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C" w:rsidRDefault="00FF2FAC" w:rsidP="00FF2FAC">
      <w:pPr>
        <w:ind w:firstLine="0"/>
        <w:rPr>
          <w:strike/>
        </w:rPr>
      </w:pPr>
      <w:bookmarkStart w:id="0" w:name="_GoBack"/>
      <w:bookmarkEnd w:id="0"/>
    </w:p>
    <w:p w:rsidR="00FF2FAC" w:rsidRDefault="00FF2FAC" w:rsidP="00FF2FAC">
      <w:pPr>
        <w:ind w:firstLine="0"/>
        <w:rPr>
          <w:strike/>
        </w:rPr>
      </w:pPr>
      <w:r>
        <w:rPr>
          <w:strike/>
        </w:rPr>
        <w:t>Indicates Matter Stricken</w:t>
      </w:r>
    </w:p>
    <w:p w:rsidR="00FF2FAC" w:rsidRDefault="00FF2FAC" w:rsidP="00FF2FAC">
      <w:pPr>
        <w:ind w:firstLine="0"/>
        <w:rPr>
          <w:u w:val="single"/>
        </w:rPr>
      </w:pPr>
      <w:r>
        <w:rPr>
          <w:u w:val="single"/>
        </w:rPr>
        <w:t>Indicates New Matter</w:t>
      </w:r>
    </w:p>
    <w:p w:rsidR="00FF2FAC" w:rsidRDefault="00FF2FAC"/>
    <w:p w:rsidR="00FF2FAC" w:rsidRDefault="00FF2FAC">
      <w:r>
        <w:t>The House assembled at 9:30 a.m.</w:t>
      </w:r>
    </w:p>
    <w:p w:rsidR="00FF2FAC" w:rsidRDefault="00FF2FAC">
      <w:r>
        <w:t>Deliberations were opened with prayer by Rev. Charles E. Seastrunk, Jr., as follows:</w:t>
      </w:r>
    </w:p>
    <w:p w:rsidR="00FF2FAC" w:rsidRDefault="00FF2FAC"/>
    <w:p w:rsidR="00FF2FAC" w:rsidRPr="00ED77F9" w:rsidRDefault="00FF2FAC" w:rsidP="00FF2FAC">
      <w:pPr>
        <w:ind w:firstLine="270"/>
      </w:pPr>
      <w:bookmarkStart w:id="1" w:name="file_start2"/>
      <w:bookmarkEnd w:id="1"/>
      <w:r w:rsidRPr="00ED77F9">
        <w:t>Our thought for today is from Isaiah 56:5b: “I will give them an everlasting name that shall not be cut off.”</w:t>
      </w:r>
    </w:p>
    <w:p w:rsidR="00FF2FAC" w:rsidRPr="00ED77F9" w:rsidRDefault="00FF2FAC" w:rsidP="00FF2FAC">
      <w:pPr>
        <w:ind w:firstLine="270"/>
      </w:pPr>
      <w:r w:rsidRPr="00ED77F9">
        <w:t xml:space="preserve">Let us pray. Blessing and glory and honor be unto You, O Lord, for You have blessed Your people with an everlasting love. Continue to be our watchman during these days of decisions and planning. Give them right minds as they do the work assigned to them. Bless our leaders of nation and state. Bless the staff and </w:t>
      </w:r>
      <w:r w:rsidR="00840D93">
        <w:t>a</w:t>
      </w:r>
      <w:r w:rsidRPr="00ED77F9">
        <w:t>ides as they continue the work assigned to them. Protect our defenders of freedom as they protect us. Heal the wounds of our brave warriors, those seen and those unseen. Hear our prayer, O Lord. Amen.</w:t>
      </w:r>
    </w:p>
    <w:p w:rsidR="00FF2FAC" w:rsidRDefault="00FF2FAC">
      <w:bookmarkStart w:id="2" w:name="file_end2"/>
      <w:bookmarkEnd w:id="2"/>
    </w:p>
    <w:p w:rsidR="00FF2FAC" w:rsidRDefault="00FF2FAC" w:rsidP="00FF2FAC">
      <w:pPr>
        <w:keepNext/>
        <w:jc w:val="center"/>
        <w:rPr>
          <w:b/>
        </w:rPr>
      </w:pPr>
      <w:r w:rsidRPr="00FF2FAC">
        <w:rPr>
          <w:b/>
        </w:rPr>
        <w:t>ACTING SPEAKER COOPER</w:t>
      </w:r>
      <w:r w:rsidR="00D01393">
        <w:rPr>
          <w:b/>
        </w:rPr>
        <w:t xml:space="preserve"> </w:t>
      </w:r>
      <w:r w:rsidRPr="00FF2FAC">
        <w:rPr>
          <w:b/>
        </w:rPr>
        <w:t>IN CHAIR</w:t>
      </w:r>
    </w:p>
    <w:p w:rsidR="00FF2FAC" w:rsidRDefault="00FF2FAC" w:rsidP="00FF2FAC"/>
    <w:p w:rsidR="00FF2FAC" w:rsidRDefault="00FF2FAC" w:rsidP="00FF2FAC">
      <w:r>
        <w:t>Pursuant to Rule 6.3, the House of Representatives was led in the Pledge of Allegiance to the Flag of the United States of America by</w:t>
      </w:r>
      <w:r w:rsidR="00D01393">
        <w:t xml:space="preserve"> </w:t>
      </w:r>
      <w:r>
        <w:t>ACTING SPEAKER COOPER.</w:t>
      </w:r>
    </w:p>
    <w:p w:rsidR="00FF2FAC" w:rsidRDefault="00FF2FAC" w:rsidP="00FF2FAC"/>
    <w:p w:rsidR="00FF2FAC" w:rsidRDefault="00FF2FAC" w:rsidP="00FF2FAC">
      <w:r>
        <w:t>After corrections to the Journal of the proceedings of yesterday, ACTING SPEAKER COOPER ordered it confirmed.</w:t>
      </w:r>
    </w:p>
    <w:p w:rsidR="00FF2FAC" w:rsidRDefault="00FF2FAC" w:rsidP="00FF2FAC"/>
    <w:p w:rsidR="00FF2FAC" w:rsidRDefault="00FF2FAC" w:rsidP="00FF2FAC">
      <w:pPr>
        <w:keepNext/>
        <w:jc w:val="center"/>
        <w:rPr>
          <w:b/>
        </w:rPr>
      </w:pPr>
      <w:r w:rsidRPr="00FF2FAC">
        <w:rPr>
          <w:b/>
        </w:rPr>
        <w:t>MOTION ADOPTED</w:t>
      </w:r>
    </w:p>
    <w:p w:rsidR="00FF2FAC" w:rsidRDefault="00FF2FAC" w:rsidP="00FF2FAC">
      <w:r>
        <w:t>Rep. ALLEN moved that when the House adjourns, it adjourn in memory of Max Heller, former mayor of Greenville, which was agreed to.</w:t>
      </w:r>
    </w:p>
    <w:p w:rsidR="00FF2FAC" w:rsidRDefault="00FF2FAC" w:rsidP="00FF2FAC"/>
    <w:p w:rsidR="00FF2FAC" w:rsidRDefault="00FF2FAC" w:rsidP="00FF2FAC">
      <w:pPr>
        <w:keepNext/>
        <w:jc w:val="center"/>
        <w:rPr>
          <w:b/>
        </w:rPr>
      </w:pPr>
      <w:r w:rsidRPr="00FF2FAC">
        <w:rPr>
          <w:b/>
        </w:rPr>
        <w:t>MESSAGE FROM THE SENATE</w:t>
      </w:r>
    </w:p>
    <w:p w:rsidR="00FF2FAC" w:rsidRDefault="00FF2FAC" w:rsidP="00FF2FAC">
      <w:r>
        <w:t>The following was received:</w:t>
      </w:r>
    </w:p>
    <w:p w:rsidR="00FF2FAC" w:rsidRDefault="00FF2FAC" w:rsidP="00FF2FAC"/>
    <w:p w:rsidR="00FF2FAC" w:rsidRDefault="00FF2FAC" w:rsidP="00FF2FAC">
      <w:r>
        <w:t>Columbia, S.C., June 14</w:t>
      </w:r>
      <w:r w:rsidR="00D01393">
        <w:t>, 2011</w:t>
      </w:r>
      <w:r>
        <w:t xml:space="preserve"> </w:t>
      </w:r>
    </w:p>
    <w:p w:rsidR="00FF2FAC" w:rsidRDefault="00FF2FAC" w:rsidP="00FF2FAC">
      <w:r>
        <w:t>Mr. Speaker and Members of the House:</w:t>
      </w:r>
    </w:p>
    <w:p w:rsidR="00FF2FAC" w:rsidRDefault="00FF2FAC" w:rsidP="00FF2FAC">
      <w:r>
        <w:t>The Senate respectfully informs your Honorable Body that it concurs in the amendments proposed by the House to S. 336:</w:t>
      </w:r>
    </w:p>
    <w:p w:rsidR="00FF2FAC" w:rsidRDefault="00FF2FAC" w:rsidP="00FF2FAC"/>
    <w:p w:rsidR="00FF2FAC" w:rsidRDefault="00FF2FAC" w:rsidP="00FF2FAC">
      <w:pPr>
        <w:keepNext/>
      </w:pPr>
      <w:r>
        <w:lastRenderedPageBreak/>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FF2FAC" w:rsidRDefault="00D01393" w:rsidP="00FF2FAC">
      <w:r>
        <w:t>a</w:t>
      </w:r>
      <w:r w:rsidR="00FF2FAC">
        <w:t>nd has ordered the Bill enrolled for ratification.</w:t>
      </w:r>
    </w:p>
    <w:p w:rsidR="00FF2FAC" w:rsidRDefault="00FF2FAC" w:rsidP="00FF2FAC"/>
    <w:p w:rsidR="00FF2FAC" w:rsidRDefault="00D01393" w:rsidP="00FF2FAC">
      <w:r>
        <w:br w:type="page"/>
      </w:r>
      <w:r w:rsidR="00FF2FAC">
        <w:lastRenderedPageBreak/>
        <w:t>Very respectfully,</w:t>
      </w:r>
    </w:p>
    <w:p w:rsidR="00FF2FAC" w:rsidRDefault="00FF2FAC" w:rsidP="00FF2FAC">
      <w:r>
        <w:t>President</w:t>
      </w:r>
    </w:p>
    <w:p w:rsidR="00FF2FAC" w:rsidRDefault="00FF2FAC" w:rsidP="00FF2FAC">
      <w:r>
        <w:t xml:space="preserve">Received as information.  </w:t>
      </w:r>
    </w:p>
    <w:p w:rsidR="00FF2FAC" w:rsidRDefault="00FF2FAC" w:rsidP="00FF2FAC"/>
    <w:p w:rsidR="00FF2FAC" w:rsidRDefault="00FF2FAC" w:rsidP="00FF2FAC">
      <w:pPr>
        <w:keepNext/>
        <w:jc w:val="center"/>
        <w:rPr>
          <w:b/>
        </w:rPr>
      </w:pPr>
      <w:r w:rsidRPr="00FF2FAC">
        <w:rPr>
          <w:b/>
        </w:rPr>
        <w:t>HOUSE RESOLUTION</w:t>
      </w:r>
    </w:p>
    <w:p w:rsidR="00FF2FAC" w:rsidRDefault="00FF2FAC" w:rsidP="00FF2FAC">
      <w:pPr>
        <w:keepNext/>
      </w:pPr>
      <w:r>
        <w:t>The following was introduced:</w:t>
      </w:r>
    </w:p>
    <w:p w:rsidR="00FF2FAC" w:rsidRDefault="00FF2FAC" w:rsidP="00FF2FAC">
      <w:pPr>
        <w:keepNext/>
      </w:pPr>
      <w:bookmarkStart w:id="3" w:name="include_clip_start_11"/>
      <w:bookmarkEnd w:id="3"/>
    </w:p>
    <w:p w:rsidR="00FF2FAC" w:rsidRDefault="00FF2FAC" w:rsidP="00FF2FAC">
      <w:r>
        <w:t>H. 4374 -- Reps. Mitchell,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COMMEND THE EFFORTS OF THE SPARTANBURG HOUSING AUTHORITY TO PROMOTE THE FATHERHOOD INITIATIVE PROGRAM WITH FATHERS AND CHILDREN IN THE PALMETTO STATE.</w:t>
      </w:r>
    </w:p>
    <w:p w:rsidR="00FF2FAC" w:rsidRDefault="00FF2FAC" w:rsidP="00FF2FAC">
      <w:bookmarkStart w:id="4" w:name="include_clip_end_11"/>
      <w:bookmarkEnd w:id="4"/>
    </w:p>
    <w:p w:rsidR="00FF2FAC" w:rsidRDefault="00FF2FAC" w:rsidP="00FF2FAC">
      <w:r>
        <w:t>The Resolution was adopted.</w:t>
      </w:r>
    </w:p>
    <w:p w:rsidR="00FF2FAC" w:rsidRDefault="00FF2FAC" w:rsidP="00FF2FAC"/>
    <w:p w:rsidR="00FF2FAC" w:rsidRDefault="00FF2FAC" w:rsidP="00FF2FAC">
      <w:pPr>
        <w:keepNext/>
        <w:jc w:val="center"/>
        <w:rPr>
          <w:b/>
        </w:rPr>
      </w:pPr>
      <w:r w:rsidRPr="00FF2FAC">
        <w:rPr>
          <w:b/>
        </w:rPr>
        <w:t>HOUSE RESOLUTION</w:t>
      </w:r>
    </w:p>
    <w:p w:rsidR="00FF2FAC" w:rsidRDefault="00FF2FAC" w:rsidP="00FF2FAC">
      <w:pPr>
        <w:keepNext/>
      </w:pPr>
      <w:r>
        <w:t>The following was introduced:</w:t>
      </w:r>
    </w:p>
    <w:p w:rsidR="00FF2FAC" w:rsidRDefault="00FF2FAC" w:rsidP="00FF2FAC">
      <w:pPr>
        <w:keepNext/>
      </w:pPr>
      <w:bookmarkStart w:id="5" w:name="include_clip_start_14"/>
      <w:bookmarkEnd w:id="5"/>
    </w:p>
    <w:p w:rsidR="00FF2FAC" w:rsidRDefault="00FF2FAC" w:rsidP="00FF2FAC">
      <w:r>
        <w:t>H. 4375 -- Rep. McLeod: A HOUSE RESOLUTION TO HONOR AND COMMEND THE HONORABLE DON SAYLOR, FORMER CHAIRMAN OF THE NEWBERRY COUNTY SCHOOL BOARD, FOR THE REMARKABLE VISION, LEADERSHIP, AND ACHIEVEMENTS WHICH CHARACTERIZED HIS NEARLY FOUR YEARS OF SERVICE AS SCHOOL BOARD CHAIRMAN AND HIS TEN YEARS AS A SCHOOL BOARD MEMBER.</w:t>
      </w:r>
    </w:p>
    <w:p w:rsidR="00D01393" w:rsidRDefault="00D01393" w:rsidP="00FF2FAC">
      <w:bookmarkStart w:id="6" w:name="include_clip_end_14"/>
      <w:bookmarkEnd w:id="6"/>
    </w:p>
    <w:p w:rsidR="00FF2FAC" w:rsidRDefault="00FF2FAC" w:rsidP="00FF2FAC">
      <w:r>
        <w:t>The Resolution was adopted.</w:t>
      </w:r>
    </w:p>
    <w:p w:rsidR="00FF2FAC" w:rsidRDefault="00FF2FAC" w:rsidP="00FF2FAC"/>
    <w:p w:rsidR="00FF2FAC" w:rsidRDefault="00FF2FAC" w:rsidP="00FF2FAC">
      <w:pPr>
        <w:keepNext/>
        <w:jc w:val="center"/>
        <w:rPr>
          <w:b/>
        </w:rPr>
      </w:pPr>
      <w:r w:rsidRPr="00FF2FAC">
        <w:rPr>
          <w:b/>
        </w:rPr>
        <w:t>ROLL CALL</w:t>
      </w:r>
    </w:p>
    <w:p w:rsidR="00FF2FAC" w:rsidRDefault="00FF2FAC" w:rsidP="00FF2FA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bookmarkStart w:id="7" w:name="vote_start17"/>
            <w:bookmarkEnd w:id="7"/>
            <w:r>
              <w:t>Agnew</w:t>
            </w:r>
          </w:p>
        </w:tc>
        <w:tc>
          <w:tcPr>
            <w:tcW w:w="2179" w:type="dxa"/>
            <w:shd w:val="clear" w:color="auto" w:fill="auto"/>
          </w:tcPr>
          <w:p w:rsidR="00FF2FAC" w:rsidRPr="00FF2FAC" w:rsidRDefault="00FF2FAC" w:rsidP="00FF2FAC">
            <w:pPr>
              <w:keepNext/>
              <w:ind w:firstLine="0"/>
            </w:pPr>
            <w:r>
              <w:t>Alexander</w:t>
            </w:r>
          </w:p>
        </w:tc>
        <w:tc>
          <w:tcPr>
            <w:tcW w:w="2180" w:type="dxa"/>
            <w:shd w:val="clear" w:color="auto" w:fill="auto"/>
          </w:tcPr>
          <w:p w:rsidR="00FF2FAC" w:rsidRPr="00FF2FAC" w:rsidRDefault="00FF2FAC" w:rsidP="00FF2FAC">
            <w:pPr>
              <w:keepNext/>
              <w:ind w:firstLine="0"/>
            </w:pPr>
            <w:r>
              <w:t>Allen</w:t>
            </w:r>
          </w:p>
        </w:tc>
      </w:tr>
      <w:tr w:rsidR="00FF2FAC" w:rsidRPr="00FF2FAC" w:rsidTr="00FF2FAC">
        <w:tc>
          <w:tcPr>
            <w:tcW w:w="2179" w:type="dxa"/>
            <w:shd w:val="clear" w:color="auto" w:fill="auto"/>
          </w:tcPr>
          <w:p w:rsidR="00FF2FAC" w:rsidRPr="00FF2FAC" w:rsidRDefault="00FF2FAC" w:rsidP="00FF2FAC">
            <w:pPr>
              <w:ind w:firstLine="0"/>
            </w:pPr>
            <w:r>
              <w:t>Allison</w:t>
            </w:r>
          </w:p>
        </w:tc>
        <w:tc>
          <w:tcPr>
            <w:tcW w:w="2179" w:type="dxa"/>
            <w:shd w:val="clear" w:color="auto" w:fill="auto"/>
          </w:tcPr>
          <w:p w:rsidR="00FF2FAC" w:rsidRPr="00FF2FAC" w:rsidRDefault="00FF2FAC" w:rsidP="00FF2FAC">
            <w:pPr>
              <w:ind w:firstLine="0"/>
            </w:pPr>
            <w:r>
              <w:t>Anderson</w:t>
            </w:r>
          </w:p>
        </w:tc>
        <w:tc>
          <w:tcPr>
            <w:tcW w:w="2180" w:type="dxa"/>
            <w:shd w:val="clear" w:color="auto" w:fill="auto"/>
          </w:tcPr>
          <w:p w:rsidR="00FF2FAC" w:rsidRPr="00FF2FAC" w:rsidRDefault="00FF2FAC" w:rsidP="00FF2FAC">
            <w:pPr>
              <w:ind w:firstLine="0"/>
            </w:pPr>
            <w:r>
              <w:t>Anthony</w:t>
            </w:r>
          </w:p>
        </w:tc>
      </w:tr>
      <w:tr w:rsidR="00FF2FAC" w:rsidRPr="00FF2FAC" w:rsidTr="00FF2FAC">
        <w:tc>
          <w:tcPr>
            <w:tcW w:w="2179" w:type="dxa"/>
            <w:shd w:val="clear" w:color="auto" w:fill="auto"/>
          </w:tcPr>
          <w:p w:rsidR="00FF2FAC" w:rsidRPr="00FF2FAC" w:rsidRDefault="00FF2FAC" w:rsidP="00FF2FAC">
            <w:pPr>
              <w:ind w:firstLine="0"/>
            </w:pPr>
            <w:r>
              <w:t>Atwater</w:t>
            </w:r>
          </w:p>
        </w:tc>
        <w:tc>
          <w:tcPr>
            <w:tcW w:w="2179" w:type="dxa"/>
            <w:shd w:val="clear" w:color="auto" w:fill="auto"/>
          </w:tcPr>
          <w:p w:rsidR="00FF2FAC" w:rsidRPr="00FF2FAC" w:rsidRDefault="00FF2FAC" w:rsidP="00FF2FAC">
            <w:pPr>
              <w:ind w:firstLine="0"/>
            </w:pPr>
            <w:r>
              <w:t>Bales</w:t>
            </w:r>
          </w:p>
        </w:tc>
        <w:tc>
          <w:tcPr>
            <w:tcW w:w="2180" w:type="dxa"/>
            <w:shd w:val="clear" w:color="auto" w:fill="auto"/>
          </w:tcPr>
          <w:p w:rsidR="00FF2FAC" w:rsidRPr="00FF2FAC" w:rsidRDefault="00FF2FAC" w:rsidP="00FF2FAC">
            <w:pPr>
              <w:ind w:firstLine="0"/>
            </w:pPr>
            <w:r>
              <w:t>Bannister</w:t>
            </w:r>
          </w:p>
        </w:tc>
      </w:tr>
      <w:tr w:rsidR="00FF2FAC" w:rsidRPr="00FF2FAC" w:rsidTr="00FF2FAC">
        <w:tc>
          <w:tcPr>
            <w:tcW w:w="2179" w:type="dxa"/>
            <w:shd w:val="clear" w:color="auto" w:fill="auto"/>
          </w:tcPr>
          <w:p w:rsidR="00FF2FAC" w:rsidRPr="00FF2FAC" w:rsidRDefault="00FF2FAC" w:rsidP="00FF2FAC">
            <w:pPr>
              <w:ind w:firstLine="0"/>
            </w:pPr>
            <w:r>
              <w:t>Barfield</w:t>
            </w:r>
          </w:p>
        </w:tc>
        <w:tc>
          <w:tcPr>
            <w:tcW w:w="2179" w:type="dxa"/>
            <w:shd w:val="clear" w:color="auto" w:fill="auto"/>
          </w:tcPr>
          <w:p w:rsidR="00FF2FAC" w:rsidRPr="00FF2FAC" w:rsidRDefault="00FF2FAC" w:rsidP="00FF2FAC">
            <w:pPr>
              <w:ind w:firstLine="0"/>
            </w:pPr>
            <w:r>
              <w:t>Battle</w:t>
            </w:r>
          </w:p>
        </w:tc>
        <w:tc>
          <w:tcPr>
            <w:tcW w:w="2180" w:type="dxa"/>
            <w:shd w:val="clear" w:color="auto" w:fill="auto"/>
          </w:tcPr>
          <w:p w:rsidR="00FF2FAC" w:rsidRPr="00FF2FAC" w:rsidRDefault="00FF2FAC" w:rsidP="00FF2FAC">
            <w:pPr>
              <w:ind w:firstLine="0"/>
            </w:pPr>
            <w:r>
              <w:t>Bedingfield</w:t>
            </w:r>
          </w:p>
        </w:tc>
      </w:tr>
      <w:tr w:rsidR="00FF2FAC" w:rsidRPr="00FF2FAC" w:rsidTr="00FF2FAC">
        <w:tc>
          <w:tcPr>
            <w:tcW w:w="2179" w:type="dxa"/>
            <w:shd w:val="clear" w:color="auto" w:fill="auto"/>
          </w:tcPr>
          <w:p w:rsidR="00FF2FAC" w:rsidRPr="00FF2FAC" w:rsidRDefault="00FF2FAC" w:rsidP="00FF2FAC">
            <w:pPr>
              <w:ind w:firstLine="0"/>
            </w:pPr>
            <w:r>
              <w:t>Bingham</w:t>
            </w:r>
          </w:p>
        </w:tc>
        <w:tc>
          <w:tcPr>
            <w:tcW w:w="2179" w:type="dxa"/>
            <w:shd w:val="clear" w:color="auto" w:fill="auto"/>
          </w:tcPr>
          <w:p w:rsidR="00FF2FAC" w:rsidRPr="00FF2FAC" w:rsidRDefault="00FF2FAC" w:rsidP="00FF2FAC">
            <w:pPr>
              <w:ind w:firstLine="0"/>
            </w:pPr>
            <w:r>
              <w:t>Bowen</w:t>
            </w:r>
          </w:p>
        </w:tc>
        <w:tc>
          <w:tcPr>
            <w:tcW w:w="2180" w:type="dxa"/>
            <w:shd w:val="clear" w:color="auto" w:fill="auto"/>
          </w:tcPr>
          <w:p w:rsidR="00FF2FAC" w:rsidRPr="00FF2FAC" w:rsidRDefault="00FF2FAC" w:rsidP="00FF2FAC">
            <w:pPr>
              <w:ind w:firstLine="0"/>
            </w:pPr>
            <w:r>
              <w:t>Bowers</w:t>
            </w:r>
          </w:p>
        </w:tc>
      </w:tr>
      <w:tr w:rsidR="00FF2FAC" w:rsidRPr="00FF2FAC" w:rsidTr="00FF2FAC">
        <w:tc>
          <w:tcPr>
            <w:tcW w:w="2179" w:type="dxa"/>
            <w:shd w:val="clear" w:color="auto" w:fill="auto"/>
          </w:tcPr>
          <w:p w:rsidR="00FF2FAC" w:rsidRPr="00FF2FAC" w:rsidRDefault="00FF2FAC" w:rsidP="00FF2FAC">
            <w:pPr>
              <w:ind w:firstLine="0"/>
            </w:pPr>
            <w:r>
              <w:t>Branham</w:t>
            </w:r>
          </w:p>
        </w:tc>
        <w:tc>
          <w:tcPr>
            <w:tcW w:w="2179" w:type="dxa"/>
            <w:shd w:val="clear" w:color="auto" w:fill="auto"/>
          </w:tcPr>
          <w:p w:rsidR="00FF2FAC" w:rsidRPr="00FF2FAC" w:rsidRDefault="00FF2FAC" w:rsidP="00FF2FAC">
            <w:pPr>
              <w:ind w:firstLine="0"/>
            </w:pPr>
            <w:r>
              <w:t>Brantley</w:t>
            </w:r>
          </w:p>
        </w:tc>
        <w:tc>
          <w:tcPr>
            <w:tcW w:w="2180" w:type="dxa"/>
            <w:shd w:val="clear" w:color="auto" w:fill="auto"/>
          </w:tcPr>
          <w:p w:rsidR="00FF2FAC" w:rsidRPr="00FF2FAC" w:rsidRDefault="00FF2FAC" w:rsidP="00FF2FAC">
            <w:pPr>
              <w:ind w:firstLine="0"/>
            </w:pPr>
            <w:r>
              <w:t>G. A. Brown</w:t>
            </w:r>
          </w:p>
        </w:tc>
      </w:tr>
      <w:tr w:rsidR="00FF2FAC" w:rsidRPr="00FF2FAC" w:rsidTr="00FF2FAC">
        <w:tc>
          <w:tcPr>
            <w:tcW w:w="2179" w:type="dxa"/>
            <w:shd w:val="clear" w:color="auto" w:fill="auto"/>
          </w:tcPr>
          <w:p w:rsidR="00FF2FAC" w:rsidRPr="00FF2FAC" w:rsidRDefault="00FF2FAC" w:rsidP="00FF2FAC">
            <w:pPr>
              <w:ind w:firstLine="0"/>
            </w:pPr>
            <w:r>
              <w:t>H. B. Brown</w:t>
            </w:r>
          </w:p>
        </w:tc>
        <w:tc>
          <w:tcPr>
            <w:tcW w:w="2179" w:type="dxa"/>
            <w:shd w:val="clear" w:color="auto" w:fill="auto"/>
          </w:tcPr>
          <w:p w:rsidR="00FF2FAC" w:rsidRPr="00FF2FAC" w:rsidRDefault="00FF2FAC" w:rsidP="00FF2FAC">
            <w:pPr>
              <w:ind w:firstLine="0"/>
            </w:pPr>
            <w:r>
              <w:t>R. L. Brown</w:t>
            </w:r>
          </w:p>
        </w:tc>
        <w:tc>
          <w:tcPr>
            <w:tcW w:w="2180" w:type="dxa"/>
            <w:shd w:val="clear" w:color="auto" w:fill="auto"/>
          </w:tcPr>
          <w:p w:rsidR="00FF2FAC" w:rsidRPr="00FF2FAC" w:rsidRDefault="00FF2FAC" w:rsidP="00FF2FAC">
            <w:pPr>
              <w:ind w:firstLine="0"/>
            </w:pPr>
            <w:r>
              <w:t>Butler Garrick</w:t>
            </w:r>
          </w:p>
        </w:tc>
      </w:tr>
      <w:tr w:rsidR="00FF2FAC" w:rsidRPr="00FF2FAC" w:rsidTr="00FF2FAC">
        <w:tc>
          <w:tcPr>
            <w:tcW w:w="2179" w:type="dxa"/>
            <w:shd w:val="clear" w:color="auto" w:fill="auto"/>
          </w:tcPr>
          <w:p w:rsidR="00FF2FAC" w:rsidRPr="00FF2FAC" w:rsidRDefault="00FF2FAC" w:rsidP="00FF2FAC">
            <w:pPr>
              <w:ind w:firstLine="0"/>
            </w:pPr>
            <w:r>
              <w:t>Clemmons</w:t>
            </w:r>
          </w:p>
        </w:tc>
        <w:tc>
          <w:tcPr>
            <w:tcW w:w="2179" w:type="dxa"/>
            <w:shd w:val="clear" w:color="auto" w:fill="auto"/>
          </w:tcPr>
          <w:p w:rsidR="00FF2FAC" w:rsidRPr="00FF2FAC" w:rsidRDefault="00FF2FAC" w:rsidP="00FF2FAC">
            <w:pPr>
              <w:ind w:firstLine="0"/>
            </w:pPr>
            <w:r>
              <w:t>Clyburn</w:t>
            </w:r>
          </w:p>
        </w:tc>
        <w:tc>
          <w:tcPr>
            <w:tcW w:w="2180" w:type="dxa"/>
            <w:shd w:val="clear" w:color="auto" w:fill="auto"/>
          </w:tcPr>
          <w:p w:rsidR="00FF2FAC" w:rsidRPr="00FF2FAC" w:rsidRDefault="00FF2FAC" w:rsidP="00FF2FAC">
            <w:pPr>
              <w:ind w:firstLine="0"/>
            </w:pPr>
            <w:r>
              <w:t>Cobb-Hunter</w:t>
            </w:r>
          </w:p>
        </w:tc>
      </w:tr>
      <w:tr w:rsidR="00FF2FAC" w:rsidRPr="00FF2FAC" w:rsidTr="00FF2FAC">
        <w:tc>
          <w:tcPr>
            <w:tcW w:w="2179" w:type="dxa"/>
            <w:shd w:val="clear" w:color="auto" w:fill="auto"/>
          </w:tcPr>
          <w:p w:rsidR="00FF2FAC" w:rsidRPr="00FF2FAC" w:rsidRDefault="00FF2FAC" w:rsidP="00FF2FAC">
            <w:pPr>
              <w:ind w:firstLine="0"/>
            </w:pPr>
            <w:r>
              <w:t>Cole</w:t>
            </w:r>
          </w:p>
        </w:tc>
        <w:tc>
          <w:tcPr>
            <w:tcW w:w="2179" w:type="dxa"/>
            <w:shd w:val="clear" w:color="auto" w:fill="auto"/>
          </w:tcPr>
          <w:p w:rsidR="00FF2FAC" w:rsidRPr="00FF2FAC" w:rsidRDefault="00FF2FAC" w:rsidP="00FF2FAC">
            <w:pPr>
              <w:ind w:firstLine="0"/>
            </w:pPr>
            <w:r>
              <w:t>Cooper</w:t>
            </w:r>
          </w:p>
        </w:tc>
        <w:tc>
          <w:tcPr>
            <w:tcW w:w="2180" w:type="dxa"/>
            <w:shd w:val="clear" w:color="auto" w:fill="auto"/>
          </w:tcPr>
          <w:p w:rsidR="00FF2FAC" w:rsidRPr="00FF2FAC" w:rsidRDefault="00FF2FAC" w:rsidP="00FF2FAC">
            <w:pPr>
              <w:ind w:firstLine="0"/>
            </w:pPr>
            <w:r>
              <w:t>Corbin</w:t>
            </w:r>
          </w:p>
        </w:tc>
      </w:tr>
      <w:tr w:rsidR="00FF2FAC" w:rsidRPr="00FF2FAC" w:rsidTr="00FF2FAC">
        <w:tc>
          <w:tcPr>
            <w:tcW w:w="2179" w:type="dxa"/>
            <w:shd w:val="clear" w:color="auto" w:fill="auto"/>
          </w:tcPr>
          <w:p w:rsidR="00FF2FAC" w:rsidRPr="00FF2FAC" w:rsidRDefault="00FF2FAC" w:rsidP="00FF2FAC">
            <w:pPr>
              <w:ind w:firstLine="0"/>
            </w:pPr>
            <w:r>
              <w:t>Crawford</w:t>
            </w:r>
          </w:p>
        </w:tc>
        <w:tc>
          <w:tcPr>
            <w:tcW w:w="2179" w:type="dxa"/>
            <w:shd w:val="clear" w:color="auto" w:fill="auto"/>
          </w:tcPr>
          <w:p w:rsidR="00FF2FAC" w:rsidRPr="00FF2FAC" w:rsidRDefault="00FF2FAC" w:rsidP="00FF2FAC">
            <w:pPr>
              <w:ind w:firstLine="0"/>
            </w:pPr>
            <w:r>
              <w:t>Crosby</w:t>
            </w:r>
          </w:p>
        </w:tc>
        <w:tc>
          <w:tcPr>
            <w:tcW w:w="2180" w:type="dxa"/>
            <w:shd w:val="clear" w:color="auto" w:fill="auto"/>
          </w:tcPr>
          <w:p w:rsidR="00FF2FAC" w:rsidRPr="00FF2FAC" w:rsidRDefault="00FF2FAC" w:rsidP="00FF2FAC">
            <w:pPr>
              <w:ind w:firstLine="0"/>
            </w:pPr>
            <w:r>
              <w:t>Daning</w:t>
            </w:r>
          </w:p>
        </w:tc>
      </w:tr>
      <w:tr w:rsidR="00FF2FAC" w:rsidRPr="00FF2FAC" w:rsidTr="00FF2FAC">
        <w:tc>
          <w:tcPr>
            <w:tcW w:w="2179" w:type="dxa"/>
            <w:shd w:val="clear" w:color="auto" w:fill="auto"/>
          </w:tcPr>
          <w:p w:rsidR="00FF2FAC" w:rsidRPr="00FF2FAC" w:rsidRDefault="00FF2FAC" w:rsidP="00FF2FAC">
            <w:pPr>
              <w:ind w:firstLine="0"/>
            </w:pPr>
            <w:r>
              <w:t>Delleney</w:t>
            </w:r>
          </w:p>
        </w:tc>
        <w:tc>
          <w:tcPr>
            <w:tcW w:w="2179" w:type="dxa"/>
            <w:shd w:val="clear" w:color="auto" w:fill="auto"/>
          </w:tcPr>
          <w:p w:rsidR="00FF2FAC" w:rsidRPr="00FF2FAC" w:rsidRDefault="00FF2FAC" w:rsidP="00FF2FAC">
            <w:pPr>
              <w:ind w:firstLine="0"/>
            </w:pPr>
            <w:r>
              <w:t>Dillard</w:t>
            </w:r>
          </w:p>
        </w:tc>
        <w:tc>
          <w:tcPr>
            <w:tcW w:w="2180" w:type="dxa"/>
            <w:shd w:val="clear" w:color="auto" w:fill="auto"/>
          </w:tcPr>
          <w:p w:rsidR="00FF2FAC" w:rsidRPr="00FF2FAC" w:rsidRDefault="00FF2FAC" w:rsidP="00FF2FAC">
            <w:pPr>
              <w:ind w:firstLine="0"/>
            </w:pPr>
            <w:r>
              <w:t>Edge</w:t>
            </w:r>
          </w:p>
        </w:tc>
      </w:tr>
      <w:tr w:rsidR="00FF2FAC" w:rsidRPr="00FF2FAC" w:rsidTr="00FF2FAC">
        <w:tc>
          <w:tcPr>
            <w:tcW w:w="2179" w:type="dxa"/>
            <w:shd w:val="clear" w:color="auto" w:fill="auto"/>
          </w:tcPr>
          <w:p w:rsidR="00FF2FAC" w:rsidRPr="00FF2FAC" w:rsidRDefault="00FF2FAC" w:rsidP="00FF2FAC">
            <w:pPr>
              <w:ind w:firstLine="0"/>
            </w:pPr>
            <w:r>
              <w:t>Erickson</w:t>
            </w:r>
          </w:p>
        </w:tc>
        <w:tc>
          <w:tcPr>
            <w:tcW w:w="2179" w:type="dxa"/>
            <w:shd w:val="clear" w:color="auto" w:fill="auto"/>
          </w:tcPr>
          <w:p w:rsidR="00FF2FAC" w:rsidRPr="00FF2FAC" w:rsidRDefault="00FF2FAC" w:rsidP="00FF2FAC">
            <w:pPr>
              <w:ind w:firstLine="0"/>
            </w:pPr>
            <w:r>
              <w:t>Forrester</w:t>
            </w:r>
          </w:p>
        </w:tc>
        <w:tc>
          <w:tcPr>
            <w:tcW w:w="2180" w:type="dxa"/>
            <w:shd w:val="clear" w:color="auto" w:fill="auto"/>
          </w:tcPr>
          <w:p w:rsidR="00FF2FAC" w:rsidRPr="00FF2FAC" w:rsidRDefault="00FF2FAC" w:rsidP="00FF2FAC">
            <w:pPr>
              <w:ind w:firstLine="0"/>
            </w:pPr>
            <w:r>
              <w:t>Frye</w:t>
            </w:r>
          </w:p>
        </w:tc>
      </w:tr>
      <w:tr w:rsidR="00FF2FAC" w:rsidRPr="00FF2FAC" w:rsidTr="00FF2FAC">
        <w:tc>
          <w:tcPr>
            <w:tcW w:w="2179" w:type="dxa"/>
            <w:shd w:val="clear" w:color="auto" w:fill="auto"/>
          </w:tcPr>
          <w:p w:rsidR="00FF2FAC" w:rsidRPr="00FF2FAC" w:rsidRDefault="00FF2FAC" w:rsidP="00FF2FAC">
            <w:pPr>
              <w:ind w:firstLine="0"/>
            </w:pPr>
            <w:r>
              <w:t>Funderburk</w:t>
            </w:r>
          </w:p>
        </w:tc>
        <w:tc>
          <w:tcPr>
            <w:tcW w:w="2179" w:type="dxa"/>
            <w:shd w:val="clear" w:color="auto" w:fill="auto"/>
          </w:tcPr>
          <w:p w:rsidR="00FF2FAC" w:rsidRPr="00FF2FAC" w:rsidRDefault="00FF2FAC" w:rsidP="00FF2FAC">
            <w:pPr>
              <w:ind w:firstLine="0"/>
            </w:pPr>
            <w:r>
              <w:t>Gambrell</w:t>
            </w:r>
          </w:p>
        </w:tc>
        <w:tc>
          <w:tcPr>
            <w:tcW w:w="2180" w:type="dxa"/>
            <w:shd w:val="clear" w:color="auto" w:fill="auto"/>
          </w:tcPr>
          <w:p w:rsidR="00FF2FAC" w:rsidRPr="00FF2FAC" w:rsidRDefault="00FF2FAC" w:rsidP="00FF2FAC">
            <w:pPr>
              <w:ind w:firstLine="0"/>
            </w:pPr>
            <w:r>
              <w:t>Gilliard</w:t>
            </w:r>
          </w:p>
        </w:tc>
      </w:tr>
      <w:tr w:rsidR="00FF2FAC" w:rsidRPr="00FF2FAC" w:rsidTr="00FF2FAC">
        <w:tc>
          <w:tcPr>
            <w:tcW w:w="2179" w:type="dxa"/>
            <w:shd w:val="clear" w:color="auto" w:fill="auto"/>
          </w:tcPr>
          <w:p w:rsidR="00FF2FAC" w:rsidRPr="00FF2FAC" w:rsidRDefault="00FF2FAC" w:rsidP="00FF2FAC">
            <w:pPr>
              <w:ind w:firstLine="0"/>
            </w:pPr>
            <w:r>
              <w:t>Hamilton</w:t>
            </w:r>
          </w:p>
        </w:tc>
        <w:tc>
          <w:tcPr>
            <w:tcW w:w="2179" w:type="dxa"/>
            <w:shd w:val="clear" w:color="auto" w:fill="auto"/>
          </w:tcPr>
          <w:p w:rsidR="00FF2FAC" w:rsidRPr="00FF2FAC" w:rsidRDefault="00FF2FAC" w:rsidP="00FF2FAC">
            <w:pPr>
              <w:ind w:firstLine="0"/>
            </w:pPr>
            <w:r>
              <w:t>Hardwick</w:t>
            </w:r>
          </w:p>
        </w:tc>
        <w:tc>
          <w:tcPr>
            <w:tcW w:w="2180" w:type="dxa"/>
            <w:shd w:val="clear" w:color="auto" w:fill="auto"/>
          </w:tcPr>
          <w:p w:rsidR="00FF2FAC" w:rsidRPr="00FF2FAC" w:rsidRDefault="00FF2FAC" w:rsidP="00FF2FAC">
            <w:pPr>
              <w:ind w:firstLine="0"/>
            </w:pPr>
            <w:r>
              <w:t>Harrell</w:t>
            </w:r>
          </w:p>
        </w:tc>
      </w:tr>
      <w:tr w:rsidR="00FF2FAC" w:rsidRPr="00FF2FAC" w:rsidTr="00FF2FAC">
        <w:tc>
          <w:tcPr>
            <w:tcW w:w="2179" w:type="dxa"/>
            <w:shd w:val="clear" w:color="auto" w:fill="auto"/>
          </w:tcPr>
          <w:p w:rsidR="00FF2FAC" w:rsidRPr="00FF2FAC" w:rsidRDefault="00FF2FAC" w:rsidP="00FF2FAC">
            <w:pPr>
              <w:ind w:firstLine="0"/>
            </w:pPr>
            <w:r>
              <w:t>Harrison</w:t>
            </w:r>
          </w:p>
        </w:tc>
        <w:tc>
          <w:tcPr>
            <w:tcW w:w="2179" w:type="dxa"/>
            <w:shd w:val="clear" w:color="auto" w:fill="auto"/>
          </w:tcPr>
          <w:p w:rsidR="00FF2FAC" w:rsidRPr="00FF2FAC" w:rsidRDefault="00FF2FAC" w:rsidP="00FF2FAC">
            <w:pPr>
              <w:ind w:firstLine="0"/>
            </w:pPr>
            <w:r>
              <w:t>Hart</w:t>
            </w:r>
          </w:p>
        </w:tc>
        <w:tc>
          <w:tcPr>
            <w:tcW w:w="2180" w:type="dxa"/>
            <w:shd w:val="clear" w:color="auto" w:fill="auto"/>
          </w:tcPr>
          <w:p w:rsidR="00FF2FAC" w:rsidRPr="00FF2FAC" w:rsidRDefault="00FF2FAC" w:rsidP="00FF2FAC">
            <w:pPr>
              <w:ind w:firstLine="0"/>
            </w:pPr>
            <w:r>
              <w:t>Hayes</w:t>
            </w:r>
          </w:p>
        </w:tc>
      </w:tr>
      <w:tr w:rsidR="00FF2FAC" w:rsidRPr="00FF2FAC" w:rsidTr="00FF2FAC">
        <w:tc>
          <w:tcPr>
            <w:tcW w:w="2179" w:type="dxa"/>
            <w:shd w:val="clear" w:color="auto" w:fill="auto"/>
          </w:tcPr>
          <w:p w:rsidR="00FF2FAC" w:rsidRPr="00FF2FAC" w:rsidRDefault="00FF2FAC" w:rsidP="00FF2FAC">
            <w:pPr>
              <w:ind w:firstLine="0"/>
            </w:pPr>
            <w:r>
              <w:t>Hearn</w:t>
            </w:r>
          </w:p>
        </w:tc>
        <w:tc>
          <w:tcPr>
            <w:tcW w:w="2179" w:type="dxa"/>
            <w:shd w:val="clear" w:color="auto" w:fill="auto"/>
          </w:tcPr>
          <w:p w:rsidR="00FF2FAC" w:rsidRPr="00FF2FAC" w:rsidRDefault="00FF2FAC" w:rsidP="00FF2FAC">
            <w:pPr>
              <w:ind w:firstLine="0"/>
            </w:pPr>
            <w:r>
              <w:t>Henderson</w:t>
            </w:r>
          </w:p>
        </w:tc>
        <w:tc>
          <w:tcPr>
            <w:tcW w:w="2180" w:type="dxa"/>
            <w:shd w:val="clear" w:color="auto" w:fill="auto"/>
          </w:tcPr>
          <w:p w:rsidR="00FF2FAC" w:rsidRPr="00FF2FAC" w:rsidRDefault="00FF2FAC" w:rsidP="00FF2FAC">
            <w:pPr>
              <w:ind w:firstLine="0"/>
            </w:pPr>
            <w:r>
              <w:t>Herbkersman</w:t>
            </w:r>
          </w:p>
        </w:tc>
      </w:tr>
      <w:tr w:rsidR="00FF2FAC" w:rsidRPr="00FF2FAC" w:rsidTr="00FF2FAC">
        <w:tc>
          <w:tcPr>
            <w:tcW w:w="2179" w:type="dxa"/>
            <w:shd w:val="clear" w:color="auto" w:fill="auto"/>
          </w:tcPr>
          <w:p w:rsidR="00FF2FAC" w:rsidRPr="00FF2FAC" w:rsidRDefault="00FF2FAC" w:rsidP="00FF2FAC">
            <w:pPr>
              <w:ind w:firstLine="0"/>
            </w:pPr>
            <w:r>
              <w:t>Hiott</w:t>
            </w:r>
          </w:p>
        </w:tc>
        <w:tc>
          <w:tcPr>
            <w:tcW w:w="2179" w:type="dxa"/>
            <w:shd w:val="clear" w:color="auto" w:fill="auto"/>
          </w:tcPr>
          <w:p w:rsidR="00FF2FAC" w:rsidRPr="00FF2FAC" w:rsidRDefault="00FF2FAC" w:rsidP="00FF2FAC">
            <w:pPr>
              <w:ind w:firstLine="0"/>
            </w:pPr>
            <w:r>
              <w:t>Hixon</w:t>
            </w:r>
          </w:p>
        </w:tc>
        <w:tc>
          <w:tcPr>
            <w:tcW w:w="2180" w:type="dxa"/>
            <w:shd w:val="clear" w:color="auto" w:fill="auto"/>
          </w:tcPr>
          <w:p w:rsidR="00FF2FAC" w:rsidRPr="00FF2FAC" w:rsidRDefault="00FF2FAC" w:rsidP="00FF2FAC">
            <w:pPr>
              <w:ind w:firstLine="0"/>
            </w:pPr>
            <w:r>
              <w:t>Hodges</w:t>
            </w:r>
          </w:p>
        </w:tc>
      </w:tr>
      <w:tr w:rsidR="00FF2FAC" w:rsidRPr="00FF2FAC" w:rsidTr="00FF2FAC">
        <w:tc>
          <w:tcPr>
            <w:tcW w:w="2179" w:type="dxa"/>
            <w:shd w:val="clear" w:color="auto" w:fill="auto"/>
          </w:tcPr>
          <w:p w:rsidR="00FF2FAC" w:rsidRPr="00FF2FAC" w:rsidRDefault="00FF2FAC" w:rsidP="00FF2FAC">
            <w:pPr>
              <w:ind w:firstLine="0"/>
            </w:pPr>
            <w:r>
              <w:t>Horne</w:t>
            </w:r>
          </w:p>
        </w:tc>
        <w:tc>
          <w:tcPr>
            <w:tcW w:w="2179" w:type="dxa"/>
            <w:shd w:val="clear" w:color="auto" w:fill="auto"/>
          </w:tcPr>
          <w:p w:rsidR="00FF2FAC" w:rsidRPr="00FF2FAC" w:rsidRDefault="00FF2FAC" w:rsidP="00FF2FAC">
            <w:pPr>
              <w:ind w:firstLine="0"/>
            </w:pPr>
            <w:r>
              <w:t>Hosey</w:t>
            </w:r>
          </w:p>
        </w:tc>
        <w:tc>
          <w:tcPr>
            <w:tcW w:w="2180" w:type="dxa"/>
            <w:shd w:val="clear" w:color="auto" w:fill="auto"/>
          </w:tcPr>
          <w:p w:rsidR="00FF2FAC" w:rsidRPr="00FF2FAC" w:rsidRDefault="00FF2FAC" w:rsidP="00FF2FAC">
            <w:pPr>
              <w:ind w:firstLine="0"/>
            </w:pPr>
            <w:r>
              <w:t>Howard</w:t>
            </w:r>
          </w:p>
        </w:tc>
      </w:tr>
      <w:tr w:rsidR="00FF2FAC" w:rsidRPr="00FF2FAC" w:rsidTr="00FF2FAC">
        <w:tc>
          <w:tcPr>
            <w:tcW w:w="2179" w:type="dxa"/>
            <w:shd w:val="clear" w:color="auto" w:fill="auto"/>
          </w:tcPr>
          <w:p w:rsidR="00FF2FAC" w:rsidRPr="00FF2FAC" w:rsidRDefault="00FF2FAC" w:rsidP="00FF2FAC">
            <w:pPr>
              <w:ind w:firstLine="0"/>
            </w:pPr>
            <w:r>
              <w:t>Huggins</w:t>
            </w:r>
          </w:p>
        </w:tc>
        <w:tc>
          <w:tcPr>
            <w:tcW w:w="2179" w:type="dxa"/>
            <w:shd w:val="clear" w:color="auto" w:fill="auto"/>
          </w:tcPr>
          <w:p w:rsidR="00FF2FAC" w:rsidRPr="00FF2FAC" w:rsidRDefault="00FF2FAC" w:rsidP="00FF2FAC">
            <w:pPr>
              <w:ind w:firstLine="0"/>
            </w:pPr>
            <w:r>
              <w:t>Jefferson</w:t>
            </w:r>
          </w:p>
        </w:tc>
        <w:tc>
          <w:tcPr>
            <w:tcW w:w="2180" w:type="dxa"/>
            <w:shd w:val="clear" w:color="auto" w:fill="auto"/>
          </w:tcPr>
          <w:p w:rsidR="00FF2FAC" w:rsidRPr="00FF2FAC" w:rsidRDefault="00FF2FAC" w:rsidP="00FF2FAC">
            <w:pPr>
              <w:ind w:firstLine="0"/>
            </w:pPr>
            <w:r>
              <w:t>Johnson</w:t>
            </w:r>
          </w:p>
        </w:tc>
      </w:tr>
      <w:tr w:rsidR="00FF2FAC" w:rsidRPr="00FF2FAC" w:rsidTr="00FF2FAC">
        <w:tc>
          <w:tcPr>
            <w:tcW w:w="2179" w:type="dxa"/>
            <w:shd w:val="clear" w:color="auto" w:fill="auto"/>
          </w:tcPr>
          <w:p w:rsidR="00FF2FAC" w:rsidRPr="00FF2FAC" w:rsidRDefault="00FF2FAC" w:rsidP="00FF2FAC">
            <w:pPr>
              <w:ind w:firstLine="0"/>
            </w:pPr>
            <w:r>
              <w:t>King</w:t>
            </w:r>
          </w:p>
        </w:tc>
        <w:tc>
          <w:tcPr>
            <w:tcW w:w="2179" w:type="dxa"/>
            <w:shd w:val="clear" w:color="auto" w:fill="auto"/>
          </w:tcPr>
          <w:p w:rsidR="00FF2FAC" w:rsidRPr="00FF2FAC" w:rsidRDefault="00FF2FAC" w:rsidP="00FF2FAC">
            <w:pPr>
              <w:ind w:firstLine="0"/>
            </w:pPr>
            <w:r>
              <w:t>Loftis</w:t>
            </w:r>
          </w:p>
        </w:tc>
        <w:tc>
          <w:tcPr>
            <w:tcW w:w="2180" w:type="dxa"/>
            <w:shd w:val="clear" w:color="auto" w:fill="auto"/>
          </w:tcPr>
          <w:p w:rsidR="00FF2FAC" w:rsidRPr="00FF2FAC" w:rsidRDefault="00FF2FAC" w:rsidP="00FF2FAC">
            <w:pPr>
              <w:ind w:firstLine="0"/>
            </w:pPr>
            <w:r>
              <w:t>Long</w:t>
            </w:r>
          </w:p>
        </w:tc>
      </w:tr>
      <w:tr w:rsidR="00FF2FAC" w:rsidRPr="00FF2FAC" w:rsidTr="00FF2FAC">
        <w:tc>
          <w:tcPr>
            <w:tcW w:w="2179" w:type="dxa"/>
            <w:shd w:val="clear" w:color="auto" w:fill="auto"/>
          </w:tcPr>
          <w:p w:rsidR="00FF2FAC" w:rsidRPr="00FF2FAC" w:rsidRDefault="00FF2FAC" w:rsidP="00FF2FAC">
            <w:pPr>
              <w:ind w:firstLine="0"/>
            </w:pPr>
            <w:r>
              <w:t>Lowe</w:t>
            </w:r>
          </w:p>
        </w:tc>
        <w:tc>
          <w:tcPr>
            <w:tcW w:w="2179" w:type="dxa"/>
            <w:shd w:val="clear" w:color="auto" w:fill="auto"/>
          </w:tcPr>
          <w:p w:rsidR="00FF2FAC" w:rsidRPr="00FF2FAC" w:rsidRDefault="00FF2FAC" w:rsidP="00FF2FAC">
            <w:pPr>
              <w:ind w:firstLine="0"/>
            </w:pPr>
            <w:r>
              <w:t>Lucas</w:t>
            </w:r>
          </w:p>
        </w:tc>
        <w:tc>
          <w:tcPr>
            <w:tcW w:w="2180" w:type="dxa"/>
            <w:shd w:val="clear" w:color="auto" w:fill="auto"/>
          </w:tcPr>
          <w:p w:rsidR="00FF2FAC" w:rsidRPr="00FF2FAC" w:rsidRDefault="00FF2FAC" w:rsidP="00FF2FAC">
            <w:pPr>
              <w:ind w:firstLine="0"/>
            </w:pPr>
            <w:r>
              <w:t>Mack</w:t>
            </w:r>
          </w:p>
        </w:tc>
      </w:tr>
      <w:tr w:rsidR="00FF2FAC" w:rsidRPr="00FF2FAC" w:rsidTr="00FF2FAC">
        <w:tc>
          <w:tcPr>
            <w:tcW w:w="2179" w:type="dxa"/>
            <w:shd w:val="clear" w:color="auto" w:fill="auto"/>
          </w:tcPr>
          <w:p w:rsidR="00FF2FAC" w:rsidRPr="00FF2FAC" w:rsidRDefault="00FF2FAC" w:rsidP="00FF2FAC">
            <w:pPr>
              <w:ind w:firstLine="0"/>
            </w:pPr>
            <w:r>
              <w:t>McEachern</w:t>
            </w:r>
          </w:p>
        </w:tc>
        <w:tc>
          <w:tcPr>
            <w:tcW w:w="2179" w:type="dxa"/>
            <w:shd w:val="clear" w:color="auto" w:fill="auto"/>
          </w:tcPr>
          <w:p w:rsidR="00FF2FAC" w:rsidRPr="00FF2FAC" w:rsidRDefault="00FF2FAC" w:rsidP="00FF2FAC">
            <w:pPr>
              <w:ind w:firstLine="0"/>
            </w:pPr>
            <w:r>
              <w:t>McLeod</w:t>
            </w:r>
          </w:p>
        </w:tc>
        <w:tc>
          <w:tcPr>
            <w:tcW w:w="2180" w:type="dxa"/>
            <w:shd w:val="clear" w:color="auto" w:fill="auto"/>
          </w:tcPr>
          <w:p w:rsidR="00FF2FAC" w:rsidRPr="00FF2FAC" w:rsidRDefault="00FF2FAC" w:rsidP="00FF2FAC">
            <w:pPr>
              <w:ind w:firstLine="0"/>
            </w:pPr>
            <w:r>
              <w:t>Merrill</w:t>
            </w:r>
          </w:p>
        </w:tc>
      </w:tr>
      <w:tr w:rsidR="00FF2FAC" w:rsidRPr="00FF2FAC" w:rsidTr="00FF2FAC">
        <w:tc>
          <w:tcPr>
            <w:tcW w:w="2179" w:type="dxa"/>
            <w:shd w:val="clear" w:color="auto" w:fill="auto"/>
          </w:tcPr>
          <w:p w:rsidR="00FF2FAC" w:rsidRPr="00FF2FAC" w:rsidRDefault="00FF2FAC" w:rsidP="00FF2FAC">
            <w:pPr>
              <w:ind w:firstLine="0"/>
            </w:pPr>
            <w:r>
              <w:t>Mitchell</w:t>
            </w:r>
          </w:p>
        </w:tc>
        <w:tc>
          <w:tcPr>
            <w:tcW w:w="2179" w:type="dxa"/>
            <w:shd w:val="clear" w:color="auto" w:fill="auto"/>
          </w:tcPr>
          <w:p w:rsidR="00FF2FAC" w:rsidRPr="00FF2FAC" w:rsidRDefault="00FF2FAC" w:rsidP="00FF2FAC">
            <w:pPr>
              <w:ind w:firstLine="0"/>
            </w:pPr>
            <w:r>
              <w:t>D. C. Moss</w:t>
            </w:r>
          </w:p>
        </w:tc>
        <w:tc>
          <w:tcPr>
            <w:tcW w:w="2180" w:type="dxa"/>
            <w:shd w:val="clear" w:color="auto" w:fill="auto"/>
          </w:tcPr>
          <w:p w:rsidR="00FF2FAC" w:rsidRPr="00FF2FAC" w:rsidRDefault="00FF2FAC" w:rsidP="00FF2FAC">
            <w:pPr>
              <w:ind w:firstLine="0"/>
            </w:pPr>
            <w:r>
              <w:t>V. S. Moss</w:t>
            </w:r>
          </w:p>
        </w:tc>
      </w:tr>
      <w:tr w:rsidR="00FF2FAC" w:rsidRPr="00FF2FAC" w:rsidTr="00FF2FAC">
        <w:tc>
          <w:tcPr>
            <w:tcW w:w="2179" w:type="dxa"/>
            <w:shd w:val="clear" w:color="auto" w:fill="auto"/>
          </w:tcPr>
          <w:p w:rsidR="00FF2FAC" w:rsidRPr="00FF2FAC" w:rsidRDefault="00FF2FAC" w:rsidP="00FF2FAC">
            <w:pPr>
              <w:ind w:firstLine="0"/>
            </w:pPr>
            <w:r>
              <w:t>Munnerlyn</w:t>
            </w:r>
          </w:p>
        </w:tc>
        <w:tc>
          <w:tcPr>
            <w:tcW w:w="2179" w:type="dxa"/>
            <w:shd w:val="clear" w:color="auto" w:fill="auto"/>
          </w:tcPr>
          <w:p w:rsidR="00FF2FAC" w:rsidRPr="00FF2FAC" w:rsidRDefault="00FF2FAC" w:rsidP="00FF2FAC">
            <w:pPr>
              <w:ind w:firstLine="0"/>
            </w:pPr>
            <w:r>
              <w:t>Murphy</w:t>
            </w:r>
          </w:p>
        </w:tc>
        <w:tc>
          <w:tcPr>
            <w:tcW w:w="2180" w:type="dxa"/>
            <w:shd w:val="clear" w:color="auto" w:fill="auto"/>
          </w:tcPr>
          <w:p w:rsidR="00FF2FAC" w:rsidRPr="00FF2FAC" w:rsidRDefault="00FF2FAC" w:rsidP="00FF2FAC">
            <w:pPr>
              <w:ind w:firstLine="0"/>
            </w:pPr>
            <w:r>
              <w:t>Nanney</w:t>
            </w:r>
          </w:p>
        </w:tc>
      </w:tr>
      <w:tr w:rsidR="00FF2FAC" w:rsidRPr="00FF2FAC" w:rsidTr="00FF2FAC">
        <w:tc>
          <w:tcPr>
            <w:tcW w:w="2179" w:type="dxa"/>
            <w:shd w:val="clear" w:color="auto" w:fill="auto"/>
          </w:tcPr>
          <w:p w:rsidR="00FF2FAC" w:rsidRPr="00FF2FAC" w:rsidRDefault="00FF2FAC" w:rsidP="00FF2FAC">
            <w:pPr>
              <w:ind w:firstLine="0"/>
            </w:pPr>
            <w:r>
              <w:t>J. M. Neal</w:t>
            </w:r>
          </w:p>
        </w:tc>
        <w:tc>
          <w:tcPr>
            <w:tcW w:w="2179" w:type="dxa"/>
            <w:shd w:val="clear" w:color="auto" w:fill="auto"/>
          </w:tcPr>
          <w:p w:rsidR="00FF2FAC" w:rsidRPr="00FF2FAC" w:rsidRDefault="00FF2FAC" w:rsidP="00FF2FAC">
            <w:pPr>
              <w:ind w:firstLine="0"/>
            </w:pPr>
            <w:r>
              <w:t>Norman</w:t>
            </w:r>
          </w:p>
        </w:tc>
        <w:tc>
          <w:tcPr>
            <w:tcW w:w="2180" w:type="dxa"/>
            <w:shd w:val="clear" w:color="auto" w:fill="auto"/>
          </w:tcPr>
          <w:p w:rsidR="00FF2FAC" w:rsidRPr="00FF2FAC" w:rsidRDefault="00FF2FAC" w:rsidP="00FF2FAC">
            <w:pPr>
              <w:ind w:firstLine="0"/>
            </w:pPr>
            <w:r>
              <w:t>Ott</w:t>
            </w:r>
          </w:p>
        </w:tc>
      </w:tr>
      <w:tr w:rsidR="00FF2FAC" w:rsidRPr="00FF2FAC" w:rsidTr="00FF2FAC">
        <w:tc>
          <w:tcPr>
            <w:tcW w:w="2179" w:type="dxa"/>
            <w:shd w:val="clear" w:color="auto" w:fill="auto"/>
          </w:tcPr>
          <w:p w:rsidR="00FF2FAC" w:rsidRPr="00FF2FAC" w:rsidRDefault="00FF2FAC" w:rsidP="00FF2FAC">
            <w:pPr>
              <w:ind w:firstLine="0"/>
            </w:pPr>
            <w:r>
              <w:t>Owens</w:t>
            </w:r>
          </w:p>
        </w:tc>
        <w:tc>
          <w:tcPr>
            <w:tcW w:w="2179" w:type="dxa"/>
            <w:shd w:val="clear" w:color="auto" w:fill="auto"/>
          </w:tcPr>
          <w:p w:rsidR="00FF2FAC" w:rsidRPr="00FF2FAC" w:rsidRDefault="00FF2FAC" w:rsidP="00FF2FAC">
            <w:pPr>
              <w:ind w:firstLine="0"/>
            </w:pPr>
            <w:r>
              <w:t>Parker</w:t>
            </w:r>
          </w:p>
        </w:tc>
        <w:tc>
          <w:tcPr>
            <w:tcW w:w="2180" w:type="dxa"/>
            <w:shd w:val="clear" w:color="auto" w:fill="auto"/>
          </w:tcPr>
          <w:p w:rsidR="00FF2FAC" w:rsidRPr="00FF2FAC" w:rsidRDefault="00FF2FAC" w:rsidP="00FF2FAC">
            <w:pPr>
              <w:ind w:firstLine="0"/>
            </w:pPr>
            <w:r>
              <w:t>Parks</w:t>
            </w:r>
          </w:p>
        </w:tc>
      </w:tr>
      <w:tr w:rsidR="00FF2FAC" w:rsidRPr="00FF2FAC" w:rsidTr="00FF2FAC">
        <w:tc>
          <w:tcPr>
            <w:tcW w:w="2179" w:type="dxa"/>
            <w:shd w:val="clear" w:color="auto" w:fill="auto"/>
          </w:tcPr>
          <w:p w:rsidR="00FF2FAC" w:rsidRPr="00FF2FAC" w:rsidRDefault="00FF2FAC" w:rsidP="00FF2FAC">
            <w:pPr>
              <w:ind w:firstLine="0"/>
            </w:pPr>
            <w:r>
              <w:t>Patrick</w:t>
            </w:r>
          </w:p>
        </w:tc>
        <w:tc>
          <w:tcPr>
            <w:tcW w:w="2179" w:type="dxa"/>
            <w:shd w:val="clear" w:color="auto" w:fill="auto"/>
          </w:tcPr>
          <w:p w:rsidR="00FF2FAC" w:rsidRPr="00FF2FAC" w:rsidRDefault="00FF2FAC" w:rsidP="00FF2FAC">
            <w:pPr>
              <w:ind w:firstLine="0"/>
            </w:pPr>
            <w:r>
              <w:t>Pinson</w:t>
            </w:r>
          </w:p>
        </w:tc>
        <w:tc>
          <w:tcPr>
            <w:tcW w:w="2180" w:type="dxa"/>
            <w:shd w:val="clear" w:color="auto" w:fill="auto"/>
          </w:tcPr>
          <w:p w:rsidR="00FF2FAC" w:rsidRPr="00FF2FAC" w:rsidRDefault="00FF2FAC" w:rsidP="00FF2FAC">
            <w:pPr>
              <w:ind w:firstLine="0"/>
            </w:pPr>
            <w:r>
              <w:t>Pope</w:t>
            </w:r>
          </w:p>
        </w:tc>
      </w:tr>
      <w:tr w:rsidR="00FF2FAC" w:rsidRPr="00FF2FAC" w:rsidTr="00FF2FAC">
        <w:tc>
          <w:tcPr>
            <w:tcW w:w="2179" w:type="dxa"/>
            <w:shd w:val="clear" w:color="auto" w:fill="auto"/>
          </w:tcPr>
          <w:p w:rsidR="00FF2FAC" w:rsidRPr="00FF2FAC" w:rsidRDefault="00FF2FAC" w:rsidP="00FF2FAC">
            <w:pPr>
              <w:ind w:firstLine="0"/>
            </w:pPr>
            <w:r>
              <w:t>Rutherford</w:t>
            </w:r>
          </w:p>
        </w:tc>
        <w:tc>
          <w:tcPr>
            <w:tcW w:w="2179" w:type="dxa"/>
            <w:shd w:val="clear" w:color="auto" w:fill="auto"/>
          </w:tcPr>
          <w:p w:rsidR="00FF2FAC" w:rsidRPr="00FF2FAC" w:rsidRDefault="00FF2FAC" w:rsidP="00FF2FAC">
            <w:pPr>
              <w:ind w:firstLine="0"/>
            </w:pPr>
            <w:r>
              <w:t>Ryan</w:t>
            </w:r>
          </w:p>
        </w:tc>
        <w:tc>
          <w:tcPr>
            <w:tcW w:w="2180" w:type="dxa"/>
            <w:shd w:val="clear" w:color="auto" w:fill="auto"/>
          </w:tcPr>
          <w:p w:rsidR="00FF2FAC" w:rsidRPr="00FF2FAC" w:rsidRDefault="00FF2FAC" w:rsidP="00FF2FAC">
            <w:pPr>
              <w:ind w:firstLine="0"/>
            </w:pPr>
            <w:r>
              <w:t>Sabb</w:t>
            </w:r>
          </w:p>
        </w:tc>
      </w:tr>
      <w:tr w:rsidR="00FF2FAC" w:rsidRPr="00FF2FAC" w:rsidTr="00FF2FAC">
        <w:tc>
          <w:tcPr>
            <w:tcW w:w="2179" w:type="dxa"/>
            <w:shd w:val="clear" w:color="auto" w:fill="auto"/>
          </w:tcPr>
          <w:p w:rsidR="00FF2FAC" w:rsidRPr="00FF2FAC" w:rsidRDefault="00FF2FAC" w:rsidP="00FF2FAC">
            <w:pPr>
              <w:ind w:firstLine="0"/>
            </w:pPr>
            <w:r>
              <w:t>Sandifer</w:t>
            </w:r>
          </w:p>
        </w:tc>
        <w:tc>
          <w:tcPr>
            <w:tcW w:w="2179" w:type="dxa"/>
            <w:shd w:val="clear" w:color="auto" w:fill="auto"/>
          </w:tcPr>
          <w:p w:rsidR="00FF2FAC" w:rsidRPr="00FF2FAC" w:rsidRDefault="00FF2FAC" w:rsidP="00FF2FAC">
            <w:pPr>
              <w:ind w:firstLine="0"/>
            </w:pPr>
            <w:r>
              <w:t>Simrill</w:t>
            </w:r>
          </w:p>
        </w:tc>
        <w:tc>
          <w:tcPr>
            <w:tcW w:w="2180" w:type="dxa"/>
            <w:shd w:val="clear" w:color="auto" w:fill="auto"/>
          </w:tcPr>
          <w:p w:rsidR="00FF2FAC" w:rsidRPr="00FF2FAC" w:rsidRDefault="00FF2FAC" w:rsidP="00FF2FAC">
            <w:pPr>
              <w:ind w:firstLine="0"/>
            </w:pPr>
            <w:r>
              <w:t>Skelton</w:t>
            </w:r>
          </w:p>
        </w:tc>
      </w:tr>
      <w:tr w:rsidR="00FF2FAC" w:rsidRPr="00FF2FAC" w:rsidTr="00FF2FAC">
        <w:tc>
          <w:tcPr>
            <w:tcW w:w="2179" w:type="dxa"/>
            <w:shd w:val="clear" w:color="auto" w:fill="auto"/>
          </w:tcPr>
          <w:p w:rsidR="00FF2FAC" w:rsidRPr="00FF2FAC" w:rsidRDefault="00FF2FAC" w:rsidP="00FF2FAC">
            <w:pPr>
              <w:ind w:firstLine="0"/>
            </w:pPr>
            <w:r>
              <w:t>G. M. Smith</w:t>
            </w:r>
          </w:p>
        </w:tc>
        <w:tc>
          <w:tcPr>
            <w:tcW w:w="2179" w:type="dxa"/>
            <w:shd w:val="clear" w:color="auto" w:fill="auto"/>
          </w:tcPr>
          <w:p w:rsidR="00FF2FAC" w:rsidRPr="00FF2FAC" w:rsidRDefault="00FF2FAC" w:rsidP="00FF2FAC">
            <w:pPr>
              <w:ind w:firstLine="0"/>
            </w:pPr>
            <w:r>
              <w:t>G. R. Smith</w:t>
            </w:r>
          </w:p>
        </w:tc>
        <w:tc>
          <w:tcPr>
            <w:tcW w:w="2180" w:type="dxa"/>
            <w:shd w:val="clear" w:color="auto" w:fill="auto"/>
          </w:tcPr>
          <w:p w:rsidR="00FF2FAC" w:rsidRPr="00FF2FAC" w:rsidRDefault="00FF2FAC" w:rsidP="00FF2FAC">
            <w:pPr>
              <w:ind w:firstLine="0"/>
            </w:pPr>
            <w:r>
              <w:t>J. R. Smith</w:t>
            </w:r>
          </w:p>
        </w:tc>
      </w:tr>
      <w:tr w:rsidR="00FF2FAC" w:rsidRPr="00FF2FAC" w:rsidTr="00FF2FAC">
        <w:tc>
          <w:tcPr>
            <w:tcW w:w="2179" w:type="dxa"/>
            <w:shd w:val="clear" w:color="auto" w:fill="auto"/>
          </w:tcPr>
          <w:p w:rsidR="00FF2FAC" w:rsidRPr="00FF2FAC" w:rsidRDefault="00FF2FAC" w:rsidP="00FF2FAC">
            <w:pPr>
              <w:ind w:firstLine="0"/>
            </w:pPr>
            <w:r>
              <w:t>Sottile</w:t>
            </w:r>
          </w:p>
        </w:tc>
        <w:tc>
          <w:tcPr>
            <w:tcW w:w="2179" w:type="dxa"/>
            <w:shd w:val="clear" w:color="auto" w:fill="auto"/>
          </w:tcPr>
          <w:p w:rsidR="00FF2FAC" w:rsidRPr="00FF2FAC" w:rsidRDefault="00FF2FAC" w:rsidP="00FF2FAC">
            <w:pPr>
              <w:ind w:firstLine="0"/>
            </w:pPr>
            <w:r>
              <w:t>Spires</w:t>
            </w:r>
          </w:p>
        </w:tc>
        <w:tc>
          <w:tcPr>
            <w:tcW w:w="2180" w:type="dxa"/>
            <w:shd w:val="clear" w:color="auto" w:fill="auto"/>
          </w:tcPr>
          <w:p w:rsidR="00FF2FAC" w:rsidRPr="00FF2FAC" w:rsidRDefault="00FF2FAC" w:rsidP="00FF2FAC">
            <w:pPr>
              <w:ind w:firstLine="0"/>
            </w:pPr>
            <w:r>
              <w:t>Stavrinakis</w:t>
            </w:r>
          </w:p>
        </w:tc>
      </w:tr>
      <w:tr w:rsidR="00FF2FAC" w:rsidRPr="00FF2FAC" w:rsidTr="00FF2FAC">
        <w:tc>
          <w:tcPr>
            <w:tcW w:w="2179" w:type="dxa"/>
            <w:shd w:val="clear" w:color="auto" w:fill="auto"/>
          </w:tcPr>
          <w:p w:rsidR="00FF2FAC" w:rsidRPr="00FF2FAC" w:rsidRDefault="00FF2FAC" w:rsidP="00FF2FAC">
            <w:pPr>
              <w:ind w:firstLine="0"/>
            </w:pPr>
            <w:r>
              <w:t>Stringer</w:t>
            </w:r>
          </w:p>
        </w:tc>
        <w:tc>
          <w:tcPr>
            <w:tcW w:w="2179" w:type="dxa"/>
            <w:shd w:val="clear" w:color="auto" w:fill="auto"/>
          </w:tcPr>
          <w:p w:rsidR="00FF2FAC" w:rsidRPr="00FF2FAC" w:rsidRDefault="00FF2FAC" w:rsidP="00FF2FAC">
            <w:pPr>
              <w:ind w:firstLine="0"/>
            </w:pPr>
            <w:r>
              <w:t>Tallon</w:t>
            </w:r>
          </w:p>
        </w:tc>
        <w:tc>
          <w:tcPr>
            <w:tcW w:w="2180" w:type="dxa"/>
            <w:shd w:val="clear" w:color="auto" w:fill="auto"/>
          </w:tcPr>
          <w:p w:rsidR="00FF2FAC" w:rsidRPr="00FF2FAC" w:rsidRDefault="00FF2FAC" w:rsidP="00FF2FAC">
            <w:pPr>
              <w:ind w:firstLine="0"/>
            </w:pPr>
            <w:r>
              <w:t>Taylor</w:t>
            </w:r>
          </w:p>
        </w:tc>
      </w:tr>
      <w:tr w:rsidR="00FF2FAC" w:rsidRPr="00FF2FAC" w:rsidTr="00FF2FAC">
        <w:tc>
          <w:tcPr>
            <w:tcW w:w="2179" w:type="dxa"/>
            <w:shd w:val="clear" w:color="auto" w:fill="auto"/>
          </w:tcPr>
          <w:p w:rsidR="00FF2FAC" w:rsidRPr="00FF2FAC" w:rsidRDefault="00FF2FAC" w:rsidP="00FF2FAC">
            <w:pPr>
              <w:ind w:firstLine="0"/>
            </w:pPr>
            <w:r>
              <w:t>Thayer</w:t>
            </w:r>
          </w:p>
        </w:tc>
        <w:tc>
          <w:tcPr>
            <w:tcW w:w="2179" w:type="dxa"/>
            <w:shd w:val="clear" w:color="auto" w:fill="auto"/>
          </w:tcPr>
          <w:p w:rsidR="00FF2FAC" w:rsidRPr="00FF2FAC" w:rsidRDefault="00FF2FAC" w:rsidP="00FF2FAC">
            <w:pPr>
              <w:ind w:firstLine="0"/>
            </w:pPr>
            <w:r>
              <w:t>Toole</w:t>
            </w:r>
          </w:p>
        </w:tc>
        <w:tc>
          <w:tcPr>
            <w:tcW w:w="2180" w:type="dxa"/>
            <w:shd w:val="clear" w:color="auto" w:fill="auto"/>
          </w:tcPr>
          <w:p w:rsidR="00FF2FAC" w:rsidRPr="00FF2FAC" w:rsidRDefault="00FF2FAC" w:rsidP="00FF2FAC">
            <w:pPr>
              <w:ind w:firstLine="0"/>
            </w:pPr>
            <w:r>
              <w:t>Tribble</w:t>
            </w:r>
          </w:p>
        </w:tc>
      </w:tr>
      <w:tr w:rsidR="00FF2FAC" w:rsidRPr="00FF2FAC" w:rsidTr="00FF2FAC">
        <w:tc>
          <w:tcPr>
            <w:tcW w:w="2179" w:type="dxa"/>
            <w:shd w:val="clear" w:color="auto" w:fill="auto"/>
          </w:tcPr>
          <w:p w:rsidR="00FF2FAC" w:rsidRPr="00FF2FAC" w:rsidRDefault="00FF2FAC" w:rsidP="00FF2FAC">
            <w:pPr>
              <w:ind w:firstLine="0"/>
            </w:pPr>
            <w:r>
              <w:t>Viers</w:t>
            </w:r>
          </w:p>
        </w:tc>
        <w:tc>
          <w:tcPr>
            <w:tcW w:w="2179" w:type="dxa"/>
            <w:shd w:val="clear" w:color="auto" w:fill="auto"/>
          </w:tcPr>
          <w:p w:rsidR="00FF2FAC" w:rsidRPr="00FF2FAC" w:rsidRDefault="00FF2FAC" w:rsidP="00FF2FAC">
            <w:pPr>
              <w:ind w:firstLine="0"/>
            </w:pPr>
            <w:r>
              <w:t>Weeks</w:t>
            </w:r>
          </w:p>
        </w:tc>
        <w:tc>
          <w:tcPr>
            <w:tcW w:w="2180" w:type="dxa"/>
            <w:shd w:val="clear" w:color="auto" w:fill="auto"/>
          </w:tcPr>
          <w:p w:rsidR="00FF2FAC" w:rsidRPr="00FF2FAC" w:rsidRDefault="00FF2FAC" w:rsidP="00FF2FAC">
            <w:pPr>
              <w:ind w:firstLine="0"/>
            </w:pPr>
            <w:r>
              <w:t>Whipper</w:t>
            </w:r>
          </w:p>
        </w:tc>
      </w:tr>
      <w:tr w:rsidR="00FF2FAC" w:rsidRPr="00FF2FAC" w:rsidTr="00FF2FAC">
        <w:tc>
          <w:tcPr>
            <w:tcW w:w="2179" w:type="dxa"/>
            <w:shd w:val="clear" w:color="auto" w:fill="auto"/>
          </w:tcPr>
          <w:p w:rsidR="00FF2FAC" w:rsidRPr="00FF2FAC" w:rsidRDefault="00FF2FAC" w:rsidP="00FF2FAC">
            <w:pPr>
              <w:keepNext/>
              <w:ind w:firstLine="0"/>
            </w:pPr>
            <w:r>
              <w:t>White</w:t>
            </w:r>
          </w:p>
        </w:tc>
        <w:tc>
          <w:tcPr>
            <w:tcW w:w="2179" w:type="dxa"/>
            <w:shd w:val="clear" w:color="auto" w:fill="auto"/>
          </w:tcPr>
          <w:p w:rsidR="00FF2FAC" w:rsidRPr="00FF2FAC" w:rsidRDefault="00FF2FAC" w:rsidP="00FF2FAC">
            <w:pPr>
              <w:keepNext/>
              <w:ind w:firstLine="0"/>
            </w:pPr>
            <w:r>
              <w:t>Whitmire</w:t>
            </w:r>
          </w:p>
        </w:tc>
        <w:tc>
          <w:tcPr>
            <w:tcW w:w="2180" w:type="dxa"/>
            <w:shd w:val="clear" w:color="auto" w:fill="auto"/>
          </w:tcPr>
          <w:p w:rsidR="00FF2FAC" w:rsidRPr="00FF2FAC" w:rsidRDefault="00FF2FAC" w:rsidP="00FF2FAC">
            <w:pPr>
              <w:keepNext/>
              <w:ind w:firstLine="0"/>
            </w:pPr>
            <w:r>
              <w:t>Williams</w:t>
            </w:r>
          </w:p>
        </w:tc>
      </w:tr>
      <w:tr w:rsidR="00FF2FAC" w:rsidRPr="00FF2FAC" w:rsidTr="00FF2FAC">
        <w:tc>
          <w:tcPr>
            <w:tcW w:w="2179" w:type="dxa"/>
            <w:shd w:val="clear" w:color="auto" w:fill="auto"/>
          </w:tcPr>
          <w:p w:rsidR="00FF2FAC" w:rsidRPr="00FF2FAC" w:rsidRDefault="00FF2FAC" w:rsidP="00FF2FAC">
            <w:pPr>
              <w:keepNext/>
              <w:ind w:firstLine="0"/>
            </w:pPr>
            <w:r>
              <w:t>Willis</w:t>
            </w:r>
          </w:p>
        </w:tc>
        <w:tc>
          <w:tcPr>
            <w:tcW w:w="2179" w:type="dxa"/>
            <w:shd w:val="clear" w:color="auto" w:fill="auto"/>
          </w:tcPr>
          <w:p w:rsidR="00FF2FAC" w:rsidRPr="00FF2FAC" w:rsidRDefault="00FF2FAC" w:rsidP="00FF2FAC">
            <w:pPr>
              <w:keepNext/>
              <w:ind w:firstLine="0"/>
            </w:pPr>
            <w:r>
              <w:t>Young</w:t>
            </w:r>
          </w:p>
        </w:tc>
        <w:tc>
          <w:tcPr>
            <w:tcW w:w="2180" w:type="dxa"/>
            <w:shd w:val="clear" w:color="auto" w:fill="auto"/>
          </w:tcPr>
          <w:p w:rsidR="00FF2FAC" w:rsidRPr="00FF2FAC" w:rsidRDefault="00FF2FAC" w:rsidP="00FF2FAC">
            <w:pPr>
              <w:keepNext/>
              <w:ind w:firstLine="0"/>
            </w:pPr>
          </w:p>
        </w:tc>
      </w:tr>
    </w:tbl>
    <w:p w:rsidR="00FF2FAC" w:rsidRDefault="00FF2FAC" w:rsidP="00FF2FAC"/>
    <w:p w:rsidR="00FF2FAC" w:rsidRDefault="00FF2FAC" w:rsidP="00FF2FAC">
      <w:pPr>
        <w:keepNext/>
        <w:jc w:val="center"/>
        <w:rPr>
          <w:b/>
        </w:rPr>
      </w:pPr>
      <w:r w:rsidRPr="00FF2FAC">
        <w:rPr>
          <w:b/>
        </w:rPr>
        <w:t>STATEMENT OF ATTENDANCE</w:t>
      </w:r>
    </w:p>
    <w:p w:rsidR="00FF2FAC" w:rsidRDefault="00FF2FAC" w:rsidP="00FF2FAC">
      <w:pPr>
        <w:keepNext/>
      </w:pPr>
      <w:r>
        <w:t>I came in after the roll call and was present for the Session on Wednesday, June 15.</w:t>
      </w:r>
    </w:p>
    <w:tbl>
      <w:tblPr>
        <w:tblW w:w="0" w:type="auto"/>
        <w:jc w:val="right"/>
        <w:tblLayout w:type="fixed"/>
        <w:tblLook w:val="0000" w:firstRow="0" w:lastRow="0" w:firstColumn="0" w:lastColumn="0" w:noHBand="0" w:noVBand="0"/>
      </w:tblPr>
      <w:tblGrid>
        <w:gridCol w:w="2800"/>
        <w:gridCol w:w="2800"/>
      </w:tblGrid>
      <w:tr w:rsidR="00FF2FAC" w:rsidRPr="00FF2FAC" w:rsidTr="00FF2FAC">
        <w:trPr>
          <w:jc w:val="right"/>
        </w:trPr>
        <w:tc>
          <w:tcPr>
            <w:tcW w:w="2800" w:type="dxa"/>
            <w:shd w:val="clear" w:color="auto" w:fill="auto"/>
          </w:tcPr>
          <w:p w:rsidR="00FF2FAC" w:rsidRPr="00FF2FAC" w:rsidRDefault="00FF2FAC" w:rsidP="00FF2FAC">
            <w:pPr>
              <w:keepNext/>
              <w:ind w:firstLine="0"/>
            </w:pPr>
            <w:bookmarkStart w:id="8" w:name="statement_start19"/>
            <w:bookmarkEnd w:id="8"/>
            <w:r>
              <w:t>Bill Chumley</w:t>
            </w:r>
          </w:p>
        </w:tc>
        <w:tc>
          <w:tcPr>
            <w:tcW w:w="2800" w:type="dxa"/>
            <w:shd w:val="clear" w:color="auto" w:fill="auto"/>
          </w:tcPr>
          <w:p w:rsidR="00FF2FAC" w:rsidRPr="00FF2FAC" w:rsidRDefault="00FF2FAC" w:rsidP="00FF2FAC">
            <w:pPr>
              <w:keepNext/>
              <w:ind w:firstLine="0"/>
            </w:pPr>
            <w:r>
              <w:t>Jerry Govan</w:t>
            </w:r>
          </w:p>
        </w:tc>
      </w:tr>
      <w:tr w:rsidR="00FF2FAC" w:rsidRPr="00FF2FAC" w:rsidTr="00FF2FAC">
        <w:trPr>
          <w:jc w:val="right"/>
        </w:trPr>
        <w:tc>
          <w:tcPr>
            <w:tcW w:w="2800" w:type="dxa"/>
            <w:shd w:val="clear" w:color="auto" w:fill="auto"/>
          </w:tcPr>
          <w:p w:rsidR="00FF2FAC" w:rsidRPr="00FF2FAC" w:rsidRDefault="00FF2FAC" w:rsidP="00FF2FAC">
            <w:pPr>
              <w:keepNext/>
              <w:ind w:firstLine="0"/>
            </w:pPr>
            <w:r>
              <w:t>H.</w:t>
            </w:r>
            <w:r w:rsidR="00D01393">
              <w:t xml:space="preserve"> </w:t>
            </w:r>
            <w:r>
              <w:t>B. "Chip" Limehouse</w:t>
            </w:r>
          </w:p>
        </w:tc>
        <w:tc>
          <w:tcPr>
            <w:tcW w:w="2800" w:type="dxa"/>
            <w:shd w:val="clear" w:color="auto" w:fill="auto"/>
          </w:tcPr>
          <w:p w:rsidR="00FF2FAC" w:rsidRPr="00FF2FAC" w:rsidRDefault="00FF2FAC" w:rsidP="00FF2FAC">
            <w:pPr>
              <w:keepNext/>
              <w:ind w:firstLine="0"/>
            </w:pPr>
            <w:r>
              <w:t>Denny Neilson</w:t>
            </w:r>
          </w:p>
        </w:tc>
      </w:tr>
      <w:tr w:rsidR="00FF2FAC" w:rsidRPr="00FF2FAC" w:rsidTr="00FF2FAC">
        <w:trPr>
          <w:jc w:val="right"/>
        </w:trPr>
        <w:tc>
          <w:tcPr>
            <w:tcW w:w="2800" w:type="dxa"/>
            <w:shd w:val="clear" w:color="auto" w:fill="auto"/>
          </w:tcPr>
          <w:p w:rsidR="00FF2FAC" w:rsidRPr="00FF2FAC" w:rsidRDefault="00FF2FAC" w:rsidP="00FF2FAC">
            <w:pPr>
              <w:keepNext/>
              <w:ind w:firstLine="0"/>
            </w:pPr>
            <w:r>
              <w:t>James E. Smith</w:t>
            </w:r>
          </w:p>
        </w:tc>
        <w:tc>
          <w:tcPr>
            <w:tcW w:w="2800" w:type="dxa"/>
            <w:shd w:val="clear" w:color="auto" w:fill="auto"/>
          </w:tcPr>
          <w:p w:rsidR="00FF2FAC" w:rsidRPr="00FF2FAC" w:rsidRDefault="00FF2FAC" w:rsidP="00FF2FAC">
            <w:pPr>
              <w:keepNext/>
              <w:ind w:firstLine="0"/>
            </w:pPr>
            <w:r>
              <w:t>Bakari Sellers</w:t>
            </w:r>
          </w:p>
        </w:tc>
      </w:tr>
      <w:tr w:rsidR="00FF2FAC" w:rsidRPr="00FF2FAC" w:rsidTr="00FF2FAC">
        <w:trPr>
          <w:jc w:val="right"/>
        </w:trPr>
        <w:tc>
          <w:tcPr>
            <w:tcW w:w="2800" w:type="dxa"/>
            <w:shd w:val="clear" w:color="auto" w:fill="auto"/>
          </w:tcPr>
          <w:p w:rsidR="00FF2FAC" w:rsidRDefault="00FF2FAC" w:rsidP="00FF2FAC">
            <w:pPr>
              <w:keepNext/>
              <w:ind w:firstLine="0"/>
            </w:pPr>
            <w:r>
              <w:t>Joseph Neal</w:t>
            </w:r>
          </w:p>
          <w:p w:rsidR="00840D93" w:rsidRDefault="00840D93" w:rsidP="00FF2FAC">
            <w:pPr>
              <w:keepNext/>
              <w:ind w:firstLine="0"/>
            </w:pPr>
            <w:r>
              <w:t>Mike Pitts</w:t>
            </w:r>
          </w:p>
          <w:p w:rsidR="00B777FF" w:rsidRPr="00FF2FAC" w:rsidRDefault="00B777FF" w:rsidP="00FF2FAC">
            <w:pPr>
              <w:keepNext/>
              <w:ind w:firstLine="0"/>
            </w:pPr>
            <w:r>
              <w:t>Patsy Knight</w:t>
            </w:r>
          </w:p>
        </w:tc>
        <w:tc>
          <w:tcPr>
            <w:tcW w:w="2800" w:type="dxa"/>
            <w:shd w:val="clear" w:color="auto" w:fill="auto"/>
          </w:tcPr>
          <w:p w:rsidR="00FF2FAC" w:rsidRDefault="00840D93" w:rsidP="00FF2FAC">
            <w:pPr>
              <w:keepNext/>
              <w:ind w:firstLine="0"/>
            </w:pPr>
            <w:r>
              <w:t>Ted Vick</w:t>
            </w:r>
          </w:p>
          <w:p w:rsidR="00840D93" w:rsidRPr="00FF2FAC" w:rsidRDefault="00B777FF" w:rsidP="00B777FF">
            <w:pPr>
              <w:keepNext/>
              <w:ind w:firstLine="0"/>
            </w:pPr>
            <w:r>
              <w:t>Rick Quinn</w:t>
            </w:r>
          </w:p>
        </w:tc>
      </w:tr>
    </w:tbl>
    <w:p w:rsidR="00FF2FAC" w:rsidRDefault="00FF2FAC" w:rsidP="00FF2FAC"/>
    <w:p w:rsidR="00FF2FAC" w:rsidRDefault="00FF2FAC" w:rsidP="00FF2FAC">
      <w:pPr>
        <w:jc w:val="center"/>
        <w:rPr>
          <w:b/>
        </w:rPr>
      </w:pPr>
      <w:r w:rsidRPr="00FF2FAC">
        <w:rPr>
          <w:b/>
        </w:rPr>
        <w:t>Total Present--11</w:t>
      </w:r>
      <w:r w:rsidR="00B777FF">
        <w:rPr>
          <w:b/>
        </w:rPr>
        <w:t>8</w:t>
      </w:r>
      <w:bookmarkStart w:id="9" w:name="statement_end19"/>
      <w:bookmarkStart w:id="10" w:name="vote_end19"/>
      <w:bookmarkEnd w:id="9"/>
      <w:bookmarkEnd w:id="10"/>
    </w:p>
    <w:p w:rsidR="00FF2FAC" w:rsidRDefault="00FF2FAC" w:rsidP="00FF2FAC"/>
    <w:p w:rsidR="00FF2FAC" w:rsidRDefault="00FF2FAC" w:rsidP="00FF2FAC">
      <w:pPr>
        <w:keepNext/>
        <w:jc w:val="center"/>
        <w:rPr>
          <w:b/>
        </w:rPr>
      </w:pPr>
      <w:r w:rsidRPr="00FF2FAC">
        <w:rPr>
          <w:b/>
        </w:rPr>
        <w:t>LEAVE OF ABSENCE</w:t>
      </w:r>
    </w:p>
    <w:p w:rsidR="00FF2FAC" w:rsidRDefault="008224D8" w:rsidP="00FF2FAC">
      <w:r>
        <w:t>ACTING</w:t>
      </w:r>
      <w:r w:rsidR="00FF2FAC">
        <w:t xml:space="preserve"> SPEAKER </w:t>
      </w:r>
      <w:r>
        <w:t xml:space="preserve">COOPER </w:t>
      </w:r>
      <w:r w:rsidR="00FF2FAC">
        <w:t>granted Rep. BRADY a leave of absence for the day due to representing South Carolina as a board member of Women in Government in Colorado.</w:t>
      </w:r>
    </w:p>
    <w:p w:rsidR="00FF2FAC" w:rsidRDefault="00FF2FAC" w:rsidP="00FF2FAC"/>
    <w:p w:rsidR="00FF2FAC" w:rsidRDefault="00FF2FAC" w:rsidP="00FF2FAC">
      <w:pPr>
        <w:keepNext/>
        <w:jc w:val="center"/>
        <w:rPr>
          <w:b/>
        </w:rPr>
      </w:pPr>
      <w:r w:rsidRPr="00FF2FAC">
        <w:rPr>
          <w:b/>
        </w:rPr>
        <w:t>LEAVE OF ABSENCE</w:t>
      </w:r>
    </w:p>
    <w:p w:rsidR="00FF2FAC" w:rsidRDefault="008224D8" w:rsidP="00FF2FAC">
      <w:r>
        <w:t xml:space="preserve">ACTING SPEAKER COOPER </w:t>
      </w:r>
      <w:r w:rsidR="00FF2FAC">
        <w:t>granted Rep. BALLENTINE a leave of absence for the day due to a prior commitment.</w:t>
      </w:r>
    </w:p>
    <w:p w:rsidR="00FF2FAC" w:rsidRDefault="00FF2FAC" w:rsidP="00FF2FAC"/>
    <w:p w:rsidR="00FF2FAC" w:rsidRDefault="00FF2FAC" w:rsidP="00FF2FAC">
      <w:pPr>
        <w:keepNext/>
        <w:jc w:val="center"/>
        <w:rPr>
          <w:b/>
        </w:rPr>
      </w:pPr>
      <w:r w:rsidRPr="00FF2FAC">
        <w:rPr>
          <w:b/>
        </w:rPr>
        <w:t>LEAVE OF ABSENCE</w:t>
      </w:r>
    </w:p>
    <w:p w:rsidR="00FF2FAC" w:rsidRDefault="008224D8" w:rsidP="00FF2FAC">
      <w:r>
        <w:t xml:space="preserve">ACTING SPEAKER COOPER </w:t>
      </w:r>
      <w:r w:rsidR="00FF2FAC">
        <w:t>granted Rep. MCCOY a leave of absence for the day due to the birth of his child.</w:t>
      </w:r>
    </w:p>
    <w:p w:rsidR="00FF2FAC" w:rsidRDefault="00FF2FAC" w:rsidP="00FF2FAC"/>
    <w:p w:rsidR="00FF2FAC" w:rsidRDefault="00FF2FAC" w:rsidP="00FF2FAC">
      <w:pPr>
        <w:keepNext/>
        <w:jc w:val="center"/>
        <w:rPr>
          <w:b/>
        </w:rPr>
      </w:pPr>
      <w:r w:rsidRPr="00FF2FAC">
        <w:rPr>
          <w:b/>
        </w:rPr>
        <w:t>DOCTOR OF THE DAY</w:t>
      </w:r>
    </w:p>
    <w:p w:rsidR="00FF2FAC" w:rsidRDefault="00FF2FAC" w:rsidP="00FF2FAC">
      <w:r>
        <w:t>Announcement was made that Dr. Beverly Simons of Columbia was the Doctor of the Day for the General Assembly.</w:t>
      </w:r>
    </w:p>
    <w:p w:rsidR="00FF2FAC" w:rsidRDefault="00FF2FAC" w:rsidP="00FF2FAC"/>
    <w:p w:rsidR="00FF2FAC" w:rsidRDefault="00FF2FAC" w:rsidP="00FF2FAC">
      <w:pPr>
        <w:keepNext/>
        <w:jc w:val="center"/>
        <w:rPr>
          <w:b/>
        </w:rPr>
      </w:pPr>
      <w:r w:rsidRPr="00FF2FAC">
        <w:rPr>
          <w:b/>
        </w:rPr>
        <w:t>CO-SPONSORS ADDED</w:t>
      </w:r>
    </w:p>
    <w:p w:rsidR="00FF2FAC" w:rsidRDefault="00FF2FAC" w:rsidP="00FF2FAC">
      <w:r>
        <w:t>In accordance with House Rule 5.2 below:</w:t>
      </w:r>
    </w:p>
    <w:p w:rsidR="00FF2FAC" w:rsidRDefault="00FF2FAC" w:rsidP="00FF2FAC">
      <w:bookmarkStart w:id="11" w:name="file_start29"/>
      <w:bookmarkEnd w:id="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F2FAC" w:rsidRDefault="00FF2FAC" w:rsidP="00FF2FAC"/>
    <w:p w:rsidR="00FF2FAC" w:rsidRDefault="00FF2FAC" w:rsidP="00FF2FAC">
      <w:pPr>
        <w:keepNext/>
        <w:jc w:val="center"/>
        <w:rPr>
          <w:b/>
        </w:rPr>
      </w:pPr>
      <w:r w:rsidRPr="00FF2FAC">
        <w:rPr>
          <w:b/>
        </w:rPr>
        <w:t>CO-SPONSOR</w:t>
      </w:r>
      <w:r w:rsidR="00356082">
        <w:rPr>
          <w:b/>
        </w:rPr>
        <w:t>S</w:t>
      </w:r>
      <w:r w:rsidRPr="00FF2FAC">
        <w:rPr>
          <w:b/>
        </w:rPr>
        <w:t xml:space="preserve"> ADDED</w:t>
      </w:r>
    </w:p>
    <w:tbl>
      <w:tblPr>
        <w:tblW w:w="0" w:type="auto"/>
        <w:tblLayout w:type="fixed"/>
        <w:tblLook w:val="0000" w:firstRow="0" w:lastRow="0" w:firstColumn="0" w:lastColumn="0" w:noHBand="0" w:noVBand="0"/>
      </w:tblPr>
      <w:tblGrid>
        <w:gridCol w:w="1551"/>
        <w:gridCol w:w="4047"/>
      </w:tblGrid>
      <w:tr w:rsidR="00FF2FAC" w:rsidRPr="00FF2FAC" w:rsidTr="008224D8">
        <w:tc>
          <w:tcPr>
            <w:tcW w:w="1551" w:type="dxa"/>
            <w:shd w:val="clear" w:color="auto" w:fill="auto"/>
          </w:tcPr>
          <w:p w:rsidR="00FF2FAC" w:rsidRPr="00FF2FAC" w:rsidRDefault="00FF2FAC" w:rsidP="00FF2FAC">
            <w:pPr>
              <w:keepNext/>
              <w:ind w:firstLine="0"/>
            </w:pPr>
            <w:r w:rsidRPr="00FF2FAC">
              <w:t>Bill Number:</w:t>
            </w:r>
          </w:p>
        </w:tc>
        <w:tc>
          <w:tcPr>
            <w:tcW w:w="4047" w:type="dxa"/>
            <w:shd w:val="clear" w:color="auto" w:fill="auto"/>
          </w:tcPr>
          <w:p w:rsidR="00FF2FAC" w:rsidRPr="00FF2FAC" w:rsidRDefault="00FF2FAC" w:rsidP="00FF2FAC">
            <w:pPr>
              <w:keepNext/>
              <w:ind w:firstLine="0"/>
            </w:pPr>
            <w:r w:rsidRPr="00FF2FAC">
              <w:t>H. 4351</w:t>
            </w:r>
          </w:p>
        </w:tc>
      </w:tr>
      <w:tr w:rsidR="00FF2FAC" w:rsidRPr="00FF2FAC" w:rsidTr="008224D8">
        <w:tc>
          <w:tcPr>
            <w:tcW w:w="1551" w:type="dxa"/>
            <w:shd w:val="clear" w:color="auto" w:fill="auto"/>
          </w:tcPr>
          <w:p w:rsidR="00FF2FAC" w:rsidRPr="00FF2FAC" w:rsidRDefault="00FF2FAC" w:rsidP="00FF2FAC">
            <w:pPr>
              <w:keepNext/>
              <w:ind w:firstLine="0"/>
            </w:pPr>
            <w:r w:rsidRPr="00FF2FAC">
              <w:t>Date:</w:t>
            </w:r>
          </w:p>
        </w:tc>
        <w:tc>
          <w:tcPr>
            <w:tcW w:w="4047" w:type="dxa"/>
            <w:shd w:val="clear" w:color="auto" w:fill="auto"/>
          </w:tcPr>
          <w:p w:rsidR="00FF2FAC" w:rsidRPr="00FF2FAC" w:rsidRDefault="00FF2FAC" w:rsidP="00FF2FAC">
            <w:pPr>
              <w:keepNext/>
              <w:ind w:firstLine="0"/>
            </w:pPr>
            <w:r w:rsidRPr="00FF2FAC">
              <w:t>ADD:</w:t>
            </w:r>
          </w:p>
        </w:tc>
      </w:tr>
      <w:tr w:rsidR="00FF2FAC" w:rsidRPr="00FF2FAC" w:rsidTr="008224D8">
        <w:tc>
          <w:tcPr>
            <w:tcW w:w="1551" w:type="dxa"/>
            <w:shd w:val="clear" w:color="auto" w:fill="auto"/>
          </w:tcPr>
          <w:p w:rsidR="00FF2FAC" w:rsidRPr="00FF2FAC" w:rsidRDefault="00FF2FAC" w:rsidP="00FF2FAC">
            <w:pPr>
              <w:keepNext/>
              <w:ind w:firstLine="0"/>
            </w:pPr>
            <w:r w:rsidRPr="00FF2FAC">
              <w:t>06/15/11</w:t>
            </w:r>
          </w:p>
        </w:tc>
        <w:tc>
          <w:tcPr>
            <w:tcW w:w="4047" w:type="dxa"/>
            <w:shd w:val="clear" w:color="auto" w:fill="auto"/>
          </w:tcPr>
          <w:p w:rsidR="00FF2FAC" w:rsidRPr="00FF2FAC" w:rsidRDefault="00FF2FAC" w:rsidP="008224D8">
            <w:pPr>
              <w:keepNext/>
              <w:ind w:right="-1554" w:firstLine="0"/>
            </w:pPr>
            <w:r w:rsidRPr="00FF2FAC">
              <w:t>ATWATER</w:t>
            </w:r>
            <w:r w:rsidR="00356082">
              <w:t xml:space="preserve"> </w:t>
            </w:r>
            <w:r w:rsidR="008224D8">
              <w:t>and</w:t>
            </w:r>
            <w:r w:rsidR="00356082">
              <w:t xml:space="preserve"> GOVAN</w:t>
            </w:r>
          </w:p>
        </w:tc>
      </w:tr>
    </w:tbl>
    <w:p w:rsidR="00FF2FAC" w:rsidRDefault="00FF2FAC" w:rsidP="00FF2FAC"/>
    <w:p w:rsidR="00FF2FAC" w:rsidRDefault="00FF2FAC" w:rsidP="00FF2FAC">
      <w:pPr>
        <w:keepNext/>
        <w:jc w:val="center"/>
        <w:rPr>
          <w:b/>
        </w:rPr>
      </w:pPr>
      <w:r w:rsidRPr="00FF2FAC">
        <w:rPr>
          <w:b/>
        </w:rPr>
        <w:t>CO-SPONSORS ADDED</w:t>
      </w:r>
    </w:p>
    <w:tbl>
      <w:tblPr>
        <w:tblW w:w="0" w:type="auto"/>
        <w:tblLayout w:type="fixed"/>
        <w:tblLook w:val="0000" w:firstRow="0" w:lastRow="0" w:firstColumn="0" w:lastColumn="0" w:noHBand="0" w:noVBand="0"/>
      </w:tblPr>
      <w:tblGrid>
        <w:gridCol w:w="1551"/>
        <w:gridCol w:w="4987"/>
      </w:tblGrid>
      <w:tr w:rsidR="00FF2FAC" w:rsidRPr="00FF2FAC" w:rsidTr="00FF2FAC">
        <w:tc>
          <w:tcPr>
            <w:tcW w:w="1551" w:type="dxa"/>
            <w:shd w:val="clear" w:color="auto" w:fill="auto"/>
          </w:tcPr>
          <w:p w:rsidR="00FF2FAC" w:rsidRPr="00FF2FAC" w:rsidRDefault="00FF2FAC" w:rsidP="00FF2FAC">
            <w:pPr>
              <w:keepNext/>
              <w:ind w:firstLine="0"/>
            </w:pPr>
            <w:r w:rsidRPr="00FF2FAC">
              <w:t>Bill Number:</w:t>
            </w:r>
          </w:p>
        </w:tc>
        <w:tc>
          <w:tcPr>
            <w:tcW w:w="4987" w:type="dxa"/>
            <w:shd w:val="clear" w:color="auto" w:fill="auto"/>
          </w:tcPr>
          <w:p w:rsidR="00FF2FAC" w:rsidRPr="00FF2FAC" w:rsidRDefault="00FF2FAC" w:rsidP="00FF2FAC">
            <w:pPr>
              <w:keepNext/>
              <w:ind w:firstLine="0"/>
            </w:pPr>
            <w:r w:rsidRPr="00FF2FAC">
              <w:t>H. 4154</w:t>
            </w:r>
          </w:p>
        </w:tc>
      </w:tr>
      <w:tr w:rsidR="00FF2FAC" w:rsidRPr="00FF2FAC" w:rsidTr="00FF2FAC">
        <w:tc>
          <w:tcPr>
            <w:tcW w:w="1551" w:type="dxa"/>
            <w:shd w:val="clear" w:color="auto" w:fill="auto"/>
          </w:tcPr>
          <w:p w:rsidR="00FF2FAC" w:rsidRPr="00FF2FAC" w:rsidRDefault="00FF2FAC" w:rsidP="00FF2FAC">
            <w:pPr>
              <w:keepNext/>
              <w:ind w:firstLine="0"/>
            </w:pPr>
            <w:r w:rsidRPr="00FF2FAC">
              <w:t>Date:</w:t>
            </w:r>
          </w:p>
        </w:tc>
        <w:tc>
          <w:tcPr>
            <w:tcW w:w="4987" w:type="dxa"/>
            <w:shd w:val="clear" w:color="auto" w:fill="auto"/>
          </w:tcPr>
          <w:p w:rsidR="00FF2FAC" w:rsidRPr="00FF2FAC" w:rsidRDefault="00FF2FAC" w:rsidP="00FF2FAC">
            <w:pPr>
              <w:keepNext/>
              <w:ind w:firstLine="0"/>
            </w:pPr>
            <w:r w:rsidRPr="00FF2FAC">
              <w:t>ADD:</w:t>
            </w:r>
          </w:p>
        </w:tc>
      </w:tr>
      <w:tr w:rsidR="00FF2FAC" w:rsidRPr="00FF2FAC" w:rsidTr="00FF2FAC">
        <w:tc>
          <w:tcPr>
            <w:tcW w:w="1551" w:type="dxa"/>
            <w:shd w:val="clear" w:color="auto" w:fill="auto"/>
          </w:tcPr>
          <w:p w:rsidR="00FF2FAC" w:rsidRPr="00FF2FAC" w:rsidRDefault="00FF2FAC" w:rsidP="00FF2FAC">
            <w:pPr>
              <w:keepNext/>
              <w:ind w:firstLine="0"/>
            </w:pPr>
            <w:r w:rsidRPr="00FF2FAC">
              <w:t>06/15/11</w:t>
            </w:r>
          </w:p>
        </w:tc>
        <w:tc>
          <w:tcPr>
            <w:tcW w:w="4987" w:type="dxa"/>
            <w:shd w:val="clear" w:color="auto" w:fill="auto"/>
          </w:tcPr>
          <w:p w:rsidR="00FF2FAC" w:rsidRPr="00FF2FAC" w:rsidRDefault="00FF2FAC" w:rsidP="00FF2FAC">
            <w:pPr>
              <w:keepNext/>
              <w:ind w:firstLine="0"/>
            </w:pPr>
            <w:r w:rsidRPr="00FF2FAC">
              <w:t>G. M. SMITH, STRINGER, HAMILTON, OWENS, BIKAS, YOUNG, LONG, DANING, CROSBY, BRANNON, CHUMLEY, HENDERSON, BANNISTER, ALLISON, PARKER, WILLIS, HUGGINS, HEARN, LIMEHOUSE, TOOLE, SPIRES, EDGE, SOTTILE, PATRICK, ERICKSON, RYAN, GAMBRELL, LUCAS and BINGHAM</w:t>
            </w:r>
          </w:p>
        </w:tc>
      </w:tr>
    </w:tbl>
    <w:p w:rsidR="00FF2FAC" w:rsidRDefault="00FF2FAC" w:rsidP="00FF2FAC"/>
    <w:p w:rsidR="00FF2FAC" w:rsidRDefault="00FF2FAC" w:rsidP="00FF2FAC">
      <w:pPr>
        <w:keepNext/>
        <w:jc w:val="center"/>
        <w:rPr>
          <w:b/>
        </w:rPr>
      </w:pPr>
      <w:r w:rsidRPr="00FF2FAC">
        <w:rPr>
          <w:b/>
        </w:rPr>
        <w:t>SPEAKER IN CHAIR</w:t>
      </w:r>
    </w:p>
    <w:p w:rsidR="00FF2FAC" w:rsidRDefault="00FF2FAC" w:rsidP="00FF2FAC"/>
    <w:p w:rsidR="00FF2FAC" w:rsidRDefault="00FF2FAC" w:rsidP="00FF2FAC">
      <w:pPr>
        <w:keepNext/>
        <w:jc w:val="center"/>
        <w:rPr>
          <w:b/>
        </w:rPr>
      </w:pPr>
      <w:r w:rsidRPr="00FF2FAC">
        <w:rPr>
          <w:b/>
        </w:rPr>
        <w:t>S. 920--AMENDED AND SENT TO THE SENATE</w:t>
      </w:r>
    </w:p>
    <w:p w:rsidR="00FF2FAC" w:rsidRDefault="00FF2FAC" w:rsidP="00FF2FAC">
      <w:pPr>
        <w:keepNext/>
      </w:pPr>
      <w:r>
        <w:t>The following Bill was taken up:</w:t>
      </w:r>
    </w:p>
    <w:p w:rsidR="00FF2FAC" w:rsidRDefault="00FF2FAC" w:rsidP="00FF2FAC">
      <w:pPr>
        <w:keepNext/>
      </w:pPr>
      <w:bookmarkStart w:id="12" w:name="include_clip_start_36"/>
      <w:bookmarkEnd w:id="12"/>
    </w:p>
    <w:p w:rsidR="00FF2FAC" w:rsidRDefault="00FF2FAC" w:rsidP="00FF2FAC">
      <w:r>
        <w:t>S. 920 -- Senator McGill: A BILL 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FF2FAC" w:rsidRDefault="00FF2FAC" w:rsidP="00FF2FAC"/>
    <w:p w:rsidR="00FF2FAC" w:rsidRPr="008D07DC" w:rsidRDefault="00FF2FAC" w:rsidP="00FF2FAC">
      <w:r w:rsidRPr="008D07DC">
        <w:t>Rep. BRANHAM proposed the following Amendment No. 1</w:t>
      </w:r>
      <w:r w:rsidR="00D01393">
        <w:t xml:space="preserve"> </w:t>
      </w:r>
      <w:r w:rsidRPr="008D07DC">
        <w:t>(COUNCIL\AGM\19239AB11), which was adopted:</w:t>
      </w:r>
    </w:p>
    <w:p w:rsidR="00FF2FAC" w:rsidRPr="008D07DC" w:rsidRDefault="00FF2FAC" w:rsidP="00FF2FAC">
      <w:r w:rsidRPr="008D07DC">
        <w:t>Amend the bill, as and if amended, by striking SECTION 4 in its entirety and inserting:</w:t>
      </w:r>
    </w:p>
    <w:p w:rsidR="00FF2FAC" w:rsidRPr="008D07DC" w:rsidRDefault="00FF2FAC" w:rsidP="00FF2FAC">
      <w:r w:rsidRPr="008D07DC">
        <w:t>/ SECTION</w:t>
      </w:r>
      <w:r w:rsidRPr="008D07DC">
        <w:tab/>
        <w:t>4.</w:t>
      </w:r>
      <w:r w:rsidRPr="008D07DC">
        <w:tab/>
        <w:t>Not later than the last day of June following the vote on the approval of the budget and the millage as provided for in SECTION 3, the Chairman of the Board of Trustees of Florence County School District Number Three, shall certify the budget and millage to the county auditor who shall levy the millage upon all taxable property within the school district.  The treasurer of Florence County shall collect taxes levied and the proceeds derived from the levy.  The treasurer shall keep these proceeds and disburse to the district upon warrants issued or drawn by the school district.  A tax levied under the provisions of this act may not be repealed at any subsequent meeting of the district Board of Trustees occurring after the last day of June following the vote on the approval of the budget and the millage as provided for in SECTION 3. /</w:t>
      </w:r>
    </w:p>
    <w:p w:rsidR="00FF2FAC" w:rsidRPr="008D07DC" w:rsidRDefault="00FF2FAC" w:rsidP="00FF2FAC">
      <w:r w:rsidRPr="008D07DC">
        <w:t>Renumber sections to conform.</w:t>
      </w:r>
    </w:p>
    <w:p w:rsidR="00FF2FAC" w:rsidRPr="008D07DC" w:rsidRDefault="00FF2FAC" w:rsidP="00FF2FAC">
      <w:r w:rsidRPr="008D07DC">
        <w:t>Amend title to conform.</w:t>
      </w:r>
    </w:p>
    <w:p w:rsidR="00FF2FAC" w:rsidRPr="00B777FF" w:rsidRDefault="00FF2FAC" w:rsidP="00FF2FAC">
      <w:pPr>
        <w:rPr>
          <w:sz w:val="16"/>
          <w:szCs w:val="16"/>
        </w:rPr>
      </w:pPr>
      <w:bookmarkStart w:id="13" w:name="file_end37"/>
      <w:bookmarkEnd w:id="13"/>
    </w:p>
    <w:p w:rsidR="00FF2FAC" w:rsidRDefault="00FF2FAC" w:rsidP="00FF2FAC">
      <w:r>
        <w:t>The amendment was then adopted.</w:t>
      </w:r>
    </w:p>
    <w:p w:rsidR="00D01393" w:rsidRPr="00B777FF" w:rsidRDefault="00D01393" w:rsidP="00FF2FAC">
      <w:pPr>
        <w:rPr>
          <w:sz w:val="16"/>
          <w:szCs w:val="16"/>
        </w:rPr>
      </w:pPr>
    </w:p>
    <w:p w:rsidR="00FF2FAC" w:rsidRDefault="00FF2FAC" w:rsidP="00FF2FAC">
      <w:r>
        <w:t xml:space="preserve">The yeas and nays were taken resulting as follows: </w:t>
      </w:r>
    </w:p>
    <w:p w:rsidR="00FF2FAC" w:rsidRDefault="00FF2FAC" w:rsidP="00FF2FAC">
      <w:pPr>
        <w:jc w:val="center"/>
      </w:pPr>
      <w:r>
        <w:t xml:space="preserve"> </w:t>
      </w:r>
      <w:bookmarkStart w:id="14" w:name="vote_start39"/>
      <w:bookmarkEnd w:id="14"/>
      <w:r>
        <w:t>Yeas 6; Nays 0</w:t>
      </w:r>
    </w:p>
    <w:p w:rsidR="00FF2FAC" w:rsidRPr="00B777FF" w:rsidRDefault="00FF2FAC" w:rsidP="00FF2FAC">
      <w:pPr>
        <w:jc w:val="center"/>
        <w:rPr>
          <w:sz w:val="16"/>
          <w:szCs w:val="16"/>
        </w:rPr>
      </w:pPr>
    </w:p>
    <w:p w:rsidR="00FF2FAC" w:rsidRDefault="00FF2FAC" w:rsidP="00FF2F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r>
              <w:t>Alexander</w:t>
            </w:r>
          </w:p>
        </w:tc>
        <w:tc>
          <w:tcPr>
            <w:tcW w:w="2179" w:type="dxa"/>
            <w:shd w:val="clear" w:color="auto" w:fill="auto"/>
          </w:tcPr>
          <w:p w:rsidR="00FF2FAC" w:rsidRPr="00FF2FAC" w:rsidRDefault="00FF2FAC" w:rsidP="00FF2FAC">
            <w:pPr>
              <w:keepNext/>
              <w:ind w:firstLine="0"/>
            </w:pPr>
            <w:r>
              <w:t>Brantley</w:t>
            </w:r>
          </w:p>
        </w:tc>
        <w:tc>
          <w:tcPr>
            <w:tcW w:w="2180" w:type="dxa"/>
            <w:shd w:val="clear" w:color="auto" w:fill="auto"/>
          </w:tcPr>
          <w:p w:rsidR="00FF2FAC" w:rsidRPr="00FF2FAC" w:rsidRDefault="00FF2FAC" w:rsidP="00FF2FAC">
            <w:pPr>
              <w:keepNext/>
              <w:ind w:firstLine="0"/>
            </w:pPr>
            <w:r>
              <w:t>Crawford</w:t>
            </w:r>
          </w:p>
        </w:tc>
      </w:tr>
      <w:tr w:rsidR="00FF2FAC" w:rsidRPr="00FF2FAC" w:rsidTr="00FF2FAC">
        <w:tc>
          <w:tcPr>
            <w:tcW w:w="2179" w:type="dxa"/>
            <w:shd w:val="clear" w:color="auto" w:fill="auto"/>
          </w:tcPr>
          <w:p w:rsidR="00FF2FAC" w:rsidRPr="00FF2FAC" w:rsidRDefault="00FF2FAC" w:rsidP="00FF2FAC">
            <w:pPr>
              <w:keepNext/>
              <w:ind w:firstLine="0"/>
            </w:pPr>
            <w:r>
              <w:t>Lowe</w:t>
            </w:r>
          </w:p>
        </w:tc>
        <w:tc>
          <w:tcPr>
            <w:tcW w:w="2179" w:type="dxa"/>
            <w:shd w:val="clear" w:color="auto" w:fill="auto"/>
          </w:tcPr>
          <w:p w:rsidR="00FF2FAC" w:rsidRPr="00FF2FAC" w:rsidRDefault="00FF2FAC" w:rsidP="00FF2FAC">
            <w:pPr>
              <w:keepNext/>
              <w:ind w:firstLine="0"/>
            </w:pPr>
            <w:r>
              <w:t>Lucas</w:t>
            </w:r>
          </w:p>
        </w:tc>
        <w:tc>
          <w:tcPr>
            <w:tcW w:w="2180" w:type="dxa"/>
            <w:shd w:val="clear" w:color="auto" w:fill="auto"/>
          </w:tcPr>
          <w:p w:rsidR="00FF2FAC" w:rsidRPr="00FF2FAC" w:rsidRDefault="00FF2FAC" w:rsidP="00FF2FAC">
            <w:pPr>
              <w:keepNext/>
              <w:ind w:firstLine="0"/>
            </w:pPr>
            <w:r>
              <w:t>Williams</w:t>
            </w:r>
          </w:p>
        </w:tc>
      </w:tr>
    </w:tbl>
    <w:p w:rsidR="00FF2FAC" w:rsidRDefault="00FF2FAC" w:rsidP="00FF2FAC"/>
    <w:p w:rsidR="00FF2FAC" w:rsidRDefault="00FF2FAC" w:rsidP="00FF2FAC">
      <w:pPr>
        <w:jc w:val="center"/>
        <w:rPr>
          <w:b/>
        </w:rPr>
      </w:pPr>
      <w:r w:rsidRPr="00FF2FAC">
        <w:rPr>
          <w:b/>
        </w:rPr>
        <w:t>Total--6</w:t>
      </w:r>
    </w:p>
    <w:p w:rsidR="00FF2FAC" w:rsidRDefault="00FF2FAC" w:rsidP="00FF2FAC">
      <w:pPr>
        <w:jc w:val="center"/>
        <w:rPr>
          <w:b/>
        </w:rPr>
      </w:pPr>
    </w:p>
    <w:p w:rsidR="00FF2FAC" w:rsidRDefault="00FF2FAC" w:rsidP="00FF2FAC">
      <w:pPr>
        <w:ind w:firstLine="0"/>
      </w:pPr>
      <w:r w:rsidRPr="00FF2FAC">
        <w:t xml:space="preserve"> </w:t>
      </w:r>
      <w:r>
        <w:t>Those who voted in the negative are:</w:t>
      </w:r>
    </w:p>
    <w:p w:rsidR="00FF2FAC" w:rsidRPr="00B777FF" w:rsidRDefault="00FF2FAC" w:rsidP="00FF2FAC">
      <w:pPr>
        <w:rPr>
          <w:sz w:val="16"/>
          <w:szCs w:val="16"/>
        </w:rPr>
      </w:pPr>
    </w:p>
    <w:p w:rsidR="00FF2FAC" w:rsidRDefault="00FF2FAC" w:rsidP="00FF2FAC">
      <w:pPr>
        <w:jc w:val="center"/>
        <w:rPr>
          <w:b/>
        </w:rPr>
      </w:pPr>
      <w:r w:rsidRPr="00FF2FAC">
        <w:rPr>
          <w:b/>
        </w:rPr>
        <w:t>Total--0</w:t>
      </w:r>
      <w:bookmarkStart w:id="15" w:name="vote_end39"/>
      <w:bookmarkEnd w:id="15"/>
    </w:p>
    <w:p w:rsidR="00FF2FAC" w:rsidRPr="00B777FF" w:rsidRDefault="00FF2FAC" w:rsidP="00FF2FAC">
      <w:pPr>
        <w:rPr>
          <w:sz w:val="16"/>
          <w:szCs w:val="16"/>
        </w:rPr>
      </w:pPr>
    </w:p>
    <w:p w:rsidR="00FF2FAC" w:rsidRDefault="00FF2FAC" w:rsidP="00FF2FAC">
      <w:r>
        <w:t>The Bill, as amended, was read the third time, and ordered sent to the Senate.</w:t>
      </w:r>
    </w:p>
    <w:p w:rsidR="00FF2FAC" w:rsidRDefault="00FF2FAC" w:rsidP="00FF2FAC">
      <w:pPr>
        <w:keepNext/>
        <w:jc w:val="center"/>
        <w:rPr>
          <w:b/>
        </w:rPr>
      </w:pPr>
      <w:r w:rsidRPr="00FF2FAC">
        <w:rPr>
          <w:b/>
        </w:rPr>
        <w:t>H. 3991--MOTION TO RECONSIDER WITHDRAWN</w:t>
      </w:r>
    </w:p>
    <w:p w:rsidR="00FF2FAC" w:rsidRDefault="00FF2FAC" w:rsidP="00FF2FAC">
      <w:r>
        <w:t>Rep. BRANNON, with unanimous consent, withdrew his motion to reconsider whereby the following Bill was read second time:</w:t>
      </w:r>
    </w:p>
    <w:p w:rsidR="00D01393" w:rsidRDefault="00D01393" w:rsidP="00FF2FAC">
      <w:bookmarkStart w:id="16" w:name="include_clip_start_42"/>
      <w:bookmarkEnd w:id="16"/>
    </w:p>
    <w:p w:rsidR="00FF2FAC" w:rsidRDefault="00FF2FAC" w:rsidP="00FF2FAC">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FF2FAC" w:rsidRDefault="00FF2FAC" w:rsidP="00FF2FAC">
      <w:bookmarkStart w:id="17" w:name="include_clip_end_42"/>
      <w:bookmarkEnd w:id="17"/>
    </w:p>
    <w:p w:rsidR="00FF2FAC" w:rsidRDefault="00FF2FAC" w:rsidP="00FF2FAC">
      <w:pPr>
        <w:keepNext/>
        <w:jc w:val="center"/>
        <w:rPr>
          <w:b/>
        </w:rPr>
      </w:pPr>
      <w:r w:rsidRPr="00FF2FAC">
        <w:rPr>
          <w:b/>
        </w:rPr>
        <w:t>H. 3991--AMENDED AND SENT TO THE SENATE</w:t>
      </w:r>
    </w:p>
    <w:p w:rsidR="00FF2FAC" w:rsidRDefault="00FF2FAC" w:rsidP="00FF2FAC">
      <w:pPr>
        <w:keepNext/>
      </w:pPr>
      <w:r>
        <w:t>The following Bill was taken up:</w:t>
      </w:r>
    </w:p>
    <w:p w:rsidR="00FF2FAC" w:rsidRDefault="00FF2FAC" w:rsidP="00FF2FAC">
      <w:pPr>
        <w:keepNext/>
      </w:pPr>
      <w:bookmarkStart w:id="18" w:name="include_clip_start_44"/>
      <w:bookmarkEnd w:id="18"/>
    </w:p>
    <w:p w:rsidR="00FF2FAC" w:rsidRDefault="00FF2FAC" w:rsidP="00FF2FAC">
      <w:r>
        <w:t>H. 3991 -- Reps. Harrell, Lucas, Harrison, Clemmons, Barfield, Cooper, Hardwick, Owens, Sandifer, G. R. Smith, J. R. Smith, White, Bingham and Erickson: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D01393" w:rsidRDefault="00D01393" w:rsidP="00FF2FAC"/>
    <w:p w:rsidR="00FF2FAC" w:rsidRPr="007D66EB" w:rsidRDefault="00FF2FAC" w:rsidP="00FF2FAC">
      <w:r w:rsidRPr="007D66EB">
        <w:t>Rep. HARRISON proposed the following Amendment No. 35 (COUNCIL\MS\7579AHB11), which was adopted:</w:t>
      </w:r>
    </w:p>
    <w:p w:rsidR="00FF2FAC" w:rsidRPr="007D66EB" w:rsidRDefault="00FF2FAC" w:rsidP="00FF2FAC">
      <w:r w:rsidRPr="007D66EB">
        <w:t>Amend the bill, as and if amended, by deleting SECTION 2 in its entirety and inserting:</w:t>
      </w:r>
    </w:p>
    <w:p w:rsidR="00FF2FAC" w:rsidRPr="007D66EB" w:rsidRDefault="00FF2FAC" w:rsidP="00FF2FAC">
      <w:r w:rsidRPr="007D66EB">
        <w:t>/ SECTION</w:t>
      </w:r>
      <w:r w:rsidRPr="007D66EB">
        <w:tab/>
        <w:t>2.</w:t>
      </w:r>
      <w:r w:rsidRPr="007D66EB">
        <w:tab/>
        <w:t>Chapter 1, Title 2 of the 1976 Code is amended by adding:</w:t>
      </w:r>
    </w:p>
    <w:p w:rsidR="00FF2FAC" w:rsidRPr="007D66EB" w:rsidRDefault="00FF2FAC" w:rsidP="00FF2FAC">
      <w:r w:rsidRPr="007D66EB">
        <w:tab/>
        <w:t>“Section 2</w:t>
      </w:r>
      <w:r w:rsidRPr="007D66EB">
        <w:noBreakHyphen/>
        <w:t>1</w:t>
      </w:r>
      <w:r w:rsidRPr="007D66EB">
        <w:noBreakHyphen/>
        <w:t>35.</w:t>
      </w:r>
      <w:r w:rsidRPr="007D66EB">
        <w:tab/>
        <w:t>Beginning with the 2012 general election, one representative of the House of Representatives must be elected from each of the following districts:</w:t>
      </w:r>
    </w:p>
    <w:p w:rsidR="00FF2FAC" w:rsidRPr="007D66EB" w:rsidRDefault="00FF2FAC" w:rsidP="00FF2FAC">
      <w:pPr>
        <w:widowControl w:val="0"/>
        <w:tabs>
          <w:tab w:val="right" w:leader="dot" w:pos="5904"/>
        </w:tabs>
      </w:pPr>
      <w:r w:rsidRPr="007D66EB">
        <w:t>DISTRICT 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Oconee County</w:t>
      </w:r>
    </w:p>
    <w:p w:rsidR="00FF2FAC" w:rsidRPr="007D66EB" w:rsidRDefault="00FF2FAC" w:rsidP="00FF2FAC">
      <w:pPr>
        <w:widowControl w:val="0"/>
        <w:tabs>
          <w:tab w:val="right" w:leader="dot" w:pos="5904"/>
        </w:tabs>
        <w:ind w:left="288"/>
      </w:pPr>
      <w:r w:rsidRPr="007D66EB">
        <w:t xml:space="preserve">Holly Springs </w:t>
      </w:r>
      <w:r w:rsidRPr="007D66EB">
        <w:tab/>
        <w:t>763</w:t>
      </w:r>
    </w:p>
    <w:p w:rsidR="00FF2FAC" w:rsidRPr="007D66EB" w:rsidRDefault="00FF2FAC" w:rsidP="00FF2FAC">
      <w:pPr>
        <w:widowControl w:val="0"/>
        <w:tabs>
          <w:tab w:val="right" w:leader="dot" w:pos="5904"/>
        </w:tabs>
        <w:ind w:left="288"/>
      </w:pPr>
      <w:r w:rsidRPr="007D66EB">
        <w:t>Keowee</w:t>
      </w:r>
    </w:p>
    <w:p w:rsidR="00FF2FAC" w:rsidRPr="007D66EB" w:rsidRDefault="00FF2FAC" w:rsidP="00FF2FAC">
      <w:pPr>
        <w:widowControl w:val="0"/>
        <w:tabs>
          <w:tab w:val="right" w:leader="dot" w:pos="5904"/>
        </w:tabs>
        <w:ind w:left="576"/>
      </w:pPr>
      <w:r w:rsidRPr="007D66EB">
        <w:t>Tract 302</w:t>
      </w:r>
    </w:p>
    <w:p w:rsidR="00FF2FAC" w:rsidRPr="007D66EB" w:rsidRDefault="00FF2FAC" w:rsidP="00FF2FAC">
      <w:pPr>
        <w:widowControl w:val="0"/>
        <w:tabs>
          <w:tab w:val="right" w:leader="dot" w:pos="5904"/>
        </w:tabs>
        <w:ind w:left="1152"/>
      </w:pPr>
      <w:r w:rsidRPr="007D66EB">
        <w:t xml:space="preserve">Blocks: 3064, 4024, 4025, 4026, 4034, 4035  </w:t>
      </w:r>
      <w:r w:rsidRPr="007D66EB">
        <w:tab/>
        <w:t>0</w:t>
      </w:r>
    </w:p>
    <w:p w:rsidR="00FF2FAC" w:rsidRPr="007D66EB" w:rsidRDefault="00FF2FAC" w:rsidP="00FF2FAC">
      <w:pPr>
        <w:widowControl w:val="0"/>
        <w:tabs>
          <w:tab w:val="right" w:leader="dot" w:pos="5904"/>
        </w:tabs>
        <w:ind w:left="576"/>
      </w:pPr>
      <w:r w:rsidRPr="007D66EB">
        <w:t>Tract 303</w:t>
      </w:r>
    </w:p>
    <w:p w:rsidR="00FF2FAC" w:rsidRPr="007D66EB" w:rsidRDefault="00FF2FAC" w:rsidP="00FF2FAC">
      <w:pPr>
        <w:widowControl w:val="0"/>
        <w:tabs>
          <w:tab w:val="right" w:leader="dot" w:pos="5904"/>
        </w:tabs>
        <w:ind w:left="1152"/>
      </w:pPr>
      <w:r w:rsidRPr="007D66EB">
        <w:t xml:space="preserve">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  </w:t>
      </w:r>
      <w:r w:rsidRPr="007D66EB">
        <w:tab/>
        <w:t>2,326</w:t>
      </w:r>
    </w:p>
    <w:p w:rsidR="00FF2FAC" w:rsidRPr="007D66EB" w:rsidRDefault="00FF2FAC" w:rsidP="00FF2FAC">
      <w:pPr>
        <w:widowControl w:val="0"/>
        <w:tabs>
          <w:tab w:val="right" w:leader="dot" w:pos="5904"/>
        </w:tabs>
        <w:ind w:left="576"/>
      </w:pPr>
      <w:r w:rsidRPr="007D66EB">
        <w:t>Tract 305</w:t>
      </w:r>
    </w:p>
    <w:p w:rsidR="00FF2FAC" w:rsidRPr="007D66EB" w:rsidRDefault="00FF2FAC" w:rsidP="00FF2FAC">
      <w:pPr>
        <w:widowControl w:val="0"/>
        <w:tabs>
          <w:tab w:val="right" w:leader="dot" w:pos="5904"/>
        </w:tabs>
        <w:ind w:left="1152"/>
      </w:pPr>
      <w:r w:rsidRPr="007D66EB">
        <w:t xml:space="preserve">Blocks: 3004, 3005  </w:t>
      </w:r>
      <w:r w:rsidRPr="007D66EB">
        <w:tab/>
        <w:t>0</w:t>
      </w:r>
    </w:p>
    <w:p w:rsidR="00FF2FAC" w:rsidRPr="007D66EB" w:rsidRDefault="00FF2FAC" w:rsidP="00FF2FAC">
      <w:pPr>
        <w:widowControl w:val="0"/>
        <w:tabs>
          <w:tab w:val="right" w:leader="dot" w:pos="5904"/>
        </w:tabs>
        <w:ind w:left="288"/>
      </w:pPr>
      <w:r w:rsidRPr="007D66EB">
        <w:t>Keowee Subtotal</w:t>
      </w:r>
      <w:r w:rsidRPr="007D66EB">
        <w:tab/>
        <w:t>2,326</w:t>
      </w:r>
    </w:p>
    <w:p w:rsidR="00FF2FAC" w:rsidRPr="007D66EB" w:rsidRDefault="00FF2FAC" w:rsidP="00FF2FAC">
      <w:pPr>
        <w:widowControl w:val="0"/>
        <w:tabs>
          <w:tab w:val="right" w:leader="dot" w:pos="5904"/>
        </w:tabs>
        <w:ind w:left="288"/>
      </w:pPr>
      <w:r w:rsidRPr="007D66EB">
        <w:t xml:space="preserve">Longs Creek </w:t>
      </w:r>
      <w:r w:rsidRPr="007D66EB">
        <w:tab/>
        <w:t>697</w:t>
      </w:r>
    </w:p>
    <w:p w:rsidR="00FF2FAC" w:rsidRPr="007D66EB" w:rsidRDefault="00FF2FAC" w:rsidP="00FF2FAC">
      <w:pPr>
        <w:widowControl w:val="0"/>
        <w:tabs>
          <w:tab w:val="right" w:leader="dot" w:pos="5904"/>
        </w:tabs>
        <w:ind w:left="288"/>
      </w:pPr>
      <w:r w:rsidRPr="007D66EB">
        <w:t xml:space="preserve">Madison </w:t>
      </w:r>
      <w:r w:rsidRPr="007D66EB">
        <w:tab/>
        <w:t>958</w:t>
      </w:r>
    </w:p>
    <w:p w:rsidR="00FF2FAC" w:rsidRPr="007D66EB" w:rsidRDefault="00FF2FAC" w:rsidP="00FF2FAC">
      <w:pPr>
        <w:widowControl w:val="0"/>
        <w:tabs>
          <w:tab w:val="right" w:leader="dot" w:pos="5904"/>
        </w:tabs>
        <w:ind w:left="288"/>
      </w:pPr>
      <w:r w:rsidRPr="007D66EB">
        <w:t xml:space="preserve">Mountain Rest </w:t>
      </w:r>
      <w:r w:rsidRPr="007D66EB">
        <w:tab/>
        <w:t>1,322</w:t>
      </w:r>
    </w:p>
    <w:p w:rsidR="00FF2FAC" w:rsidRPr="007D66EB" w:rsidRDefault="00FF2FAC" w:rsidP="00FF2FAC">
      <w:pPr>
        <w:widowControl w:val="0"/>
        <w:tabs>
          <w:tab w:val="right" w:leader="dot" w:pos="5904"/>
        </w:tabs>
        <w:ind w:left="288"/>
      </w:pPr>
      <w:r w:rsidRPr="007D66EB">
        <w:t xml:space="preserve">Richland </w:t>
      </w:r>
      <w:r w:rsidRPr="007D66EB">
        <w:tab/>
        <w:t>1,499</w:t>
      </w:r>
    </w:p>
    <w:p w:rsidR="00FF2FAC" w:rsidRPr="007D66EB" w:rsidRDefault="00FF2FAC" w:rsidP="00FF2FAC">
      <w:pPr>
        <w:widowControl w:val="0"/>
        <w:tabs>
          <w:tab w:val="right" w:leader="dot" w:pos="5904"/>
        </w:tabs>
        <w:ind w:left="288"/>
      </w:pPr>
      <w:r w:rsidRPr="007D66EB">
        <w:t xml:space="preserve">Salem </w:t>
      </w:r>
      <w:r w:rsidRPr="007D66EB">
        <w:tab/>
        <w:t>2,839</w:t>
      </w:r>
    </w:p>
    <w:p w:rsidR="00FF2FAC" w:rsidRPr="007D66EB" w:rsidRDefault="00FF2FAC" w:rsidP="00FF2FAC">
      <w:pPr>
        <w:widowControl w:val="0"/>
        <w:tabs>
          <w:tab w:val="right" w:leader="dot" w:pos="5904"/>
        </w:tabs>
        <w:ind w:left="288"/>
      </w:pPr>
      <w:r w:rsidRPr="007D66EB">
        <w:t xml:space="preserve">Stamp Creek </w:t>
      </w:r>
      <w:r w:rsidRPr="007D66EB">
        <w:tab/>
        <w:t>2,393</w:t>
      </w:r>
    </w:p>
    <w:p w:rsidR="00FF2FAC" w:rsidRPr="007D66EB" w:rsidRDefault="00FF2FAC" w:rsidP="00FF2FAC">
      <w:pPr>
        <w:widowControl w:val="0"/>
        <w:tabs>
          <w:tab w:val="right" w:leader="dot" w:pos="5904"/>
        </w:tabs>
        <w:ind w:left="288"/>
      </w:pPr>
      <w:r w:rsidRPr="007D66EB">
        <w:t xml:space="preserve">Tamasee </w:t>
      </w:r>
      <w:r w:rsidRPr="007D66EB">
        <w:tab/>
        <w:t>1,823</w:t>
      </w:r>
    </w:p>
    <w:p w:rsidR="00FF2FAC" w:rsidRPr="007D66EB" w:rsidRDefault="00FF2FAC" w:rsidP="00FF2FAC">
      <w:pPr>
        <w:widowControl w:val="0"/>
        <w:tabs>
          <w:tab w:val="right" w:leader="dot" w:pos="5904"/>
        </w:tabs>
        <w:ind w:left="288"/>
      </w:pPr>
      <w:r w:rsidRPr="007D66EB">
        <w:t xml:space="preserve">Walhalla No. 1, Walhalla No. 2 </w:t>
      </w:r>
      <w:r w:rsidRPr="007D66EB">
        <w:tab/>
        <w:t>11,411</w:t>
      </w:r>
    </w:p>
    <w:p w:rsidR="00FF2FAC" w:rsidRPr="007D66EB" w:rsidRDefault="00FF2FAC" w:rsidP="00FF2FAC">
      <w:pPr>
        <w:widowControl w:val="0"/>
        <w:tabs>
          <w:tab w:val="right" w:leader="dot" w:pos="5904"/>
        </w:tabs>
        <w:ind w:left="288"/>
      </w:pPr>
      <w:r w:rsidRPr="007D66EB">
        <w:t xml:space="preserve">West Union </w:t>
      </w:r>
      <w:r w:rsidRPr="007D66EB">
        <w:tab/>
        <w:t>2,501</w:t>
      </w:r>
    </w:p>
    <w:p w:rsidR="00FF2FAC" w:rsidRPr="007D66EB" w:rsidRDefault="00FF2FAC" w:rsidP="00FF2FAC">
      <w:pPr>
        <w:widowControl w:val="0"/>
        <w:tabs>
          <w:tab w:val="right" w:leader="dot" w:pos="5904"/>
        </w:tabs>
        <w:ind w:left="288"/>
      </w:pPr>
      <w:r w:rsidRPr="007D66EB">
        <w:t xml:space="preserve">Westminster No. 1, Westminster No. 2 </w:t>
      </w:r>
      <w:r w:rsidRPr="007D66EB">
        <w:tab/>
        <w:t>7,996</w:t>
      </w:r>
    </w:p>
    <w:p w:rsidR="00FF2FAC" w:rsidRPr="007D66EB" w:rsidRDefault="00FF2FAC" w:rsidP="00FF2FAC">
      <w:pPr>
        <w:widowControl w:val="0"/>
        <w:tabs>
          <w:tab w:val="right" w:leader="dot" w:pos="5904"/>
        </w:tabs>
      </w:pPr>
      <w:r w:rsidRPr="007D66EB">
        <w:t>DISTRICT TOTAL</w:t>
      </w:r>
      <w:r w:rsidRPr="007D66EB">
        <w:tab/>
        <w:t>36,528</w:t>
      </w:r>
    </w:p>
    <w:p w:rsidR="00FF2FAC" w:rsidRPr="007D66EB" w:rsidRDefault="00FF2FAC" w:rsidP="00FF2FAC">
      <w:pPr>
        <w:widowControl w:val="0"/>
        <w:tabs>
          <w:tab w:val="right" w:leader="dot" w:pos="5904"/>
        </w:tabs>
      </w:pPr>
      <w:r w:rsidRPr="007D66EB">
        <w:t>PERCENT VARIATION</w:t>
      </w:r>
      <w:r w:rsidRPr="007D66EB">
        <w:tab/>
        <w:t>-2.072</w:t>
      </w:r>
    </w:p>
    <w:p w:rsidR="00FF2FAC" w:rsidRPr="007D66EB" w:rsidRDefault="00FF2FAC" w:rsidP="00FF2FAC">
      <w:pPr>
        <w:widowControl w:val="0"/>
        <w:tabs>
          <w:tab w:val="right" w:leader="dot" w:pos="5904"/>
        </w:tabs>
      </w:pPr>
      <w:r w:rsidRPr="007D66EB">
        <w:t>DISTRICT 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Oconee County</w:t>
      </w:r>
    </w:p>
    <w:p w:rsidR="00FF2FAC" w:rsidRPr="007D66EB" w:rsidRDefault="00FF2FAC" w:rsidP="00FF2FAC">
      <w:pPr>
        <w:widowControl w:val="0"/>
        <w:tabs>
          <w:tab w:val="right" w:leader="dot" w:pos="5904"/>
        </w:tabs>
        <w:ind w:left="288"/>
      </w:pPr>
      <w:r w:rsidRPr="007D66EB">
        <w:t xml:space="preserve">Bountyland </w:t>
      </w:r>
      <w:r w:rsidRPr="007D66EB">
        <w:tab/>
        <w:t>2,544</w:t>
      </w:r>
    </w:p>
    <w:p w:rsidR="00FF2FAC" w:rsidRPr="007D66EB" w:rsidRDefault="00FF2FAC" w:rsidP="00FF2FAC">
      <w:pPr>
        <w:widowControl w:val="0"/>
        <w:tabs>
          <w:tab w:val="right" w:leader="dot" w:pos="5904"/>
        </w:tabs>
        <w:ind w:left="288"/>
      </w:pPr>
      <w:r w:rsidRPr="007D66EB">
        <w:t xml:space="preserve">Earles Grove </w:t>
      </w:r>
      <w:r w:rsidRPr="007D66EB">
        <w:tab/>
        <w:t>1,499</w:t>
      </w:r>
    </w:p>
    <w:p w:rsidR="00FF2FAC" w:rsidRPr="007D66EB" w:rsidRDefault="00FF2FAC" w:rsidP="00FF2FAC">
      <w:pPr>
        <w:widowControl w:val="0"/>
        <w:tabs>
          <w:tab w:val="right" w:leader="dot" w:pos="5904"/>
        </w:tabs>
        <w:ind w:left="288"/>
      </w:pPr>
      <w:r w:rsidRPr="007D66EB">
        <w:t xml:space="preserve">Fair Play </w:t>
      </w:r>
      <w:r w:rsidRPr="007D66EB">
        <w:tab/>
        <w:t>1,189</w:t>
      </w:r>
    </w:p>
    <w:p w:rsidR="00FF2FAC" w:rsidRPr="007D66EB" w:rsidRDefault="00FF2FAC" w:rsidP="00FF2FAC">
      <w:pPr>
        <w:widowControl w:val="0"/>
        <w:tabs>
          <w:tab w:val="right" w:leader="dot" w:pos="5904"/>
        </w:tabs>
        <w:ind w:left="288"/>
      </w:pPr>
      <w:r w:rsidRPr="007D66EB">
        <w:t xml:space="preserve">Friendship </w:t>
      </w:r>
      <w:r w:rsidRPr="007D66EB">
        <w:tab/>
        <w:t>2,887</w:t>
      </w:r>
    </w:p>
    <w:p w:rsidR="00FF2FAC" w:rsidRPr="007D66EB" w:rsidRDefault="00FF2FAC" w:rsidP="00FF2FAC">
      <w:pPr>
        <w:widowControl w:val="0"/>
        <w:tabs>
          <w:tab w:val="right" w:leader="dot" w:pos="5904"/>
        </w:tabs>
        <w:ind w:left="288"/>
      </w:pPr>
      <w:r w:rsidRPr="007D66EB">
        <w:t>Keowee</w:t>
      </w:r>
    </w:p>
    <w:p w:rsidR="00FF2FAC" w:rsidRPr="007D66EB" w:rsidRDefault="00FF2FAC" w:rsidP="00FF2FAC">
      <w:pPr>
        <w:widowControl w:val="0"/>
        <w:tabs>
          <w:tab w:val="right" w:leader="dot" w:pos="5904"/>
        </w:tabs>
        <w:ind w:left="576"/>
      </w:pPr>
      <w:r w:rsidRPr="007D66EB">
        <w:t>Tract 302</w:t>
      </w:r>
    </w:p>
    <w:p w:rsidR="00FF2FAC" w:rsidRPr="007D66EB" w:rsidRDefault="00FF2FAC" w:rsidP="00FF2FAC">
      <w:pPr>
        <w:widowControl w:val="0"/>
        <w:tabs>
          <w:tab w:val="right" w:leader="dot" w:pos="5904"/>
        </w:tabs>
        <w:ind w:left="1152"/>
      </w:pPr>
      <w:r w:rsidRPr="007D66EB">
        <w:t xml:space="preserve">Blocks: 4056, 4057  </w:t>
      </w:r>
      <w:r w:rsidRPr="007D66EB">
        <w:tab/>
        <w:t>0</w:t>
      </w:r>
    </w:p>
    <w:p w:rsidR="00FF2FAC" w:rsidRPr="007D66EB" w:rsidRDefault="00FF2FAC" w:rsidP="00FF2FAC">
      <w:pPr>
        <w:widowControl w:val="0"/>
        <w:tabs>
          <w:tab w:val="right" w:leader="dot" w:pos="5904"/>
        </w:tabs>
        <w:ind w:left="576"/>
      </w:pPr>
      <w:r w:rsidRPr="007D66EB">
        <w:t>Tract 303</w:t>
      </w:r>
    </w:p>
    <w:p w:rsidR="00FF2FAC" w:rsidRPr="007D66EB" w:rsidRDefault="00FF2FAC" w:rsidP="00FF2FAC">
      <w:pPr>
        <w:widowControl w:val="0"/>
        <w:tabs>
          <w:tab w:val="right" w:leader="dot" w:pos="5904"/>
        </w:tabs>
        <w:ind w:left="1152"/>
      </w:pPr>
      <w:r w:rsidRPr="007D66EB">
        <w:t xml:space="preserve">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  </w:t>
      </w:r>
      <w:r w:rsidRPr="007D66EB">
        <w:tab/>
        <w:t>1,625</w:t>
      </w:r>
    </w:p>
    <w:p w:rsidR="00FF2FAC" w:rsidRPr="007D66EB" w:rsidRDefault="00FF2FAC" w:rsidP="00FF2FAC">
      <w:pPr>
        <w:widowControl w:val="0"/>
        <w:tabs>
          <w:tab w:val="right" w:leader="dot" w:pos="5904"/>
        </w:tabs>
        <w:ind w:left="576"/>
      </w:pPr>
      <w:r w:rsidRPr="007D66EB">
        <w:t>Tract 306.01</w:t>
      </w:r>
    </w:p>
    <w:p w:rsidR="00FF2FAC" w:rsidRPr="007D66EB" w:rsidRDefault="00FF2FAC" w:rsidP="00FF2FAC">
      <w:pPr>
        <w:widowControl w:val="0"/>
        <w:tabs>
          <w:tab w:val="right" w:leader="dot" w:pos="5904"/>
        </w:tabs>
        <w:ind w:left="1152"/>
      </w:pPr>
      <w:r w:rsidRPr="007D66EB">
        <w:t xml:space="preserve">Blocks: 3000  </w:t>
      </w:r>
      <w:r w:rsidRPr="007D66EB">
        <w:tab/>
        <w:t>0</w:t>
      </w:r>
    </w:p>
    <w:p w:rsidR="00FF2FAC" w:rsidRPr="007D66EB" w:rsidRDefault="00FF2FAC" w:rsidP="00FF2FAC">
      <w:pPr>
        <w:widowControl w:val="0"/>
        <w:tabs>
          <w:tab w:val="right" w:leader="dot" w:pos="5904"/>
        </w:tabs>
        <w:ind w:left="576"/>
      </w:pPr>
      <w:r w:rsidRPr="007D66EB">
        <w:t>Tract 306.02</w:t>
      </w:r>
    </w:p>
    <w:p w:rsidR="00FF2FAC" w:rsidRPr="007D66EB" w:rsidRDefault="00FF2FAC" w:rsidP="00FF2FAC">
      <w:pPr>
        <w:widowControl w:val="0"/>
        <w:tabs>
          <w:tab w:val="right" w:leader="dot" w:pos="5904"/>
        </w:tabs>
        <w:ind w:left="1152"/>
      </w:pPr>
      <w:r w:rsidRPr="007D66EB">
        <w:t xml:space="preserve">Blocks: 1014, 1016, 1017, 1018, 1019, 1020, 1021, 1022, 1023, 1024, 1025, 1026, 1027, 1030, 1031, 1032, 1033, 1034, 1035, 1036, 1037, 1038, 1039, 1040, 1041, 1112, 1113, 1114, 1115, 1116, 1117  </w:t>
      </w:r>
      <w:r w:rsidRPr="007D66EB">
        <w:tab/>
        <w:t>495</w:t>
      </w:r>
    </w:p>
    <w:p w:rsidR="00FF2FAC" w:rsidRPr="007D66EB" w:rsidRDefault="00FF2FAC" w:rsidP="00FF2FAC">
      <w:pPr>
        <w:widowControl w:val="0"/>
        <w:tabs>
          <w:tab w:val="right" w:leader="dot" w:pos="5904"/>
        </w:tabs>
        <w:ind w:left="288"/>
      </w:pPr>
      <w:r w:rsidRPr="007D66EB">
        <w:t>Keowee Subtotal</w:t>
      </w:r>
      <w:r w:rsidRPr="007D66EB">
        <w:tab/>
        <w:t>2,120</w:t>
      </w:r>
    </w:p>
    <w:p w:rsidR="00FF2FAC" w:rsidRPr="007D66EB" w:rsidRDefault="00FF2FAC" w:rsidP="00FF2FAC">
      <w:pPr>
        <w:widowControl w:val="0"/>
        <w:tabs>
          <w:tab w:val="right" w:leader="dot" w:pos="5904"/>
        </w:tabs>
        <w:ind w:left="288"/>
      </w:pPr>
      <w:r w:rsidRPr="007D66EB">
        <w:t xml:space="preserve">Newry-Cornith </w:t>
      </w:r>
      <w:r w:rsidRPr="007D66EB">
        <w:tab/>
        <w:t>424</w:t>
      </w:r>
    </w:p>
    <w:p w:rsidR="00FF2FAC" w:rsidRPr="007D66EB" w:rsidRDefault="00FF2FAC" w:rsidP="00FF2FAC">
      <w:pPr>
        <w:widowControl w:val="0"/>
        <w:tabs>
          <w:tab w:val="right" w:leader="dot" w:pos="5904"/>
        </w:tabs>
        <w:ind w:left="288"/>
      </w:pPr>
      <w:r w:rsidRPr="007D66EB">
        <w:t xml:space="preserve">Oakway </w:t>
      </w:r>
      <w:r w:rsidRPr="007D66EB">
        <w:tab/>
        <w:t>1,397</w:t>
      </w:r>
    </w:p>
    <w:p w:rsidR="00FF2FAC" w:rsidRPr="007D66EB" w:rsidRDefault="00FF2FAC" w:rsidP="00FF2FAC">
      <w:pPr>
        <w:widowControl w:val="0"/>
        <w:tabs>
          <w:tab w:val="right" w:leader="dot" w:pos="5904"/>
        </w:tabs>
        <w:ind w:left="288"/>
      </w:pPr>
      <w:r w:rsidRPr="007D66EB">
        <w:t xml:space="preserve">Ravenel </w:t>
      </w:r>
      <w:r w:rsidRPr="007D66EB">
        <w:tab/>
        <w:t>3,317</w:t>
      </w:r>
    </w:p>
    <w:p w:rsidR="00FF2FAC" w:rsidRPr="007D66EB" w:rsidRDefault="00FF2FAC" w:rsidP="00FF2FAC">
      <w:pPr>
        <w:widowControl w:val="0"/>
        <w:tabs>
          <w:tab w:val="right" w:leader="dot" w:pos="5904"/>
        </w:tabs>
        <w:ind w:left="288"/>
      </w:pPr>
      <w:r w:rsidRPr="007D66EB">
        <w:t xml:space="preserve">Return </w:t>
      </w:r>
      <w:r w:rsidRPr="007D66EB">
        <w:tab/>
        <w:t>1,054</w:t>
      </w:r>
    </w:p>
    <w:p w:rsidR="00FF2FAC" w:rsidRPr="007D66EB" w:rsidRDefault="00FF2FAC" w:rsidP="00FF2FAC">
      <w:pPr>
        <w:widowControl w:val="0"/>
        <w:tabs>
          <w:tab w:val="right" w:leader="dot" w:pos="5904"/>
        </w:tabs>
        <w:ind w:left="288"/>
      </w:pPr>
      <w:r w:rsidRPr="007D66EB">
        <w:t xml:space="preserve">Seneca No. 1, Seneca No. 2, Seneca No. 3, Seneca No. </w:t>
      </w:r>
      <w:r w:rsidRPr="007D66EB">
        <w:tab/>
        <w:t>13,231</w:t>
      </w:r>
    </w:p>
    <w:p w:rsidR="00FF2FAC" w:rsidRPr="007D66EB" w:rsidRDefault="00FF2FAC" w:rsidP="00FF2FAC">
      <w:pPr>
        <w:widowControl w:val="0"/>
        <w:tabs>
          <w:tab w:val="right" w:leader="dot" w:pos="5904"/>
        </w:tabs>
        <w:ind w:left="288"/>
      </w:pPr>
      <w:r w:rsidRPr="007D66EB">
        <w:t xml:space="preserve">Shiloh </w:t>
      </w:r>
      <w:r w:rsidRPr="007D66EB">
        <w:tab/>
        <w:t>2,304</w:t>
      </w:r>
    </w:p>
    <w:p w:rsidR="00FF2FAC" w:rsidRPr="007D66EB" w:rsidRDefault="00FF2FAC" w:rsidP="00FF2FAC">
      <w:pPr>
        <w:widowControl w:val="0"/>
        <w:tabs>
          <w:tab w:val="right" w:leader="dot" w:pos="5904"/>
        </w:tabs>
        <w:ind w:left="288"/>
      </w:pPr>
      <w:r w:rsidRPr="007D66EB">
        <w:t xml:space="preserve">South Union </w:t>
      </w:r>
      <w:r w:rsidRPr="007D66EB">
        <w:tab/>
        <w:t>1,790</w:t>
      </w:r>
    </w:p>
    <w:p w:rsidR="00FF2FAC" w:rsidRPr="007D66EB" w:rsidRDefault="00FF2FAC" w:rsidP="00FF2FAC">
      <w:pPr>
        <w:widowControl w:val="0"/>
        <w:tabs>
          <w:tab w:val="right" w:leader="dot" w:pos="5904"/>
        </w:tabs>
        <w:ind w:left="288"/>
      </w:pPr>
      <w:r w:rsidRPr="007D66EB">
        <w:t xml:space="preserve">Tokeena/Providence </w:t>
      </w:r>
      <w:r w:rsidRPr="007D66EB">
        <w:tab/>
        <w:t>2,493</w:t>
      </w:r>
    </w:p>
    <w:p w:rsidR="00FF2FAC" w:rsidRPr="007D66EB" w:rsidRDefault="00FF2FAC" w:rsidP="00FF2FAC">
      <w:pPr>
        <w:widowControl w:val="0"/>
        <w:tabs>
          <w:tab w:val="right" w:leader="dot" w:pos="5904"/>
        </w:tabs>
        <w:ind w:left="288"/>
      </w:pPr>
      <w:r w:rsidRPr="007D66EB">
        <w:t xml:space="preserve">Utica </w:t>
      </w:r>
      <w:r w:rsidRPr="007D66EB">
        <w:tab/>
        <w:t>1,496</w:t>
      </w:r>
    </w:p>
    <w:p w:rsidR="00FF2FAC" w:rsidRPr="007D66EB" w:rsidRDefault="00FF2FAC" w:rsidP="00FF2FAC">
      <w:pPr>
        <w:widowControl w:val="0"/>
        <w:tabs>
          <w:tab w:val="right" w:leader="dot" w:pos="5904"/>
        </w:tabs>
      </w:pPr>
      <w:r w:rsidRPr="007D66EB">
        <w:t>Pickens County</w:t>
      </w:r>
    </w:p>
    <w:p w:rsidR="00FF2FAC" w:rsidRPr="007D66EB" w:rsidRDefault="00FF2FAC" w:rsidP="00FF2FAC">
      <w:pPr>
        <w:widowControl w:val="0"/>
        <w:tabs>
          <w:tab w:val="right" w:leader="dot" w:pos="5904"/>
        </w:tabs>
        <w:ind w:left="288"/>
      </w:pPr>
      <w:r w:rsidRPr="007D66EB">
        <w:t>Stone Church</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2075, 2076, 2077, 2078, 2079, 2080  </w:t>
      </w:r>
      <w:r w:rsidRPr="007D66EB">
        <w:tab/>
        <w:t>0</w:t>
      </w:r>
    </w:p>
    <w:p w:rsidR="00FF2FAC" w:rsidRPr="007D66EB" w:rsidRDefault="00FF2FAC" w:rsidP="00FF2FAC">
      <w:pPr>
        <w:widowControl w:val="0"/>
        <w:tabs>
          <w:tab w:val="right" w:leader="dot" w:pos="5904"/>
        </w:tabs>
        <w:ind w:left="288"/>
      </w:pPr>
      <w:r w:rsidRPr="007D66EB">
        <w:t>Stone Church Subtotal</w:t>
      </w:r>
      <w:r w:rsidRPr="007D66EB">
        <w:tab/>
        <w:t>0</w:t>
      </w:r>
    </w:p>
    <w:p w:rsidR="00FF2FAC" w:rsidRPr="007D66EB" w:rsidRDefault="00FF2FAC" w:rsidP="00FF2FAC">
      <w:pPr>
        <w:widowControl w:val="0"/>
        <w:tabs>
          <w:tab w:val="right" w:leader="dot" w:pos="5904"/>
        </w:tabs>
      </w:pPr>
      <w:r w:rsidRPr="007D66EB">
        <w:t>DISTRICT TOTAL</w:t>
      </w:r>
      <w:r w:rsidRPr="007D66EB">
        <w:tab/>
        <w:t>37,745</w:t>
      </w:r>
    </w:p>
    <w:p w:rsidR="00FF2FAC" w:rsidRPr="007D66EB" w:rsidRDefault="00FF2FAC" w:rsidP="00FF2FAC">
      <w:pPr>
        <w:widowControl w:val="0"/>
        <w:tabs>
          <w:tab w:val="right" w:leader="dot" w:pos="5904"/>
        </w:tabs>
      </w:pPr>
      <w:r w:rsidRPr="007D66EB">
        <w:t>PERCENT VARIATION</w:t>
      </w:r>
      <w:r w:rsidRPr="007D66EB">
        <w:tab/>
        <w:t>1.190</w:t>
      </w:r>
    </w:p>
    <w:p w:rsidR="00FF2FAC" w:rsidRPr="007D66EB" w:rsidRDefault="00FF2FAC" w:rsidP="00FF2FAC">
      <w:pPr>
        <w:widowControl w:val="0"/>
        <w:tabs>
          <w:tab w:val="right" w:leader="dot" w:pos="5904"/>
        </w:tabs>
      </w:pPr>
      <w:r w:rsidRPr="007D66EB">
        <w:t>DISTRICT 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Pickens County</w:t>
      </w:r>
    </w:p>
    <w:p w:rsidR="00FF2FAC" w:rsidRPr="007D66EB" w:rsidRDefault="00FF2FAC" w:rsidP="00FF2FAC">
      <w:pPr>
        <w:widowControl w:val="0"/>
        <w:tabs>
          <w:tab w:val="right" w:leader="dot" w:pos="5904"/>
        </w:tabs>
        <w:ind w:left="288"/>
      </w:pPr>
      <w:r w:rsidRPr="007D66EB">
        <w:t xml:space="preserve">Abel </w:t>
      </w:r>
      <w:r w:rsidRPr="007D66EB">
        <w:tab/>
        <w:t>1,804</w:t>
      </w:r>
    </w:p>
    <w:p w:rsidR="00FF2FAC" w:rsidRPr="007D66EB" w:rsidRDefault="00FF2FAC" w:rsidP="00FF2FAC">
      <w:pPr>
        <w:widowControl w:val="0"/>
        <w:tabs>
          <w:tab w:val="right" w:leader="dot" w:pos="5904"/>
        </w:tabs>
        <w:ind w:left="288"/>
      </w:pPr>
      <w:r w:rsidRPr="007D66EB">
        <w:t xml:space="preserve">Calhoun </w:t>
      </w:r>
      <w:r w:rsidRPr="007D66EB">
        <w:tab/>
        <w:t>2,788</w:t>
      </w:r>
    </w:p>
    <w:p w:rsidR="00FF2FAC" w:rsidRPr="007D66EB" w:rsidRDefault="00FF2FAC" w:rsidP="00FF2FAC">
      <w:pPr>
        <w:widowControl w:val="0"/>
        <w:tabs>
          <w:tab w:val="right" w:leader="dot" w:pos="5904"/>
        </w:tabs>
        <w:ind w:left="288"/>
      </w:pPr>
      <w:r w:rsidRPr="007D66EB">
        <w:t xml:space="preserve">Central 1 </w:t>
      </w:r>
      <w:r w:rsidRPr="007D66EB">
        <w:tab/>
        <w:t>4,870</w:t>
      </w:r>
    </w:p>
    <w:p w:rsidR="00FF2FAC" w:rsidRPr="007D66EB" w:rsidRDefault="00FF2FAC" w:rsidP="00FF2FAC">
      <w:pPr>
        <w:widowControl w:val="0"/>
        <w:tabs>
          <w:tab w:val="right" w:leader="dot" w:pos="5904"/>
        </w:tabs>
        <w:ind w:left="288"/>
      </w:pPr>
      <w:r w:rsidRPr="007D66EB">
        <w:t xml:space="preserve">Central 2 </w:t>
      </w:r>
      <w:r w:rsidRPr="007D66EB">
        <w:tab/>
        <w:t>2,799</w:t>
      </w:r>
    </w:p>
    <w:p w:rsidR="00FF2FAC" w:rsidRPr="007D66EB" w:rsidRDefault="00FF2FAC" w:rsidP="00FF2FAC">
      <w:pPr>
        <w:widowControl w:val="0"/>
        <w:tabs>
          <w:tab w:val="right" w:leader="dot" w:pos="5904"/>
        </w:tabs>
        <w:ind w:left="288"/>
      </w:pPr>
      <w:r w:rsidRPr="007D66EB">
        <w:t xml:space="preserve">Clemson 1 </w:t>
      </w:r>
      <w:r w:rsidRPr="007D66EB">
        <w:tab/>
        <w:t>1,680</w:t>
      </w:r>
    </w:p>
    <w:p w:rsidR="00FF2FAC" w:rsidRPr="007D66EB" w:rsidRDefault="00FF2FAC" w:rsidP="00FF2FAC">
      <w:pPr>
        <w:widowControl w:val="0"/>
        <w:tabs>
          <w:tab w:val="right" w:leader="dot" w:pos="5904"/>
        </w:tabs>
        <w:ind w:left="288"/>
      </w:pPr>
      <w:r w:rsidRPr="007D66EB">
        <w:t xml:space="preserve">Clemson 2 </w:t>
      </w:r>
      <w:r w:rsidRPr="007D66EB">
        <w:tab/>
        <w:t>1,576</w:t>
      </w:r>
    </w:p>
    <w:p w:rsidR="00FF2FAC" w:rsidRPr="007D66EB" w:rsidRDefault="00FF2FAC" w:rsidP="00FF2FAC">
      <w:pPr>
        <w:widowControl w:val="0"/>
        <w:tabs>
          <w:tab w:val="right" w:leader="dot" w:pos="5904"/>
        </w:tabs>
        <w:ind w:left="288"/>
      </w:pPr>
      <w:r w:rsidRPr="007D66EB">
        <w:t>Flat Rock</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4031, 4032, 4033, 4038, 4039, 4040, 4044, 4045, 4046, 4047, 4048, 4051  </w:t>
      </w:r>
      <w:r w:rsidRPr="007D66EB">
        <w:tab/>
        <w:t>149</w:t>
      </w:r>
    </w:p>
    <w:p w:rsidR="00FF2FAC" w:rsidRPr="007D66EB" w:rsidRDefault="00FF2FAC" w:rsidP="00FF2FAC">
      <w:pPr>
        <w:widowControl w:val="0"/>
        <w:tabs>
          <w:tab w:val="right" w:leader="dot" w:pos="5904"/>
        </w:tabs>
        <w:ind w:left="576"/>
      </w:pPr>
      <w:r w:rsidRPr="007D66EB">
        <w:t>Tract 110.03</w:t>
      </w:r>
    </w:p>
    <w:p w:rsidR="00FF2FAC" w:rsidRPr="007D66EB" w:rsidRDefault="00FF2FAC" w:rsidP="00FF2FAC">
      <w:pPr>
        <w:widowControl w:val="0"/>
        <w:tabs>
          <w:tab w:val="right" w:leader="dot" w:pos="5904"/>
        </w:tabs>
        <w:ind w:left="1152"/>
      </w:pPr>
      <w:r w:rsidRPr="007D66EB">
        <w:t xml:space="preserve">Blocks: 2018, 2019, 2020, 2021, 2033, 2034, 2035, 2036, 2037, 2039, 2040, 2041  </w:t>
      </w:r>
      <w:r w:rsidRPr="007D66EB">
        <w:tab/>
        <w:t>212</w:t>
      </w:r>
    </w:p>
    <w:p w:rsidR="00FF2FAC" w:rsidRPr="007D66EB" w:rsidRDefault="00FF2FAC" w:rsidP="00FF2FAC">
      <w:pPr>
        <w:widowControl w:val="0"/>
        <w:tabs>
          <w:tab w:val="right" w:leader="dot" w:pos="5904"/>
        </w:tabs>
        <w:ind w:left="288"/>
      </w:pPr>
      <w:r w:rsidRPr="007D66EB">
        <w:t>Flat Rock Subtotal</w:t>
      </w:r>
      <w:r w:rsidRPr="007D66EB">
        <w:tab/>
        <w:t>361</w:t>
      </w:r>
    </w:p>
    <w:p w:rsidR="00FF2FAC" w:rsidRPr="007D66EB" w:rsidRDefault="00FF2FAC" w:rsidP="00FF2FAC">
      <w:pPr>
        <w:widowControl w:val="0"/>
        <w:tabs>
          <w:tab w:val="right" w:leader="dot" w:pos="5904"/>
        </w:tabs>
        <w:ind w:left="288"/>
      </w:pPr>
      <w:r w:rsidRPr="007D66EB">
        <w:t xml:space="preserve">Lawrence Chapel </w:t>
      </w:r>
      <w:r w:rsidRPr="007D66EB">
        <w:tab/>
        <w:t>1,554</w:t>
      </w:r>
    </w:p>
    <w:p w:rsidR="00FF2FAC" w:rsidRPr="007D66EB" w:rsidRDefault="00FF2FAC" w:rsidP="00FF2FAC">
      <w:pPr>
        <w:widowControl w:val="0"/>
        <w:tabs>
          <w:tab w:val="right" w:leader="dot" w:pos="5904"/>
        </w:tabs>
        <w:ind w:left="288"/>
      </w:pPr>
      <w:r w:rsidRPr="007D66EB">
        <w:t>Liberty 1</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4025, 4029, 4030, 4041, 4042, 4043, 4052  </w:t>
      </w:r>
      <w:r w:rsidRPr="007D66EB">
        <w:tab/>
        <w:t>67</w:t>
      </w:r>
    </w:p>
    <w:p w:rsidR="00FF2FAC" w:rsidRPr="007D66EB" w:rsidRDefault="00FF2FAC" w:rsidP="00FF2FAC">
      <w:pPr>
        <w:widowControl w:val="0"/>
        <w:tabs>
          <w:tab w:val="right" w:leader="dot" w:pos="5904"/>
        </w:tabs>
        <w:ind w:left="288"/>
      </w:pPr>
      <w:r w:rsidRPr="007D66EB">
        <w:t>Liberty 1 Subtotal</w:t>
      </w:r>
      <w:r w:rsidRPr="007D66EB">
        <w:tab/>
        <w:t>67</w:t>
      </w:r>
    </w:p>
    <w:p w:rsidR="00FF2FAC" w:rsidRPr="007D66EB" w:rsidRDefault="00FF2FAC" w:rsidP="00FF2FAC">
      <w:pPr>
        <w:widowControl w:val="0"/>
        <w:tabs>
          <w:tab w:val="right" w:leader="dot" w:pos="5904"/>
        </w:tabs>
        <w:ind w:left="288"/>
      </w:pPr>
      <w:r w:rsidRPr="007D66EB">
        <w:t xml:space="preserve">Morrison </w:t>
      </w:r>
      <w:r w:rsidRPr="007D66EB">
        <w:tab/>
        <w:t>3,281</w:t>
      </w:r>
    </w:p>
    <w:p w:rsidR="00FF2FAC" w:rsidRPr="007D66EB" w:rsidRDefault="00FF2FAC" w:rsidP="00FF2FAC">
      <w:pPr>
        <w:widowControl w:val="0"/>
        <w:tabs>
          <w:tab w:val="right" w:leader="dot" w:pos="5904"/>
        </w:tabs>
        <w:ind w:left="288"/>
      </w:pPr>
      <w:r w:rsidRPr="007D66EB">
        <w:t>Mountain View</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  </w:t>
      </w:r>
      <w:r w:rsidRPr="007D66EB">
        <w:tab/>
        <w:t>1,520</w:t>
      </w:r>
    </w:p>
    <w:p w:rsidR="00FF2FAC" w:rsidRPr="007D66EB" w:rsidRDefault="00FF2FAC" w:rsidP="00FF2FAC">
      <w:pPr>
        <w:widowControl w:val="0"/>
        <w:tabs>
          <w:tab w:val="right" w:leader="dot" w:pos="5904"/>
        </w:tabs>
        <w:ind w:left="288"/>
      </w:pPr>
      <w:r w:rsidRPr="007D66EB">
        <w:t>Mountain View Subtotal</w:t>
      </w:r>
      <w:r w:rsidRPr="007D66EB">
        <w:tab/>
        <w:t>1,520</w:t>
      </w:r>
    </w:p>
    <w:p w:rsidR="00FF2FAC" w:rsidRPr="007D66EB" w:rsidRDefault="00FF2FAC" w:rsidP="00FF2FAC">
      <w:pPr>
        <w:widowControl w:val="0"/>
        <w:tabs>
          <w:tab w:val="right" w:leader="dot" w:pos="5904"/>
        </w:tabs>
        <w:ind w:left="288"/>
      </w:pPr>
      <w:r w:rsidRPr="007D66EB">
        <w:t>Norris</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4002, 4005, 4006, 4008, 4011, 4012, 4013, 4014, 4015, 4016, 4017, 4018, 4019, 4021, 4022, 4049, 4050, 4053, 4054, 4055  </w:t>
      </w:r>
      <w:r w:rsidRPr="007D66EB">
        <w:tab/>
        <w:t>394</w:t>
      </w:r>
    </w:p>
    <w:p w:rsidR="00FF2FAC" w:rsidRPr="007D66EB" w:rsidRDefault="00FF2FAC" w:rsidP="00FF2FAC">
      <w:pPr>
        <w:widowControl w:val="0"/>
        <w:tabs>
          <w:tab w:val="right" w:leader="dot" w:pos="5904"/>
        </w:tabs>
        <w:ind w:left="576"/>
      </w:pPr>
      <w:r w:rsidRPr="007D66EB">
        <w:t>Tract 111.01</w:t>
      </w:r>
    </w:p>
    <w:p w:rsidR="00FF2FAC" w:rsidRPr="007D66EB" w:rsidRDefault="00FF2FAC" w:rsidP="00FF2FAC">
      <w:pPr>
        <w:widowControl w:val="0"/>
        <w:tabs>
          <w:tab w:val="right" w:leader="dot" w:pos="5904"/>
        </w:tabs>
        <w:ind w:left="1152"/>
      </w:pPr>
      <w:r w:rsidRPr="007D66EB">
        <w:t xml:space="preserve">Blocks: 2000, 2001, 2003, 2004  </w:t>
      </w:r>
      <w:r w:rsidRPr="007D66EB">
        <w:tab/>
        <w:t>15</w:t>
      </w:r>
    </w:p>
    <w:p w:rsidR="00FF2FAC" w:rsidRPr="007D66EB" w:rsidRDefault="00FF2FAC" w:rsidP="00FF2FAC">
      <w:pPr>
        <w:widowControl w:val="0"/>
        <w:tabs>
          <w:tab w:val="right" w:leader="dot" w:pos="5904"/>
        </w:tabs>
        <w:ind w:left="576"/>
      </w:pPr>
      <w:r w:rsidRPr="007D66EB">
        <w:t>Tract 111.02</w:t>
      </w:r>
    </w:p>
    <w:p w:rsidR="00FF2FAC" w:rsidRPr="007D66EB" w:rsidRDefault="00FF2FAC" w:rsidP="00FF2FAC">
      <w:pPr>
        <w:widowControl w:val="0"/>
        <w:tabs>
          <w:tab w:val="right" w:leader="dot" w:pos="5904"/>
        </w:tabs>
        <w:ind w:left="1152"/>
      </w:pPr>
      <w:r w:rsidRPr="007D66EB">
        <w:t xml:space="preserve">Blocks: 1000, 1001, 1002, 1003, 1004, 1005, 1006  </w:t>
      </w:r>
      <w:r w:rsidRPr="007D66EB">
        <w:tab/>
        <w:t>124</w:t>
      </w:r>
    </w:p>
    <w:p w:rsidR="00FF2FAC" w:rsidRPr="007D66EB" w:rsidRDefault="00FF2FAC" w:rsidP="00FF2FAC">
      <w:pPr>
        <w:widowControl w:val="0"/>
        <w:tabs>
          <w:tab w:val="right" w:leader="dot" w:pos="5904"/>
        </w:tabs>
        <w:ind w:left="576"/>
      </w:pPr>
      <w:r w:rsidRPr="007D66EB">
        <w:t>Tract 111.03</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  </w:t>
      </w:r>
      <w:r w:rsidRPr="007D66EB">
        <w:tab/>
        <w:t>1,158</w:t>
      </w:r>
    </w:p>
    <w:p w:rsidR="00FF2FAC" w:rsidRPr="007D66EB" w:rsidRDefault="00FF2FAC" w:rsidP="00FF2FAC">
      <w:pPr>
        <w:widowControl w:val="0"/>
        <w:tabs>
          <w:tab w:val="right" w:leader="dot" w:pos="5904"/>
        </w:tabs>
        <w:ind w:left="288"/>
      </w:pPr>
      <w:r w:rsidRPr="007D66EB">
        <w:t>Norris Subtotal</w:t>
      </w:r>
      <w:r w:rsidRPr="007D66EB">
        <w:tab/>
        <w:t>1,691</w:t>
      </w:r>
    </w:p>
    <w:p w:rsidR="00FF2FAC" w:rsidRPr="007D66EB" w:rsidRDefault="00FF2FAC" w:rsidP="00FF2FAC">
      <w:pPr>
        <w:widowControl w:val="0"/>
        <w:tabs>
          <w:tab w:val="right" w:leader="dot" w:pos="5904"/>
        </w:tabs>
        <w:ind w:left="288"/>
      </w:pPr>
      <w:r w:rsidRPr="007D66EB">
        <w:t xml:space="preserve">Pike </w:t>
      </w:r>
      <w:r w:rsidRPr="007D66EB">
        <w:tab/>
        <w:t>1,206</w:t>
      </w:r>
    </w:p>
    <w:p w:rsidR="00FF2FAC" w:rsidRPr="007D66EB" w:rsidRDefault="00FF2FAC" w:rsidP="00FF2FAC">
      <w:pPr>
        <w:widowControl w:val="0"/>
        <w:tabs>
          <w:tab w:val="right" w:leader="dot" w:pos="5904"/>
        </w:tabs>
        <w:ind w:left="288"/>
      </w:pPr>
      <w:r w:rsidRPr="007D66EB">
        <w:t xml:space="preserve">Praters Creek 2 </w:t>
      </w:r>
      <w:r w:rsidRPr="007D66EB">
        <w:tab/>
        <w:t>2,159</w:t>
      </w:r>
    </w:p>
    <w:p w:rsidR="00FF2FAC" w:rsidRPr="007D66EB" w:rsidRDefault="00FF2FAC" w:rsidP="00FF2FAC">
      <w:pPr>
        <w:widowControl w:val="0"/>
        <w:tabs>
          <w:tab w:val="right" w:leader="dot" w:pos="5904"/>
        </w:tabs>
        <w:ind w:left="288"/>
      </w:pPr>
      <w:r w:rsidRPr="007D66EB">
        <w:t xml:space="preserve">Six Mile </w:t>
      </w:r>
      <w:r w:rsidRPr="007D66EB">
        <w:tab/>
        <w:t>2,344</w:t>
      </w:r>
    </w:p>
    <w:p w:rsidR="00FF2FAC" w:rsidRPr="007D66EB" w:rsidRDefault="00FF2FAC" w:rsidP="00FF2FAC">
      <w:pPr>
        <w:widowControl w:val="0"/>
        <w:tabs>
          <w:tab w:val="right" w:leader="dot" w:pos="5904"/>
        </w:tabs>
        <w:ind w:left="288"/>
      </w:pPr>
      <w:r w:rsidRPr="007D66EB">
        <w:t>Stone Church</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2027, 2028, 2029, 2030, 2031, 2032, 2033, 2034, 2035, 2036, 2037, 2038, 2039, 2040, 2041, 2043, 2044, 2045, 2046, 2047, 2048, 2049, 2050, 2051, 2052, 2053, 2054, 2055, 2056, 2057, 2058, 2059, 2060, 2061, 2062, 2063, 2064, 2065, 2066, 2067, 2068, 2069, 2070, 2071, 2072, 2073, 2074  </w:t>
      </w:r>
      <w:r w:rsidRPr="007D66EB">
        <w:tab/>
        <w:t>105</w:t>
      </w:r>
    </w:p>
    <w:p w:rsidR="00FF2FAC" w:rsidRPr="007D66EB" w:rsidRDefault="00FF2FAC" w:rsidP="00FF2FAC">
      <w:pPr>
        <w:widowControl w:val="0"/>
        <w:tabs>
          <w:tab w:val="right" w:leader="dot" w:pos="5904"/>
        </w:tabs>
        <w:ind w:left="576"/>
      </w:pPr>
      <w:r w:rsidRPr="007D66EB">
        <w:t>Tract 112.03</w:t>
      </w:r>
    </w:p>
    <w:p w:rsidR="00FF2FAC" w:rsidRPr="007D66EB" w:rsidRDefault="00FF2FAC" w:rsidP="00FF2FAC">
      <w:pPr>
        <w:widowControl w:val="0"/>
        <w:tabs>
          <w:tab w:val="right" w:leader="dot" w:pos="5904"/>
        </w:tabs>
        <w:ind w:left="1152"/>
      </w:pPr>
      <w:r w:rsidRPr="007D66EB">
        <w:t xml:space="preserve">Blocks: 1075, 2021, 2022, 2023, 2024, 2025, 2032, 2033, 2034, 2035, 2036, 2037, 2038, 2039, 2040, 2041, 2042, 2043, 2044, 2045, 2046, 3001, 3002, 3008, 3009, 3010, 3011, 3012, 3013, 3014, 3015, 3016, 3017, 3018, 3019, 3020, 3021, 3022, 3023, 3024, 3025, 3026, 3027, 3028, 3029, 3030, 3031, 3032, 3033, 3034, 3035, 3036, 3037, 3038  </w:t>
      </w:r>
      <w:r w:rsidRPr="007D66EB">
        <w:tab/>
        <w:t>1,716</w:t>
      </w:r>
    </w:p>
    <w:p w:rsidR="00FF2FAC" w:rsidRPr="007D66EB" w:rsidRDefault="00FF2FAC" w:rsidP="00FF2FAC">
      <w:pPr>
        <w:widowControl w:val="0"/>
        <w:tabs>
          <w:tab w:val="right" w:leader="dot" w:pos="5904"/>
        </w:tabs>
        <w:ind w:left="288"/>
      </w:pPr>
      <w:r w:rsidRPr="007D66EB">
        <w:t>Stone Church Subtotal</w:t>
      </w:r>
      <w:r w:rsidRPr="007D66EB">
        <w:tab/>
        <w:t>1,821</w:t>
      </w:r>
    </w:p>
    <w:p w:rsidR="00FF2FAC" w:rsidRPr="007D66EB" w:rsidRDefault="00FF2FAC" w:rsidP="00FF2FAC">
      <w:pPr>
        <w:widowControl w:val="0"/>
        <w:tabs>
          <w:tab w:val="right" w:leader="dot" w:pos="5904"/>
        </w:tabs>
        <w:ind w:left="288"/>
      </w:pPr>
      <w:r w:rsidRPr="007D66EB">
        <w:t xml:space="preserve">University </w:t>
      </w:r>
      <w:r w:rsidRPr="007D66EB">
        <w:tab/>
        <w:t>6,593</w:t>
      </w:r>
    </w:p>
    <w:p w:rsidR="00FF2FAC" w:rsidRPr="007D66EB" w:rsidRDefault="00FF2FAC" w:rsidP="00FF2FAC">
      <w:pPr>
        <w:widowControl w:val="0"/>
        <w:tabs>
          <w:tab w:val="right" w:leader="dot" w:pos="5904"/>
        </w:tabs>
      </w:pPr>
      <w:r w:rsidRPr="007D66EB">
        <w:t>DISTRICT TOTAL</w:t>
      </w:r>
      <w:r w:rsidRPr="007D66EB">
        <w:tab/>
        <w:t>38,114</w:t>
      </w:r>
    </w:p>
    <w:p w:rsidR="00FF2FAC" w:rsidRPr="007D66EB" w:rsidRDefault="00FF2FAC" w:rsidP="00FF2FAC">
      <w:pPr>
        <w:widowControl w:val="0"/>
        <w:tabs>
          <w:tab w:val="right" w:leader="dot" w:pos="5904"/>
        </w:tabs>
      </w:pPr>
      <w:r w:rsidRPr="007D66EB">
        <w:t>PERCENT VARIATION</w:t>
      </w:r>
      <w:r w:rsidRPr="007D66EB">
        <w:tab/>
        <w:t>2.180</w:t>
      </w:r>
    </w:p>
    <w:p w:rsidR="00FF2FAC" w:rsidRPr="007D66EB" w:rsidRDefault="00FF2FAC" w:rsidP="00FF2FAC">
      <w:pPr>
        <w:widowControl w:val="0"/>
        <w:tabs>
          <w:tab w:val="right" w:leader="dot" w:pos="5904"/>
        </w:tabs>
      </w:pPr>
      <w:r w:rsidRPr="007D66EB">
        <w:t>DISTRICT 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Pickens County</w:t>
      </w:r>
    </w:p>
    <w:p w:rsidR="00FF2FAC" w:rsidRPr="007D66EB" w:rsidRDefault="00FF2FAC" w:rsidP="00FF2FAC">
      <w:pPr>
        <w:widowControl w:val="0"/>
        <w:tabs>
          <w:tab w:val="right" w:leader="dot" w:pos="5904"/>
        </w:tabs>
        <w:ind w:left="288"/>
      </w:pPr>
      <w:r w:rsidRPr="007D66EB">
        <w:t xml:space="preserve">Albert R. Lewis </w:t>
      </w:r>
      <w:r w:rsidRPr="007D66EB">
        <w:tab/>
        <w:t>1,981</w:t>
      </w:r>
    </w:p>
    <w:p w:rsidR="00FF2FAC" w:rsidRPr="007D66EB" w:rsidRDefault="00FF2FAC" w:rsidP="00FF2FAC">
      <w:pPr>
        <w:widowControl w:val="0"/>
        <w:tabs>
          <w:tab w:val="right" w:leader="dot" w:pos="5904"/>
        </w:tabs>
        <w:ind w:left="288"/>
      </w:pPr>
      <w:r w:rsidRPr="007D66EB">
        <w:t xml:space="preserve">Arial Mill </w:t>
      </w:r>
      <w:r w:rsidRPr="007D66EB">
        <w:tab/>
        <w:t>1,840</w:t>
      </w:r>
    </w:p>
    <w:p w:rsidR="00FF2FAC" w:rsidRPr="007D66EB" w:rsidRDefault="00FF2FAC" w:rsidP="00FF2FAC">
      <w:pPr>
        <w:widowControl w:val="0"/>
        <w:tabs>
          <w:tab w:val="right" w:leader="dot" w:pos="5904"/>
        </w:tabs>
        <w:ind w:left="288"/>
      </w:pPr>
      <w:r w:rsidRPr="007D66EB">
        <w:t xml:space="preserve">Crossroads </w:t>
      </w:r>
      <w:r w:rsidRPr="007D66EB">
        <w:tab/>
        <w:t>2,379</w:t>
      </w:r>
    </w:p>
    <w:p w:rsidR="00FF2FAC" w:rsidRPr="007D66EB" w:rsidRDefault="00FF2FAC" w:rsidP="00FF2FAC">
      <w:pPr>
        <w:widowControl w:val="0"/>
        <w:tabs>
          <w:tab w:val="right" w:leader="dot" w:pos="5904"/>
        </w:tabs>
        <w:ind w:left="288"/>
      </w:pPr>
      <w:r w:rsidRPr="007D66EB">
        <w:t xml:space="preserve">Dacusville 1 </w:t>
      </w:r>
      <w:r w:rsidRPr="007D66EB">
        <w:tab/>
        <w:t>1,382</w:t>
      </w:r>
    </w:p>
    <w:p w:rsidR="00FF2FAC" w:rsidRPr="007D66EB" w:rsidRDefault="00FF2FAC" w:rsidP="00FF2FAC">
      <w:pPr>
        <w:widowControl w:val="0"/>
        <w:tabs>
          <w:tab w:val="right" w:leader="dot" w:pos="5904"/>
        </w:tabs>
        <w:ind w:left="288"/>
      </w:pPr>
      <w:r w:rsidRPr="007D66EB">
        <w:t xml:space="preserve">Dacusville 2 </w:t>
      </w:r>
      <w:r w:rsidRPr="007D66EB">
        <w:tab/>
        <w:t>1,804</w:t>
      </w:r>
    </w:p>
    <w:p w:rsidR="00FF2FAC" w:rsidRPr="007D66EB" w:rsidRDefault="00FF2FAC" w:rsidP="00FF2FAC">
      <w:pPr>
        <w:widowControl w:val="0"/>
        <w:tabs>
          <w:tab w:val="right" w:leader="dot" w:pos="5904"/>
        </w:tabs>
        <w:ind w:left="288"/>
      </w:pPr>
      <w:r w:rsidRPr="007D66EB">
        <w:t xml:space="preserve">Glassy Mountain </w:t>
      </w:r>
      <w:r w:rsidRPr="007D66EB">
        <w:tab/>
        <w:t>1,465</w:t>
      </w:r>
    </w:p>
    <w:p w:rsidR="00FF2FAC" w:rsidRPr="007D66EB" w:rsidRDefault="00FF2FAC" w:rsidP="00FF2FAC">
      <w:pPr>
        <w:widowControl w:val="0"/>
        <w:tabs>
          <w:tab w:val="right" w:leader="dot" w:pos="5904"/>
        </w:tabs>
        <w:ind w:left="288"/>
      </w:pPr>
      <w:r w:rsidRPr="007D66EB">
        <w:t xml:space="preserve">Griffin </w:t>
      </w:r>
      <w:r w:rsidRPr="007D66EB">
        <w:tab/>
        <w:t>2,197</w:t>
      </w:r>
    </w:p>
    <w:p w:rsidR="00FF2FAC" w:rsidRPr="007D66EB" w:rsidRDefault="00FF2FAC" w:rsidP="00FF2FAC">
      <w:pPr>
        <w:widowControl w:val="0"/>
        <w:tabs>
          <w:tab w:val="right" w:leader="dot" w:pos="5904"/>
        </w:tabs>
        <w:ind w:left="288"/>
      </w:pPr>
      <w:r w:rsidRPr="007D66EB">
        <w:t xml:space="preserve">Holly Springs </w:t>
      </w:r>
      <w:r w:rsidRPr="007D66EB">
        <w:tab/>
        <w:t>2,348</w:t>
      </w:r>
    </w:p>
    <w:p w:rsidR="00FF2FAC" w:rsidRPr="007D66EB" w:rsidRDefault="00FF2FAC" w:rsidP="00FF2FAC">
      <w:pPr>
        <w:widowControl w:val="0"/>
        <w:tabs>
          <w:tab w:val="right" w:leader="dot" w:pos="5904"/>
        </w:tabs>
        <w:ind w:left="288"/>
      </w:pPr>
      <w:r w:rsidRPr="007D66EB">
        <w:t>Liberty 1</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  </w:t>
      </w:r>
      <w:r w:rsidRPr="007D66EB">
        <w:tab/>
        <w:t>2,235</w:t>
      </w:r>
    </w:p>
    <w:p w:rsidR="00FF2FAC" w:rsidRPr="007D66EB" w:rsidRDefault="00FF2FAC" w:rsidP="00FF2FAC">
      <w:pPr>
        <w:widowControl w:val="0"/>
        <w:tabs>
          <w:tab w:val="right" w:leader="dot" w:pos="5904"/>
        </w:tabs>
        <w:ind w:left="288"/>
      </w:pPr>
      <w:r w:rsidRPr="007D66EB">
        <w:t>Liberty 1 Subtotal</w:t>
      </w:r>
      <w:r w:rsidRPr="007D66EB">
        <w:tab/>
        <w:t>2,235</w:t>
      </w:r>
    </w:p>
    <w:p w:rsidR="00FF2FAC" w:rsidRPr="007D66EB" w:rsidRDefault="00FF2FAC" w:rsidP="00FF2FAC">
      <w:pPr>
        <w:widowControl w:val="0"/>
        <w:tabs>
          <w:tab w:val="right" w:leader="dot" w:pos="5904"/>
        </w:tabs>
        <w:ind w:left="288"/>
      </w:pPr>
      <w:r w:rsidRPr="007D66EB">
        <w:t xml:space="preserve">Liberty 2 </w:t>
      </w:r>
      <w:r w:rsidRPr="007D66EB">
        <w:tab/>
        <w:t>2,727</w:t>
      </w:r>
    </w:p>
    <w:p w:rsidR="00FF2FAC" w:rsidRPr="007D66EB" w:rsidRDefault="00FF2FAC" w:rsidP="00FF2FAC">
      <w:pPr>
        <w:widowControl w:val="0"/>
        <w:tabs>
          <w:tab w:val="right" w:leader="dot" w:pos="5904"/>
        </w:tabs>
        <w:ind w:left="288"/>
      </w:pPr>
      <w:r w:rsidRPr="007D66EB">
        <w:t>Mountain View</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1023, 1024, 1027, 1028, 1053, 1054, 1055, 1056, 1057, 1058, 1060, 1061, 1062, 1063, 1064, 1065, 1066, 1070, 1071, 1113, 1197, 1198, 2065, 2066, 2067, 2068, 2069, 2076, 2077  </w:t>
      </w:r>
      <w:r w:rsidRPr="007D66EB">
        <w:tab/>
        <w:t>506</w:t>
      </w:r>
    </w:p>
    <w:p w:rsidR="00FF2FAC" w:rsidRPr="007D66EB" w:rsidRDefault="00FF2FAC" w:rsidP="00FF2FAC">
      <w:pPr>
        <w:widowControl w:val="0"/>
        <w:tabs>
          <w:tab w:val="right" w:leader="dot" w:pos="5904"/>
        </w:tabs>
        <w:ind w:left="288"/>
      </w:pPr>
      <w:r w:rsidRPr="007D66EB">
        <w:t>Mountain View Subtotal</w:t>
      </w:r>
      <w:r w:rsidRPr="007D66EB">
        <w:tab/>
        <w:t>506</w:t>
      </w:r>
    </w:p>
    <w:p w:rsidR="00FF2FAC" w:rsidRPr="007D66EB" w:rsidRDefault="00FF2FAC" w:rsidP="00FF2FAC">
      <w:pPr>
        <w:widowControl w:val="0"/>
        <w:tabs>
          <w:tab w:val="right" w:leader="dot" w:pos="5904"/>
        </w:tabs>
        <w:ind w:left="288"/>
      </w:pPr>
      <w:r w:rsidRPr="007D66EB">
        <w:t>Norris</w:t>
      </w:r>
    </w:p>
    <w:p w:rsidR="00FF2FAC" w:rsidRPr="007D66EB" w:rsidRDefault="00FF2FAC" w:rsidP="00FF2FAC">
      <w:pPr>
        <w:widowControl w:val="0"/>
        <w:tabs>
          <w:tab w:val="right" w:leader="dot" w:pos="5904"/>
        </w:tabs>
        <w:ind w:left="576"/>
      </w:pPr>
      <w:r w:rsidRPr="007D66EB">
        <w:t>Tract 110.01</w:t>
      </w:r>
    </w:p>
    <w:p w:rsidR="00FF2FAC" w:rsidRPr="007D66EB" w:rsidRDefault="00FF2FAC" w:rsidP="00FF2FAC">
      <w:pPr>
        <w:widowControl w:val="0"/>
        <w:tabs>
          <w:tab w:val="right" w:leader="dot" w:pos="5904"/>
        </w:tabs>
        <w:ind w:left="1152"/>
      </w:pPr>
      <w:r w:rsidRPr="007D66EB">
        <w:t xml:space="preserve">Blocks: 1039, 1042, 1043, 1045, 1046, 1048, 1049, 1070, 1071, 1072  </w:t>
      </w:r>
      <w:r w:rsidRPr="007D66EB">
        <w:tab/>
        <w:t>344</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4000, 4001, 4003, 4004, 4007, 4010, 4023  </w:t>
      </w:r>
      <w:r w:rsidRPr="007D66EB">
        <w:tab/>
        <w:t>348</w:t>
      </w:r>
    </w:p>
    <w:p w:rsidR="00FF2FAC" w:rsidRPr="007D66EB" w:rsidRDefault="00FF2FAC" w:rsidP="00FF2FAC">
      <w:pPr>
        <w:widowControl w:val="0"/>
        <w:tabs>
          <w:tab w:val="right" w:leader="dot" w:pos="5904"/>
        </w:tabs>
        <w:ind w:left="288"/>
      </w:pPr>
      <w:r w:rsidRPr="007D66EB">
        <w:t>Norris Subtotal</w:t>
      </w:r>
      <w:r w:rsidRPr="007D66EB">
        <w:tab/>
        <w:t>692</w:t>
      </w:r>
    </w:p>
    <w:p w:rsidR="00FF2FAC" w:rsidRPr="007D66EB" w:rsidRDefault="00FF2FAC" w:rsidP="00FF2FAC">
      <w:pPr>
        <w:widowControl w:val="0"/>
        <w:tabs>
          <w:tab w:val="right" w:leader="dot" w:pos="5904"/>
        </w:tabs>
        <w:ind w:left="288"/>
      </w:pPr>
      <w:r w:rsidRPr="007D66EB">
        <w:t xml:space="preserve">Pickens 1 </w:t>
      </w:r>
      <w:r w:rsidRPr="007D66EB">
        <w:tab/>
        <w:t>2,756</w:t>
      </w:r>
    </w:p>
    <w:p w:rsidR="00FF2FAC" w:rsidRPr="007D66EB" w:rsidRDefault="00FF2FAC" w:rsidP="00FF2FAC">
      <w:pPr>
        <w:widowControl w:val="0"/>
        <w:tabs>
          <w:tab w:val="right" w:leader="dot" w:pos="5904"/>
        </w:tabs>
        <w:ind w:left="288"/>
      </w:pPr>
      <w:r w:rsidRPr="007D66EB">
        <w:t xml:space="preserve">Pickens 2 </w:t>
      </w:r>
      <w:r w:rsidRPr="007D66EB">
        <w:tab/>
        <w:t>2,653</w:t>
      </w:r>
    </w:p>
    <w:p w:rsidR="00FF2FAC" w:rsidRPr="007D66EB" w:rsidRDefault="00FF2FAC" w:rsidP="00FF2FAC">
      <w:pPr>
        <w:widowControl w:val="0"/>
        <w:tabs>
          <w:tab w:val="right" w:leader="dot" w:pos="5904"/>
        </w:tabs>
        <w:ind w:left="288"/>
      </w:pPr>
      <w:r w:rsidRPr="007D66EB">
        <w:t xml:space="preserve">Pickens 3 </w:t>
      </w:r>
      <w:r w:rsidRPr="007D66EB">
        <w:tab/>
        <w:t>2,031</w:t>
      </w:r>
    </w:p>
    <w:p w:rsidR="00FF2FAC" w:rsidRPr="007D66EB" w:rsidRDefault="00FF2FAC" w:rsidP="00FF2FAC">
      <w:pPr>
        <w:widowControl w:val="0"/>
        <w:tabs>
          <w:tab w:val="right" w:leader="dot" w:pos="5904"/>
        </w:tabs>
        <w:ind w:left="288"/>
      </w:pPr>
      <w:r w:rsidRPr="007D66EB">
        <w:t xml:space="preserve">Pickens 4 </w:t>
      </w:r>
      <w:r w:rsidRPr="007D66EB">
        <w:tab/>
        <w:t>1,531</w:t>
      </w:r>
    </w:p>
    <w:p w:rsidR="00FF2FAC" w:rsidRPr="007D66EB" w:rsidRDefault="00FF2FAC" w:rsidP="00FF2FAC">
      <w:pPr>
        <w:widowControl w:val="0"/>
        <w:tabs>
          <w:tab w:val="right" w:leader="dot" w:pos="5904"/>
        </w:tabs>
        <w:ind w:left="288"/>
      </w:pPr>
      <w:r w:rsidRPr="007D66EB">
        <w:t xml:space="preserve">Praters Creek 1 </w:t>
      </w:r>
      <w:r w:rsidRPr="007D66EB">
        <w:tab/>
        <w:t>1,072</w:t>
      </w:r>
    </w:p>
    <w:p w:rsidR="00FF2FAC" w:rsidRPr="007D66EB" w:rsidRDefault="00FF2FAC" w:rsidP="00FF2FAC">
      <w:pPr>
        <w:widowControl w:val="0"/>
        <w:tabs>
          <w:tab w:val="right" w:leader="dot" w:pos="5904"/>
        </w:tabs>
        <w:ind w:left="288"/>
      </w:pPr>
      <w:r w:rsidRPr="007D66EB">
        <w:t xml:space="preserve">Pumpkintown </w:t>
      </w:r>
      <w:r w:rsidRPr="007D66EB">
        <w:tab/>
        <w:t>2,186</w:t>
      </w:r>
    </w:p>
    <w:p w:rsidR="00FF2FAC" w:rsidRPr="007D66EB" w:rsidRDefault="00FF2FAC" w:rsidP="00FF2FAC">
      <w:pPr>
        <w:widowControl w:val="0"/>
        <w:tabs>
          <w:tab w:val="right" w:leader="dot" w:pos="5904"/>
        </w:tabs>
        <w:ind w:left="288"/>
      </w:pPr>
      <w:r w:rsidRPr="007D66EB">
        <w:t xml:space="preserve">Rices Creek </w:t>
      </w:r>
      <w:r w:rsidRPr="007D66EB">
        <w:tab/>
        <w:t>1,979</w:t>
      </w:r>
    </w:p>
    <w:p w:rsidR="00FF2FAC" w:rsidRPr="007D66EB" w:rsidRDefault="00FF2FAC" w:rsidP="00FF2FAC">
      <w:pPr>
        <w:widowControl w:val="0"/>
        <w:tabs>
          <w:tab w:val="right" w:leader="dot" w:pos="5904"/>
        </w:tabs>
        <w:ind w:left="288"/>
      </w:pPr>
      <w:r w:rsidRPr="007D66EB">
        <w:t xml:space="preserve">Skelton </w:t>
      </w:r>
      <w:r w:rsidRPr="007D66EB">
        <w:tab/>
        <w:t>2,415</w:t>
      </w:r>
    </w:p>
    <w:p w:rsidR="00FF2FAC" w:rsidRPr="007D66EB" w:rsidRDefault="00FF2FAC" w:rsidP="00FF2FAC">
      <w:pPr>
        <w:widowControl w:val="0"/>
        <w:tabs>
          <w:tab w:val="right" w:leader="dot" w:pos="5904"/>
        </w:tabs>
      </w:pPr>
      <w:r w:rsidRPr="007D66EB">
        <w:t>DISTRICT TOTAL</w:t>
      </w:r>
      <w:r w:rsidRPr="007D66EB">
        <w:tab/>
        <w:t>38,179</w:t>
      </w:r>
    </w:p>
    <w:p w:rsidR="00FF2FAC" w:rsidRPr="007D66EB" w:rsidRDefault="00FF2FAC" w:rsidP="00FF2FAC">
      <w:pPr>
        <w:widowControl w:val="0"/>
        <w:tabs>
          <w:tab w:val="right" w:leader="dot" w:pos="5904"/>
        </w:tabs>
      </w:pPr>
      <w:r w:rsidRPr="007D66EB">
        <w:t>PERCENT VARIATION</w:t>
      </w:r>
      <w:r w:rsidRPr="007D66EB">
        <w:tab/>
        <w:t>2.354</w:t>
      </w:r>
    </w:p>
    <w:p w:rsidR="00FF2FAC" w:rsidRPr="007D66EB" w:rsidRDefault="00FF2FAC" w:rsidP="00FF2FAC">
      <w:pPr>
        <w:widowControl w:val="0"/>
        <w:tabs>
          <w:tab w:val="right" w:leader="dot" w:pos="5904"/>
        </w:tabs>
      </w:pPr>
      <w:r w:rsidRPr="007D66EB">
        <w:t>DISTRICT 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Pickens County</w:t>
      </w:r>
    </w:p>
    <w:p w:rsidR="00FF2FAC" w:rsidRPr="007D66EB" w:rsidRDefault="00FF2FAC" w:rsidP="00FF2FAC">
      <w:pPr>
        <w:widowControl w:val="0"/>
        <w:tabs>
          <w:tab w:val="right" w:leader="dot" w:pos="5904"/>
        </w:tabs>
        <w:ind w:left="288"/>
      </w:pPr>
      <w:r w:rsidRPr="007D66EB">
        <w:t xml:space="preserve">Brushy Creek </w:t>
      </w:r>
      <w:r w:rsidRPr="007D66EB">
        <w:tab/>
        <w:t>2,909</w:t>
      </w:r>
    </w:p>
    <w:p w:rsidR="00FF2FAC" w:rsidRPr="007D66EB" w:rsidRDefault="00FF2FAC" w:rsidP="00FF2FAC">
      <w:pPr>
        <w:widowControl w:val="0"/>
        <w:tabs>
          <w:tab w:val="right" w:leader="dot" w:pos="5904"/>
        </w:tabs>
        <w:ind w:left="288"/>
      </w:pPr>
      <w:r w:rsidRPr="007D66EB">
        <w:t xml:space="preserve">Cedar Rock </w:t>
      </w:r>
      <w:r w:rsidRPr="007D66EB">
        <w:tab/>
        <w:t>2,256</w:t>
      </w:r>
    </w:p>
    <w:p w:rsidR="00FF2FAC" w:rsidRPr="007D66EB" w:rsidRDefault="00FF2FAC" w:rsidP="00FF2FAC">
      <w:pPr>
        <w:widowControl w:val="0"/>
        <w:tabs>
          <w:tab w:val="right" w:leader="dot" w:pos="5904"/>
        </w:tabs>
        <w:ind w:left="288"/>
      </w:pPr>
      <w:r w:rsidRPr="007D66EB">
        <w:t>Crosswell 1</w:t>
      </w:r>
    </w:p>
    <w:p w:rsidR="00FF2FAC" w:rsidRPr="007D66EB" w:rsidRDefault="00FF2FAC" w:rsidP="00FF2FAC">
      <w:pPr>
        <w:widowControl w:val="0"/>
        <w:tabs>
          <w:tab w:val="right" w:leader="dot" w:pos="5904"/>
        </w:tabs>
        <w:ind w:left="576"/>
      </w:pPr>
      <w:r w:rsidRPr="007D66EB">
        <w:t>Tract 106.02</w:t>
      </w:r>
    </w:p>
    <w:p w:rsidR="00FF2FAC" w:rsidRPr="007D66EB" w:rsidRDefault="00FF2FAC" w:rsidP="00FF2FAC">
      <w:pPr>
        <w:widowControl w:val="0"/>
        <w:tabs>
          <w:tab w:val="right" w:leader="dot" w:pos="5904"/>
        </w:tabs>
        <w:ind w:left="1152"/>
      </w:pPr>
      <w:r w:rsidRPr="007D66EB">
        <w:t xml:space="preserve">Blocks: 1000, 1001, 1002, 2000, 2001, 2002, 2003, 2004, 2005, 2006, 2007, 2008, 2009, 2010, 2011, 2012, 2013, 2014, 2015, 2016, 2017, 2021, 3006, 3007, 3016, 3017, 3018, 3020  </w:t>
      </w:r>
      <w:r w:rsidRPr="007D66EB">
        <w:tab/>
        <w:t>1,575</w:t>
      </w:r>
    </w:p>
    <w:p w:rsidR="00FF2FAC" w:rsidRPr="007D66EB" w:rsidRDefault="00FF2FAC" w:rsidP="00FF2FAC">
      <w:pPr>
        <w:widowControl w:val="0"/>
        <w:tabs>
          <w:tab w:val="right" w:leader="dot" w:pos="5904"/>
        </w:tabs>
        <w:ind w:left="288"/>
      </w:pPr>
      <w:r w:rsidRPr="007D66EB">
        <w:t>Crosswell 1 Subtotal</w:t>
      </w:r>
      <w:r w:rsidRPr="007D66EB">
        <w:tab/>
        <w:t>1,575</w:t>
      </w:r>
    </w:p>
    <w:p w:rsidR="00FF2FAC" w:rsidRPr="007D66EB" w:rsidRDefault="00FF2FAC" w:rsidP="00FF2FAC">
      <w:pPr>
        <w:widowControl w:val="0"/>
        <w:tabs>
          <w:tab w:val="right" w:leader="dot" w:pos="5904"/>
        </w:tabs>
        <w:ind w:left="288"/>
      </w:pPr>
      <w:r w:rsidRPr="007D66EB">
        <w:t>Crosswell 2</w:t>
      </w:r>
    </w:p>
    <w:p w:rsidR="00FF2FAC" w:rsidRPr="007D66EB" w:rsidRDefault="00FF2FAC" w:rsidP="00FF2FAC">
      <w:pPr>
        <w:widowControl w:val="0"/>
        <w:tabs>
          <w:tab w:val="right" w:leader="dot" w:pos="5904"/>
        </w:tabs>
        <w:ind w:left="576"/>
      </w:pPr>
      <w:r w:rsidRPr="007D66EB">
        <w:t>Tract 106.02</w:t>
      </w:r>
    </w:p>
    <w:p w:rsidR="00FF2FAC" w:rsidRPr="007D66EB" w:rsidRDefault="00FF2FAC" w:rsidP="00FF2FAC">
      <w:pPr>
        <w:widowControl w:val="0"/>
        <w:tabs>
          <w:tab w:val="right" w:leader="dot" w:pos="5904"/>
        </w:tabs>
        <w:ind w:left="1152"/>
      </w:pPr>
      <w:r w:rsidRPr="007D66EB">
        <w:t xml:space="preserve">Blocks: 4026, 4030, 4031  </w:t>
      </w:r>
      <w:r w:rsidRPr="007D66EB">
        <w:tab/>
        <w:t>11</w:t>
      </w:r>
    </w:p>
    <w:p w:rsidR="00FF2FAC" w:rsidRPr="007D66EB" w:rsidRDefault="00FF2FAC" w:rsidP="00FF2FAC">
      <w:pPr>
        <w:widowControl w:val="0"/>
        <w:tabs>
          <w:tab w:val="right" w:leader="dot" w:pos="5904"/>
        </w:tabs>
        <w:ind w:left="288"/>
      </w:pPr>
      <w:r w:rsidRPr="007D66EB">
        <w:t>Crosswell 2 Subtotal</w:t>
      </w:r>
      <w:r w:rsidRPr="007D66EB">
        <w:tab/>
        <w:t>11</w:t>
      </w:r>
    </w:p>
    <w:p w:rsidR="00FF2FAC" w:rsidRPr="007D66EB" w:rsidRDefault="00FF2FAC" w:rsidP="00FF2FAC">
      <w:pPr>
        <w:widowControl w:val="0"/>
        <w:tabs>
          <w:tab w:val="right" w:leader="dot" w:pos="5904"/>
        </w:tabs>
        <w:ind w:left="288"/>
      </w:pPr>
      <w:r w:rsidRPr="007D66EB">
        <w:t xml:space="preserve">Easley </w:t>
      </w:r>
      <w:r w:rsidRPr="007D66EB">
        <w:tab/>
        <w:t>1,895</w:t>
      </w:r>
    </w:p>
    <w:p w:rsidR="00FF2FAC" w:rsidRPr="007D66EB" w:rsidRDefault="00FF2FAC" w:rsidP="00FF2FAC">
      <w:pPr>
        <w:widowControl w:val="0"/>
        <w:tabs>
          <w:tab w:val="right" w:leader="dot" w:pos="5904"/>
        </w:tabs>
        <w:ind w:left="288"/>
      </w:pPr>
      <w:r w:rsidRPr="007D66EB">
        <w:t>Flat Rock</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1034, 1035, 1036, 1037, 1038, 1039, 1040, 1041, 1042, 1043, 1044, 1045, 1046, 2097, 2098, 2099, 2100, 3026, 3027, 3044, 3045, 3046, 3047, 3048, 4034, 4035, 4036, 4037  </w:t>
      </w:r>
      <w:r w:rsidRPr="007D66EB">
        <w:tab/>
        <w:t>289</w:t>
      </w:r>
    </w:p>
    <w:p w:rsidR="00FF2FAC" w:rsidRPr="007D66EB" w:rsidRDefault="00FF2FAC" w:rsidP="00FF2FAC">
      <w:pPr>
        <w:widowControl w:val="0"/>
        <w:tabs>
          <w:tab w:val="right" w:leader="dot" w:pos="5904"/>
        </w:tabs>
        <w:ind w:left="576"/>
      </w:pPr>
      <w:r w:rsidRPr="007D66EB">
        <w:t>Tract 110.03</w:t>
      </w:r>
    </w:p>
    <w:p w:rsidR="00FF2FAC" w:rsidRPr="007D66EB" w:rsidRDefault="00FF2FAC" w:rsidP="00FF2FAC">
      <w:pPr>
        <w:widowControl w:val="0"/>
        <w:tabs>
          <w:tab w:val="right" w:leader="dot" w:pos="5904"/>
        </w:tabs>
        <w:ind w:left="1152"/>
      </w:pPr>
      <w:r w:rsidRPr="007D66EB">
        <w:t xml:space="preserve">Blocks: 1003, 1004, 1005, 1006, 1007, 1008, 1009, 1010, 1011, 1012, 1013, 1014, 1015, 2000, 2001, 2002, 2003, 2004, 2005, 2006, 2007, 2008, 2009, 2010, 2011, 2012, 2013, 2014, 2015, 2016, 2017, 2022, 2023, 2024, 2025, 2026, 2027, 2028, 2029, 2030, 2031, 2032, 2042, 2043, 2044, 2045, 2046, 2047, 2048, 2049, 2050, 2051  </w:t>
      </w:r>
      <w:r w:rsidRPr="007D66EB">
        <w:tab/>
        <w:t>2,047</w:t>
      </w:r>
    </w:p>
    <w:p w:rsidR="00FF2FAC" w:rsidRPr="007D66EB" w:rsidRDefault="00FF2FAC" w:rsidP="00FF2FAC">
      <w:pPr>
        <w:widowControl w:val="0"/>
        <w:tabs>
          <w:tab w:val="right" w:leader="dot" w:pos="5904"/>
        </w:tabs>
        <w:ind w:left="288"/>
      </w:pPr>
      <w:r w:rsidRPr="007D66EB">
        <w:t>Flat Rock Subtotal</w:t>
      </w:r>
      <w:r w:rsidRPr="007D66EB">
        <w:tab/>
        <w:t>2,336</w:t>
      </w:r>
    </w:p>
    <w:p w:rsidR="00FF2FAC" w:rsidRPr="007D66EB" w:rsidRDefault="00FF2FAC" w:rsidP="00FF2FAC">
      <w:pPr>
        <w:widowControl w:val="0"/>
        <w:tabs>
          <w:tab w:val="right" w:leader="dot" w:pos="5904"/>
        </w:tabs>
        <w:ind w:left="288"/>
      </w:pPr>
      <w:r w:rsidRPr="007D66EB">
        <w:t xml:space="preserve">Forest Acres </w:t>
      </w:r>
      <w:r w:rsidRPr="007D66EB">
        <w:tab/>
        <w:t>1,730</w:t>
      </w:r>
    </w:p>
    <w:p w:rsidR="00FF2FAC" w:rsidRPr="007D66EB" w:rsidRDefault="00FF2FAC" w:rsidP="00FF2FAC">
      <w:pPr>
        <w:widowControl w:val="0"/>
        <w:tabs>
          <w:tab w:val="right" w:leader="dot" w:pos="5904"/>
        </w:tabs>
        <w:ind w:left="288"/>
      </w:pPr>
      <w:r w:rsidRPr="007D66EB">
        <w:t xml:space="preserve">Georges Creek </w:t>
      </w:r>
      <w:r w:rsidRPr="007D66EB">
        <w:tab/>
        <w:t>2,985</w:t>
      </w:r>
    </w:p>
    <w:p w:rsidR="00FF2FAC" w:rsidRPr="007D66EB" w:rsidRDefault="00FF2FAC" w:rsidP="00FF2FAC">
      <w:pPr>
        <w:widowControl w:val="0"/>
        <w:tabs>
          <w:tab w:val="right" w:leader="dot" w:pos="5904"/>
        </w:tabs>
        <w:ind w:left="288"/>
      </w:pPr>
      <w:r w:rsidRPr="007D66EB">
        <w:t xml:space="preserve">McKissick </w:t>
      </w:r>
      <w:r w:rsidRPr="007D66EB">
        <w:tab/>
        <w:t>2,581</w:t>
      </w:r>
    </w:p>
    <w:p w:rsidR="00FF2FAC" w:rsidRPr="007D66EB" w:rsidRDefault="00FF2FAC" w:rsidP="00FF2FAC">
      <w:pPr>
        <w:widowControl w:val="0"/>
        <w:tabs>
          <w:tab w:val="right" w:leader="dot" w:pos="5904"/>
        </w:tabs>
        <w:ind w:left="288"/>
      </w:pPr>
      <w:r w:rsidRPr="007D66EB">
        <w:t xml:space="preserve">Park Street </w:t>
      </w:r>
      <w:r w:rsidRPr="007D66EB">
        <w:tab/>
        <w:t>2,081</w:t>
      </w:r>
    </w:p>
    <w:p w:rsidR="00FF2FAC" w:rsidRPr="007D66EB" w:rsidRDefault="00FF2FAC" w:rsidP="00FF2FAC">
      <w:pPr>
        <w:widowControl w:val="0"/>
        <w:tabs>
          <w:tab w:val="right" w:leader="dot" w:pos="5904"/>
        </w:tabs>
        <w:ind w:left="288"/>
      </w:pPr>
      <w:r w:rsidRPr="007D66EB">
        <w:t xml:space="preserve">Pickensville </w:t>
      </w:r>
      <w:r w:rsidRPr="007D66EB">
        <w:tab/>
        <w:t>2,089</w:t>
      </w:r>
    </w:p>
    <w:p w:rsidR="00FF2FAC" w:rsidRPr="007D66EB" w:rsidRDefault="00FF2FAC" w:rsidP="00FF2FAC">
      <w:pPr>
        <w:widowControl w:val="0"/>
        <w:tabs>
          <w:tab w:val="right" w:leader="dot" w:pos="5904"/>
        </w:tabs>
        <w:ind w:left="288"/>
      </w:pPr>
      <w:r w:rsidRPr="007D66EB">
        <w:t xml:space="preserve">Powdersville 1 </w:t>
      </w:r>
      <w:r w:rsidRPr="007D66EB">
        <w:tab/>
        <w:t>2,144</w:t>
      </w:r>
    </w:p>
    <w:p w:rsidR="00FF2FAC" w:rsidRPr="007D66EB" w:rsidRDefault="00FF2FAC" w:rsidP="00FF2FAC">
      <w:pPr>
        <w:widowControl w:val="0"/>
        <w:tabs>
          <w:tab w:val="right" w:leader="dot" w:pos="5904"/>
        </w:tabs>
        <w:ind w:left="288"/>
      </w:pPr>
      <w:r w:rsidRPr="007D66EB">
        <w:t>Powdersville 2</w:t>
      </w:r>
    </w:p>
    <w:p w:rsidR="00FF2FAC" w:rsidRPr="007D66EB" w:rsidRDefault="00FF2FAC" w:rsidP="00FF2FAC">
      <w:pPr>
        <w:widowControl w:val="0"/>
        <w:tabs>
          <w:tab w:val="right" w:leader="dot" w:pos="5904"/>
        </w:tabs>
        <w:ind w:left="576"/>
      </w:pPr>
      <w:r w:rsidRPr="007D66EB">
        <w:t>Tract 109.02</w:t>
      </w:r>
    </w:p>
    <w:p w:rsidR="00FF2FAC" w:rsidRPr="007D66EB" w:rsidRDefault="00FF2FAC" w:rsidP="00FF2FAC">
      <w:pPr>
        <w:widowControl w:val="0"/>
        <w:tabs>
          <w:tab w:val="right" w:leader="dot" w:pos="5904"/>
        </w:tabs>
        <w:ind w:left="1152"/>
      </w:pPr>
      <w:r w:rsidRPr="007D66EB">
        <w:t xml:space="preserve">Blocks: 1010, 1011, 1012, 1013, 1014, 1015, 1016, 1017, 1029, 1030, 1033, 1035, 1036, 1037, 1039, 1040  </w:t>
      </w:r>
      <w:r w:rsidRPr="007D66EB">
        <w:tab/>
        <w:t>603</w:t>
      </w:r>
    </w:p>
    <w:p w:rsidR="00FF2FAC" w:rsidRPr="007D66EB" w:rsidRDefault="00FF2FAC" w:rsidP="00FF2FAC">
      <w:pPr>
        <w:widowControl w:val="0"/>
        <w:tabs>
          <w:tab w:val="right" w:leader="dot" w:pos="5904"/>
        </w:tabs>
        <w:ind w:left="576"/>
      </w:pPr>
      <w:r w:rsidRPr="007D66EB">
        <w:t>Tract 109.03</w:t>
      </w:r>
    </w:p>
    <w:p w:rsidR="00FF2FAC" w:rsidRPr="007D66EB" w:rsidRDefault="00FF2FAC" w:rsidP="00FF2FAC">
      <w:pPr>
        <w:widowControl w:val="0"/>
        <w:tabs>
          <w:tab w:val="right" w:leader="dot" w:pos="5904"/>
        </w:tabs>
        <w:ind w:left="1152"/>
      </w:pPr>
      <w:r w:rsidRPr="007D66EB">
        <w:t xml:space="preserve">Blocks: 2035, 2041, 2042, 2043, 2047, 2048, 2067, 2068, 2069, 2070, 2071, 2072, 2073, 2074, 2075, 2076, 2077, 2078, 2079, 2080, 2081, 2082, 2083, 2086, 2087, 2088, 2089, 2090, 2091  </w:t>
      </w:r>
      <w:r w:rsidRPr="007D66EB">
        <w:tab/>
        <w:t>2,142</w:t>
      </w:r>
    </w:p>
    <w:p w:rsidR="00FF2FAC" w:rsidRPr="007D66EB" w:rsidRDefault="00FF2FAC" w:rsidP="00FF2FAC">
      <w:pPr>
        <w:widowControl w:val="0"/>
        <w:tabs>
          <w:tab w:val="right" w:leader="dot" w:pos="5904"/>
        </w:tabs>
        <w:ind w:left="288"/>
      </w:pPr>
      <w:r w:rsidRPr="007D66EB">
        <w:t>Powdersville 2 Subtotal</w:t>
      </w:r>
      <w:r w:rsidRPr="007D66EB">
        <w:tab/>
        <w:t>2,745</w:t>
      </w:r>
    </w:p>
    <w:p w:rsidR="00FF2FAC" w:rsidRPr="007D66EB" w:rsidRDefault="00FF2FAC" w:rsidP="00FF2FAC">
      <w:pPr>
        <w:widowControl w:val="0"/>
        <w:tabs>
          <w:tab w:val="right" w:leader="dot" w:pos="5904"/>
        </w:tabs>
        <w:ind w:left="288"/>
      </w:pPr>
      <w:r w:rsidRPr="007D66EB">
        <w:t xml:space="preserve">Rock Springs </w:t>
      </w:r>
      <w:r w:rsidRPr="007D66EB">
        <w:tab/>
        <w:t>1,875</w:t>
      </w:r>
    </w:p>
    <w:p w:rsidR="00FF2FAC" w:rsidRPr="007D66EB" w:rsidRDefault="00FF2FAC" w:rsidP="00FF2FAC">
      <w:pPr>
        <w:widowControl w:val="0"/>
        <w:tabs>
          <w:tab w:val="right" w:leader="dot" w:pos="5904"/>
        </w:tabs>
        <w:ind w:left="288"/>
      </w:pPr>
      <w:r w:rsidRPr="007D66EB">
        <w:t xml:space="preserve">Simpson </w:t>
      </w:r>
      <w:r w:rsidRPr="007D66EB">
        <w:tab/>
        <w:t>1,320</w:t>
      </w:r>
    </w:p>
    <w:p w:rsidR="00FF2FAC" w:rsidRPr="007D66EB" w:rsidRDefault="00FF2FAC" w:rsidP="00FF2FAC">
      <w:pPr>
        <w:widowControl w:val="0"/>
        <w:tabs>
          <w:tab w:val="right" w:leader="dot" w:pos="5904"/>
        </w:tabs>
        <w:ind w:left="288"/>
      </w:pPr>
      <w:r w:rsidRPr="007D66EB">
        <w:t xml:space="preserve">Smith Grove </w:t>
      </w:r>
      <w:r w:rsidRPr="007D66EB">
        <w:tab/>
        <w:t>2,662</w:t>
      </w:r>
    </w:p>
    <w:p w:rsidR="00FF2FAC" w:rsidRPr="007D66EB" w:rsidRDefault="00FF2FAC" w:rsidP="00FF2FAC">
      <w:pPr>
        <w:widowControl w:val="0"/>
        <w:tabs>
          <w:tab w:val="right" w:leader="dot" w:pos="5904"/>
        </w:tabs>
        <w:ind w:left="288"/>
      </w:pPr>
      <w:r w:rsidRPr="007D66EB">
        <w:t xml:space="preserve">Woodside </w:t>
      </w:r>
      <w:r w:rsidRPr="007D66EB">
        <w:tab/>
        <w:t>2,431</w:t>
      </w:r>
    </w:p>
    <w:p w:rsidR="00FF2FAC" w:rsidRPr="007D66EB" w:rsidRDefault="00FF2FAC" w:rsidP="00FF2FAC">
      <w:pPr>
        <w:widowControl w:val="0"/>
        <w:tabs>
          <w:tab w:val="right" w:leader="dot" w:pos="5904"/>
        </w:tabs>
        <w:ind w:left="288"/>
      </w:pPr>
      <w:r w:rsidRPr="007D66EB">
        <w:t xml:space="preserve">Zion </w:t>
      </w:r>
      <w:r w:rsidRPr="007D66EB">
        <w:tab/>
        <w:t>2,410</w:t>
      </w:r>
    </w:p>
    <w:p w:rsidR="00FF2FAC" w:rsidRPr="007D66EB" w:rsidRDefault="00FF2FAC" w:rsidP="00FF2FAC">
      <w:pPr>
        <w:widowControl w:val="0"/>
        <w:tabs>
          <w:tab w:val="right" w:leader="dot" w:pos="5904"/>
        </w:tabs>
      </w:pPr>
      <w:r w:rsidRPr="007D66EB">
        <w:t>DISTRICT TOTAL</w:t>
      </w:r>
      <w:r w:rsidRPr="007D66EB">
        <w:tab/>
        <w:t>38,035</w:t>
      </w:r>
    </w:p>
    <w:p w:rsidR="00FF2FAC" w:rsidRPr="007D66EB" w:rsidRDefault="00FF2FAC" w:rsidP="00FF2FAC">
      <w:pPr>
        <w:widowControl w:val="0"/>
        <w:tabs>
          <w:tab w:val="right" w:leader="dot" w:pos="5904"/>
        </w:tabs>
      </w:pPr>
      <w:r w:rsidRPr="007D66EB">
        <w:t>PERCENT VARIATION</w:t>
      </w:r>
      <w:r w:rsidRPr="007D66EB">
        <w:tab/>
        <w:t>1.968</w:t>
      </w:r>
    </w:p>
    <w:p w:rsidR="00FF2FAC" w:rsidRPr="007D66EB" w:rsidRDefault="00FF2FAC" w:rsidP="00FF2FAC">
      <w:pPr>
        <w:widowControl w:val="0"/>
        <w:tabs>
          <w:tab w:val="right" w:leader="dot" w:pos="5904"/>
        </w:tabs>
      </w:pPr>
      <w:r w:rsidRPr="007D66EB">
        <w:t>DISTRICT 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 xml:space="preserve">Anderson 1/1 </w:t>
      </w:r>
      <w:r w:rsidRPr="007D66EB">
        <w:tab/>
        <w:t>2,850</w:t>
      </w:r>
    </w:p>
    <w:p w:rsidR="00FF2FAC" w:rsidRPr="007D66EB" w:rsidRDefault="00FF2FAC" w:rsidP="00FF2FAC">
      <w:pPr>
        <w:widowControl w:val="0"/>
        <w:tabs>
          <w:tab w:val="right" w:leader="dot" w:pos="5904"/>
        </w:tabs>
        <w:ind w:left="288"/>
      </w:pPr>
      <w:r w:rsidRPr="007D66EB">
        <w:t>Anderson 5/A</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  </w:t>
      </w:r>
      <w:r w:rsidRPr="007D66EB">
        <w:tab/>
        <w:t>1,045</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3047, 3048  </w:t>
      </w:r>
      <w:r w:rsidRPr="007D66EB">
        <w:tab/>
        <w:t>0</w:t>
      </w:r>
    </w:p>
    <w:p w:rsidR="00FF2FAC" w:rsidRPr="007D66EB" w:rsidRDefault="00FF2FAC" w:rsidP="00FF2FAC">
      <w:pPr>
        <w:widowControl w:val="0"/>
        <w:tabs>
          <w:tab w:val="right" w:leader="dot" w:pos="5904"/>
        </w:tabs>
        <w:ind w:left="576"/>
      </w:pPr>
      <w:r w:rsidRPr="007D66EB">
        <w:t>Tract 123</w:t>
      </w:r>
    </w:p>
    <w:p w:rsidR="00FF2FAC" w:rsidRPr="007D66EB" w:rsidRDefault="00FF2FAC" w:rsidP="00FF2FAC">
      <w:pPr>
        <w:widowControl w:val="0"/>
        <w:tabs>
          <w:tab w:val="right" w:leader="dot" w:pos="5904"/>
        </w:tabs>
        <w:ind w:left="1152"/>
      </w:pPr>
      <w:r w:rsidRPr="007D66EB">
        <w:t xml:space="preserve">Blocks: 1036, 1046, 1049  </w:t>
      </w:r>
      <w:r w:rsidRPr="007D66EB">
        <w:tab/>
        <w:t>22</w:t>
      </w:r>
    </w:p>
    <w:p w:rsidR="00FF2FAC" w:rsidRPr="007D66EB" w:rsidRDefault="00FF2FAC" w:rsidP="00FF2FAC">
      <w:pPr>
        <w:widowControl w:val="0"/>
        <w:tabs>
          <w:tab w:val="right" w:leader="dot" w:pos="5904"/>
        </w:tabs>
        <w:ind w:left="288"/>
      </w:pPr>
      <w:r w:rsidRPr="007D66EB">
        <w:t>Anderson 5/A Subtotal</w:t>
      </w:r>
      <w:r w:rsidRPr="007D66EB">
        <w:tab/>
        <w:t>1,067</w:t>
      </w:r>
    </w:p>
    <w:p w:rsidR="00FF2FAC" w:rsidRPr="007D66EB" w:rsidRDefault="00FF2FAC" w:rsidP="00FF2FAC">
      <w:pPr>
        <w:widowControl w:val="0"/>
        <w:tabs>
          <w:tab w:val="right" w:leader="dot" w:pos="5904"/>
        </w:tabs>
        <w:ind w:left="288"/>
      </w:pPr>
      <w:r w:rsidRPr="007D66EB">
        <w:t xml:space="preserve">Anderson 6/1 </w:t>
      </w:r>
      <w:r w:rsidRPr="007D66EB">
        <w:tab/>
        <w:t>2,797</w:t>
      </w:r>
    </w:p>
    <w:p w:rsidR="00FF2FAC" w:rsidRPr="007D66EB" w:rsidRDefault="00FF2FAC" w:rsidP="00FF2FAC">
      <w:pPr>
        <w:widowControl w:val="0"/>
        <w:tabs>
          <w:tab w:val="right" w:leader="dot" w:pos="5904"/>
        </w:tabs>
        <w:ind w:left="288"/>
      </w:pPr>
      <w:r w:rsidRPr="007D66EB">
        <w:t xml:space="preserve">Anderson 6/2 </w:t>
      </w:r>
      <w:r w:rsidRPr="007D66EB">
        <w:tab/>
        <w:t>796</w:t>
      </w:r>
    </w:p>
    <w:p w:rsidR="00FF2FAC" w:rsidRPr="007D66EB" w:rsidRDefault="00FF2FAC" w:rsidP="00FF2FAC">
      <w:pPr>
        <w:widowControl w:val="0"/>
        <w:tabs>
          <w:tab w:val="right" w:leader="dot" w:pos="5904"/>
        </w:tabs>
        <w:ind w:left="288"/>
      </w:pPr>
      <w:r w:rsidRPr="007D66EB">
        <w:t xml:space="preserve">Appleton-Equinox </w:t>
      </w:r>
      <w:r w:rsidRPr="007D66EB">
        <w:tab/>
        <w:t>1,715</w:t>
      </w:r>
    </w:p>
    <w:p w:rsidR="00FF2FAC" w:rsidRPr="007D66EB" w:rsidRDefault="00FF2FAC" w:rsidP="00FF2FAC">
      <w:pPr>
        <w:widowControl w:val="0"/>
        <w:tabs>
          <w:tab w:val="right" w:leader="dot" w:pos="5904"/>
        </w:tabs>
        <w:ind w:left="288"/>
      </w:pPr>
      <w:r w:rsidRPr="007D66EB">
        <w:t xml:space="preserve">Bishop’s Branch </w:t>
      </w:r>
      <w:r w:rsidRPr="007D66EB">
        <w:tab/>
        <w:t>3,054</w:t>
      </w:r>
    </w:p>
    <w:p w:rsidR="00FF2FAC" w:rsidRPr="007D66EB" w:rsidRDefault="00FF2FAC" w:rsidP="00FF2FAC">
      <w:pPr>
        <w:widowControl w:val="0"/>
        <w:tabs>
          <w:tab w:val="right" w:leader="dot" w:pos="5904"/>
        </w:tabs>
        <w:ind w:left="288"/>
      </w:pPr>
      <w:r w:rsidRPr="007D66EB">
        <w:t>Edgewood Station A</w:t>
      </w:r>
    </w:p>
    <w:p w:rsidR="00FF2FAC" w:rsidRPr="007D66EB" w:rsidRDefault="00FF2FAC" w:rsidP="00FF2FAC">
      <w:pPr>
        <w:widowControl w:val="0"/>
        <w:tabs>
          <w:tab w:val="right" w:leader="dot" w:pos="5904"/>
        </w:tabs>
        <w:ind w:left="576"/>
      </w:pPr>
      <w:r w:rsidRPr="007D66EB">
        <w:t>Tract 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w:t>
      </w:r>
      <w:r w:rsidRPr="007D66EB">
        <w:tab/>
        <w:t>539</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1007, 1008, 1009  </w:t>
      </w:r>
      <w:r w:rsidRPr="007D66EB">
        <w:tab/>
        <w:t>4</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1001, 1002, 1003, 1005, 1006, 1007, 1008, 1009, 1010, 1011, 1012, 1013, 1014, 1015, 1016, 1017, 1018, 1019, 1047, 1048, 1049, 1050, 1051, 1052, 1056, 1057, 1058, 1059, 1060, 1061, 1063  </w:t>
      </w:r>
      <w:r w:rsidRPr="007D66EB">
        <w:tab/>
        <w:t>1,371</w:t>
      </w:r>
    </w:p>
    <w:p w:rsidR="00FF2FAC" w:rsidRPr="007D66EB" w:rsidRDefault="00FF2FAC" w:rsidP="00FF2FAC">
      <w:pPr>
        <w:widowControl w:val="0"/>
        <w:tabs>
          <w:tab w:val="right" w:leader="dot" w:pos="5904"/>
        </w:tabs>
        <w:ind w:left="576"/>
      </w:pPr>
      <w:r w:rsidRPr="007D66EB">
        <w:t>Tract 111</w:t>
      </w:r>
    </w:p>
    <w:p w:rsidR="00FF2FAC" w:rsidRPr="007D66EB" w:rsidRDefault="00FF2FAC" w:rsidP="00FF2FAC">
      <w:pPr>
        <w:widowControl w:val="0"/>
        <w:tabs>
          <w:tab w:val="right" w:leader="dot" w:pos="5904"/>
        </w:tabs>
        <w:ind w:left="1152"/>
      </w:pPr>
      <w:r w:rsidRPr="007D66EB">
        <w:t xml:space="preserve">Blocks: 1053, 1058, 1059, 1076, 1077, 1078, 1079, 1080, 1081, 1082, 1086, 1087, 1088, 1089, 1090  </w:t>
      </w:r>
      <w:r w:rsidRPr="007D66EB">
        <w:tab/>
        <w:t>473</w:t>
      </w:r>
    </w:p>
    <w:p w:rsidR="00FF2FAC" w:rsidRPr="007D66EB" w:rsidRDefault="00FF2FAC" w:rsidP="00FF2FAC">
      <w:pPr>
        <w:widowControl w:val="0"/>
        <w:tabs>
          <w:tab w:val="right" w:leader="dot" w:pos="5904"/>
        </w:tabs>
        <w:ind w:left="288"/>
      </w:pPr>
      <w:r w:rsidRPr="007D66EB">
        <w:t>Edgewood Station A Subtotal</w:t>
      </w:r>
      <w:r w:rsidRPr="007D66EB">
        <w:tab/>
        <w:t>2,387</w:t>
      </w:r>
    </w:p>
    <w:p w:rsidR="00FF2FAC" w:rsidRPr="007D66EB" w:rsidRDefault="00FF2FAC" w:rsidP="00FF2FAC">
      <w:pPr>
        <w:widowControl w:val="0"/>
        <w:tabs>
          <w:tab w:val="right" w:leader="dot" w:pos="5904"/>
        </w:tabs>
        <w:ind w:left="288"/>
      </w:pPr>
      <w:r w:rsidRPr="007D66EB">
        <w:t xml:space="preserve">Edgewood Station B </w:t>
      </w:r>
      <w:r w:rsidRPr="007D66EB">
        <w:tab/>
        <w:t>2,432</w:t>
      </w:r>
    </w:p>
    <w:p w:rsidR="00FF2FAC" w:rsidRPr="007D66EB" w:rsidRDefault="00FF2FAC" w:rsidP="00FF2FAC">
      <w:pPr>
        <w:widowControl w:val="0"/>
        <w:tabs>
          <w:tab w:val="right" w:leader="dot" w:pos="5904"/>
        </w:tabs>
        <w:ind w:left="288"/>
      </w:pPr>
      <w:r w:rsidRPr="007D66EB">
        <w:t xml:space="preserve">Five Forks </w:t>
      </w:r>
      <w:r w:rsidRPr="007D66EB">
        <w:tab/>
        <w:t>1,784</w:t>
      </w:r>
    </w:p>
    <w:p w:rsidR="00FF2FAC" w:rsidRPr="007D66EB" w:rsidRDefault="00FF2FAC" w:rsidP="00FF2FAC">
      <w:pPr>
        <w:widowControl w:val="0"/>
        <w:tabs>
          <w:tab w:val="right" w:leader="dot" w:pos="5904"/>
        </w:tabs>
        <w:ind w:left="288"/>
      </w:pPr>
      <w:r w:rsidRPr="007D66EB">
        <w:t xml:space="preserve">Hopewell </w:t>
      </w:r>
      <w:r w:rsidRPr="007D66EB">
        <w:tab/>
        <w:t>5,389</w:t>
      </w:r>
    </w:p>
    <w:p w:rsidR="00FF2FAC" w:rsidRPr="007D66EB" w:rsidRDefault="00FF2FAC" w:rsidP="00FF2FAC">
      <w:pPr>
        <w:widowControl w:val="0"/>
        <w:tabs>
          <w:tab w:val="right" w:leader="dot" w:pos="5904"/>
        </w:tabs>
        <w:ind w:left="288"/>
      </w:pPr>
      <w:r w:rsidRPr="007D66EB">
        <w:t>La France</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4024, 4025, 4026, 4044, 4045, 4046, 4051, 4052, 4057, 4061, 4064, 4065, 4066  </w:t>
      </w:r>
      <w:r w:rsidRPr="007D66EB">
        <w:tab/>
        <w:t>804</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4029, 4030, 4031, 4032, 4033, 4034, 4036, 4037, 4038, 4039, 4040, 4041, 4042, 5037, 5042, 5043, 5044  </w:t>
      </w:r>
      <w:r w:rsidRPr="007D66EB">
        <w:tab/>
        <w:t>303</w:t>
      </w:r>
    </w:p>
    <w:p w:rsidR="00FF2FAC" w:rsidRPr="007D66EB" w:rsidRDefault="00FF2FAC" w:rsidP="00FF2FAC">
      <w:pPr>
        <w:widowControl w:val="0"/>
        <w:tabs>
          <w:tab w:val="right" w:leader="dot" w:pos="5904"/>
        </w:tabs>
        <w:ind w:left="288"/>
      </w:pPr>
      <w:r w:rsidRPr="007D66EB">
        <w:t>La France Subtotal</w:t>
      </w:r>
      <w:r w:rsidRPr="007D66EB">
        <w:tab/>
        <w:t>1,107</w:t>
      </w:r>
    </w:p>
    <w:p w:rsidR="00FF2FAC" w:rsidRPr="007D66EB" w:rsidRDefault="00FF2FAC" w:rsidP="00FF2FAC">
      <w:pPr>
        <w:widowControl w:val="0"/>
        <w:tabs>
          <w:tab w:val="right" w:leader="dot" w:pos="5904"/>
        </w:tabs>
        <w:ind w:left="288"/>
      </w:pPr>
      <w:r w:rsidRPr="007D66EB">
        <w:t xml:space="preserve">Melton </w:t>
      </w:r>
      <w:r w:rsidRPr="007D66EB">
        <w:tab/>
        <w:t>817</w:t>
      </w:r>
    </w:p>
    <w:p w:rsidR="00FF2FAC" w:rsidRPr="007D66EB" w:rsidRDefault="00FF2FAC" w:rsidP="00FF2FAC">
      <w:pPr>
        <w:widowControl w:val="0"/>
        <w:tabs>
          <w:tab w:val="right" w:leader="dot" w:pos="5904"/>
        </w:tabs>
        <w:ind w:left="288"/>
      </w:pPr>
      <w:r w:rsidRPr="007D66EB">
        <w:t>Pendleton</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  </w:t>
      </w:r>
      <w:r w:rsidRPr="007D66EB">
        <w:tab/>
        <w:t>3,980</w:t>
      </w:r>
    </w:p>
    <w:p w:rsidR="00FF2FAC" w:rsidRPr="007D66EB" w:rsidRDefault="00FF2FAC" w:rsidP="00FF2FAC">
      <w:pPr>
        <w:widowControl w:val="0"/>
        <w:tabs>
          <w:tab w:val="right" w:leader="dot" w:pos="5904"/>
        </w:tabs>
        <w:ind w:left="288"/>
      </w:pPr>
      <w:r w:rsidRPr="007D66EB">
        <w:t>Pendleton Subtotal</w:t>
      </w:r>
      <w:r w:rsidRPr="007D66EB">
        <w:tab/>
        <w:t>3,980</w:t>
      </w:r>
    </w:p>
    <w:p w:rsidR="00FF2FAC" w:rsidRPr="007D66EB" w:rsidRDefault="00FF2FAC" w:rsidP="00FF2FAC">
      <w:pPr>
        <w:widowControl w:val="0"/>
        <w:tabs>
          <w:tab w:val="right" w:leader="dot" w:pos="5904"/>
        </w:tabs>
        <w:ind w:left="288"/>
      </w:pPr>
      <w:r w:rsidRPr="007D66EB">
        <w:t xml:space="preserve">Piercetown </w:t>
      </w:r>
      <w:r w:rsidRPr="007D66EB">
        <w:tab/>
        <w:t>2,024</w:t>
      </w:r>
    </w:p>
    <w:p w:rsidR="00FF2FAC" w:rsidRPr="007D66EB" w:rsidRDefault="00FF2FAC" w:rsidP="00FF2FAC">
      <w:pPr>
        <w:widowControl w:val="0"/>
        <w:tabs>
          <w:tab w:val="right" w:leader="dot" w:pos="5904"/>
        </w:tabs>
        <w:ind w:left="288"/>
      </w:pPr>
      <w:r w:rsidRPr="007D66EB">
        <w:t>Three and Twenty</w:t>
      </w:r>
    </w:p>
    <w:p w:rsidR="00FF2FAC" w:rsidRPr="007D66EB" w:rsidRDefault="00FF2FAC" w:rsidP="00FF2FAC">
      <w:pPr>
        <w:widowControl w:val="0"/>
        <w:tabs>
          <w:tab w:val="right" w:leader="dot" w:pos="5904"/>
        </w:tabs>
        <w:ind w:left="576"/>
      </w:pPr>
      <w:r w:rsidRPr="007D66EB">
        <w:t>Tract 101.04</w:t>
      </w:r>
    </w:p>
    <w:p w:rsidR="00FF2FAC" w:rsidRPr="007D66EB" w:rsidRDefault="00FF2FAC" w:rsidP="00FF2FAC">
      <w:pPr>
        <w:widowControl w:val="0"/>
        <w:tabs>
          <w:tab w:val="right" w:leader="dot" w:pos="5904"/>
        </w:tabs>
        <w:ind w:left="1152"/>
      </w:pPr>
      <w:r w:rsidRPr="007D66EB">
        <w:t xml:space="preserve">Blocks: 2031, 2032, 2040, 2043, 3003, 3004, 3005, 3006, 3007, 3008, 3009, 3013, 3014, 3015, 3016, 3017, 3018, 3019, 3020, 3021, 3022, 3023, 3024, 3025, 3026, 3027, 3028, 3030, 3038, 3039  </w:t>
      </w:r>
      <w:r w:rsidRPr="007D66EB">
        <w:tab/>
        <w:t>1,382</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1029, 1030, 1031, 1032, 1033, 1034, 1035, 1036, 1037, 1039, 1040, 1041, 1042, 1043, 1044, 1045, 1046, 1047, 1048, 1049, 1050, 1051, 1128  </w:t>
      </w:r>
      <w:r w:rsidRPr="007D66EB">
        <w:tab/>
        <w:t>828</w:t>
      </w:r>
    </w:p>
    <w:p w:rsidR="00FF2FAC" w:rsidRPr="007D66EB" w:rsidRDefault="00FF2FAC" w:rsidP="00FF2FAC">
      <w:pPr>
        <w:widowControl w:val="0"/>
        <w:tabs>
          <w:tab w:val="right" w:leader="dot" w:pos="5904"/>
        </w:tabs>
        <w:ind w:left="288"/>
      </w:pPr>
      <w:r w:rsidRPr="007D66EB">
        <w:t>Three and Twenty Subtotal</w:t>
      </w:r>
      <w:r w:rsidRPr="007D66EB">
        <w:tab/>
        <w:t>2,210</w:t>
      </w:r>
    </w:p>
    <w:p w:rsidR="00FF2FAC" w:rsidRPr="007D66EB" w:rsidRDefault="00FF2FAC" w:rsidP="00FF2FAC">
      <w:pPr>
        <w:widowControl w:val="0"/>
        <w:tabs>
          <w:tab w:val="right" w:leader="dot" w:pos="5904"/>
        </w:tabs>
        <w:ind w:left="288"/>
      </w:pPr>
      <w:r w:rsidRPr="007D66EB">
        <w:t>White Plains</w:t>
      </w:r>
    </w:p>
    <w:p w:rsidR="00FF2FAC" w:rsidRPr="007D66EB" w:rsidRDefault="00FF2FAC" w:rsidP="00FF2FAC">
      <w:pPr>
        <w:widowControl w:val="0"/>
        <w:tabs>
          <w:tab w:val="right" w:leader="dot" w:pos="5904"/>
        </w:tabs>
        <w:ind w:left="576"/>
      </w:pPr>
      <w:r w:rsidRPr="007D66EB">
        <w:t>Tract 101.04</w:t>
      </w:r>
    </w:p>
    <w:p w:rsidR="00FF2FAC" w:rsidRPr="007D66EB" w:rsidRDefault="00FF2FAC" w:rsidP="00FF2FAC">
      <w:pPr>
        <w:widowControl w:val="0"/>
        <w:tabs>
          <w:tab w:val="right" w:leader="dot" w:pos="5904"/>
        </w:tabs>
        <w:ind w:left="1152"/>
      </w:pPr>
      <w:r w:rsidRPr="007D66EB">
        <w:t xml:space="preserve">Blocks: 3012, 3031, 3032, 3033, 3034, 3035, 3036  </w:t>
      </w:r>
      <w:r w:rsidRPr="007D66EB">
        <w:tab/>
        <w:t>530</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1026  </w:t>
      </w:r>
      <w:r w:rsidRPr="007D66EB">
        <w:tab/>
        <w:t>0</w:t>
      </w:r>
    </w:p>
    <w:p w:rsidR="00FF2FAC" w:rsidRPr="007D66EB" w:rsidRDefault="00FF2FAC" w:rsidP="00FF2FAC">
      <w:pPr>
        <w:widowControl w:val="0"/>
        <w:tabs>
          <w:tab w:val="right" w:leader="dot" w:pos="5904"/>
        </w:tabs>
        <w:ind w:left="576"/>
      </w:pPr>
      <w:r w:rsidRPr="007D66EB">
        <w:t>Tract 105</w:t>
      </w:r>
    </w:p>
    <w:p w:rsidR="00FF2FAC" w:rsidRPr="007D66EB" w:rsidRDefault="00FF2FAC" w:rsidP="00FF2FAC">
      <w:pPr>
        <w:widowControl w:val="0"/>
        <w:tabs>
          <w:tab w:val="right" w:leader="dot" w:pos="5904"/>
        </w:tabs>
        <w:ind w:left="1152"/>
      </w:pPr>
      <w:r w:rsidRPr="007D66EB">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  </w:t>
      </w:r>
      <w:r w:rsidRPr="007D66EB">
        <w:tab/>
        <w:t>3,100</w:t>
      </w:r>
    </w:p>
    <w:p w:rsidR="00FF2FAC" w:rsidRPr="007D66EB" w:rsidRDefault="00FF2FAC" w:rsidP="00FF2FAC">
      <w:pPr>
        <w:widowControl w:val="0"/>
        <w:tabs>
          <w:tab w:val="right" w:leader="dot" w:pos="5904"/>
        </w:tabs>
        <w:ind w:left="288"/>
      </w:pPr>
      <w:r w:rsidRPr="007D66EB">
        <w:t>White Plains Subtotal</w:t>
      </w:r>
      <w:r w:rsidRPr="007D66EB">
        <w:tab/>
        <w:t>3,630</w:t>
      </w:r>
    </w:p>
    <w:p w:rsidR="00FF2FAC" w:rsidRPr="007D66EB" w:rsidRDefault="00FF2FAC" w:rsidP="00FF2FAC">
      <w:pPr>
        <w:widowControl w:val="0"/>
        <w:tabs>
          <w:tab w:val="right" w:leader="dot" w:pos="5904"/>
        </w:tabs>
      </w:pPr>
      <w:r w:rsidRPr="007D66EB">
        <w:t>DISTRICT TOTAL</w:t>
      </w:r>
      <w:r w:rsidRPr="007D66EB">
        <w:tab/>
        <w:t>38,039</w:t>
      </w:r>
    </w:p>
    <w:p w:rsidR="00FF2FAC" w:rsidRPr="007D66EB" w:rsidRDefault="00FF2FAC" w:rsidP="00FF2FAC">
      <w:pPr>
        <w:widowControl w:val="0"/>
        <w:tabs>
          <w:tab w:val="right" w:leader="dot" w:pos="5904"/>
        </w:tabs>
      </w:pPr>
      <w:r w:rsidRPr="007D66EB">
        <w:t>PERCENT VARIATION</w:t>
      </w:r>
      <w:r w:rsidRPr="007D66EB">
        <w:tab/>
        <w:t>1.978</w:t>
      </w:r>
    </w:p>
    <w:p w:rsidR="00FF2FAC" w:rsidRPr="007D66EB" w:rsidRDefault="00FF2FAC" w:rsidP="00FF2FAC">
      <w:pPr>
        <w:widowControl w:val="0"/>
        <w:tabs>
          <w:tab w:val="right" w:leader="dot" w:pos="5904"/>
        </w:tabs>
      </w:pPr>
      <w:r w:rsidRPr="007D66EB">
        <w:t>DISTRICT 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Abbeville County</w:t>
      </w:r>
    </w:p>
    <w:p w:rsidR="00FF2FAC" w:rsidRPr="007D66EB" w:rsidRDefault="00FF2FAC" w:rsidP="00FF2FAC">
      <w:pPr>
        <w:widowControl w:val="0"/>
        <w:tabs>
          <w:tab w:val="right" w:leader="dot" w:pos="5904"/>
        </w:tabs>
        <w:ind w:left="288"/>
      </w:pPr>
      <w:r w:rsidRPr="007D66EB">
        <w:t>Broadmouth</w:t>
      </w:r>
    </w:p>
    <w:p w:rsidR="00FF2FAC" w:rsidRPr="007D66EB" w:rsidRDefault="00FF2FAC" w:rsidP="00FF2FAC">
      <w:pPr>
        <w:widowControl w:val="0"/>
        <w:tabs>
          <w:tab w:val="right" w:leader="dot" w:pos="5904"/>
        </w:tabs>
        <w:ind w:left="576"/>
      </w:pPr>
      <w:r w:rsidRPr="007D66EB">
        <w:t>Tract 9501</w:t>
      </w:r>
    </w:p>
    <w:p w:rsidR="00FF2FAC" w:rsidRPr="007D66EB" w:rsidRDefault="00FF2FAC" w:rsidP="00FF2FAC">
      <w:pPr>
        <w:widowControl w:val="0"/>
        <w:tabs>
          <w:tab w:val="right" w:leader="dot" w:pos="5904"/>
        </w:tabs>
        <w:ind w:left="1152"/>
      </w:pPr>
      <w:r w:rsidRPr="007D66EB">
        <w:t xml:space="preserve">Blocks: 1041, 1042, 1043, 1049, 1050, 1096  </w:t>
      </w:r>
      <w:r w:rsidRPr="007D66EB">
        <w:tab/>
        <w:t>51</w:t>
      </w:r>
    </w:p>
    <w:p w:rsidR="00FF2FAC" w:rsidRPr="007D66EB" w:rsidRDefault="00FF2FAC" w:rsidP="00FF2FAC">
      <w:pPr>
        <w:widowControl w:val="0"/>
        <w:tabs>
          <w:tab w:val="right" w:leader="dot" w:pos="5904"/>
        </w:tabs>
        <w:ind w:left="288"/>
      </w:pPr>
      <w:r w:rsidRPr="007D66EB">
        <w:t>Broadmouth Subtotal</w:t>
      </w:r>
      <w:r w:rsidRPr="007D66EB">
        <w:tab/>
        <w:t>51</w:t>
      </w:r>
    </w:p>
    <w:p w:rsidR="00FF2FAC" w:rsidRPr="007D66EB" w:rsidRDefault="00FF2FAC" w:rsidP="00FF2FAC">
      <w:pPr>
        <w:widowControl w:val="0"/>
        <w:tabs>
          <w:tab w:val="right" w:leader="dot" w:pos="5904"/>
        </w:tabs>
        <w:ind w:left="288"/>
      </w:pPr>
      <w:r w:rsidRPr="007D66EB">
        <w:t>Keowee</w:t>
      </w:r>
    </w:p>
    <w:p w:rsidR="00FF2FAC" w:rsidRPr="007D66EB" w:rsidRDefault="00FF2FAC" w:rsidP="00FF2FAC">
      <w:pPr>
        <w:widowControl w:val="0"/>
        <w:tabs>
          <w:tab w:val="right" w:leader="dot" w:pos="5904"/>
        </w:tabs>
        <w:ind w:left="576"/>
      </w:pPr>
      <w:r w:rsidRPr="007D66EB">
        <w:t>Tract 9501</w:t>
      </w:r>
    </w:p>
    <w:p w:rsidR="00FF2FAC" w:rsidRPr="007D66EB" w:rsidRDefault="00FF2FAC" w:rsidP="00FF2FAC">
      <w:pPr>
        <w:widowControl w:val="0"/>
        <w:tabs>
          <w:tab w:val="right" w:leader="dot" w:pos="5904"/>
        </w:tabs>
        <w:ind w:left="1152"/>
      </w:pPr>
      <w:r w:rsidRPr="007D66EB">
        <w:t xml:space="preserve">Blocks: 1063, 1064, 1065, 1066  </w:t>
      </w:r>
      <w:r w:rsidRPr="007D66EB">
        <w:tab/>
        <w:t>15</w:t>
      </w:r>
    </w:p>
    <w:p w:rsidR="00FF2FAC" w:rsidRPr="007D66EB" w:rsidRDefault="00FF2FAC" w:rsidP="00FF2FAC">
      <w:pPr>
        <w:widowControl w:val="0"/>
        <w:tabs>
          <w:tab w:val="right" w:leader="dot" w:pos="5904"/>
        </w:tabs>
        <w:ind w:left="288"/>
      </w:pPr>
      <w:r w:rsidRPr="007D66EB">
        <w:t>Keowee Subtotal</w:t>
      </w:r>
      <w:r w:rsidRPr="007D66EB">
        <w:tab/>
        <w:t>15</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Anderson 3/2</w:t>
      </w:r>
    </w:p>
    <w:p w:rsidR="00FF2FAC" w:rsidRPr="007D66EB" w:rsidRDefault="00FF2FAC" w:rsidP="00FF2FAC">
      <w:pPr>
        <w:widowControl w:val="0"/>
        <w:tabs>
          <w:tab w:val="right" w:leader="dot" w:pos="5904"/>
        </w:tabs>
        <w:ind w:left="576"/>
      </w:pPr>
      <w:r w:rsidRPr="007D66EB">
        <w:t>Tract 5</w:t>
      </w:r>
    </w:p>
    <w:p w:rsidR="00FF2FAC" w:rsidRPr="007D66EB" w:rsidRDefault="00FF2FAC" w:rsidP="00FF2FAC">
      <w:pPr>
        <w:widowControl w:val="0"/>
        <w:tabs>
          <w:tab w:val="right" w:leader="dot" w:pos="5904"/>
        </w:tabs>
        <w:ind w:left="1152"/>
      </w:pPr>
      <w:r w:rsidRPr="007D66EB">
        <w:t xml:space="preserve">Blocks: 1023, 1025, 1026, 1027, 1028, 1029, 1030, 1032, 1033, 2000, 2001, 2010  </w:t>
      </w:r>
      <w:r w:rsidRPr="007D66EB">
        <w:tab/>
        <w:t>757</w:t>
      </w:r>
    </w:p>
    <w:p w:rsidR="00FF2FAC" w:rsidRPr="007D66EB" w:rsidRDefault="00FF2FAC" w:rsidP="00FF2FAC">
      <w:pPr>
        <w:widowControl w:val="0"/>
        <w:tabs>
          <w:tab w:val="right" w:leader="dot" w:pos="5904"/>
        </w:tabs>
        <w:ind w:left="288"/>
      </w:pPr>
      <w:r w:rsidRPr="007D66EB">
        <w:t>Anderson 3/2 Subtotal</w:t>
      </w:r>
      <w:r w:rsidRPr="007D66EB">
        <w:tab/>
        <w:t>757</w:t>
      </w:r>
    </w:p>
    <w:p w:rsidR="00FF2FAC" w:rsidRPr="007D66EB" w:rsidRDefault="00FF2FAC" w:rsidP="00FF2FAC">
      <w:pPr>
        <w:widowControl w:val="0"/>
        <w:tabs>
          <w:tab w:val="right" w:leader="dot" w:pos="5904"/>
        </w:tabs>
        <w:ind w:left="288"/>
      </w:pPr>
      <w:r w:rsidRPr="007D66EB">
        <w:t>Anderson 4/2</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2022, 2023, 2024, 2027, 2028, 2029, 2031, 2032, 2033  </w:t>
      </w:r>
      <w:r w:rsidRPr="007D66EB">
        <w:tab/>
        <w:t>239</w:t>
      </w:r>
    </w:p>
    <w:p w:rsidR="00FF2FAC" w:rsidRPr="007D66EB" w:rsidRDefault="00FF2FAC" w:rsidP="00FF2FAC">
      <w:pPr>
        <w:widowControl w:val="0"/>
        <w:tabs>
          <w:tab w:val="right" w:leader="dot" w:pos="5904"/>
        </w:tabs>
        <w:ind w:left="288"/>
      </w:pPr>
      <w:r w:rsidRPr="007D66EB">
        <w:t>Anderson 4/2 Subtotal</w:t>
      </w:r>
      <w:r w:rsidRPr="007D66EB">
        <w:tab/>
        <w:t>239</w:t>
      </w:r>
    </w:p>
    <w:p w:rsidR="00FF2FAC" w:rsidRPr="007D66EB" w:rsidRDefault="00FF2FAC" w:rsidP="00FF2FAC">
      <w:pPr>
        <w:widowControl w:val="0"/>
        <w:tabs>
          <w:tab w:val="right" w:leader="dot" w:pos="5904"/>
        </w:tabs>
        <w:ind w:left="288"/>
      </w:pPr>
      <w:r w:rsidRPr="007D66EB">
        <w:t xml:space="preserve">Barker’s Creek </w:t>
      </w:r>
      <w:r w:rsidRPr="007D66EB">
        <w:tab/>
        <w:t>518</w:t>
      </w:r>
    </w:p>
    <w:p w:rsidR="00FF2FAC" w:rsidRPr="007D66EB" w:rsidRDefault="00FF2FAC" w:rsidP="00FF2FAC">
      <w:pPr>
        <w:widowControl w:val="0"/>
        <w:tabs>
          <w:tab w:val="right" w:leader="dot" w:pos="5904"/>
        </w:tabs>
        <w:ind w:left="288"/>
      </w:pPr>
      <w:r w:rsidRPr="007D66EB">
        <w:t xml:space="preserve">Belton </w:t>
      </w:r>
      <w:r w:rsidRPr="007D66EB">
        <w:tab/>
        <w:t>5,999</w:t>
      </w:r>
    </w:p>
    <w:p w:rsidR="00FF2FAC" w:rsidRPr="007D66EB" w:rsidRDefault="00FF2FAC" w:rsidP="00FF2FAC">
      <w:pPr>
        <w:widowControl w:val="0"/>
        <w:tabs>
          <w:tab w:val="right" w:leader="dot" w:pos="5904"/>
        </w:tabs>
        <w:ind w:left="288"/>
      </w:pPr>
      <w:r w:rsidRPr="007D66EB">
        <w:t>Bowling Green</w:t>
      </w:r>
    </w:p>
    <w:p w:rsidR="00FF2FAC" w:rsidRPr="007D66EB" w:rsidRDefault="00FF2FAC" w:rsidP="00FF2FAC">
      <w:pPr>
        <w:widowControl w:val="0"/>
        <w:tabs>
          <w:tab w:val="right" w:leader="dot" w:pos="5904"/>
        </w:tabs>
        <w:ind w:left="576"/>
      </w:pPr>
      <w:r w:rsidRPr="007D66EB">
        <w:t>Tract 104.02</w:t>
      </w:r>
    </w:p>
    <w:p w:rsidR="00FF2FAC" w:rsidRPr="007D66EB" w:rsidRDefault="00FF2FAC" w:rsidP="00FF2FAC">
      <w:pPr>
        <w:widowControl w:val="0"/>
        <w:tabs>
          <w:tab w:val="right" w:leader="dot" w:pos="5904"/>
        </w:tabs>
        <w:ind w:left="1152"/>
      </w:pPr>
      <w:r w:rsidRPr="007D66EB">
        <w:t xml:space="preserve">Blocks: 3018, 3031, 3033, 3037, 3038, 3039  </w:t>
      </w:r>
      <w:r w:rsidRPr="007D66EB">
        <w:tab/>
        <w:t>243</w:t>
      </w:r>
    </w:p>
    <w:p w:rsidR="00FF2FAC" w:rsidRPr="007D66EB" w:rsidRDefault="00FF2FAC" w:rsidP="00FF2FAC">
      <w:pPr>
        <w:widowControl w:val="0"/>
        <w:tabs>
          <w:tab w:val="right" w:leader="dot" w:pos="5904"/>
        </w:tabs>
        <w:ind w:left="288"/>
      </w:pPr>
      <w:r w:rsidRPr="007D66EB">
        <w:t>Bowling Green Subtotal</w:t>
      </w:r>
      <w:r w:rsidRPr="007D66EB">
        <w:tab/>
        <w:t>243</w:t>
      </w:r>
    </w:p>
    <w:p w:rsidR="00FF2FAC" w:rsidRPr="007D66EB" w:rsidRDefault="00FF2FAC" w:rsidP="00FF2FAC">
      <w:pPr>
        <w:widowControl w:val="0"/>
        <w:tabs>
          <w:tab w:val="right" w:leader="dot" w:pos="5904"/>
        </w:tabs>
        <w:ind w:left="288"/>
      </w:pPr>
      <w:r w:rsidRPr="007D66EB">
        <w:t xml:space="preserve">Broadview </w:t>
      </w:r>
      <w:r w:rsidRPr="007D66EB">
        <w:tab/>
        <w:t>789</w:t>
      </w:r>
    </w:p>
    <w:p w:rsidR="00FF2FAC" w:rsidRPr="007D66EB" w:rsidRDefault="00FF2FAC" w:rsidP="00FF2FAC">
      <w:pPr>
        <w:widowControl w:val="0"/>
        <w:tabs>
          <w:tab w:val="right" w:leader="dot" w:pos="5904"/>
        </w:tabs>
        <w:ind w:left="288"/>
      </w:pPr>
      <w:r w:rsidRPr="007D66EB">
        <w:t xml:space="preserve">Broadway </w:t>
      </w:r>
      <w:r w:rsidRPr="007D66EB">
        <w:tab/>
        <w:t>2,134</w:t>
      </w:r>
    </w:p>
    <w:p w:rsidR="00FF2FAC" w:rsidRPr="007D66EB" w:rsidRDefault="00FF2FAC" w:rsidP="00FF2FAC">
      <w:pPr>
        <w:widowControl w:val="0"/>
        <w:tabs>
          <w:tab w:val="right" w:leader="dot" w:pos="5904"/>
        </w:tabs>
        <w:ind w:left="288"/>
      </w:pPr>
      <w:r w:rsidRPr="007D66EB">
        <w:t>Cedar Grove</w:t>
      </w:r>
    </w:p>
    <w:p w:rsidR="00FF2FAC" w:rsidRPr="007D66EB" w:rsidRDefault="00FF2FAC" w:rsidP="00FF2FAC">
      <w:pPr>
        <w:widowControl w:val="0"/>
        <w:tabs>
          <w:tab w:val="right" w:leader="dot" w:pos="5904"/>
        </w:tabs>
        <w:ind w:left="576"/>
      </w:pPr>
      <w:r w:rsidRPr="007D66EB">
        <w:t>Tract 104.01</w:t>
      </w:r>
    </w:p>
    <w:p w:rsidR="00FF2FAC" w:rsidRPr="007D66EB" w:rsidRDefault="00FF2FAC" w:rsidP="00FF2FAC">
      <w:pPr>
        <w:widowControl w:val="0"/>
        <w:tabs>
          <w:tab w:val="right" w:leader="dot" w:pos="5904"/>
        </w:tabs>
        <w:ind w:left="1152"/>
      </w:pPr>
      <w:r w:rsidRPr="007D66EB">
        <w:t xml:space="preserve">Blocks: 1041, 1043, 1044, 1045  </w:t>
      </w:r>
      <w:r w:rsidRPr="007D66EB">
        <w:tab/>
        <w:t>21</w:t>
      </w:r>
    </w:p>
    <w:p w:rsidR="00FF2FAC" w:rsidRPr="007D66EB" w:rsidRDefault="00FF2FAC" w:rsidP="00FF2FAC">
      <w:pPr>
        <w:widowControl w:val="0"/>
        <w:tabs>
          <w:tab w:val="right" w:leader="dot" w:pos="5904"/>
        </w:tabs>
        <w:ind w:left="576"/>
      </w:pPr>
      <w:r w:rsidRPr="007D66EB">
        <w:t>Tract 104.02</w:t>
      </w:r>
    </w:p>
    <w:p w:rsidR="00FF2FAC" w:rsidRPr="007D66EB" w:rsidRDefault="00FF2FAC" w:rsidP="00FF2FAC">
      <w:pPr>
        <w:widowControl w:val="0"/>
        <w:tabs>
          <w:tab w:val="right" w:leader="dot" w:pos="5904"/>
        </w:tabs>
        <w:ind w:left="1152"/>
      </w:pPr>
      <w:r w:rsidRPr="007D66EB">
        <w:t xml:space="preserve">Blocks: 3009, 3016, 3019, 3020, 3021, 3022, 3023, 3024, 3026, 3027, 3028, 3029, 3030, 4017, 4018, 4019, 4020, 4021, 4023, 4024, 4025, 4026, 4027, 4028, 4029, 4030, 4031, 4032, 4033, 4034, 4035, 4036, 4037, 4054, 4055, 4056, 4057, 4058, 4059, 4060, 4061, 4062, 4063, 4064, 4065, 4068, 4069, 4070, 4071, 4073, 4074  </w:t>
      </w:r>
      <w:r w:rsidRPr="007D66EB">
        <w:tab/>
        <w:t>1,199</w:t>
      </w:r>
    </w:p>
    <w:p w:rsidR="00FF2FAC" w:rsidRPr="007D66EB" w:rsidRDefault="00FF2FAC" w:rsidP="00FF2FAC">
      <w:pPr>
        <w:widowControl w:val="0"/>
        <w:tabs>
          <w:tab w:val="right" w:leader="dot" w:pos="5904"/>
        </w:tabs>
        <w:ind w:left="288"/>
      </w:pPr>
      <w:r w:rsidRPr="007D66EB">
        <w:t>Cedar Grove Subtotal</w:t>
      </w:r>
      <w:r w:rsidRPr="007D66EB">
        <w:tab/>
        <w:t>1,220</w:t>
      </w:r>
    </w:p>
    <w:p w:rsidR="00FF2FAC" w:rsidRPr="007D66EB" w:rsidRDefault="00FF2FAC" w:rsidP="00FF2FAC">
      <w:pPr>
        <w:widowControl w:val="0"/>
        <w:tabs>
          <w:tab w:val="right" w:leader="dot" w:pos="5904"/>
        </w:tabs>
        <w:ind w:left="288"/>
      </w:pPr>
      <w:r w:rsidRPr="007D66EB">
        <w:t xml:space="preserve">Chiquola Mill </w:t>
      </w:r>
      <w:r w:rsidRPr="007D66EB">
        <w:tab/>
        <w:t>1,501</w:t>
      </w:r>
    </w:p>
    <w:p w:rsidR="00FF2FAC" w:rsidRPr="007D66EB" w:rsidRDefault="00FF2FAC" w:rsidP="00FF2FAC">
      <w:pPr>
        <w:widowControl w:val="0"/>
        <w:tabs>
          <w:tab w:val="right" w:leader="dot" w:pos="5904"/>
        </w:tabs>
        <w:ind w:left="288"/>
      </w:pPr>
      <w:r w:rsidRPr="007D66EB">
        <w:t xml:space="preserve">Craytonville </w:t>
      </w:r>
      <w:r w:rsidRPr="007D66EB">
        <w:tab/>
        <w:t>1,550</w:t>
      </w:r>
    </w:p>
    <w:p w:rsidR="00FF2FAC" w:rsidRPr="007D66EB" w:rsidRDefault="00FF2FAC" w:rsidP="00FF2FAC">
      <w:pPr>
        <w:widowControl w:val="0"/>
        <w:tabs>
          <w:tab w:val="right" w:leader="dot" w:pos="5904"/>
        </w:tabs>
        <w:ind w:left="288"/>
      </w:pPr>
      <w:r w:rsidRPr="007D66EB">
        <w:t>Flat Rock</w:t>
      </w:r>
    </w:p>
    <w:p w:rsidR="00FF2FAC" w:rsidRPr="007D66EB" w:rsidRDefault="00FF2FAC" w:rsidP="00FF2FAC">
      <w:pPr>
        <w:widowControl w:val="0"/>
        <w:tabs>
          <w:tab w:val="right" w:leader="dot" w:pos="5904"/>
        </w:tabs>
        <w:ind w:left="576"/>
      </w:pPr>
      <w:r w:rsidRPr="007D66EB">
        <w:t>Tract 122</w:t>
      </w:r>
    </w:p>
    <w:p w:rsidR="00FF2FAC" w:rsidRPr="007D66EB" w:rsidRDefault="00FF2FAC" w:rsidP="00FF2FAC">
      <w:pPr>
        <w:widowControl w:val="0"/>
        <w:tabs>
          <w:tab w:val="right" w:leader="dot" w:pos="5904"/>
        </w:tabs>
        <w:ind w:left="1152"/>
      </w:pPr>
      <w:r w:rsidRPr="007D66EB">
        <w:t xml:space="preserve">Blocks: 3045, 3046, 3047, 3048, 3049, 3050  </w:t>
      </w:r>
      <w:r w:rsidRPr="007D66EB">
        <w:tab/>
        <w:t>196</w:t>
      </w:r>
    </w:p>
    <w:p w:rsidR="00FF2FAC" w:rsidRPr="007D66EB" w:rsidRDefault="00FF2FAC" w:rsidP="00FF2FAC">
      <w:pPr>
        <w:widowControl w:val="0"/>
        <w:tabs>
          <w:tab w:val="right" w:leader="dot" w:pos="5904"/>
        </w:tabs>
        <w:ind w:left="288"/>
      </w:pPr>
      <w:r w:rsidRPr="007D66EB">
        <w:t>Flat Rock Subtotal</w:t>
      </w:r>
      <w:r w:rsidRPr="007D66EB">
        <w:tab/>
        <w:t>196</w:t>
      </w:r>
    </w:p>
    <w:p w:rsidR="00FF2FAC" w:rsidRPr="007D66EB" w:rsidRDefault="00FF2FAC" w:rsidP="00FF2FAC">
      <w:pPr>
        <w:widowControl w:val="0"/>
        <w:tabs>
          <w:tab w:val="right" w:leader="dot" w:pos="5904"/>
        </w:tabs>
        <w:ind w:left="288"/>
      </w:pPr>
      <w:r w:rsidRPr="007D66EB">
        <w:t xml:space="preserve">Friendship </w:t>
      </w:r>
      <w:r w:rsidRPr="007D66EB">
        <w:tab/>
        <w:t>1,627</w:t>
      </w:r>
    </w:p>
    <w:p w:rsidR="00FF2FAC" w:rsidRPr="007D66EB" w:rsidRDefault="00FF2FAC" w:rsidP="00FF2FAC">
      <w:pPr>
        <w:widowControl w:val="0"/>
        <w:tabs>
          <w:tab w:val="right" w:leader="dot" w:pos="5904"/>
        </w:tabs>
        <w:ind w:left="288"/>
      </w:pPr>
      <w:r w:rsidRPr="007D66EB">
        <w:t xml:space="preserve">Hall </w:t>
      </w:r>
      <w:r w:rsidRPr="007D66EB">
        <w:tab/>
        <w:t>2,585</w:t>
      </w:r>
    </w:p>
    <w:p w:rsidR="00FF2FAC" w:rsidRPr="007D66EB" w:rsidRDefault="00FF2FAC" w:rsidP="00FF2FAC">
      <w:pPr>
        <w:widowControl w:val="0"/>
        <w:tabs>
          <w:tab w:val="right" w:leader="dot" w:pos="5904"/>
        </w:tabs>
        <w:ind w:left="288"/>
      </w:pPr>
      <w:r w:rsidRPr="007D66EB">
        <w:t xml:space="preserve">High Point </w:t>
      </w:r>
      <w:r w:rsidRPr="007D66EB">
        <w:tab/>
        <w:t>774</w:t>
      </w:r>
    </w:p>
    <w:p w:rsidR="00FF2FAC" w:rsidRPr="007D66EB" w:rsidRDefault="00FF2FAC" w:rsidP="00FF2FAC">
      <w:pPr>
        <w:widowControl w:val="0"/>
        <w:tabs>
          <w:tab w:val="right" w:leader="dot" w:pos="5904"/>
        </w:tabs>
        <w:ind w:left="288"/>
      </w:pPr>
      <w:r w:rsidRPr="007D66EB">
        <w:t>Homeland Park</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1005, 1006, 1007, 1008, 1009, 1010, 1011, 1012, 1013, 1014, 1015, 1019, 1020, 1021, 1022, 1023, 1024, 1025, 1026, 1027  </w:t>
      </w:r>
      <w:r w:rsidRPr="007D66EB">
        <w:tab/>
        <w:t>557</w:t>
      </w:r>
    </w:p>
    <w:p w:rsidR="00FF2FAC" w:rsidRPr="007D66EB" w:rsidRDefault="00FF2FAC" w:rsidP="00FF2FAC">
      <w:pPr>
        <w:widowControl w:val="0"/>
        <w:tabs>
          <w:tab w:val="right" w:leader="dot" w:pos="5904"/>
        </w:tabs>
        <w:ind w:left="576"/>
      </w:pPr>
      <w:r w:rsidRPr="007D66EB">
        <w:t>Tract 119.01</w:t>
      </w:r>
    </w:p>
    <w:p w:rsidR="00FF2FAC" w:rsidRPr="007D66EB" w:rsidRDefault="00FF2FAC" w:rsidP="00FF2FAC">
      <w:pPr>
        <w:widowControl w:val="0"/>
        <w:tabs>
          <w:tab w:val="right" w:leader="dot" w:pos="5904"/>
        </w:tabs>
        <w:ind w:left="1152"/>
      </w:pPr>
      <w:r w:rsidRPr="007D66EB">
        <w:t xml:space="preserve">Blocks: 5011, 5012, 5013, 5029, 5030  </w:t>
      </w:r>
      <w:r w:rsidRPr="007D66EB">
        <w:tab/>
        <w:t>200</w:t>
      </w:r>
    </w:p>
    <w:p w:rsidR="00FF2FAC" w:rsidRPr="007D66EB" w:rsidRDefault="00FF2FAC" w:rsidP="00FF2FAC">
      <w:pPr>
        <w:widowControl w:val="0"/>
        <w:tabs>
          <w:tab w:val="right" w:leader="dot" w:pos="5904"/>
        </w:tabs>
        <w:ind w:left="576"/>
      </w:pPr>
      <w:r w:rsidRPr="007D66EB">
        <w:t>Tract 119.02</w:t>
      </w:r>
    </w:p>
    <w:p w:rsidR="00FF2FAC" w:rsidRPr="007D66EB" w:rsidRDefault="00FF2FAC" w:rsidP="00FF2FAC">
      <w:pPr>
        <w:widowControl w:val="0"/>
        <w:tabs>
          <w:tab w:val="right" w:leader="dot" w:pos="5904"/>
        </w:tabs>
        <w:ind w:left="1152"/>
      </w:pPr>
      <w:r w:rsidRPr="007D66EB">
        <w:t xml:space="preserve">Blocks: 1005, 1006, 1007, 1008, 1009, 1010, 1011, 1013, 1014, 1015, 1016, 1017, 1018, 1019, 1020, 1021, 1022, 1023, 1024, 1025, 2025, 2026, 2027, 2035, 2036, 2037, 2040, 2041, 2042, 2043, 2050, 2051  </w:t>
      </w:r>
      <w:r w:rsidRPr="007D66EB">
        <w:tab/>
        <w:t>1,468</w:t>
      </w:r>
    </w:p>
    <w:p w:rsidR="00FF2FAC" w:rsidRPr="007D66EB" w:rsidRDefault="00FF2FAC" w:rsidP="00FF2FAC">
      <w:pPr>
        <w:widowControl w:val="0"/>
        <w:tabs>
          <w:tab w:val="right" w:leader="dot" w:pos="5904"/>
        </w:tabs>
        <w:ind w:left="288"/>
      </w:pPr>
      <w:r w:rsidRPr="007D66EB">
        <w:t>Homeland Park Subtotal</w:t>
      </w:r>
      <w:r w:rsidRPr="007D66EB">
        <w:tab/>
        <w:t>2,225</w:t>
      </w:r>
    </w:p>
    <w:p w:rsidR="00FF2FAC" w:rsidRPr="007D66EB" w:rsidRDefault="00FF2FAC" w:rsidP="00FF2FAC">
      <w:pPr>
        <w:widowControl w:val="0"/>
        <w:tabs>
          <w:tab w:val="right" w:leader="dot" w:pos="5904"/>
        </w:tabs>
        <w:ind w:left="288"/>
      </w:pPr>
      <w:r w:rsidRPr="007D66EB">
        <w:t xml:space="preserve">Honea Path </w:t>
      </w:r>
      <w:r w:rsidRPr="007D66EB">
        <w:tab/>
        <w:t>1,998</w:t>
      </w:r>
    </w:p>
    <w:p w:rsidR="00FF2FAC" w:rsidRPr="007D66EB" w:rsidRDefault="00FF2FAC" w:rsidP="00FF2FAC">
      <w:pPr>
        <w:widowControl w:val="0"/>
        <w:tabs>
          <w:tab w:val="right" w:leader="dot" w:pos="5904"/>
        </w:tabs>
        <w:ind w:left="288"/>
      </w:pPr>
      <w:r w:rsidRPr="007D66EB">
        <w:t xml:space="preserve">Iva </w:t>
      </w:r>
      <w:r w:rsidRPr="007D66EB">
        <w:tab/>
        <w:t>2,858</w:t>
      </w:r>
    </w:p>
    <w:p w:rsidR="00FF2FAC" w:rsidRPr="007D66EB" w:rsidRDefault="00FF2FAC" w:rsidP="00FF2FAC">
      <w:pPr>
        <w:widowControl w:val="0"/>
        <w:tabs>
          <w:tab w:val="right" w:leader="dot" w:pos="5904"/>
        </w:tabs>
        <w:ind w:left="288"/>
      </w:pPr>
      <w:r w:rsidRPr="007D66EB">
        <w:t xml:space="preserve">Jackson Mill </w:t>
      </w:r>
      <w:r w:rsidRPr="007D66EB">
        <w:tab/>
        <w:t>1,324</w:t>
      </w:r>
    </w:p>
    <w:p w:rsidR="00FF2FAC" w:rsidRPr="007D66EB" w:rsidRDefault="00FF2FAC" w:rsidP="00FF2FAC">
      <w:pPr>
        <w:widowControl w:val="0"/>
        <w:tabs>
          <w:tab w:val="right" w:leader="dot" w:pos="5904"/>
        </w:tabs>
        <w:ind w:left="288"/>
      </w:pPr>
      <w:r w:rsidRPr="007D66EB">
        <w:t xml:space="preserve">Neals Creek </w:t>
      </w:r>
      <w:r w:rsidRPr="007D66EB">
        <w:tab/>
        <w:t>3,040</w:t>
      </w:r>
    </w:p>
    <w:p w:rsidR="00FF2FAC" w:rsidRPr="007D66EB" w:rsidRDefault="00FF2FAC" w:rsidP="00FF2FAC">
      <w:pPr>
        <w:widowControl w:val="0"/>
        <w:tabs>
          <w:tab w:val="right" w:leader="dot" w:pos="5904"/>
        </w:tabs>
        <w:ind w:left="288"/>
      </w:pPr>
      <w:r w:rsidRPr="007D66EB">
        <w:t xml:space="preserve">Rock Spring </w:t>
      </w:r>
      <w:r w:rsidRPr="007D66EB">
        <w:tab/>
        <w:t>1,226</w:t>
      </w:r>
    </w:p>
    <w:p w:rsidR="00FF2FAC" w:rsidRPr="007D66EB" w:rsidRDefault="00FF2FAC" w:rsidP="00FF2FAC">
      <w:pPr>
        <w:widowControl w:val="0"/>
        <w:tabs>
          <w:tab w:val="right" w:leader="dot" w:pos="5904"/>
        </w:tabs>
        <w:ind w:left="288"/>
      </w:pPr>
      <w:r w:rsidRPr="007D66EB">
        <w:t xml:space="preserve">Shirleys Store </w:t>
      </w:r>
      <w:r w:rsidRPr="007D66EB">
        <w:tab/>
        <w:t>1,269</w:t>
      </w:r>
    </w:p>
    <w:p w:rsidR="00FF2FAC" w:rsidRPr="007D66EB" w:rsidRDefault="00FF2FAC" w:rsidP="00FF2FAC">
      <w:pPr>
        <w:widowControl w:val="0"/>
        <w:tabs>
          <w:tab w:val="right" w:leader="dot" w:pos="5904"/>
        </w:tabs>
        <w:ind w:left="288"/>
      </w:pPr>
      <w:r w:rsidRPr="007D66EB">
        <w:t>Starr</w:t>
      </w:r>
    </w:p>
    <w:p w:rsidR="00FF2FAC" w:rsidRPr="007D66EB" w:rsidRDefault="00FF2FAC" w:rsidP="00FF2FAC">
      <w:pPr>
        <w:widowControl w:val="0"/>
        <w:tabs>
          <w:tab w:val="right" w:leader="dot" w:pos="5904"/>
        </w:tabs>
        <w:ind w:left="576"/>
      </w:pPr>
      <w:r w:rsidRPr="007D66EB">
        <w:t>Tract 117</w:t>
      </w:r>
    </w:p>
    <w:p w:rsidR="00FF2FAC" w:rsidRPr="007D66EB" w:rsidRDefault="00FF2FAC" w:rsidP="00FF2FAC">
      <w:pPr>
        <w:widowControl w:val="0"/>
        <w:tabs>
          <w:tab w:val="right" w:leader="dot" w:pos="5904"/>
        </w:tabs>
        <w:ind w:left="1152"/>
      </w:pPr>
      <w:r w:rsidRPr="007D66EB">
        <w:t xml:space="preserve">Blocks: 1001, 1140, 3066  </w:t>
      </w:r>
      <w:r w:rsidRPr="007D66EB">
        <w:tab/>
        <w:t>0</w:t>
      </w:r>
    </w:p>
    <w:p w:rsidR="00FF2FAC" w:rsidRPr="007D66EB" w:rsidRDefault="00FF2FAC" w:rsidP="00FF2FAC">
      <w:pPr>
        <w:widowControl w:val="0"/>
        <w:tabs>
          <w:tab w:val="right" w:leader="dot" w:pos="5904"/>
        </w:tabs>
        <w:ind w:left="576"/>
      </w:pPr>
      <w:r w:rsidRPr="007D66EB">
        <w:t>Tract 122</w:t>
      </w:r>
    </w:p>
    <w:p w:rsidR="00FF2FAC" w:rsidRPr="007D66EB" w:rsidRDefault="00FF2FAC" w:rsidP="00FF2FAC">
      <w:pPr>
        <w:widowControl w:val="0"/>
        <w:tabs>
          <w:tab w:val="right" w:leader="dot" w:pos="5904"/>
        </w:tabs>
        <w:ind w:left="1152"/>
      </w:pPr>
      <w:r w:rsidRPr="007D66EB">
        <w:t xml:space="preserve">Blocks: 3034, 3044, 3057, 3058, 3059, 3067, 3068, 3069, 3072, 3073  </w:t>
      </w:r>
      <w:r w:rsidRPr="007D66EB">
        <w:tab/>
        <w:t>164</w:t>
      </w:r>
    </w:p>
    <w:p w:rsidR="00FF2FAC" w:rsidRPr="007D66EB" w:rsidRDefault="00FF2FAC" w:rsidP="00FF2FAC">
      <w:pPr>
        <w:widowControl w:val="0"/>
        <w:tabs>
          <w:tab w:val="right" w:leader="dot" w:pos="5904"/>
        </w:tabs>
        <w:ind w:left="288"/>
      </w:pPr>
      <w:r w:rsidRPr="007D66EB">
        <w:t>Starr Subtotal</w:t>
      </w:r>
      <w:r w:rsidRPr="007D66EB">
        <w:tab/>
        <w:t>164</w:t>
      </w:r>
    </w:p>
    <w:p w:rsidR="00FF2FAC" w:rsidRPr="007D66EB" w:rsidRDefault="00FF2FAC" w:rsidP="00FF2FAC">
      <w:pPr>
        <w:widowControl w:val="0"/>
        <w:tabs>
          <w:tab w:val="right" w:leader="dot" w:pos="5904"/>
        </w:tabs>
        <w:ind w:left="288"/>
      </w:pPr>
      <w:r w:rsidRPr="007D66EB">
        <w:t xml:space="preserve">Toney Creek </w:t>
      </w:r>
      <w:r w:rsidRPr="007D66EB">
        <w:tab/>
        <w:t>889</w:t>
      </w:r>
    </w:p>
    <w:p w:rsidR="00FF2FAC" w:rsidRPr="007D66EB" w:rsidRDefault="00FF2FAC" w:rsidP="00FF2FAC">
      <w:pPr>
        <w:widowControl w:val="0"/>
        <w:tabs>
          <w:tab w:val="right" w:leader="dot" w:pos="5904"/>
        </w:tabs>
        <w:ind w:left="288"/>
      </w:pPr>
      <w:r w:rsidRPr="007D66EB">
        <w:t xml:space="preserve">Wrights School </w:t>
      </w:r>
      <w:r w:rsidRPr="007D66EB">
        <w:tab/>
        <w:t>1,249</w:t>
      </w:r>
    </w:p>
    <w:p w:rsidR="00FF2FAC" w:rsidRPr="007D66EB" w:rsidRDefault="00FF2FAC" w:rsidP="00FF2FAC">
      <w:pPr>
        <w:widowControl w:val="0"/>
        <w:tabs>
          <w:tab w:val="right" w:leader="dot" w:pos="5904"/>
        </w:tabs>
      </w:pPr>
      <w:r w:rsidRPr="007D66EB">
        <w:t>DISTRICT TOTAL</w:t>
      </w:r>
      <w:r w:rsidRPr="007D66EB">
        <w:tab/>
        <w:t>36,440</w:t>
      </w:r>
    </w:p>
    <w:p w:rsidR="00FF2FAC" w:rsidRPr="007D66EB" w:rsidRDefault="00FF2FAC" w:rsidP="00FF2FAC">
      <w:pPr>
        <w:widowControl w:val="0"/>
        <w:tabs>
          <w:tab w:val="right" w:leader="dot" w:pos="5904"/>
        </w:tabs>
      </w:pPr>
      <w:r w:rsidRPr="007D66EB">
        <w:t>PERCENT VARIATION</w:t>
      </w:r>
      <w:r w:rsidRPr="007D66EB">
        <w:tab/>
        <w:t>-2.308</w:t>
      </w:r>
    </w:p>
    <w:p w:rsidR="00FF2FAC" w:rsidRPr="007D66EB" w:rsidRDefault="00FF2FAC" w:rsidP="00FF2FAC">
      <w:pPr>
        <w:widowControl w:val="0"/>
        <w:tabs>
          <w:tab w:val="right" w:leader="dot" w:pos="5904"/>
        </w:tabs>
      </w:pPr>
      <w:r w:rsidRPr="007D66EB">
        <w:t>DISTRICT 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Anderson 4/2</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4009, 4010, 4011, 4014, 4015, 4016, 4017, 4021, 4023, 4024, 4026  </w:t>
      </w:r>
      <w:r w:rsidRPr="007D66EB">
        <w:tab/>
        <w:t>81</w:t>
      </w:r>
    </w:p>
    <w:p w:rsidR="00FF2FAC" w:rsidRPr="007D66EB" w:rsidRDefault="00FF2FAC" w:rsidP="00FF2FAC">
      <w:pPr>
        <w:widowControl w:val="0"/>
        <w:tabs>
          <w:tab w:val="right" w:leader="dot" w:pos="5904"/>
        </w:tabs>
        <w:ind w:left="288"/>
      </w:pPr>
      <w:r w:rsidRPr="007D66EB">
        <w:t>Anderson 4/2 Subtotal</w:t>
      </w:r>
      <w:r w:rsidRPr="007D66EB">
        <w:tab/>
        <w:t>81</w:t>
      </w:r>
    </w:p>
    <w:p w:rsidR="00FF2FAC" w:rsidRPr="007D66EB" w:rsidRDefault="00FF2FAC" w:rsidP="00FF2FAC">
      <w:pPr>
        <w:widowControl w:val="0"/>
        <w:tabs>
          <w:tab w:val="right" w:leader="dot" w:pos="5904"/>
        </w:tabs>
        <w:ind w:left="288"/>
      </w:pPr>
      <w:r w:rsidRPr="007D66EB">
        <w:t>Anderson 5/A</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2000, 2001, 2002, 2003, 2004, 2005, 2006, 2007, 2008, 2009, 2011, 2012, 2013, 2014, 2015, 2016, 2017, 2025, 2026, 2034, 2035, 2038, 3000, 3001, 3002, 3003, 3004, 3005, 3006, 3007, 3008, 3009, 3010, 3011, 3012, 3013, 3014, 3015, 3016, 3017  </w:t>
      </w:r>
      <w:r w:rsidRPr="007D66EB">
        <w:tab/>
        <w:t>740</w:t>
      </w:r>
    </w:p>
    <w:p w:rsidR="00FF2FAC" w:rsidRPr="007D66EB" w:rsidRDefault="00FF2FAC" w:rsidP="00FF2FAC">
      <w:pPr>
        <w:widowControl w:val="0"/>
        <w:tabs>
          <w:tab w:val="right" w:leader="dot" w:pos="5904"/>
        </w:tabs>
        <w:ind w:left="576"/>
      </w:pPr>
      <w:r w:rsidRPr="007D66EB">
        <w:t>Tract 123</w:t>
      </w:r>
    </w:p>
    <w:p w:rsidR="00FF2FAC" w:rsidRPr="007D66EB" w:rsidRDefault="00FF2FAC" w:rsidP="00FF2FAC">
      <w:pPr>
        <w:widowControl w:val="0"/>
        <w:tabs>
          <w:tab w:val="right" w:leader="dot" w:pos="5904"/>
        </w:tabs>
        <w:ind w:left="1152"/>
      </w:pPr>
      <w:r w:rsidRPr="007D66EB">
        <w:t xml:space="preserve">Blocks: 1050, 1053, 1054, 1055  </w:t>
      </w:r>
      <w:r w:rsidRPr="007D66EB">
        <w:tab/>
        <w:t>1</w:t>
      </w:r>
    </w:p>
    <w:p w:rsidR="00FF2FAC" w:rsidRPr="007D66EB" w:rsidRDefault="00FF2FAC" w:rsidP="00FF2FAC">
      <w:pPr>
        <w:widowControl w:val="0"/>
        <w:tabs>
          <w:tab w:val="right" w:leader="dot" w:pos="5904"/>
        </w:tabs>
        <w:ind w:left="288"/>
      </w:pPr>
      <w:r w:rsidRPr="007D66EB">
        <w:t>Anderson 5/A Subtotal</w:t>
      </w:r>
      <w:r w:rsidRPr="007D66EB">
        <w:tab/>
        <w:t>741</w:t>
      </w:r>
    </w:p>
    <w:p w:rsidR="00FF2FAC" w:rsidRPr="007D66EB" w:rsidRDefault="00FF2FAC" w:rsidP="00FF2FAC">
      <w:pPr>
        <w:widowControl w:val="0"/>
        <w:tabs>
          <w:tab w:val="right" w:leader="dot" w:pos="5904"/>
        </w:tabs>
        <w:ind w:left="288"/>
      </w:pPr>
      <w:r w:rsidRPr="007D66EB">
        <w:t xml:space="preserve">Anderson 5/B </w:t>
      </w:r>
      <w:r w:rsidRPr="007D66EB">
        <w:tab/>
        <w:t>2,656</w:t>
      </w:r>
    </w:p>
    <w:p w:rsidR="00FF2FAC" w:rsidRPr="007D66EB" w:rsidRDefault="00FF2FAC" w:rsidP="00FF2FAC">
      <w:pPr>
        <w:widowControl w:val="0"/>
        <w:tabs>
          <w:tab w:val="right" w:leader="dot" w:pos="5904"/>
        </w:tabs>
        <w:ind w:left="288"/>
      </w:pPr>
      <w:r w:rsidRPr="007D66EB">
        <w:t xml:space="preserve">Center Rock </w:t>
      </w:r>
      <w:r w:rsidRPr="007D66EB">
        <w:tab/>
        <w:t>3,329</w:t>
      </w:r>
    </w:p>
    <w:p w:rsidR="00FF2FAC" w:rsidRPr="007D66EB" w:rsidRDefault="00FF2FAC" w:rsidP="00FF2FAC">
      <w:pPr>
        <w:widowControl w:val="0"/>
        <w:tabs>
          <w:tab w:val="right" w:leader="dot" w:pos="5904"/>
        </w:tabs>
        <w:ind w:left="288"/>
      </w:pPr>
      <w:r w:rsidRPr="007D66EB">
        <w:t xml:space="preserve">Centerville Station A </w:t>
      </w:r>
      <w:r w:rsidRPr="007D66EB">
        <w:tab/>
        <w:t>3,797</w:t>
      </w:r>
    </w:p>
    <w:p w:rsidR="00FF2FAC" w:rsidRPr="007D66EB" w:rsidRDefault="00FF2FAC" w:rsidP="00FF2FAC">
      <w:pPr>
        <w:widowControl w:val="0"/>
        <w:tabs>
          <w:tab w:val="right" w:leader="dot" w:pos="5904"/>
        </w:tabs>
        <w:ind w:left="288"/>
      </w:pPr>
      <w:r w:rsidRPr="007D66EB">
        <w:t xml:space="preserve">Centerville Station B </w:t>
      </w:r>
      <w:r w:rsidRPr="007D66EB">
        <w:tab/>
        <w:t>3,732</w:t>
      </w:r>
    </w:p>
    <w:p w:rsidR="00FF2FAC" w:rsidRPr="007D66EB" w:rsidRDefault="00FF2FAC" w:rsidP="00FF2FAC">
      <w:pPr>
        <w:widowControl w:val="0"/>
        <w:tabs>
          <w:tab w:val="right" w:leader="dot" w:pos="5904"/>
        </w:tabs>
        <w:ind w:left="288"/>
      </w:pPr>
      <w:r w:rsidRPr="007D66EB">
        <w:t xml:space="preserve">Denver-Sandy Springs </w:t>
      </w:r>
      <w:r w:rsidRPr="007D66EB">
        <w:tab/>
        <w:t>1,999</w:t>
      </w:r>
    </w:p>
    <w:p w:rsidR="00FF2FAC" w:rsidRPr="007D66EB" w:rsidRDefault="00FF2FAC" w:rsidP="00FF2FAC">
      <w:pPr>
        <w:widowControl w:val="0"/>
        <w:tabs>
          <w:tab w:val="right" w:leader="dot" w:pos="5904"/>
        </w:tabs>
        <w:ind w:left="288"/>
      </w:pPr>
      <w:r w:rsidRPr="007D66EB">
        <w:t>Edgewood Station A</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3122  </w:t>
      </w:r>
      <w:r w:rsidRPr="007D66EB">
        <w:tab/>
        <w:t>0</w:t>
      </w:r>
    </w:p>
    <w:p w:rsidR="00FF2FAC" w:rsidRPr="007D66EB" w:rsidRDefault="00FF2FAC" w:rsidP="00FF2FAC">
      <w:pPr>
        <w:widowControl w:val="0"/>
        <w:tabs>
          <w:tab w:val="right" w:leader="dot" w:pos="5904"/>
        </w:tabs>
        <w:ind w:left="576"/>
      </w:pPr>
      <w:r w:rsidRPr="007D66EB">
        <w:t>Tract 111</w:t>
      </w:r>
    </w:p>
    <w:p w:rsidR="00FF2FAC" w:rsidRPr="007D66EB" w:rsidRDefault="00FF2FAC" w:rsidP="00FF2FAC">
      <w:pPr>
        <w:widowControl w:val="0"/>
        <w:tabs>
          <w:tab w:val="right" w:leader="dot" w:pos="5904"/>
        </w:tabs>
        <w:ind w:left="1152"/>
      </w:pPr>
      <w:r w:rsidRPr="007D66EB">
        <w:t xml:space="preserve">Blocks: 1020, 1023, 1025, 1026, 1027, 1028, 1029, 1030, 1031, 1032, 1033, 1034, 1035, 1036, 1037, 1038, 1039, 1040, 1041, 1042, 1043, 1045, 1052, 1054, 1055, 1056, 1057, 1060, 1061, 1062, 1063, 1071, 1072, 1073, 1074, 1083, 1084, 1085, 1091  </w:t>
      </w:r>
      <w:r w:rsidRPr="007D66EB">
        <w:tab/>
        <w:t>1,283</w:t>
      </w:r>
    </w:p>
    <w:p w:rsidR="00FF2FAC" w:rsidRPr="007D66EB" w:rsidRDefault="00FF2FAC" w:rsidP="00FF2FAC">
      <w:pPr>
        <w:widowControl w:val="0"/>
        <w:tabs>
          <w:tab w:val="right" w:leader="dot" w:pos="5904"/>
        </w:tabs>
        <w:ind w:left="288"/>
      </w:pPr>
      <w:r w:rsidRPr="007D66EB">
        <w:t>Edgewood Station A Subtotal</w:t>
      </w:r>
      <w:r w:rsidRPr="007D66EB">
        <w:tab/>
        <w:t>1,283</w:t>
      </w:r>
    </w:p>
    <w:p w:rsidR="00FF2FAC" w:rsidRPr="007D66EB" w:rsidRDefault="00FF2FAC" w:rsidP="00FF2FAC">
      <w:pPr>
        <w:widowControl w:val="0"/>
        <w:tabs>
          <w:tab w:val="right" w:leader="dot" w:pos="5904"/>
        </w:tabs>
        <w:ind w:left="288"/>
      </w:pPr>
      <w:r w:rsidRPr="007D66EB">
        <w:t xml:space="preserve">Fork No. 1 </w:t>
      </w:r>
      <w:r w:rsidRPr="007D66EB">
        <w:tab/>
        <w:t>1,812</w:t>
      </w:r>
    </w:p>
    <w:p w:rsidR="00FF2FAC" w:rsidRPr="007D66EB" w:rsidRDefault="00FF2FAC" w:rsidP="00FF2FAC">
      <w:pPr>
        <w:widowControl w:val="0"/>
        <w:tabs>
          <w:tab w:val="right" w:leader="dot" w:pos="5904"/>
        </w:tabs>
        <w:ind w:left="288"/>
      </w:pPr>
      <w:r w:rsidRPr="007D66EB">
        <w:t xml:space="preserve">Fork No. 2 </w:t>
      </w:r>
      <w:r w:rsidRPr="007D66EB">
        <w:tab/>
        <w:t>2,072</w:t>
      </w:r>
    </w:p>
    <w:p w:rsidR="00FF2FAC" w:rsidRPr="007D66EB" w:rsidRDefault="00FF2FAC" w:rsidP="00FF2FAC">
      <w:pPr>
        <w:widowControl w:val="0"/>
        <w:tabs>
          <w:tab w:val="right" w:leader="dot" w:pos="5904"/>
        </w:tabs>
        <w:ind w:left="288"/>
      </w:pPr>
      <w:r w:rsidRPr="007D66EB">
        <w:t xml:space="preserve">Green Pond Station A </w:t>
      </w:r>
      <w:r w:rsidRPr="007D66EB">
        <w:tab/>
        <w:t>3,621</w:t>
      </w:r>
    </w:p>
    <w:p w:rsidR="00FF2FAC" w:rsidRPr="007D66EB" w:rsidRDefault="00FF2FAC" w:rsidP="00FF2FAC">
      <w:pPr>
        <w:widowControl w:val="0"/>
        <w:tabs>
          <w:tab w:val="right" w:leader="dot" w:pos="5904"/>
        </w:tabs>
        <w:ind w:left="288"/>
      </w:pPr>
      <w:r w:rsidRPr="007D66EB">
        <w:t>Homeland Park</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4019, 4020, 4022, 4025, 4027, 4030, 4031, 4032, 4033, 4034, 4035, 4036, 4037, 4038, 4039, 4040  </w:t>
      </w:r>
      <w:r w:rsidRPr="007D66EB">
        <w:tab/>
        <w:t>335</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4028, 4059, 4060, 4061, 4063, 4064, 4065, 4066  </w:t>
      </w:r>
      <w:r w:rsidRPr="007D66EB">
        <w:tab/>
        <w:t>73</w:t>
      </w:r>
    </w:p>
    <w:p w:rsidR="00FF2FAC" w:rsidRPr="007D66EB" w:rsidRDefault="00FF2FAC" w:rsidP="00FF2FAC">
      <w:pPr>
        <w:widowControl w:val="0"/>
        <w:tabs>
          <w:tab w:val="right" w:leader="dot" w:pos="5904"/>
        </w:tabs>
        <w:ind w:left="576"/>
      </w:pPr>
      <w:r w:rsidRPr="007D66EB">
        <w:t>Tract 119.02</w:t>
      </w:r>
    </w:p>
    <w:p w:rsidR="00FF2FAC" w:rsidRPr="007D66EB" w:rsidRDefault="00FF2FAC" w:rsidP="00FF2FAC">
      <w:pPr>
        <w:widowControl w:val="0"/>
        <w:tabs>
          <w:tab w:val="right" w:leader="dot" w:pos="5904"/>
        </w:tabs>
        <w:ind w:left="1152"/>
      </w:pPr>
      <w:r w:rsidRPr="007D66EB">
        <w:t xml:space="preserve">Blocks: 1000, 1001, 1002, 1003, 1004, 1012, 2028, 2029, 2030, 2031, 2032, 2033, 2034, 2038, 2039  </w:t>
      </w:r>
      <w:r w:rsidRPr="007D66EB">
        <w:tab/>
        <w:t>572</w:t>
      </w:r>
    </w:p>
    <w:p w:rsidR="00FF2FAC" w:rsidRPr="007D66EB" w:rsidRDefault="00FF2FAC" w:rsidP="00FF2FAC">
      <w:pPr>
        <w:widowControl w:val="0"/>
        <w:tabs>
          <w:tab w:val="right" w:leader="dot" w:pos="5904"/>
        </w:tabs>
        <w:ind w:left="288"/>
      </w:pPr>
      <w:r w:rsidRPr="007D66EB">
        <w:t>Homeland Park Subtotal</w:t>
      </w:r>
      <w:r w:rsidRPr="007D66EB">
        <w:tab/>
        <w:t>980</w:t>
      </w:r>
    </w:p>
    <w:p w:rsidR="00FF2FAC" w:rsidRPr="007D66EB" w:rsidRDefault="00FF2FAC" w:rsidP="00FF2FAC">
      <w:pPr>
        <w:widowControl w:val="0"/>
        <w:tabs>
          <w:tab w:val="right" w:leader="dot" w:pos="5904"/>
        </w:tabs>
        <w:ind w:left="288"/>
      </w:pPr>
      <w:r w:rsidRPr="007D66EB">
        <w:t>La France</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4027, 4028, 4029, 4030, 4031, 4032, 4033, 4042, 4043, 4060  </w:t>
      </w:r>
      <w:r w:rsidRPr="007D66EB">
        <w:tab/>
        <w:t>58</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5038, 5039, 5040  </w:t>
      </w:r>
      <w:r w:rsidRPr="007D66EB">
        <w:tab/>
        <w:t>22</w:t>
      </w:r>
    </w:p>
    <w:p w:rsidR="00FF2FAC" w:rsidRPr="007D66EB" w:rsidRDefault="00FF2FAC" w:rsidP="00FF2FAC">
      <w:pPr>
        <w:widowControl w:val="0"/>
        <w:tabs>
          <w:tab w:val="right" w:leader="dot" w:pos="5904"/>
        </w:tabs>
        <w:ind w:left="576"/>
      </w:pPr>
      <w:r w:rsidRPr="007D66EB">
        <w:t>Tract 108</w:t>
      </w:r>
    </w:p>
    <w:p w:rsidR="00FF2FAC" w:rsidRPr="007D66EB" w:rsidRDefault="00FF2FAC" w:rsidP="00FF2FAC">
      <w:pPr>
        <w:widowControl w:val="0"/>
        <w:tabs>
          <w:tab w:val="right" w:leader="dot" w:pos="5904"/>
        </w:tabs>
        <w:ind w:left="1152"/>
      </w:pPr>
      <w:r w:rsidRPr="007D66EB">
        <w:t xml:space="preserve">Blocks: 2023, 2029, 2030, 2031, 2032  </w:t>
      </w:r>
      <w:r w:rsidRPr="007D66EB">
        <w:tab/>
        <w:t>203</w:t>
      </w:r>
    </w:p>
    <w:p w:rsidR="00FF2FAC" w:rsidRPr="007D66EB" w:rsidRDefault="00FF2FAC" w:rsidP="00FF2FAC">
      <w:pPr>
        <w:widowControl w:val="0"/>
        <w:tabs>
          <w:tab w:val="right" w:leader="dot" w:pos="5904"/>
        </w:tabs>
        <w:ind w:left="288"/>
      </w:pPr>
      <w:r w:rsidRPr="007D66EB">
        <w:t>La France Subtotal</w:t>
      </w:r>
      <w:r w:rsidRPr="007D66EB">
        <w:tab/>
        <w:t>283</w:t>
      </w:r>
    </w:p>
    <w:p w:rsidR="00FF2FAC" w:rsidRPr="007D66EB" w:rsidRDefault="00FF2FAC" w:rsidP="00FF2FAC">
      <w:pPr>
        <w:widowControl w:val="0"/>
        <w:tabs>
          <w:tab w:val="right" w:leader="dot" w:pos="5904"/>
        </w:tabs>
        <w:ind w:left="288"/>
      </w:pPr>
      <w:r w:rsidRPr="007D66EB">
        <w:t xml:space="preserve">Lakeside </w:t>
      </w:r>
      <w:r w:rsidRPr="007D66EB">
        <w:tab/>
        <w:t>3,824</w:t>
      </w:r>
    </w:p>
    <w:p w:rsidR="00FF2FAC" w:rsidRPr="007D66EB" w:rsidRDefault="00FF2FAC" w:rsidP="00FF2FAC">
      <w:pPr>
        <w:widowControl w:val="0"/>
        <w:tabs>
          <w:tab w:val="right" w:leader="dot" w:pos="5904"/>
        </w:tabs>
        <w:ind w:left="288"/>
      </w:pPr>
      <w:r w:rsidRPr="007D66EB">
        <w:t xml:space="preserve">Mount Tabor </w:t>
      </w:r>
      <w:r w:rsidRPr="007D66EB">
        <w:tab/>
        <w:t>3,147</w:t>
      </w:r>
    </w:p>
    <w:p w:rsidR="00FF2FAC" w:rsidRPr="007D66EB" w:rsidRDefault="00FF2FAC" w:rsidP="00FF2FAC">
      <w:pPr>
        <w:widowControl w:val="0"/>
        <w:tabs>
          <w:tab w:val="right" w:leader="dot" w:pos="5904"/>
        </w:tabs>
        <w:ind w:left="288"/>
      </w:pPr>
      <w:r w:rsidRPr="007D66EB">
        <w:t>Pendleton</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5027, 5030, 5031, 5032, 5033, 5034, 5035, 5045, 5046  </w:t>
      </w:r>
      <w:r w:rsidRPr="007D66EB">
        <w:tab/>
        <w:t>197</w:t>
      </w:r>
    </w:p>
    <w:p w:rsidR="00FF2FAC" w:rsidRPr="007D66EB" w:rsidRDefault="00FF2FAC" w:rsidP="00FF2FAC">
      <w:pPr>
        <w:widowControl w:val="0"/>
        <w:tabs>
          <w:tab w:val="right" w:leader="dot" w:pos="5904"/>
        </w:tabs>
        <w:ind w:left="288"/>
      </w:pPr>
      <w:r w:rsidRPr="007D66EB">
        <w:t>Pendleton Subtotal</w:t>
      </w:r>
      <w:r w:rsidRPr="007D66EB">
        <w:tab/>
        <w:t>197</w:t>
      </w:r>
    </w:p>
    <w:p w:rsidR="00FF2FAC" w:rsidRPr="007D66EB" w:rsidRDefault="00FF2FAC" w:rsidP="00FF2FAC">
      <w:pPr>
        <w:widowControl w:val="0"/>
        <w:tabs>
          <w:tab w:val="right" w:leader="dot" w:pos="5904"/>
        </w:tabs>
        <w:ind w:left="288"/>
      </w:pPr>
      <w:r w:rsidRPr="007D66EB">
        <w:t xml:space="preserve">Rock Mill </w:t>
      </w:r>
      <w:r w:rsidRPr="007D66EB">
        <w:tab/>
        <w:t>1,248</w:t>
      </w:r>
    </w:p>
    <w:p w:rsidR="00FF2FAC" w:rsidRPr="007D66EB" w:rsidRDefault="00FF2FAC" w:rsidP="00FF2FAC">
      <w:pPr>
        <w:widowControl w:val="0"/>
        <w:tabs>
          <w:tab w:val="right" w:leader="dot" w:pos="5904"/>
        </w:tabs>
        <w:ind w:left="288"/>
      </w:pPr>
      <w:r w:rsidRPr="007D66EB">
        <w:t xml:space="preserve">Townville </w:t>
      </w:r>
      <w:r w:rsidRPr="007D66EB">
        <w:tab/>
        <w:t>970</w:t>
      </w:r>
    </w:p>
    <w:p w:rsidR="00FF2FAC" w:rsidRPr="007D66EB" w:rsidRDefault="00FF2FAC" w:rsidP="00FF2FAC">
      <w:pPr>
        <w:widowControl w:val="0"/>
        <w:tabs>
          <w:tab w:val="right" w:leader="dot" w:pos="5904"/>
        </w:tabs>
        <w:ind w:left="288"/>
      </w:pPr>
      <w:r w:rsidRPr="007D66EB">
        <w:t>Varennes</w:t>
      </w:r>
    </w:p>
    <w:p w:rsidR="00FF2FAC" w:rsidRPr="007D66EB" w:rsidRDefault="00FF2FAC" w:rsidP="00FF2FAC">
      <w:pPr>
        <w:widowControl w:val="0"/>
        <w:tabs>
          <w:tab w:val="right" w:leader="dot" w:pos="5904"/>
        </w:tabs>
        <w:ind w:left="576"/>
      </w:pPr>
      <w:r w:rsidRPr="007D66EB">
        <w:t>Tract 119.01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1021, 1028, 1032, 1033, 1034, 1035, 1036, 1038, 1039, 1047  </w:t>
      </w:r>
      <w:r w:rsidRPr="007D66EB">
        <w:tab/>
        <w:t>889</w:t>
      </w:r>
    </w:p>
    <w:p w:rsidR="00FF2FAC" w:rsidRPr="007D66EB" w:rsidRDefault="00FF2FAC" w:rsidP="00FF2FAC">
      <w:pPr>
        <w:widowControl w:val="0"/>
        <w:tabs>
          <w:tab w:val="right" w:leader="dot" w:pos="5904"/>
        </w:tabs>
        <w:ind w:left="576"/>
      </w:pPr>
      <w:r w:rsidRPr="007D66EB">
        <w:t>Tract 120.02</w:t>
      </w:r>
    </w:p>
    <w:p w:rsidR="00FF2FAC" w:rsidRPr="007D66EB" w:rsidRDefault="00FF2FAC" w:rsidP="00FF2FAC">
      <w:pPr>
        <w:widowControl w:val="0"/>
        <w:tabs>
          <w:tab w:val="right" w:leader="dot" w:pos="5904"/>
        </w:tabs>
        <w:ind w:left="1152"/>
      </w:pPr>
      <w:r w:rsidRPr="007D66EB">
        <w:t xml:space="preserve">Blocks: 2028, 2029, 2030, 2031, 2032, 2033, 2034  </w:t>
      </w:r>
      <w:r w:rsidRPr="007D66EB">
        <w:tab/>
        <w:t>132</w:t>
      </w:r>
    </w:p>
    <w:p w:rsidR="00FF2FAC" w:rsidRPr="007D66EB" w:rsidRDefault="00FF2FAC" w:rsidP="00FF2FAC">
      <w:pPr>
        <w:widowControl w:val="0"/>
        <w:tabs>
          <w:tab w:val="right" w:leader="dot" w:pos="5904"/>
        </w:tabs>
        <w:ind w:left="288"/>
      </w:pPr>
      <w:r w:rsidRPr="007D66EB">
        <w:t>Varennes Subtotal</w:t>
      </w:r>
      <w:r w:rsidRPr="007D66EB">
        <w:tab/>
        <w:t>1,021</w:t>
      </w:r>
    </w:p>
    <w:p w:rsidR="00FF2FAC" w:rsidRPr="007D66EB" w:rsidRDefault="00FF2FAC" w:rsidP="00FF2FAC">
      <w:pPr>
        <w:widowControl w:val="0"/>
        <w:tabs>
          <w:tab w:val="right" w:leader="dot" w:pos="5904"/>
        </w:tabs>
        <w:ind w:left="288"/>
      </w:pPr>
      <w:r w:rsidRPr="007D66EB">
        <w:t>West Savannah</w:t>
      </w:r>
    </w:p>
    <w:p w:rsidR="00FF2FAC" w:rsidRPr="007D66EB" w:rsidRDefault="00FF2FAC" w:rsidP="00FF2FAC">
      <w:pPr>
        <w:widowControl w:val="0"/>
        <w:tabs>
          <w:tab w:val="right" w:leader="dot" w:pos="5904"/>
        </w:tabs>
        <w:ind w:left="576"/>
      </w:pPr>
      <w:r w:rsidRPr="007D66EB">
        <w:t>Tract 122</w:t>
      </w:r>
    </w:p>
    <w:p w:rsidR="00FF2FAC" w:rsidRPr="007D66EB" w:rsidRDefault="00FF2FAC" w:rsidP="00FF2FAC">
      <w:pPr>
        <w:widowControl w:val="0"/>
        <w:tabs>
          <w:tab w:val="right" w:leader="dot" w:pos="5904"/>
        </w:tabs>
        <w:ind w:left="1152"/>
      </w:pPr>
      <w:r w:rsidRPr="007D66EB">
        <w:t xml:space="preserve">Blocks: 1067, 1072, 1073, 1074, 1075, 1076, 1077, 1078, 1080, 1081, 1082, 1083  </w:t>
      </w:r>
      <w:r w:rsidRPr="007D66EB">
        <w:tab/>
        <w:t>85</w:t>
      </w:r>
    </w:p>
    <w:p w:rsidR="00FF2FAC" w:rsidRPr="007D66EB" w:rsidRDefault="00FF2FAC" w:rsidP="00FF2FAC">
      <w:pPr>
        <w:widowControl w:val="0"/>
        <w:tabs>
          <w:tab w:val="right" w:leader="dot" w:pos="5904"/>
        </w:tabs>
        <w:ind w:left="288"/>
      </w:pPr>
      <w:r w:rsidRPr="007D66EB">
        <w:t>West Savannah Subtotal</w:t>
      </w:r>
      <w:r w:rsidRPr="007D66EB">
        <w:tab/>
        <w:t>85</w:t>
      </w:r>
    </w:p>
    <w:p w:rsidR="00FF2FAC" w:rsidRPr="007D66EB" w:rsidRDefault="00FF2FAC" w:rsidP="00FF2FAC">
      <w:pPr>
        <w:widowControl w:val="0"/>
        <w:tabs>
          <w:tab w:val="right" w:leader="dot" w:pos="5904"/>
        </w:tabs>
      </w:pPr>
      <w:r w:rsidRPr="007D66EB">
        <w:t>DISTRICT TOTAL</w:t>
      </w:r>
      <w:r w:rsidRPr="007D66EB">
        <w:tab/>
        <w:t>36,878</w:t>
      </w:r>
    </w:p>
    <w:p w:rsidR="00FF2FAC" w:rsidRPr="007D66EB" w:rsidRDefault="00FF2FAC" w:rsidP="00FF2FAC">
      <w:pPr>
        <w:widowControl w:val="0"/>
        <w:tabs>
          <w:tab w:val="right" w:leader="dot" w:pos="5904"/>
        </w:tabs>
      </w:pPr>
      <w:r w:rsidRPr="007D66EB">
        <w:t>PERCENT VARIATION</w:t>
      </w:r>
      <w:r w:rsidRPr="007D66EB">
        <w:tab/>
        <w:t>-1.134</w:t>
      </w:r>
    </w:p>
    <w:p w:rsidR="00FF2FAC" w:rsidRPr="007D66EB" w:rsidRDefault="00FF2FAC" w:rsidP="00FF2FAC">
      <w:pPr>
        <w:widowControl w:val="0"/>
        <w:tabs>
          <w:tab w:val="right" w:leader="dot" w:pos="5904"/>
        </w:tabs>
      </w:pPr>
      <w:r w:rsidRPr="007D66EB">
        <w:t>DISTRICT 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 xml:space="preserve">Anderson 1/2 </w:t>
      </w:r>
      <w:r w:rsidRPr="007D66EB">
        <w:tab/>
        <w:t>1,633</w:t>
      </w:r>
    </w:p>
    <w:p w:rsidR="00FF2FAC" w:rsidRPr="007D66EB" w:rsidRDefault="00FF2FAC" w:rsidP="00FF2FAC">
      <w:pPr>
        <w:widowControl w:val="0"/>
        <w:tabs>
          <w:tab w:val="right" w:leader="dot" w:pos="5904"/>
        </w:tabs>
        <w:ind w:left="288"/>
      </w:pPr>
      <w:r w:rsidRPr="007D66EB">
        <w:t xml:space="preserve">Anderson 2/1 </w:t>
      </w:r>
      <w:r w:rsidRPr="007D66EB">
        <w:tab/>
        <w:t>1,834</w:t>
      </w:r>
    </w:p>
    <w:p w:rsidR="00FF2FAC" w:rsidRPr="007D66EB" w:rsidRDefault="00FF2FAC" w:rsidP="00FF2FAC">
      <w:pPr>
        <w:widowControl w:val="0"/>
        <w:tabs>
          <w:tab w:val="right" w:leader="dot" w:pos="5904"/>
        </w:tabs>
        <w:ind w:left="288"/>
      </w:pPr>
      <w:r w:rsidRPr="007D66EB">
        <w:t xml:space="preserve">Anderson 2/2 </w:t>
      </w:r>
      <w:r w:rsidRPr="007D66EB">
        <w:tab/>
        <w:t>4,362</w:t>
      </w:r>
    </w:p>
    <w:p w:rsidR="00FF2FAC" w:rsidRPr="007D66EB" w:rsidRDefault="00FF2FAC" w:rsidP="00FF2FAC">
      <w:pPr>
        <w:widowControl w:val="0"/>
        <w:tabs>
          <w:tab w:val="right" w:leader="dot" w:pos="5904"/>
        </w:tabs>
        <w:ind w:left="288"/>
      </w:pPr>
      <w:r w:rsidRPr="007D66EB">
        <w:t xml:space="preserve">Anderson 3/1 </w:t>
      </w:r>
      <w:r w:rsidRPr="007D66EB">
        <w:tab/>
        <w:t>1,824</w:t>
      </w:r>
    </w:p>
    <w:p w:rsidR="00FF2FAC" w:rsidRPr="007D66EB" w:rsidRDefault="00FF2FAC" w:rsidP="00FF2FAC">
      <w:pPr>
        <w:widowControl w:val="0"/>
        <w:tabs>
          <w:tab w:val="right" w:leader="dot" w:pos="5904"/>
        </w:tabs>
        <w:ind w:left="288"/>
      </w:pPr>
      <w:r w:rsidRPr="007D66EB">
        <w:t>Anderson 3/2</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1026, 1027  </w:t>
      </w:r>
      <w:r w:rsidRPr="007D66EB">
        <w:tab/>
        <w:t>0</w:t>
      </w:r>
    </w:p>
    <w:p w:rsidR="00FF2FAC" w:rsidRPr="007D66EB" w:rsidRDefault="00FF2FAC" w:rsidP="00FF2FAC">
      <w:pPr>
        <w:widowControl w:val="0"/>
        <w:tabs>
          <w:tab w:val="right" w:leader="dot" w:pos="5904"/>
        </w:tabs>
        <w:ind w:left="576"/>
      </w:pPr>
      <w:r w:rsidRPr="007D66EB">
        <w:t>Tract 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1024, 1031, 1034, 2002, 2003, 2004, 2005, 2006, 2007, 2008, 2009, 2011, 2012, 2013, 2014, 2015, 2016, 2017, 2018, 2019, 2020, 2021, 2022, 2024, 2025, 2026, 2027, 2028, 2029, 2030, 2031  </w:t>
      </w:r>
      <w:r w:rsidRPr="007D66EB">
        <w:tab/>
        <w:t>2,118</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1005, 1007, 1008  </w:t>
      </w:r>
      <w:r w:rsidRPr="007D66EB">
        <w:tab/>
        <w:t>156</w:t>
      </w:r>
    </w:p>
    <w:p w:rsidR="00FF2FAC" w:rsidRPr="007D66EB" w:rsidRDefault="00FF2FAC" w:rsidP="00FF2FAC">
      <w:pPr>
        <w:widowControl w:val="0"/>
        <w:tabs>
          <w:tab w:val="right" w:leader="dot" w:pos="5904"/>
        </w:tabs>
        <w:ind w:left="576"/>
      </w:pPr>
      <w:r w:rsidRPr="007D66EB">
        <w:t>Tract 123</w:t>
      </w:r>
    </w:p>
    <w:p w:rsidR="00FF2FAC" w:rsidRPr="007D66EB" w:rsidRDefault="00FF2FAC" w:rsidP="00FF2FAC">
      <w:pPr>
        <w:widowControl w:val="0"/>
        <w:tabs>
          <w:tab w:val="right" w:leader="dot" w:pos="5904"/>
        </w:tabs>
        <w:ind w:left="1152"/>
      </w:pPr>
      <w:r w:rsidRPr="007D66EB">
        <w:t xml:space="preserve">Blocks: 2000, 2001, 2002, 2003, 2004, 2005, 2006, 2007, 2008, 2009, 2016, 2017, 2018, 2019, 2020, 2021, 2022, 2028, 2029, 2030, 2031, 2032, 2033, 2034, 2035, 2036, 2037, 2038, 2039, 2040, 2041, 2049, 2056, 2057, 2058  </w:t>
      </w:r>
      <w:r w:rsidRPr="007D66EB">
        <w:tab/>
        <w:t>1,202</w:t>
      </w:r>
    </w:p>
    <w:p w:rsidR="00FF2FAC" w:rsidRPr="007D66EB" w:rsidRDefault="00FF2FAC" w:rsidP="00FF2FAC">
      <w:pPr>
        <w:widowControl w:val="0"/>
        <w:tabs>
          <w:tab w:val="right" w:leader="dot" w:pos="5904"/>
        </w:tabs>
        <w:ind w:left="288"/>
      </w:pPr>
      <w:r w:rsidRPr="007D66EB">
        <w:t>Anderson 3/2 Subtotal</w:t>
      </w:r>
      <w:r w:rsidRPr="007D66EB">
        <w:tab/>
        <w:t>3,476</w:t>
      </w:r>
    </w:p>
    <w:p w:rsidR="00FF2FAC" w:rsidRPr="007D66EB" w:rsidRDefault="00FF2FAC" w:rsidP="00FF2FAC">
      <w:pPr>
        <w:widowControl w:val="0"/>
        <w:tabs>
          <w:tab w:val="right" w:leader="dot" w:pos="5904"/>
        </w:tabs>
        <w:ind w:left="288"/>
      </w:pPr>
      <w:r w:rsidRPr="007D66EB">
        <w:t xml:space="preserve">Anderson 4/1 </w:t>
      </w:r>
      <w:r w:rsidRPr="007D66EB">
        <w:tab/>
        <w:t>1,406</w:t>
      </w:r>
    </w:p>
    <w:p w:rsidR="00FF2FAC" w:rsidRPr="007D66EB" w:rsidRDefault="00FF2FAC" w:rsidP="00FF2FAC">
      <w:pPr>
        <w:widowControl w:val="0"/>
        <w:tabs>
          <w:tab w:val="right" w:leader="dot" w:pos="5904"/>
        </w:tabs>
        <w:ind w:left="288"/>
      </w:pPr>
      <w:r w:rsidRPr="007D66EB">
        <w:t>Anderson 4/2</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3028, 3029, 3030, 3031, 3032, 3033, 3034, 3035, 4000, 4001, 4002, 4003, 4004, 4005, 4006, 4007, 4008, 4012, 4013, 4018  </w:t>
      </w:r>
      <w:r w:rsidRPr="007D66EB">
        <w:tab/>
        <w:t>1,136</w:t>
      </w:r>
    </w:p>
    <w:p w:rsidR="00FF2FAC" w:rsidRPr="007D66EB" w:rsidRDefault="00FF2FAC" w:rsidP="00FF2FAC">
      <w:pPr>
        <w:widowControl w:val="0"/>
        <w:tabs>
          <w:tab w:val="right" w:leader="dot" w:pos="5904"/>
        </w:tabs>
        <w:ind w:left="288"/>
      </w:pPr>
      <w:r w:rsidRPr="007D66EB">
        <w:t>Anderson 4/2 Subtotal</w:t>
      </w:r>
      <w:r w:rsidRPr="007D66EB">
        <w:tab/>
        <w:t>1,136</w:t>
      </w:r>
    </w:p>
    <w:p w:rsidR="00FF2FAC" w:rsidRPr="007D66EB" w:rsidRDefault="00FF2FAC" w:rsidP="00FF2FAC">
      <w:pPr>
        <w:widowControl w:val="0"/>
        <w:tabs>
          <w:tab w:val="right" w:leader="dot" w:pos="5904"/>
        </w:tabs>
        <w:ind w:left="288"/>
      </w:pPr>
      <w:r w:rsidRPr="007D66EB">
        <w:t>Bowling Green</w:t>
      </w:r>
    </w:p>
    <w:p w:rsidR="00FF2FAC" w:rsidRPr="007D66EB" w:rsidRDefault="00FF2FAC" w:rsidP="00FF2FAC">
      <w:pPr>
        <w:widowControl w:val="0"/>
        <w:tabs>
          <w:tab w:val="right" w:leader="dot" w:pos="5904"/>
        </w:tabs>
        <w:ind w:left="576"/>
      </w:pPr>
      <w:r w:rsidRPr="007D66EB">
        <w:t>Tract 104.02</w:t>
      </w:r>
    </w:p>
    <w:p w:rsidR="00FF2FAC" w:rsidRPr="007D66EB" w:rsidRDefault="00FF2FAC" w:rsidP="00FF2FAC">
      <w:pPr>
        <w:widowControl w:val="0"/>
        <w:tabs>
          <w:tab w:val="right" w:leader="dot" w:pos="5904"/>
        </w:tabs>
        <w:ind w:left="1152"/>
      </w:pPr>
      <w:r w:rsidRPr="007D66EB">
        <w:t xml:space="preserve">Blocks: 2026, 2027, 2028, 2029, 2030, 2032, 2033, 2034, 2035, 2036, 2037, 2039, 2040, 2041, 3032, 3034, 3035, 3036  </w:t>
      </w:r>
      <w:r w:rsidRPr="007D66EB">
        <w:tab/>
        <w:t>859</w:t>
      </w:r>
    </w:p>
    <w:p w:rsidR="00FF2FAC" w:rsidRPr="007D66EB" w:rsidRDefault="00FF2FAC" w:rsidP="00FF2FAC">
      <w:pPr>
        <w:widowControl w:val="0"/>
        <w:tabs>
          <w:tab w:val="right" w:leader="dot" w:pos="5904"/>
        </w:tabs>
        <w:ind w:left="288"/>
      </w:pPr>
      <w:r w:rsidRPr="007D66EB">
        <w:t>Bowling Green Subtotal</w:t>
      </w:r>
      <w:r w:rsidRPr="007D66EB">
        <w:tab/>
        <w:t>859</w:t>
      </w:r>
    </w:p>
    <w:p w:rsidR="00FF2FAC" w:rsidRPr="007D66EB" w:rsidRDefault="00FF2FAC" w:rsidP="00FF2FAC">
      <w:pPr>
        <w:widowControl w:val="0"/>
        <w:tabs>
          <w:tab w:val="right" w:leader="dot" w:pos="5904"/>
        </w:tabs>
        <w:ind w:left="288"/>
      </w:pPr>
      <w:r w:rsidRPr="007D66EB">
        <w:t>Cedar Grove</w:t>
      </w:r>
    </w:p>
    <w:p w:rsidR="00FF2FAC" w:rsidRPr="007D66EB" w:rsidRDefault="00FF2FAC" w:rsidP="00FF2FAC">
      <w:pPr>
        <w:widowControl w:val="0"/>
        <w:tabs>
          <w:tab w:val="right" w:leader="dot" w:pos="5904"/>
        </w:tabs>
        <w:ind w:left="576"/>
      </w:pPr>
      <w:r w:rsidRPr="007D66EB">
        <w:t>Tract 104.01</w:t>
      </w:r>
    </w:p>
    <w:p w:rsidR="00FF2FAC" w:rsidRPr="007D66EB" w:rsidRDefault="00FF2FAC" w:rsidP="00FF2FAC">
      <w:pPr>
        <w:widowControl w:val="0"/>
        <w:tabs>
          <w:tab w:val="right" w:leader="dot" w:pos="5904"/>
        </w:tabs>
        <w:ind w:left="1152"/>
      </w:pPr>
      <w:r w:rsidRPr="007D66EB">
        <w:t xml:space="preserve">Blocks: 1031, 1035, 1036, 1037, 1038, 1039, 1040, 5049, 5050, 5051, 5053  </w:t>
      </w:r>
      <w:r w:rsidRPr="007D66EB">
        <w:tab/>
        <w:t>263</w:t>
      </w:r>
    </w:p>
    <w:p w:rsidR="00FF2FAC" w:rsidRPr="007D66EB" w:rsidRDefault="00FF2FAC" w:rsidP="00FF2FAC">
      <w:pPr>
        <w:widowControl w:val="0"/>
        <w:tabs>
          <w:tab w:val="right" w:leader="dot" w:pos="5904"/>
        </w:tabs>
        <w:ind w:left="576"/>
      </w:pPr>
      <w:r w:rsidRPr="007D66EB">
        <w:t>Tract 104.02</w:t>
      </w:r>
    </w:p>
    <w:p w:rsidR="00FF2FAC" w:rsidRPr="007D66EB" w:rsidRDefault="00FF2FAC" w:rsidP="00FF2FAC">
      <w:pPr>
        <w:widowControl w:val="0"/>
        <w:tabs>
          <w:tab w:val="right" w:leader="dot" w:pos="5904"/>
        </w:tabs>
        <w:ind w:left="1152"/>
      </w:pPr>
      <w:r w:rsidRPr="007D66EB">
        <w:t xml:space="preserve">Blocks: 2012, 2013, 2014, 2015, 2016, 2031, 2043, 3000, 3001, 3002, 3003, 3004, 3005, 3006, 3007, 3008, 3010, 3011, 3012, 3013, 3014, 3015, 3017, 3025, 4009, 4010, 4011, 4012, 4016  </w:t>
      </w:r>
      <w:r w:rsidRPr="007D66EB">
        <w:tab/>
        <w:t>865</w:t>
      </w:r>
    </w:p>
    <w:p w:rsidR="00FF2FAC" w:rsidRPr="007D66EB" w:rsidRDefault="00FF2FAC" w:rsidP="00FF2FAC">
      <w:pPr>
        <w:widowControl w:val="0"/>
        <w:tabs>
          <w:tab w:val="right" w:leader="dot" w:pos="5904"/>
        </w:tabs>
        <w:ind w:left="288"/>
      </w:pPr>
      <w:r w:rsidRPr="007D66EB">
        <w:t>Cedar Grove Subtotal</w:t>
      </w:r>
      <w:r w:rsidRPr="007D66EB">
        <w:tab/>
        <w:t>1,128</w:t>
      </w:r>
    </w:p>
    <w:p w:rsidR="00FF2FAC" w:rsidRPr="007D66EB" w:rsidRDefault="00FF2FAC" w:rsidP="00FF2FAC">
      <w:pPr>
        <w:widowControl w:val="0"/>
        <w:tabs>
          <w:tab w:val="right" w:leader="dot" w:pos="5904"/>
        </w:tabs>
        <w:ind w:left="288"/>
      </w:pPr>
      <w:r w:rsidRPr="007D66EB">
        <w:t xml:space="preserve">Cox Creek </w:t>
      </w:r>
      <w:r w:rsidRPr="007D66EB">
        <w:tab/>
        <w:t>1,709</w:t>
      </w:r>
    </w:p>
    <w:p w:rsidR="00FF2FAC" w:rsidRPr="007D66EB" w:rsidRDefault="00FF2FAC" w:rsidP="00FF2FAC">
      <w:pPr>
        <w:widowControl w:val="0"/>
        <w:tabs>
          <w:tab w:val="right" w:leader="dot" w:pos="5904"/>
        </w:tabs>
        <w:ind w:left="288"/>
      </w:pPr>
      <w:r w:rsidRPr="007D66EB">
        <w:t xml:space="preserve">Hammond Annex </w:t>
      </w:r>
      <w:r w:rsidRPr="007D66EB">
        <w:tab/>
        <w:t>2,099</w:t>
      </w:r>
    </w:p>
    <w:p w:rsidR="00FF2FAC" w:rsidRPr="007D66EB" w:rsidRDefault="00FF2FAC" w:rsidP="00FF2FAC">
      <w:pPr>
        <w:widowControl w:val="0"/>
        <w:tabs>
          <w:tab w:val="right" w:leader="dot" w:pos="5904"/>
        </w:tabs>
        <w:ind w:left="288"/>
      </w:pPr>
      <w:r w:rsidRPr="007D66EB">
        <w:t xml:space="preserve">Hammond School </w:t>
      </w:r>
      <w:r w:rsidRPr="007D66EB">
        <w:tab/>
        <w:t>5,200</w:t>
      </w:r>
    </w:p>
    <w:p w:rsidR="00FF2FAC" w:rsidRPr="007D66EB" w:rsidRDefault="00FF2FAC" w:rsidP="00FF2FAC">
      <w:pPr>
        <w:widowControl w:val="0"/>
        <w:tabs>
          <w:tab w:val="right" w:leader="dot" w:pos="5904"/>
        </w:tabs>
        <w:ind w:left="288"/>
      </w:pPr>
      <w:r w:rsidRPr="007D66EB">
        <w:t xml:space="preserve">Pelzer </w:t>
      </w:r>
      <w:r w:rsidRPr="007D66EB">
        <w:tab/>
        <w:t>1,377</w:t>
      </w:r>
    </w:p>
    <w:p w:rsidR="00FF2FAC" w:rsidRPr="007D66EB" w:rsidRDefault="00FF2FAC" w:rsidP="00FF2FAC">
      <w:pPr>
        <w:widowControl w:val="0"/>
        <w:tabs>
          <w:tab w:val="right" w:leader="dot" w:pos="5904"/>
        </w:tabs>
        <w:ind w:left="288"/>
      </w:pPr>
      <w:r w:rsidRPr="007D66EB">
        <w:t>West Pelzer</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  </w:t>
      </w:r>
      <w:r w:rsidRPr="007D66EB">
        <w:tab/>
        <w:t>1,105</w:t>
      </w:r>
    </w:p>
    <w:p w:rsidR="00FF2FAC" w:rsidRPr="007D66EB" w:rsidRDefault="00FF2FAC" w:rsidP="00FF2FAC">
      <w:pPr>
        <w:widowControl w:val="0"/>
        <w:tabs>
          <w:tab w:val="right" w:leader="dot" w:pos="5904"/>
        </w:tabs>
        <w:ind w:left="288"/>
      </w:pPr>
      <w:r w:rsidRPr="007D66EB">
        <w:t>West Pelzer Subtotal</w:t>
      </w:r>
      <w:r w:rsidRPr="007D66EB">
        <w:tab/>
        <w:t>1,105</w:t>
      </w:r>
    </w:p>
    <w:p w:rsidR="00FF2FAC" w:rsidRPr="007D66EB" w:rsidRDefault="00FF2FAC" w:rsidP="00FF2FAC">
      <w:pPr>
        <w:widowControl w:val="0"/>
        <w:tabs>
          <w:tab w:val="right" w:leader="dot" w:pos="5904"/>
        </w:tabs>
        <w:ind w:left="288"/>
      </w:pPr>
      <w:r w:rsidRPr="007D66EB">
        <w:t xml:space="preserve">Williamston </w:t>
      </w:r>
      <w:r w:rsidRPr="007D66EB">
        <w:tab/>
        <w:t>3,310</w:t>
      </w:r>
    </w:p>
    <w:p w:rsidR="00FF2FAC" w:rsidRPr="007D66EB" w:rsidRDefault="00FF2FAC" w:rsidP="00FF2FAC">
      <w:pPr>
        <w:widowControl w:val="0"/>
        <w:tabs>
          <w:tab w:val="right" w:leader="dot" w:pos="5904"/>
        </w:tabs>
        <w:ind w:left="288"/>
      </w:pPr>
      <w:r w:rsidRPr="007D66EB">
        <w:t xml:space="preserve">Williamston Mill </w:t>
      </w:r>
      <w:r w:rsidRPr="007D66EB">
        <w:tab/>
        <w:t>5,133</w:t>
      </w:r>
    </w:p>
    <w:p w:rsidR="00FF2FAC" w:rsidRPr="007D66EB" w:rsidRDefault="00FF2FAC" w:rsidP="00FF2FAC">
      <w:pPr>
        <w:widowControl w:val="0"/>
        <w:tabs>
          <w:tab w:val="right" w:leader="dot" w:pos="5904"/>
        </w:tabs>
      </w:pPr>
      <w:r w:rsidRPr="007D66EB">
        <w:t>DISTRICT TOTAL</w:t>
      </w:r>
      <w:r w:rsidRPr="007D66EB">
        <w:tab/>
        <w:t>37,591</w:t>
      </w:r>
    </w:p>
    <w:p w:rsidR="00FF2FAC" w:rsidRPr="007D66EB" w:rsidRDefault="00FF2FAC" w:rsidP="00FF2FAC">
      <w:pPr>
        <w:widowControl w:val="0"/>
        <w:tabs>
          <w:tab w:val="right" w:leader="dot" w:pos="5904"/>
        </w:tabs>
      </w:pPr>
      <w:r w:rsidRPr="007D66EB">
        <w:t>PERCENT VARIATION</w:t>
      </w:r>
      <w:r w:rsidRPr="007D66EB">
        <w:tab/>
        <w:t>0.777</w:t>
      </w:r>
    </w:p>
    <w:p w:rsidR="00FF2FAC" w:rsidRPr="007D66EB" w:rsidRDefault="00FF2FAC" w:rsidP="00FF2FAC">
      <w:pPr>
        <w:widowControl w:val="0"/>
        <w:tabs>
          <w:tab w:val="right" w:leader="dot" w:pos="5904"/>
        </w:tabs>
      </w:pPr>
      <w:r w:rsidRPr="007D66EB">
        <w:t>DISTRICT 10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 xml:space="preserve">Brushy Creek </w:t>
      </w:r>
      <w:r w:rsidRPr="007D66EB">
        <w:tab/>
        <w:t>2,885</w:t>
      </w:r>
    </w:p>
    <w:p w:rsidR="00FF2FAC" w:rsidRPr="007D66EB" w:rsidRDefault="00FF2FAC" w:rsidP="00FF2FAC">
      <w:pPr>
        <w:widowControl w:val="0"/>
        <w:tabs>
          <w:tab w:val="right" w:leader="dot" w:pos="5904"/>
        </w:tabs>
        <w:ind w:left="288"/>
      </w:pPr>
      <w:r w:rsidRPr="007D66EB">
        <w:t xml:space="preserve">Concrete </w:t>
      </w:r>
      <w:r w:rsidRPr="007D66EB">
        <w:tab/>
        <w:t>3,578</w:t>
      </w:r>
    </w:p>
    <w:p w:rsidR="00FF2FAC" w:rsidRPr="007D66EB" w:rsidRDefault="00FF2FAC" w:rsidP="00FF2FAC">
      <w:pPr>
        <w:widowControl w:val="0"/>
        <w:tabs>
          <w:tab w:val="right" w:leader="dot" w:pos="5904"/>
        </w:tabs>
        <w:ind w:left="288"/>
      </w:pPr>
      <w:r w:rsidRPr="007D66EB">
        <w:t xml:space="preserve">Hunt Meadows </w:t>
      </w:r>
      <w:r w:rsidRPr="007D66EB">
        <w:tab/>
        <w:t>4,762</w:t>
      </w:r>
    </w:p>
    <w:p w:rsidR="00FF2FAC" w:rsidRPr="007D66EB" w:rsidRDefault="00FF2FAC" w:rsidP="00FF2FAC">
      <w:pPr>
        <w:widowControl w:val="0"/>
        <w:tabs>
          <w:tab w:val="right" w:leader="dot" w:pos="5904"/>
        </w:tabs>
        <w:ind w:left="288"/>
      </w:pPr>
      <w:r w:rsidRPr="007D66EB">
        <w:t xml:space="preserve">Mt. Airy </w:t>
      </w:r>
      <w:r w:rsidRPr="007D66EB">
        <w:tab/>
        <w:t>2,768</w:t>
      </w:r>
    </w:p>
    <w:p w:rsidR="00FF2FAC" w:rsidRPr="007D66EB" w:rsidRDefault="00FF2FAC" w:rsidP="00FF2FAC">
      <w:pPr>
        <w:widowControl w:val="0"/>
        <w:tabs>
          <w:tab w:val="right" w:leader="dot" w:pos="5904"/>
        </w:tabs>
        <w:ind w:left="288"/>
      </w:pPr>
      <w:r w:rsidRPr="007D66EB">
        <w:t xml:space="preserve">Piedmont </w:t>
      </w:r>
      <w:r w:rsidRPr="007D66EB">
        <w:tab/>
        <w:t>1,538</w:t>
      </w:r>
    </w:p>
    <w:p w:rsidR="00FF2FAC" w:rsidRPr="007D66EB" w:rsidRDefault="00FF2FAC" w:rsidP="00FF2FAC">
      <w:pPr>
        <w:widowControl w:val="0"/>
        <w:tabs>
          <w:tab w:val="right" w:leader="dot" w:pos="5904"/>
        </w:tabs>
        <w:ind w:left="288"/>
      </w:pPr>
      <w:r w:rsidRPr="007D66EB">
        <w:t xml:space="preserve">Powdersville </w:t>
      </w:r>
      <w:r w:rsidRPr="007D66EB">
        <w:tab/>
        <w:t>4,033</w:t>
      </w:r>
    </w:p>
    <w:p w:rsidR="00FF2FAC" w:rsidRPr="007D66EB" w:rsidRDefault="00FF2FAC" w:rsidP="00FF2FAC">
      <w:pPr>
        <w:widowControl w:val="0"/>
        <w:tabs>
          <w:tab w:val="right" w:leader="dot" w:pos="5904"/>
        </w:tabs>
        <w:ind w:left="288"/>
      </w:pPr>
      <w:r w:rsidRPr="007D66EB">
        <w:t xml:space="preserve">Simpsonville </w:t>
      </w:r>
      <w:r w:rsidRPr="007D66EB">
        <w:tab/>
        <w:t>3,513</w:t>
      </w:r>
    </w:p>
    <w:p w:rsidR="00FF2FAC" w:rsidRPr="007D66EB" w:rsidRDefault="00FF2FAC" w:rsidP="00FF2FAC">
      <w:pPr>
        <w:widowControl w:val="0"/>
        <w:tabs>
          <w:tab w:val="right" w:leader="dot" w:pos="5904"/>
        </w:tabs>
        <w:ind w:left="288"/>
      </w:pPr>
      <w:r w:rsidRPr="007D66EB">
        <w:t>Three and Twenty</w:t>
      </w:r>
    </w:p>
    <w:p w:rsidR="00FF2FAC" w:rsidRPr="007D66EB" w:rsidRDefault="00FF2FAC" w:rsidP="00FF2FAC">
      <w:pPr>
        <w:widowControl w:val="0"/>
        <w:tabs>
          <w:tab w:val="right" w:leader="dot" w:pos="5904"/>
        </w:tabs>
        <w:ind w:left="576"/>
      </w:pPr>
      <w:r w:rsidRPr="007D66EB">
        <w:t>Tract 101.04</w:t>
      </w:r>
    </w:p>
    <w:p w:rsidR="00FF2FAC" w:rsidRPr="007D66EB" w:rsidRDefault="00FF2FAC" w:rsidP="00FF2FAC">
      <w:pPr>
        <w:widowControl w:val="0"/>
        <w:tabs>
          <w:tab w:val="right" w:leader="dot" w:pos="5904"/>
        </w:tabs>
        <w:ind w:left="1152"/>
      </w:pPr>
      <w:r w:rsidRPr="007D66EB">
        <w:t xml:space="preserve">Blocks: 2000, 2001, 2002, 2004, 2005, 2006, 2007, 2008, 2009, 2010, 2011, 2012, 2013, 2014, 2024, 2025, 2026, 2027, 2028, 2029, 2030, 2045  </w:t>
      </w:r>
      <w:r w:rsidRPr="007D66EB">
        <w:tab/>
        <w:t>1,248</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1000, 1001, 1002, 1038  </w:t>
      </w:r>
      <w:r w:rsidRPr="007D66EB">
        <w:tab/>
        <w:t>27</w:t>
      </w:r>
    </w:p>
    <w:p w:rsidR="00FF2FAC" w:rsidRPr="007D66EB" w:rsidRDefault="00FF2FAC" w:rsidP="00FF2FAC">
      <w:pPr>
        <w:widowControl w:val="0"/>
        <w:tabs>
          <w:tab w:val="right" w:leader="dot" w:pos="5904"/>
        </w:tabs>
        <w:ind w:left="288"/>
      </w:pPr>
      <w:r w:rsidRPr="007D66EB">
        <w:t>Three and Twenty Subtotal</w:t>
      </w:r>
      <w:r w:rsidRPr="007D66EB">
        <w:tab/>
        <w:t>1,275</w:t>
      </w:r>
    </w:p>
    <w:p w:rsidR="00FF2FAC" w:rsidRPr="007D66EB" w:rsidRDefault="00FF2FAC" w:rsidP="00FF2FAC">
      <w:pPr>
        <w:widowControl w:val="0"/>
        <w:tabs>
          <w:tab w:val="right" w:leader="dot" w:pos="5904"/>
        </w:tabs>
        <w:ind w:left="288"/>
      </w:pPr>
      <w:r w:rsidRPr="007D66EB">
        <w:t>West Pelzer</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3041  </w:t>
      </w:r>
      <w:r w:rsidRPr="007D66EB">
        <w:tab/>
        <w:t>0</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1014, 1015, 1016, 1017, 1018, 1019, 1020, 1021, 1022, 1023, 1024, 1028, 1031, 1032, 1033, 2000, 2001, 2002, 2003, 2004, 2005, 2006, 2007, 2013, 2015, 2017, 2018  </w:t>
      </w:r>
      <w:r w:rsidRPr="007D66EB">
        <w:tab/>
        <w:t>1,838</w:t>
      </w:r>
    </w:p>
    <w:p w:rsidR="00FF2FAC" w:rsidRPr="007D66EB" w:rsidRDefault="00FF2FAC" w:rsidP="00FF2FAC">
      <w:pPr>
        <w:widowControl w:val="0"/>
        <w:tabs>
          <w:tab w:val="right" w:leader="dot" w:pos="5904"/>
        </w:tabs>
        <w:ind w:left="288"/>
      </w:pPr>
      <w:r w:rsidRPr="007D66EB">
        <w:t>West Pelzer Subtotal</w:t>
      </w:r>
      <w:r w:rsidRPr="007D66EB">
        <w:tab/>
        <w:t>1,838</w:t>
      </w:r>
    </w:p>
    <w:p w:rsidR="00FF2FAC" w:rsidRPr="007D66EB" w:rsidRDefault="00FF2FAC" w:rsidP="00FF2FAC">
      <w:pPr>
        <w:widowControl w:val="0"/>
        <w:tabs>
          <w:tab w:val="right" w:leader="dot" w:pos="5904"/>
        </w:tabs>
        <w:ind w:left="288"/>
      </w:pPr>
      <w:r w:rsidRPr="007D66EB">
        <w:t>White Plains</w:t>
      </w:r>
    </w:p>
    <w:p w:rsidR="00FF2FAC" w:rsidRPr="007D66EB" w:rsidRDefault="00FF2FAC" w:rsidP="00FF2FAC">
      <w:pPr>
        <w:widowControl w:val="0"/>
        <w:tabs>
          <w:tab w:val="right" w:leader="dot" w:pos="5904"/>
        </w:tabs>
        <w:ind w:left="576"/>
      </w:pPr>
      <w:r w:rsidRPr="007D66EB">
        <w:t>Tract 101.02</w:t>
      </w:r>
    </w:p>
    <w:p w:rsidR="00FF2FAC" w:rsidRPr="007D66EB" w:rsidRDefault="00FF2FAC" w:rsidP="00FF2FAC">
      <w:pPr>
        <w:widowControl w:val="0"/>
        <w:tabs>
          <w:tab w:val="right" w:leader="dot" w:pos="5904"/>
        </w:tabs>
        <w:ind w:left="1152"/>
      </w:pPr>
      <w:r w:rsidRPr="007D66EB">
        <w:t xml:space="preserve">Blocks: 3042, 3044, 3045, 3052  </w:t>
      </w:r>
      <w:r w:rsidRPr="007D66EB">
        <w:tab/>
        <w:t>133</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1013, 1025  </w:t>
      </w:r>
      <w:r w:rsidRPr="007D66EB">
        <w:tab/>
        <w:t>0</w:t>
      </w:r>
    </w:p>
    <w:p w:rsidR="00FF2FAC" w:rsidRPr="007D66EB" w:rsidRDefault="00FF2FAC" w:rsidP="00FF2FAC">
      <w:pPr>
        <w:widowControl w:val="0"/>
        <w:tabs>
          <w:tab w:val="right" w:leader="dot" w:pos="5904"/>
        </w:tabs>
        <w:ind w:left="576"/>
      </w:pPr>
      <w:r w:rsidRPr="007D66EB">
        <w:t>Tract 105</w:t>
      </w:r>
    </w:p>
    <w:p w:rsidR="00FF2FAC" w:rsidRPr="007D66EB" w:rsidRDefault="00FF2FAC" w:rsidP="00FF2FAC">
      <w:pPr>
        <w:widowControl w:val="0"/>
        <w:tabs>
          <w:tab w:val="right" w:leader="dot" w:pos="5904"/>
        </w:tabs>
        <w:ind w:left="1152"/>
      </w:pPr>
      <w:r w:rsidRPr="007D66EB">
        <w:t xml:space="preserve">Blocks: 1000, 1001, 1002, 1003, 1004, 1005, 1006, 1012, 1013, 1014, 1015, 1016, 1023, 1024, 1026, 1027, 1028, 1029, 1030, 1031, 1032, 1033, 1034, 1035, 1036, 1037, 1038, 1039, 1040, 1041, 1055, 1056, 1061, 1062  </w:t>
      </w:r>
      <w:r w:rsidRPr="007D66EB">
        <w:tab/>
        <w:t>608</w:t>
      </w:r>
    </w:p>
    <w:p w:rsidR="00FF2FAC" w:rsidRPr="007D66EB" w:rsidRDefault="00FF2FAC" w:rsidP="00FF2FAC">
      <w:pPr>
        <w:widowControl w:val="0"/>
        <w:tabs>
          <w:tab w:val="right" w:leader="dot" w:pos="5904"/>
        </w:tabs>
        <w:ind w:left="288"/>
      </w:pPr>
      <w:r w:rsidRPr="007D66EB">
        <w:t>White Plains Subtotal</w:t>
      </w:r>
      <w:r w:rsidRPr="007D66EB">
        <w:tab/>
        <w:t>741</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Aiken</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1008, 1011, 1013, 1014, 1015, 1016, 1017, 1018, 1019, 1020, 1021, 1022, 1023, 1024, 1025, 1026, 1027, 1028, 1029, 1030, 2016, 2017, 2018, 2025, 2027  </w:t>
      </w:r>
      <w:r w:rsidRPr="007D66EB">
        <w:tab/>
        <w:t>1,232</w:t>
      </w:r>
    </w:p>
    <w:p w:rsidR="00FF2FAC" w:rsidRPr="007D66EB" w:rsidRDefault="00FF2FAC" w:rsidP="00FF2FAC">
      <w:pPr>
        <w:widowControl w:val="0"/>
        <w:tabs>
          <w:tab w:val="right" w:leader="dot" w:pos="5904"/>
        </w:tabs>
        <w:ind w:left="288"/>
      </w:pPr>
      <w:r w:rsidRPr="007D66EB">
        <w:t>Aiken Subtotal</w:t>
      </w:r>
      <w:r w:rsidRPr="007D66EB">
        <w:tab/>
        <w:t>1,232</w:t>
      </w:r>
    </w:p>
    <w:p w:rsidR="00FF2FAC" w:rsidRPr="007D66EB" w:rsidRDefault="00FF2FAC" w:rsidP="00FF2FAC">
      <w:pPr>
        <w:widowControl w:val="0"/>
        <w:tabs>
          <w:tab w:val="right" w:leader="dot" w:pos="5904"/>
        </w:tabs>
        <w:ind w:left="288"/>
      </w:pPr>
      <w:r w:rsidRPr="007D66EB">
        <w:t>Grove</w:t>
      </w:r>
    </w:p>
    <w:p w:rsidR="00FF2FAC" w:rsidRPr="007D66EB" w:rsidRDefault="00FF2FAC" w:rsidP="00FF2FAC">
      <w:pPr>
        <w:widowControl w:val="0"/>
        <w:tabs>
          <w:tab w:val="right" w:leader="dot" w:pos="5904"/>
        </w:tabs>
        <w:ind w:left="576"/>
      </w:pPr>
      <w:r w:rsidRPr="007D66EB">
        <w:t>Tract 35</w:t>
      </w:r>
    </w:p>
    <w:p w:rsidR="00FF2FAC" w:rsidRPr="007D66EB" w:rsidRDefault="00FF2FAC" w:rsidP="00FF2FAC">
      <w:pPr>
        <w:widowControl w:val="0"/>
        <w:tabs>
          <w:tab w:val="right" w:leader="dot" w:pos="5904"/>
        </w:tabs>
        <w:ind w:left="1152"/>
      </w:pPr>
      <w:r w:rsidRPr="007D66EB">
        <w:t xml:space="preserve">Blocks: 1031, 1070, 1071, 1072, 1073, 1074  </w:t>
      </w:r>
      <w:r w:rsidRPr="007D66EB">
        <w:tab/>
        <w:t>70</w:t>
      </w:r>
    </w:p>
    <w:p w:rsidR="00FF2FAC" w:rsidRPr="007D66EB" w:rsidRDefault="00FF2FAC" w:rsidP="00FF2FAC">
      <w:pPr>
        <w:widowControl w:val="0"/>
        <w:tabs>
          <w:tab w:val="right" w:leader="dot" w:pos="5904"/>
        </w:tabs>
        <w:ind w:left="288"/>
      </w:pPr>
      <w:r w:rsidRPr="007D66EB">
        <w:t>Grove Subtotal</w:t>
      </w:r>
      <w:r w:rsidRPr="007D66EB">
        <w:tab/>
        <w:t>70</w:t>
      </w:r>
    </w:p>
    <w:p w:rsidR="00FF2FAC" w:rsidRPr="007D66EB" w:rsidRDefault="00FF2FAC" w:rsidP="00FF2FAC">
      <w:pPr>
        <w:widowControl w:val="0"/>
        <w:tabs>
          <w:tab w:val="right" w:leader="dot" w:pos="5904"/>
        </w:tabs>
        <w:ind w:left="288"/>
      </w:pPr>
      <w:r w:rsidRPr="007D66EB">
        <w:t>Monaview</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1014, 1020, 1021, 2006, 2007  </w:t>
      </w:r>
      <w:r w:rsidRPr="007D66EB">
        <w:tab/>
        <w:t>204</w:t>
      </w:r>
    </w:p>
    <w:p w:rsidR="00FF2FAC" w:rsidRPr="007D66EB" w:rsidRDefault="00FF2FAC" w:rsidP="00FF2FAC">
      <w:pPr>
        <w:widowControl w:val="0"/>
        <w:tabs>
          <w:tab w:val="right" w:leader="dot" w:pos="5904"/>
        </w:tabs>
        <w:ind w:left="288"/>
      </w:pPr>
      <w:r w:rsidRPr="007D66EB">
        <w:t>Monaview Subtotal</w:t>
      </w:r>
      <w:r w:rsidRPr="007D66EB">
        <w:tab/>
        <w:t>204</w:t>
      </w:r>
    </w:p>
    <w:p w:rsidR="00FF2FAC" w:rsidRPr="007D66EB" w:rsidRDefault="00FF2FAC" w:rsidP="00FF2FAC">
      <w:pPr>
        <w:widowControl w:val="0"/>
        <w:tabs>
          <w:tab w:val="right" w:leader="dot" w:pos="5904"/>
        </w:tabs>
        <w:ind w:left="288"/>
      </w:pPr>
      <w:r w:rsidRPr="007D66EB">
        <w:t>Piedmont</w:t>
      </w:r>
    </w:p>
    <w:p w:rsidR="00FF2FAC" w:rsidRPr="007D66EB" w:rsidRDefault="00FF2FAC" w:rsidP="00FF2FAC">
      <w:pPr>
        <w:widowControl w:val="0"/>
        <w:tabs>
          <w:tab w:val="right" w:leader="dot" w:pos="5904"/>
        </w:tabs>
        <w:ind w:left="576"/>
      </w:pPr>
      <w:r w:rsidRPr="007D66EB">
        <w:t>Tract 33.01</w:t>
      </w:r>
    </w:p>
    <w:p w:rsidR="00FF2FAC" w:rsidRPr="007D66EB" w:rsidRDefault="00FF2FAC" w:rsidP="00FF2FAC">
      <w:pPr>
        <w:widowControl w:val="0"/>
        <w:tabs>
          <w:tab w:val="right" w:leader="dot" w:pos="5904"/>
        </w:tabs>
        <w:ind w:left="1152"/>
      </w:pPr>
      <w:r w:rsidRPr="007D66EB">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7D66EB">
        <w:tab/>
        <w:t>2,235</w:t>
      </w:r>
    </w:p>
    <w:p w:rsidR="00FF2FAC" w:rsidRPr="007D66EB" w:rsidRDefault="00FF2FAC" w:rsidP="00FF2FAC">
      <w:pPr>
        <w:widowControl w:val="0"/>
        <w:tabs>
          <w:tab w:val="right" w:leader="dot" w:pos="5904"/>
        </w:tabs>
        <w:ind w:left="576"/>
      </w:pPr>
      <w:r w:rsidRPr="007D66EB">
        <w:t>Tract 35</w:t>
      </w:r>
    </w:p>
    <w:p w:rsidR="00FF2FAC" w:rsidRPr="007D66EB" w:rsidRDefault="00FF2FAC" w:rsidP="00FF2FAC">
      <w:pPr>
        <w:widowControl w:val="0"/>
        <w:tabs>
          <w:tab w:val="right" w:leader="dot" w:pos="5904"/>
        </w:tabs>
        <w:ind w:left="1152"/>
      </w:pPr>
      <w:r w:rsidRPr="007D66EB">
        <w:t xml:space="preserve">Blocks: 1044, 1045, 1062, 1063  </w:t>
      </w:r>
      <w:r w:rsidRPr="007D66EB">
        <w:tab/>
        <w:t>0</w:t>
      </w:r>
    </w:p>
    <w:p w:rsidR="00FF2FAC" w:rsidRPr="007D66EB" w:rsidRDefault="00FF2FAC" w:rsidP="00FF2FAC">
      <w:pPr>
        <w:widowControl w:val="0"/>
        <w:tabs>
          <w:tab w:val="right" w:leader="dot" w:pos="5904"/>
        </w:tabs>
        <w:ind w:left="288"/>
      </w:pPr>
      <w:r w:rsidRPr="007D66EB">
        <w:t>Piedmont Subtotal</w:t>
      </w:r>
      <w:r w:rsidRPr="007D66EB">
        <w:tab/>
        <w:t>2,235</w:t>
      </w:r>
    </w:p>
    <w:p w:rsidR="00FF2FAC" w:rsidRPr="007D66EB" w:rsidRDefault="00FF2FAC" w:rsidP="00FF2FAC">
      <w:pPr>
        <w:widowControl w:val="0"/>
        <w:tabs>
          <w:tab w:val="right" w:leader="dot" w:pos="5904"/>
        </w:tabs>
        <w:ind w:left="288"/>
      </w:pPr>
      <w:r w:rsidRPr="007D66EB">
        <w:t>Westcliffe</w:t>
      </w:r>
    </w:p>
    <w:p w:rsidR="00FF2FAC" w:rsidRPr="007D66EB" w:rsidRDefault="00FF2FAC" w:rsidP="00FF2FAC">
      <w:pPr>
        <w:widowControl w:val="0"/>
        <w:tabs>
          <w:tab w:val="right" w:leader="dot" w:pos="5904"/>
        </w:tabs>
        <w:ind w:left="576"/>
      </w:pPr>
      <w:r w:rsidRPr="007D66EB">
        <w:t>Tract 36.01</w:t>
      </w:r>
    </w:p>
    <w:p w:rsidR="00FF2FAC" w:rsidRPr="007D66EB" w:rsidRDefault="00FF2FAC" w:rsidP="00FF2FAC">
      <w:pPr>
        <w:widowControl w:val="0"/>
        <w:tabs>
          <w:tab w:val="right" w:leader="dot" w:pos="5904"/>
        </w:tabs>
        <w:ind w:left="1152"/>
      </w:pPr>
      <w:r w:rsidRPr="007D66EB">
        <w:t xml:space="preserve">Blocks: 3006, 3009, 3016, 3017, 3018, 3019, 3020, 3021  </w:t>
      </w:r>
      <w:r w:rsidRPr="007D66EB">
        <w:tab/>
        <w:t>224</w:t>
      </w:r>
    </w:p>
    <w:p w:rsidR="00FF2FAC" w:rsidRPr="007D66EB" w:rsidRDefault="00FF2FAC" w:rsidP="00FF2FAC">
      <w:pPr>
        <w:widowControl w:val="0"/>
        <w:tabs>
          <w:tab w:val="right" w:leader="dot" w:pos="5904"/>
        </w:tabs>
        <w:ind w:left="576"/>
      </w:pPr>
      <w:r w:rsidRPr="007D66EB">
        <w:t>Tract 37.05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1015, 1016, 1017  </w:t>
      </w:r>
      <w:r w:rsidRPr="007D66EB">
        <w:tab/>
        <w:t>723</w:t>
      </w:r>
    </w:p>
    <w:p w:rsidR="00FF2FAC" w:rsidRPr="007D66EB" w:rsidRDefault="00FF2FAC" w:rsidP="00FF2FAC">
      <w:pPr>
        <w:widowControl w:val="0"/>
        <w:tabs>
          <w:tab w:val="right" w:leader="dot" w:pos="5904"/>
        </w:tabs>
        <w:ind w:left="288"/>
      </w:pPr>
      <w:r w:rsidRPr="007D66EB">
        <w:t>Westcliffe Subtotal</w:t>
      </w:r>
      <w:r w:rsidRPr="007D66EB">
        <w:tab/>
        <w:t>947</w:t>
      </w:r>
    </w:p>
    <w:p w:rsidR="00FF2FAC" w:rsidRPr="007D66EB" w:rsidRDefault="00FF2FAC" w:rsidP="00FF2FAC">
      <w:pPr>
        <w:widowControl w:val="0"/>
        <w:tabs>
          <w:tab w:val="right" w:leader="dot" w:pos="5904"/>
        </w:tabs>
        <w:ind w:left="288"/>
      </w:pPr>
      <w:r w:rsidRPr="007D66EB">
        <w:t>Westside</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1015, 1016, 1017, 1018, 1019, 2008, 2009, 2010, 2011, 2012, 2013, 2014, 2015, 2017, 2038, 2039, 3002, 3003, 3004, 3005, 3006, 3007, 3008, 3009, 3010, 3011, 3012, 3013, 3014, 3015, 3016  </w:t>
      </w:r>
      <w:r w:rsidRPr="007D66EB">
        <w:tab/>
        <w:t>1,215</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1000, 1001, 1002, 1003, 1004, 1005, 1006, 1007, 1009, 1010, 1012, 2009, 2010, 2011, 2012, 2013  </w:t>
      </w:r>
      <w:r w:rsidRPr="007D66EB">
        <w:tab/>
        <w:t>424</w:t>
      </w:r>
    </w:p>
    <w:p w:rsidR="00FF2FAC" w:rsidRPr="007D66EB" w:rsidRDefault="00FF2FAC" w:rsidP="00FF2FAC">
      <w:pPr>
        <w:widowControl w:val="0"/>
        <w:tabs>
          <w:tab w:val="right" w:leader="dot" w:pos="5904"/>
        </w:tabs>
        <w:ind w:left="288"/>
      </w:pPr>
      <w:r w:rsidRPr="007D66EB">
        <w:t>Westside Subtotal</w:t>
      </w:r>
      <w:r w:rsidRPr="007D66EB">
        <w:tab/>
        <w:t>1,639</w:t>
      </w:r>
    </w:p>
    <w:p w:rsidR="00FF2FAC" w:rsidRPr="007D66EB" w:rsidRDefault="00FF2FAC" w:rsidP="00FF2FAC">
      <w:pPr>
        <w:widowControl w:val="0"/>
        <w:tabs>
          <w:tab w:val="right" w:leader="dot" w:pos="5904"/>
        </w:tabs>
      </w:pPr>
      <w:r w:rsidRPr="007D66EB">
        <w:t>Pickens County</w:t>
      </w:r>
    </w:p>
    <w:p w:rsidR="00FF2FAC" w:rsidRPr="007D66EB" w:rsidRDefault="00FF2FAC" w:rsidP="00FF2FAC">
      <w:pPr>
        <w:widowControl w:val="0"/>
        <w:tabs>
          <w:tab w:val="right" w:leader="dot" w:pos="5904"/>
        </w:tabs>
        <w:ind w:left="288"/>
      </w:pPr>
      <w:r w:rsidRPr="007D66EB">
        <w:t>Crosswell 1</w:t>
      </w:r>
    </w:p>
    <w:p w:rsidR="00FF2FAC" w:rsidRPr="007D66EB" w:rsidRDefault="00FF2FAC" w:rsidP="00FF2FAC">
      <w:pPr>
        <w:widowControl w:val="0"/>
        <w:tabs>
          <w:tab w:val="right" w:leader="dot" w:pos="5904"/>
        </w:tabs>
        <w:ind w:left="576"/>
      </w:pPr>
      <w:r w:rsidRPr="007D66EB">
        <w:t>Tract 106.02</w:t>
      </w:r>
    </w:p>
    <w:p w:rsidR="00FF2FAC" w:rsidRPr="007D66EB" w:rsidRDefault="00FF2FAC" w:rsidP="00FF2FAC">
      <w:pPr>
        <w:widowControl w:val="0"/>
        <w:tabs>
          <w:tab w:val="right" w:leader="dot" w:pos="5904"/>
        </w:tabs>
        <w:ind w:left="1152"/>
      </w:pPr>
      <w:r w:rsidRPr="007D66EB">
        <w:t xml:space="preserve">Blocks: 2018, 2019, 2022, 2023, 2024, 2025, 3000, 3001, 3002, 3003, 3004, 3005, 3008, 3009, 3010, 3011, 3012, 3013, 3014, 3015, 3019, 3028, 3029, 3030, 3031  </w:t>
      </w:r>
      <w:r w:rsidRPr="007D66EB">
        <w:tab/>
        <w:t>910</w:t>
      </w:r>
    </w:p>
    <w:p w:rsidR="00FF2FAC" w:rsidRPr="007D66EB" w:rsidRDefault="00FF2FAC" w:rsidP="00FF2FAC">
      <w:pPr>
        <w:widowControl w:val="0"/>
        <w:tabs>
          <w:tab w:val="right" w:leader="dot" w:pos="5904"/>
        </w:tabs>
        <w:ind w:left="288"/>
      </w:pPr>
      <w:r w:rsidRPr="007D66EB">
        <w:t>Crosswell 1 Subtotal</w:t>
      </w:r>
      <w:r w:rsidRPr="007D66EB">
        <w:tab/>
        <w:t>910</w:t>
      </w:r>
    </w:p>
    <w:p w:rsidR="00FF2FAC" w:rsidRPr="007D66EB" w:rsidRDefault="00FF2FAC" w:rsidP="00FF2FAC">
      <w:pPr>
        <w:widowControl w:val="0"/>
        <w:tabs>
          <w:tab w:val="right" w:leader="dot" w:pos="5904"/>
        </w:tabs>
        <w:ind w:left="288"/>
      </w:pPr>
      <w:r w:rsidRPr="007D66EB">
        <w:t>Crosswell 2</w:t>
      </w:r>
    </w:p>
    <w:p w:rsidR="00FF2FAC" w:rsidRPr="007D66EB" w:rsidRDefault="00FF2FAC" w:rsidP="00FF2FAC">
      <w:pPr>
        <w:widowControl w:val="0"/>
        <w:tabs>
          <w:tab w:val="right" w:leader="dot" w:pos="5904"/>
        </w:tabs>
        <w:ind w:left="576"/>
      </w:pPr>
      <w:r w:rsidRPr="007D66EB">
        <w:t>Tract 106.02</w:t>
      </w:r>
    </w:p>
    <w:p w:rsidR="00FF2FAC" w:rsidRPr="007D66EB" w:rsidRDefault="00FF2FAC" w:rsidP="00FF2FAC">
      <w:pPr>
        <w:widowControl w:val="0"/>
        <w:tabs>
          <w:tab w:val="right" w:leader="dot" w:pos="5904"/>
        </w:tabs>
        <w:ind w:left="1152"/>
      </w:pPr>
      <w:r w:rsidRPr="007D66EB">
        <w:t xml:space="preserve">Blocks: 2020, 2026, 2027, 2028, 2029, 2030, 2031, 2032, 2033, 2034, 2035, 2036, 2037, 3032, 3033, 3034, 3035, 4000, 4001, 4002, 4003, 4004, 4005, 4006, 4007, 4008, 4009, 4010, 4011, 4029, 4032, 4033, 4034, 4039, 4040, 4041, 4042, 4043, 4044, 4045, 4046  </w:t>
      </w:r>
      <w:r w:rsidRPr="007D66EB">
        <w:tab/>
        <w:t>1,494</w:t>
      </w:r>
    </w:p>
    <w:p w:rsidR="00FF2FAC" w:rsidRPr="007D66EB" w:rsidRDefault="00FF2FAC" w:rsidP="00FF2FAC">
      <w:pPr>
        <w:widowControl w:val="0"/>
        <w:tabs>
          <w:tab w:val="right" w:leader="dot" w:pos="5904"/>
        </w:tabs>
        <w:ind w:left="288"/>
      </w:pPr>
      <w:r w:rsidRPr="007D66EB">
        <w:t>Crosswell 2 Subtotal</w:t>
      </w:r>
      <w:r w:rsidRPr="007D66EB">
        <w:tab/>
        <w:t>1,494</w:t>
      </w:r>
    </w:p>
    <w:p w:rsidR="00FF2FAC" w:rsidRPr="007D66EB" w:rsidRDefault="00FF2FAC" w:rsidP="00FF2FAC">
      <w:pPr>
        <w:widowControl w:val="0"/>
        <w:tabs>
          <w:tab w:val="right" w:leader="dot" w:pos="5904"/>
        </w:tabs>
        <w:ind w:left="288"/>
      </w:pPr>
      <w:r w:rsidRPr="007D66EB">
        <w:t>Powdersville 2</w:t>
      </w:r>
    </w:p>
    <w:p w:rsidR="00FF2FAC" w:rsidRPr="007D66EB" w:rsidRDefault="00FF2FAC" w:rsidP="00FF2FAC">
      <w:pPr>
        <w:widowControl w:val="0"/>
        <w:tabs>
          <w:tab w:val="right" w:leader="dot" w:pos="5904"/>
        </w:tabs>
        <w:ind w:left="576"/>
      </w:pPr>
      <w:r w:rsidRPr="007D66EB">
        <w:t>Tract 109.03</w:t>
      </w:r>
    </w:p>
    <w:p w:rsidR="00FF2FAC" w:rsidRPr="007D66EB" w:rsidRDefault="00FF2FAC" w:rsidP="00FF2FAC">
      <w:pPr>
        <w:widowControl w:val="0"/>
        <w:tabs>
          <w:tab w:val="right" w:leader="dot" w:pos="5904"/>
        </w:tabs>
        <w:ind w:left="1152"/>
      </w:pPr>
      <w:r w:rsidRPr="007D66EB">
        <w:t xml:space="preserve">Blocks: 2049, 2050, 2054, 2066, 2092  </w:t>
      </w:r>
      <w:r w:rsidRPr="007D66EB">
        <w:tab/>
        <w:t>460</w:t>
      </w:r>
    </w:p>
    <w:p w:rsidR="00FF2FAC" w:rsidRPr="007D66EB" w:rsidRDefault="00FF2FAC" w:rsidP="00FF2FAC">
      <w:pPr>
        <w:widowControl w:val="0"/>
        <w:tabs>
          <w:tab w:val="right" w:leader="dot" w:pos="5904"/>
        </w:tabs>
        <w:ind w:left="288"/>
      </w:pPr>
      <w:r w:rsidRPr="007D66EB">
        <w:t>Powdersville 2 Subtotal</w:t>
      </w:r>
      <w:r w:rsidRPr="007D66EB">
        <w:tab/>
        <w:t>460</w:t>
      </w:r>
    </w:p>
    <w:p w:rsidR="00FF2FAC" w:rsidRPr="007D66EB" w:rsidRDefault="00FF2FAC" w:rsidP="00FF2FAC">
      <w:pPr>
        <w:widowControl w:val="0"/>
        <w:tabs>
          <w:tab w:val="right" w:leader="dot" w:pos="5904"/>
        </w:tabs>
        <w:ind w:left="288"/>
      </w:pPr>
      <w:r w:rsidRPr="007D66EB">
        <w:t xml:space="preserve">Saluda </w:t>
      </w:r>
      <w:r w:rsidRPr="007D66EB">
        <w:tab/>
        <w:t>2,032</w:t>
      </w:r>
    </w:p>
    <w:p w:rsidR="00FF2FAC" w:rsidRPr="007D66EB" w:rsidRDefault="00FF2FAC" w:rsidP="00FF2FAC">
      <w:pPr>
        <w:widowControl w:val="0"/>
        <w:tabs>
          <w:tab w:val="right" w:leader="dot" w:pos="5904"/>
        </w:tabs>
      </w:pPr>
      <w:r w:rsidRPr="007D66EB">
        <w:t>DISTRICT TOTAL</w:t>
      </w:r>
      <w:r w:rsidRPr="007D66EB">
        <w:tab/>
        <w:t>38,154</w:t>
      </w:r>
    </w:p>
    <w:p w:rsidR="00FF2FAC" w:rsidRPr="007D66EB" w:rsidRDefault="00FF2FAC" w:rsidP="00FF2FAC">
      <w:pPr>
        <w:widowControl w:val="0"/>
        <w:tabs>
          <w:tab w:val="right" w:leader="dot" w:pos="5904"/>
        </w:tabs>
      </w:pPr>
      <w:r w:rsidRPr="007D66EB">
        <w:t>PERCENT VARIATION</w:t>
      </w:r>
      <w:r w:rsidRPr="007D66EB">
        <w:tab/>
        <w:t>2.287</w:t>
      </w:r>
    </w:p>
    <w:p w:rsidR="00FF2FAC" w:rsidRPr="007D66EB" w:rsidRDefault="00FF2FAC" w:rsidP="00FF2FAC">
      <w:pPr>
        <w:widowControl w:val="0"/>
        <w:tabs>
          <w:tab w:val="right" w:leader="dot" w:pos="5904"/>
        </w:tabs>
      </w:pPr>
      <w:r w:rsidRPr="007D66EB">
        <w:t>DISTRICT 11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Abbeville County</w:t>
      </w:r>
    </w:p>
    <w:p w:rsidR="00FF2FAC" w:rsidRPr="007D66EB" w:rsidRDefault="00FF2FAC" w:rsidP="00FF2FAC">
      <w:pPr>
        <w:widowControl w:val="0"/>
        <w:tabs>
          <w:tab w:val="right" w:leader="dot" w:pos="5904"/>
        </w:tabs>
        <w:ind w:left="288"/>
      </w:pPr>
      <w:r w:rsidRPr="007D66EB">
        <w:t xml:space="preserve">Abbeville No. 1 </w:t>
      </w:r>
      <w:r w:rsidRPr="007D66EB">
        <w:tab/>
        <w:t>3,012</w:t>
      </w:r>
    </w:p>
    <w:p w:rsidR="00FF2FAC" w:rsidRPr="007D66EB" w:rsidRDefault="00FF2FAC" w:rsidP="00FF2FAC">
      <w:pPr>
        <w:widowControl w:val="0"/>
        <w:tabs>
          <w:tab w:val="right" w:leader="dot" w:pos="5904"/>
        </w:tabs>
        <w:ind w:left="288"/>
      </w:pPr>
      <w:r w:rsidRPr="007D66EB">
        <w:t xml:space="preserve">Abbeville No. 2 </w:t>
      </w:r>
      <w:r w:rsidRPr="007D66EB">
        <w:tab/>
        <w:t>2,937</w:t>
      </w:r>
    </w:p>
    <w:p w:rsidR="00FF2FAC" w:rsidRPr="007D66EB" w:rsidRDefault="00FF2FAC" w:rsidP="00FF2FAC">
      <w:pPr>
        <w:widowControl w:val="0"/>
        <w:tabs>
          <w:tab w:val="right" w:leader="dot" w:pos="5904"/>
        </w:tabs>
        <w:ind w:left="288"/>
      </w:pPr>
      <w:r w:rsidRPr="007D66EB">
        <w:t xml:space="preserve">Abbeville No. 3 </w:t>
      </w:r>
      <w:r w:rsidRPr="007D66EB">
        <w:tab/>
        <w:t>2,283</w:t>
      </w:r>
    </w:p>
    <w:p w:rsidR="00FF2FAC" w:rsidRPr="007D66EB" w:rsidRDefault="00FF2FAC" w:rsidP="00FF2FAC">
      <w:pPr>
        <w:widowControl w:val="0"/>
        <w:tabs>
          <w:tab w:val="right" w:leader="dot" w:pos="5904"/>
        </w:tabs>
        <w:ind w:left="288"/>
      </w:pPr>
      <w:r w:rsidRPr="007D66EB">
        <w:t xml:space="preserve">Abbeville No. 4 </w:t>
      </w:r>
      <w:r w:rsidRPr="007D66EB">
        <w:tab/>
        <w:t>1,400</w:t>
      </w:r>
    </w:p>
    <w:p w:rsidR="00FF2FAC" w:rsidRPr="007D66EB" w:rsidRDefault="00FF2FAC" w:rsidP="00FF2FAC">
      <w:pPr>
        <w:widowControl w:val="0"/>
        <w:tabs>
          <w:tab w:val="right" w:leader="dot" w:pos="5904"/>
        </w:tabs>
        <w:ind w:left="288"/>
      </w:pPr>
      <w:r w:rsidRPr="007D66EB">
        <w:t xml:space="preserve">Antreville </w:t>
      </w:r>
      <w:r w:rsidRPr="007D66EB">
        <w:tab/>
        <w:t>1,753</w:t>
      </w:r>
    </w:p>
    <w:p w:rsidR="00FF2FAC" w:rsidRPr="007D66EB" w:rsidRDefault="00FF2FAC" w:rsidP="00FF2FAC">
      <w:pPr>
        <w:widowControl w:val="0"/>
        <w:tabs>
          <w:tab w:val="right" w:leader="dot" w:pos="5904"/>
        </w:tabs>
        <w:ind w:left="288"/>
      </w:pPr>
      <w:r w:rsidRPr="007D66EB">
        <w:t>Broadmouth</w:t>
      </w:r>
    </w:p>
    <w:p w:rsidR="00FF2FAC" w:rsidRPr="007D66EB" w:rsidRDefault="00FF2FAC" w:rsidP="00FF2FAC">
      <w:pPr>
        <w:widowControl w:val="0"/>
        <w:tabs>
          <w:tab w:val="right" w:leader="dot" w:pos="5904"/>
        </w:tabs>
        <w:ind w:left="576"/>
      </w:pPr>
      <w:r w:rsidRPr="007D66EB">
        <w:t>Tract 9501</w:t>
      </w:r>
    </w:p>
    <w:p w:rsidR="00FF2FAC" w:rsidRPr="007D66EB" w:rsidRDefault="00FF2FAC" w:rsidP="00FF2FAC">
      <w:pPr>
        <w:widowControl w:val="0"/>
        <w:tabs>
          <w:tab w:val="right" w:leader="dot" w:pos="5904"/>
        </w:tabs>
        <w:ind w:left="1152"/>
      </w:pPr>
      <w:r w:rsidRPr="007D66EB">
        <w:t xml:space="preserve">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  </w:t>
      </w:r>
      <w:r w:rsidRPr="007D66EB">
        <w:tab/>
        <w:t>766</w:t>
      </w:r>
    </w:p>
    <w:p w:rsidR="00FF2FAC" w:rsidRPr="007D66EB" w:rsidRDefault="00FF2FAC" w:rsidP="00FF2FAC">
      <w:pPr>
        <w:widowControl w:val="0"/>
        <w:tabs>
          <w:tab w:val="right" w:leader="dot" w:pos="5904"/>
        </w:tabs>
        <w:ind w:left="288"/>
      </w:pPr>
      <w:r w:rsidRPr="007D66EB">
        <w:t>Broadmouth Subtotal</w:t>
      </w:r>
      <w:r w:rsidRPr="007D66EB">
        <w:tab/>
        <w:t>766</w:t>
      </w:r>
    </w:p>
    <w:p w:rsidR="00FF2FAC" w:rsidRPr="007D66EB" w:rsidRDefault="00FF2FAC" w:rsidP="00FF2FAC">
      <w:pPr>
        <w:widowControl w:val="0"/>
        <w:tabs>
          <w:tab w:val="right" w:leader="dot" w:pos="5904"/>
        </w:tabs>
        <w:ind w:left="288"/>
      </w:pPr>
      <w:r w:rsidRPr="007D66EB">
        <w:t xml:space="preserve">Calhoun Falls </w:t>
      </w:r>
      <w:r w:rsidRPr="007D66EB">
        <w:tab/>
        <w:t>2,720</w:t>
      </w:r>
    </w:p>
    <w:p w:rsidR="00FF2FAC" w:rsidRPr="007D66EB" w:rsidRDefault="00FF2FAC" w:rsidP="00FF2FAC">
      <w:pPr>
        <w:widowControl w:val="0"/>
        <w:tabs>
          <w:tab w:val="right" w:leader="dot" w:pos="5904"/>
        </w:tabs>
        <w:ind w:left="288"/>
      </w:pPr>
      <w:r w:rsidRPr="007D66EB">
        <w:t xml:space="preserve">Cold Springs </w:t>
      </w:r>
      <w:r w:rsidRPr="007D66EB">
        <w:tab/>
        <w:t>1,342</w:t>
      </w:r>
    </w:p>
    <w:p w:rsidR="00FF2FAC" w:rsidRPr="007D66EB" w:rsidRDefault="00FF2FAC" w:rsidP="00FF2FAC">
      <w:pPr>
        <w:widowControl w:val="0"/>
        <w:tabs>
          <w:tab w:val="right" w:leader="dot" w:pos="5904"/>
        </w:tabs>
        <w:ind w:left="288"/>
      </w:pPr>
      <w:r w:rsidRPr="007D66EB">
        <w:t xml:space="preserve">Donalds </w:t>
      </w:r>
      <w:r w:rsidRPr="007D66EB">
        <w:tab/>
        <w:t>799</w:t>
      </w:r>
    </w:p>
    <w:p w:rsidR="00FF2FAC" w:rsidRPr="007D66EB" w:rsidRDefault="00FF2FAC" w:rsidP="00FF2FAC">
      <w:pPr>
        <w:widowControl w:val="0"/>
        <w:tabs>
          <w:tab w:val="right" w:leader="dot" w:pos="5904"/>
        </w:tabs>
        <w:ind w:left="288"/>
      </w:pPr>
      <w:r w:rsidRPr="007D66EB">
        <w:t xml:space="preserve">Due West </w:t>
      </w:r>
      <w:r w:rsidRPr="007D66EB">
        <w:tab/>
        <w:t>2,647</w:t>
      </w:r>
    </w:p>
    <w:p w:rsidR="00FF2FAC" w:rsidRPr="007D66EB" w:rsidRDefault="00FF2FAC" w:rsidP="00FF2FAC">
      <w:pPr>
        <w:widowControl w:val="0"/>
        <w:tabs>
          <w:tab w:val="right" w:leader="dot" w:pos="5904"/>
        </w:tabs>
        <w:ind w:left="288"/>
      </w:pPr>
      <w:r w:rsidRPr="007D66EB">
        <w:t xml:space="preserve">Hall’s Store </w:t>
      </w:r>
      <w:r w:rsidRPr="007D66EB">
        <w:tab/>
        <w:t>1,125</w:t>
      </w:r>
    </w:p>
    <w:p w:rsidR="00FF2FAC" w:rsidRPr="007D66EB" w:rsidRDefault="00FF2FAC" w:rsidP="00FF2FAC">
      <w:pPr>
        <w:widowControl w:val="0"/>
        <w:tabs>
          <w:tab w:val="right" w:leader="dot" w:pos="5904"/>
        </w:tabs>
        <w:ind w:left="288"/>
      </w:pPr>
      <w:r w:rsidRPr="007D66EB">
        <w:t>Keowee</w:t>
      </w:r>
    </w:p>
    <w:p w:rsidR="00FF2FAC" w:rsidRPr="007D66EB" w:rsidRDefault="00FF2FAC" w:rsidP="00FF2FAC">
      <w:pPr>
        <w:widowControl w:val="0"/>
        <w:tabs>
          <w:tab w:val="right" w:leader="dot" w:pos="5904"/>
        </w:tabs>
        <w:ind w:left="576"/>
      </w:pPr>
      <w:r w:rsidRPr="007D66EB">
        <w:t>Tract 9501</w:t>
      </w:r>
    </w:p>
    <w:p w:rsidR="00FF2FAC" w:rsidRPr="007D66EB" w:rsidRDefault="00FF2FAC" w:rsidP="00FF2FAC">
      <w:pPr>
        <w:widowControl w:val="0"/>
        <w:tabs>
          <w:tab w:val="right" w:leader="dot" w:pos="5904"/>
        </w:tabs>
        <w:ind w:left="1152"/>
      </w:pPr>
      <w:r w:rsidRPr="007D66EB">
        <w:t xml:space="preserve">Blocks: 1060, 1061, 1062, 1070, 1071, 1072, 1073, 1076, 1077, 1078, 1081, 1082, 1083, 1084, 1085, 1086, 1087, 1090, 1091, 3010  </w:t>
      </w:r>
      <w:r w:rsidRPr="007D66EB">
        <w:tab/>
        <w:t>514</w:t>
      </w:r>
    </w:p>
    <w:p w:rsidR="00FF2FAC" w:rsidRPr="007D66EB" w:rsidRDefault="00FF2FAC" w:rsidP="00FF2FAC">
      <w:pPr>
        <w:widowControl w:val="0"/>
        <w:tabs>
          <w:tab w:val="right" w:leader="dot" w:pos="5904"/>
        </w:tabs>
        <w:ind w:left="576"/>
      </w:pPr>
      <w:r w:rsidRPr="007D66EB">
        <w:t>Tract 9502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  </w:t>
      </w:r>
      <w:r w:rsidRPr="007D66EB">
        <w:tab/>
        <w:t>1,440</w:t>
      </w:r>
    </w:p>
    <w:p w:rsidR="00FF2FAC" w:rsidRPr="007D66EB" w:rsidRDefault="00FF2FAC" w:rsidP="00FF2FAC">
      <w:pPr>
        <w:widowControl w:val="0"/>
        <w:tabs>
          <w:tab w:val="right" w:leader="dot" w:pos="5904"/>
        </w:tabs>
        <w:ind w:left="576"/>
      </w:pPr>
      <w:r w:rsidRPr="007D66EB">
        <w:t>Tract 9503</w:t>
      </w:r>
    </w:p>
    <w:p w:rsidR="00FF2FAC" w:rsidRPr="007D66EB" w:rsidRDefault="00FF2FAC" w:rsidP="00FF2FAC">
      <w:pPr>
        <w:widowControl w:val="0"/>
        <w:tabs>
          <w:tab w:val="right" w:leader="dot" w:pos="5904"/>
        </w:tabs>
        <w:ind w:left="1152"/>
      </w:pPr>
      <w:r w:rsidRPr="007D66EB">
        <w:t xml:space="preserve">Blocks: 1000, 1001, 1006, 1043, 1070  </w:t>
      </w:r>
      <w:r w:rsidRPr="007D66EB">
        <w:tab/>
        <w:t>35</w:t>
      </w:r>
    </w:p>
    <w:p w:rsidR="00FF2FAC" w:rsidRPr="007D66EB" w:rsidRDefault="00FF2FAC" w:rsidP="00FF2FAC">
      <w:pPr>
        <w:widowControl w:val="0"/>
        <w:tabs>
          <w:tab w:val="right" w:leader="dot" w:pos="5904"/>
        </w:tabs>
        <w:ind w:left="288"/>
      </w:pPr>
      <w:r w:rsidRPr="007D66EB">
        <w:t>Keowee Subtotal</w:t>
      </w:r>
      <w:r w:rsidRPr="007D66EB">
        <w:tab/>
        <w:t>1,989</w:t>
      </w:r>
    </w:p>
    <w:p w:rsidR="00FF2FAC" w:rsidRPr="007D66EB" w:rsidRDefault="00FF2FAC" w:rsidP="00FF2FAC">
      <w:pPr>
        <w:widowControl w:val="0"/>
        <w:tabs>
          <w:tab w:val="right" w:leader="dot" w:pos="5904"/>
        </w:tabs>
        <w:ind w:left="288"/>
      </w:pPr>
      <w:r w:rsidRPr="007D66EB">
        <w:t xml:space="preserve">Lebanon </w:t>
      </w:r>
      <w:r w:rsidRPr="007D66EB">
        <w:tab/>
        <w:t>1,038</w:t>
      </w:r>
    </w:p>
    <w:p w:rsidR="00FF2FAC" w:rsidRPr="007D66EB" w:rsidRDefault="00FF2FAC" w:rsidP="00FF2FAC">
      <w:pPr>
        <w:widowControl w:val="0"/>
        <w:tabs>
          <w:tab w:val="right" w:leader="dot" w:pos="5904"/>
        </w:tabs>
        <w:ind w:left="288"/>
      </w:pPr>
      <w:r w:rsidRPr="007D66EB">
        <w:t xml:space="preserve">Lowndesville </w:t>
      </w:r>
      <w:r w:rsidRPr="007D66EB">
        <w:tab/>
        <w:t>1,540</w:t>
      </w:r>
    </w:p>
    <w:p w:rsidR="00FF2FAC" w:rsidRPr="007D66EB" w:rsidRDefault="00FF2FAC" w:rsidP="00FF2FAC">
      <w:pPr>
        <w:widowControl w:val="0"/>
        <w:tabs>
          <w:tab w:val="right" w:leader="dot" w:pos="5904"/>
        </w:tabs>
      </w:pPr>
      <w:r w:rsidRPr="007D66EB">
        <w:t>Anderson County</w:t>
      </w:r>
    </w:p>
    <w:p w:rsidR="00FF2FAC" w:rsidRPr="007D66EB" w:rsidRDefault="00FF2FAC" w:rsidP="00FF2FAC">
      <w:pPr>
        <w:widowControl w:val="0"/>
        <w:tabs>
          <w:tab w:val="right" w:leader="dot" w:pos="5904"/>
        </w:tabs>
        <w:ind w:left="288"/>
      </w:pPr>
      <w:r w:rsidRPr="007D66EB">
        <w:t>Flat Rock</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2008, 2009, 2010, 2011, 2012, 2013, 2014, 2015, 2016, 2017, 2026, 3000, 3001, 3002, 3003, 3004, 3005, 3006, 3007, 3008, 3010, 3011, 3012, 3014, 3016, 3017, 3018, 3019, 3020, 3021, 3022, 3023, 3024, 3025, 3026, 3027, 3028, 3029, 3033, 3034, 3035, 3038, 3039, 3040, 3041, 3042, 3043, 3044, 3045, 3046, 3047  </w:t>
      </w:r>
      <w:r w:rsidRPr="007D66EB">
        <w:tab/>
        <w:t>2,057</w:t>
      </w:r>
    </w:p>
    <w:p w:rsidR="00FF2FAC" w:rsidRPr="007D66EB" w:rsidRDefault="00FF2FAC" w:rsidP="00FF2FAC">
      <w:pPr>
        <w:widowControl w:val="0"/>
        <w:tabs>
          <w:tab w:val="right" w:leader="dot" w:pos="5904"/>
        </w:tabs>
        <w:ind w:left="576"/>
      </w:pPr>
      <w:r w:rsidRPr="007D66EB">
        <w:t>Tract 119.01</w:t>
      </w:r>
    </w:p>
    <w:p w:rsidR="00FF2FAC" w:rsidRPr="007D66EB" w:rsidRDefault="00FF2FAC" w:rsidP="00FF2FAC">
      <w:pPr>
        <w:widowControl w:val="0"/>
        <w:tabs>
          <w:tab w:val="right" w:leader="dot" w:pos="5904"/>
        </w:tabs>
        <w:ind w:left="1152"/>
      </w:pPr>
      <w:r w:rsidRPr="007D66EB">
        <w:t xml:space="preserve">Blocks: 4029, 4030, 4031, 4032, 4033, 5025, 5026  </w:t>
      </w:r>
      <w:r w:rsidRPr="007D66EB">
        <w:tab/>
        <w:t>174</w:t>
      </w:r>
    </w:p>
    <w:p w:rsidR="00FF2FAC" w:rsidRPr="007D66EB" w:rsidRDefault="00FF2FAC" w:rsidP="00FF2FAC">
      <w:pPr>
        <w:widowControl w:val="0"/>
        <w:tabs>
          <w:tab w:val="right" w:leader="dot" w:pos="5904"/>
        </w:tabs>
        <w:ind w:left="288"/>
      </w:pPr>
      <w:r w:rsidRPr="007D66EB">
        <w:t>Flat Rock Subtotal</w:t>
      </w:r>
      <w:r w:rsidRPr="007D66EB">
        <w:tab/>
        <w:t>2,231</w:t>
      </w:r>
    </w:p>
    <w:p w:rsidR="00FF2FAC" w:rsidRPr="007D66EB" w:rsidRDefault="00FF2FAC" w:rsidP="00FF2FAC">
      <w:pPr>
        <w:widowControl w:val="0"/>
        <w:tabs>
          <w:tab w:val="right" w:leader="dot" w:pos="5904"/>
        </w:tabs>
        <w:ind w:left="288"/>
      </w:pPr>
      <w:r w:rsidRPr="007D66EB">
        <w:t xml:space="preserve">Gluck Mill </w:t>
      </w:r>
      <w:r w:rsidRPr="007D66EB">
        <w:tab/>
        <w:t>919</w:t>
      </w:r>
    </w:p>
    <w:p w:rsidR="00FF2FAC" w:rsidRPr="007D66EB" w:rsidRDefault="00FF2FAC" w:rsidP="00FF2FAC">
      <w:pPr>
        <w:widowControl w:val="0"/>
        <w:tabs>
          <w:tab w:val="right" w:leader="dot" w:pos="5904"/>
        </w:tabs>
        <w:ind w:left="288"/>
      </w:pPr>
      <w:r w:rsidRPr="007D66EB">
        <w:t xml:space="preserve">Grove School </w:t>
      </w:r>
      <w:r w:rsidRPr="007D66EB">
        <w:tab/>
        <w:t>890</w:t>
      </w:r>
    </w:p>
    <w:p w:rsidR="00FF2FAC" w:rsidRPr="007D66EB" w:rsidRDefault="00FF2FAC" w:rsidP="00FF2FAC">
      <w:pPr>
        <w:widowControl w:val="0"/>
        <w:tabs>
          <w:tab w:val="right" w:leader="dot" w:pos="5904"/>
        </w:tabs>
        <w:ind w:left="288"/>
      </w:pPr>
      <w:r w:rsidRPr="007D66EB">
        <w:t>Homeland Park</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1016, 1017, 1018, 1028, 1029, 1051  </w:t>
      </w:r>
      <w:r w:rsidRPr="007D66EB">
        <w:tab/>
        <w:t>157</w:t>
      </w:r>
    </w:p>
    <w:p w:rsidR="00FF2FAC" w:rsidRPr="007D66EB" w:rsidRDefault="00FF2FAC" w:rsidP="00FF2FAC">
      <w:pPr>
        <w:widowControl w:val="0"/>
        <w:tabs>
          <w:tab w:val="right" w:leader="dot" w:pos="5904"/>
        </w:tabs>
        <w:ind w:left="576"/>
      </w:pPr>
      <w:r w:rsidRPr="007D66EB">
        <w:t>Tract 119.01</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4021, 4022, 4037, 5000, 5001, 5002, 5003, 5004, 5005, 5006, 5007, 5008, 5009, 5010, 5014, 5015, 5016, 5017, 5018, 5019, 5020, 5021, 5022, 5023, 5024, 5027, 5028  </w:t>
      </w:r>
      <w:r w:rsidRPr="007D66EB">
        <w:tab/>
        <w:t>1,507</w:t>
      </w:r>
    </w:p>
    <w:p w:rsidR="00FF2FAC" w:rsidRPr="007D66EB" w:rsidRDefault="00FF2FAC" w:rsidP="00FF2FAC">
      <w:pPr>
        <w:widowControl w:val="0"/>
        <w:tabs>
          <w:tab w:val="right" w:leader="dot" w:pos="5904"/>
        </w:tabs>
        <w:ind w:left="288"/>
      </w:pPr>
      <w:r w:rsidRPr="007D66EB">
        <w:t>Homeland Park Subtotal</w:t>
      </w:r>
      <w:r w:rsidRPr="007D66EB">
        <w:tab/>
        <w:t>1,664</w:t>
      </w:r>
    </w:p>
    <w:p w:rsidR="00FF2FAC" w:rsidRPr="007D66EB" w:rsidRDefault="00FF2FAC" w:rsidP="00FF2FAC">
      <w:pPr>
        <w:widowControl w:val="0"/>
        <w:tabs>
          <w:tab w:val="right" w:leader="dot" w:pos="5904"/>
        </w:tabs>
        <w:ind w:left="288"/>
      </w:pPr>
      <w:r w:rsidRPr="007D66EB">
        <w:t xml:space="preserve">Mountain Creek </w:t>
      </w:r>
      <w:r w:rsidRPr="007D66EB">
        <w:tab/>
        <w:t>2,539</w:t>
      </w:r>
    </w:p>
    <w:p w:rsidR="00FF2FAC" w:rsidRPr="007D66EB" w:rsidRDefault="00FF2FAC" w:rsidP="00FF2FAC">
      <w:pPr>
        <w:widowControl w:val="0"/>
        <w:tabs>
          <w:tab w:val="right" w:leader="dot" w:pos="5904"/>
        </w:tabs>
        <w:ind w:left="288"/>
      </w:pPr>
      <w:r w:rsidRPr="007D66EB">
        <w:t>Starr</w:t>
      </w:r>
    </w:p>
    <w:p w:rsidR="00FF2FAC" w:rsidRPr="007D66EB" w:rsidRDefault="00FF2FAC" w:rsidP="00FF2FAC">
      <w:pPr>
        <w:widowControl w:val="0"/>
        <w:tabs>
          <w:tab w:val="right" w:leader="dot" w:pos="5904"/>
        </w:tabs>
        <w:ind w:left="576"/>
      </w:pPr>
      <w:r w:rsidRPr="007D66EB">
        <w:t>Tract 122</w:t>
      </w:r>
    </w:p>
    <w:p w:rsidR="00FF2FAC" w:rsidRPr="007D66EB" w:rsidRDefault="00FF2FAC" w:rsidP="00FF2FAC">
      <w:pPr>
        <w:widowControl w:val="0"/>
        <w:tabs>
          <w:tab w:val="right" w:leader="dot" w:pos="5904"/>
        </w:tabs>
        <w:ind w:left="1152"/>
      </w:pPr>
      <w:r w:rsidRPr="007D66EB">
        <w:t xml:space="preserve">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  </w:t>
      </w:r>
      <w:r w:rsidRPr="007D66EB">
        <w:tab/>
        <w:t>1,128</w:t>
      </w:r>
    </w:p>
    <w:p w:rsidR="00FF2FAC" w:rsidRPr="007D66EB" w:rsidRDefault="00FF2FAC" w:rsidP="00FF2FAC">
      <w:pPr>
        <w:widowControl w:val="0"/>
        <w:tabs>
          <w:tab w:val="right" w:leader="dot" w:pos="5904"/>
        </w:tabs>
        <w:ind w:left="288"/>
      </w:pPr>
      <w:r w:rsidRPr="007D66EB">
        <w:t>Starr Subtotal</w:t>
      </w:r>
      <w:r w:rsidRPr="007D66EB">
        <w:tab/>
        <w:t>1,128</w:t>
      </w:r>
    </w:p>
    <w:p w:rsidR="00FF2FAC" w:rsidRPr="007D66EB" w:rsidRDefault="00FF2FAC" w:rsidP="00FF2FAC">
      <w:pPr>
        <w:widowControl w:val="0"/>
        <w:tabs>
          <w:tab w:val="right" w:leader="dot" w:pos="5904"/>
        </w:tabs>
        <w:ind w:left="288"/>
      </w:pPr>
      <w:r w:rsidRPr="007D66EB">
        <w:t>Varennes</w:t>
      </w:r>
    </w:p>
    <w:p w:rsidR="00FF2FAC" w:rsidRPr="007D66EB" w:rsidRDefault="00FF2FAC" w:rsidP="00FF2FAC">
      <w:pPr>
        <w:widowControl w:val="0"/>
        <w:tabs>
          <w:tab w:val="right" w:leader="dot" w:pos="5904"/>
        </w:tabs>
        <w:ind w:left="576"/>
      </w:pPr>
      <w:r w:rsidRPr="007D66EB">
        <w:t>Tract 119.01</w:t>
      </w:r>
    </w:p>
    <w:p w:rsidR="00FF2FAC" w:rsidRPr="007D66EB" w:rsidRDefault="00FF2FAC" w:rsidP="00FF2FAC">
      <w:pPr>
        <w:widowControl w:val="0"/>
        <w:tabs>
          <w:tab w:val="right" w:leader="dot" w:pos="5904"/>
        </w:tabs>
        <w:ind w:left="1152"/>
      </w:pPr>
      <w:r w:rsidRPr="007D66EB">
        <w:t xml:space="preserve">Blocks: 1019, 1020, 1022, 1023, 1024, 1025, 1026, 1027, 1029, 1030, 1031, 1037, 1040, 1041, 1042, 1043, 1044, 1045, 1046, 2000, 2001, 2002, 2003, 2004, 2005, 2007, 2008, 2009, 2010, 2011, 2012, 2016, 3000, 3001, 3002, 3003, 3004, 3005, 3033, 3034, 3035, 3036  </w:t>
      </w:r>
      <w:r w:rsidRPr="007D66EB">
        <w:tab/>
        <w:t>1,590</w:t>
      </w:r>
    </w:p>
    <w:p w:rsidR="00FF2FAC" w:rsidRPr="007D66EB" w:rsidRDefault="00FF2FAC" w:rsidP="00FF2FAC">
      <w:pPr>
        <w:widowControl w:val="0"/>
        <w:tabs>
          <w:tab w:val="right" w:leader="dot" w:pos="5904"/>
        </w:tabs>
        <w:ind w:left="288"/>
      </w:pPr>
      <w:r w:rsidRPr="007D66EB">
        <w:t>Varennes Subtotal</w:t>
      </w:r>
      <w:r w:rsidRPr="007D66EB">
        <w:tab/>
        <w:t>1,590</w:t>
      </w:r>
    </w:p>
    <w:p w:rsidR="00FF2FAC" w:rsidRPr="007D66EB" w:rsidRDefault="00FF2FAC" w:rsidP="00FF2FAC">
      <w:pPr>
        <w:widowControl w:val="0"/>
        <w:tabs>
          <w:tab w:val="right" w:leader="dot" w:pos="5904"/>
        </w:tabs>
        <w:ind w:left="288"/>
      </w:pPr>
      <w:r w:rsidRPr="007D66EB">
        <w:t>West Savannah</w:t>
      </w:r>
    </w:p>
    <w:p w:rsidR="00FF2FAC" w:rsidRPr="007D66EB" w:rsidRDefault="00FF2FAC" w:rsidP="00FF2FAC">
      <w:pPr>
        <w:widowControl w:val="0"/>
        <w:tabs>
          <w:tab w:val="right" w:leader="dot" w:pos="5904"/>
        </w:tabs>
        <w:ind w:left="576"/>
      </w:pPr>
      <w:r w:rsidRPr="007D66EB">
        <w:t>Tract 122</w:t>
      </w:r>
    </w:p>
    <w:p w:rsidR="00FF2FAC" w:rsidRPr="007D66EB" w:rsidRDefault="00FF2FAC" w:rsidP="00FF2FAC">
      <w:pPr>
        <w:widowControl w:val="0"/>
        <w:tabs>
          <w:tab w:val="right" w:leader="dot" w:pos="5904"/>
        </w:tabs>
        <w:ind w:left="1152"/>
      </w:pPr>
      <w:r w:rsidRPr="007D66EB">
        <w:t xml:space="preserve">Blocks: 1043, 1044, 1045, 1046, 1065, 1066, 1079, 4000, 4001, 4002, 4003, 4004, 4005, 4006, 4007, 4008, 4009, 4010, 4011, 4012, 4013, 4016, 4032, 4033, 4034, 4035, 4037, 4038, 4039, 4040, 4041, 4042, 4043, 4044, 4045, 4048, 4049, 4050, 4051, 4052, 4057, 4058, 4059, 4060, 4061, 4062, 4063, 4064, 4065, 4066  </w:t>
      </w:r>
      <w:r w:rsidRPr="007D66EB">
        <w:tab/>
        <w:t>352</w:t>
      </w:r>
    </w:p>
    <w:p w:rsidR="00FF2FAC" w:rsidRPr="007D66EB" w:rsidRDefault="00FF2FAC" w:rsidP="00FF2FAC">
      <w:pPr>
        <w:widowControl w:val="0"/>
        <w:tabs>
          <w:tab w:val="right" w:leader="dot" w:pos="5904"/>
        </w:tabs>
        <w:ind w:left="288"/>
      </w:pPr>
      <w:r w:rsidRPr="007D66EB">
        <w:t>West Savannah Subtotal</w:t>
      </w:r>
      <w:r w:rsidRPr="007D66EB">
        <w:tab/>
        <w:t>352</w:t>
      </w:r>
    </w:p>
    <w:p w:rsidR="00FF2FAC" w:rsidRPr="007D66EB" w:rsidRDefault="00FF2FAC" w:rsidP="00FF2FAC">
      <w:pPr>
        <w:widowControl w:val="0"/>
        <w:tabs>
          <w:tab w:val="right" w:leader="dot" w:pos="5904"/>
        </w:tabs>
      </w:pPr>
      <w:r w:rsidRPr="007D66EB">
        <w:t>DISTRICT TOTAL</w:t>
      </w:r>
      <w:r w:rsidRPr="007D66EB">
        <w:tab/>
        <w:t>36,664</w:t>
      </w:r>
    </w:p>
    <w:p w:rsidR="00FF2FAC" w:rsidRPr="007D66EB" w:rsidRDefault="00FF2FAC" w:rsidP="00FF2FAC">
      <w:pPr>
        <w:widowControl w:val="0"/>
        <w:tabs>
          <w:tab w:val="right" w:leader="dot" w:pos="5904"/>
        </w:tabs>
      </w:pPr>
      <w:r w:rsidRPr="007D66EB">
        <w:t>PERCENT VARIATION</w:t>
      </w:r>
      <w:r w:rsidRPr="007D66EB">
        <w:tab/>
        <w:t>-1.708</w:t>
      </w:r>
    </w:p>
    <w:p w:rsidR="00FF2FAC" w:rsidRPr="007D66EB" w:rsidRDefault="00FF2FAC" w:rsidP="00FF2FAC">
      <w:pPr>
        <w:widowControl w:val="0"/>
        <w:tabs>
          <w:tab w:val="right" w:leader="dot" w:pos="5904"/>
        </w:tabs>
      </w:pPr>
      <w:r w:rsidRPr="007D66EB">
        <w:t>DISTRICT 12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Greenwood County</w:t>
      </w:r>
    </w:p>
    <w:p w:rsidR="00FF2FAC" w:rsidRPr="007D66EB" w:rsidRDefault="00FF2FAC" w:rsidP="00FF2FAC">
      <w:pPr>
        <w:widowControl w:val="0"/>
        <w:tabs>
          <w:tab w:val="right" w:leader="dot" w:pos="5904"/>
        </w:tabs>
        <w:ind w:left="288"/>
      </w:pPr>
      <w:r w:rsidRPr="007D66EB">
        <w:t xml:space="preserve">Bradley </w:t>
      </w:r>
      <w:r w:rsidRPr="007D66EB">
        <w:tab/>
        <w:t>318</w:t>
      </w:r>
    </w:p>
    <w:p w:rsidR="00FF2FAC" w:rsidRPr="007D66EB" w:rsidRDefault="00FF2FAC" w:rsidP="00FF2FAC">
      <w:pPr>
        <w:widowControl w:val="0"/>
        <w:tabs>
          <w:tab w:val="right" w:leader="dot" w:pos="5904"/>
        </w:tabs>
        <w:ind w:left="288"/>
      </w:pPr>
      <w:r w:rsidRPr="007D66EB">
        <w:t>Callison</w:t>
      </w:r>
    </w:p>
    <w:p w:rsidR="00FF2FAC" w:rsidRPr="007D66EB" w:rsidRDefault="00FF2FAC" w:rsidP="00FF2FAC">
      <w:pPr>
        <w:widowControl w:val="0"/>
        <w:tabs>
          <w:tab w:val="right" w:leader="dot" w:pos="5904"/>
        </w:tabs>
        <w:ind w:left="576"/>
      </w:pPr>
      <w:r w:rsidRPr="007D66EB">
        <w:t>Tract 9709</w:t>
      </w:r>
    </w:p>
    <w:p w:rsidR="00FF2FAC" w:rsidRPr="007D66EB" w:rsidRDefault="00FF2FAC" w:rsidP="00FF2FAC">
      <w:pPr>
        <w:widowControl w:val="0"/>
        <w:tabs>
          <w:tab w:val="right" w:leader="dot" w:pos="5904"/>
        </w:tabs>
        <w:ind w:left="1152"/>
      </w:pPr>
      <w:r w:rsidRPr="007D66EB">
        <w:t xml:space="preserve">Blocks: 1045, 1057, 1059  </w:t>
      </w:r>
      <w:r w:rsidRPr="007D66EB">
        <w:tab/>
        <w:t>141</w:t>
      </w:r>
    </w:p>
    <w:p w:rsidR="00FF2FAC" w:rsidRPr="007D66EB" w:rsidRDefault="00FF2FAC" w:rsidP="00FF2FAC">
      <w:pPr>
        <w:widowControl w:val="0"/>
        <w:tabs>
          <w:tab w:val="right" w:leader="dot" w:pos="5904"/>
        </w:tabs>
        <w:ind w:left="288"/>
      </w:pPr>
      <w:r w:rsidRPr="007D66EB">
        <w:t>Callison Subtotal</w:t>
      </w:r>
      <w:r w:rsidRPr="007D66EB">
        <w:tab/>
        <w:t>141</w:t>
      </w:r>
    </w:p>
    <w:p w:rsidR="00FF2FAC" w:rsidRPr="007D66EB" w:rsidRDefault="00FF2FAC" w:rsidP="00FF2FAC">
      <w:pPr>
        <w:widowControl w:val="0"/>
        <w:tabs>
          <w:tab w:val="right" w:leader="dot" w:pos="5904"/>
        </w:tabs>
        <w:ind w:left="288"/>
      </w:pPr>
      <w:r w:rsidRPr="007D66EB">
        <w:t>Civic Center</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1036, 1037, 1038, 1039, 1040, 1048, 1049  </w:t>
      </w:r>
      <w:r w:rsidRPr="007D66EB">
        <w:tab/>
        <w:t>401</w:t>
      </w:r>
    </w:p>
    <w:p w:rsidR="00FF2FAC" w:rsidRPr="007D66EB" w:rsidRDefault="00FF2FAC" w:rsidP="00FF2FAC">
      <w:pPr>
        <w:widowControl w:val="0"/>
        <w:tabs>
          <w:tab w:val="right" w:leader="dot" w:pos="5904"/>
        </w:tabs>
        <w:ind w:left="576"/>
      </w:pPr>
      <w:r w:rsidRPr="007D66EB">
        <w:t>Tract 9702.02</w:t>
      </w:r>
    </w:p>
    <w:p w:rsidR="00FF2FAC" w:rsidRPr="007D66EB" w:rsidRDefault="00FF2FAC" w:rsidP="00FF2FAC">
      <w:pPr>
        <w:widowControl w:val="0"/>
        <w:tabs>
          <w:tab w:val="right" w:leader="dot" w:pos="5904"/>
        </w:tabs>
        <w:ind w:left="1152"/>
      </w:pPr>
      <w:r w:rsidRPr="007D66EB">
        <w:t xml:space="preserve">Blocks: 3026, 3027, 3028  </w:t>
      </w:r>
      <w:r w:rsidRPr="007D66EB">
        <w:tab/>
        <w:t>0</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1039, 1040, 1041, 1042, 1043, 1044, 1045, 1046, 1047, 1048, 1049, 1050, 1051, 1052, 1053, 1054, 1059, 2000, 2001, 2002, 2003, 2004, 2005, 2006, 2007, 2008, 2009, 2010, 2012, 2013, 2014, 2015, 2016, 2017, 2018, 2021, 2032  </w:t>
      </w:r>
      <w:r w:rsidRPr="007D66EB">
        <w:tab/>
        <w:t>996</w:t>
      </w:r>
    </w:p>
    <w:p w:rsidR="00FF2FAC" w:rsidRPr="007D66EB" w:rsidRDefault="00FF2FAC" w:rsidP="00FF2FAC">
      <w:pPr>
        <w:widowControl w:val="0"/>
        <w:tabs>
          <w:tab w:val="right" w:leader="dot" w:pos="5904"/>
        </w:tabs>
        <w:ind w:left="576"/>
      </w:pPr>
      <w:r w:rsidRPr="007D66EB">
        <w:t>Tract 9707.02</w:t>
      </w:r>
    </w:p>
    <w:p w:rsidR="00FF2FAC" w:rsidRPr="007D66EB" w:rsidRDefault="00FF2FAC" w:rsidP="00FF2FAC">
      <w:pPr>
        <w:widowControl w:val="0"/>
        <w:tabs>
          <w:tab w:val="right" w:leader="dot" w:pos="5904"/>
        </w:tabs>
        <w:ind w:left="1152"/>
      </w:pPr>
      <w:r w:rsidRPr="007D66EB">
        <w:t xml:space="preserve">Blocks: 1021  </w:t>
      </w:r>
      <w:r w:rsidRPr="007D66EB">
        <w:tab/>
        <w:t>2</w:t>
      </w:r>
    </w:p>
    <w:p w:rsidR="00FF2FAC" w:rsidRPr="007D66EB" w:rsidRDefault="00FF2FAC" w:rsidP="00FF2FAC">
      <w:pPr>
        <w:widowControl w:val="0"/>
        <w:tabs>
          <w:tab w:val="right" w:leader="dot" w:pos="5904"/>
        </w:tabs>
        <w:ind w:left="288"/>
      </w:pPr>
      <w:r w:rsidRPr="007D66EB">
        <w:t>Civic Center Subtotal</w:t>
      </w:r>
      <w:r w:rsidRPr="007D66EB">
        <w:tab/>
        <w:t>1,399</w:t>
      </w:r>
    </w:p>
    <w:p w:rsidR="00FF2FAC" w:rsidRPr="007D66EB" w:rsidRDefault="00FF2FAC" w:rsidP="00FF2FAC">
      <w:pPr>
        <w:widowControl w:val="0"/>
        <w:tabs>
          <w:tab w:val="right" w:leader="dot" w:pos="5904"/>
        </w:tabs>
        <w:ind w:left="288"/>
      </w:pPr>
      <w:r w:rsidRPr="007D66EB">
        <w:t xml:space="preserve">Emerald </w:t>
      </w:r>
      <w:r w:rsidRPr="007D66EB">
        <w:tab/>
        <w:t>2,256</w:t>
      </w:r>
    </w:p>
    <w:p w:rsidR="00FF2FAC" w:rsidRPr="007D66EB" w:rsidRDefault="00FF2FAC" w:rsidP="00FF2FAC">
      <w:pPr>
        <w:widowControl w:val="0"/>
        <w:tabs>
          <w:tab w:val="right" w:leader="dot" w:pos="5904"/>
        </w:tabs>
        <w:ind w:left="288"/>
      </w:pPr>
      <w:r w:rsidRPr="007D66EB">
        <w:t>Greenwood Mill</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1000, 1012, 1013, 1014, 1015, 1016, 1017, 1018, 1019, 2000, 3012, 3013, 3014  </w:t>
      </w:r>
      <w:r w:rsidRPr="007D66EB">
        <w:tab/>
        <w:t>92</w:t>
      </w:r>
    </w:p>
    <w:p w:rsidR="00FF2FAC" w:rsidRPr="007D66EB" w:rsidRDefault="00FF2FAC" w:rsidP="00FF2FAC">
      <w:pPr>
        <w:widowControl w:val="0"/>
        <w:tabs>
          <w:tab w:val="right" w:leader="dot" w:pos="5904"/>
        </w:tabs>
        <w:ind w:left="288"/>
      </w:pPr>
      <w:r w:rsidRPr="007D66EB">
        <w:t>Greenwood Mill Subtotal</w:t>
      </w:r>
      <w:r w:rsidRPr="007D66EB">
        <w:tab/>
        <w:t>92</w:t>
      </w:r>
    </w:p>
    <w:p w:rsidR="00FF2FAC" w:rsidRPr="007D66EB" w:rsidRDefault="00FF2FAC" w:rsidP="00FF2FAC">
      <w:pPr>
        <w:widowControl w:val="0"/>
        <w:tabs>
          <w:tab w:val="right" w:leader="dot" w:pos="5904"/>
        </w:tabs>
        <w:ind w:left="288"/>
      </w:pPr>
      <w:r w:rsidRPr="007D66EB">
        <w:t xml:space="preserve">Greenwood No. 1 </w:t>
      </w:r>
      <w:r w:rsidRPr="007D66EB">
        <w:tab/>
        <w:t>1,947</w:t>
      </w:r>
    </w:p>
    <w:p w:rsidR="00FF2FAC" w:rsidRPr="007D66EB" w:rsidRDefault="00FF2FAC" w:rsidP="00FF2FAC">
      <w:pPr>
        <w:widowControl w:val="0"/>
        <w:tabs>
          <w:tab w:val="right" w:leader="dot" w:pos="5904"/>
        </w:tabs>
        <w:ind w:left="288"/>
      </w:pPr>
      <w:r w:rsidRPr="007D66EB">
        <w:t xml:space="preserve">Greenwood No. 2 </w:t>
      </w:r>
      <w:r w:rsidRPr="007D66EB">
        <w:tab/>
        <w:t>2,403</w:t>
      </w:r>
    </w:p>
    <w:p w:rsidR="00FF2FAC" w:rsidRPr="007D66EB" w:rsidRDefault="00FF2FAC" w:rsidP="00FF2FAC">
      <w:pPr>
        <w:widowControl w:val="0"/>
        <w:tabs>
          <w:tab w:val="right" w:leader="dot" w:pos="5904"/>
        </w:tabs>
        <w:ind w:left="288"/>
      </w:pPr>
      <w:r w:rsidRPr="007D66EB">
        <w:t>Greenwood No. 3</w:t>
      </w:r>
    </w:p>
    <w:p w:rsidR="00FF2FAC" w:rsidRPr="007D66EB" w:rsidRDefault="00FF2FAC" w:rsidP="00FF2FAC">
      <w:pPr>
        <w:widowControl w:val="0"/>
        <w:tabs>
          <w:tab w:val="right" w:leader="dot" w:pos="5904"/>
        </w:tabs>
        <w:ind w:left="576"/>
      </w:pPr>
      <w:r w:rsidRPr="007D66EB">
        <w:t>Tract 9702.02</w:t>
      </w:r>
    </w:p>
    <w:p w:rsidR="00FF2FAC" w:rsidRPr="007D66EB" w:rsidRDefault="00FF2FAC" w:rsidP="00FF2FAC">
      <w:pPr>
        <w:widowControl w:val="0"/>
        <w:tabs>
          <w:tab w:val="right" w:leader="dot" w:pos="5904"/>
        </w:tabs>
        <w:ind w:left="1152"/>
      </w:pPr>
      <w:r w:rsidRPr="007D66EB">
        <w:t xml:space="preserve">Blocks: 4000, 4001, 4002, 4003, 4004, 4011, 4012, 4013, 4014, 4015, 4016, 4017, 4018, 4019  </w:t>
      </w:r>
      <w:r w:rsidRPr="007D66EB">
        <w:tab/>
        <w:t>1,100</w:t>
      </w:r>
    </w:p>
    <w:p w:rsidR="00FF2FAC" w:rsidRPr="007D66EB" w:rsidRDefault="00FF2FAC" w:rsidP="00FF2FAC">
      <w:pPr>
        <w:widowControl w:val="0"/>
        <w:tabs>
          <w:tab w:val="right" w:leader="dot" w:pos="5904"/>
        </w:tabs>
        <w:ind w:left="576"/>
      </w:pPr>
      <w:r w:rsidRPr="007D66EB">
        <w:t>Tract 9703.01</w:t>
      </w:r>
    </w:p>
    <w:p w:rsidR="00FF2FAC" w:rsidRPr="007D66EB" w:rsidRDefault="00FF2FAC" w:rsidP="00FF2FAC">
      <w:pPr>
        <w:widowControl w:val="0"/>
        <w:tabs>
          <w:tab w:val="right" w:leader="dot" w:pos="5904"/>
        </w:tabs>
        <w:ind w:left="1152"/>
      </w:pPr>
      <w:r w:rsidRPr="007D66EB">
        <w:t xml:space="preserve">Blocks: 3012, 3013, 3016, 3017, 3018, 3019, 3020, 3021, 3022, 3023, 3026, 3027, 3043  </w:t>
      </w:r>
      <w:r w:rsidRPr="007D66EB">
        <w:tab/>
        <w:t>1,224</w:t>
      </w:r>
    </w:p>
    <w:p w:rsidR="00FF2FAC" w:rsidRPr="007D66EB" w:rsidRDefault="00FF2FAC" w:rsidP="00FF2FAC">
      <w:pPr>
        <w:widowControl w:val="0"/>
        <w:tabs>
          <w:tab w:val="right" w:leader="dot" w:pos="5904"/>
        </w:tabs>
        <w:ind w:left="288"/>
      </w:pPr>
      <w:r w:rsidRPr="007D66EB">
        <w:t>Greenwood No. 3 Subtotal</w:t>
      </w:r>
      <w:r w:rsidRPr="007D66EB">
        <w:tab/>
        <w:t>2,324</w:t>
      </w:r>
    </w:p>
    <w:p w:rsidR="00FF2FAC" w:rsidRPr="007D66EB" w:rsidRDefault="00FF2FAC" w:rsidP="00FF2FAC">
      <w:pPr>
        <w:widowControl w:val="0"/>
        <w:tabs>
          <w:tab w:val="right" w:leader="dot" w:pos="5904"/>
        </w:tabs>
        <w:ind w:left="288"/>
      </w:pPr>
      <w:r w:rsidRPr="007D66EB">
        <w:t>Greenwood No. 4</w:t>
      </w:r>
    </w:p>
    <w:p w:rsidR="00FF2FAC" w:rsidRPr="007D66EB" w:rsidRDefault="00FF2FAC" w:rsidP="00FF2FAC">
      <w:pPr>
        <w:widowControl w:val="0"/>
        <w:tabs>
          <w:tab w:val="right" w:leader="dot" w:pos="5904"/>
        </w:tabs>
        <w:ind w:left="576"/>
      </w:pPr>
      <w:r w:rsidRPr="007D66EB">
        <w:t>Tract 9702.02</w:t>
      </w:r>
    </w:p>
    <w:p w:rsidR="00FF2FAC" w:rsidRPr="007D66EB" w:rsidRDefault="00FF2FAC" w:rsidP="00FF2FAC">
      <w:pPr>
        <w:widowControl w:val="0"/>
        <w:tabs>
          <w:tab w:val="right" w:leader="dot" w:pos="5904"/>
        </w:tabs>
        <w:ind w:left="1152"/>
      </w:pPr>
      <w:r w:rsidRPr="007D66EB">
        <w:t xml:space="preserve">Blocks: 3004, 3005, 3006, 3010, 3011, 3012, 3013, 3014, 3015, 3017, 3020, 3021, 3022, 3023, 3024, 3025, 3029, 3030, 3031, 3032, 3033, 3034, 3035, 3036, 3037, 3038  </w:t>
      </w:r>
      <w:r w:rsidRPr="007D66EB">
        <w:tab/>
        <w:t>1,242</w:t>
      </w:r>
    </w:p>
    <w:p w:rsidR="00FF2FAC" w:rsidRPr="007D66EB" w:rsidRDefault="00FF2FAC" w:rsidP="00FF2FAC">
      <w:pPr>
        <w:widowControl w:val="0"/>
        <w:tabs>
          <w:tab w:val="right" w:leader="dot" w:pos="5904"/>
        </w:tabs>
        <w:ind w:left="288"/>
      </w:pPr>
      <w:r w:rsidRPr="007D66EB">
        <w:t>Greenwood No. 4 Subtotal</w:t>
      </w:r>
      <w:r w:rsidRPr="007D66EB">
        <w:tab/>
        <w:t>1,242</w:t>
      </w:r>
    </w:p>
    <w:p w:rsidR="00FF2FAC" w:rsidRPr="007D66EB" w:rsidRDefault="00FF2FAC" w:rsidP="00FF2FAC">
      <w:pPr>
        <w:widowControl w:val="0"/>
        <w:tabs>
          <w:tab w:val="right" w:leader="dot" w:pos="5904"/>
        </w:tabs>
        <w:ind w:left="288"/>
      </w:pPr>
      <w:r w:rsidRPr="007D66EB">
        <w:t>Greenwood No. 5</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  </w:t>
      </w:r>
      <w:r w:rsidRPr="007D66EB">
        <w:tab/>
        <w:t>1,382</w:t>
      </w:r>
    </w:p>
    <w:p w:rsidR="00FF2FAC" w:rsidRPr="007D66EB" w:rsidRDefault="00FF2FAC" w:rsidP="00FF2FAC">
      <w:pPr>
        <w:widowControl w:val="0"/>
        <w:tabs>
          <w:tab w:val="right" w:leader="dot" w:pos="5904"/>
        </w:tabs>
        <w:ind w:left="288"/>
      </w:pPr>
      <w:r w:rsidRPr="007D66EB">
        <w:t>Greenwood No. 5 Subtotal</w:t>
      </w:r>
      <w:r w:rsidRPr="007D66EB">
        <w:tab/>
        <w:t>1,382</w:t>
      </w:r>
    </w:p>
    <w:p w:rsidR="00FF2FAC" w:rsidRPr="007D66EB" w:rsidRDefault="00FF2FAC" w:rsidP="00FF2FAC">
      <w:pPr>
        <w:widowControl w:val="0"/>
        <w:tabs>
          <w:tab w:val="right" w:leader="dot" w:pos="5904"/>
        </w:tabs>
        <w:ind w:left="288"/>
      </w:pPr>
      <w:r w:rsidRPr="007D66EB">
        <w:t xml:space="preserve">Greenwood No. 6 </w:t>
      </w:r>
      <w:r w:rsidRPr="007D66EB">
        <w:tab/>
        <w:t>3,392</w:t>
      </w:r>
    </w:p>
    <w:p w:rsidR="00FF2FAC" w:rsidRPr="007D66EB" w:rsidRDefault="00FF2FAC" w:rsidP="00FF2FAC">
      <w:pPr>
        <w:widowControl w:val="0"/>
        <w:tabs>
          <w:tab w:val="right" w:leader="dot" w:pos="5904"/>
        </w:tabs>
        <w:ind w:left="288"/>
      </w:pPr>
      <w:r w:rsidRPr="007D66EB">
        <w:t>Greenwood No. 7</w:t>
      </w:r>
    </w:p>
    <w:p w:rsidR="00FF2FAC" w:rsidRPr="007D66EB" w:rsidRDefault="00FF2FAC" w:rsidP="00FF2FAC">
      <w:pPr>
        <w:widowControl w:val="0"/>
        <w:tabs>
          <w:tab w:val="right" w:leader="dot" w:pos="5904"/>
        </w:tabs>
        <w:ind w:left="576"/>
      </w:pPr>
      <w:r w:rsidRPr="007D66EB">
        <w:t>Tract 9703.01</w:t>
      </w:r>
    </w:p>
    <w:p w:rsidR="00FF2FAC" w:rsidRPr="007D66EB" w:rsidRDefault="00FF2FAC" w:rsidP="00FF2FAC">
      <w:pPr>
        <w:widowControl w:val="0"/>
        <w:tabs>
          <w:tab w:val="right" w:leader="dot" w:pos="5904"/>
        </w:tabs>
        <w:ind w:left="1152"/>
      </w:pPr>
      <w:r w:rsidRPr="007D66EB">
        <w:t xml:space="preserve">Blocks: 3024, 3025, 3036, 3037, 3038, 3041, 3045, 4000, 4001, 4002, 4003, 4004, 4005, 4006, 4007, 4008, 4009, 4010, 4011, 4012, 4013, 4014  </w:t>
      </w:r>
      <w:r w:rsidRPr="007D66EB">
        <w:tab/>
        <w:t>1,329</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w:t>
      </w:r>
      <w:r w:rsidRPr="007D66EB">
        <w:tab/>
        <w:t>1,046</w:t>
      </w:r>
    </w:p>
    <w:p w:rsidR="00FF2FAC" w:rsidRPr="007D66EB" w:rsidRDefault="00FF2FAC" w:rsidP="00FF2FAC">
      <w:pPr>
        <w:widowControl w:val="0"/>
        <w:tabs>
          <w:tab w:val="right" w:leader="dot" w:pos="5904"/>
        </w:tabs>
        <w:ind w:left="288"/>
      </w:pPr>
      <w:r w:rsidRPr="007D66EB">
        <w:t>Greenwood No. 7 Subtotal</w:t>
      </w:r>
      <w:r w:rsidRPr="007D66EB">
        <w:tab/>
        <w:t>2,375</w:t>
      </w:r>
    </w:p>
    <w:p w:rsidR="00FF2FAC" w:rsidRPr="007D66EB" w:rsidRDefault="00FF2FAC" w:rsidP="00FF2FAC">
      <w:pPr>
        <w:widowControl w:val="0"/>
        <w:tabs>
          <w:tab w:val="right" w:leader="dot" w:pos="5904"/>
        </w:tabs>
        <w:ind w:left="288"/>
      </w:pPr>
      <w:r w:rsidRPr="007D66EB">
        <w:t>Greenwood No. 8</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2019, 2030, 2031, 2034, 3002, 3003, 3004, 3005, 3006, 3007, 3008, 3009, 3010, 3011, 3022, 3023, 3033, 3034  </w:t>
      </w:r>
      <w:r w:rsidRPr="007D66EB">
        <w:tab/>
        <w:t>732</w:t>
      </w:r>
    </w:p>
    <w:p w:rsidR="00FF2FAC" w:rsidRPr="007D66EB" w:rsidRDefault="00FF2FAC" w:rsidP="00FF2FAC">
      <w:pPr>
        <w:widowControl w:val="0"/>
        <w:tabs>
          <w:tab w:val="right" w:leader="dot" w:pos="5904"/>
        </w:tabs>
        <w:ind w:left="288"/>
      </w:pPr>
      <w:r w:rsidRPr="007D66EB">
        <w:t>Greenwood No. 8 Subtotal</w:t>
      </w:r>
      <w:r w:rsidRPr="007D66EB">
        <w:tab/>
        <w:t>732</w:t>
      </w:r>
    </w:p>
    <w:p w:rsidR="00FF2FAC" w:rsidRPr="007D66EB" w:rsidRDefault="00FF2FAC" w:rsidP="00FF2FAC">
      <w:pPr>
        <w:widowControl w:val="0"/>
        <w:tabs>
          <w:tab w:val="right" w:leader="dot" w:pos="5904"/>
        </w:tabs>
        <w:ind w:left="288"/>
      </w:pPr>
      <w:r w:rsidRPr="007D66EB">
        <w:t>Laco</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3035, 3043, 3044, 3045, 3048, 3077, 3078, 3088, 3089, 3090, 3091, 3092, 3093, 3094, 3095, 3096  </w:t>
      </w:r>
      <w:r w:rsidRPr="007D66EB">
        <w:tab/>
        <w:t>54</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  </w:t>
      </w:r>
      <w:r w:rsidRPr="007D66EB">
        <w:tab/>
        <w:t>1,439</w:t>
      </w:r>
    </w:p>
    <w:p w:rsidR="00FF2FAC" w:rsidRPr="007D66EB" w:rsidRDefault="00FF2FAC" w:rsidP="00FF2FAC">
      <w:pPr>
        <w:widowControl w:val="0"/>
        <w:tabs>
          <w:tab w:val="right" w:leader="dot" w:pos="5904"/>
        </w:tabs>
        <w:ind w:left="576"/>
      </w:pPr>
      <w:r w:rsidRPr="007D66EB">
        <w:t>Tract 9709</w:t>
      </w:r>
    </w:p>
    <w:p w:rsidR="00FF2FAC" w:rsidRPr="007D66EB" w:rsidRDefault="00FF2FAC" w:rsidP="00FF2FAC">
      <w:pPr>
        <w:widowControl w:val="0"/>
        <w:tabs>
          <w:tab w:val="right" w:leader="dot" w:pos="5904"/>
        </w:tabs>
        <w:ind w:left="1152"/>
      </w:pPr>
      <w:r w:rsidRPr="007D66EB">
        <w:t xml:space="preserve">Blocks: 1019, 1041  </w:t>
      </w:r>
      <w:r w:rsidRPr="007D66EB">
        <w:tab/>
        <w:t>22</w:t>
      </w:r>
    </w:p>
    <w:p w:rsidR="00FF2FAC" w:rsidRPr="007D66EB" w:rsidRDefault="00FF2FAC" w:rsidP="00FF2FAC">
      <w:pPr>
        <w:widowControl w:val="0"/>
        <w:tabs>
          <w:tab w:val="right" w:leader="dot" w:pos="5904"/>
        </w:tabs>
        <w:ind w:left="288"/>
      </w:pPr>
      <w:r w:rsidRPr="007D66EB">
        <w:t>Laco Subtotal</w:t>
      </w:r>
      <w:r w:rsidRPr="007D66EB">
        <w:tab/>
        <w:t>1,515</w:t>
      </w:r>
    </w:p>
    <w:p w:rsidR="00FF2FAC" w:rsidRPr="007D66EB" w:rsidRDefault="00FF2FAC" w:rsidP="00FF2FAC">
      <w:pPr>
        <w:widowControl w:val="0"/>
        <w:tabs>
          <w:tab w:val="right" w:leader="dot" w:pos="5904"/>
        </w:tabs>
        <w:ind w:left="288"/>
      </w:pPr>
      <w:r w:rsidRPr="007D66EB">
        <w:t>Liberty</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5000, 5001, 5002, 5003  </w:t>
      </w:r>
      <w:r w:rsidRPr="007D66EB">
        <w:tab/>
        <w:t>516</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2017, 2018, 2019, 2020, 2021, 2022, 2023, 2024, 2025, 6000, 6001, 6002, 6005, 6006, 6007, 6008, 6013  </w:t>
      </w:r>
      <w:r w:rsidRPr="007D66EB">
        <w:tab/>
        <w:t>971</w:t>
      </w:r>
    </w:p>
    <w:p w:rsidR="00FF2FAC" w:rsidRPr="007D66EB" w:rsidRDefault="00FF2FAC" w:rsidP="00FF2FAC">
      <w:pPr>
        <w:widowControl w:val="0"/>
        <w:tabs>
          <w:tab w:val="right" w:leader="dot" w:pos="5904"/>
        </w:tabs>
        <w:ind w:left="288"/>
      </w:pPr>
      <w:r w:rsidRPr="007D66EB">
        <w:t>Liberty Subtotal</w:t>
      </w:r>
      <w:r w:rsidRPr="007D66EB">
        <w:tab/>
        <w:t>1,487</w:t>
      </w:r>
    </w:p>
    <w:p w:rsidR="00FF2FAC" w:rsidRPr="007D66EB" w:rsidRDefault="00FF2FAC" w:rsidP="00FF2FAC">
      <w:pPr>
        <w:widowControl w:val="0"/>
        <w:tabs>
          <w:tab w:val="right" w:leader="dot" w:pos="5904"/>
        </w:tabs>
        <w:ind w:left="288"/>
      </w:pPr>
      <w:r w:rsidRPr="007D66EB">
        <w:t xml:space="preserve">Marshall Oaks </w:t>
      </w:r>
      <w:r w:rsidRPr="007D66EB">
        <w:tab/>
        <w:t>1,769</w:t>
      </w:r>
    </w:p>
    <w:p w:rsidR="00FF2FAC" w:rsidRPr="007D66EB" w:rsidRDefault="00FF2FAC" w:rsidP="00FF2FAC">
      <w:pPr>
        <w:widowControl w:val="0"/>
        <w:tabs>
          <w:tab w:val="right" w:leader="dot" w:pos="5904"/>
        </w:tabs>
        <w:ind w:left="288"/>
      </w:pPr>
      <w:r w:rsidRPr="007D66EB">
        <w:t>New Market</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3000, 3001, 3012, 3013, 3014, 3015, 3021  </w:t>
      </w:r>
      <w:r w:rsidRPr="007D66EB">
        <w:tab/>
        <w:t>369</w:t>
      </w:r>
    </w:p>
    <w:p w:rsidR="00FF2FAC" w:rsidRPr="007D66EB" w:rsidRDefault="00FF2FAC" w:rsidP="00FF2FAC">
      <w:pPr>
        <w:widowControl w:val="0"/>
        <w:tabs>
          <w:tab w:val="right" w:leader="dot" w:pos="5904"/>
        </w:tabs>
        <w:ind w:left="576"/>
      </w:pPr>
      <w:r w:rsidRPr="007D66EB">
        <w:t>Tract 9707.02</w:t>
      </w:r>
    </w:p>
    <w:p w:rsidR="00FF2FAC" w:rsidRPr="007D66EB" w:rsidRDefault="00FF2FAC" w:rsidP="00FF2FAC">
      <w:pPr>
        <w:widowControl w:val="0"/>
        <w:tabs>
          <w:tab w:val="right" w:leader="dot" w:pos="5904"/>
        </w:tabs>
        <w:ind w:left="1152"/>
      </w:pPr>
      <w:r w:rsidRPr="007D66EB">
        <w:t xml:space="preserve">Blocks: 1027, 1028, 1029  </w:t>
      </w:r>
      <w:r w:rsidRPr="007D66EB">
        <w:tab/>
        <w:t>215</w:t>
      </w:r>
    </w:p>
    <w:p w:rsidR="00FF2FAC" w:rsidRPr="007D66EB" w:rsidRDefault="00FF2FAC" w:rsidP="00FF2FAC">
      <w:pPr>
        <w:widowControl w:val="0"/>
        <w:tabs>
          <w:tab w:val="right" w:leader="dot" w:pos="5904"/>
        </w:tabs>
        <w:ind w:left="288"/>
      </w:pPr>
      <w:r w:rsidRPr="007D66EB">
        <w:t>New Market Subtotal</w:t>
      </w:r>
      <w:r w:rsidRPr="007D66EB">
        <w:tab/>
        <w:t>584</w:t>
      </w:r>
    </w:p>
    <w:p w:rsidR="00FF2FAC" w:rsidRPr="007D66EB" w:rsidRDefault="00FF2FAC" w:rsidP="00FF2FAC">
      <w:pPr>
        <w:widowControl w:val="0"/>
        <w:tabs>
          <w:tab w:val="right" w:leader="dot" w:pos="5904"/>
        </w:tabs>
        <w:ind w:left="288"/>
      </w:pPr>
      <w:r w:rsidRPr="007D66EB">
        <w:t xml:space="preserve">Troy </w:t>
      </w:r>
      <w:r w:rsidRPr="007D66EB">
        <w:tab/>
        <w:t>215</w:t>
      </w:r>
    </w:p>
    <w:p w:rsidR="00FF2FAC" w:rsidRPr="007D66EB" w:rsidRDefault="00FF2FAC" w:rsidP="00FF2FAC">
      <w:pPr>
        <w:widowControl w:val="0"/>
        <w:tabs>
          <w:tab w:val="right" w:leader="dot" w:pos="5904"/>
        </w:tabs>
        <w:ind w:left="288"/>
      </w:pPr>
      <w:r w:rsidRPr="007D66EB">
        <w:t>Verdery</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6022, 6025, 6026, 6027, 6028, 6029, 6030, 6031, 6032, 6033, 6034, 6035, 6038, 6039, 6040, 6041, 6042, 6043, 6044, 6045, 6046, 6047, 6048, 6049, 6050, 6051, 6052, 6053, 6054, 6055, 6056, 6057, 6058, 6059, 6060, 6061, 6065, 6066, 6067, 6068, 6069, 6070, 6071, 6072, 6073, 6074, 6077  </w:t>
      </w:r>
      <w:r w:rsidRPr="007D66EB">
        <w:tab/>
        <w:t>534</w:t>
      </w:r>
    </w:p>
    <w:p w:rsidR="00FF2FAC" w:rsidRPr="007D66EB" w:rsidRDefault="00FF2FAC" w:rsidP="00FF2FAC">
      <w:pPr>
        <w:widowControl w:val="0"/>
        <w:tabs>
          <w:tab w:val="right" w:leader="dot" w:pos="5904"/>
        </w:tabs>
        <w:ind w:left="576"/>
      </w:pPr>
      <w:r w:rsidRPr="007D66EB">
        <w:t>Tract 9709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w:t>
      </w:r>
      <w:r w:rsidRPr="007D66EB">
        <w:tab/>
        <w:t>263</w:t>
      </w:r>
    </w:p>
    <w:p w:rsidR="00FF2FAC" w:rsidRPr="007D66EB" w:rsidRDefault="00FF2FAC" w:rsidP="00FF2FAC">
      <w:pPr>
        <w:widowControl w:val="0"/>
        <w:tabs>
          <w:tab w:val="right" w:leader="dot" w:pos="5904"/>
        </w:tabs>
        <w:ind w:left="288"/>
      </w:pPr>
      <w:r w:rsidRPr="007D66EB">
        <w:t>Verdery Subtotal</w:t>
      </w:r>
      <w:r w:rsidRPr="007D66EB">
        <w:tab/>
        <w:t>797</w:t>
      </w:r>
    </w:p>
    <w:p w:rsidR="00FF2FAC" w:rsidRPr="007D66EB" w:rsidRDefault="00FF2FAC" w:rsidP="00FF2FAC">
      <w:pPr>
        <w:widowControl w:val="0"/>
        <w:tabs>
          <w:tab w:val="right" w:leader="dot" w:pos="5904"/>
        </w:tabs>
      </w:pPr>
      <w:r w:rsidRPr="007D66EB">
        <w:t xml:space="preserve">McCormick County </w:t>
      </w:r>
      <w:r w:rsidRPr="007D66EB">
        <w:tab/>
        <w:t>10,233</w:t>
      </w:r>
    </w:p>
    <w:p w:rsidR="00FF2FAC" w:rsidRPr="007D66EB" w:rsidRDefault="00FF2FAC" w:rsidP="00FF2FAC">
      <w:pPr>
        <w:widowControl w:val="0"/>
        <w:tabs>
          <w:tab w:val="right" w:leader="dot" w:pos="5904"/>
        </w:tabs>
      </w:pPr>
      <w:r w:rsidRPr="007D66EB">
        <w:t>DISTRICT TOTAL</w:t>
      </w:r>
      <w:r w:rsidRPr="007D66EB">
        <w:tab/>
        <w:t>36,603</w:t>
      </w:r>
    </w:p>
    <w:p w:rsidR="00FF2FAC" w:rsidRPr="007D66EB" w:rsidRDefault="00FF2FAC" w:rsidP="00FF2FAC">
      <w:pPr>
        <w:widowControl w:val="0"/>
        <w:tabs>
          <w:tab w:val="right" w:leader="dot" w:pos="5904"/>
        </w:tabs>
      </w:pPr>
      <w:r w:rsidRPr="007D66EB">
        <w:t>PERCENT VARIATION</w:t>
      </w:r>
      <w:r w:rsidRPr="007D66EB">
        <w:tab/>
        <w:t>-1.871</w:t>
      </w:r>
    </w:p>
    <w:p w:rsidR="00FF2FAC" w:rsidRPr="007D66EB" w:rsidRDefault="00FF2FAC" w:rsidP="00FF2FAC">
      <w:pPr>
        <w:widowControl w:val="0"/>
        <w:tabs>
          <w:tab w:val="right" w:leader="dot" w:pos="5904"/>
        </w:tabs>
      </w:pPr>
      <w:r w:rsidRPr="007D66EB">
        <w:t>DISTRICT 13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Greenwood County</w:t>
      </w:r>
    </w:p>
    <w:p w:rsidR="00FF2FAC" w:rsidRPr="007D66EB" w:rsidRDefault="00FF2FAC" w:rsidP="00FF2FAC">
      <w:pPr>
        <w:widowControl w:val="0"/>
        <w:tabs>
          <w:tab w:val="right" w:leader="dot" w:pos="5904"/>
        </w:tabs>
        <w:ind w:left="288"/>
      </w:pPr>
      <w:r w:rsidRPr="007D66EB">
        <w:t xml:space="preserve">Airport </w:t>
      </w:r>
      <w:r w:rsidRPr="007D66EB">
        <w:tab/>
        <w:t>1,723</w:t>
      </w:r>
    </w:p>
    <w:p w:rsidR="00FF2FAC" w:rsidRPr="007D66EB" w:rsidRDefault="00FF2FAC" w:rsidP="00FF2FAC">
      <w:pPr>
        <w:widowControl w:val="0"/>
        <w:tabs>
          <w:tab w:val="right" w:leader="dot" w:pos="5904"/>
        </w:tabs>
        <w:ind w:left="288"/>
      </w:pPr>
      <w:r w:rsidRPr="007D66EB">
        <w:t xml:space="preserve">Biltmore Pines </w:t>
      </w:r>
      <w:r w:rsidRPr="007D66EB">
        <w:tab/>
        <w:t>1,613</w:t>
      </w:r>
    </w:p>
    <w:p w:rsidR="00FF2FAC" w:rsidRPr="007D66EB" w:rsidRDefault="00FF2FAC" w:rsidP="00FF2FAC">
      <w:pPr>
        <w:widowControl w:val="0"/>
        <w:tabs>
          <w:tab w:val="right" w:leader="dot" w:pos="5904"/>
        </w:tabs>
        <w:ind w:left="288"/>
      </w:pPr>
      <w:r w:rsidRPr="007D66EB">
        <w:t>Callison</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6076  </w:t>
      </w:r>
      <w:r w:rsidRPr="007D66EB">
        <w:tab/>
        <w:t>5</w:t>
      </w:r>
    </w:p>
    <w:p w:rsidR="00FF2FAC" w:rsidRPr="007D66EB" w:rsidRDefault="00FF2FAC" w:rsidP="00FF2FAC">
      <w:pPr>
        <w:widowControl w:val="0"/>
        <w:tabs>
          <w:tab w:val="right" w:leader="dot" w:pos="5904"/>
        </w:tabs>
        <w:ind w:left="576"/>
      </w:pPr>
      <w:r w:rsidRPr="007D66EB">
        <w:t>Tract 9709</w:t>
      </w:r>
    </w:p>
    <w:p w:rsidR="00FF2FAC" w:rsidRPr="007D66EB" w:rsidRDefault="00FF2FAC" w:rsidP="00FF2FAC">
      <w:pPr>
        <w:widowControl w:val="0"/>
        <w:tabs>
          <w:tab w:val="right" w:leader="dot" w:pos="5904"/>
        </w:tabs>
        <w:ind w:left="1152"/>
      </w:pPr>
      <w:r w:rsidRPr="007D66EB">
        <w:t xml:space="preserve">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  </w:t>
      </w:r>
      <w:r w:rsidRPr="007D66EB">
        <w:tab/>
        <w:t>1,051</w:t>
      </w:r>
    </w:p>
    <w:p w:rsidR="00FF2FAC" w:rsidRPr="007D66EB" w:rsidRDefault="00FF2FAC" w:rsidP="00FF2FAC">
      <w:pPr>
        <w:widowControl w:val="0"/>
        <w:tabs>
          <w:tab w:val="right" w:leader="dot" w:pos="5904"/>
        </w:tabs>
        <w:ind w:left="576"/>
      </w:pPr>
      <w:r w:rsidRPr="007D66EB">
        <w:t>Tract 9710</w:t>
      </w:r>
    </w:p>
    <w:p w:rsidR="00FF2FAC" w:rsidRPr="007D66EB" w:rsidRDefault="00FF2FAC" w:rsidP="00FF2FAC">
      <w:pPr>
        <w:widowControl w:val="0"/>
        <w:tabs>
          <w:tab w:val="right" w:leader="dot" w:pos="5904"/>
        </w:tabs>
        <w:ind w:left="1152"/>
      </w:pPr>
      <w:r w:rsidRPr="007D66EB">
        <w:t xml:space="preserve">Blocks: 1043, 1044, 1045, 1046, 1048, 1049, 1050, 1051, 1052, 1053, 1054, 1055, 1056, 1057, 1058, 1113, 1114, 1115, 1116, 1117, 1119, 1120, 1121, 1122, 1124, 1125, 1126, 1127, 1128, 1129, 1130  </w:t>
      </w:r>
      <w:r w:rsidRPr="007D66EB">
        <w:tab/>
        <w:t>343</w:t>
      </w:r>
    </w:p>
    <w:p w:rsidR="00FF2FAC" w:rsidRPr="007D66EB" w:rsidRDefault="00FF2FAC" w:rsidP="00FF2FAC">
      <w:pPr>
        <w:widowControl w:val="0"/>
        <w:tabs>
          <w:tab w:val="right" w:leader="dot" w:pos="5904"/>
        </w:tabs>
        <w:ind w:left="288"/>
      </w:pPr>
      <w:r w:rsidRPr="007D66EB">
        <w:t>Callison Subtotal</w:t>
      </w:r>
      <w:r w:rsidRPr="007D66EB">
        <w:tab/>
        <w:t>1,399</w:t>
      </w:r>
    </w:p>
    <w:p w:rsidR="00FF2FAC" w:rsidRPr="007D66EB" w:rsidRDefault="00FF2FAC" w:rsidP="00FF2FAC">
      <w:pPr>
        <w:widowControl w:val="0"/>
        <w:tabs>
          <w:tab w:val="right" w:leader="dot" w:pos="5904"/>
        </w:tabs>
        <w:ind w:left="288"/>
      </w:pPr>
      <w:r w:rsidRPr="007D66EB">
        <w:t>Civic Center</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1012, 1013, 1015, 1016, 1017, 1018, 1019, 1020, 1021, 1022, 1023, 1024, 1025, 1027, 1028, 1029, 1030, 1031, 1032, 1034, 1035, 1041, 2027, 2028, 2051, 2052, 2053, 2054, 2055, 2056, 2057, 2058, 2059, 2060, 2062, 2063, 2067, 2068, 2070  </w:t>
      </w:r>
      <w:r w:rsidRPr="007D66EB">
        <w:tab/>
        <w:t>750</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1038  </w:t>
      </w:r>
      <w:r w:rsidRPr="007D66EB">
        <w:tab/>
        <w:t>6</w:t>
      </w:r>
    </w:p>
    <w:p w:rsidR="00FF2FAC" w:rsidRPr="007D66EB" w:rsidRDefault="00FF2FAC" w:rsidP="00FF2FAC">
      <w:pPr>
        <w:widowControl w:val="0"/>
        <w:tabs>
          <w:tab w:val="right" w:leader="dot" w:pos="5904"/>
        </w:tabs>
        <w:ind w:left="288"/>
      </w:pPr>
      <w:r w:rsidRPr="007D66EB">
        <w:t>Civic Center Subtotal</w:t>
      </w:r>
      <w:r w:rsidRPr="007D66EB">
        <w:tab/>
        <w:t>756</w:t>
      </w:r>
    </w:p>
    <w:p w:rsidR="00FF2FAC" w:rsidRPr="007D66EB" w:rsidRDefault="00FF2FAC" w:rsidP="00FF2FAC">
      <w:pPr>
        <w:widowControl w:val="0"/>
        <w:tabs>
          <w:tab w:val="right" w:leader="dot" w:pos="5904"/>
        </w:tabs>
        <w:ind w:left="288"/>
      </w:pPr>
      <w:r w:rsidRPr="007D66EB">
        <w:t>Cokesbury</w:t>
      </w:r>
    </w:p>
    <w:p w:rsidR="00FF2FAC" w:rsidRPr="007D66EB" w:rsidRDefault="00FF2FAC" w:rsidP="00FF2FAC">
      <w:pPr>
        <w:widowControl w:val="0"/>
        <w:tabs>
          <w:tab w:val="right" w:leader="dot" w:pos="5904"/>
        </w:tabs>
        <w:ind w:left="576"/>
      </w:pPr>
      <w:r w:rsidRPr="007D66EB">
        <w:t>Tract 9701.01</w:t>
      </w:r>
    </w:p>
    <w:p w:rsidR="00FF2FAC" w:rsidRPr="007D66EB" w:rsidRDefault="00FF2FAC" w:rsidP="00FF2FAC">
      <w:pPr>
        <w:widowControl w:val="0"/>
        <w:tabs>
          <w:tab w:val="right" w:leader="dot" w:pos="5904"/>
        </w:tabs>
        <w:ind w:left="1152"/>
      </w:pPr>
      <w:r w:rsidRPr="007D66EB">
        <w:t xml:space="preserve">Blocks: 1044, 1047, 1048, 1056, 2000, 2001, 2002, 2003, 2004, 2005, 2006, 2007, 2008, 2011, 2013, 2014, 2015, 2016  </w:t>
      </w:r>
      <w:r w:rsidRPr="007D66EB">
        <w:tab/>
        <w:t>642</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1002, 1003, 1004, 1005, 1006  </w:t>
      </w:r>
      <w:r w:rsidRPr="007D66EB">
        <w:tab/>
        <w:t>200</w:t>
      </w:r>
    </w:p>
    <w:p w:rsidR="00FF2FAC" w:rsidRPr="007D66EB" w:rsidRDefault="00FF2FAC" w:rsidP="00FF2FAC">
      <w:pPr>
        <w:widowControl w:val="0"/>
        <w:tabs>
          <w:tab w:val="right" w:leader="dot" w:pos="5904"/>
        </w:tabs>
        <w:ind w:left="288"/>
      </w:pPr>
      <w:r w:rsidRPr="007D66EB">
        <w:t>Cokesbury Subtotal</w:t>
      </w:r>
      <w:r w:rsidRPr="007D66EB">
        <w:tab/>
        <w:t>842</w:t>
      </w:r>
    </w:p>
    <w:p w:rsidR="00FF2FAC" w:rsidRPr="007D66EB" w:rsidRDefault="00FF2FAC" w:rsidP="00FF2FAC">
      <w:pPr>
        <w:widowControl w:val="0"/>
        <w:tabs>
          <w:tab w:val="right" w:leader="dot" w:pos="5904"/>
        </w:tabs>
        <w:ind w:left="288"/>
      </w:pPr>
      <w:r w:rsidRPr="007D66EB">
        <w:t>Coronaca</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1000, 1001, 2025, 2026, 2029, 2030, 2031, 2032, 2048, 2049, 2061, 2071  </w:t>
      </w:r>
      <w:r w:rsidRPr="007D66EB">
        <w:tab/>
        <w:t>211</w:t>
      </w:r>
    </w:p>
    <w:p w:rsidR="00FF2FAC" w:rsidRPr="007D66EB" w:rsidRDefault="00FF2FAC" w:rsidP="00FF2FAC">
      <w:pPr>
        <w:widowControl w:val="0"/>
        <w:tabs>
          <w:tab w:val="right" w:leader="dot" w:pos="5904"/>
        </w:tabs>
        <w:ind w:left="288"/>
      </w:pPr>
      <w:r w:rsidRPr="007D66EB">
        <w:t>Coronaca Subtotal</w:t>
      </w:r>
      <w:r w:rsidRPr="007D66EB">
        <w:tab/>
        <w:t>211</w:t>
      </w:r>
    </w:p>
    <w:p w:rsidR="00FF2FAC" w:rsidRPr="007D66EB" w:rsidRDefault="00FF2FAC" w:rsidP="00FF2FAC">
      <w:pPr>
        <w:widowControl w:val="0"/>
        <w:tabs>
          <w:tab w:val="right" w:leader="dot" w:pos="5904"/>
        </w:tabs>
        <w:ind w:left="288"/>
      </w:pPr>
      <w:r w:rsidRPr="007D66EB">
        <w:t xml:space="preserve">Emerald High </w:t>
      </w:r>
      <w:r w:rsidRPr="007D66EB">
        <w:tab/>
        <w:t>706</w:t>
      </w:r>
    </w:p>
    <w:p w:rsidR="00FF2FAC" w:rsidRPr="007D66EB" w:rsidRDefault="00FF2FAC" w:rsidP="00FF2FAC">
      <w:pPr>
        <w:widowControl w:val="0"/>
        <w:tabs>
          <w:tab w:val="right" w:leader="dot" w:pos="5904"/>
        </w:tabs>
        <w:ind w:left="288"/>
      </w:pPr>
      <w:r w:rsidRPr="007D66EB">
        <w:t xml:space="preserve">Epworth </w:t>
      </w:r>
      <w:r w:rsidRPr="007D66EB">
        <w:tab/>
        <w:t>983</w:t>
      </w:r>
    </w:p>
    <w:p w:rsidR="00FF2FAC" w:rsidRPr="007D66EB" w:rsidRDefault="00FF2FAC" w:rsidP="00FF2FAC">
      <w:pPr>
        <w:widowControl w:val="0"/>
        <w:tabs>
          <w:tab w:val="right" w:leader="dot" w:pos="5904"/>
        </w:tabs>
        <w:ind w:left="288"/>
      </w:pPr>
      <w:r w:rsidRPr="007D66EB">
        <w:t xml:space="preserve">Georgetown </w:t>
      </w:r>
      <w:r w:rsidRPr="007D66EB">
        <w:tab/>
        <w:t>1,461</w:t>
      </w:r>
    </w:p>
    <w:p w:rsidR="00FF2FAC" w:rsidRPr="007D66EB" w:rsidRDefault="00FF2FAC" w:rsidP="00FF2FAC">
      <w:pPr>
        <w:widowControl w:val="0"/>
        <w:tabs>
          <w:tab w:val="right" w:leader="dot" w:pos="5904"/>
        </w:tabs>
        <w:ind w:left="288"/>
      </w:pPr>
      <w:r w:rsidRPr="007D66EB">
        <w:t xml:space="preserve">Glendale </w:t>
      </w:r>
      <w:r w:rsidRPr="007D66EB">
        <w:tab/>
        <w:t>1,873</w:t>
      </w:r>
    </w:p>
    <w:p w:rsidR="00FF2FAC" w:rsidRPr="007D66EB" w:rsidRDefault="00FF2FAC" w:rsidP="00FF2FAC">
      <w:pPr>
        <w:widowControl w:val="0"/>
        <w:tabs>
          <w:tab w:val="right" w:leader="dot" w:pos="5904"/>
        </w:tabs>
        <w:ind w:left="288"/>
      </w:pPr>
      <w:r w:rsidRPr="007D66EB">
        <w:t xml:space="preserve">Greenwood High </w:t>
      </w:r>
      <w:r w:rsidRPr="007D66EB">
        <w:tab/>
        <w:t>1,503</w:t>
      </w:r>
    </w:p>
    <w:p w:rsidR="00FF2FAC" w:rsidRPr="007D66EB" w:rsidRDefault="00FF2FAC" w:rsidP="00FF2FAC">
      <w:pPr>
        <w:widowControl w:val="0"/>
        <w:tabs>
          <w:tab w:val="right" w:leader="dot" w:pos="5904"/>
        </w:tabs>
        <w:ind w:left="288"/>
      </w:pPr>
      <w:r w:rsidRPr="007D66EB">
        <w:t>Greenwood Mill</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1001, 1002, 1003, 1004, 1005, 1006, 1007, 1008, 1009, 1010, 1011, 3000, 3001, 3002, 3003, 3004, 3005, 3006, 3007, 3008, 3009, 3010, 3011, 3015, 3016, 3020, 3021, 3022, 3023, 3025, 3026, 3027, 3028, 3029, 3036, 3037  </w:t>
      </w:r>
      <w:r w:rsidRPr="007D66EB">
        <w:tab/>
        <w:t>1,136</w:t>
      </w:r>
    </w:p>
    <w:p w:rsidR="00FF2FAC" w:rsidRPr="007D66EB" w:rsidRDefault="00FF2FAC" w:rsidP="00FF2FAC">
      <w:pPr>
        <w:widowControl w:val="0"/>
        <w:tabs>
          <w:tab w:val="right" w:leader="dot" w:pos="5904"/>
        </w:tabs>
        <w:ind w:left="288"/>
      </w:pPr>
      <w:r w:rsidRPr="007D66EB">
        <w:t>Greenwood Mill Subtotal</w:t>
      </w:r>
      <w:r w:rsidRPr="007D66EB">
        <w:tab/>
        <w:t>1,136</w:t>
      </w:r>
    </w:p>
    <w:p w:rsidR="00FF2FAC" w:rsidRPr="007D66EB" w:rsidRDefault="00FF2FAC" w:rsidP="00FF2FAC">
      <w:pPr>
        <w:widowControl w:val="0"/>
        <w:tabs>
          <w:tab w:val="right" w:leader="dot" w:pos="5904"/>
        </w:tabs>
        <w:ind w:left="288"/>
      </w:pPr>
      <w:r w:rsidRPr="007D66EB">
        <w:t>Greenwood No. 3</w:t>
      </w:r>
    </w:p>
    <w:p w:rsidR="00FF2FAC" w:rsidRPr="007D66EB" w:rsidRDefault="00FF2FAC" w:rsidP="00FF2FAC">
      <w:pPr>
        <w:widowControl w:val="0"/>
        <w:tabs>
          <w:tab w:val="right" w:leader="dot" w:pos="5904"/>
        </w:tabs>
        <w:ind w:left="576"/>
      </w:pPr>
      <w:r w:rsidRPr="007D66EB">
        <w:t>Tract 9703.01</w:t>
      </w:r>
    </w:p>
    <w:p w:rsidR="00FF2FAC" w:rsidRPr="007D66EB" w:rsidRDefault="00FF2FAC" w:rsidP="00FF2FAC">
      <w:pPr>
        <w:widowControl w:val="0"/>
        <w:tabs>
          <w:tab w:val="right" w:leader="dot" w:pos="5904"/>
        </w:tabs>
        <w:ind w:left="1152"/>
      </w:pPr>
      <w:r w:rsidRPr="007D66EB">
        <w:t xml:space="preserve">Blocks: 2017, 2027, 2028, 3001, 3002, 3003, 3004, 3005, 3006, 3007, 3008, 3009, 3010, 3011, 3014, 3015, 3028, 3029, 3030, 3031, 3032, 3033, 3034, 3035, 3042, 3044  </w:t>
      </w:r>
      <w:r w:rsidRPr="007D66EB">
        <w:tab/>
        <w:t>490</w:t>
      </w:r>
    </w:p>
    <w:p w:rsidR="00FF2FAC" w:rsidRPr="007D66EB" w:rsidRDefault="00FF2FAC" w:rsidP="00FF2FAC">
      <w:pPr>
        <w:widowControl w:val="0"/>
        <w:tabs>
          <w:tab w:val="right" w:leader="dot" w:pos="5904"/>
        </w:tabs>
        <w:ind w:left="576"/>
      </w:pPr>
      <w:r w:rsidRPr="007D66EB">
        <w:t>Tract 9703.02</w:t>
      </w:r>
    </w:p>
    <w:p w:rsidR="00FF2FAC" w:rsidRPr="007D66EB" w:rsidRDefault="00FF2FAC" w:rsidP="00FF2FAC">
      <w:pPr>
        <w:widowControl w:val="0"/>
        <w:tabs>
          <w:tab w:val="right" w:leader="dot" w:pos="5904"/>
        </w:tabs>
        <w:ind w:left="1152"/>
      </w:pPr>
      <w:r w:rsidRPr="007D66EB">
        <w:t xml:space="preserve">Blocks: 3012, 3016, 3017, 3028, 3029, 3030, 3034, 3035, 3036, 3037, 3048, 3049  </w:t>
      </w:r>
      <w:r w:rsidRPr="007D66EB">
        <w:tab/>
        <w:t>299</w:t>
      </w:r>
    </w:p>
    <w:p w:rsidR="00FF2FAC" w:rsidRPr="007D66EB" w:rsidRDefault="00FF2FAC" w:rsidP="00FF2FAC">
      <w:pPr>
        <w:widowControl w:val="0"/>
        <w:tabs>
          <w:tab w:val="right" w:leader="dot" w:pos="5904"/>
        </w:tabs>
        <w:ind w:left="288"/>
      </w:pPr>
      <w:r w:rsidRPr="007D66EB">
        <w:t>Greenwood No. 3 Subtotal</w:t>
      </w:r>
      <w:r w:rsidRPr="007D66EB">
        <w:tab/>
        <w:t>789</w:t>
      </w:r>
    </w:p>
    <w:p w:rsidR="00FF2FAC" w:rsidRPr="007D66EB" w:rsidRDefault="00FF2FAC" w:rsidP="00FF2FAC">
      <w:pPr>
        <w:widowControl w:val="0"/>
        <w:tabs>
          <w:tab w:val="right" w:leader="dot" w:pos="5904"/>
        </w:tabs>
        <w:ind w:left="288"/>
      </w:pPr>
      <w:r w:rsidRPr="007D66EB">
        <w:t>Greenwood No. 4</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1026, 1033, 1043, 1044, 1045, 1046, 1047  </w:t>
      </w:r>
      <w:r w:rsidRPr="007D66EB">
        <w:tab/>
        <w:t>237</w:t>
      </w:r>
    </w:p>
    <w:p w:rsidR="00FF2FAC" w:rsidRPr="007D66EB" w:rsidRDefault="00FF2FAC" w:rsidP="00FF2FAC">
      <w:pPr>
        <w:widowControl w:val="0"/>
        <w:tabs>
          <w:tab w:val="right" w:leader="dot" w:pos="5904"/>
        </w:tabs>
        <w:ind w:left="576"/>
      </w:pPr>
      <w:r w:rsidRPr="007D66EB">
        <w:t>Tract 9702.02</w:t>
      </w:r>
    </w:p>
    <w:p w:rsidR="00FF2FAC" w:rsidRPr="007D66EB" w:rsidRDefault="00FF2FAC" w:rsidP="00FF2FAC">
      <w:pPr>
        <w:widowControl w:val="0"/>
        <w:tabs>
          <w:tab w:val="right" w:leader="dot" w:pos="5904"/>
        </w:tabs>
        <w:ind w:left="1152"/>
      </w:pPr>
      <w:r w:rsidRPr="007D66EB">
        <w:t xml:space="preserve">Blocks: 3002, 3003  </w:t>
      </w:r>
      <w:r w:rsidRPr="007D66EB">
        <w:tab/>
        <w:t>44</w:t>
      </w:r>
    </w:p>
    <w:p w:rsidR="00FF2FAC" w:rsidRPr="007D66EB" w:rsidRDefault="00FF2FAC" w:rsidP="00FF2FAC">
      <w:pPr>
        <w:widowControl w:val="0"/>
        <w:tabs>
          <w:tab w:val="right" w:leader="dot" w:pos="5904"/>
        </w:tabs>
        <w:ind w:left="288"/>
      </w:pPr>
      <w:r w:rsidRPr="007D66EB">
        <w:t>Greenwood No. 4 Subtotal</w:t>
      </w:r>
      <w:r w:rsidRPr="007D66EB">
        <w:tab/>
        <w:t>281</w:t>
      </w:r>
    </w:p>
    <w:p w:rsidR="00FF2FAC" w:rsidRPr="007D66EB" w:rsidRDefault="00FF2FAC" w:rsidP="00FF2FAC">
      <w:pPr>
        <w:widowControl w:val="0"/>
        <w:tabs>
          <w:tab w:val="right" w:leader="dot" w:pos="5904"/>
        </w:tabs>
        <w:ind w:left="288"/>
      </w:pPr>
      <w:r w:rsidRPr="007D66EB">
        <w:t>Greenwood No. 5</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3024, 3038, 3039, 3040, 3041, 3042, 3079, 3080, 3081, 3082, 3083, 3084, 3085, 3086, 3097, 4008, 4009, 4010  </w:t>
      </w:r>
      <w:r w:rsidRPr="007D66EB">
        <w:tab/>
        <w:t>101</w:t>
      </w:r>
    </w:p>
    <w:p w:rsidR="00FF2FAC" w:rsidRPr="007D66EB" w:rsidRDefault="00FF2FAC" w:rsidP="00FF2FAC">
      <w:pPr>
        <w:widowControl w:val="0"/>
        <w:tabs>
          <w:tab w:val="right" w:leader="dot" w:pos="5904"/>
        </w:tabs>
        <w:ind w:left="288"/>
      </w:pPr>
      <w:r w:rsidRPr="007D66EB">
        <w:t>Greenwood No. 5 Subtotal</w:t>
      </w:r>
      <w:r w:rsidRPr="007D66EB">
        <w:tab/>
        <w:t>101</w:t>
      </w:r>
    </w:p>
    <w:p w:rsidR="00FF2FAC" w:rsidRPr="007D66EB" w:rsidRDefault="00FF2FAC" w:rsidP="00FF2FAC">
      <w:pPr>
        <w:widowControl w:val="0"/>
        <w:tabs>
          <w:tab w:val="right" w:leader="dot" w:pos="5904"/>
        </w:tabs>
        <w:ind w:left="288"/>
      </w:pPr>
      <w:r w:rsidRPr="007D66EB">
        <w:t>Greenwood No. 7</w:t>
      </w:r>
    </w:p>
    <w:p w:rsidR="00FF2FAC" w:rsidRPr="007D66EB" w:rsidRDefault="00FF2FAC" w:rsidP="00FF2FAC">
      <w:pPr>
        <w:widowControl w:val="0"/>
        <w:tabs>
          <w:tab w:val="right" w:leader="dot" w:pos="5904"/>
        </w:tabs>
        <w:ind w:left="576"/>
      </w:pPr>
      <w:r w:rsidRPr="007D66EB">
        <w:t>Tract 9703.01</w:t>
      </w:r>
    </w:p>
    <w:p w:rsidR="00FF2FAC" w:rsidRPr="007D66EB" w:rsidRDefault="00FF2FAC" w:rsidP="00FF2FAC">
      <w:pPr>
        <w:widowControl w:val="0"/>
        <w:tabs>
          <w:tab w:val="right" w:leader="dot" w:pos="5904"/>
        </w:tabs>
        <w:ind w:left="1152"/>
      </w:pPr>
      <w:r w:rsidRPr="007D66EB">
        <w:t xml:space="preserve">Blocks: 3039, 3040  </w:t>
      </w:r>
      <w:r w:rsidRPr="007D66EB">
        <w:tab/>
        <w:t>23</w:t>
      </w:r>
    </w:p>
    <w:p w:rsidR="00FF2FAC" w:rsidRPr="007D66EB" w:rsidRDefault="00FF2FAC" w:rsidP="00FF2FAC">
      <w:pPr>
        <w:widowControl w:val="0"/>
        <w:tabs>
          <w:tab w:val="right" w:leader="dot" w:pos="5904"/>
        </w:tabs>
        <w:ind w:left="576"/>
      </w:pPr>
      <w:r w:rsidRPr="007D66EB">
        <w:t>Tract 9703.02</w:t>
      </w:r>
    </w:p>
    <w:p w:rsidR="00FF2FAC" w:rsidRPr="007D66EB" w:rsidRDefault="00FF2FAC" w:rsidP="00FF2FAC">
      <w:pPr>
        <w:widowControl w:val="0"/>
        <w:tabs>
          <w:tab w:val="right" w:leader="dot" w:pos="5904"/>
        </w:tabs>
        <w:ind w:left="1152"/>
      </w:pPr>
      <w:r w:rsidRPr="007D66EB">
        <w:t xml:space="preserve">Blocks: 3032, 3033, 3039, 3040, 3041, 3042, 3043, 3044, 3045, 3050, 3051  </w:t>
      </w:r>
      <w:r w:rsidRPr="007D66EB">
        <w:tab/>
        <w:t>164</w:t>
      </w:r>
    </w:p>
    <w:p w:rsidR="00FF2FAC" w:rsidRPr="007D66EB" w:rsidRDefault="00FF2FAC" w:rsidP="00FF2FAC">
      <w:pPr>
        <w:widowControl w:val="0"/>
        <w:tabs>
          <w:tab w:val="right" w:leader="dot" w:pos="5904"/>
        </w:tabs>
        <w:ind w:left="288"/>
      </w:pPr>
      <w:r w:rsidRPr="007D66EB">
        <w:t>Greenwood No. 7 Subtotal</w:t>
      </w:r>
      <w:r w:rsidRPr="007D66EB">
        <w:tab/>
        <w:t>187</w:t>
      </w:r>
    </w:p>
    <w:p w:rsidR="00FF2FAC" w:rsidRPr="007D66EB" w:rsidRDefault="00FF2FAC" w:rsidP="00FF2FAC">
      <w:pPr>
        <w:widowControl w:val="0"/>
        <w:tabs>
          <w:tab w:val="right" w:leader="dot" w:pos="5904"/>
        </w:tabs>
        <w:ind w:left="288"/>
      </w:pPr>
      <w:r w:rsidRPr="007D66EB">
        <w:t>Greenwood No. 8</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3035, 4005, 4006, 4007, 4008, 4009, 4010, 4011, 4012, 4013, 4014, 4015, 4016, 4017, 4019, 4056  </w:t>
      </w:r>
      <w:r w:rsidRPr="007D66EB">
        <w:tab/>
        <w:t>638</w:t>
      </w:r>
    </w:p>
    <w:p w:rsidR="00FF2FAC" w:rsidRPr="007D66EB" w:rsidRDefault="00FF2FAC" w:rsidP="00FF2FAC">
      <w:pPr>
        <w:widowControl w:val="0"/>
        <w:tabs>
          <w:tab w:val="right" w:leader="dot" w:pos="5904"/>
        </w:tabs>
        <w:ind w:left="288"/>
      </w:pPr>
      <w:r w:rsidRPr="007D66EB">
        <w:t>Greenwood No. 8 Subtotal</w:t>
      </w:r>
      <w:r w:rsidRPr="007D66EB">
        <w:tab/>
        <w:t>638</w:t>
      </w:r>
    </w:p>
    <w:p w:rsidR="00FF2FAC" w:rsidRPr="007D66EB" w:rsidRDefault="00FF2FAC" w:rsidP="00FF2FAC">
      <w:pPr>
        <w:widowControl w:val="0"/>
        <w:tabs>
          <w:tab w:val="right" w:leader="dot" w:pos="5904"/>
        </w:tabs>
        <w:ind w:left="288"/>
      </w:pPr>
      <w:r w:rsidRPr="007D66EB">
        <w:t xml:space="preserve">Harris </w:t>
      </w:r>
      <w:r w:rsidRPr="007D66EB">
        <w:tab/>
        <w:t>882</w:t>
      </w:r>
    </w:p>
    <w:p w:rsidR="00FF2FAC" w:rsidRPr="007D66EB" w:rsidRDefault="00FF2FAC" w:rsidP="00FF2FAC">
      <w:pPr>
        <w:widowControl w:val="0"/>
        <w:tabs>
          <w:tab w:val="right" w:leader="dot" w:pos="5904"/>
        </w:tabs>
        <w:ind w:left="288"/>
      </w:pPr>
      <w:r w:rsidRPr="007D66EB">
        <w:t xml:space="preserve">Hodges </w:t>
      </w:r>
      <w:r w:rsidRPr="007D66EB">
        <w:tab/>
        <w:t>1,950</w:t>
      </w:r>
    </w:p>
    <w:p w:rsidR="00FF2FAC" w:rsidRPr="007D66EB" w:rsidRDefault="00FF2FAC" w:rsidP="00FF2FAC">
      <w:pPr>
        <w:widowControl w:val="0"/>
        <w:tabs>
          <w:tab w:val="right" w:leader="dot" w:pos="5904"/>
        </w:tabs>
        <w:ind w:left="288"/>
      </w:pPr>
      <w:r w:rsidRPr="007D66EB">
        <w:t>Laco</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4045, 4046, 4047, 4049, 4050, 4051, 4052, 4053, 4054, 4056, 4057, 4058, 4059, 4060, 4061, 4062, 4063, 6015  </w:t>
      </w:r>
      <w:r w:rsidRPr="007D66EB">
        <w:tab/>
        <w:t>316</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5008, 5009, 5010, 5011, 5015  </w:t>
      </w:r>
      <w:r w:rsidRPr="007D66EB">
        <w:tab/>
        <w:t>334</w:t>
      </w:r>
    </w:p>
    <w:p w:rsidR="00FF2FAC" w:rsidRPr="007D66EB" w:rsidRDefault="00FF2FAC" w:rsidP="00FF2FAC">
      <w:pPr>
        <w:widowControl w:val="0"/>
        <w:tabs>
          <w:tab w:val="right" w:leader="dot" w:pos="5904"/>
        </w:tabs>
        <w:ind w:left="576"/>
      </w:pPr>
      <w:r w:rsidRPr="007D66EB">
        <w:t>Tract 9710</w:t>
      </w:r>
    </w:p>
    <w:p w:rsidR="00FF2FAC" w:rsidRPr="007D66EB" w:rsidRDefault="00FF2FAC" w:rsidP="00FF2FAC">
      <w:pPr>
        <w:widowControl w:val="0"/>
        <w:tabs>
          <w:tab w:val="right" w:leader="dot" w:pos="5904"/>
        </w:tabs>
        <w:ind w:left="1152"/>
      </w:pPr>
      <w:r w:rsidRPr="007D66EB">
        <w:t xml:space="preserve">Blocks: 1030, 1031, 1032, 1033  </w:t>
      </w:r>
      <w:r w:rsidRPr="007D66EB">
        <w:tab/>
        <w:t>50</w:t>
      </w:r>
    </w:p>
    <w:p w:rsidR="00FF2FAC" w:rsidRPr="007D66EB" w:rsidRDefault="00FF2FAC" w:rsidP="00FF2FAC">
      <w:pPr>
        <w:widowControl w:val="0"/>
        <w:tabs>
          <w:tab w:val="right" w:leader="dot" w:pos="5904"/>
        </w:tabs>
        <w:ind w:left="288"/>
      </w:pPr>
      <w:r w:rsidRPr="007D66EB">
        <w:t>Laco Subtotal</w:t>
      </w:r>
      <w:r w:rsidRPr="007D66EB">
        <w:tab/>
        <w:t>700</w:t>
      </w:r>
    </w:p>
    <w:p w:rsidR="00FF2FAC" w:rsidRPr="007D66EB" w:rsidRDefault="00FF2FAC" w:rsidP="00FF2FAC">
      <w:pPr>
        <w:widowControl w:val="0"/>
        <w:tabs>
          <w:tab w:val="right" w:leader="dot" w:pos="5904"/>
        </w:tabs>
        <w:ind w:left="288"/>
      </w:pPr>
      <w:r w:rsidRPr="007D66EB">
        <w:t>Liberty</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4036, 4037, 4055, 5004, 5005, 5006, 5007  </w:t>
      </w:r>
      <w:r w:rsidRPr="007D66EB">
        <w:tab/>
        <w:t>190</w:t>
      </w:r>
    </w:p>
    <w:p w:rsidR="00FF2FAC" w:rsidRPr="007D66EB" w:rsidRDefault="00FF2FAC" w:rsidP="00FF2FAC">
      <w:pPr>
        <w:widowControl w:val="0"/>
        <w:tabs>
          <w:tab w:val="right" w:leader="dot" w:pos="5904"/>
        </w:tabs>
        <w:ind w:left="288"/>
      </w:pPr>
      <w:r w:rsidRPr="007D66EB">
        <w:t>Liberty Subtotal</w:t>
      </w:r>
      <w:r w:rsidRPr="007D66EB">
        <w:tab/>
        <w:t>190</w:t>
      </w:r>
    </w:p>
    <w:p w:rsidR="00FF2FAC" w:rsidRPr="007D66EB" w:rsidRDefault="00FF2FAC" w:rsidP="00FF2FAC">
      <w:pPr>
        <w:widowControl w:val="0"/>
        <w:tabs>
          <w:tab w:val="right" w:leader="dot" w:pos="5904"/>
        </w:tabs>
        <w:ind w:left="288"/>
      </w:pPr>
      <w:r w:rsidRPr="007D66EB">
        <w:t>Lower Lake</w:t>
      </w:r>
    </w:p>
    <w:p w:rsidR="00FF2FAC" w:rsidRPr="007D66EB" w:rsidRDefault="00FF2FAC" w:rsidP="00FF2FAC">
      <w:pPr>
        <w:widowControl w:val="0"/>
        <w:tabs>
          <w:tab w:val="right" w:leader="dot" w:pos="5904"/>
        </w:tabs>
        <w:ind w:left="576"/>
      </w:pPr>
      <w:r w:rsidRPr="007D66EB">
        <w:t>Tract 9707.01</w:t>
      </w:r>
    </w:p>
    <w:p w:rsidR="00FF2FAC" w:rsidRPr="007D66EB" w:rsidRDefault="00FF2FAC" w:rsidP="00FF2FAC">
      <w:pPr>
        <w:widowControl w:val="0"/>
        <w:tabs>
          <w:tab w:val="right" w:leader="dot" w:pos="5904"/>
        </w:tabs>
        <w:ind w:left="1152"/>
      </w:pPr>
      <w:r w:rsidRPr="007D66EB">
        <w:t xml:space="preserve">Blocks: 1000, 1001, 1013, 1036  </w:t>
      </w:r>
      <w:r w:rsidRPr="007D66EB">
        <w:tab/>
        <w:t>67</w:t>
      </w:r>
    </w:p>
    <w:p w:rsidR="00FF2FAC" w:rsidRPr="007D66EB" w:rsidRDefault="00FF2FAC" w:rsidP="00FF2FAC">
      <w:pPr>
        <w:widowControl w:val="0"/>
        <w:tabs>
          <w:tab w:val="right" w:leader="dot" w:pos="5904"/>
        </w:tabs>
        <w:ind w:left="288"/>
      </w:pPr>
      <w:r w:rsidRPr="007D66EB">
        <w:t>Lower Lake Subtotal</w:t>
      </w:r>
      <w:r w:rsidRPr="007D66EB">
        <w:tab/>
        <w:t>67</w:t>
      </w:r>
    </w:p>
    <w:p w:rsidR="00FF2FAC" w:rsidRPr="007D66EB" w:rsidRDefault="00FF2FAC" w:rsidP="00FF2FAC">
      <w:pPr>
        <w:widowControl w:val="0"/>
        <w:tabs>
          <w:tab w:val="right" w:leader="dot" w:pos="5904"/>
        </w:tabs>
        <w:ind w:left="288"/>
      </w:pPr>
      <w:r w:rsidRPr="007D66EB">
        <w:t xml:space="preserve">Maxwellton Pike </w:t>
      </w:r>
      <w:r w:rsidRPr="007D66EB">
        <w:tab/>
        <w:t>1,049</w:t>
      </w:r>
    </w:p>
    <w:p w:rsidR="00FF2FAC" w:rsidRPr="007D66EB" w:rsidRDefault="00FF2FAC" w:rsidP="00FF2FAC">
      <w:pPr>
        <w:widowControl w:val="0"/>
        <w:tabs>
          <w:tab w:val="right" w:leader="dot" w:pos="5904"/>
        </w:tabs>
        <w:ind w:left="288"/>
      </w:pPr>
      <w:r w:rsidRPr="007D66EB">
        <w:t xml:space="preserve">Merrywood </w:t>
      </w:r>
      <w:r w:rsidRPr="007D66EB">
        <w:tab/>
        <w:t>2,329</w:t>
      </w:r>
    </w:p>
    <w:p w:rsidR="00FF2FAC" w:rsidRPr="007D66EB" w:rsidRDefault="00FF2FAC" w:rsidP="00FF2FAC">
      <w:pPr>
        <w:widowControl w:val="0"/>
        <w:tabs>
          <w:tab w:val="right" w:leader="dot" w:pos="5904"/>
        </w:tabs>
        <w:ind w:left="288"/>
      </w:pPr>
      <w:r w:rsidRPr="007D66EB">
        <w:t>New Market</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3016, 3017, 3018, 3019, 3020, 3027, 3028, 3029, 3030, 3031, 3032, 3036, 4000, 4001, 4002, 4003, 4004, 4018, 4024, 4025, 4026, 4027, 4028, 4029, 4030, 4031, 4032, 4033, 4034, 4035, 4038, 4039, 4047, 4048, 4049, 4050, 4054  </w:t>
      </w:r>
      <w:r w:rsidRPr="007D66EB">
        <w:tab/>
        <w:t>1,032</w:t>
      </w:r>
    </w:p>
    <w:p w:rsidR="00FF2FAC" w:rsidRPr="007D66EB" w:rsidRDefault="00FF2FAC" w:rsidP="00FF2FAC">
      <w:pPr>
        <w:widowControl w:val="0"/>
        <w:tabs>
          <w:tab w:val="right" w:leader="dot" w:pos="5904"/>
        </w:tabs>
        <w:ind w:left="288"/>
      </w:pPr>
      <w:r w:rsidRPr="007D66EB">
        <w:t>New Market Subtotal</w:t>
      </w:r>
      <w:r w:rsidRPr="007D66EB">
        <w:tab/>
        <w:t>1,032</w:t>
      </w:r>
    </w:p>
    <w:p w:rsidR="00FF2FAC" w:rsidRPr="007D66EB" w:rsidRDefault="00FF2FAC" w:rsidP="00FF2FAC">
      <w:pPr>
        <w:widowControl w:val="0"/>
        <w:tabs>
          <w:tab w:val="right" w:leader="dot" w:pos="5904"/>
        </w:tabs>
        <w:ind w:left="288"/>
      </w:pPr>
      <w:r w:rsidRPr="007D66EB">
        <w:t xml:space="preserve">Newcastle </w:t>
      </w:r>
      <w:r w:rsidRPr="007D66EB">
        <w:tab/>
        <w:t>1,298</w:t>
      </w:r>
    </w:p>
    <w:p w:rsidR="00FF2FAC" w:rsidRPr="007D66EB" w:rsidRDefault="00FF2FAC" w:rsidP="00FF2FAC">
      <w:pPr>
        <w:widowControl w:val="0"/>
        <w:tabs>
          <w:tab w:val="right" w:leader="dot" w:pos="5904"/>
        </w:tabs>
        <w:ind w:left="288"/>
      </w:pPr>
      <w:r w:rsidRPr="007D66EB">
        <w:t xml:space="preserve">Ninety-Six </w:t>
      </w:r>
      <w:r w:rsidRPr="007D66EB">
        <w:tab/>
        <w:t>1,360</w:t>
      </w:r>
    </w:p>
    <w:p w:rsidR="00FF2FAC" w:rsidRPr="007D66EB" w:rsidRDefault="00FF2FAC" w:rsidP="00FF2FAC">
      <w:pPr>
        <w:widowControl w:val="0"/>
        <w:tabs>
          <w:tab w:val="right" w:leader="dot" w:pos="5904"/>
        </w:tabs>
        <w:ind w:left="288"/>
      </w:pPr>
      <w:r w:rsidRPr="007D66EB">
        <w:t xml:space="preserve">Ninety-Six Mill </w:t>
      </w:r>
      <w:r w:rsidRPr="007D66EB">
        <w:tab/>
        <w:t>2,409</w:t>
      </w:r>
    </w:p>
    <w:p w:rsidR="00FF2FAC" w:rsidRPr="007D66EB" w:rsidRDefault="00FF2FAC" w:rsidP="00FF2FAC">
      <w:pPr>
        <w:widowControl w:val="0"/>
        <w:tabs>
          <w:tab w:val="right" w:leader="dot" w:pos="5904"/>
        </w:tabs>
        <w:ind w:left="288"/>
      </w:pPr>
      <w:r w:rsidRPr="007D66EB">
        <w:t xml:space="preserve">Pinecrest </w:t>
      </w:r>
      <w:r w:rsidRPr="007D66EB">
        <w:tab/>
        <w:t>1,474</w:t>
      </w:r>
    </w:p>
    <w:p w:rsidR="00FF2FAC" w:rsidRPr="007D66EB" w:rsidRDefault="00FF2FAC" w:rsidP="00FF2FAC">
      <w:pPr>
        <w:widowControl w:val="0"/>
        <w:tabs>
          <w:tab w:val="right" w:leader="dot" w:pos="5904"/>
        </w:tabs>
        <w:ind w:left="288"/>
      </w:pPr>
      <w:r w:rsidRPr="007D66EB">
        <w:t>Riley</w:t>
      </w:r>
    </w:p>
    <w:p w:rsidR="00FF2FAC" w:rsidRPr="007D66EB" w:rsidRDefault="00FF2FAC" w:rsidP="00FF2FAC">
      <w:pPr>
        <w:widowControl w:val="0"/>
        <w:tabs>
          <w:tab w:val="right" w:leader="dot" w:pos="5904"/>
        </w:tabs>
        <w:ind w:left="576"/>
      </w:pPr>
      <w:r w:rsidRPr="007D66EB">
        <w:t>Tract 9701.02</w:t>
      </w:r>
    </w:p>
    <w:p w:rsidR="00FF2FAC" w:rsidRPr="007D66EB" w:rsidRDefault="00FF2FAC" w:rsidP="00FF2FAC">
      <w:pPr>
        <w:widowControl w:val="0"/>
        <w:tabs>
          <w:tab w:val="right" w:leader="dot" w:pos="5904"/>
        </w:tabs>
        <w:ind w:left="1152"/>
      </w:pPr>
      <w:r w:rsidRPr="007D66EB">
        <w:t xml:space="preserve">Blocks: 2039, 2041, 2051, 2052, 2053, 2054, 2055, 3000  </w:t>
      </w:r>
      <w:r w:rsidRPr="007D66EB">
        <w:tab/>
        <w:t>194</w:t>
      </w:r>
    </w:p>
    <w:p w:rsidR="00FF2FAC" w:rsidRPr="007D66EB" w:rsidRDefault="00FF2FAC" w:rsidP="00FF2FAC">
      <w:pPr>
        <w:widowControl w:val="0"/>
        <w:tabs>
          <w:tab w:val="right" w:leader="dot" w:pos="5904"/>
        </w:tabs>
        <w:ind w:left="288"/>
      </w:pPr>
      <w:r w:rsidRPr="007D66EB">
        <w:t>Riley Subtotal</w:t>
      </w:r>
      <w:r w:rsidRPr="007D66EB">
        <w:tab/>
        <w:t>194</w:t>
      </w:r>
    </w:p>
    <w:p w:rsidR="00FF2FAC" w:rsidRPr="007D66EB" w:rsidRDefault="00FF2FAC" w:rsidP="00FF2FAC">
      <w:pPr>
        <w:widowControl w:val="0"/>
        <w:tabs>
          <w:tab w:val="right" w:leader="dot" w:pos="5904"/>
        </w:tabs>
        <w:ind w:left="288"/>
      </w:pPr>
      <w:r w:rsidRPr="007D66EB">
        <w:t>Rutherford</w:t>
      </w:r>
    </w:p>
    <w:p w:rsidR="00FF2FAC" w:rsidRPr="007D66EB" w:rsidRDefault="00FF2FAC" w:rsidP="00FF2FAC">
      <w:pPr>
        <w:widowControl w:val="0"/>
        <w:tabs>
          <w:tab w:val="right" w:leader="dot" w:pos="5904"/>
        </w:tabs>
        <w:ind w:left="576"/>
      </w:pPr>
      <w:r w:rsidRPr="007D66EB">
        <w:t>Tract 9701.02</w:t>
      </w:r>
    </w:p>
    <w:p w:rsidR="00FF2FAC" w:rsidRPr="007D66EB" w:rsidRDefault="00FF2FAC" w:rsidP="00FF2FAC">
      <w:pPr>
        <w:widowControl w:val="0"/>
        <w:tabs>
          <w:tab w:val="right" w:leader="dot" w:pos="5904"/>
        </w:tabs>
        <w:ind w:left="1152"/>
      </w:pPr>
      <w:r w:rsidRPr="007D66EB">
        <w:t xml:space="preserve">Blocks: 1028, 1029, 1030, 1033, 1034, 1035, 1036, 1041, 1042, 1043, 1044, 1046, 1047, 1048, 1049, 2004, 2005, 2006, 2008, 2011, 2019, 2021, 2022, 2027, 2028, 2031, 2032, 2033, 2034, 2035, 2036, 2037, 2038, 2042, 2081  </w:t>
      </w:r>
      <w:r w:rsidRPr="007D66EB">
        <w:tab/>
        <w:t>1,010</w:t>
      </w:r>
    </w:p>
    <w:p w:rsidR="00FF2FAC" w:rsidRPr="007D66EB" w:rsidRDefault="00FF2FAC" w:rsidP="00FF2FAC">
      <w:pPr>
        <w:widowControl w:val="0"/>
        <w:tabs>
          <w:tab w:val="right" w:leader="dot" w:pos="5904"/>
        </w:tabs>
        <w:ind w:left="288"/>
      </w:pPr>
      <w:r w:rsidRPr="007D66EB">
        <w:t>Rutherford Subtotal</w:t>
      </w:r>
      <w:r w:rsidRPr="007D66EB">
        <w:tab/>
        <w:t>1,010</w:t>
      </w:r>
    </w:p>
    <w:p w:rsidR="00FF2FAC" w:rsidRPr="007D66EB" w:rsidRDefault="00FF2FAC" w:rsidP="00FF2FAC">
      <w:pPr>
        <w:widowControl w:val="0"/>
        <w:tabs>
          <w:tab w:val="right" w:leader="dot" w:pos="5904"/>
        </w:tabs>
        <w:ind w:left="288"/>
      </w:pPr>
      <w:r w:rsidRPr="007D66EB">
        <w:t xml:space="preserve">Sandridge </w:t>
      </w:r>
      <w:r w:rsidRPr="007D66EB">
        <w:tab/>
        <w:t>1,074</w:t>
      </w:r>
    </w:p>
    <w:p w:rsidR="00FF2FAC" w:rsidRPr="007D66EB" w:rsidRDefault="00FF2FAC" w:rsidP="00FF2FAC">
      <w:pPr>
        <w:widowControl w:val="0"/>
        <w:tabs>
          <w:tab w:val="right" w:leader="dot" w:pos="5904"/>
        </w:tabs>
        <w:ind w:left="288"/>
      </w:pPr>
      <w:r w:rsidRPr="007D66EB">
        <w:t xml:space="preserve">Shoals Junction </w:t>
      </w:r>
      <w:r w:rsidRPr="007D66EB">
        <w:tab/>
        <w:t>481</w:t>
      </w:r>
    </w:p>
    <w:p w:rsidR="00FF2FAC" w:rsidRPr="007D66EB" w:rsidRDefault="00FF2FAC" w:rsidP="00FF2FAC">
      <w:pPr>
        <w:widowControl w:val="0"/>
        <w:tabs>
          <w:tab w:val="right" w:leader="dot" w:pos="5904"/>
        </w:tabs>
        <w:ind w:left="288"/>
      </w:pPr>
      <w:r w:rsidRPr="007D66EB">
        <w:t xml:space="preserve">Sparrows Grace </w:t>
      </w:r>
      <w:r w:rsidRPr="007D66EB">
        <w:tab/>
        <w:t>1,559</w:t>
      </w:r>
    </w:p>
    <w:p w:rsidR="00FF2FAC" w:rsidRPr="007D66EB" w:rsidRDefault="00FF2FAC" w:rsidP="00FF2FAC">
      <w:pPr>
        <w:widowControl w:val="0"/>
        <w:tabs>
          <w:tab w:val="right" w:leader="dot" w:pos="5904"/>
        </w:tabs>
        <w:ind w:left="288"/>
      </w:pPr>
      <w:r w:rsidRPr="007D66EB">
        <w:t>Stonewood</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2050  </w:t>
      </w:r>
      <w:r w:rsidRPr="007D66EB">
        <w:tab/>
        <w:t>0</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1030, 1031, 1034, 1035, 1036, 1037, 1055, 1056  </w:t>
      </w:r>
      <w:r w:rsidRPr="007D66EB">
        <w:tab/>
        <w:t>148</w:t>
      </w:r>
    </w:p>
    <w:p w:rsidR="00FF2FAC" w:rsidRPr="007D66EB" w:rsidRDefault="00FF2FAC" w:rsidP="00FF2FAC">
      <w:pPr>
        <w:widowControl w:val="0"/>
        <w:tabs>
          <w:tab w:val="right" w:leader="dot" w:pos="5904"/>
        </w:tabs>
        <w:ind w:left="576"/>
      </w:pPr>
      <w:r w:rsidRPr="007D66EB">
        <w:t>Tract 9707.01</w:t>
      </w:r>
    </w:p>
    <w:p w:rsidR="00FF2FAC" w:rsidRPr="007D66EB" w:rsidRDefault="00FF2FAC" w:rsidP="00FF2FAC">
      <w:pPr>
        <w:widowControl w:val="0"/>
        <w:tabs>
          <w:tab w:val="right" w:leader="dot" w:pos="5904"/>
        </w:tabs>
        <w:ind w:left="1152"/>
      </w:pPr>
      <w:r w:rsidRPr="007D66EB">
        <w:t xml:space="preserve">Blocks: 1002, 1003, 1004, 1005, 1006, 1007, 1008, 1009, 1010, 1011, 1012  </w:t>
      </w:r>
      <w:r w:rsidRPr="007D66EB">
        <w:tab/>
        <w:t>527</w:t>
      </w:r>
    </w:p>
    <w:p w:rsidR="00FF2FAC" w:rsidRPr="007D66EB" w:rsidRDefault="00FF2FAC" w:rsidP="00FF2FAC">
      <w:pPr>
        <w:widowControl w:val="0"/>
        <w:tabs>
          <w:tab w:val="right" w:leader="dot" w:pos="5904"/>
        </w:tabs>
        <w:ind w:left="576"/>
      </w:pPr>
      <w:r w:rsidRPr="007D66EB">
        <w:t>Tract 9707.02</w:t>
      </w:r>
    </w:p>
    <w:p w:rsidR="00FF2FAC" w:rsidRPr="007D66EB" w:rsidRDefault="00FF2FAC" w:rsidP="00FF2FAC">
      <w:pPr>
        <w:widowControl w:val="0"/>
        <w:tabs>
          <w:tab w:val="right" w:leader="dot" w:pos="5904"/>
        </w:tabs>
        <w:ind w:left="1152"/>
      </w:pPr>
      <w:r w:rsidRPr="007D66EB">
        <w:t xml:space="preserve">Blocks: 1000  </w:t>
      </w:r>
      <w:r w:rsidRPr="007D66EB">
        <w:tab/>
        <w:t>7</w:t>
      </w:r>
    </w:p>
    <w:p w:rsidR="00FF2FAC" w:rsidRPr="007D66EB" w:rsidRDefault="00FF2FAC" w:rsidP="00FF2FAC">
      <w:pPr>
        <w:widowControl w:val="0"/>
        <w:tabs>
          <w:tab w:val="right" w:leader="dot" w:pos="5904"/>
        </w:tabs>
        <w:ind w:left="288"/>
      </w:pPr>
      <w:r w:rsidRPr="007D66EB">
        <w:t>Stonewood Subtotal</w:t>
      </w:r>
      <w:r w:rsidRPr="007D66EB">
        <w:tab/>
        <w:t>682</w:t>
      </w:r>
    </w:p>
    <w:p w:rsidR="00FF2FAC" w:rsidRPr="007D66EB" w:rsidRDefault="00FF2FAC" w:rsidP="00FF2FAC">
      <w:pPr>
        <w:widowControl w:val="0"/>
        <w:tabs>
          <w:tab w:val="right" w:leader="dot" w:pos="5904"/>
        </w:tabs>
        <w:ind w:left="288"/>
      </w:pPr>
      <w:r w:rsidRPr="007D66EB">
        <w:t>Verdery</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6005, 6007, 6008, 6009, 6010, 6011, 6012, 6013, 6014, 6016, 6017, 6018  </w:t>
      </w:r>
      <w:r w:rsidRPr="007D66EB">
        <w:tab/>
        <w:t>443</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6019, 6020, 6021, 6023, 6024, 6036, 6037  </w:t>
      </w:r>
      <w:r w:rsidRPr="007D66EB">
        <w:tab/>
        <w:t>577</w:t>
      </w:r>
    </w:p>
    <w:p w:rsidR="00FF2FAC" w:rsidRPr="007D66EB" w:rsidRDefault="00FF2FAC" w:rsidP="00FF2FAC">
      <w:pPr>
        <w:widowControl w:val="0"/>
        <w:tabs>
          <w:tab w:val="right" w:leader="dot" w:pos="5904"/>
        </w:tabs>
        <w:ind w:left="288"/>
      </w:pPr>
      <w:r w:rsidRPr="007D66EB">
        <w:t>Verdery Subtotal</w:t>
      </w:r>
      <w:r w:rsidRPr="007D66EB">
        <w:tab/>
        <w:t>1,020</w:t>
      </w:r>
    </w:p>
    <w:p w:rsidR="00FF2FAC" w:rsidRPr="007D66EB" w:rsidRDefault="00FF2FAC" w:rsidP="00FF2FAC">
      <w:pPr>
        <w:widowControl w:val="0"/>
        <w:tabs>
          <w:tab w:val="right" w:leader="dot" w:pos="5904"/>
        </w:tabs>
        <w:ind w:left="288"/>
      </w:pPr>
      <w:r w:rsidRPr="007D66EB">
        <w:t xml:space="preserve">Ware Shoals </w:t>
      </w:r>
      <w:r w:rsidRPr="007D66EB">
        <w:tab/>
        <w:t>1,154</w:t>
      </w:r>
    </w:p>
    <w:p w:rsidR="00FF2FAC" w:rsidRPr="007D66EB" w:rsidRDefault="00FF2FAC" w:rsidP="00FF2FAC">
      <w:pPr>
        <w:widowControl w:val="0"/>
        <w:tabs>
          <w:tab w:val="right" w:leader="dot" w:pos="5904"/>
        </w:tabs>
      </w:pPr>
      <w:r w:rsidRPr="007D66EB">
        <w:t>DISTRICT TOTAL</w:t>
      </w:r>
      <w:r w:rsidRPr="007D66EB">
        <w:tab/>
        <w:t>38,116</w:t>
      </w:r>
    </w:p>
    <w:p w:rsidR="00FF2FAC" w:rsidRPr="007D66EB" w:rsidRDefault="00FF2FAC" w:rsidP="00FF2FAC">
      <w:pPr>
        <w:widowControl w:val="0"/>
        <w:tabs>
          <w:tab w:val="right" w:leader="dot" w:pos="5904"/>
        </w:tabs>
      </w:pPr>
      <w:r w:rsidRPr="007D66EB">
        <w:t>PERCENT VARIATION</w:t>
      </w:r>
      <w:r w:rsidRPr="007D66EB">
        <w:tab/>
        <w:t>2.185</w:t>
      </w:r>
    </w:p>
    <w:p w:rsidR="00FF2FAC" w:rsidRPr="007D66EB" w:rsidRDefault="00FF2FAC" w:rsidP="00FF2FAC">
      <w:pPr>
        <w:widowControl w:val="0"/>
        <w:tabs>
          <w:tab w:val="right" w:leader="dot" w:pos="5904"/>
        </w:tabs>
      </w:pPr>
      <w:r w:rsidRPr="007D66EB">
        <w:t>DISTRICT 14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Greenwood County</w:t>
      </w:r>
    </w:p>
    <w:p w:rsidR="00FF2FAC" w:rsidRPr="007D66EB" w:rsidRDefault="00FF2FAC" w:rsidP="00FF2FAC">
      <w:pPr>
        <w:widowControl w:val="0"/>
        <w:tabs>
          <w:tab w:val="right" w:leader="dot" w:pos="5904"/>
        </w:tabs>
        <w:ind w:left="288"/>
      </w:pPr>
      <w:r w:rsidRPr="007D66EB">
        <w:t>Cokesbury</w:t>
      </w:r>
    </w:p>
    <w:p w:rsidR="00FF2FAC" w:rsidRPr="007D66EB" w:rsidRDefault="00FF2FAC" w:rsidP="00FF2FAC">
      <w:pPr>
        <w:widowControl w:val="0"/>
        <w:tabs>
          <w:tab w:val="right" w:leader="dot" w:pos="5904"/>
        </w:tabs>
        <w:ind w:left="576"/>
      </w:pPr>
      <w:r w:rsidRPr="007D66EB">
        <w:t>Tract 9701.01</w:t>
      </w:r>
    </w:p>
    <w:p w:rsidR="00FF2FAC" w:rsidRPr="007D66EB" w:rsidRDefault="00FF2FAC" w:rsidP="00FF2FAC">
      <w:pPr>
        <w:widowControl w:val="0"/>
        <w:tabs>
          <w:tab w:val="right" w:leader="dot" w:pos="5904"/>
        </w:tabs>
        <w:ind w:left="1152"/>
      </w:pPr>
      <w:r w:rsidRPr="007D66EB">
        <w:t xml:space="preserve">Blocks: 1026, 1027, 1028, 1029, 1030, 1031, 1032, 1033, 1034, 1045, 1046, 1053, 1054, 1055  </w:t>
      </w:r>
      <w:r w:rsidRPr="007D66EB">
        <w:tab/>
        <w:t>904</w:t>
      </w:r>
    </w:p>
    <w:p w:rsidR="00FF2FAC" w:rsidRPr="007D66EB" w:rsidRDefault="00FF2FAC" w:rsidP="00FF2FAC">
      <w:pPr>
        <w:widowControl w:val="0"/>
        <w:tabs>
          <w:tab w:val="right" w:leader="dot" w:pos="5904"/>
        </w:tabs>
        <w:ind w:left="288"/>
      </w:pPr>
      <w:r w:rsidRPr="007D66EB">
        <w:t>Cokesbury Subtotal</w:t>
      </w:r>
      <w:r w:rsidRPr="007D66EB">
        <w:tab/>
        <w:t>904</w:t>
      </w:r>
    </w:p>
    <w:p w:rsidR="00FF2FAC" w:rsidRPr="007D66EB" w:rsidRDefault="00FF2FAC" w:rsidP="00FF2FAC">
      <w:pPr>
        <w:widowControl w:val="0"/>
        <w:tabs>
          <w:tab w:val="right" w:leader="dot" w:pos="5904"/>
        </w:tabs>
        <w:ind w:left="288"/>
      </w:pPr>
      <w:r w:rsidRPr="007D66EB">
        <w:t>Coronaca</w:t>
      </w:r>
    </w:p>
    <w:p w:rsidR="00FF2FAC" w:rsidRPr="007D66EB" w:rsidRDefault="00FF2FAC" w:rsidP="00FF2FAC">
      <w:pPr>
        <w:widowControl w:val="0"/>
        <w:tabs>
          <w:tab w:val="right" w:leader="dot" w:pos="5904"/>
        </w:tabs>
        <w:ind w:left="576"/>
      </w:pPr>
      <w:r w:rsidRPr="007D66EB">
        <w:t>Tract 9701.01</w:t>
      </w:r>
    </w:p>
    <w:p w:rsidR="00FF2FAC" w:rsidRPr="007D66EB" w:rsidRDefault="00FF2FAC" w:rsidP="00FF2FAC">
      <w:pPr>
        <w:widowControl w:val="0"/>
        <w:tabs>
          <w:tab w:val="right" w:leader="dot" w:pos="5904"/>
        </w:tabs>
        <w:ind w:left="1152"/>
      </w:pPr>
      <w:r w:rsidRPr="007D66EB">
        <w:t xml:space="preserve">Blocks: 1021, 1022, 1023, 1024, 1025, 1035, 1036, 1037, 1038, 1039, 1040, 1041, 1042, 1043, 1049, 1050, 1051, 1052, 1058, 1059  </w:t>
      </w:r>
      <w:r w:rsidRPr="007D66EB">
        <w:tab/>
        <w:t>486</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2033, 2034, 2035, 2036, 2037, 2038, 2039, 2040, 2041, 2042, 2043, 2044, 2045, 2046, 2047, 2064, 2065, 2066, 2069, 2072, 2073, 2074  </w:t>
      </w:r>
      <w:r w:rsidRPr="007D66EB">
        <w:tab/>
        <w:t>1,173</w:t>
      </w:r>
    </w:p>
    <w:p w:rsidR="00FF2FAC" w:rsidRPr="007D66EB" w:rsidRDefault="00FF2FAC" w:rsidP="00FF2FAC">
      <w:pPr>
        <w:widowControl w:val="0"/>
        <w:tabs>
          <w:tab w:val="right" w:leader="dot" w:pos="5904"/>
        </w:tabs>
        <w:ind w:left="288"/>
      </w:pPr>
      <w:r w:rsidRPr="007D66EB">
        <w:t>Coronaca Subtotal</w:t>
      </w:r>
      <w:r w:rsidRPr="007D66EB">
        <w:tab/>
        <w:t>1,659</w:t>
      </w:r>
    </w:p>
    <w:p w:rsidR="00FF2FAC" w:rsidRPr="007D66EB" w:rsidRDefault="00FF2FAC" w:rsidP="00FF2FAC">
      <w:pPr>
        <w:widowControl w:val="0"/>
        <w:tabs>
          <w:tab w:val="right" w:leader="dot" w:pos="5904"/>
        </w:tabs>
        <w:ind w:left="288"/>
      </w:pPr>
      <w:r w:rsidRPr="007D66EB">
        <w:t>Lower Lake</w:t>
      </w:r>
    </w:p>
    <w:p w:rsidR="00FF2FAC" w:rsidRPr="007D66EB" w:rsidRDefault="00FF2FAC" w:rsidP="00FF2FAC">
      <w:pPr>
        <w:widowControl w:val="0"/>
        <w:tabs>
          <w:tab w:val="right" w:leader="dot" w:pos="5904"/>
        </w:tabs>
        <w:ind w:left="576"/>
      </w:pPr>
      <w:r w:rsidRPr="007D66EB">
        <w:t>Tract 9707.01</w:t>
      </w:r>
    </w:p>
    <w:p w:rsidR="00FF2FAC" w:rsidRPr="007D66EB" w:rsidRDefault="00FF2FAC" w:rsidP="00FF2FAC">
      <w:pPr>
        <w:widowControl w:val="0"/>
        <w:tabs>
          <w:tab w:val="right" w:leader="dot" w:pos="5904"/>
        </w:tabs>
        <w:ind w:left="1152"/>
      </w:pPr>
      <w:r w:rsidRPr="007D66EB">
        <w:t xml:space="preserve">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  </w:t>
      </w:r>
      <w:r w:rsidRPr="007D66EB">
        <w:tab/>
        <w:t>968</w:t>
      </w:r>
    </w:p>
    <w:p w:rsidR="00FF2FAC" w:rsidRPr="007D66EB" w:rsidRDefault="00FF2FAC" w:rsidP="00FF2FAC">
      <w:pPr>
        <w:widowControl w:val="0"/>
        <w:tabs>
          <w:tab w:val="right" w:leader="dot" w:pos="5904"/>
        </w:tabs>
        <w:ind w:left="576"/>
      </w:pPr>
      <w:r w:rsidRPr="007D66EB">
        <w:t>Tract 9707.02</w:t>
      </w:r>
    </w:p>
    <w:p w:rsidR="00FF2FAC" w:rsidRPr="007D66EB" w:rsidRDefault="00FF2FAC" w:rsidP="00FF2FAC">
      <w:pPr>
        <w:widowControl w:val="0"/>
        <w:tabs>
          <w:tab w:val="right" w:leader="dot" w:pos="5904"/>
        </w:tabs>
        <w:ind w:left="1152"/>
      </w:pPr>
      <w:r w:rsidRPr="007D66EB">
        <w:t xml:space="preserve">Blocks: 2012, 2013, 2014, 2015  </w:t>
      </w:r>
      <w:r w:rsidRPr="007D66EB">
        <w:tab/>
        <w:t>37</w:t>
      </w:r>
    </w:p>
    <w:p w:rsidR="00FF2FAC" w:rsidRPr="007D66EB" w:rsidRDefault="00FF2FAC" w:rsidP="00FF2FAC">
      <w:pPr>
        <w:widowControl w:val="0"/>
        <w:tabs>
          <w:tab w:val="right" w:leader="dot" w:pos="5904"/>
        </w:tabs>
        <w:ind w:left="288"/>
      </w:pPr>
      <w:r w:rsidRPr="007D66EB">
        <w:t>Lower Lake Subtotal</w:t>
      </w:r>
      <w:r w:rsidRPr="007D66EB">
        <w:tab/>
        <w:t>1,005</w:t>
      </w:r>
    </w:p>
    <w:p w:rsidR="00FF2FAC" w:rsidRPr="007D66EB" w:rsidRDefault="00FF2FAC" w:rsidP="00FF2FAC">
      <w:pPr>
        <w:widowControl w:val="0"/>
        <w:tabs>
          <w:tab w:val="right" w:leader="dot" w:pos="5904"/>
        </w:tabs>
        <w:ind w:left="288"/>
      </w:pPr>
      <w:r w:rsidRPr="007D66EB">
        <w:t>Riley</w:t>
      </w:r>
    </w:p>
    <w:p w:rsidR="00FF2FAC" w:rsidRPr="007D66EB" w:rsidRDefault="00FF2FAC" w:rsidP="00FF2FAC">
      <w:pPr>
        <w:widowControl w:val="0"/>
        <w:tabs>
          <w:tab w:val="right" w:leader="dot" w:pos="5904"/>
        </w:tabs>
        <w:ind w:left="576"/>
      </w:pPr>
      <w:r w:rsidRPr="007D66EB">
        <w:t>Tract 9701.01</w:t>
      </w:r>
    </w:p>
    <w:p w:rsidR="00FF2FAC" w:rsidRPr="007D66EB" w:rsidRDefault="00FF2FAC" w:rsidP="00FF2FAC">
      <w:pPr>
        <w:widowControl w:val="0"/>
        <w:tabs>
          <w:tab w:val="right" w:leader="dot" w:pos="5904"/>
        </w:tabs>
        <w:ind w:left="1152"/>
      </w:pPr>
      <w:r w:rsidRPr="007D66EB">
        <w:t xml:space="preserve">Blocks: 1014, 1015, 1016, 1017, 1018, 1019  </w:t>
      </w:r>
      <w:r w:rsidRPr="007D66EB">
        <w:tab/>
        <w:t>178</w:t>
      </w:r>
    </w:p>
    <w:p w:rsidR="00FF2FAC" w:rsidRPr="007D66EB" w:rsidRDefault="00FF2FAC" w:rsidP="00FF2FAC">
      <w:pPr>
        <w:widowControl w:val="0"/>
        <w:tabs>
          <w:tab w:val="right" w:leader="dot" w:pos="5904"/>
        </w:tabs>
        <w:ind w:left="576"/>
      </w:pPr>
      <w:r w:rsidRPr="007D66EB">
        <w:t>Tract 9701.02</w:t>
      </w:r>
    </w:p>
    <w:p w:rsidR="00FF2FAC" w:rsidRPr="007D66EB" w:rsidRDefault="00FF2FAC" w:rsidP="00FF2FAC">
      <w:pPr>
        <w:widowControl w:val="0"/>
        <w:tabs>
          <w:tab w:val="right" w:leader="dot" w:pos="5904"/>
        </w:tabs>
        <w:ind w:left="1152"/>
      </w:pPr>
      <w:r w:rsidRPr="007D66EB">
        <w:t xml:space="preserve">Blocks: 2040  </w:t>
      </w:r>
      <w:r w:rsidRPr="007D66EB">
        <w:tab/>
        <w:t>0</w:t>
      </w:r>
    </w:p>
    <w:p w:rsidR="00FF2FAC" w:rsidRPr="007D66EB" w:rsidRDefault="00FF2FAC" w:rsidP="00FF2FAC">
      <w:pPr>
        <w:widowControl w:val="0"/>
        <w:tabs>
          <w:tab w:val="right" w:leader="dot" w:pos="5904"/>
        </w:tabs>
        <w:ind w:left="288"/>
      </w:pPr>
      <w:r w:rsidRPr="007D66EB">
        <w:t>Riley Subtotal</w:t>
      </w:r>
      <w:r w:rsidRPr="007D66EB">
        <w:tab/>
        <w:t>178</w:t>
      </w:r>
    </w:p>
    <w:p w:rsidR="00FF2FAC" w:rsidRPr="007D66EB" w:rsidRDefault="00FF2FAC" w:rsidP="00FF2FAC">
      <w:pPr>
        <w:widowControl w:val="0"/>
        <w:tabs>
          <w:tab w:val="right" w:leader="dot" w:pos="5904"/>
        </w:tabs>
        <w:ind w:left="288"/>
      </w:pPr>
      <w:r w:rsidRPr="007D66EB">
        <w:t>Rutherford</w:t>
      </w:r>
    </w:p>
    <w:p w:rsidR="00FF2FAC" w:rsidRPr="007D66EB" w:rsidRDefault="00FF2FAC" w:rsidP="00FF2FAC">
      <w:pPr>
        <w:widowControl w:val="0"/>
        <w:tabs>
          <w:tab w:val="right" w:leader="dot" w:pos="5904"/>
        </w:tabs>
        <w:ind w:left="576"/>
      </w:pPr>
      <w:r w:rsidRPr="007D66EB">
        <w:t>Tract 9701.01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1020  </w:t>
      </w:r>
      <w:r w:rsidRPr="007D66EB">
        <w:tab/>
        <w:t>231</w:t>
      </w:r>
    </w:p>
    <w:p w:rsidR="00FF2FAC" w:rsidRPr="007D66EB" w:rsidRDefault="00FF2FAC" w:rsidP="00FF2FAC">
      <w:pPr>
        <w:widowControl w:val="0"/>
        <w:tabs>
          <w:tab w:val="right" w:leader="dot" w:pos="5904"/>
        </w:tabs>
        <w:ind w:left="288"/>
      </w:pPr>
      <w:r w:rsidRPr="007D66EB">
        <w:t>Rutherford Subtotal</w:t>
      </w:r>
      <w:r w:rsidRPr="007D66EB">
        <w:tab/>
        <w:t>231</w:t>
      </w:r>
    </w:p>
    <w:p w:rsidR="00FF2FAC" w:rsidRPr="007D66EB" w:rsidRDefault="00FF2FAC" w:rsidP="00FF2FAC">
      <w:pPr>
        <w:widowControl w:val="0"/>
        <w:tabs>
          <w:tab w:val="right" w:leader="dot" w:pos="5904"/>
        </w:tabs>
        <w:ind w:left="288"/>
      </w:pPr>
      <w:r w:rsidRPr="007D66EB">
        <w:t>Stonewood</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1032, 1033, 1057, 1058  </w:t>
      </w:r>
      <w:r w:rsidRPr="007D66EB">
        <w:tab/>
        <w:t>1,198</w:t>
      </w:r>
    </w:p>
    <w:p w:rsidR="00FF2FAC" w:rsidRPr="007D66EB" w:rsidRDefault="00FF2FAC" w:rsidP="00FF2FAC">
      <w:pPr>
        <w:widowControl w:val="0"/>
        <w:tabs>
          <w:tab w:val="right" w:leader="dot" w:pos="5904"/>
        </w:tabs>
        <w:ind w:left="288"/>
      </w:pPr>
      <w:r w:rsidRPr="007D66EB">
        <w:t>Stonewood Subtotal</w:t>
      </w:r>
      <w:r w:rsidRPr="007D66EB">
        <w:tab/>
        <w:t>1,198</w:t>
      </w:r>
    </w:p>
    <w:p w:rsidR="00FF2FAC" w:rsidRPr="007D66EB" w:rsidRDefault="00FF2FAC" w:rsidP="00FF2FAC">
      <w:pPr>
        <w:widowControl w:val="0"/>
        <w:tabs>
          <w:tab w:val="right" w:leader="dot" w:pos="5904"/>
        </w:tabs>
      </w:pPr>
      <w:r w:rsidRPr="007D66EB">
        <w:t>Laurens County</w:t>
      </w:r>
    </w:p>
    <w:p w:rsidR="00FF2FAC" w:rsidRPr="007D66EB" w:rsidRDefault="00FF2FAC" w:rsidP="00FF2FAC">
      <w:pPr>
        <w:widowControl w:val="0"/>
        <w:tabs>
          <w:tab w:val="right" w:leader="dot" w:pos="5904"/>
        </w:tabs>
        <w:ind w:left="288"/>
      </w:pPr>
      <w:r w:rsidRPr="007D66EB">
        <w:t xml:space="preserve">Bailey </w:t>
      </w:r>
      <w:r w:rsidRPr="007D66EB">
        <w:tab/>
        <w:t>2,269</w:t>
      </w:r>
    </w:p>
    <w:p w:rsidR="00FF2FAC" w:rsidRPr="007D66EB" w:rsidRDefault="00FF2FAC" w:rsidP="00FF2FAC">
      <w:pPr>
        <w:widowControl w:val="0"/>
        <w:tabs>
          <w:tab w:val="right" w:leader="dot" w:pos="5904"/>
        </w:tabs>
        <w:ind w:left="288"/>
      </w:pPr>
      <w:r w:rsidRPr="007D66EB">
        <w:t>Barksdale-Narnie</w:t>
      </w:r>
    </w:p>
    <w:p w:rsidR="00FF2FAC" w:rsidRPr="007D66EB" w:rsidRDefault="00FF2FAC" w:rsidP="00FF2FAC">
      <w:pPr>
        <w:widowControl w:val="0"/>
        <w:tabs>
          <w:tab w:val="right" w:leader="dot" w:pos="5904"/>
        </w:tabs>
        <w:ind w:left="576"/>
      </w:pPr>
      <w:r w:rsidRPr="007D66EB">
        <w:t>Tract 9203.01</w:t>
      </w:r>
    </w:p>
    <w:p w:rsidR="00FF2FAC" w:rsidRPr="007D66EB" w:rsidRDefault="00FF2FAC" w:rsidP="00FF2FAC">
      <w:pPr>
        <w:widowControl w:val="0"/>
        <w:tabs>
          <w:tab w:val="right" w:leader="dot" w:pos="5904"/>
        </w:tabs>
        <w:ind w:left="1152"/>
      </w:pPr>
      <w:r w:rsidRPr="007D66EB">
        <w:t xml:space="preserve">Blocks: 1001, 1002, 1003, 1004, 1067  </w:t>
      </w:r>
      <w:r w:rsidRPr="007D66EB">
        <w:tab/>
        <w:t>13</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6003, 6004, 6006, 6007, 6032, 6066  </w:t>
      </w:r>
      <w:r w:rsidRPr="007D66EB">
        <w:tab/>
        <w:t>63</w:t>
      </w:r>
    </w:p>
    <w:p w:rsidR="00FF2FAC" w:rsidRPr="007D66EB" w:rsidRDefault="00FF2FAC" w:rsidP="00FF2FAC">
      <w:pPr>
        <w:widowControl w:val="0"/>
        <w:tabs>
          <w:tab w:val="right" w:leader="dot" w:pos="5904"/>
        </w:tabs>
        <w:ind w:left="288"/>
      </w:pPr>
      <w:r w:rsidRPr="007D66EB">
        <w:t>Barksdale-Narnie Subtotal</w:t>
      </w:r>
      <w:r w:rsidRPr="007D66EB">
        <w:tab/>
        <w:t>76</w:t>
      </w:r>
    </w:p>
    <w:p w:rsidR="00FF2FAC" w:rsidRPr="007D66EB" w:rsidRDefault="00FF2FAC" w:rsidP="00FF2FAC">
      <w:pPr>
        <w:widowControl w:val="0"/>
        <w:tabs>
          <w:tab w:val="right" w:leader="dot" w:pos="5904"/>
        </w:tabs>
        <w:ind w:left="288"/>
      </w:pPr>
      <w:r w:rsidRPr="007D66EB">
        <w:t xml:space="preserve">Brewerton </w:t>
      </w:r>
      <w:r w:rsidRPr="007D66EB">
        <w:tab/>
        <w:t>678</w:t>
      </w:r>
    </w:p>
    <w:p w:rsidR="00FF2FAC" w:rsidRPr="007D66EB" w:rsidRDefault="00FF2FAC" w:rsidP="00FF2FAC">
      <w:pPr>
        <w:widowControl w:val="0"/>
        <w:tabs>
          <w:tab w:val="right" w:leader="dot" w:pos="5904"/>
        </w:tabs>
        <w:ind w:left="288"/>
      </w:pPr>
      <w:r w:rsidRPr="007D66EB">
        <w:t xml:space="preserve">Cross Hill </w:t>
      </w:r>
      <w:r w:rsidRPr="007D66EB">
        <w:tab/>
        <w:t>2,294</w:t>
      </w:r>
    </w:p>
    <w:p w:rsidR="00FF2FAC" w:rsidRPr="007D66EB" w:rsidRDefault="00FF2FAC" w:rsidP="00FF2FAC">
      <w:pPr>
        <w:widowControl w:val="0"/>
        <w:tabs>
          <w:tab w:val="right" w:leader="dot" w:pos="5904"/>
        </w:tabs>
        <w:ind w:left="288"/>
      </w:pPr>
      <w:r w:rsidRPr="007D66EB">
        <w:t xml:space="preserve">Ekom </w:t>
      </w:r>
      <w:r w:rsidRPr="007D66EB">
        <w:tab/>
        <w:t>901</w:t>
      </w:r>
    </w:p>
    <w:p w:rsidR="00FF2FAC" w:rsidRPr="007D66EB" w:rsidRDefault="00FF2FAC" w:rsidP="00FF2FAC">
      <w:pPr>
        <w:widowControl w:val="0"/>
        <w:tabs>
          <w:tab w:val="right" w:leader="dot" w:pos="5904"/>
        </w:tabs>
        <w:ind w:left="288"/>
      </w:pPr>
      <w:r w:rsidRPr="007D66EB">
        <w:t>Gray Court</w:t>
      </w:r>
    </w:p>
    <w:p w:rsidR="00FF2FAC" w:rsidRPr="007D66EB" w:rsidRDefault="00FF2FAC" w:rsidP="00FF2FAC">
      <w:pPr>
        <w:widowControl w:val="0"/>
        <w:tabs>
          <w:tab w:val="right" w:leader="dot" w:pos="5904"/>
        </w:tabs>
        <w:ind w:left="576"/>
      </w:pPr>
      <w:r w:rsidRPr="007D66EB">
        <w:t>Tract 9201.03</w:t>
      </w:r>
    </w:p>
    <w:p w:rsidR="00FF2FAC" w:rsidRPr="007D66EB" w:rsidRDefault="00FF2FAC" w:rsidP="00FF2FAC">
      <w:pPr>
        <w:widowControl w:val="0"/>
        <w:tabs>
          <w:tab w:val="right" w:leader="dot" w:pos="5904"/>
        </w:tabs>
        <w:ind w:left="1152"/>
      </w:pPr>
      <w:r w:rsidRPr="007D66EB">
        <w:t xml:space="preserve">Blocks: 1031, 1032, 1033, 1035, 1037, 1062, 2015, 2016, 2020, 2028, 2029, 2030, 2031, 2032, 2039, 2040, 2041, 2042, 2043, 2044, 2046, 3005, 3006  </w:t>
      </w:r>
      <w:r w:rsidRPr="007D66EB">
        <w:tab/>
        <w:t>563</w:t>
      </w:r>
    </w:p>
    <w:p w:rsidR="00FF2FAC" w:rsidRPr="007D66EB" w:rsidRDefault="00FF2FAC" w:rsidP="00FF2FAC">
      <w:pPr>
        <w:widowControl w:val="0"/>
        <w:tabs>
          <w:tab w:val="right" w:leader="dot" w:pos="5904"/>
        </w:tabs>
        <w:ind w:left="576"/>
      </w:pPr>
      <w:r w:rsidRPr="007D66EB">
        <w:t>Tract 9201.04</w:t>
      </w:r>
    </w:p>
    <w:p w:rsidR="00FF2FAC" w:rsidRPr="007D66EB" w:rsidRDefault="00FF2FAC" w:rsidP="00FF2FAC">
      <w:pPr>
        <w:widowControl w:val="0"/>
        <w:tabs>
          <w:tab w:val="right" w:leader="dot" w:pos="5904"/>
        </w:tabs>
        <w:ind w:left="1152"/>
      </w:pPr>
      <w:r w:rsidRPr="007D66EB">
        <w:t xml:space="preserve">Blocks: 1043, 1044, 1045  </w:t>
      </w:r>
      <w:r w:rsidRPr="007D66EB">
        <w:tab/>
        <w:t>37</w:t>
      </w:r>
    </w:p>
    <w:p w:rsidR="00FF2FAC" w:rsidRPr="007D66EB" w:rsidRDefault="00FF2FAC" w:rsidP="00FF2FAC">
      <w:pPr>
        <w:widowControl w:val="0"/>
        <w:tabs>
          <w:tab w:val="right" w:leader="dot" w:pos="5904"/>
        </w:tabs>
        <w:ind w:left="288"/>
      </w:pPr>
      <w:r w:rsidRPr="007D66EB">
        <w:t>Gray Court Subtotal</w:t>
      </w:r>
      <w:r w:rsidRPr="007D66EB">
        <w:tab/>
        <w:t>600</w:t>
      </w:r>
    </w:p>
    <w:p w:rsidR="00FF2FAC" w:rsidRPr="007D66EB" w:rsidRDefault="00FF2FAC" w:rsidP="00FF2FAC">
      <w:pPr>
        <w:widowControl w:val="0"/>
        <w:tabs>
          <w:tab w:val="right" w:leader="dot" w:pos="5904"/>
        </w:tabs>
        <w:ind w:left="288"/>
      </w:pPr>
      <w:r w:rsidRPr="007D66EB">
        <w:t xml:space="preserve">Greenpond </w:t>
      </w:r>
      <w:r w:rsidRPr="007D66EB">
        <w:tab/>
        <w:t>2,329</w:t>
      </w:r>
    </w:p>
    <w:p w:rsidR="00FF2FAC" w:rsidRPr="007D66EB" w:rsidRDefault="00FF2FAC" w:rsidP="00FF2FAC">
      <w:pPr>
        <w:widowControl w:val="0"/>
        <w:tabs>
          <w:tab w:val="right" w:leader="dot" w:pos="5904"/>
        </w:tabs>
        <w:ind w:left="288"/>
      </w:pPr>
      <w:r w:rsidRPr="007D66EB">
        <w:t xml:space="preserve">Hickory Tavern </w:t>
      </w:r>
      <w:r w:rsidRPr="007D66EB">
        <w:tab/>
        <w:t>3,459</w:t>
      </w:r>
    </w:p>
    <w:p w:rsidR="00FF2FAC" w:rsidRPr="007D66EB" w:rsidRDefault="00FF2FAC" w:rsidP="00FF2FAC">
      <w:pPr>
        <w:widowControl w:val="0"/>
        <w:tabs>
          <w:tab w:val="right" w:leader="dot" w:pos="5904"/>
        </w:tabs>
        <w:ind w:left="288"/>
      </w:pPr>
      <w:r w:rsidRPr="007D66EB">
        <w:t>Jones</w:t>
      </w:r>
    </w:p>
    <w:p w:rsidR="00FF2FAC" w:rsidRPr="007D66EB" w:rsidRDefault="00FF2FAC" w:rsidP="00FF2FAC">
      <w:pPr>
        <w:widowControl w:val="0"/>
        <w:tabs>
          <w:tab w:val="right" w:leader="dot" w:pos="5904"/>
        </w:tabs>
        <w:ind w:left="576"/>
      </w:pPr>
      <w:r w:rsidRPr="007D66EB">
        <w:t>Tract 9201.04</w:t>
      </w:r>
    </w:p>
    <w:p w:rsidR="00FF2FAC" w:rsidRPr="007D66EB" w:rsidRDefault="00FF2FAC" w:rsidP="00FF2FAC">
      <w:pPr>
        <w:widowControl w:val="0"/>
        <w:tabs>
          <w:tab w:val="right" w:leader="dot" w:pos="5904"/>
        </w:tabs>
        <w:ind w:left="1152"/>
      </w:pPr>
      <w:r w:rsidRPr="007D66EB">
        <w:t xml:space="preserve">Blocks: 1002, 1003, 1004, 1005, 1006, 1008, 1010, 1011, 1012, 1013, 1014, 1015, 1016, 1017, 1018, 1019, 1020, 1021, 1022, 1023, 1024, 1048, 2016  </w:t>
      </w:r>
      <w:r w:rsidRPr="007D66EB">
        <w:tab/>
        <w:t>603</w:t>
      </w:r>
    </w:p>
    <w:p w:rsidR="00FF2FAC" w:rsidRPr="007D66EB" w:rsidRDefault="00FF2FAC" w:rsidP="00FF2FAC">
      <w:pPr>
        <w:widowControl w:val="0"/>
        <w:tabs>
          <w:tab w:val="right" w:leader="dot" w:pos="5904"/>
        </w:tabs>
        <w:ind w:left="288"/>
      </w:pPr>
      <w:r w:rsidRPr="007D66EB">
        <w:t>Jones Subtotal</w:t>
      </w:r>
      <w:r w:rsidRPr="007D66EB">
        <w:tab/>
        <w:t>603</w:t>
      </w:r>
    </w:p>
    <w:p w:rsidR="00FF2FAC" w:rsidRPr="007D66EB" w:rsidRDefault="00FF2FAC" w:rsidP="00FF2FAC">
      <w:pPr>
        <w:widowControl w:val="0"/>
        <w:tabs>
          <w:tab w:val="right" w:leader="dot" w:pos="5904"/>
        </w:tabs>
        <w:ind w:left="288"/>
      </w:pPr>
      <w:r w:rsidRPr="007D66EB">
        <w:t xml:space="preserve">Madden </w:t>
      </w:r>
      <w:r w:rsidRPr="007D66EB">
        <w:tab/>
        <w:t>1,725</w:t>
      </w:r>
    </w:p>
    <w:p w:rsidR="00FF2FAC" w:rsidRPr="007D66EB" w:rsidRDefault="00FF2FAC" w:rsidP="00FF2FAC">
      <w:pPr>
        <w:widowControl w:val="0"/>
        <w:tabs>
          <w:tab w:val="right" w:leader="dot" w:pos="5904"/>
        </w:tabs>
        <w:ind w:left="288"/>
      </w:pPr>
      <w:r w:rsidRPr="007D66EB">
        <w:t xml:space="preserve">Martins-Poplar Spring </w:t>
      </w:r>
      <w:r w:rsidRPr="007D66EB">
        <w:tab/>
        <w:t>1,152</w:t>
      </w:r>
    </w:p>
    <w:p w:rsidR="00FF2FAC" w:rsidRPr="007D66EB" w:rsidRDefault="00FF2FAC" w:rsidP="00FF2FAC">
      <w:pPr>
        <w:widowControl w:val="0"/>
        <w:tabs>
          <w:tab w:val="right" w:leader="dot" w:pos="5904"/>
        </w:tabs>
        <w:ind w:left="288"/>
      </w:pPr>
      <w:r w:rsidRPr="007D66EB">
        <w:t xml:space="preserve">Mountville </w:t>
      </w:r>
      <w:r w:rsidRPr="007D66EB">
        <w:tab/>
        <w:t>947</w:t>
      </w:r>
    </w:p>
    <w:p w:rsidR="00FF2FAC" w:rsidRPr="007D66EB" w:rsidRDefault="00FF2FAC" w:rsidP="00FF2FAC">
      <w:pPr>
        <w:widowControl w:val="0"/>
        <w:tabs>
          <w:tab w:val="right" w:leader="dot" w:pos="5904"/>
        </w:tabs>
        <w:ind w:left="288"/>
      </w:pPr>
      <w:r w:rsidRPr="007D66EB">
        <w:t xml:space="preserve">Mt. Olive </w:t>
      </w:r>
      <w:r w:rsidRPr="007D66EB">
        <w:tab/>
        <w:t>1,803</w:t>
      </w:r>
    </w:p>
    <w:p w:rsidR="00FF2FAC" w:rsidRPr="007D66EB" w:rsidRDefault="00FF2FAC" w:rsidP="00FF2FAC">
      <w:pPr>
        <w:widowControl w:val="0"/>
        <w:tabs>
          <w:tab w:val="right" w:leader="dot" w:pos="5904"/>
        </w:tabs>
        <w:ind w:left="288"/>
      </w:pPr>
      <w:r w:rsidRPr="007D66EB">
        <w:t>Owings</w:t>
      </w:r>
    </w:p>
    <w:p w:rsidR="00FF2FAC" w:rsidRPr="007D66EB" w:rsidRDefault="00FF2FAC" w:rsidP="00FF2FAC">
      <w:pPr>
        <w:widowControl w:val="0"/>
        <w:tabs>
          <w:tab w:val="right" w:leader="dot" w:pos="5904"/>
        </w:tabs>
        <w:ind w:left="576"/>
      </w:pPr>
      <w:r w:rsidRPr="007D66EB">
        <w:t>Tract 9201.03</w:t>
      </w:r>
    </w:p>
    <w:p w:rsidR="00FF2FAC" w:rsidRPr="007D66EB" w:rsidRDefault="00FF2FAC" w:rsidP="00FF2FAC">
      <w:pPr>
        <w:widowControl w:val="0"/>
        <w:tabs>
          <w:tab w:val="right" w:leader="dot" w:pos="5904"/>
        </w:tabs>
        <w:ind w:left="1152"/>
      </w:pPr>
      <w:r w:rsidRPr="007D66EB">
        <w:t xml:space="preserve">Blocks: 1030, 2000, 2001, 2002, 2003, 2004, 2005, 2006, 2007, 2008, 2009, 2010, 2011, 2012, 2013, 2017, 2018, 2019, 2021, 2022, 2023, 2024, 2025, 2026, 2027, 2033, 2034, 2045, 3007, 3008  </w:t>
      </w:r>
      <w:r w:rsidRPr="007D66EB">
        <w:tab/>
        <w:t>586</w:t>
      </w:r>
    </w:p>
    <w:p w:rsidR="00FF2FAC" w:rsidRPr="007D66EB" w:rsidRDefault="00FF2FAC" w:rsidP="00FF2FAC">
      <w:pPr>
        <w:widowControl w:val="0"/>
        <w:tabs>
          <w:tab w:val="right" w:leader="dot" w:pos="5904"/>
        </w:tabs>
        <w:ind w:left="576"/>
      </w:pPr>
      <w:r w:rsidRPr="007D66EB">
        <w:t>Tract 9201.04</w:t>
      </w:r>
    </w:p>
    <w:p w:rsidR="00FF2FAC" w:rsidRPr="007D66EB" w:rsidRDefault="00FF2FAC" w:rsidP="00FF2FAC">
      <w:pPr>
        <w:widowControl w:val="0"/>
        <w:tabs>
          <w:tab w:val="right" w:leader="dot" w:pos="5904"/>
        </w:tabs>
        <w:ind w:left="1152"/>
      </w:pPr>
      <w:r w:rsidRPr="007D66EB">
        <w:t xml:space="preserve">Blocks: 1007, 1025, 1026, 1027, 1028, 1029, 1030, 1031, 1032, 1033, 1034, 1035, 1036, 1037, 1038, 1039, 1040, 1041, 1042, 1047  </w:t>
      </w:r>
      <w:r w:rsidRPr="007D66EB">
        <w:tab/>
        <w:t>121</w:t>
      </w:r>
    </w:p>
    <w:p w:rsidR="00FF2FAC" w:rsidRPr="007D66EB" w:rsidRDefault="00FF2FAC" w:rsidP="00FF2FAC">
      <w:pPr>
        <w:widowControl w:val="0"/>
        <w:tabs>
          <w:tab w:val="right" w:leader="dot" w:pos="5904"/>
        </w:tabs>
        <w:ind w:left="288"/>
      </w:pPr>
      <w:r w:rsidRPr="007D66EB">
        <w:t>Owings Subtotal</w:t>
      </w:r>
      <w:r w:rsidRPr="007D66EB">
        <w:tab/>
        <w:t>707</w:t>
      </w:r>
    </w:p>
    <w:p w:rsidR="00FF2FAC" w:rsidRPr="007D66EB" w:rsidRDefault="00FF2FAC" w:rsidP="00FF2FAC">
      <w:pPr>
        <w:widowControl w:val="0"/>
        <w:tabs>
          <w:tab w:val="right" w:leader="dot" w:pos="5904"/>
        </w:tabs>
        <w:ind w:left="288"/>
      </w:pPr>
      <w:r w:rsidRPr="007D66EB">
        <w:t xml:space="preserve">Princeton </w:t>
      </w:r>
      <w:r w:rsidRPr="007D66EB">
        <w:tab/>
        <w:t>491</w:t>
      </w:r>
    </w:p>
    <w:p w:rsidR="00FF2FAC" w:rsidRPr="007D66EB" w:rsidRDefault="00FF2FAC" w:rsidP="00FF2FAC">
      <w:pPr>
        <w:widowControl w:val="0"/>
        <w:tabs>
          <w:tab w:val="right" w:leader="dot" w:pos="5904"/>
        </w:tabs>
        <w:ind w:left="288"/>
      </w:pPr>
      <w:r w:rsidRPr="007D66EB">
        <w:t xml:space="preserve">Trinity Ridge </w:t>
      </w:r>
      <w:r w:rsidRPr="007D66EB">
        <w:tab/>
        <w:t>1,980</w:t>
      </w:r>
    </w:p>
    <w:p w:rsidR="00FF2FAC" w:rsidRPr="007D66EB" w:rsidRDefault="00FF2FAC" w:rsidP="00FF2FAC">
      <w:pPr>
        <w:widowControl w:val="0"/>
        <w:tabs>
          <w:tab w:val="right" w:leader="dot" w:pos="5904"/>
        </w:tabs>
        <w:ind w:left="288"/>
      </w:pPr>
      <w:r w:rsidRPr="007D66EB">
        <w:t xml:space="preserve">Ward 1 </w:t>
      </w:r>
      <w:r w:rsidRPr="007D66EB">
        <w:tab/>
        <w:t>1,054</w:t>
      </w:r>
    </w:p>
    <w:p w:rsidR="00FF2FAC" w:rsidRPr="007D66EB" w:rsidRDefault="00FF2FAC" w:rsidP="00FF2FAC">
      <w:pPr>
        <w:widowControl w:val="0"/>
        <w:tabs>
          <w:tab w:val="right" w:leader="dot" w:pos="5904"/>
        </w:tabs>
        <w:ind w:left="288"/>
      </w:pPr>
      <w:r w:rsidRPr="007D66EB">
        <w:t>Ward 2</w:t>
      </w:r>
    </w:p>
    <w:p w:rsidR="00FF2FAC" w:rsidRPr="007D66EB" w:rsidRDefault="00FF2FAC" w:rsidP="00FF2FAC">
      <w:pPr>
        <w:widowControl w:val="0"/>
        <w:tabs>
          <w:tab w:val="right" w:leader="dot" w:pos="5904"/>
        </w:tabs>
        <w:ind w:left="576"/>
      </w:pPr>
      <w:r w:rsidRPr="007D66EB">
        <w:t>Tract 9203.01</w:t>
      </w:r>
    </w:p>
    <w:p w:rsidR="00FF2FAC" w:rsidRPr="007D66EB" w:rsidRDefault="00FF2FAC" w:rsidP="00FF2FAC">
      <w:pPr>
        <w:widowControl w:val="0"/>
        <w:tabs>
          <w:tab w:val="right" w:leader="dot" w:pos="5904"/>
        </w:tabs>
        <w:ind w:left="1152"/>
      </w:pPr>
      <w:r w:rsidRPr="007D66EB">
        <w:t xml:space="preserve">Blocks: 1070  </w:t>
      </w:r>
      <w:r w:rsidRPr="007D66EB">
        <w:tab/>
        <w:t>0</w:t>
      </w:r>
    </w:p>
    <w:p w:rsidR="00FF2FAC" w:rsidRPr="007D66EB" w:rsidRDefault="00FF2FAC" w:rsidP="00FF2FAC">
      <w:pPr>
        <w:widowControl w:val="0"/>
        <w:tabs>
          <w:tab w:val="right" w:leader="dot" w:pos="5904"/>
        </w:tabs>
        <w:ind w:left="576"/>
      </w:pPr>
      <w:r w:rsidRPr="007D66EB">
        <w:t>Tract 9203.02</w:t>
      </w:r>
    </w:p>
    <w:p w:rsidR="00FF2FAC" w:rsidRPr="007D66EB" w:rsidRDefault="00FF2FAC" w:rsidP="00FF2FAC">
      <w:pPr>
        <w:widowControl w:val="0"/>
        <w:tabs>
          <w:tab w:val="right" w:leader="dot" w:pos="5904"/>
        </w:tabs>
        <w:ind w:left="1152"/>
      </w:pPr>
      <w:r w:rsidRPr="007D66EB">
        <w:t xml:space="preserve">Blocks: 3015, 3016, 3017  </w:t>
      </w:r>
      <w:r w:rsidRPr="007D66EB">
        <w:tab/>
        <w:t>8</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1014, 1016, 1018, 1021, 1023, 1024, 1025, 1026, 2001, 2002, 2003, 2004, 2005, 2006, 2007, 2008, 2009, 2010, 2011, 2012, 2013, 2014, 2015, 2017, 2018, 2019, 2022, 2027, 2028, 2029, 2030, 2031, 2032, 2033, 2035, 2036, 2037, 2038, 2053, 2054, 2093  </w:t>
      </w:r>
      <w:r w:rsidRPr="007D66EB">
        <w:tab/>
        <w:t>268</w:t>
      </w:r>
    </w:p>
    <w:p w:rsidR="00FF2FAC" w:rsidRPr="007D66EB" w:rsidRDefault="00FF2FAC" w:rsidP="00FF2FAC">
      <w:pPr>
        <w:widowControl w:val="0"/>
        <w:tabs>
          <w:tab w:val="right" w:leader="dot" w:pos="5904"/>
        </w:tabs>
        <w:ind w:left="288"/>
      </w:pPr>
      <w:r w:rsidRPr="007D66EB">
        <w:t>Ward 2 Subtotal</w:t>
      </w:r>
      <w:r w:rsidRPr="007D66EB">
        <w:tab/>
        <w:t>276</w:t>
      </w:r>
    </w:p>
    <w:p w:rsidR="00FF2FAC" w:rsidRPr="007D66EB" w:rsidRDefault="00FF2FAC" w:rsidP="00FF2FAC">
      <w:pPr>
        <w:widowControl w:val="0"/>
        <w:tabs>
          <w:tab w:val="right" w:leader="dot" w:pos="5904"/>
        </w:tabs>
        <w:ind w:left="288"/>
      </w:pPr>
      <w:r w:rsidRPr="007D66EB">
        <w:t>Ward 3</w:t>
      </w:r>
    </w:p>
    <w:p w:rsidR="00FF2FAC" w:rsidRPr="007D66EB" w:rsidRDefault="00FF2FAC" w:rsidP="00FF2FAC">
      <w:pPr>
        <w:widowControl w:val="0"/>
        <w:tabs>
          <w:tab w:val="right" w:leader="dot" w:pos="5904"/>
        </w:tabs>
        <w:ind w:left="576"/>
      </w:pPr>
      <w:r w:rsidRPr="007D66EB">
        <w:t>Tract 9203.02</w:t>
      </w:r>
    </w:p>
    <w:p w:rsidR="00FF2FAC" w:rsidRPr="007D66EB" w:rsidRDefault="00FF2FAC" w:rsidP="00FF2FAC">
      <w:pPr>
        <w:widowControl w:val="0"/>
        <w:tabs>
          <w:tab w:val="right" w:leader="dot" w:pos="5904"/>
        </w:tabs>
        <w:ind w:left="1152"/>
      </w:pPr>
      <w:r w:rsidRPr="007D66EB">
        <w:t xml:space="preserve">Blocks: 3001, 3002, 3003, 3004, 3006, 3007, 3008, 3009, 3010, 3011, 3012, 3013, 3014, 3018, 3019, 3020, 3022, 3023, 3024, 3025, 3028, 3029, 3034, 3037, 3038, 3048, 3052, 3057, 3059, 3060, 3067, 3075  </w:t>
      </w:r>
      <w:r w:rsidRPr="007D66EB">
        <w:tab/>
        <w:t>769</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2000, 2050, 2051, 2052, 2094, 2095  </w:t>
      </w:r>
      <w:r w:rsidRPr="007D66EB">
        <w:tab/>
        <w:t>16</w:t>
      </w:r>
    </w:p>
    <w:p w:rsidR="00FF2FAC" w:rsidRPr="007D66EB" w:rsidRDefault="00FF2FAC" w:rsidP="00FF2FAC">
      <w:pPr>
        <w:widowControl w:val="0"/>
        <w:tabs>
          <w:tab w:val="right" w:leader="dot" w:pos="5904"/>
        </w:tabs>
        <w:ind w:left="288"/>
      </w:pPr>
      <w:r w:rsidRPr="007D66EB">
        <w:t>Ward 3 Subtotal</w:t>
      </w:r>
      <w:r w:rsidRPr="007D66EB">
        <w:tab/>
        <w:t>785</w:t>
      </w:r>
    </w:p>
    <w:p w:rsidR="00FF2FAC" w:rsidRPr="007D66EB" w:rsidRDefault="00FF2FAC" w:rsidP="00FF2FAC">
      <w:pPr>
        <w:widowControl w:val="0"/>
        <w:tabs>
          <w:tab w:val="right" w:leader="dot" w:pos="5904"/>
        </w:tabs>
        <w:ind w:left="288"/>
      </w:pPr>
      <w:r w:rsidRPr="007D66EB">
        <w:t xml:space="preserve">Ward 4 </w:t>
      </w:r>
      <w:r w:rsidRPr="007D66EB">
        <w:tab/>
        <w:t>1,022</w:t>
      </w:r>
    </w:p>
    <w:p w:rsidR="00FF2FAC" w:rsidRPr="007D66EB" w:rsidRDefault="00FF2FAC" w:rsidP="00FF2FAC">
      <w:pPr>
        <w:widowControl w:val="0"/>
        <w:tabs>
          <w:tab w:val="right" w:leader="dot" w:pos="5904"/>
        </w:tabs>
        <w:ind w:left="288"/>
      </w:pPr>
      <w:r w:rsidRPr="007D66EB">
        <w:t xml:space="preserve">Ward 5 </w:t>
      </w:r>
      <w:r w:rsidRPr="007D66EB">
        <w:tab/>
        <w:t>2,198</w:t>
      </w:r>
    </w:p>
    <w:p w:rsidR="00FF2FAC" w:rsidRPr="007D66EB" w:rsidRDefault="00FF2FAC" w:rsidP="00FF2FAC">
      <w:pPr>
        <w:widowControl w:val="0"/>
        <w:tabs>
          <w:tab w:val="right" w:leader="dot" w:pos="5904"/>
        </w:tabs>
        <w:ind w:left="288"/>
      </w:pPr>
      <w:r w:rsidRPr="007D66EB">
        <w:t>Ward 6</w:t>
      </w:r>
    </w:p>
    <w:p w:rsidR="00FF2FAC" w:rsidRPr="007D66EB" w:rsidRDefault="00FF2FAC" w:rsidP="00FF2FAC">
      <w:pPr>
        <w:widowControl w:val="0"/>
        <w:tabs>
          <w:tab w:val="right" w:leader="dot" w:pos="5904"/>
        </w:tabs>
        <w:ind w:left="576"/>
      </w:pPr>
      <w:r w:rsidRPr="007D66EB">
        <w:t>Tract 9203.01</w:t>
      </w:r>
    </w:p>
    <w:p w:rsidR="00FF2FAC" w:rsidRPr="007D66EB" w:rsidRDefault="00FF2FAC" w:rsidP="00FF2FAC">
      <w:pPr>
        <w:widowControl w:val="0"/>
        <w:tabs>
          <w:tab w:val="right" w:leader="dot" w:pos="5904"/>
        </w:tabs>
        <w:ind w:left="1152"/>
      </w:pPr>
      <w:r w:rsidRPr="007D66EB">
        <w:t xml:space="preserve">Blocks: 1016, 1017, 1018, 1021, 1025, 1033, 1036, 1037, 1038, 1039, 1040, 1041, 1042, 1043, 1044, 1045, 1046, 1047, 1048, 1049, 1050, 1051, 1054, 1058, 1059, 1060, 1061, 1063, 1064, 1065, 1066, 1068, 1069, 1071, 2001, 2002, 2003, 2006, 2009, 2016  </w:t>
      </w:r>
      <w:r w:rsidRPr="007D66EB">
        <w:tab/>
        <w:t>531</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1007, 1012, 1013, 1019, 1020, 1022, 1027, 1028, 1029, 1030, 1031, 1032, 1033, 1034, 1037, 1038, 1039, 1042, 1052, 1053, 1054, 1056, 1057, 1058, 1059, 1062, 2016, 2020, 2021, 2023, 5007, 5009, 5013  </w:t>
      </w:r>
      <w:r w:rsidRPr="007D66EB">
        <w:tab/>
        <w:t>677</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6005, 6010, 6017, 6018, 6019, 6020, 6021, 6023, 6024, 6025, 6027, 6028, 6029, 6030, 6031, 6033, 6034  </w:t>
      </w:r>
      <w:r w:rsidRPr="007D66EB">
        <w:tab/>
        <w:t>274</w:t>
      </w:r>
    </w:p>
    <w:p w:rsidR="00FF2FAC" w:rsidRPr="007D66EB" w:rsidRDefault="00FF2FAC" w:rsidP="00FF2FAC">
      <w:pPr>
        <w:widowControl w:val="0"/>
        <w:tabs>
          <w:tab w:val="right" w:leader="dot" w:pos="5904"/>
        </w:tabs>
        <w:ind w:left="288"/>
      </w:pPr>
      <w:r w:rsidRPr="007D66EB">
        <w:t>Ward 6 Subtotal</w:t>
      </w:r>
      <w:r w:rsidRPr="007D66EB">
        <w:tab/>
        <w:t>1,482</w:t>
      </w:r>
    </w:p>
    <w:p w:rsidR="00FF2FAC" w:rsidRPr="007D66EB" w:rsidRDefault="00FF2FAC" w:rsidP="00FF2FAC">
      <w:pPr>
        <w:widowControl w:val="0"/>
        <w:tabs>
          <w:tab w:val="right" w:leader="dot" w:pos="5904"/>
        </w:tabs>
        <w:ind w:left="288"/>
      </w:pPr>
      <w:r w:rsidRPr="007D66EB">
        <w:t xml:space="preserve">Waterloo </w:t>
      </w:r>
      <w:r w:rsidRPr="007D66EB">
        <w:tab/>
        <w:t>2,281</w:t>
      </w:r>
    </w:p>
    <w:p w:rsidR="00FF2FAC" w:rsidRPr="007D66EB" w:rsidRDefault="00FF2FAC" w:rsidP="00FF2FAC">
      <w:pPr>
        <w:widowControl w:val="0"/>
        <w:tabs>
          <w:tab w:val="right" w:leader="dot" w:pos="5904"/>
        </w:tabs>
        <w:ind w:left="288"/>
      </w:pPr>
      <w:r w:rsidRPr="007D66EB">
        <w:t>Wattsville</w:t>
      </w:r>
    </w:p>
    <w:p w:rsidR="00FF2FAC" w:rsidRPr="007D66EB" w:rsidRDefault="00FF2FAC" w:rsidP="00FF2FAC">
      <w:pPr>
        <w:widowControl w:val="0"/>
        <w:tabs>
          <w:tab w:val="right" w:leader="dot" w:pos="5904"/>
        </w:tabs>
        <w:ind w:left="576"/>
      </w:pPr>
      <w:r w:rsidRPr="007D66EB">
        <w:t>Tract 9203.02</w:t>
      </w:r>
    </w:p>
    <w:p w:rsidR="00FF2FAC" w:rsidRPr="007D66EB" w:rsidRDefault="00FF2FAC" w:rsidP="00FF2FAC">
      <w:pPr>
        <w:widowControl w:val="0"/>
        <w:tabs>
          <w:tab w:val="right" w:leader="dot" w:pos="5904"/>
        </w:tabs>
        <w:ind w:left="1152"/>
      </w:pPr>
      <w:r w:rsidRPr="007D66EB">
        <w:t xml:space="preserve">Blocks: 2002, 2003  </w:t>
      </w:r>
      <w:r w:rsidRPr="007D66EB">
        <w:tab/>
        <w:t>65</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1043, 3000, 3001, 3002, 3003, 3004, 3005, 3006, 3007, 3008, 3009, 3010, 3011, 3013, 3014, 3015, 3016, 3017, 3018, 3019, 3020, 3021, 3022, 3023, 3024, 3025, 3026, 3027, 3028, 4000, 4001, 4002, 4003, 4004, 4005, 4006, 4007, 4008, 4014, 4015, 4016, 5000, 5001, 5002, 5003, 5004, 5006, 5007, 5032, 5033  </w:t>
      </w:r>
      <w:r w:rsidRPr="007D66EB">
        <w:tab/>
        <w:t>1,690</w:t>
      </w:r>
    </w:p>
    <w:p w:rsidR="00FF2FAC" w:rsidRPr="007D66EB" w:rsidRDefault="00FF2FAC" w:rsidP="00FF2FAC">
      <w:pPr>
        <w:widowControl w:val="0"/>
        <w:tabs>
          <w:tab w:val="right" w:leader="dot" w:pos="5904"/>
        </w:tabs>
        <w:ind w:left="288"/>
      </w:pPr>
      <w:r w:rsidRPr="007D66EB">
        <w:t>Wattsville Subtotal</w:t>
      </w:r>
      <w:r w:rsidRPr="007D66EB">
        <w:tab/>
        <w:t>1,755</w:t>
      </w:r>
    </w:p>
    <w:p w:rsidR="00FF2FAC" w:rsidRPr="007D66EB" w:rsidRDefault="00FF2FAC" w:rsidP="00FF2FAC">
      <w:pPr>
        <w:widowControl w:val="0"/>
        <w:tabs>
          <w:tab w:val="right" w:leader="dot" w:pos="5904"/>
        </w:tabs>
      </w:pPr>
      <w:r w:rsidRPr="007D66EB">
        <w:t>DISTRICT TOTAL</w:t>
      </w:r>
      <w:r w:rsidRPr="007D66EB">
        <w:tab/>
        <w:t>38,042</w:t>
      </w:r>
    </w:p>
    <w:p w:rsidR="00FF2FAC" w:rsidRPr="007D66EB" w:rsidRDefault="00FF2FAC" w:rsidP="00FF2FAC">
      <w:pPr>
        <w:widowControl w:val="0"/>
        <w:tabs>
          <w:tab w:val="right" w:leader="dot" w:pos="5904"/>
        </w:tabs>
      </w:pPr>
      <w:r w:rsidRPr="007D66EB">
        <w:t>PERCENT VARIATION</w:t>
      </w:r>
      <w:r w:rsidRPr="007D66EB">
        <w:tab/>
        <w:t>1.987</w:t>
      </w:r>
    </w:p>
    <w:p w:rsidR="00FF2FAC" w:rsidRPr="007D66EB" w:rsidRDefault="00FF2FAC" w:rsidP="00FF2FAC">
      <w:pPr>
        <w:widowControl w:val="0"/>
        <w:tabs>
          <w:tab w:val="right" w:leader="dot" w:pos="5904"/>
        </w:tabs>
      </w:pPr>
      <w:r w:rsidRPr="007D66EB">
        <w:t>DISTRICT 15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Boulder Bluff No. 2</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1073, 1074, 1075, 1076, 1078, 1079, 1081, 1082, 1083, 1086, 1101, 1102, 1103, 1104, 1118, 1121, 1122  </w:t>
      </w:r>
      <w:r w:rsidRPr="007D66EB">
        <w:tab/>
        <w:t>25</w:t>
      </w:r>
    </w:p>
    <w:p w:rsidR="00FF2FAC" w:rsidRPr="007D66EB" w:rsidRDefault="00FF2FAC" w:rsidP="00FF2FAC">
      <w:pPr>
        <w:widowControl w:val="0"/>
        <w:tabs>
          <w:tab w:val="right" w:leader="dot" w:pos="5904"/>
        </w:tabs>
        <w:ind w:left="576"/>
      </w:pPr>
      <w:r w:rsidRPr="007D66EB">
        <w:t>Tract 207.24</w:t>
      </w:r>
    </w:p>
    <w:p w:rsidR="00FF2FAC" w:rsidRPr="007D66EB" w:rsidRDefault="00FF2FAC" w:rsidP="00FF2FAC">
      <w:pPr>
        <w:widowControl w:val="0"/>
        <w:tabs>
          <w:tab w:val="right" w:leader="dot" w:pos="5904"/>
        </w:tabs>
        <w:ind w:left="1152"/>
      </w:pPr>
      <w:r w:rsidRPr="007D66EB">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7D66EB">
        <w:tab/>
        <w:t>70</w:t>
      </w:r>
    </w:p>
    <w:p w:rsidR="00FF2FAC" w:rsidRPr="007D66EB" w:rsidRDefault="00FF2FAC" w:rsidP="00FF2FAC">
      <w:pPr>
        <w:widowControl w:val="0"/>
        <w:tabs>
          <w:tab w:val="right" w:leader="dot" w:pos="5904"/>
        </w:tabs>
        <w:ind w:left="576"/>
      </w:pPr>
      <w:r w:rsidRPr="007D66EB">
        <w:t>Tract 208.07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1054, 1055  </w:t>
      </w:r>
      <w:r w:rsidRPr="007D66EB">
        <w:tab/>
        <w:t>1,005</w:t>
      </w:r>
    </w:p>
    <w:p w:rsidR="00FF2FAC" w:rsidRPr="007D66EB" w:rsidRDefault="00FF2FAC" w:rsidP="00FF2FAC">
      <w:pPr>
        <w:widowControl w:val="0"/>
        <w:tabs>
          <w:tab w:val="right" w:leader="dot" w:pos="5904"/>
        </w:tabs>
        <w:ind w:left="288"/>
      </w:pPr>
      <w:r w:rsidRPr="007D66EB">
        <w:t>Boulder Bluff No. 2 Subtotal</w:t>
      </w:r>
      <w:r w:rsidRPr="007D66EB">
        <w:tab/>
        <w:t>1,100</w:t>
      </w:r>
    </w:p>
    <w:p w:rsidR="00FF2FAC" w:rsidRPr="007D66EB" w:rsidRDefault="00FF2FAC" w:rsidP="00FF2FAC">
      <w:pPr>
        <w:widowControl w:val="0"/>
        <w:tabs>
          <w:tab w:val="right" w:leader="dot" w:pos="5904"/>
        </w:tabs>
        <w:ind w:left="288"/>
      </w:pPr>
      <w:r w:rsidRPr="007D66EB">
        <w:t>Foster Creek</w:t>
      </w:r>
    </w:p>
    <w:p w:rsidR="00FF2FAC" w:rsidRPr="007D66EB" w:rsidRDefault="00FF2FAC" w:rsidP="00FF2FAC">
      <w:pPr>
        <w:widowControl w:val="0"/>
        <w:tabs>
          <w:tab w:val="right" w:leader="dot" w:pos="5904"/>
        </w:tabs>
        <w:ind w:left="576"/>
      </w:pPr>
      <w:r w:rsidRPr="007D66EB">
        <w:t>Tract 208.10</w:t>
      </w:r>
    </w:p>
    <w:p w:rsidR="00FF2FAC" w:rsidRPr="007D66EB" w:rsidRDefault="00FF2FAC" w:rsidP="00FF2FAC">
      <w:pPr>
        <w:widowControl w:val="0"/>
        <w:tabs>
          <w:tab w:val="right" w:leader="dot" w:pos="5904"/>
        </w:tabs>
        <w:ind w:left="1152"/>
      </w:pPr>
      <w:r w:rsidRPr="007D66EB">
        <w:t xml:space="preserve">Blocks: 1001, 1002, 1003, 1004, 1006, 1008, 1035, 1036, 1038, 1040, 1041, 1042, 1043, 1044, 1047, 1049  </w:t>
      </w:r>
      <w:r w:rsidRPr="007D66EB">
        <w:tab/>
        <w:t>554</w:t>
      </w:r>
    </w:p>
    <w:p w:rsidR="00FF2FAC" w:rsidRPr="007D66EB" w:rsidRDefault="00FF2FAC" w:rsidP="00FF2FAC">
      <w:pPr>
        <w:widowControl w:val="0"/>
        <w:tabs>
          <w:tab w:val="right" w:leader="dot" w:pos="5904"/>
        </w:tabs>
        <w:ind w:left="576"/>
      </w:pPr>
      <w:r w:rsidRPr="007D66EB">
        <w:t>Tract 208.11</w:t>
      </w:r>
    </w:p>
    <w:p w:rsidR="00FF2FAC" w:rsidRPr="007D66EB" w:rsidRDefault="00FF2FAC" w:rsidP="00FF2FAC">
      <w:pPr>
        <w:widowControl w:val="0"/>
        <w:tabs>
          <w:tab w:val="right" w:leader="dot" w:pos="5904"/>
        </w:tabs>
        <w:ind w:left="1152"/>
      </w:pPr>
      <w:r w:rsidRPr="007D66EB">
        <w:t xml:space="preserve">Blocks: 2009, 2011, 2012, 2015, 3002, 3003, 3004, 3005, 3006  </w:t>
      </w:r>
      <w:r w:rsidRPr="007D66EB">
        <w:tab/>
        <w:t>1,056</w:t>
      </w:r>
    </w:p>
    <w:p w:rsidR="00FF2FAC" w:rsidRPr="007D66EB" w:rsidRDefault="00FF2FAC" w:rsidP="00FF2FAC">
      <w:pPr>
        <w:widowControl w:val="0"/>
        <w:tabs>
          <w:tab w:val="right" w:leader="dot" w:pos="5904"/>
        </w:tabs>
        <w:ind w:left="576"/>
      </w:pPr>
      <w:r w:rsidRPr="007D66EB">
        <w:t>Tract 208.12</w:t>
      </w:r>
    </w:p>
    <w:p w:rsidR="00FF2FAC" w:rsidRPr="007D66EB" w:rsidRDefault="00FF2FAC" w:rsidP="00FF2FAC">
      <w:pPr>
        <w:widowControl w:val="0"/>
        <w:tabs>
          <w:tab w:val="right" w:leader="dot" w:pos="5904"/>
        </w:tabs>
        <w:ind w:left="1152"/>
      </w:pPr>
      <w:r w:rsidRPr="007D66EB">
        <w:t xml:space="preserve">Blocks: 1001, 1002, 1003, 1004, 1005, 1006, 1010, 1011, 1012, 1013, 1014, 1015, 1016, 1017, 1018, 1019, 1020, 1021, 1022, 1023, 1024, 1025, 1032, 1036, 1038, 1039, 1040, 1041, 1042, 1045, 1046, 1052, 1055, 1056  </w:t>
      </w:r>
      <w:r w:rsidRPr="007D66EB">
        <w:tab/>
        <w:t>2,207</w:t>
      </w:r>
    </w:p>
    <w:p w:rsidR="00FF2FAC" w:rsidRPr="007D66EB" w:rsidRDefault="00FF2FAC" w:rsidP="00FF2FAC">
      <w:pPr>
        <w:widowControl w:val="0"/>
        <w:tabs>
          <w:tab w:val="right" w:leader="dot" w:pos="5904"/>
        </w:tabs>
        <w:ind w:left="576"/>
      </w:pPr>
      <w:r w:rsidRPr="007D66EB">
        <w:t>Tract 209.04</w:t>
      </w:r>
    </w:p>
    <w:p w:rsidR="00FF2FAC" w:rsidRPr="007D66EB" w:rsidRDefault="00FF2FAC" w:rsidP="00FF2FAC">
      <w:pPr>
        <w:widowControl w:val="0"/>
        <w:tabs>
          <w:tab w:val="right" w:leader="dot" w:pos="5904"/>
        </w:tabs>
        <w:ind w:left="1152"/>
      </w:pPr>
      <w:r w:rsidRPr="007D66EB">
        <w:t xml:space="preserve">Blocks: 1000, 1002, 1008, 1009, 1018, 1020, 2000  </w:t>
      </w:r>
      <w:r w:rsidRPr="007D66EB">
        <w:tab/>
        <w:t>0</w:t>
      </w:r>
    </w:p>
    <w:p w:rsidR="00FF2FAC" w:rsidRPr="007D66EB" w:rsidRDefault="00FF2FAC" w:rsidP="00FF2FAC">
      <w:pPr>
        <w:widowControl w:val="0"/>
        <w:tabs>
          <w:tab w:val="right" w:leader="dot" w:pos="5904"/>
        </w:tabs>
        <w:ind w:left="288"/>
      </w:pPr>
      <w:r w:rsidRPr="007D66EB">
        <w:t>Foster Creek Subtotal</w:t>
      </w:r>
      <w:r w:rsidRPr="007D66EB">
        <w:tab/>
        <w:t>3,817</w:t>
      </w:r>
    </w:p>
    <w:p w:rsidR="00FF2FAC" w:rsidRPr="007D66EB" w:rsidRDefault="00FF2FAC" w:rsidP="00FF2FAC">
      <w:pPr>
        <w:widowControl w:val="0"/>
        <w:tabs>
          <w:tab w:val="right" w:leader="dot" w:pos="5904"/>
        </w:tabs>
        <w:ind w:left="288"/>
      </w:pPr>
      <w:r w:rsidRPr="007D66EB">
        <w:t xml:space="preserve">Goose Creek No. 1 </w:t>
      </w:r>
      <w:r w:rsidRPr="007D66EB">
        <w:tab/>
        <w:t>7,796</w:t>
      </w:r>
    </w:p>
    <w:p w:rsidR="00FF2FAC" w:rsidRPr="007D66EB" w:rsidRDefault="00FF2FAC" w:rsidP="00FF2FAC">
      <w:pPr>
        <w:widowControl w:val="0"/>
        <w:tabs>
          <w:tab w:val="right" w:leader="dot" w:pos="5904"/>
        </w:tabs>
        <w:ind w:left="288"/>
      </w:pPr>
      <w:r w:rsidRPr="007D66EB">
        <w:t xml:space="preserve">Goose Creek No. 2 </w:t>
      </w:r>
      <w:r w:rsidRPr="007D66EB">
        <w:tab/>
        <w:t>6,748</w:t>
      </w:r>
    </w:p>
    <w:p w:rsidR="00FF2FAC" w:rsidRPr="007D66EB" w:rsidRDefault="00FF2FAC" w:rsidP="00FF2FAC">
      <w:pPr>
        <w:widowControl w:val="0"/>
        <w:tabs>
          <w:tab w:val="right" w:leader="dot" w:pos="5904"/>
        </w:tabs>
        <w:ind w:left="288"/>
      </w:pPr>
      <w:r w:rsidRPr="007D66EB">
        <w:t xml:space="preserve">Hanahan No. 1 </w:t>
      </w:r>
      <w:r w:rsidRPr="007D66EB">
        <w:tab/>
        <w:t>2,914</w:t>
      </w:r>
    </w:p>
    <w:p w:rsidR="00FF2FAC" w:rsidRPr="007D66EB" w:rsidRDefault="00FF2FAC" w:rsidP="00FF2FAC">
      <w:pPr>
        <w:widowControl w:val="0"/>
        <w:tabs>
          <w:tab w:val="right" w:leader="dot" w:pos="5904"/>
        </w:tabs>
        <w:ind w:left="288"/>
      </w:pPr>
      <w:r w:rsidRPr="007D66EB">
        <w:t>Hanahan No. 2</w:t>
      </w:r>
    </w:p>
    <w:p w:rsidR="00FF2FAC" w:rsidRPr="007D66EB" w:rsidRDefault="00FF2FAC" w:rsidP="00FF2FAC">
      <w:pPr>
        <w:widowControl w:val="0"/>
        <w:tabs>
          <w:tab w:val="right" w:leader="dot" w:pos="5904"/>
        </w:tabs>
        <w:ind w:left="576"/>
      </w:pPr>
      <w:r w:rsidRPr="007D66EB">
        <w:t>Tract 209.04</w:t>
      </w:r>
    </w:p>
    <w:p w:rsidR="00FF2FAC" w:rsidRPr="007D66EB" w:rsidRDefault="00FF2FAC" w:rsidP="00FF2FAC">
      <w:pPr>
        <w:widowControl w:val="0"/>
        <w:tabs>
          <w:tab w:val="right" w:leader="dot" w:pos="5904"/>
        </w:tabs>
        <w:ind w:left="1152"/>
      </w:pPr>
      <w:r w:rsidRPr="007D66EB">
        <w:t xml:space="preserve">Blocks: 3002, 3003, 3004, 3005, 3006  </w:t>
      </w:r>
      <w:r w:rsidRPr="007D66EB">
        <w:tab/>
        <w:t>669</w:t>
      </w:r>
    </w:p>
    <w:p w:rsidR="00FF2FAC" w:rsidRPr="007D66EB" w:rsidRDefault="00FF2FAC" w:rsidP="00FF2FAC">
      <w:pPr>
        <w:widowControl w:val="0"/>
        <w:tabs>
          <w:tab w:val="right" w:leader="dot" w:pos="5904"/>
        </w:tabs>
        <w:ind w:left="288"/>
      </w:pPr>
      <w:r w:rsidRPr="007D66EB">
        <w:t>Hanahan No. 2 Subtotal</w:t>
      </w:r>
      <w:r w:rsidRPr="007D66EB">
        <w:tab/>
        <w:t>669</w:t>
      </w:r>
    </w:p>
    <w:p w:rsidR="00FF2FAC" w:rsidRPr="007D66EB" w:rsidRDefault="00FF2FAC" w:rsidP="00FF2FAC">
      <w:pPr>
        <w:widowControl w:val="0"/>
        <w:tabs>
          <w:tab w:val="right" w:leader="dot" w:pos="5904"/>
        </w:tabs>
        <w:ind w:left="288"/>
      </w:pPr>
      <w:r w:rsidRPr="007D66EB">
        <w:t>Howe Hall</w:t>
      </w:r>
    </w:p>
    <w:p w:rsidR="00FF2FAC" w:rsidRPr="007D66EB" w:rsidRDefault="00FF2FAC" w:rsidP="00FF2FAC">
      <w:pPr>
        <w:widowControl w:val="0"/>
        <w:tabs>
          <w:tab w:val="right" w:leader="dot" w:pos="5904"/>
        </w:tabs>
        <w:ind w:left="576"/>
      </w:pPr>
      <w:r w:rsidRPr="007D66EB">
        <w:t>Tract 208.08</w:t>
      </w:r>
    </w:p>
    <w:p w:rsidR="00FF2FAC" w:rsidRPr="007D66EB" w:rsidRDefault="00FF2FAC" w:rsidP="00FF2FAC">
      <w:pPr>
        <w:widowControl w:val="0"/>
        <w:tabs>
          <w:tab w:val="right" w:leader="dot" w:pos="5904"/>
        </w:tabs>
        <w:ind w:left="1152"/>
      </w:pPr>
      <w:r w:rsidRPr="007D66EB">
        <w:t xml:space="preserve">Blocks: 1000, 1021, 1038  </w:t>
      </w:r>
      <w:r w:rsidRPr="007D66EB">
        <w:tab/>
        <w:t>131</w:t>
      </w:r>
    </w:p>
    <w:p w:rsidR="00FF2FAC" w:rsidRPr="007D66EB" w:rsidRDefault="00FF2FAC" w:rsidP="00FF2FAC">
      <w:pPr>
        <w:widowControl w:val="0"/>
        <w:tabs>
          <w:tab w:val="right" w:leader="dot" w:pos="5904"/>
        </w:tabs>
        <w:ind w:left="576"/>
      </w:pPr>
      <w:r w:rsidRPr="007D66EB">
        <w:t>Tract 208.09</w:t>
      </w:r>
    </w:p>
    <w:p w:rsidR="00FF2FAC" w:rsidRPr="007D66EB" w:rsidRDefault="00FF2FAC" w:rsidP="00FF2FAC">
      <w:pPr>
        <w:widowControl w:val="0"/>
        <w:tabs>
          <w:tab w:val="right" w:leader="dot" w:pos="5904"/>
        </w:tabs>
        <w:ind w:left="1152"/>
      </w:pPr>
      <w:r w:rsidRPr="007D66EB">
        <w:t xml:space="preserve">Blocks: 3018  </w:t>
      </w:r>
      <w:r w:rsidRPr="007D66EB">
        <w:tab/>
        <w:t>1</w:t>
      </w:r>
    </w:p>
    <w:p w:rsidR="00FF2FAC" w:rsidRPr="007D66EB" w:rsidRDefault="00FF2FAC" w:rsidP="00FF2FAC">
      <w:pPr>
        <w:widowControl w:val="0"/>
        <w:tabs>
          <w:tab w:val="right" w:leader="dot" w:pos="5904"/>
        </w:tabs>
        <w:ind w:left="288"/>
      </w:pPr>
      <w:r w:rsidRPr="007D66EB">
        <w:t>Howe Hall Subtotal</w:t>
      </w:r>
      <w:r w:rsidRPr="007D66EB">
        <w:tab/>
        <w:t>132</w:t>
      </w:r>
    </w:p>
    <w:p w:rsidR="00FF2FAC" w:rsidRPr="007D66EB" w:rsidRDefault="00FF2FAC" w:rsidP="00FF2FAC">
      <w:pPr>
        <w:widowControl w:val="0"/>
        <w:tabs>
          <w:tab w:val="right" w:leader="dot" w:pos="5904"/>
        </w:tabs>
        <w:ind w:left="288"/>
      </w:pPr>
      <w:r w:rsidRPr="007D66EB">
        <w:t xml:space="preserve">Pimlico </w:t>
      </w:r>
      <w:r w:rsidRPr="007D66EB">
        <w:tab/>
        <w:t>2,301</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Deer Park 2A</w:t>
      </w:r>
    </w:p>
    <w:p w:rsidR="00FF2FAC" w:rsidRPr="007D66EB" w:rsidRDefault="00FF2FAC" w:rsidP="00FF2FAC">
      <w:pPr>
        <w:widowControl w:val="0"/>
        <w:tabs>
          <w:tab w:val="right" w:leader="dot" w:pos="5904"/>
        </w:tabs>
        <w:ind w:left="576"/>
      </w:pPr>
      <w:r w:rsidRPr="007D66EB">
        <w:t>Tract 31.14</w:t>
      </w:r>
    </w:p>
    <w:p w:rsidR="00FF2FAC" w:rsidRPr="007D66EB" w:rsidRDefault="00FF2FAC" w:rsidP="00FF2FAC">
      <w:pPr>
        <w:widowControl w:val="0"/>
        <w:tabs>
          <w:tab w:val="right" w:leader="dot" w:pos="5904"/>
        </w:tabs>
        <w:ind w:left="1152"/>
      </w:pPr>
      <w:r w:rsidRPr="007D66EB">
        <w:t xml:space="preserve">Blocks: 1027, 1028, 1029, 1030, 1031, 1032, 1033, 1034, 1035, 2006, 2007, 2008, 3000, 3001, 3003, 3004, 3005, 3006, 3007, 3008, 3009  </w:t>
      </w:r>
      <w:r w:rsidRPr="007D66EB">
        <w:tab/>
        <w:t>3,345</w:t>
      </w:r>
    </w:p>
    <w:p w:rsidR="00FF2FAC" w:rsidRPr="007D66EB" w:rsidRDefault="00FF2FAC" w:rsidP="00FF2FAC">
      <w:pPr>
        <w:widowControl w:val="0"/>
        <w:tabs>
          <w:tab w:val="right" w:leader="dot" w:pos="5904"/>
        </w:tabs>
        <w:ind w:left="288"/>
      </w:pPr>
      <w:r w:rsidRPr="007D66EB">
        <w:t>Deer Park 2A Subtotal</w:t>
      </w:r>
      <w:r w:rsidRPr="007D66EB">
        <w:tab/>
        <w:t>3,345</w:t>
      </w:r>
    </w:p>
    <w:p w:rsidR="00FF2FAC" w:rsidRPr="007D66EB" w:rsidRDefault="00FF2FAC" w:rsidP="00FF2FAC">
      <w:pPr>
        <w:widowControl w:val="0"/>
        <w:tabs>
          <w:tab w:val="right" w:leader="dot" w:pos="5904"/>
        </w:tabs>
        <w:ind w:left="288"/>
      </w:pPr>
      <w:r w:rsidRPr="007D66EB">
        <w:t>Deer Park 2B</w:t>
      </w:r>
    </w:p>
    <w:p w:rsidR="00FF2FAC" w:rsidRPr="007D66EB" w:rsidRDefault="00FF2FAC" w:rsidP="00FF2FAC">
      <w:pPr>
        <w:widowControl w:val="0"/>
        <w:tabs>
          <w:tab w:val="right" w:leader="dot" w:pos="5904"/>
        </w:tabs>
        <w:ind w:left="576"/>
      </w:pPr>
      <w:r w:rsidRPr="007D66EB">
        <w:t>Tract 31.14</w:t>
      </w:r>
    </w:p>
    <w:p w:rsidR="00FF2FAC" w:rsidRPr="007D66EB" w:rsidRDefault="00FF2FAC" w:rsidP="00FF2FAC">
      <w:pPr>
        <w:widowControl w:val="0"/>
        <w:tabs>
          <w:tab w:val="right" w:leader="dot" w:pos="5904"/>
        </w:tabs>
        <w:ind w:left="1152"/>
      </w:pPr>
      <w:r w:rsidRPr="007D66EB">
        <w:t xml:space="preserve">Blocks: 1023, 1024, 1025, 1026, 1037, 1039, 1040, 1041, 1042, 1043, 1044, 1045, 1046, 1047, 1049, 1050, 1051, 1052, 1053, 1054, 1055, 1057, 1058, 1059, 1060, 1061, 1062, 1063, 1064, 1065, 1066, 1067, 1068, 1069, 1070, 1071, 1072, 1073, 1074, 1075, 1076, 3002, 3016, 3017, 3018, 3019, 3020, 3021  </w:t>
      </w:r>
      <w:r w:rsidRPr="007D66EB">
        <w:tab/>
        <w:t>1,492</w:t>
      </w:r>
    </w:p>
    <w:p w:rsidR="00FF2FAC" w:rsidRPr="007D66EB" w:rsidRDefault="00FF2FAC" w:rsidP="00FF2FAC">
      <w:pPr>
        <w:widowControl w:val="0"/>
        <w:tabs>
          <w:tab w:val="right" w:leader="dot" w:pos="5904"/>
        </w:tabs>
        <w:ind w:left="288"/>
      </w:pPr>
      <w:r w:rsidRPr="007D66EB">
        <w:t>Deer Park 2B Subtotal</w:t>
      </w:r>
      <w:r w:rsidRPr="007D66EB">
        <w:tab/>
        <w:t>1,492</w:t>
      </w:r>
    </w:p>
    <w:p w:rsidR="00FF2FAC" w:rsidRPr="007D66EB" w:rsidRDefault="00FF2FAC" w:rsidP="00FF2FAC">
      <w:pPr>
        <w:widowControl w:val="0"/>
        <w:tabs>
          <w:tab w:val="right" w:leader="dot" w:pos="5904"/>
        </w:tabs>
        <w:ind w:left="288"/>
      </w:pPr>
      <w:r w:rsidRPr="007D66EB">
        <w:t>Deer Park 3</w:t>
      </w:r>
    </w:p>
    <w:p w:rsidR="00FF2FAC" w:rsidRPr="007D66EB" w:rsidRDefault="00FF2FAC" w:rsidP="00FF2FAC">
      <w:pPr>
        <w:widowControl w:val="0"/>
        <w:tabs>
          <w:tab w:val="right" w:leader="dot" w:pos="5904"/>
        </w:tabs>
        <w:ind w:left="576"/>
      </w:pPr>
      <w:r w:rsidRPr="007D66EB">
        <w:t>Tract 31.13</w:t>
      </w:r>
    </w:p>
    <w:p w:rsidR="00FF2FAC" w:rsidRPr="007D66EB" w:rsidRDefault="00FF2FAC" w:rsidP="00FF2FAC">
      <w:pPr>
        <w:widowControl w:val="0"/>
        <w:tabs>
          <w:tab w:val="right" w:leader="dot" w:pos="5904"/>
        </w:tabs>
        <w:ind w:left="1152"/>
      </w:pPr>
      <w:r w:rsidRPr="007D66EB">
        <w:t xml:space="preserve">Blocks: 1007, 1008, 1009, 1010, 1011, 1015, 1016, 1017, 2000, 2001, 2002, 2003, 2004, 2005, 2006, 2007, 2008, 2009, 2010, 2011, 2012, 2013, 2014, 2015, 2016, 2017, 2018, 2019, 2020, 2021, 2022, 2023, 2024, 2025, 2026, 2027, 2028, 2029, 2030, 2031, 2032, 2033, 2034, 2035  </w:t>
      </w:r>
      <w:r w:rsidRPr="007D66EB">
        <w:tab/>
        <w:t>2,333</w:t>
      </w:r>
    </w:p>
    <w:p w:rsidR="00FF2FAC" w:rsidRPr="007D66EB" w:rsidRDefault="00FF2FAC" w:rsidP="00FF2FAC">
      <w:pPr>
        <w:widowControl w:val="0"/>
        <w:tabs>
          <w:tab w:val="right" w:leader="dot" w:pos="5904"/>
        </w:tabs>
        <w:ind w:left="576"/>
      </w:pPr>
      <w:r w:rsidRPr="007D66EB">
        <w:t>Tract 31.14</w:t>
      </w:r>
    </w:p>
    <w:p w:rsidR="00FF2FAC" w:rsidRPr="007D66EB" w:rsidRDefault="00FF2FAC" w:rsidP="00FF2FAC">
      <w:pPr>
        <w:widowControl w:val="0"/>
        <w:tabs>
          <w:tab w:val="right" w:leader="dot" w:pos="5904"/>
        </w:tabs>
        <w:ind w:left="1152"/>
      </w:pPr>
      <w:r w:rsidRPr="007D66EB">
        <w:t xml:space="preserve">Blocks: 1048  </w:t>
      </w:r>
      <w:r w:rsidRPr="007D66EB">
        <w:tab/>
        <w:t>0</w:t>
      </w:r>
    </w:p>
    <w:p w:rsidR="00FF2FAC" w:rsidRPr="007D66EB" w:rsidRDefault="00FF2FAC" w:rsidP="00FF2FAC">
      <w:pPr>
        <w:widowControl w:val="0"/>
        <w:tabs>
          <w:tab w:val="right" w:leader="dot" w:pos="5904"/>
        </w:tabs>
        <w:ind w:left="288"/>
      </w:pPr>
      <w:r w:rsidRPr="007D66EB">
        <w:t>Deer Park 3 Subtotal</w:t>
      </w:r>
      <w:r w:rsidRPr="007D66EB">
        <w:tab/>
        <w:t>2,333</w:t>
      </w:r>
    </w:p>
    <w:p w:rsidR="00FF2FAC" w:rsidRPr="007D66EB" w:rsidRDefault="00FF2FAC" w:rsidP="00FF2FAC">
      <w:pPr>
        <w:widowControl w:val="0"/>
        <w:tabs>
          <w:tab w:val="right" w:leader="dot" w:pos="5904"/>
        </w:tabs>
        <w:ind w:left="288"/>
      </w:pPr>
      <w:r w:rsidRPr="007D66EB">
        <w:t>North Charleston 28</w:t>
      </w:r>
    </w:p>
    <w:p w:rsidR="00FF2FAC" w:rsidRPr="007D66EB" w:rsidRDefault="00FF2FAC" w:rsidP="00FF2FAC">
      <w:pPr>
        <w:widowControl w:val="0"/>
        <w:tabs>
          <w:tab w:val="right" w:leader="dot" w:pos="5904"/>
        </w:tabs>
        <w:ind w:left="576"/>
      </w:pPr>
      <w:r w:rsidRPr="007D66EB">
        <w:t>Tract 31.04</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2036, 2037, 2038, 2039, 2040, 2041, 2042, 2080  </w:t>
      </w:r>
      <w:r w:rsidRPr="007D66EB">
        <w:tab/>
        <w:t>1,253</w:t>
      </w:r>
    </w:p>
    <w:p w:rsidR="00FF2FAC" w:rsidRPr="007D66EB" w:rsidRDefault="00FF2FAC" w:rsidP="00FF2FAC">
      <w:pPr>
        <w:widowControl w:val="0"/>
        <w:tabs>
          <w:tab w:val="right" w:leader="dot" w:pos="5904"/>
        </w:tabs>
        <w:ind w:left="576"/>
      </w:pPr>
      <w:r w:rsidRPr="007D66EB">
        <w:t>Tract 31.14</w:t>
      </w:r>
    </w:p>
    <w:p w:rsidR="00FF2FAC" w:rsidRPr="007D66EB" w:rsidRDefault="00FF2FAC" w:rsidP="00FF2FAC">
      <w:pPr>
        <w:widowControl w:val="0"/>
        <w:tabs>
          <w:tab w:val="right" w:leader="dot" w:pos="5904"/>
        </w:tabs>
        <w:ind w:left="1152"/>
      </w:pPr>
      <w:r w:rsidRPr="007D66EB">
        <w:t xml:space="preserve">Blocks: 1056  </w:t>
      </w:r>
      <w:r w:rsidRPr="007D66EB">
        <w:tab/>
        <w:t>0</w:t>
      </w:r>
    </w:p>
    <w:p w:rsidR="00FF2FAC" w:rsidRPr="007D66EB" w:rsidRDefault="00FF2FAC" w:rsidP="00FF2FAC">
      <w:pPr>
        <w:widowControl w:val="0"/>
        <w:tabs>
          <w:tab w:val="right" w:leader="dot" w:pos="5904"/>
        </w:tabs>
        <w:ind w:left="288"/>
      </w:pPr>
      <w:r w:rsidRPr="007D66EB">
        <w:t>North Charleston 28 Subtotal</w:t>
      </w:r>
      <w:r w:rsidRPr="007D66EB">
        <w:tab/>
        <w:t>1,253</w:t>
      </w:r>
    </w:p>
    <w:p w:rsidR="00FF2FAC" w:rsidRPr="007D66EB" w:rsidRDefault="00FF2FAC" w:rsidP="00FF2FAC">
      <w:pPr>
        <w:widowControl w:val="0"/>
        <w:tabs>
          <w:tab w:val="right" w:leader="dot" w:pos="5904"/>
        </w:tabs>
        <w:ind w:left="288"/>
      </w:pPr>
      <w:r w:rsidRPr="007D66EB">
        <w:t xml:space="preserve">North Charleston 29 </w:t>
      </w:r>
      <w:r w:rsidRPr="007D66EB">
        <w:tab/>
        <w:t>2,746</w:t>
      </w:r>
    </w:p>
    <w:p w:rsidR="00FF2FAC" w:rsidRPr="007D66EB" w:rsidRDefault="00FF2FAC" w:rsidP="00FF2FAC">
      <w:pPr>
        <w:widowControl w:val="0"/>
        <w:tabs>
          <w:tab w:val="right" w:leader="dot" w:pos="5904"/>
        </w:tabs>
      </w:pPr>
      <w:r w:rsidRPr="007D66EB">
        <w:t>DISTRICT TOTAL</w:t>
      </w:r>
      <w:r w:rsidRPr="007D66EB">
        <w:tab/>
        <w:t>36,646</w:t>
      </w:r>
    </w:p>
    <w:p w:rsidR="00FF2FAC" w:rsidRPr="007D66EB" w:rsidRDefault="00FF2FAC" w:rsidP="00FF2FAC">
      <w:pPr>
        <w:widowControl w:val="0"/>
        <w:tabs>
          <w:tab w:val="right" w:leader="dot" w:pos="5904"/>
        </w:tabs>
      </w:pPr>
      <w:r w:rsidRPr="007D66EB">
        <w:t>PERCENT VARIATION</w:t>
      </w:r>
      <w:r w:rsidRPr="007D66EB">
        <w:tab/>
        <w:t>-1.756</w:t>
      </w:r>
    </w:p>
    <w:p w:rsidR="00FF2FAC" w:rsidRPr="007D66EB" w:rsidRDefault="00FF2FAC" w:rsidP="00FF2FAC">
      <w:pPr>
        <w:widowControl w:val="0"/>
        <w:tabs>
          <w:tab w:val="right" w:leader="dot" w:pos="5904"/>
        </w:tabs>
      </w:pPr>
      <w:r w:rsidRPr="007D66EB">
        <w:t>DISTRICT 16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Bells Crossing</w:t>
      </w:r>
    </w:p>
    <w:p w:rsidR="00FF2FAC" w:rsidRPr="007D66EB" w:rsidRDefault="00FF2FAC" w:rsidP="00FF2FAC">
      <w:pPr>
        <w:widowControl w:val="0"/>
        <w:tabs>
          <w:tab w:val="right" w:leader="dot" w:pos="5904"/>
        </w:tabs>
        <w:ind w:left="576"/>
      </w:pPr>
      <w:r w:rsidRPr="007D66EB">
        <w:t>Tract 30.09</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2051  </w:t>
      </w:r>
      <w:r w:rsidRPr="007D66EB">
        <w:tab/>
        <w:t>1,537</w:t>
      </w:r>
    </w:p>
    <w:p w:rsidR="00FF2FAC" w:rsidRPr="007D66EB" w:rsidRDefault="00FF2FAC" w:rsidP="00FF2FAC">
      <w:pPr>
        <w:widowControl w:val="0"/>
        <w:tabs>
          <w:tab w:val="right" w:leader="dot" w:pos="5904"/>
        </w:tabs>
        <w:ind w:left="288"/>
      </w:pPr>
      <w:r w:rsidRPr="007D66EB">
        <w:t>Bells Crossing Subtotal</w:t>
      </w:r>
      <w:r w:rsidRPr="007D66EB">
        <w:tab/>
        <w:t>1,537</w:t>
      </w:r>
    </w:p>
    <w:p w:rsidR="00FF2FAC" w:rsidRPr="007D66EB" w:rsidRDefault="00FF2FAC" w:rsidP="00FF2FAC">
      <w:pPr>
        <w:widowControl w:val="0"/>
        <w:tabs>
          <w:tab w:val="right" w:leader="dot" w:pos="5904"/>
        </w:tabs>
        <w:ind w:left="288"/>
      </w:pPr>
      <w:r w:rsidRPr="007D66EB">
        <w:t xml:space="preserve">Fountain Inn 1 </w:t>
      </w:r>
      <w:r w:rsidRPr="007D66EB">
        <w:tab/>
        <w:t>4,156</w:t>
      </w:r>
    </w:p>
    <w:p w:rsidR="00FF2FAC" w:rsidRPr="007D66EB" w:rsidRDefault="00FF2FAC" w:rsidP="00FF2FAC">
      <w:pPr>
        <w:widowControl w:val="0"/>
        <w:tabs>
          <w:tab w:val="right" w:leader="dot" w:pos="5904"/>
        </w:tabs>
        <w:ind w:left="288"/>
      </w:pPr>
      <w:r w:rsidRPr="007D66EB">
        <w:t xml:space="preserve">Fountain Inn 2 </w:t>
      </w:r>
      <w:r w:rsidRPr="007D66EB">
        <w:tab/>
        <w:t>2,229</w:t>
      </w:r>
    </w:p>
    <w:p w:rsidR="00FF2FAC" w:rsidRPr="007D66EB" w:rsidRDefault="00FF2FAC" w:rsidP="00FF2FAC">
      <w:pPr>
        <w:widowControl w:val="0"/>
        <w:tabs>
          <w:tab w:val="right" w:leader="dot" w:pos="5904"/>
        </w:tabs>
        <w:ind w:left="288"/>
      </w:pPr>
      <w:r w:rsidRPr="007D66EB">
        <w:t>Hillcrest 2</w:t>
      </w:r>
    </w:p>
    <w:p w:rsidR="00FF2FAC" w:rsidRPr="007D66EB" w:rsidRDefault="00FF2FAC" w:rsidP="00FF2FAC">
      <w:pPr>
        <w:widowControl w:val="0"/>
        <w:tabs>
          <w:tab w:val="right" w:leader="dot" w:pos="5904"/>
        </w:tabs>
        <w:ind w:left="576"/>
      </w:pPr>
      <w:r w:rsidRPr="007D66EB">
        <w:t>Tract 30.09</w:t>
      </w:r>
    </w:p>
    <w:p w:rsidR="00FF2FAC" w:rsidRPr="007D66EB" w:rsidRDefault="00FF2FAC" w:rsidP="00FF2FAC">
      <w:pPr>
        <w:widowControl w:val="0"/>
        <w:tabs>
          <w:tab w:val="right" w:leader="dot" w:pos="5904"/>
        </w:tabs>
        <w:ind w:left="1152"/>
      </w:pPr>
      <w:r w:rsidRPr="007D66EB">
        <w:t xml:space="preserve">Blocks: 2013  </w:t>
      </w:r>
      <w:r w:rsidRPr="007D66EB">
        <w:tab/>
        <w:t>42</w:t>
      </w:r>
    </w:p>
    <w:p w:rsidR="00FF2FAC" w:rsidRPr="007D66EB" w:rsidRDefault="00FF2FAC" w:rsidP="00FF2FAC">
      <w:pPr>
        <w:widowControl w:val="0"/>
        <w:tabs>
          <w:tab w:val="right" w:leader="dot" w:pos="5904"/>
        </w:tabs>
        <w:ind w:left="576"/>
      </w:pPr>
      <w:r w:rsidRPr="007D66EB">
        <w:t>Tract 30.10</w:t>
      </w:r>
    </w:p>
    <w:p w:rsidR="00FF2FAC" w:rsidRPr="007D66EB" w:rsidRDefault="00FF2FAC" w:rsidP="00FF2FAC">
      <w:pPr>
        <w:widowControl w:val="0"/>
        <w:tabs>
          <w:tab w:val="right" w:leader="dot" w:pos="5904"/>
        </w:tabs>
        <w:ind w:left="1152"/>
      </w:pPr>
      <w:r w:rsidRPr="007D66EB">
        <w:t xml:space="preserve">Blocks: 2000  </w:t>
      </w:r>
      <w:r w:rsidRPr="007D66EB">
        <w:tab/>
        <w:t>12</w:t>
      </w:r>
    </w:p>
    <w:p w:rsidR="00FF2FAC" w:rsidRPr="007D66EB" w:rsidRDefault="00FF2FAC" w:rsidP="00FF2FAC">
      <w:pPr>
        <w:widowControl w:val="0"/>
        <w:tabs>
          <w:tab w:val="right" w:leader="dot" w:pos="5904"/>
        </w:tabs>
        <w:ind w:left="288"/>
      </w:pPr>
      <w:r w:rsidRPr="007D66EB">
        <w:t>Hillcrest 2 Subtotal</w:t>
      </w:r>
      <w:r w:rsidRPr="007D66EB">
        <w:tab/>
        <w:t>54</w:t>
      </w:r>
    </w:p>
    <w:p w:rsidR="00FF2FAC" w:rsidRPr="007D66EB" w:rsidRDefault="00FF2FAC" w:rsidP="00FF2FAC">
      <w:pPr>
        <w:widowControl w:val="0"/>
        <w:tabs>
          <w:tab w:val="right" w:leader="dot" w:pos="5904"/>
        </w:tabs>
        <w:ind w:left="288"/>
      </w:pPr>
      <w:r w:rsidRPr="007D66EB">
        <w:t>Pineview</w:t>
      </w:r>
    </w:p>
    <w:p w:rsidR="00FF2FAC" w:rsidRPr="007D66EB" w:rsidRDefault="00FF2FAC" w:rsidP="00FF2FAC">
      <w:pPr>
        <w:widowControl w:val="0"/>
        <w:tabs>
          <w:tab w:val="right" w:leader="dot" w:pos="5904"/>
        </w:tabs>
        <w:ind w:left="576"/>
      </w:pPr>
      <w:r w:rsidRPr="007D66EB">
        <w:t>Tract 31.03</w:t>
      </w:r>
    </w:p>
    <w:p w:rsidR="00FF2FAC" w:rsidRPr="007D66EB" w:rsidRDefault="00FF2FAC" w:rsidP="00FF2FAC">
      <w:pPr>
        <w:widowControl w:val="0"/>
        <w:tabs>
          <w:tab w:val="right" w:leader="dot" w:pos="5904"/>
        </w:tabs>
        <w:ind w:left="1152"/>
      </w:pPr>
      <w:r w:rsidRPr="007D66EB">
        <w:t xml:space="preserve">Blocks: 1051  </w:t>
      </w:r>
      <w:r w:rsidRPr="007D66EB">
        <w:tab/>
        <w:t>7</w:t>
      </w:r>
    </w:p>
    <w:p w:rsidR="00FF2FAC" w:rsidRPr="007D66EB" w:rsidRDefault="00FF2FAC" w:rsidP="00FF2FAC">
      <w:pPr>
        <w:widowControl w:val="0"/>
        <w:tabs>
          <w:tab w:val="right" w:leader="dot" w:pos="5904"/>
        </w:tabs>
        <w:ind w:left="288"/>
      </w:pPr>
      <w:r w:rsidRPr="007D66EB">
        <w:t>Pineview Subtotal</w:t>
      </w:r>
      <w:r w:rsidRPr="007D66EB">
        <w:tab/>
        <w:t>7</w:t>
      </w:r>
    </w:p>
    <w:p w:rsidR="00FF2FAC" w:rsidRPr="007D66EB" w:rsidRDefault="00FF2FAC" w:rsidP="00FF2FAC">
      <w:pPr>
        <w:widowControl w:val="0"/>
        <w:tabs>
          <w:tab w:val="right" w:leader="dot" w:pos="5904"/>
        </w:tabs>
        <w:ind w:left="288"/>
      </w:pPr>
      <w:r w:rsidRPr="007D66EB">
        <w:t>Raintree</w:t>
      </w:r>
    </w:p>
    <w:p w:rsidR="00FF2FAC" w:rsidRPr="007D66EB" w:rsidRDefault="00FF2FAC" w:rsidP="00FF2FAC">
      <w:pPr>
        <w:widowControl w:val="0"/>
        <w:tabs>
          <w:tab w:val="right" w:leader="dot" w:pos="5904"/>
        </w:tabs>
        <w:ind w:left="576"/>
      </w:pPr>
      <w:r w:rsidRPr="007D66EB">
        <w:t>Tract 31.01</w:t>
      </w:r>
    </w:p>
    <w:p w:rsidR="00FF2FAC" w:rsidRPr="007D66EB" w:rsidRDefault="00FF2FAC" w:rsidP="00FF2FAC">
      <w:pPr>
        <w:widowControl w:val="0"/>
        <w:tabs>
          <w:tab w:val="right" w:leader="dot" w:pos="5904"/>
        </w:tabs>
        <w:ind w:left="1152"/>
      </w:pPr>
      <w:r w:rsidRPr="007D66EB">
        <w:t xml:space="preserve">Blocks: 2025, 2027, 2067, 2068, 2069, 2070  </w:t>
      </w:r>
      <w:r w:rsidRPr="007D66EB">
        <w:tab/>
        <w:t>0</w:t>
      </w:r>
    </w:p>
    <w:p w:rsidR="00FF2FAC" w:rsidRPr="007D66EB" w:rsidRDefault="00FF2FAC" w:rsidP="00FF2FAC">
      <w:pPr>
        <w:widowControl w:val="0"/>
        <w:tabs>
          <w:tab w:val="right" w:leader="dot" w:pos="5904"/>
        </w:tabs>
        <w:ind w:left="576"/>
      </w:pPr>
      <w:r w:rsidRPr="007D66EB">
        <w:t>Tract 31.03</w:t>
      </w:r>
    </w:p>
    <w:p w:rsidR="00FF2FAC" w:rsidRPr="007D66EB" w:rsidRDefault="00FF2FAC" w:rsidP="00FF2FAC">
      <w:pPr>
        <w:widowControl w:val="0"/>
        <w:tabs>
          <w:tab w:val="right" w:leader="dot" w:pos="5904"/>
        </w:tabs>
        <w:ind w:left="1152"/>
      </w:pPr>
      <w:r w:rsidRPr="007D66EB">
        <w:t xml:space="preserve">Blocks: 1000, 1001, 1004, 1011, 1018, 1052, 1091  </w:t>
      </w:r>
      <w:r w:rsidRPr="007D66EB">
        <w:tab/>
        <w:t>1</w:t>
      </w:r>
    </w:p>
    <w:p w:rsidR="00FF2FAC" w:rsidRPr="007D66EB" w:rsidRDefault="00FF2FAC" w:rsidP="00FF2FAC">
      <w:pPr>
        <w:widowControl w:val="0"/>
        <w:tabs>
          <w:tab w:val="right" w:leader="dot" w:pos="5904"/>
        </w:tabs>
        <w:ind w:left="288"/>
      </w:pPr>
      <w:r w:rsidRPr="007D66EB">
        <w:t>Raintree Subtotal</w:t>
      </w:r>
      <w:r w:rsidRPr="007D66EB">
        <w:tab/>
        <w:t>1</w:t>
      </w:r>
    </w:p>
    <w:p w:rsidR="00FF2FAC" w:rsidRPr="007D66EB" w:rsidRDefault="00FF2FAC" w:rsidP="00FF2FAC">
      <w:pPr>
        <w:widowControl w:val="0"/>
        <w:tabs>
          <w:tab w:val="right" w:leader="dot" w:pos="5904"/>
        </w:tabs>
        <w:ind w:left="288"/>
      </w:pPr>
      <w:r w:rsidRPr="007D66EB">
        <w:t>Simpsonville 3</w:t>
      </w:r>
    </w:p>
    <w:p w:rsidR="00FF2FAC" w:rsidRPr="007D66EB" w:rsidRDefault="00FF2FAC" w:rsidP="00FF2FAC">
      <w:pPr>
        <w:widowControl w:val="0"/>
        <w:tabs>
          <w:tab w:val="right" w:leader="dot" w:pos="5904"/>
        </w:tabs>
        <w:ind w:left="576"/>
      </w:pPr>
      <w:r w:rsidRPr="007D66EB">
        <w:t>Tract 30.11</w:t>
      </w:r>
    </w:p>
    <w:p w:rsidR="00FF2FAC" w:rsidRPr="007D66EB" w:rsidRDefault="00FF2FAC" w:rsidP="00FF2FAC">
      <w:pPr>
        <w:widowControl w:val="0"/>
        <w:tabs>
          <w:tab w:val="right" w:leader="dot" w:pos="5904"/>
        </w:tabs>
        <w:ind w:left="1152"/>
      </w:pPr>
      <w:r w:rsidRPr="007D66EB">
        <w:t xml:space="preserve">Blocks: 1008, 1009, 1010, 1012, 1013, 1014, 1015, 1016, 1049, 1050, 1051, 1052, 1053, 1055, 1072  </w:t>
      </w:r>
      <w:r w:rsidRPr="007D66EB">
        <w:tab/>
        <w:t>199</w:t>
      </w:r>
    </w:p>
    <w:p w:rsidR="00FF2FAC" w:rsidRPr="007D66EB" w:rsidRDefault="00FF2FAC" w:rsidP="00FF2FAC">
      <w:pPr>
        <w:widowControl w:val="0"/>
        <w:tabs>
          <w:tab w:val="right" w:leader="dot" w:pos="5904"/>
        </w:tabs>
        <w:ind w:left="288"/>
      </w:pPr>
      <w:r w:rsidRPr="007D66EB">
        <w:t>Simpsonville 3 Subtotal</w:t>
      </w:r>
      <w:r w:rsidRPr="007D66EB">
        <w:tab/>
        <w:t>199</w:t>
      </w:r>
    </w:p>
    <w:p w:rsidR="00FF2FAC" w:rsidRPr="007D66EB" w:rsidRDefault="00FF2FAC" w:rsidP="00FF2FAC">
      <w:pPr>
        <w:widowControl w:val="0"/>
        <w:tabs>
          <w:tab w:val="right" w:leader="dot" w:pos="5904"/>
        </w:tabs>
        <w:ind w:left="288"/>
      </w:pPr>
      <w:r w:rsidRPr="007D66EB">
        <w:t>Simpsonville 5</w:t>
      </w:r>
    </w:p>
    <w:p w:rsidR="00FF2FAC" w:rsidRPr="007D66EB" w:rsidRDefault="00FF2FAC" w:rsidP="00FF2FAC">
      <w:pPr>
        <w:widowControl w:val="0"/>
        <w:tabs>
          <w:tab w:val="right" w:leader="dot" w:pos="5904"/>
        </w:tabs>
        <w:ind w:left="576"/>
      </w:pPr>
      <w:r w:rsidRPr="007D66EB">
        <w:t>Tract 30.05</w:t>
      </w:r>
    </w:p>
    <w:p w:rsidR="00FF2FAC" w:rsidRPr="007D66EB" w:rsidRDefault="00FF2FAC" w:rsidP="00FF2FAC">
      <w:pPr>
        <w:widowControl w:val="0"/>
        <w:tabs>
          <w:tab w:val="right" w:leader="dot" w:pos="5904"/>
        </w:tabs>
        <w:ind w:left="1152"/>
      </w:pPr>
      <w:r w:rsidRPr="007D66EB">
        <w:t xml:space="preserve">Blocks: 1046, 1047, 1048, 1049, 1050, 1051, 1052, 1053, 1054, 1055, 1056, 1057, 1058, 1059, 1060, 1061  </w:t>
      </w:r>
      <w:r w:rsidRPr="007D66EB">
        <w:tab/>
        <w:t>75</w:t>
      </w:r>
    </w:p>
    <w:p w:rsidR="00FF2FAC" w:rsidRPr="007D66EB" w:rsidRDefault="00FF2FAC" w:rsidP="00FF2FAC">
      <w:pPr>
        <w:widowControl w:val="0"/>
        <w:tabs>
          <w:tab w:val="right" w:leader="dot" w:pos="5904"/>
        </w:tabs>
        <w:ind w:left="576"/>
      </w:pPr>
      <w:r w:rsidRPr="007D66EB">
        <w:t>Tract 30.11</w:t>
      </w:r>
    </w:p>
    <w:p w:rsidR="00FF2FAC" w:rsidRPr="007D66EB" w:rsidRDefault="00FF2FAC" w:rsidP="00FF2FAC">
      <w:pPr>
        <w:widowControl w:val="0"/>
        <w:tabs>
          <w:tab w:val="right" w:leader="dot" w:pos="5904"/>
        </w:tabs>
        <w:ind w:left="1152"/>
      </w:pPr>
      <w:r w:rsidRPr="007D66EB">
        <w:t xml:space="preserve">Blocks: 1024, 1025, 1026, 1027, 1028, 1029, 1030, 1031, 1032, 1033, 1034, 1035, 1036, 1037, 1039, 1040, 1041, 1042, 1043, 1044, 1045, 1046, 1061, 1062, 1063, 1068, 1069, 1070, 1073, 1074, 1075  </w:t>
      </w:r>
      <w:r w:rsidRPr="007D66EB">
        <w:tab/>
        <w:t>1,722</w:t>
      </w:r>
    </w:p>
    <w:p w:rsidR="00FF2FAC" w:rsidRPr="007D66EB" w:rsidRDefault="00FF2FAC" w:rsidP="00FF2FAC">
      <w:pPr>
        <w:widowControl w:val="0"/>
        <w:tabs>
          <w:tab w:val="right" w:leader="dot" w:pos="5904"/>
        </w:tabs>
        <w:ind w:left="576"/>
      </w:pPr>
      <w:r w:rsidRPr="007D66EB">
        <w:t>Tract 31.01</w:t>
      </w:r>
    </w:p>
    <w:p w:rsidR="00FF2FAC" w:rsidRPr="007D66EB" w:rsidRDefault="00FF2FAC" w:rsidP="00FF2FAC">
      <w:pPr>
        <w:widowControl w:val="0"/>
        <w:tabs>
          <w:tab w:val="right" w:leader="dot" w:pos="5904"/>
        </w:tabs>
        <w:ind w:left="1152"/>
      </w:pPr>
      <w:r w:rsidRPr="007D66EB">
        <w:t xml:space="preserve">Blocks: 1000, 1001, 1005, 1006, 1007, 1010, 2014, 2018, 2019, 2020, 2021, 2024, 2026, 2028, 2029  </w:t>
      </w:r>
      <w:r w:rsidRPr="007D66EB">
        <w:tab/>
        <w:t>710</w:t>
      </w:r>
    </w:p>
    <w:p w:rsidR="00FF2FAC" w:rsidRPr="007D66EB" w:rsidRDefault="00FF2FAC" w:rsidP="00FF2FAC">
      <w:pPr>
        <w:widowControl w:val="0"/>
        <w:tabs>
          <w:tab w:val="right" w:leader="dot" w:pos="5904"/>
        </w:tabs>
        <w:ind w:left="288"/>
      </w:pPr>
      <w:r w:rsidRPr="007D66EB">
        <w:t>Simpsonville 5 Subtotal</w:t>
      </w:r>
      <w:r w:rsidRPr="007D66EB">
        <w:tab/>
        <w:t>2,507</w:t>
      </w:r>
    </w:p>
    <w:p w:rsidR="00FF2FAC" w:rsidRPr="007D66EB" w:rsidRDefault="00FF2FAC" w:rsidP="00FF2FAC">
      <w:pPr>
        <w:widowControl w:val="0"/>
        <w:tabs>
          <w:tab w:val="right" w:leader="dot" w:pos="5904"/>
        </w:tabs>
        <w:ind w:left="288"/>
      </w:pPr>
      <w:r w:rsidRPr="007D66EB">
        <w:t>Simpsonville 6</w:t>
      </w:r>
    </w:p>
    <w:p w:rsidR="00FF2FAC" w:rsidRPr="007D66EB" w:rsidRDefault="00FF2FAC" w:rsidP="00FF2FAC">
      <w:pPr>
        <w:widowControl w:val="0"/>
        <w:tabs>
          <w:tab w:val="right" w:leader="dot" w:pos="5904"/>
        </w:tabs>
        <w:ind w:left="576"/>
      </w:pPr>
      <w:r w:rsidRPr="007D66EB">
        <w:t>Tract 30.13</w:t>
      </w:r>
    </w:p>
    <w:p w:rsidR="00FF2FAC" w:rsidRPr="007D66EB" w:rsidRDefault="00FF2FAC" w:rsidP="00FF2FAC">
      <w:pPr>
        <w:widowControl w:val="0"/>
        <w:tabs>
          <w:tab w:val="right" w:leader="dot" w:pos="5904"/>
        </w:tabs>
        <w:ind w:left="1152"/>
      </w:pPr>
      <w:r w:rsidRPr="007D66EB">
        <w:t xml:space="preserve">Blocks: 2027, 2028  </w:t>
      </w:r>
      <w:r w:rsidRPr="007D66EB">
        <w:tab/>
        <w:t>0</w:t>
      </w:r>
    </w:p>
    <w:p w:rsidR="00FF2FAC" w:rsidRPr="007D66EB" w:rsidRDefault="00FF2FAC" w:rsidP="00FF2FAC">
      <w:pPr>
        <w:widowControl w:val="0"/>
        <w:tabs>
          <w:tab w:val="right" w:leader="dot" w:pos="5904"/>
        </w:tabs>
        <w:ind w:left="288"/>
      </w:pPr>
      <w:r w:rsidRPr="007D66EB">
        <w:t>Simpsonville 6 Subtotal</w:t>
      </w:r>
      <w:r w:rsidRPr="007D66EB">
        <w:tab/>
        <w:t>0</w:t>
      </w:r>
    </w:p>
    <w:p w:rsidR="00FF2FAC" w:rsidRPr="007D66EB" w:rsidRDefault="00FF2FAC" w:rsidP="00FF2FAC">
      <w:pPr>
        <w:widowControl w:val="0"/>
        <w:tabs>
          <w:tab w:val="right" w:leader="dot" w:pos="5904"/>
        </w:tabs>
        <w:ind w:left="288"/>
      </w:pPr>
      <w:r w:rsidRPr="007D66EB">
        <w:t xml:space="preserve">Sycamore </w:t>
      </w:r>
      <w:r w:rsidRPr="007D66EB">
        <w:tab/>
        <w:t>2,014</w:t>
      </w:r>
    </w:p>
    <w:p w:rsidR="00FF2FAC" w:rsidRPr="007D66EB" w:rsidRDefault="00FF2FAC" w:rsidP="00FF2FAC">
      <w:pPr>
        <w:widowControl w:val="0"/>
        <w:tabs>
          <w:tab w:val="right" w:leader="dot" w:pos="5904"/>
        </w:tabs>
        <w:ind w:left="288"/>
      </w:pPr>
      <w:r w:rsidRPr="007D66EB">
        <w:t>Walnut Springs</w:t>
      </w:r>
    </w:p>
    <w:p w:rsidR="00FF2FAC" w:rsidRPr="007D66EB" w:rsidRDefault="00FF2FAC" w:rsidP="00FF2FAC">
      <w:pPr>
        <w:widowControl w:val="0"/>
        <w:tabs>
          <w:tab w:val="right" w:leader="dot" w:pos="5904"/>
        </w:tabs>
        <w:ind w:left="576"/>
      </w:pPr>
      <w:r w:rsidRPr="007D66EB">
        <w:t>Tract 30.09</w:t>
      </w:r>
    </w:p>
    <w:p w:rsidR="00FF2FAC" w:rsidRPr="007D66EB" w:rsidRDefault="00FF2FAC" w:rsidP="00FF2FAC">
      <w:pPr>
        <w:widowControl w:val="0"/>
        <w:tabs>
          <w:tab w:val="right" w:leader="dot" w:pos="5904"/>
        </w:tabs>
        <w:ind w:left="1152"/>
      </w:pPr>
      <w:r w:rsidRPr="007D66EB">
        <w:t xml:space="preserve">Blocks: 1022, 1023, 1024, 1025, 1026, 1027, 1028, 1031, 1033, 1034, 1035, 1036, 1037, 1038, 1039, 1040, 1041, 1042, 1043, 1044, 1045, 1046, 1047, 2030, 2031, 2032, 2033, 2034, 2035, 2036, 2037, 2038, 2039, 2040, 2041, 2042, 2043, 2044, 2045, 2046, 2047, 2048, 2049, 2050, 2052  </w:t>
      </w:r>
      <w:r w:rsidRPr="007D66EB">
        <w:tab/>
        <w:t>916</w:t>
      </w:r>
    </w:p>
    <w:p w:rsidR="00FF2FAC" w:rsidRPr="007D66EB" w:rsidRDefault="00FF2FAC" w:rsidP="00FF2FAC">
      <w:pPr>
        <w:widowControl w:val="0"/>
        <w:tabs>
          <w:tab w:val="right" w:leader="dot" w:pos="5904"/>
        </w:tabs>
        <w:ind w:left="288"/>
      </w:pPr>
      <w:r w:rsidRPr="007D66EB">
        <w:t>Walnut Springs Subtotal</w:t>
      </w:r>
      <w:r w:rsidRPr="007D66EB">
        <w:tab/>
        <w:t>916</w:t>
      </w:r>
    </w:p>
    <w:p w:rsidR="00FF2FAC" w:rsidRPr="007D66EB" w:rsidRDefault="00FF2FAC" w:rsidP="00FF2FAC">
      <w:pPr>
        <w:widowControl w:val="0"/>
        <w:tabs>
          <w:tab w:val="right" w:leader="dot" w:pos="5904"/>
        </w:tabs>
      </w:pPr>
      <w:r w:rsidRPr="007D66EB">
        <w:t>Laurens County</w:t>
      </w:r>
    </w:p>
    <w:p w:rsidR="00FF2FAC" w:rsidRPr="007D66EB" w:rsidRDefault="00FF2FAC" w:rsidP="00FF2FAC">
      <w:pPr>
        <w:widowControl w:val="0"/>
        <w:tabs>
          <w:tab w:val="right" w:leader="dot" w:pos="5904"/>
        </w:tabs>
        <w:ind w:left="288"/>
      </w:pPr>
      <w:r w:rsidRPr="007D66EB">
        <w:t>Barksdale-Narnie</w:t>
      </w:r>
    </w:p>
    <w:p w:rsidR="00FF2FAC" w:rsidRPr="007D66EB" w:rsidRDefault="00FF2FAC" w:rsidP="00FF2FAC">
      <w:pPr>
        <w:widowControl w:val="0"/>
        <w:tabs>
          <w:tab w:val="right" w:leader="dot" w:pos="5904"/>
        </w:tabs>
        <w:ind w:left="576"/>
      </w:pPr>
      <w:r w:rsidRPr="007D66EB">
        <w:t>Tract 9201.03</w:t>
      </w:r>
    </w:p>
    <w:p w:rsidR="00FF2FAC" w:rsidRPr="007D66EB" w:rsidRDefault="00FF2FAC" w:rsidP="00FF2FAC">
      <w:pPr>
        <w:widowControl w:val="0"/>
        <w:tabs>
          <w:tab w:val="right" w:leader="dot" w:pos="5904"/>
        </w:tabs>
        <w:ind w:left="1152"/>
      </w:pPr>
      <w:r w:rsidRPr="007D66EB">
        <w:t xml:space="preserve">Blocks: 1000, 1001, 1002, 1003, 1004, 1005, 1006, 1007, 1008, 1038, 1039, 1040, 1041, 1042, 1043, 1044, 1045, 1068  </w:t>
      </w:r>
      <w:r w:rsidRPr="007D66EB">
        <w:tab/>
        <w:t>601</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1041, 1042, 1044, 1045, 1046, 1047, 1048, 1052, 1053, 1054, 1055, 1056, 1069, 1070, 1071, 6000, 6001, 6002, 6008  </w:t>
      </w:r>
      <w:r w:rsidRPr="007D66EB">
        <w:tab/>
        <w:t>870</w:t>
      </w:r>
    </w:p>
    <w:p w:rsidR="00FF2FAC" w:rsidRPr="007D66EB" w:rsidRDefault="00FF2FAC" w:rsidP="00FF2FAC">
      <w:pPr>
        <w:widowControl w:val="0"/>
        <w:tabs>
          <w:tab w:val="right" w:leader="dot" w:pos="5904"/>
        </w:tabs>
        <w:ind w:left="288"/>
      </w:pPr>
      <w:r w:rsidRPr="007D66EB">
        <w:t>Barksdale-Narnie Subtotal</w:t>
      </w:r>
      <w:r w:rsidRPr="007D66EB">
        <w:tab/>
        <w:t>1,471</w:t>
      </w:r>
    </w:p>
    <w:p w:rsidR="00FF2FAC" w:rsidRPr="007D66EB" w:rsidRDefault="00FF2FAC" w:rsidP="00FF2FAC">
      <w:pPr>
        <w:widowControl w:val="0"/>
        <w:tabs>
          <w:tab w:val="right" w:leader="dot" w:pos="5904"/>
        </w:tabs>
        <w:ind w:left="288"/>
      </w:pPr>
      <w:r w:rsidRPr="007D66EB">
        <w:t>Clinton Mill</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3087, 3089, 3090, 3091, 3092, 4006, 4007, 4008, 4038  </w:t>
      </w:r>
      <w:r w:rsidRPr="007D66EB">
        <w:tab/>
        <w:t>24</w:t>
      </w:r>
    </w:p>
    <w:p w:rsidR="00FF2FAC" w:rsidRPr="007D66EB" w:rsidRDefault="00FF2FAC" w:rsidP="00FF2FAC">
      <w:pPr>
        <w:widowControl w:val="0"/>
        <w:tabs>
          <w:tab w:val="right" w:leader="dot" w:pos="5904"/>
        </w:tabs>
        <w:ind w:left="576"/>
      </w:pPr>
      <w:r w:rsidRPr="007D66EB">
        <w:t>Tract 9207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  </w:t>
      </w:r>
      <w:r w:rsidRPr="007D66EB">
        <w:tab/>
        <w:t>2,440</w:t>
      </w:r>
    </w:p>
    <w:p w:rsidR="00FF2FAC" w:rsidRPr="007D66EB" w:rsidRDefault="00FF2FAC" w:rsidP="00FF2FAC">
      <w:pPr>
        <w:widowControl w:val="0"/>
        <w:tabs>
          <w:tab w:val="right" w:leader="dot" w:pos="5904"/>
        </w:tabs>
        <w:ind w:left="288"/>
      </w:pPr>
      <w:r w:rsidRPr="007D66EB">
        <w:t>Clinton Mill Subtotal</w:t>
      </w:r>
      <w:r w:rsidRPr="007D66EB">
        <w:tab/>
        <w:t>2,464</w:t>
      </w:r>
    </w:p>
    <w:p w:rsidR="00FF2FAC" w:rsidRPr="007D66EB" w:rsidRDefault="00FF2FAC" w:rsidP="00FF2FAC">
      <w:pPr>
        <w:widowControl w:val="0"/>
        <w:tabs>
          <w:tab w:val="right" w:leader="dot" w:pos="5904"/>
        </w:tabs>
        <w:ind w:left="288"/>
      </w:pPr>
      <w:r w:rsidRPr="007D66EB">
        <w:t>Clinton No. 1</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2028, 2029, 2037, 2038, 3088, 4000, 4001, 4002, 4003, 4005, 4009, 4010, 4011, 4012, 4013, 4014, 4015, 4016, 4019, 4020, 4022, 4035, 4036, 4037  </w:t>
      </w:r>
      <w:r w:rsidRPr="007D66EB">
        <w:tab/>
        <w:t>934</w:t>
      </w:r>
    </w:p>
    <w:p w:rsidR="00FF2FAC" w:rsidRPr="007D66EB" w:rsidRDefault="00FF2FAC" w:rsidP="00FF2FAC">
      <w:pPr>
        <w:widowControl w:val="0"/>
        <w:tabs>
          <w:tab w:val="right" w:leader="dot" w:pos="5904"/>
        </w:tabs>
        <w:ind w:left="288"/>
      </w:pPr>
      <w:r w:rsidRPr="007D66EB">
        <w:t>Clinton No. 1 Subtotal</w:t>
      </w:r>
      <w:r w:rsidRPr="007D66EB">
        <w:tab/>
        <w:t>934</w:t>
      </w:r>
    </w:p>
    <w:p w:rsidR="00FF2FAC" w:rsidRPr="007D66EB" w:rsidRDefault="00FF2FAC" w:rsidP="00FF2FAC">
      <w:pPr>
        <w:widowControl w:val="0"/>
        <w:tabs>
          <w:tab w:val="right" w:leader="dot" w:pos="5904"/>
        </w:tabs>
        <w:ind w:left="288"/>
      </w:pPr>
      <w:r w:rsidRPr="007D66EB">
        <w:t>Clinton No. 2</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3097  </w:t>
      </w:r>
      <w:r w:rsidRPr="007D66EB">
        <w:tab/>
        <w:t>0</w:t>
      </w:r>
    </w:p>
    <w:p w:rsidR="00FF2FAC" w:rsidRPr="007D66EB" w:rsidRDefault="00FF2FAC" w:rsidP="00FF2FAC">
      <w:pPr>
        <w:widowControl w:val="0"/>
        <w:tabs>
          <w:tab w:val="right" w:leader="dot" w:pos="5904"/>
        </w:tabs>
        <w:ind w:left="576"/>
      </w:pPr>
      <w:r w:rsidRPr="007D66EB">
        <w:t>Tract 9207</w:t>
      </w:r>
    </w:p>
    <w:p w:rsidR="00FF2FAC" w:rsidRPr="007D66EB" w:rsidRDefault="00FF2FAC" w:rsidP="00FF2FAC">
      <w:pPr>
        <w:widowControl w:val="0"/>
        <w:tabs>
          <w:tab w:val="right" w:leader="dot" w:pos="5904"/>
        </w:tabs>
        <w:ind w:left="1152"/>
      </w:pPr>
      <w:r w:rsidRPr="007D66EB">
        <w:t xml:space="preserve">Blocks: 4000, 4001, 4002, 4003, 4004, 4005, 4006, 4007, 4008, 4010, 4011, 4013, 4041, 4042, 4043, 4044, 4046  </w:t>
      </w:r>
      <w:r w:rsidRPr="007D66EB">
        <w:tab/>
        <w:t>240</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1003, 1004, 1006, 1007, 1008, 1009, 1013, 1014, 1015, 1016, 1017, 1018, 1019, 1020, 1023, 1024, 1025, 1026, 1027, 1028, 1029, 1030, 2009, 3001, 3003, 4000, 4001, 4002, 4003, 4004, 4005, 4006, 4007, 4008, 4009, 4010, 4011, 4012, 4013, 4014, 4015, 4037, 4038, 4039, 4040, 4041, 4044  </w:t>
      </w:r>
      <w:r w:rsidRPr="007D66EB">
        <w:tab/>
        <w:t>870</w:t>
      </w:r>
    </w:p>
    <w:p w:rsidR="00FF2FAC" w:rsidRPr="007D66EB" w:rsidRDefault="00FF2FAC" w:rsidP="00FF2FAC">
      <w:pPr>
        <w:widowControl w:val="0"/>
        <w:tabs>
          <w:tab w:val="right" w:leader="dot" w:pos="5904"/>
        </w:tabs>
        <w:ind w:left="288"/>
      </w:pPr>
      <w:r w:rsidRPr="007D66EB">
        <w:t>Clinton No. 2 Subtotal</w:t>
      </w:r>
      <w:r w:rsidRPr="007D66EB">
        <w:tab/>
        <w:t>1,110</w:t>
      </w:r>
    </w:p>
    <w:p w:rsidR="00FF2FAC" w:rsidRPr="007D66EB" w:rsidRDefault="00FF2FAC" w:rsidP="00FF2FAC">
      <w:pPr>
        <w:widowControl w:val="0"/>
        <w:tabs>
          <w:tab w:val="right" w:leader="dot" w:pos="5904"/>
        </w:tabs>
        <w:ind w:left="288"/>
      </w:pPr>
      <w:r w:rsidRPr="007D66EB">
        <w:t>Clinton No. 3</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3033, 3035, 3038  </w:t>
      </w:r>
      <w:r w:rsidRPr="007D66EB">
        <w:tab/>
        <w:t>185</w:t>
      </w:r>
    </w:p>
    <w:p w:rsidR="00FF2FAC" w:rsidRPr="007D66EB" w:rsidRDefault="00FF2FAC" w:rsidP="00FF2FAC">
      <w:pPr>
        <w:widowControl w:val="0"/>
        <w:tabs>
          <w:tab w:val="right" w:leader="dot" w:pos="5904"/>
        </w:tabs>
        <w:ind w:left="288"/>
      </w:pPr>
      <w:r w:rsidRPr="007D66EB">
        <w:t>Clinton No. 3 Subtotal</w:t>
      </w:r>
      <w:r w:rsidRPr="007D66EB">
        <w:tab/>
        <w:t>185</w:t>
      </w:r>
    </w:p>
    <w:p w:rsidR="00FF2FAC" w:rsidRPr="007D66EB" w:rsidRDefault="00FF2FAC" w:rsidP="00FF2FAC">
      <w:pPr>
        <w:widowControl w:val="0"/>
        <w:tabs>
          <w:tab w:val="right" w:leader="dot" w:pos="5904"/>
        </w:tabs>
        <w:ind w:left="288"/>
      </w:pPr>
      <w:r w:rsidRPr="007D66EB">
        <w:t xml:space="preserve">Cooks </w:t>
      </w:r>
      <w:r w:rsidRPr="007D66EB">
        <w:tab/>
        <w:t>3,886</w:t>
      </w:r>
    </w:p>
    <w:p w:rsidR="00FF2FAC" w:rsidRPr="007D66EB" w:rsidRDefault="00FF2FAC" w:rsidP="00FF2FAC">
      <w:pPr>
        <w:widowControl w:val="0"/>
        <w:tabs>
          <w:tab w:val="right" w:leader="dot" w:pos="5904"/>
        </w:tabs>
        <w:ind w:left="288"/>
      </w:pPr>
      <w:r w:rsidRPr="007D66EB">
        <w:t>Gray Court</w:t>
      </w:r>
    </w:p>
    <w:p w:rsidR="00FF2FAC" w:rsidRPr="007D66EB" w:rsidRDefault="00FF2FAC" w:rsidP="00FF2FAC">
      <w:pPr>
        <w:widowControl w:val="0"/>
        <w:tabs>
          <w:tab w:val="right" w:leader="dot" w:pos="5904"/>
        </w:tabs>
        <w:ind w:left="576"/>
      </w:pPr>
      <w:r w:rsidRPr="007D66EB">
        <w:t>Tract 9201.02</w:t>
      </w:r>
    </w:p>
    <w:p w:rsidR="00FF2FAC" w:rsidRPr="007D66EB" w:rsidRDefault="00FF2FAC" w:rsidP="00FF2FAC">
      <w:pPr>
        <w:widowControl w:val="0"/>
        <w:tabs>
          <w:tab w:val="right" w:leader="dot" w:pos="5904"/>
        </w:tabs>
        <w:ind w:left="1152"/>
      </w:pPr>
      <w:r w:rsidRPr="007D66EB">
        <w:t xml:space="preserve">Blocks: 1001, 1002, 1003, 1007, 1008, 1009, 1010, 1011, 2055, 2056, 2057, 2058, 2059, 2060  </w:t>
      </w:r>
      <w:r w:rsidRPr="007D66EB">
        <w:tab/>
        <w:t>242</w:t>
      </w:r>
    </w:p>
    <w:p w:rsidR="00FF2FAC" w:rsidRPr="007D66EB" w:rsidRDefault="00FF2FAC" w:rsidP="00FF2FAC">
      <w:pPr>
        <w:widowControl w:val="0"/>
        <w:tabs>
          <w:tab w:val="right" w:leader="dot" w:pos="5904"/>
        </w:tabs>
        <w:ind w:left="576"/>
      </w:pPr>
      <w:r w:rsidRPr="007D66EB">
        <w:t>Tract 9201.03</w:t>
      </w:r>
    </w:p>
    <w:p w:rsidR="00FF2FAC" w:rsidRPr="007D66EB" w:rsidRDefault="00FF2FAC" w:rsidP="00FF2FAC">
      <w:pPr>
        <w:widowControl w:val="0"/>
        <w:tabs>
          <w:tab w:val="right" w:leader="dot" w:pos="5904"/>
        </w:tabs>
        <w:ind w:left="1152"/>
      </w:pPr>
      <w:r w:rsidRPr="007D66EB">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7D66EB">
        <w:tab/>
        <w:t>1,178</w:t>
      </w:r>
    </w:p>
    <w:p w:rsidR="00FF2FAC" w:rsidRPr="007D66EB" w:rsidRDefault="00FF2FAC" w:rsidP="00FF2FAC">
      <w:pPr>
        <w:widowControl w:val="0"/>
        <w:tabs>
          <w:tab w:val="right" w:leader="dot" w:pos="5904"/>
        </w:tabs>
        <w:ind w:left="288"/>
      </w:pPr>
      <w:r w:rsidRPr="007D66EB">
        <w:t>Gray Court Subtotal</w:t>
      </w:r>
      <w:r w:rsidRPr="007D66EB">
        <w:tab/>
        <w:t>1,420</w:t>
      </w:r>
    </w:p>
    <w:p w:rsidR="00FF2FAC" w:rsidRPr="007D66EB" w:rsidRDefault="00FF2FAC" w:rsidP="00FF2FAC">
      <w:pPr>
        <w:widowControl w:val="0"/>
        <w:tabs>
          <w:tab w:val="right" w:leader="dot" w:pos="5904"/>
        </w:tabs>
        <w:ind w:left="288"/>
      </w:pPr>
      <w:r w:rsidRPr="007D66EB">
        <w:t>Jones</w:t>
      </w:r>
    </w:p>
    <w:p w:rsidR="00FF2FAC" w:rsidRPr="007D66EB" w:rsidRDefault="00FF2FAC" w:rsidP="00FF2FAC">
      <w:pPr>
        <w:widowControl w:val="0"/>
        <w:tabs>
          <w:tab w:val="right" w:leader="dot" w:pos="5904"/>
        </w:tabs>
        <w:ind w:left="576"/>
      </w:pPr>
      <w:r w:rsidRPr="007D66EB">
        <w:t>Tract 9201.01</w:t>
      </w:r>
    </w:p>
    <w:p w:rsidR="00FF2FAC" w:rsidRPr="007D66EB" w:rsidRDefault="00FF2FAC" w:rsidP="00FF2FAC">
      <w:pPr>
        <w:widowControl w:val="0"/>
        <w:tabs>
          <w:tab w:val="right" w:leader="dot" w:pos="5904"/>
        </w:tabs>
        <w:ind w:left="1152"/>
      </w:pPr>
      <w:r w:rsidRPr="007D66EB">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7D66EB">
        <w:tab/>
        <w:t>1,588</w:t>
      </w:r>
    </w:p>
    <w:p w:rsidR="00FF2FAC" w:rsidRPr="007D66EB" w:rsidRDefault="00FF2FAC" w:rsidP="00FF2FAC">
      <w:pPr>
        <w:widowControl w:val="0"/>
        <w:tabs>
          <w:tab w:val="right" w:leader="dot" w:pos="5904"/>
        </w:tabs>
        <w:ind w:left="576"/>
      </w:pPr>
      <w:r w:rsidRPr="007D66EB">
        <w:t>Tract 9201.04</w:t>
      </w:r>
    </w:p>
    <w:p w:rsidR="00FF2FAC" w:rsidRPr="007D66EB" w:rsidRDefault="00FF2FAC" w:rsidP="00FF2FAC">
      <w:pPr>
        <w:widowControl w:val="0"/>
        <w:tabs>
          <w:tab w:val="right" w:leader="dot" w:pos="5904"/>
        </w:tabs>
        <w:ind w:left="1152"/>
      </w:pPr>
      <w:r w:rsidRPr="007D66EB">
        <w:t xml:space="preserve">Blocks: 1000, 1001, 1009, 1049  </w:t>
      </w:r>
      <w:r w:rsidRPr="007D66EB">
        <w:tab/>
        <w:t>0</w:t>
      </w:r>
    </w:p>
    <w:p w:rsidR="00FF2FAC" w:rsidRPr="007D66EB" w:rsidRDefault="00FF2FAC" w:rsidP="00FF2FAC">
      <w:pPr>
        <w:widowControl w:val="0"/>
        <w:tabs>
          <w:tab w:val="right" w:leader="dot" w:pos="5904"/>
        </w:tabs>
        <w:ind w:left="288"/>
      </w:pPr>
      <w:r w:rsidRPr="007D66EB">
        <w:t>Jones Subtotal</w:t>
      </w:r>
      <w:r w:rsidRPr="007D66EB">
        <w:tab/>
        <w:t>1,588</w:t>
      </w:r>
    </w:p>
    <w:p w:rsidR="00FF2FAC" w:rsidRPr="007D66EB" w:rsidRDefault="00FF2FAC" w:rsidP="00FF2FAC">
      <w:pPr>
        <w:widowControl w:val="0"/>
        <w:tabs>
          <w:tab w:val="right" w:leader="dot" w:pos="5904"/>
        </w:tabs>
        <w:ind w:left="288"/>
      </w:pPr>
      <w:r w:rsidRPr="007D66EB">
        <w:t>Long Branch</w:t>
      </w:r>
    </w:p>
    <w:p w:rsidR="00FF2FAC" w:rsidRPr="007D66EB" w:rsidRDefault="00FF2FAC" w:rsidP="00FF2FAC">
      <w:pPr>
        <w:widowControl w:val="0"/>
        <w:tabs>
          <w:tab w:val="right" w:leader="dot" w:pos="5904"/>
        </w:tabs>
        <w:ind w:left="576"/>
      </w:pPr>
      <w:r w:rsidRPr="007D66EB">
        <w:t>Tract 9205.01</w:t>
      </w:r>
    </w:p>
    <w:p w:rsidR="00FF2FAC" w:rsidRPr="007D66EB" w:rsidRDefault="00FF2FAC" w:rsidP="00FF2FAC">
      <w:pPr>
        <w:widowControl w:val="0"/>
        <w:tabs>
          <w:tab w:val="right" w:leader="dot" w:pos="5904"/>
        </w:tabs>
        <w:ind w:left="1152"/>
      </w:pPr>
      <w:r w:rsidRPr="007D66EB">
        <w:t xml:space="preserve">Blocks: 1055, 1060, 1061, 1062, 1064, 1065, 1066, 1067, 1068, 1069, 1070, 1071, 1072, 1073, 1074, 1075, 1076, 1077, 1078, 1079, 1080, 1081, 1082, 1083, 1084, 1085, 1086, 1087, 1088, 1089, 1090, 1091, 1092, 1093, 1094, 1095, 1096, 1123  </w:t>
      </w:r>
      <w:r w:rsidRPr="007D66EB">
        <w:tab/>
        <w:t>663</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2000, 2001, 2013, 2014, 2015, 2016, 2017, 2018, 2019, 2021, 3012  </w:t>
      </w:r>
      <w:r w:rsidRPr="007D66EB">
        <w:tab/>
        <w:t>371</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  </w:t>
      </w:r>
      <w:r w:rsidRPr="007D66EB">
        <w:tab/>
        <w:t>862</w:t>
      </w:r>
    </w:p>
    <w:p w:rsidR="00FF2FAC" w:rsidRPr="007D66EB" w:rsidRDefault="00FF2FAC" w:rsidP="00FF2FAC">
      <w:pPr>
        <w:widowControl w:val="0"/>
        <w:tabs>
          <w:tab w:val="right" w:leader="dot" w:pos="5904"/>
        </w:tabs>
        <w:ind w:left="576"/>
      </w:pPr>
      <w:r w:rsidRPr="007D66EB">
        <w:t>Tract 9207</w:t>
      </w:r>
    </w:p>
    <w:p w:rsidR="00FF2FAC" w:rsidRPr="007D66EB" w:rsidRDefault="00FF2FAC" w:rsidP="00FF2FAC">
      <w:pPr>
        <w:widowControl w:val="0"/>
        <w:tabs>
          <w:tab w:val="right" w:leader="dot" w:pos="5904"/>
        </w:tabs>
        <w:ind w:left="1152"/>
      </w:pPr>
      <w:r w:rsidRPr="007D66EB">
        <w:t xml:space="preserve">Blocks: 1018, 1019, 1020, 1021  </w:t>
      </w:r>
      <w:r w:rsidRPr="007D66EB">
        <w:tab/>
        <w:t>0</w:t>
      </w:r>
    </w:p>
    <w:p w:rsidR="00FF2FAC" w:rsidRPr="007D66EB" w:rsidRDefault="00FF2FAC" w:rsidP="00FF2FAC">
      <w:pPr>
        <w:widowControl w:val="0"/>
        <w:tabs>
          <w:tab w:val="right" w:leader="dot" w:pos="5904"/>
        </w:tabs>
        <w:ind w:left="288"/>
      </w:pPr>
      <w:r w:rsidRPr="007D66EB">
        <w:t>Long Branch Subtotal</w:t>
      </w:r>
      <w:r w:rsidRPr="007D66EB">
        <w:tab/>
        <w:t>1,896</w:t>
      </w:r>
    </w:p>
    <w:p w:rsidR="00FF2FAC" w:rsidRPr="007D66EB" w:rsidRDefault="00FF2FAC" w:rsidP="00FF2FAC">
      <w:pPr>
        <w:widowControl w:val="0"/>
        <w:tabs>
          <w:tab w:val="right" w:leader="dot" w:pos="5904"/>
        </w:tabs>
        <w:ind w:left="288"/>
      </w:pPr>
      <w:r w:rsidRPr="007D66EB">
        <w:t xml:space="preserve">Lydia Mill </w:t>
      </w:r>
      <w:r w:rsidRPr="007D66EB">
        <w:tab/>
        <w:t>2,212</w:t>
      </w:r>
    </w:p>
    <w:p w:rsidR="00FF2FAC" w:rsidRPr="007D66EB" w:rsidRDefault="00FF2FAC" w:rsidP="00FF2FAC">
      <w:pPr>
        <w:widowControl w:val="0"/>
        <w:tabs>
          <w:tab w:val="right" w:leader="dot" w:pos="5904"/>
        </w:tabs>
        <w:ind w:left="288"/>
      </w:pPr>
      <w:r w:rsidRPr="007D66EB">
        <w:t xml:space="preserve">Ora-Lanford </w:t>
      </w:r>
      <w:r w:rsidRPr="007D66EB">
        <w:tab/>
        <w:t>1,403</w:t>
      </w:r>
    </w:p>
    <w:p w:rsidR="00FF2FAC" w:rsidRPr="007D66EB" w:rsidRDefault="00FF2FAC" w:rsidP="00FF2FAC">
      <w:pPr>
        <w:widowControl w:val="0"/>
        <w:tabs>
          <w:tab w:val="right" w:leader="dot" w:pos="5904"/>
        </w:tabs>
        <w:ind w:left="288"/>
      </w:pPr>
      <w:r w:rsidRPr="007D66EB">
        <w:t>Owings</w:t>
      </w:r>
    </w:p>
    <w:p w:rsidR="00FF2FAC" w:rsidRPr="007D66EB" w:rsidRDefault="00FF2FAC" w:rsidP="00FF2FAC">
      <w:pPr>
        <w:widowControl w:val="0"/>
        <w:tabs>
          <w:tab w:val="right" w:leader="dot" w:pos="5904"/>
        </w:tabs>
        <w:ind w:left="576"/>
      </w:pPr>
      <w:r w:rsidRPr="007D66EB">
        <w:t>Tract 9201.01</w:t>
      </w:r>
    </w:p>
    <w:p w:rsidR="00FF2FAC" w:rsidRPr="007D66EB" w:rsidRDefault="00FF2FAC" w:rsidP="00FF2FAC">
      <w:pPr>
        <w:widowControl w:val="0"/>
        <w:tabs>
          <w:tab w:val="right" w:leader="dot" w:pos="5904"/>
        </w:tabs>
        <w:ind w:left="1152"/>
      </w:pPr>
      <w:r w:rsidRPr="007D66EB">
        <w:t xml:space="preserve">Blocks: 3004, 3053, 3064, 3065, 3066, 3067, 3068, 3069, 3070, 3071, 3073, 3074, 3075, 3076, 3077, 3078, 3079, 3080, 3081, 3082, 3083, 3084, 3086, 3087, 3092, 3093, 3094, 3095  </w:t>
      </w:r>
      <w:r w:rsidRPr="007D66EB">
        <w:tab/>
        <w:t>568</w:t>
      </w:r>
    </w:p>
    <w:p w:rsidR="00FF2FAC" w:rsidRPr="007D66EB" w:rsidRDefault="00FF2FAC" w:rsidP="00FF2FAC">
      <w:pPr>
        <w:widowControl w:val="0"/>
        <w:tabs>
          <w:tab w:val="right" w:leader="dot" w:pos="5904"/>
        </w:tabs>
        <w:ind w:left="576"/>
      </w:pPr>
      <w:r w:rsidRPr="007D66EB">
        <w:t>Tract 9201.02</w:t>
      </w:r>
    </w:p>
    <w:p w:rsidR="00FF2FAC" w:rsidRPr="007D66EB" w:rsidRDefault="00FF2FAC" w:rsidP="00FF2FAC">
      <w:pPr>
        <w:widowControl w:val="0"/>
        <w:tabs>
          <w:tab w:val="right" w:leader="dot" w:pos="5904"/>
        </w:tabs>
        <w:ind w:left="1152"/>
      </w:pPr>
      <w:r w:rsidRPr="007D66EB">
        <w:t xml:space="preserve">Blocks: 2061  </w:t>
      </w:r>
      <w:r w:rsidRPr="007D66EB">
        <w:tab/>
        <w:t>0</w:t>
      </w:r>
    </w:p>
    <w:p w:rsidR="00FF2FAC" w:rsidRPr="007D66EB" w:rsidRDefault="00FF2FAC" w:rsidP="00FF2FAC">
      <w:pPr>
        <w:widowControl w:val="0"/>
        <w:tabs>
          <w:tab w:val="right" w:leader="dot" w:pos="5904"/>
        </w:tabs>
        <w:ind w:left="576"/>
      </w:pPr>
      <w:r w:rsidRPr="007D66EB">
        <w:t>Tract 9201.03</w:t>
      </w:r>
    </w:p>
    <w:p w:rsidR="00FF2FAC" w:rsidRPr="007D66EB" w:rsidRDefault="00FF2FAC" w:rsidP="00FF2FAC">
      <w:pPr>
        <w:widowControl w:val="0"/>
        <w:tabs>
          <w:tab w:val="right" w:leader="dot" w:pos="5904"/>
        </w:tabs>
        <w:ind w:left="1152"/>
      </w:pPr>
      <w:r w:rsidRPr="007D66EB">
        <w:t xml:space="preserve">Blocks: 1028, 1029, 2014, 2035, 2036, 3000, 3009, 3010, 3015  </w:t>
      </w:r>
      <w:r w:rsidRPr="007D66EB">
        <w:tab/>
        <w:t>8</w:t>
      </w:r>
    </w:p>
    <w:p w:rsidR="00FF2FAC" w:rsidRPr="007D66EB" w:rsidRDefault="00FF2FAC" w:rsidP="00FF2FAC">
      <w:pPr>
        <w:widowControl w:val="0"/>
        <w:tabs>
          <w:tab w:val="right" w:leader="dot" w:pos="5904"/>
        </w:tabs>
        <w:ind w:left="288"/>
      </w:pPr>
      <w:r w:rsidRPr="007D66EB">
        <w:t>Owings Subtotal</w:t>
      </w:r>
      <w:r w:rsidRPr="007D66EB">
        <w:tab/>
        <w:t>576</w:t>
      </w:r>
    </w:p>
    <w:p w:rsidR="00FF2FAC" w:rsidRPr="007D66EB" w:rsidRDefault="00FF2FAC" w:rsidP="00FF2FAC">
      <w:pPr>
        <w:widowControl w:val="0"/>
        <w:tabs>
          <w:tab w:val="right" w:leader="dot" w:pos="5904"/>
        </w:tabs>
        <w:ind w:left="288"/>
      </w:pPr>
      <w:r w:rsidRPr="007D66EB">
        <w:t>Ward 2</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1000, 1001, 1003, 1004, 1005, 1015, 1017  </w:t>
      </w:r>
      <w:r w:rsidRPr="007D66EB">
        <w:tab/>
        <w:t>296</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5017, 5036, 6054, 6055, 6056, 6057, 6058, 6059, 6060, 6061, 6062, 6063, 6064, 6065, 6067, 6068, 6069, 6070  </w:t>
      </w:r>
      <w:r w:rsidRPr="007D66EB">
        <w:tab/>
        <w:t>557</w:t>
      </w:r>
    </w:p>
    <w:p w:rsidR="00FF2FAC" w:rsidRPr="007D66EB" w:rsidRDefault="00FF2FAC" w:rsidP="00FF2FAC">
      <w:pPr>
        <w:widowControl w:val="0"/>
        <w:tabs>
          <w:tab w:val="right" w:leader="dot" w:pos="5904"/>
        </w:tabs>
        <w:ind w:left="288"/>
      </w:pPr>
      <w:r w:rsidRPr="007D66EB">
        <w:t>Ward 2 Subtotal</w:t>
      </w:r>
      <w:r w:rsidRPr="007D66EB">
        <w:tab/>
        <w:t>853</w:t>
      </w:r>
    </w:p>
    <w:p w:rsidR="00FF2FAC" w:rsidRPr="007D66EB" w:rsidRDefault="00FF2FAC" w:rsidP="00FF2FAC">
      <w:pPr>
        <w:widowControl w:val="0"/>
        <w:tabs>
          <w:tab w:val="right" w:leader="dot" w:pos="5904"/>
        </w:tabs>
        <w:ind w:left="288"/>
      </w:pPr>
      <w:r w:rsidRPr="007D66EB">
        <w:t>Ward 3</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4009, 4010, 4011, 4012, 4013, 4017, 4018, 4019, 4020, 4021, 4022, 4023, 4024, 4025, 4026, 4027, 4028, 5008, 5009, 5010, 5013, 5014, 5015, 5016, 5018, 5019, 5020, 5021, 5022, 5023, 5024, 5025, 5026, 5027, 5028, 5029, 5030, 5031, 5034, 5035  </w:t>
      </w:r>
      <w:r w:rsidRPr="007D66EB">
        <w:tab/>
        <w:t>1,150</w:t>
      </w:r>
    </w:p>
    <w:p w:rsidR="00FF2FAC" w:rsidRPr="007D66EB" w:rsidRDefault="00FF2FAC" w:rsidP="00FF2FAC">
      <w:pPr>
        <w:widowControl w:val="0"/>
        <w:tabs>
          <w:tab w:val="right" w:leader="dot" w:pos="5904"/>
        </w:tabs>
        <w:ind w:left="288"/>
      </w:pPr>
      <w:r w:rsidRPr="007D66EB">
        <w:t>Ward 3 Subtotal</w:t>
      </w:r>
      <w:r w:rsidRPr="007D66EB">
        <w:tab/>
        <w:t>1,150</w:t>
      </w:r>
    </w:p>
    <w:p w:rsidR="00FF2FAC" w:rsidRPr="007D66EB" w:rsidRDefault="00FF2FAC" w:rsidP="00FF2FAC">
      <w:pPr>
        <w:widowControl w:val="0"/>
        <w:tabs>
          <w:tab w:val="right" w:leader="dot" w:pos="5904"/>
        </w:tabs>
        <w:ind w:left="288"/>
      </w:pPr>
      <w:r w:rsidRPr="007D66EB">
        <w:t>Ward 6</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1002, 1006, 1008, 1009, 1010, 1011  </w:t>
      </w:r>
      <w:r w:rsidRPr="007D66EB">
        <w:tab/>
        <w:t>144</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6050  </w:t>
      </w:r>
      <w:r w:rsidRPr="007D66EB">
        <w:tab/>
        <w:t>2</w:t>
      </w:r>
    </w:p>
    <w:p w:rsidR="00FF2FAC" w:rsidRPr="007D66EB" w:rsidRDefault="00FF2FAC" w:rsidP="00FF2FAC">
      <w:pPr>
        <w:widowControl w:val="0"/>
        <w:tabs>
          <w:tab w:val="right" w:leader="dot" w:pos="5904"/>
        </w:tabs>
        <w:ind w:left="288"/>
      </w:pPr>
      <w:r w:rsidRPr="007D66EB">
        <w:t>Ward 6 Subtotal</w:t>
      </w:r>
      <w:r w:rsidRPr="007D66EB">
        <w:tab/>
        <w:t>146</w:t>
      </w:r>
    </w:p>
    <w:p w:rsidR="00FF2FAC" w:rsidRPr="007D66EB" w:rsidRDefault="00FF2FAC" w:rsidP="00FF2FAC">
      <w:pPr>
        <w:widowControl w:val="0"/>
        <w:tabs>
          <w:tab w:val="right" w:leader="dot" w:pos="5904"/>
        </w:tabs>
        <w:ind w:left="288"/>
      </w:pPr>
      <w:r w:rsidRPr="007D66EB">
        <w:t>Wattsville</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7D66EB">
        <w:tab/>
        <w:t>1,127</w:t>
      </w:r>
    </w:p>
    <w:p w:rsidR="00FF2FAC" w:rsidRPr="007D66EB" w:rsidRDefault="00FF2FAC" w:rsidP="00FF2FAC">
      <w:pPr>
        <w:widowControl w:val="0"/>
        <w:tabs>
          <w:tab w:val="right" w:leader="dot" w:pos="5904"/>
        </w:tabs>
        <w:ind w:left="288"/>
      </w:pPr>
      <w:r w:rsidRPr="007D66EB">
        <w:t>Wattsville Subtotal</w:t>
      </w:r>
      <w:r w:rsidRPr="007D66EB">
        <w:tab/>
        <w:t>1,127</w:t>
      </w:r>
    </w:p>
    <w:p w:rsidR="00FF2FAC" w:rsidRPr="007D66EB" w:rsidRDefault="00FF2FAC" w:rsidP="00FF2FAC">
      <w:pPr>
        <w:widowControl w:val="0"/>
        <w:tabs>
          <w:tab w:val="right" w:leader="dot" w:pos="5904"/>
        </w:tabs>
        <w:ind w:left="288"/>
      </w:pPr>
      <w:r w:rsidRPr="007D66EB">
        <w:t xml:space="preserve">Youngs </w:t>
      </w:r>
      <w:r w:rsidRPr="007D66EB">
        <w:tab/>
        <w:t>2,016</w:t>
      </w:r>
    </w:p>
    <w:p w:rsidR="00FF2FAC" w:rsidRPr="007D66EB" w:rsidRDefault="00FF2FAC" w:rsidP="00FF2FAC">
      <w:pPr>
        <w:widowControl w:val="0"/>
        <w:tabs>
          <w:tab w:val="right" w:leader="dot" w:pos="5904"/>
        </w:tabs>
      </w:pPr>
      <w:r w:rsidRPr="007D66EB">
        <w:t>DISTRICT TOTAL</w:t>
      </w:r>
      <w:r w:rsidRPr="007D66EB">
        <w:tab/>
        <w:t>38,057</w:t>
      </w:r>
    </w:p>
    <w:p w:rsidR="00FF2FAC" w:rsidRPr="007D66EB" w:rsidRDefault="00FF2FAC" w:rsidP="00FF2FAC">
      <w:pPr>
        <w:widowControl w:val="0"/>
        <w:tabs>
          <w:tab w:val="right" w:leader="dot" w:pos="5904"/>
        </w:tabs>
      </w:pPr>
      <w:r w:rsidRPr="007D66EB">
        <w:t>PERCENT VARIATION</w:t>
      </w:r>
      <w:r w:rsidRPr="007D66EB">
        <w:tab/>
        <w:t>2.027</w:t>
      </w:r>
    </w:p>
    <w:p w:rsidR="00FF2FAC" w:rsidRPr="007D66EB" w:rsidRDefault="00FF2FAC" w:rsidP="00FF2FAC">
      <w:pPr>
        <w:widowControl w:val="0"/>
        <w:tabs>
          <w:tab w:val="right" w:leader="dot" w:pos="5904"/>
        </w:tabs>
      </w:pPr>
      <w:r w:rsidRPr="007D66EB">
        <w:t>DISTRICT 17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Altamont Forest</w:t>
      </w:r>
    </w:p>
    <w:p w:rsidR="00FF2FAC" w:rsidRPr="007D66EB" w:rsidRDefault="00FF2FAC" w:rsidP="00FF2FAC">
      <w:pPr>
        <w:widowControl w:val="0"/>
        <w:tabs>
          <w:tab w:val="right" w:leader="dot" w:pos="5904"/>
        </w:tabs>
        <w:ind w:left="576"/>
      </w:pPr>
      <w:r w:rsidRPr="007D66EB">
        <w:t>Tract 27.01</w:t>
      </w:r>
    </w:p>
    <w:p w:rsidR="00FF2FAC" w:rsidRPr="007D66EB" w:rsidRDefault="00FF2FAC" w:rsidP="00FF2FAC">
      <w:pPr>
        <w:widowControl w:val="0"/>
        <w:tabs>
          <w:tab w:val="right" w:leader="dot" w:pos="5904"/>
        </w:tabs>
        <w:ind w:left="1152"/>
      </w:pPr>
      <w:r w:rsidRPr="007D66EB">
        <w:t xml:space="preserve">Blocks: 1000, 1001, 1002, 1015, 1016, 1021  </w:t>
      </w:r>
      <w:r w:rsidRPr="007D66EB">
        <w:tab/>
        <w:t>315</w:t>
      </w:r>
    </w:p>
    <w:p w:rsidR="00FF2FAC" w:rsidRPr="007D66EB" w:rsidRDefault="00FF2FAC" w:rsidP="00FF2FAC">
      <w:pPr>
        <w:widowControl w:val="0"/>
        <w:tabs>
          <w:tab w:val="right" w:leader="dot" w:pos="5904"/>
        </w:tabs>
        <w:ind w:left="288"/>
      </w:pPr>
      <w:r w:rsidRPr="007D66EB">
        <w:t>Altamont Forest Subtotal</w:t>
      </w:r>
      <w:r w:rsidRPr="007D66EB">
        <w:tab/>
        <w:t>315</w:t>
      </w:r>
    </w:p>
    <w:p w:rsidR="00FF2FAC" w:rsidRPr="007D66EB" w:rsidRDefault="00FF2FAC" w:rsidP="00FF2FAC">
      <w:pPr>
        <w:widowControl w:val="0"/>
        <w:tabs>
          <w:tab w:val="right" w:leader="dot" w:pos="5904"/>
        </w:tabs>
        <w:ind w:left="288"/>
      </w:pPr>
      <w:r w:rsidRPr="007D66EB">
        <w:t>Clear Creek</w:t>
      </w:r>
    </w:p>
    <w:p w:rsidR="00FF2FAC" w:rsidRPr="007D66EB" w:rsidRDefault="00FF2FAC" w:rsidP="00FF2FAC">
      <w:pPr>
        <w:widowControl w:val="0"/>
        <w:tabs>
          <w:tab w:val="right" w:leader="dot" w:pos="5904"/>
        </w:tabs>
        <w:ind w:left="576"/>
      </w:pPr>
      <w:r w:rsidRPr="007D66EB">
        <w:t>Tract 26.06</w:t>
      </w:r>
    </w:p>
    <w:p w:rsidR="00FF2FAC" w:rsidRPr="007D66EB" w:rsidRDefault="00FF2FAC" w:rsidP="00FF2FAC">
      <w:pPr>
        <w:widowControl w:val="0"/>
        <w:tabs>
          <w:tab w:val="right" w:leader="dot" w:pos="5904"/>
        </w:tabs>
        <w:ind w:left="1152"/>
      </w:pPr>
      <w:r w:rsidRPr="007D66EB">
        <w:t xml:space="preserve">Blocks: 1006, 1007, 1010, 1011, 1012, 1016, 1017, 1021, 1025, 1026  </w:t>
      </w:r>
      <w:r w:rsidRPr="007D66EB">
        <w:tab/>
        <w:t>1,181</w:t>
      </w:r>
    </w:p>
    <w:p w:rsidR="00FF2FAC" w:rsidRPr="007D66EB" w:rsidRDefault="00FF2FAC" w:rsidP="00FF2FAC">
      <w:pPr>
        <w:widowControl w:val="0"/>
        <w:tabs>
          <w:tab w:val="right" w:leader="dot" w:pos="5904"/>
        </w:tabs>
        <w:ind w:left="576"/>
      </w:pPr>
      <w:r w:rsidRPr="007D66EB">
        <w:t>Tract 26.11</w:t>
      </w:r>
    </w:p>
    <w:p w:rsidR="00FF2FAC" w:rsidRPr="007D66EB" w:rsidRDefault="00FF2FAC" w:rsidP="00FF2FAC">
      <w:pPr>
        <w:widowControl w:val="0"/>
        <w:tabs>
          <w:tab w:val="right" w:leader="dot" w:pos="5904"/>
        </w:tabs>
        <w:ind w:left="1152"/>
      </w:pPr>
      <w:r w:rsidRPr="007D66EB">
        <w:t xml:space="preserve">Blocks: 1008  </w:t>
      </w:r>
      <w:r w:rsidRPr="007D66EB">
        <w:tab/>
        <w:t>68</w:t>
      </w:r>
    </w:p>
    <w:p w:rsidR="00FF2FAC" w:rsidRPr="007D66EB" w:rsidRDefault="00FF2FAC" w:rsidP="00FF2FAC">
      <w:pPr>
        <w:widowControl w:val="0"/>
        <w:tabs>
          <w:tab w:val="right" w:leader="dot" w:pos="5904"/>
        </w:tabs>
        <w:ind w:left="288"/>
      </w:pPr>
      <w:r w:rsidRPr="007D66EB">
        <w:t>Clear Creek Subtotal</w:t>
      </w:r>
      <w:r w:rsidRPr="007D66EB">
        <w:tab/>
        <w:t>1,249</w:t>
      </w:r>
    </w:p>
    <w:p w:rsidR="00FF2FAC" w:rsidRPr="007D66EB" w:rsidRDefault="00FF2FAC" w:rsidP="00FF2FAC">
      <w:pPr>
        <w:widowControl w:val="0"/>
        <w:tabs>
          <w:tab w:val="right" w:leader="dot" w:pos="5904"/>
        </w:tabs>
        <w:ind w:left="288"/>
      </w:pPr>
      <w:r w:rsidRPr="007D66EB">
        <w:t>Darby Ridge</w:t>
      </w:r>
    </w:p>
    <w:p w:rsidR="00FF2FAC" w:rsidRPr="007D66EB" w:rsidRDefault="00FF2FAC" w:rsidP="00FF2FAC">
      <w:pPr>
        <w:widowControl w:val="0"/>
        <w:tabs>
          <w:tab w:val="right" w:leader="dot" w:pos="5904"/>
        </w:tabs>
        <w:ind w:left="576"/>
      </w:pPr>
      <w:r w:rsidRPr="007D66EB">
        <w:t>Tract 26.06</w:t>
      </w:r>
    </w:p>
    <w:p w:rsidR="00FF2FAC" w:rsidRPr="007D66EB" w:rsidRDefault="00FF2FAC" w:rsidP="00FF2FAC">
      <w:pPr>
        <w:widowControl w:val="0"/>
        <w:tabs>
          <w:tab w:val="right" w:leader="dot" w:pos="5904"/>
        </w:tabs>
        <w:ind w:left="1152"/>
      </w:pPr>
      <w:r w:rsidRPr="007D66EB">
        <w:t xml:space="preserve">Blocks: 1008, 1009  </w:t>
      </w:r>
      <w:r w:rsidRPr="007D66EB">
        <w:tab/>
        <w:t>170</w:t>
      </w:r>
    </w:p>
    <w:p w:rsidR="00FF2FAC" w:rsidRPr="007D66EB" w:rsidRDefault="00FF2FAC" w:rsidP="00FF2FAC">
      <w:pPr>
        <w:widowControl w:val="0"/>
        <w:tabs>
          <w:tab w:val="right" w:leader="dot" w:pos="5904"/>
        </w:tabs>
        <w:ind w:left="576"/>
      </w:pPr>
      <w:r w:rsidRPr="007D66EB">
        <w:t>Tract 26.11</w:t>
      </w:r>
    </w:p>
    <w:p w:rsidR="00FF2FAC" w:rsidRPr="007D66EB" w:rsidRDefault="00FF2FAC" w:rsidP="00FF2FAC">
      <w:pPr>
        <w:widowControl w:val="0"/>
        <w:tabs>
          <w:tab w:val="right" w:leader="dot" w:pos="5904"/>
        </w:tabs>
        <w:ind w:left="1152"/>
      </w:pPr>
      <w:r w:rsidRPr="007D66EB">
        <w:t xml:space="preserve">Blocks: 1003, 1004, 1005, 1006, 1007, 1009, 1010  </w:t>
      </w:r>
      <w:r w:rsidRPr="007D66EB">
        <w:tab/>
        <w:t>782</w:t>
      </w:r>
    </w:p>
    <w:p w:rsidR="00FF2FAC" w:rsidRPr="007D66EB" w:rsidRDefault="00FF2FAC" w:rsidP="00FF2FAC">
      <w:pPr>
        <w:widowControl w:val="0"/>
        <w:tabs>
          <w:tab w:val="right" w:leader="dot" w:pos="5904"/>
        </w:tabs>
        <w:ind w:left="576"/>
      </w:pPr>
      <w:r w:rsidRPr="007D66EB">
        <w:t>Tract 27.02</w:t>
      </w:r>
    </w:p>
    <w:p w:rsidR="00FF2FAC" w:rsidRPr="007D66EB" w:rsidRDefault="00FF2FAC" w:rsidP="00FF2FAC">
      <w:pPr>
        <w:widowControl w:val="0"/>
        <w:tabs>
          <w:tab w:val="right" w:leader="dot" w:pos="5904"/>
        </w:tabs>
        <w:ind w:left="1152"/>
      </w:pPr>
      <w:r w:rsidRPr="007D66EB">
        <w:t xml:space="preserve">Blocks: 1000, 1001, 1002, 1006  </w:t>
      </w:r>
      <w:r w:rsidRPr="007D66EB">
        <w:tab/>
        <w:t>564</w:t>
      </w:r>
    </w:p>
    <w:p w:rsidR="00FF2FAC" w:rsidRPr="007D66EB" w:rsidRDefault="00FF2FAC" w:rsidP="00FF2FAC">
      <w:pPr>
        <w:widowControl w:val="0"/>
        <w:tabs>
          <w:tab w:val="right" w:leader="dot" w:pos="5904"/>
        </w:tabs>
        <w:ind w:left="576"/>
      </w:pPr>
      <w:r w:rsidRPr="007D66EB">
        <w:t>Tract 39.02</w:t>
      </w:r>
    </w:p>
    <w:p w:rsidR="00FF2FAC" w:rsidRPr="007D66EB" w:rsidRDefault="00FF2FAC" w:rsidP="00FF2FAC">
      <w:pPr>
        <w:widowControl w:val="0"/>
        <w:tabs>
          <w:tab w:val="right" w:leader="dot" w:pos="5904"/>
        </w:tabs>
        <w:ind w:left="1152"/>
      </w:pPr>
      <w:r w:rsidRPr="007D66EB">
        <w:t xml:space="preserve">Blocks: 2000, 2001, 2002, 2003, 2004, 2027, 2039, 2040, 2041, 2042  </w:t>
      </w:r>
      <w:r w:rsidRPr="007D66EB">
        <w:tab/>
        <w:t>319</w:t>
      </w:r>
    </w:p>
    <w:p w:rsidR="00FF2FAC" w:rsidRPr="007D66EB" w:rsidRDefault="00FF2FAC" w:rsidP="00FF2FAC">
      <w:pPr>
        <w:widowControl w:val="0"/>
        <w:tabs>
          <w:tab w:val="right" w:leader="dot" w:pos="5904"/>
        </w:tabs>
        <w:ind w:left="288"/>
      </w:pPr>
      <w:r w:rsidRPr="007D66EB">
        <w:t>Darby Ridge Subtotal</w:t>
      </w:r>
      <w:r w:rsidRPr="007D66EB">
        <w:tab/>
        <w:t>1,835</w:t>
      </w:r>
    </w:p>
    <w:p w:rsidR="00FF2FAC" w:rsidRPr="007D66EB" w:rsidRDefault="00FF2FAC" w:rsidP="00FF2FAC">
      <w:pPr>
        <w:widowControl w:val="0"/>
        <w:tabs>
          <w:tab w:val="right" w:leader="dot" w:pos="5904"/>
        </w:tabs>
        <w:ind w:left="288"/>
      </w:pPr>
      <w:r w:rsidRPr="007D66EB">
        <w:t xml:space="preserve">Ebenezer </w:t>
      </w:r>
      <w:r w:rsidRPr="007D66EB">
        <w:tab/>
        <w:t>3,274</w:t>
      </w:r>
    </w:p>
    <w:p w:rsidR="00FF2FAC" w:rsidRPr="007D66EB" w:rsidRDefault="00FF2FAC" w:rsidP="00FF2FAC">
      <w:pPr>
        <w:widowControl w:val="0"/>
        <w:tabs>
          <w:tab w:val="right" w:leader="dot" w:pos="5904"/>
        </w:tabs>
        <w:ind w:left="288"/>
      </w:pPr>
      <w:r w:rsidRPr="007D66EB">
        <w:t>Furman</w:t>
      </w:r>
    </w:p>
    <w:p w:rsidR="00FF2FAC" w:rsidRPr="007D66EB" w:rsidRDefault="00FF2FAC" w:rsidP="00FF2FAC">
      <w:pPr>
        <w:widowControl w:val="0"/>
        <w:tabs>
          <w:tab w:val="right" w:leader="dot" w:pos="5904"/>
        </w:tabs>
        <w:ind w:left="576"/>
      </w:pPr>
      <w:r w:rsidRPr="007D66EB">
        <w:t>Tract 37.01</w:t>
      </w:r>
    </w:p>
    <w:p w:rsidR="00FF2FAC" w:rsidRPr="007D66EB" w:rsidRDefault="00FF2FAC" w:rsidP="00FF2FAC">
      <w:pPr>
        <w:widowControl w:val="0"/>
        <w:tabs>
          <w:tab w:val="right" w:leader="dot" w:pos="5904"/>
        </w:tabs>
        <w:ind w:left="1152"/>
      </w:pPr>
      <w:r w:rsidRPr="007D66EB">
        <w:t xml:space="preserve">Blocks: 1006, 1009, 1010, 1011, 1012, 1013, 1014, 1015, 1016, 1017, 1018, 1019, 1026  </w:t>
      </w:r>
      <w:r w:rsidRPr="007D66EB">
        <w:tab/>
        <w:t>632</w:t>
      </w:r>
    </w:p>
    <w:p w:rsidR="00FF2FAC" w:rsidRPr="007D66EB" w:rsidRDefault="00FF2FAC" w:rsidP="00FF2FAC">
      <w:pPr>
        <w:widowControl w:val="0"/>
        <w:tabs>
          <w:tab w:val="right" w:leader="dot" w:pos="5904"/>
        </w:tabs>
        <w:ind w:left="576"/>
      </w:pPr>
      <w:r w:rsidRPr="007D66EB">
        <w:t>Tract 38.01</w:t>
      </w:r>
    </w:p>
    <w:p w:rsidR="00FF2FAC" w:rsidRPr="007D66EB" w:rsidRDefault="00FF2FAC" w:rsidP="00FF2FAC">
      <w:pPr>
        <w:widowControl w:val="0"/>
        <w:tabs>
          <w:tab w:val="right" w:leader="dot" w:pos="5904"/>
        </w:tabs>
        <w:ind w:left="1152"/>
      </w:pPr>
      <w:r w:rsidRPr="007D66EB">
        <w:t xml:space="preserve">Blocks: 3012, 3013, 3014, 3015, 3016, 3017, 3018, 3019, 3020, 3021, 3022, 3023, 3024, 3025, 3026, 3027, 3028, 3029, 3030  </w:t>
      </w:r>
      <w:r w:rsidRPr="007D66EB">
        <w:tab/>
        <w:t>841</w:t>
      </w:r>
    </w:p>
    <w:p w:rsidR="00FF2FAC" w:rsidRPr="007D66EB" w:rsidRDefault="00FF2FAC" w:rsidP="00FF2FAC">
      <w:pPr>
        <w:widowControl w:val="0"/>
        <w:tabs>
          <w:tab w:val="right" w:leader="dot" w:pos="5904"/>
        </w:tabs>
        <w:ind w:left="288"/>
      </w:pPr>
      <w:r w:rsidRPr="007D66EB">
        <w:t>Furman Subtotal</w:t>
      </w:r>
      <w:r w:rsidRPr="007D66EB">
        <w:tab/>
        <w:t>1,473</w:t>
      </w:r>
    </w:p>
    <w:p w:rsidR="00FF2FAC" w:rsidRPr="007D66EB" w:rsidRDefault="00FF2FAC" w:rsidP="00FF2FAC">
      <w:pPr>
        <w:widowControl w:val="0"/>
        <w:tabs>
          <w:tab w:val="right" w:leader="dot" w:pos="5904"/>
        </w:tabs>
        <w:ind w:left="288"/>
      </w:pPr>
      <w:r w:rsidRPr="007D66EB">
        <w:t xml:space="preserve">Jennings Mill </w:t>
      </w:r>
      <w:r w:rsidRPr="007D66EB">
        <w:tab/>
        <w:t>1,830</w:t>
      </w:r>
    </w:p>
    <w:p w:rsidR="00FF2FAC" w:rsidRPr="007D66EB" w:rsidRDefault="00FF2FAC" w:rsidP="00FF2FAC">
      <w:pPr>
        <w:widowControl w:val="0"/>
        <w:tabs>
          <w:tab w:val="right" w:leader="dot" w:pos="5904"/>
        </w:tabs>
        <w:ind w:left="288"/>
      </w:pPr>
      <w:r w:rsidRPr="007D66EB">
        <w:t xml:space="preserve">Maridell </w:t>
      </w:r>
      <w:r w:rsidRPr="007D66EB">
        <w:tab/>
        <w:t>2,773</w:t>
      </w:r>
    </w:p>
    <w:p w:rsidR="00FF2FAC" w:rsidRPr="007D66EB" w:rsidRDefault="00FF2FAC" w:rsidP="00FF2FAC">
      <w:pPr>
        <w:widowControl w:val="0"/>
        <w:tabs>
          <w:tab w:val="right" w:leader="dot" w:pos="5904"/>
        </w:tabs>
        <w:ind w:left="288"/>
      </w:pPr>
      <w:r w:rsidRPr="007D66EB">
        <w:t xml:space="preserve">Mountain View </w:t>
      </w:r>
      <w:r w:rsidRPr="007D66EB">
        <w:tab/>
        <w:t>3,166</w:t>
      </w:r>
    </w:p>
    <w:p w:rsidR="00FF2FAC" w:rsidRPr="007D66EB" w:rsidRDefault="00FF2FAC" w:rsidP="00FF2FAC">
      <w:pPr>
        <w:widowControl w:val="0"/>
        <w:tabs>
          <w:tab w:val="right" w:leader="dot" w:pos="5904"/>
        </w:tabs>
        <w:ind w:left="288"/>
      </w:pPr>
      <w:r w:rsidRPr="007D66EB">
        <w:t xml:space="preserve">Sandy Flat </w:t>
      </w:r>
      <w:r w:rsidRPr="007D66EB">
        <w:tab/>
        <w:t>3,902</w:t>
      </w:r>
    </w:p>
    <w:p w:rsidR="00FF2FAC" w:rsidRPr="007D66EB" w:rsidRDefault="00FF2FAC" w:rsidP="00FF2FAC">
      <w:pPr>
        <w:widowControl w:val="0"/>
        <w:tabs>
          <w:tab w:val="right" w:leader="dot" w:pos="5904"/>
        </w:tabs>
        <w:ind w:left="288"/>
      </w:pPr>
      <w:r w:rsidRPr="007D66EB">
        <w:t xml:space="preserve">Slater Marietta </w:t>
      </w:r>
      <w:r w:rsidRPr="007D66EB">
        <w:tab/>
        <w:t>5,410</w:t>
      </w:r>
    </w:p>
    <w:p w:rsidR="00FF2FAC" w:rsidRPr="007D66EB" w:rsidRDefault="00FF2FAC" w:rsidP="00FF2FAC">
      <w:pPr>
        <w:widowControl w:val="0"/>
        <w:tabs>
          <w:tab w:val="right" w:leader="dot" w:pos="5904"/>
        </w:tabs>
        <w:ind w:left="288"/>
      </w:pPr>
      <w:r w:rsidRPr="007D66EB">
        <w:t>Sulphur Springs</w:t>
      </w:r>
    </w:p>
    <w:p w:rsidR="00FF2FAC" w:rsidRPr="007D66EB" w:rsidRDefault="00FF2FAC" w:rsidP="00FF2FAC">
      <w:pPr>
        <w:widowControl w:val="0"/>
        <w:tabs>
          <w:tab w:val="right" w:leader="dot" w:pos="5904"/>
        </w:tabs>
        <w:ind w:left="576"/>
      </w:pPr>
      <w:r w:rsidRPr="007D66EB">
        <w:t>Tract 37.01</w:t>
      </w:r>
    </w:p>
    <w:p w:rsidR="00FF2FAC" w:rsidRPr="007D66EB" w:rsidRDefault="00FF2FAC" w:rsidP="00FF2FAC">
      <w:pPr>
        <w:widowControl w:val="0"/>
        <w:tabs>
          <w:tab w:val="right" w:leader="dot" w:pos="5904"/>
        </w:tabs>
        <w:ind w:left="1152"/>
      </w:pPr>
      <w:r w:rsidRPr="007D66EB">
        <w:t xml:space="preserve">Blocks: 1001, 1002, 1003, 1008  </w:t>
      </w:r>
      <w:r w:rsidRPr="007D66EB">
        <w:tab/>
        <w:t>90</w:t>
      </w:r>
    </w:p>
    <w:p w:rsidR="00FF2FAC" w:rsidRPr="007D66EB" w:rsidRDefault="00FF2FAC" w:rsidP="00FF2FAC">
      <w:pPr>
        <w:widowControl w:val="0"/>
        <w:tabs>
          <w:tab w:val="right" w:leader="dot" w:pos="5904"/>
        </w:tabs>
        <w:ind w:left="288"/>
      </w:pPr>
      <w:r w:rsidRPr="007D66EB">
        <w:t>Sulphur Springs Subtotal</w:t>
      </w:r>
      <w:r w:rsidRPr="007D66EB">
        <w:tab/>
        <w:t>90</w:t>
      </w:r>
    </w:p>
    <w:p w:rsidR="00FF2FAC" w:rsidRPr="007D66EB" w:rsidRDefault="00FF2FAC" w:rsidP="00FF2FAC">
      <w:pPr>
        <w:widowControl w:val="0"/>
        <w:tabs>
          <w:tab w:val="right" w:leader="dot" w:pos="5904"/>
        </w:tabs>
        <w:ind w:left="288"/>
      </w:pPr>
      <w:r w:rsidRPr="007D66EB">
        <w:t xml:space="preserve">Tigerville </w:t>
      </w:r>
      <w:r w:rsidRPr="007D66EB">
        <w:tab/>
        <w:t>4,192</w:t>
      </w:r>
    </w:p>
    <w:p w:rsidR="00FF2FAC" w:rsidRPr="007D66EB" w:rsidRDefault="00FF2FAC" w:rsidP="00FF2FAC">
      <w:pPr>
        <w:widowControl w:val="0"/>
        <w:tabs>
          <w:tab w:val="right" w:leader="dot" w:pos="5904"/>
        </w:tabs>
        <w:ind w:left="288"/>
      </w:pPr>
      <w:r w:rsidRPr="007D66EB">
        <w:t xml:space="preserve">Travelers Rest 1 </w:t>
      </w:r>
      <w:r w:rsidRPr="007D66EB">
        <w:tab/>
        <w:t>3,317</w:t>
      </w:r>
    </w:p>
    <w:p w:rsidR="00FF2FAC" w:rsidRPr="007D66EB" w:rsidRDefault="00FF2FAC" w:rsidP="00FF2FAC">
      <w:pPr>
        <w:widowControl w:val="0"/>
        <w:tabs>
          <w:tab w:val="right" w:leader="dot" w:pos="5904"/>
        </w:tabs>
        <w:ind w:left="288"/>
      </w:pPr>
      <w:r w:rsidRPr="007D66EB">
        <w:t xml:space="preserve">Travelers Rest 2 </w:t>
      </w:r>
      <w:r w:rsidRPr="007D66EB">
        <w:tab/>
        <w:t>2,414</w:t>
      </w:r>
    </w:p>
    <w:p w:rsidR="00FF2FAC" w:rsidRPr="007D66EB" w:rsidRDefault="00FF2FAC" w:rsidP="00FF2FAC">
      <w:pPr>
        <w:widowControl w:val="0"/>
        <w:tabs>
          <w:tab w:val="right" w:leader="dot" w:pos="5904"/>
        </w:tabs>
        <w:ind w:left="288"/>
      </w:pPr>
      <w:r w:rsidRPr="007D66EB">
        <w:t xml:space="preserve">Tubbs Mountain </w:t>
      </w:r>
      <w:r w:rsidRPr="007D66EB">
        <w:tab/>
        <w:t>2,966</w:t>
      </w:r>
    </w:p>
    <w:p w:rsidR="00FF2FAC" w:rsidRPr="007D66EB" w:rsidRDefault="00FF2FAC" w:rsidP="00FF2FAC">
      <w:pPr>
        <w:widowControl w:val="0"/>
        <w:tabs>
          <w:tab w:val="right" w:leader="dot" w:pos="5904"/>
        </w:tabs>
      </w:pPr>
      <w:r w:rsidRPr="007D66EB">
        <w:t>DISTRICT TOTAL</w:t>
      </w:r>
      <w:r w:rsidRPr="007D66EB">
        <w:tab/>
        <w:t>38,206</w:t>
      </w:r>
    </w:p>
    <w:p w:rsidR="00FF2FAC" w:rsidRPr="007D66EB" w:rsidRDefault="00FF2FAC" w:rsidP="00FF2FAC">
      <w:pPr>
        <w:widowControl w:val="0"/>
        <w:tabs>
          <w:tab w:val="right" w:leader="dot" w:pos="5904"/>
        </w:tabs>
      </w:pPr>
      <w:r w:rsidRPr="007D66EB">
        <w:t>PERCENT VARIATION</w:t>
      </w:r>
      <w:r w:rsidRPr="007D66EB">
        <w:tab/>
        <w:t>2.426</w:t>
      </w:r>
    </w:p>
    <w:p w:rsidR="00FF2FAC" w:rsidRPr="007D66EB" w:rsidRDefault="00FF2FAC" w:rsidP="00FF2FAC">
      <w:pPr>
        <w:widowControl w:val="0"/>
        <w:tabs>
          <w:tab w:val="right" w:leader="dot" w:pos="5904"/>
        </w:tabs>
      </w:pPr>
      <w:r w:rsidRPr="007D66EB">
        <w:t>DISTRICT 18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Clear Creek</w:t>
      </w:r>
    </w:p>
    <w:p w:rsidR="00FF2FAC" w:rsidRPr="007D66EB" w:rsidRDefault="00FF2FAC" w:rsidP="00FF2FAC">
      <w:pPr>
        <w:widowControl w:val="0"/>
        <w:tabs>
          <w:tab w:val="right" w:leader="dot" w:pos="5904"/>
        </w:tabs>
        <w:ind w:left="576"/>
      </w:pPr>
      <w:r w:rsidRPr="007D66EB">
        <w:t>Tract 26.06</w:t>
      </w:r>
    </w:p>
    <w:p w:rsidR="00FF2FAC" w:rsidRPr="007D66EB" w:rsidRDefault="00FF2FAC" w:rsidP="00FF2FAC">
      <w:pPr>
        <w:widowControl w:val="0"/>
        <w:tabs>
          <w:tab w:val="right" w:leader="dot" w:pos="5904"/>
        </w:tabs>
        <w:ind w:left="1152"/>
      </w:pPr>
      <w:r w:rsidRPr="007D66EB">
        <w:t xml:space="preserve">Blocks: 1000, 1001, 1002, 1003, 1004, 1005, 1013, 1014, 1015  </w:t>
      </w:r>
      <w:r w:rsidRPr="007D66EB">
        <w:tab/>
        <w:t>554</w:t>
      </w:r>
    </w:p>
    <w:p w:rsidR="00FF2FAC" w:rsidRPr="007D66EB" w:rsidRDefault="00FF2FAC" w:rsidP="00FF2FAC">
      <w:pPr>
        <w:widowControl w:val="0"/>
        <w:tabs>
          <w:tab w:val="right" w:leader="dot" w:pos="5904"/>
        </w:tabs>
        <w:ind w:left="576"/>
      </w:pPr>
      <w:r w:rsidRPr="007D66EB">
        <w:t>Tract 26.11</w:t>
      </w:r>
    </w:p>
    <w:p w:rsidR="00FF2FAC" w:rsidRPr="007D66EB" w:rsidRDefault="00FF2FAC" w:rsidP="00FF2FAC">
      <w:pPr>
        <w:widowControl w:val="0"/>
        <w:tabs>
          <w:tab w:val="right" w:leader="dot" w:pos="5904"/>
        </w:tabs>
        <w:ind w:left="1152"/>
      </w:pPr>
      <w:r w:rsidRPr="007D66EB">
        <w:t xml:space="preserve">Blocks: 1011, 1012, 1013  </w:t>
      </w:r>
      <w:r w:rsidRPr="007D66EB">
        <w:tab/>
        <w:t>411</w:t>
      </w:r>
    </w:p>
    <w:p w:rsidR="00FF2FAC" w:rsidRPr="007D66EB" w:rsidRDefault="00FF2FAC" w:rsidP="00FF2FAC">
      <w:pPr>
        <w:widowControl w:val="0"/>
        <w:tabs>
          <w:tab w:val="right" w:leader="dot" w:pos="5904"/>
        </w:tabs>
        <w:ind w:left="288"/>
      </w:pPr>
      <w:r w:rsidRPr="007D66EB">
        <w:t>Clear Creek Subtotal</w:t>
      </w:r>
      <w:r w:rsidRPr="007D66EB">
        <w:tab/>
        <w:t>965</w:t>
      </w:r>
    </w:p>
    <w:p w:rsidR="00FF2FAC" w:rsidRPr="007D66EB" w:rsidRDefault="00FF2FAC" w:rsidP="00FF2FAC">
      <w:pPr>
        <w:widowControl w:val="0"/>
        <w:tabs>
          <w:tab w:val="right" w:leader="dot" w:pos="5904"/>
        </w:tabs>
        <w:ind w:left="288"/>
      </w:pPr>
      <w:r w:rsidRPr="007D66EB">
        <w:t xml:space="preserve">Frohawk </w:t>
      </w:r>
      <w:r w:rsidRPr="007D66EB">
        <w:tab/>
        <w:t>1,859</w:t>
      </w:r>
    </w:p>
    <w:p w:rsidR="00FF2FAC" w:rsidRPr="007D66EB" w:rsidRDefault="00FF2FAC" w:rsidP="00FF2FAC">
      <w:pPr>
        <w:widowControl w:val="0"/>
        <w:tabs>
          <w:tab w:val="right" w:leader="dot" w:pos="5904"/>
        </w:tabs>
        <w:ind w:left="288"/>
      </w:pPr>
      <w:r w:rsidRPr="007D66EB">
        <w:t xml:space="preserve">Frohawk 2 </w:t>
      </w:r>
      <w:r w:rsidRPr="007D66EB">
        <w:tab/>
        <w:t>1,968</w:t>
      </w:r>
    </w:p>
    <w:p w:rsidR="00FF2FAC" w:rsidRPr="007D66EB" w:rsidRDefault="00FF2FAC" w:rsidP="00FF2FAC">
      <w:pPr>
        <w:widowControl w:val="0"/>
        <w:tabs>
          <w:tab w:val="right" w:leader="dot" w:pos="5904"/>
        </w:tabs>
        <w:ind w:left="288"/>
      </w:pPr>
      <w:r w:rsidRPr="007D66EB">
        <w:t xml:space="preserve">Gowensville </w:t>
      </w:r>
      <w:r w:rsidRPr="007D66EB">
        <w:tab/>
        <w:t>2,603</w:t>
      </w:r>
    </w:p>
    <w:p w:rsidR="00FF2FAC" w:rsidRPr="007D66EB" w:rsidRDefault="00FF2FAC" w:rsidP="00FF2FAC">
      <w:pPr>
        <w:widowControl w:val="0"/>
        <w:tabs>
          <w:tab w:val="right" w:leader="dot" w:pos="5904"/>
        </w:tabs>
        <w:ind w:left="288"/>
      </w:pPr>
      <w:r w:rsidRPr="007D66EB">
        <w:t xml:space="preserve">Laurel Ridge </w:t>
      </w:r>
      <w:r w:rsidRPr="007D66EB">
        <w:tab/>
        <w:t>3,063</w:t>
      </w:r>
    </w:p>
    <w:p w:rsidR="00FF2FAC" w:rsidRPr="007D66EB" w:rsidRDefault="00FF2FAC" w:rsidP="00FF2FAC">
      <w:pPr>
        <w:widowControl w:val="0"/>
        <w:tabs>
          <w:tab w:val="right" w:leader="dot" w:pos="5904"/>
        </w:tabs>
        <w:ind w:left="288"/>
      </w:pPr>
      <w:r w:rsidRPr="007D66EB">
        <w:t>Maple Creek</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1000, 1001, 1002, 1003, 1004, 1005, 1006, 1007, 1008, 1009, 1010, 1013, 1037, 1056, 3048, 3049  </w:t>
      </w:r>
      <w:r w:rsidRPr="007D66EB">
        <w:tab/>
        <w:t>241</w:t>
      </w:r>
    </w:p>
    <w:p w:rsidR="00FF2FAC" w:rsidRPr="007D66EB" w:rsidRDefault="00FF2FAC" w:rsidP="00FF2FAC">
      <w:pPr>
        <w:widowControl w:val="0"/>
        <w:tabs>
          <w:tab w:val="right" w:leader="dot" w:pos="5904"/>
        </w:tabs>
        <w:ind w:left="576"/>
      </w:pPr>
      <w:r w:rsidRPr="007D66EB">
        <w:t>Tract 25.05</w:t>
      </w:r>
    </w:p>
    <w:p w:rsidR="00FF2FAC" w:rsidRPr="007D66EB" w:rsidRDefault="00FF2FAC" w:rsidP="00FF2FAC">
      <w:pPr>
        <w:widowControl w:val="0"/>
        <w:tabs>
          <w:tab w:val="right" w:leader="dot" w:pos="5904"/>
        </w:tabs>
        <w:ind w:left="1152"/>
      </w:pPr>
      <w:r w:rsidRPr="007D66EB">
        <w:t xml:space="preserve">Blocks: 2014, 2015, 2016, 2017, 2018, 2019, 2020, 2021, 2022, 2023, 2024, 2025, 2026, 2027, 2028, 2029, 2045, 2049  </w:t>
      </w:r>
      <w:r w:rsidRPr="007D66EB">
        <w:tab/>
        <w:t>461</w:t>
      </w:r>
    </w:p>
    <w:p w:rsidR="00FF2FAC" w:rsidRPr="007D66EB" w:rsidRDefault="00FF2FAC" w:rsidP="00FF2FAC">
      <w:pPr>
        <w:widowControl w:val="0"/>
        <w:tabs>
          <w:tab w:val="right" w:leader="dot" w:pos="5904"/>
        </w:tabs>
        <w:ind w:left="288"/>
      </w:pPr>
      <w:r w:rsidRPr="007D66EB">
        <w:t>Maple Creek Subtotal</w:t>
      </w:r>
      <w:r w:rsidRPr="007D66EB">
        <w:tab/>
        <w:t>702</w:t>
      </w:r>
    </w:p>
    <w:p w:rsidR="00FF2FAC" w:rsidRPr="007D66EB" w:rsidRDefault="00FF2FAC" w:rsidP="00FF2FAC">
      <w:pPr>
        <w:widowControl w:val="0"/>
        <w:tabs>
          <w:tab w:val="right" w:leader="dot" w:pos="5904"/>
        </w:tabs>
        <w:ind w:left="288"/>
      </w:pPr>
      <w:r w:rsidRPr="007D66EB">
        <w:t xml:space="preserve">Oneal 1 </w:t>
      </w:r>
      <w:r w:rsidRPr="007D66EB">
        <w:tab/>
        <w:t>3,481</w:t>
      </w:r>
    </w:p>
    <w:p w:rsidR="00FF2FAC" w:rsidRPr="007D66EB" w:rsidRDefault="00FF2FAC" w:rsidP="00FF2FAC">
      <w:pPr>
        <w:widowControl w:val="0"/>
        <w:tabs>
          <w:tab w:val="right" w:leader="dot" w:pos="5904"/>
        </w:tabs>
        <w:ind w:left="288"/>
      </w:pPr>
      <w:r w:rsidRPr="007D66EB">
        <w:t xml:space="preserve">ONeal 2 </w:t>
      </w:r>
      <w:r w:rsidRPr="007D66EB">
        <w:tab/>
        <w:t>3,181</w:t>
      </w:r>
    </w:p>
    <w:p w:rsidR="00FF2FAC" w:rsidRPr="007D66EB" w:rsidRDefault="00FF2FAC" w:rsidP="00FF2FAC">
      <w:pPr>
        <w:widowControl w:val="0"/>
        <w:tabs>
          <w:tab w:val="right" w:leader="dot" w:pos="5904"/>
        </w:tabs>
        <w:ind w:left="288"/>
      </w:pPr>
      <w:r w:rsidRPr="007D66EB">
        <w:t>Riverside 1</w:t>
      </w:r>
    </w:p>
    <w:p w:rsidR="00FF2FAC" w:rsidRPr="007D66EB" w:rsidRDefault="00FF2FAC" w:rsidP="00FF2FAC">
      <w:pPr>
        <w:widowControl w:val="0"/>
        <w:tabs>
          <w:tab w:val="right" w:leader="dot" w:pos="5904"/>
        </w:tabs>
        <w:ind w:left="576"/>
      </w:pPr>
      <w:r w:rsidRPr="007D66EB">
        <w:t>Tract 26.08</w:t>
      </w:r>
    </w:p>
    <w:p w:rsidR="00FF2FAC" w:rsidRPr="007D66EB" w:rsidRDefault="00FF2FAC" w:rsidP="00FF2FAC">
      <w:pPr>
        <w:widowControl w:val="0"/>
        <w:tabs>
          <w:tab w:val="right" w:leader="dot" w:pos="5904"/>
        </w:tabs>
        <w:ind w:left="1152"/>
      </w:pPr>
      <w:r w:rsidRPr="007D66EB">
        <w:t xml:space="preserve">Blocks: 3000, 3001, 3002, 3003, 3004, 3005, 3006, 3007, 3008, 3009, 3013, 3014, 3015, 3016, 3017, 3020, 3022, 3023, 3024, 3025, 3026, 3027  </w:t>
      </w:r>
      <w:r w:rsidRPr="007D66EB">
        <w:tab/>
        <w:t>1,235</w:t>
      </w:r>
    </w:p>
    <w:p w:rsidR="00FF2FAC" w:rsidRPr="007D66EB" w:rsidRDefault="00FF2FAC" w:rsidP="00FF2FAC">
      <w:pPr>
        <w:widowControl w:val="0"/>
        <w:tabs>
          <w:tab w:val="right" w:leader="dot" w:pos="5904"/>
        </w:tabs>
        <w:ind w:left="288"/>
      </w:pPr>
      <w:r w:rsidRPr="007D66EB">
        <w:t>Riverside 1 Subtotal</w:t>
      </w:r>
      <w:r w:rsidRPr="007D66EB">
        <w:tab/>
        <w:t>1,235</w:t>
      </w:r>
    </w:p>
    <w:p w:rsidR="00FF2FAC" w:rsidRPr="007D66EB" w:rsidRDefault="00FF2FAC" w:rsidP="00FF2FAC">
      <w:pPr>
        <w:widowControl w:val="0"/>
        <w:tabs>
          <w:tab w:val="right" w:leader="dot" w:pos="5904"/>
        </w:tabs>
        <w:ind w:left="288"/>
      </w:pPr>
      <w:r w:rsidRPr="007D66EB">
        <w:t>Riverside 2</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2027, 2028, 2032, 2049, 2050, 2051  </w:t>
      </w:r>
      <w:r w:rsidRPr="007D66EB">
        <w:tab/>
        <w:t>114</w:t>
      </w:r>
    </w:p>
    <w:p w:rsidR="00FF2FAC" w:rsidRPr="007D66EB" w:rsidRDefault="00FF2FAC" w:rsidP="00FF2FAC">
      <w:pPr>
        <w:widowControl w:val="0"/>
        <w:tabs>
          <w:tab w:val="right" w:leader="dot" w:pos="5904"/>
        </w:tabs>
        <w:ind w:left="288"/>
      </w:pPr>
      <w:r w:rsidRPr="007D66EB">
        <w:t>Riverside 2 Subtotal</w:t>
      </w:r>
      <w:r w:rsidRPr="007D66EB">
        <w:tab/>
        <w:t>114</w:t>
      </w:r>
    </w:p>
    <w:p w:rsidR="00FF2FAC" w:rsidRPr="007D66EB" w:rsidRDefault="00FF2FAC" w:rsidP="00FF2FAC">
      <w:pPr>
        <w:widowControl w:val="0"/>
        <w:tabs>
          <w:tab w:val="right" w:leader="dot" w:pos="5904"/>
        </w:tabs>
        <w:ind w:left="288"/>
      </w:pPr>
      <w:r w:rsidRPr="007D66EB">
        <w:t xml:space="preserve">Skyland </w:t>
      </w:r>
      <w:r w:rsidRPr="007D66EB">
        <w:tab/>
        <w:t>3,456</w:t>
      </w:r>
    </w:p>
    <w:p w:rsidR="00FF2FAC" w:rsidRPr="007D66EB" w:rsidRDefault="00FF2FAC" w:rsidP="00FF2FAC">
      <w:pPr>
        <w:widowControl w:val="0"/>
        <w:tabs>
          <w:tab w:val="right" w:leader="dot" w:pos="5904"/>
        </w:tabs>
        <w:ind w:left="288"/>
      </w:pPr>
      <w:r w:rsidRPr="007D66EB">
        <w:t>Stone Valley</w:t>
      </w:r>
    </w:p>
    <w:p w:rsidR="00FF2FAC" w:rsidRPr="007D66EB" w:rsidRDefault="00FF2FAC" w:rsidP="00FF2FAC">
      <w:pPr>
        <w:widowControl w:val="0"/>
        <w:tabs>
          <w:tab w:val="right" w:leader="dot" w:pos="5904"/>
        </w:tabs>
        <w:ind w:left="576"/>
      </w:pPr>
      <w:r w:rsidRPr="007D66EB">
        <w:t>Tract 26.10</w:t>
      </w:r>
    </w:p>
    <w:p w:rsidR="00FF2FAC" w:rsidRPr="007D66EB" w:rsidRDefault="00FF2FAC" w:rsidP="00FF2FAC">
      <w:pPr>
        <w:widowControl w:val="0"/>
        <w:tabs>
          <w:tab w:val="right" w:leader="dot" w:pos="5904"/>
        </w:tabs>
        <w:ind w:left="1152"/>
      </w:pPr>
      <w:r w:rsidRPr="007D66EB">
        <w:t xml:space="preserve">Blocks: 2004, 2005, 2006, 2007, 2008  </w:t>
      </w:r>
      <w:r w:rsidRPr="007D66EB">
        <w:tab/>
        <w:t>1,216</w:t>
      </w:r>
    </w:p>
    <w:p w:rsidR="00FF2FAC" w:rsidRPr="007D66EB" w:rsidRDefault="00FF2FAC" w:rsidP="00FF2FAC">
      <w:pPr>
        <w:widowControl w:val="0"/>
        <w:tabs>
          <w:tab w:val="right" w:leader="dot" w:pos="5904"/>
        </w:tabs>
        <w:ind w:left="576"/>
      </w:pPr>
      <w:r w:rsidRPr="007D66EB">
        <w:t>Tract 26.11</w:t>
      </w:r>
    </w:p>
    <w:p w:rsidR="00FF2FAC" w:rsidRPr="007D66EB" w:rsidRDefault="00FF2FAC" w:rsidP="00FF2FAC">
      <w:pPr>
        <w:widowControl w:val="0"/>
        <w:tabs>
          <w:tab w:val="right" w:leader="dot" w:pos="5904"/>
        </w:tabs>
        <w:ind w:left="1152"/>
      </w:pPr>
      <w:r w:rsidRPr="007D66EB">
        <w:t xml:space="preserve">Blocks: 1014, 2013, 2014, 2015, 2016, 2017, 2018, 2019, 2020, 2021  </w:t>
      </w:r>
      <w:r w:rsidRPr="007D66EB">
        <w:tab/>
        <w:t>1,031</w:t>
      </w:r>
    </w:p>
    <w:p w:rsidR="00FF2FAC" w:rsidRPr="007D66EB" w:rsidRDefault="00FF2FAC" w:rsidP="00FF2FAC">
      <w:pPr>
        <w:widowControl w:val="0"/>
        <w:tabs>
          <w:tab w:val="right" w:leader="dot" w:pos="5904"/>
        </w:tabs>
        <w:ind w:left="288"/>
      </w:pPr>
      <w:r w:rsidRPr="007D66EB">
        <w:t>Stone Valley Subtotal</w:t>
      </w:r>
      <w:r w:rsidRPr="007D66EB">
        <w:tab/>
        <w:t>2,247</w:t>
      </w:r>
    </w:p>
    <w:p w:rsidR="00FF2FAC" w:rsidRPr="007D66EB" w:rsidRDefault="00FF2FAC" w:rsidP="00FF2FAC">
      <w:pPr>
        <w:widowControl w:val="0"/>
        <w:tabs>
          <w:tab w:val="right" w:leader="dot" w:pos="5904"/>
        </w:tabs>
        <w:ind w:left="288"/>
      </w:pPr>
      <w:r w:rsidRPr="007D66EB">
        <w:t xml:space="preserve">Suber Mill </w:t>
      </w:r>
      <w:r w:rsidRPr="007D66EB">
        <w:tab/>
        <w:t>3,572</w:t>
      </w:r>
    </w:p>
    <w:p w:rsidR="00FF2FAC" w:rsidRPr="007D66EB" w:rsidRDefault="00FF2FAC" w:rsidP="00FF2FAC">
      <w:pPr>
        <w:widowControl w:val="0"/>
        <w:tabs>
          <w:tab w:val="right" w:leader="dot" w:pos="5904"/>
        </w:tabs>
        <w:ind w:left="288"/>
      </w:pPr>
      <w:r w:rsidRPr="007D66EB">
        <w:t>Taylors</w:t>
      </w:r>
    </w:p>
    <w:p w:rsidR="00FF2FAC" w:rsidRPr="007D66EB" w:rsidRDefault="00FF2FAC" w:rsidP="00FF2FAC">
      <w:pPr>
        <w:widowControl w:val="0"/>
        <w:tabs>
          <w:tab w:val="right" w:leader="dot" w:pos="5904"/>
        </w:tabs>
        <w:ind w:left="576"/>
      </w:pPr>
      <w:r w:rsidRPr="007D66EB">
        <w:t>Tract 26.04</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  </w:t>
      </w:r>
      <w:r w:rsidRPr="007D66EB">
        <w:tab/>
        <w:t>1,280</w:t>
      </w:r>
    </w:p>
    <w:p w:rsidR="00FF2FAC" w:rsidRPr="007D66EB" w:rsidRDefault="00FF2FAC" w:rsidP="00FF2FAC">
      <w:pPr>
        <w:widowControl w:val="0"/>
        <w:tabs>
          <w:tab w:val="right" w:leader="dot" w:pos="5904"/>
        </w:tabs>
        <w:ind w:left="288"/>
      </w:pPr>
      <w:r w:rsidRPr="007D66EB">
        <w:t>Taylors Subtotal</w:t>
      </w:r>
      <w:r w:rsidRPr="007D66EB">
        <w:tab/>
        <w:t>1,280</w:t>
      </w:r>
    </w:p>
    <w:p w:rsidR="00FF2FAC" w:rsidRPr="007D66EB" w:rsidRDefault="00FF2FAC" w:rsidP="00FF2FAC">
      <w:pPr>
        <w:widowControl w:val="0"/>
        <w:tabs>
          <w:tab w:val="right" w:leader="dot" w:pos="5904"/>
        </w:tabs>
        <w:ind w:left="288"/>
      </w:pPr>
      <w:r w:rsidRPr="007D66EB">
        <w:t>Trade</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3000, 3001, 3002, 3003, 3004, 3026, 3027, 3030, 3034, 3040, 3041, 3042, 3043, 3044, 3045, 3046, 3050, 3051, 3083, 3084  </w:t>
      </w:r>
      <w:r w:rsidRPr="007D66EB">
        <w:tab/>
        <w:t>864</w:t>
      </w:r>
    </w:p>
    <w:p w:rsidR="00FF2FAC" w:rsidRPr="007D66EB" w:rsidRDefault="00FF2FAC" w:rsidP="00FF2FAC">
      <w:pPr>
        <w:widowControl w:val="0"/>
        <w:tabs>
          <w:tab w:val="right" w:leader="dot" w:pos="5904"/>
        </w:tabs>
        <w:ind w:left="576"/>
      </w:pPr>
      <w:r w:rsidRPr="007D66EB">
        <w:t>Tract 25.04</w:t>
      </w:r>
    </w:p>
    <w:p w:rsidR="00FF2FAC" w:rsidRPr="007D66EB" w:rsidRDefault="00FF2FAC" w:rsidP="00FF2FAC">
      <w:pPr>
        <w:widowControl w:val="0"/>
        <w:tabs>
          <w:tab w:val="right" w:leader="dot" w:pos="5904"/>
        </w:tabs>
        <w:ind w:left="1152"/>
      </w:pPr>
      <w:r w:rsidRPr="007D66EB">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  </w:t>
      </w:r>
      <w:r w:rsidRPr="007D66EB">
        <w:tab/>
        <w:t>1,536</w:t>
      </w:r>
    </w:p>
    <w:p w:rsidR="00FF2FAC" w:rsidRPr="007D66EB" w:rsidRDefault="00FF2FAC" w:rsidP="00FF2FAC">
      <w:pPr>
        <w:widowControl w:val="0"/>
        <w:tabs>
          <w:tab w:val="right" w:leader="dot" w:pos="5904"/>
        </w:tabs>
        <w:ind w:left="576"/>
      </w:pPr>
      <w:r w:rsidRPr="007D66EB">
        <w:t>Tract 25.05</w:t>
      </w:r>
    </w:p>
    <w:p w:rsidR="00FF2FAC" w:rsidRPr="007D66EB" w:rsidRDefault="00FF2FAC" w:rsidP="00FF2FAC">
      <w:pPr>
        <w:widowControl w:val="0"/>
        <w:tabs>
          <w:tab w:val="right" w:leader="dot" w:pos="5904"/>
        </w:tabs>
        <w:ind w:left="1152"/>
      </w:pPr>
      <w:r w:rsidRPr="007D66EB">
        <w:t xml:space="preserve">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  </w:t>
      </w:r>
      <w:r w:rsidRPr="007D66EB">
        <w:tab/>
        <w:t>1,189</w:t>
      </w:r>
    </w:p>
    <w:p w:rsidR="00FF2FAC" w:rsidRPr="007D66EB" w:rsidRDefault="00FF2FAC" w:rsidP="00FF2FAC">
      <w:pPr>
        <w:widowControl w:val="0"/>
        <w:tabs>
          <w:tab w:val="right" w:leader="dot" w:pos="5904"/>
        </w:tabs>
        <w:ind w:left="288"/>
      </w:pPr>
      <w:r w:rsidRPr="007D66EB">
        <w:t>Trade Subtotal</w:t>
      </w:r>
      <w:r w:rsidRPr="007D66EB">
        <w:tab/>
        <w:t>3,589</w:t>
      </w:r>
    </w:p>
    <w:p w:rsidR="00FF2FAC" w:rsidRPr="007D66EB" w:rsidRDefault="00FF2FAC" w:rsidP="00FF2FAC">
      <w:pPr>
        <w:widowControl w:val="0"/>
        <w:tabs>
          <w:tab w:val="right" w:leader="dot" w:pos="5904"/>
        </w:tabs>
        <w:ind w:left="288"/>
      </w:pPr>
      <w:r w:rsidRPr="007D66EB">
        <w:t xml:space="preserve">Tyger River 1 </w:t>
      </w:r>
      <w:r w:rsidRPr="007D66EB">
        <w:tab/>
        <w:t>2,424</w:t>
      </w:r>
    </w:p>
    <w:p w:rsidR="00FF2FAC" w:rsidRPr="007D66EB" w:rsidRDefault="00FF2FAC" w:rsidP="00FF2FAC">
      <w:pPr>
        <w:widowControl w:val="0"/>
        <w:tabs>
          <w:tab w:val="right" w:leader="dot" w:pos="5904"/>
        </w:tabs>
        <w:ind w:left="288"/>
      </w:pPr>
      <w:r w:rsidRPr="007D66EB">
        <w:t xml:space="preserve">Tyger River 2 </w:t>
      </w:r>
      <w:r w:rsidRPr="007D66EB">
        <w:tab/>
        <w:t>2,450</w:t>
      </w:r>
    </w:p>
    <w:p w:rsidR="00FF2FAC" w:rsidRPr="007D66EB" w:rsidRDefault="00FF2FAC" w:rsidP="00FF2FAC">
      <w:pPr>
        <w:widowControl w:val="0"/>
        <w:tabs>
          <w:tab w:val="right" w:leader="dot" w:pos="5904"/>
        </w:tabs>
      </w:pPr>
      <w:r w:rsidRPr="007D66EB">
        <w:t>DISTRICT TOTAL</w:t>
      </w:r>
      <w:r w:rsidRPr="007D66EB">
        <w:tab/>
        <w:t>38,189</w:t>
      </w:r>
    </w:p>
    <w:p w:rsidR="00FF2FAC" w:rsidRPr="007D66EB" w:rsidRDefault="00FF2FAC" w:rsidP="00FF2FAC">
      <w:pPr>
        <w:widowControl w:val="0"/>
        <w:tabs>
          <w:tab w:val="right" w:leader="dot" w:pos="5904"/>
        </w:tabs>
      </w:pPr>
      <w:r w:rsidRPr="007D66EB">
        <w:t>PERCENT VARIATION</w:t>
      </w:r>
      <w:r w:rsidRPr="007D66EB">
        <w:tab/>
        <w:t>2.381</w:t>
      </w:r>
    </w:p>
    <w:p w:rsidR="00FF2FAC" w:rsidRPr="007D66EB" w:rsidRDefault="00FF2FAC" w:rsidP="00FF2FAC">
      <w:pPr>
        <w:widowControl w:val="0"/>
        <w:tabs>
          <w:tab w:val="right" w:leader="dot" w:pos="5904"/>
        </w:tabs>
      </w:pPr>
      <w:r w:rsidRPr="007D66EB">
        <w:t>DISTRICT 19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Altamont Forest</w:t>
      </w:r>
    </w:p>
    <w:p w:rsidR="00FF2FAC" w:rsidRPr="007D66EB" w:rsidRDefault="00FF2FAC" w:rsidP="00FF2FAC">
      <w:pPr>
        <w:widowControl w:val="0"/>
        <w:tabs>
          <w:tab w:val="right" w:leader="dot" w:pos="5904"/>
        </w:tabs>
        <w:ind w:left="576"/>
      </w:pPr>
      <w:r w:rsidRPr="007D66EB">
        <w:t>Tract 27.01</w:t>
      </w:r>
    </w:p>
    <w:p w:rsidR="00FF2FAC" w:rsidRPr="007D66EB" w:rsidRDefault="00FF2FAC" w:rsidP="00FF2FAC">
      <w:pPr>
        <w:widowControl w:val="0"/>
        <w:tabs>
          <w:tab w:val="right" w:leader="dot" w:pos="5904"/>
        </w:tabs>
        <w:ind w:left="1152"/>
      </w:pPr>
      <w:r w:rsidRPr="007D66EB">
        <w:t xml:space="preserve">Blocks: 1014, 1018, 1019, 1020, 1022, 1028, 1032, 1035, 1038, 1040, 1042, 1077, 1078, 1079  </w:t>
      </w:r>
      <w:r w:rsidRPr="007D66EB">
        <w:tab/>
        <w:t>618</w:t>
      </w:r>
    </w:p>
    <w:p w:rsidR="00FF2FAC" w:rsidRPr="007D66EB" w:rsidRDefault="00FF2FAC" w:rsidP="00FF2FAC">
      <w:pPr>
        <w:widowControl w:val="0"/>
        <w:tabs>
          <w:tab w:val="right" w:leader="dot" w:pos="5904"/>
        </w:tabs>
        <w:ind w:left="576"/>
      </w:pPr>
      <w:r w:rsidRPr="007D66EB">
        <w:t>Tract 38.02</w:t>
      </w:r>
    </w:p>
    <w:p w:rsidR="00FF2FAC" w:rsidRPr="007D66EB" w:rsidRDefault="00FF2FAC" w:rsidP="00FF2FAC">
      <w:pPr>
        <w:widowControl w:val="0"/>
        <w:tabs>
          <w:tab w:val="right" w:leader="dot" w:pos="5904"/>
        </w:tabs>
        <w:ind w:left="1152"/>
      </w:pPr>
      <w:r w:rsidRPr="007D66EB">
        <w:t xml:space="preserve">Blocks: 1000, 1001, 1002, 1003, 1011, 1012, 4000, 4001, 4002, 4003, 4004, 4005, 4006, 4013  </w:t>
      </w:r>
      <w:r w:rsidRPr="007D66EB">
        <w:tab/>
        <w:t>538</w:t>
      </w:r>
    </w:p>
    <w:p w:rsidR="00FF2FAC" w:rsidRPr="007D66EB" w:rsidRDefault="00FF2FAC" w:rsidP="00FF2FAC">
      <w:pPr>
        <w:widowControl w:val="0"/>
        <w:tabs>
          <w:tab w:val="right" w:leader="dot" w:pos="5904"/>
        </w:tabs>
        <w:ind w:left="288"/>
      </w:pPr>
      <w:r w:rsidRPr="007D66EB">
        <w:t>Altamont Forest Subtotal</w:t>
      </w:r>
      <w:r w:rsidRPr="007D66EB">
        <w:tab/>
        <w:t>1,156</w:t>
      </w:r>
    </w:p>
    <w:p w:rsidR="00FF2FAC" w:rsidRPr="007D66EB" w:rsidRDefault="00FF2FAC" w:rsidP="00FF2FAC">
      <w:pPr>
        <w:widowControl w:val="0"/>
        <w:tabs>
          <w:tab w:val="right" w:leader="dot" w:pos="5904"/>
        </w:tabs>
        <w:ind w:left="288"/>
      </w:pPr>
      <w:r w:rsidRPr="007D66EB">
        <w:t xml:space="preserve">Berea </w:t>
      </w:r>
      <w:r w:rsidRPr="007D66EB">
        <w:tab/>
        <w:t>3,340</w:t>
      </w:r>
    </w:p>
    <w:p w:rsidR="00FF2FAC" w:rsidRPr="007D66EB" w:rsidRDefault="00FF2FAC" w:rsidP="00FF2FAC">
      <w:pPr>
        <w:widowControl w:val="0"/>
        <w:tabs>
          <w:tab w:val="right" w:leader="dot" w:pos="5904"/>
        </w:tabs>
        <w:ind w:left="288"/>
      </w:pPr>
      <w:r w:rsidRPr="007D66EB">
        <w:t xml:space="preserve">Enoree </w:t>
      </w:r>
      <w:r w:rsidRPr="007D66EB">
        <w:tab/>
        <w:t>3,843</w:t>
      </w:r>
    </w:p>
    <w:p w:rsidR="00FF2FAC" w:rsidRPr="007D66EB" w:rsidRDefault="00FF2FAC" w:rsidP="00FF2FAC">
      <w:pPr>
        <w:widowControl w:val="0"/>
        <w:tabs>
          <w:tab w:val="right" w:leader="dot" w:pos="5904"/>
        </w:tabs>
        <w:ind w:left="288"/>
      </w:pPr>
      <w:r w:rsidRPr="007D66EB">
        <w:t>Furman</w:t>
      </w:r>
    </w:p>
    <w:p w:rsidR="00FF2FAC" w:rsidRPr="007D66EB" w:rsidRDefault="00FF2FAC" w:rsidP="00FF2FAC">
      <w:pPr>
        <w:widowControl w:val="0"/>
        <w:tabs>
          <w:tab w:val="right" w:leader="dot" w:pos="5904"/>
        </w:tabs>
        <w:ind w:left="576"/>
      </w:pPr>
      <w:r w:rsidRPr="007D66EB">
        <w:t>Tract 27.01</w:t>
      </w:r>
    </w:p>
    <w:p w:rsidR="00FF2FAC" w:rsidRPr="007D66EB" w:rsidRDefault="00FF2FAC" w:rsidP="00FF2FAC">
      <w:pPr>
        <w:widowControl w:val="0"/>
        <w:tabs>
          <w:tab w:val="right" w:leader="dot" w:pos="5904"/>
        </w:tabs>
        <w:ind w:left="1152"/>
      </w:pPr>
      <w:r w:rsidRPr="007D66EB">
        <w:t xml:space="preserve">Blocks: 1058, 1075  </w:t>
      </w:r>
      <w:r w:rsidRPr="007D66EB">
        <w:tab/>
        <w:t>0</w:t>
      </w:r>
    </w:p>
    <w:p w:rsidR="00FF2FAC" w:rsidRPr="007D66EB" w:rsidRDefault="00FF2FAC" w:rsidP="00FF2FAC">
      <w:pPr>
        <w:widowControl w:val="0"/>
        <w:tabs>
          <w:tab w:val="right" w:leader="dot" w:pos="5904"/>
        </w:tabs>
        <w:ind w:left="576"/>
      </w:pPr>
      <w:r w:rsidRPr="007D66EB">
        <w:t>Tract 37.01</w:t>
      </w:r>
    </w:p>
    <w:p w:rsidR="00FF2FAC" w:rsidRPr="007D66EB" w:rsidRDefault="00FF2FAC" w:rsidP="00FF2FAC">
      <w:pPr>
        <w:widowControl w:val="0"/>
        <w:tabs>
          <w:tab w:val="right" w:leader="dot" w:pos="5904"/>
        </w:tabs>
        <w:ind w:left="1152"/>
      </w:pPr>
      <w:r w:rsidRPr="007D66EB">
        <w:t xml:space="preserve">Blocks: 1020  </w:t>
      </w:r>
      <w:r w:rsidRPr="007D66EB">
        <w:tab/>
        <w:t>183</w:t>
      </w:r>
    </w:p>
    <w:p w:rsidR="00FF2FAC" w:rsidRPr="007D66EB" w:rsidRDefault="00FF2FAC" w:rsidP="00FF2FAC">
      <w:pPr>
        <w:widowControl w:val="0"/>
        <w:tabs>
          <w:tab w:val="right" w:leader="dot" w:pos="5904"/>
        </w:tabs>
        <w:ind w:left="576"/>
      </w:pPr>
      <w:r w:rsidRPr="007D66EB">
        <w:t>Tract 38.01</w:t>
      </w:r>
    </w:p>
    <w:p w:rsidR="00FF2FAC" w:rsidRPr="007D66EB" w:rsidRDefault="00FF2FAC" w:rsidP="00FF2FAC">
      <w:pPr>
        <w:widowControl w:val="0"/>
        <w:tabs>
          <w:tab w:val="right" w:leader="dot" w:pos="5904"/>
        </w:tabs>
        <w:ind w:left="1152"/>
      </w:pPr>
      <w:r w:rsidRPr="007D66EB">
        <w:t xml:space="preserve">Blocks: 1000, 1001, 2001, 2002, 2003, 2005, 2006, 2007, 2008, 2009, 2010, 2011, 2012, 2013, 2014, 2015, 2016, 2017, 2018, 2019, 2020, 2021, 2022, 2023, 2024, 2025, 2026  </w:t>
      </w:r>
      <w:r w:rsidRPr="007D66EB">
        <w:tab/>
        <w:t>3,223</w:t>
      </w:r>
    </w:p>
    <w:p w:rsidR="00FF2FAC" w:rsidRPr="007D66EB" w:rsidRDefault="00FF2FAC" w:rsidP="00FF2FAC">
      <w:pPr>
        <w:widowControl w:val="0"/>
        <w:tabs>
          <w:tab w:val="right" w:leader="dot" w:pos="5904"/>
        </w:tabs>
        <w:ind w:left="576"/>
      </w:pPr>
      <w:r w:rsidRPr="007D66EB">
        <w:t>Tract 38.02</w:t>
      </w:r>
    </w:p>
    <w:p w:rsidR="00FF2FAC" w:rsidRPr="007D66EB" w:rsidRDefault="00FF2FAC" w:rsidP="00FF2FAC">
      <w:pPr>
        <w:widowControl w:val="0"/>
        <w:tabs>
          <w:tab w:val="right" w:leader="dot" w:pos="5904"/>
        </w:tabs>
        <w:ind w:left="1152"/>
      </w:pPr>
      <w:r w:rsidRPr="007D66EB">
        <w:t xml:space="preserve">Blocks: 1004, 1005, 1006, 1007, 1008, 1009, 1010, 1013, 1014, 1015, 1016, 1017, 1018, 1019, 1020, 1021, 1022, 4007  </w:t>
      </w:r>
      <w:r w:rsidRPr="007D66EB">
        <w:tab/>
        <w:t>638</w:t>
      </w:r>
    </w:p>
    <w:p w:rsidR="00FF2FAC" w:rsidRPr="007D66EB" w:rsidRDefault="00FF2FAC" w:rsidP="00FF2FAC">
      <w:pPr>
        <w:widowControl w:val="0"/>
        <w:tabs>
          <w:tab w:val="right" w:leader="dot" w:pos="5904"/>
        </w:tabs>
        <w:ind w:left="288"/>
      </w:pPr>
      <w:r w:rsidRPr="007D66EB">
        <w:t>Furman Subtotal</w:t>
      </w:r>
      <w:r w:rsidRPr="007D66EB">
        <w:tab/>
        <w:t>4,044</w:t>
      </w:r>
    </w:p>
    <w:p w:rsidR="00FF2FAC" w:rsidRPr="007D66EB" w:rsidRDefault="00FF2FAC" w:rsidP="00FF2FAC">
      <w:pPr>
        <w:widowControl w:val="0"/>
        <w:tabs>
          <w:tab w:val="right" w:leader="dot" w:pos="5904"/>
        </w:tabs>
        <w:ind w:left="288"/>
      </w:pPr>
      <w:r w:rsidRPr="007D66EB">
        <w:t>Lakeview</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5028  </w:t>
      </w:r>
      <w:r w:rsidRPr="007D66EB">
        <w:tab/>
        <w:t>0</w:t>
      </w:r>
    </w:p>
    <w:p w:rsidR="00FF2FAC" w:rsidRPr="007D66EB" w:rsidRDefault="00FF2FAC" w:rsidP="00FF2FAC">
      <w:pPr>
        <w:widowControl w:val="0"/>
        <w:tabs>
          <w:tab w:val="right" w:leader="dot" w:pos="5904"/>
        </w:tabs>
        <w:ind w:left="576"/>
      </w:pPr>
      <w:r w:rsidRPr="007D66EB">
        <w:t>Tract 23.01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2022, 2023, 2024, 2025, 2026, 2027, 2028, 2029, 2030, 2031, 2032  </w:t>
      </w:r>
      <w:r w:rsidRPr="007D66EB">
        <w:tab/>
        <w:t>954</w:t>
      </w:r>
    </w:p>
    <w:p w:rsidR="00FF2FAC" w:rsidRPr="007D66EB" w:rsidRDefault="00FF2FAC" w:rsidP="00FF2FAC">
      <w:pPr>
        <w:widowControl w:val="0"/>
        <w:tabs>
          <w:tab w:val="right" w:leader="dot" w:pos="5904"/>
        </w:tabs>
        <w:ind w:left="576"/>
      </w:pPr>
      <w:r w:rsidRPr="007D66EB">
        <w:t>Tract 23.02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  </w:t>
      </w:r>
      <w:r w:rsidRPr="007D66EB">
        <w:tab/>
        <w:t>2,316</w:t>
      </w:r>
    </w:p>
    <w:p w:rsidR="00FF2FAC" w:rsidRPr="007D66EB" w:rsidRDefault="00FF2FAC" w:rsidP="00FF2FAC">
      <w:pPr>
        <w:widowControl w:val="0"/>
        <w:tabs>
          <w:tab w:val="right" w:leader="dot" w:pos="5904"/>
        </w:tabs>
        <w:ind w:left="576"/>
      </w:pPr>
      <w:r w:rsidRPr="007D66EB">
        <w:t>Tract 23.03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2016, 2017, 2018, 2019, 2020  </w:t>
      </w:r>
      <w:r w:rsidRPr="007D66EB">
        <w:tab/>
        <w:t>444</w:t>
      </w:r>
    </w:p>
    <w:p w:rsidR="00FF2FAC" w:rsidRPr="007D66EB" w:rsidRDefault="00FF2FAC" w:rsidP="00FF2FAC">
      <w:pPr>
        <w:widowControl w:val="0"/>
        <w:tabs>
          <w:tab w:val="right" w:leader="dot" w:pos="5904"/>
        </w:tabs>
        <w:ind w:left="288"/>
      </w:pPr>
      <w:r w:rsidRPr="007D66EB">
        <w:t>Lakeview Subtotal</w:t>
      </w:r>
      <w:r w:rsidRPr="007D66EB">
        <w:tab/>
        <w:t>3,714</w:t>
      </w:r>
    </w:p>
    <w:p w:rsidR="00FF2FAC" w:rsidRPr="007D66EB" w:rsidRDefault="00FF2FAC" w:rsidP="00FF2FAC">
      <w:pPr>
        <w:widowControl w:val="0"/>
        <w:tabs>
          <w:tab w:val="right" w:leader="dot" w:pos="5904"/>
        </w:tabs>
        <w:ind w:left="288"/>
      </w:pPr>
      <w:r w:rsidRPr="007D66EB">
        <w:t>Leawood</w:t>
      </w:r>
    </w:p>
    <w:p w:rsidR="00FF2FAC" w:rsidRPr="007D66EB" w:rsidRDefault="00FF2FAC" w:rsidP="00FF2FAC">
      <w:pPr>
        <w:widowControl w:val="0"/>
        <w:tabs>
          <w:tab w:val="right" w:leader="dot" w:pos="5904"/>
        </w:tabs>
        <w:ind w:left="576"/>
      </w:pPr>
      <w:r w:rsidRPr="007D66EB">
        <w:t>Tract 23.04</w:t>
      </w:r>
    </w:p>
    <w:p w:rsidR="00FF2FAC" w:rsidRPr="007D66EB" w:rsidRDefault="00FF2FAC" w:rsidP="00FF2FAC">
      <w:pPr>
        <w:widowControl w:val="0"/>
        <w:tabs>
          <w:tab w:val="right" w:leader="dot" w:pos="5904"/>
        </w:tabs>
        <w:ind w:left="1152"/>
      </w:pPr>
      <w:r w:rsidRPr="007D66EB">
        <w:t xml:space="preserve">Blocks: 2000, 2001, 2002, 2007, 2010, 2013, 2014, 2015, 2036, 2037  </w:t>
      </w:r>
      <w:r w:rsidRPr="007D66EB">
        <w:tab/>
        <w:t>375</w:t>
      </w:r>
    </w:p>
    <w:p w:rsidR="00FF2FAC" w:rsidRPr="007D66EB" w:rsidRDefault="00FF2FAC" w:rsidP="00FF2FAC">
      <w:pPr>
        <w:widowControl w:val="0"/>
        <w:tabs>
          <w:tab w:val="right" w:leader="dot" w:pos="5904"/>
        </w:tabs>
        <w:ind w:left="576"/>
      </w:pPr>
      <w:r w:rsidRPr="007D66EB">
        <w:t>Tract 38.02</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3014, 3015, 3016, 3017, 3018, 3022  </w:t>
      </w:r>
      <w:r w:rsidRPr="007D66EB">
        <w:tab/>
        <w:t>1,728</w:t>
      </w:r>
    </w:p>
    <w:p w:rsidR="00FF2FAC" w:rsidRPr="007D66EB" w:rsidRDefault="00FF2FAC" w:rsidP="00FF2FAC">
      <w:pPr>
        <w:widowControl w:val="0"/>
        <w:tabs>
          <w:tab w:val="right" w:leader="dot" w:pos="5904"/>
        </w:tabs>
        <w:ind w:left="288"/>
      </w:pPr>
      <w:r w:rsidRPr="007D66EB">
        <w:t>Leawood Subtotal</w:t>
      </w:r>
      <w:r w:rsidRPr="007D66EB">
        <w:tab/>
        <w:t>2,103</w:t>
      </w:r>
    </w:p>
    <w:p w:rsidR="00FF2FAC" w:rsidRPr="007D66EB" w:rsidRDefault="00FF2FAC" w:rsidP="00FF2FAC">
      <w:pPr>
        <w:widowControl w:val="0"/>
        <w:tabs>
          <w:tab w:val="right" w:leader="dot" w:pos="5904"/>
        </w:tabs>
        <w:ind w:left="288"/>
      </w:pPr>
      <w:r w:rsidRPr="007D66EB">
        <w:t>Monaview</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7D66EB">
        <w:tab/>
        <w:t>3,380</w:t>
      </w:r>
    </w:p>
    <w:p w:rsidR="00FF2FAC" w:rsidRPr="007D66EB" w:rsidRDefault="00FF2FAC" w:rsidP="00FF2FAC">
      <w:pPr>
        <w:widowControl w:val="0"/>
        <w:tabs>
          <w:tab w:val="right" w:leader="dot" w:pos="5904"/>
        </w:tabs>
        <w:ind w:left="576"/>
      </w:pPr>
      <w:r w:rsidRPr="007D66EB">
        <w:t>Tract 23.01</w:t>
      </w:r>
    </w:p>
    <w:p w:rsidR="00FF2FAC" w:rsidRPr="007D66EB" w:rsidRDefault="00FF2FAC" w:rsidP="00FF2FAC">
      <w:pPr>
        <w:widowControl w:val="0"/>
        <w:tabs>
          <w:tab w:val="right" w:leader="dot" w:pos="5904"/>
        </w:tabs>
        <w:ind w:left="1152"/>
      </w:pPr>
      <w:r w:rsidRPr="007D66EB">
        <w:t xml:space="preserve">Blocks: 2021  </w:t>
      </w:r>
      <w:r w:rsidRPr="007D66EB">
        <w:tab/>
        <w:t>0</w:t>
      </w:r>
    </w:p>
    <w:p w:rsidR="00FF2FAC" w:rsidRPr="007D66EB" w:rsidRDefault="00FF2FAC" w:rsidP="00FF2FAC">
      <w:pPr>
        <w:widowControl w:val="0"/>
        <w:tabs>
          <w:tab w:val="right" w:leader="dot" w:pos="5904"/>
        </w:tabs>
        <w:ind w:left="576"/>
      </w:pPr>
      <w:r w:rsidRPr="007D66EB">
        <w:t>Tract 23.02</w:t>
      </w:r>
    </w:p>
    <w:p w:rsidR="00FF2FAC" w:rsidRPr="007D66EB" w:rsidRDefault="00FF2FAC" w:rsidP="00FF2FAC">
      <w:pPr>
        <w:widowControl w:val="0"/>
        <w:tabs>
          <w:tab w:val="right" w:leader="dot" w:pos="5904"/>
        </w:tabs>
        <w:ind w:left="1152"/>
      </w:pPr>
      <w:r w:rsidRPr="007D66EB">
        <w:t xml:space="preserve">Blocks: 1016  </w:t>
      </w:r>
      <w:r w:rsidRPr="007D66EB">
        <w:tab/>
        <w:t>0</w:t>
      </w:r>
    </w:p>
    <w:p w:rsidR="00FF2FAC" w:rsidRPr="007D66EB" w:rsidRDefault="00FF2FAC" w:rsidP="00FF2FAC">
      <w:pPr>
        <w:widowControl w:val="0"/>
        <w:tabs>
          <w:tab w:val="right" w:leader="dot" w:pos="5904"/>
        </w:tabs>
        <w:ind w:left="576"/>
      </w:pPr>
      <w:r w:rsidRPr="007D66EB">
        <w:t>Tract 37.04</w:t>
      </w:r>
    </w:p>
    <w:p w:rsidR="00FF2FAC" w:rsidRPr="007D66EB" w:rsidRDefault="00FF2FAC" w:rsidP="00FF2FAC">
      <w:pPr>
        <w:widowControl w:val="0"/>
        <w:tabs>
          <w:tab w:val="right" w:leader="dot" w:pos="5904"/>
        </w:tabs>
        <w:ind w:left="1152"/>
      </w:pPr>
      <w:r w:rsidRPr="007D66EB">
        <w:t xml:space="preserve">Blocks: 1000, 1001, 1002, 1003, 1022, 1023  </w:t>
      </w:r>
      <w:r w:rsidRPr="007D66EB">
        <w:tab/>
        <w:t>1,077</w:t>
      </w:r>
    </w:p>
    <w:p w:rsidR="00FF2FAC" w:rsidRPr="007D66EB" w:rsidRDefault="00FF2FAC" w:rsidP="00FF2FAC">
      <w:pPr>
        <w:widowControl w:val="0"/>
        <w:tabs>
          <w:tab w:val="right" w:leader="dot" w:pos="5904"/>
        </w:tabs>
        <w:ind w:left="576"/>
      </w:pPr>
      <w:r w:rsidRPr="007D66EB">
        <w:t>Tract 37.06</w:t>
      </w:r>
    </w:p>
    <w:p w:rsidR="00FF2FAC" w:rsidRPr="007D66EB" w:rsidRDefault="00FF2FAC" w:rsidP="00FF2FAC">
      <w:pPr>
        <w:widowControl w:val="0"/>
        <w:tabs>
          <w:tab w:val="right" w:leader="dot" w:pos="5904"/>
        </w:tabs>
        <w:ind w:left="1152"/>
      </w:pPr>
      <w:r w:rsidRPr="007D66EB">
        <w:t xml:space="preserve">Blocks: 1015, 1017  </w:t>
      </w:r>
      <w:r w:rsidRPr="007D66EB">
        <w:tab/>
        <w:t>103</w:t>
      </w:r>
    </w:p>
    <w:p w:rsidR="00FF2FAC" w:rsidRPr="007D66EB" w:rsidRDefault="00FF2FAC" w:rsidP="00FF2FAC">
      <w:pPr>
        <w:widowControl w:val="0"/>
        <w:tabs>
          <w:tab w:val="right" w:leader="dot" w:pos="5904"/>
        </w:tabs>
        <w:ind w:left="288"/>
      </w:pPr>
      <w:r w:rsidRPr="007D66EB">
        <w:t>Monaview Subtotal</w:t>
      </w:r>
      <w:r w:rsidRPr="007D66EB">
        <w:tab/>
        <w:t>4,560</w:t>
      </w:r>
    </w:p>
    <w:p w:rsidR="00FF2FAC" w:rsidRPr="007D66EB" w:rsidRDefault="00FF2FAC" w:rsidP="00FF2FAC">
      <w:pPr>
        <w:widowControl w:val="0"/>
        <w:tabs>
          <w:tab w:val="right" w:leader="dot" w:pos="5904"/>
        </w:tabs>
        <w:ind w:left="288"/>
      </w:pPr>
      <w:r w:rsidRPr="007D66EB">
        <w:t>Paris Mountain</w:t>
      </w:r>
    </w:p>
    <w:p w:rsidR="00FF2FAC" w:rsidRPr="007D66EB" w:rsidRDefault="00FF2FAC" w:rsidP="00FF2FAC">
      <w:pPr>
        <w:widowControl w:val="0"/>
        <w:tabs>
          <w:tab w:val="right" w:leader="dot" w:pos="5904"/>
        </w:tabs>
        <w:ind w:left="576"/>
      </w:pPr>
      <w:r w:rsidRPr="007D66EB">
        <w:t>Tract 27.01</w:t>
      </w:r>
    </w:p>
    <w:p w:rsidR="00FF2FAC" w:rsidRPr="007D66EB" w:rsidRDefault="00FF2FAC" w:rsidP="00FF2FAC">
      <w:pPr>
        <w:widowControl w:val="0"/>
        <w:tabs>
          <w:tab w:val="right" w:leader="dot" w:pos="5904"/>
        </w:tabs>
        <w:ind w:left="1152"/>
      </w:pPr>
      <w:r w:rsidRPr="007D66EB">
        <w:t xml:space="preserve">Blocks: 1027, 1068, 1069, 1070, 1071, 1072, 2018, 2019, 2020, 2021, 2022, 2023, 2024, 2025, 2026, 2027, 2028, 2029, 2030, 2031, 2032  </w:t>
      </w:r>
      <w:r w:rsidRPr="007D66EB">
        <w:tab/>
        <w:t>809</w:t>
      </w:r>
    </w:p>
    <w:p w:rsidR="00FF2FAC" w:rsidRPr="007D66EB" w:rsidRDefault="00FF2FAC" w:rsidP="00FF2FAC">
      <w:pPr>
        <w:widowControl w:val="0"/>
        <w:tabs>
          <w:tab w:val="right" w:leader="dot" w:pos="5904"/>
        </w:tabs>
        <w:ind w:left="576"/>
      </w:pPr>
      <w:r w:rsidRPr="007D66EB">
        <w:t>Tract 38.02</w:t>
      </w:r>
    </w:p>
    <w:p w:rsidR="00FF2FAC" w:rsidRPr="007D66EB" w:rsidRDefault="00FF2FAC" w:rsidP="00FF2FAC">
      <w:pPr>
        <w:widowControl w:val="0"/>
        <w:tabs>
          <w:tab w:val="right" w:leader="dot" w:pos="5904"/>
        </w:tabs>
        <w:ind w:left="1152"/>
      </w:pPr>
      <w:r w:rsidRPr="007D66EB">
        <w:t xml:space="preserve">Blocks: 4008, 4009, 4010, 4011, 4012  </w:t>
      </w:r>
      <w:r w:rsidRPr="007D66EB">
        <w:tab/>
        <w:t>564</w:t>
      </w:r>
    </w:p>
    <w:p w:rsidR="00FF2FAC" w:rsidRPr="007D66EB" w:rsidRDefault="00FF2FAC" w:rsidP="00FF2FAC">
      <w:pPr>
        <w:widowControl w:val="0"/>
        <w:tabs>
          <w:tab w:val="right" w:leader="dot" w:pos="5904"/>
        </w:tabs>
        <w:ind w:left="288"/>
      </w:pPr>
      <w:r w:rsidRPr="007D66EB">
        <w:t>Paris Mountain Subtotal</w:t>
      </w:r>
      <w:r w:rsidRPr="007D66EB">
        <w:tab/>
        <w:t>1,373</w:t>
      </w:r>
    </w:p>
    <w:p w:rsidR="00FF2FAC" w:rsidRPr="007D66EB" w:rsidRDefault="00FF2FAC" w:rsidP="00FF2FAC">
      <w:pPr>
        <w:widowControl w:val="0"/>
        <w:tabs>
          <w:tab w:val="right" w:leader="dot" w:pos="5904"/>
        </w:tabs>
        <w:ind w:left="288"/>
      </w:pPr>
      <w:r w:rsidRPr="007D66EB">
        <w:t xml:space="preserve">Poinsett </w:t>
      </w:r>
      <w:r w:rsidRPr="007D66EB">
        <w:tab/>
        <w:t>3,774</w:t>
      </w:r>
    </w:p>
    <w:p w:rsidR="00FF2FAC" w:rsidRPr="007D66EB" w:rsidRDefault="00FF2FAC" w:rsidP="00FF2FAC">
      <w:pPr>
        <w:widowControl w:val="0"/>
        <w:tabs>
          <w:tab w:val="right" w:leader="dot" w:pos="5904"/>
        </w:tabs>
        <w:ind w:left="288"/>
      </w:pPr>
      <w:r w:rsidRPr="007D66EB">
        <w:t xml:space="preserve">Saluda </w:t>
      </w:r>
      <w:r w:rsidRPr="007D66EB">
        <w:tab/>
        <w:t>2,212</w:t>
      </w:r>
    </w:p>
    <w:p w:rsidR="00FF2FAC" w:rsidRPr="007D66EB" w:rsidRDefault="00FF2FAC" w:rsidP="00FF2FAC">
      <w:pPr>
        <w:widowControl w:val="0"/>
        <w:tabs>
          <w:tab w:val="right" w:leader="dot" w:pos="5904"/>
        </w:tabs>
        <w:ind w:left="288"/>
      </w:pPr>
      <w:r w:rsidRPr="007D66EB">
        <w:t>Sulphur Springs</w:t>
      </w:r>
    </w:p>
    <w:p w:rsidR="00FF2FAC" w:rsidRPr="007D66EB" w:rsidRDefault="00FF2FAC" w:rsidP="00FF2FAC">
      <w:pPr>
        <w:widowControl w:val="0"/>
        <w:tabs>
          <w:tab w:val="right" w:leader="dot" w:pos="5904"/>
        </w:tabs>
        <w:ind w:left="576"/>
      </w:pPr>
      <w:r w:rsidRPr="007D66EB">
        <w:t>Tract 37.01</w:t>
      </w:r>
    </w:p>
    <w:p w:rsidR="00FF2FAC" w:rsidRPr="007D66EB" w:rsidRDefault="00FF2FAC" w:rsidP="00FF2FAC">
      <w:pPr>
        <w:widowControl w:val="0"/>
        <w:tabs>
          <w:tab w:val="right" w:leader="dot" w:pos="5904"/>
        </w:tabs>
        <w:ind w:left="1152"/>
      </w:pPr>
      <w:r w:rsidRPr="007D66EB">
        <w:t xml:space="preserve">Blocks: 1004, 1005, 1007, 1024, 1025, 1027, 1028, 1029, 1030, 1031, 1032, 1033, 1034, 1035, 1036, 1037, 1038, 1039, 1040, 1041, 1042, 1043, 1044, 1045, 1046, 1047, 1048  </w:t>
      </w:r>
      <w:r w:rsidRPr="007D66EB">
        <w:tab/>
        <w:t>1,161</w:t>
      </w:r>
    </w:p>
    <w:p w:rsidR="00FF2FAC" w:rsidRPr="007D66EB" w:rsidRDefault="00FF2FAC" w:rsidP="00FF2FAC">
      <w:pPr>
        <w:widowControl w:val="0"/>
        <w:tabs>
          <w:tab w:val="right" w:leader="dot" w:pos="5904"/>
        </w:tabs>
        <w:ind w:left="576"/>
      </w:pPr>
      <w:r w:rsidRPr="007D66EB">
        <w:t>Tract 37.06</w:t>
      </w:r>
    </w:p>
    <w:p w:rsidR="00FF2FAC" w:rsidRPr="007D66EB" w:rsidRDefault="00FF2FAC" w:rsidP="00FF2FAC">
      <w:pPr>
        <w:widowControl w:val="0"/>
        <w:tabs>
          <w:tab w:val="right" w:leader="dot" w:pos="5904"/>
        </w:tabs>
        <w:ind w:left="1152"/>
      </w:pPr>
      <w:r w:rsidRPr="007D66EB">
        <w:t xml:space="preserve">Blocks: 2000  </w:t>
      </w:r>
      <w:r w:rsidRPr="007D66EB">
        <w:tab/>
        <w:t>22</w:t>
      </w:r>
    </w:p>
    <w:p w:rsidR="00FF2FAC" w:rsidRPr="007D66EB" w:rsidRDefault="00FF2FAC" w:rsidP="00FF2FAC">
      <w:pPr>
        <w:widowControl w:val="0"/>
        <w:tabs>
          <w:tab w:val="right" w:leader="dot" w:pos="5904"/>
        </w:tabs>
        <w:ind w:left="576"/>
      </w:pPr>
      <w:r w:rsidRPr="007D66EB">
        <w:t>Tract 37.07</w:t>
      </w:r>
    </w:p>
    <w:p w:rsidR="00FF2FAC" w:rsidRPr="007D66EB" w:rsidRDefault="00FF2FAC" w:rsidP="00FF2FAC">
      <w:pPr>
        <w:widowControl w:val="0"/>
        <w:tabs>
          <w:tab w:val="right" w:leader="dot" w:pos="5904"/>
        </w:tabs>
        <w:ind w:left="1152"/>
      </w:pPr>
      <w:r w:rsidRPr="007D66EB">
        <w:t xml:space="preserve">Blocks: 1002, 1003, 1004, 1005, 1006, 1007, 1008, 1009, 1010, 1011, 2000, 2001, 2002, 2003, 2004, 2005, 2006, 2007, 2008, 2009, 2010, 2011, 2012, 2013, 2014  </w:t>
      </w:r>
      <w:r w:rsidRPr="007D66EB">
        <w:tab/>
        <w:t>2,598</w:t>
      </w:r>
    </w:p>
    <w:p w:rsidR="00FF2FAC" w:rsidRPr="007D66EB" w:rsidRDefault="00FF2FAC" w:rsidP="00FF2FAC">
      <w:pPr>
        <w:widowControl w:val="0"/>
        <w:tabs>
          <w:tab w:val="right" w:leader="dot" w:pos="5904"/>
        </w:tabs>
        <w:ind w:left="288"/>
      </w:pPr>
      <w:r w:rsidRPr="007D66EB">
        <w:t>Sulphur Springs Subtotal</w:t>
      </w:r>
      <w:r w:rsidRPr="007D66EB">
        <w:tab/>
        <w:t>3,781</w:t>
      </w:r>
    </w:p>
    <w:p w:rsidR="00FF2FAC" w:rsidRPr="007D66EB" w:rsidRDefault="00FF2FAC" w:rsidP="00FF2FAC">
      <w:pPr>
        <w:widowControl w:val="0"/>
        <w:tabs>
          <w:tab w:val="right" w:leader="dot" w:pos="5904"/>
        </w:tabs>
        <w:ind w:left="288"/>
      </w:pPr>
      <w:r w:rsidRPr="007D66EB">
        <w:t>Westcliffe</w:t>
      </w:r>
    </w:p>
    <w:p w:rsidR="00FF2FAC" w:rsidRPr="007D66EB" w:rsidRDefault="00FF2FAC" w:rsidP="00FF2FAC">
      <w:pPr>
        <w:widowControl w:val="0"/>
        <w:tabs>
          <w:tab w:val="right" w:leader="dot" w:pos="5904"/>
        </w:tabs>
        <w:ind w:left="576"/>
      </w:pPr>
      <w:r w:rsidRPr="007D66EB">
        <w:t>Tract 37.01</w:t>
      </w:r>
    </w:p>
    <w:p w:rsidR="00FF2FAC" w:rsidRPr="007D66EB" w:rsidRDefault="00FF2FAC" w:rsidP="00FF2FAC">
      <w:pPr>
        <w:widowControl w:val="0"/>
        <w:tabs>
          <w:tab w:val="right" w:leader="dot" w:pos="5904"/>
        </w:tabs>
        <w:ind w:left="1152"/>
      </w:pPr>
      <w:r w:rsidRPr="007D66EB">
        <w:t xml:space="preserve">Blocks: 2021, 2023, 2024, 2029  </w:t>
      </w:r>
      <w:r w:rsidRPr="007D66EB">
        <w:tab/>
        <w:t>54</w:t>
      </w:r>
    </w:p>
    <w:p w:rsidR="00FF2FAC" w:rsidRPr="007D66EB" w:rsidRDefault="00FF2FAC" w:rsidP="00FF2FAC">
      <w:pPr>
        <w:widowControl w:val="0"/>
        <w:tabs>
          <w:tab w:val="right" w:leader="dot" w:pos="5904"/>
        </w:tabs>
        <w:ind w:left="576"/>
      </w:pPr>
      <w:r w:rsidRPr="007D66EB">
        <w:t>Tract 37.05</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w:t>
      </w:r>
      <w:r w:rsidRPr="007D66EB">
        <w:tab/>
        <w:t>1,173</w:t>
      </w:r>
    </w:p>
    <w:p w:rsidR="00FF2FAC" w:rsidRPr="007D66EB" w:rsidRDefault="00FF2FAC" w:rsidP="00FF2FAC">
      <w:pPr>
        <w:widowControl w:val="0"/>
        <w:tabs>
          <w:tab w:val="right" w:leader="dot" w:pos="5904"/>
        </w:tabs>
        <w:ind w:left="288"/>
      </w:pPr>
      <w:r w:rsidRPr="007D66EB">
        <w:t>Westcliffe Subtotal</w:t>
      </w:r>
      <w:r w:rsidRPr="007D66EB">
        <w:tab/>
        <w:t>1,227</w:t>
      </w:r>
    </w:p>
    <w:p w:rsidR="00FF2FAC" w:rsidRPr="007D66EB" w:rsidRDefault="00FF2FAC" w:rsidP="00FF2FAC">
      <w:pPr>
        <w:widowControl w:val="0"/>
        <w:tabs>
          <w:tab w:val="right" w:leader="dot" w:pos="5904"/>
        </w:tabs>
        <w:ind w:left="288"/>
      </w:pPr>
      <w:r w:rsidRPr="007D66EB">
        <w:t>Westside</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3000, 3001  </w:t>
      </w:r>
      <w:r w:rsidRPr="007D66EB">
        <w:tab/>
        <w:t>76</w:t>
      </w:r>
    </w:p>
    <w:p w:rsidR="00FF2FAC" w:rsidRPr="007D66EB" w:rsidRDefault="00FF2FAC" w:rsidP="00FF2FAC">
      <w:pPr>
        <w:widowControl w:val="0"/>
        <w:tabs>
          <w:tab w:val="right" w:leader="dot" w:pos="5904"/>
        </w:tabs>
        <w:ind w:left="576"/>
      </w:pPr>
      <w:r w:rsidRPr="007D66EB">
        <w:t>Tract 37.04</w:t>
      </w:r>
    </w:p>
    <w:p w:rsidR="00FF2FAC" w:rsidRPr="007D66EB" w:rsidRDefault="00FF2FAC" w:rsidP="00FF2FAC">
      <w:pPr>
        <w:widowControl w:val="0"/>
        <w:tabs>
          <w:tab w:val="right" w:leader="dot" w:pos="5904"/>
        </w:tabs>
        <w:ind w:left="1152"/>
      </w:pPr>
      <w:r w:rsidRPr="007D66EB">
        <w:t xml:space="preserve">Blocks: 1004, 1005, 1006, 1007, 1008, 1009, 1010, 1011, 1012, 1013, 1014, 1015, 1016, 1017, 1018, 1019, 1020, 1021, 2000, 2001, 2002, 2003, 2004, 2005, 2006, 2007, 2008, 2009, 2010, 2011, 2012  </w:t>
      </w:r>
      <w:r w:rsidRPr="007D66EB">
        <w:tab/>
        <w:t>2,741</w:t>
      </w:r>
    </w:p>
    <w:p w:rsidR="00FF2FAC" w:rsidRPr="007D66EB" w:rsidRDefault="00FF2FAC" w:rsidP="00FF2FAC">
      <w:pPr>
        <w:widowControl w:val="0"/>
        <w:tabs>
          <w:tab w:val="right" w:leader="dot" w:pos="5904"/>
        </w:tabs>
        <w:ind w:left="288"/>
      </w:pPr>
      <w:r w:rsidRPr="007D66EB">
        <w:t>Westside Subtotal</w:t>
      </w:r>
      <w:r w:rsidRPr="007D66EB">
        <w:tab/>
        <w:t>2,817</w:t>
      </w:r>
    </w:p>
    <w:p w:rsidR="00FF2FAC" w:rsidRPr="007D66EB" w:rsidRDefault="00FF2FAC" w:rsidP="00FF2FAC">
      <w:pPr>
        <w:widowControl w:val="0"/>
        <w:tabs>
          <w:tab w:val="right" w:leader="dot" w:pos="5904"/>
        </w:tabs>
      </w:pPr>
      <w:r w:rsidRPr="007D66EB">
        <w:t>DISTRICT TOTAL</w:t>
      </w:r>
      <w:r w:rsidRPr="007D66EB">
        <w:tab/>
        <w:t>37,944</w:t>
      </w:r>
    </w:p>
    <w:p w:rsidR="00FF2FAC" w:rsidRPr="007D66EB" w:rsidRDefault="00FF2FAC" w:rsidP="00FF2FAC">
      <w:pPr>
        <w:widowControl w:val="0"/>
        <w:tabs>
          <w:tab w:val="right" w:leader="dot" w:pos="5904"/>
        </w:tabs>
      </w:pPr>
      <w:r w:rsidRPr="007D66EB">
        <w:t>PERCENT VARIATION</w:t>
      </w:r>
      <w:r w:rsidRPr="007D66EB">
        <w:tab/>
        <w:t>1.724</w:t>
      </w:r>
    </w:p>
    <w:p w:rsidR="00FF2FAC" w:rsidRPr="007D66EB" w:rsidRDefault="00FF2FAC" w:rsidP="00FF2FAC">
      <w:pPr>
        <w:widowControl w:val="0"/>
        <w:tabs>
          <w:tab w:val="right" w:leader="dot" w:pos="5904"/>
        </w:tabs>
      </w:pPr>
      <w:r w:rsidRPr="007D66EB">
        <w:t>DISTRICT 20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 xml:space="preserve">Avon </w:t>
      </w:r>
      <w:r w:rsidRPr="007D66EB">
        <w:tab/>
        <w:t>2,310</w:t>
      </w:r>
    </w:p>
    <w:p w:rsidR="00FF2FAC" w:rsidRPr="007D66EB" w:rsidRDefault="00FF2FAC" w:rsidP="00FF2FAC">
      <w:pPr>
        <w:widowControl w:val="0"/>
        <w:tabs>
          <w:tab w:val="right" w:leader="dot" w:pos="5904"/>
        </w:tabs>
        <w:ind w:left="288"/>
      </w:pPr>
      <w:r w:rsidRPr="007D66EB">
        <w:t xml:space="preserve">Boiling Springs </w:t>
      </w:r>
      <w:r w:rsidRPr="007D66EB">
        <w:tab/>
        <w:t>2,546</w:t>
      </w:r>
    </w:p>
    <w:p w:rsidR="00FF2FAC" w:rsidRPr="007D66EB" w:rsidRDefault="00FF2FAC" w:rsidP="00FF2FAC">
      <w:pPr>
        <w:widowControl w:val="0"/>
        <w:tabs>
          <w:tab w:val="right" w:leader="dot" w:pos="5904"/>
        </w:tabs>
        <w:ind w:left="288"/>
      </w:pPr>
      <w:r w:rsidRPr="007D66EB">
        <w:t xml:space="preserve">Brookglenn </w:t>
      </w:r>
      <w:r w:rsidRPr="007D66EB">
        <w:tab/>
        <w:t>1,818</w:t>
      </w:r>
    </w:p>
    <w:p w:rsidR="00FF2FAC" w:rsidRPr="007D66EB" w:rsidRDefault="00FF2FAC" w:rsidP="00FF2FAC">
      <w:pPr>
        <w:widowControl w:val="0"/>
        <w:tabs>
          <w:tab w:val="right" w:leader="dot" w:pos="5904"/>
        </w:tabs>
        <w:ind w:left="288"/>
      </w:pPr>
      <w:r w:rsidRPr="007D66EB">
        <w:t>Darby Ridge</w:t>
      </w:r>
    </w:p>
    <w:p w:rsidR="00FF2FAC" w:rsidRPr="007D66EB" w:rsidRDefault="00FF2FAC" w:rsidP="00FF2FAC">
      <w:pPr>
        <w:widowControl w:val="0"/>
        <w:tabs>
          <w:tab w:val="right" w:leader="dot" w:pos="5904"/>
        </w:tabs>
        <w:ind w:left="576"/>
      </w:pPr>
      <w:r w:rsidRPr="007D66EB">
        <w:t>Tract 27.02</w:t>
      </w:r>
    </w:p>
    <w:p w:rsidR="00FF2FAC" w:rsidRPr="007D66EB" w:rsidRDefault="00FF2FAC" w:rsidP="00FF2FAC">
      <w:pPr>
        <w:widowControl w:val="0"/>
        <w:tabs>
          <w:tab w:val="right" w:leader="dot" w:pos="5904"/>
        </w:tabs>
        <w:ind w:left="1152"/>
      </w:pPr>
      <w:r w:rsidRPr="007D66EB">
        <w:t xml:space="preserve">Blocks: 1003, 1004, 1005, 1007, 1008, 1009, 1010, 1011, 1012, 1013, 1014, 1015, 1016, 1017, 1019, 1020, 1021, 1022, 1023, 1024  </w:t>
      </w:r>
      <w:r w:rsidRPr="007D66EB">
        <w:tab/>
        <w:t>1,244</w:t>
      </w:r>
    </w:p>
    <w:p w:rsidR="00FF2FAC" w:rsidRPr="007D66EB" w:rsidRDefault="00FF2FAC" w:rsidP="00FF2FAC">
      <w:pPr>
        <w:widowControl w:val="0"/>
        <w:tabs>
          <w:tab w:val="right" w:leader="dot" w:pos="5904"/>
        </w:tabs>
        <w:ind w:left="288"/>
      </w:pPr>
      <w:r w:rsidRPr="007D66EB">
        <w:t>Darby Ridge Subtotal</w:t>
      </w:r>
      <w:r w:rsidRPr="007D66EB">
        <w:tab/>
        <w:t>1,244</w:t>
      </w:r>
    </w:p>
    <w:p w:rsidR="00FF2FAC" w:rsidRPr="007D66EB" w:rsidRDefault="00FF2FAC" w:rsidP="00FF2FAC">
      <w:pPr>
        <w:widowControl w:val="0"/>
        <w:tabs>
          <w:tab w:val="right" w:leader="dot" w:pos="5904"/>
        </w:tabs>
        <w:ind w:left="288"/>
      </w:pPr>
      <w:r w:rsidRPr="007D66EB">
        <w:t xml:space="preserve">Del Norte </w:t>
      </w:r>
      <w:r w:rsidRPr="007D66EB">
        <w:tab/>
        <w:t>3,499</w:t>
      </w:r>
    </w:p>
    <w:p w:rsidR="00FF2FAC" w:rsidRPr="007D66EB" w:rsidRDefault="00FF2FAC" w:rsidP="00FF2FAC">
      <w:pPr>
        <w:widowControl w:val="0"/>
        <w:tabs>
          <w:tab w:val="right" w:leader="dot" w:pos="5904"/>
        </w:tabs>
        <w:ind w:left="288"/>
      </w:pPr>
      <w:r w:rsidRPr="007D66EB">
        <w:t>Devenger</w:t>
      </w:r>
    </w:p>
    <w:p w:rsidR="00FF2FAC" w:rsidRPr="007D66EB" w:rsidRDefault="00FF2FAC" w:rsidP="00FF2FAC">
      <w:pPr>
        <w:widowControl w:val="0"/>
        <w:tabs>
          <w:tab w:val="right" w:leader="dot" w:pos="5904"/>
        </w:tabs>
        <w:ind w:left="576"/>
      </w:pPr>
      <w:r w:rsidRPr="007D66EB">
        <w:t>Tract 28.03</w:t>
      </w:r>
    </w:p>
    <w:p w:rsidR="00FF2FAC" w:rsidRPr="007D66EB" w:rsidRDefault="00FF2FAC" w:rsidP="00FF2FAC">
      <w:pPr>
        <w:widowControl w:val="0"/>
        <w:tabs>
          <w:tab w:val="right" w:leader="dot" w:pos="5904"/>
        </w:tabs>
        <w:ind w:left="1152"/>
      </w:pPr>
      <w:r w:rsidRPr="007D66EB">
        <w:t xml:space="preserve">Blocks: 3004, 3005, 3006, 3007, 3011, 3012, 3018  </w:t>
      </w:r>
      <w:r w:rsidRPr="007D66EB">
        <w:tab/>
        <w:t>1,382</w:t>
      </w:r>
    </w:p>
    <w:p w:rsidR="00FF2FAC" w:rsidRPr="007D66EB" w:rsidRDefault="00FF2FAC" w:rsidP="00FF2FAC">
      <w:pPr>
        <w:widowControl w:val="0"/>
        <w:tabs>
          <w:tab w:val="right" w:leader="dot" w:pos="5904"/>
        </w:tabs>
        <w:ind w:left="288"/>
      </w:pPr>
      <w:r w:rsidRPr="007D66EB">
        <w:t>Devenger Subtotal</w:t>
      </w:r>
      <w:r w:rsidRPr="007D66EB">
        <w:tab/>
        <w:t>1,382</w:t>
      </w:r>
    </w:p>
    <w:p w:rsidR="00FF2FAC" w:rsidRPr="007D66EB" w:rsidRDefault="00FF2FAC" w:rsidP="00FF2FAC">
      <w:pPr>
        <w:widowControl w:val="0"/>
        <w:tabs>
          <w:tab w:val="right" w:leader="dot" w:pos="5904"/>
        </w:tabs>
        <w:ind w:left="288"/>
      </w:pPr>
      <w:r w:rsidRPr="007D66EB">
        <w:t xml:space="preserve">Eastside </w:t>
      </w:r>
      <w:r w:rsidRPr="007D66EB">
        <w:tab/>
        <w:t>3,286</w:t>
      </w:r>
    </w:p>
    <w:p w:rsidR="00FF2FAC" w:rsidRPr="007D66EB" w:rsidRDefault="00FF2FAC" w:rsidP="00FF2FAC">
      <w:pPr>
        <w:widowControl w:val="0"/>
        <w:tabs>
          <w:tab w:val="right" w:leader="dot" w:pos="5904"/>
        </w:tabs>
        <w:ind w:left="288"/>
      </w:pPr>
      <w:r w:rsidRPr="007D66EB">
        <w:t xml:space="preserve">Edwards Forest </w:t>
      </w:r>
      <w:r w:rsidRPr="007D66EB">
        <w:tab/>
        <w:t>2,931</w:t>
      </w:r>
    </w:p>
    <w:p w:rsidR="00FF2FAC" w:rsidRPr="007D66EB" w:rsidRDefault="00FF2FAC" w:rsidP="00FF2FAC">
      <w:pPr>
        <w:widowControl w:val="0"/>
        <w:tabs>
          <w:tab w:val="right" w:leader="dot" w:pos="5904"/>
        </w:tabs>
        <w:ind w:left="288"/>
      </w:pPr>
      <w:r w:rsidRPr="007D66EB">
        <w:t xml:space="preserve">Mountain Creek </w:t>
      </w:r>
      <w:r w:rsidRPr="007D66EB">
        <w:tab/>
        <w:t>2,558</w:t>
      </w:r>
    </w:p>
    <w:p w:rsidR="00FF2FAC" w:rsidRPr="007D66EB" w:rsidRDefault="00FF2FAC" w:rsidP="00FF2FAC">
      <w:pPr>
        <w:widowControl w:val="0"/>
        <w:tabs>
          <w:tab w:val="right" w:leader="dot" w:pos="5904"/>
        </w:tabs>
        <w:ind w:left="288"/>
      </w:pPr>
      <w:r w:rsidRPr="007D66EB">
        <w:t xml:space="preserve">Northwood </w:t>
      </w:r>
      <w:r w:rsidRPr="007D66EB">
        <w:tab/>
        <w:t>2,706</w:t>
      </w:r>
    </w:p>
    <w:p w:rsidR="00FF2FAC" w:rsidRPr="007D66EB" w:rsidRDefault="00FF2FAC" w:rsidP="00FF2FAC">
      <w:pPr>
        <w:widowControl w:val="0"/>
        <w:tabs>
          <w:tab w:val="right" w:leader="dot" w:pos="5904"/>
        </w:tabs>
        <w:ind w:left="288"/>
      </w:pPr>
      <w:r w:rsidRPr="007D66EB">
        <w:t>Paris Mountain</w:t>
      </w:r>
    </w:p>
    <w:p w:rsidR="00FF2FAC" w:rsidRPr="007D66EB" w:rsidRDefault="00FF2FAC" w:rsidP="00FF2FAC">
      <w:pPr>
        <w:widowControl w:val="0"/>
        <w:tabs>
          <w:tab w:val="right" w:leader="dot" w:pos="5904"/>
        </w:tabs>
        <w:ind w:left="576"/>
      </w:pPr>
      <w:r w:rsidRPr="007D66EB">
        <w:t>Tract 27.01</w:t>
      </w:r>
    </w:p>
    <w:p w:rsidR="00FF2FAC" w:rsidRPr="007D66EB" w:rsidRDefault="00FF2FAC" w:rsidP="00FF2FAC">
      <w:pPr>
        <w:widowControl w:val="0"/>
        <w:tabs>
          <w:tab w:val="right" w:leader="dot" w:pos="5904"/>
        </w:tabs>
        <w:ind w:left="1152"/>
      </w:pPr>
      <w:r w:rsidRPr="007D66EB">
        <w:t xml:space="preserve">Blocks: 1066, 1067, 1076, 2017  </w:t>
      </w:r>
      <w:r w:rsidRPr="007D66EB">
        <w:tab/>
        <w:t>185</w:t>
      </w:r>
    </w:p>
    <w:p w:rsidR="00FF2FAC" w:rsidRPr="007D66EB" w:rsidRDefault="00FF2FAC" w:rsidP="00FF2FAC">
      <w:pPr>
        <w:widowControl w:val="0"/>
        <w:tabs>
          <w:tab w:val="right" w:leader="dot" w:pos="5904"/>
        </w:tabs>
        <w:ind w:left="288"/>
      </w:pPr>
      <w:r w:rsidRPr="007D66EB">
        <w:t>Paris Mountain Subtotal</w:t>
      </w:r>
      <w:r w:rsidRPr="007D66EB">
        <w:tab/>
        <w:t>185</w:t>
      </w:r>
    </w:p>
    <w:p w:rsidR="00FF2FAC" w:rsidRPr="007D66EB" w:rsidRDefault="00FF2FAC" w:rsidP="00FF2FAC">
      <w:pPr>
        <w:widowControl w:val="0"/>
        <w:tabs>
          <w:tab w:val="right" w:leader="dot" w:pos="5904"/>
        </w:tabs>
        <w:ind w:left="288"/>
      </w:pPr>
      <w:r w:rsidRPr="007D66EB">
        <w:t xml:space="preserve">Pebble Creek </w:t>
      </w:r>
      <w:r w:rsidRPr="007D66EB">
        <w:tab/>
        <w:t>2,531</w:t>
      </w:r>
    </w:p>
    <w:p w:rsidR="00FF2FAC" w:rsidRPr="007D66EB" w:rsidRDefault="00FF2FAC" w:rsidP="00FF2FAC">
      <w:pPr>
        <w:widowControl w:val="0"/>
        <w:tabs>
          <w:tab w:val="right" w:leader="dot" w:pos="5904"/>
        </w:tabs>
        <w:ind w:left="288"/>
      </w:pPr>
      <w:r w:rsidRPr="007D66EB">
        <w:t xml:space="preserve">Sevier </w:t>
      </w:r>
      <w:r w:rsidRPr="007D66EB">
        <w:tab/>
        <w:t>3,687</w:t>
      </w:r>
    </w:p>
    <w:p w:rsidR="00FF2FAC" w:rsidRPr="007D66EB" w:rsidRDefault="00FF2FAC" w:rsidP="00FF2FAC">
      <w:pPr>
        <w:widowControl w:val="0"/>
        <w:tabs>
          <w:tab w:val="right" w:leader="dot" w:pos="5904"/>
        </w:tabs>
        <w:ind w:left="288"/>
      </w:pPr>
      <w:r w:rsidRPr="007D66EB">
        <w:t>Silverleaf</w:t>
      </w:r>
    </w:p>
    <w:p w:rsidR="00FF2FAC" w:rsidRPr="007D66EB" w:rsidRDefault="00FF2FAC" w:rsidP="00FF2FAC">
      <w:pPr>
        <w:widowControl w:val="0"/>
        <w:tabs>
          <w:tab w:val="right" w:leader="dot" w:pos="5904"/>
        </w:tabs>
        <w:ind w:left="576"/>
      </w:pPr>
      <w:r w:rsidRPr="007D66EB">
        <w:t>Tract 26.04</w:t>
      </w:r>
    </w:p>
    <w:p w:rsidR="00FF2FAC" w:rsidRPr="007D66EB" w:rsidRDefault="00FF2FAC" w:rsidP="00FF2FAC">
      <w:pPr>
        <w:widowControl w:val="0"/>
        <w:tabs>
          <w:tab w:val="right" w:leader="dot" w:pos="5904"/>
        </w:tabs>
        <w:ind w:left="1152"/>
      </w:pPr>
      <w:r w:rsidRPr="007D66EB">
        <w:t xml:space="preserve">Blocks: 2011, 2012, 2015, 2016, 2017, 2018  </w:t>
      </w:r>
      <w:r w:rsidRPr="007D66EB">
        <w:tab/>
        <w:t>478</w:t>
      </w:r>
    </w:p>
    <w:p w:rsidR="00FF2FAC" w:rsidRPr="007D66EB" w:rsidRDefault="00FF2FAC" w:rsidP="00FF2FAC">
      <w:pPr>
        <w:widowControl w:val="0"/>
        <w:tabs>
          <w:tab w:val="right" w:leader="dot" w:pos="5904"/>
        </w:tabs>
        <w:ind w:left="288"/>
      </w:pPr>
      <w:r w:rsidRPr="007D66EB">
        <w:t>Silverleaf Subtotal</w:t>
      </w:r>
      <w:r w:rsidRPr="007D66EB">
        <w:tab/>
        <w:t>478</w:t>
      </w:r>
    </w:p>
    <w:p w:rsidR="00FF2FAC" w:rsidRPr="007D66EB" w:rsidRDefault="00FF2FAC" w:rsidP="00FF2FAC">
      <w:pPr>
        <w:widowControl w:val="0"/>
        <w:tabs>
          <w:tab w:val="right" w:leader="dot" w:pos="5904"/>
        </w:tabs>
        <w:ind w:left="288"/>
      </w:pPr>
      <w:r w:rsidRPr="007D66EB">
        <w:t>Stone Valley</w:t>
      </w:r>
    </w:p>
    <w:p w:rsidR="00FF2FAC" w:rsidRPr="007D66EB" w:rsidRDefault="00FF2FAC" w:rsidP="00FF2FAC">
      <w:pPr>
        <w:widowControl w:val="0"/>
        <w:tabs>
          <w:tab w:val="right" w:leader="dot" w:pos="5904"/>
        </w:tabs>
        <w:ind w:left="576"/>
      </w:pPr>
      <w:r w:rsidRPr="007D66EB">
        <w:t>Tract 26.10</w:t>
      </w:r>
    </w:p>
    <w:p w:rsidR="00FF2FAC" w:rsidRPr="007D66EB" w:rsidRDefault="00FF2FAC" w:rsidP="00FF2FAC">
      <w:pPr>
        <w:widowControl w:val="0"/>
        <w:tabs>
          <w:tab w:val="right" w:leader="dot" w:pos="5904"/>
        </w:tabs>
        <w:ind w:left="1152"/>
      </w:pPr>
      <w:r w:rsidRPr="007D66EB">
        <w:t xml:space="preserve">Blocks: 2000, 2001, 2002, 2003, 2009  </w:t>
      </w:r>
      <w:r w:rsidRPr="007D66EB">
        <w:tab/>
        <w:t>1,141</w:t>
      </w:r>
    </w:p>
    <w:p w:rsidR="00FF2FAC" w:rsidRPr="007D66EB" w:rsidRDefault="00FF2FAC" w:rsidP="00FF2FAC">
      <w:pPr>
        <w:widowControl w:val="0"/>
        <w:tabs>
          <w:tab w:val="right" w:leader="dot" w:pos="5904"/>
        </w:tabs>
        <w:ind w:left="288"/>
      </w:pPr>
      <w:r w:rsidRPr="007D66EB">
        <w:t>Stone Valley Subtotal</w:t>
      </w:r>
      <w:r w:rsidRPr="007D66EB">
        <w:tab/>
        <w:t>1,141</w:t>
      </w:r>
    </w:p>
    <w:p w:rsidR="00FF2FAC" w:rsidRPr="007D66EB" w:rsidRDefault="00FF2FAC" w:rsidP="00FF2FAC">
      <w:pPr>
        <w:widowControl w:val="0"/>
        <w:tabs>
          <w:tab w:val="right" w:leader="dot" w:pos="5904"/>
        </w:tabs>
        <w:ind w:left="288"/>
      </w:pPr>
      <w:r w:rsidRPr="007D66EB">
        <w:t>Taylors</w:t>
      </w:r>
    </w:p>
    <w:p w:rsidR="00FF2FAC" w:rsidRPr="007D66EB" w:rsidRDefault="00FF2FAC" w:rsidP="00FF2FAC">
      <w:pPr>
        <w:widowControl w:val="0"/>
        <w:tabs>
          <w:tab w:val="right" w:leader="dot" w:pos="5904"/>
        </w:tabs>
        <w:ind w:left="576"/>
      </w:pPr>
      <w:r w:rsidRPr="007D66EB">
        <w:t>Tract 26.04</w:t>
      </w:r>
    </w:p>
    <w:p w:rsidR="00FF2FAC" w:rsidRPr="007D66EB" w:rsidRDefault="00FF2FAC" w:rsidP="00FF2FAC">
      <w:pPr>
        <w:widowControl w:val="0"/>
        <w:tabs>
          <w:tab w:val="right" w:leader="dot" w:pos="5904"/>
        </w:tabs>
        <w:ind w:left="1152"/>
      </w:pPr>
      <w:r w:rsidRPr="007D66EB">
        <w:t xml:space="preserve">Blocks: 1069, 1070, 1071, 1072, 2005, 2006, 2007, 2008, 2009, 2010, 2030, 3000, 3001, 3002, 3003, 3004, 3005, 3006, 3007, 3008, 3009, 3010, 3011, 3012  </w:t>
      </w:r>
      <w:r w:rsidRPr="007D66EB">
        <w:tab/>
        <w:t>2,255</w:t>
      </w:r>
    </w:p>
    <w:p w:rsidR="00FF2FAC" w:rsidRPr="007D66EB" w:rsidRDefault="00FF2FAC" w:rsidP="00FF2FAC">
      <w:pPr>
        <w:widowControl w:val="0"/>
        <w:tabs>
          <w:tab w:val="right" w:leader="dot" w:pos="5904"/>
        </w:tabs>
        <w:ind w:left="288"/>
      </w:pPr>
      <w:r w:rsidRPr="007D66EB">
        <w:t>Taylors Subtotal</w:t>
      </w:r>
      <w:r w:rsidRPr="007D66EB">
        <w:tab/>
        <w:t>2,255</w:t>
      </w:r>
    </w:p>
    <w:p w:rsidR="00FF2FAC" w:rsidRPr="007D66EB" w:rsidRDefault="00FF2FAC" w:rsidP="00FF2FAC">
      <w:pPr>
        <w:widowControl w:val="0"/>
        <w:tabs>
          <w:tab w:val="right" w:leader="dot" w:pos="5904"/>
        </w:tabs>
        <w:ind w:left="288"/>
      </w:pPr>
      <w:r w:rsidRPr="007D66EB">
        <w:t>Wade Hampton</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  </w:t>
      </w:r>
      <w:r w:rsidRPr="007D66EB">
        <w:tab/>
        <w:t>3,566</w:t>
      </w:r>
    </w:p>
    <w:p w:rsidR="00FF2FAC" w:rsidRPr="007D66EB" w:rsidRDefault="00FF2FAC" w:rsidP="00FF2FAC">
      <w:pPr>
        <w:widowControl w:val="0"/>
        <w:tabs>
          <w:tab w:val="right" w:leader="dot" w:pos="5904"/>
        </w:tabs>
        <w:ind w:left="576"/>
      </w:pPr>
      <w:r w:rsidRPr="007D66EB">
        <w:t>Tract 18.03</w:t>
      </w:r>
    </w:p>
    <w:p w:rsidR="00FF2FAC" w:rsidRPr="007D66EB" w:rsidRDefault="00FF2FAC" w:rsidP="00FF2FAC">
      <w:pPr>
        <w:widowControl w:val="0"/>
        <w:tabs>
          <w:tab w:val="right" w:leader="dot" w:pos="5904"/>
        </w:tabs>
        <w:ind w:left="1152"/>
      </w:pPr>
      <w:r w:rsidRPr="007D66EB">
        <w:t xml:space="preserve">Blocks: 1008, 1021, 1022, 1023, 1024, 3013, 3014  </w:t>
      </w:r>
      <w:r w:rsidRPr="007D66EB">
        <w:tab/>
        <w:t>0</w:t>
      </w:r>
    </w:p>
    <w:p w:rsidR="00FF2FAC" w:rsidRPr="007D66EB" w:rsidRDefault="00FF2FAC" w:rsidP="00FF2FAC">
      <w:pPr>
        <w:widowControl w:val="0"/>
        <w:tabs>
          <w:tab w:val="right" w:leader="dot" w:pos="5904"/>
        </w:tabs>
        <w:ind w:left="576"/>
      </w:pPr>
      <w:r w:rsidRPr="007D66EB">
        <w:t>Tract 18.05</w:t>
      </w:r>
    </w:p>
    <w:p w:rsidR="00FF2FAC" w:rsidRPr="007D66EB" w:rsidRDefault="00FF2FAC" w:rsidP="00FF2FAC">
      <w:pPr>
        <w:widowControl w:val="0"/>
        <w:tabs>
          <w:tab w:val="right" w:leader="dot" w:pos="5904"/>
        </w:tabs>
        <w:ind w:left="1152"/>
      </w:pPr>
      <w:r w:rsidRPr="007D66EB">
        <w:t xml:space="preserve">Blocks: 2000, 2003, 2011, 3000, 3001, 3008, 3009, 3010  </w:t>
      </w:r>
      <w:r w:rsidRPr="007D66EB">
        <w:tab/>
        <w:t>0</w:t>
      </w:r>
    </w:p>
    <w:p w:rsidR="00FF2FAC" w:rsidRPr="007D66EB" w:rsidRDefault="00FF2FAC" w:rsidP="00FF2FAC">
      <w:pPr>
        <w:widowControl w:val="0"/>
        <w:tabs>
          <w:tab w:val="right" w:leader="dot" w:pos="5904"/>
        </w:tabs>
        <w:ind w:left="288"/>
      </w:pPr>
      <w:r w:rsidRPr="007D66EB">
        <w:t>Wade Hampton Subtotal</w:t>
      </w:r>
      <w:r w:rsidRPr="007D66EB">
        <w:tab/>
        <w:t>3,566</w:t>
      </w:r>
    </w:p>
    <w:p w:rsidR="00FF2FAC" w:rsidRPr="007D66EB" w:rsidRDefault="00FF2FAC" w:rsidP="00FF2FAC">
      <w:pPr>
        <w:widowControl w:val="0"/>
        <w:tabs>
          <w:tab w:val="right" w:leader="dot" w:pos="5904"/>
        </w:tabs>
      </w:pPr>
      <w:r w:rsidRPr="007D66EB">
        <w:t>DISTRICT TOTAL</w:t>
      </w:r>
      <w:r w:rsidRPr="007D66EB">
        <w:tab/>
        <w:t>38,123</w:t>
      </w:r>
    </w:p>
    <w:p w:rsidR="00FF2FAC" w:rsidRPr="007D66EB" w:rsidRDefault="00FF2FAC" w:rsidP="00FF2FAC">
      <w:pPr>
        <w:widowControl w:val="0"/>
        <w:tabs>
          <w:tab w:val="right" w:leader="dot" w:pos="5904"/>
        </w:tabs>
      </w:pPr>
      <w:r w:rsidRPr="007D66EB">
        <w:t>PERCENT VARIATION</w:t>
      </w:r>
      <w:r w:rsidRPr="007D66EB">
        <w:tab/>
        <w:t>2.204</w:t>
      </w:r>
    </w:p>
    <w:p w:rsidR="00FF2FAC" w:rsidRPr="007D66EB" w:rsidRDefault="00FF2FAC" w:rsidP="00FF2FAC">
      <w:pPr>
        <w:widowControl w:val="0"/>
        <w:tabs>
          <w:tab w:val="right" w:leader="dot" w:pos="5904"/>
        </w:tabs>
      </w:pPr>
      <w:r w:rsidRPr="007D66EB">
        <w:t>DISTRICT 21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 xml:space="preserve">Asheton Lakes </w:t>
      </w:r>
      <w:r w:rsidRPr="007D66EB">
        <w:tab/>
        <w:t>3,488</w:t>
      </w:r>
    </w:p>
    <w:p w:rsidR="00FF2FAC" w:rsidRPr="007D66EB" w:rsidRDefault="00FF2FAC" w:rsidP="00FF2FAC">
      <w:pPr>
        <w:widowControl w:val="0"/>
        <w:tabs>
          <w:tab w:val="right" w:leader="dot" w:pos="5904"/>
        </w:tabs>
        <w:ind w:left="288"/>
      </w:pPr>
      <w:r w:rsidRPr="007D66EB">
        <w:t xml:space="preserve">Canebrake </w:t>
      </w:r>
      <w:r w:rsidRPr="007D66EB">
        <w:tab/>
        <w:t>3,560</w:t>
      </w:r>
    </w:p>
    <w:p w:rsidR="00FF2FAC" w:rsidRPr="007D66EB" w:rsidRDefault="00FF2FAC" w:rsidP="00FF2FAC">
      <w:pPr>
        <w:widowControl w:val="0"/>
        <w:tabs>
          <w:tab w:val="right" w:leader="dot" w:pos="5904"/>
        </w:tabs>
        <w:ind w:left="288"/>
      </w:pPr>
      <w:r w:rsidRPr="007D66EB">
        <w:t>Circle Creek</w:t>
      </w:r>
    </w:p>
    <w:p w:rsidR="00FF2FAC" w:rsidRPr="007D66EB" w:rsidRDefault="00FF2FAC" w:rsidP="00FF2FAC">
      <w:pPr>
        <w:widowControl w:val="0"/>
        <w:tabs>
          <w:tab w:val="right" w:leader="dot" w:pos="5904"/>
        </w:tabs>
        <w:ind w:left="576"/>
      </w:pPr>
      <w:r w:rsidRPr="007D66EB">
        <w:t>Tract 28.14</w:t>
      </w:r>
    </w:p>
    <w:p w:rsidR="00FF2FAC" w:rsidRPr="007D66EB" w:rsidRDefault="00FF2FAC" w:rsidP="00FF2FAC">
      <w:pPr>
        <w:widowControl w:val="0"/>
        <w:tabs>
          <w:tab w:val="right" w:leader="dot" w:pos="5904"/>
        </w:tabs>
        <w:ind w:left="1152"/>
      </w:pPr>
      <w:r w:rsidRPr="007D66EB">
        <w:t xml:space="preserve">Blocks: 2013, 2014, 2015, 2016, 2017, 2018, 2019, 2020  </w:t>
      </w:r>
      <w:r w:rsidRPr="007D66EB">
        <w:tab/>
        <w:t>1,510</w:t>
      </w:r>
    </w:p>
    <w:p w:rsidR="00FF2FAC" w:rsidRPr="007D66EB" w:rsidRDefault="00FF2FAC" w:rsidP="00FF2FAC">
      <w:pPr>
        <w:widowControl w:val="0"/>
        <w:tabs>
          <w:tab w:val="right" w:leader="dot" w:pos="5904"/>
        </w:tabs>
        <w:ind w:left="288"/>
      </w:pPr>
      <w:r w:rsidRPr="007D66EB">
        <w:t>Circle Creek Subtotal</w:t>
      </w:r>
      <w:r w:rsidRPr="007D66EB">
        <w:tab/>
        <w:t>1,510</w:t>
      </w:r>
    </w:p>
    <w:p w:rsidR="00FF2FAC" w:rsidRPr="007D66EB" w:rsidRDefault="00FF2FAC" w:rsidP="00FF2FAC">
      <w:pPr>
        <w:widowControl w:val="0"/>
        <w:tabs>
          <w:tab w:val="right" w:leader="dot" w:pos="5904"/>
        </w:tabs>
        <w:ind w:left="288"/>
      </w:pPr>
      <w:r w:rsidRPr="007D66EB">
        <w:t>Gilder Creek 1</w:t>
      </w:r>
    </w:p>
    <w:p w:rsidR="00FF2FAC" w:rsidRPr="007D66EB" w:rsidRDefault="00FF2FAC" w:rsidP="00FF2FAC">
      <w:pPr>
        <w:widowControl w:val="0"/>
        <w:tabs>
          <w:tab w:val="right" w:leader="dot" w:pos="5904"/>
        </w:tabs>
        <w:ind w:left="576"/>
      </w:pPr>
      <w:r w:rsidRPr="007D66EB">
        <w:t>Tract 28.12</w:t>
      </w:r>
    </w:p>
    <w:p w:rsidR="00FF2FAC" w:rsidRPr="007D66EB" w:rsidRDefault="00FF2FAC" w:rsidP="00FF2FAC">
      <w:pPr>
        <w:widowControl w:val="0"/>
        <w:tabs>
          <w:tab w:val="right" w:leader="dot" w:pos="5904"/>
        </w:tabs>
        <w:ind w:left="1152"/>
      </w:pPr>
      <w:r w:rsidRPr="007D66EB">
        <w:t xml:space="preserve">Blocks: 1038, 1039, 1040  </w:t>
      </w:r>
      <w:r w:rsidRPr="007D66EB">
        <w:tab/>
        <w:t>397</w:t>
      </w:r>
    </w:p>
    <w:p w:rsidR="00FF2FAC" w:rsidRPr="007D66EB" w:rsidRDefault="00FF2FAC" w:rsidP="00FF2FAC">
      <w:pPr>
        <w:widowControl w:val="0"/>
        <w:tabs>
          <w:tab w:val="right" w:leader="dot" w:pos="5904"/>
        </w:tabs>
        <w:ind w:left="576"/>
      </w:pPr>
      <w:r w:rsidRPr="007D66EB">
        <w:t>Tract 28.15</w:t>
      </w:r>
    </w:p>
    <w:p w:rsidR="00FF2FAC" w:rsidRPr="007D66EB" w:rsidRDefault="00FF2FAC" w:rsidP="00FF2FAC">
      <w:pPr>
        <w:widowControl w:val="0"/>
        <w:tabs>
          <w:tab w:val="right" w:leader="dot" w:pos="5904"/>
        </w:tabs>
        <w:ind w:left="1152"/>
      </w:pPr>
      <w:r w:rsidRPr="007D66EB">
        <w:t xml:space="preserve">Blocks: 1019, 1020  </w:t>
      </w:r>
      <w:r w:rsidRPr="007D66EB">
        <w:tab/>
        <w:t>210</w:t>
      </w:r>
    </w:p>
    <w:p w:rsidR="00FF2FAC" w:rsidRPr="007D66EB" w:rsidRDefault="00FF2FAC" w:rsidP="00FF2FAC">
      <w:pPr>
        <w:widowControl w:val="0"/>
        <w:tabs>
          <w:tab w:val="right" w:leader="dot" w:pos="5904"/>
        </w:tabs>
        <w:ind w:left="288"/>
      </w:pPr>
      <w:r w:rsidRPr="007D66EB">
        <w:t>Gilder Creek 1 Subtotal</w:t>
      </w:r>
      <w:r w:rsidRPr="007D66EB">
        <w:tab/>
        <w:t>607</w:t>
      </w:r>
    </w:p>
    <w:p w:rsidR="00FF2FAC" w:rsidRPr="007D66EB" w:rsidRDefault="00FF2FAC" w:rsidP="00FF2FAC">
      <w:pPr>
        <w:widowControl w:val="0"/>
        <w:tabs>
          <w:tab w:val="right" w:leader="dot" w:pos="5904"/>
        </w:tabs>
        <w:ind w:left="288"/>
      </w:pPr>
      <w:r w:rsidRPr="007D66EB">
        <w:t xml:space="preserve">Highland Creek 1 </w:t>
      </w:r>
      <w:r w:rsidRPr="007D66EB">
        <w:tab/>
        <w:t>2,584</w:t>
      </w:r>
    </w:p>
    <w:p w:rsidR="00FF2FAC" w:rsidRPr="007D66EB" w:rsidRDefault="00FF2FAC" w:rsidP="00FF2FAC">
      <w:pPr>
        <w:widowControl w:val="0"/>
        <w:tabs>
          <w:tab w:val="right" w:leader="dot" w:pos="5904"/>
        </w:tabs>
        <w:ind w:left="288"/>
      </w:pPr>
      <w:r w:rsidRPr="007D66EB">
        <w:t xml:space="preserve">Oakview </w:t>
      </w:r>
      <w:r w:rsidRPr="007D66EB">
        <w:tab/>
        <w:t>3,928</w:t>
      </w:r>
    </w:p>
    <w:p w:rsidR="00FF2FAC" w:rsidRPr="007D66EB" w:rsidRDefault="00FF2FAC" w:rsidP="00FF2FAC">
      <w:pPr>
        <w:widowControl w:val="0"/>
        <w:tabs>
          <w:tab w:val="right" w:leader="dot" w:pos="5904"/>
        </w:tabs>
        <w:ind w:left="288"/>
      </w:pPr>
      <w:r w:rsidRPr="007D66EB">
        <w:t xml:space="preserve">Palmetto </w:t>
      </w:r>
      <w:r w:rsidRPr="007D66EB">
        <w:tab/>
        <w:t>2,726</w:t>
      </w:r>
    </w:p>
    <w:p w:rsidR="00FF2FAC" w:rsidRPr="007D66EB" w:rsidRDefault="00FF2FAC" w:rsidP="00FF2FAC">
      <w:pPr>
        <w:widowControl w:val="0"/>
        <w:tabs>
          <w:tab w:val="right" w:leader="dot" w:pos="5904"/>
        </w:tabs>
        <w:ind w:left="288"/>
      </w:pPr>
      <w:r w:rsidRPr="007D66EB">
        <w:t xml:space="preserve">Pelham Falls </w:t>
      </w:r>
      <w:r w:rsidRPr="007D66EB">
        <w:tab/>
        <w:t>1,502</w:t>
      </w:r>
    </w:p>
    <w:p w:rsidR="00FF2FAC" w:rsidRPr="007D66EB" w:rsidRDefault="00FF2FAC" w:rsidP="00FF2FAC">
      <w:pPr>
        <w:widowControl w:val="0"/>
        <w:tabs>
          <w:tab w:val="right" w:leader="dot" w:pos="5904"/>
        </w:tabs>
        <w:ind w:left="288"/>
      </w:pPr>
      <w:r w:rsidRPr="007D66EB">
        <w:t>Riverside 1</w:t>
      </w:r>
    </w:p>
    <w:p w:rsidR="00FF2FAC" w:rsidRPr="007D66EB" w:rsidRDefault="00FF2FAC" w:rsidP="00FF2FAC">
      <w:pPr>
        <w:widowControl w:val="0"/>
        <w:tabs>
          <w:tab w:val="right" w:leader="dot" w:pos="5904"/>
        </w:tabs>
        <w:ind w:left="576"/>
      </w:pPr>
      <w:r w:rsidRPr="007D66EB">
        <w:t>Tract 26.08</w:t>
      </w:r>
    </w:p>
    <w:p w:rsidR="00FF2FAC" w:rsidRPr="007D66EB" w:rsidRDefault="00FF2FAC" w:rsidP="00FF2FAC">
      <w:pPr>
        <w:widowControl w:val="0"/>
        <w:tabs>
          <w:tab w:val="right" w:leader="dot" w:pos="5904"/>
        </w:tabs>
        <w:ind w:left="1152"/>
      </w:pPr>
      <w:r w:rsidRPr="007D66EB">
        <w:t xml:space="preserve">Blocks: 2000, 2001, 2002, 2003, 2004, 2005, 2006, 2007, 2008, 2018, 2019, 2020, 3010, 3011, 3012, 3021  </w:t>
      </w:r>
      <w:r w:rsidRPr="007D66EB">
        <w:tab/>
        <w:t>1,654</w:t>
      </w:r>
    </w:p>
    <w:p w:rsidR="00FF2FAC" w:rsidRPr="007D66EB" w:rsidRDefault="00FF2FAC" w:rsidP="00FF2FAC">
      <w:pPr>
        <w:widowControl w:val="0"/>
        <w:tabs>
          <w:tab w:val="right" w:leader="dot" w:pos="5904"/>
        </w:tabs>
        <w:ind w:left="288"/>
      </w:pPr>
      <w:r w:rsidRPr="007D66EB">
        <w:t>Riverside 1 Subtotal</w:t>
      </w:r>
      <w:r w:rsidRPr="007D66EB">
        <w:tab/>
        <w:t>1,654</w:t>
      </w:r>
    </w:p>
    <w:p w:rsidR="00FF2FAC" w:rsidRPr="007D66EB" w:rsidRDefault="00FF2FAC" w:rsidP="00FF2FAC">
      <w:pPr>
        <w:widowControl w:val="0"/>
        <w:tabs>
          <w:tab w:val="right" w:leader="dot" w:pos="5904"/>
        </w:tabs>
        <w:ind w:left="288"/>
      </w:pPr>
      <w:r w:rsidRPr="007D66EB">
        <w:t>Riverside 2</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  </w:t>
      </w:r>
      <w:r w:rsidRPr="007D66EB">
        <w:tab/>
        <w:t>2,853</w:t>
      </w:r>
    </w:p>
    <w:p w:rsidR="00FF2FAC" w:rsidRPr="007D66EB" w:rsidRDefault="00FF2FAC" w:rsidP="00FF2FAC">
      <w:pPr>
        <w:widowControl w:val="0"/>
        <w:tabs>
          <w:tab w:val="right" w:leader="dot" w:pos="5904"/>
        </w:tabs>
        <w:ind w:left="576"/>
      </w:pPr>
      <w:r w:rsidRPr="007D66EB">
        <w:t>Tract 26.08</w:t>
      </w:r>
    </w:p>
    <w:p w:rsidR="00FF2FAC" w:rsidRPr="007D66EB" w:rsidRDefault="00FF2FAC" w:rsidP="00FF2FAC">
      <w:pPr>
        <w:widowControl w:val="0"/>
        <w:tabs>
          <w:tab w:val="right" w:leader="dot" w:pos="5904"/>
        </w:tabs>
        <w:ind w:left="1152"/>
      </w:pPr>
      <w:r w:rsidRPr="007D66EB">
        <w:t xml:space="preserve">Blocks: 1010, 1011, 1020  </w:t>
      </w:r>
      <w:r w:rsidRPr="007D66EB">
        <w:tab/>
        <w:t>0</w:t>
      </w:r>
    </w:p>
    <w:p w:rsidR="00FF2FAC" w:rsidRPr="007D66EB" w:rsidRDefault="00FF2FAC" w:rsidP="00FF2FAC">
      <w:pPr>
        <w:widowControl w:val="0"/>
        <w:tabs>
          <w:tab w:val="right" w:leader="dot" w:pos="5904"/>
        </w:tabs>
        <w:ind w:left="288"/>
      </w:pPr>
      <w:r w:rsidRPr="007D66EB">
        <w:t>Riverside 2 Subtotal</w:t>
      </w:r>
      <w:r w:rsidRPr="007D66EB">
        <w:tab/>
        <w:t>2,853</w:t>
      </w:r>
    </w:p>
    <w:p w:rsidR="00FF2FAC" w:rsidRPr="007D66EB" w:rsidRDefault="00FF2FAC" w:rsidP="00FF2FAC">
      <w:pPr>
        <w:widowControl w:val="0"/>
        <w:tabs>
          <w:tab w:val="right" w:leader="dot" w:pos="5904"/>
        </w:tabs>
        <w:ind w:left="288"/>
      </w:pPr>
      <w:r w:rsidRPr="007D66EB">
        <w:t>Riverwalk</w:t>
      </w:r>
    </w:p>
    <w:p w:rsidR="00FF2FAC" w:rsidRPr="007D66EB" w:rsidRDefault="00FF2FAC" w:rsidP="00FF2FAC">
      <w:pPr>
        <w:widowControl w:val="0"/>
        <w:tabs>
          <w:tab w:val="right" w:leader="dot" w:pos="5904"/>
        </w:tabs>
        <w:ind w:left="576"/>
      </w:pPr>
      <w:r w:rsidRPr="007D66EB">
        <w:t>Tract 28.15</w:t>
      </w:r>
    </w:p>
    <w:p w:rsidR="00FF2FAC" w:rsidRPr="007D66EB" w:rsidRDefault="00FF2FAC" w:rsidP="00FF2FAC">
      <w:pPr>
        <w:widowControl w:val="0"/>
        <w:tabs>
          <w:tab w:val="right" w:leader="dot" w:pos="5904"/>
        </w:tabs>
        <w:ind w:left="1152"/>
      </w:pPr>
      <w:r w:rsidRPr="007D66EB">
        <w:t xml:space="preserve">Blocks: 2010, 2011, 2012, 2013, 2014, 2015, 2016, 2017, 2018  </w:t>
      </w:r>
      <w:r w:rsidRPr="007D66EB">
        <w:tab/>
        <w:t>434</w:t>
      </w:r>
    </w:p>
    <w:p w:rsidR="00FF2FAC" w:rsidRPr="007D66EB" w:rsidRDefault="00FF2FAC" w:rsidP="00FF2FAC">
      <w:pPr>
        <w:widowControl w:val="0"/>
        <w:tabs>
          <w:tab w:val="right" w:leader="dot" w:pos="5904"/>
        </w:tabs>
        <w:ind w:left="288"/>
      </w:pPr>
      <w:r w:rsidRPr="007D66EB">
        <w:t>Riverwalk Subtotal</w:t>
      </w:r>
      <w:r w:rsidRPr="007D66EB">
        <w:tab/>
        <w:t>434</w:t>
      </w:r>
    </w:p>
    <w:p w:rsidR="00FF2FAC" w:rsidRPr="007D66EB" w:rsidRDefault="00FF2FAC" w:rsidP="00FF2FAC">
      <w:pPr>
        <w:widowControl w:val="0"/>
        <w:tabs>
          <w:tab w:val="right" w:leader="dot" w:pos="5904"/>
        </w:tabs>
        <w:ind w:left="288"/>
      </w:pPr>
      <w:r w:rsidRPr="007D66EB">
        <w:t>Silverleaf</w:t>
      </w:r>
    </w:p>
    <w:p w:rsidR="00FF2FAC" w:rsidRPr="007D66EB" w:rsidRDefault="00FF2FAC" w:rsidP="00FF2FAC">
      <w:pPr>
        <w:widowControl w:val="0"/>
        <w:tabs>
          <w:tab w:val="right" w:leader="dot" w:pos="5904"/>
        </w:tabs>
        <w:ind w:left="576"/>
      </w:pPr>
      <w:r w:rsidRPr="007D66EB">
        <w:t>Tract 26.08</w:t>
      </w:r>
    </w:p>
    <w:p w:rsidR="00FF2FAC" w:rsidRPr="007D66EB" w:rsidRDefault="00FF2FAC" w:rsidP="00FF2FAC">
      <w:pPr>
        <w:widowControl w:val="0"/>
        <w:tabs>
          <w:tab w:val="right" w:leader="dot" w:pos="5904"/>
        </w:tabs>
        <w:ind w:left="1152"/>
      </w:pPr>
      <w:r w:rsidRPr="007D66EB">
        <w:t xml:space="preserve">Blocks: 3018, 3019, 4000, 4001, 4002, 4003, 4004, 4005, 4006, 4007, 4008  </w:t>
      </w:r>
      <w:r w:rsidRPr="007D66EB">
        <w:tab/>
        <w:t>2,133</w:t>
      </w:r>
    </w:p>
    <w:p w:rsidR="00FF2FAC" w:rsidRPr="007D66EB" w:rsidRDefault="00FF2FAC" w:rsidP="00FF2FAC">
      <w:pPr>
        <w:widowControl w:val="0"/>
        <w:tabs>
          <w:tab w:val="right" w:leader="dot" w:pos="5904"/>
        </w:tabs>
        <w:ind w:left="288"/>
      </w:pPr>
      <w:r w:rsidRPr="007D66EB">
        <w:t>Silverleaf Subtotal</w:t>
      </w:r>
      <w:r w:rsidRPr="007D66EB">
        <w:tab/>
        <w:t>2,133</w:t>
      </w:r>
    </w:p>
    <w:p w:rsidR="00FF2FAC" w:rsidRPr="007D66EB" w:rsidRDefault="00FF2FAC" w:rsidP="00FF2FAC">
      <w:pPr>
        <w:widowControl w:val="0"/>
        <w:tabs>
          <w:tab w:val="right" w:leader="dot" w:pos="5904"/>
        </w:tabs>
        <w:ind w:left="288"/>
      </w:pPr>
      <w:r w:rsidRPr="007D66EB">
        <w:t xml:space="preserve">Stonehaven </w:t>
      </w:r>
      <w:r w:rsidRPr="007D66EB">
        <w:tab/>
        <w:t>2,304</w:t>
      </w:r>
    </w:p>
    <w:p w:rsidR="00FF2FAC" w:rsidRPr="007D66EB" w:rsidRDefault="00FF2FAC" w:rsidP="00FF2FAC">
      <w:pPr>
        <w:widowControl w:val="0"/>
        <w:tabs>
          <w:tab w:val="right" w:leader="dot" w:pos="5904"/>
        </w:tabs>
        <w:ind w:left="288"/>
      </w:pPr>
      <w:r w:rsidRPr="007D66EB">
        <w:t xml:space="preserve">Sugar Creek </w:t>
      </w:r>
      <w:r w:rsidRPr="007D66EB">
        <w:tab/>
        <w:t>2,838</w:t>
      </w:r>
    </w:p>
    <w:p w:rsidR="00FF2FAC" w:rsidRPr="007D66EB" w:rsidRDefault="00FF2FAC" w:rsidP="00FF2FAC">
      <w:pPr>
        <w:widowControl w:val="0"/>
        <w:tabs>
          <w:tab w:val="right" w:leader="dot" w:pos="5904"/>
        </w:tabs>
        <w:ind w:left="288"/>
      </w:pPr>
      <w:r w:rsidRPr="007D66EB">
        <w:t xml:space="preserve">Thornblade </w:t>
      </w:r>
      <w:r w:rsidRPr="007D66EB">
        <w:tab/>
        <w:t>4,432</w:t>
      </w:r>
    </w:p>
    <w:p w:rsidR="00FF2FAC" w:rsidRPr="007D66EB" w:rsidRDefault="00FF2FAC" w:rsidP="00FF2FAC">
      <w:pPr>
        <w:widowControl w:val="0"/>
        <w:tabs>
          <w:tab w:val="right" w:leader="dot" w:pos="5904"/>
        </w:tabs>
        <w:ind w:left="288"/>
      </w:pPr>
      <w:r w:rsidRPr="007D66EB">
        <w:t>Woodruff Lakes</w:t>
      </w:r>
    </w:p>
    <w:p w:rsidR="00FF2FAC" w:rsidRPr="007D66EB" w:rsidRDefault="00FF2FAC" w:rsidP="00FF2FAC">
      <w:pPr>
        <w:widowControl w:val="0"/>
        <w:tabs>
          <w:tab w:val="right" w:leader="dot" w:pos="5904"/>
        </w:tabs>
        <w:ind w:left="576"/>
      </w:pPr>
      <w:r w:rsidRPr="007D66EB">
        <w:t>Tract 28.12</w:t>
      </w:r>
    </w:p>
    <w:p w:rsidR="00FF2FAC" w:rsidRPr="007D66EB" w:rsidRDefault="00FF2FAC" w:rsidP="00FF2FAC">
      <w:pPr>
        <w:widowControl w:val="0"/>
        <w:tabs>
          <w:tab w:val="right" w:leader="dot" w:pos="5904"/>
        </w:tabs>
        <w:ind w:left="1152"/>
      </w:pPr>
      <w:r w:rsidRPr="007D66EB">
        <w:t xml:space="preserve">Blocks: 1027, 1028, 1029, 1030, 1031, 1032, 1033, 1034, 1035, 1036, 1037  </w:t>
      </w:r>
      <w:r w:rsidRPr="007D66EB">
        <w:tab/>
        <w:t>1,652</w:t>
      </w:r>
    </w:p>
    <w:p w:rsidR="00FF2FAC" w:rsidRPr="007D66EB" w:rsidRDefault="00FF2FAC" w:rsidP="00FF2FAC">
      <w:pPr>
        <w:widowControl w:val="0"/>
        <w:tabs>
          <w:tab w:val="right" w:leader="dot" w:pos="5904"/>
        </w:tabs>
        <w:ind w:left="288"/>
      </w:pPr>
      <w:r w:rsidRPr="007D66EB">
        <w:t>Woodruff Lakes Subtotal</w:t>
      </w:r>
      <w:r w:rsidRPr="007D66EB">
        <w:tab/>
        <w:t>1,652</w:t>
      </w:r>
    </w:p>
    <w:p w:rsidR="00FF2FAC" w:rsidRPr="007D66EB" w:rsidRDefault="00FF2FAC" w:rsidP="00FF2FAC">
      <w:pPr>
        <w:widowControl w:val="0"/>
        <w:tabs>
          <w:tab w:val="right" w:leader="dot" w:pos="5904"/>
        </w:tabs>
      </w:pPr>
      <w:r w:rsidRPr="007D66EB">
        <w:t>DISTRICT TOTAL</w:t>
      </w:r>
      <w:r w:rsidRPr="007D66EB">
        <w:tab/>
        <w:t>38,205</w:t>
      </w:r>
    </w:p>
    <w:p w:rsidR="00FF2FAC" w:rsidRPr="007D66EB" w:rsidRDefault="00FF2FAC" w:rsidP="00FF2FAC">
      <w:pPr>
        <w:widowControl w:val="0"/>
        <w:tabs>
          <w:tab w:val="right" w:leader="dot" w:pos="5904"/>
        </w:tabs>
      </w:pPr>
      <w:r w:rsidRPr="007D66EB">
        <w:t>PERCENT VARIATION</w:t>
      </w:r>
      <w:r w:rsidRPr="007D66EB">
        <w:tab/>
        <w:t>2.424</w:t>
      </w:r>
    </w:p>
    <w:p w:rsidR="00FF2FAC" w:rsidRPr="007D66EB" w:rsidRDefault="00FF2FAC" w:rsidP="00FF2FAC">
      <w:pPr>
        <w:widowControl w:val="0"/>
        <w:tabs>
          <w:tab w:val="right" w:leader="dot" w:pos="5904"/>
        </w:tabs>
      </w:pPr>
      <w:r w:rsidRPr="007D66EB">
        <w:t>DISTRICT 22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 xml:space="preserve">Botany Woods </w:t>
      </w:r>
      <w:r w:rsidRPr="007D66EB">
        <w:tab/>
        <w:t>2,633</w:t>
      </w:r>
    </w:p>
    <w:p w:rsidR="00FF2FAC" w:rsidRPr="007D66EB" w:rsidRDefault="00FF2FAC" w:rsidP="00FF2FAC">
      <w:pPr>
        <w:widowControl w:val="0"/>
        <w:tabs>
          <w:tab w:val="right" w:leader="dot" w:pos="5904"/>
        </w:tabs>
        <w:ind w:left="288"/>
      </w:pPr>
      <w:r w:rsidRPr="007D66EB">
        <w:t>Devenger</w:t>
      </w:r>
    </w:p>
    <w:p w:rsidR="00FF2FAC" w:rsidRPr="007D66EB" w:rsidRDefault="00FF2FAC" w:rsidP="00FF2FAC">
      <w:pPr>
        <w:widowControl w:val="0"/>
        <w:tabs>
          <w:tab w:val="right" w:leader="dot" w:pos="5904"/>
        </w:tabs>
        <w:ind w:left="576"/>
      </w:pPr>
      <w:r w:rsidRPr="007D66EB">
        <w:t>Tract 28.04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1029, 1030, 1031, 1032  </w:t>
      </w:r>
      <w:r w:rsidRPr="007D66EB">
        <w:tab/>
        <w:t>915</w:t>
      </w:r>
    </w:p>
    <w:p w:rsidR="00FF2FAC" w:rsidRPr="007D66EB" w:rsidRDefault="00FF2FAC" w:rsidP="00FF2FAC">
      <w:pPr>
        <w:widowControl w:val="0"/>
        <w:tabs>
          <w:tab w:val="right" w:leader="dot" w:pos="5904"/>
        </w:tabs>
        <w:ind w:left="288"/>
      </w:pPr>
      <w:r w:rsidRPr="007D66EB">
        <w:t>Devenger Subtotal</w:t>
      </w:r>
      <w:r w:rsidRPr="007D66EB">
        <w:tab/>
        <w:t>915</w:t>
      </w:r>
    </w:p>
    <w:p w:rsidR="00FF2FAC" w:rsidRPr="007D66EB" w:rsidRDefault="00FF2FAC" w:rsidP="00FF2FAC">
      <w:pPr>
        <w:widowControl w:val="0"/>
        <w:tabs>
          <w:tab w:val="right" w:leader="dot" w:pos="5904"/>
        </w:tabs>
        <w:ind w:left="288"/>
      </w:pPr>
      <w:r w:rsidRPr="007D66EB">
        <w:t xml:space="preserve">Dove Tree </w:t>
      </w:r>
      <w:r w:rsidRPr="007D66EB">
        <w:tab/>
        <w:t>2,353</w:t>
      </w:r>
    </w:p>
    <w:p w:rsidR="00FF2FAC" w:rsidRPr="007D66EB" w:rsidRDefault="00FF2FAC" w:rsidP="00FF2FAC">
      <w:pPr>
        <w:widowControl w:val="0"/>
        <w:tabs>
          <w:tab w:val="right" w:leader="dot" w:pos="5904"/>
        </w:tabs>
        <w:ind w:left="288"/>
      </w:pPr>
      <w:r w:rsidRPr="007D66EB">
        <w:t xml:space="preserve">Feaster </w:t>
      </w:r>
      <w:r w:rsidRPr="007D66EB">
        <w:tab/>
        <w:t>2,160</w:t>
      </w:r>
    </w:p>
    <w:p w:rsidR="00FF2FAC" w:rsidRPr="007D66EB" w:rsidRDefault="00FF2FAC" w:rsidP="00FF2FAC">
      <w:pPr>
        <w:widowControl w:val="0"/>
        <w:tabs>
          <w:tab w:val="right" w:leader="dot" w:pos="5904"/>
        </w:tabs>
        <w:ind w:left="288"/>
      </w:pPr>
      <w:r w:rsidRPr="007D66EB">
        <w:t xml:space="preserve">Greenville 1 </w:t>
      </w:r>
      <w:r w:rsidRPr="007D66EB">
        <w:tab/>
        <w:t>1,886</w:t>
      </w:r>
    </w:p>
    <w:p w:rsidR="00FF2FAC" w:rsidRPr="007D66EB" w:rsidRDefault="00FF2FAC" w:rsidP="00FF2FAC">
      <w:pPr>
        <w:widowControl w:val="0"/>
        <w:tabs>
          <w:tab w:val="right" w:leader="dot" w:pos="5904"/>
        </w:tabs>
        <w:ind w:left="288"/>
      </w:pPr>
      <w:r w:rsidRPr="007D66EB">
        <w:t>Greenville 24</w:t>
      </w:r>
    </w:p>
    <w:p w:rsidR="00FF2FAC" w:rsidRPr="007D66EB" w:rsidRDefault="00FF2FAC" w:rsidP="00FF2FAC">
      <w:pPr>
        <w:widowControl w:val="0"/>
        <w:tabs>
          <w:tab w:val="right" w:leader="dot" w:pos="5904"/>
        </w:tabs>
        <w:ind w:left="576"/>
      </w:pPr>
      <w:r w:rsidRPr="007D66EB">
        <w:t>Tract 18.08</w:t>
      </w:r>
    </w:p>
    <w:p w:rsidR="00FF2FAC" w:rsidRPr="007D66EB" w:rsidRDefault="00FF2FAC" w:rsidP="00FF2FAC">
      <w:pPr>
        <w:widowControl w:val="0"/>
        <w:tabs>
          <w:tab w:val="right" w:leader="dot" w:pos="5904"/>
        </w:tabs>
        <w:ind w:left="1152"/>
      </w:pPr>
      <w:r w:rsidRPr="007D66EB">
        <w:t xml:space="preserve">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  </w:t>
      </w:r>
      <w:r w:rsidRPr="007D66EB">
        <w:tab/>
        <w:t>1,839</w:t>
      </w:r>
    </w:p>
    <w:p w:rsidR="00FF2FAC" w:rsidRPr="007D66EB" w:rsidRDefault="00FF2FAC" w:rsidP="00FF2FAC">
      <w:pPr>
        <w:widowControl w:val="0"/>
        <w:tabs>
          <w:tab w:val="right" w:leader="dot" w:pos="5904"/>
        </w:tabs>
        <w:ind w:left="288"/>
      </w:pPr>
      <w:r w:rsidRPr="007D66EB">
        <w:t>Greenville 24 Subtotal</w:t>
      </w:r>
      <w:r w:rsidRPr="007D66EB">
        <w:tab/>
        <w:t>1,839</w:t>
      </w:r>
    </w:p>
    <w:p w:rsidR="00FF2FAC" w:rsidRPr="007D66EB" w:rsidRDefault="00FF2FAC" w:rsidP="00FF2FAC">
      <w:pPr>
        <w:widowControl w:val="0"/>
        <w:tabs>
          <w:tab w:val="right" w:leader="dot" w:pos="5904"/>
        </w:tabs>
        <w:ind w:left="288"/>
      </w:pPr>
      <w:r w:rsidRPr="007D66EB">
        <w:t>Greenville 25</w:t>
      </w:r>
    </w:p>
    <w:p w:rsidR="00FF2FAC" w:rsidRPr="007D66EB" w:rsidRDefault="00FF2FAC" w:rsidP="00FF2FAC">
      <w:pPr>
        <w:widowControl w:val="0"/>
        <w:tabs>
          <w:tab w:val="right" w:leader="dot" w:pos="5904"/>
        </w:tabs>
        <w:ind w:left="576"/>
      </w:pPr>
      <w:r w:rsidRPr="007D66EB">
        <w:t>Tract 18.10</w:t>
      </w:r>
    </w:p>
    <w:p w:rsidR="00FF2FAC" w:rsidRPr="007D66EB" w:rsidRDefault="00FF2FAC" w:rsidP="00FF2FAC">
      <w:pPr>
        <w:widowControl w:val="0"/>
        <w:tabs>
          <w:tab w:val="right" w:leader="dot" w:pos="5904"/>
        </w:tabs>
        <w:ind w:left="1152"/>
      </w:pPr>
      <w:r w:rsidRPr="007D66EB">
        <w:t xml:space="preserve">Blocks: 2002, 2004, 2005, 2006, 2007  </w:t>
      </w:r>
      <w:r w:rsidRPr="007D66EB">
        <w:tab/>
        <w:t>171</w:t>
      </w:r>
    </w:p>
    <w:p w:rsidR="00FF2FAC" w:rsidRPr="007D66EB" w:rsidRDefault="00FF2FAC" w:rsidP="00FF2FAC">
      <w:pPr>
        <w:widowControl w:val="0"/>
        <w:tabs>
          <w:tab w:val="right" w:leader="dot" w:pos="5904"/>
        </w:tabs>
        <w:ind w:left="288"/>
      </w:pPr>
      <w:r w:rsidRPr="007D66EB">
        <w:t>Greenville 25 Subtotal</w:t>
      </w:r>
      <w:r w:rsidRPr="007D66EB">
        <w:tab/>
        <w:t>171</w:t>
      </w:r>
    </w:p>
    <w:p w:rsidR="00FF2FAC" w:rsidRPr="007D66EB" w:rsidRDefault="00FF2FAC" w:rsidP="00FF2FAC">
      <w:pPr>
        <w:widowControl w:val="0"/>
        <w:tabs>
          <w:tab w:val="right" w:leader="dot" w:pos="5904"/>
        </w:tabs>
        <w:ind w:left="288"/>
      </w:pPr>
      <w:r w:rsidRPr="007D66EB">
        <w:t xml:space="preserve">Greenville 27 </w:t>
      </w:r>
      <w:r w:rsidRPr="007D66EB">
        <w:tab/>
        <w:t>3,932</w:t>
      </w:r>
    </w:p>
    <w:p w:rsidR="00FF2FAC" w:rsidRPr="007D66EB" w:rsidRDefault="00FF2FAC" w:rsidP="00FF2FAC">
      <w:pPr>
        <w:widowControl w:val="0"/>
        <w:tabs>
          <w:tab w:val="right" w:leader="dot" w:pos="5904"/>
        </w:tabs>
        <w:ind w:left="288"/>
      </w:pPr>
      <w:r w:rsidRPr="007D66EB">
        <w:t>Greenville 28</w:t>
      </w:r>
    </w:p>
    <w:p w:rsidR="00FF2FAC" w:rsidRPr="007D66EB" w:rsidRDefault="00FF2FAC" w:rsidP="00FF2FAC">
      <w:pPr>
        <w:widowControl w:val="0"/>
        <w:tabs>
          <w:tab w:val="right" w:leader="dot" w:pos="5904"/>
        </w:tabs>
        <w:ind w:left="576"/>
      </w:pPr>
      <w:r w:rsidRPr="007D66EB">
        <w:t>Tract 12.04</w:t>
      </w:r>
    </w:p>
    <w:p w:rsidR="00FF2FAC" w:rsidRPr="007D66EB" w:rsidRDefault="00FF2FAC" w:rsidP="00FF2FAC">
      <w:pPr>
        <w:widowControl w:val="0"/>
        <w:tabs>
          <w:tab w:val="right" w:leader="dot" w:pos="5904"/>
        </w:tabs>
        <w:ind w:left="1152"/>
      </w:pPr>
      <w:r w:rsidRPr="007D66EB">
        <w:t xml:space="preserve">Blocks: 1000, 1001, 1002, 1003, 1004, 1005, 1006, 1008, 2000, 2003, 2004  </w:t>
      </w:r>
      <w:r w:rsidRPr="007D66EB">
        <w:tab/>
        <w:t>431</w:t>
      </w:r>
    </w:p>
    <w:p w:rsidR="00FF2FAC" w:rsidRPr="007D66EB" w:rsidRDefault="00FF2FAC" w:rsidP="00FF2FAC">
      <w:pPr>
        <w:widowControl w:val="0"/>
        <w:tabs>
          <w:tab w:val="right" w:leader="dot" w:pos="5904"/>
        </w:tabs>
        <w:ind w:left="288"/>
      </w:pPr>
      <w:r w:rsidRPr="007D66EB">
        <w:t>Greenville 28 Subtotal</w:t>
      </w:r>
      <w:r w:rsidRPr="007D66EB">
        <w:tab/>
        <w:t>431</w:t>
      </w:r>
    </w:p>
    <w:p w:rsidR="00FF2FAC" w:rsidRPr="007D66EB" w:rsidRDefault="00FF2FAC" w:rsidP="00FF2FAC">
      <w:pPr>
        <w:widowControl w:val="0"/>
        <w:tabs>
          <w:tab w:val="right" w:leader="dot" w:pos="5904"/>
        </w:tabs>
        <w:ind w:left="288"/>
      </w:pPr>
      <w:r w:rsidRPr="007D66EB">
        <w:t xml:space="preserve">Greenville 3 </w:t>
      </w:r>
      <w:r w:rsidRPr="007D66EB">
        <w:tab/>
        <w:t>2,981</w:t>
      </w:r>
    </w:p>
    <w:p w:rsidR="00FF2FAC" w:rsidRPr="007D66EB" w:rsidRDefault="00FF2FAC" w:rsidP="00FF2FAC">
      <w:pPr>
        <w:widowControl w:val="0"/>
        <w:tabs>
          <w:tab w:val="right" w:leader="dot" w:pos="5904"/>
        </w:tabs>
        <w:ind w:left="288"/>
      </w:pPr>
      <w:r w:rsidRPr="007D66EB">
        <w:t>Greenville 4</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1018  </w:t>
      </w:r>
      <w:r w:rsidRPr="007D66EB">
        <w:tab/>
        <w:t>577</w:t>
      </w:r>
    </w:p>
    <w:p w:rsidR="00FF2FAC" w:rsidRPr="007D66EB" w:rsidRDefault="00FF2FAC" w:rsidP="00FF2FAC">
      <w:pPr>
        <w:widowControl w:val="0"/>
        <w:tabs>
          <w:tab w:val="right" w:leader="dot" w:pos="5904"/>
        </w:tabs>
        <w:ind w:left="576"/>
      </w:pPr>
      <w:r w:rsidRPr="007D66EB">
        <w:t>Tract 11.02</w:t>
      </w:r>
    </w:p>
    <w:p w:rsidR="00FF2FAC" w:rsidRPr="007D66EB" w:rsidRDefault="00FF2FAC" w:rsidP="00FF2FAC">
      <w:pPr>
        <w:widowControl w:val="0"/>
        <w:tabs>
          <w:tab w:val="right" w:leader="dot" w:pos="5904"/>
        </w:tabs>
        <w:ind w:left="1152"/>
      </w:pPr>
      <w:r w:rsidRPr="007D66EB">
        <w:t xml:space="preserve">Blocks: 2005, 2010, 2011, 2012, 2013, 2014, 2015, 2018, 2019, 2020, 2021  </w:t>
      </w:r>
      <w:r w:rsidRPr="007D66EB">
        <w:tab/>
        <w:t>402</w:t>
      </w:r>
    </w:p>
    <w:p w:rsidR="00FF2FAC" w:rsidRPr="007D66EB" w:rsidRDefault="00FF2FAC" w:rsidP="00FF2FAC">
      <w:pPr>
        <w:widowControl w:val="0"/>
        <w:tabs>
          <w:tab w:val="right" w:leader="dot" w:pos="5904"/>
        </w:tabs>
        <w:ind w:left="288"/>
      </w:pPr>
      <w:r w:rsidRPr="007D66EB">
        <w:t>Greenville 4 Subtotal</w:t>
      </w:r>
      <w:r w:rsidRPr="007D66EB">
        <w:tab/>
        <w:t>979</w:t>
      </w:r>
    </w:p>
    <w:p w:rsidR="00FF2FAC" w:rsidRPr="007D66EB" w:rsidRDefault="00FF2FAC" w:rsidP="00FF2FAC">
      <w:pPr>
        <w:widowControl w:val="0"/>
        <w:tabs>
          <w:tab w:val="right" w:leader="dot" w:pos="5904"/>
        </w:tabs>
        <w:ind w:left="288"/>
      </w:pPr>
      <w:r w:rsidRPr="007D66EB">
        <w:t>Greenville 5</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2008  </w:t>
      </w:r>
      <w:r w:rsidRPr="007D66EB">
        <w:tab/>
        <w:t>795</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1000, 1016, 1017, 1019, 2006  </w:t>
      </w:r>
      <w:r w:rsidRPr="007D66EB">
        <w:tab/>
        <w:t>295</w:t>
      </w:r>
    </w:p>
    <w:p w:rsidR="00FF2FAC" w:rsidRPr="007D66EB" w:rsidRDefault="00FF2FAC" w:rsidP="00FF2FAC">
      <w:pPr>
        <w:widowControl w:val="0"/>
        <w:tabs>
          <w:tab w:val="right" w:leader="dot" w:pos="5904"/>
        </w:tabs>
        <w:ind w:left="288"/>
      </w:pPr>
      <w:r w:rsidRPr="007D66EB">
        <w:t>Greenville 5 Subtotal</w:t>
      </w:r>
      <w:r w:rsidRPr="007D66EB">
        <w:tab/>
        <w:t>1,090</w:t>
      </w:r>
    </w:p>
    <w:p w:rsidR="00FF2FAC" w:rsidRPr="007D66EB" w:rsidRDefault="00FF2FAC" w:rsidP="00FF2FAC">
      <w:pPr>
        <w:widowControl w:val="0"/>
        <w:tabs>
          <w:tab w:val="right" w:leader="dot" w:pos="5904"/>
        </w:tabs>
        <w:ind w:left="288"/>
      </w:pPr>
      <w:r w:rsidRPr="007D66EB">
        <w:t xml:space="preserve">Mission </w:t>
      </w:r>
      <w:r w:rsidRPr="007D66EB">
        <w:tab/>
        <w:t>2,937</w:t>
      </w:r>
    </w:p>
    <w:p w:rsidR="00FF2FAC" w:rsidRPr="007D66EB" w:rsidRDefault="00FF2FAC" w:rsidP="00FF2FAC">
      <w:pPr>
        <w:widowControl w:val="0"/>
        <w:tabs>
          <w:tab w:val="right" w:leader="dot" w:pos="5904"/>
        </w:tabs>
        <w:ind w:left="288"/>
      </w:pPr>
      <w:r w:rsidRPr="007D66EB">
        <w:t xml:space="preserve">Rock Hill </w:t>
      </w:r>
      <w:r w:rsidRPr="007D66EB">
        <w:tab/>
        <w:t>3,620</w:t>
      </w:r>
    </w:p>
    <w:p w:rsidR="00FF2FAC" w:rsidRPr="007D66EB" w:rsidRDefault="00FF2FAC" w:rsidP="00FF2FAC">
      <w:pPr>
        <w:widowControl w:val="0"/>
        <w:tabs>
          <w:tab w:val="right" w:leader="dot" w:pos="5904"/>
        </w:tabs>
        <w:ind w:left="288"/>
      </w:pPr>
      <w:r w:rsidRPr="007D66EB">
        <w:t xml:space="preserve">Rolling Green </w:t>
      </w:r>
      <w:r w:rsidRPr="007D66EB">
        <w:tab/>
        <w:t>1,827</w:t>
      </w:r>
    </w:p>
    <w:p w:rsidR="00FF2FAC" w:rsidRPr="007D66EB" w:rsidRDefault="00FF2FAC" w:rsidP="00FF2FAC">
      <w:pPr>
        <w:widowControl w:val="0"/>
        <w:tabs>
          <w:tab w:val="right" w:leader="dot" w:pos="5904"/>
        </w:tabs>
        <w:ind w:left="288"/>
      </w:pPr>
      <w:r w:rsidRPr="007D66EB">
        <w:t xml:space="preserve">Spring Forest </w:t>
      </w:r>
      <w:r w:rsidRPr="007D66EB">
        <w:tab/>
        <w:t>3,084</w:t>
      </w:r>
    </w:p>
    <w:p w:rsidR="00FF2FAC" w:rsidRPr="007D66EB" w:rsidRDefault="00FF2FAC" w:rsidP="00FF2FAC">
      <w:pPr>
        <w:widowControl w:val="0"/>
        <w:tabs>
          <w:tab w:val="right" w:leader="dot" w:pos="5904"/>
        </w:tabs>
        <w:ind w:left="288"/>
      </w:pPr>
      <w:r w:rsidRPr="007D66EB">
        <w:t xml:space="preserve">Timberlake </w:t>
      </w:r>
      <w:r w:rsidRPr="007D66EB">
        <w:tab/>
        <w:t>3,203</w:t>
      </w:r>
    </w:p>
    <w:p w:rsidR="00FF2FAC" w:rsidRPr="007D66EB" w:rsidRDefault="00FF2FAC" w:rsidP="00FF2FAC">
      <w:pPr>
        <w:widowControl w:val="0"/>
        <w:tabs>
          <w:tab w:val="right" w:leader="dot" w:pos="5904"/>
        </w:tabs>
        <w:ind w:left="288"/>
      </w:pPr>
      <w:r w:rsidRPr="007D66EB">
        <w:t>Wade Hampton</w:t>
      </w:r>
    </w:p>
    <w:p w:rsidR="00FF2FAC" w:rsidRPr="007D66EB" w:rsidRDefault="00FF2FAC" w:rsidP="00FF2FAC">
      <w:pPr>
        <w:widowControl w:val="0"/>
        <w:tabs>
          <w:tab w:val="right" w:leader="dot" w:pos="5904"/>
        </w:tabs>
        <w:ind w:left="576"/>
      </w:pPr>
      <w:r w:rsidRPr="007D66EB">
        <w:t>Tract 12.03</w:t>
      </w:r>
    </w:p>
    <w:p w:rsidR="00FF2FAC" w:rsidRPr="007D66EB" w:rsidRDefault="00FF2FAC" w:rsidP="00FF2FAC">
      <w:pPr>
        <w:widowControl w:val="0"/>
        <w:tabs>
          <w:tab w:val="right" w:leader="dot" w:pos="5904"/>
        </w:tabs>
        <w:ind w:left="1152"/>
      </w:pPr>
      <w:r w:rsidRPr="007D66EB">
        <w:t xml:space="preserve">Blocks: 1000  </w:t>
      </w:r>
      <w:r w:rsidRPr="007D66EB">
        <w:tab/>
        <w:t>0</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3013, 3014, 3015, 3016, 3017, 3019, 3020, 3021, 3022, 3023, 3024, 3025, 3026, 3027  </w:t>
      </w:r>
      <w:r w:rsidRPr="007D66EB">
        <w:tab/>
        <w:t>502</w:t>
      </w:r>
    </w:p>
    <w:p w:rsidR="00FF2FAC" w:rsidRPr="007D66EB" w:rsidRDefault="00FF2FAC" w:rsidP="00FF2FAC">
      <w:pPr>
        <w:widowControl w:val="0"/>
        <w:tabs>
          <w:tab w:val="right" w:leader="dot" w:pos="5904"/>
        </w:tabs>
        <w:ind w:left="288"/>
      </w:pPr>
      <w:r w:rsidRPr="007D66EB">
        <w:t>Wade Hampton Subtotal</w:t>
      </w:r>
      <w:r w:rsidRPr="007D66EB">
        <w:tab/>
        <w:t>502</w:t>
      </w:r>
    </w:p>
    <w:p w:rsidR="00FF2FAC" w:rsidRPr="007D66EB" w:rsidRDefault="00FF2FAC" w:rsidP="00FF2FAC">
      <w:pPr>
        <w:widowControl w:val="0"/>
        <w:tabs>
          <w:tab w:val="right" w:leader="dot" w:pos="5904"/>
        </w:tabs>
        <w:ind w:left="288"/>
      </w:pPr>
      <w:r w:rsidRPr="007D66EB">
        <w:t xml:space="preserve">Wellington </w:t>
      </w:r>
      <w:r w:rsidRPr="007D66EB">
        <w:tab/>
        <w:t>1,683</w:t>
      </w:r>
    </w:p>
    <w:p w:rsidR="00FF2FAC" w:rsidRPr="007D66EB" w:rsidRDefault="00FF2FAC" w:rsidP="00FF2FAC">
      <w:pPr>
        <w:widowControl w:val="0"/>
        <w:tabs>
          <w:tab w:val="right" w:leader="dot" w:pos="5904"/>
        </w:tabs>
      </w:pPr>
      <w:r w:rsidRPr="007D66EB">
        <w:t>DISTRICT TOTAL</w:t>
      </w:r>
      <w:r w:rsidRPr="007D66EB">
        <w:tab/>
        <w:t>38,226</w:t>
      </w:r>
    </w:p>
    <w:p w:rsidR="00FF2FAC" w:rsidRPr="007D66EB" w:rsidRDefault="00FF2FAC" w:rsidP="00FF2FAC">
      <w:pPr>
        <w:widowControl w:val="0"/>
        <w:tabs>
          <w:tab w:val="right" w:leader="dot" w:pos="5904"/>
        </w:tabs>
      </w:pPr>
      <w:r w:rsidRPr="007D66EB">
        <w:t>PERCENT VARIATION</w:t>
      </w:r>
      <w:r w:rsidRPr="007D66EB">
        <w:tab/>
        <w:t>2.480</w:t>
      </w:r>
    </w:p>
    <w:p w:rsidR="00FF2FAC" w:rsidRPr="007D66EB" w:rsidRDefault="00FF2FAC" w:rsidP="00FF2FAC">
      <w:pPr>
        <w:widowControl w:val="0"/>
        <w:tabs>
          <w:tab w:val="right" w:leader="dot" w:pos="5904"/>
        </w:tabs>
      </w:pPr>
      <w:r w:rsidRPr="007D66EB">
        <w:t>DISTRICT 23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Aiken</w:t>
      </w:r>
    </w:p>
    <w:p w:rsidR="00FF2FAC" w:rsidRPr="007D66EB" w:rsidRDefault="00FF2FAC" w:rsidP="00FF2FAC">
      <w:pPr>
        <w:widowControl w:val="0"/>
        <w:tabs>
          <w:tab w:val="right" w:leader="dot" w:pos="5904"/>
        </w:tabs>
        <w:ind w:left="576"/>
      </w:pPr>
      <w:r w:rsidRPr="007D66EB">
        <w:t>Tract 21.04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1019, 1027, 1028, 1029, 1030, 1031, 1032, 1033  </w:t>
      </w:r>
      <w:r w:rsidRPr="007D66EB">
        <w:tab/>
        <w:t>971</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1031, 2026, 2028  </w:t>
      </w:r>
      <w:r w:rsidRPr="007D66EB">
        <w:tab/>
        <w:t>12</w:t>
      </w:r>
    </w:p>
    <w:p w:rsidR="00FF2FAC" w:rsidRPr="007D66EB" w:rsidRDefault="00FF2FAC" w:rsidP="00FF2FAC">
      <w:pPr>
        <w:widowControl w:val="0"/>
        <w:tabs>
          <w:tab w:val="right" w:leader="dot" w:pos="5904"/>
        </w:tabs>
        <w:ind w:left="288"/>
      </w:pPr>
      <w:r w:rsidRPr="007D66EB">
        <w:t>Aiken Subtotal</w:t>
      </w:r>
      <w:r w:rsidRPr="007D66EB">
        <w:tab/>
        <w:t>983</w:t>
      </w:r>
    </w:p>
    <w:p w:rsidR="00FF2FAC" w:rsidRPr="007D66EB" w:rsidRDefault="00FF2FAC" w:rsidP="00FF2FAC">
      <w:pPr>
        <w:widowControl w:val="0"/>
        <w:tabs>
          <w:tab w:val="right" w:leader="dot" w:pos="5904"/>
        </w:tabs>
        <w:ind w:left="288"/>
      </w:pPr>
      <w:r w:rsidRPr="007D66EB">
        <w:t>Chestnut Hills</w:t>
      </w:r>
    </w:p>
    <w:p w:rsidR="00FF2FAC" w:rsidRPr="007D66EB" w:rsidRDefault="00FF2FAC" w:rsidP="00FF2FAC">
      <w:pPr>
        <w:widowControl w:val="0"/>
        <w:tabs>
          <w:tab w:val="right" w:leader="dot" w:pos="5904"/>
        </w:tabs>
        <w:ind w:left="576"/>
      </w:pPr>
      <w:r w:rsidRPr="007D66EB">
        <w:t>Tract 21.07</w:t>
      </w:r>
    </w:p>
    <w:p w:rsidR="00FF2FAC" w:rsidRPr="007D66EB" w:rsidRDefault="00FF2FAC" w:rsidP="00FF2FAC">
      <w:pPr>
        <w:widowControl w:val="0"/>
        <w:tabs>
          <w:tab w:val="right" w:leader="dot" w:pos="5904"/>
        </w:tabs>
        <w:ind w:left="1152"/>
      </w:pPr>
      <w:r w:rsidRPr="007D66EB">
        <w:t xml:space="preserve">Blocks: 1000, 1005, 1006, 1007, 2000, 2001, 2006, 2041, 2043, 2044, 2045  </w:t>
      </w:r>
      <w:r w:rsidRPr="007D66EB">
        <w:tab/>
        <w:t>843</w:t>
      </w:r>
    </w:p>
    <w:p w:rsidR="00FF2FAC" w:rsidRPr="007D66EB" w:rsidRDefault="00FF2FAC" w:rsidP="00FF2FAC">
      <w:pPr>
        <w:widowControl w:val="0"/>
        <w:tabs>
          <w:tab w:val="right" w:leader="dot" w:pos="5904"/>
        </w:tabs>
        <w:ind w:left="576"/>
      </w:pPr>
      <w:r w:rsidRPr="007D66EB">
        <w:t>Tract 21.08</w:t>
      </w:r>
    </w:p>
    <w:p w:rsidR="00FF2FAC" w:rsidRPr="007D66EB" w:rsidRDefault="00FF2FAC" w:rsidP="00FF2FAC">
      <w:pPr>
        <w:widowControl w:val="0"/>
        <w:tabs>
          <w:tab w:val="right" w:leader="dot" w:pos="5904"/>
        </w:tabs>
        <w:ind w:left="1152"/>
      </w:pPr>
      <w:r w:rsidRPr="007D66EB">
        <w:t xml:space="preserve">Blocks: 2019, 2020, 2021, 2022, 2023, 2024, 2029, 2030, 2031  </w:t>
      </w:r>
      <w:r w:rsidRPr="007D66EB">
        <w:tab/>
        <w:t>67</w:t>
      </w:r>
    </w:p>
    <w:p w:rsidR="00FF2FAC" w:rsidRPr="007D66EB" w:rsidRDefault="00FF2FAC" w:rsidP="00FF2FAC">
      <w:pPr>
        <w:widowControl w:val="0"/>
        <w:tabs>
          <w:tab w:val="right" w:leader="dot" w:pos="5904"/>
        </w:tabs>
        <w:ind w:left="288"/>
      </w:pPr>
      <w:r w:rsidRPr="007D66EB">
        <w:t>Chestnut Hills Subtotal</w:t>
      </w:r>
      <w:r w:rsidRPr="007D66EB">
        <w:tab/>
        <w:t>910</w:t>
      </w:r>
    </w:p>
    <w:p w:rsidR="00FF2FAC" w:rsidRPr="007D66EB" w:rsidRDefault="00FF2FAC" w:rsidP="00FF2FAC">
      <w:pPr>
        <w:widowControl w:val="0"/>
        <w:tabs>
          <w:tab w:val="right" w:leader="dot" w:pos="5904"/>
        </w:tabs>
        <w:ind w:left="288"/>
      </w:pPr>
      <w:r w:rsidRPr="007D66EB">
        <w:t xml:space="preserve">Greenville </w:t>
      </w:r>
      <w:r w:rsidRPr="007D66EB">
        <w:tab/>
        <w:t>2,793</w:t>
      </w:r>
    </w:p>
    <w:p w:rsidR="00FF2FAC" w:rsidRPr="007D66EB" w:rsidRDefault="00FF2FAC" w:rsidP="00FF2FAC">
      <w:pPr>
        <w:widowControl w:val="0"/>
        <w:tabs>
          <w:tab w:val="right" w:leader="dot" w:pos="5904"/>
        </w:tabs>
        <w:ind w:left="288"/>
      </w:pPr>
      <w:r w:rsidRPr="007D66EB">
        <w:t>Greenville 10</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2000, 2001, 2002, 2003, 2004, 2005, 2006, 2007, 2010, 2011, 2012, 2013, 2014, 2015, 2016, 2017, 2018, 2019, 2020, 2021, 2022, 2023, 2024, 2025, 2026, 2027, 2028, 2029, 2030, 2032, 2033, 2034, 2035  </w:t>
      </w:r>
      <w:r w:rsidRPr="007D66EB">
        <w:tab/>
        <w:t>1,452</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1000, 1024, 1025, 1026, 1027, 1028, 1029, 1051, 1052  </w:t>
      </w:r>
      <w:r w:rsidRPr="007D66EB">
        <w:tab/>
        <w:t>9</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1001, 1008, 1013, 1014, 1015, 1016, 1017, 1018, 1019, 1028  </w:t>
      </w:r>
      <w:r w:rsidRPr="007D66EB">
        <w:tab/>
        <w:t>126</w:t>
      </w:r>
    </w:p>
    <w:p w:rsidR="00FF2FAC" w:rsidRPr="007D66EB" w:rsidRDefault="00FF2FAC" w:rsidP="00FF2FAC">
      <w:pPr>
        <w:widowControl w:val="0"/>
        <w:tabs>
          <w:tab w:val="right" w:leader="dot" w:pos="5904"/>
        </w:tabs>
        <w:ind w:left="576"/>
      </w:pPr>
      <w:r w:rsidRPr="007D66EB">
        <w:t>Tract 43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2000, 2001, 2002, 2003, 2004, 2005, 2006, 2007, 2008, 2009, 2010, 2013, 2014, 2015, 2034  </w:t>
      </w:r>
      <w:r w:rsidRPr="007D66EB">
        <w:tab/>
        <w:t>1,164</w:t>
      </w:r>
    </w:p>
    <w:p w:rsidR="00FF2FAC" w:rsidRPr="007D66EB" w:rsidRDefault="00FF2FAC" w:rsidP="00FF2FAC">
      <w:pPr>
        <w:widowControl w:val="0"/>
        <w:tabs>
          <w:tab w:val="right" w:leader="dot" w:pos="5904"/>
        </w:tabs>
        <w:ind w:left="288"/>
      </w:pPr>
      <w:r w:rsidRPr="007D66EB">
        <w:t>Greenville 10 Subtotal</w:t>
      </w:r>
      <w:r w:rsidRPr="007D66EB">
        <w:tab/>
        <w:t>2,751</w:t>
      </w:r>
    </w:p>
    <w:p w:rsidR="00FF2FAC" w:rsidRPr="007D66EB" w:rsidRDefault="00FF2FAC" w:rsidP="00FF2FAC">
      <w:pPr>
        <w:widowControl w:val="0"/>
        <w:tabs>
          <w:tab w:val="right" w:leader="dot" w:pos="5904"/>
        </w:tabs>
        <w:ind w:left="288"/>
      </w:pPr>
      <w:r w:rsidRPr="007D66EB">
        <w:t xml:space="preserve">Greenville 14 </w:t>
      </w:r>
      <w:r w:rsidRPr="007D66EB">
        <w:tab/>
        <w:t>2,399</w:t>
      </w:r>
    </w:p>
    <w:p w:rsidR="00FF2FAC" w:rsidRPr="007D66EB" w:rsidRDefault="00FF2FAC" w:rsidP="00FF2FAC">
      <w:pPr>
        <w:widowControl w:val="0"/>
        <w:tabs>
          <w:tab w:val="right" w:leader="dot" w:pos="5904"/>
        </w:tabs>
        <w:ind w:left="288"/>
      </w:pPr>
      <w:r w:rsidRPr="007D66EB">
        <w:t>Greenville 16</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1042, 1043, 1044  </w:t>
      </w:r>
      <w:r w:rsidRPr="007D66EB">
        <w:tab/>
        <w:t>54</w:t>
      </w:r>
    </w:p>
    <w:p w:rsidR="00FF2FAC" w:rsidRPr="007D66EB" w:rsidRDefault="00FF2FAC" w:rsidP="00FF2FAC">
      <w:pPr>
        <w:widowControl w:val="0"/>
        <w:tabs>
          <w:tab w:val="right" w:leader="dot" w:pos="5904"/>
        </w:tabs>
        <w:ind w:left="288"/>
      </w:pPr>
      <w:r w:rsidRPr="007D66EB">
        <w:t>Greenville 16 Subtotal</w:t>
      </w:r>
      <w:r w:rsidRPr="007D66EB">
        <w:tab/>
        <w:t>54</w:t>
      </w:r>
    </w:p>
    <w:p w:rsidR="00FF2FAC" w:rsidRPr="007D66EB" w:rsidRDefault="00FF2FAC" w:rsidP="00FF2FAC">
      <w:pPr>
        <w:widowControl w:val="0"/>
        <w:tabs>
          <w:tab w:val="right" w:leader="dot" w:pos="5904"/>
        </w:tabs>
        <w:ind w:left="288"/>
      </w:pPr>
      <w:r w:rsidRPr="007D66EB">
        <w:t>Greenville 17</w:t>
      </w:r>
    </w:p>
    <w:p w:rsidR="00FF2FAC" w:rsidRPr="007D66EB" w:rsidRDefault="00FF2FAC" w:rsidP="00FF2FAC">
      <w:pPr>
        <w:widowControl w:val="0"/>
        <w:tabs>
          <w:tab w:val="right" w:leader="dot" w:pos="5904"/>
        </w:tabs>
        <w:ind w:left="576"/>
      </w:pPr>
      <w:r w:rsidRPr="007D66EB">
        <w:t>Tract 42</w:t>
      </w:r>
    </w:p>
    <w:p w:rsidR="00FF2FAC" w:rsidRPr="007D66EB" w:rsidRDefault="00FF2FAC" w:rsidP="00FF2FAC">
      <w:pPr>
        <w:widowControl w:val="0"/>
        <w:tabs>
          <w:tab w:val="right" w:leader="dot" w:pos="5904"/>
        </w:tabs>
        <w:ind w:left="1152"/>
      </w:pPr>
      <w:r w:rsidRPr="007D66EB">
        <w:t xml:space="preserve">Blocks: 1009, 1010  </w:t>
      </w:r>
      <w:r w:rsidRPr="007D66EB">
        <w:tab/>
        <w:t>383</w:t>
      </w:r>
    </w:p>
    <w:p w:rsidR="00FF2FAC" w:rsidRPr="007D66EB" w:rsidRDefault="00FF2FAC" w:rsidP="00FF2FAC">
      <w:pPr>
        <w:widowControl w:val="0"/>
        <w:tabs>
          <w:tab w:val="right" w:leader="dot" w:pos="5904"/>
        </w:tabs>
        <w:ind w:left="288"/>
      </w:pPr>
      <w:r w:rsidRPr="007D66EB">
        <w:t>Greenville 17 Subtotal</w:t>
      </w:r>
      <w:r w:rsidRPr="007D66EB">
        <w:tab/>
        <w:t>383</w:t>
      </w:r>
    </w:p>
    <w:p w:rsidR="00FF2FAC" w:rsidRPr="007D66EB" w:rsidRDefault="00FF2FAC" w:rsidP="00FF2FAC">
      <w:pPr>
        <w:widowControl w:val="0"/>
        <w:tabs>
          <w:tab w:val="right" w:leader="dot" w:pos="5904"/>
        </w:tabs>
        <w:ind w:left="288"/>
      </w:pPr>
      <w:r w:rsidRPr="007D66EB">
        <w:t>Greenville 21</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1005, 1006, 1007, 2000  </w:t>
      </w:r>
      <w:r w:rsidRPr="007D66EB">
        <w:tab/>
        <w:t>777</w:t>
      </w:r>
    </w:p>
    <w:p w:rsidR="00FF2FAC" w:rsidRPr="007D66EB" w:rsidRDefault="00FF2FAC" w:rsidP="00FF2FAC">
      <w:pPr>
        <w:widowControl w:val="0"/>
        <w:tabs>
          <w:tab w:val="right" w:leader="dot" w:pos="5904"/>
        </w:tabs>
        <w:ind w:left="288"/>
      </w:pPr>
      <w:r w:rsidRPr="007D66EB">
        <w:t>Greenville 21 Subtotal</w:t>
      </w:r>
      <w:r w:rsidRPr="007D66EB">
        <w:tab/>
        <w:t>777</w:t>
      </w:r>
    </w:p>
    <w:p w:rsidR="00FF2FAC" w:rsidRPr="007D66EB" w:rsidRDefault="00FF2FAC" w:rsidP="00FF2FAC">
      <w:pPr>
        <w:widowControl w:val="0"/>
        <w:tabs>
          <w:tab w:val="right" w:leader="dot" w:pos="5904"/>
        </w:tabs>
        <w:ind w:left="288"/>
      </w:pPr>
      <w:r w:rsidRPr="007D66EB">
        <w:t>Greenville 23</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1009, 1011, 1012, 1013  </w:t>
      </w:r>
      <w:r w:rsidRPr="007D66EB">
        <w:tab/>
        <w:t>371</w:t>
      </w:r>
    </w:p>
    <w:p w:rsidR="00FF2FAC" w:rsidRPr="007D66EB" w:rsidRDefault="00FF2FAC" w:rsidP="00FF2FAC">
      <w:pPr>
        <w:widowControl w:val="0"/>
        <w:tabs>
          <w:tab w:val="right" w:leader="dot" w:pos="5904"/>
        </w:tabs>
        <w:ind w:left="288"/>
      </w:pPr>
      <w:r w:rsidRPr="007D66EB">
        <w:t>Greenville 23 Subtotal</w:t>
      </w:r>
      <w:r w:rsidRPr="007D66EB">
        <w:tab/>
        <w:t>371</w:t>
      </w:r>
    </w:p>
    <w:p w:rsidR="00FF2FAC" w:rsidRPr="007D66EB" w:rsidRDefault="00FF2FAC" w:rsidP="00FF2FAC">
      <w:pPr>
        <w:widowControl w:val="0"/>
        <w:tabs>
          <w:tab w:val="right" w:leader="dot" w:pos="5904"/>
        </w:tabs>
        <w:ind w:left="288"/>
      </w:pPr>
      <w:r w:rsidRPr="007D66EB">
        <w:t>Greenville 24</w:t>
      </w:r>
    </w:p>
    <w:p w:rsidR="00FF2FAC" w:rsidRPr="007D66EB" w:rsidRDefault="00FF2FAC" w:rsidP="00FF2FAC">
      <w:pPr>
        <w:widowControl w:val="0"/>
        <w:tabs>
          <w:tab w:val="right" w:leader="dot" w:pos="5904"/>
        </w:tabs>
        <w:ind w:left="576"/>
      </w:pPr>
      <w:r w:rsidRPr="007D66EB">
        <w:t>Tract 18.10</w:t>
      </w:r>
    </w:p>
    <w:p w:rsidR="00FF2FAC" w:rsidRPr="007D66EB" w:rsidRDefault="00FF2FAC" w:rsidP="00FF2FAC">
      <w:pPr>
        <w:widowControl w:val="0"/>
        <w:tabs>
          <w:tab w:val="right" w:leader="dot" w:pos="5904"/>
        </w:tabs>
        <w:ind w:left="1152"/>
      </w:pPr>
      <w:r w:rsidRPr="007D66EB">
        <w:t xml:space="preserve">Blocks: 1011  </w:t>
      </w:r>
      <w:r w:rsidRPr="007D66EB">
        <w:tab/>
        <w:t>0</w:t>
      </w:r>
    </w:p>
    <w:p w:rsidR="00FF2FAC" w:rsidRPr="007D66EB" w:rsidRDefault="00FF2FAC" w:rsidP="00FF2FAC">
      <w:pPr>
        <w:widowControl w:val="0"/>
        <w:tabs>
          <w:tab w:val="right" w:leader="dot" w:pos="5904"/>
        </w:tabs>
        <w:ind w:left="576"/>
      </w:pPr>
      <w:r w:rsidRPr="007D66EB">
        <w:t>Tract 44</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2025, 2026, 2027, 2028, 2029, 2030, 2031, 2032, 2050, 2052  </w:t>
      </w:r>
      <w:r w:rsidRPr="007D66EB">
        <w:tab/>
        <w:t>755</w:t>
      </w:r>
    </w:p>
    <w:p w:rsidR="00FF2FAC" w:rsidRPr="007D66EB" w:rsidRDefault="00FF2FAC" w:rsidP="00FF2FAC">
      <w:pPr>
        <w:widowControl w:val="0"/>
        <w:tabs>
          <w:tab w:val="right" w:leader="dot" w:pos="5904"/>
        </w:tabs>
        <w:ind w:left="288"/>
      </w:pPr>
      <w:r w:rsidRPr="007D66EB">
        <w:t>Greenville 24 Subtotal</w:t>
      </w:r>
      <w:r w:rsidRPr="007D66EB">
        <w:tab/>
        <w:t>755</w:t>
      </w:r>
    </w:p>
    <w:p w:rsidR="00FF2FAC" w:rsidRPr="007D66EB" w:rsidRDefault="00FF2FAC" w:rsidP="00FF2FAC">
      <w:pPr>
        <w:widowControl w:val="0"/>
        <w:tabs>
          <w:tab w:val="right" w:leader="dot" w:pos="5904"/>
        </w:tabs>
        <w:ind w:left="288"/>
      </w:pPr>
      <w:r w:rsidRPr="007D66EB">
        <w:t>Greenville 25</w:t>
      </w:r>
    </w:p>
    <w:p w:rsidR="00FF2FAC" w:rsidRPr="007D66EB" w:rsidRDefault="00FF2FAC" w:rsidP="00FF2FAC">
      <w:pPr>
        <w:widowControl w:val="0"/>
        <w:tabs>
          <w:tab w:val="right" w:leader="dot" w:pos="5904"/>
        </w:tabs>
        <w:ind w:left="576"/>
      </w:pPr>
      <w:r w:rsidRPr="007D66EB">
        <w:t>Tract 18.10</w:t>
      </w:r>
    </w:p>
    <w:p w:rsidR="00FF2FAC" w:rsidRPr="007D66EB" w:rsidRDefault="00FF2FAC" w:rsidP="00FF2FAC">
      <w:pPr>
        <w:widowControl w:val="0"/>
        <w:tabs>
          <w:tab w:val="right" w:leader="dot" w:pos="5904"/>
        </w:tabs>
        <w:ind w:left="1152"/>
      </w:pPr>
      <w:r w:rsidRPr="007D66EB">
        <w:t xml:space="preserve">Blocks: 1000, 1001, 1002, 1003, 1004, 1005, 1006, 1007, 1008, 1009, 1010, 1012, 1013, 1014, 1015, 2000, 2001, 2008, 2009  </w:t>
      </w:r>
      <w:r w:rsidRPr="007D66EB">
        <w:tab/>
        <w:t>3,462</w:t>
      </w:r>
    </w:p>
    <w:p w:rsidR="00FF2FAC" w:rsidRPr="007D66EB" w:rsidRDefault="00FF2FAC" w:rsidP="00FF2FAC">
      <w:pPr>
        <w:widowControl w:val="0"/>
        <w:tabs>
          <w:tab w:val="right" w:leader="dot" w:pos="5904"/>
        </w:tabs>
        <w:ind w:left="288"/>
      </w:pPr>
      <w:r w:rsidRPr="007D66EB">
        <w:t>Greenville 25 Subtotal</w:t>
      </w:r>
      <w:r w:rsidRPr="007D66EB">
        <w:tab/>
        <w:t>3,462</w:t>
      </w:r>
    </w:p>
    <w:p w:rsidR="00FF2FAC" w:rsidRPr="007D66EB" w:rsidRDefault="00FF2FAC" w:rsidP="00FF2FAC">
      <w:pPr>
        <w:widowControl w:val="0"/>
        <w:tabs>
          <w:tab w:val="right" w:leader="dot" w:pos="5904"/>
        </w:tabs>
        <w:ind w:left="288"/>
      </w:pPr>
      <w:r w:rsidRPr="007D66EB">
        <w:t>Greenville 28</w:t>
      </w:r>
    </w:p>
    <w:p w:rsidR="00FF2FAC" w:rsidRPr="007D66EB" w:rsidRDefault="00FF2FAC" w:rsidP="00FF2FAC">
      <w:pPr>
        <w:widowControl w:val="0"/>
        <w:tabs>
          <w:tab w:val="right" w:leader="dot" w:pos="5904"/>
        </w:tabs>
        <w:ind w:left="576"/>
      </w:pPr>
      <w:r w:rsidRPr="007D66EB">
        <w:t>Tract 12.04</w:t>
      </w:r>
    </w:p>
    <w:p w:rsidR="00FF2FAC" w:rsidRPr="007D66EB" w:rsidRDefault="00FF2FAC" w:rsidP="00FF2FAC">
      <w:pPr>
        <w:widowControl w:val="0"/>
        <w:tabs>
          <w:tab w:val="right" w:leader="dot" w:pos="5904"/>
        </w:tabs>
        <w:ind w:left="1152"/>
      </w:pPr>
      <w:r w:rsidRPr="007D66EB">
        <w:t xml:space="preserve">Blocks: 1007, 1009, 1010, 1011, 1012, 1013, 1014  </w:t>
      </w:r>
      <w:r w:rsidRPr="007D66EB">
        <w:tab/>
        <w:t>1,160</w:t>
      </w:r>
    </w:p>
    <w:p w:rsidR="00FF2FAC" w:rsidRPr="007D66EB" w:rsidRDefault="00FF2FAC" w:rsidP="00FF2FAC">
      <w:pPr>
        <w:widowControl w:val="0"/>
        <w:tabs>
          <w:tab w:val="right" w:leader="dot" w:pos="5904"/>
        </w:tabs>
        <w:ind w:left="288"/>
      </w:pPr>
      <w:r w:rsidRPr="007D66EB">
        <w:t>Greenville 28 Subtotal</w:t>
      </w:r>
      <w:r w:rsidRPr="007D66EB">
        <w:tab/>
        <w:t>1,160</w:t>
      </w:r>
    </w:p>
    <w:p w:rsidR="00FF2FAC" w:rsidRPr="007D66EB" w:rsidRDefault="00FF2FAC" w:rsidP="00FF2FAC">
      <w:pPr>
        <w:widowControl w:val="0"/>
        <w:tabs>
          <w:tab w:val="right" w:leader="dot" w:pos="5904"/>
        </w:tabs>
        <w:ind w:left="288"/>
      </w:pPr>
      <w:r w:rsidRPr="007D66EB">
        <w:t>Greenville 4</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1000, 1001, 1002, 1003, 1004, 1005, 1006, 1009, 1011, 1012, 1013, 1014, 1015, 1016, 1022, 1023, 1024, 1025, 1026, 1027, 1028, 1034  </w:t>
      </w:r>
      <w:r w:rsidRPr="007D66EB">
        <w:tab/>
        <w:t>671</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1013, 1014, 1015  </w:t>
      </w:r>
      <w:r w:rsidRPr="007D66EB">
        <w:tab/>
        <w:t>122</w:t>
      </w:r>
    </w:p>
    <w:p w:rsidR="00FF2FAC" w:rsidRPr="007D66EB" w:rsidRDefault="00FF2FAC" w:rsidP="00FF2FAC">
      <w:pPr>
        <w:widowControl w:val="0"/>
        <w:tabs>
          <w:tab w:val="right" w:leader="dot" w:pos="5904"/>
        </w:tabs>
        <w:ind w:left="576"/>
      </w:pPr>
      <w:r w:rsidRPr="007D66EB">
        <w:t>Tract 11.02</w:t>
      </w:r>
    </w:p>
    <w:p w:rsidR="00FF2FAC" w:rsidRPr="007D66EB" w:rsidRDefault="00FF2FAC" w:rsidP="00FF2FAC">
      <w:pPr>
        <w:widowControl w:val="0"/>
        <w:tabs>
          <w:tab w:val="right" w:leader="dot" w:pos="5904"/>
        </w:tabs>
        <w:ind w:left="1152"/>
      </w:pPr>
      <w:r w:rsidRPr="007D66EB">
        <w:t xml:space="preserve">Blocks: 2002, 2003, 2004  </w:t>
      </w:r>
      <w:r w:rsidRPr="007D66EB">
        <w:tab/>
        <w:t>217</w:t>
      </w:r>
    </w:p>
    <w:p w:rsidR="00FF2FAC" w:rsidRPr="007D66EB" w:rsidRDefault="00FF2FAC" w:rsidP="00FF2FAC">
      <w:pPr>
        <w:widowControl w:val="0"/>
        <w:tabs>
          <w:tab w:val="right" w:leader="dot" w:pos="5904"/>
        </w:tabs>
        <w:ind w:left="576"/>
      </w:pPr>
      <w:r w:rsidRPr="007D66EB">
        <w:t>Tract 23.03</w:t>
      </w:r>
    </w:p>
    <w:p w:rsidR="00FF2FAC" w:rsidRPr="007D66EB" w:rsidRDefault="00FF2FAC" w:rsidP="00FF2FAC">
      <w:pPr>
        <w:widowControl w:val="0"/>
        <w:tabs>
          <w:tab w:val="right" w:leader="dot" w:pos="5904"/>
        </w:tabs>
        <w:ind w:left="1152"/>
      </w:pPr>
      <w:r w:rsidRPr="007D66EB">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7D66EB">
        <w:tab/>
        <w:t>1,149</w:t>
      </w:r>
    </w:p>
    <w:p w:rsidR="00FF2FAC" w:rsidRPr="007D66EB" w:rsidRDefault="00FF2FAC" w:rsidP="00FF2FAC">
      <w:pPr>
        <w:widowControl w:val="0"/>
        <w:tabs>
          <w:tab w:val="right" w:leader="dot" w:pos="5904"/>
        </w:tabs>
        <w:ind w:left="576"/>
      </w:pPr>
      <w:r w:rsidRPr="007D66EB">
        <w:t>Tract 23.04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w:t>
      </w:r>
      <w:r w:rsidRPr="007D66EB">
        <w:tab/>
        <w:t>832</w:t>
      </w:r>
    </w:p>
    <w:p w:rsidR="00FF2FAC" w:rsidRPr="007D66EB" w:rsidRDefault="00FF2FAC" w:rsidP="00FF2FAC">
      <w:pPr>
        <w:widowControl w:val="0"/>
        <w:tabs>
          <w:tab w:val="right" w:leader="dot" w:pos="5904"/>
        </w:tabs>
        <w:ind w:left="288"/>
      </w:pPr>
      <w:r w:rsidRPr="007D66EB">
        <w:t>Greenville 4 Subtotal</w:t>
      </w:r>
      <w:r w:rsidRPr="007D66EB">
        <w:tab/>
        <w:t>2,991</w:t>
      </w:r>
    </w:p>
    <w:p w:rsidR="00FF2FAC" w:rsidRPr="007D66EB" w:rsidRDefault="00FF2FAC" w:rsidP="00FF2FAC">
      <w:pPr>
        <w:widowControl w:val="0"/>
        <w:tabs>
          <w:tab w:val="right" w:leader="dot" w:pos="5904"/>
        </w:tabs>
        <w:ind w:left="288"/>
      </w:pPr>
      <w:r w:rsidRPr="007D66EB">
        <w:t>Greenville 5</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2009  </w:t>
      </w:r>
      <w:r w:rsidRPr="007D66EB">
        <w:tab/>
        <w:t>18</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1020, 1021, 1022, 1023, 1030, 1031, 1032, 1033, 1034, 1035, 1036, 1037, 1038, 1039, 1040, 1041, 1042, 1043, 1044, 1057  </w:t>
      </w:r>
      <w:r w:rsidRPr="007D66EB">
        <w:tab/>
        <w:t>383</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1000, 1008, 1009  </w:t>
      </w:r>
      <w:r w:rsidRPr="007D66EB">
        <w:tab/>
        <w:t>0</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1010, 1017, 1018, 1019, 1020, 1021, 1029, 1030, 1031, 1032, 1033, 1035, 1036, 1037, 1038  </w:t>
      </w:r>
      <w:r w:rsidRPr="007D66EB">
        <w:tab/>
        <w:t>431</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1020, 1021, 2000, 2001, 2002, 2003, 2004, 2005, 2007, 2008, 2009, 2010, 2011, 2012, 2013, 2014, 2015, 2016, 2017, 2018, 2019, 2020, 2021, 2022, 2023, 2024, 2025, 2026  </w:t>
      </w:r>
      <w:r w:rsidRPr="007D66EB">
        <w:tab/>
        <w:t>1,067</w:t>
      </w:r>
    </w:p>
    <w:p w:rsidR="00FF2FAC" w:rsidRPr="007D66EB" w:rsidRDefault="00FF2FAC" w:rsidP="00FF2FAC">
      <w:pPr>
        <w:widowControl w:val="0"/>
        <w:tabs>
          <w:tab w:val="right" w:leader="dot" w:pos="5904"/>
        </w:tabs>
        <w:ind w:left="288"/>
      </w:pPr>
      <w:r w:rsidRPr="007D66EB">
        <w:t>Greenville 5 Subtotal</w:t>
      </w:r>
      <w:r w:rsidRPr="007D66EB">
        <w:tab/>
        <w:t>1,899</w:t>
      </w:r>
    </w:p>
    <w:p w:rsidR="00FF2FAC" w:rsidRPr="007D66EB" w:rsidRDefault="00FF2FAC" w:rsidP="00FF2FAC">
      <w:pPr>
        <w:widowControl w:val="0"/>
        <w:tabs>
          <w:tab w:val="right" w:leader="dot" w:pos="5904"/>
        </w:tabs>
        <w:ind w:left="288"/>
      </w:pPr>
      <w:r w:rsidRPr="007D66EB">
        <w:t xml:space="preserve">Greenville 6 </w:t>
      </w:r>
      <w:r w:rsidRPr="007D66EB">
        <w:tab/>
        <w:t>1,318</w:t>
      </w:r>
    </w:p>
    <w:p w:rsidR="00FF2FAC" w:rsidRPr="007D66EB" w:rsidRDefault="00FF2FAC" w:rsidP="00FF2FAC">
      <w:pPr>
        <w:widowControl w:val="0"/>
        <w:tabs>
          <w:tab w:val="right" w:leader="dot" w:pos="5904"/>
        </w:tabs>
        <w:ind w:left="288"/>
      </w:pPr>
      <w:r w:rsidRPr="007D66EB">
        <w:t xml:space="preserve">Greenville 7 </w:t>
      </w:r>
      <w:r w:rsidRPr="007D66EB">
        <w:tab/>
        <w:t>3,324</w:t>
      </w:r>
    </w:p>
    <w:p w:rsidR="00FF2FAC" w:rsidRPr="007D66EB" w:rsidRDefault="00FF2FAC" w:rsidP="00FF2FAC">
      <w:pPr>
        <w:widowControl w:val="0"/>
        <w:tabs>
          <w:tab w:val="right" w:leader="dot" w:pos="5904"/>
        </w:tabs>
        <w:ind w:left="288"/>
      </w:pPr>
      <w:r w:rsidRPr="007D66EB">
        <w:t>Greenville 8</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1053, 1054, 1055, 1056, 1058, 1059, 1060, 1068, 1069, 1070, 1071, 1072, 1073, 1074, 1075, 1076, 1079, 1080  </w:t>
      </w:r>
      <w:r w:rsidRPr="007D66EB">
        <w:tab/>
        <w:t>66</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1002, 1003, 1004, 1005, 1006, 1010, 1011, 1012, 1020, 1021, 1022, 1023, 1024, 1025, 1026, 1027, 1029, 1030, 1031, 1032, 1046, 1047, 1048  </w:t>
      </w:r>
      <w:r w:rsidRPr="007D66EB">
        <w:tab/>
        <w:t>470</w:t>
      </w:r>
    </w:p>
    <w:p w:rsidR="00FF2FAC" w:rsidRPr="007D66EB" w:rsidRDefault="00FF2FAC" w:rsidP="00FF2FAC">
      <w:pPr>
        <w:widowControl w:val="0"/>
        <w:tabs>
          <w:tab w:val="right" w:leader="dot" w:pos="5904"/>
        </w:tabs>
        <w:ind w:left="576"/>
      </w:pPr>
      <w:r w:rsidRPr="007D66EB">
        <w:t>Tract 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7D66EB">
        <w:tab/>
        <w:t>1,286</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1015, 1016, 1017, 1018, 1021, 1022, 1023, 1024, 1025, 1026, 1027, 1028, 1029, 1030, 1031, 1032, 1035, 1036, 1037, 1038, 1039, 1040, 1041, 1042, 1043, 1044, 1045, 1046, 1047, 1048, 1049, 1050, 1051, 1052, 1053, 2056, 2057, 2058, 2059, 2063  </w:t>
      </w:r>
      <w:r w:rsidRPr="007D66EB">
        <w:tab/>
        <w:t>651</w:t>
      </w:r>
    </w:p>
    <w:p w:rsidR="00FF2FAC" w:rsidRPr="007D66EB" w:rsidRDefault="00FF2FAC" w:rsidP="00FF2FAC">
      <w:pPr>
        <w:widowControl w:val="0"/>
        <w:tabs>
          <w:tab w:val="right" w:leader="dot" w:pos="5904"/>
        </w:tabs>
        <w:ind w:left="576"/>
      </w:pPr>
      <w:r w:rsidRPr="007D66EB">
        <w:t>Tract 21.05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1024, 1025, 1026, 1027, 1028, 1029, 1030, 1031, 1032, 1033, 1034, 1035, 1036, 1037, 1038, 1039, 1040, 1041, 1042, 1043, 1044, 1067, 1068, 1074  </w:t>
      </w:r>
      <w:r w:rsidRPr="007D66EB">
        <w:tab/>
        <w:t>367</w:t>
      </w:r>
    </w:p>
    <w:p w:rsidR="00FF2FAC" w:rsidRPr="007D66EB" w:rsidRDefault="00FF2FAC" w:rsidP="00FF2FAC">
      <w:pPr>
        <w:widowControl w:val="0"/>
        <w:tabs>
          <w:tab w:val="right" w:leader="dot" w:pos="5904"/>
        </w:tabs>
        <w:ind w:left="576"/>
      </w:pPr>
      <w:r w:rsidRPr="007D66EB">
        <w:t>Tract 21.08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2000, 2001, 2002, 2003, 2004, 2005, 2007, 2008, 2032  </w:t>
      </w:r>
      <w:r w:rsidRPr="007D66EB">
        <w:tab/>
        <w:t>888</w:t>
      </w:r>
    </w:p>
    <w:p w:rsidR="00FF2FAC" w:rsidRPr="007D66EB" w:rsidRDefault="00FF2FAC" w:rsidP="00FF2FAC">
      <w:pPr>
        <w:widowControl w:val="0"/>
        <w:tabs>
          <w:tab w:val="right" w:leader="dot" w:pos="5904"/>
        </w:tabs>
        <w:ind w:left="288"/>
      </w:pPr>
      <w:r w:rsidRPr="007D66EB">
        <w:t>Greenville 8 Subtotal</w:t>
      </w:r>
      <w:r w:rsidRPr="007D66EB">
        <w:tab/>
        <w:t>3,728</w:t>
      </w:r>
    </w:p>
    <w:p w:rsidR="00FF2FAC" w:rsidRPr="007D66EB" w:rsidRDefault="00FF2FAC" w:rsidP="00FF2FAC">
      <w:pPr>
        <w:widowControl w:val="0"/>
        <w:tabs>
          <w:tab w:val="right" w:leader="dot" w:pos="5904"/>
        </w:tabs>
        <w:ind w:left="288"/>
      </w:pPr>
      <w:r w:rsidRPr="007D66EB">
        <w:t>Lakeview</w:t>
      </w:r>
    </w:p>
    <w:p w:rsidR="00FF2FAC" w:rsidRPr="007D66EB" w:rsidRDefault="00FF2FAC" w:rsidP="00FF2FAC">
      <w:pPr>
        <w:widowControl w:val="0"/>
        <w:tabs>
          <w:tab w:val="right" w:leader="dot" w:pos="5904"/>
        </w:tabs>
        <w:ind w:left="576"/>
      </w:pPr>
      <w:r w:rsidRPr="007D66EB">
        <w:t>Tract 23.02</w:t>
      </w:r>
    </w:p>
    <w:p w:rsidR="00FF2FAC" w:rsidRPr="007D66EB" w:rsidRDefault="00FF2FAC" w:rsidP="00FF2FAC">
      <w:pPr>
        <w:widowControl w:val="0"/>
        <w:tabs>
          <w:tab w:val="right" w:leader="dot" w:pos="5904"/>
        </w:tabs>
        <w:ind w:left="1152"/>
      </w:pPr>
      <w:r w:rsidRPr="007D66EB">
        <w:t xml:space="preserve">Blocks: 1013, 1017, 1018, 1021, 1022, 1029, 1030, 1031, 1032, 1034, 1035, 1038, 1039, 1040, 1041, 1042, 2036  </w:t>
      </w:r>
      <w:r w:rsidRPr="007D66EB">
        <w:tab/>
        <w:t>799</w:t>
      </w:r>
    </w:p>
    <w:p w:rsidR="00FF2FAC" w:rsidRPr="007D66EB" w:rsidRDefault="00FF2FAC" w:rsidP="00FF2FAC">
      <w:pPr>
        <w:widowControl w:val="0"/>
        <w:tabs>
          <w:tab w:val="right" w:leader="dot" w:pos="5904"/>
        </w:tabs>
        <w:ind w:left="576"/>
      </w:pPr>
      <w:r w:rsidRPr="007D66EB">
        <w:t>Tract 23.03</w:t>
      </w:r>
    </w:p>
    <w:p w:rsidR="00FF2FAC" w:rsidRPr="007D66EB" w:rsidRDefault="00FF2FAC" w:rsidP="00FF2FAC">
      <w:pPr>
        <w:widowControl w:val="0"/>
        <w:tabs>
          <w:tab w:val="right" w:leader="dot" w:pos="5904"/>
        </w:tabs>
        <w:ind w:left="1152"/>
      </w:pPr>
      <w:r w:rsidRPr="007D66EB">
        <w:t xml:space="preserve">Blocks: 1006, 2013, 2014, 2021, 2022  </w:t>
      </w:r>
      <w:r w:rsidRPr="007D66EB">
        <w:tab/>
        <w:t>25</w:t>
      </w:r>
    </w:p>
    <w:p w:rsidR="00FF2FAC" w:rsidRPr="007D66EB" w:rsidRDefault="00FF2FAC" w:rsidP="00FF2FAC">
      <w:pPr>
        <w:widowControl w:val="0"/>
        <w:tabs>
          <w:tab w:val="right" w:leader="dot" w:pos="5904"/>
        </w:tabs>
        <w:ind w:left="288"/>
      </w:pPr>
      <w:r w:rsidRPr="007D66EB">
        <w:t>Lakeview Subtotal</w:t>
      </w:r>
      <w:r w:rsidRPr="007D66EB">
        <w:tab/>
        <w:t>824</w:t>
      </w:r>
    </w:p>
    <w:p w:rsidR="00FF2FAC" w:rsidRPr="007D66EB" w:rsidRDefault="00FF2FAC" w:rsidP="00FF2FAC">
      <w:pPr>
        <w:widowControl w:val="0"/>
        <w:tabs>
          <w:tab w:val="right" w:leader="dot" w:pos="5904"/>
        </w:tabs>
        <w:ind w:left="288"/>
      </w:pPr>
      <w:r w:rsidRPr="007D66EB">
        <w:t>Leawood</w:t>
      </w:r>
    </w:p>
    <w:p w:rsidR="00FF2FAC" w:rsidRPr="007D66EB" w:rsidRDefault="00FF2FAC" w:rsidP="00FF2FAC">
      <w:pPr>
        <w:widowControl w:val="0"/>
        <w:tabs>
          <w:tab w:val="right" w:leader="dot" w:pos="5904"/>
        </w:tabs>
        <w:ind w:left="576"/>
      </w:pPr>
      <w:r w:rsidRPr="007D66EB">
        <w:t>Tract 23.04</w:t>
      </w:r>
    </w:p>
    <w:p w:rsidR="00FF2FAC" w:rsidRPr="007D66EB" w:rsidRDefault="00FF2FAC" w:rsidP="00FF2FAC">
      <w:pPr>
        <w:widowControl w:val="0"/>
        <w:tabs>
          <w:tab w:val="right" w:leader="dot" w:pos="5904"/>
        </w:tabs>
        <w:ind w:left="1152"/>
      </w:pPr>
      <w:r w:rsidRPr="007D66EB">
        <w:t xml:space="preserve">Blocks: 2003, 2004, 2005, 2006, 2008, 2009, 2011, 2012, 2016, 2017, 2018, 2019, 2020, 2021, 2022, 2023, 2025, 2026, 2027, 2028, 2029, 2030, 2031, 2032, 2033  </w:t>
      </w:r>
      <w:r w:rsidRPr="007D66EB">
        <w:tab/>
        <w:t>1,242</w:t>
      </w:r>
    </w:p>
    <w:p w:rsidR="00FF2FAC" w:rsidRPr="007D66EB" w:rsidRDefault="00FF2FAC" w:rsidP="00FF2FAC">
      <w:pPr>
        <w:widowControl w:val="0"/>
        <w:tabs>
          <w:tab w:val="right" w:leader="dot" w:pos="5904"/>
        </w:tabs>
        <w:ind w:left="576"/>
      </w:pPr>
      <w:r w:rsidRPr="007D66EB">
        <w:t>Tract 38.02</w:t>
      </w:r>
    </w:p>
    <w:p w:rsidR="00FF2FAC" w:rsidRPr="007D66EB" w:rsidRDefault="00FF2FAC" w:rsidP="00FF2FAC">
      <w:pPr>
        <w:widowControl w:val="0"/>
        <w:tabs>
          <w:tab w:val="right" w:leader="dot" w:pos="5904"/>
        </w:tabs>
        <w:ind w:left="1152"/>
      </w:pPr>
      <w:r w:rsidRPr="007D66EB">
        <w:t xml:space="preserve">Blocks: 3012, 3013, 3019, 3020, 3021  </w:t>
      </w:r>
      <w:r w:rsidRPr="007D66EB">
        <w:tab/>
        <w:t>532</w:t>
      </w:r>
    </w:p>
    <w:p w:rsidR="00FF2FAC" w:rsidRPr="007D66EB" w:rsidRDefault="00FF2FAC" w:rsidP="00FF2FAC">
      <w:pPr>
        <w:widowControl w:val="0"/>
        <w:tabs>
          <w:tab w:val="right" w:leader="dot" w:pos="5904"/>
        </w:tabs>
        <w:ind w:left="288"/>
      </w:pPr>
      <w:r w:rsidRPr="007D66EB">
        <w:t>Leawood Subtotal</w:t>
      </w:r>
      <w:r w:rsidRPr="007D66EB">
        <w:tab/>
        <w:t>1,774</w:t>
      </w:r>
    </w:p>
    <w:p w:rsidR="00FF2FAC" w:rsidRPr="007D66EB" w:rsidRDefault="00FF2FAC" w:rsidP="00FF2FAC">
      <w:pPr>
        <w:widowControl w:val="0"/>
        <w:tabs>
          <w:tab w:val="right" w:leader="dot" w:pos="5904"/>
        </w:tabs>
        <w:ind w:left="288"/>
      </w:pPr>
      <w:r w:rsidRPr="007D66EB">
        <w:t>Monaview</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2002  </w:t>
      </w:r>
      <w:r w:rsidRPr="007D66EB">
        <w:tab/>
        <w:t>0</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1001, 1002, 1003, 1004, 1005, 1007, 1008, 1009, 1010, 1011, 1012, 1013, 1022, 1023, 1024, 1025, 2000, 2001, 2002, 2003, 2004, 2005, 2018, 5058, 5060, 5062, 5063, 5064, 5065, 5066, 5070, 5071  </w:t>
      </w:r>
      <w:r w:rsidRPr="007D66EB">
        <w:tab/>
        <w:t>886</w:t>
      </w:r>
    </w:p>
    <w:p w:rsidR="00FF2FAC" w:rsidRPr="007D66EB" w:rsidRDefault="00FF2FAC" w:rsidP="00FF2FAC">
      <w:pPr>
        <w:widowControl w:val="0"/>
        <w:tabs>
          <w:tab w:val="right" w:leader="dot" w:pos="5904"/>
        </w:tabs>
        <w:ind w:left="576"/>
      </w:pPr>
      <w:r w:rsidRPr="007D66EB">
        <w:t>Tract 23.03</w:t>
      </w:r>
    </w:p>
    <w:p w:rsidR="00FF2FAC" w:rsidRPr="007D66EB" w:rsidRDefault="00FF2FAC" w:rsidP="00FF2FAC">
      <w:pPr>
        <w:widowControl w:val="0"/>
        <w:tabs>
          <w:tab w:val="right" w:leader="dot" w:pos="5904"/>
        </w:tabs>
        <w:ind w:left="1152"/>
      </w:pPr>
      <w:r w:rsidRPr="007D66EB">
        <w:t xml:space="preserve">Blocks: 1053, 1057  </w:t>
      </w:r>
      <w:r w:rsidRPr="007D66EB">
        <w:tab/>
        <w:t>0</w:t>
      </w:r>
    </w:p>
    <w:p w:rsidR="00FF2FAC" w:rsidRPr="007D66EB" w:rsidRDefault="00FF2FAC" w:rsidP="00FF2FAC">
      <w:pPr>
        <w:widowControl w:val="0"/>
        <w:tabs>
          <w:tab w:val="right" w:leader="dot" w:pos="5904"/>
        </w:tabs>
        <w:ind w:left="288"/>
      </w:pPr>
      <w:r w:rsidRPr="007D66EB">
        <w:t>Monaview Subtotal</w:t>
      </w:r>
      <w:r w:rsidRPr="007D66EB">
        <w:tab/>
        <w:t>886</w:t>
      </w:r>
    </w:p>
    <w:p w:rsidR="00FF2FAC" w:rsidRPr="007D66EB" w:rsidRDefault="00FF2FAC" w:rsidP="00FF2FAC">
      <w:pPr>
        <w:widowControl w:val="0"/>
        <w:tabs>
          <w:tab w:val="right" w:leader="dot" w:pos="5904"/>
        </w:tabs>
        <w:ind w:left="288"/>
      </w:pPr>
      <w:r w:rsidRPr="007D66EB">
        <w:t>Welcome</w:t>
      </w:r>
    </w:p>
    <w:p w:rsidR="00FF2FAC" w:rsidRPr="007D66EB" w:rsidRDefault="00FF2FAC" w:rsidP="00FF2FAC">
      <w:pPr>
        <w:widowControl w:val="0"/>
        <w:tabs>
          <w:tab w:val="right" w:leader="dot" w:pos="5904"/>
        </w:tabs>
        <w:ind w:left="576"/>
      </w:pPr>
      <w:r w:rsidRPr="007D66EB">
        <w:t>Tract 21.05</w:t>
      </w:r>
    </w:p>
    <w:p w:rsidR="00FF2FAC" w:rsidRPr="007D66EB" w:rsidRDefault="00FF2FAC" w:rsidP="00FF2FAC">
      <w:pPr>
        <w:widowControl w:val="0"/>
        <w:tabs>
          <w:tab w:val="right" w:leader="dot" w:pos="5904"/>
        </w:tabs>
        <w:ind w:left="1152"/>
      </w:pPr>
      <w:r w:rsidRPr="007D66EB">
        <w:t xml:space="preserve">Blocks: 1012, 1013, 1014, 1015, 1016, 1017, 1018, 1019, 1020, 1021, 1022, 1023, 1045, 1046, 1047, 1048, 1049, 1050, 1051, 1052, 1053, 1054, 1055, 1056, 1057, 1058, 1059, 1060, 1061, 1062, 1063, 1064, 1065, 1066, 1069, 1070, 1071, 1072, 1073  </w:t>
      </w:r>
      <w:r w:rsidRPr="007D66EB">
        <w:tab/>
        <w:t>818</w:t>
      </w:r>
    </w:p>
    <w:p w:rsidR="00FF2FAC" w:rsidRPr="007D66EB" w:rsidRDefault="00FF2FAC" w:rsidP="00FF2FAC">
      <w:pPr>
        <w:widowControl w:val="0"/>
        <w:tabs>
          <w:tab w:val="right" w:leader="dot" w:pos="5904"/>
        </w:tabs>
        <w:ind w:left="576"/>
      </w:pPr>
      <w:r w:rsidRPr="007D66EB">
        <w:t>Tract 21.06</w:t>
      </w:r>
    </w:p>
    <w:p w:rsidR="00FF2FAC" w:rsidRPr="007D66EB" w:rsidRDefault="00FF2FAC" w:rsidP="00FF2FAC">
      <w:pPr>
        <w:widowControl w:val="0"/>
        <w:tabs>
          <w:tab w:val="right" w:leader="dot" w:pos="5904"/>
        </w:tabs>
        <w:ind w:left="1152"/>
      </w:pPr>
      <w:r w:rsidRPr="007D66EB">
        <w:t xml:space="preserve">Blocks: 1000, 2014, 3000, 3001, 3002, 3003, 3004, 3005, 3006, 3007, 3008, 3009, 3011, 3012, 3016, 3017, 3018, 3019, 3020, 3021, 3022, 3023, 3024, 3025, 3026, 3027, 3028, 3029, 3030  </w:t>
      </w:r>
      <w:r w:rsidRPr="007D66EB">
        <w:tab/>
        <w:t>1,045</w:t>
      </w:r>
    </w:p>
    <w:p w:rsidR="00FF2FAC" w:rsidRPr="007D66EB" w:rsidRDefault="00FF2FAC" w:rsidP="00FF2FAC">
      <w:pPr>
        <w:widowControl w:val="0"/>
        <w:tabs>
          <w:tab w:val="right" w:leader="dot" w:pos="5904"/>
        </w:tabs>
        <w:ind w:left="288"/>
      </w:pPr>
      <w:r w:rsidRPr="007D66EB">
        <w:t>Welcome Subtotal</w:t>
      </w:r>
      <w:r w:rsidRPr="007D66EB">
        <w:tab/>
        <w:t>1,863</w:t>
      </w:r>
    </w:p>
    <w:p w:rsidR="00FF2FAC" w:rsidRPr="007D66EB" w:rsidRDefault="00FF2FAC" w:rsidP="00FF2FAC">
      <w:pPr>
        <w:widowControl w:val="0"/>
        <w:tabs>
          <w:tab w:val="right" w:leader="dot" w:pos="5904"/>
        </w:tabs>
        <w:ind w:left="288"/>
      </w:pPr>
      <w:r w:rsidRPr="007D66EB">
        <w:t>Westcliffe</w:t>
      </w:r>
    </w:p>
    <w:p w:rsidR="00FF2FAC" w:rsidRPr="007D66EB" w:rsidRDefault="00FF2FAC" w:rsidP="00FF2FAC">
      <w:pPr>
        <w:widowControl w:val="0"/>
        <w:tabs>
          <w:tab w:val="right" w:leader="dot" w:pos="5904"/>
        </w:tabs>
        <w:ind w:left="576"/>
      </w:pPr>
      <w:r w:rsidRPr="007D66EB">
        <w:t>Tract 36.01</w:t>
      </w:r>
    </w:p>
    <w:p w:rsidR="00FF2FAC" w:rsidRPr="007D66EB" w:rsidRDefault="00FF2FAC" w:rsidP="00FF2FAC">
      <w:pPr>
        <w:widowControl w:val="0"/>
        <w:tabs>
          <w:tab w:val="right" w:leader="dot" w:pos="5904"/>
        </w:tabs>
        <w:ind w:left="1152"/>
      </w:pPr>
      <w:r w:rsidRPr="007D66EB">
        <w:t xml:space="preserve">Blocks: 3000, 3001, 3004, 3005, 3007, 3010, 3012, 3014, 3015  </w:t>
      </w:r>
      <w:r w:rsidRPr="007D66EB">
        <w:tab/>
        <w:t>779</w:t>
      </w:r>
    </w:p>
    <w:p w:rsidR="00FF2FAC" w:rsidRPr="007D66EB" w:rsidRDefault="00FF2FAC" w:rsidP="00FF2FAC">
      <w:pPr>
        <w:widowControl w:val="0"/>
        <w:tabs>
          <w:tab w:val="right" w:leader="dot" w:pos="5904"/>
        </w:tabs>
        <w:ind w:left="576"/>
      </w:pPr>
      <w:r w:rsidRPr="007D66EB">
        <w:t>Tract 37.05</w:t>
      </w:r>
    </w:p>
    <w:p w:rsidR="00FF2FAC" w:rsidRPr="007D66EB" w:rsidRDefault="00FF2FAC" w:rsidP="00FF2FAC">
      <w:pPr>
        <w:widowControl w:val="0"/>
        <w:tabs>
          <w:tab w:val="right" w:leader="dot" w:pos="5904"/>
        </w:tabs>
        <w:ind w:left="1152"/>
      </w:pPr>
      <w:r w:rsidRPr="007D66EB">
        <w:t xml:space="preserve">Blocks: 1014  </w:t>
      </w:r>
      <w:r w:rsidRPr="007D66EB">
        <w:tab/>
        <w:t>0</w:t>
      </w:r>
    </w:p>
    <w:p w:rsidR="00FF2FAC" w:rsidRPr="007D66EB" w:rsidRDefault="00FF2FAC" w:rsidP="00FF2FAC">
      <w:pPr>
        <w:widowControl w:val="0"/>
        <w:tabs>
          <w:tab w:val="right" w:leader="dot" w:pos="5904"/>
        </w:tabs>
        <w:ind w:left="288"/>
      </w:pPr>
      <w:r w:rsidRPr="007D66EB">
        <w:t>Westcliffe Subtotal</w:t>
      </w:r>
      <w:r w:rsidRPr="007D66EB">
        <w:tab/>
        <w:t>779</w:t>
      </w:r>
    </w:p>
    <w:p w:rsidR="00FF2FAC" w:rsidRPr="007D66EB" w:rsidRDefault="00FF2FAC" w:rsidP="00FF2FAC">
      <w:pPr>
        <w:widowControl w:val="0"/>
        <w:tabs>
          <w:tab w:val="right" w:leader="dot" w:pos="5904"/>
        </w:tabs>
        <w:ind w:left="288"/>
      </w:pPr>
      <w:r w:rsidRPr="007D66EB">
        <w:t>Westside</w:t>
      </w:r>
    </w:p>
    <w:p w:rsidR="00FF2FAC" w:rsidRPr="007D66EB" w:rsidRDefault="00FF2FAC" w:rsidP="00FF2FAC">
      <w:pPr>
        <w:widowControl w:val="0"/>
        <w:tabs>
          <w:tab w:val="right" w:leader="dot" w:pos="5904"/>
        </w:tabs>
        <w:ind w:left="576"/>
      </w:pPr>
      <w:r w:rsidRPr="007D66EB">
        <w:t>Tract 22.01</w:t>
      </w:r>
    </w:p>
    <w:p w:rsidR="00FF2FAC" w:rsidRPr="007D66EB" w:rsidRDefault="00FF2FAC" w:rsidP="00FF2FAC">
      <w:pPr>
        <w:widowControl w:val="0"/>
        <w:tabs>
          <w:tab w:val="right" w:leader="dot" w:pos="5904"/>
        </w:tabs>
        <w:ind w:left="1152"/>
      </w:pPr>
      <w:r w:rsidRPr="007D66EB">
        <w:t xml:space="preserve">Blocks: 2016, 2019, 2020  </w:t>
      </w:r>
      <w:r w:rsidRPr="007D66EB">
        <w:tab/>
        <w:t>43</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2005, 2006, 2007, 2008, 2014, 2015, 2030  </w:t>
      </w:r>
      <w:r w:rsidRPr="007D66EB">
        <w:tab/>
        <w:t>147</w:t>
      </w:r>
    </w:p>
    <w:p w:rsidR="00FF2FAC" w:rsidRPr="007D66EB" w:rsidRDefault="00FF2FAC" w:rsidP="00FF2FAC">
      <w:pPr>
        <w:widowControl w:val="0"/>
        <w:tabs>
          <w:tab w:val="right" w:leader="dot" w:pos="5904"/>
        </w:tabs>
        <w:ind w:left="288"/>
      </w:pPr>
      <w:r w:rsidRPr="007D66EB">
        <w:t>Westside Subtotal</w:t>
      </w:r>
      <w:r w:rsidRPr="007D66EB">
        <w:tab/>
        <w:t>190</w:t>
      </w:r>
    </w:p>
    <w:p w:rsidR="00FF2FAC" w:rsidRPr="007D66EB" w:rsidRDefault="00FF2FAC" w:rsidP="00FF2FAC">
      <w:pPr>
        <w:widowControl w:val="0"/>
        <w:tabs>
          <w:tab w:val="right" w:leader="dot" w:pos="5904"/>
        </w:tabs>
      </w:pPr>
      <w:r w:rsidRPr="007D66EB">
        <w:t>DISTRICT TOTAL</w:t>
      </w:r>
      <w:r w:rsidRPr="007D66EB">
        <w:tab/>
        <w:t>36,374</w:t>
      </w:r>
    </w:p>
    <w:p w:rsidR="00FF2FAC" w:rsidRPr="007D66EB" w:rsidRDefault="00FF2FAC" w:rsidP="00FF2FAC">
      <w:pPr>
        <w:widowControl w:val="0"/>
        <w:tabs>
          <w:tab w:val="right" w:leader="dot" w:pos="5904"/>
        </w:tabs>
      </w:pPr>
      <w:r w:rsidRPr="007D66EB">
        <w:t>PERCENT VARIATION</w:t>
      </w:r>
      <w:r w:rsidRPr="007D66EB">
        <w:tab/>
        <w:t>-2.485</w:t>
      </w:r>
    </w:p>
    <w:p w:rsidR="00FF2FAC" w:rsidRPr="007D66EB" w:rsidRDefault="00FF2FAC" w:rsidP="00FF2FAC">
      <w:pPr>
        <w:widowControl w:val="0"/>
        <w:tabs>
          <w:tab w:val="right" w:leader="dot" w:pos="5904"/>
        </w:tabs>
      </w:pPr>
      <w:r w:rsidRPr="007D66EB">
        <w:t>DISTRICT 24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Chestnut Hills</w:t>
      </w:r>
    </w:p>
    <w:p w:rsidR="00FF2FAC" w:rsidRPr="007D66EB" w:rsidRDefault="00FF2FAC" w:rsidP="00FF2FAC">
      <w:pPr>
        <w:widowControl w:val="0"/>
        <w:tabs>
          <w:tab w:val="right" w:leader="dot" w:pos="5904"/>
        </w:tabs>
        <w:ind w:left="576"/>
      </w:pPr>
      <w:r w:rsidRPr="007D66EB">
        <w:t>Tract 21.07</w:t>
      </w:r>
    </w:p>
    <w:p w:rsidR="00FF2FAC" w:rsidRPr="007D66EB" w:rsidRDefault="00FF2FAC" w:rsidP="00FF2FAC">
      <w:pPr>
        <w:widowControl w:val="0"/>
        <w:tabs>
          <w:tab w:val="right" w:leader="dot" w:pos="5904"/>
        </w:tabs>
        <w:ind w:left="1152"/>
      </w:pPr>
      <w:r w:rsidRPr="007D66EB">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7D66EB">
        <w:tab/>
        <w:t>1,792</w:t>
      </w:r>
    </w:p>
    <w:p w:rsidR="00FF2FAC" w:rsidRPr="007D66EB" w:rsidRDefault="00FF2FAC" w:rsidP="00FF2FAC">
      <w:pPr>
        <w:widowControl w:val="0"/>
        <w:tabs>
          <w:tab w:val="right" w:leader="dot" w:pos="5904"/>
        </w:tabs>
        <w:ind w:left="576"/>
      </w:pPr>
      <w:r w:rsidRPr="007D66EB">
        <w:t>Tract 21.08</w:t>
      </w:r>
    </w:p>
    <w:p w:rsidR="00FF2FAC" w:rsidRPr="007D66EB" w:rsidRDefault="00FF2FAC" w:rsidP="00FF2FAC">
      <w:pPr>
        <w:widowControl w:val="0"/>
        <w:tabs>
          <w:tab w:val="right" w:leader="dot" w:pos="5904"/>
        </w:tabs>
        <w:ind w:left="1152"/>
      </w:pPr>
      <w:r w:rsidRPr="007D66EB">
        <w:t xml:space="preserve">Blocks: 2011, 2012, 2013, 2014, 2015, 2016, 2017, 2018, 2025, 2026, 2027, 2028, 2033, 2034, 2035, 2036, 2037, 2038  </w:t>
      </w:r>
      <w:r w:rsidRPr="007D66EB">
        <w:tab/>
        <w:t>376</w:t>
      </w:r>
    </w:p>
    <w:p w:rsidR="00FF2FAC" w:rsidRPr="007D66EB" w:rsidRDefault="00FF2FAC" w:rsidP="00FF2FAC">
      <w:pPr>
        <w:widowControl w:val="0"/>
        <w:tabs>
          <w:tab w:val="right" w:leader="dot" w:pos="5904"/>
        </w:tabs>
        <w:ind w:left="288"/>
      </w:pPr>
      <w:r w:rsidRPr="007D66EB">
        <w:t>Chestnut Hills Subtotal</w:t>
      </w:r>
      <w:r w:rsidRPr="007D66EB">
        <w:tab/>
        <w:t>2,168</w:t>
      </w:r>
    </w:p>
    <w:p w:rsidR="00FF2FAC" w:rsidRPr="007D66EB" w:rsidRDefault="00FF2FAC" w:rsidP="00FF2FAC">
      <w:pPr>
        <w:widowControl w:val="0"/>
        <w:tabs>
          <w:tab w:val="right" w:leader="dot" w:pos="5904"/>
        </w:tabs>
        <w:ind w:left="288"/>
      </w:pPr>
      <w:r w:rsidRPr="007D66EB">
        <w:t>Greenville 10</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2031  </w:t>
      </w:r>
      <w:r w:rsidRPr="007D66EB">
        <w:tab/>
        <w:t>0</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1045, 1046, 1047, 1048, 1049, 1050, 1061, 1062, 1063, 1064, 1065, 1066, 1067, 1077, 1078, 1081, 1082, 1083  </w:t>
      </w:r>
      <w:r w:rsidRPr="007D66EB">
        <w:tab/>
        <w:t>496</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1000, 1007, 1009, 1035, 1036, 1037  </w:t>
      </w:r>
      <w:r w:rsidRPr="007D66EB">
        <w:tab/>
        <w:t>243</w:t>
      </w:r>
    </w:p>
    <w:p w:rsidR="00FF2FAC" w:rsidRPr="007D66EB" w:rsidRDefault="00FF2FAC" w:rsidP="00FF2FAC">
      <w:pPr>
        <w:widowControl w:val="0"/>
        <w:tabs>
          <w:tab w:val="right" w:leader="dot" w:pos="5904"/>
        </w:tabs>
        <w:ind w:left="576"/>
      </w:pPr>
      <w:r w:rsidRPr="007D66EB">
        <w:t>Tract 42</w:t>
      </w:r>
    </w:p>
    <w:p w:rsidR="00FF2FAC" w:rsidRPr="007D66EB" w:rsidRDefault="00FF2FAC" w:rsidP="00FF2FAC">
      <w:pPr>
        <w:widowControl w:val="0"/>
        <w:tabs>
          <w:tab w:val="right" w:leader="dot" w:pos="5904"/>
        </w:tabs>
        <w:ind w:left="1152"/>
      </w:pPr>
      <w:r w:rsidRPr="007D66EB">
        <w:t xml:space="preserve">Blocks: 1000, 1001, 1002, 1003, 1004, 1005, 1006, 1007, 1011, 1012, 1013, 1014  </w:t>
      </w:r>
      <w:r w:rsidRPr="007D66EB">
        <w:tab/>
        <w:t>165</w:t>
      </w:r>
    </w:p>
    <w:p w:rsidR="00FF2FAC" w:rsidRPr="007D66EB" w:rsidRDefault="00FF2FAC" w:rsidP="00FF2FAC">
      <w:pPr>
        <w:widowControl w:val="0"/>
        <w:tabs>
          <w:tab w:val="right" w:leader="dot" w:pos="5904"/>
        </w:tabs>
        <w:ind w:left="288"/>
      </w:pPr>
      <w:r w:rsidRPr="007D66EB">
        <w:t>Greenville 10 Subtotal</w:t>
      </w:r>
      <w:r w:rsidRPr="007D66EB">
        <w:tab/>
        <w:t>904</w:t>
      </w:r>
    </w:p>
    <w:p w:rsidR="00FF2FAC" w:rsidRPr="007D66EB" w:rsidRDefault="00FF2FAC" w:rsidP="00FF2FAC">
      <w:pPr>
        <w:widowControl w:val="0"/>
        <w:tabs>
          <w:tab w:val="right" w:leader="dot" w:pos="5904"/>
        </w:tabs>
        <w:ind w:left="288"/>
      </w:pPr>
      <w:r w:rsidRPr="007D66EB">
        <w:t>Greenville 16</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1033, 1034, 1041, 1045  </w:t>
      </w:r>
      <w:r w:rsidRPr="007D66EB">
        <w:tab/>
        <w:t>143</w:t>
      </w:r>
    </w:p>
    <w:p w:rsidR="00FF2FAC" w:rsidRPr="007D66EB" w:rsidRDefault="00FF2FAC" w:rsidP="00FF2FAC">
      <w:pPr>
        <w:widowControl w:val="0"/>
        <w:tabs>
          <w:tab w:val="right" w:leader="dot" w:pos="5904"/>
        </w:tabs>
        <w:ind w:left="576"/>
      </w:pPr>
      <w:r w:rsidRPr="007D66EB">
        <w:t>Tract 15.01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w:t>
      </w:r>
      <w:r w:rsidRPr="007D66EB">
        <w:tab/>
        <w:t>1,582</w:t>
      </w:r>
    </w:p>
    <w:p w:rsidR="00FF2FAC" w:rsidRPr="007D66EB" w:rsidRDefault="00FF2FAC" w:rsidP="00FF2FAC">
      <w:pPr>
        <w:widowControl w:val="0"/>
        <w:tabs>
          <w:tab w:val="right" w:leader="dot" w:pos="5904"/>
        </w:tabs>
        <w:ind w:left="576"/>
      </w:pPr>
      <w:r w:rsidRPr="007D66EB">
        <w:t>Tract 21.03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2027  </w:t>
      </w:r>
      <w:r w:rsidRPr="007D66EB">
        <w:tab/>
        <w:t>101</w:t>
      </w:r>
    </w:p>
    <w:p w:rsidR="00FF2FAC" w:rsidRPr="007D66EB" w:rsidRDefault="00FF2FAC" w:rsidP="00FF2FAC">
      <w:pPr>
        <w:widowControl w:val="0"/>
        <w:tabs>
          <w:tab w:val="right" w:leader="dot" w:pos="5904"/>
        </w:tabs>
        <w:ind w:left="576"/>
      </w:pPr>
      <w:r w:rsidRPr="007D66EB">
        <w:t>Tract 42</w:t>
      </w:r>
    </w:p>
    <w:p w:rsidR="00FF2FAC" w:rsidRPr="007D66EB" w:rsidRDefault="00FF2FAC" w:rsidP="00FF2FAC">
      <w:pPr>
        <w:widowControl w:val="0"/>
        <w:tabs>
          <w:tab w:val="right" w:leader="dot" w:pos="5904"/>
        </w:tabs>
        <w:ind w:left="1152"/>
      </w:pPr>
      <w:r w:rsidRPr="007D66EB">
        <w:t xml:space="preserve">Blocks: 2006, 2007, 2008, 2009, 2010, 2011, 2012, 2013  </w:t>
      </w:r>
      <w:r w:rsidRPr="007D66EB">
        <w:tab/>
        <w:t>257</w:t>
      </w:r>
    </w:p>
    <w:p w:rsidR="00FF2FAC" w:rsidRPr="007D66EB" w:rsidRDefault="00FF2FAC" w:rsidP="00FF2FAC">
      <w:pPr>
        <w:widowControl w:val="0"/>
        <w:tabs>
          <w:tab w:val="right" w:leader="dot" w:pos="5904"/>
        </w:tabs>
        <w:ind w:left="288"/>
      </w:pPr>
      <w:r w:rsidRPr="007D66EB">
        <w:t>Greenville 16 Subtotal</w:t>
      </w:r>
      <w:r w:rsidRPr="007D66EB">
        <w:tab/>
        <w:t>2,083</w:t>
      </w:r>
    </w:p>
    <w:p w:rsidR="00FF2FAC" w:rsidRPr="007D66EB" w:rsidRDefault="00FF2FAC" w:rsidP="00FF2FAC">
      <w:pPr>
        <w:widowControl w:val="0"/>
        <w:tabs>
          <w:tab w:val="right" w:leader="dot" w:pos="5904"/>
        </w:tabs>
        <w:ind w:left="288"/>
      </w:pPr>
      <w:r w:rsidRPr="007D66EB">
        <w:t>Greenville 17</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1038, 1039, 1040  </w:t>
      </w:r>
      <w:r w:rsidRPr="007D66EB">
        <w:tab/>
        <w:t>127</w:t>
      </w:r>
    </w:p>
    <w:p w:rsidR="00FF2FAC" w:rsidRPr="007D66EB" w:rsidRDefault="00FF2FAC" w:rsidP="00FF2FAC">
      <w:pPr>
        <w:widowControl w:val="0"/>
        <w:tabs>
          <w:tab w:val="right" w:leader="dot" w:pos="5904"/>
        </w:tabs>
        <w:ind w:left="576"/>
      </w:pPr>
      <w:r w:rsidRPr="007D66EB">
        <w:t>Tract 42</w:t>
      </w:r>
    </w:p>
    <w:p w:rsidR="00FF2FAC" w:rsidRPr="007D66EB" w:rsidRDefault="00FF2FAC" w:rsidP="00FF2FAC">
      <w:pPr>
        <w:widowControl w:val="0"/>
        <w:tabs>
          <w:tab w:val="right" w:leader="dot" w:pos="5904"/>
        </w:tabs>
        <w:ind w:left="1152"/>
      </w:pPr>
      <w:r w:rsidRPr="007D66EB">
        <w:t xml:space="preserve">Blocks: 1015, 1016, 1017, 1018, 1019, 1020, 1021, 1022, 1023, 1024, 1025, 1026, 1027, 1028, 1029, 1030, 2000, 2001, 2002, 2003, 2004, 2005, 2014, 2015, 2016, 2017, 2018, 2019, 2020, 2021, 2022, 2023  </w:t>
      </w:r>
      <w:r w:rsidRPr="007D66EB">
        <w:tab/>
        <w:t>1,551</w:t>
      </w:r>
    </w:p>
    <w:p w:rsidR="00FF2FAC" w:rsidRPr="007D66EB" w:rsidRDefault="00FF2FAC" w:rsidP="00FF2FAC">
      <w:pPr>
        <w:widowControl w:val="0"/>
        <w:tabs>
          <w:tab w:val="right" w:leader="dot" w:pos="5904"/>
        </w:tabs>
        <w:ind w:left="288"/>
      </w:pPr>
      <w:r w:rsidRPr="007D66EB">
        <w:t>Greenville 17 Subtotal</w:t>
      </w:r>
      <w:r w:rsidRPr="007D66EB">
        <w:tab/>
        <w:t>1,678</w:t>
      </w:r>
    </w:p>
    <w:p w:rsidR="00FF2FAC" w:rsidRPr="007D66EB" w:rsidRDefault="00FF2FAC" w:rsidP="00FF2FAC">
      <w:pPr>
        <w:widowControl w:val="0"/>
        <w:tabs>
          <w:tab w:val="right" w:leader="dot" w:pos="5904"/>
        </w:tabs>
        <w:ind w:left="288"/>
      </w:pPr>
      <w:r w:rsidRPr="007D66EB">
        <w:t xml:space="preserve">Greenville 18 </w:t>
      </w:r>
      <w:r w:rsidRPr="007D66EB">
        <w:tab/>
        <w:t>1,652</w:t>
      </w:r>
    </w:p>
    <w:p w:rsidR="00FF2FAC" w:rsidRPr="007D66EB" w:rsidRDefault="00FF2FAC" w:rsidP="00FF2FAC">
      <w:pPr>
        <w:widowControl w:val="0"/>
        <w:tabs>
          <w:tab w:val="right" w:leader="dot" w:pos="5904"/>
        </w:tabs>
        <w:ind w:left="288"/>
      </w:pPr>
      <w:r w:rsidRPr="007D66EB">
        <w:t>Greenville 20</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1015, 1016, 1017, 1018, 1019, 1020, 1021, 1022, 1023, 1024, 1025, 1026, 1027, 1028, 1029, 1030, 1031, 1032, 1033, 1034, 2012, 2018, 2019, 2021, 2022, 2023  </w:t>
      </w:r>
      <w:r w:rsidRPr="007D66EB">
        <w:tab/>
        <w:t>1,355</w:t>
      </w:r>
    </w:p>
    <w:p w:rsidR="00FF2FAC" w:rsidRPr="007D66EB" w:rsidRDefault="00FF2FAC" w:rsidP="00FF2FAC">
      <w:pPr>
        <w:widowControl w:val="0"/>
        <w:tabs>
          <w:tab w:val="right" w:leader="dot" w:pos="5904"/>
        </w:tabs>
        <w:ind w:left="288"/>
      </w:pPr>
      <w:r w:rsidRPr="007D66EB">
        <w:t>Greenville 20 Subtotal</w:t>
      </w:r>
      <w:r w:rsidRPr="007D66EB">
        <w:tab/>
        <w:t>1,355</w:t>
      </w:r>
    </w:p>
    <w:p w:rsidR="00FF2FAC" w:rsidRPr="007D66EB" w:rsidRDefault="00FF2FAC" w:rsidP="00FF2FAC">
      <w:pPr>
        <w:widowControl w:val="0"/>
        <w:tabs>
          <w:tab w:val="right" w:leader="dot" w:pos="5904"/>
        </w:tabs>
        <w:ind w:left="288"/>
      </w:pPr>
      <w:r w:rsidRPr="007D66EB">
        <w:t>Greenville 21</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2001, 2002, 2003, 2004, 2005, 2006, 2007, 2008, 2009, 2010, 2011, 2013, 2014, 2015, 2016, 2017, 2020  </w:t>
      </w:r>
      <w:r w:rsidRPr="007D66EB">
        <w:tab/>
        <w:t>1,012</w:t>
      </w:r>
    </w:p>
    <w:p w:rsidR="00FF2FAC" w:rsidRPr="007D66EB" w:rsidRDefault="00FF2FAC" w:rsidP="00FF2FAC">
      <w:pPr>
        <w:widowControl w:val="0"/>
        <w:tabs>
          <w:tab w:val="right" w:leader="dot" w:pos="5904"/>
        </w:tabs>
        <w:ind w:left="288"/>
      </w:pPr>
      <w:r w:rsidRPr="007D66EB">
        <w:t>Greenville 21 Subtotal</w:t>
      </w:r>
      <w:r w:rsidRPr="007D66EB">
        <w:tab/>
        <w:t>1,012</w:t>
      </w:r>
    </w:p>
    <w:p w:rsidR="00FF2FAC" w:rsidRPr="007D66EB" w:rsidRDefault="00FF2FAC" w:rsidP="00FF2FAC">
      <w:pPr>
        <w:widowControl w:val="0"/>
        <w:tabs>
          <w:tab w:val="right" w:leader="dot" w:pos="5904"/>
        </w:tabs>
        <w:ind w:left="288"/>
      </w:pPr>
      <w:r w:rsidRPr="007D66EB">
        <w:t xml:space="preserve">Greenville 22 </w:t>
      </w:r>
      <w:r w:rsidRPr="007D66EB">
        <w:tab/>
        <w:t>2,727</w:t>
      </w:r>
    </w:p>
    <w:p w:rsidR="00FF2FAC" w:rsidRPr="007D66EB" w:rsidRDefault="00FF2FAC" w:rsidP="00FF2FAC">
      <w:pPr>
        <w:widowControl w:val="0"/>
        <w:tabs>
          <w:tab w:val="right" w:leader="dot" w:pos="5904"/>
        </w:tabs>
        <w:ind w:left="288"/>
      </w:pPr>
      <w:r w:rsidRPr="007D66EB">
        <w:t>Greenville 23</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1003, 1004, 1008, 1014  </w:t>
      </w:r>
      <w:r w:rsidRPr="007D66EB">
        <w:tab/>
        <w:t>0</w:t>
      </w:r>
    </w:p>
    <w:p w:rsidR="00FF2FAC" w:rsidRPr="007D66EB" w:rsidRDefault="00FF2FAC" w:rsidP="00FF2FAC">
      <w:pPr>
        <w:widowControl w:val="0"/>
        <w:tabs>
          <w:tab w:val="right" w:leader="dot" w:pos="5904"/>
        </w:tabs>
        <w:ind w:left="576"/>
      </w:pPr>
      <w:r w:rsidRPr="007D66EB">
        <w:t>Tract 19</w:t>
      </w:r>
    </w:p>
    <w:p w:rsidR="00FF2FAC" w:rsidRPr="007D66EB" w:rsidRDefault="00FF2FAC" w:rsidP="00FF2FAC">
      <w:pPr>
        <w:widowControl w:val="0"/>
        <w:tabs>
          <w:tab w:val="right" w:leader="dot" w:pos="5904"/>
        </w:tabs>
        <w:ind w:left="1152"/>
      </w:pPr>
      <w:r w:rsidRPr="007D66EB">
        <w:t xml:space="preserve">Blocks: 1012, 1013, 1014, 2002, 2003, 2005, 2006, 2007, 2008, 2009, 2010, 2011, 2012, 2013, 2014, 2015, 2016, 2017, 2018, 2019, 2020, 2021, 2022, 2023, 2036, 2037, 2038, 3058, 3059, 3060, 3061, 3067, 3068, 3069, 3070, 3071, 3072, 3073, 3074, 3075, 3076  </w:t>
      </w:r>
      <w:r w:rsidRPr="007D66EB">
        <w:tab/>
        <w:t>2,238</w:t>
      </w:r>
    </w:p>
    <w:p w:rsidR="00FF2FAC" w:rsidRPr="007D66EB" w:rsidRDefault="00FF2FAC" w:rsidP="00FF2FAC">
      <w:pPr>
        <w:widowControl w:val="0"/>
        <w:tabs>
          <w:tab w:val="right" w:leader="dot" w:pos="5904"/>
        </w:tabs>
        <w:ind w:left="288"/>
      </w:pPr>
      <w:r w:rsidRPr="007D66EB">
        <w:t>Greenville 23 Subtotal</w:t>
      </w:r>
      <w:r w:rsidRPr="007D66EB">
        <w:tab/>
        <w:t>2,238</w:t>
      </w:r>
    </w:p>
    <w:p w:rsidR="00FF2FAC" w:rsidRPr="007D66EB" w:rsidRDefault="00FF2FAC" w:rsidP="00FF2FAC">
      <w:pPr>
        <w:widowControl w:val="0"/>
        <w:tabs>
          <w:tab w:val="right" w:leader="dot" w:pos="5904"/>
        </w:tabs>
        <w:ind w:left="288"/>
      </w:pPr>
      <w:r w:rsidRPr="007D66EB">
        <w:t>Greenville 24</w:t>
      </w:r>
    </w:p>
    <w:p w:rsidR="00FF2FAC" w:rsidRPr="007D66EB" w:rsidRDefault="00FF2FAC" w:rsidP="00FF2FAC">
      <w:pPr>
        <w:widowControl w:val="0"/>
        <w:tabs>
          <w:tab w:val="right" w:leader="dot" w:pos="5904"/>
        </w:tabs>
        <w:ind w:left="576"/>
      </w:pPr>
      <w:r w:rsidRPr="007D66EB">
        <w:t>Tract 18.08</w:t>
      </w:r>
    </w:p>
    <w:p w:rsidR="00FF2FAC" w:rsidRPr="007D66EB" w:rsidRDefault="00FF2FAC" w:rsidP="00FF2FAC">
      <w:pPr>
        <w:widowControl w:val="0"/>
        <w:tabs>
          <w:tab w:val="right" w:leader="dot" w:pos="5904"/>
        </w:tabs>
        <w:ind w:left="1152"/>
      </w:pPr>
      <w:r w:rsidRPr="007D66EB">
        <w:t xml:space="preserve">Blocks: 1044, 1045, 1046, 1047, 1048, 1049, 1050, 1051, 1052, 2022, 2023  </w:t>
      </w:r>
      <w:r w:rsidRPr="007D66EB">
        <w:tab/>
        <w:t>784</w:t>
      </w:r>
    </w:p>
    <w:p w:rsidR="00FF2FAC" w:rsidRPr="007D66EB" w:rsidRDefault="00FF2FAC" w:rsidP="00FF2FAC">
      <w:pPr>
        <w:widowControl w:val="0"/>
        <w:tabs>
          <w:tab w:val="right" w:leader="dot" w:pos="5904"/>
        </w:tabs>
        <w:ind w:left="576"/>
      </w:pPr>
      <w:r w:rsidRPr="007D66EB">
        <w:t>Tract 19</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7D66EB">
        <w:tab/>
        <w:t>220</w:t>
      </w:r>
    </w:p>
    <w:p w:rsidR="00FF2FAC" w:rsidRPr="007D66EB" w:rsidRDefault="00FF2FAC" w:rsidP="00FF2FAC">
      <w:pPr>
        <w:widowControl w:val="0"/>
        <w:tabs>
          <w:tab w:val="right" w:leader="dot" w:pos="5904"/>
        </w:tabs>
        <w:ind w:left="576"/>
      </w:pPr>
      <w:r w:rsidRPr="007D66EB">
        <w:t>Tract 44</w:t>
      </w:r>
    </w:p>
    <w:p w:rsidR="00FF2FAC" w:rsidRPr="007D66EB" w:rsidRDefault="00FF2FAC" w:rsidP="00FF2FAC">
      <w:pPr>
        <w:widowControl w:val="0"/>
        <w:tabs>
          <w:tab w:val="right" w:leader="dot" w:pos="5904"/>
        </w:tabs>
        <w:ind w:left="1152"/>
      </w:pPr>
      <w:r w:rsidRPr="007D66EB">
        <w:t xml:space="preserve">Blocks: 2024, 2033, 2034, 2035, 2036, 2037, 2038, 2039, 2040, 2041, 2042, 2043, 2044, 2045, 2046, 2047, 2048, 2049, 2051  </w:t>
      </w:r>
      <w:r w:rsidRPr="007D66EB">
        <w:tab/>
        <w:t>320</w:t>
      </w:r>
    </w:p>
    <w:p w:rsidR="00FF2FAC" w:rsidRPr="007D66EB" w:rsidRDefault="00FF2FAC" w:rsidP="00FF2FAC">
      <w:pPr>
        <w:widowControl w:val="0"/>
        <w:tabs>
          <w:tab w:val="right" w:leader="dot" w:pos="5904"/>
        </w:tabs>
        <w:ind w:left="288"/>
      </w:pPr>
      <w:r w:rsidRPr="007D66EB">
        <w:t>Greenville 24 Subtotal</w:t>
      </w:r>
      <w:r w:rsidRPr="007D66EB">
        <w:tab/>
        <w:t>1,324</w:t>
      </w:r>
    </w:p>
    <w:p w:rsidR="00FF2FAC" w:rsidRPr="007D66EB" w:rsidRDefault="00FF2FAC" w:rsidP="00FF2FAC">
      <w:pPr>
        <w:widowControl w:val="0"/>
        <w:tabs>
          <w:tab w:val="right" w:leader="dot" w:pos="5904"/>
        </w:tabs>
        <w:ind w:left="288"/>
      </w:pPr>
      <w:r w:rsidRPr="007D66EB">
        <w:t>Greenville 8</w:t>
      </w:r>
    </w:p>
    <w:p w:rsidR="00FF2FAC" w:rsidRPr="007D66EB" w:rsidRDefault="00FF2FAC" w:rsidP="00FF2FAC">
      <w:pPr>
        <w:widowControl w:val="0"/>
        <w:tabs>
          <w:tab w:val="right" w:leader="dot" w:pos="5904"/>
        </w:tabs>
        <w:ind w:left="576"/>
      </w:pPr>
      <w:r w:rsidRPr="007D66EB">
        <w:t>Tract 21.08</w:t>
      </w:r>
    </w:p>
    <w:p w:rsidR="00FF2FAC" w:rsidRPr="007D66EB" w:rsidRDefault="00FF2FAC" w:rsidP="00FF2FAC">
      <w:pPr>
        <w:widowControl w:val="0"/>
        <w:tabs>
          <w:tab w:val="right" w:leader="dot" w:pos="5904"/>
        </w:tabs>
        <w:ind w:left="1152"/>
      </w:pPr>
      <w:r w:rsidRPr="007D66EB">
        <w:t xml:space="preserve">Blocks: 2006, 2009, 2010  </w:t>
      </w:r>
      <w:r w:rsidRPr="007D66EB">
        <w:tab/>
        <w:t>104</w:t>
      </w:r>
    </w:p>
    <w:p w:rsidR="00FF2FAC" w:rsidRPr="007D66EB" w:rsidRDefault="00FF2FAC" w:rsidP="00FF2FAC">
      <w:pPr>
        <w:widowControl w:val="0"/>
        <w:tabs>
          <w:tab w:val="right" w:leader="dot" w:pos="5904"/>
        </w:tabs>
        <w:ind w:left="288"/>
      </w:pPr>
      <w:r w:rsidRPr="007D66EB">
        <w:t>Greenville 8 Subtotal</w:t>
      </w:r>
      <w:r w:rsidRPr="007D66EB">
        <w:tab/>
        <w:t>104</w:t>
      </w:r>
    </w:p>
    <w:p w:rsidR="00FF2FAC" w:rsidRPr="007D66EB" w:rsidRDefault="00FF2FAC" w:rsidP="00FF2FAC">
      <w:pPr>
        <w:widowControl w:val="0"/>
        <w:tabs>
          <w:tab w:val="right" w:leader="dot" w:pos="5904"/>
        </w:tabs>
        <w:ind w:left="288"/>
      </w:pPr>
      <w:r w:rsidRPr="007D66EB">
        <w:t>Mauldin 1</w:t>
      </w:r>
    </w:p>
    <w:p w:rsidR="00FF2FAC" w:rsidRPr="007D66EB" w:rsidRDefault="00FF2FAC" w:rsidP="00FF2FAC">
      <w:pPr>
        <w:widowControl w:val="0"/>
        <w:tabs>
          <w:tab w:val="right" w:leader="dot" w:pos="5904"/>
        </w:tabs>
        <w:ind w:left="576"/>
      </w:pPr>
      <w:r w:rsidRPr="007D66EB">
        <w:t>Tract 29.03</w:t>
      </w:r>
    </w:p>
    <w:p w:rsidR="00FF2FAC" w:rsidRPr="007D66EB" w:rsidRDefault="00FF2FAC" w:rsidP="00FF2FAC">
      <w:pPr>
        <w:widowControl w:val="0"/>
        <w:tabs>
          <w:tab w:val="right" w:leader="dot" w:pos="5904"/>
        </w:tabs>
        <w:ind w:left="1152"/>
      </w:pPr>
      <w:r w:rsidRPr="007D66EB">
        <w:t xml:space="preserve">Blocks: 1016, 1018, 1019  </w:t>
      </w:r>
      <w:r w:rsidRPr="007D66EB">
        <w:tab/>
        <w:t>2</w:t>
      </w:r>
    </w:p>
    <w:p w:rsidR="00FF2FAC" w:rsidRPr="007D66EB" w:rsidRDefault="00FF2FAC" w:rsidP="00FF2FAC">
      <w:pPr>
        <w:widowControl w:val="0"/>
        <w:tabs>
          <w:tab w:val="right" w:leader="dot" w:pos="5904"/>
        </w:tabs>
        <w:ind w:left="576"/>
      </w:pPr>
      <w:r w:rsidRPr="007D66EB">
        <w:t>Tract 29.04</w:t>
      </w:r>
    </w:p>
    <w:p w:rsidR="00FF2FAC" w:rsidRPr="007D66EB" w:rsidRDefault="00FF2FAC" w:rsidP="00FF2FAC">
      <w:pPr>
        <w:widowControl w:val="0"/>
        <w:tabs>
          <w:tab w:val="right" w:leader="dot" w:pos="5904"/>
        </w:tabs>
        <w:ind w:left="1152"/>
      </w:pPr>
      <w:r w:rsidRPr="007D66EB">
        <w:t xml:space="preserve">Blocks: 1006, 1007, 1008, 1009, 1010, 1011, 1013, 1014, 1015, 1016, 1017, 1018, 1019, 1020, 1021, 1022, 1023, 1024, 1025, 1026, 1027, 1028, 1029, 1030, 1031, 1032, 1033, 1034, 1035, 1036, 1037, 1038, 1039, 1040, 1041, 1042, 1043  </w:t>
      </w:r>
      <w:r w:rsidRPr="007D66EB">
        <w:tab/>
        <w:t>2,294</w:t>
      </w:r>
    </w:p>
    <w:p w:rsidR="00FF2FAC" w:rsidRPr="007D66EB" w:rsidRDefault="00FF2FAC" w:rsidP="00FF2FAC">
      <w:pPr>
        <w:widowControl w:val="0"/>
        <w:tabs>
          <w:tab w:val="right" w:leader="dot" w:pos="5904"/>
        </w:tabs>
        <w:ind w:left="288"/>
      </w:pPr>
      <w:r w:rsidRPr="007D66EB">
        <w:t>Mauldin 1 Subtotal</w:t>
      </w:r>
      <w:r w:rsidRPr="007D66EB">
        <w:tab/>
        <w:t>2,296</w:t>
      </w:r>
    </w:p>
    <w:p w:rsidR="00FF2FAC" w:rsidRPr="007D66EB" w:rsidRDefault="00FF2FAC" w:rsidP="00FF2FAC">
      <w:pPr>
        <w:widowControl w:val="0"/>
        <w:tabs>
          <w:tab w:val="right" w:leader="dot" w:pos="5904"/>
        </w:tabs>
        <w:ind w:left="288"/>
      </w:pPr>
      <w:r w:rsidRPr="007D66EB">
        <w:t xml:space="preserve">Mauldin 2 </w:t>
      </w:r>
      <w:r w:rsidRPr="007D66EB">
        <w:tab/>
        <w:t>3,584</w:t>
      </w:r>
    </w:p>
    <w:p w:rsidR="00FF2FAC" w:rsidRPr="007D66EB" w:rsidRDefault="00FF2FAC" w:rsidP="00FF2FAC">
      <w:pPr>
        <w:widowControl w:val="0"/>
        <w:tabs>
          <w:tab w:val="right" w:leader="dot" w:pos="5904"/>
        </w:tabs>
        <w:ind w:left="288"/>
      </w:pPr>
      <w:r w:rsidRPr="007D66EB">
        <w:t>Mauldin 4</w:t>
      </w:r>
    </w:p>
    <w:p w:rsidR="00FF2FAC" w:rsidRPr="007D66EB" w:rsidRDefault="00FF2FAC" w:rsidP="00FF2FAC">
      <w:pPr>
        <w:widowControl w:val="0"/>
        <w:tabs>
          <w:tab w:val="right" w:leader="dot" w:pos="5904"/>
        </w:tabs>
        <w:ind w:left="576"/>
      </w:pPr>
      <w:r w:rsidRPr="007D66EB">
        <w:t>Tract 29.03</w:t>
      </w:r>
    </w:p>
    <w:p w:rsidR="00FF2FAC" w:rsidRPr="007D66EB" w:rsidRDefault="00FF2FAC" w:rsidP="00FF2FAC">
      <w:pPr>
        <w:widowControl w:val="0"/>
        <w:tabs>
          <w:tab w:val="right" w:leader="dot" w:pos="5904"/>
        </w:tabs>
        <w:ind w:left="1152"/>
      </w:pPr>
      <w:r w:rsidRPr="007D66EB">
        <w:t xml:space="preserve">Blocks: 1004, 1006, 1007, 1008, 1009, 1010, 1011, 1012, 1013, 1014, 1020, 1021, 1022  </w:t>
      </w:r>
      <w:r w:rsidRPr="007D66EB">
        <w:tab/>
        <w:t>1,531</w:t>
      </w:r>
    </w:p>
    <w:p w:rsidR="00FF2FAC" w:rsidRPr="007D66EB" w:rsidRDefault="00FF2FAC" w:rsidP="00FF2FAC">
      <w:pPr>
        <w:widowControl w:val="0"/>
        <w:tabs>
          <w:tab w:val="right" w:leader="dot" w:pos="5904"/>
        </w:tabs>
        <w:ind w:left="288"/>
      </w:pPr>
      <w:r w:rsidRPr="007D66EB">
        <w:t>Mauldin 4 Subtotal</w:t>
      </w:r>
      <w:r w:rsidRPr="007D66EB">
        <w:tab/>
        <w:t>1,531</w:t>
      </w:r>
    </w:p>
    <w:p w:rsidR="00FF2FAC" w:rsidRPr="007D66EB" w:rsidRDefault="00FF2FAC" w:rsidP="00FF2FAC">
      <w:pPr>
        <w:widowControl w:val="0"/>
        <w:tabs>
          <w:tab w:val="right" w:leader="dot" w:pos="5904"/>
        </w:tabs>
        <w:ind w:left="288"/>
      </w:pPr>
      <w:r w:rsidRPr="007D66EB">
        <w:t>Mauldin 5</w:t>
      </w:r>
    </w:p>
    <w:p w:rsidR="00FF2FAC" w:rsidRPr="007D66EB" w:rsidRDefault="00FF2FAC" w:rsidP="00FF2FAC">
      <w:pPr>
        <w:widowControl w:val="0"/>
        <w:tabs>
          <w:tab w:val="right" w:leader="dot" w:pos="5904"/>
        </w:tabs>
        <w:ind w:left="576"/>
      </w:pPr>
      <w:r w:rsidRPr="007D66EB">
        <w:t>Tract 28.11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1026, 1039, 1040, 1041, 1042, 1043, 1050, 1052, 1053  </w:t>
      </w:r>
      <w:r w:rsidRPr="007D66EB">
        <w:tab/>
        <w:t>1,400</w:t>
      </w:r>
    </w:p>
    <w:p w:rsidR="00FF2FAC" w:rsidRPr="007D66EB" w:rsidRDefault="00FF2FAC" w:rsidP="00FF2FAC">
      <w:pPr>
        <w:widowControl w:val="0"/>
        <w:tabs>
          <w:tab w:val="right" w:leader="dot" w:pos="5904"/>
        </w:tabs>
        <w:ind w:left="576"/>
      </w:pPr>
      <w:r w:rsidRPr="007D66EB">
        <w:t>Tract 28.12</w:t>
      </w:r>
    </w:p>
    <w:p w:rsidR="00FF2FAC" w:rsidRPr="007D66EB" w:rsidRDefault="00FF2FAC" w:rsidP="00FF2FAC">
      <w:pPr>
        <w:widowControl w:val="0"/>
        <w:tabs>
          <w:tab w:val="right" w:leader="dot" w:pos="5904"/>
        </w:tabs>
        <w:ind w:left="1152"/>
      </w:pPr>
      <w:r w:rsidRPr="007D66EB">
        <w:t xml:space="preserve">Blocks: 1008, 2000, 2001, 2002, 2003, 2004, 2005, 2007, 2008, 2009, 2010, 2011, 2012, 2014  </w:t>
      </w:r>
      <w:r w:rsidRPr="007D66EB">
        <w:tab/>
        <w:t>166</w:t>
      </w:r>
    </w:p>
    <w:p w:rsidR="00FF2FAC" w:rsidRPr="007D66EB" w:rsidRDefault="00FF2FAC" w:rsidP="00FF2FAC">
      <w:pPr>
        <w:widowControl w:val="0"/>
        <w:tabs>
          <w:tab w:val="right" w:leader="dot" w:pos="5904"/>
        </w:tabs>
        <w:ind w:left="288"/>
      </w:pPr>
      <w:r w:rsidRPr="007D66EB">
        <w:t>Mauldin 5 Subtotal</w:t>
      </w:r>
      <w:r w:rsidRPr="007D66EB">
        <w:tab/>
        <w:t>1,566</w:t>
      </w:r>
    </w:p>
    <w:p w:rsidR="00FF2FAC" w:rsidRPr="007D66EB" w:rsidRDefault="00FF2FAC" w:rsidP="00FF2FAC">
      <w:pPr>
        <w:widowControl w:val="0"/>
        <w:tabs>
          <w:tab w:val="right" w:leader="dot" w:pos="5904"/>
        </w:tabs>
        <w:ind w:left="288"/>
      </w:pPr>
      <w:r w:rsidRPr="007D66EB">
        <w:t xml:space="preserve">Rocky Creek </w:t>
      </w:r>
      <w:r w:rsidRPr="007D66EB">
        <w:tab/>
        <w:t>2,538</w:t>
      </w:r>
    </w:p>
    <w:p w:rsidR="00FF2FAC" w:rsidRPr="007D66EB" w:rsidRDefault="00FF2FAC" w:rsidP="00FF2FAC">
      <w:pPr>
        <w:widowControl w:val="0"/>
        <w:tabs>
          <w:tab w:val="right" w:leader="dot" w:pos="5904"/>
        </w:tabs>
        <w:ind w:left="288"/>
      </w:pPr>
      <w:r w:rsidRPr="007D66EB">
        <w:t>Southside</w:t>
      </w:r>
    </w:p>
    <w:p w:rsidR="00FF2FAC" w:rsidRPr="007D66EB" w:rsidRDefault="00FF2FAC" w:rsidP="00FF2FAC">
      <w:pPr>
        <w:widowControl w:val="0"/>
        <w:tabs>
          <w:tab w:val="right" w:leader="dot" w:pos="5904"/>
        </w:tabs>
        <w:ind w:left="576"/>
      </w:pPr>
      <w:r w:rsidRPr="007D66EB">
        <w:t>Tract 21.03</w:t>
      </w:r>
    </w:p>
    <w:p w:rsidR="00FF2FAC" w:rsidRPr="007D66EB" w:rsidRDefault="00FF2FAC" w:rsidP="00FF2FAC">
      <w:pPr>
        <w:widowControl w:val="0"/>
        <w:tabs>
          <w:tab w:val="right" w:leader="dot" w:pos="5904"/>
        </w:tabs>
        <w:ind w:left="1152"/>
      </w:pPr>
      <w:r w:rsidRPr="007D66EB">
        <w:t xml:space="preserve">Blocks: 1011, 2014, 2015, 2016, 2017, 2018, 2019, 2020, 2021, 2022, 2023, 2024, 2025, 2026, 2028, 2029, 2030, 2031, 2032, 2033, 2034, 2035, 2036, 2037, 2038, 2039, 2040, 2041, 2042, 2043, 2044, 2045, 2046, 2047, 2048, 2049  </w:t>
      </w:r>
      <w:r w:rsidRPr="007D66EB">
        <w:tab/>
        <w:t>1,986</w:t>
      </w:r>
    </w:p>
    <w:p w:rsidR="00FF2FAC" w:rsidRPr="007D66EB" w:rsidRDefault="00FF2FAC" w:rsidP="00FF2FAC">
      <w:pPr>
        <w:widowControl w:val="0"/>
        <w:tabs>
          <w:tab w:val="right" w:leader="dot" w:pos="5904"/>
        </w:tabs>
        <w:ind w:left="576"/>
      </w:pPr>
      <w:r w:rsidRPr="007D66EB">
        <w:t>Tract 21.07</w:t>
      </w:r>
    </w:p>
    <w:p w:rsidR="00FF2FAC" w:rsidRPr="007D66EB" w:rsidRDefault="00FF2FAC" w:rsidP="00FF2FAC">
      <w:pPr>
        <w:widowControl w:val="0"/>
        <w:tabs>
          <w:tab w:val="right" w:leader="dot" w:pos="5904"/>
        </w:tabs>
        <w:ind w:left="1152"/>
      </w:pPr>
      <w:r w:rsidRPr="007D66EB">
        <w:t xml:space="preserve">Blocks: 1014  </w:t>
      </w:r>
      <w:r w:rsidRPr="007D66EB">
        <w:tab/>
        <w:t>0</w:t>
      </w:r>
    </w:p>
    <w:p w:rsidR="00FF2FAC" w:rsidRPr="007D66EB" w:rsidRDefault="00FF2FAC" w:rsidP="00FF2FAC">
      <w:pPr>
        <w:widowControl w:val="0"/>
        <w:tabs>
          <w:tab w:val="right" w:leader="dot" w:pos="5904"/>
        </w:tabs>
        <w:ind w:left="288"/>
      </w:pPr>
      <w:r w:rsidRPr="007D66EB">
        <w:t>Southside Subtotal</w:t>
      </w:r>
      <w:r w:rsidRPr="007D66EB">
        <w:tab/>
        <w:t>1,986</w:t>
      </w:r>
    </w:p>
    <w:p w:rsidR="00FF2FAC" w:rsidRPr="007D66EB" w:rsidRDefault="00FF2FAC" w:rsidP="00FF2FAC">
      <w:pPr>
        <w:widowControl w:val="0"/>
        <w:tabs>
          <w:tab w:val="right" w:leader="dot" w:pos="5904"/>
        </w:tabs>
        <w:ind w:left="288"/>
      </w:pPr>
      <w:r w:rsidRPr="007D66EB">
        <w:t>Tanglewood</w:t>
      </w:r>
    </w:p>
    <w:p w:rsidR="00FF2FAC" w:rsidRPr="007D66EB" w:rsidRDefault="00FF2FAC" w:rsidP="00FF2FAC">
      <w:pPr>
        <w:widowControl w:val="0"/>
        <w:tabs>
          <w:tab w:val="right" w:leader="dot" w:pos="5904"/>
        </w:tabs>
        <w:ind w:left="576"/>
      </w:pPr>
      <w:r w:rsidRPr="007D66EB">
        <w:t>Tract 36.01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4002, 4003, 4004, 4007, 4009, 4012, 4013, 4014, 4015, 4016  </w:t>
      </w:r>
      <w:r w:rsidRPr="007D66EB">
        <w:tab/>
        <w:t>2,332</w:t>
      </w:r>
    </w:p>
    <w:p w:rsidR="00FF2FAC" w:rsidRPr="007D66EB" w:rsidRDefault="00FF2FAC" w:rsidP="00FF2FAC">
      <w:pPr>
        <w:widowControl w:val="0"/>
        <w:tabs>
          <w:tab w:val="right" w:leader="dot" w:pos="5904"/>
        </w:tabs>
        <w:ind w:left="288"/>
      </w:pPr>
      <w:r w:rsidRPr="007D66EB">
        <w:t>Tanglewood Subtotal</w:t>
      </w:r>
      <w:r w:rsidRPr="007D66EB">
        <w:tab/>
        <w:t>2,332</w:t>
      </w:r>
    </w:p>
    <w:p w:rsidR="00FF2FAC" w:rsidRPr="007D66EB" w:rsidRDefault="00FF2FAC" w:rsidP="00FF2FAC">
      <w:pPr>
        <w:widowControl w:val="0"/>
        <w:tabs>
          <w:tab w:val="right" w:leader="dot" w:pos="5904"/>
        </w:tabs>
        <w:ind w:left="288"/>
      </w:pPr>
      <w:r w:rsidRPr="007D66EB">
        <w:t>Welcome</w:t>
      </w:r>
    </w:p>
    <w:p w:rsidR="00FF2FAC" w:rsidRPr="007D66EB" w:rsidRDefault="00FF2FAC" w:rsidP="00FF2FAC">
      <w:pPr>
        <w:widowControl w:val="0"/>
        <w:tabs>
          <w:tab w:val="right" w:leader="dot" w:pos="5904"/>
        </w:tabs>
        <w:ind w:left="576"/>
      </w:pPr>
      <w:r w:rsidRPr="007D66EB">
        <w:t>Tract 21.06</w:t>
      </w:r>
    </w:p>
    <w:p w:rsidR="00FF2FAC" w:rsidRPr="007D66EB" w:rsidRDefault="00FF2FAC" w:rsidP="00FF2FAC">
      <w:pPr>
        <w:widowControl w:val="0"/>
        <w:tabs>
          <w:tab w:val="right" w:leader="dot" w:pos="5904"/>
        </w:tabs>
        <w:ind w:left="1152"/>
      </w:pPr>
      <w:r w:rsidRPr="007D66EB">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7D66EB">
        <w:tab/>
        <w:t>2,318</w:t>
      </w:r>
    </w:p>
    <w:p w:rsidR="00FF2FAC" w:rsidRPr="007D66EB" w:rsidRDefault="00FF2FAC" w:rsidP="00FF2FAC">
      <w:pPr>
        <w:widowControl w:val="0"/>
        <w:tabs>
          <w:tab w:val="right" w:leader="dot" w:pos="5904"/>
        </w:tabs>
        <w:ind w:left="288"/>
      </w:pPr>
      <w:r w:rsidRPr="007D66EB">
        <w:t>Welcome Subtotal</w:t>
      </w:r>
      <w:r w:rsidRPr="007D66EB">
        <w:tab/>
        <w:t>2,318</w:t>
      </w:r>
    </w:p>
    <w:p w:rsidR="00FF2FAC" w:rsidRPr="007D66EB" w:rsidRDefault="00FF2FAC" w:rsidP="00FF2FAC">
      <w:pPr>
        <w:widowControl w:val="0"/>
        <w:tabs>
          <w:tab w:val="right" w:leader="dot" w:pos="5904"/>
        </w:tabs>
        <w:ind w:left="288"/>
      </w:pPr>
      <w:r w:rsidRPr="007D66EB">
        <w:t>Westcliffe</w:t>
      </w:r>
    </w:p>
    <w:p w:rsidR="00FF2FAC" w:rsidRPr="007D66EB" w:rsidRDefault="00FF2FAC" w:rsidP="00FF2FAC">
      <w:pPr>
        <w:widowControl w:val="0"/>
        <w:tabs>
          <w:tab w:val="right" w:leader="dot" w:pos="5904"/>
        </w:tabs>
        <w:ind w:left="576"/>
      </w:pPr>
      <w:r w:rsidRPr="007D66EB">
        <w:t>Tract 21.04</w:t>
      </w:r>
    </w:p>
    <w:p w:rsidR="00FF2FAC" w:rsidRPr="007D66EB" w:rsidRDefault="00FF2FAC" w:rsidP="00FF2FAC">
      <w:pPr>
        <w:widowControl w:val="0"/>
        <w:tabs>
          <w:tab w:val="right" w:leader="dot" w:pos="5904"/>
        </w:tabs>
        <w:ind w:left="1152"/>
      </w:pPr>
      <w:r w:rsidRPr="007D66EB">
        <w:t xml:space="preserve">Blocks: 1018, 1025, 1026, 1034, 1035, 1036, 1037, 1038, 1039  </w:t>
      </w:r>
      <w:r w:rsidRPr="007D66EB">
        <w:tab/>
        <w:t>200</w:t>
      </w:r>
    </w:p>
    <w:p w:rsidR="00FF2FAC" w:rsidRPr="007D66EB" w:rsidRDefault="00FF2FAC" w:rsidP="00FF2FAC">
      <w:pPr>
        <w:widowControl w:val="0"/>
        <w:tabs>
          <w:tab w:val="right" w:leader="dot" w:pos="5904"/>
        </w:tabs>
        <w:ind w:left="576"/>
      </w:pPr>
      <w:r w:rsidRPr="007D66EB">
        <w:t>Tract 21.06</w:t>
      </w:r>
    </w:p>
    <w:p w:rsidR="00FF2FAC" w:rsidRPr="007D66EB" w:rsidRDefault="00FF2FAC" w:rsidP="00FF2FAC">
      <w:pPr>
        <w:widowControl w:val="0"/>
        <w:tabs>
          <w:tab w:val="right" w:leader="dot" w:pos="5904"/>
        </w:tabs>
        <w:ind w:left="1152"/>
      </w:pPr>
      <w:r w:rsidRPr="007D66EB">
        <w:t xml:space="preserve">Blocks: 1002, 1003, 1004, 1005  </w:t>
      </w:r>
      <w:r w:rsidRPr="007D66EB">
        <w:tab/>
        <w:t>0</w:t>
      </w:r>
    </w:p>
    <w:p w:rsidR="00FF2FAC" w:rsidRPr="007D66EB" w:rsidRDefault="00FF2FAC" w:rsidP="00FF2FAC">
      <w:pPr>
        <w:widowControl w:val="0"/>
        <w:tabs>
          <w:tab w:val="right" w:leader="dot" w:pos="5904"/>
        </w:tabs>
        <w:ind w:left="576"/>
      </w:pPr>
      <w:r w:rsidRPr="007D66EB">
        <w:t>Tract 36.01</w:t>
      </w:r>
    </w:p>
    <w:p w:rsidR="00FF2FAC" w:rsidRPr="007D66EB" w:rsidRDefault="00FF2FAC" w:rsidP="00FF2FAC">
      <w:pPr>
        <w:widowControl w:val="0"/>
        <w:tabs>
          <w:tab w:val="right" w:leader="dot" w:pos="5904"/>
        </w:tabs>
        <w:ind w:left="1152"/>
      </w:pPr>
      <w:r w:rsidRPr="007D66EB">
        <w:t xml:space="preserve">Blocks: 3002, 3003, 3008, 3011, 3013, 3022, 3023, 3024, 3025, 4000, 4001, 4005, 4006, 4008, 4010, 4011  </w:t>
      </w:r>
      <w:r w:rsidRPr="007D66EB">
        <w:tab/>
        <w:t>302</w:t>
      </w:r>
    </w:p>
    <w:p w:rsidR="00FF2FAC" w:rsidRPr="007D66EB" w:rsidRDefault="00FF2FAC" w:rsidP="00FF2FAC">
      <w:pPr>
        <w:widowControl w:val="0"/>
        <w:tabs>
          <w:tab w:val="right" w:leader="dot" w:pos="5904"/>
        </w:tabs>
        <w:ind w:left="288"/>
      </w:pPr>
      <w:r w:rsidRPr="007D66EB">
        <w:t>Westcliffe Subtotal</w:t>
      </w:r>
      <w:r w:rsidRPr="007D66EB">
        <w:tab/>
        <w:t>502</w:t>
      </w:r>
    </w:p>
    <w:p w:rsidR="00FF2FAC" w:rsidRPr="007D66EB" w:rsidRDefault="00FF2FAC" w:rsidP="00FF2FAC">
      <w:pPr>
        <w:widowControl w:val="0"/>
        <w:tabs>
          <w:tab w:val="right" w:leader="dot" w:pos="5904"/>
        </w:tabs>
        <w:ind w:left="288"/>
      </w:pPr>
      <w:r w:rsidRPr="007D66EB">
        <w:t>Woodruff Lakes</w:t>
      </w:r>
    </w:p>
    <w:p w:rsidR="00FF2FAC" w:rsidRPr="007D66EB" w:rsidRDefault="00FF2FAC" w:rsidP="00FF2FAC">
      <w:pPr>
        <w:widowControl w:val="0"/>
        <w:tabs>
          <w:tab w:val="right" w:leader="dot" w:pos="5904"/>
        </w:tabs>
        <w:ind w:left="576"/>
      </w:pPr>
      <w:r w:rsidRPr="007D66EB">
        <w:t>Tract 28.12</w:t>
      </w:r>
    </w:p>
    <w:p w:rsidR="00FF2FAC" w:rsidRPr="007D66EB" w:rsidRDefault="00FF2FAC" w:rsidP="00FF2FAC">
      <w:pPr>
        <w:widowControl w:val="0"/>
        <w:tabs>
          <w:tab w:val="right" w:leader="dot" w:pos="5904"/>
        </w:tabs>
        <w:ind w:left="1152"/>
      </w:pPr>
      <w:r w:rsidRPr="007D66EB">
        <w:t xml:space="preserve">Blocks: 1000, 1001, 1002, 1003, 1004, 1005, 1006, 1007, 1009, 1010, 1011, 1012, 1013, 1014, 1015, 1016, 1017, 1018, 1019, 1020, 1021, 1022, 1023, 1024, 1025, 1026  </w:t>
      </w:r>
      <w:r w:rsidRPr="007D66EB">
        <w:tab/>
        <w:t>1,995</w:t>
      </w:r>
    </w:p>
    <w:p w:rsidR="00FF2FAC" w:rsidRPr="007D66EB" w:rsidRDefault="00FF2FAC" w:rsidP="00FF2FAC">
      <w:pPr>
        <w:widowControl w:val="0"/>
        <w:tabs>
          <w:tab w:val="right" w:leader="dot" w:pos="5904"/>
        </w:tabs>
        <w:ind w:left="288"/>
      </w:pPr>
      <w:r w:rsidRPr="007D66EB">
        <w:t>Woodruff Lakes Subtotal</w:t>
      </w:r>
      <w:r w:rsidRPr="007D66EB">
        <w:tab/>
        <w:t>1,995</w:t>
      </w:r>
    </w:p>
    <w:p w:rsidR="00FF2FAC" w:rsidRPr="007D66EB" w:rsidRDefault="00FF2FAC" w:rsidP="00FF2FAC">
      <w:pPr>
        <w:widowControl w:val="0"/>
        <w:tabs>
          <w:tab w:val="right" w:leader="dot" w:pos="5904"/>
        </w:tabs>
      </w:pPr>
      <w:r w:rsidRPr="007D66EB">
        <w:t>DISTRICT TOTAL</w:t>
      </w:r>
      <w:r w:rsidRPr="007D66EB">
        <w:tab/>
        <w:t>37,893</w:t>
      </w:r>
    </w:p>
    <w:p w:rsidR="00FF2FAC" w:rsidRPr="007D66EB" w:rsidRDefault="00FF2FAC" w:rsidP="00FF2FAC">
      <w:pPr>
        <w:widowControl w:val="0"/>
        <w:tabs>
          <w:tab w:val="right" w:leader="dot" w:pos="5904"/>
        </w:tabs>
      </w:pPr>
      <w:r w:rsidRPr="007D66EB">
        <w:t>PERCENT VARIATION</w:t>
      </w:r>
      <w:r w:rsidRPr="007D66EB">
        <w:tab/>
        <w:t>1.587</w:t>
      </w:r>
    </w:p>
    <w:p w:rsidR="00FF2FAC" w:rsidRPr="007D66EB" w:rsidRDefault="00FF2FAC" w:rsidP="00FF2FAC">
      <w:pPr>
        <w:widowControl w:val="0"/>
        <w:tabs>
          <w:tab w:val="right" w:leader="dot" w:pos="5904"/>
        </w:tabs>
      </w:pPr>
      <w:r w:rsidRPr="007D66EB">
        <w:t>DISTRICT 25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 xml:space="preserve">Belle Meade </w:t>
      </w:r>
      <w:r w:rsidRPr="007D66EB">
        <w:tab/>
        <w:t>2,744</w:t>
      </w:r>
    </w:p>
    <w:p w:rsidR="00FF2FAC" w:rsidRPr="007D66EB" w:rsidRDefault="00FF2FAC" w:rsidP="00FF2FAC">
      <w:pPr>
        <w:widowControl w:val="0"/>
        <w:tabs>
          <w:tab w:val="right" w:leader="dot" w:pos="5904"/>
        </w:tabs>
        <w:ind w:left="288"/>
      </w:pPr>
      <w:r w:rsidRPr="007D66EB">
        <w:t xml:space="preserve">Belmont </w:t>
      </w:r>
      <w:r w:rsidRPr="007D66EB">
        <w:tab/>
        <w:t>1,643</w:t>
      </w:r>
    </w:p>
    <w:p w:rsidR="00FF2FAC" w:rsidRPr="007D66EB" w:rsidRDefault="00FF2FAC" w:rsidP="00FF2FAC">
      <w:pPr>
        <w:widowControl w:val="0"/>
        <w:tabs>
          <w:tab w:val="right" w:leader="dot" w:pos="5904"/>
        </w:tabs>
        <w:ind w:left="288"/>
      </w:pPr>
      <w:r w:rsidRPr="007D66EB">
        <w:t xml:space="preserve">Carolina </w:t>
      </w:r>
      <w:r w:rsidRPr="007D66EB">
        <w:tab/>
        <w:t>2,520</w:t>
      </w:r>
    </w:p>
    <w:p w:rsidR="00FF2FAC" w:rsidRPr="007D66EB" w:rsidRDefault="00FF2FAC" w:rsidP="00FF2FAC">
      <w:pPr>
        <w:widowControl w:val="0"/>
        <w:tabs>
          <w:tab w:val="right" w:leader="dot" w:pos="5904"/>
        </w:tabs>
        <w:ind w:left="288"/>
      </w:pPr>
      <w:r w:rsidRPr="007D66EB">
        <w:t>Donaldson</w:t>
      </w:r>
    </w:p>
    <w:p w:rsidR="00FF2FAC" w:rsidRPr="007D66EB" w:rsidRDefault="00FF2FAC" w:rsidP="00FF2FAC">
      <w:pPr>
        <w:widowControl w:val="0"/>
        <w:tabs>
          <w:tab w:val="right" w:leader="dot" w:pos="5904"/>
        </w:tabs>
        <w:ind w:left="576"/>
      </w:pPr>
      <w:r w:rsidRPr="007D66EB">
        <w:t>Tract 33.03</w:t>
      </w:r>
    </w:p>
    <w:p w:rsidR="00FF2FAC" w:rsidRPr="007D66EB" w:rsidRDefault="00FF2FAC" w:rsidP="00FF2FAC">
      <w:pPr>
        <w:widowControl w:val="0"/>
        <w:tabs>
          <w:tab w:val="right" w:leader="dot" w:pos="5904"/>
        </w:tabs>
        <w:ind w:left="1152"/>
      </w:pPr>
      <w:r w:rsidRPr="007D66EB">
        <w:t xml:space="preserve">Blocks: 1000, 1001, 1002, 1003, 1004, 1005, 1007, 1044, 2000, 2001, 2002, 2003, 2005  </w:t>
      </w:r>
      <w:r w:rsidRPr="007D66EB">
        <w:tab/>
        <w:t>100</w:t>
      </w:r>
    </w:p>
    <w:p w:rsidR="00FF2FAC" w:rsidRPr="007D66EB" w:rsidRDefault="00FF2FAC" w:rsidP="00FF2FAC">
      <w:pPr>
        <w:widowControl w:val="0"/>
        <w:tabs>
          <w:tab w:val="right" w:leader="dot" w:pos="5904"/>
        </w:tabs>
        <w:ind w:left="576"/>
      </w:pPr>
      <w:r w:rsidRPr="007D66EB">
        <w:t>Tract 33.04</w:t>
      </w:r>
    </w:p>
    <w:p w:rsidR="00FF2FAC" w:rsidRPr="007D66EB" w:rsidRDefault="00FF2FAC" w:rsidP="00FF2FAC">
      <w:pPr>
        <w:widowControl w:val="0"/>
        <w:tabs>
          <w:tab w:val="right" w:leader="dot" w:pos="5904"/>
        </w:tabs>
        <w:ind w:left="1152"/>
      </w:pPr>
      <w:r w:rsidRPr="007D66EB">
        <w:t xml:space="preserve">Blocks: 3001, 3002, 3003, 3004, 3005, 3006  </w:t>
      </w:r>
      <w:r w:rsidRPr="007D66EB">
        <w:tab/>
        <w:t>402</w:t>
      </w:r>
    </w:p>
    <w:p w:rsidR="00FF2FAC" w:rsidRPr="007D66EB" w:rsidRDefault="00FF2FAC" w:rsidP="00FF2FAC">
      <w:pPr>
        <w:widowControl w:val="0"/>
        <w:tabs>
          <w:tab w:val="right" w:leader="dot" w:pos="5904"/>
        </w:tabs>
        <w:ind w:left="576"/>
      </w:pPr>
      <w:r w:rsidRPr="007D66EB">
        <w:t>Tract 34.01</w:t>
      </w:r>
    </w:p>
    <w:p w:rsidR="00FF2FAC" w:rsidRPr="007D66EB" w:rsidRDefault="00FF2FAC" w:rsidP="00FF2FAC">
      <w:pPr>
        <w:widowControl w:val="0"/>
        <w:tabs>
          <w:tab w:val="right" w:leader="dot" w:pos="5904"/>
        </w:tabs>
        <w:ind w:left="1152"/>
      </w:pPr>
      <w:r w:rsidRPr="007D66EB">
        <w:t xml:space="preserve">Blocks: 1000, 1001, 1002, 1003, 1004, 1005, 1006, 1007, 1008, 1009, 1011, 1012, 1013, 1014, 1015, 1016, 1017, 1018, 1019, 1020, 1021, 1022, 1023, 1024, 1025, 1026, 1027, 1028, 1029, 1030, 1031, 1032, 1033, 1034, 1035, 1036, 1037, 1039, 1040, 1041, 1042, 1043, 1044, 1045, 1046, 1047, 1048, 1049, 1050  </w:t>
      </w:r>
      <w:r w:rsidRPr="007D66EB">
        <w:tab/>
        <w:t>1,073</w:t>
      </w:r>
    </w:p>
    <w:p w:rsidR="00FF2FAC" w:rsidRPr="007D66EB" w:rsidRDefault="00FF2FAC" w:rsidP="00FF2FAC">
      <w:pPr>
        <w:widowControl w:val="0"/>
        <w:tabs>
          <w:tab w:val="right" w:leader="dot" w:pos="5904"/>
        </w:tabs>
        <w:ind w:left="288"/>
      </w:pPr>
      <w:r w:rsidRPr="007D66EB">
        <w:t>Donaldson Subtotal</w:t>
      </w:r>
      <w:r w:rsidRPr="007D66EB">
        <w:tab/>
        <w:t>1,575</w:t>
      </w:r>
    </w:p>
    <w:p w:rsidR="00FF2FAC" w:rsidRPr="007D66EB" w:rsidRDefault="00FF2FAC" w:rsidP="00FF2FAC">
      <w:pPr>
        <w:widowControl w:val="0"/>
        <w:tabs>
          <w:tab w:val="right" w:leader="dot" w:pos="5904"/>
        </w:tabs>
        <w:ind w:left="288"/>
      </w:pPr>
      <w:r w:rsidRPr="007D66EB">
        <w:t xml:space="preserve">Greenville 19 </w:t>
      </w:r>
      <w:r w:rsidRPr="007D66EB">
        <w:tab/>
        <w:t>3,298</w:t>
      </w:r>
    </w:p>
    <w:p w:rsidR="00FF2FAC" w:rsidRPr="007D66EB" w:rsidRDefault="00FF2FAC" w:rsidP="00FF2FAC">
      <w:pPr>
        <w:widowControl w:val="0"/>
        <w:tabs>
          <w:tab w:val="right" w:leader="dot" w:pos="5904"/>
        </w:tabs>
        <w:ind w:left="288"/>
      </w:pPr>
      <w:r w:rsidRPr="007D66EB">
        <w:t>Greenville 20</w:t>
      </w:r>
    </w:p>
    <w:p w:rsidR="00FF2FAC" w:rsidRPr="007D66EB" w:rsidRDefault="00FF2FAC" w:rsidP="00FF2FAC">
      <w:pPr>
        <w:widowControl w:val="0"/>
        <w:tabs>
          <w:tab w:val="right" w:leader="dot" w:pos="5904"/>
        </w:tabs>
        <w:ind w:left="576"/>
      </w:pPr>
      <w:r w:rsidRPr="007D66EB">
        <w:t>Tract 14</w:t>
      </w:r>
    </w:p>
    <w:p w:rsidR="00FF2FAC" w:rsidRPr="007D66EB" w:rsidRDefault="00FF2FAC" w:rsidP="00FF2FAC">
      <w:pPr>
        <w:widowControl w:val="0"/>
        <w:tabs>
          <w:tab w:val="right" w:leader="dot" w:pos="5904"/>
        </w:tabs>
        <w:ind w:left="1152"/>
      </w:pPr>
      <w:r w:rsidRPr="007D66EB">
        <w:t xml:space="preserve">Blocks: 1035, 1036  </w:t>
      </w:r>
      <w:r w:rsidRPr="007D66EB">
        <w:tab/>
        <w:t>198</w:t>
      </w:r>
    </w:p>
    <w:p w:rsidR="00FF2FAC" w:rsidRPr="007D66EB" w:rsidRDefault="00FF2FAC" w:rsidP="00FF2FAC">
      <w:pPr>
        <w:widowControl w:val="0"/>
        <w:tabs>
          <w:tab w:val="right" w:leader="dot" w:pos="5904"/>
        </w:tabs>
        <w:ind w:left="288"/>
      </w:pPr>
      <w:r w:rsidRPr="007D66EB">
        <w:t>Greenville 20 Subtotal</w:t>
      </w:r>
      <w:r w:rsidRPr="007D66EB">
        <w:tab/>
        <w:t>198</w:t>
      </w:r>
    </w:p>
    <w:p w:rsidR="00FF2FAC" w:rsidRPr="007D66EB" w:rsidRDefault="00FF2FAC" w:rsidP="00FF2FAC">
      <w:pPr>
        <w:widowControl w:val="0"/>
        <w:tabs>
          <w:tab w:val="right" w:leader="dot" w:pos="5904"/>
        </w:tabs>
        <w:ind w:left="288"/>
      </w:pPr>
      <w:r w:rsidRPr="007D66EB">
        <w:t>Greenville 29</w:t>
      </w:r>
    </w:p>
    <w:p w:rsidR="00FF2FAC" w:rsidRPr="007D66EB" w:rsidRDefault="00FF2FAC" w:rsidP="00FF2FAC">
      <w:pPr>
        <w:widowControl w:val="0"/>
        <w:tabs>
          <w:tab w:val="right" w:leader="dot" w:pos="5904"/>
        </w:tabs>
        <w:ind w:left="576"/>
      </w:pPr>
      <w:r w:rsidRPr="007D66EB">
        <w:t>Tract 19</w:t>
      </w:r>
    </w:p>
    <w:p w:rsidR="00FF2FAC" w:rsidRPr="007D66EB" w:rsidRDefault="00FF2FAC" w:rsidP="00FF2FAC">
      <w:pPr>
        <w:widowControl w:val="0"/>
        <w:tabs>
          <w:tab w:val="right" w:leader="dot" w:pos="5904"/>
        </w:tabs>
        <w:ind w:left="1152"/>
      </w:pPr>
      <w:r w:rsidRPr="007D66EB">
        <w:t xml:space="preserve">Blocks: 3054, 3055, 3056, 3057, 3062, 3063, 3064  </w:t>
      </w:r>
      <w:r w:rsidRPr="007D66EB">
        <w:tab/>
        <w:t>477</w:t>
      </w:r>
    </w:p>
    <w:p w:rsidR="00FF2FAC" w:rsidRPr="007D66EB" w:rsidRDefault="00FF2FAC" w:rsidP="00FF2FAC">
      <w:pPr>
        <w:widowControl w:val="0"/>
        <w:tabs>
          <w:tab w:val="right" w:leader="dot" w:pos="5904"/>
        </w:tabs>
        <w:ind w:left="576"/>
      </w:pPr>
      <w:r w:rsidRPr="007D66EB">
        <w:t>Tract 20.05</w:t>
      </w:r>
    </w:p>
    <w:p w:rsidR="00FF2FAC" w:rsidRPr="007D66EB" w:rsidRDefault="00FF2FAC" w:rsidP="00FF2FAC">
      <w:pPr>
        <w:widowControl w:val="0"/>
        <w:tabs>
          <w:tab w:val="right" w:leader="dot" w:pos="5904"/>
        </w:tabs>
        <w:ind w:left="1152"/>
      </w:pPr>
      <w:r w:rsidRPr="007D66EB">
        <w:t xml:space="preserve">Blocks: 1000  </w:t>
      </w:r>
      <w:r w:rsidRPr="007D66EB">
        <w:tab/>
        <w:t>0</w:t>
      </w:r>
    </w:p>
    <w:p w:rsidR="00FF2FAC" w:rsidRPr="007D66EB" w:rsidRDefault="00FF2FAC" w:rsidP="00FF2FAC">
      <w:pPr>
        <w:widowControl w:val="0"/>
        <w:tabs>
          <w:tab w:val="right" w:leader="dot" w:pos="5904"/>
        </w:tabs>
        <w:ind w:left="576"/>
      </w:pPr>
      <w:r w:rsidRPr="007D66EB">
        <w:t>Tract 29.01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  </w:t>
      </w:r>
      <w:r w:rsidRPr="007D66EB">
        <w:tab/>
        <w:t>2,627</w:t>
      </w:r>
    </w:p>
    <w:p w:rsidR="00FF2FAC" w:rsidRPr="007D66EB" w:rsidRDefault="00FF2FAC" w:rsidP="00FF2FAC">
      <w:pPr>
        <w:widowControl w:val="0"/>
        <w:tabs>
          <w:tab w:val="right" w:leader="dot" w:pos="5904"/>
        </w:tabs>
        <w:ind w:left="576"/>
      </w:pPr>
      <w:r w:rsidRPr="007D66EB">
        <w:t>Tract 29.04</w:t>
      </w:r>
    </w:p>
    <w:p w:rsidR="00FF2FAC" w:rsidRPr="007D66EB" w:rsidRDefault="00FF2FAC" w:rsidP="00FF2FAC">
      <w:pPr>
        <w:widowControl w:val="0"/>
        <w:tabs>
          <w:tab w:val="right" w:leader="dot" w:pos="5904"/>
        </w:tabs>
        <w:ind w:left="1152"/>
      </w:pPr>
      <w:r w:rsidRPr="007D66EB">
        <w:t xml:space="preserve">Blocks: 1044  </w:t>
      </w:r>
      <w:r w:rsidRPr="007D66EB">
        <w:tab/>
        <w:t>0</w:t>
      </w:r>
    </w:p>
    <w:p w:rsidR="00FF2FAC" w:rsidRPr="007D66EB" w:rsidRDefault="00FF2FAC" w:rsidP="00FF2FAC">
      <w:pPr>
        <w:widowControl w:val="0"/>
        <w:tabs>
          <w:tab w:val="right" w:leader="dot" w:pos="5904"/>
        </w:tabs>
        <w:ind w:left="288"/>
      </w:pPr>
      <w:r w:rsidRPr="007D66EB">
        <w:t>Greenville 29 Subtotal</w:t>
      </w:r>
      <w:r w:rsidRPr="007D66EB">
        <w:tab/>
        <w:t>3,104</w:t>
      </w:r>
    </w:p>
    <w:p w:rsidR="00FF2FAC" w:rsidRPr="007D66EB" w:rsidRDefault="00FF2FAC" w:rsidP="00FF2FAC">
      <w:pPr>
        <w:widowControl w:val="0"/>
        <w:tabs>
          <w:tab w:val="right" w:leader="dot" w:pos="5904"/>
        </w:tabs>
        <w:ind w:left="288"/>
      </w:pPr>
      <w:r w:rsidRPr="007D66EB">
        <w:t>Grove</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1020, 1023, 1024, 1025, 1026, 1027, 1047  </w:t>
      </w:r>
      <w:r w:rsidRPr="007D66EB">
        <w:tab/>
        <w:t>740</w:t>
      </w:r>
    </w:p>
    <w:p w:rsidR="00FF2FAC" w:rsidRPr="007D66EB" w:rsidRDefault="00FF2FAC" w:rsidP="00FF2FAC">
      <w:pPr>
        <w:widowControl w:val="0"/>
        <w:tabs>
          <w:tab w:val="right" w:leader="dot" w:pos="5904"/>
        </w:tabs>
        <w:ind w:left="576"/>
      </w:pPr>
      <w:r w:rsidRPr="007D66EB">
        <w:t>Tract 35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  </w:t>
      </w:r>
      <w:r w:rsidRPr="007D66EB">
        <w:tab/>
        <w:t>2,122</w:t>
      </w:r>
    </w:p>
    <w:p w:rsidR="00FF2FAC" w:rsidRPr="007D66EB" w:rsidRDefault="00FF2FAC" w:rsidP="00FF2FAC">
      <w:pPr>
        <w:widowControl w:val="0"/>
        <w:tabs>
          <w:tab w:val="right" w:leader="dot" w:pos="5904"/>
        </w:tabs>
        <w:ind w:left="576"/>
      </w:pPr>
      <w:r w:rsidRPr="007D66EB">
        <w:t>Tract 36.02</w:t>
      </w:r>
    </w:p>
    <w:p w:rsidR="00FF2FAC" w:rsidRPr="007D66EB" w:rsidRDefault="00FF2FAC" w:rsidP="00FF2FAC">
      <w:pPr>
        <w:widowControl w:val="0"/>
        <w:tabs>
          <w:tab w:val="right" w:leader="dot" w:pos="5904"/>
        </w:tabs>
        <w:ind w:left="1152"/>
      </w:pPr>
      <w:r w:rsidRPr="007D66EB">
        <w:t xml:space="preserve">Blocks: 1024, 1025, 1026, 1027, 1030, 1031, 1032, 2021, 2022  </w:t>
      </w:r>
      <w:r w:rsidRPr="007D66EB">
        <w:tab/>
        <w:t>0</w:t>
      </w:r>
    </w:p>
    <w:p w:rsidR="00FF2FAC" w:rsidRPr="007D66EB" w:rsidRDefault="00FF2FAC" w:rsidP="00FF2FAC">
      <w:pPr>
        <w:widowControl w:val="0"/>
        <w:tabs>
          <w:tab w:val="right" w:leader="dot" w:pos="5904"/>
        </w:tabs>
        <w:ind w:left="288"/>
      </w:pPr>
      <w:r w:rsidRPr="007D66EB">
        <w:t>Grove Subtotal</w:t>
      </w:r>
      <w:r w:rsidRPr="007D66EB">
        <w:tab/>
        <w:t>2,862</w:t>
      </w:r>
    </w:p>
    <w:p w:rsidR="00FF2FAC" w:rsidRPr="007D66EB" w:rsidRDefault="00FF2FAC" w:rsidP="00FF2FAC">
      <w:pPr>
        <w:widowControl w:val="0"/>
        <w:tabs>
          <w:tab w:val="right" w:leader="dot" w:pos="5904"/>
        </w:tabs>
        <w:ind w:left="288"/>
      </w:pPr>
      <w:r w:rsidRPr="007D66EB">
        <w:t>Mauldin 1</w:t>
      </w:r>
    </w:p>
    <w:p w:rsidR="00FF2FAC" w:rsidRPr="007D66EB" w:rsidRDefault="00FF2FAC" w:rsidP="00FF2FAC">
      <w:pPr>
        <w:widowControl w:val="0"/>
        <w:tabs>
          <w:tab w:val="right" w:leader="dot" w:pos="5904"/>
        </w:tabs>
        <w:ind w:left="576"/>
      </w:pPr>
      <w:r w:rsidRPr="007D66EB">
        <w:t>Tract 29.04</w:t>
      </w:r>
    </w:p>
    <w:p w:rsidR="00FF2FAC" w:rsidRPr="007D66EB" w:rsidRDefault="00FF2FAC" w:rsidP="00FF2FAC">
      <w:pPr>
        <w:widowControl w:val="0"/>
        <w:tabs>
          <w:tab w:val="right" w:leader="dot" w:pos="5904"/>
        </w:tabs>
        <w:ind w:left="1152"/>
      </w:pPr>
      <w:r w:rsidRPr="007D66EB">
        <w:t xml:space="preserve">Blocks: 1000, 1001, 1002, 1003, 1004, 1005, 1012  </w:t>
      </w:r>
      <w:r w:rsidRPr="007D66EB">
        <w:tab/>
        <w:t>199</w:t>
      </w:r>
    </w:p>
    <w:p w:rsidR="00FF2FAC" w:rsidRPr="007D66EB" w:rsidRDefault="00FF2FAC" w:rsidP="00FF2FAC">
      <w:pPr>
        <w:widowControl w:val="0"/>
        <w:tabs>
          <w:tab w:val="right" w:leader="dot" w:pos="5904"/>
        </w:tabs>
        <w:ind w:left="288"/>
      </w:pPr>
      <w:r w:rsidRPr="007D66EB">
        <w:t>Mauldin 1 Subtotal</w:t>
      </w:r>
      <w:r w:rsidRPr="007D66EB">
        <w:tab/>
        <w:t>199</w:t>
      </w:r>
    </w:p>
    <w:p w:rsidR="00FF2FAC" w:rsidRPr="007D66EB" w:rsidRDefault="00FF2FAC" w:rsidP="00FF2FAC">
      <w:pPr>
        <w:widowControl w:val="0"/>
        <w:tabs>
          <w:tab w:val="right" w:leader="dot" w:pos="5904"/>
        </w:tabs>
        <w:ind w:left="288"/>
      </w:pPr>
      <w:r w:rsidRPr="007D66EB">
        <w:t xml:space="preserve">Mt. Pleasant </w:t>
      </w:r>
      <w:r w:rsidRPr="007D66EB">
        <w:tab/>
        <w:t>3,808</w:t>
      </w:r>
    </w:p>
    <w:p w:rsidR="00FF2FAC" w:rsidRPr="007D66EB" w:rsidRDefault="00FF2FAC" w:rsidP="00FF2FAC">
      <w:pPr>
        <w:widowControl w:val="0"/>
        <w:tabs>
          <w:tab w:val="right" w:leader="dot" w:pos="5904"/>
        </w:tabs>
        <w:ind w:left="288"/>
      </w:pPr>
      <w:r w:rsidRPr="007D66EB">
        <w:t>Piedmont</w:t>
      </w:r>
    </w:p>
    <w:p w:rsidR="00FF2FAC" w:rsidRPr="007D66EB" w:rsidRDefault="00FF2FAC" w:rsidP="00FF2FAC">
      <w:pPr>
        <w:widowControl w:val="0"/>
        <w:tabs>
          <w:tab w:val="right" w:leader="dot" w:pos="5904"/>
        </w:tabs>
        <w:ind w:left="576"/>
      </w:pPr>
      <w:r w:rsidRPr="007D66EB">
        <w:t>Tract 33.01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2022, 3000, 3001, 3002, 3003, 3004, 3005, 3006, 3007, 3008, 3009, 3010, 3011, 3012, 3013, 3014, 3015, 3016, 3017, 3018, 3019, 3020, 3021, 3022, 3023, 3024, 3025, 3027, 3034, 4030, 4031, 4032  </w:t>
      </w:r>
      <w:r w:rsidRPr="007D66EB">
        <w:tab/>
        <w:t>2,351</w:t>
      </w:r>
    </w:p>
    <w:p w:rsidR="00FF2FAC" w:rsidRPr="007D66EB" w:rsidRDefault="00FF2FAC" w:rsidP="00FF2FAC">
      <w:pPr>
        <w:widowControl w:val="0"/>
        <w:tabs>
          <w:tab w:val="right" w:leader="dot" w:pos="5904"/>
        </w:tabs>
        <w:ind w:left="576"/>
      </w:pPr>
      <w:r w:rsidRPr="007D66EB">
        <w:t>Tract 35</w:t>
      </w:r>
    </w:p>
    <w:p w:rsidR="00FF2FAC" w:rsidRPr="007D66EB" w:rsidRDefault="00FF2FAC" w:rsidP="00FF2FAC">
      <w:pPr>
        <w:widowControl w:val="0"/>
        <w:tabs>
          <w:tab w:val="right" w:leader="dot" w:pos="5904"/>
        </w:tabs>
        <w:ind w:left="1152"/>
      </w:pPr>
      <w:r w:rsidRPr="007D66EB">
        <w:t xml:space="preserve">Blocks: 1042, 1043, 1046, 1047, 1055, 1061, 1064, 1065, 1066, 1067, 1068, 1069, 1080  </w:t>
      </w:r>
      <w:r w:rsidRPr="007D66EB">
        <w:tab/>
        <w:t>85</w:t>
      </w:r>
    </w:p>
    <w:p w:rsidR="00FF2FAC" w:rsidRPr="007D66EB" w:rsidRDefault="00FF2FAC" w:rsidP="00FF2FAC">
      <w:pPr>
        <w:widowControl w:val="0"/>
        <w:tabs>
          <w:tab w:val="right" w:leader="dot" w:pos="5904"/>
        </w:tabs>
        <w:ind w:left="288"/>
      </w:pPr>
      <w:r w:rsidRPr="007D66EB">
        <w:t>Piedmont Subtotal</w:t>
      </w:r>
      <w:r w:rsidRPr="007D66EB">
        <w:tab/>
        <w:t>2,436</w:t>
      </w:r>
    </w:p>
    <w:p w:rsidR="00FF2FAC" w:rsidRPr="007D66EB" w:rsidRDefault="00FF2FAC" w:rsidP="00FF2FAC">
      <w:pPr>
        <w:widowControl w:val="0"/>
        <w:tabs>
          <w:tab w:val="right" w:leader="dot" w:pos="5904"/>
        </w:tabs>
        <w:ind w:left="288"/>
      </w:pPr>
      <w:r w:rsidRPr="007D66EB">
        <w:t>Reedy Fork</w:t>
      </w:r>
    </w:p>
    <w:p w:rsidR="00FF2FAC" w:rsidRPr="007D66EB" w:rsidRDefault="00FF2FAC" w:rsidP="00FF2FAC">
      <w:pPr>
        <w:widowControl w:val="0"/>
        <w:tabs>
          <w:tab w:val="right" w:leader="dot" w:pos="5904"/>
        </w:tabs>
        <w:ind w:left="576"/>
      </w:pPr>
      <w:r w:rsidRPr="007D66EB">
        <w:t>Tract 32.01</w:t>
      </w:r>
    </w:p>
    <w:p w:rsidR="00FF2FAC" w:rsidRPr="007D66EB" w:rsidRDefault="00FF2FAC" w:rsidP="00FF2FAC">
      <w:pPr>
        <w:widowControl w:val="0"/>
        <w:tabs>
          <w:tab w:val="right" w:leader="dot" w:pos="5904"/>
        </w:tabs>
        <w:ind w:left="1152"/>
      </w:pPr>
      <w:r w:rsidRPr="007D66EB">
        <w:t xml:space="preserve">Blocks: 3000, 3001, 3002, 3003, 3007, 3010, 3011, 3016  </w:t>
      </w:r>
      <w:r w:rsidRPr="007D66EB">
        <w:tab/>
        <w:t>1,375</w:t>
      </w:r>
    </w:p>
    <w:p w:rsidR="00FF2FAC" w:rsidRPr="007D66EB" w:rsidRDefault="00FF2FAC" w:rsidP="00FF2FAC">
      <w:pPr>
        <w:widowControl w:val="0"/>
        <w:tabs>
          <w:tab w:val="right" w:leader="dot" w:pos="5904"/>
        </w:tabs>
        <w:ind w:left="576"/>
      </w:pPr>
      <w:r w:rsidRPr="007D66EB">
        <w:t>Tract 33.04</w:t>
      </w:r>
    </w:p>
    <w:p w:rsidR="00FF2FAC" w:rsidRPr="007D66EB" w:rsidRDefault="00FF2FAC" w:rsidP="00FF2FAC">
      <w:pPr>
        <w:widowControl w:val="0"/>
        <w:tabs>
          <w:tab w:val="right" w:leader="dot" w:pos="5904"/>
        </w:tabs>
        <w:ind w:left="1152"/>
      </w:pPr>
      <w:r w:rsidRPr="007D66EB">
        <w:t xml:space="preserve">Blocks: 1034, 1035, 1036, 1037, 1038, 1039, 1040, 1041, 1042, 1043, 2005, 2006, 2007, 2011, 2012, 2013, 2014, 2015, 2016, 2017, 2018, 2019, 2020, 2021, 2022, 3021, 3022, 3024  </w:t>
      </w:r>
      <w:r w:rsidRPr="007D66EB">
        <w:tab/>
        <w:t>1,902</w:t>
      </w:r>
    </w:p>
    <w:p w:rsidR="00FF2FAC" w:rsidRPr="007D66EB" w:rsidRDefault="00FF2FAC" w:rsidP="00FF2FAC">
      <w:pPr>
        <w:widowControl w:val="0"/>
        <w:tabs>
          <w:tab w:val="right" w:leader="dot" w:pos="5904"/>
        </w:tabs>
        <w:ind w:left="288"/>
      </w:pPr>
      <w:r w:rsidRPr="007D66EB">
        <w:t>Reedy Fork Subtotal</w:t>
      </w:r>
      <w:r w:rsidRPr="007D66EB">
        <w:tab/>
        <w:t>3,277</w:t>
      </w:r>
    </w:p>
    <w:p w:rsidR="00FF2FAC" w:rsidRPr="007D66EB" w:rsidRDefault="00FF2FAC" w:rsidP="00FF2FAC">
      <w:pPr>
        <w:widowControl w:val="0"/>
        <w:tabs>
          <w:tab w:val="right" w:leader="dot" w:pos="5904"/>
        </w:tabs>
        <w:ind w:left="288"/>
      </w:pPr>
      <w:r w:rsidRPr="007D66EB">
        <w:t xml:space="preserve">Royal Oaks </w:t>
      </w:r>
      <w:r w:rsidRPr="007D66EB">
        <w:tab/>
        <w:t>2,088</w:t>
      </w:r>
    </w:p>
    <w:p w:rsidR="00FF2FAC" w:rsidRPr="007D66EB" w:rsidRDefault="00FF2FAC" w:rsidP="00FF2FAC">
      <w:pPr>
        <w:widowControl w:val="0"/>
        <w:tabs>
          <w:tab w:val="right" w:leader="dot" w:pos="5904"/>
        </w:tabs>
        <w:ind w:left="288"/>
      </w:pPr>
      <w:r w:rsidRPr="007D66EB">
        <w:t>Southside</w:t>
      </w:r>
    </w:p>
    <w:p w:rsidR="00FF2FAC" w:rsidRPr="007D66EB" w:rsidRDefault="00FF2FAC" w:rsidP="00FF2FAC">
      <w:pPr>
        <w:widowControl w:val="0"/>
        <w:tabs>
          <w:tab w:val="right" w:leader="dot" w:pos="5904"/>
        </w:tabs>
        <w:ind w:left="576"/>
      </w:pPr>
      <w:r w:rsidRPr="007D66EB">
        <w:t>Tract 21.03</w:t>
      </w:r>
    </w:p>
    <w:p w:rsidR="00FF2FAC" w:rsidRPr="007D66EB" w:rsidRDefault="00FF2FAC" w:rsidP="00FF2FAC">
      <w:pPr>
        <w:widowControl w:val="0"/>
        <w:tabs>
          <w:tab w:val="right" w:leader="dot" w:pos="5904"/>
        </w:tabs>
        <w:ind w:left="1152"/>
      </w:pPr>
      <w:r w:rsidRPr="007D66EB">
        <w:t xml:space="preserve">Blocks: 1000, 1001, 1002, 1003, 1004, 1005, 1006, 1007, 1008, 1009, 1010, 1012, 1013, 1014, 1015, 1016, 1017, 1018, 1019, 1020, 1021, 1022, 1023, 1024, 1025, 1026, 1027, 1028, 1029, 1030, 1031  </w:t>
      </w:r>
      <w:r w:rsidRPr="007D66EB">
        <w:tab/>
        <w:t>1,235</w:t>
      </w:r>
    </w:p>
    <w:p w:rsidR="00FF2FAC" w:rsidRPr="007D66EB" w:rsidRDefault="00FF2FAC" w:rsidP="00FF2FAC">
      <w:pPr>
        <w:widowControl w:val="0"/>
        <w:tabs>
          <w:tab w:val="right" w:leader="dot" w:pos="5904"/>
        </w:tabs>
        <w:ind w:left="288"/>
      </w:pPr>
      <w:r w:rsidRPr="007D66EB">
        <w:t>Southside Subtotal</w:t>
      </w:r>
      <w:r w:rsidRPr="007D66EB">
        <w:tab/>
        <w:t>1,235</w:t>
      </w:r>
    </w:p>
    <w:p w:rsidR="00FF2FAC" w:rsidRPr="007D66EB" w:rsidRDefault="00FF2FAC" w:rsidP="00FF2FAC">
      <w:pPr>
        <w:widowControl w:val="0"/>
        <w:tabs>
          <w:tab w:val="right" w:leader="dot" w:pos="5904"/>
        </w:tabs>
        <w:ind w:left="288"/>
      </w:pPr>
      <w:r w:rsidRPr="007D66EB">
        <w:t>Tanglewood</w:t>
      </w:r>
    </w:p>
    <w:p w:rsidR="00FF2FAC" w:rsidRPr="007D66EB" w:rsidRDefault="00FF2FAC" w:rsidP="00FF2FAC">
      <w:pPr>
        <w:widowControl w:val="0"/>
        <w:tabs>
          <w:tab w:val="right" w:leader="dot" w:pos="5904"/>
        </w:tabs>
        <w:ind w:left="576"/>
      </w:pPr>
      <w:r w:rsidRPr="007D66EB">
        <w:t>Tract 36.01</w:t>
      </w:r>
    </w:p>
    <w:p w:rsidR="00FF2FAC" w:rsidRPr="007D66EB" w:rsidRDefault="00FF2FAC" w:rsidP="00FF2FAC">
      <w:pPr>
        <w:widowControl w:val="0"/>
        <w:tabs>
          <w:tab w:val="right" w:leader="dot" w:pos="5904"/>
        </w:tabs>
        <w:ind w:left="1152"/>
      </w:pPr>
      <w:r w:rsidRPr="007D66EB">
        <w:t xml:space="preserve">Blocks: 1022, 1023, 2000, 2001, 2002, 2003, 2004, 4017, 4018, 4019, 4020, 4021, 4022, 4023, 4024, 4025, 4026, 4027  </w:t>
      </w:r>
      <w:r w:rsidRPr="007D66EB">
        <w:tab/>
        <w:t>1,959</w:t>
      </w:r>
    </w:p>
    <w:p w:rsidR="00FF2FAC" w:rsidRPr="007D66EB" w:rsidRDefault="00FF2FAC" w:rsidP="00FF2FAC">
      <w:pPr>
        <w:widowControl w:val="0"/>
        <w:tabs>
          <w:tab w:val="right" w:leader="dot" w:pos="5904"/>
        </w:tabs>
        <w:ind w:left="576"/>
      </w:pPr>
      <w:r w:rsidRPr="007D66EB">
        <w:t>Tract 36.02</w:t>
      </w:r>
    </w:p>
    <w:p w:rsidR="00FF2FAC" w:rsidRPr="007D66EB" w:rsidRDefault="00FF2FAC" w:rsidP="00FF2FAC">
      <w:pPr>
        <w:widowControl w:val="0"/>
        <w:tabs>
          <w:tab w:val="right" w:leader="dot" w:pos="5904"/>
        </w:tabs>
        <w:ind w:left="1152"/>
      </w:pPr>
      <w:r w:rsidRPr="007D66EB">
        <w:t xml:space="preserve">Blocks: 2007, 2013, 2018, 2019  </w:t>
      </w:r>
      <w:r w:rsidRPr="007D66EB">
        <w:tab/>
        <w:t>8</w:t>
      </w:r>
    </w:p>
    <w:p w:rsidR="00FF2FAC" w:rsidRPr="007D66EB" w:rsidRDefault="00FF2FAC" w:rsidP="00FF2FAC">
      <w:pPr>
        <w:widowControl w:val="0"/>
        <w:tabs>
          <w:tab w:val="right" w:leader="dot" w:pos="5904"/>
        </w:tabs>
        <w:ind w:left="288"/>
      </w:pPr>
      <w:r w:rsidRPr="007D66EB">
        <w:t>Tanglewood Subtotal</w:t>
      </w:r>
      <w:r w:rsidRPr="007D66EB">
        <w:tab/>
        <w:t>1,967</w:t>
      </w:r>
    </w:p>
    <w:p w:rsidR="00FF2FAC" w:rsidRPr="007D66EB" w:rsidRDefault="00FF2FAC" w:rsidP="00FF2FAC">
      <w:pPr>
        <w:widowControl w:val="0"/>
        <w:tabs>
          <w:tab w:val="right" w:leader="dot" w:pos="5904"/>
        </w:tabs>
        <w:ind w:left="288"/>
      </w:pPr>
      <w:r w:rsidRPr="007D66EB">
        <w:t>Ware Place 2</w:t>
      </w:r>
    </w:p>
    <w:p w:rsidR="00FF2FAC" w:rsidRPr="007D66EB" w:rsidRDefault="00FF2FAC" w:rsidP="00FF2FAC">
      <w:pPr>
        <w:widowControl w:val="0"/>
        <w:tabs>
          <w:tab w:val="right" w:leader="dot" w:pos="5904"/>
        </w:tabs>
        <w:ind w:left="576"/>
      </w:pPr>
      <w:r w:rsidRPr="007D66EB">
        <w:t>Tract 33.03</w:t>
      </w:r>
    </w:p>
    <w:p w:rsidR="00FF2FAC" w:rsidRPr="007D66EB" w:rsidRDefault="00FF2FAC" w:rsidP="00FF2FAC">
      <w:pPr>
        <w:widowControl w:val="0"/>
        <w:tabs>
          <w:tab w:val="right" w:leader="dot" w:pos="5904"/>
        </w:tabs>
        <w:ind w:left="1152"/>
      </w:pPr>
      <w:r w:rsidRPr="007D66EB">
        <w:t xml:space="preserve">Blocks: 3003, 3004, 3005, 3014  </w:t>
      </w:r>
      <w:r w:rsidRPr="007D66EB">
        <w:tab/>
        <w:t>149</w:t>
      </w:r>
    </w:p>
    <w:p w:rsidR="00FF2FAC" w:rsidRPr="007D66EB" w:rsidRDefault="00FF2FAC" w:rsidP="00FF2FAC">
      <w:pPr>
        <w:widowControl w:val="0"/>
        <w:tabs>
          <w:tab w:val="right" w:leader="dot" w:pos="5904"/>
        </w:tabs>
        <w:ind w:left="288"/>
      </w:pPr>
      <w:r w:rsidRPr="007D66EB">
        <w:t>Ware Place 2 Subtotal</w:t>
      </w:r>
      <w:r w:rsidRPr="007D66EB">
        <w:tab/>
        <w:t>149</w:t>
      </w:r>
    </w:p>
    <w:p w:rsidR="00FF2FAC" w:rsidRPr="007D66EB" w:rsidRDefault="00FF2FAC" w:rsidP="00FF2FAC">
      <w:pPr>
        <w:widowControl w:val="0"/>
        <w:tabs>
          <w:tab w:val="right" w:leader="dot" w:pos="5904"/>
        </w:tabs>
        <w:ind w:left="288"/>
      </w:pPr>
      <w:r w:rsidRPr="007D66EB">
        <w:t>Woodmont</w:t>
      </w:r>
    </w:p>
    <w:p w:rsidR="00FF2FAC" w:rsidRPr="007D66EB" w:rsidRDefault="00FF2FAC" w:rsidP="00FF2FAC">
      <w:pPr>
        <w:widowControl w:val="0"/>
        <w:tabs>
          <w:tab w:val="right" w:leader="dot" w:pos="5904"/>
        </w:tabs>
        <w:ind w:left="576"/>
      </w:pPr>
      <w:r w:rsidRPr="007D66EB">
        <w:t>Tract 33.03</w:t>
      </w:r>
    </w:p>
    <w:p w:rsidR="00FF2FAC" w:rsidRPr="007D66EB" w:rsidRDefault="00FF2FAC" w:rsidP="00FF2FAC">
      <w:pPr>
        <w:widowControl w:val="0"/>
        <w:tabs>
          <w:tab w:val="right" w:leader="dot" w:pos="5904"/>
        </w:tabs>
        <w:ind w:left="1152"/>
      </w:pPr>
      <w:r w:rsidRPr="007D66EB">
        <w:t xml:space="preserve">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  </w:t>
      </w:r>
      <w:r w:rsidRPr="007D66EB">
        <w:tab/>
        <w:t>3,610</w:t>
      </w:r>
    </w:p>
    <w:p w:rsidR="00FF2FAC" w:rsidRPr="007D66EB" w:rsidRDefault="00FF2FAC" w:rsidP="00FF2FAC">
      <w:pPr>
        <w:widowControl w:val="0"/>
        <w:tabs>
          <w:tab w:val="right" w:leader="dot" w:pos="5904"/>
        </w:tabs>
        <w:ind w:left="288"/>
      </w:pPr>
      <w:r w:rsidRPr="007D66EB">
        <w:t>Woodmont Subtotal</w:t>
      </w:r>
      <w:r w:rsidRPr="007D66EB">
        <w:tab/>
        <w:t>3,610</w:t>
      </w:r>
    </w:p>
    <w:p w:rsidR="00FF2FAC" w:rsidRPr="007D66EB" w:rsidRDefault="00FF2FAC" w:rsidP="00FF2FAC">
      <w:pPr>
        <w:widowControl w:val="0"/>
        <w:tabs>
          <w:tab w:val="right" w:leader="dot" w:pos="5904"/>
        </w:tabs>
      </w:pPr>
      <w:r w:rsidRPr="007D66EB">
        <w:t>DISTRICT TOTAL</w:t>
      </w:r>
      <w:r w:rsidRPr="007D66EB">
        <w:tab/>
        <w:t>36,713</w:t>
      </w:r>
    </w:p>
    <w:p w:rsidR="00FF2FAC" w:rsidRPr="007D66EB" w:rsidRDefault="00FF2FAC" w:rsidP="00FF2FAC">
      <w:pPr>
        <w:widowControl w:val="0"/>
        <w:tabs>
          <w:tab w:val="right" w:leader="dot" w:pos="5904"/>
        </w:tabs>
      </w:pPr>
      <w:r w:rsidRPr="007D66EB">
        <w:t>PERCENT VARIATION</w:t>
      </w:r>
      <w:r w:rsidRPr="007D66EB">
        <w:tab/>
        <w:t>-1.576</w:t>
      </w:r>
    </w:p>
    <w:p w:rsidR="00FF2FAC" w:rsidRPr="007D66EB" w:rsidRDefault="00FF2FAC" w:rsidP="00FF2FAC">
      <w:pPr>
        <w:widowControl w:val="0"/>
        <w:tabs>
          <w:tab w:val="right" w:leader="dot" w:pos="5904"/>
        </w:tabs>
      </w:pPr>
      <w:r w:rsidRPr="007D66EB">
        <w:t>DISTRICT 26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Anderson Road</w:t>
      </w:r>
    </w:p>
    <w:p w:rsidR="00FF2FAC" w:rsidRPr="007D66EB" w:rsidRDefault="00FF2FAC" w:rsidP="00FF2FAC">
      <w:pPr>
        <w:widowControl w:val="0"/>
        <w:tabs>
          <w:tab w:val="right" w:leader="dot" w:pos="5904"/>
        </w:tabs>
        <w:ind w:left="576"/>
      </w:pPr>
      <w:r w:rsidRPr="007D66EB">
        <w:t>Tract 609.01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  </w:t>
      </w:r>
      <w:r w:rsidRPr="007D66EB">
        <w:tab/>
        <w:t>870</w:t>
      </w:r>
    </w:p>
    <w:p w:rsidR="00FF2FAC" w:rsidRPr="007D66EB" w:rsidRDefault="00FF2FAC" w:rsidP="00FF2FAC">
      <w:pPr>
        <w:widowControl w:val="0"/>
        <w:tabs>
          <w:tab w:val="right" w:leader="dot" w:pos="5904"/>
        </w:tabs>
        <w:ind w:left="576"/>
      </w:pPr>
      <w:r w:rsidRPr="007D66EB">
        <w:t>Tract 612.01</w:t>
      </w:r>
    </w:p>
    <w:p w:rsidR="00FF2FAC" w:rsidRPr="007D66EB" w:rsidRDefault="00FF2FAC" w:rsidP="00FF2FAC">
      <w:pPr>
        <w:widowControl w:val="0"/>
        <w:tabs>
          <w:tab w:val="right" w:leader="dot" w:pos="5904"/>
        </w:tabs>
        <w:ind w:left="1152"/>
      </w:pPr>
      <w:r w:rsidRPr="007D66EB">
        <w:t xml:space="preserve">Blocks: 1007, 1008, 1026, 1027, 1028, 1029, 1030, 1057, 1067  </w:t>
      </w:r>
      <w:r w:rsidRPr="007D66EB">
        <w:tab/>
        <w:t>47</w:t>
      </w:r>
    </w:p>
    <w:p w:rsidR="00FF2FAC" w:rsidRPr="007D66EB" w:rsidRDefault="00FF2FAC" w:rsidP="00FF2FAC">
      <w:pPr>
        <w:widowControl w:val="0"/>
        <w:tabs>
          <w:tab w:val="right" w:leader="dot" w:pos="5904"/>
        </w:tabs>
        <w:ind w:left="288"/>
      </w:pPr>
      <w:r w:rsidRPr="007D66EB">
        <w:t>Anderson Road Subtotal</w:t>
      </w:r>
      <w:r w:rsidRPr="007D66EB">
        <w:tab/>
        <w:t>917</w:t>
      </w:r>
    </w:p>
    <w:p w:rsidR="00FF2FAC" w:rsidRPr="007D66EB" w:rsidRDefault="00FF2FAC" w:rsidP="00FF2FAC">
      <w:pPr>
        <w:widowControl w:val="0"/>
        <w:tabs>
          <w:tab w:val="right" w:leader="dot" w:pos="5904"/>
        </w:tabs>
        <w:ind w:left="288"/>
      </w:pPr>
      <w:r w:rsidRPr="007D66EB">
        <w:t xml:space="preserve">Carolina </w:t>
      </w:r>
      <w:r w:rsidRPr="007D66EB">
        <w:tab/>
        <w:t>1,532</w:t>
      </w:r>
    </w:p>
    <w:p w:rsidR="00FF2FAC" w:rsidRPr="007D66EB" w:rsidRDefault="00FF2FAC" w:rsidP="00FF2FAC">
      <w:pPr>
        <w:widowControl w:val="0"/>
        <w:tabs>
          <w:tab w:val="right" w:leader="dot" w:pos="5904"/>
        </w:tabs>
        <w:ind w:left="288"/>
      </w:pPr>
      <w:r w:rsidRPr="007D66EB">
        <w:t xml:space="preserve">Fort Mill No. 1 </w:t>
      </w:r>
      <w:r w:rsidRPr="007D66EB">
        <w:tab/>
        <w:t>3,549</w:t>
      </w:r>
    </w:p>
    <w:p w:rsidR="00FF2FAC" w:rsidRPr="007D66EB" w:rsidRDefault="00FF2FAC" w:rsidP="00FF2FAC">
      <w:pPr>
        <w:widowControl w:val="0"/>
        <w:tabs>
          <w:tab w:val="right" w:leader="dot" w:pos="5904"/>
        </w:tabs>
        <w:ind w:left="288"/>
      </w:pPr>
      <w:r w:rsidRPr="007D66EB">
        <w:t xml:space="preserve">Fort Mill No. 3 </w:t>
      </w:r>
      <w:r w:rsidRPr="007D66EB">
        <w:tab/>
        <w:t>2,930</w:t>
      </w:r>
    </w:p>
    <w:p w:rsidR="00FF2FAC" w:rsidRPr="007D66EB" w:rsidRDefault="00FF2FAC" w:rsidP="00FF2FAC">
      <w:pPr>
        <w:widowControl w:val="0"/>
        <w:tabs>
          <w:tab w:val="right" w:leader="dot" w:pos="5904"/>
        </w:tabs>
        <w:ind w:left="288"/>
      </w:pPr>
      <w:r w:rsidRPr="007D66EB">
        <w:t xml:space="preserve">Fort Mill No. 4 </w:t>
      </w:r>
      <w:r w:rsidRPr="007D66EB">
        <w:tab/>
        <w:t>2,121</w:t>
      </w:r>
    </w:p>
    <w:p w:rsidR="00FF2FAC" w:rsidRPr="007D66EB" w:rsidRDefault="00FF2FAC" w:rsidP="00FF2FAC">
      <w:pPr>
        <w:widowControl w:val="0"/>
        <w:tabs>
          <w:tab w:val="right" w:leader="dot" w:pos="5904"/>
        </w:tabs>
        <w:ind w:left="288"/>
      </w:pPr>
      <w:r w:rsidRPr="007D66EB">
        <w:t xml:space="preserve">Fort Mill No. 5 </w:t>
      </w:r>
      <w:r w:rsidRPr="007D66EB">
        <w:tab/>
        <w:t>2,126</w:t>
      </w:r>
    </w:p>
    <w:p w:rsidR="00FF2FAC" w:rsidRPr="007D66EB" w:rsidRDefault="00FF2FAC" w:rsidP="00FF2FAC">
      <w:pPr>
        <w:widowControl w:val="0"/>
        <w:tabs>
          <w:tab w:val="right" w:leader="dot" w:pos="5904"/>
        </w:tabs>
        <w:ind w:left="288"/>
      </w:pPr>
      <w:r w:rsidRPr="007D66EB">
        <w:t xml:space="preserve">Fort Mill No. 6 </w:t>
      </w:r>
      <w:r w:rsidRPr="007D66EB">
        <w:tab/>
        <w:t>2,156</w:t>
      </w:r>
    </w:p>
    <w:p w:rsidR="00FF2FAC" w:rsidRPr="007D66EB" w:rsidRDefault="00FF2FAC" w:rsidP="00FF2FAC">
      <w:pPr>
        <w:widowControl w:val="0"/>
        <w:tabs>
          <w:tab w:val="right" w:leader="dot" w:pos="5904"/>
        </w:tabs>
        <w:ind w:left="288"/>
      </w:pPr>
      <w:r w:rsidRPr="007D66EB">
        <w:t>Gold Hill</w:t>
      </w:r>
    </w:p>
    <w:p w:rsidR="00FF2FAC" w:rsidRPr="007D66EB" w:rsidRDefault="00FF2FAC" w:rsidP="00FF2FAC">
      <w:pPr>
        <w:widowControl w:val="0"/>
        <w:tabs>
          <w:tab w:val="right" w:leader="dot" w:pos="5904"/>
        </w:tabs>
        <w:ind w:left="576"/>
      </w:pPr>
      <w:r w:rsidRPr="007D66EB">
        <w:t>Tract 610.05</w:t>
      </w:r>
    </w:p>
    <w:p w:rsidR="00FF2FAC" w:rsidRPr="007D66EB" w:rsidRDefault="00FF2FAC" w:rsidP="00FF2FAC">
      <w:pPr>
        <w:widowControl w:val="0"/>
        <w:tabs>
          <w:tab w:val="right" w:leader="dot" w:pos="5904"/>
        </w:tabs>
        <w:ind w:left="1152"/>
      </w:pPr>
      <w:r w:rsidRPr="007D66EB">
        <w:t xml:space="preserve">Blocks: 2000, 2001, 2002, 2003, 2004, 2005, 2006, 2007, 2009  </w:t>
      </w:r>
      <w:r w:rsidRPr="007D66EB">
        <w:tab/>
        <w:t>1,597</w:t>
      </w:r>
    </w:p>
    <w:p w:rsidR="00FF2FAC" w:rsidRPr="007D66EB" w:rsidRDefault="00FF2FAC" w:rsidP="00FF2FAC">
      <w:pPr>
        <w:widowControl w:val="0"/>
        <w:tabs>
          <w:tab w:val="right" w:leader="dot" w:pos="5904"/>
        </w:tabs>
        <w:ind w:left="576"/>
      </w:pPr>
      <w:r w:rsidRPr="007D66EB">
        <w:t>Tract 610.06</w:t>
      </w:r>
    </w:p>
    <w:p w:rsidR="00FF2FAC" w:rsidRPr="007D66EB" w:rsidRDefault="00FF2FAC" w:rsidP="00FF2FAC">
      <w:pPr>
        <w:widowControl w:val="0"/>
        <w:tabs>
          <w:tab w:val="right" w:leader="dot" w:pos="5904"/>
        </w:tabs>
        <w:ind w:left="1152"/>
      </w:pPr>
      <w:r w:rsidRPr="007D66EB">
        <w:t xml:space="preserve">Blocks: 2007  </w:t>
      </w:r>
      <w:r w:rsidRPr="007D66EB">
        <w:tab/>
        <w:t>0</w:t>
      </w:r>
    </w:p>
    <w:p w:rsidR="00FF2FAC" w:rsidRPr="007D66EB" w:rsidRDefault="00FF2FAC" w:rsidP="00FF2FAC">
      <w:pPr>
        <w:widowControl w:val="0"/>
        <w:tabs>
          <w:tab w:val="right" w:leader="dot" w:pos="5904"/>
        </w:tabs>
        <w:ind w:left="288"/>
      </w:pPr>
      <w:r w:rsidRPr="007D66EB">
        <w:t>Gold Hill Subtotal</w:t>
      </w:r>
      <w:r w:rsidRPr="007D66EB">
        <w:tab/>
        <w:t>1,597</w:t>
      </w:r>
    </w:p>
    <w:p w:rsidR="00FF2FAC" w:rsidRPr="007D66EB" w:rsidRDefault="00FF2FAC" w:rsidP="00FF2FAC">
      <w:pPr>
        <w:widowControl w:val="0"/>
        <w:tabs>
          <w:tab w:val="right" w:leader="dot" w:pos="5904"/>
        </w:tabs>
        <w:ind w:left="288"/>
      </w:pPr>
      <w:r w:rsidRPr="007D66EB">
        <w:t xml:space="preserve">Nation Ford </w:t>
      </w:r>
      <w:r w:rsidRPr="007D66EB">
        <w:tab/>
        <w:t>2,044</w:t>
      </w:r>
    </w:p>
    <w:p w:rsidR="00FF2FAC" w:rsidRPr="007D66EB" w:rsidRDefault="00FF2FAC" w:rsidP="00FF2FAC">
      <w:pPr>
        <w:widowControl w:val="0"/>
        <w:tabs>
          <w:tab w:val="right" w:leader="dot" w:pos="5904"/>
        </w:tabs>
        <w:ind w:left="288"/>
      </w:pPr>
      <w:r w:rsidRPr="007D66EB">
        <w:t xml:space="preserve">Orchard Park </w:t>
      </w:r>
      <w:r w:rsidRPr="007D66EB">
        <w:tab/>
        <w:t>5,055</w:t>
      </w:r>
    </w:p>
    <w:p w:rsidR="00FF2FAC" w:rsidRPr="007D66EB" w:rsidRDefault="00FF2FAC" w:rsidP="00FF2FAC">
      <w:pPr>
        <w:widowControl w:val="0"/>
        <w:tabs>
          <w:tab w:val="right" w:leader="dot" w:pos="5904"/>
        </w:tabs>
        <w:ind w:left="288"/>
      </w:pPr>
      <w:r w:rsidRPr="007D66EB">
        <w:t xml:space="preserve">Pleasant Road </w:t>
      </w:r>
      <w:r w:rsidRPr="007D66EB">
        <w:tab/>
        <w:t>1,695</w:t>
      </w:r>
    </w:p>
    <w:p w:rsidR="00FF2FAC" w:rsidRPr="007D66EB" w:rsidRDefault="00FF2FAC" w:rsidP="00FF2FAC">
      <w:pPr>
        <w:widowControl w:val="0"/>
        <w:tabs>
          <w:tab w:val="right" w:leader="dot" w:pos="5904"/>
        </w:tabs>
        <w:ind w:left="288"/>
      </w:pPr>
      <w:r w:rsidRPr="007D66EB">
        <w:t xml:space="preserve">Riverview </w:t>
      </w:r>
      <w:r w:rsidRPr="007D66EB">
        <w:tab/>
        <w:t>2,010</w:t>
      </w:r>
    </w:p>
    <w:p w:rsidR="00FF2FAC" w:rsidRPr="007D66EB" w:rsidRDefault="00FF2FAC" w:rsidP="00FF2FAC">
      <w:pPr>
        <w:widowControl w:val="0"/>
        <w:tabs>
          <w:tab w:val="right" w:leader="dot" w:pos="5904"/>
        </w:tabs>
        <w:ind w:left="288"/>
      </w:pPr>
      <w:r w:rsidRPr="007D66EB">
        <w:t xml:space="preserve">Springfield </w:t>
      </w:r>
      <w:r w:rsidRPr="007D66EB">
        <w:tab/>
        <w:t>1,302</w:t>
      </w:r>
    </w:p>
    <w:p w:rsidR="00FF2FAC" w:rsidRPr="007D66EB" w:rsidRDefault="00FF2FAC" w:rsidP="00FF2FAC">
      <w:pPr>
        <w:widowControl w:val="0"/>
        <w:tabs>
          <w:tab w:val="right" w:leader="dot" w:pos="5904"/>
        </w:tabs>
        <w:ind w:left="288"/>
      </w:pPr>
      <w:r w:rsidRPr="007D66EB">
        <w:t xml:space="preserve">Stateline </w:t>
      </w:r>
      <w:r w:rsidRPr="007D66EB">
        <w:tab/>
        <w:t>2,549</w:t>
      </w:r>
    </w:p>
    <w:p w:rsidR="00FF2FAC" w:rsidRPr="007D66EB" w:rsidRDefault="00FF2FAC" w:rsidP="00FF2FAC">
      <w:pPr>
        <w:widowControl w:val="0"/>
        <w:tabs>
          <w:tab w:val="right" w:leader="dot" w:pos="5904"/>
        </w:tabs>
        <w:ind w:left="288"/>
      </w:pPr>
      <w:r w:rsidRPr="007D66EB">
        <w:t xml:space="preserve">Steele Creek </w:t>
      </w:r>
      <w:r w:rsidRPr="007D66EB">
        <w:tab/>
        <w:t>2,819</w:t>
      </w:r>
    </w:p>
    <w:p w:rsidR="00FF2FAC" w:rsidRPr="007D66EB" w:rsidRDefault="00FF2FAC" w:rsidP="00FF2FAC">
      <w:pPr>
        <w:widowControl w:val="0"/>
        <w:tabs>
          <w:tab w:val="right" w:leader="dot" w:pos="5904"/>
        </w:tabs>
        <w:ind w:left="288"/>
      </w:pPr>
      <w:r w:rsidRPr="007D66EB">
        <w:t xml:space="preserve">Waterstone </w:t>
      </w:r>
      <w:r w:rsidRPr="007D66EB">
        <w:tab/>
        <w:t>2,512</w:t>
      </w:r>
    </w:p>
    <w:p w:rsidR="00FF2FAC" w:rsidRPr="007D66EB" w:rsidRDefault="00FF2FAC" w:rsidP="00FF2FAC">
      <w:pPr>
        <w:widowControl w:val="0"/>
        <w:tabs>
          <w:tab w:val="right" w:leader="dot" w:pos="5904"/>
        </w:tabs>
      </w:pPr>
      <w:r w:rsidRPr="007D66EB">
        <w:t>DISTRICT TOTAL</w:t>
      </w:r>
      <w:r w:rsidRPr="007D66EB">
        <w:tab/>
        <w:t>36,914</w:t>
      </w:r>
    </w:p>
    <w:p w:rsidR="00FF2FAC" w:rsidRPr="007D66EB" w:rsidRDefault="00FF2FAC" w:rsidP="00FF2FAC">
      <w:pPr>
        <w:widowControl w:val="0"/>
        <w:tabs>
          <w:tab w:val="right" w:leader="dot" w:pos="5904"/>
        </w:tabs>
      </w:pPr>
      <w:r w:rsidRPr="007D66EB">
        <w:t>PERCENT VARIATION</w:t>
      </w:r>
      <w:r w:rsidRPr="007D66EB">
        <w:tab/>
        <w:t>-1.038</w:t>
      </w:r>
    </w:p>
    <w:p w:rsidR="00FF2FAC" w:rsidRPr="007D66EB" w:rsidRDefault="00FF2FAC" w:rsidP="00FF2FAC">
      <w:pPr>
        <w:widowControl w:val="0"/>
        <w:tabs>
          <w:tab w:val="right" w:leader="dot" w:pos="5904"/>
        </w:tabs>
      </w:pPr>
      <w:r w:rsidRPr="007D66EB">
        <w:t>DISTRICT 27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Gilder Creek 1</w:t>
      </w:r>
    </w:p>
    <w:p w:rsidR="00FF2FAC" w:rsidRPr="007D66EB" w:rsidRDefault="00FF2FAC" w:rsidP="00FF2FAC">
      <w:pPr>
        <w:widowControl w:val="0"/>
        <w:tabs>
          <w:tab w:val="right" w:leader="dot" w:pos="5904"/>
        </w:tabs>
        <w:ind w:left="576"/>
      </w:pPr>
      <w:r w:rsidRPr="007D66EB">
        <w:t>Tract 30.08</w:t>
      </w:r>
    </w:p>
    <w:p w:rsidR="00FF2FAC" w:rsidRPr="007D66EB" w:rsidRDefault="00FF2FAC" w:rsidP="00FF2FAC">
      <w:pPr>
        <w:widowControl w:val="0"/>
        <w:tabs>
          <w:tab w:val="right" w:leader="dot" w:pos="5904"/>
        </w:tabs>
        <w:ind w:left="1152"/>
      </w:pPr>
      <w:r w:rsidRPr="007D66EB">
        <w:t xml:space="preserve">Blocks: 1005, 1006, 1007, 1008, 1009, 1010, 1011, 1012, 1013, 1014, 1015, 1020, 1021, 1026, 1028  </w:t>
      </w:r>
      <w:r w:rsidRPr="007D66EB">
        <w:tab/>
        <w:t>944</w:t>
      </w:r>
    </w:p>
    <w:p w:rsidR="00FF2FAC" w:rsidRPr="007D66EB" w:rsidRDefault="00FF2FAC" w:rsidP="00FF2FAC">
      <w:pPr>
        <w:widowControl w:val="0"/>
        <w:tabs>
          <w:tab w:val="right" w:leader="dot" w:pos="5904"/>
        </w:tabs>
        <w:ind w:left="288"/>
      </w:pPr>
      <w:r w:rsidRPr="007D66EB">
        <w:t>Gilder Creek 1 Subtotal</w:t>
      </w:r>
      <w:r w:rsidRPr="007D66EB">
        <w:tab/>
        <w:t>944</w:t>
      </w:r>
    </w:p>
    <w:p w:rsidR="00FF2FAC" w:rsidRPr="007D66EB" w:rsidRDefault="00FF2FAC" w:rsidP="00FF2FAC">
      <w:pPr>
        <w:widowControl w:val="0"/>
        <w:tabs>
          <w:tab w:val="right" w:leader="dot" w:pos="5904"/>
        </w:tabs>
        <w:ind w:left="288"/>
      </w:pPr>
      <w:r w:rsidRPr="007D66EB">
        <w:t xml:space="preserve">Gilder Creek 2 </w:t>
      </w:r>
      <w:r w:rsidRPr="007D66EB">
        <w:tab/>
        <w:t>2,003</w:t>
      </w:r>
    </w:p>
    <w:p w:rsidR="00FF2FAC" w:rsidRPr="007D66EB" w:rsidRDefault="00FF2FAC" w:rsidP="00FF2FAC">
      <w:pPr>
        <w:widowControl w:val="0"/>
        <w:tabs>
          <w:tab w:val="right" w:leader="dot" w:pos="5904"/>
        </w:tabs>
        <w:ind w:left="288"/>
      </w:pPr>
      <w:r w:rsidRPr="007D66EB">
        <w:t xml:space="preserve">Greenbriar 2 </w:t>
      </w:r>
      <w:r w:rsidRPr="007D66EB">
        <w:tab/>
        <w:t>2,154</w:t>
      </w:r>
    </w:p>
    <w:p w:rsidR="00FF2FAC" w:rsidRPr="007D66EB" w:rsidRDefault="00FF2FAC" w:rsidP="00FF2FAC">
      <w:pPr>
        <w:widowControl w:val="0"/>
        <w:tabs>
          <w:tab w:val="right" w:leader="dot" w:pos="5904"/>
        </w:tabs>
        <w:ind w:left="288"/>
      </w:pPr>
      <w:r w:rsidRPr="007D66EB">
        <w:t xml:space="preserve">Hillcrest 1 </w:t>
      </w:r>
      <w:r w:rsidRPr="007D66EB">
        <w:tab/>
        <w:t>2,748</w:t>
      </w:r>
    </w:p>
    <w:p w:rsidR="00FF2FAC" w:rsidRPr="007D66EB" w:rsidRDefault="00FF2FAC" w:rsidP="00FF2FAC">
      <w:pPr>
        <w:widowControl w:val="0"/>
        <w:tabs>
          <w:tab w:val="right" w:leader="dot" w:pos="5904"/>
        </w:tabs>
        <w:ind w:left="288"/>
      </w:pPr>
      <w:r w:rsidRPr="007D66EB">
        <w:t>Hillcrest 2</w:t>
      </w:r>
    </w:p>
    <w:p w:rsidR="00FF2FAC" w:rsidRPr="007D66EB" w:rsidRDefault="00FF2FAC" w:rsidP="00FF2FAC">
      <w:pPr>
        <w:widowControl w:val="0"/>
        <w:tabs>
          <w:tab w:val="right" w:leader="dot" w:pos="5904"/>
        </w:tabs>
        <w:ind w:left="576"/>
      </w:pPr>
      <w:r w:rsidRPr="007D66EB">
        <w:t>Tract 30.08</w:t>
      </w:r>
    </w:p>
    <w:p w:rsidR="00FF2FAC" w:rsidRPr="007D66EB" w:rsidRDefault="00FF2FAC" w:rsidP="00FF2FAC">
      <w:pPr>
        <w:widowControl w:val="0"/>
        <w:tabs>
          <w:tab w:val="right" w:leader="dot" w:pos="5904"/>
        </w:tabs>
        <w:ind w:left="1152"/>
      </w:pPr>
      <w:r w:rsidRPr="007D66EB">
        <w:t xml:space="preserve">Blocks: 2017, 2020, 2021, 2027, 2028, 2030  </w:t>
      </w:r>
      <w:r w:rsidRPr="007D66EB">
        <w:tab/>
        <w:t>893</w:t>
      </w:r>
    </w:p>
    <w:p w:rsidR="00FF2FAC" w:rsidRPr="007D66EB" w:rsidRDefault="00FF2FAC" w:rsidP="00FF2FAC">
      <w:pPr>
        <w:widowControl w:val="0"/>
        <w:tabs>
          <w:tab w:val="right" w:leader="dot" w:pos="5904"/>
        </w:tabs>
        <w:ind w:left="576"/>
      </w:pPr>
      <w:r w:rsidRPr="007D66EB">
        <w:t>Tract 30.10</w:t>
      </w:r>
    </w:p>
    <w:p w:rsidR="00FF2FAC" w:rsidRPr="007D66EB" w:rsidRDefault="00FF2FAC" w:rsidP="00FF2FAC">
      <w:pPr>
        <w:widowControl w:val="0"/>
        <w:tabs>
          <w:tab w:val="right" w:leader="dot" w:pos="5904"/>
        </w:tabs>
        <w:ind w:left="1152"/>
      </w:pPr>
      <w:r w:rsidRPr="007D66EB">
        <w:t xml:space="preserve">Blocks: 1064  </w:t>
      </w:r>
      <w:r w:rsidRPr="007D66EB">
        <w:tab/>
        <w:t>1</w:t>
      </w:r>
    </w:p>
    <w:p w:rsidR="00FF2FAC" w:rsidRPr="007D66EB" w:rsidRDefault="00FF2FAC" w:rsidP="00FF2FAC">
      <w:pPr>
        <w:widowControl w:val="0"/>
        <w:tabs>
          <w:tab w:val="right" w:leader="dot" w:pos="5904"/>
        </w:tabs>
        <w:ind w:left="288"/>
      </w:pPr>
      <w:r w:rsidRPr="007D66EB">
        <w:t>Hillcrest 2 Subtotal</w:t>
      </w:r>
      <w:r w:rsidRPr="007D66EB">
        <w:tab/>
        <w:t>894</w:t>
      </w:r>
    </w:p>
    <w:p w:rsidR="00FF2FAC" w:rsidRPr="007D66EB" w:rsidRDefault="00FF2FAC" w:rsidP="00FF2FAC">
      <w:pPr>
        <w:widowControl w:val="0"/>
        <w:tabs>
          <w:tab w:val="right" w:leader="dot" w:pos="5904"/>
        </w:tabs>
        <w:ind w:left="288"/>
      </w:pPr>
      <w:r w:rsidRPr="007D66EB">
        <w:t xml:space="preserve">Mauldin 3 </w:t>
      </w:r>
      <w:r w:rsidRPr="007D66EB">
        <w:tab/>
        <w:t>3,351</w:t>
      </w:r>
    </w:p>
    <w:p w:rsidR="00FF2FAC" w:rsidRPr="007D66EB" w:rsidRDefault="00FF2FAC" w:rsidP="00FF2FAC">
      <w:pPr>
        <w:widowControl w:val="0"/>
        <w:tabs>
          <w:tab w:val="right" w:leader="dot" w:pos="5904"/>
        </w:tabs>
        <w:ind w:left="288"/>
      </w:pPr>
      <w:r w:rsidRPr="007D66EB">
        <w:t>Mauldin 4</w:t>
      </w:r>
    </w:p>
    <w:p w:rsidR="00FF2FAC" w:rsidRPr="007D66EB" w:rsidRDefault="00FF2FAC" w:rsidP="00FF2FAC">
      <w:pPr>
        <w:widowControl w:val="0"/>
        <w:tabs>
          <w:tab w:val="right" w:leader="dot" w:pos="5904"/>
        </w:tabs>
        <w:ind w:left="576"/>
      </w:pPr>
      <w:r w:rsidRPr="007D66EB">
        <w:t>Tract 29.03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7D66EB">
        <w:tab/>
        <w:t>2,499</w:t>
      </w:r>
    </w:p>
    <w:p w:rsidR="00FF2FAC" w:rsidRPr="007D66EB" w:rsidRDefault="00FF2FAC" w:rsidP="00FF2FAC">
      <w:pPr>
        <w:widowControl w:val="0"/>
        <w:tabs>
          <w:tab w:val="right" w:leader="dot" w:pos="5904"/>
        </w:tabs>
        <w:ind w:left="576"/>
      </w:pPr>
      <w:r w:rsidRPr="007D66EB">
        <w:t>Tract 30.05</w:t>
      </w:r>
    </w:p>
    <w:p w:rsidR="00FF2FAC" w:rsidRPr="007D66EB" w:rsidRDefault="00FF2FAC" w:rsidP="00FF2FAC">
      <w:pPr>
        <w:widowControl w:val="0"/>
        <w:tabs>
          <w:tab w:val="right" w:leader="dot" w:pos="5904"/>
        </w:tabs>
        <w:ind w:left="1152"/>
      </w:pPr>
      <w:r w:rsidRPr="007D66EB">
        <w:t xml:space="preserve">Blocks: 2000  </w:t>
      </w:r>
      <w:r w:rsidRPr="007D66EB">
        <w:tab/>
        <w:t>0</w:t>
      </w:r>
    </w:p>
    <w:p w:rsidR="00FF2FAC" w:rsidRPr="007D66EB" w:rsidRDefault="00FF2FAC" w:rsidP="00FF2FAC">
      <w:pPr>
        <w:widowControl w:val="0"/>
        <w:tabs>
          <w:tab w:val="right" w:leader="dot" w:pos="5904"/>
        </w:tabs>
        <w:ind w:left="576"/>
      </w:pPr>
      <w:r w:rsidRPr="007D66EB">
        <w:t>Tract 30.10</w:t>
      </w:r>
    </w:p>
    <w:p w:rsidR="00FF2FAC" w:rsidRPr="007D66EB" w:rsidRDefault="00FF2FAC" w:rsidP="00FF2FAC">
      <w:pPr>
        <w:widowControl w:val="0"/>
        <w:tabs>
          <w:tab w:val="right" w:leader="dot" w:pos="5904"/>
        </w:tabs>
        <w:ind w:left="1152"/>
      </w:pPr>
      <w:r w:rsidRPr="007D66EB">
        <w:t xml:space="preserve">Blocks: 1033, 1034, 1035, 1036, 1037, 1063  </w:t>
      </w:r>
      <w:r w:rsidRPr="007D66EB">
        <w:tab/>
        <w:t>206</w:t>
      </w:r>
    </w:p>
    <w:p w:rsidR="00FF2FAC" w:rsidRPr="007D66EB" w:rsidRDefault="00FF2FAC" w:rsidP="00FF2FAC">
      <w:pPr>
        <w:widowControl w:val="0"/>
        <w:tabs>
          <w:tab w:val="right" w:leader="dot" w:pos="5904"/>
        </w:tabs>
        <w:ind w:left="288"/>
      </w:pPr>
      <w:r w:rsidRPr="007D66EB">
        <w:t>Mauldin 4 Subtotal</w:t>
      </w:r>
      <w:r w:rsidRPr="007D66EB">
        <w:tab/>
        <w:t>2,705</w:t>
      </w:r>
    </w:p>
    <w:p w:rsidR="00FF2FAC" w:rsidRPr="007D66EB" w:rsidRDefault="00FF2FAC" w:rsidP="00FF2FAC">
      <w:pPr>
        <w:widowControl w:val="0"/>
        <w:tabs>
          <w:tab w:val="right" w:leader="dot" w:pos="5904"/>
        </w:tabs>
        <w:ind w:left="288"/>
      </w:pPr>
      <w:r w:rsidRPr="007D66EB">
        <w:t>Mauldin 5</w:t>
      </w:r>
    </w:p>
    <w:p w:rsidR="00FF2FAC" w:rsidRPr="007D66EB" w:rsidRDefault="00FF2FAC" w:rsidP="00FF2FAC">
      <w:pPr>
        <w:widowControl w:val="0"/>
        <w:tabs>
          <w:tab w:val="right" w:leader="dot" w:pos="5904"/>
        </w:tabs>
        <w:ind w:left="576"/>
      </w:pPr>
      <w:r w:rsidRPr="007D66EB">
        <w:t>Tract 28.11</w:t>
      </w:r>
    </w:p>
    <w:p w:rsidR="00FF2FAC" w:rsidRPr="007D66EB" w:rsidRDefault="00FF2FAC" w:rsidP="00FF2FAC">
      <w:pPr>
        <w:widowControl w:val="0"/>
        <w:tabs>
          <w:tab w:val="right" w:leader="dot" w:pos="5904"/>
        </w:tabs>
        <w:ind w:left="1152"/>
      </w:pPr>
      <w:r w:rsidRPr="007D66EB">
        <w:t xml:space="preserve">Blocks: 1024, 1025, 1027, 1028, 1029, 1030, 1031, 1032, 1033, 1034, 1035, 1036, 1037, 1038, 1044, 1045, 1046, 1047, 1048, 1049, 1051  </w:t>
      </w:r>
      <w:r w:rsidRPr="007D66EB">
        <w:tab/>
        <w:t>2,534</w:t>
      </w:r>
    </w:p>
    <w:p w:rsidR="00FF2FAC" w:rsidRPr="007D66EB" w:rsidRDefault="00FF2FAC" w:rsidP="00FF2FAC">
      <w:pPr>
        <w:widowControl w:val="0"/>
        <w:tabs>
          <w:tab w:val="right" w:leader="dot" w:pos="5904"/>
        </w:tabs>
        <w:ind w:left="576"/>
      </w:pPr>
      <w:r w:rsidRPr="007D66EB">
        <w:t>Tract 28.12</w:t>
      </w:r>
    </w:p>
    <w:p w:rsidR="00FF2FAC" w:rsidRPr="007D66EB" w:rsidRDefault="00FF2FAC" w:rsidP="00FF2FAC">
      <w:pPr>
        <w:widowControl w:val="0"/>
        <w:tabs>
          <w:tab w:val="right" w:leader="dot" w:pos="5904"/>
        </w:tabs>
        <w:ind w:left="1152"/>
      </w:pPr>
      <w:r w:rsidRPr="007D66EB">
        <w:t xml:space="preserve">Blocks: 2013, 2025, 2041, 2042, 2043  </w:t>
      </w:r>
      <w:r w:rsidRPr="007D66EB">
        <w:tab/>
        <w:t>0</w:t>
      </w:r>
    </w:p>
    <w:p w:rsidR="00FF2FAC" w:rsidRPr="007D66EB" w:rsidRDefault="00FF2FAC" w:rsidP="00FF2FAC">
      <w:pPr>
        <w:widowControl w:val="0"/>
        <w:tabs>
          <w:tab w:val="right" w:leader="dot" w:pos="5904"/>
        </w:tabs>
        <w:ind w:left="288"/>
      </w:pPr>
      <w:r w:rsidRPr="007D66EB">
        <w:t>Mauldin 5 Subtotal</w:t>
      </w:r>
      <w:r w:rsidRPr="007D66EB">
        <w:tab/>
        <w:t>2,534</w:t>
      </w:r>
    </w:p>
    <w:p w:rsidR="00FF2FAC" w:rsidRPr="007D66EB" w:rsidRDefault="00FF2FAC" w:rsidP="00FF2FAC">
      <w:pPr>
        <w:widowControl w:val="0"/>
        <w:tabs>
          <w:tab w:val="right" w:leader="dot" w:pos="5904"/>
        </w:tabs>
        <w:ind w:left="288"/>
      </w:pPr>
      <w:r w:rsidRPr="007D66EB">
        <w:t xml:space="preserve">Mauldin 6 </w:t>
      </w:r>
      <w:r w:rsidRPr="007D66EB">
        <w:tab/>
        <w:t>2,949</w:t>
      </w:r>
    </w:p>
    <w:p w:rsidR="00FF2FAC" w:rsidRPr="007D66EB" w:rsidRDefault="00FF2FAC" w:rsidP="00FF2FAC">
      <w:pPr>
        <w:widowControl w:val="0"/>
        <w:tabs>
          <w:tab w:val="right" w:leader="dot" w:pos="5904"/>
        </w:tabs>
        <w:ind w:left="288"/>
      </w:pPr>
      <w:r w:rsidRPr="007D66EB">
        <w:t xml:space="preserve">Mauldon 7 </w:t>
      </w:r>
      <w:r w:rsidRPr="007D66EB">
        <w:tab/>
        <w:t>2,466</w:t>
      </w:r>
    </w:p>
    <w:p w:rsidR="00FF2FAC" w:rsidRPr="007D66EB" w:rsidRDefault="00FF2FAC" w:rsidP="00FF2FAC">
      <w:pPr>
        <w:widowControl w:val="0"/>
        <w:tabs>
          <w:tab w:val="right" w:leader="dot" w:pos="5904"/>
        </w:tabs>
        <w:ind w:left="288"/>
      </w:pPr>
      <w:r w:rsidRPr="007D66EB">
        <w:t xml:space="preserve">Simpsonville 1 </w:t>
      </w:r>
      <w:r w:rsidRPr="007D66EB">
        <w:tab/>
        <w:t>3,451</w:t>
      </w:r>
    </w:p>
    <w:p w:rsidR="00FF2FAC" w:rsidRPr="007D66EB" w:rsidRDefault="00FF2FAC" w:rsidP="00FF2FAC">
      <w:pPr>
        <w:widowControl w:val="0"/>
        <w:tabs>
          <w:tab w:val="right" w:leader="dot" w:pos="5904"/>
        </w:tabs>
        <w:ind w:left="288"/>
      </w:pPr>
      <w:r w:rsidRPr="007D66EB">
        <w:t xml:space="preserve">Simpsonville 2 </w:t>
      </w:r>
      <w:r w:rsidRPr="007D66EB">
        <w:tab/>
        <w:t>2,557</w:t>
      </w:r>
    </w:p>
    <w:p w:rsidR="00FF2FAC" w:rsidRPr="007D66EB" w:rsidRDefault="00FF2FAC" w:rsidP="00FF2FAC">
      <w:pPr>
        <w:widowControl w:val="0"/>
        <w:tabs>
          <w:tab w:val="right" w:leader="dot" w:pos="5904"/>
        </w:tabs>
        <w:ind w:left="288"/>
      </w:pPr>
      <w:r w:rsidRPr="007D66EB">
        <w:t>Simpsonville 3</w:t>
      </w:r>
    </w:p>
    <w:p w:rsidR="00FF2FAC" w:rsidRPr="007D66EB" w:rsidRDefault="00FF2FAC" w:rsidP="00FF2FAC">
      <w:pPr>
        <w:widowControl w:val="0"/>
        <w:tabs>
          <w:tab w:val="right" w:leader="dot" w:pos="5904"/>
        </w:tabs>
        <w:ind w:left="576"/>
      </w:pPr>
      <w:r w:rsidRPr="007D66EB">
        <w:t>Tract 30.05</w:t>
      </w:r>
    </w:p>
    <w:p w:rsidR="00FF2FAC" w:rsidRPr="007D66EB" w:rsidRDefault="00FF2FAC" w:rsidP="00FF2FAC">
      <w:pPr>
        <w:widowControl w:val="0"/>
        <w:tabs>
          <w:tab w:val="right" w:leader="dot" w:pos="5904"/>
        </w:tabs>
        <w:ind w:left="1152"/>
      </w:pPr>
      <w:r w:rsidRPr="007D66EB">
        <w:t xml:space="preserve">Blocks: 1001, 1006, 1007, 1008, 1009, 1010, 1013, 1014, 1015, 1016, 1017, 1018, 1019, 1020, 1021, 1022, 1023, 1024, 1025, 1026, 1027, 1028, 1029, 1030, 1031, 1032, 1033, 1034, 1035, 1036, 1037, 1038, 1039, 1041, 1062, 1063, 1064, 1065  </w:t>
      </w:r>
      <w:r w:rsidRPr="007D66EB">
        <w:tab/>
        <w:t>958</w:t>
      </w:r>
    </w:p>
    <w:p w:rsidR="00FF2FAC" w:rsidRPr="007D66EB" w:rsidRDefault="00FF2FAC" w:rsidP="00FF2FAC">
      <w:pPr>
        <w:widowControl w:val="0"/>
        <w:tabs>
          <w:tab w:val="right" w:leader="dot" w:pos="5904"/>
        </w:tabs>
        <w:ind w:left="576"/>
      </w:pPr>
      <w:r w:rsidRPr="007D66EB">
        <w:t>Tract 30.11</w:t>
      </w:r>
    </w:p>
    <w:p w:rsidR="00FF2FAC" w:rsidRPr="007D66EB" w:rsidRDefault="00FF2FAC" w:rsidP="00FF2FAC">
      <w:pPr>
        <w:widowControl w:val="0"/>
        <w:tabs>
          <w:tab w:val="right" w:leader="dot" w:pos="5904"/>
        </w:tabs>
        <w:ind w:left="1152"/>
      </w:pPr>
      <w:r w:rsidRPr="007D66EB">
        <w:t xml:space="preserve">Blocks: 1017, 1018, 1019, 1020, 1021, 1022, 1023, 1038, 1054, 1057, 1059, 1060, 1071, 2000, 2001, 2002, 2003, 2004, 2005, 2006, 2007, 2008, 2009, 2010, 2011, 2012, 2013, 2014, 2015, 2016, 2017, 2018, 2019, 2020, 2021, 2022, 2023, 2024, 2025, 2026, 2027, 2028, 2029, 2030  </w:t>
      </w:r>
      <w:r w:rsidRPr="007D66EB">
        <w:tab/>
        <w:t>2,058</w:t>
      </w:r>
    </w:p>
    <w:p w:rsidR="00FF2FAC" w:rsidRPr="007D66EB" w:rsidRDefault="00FF2FAC" w:rsidP="00FF2FAC">
      <w:pPr>
        <w:widowControl w:val="0"/>
        <w:tabs>
          <w:tab w:val="right" w:leader="dot" w:pos="5904"/>
        </w:tabs>
        <w:ind w:left="288"/>
      </w:pPr>
      <w:r w:rsidRPr="007D66EB">
        <w:t>Simpsonville 3 Subtotal</w:t>
      </w:r>
      <w:r w:rsidRPr="007D66EB">
        <w:tab/>
        <w:t>3,016</w:t>
      </w:r>
    </w:p>
    <w:p w:rsidR="00FF2FAC" w:rsidRPr="007D66EB" w:rsidRDefault="00FF2FAC" w:rsidP="00FF2FAC">
      <w:pPr>
        <w:widowControl w:val="0"/>
        <w:tabs>
          <w:tab w:val="right" w:leader="dot" w:pos="5904"/>
        </w:tabs>
        <w:ind w:left="288"/>
      </w:pPr>
      <w:r w:rsidRPr="007D66EB">
        <w:t xml:space="preserve">Simpsonville 4 </w:t>
      </w:r>
      <w:r w:rsidRPr="007D66EB">
        <w:tab/>
        <w:t>3,137</w:t>
      </w:r>
    </w:p>
    <w:p w:rsidR="00FF2FAC" w:rsidRPr="007D66EB" w:rsidRDefault="00FF2FAC" w:rsidP="00FF2FAC">
      <w:pPr>
        <w:widowControl w:val="0"/>
        <w:tabs>
          <w:tab w:val="right" w:leader="dot" w:pos="5904"/>
        </w:tabs>
        <w:ind w:left="288"/>
      </w:pPr>
      <w:r w:rsidRPr="007D66EB">
        <w:t>Simpsonville 5</w:t>
      </w:r>
    </w:p>
    <w:p w:rsidR="00FF2FAC" w:rsidRPr="007D66EB" w:rsidRDefault="00FF2FAC" w:rsidP="00FF2FAC">
      <w:pPr>
        <w:widowControl w:val="0"/>
        <w:tabs>
          <w:tab w:val="right" w:leader="dot" w:pos="5904"/>
        </w:tabs>
        <w:ind w:left="576"/>
      </w:pPr>
      <w:r w:rsidRPr="007D66EB">
        <w:t>Tract 30.05</w:t>
      </w:r>
    </w:p>
    <w:p w:rsidR="00FF2FAC" w:rsidRPr="007D66EB" w:rsidRDefault="00FF2FAC" w:rsidP="00FF2FAC">
      <w:pPr>
        <w:widowControl w:val="0"/>
        <w:tabs>
          <w:tab w:val="right" w:leader="dot" w:pos="5904"/>
        </w:tabs>
        <w:ind w:left="1152"/>
      </w:pPr>
      <w:r w:rsidRPr="007D66EB">
        <w:t xml:space="preserve">Blocks: 1040, 1042, 1043, 1044, 1045  </w:t>
      </w:r>
      <w:r w:rsidRPr="007D66EB">
        <w:tab/>
        <w:t>1</w:t>
      </w:r>
    </w:p>
    <w:p w:rsidR="00FF2FAC" w:rsidRPr="007D66EB" w:rsidRDefault="00FF2FAC" w:rsidP="00FF2FAC">
      <w:pPr>
        <w:widowControl w:val="0"/>
        <w:tabs>
          <w:tab w:val="right" w:leader="dot" w:pos="5904"/>
        </w:tabs>
        <w:ind w:left="576"/>
      </w:pPr>
      <w:r w:rsidRPr="007D66EB">
        <w:t>Tract 30.11</w:t>
      </w:r>
    </w:p>
    <w:p w:rsidR="00FF2FAC" w:rsidRPr="007D66EB" w:rsidRDefault="00FF2FAC" w:rsidP="00FF2FAC">
      <w:pPr>
        <w:widowControl w:val="0"/>
        <w:tabs>
          <w:tab w:val="right" w:leader="dot" w:pos="5904"/>
        </w:tabs>
        <w:ind w:left="1152"/>
      </w:pPr>
      <w:r w:rsidRPr="007D66EB">
        <w:t xml:space="preserve">Blocks: 1056, 1058  </w:t>
      </w:r>
      <w:r w:rsidRPr="007D66EB">
        <w:tab/>
        <w:t>1</w:t>
      </w:r>
    </w:p>
    <w:p w:rsidR="00FF2FAC" w:rsidRPr="007D66EB" w:rsidRDefault="00FF2FAC" w:rsidP="00FF2FAC">
      <w:pPr>
        <w:widowControl w:val="0"/>
        <w:tabs>
          <w:tab w:val="right" w:leader="dot" w:pos="5904"/>
        </w:tabs>
        <w:ind w:left="288"/>
      </w:pPr>
      <w:r w:rsidRPr="007D66EB">
        <w:t>Simpsonville 5 Subtotal</w:t>
      </w:r>
      <w:r w:rsidRPr="007D66EB">
        <w:tab/>
        <w:t>2</w:t>
      </w:r>
    </w:p>
    <w:p w:rsidR="00FF2FAC" w:rsidRPr="007D66EB" w:rsidRDefault="00FF2FAC" w:rsidP="00FF2FAC">
      <w:pPr>
        <w:widowControl w:val="0"/>
        <w:tabs>
          <w:tab w:val="right" w:leader="dot" w:pos="5904"/>
        </w:tabs>
        <w:ind w:left="288"/>
      </w:pPr>
      <w:r w:rsidRPr="007D66EB">
        <w:t>Simpsonville 6</w:t>
      </w:r>
    </w:p>
    <w:p w:rsidR="00FF2FAC" w:rsidRPr="007D66EB" w:rsidRDefault="00FF2FAC" w:rsidP="00FF2FAC">
      <w:pPr>
        <w:widowControl w:val="0"/>
        <w:tabs>
          <w:tab w:val="right" w:leader="dot" w:pos="5904"/>
        </w:tabs>
        <w:ind w:left="576"/>
      </w:pPr>
      <w:r w:rsidRPr="007D66EB">
        <w:t>Tract 30.13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2029, 2030, 2031, 2032, 2033, 2034  </w:t>
      </w:r>
      <w:r w:rsidRPr="007D66EB">
        <w:tab/>
        <w:t>3,288</w:t>
      </w:r>
    </w:p>
    <w:p w:rsidR="00FF2FAC" w:rsidRPr="007D66EB" w:rsidRDefault="00FF2FAC" w:rsidP="00FF2FAC">
      <w:pPr>
        <w:widowControl w:val="0"/>
        <w:tabs>
          <w:tab w:val="right" w:leader="dot" w:pos="5904"/>
        </w:tabs>
        <w:ind w:left="288"/>
      </w:pPr>
      <w:r w:rsidRPr="007D66EB">
        <w:t>Simpsonville 6 Subtotal</w:t>
      </w:r>
      <w:r w:rsidRPr="007D66EB">
        <w:tab/>
        <w:t>3,288</w:t>
      </w:r>
    </w:p>
    <w:p w:rsidR="00FF2FAC" w:rsidRPr="007D66EB" w:rsidRDefault="00FF2FAC" w:rsidP="00FF2FAC">
      <w:pPr>
        <w:widowControl w:val="0"/>
        <w:tabs>
          <w:tab w:val="right" w:leader="dot" w:pos="5904"/>
        </w:tabs>
      </w:pPr>
      <w:r w:rsidRPr="007D66EB">
        <w:t>DISTRICT TOTAL</w:t>
      </w:r>
      <w:r w:rsidRPr="007D66EB">
        <w:tab/>
        <w:t>38,199</w:t>
      </w:r>
    </w:p>
    <w:p w:rsidR="00FF2FAC" w:rsidRPr="007D66EB" w:rsidRDefault="00FF2FAC" w:rsidP="00FF2FAC">
      <w:pPr>
        <w:widowControl w:val="0"/>
        <w:tabs>
          <w:tab w:val="right" w:leader="dot" w:pos="5904"/>
        </w:tabs>
      </w:pPr>
      <w:r w:rsidRPr="007D66EB">
        <w:t>PERCENT VARIATION</w:t>
      </w:r>
      <w:r w:rsidRPr="007D66EB">
        <w:tab/>
        <w:t>2.407</w:t>
      </w:r>
    </w:p>
    <w:p w:rsidR="00FF2FAC" w:rsidRPr="007D66EB" w:rsidRDefault="00FF2FAC" w:rsidP="00FF2FAC">
      <w:pPr>
        <w:widowControl w:val="0"/>
        <w:tabs>
          <w:tab w:val="right" w:leader="dot" w:pos="5904"/>
        </w:tabs>
      </w:pPr>
      <w:r w:rsidRPr="007D66EB">
        <w:t>DISTRICT 28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 xml:space="preserve">Conestee </w:t>
      </w:r>
      <w:r w:rsidRPr="007D66EB">
        <w:tab/>
        <w:t>3,515</w:t>
      </w:r>
    </w:p>
    <w:p w:rsidR="00FF2FAC" w:rsidRPr="007D66EB" w:rsidRDefault="00FF2FAC" w:rsidP="00FF2FAC">
      <w:pPr>
        <w:widowControl w:val="0"/>
        <w:tabs>
          <w:tab w:val="right" w:leader="dot" w:pos="5904"/>
        </w:tabs>
        <w:ind w:left="288"/>
      </w:pPr>
      <w:r w:rsidRPr="007D66EB">
        <w:t>Donaldson</w:t>
      </w:r>
    </w:p>
    <w:p w:rsidR="00FF2FAC" w:rsidRPr="007D66EB" w:rsidRDefault="00FF2FAC" w:rsidP="00FF2FAC">
      <w:pPr>
        <w:widowControl w:val="0"/>
        <w:tabs>
          <w:tab w:val="right" w:leader="dot" w:pos="5904"/>
        </w:tabs>
        <w:ind w:left="576"/>
      </w:pPr>
      <w:r w:rsidRPr="007D66EB">
        <w:t>Tract 33.04</w:t>
      </w:r>
    </w:p>
    <w:p w:rsidR="00FF2FAC" w:rsidRPr="007D66EB" w:rsidRDefault="00FF2FAC" w:rsidP="00FF2FAC">
      <w:pPr>
        <w:widowControl w:val="0"/>
        <w:tabs>
          <w:tab w:val="right" w:leader="dot" w:pos="5904"/>
        </w:tabs>
        <w:ind w:left="1152"/>
      </w:pPr>
      <w:r w:rsidRPr="007D66EB">
        <w:t xml:space="preserve">Blocks: 3000, 3007, 3008, 3009  </w:t>
      </w:r>
      <w:r w:rsidRPr="007D66EB">
        <w:tab/>
        <w:t>108</w:t>
      </w:r>
    </w:p>
    <w:p w:rsidR="00FF2FAC" w:rsidRPr="007D66EB" w:rsidRDefault="00FF2FAC" w:rsidP="00FF2FAC">
      <w:pPr>
        <w:widowControl w:val="0"/>
        <w:tabs>
          <w:tab w:val="right" w:leader="dot" w:pos="5904"/>
        </w:tabs>
        <w:ind w:left="576"/>
      </w:pPr>
      <w:r w:rsidRPr="007D66EB">
        <w:t>Tract 34.01</w:t>
      </w:r>
    </w:p>
    <w:p w:rsidR="00FF2FAC" w:rsidRPr="007D66EB" w:rsidRDefault="00FF2FAC" w:rsidP="00FF2FAC">
      <w:pPr>
        <w:widowControl w:val="0"/>
        <w:tabs>
          <w:tab w:val="right" w:leader="dot" w:pos="5904"/>
        </w:tabs>
        <w:ind w:left="1152"/>
      </w:pPr>
      <w:r w:rsidRPr="007D66EB">
        <w:t xml:space="preserve">Blocks: 1038  </w:t>
      </w:r>
      <w:r w:rsidRPr="007D66EB">
        <w:tab/>
        <w:t>6</w:t>
      </w:r>
    </w:p>
    <w:p w:rsidR="00FF2FAC" w:rsidRPr="007D66EB" w:rsidRDefault="00FF2FAC" w:rsidP="00FF2FAC">
      <w:pPr>
        <w:widowControl w:val="0"/>
        <w:tabs>
          <w:tab w:val="right" w:leader="dot" w:pos="5904"/>
        </w:tabs>
        <w:ind w:left="288"/>
      </w:pPr>
      <w:r w:rsidRPr="007D66EB">
        <w:t>Donaldson Subtotal</w:t>
      </w:r>
      <w:r w:rsidRPr="007D66EB">
        <w:tab/>
        <w:t>114</w:t>
      </w:r>
    </w:p>
    <w:p w:rsidR="00FF2FAC" w:rsidRPr="007D66EB" w:rsidRDefault="00FF2FAC" w:rsidP="00FF2FAC">
      <w:pPr>
        <w:widowControl w:val="0"/>
        <w:tabs>
          <w:tab w:val="right" w:leader="dot" w:pos="5904"/>
        </w:tabs>
        <w:ind w:left="288"/>
      </w:pPr>
      <w:r w:rsidRPr="007D66EB">
        <w:t xml:space="preserve">Dunklin </w:t>
      </w:r>
      <w:r w:rsidRPr="007D66EB">
        <w:tab/>
        <w:t>3,698</w:t>
      </w:r>
    </w:p>
    <w:p w:rsidR="00FF2FAC" w:rsidRPr="007D66EB" w:rsidRDefault="00FF2FAC" w:rsidP="00FF2FAC">
      <w:pPr>
        <w:widowControl w:val="0"/>
        <w:tabs>
          <w:tab w:val="right" w:leader="dot" w:pos="5904"/>
        </w:tabs>
        <w:ind w:left="288"/>
      </w:pPr>
      <w:r w:rsidRPr="007D66EB">
        <w:t xml:space="preserve">Fork Shoals </w:t>
      </w:r>
      <w:r w:rsidRPr="007D66EB">
        <w:tab/>
        <w:t>2,730</w:t>
      </w:r>
    </w:p>
    <w:p w:rsidR="00FF2FAC" w:rsidRPr="007D66EB" w:rsidRDefault="00FF2FAC" w:rsidP="00FF2FAC">
      <w:pPr>
        <w:widowControl w:val="0"/>
        <w:tabs>
          <w:tab w:val="right" w:leader="dot" w:pos="5904"/>
        </w:tabs>
        <w:ind w:left="288"/>
      </w:pPr>
      <w:r w:rsidRPr="007D66EB">
        <w:t xml:space="preserve">Greenbriar 1 </w:t>
      </w:r>
      <w:r w:rsidRPr="007D66EB">
        <w:tab/>
        <w:t>3,389</w:t>
      </w:r>
    </w:p>
    <w:p w:rsidR="00FF2FAC" w:rsidRPr="007D66EB" w:rsidRDefault="00FF2FAC" w:rsidP="00FF2FAC">
      <w:pPr>
        <w:widowControl w:val="0"/>
        <w:tabs>
          <w:tab w:val="right" w:leader="dot" w:pos="5904"/>
        </w:tabs>
        <w:ind w:left="288"/>
      </w:pPr>
      <w:r w:rsidRPr="007D66EB">
        <w:t>Greenville 29</w:t>
      </w:r>
    </w:p>
    <w:p w:rsidR="00FF2FAC" w:rsidRPr="007D66EB" w:rsidRDefault="00FF2FAC" w:rsidP="00FF2FAC">
      <w:pPr>
        <w:widowControl w:val="0"/>
        <w:tabs>
          <w:tab w:val="right" w:leader="dot" w:pos="5904"/>
        </w:tabs>
        <w:ind w:left="576"/>
      </w:pPr>
      <w:r w:rsidRPr="007D66EB">
        <w:t>Tract 29.01</w:t>
      </w:r>
    </w:p>
    <w:p w:rsidR="00FF2FAC" w:rsidRPr="007D66EB" w:rsidRDefault="00FF2FAC" w:rsidP="00FF2FAC">
      <w:pPr>
        <w:widowControl w:val="0"/>
        <w:tabs>
          <w:tab w:val="right" w:leader="dot" w:pos="5904"/>
        </w:tabs>
        <w:ind w:left="1152"/>
      </w:pPr>
      <w:r w:rsidRPr="007D66EB">
        <w:t xml:space="preserve">Blocks: 1071, 1073, 1074, 1076  </w:t>
      </w:r>
      <w:r w:rsidRPr="007D66EB">
        <w:tab/>
        <w:t>34</w:t>
      </w:r>
    </w:p>
    <w:p w:rsidR="00FF2FAC" w:rsidRPr="007D66EB" w:rsidRDefault="00FF2FAC" w:rsidP="00FF2FAC">
      <w:pPr>
        <w:widowControl w:val="0"/>
        <w:tabs>
          <w:tab w:val="right" w:leader="dot" w:pos="5904"/>
        </w:tabs>
        <w:ind w:left="288"/>
      </w:pPr>
      <w:r w:rsidRPr="007D66EB">
        <w:t>Greenville 29 Subtotal</w:t>
      </w:r>
      <w:r w:rsidRPr="007D66EB">
        <w:tab/>
        <w:t>34</w:t>
      </w:r>
    </w:p>
    <w:p w:rsidR="00FF2FAC" w:rsidRPr="007D66EB" w:rsidRDefault="00FF2FAC" w:rsidP="00FF2FAC">
      <w:pPr>
        <w:widowControl w:val="0"/>
        <w:tabs>
          <w:tab w:val="right" w:leader="dot" w:pos="5904"/>
        </w:tabs>
        <w:ind w:left="288"/>
      </w:pPr>
      <w:r w:rsidRPr="007D66EB">
        <w:t xml:space="preserve">Long Creek 1 </w:t>
      </w:r>
      <w:r w:rsidRPr="007D66EB">
        <w:tab/>
        <w:t>2,517</w:t>
      </w:r>
    </w:p>
    <w:p w:rsidR="00FF2FAC" w:rsidRPr="007D66EB" w:rsidRDefault="00FF2FAC" w:rsidP="00FF2FAC">
      <w:pPr>
        <w:widowControl w:val="0"/>
        <w:tabs>
          <w:tab w:val="right" w:leader="dot" w:pos="5904"/>
        </w:tabs>
        <w:ind w:left="288"/>
      </w:pPr>
      <w:r w:rsidRPr="007D66EB">
        <w:t xml:space="preserve">Long Creek 2 </w:t>
      </w:r>
      <w:r w:rsidRPr="007D66EB">
        <w:tab/>
        <w:t>1,784</w:t>
      </w:r>
    </w:p>
    <w:p w:rsidR="00FF2FAC" w:rsidRPr="007D66EB" w:rsidRDefault="00FF2FAC" w:rsidP="00FF2FAC">
      <w:pPr>
        <w:widowControl w:val="0"/>
        <w:tabs>
          <w:tab w:val="right" w:leader="dot" w:pos="5904"/>
        </w:tabs>
        <w:ind w:left="288"/>
      </w:pPr>
      <w:r w:rsidRPr="007D66EB">
        <w:t xml:space="preserve">Neely Farms </w:t>
      </w:r>
      <w:r w:rsidRPr="007D66EB">
        <w:tab/>
        <w:t>3,675</w:t>
      </w:r>
    </w:p>
    <w:p w:rsidR="00FF2FAC" w:rsidRPr="007D66EB" w:rsidRDefault="00FF2FAC" w:rsidP="00FF2FAC">
      <w:pPr>
        <w:widowControl w:val="0"/>
        <w:tabs>
          <w:tab w:val="right" w:leader="dot" w:pos="5904"/>
        </w:tabs>
        <w:ind w:left="288"/>
      </w:pPr>
      <w:r w:rsidRPr="007D66EB">
        <w:t>Pineview</w:t>
      </w:r>
    </w:p>
    <w:p w:rsidR="00FF2FAC" w:rsidRPr="007D66EB" w:rsidRDefault="00FF2FAC" w:rsidP="00FF2FAC">
      <w:pPr>
        <w:widowControl w:val="0"/>
        <w:tabs>
          <w:tab w:val="right" w:leader="dot" w:pos="5904"/>
        </w:tabs>
        <w:ind w:left="576"/>
      </w:pPr>
      <w:r w:rsidRPr="007D66EB">
        <w:t>Tract 31.03</w:t>
      </w:r>
    </w:p>
    <w:p w:rsidR="00FF2FAC" w:rsidRPr="007D66EB" w:rsidRDefault="00FF2FAC" w:rsidP="00FF2FAC">
      <w:pPr>
        <w:widowControl w:val="0"/>
        <w:tabs>
          <w:tab w:val="right" w:leader="dot" w:pos="5904"/>
        </w:tabs>
        <w:ind w:left="1152"/>
      </w:pPr>
      <w:r w:rsidRPr="007D66EB">
        <w:t xml:space="preserve">Blocks: 1020, 1050, 1053, 1054, 1055, 1056, 1057, 1058, 1059, 1060, 1061, 1062, 1067, 1068, 1072, 1073, 1074, 1075, 1076, 1077, 1078, 1079, 1080, 1081, 1082, 1083, 1086, 1087, 1088, 1090  </w:t>
      </w:r>
      <w:r w:rsidRPr="007D66EB">
        <w:tab/>
        <w:t>1,110</w:t>
      </w:r>
    </w:p>
    <w:p w:rsidR="00FF2FAC" w:rsidRPr="007D66EB" w:rsidRDefault="00FF2FAC" w:rsidP="00FF2FAC">
      <w:pPr>
        <w:widowControl w:val="0"/>
        <w:tabs>
          <w:tab w:val="right" w:leader="dot" w:pos="5904"/>
        </w:tabs>
        <w:ind w:left="576"/>
      </w:pPr>
      <w:r w:rsidRPr="007D66EB">
        <w:t>Tract 31.04</w:t>
      </w:r>
    </w:p>
    <w:p w:rsidR="00FF2FAC" w:rsidRPr="007D66EB" w:rsidRDefault="00FF2FAC" w:rsidP="00FF2FAC">
      <w:pPr>
        <w:widowControl w:val="0"/>
        <w:tabs>
          <w:tab w:val="right" w:leader="dot" w:pos="5904"/>
        </w:tabs>
        <w:ind w:left="1152"/>
      </w:pPr>
      <w:r w:rsidRPr="007D66EB">
        <w:t xml:space="preserve">Blocks: 1000, 1001, 1002, 1003, 1012, 1013, 1016, 1017, 1018, 1046  </w:t>
      </w:r>
      <w:r w:rsidRPr="007D66EB">
        <w:tab/>
        <w:t>570</w:t>
      </w:r>
    </w:p>
    <w:p w:rsidR="00FF2FAC" w:rsidRPr="007D66EB" w:rsidRDefault="00FF2FAC" w:rsidP="00FF2FAC">
      <w:pPr>
        <w:widowControl w:val="0"/>
        <w:tabs>
          <w:tab w:val="right" w:leader="dot" w:pos="5904"/>
        </w:tabs>
        <w:ind w:left="288"/>
      </w:pPr>
      <w:r w:rsidRPr="007D66EB">
        <w:t>Pineview Subtotal</w:t>
      </w:r>
      <w:r w:rsidRPr="007D66EB">
        <w:tab/>
        <w:t>1,680</w:t>
      </w:r>
    </w:p>
    <w:p w:rsidR="00FF2FAC" w:rsidRPr="007D66EB" w:rsidRDefault="00FF2FAC" w:rsidP="00FF2FAC">
      <w:pPr>
        <w:widowControl w:val="0"/>
        <w:tabs>
          <w:tab w:val="right" w:leader="dot" w:pos="5904"/>
        </w:tabs>
        <w:ind w:left="288"/>
      </w:pPr>
      <w:r w:rsidRPr="007D66EB">
        <w:t>Raintree</w:t>
      </w:r>
    </w:p>
    <w:p w:rsidR="00FF2FAC" w:rsidRPr="007D66EB" w:rsidRDefault="00FF2FAC" w:rsidP="00FF2FAC">
      <w:pPr>
        <w:widowControl w:val="0"/>
        <w:tabs>
          <w:tab w:val="right" w:leader="dot" w:pos="5904"/>
        </w:tabs>
        <w:ind w:left="576"/>
      </w:pPr>
      <w:r w:rsidRPr="007D66EB">
        <w:t>Tract 30.13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w:t>
      </w:r>
      <w:r w:rsidRPr="007D66EB">
        <w:tab/>
        <w:t>2,451</w:t>
      </w:r>
    </w:p>
    <w:p w:rsidR="00FF2FAC" w:rsidRPr="007D66EB" w:rsidRDefault="00FF2FAC" w:rsidP="00FF2FAC">
      <w:pPr>
        <w:widowControl w:val="0"/>
        <w:tabs>
          <w:tab w:val="right" w:leader="dot" w:pos="5904"/>
        </w:tabs>
        <w:ind w:left="576"/>
      </w:pPr>
      <w:r w:rsidRPr="007D66EB">
        <w:t>Tract 31.03</w:t>
      </w:r>
    </w:p>
    <w:p w:rsidR="00FF2FAC" w:rsidRPr="007D66EB" w:rsidRDefault="00FF2FAC" w:rsidP="00FF2FAC">
      <w:pPr>
        <w:widowControl w:val="0"/>
        <w:tabs>
          <w:tab w:val="right" w:leader="dot" w:pos="5904"/>
        </w:tabs>
        <w:ind w:left="1152"/>
      </w:pPr>
      <w:r w:rsidRPr="007D66EB">
        <w:t xml:space="preserve">Blocks: 1002, 1003, 1005, 1006, 1007, 1008, 1009, 1010, 1017, 1019, 1021, 1022, 1023, 1024, 1025, 1026, 1063, 1094  </w:t>
      </w:r>
      <w:r w:rsidRPr="007D66EB">
        <w:tab/>
        <w:t>881</w:t>
      </w:r>
    </w:p>
    <w:p w:rsidR="00FF2FAC" w:rsidRPr="007D66EB" w:rsidRDefault="00FF2FAC" w:rsidP="00FF2FAC">
      <w:pPr>
        <w:widowControl w:val="0"/>
        <w:tabs>
          <w:tab w:val="right" w:leader="dot" w:pos="5904"/>
        </w:tabs>
        <w:ind w:left="288"/>
      </w:pPr>
      <w:r w:rsidRPr="007D66EB">
        <w:t>Raintree Subtotal</w:t>
      </w:r>
      <w:r w:rsidRPr="007D66EB">
        <w:tab/>
        <w:t>3,332</w:t>
      </w:r>
    </w:p>
    <w:p w:rsidR="00FF2FAC" w:rsidRPr="007D66EB" w:rsidRDefault="00FF2FAC" w:rsidP="00FF2FAC">
      <w:pPr>
        <w:widowControl w:val="0"/>
        <w:tabs>
          <w:tab w:val="right" w:leader="dot" w:pos="5904"/>
        </w:tabs>
        <w:ind w:left="288"/>
      </w:pPr>
      <w:r w:rsidRPr="007D66EB">
        <w:t>Reedy Fork</w:t>
      </w:r>
    </w:p>
    <w:p w:rsidR="00FF2FAC" w:rsidRPr="007D66EB" w:rsidRDefault="00FF2FAC" w:rsidP="00FF2FAC">
      <w:pPr>
        <w:widowControl w:val="0"/>
        <w:tabs>
          <w:tab w:val="right" w:leader="dot" w:pos="5904"/>
        </w:tabs>
        <w:ind w:left="576"/>
      </w:pPr>
      <w:r w:rsidRPr="007D66EB">
        <w:t>Tract 32.01</w:t>
      </w:r>
    </w:p>
    <w:p w:rsidR="00FF2FAC" w:rsidRPr="007D66EB" w:rsidRDefault="00FF2FAC" w:rsidP="00FF2FAC">
      <w:pPr>
        <w:widowControl w:val="0"/>
        <w:tabs>
          <w:tab w:val="right" w:leader="dot" w:pos="5904"/>
        </w:tabs>
        <w:ind w:left="1152"/>
      </w:pPr>
      <w:r w:rsidRPr="007D66EB">
        <w:t xml:space="preserve">Blocks: 3004, 3005, 3006, 3008, 3009, 3012, 3013, 3014, 3015, 3017, 3018, 3024, 3025, 3026, 3027, 3028, 3029, 3030, 3031, 3032, 3033, 3034, 3035, 3036, 3037, 3038, 3052, 3053, 3054, 3055, 3056, 3065, 3066, 3067  </w:t>
      </w:r>
      <w:r w:rsidRPr="007D66EB">
        <w:tab/>
        <w:t>275</w:t>
      </w:r>
    </w:p>
    <w:p w:rsidR="00FF2FAC" w:rsidRPr="007D66EB" w:rsidRDefault="00FF2FAC" w:rsidP="00FF2FAC">
      <w:pPr>
        <w:widowControl w:val="0"/>
        <w:tabs>
          <w:tab w:val="right" w:leader="dot" w:pos="5904"/>
        </w:tabs>
        <w:ind w:left="576"/>
      </w:pPr>
      <w:r w:rsidRPr="007D66EB">
        <w:t>Tract 33.04</w:t>
      </w:r>
    </w:p>
    <w:p w:rsidR="00FF2FAC" w:rsidRPr="007D66EB" w:rsidRDefault="00FF2FAC" w:rsidP="00FF2FAC">
      <w:pPr>
        <w:widowControl w:val="0"/>
        <w:tabs>
          <w:tab w:val="right" w:leader="dot" w:pos="5904"/>
        </w:tabs>
        <w:ind w:left="1152"/>
      </w:pPr>
      <w:r w:rsidRPr="007D66EB">
        <w:t xml:space="preserve">Blocks: 3010, 3011, 3012, 3013, 3014, 3015, 3016, 3017, 3018, 3019, 3020, 3023  </w:t>
      </w:r>
      <w:r w:rsidRPr="007D66EB">
        <w:tab/>
        <w:t>192</w:t>
      </w:r>
    </w:p>
    <w:p w:rsidR="00FF2FAC" w:rsidRPr="007D66EB" w:rsidRDefault="00FF2FAC" w:rsidP="00FF2FAC">
      <w:pPr>
        <w:widowControl w:val="0"/>
        <w:tabs>
          <w:tab w:val="right" w:leader="dot" w:pos="5904"/>
        </w:tabs>
        <w:ind w:left="288"/>
      </w:pPr>
      <w:r w:rsidRPr="007D66EB">
        <w:t>Reedy Fork Subtotal</w:t>
      </w:r>
      <w:r w:rsidRPr="007D66EB">
        <w:tab/>
        <w:t>467</w:t>
      </w:r>
    </w:p>
    <w:p w:rsidR="00FF2FAC" w:rsidRPr="007D66EB" w:rsidRDefault="00FF2FAC" w:rsidP="00FF2FAC">
      <w:pPr>
        <w:widowControl w:val="0"/>
        <w:tabs>
          <w:tab w:val="right" w:leader="dot" w:pos="5904"/>
        </w:tabs>
        <w:ind w:left="288"/>
      </w:pPr>
      <w:r w:rsidRPr="007D66EB">
        <w:t xml:space="preserve">Standing Springs 1 </w:t>
      </w:r>
      <w:r w:rsidRPr="007D66EB">
        <w:tab/>
        <w:t>2,688</w:t>
      </w:r>
    </w:p>
    <w:p w:rsidR="00FF2FAC" w:rsidRPr="007D66EB" w:rsidRDefault="00FF2FAC" w:rsidP="00FF2FAC">
      <w:pPr>
        <w:widowControl w:val="0"/>
        <w:tabs>
          <w:tab w:val="right" w:leader="dot" w:pos="5904"/>
        </w:tabs>
        <w:ind w:left="288"/>
      </w:pPr>
      <w:r w:rsidRPr="007D66EB">
        <w:t xml:space="preserve">Standing Springs 2 </w:t>
      </w:r>
      <w:r w:rsidRPr="007D66EB">
        <w:tab/>
        <w:t>2,356</w:t>
      </w:r>
    </w:p>
    <w:p w:rsidR="00FF2FAC" w:rsidRPr="007D66EB" w:rsidRDefault="00FF2FAC" w:rsidP="00FF2FAC">
      <w:pPr>
        <w:widowControl w:val="0"/>
        <w:tabs>
          <w:tab w:val="right" w:leader="dot" w:pos="5904"/>
        </w:tabs>
        <w:ind w:left="288"/>
      </w:pPr>
      <w:r w:rsidRPr="007D66EB">
        <w:t xml:space="preserve">Ware Place 1 </w:t>
      </w:r>
      <w:r w:rsidRPr="007D66EB">
        <w:tab/>
        <w:t>3,041</w:t>
      </w:r>
    </w:p>
    <w:p w:rsidR="00FF2FAC" w:rsidRPr="007D66EB" w:rsidRDefault="00FF2FAC" w:rsidP="00FF2FAC">
      <w:pPr>
        <w:widowControl w:val="0"/>
        <w:tabs>
          <w:tab w:val="right" w:leader="dot" w:pos="5904"/>
        </w:tabs>
        <w:ind w:left="288"/>
      </w:pPr>
      <w:r w:rsidRPr="007D66EB">
        <w:t>Ware Place 2</w:t>
      </w:r>
    </w:p>
    <w:p w:rsidR="00FF2FAC" w:rsidRPr="007D66EB" w:rsidRDefault="00FF2FAC" w:rsidP="00FF2FAC">
      <w:pPr>
        <w:widowControl w:val="0"/>
        <w:tabs>
          <w:tab w:val="right" w:leader="dot" w:pos="5904"/>
        </w:tabs>
        <w:ind w:left="576"/>
      </w:pPr>
      <w:r w:rsidRPr="007D66EB">
        <w:t>Tract 33.01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1016, 1019, 1021, 2040, 2041, 2043, 2044, 2045, 2047, 2048, 2049, 2050, 3026, 3028, 3029, 3030, 3031, 3032, 3033  </w:t>
      </w:r>
      <w:r w:rsidRPr="007D66EB">
        <w:tab/>
        <w:t>1,203</w:t>
      </w:r>
    </w:p>
    <w:p w:rsidR="00FF2FAC" w:rsidRPr="007D66EB" w:rsidRDefault="00FF2FAC" w:rsidP="00FF2FAC">
      <w:pPr>
        <w:widowControl w:val="0"/>
        <w:tabs>
          <w:tab w:val="right" w:leader="dot" w:pos="5904"/>
        </w:tabs>
        <w:ind w:left="576"/>
      </w:pPr>
      <w:r w:rsidRPr="007D66EB">
        <w:t>Tract 33.03</w:t>
      </w:r>
    </w:p>
    <w:p w:rsidR="00FF2FAC" w:rsidRPr="007D66EB" w:rsidRDefault="00FF2FAC" w:rsidP="00FF2FAC">
      <w:pPr>
        <w:widowControl w:val="0"/>
        <w:tabs>
          <w:tab w:val="right" w:leader="dot" w:pos="5904"/>
        </w:tabs>
        <w:ind w:left="1152"/>
      </w:pPr>
      <w:r w:rsidRPr="007D66EB">
        <w:t xml:space="preserve">Blocks: 1037, 1038, 1039, 1040, 1043, 3000, 3001, 3002, 3006, 3009, 3010, 3011, 3012, 3013, 3015, 3016, 3017, 3018, 3019, 3020, 3022, 3023, 3024, 3025, 3026  </w:t>
      </w:r>
      <w:r w:rsidRPr="007D66EB">
        <w:tab/>
        <w:t>1,014</w:t>
      </w:r>
    </w:p>
    <w:p w:rsidR="00FF2FAC" w:rsidRPr="007D66EB" w:rsidRDefault="00FF2FAC" w:rsidP="00FF2FAC">
      <w:pPr>
        <w:widowControl w:val="0"/>
        <w:tabs>
          <w:tab w:val="right" w:leader="dot" w:pos="5904"/>
        </w:tabs>
        <w:ind w:left="288"/>
      </w:pPr>
      <w:r w:rsidRPr="007D66EB">
        <w:t>Ware Place 2 Subtotal</w:t>
      </w:r>
      <w:r w:rsidRPr="007D66EB">
        <w:tab/>
        <w:t>2,217</w:t>
      </w:r>
    </w:p>
    <w:p w:rsidR="00FF2FAC" w:rsidRPr="007D66EB" w:rsidRDefault="00FF2FAC" w:rsidP="00FF2FAC">
      <w:pPr>
        <w:widowControl w:val="0"/>
        <w:tabs>
          <w:tab w:val="right" w:leader="dot" w:pos="5904"/>
        </w:tabs>
        <w:ind w:left="288"/>
      </w:pPr>
      <w:r w:rsidRPr="007D66EB">
        <w:t>Woodmont</w:t>
      </w:r>
    </w:p>
    <w:p w:rsidR="00FF2FAC" w:rsidRPr="007D66EB" w:rsidRDefault="00FF2FAC" w:rsidP="00FF2FAC">
      <w:pPr>
        <w:widowControl w:val="0"/>
        <w:tabs>
          <w:tab w:val="right" w:leader="dot" w:pos="5904"/>
        </w:tabs>
        <w:ind w:left="576"/>
      </w:pPr>
      <w:r w:rsidRPr="007D66EB">
        <w:t>Tract 33.03</w:t>
      </w:r>
    </w:p>
    <w:p w:rsidR="00FF2FAC" w:rsidRPr="007D66EB" w:rsidRDefault="00FF2FAC" w:rsidP="00FF2FAC">
      <w:pPr>
        <w:widowControl w:val="0"/>
        <w:tabs>
          <w:tab w:val="right" w:leader="dot" w:pos="5904"/>
        </w:tabs>
        <w:ind w:left="1152"/>
      </w:pPr>
      <w:r w:rsidRPr="007D66EB">
        <w:t xml:space="preserve">Blocks: 1031, 1032, 1041, 1042  </w:t>
      </w:r>
      <w:r w:rsidRPr="007D66EB">
        <w:tab/>
        <w:t>69</w:t>
      </w:r>
    </w:p>
    <w:p w:rsidR="00FF2FAC" w:rsidRPr="007D66EB" w:rsidRDefault="00FF2FAC" w:rsidP="00FF2FAC">
      <w:pPr>
        <w:widowControl w:val="0"/>
        <w:tabs>
          <w:tab w:val="right" w:leader="dot" w:pos="5904"/>
        </w:tabs>
        <w:ind w:left="288"/>
      </w:pPr>
      <w:r w:rsidRPr="007D66EB">
        <w:t>Woodmont Subtotal</w:t>
      </w:r>
      <w:r w:rsidRPr="007D66EB">
        <w:tab/>
        <w:t>69</w:t>
      </w:r>
    </w:p>
    <w:p w:rsidR="00FF2FAC" w:rsidRPr="007D66EB" w:rsidRDefault="00FF2FAC" w:rsidP="00FF2FAC">
      <w:pPr>
        <w:widowControl w:val="0"/>
        <w:tabs>
          <w:tab w:val="right" w:leader="dot" w:pos="5904"/>
        </w:tabs>
      </w:pPr>
      <w:r w:rsidRPr="007D66EB">
        <w:t>DISTRICT TOTAL</w:t>
      </w:r>
      <w:r w:rsidRPr="007D66EB">
        <w:tab/>
        <w:t>37,306</w:t>
      </w:r>
    </w:p>
    <w:p w:rsidR="00FF2FAC" w:rsidRPr="007D66EB" w:rsidRDefault="00FF2FAC" w:rsidP="00FF2FAC">
      <w:pPr>
        <w:widowControl w:val="0"/>
        <w:tabs>
          <w:tab w:val="right" w:leader="dot" w:pos="5904"/>
        </w:tabs>
      </w:pPr>
      <w:r w:rsidRPr="007D66EB">
        <w:t>PERCENT VARIATION</w:t>
      </w:r>
      <w:r w:rsidRPr="007D66EB">
        <w:tab/>
        <w:t>0.013</w:t>
      </w:r>
    </w:p>
    <w:p w:rsidR="00FF2FAC" w:rsidRPr="007D66EB" w:rsidRDefault="00FF2FAC" w:rsidP="00FF2FAC">
      <w:pPr>
        <w:widowControl w:val="0"/>
        <w:tabs>
          <w:tab w:val="right" w:leader="dot" w:pos="5904"/>
        </w:tabs>
      </w:pPr>
      <w:r w:rsidRPr="007D66EB">
        <w:t>DISTRICT 29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Cherokee County</w:t>
      </w:r>
    </w:p>
    <w:p w:rsidR="00FF2FAC" w:rsidRPr="007D66EB" w:rsidRDefault="00FF2FAC" w:rsidP="00FF2FAC">
      <w:pPr>
        <w:widowControl w:val="0"/>
        <w:tabs>
          <w:tab w:val="right" w:leader="dot" w:pos="5904"/>
        </w:tabs>
        <w:ind w:left="288"/>
      </w:pPr>
      <w:r w:rsidRPr="007D66EB">
        <w:t xml:space="preserve">Allens </w:t>
      </w:r>
      <w:r w:rsidRPr="007D66EB">
        <w:tab/>
        <w:t>1,729</w:t>
      </w:r>
    </w:p>
    <w:p w:rsidR="00FF2FAC" w:rsidRPr="007D66EB" w:rsidRDefault="00FF2FAC" w:rsidP="00FF2FAC">
      <w:pPr>
        <w:widowControl w:val="0"/>
        <w:tabs>
          <w:tab w:val="right" w:leader="dot" w:pos="5904"/>
        </w:tabs>
        <w:ind w:left="288"/>
      </w:pPr>
      <w:r w:rsidRPr="007D66EB">
        <w:t>Alma Mill</w:t>
      </w:r>
    </w:p>
    <w:p w:rsidR="00FF2FAC" w:rsidRPr="007D66EB" w:rsidRDefault="00FF2FAC" w:rsidP="00FF2FAC">
      <w:pPr>
        <w:widowControl w:val="0"/>
        <w:tabs>
          <w:tab w:val="right" w:leader="dot" w:pos="5904"/>
        </w:tabs>
        <w:ind w:left="576"/>
      </w:pPr>
      <w:r w:rsidRPr="007D66EB">
        <w:t>Tract 9705.02</w:t>
      </w:r>
    </w:p>
    <w:p w:rsidR="00FF2FAC" w:rsidRPr="007D66EB" w:rsidRDefault="00FF2FAC" w:rsidP="00FF2FAC">
      <w:pPr>
        <w:widowControl w:val="0"/>
        <w:tabs>
          <w:tab w:val="right" w:leader="dot" w:pos="5904"/>
        </w:tabs>
        <w:ind w:left="1152"/>
      </w:pPr>
      <w:r w:rsidRPr="007D66EB">
        <w:t xml:space="preserve">Blocks: 4013, 4015, 6006  </w:t>
      </w:r>
      <w:r w:rsidRPr="007D66EB">
        <w:tab/>
        <w:t>15</w:t>
      </w:r>
    </w:p>
    <w:p w:rsidR="00FF2FAC" w:rsidRPr="007D66EB" w:rsidRDefault="00FF2FAC" w:rsidP="00FF2FAC">
      <w:pPr>
        <w:widowControl w:val="0"/>
        <w:tabs>
          <w:tab w:val="right" w:leader="dot" w:pos="5904"/>
        </w:tabs>
        <w:ind w:left="288"/>
      </w:pPr>
      <w:r w:rsidRPr="007D66EB">
        <w:t>Alma Mill Subtotal</w:t>
      </w:r>
      <w:r w:rsidRPr="007D66EB">
        <w:tab/>
        <w:t>15</w:t>
      </w:r>
    </w:p>
    <w:p w:rsidR="00FF2FAC" w:rsidRPr="007D66EB" w:rsidRDefault="00FF2FAC" w:rsidP="00FF2FAC">
      <w:pPr>
        <w:widowControl w:val="0"/>
        <w:tabs>
          <w:tab w:val="right" w:leader="dot" w:pos="5904"/>
        </w:tabs>
        <w:ind w:left="288"/>
      </w:pPr>
      <w:r w:rsidRPr="007D66EB">
        <w:t>Antioch and King’s Creek</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3079, 4169, 4170  </w:t>
      </w:r>
      <w:r w:rsidRPr="007D66EB">
        <w:tab/>
        <w:t>0</w:t>
      </w:r>
    </w:p>
    <w:p w:rsidR="00FF2FAC" w:rsidRPr="007D66EB" w:rsidRDefault="00FF2FAC" w:rsidP="00FF2FAC">
      <w:pPr>
        <w:widowControl w:val="0"/>
        <w:tabs>
          <w:tab w:val="right" w:leader="dot" w:pos="5904"/>
        </w:tabs>
        <w:ind w:left="288"/>
      </w:pPr>
      <w:r w:rsidRPr="007D66EB">
        <w:t>Antioch and King’s Creek Subtotal</w:t>
      </w:r>
      <w:r w:rsidRPr="007D66EB">
        <w:tab/>
        <w:t>0</w:t>
      </w:r>
    </w:p>
    <w:p w:rsidR="00FF2FAC" w:rsidRPr="007D66EB" w:rsidRDefault="00FF2FAC" w:rsidP="00FF2FAC">
      <w:pPr>
        <w:widowControl w:val="0"/>
        <w:tabs>
          <w:tab w:val="right" w:leader="dot" w:pos="5904"/>
        </w:tabs>
        <w:ind w:left="288"/>
      </w:pPr>
      <w:r w:rsidRPr="007D66EB">
        <w:t xml:space="preserve">Central </w:t>
      </w:r>
      <w:r w:rsidRPr="007D66EB">
        <w:tab/>
        <w:t>1,046</w:t>
      </w:r>
    </w:p>
    <w:p w:rsidR="00FF2FAC" w:rsidRPr="007D66EB" w:rsidRDefault="00FF2FAC" w:rsidP="00FF2FAC">
      <w:pPr>
        <w:widowControl w:val="0"/>
        <w:tabs>
          <w:tab w:val="right" w:leader="dot" w:pos="5904"/>
        </w:tabs>
        <w:ind w:left="288"/>
      </w:pPr>
      <w:r w:rsidRPr="007D66EB">
        <w:t>Draytonville</w:t>
      </w:r>
    </w:p>
    <w:p w:rsidR="00FF2FAC" w:rsidRPr="007D66EB" w:rsidRDefault="00FF2FAC" w:rsidP="00FF2FAC">
      <w:pPr>
        <w:widowControl w:val="0"/>
        <w:tabs>
          <w:tab w:val="right" w:leader="dot" w:pos="5904"/>
        </w:tabs>
        <w:ind w:left="576"/>
      </w:pPr>
      <w:r w:rsidRPr="007D66EB">
        <w:t>Tract 9705.01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1017, 1018, 1019, 1020, 1030, 1031, 1032, 1033, 1034, 1035, 1036, 1037, 1038, 1056  </w:t>
      </w:r>
      <w:r w:rsidRPr="007D66EB">
        <w:tab/>
        <w:t>1,003</w:t>
      </w:r>
    </w:p>
    <w:p w:rsidR="00FF2FAC" w:rsidRPr="007D66EB" w:rsidRDefault="00FF2FAC" w:rsidP="00FF2FAC">
      <w:pPr>
        <w:widowControl w:val="0"/>
        <w:tabs>
          <w:tab w:val="right" w:leader="dot" w:pos="5904"/>
        </w:tabs>
        <w:ind w:left="576"/>
      </w:pPr>
      <w:r w:rsidRPr="007D66EB">
        <w:t>Tract 9705.02</w:t>
      </w:r>
    </w:p>
    <w:p w:rsidR="00FF2FAC" w:rsidRPr="007D66EB" w:rsidRDefault="00FF2FAC" w:rsidP="00FF2FAC">
      <w:pPr>
        <w:widowControl w:val="0"/>
        <w:tabs>
          <w:tab w:val="right" w:leader="dot" w:pos="5904"/>
        </w:tabs>
        <w:ind w:left="1152"/>
      </w:pPr>
      <w:r w:rsidRPr="007D66EB">
        <w:t xml:space="preserve">Blocks: 6032  </w:t>
      </w:r>
      <w:r w:rsidRPr="007D66EB">
        <w:tab/>
        <w:t>23</w:t>
      </w:r>
    </w:p>
    <w:p w:rsidR="00FF2FAC" w:rsidRPr="007D66EB" w:rsidRDefault="00FF2FAC" w:rsidP="00FF2FAC">
      <w:pPr>
        <w:widowControl w:val="0"/>
        <w:tabs>
          <w:tab w:val="right" w:leader="dot" w:pos="5904"/>
        </w:tabs>
        <w:ind w:left="576"/>
      </w:pPr>
      <w:r w:rsidRPr="007D66EB">
        <w:t>Tract 9705.03</w:t>
      </w:r>
    </w:p>
    <w:p w:rsidR="00FF2FAC" w:rsidRPr="007D66EB" w:rsidRDefault="00FF2FAC" w:rsidP="00FF2FAC">
      <w:pPr>
        <w:widowControl w:val="0"/>
        <w:tabs>
          <w:tab w:val="right" w:leader="dot" w:pos="5904"/>
        </w:tabs>
        <w:ind w:left="1152"/>
      </w:pPr>
      <w:r w:rsidRPr="007D66EB">
        <w:t xml:space="preserve">Blocks: 1017, 1018, 1019, 1020, 1028, 1029, 1030, 1042, 1043, 1044, 1045, 1046, 1047, 1048, 1049, 1050, 1051, 1052, 1053  </w:t>
      </w:r>
      <w:r w:rsidRPr="007D66EB">
        <w:tab/>
        <w:t>397</w:t>
      </w:r>
    </w:p>
    <w:p w:rsidR="00FF2FAC" w:rsidRPr="007D66EB" w:rsidRDefault="00FF2FAC" w:rsidP="00FF2FAC">
      <w:pPr>
        <w:widowControl w:val="0"/>
        <w:tabs>
          <w:tab w:val="right" w:leader="dot" w:pos="5904"/>
        </w:tabs>
        <w:ind w:left="576"/>
      </w:pPr>
      <w:r w:rsidRPr="007D66EB">
        <w:t>Tract 9706.02</w:t>
      </w:r>
    </w:p>
    <w:p w:rsidR="00FF2FAC" w:rsidRPr="007D66EB" w:rsidRDefault="00FF2FAC" w:rsidP="00FF2FAC">
      <w:pPr>
        <w:widowControl w:val="0"/>
        <w:tabs>
          <w:tab w:val="right" w:leader="dot" w:pos="5904"/>
        </w:tabs>
        <w:ind w:left="1152"/>
      </w:pPr>
      <w:r w:rsidRPr="007D66EB">
        <w:t xml:space="preserve">Blocks: 1016, 1017, 1018, 1023, 1024, 1025, 2000  </w:t>
      </w:r>
      <w:r w:rsidRPr="007D66EB">
        <w:tab/>
        <w:t>269</w:t>
      </w:r>
    </w:p>
    <w:p w:rsidR="00FF2FAC" w:rsidRPr="007D66EB" w:rsidRDefault="00FF2FAC" w:rsidP="00FF2FAC">
      <w:pPr>
        <w:widowControl w:val="0"/>
        <w:tabs>
          <w:tab w:val="right" w:leader="dot" w:pos="5904"/>
        </w:tabs>
        <w:ind w:left="288"/>
      </w:pPr>
      <w:r w:rsidRPr="007D66EB">
        <w:t>Draytonville Subtotal</w:t>
      </w:r>
      <w:r w:rsidRPr="007D66EB">
        <w:tab/>
        <w:t>1,692</w:t>
      </w:r>
    </w:p>
    <w:p w:rsidR="00FF2FAC" w:rsidRPr="007D66EB" w:rsidRDefault="00FF2FAC" w:rsidP="00FF2FAC">
      <w:pPr>
        <w:widowControl w:val="0"/>
        <w:tabs>
          <w:tab w:val="right" w:leader="dot" w:pos="5904"/>
        </w:tabs>
        <w:ind w:left="288"/>
      </w:pPr>
      <w:r w:rsidRPr="007D66EB">
        <w:t xml:space="preserve">Gaffney Ward No. 3 </w:t>
      </w:r>
      <w:r w:rsidRPr="007D66EB">
        <w:tab/>
        <w:t>1,560</w:t>
      </w:r>
    </w:p>
    <w:p w:rsidR="00FF2FAC" w:rsidRPr="007D66EB" w:rsidRDefault="00FF2FAC" w:rsidP="00FF2FAC">
      <w:pPr>
        <w:widowControl w:val="0"/>
        <w:tabs>
          <w:tab w:val="right" w:leader="dot" w:pos="5904"/>
        </w:tabs>
        <w:ind w:left="288"/>
      </w:pPr>
      <w:r w:rsidRPr="007D66EB">
        <w:t xml:space="preserve">Gaffney Ward No. 4 </w:t>
      </w:r>
      <w:r w:rsidRPr="007D66EB">
        <w:tab/>
        <w:t>1,950</w:t>
      </w:r>
    </w:p>
    <w:p w:rsidR="00FF2FAC" w:rsidRPr="007D66EB" w:rsidRDefault="00FF2FAC" w:rsidP="00FF2FAC">
      <w:pPr>
        <w:widowControl w:val="0"/>
        <w:tabs>
          <w:tab w:val="right" w:leader="dot" w:pos="5904"/>
        </w:tabs>
        <w:ind w:left="288"/>
      </w:pPr>
      <w:r w:rsidRPr="007D66EB">
        <w:t xml:space="preserve">Gaffney Ward No. 5 </w:t>
      </w:r>
      <w:r w:rsidRPr="007D66EB">
        <w:tab/>
        <w:t>716</w:t>
      </w:r>
    </w:p>
    <w:p w:rsidR="00FF2FAC" w:rsidRPr="007D66EB" w:rsidRDefault="00FF2FAC" w:rsidP="00FF2FAC">
      <w:pPr>
        <w:widowControl w:val="0"/>
        <w:tabs>
          <w:tab w:val="right" w:leader="dot" w:pos="5904"/>
        </w:tabs>
        <w:ind w:left="288"/>
      </w:pPr>
      <w:r w:rsidRPr="007D66EB">
        <w:t xml:space="preserve">Gaffney Ward No. 6 </w:t>
      </w:r>
      <w:r w:rsidRPr="007D66EB">
        <w:tab/>
        <w:t>1,824</w:t>
      </w:r>
    </w:p>
    <w:p w:rsidR="00FF2FAC" w:rsidRPr="007D66EB" w:rsidRDefault="00FF2FAC" w:rsidP="00FF2FAC">
      <w:pPr>
        <w:widowControl w:val="0"/>
        <w:tabs>
          <w:tab w:val="right" w:leader="dot" w:pos="5904"/>
        </w:tabs>
        <w:ind w:left="288"/>
      </w:pPr>
      <w:r w:rsidRPr="007D66EB">
        <w:t xml:space="preserve">Goucher and Thicketty </w:t>
      </w:r>
      <w:r w:rsidRPr="007D66EB">
        <w:tab/>
        <w:t>1,886</w:t>
      </w:r>
    </w:p>
    <w:p w:rsidR="00FF2FAC" w:rsidRPr="007D66EB" w:rsidRDefault="00FF2FAC" w:rsidP="00FF2FAC">
      <w:pPr>
        <w:widowControl w:val="0"/>
        <w:tabs>
          <w:tab w:val="right" w:leader="dot" w:pos="5904"/>
        </w:tabs>
        <w:ind w:left="288"/>
      </w:pPr>
      <w:r w:rsidRPr="007D66EB">
        <w:t xml:space="preserve">Little John and Sarratt’s </w:t>
      </w:r>
      <w:r w:rsidRPr="007D66EB">
        <w:tab/>
        <w:t>641</w:t>
      </w:r>
    </w:p>
    <w:p w:rsidR="00FF2FAC" w:rsidRPr="007D66EB" w:rsidRDefault="00FF2FAC" w:rsidP="00FF2FAC">
      <w:pPr>
        <w:widowControl w:val="0"/>
        <w:tabs>
          <w:tab w:val="right" w:leader="dot" w:pos="5904"/>
        </w:tabs>
        <w:ind w:left="288"/>
      </w:pPr>
      <w:r w:rsidRPr="007D66EB">
        <w:t>Macedonia</w:t>
      </w:r>
    </w:p>
    <w:p w:rsidR="00FF2FAC" w:rsidRPr="007D66EB" w:rsidRDefault="00FF2FAC" w:rsidP="00FF2FAC">
      <w:pPr>
        <w:widowControl w:val="0"/>
        <w:tabs>
          <w:tab w:val="right" w:leader="dot" w:pos="5904"/>
        </w:tabs>
        <w:ind w:left="576"/>
      </w:pPr>
      <w:r w:rsidRPr="007D66EB">
        <w:t>Tract 9701</w:t>
      </w:r>
    </w:p>
    <w:p w:rsidR="00FF2FAC" w:rsidRPr="007D66EB" w:rsidRDefault="00FF2FAC" w:rsidP="00FF2FAC">
      <w:pPr>
        <w:widowControl w:val="0"/>
        <w:tabs>
          <w:tab w:val="right" w:leader="dot" w:pos="5904"/>
        </w:tabs>
        <w:ind w:left="1152"/>
      </w:pPr>
      <w:r w:rsidRPr="007D66EB">
        <w:t xml:space="preserve">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  </w:t>
      </w:r>
      <w:r w:rsidRPr="007D66EB">
        <w:tab/>
        <w:t>1,517</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3016, 3020, 3043, 3044  </w:t>
      </w:r>
      <w:r w:rsidRPr="007D66EB">
        <w:tab/>
        <w:t>0</w:t>
      </w:r>
    </w:p>
    <w:p w:rsidR="00FF2FAC" w:rsidRPr="007D66EB" w:rsidRDefault="00FF2FAC" w:rsidP="00FF2FAC">
      <w:pPr>
        <w:widowControl w:val="0"/>
        <w:tabs>
          <w:tab w:val="right" w:leader="dot" w:pos="5904"/>
        </w:tabs>
        <w:ind w:left="576"/>
      </w:pPr>
      <w:r w:rsidRPr="007D66EB">
        <w:t>Tract 9703.01</w:t>
      </w:r>
    </w:p>
    <w:p w:rsidR="00FF2FAC" w:rsidRPr="007D66EB" w:rsidRDefault="00FF2FAC" w:rsidP="00FF2FAC">
      <w:pPr>
        <w:widowControl w:val="0"/>
        <w:tabs>
          <w:tab w:val="right" w:leader="dot" w:pos="5904"/>
        </w:tabs>
        <w:ind w:left="1152"/>
      </w:pPr>
      <w:r w:rsidRPr="007D66EB">
        <w:t xml:space="preserve">Blocks: 1000, 1001, 1002, 1003, 1004, 1006, 1007, 1017, 1018, 1019, 1022, 1025, 1026, 1027, 1028, 1029  </w:t>
      </w:r>
      <w:r w:rsidRPr="007D66EB">
        <w:tab/>
        <w:t>189</w:t>
      </w:r>
    </w:p>
    <w:p w:rsidR="00FF2FAC" w:rsidRPr="007D66EB" w:rsidRDefault="00FF2FAC" w:rsidP="00FF2FAC">
      <w:pPr>
        <w:widowControl w:val="0"/>
        <w:tabs>
          <w:tab w:val="right" w:leader="dot" w:pos="5904"/>
        </w:tabs>
        <w:ind w:left="288"/>
      </w:pPr>
      <w:r w:rsidRPr="007D66EB">
        <w:t>Macedonia Subtotal</w:t>
      </w:r>
      <w:r w:rsidRPr="007D66EB">
        <w:tab/>
        <w:t>1,706</w:t>
      </w:r>
    </w:p>
    <w:p w:rsidR="00FF2FAC" w:rsidRPr="007D66EB" w:rsidRDefault="00FF2FAC" w:rsidP="00FF2FAC">
      <w:pPr>
        <w:widowControl w:val="0"/>
        <w:tabs>
          <w:tab w:val="right" w:leader="dot" w:pos="5904"/>
        </w:tabs>
        <w:ind w:left="288"/>
      </w:pPr>
      <w:r w:rsidRPr="007D66EB">
        <w:t xml:space="preserve">Musgrove Mill </w:t>
      </w:r>
      <w:r w:rsidRPr="007D66EB">
        <w:tab/>
        <w:t>2,118</w:t>
      </w:r>
    </w:p>
    <w:p w:rsidR="00FF2FAC" w:rsidRPr="007D66EB" w:rsidRDefault="00FF2FAC" w:rsidP="00FF2FAC">
      <w:pPr>
        <w:widowControl w:val="0"/>
        <w:tabs>
          <w:tab w:val="right" w:leader="dot" w:pos="5904"/>
        </w:tabs>
        <w:ind w:left="288"/>
      </w:pPr>
      <w:r w:rsidRPr="007D66EB">
        <w:t xml:space="preserve">Ravenna and Brown’s Mill </w:t>
      </w:r>
      <w:r w:rsidRPr="007D66EB">
        <w:tab/>
        <w:t>926</w:t>
      </w:r>
    </w:p>
    <w:p w:rsidR="00FF2FAC" w:rsidRPr="007D66EB" w:rsidRDefault="00FF2FAC" w:rsidP="00FF2FAC">
      <w:pPr>
        <w:widowControl w:val="0"/>
        <w:tabs>
          <w:tab w:val="right" w:leader="dot" w:pos="5904"/>
        </w:tabs>
        <w:ind w:left="288"/>
      </w:pPr>
      <w:r w:rsidRPr="007D66EB">
        <w:t xml:space="preserve">Timber Ridge </w:t>
      </w:r>
      <w:r w:rsidRPr="007D66EB">
        <w:tab/>
        <w:t>1,293</w:t>
      </w:r>
    </w:p>
    <w:p w:rsidR="00FF2FAC" w:rsidRPr="007D66EB" w:rsidRDefault="00FF2FAC" w:rsidP="00FF2FAC">
      <w:pPr>
        <w:widowControl w:val="0"/>
        <w:tabs>
          <w:tab w:val="right" w:leader="dot" w:pos="5904"/>
        </w:tabs>
        <w:ind w:left="288"/>
      </w:pPr>
      <w:r w:rsidRPr="007D66EB">
        <w:t xml:space="preserve">White Plains </w:t>
      </w:r>
      <w:r w:rsidRPr="007D66EB">
        <w:tab/>
        <w:t>1,460</w:t>
      </w:r>
    </w:p>
    <w:p w:rsidR="00FF2FAC" w:rsidRPr="007D66EB" w:rsidRDefault="00FF2FAC" w:rsidP="00FF2FAC">
      <w:pPr>
        <w:widowControl w:val="0"/>
        <w:tabs>
          <w:tab w:val="right" w:leader="dot" w:pos="5904"/>
        </w:tabs>
        <w:ind w:left="288"/>
      </w:pPr>
      <w:r w:rsidRPr="007D66EB">
        <w:t xml:space="preserve">Wilkinsville and Metcalf </w:t>
      </w:r>
      <w:r w:rsidRPr="007D66EB">
        <w:tab/>
        <w:t>923</w:t>
      </w:r>
    </w:p>
    <w:p w:rsidR="00FF2FAC" w:rsidRPr="007D66EB" w:rsidRDefault="00FF2FAC" w:rsidP="00FF2FAC">
      <w:pPr>
        <w:widowControl w:val="0"/>
        <w:tabs>
          <w:tab w:val="right" w:leader="dot" w:pos="5904"/>
        </w:tabs>
      </w:pPr>
      <w:r w:rsidRPr="007D66EB">
        <w:t>Chester County</w:t>
      </w:r>
    </w:p>
    <w:p w:rsidR="00FF2FAC" w:rsidRPr="007D66EB" w:rsidRDefault="00FF2FAC" w:rsidP="00FF2FAC">
      <w:pPr>
        <w:widowControl w:val="0"/>
        <w:tabs>
          <w:tab w:val="right" w:leader="dot" w:pos="5904"/>
        </w:tabs>
        <w:ind w:left="288"/>
      </w:pPr>
      <w:r w:rsidRPr="007D66EB">
        <w:t xml:space="preserve">Wilksburg </w:t>
      </w:r>
      <w:r w:rsidRPr="007D66EB">
        <w:tab/>
        <w:t>863</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 xml:space="preserve">Bullocks Creek </w:t>
      </w:r>
      <w:r w:rsidRPr="007D66EB">
        <w:tab/>
        <w:t>605</w:t>
      </w:r>
    </w:p>
    <w:p w:rsidR="00FF2FAC" w:rsidRPr="007D66EB" w:rsidRDefault="00FF2FAC" w:rsidP="00FF2FAC">
      <w:pPr>
        <w:widowControl w:val="0"/>
        <w:tabs>
          <w:tab w:val="right" w:leader="dot" w:pos="5904"/>
        </w:tabs>
        <w:ind w:left="288"/>
      </w:pPr>
      <w:r w:rsidRPr="007D66EB">
        <w:t>Cannon Mill</w:t>
      </w:r>
    </w:p>
    <w:p w:rsidR="00FF2FAC" w:rsidRPr="007D66EB" w:rsidRDefault="00FF2FAC" w:rsidP="00FF2FAC">
      <w:pPr>
        <w:widowControl w:val="0"/>
        <w:tabs>
          <w:tab w:val="right" w:leader="dot" w:pos="5904"/>
        </w:tabs>
        <w:ind w:left="576"/>
      </w:pPr>
      <w:r w:rsidRPr="007D66EB">
        <w:t>Tract 616.02</w:t>
      </w:r>
    </w:p>
    <w:p w:rsidR="00FF2FAC" w:rsidRPr="007D66EB" w:rsidRDefault="00FF2FAC" w:rsidP="00FF2FAC">
      <w:pPr>
        <w:widowControl w:val="0"/>
        <w:tabs>
          <w:tab w:val="right" w:leader="dot" w:pos="5904"/>
        </w:tabs>
        <w:ind w:left="1152"/>
      </w:pPr>
      <w:r w:rsidRPr="007D66EB">
        <w:t xml:space="preserve">Blocks: 1002, 1003, 1004, 1005, 1006, 1007, 1008, 1009, 1010, 1011, 1015, 1016, 1017, 1018, 1022, 2000, 2001, 2002, 2003, 2004, 2005, 2006, 2007, 2008, 2009, 2010, 2011, 2012, 2015  </w:t>
      </w:r>
      <w:r w:rsidRPr="007D66EB">
        <w:tab/>
        <w:t>1,232</w:t>
      </w:r>
    </w:p>
    <w:p w:rsidR="00FF2FAC" w:rsidRPr="007D66EB" w:rsidRDefault="00FF2FAC" w:rsidP="00FF2FAC">
      <w:pPr>
        <w:widowControl w:val="0"/>
        <w:tabs>
          <w:tab w:val="right" w:leader="dot" w:pos="5904"/>
        </w:tabs>
        <w:ind w:left="288"/>
      </w:pPr>
      <w:r w:rsidRPr="007D66EB">
        <w:t>Cannon Mill Subtotal</w:t>
      </w:r>
      <w:r w:rsidRPr="007D66EB">
        <w:tab/>
        <w:t>1,232</w:t>
      </w:r>
    </w:p>
    <w:p w:rsidR="00FF2FAC" w:rsidRPr="007D66EB" w:rsidRDefault="00FF2FAC" w:rsidP="00FF2FAC">
      <w:pPr>
        <w:widowControl w:val="0"/>
        <w:tabs>
          <w:tab w:val="right" w:leader="dot" w:pos="5904"/>
        </w:tabs>
        <w:ind w:left="288"/>
      </w:pPr>
      <w:r w:rsidRPr="007D66EB">
        <w:t xml:space="preserve">Cotton Belt </w:t>
      </w:r>
      <w:r w:rsidRPr="007D66EB">
        <w:tab/>
        <w:t>2,701</w:t>
      </w:r>
    </w:p>
    <w:p w:rsidR="00FF2FAC" w:rsidRPr="007D66EB" w:rsidRDefault="00FF2FAC" w:rsidP="00FF2FAC">
      <w:pPr>
        <w:widowControl w:val="0"/>
        <w:tabs>
          <w:tab w:val="right" w:leader="dot" w:pos="5904"/>
        </w:tabs>
        <w:ind w:left="288"/>
      </w:pPr>
      <w:r w:rsidRPr="007D66EB">
        <w:t>Delphia</w:t>
      </w:r>
    </w:p>
    <w:p w:rsidR="00FF2FAC" w:rsidRPr="007D66EB" w:rsidRDefault="00FF2FAC" w:rsidP="00FF2FAC">
      <w:pPr>
        <w:widowControl w:val="0"/>
        <w:tabs>
          <w:tab w:val="right" w:leader="dot" w:pos="5904"/>
        </w:tabs>
        <w:ind w:left="576"/>
      </w:pPr>
      <w:r w:rsidRPr="007D66EB">
        <w:t>Tract 614.01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1013, 1014, 1015, 1016, 1017, 1018, 1019, 1020, 1021, 1022, 1023, 1024, 1025, 1026, 1028, 1029, 1061, 1068, 1069, 1070, 1071  </w:t>
      </w:r>
      <w:r w:rsidRPr="007D66EB">
        <w:tab/>
        <w:t>1,530</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1029, 1030  </w:t>
      </w:r>
      <w:r w:rsidRPr="007D66EB">
        <w:tab/>
        <w:t>394</w:t>
      </w:r>
    </w:p>
    <w:p w:rsidR="00FF2FAC" w:rsidRPr="007D66EB" w:rsidRDefault="00FF2FAC" w:rsidP="00FF2FAC">
      <w:pPr>
        <w:widowControl w:val="0"/>
        <w:tabs>
          <w:tab w:val="right" w:leader="dot" w:pos="5904"/>
        </w:tabs>
        <w:ind w:left="288"/>
      </w:pPr>
      <w:r w:rsidRPr="007D66EB">
        <w:t>Delphia Subtotal</w:t>
      </w:r>
      <w:r w:rsidRPr="007D66EB">
        <w:tab/>
        <w:t>1,924</w:t>
      </w:r>
    </w:p>
    <w:p w:rsidR="00FF2FAC" w:rsidRPr="007D66EB" w:rsidRDefault="00FF2FAC" w:rsidP="00FF2FAC">
      <w:pPr>
        <w:widowControl w:val="0"/>
        <w:tabs>
          <w:tab w:val="right" w:leader="dot" w:pos="5904"/>
        </w:tabs>
        <w:ind w:left="288"/>
      </w:pPr>
      <w:r w:rsidRPr="007D66EB">
        <w:t xml:space="preserve">Hickory Grove </w:t>
      </w:r>
      <w:r w:rsidRPr="007D66EB">
        <w:tab/>
        <w:t>1,535</w:t>
      </w:r>
    </w:p>
    <w:p w:rsidR="00FF2FAC" w:rsidRPr="007D66EB" w:rsidRDefault="00FF2FAC" w:rsidP="00FF2FAC">
      <w:pPr>
        <w:widowControl w:val="0"/>
        <w:tabs>
          <w:tab w:val="right" w:leader="dot" w:pos="5904"/>
        </w:tabs>
        <w:ind w:left="288"/>
      </w:pPr>
      <w:r w:rsidRPr="007D66EB">
        <w:t xml:space="preserve">McConnells </w:t>
      </w:r>
      <w:r w:rsidRPr="007D66EB">
        <w:tab/>
        <w:t>2,275</w:t>
      </w:r>
    </w:p>
    <w:p w:rsidR="00FF2FAC" w:rsidRPr="007D66EB" w:rsidRDefault="00FF2FAC" w:rsidP="00FF2FAC">
      <w:pPr>
        <w:widowControl w:val="0"/>
        <w:tabs>
          <w:tab w:val="right" w:leader="dot" w:pos="5904"/>
        </w:tabs>
        <w:ind w:left="288"/>
      </w:pPr>
      <w:r w:rsidRPr="007D66EB">
        <w:t xml:space="preserve">Sharon </w:t>
      </w:r>
      <w:r w:rsidRPr="007D66EB">
        <w:tab/>
        <w:t>2,050</w:t>
      </w:r>
    </w:p>
    <w:p w:rsidR="00FF2FAC" w:rsidRPr="007D66EB" w:rsidRDefault="00FF2FAC" w:rsidP="00FF2FAC">
      <w:pPr>
        <w:widowControl w:val="0"/>
        <w:tabs>
          <w:tab w:val="right" w:leader="dot" w:pos="5904"/>
        </w:tabs>
        <w:ind w:left="288"/>
      </w:pPr>
      <w:r w:rsidRPr="007D66EB">
        <w:t xml:space="preserve">Smyrna </w:t>
      </w:r>
      <w:r w:rsidRPr="007D66EB">
        <w:tab/>
        <w:t>1,126</w:t>
      </w:r>
    </w:p>
    <w:p w:rsidR="00FF2FAC" w:rsidRPr="007D66EB" w:rsidRDefault="00FF2FAC" w:rsidP="00FF2FAC">
      <w:pPr>
        <w:widowControl w:val="0"/>
        <w:tabs>
          <w:tab w:val="right" w:leader="dot" w:pos="5904"/>
        </w:tabs>
        <w:ind w:left="288"/>
      </w:pPr>
      <w:r w:rsidRPr="007D66EB">
        <w:t>York No. 1</w:t>
      </w:r>
    </w:p>
    <w:p w:rsidR="00FF2FAC" w:rsidRPr="007D66EB" w:rsidRDefault="00FF2FAC" w:rsidP="00FF2FAC">
      <w:pPr>
        <w:widowControl w:val="0"/>
        <w:tabs>
          <w:tab w:val="right" w:leader="dot" w:pos="5904"/>
        </w:tabs>
        <w:ind w:left="576"/>
      </w:pPr>
      <w:r w:rsidRPr="007D66EB">
        <w:t>Tract 615.01</w:t>
      </w:r>
    </w:p>
    <w:p w:rsidR="00FF2FAC" w:rsidRPr="007D66EB" w:rsidRDefault="00FF2FAC" w:rsidP="00FF2FAC">
      <w:pPr>
        <w:widowControl w:val="0"/>
        <w:tabs>
          <w:tab w:val="right" w:leader="dot" w:pos="5904"/>
        </w:tabs>
        <w:ind w:left="1152"/>
      </w:pPr>
      <w:r w:rsidRPr="007D66EB">
        <w:t xml:space="preserve">Blocks: 2065  </w:t>
      </w:r>
      <w:r w:rsidRPr="007D66EB">
        <w:tab/>
        <w:t>0</w:t>
      </w:r>
    </w:p>
    <w:p w:rsidR="00FF2FAC" w:rsidRPr="007D66EB" w:rsidRDefault="00FF2FAC" w:rsidP="00FF2FAC">
      <w:pPr>
        <w:widowControl w:val="0"/>
        <w:tabs>
          <w:tab w:val="right" w:leader="dot" w:pos="5904"/>
        </w:tabs>
        <w:ind w:left="576"/>
      </w:pPr>
      <w:r w:rsidRPr="007D66EB">
        <w:t>Tract 616.01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1019, 1020, 1021, 1022, 1023, 1024, 1025, 1035, 1039, 1040, 1041, 1042, 1043, 1064, 1065, 1066, 1067  </w:t>
      </w:r>
      <w:r w:rsidRPr="007D66EB">
        <w:tab/>
        <w:t>388</w:t>
      </w:r>
    </w:p>
    <w:p w:rsidR="00FF2FAC" w:rsidRPr="007D66EB" w:rsidRDefault="00FF2FAC" w:rsidP="00FF2FAC">
      <w:pPr>
        <w:widowControl w:val="0"/>
        <w:tabs>
          <w:tab w:val="right" w:leader="dot" w:pos="5904"/>
        </w:tabs>
        <w:ind w:left="288"/>
      </w:pPr>
      <w:r w:rsidRPr="007D66EB">
        <w:t>York No. 1 Subtotal</w:t>
      </w:r>
      <w:r w:rsidRPr="007D66EB">
        <w:tab/>
        <w:t>388</w:t>
      </w:r>
    </w:p>
    <w:p w:rsidR="00FF2FAC" w:rsidRPr="007D66EB" w:rsidRDefault="00FF2FAC" w:rsidP="00FF2FAC">
      <w:pPr>
        <w:widowControl w:val="0"/>
        <w:tabs>
          <w:tab w:val="right" w:leader="dot" w:pos="5904"/>
        </w:tabs>
        <w:ind w:left="288"/>
      </w:pPr>
      <w:r w:rsidRPr="007D66EB">
        <w:t>York No. 2</w:t>
      </w:r>
    </w:p>
    <w:p w:rsidR="00FF2FAC" w:rsidRPr="007D66EB" w:rsidRDefault="00FF2FAC" w:rsidP="00FF2FAC">
      <w:pPr>
        <w:widowControl w:val="0"/>
        <w:tabs>
          <w:tab w:val="right" w:leader="dot" w:pos="5904"/>
        </w:tabs>
        <w:ind w:left="576"/>
      </w:pPr>
      <w:r w:rsidRPr="007D66EB">
        <w:t>Tract 616.02</w:t>
      </w:r>
    </w:p>
    <w:p w:rsidR="00FF2FAC" w:rsidRPr="007D66EB" w:rsidRDefault="00FF2FAC" w:rsidP="00FF2FAC">
      <w:pPr>
        <w:widowControl w:val="0"/>
        <w:tabs>
          <w:tab w:val="right" w:leader="dot" w:pos="5904"/>
        </w:tabs>
        <w:ind w:left="1152"/>
      </w:pPr>
      <w:r w:rsidRPr="007D66EB">
        <w:t xml:space="preserve">Blocks: 2013, 2014, 2016, 2017, 2018, 2019, 2020, 2021, 2022, 2023, 2024, 2025, 2026, 2027, 2028, 3016, 3018, 3019, 3020, 3021, 3022, 3023, 3024, 3031, 4000, 4001, 4002, 4003, 4004, 4005, 4008, 4009, 4010, 4011, 4012, 4013, 4014, 4015, 4016, 4017, 4028, 4029, 4030, 4031  </w:t>
      </w:r>
      <w:r w:rsidRPr="007D66EB">
        <w:tab/>
        <w:t>1,207</w:t>
      </w:r>
    </w:p>
    <w:p w:rsidR="00FF2FAC" w:rsidRPr="007D66EB" w:rsidRDefault="00FF2FAC" w:rsidP="00FF2FAC">
      <w:pPr>
        <w:widowControl w:val="0"/>
        <w:tabs>
          <w:tab w:val="right" w:leader="dot" w:pos="5904"/>
        </w:tabs>
        <w:ind w:left="288"/>
      </w:pPr>
      <w:r w:rsidRPr="007D66EB">
        <w:t>York No. 2 Subtotal</w:t>
      </w:r>
      <w:r w:rsidRPr="007D66EB">
        <w:tab/>
        <w:t>1,207</w:t>
      </w:r>
    </w:p>
    <w:p w:rsidR="00FF2FAC" w:rsidRPr="007D66EB" w:rsidRDefault="00FF2FAC" w:rsidP="00FF2FAC">
      <w:pPr>
        <w:widowControl w:val="0"/>
        <w:tabs>
          <w:tab w:val="right" w:leader="dot" w:pos="5904"/>
        </w:tabs>
      </w:pPr>
      <w:r w:rsidRPr="007D66EB">
        <w:t>DISTRICT TOTAL</w:t>
      </w:r>
      <w:r w:rsidRPr="007D66EB">
        <w:tab/>
        <w:t>37,391</w:t>
      </w:r>
    </w:p>
    <w:p w:rsidR="00FF2FAC" w:rsidRPr="007D66EB" w:rsidRDefault="00FF2FAC" w:rsidP="00FF2FAC">
      <w:pPr>
        <w:widowControl w:val="0"/>
        <w:tabs>
          <w:tab w:val="right" w:leader="dot" w:pos="5904"/>
        </w:tabs>
      </w:pPr>
      <w:r w:rsidRPr="007D66EB">
        <w:t>PERCENT VARIATION</w:t>
      </w:r>
      <w:r w:rsidRPr="007D66EB">
        <w:tab/>
        <w:t>0.241</w:t>
      </w:r>
    </w:p>
    <w:p w:rsidR="00FF2FAC" w:rsidRPr="007D66EB" w:rsidRDefault="00FF2FAC" w:rsidP="00FF2FAC">
      <w:pPr>
        <w:widowControl w:val="0"/>
        <w:tabs>
          <w:tab w:val="right" w:leader="dot" w:pos="5904"/>
        </w:tabs>
      </w:pPr>
      <w:r w:rsidRPr="007D66EB">
        <w:t>DISTRICT 30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Cherokee County</w:t>
      </w:r>
    </w:p>
    <w:p w:rsidR="00FF2FAC" w:rsidRPr="007D66EB" w:rsidRDefault="00FF2FAC" w:rsidP="00FF2FAC">
      <w:pPr>
        <w:widowControl w:val="0"/>
        <w:tabs>
          <w:tab w:val="right" w:leader="dot" w:pos="5904"/>
        </w:tabs>
        <w:ind w:left="288"/>
      </w:pPr>
      <w:r w:rsidRPr="007D66EB">
        <w:t>Alma Mill</w:t>
      </w:r>
    </w:p>
    <w:p w:rsidR="00FF2FAC" w:rsidRPr="007D66EB" w:rsidRDefault="00FF2FAC" w:rsidP="00FF2FAC">
      <w:pPr>
        <w:widowControl w:val="0"/>
        <w:tabs>
          <w:tab w:val="right" w:leader="dot" w:pos="5904"/>
        </w:tabs>
        <w:ind w:left="576"/>
      </w:pPr>
      <w:r w:rsidRPr="007D66EB">
        <w:t>Tract 9703.02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  </w:t>
      </w:r>
      <w:r w:rsidRPr="007D66EB">
        <w:tab/>
        <w:t>2,737</w:t>
      </w:r>
    </w:p>
    <w:p w:rsidR="00FF2FAC" w:rsidRPr="007D66EB" w:rsidRDefault="00FF2FAC" w:rsidP="00FF2FAC">
      <w:pPr>
        <w:widowControl w:val="0"/>
        <w:tabs>
          <w:tab w:val="right" w:leader="dot" w:pos="5904"/>
        </w:tabs>
        <w:ind w:left="576"/>
      </w:pPr>
      <w:r w:rsidRPr="007D66EB">
        <w:t>Tract 9705.02</w:t>
      </w:r>
    </w:p>
    <w:p w:rsidR="00FF2FAC" w:rsidRPr="007D66EB" w:rsidRDefault="00FF2FAC" w:rsidP="00FF2FAC">
      <w:pPr>
        <w:widowControl w:val="0"/>
        <w:tabs>
          <w:tab w:val="right" w:leader="dot" w:pos="5904"/>
        </w:tabs>
        <w:ind w:left="1152"/>
      </w:pPr>
      <w:r w:rsidRPr="007D66EB">
        <w:t xml:space="preserve">Blocks: 2000, 2001, 2002, 2003, 2004, 2005, 2047, 2048, 2049, 2050, 4014, 6000, 6001, 6002, 6003, 6004, 6008, 6009, 6010, 6011, 6012, 6013, 6015, 6033  </w:t>
      </w:r>
      <w:r w:rsidRPr="007D66EB">
        <w:tab/>
        <w:t>702</w:t>
      </w:r>
    </w:p>
    <w:p w:rsidR="00FF2FAC" w:rsidRPr="007D66EB" w:rsidRDefault="00FF2FAC" w:rsidP="00FF2FAC">
      <w:pPr>
        <w:widowControl w:val="0"/>
        <w:tabs>
          <w:tab w:val="right" w:leader="dot" w:pos="5904"/>
        </w:tabs>
        <w:ind w:left="576"/>
      </w:pPr>
      <w:r w:rsidRPr="007D66EB">
        <w:t>Tract 9705.03</w:t>
      </w:r>
    </w:p>
    <w:p w:rsidR="00FF2FAC" w:rsidRPr="007D66EB" w:rsidRDefault="00FF2FAC" w:rsidP="00FF2FAC">
      <w:pPr>
        <w:widowControl w:val="0"/>
        <w:tabs>
          <w:tab w:val="right" w:leader="dot" w:pos="5904"/>
        </w:tabs>
        <w:ind w:left="1152"/>
      </w:pPr>
      <w:r w:rsidRPr="007D66EB">
        <w:t xml:space="preserve">Blocks: 1000, 1001, 1002, 1003, 1004, 1005, 1006, 1007, 1011, 1012, 2000, 2001, 2002, 2003, 2004, 2005, 2006, 2007, 2008, 2009, 2010, 2030, 2031, 2036, 2037  </w:t>
      </w:r>
      <w:r w:rsidRPr="007D66EB">
        <w:tab/>
        <w:t>281</w:t>
      </w:r>
    </w:p>
    <w:p w:rsidR="00FF2FAC" w:rsidRPr="007D66EB" w:rsidRDefault="00FF2FAC" w:rsidP="00FF2FAC">
      <w:pPr>
        <w:widowControl w:val="0"/>
        <w:tabs>
          <w:tab w:val="right" w:leader="dot" w:pos="5904"/>
        </w:tabs>
        <w:ind w:left="288"/>
      </w:pPr>
      <w:r w:rsidRPr="007D66EB">
        <w:t>Alma Mill Subtotal</w:t>
      </w:r>
      <w:r w:rsidRPr="007D66EB">
        <w:tab/>
        <w:t>3,720</w:t>
      </w:r>
    </w:p>
    <w:p w:rsidR="00FF2FAC" w:rsidRPr="007D66EB" w:rsidRDefault="00FF2FAC" w:rsidP="00FF2FAC">
      <w:pPr>
        <w:widowControl w:val="0"/>
        <w:tabs>
          <w:tab w:val="right" w:leader="dot" w:pos="5904"/>
        </w:tabs>
        <w:ind w:left="288"/>
      </w:pPr>
      <w:r w:rsidRPr="007D66EB">
        <w:t>Antioch and King’s Creek</w:t>
      </w:r>
    </w:p>
    <w:p w:rsidR="00FF2FAC" w:rsidRPr="007D66EB" w:rsidRDefault="00FF2FAC" w:rsidP="00FF2FAC">
      <w:pPr>
        <w:widowControl w:val="0"/>
        <w:tabs>
          <w:tab w:val="right" w:leader="dot" w:pos="5904"/>
        </w:tabs>
        <w:ind w:left="576"/>
      </w:pPr>
      <w:r w:rsidRPr="007D66EB">
        <w:t>Tract 9704.01</w:t>
      </w:r>
    </w:p>
    <w:p w:rsidR="00FF2FAC" w:rsidRPr="007D66EB" w:rsidRDefault="00FF2FAC" w:rsidP="00FF2FAC">
      <w:pPr>
        <w:widowControl w:val="0"/>
        <w:tabs>
          <w:tab w:val="right" w:leader="dot" w:pos="5904"/>
        </w:tabs>
        <w:ind w:left="1152"/>
      </w:pPr>
      <w:r w:rsidRPr="007D66EB">
        <w:t xml:space="preserve">Blocks: 2032, 2033, 2034, 2035, 2036, 2037, 2038, 2039, 2040, 2041, 2042, 2043, 2044, 2045  </w:t>
      </w:r>
      <w:r w:rsidRPr="007D66EB">
        <w:tab/>
        <w:t>173</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  </w:t>
      </w:r>
      <w:r w:rsidRPr="007D66EB">
        <w:tab/>
        <w:t>2,046</w:t>
      </w:r>
    </w:p>
    <w:p w:rsidR="00FF2FAC" w:rsidRPr="007D66EB" w:rsidRDefault="00FF2FAC" w:rsidP="00FF2FAC">
      <w:pPr>
        <w:widowControl w:val="0"/>
        <w:tabs>
          <w:tab w:val="right" w:leader="dot" w:pos="5904"/>
        </w:tabs>
        <w:ind w:left="288"/>
      </w:pPr>
      <w:r w:rsidRPr="007D66EB">
        <w:t>Antioch and King’s Creek Subtotal</w:t>
      </w:r>
      <w:r w:rsidRPr="007D66EB">
        <w:tab/>
        <w:t>2,219</w:t>
      </w:r>
    </w:p>
    <w:p w:rsidR="00FF2FAC" w:rsidRPr="007D66EB" w:rsidRDefault="00FF2FAC" w:rsidP="00FF2FAC">
      <w:pPr>
        <w:widowControl w:val="0"/>
        <w:tabs>
          <w:tab w:val="right" w:leader="dot" w:pos="5904"/>
        </w:tabs>
        <w:ind w:left="288"/>
      </w:pPr>
      <w:r w:rsidRPr="007D66EB">
        <w:t xml:space="preserve">Ashworth </w:t>
      </w:r>
      <w:r w:rsidRPr="007D66EB">
        <w:tab/>
        <w:t>1,722</w:t>
      </w:r>
    </w:p>
    <w:p w:rsidR="00FF2FAC" w:rsidRPr="007D66EB" w:rsidRDefault="00FF2FAC" w:rsidP="00FF2FAC">
      <w:pPr>
        <w:widowControl w:val="0"/>
        <w:tabs>
          <w:tab w:val="right" w:leader="dot" w:pos="5904"/>
        </w:tabs>
        <w:ind w:left="288"/>
      </w:pPr>
      <w:r w:rsidRPr="007D66EB">
        <w:t xml:space="preserve">Blacksburg Ward No. 1 </w:t>
      </w:r>
      <w:r w:rsidRPr="007D66EB">
        <w:tab/>
        <w:t>1,159</w:t>
      </w:r>
    </w:p>
    <w:p w:rsidR="00FF2FAC" w:rsidRPr="007D66EB" w:rsidRDefault="00FF2FAC" w:rsidP="00FF2FAC">
      <w:pPr>
        <w:widowControl w:val="0"/>
        <w:tabs>
          <w:tab w:val="right" w:leader="dot" w:pos="5904"/>
        </w:tabs>
        <w:ind w:left="288"/>
      </w:pPr>
      <w:r w:rsidRPr="007D66EB">
        <w:t xml:space="preserve">Blacksburg Ward No. 2 </w:t>
      </w:r>
      <w:r w:rsidRPr="007D66EB">
        <w:tab/>
        <w:t>311</w:t>
      </w:r>
    </w:p>
    <w:p w:rsidR="00FF2FAC" w:rsidRPr="007D66EB" w:rsidRDefault="00FF2FAC" w:rsidP="00FF2FAC">
      <w:pPr>
        <w:widowControl w:val="0"/>
        <w:tabs>
          <w:tab w:val="right" w:leader="dot" w:pos="5904"/>
        </w:tabs>
        <w:ind w:left="288"/>
      </w:pPr>
      <w:r w:rsidRPr="007D66EB">
        <w:t xml:space="preserve">Blacksburg Ward No. 3 </w:t>
      </w:r>
      <w:r w:rsidRPr="007D66EB">
        <w:tab/>
        <w:t>872</w:t>
      </w:r>
    </w:p>
    <w:p w:rsidR="00FF2FAC" w:rsidRPr="007D66EB" w:rsidRDefault="00FF2FAC" w:rsidP="00FF2FAC">
      <w:pPr>
        <w:widowControl w:val="0"/>
        <w:tabs>
          <w:tab w:val="right" w:leader="dot" w:pos="5904"/>
        </w:tabs>
        <w:ind w:left="288"/>
      </w:pPr>
      <w:r w:rsidRPr="007D66EB">
        <w:t xml:space="preserve">Blacksburg Ward No. 4 </w:t>
      </w:r>
      <w:r w:rsidRPr="007D66EB">
        <w:tab/>
        <w:t>1,347</w:t>
      </w:r>
    </w:p>
    <w:p w:rsidR="00FF2FAC" w:rsidRPr="007D66EB" w:rsidRDefault="00FF2FAC" w:rsidP="00FF2FAC">
      <w:pPr>
        <w:widowControl w:val="0"/>
        <w:tabs>
          <w:tab w:val="right" w:leader="dot" w:pos="5904"/>
        </w:tabs>
        <w:ind w:left="288"/>
      </w:pPr>
      <w:r w:rsidRPr="007D66EB">
        <w:t>Draytonville</w:t>
      </w:r>
    </w:p>
    <w:p w:rsidR="00FF2FAC" w:rsidRPr="007D66EB" w:rsidRDefault="00FF2FAC" w:rsidP="00FF2FAC">
      <w:pPr>
        <w:widowControl w:val="0"/>
        <w:tabs>
          <w:tab w:val="right" w:leader="dot" w:pos="5904"/>
        </w:tabs>
        <w:ind w:left="576"/>
      </w:pPr>
      <w:r w:rsidRPr="007D66EB">
        <w:t>Tract 9705.02</w:t>
      </w:r>
    </w:p>
    <w:p w:rsidR="00FF2FAC" w:rsidRPr="007D66EB" w:rsidRDefault="00FF2FAC" w:rsidP="00FF2FAC">
      <w:pPr>
        <w:widowControl w:val="0"/>
        <w:tabs>
          <w:tab w:val="right" w:leader="dot" w:pos="5904"/>
        </w:tabs>
        <w:ind w:left="1152"/>
      </w:pPr>
      <w:r w:rsidRPr="007D66EB">
        <w:t xml:space="preserve">Blocks: 5003, 5004, 5005, 5006, 5014, 6016, 6017, 6018, 6019, 6022, 6023, 6024, 6025, 6026, 6027, 6028, 6029, 6030, 6031, 6034, 6035, 6036, 6037, 6038, 6039  </w:t>
      </w:r>
      <w:r w:rsidRPr="007D66EB">
        <w:tab/>
        <w:t>716</w:t>
      </w:r>
    </w:p>
    <w:p w:rsidR="00FF2FAC" w:rsidRPr="007D66EB" w:rsidRDefault="00FF2FAC" w:rsidP="00FF2FAC">
      <w:pPr>
        <w:widowControl w:val="0"/>
        <w:tabs>
          <w:tab w:val="right" w:leader="dot" w:pos="5904"/>
        </w:tabs>
        <w:ind w:left="576"/>
      </w:pPr>
      <w:r w:rsidRPr="007D66EB">
        <w:t>Tract 9705.03</w:t>
      </w:r>
    </w:p>
    <w:p w:rsidR="00FF2FAC" w:rsidRPr="007D66EB" w:rsidRDefault="00FF2FAC" w:rsidP="00FF2FAC">
      <w:pPr>
        <w:widowControl w:val="0"/>
        <w:tabs>
          <w:tab w:val="right" w:leader="dot" w:pos="5904"/>
        </w:tabs>
        <w:ind w:left="1152"/>
      </w:pPr>
      <w:r w:rsidRPr="007D66EB">
        <w:t xml:space="preserve">Blocks: 1008, 1009, 1010, 1013, 1014, 1015, 1016, 1021, 1022, 1023, 1024, 1025, 1026, 1027, 2011, 2012, 2013, 2014, 2015, 2016, 2017, 2018, 2019, 2020, 2021, 2022, 2023, 2024, 2025, 2026, 2027, 2028, 2029, 2032, 2033, 2034, 2035  </w:t>
      </w:r>
      <w:r w:rsidRPr="007D66EB">
        <w:tab/>
        <w:t>566</w:t>
      </w:r>
    </w:p>
    <w:p w:rsidR="00FF2FAC" w:rsidRPr="007D66EB" w:rsidRDefault="00FF2FAC" w:rsidP="00FF2FAC">
      <w:pPr>
        <w:widowControl w:val="0"/>
        <w:tabs>
          <w:tab w:val="right" w:leader="dot" w:pos="5904"/>
        </w:tabs>
        <w:ind w:left="288"/>
      </w:pPr>
      <w:r w:rsidRPr="007D66EB">
        <w:t>Draytonville Subtotal</w:t>
      </w:r>
      <w:r w:rsidRPr="007D66EB">
        <w:tab/>
        <w:t>1,282</w:t>
      </w:r>
    </w:p>
    <w:p w:rsidR="00FF2FAC" w:rsidRPr="007D66EB" w:rsidRDefault="00FF2FAC" w:rsidP="00FF2FAC">
      <w:pPr>
        <w:widowControl w:val="0"/>
        <w:tabs>
          <w:tab w:val="right" w:leader="dot" w:pos="5904"/>
        </w:tabs>
        <w:ind w:left="288"/>
      </w:pPr>
      <w:r w:rsidRPr="007D66EB">
        <w:t xml:space="preserve">Ezells-Butler </w:t>
      </w:r>
      <w:r w:rsidRPr="007D66EB">
        <w:tab/>
        <w:t>2,485</w:t>
      </w:r>
    </w:p>
    <w:p w:rsidR="00FF2FAC" w:rsidRPr="007D66EB" w:rsidRDefault="00FF2FAC" w:rsidP="00FF2FAC">
      <w:pPr>
        <w:widowControl w:val="0"/>
        <w:tabs>
          <w:tab w:val="right" w:leader="dot" w:pos="5904"/>
        </w:tabs>
        <w:ind w:left="288"/>
      </w:pPr>
      <w:r w:rsidRPr="007D66EB">
        <w:t xml:space="preserve">Gaffney Ward No. 1 </w:t>
      </w:r>
      <w:r w:rsidRPr="007D66EB">
        <w:tab/>
        <w:t>1,507</w:t>
      </w:r>
    </w:p>
    <w:p w:rsidR="00FF2FAC" w:rsidRPr="007D66EB" w:rsidRDefault="00FF2FAC" w:rsidP="00FF2FAC">
      <w:pPr>
        <w:widowControl w:val="0"/>
        <w:tabs>
          <w:tab w:val="right" w:leader="dot" w:pos="5904"/>
        </w:tabs>
        <w:ind w:left="288"/>
      </w:pPr>
      <w:r w:rsidRPr="007D66EB">
        <w:t xml:space="preserve">Gaffney Ward No. 2 </w:t>
      </w:r>
      <w:r w:rsidRPr="007D66EB">
        <w:tab/>
        <w:t>2,094</w:t>
      </w:r>
    </w:p>
    <w:p w:rsidR="00FF2FAC" w:rsidRPr="007D66EB" w:rsidRDefault="00FF2FAC" w:rsidP="00FF2FAC">
      <w:pPr>
        <w:widowControl w:val="0"/>
        <w:tabs>
          <w:tab w:val="right" w:leader="dot" w:pos="5904"/>
        </w:tabs>
        <w:ind w:left="288"/>
      </w:pPr>
      <w:r w:rsidRPr="007D66EB">
        <w:t xml:space="preserve">Grassy Pond </w:t>
      </w:r>
      <w:r w:rsidRPr="007D66EB">
        <w:tab/>
        <w:t>2,860</w:t>
      </w:r>
    </w:p>
    <w:p w:rsidR="00FF2FAC" w:rsidRPr="007D66EB" w:rsidRDefault="00FF2FAC" w:rsidP="00FF2FAC">
      <w:pPr>
        <w:widowControl w:val="0"/>
        <w:tabs>
          <w:tab w:val="right" w:leader="dot" w:pos="5904"/>
        </w:tabs>
        <w:ind w:left="288"/>
      </w:pPr>
      <w:r w:rsidRPr="007D66EB">
        <w:t xml:space="preserve">Holly Grove and Buffalo </w:t>
      </w:r>
      <w:r w:rsidRPr="007D66EB">
        <w:tab/>
        <w:t>2,290</w:t>
      </w:r>
    </w:p>
    <w:p w:rsidR="00FF2FAC" w:rsidRPr="007D66EB" w:rsidRDefault="00FF2FAC" w:rsidP="00FF2FAC">
      <w:pPr>
        <w:widowControl w:val="0"/>
        <w:tabs>
          <w:tab w:val="right" w:leader="dot" w:pos="5904"/>
        </w:tabs>
        <w:ind w:left="288"/>
      </w:pPr>
      <w:r w:rsidRPr="007D66EB">
        <w:t xml:space="preserve">Limestone Mill </w:t>
      </w:r>
      <w:r w:rsidRPr="007D66EB">
        <w:tab/>
        <w:t>1,872</w:t>
      </w:r>
    </w:p>
    <w:p w:rsidR="00FF2FAC" w:rsidRPr="007D66EB" w:rsidRDefault="00FF2FAC" w:rsidP="00FF2FAC">
      <w:pPr>
        <w:widowControl w:val="0"/>
        <w:tabs>
          <w:tab w:val="right" w:leader="dot" w:pos="5904"/>
        </w:tabs>
        <w:ind w:left="288"/>
      </w:pPr>
      <w:r w:rsidRPr="007D66EB">
        <w:t>Macedonia</w:t>
      </w:r>
    </w:p>
    <w:p w:rsidR="00FF2FAC" w:rsidRPr="007D66EB" w:rsidRDefault="00FF2FAC" w:rsidP="00FF2FAC">
      <w:pPr>
        <w:widowControl w:val="0"/>
        <w:tabs>
          <w:tab w:val="right" w:leader="dot" w:pos="5904"/>
        </w:tabs>
        <w:ind w:left="576"/>
      </w:pPr>
      <w:r w:rsidRPr="007D66EB">
        <w:t>Tract 9701</w:t>
      </w:r>
    </w:p>
    <w:p w:rsidR="00FF2FAC" w:rsidRPr="007D66EB" w:rsidRDefault="00FF2FAC" w:rsidP="00FF2FAC">
      <w:pPr>
        <w:widowControl w:val="0"/>
        <w:tabs>
          <w:tab w:val="right" w:leader="dot" w:pos="5904"/>
        </w:tabs>
        <w:ind w:left="1152"/>
      </w:pPr>
      <w:r w:rsidRPr="007D66EB">
        <w:t xml:space="preserve">Blocks: 3000  </w:t>
      </w:r>
      <w:r w:rsidRPr="007D66EB">
        <w:tab/>
        <w:t>0</w:t>
      </w:r>
    </w:p>
    <w:p w:rsidR="00FF2FAC" w:rsidRPr="007D66EB" w:rsidRDefault="00FF2FAC" w:rsidP="00FF2FAC">
      <w:pPr>
        <w:widowControl w:val="0"/>
        <w:tabs>
          <w:tab w:val="right" w:leader="dot" w:pos="5904"/>
        </w:tabs>
        <w:ind w:left="576"/>
      </w:pPr>
      <w:r w:rsidRPr="007D66EB">
        <w:t>Tract 9702.01</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3021, 3022, 3023, 3024, 3025, 3026, 3027, 3028, 3029, 3030, 3031, 3032, 3033, 3034, 3035, 3099, 3105, 3106, 3107, 3108, 3109, 3110, 3111, 3112, 3113, 3114, 3118, 3119  </w:t>
      </w:r>
      <w:r w:rsidRPr="007D66EB">
        <w:tab/>
        <w:t>769</w:t>
      </w:r>
    </w:p>
    <w:p w:rsidR="00FF2FAC" w:rsidRPr="007D66EB" w:rsidRDefault="00FF2FAC" w:rsidP="00FF2FAC">
      <w:pPr>
        <w:widowControl w:val="0"/>
        <w:tabs>
          <w:tab w:val="right" w:leader="dot" w:pos="5904"/>
        </w:tabs>
        <w:ind w:left="288"/>
      </w:pPr>
      <w:r w:rsidRPr="007D66EB">
        <w:t>Macedonia Subtotal</w:t>
      </w:r>
      <w:r w:rsidRPr="007D66EB">
        <w:tab/>
        <w:t>769</w:t>
      </w:r>
    </w:p>
    <w:p w:rsidR="00FF2FAC" w:rsidRPr="007D66EB" w:rsidRDefault="00FF2FAC" w:rsidP="00FF2FAC">
      <w:pPr>
        <w:widowControl w:val="0"/>
        <w:tabs>
          <w:tab w:val="right" w:leader="dot" w:pos="5904"/>
        </w:tabs>
        <w:ind w:left="288"/>
      </w:pPr>
      <w:r w:rsidRPr="007D66EB">
        <w:t xml:space="preserve">Morgan </w:t>
      </w:r>
      <w:r w:rsidRPr="007D66EB">
        <w:tab/>
        <w:t>1,906</w:t>
      </w:r>
    </w:p>
    <w:p w:rsidR="00FF2FAC" w:rsidRPr="007D66EB" w:rsidRDefault="00FF2FAC" w:rsidP="00FF2FAC">
      <w:pPr>
        <w:widowControl w:val="0"/>
        <w:tabs>
          <w:tab w:val="right" w:leader="dot" w:pos="5904"/>
        </w:tabs>
        <w:ind w:left="288"/>
      </w:pPr>
      <w:r w:rsidRPr="007D66EB">
        <w:t xml:space="preserve">Ninety Nine and Cherokee Falls </w:t>
      </w:r>
      <w:r w:rsidRPr="007D66EB">
        <w:tab/>
        <w:t>1,455</w:t>
      </w:r>
    </w:p>
    <w:p w:rsidR="00FF2FAC" w:rsidRPr="007D66EB" w:rsidRDefault="00FF2FAC" w:rsidP="00FF2FAC">
      <w:pPr>
        <w:widowControl w:val="0"/>
        <w:tabs>
          <w:tab w:val="right" w:leader="dot" w:pos="5904"/>
        </w:tabs>
        <w:ind w:left="288"/>
      </w:pPr>
      <w:r w:rsidRPr="007D66EB">
        <w:t xml:space="preserve">Pleasant Grove </w:t>
      </w:r>
      <w:r w:rsidRPr="007D66EB">
        <w:tab/>
        <w:t>1,545</w:t>
      </w:r>
    </w:p>
    <w:p w:rsidR="00FF2FAC" w:rsidRPr="007D66EB" w:rsidRDefault="00FF2FAC" w:rsidP="00FF2FAC">
      <w:pPr>
        <w:widowControl w:val="0"/>
        <w:tabs>
          <w:tab w:val="right" w:leader="dot" w:pos="5904"/>
        </w:tabs>
        <w:ind w:left="288"/>
      </w:pPr>
      <w:r w:rsidRPr="007D66EB">
        <w:t xml:space="preserve">Pleasant Meadows </w:t>
      </w:r>
      <w:r w:rsidRPr="007D66EB">
        <w:tab/>
        <w:t>1,101</w:t>
      </w:r>
    </w:p>
    <w:p w:rsidR="00FF2FAC" w:rsidRPr="007D66EB" w:rsidRDefault="00FF2FAC" w:rsidP="00FF2FAC">
      <w:pPr>
        <w:widowControl w:val="0"/>
        <w:tabs>
          <w:tab w:val="right" w:leader="dot" w:pos="5904"/>
        </w:tabs>
        <w:ind w:left="288"/>
      </w:pPr>
      <w:r w:rsidRPr="007D66EB">
        <w:t xml:space="preserve">Wood’s </w:t>
      </w:r>
      <w:r w:rsidRPr="007D66EB">
        <w:tab/>
        <w:t>1,341</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 xml:space="preserve">Bethany </w:t>
      </w:r>
      <w:r w:rsidRPr="007D66EB">
        <w:tab/>
        <w:t>3,151</w:t>
      </w:r>
    </w:p>
    <w:p w:rsidR="00FF2FAC" w:rsidRPr="007D66EB" w:rsidRDefault="00FF2FAC" w:rsidP="00FF2FAC">
      <w:pPr>
        <w:widowControl w:val="0"/>
        <w:tabs>
          <w:tab w:val="right" w:leader="dot" w:pos="5904"/>
        </w:tabs>
      </w:pPr>
      <w:r w:rsidRPr="007D66EB">
        <w:t>DISTRICT TOTAL</w:t>
      </w:r>
      <w:r w:rsidRPr="007D66EB">
        <w:tab/>
        <w:t>37,008</w:t>
      </w:r>
    </w:p>
    <w:p w:rsidR="00FF2FAC" w:rsidRPr="007D66EB" w:rsidRDefault="00FF2FAC" w:rsidP="00FF2FAC">
      <w:pPr>
        <w:widowControl w:val="0"/>
        <w:tabs>
          <w:tab w:val="right" w:leader="dot" w:pos="5904"/>
        </w:tabs>
      </w:pPr>
      <w:r w:rsidRPr="007D66EB">
        <w:t>PERCENT VARIATION</w:t>
      </w:r>
      <w:r w:rsidRPr="007D66EB">
        <w:tab/>
        <w:t>-0.786</w:t>
      </w:r>
    </w:p>
    <w:p w:rsidR="00FF2FAC" w:rsidRPr="007D66EB" w:rsidRDefault="00FF2FAC" w:rsidP="00FF2FAC">
      <w:pPr>
        <w:widowControl w:val="0"/>
        <w:tabs>
          <w:tab w:val="right" w:leader="dot" w:pos="5904"/>
        </w:tabs>
      </w:pPr>
      <w:r w:rsidRPr="007D66EB">
        <w:t>DISTRICT 31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Arcadia Elementary </w:t>
      </w:r>
      <w:r w:rsidRPr="007D66EB">
        <w:tab/>
        <w:t>2,634</w:t>
      </w:r>
    </w:p>
    <w:p w:rsidR="00FF2FAC" w:rsidRPr="007D66EB" w:rsidRDefault="00FF2FAC" w:rsidP="00FF2FAC">
      <w:pPr>
        <w:widowControl w:val="0"/>
        <w:tabs>
          <w:tab w:val="right" w:leader="dot" w:pos="5904"/>
        </w:tabs>
        <w:ind w:left="288"/>
      </w:pPr>
      <w:r w:rsidRPr="007D66EB">
        <w:t>Beaumont Methodist</w:t>
      </w:r>
    </w:p>
    <w:p w:rsidR="00FF2FAC" w:rsidRPr="007D66EB" w:rsidRDefault="00FF2FAC" w:rsidP="00FF2FAC">
      <w:pPr>
        <w:widowControl w:val="0"/>
        <w:tabs>
          <w:tab w:val="right" w:leader="dot" w:pos="5904"/>
        </w:tabs>
        <w:ind w:left="576"/>
      </w:pPr>
      <w:r w:rsidRPr="007D66EB">
        <w:t>Tract 212</w:t>
      </w:r>
    </w:p>
    <w:p w:rsidR="00FF2FAC" w:rsidRPr="007D66EB" w:rsidRDefault="00FF2FAC" w:rsidP="00FF2FAC">
      <w:pPr>
        <w:widowControl w:val="0"/>
        <w:tabs>
          <w:tab w:val="right" w:leader="dot" w:pos="5904"/>
        </w:tabs>
        <w:ind w:left="1152"/>
      </w:pPr>
      <w:r w:rsidRPr="007D66EB">
        <w:t xml:space="preserve">Blocks: 1003, 1004, 1005, 1006, 1007, 1008  </w:t>
      </w:r>
      <w:r w:rsidRPr="007D66EB">
        <w:tab/>
        <w:t>79</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3008, 3015, 3016, 3029, 3030, 3033, 3034, 3036, 3037, 3038, 3054, 3060, 3061, 3062, 3063, 3064, 3065, 3066  </w:t>
      </w:r>
      <w:r w:rsidRPr="007D66EB">
        <w:tab/>
        <w:t>120</w:t>
      </w:r>
    </w:p>
    <w:p w:rsidR="00FF2FAC" w:rsidRPr="007D66EB" w:rsidRDefault="00FF2FAC" w:rsidP="00FF2FAC">
      <w:pPr>
        <w:widowControl w:val="0"/>
        <w:tabs>
          <w:tab w:val="right" w:leader="dot" w:pos="5904"/>
        </w:tabs>
        <w:ind w:left="288"/>
      </w:pPr>
      <w:r w:rsidRPr="007D66EB">
        <w:t>Beaumont Methodist Subtotal</w:t>
      </w:r>
      <w:r w:rsidRPr="007D66EB">
        <w:tab/>
        <w:t>199</w:t>
      </w:r>
    </w:p>
    <w:p w:rsidR="00FF2FAC" w:rsidRPr="007D66EB" w:rsidRDefault="00FF2FAC" w:rsidP="00FF2FAC">
      <w:pPr>
        <w:widowControl w:val="0"/>
        <w:tabs>
          <w:tab w:val="right" w:leader="dot" w:pos="5904"/>
        </w:tabs>
        <w:ind w:left="288"/>
      </w:pPr>
      <w:r w:rsidRPr="007D66EB">
        <w:t xml:space="preserve">Bethany Baptist </w:t>
      </w:r>
      <w:r w:rsidRPr="007D66EB">
        <w:tab/>
        <w:t>3,217</w:t>
      </w:r>
    </w:p>
    <w:p w:rsidR="00FF2FAC" w:rsidRPr="007D66EB" w:rsidRDefault="00FF2FAC" w:rsidP="00FF2FAC">
      <w:pPr>
        <w:widowControl w:val="0"/>
        <w:tabs>
          <w:tab w:val="right" w:leader="dot" w:pos="5904"/>
        </w:tabs>
        <w:ind w:left="288"/>
      </w:pPr>
      <w:r w:rsidRPr="007D66EB">
        <w:t xml:space="preserve">C.C. Woodson Recreation Center </w:t>
      </w:r>
      <w:r w:rsidRPr="007D66EB">
        <w:tab/>
        <w:t>2,241</w:t>
      </w:r>
    </w:p>
    <w:p w:rsidR="00FF2FAC" w:rsidRPr="007D66EB" w:rsidRDefault="00FF2FAC" w:rsidP="00FF2FAC">
      <w:pPr>
        <w:widowControl w:val="0"/>
        <w:tabs>
          <w:tab w:val="right" w:leader="dot" w:pos="5904"/>
        </w:tabs>
        <w:ind w:left="288"/>
      </w:pPr>
      <w:r w:rsidRPr="007D66EB">
        <w:t>Chapman Elementary</w:t>
      </w:r>
    </w:p>
    <w:p w:rsidR="00FF2FAC" w:rsidRPr="007D66EB" w:rsidRDefault="00FF2FAC" w:rsidP="00FF2FAC">
      <w:pPr>
        <w:widowControl w:val="0"/>
        <w:tabs>
          <w:tab w:val="right" w:leader="dot" w:pos="5904"/>
        </w:tabs>
        <w:ind w:left="576"/>
      </w:pPr>
      <w:r w:rsidRPr="007D66EB">
        <w:t>Tract 214.02</w:t>
      </w:r>
    </w:p>
    <w:p w:rsidR="00FF2FAC" w:rsidRPr="007D66EB" w:rsidRDefault="00FF2FAC" w:rsidP="00FF2FAC">
      <w:pPr>
        <w:widowControl w:val="0"/>
        <w:tabs>
          <w:tab w:val="right" w:leader="dot" w:pos="5904"/>
        </w:tabs>
        <w:ind w:left="1152"/>
      </w:pPr>
      <w:r w:rsidRPr="007D66EB">
        <w:t xml:space="preserve">Blocks: 3033, 3034, 3035, 3036, 3037, 3038, 3040, 3041  </w:t>
      </w:r>
      <w:r w:rsidRPr="007D66EB">
        <w:tab/>
        <w:t>148</w:t>
      </w:r>
    </w:p>
    <w:p w:rsidR="00FF2FAC" w:rsidRPr="007D66EB" w:rsidRDefault="00FF2FAC" w:rsidP="00FF2FAC">
      <w:pPr>
        <w:widowControl w:val="0"/>
        <w:tabs>
          <w:tab w:val="right" w:leader="dot" w:pos="5904"/>
        </w:tabs>
        <w:ind w:left="576"/>
      </w:pPr>
      <w:r w:rsidRPr="007D66EB">
        <w:t>Tract 218.02</w:t>
      </w:r>
    </w:p>
    <w:p w:rsidR="00FF2FAC" w:rsidRPr="007D66EB" w:rsidRDefault="00FF2FAC" w:rsidP="00FF2FAC">
      <w:pPr>
        <w:widowControl w:val="0"/>
        <w:tabs>
          <w:tab w:val="right" w:leader="dot" w:pos="5904"/>
        </w:tabs>
        <w:ind w:left="1152"/>
      </w:pPr>
      <w:r w:rsidRPr="007D66EB">
        <w:t xml:space="preserve">Blocks: 1003, 1004, 1005, 1006, 1007, 1008, 1009, 4015, 4016, 4017, 4018, 4019, 4020, 4021, 4023, 4024  </w:t>
      </w:r>
      <w:r w:rsidRPr="007D66EB">
        <w:tab/>
        <w:t>219</w:t>
      </w:r>
    </w:p>
    <w:p w:rsidR="00FF2FAC" w:rsidRPr="007D66EB" w:rsidRDefault="00FF2FAC" w:rsidP="00FF2FAC">
      <w:pPr>
        <w:widowControl w:val="0"/>
        <w:tabs>
          <w:tab w:val="right" w:leader="dot" w:pos="5904"/>
        </w:tabs>
        <w:ind w:left="288"/>
      </w:pPr>
      <w:r w:rsidRPr="007D66EB">
        <w:t>Chapman Elementary Subtotal</w:t>
      </w:r>
      <w:r w:rsidRPr="007D66EB">
        <w:tab/>
        <w:t>367</w:t>
      </w:r>
    </w:p>
    <w:p w:rsidR="00FF2FAC" w:rsidRPr="007D66EB" w:rsidRDefault="00FF2FAC" w:rsidP="00FF2FAC">
      <w:pPr>
        <w:widowControl w:val="0"/>
        <w:tabs>
          <w:tab w:val="right" w:leader="dot" w:pos="5904"/>
        </w:tabs>
        <w:ind w:left="288"/>
      </w:pPr>
      <w:r w:rsidRPr="007D66EB">
        <w:t xml:space="preserve">Cleveland Elementary </w:t>
      </w:r>
      <w:r w:rsidRPr="007D66EB">
        <w:tab/>
        <w:t>4,501</w:t>
      </w:r>
    </w:p>
    <w:p w:rsidR="00FF2FAC" w:rsidRPr="007D66EB" w:rsidRDefault="00FF2FAC" w:rsidP="00FF2FAC">
      <w:pPr>
        <w:widowControl w:val="0"/>
        <w:tabs>
          <w:tab w:val="right" w:leader="dot" w:pos="5904"/>
        </w:tabs>
        <w:ind w:left="288"/>
      </w:pPr>
      <w:r w:rsidRPr="007D66EB">
        <w:t>Cornerstone Baptist</w:t>
      </w:r>
    </w:p>
    <w:p w:rsidR="00FF2FAC" w:rsidRPr="007D66EB" w:rsidRDefault="00FF2FAC" w:rsidP="00FF2FAC">
      <w:pPr>
        <w:widowControl w:val="0"/>
        <w:tabs>
          <w:tab w:val="right" w:leader="dot" w:pos="5904"/>
        </w:tabs>
        <w:ind w:left="576"/>
      </w:pPr>
      <w:r w:rsidRPr="007D66EB">
        <w:t>Tract 211</w:t>
      </w:r>
    </w:p>
    <w:p w:rsidR="00FF2FAC" w:rsidRPr="007D66EB" w:rsidRDefault="00FF2FAC" w:rsidP="00FF2FAC">
      <w:pPr>
        <w:widowControl w:val="0"/>
        <w:tabs>
          <w:tab w:val="right" w:leader="dot" w:pos="5904"/>
        </w:tabs>
        <w:ind w:left="1152"/>
      </w:pPr>
      <w:r w:rsidRPr="007D66EB">
        <w:t xml:space="preserve">Blocks: 2001, 2003, 2005, 2006, 2007, 2008, 2009, 2010, 2011, 2012, 2013, 2014, 2015, 2016, 2017, 2018, 2019, 2020, 2021, 2022, 2023, 2024, 2025, 2026, 2027, 2028, 2029, 2036, 3000, 3001, 3002, 3003, 3007, 3010, 3011, 3012, 3013, 3014, 3019, 3021, 3023  </w:t>
      </w:r>
      <w:r w:rsidRPr="007D66EB">
        <w:tab/>
        <w:t>1,242</w:t>
      </w:r>
    </w:p>
    <w:p w:rsidR="00FF2FAC" w:rsidRPr="007D66EB" w:rsidRDefault="00FF2FAC" w:rsidP="00FF2FAC">
      <w:pPr>
        <w:widowControl w:val="0"/>
        <w:tabs>
          <w:tab w:val="right" w:leader="dot" w:pos="5904"/>
        </w:tabs>
        <w:ind w:left="576"/>
      </w:pPr>
      <w:r w:rsidRPr="007D66EB">
        <w:t>Tract 221.01</w:t>
      </w:r>
    </w:p>
    <w:p w:rsidR="00FF2FAC" w:rsidRPr="007D66EB" w:rsidRDefault="00FF2FAC" w:rsidP="00FF2FAC">
      <w:pPr>
        <w:widowControl w:val="0"/>
        <w:tabs>
          <w:tab w:val="right" w:leader="dot" w:pos="5904"/>
        </w:tabs>
        <w:ind w:left="1152"/>
      </w:pPr>
      <w:r w:rsidRPr="007D66EB">
        <w:t xml:space="preserve">Blocks: 2045  </w:t>
      </w:r>
      <w:r w:rsidRPr="007D66EB">
        <w:tab/>
        <w:t>0</w:t>
      </w:r>
    </w:p>
    <w:p w:rsidR="00FF2FAC" w:rsidRPr="007D66EB" w:rsidRDefault="00FF2FAC" w:rsidP="00FF2FAC">
      <w:pPr>
        <w:widowControl w:val="0"/>
        <w:tabs>
          <w:tab w:val="right" w:leader="dot" w:pos="5904"/>
        </w:tabs>
        <w:ind w:left="288"/>
      </w:pPr>
      <w:r w:rsidRPr="007D66EB">
        <w:t>Cornerstone Baptist Subtotal</w:t>
      </w:r>
      <w:r w:rsidRPr="007D66EB">
        <w:tab/>
        <w:t>1,242</w:t>
      </w:r>
    </w:p>
    <w:p w:rsidR="00FF2FAC" w:rsidRPr="007D66EB" w:rsidRDefault="00FF2FAC" w:rsidP="00FF2FAC">
      <w:pPr>
        <w:widowControl w:val="0"/>
        <w:tabs>
          <w:tab w:val="right" w:leader="dot" w:pos="5904"/>
        </w:tabs>
        <w:ind w:left="288"/>
      </w:pPr>
      <w:r w:rsidRPr="007D66EB">
        <w:t>E.P. Todd Elementary</w:t>
      </w:r>
    </w:p>
    <w:p w:rsidR="00FF2FAC" w:rsidRPr="007D66EB" w:rsidRDefault="00FF2FAC" w:rsidP="00FF2FAC">
      <w:pPr>
        <w:widowControl w:val="0"/>
        <w:tabs>
          <w:tab w:val="right" w:leader="dot" w:pos="5904"/>
        </w:tabs>
        <w:ind w:left="576"/>
      </w:pPr>
      <w:r w:rsidRPr="007D66EB">
        <w:t>Tract 211</w:t>
      </w:r>
    </w:p>
    <w:p w:rsidR="00FF2FAC" w:rsidRPr="007D66EB" w:rsidRDefault="00FF2FAC" w:rsidP="00FF2FAC">
      <w:pPr>
        <w:widowControl w:val="0"/>
        <w:tabs>
          <w:tab w:val="right" w:leader="dot" w:pos="5904"/>
        </w:tabs>
        <w:ind w:left="1152"/>
      </w:pPr>
      <w:r w:rsidRPr="007D66EB">
        <w:t xml:space="preserve">Blocks: 3004, 3005, 3006, 3008, 3009, 3015, 3016, 3017, 3018, 3020, 3022, 4008, 4014, 4017, 4019, 4023, 4026, 4027, 4028, 4029, 4030, 4031, 4032, 4033, 4034, 4035, 4036, 4037, 4038, 4039, 4040, 4041, 4042, 4043, 4044, 4045, 4046, 4047, 4048  </w:t>
      </w:r>
      <w:r w:rsidRPr="007D66EB">
        <w:tab/>
        <w:t>761</w:t>
      </w:r>
    </w:p>
    <w:p w:rsidR="00FF2FAC" w:rsidRPr="007D66EB" w:rsidRDefault="00FF2FAC" w:rsidP="00FF2FAC">
      <w:pPr>
        <w:widowControl w:val="0"/>
        <w:tabs>
          <w:tab w:val="right" w:leader="dot" w:pos="5904"/>
        </w:tabs>
        <w:ind w:left="288"/>
      </w:pPr>
      <w:r w:rsidRPr="007D66EB">
        <w:t>E.P. Todd Elementary Subtotal</w:t>
      </w:r>
      <w:r w:rsidRPr="007D66EB">
        <w:tab/>
        <w:t>761</w:t>
      </w:r>
    </w:p>
    <w:p w:rsidR="00FF2FAC" w:rsidRPr="007D66EB" w:rsidRDefault="00FF2FAC" w:rsidP="00FF2FAC">
      <w:pPr>
        <w:widowControl w:val="0"/>
        <w:tabs>
          <w:tab w:val="right" w:leader="dot" w:pos="5904"/>
        </w:tabs>
        <w:ind w:left="288"/>
      </w:pPr>
      <w:r w:rsidRPr="007D66EB">
        <w:t xml:space="preserve">Ebenezer Baptist </w:t>
      </w:r>
      <w:r w:rsidRPr="007D66EB">
        <w:tab/>
        <w:t>1,526</w:t>
      </w:r>
    </w:p>
    <w:p w:rsidR="00FF2FAC" w:rsidRPr="007D66EB" w:rsidRDefault="00FF2FAC" w:rsidP="00FF2FAC">
      <w:pPr>
        <w:widowControl w:val="0"/>
        <w:tabs>
          <w:tab w:val="right" w:leader="dot" w:pos="5904"/>
        </w:tabs>
        <w:ind w:left="288"/>
      </w:pPr>
      <w:r w:rsidRPr="007D66EB">
        <w:t>Hayne Baptist</w:t>
      </w:r>
    </w:p>
    <w:p w:rsidR="00FF2FAC" w:rsidRPr="007D66EB" w:rsidRDefault="00FF2FAC" w:rsidP="00FF2FAC">
      <w:pPr>
        <w:widowControl w:val="0"/>
        <w:tabs>
          <w:tab w:val="right" w:leader="dot" w:pos="5904"/>
        </w:tabs>
        <w:ind w:left="576"/>
      </w:pPr>
      <w:r w:rsidRPr="007D66EB">
        <w:t>Tract 218.02</w:t>
      </w:r>
    </w:p>
    <w:p w:rsidR="00FF2FAC" w:rsidRPr="007D66EB" w:rsidRDefault="00FF2FAC" w:rsidP="00FF2FAC">
      <w:pPr>
        <w:widowControl w:val="0"/>
        <w:tabs>
          <w:tab w:val="right" w:leader="dot" w:pos="5904"/>
        </w:tabs>
        <w:ind w:left="1152"/>
      </w:pPr>
      <w:r w:rsidRPr="007D66EB">
        <w:t xml:space="preserve">Blocks: 1000, 1001, 1002, 1010, 1011, 1012, 1013, 1014, 1015, 1016, 1017, 1018, 1019, 1020, 1021, 1022, 1023, 1024, 2050, 2051, 3009, 3010, 3011, 3017, 3018, 3019, 3020, 3021, 3022, 3030, 3031, 3032, 3033, 3034, 3035, 3036, 3037  </w:t>
      </w:r>
      <w:r w:rsidRPr="007D66EB">
        <w:tab/>
        <w:t>2,697</w:t>
      </w:r>
    </w:p>
    <w:p w:rsidR="00FF2FAC" w:rsidRPr="007D66EB" w:rsidRDefault="00FF2FAC" w:rsidP="00FF2FAC">
      <w:pPr>
        <w:widowControl w:val="0"/>
        <w:tabs>
          <w:tab w:val="right" w:leader="dot" w:pos="5904"/>
        </w:tabs>
        <w:ind w:left="576"/>
      </w:pPr>
      <w:r w:rsidRPr="007D66EB">
        <w:t>Tract 218.03</w:t>
      </w:r>
    </w:p>
    <w:p w:rsidR="00FF2FAC" w:rsidRPr="007D66EB" w:rsidRDefault="00FF2FAC" w:rsidP="00FF2FAC">
      <w:pPr>
        <w:widowControl w:val="0"/>
        <w:tabs>
          <w:tab w:val="right" w:leader="dot" w:pos="5904"/>
        </w:tabs>
        <w:ind w:left="1152"/>
      </w:pPr>
      <w:r w:rsidRPr="007D66EB">
        <w:t xml:space="preserve">Blocks: 3025, 3026, 3027, 3028, 3029, 3030, 3031, 3032, 3033, 3038, 3039, 3040  </w:t>
      </w:r>
      <w:r w:rsidRPr="007D66EB">
        <w:tab/>
        <w:t>363</w:t>
      </w:r>
    </w:p>
    <w:p w:rsidR="00FF2FAC" w:rsidRPr="007D66EB" w:rsidRDefault="00FF2FAC" w:rsidP="00FF2FAC">
      <w:pPr>
        <w:widowControl w:val="0"/>
        <w:tabs>
          <w:tab w:val="right" w:leader="dot" w:pos="5904"/>
        </w:tabs>
        <w:ind w:left="576"/>
      </w:pPr>
      <w:r w:rsidRPr="007D66EB">
        <w:t>Tract 219.01</w:t>
      </w:r>
    </w:p>
    <w:p w:rsidR="00FF2FAC" w:rsidRPr="007D66EB" w:rsidRDefault="00FF2FAC" w:rsidP="00FF2FAC">
      <w:pPr>
        <w:widowControl w:val="0"/>
        <w:tabs>
          <w:tab w:val="right" w:leader="dot" w:pos="5904"/>
        </w:tabs>
        <w:ind w:left="1152"/>
      </w:pPr>
      <w:r w:rsidRPr="007D66EB">
        <w:t xml:space="preserve">Blocks: 1024, 1025, 1030, 1031, 1032, 1033, 1034, 1035, 1036, 1039, 1045, 1046  </w:t>
      </w:r>
      <w:r w:rsidRPr="007D66EB">
        <w:tab/>
        <w:t>25</w:t>
      </w:r>
    </w:p>
    <w:p w:rsidR="00FF2FAC" w:rsidRPr="007D66EB" w:rsidRDefault="00FF2FAC" w:rsidP="00FF2FAC">
      <w:pPr>
        <w:widowControl w:val="0"/>
        <w:tabs>
          <w:tab w:val="right" w:leader="dot" w:pos="5904"/>
        </w:tabs>
        <w:ind w:left="288"/>
      </w:pPr>
      <w:r w:rsidRPr="007D66EB">
        <w:t>Hayne Baptist Subtotal</w:t>
      </w:r>
      <w:r w:rsidRPr="007D66EB">
        <w:tab/>
        <w:t>3,085</w:t>
      </w:r>
    </w:p>
    <w:p w:rsidR="00FF2FAC" w:rsidRPr="007D66EB" w:rsidRDefault="00FF2FAC" w:rsidP="00FF2FAC">
      <w:pPr>
        <w:widowControl w:val="0"/>
        <w:tabs>
          <w:tab w:val="right" w:leader="dot" w:pos="5904"/>
        </w:tabs>
        <w:ind w:left="288"/>
      </w:pPr>
      <w:r w:rsidRPr="007D66EB">
        <w:t xml:space="preserve">Jesse Boyd Elementary </w:t>
      </w:r>
      <w:r w:rsidRPr="007D66EB">
        <w:tab/>
        <w:t>2,725</w:t>
      </w:r>
    </w:p>
    <w:p w:rsidR="00FF2FAC" w:rsidRPr="007D66EB" w:rsidRDefault="00FF2FAC" w:rsidP="00FF2FAC">
      <w:pPr>
        <w:widowControl w:val="0"/>
        <w:tabs>
          <w:tab w:val="right" w:leader="dot" w:pos="5904"/>
        </w:tabs>
        <w:ind w:left="288"/>
      </w:pPr>
      <w:r w:rsidRPr="007D66EB">
        <w:t xml:space="preserve">Mt. Moriah Baptist </w:t>
      </w:r>
      <w:r w:rsidRPr="007D66EB">
        <w:tab/>
        <w:t>2,245</w:t>
      </w:r>
    </w:p>
    <w:p w:rsidR="00FF2FAC" w:rsidRPr="007D66EB" w:rsidRDefault="00FF2FAC" w:rsidP="00FF2FAC">
      <w:pPr>
        <w:widowControl w:val="0"/>
        <w:tabs>
          <w:tab w:val="right" w:leader="dot" w:pos="5904"/>
        </w:tabs>
        <w:ind w:left="288"/>
      </w:pPr>
      <w:r w:rsidRPr="007D66EB">
        <w:t xml:space="preserve">Mt. Zion Full Gospel Baptist </w:t>
      </w:r>
      <w:r w:rsidRPr="007D66EB">
        <w:tab/>
        <w:t>1,265</w:t>
      </w:r>
    </w:p>
    <w:p w:rsidR="00FF2FAC" w:rsidRPr="007D66EB" w:rsidRDefault="00FF2FAC" w:rsidP="00FF2FAC">
      <w:pPr>
        <w:widowControl w:val="0"/>
        <w:tabs>
          <w:tab w:val="right" w:leader="dot" w:pos="5904"/>
        </w:tabs>
        <w:ind w:left="288"/>
      </w:pPr>
      <w:r w:rsidRPr="007D66EB">
        <w:t xml:space="preserve">Park Hills Elementary </w:t>
      </w:r>
      <w:r w:rsidRPr="007D66EB">
        <w:tab/>
        <w:t>1,585</w:t>
      </w:r>
    </w:p>
    <w:p w:rsidR="00FF2FAC" w:rsidRPr="007D66EB" w:rsidRDefault="00FF2FAC" w:rsidP="00FF2FAC">
      <w:pPr>
        <w:widowControl w:val="0"/>
        <w:tabs>
          <w:tab w:val="right" w:leader="dot" w:pos="5904"/>
        </w:tabs>
        <w:ind w:left="288"/>
      </w:pPr>
      <w:r w:rsidRPr="007D66EB">
        <w:t xml:space="preserve">Powell Saxon Una Fire Station </w:t>
      </w:r>
      <w:r w:rsidRPr="007D66EB">
        <w:tab/>
        <w:t>2,629</w:t>
      </w:r>
    </w:p>
    <w:p w:rsidR="00FF2FAC" w:rsidRPr="007D66EB" w:rsidRDefault="00FF2FAC" w:rsidP="00FF2FAC">
      <w:pPr>
        <w:widowControl w:val="0"/>
        <w:tabs>
          <w:tab w:val="right" w:leader="dot" w:pos="5904"/>
        </w:tabs>
        <w:ind w:left="288"/>
      </w:pPr>
      <w:r w:rsidRPr="007D66EB">
        <w:t>Roebuck Bethlehem</w:t>
      </w:r>
    </w:p>
    <w:p w:rsidR="00FF2FAC" w:rsidRPr="007D66EB" w:rsidRDefault="00FF2FAC" w:rsidP="00FF2FAC">
      <w:pPr>
        <w:widowControl w:val="0"/>
        <w:tabs>
          <w:tab w:val="right" w:leader="dot" w:pos="5904"/>
        </w:tabs>
        <w:ind w:left="576"/>
      </w:pPr>
      <w:r w:rsidRPr="007D66EB">
        <w:t>Tract 220.07</w:t>
      </w:r>
    </w:p>
    <w:p w:rsidR="00FF2FAC" w:rsidRPr="007D66EB" w:rsidRDefault="00FF2FAC" w:rsidP="00FF2FAC">
      <w:pPr>
        <w:widowControl w:val="0"/>
        <w:tabs>
          <w:tab w:val="right" w:leader="dot" w:pos="5904"/>
        </w:tabs>
        <w:ind w:left="1152"/>
      </w:pPr>
      <w:r w:rsidRPr="007D66EB">
        <w:t xml:space="preserve">Blocks: 1035, 1039, 1040, 1041, 1046, 1047, 1050  </w:t>
      </w:r>
      <w:r w:rsidRPr="007D66EB">
        <w:tab/>
        <w:t>24</w:t>
      </w:r>
    </w:p>
    <w:p w:rsidR="00FF2FAC" w:rsidRPr="007D66EB" w:rsidRDefault="00FF2FAC" w:rsidP="00FF2FAC">
      <w:pPr>
        <w:widowControl w:val="0"/>
        <w:tabs>
          <w:tab w:val="right" w:leader="dot" w:pos="5904"/>
        </w:tabs>
        <w:ind w:left="288"/>
      </w:pPr>
      <w:r w:rsidRPr="007D66EB">
        <w:t>Roebuck Bethlehem Subtotal</w:t>
      </w:r>
      <w:r w:rsidRPr="007D66EB">
        <w:tab/>
        <w:t>24</w:t>
      </w:r>
    </w:p>
    <w:p w:rsidR="00FF2FAC" w:rsidRPr="007D66EB" w:rsidRDefault="00FF2FAC" w:rsidP="00FF2FAC">
      <w:pPr>
        <w:widowControl w:val="0"/>
        <w:tabs>
          <w:tab w:val="right" w:leader="dot" w:pos="5904"/>
        </w:tabs>
        <w:ind w:left="288"/>
      </w:pPr>
      <w:r w:rsidRPr="007D66EB">
        <w:t>Roebuck Elementary</w:t>
      </w:r>
    </w:p>
    <w:p w:rsidR="00FF2FAC" w:rsidRPr="007D66EB" w:rsidRDefault="00FF2FAC" w:rsidP="00FF2FAC">
      <w:pPr>
        <w:widowControl w:val="0"/>
        <w:tabs>
          <w:tab w:val="right" w:leader="dot" w:pos="5904"/>
        </w:tabs>
        <w:ind w:left="576"/>
      </w:pPr>
      <w:r w:rsidRPr="007D66EB">
        <w:t>Tract 220.07</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w:t>
      </w:r>
      <w:r w:rsidRPr="007D66EB">
        <w:tab/>
        <w:t>208</w:t>
      </w:r>
    </w:p>
    <w:p w:rsidR="00FF2FAC" w:rsidRPr="007D66EB" w:rsidRDefault="00FF2FAC" w:rsidP="00FF2FAC">
      <w:pPr>
        <w:widowControl w:val="0"/>
        <w:tabs>
          <w:tab w:val="right" w:leader="dot" w:pos="5904"/>
        </w:tabs>
        <w:ind w:left="288"/>
      </w:pPr>
      <w:r w:rsidRPr="007D66EB">
        <w:t>Roebuck Elementary Subtotal</w:t>
      </w:r>
      <w:r w:rsidRPr="007D66EB">
        <w:tab/>
        <w:t>208</w:t>
      </w:r>
    </w:p>
    <w:p w:rsidR="00FF2FAC" w:rsidRPr="007D66EB" w:rsidRDefault="00FF2FAC" w:rsidP="00FF2FAC">
      <w:pPr>
        <w:widowControl w:val="0"/>
        <w:tabs>
          <w:tab w:val="right" w:leader="dot" w:pos="5904"/>
        </w:tabs>
        <w:ind w:left="288"/>
      </w:pPr>
      <w:r w:rsidRPr="007D66EB">
        <w:t xml:space="preserve">Silverhill Methodist Church </w:t>
      </w:r>
      <w:r w:rsidRPr="007D66EB">
        <w:tab/>
        <w:t>936</w:t>
      </w:r>
    </w:p>
    <w:p w:rsidR="00FF2FAC" w:rsidRPr="007D66EB" w:rsidRDefault="00FF2FAC" w:rsidP="00FF2FAC">
      <w:pPr>
        <w:widowControl w:val="0"/>
        <w:tabs>
          <w:tab w:val="right" w:leader="dot" w:pos="5904"/>
        </w:tabs>
        <w:ind w:left="288"/>
      </w:pPr>
      <w:r w:rsidRPr="007D66EB">
        <w:t xml:space="preserve">Southside Baptist </w:t>
      </w:r>
      <w:r w:rsidRPr="007D66EB">
        <w:tab/>
        <w:t>2,169</w:t>
      </w:r>
    </w:p>
    <w:p w:rsidR="00FF2FAC" w:rsidRPr="007D66EB" w:rsidRDefault="00FF2FAC" w:rsidP="00FF2FAC">
      <w:pPr>
        <w:widowControl w:val="0"/>
        <w:tabs>
          <w:tab w:val="right" w:leader="dot" w:pos="5904"/>
        </w:tabs>
        <w:ind w:left="288"/>
      </w:pPr>
      <w:r w:rsidRPr="007D66EB">
        <w:t>Trinity Methodist</w:t>
      </w:r>
    </w:p>
    <w:p w:rsidR="00FF2FAC" w:rsidRPr="007D66EB" w:rsidRDefault="00FF2FAC" w:rsidP="00FF2FAC">
      <w:pPr>
        <w:widowControl w:val="0"/>
        <w:tabs>
          <w:tab w:val="right" w:leader="dot" w:pos="5904"/>
        </w:tabs>
        <w:ind w:left="576"/>
      </w:pPr>
      <w:r w:rsidRPr="007D66EB">
        <w:t>Tract 212</w:t>
      </w:r>
    </w:p>
    <w:p w:rsidR="00FF2FAC" w:rsidRPr="007D66EB" w:rsidRDefault="00FF2FAC" w:rsidP="00FF2FAC">
      <w:pPr>
        <w:widowControl w:val="0"/>
        <w:tabs>
          <w:tab w:val="right" w:leader="dot" w:pos="5904"/>
        </w:tabs>
        <w:ind w:left="1152"/>
      </w:pPr>
      <w:r w:rsidRPr="007D66EB">
        <w:t xml:space="preserve">Blocks: 1000, 1001, 1002, 1018, 1020, 1021, 1022, 1023, 1024, 1025, 1026, 1027, 1033, 1034, 1053, 1054, 1055  </w:t>
      </w:r>
      <w:r w:rsidRPr="007D66EB">
        <w:tab/>
        <w:t>611</w:t>
      </w:r>
    </w:p>
    <w:p w:rsidR="00FF2FAC" w:rsidRPr="007D66EB" w:rsidRDefault="00FF2FAC" w:rsidP="00FF2FAC">
      <w:pPr>
        <w:widowControl w:val="0"/>
        <w:tabs>
          <w:tab w:val="right" w:leader="dot" w:pos="5904"/>
        </w:tabs>
        <w:ind w:left="288"/>
      </w:pPr>
      <w:r w:rsidRPr="007D66EB">
        <w:t>Trinity Methodist Subtotal</w:t>
      </w:r>
      <w:r w:rsidRPr="007D66EB">
        <w:tab/>
        <w:t>611</w:t>
      </w:r>
    </w:p>
    <w:p w:rsidR="00FF2FAC" w:rsidRPr="007D66EB" w:rsidRDefault="00FF2FAC" w:rsidP="00FF2FAC">
      <w:pPr>
        <w:widowControl w:val="0"/>
        <w:tabs>
          <w:tab w:val="right" w:leader="dot" w:pos="5904"/>
        </w:tabs>
        <w:ind w:left="288"/>
      </w:pPr>
      <w:r w:rsidRPr="007D66EB">
        <w:t xml:space="preserve">Una Fire Station </w:t>
      </w:r>
      <w:r w:rsidRPr="007D66EB">
        <w:tab/>
        <w:t>1,377</w:t>
      </w:r>
    </w:p>
    <w:p w:rsidR="00FF2FAC" w:rsidRPr="007D66EB" w:rsidRDefault="00FF2FAC" w:rsidP="00FF2FAC">
      <w:pPr>
        <w:widowControl w:val="0"/>
        <w:tabs>
          <w:tab w:val="right" w:leader="dot" w:pos="5904"/>
        </w:tabs>
        <w:ind w:left="288"/>
      </w:pPr>
      <w:r w:rsidRPr="007D66EB">
        <w:t>White Stone Methodist</w:t>
      </w:r>
    </w:p>
    <w:p w:rsidR="00FF2FAC" w:rsidRPr="007D66EB" w:rsidRDefault="00FF2FAC" w:rsidP="00FF2FAC">
      <w:pPr>
        <w:widowControl w:val="0"/>
        <w:tabs>
          <w:tab w:val="right" w:leader="dot" w:pos="5904"/>
        </w:tabs>
        <w:ind w:left="576"/>
      </w:pPr>
      <w:r w:rsidRPr="007D66EB">
        <w:t>Tract 221.01</w:t>
      </w:r>
    </w:p>
    <w:p w:rsidR="00FF2FAC" w:rsidRPr="007D66EB" w:rsidRDefault="00FF2FAC" w:rsidP="00FF2FAC">
      <w:pPr>
        <w:widowControl w:val="0"/>
        <w:tabs>
          <w:tab w:val="right" w:leader="dot" w:pos="5904"/>
        </w:tabs>
        <w:ind w:left="1152"/>
      </w:pPr>
      <w:r w:rsidRPr="007D66EB">
        <w:t xml:space="preserve">Blocks: 2025, 2030, 2031, 2032, 2033, 2034, 2035, 2036, 2037, 2040, 2041, 2042, 2043, 2044, 2046, 2047, 2048, 2049, 2050, 2051, 2052, 2053, 2054, 2055, 2056, 2057, 2058, 2059, 2060, 2061, 2062, 2063, 2064, 2065, 2066, 2067, 2068, 2069, 2070, 2074, 2075, 2076  </w:t>
      </w:r>
      <w:r w:rsidRPr="007D66EB">
        <w:tab/>
        <w:t>313</w:t>
      </w:r>
    </w:p>
    <w:p w:rsidR="00FF2FAC" w:rsidRPr="007D66EB" w:rsidRDefault="00FF2FAC" w:rsidP="00FF2FAC">
      <w:pPr>
        <w:widowControl w:val="0"/>
        <w:tabs>
          <w:tab w:val="right" w:leader="dot" w:pos="5904"/>
        </w:tabs>
        <w:ind w:left="288"/>
      </w:pPr>
      <w:r w:rsidRPr="007D66EB">
        <w:t>White Stone Methodist Subtotal</w:t>
      </w:r>
      <w:r w:rsidRPr="007D66EB">
        <w:tab/>
        <w:t>313</w:t>
      </w:r>
    </w:p>
    <w:p w:rsidR="00FF2FAC" w:rsidRPr="007D66EB" w:rsidRDefault="00FF2FAC" w:rsidP="00FF2FAC">
      <w:pPr>
        <w:widowControl w:val="0"/>
        <w:tabs>
          <w:tab w:val="right" w:leader="dot" w:pos="5904"/>
        </w:tabs>
        <w:ind w:left="288"/>
      </w:pPr>
      <w:r w:rsidRPr="007D66EB">
        <w:t>Woodland Heights Recreation Center</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2024, 2025  </w:t>
      </w:r>
      <w:r w:rsidRPr="007D66EB">
        <w:tab/>
        <w:t>0</w:t>
      </w:r>
    </w:p>
    <w:p w:rsidR="00FF2FAC" w:rsidRPr="007D66EB" w:rsidRDefault="00FF2FAC" w:rsidP="00FF2FAC">
      <w:pPr>
        <w:widowControl w:val="0"/>
        <w:tabs>
          <w:tab w:val="right" w:leader="dot" w:pos="5904"/>
        </w:tabs>
        <w:ind w:left="576"/>
      </w:pPr>
      <w:r w:rsidRPr="007D66EB">
        <w:t>Tract 207.01</w:t>
      </w:r>
    </w:p>
    <w:p w:rsidR="00FF2FAC" w:rsidRPr="007D66EB" w:rsidRDefault="00FF2FAC" w:rsidP="00FF2FAC">
      <w:pPr>
        <w:widowControl w:val="0"/>
        <w:tabs>
          <w:tab w:val="right" w:leader="dot" w:pos="5904"/>
        </w:tabs>
        <w:ind w:left="1152"/>
      </w:pPr>
      <w:r w:rsidRPr="007D66EB">
        <w:t xml:space="preserve">Blocks: 3000, 3001, 3002, 3003, 3004, 3005, 3006, 3007, 3008, 3009, 3010, 3014, 3015, 3016  </w:t>
      </w:r>
      <w:r w:rsidRPr="007D66EB">
        <w:tab/>
        <w:t>1,465</w:t>
      </w:r>
    </w:p>
    <w:p w:rsidR="00FF2FAC" w:rsidRPr="007D66EB" w:rsidRDefault="00FF2FAC" w:rsidP="00FF2FAC">
      <w:pPr>
        <w:widowControl w:val="0"/>
        <w:tabs>
          <w:tab w:val="right" w:leader="dot" w:pos="5904"/>
        </w:tabs>
        <w:ind w:left="576"/>
      </w:pPr>
      <w:r w:rsidRPr="007D66EB">
        <w:t>Tract 207.02</w:t>
      </w:r>
    </w:p>
    <w:p w:rsidR="00FF2FAC" w:rsidRPr="007D66EB" w:rsidRDefault="00FF2FAC" w:rsidP="00FF2FAC">
      <w:pPr>
        <w:widowControl w:val="0"/>
        <w:tabs>
          <w:tab w:val="right" w:leader="dot" w:pos="5904"/>
        </w:tabs>
        <w:ind w:left="1152"/>
      </w:pPr>
      <w:r w:rsidRPr="007D66EB">
        <w:t xml:space="preserve">Blocks: 2021, 2022, 2024, 2026, 2031, 2044, 2049, 2050  </w:t>
      </w:r>
      <w:r w:rsidRPr="007D66EB">
        <w:tab/>
        <w:t>19</w:t>
      </w:r>
    </w:p>
    <w:p w:rsidR="00FF2FAC" w:rsidRPr="007D66EB" w:rsidRDefault="00FF2FAC" w:rsidP="00FF2FAC">
      <w:pPr>
        <w:widowControl w:val="0"/>
        <w:tabs>
          <w:tab w:val="right" w:leader="dot" w:pos="5904"/>
        </w:tabs>
        <w:ind w:left="288"/>
      </w:pPr>
      <w:r w:rsidRPr="007D66EB">
        <w:t>Woodland Heights Recreation Center Subtotal</w:t>
      </w:r>
      <w:r w:rsidRPr="007D66EB">
        <w:tab/>
        <w:t>1,484</w:t>
      </w:r>
    </w:p>
    <w:p w:rsidR="00FF2FAC" w:rsidRPr="007D66EB" w:rsidRDefault="00FF2FAC" w:rsidP="00FF2FAC">
      <w:pPr>
        <w:widowControl w:val="0"/>
        <w:tabs>
          <w:tab w:val="right" w:leader="dot" w:pos="5904"/>
        </w:tabs>
      </w:pPr>
      <w:r w:rsidRPr="007D66EB">
        <w:t>DISTRICT TOTAL</w:t>
      </w:r>
      <w:r w:rsidRPr="007D66EB">
        <w:tab/>
        <w:t>37,344</w:t>
      </w:r>
    </w:p>
    <w:p w:rsidR="00FF2FAC" w:rsidRPr="007D66EB" w:rsidRDefault="00FF2FAC" w:rsidP="00FF2FAC">
      <w:pPr>
        <w:widowControl w:val="0"/>
        <w:tabs>
          <w:tab w:val="right" w:leader="dot" w:pos="5904"/>
        </w:tabs>
      </w:pPr>
      <w:r w:rsidRPr="007D66EB">
        <w:t>PERCENT VARIATION</w:t>
      </w:r>
      <w:r w:rsidRPr="007D66EB">
        <w:tab/>
        <w:t>0.115</w:t>
      </w:r>
    </w:p>
    <w:p w:rsidR="00FF2FAC" w:rsidRPr="007D66EB" w:rsidRDefault="00FF2FAC" w:rsidP="00FF2FAC">
      <w:pPr>
        <w:widowControl w:val="0"/>
        <w:tabs>
          <w:tab w:val="right" w:leader="dot" w:pos="5904"/>
        </w:tabs>
      </w:pPr>
      <w:r w:rsidRPr="007D66EB">
        <w:t>DISTRICT 32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Beaumont Methodist</w:t>
      </w:r>
    </w:p>
    <w:p w:rsidR="00FF2FAC" w:rsidRPr="007D66EB" w:rsidRDefault="00FF2FAC" w:rsidP="00FF2FAC">
      <w:pPr>
        <w:widowControl w:val="0"/>
        <w:tabs>
          <w:tab w:val="right" w:leader="dot" w:pos="5904"/>
        </w:tabs>
        <w:ind w:left="576"/>
      </w:pPr>
      <w:r w:rsidRPr="007D66EB">
        <w:t>Tract 213.01</w:t>
      </w:r>
    </w:p>
    <w:p w:rsidR="00FF2FAC" w:rsidRPr="007D66EB" w:rsidRDefault="00FF2FAC" w:rsidP="00FF2FAC">
      <w:pPr>
        <w:widowControl w:val="0"/>
        <w:tabs>
          <w:tab w:val="right" w:leader="dot" w:pos="5904"/>
        </w:tabs>
        <w:ind w:left="1152"/>
      </w:pPr>
      <w:r w:rsidRPr="007D66EB">
        <w:t xml:space="preserve">Blocks: 1009, 1010, 1011, 1012, 1013  </w:t>
      </w:r>
      <w:r w:rsidRPr="007D66EB">
        <w:tab/>
        <w:t>260</w:t>
      </w:r>
    </w:p>
    <w:p w:rsidR="00FF2FAC" w:rsidRPr="007D66EB" w:rsidRDefault="00FF2FAC" w:rsidP="00FF2FAC">
      <w:pPr>
        <w:widowControl w:val="0"/>
        <w:tabs>
          <w:tab w:val="right" w:leader="dot" w:pos="5904"/>
        </w:tabs>
        <w:ind w:left="576"/>
      </w:pPr>
      <w:r w:rsidRPr="007D66EB">
        <w:t>Tract 214.03</w:t>
      </w:r>
    </w:p>
    <w:p w:rsidR="00FF2FAC" w:rsidRPr="007D66EB" w:rsidRDefault="00FF2FAC" w:rsidP="00FF2FAC">
      <w:pPr>
        <w:widowControl w:val="0"/>
        <w:tabs>
          <w:tab w:val="right" w:leader="dot" w:pos="5904"/>
        </w:tabs>
        <w:ind w:left="1152"/>
      </w:pPr>
      <w:r w:rsidRPr="007D66EB">
        <w:t xml:space="preserve">Blocks: 3031  </w:t>
      </w:r>
      <w:r w:rsidRPr="007D66EB">
        <w:tab/>
        <w:t>0</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7D66EB">
        <w:tab/>
        <w:t>727</w:t>
      </w:r>
    </w:p>
    <w:p w:rsidR="00FF2FAC" w:rsidRPr="007D66EB" w:rsidRDefault="00FF2FAC" w:rsidP="00FF2FAC">
      <w:pPr>
        <w:widowControl w:val="0"/>
        <w:tabs>
          <w:tab w:val="right" w:leader="dot" w:pos="5904"/>
        </w:tabs>
        <w:ind w:left="288"/>
      </w:pPr>
      <w:r w:rsidRPr="007D66EB">
        <w:t>Beaumont Methodist Subtotal</w:t>
      </w:r>
      <w:r w:rsidRPr="007D66EB">
        <w:tab/>
        <w:t>987</w:t>
      </w:r>
    </w:p>
    <w:p w:rsidR="00FF2FAC" w:rsidRPr="007D66EB" w:rsidRDefault="00FF2FAC" w:rsidP="00FF2FAC">
      <w:pPr>
        <w:widowControl w:val="0"/>
        <w:tabs>
          <w:tab w:val="right" w:leader="dot" w:pos="5904"/>
        </w:tabs>
        <w:ind w:left="288"/>
      </w:pPr>
      <w:r w:rsidRPr="007D66EB">
        <w:t>Ben Avon Methodist</w:t>
      </w:r>
    </w:p>
    <w:p w:rsidR="00FF2FAC" w:rsidRPr="007D66EB" w:rsidRDefault="00FF2FAC" w:rsidP="00FF2FAC">
      <w:pPr>
        <w:widowControl w:val="0"/>
        <w:tabs>
          <w:tab w:val="right" w:leader="dot" w:pos="5904"/>
        </w:tabs>
        <w:ind w:left="576"/>
      </w:pPr>
      <w:r w:rsidRPr="007D66EB">
        <w:t>Tract 213.02</w:t>
      </w:r>
    </w:p>
    <w:p w:rsidR="00FF2FAC" w:rsidRPr="007D66EB" w:rsidRDefault="00FF2FAC" w:rsidP="00FF2FAC">
      <w:pPr>
        <w:widowControl w:val="0"/>
        <w:tabs>
          <w:tab w:val="right" w:leader="dot" w:pos="5904"/>
        </w:tabs>
        <w:ind w:left="1152"/>
      </w:pPr>
      <w:r w:rsidRPr="007D66EB">
        <w:t xml:space="preserve">Blocks: 3000, 3001, 3002, 3008, 3009, 3010, 3011, 3012, 3013, 3014, 3015, 3030, 3031, 3033, 3036, 3037, 3038, 3039, 3040, 3041, 3042, 3043, 3044, 3045, 3046, 3047, 3048, 3049, 3050, 3051, 3053, 3054  </w:t>
      </w:r>
      <w:r w:rsidRPr="007D66EB">
        <w:tab/>
        <w:t>486</w:t>
      </w:r>
    </w:p>
    <w:p w:rsidR="00FF2FAC" w:rsidRPr="007D66EB" w:rsidRDefault="00FF2FAC" w:rsidP="00FF2FAC">
      <w:pPr>
        <w:widowControl w:val="0"/>
        <w:tabs>
          <w:tab w:val="right" w:leader="dot" w:pos="5904"/>
        </w:tabs>
        <w:ind w:left="288"/>
      </w:pPr>
      <w:r w:rsidRPr="007D66EB">
        <w:t>Ben Avon Methodist Subtotal</w:t>
      </w:r>
      <w:r w:rsidRPr="007D66EB">
        <w:tab/>
        <w:t>486</w:t>
      </w:r>
    </w:p>
    <w:p w:rsidR="00FF2FAC" w:rsidRPr="007D66EB" w:rsidRDefault="00FF2FAC" w:rsidP="00FF2FAC">
      <w:pPr>
        <w:widowControl w:val="0"/>
        <w:tabs>
          <w:tab w:val="right" w:leader="dot" w:pos="5904"/>
        </w:tabs>
        <w:ind w:left="288"/>
      </w:pPr>
      <w:r w:rsidRPr="007D66EB">
        <w:t>Boiling Springs High School</w:t>
      </w:r>
    </w:p>
    <w:p w:rsidR="00FF2FAC" w:rsidRPr="007D66EB" w:rsidRDefault="00FF2FAC" w:rsidP="00FF2FAC">
      <w:pPr>
        <w:widowControl w:val="0"/>
        <w:tabs>
          <w:tab w:val="right" w:leader="dot" w:pos="5904"/>
        </w:tabs>
        <w:ind w:left="576"/>
      </w:pPr>
      <w:r w:rsidRPr="007D66EB">
        <w:t>Tract 224.03</w:t>
      </w:r>
    </w:p>
    <w:p w:rsidR="00FF2FAC" w:rsidRPr="007D66EB" w:rsidRDefault="00FF2FAC" w:rsidP="00FF2FAC">
      <w:pPr>
        <w:widowControl w:val="0"/>
        <w:tabs>
          <w:tab w:val="right" w:leader="dot" w:pos="5904"/>
        </w:tabs>
        <w:ind w:left="1152"/>
      </w:pPr>
      <w:r w:rsidRPr="007D66EB">
        <w:t xml:space="preserve">Blocks: 3025, 3029  </w:t>
      </w:r>
      <w:r w:rsidRPr="007D66EB">
        <w:tab/>
        <w:t>295</w:t>
      </w:r>
    </w:p>
    <w:p w:rsidR="00FF2FAC" w:rsidRPr="007D66EB" w:rsidRDefault="00FF2FAC" w:rsidP="00FF2FAC">
      <w:pPr>
        <w:widowControl w:val="0"/>
        <w:tabs>
          <w:tab w:val="right" w:leader="dot" w:pos="5904"/>
        </w:tabs>
        <w:ind w:left="288"/>
      </w:pPr>
      <w:r w:rsidRPr="007D66EB">
        <w:t>Boiling Springs High School Subtotal</w:t>
      </w:r>
      <w:r w:rsidRPr="007D66EB">
        <w:tab/>
        <w:t>295</w:t>
      </w:r>
    </w:p>
    <w:p w:rsidR="00FF2FAC" w:rsidRPr="007D66EB" w:rsidRDefault="00FF2FAC" w:rsidP="00FF2FAC">
      <w:pPr>
        <w:widowControl w:val="0"/>
        <w:tabs>
          <w:tab w:val="right" w:leader="dot" w:pos="5904"/>
        </w:tabs>
        <w:ind w:left="288"/>
      </w:pPr>
      <w:r w:rsidRPr="007D66EB">
        <w:t xml:space="preserve">Cannons Elementary </w:t>
      </w:r>
      <w:r w:rsidRPr="007D66EB">
        <w:tab/>
        <w:t>1,702</w:t>
      </w:r>
    </w:p>
    <w:p w:rsidR="00FF2FAC" w:rsidRPr="007D66EB" w:rsidRDefault="00FF2FAC" w:rsidP="00FF2FAC">
      <w:pPr>
        <w:widowControl w:val="0"/>
        <w:tabs>
          <w:tab w:val="right" w:leader="dot" w:pos="5904"/>
        </w:tabs>
        <w:ind w:left="288"/>
      </w:pPr>
      <w:r w:rsidRPr="007D66EB">
        <w:t xml:space="preserve">Carlisle Fosters Home </w:t>
      </w:r>
      <w:r w:rsidRPr="007D66EB">
        <w:tab/>
        <w:t>2,677</w:t>
      </w:r>
    </w:p>
    <w:p w:rsidR="00FF2FAC" w:rsidRPr="007D66EB" w:rsidRDefault="00FF2FAC" w:rsidP="00FF2FAC">
      <w:pPr>
        <w:widowControl w:val="0"/>
        <w:tabs>
          <w:tab w:val="right" w:leader="dot" w:pos="5904"/>
        </w:tabs>
        <w:ind w:left="288"/>
      </w:pPr>
      <w:r w:rsidRPr="007D66EB">
        <w:t>Chapman Elementary</w:t>
      </w:r>
    </w:p>
    <w:p w:rsidR="00FF2FAC" w:rsidRPr="007D66EB" w:rsidRDefault="00FF2FAC" w:rsidP="00FF2FAC">
      <w:pPr>
        <w:widowControl w:val="0"/>
        <w:tabs>
          <w:tab w:val="right" w:leader="dot" w:pos="5904"/>
        </w:tabs>
        <w:ind w:left="576"/>
      </w:pPr>
      <w:r w:rsidRPr="007D66EB">
        <w:t>Tract 214.02</w:t>
      </w:r>
    </w:p>
    <w:p w:rsidR="00FF2FAC" w:rsidRPr="007D66EB" w:rsidRDefault="00FF2FAC" w:rsidP="00FF2FAC">
      <w:pPr>
        <w:widowControl w:val="0"/>
        <w:tabs>
          <w:tab w:val="right" w:leader="dot" w:pos="5904"/>
        </w:tabs>
        <w:ind w:left="1152"/>
      </w:pPr>
      <w:r w:rsidRPr="007D66EB">
        <w:t xml:space="preserve">Blocks: 3007, 3008, 3009, 3010, 3011, 3012, 3013, 3014, 3015, 3016, 3017, 3018, 3019, 3020, 3021, 3022, 3023, 3024, 3025, 3026, 3027, 3029, 3030, 3031, 3032, 3039  </w:t>
      </w:r>
      <w:r w:rsidRPr="007D66EB">
        <w:tab/>
        <w:t>1,029</w:t>
      </w:r>
    </w:p>
    <w:p w:rsidR="00FF2FAC" w:rsidRPr="007D66EB" w:rsidRDefault="00FF2FAC" w:rsidP="00FF2FAC">
      <w:pPr>
        <w:widowControl w:val="0"/>
        <w:tabs>
          <w:tab w:val="right" w:leader="dot" w:pos="5904"/>
        </w:tabs>
        <w:ind w:left="576"/>
      </w:pPr>
      <w:r w:rsidRPr="007D66EB">
        <w:t>Tract 214.03</w:t>
      </w:r>
    </w:p>
    <w:p w:rsidR="00FF2FAC" w:rsidRPr="007D66EB" w:rsidRDefault="00FF2FAC" w:rsidP="00FF2FAC">
      <w:pPr>
        <w:widowControl w:val="0"/>
        <w:tabs>
          <w:tab w:val="right" w:leader="dot" w:pos="5904"/>
        </w:tabs>
        <w:ind w:left="1152"/>
      </w:pPr>
      <w:r w:rsidRPr="007D66EB">
        <w:t xml:space="preserve">Blocks: 1015, 1016, 1017, 1018, 1019, 1021, 1022, 1027, 1028, 1029  </w:t>
      </w:r>
      <w:r w:rsidRPr="007D66EB">
        <w:tab/>
        <w:t>368</w:t>
      </w:r>
    </w:p>
    <w:p w:rsidR="00FF2FAC" w:rsidRPr="007D66EB" w:rsidRDefault="00FF2FAC" w:rsidP="00FF2FAC">
      <w:pPr>
        <w:widowControl w:val="0"/>
        <w:tabs>
          <w:tab w:val="right" w:leader="dot" w:pos="5904"/>
        </w:tabs>
        <w:ind w:left="288"/>
      </w:pPr>
      <w:r w:rsidRPr="007D66EB">
        <w:t>Chapman Elementary Subtotal</w:t>
      </w:r>
      <w:r w:rsidRPr="007D66EB">
        <w:tab/>
        <w:t>1,397</w:t>
      </w:r>
    </w:p>
    <w:p w:rsidR="00FF2FAC" w:rsidRPr="007D66EB" w:rsidRDefault="00FF2FAC" w:rsidP="00FF2FAC">
      <w:pPr>
        <w:widowControl w:val="0"/>
        <w:tabs>
          <w:tab w:val="right" w:leader="dot" w:pos="5904"/>
        </w:tabs>
        <w:ind w:left="288"/>
      </w:pPr>
      <w:r w:rsidRPr="007D66EB">
        <w:t xml:space="preserve">Cherokee Springs Fire Station </w:t>
      </w:r>
      <w:r w:rsidRPr="007D66EB">
        <w:tab/>
        <w:t>2,426</w:t>
      </w:r>
    </w:p>
    <w:p w:rsidR="00FF2FAC" w:rsidRPr="007D66EB" w:rsidRDefault="00FF2FAC" w:rsidP="00FF2FAC">
      <w:pPr>
        <w:widowControl w:val="0"/>
        <w:tabs>
          <w:tab w:val="right" w:leader="dot" w:pos="5904"/>
        </w:tabs>
        <w:ind w:left="288"/>
      </w:pPr>
      <w:r w:rsidRPr="007D66EB">
        <w:t>Chesnee Senior Center</w:t>
      </w:r>
    </w:p>
    <w:p w:rsidR="00FF2FAC" w:rsidRPr="007D66EB" w:rsidRDefault="00FF2FAC" w:rsidP="00FF2FAC">
      <w:pPr>
        <w:widowControl w:val="0"/>
        <w:tabs>
          <w:tab w:val="right" w:leader="dot" w:pos="5904"/>
        </w:tabs>
        <w:ind w:left="576"/>
      </w:pPr>
      <w:r w:rsidRPr="007D66EB">
        <w:t>Tract 223.02</w:t>
      </w:r>
    </w:p>
    <w:p w:rsidR="00FF2FAC" w:rsidRPr="007D66EB" w:rsidRDefault="00FF2FAC" w:rsidP="00FF2FAC">
      <w:pPr>
        <w:widowControl w:val="0"/>
        <w:tabs>
          <w:tab w:val="right" w:leader="dot" w:pos="5904"/>
        </w:tabs>
        <w:ind w:left="1152"/>
      </w:pPr>
      <w:r w:rsidRPr="007D66EB">
        <w:t xml:space="preserve">Blocks: 1021, 1027, 1030, 1031, 1032, 1037, 1038  </w:t>
      </w:r>
      <w:r w:rsidRPr="007D66EB">
        <w:tab/>
        <w:t>311</w:t>
      </w:r>
    </w:p>
    <w:p w:rsidR="00FF2FAC" w:rsidRPr="007D66EB" w:rsidRDefault="00FF2FAC" w:rsidP="00FF2FAC">
      <w:pPr>
        <w:widowControl w:val="0"/>
        <w:tabs>
          <w:tab w:val="right" w:leader="dot" w:pos="5904"/>
        </w:tabs>
        <w:ind w:left="576"/>
      </w:pPr>
      <w:r w:rsidRPr="007D66EB">
        <w:t>Tract 223.04</w:t>
      </w:r>
    </w:p>
    <w:p w:rsidR="00FF2FAC" w:rsidRPr="007D66EB" w:rsidRDefault="00FF2FAC" w:rsidP="00FF2FAC">
      <w:pPr>
        <w:widowControl w:val="0"/>
        <w:tabs>
          <w:tab w:val="right" w:leader="dot" w:pos="5904"/>
        </w:tabs>
        <w:ind w:left="1152"/>
      </w:pPr>
      <w:r w:rsidRPr="007D66EB">
        <w:t xml:space="preserve">Blocks: 1060, 1061, 1062, 1064, 1067  </w:t>
      </w:r>
      <w:r w:rsidRPr="007D66EB">
        <w:tab/>
        <w:t>49</w:t>
      </w:r>
    </w:p>
    <w:p w:rsidR="00FF2FAC" w:rsidRPr="007D66EB" w:rsidRDefault="00FF2FAC" w:rsidP="00FF2FAC">
      <w:pPr>
        <w:widowControl w:val="0"/>
        <w:tabs>
          <w:tab w:val="right" w:leader="dot" w:pos="5904"/>
        </w:tabs>
        <w:ind w:left="288"/>
      </w:pPr>
      <w:r w:rsidRPr="007D66EB">
        <w:t>Chesnee Senior Center Subtotal</w:t>
      </w:r>
      <w:r w:rsidRPr="007D66EB">
        <w:tab/>
        <w:t>360</w:t>
      </w:r>
    </w:p>
    <w:p w:rsidR="00FF2FAC" w:rsidRPr="007D66EB" w:rsidRDefault="00FF2FAC" w:rsidP="00FF2FAC">
      <w:pPr>
        <w:widowControl w:val="0"/>
        <w:tabs>
          <w:tab w:val="right" w:leader="dot" w:pos="5904"/>
        </w:tabs>
        <w:ind w:left="288"/>
      </w:pPr>
      <w:r w:rsidRPr="007D66EB">
        <w:t xml:space="preserve">Converse Fire Station </w:t>
      </w:r>
      <w:r w:rsidRPr="007D66EB">
        <w:tab/>
        <w:t>1,936</w:t>
      </w:r>
    </w:p>
    <w:p w:rsidR="00FF2FAC" w:rsidRPr="007D66EB" w:rsidRDefault="00FF2FAC" w:rsidP="00FF2FAC">
      <w:pPr>
        <w:widowControl w:val="0"/>
        <w:tabs>
          <w:tab w:val="right" w:leader="dot" w:pos="5904"/>
        </w:tabs>
        <w:ind w:left="288"/>
      </w:pPr>
      <w:r w:rsidRPr="007D66EB">
        <w:t>Cornerstone Baptist</w:t>
      </w:r>
    </w:p>
    <w:p w:rsidR="00FF2FAC" w:rsidRPr="007D66EB" w:rsidRDefault="00FF2FAC" w:rsidP="00FF2FAC">
      <w:pPr>
        <w:widowControl w:val="0"/>
        <w:tabs>
          <w:tab w:val="right" w:leader="dot" w:pos="5904"/>
        </w:tabs>
        <w:ind w:left="576"/>
      </w:pPr>
      <w:r w:rsidRPr="007D66EB">
        <w:t>Tract 211</w:t>
      </w:r>
    </w:p>
    <w:p w:rsidR="00FF2FAC" w:rsidRPr="007D66EB" w:rsidRDefault="00FF2FAC" w:rsidP="00FF2FAC">
      <w:pPr>
        <w:widowControl w:val="0"/>
        <w:tabs>
          <w:tab w:val="right" w:leader="dot" w:pos="5904"/>
        </w:tabs>
        <w:ind w:left="1152"/>
      </w:pPr>
      <w:r w:rsidRPr="007D66EB">
        <w:t xml:space="preserve">Blocks: 1018, 1019, 1025, 2000, 2030, 2031, 2032, 2033, 2034, 2035, 4000, 4001, 4002, 4003, 4004, 4005, 4006, 4007, 4009, 4010, 4011, 4012, 4013, 4015, 4016, 4018, 4020, 4021, 4022, 4024, 4025  </w:t>
      </w:r>
      <w:r w:rsidRPr="007D66EB">
        <w:tab/>
        <w:t>907</w:t>
      </w:r>
    </w:p>
    <w:p w:rsidR="00FF2FAC" w:rsidRPr="007D66EB" w:rsidRDefault="00FF2FAC" w:rsidP="00FF2FAC">
      <w:pPr>
        <w:widowControl w:val="0"/>
        <w:tabs>
          <w:tab w:val="right" w:leader="dot" w:pos="5904"/>
        </w:tabs>
        <w:ind w:left="288"/>
      </w:pPr>
      <w:r w:rsidRPr="007D66EB">
        <w:t>Cornerstone Baptist Subtotal</w:t>
      </w:r>
      <w:r w:rsidRPr="007D66EB">
        <w:tab/>
        <w:t>907</w:t>
      </w:r>
    </w:p>
    <w:p w:rsidR="00FF2FAC" w:rsidRPr="007D66EB" w:rsidRDefault="00FF2FAC" w:rsidP="00FF2FAC">
      <w:pPr>
        <w:widowControl w:val="0"/>
        <w:tabs>
          <w:tab w:val="right" w:leader="dot" w:pos="5904"/>
        </w:tabs>
        <w:ind w:left="288"/>
      </w:pPr>
      <w:r w:rsidRPr="007D66EB">
        <w:t>Cowpens Fire Station</w:t>
      </w:r>
    </w:p>
    <w:p w:rsidR="00FF2FAC" w:rsidRPr="007D66EB" w:rsidRDefault="00FF2FAC" w:rsidP="00FF2FAC">
      <w:pPr>
        <w:widowControl w:val="0"/>
        <w:tabs>
          <w:tab w:val="right" w:leader="dot" w:pos="5904"/>
        </w:tabs>
        <w:ind w:left="576"/>
      </w:pPr>
      <w:r w:rsidRPr="007D66EB">
        <w:t>Tract 222.02</w:t>
      </w:r>
    </w:p>
    <w:p w:rsidR="00FF2FAC" w:rsidRPr="007D66EB" w:rsidRDefault="00FF2FAC" w:rsidP="00FF2FAC">
      <w:pPr>
        <w:widowControl w:val="0"/>
        <w:tabs>
          <w:tab w:val="right" w:leader="dot" w:pos="5904"/>
        </w:tabs>
        <w:ind w:left="1152"/>
      </w:pPr>
      <w:r w:rsidRPr="007D66EB">
        <w:t xml:space="preserve">Blocks: 4007, 4008, 4009, 4010  </w:t>
      </w:r>
      <w:r w:rsidRPr="007D66EB">
        <w:tab/>
        <w:t>95</w:t>
      </w:r>
    </w:p>
    <w:p w:rsidR="00FF2FAC" w:rsidRPr="007D66EB" w:rsidRDefault="00FF2FAC" w:rsidP="00FF2FAC">
      <w:pPr>
        <w:widowControl w:val="0"/>
        <w:tabs>
          <w:tab w:val="right" w:leader="dot" w:pos="5904"/>
        </w:tabs>
        <w:ind w:left="576"/>
      </w:pPr>
      <w:r w:rsidRPr="007D66EB">
        <w:t>Tract 223.02</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4024, 4025, 4026, 4027, 4028, 4029, 4030, 4031, 4032, 4033, 4034  </w:t>
      </w:r>
      <w:r w:rsidRPr="007D66EB">
        <w:tab/>
        <w:t>994</w:t>
      </w:r>
    </w:p>
    <w:p w:rsidR="00FF2FAC" w:rsidRPr="007D66EB" w:rsidRDefault="00FF2FAC" w:rsidP="00FF2FAC">
      <w:pPr>
        <w:widowControl w:val="0"/>
        <w:tabs>
          <w:tab w:val="right" w:leader="dot" w:pos="5904"/>
        </w:tabs>
        <w:ind w:left="288"/>
      </w:pPr>
      <w:r w:rsidRPr="007D66EB">
        <w:t>Cowpens Fire Station Subtotal</w:t>
      </w:r>
      <w:r w:rsidRPr="007D66EB">
        <w:tab/>
        <w:t>1,089</w:t>
      </w:r>
    </w:p>
    <w:p w:rsidR="00FF2FAC" w:rsidRPr="007D66EB" w:rsidRDefault="00FF2FAC" w:rsidP="00FF2FAC">
      <w:pPr>
        <w:widowControl w:val="0"/>
        <w:tabs>
          <w:tab w:val="right" w:leader="dot" w:pos="5904"/>
        </w:tabs>
        <w:ind w:left="288"/>
      </w:pPr>
      <w:r w:rsidRPr="007D66EB">
        <w:t xml:space="preserve">Cudd Memorial </w:t>
      </w:r>
      <w:r w:rsidRPr="007D66EB">
        <w:tab/>
        <w:t>2,298</w:t>
      </w:r>
    </w:p>
    <w:p w:rsidR="00FF2FAC" w:rsidRPr="007D66EB" w:rsidRDefault="00FF2FAC" w:rsidP="00FF2FAC">
      <w:pPr>
        <w:widowControl w:val="0"/>
        <w:tabs>
          <w:tab w:val="right" w:leader="dot" w:pos="5904"/>
        </w:tabs>
        <w:ind w:left="288"/>
      </w:pPr>
      <w:r w:rsidRPr="007D66EB">
        <w:t xml:space="preserve">Daniel Morgan Technology Center </w:t>
      </w:r>
      <w:r w:rsidRPr="007D66EB">
        <w:tab/>
        <w:t>1,563</w:t>
      </w:r>
    </w:p>
    <w:p w:rsidR="00FF2FAC" w:rsidRPr="007D66EB" w:rsidRDefault="00FF2FAC" w:rsidP="00FF2FAC">
      <w:pPr>
        <w:widowControl w:val="0"/>
        <w:tabs>
          <w:tab w:val="right" w:leader="dot" w:pos="5904"/>
        </w:tabs>
        <w:ind w:left="288"/>
      </w:pPr>
      <w:r w:rsidRPr="007D66EB">
        <w:t xml:space="preserve">Drayton Fire Station </w:t>
      </w:r>
      <w:r w:rsidRPr="007D66EB">
        <w:tab/>
        <w:t>2,721</w:t>
      </w:r>
    </w:p>
    <w:p w:rsidR="00FF2FAC" w:rsidRPr="007D66EB" w:rsidRDefault="00FF2FAC" w:rsidP="00FF2FAC">
      <w:pPr>
        <w:widowControl w:val="0"/>
        <w:tabs>
          <w:tab w:val="right" w:leader="dot" w:pos="5904"/>
        </w:tabs>
        <w:ind w:left="288"/>
      </w:pPr>
      <w:r w:rsidRPr="007D66EB">
        <w:t>Eastside Baptist</w:t>
      </w:r>
    </w:p>
    <w:p w:rsidR="00FF2FAC" w:rsidRPr="007D66EB" w:rsidRDefault="00FF2FAC" w:rsidP="00FF2FAC">
      <w:pPr>
        <w:widowControl w:val="0"/>
        <w:tabs>
          <w:tab w:val="right" w:leader="dot" w:pos="5904"/>
        </w:tabs>
        <w:ind w:left="576"/>
      </w:pPr>
      <w:r w:rsidRPr="007D66EB">
        <w:t>Tract 213.01</w:t>
      </w:r>
    </w:p>
    <w:p w:rsidR="00FF2FAC" w:rsidRPr="007D66EB" w:rsidRDefault="00FF2FAC" w:rsidP="00FF2FAC">
      <w:pPr>
        <w:widowControl w:val="0"/>
        <w:tabs>
          <w:tab w:val="right" w:leader="dot" w:pos="5904"/>
        </w:tabs>
        <w:ind w:left="1152"/>
      </w:pPr>
      <w:r w:rsidRPr="007D66EB">
        <w:t xml:space="preserve">Blocks: 2000, 2001, 2002, 2003, 2004, 2008, 2009, 2010, 2011  </w:t>
      </w:r>
      <w:r w:rsidRPr="007D66EB">
        <w:tab/>
        <w:t>322</w:t>
      </w:r>
    </w:p>
    <w:p w:rsidR="00FF2FAC" w:rsidRPr="007D66EB" w:rsidRDefault="00FF2FAC" w:rsidP="00FF2FAC">
      <w:pPr>
        <w:widowControl w:val="0"/>
        <w:tabs>
          <w:tab w:val="right" w:leader="dot" w:pos="5904"/>
        </w:tabs>
        <w:ind w:left="576"/>
      </w:pPr>
      <w:r w:rsidRPr="007D66EB">
        <w:t>Tract 213.03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7D66EB">
        <w:tab/>
        <w:t>1,154</w:t>
      </w:r>
    </w:p>
    <w:p w:rsidR="00FF2FAC" w:rsidRPr="007D66EB" w:rsidRDefault="00FF2FAC" w:rsidP="00FF2FAC">
      <w:pPr>
        <w:widowControl w:val="0"/>
        <w:tabs>
          <w:tab w:val="right" w:leader="dot" w:pos="5904"/>
        </w:tabs>
        <w:ind w:left="576"/>
      </w:pPr>
      <w:r w:rsidRPr="007D66EB">
        <w:t>Tract 222.01</w:t>
      </w:r>
    </w:p>
    <w:p w:rsidR="00FF2FAC" w:rsidRPr="007D66EB" w:rsidRDefault="00FF2FAC" w:rsidP="00FF2FAC">
      <w:pPr>
        <w:widowControl w:val="0"/>
        <w:tabs>
          <w:tab w:val="right" w:leader="dot" w:pos="5904"/>
        </w:tabs>
        <w:ind w:left="1152"/>
      </w:pPr>
      <w:r w:rsidRPr="007D66EB">
        <w:t xml:space="preserve">Blocks: 2067  </w:t>
      </w:r>
      <w:r w:rsidRPr="007D66EB">
        <w:tab/>
        <w:t>0</w:t>
      </w:r>
    </w:p>
    <w:p w:rsidR="00FF2FAC" w:rsidRPr="007D66EB" w:rsidRDefault="00FF2FAC" w:rsidP="00FF2FAC">
      <w:pPr>
        <w:widowControl w:val="0"/>
        <w:tabs>
          <w:tab w:val="right" w:leader="dot" w:pos="5904"/>
        </w:tabs>
        <w:ind w:left="288"/>
      </w:pPr>
      <w:r w:rsidRPr="007D66EB">
        <w:t>Eastside Baptist Subtotal</w:t>
      </w:r>
      <w:r w:rsidRPr="007D66EB">
        <w:tab/>
        <w:t>1,476</w:t>
      </w:r>
    </w:p>
    <w:p w:rsidR="00FF2FAC" w:rsidRPr="007D66EB" w:rsidRDefault="00FF2FAC" w:rsidP="00FF2FAC">
      <w:pPr>
        <w:widowControl w:val="0"/>
        <w:tabs>
          <w:tab w:val="right" w:leader="dot" w:pos="5904"/>
        </w:tabs>
        <w:ind w:left="288"/>
      </w:pPr>
      <w:r w:rsidRPr="007D66EB">
        <w:t xml:space="preserve">Jesse Boyd Elementary </w:t>
      </w:r>
      <w:r w:rsidRPr="007D66EB">
        <w:tab/>
        <w:t>2,474</w:t>
      </w:r>
    </w:p>
    <w:p w:rsidR="00FF2FAC" w:rsidRPr="007D66EB" w:rsidRDefault="00FF2FAC" w:rsidP="00FF2FAC">
      <w:pPr>
        <w:widowControl w:val="0"/>
        <w:tabs>
          <w:tab w:val="right" w:leader="dot" w:pos="5904"/>
        </w:tabs>
        <w:ind w:left="288"/>
      </w:pPr>
      <w:r w:rsidRPr="007D66EB">
        <w:t xml:space="preserve">Mayo Elementary </w:t>
      </w:r>
      <w:r w:rsidRPr="007D66EB">
        <w:tab/>
        <w:t>3,022</w:t>
      </w:r>
    </w:p>
    <w:p w:rsidR="00FF2FAC" w:rsidRPr="007D66EB" w:rsidRDefault="00FF2FAC" w:rsidP="00FF2FAC">
      <w:pPr>
        <w:widowControl w:val="0"/>
        <w:tabs>
          <w:tab w:val="right" w:leader="dot" w:pos="5904"/>
        </w:tabs>
        <w:ind w:left="288"/>
      </w:pPr>
      <w:r w:rsidRPr="007D66EB">
        <w:t>Mountain View Baptist</w:t>
      </w:r>
    </w:p>
    <w:p w:rsidR="00FF2FAC" w:rsidRPr="007D66EB" w:rsidRDefault="00FF2FAC" w:rsidP="00FF2FAC">
      <w:pPr>
        <w:widowControl w:val="0"/>
        <w:tabs>
          <w:tab w:val="right" w:leader="dot" w:pos="5904"/>
        </w:tabs>
        <w:ind w:left="576"/>
      </w:pPr>
      <w:r w:rsidRPr="007D66EB">
        <w:t>Tract 224.03</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1020, 3000, 3001, 3002, 3003, 3004, 3007, 3018, 3019, 3020, 3024  </w:t>
      </w:r>
      <w:r w:rsidRPr="007D66EB">
        <w:tab/>
        <w:t>1,818</w:t>
      </w:r>
    </w:p>
    <w:p w:rsidR="00FF2FAC" w:rsidRPr="007D66EB" w:rsidRDefault="00FF2FAC" w:rsidP="00FF2FAC">
      <w:pPr>
        <w:widowControl w:val="0"/>
        <w:tabs>
          <w:tab w:val="right" w:leader="dot" w:pos="5904"/>
        </w:tabs>
        <w:ind w:left="288"/>
      </w:pPr>
      <w:r w:rsidRPr="007D66EB">
        <w:t>Mountain View Baptist Subtotal</w:t>
      </w:r>
      <w:r w:rsidRPr="007D66EB">
        <w:tab/>
        <w:t>1,818</w:t>
      </w:r>
    </w:p>
    <w:p w:rsidR="00FF2FAC" w:rsidRPr="007D66EB" w:rsidRDefault="00FF2FAC" w:rsidP="00FF2FAC">
      <w:pPr>
        <w:widowControl w:val="0"/>
        <w:tabs>
          <w:tab w:val="right" w:leader="dot" w:pos="5904"/>
        </w:tabs>
        <w:ind w:left="288"/>
      </w:pPr>
      <w:r w:rsidRPr="007D66EB">
        <w:t xml:space="preserve">Pine Street Elementary </w:t>
      </w:r>
      <w:r w:rsidRPr="007D66EB">
        <w:tab/>
        <w:t>1,563</w:t>
      </w:r>
    </w:p>
    <w:p w:rsidR="00FF2FAC" w:rsidRPr="007D66EB" w:rsidRDefault="00FF2FAC" w:rsidP="00FF2FAC">
      <w:pPr>
        <w:widowControl w:val="0"/>
        <w:tabs>
          <w:tab w:val="right" w:leader="dot" w:pos="5904"/>
        </w:tabs>
        <w:ind w:left="288"/>
      </w:pPr>
      <w:r w:rsidRPr="007D66EB">
        <w:t>Spartanburg High School</w:t>
      </w:r>
    </w:p>
    <w:p w:rsidR="00FF2FAC" w:rsidRPr="007D66EB" w:rsidRDefault="00FF2FAC" w:rsidP="00FF2FAC">
      <w:pPr>
        <w:widowControl w:val="0"/>
        <w:tabs>
          <w:tab w:val="right" w:leader="dot" w:pos="5904"/>
        </w:tabs>
        <w:ind w:left="576"/>
      </w:pPr>
      <w:r w:rsidRPr="007D66EB">
        <w:t>Tract 213.02</w:t>
      </w:r>
    </w:p>
    <w:p w:rsidR="00FF2FAC" w:rsidRPr="007D66EB" w:rsidRDefault="00FF2FAC" w:rsidP="00FF2FAC">
      <w:pPr>
        <w:widowControl w:val="0"/>
        <w:tabs>
          <w:tab w:val="right" w:leader="dot" w:pos="5904"/>
        </w:tabs>
        <w:ind w:left="1152"/>
      </w:pPr>
      <w:r w:rsidRPr="007D66EB">
        <w:t xml:space="preserve">Blocks: 1003, 1005, 1006, 1007, 1008, 1009, 1010, 1011, 1012, 1013, 1014, 1015, 1016, 1017, 1018, 1019, 1020, 1021, 1022, 1023, 1024, 1025, 1026, 1027, 1028  </w:t>
      </w:r>
      <w:r w:rsidRPr="007D66EB">
        <w:tab/>
        <w:t>755</w:t>
      </w:r>
    </w:p>
    <w:p w:rsidR="00FF2FAC" w:rsidRPr="007D66EB" w:rsidRDefault="00FF2FAC" w:rsidP="00FF2FAC">
      <w:pPr>
        <w:widowControl w:val="0"/>
        <w:tabs>
          <w:tab w:val="right" w:leader="dot" w:pos="5904"/>
        </w:tabs>
        <w:ind w:left="576"/>
      </w:pPr>
      <w:r w:rsidRPr="007D66EB">
        <w:t>Tract 213.03</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3021, 3022, 3023, 3024, 3025  </w:t>
      </w:r>
      <w:r w:rsidRPr="007D66EB">
        <w:tab/>
        <w:t>1,415</w:t>
      </w:r>
    </w:p>
    <w:p w:rsidR="00FF2FAC" w:rsidRPr="007D66EB" w:rsidRDefault="00FF2FAC" w:rsidP="00FF2FAC">
      <w:pPr>
        <w:widowControl w:val="0"/>
        <w:tabs>
          <w:tab w:val="right" w:leader="dot" w:pos="5904"/>
        </w:tabs>
        <w:ind w:left="288"/>
      </w:pPr>
      <w:r w:rsidRPr="007D66EB">
        <w:t>Spartanburg High School Subtotal</w:t>
      </w:r>
      <w:r w:rsidRPr="007D66EB">
        <w:tab/>
        <w:t>2,170</w:t>
      </w:r>
    </w:p>
    <w:p w:rsidR="00FF2FAC" w:rsidRPr="007D66EB" w:rsidRDefault="00FF2FAC" w:rsidP="00FF2FAC">
      <w:pPr>
        <w:widowControl w:val="0"/>
        <w:tabs>
          <w:tab w:val="right" w:leader="dot" w:pos="5904"/>
        </w:tabs>
        <w:ind w:left="288"/>
      </w:pPr>
      <w:r w:rsidRPr="007D66EB">
        <w:t>Trinity Methodist</w:t>
      </w:r>
    </w:p>
    <w:p w:rsidR="00FF2FAC" w:rsidRPr="007D66EB" w:rsidRDefault="00FF2FAC" w:rsidP="00FF2FAC">
      <w:pPr>
        <w:widowControl w:val="0"/>
        <w:tabs>
          <w:tab w:val="right" w:leader="dot" w:pos="5904"/>
        </w:tabs>
        <w:ind w:left="576"/>
      </w:pPr>
      <w:r w:rsidRPr="007D66EB">
        <w:t>Tract 212</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7D66EB">
        <w:tab/>
        <w:t>1,598</w:t>
      </w:r>
    </w:p>
    <w:p w:rsidR="00FF2FAC" w:rsidRPr="007D66EB" w:rsidRDefault="00FF2FAC" w:rsidP="00FF2FAC">
      <w:pPr>
        <w:widowControl w:val="0"/>
        <w:tabs>
          <w:tab w:val="right" w:leader="dot" w:pos="5904"/>
        </w:tabs>
        <w:ind w:left="576"/>
      </w:pPr>
      <w:r w:rsidRPr="007D66EB">
        <w:t>Tract 213.02</w:t>
      </w:r>
    </w:p>
    <w:p w:rsidR="00FF2FAC" w:rsidRPr="007D66EB" w:rsidRDefault="00FF2FAC" w:rsidP="00FF2FAC">
      <w:pPr>
        <w:widowControl w:val="0"/>
        <w:tabs>
          <w:tab w:val="right" w:leader="dot" w:pos="5904"/>
        </w:tabs>
        <w:ind w:left="1152"/>
      </w:pPr>
      <w:r w:rsidRPr="007D66EB">
        <w:t xml:space="preserve">Blocks: 2000, 2001, 2002, 2003, 2004, 2005, 2006, 2007, 2012  </w:t>
      </w:r>
      <w:r w:rsidRPr="007D66EB">
        <w:tab/>
        <w:t>184</w:t>
      </w:r>
    </w:p>
    <w:p w:rsidR="00FF2FAC" w:rsidRPr="007D66EB" w:rsidRDefault="00FF2FAC" w:rsidP="00FF2FAC">
      <w:pPr>
        <w:widowControl w:val="0"/>
        <w:tabs>
          <w:tab w:val="right" w:leader="dot" w:pos="5904"/>
        </w:tabs>
        <w:ind w:left="288"/>
      </w:pPr>
      <w:r w:rsidRPr="007D66EB">
        <w:t>Trinity Methodist Subtotal</w:t>
      </w:r>
      <w:r w:rsidRPr="007D66EB">
        <w:tab/>
        <w:t>1,782</w:t>
      </w:r>
    </w:p>
    <w:p w:rsidR="00FF2FAC" w:rsidRPr="007D66EB" w:rsidRDefault="00FF2FAC" w:rsidP="00FF2FAC">
      <w:pPr>
        <w:widowControl w:val="0"/>
        <w:tabs>
          <w:tab w:val="right" w:leader="dot" w:pos="5904"/>
        </w:tabs>
        <w:ind w:left="288"/>
      </w:pPr>
      <w:r w:rsidRPr="007D66EB">
        <w:t>Whitlock Jr. High</w:t>
      </w:r>
    </w:p>
    <w:p w:rsidR="00FF2FAC" w:rsidRPr="007D66EB" w:rsidRDefault="00FF2FAC" w:rsidP="00FF2FAC">
      <w:pPr>
        <w:widowControl w:val="0"/>
        <w:tabs>
          <w:tab w:val="right" w:leader="dot" w:pos="5904"/>
        </w:tabs>
        <w:ind w:left="576"/>
      </w:pPr>
      <w:r w:rsidRPr="007D66EB">
        <w:t>Tract 214.01</w:t>
      </w:r>
    </w:p>
    <w:p w:rsidR="00FF2FAC" w:rsidRPr="007D66EB" w:rsidRDefault="00FF2FAC" w:rsidP="00FF2FAC">
      <w:pPr>
        <w:widowControl w:val="0"/>
        <w:tabs>
          <w:tab w:val="right" w:leader="dot" w:pos="5904"/>
        </w:tabs>
        <w:ind w:left="1152"/>
      </w:pPr>
      <w:r w:rsidRPr="007D66EB">
        <w:t xml:space="preserve">Blocks: 1023  </w:t>
      </w:r>
      <w:r w:rsidRPr="007D66EB">
        <w:tab/>
        <w:t>0</w:t>
      </w:r>
    </w:p>
    <w:p w:rsidR="00FF2FAC" w:rsidRPr="007D66EB" w:rsidRDefault="00FF2FAC" w:rsidP="00FF2FAC">
      <w:pPr>
        <w:widowControl w:val="0"/>
        <w:tabs>
          <w:tab w:val="right" w:leader="dot" w:pos="5904"/>
        </w:tabs>
        <w:ind w:left="576"/>
      </w:pPr>
      <w:r w:rsidRPr="007D66EB">
        <w:t>Tract 214.02</w:t>
      </w:r>
    </w:p>
    <w:p w:rsidR="00FF2FAC" w:rsidRPr="007D66EB" w:rsidRDefault="00FF2FAC" w:rsidP="00FF2FAC">
      <w:pPr>
        <w:widowControl w:val="0"/>
        <w:tabs>
          <w:tab w:val="right" w:leader="dot" w:pos="5904"/>
        </w:tabs>
        <w:ind w:left="1152"/>
      </w:pPr>
      <w:r w:rsidRPr="007D66EB">
        <w:t xml:space="preserve">Blocks: 1000, 1001, 1002, 1003, 1011, 1016, 2000, 2001, 2002, 2003, 2007, 2008, 2009, 2010, 2011, 2012, 2013, 2014, 2019, 2020, 2021, 2023, 2024, 2025, 2032, 2033, 2034, 2035, 2037, 2038, 2039, 2040, 2041, 2042, 2043, 2044, 2045, 2046, 2047, 2048, 3000, 3001, 3002, 3005, 3006, 3028  </w:t>
      </w:r>
      <w:r w:rsidRPr="007D66EB">
        <w:tab/>
        <w:t>812</w:t>
      </w:r>
    </w:p>
    <w:p w:rsidR="00FF2FAC" w:rsidRPr="007D66EB" w:rsidRDefault="00FF2FAC" w:rsidP="00FF2FAC">
      <w:pPr>
        <w:widowControl w:val="0"/>
        <w:tabs>
          <w:tab w:val="right" w:leader="dot" w:pos="5904"/>
        </w:tabs>
        <w:ind w:left="576"/>
      </w:pPr>
      <w:r w:rsidRPr="007D66EB">
        <w:t>Tract 214.03</w:t>
      </w:r>
    </w:p>
    <w:p w:rsidR="00FF2FAC" w:rsidRPr="007D66EB" w:rsidRDefault="00FF2FAC" w:rsidP="00FF2FAC">
      <w:pPr>
        <w:widowControl w:val="0"/>
        <w:tabs>
          <w:tab w:val="right" w:leader="dot" w:pos="5904"/>
        </w:tabs>
        <w:ind w:left="1152"/>
      </w:pPr>
      <w:r w:rsidRPr="007D66EB">
        <w:t xml:space="preserve">Blocks: 1001, 1002, 1003, 1004, 1005, 1006, 1007, 1008, 1009, 1010, 1012, 1013, 1014, 1023, 1024, 1025, 1026  </w:t>
      </w:r>
      <w:r w:rsidRPr="007D66EB">
        <w:tab/>
        <w:t>932</w:t>
      </w:r>
    </w:p>
    <w:p w:rsidR="00FF2FAC" w:rsidRPr="007D66EB" w:rsidRDefault="00FF2FAC" w:rsidP="00FF2FAC">
      <w:pPr>
        <w:widowControl w:val="0"/>
        <w:tabs>
          <w:tab w:val="right" w:leader="dot" w:pos="5904"/>
        </w:tabs>
        <w:ind w:left="288"/>
      </w:pPr>
      <w:r w:rsidRPr="007D66EB">
        <w:t>Whitlock Jr. High Subtotal</w:t>
      </w:r>
      <w:r w:rsidRPr="007D66EB">
        <w:tab/>
        <w:t>1,744</w:t>
      </w:r>
    </w:p>
    <w:p w:rsidR="00FF2FAC" w:rsidRPr="007D66EB" w:rsidRDefault="00FF2FAC" w:rsidP="00FF2FAC">
      <w:pPr>
        <w:widowControl w:val="0"/>
        <w:tabs>
          <w:tab w:val="right" w:leader="dot" w:pos="5904"/>
        </w:tabs>
      </w:pPr>
      <w:r w:rsidRPr="007D66EB">
        <w:t>DISTRICT TOTAL</w:t>
      </w:r>
      <w:r w:rsidRPr="007D66EB">
        <w:tab/>
        <w:t>36,893</w:t>
      </w:r>
    </w:p>
    <w:p w:rsidR="00FF2FAC" w:rsidRPr="007D66EB" w:rsidRDefault="00FF2FAC" w:rsidP="00FF2FAC">
      <w:pPr>
        <w:widowControl w:val="0"/>
        <w:tabs>
          <w:tab w:val="right" w:leader="dot" w:pos="5904"/>
        </w:tabs>
      </w:pPr>
      <w:r w:rsidRPr="007D66EB">
        <w:t>PERCENT VARIATION</w:t>
      </w:r>
      <w:r w:rsidRPr="007D66EB">
        <w:tab/>
        <w:t>-1.094</w:t>
      </w:r>
    </w:p>
    <w:p w:rsidR="00FF2FAC" w:rsidRPr="007D66EB" w:rsidRDefault="00FF2FAC" w:rsidP="00FF2FAC">
      <w:pPr>
        <w:widowControl w:val="0"/>
        <w:tabs>
          <w:tab w:val="right" w:leader="dot" w:pos="5904"/>
        </w:tabs>
      </w:pPr>
      <w:r w:rsidRPr="007D66EB">
        <w:t>DISTRICT 33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Ben Avon Methodist</w:t>
      </w:r>
    </w:p>
    <w:p w:rsidR="00FF2FAC" w:rsidRPr="007D66EB" w:rsidRDefault="00FF2FAC" w:rsidP="00FF2FAC">
      <w:pPr>
        <w:widowControl w:val="0"/>
        <w:tabs>
          <w:tab w:val="right" w:leader="dot" w:pos="5904"/>
        </w:tabs>
        <w:ind w:left="576"/>
      </w:pPr>
      <w:r w:rsidRPr="007D66EB">
        <w:t>Tract 221.01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7D66EB">
        <w:tab/>
        <w:t>2,969</w:t>
      </w:r>
    </w:p>
    <w:p w:rsidR="00FF2FAC" w:rsidRPr="007D66EB" w:rsidRDefault="00FF2FAC" w:rsidP="00FF2FAC">
      <w:pPr>
        <w:widowControl w:val="0"/>
        <w:tabs>
          <w:tab w:val="right" w:leader="dot" w:pos="5904"/>
        </w:tabs>
        <w:ind w:left="576"/>
      </w:pPr>
      <w:r w:rsidRPr="007D66EB">
        <w:t>Tract 221.02</w:t>
      </w:r>
    </w:p>
    <w:p w:rsidR="00FF2FAC" w:rsidRPr="007D66EB" w:rsidRDefault="00FF2FAC" w:rsidP="00FF2FAC">
      <w:pPr>
        <w:widowControl w:val="0"/>
        <w:tabs>
          <w:tab w:val="right" w:leader="dot" w:pos="5904"/>
        </w:tabs>
        <w:ind w:left="1152"/>
      </w:pPr>
      <w:r w:rsidRPr="007D66EB">
        <w:t xml:space="preserve">Blocks: 1007, 1008, 1009, 1010, 1015, 1016, 1017, 1018, 1019, 1020, 1021, 1022, 1023, 1024, 1025, 1026, 1027, 1028, 1029, 1030, 1031, 1032, 1033, 1034, 1035, 1036, 1037, 1038, 2016  </w:t>
      </w:r>
      <w:r w:rsidRPr="007D66EB">
        <w:tab/>
        <w:t>1,045</w:t>
      </w:r>
    </w:p>
    <w:p w:rsidR="00FF2FAC" w:rsidRPr="007D66EB" w:rsidRDefault="00FF2FAC" w:rsidP="00FF2FAC">
      <w:pPr>
        <w:widowControl w:val="0"/>
        <w:tabs>
          <w:tab w:val="right" w:leader="dot" w:pos="5904"/>
        </w:tabs>
        <w:ind w:left="576"/>
      </w:pPr>
      <w:r w:rsidRPr="007D66EB">
        <w:t>Tract 239</w:t>
      </w:r>
    </w:p>
    <w:p w:rsidR="00FF2FAC" w:rsidRPr="007D66EB" w:rsidRDefault="00FF2FAC" w:rsidP="00FF2FAC">
      <w:pPr>
        <w:widowControl w:val="0"/>
        <w:tabs>
          <w:tab w:val="right" w:leader="dot" w:pos="5904"/>
        </w:tabs>
        <w:ind w:left="1152"/>
      </w:pPr>
      <w:r w:rsidRPr="007D66EB">
        <w:t xml:space="preserve">Blocks: 1009, 1018  </w:t>
      </w:r>
      <w:r w:rsidRPr="007D66EB">
        <w:tab/>
        <w:t>0</w:t>
      </w:r>
    </w:p>
    <w:p w:rsidR="00FF2FAC" w:rsidRPr="007D66EB" w:rsidRDefault="00FF2FAC" w:rsidP="00FF2FAC">
      <w:pPr>
        <w:widowControl w:val="0"/>
        <w:tabs>
          <w:tab w:val="right" w:leader="dot" w:pos="5904"/>
        </w:tabs>
        <w:ind w:left="288"/>
      </w:pPr>
      <w:r w:rsidRPr="007D66EB">
        <w:t>Ben Avon Methodist Subtotal</w:t>
      </w:r>
      <w:r w:rsidRPr="007D66EB">
        <w:tab/>
        <w:t>4,014</w:t>
      </w:r>
    </w:p>
    <w:p w:rsidR="00FF2FAC" w:rsidRPr="007D66EB" w:rsidRDefault="00FF2FAC" w:rsidP="00FF2FAC">
      <w:pPr>
        <w:widowControl w:val="0"/>
        <w:tabs>
          <w:tab w:val="right" w:leader="dot" w:pos="5904"/>
        </w:tabs>
        <w:ind w:left="288"/>
      </w:pPr>
      <w:r w:rsidRPr="007D66EB">
        <w:t xml:space="preserve">Canaan Baptist </w:t>
      </w:r>
      <w:r w:rsidRPr="007D66EB">
        <w:tab/>
        <w:t>1,724</w:t>
      </w:r>
    </w:p>
    <w:p w:rsidR="00FF2FAC" w:rsidRPr="007D66EB" w:rsidRDefault="00FF2FAC" w:rsidP="00FF2FAC">
      <w:pPr>
        <w:widowControl w:val="0"/>
        <w:tabs>
          <w:tab w:val="right" w:leader="dot" w:pos="5904"/>
        </w:tabs>
        <w:ind w:left="288"/>
      </w:pPr>
      <w:r w:rsidRPr="007D66EB">
        <w:t xml:space="preserve">Cavins Hobbysville </w:t>
      </w:r>
      <w:r w:rsidRPr="007D66EB">
        <w:tab/>
        <w:t>1,479</w:t>
      </w:r>
    </w:p>
    <w:p w:rsidR="00FF2FAC" w:rsidRPr="007D66EB" w:rsidRDefault="00FF2FAC" w:rsidP="00FF2FAC">
      <w:pPr>
        <w:widowControl w:val="0"/>
        <w:tabs>
          <w:tab w:val="right" w:leader="dot" w:pos="5904"/>
        </w:tabs>
        <w:ind w:left="288"/>
      </w:pPr>
      <w:r w:rsidRPr="007D66EB">
        <w:t xml:space="preserve">Clifdale Elementary </w:t>
      </w:r>
      <w:r w:rsidRPr="007D66EB">
        <w:tab/>
        <w:t>1,416</w:t>
      </w:r>
    </w:p>
    <w:p w:rsidR="00FF2FAC" w:rsidRPr="007D66EB" w:rsidRDefault="00FF2FAC" w:rsidP="00FF2FAC">
      <w:pPr>
        <w:widowControl w:val="0"/>
        <w:tabs>
          <w:tab w:val="right" w:leader="dot" w:pos="5904"/>
        </w:tabs>
        <w:ind w:left="288"/>
      </w:pPr>
      <w:r w:rsidRPr="007D66EB">
        <w:t xml:space="preserve">Cowpens Depot Museum </w:t>
      </w:r>
      <w:r w:rsidRPr="007D66EB">
        <w:tab/>
        <w:t>2,069</w:t>
      </w:r>
    </w:p>
    <w:p w:rsidR="00FF2FAC" w:rsidRPr="007D66EB" w:rsidRDefault="00FF2FAC" w:rsidP="00FF2FAC">
      <w:pPr>
        <w:widowControl w:val="0"/>
        <w:tabs>
          <w:tab w:val="right" w:leader="dot" w:pos="5904"/>
        </w:tabs>
        <w:ind w:left="288"/>
      </w:pPr>
      <w:r w:rsidRPr="007D66EB">
        <w:t>Cowpens Fire Station</w:t>
      </w:r>
    </w:p>
    <w:p w:rsidR="00FF2FAC" w:rsidRPr="007D66EB" w:rsidRDefault="00FF2FAC" w:rsidP="00FF2FAC">
      <w:pPr>
        <w:widowControl w:val="0"/>
        <w:tabs>
          <w:tab w:val="right" w:leader="dot" w:pos="5904"/>
        </w:tabs>
        <w:ind w:left="576"/>
      </w:pPr>
      <w:r w:rsidRPr="007D66EB">
        <w:t>Tract 222.02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7D66EB">
        <w:tab/>
        <w:t>1,802</w:t>
      </w:r>
    </w:p>
    <w:p w:rsidR="00FF2FAC" w:rsidRPr="007D66EB" w:rsidRDefault="00FF2FAC" w:rsidP="00FF2FAC">
      <w:pPr>
        <w:widowControl w:val="0"/>
        <w:tabs>
          <w:tab w:val="right" w:leader="dot" w:pos="5904"/>
        </w:tabs>
        <w:ind w:left="288"/>
      </w:pPr>
      <w:r w:rsidRPr="007D66EB">
        <w:t>Cowpens Fire Station Subtotal</w:t>
      </w:r>
      <w:r w:rsidRPr="007D66EB">
        <w:tab/>
        <w:t>1,802</w:t>
      </w:r>
    </w:p>
    <w:p w:rsidR="00FF2FAC" w:rsidRPr="007D66EB" w:rsidRDefault="00FF2FAC" w:rsidP="00FF2FAC">
      <w:pPr>
        <w:widowControl w:val="0"/>
        <w:tabs>
          <w:tab w:val="right" w:leader="dot" w:pos="5904"/>
        </w:tabs>
        <w:ind w:left="288"/>
      </w:pPr>
      <w:r w:rsidRPr="007D66EB">
        <w:t xml:space="preserve">Croft Baptist </w:t>
      </w:r>
      <w:r w:rsidRPr="007D66EB">
        <w:tab/>
        <w:t>1,892</w:t>
      </w:r>
    </w:p>
    <w:p w:rsidR="00FF2FAC" w:rsidRPr="007D66EB" w:rsidRDefault="00FF2FAC" w:rsidP="00FF2FAC">
      <w:pPr>
        <w:widowControl w:val="0"/>
        <w:tabs>
          <w:tab w:val="right" w:leader="dot" w:pos="5904"/>
        </w:tabs>
        <w:ind w:left="288"/>
      </w:pPr>
      <w:r w:rsidRPr="007D66EB">
        <w:t xml:space="preserve">Cross Anchor Fire Station </w:t>
      </w:r>
      <w:r w:rsidRPr="007D66EB">
        <w:tab/>
        <w:t>1,311</w:t>
      </w:r>
    </w:p>
    <w:p w:rsidR="00FF2FAC" w:rsidRPr="007D66EB" w:rsidRDefault="00FF2FAC" w:rsidP="00FF2FAC">
      <w:pPr>
        <w:widowControl w:val="0"/>
        <w:tabs>
          <w:tab w:val="right" w:leader="dot" w:pos="5904"/>
        </w:tabs>
        <w:ind w:left="288"/>
      </w:pPr>
      <w:r w:rsidRPr="007D66EB">
        <w:t>Eastside Baptist</w:t>
      </w:r>
    </w:p>
    <w:p w:rsidR="00FF2FAC" w:rsidRPr="007D66EB" w:rsidRDefault="00FF2FAC" w:rsidP="00FF2FAC">
      <w:pPr>
        <w:widowControl w:val="0"/>
        <w:tabs>
          <w:tab w:val="right" w:leader="dot" w:pos="5904"/>
        </w:tabs>
        <w:ind w:left="576"/>
      </w:pPr>
      <w:r w:rsidRPr="007D66EB">
        <w:t>Tract 221.02</w:t>
      </w:r>
    </w:p>
    <w:p w:rsidR="00FF2FAC" w:rsidRPr="007D66EB" w:rsidRDefault="00FF2FAC" w:rsidP="00FF2FAC">
      <w:pPr>
        <w:widowControl w:val="0"/>
        <w:tabs>
          <w:tab w:val="right" w:leader="dot" w:pos="5904"/>
        </w:tabs>
        <w:ind w:left="1152"/>
      </w:pPr>
      <w:r w:rsidRPr="007D66EB">
        <w:t xml:space="preserve">Blocks: 1000, 1001, 1002, 1003, 1004, 1005, 1006, 1011, 1012, 1013, 1014, 1039  </w:t>
      </w:r>
      <w:r w:rsidRPr="007D66EB">
        <w:tab/>
        <w:t>232</w:t>
      </w:r>
    </w:p>
    <w:p w:rsidR="00FF2FAC" w:rsidRPr="007D66EB" w:rsidRDefault="00FF2FAC" w:rsidP="00FF2FAC">
      <w:pPr>
        <w:widowControl w:val="0"/>
        <w:tabs>
          <w:tab w:val="right" w:leader="dot" w:pos="5904"/>
        </w:tabs>
        <w:ind w:left="288"/>
      </w:pPr>
      <w:r w:rsidRPr="007D66EB">
        <w:t>Eastside Baptist Subtotal</w:t>
      </w:r>
      <w:r w:rsidRPr="007D66EB">
        <w:tab/>
        <w:t>232</w:t>
      </w:r>
    </w:p>
    <w:p w:rsidR="00FF2FAC" w:rsidRPr="007D66EB" w:rsidRDefault="00FF2FAC" w:rsidP="00FF2FAC">
      <w:pPr>
        <w:widowControl w:val="0"/>
        <w:tabs>
          <w:tab w:val="right" w:leader="dot" w:pos="5904"/>
        </w:tabs>
        <w:ind w:left="288"/>
      </w:pPr>
      <w:r w:rsidRPr="007D66EB">
        <w:t xml:space="preserve">Enoree First Baptist </w:t>
      </w:r>
      <w:r w:rsidRPr="007D66EB">
        <w:tab/>
        <w:t>2,314</w:t>
      </w:r>
    </w:p>
    <w:p w:rsidR="00FF2FAC" w:rsidRPr="007D66EB" w:rsidRDefault="00FF2FAC" w:rsidP="00FF2FAC">
      <w:pPr>
        <w:widowControl w:val="0"/>
        <w:tabs>
          <w:tab w:val="right" w:leader="dot" w:pos="5904"/>
        </w:tabs>
        <w:ind w:left="288"/>
      </w:pPr>
      <w:r w:rsidRPr="007D66EB">
        <w:t xml:space="preserve">Gable Middle School </w:t>
      </w:r>
      <w:r w:rsidRPr="007D66EB">
        <w:tab/>
        <w:t>3,978</w:t>
      </w:r>
    </w:p>
    <w:p w:rsidR="00FF2FAC" w:rsidRPr="007D66EB" w:rsidRDefault="00FF2FAC" w:rsidP="00FF2FAC">
      <w:pPr>
        <w:widowControl w:val="0"/>
        <w:tabs>
          <w:tab w:val="right" w:leader="dot" w:pos="5904"/>
        </w:tabs>
        <w:ind w:left="288"/>
      </w:pPr>
      <w:r w:rsidRPr="007D66EB">
        <w:t xml:space="preserve">Glendale Fire Station </w:t>
      </w:r>
      <w:r w:rsidRPr="007D66EB">
        <w:tab/>
        <w:t>2,278</w:t>
      </w:r>
    </w:p>
    <w:p w:rsidR="00FF2FAC" w:rsidRPr="007D66EB" w:rsidRDefault="00FF2FAC" w:rsidP="00FF2FAC">
      <w:pPr>
        <w:widowControl w:val="0"/>
        <w:tabs>
          <w:tab w:val="right" w:leader="dot" w:pos="5904"/>
        </w:tabs>
        <w:ind w:left="288"/>
      </w:pPr>
      <w:r w:rsidRPr="007D66EB">
        <w:t xml:space="preserve">Mt. Calvary Presbyterian </w:t>
      </w:r>
      <w:r w:rsidRPr="007D66EB">
        <w:tab/>
        <w:t>5,021</w:t>
      </w:r>
    </w:p>
    <w:p w:rsidR="00FF2FAC" w:rsidRPr="007D66EB" w:rsidRDefault="00FF2FAC" w:rsidP="00FF2FAC">
      <w:pPr>
        <w:widowControl w:val="0"/>
        <w:tabs>
          <w:tab w:val="right" w:leader="dot" w:pos="5904"/>
        </w:tabs>
        <w:ind w:left="288"/>
      </w:pPr>
      <w:r w:rsidRPr="007D66EB">
        <w:t xml:space="preserve">Pacolet Town Hall </w:t>
      </w:r>
      <w:r w:rsidRPr="007D66EB">
        <w:tab/>
        <w:t>1,241</w:t>
      </w:r>
    </w:p>
    <w:p w:rsidR="00FF2FAC" w:rsidRPr="007D66EB" w:rsidRDefault="00FF2FAC" w:rsidP="00FF2FAC">
      <w:pPr>
        <w:widowControl w:val="0"/>
        <w:tabs>
          <w:tab w:val="right" w:leader="dot" w:pos="5904"/>
        </w:tabs>
        <w:ind w:left="288"/>
      </w:pPr>
      <w:r w:rsidRPr="007D66EB">
        <w:t xml:space="preserve">Pauline Gleen Springs Elementary </w:t>
      </w:r>
      <w:r w:rsidRPr="007D66EB">
        <w:tab/>
        <w:t>1,599</w:t>
      </w:r>
    </w:p>
    <w:p w:rsidR="00FF2FAC" w:rsidRPr="007D66EB" w:rsidRDefault="00FF2FAC" w:rsidP="00FF2FAC">
      <w:pPr>
        <w:widowControl w:val="0"/>
        <w:tabs>
          <w:tab w:val="right" w:leader="dot" w:pos="5904"/>
        </w:tabs>
        <w:ind w:left="288"/>
      </w:pPr>
      <w:r w:rsidRPr="007D66EB">
        <w:t>R.D. Anderson Vocational</w:t>
      </w:r>
    </w:p>
    <w:p w:rsidR="00FF2FAC" w:rsidRPr="007D66EB" w:rsidRDefault="00FF2FAC" w:rsidP="00FF2FAC">
      <w:pPr>
        <w:widowControl w:val="0"/>
        <w:tabs>
          <w:tab w:val="right" w:leader="dot" w:pos="5904"/>
        </w:tabs>
        <w:ind w:left="576"/>
      </w:pPr>
      <w:r w:rsidRPr="007D66EB">
        <w:t>Tract 234.02</w:t>
      </w:r>
    </w:p>
    <w:p w:rsidR="00FF2FAC" w:rsidRPr="007D66EB" w:rsidRDefault="00FF2FAC" w:rsidP="00FF2FAC">
      <w:pPr>
        <w:widowControl w:val="0"/>
        <w:tabs>
          <w:tab w:val="right" w:leader="dot" w:pos="5904"/>
        </w:tabs>
        <w:ind w:left="1152"/>
      </w:pPr>
      <w:r w:rsidRPr="007D66EB">
        <w:t xml:space="preserve">Blocks: 2024, 2031, 2033, 2035, 2036, 2037, 2038, 2039, 2040, 2041, 2042, 2043, 2046  </w:t>
      </w:r>
      <w:r w:rsidRPr="007D66EB">
        <w:tab/>
        <w:t>663</w:t>
      </w:r>
    </w:p>
    <w:p w:rsidR="00FF2FAC" w:rsidRPr="007D66EB" w:rsidRDefault="00FF2FAC" w:rsidP="00FF2FAC">
      <w:pPr>
        <w:widowControl w:val="0"/>
        <w:tabs>
          <w:tab w:val="right" w:leader="dot" w:pos="5904"/>
        </w:tabs>
        <w:ind w:left="576"/>
      </w:pPr>
      <w:r w:rsidRPr="007D66EB">
        <w:t>Tract 235</w:t>
      </w:r>
    </w:p>
    <w:p w:rsidR="00FF2FAC" w:rsidRPr="007D66EB" w:rsidRDefault="00FF2FAC" w:rsidP="00FF2FAC">
      <w:pPr>
        <w:widowControl w:val="0"/>
        <w:tabs>
          <w:tab w:val="right" w:leader="dot" w:pos="5904"/>
        </w:tabs>
        <w:ind w:left="1152"/>
      </w:pPr>
      <w:r w:rsidRPr="007D66EB">
        <w:t xml:space="preserve">Blocks: 1011, 1012, 1043, 1044, 2000, 2001, 2002, 2003, 2004, 2005, 2008, 2012, 2013, 2014, 2015, 2016, 2017, 2018, 2031, 2032, 2033, 2034, 2035, 2040  </w:t>
      </w:r>
      <w:r w:rsidRPr="007D66EB">
        <w:tab/>
        <w:t>512</w:t>
      </w:r>
    </w:p>
    <w:p w:rsidR="00FF2FAC" w:rsidRPr="007D66EB" w:rsidRDefault="00FF2FAC" w:rsidP="00FF2FAC">
      <w:pPr>
        <w:widowControl w:val="0"/>
        <w:tabs>
          <w:tab w:val="right" w:leader="dot" w:pos="5904"/>
        </w:tabs>
        <w:ind w:left="576"/>
      </w:pPr>
      <w:r w:rsidRPr="007D66EB">
        <w:t>Tract 238.02</w:t>
      </w:r>
    </w:p>
    <w:p w:rsidR="00FF2FAC" w:rsidRPr="007D66EB" w:rsidRDefault="00FF2FAC" w:rsidP="00FF2FAC">
      <w:pPr>
        <w:widowControl w:val="0"/>
        <w:tabs>
          <w:tab w:val="right" w:leader="dot" w:pos="5904"/>
        </w:tabs>
        <w:ind w:left="1152"/>
      </w:pPr>
      <w:r w:rsidRPr="007D66EB">
        <w:t xml:space="preserve">Blocks: 3020, 3021, 3022, 3023, 3024, 3025, 3026, 3027, 3028, 3029, 3030, 3031, 3032, 3033, 3039, 3064, 3065  </w:t>
      </w:r>
      <w:r w:rsidRPr="007D66EB">
        <w:tab/>
        <w:t>247</w:t>
      </w:r>
    </w:p>
    <w:p w:rsidR="00FF2FAC" w:rsidRPr="007D66EB" w:rsidRDefault="00FF2FAC" w:rsidP="00FF2FAC">
      <w:pPr>
        <w:widowControl w:val="0"/>
        <w:tabs>
          <w:tab w:val="right" w:leader="dot" w:pos="5904"/>
        </w:tabs>
        <w:ind w:left="288"/>
      </w:pPr>
      <w:r w:rsidRPr="007D66EB">
        <w:t>R.D. Anderson Vocational Subtotal</w:t>
      </w:r>
      <w:r w:rsidRPr="007D66EB">
        <w:tab/>
        <w:t>1,422</w:t>
      </w:r>
    </w:p>
    <w:p w:rsidR="00FF2FAC" w:rsidRPr="007D66EB" w:rsidRDefault="00FF2FAC" w:rsidP="00FF2FAC">
      <w:pPr>
        <w:widowControl w:val="0"/>
        <w:tabs>
          <w:tab w:val="right" w:leader="dot" w:pos="5904"/>
        </w:tabs>
        <w:ind w:left="288"/>
      </w:pPr>
      <w:r w:rsidRPr="007D66EB">
        <w:t>Spartanburg High School</w:t>
      </w:r>
    </w:p>
    <w:p w:rsidR="00FF2FAC" w:rsidRPr="007D66EB" w:rsidRDefault="00FF2FAC" w:rsidP="00FF2FAC">
      <w:pPr>
        <w:widowControl w:val="0"/>
        <w:tabs>
          <w:tab w:val="right" w:leader="dot" w:pos="5904"/>
        </w:tabs>
        <w:ind w:left="576"/>
      </w:pPr>
      <w:r w:rsidRPr="007D66EB">
        <w:t>Tract 213.03</w:t>
      </w:r>
    </w:p>
    <w:p w:rsidR="00FF2FAC" w:rsidRPr="007D66EB" w:rsidRDefault="00FF2FAC" w:rsidP="00FF2FAC">
      <w:pPr>
        <w:widowControl w:val="0"/>
        <w:tabs>
          <w:tab w:val="right" w:leader="dot" w:pos="5904"/>
        </w:tabs>
        <w:ind w:left="1152"/>
      </w:pPr>
      <w:r w:rsidRPr="007D66EB">
        <w:t xml:space="preserve">Blocks: 4000, 4001, 4002, 4003, 4004, 4005, 4006, 4007  </w:t>
      </w:r>
      <w:r w:rsidRPr="007D66EB">
        <w:tab/>
        <w:t>899</w:t>
      </w:r>
    </w:p>
    <w:p w:rsidR="00FF2FAC" w:rsidRPr="007D66EB" w:rsidRDefault="00FF2FAC" w:rsidP="00FF2FAC">
      <w:pPr>
        <w:widowControl w:val="0"/>
        <w:tabs>
          <w:tab w:val="right" w:leader="dot" w:pos="5904"/>
        </w:tabs>
        <w:ind w:left="288"/>
      </w:pPr>
      <w:r w:rsidRPr="007D66EB">
        <w:t>Spartanburg High School Subtotal</w:t>
      </w:r>
      <w:r w:rsidRPr="007D66EB">
        <w:tab/>
        <w:t>899</w:t>
      </w:r>
    </w:p>
    <w:p w:rsidR="00FF2FAC" w:rsidRPr="007D66EB" w:rsidRDefault="00FF2FAC" w:rsidP="00FF2FAC">
      <w:pPr>
        <w:widowControl w:val="0"/>
        <w:tabs>
          <w:tab w:val="right" w:leader="dot" w:pos="5904"/>
        </w:tabs>
        <w:ind w:left="288"/>
      </w:pPr>
      <w:r w:rsidRPr="007D66EB">
        <w:t xml:space="preserve">T.W. Edwards Recreation Center </w:t>
      </w:r>
      <w:r w:rsidRPr="007D66EB">
        <w:tab/>
        <w:t>2,386</w:t>
      </w:r>
    </w:p>
    <w:p w:rsidR="00FF2FAC" w:rsidRPr="007D66EB" w:rsidRDefault="00FF2FAC" w:rsidP="00FF2FAC">
      <w:pPr>
        <w:widowControl w:val="0"/>
        <w:tabs>
          <w:tab w:val="right" w:leader="dot" w:pos="5904"/>
        </w:tabs>
        <w:ind w:left="288"/>
      </w:pPr>
      <w:r w:rsidRPr="007D66EB">
        <w:t>White Stone Methodist</w:t>
      </w:r>
    </w:p>
    <w:p w:rsidR="00FF2FAC" w:rsidRPr="007D66EB" w:rsidRDefault="00FF2FAC" w:rsidP="00FF2FAC">
      <w:pPr>
        <w:widowControl w:val="0"/>
        <w:tabs>
          <w:tab w:val="right" w:leader="dot" w:pos="5904"/>
        </w:tabs>
        <w:ind w:left="576"/>
      </w:pPr>
      <w:r w:rsidRPr="007D66EB">
        <w:t>Tract 221.01</w:t>
      </w:r>
    </w:p>
    <w:p w:rsidR="00FF2FAC" w:rsidRPr="007D66EB" w:rsidRDefault="00FF2FAC" w:rsidP="00FF2FAC">
      <w:pPr>
        <w:widowControl w:val="0"/>
        <w:tabs>
          <w:tab w:val="right" w:leader="dot" w:pos="5904"/>
        </w:tabs>
        <w:ind w:left="1152"/>
      </w:pPr>
      <w:r w:rsidRPr="007D66EB">
        <w:t xml:space="preserve">Blocks: 1031, 1036, 2019, 2020, 2071, 2072, 2073  </w:t>
      </w:r>
      <w:r w:rsidRPr="007D66EB">
        <w:tab/>
        <w:t>74</w:t>
      </w:r>
    </w:p>
    <w:p w:rsidR="00FF2FAC" w:rsidRPr="007D66EB" w:rsidRDefault="00FF2FAC" w:rsidP="00FF2FAC">
      <w:pPr>
        <w:widowControl w:val="0"/>
        <w:tabs>
          <w:tab w:val="right" w:leader="dot" w:pos="5904"/>
        </w:tabs>
        <w:ind w:left="576"/>
      </w:pPr>
      <w:r w:rsidRPr="007D66EB">
        <w:t>Tract 238.01</w:t>
      </w:r>
    </w:p>
    <w:p w:rsidR="00FF2FAC" w:rsidRPr="007D66EB" w:rsidRDefault="00FF2FAC" w:rsidP="00FF2FAC">
      <w:pPr>
        <w:widowControl w:val="0"/>
        <w:tabs>
          <w:tab w:val="right" w:leader="dot" w:pos="5904"/>
        </w:tabs>
        <w:ind w:left="1152"/>
      </w:pPr>
      <w:r w:rsidRPr="007D66EB">
        <w:t xml:space="preserve">Blocks: 1000, 1001, 1002, 1006, 2000, 2001, 2002, 2003, 2004, 2022, 2023, 2024, 2025, 2026, 2027, 2028, 2045  </w:t>
      </w:r>
      <w:r w:rsidRPr="007D66EB">
        <w:tab/>
        <w:t>95</w:t>
      </w:r>
    </w:p>
    <w:p w:rsidR="00FF2FAC" w:rsidRPr="007D66EB" w:rsidRDefault="00FF2FAC" w:rsidP="00FF2FAC">
      <w:pPr>
        <w:widowControl w:val="0"/>
        <w:tabs>
          <w:tab w:val="right" w:leader="dot" w:pos="5904"/>
        </w:tabs>
        <w:ind w:left="576"/>
      </w:pPr>
      <w:r w:rsidRPr="007D66EB">
        <w:t>Tract 239</w:t>
      </w:r>
    </w:p>
    <w:p w:rsidR="00FF2FAC" w:rsidRPr="007D66EB" w:rsidRDefault="00FF2FAC" w:rsidP="00FF2FAC">
      <w:pPr>
        <w:widowControl w:val="0"/>
        <w:tabs>
          <w:tab w:val="right" w:leader="dot" w:pos="5904"/>
        </w:tabs>
        <w:ind w:left="1152"/>
      </w:pPr>
      <w:r w:rsidRPr="007D66EB">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7D66EB">
        <w:tab/>
        <w:t>815</w:t>
      </w:r>
    </w:p>
    <w:p w:rsidR="00FF2FAC" w:rsidRPr="007D66EB" w:rsidRDefault="00FF2FAC" w:rsidP="00FF2FAC">
      <w:pPr>
        <w:widowControl w:val="0"/>
        <w:tabs>
          <w:tab w:val="right" w:leader="dot" w:pos="5904"/>
        </w:tabs>
        <w:ind w:left="288"/>
      </w:pPr>
      <w:r w:rsidRPr="007D66EB">
        <w:t>White Stone Methodist Subtotal</w:t>
      </w:r>
      <w:r w:rsidRPr="007D66EB">
        <w:tab/>
        <w:t>984</w:t>
      </w:r>
    </w:p>
    <w:p w:rsidR="00FF2FAC" w:rsidRPr="007D66EB" w:rsidRDefault="00FF2FAC" w:rsidP="00FF2FAC">
      <w:pPr>
        <w:widowControl w:val="0"/>
        <w:tabs>
          <w:tab w:val="right" w:leader="dot" w:pos="5904"/>
        </w:tabs>
      </w:pPr>
      <w:r w:rsidRPr="007D66EB">
        <w:t>DISTRICT TOTAL</w:t>
      </w:r>
      <w:r w:rsidRPr="007D66EB">
        <w:tab/>
        <w:t>38,061</w:t>
      </w:r>
    </w:p>
    <w:p w:rsidR="00FF2FAC" w:rsidRPr="007D66EB" w:rsidRDefault="00FF2FAC" w:rsidP="00FF2FAC">
      <w:pPr>
        <w:widowControl w:val="0"/>
        <w:tabs>
          <w:tab w:val="right" w:leader="dot" w:pos="5904"/>
        </w:tabs>
      </w:pPr>
      <w:r w:rsidRPr="007D66EB">
        <w:t>PERCENT VARIATION</w:t>
      </w:r>
      <w:r w:rsidRPr="007D66EB">
        <w:tab/>
        <w:t>2.037</w:t>
      </w:r>
    </w:p>
    <w:p w:rsidR="00FF2FAC" w:rsidRPr="007D66EB" w:rsidRDefault="00FF2FAC" w:rsidP="00FF2FAC">
      <w:pPr>
        <w:widowControl w:val="0"/>
        <w:tabs>
          <w:tab w:val="right" w:leader="dot" w:pos="5904"/>
        </w:tabs>
      </w:pPr>
      <w:r w:rsidRPr="007D66EB">
        <w:t>DISTRICT 34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Anderson Mill Elementary </w:t>
      </w:r>
      <w:r w:rsidRPr="007D66EB">
        <w:tab/>
        <w:t>5,456</w:t>
      </w:r>
    </w:p>
    <w:p w:rsidR="00FF2FAC" w:rsidRPr="007D66EB" w:rsidRDefault="00FF2FAC" w:rsidP="00FF2FAC">
      <w:pPr>
        <w:widowControl w:val="0"/>
        <w:tabs>
          <w:tab w:val="right" w:leader="dot" w:pos="5904"/>
        </w:tabs>
        <w:ind w:left="288"/>
      </w:pPr>
      <w:r w:rsidRPr="007D66EB">
        <w:t>E.P. Todd Elementary</w:t>
      </w:r>
    </w:p>
    <w:p w:rsidR="00FF2FAC" w:rsidRPr="007D66EB" w:rsidRDefault="00FF2FAC" w:rsidP="00FF2FAC">
      <w:pPr>
        <w:widowControl w:val="0"/>
        <w:tabs>
          <w:tab w:val="right" w:leader="dot" w:pos="5904"/>
        </w:tabs>
        <w:ind w:left="576"/>
      </w:pPr>
      <w:r w:rsidRPr="007D66EB">
        <w:t>Tract 220.03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2000, 2001, 2002, 2003, 2004, 2005, 2006, 2010, 2011, 2016, 2017, 2018, 2019, 2020, 2021, 2022, 2023, 2024, 2025  </w:t>
      </w:r>
      <w:r w:rsidRPr="007D66EB">
        <w:tab/>
        <w:t>2,012</w:t>
      </w:r>
    </w:p>
    <w:p w:rsidR="00FF2FAC" w:rsidRPr="007D66EB" w:rsidRDefault="00FF2FAC" w:rsidP="00FF2FAC">
      <w:pPr>
        <w:widowControl w:val="0"/>
        <w:tabs>
          <w:tab w:val="right" w:leader="dot" w:pos="5904"/>
        </w:tabs>
        <w:ind w:left="576"/>
      </w:pPr>
      <w:r w:rsidRPr="007D66EB">
        <w:t>Tract 220.04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w:t>
      </w:r>
      <w:r w:rsidRPr="007D66EB">
        <w:tab/>
        <w:t>821</w:t>
      </w:r>
    </w:p>
    <w:p w:rsidR="00FF2FAC" w:rsidRPr="007D66EB" w:rsidRDefault="00FF2FAC" w:rsidP="00FF2FAC">
      <w:pPr>
        <w:widowControl w:val="0"/>
        <w:tabs>
          <w:tab w:val="right" w:leader="dot" w:pos="5904"/>
        </w:tabs>
        <w:ind w:left="288"/>
      </w:pPr>
      <w:r w:rsidRPr="007D66EB">
        <w:t>E.P. Todd Elementary Subtotal</w:t>
      </w:r>
      <w:r w:rsidRPr="007D66EB">
        <w:tab/>
        <w:t>2,833</w:t>
      </w:r>
    </w:p>
    <w:p w:rsidR="00FF2FAC" w:rsidRPr="007D66EB" w:rsidRDefault="00FF2FAC" w:rsidP="00FF2FAC">
      <w:pPr>
        <w:widowControl w:val="0"/>
        <w:tabs>
          <w:tab w:val="right" w:leader="dot" w:pos="5904"/>
        </w:tabs>
        <w:ind w:left="288"/>
      </w:pPr>
      <w:r w:rsidRPr="007D66EB">
        <w:t xml:space="preserve">Fairforest Middle School </w:t>
      </w:r>
      <w:r w:rsidRPr="007D66EB">
        <w:tab/>
        <w:t>4,594</w:t>
      </w:r>
    </w:p>
    <w:p w:rsidR="00FF2FAC" w:rsidRPr="007D66EB" w:rsidRDefault="00FF2FAC" w:rsidP="00FF2FAC">
      <w:pPr>
        <w:widowControl w:val="0"/>
        <w:tabs>
          <w:tab w:val="right" w:leader="dot" w:pos="5904"/>
        </w:tabs>
        <w:ind w:left="288"/>
      </w:pPr>
      <w:r w:rsidRPr="007D66EB">
        <w:t xml:space="preserve">Poplar Springs Fire Station </w:t>
      </w:r>
      <w:r w:rsidRPr="007D66EB">
        <w:tab/>
        <w:t>2,985</w:t>
      </w:r>
    </w:p>
    <w:p w:rsidR="00FF2FAC" w:rsidRPr="007D66EB" w:rsidRDefault="00FF2FAC" w:rsidP="00FF2FAC">
      <w:pPr>
        <w:widowControl w:val="0"/>
        <w:tabs>
          <w:tab w:val="right" w:leader="dot" w:pos="5904"/>
        </w:tabs>
        <w:ind w:left="288"/>
      </w:pPr>
      <w:r w:rsidRPr="007D66EB">
        <w:t>R.D. Anderson Vocational</w:t>
      </w:r>
    </w:p>
    <w:p w:rsidR="00FF2FAC" w:rsidRPr="007D66EB" w:rsidRDefault="00FF2FAC" w:rsidP="00FF2FAC">
      <w:pPr>
        <w:widowControl w:val="0"/>
        <w:tabs>
          <w:tab w:val="right" w:leader="dot" w:pos="5904"/>
        </w:tabs>
        <w:ind w:left="576"/>
      </w:pPr>
      <w:r w:rsidRPr="007D66EB">
        <w:t>Tract 220.06</w:t>
      </w:r>
    </w:p>
    <w:p w:rsidR="00FF2FAC" w:rsidRPr="007D66EB" w:rsidRDefault="00FF2FAC" w:rsidP="00FF2FAC">
      <w:pPr>
        <w:widowControl w:val="0"/>
        <w:tabs>
          <w:tab w:val="right" w:leader="dot" w:pos="5904"/>
        </w:tabs>
        <w:ind w:left="1152"/>
      </w:pPr>
      <w:r w:rsidRPr="007D66EB">
        <w:t xml:space="preserve">Blocks: 3015, 3020, 3021, 3022, 3027, 3028, 3029, 3030, 3031, 3032, 3033, 3035, 3036, 3037, 3039, 3040, 3041  </w:t>
      </w:r>
      <w:r w:rsidRPr="007D66EB">
        <w:tab/>
        <w:t>166</w:t>
      </w:r>
    </w:p>
    <w:p w:rsidR="00FF2FAC" w:rsidRPr="007D66EB" w:rsidRDefault="00FF2FAC" w:rsidP="00FF2FAC">
      <w:pPr>
        <w:widowControl w:val="0"/>
        <w:tabs>
          <w:tab w:val="right" w:leader="dot" w:pos="5904"/>
        </w:tabs>
        <w:ind w:left="576"/>
      </w:pPr>
      <w:r w:rsidRPr="007D66EB">
        <w:t>Tract 234.02</w:t>
      </w:r>
    </w:p>
    <w:p w:rsidR="00FF2FAC" w:rsidRPr="007D66EB" w:rsidRDefault="00FF2FAC" w:rsidP="00FF2FAC">
      <w:pPr>
        <w:widowControl w:val="0"/>
        <w:tabs>
          <w:tab w:val="right" w:leader="dot" w:pos="5904"/>
        </w:tabs>
        <w:ind w:left="1152"/>
      </w:pPr>
      <w:r w:rsidRPr="007D66EB">
        <w:t xml:space="preserve">Blocks: 2023, 2025, 2026, 2027, 2028, 2029, 2030, 2034  </w:t>
      </w:r>
      <w:r w:rsidRPr="007D66EB">
        <w:tab/>
        <w:t>88</w:t>
      </w:r>
    </w:p>
    <w:p w:rsidR="00FF2FAC" w:rsidRPr="007D66EB" w:rsidRDefault="00FF2FAC" w:rsidP="00FF2FAC">
      <w:pPr>
        <w:widowControl w:val="0"/>
        <w:tabs>
          <w:tab w:val="right" w:leader="dot" w:pos="5904"/>
        </w:tabs>
        <w:ind w:left="288"/>
      </w:pPr>
      <w:r w:rsidRPr="007D66EB">
        <w:t>R.D. Anderson Vocational Subtotal</w:t>
      </w:r>
      <w:r w:rsidRPr="007D66EB">
        <w:tab/>
        <w:t>254</w:t>
      </w:r>
    </w:p>
    <w:p w:rsidR="00FF2FAC" w:rsidRPr="007D66EB" w:rsidRDefault="00FF2FAC" w:rsidP="00FF2FAC">
      <w:pPr>
        <w:widowControl w:val="0"/>
        <w:tabs>
          <w:tab w:val="right" w:leader="dot" w:pos="5904"/>
        </w:tabs>
        <w:ind w:left="288"/>
      </w:pPr>
      <w:r w:rsidRPr="007D66EB">
        <w:t>Roebuck Bethlehem</w:t>
      </w:r>
    </w:p>
    <w:p w:rsidR="00FF2FAC" w:rsidRPr="007D66EB" w:rsidRDefault="00FF2FAC" w:rsidP="00FF2FAC">
      <w:pPr>
        <w:widowControl w:val="0"/>
        <w:tabs>
          <w:tab w:val="right" w:leader="dot" w:pos="5904"/>
        </w:tabs>
        <w:ind w:left="576"/>
      </w:pPr>
      <w:r w:rsidRPr="007D66EB">
        <w:t>Tract 220.06</w:t>
      </w:r>
    </w:p>
    <w:p w:rsidR="00FF2FAC" w:rsidRPr="007D66EB" w:rsidRDefault="00FF2FAC" w:rsidP="00FF2FAC">
      <w:pPr>
        <w:widowControl w:val="0"/>
        <w:tabs>
          <w:tab w:val="right" w:leader="dot" w:pos="5904"/>
        </w:tabs>
        <w:ind w:left="1152"/>
      </w:pPr>
      <w:r w:rsidRPr="007D66EB">
        <w:t xml:space="preserve">Blocks: 2000, 2001, 2002, 2003, 2005, 2006  </w:t>
      </w:r>
      <w:r w:rsidRPr="007D66EB">
        <w:tab/>
        <w:t>374</w:t>
      </w:r>
    </w:p>
    <w:p w:rsidR="00FF2FAC" w:rsidRPr="007D66EB" w:rsidRDefault="00FF2FAC" w:rsidP="00FF2FAC">
      <w:pPr>
        <w:widowControl w:val="0"/>
        <w:tabs>
          <w:tab w:val="right" w:leader="dot" w:pos="5904"/>
        </w:tabs>
        <w:ind w:left="576"/>
      </w:pPr>
      <w:r w:rsidRPr="007D66EB">
        <w:t>Tract 220.07</w:t>
      </w:r>
    </w:p>
    <w:p w:rsidR="00FF2FAC" w:rsidRPr="007D66EB" w:rsidRDefault="00FF2FAC" w:rsidP="00FF2FAC">
      <w:pPr>
        <w:widowControl w:val="0"/>
        <w:tabs>
          <w:tab w:val="right" w:leader="dot" w:pos="5904"/>
        </w:tabs>
        <w:ind w:left="1152"/>
      </w:pPr>
      <w:r w:rsidRPr="007D66EB">
        <w:t xml:space="preserve">Blocks: 1001, 1002, 1005, 1006, 1025, 1026, 1027, 1028, 1029, 1030, 1031, 1032, 1033, 1034, 1036, 1037, 1038, 1042, 1043, 1044, 1045, 1048, 1052  </w:t>
      </w:r>
      <w:r w:rsidRPr="007D66EB">
        <w:tab/>
        <w:t>1,443</w:t>
      </w:r>
    </w:p>
    <w:p w:rsidR="00FF2FAC" w:rsidRPr="007D66EB" w:rsidRDefault="00FF2FAC" w:rsidP="00FF2FAC">
      <w:pPr>
        <w:widowControl w:val="0"/>
        <w:tabs>
          <w:tab w:val="right" w:leader="dot" w:pos="5904"/>
        </w:tabs>
        <w:ind w:left="288"/>
      </w:pPr>
      <w:r w:rsidRPr="007D66EB">
        <w:t>Roebuck Bethlehem Subtotal</w:t>
      </w:r>
      <w:r w:rsidRPr="007D66EB">
        <w:tab/>
        <w:t>1,817</w:t>
      </w:r>
    </w:p>
    <w:p w:rsidR="00FF2FAC" w:rsidRPr="007D66EB" w:rsidRDefault="00FF2FAC" w:rsidP="00FF2FAC">
      <w:pPr>
        <w:widowControl w:val="0"/>
        <w:tabs>
          <w:tab w:val="right" w:leader="dot" w:pos="5904"/>
        </w:tabs>
        <w:ind w:left="288"/>
      </w:pPr>
      <w:r w:rsidRPr="007D66EB">
        <w:t>Roebuck Elementary</w:t>
      </w:r>
    </w:p>
    <w:p w:rsidR="00FF2FAC" w:rsidRPr="007D66EB" w:rsidRDefault="00FF2FAC" w:rsidP="00FF2FAC">
      <w:pPr>
        <w:widowControl w:val="0"/>
        <w:tabs>
          <w:tab w:val="right" w:leader="dot" w:pos="5904"/>
        </w:tabs>
        <w:ind w:left="576"/>
      </w:pPr>
      <w:r w:rsidRPr="007D66EB">
        <w:t>Tract 220.03</w:t>
      </w:r>
    </w:p>
    <w:p w:rsidR="00FF2FAC" w:rsidRPr="007D66EB" w:rsidRDefault="00FF2FAC" w:rsidP="00FF2FAC">
      <w:pPr>
        <w:widowControl w:val="0"/>
        <w:tabs>
          <w:tab w:val="right" w:leader="dot" w:pos="5904"/>
        </w:tabs>
        <w:ind w:left="1152"/>
      </w:pPr>
      <w:r w:rsidRPr="007D66EB">
        <w:t xml:space="preserve">Blocks: 2007, 2008, 2009, 2012, 2013, 2014, 2029, 2030, 2031, 2032, 2033, 2034, 2035  </w:t>
      </w:r>
      <w:r w:rsidRPr="007D66EB">
        <w:tab/>
        <w:t>194</w:t>
      </w:r>
    </w:p>
    <w:p w:rsidR="00FF2FAC" w:rsidRPr="007D66EB" w:rsidRDefault="00FF2FAC" w:rsidP="00FF2FAC">
      <w:pPr>
        <w:widowControl w:val="0"/>
        <w:tabs>
          <w:tab w:val="right" w:leader="dot" w:pos="5904"/>
        </w:tabs>
        <w:ind w:left="576"/>
      </w:pPr>
      <w:r w:rsidRPr="007D66EB">
        <w:t>Tract 220.06</w:t>
      </w:r>
    </w:p>
    <w:p w:rsidR="00FF2FAC" w:rsidRPr="007D66EB" w:rsidRDefault="00FF2FAC" w:rsidP="00FF2FAC">
      <w:pPr>
        <w:widowControl w:val="0"/>
        <w:tabs>
          <w:tab w:val="right" w:leader="dot" w:pos="5904"/>
        </w:tabs>
        <w:ind w:left="1152"/>
      </w:pPr>
      <w:r w:rsidRPr="007D66EB">
        <w:t xml:space="preserve">Blocks: 2004, 2007, 2008, 2009, 2010, 2011, 2012, 2013, 2014, 2015, 2016, 2017, 2018, 3000, 3001, 3002, 3003, 3004, 3005, 3006, 3007, 3008, 3009, 3010, 3011, 3012, 3013, 3014, 3016, 3017, 3018, 3019, 3023, 3024, 3038, 3042  </w:t>
      </w:r>
      <w:r w:rsidRPr="007D66EB">
        <w:tab/>
        <w:t>2,516</w:t>
      </w:r>
    </w:p>
    <w:p w:rsidR="00FF2FAC" w:rsidRPr="007D66EB" w:rsidRDefault="00FF2FAC" w:rsidP="00FF2FAC">
      <w:pPr>
        <w:widowControl w:val="0"/>
        <w:tabs>
          <w:tab w:val="right" w:leader="dot" w:pos="5904"/>
        </w:tabs>
        <w:ind w:left="576"/>
      </w:pPr>
      <w:r w:rsidRPr="007D66EB">
        <w:t>Tract 220.07</w:t>
      </w:r>
    </w:p>
    <w:p w:rsidR="00FF2FAC" w:rsidRPr="007D66EB" w:rsidRDefault="00FF2FAC" w:rsidP="00FF2FAC">
      <w:pPr>
        <w:widowControl w:val="0"/>
        <w:tabs>
          <w:tab w:val="right" w:leader="dot" w:pos="5904"/>
        </w:tabs>
        <w:ind w:left="1152"/>
      </w:pPr>
      <w:r w:rsidRPr="007D66EB">
        <w:t xml:space="preserve">Blocks: 2014, 2015, 2016, 2017, 2018, 2019, 2020, 2021, 2022, 2023, 2026, 2029, 2030, 2031, 2032, 2033, 2034, 2035, 2036, 2037, 2038, 2039, 2040, 2042, 2043, 2044, 2045  </w:t>
      </w:r>
      <w:r w:rsidRPr="007D66EB">
        <w:tab/>
        <w:t>1,004</w:t>
      </w:r>
    </w:p>
    <w:p w:rsidR="00FF2FAC" w:rsidRPr="007D66EB" w:rsidRDefault="00FF2FAC" w:rsidP="00FF2FAC">
      <w:pPr>
        <w:widowControl w:val="0"/>
        <w:tabs>
          <w:tab w:val="right" w:leader="dot" w:pos="5904"/>
        </w:tabs>
        <w:ind w:left="288"/>
      </w:pPr>
      <w:r w:rsidRPr="007D66EB">
        <w:t>Roebuck Elementary Subtotal</w:t>
      </w:r>
      <w:r w:rsidRPr="007D66EB">
        <w:tab/>
        <w:t>3,714</w:t>
      </w:r>
    </w:p>
    <w:p w:rsidR="00FF2FAC" w:rsidRPr="007D66EB" w:rsidRDefault="00FF2FAC" w:rsidP="00FF2FAC">
      <w:pPr>
        <w:widowControl w:val="0"/>
        <w:tabs>
          <w:tab w:val="right" w:leader="dot" w:pos="5904"/>
        </w:tabs>
        <w:ind w:left="288"/>
      </w:pPr>
      <w:r w:rsidRPr="007D66EB">
        <w:t xml:space="preserve">Travelers Rest Baptist </w:t>
      </w:r>
      <w:r w:rsidRPr="007D66EB">
        <w:tab/>
        <w:t>4,755</w:t>
      </w:r>
    </w:p>
    <w:p w:rsidR="00FF2FAC" w:rsidRPr="007D66EB" w:rsidRDefault="00FF2FAC" w:rsidP="00FF2FAC">
      <w:pPr>
        <w:widowControl w:val="0"/>
        <w:tabs>
          <w:tab w:val="right" w:leader="dot" w:pos="5904"/>
        </w:tabs>
        <w:ind w:left="288"/>
      </w:pPr>
      <w:r w:rsidRPr="007D66EB">
        <w:t>Wellford Fire Station</w:t>
      </w:r>
    </w:p>
    <w:p w:rsidR="00FF2FAC" w:rsidRPr="007D66EB" w:rsidRDefault="00FF2FAC" w:rsidP="00FF2FAC">
      <w:pPr>
        <w:widowControl w:val="0"/>
        <w:tabs>
          <w:tab w:val="right" w:leader="dot" w:pos="5904"/>
        </w:tabs>
        <w:ind w:left="576"/>
      </w:pPr>
      <w:r w:rsidRPr="007D66EB">
        <w:t>Tract 230.02</w:t>
      </w:r>
    </w:p>
    <w:p w:rsidR="00FF2FAC" w:rsidRPr="007D66EB" w:rsidRDefault="00FF2FAC" w:rsidP="00FF2FAC">
      <w:pPr>
        <w:widowControl w:val="0"/>
        <w:tabs>
          <w:tab w:val="right" w:leader="dot" w:pos="5904"/>
        </w:tabs>
        <w:ind w:left="1152"/>
      </w:pPr>
      <w:r w:rsidRPr="007D66EB">
        <w:t xml:space="preserve">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  </w:t>
      </w:r>
      <w:r w:rsidRPr="007D66EB">
        <w:tab/>
        <w:t>623</w:t>
      </w:r>
    </w:p>
    <w:p w:rsidR="00FF2FAC" w:rsidRPr="007D66EB" w:rsidRDefault="00FF2FAC" w:rsidP="00FF2FAC">
      <w:pPr>
        <w:widowControl w:val="0"/>
        <w:tabs>
          <w:tab w:val="right" w:leader="dot" w:pos="5904"/>
        </w:tabs>
        <w:ind w:left="576"/>
      </w:pPr>
      <w:r w:rsidRPr="007D66EB">
        <w:t>Tract 231.02</w:t>
      </w:r>
    </w:p>
    <w:p w:rsidR="00FF2FAC" w:rsidRPr="007D66EB" w:rsidRDefault="00FF2FAC" w:rsidP="00FF2FAC">
      <w:pPr>
        <w:widowControl w:val="0"/>
        <w:tabs>
          <w:tab w:val="right" w:leader="dot" w:pos="5904"/>
        </w:tabs>
        <w:ind w:left="1152"/>
      </w:pPr>
      <w:r w:rsidRPr="007D66EB">
        <w:t xml:space="preserve">Blocks: 2062, 2063, 2064, 2065, 2066, 2067, 2068, 2069, 2070, 2071, 2073, 2077, 2078, 2079, 2080, 2081, 2082, 2083, 2084, 2085, 2086, 2087, 2091, 2092, 2093, 2096, 2097, 2098, 2099, 2100, 2101, 2102, 4001, 4002, 4003, 4004, 4079, 4080  </w:t>
      </w:r>
      <w:r w:rsidRPr="007D66EB">
        <w:tab/>
        <w:t>363</w:t>
      </w:r>
    </w:p>
    <w:p w:rsidR="00FF2FAC" w:rsidRPr="007D66EB" w:rsidRDefault="00FF2FAC" w:rsidP="00FF2FAC">
      <w:pPr>
        <w:widowControl w:val="0"/>
        <w:tabs>
          <w:tab w:val="right" w:leader="dot" w:pos="5904"/>
        </w:tabs>
        <w:ind w:left="288"/>
      </w:pPr>
      <w:r w:rsidRPr="007D66EB">
        <w:t>Wellford Fire Station Subtotal</w:t>
      </w:r>
      <w:r w:rsidRPr="007D66EB">
        <w:tab/>
        <w:t>986</w:t>
      </w:r>
    </w:p>
    <w:p w:rsidR="00FF2FAC" w:rsidRPr="007D66EB" w:rsidRDefault="00FF2FAC" w:rsidP="00FF2FAC">
      <w:pPr>
        <w:widowControl w:val="0"/>
        <w:tabs>
          <w:tab w:val="right" w:leader="dot" w:pos="5904"/>
        </w:tabs>
        <w:ind w:left="288"/>
      </w:pPr>
      <w:r w:rsidRPr="007D66EB">
        <w:t xml:space="preserve">West Side Baptist </w:t>
      </w:r>
      <w:r w:rsidRPr="007D66EB">
        <w:tab/>
        <w:t>3,564</w:t>
      </w:r>
    </w:p>
    <w:p w:rsidR="00FF2FAC" w:rsidRPr="007D66EB" w:rsidRDefault="00FF2FAC" w:rsidP="00FF2FAC">
      <w:pPr>
        <w:widowControl w:val="0"/>
        <w:tabs>
          <w:tab w:val="right" w:leader="dot" w:pos="5904"/>
        </w:tabs>
        <w:ind w:left="288"/>
      </w:pPr>
      <w:r w:rsidRPr="007D66EB">
        <w:t xml:space="preserve">West View Elementary </w:t>
      </w:r>
      <w:r w:rsidRPr="007D66EB">
        <w:tab/>
        <w:t>4,991</w:t>
      </w:r>
    </w:p>
    <w:p w:rsidR="00FF2FAC" w:rsidRPr="007D66EB" w:rsidRDefault="00FF2FAC" w:rsidP="00FF2FAC">
      <w:pPr>
        <w:widowControl w:val="0"/>
        <w:tabs>
          <w:tab w:val="right" w:leader="dot" w:pos="5904"/>
        </w:tabs>
        <w:ind w:left="288"/>
      </w:pPr>
      <w:r w:rsidRPr="007D66EB">
        <w:t>Woodland Heights Recreation Center</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1000, 1001, 1002, 1035, 1036  </w:t>
      </w:r>
      <w:r w:rsidRPr="007D66EB">
        <w:tab/>
        <w:t>427</w:t>
      </w:r>
    </w:p>
    <w:p w:rsidR="00FF2FAC" w:rsidRPr="007D66EB" w:rsidRDefault="00FF2FAC" w:rsidP="00FF2FAC">
      <w:pPr>
        <w:widowControl w:val="0"/>
        <w:tabs>
          <w:tab w:val="right" w:leader="dot" w:pos="5904"/>
        </w:tabs>
        <w:ind w:left="576"/>
      </w:pPr>
      <w:r w:rsidRPr="007D66EB">
        <w:t>Tract 206.03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3001, 3008, 3009, 3010, 3011, 3012, 3013, 3014, 3019, 3020, 3021, 3022, 3023, 3024, 3025, 3026, 3027, 3028  </w:t>
      </w:r>
      <w:r w:rsidRPr="007D66EB">
        <w:tab/>
        <w:t>1,285</w:t>
      </w:r>
    </w:p>
    <w:p w:rsidR="00FF2FAC" w:rsidRPr="007D66EB" w:rsidRDefault="00FF2FAC" w:rsidP="00FF2FAC">
      <w:pPr>
        <w:widowControl w:val="0"/>
        <w:tabs>
          <w:tab w:val="right" w:leader="dot" w:pos="5904"/>
        </w:tabs>
        <w:ind w:left="576"/>
      </w:pPr>
      <w:r w:rsidRPr="007D66EB">
        <w:t>Tract 207.02</w:t>
      </w:r>
    </w:p>
    <w:p w:rsidR="00FF2FAC" w:rsidRPr="007D66EB" w:rsidRDefault="00FF2FAC" w:rsidP="00FF2FAC">
      <w:pPr>
        <w:widowControl w:val="0"/>
        <w:tabs>
          <w:tab w:val="right" w:leader="dot" w:pos="5904"/>
        </w:tabs>
        <w:ind w:left="1152"/>
      </w:pPr>
      <w:r w:rsidRPr="007D66EB">
        <w:t xml:space="preserve">Blocks: 2023, 2025, 2027, 2028, 2029, 2030, 2032, 2033, 2034, 2045, 2046  </w:t>
      </w:r>
      <w:r w:rsidRPr="007D66EB">
        <w:tab/>
        <w:t>0</w:t>
      </w:r>
    </w:p>
    <w:p w:rsidR="00FF2FAC" w:rsidRPr="007D66EB" w:rsidRDefault="00FF2FAC" w:rsidP="00FF2FAC">
      <w:pPr>
        <w:widowControl w:val="0"/>
        <w:tabs>
          <w:tab w:val="right" w:leader="dot" w:pos="5904"/>
        </w:tabs>
        <w:ind w:left="576"/>
      </w:pPr>
      <w:r w:rsidRPr="007D66EB">
        <w:t>Tract 220.07</w:t>
      </w:r>
    </w:p>
    <w:p w:rsidR="00FF2FAC" w:rsidRPr="007D66EB" w:rsidRDefault="00FF2FAC" w:rsidP="00FF2FAC">
      <w:pPr>
        <w:widowControl w:val="0"/>
        <w:tabs>
          <w:tab w:val="right" w:leader="dot" w:pos="5904"/>
        </w:tabs>
        <w:ind w:left="1152"/>
      </w:pPr>
      <w:r w:rsidRPr="007D66EB">
        <w:t xml:space="preserve">Blocks: 1000, 1003, 1004  </w:t>
      </w:r>
      <w:r w:rsidRPr="007D66EB">
        <w:tab/>
        <w:t>0</w:t>
      </w:r>
    </w:p>
    <w:p w:rsidR="00FF2FAC" w:rsidRPr="007D66EB" w:rsidRDefault="00FF2FAC" w:rsidP="00FF2FAC">
      <w:pPr>
        <w:widowControl w:val="0"/>
        <w:tabs>
          <w:tab w:val="right" w:leader="dot" w:pos="5904"/>
        </w:tabs>
        <w:ind w:left="288"/>
      </w:pPr>
      <w:r w:rsidRPr="007D66EB">
        <w:t>Woodland Heights Recreation Center Subtotal</w:t>
      </w:r>
      <w:r w:rsidRPr="007D66EB">
        <w:tab/>
        <w:t>1,712</w:t>
      </w:r>
    </w:p>
    <w:p w:rsidR="00FF2FAC" w:rsidRPr="007D66EB" w:rsidRDefault="00FF2FAC" w:rsidP="00FF2FAC">
      <w:pPr>
        <w:widowControl w:val="0"/>
        <w:tabs>
          <w:tab w:val="right" w:leader="dot" w:pos="5904"/>
        </w:tabs>
      </w:pPr>
      <w:r w:rsidRPr="007D66EB">
        <w:t>DISTRICT TOTAL</w:t>
      </w:r>
      <w:r w:rsidRPr="007D66EB">
        <w:tab/>
        <w:t>37,661</w:t>
      </w:r>
    </w:p>
    <w:p w:rsidR="00FF2FAC" w:rsidRPr="007D66EB" w:rsidRDefault="00FF2FAC" w:rsidP="00FF2FAC">
      <w:pPr>
        <w:widowControl w:val="0"/>
        <w:tabs>
          <w:tab w:val="right" w:leader="dot" w:pos="5904"/>
        </w:tabs>
      </w:pPr>
      <w:r w:rsidRPr="007D66EB">
        <w:t>PERCENT VARIATION</w:t>
      </w:r>
      <w:r w:rsidRPr="007D66EB">
        <w:tab/>
        <w:t>0.965</w:t>
      </w:r>
    </w:p>
    <w:p w:rsidR="00FF2FAC" w:rsidRPr="007D66EB" w:rsidRDefault="00FF2FAC" w:rsidP="00FF2FAC">
      <w:pPr>
        <w:widowControl w:val="0"/>
        <w:tabs>
          <w:tab w:val="right" w:leader="dot" w:pos="5904"/>
        </w:tabs>
      </w:pPr>
      <w:r w:rsidRPr="007D66EB">
        <w:t>DISTRICT 35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Bells Crossing</w:t>
      </w:r>
    </w:p>
    <w:p w:rsidR="00FF2FAC" w:rsidRPr="007D66EB" w:rsidRDefault="00FF2FAC" w:rsidP="00FF2FAC">
      <w:pPr>
        <w:widowControl w:val="0"/>
        <w:tabs>
          <w:tab w:val="right" w:leader="dot" w:pos="5904"/>
        </w:tabs>
        <w:ind w:left="576"/>
      </w:pPr>
      <w:r w:rsidRPr="007D66EB">
        <w:t>Tract 28.15</w:t>
      </w:r>
    </w:p>
    <w:p w:rsidR="00FF2FAC" w:rsidRPr="007D66EB" w:rsidRDefault="00FF2FAC" w:rsidP="00FF2FAC">
      <w:pPr>
        <w:widowControl w:val="0"/>
        <w:tabs>
          <w:tab w:val="right" w:leader="dot" w:pos="5904"/>
        </w:tabs>
        <w:ind w:left="1152"/>
      </w:pPr>
      <w:r w:rsidRPr="007D66EB">
        <w:t xml:space="preserve">Blocks: 1002, 1004, 1005, 1006, 1007, 1008, 1024  </w:t>
      </w:r>
      <w:r w:rsidRPr="007D66EB">
        <w:tab/>
        <w:t>431</w:t>
      </w:r>
    </w:p>
    <w:p w:rsidR="00FF2FAC" w:rsidRPr="007D66EB" w:rsidRDefault="00FF2FAC" w:rsidP="00FF2FAC">
      <w:pPr>
        <w:widowControl w:val="0"/>
        <w:tabs>
          <w:tab w:val="right" w:leader="dot" w:pos="5904"/>
        </w:tabs>
        <w:ind w:left="576"/>
      </w:pPr>
      <w:r w:rsidRPr="007D66EB">
        <w:t>Tract 30.08</w:t>
      </w:r>
    </w:p>
    <w:p w:rsidR="00FF2FAC" w:rsidRPr="007D66EB" w:rsidRDefault="00FF2FAC" w:rsidP="00FF2FAC">
      <w:pPr>
        <w:widowControl w:val="0"/>
        <w:tabs>
          <w:tab w:val="right" w:leader="dot" w:pos="5904"/>
        </w:tabs>
        <w:ind w:left="1152"/>
      </w:pPr>
      <w:r w:rsidRPr="007D66EB">
        <w:t xml:space="preserve">Blocks: 2000, 2001, 2002, 2003, 2004, 2005, 2006, 2007, 2012, 2013, 2014, 2015, 2016  </w:t>
      </w:r>
      <w:r w:rsidRPr="007D66EB">
        <w:tab/>
        <w:t>1,663</w:t>
      </w:r>
    </w:p>
    <w:p w:rsidR="00FF2FAC" w:rsidRPr="007D66EB" w:rsidRDefault="00FF2FAC" w:rsidP="00FF2FAC">
      <w:pPr>
        <w:widowControl w:val="0"/>
        <w:tabs>
          <w:tab w:val="right" w:leader="dot" w:pos="5904"/>
        </w:tabs>
        <w:ind w:left="288"/>
      </w:pPr>
      <w:r w:rsidRPr="007D66EB">
        <w:t>Bells Crossing Subtotal</w:t>
      </w:r>
      <w:r w:rsidRPr="007D66EB">
        <w:tab/>
        <w:t>2,094</w:t>
      </w:r>
    </w:p>
    <w:p w:rsidR="00FF2FAC" w:rsidRPr="007D66EB" w:rsidRDefault="00FF2FAC" w:rsidP="00FF2FAC">
      <w:pPr>
        <w:widowControl w:val="0"/>
        <w:tabs>
          <w:tab w:val="right" w:leader="dot" w:pos="5904"/>
        </w:tabs>
        <w:ind w:left="288"/>
      </w:pPr>
      <w:r w:rsidRPr="007D66EB">
        <w:t>Circle Creek</w:t>
      </w:r>
    </w:p>
    <w:p w:rsidR="00FF2FAC" w:rsidRPr="007D66EB" w:rsidRDefault="00FF2FAC" w:rsidP="00FF2FAC">
      <w:pPr>
        <w:widowControl w:val="0"/>
        <w:tabs>
          <w:tab w:val="right" w:leader="dot" w:pos="5904"/>
        </w:tabs>
        <w:ind w:left="576"/>
      </w:pPr>
      <w:r w:rsidRPr="007D66EB">
        <w:t>Tract 28.14</w:t>
      </w:r>
    </w:p>
    <w:p w:rsidR="00FF2FAC" w:rsidRPr="007D66EB" w:rsidRDefault="00FF2FAC" w:rsidP="00FF2FAC">
      <w:pPr>
        <w:widowControl w:val="0"/>
        <w:tabs>
          <w:tab w:val="right" w:leader="dot" w:pos="5904"/>
        </w:tabs>
        <w:ind w:left="1152"/>
      </w:pPr>
      <w:r w:rsidRPr="007D66EB">
        <w:t xml:space="preserve">Blocks: 2007  </w:t>
      </w:r>
      <w:r w:rsidRPr="007D66EB">
        <w:tab/>
        <w:t>0</w:t>
      </w:r>
    </w:p>
    <w:p w:rsidR="00FF2FAC" w:rsidRPr="007D66EB" w:rsidRDefault="00FF2FAC" w:rsidP="00FF2FAC">
      <w:pPr>
        <w:widowControl w:val="0"/>
        <w:tabs>
          <w:tab w:val="right" w:leader="dot" w:pos="5904"/>
        </w:tabs>
        <w:ind w:left="576"/>
      </w:pPr>
      <w:r w:rsidRPr="007D66EB">
        <w:t>Tract 28.16</w:t>
      </w:r>
    </w:p>
    <w:p w:rsidR="00FF2FAC" w:rsidRPr="007D66EB" w:rsidRDefault="00FF2FAC" w:rsidP="00FF2FAC">
      <w:pPr>
        <w:widowControl w:val="0"/>
        <w:tabs>
          <w:tab w:val="right" w:leader="dot" w:pos="5904"/>
        </w:tabs>
        <w:ind w:left="1152"/>
      </w:pPr>
      <w:r w:rsidRPr="007D66EB">
        <w:t xml:space="preserve">Blocks: 2000, 2001, 2002, 2003, 2004, 2005, 2006, 2007, 2008, 2009, 2025, 2026, 2027, 2028, 2029  </w:t>
      </w:r>
      <w:r w:rsidRPr="007D66EB">
        <w:tab/>
        <w:t>1,080</w:t>
      </w:r>
    </w:p>
    <w:p w:rsidR="00FF2FAC" w:rsidRPr="007D66EB" w:rsidRDefault="00FF2FAC" w:rsidP="00FF2FAC">
      <w:pPr>
        <w:widowControl w:val="0"/>
        <w:tabs>
          <w:tab w:val="right" w:leader="dot" w:pos="5904"/>
        </w:tabs>
        <w:ind w:left="288"/>
      </w:pPr>
      <w:r w:rsidRPr="007D66EB">
        <w:t>Circle Creek Subtotal</w:t>
      </w:r>
      <w:r w:rsidRPr="007D66EB">
        <w:tab/>
        <w:t>1,080</w:t>
      </w:r>
    </w:p>
    <w:p w:rsidR="00FF2FAC" w:rsidRPr="007D66EB" w:rsidRDefault="00FF2FAC" w:rsidP="00FF2FAC">
      <w:pPr>
        <w:widowControl w:val="0"/>
        <w:tabs>
          <w:tab w:val="right" w:leader="dot" w:pos="5904"/>
        </w:tabs>
        <w:ind w:left="288"/>
      </w:pPr>
      <w:r w:rsidRPr="007D66EB">
        <w:t xml:space="preserve">Highland Creek 2 </w:t>
      </w:r>
      <w:r w:rsidRPr="007D66EB">
        <w:tab/>
        <w:t>2,977</w:t>
      </w:r>
    </w:p>
    <w:p w:rsidR="00FF2FAC" w:rsidRPr="007D66EB" w:rsidRDefault="00FF2FAC" w:rsidP="00FF2FAC">
      <w:pPr>
        <w:widowControl w:val="0"/>
        <w:tabs>
          <w:tab w:val="right" w:leader="dot" w:pos="5904"/>
        </w:tabs>
        <w:ind w:left="288"/>
      </w:pPr>
      <w:r w:rsidRPr="007D66EB">
        <w:t>Hillcrest 2</w:t>
      </w:r>
    </w:p>
    <w:p w:rsidR="00FF2FAC" w:rsidRPr="007D66EB" w:rsidRDefault="00FF2FAC" w:rsidP="00FF2FAC">
      <w:pPr>
        <w:widowControl w:val="0"/>
        <w:tabs>
          <w:tab w:val="right" w:leader="dot" w:pos="5904"/>
        </w:tabs>
        <w:ind w:left="576"/>
      </w:pPr>
      <w:r w:rsidRPr="007D66EB">
        <w:t>Tract 30.08</w:t>
      </w:r>
    </w:p>
    <w:p w:rsidR="00FF2FAC" w:rsidRPr="007D66EB" w:rsidRDefault="00FF2FAC" w:rsidP="00FF2FAC">
      <w:pPr>
        <w:widowControl w:val="0"/>
        <w:tabs>
          <w:tab w:val="right" w:leader="dot" w:pos="5904"/>
        </w:tabs>
        <w:ind w:left="1152"/>
      </w:pPr>
      <w:r w:rsidRPr="007D66EB">
        <w:t xml:space="preserve">Blocks: 2008, 2009, 2010, 2011, 2018, 2019, 2022, 2023, 2024, 2025, 2026  </w:t>
      </w:r>
      <w:r w:rsidRPr="007D66EB">
        <w:tab/>
        <w:t>987</w:t>
      </w:r>
    </w:p>
    <w:p w:rsidR="00FF2FAC" w:rsidRPr="007D66EB" w:rsidRDefault="00FF2FAC" w:rsidP="00FF2FAC">
      <w:pPr>
        <w:widowControl w:val="0"/>
        <w:tabs>
          <w:tab w:val="right" w:leader="dot" w:pos="5904"/>
        </w:tabs>
        <w:ind w:left="288"/>
      </w:pPr>
      <w:r w:rsidRPr="007D66EB">
        <w:t>Hillcrest 2 Subtotal</w:t>
      </w:r>
      <w:r w:rsidRPr="007D66EB">
        <w:tab/>
        <w:t>987</w:t>
      </w:r>
    </w:p>
    <w:p w:rsidR="00FF2FAC" w:rsidRPr="007D66EB" w:rsidRDefault="00FF2FAC" w:rsidP="00FF2FAC">
      <w:pPr>
        <w:widowControl w:val="0"/>
        <w:tabs>
          <w:tab w:val="right" w:leader="dot" w:pos="5904"/>
        </w:tabs>
        <w:ind w:left="288"/>
      </w:pPr>
      <w:r w:rsidRPr="007D66EB">
        <w:t>Riverwalk</w:t>
      </w:r>
    </w:p>
    <w:p w:rsidR="00FF2FAC" w:rsidRPr="007D66EB" w:rsidRDefault="00FF2FAC" w:rsidP="00FF2FAC">
      <w:pPr>
        <w:widowControl w:val="0"/>
        <w:tabs>
          <w:tab w:val="right" w:leader="dot" w:pos="5904"/>
        </w:tabs>
        <w:ind w:left="576"/>
      </w:pPr>
      <w:r w:rsidRPr="007D66EB">
        <w:t>Tract 28.15</w:t>
      </w:r>
    </w:p>
    <w:p w:rsidR="00FF2FAC" w:rsidRPr="007D66EB" w:rsidRDefault="00FF2FAC" w:rsidP="00FF2FAC">
      <w:pPr>
        <w:widowControl w:val="0"/>
        <w:tabs>
          <w:tab w:val="right" w:leader="dot" w:pos="5904"/>
        </w:tabs>
        <w:ind w:left="1152"/>
      </w:pPr>
      <w:r w:rsidRPr="007D66EB">
        <w:t xml:space="preserve">Blocks: 1000, 1001, 1003, 1009, 1010, 1011, 1012, 1013, 1014, 1015, 1016, 1017, 1018, 1021, 1022, 1023  </w:t>
      </w:r>
      <w:r w:rsidRPr="007D66EB">
        <w:tab/>
        <w:t>2,083</w:t>
      </w:r>
    </w:p>
    <w:p w:rsidR="00FF2FAC" w:rsidRPr="007D66EB" w:rsidRDefault="00FF2FAC" w:rsidP="00FF2FAC">
      <w:pPr>
        <w:widowControl w:val="0"/>
        <w:tabs>
          <w:tab w:val="right" w:leader="dot" w:pos="5904"/>
        </w:tabs>
        <w:ind w:left="576"/>
      </w:pPr>
      <w:r w:rsidRPr="007D66EB">
        <w:t>Tract 30.08</w:t>
      </w:r>
    </w:p>
    <w:p w:rsidR="00FF2FAC" w:rsidRPr="007D66EB" w:rsidRDefault="00FF2FAC" w:rsidP="00FF2FAC">
      <w:pPr>
        <w:widowControl w:val="0"/>
        <w:tabs>
          <w:tab w:val="right" w:leader="dot" w:pos="5904"/>
        </w:tabs>
        <w:ind w:left="1152"/>
      </w:pPr>
      <w:r w:rsidRPr="007D66EB">
        <w:t xml:space="preserve">Blocks: 1000, 1001, 1002, 1003, 1004  </w:t>
      </w:r>
      <w:r w:rsidRPr="007D66EB">
        <w:tab/>
        <w:t>615</w:t>
      </w:r>
    </w:p>
    <w:p w:rsidR="00FF2FAC" w:rsidRPr="007D66EB" w:rsidRDefault="00FF2FAC" w:rsidP="00FF2FAC">
      <w:pPr>
        <w:widowControl w:val="0"/>
        <w:tabs>
          <w:tab w:val="right" w:leader="dot" w:pos="5904"/>
        </w:tabs>
        <w:ind w:left="288"/>
      </w:pPr>
      <w:r w:rsidRPr="007D66EB">
        <w:t>Riverwalk Subtotal</w:t>
      </w:r>
      <w:r w:rsidRPr="007D66EB">
        <w:tab/>
        <w:t>2,698</w:t>
      </w:r>
    </w:p>
    <w:p w:rsidR="00FF2FAC" w:rsidRPr="007D66EB" w:rsidRDefault="00FF2FAC" w:rsidP="00FF2FAC">
      <w:pPr>
        <w:widowControl w:val="0"/>
        <w:tabs>
          <w:tab w:val="right" w:leader="dot" w:pos="5904"/>
        </w:tabs>
        <w:ind w:left="288"/>
      </w:pPr>
      <w:r w:rsidRPr="007D66EB">
        <w:t>Walnut Springs</w:t>
      </w:r>
    </w:p>
    <w:p w:rsidR="00FF2FAC" w:rsidRPr="007D66EB" w:rsidRDefault="00FF2FAC" w:rsidP="00FF2FAC">
      <w:pPr>
        <w:widowControl w:val="0"/>
        <w:tabs>
          <w:tab w:val="right" w:leader="dot" w:pos="5904"/>
        </w:tabs>
        <w:ind w:left="576"/>
      </w:pPr>
      <w:r w:rsidRPr="007D66EB">
        <w:t>Tract 28.16</w:t>
      </w:r>
    </w:p>
    <w:p w:rsidR="00FF2FAC" w:rsidRPr="007D66EB" w:rsidRDefault="00FF2FAC" w:rsidP="00FF2FAC">
      <w:pPr>
        <w:widowControl w:val="0"/>
        <w:tabs>
          <w:tab w:val="right" w:leader="dot" w:pos="5904"/>
        </w:tabs>
        <w:ind w:left="1152"/>
      </w:pPr>
      <w:r w:rsidRPr="007D66EB">
        <w:t xml:space="preserve">Blocks: 1000, 1001, 1002, 1003, 1004, 1005, 1006, 2023, 2024, 2031, 2032  </w:t>
      </w:r>
      <w:r w:rsidRPr="007D66EB">
        <w:tab/>
        <w:t>1,674</w:t>
      </w:r>
    </w:p>
    <w:p w:rsidR="00FF2FAC" w:rsidRPr="007D66EB" w:rsidRDefault="00FF2FAC" w:rsidP="00FF2FAC">
      <w:pPr>
        <w:widowControl w:val="0"/>
        <w:tabs>
          <w:tab w:val="right" w:leader="dot" w:pos="5904"/>
        </w:tabs>
        <w:ind w:left="576"/>
      </w:pPr>
      <w:r w:rsidRPr="007D66EB">
        <w:t>Tract 30.09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1018, 1019, 1020, 1021, 1029, 1030, 1032, 1048  </w:t>
      </w:r>
      <w:r w:rsidRPr="007D66EB">
        <w:tab/>
        <w:t>1,248</w:t>
      </w:r>
    </w:p>
    <w:p w:rsidR="00FF2FAC" w:rsidRPr="007D66EB" w:rsidRDefault="00FF2FAC" w:rsidP="00FF2FAC">
      <w:pPr>
        <w:widowControl w:val="0"/>
        <w:tabs>
          <w:tab w:val="right" w:leader="dot" w:pos="5904"/>
        </w:tabs>
        <w:ind w:left="288"/>
      </w:pPr>
      <w:r w:rsidRPr="007D66EB">
        <w:t>Walnut Springs Subtotal</w:t>
      </w:r>
      <w:r w:rsidRPr="007D66EB">
        <w:tab/>
        <w:t>2,922</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Abner Creek Baptist </w:t>
      </w:r>
      <w:r w:rsidRPr="007D66EB">
        <w:tab/>
        <w:t>1,526</w:t>
      </w:r>
    </w:p>
    <w:p w:rsidR="00FF2FAC" w:rsidRPr="007D66EB" w:rsidRDefault="00FF2FAC" w:rsidP="00FF2FAC">
      <w:pPr>
        <w:widowControl w:val="0"/>
        <w:tabs>
          <w:tab w:val="right" w:leader="dot" w:pos="5904"/>
        </w:tabs>
        <w:ind w:left="288"/>
      </w:pPr>
      <w:r w:rsidRPr="007D66EB">
        <w:t xml:space="preserve">Bethany Wesleyan </w:t>
      </w:r>
      <w:r w:rsidRPr="007D66EB">
        <w:tab/>
        <w:t>3,238</w:t>
      </w:r>
    </w:p>
    <w:p w:rsidR="00FF2FAC" w:rsidRPr="007D66EB" w:rsidRDefault="00FF2FAC" w:rsidP="00FF2FAC">
      <w:pPr>
        <w:widowControl w:val="0"/>
        <w:tabs>
          <w:tab w:val="right" w:leader="dot" w:pos="5904"/>
        </w:tabs>
        <w:ind w:left="288"/>
      </w:pPr>
      <w:r w:rsidRPr="007D66EB">
        <w:t xml:space="preserve">Pelham Fire Station </w:t>
      </w:r>
      <w:r w:rsidRPr="007D66EB">
        <w:tab/>
        <w:t>1,773</w:t>
      </w:r>
    </w:p>
    <w:p w:rsidR="00FF2FAC" w:rsidRPr="007D66EB" w:rsidRDefault="00FF2FAC" w:rsidP="00FF2FAC">
      <w:pPr>
        <w:widowControl w:val="0"/>
        <w:tabs>
          <w:tab w:val="right" w:leader="dot" w:pos="5904"/>
        </w:tabs>
        <w:ind w:left="288"/>
      </w:pPr>
      <w:r w:rsidRPr="007D66EB">
        <w:t>R.D. Anderson Vocational</w:t>
      </w:r>
    </w:p>
    <w:p w:rsidR="00FF2FAC" w:rsidRPr="007D66EB" w:rsidRDefault="00FF2FAC" w:rsidP="00FF2FAC">
      <w:pPr>
        <w:widowControl w:val="0"/>
        <w:tabs>
          <w:tab w:val="right" w:leader="dot" w:pos="5904"/>
        </w:tabs>
        <w:ind w:left="576"/>
      </w:pPr>
      <w:r w:rsidRPr="007D66EB">
        <w:t>Tract 235</w:t>
      </w:r>
    </w:p>
    <w:p w:rsidR="00FF2FAC" w:rsidRPr="007D66EB" w:rsidRDefault="00FF2FAC" w:rsidP="00FF2FAC">
      <w:pPr>
        <w:widowControl w:val="0"/>
        <w:tabs>
          <w:tab w:val="right" w:leader="dot" w:pos="5904"/>
        </w:tabs>
        <w:ind w:left="1152"/>
      </w:pPr>
      <w:r w:rsidRPr="007D66EB">
        <w:t xml:space="preserve">Blocks: 1009, 1010, 1034, 1035, 1039, 1040, 1041, 1042, 2006, 2007, 2009, 2010, 2011, 2019, 2020, 2021, 2022  </w:t>
      </w:r>
      <w:r w:rsidRPr="007D66EB">
        <w:tab/>
        <w:t>415</w:t>
      </w:r>
    </w:p>
    <w:p w:rsidR="00FF2FAC" w:rsidRPr="007D66EB" w:rsidRDefault="00FF2FAC" w:rsidP="00FF2FAC">
      <w:pPr>
        <w:widowControl w:val="0"/>
        <w:tabs>
          <w:tab w:val="right" w:leader="dot" w:pos="5904"/>
        </w:tabs>
        <w:ind w:left="288"/>
      </w:pPr>
      <w:r w:rsidRPr="007D66EB">
        <w:t>R.D. Anderson Vocational Subtotal</w:t>
      </w:r>
      <w:r w:rsidRPr="007D66EB">
        <w:tab/>
        <w:t>415</w:t>
      </w:r>
    </w:p>
    <w:p w:rsidR="00FF2FAC" w:rsidRPr="007D66EB" w:rsidRDefault="00FF2FAC" w:rsidP="00FF2FAC">
      <w:pPr>
        <w:widowControl w:val="0"/>
        <w:tabs>
          <w:tab w:val="right" w:leader="dot" w:pos="5904"/>
        </w:tabs>
        <w:ind w:left="288"/>
      </w:pPr>
      <w:r w:rsidRPr="007D66EB">
        <w:t xml:space="preserve">Reidville Elementary </w:t>
      </w:r>
      <w:r w:rsidRPr="007D66EB">
        <w:tab/>
        <w:t>4,231</w:t>
      </w:r>
    </w:p>
    <w:p w:rsidR="00FF2FAC" w:rsidRPr="007D66EB" w:rsidRDefault="00FF2FAC" w:rsidP="00FF2FAC">
      <w:pPr>
        <w:widowControl w:val="0"/>
        <w:tabs>
          <w:tab w:val="right" w:leader="dot" w:pos="5904"/>
        </w:tabs>
        <w:ind w:left="288"/>
      </w:pPr>
      <w:r w:rsidRPr="007D66EB">
        <w:t xml:space="preserve">Reidville Fire Station </w:t>
      </w:r>
      <w:r w:rsidRPr="007D66EB">
        <w:tab/>
        <w:t>5,480</w:t>
      </w:r>
    </w:p>
    <w:p w:rsidR="00FF2FAC" w:rsidRPr="007D66EB" w:rsidRDefault="00FF2FAC" w:rsidP="00FF2FAC">
      <w:pPr>
        <w:widowControl w:val="0"/>
        <w:tabs>
          <w:tab w:val="right" w:leader="dot" w:pos="5904"/>
        </w:tabs>
        <w:ind w:left="288"/>
      </w:pPr>
      <w:r w:rsidRPr="007D66EB">
        <w:t xml:space="preserve">Woodruff American Legion </w:t>
      </w:r>
      <w:r w:rsidRPr="007D66EB">
        <w:tab/>
        <w:t>1,133</w:t>
      </w:r>
    </w:p>
    <w:p w:rsidR="00FF2FAC" w:rsidRPr="007D66EB" w:rsidRDefault="00FF2FAC" w:rsidP="00FF2FAC">
      <w:pPr>
        <w:widowControl w:val="0"/>
        <w:tabs>
          <w:tab w:val="right" w:leader="dot" w:pos="5904"/>
        </w:tabs>
        <w:ind w:left="288"/>
      </w:pPr>
      <w:r w:rsidRPr="007D66EB">
        <w:t xml:space="preserve">Woodruff Armory Drive Fire Stations </w:t>
      </w:r>
      <w:r w:rsidRPr="007D66EB">
        <w:tab/>
        <w:t>2,282</w:t>
      </w:r>
    </w:p>
    <w:p w:rsidR="00FF2FAC" w:rsidRPr="007D66EB" w:rsidRDefault="00FF2FAC" w:rsidP="00FF2FAC">
      <w:pPr>
        <w:widowControl w:val="0"/>
        <w:tabs>
          <w:tab w:val="right" w:leader="dot" w:pos="5904"/>
        </w:tabs>
        <w:ind w:left="288"/>
      </w:pPr>
      <w:r w:rsidRPr="007D66EB">
        <w:t xml:space="preserve">Woodruff Fire Station </w:t>
      </w:r>
      <w:r w:rsidRPr="007D66EB">
        <w:tab/>
        <w:t>1,816</w:t>
      </w:r>
    </w:p>
    <w:p w:rsidR="00FF2FAC" w:rsidRPr="007D66EB" w:rsidRDefault="00FF2FAC" w:rsidP="00FF2FAC">
      <w:pPr>
        <w:widowControl w:val="0"/>
        <w:tabs>
          <w:tab w:val="right" w:leader="dot" w:pos="5904"/>
        </w:tabs>
        <w:ind w:left="288"/>
      </w:pPr>
      <w:r w:rsidRPr="007D66EB">
        <w:t xml:space="preserve">Woodruff Town Hall </w:t>
      </w:r>
      <w:r w:rsidRPr="007D66EB">
        <w:tab/>
        <w:t>3,541</w:t>
      </w:r>
    </w:p>
    <w:p w:rsidR="00FF2FAC" w:rsidRPr="007D66EB" w:rsidRDefault="00FF2FAC" w:rsidP="00FF2FAC">
      <w:pPr>
        <w:widowControl w:val="0"/>
        <w:tabs>
          <w:tab w:val="right" w:leader="dot" w:pos="5904"/>
        </w:tabs>
      </w:pPr>
      <w:r w:rsidRPr="007D66EB">
        <w:t>DISTRICT TOTAL</w:t>
      </w:r>
      <w:r w:rsidRPr="007D66EB">
        <w:tab/>
        <w:t>38,193</w:t>
      </w:r>
    </w:p>
    <w:p w:rsidR="00FF2FAC" w:rsidRPr="007D66EB" w:rsidRDefault="00FF2FAC" w:rsidP="00FF2FAC">
      <w:pPr>
        <w:widowControl w:val="0"/>
        <w:tabs>
          <w:tab w:val="right" w:leader="dot" w:pos="5904"/>
        </w:tabs>
      </w:pPr>
      <w:r w:rsidRPr="007D66EB">
        <w:t>PERCENT VARIATION</w:t>
      </w:r>
      <w:r w:rsidRPr="007D66EB">
        <w:tab/>
        <w:t>2.391</w:t>
      </w:r>
    </w:p>
    <w:p w:rsidR="00FF2FAC" w:rsidRPr="007D66EB" w:rsidRDefault="00FF2FAC" w:rsidP="00FF2FAC">
      <w:pPr>
        <w:widowControl w:val="0"/>
        <w:tabs>
          <w:tab w:val="right" w:leader="dot" w:pos="5904"/>
        </w:tabs>
      </w:pPr>
      <w:r w:rsidRPr="007D66EB">
        <w:t>DISTRICT 36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Greenville County</w:t>
      </w:r>
    </w:p>
    <w:p w:rsidR="00FF2FAC" w:rsidRPr="007D66EB" w:rsidRDefault="00FF2FAC" w:rsidP="00FF2FAC">
      <w:pPr>
        <w:widowControl w:val="0"/>
        <w:tabs>
          <w:tab w:val="right" w:leader="dot" w:pos="5904"/>
        </w:tabs>
        <w:ind w:left="288"/>
      </w:pPr>
      <w:r w:rsidRPr="007D66EB">
        <w:t>Maple Creek</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1011, 1012, 1014, 1015, 1016, 1017, 1018, 1019, 1020, 1021, 1022, 1023, 1024, 1025, 1026, 1027, 1028, 1029, 1030, 1031, 1032, 1033, 1034, 1035, 1036, 1038, 1039, 1040, 1041, 1042, 1043, 1044, 1045, 1046, 1047, 1048, 1049, 1050, 1051, 1052, 1053, 1054, 1055, 1057  </w:t>
      </w:r>
      <w:r w:rsidRPr="007D66EB">
        <w:tab/>
        <w:t>1,127</w:t>
      </w:r>
    </w:p>
    <w:p w:rsidR="00FF2FAC" w:rsidRPr="007D66EB" w:rsidRDefault="00FF2FAC" w:rsidP="00FF2FAC">
      <w:pPr>
        <w:widowControl w:val="0"/>
        <w:tabs>
          <w:tab w:val="right" w:leader="dot" w:pos="5904"/>
        </w:tabs>
        <w:ind w:left="576"/>
      </w:pPr>
      <w:r w:rsidRPr="007D66EB">
        <w:t>Tract 25.05</w:t>
      </w:r>
    </w:p>
    <w:p w:rsidR="00FF2FAC" w:rsidRPr="007D66EB" w:rsidRDefault="00FF2FAC" w:rsidP="00FF2FAC">
      <w:pPr>
        <w:widowControl w:val="0"/>
        <w:tabs>
          <w:tab w:val="right" w:leader="dot" w:pos="5904"/>
        </w:tabs>
        <w:ind w:left="1152"/>
      </w:pPr>
      <w:r w:rsidRPr="007D66EB">
        <w:t xml:space="preserve">Blocks: 1021, 1022, 1023, 1024, 1025, 1026, 1027, 1028, 1029, 1030, 1031, 1032, 1033, 1034, 1035, 1036, 1037, 1038, 1039, 1040, 1041, 2030, 2031, 2033, 2034, 2035, 2036, 2037, 2038, 2039, 2040, 2041, 2042, 2043, 2044, 2046  </w:t>
      </w:r>
      <w:r w:rsidRPr="007D66EB">
        <w:tab/>
        <w:t>1,671</w:t>
      </w:r>
    </w:p>
    <w:p w:rsidR="00FF2FAC" w:rsidRPr="007D66EB" w:rsidRDefault="00FF2FAC" w:rsidP="00FF2FAC">
      <w:pPr>
        <w:widowControl w:val="0"/>
        <w:tabs>
          <w:tab w:val="right" w:leader="dot" w:pos="5904"/>
        </w:tabs>
        <w:ind w:left="288"/>
      </w:pPr>
      <w:r w:rsidRPr="007D66EB">
        <w:t>Maple Creek Subtotal</w:t>
      </w:r>
      <w:r w:rsidRPr="007D66EB">
        <w:tab/>
        <w:t>2,798</w:t>
      </w:r>
    </w:p>
    <w:p w:rsidR="00FF2FAC" w:rsidRPr="007D66EB" w:rsidRDefault="00FF2FAC" w:rsidP="00FF2FAC">
      <w:pPr>
        <w:widowControl w:val="0"/>
        <w:tabs>
          <w:tab w:val="right" w:leader="dot" w:pos="5904"/>
        </w:tabs>
        <w:ind w:left="288"/>
      </w:pPr>
      <w:r w:rsidRPr="007D66EB">
        <w:t>Riverside 2</w:t>
      </w:r>
    </w:p>
    <w:p w:rsidR="00FF2FAC" w:rsidRPr="007D66EB" w:rsidRDefault="00FF2FAC" w:rsidP="00FF2FAC">
      <w:pPr>
        <w:widowControl w:val="0"/>
        <w:tabs>
          <w:tab w:val="right" w:leader="dot" w:pos="5904"/>
        </w:tabs>
        <w:ind w:left="576"/>
      </w:pPr>
      <w:r w:rsidRPr="007D66EB">
        <w:t>Tract 25.03</w:t>
      </w:r>
    </w:p>
    <w:p w:rsidR="00FF2FAC" w:rsidRPr="007D66EB" w:rsidRDefault="00FF2FAC" w:rsidP="00FF2FAC">
      <w:pPr>
        <w:widowControl w:val="0"/>
        <w:tabs>
          <w:tab w:val="right" w:leader="dot" w:pos="5904"/>
        </w:tabs>
        <w:ind w:left="1152"/>
      </w:pPr>
      <w:r w:rsidRPr="007D66EB">
        <w:t xml:space="preserve">Blocks: 2000, 2001, 2002, 2003, 2004, 2005, 2006, 2007, 2014, 2015  </w:t>
      </w:r>
      <w:r w:rsidRPr="007D66EB">
        <w:tab/>
        <w:t>127</w:t>
      </w:r>
    </w:p>
    <w:p w:rsidR="00FF2FAC" w:rsidRPr="007D66EB" w:rsidRDefault="00FF2FAC" w:rsidP="00FF2FAC">
      <w:pPr>
        <w:widowControl w:val="0"/>
        <w:tabs>
          <w:tab w:val="right" w:leader="dot" w:pos="5904"/>
        </w:tabs>
        <w:ind w:left="288"/>
      </w:pPr>
      <w:r w:rsidRPr="007D66EB">
        <w:t>Riverside 2 Subtotal</w:t>
      </w:r>
      <w:r w:rsidRPr="007D66EB">
        <w:tab/>
        <w:t>127</w:t>
      </w:r>
    </w:p>
    <w:p w:rsidR="00FF2FAC" w:rsidRPr="007D66EB" w:rsidRDefault="00FF2FAC" w:rsidP="00FF2FAC">
      <w:pPr>
        <w:widowControl w:val="0"/>
        <w:tabs>
          <w:tab w:val="right" w:leader="dot" w:pos="5904"/>
        </w:tabs>
        <w:ind w:left="288"/>
      </w:pPr>
      <w:r w:rsidRPr="007D66EB">
        <w:t>Trade</w:t>
      </w:r>
    </w:p>
    <w:p w:rsidR="00FF2FAC" w:rsidRPr="007D66EB" w:rsidRDefault="00FF2FAC" w:rsidP="00FF2FAC">
      <w:pPr>
        <w:widowControl w:val="0"/>
        <w:tabs>
          <w:tab w:val="right" w:leader="dot" w:pos="5904"/>
        </w:tabs>
        <w:ind w:left="576"/>
      </w:pPr>
      <w:r w:rsidRPr="007D66EB">
        <w:t>Tract 25.04</w:t>
      </w:r>
    </w:p>
    <w:p w:rsidR="00FF2FAC" w:rsidRPr="007D66EB" w:rsidRDefault="00FF2FAC" w:rsidP="00FF2FAC">
      <w:pPr>
        <w:widowControl w:val="0"/>
        <w:tabs>
          <w:tab w:val="right" w:leader="dot" w:pos="5904"/>
        </w:tabs>
        <w:ind w:left="1152"/>
      </w:pPr>
      <w:r w:rsidRPr="007D66EB">
        <w:t xml:space="preserve">Blocks: 1000, 1001, 1002, 1015, 1016, 1020, 1021, 1022, 1023, 1047, 1048, 1049  </w:t>
      </w:r>
      <w:r w:rsidRPr="007D66EB">
        <w:tab/>
        <w:t>140</w:t>
      </w:r>
    </w:p>
    <w:p w:rsidR="00FF2FAC" w:rsidRPr="007D66EB" w:rsidRDefault="00FF2FAC" w:rsidP="00FF2FAC">
      <w:pPr>
        <w:widowControl w:val="0"/>
        <w:tabs>
          <w:tab w:val="right" w:leader="dot" w:pos="5904"/>
        </w:tabs>
        <w:ind w:left="576"/>
      </w:pPr>
      <w:r w:rsidRPr="007D66EB">
        <w:t>Tract 25.05</w:t>
      </w:r>
    </w:p>
    <w:p w:rsidR="00FF2FAC" w:rsidRPr="007D66EB" w:rsidRDefault="00FF2FAC" w:rsidP="00FF2FAC">
      <w:pPr>
        <w:widowControl w:val="0"/>
        <w:tabs>
          <w:tab w:val="right" w:leader="dot" w:pos="5904"/>
        </w:tabs>
        <w:ind w:left="1152"/>
      </w:pPr>
      <w:r w:rsidRPr="007D66EB">
        <w:t xml:space="preserve">Blocks: 1001, 1008, 1009, 1010, 1011, 1012, 1013, 1014, 1015, 1016, 1017, 1018, 1019, 1020  </w:t>
      </w:r>
      <w:r w:rsidRPr="007D66EB">
        <w:tab/>
        <w:t>77</w:t>
      </w:r>
    </w:p>
    <w:p w:rsidR="00FF2FAC" w:rsidRPr="007D66EB" w:rsidRDefault="00FF2FAC" w:rsidP="00FF2FAC">
      <w:pPr>
        <w:widowControl w:val="0"/>
        <w:tabs>
          <w:tab w:val="right" w:leader="dot" w:pos="5904"/>
        </w:tabs>
        <w:ind w:left="288"/>
      </w:pPr>
      <w:r w:rsidRPr="007D66EB">
        <w:t>Trade Subtotal</w:t>
      </w:r>
      <w:r w:rsidRPr="007D66EB">
        <w:tab/>
        <w:t>217</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Beech Springs Intermediate </w:t>
      </w:r>
      <w:r w:rsidRPr="007D66EB">
        <w:tab/>
        <w:t>3,058</w:t>
      </w:r>
    </w:p>
    <w:p w:rsidR="00FF2FAC" w:rsidRPr="007D66EB" w:rsidRDefault="00FF2FAC" w:rsidP="00FF2FAC">
      <w:pPr>
        <w:widowControl w:val="0"/>
        <w:tabs>
          <w:tab w:val="right" w:leader="dot" w:pos="5904"/>
        </w:tabs>
        <w:ind w:left="288"/>
      </w:pPr>
      <w:r w:rsidRPr="007D66EB">
        <w:t xml:space="preserve">Cedar Grove Baptist </w:t>
      </w:r>
      <w:r w:rsidRPr="007D66EB">
        <w:tab/>
        <w:t>2,215</w:t>
      </w:r>
    </w:p>
    <w:p w:rsidR="00FF2FAC" w:rsidRPr="007D66EB" w:rsidRDefault="00FF2FAC" w:rsidP="00FF2FAC">
      <w:pPr>
        <w:widowControl w:val="0"/>
        <w:tabs>
          <w:tab w:val="right" w:leader="dot" w:pos="5904"/>
        </w:tabs>
        <w:ind w:left="288"/>
      </w:pPr>
      <w:r w:rsidRPr="007D66EB">
        <w:t xml:space="preserve">Friendship Baptist </w:t>
      </w:r>
      <w:r w:rsidRPr="007D66EB">
        <w:tab/>
        <w:t>6,039</w:t>
      </w:r>
    </w:p>
    <w:p w:rsidR="00FF2FAC" w:rsidRPr="007D66EB" w:rsidRDefault="00FF2FAC" w:rsidP="00FF2FAC">
      <w:pPr>
        <w:widowControl w:val="0"/>
        <w:tabs>
          <w:tab w:val="right" w:leader="dot" w:pos="5904"/>
        </w:tabs>
        <w:ind w:left="288"/>
      </w:pPr>
      <w:r w:rsidRPr="007D66EB">
        <w:t xml:space="preserve">Grace Baptist </w:t>
      </w:r>
      <w:r w:rsidRPr="007D66EB">
        <w:tab/>
        <w:t>2,572</w:t>
      </w:r>
    </w:p>
    <w:p w:rsidR="00FF2FAC" w:rsidRPr="007D66EB" w:rsidRDefault="00FF2FAC" w:rsidP="00FF2FAC">
      <w:pPr>
        <w:widowControl w:val="0"/>
        <w:tabs>
          <w:tab w:val="right" w:leader="dot" w:pos="5904"/>
        </w:tabs>
        <w:ind w:left="288"/>
      </w:pPr>
      <w:r w:rsidRPr="007D66EB">
        <w:t xml:space="preserve">Lyman Town Hall </w:t>
      </w:r>
      <w:r w:rsidRPr="007D66EB">
        <w:tab/>
        <w:t>4,365</w:t>
      </w:r>
    </w:p>
    <w:p w:rsidR="00FF2FAC" w:rsidRPr="007D66EB" w:rsidRDefault="00FF2FAC" w:rsidP="00FF2FAC">
      <w:pPr>
        <w:widowControl w:val="0"/>
        <w:tabs>
          <w:tab w:val="right" w:leader="dot" w:pos="5904"/>
        </w:tabs>
        <w:ind w:left="288"/>
      </w:pPr>
      <w:r w:rsidRPr="007D66EB">
        <w:t>North Spartanburg Fire Station</w:t>
      </w:r>
    </w:p>
    <w:p w:rsidR="00FF2FAC" w:rsidRPr="007D66EB" w:rsidRDefault="00FF2FAC" w:rsidP="00FF2FAC">
      <w:pPr>
        <w:widowControl w:val="0"/>
        <w:tabs>
          <w:tab w:val="right" w:leader="dot" w:pos="5904"/>
        </w:tabs>
        <w:ind w:left="576"/>
      </w:pPr>
      <w:r w:rsidRPr="007D66EB">
        <w:t>Tract 228.02</w:t>
      </w:r>
    </w:p>
    <w:p w:rsidR="00FF2FAC" w:rsidRPr="007D66EB" w:rsidRDefault="00FF2FAC" w:rsidP="00FF2FAC">
      <w:pPr>
        <w:widowControl w:val="0"/>
        <w:tabs>
          <w:tab w:val="right" w:leader="dot" w:pos="5904"/>
        </w:tabs>
        <w:ind w:left="1152"/>
      </w:pPr>
      <w:r w:rsidRPr="007D66EB">
        <w:t xml:space="preserve">Blocks: 1015, 1016, 1019, 1020, 1021, 1022, 1023, 1031, 1034, 1035, 1036, 1048, 2011, 2012, 2013, 2014, 2015, 2018, 2019, 2020, 2021, 2023, 2024, 2026, 2027, 2036, 2059, 2060, 2062, 2063, 2064, 2065, 2066, 2067, 2068, 2069, 2070, 2071, 2073  </w:t>
      </w:r>
      <w:r w:rsidRPr="007D66EB">
        <w:tab/>
        <w:t>2,039</w:t>
      </w:r>
    </w:p>
    <w:p w:rsidR="00FF2FAC" w:rsidRPr="007D66EB" w:rsidRDefault="00FF2FAC" w:rsidP="00FF2FAC">
      <w:pPr>
        <w:widowControl w:val="0"/>
        <w:tabs>
          <w:tab w:val="right" w:leader="dot" w:pos="5904"/>
        </w:tabs>
        <w:ind w:left="576"/>
      </w:pPr>
      <w:r w:rsidRPr="007D66EB">
        <w:t>Tract 230.02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1028, 1029, 1030, 1032, 1038  </w:t>
      </w:r>
      <w:r w:rsidRPr="007D66EB">
        <w:tab/>
        <w:t>1,098</w:t>
      </w:r>
    </w:p>
    <w:p w:rsidR="00FF2FAC" w:rsidRPr="007D66EB" w:rsidRDefault="00FF2FAC" w:rsidP="00FF2FAC">
      <w:pPr>
        <w:widowControl w:val="0"/>
        <w:tabs>
          <w:tab w:val="right" w:leader="dot" w:pos="5904"/>
        </w:tabs>
        <w:ind w:left="288"/>
      </w:pPr>
      <w:r w:rsidRPr="007D66EB">
        <w:t>North Spartanburg Fire Station Subtotal</w:t>
      </w:r>
      <w:r w:rsidRPr="007D66EB">
        <w:tab/>
        <w:t>3,137</w:t>
      </w:r>
    </w:p>
    <w:p w:rsidR="00FF2FAC" w:rsidRPr="007D66EB" w:rsidRDefault="00FF2FAC" w:rsidP="00FF2FAC">
      <w:pPr>
        <w:widowControl w:val="0"/>
        <w:tabs>
          <w:tab w:val="right" w:leader="dot" w:pos="5904"/>
        </w:tabs>
        <w:ind w:left="288"/>
      </w:pPr>
      <w:r w:rsidRPr="007D66EB">
        <w:t xml:space="preserve">Rebirth Missionary Baptist </w:t>
      </w:r>
      <w:r w:rsidRPr="007D66EB">
        <w:tab/>
        <w:t>4,529</w:t>
      </w:r>
    </w:p>
    <w:p w:rsidR="00FF2FAC" w:rsidRPr="007D66EB" w:rsidRDefault="00FF2FAC" w:rsidP="00FF2FAC">
      <w:pPr>
        <w:widowControl w:val="0"/>
        <w:tabs>
          <w:tab w:val="right" w:leader="dot" w:pos="5904"/>
        </w:tabs>
        <w:ind w:left="288"/>
      </w:pPr>
      <w:r w:rsidRPr="007D66EB">
        <w:t xml:space="preserve">Startex Fire Station </w:t>
      </w:r>
      <w:r w:rsidRPr="007D66EB">
        <w:tab/>
        <w:t>1,737</w:t>
      </w:r>
    </w:p>
    <w:p w:rsidR="00FF2FAC" w:rsidRPr="007D66EB" w:rsidRDefault="00FF2FAC" w:rsidP="00FF2FAC">
      <w:pPr>
        <w:widowControl w:val="0"/>
        <w:tabs>
          <w:tab w:val="right" w:leader="dot" w:pos="5904"/>
        </w:tabs>
        <w:ind w:left="288"/>
      </w:pPr>
      <w:r w:rsidRPr="007D66EB">
        <w:t xml:space="preserve">Victor Mill Methodist </w:t>
      </w:r>
      <w:r w:rsidRPr="007D66EB">
        <w:tab/>
        <w:t>3,909</w:t>
      </w:r>
    </w:p>
    <w:p w:rsidR="00FF2FAC" w:rsidRPr="007D66EB" w:rsidRDefault="00FF2FAC" w:rsidP="00FF2FAC">
      <w:pPr>
        <w:widowControl w:val="0"/>
        <w:tabs>
          <w:tab w:val="right" w:leader="dot" w:pos="5904"/>
        </w:tabs>
        <w:ind w:left="288"/>
      </w:pPr>
      <w:r w:rsidRPr="007D66EB">
        <w:t>Wellford Fire Station</w:t>
      </w:r>
    </w:p>
    <w:p w:rsidR="00FF2FAC" w:rsidRPr="007D66EB" w:rsidRDefault="00FF2FAC" w:rsidP="00FF2FAC">
      <w:pPr>
        <w:widowControl w:val="0"/>
        <w:tabs>
          <w:tab w:val="right" w:leader="dot" w:pos="5904"/>
        </w:tabs>
        <w:ind w:left="576"/>
      </w:pPr>
      <w:r w:rsidRPr="007D66EB">
        <w:t>Tract 228.02</w:t>
      </w:r>
    </w:p>
    <w:p w:rsidR="00FF2FAC" w:rsidRPr="007D66EB" w:rsidRDefault="00FF2FAC" w:rsidP="00FF2FAC">
      <w:pPr>
        <w:widowControl w:val="0"/>
        <w:tabs>
          <w:tab w:val="right" w:leader="dot" w:pos="5904"/>
        </w:tabs>
        <w:ind w:left="1152"/>
      </w:pPr>
      <w:r w:rsidRPr="007D66EB">
        <w:t xml:space="preserve">Blocks: 1027, 1029, 1038, 1039, 1040, 1041, 1043, 1044, 1045, 2025, 2028, 2029, 2030, 2031, 2032, 2033, 2034, 2035, 2050, 2051, 2052, 2053, 2054, 2055, 2056, 2057, 2058, 2072  </w:t>
      </w:r>
      <w:r w:rsidRPr="007D66EB">
        <w:tab/>
        <w:t>310</w:t>
      </w:r>
    </w:p>
    <w:p w:rsidR="00FF2FAC" w:rsidRPr="007D66EB" w:rsidRDefault="00FF2FAC" w:rsidP="00FF2FAC">
      <w:pPr>
        <w:widowControl w:val="0"/>
        <w:tabs>
          <w:tab w:val="right" w:leader="dot" w:pos="5904"/>
        </w:tabs>
        <w:ind w:left="576"/>
      </w:pPr>
      <w:r w:rsidRPr="007D66EB">
        <w:t>Tract 230.02</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w:t>
      </w:r>
      <w:r w:rsidRPr="007D66EB">
        <w:tab/>
        <w:t>732</w:t>
      </w:r>
    </w:p>
    <w:p w:rsidR="00FF2FAC" w:rsidRPr="007D66EB" w:rsidRDefault="00FF2FAC" w:rsidP="00FF2FAC">
      <w:pPr>
        <w:widowControl w:val="0"/>
        <w:tabs>
          <w:tab w:val="right" w:leader="dot" w:pos="5904"/>
        </w:tabs>
        <w:ind w:left="576"/>
      </w:pPr>
      <w:r w:rsidRPr="007D66EB">
        <w:t>Tract 231.02</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  </w:t>
      </w:r>
      <w:r w:rsidRPr="007D66EB">
        <w:tab/>
        <w:t>1,726</w:t>
      </w:r>
    </w:p>
    <w:p w:rsidR="00FF2FAC" w:rsidRPr="007D66EB" w:rsidRDefault="00FF2FAC" w:rsidP="00FF2FAC">
      <w:pPr>
        <w:widowControl w:val="0"/>
        <w:tabs>
          <w:tab w:val="right" w:leader="dot" w:pos="5904"/>
        </w:tabs>
        <w:ind w:left="288"/>
      </w:pPr>
      <w:r w:rsidRPr="007D66EB">
        <w:t>Wellford Fire Station Subtotal</w:t>
      </w:r>
      <w:r w:rsidRPr="007D66EB">
        <w:tab/>
        <w:t>2,768</w:t>
      </w:r>
    </w:p>
    <w:p w:rsidR="00FF2FAC" w:rsidRPr="007D66EB" w:rsidRDefault="00FF2FAC" w:rsidP="00FF2FAC">
      <w:pPr>
        <w:widowControl w:val="0"/>
        <w:tabs>
          <w:tab w:val="right" w:leader="dot" w:pos="5904"/>
        </w:tabs>
      </w:pPr>
      <w:r w:rsidRPr="007D66EB">
        <w:t>DISTRICT TOTAL</w:t>
      </w:r>
      <w:r w:rsidRPr="007D66EB">
        <w:tab/>
        <w:t>37,471</w:t>
      </w:r>
    </w:p>
    <w:p w:rsidR="00FF2FAC" w:rsidRPr="007D66EB" w:rsidRDefault="00FF2FAC" w:rsidP="00FF2FAC">
      <w:pPr>
        <w:widowControl w:val="0"/>
        <w:tabs>
          <w:tab w:val="right" w:leader="dot" w:pos="5904"/>
        </w:tabs>
      </w:pPr>
      <w:r w:rsidRPr="007D66EB">
        <w:t>PERCENT VARIATION</w:t>
      </w:r>
      <w:r w:rsidRPr="007D66EB">
        <w:tab/>
        <w:t>0.456</w:t>
      </w:r>
    </w:p>
    <w:p w:rsidR="00FF2FAC" w:rsidRPr="007D66EB" w:rsidRDefault="00FF2FAC" w:rsidP="00FF2FAC">
      <w:pPr>
        <w:widowControl w:val="0"/>
        <w:tabs>
          <w:tab w:val="right" w:leader="dot" w:pos="5904"/>
        </w:tabs>
      </w:pPr>
      <w:r w:rsidRPr="007D66EB">
        <w:t>DISTRICT 37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Boiling Springs 9th Grade </w:t>
      </w:r>
      <w:r w:rsidRPr="007D66EB">
        <w:tab/>
        <w:t>4,639</w:t>
      </w:r>
    </w:p>
    <w:p w:rsidR="00FF2FAC" w:rsidRPr="007D66EB" w:rsidRDefault="00FF2FAC" w:rsidP="00FF2FAC">
      <w:pPr>
        <w:widowControl w:val="0"/>
        <w:tabs>
          <w:tab w:val="right" w:leader="dot" w:pos="5904"/>
        </w:tabs>
        <w:ind w:left="288"/>
      </w:pPr>
      <w:r w:rsidRPr="007D66EB">
        <w:t>Boiling Springs High School</w:t>
      </w:r>
    </w:p>
    <w:p w:rsidR="00FF2FAC" w:rsidRPr="007D66EB" w:rsidRDefault="00FF2FAC" w:rsidP="00FF2FAC">
      <w:pPr>
        <w:widowControl w:val="0"/>
        <w:tabs>
          <w:tab w:val="right" w:leader="dot" w:pos="5904"/>
        </w:tabs>
        <w:ind w:left="576"/>
      </w:pPr>
      <w:r w:rsidRPr="007D66EB">
        <w:t>Tract 224.03</w:t>
      </w:r>
    </w:p>
    <w:p w:rsidR="00FF2FAC" w:rsidRPr="007D66EB" w:rsidRDefault="00FF2FAC" w:rsidP="00FF2FAC">
      <w:pPr>
        <w:widowControl w:val="0"/>
        <w:tabs>
          <w:tab w:val="right" w:leader="dot" w:pos="5904"/>
        </w:tabs>
        <w:ind w:left="1152"/>
      </w:pPr>
      <w:r w:rsidRPr="007D66EB">
        <w:t xml:space="preserve">Blocks: 3008, 3009, 3010, 3011, 3012, 3016, 3017, 3021, 3022, 3023, 3026, 3027, 3028  </w:t>
      </w:r>
      <w:r w:rsidRPr="007D66EB">
        <w:tab/>
        <w:t>638</w:t>
      </w:r>
    </w:p>
    <w:p w:rsidR="00FF2FAC" w:rsidRPr="007D66EB" w:rsidRDefault="00FF2FAC" w:rsidP="00FF2FAC">
      <w:pPr>
        <w:widowControl w:val="0"/>
        <w:tabs>
          <w:tab w:val="right" w:leader="dot" w:pos="5904"/>
        </w:tabs>
        <w:ind w:left="576"/>
      </w:pPr>
      <w:r w:rsidRPr="007D66EB">
        <w:t>Tract 224.05</w:t>
      </w:r>
    </w:p>
    <w:p w:rsidR="00FF2FAC" w:rsidRPr="007D66EB" w:rsidRDefault="00FF2FAC" w:rsidP="00FF2FAC">
      <w:pPr>
        <w:widowControl w:val="0"/>
        <w:tabs>
          <w:tab w:val="right" w:leader="dot" w:pos="5904"/>
        </w:tabs>
        <w:ind w:left="1152"/>
      </w:pPr>
      <w:r w:rsidRPr="007D66EB">
        <w:t xml:space="preserve">Blocks: 1000, 1001, 1005, 1006, 1008, 1009, 1010, 1011  </w:t>
      </w:r>
      <w:r w:rsidRPr="007D66EB">
        <w:tab/>
        <w:t>1,220</w:t>
      </w:r>
    </w:p>
    <w:p w:rsidR="00FF2FAC" w:rsidRPr="007D66EB" w:rsidRDefault="00FF2FAC" w:rsidP="00FF2FAC">
      <w:pPr>
        <w:widowControl w:val="0"/>
        <w:tabs>
          <w:tab w:val="right" w:leader="dot" w:pos="5904"/>
        </w:tabs>
        <w:ind w:left="288"/>
      </w:pPr>
      <w:r w:rsidRPr="007D66EB">
        <w:t>Boiling Springs High School Subtotal</w:t>
      </w:r>
      <w:r w:rsidRPr="007D66EB">
        <w:tab/>
        <w:t>1,858</w:t>
      </w:r>
    </w:p>
    <w:p w:rsidR="00FF2FAC" w:rsidRPr="007D66EB" w:rsidRDefault="00FF2FAC" w:rsidP="00FF2FAC">
      <w:pPr>
        <w:widowControl w:val="0"/>
        <w:tabs>
          <w:tab w:val="right" w:leader="dot" w:pos="5904"/>
        </w:tabs>
        <w:ind w:left="288"/>
      </w:pPr>
      <w:r w:rsidRPr="007D66EB">
        <w:t xml:space="preserve">Boiling Springs Intermediate </w:t>
      </w:r>
      <w:r w:rsidRPr="007D66EB">
        <w:tab/>
        <w:t>4,973</w:t>
      </w:r>
    </w:p>
    <w:p w:rsidR="00FF2FAC" w:rsidRPr="007D66EB" w:rsidRDefault="00FF2FAC" w:rsidP="00FF2FAC">
      <w:pPr>
        <w:widowControl w:val="0"/>
        <w:tabs>
          <w:tab w:val="right" w:leader="dot" w:pos="5904"/>
        </w:tabs>
        <w:ind w:left="288"/>
      </w:pPr>
      <w:r w:rsidRPr="007D66EB">
        <w:t xml:space="preserve">Boiling Springs Jr. High </w:t>
      </w:r>
      <w:r w:rsidRPr="007D66EB">
        <w:tab/>
        <w:t>1,952</w:t>
      </w:r>
    </w:p>
    <w:p w:rsidR="00FF2FAC" w:rsidRPr="007D66EB" w:rsidRDefault="00FF2FAC" w:rsidP="00FF2FAC">
      <w:pPr>
        <w:widowControl w:val="0"/>
        <w:tabs>
          <w:tab w:val="right" w:leader="dot" w:pos="5904"/>
        </w:tabs>
        <w:ind w:left="288"/>
      </w:pPr>
      <w:r w:rsidRPr="007D66EB">
        <w:t xml:space="preserve">Boining Springs Intermediate </w:t>
      </w:r>
      <w:r w:rsidRPr="007D66EB">
        <w:tab/>
        <w:t>4,573</w:t>
      </w:r>
    </w:p>
    <w:p w:rsidR="00FF2FAC" w:rsidRPr="007D66EB" w:rsidRDefault="00FF2FAC" w:rsidP="00FF2FAC">
      <w:pPr>
        <w:widowControl w:val="0"/>
        <w:tabs>
          <w:tab w:val="right" w:leader="dot" w:pos="5904"/>
        </w:tabs>
        <w:ind w:left="288"/>
      </w:pPr>
      <w:r w:rsidRPr="007D66EB">
        <w:t>Chapman Elementary</w:t>
      </w:r>
    </w:p>
    <w:p w:rsidR="00FF2FAC" w:rsidRPr="007D66EB" w:rsidRDefault="00FF2FAC" w:rsidP="00FF2FAC">
      <w:pPr>
        <w:widowControl w:val="0"/>
        <w:tabs>
          <w:tab w:val="right" w:leader="dot" w:pos="5904"/>
        </w:tabs>
        <w:ind w:left="576"/>
      </w:pPr>
      <w:r w:rsidRPr="007D66EB">
        <w:t>Tract 214.02</w:t>
      </w:r>
    </w:p>
    <w:p w:rsidR="00FF2FAC" w:rsidRPr="007D66EB" w:rsidRDefault="00FF2FAC" w:rsidP="00FF2FAC">
      <w:pPr>
        <w:widowControl w:val="0"/>
        <w:tabs>
          <w:tab w:val="right" w:leader="dot" w:pos="5904"/>
        </w:tabs>
        <w:ind w:left="1152"/>
      </w:pPr>
      <w:r w:rsidRPr="007D66EB">
        <w:t xml:space="preserve">Blocks: 1010, 1012, 1013, 1014, 1015, 3003, 3004  </w:t>
      </w:r>
      <w:r w:rsidRPr="007D66EB">
        <w:tab/>
        <w:t>471</w:t>
      </w:r>
    </w:p>
    <w:p w:rsidR="00FF2FAC" w:rsidRPr="007D66EB" w:rsidRDefault="00FF2FAC" w:rsidP="00FF2FAC">
      <w:pPr>
        <w:widowControl w:val="0"/>
        <w:tabs>
          <w:tab w:val="right" w:leader="dot" w:pos="5904"/>
        </w:tabs>
        <w:ind w:left="576"/>
      </w:pPr>
      <w:r w:rsidRPr="007D66EB">
        <w:t>Tract 218.02</w:t>
      </w:r>
    </w:p>
    <w:p w:rsidR="00FF2FAC" w:rsidRPr="007D66EB" w:rsidRDefault="00FF2FAC" w:rsidP="00FF2FAC">
      <w:pPr>
        <w:widowControl w:val="0"/>
        <w:tabs>
          <w:tab w:val="right" w:leader="dot" w:pos="5904"/>
        </w:tabs>
        <w:ind w:left="1152"/>
      </w:pPr>
      <w:r w:rsidRPr="007D66EB">
        <w:t xml:space="preserve">Blocks: 4000, 4001, 4002, 4003, 4004, 4005, 4006, 4010, 4012, 4013, 4014, 4022  </w:t>
      </w:r>
      <w:r w:rsidRPr="007D66EB">
        <w:tab/>
        <w:t>771</w:t>
      </w:r>
    </w:p>
    <w:p w:rsidR="00FF2FAC" w:rsidRPr="007D66EB" w:rsidRDefault="00FF2FAC" w:rsidP="00FF2FAC">
      <w:pPr>
        <w:widowControl w:val="0"/>
        <w:tabs>
          <w:tab w:val="right" w:leader="dot" w:pos="5904"/>
        </w:tabs>
        <w:ind w:left="288"/>
      </w:pPr>
      <w:r w:rsidRPr="007D66EB">
        <w:t>Chapman Elementary Subtotal</w:t>
      </w:r>
      <w:r w:rsidRPr="007D66EB">
        <w:tab/>
        <w:t>1,242</w:t>
      </w:r>
    </w:p>
    <w:p w:rsidR="00FF2FAC" w:rsidRPr="007D66EB" w:rsidRDefault="00FF2FAC" w:rsidP="00FF2FAC">
      <w:pPr>
        <w:widowControl w:val="0"/>
        <w:tabs>
          <w:tab w:val="right" w:leader="dot" w:pos="5904"/>
        </w:tabs>
        <w:ind w:left="288"/>
      </w:pPr>
      <w:r w:rsidRPr="007D66EB">
        <w:t>Hayne Baptist</w:t>
      </w:r>
    </w:p>
    <w:p w:rsidR="00FF2FAC" w:rsidRPr="007D66EB" w:rsidRDefault="00FF2FAC" w:rsidP="00FF2FAC">
      <w:pPr>
        <w:widowControl w:val="0"/>
        <w:tabs>
          <w:tab w:val="right" w:leader="dot" w:pos="5904"/>
        </w:tabs>
        <w:ind w:left="576"/>
      </w:pPr>
      <w:r w:rsidRPr="007D66EB">
        <w:t>Tract 218.02</w:t>
      </w:r>
    </w:p>
    <w:p w:rsidR="00FF2FAC" w:rsidRPr="007D66EB" w:rsidRDefault="00FF2FAC" w:rsidP="00FF2FAC">
      <w:pPr>
        <w:widowControl w:val="0"/>
        <w:tabs>
          <w:tab w:val="right" w:leader="dot" w:pos="5904"/>
        </w:tabs>
        <w:ind w:left="1152"/>
      </w:pPr>
      <w:r w:rsidRPr="007D66EB">
        <w:t xml:space="preserve">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  </w:t>
      </w:r>
      <w:r w:rsidRPr="007D66EB">
        <w:tab/>
        <w:t>2,340</w:t>
      </w:r>
    </w:p>
    <w:p w:rsidR="00FF2FAC" w:rsidRPr="007D66EB" w:rsidRDefault="00FF2FAC" w:rsidP="00FF2FAC">
      <w:pPr>
        <w:widowControl w:val="0"/>
        <w:tabs>
          <w:tab w:val="right" w:leader="dot" w:pos="5904"/>
        </w:tabs>
        <w:ind w:left="576"/>
      </w:pPr>
      <w:r w:rsidRPr="007D66EB">
        <w:t>Tract 218.04</w:t>
      </w:r>
    </w:p>
    <w:p w:rsidR="00FF2FAC" w:rsidRPr="007D66EB" w:rsidRDefault="00FF2FAC" w:rsidP="00FF2FAC">
      <w:pPr>
        <w:widowControl w:val="0"/>
        <w:tabs>
          <w:tab w:val="right" w:leader="dot" w:pos="5904"/>
        </w:tabs>
        <w:ind w:left="1152"/>
      </w:pPr>
      <w:r w:rsidRPr="007D66EB">
        <w:t xml:space="preserve">Blocks: 2005, 2006, 2007, 2008, 2009, 2010, 2012, 2013, 2014, 2015, 2016  </w:t>
      </w:r>
      <w:r w:rsidRPr="007D66EB">
        <w:tab/>
        <w:t>579</w:t>
      </w:r>
    </w:p>
    <w:p w:rsidR="00FF2FAC" w:rsidRPr="007D66EB" w:rsidRDefault="00FF2FAC" w:rsidP="00FF2FAC">
      <w:pPr>
        <w:widowControl w:val="0"/>
        <w:tabs>
          <w:tab w:val="right" w:leader="dot" w:pos="5904"/>
        </w:tabs>
        <w:ind w:left="576"/>
      </w:pPr>
      <w:r w:rsidRPr="007D66EB">
        <w:t>Tract 219.01</w:t>
      </w:r>
    </w:p>
    <w:p w:rsidR="00FF2FAC" w:rsidRPr="007D66EB" w:rsidRDefault="00FF2FAC" w:rsidP="00FF2FAC">
      <w:pPr>
        <w:widowControl w:val="0"/>
        <w:tabs>
          <w:tab w:val="right" w:leader="dot" w:pos="5904"/>
        </w:tabs>
        <w:ind w:left="1152"/>
      </w:pPr>
      <w:r w:rsidRPr="007D66EB">
        <w:t xml:space="preserve">Blocks: 1000, 1001, 1002, 1003, 1008, 1009, 1010, 1011, 1012, 1013, 1014, 1019, 1020, 1021, 1022, 1023, 1026, 1027, 1028, 1029, 1040, 1041, 1042, 1043, 1044, 1085, 1086  </w:t>
      </w:r>
      <w:r w:rsidRPr="007D66EB">
        <w:tab/>
        <w:t>185</w:t>
      </w:r>
    </w:p>
    <w:p w:rsidR="00FF2FAC" w:rsidRPr="007D66EB" w:rsidRDefault="00FF2FAC" w:rsidP="00FF2FAC">
      <w:pPr>
        <w:widowControl w:val="0"/>
        <w:tabs>
          <w:tab w:val="right" w:leader="dot" w:pos="5904"/>
        </w:tabs>
        <w:ind w:left="288"/>
      </w:pPr>
      <w:r w:rsidRPr="007D66EB">
        <w:t>Hayne Baptist Subtotal</w:t>
      </w:r>
      <w:r w:rsidRPr="007D66EB">
        <w:tab/>
        <w:t>3,104</w:t>
      </w:r>
    </w:p>
    <w:p w:rsidR="00FF2FAC" w:rsidRPr="007D66EB" w:rsidRDefault="00FF2FAC" w:rsidP="00FF2FAC">
      <w:pPr>
        <w:widowControl w:val="0"/>
        <w:tabs>
          <w:tab w:val="right" w:leader="dot" w:pos="5904"/>
        </w:tabs>
        <w:ind w:left="288"/>
      </w:pPr>
      <w:r w:rsidRPr="007D66EB">
        <w:t xml:space="preserve">Hendrix Elementary </w:t>
      </w:r>
      <w:r w:rsidRPr="007D66EB">
        <w:tab/>
        <w:t>5,535</w:t>
      </w:r>
    </w:p>
    <w:p w:rsidR="00FF2FAC" w:rsidRPr="007D66EB" w:rsidRDefault="00FF2FAC" w:rsidP="00FF2FAC">
      <w:pPr>
        <w:widowControl w:val="0"/>
        <w:tabs>
          <w:tab w:val="right" w:leader="dot" w:pos="5904"/>
        </w:tabs>
        <w:ind w:left="288"/>
      </w:pPr>
      <w:r w:rsidRPr="007D66EB">
        <w:t xml:space="preserve">Inman Mills Baptist </w:t>
      </w:r>
      <w:r w:rsidRPr="007D66EB">
        <w:tab/>
        <w:t>3,883</w:t>
      </w:r>
    </w:p>
    <w:p w:rsidR="00FF2FAC" w:rsidRPr="007D66EB" w:rsidRDefault="00FF2FAC" w:rsidP="00FF2FAC">
      <w:pPr>
        <w:widowControl w:val="0"/>
        <w:tabs>
          <w:tab w:val="right" w:leader="dot" w:pos="5904"/>
        </w:tabs>
        <w:ind w:left="288"/>
      </w:pPr>
      <w:r w:rsidRPr="007D66EB">
        <w:t>Lake Bowen Baptist</w:t>
      </w:r>
    </w:p>
    <w:p w:rsidR="00FF2FAC" w:rsidRPr="007D66EB" w:rsidRDefault="00FF2FAC" w:rsidP="00FF2FAC">
      <w:pPr>
        <w:widowControl w:val="0"/>
        <w:tabs>
          <w:tab w:val="right" w:leader="dot" w:pos="5904"/>
        </w:tabs>
        <w:ind w:left="576"/>
      </w:pPr>
      <w:r w:rsidRPr="007D66EB">
        <w:t>Tract 224.04</w:t>
      </w:r>
    </w:p>
    <w:p w:rsidR="00FF2FAC" w:rsidRPr="007D66EB" w:rsidRDefault="00FF2FAC" w:rsidP="00FF2FAC">
      <w:pPr>
        <w:widowControl w:val="0"/>
        <w:tabs>
          <w:tab w:val="right" w:leader="dot" w:pos="5904"/>
        </w:tabs>
        <w:ind w:left="1152"/>
      </w:pPr>
      <w:r w:rsidRPr="007D66EB">
        <w:t xml:space="preserve">Blocks: 3016, 3017, 3019, 3022, 3025, 3026, 3027, 3028  </w:t>
      </w:r>
      <w:r w:rsidRPr="007D66EB">
        <w:tab/>
        <w:t>217</w:t>
      </w:r>
    </w:p>
    <w:p w:rsidR="00FF2FAC" w:rsidRPr="007D66EB" w:rsidRDefault="00FF2FAC" w:rsidP="00FF2FAC">
      <w:pPr>
        <w:widowControl w:val="0"/>
        <w:tabs>
          <w:tab w:val="right" w:leader="dot" w:pos="5904"/>
        </w:tabs>
        <w:ind w:left="288"/>
      </w:pPr>
      <w:r w:rsidRPr="007D66EB">
        <w:t>Lake Bowen Baptist Subtotal</w:t>
      </w:r>
      <w:r w:rsidRPr="007D66EB">
        <w:tab/>
        <w:t>217</w:t>
      </w:r>
    </w:p>
    <w:p w:rsidR="00FF2FAC" w:rsidRPr="007D66EB" w:rsidRDefault="00FF2FAC" w:rsidP="00FF2FAC">
      <w:pPr>
        <w:widowControl w:val="0"/>
        <w:tabs>
          <w:tab w:val="right" w:leader="dot" w:pos="5904"/>
        </w:tabs>
        <w:ind w:left="288"/>
      </w:pPr>
      <w:r w:rsidRPr="007D66EB">
        <w:t>Mountain View Baptist</w:t>
      </w:r>
    </w:p>
    <w:p w:rsidR="00FF2FAC" w:rsidRPr="007D66EB" w:rsidRDefault="00FF2FAC" w:rsidP="00FF2FAC">
      <w:pPr>
        <w:widowControl w:val="0"/>
        <w:tabs>
          <w:tab w:val="right" w:leader="dot" w:pos="5904"/>
        </w:tabs>
        <w:ind w:left="576"/>
      </w:pPr>
      <w:r w:rsidRPr="007D66EB">
        <w:t>Tract 224.03</w:t>
      </w:r>
    </w:p>
    <w:p w:rsidR="00FF2FAC" w:rsidRPr="007D66EB" w:rsidRDefault="00FF2FAC" w:rsidP="00FF2FAC">
      <w:pPr>
        <w:widowControl w:val="0"/>
        <w:tabs>
          <w:tab w:val="right" w:leader="dot" w:pos="5904"/>
        </w:tabs>
        <w:ind w:left="1152"/>
      </w:pPr>
      <w:r w:rsidRPr="007D66EB">
        <w:t xml:space="preserve">Blocks: 3005, 3006, 3013, 3014, 3015  </w:t>
      </w:r>
      <w:r w:rsidRPr="007D66EB">
        <w:tab/>
        <w:t>162</w:t>
      </w:r>
    </w:p>
    <w:p w:rsidR="00FF2FAC" w:rsidRPr="007D66EB" w:rsidRDefault="00FF2FAC" w:rsidP="00FF2FAC">
      <w:pPr>
        <w:widowControl w:val="0"/>
        <w:tabs>
          <w:tab w:val="right" w:leader="dot" w:pos="5904"/>
        </w:tabs>
        <w:ind w:left="288"/>
      </w:pPr>
      <w:r w:rsidRPr="007D66EB">
        <w:t>Mountain View Baptist Subtotal</w:t>
      </w:r>
      <w:r w:rsidRPr="007D66EB">
        <w:tab/>
        <w:t>162</w:t>
      </w:r>
    </w:p>
    <w:p w:rsidR="00FF2FAC" w:rsidRPr="007D66EB" w:rsidRDefault="00FF2FAC" w:rsidP="00FF2FAC">
      <w:pPr>
        <w:widowControl w:val="0"/>
        <w:tabs>
          <w:tab w:val="right" w:leader="dot" w:pos="5904"/>
        </w:tabs>
        <w:ind w:left="288"/>
      </w:pPr>
      <w:r w:rsidRPr="007D66EB">
        <w:t>North Spartanburg Fire Station</w:t>
      </w:r>
    </w:p>
    <w:p w:rsidR="00FF2FAC" w:rsidRPr="007D66EB" w:rsidRDefault="00FF2FAC" w:rsidP="00FF2FAC">
      <w:pPr>
        <w:widowControl w:val="0"/>
        <w:tabs>
          <w:tab w:val="right" w:leader="dot" w:pos="5904"/>
        </w:tabs>
        <w:ind w:left="576"/>
      </w:pPr>
      <w:r w:rsidRPr="007D66EB">
        <w:t>Tract 228.02</w:t>
      </w:r>
    </w:p>
    <w:p w:rsidR="00FF2FAC" w:rsidRPr="007D66EB" w:rsidRDefault="00FF2FAC" w:rsidP="00FF2FAC">
      <w:pPr>
        <w:widowControl w:val="0"/>
        <w:tabs>
          <w:tab w:val="right" w:leader="dot" w:pos="5904"/>
        </w:tabs>
        <w:ind w:left="1152"/>
      </w:pPr>
      <w:r w:rsidRPr="007D66EB">
        <w:t xml:space="preserve">Blocks: 1012, 1013, 1024, 1025, 1032, 1033, 1042, 2004, 2005, 2006, 2007, 2008, 2009, 2010  </w:t>
      </w:r>
      <w:r w:rsidRPr="007D66EB">
        <w:tab/>
        <w:t>678</w:t>
      </w:r>
    </w:p>
    <w:p w:rsidR="00FF2FAC" w:rsidRPr="007D66EB" w:rsidRDefault="00FF2FAC" w:rsidP="00FF2FAC">
      <w:pPr>
        <w:widowControl w:val="0"/>
        <w:tabs>
          <w:tab w:val="right" w:leader="dot" w:pos="5904"/>
        </w:tabs>
        <w:ind w:left="288"/>
      </w:pPr>
      <w:r w:rsidRPr="007D66EB">
        <w:t>North Spartanburg Fire Station Subtotal</w:t>
      </w:r>
      <w:r w:rsidRPr="007D66EB">
        <w:tab/>
        <w:t>678</w:t>
      </w:r>
    </w:p>
    <w:p w:rsidR="00FF2FAC" w:rsidRPr="007D66EB" w:rsidRDefault="00FF2FAC" w:rsidP="00FF2FAC">
      <w:pPr>
        <w:widowControl w:val="0"/>
        <w:tabs>
          <w:tab w:val="right" w:leader="dot" w:pos="5904"/>
        </w:tabs>
        <w:ind w:left="288"/>
      </w:pPr>
      <w:r w:rsidRPr="007D66EB">
        <w:t xml:space="preserve">Oakland Elementary </w:t>
      </w:r>
      <w:r w:rsidRPr="007D66EB">
        <w:tab/>
        <w:t>2,734</w:t>
      </w:r>
    </w:p>
    <w:p w:rsidR="00FF2FAC" w:rsidRPr="007D66EB" w:rsidRDefault="00FF2FAC" w:rsidP="00FF2FAC">
      <w:pPr>
        <w:widowControl w:val="0"/>
        <w:tabs>
          <w:tab w:val="right" w:leader="dot" w:pos="5904"/>
        </w:tabs>
        <w:ind w:left="288"/>
      </w:pPr>
      <w:r w:rsidRPr="007D66EB">
        <w:t>Whitlock Jr. High</w:t>
      </w:r>
    </w:p>
    <w:p w:rsidR="00FF2FAC" w:rsidRPr="007D66EB" w:rsidRDefault="00FF2FAC" w:rsidP="00FF2FAC">
      <w:pPr>
        <w:widowControl w:val="0"/>
        <w:tabs>
          <w:tab w:val="right" w:leader="dot" w:pos="5904"/>
        </w:tabs>
        <w:ind w:left="576"/>
      </w:pPr>
      <w:r w:rsidRPr="007D66EB">
        <w:t>Tract 214.02</w:t>
      </w:r>
    </w:p>
    <w:p w:rsidR="00FF2FAC" w:rsidRPr="007D66EB" w:rsidRDefault="00FF2FAC" w:rsidP="00FF2FAC">
      <w:pPr>
        <w:widowControl w:val="0"/>
        <w:tabs>
          <w:tab w:val="right" w:leader="dot" w:pos="5904"/>
        </w:tabs>
        <w:ind w:left="1152"/>
      </w:pPr>
      <w:r w:rsidRPr="007D66EB">
        <w:t xml:space="preserve">Blocks: 1004, 1005, 1006, 1007, 1008, 1009  </w:t>
      </w:r>
      <w:r w:rsidRPr="007D66EB">
        <w:tab/>
        <w:t>826</w:t>
      </w:r>
    </w:p>
    <w:p w:rsidR="00FF2FAC" w:rsidRPr="007D66EB" w:rsidRDefault="00FF2FAC" w:rsidP="00FF2FAC">
      <w:pPr>
        <w:widowControl w:val="0"/>
        <w:tabs>
          <w:tab w:val="right" w:leader="dot" w:pos="5904"/>
        </w:tabs>
        <w:ind w:left="288"/>
      </w:pPr>
      <w:r w:rsidRPr="007D66EB">
        <w:t>Whitlock Jr. High Subtotal</w:t>
      </w:r>
      <w:r w:rsidRPr="007D66EB">
        <w:tab/>
        <w:t>826</w:t>
      </w:r>
    </w:p>
    <w:p w:rsidR="00FF2FAC" w:rsidRPr="007D66EB" w:rsidRDefault="00FF2FAC" w:rsidP="00FF2FAC">
      <w:pPr>
        <w:widowControl w:val="0"/>
        <w:tabs>
          <w:tab w:val="right" w:leader="dot" w:pos="5904"/>
        </w:tabs>
      </w:pPr>
      <w:r w:rsidRPr="007D66EB">
        <w:t>DISTRICT TOTAL</w:t>
      </w:r>
      <w:r w:rsidRPr="007D66EB">
        <w:tab/>
        <w:t>36,376</w:t>
      </w:r>
    </w:p>
    <w:p w:rsidR="00FF2FAC" w:rsidRPr="007D66EB" w:rsidRDefault="00FF2FAC" w:rsidP="00FF2FAC">
      <w:pPr>
        <w:widowControl w:val="0"/>
        <w:tabs>
          <w:tab w:val="right" w:leader="dot" w:pos="5904"/>
        </w:tabs>
      </w:pPr>
      <w:r w:rsidRPr="007D66EB">
        <w:t>PERCENT VARIATION</w:t>
      </w:r>
      <w:r w:rsidRPr="007D66EB">
        <w:tab/>
        <w:t>-2.480</w:t>
      </w:r>
    </w:p>
    <w:p w:rsidR="00FF2FAC" w:rsidRPr="007D66EB" w:rsidRDefault="00FF2FAC" w:rsidP="00FF2FAC">
      <w:pPr>
        <w:widowControl w:val="0"/>
        <w:tabs>
          <w:tab w:val="right" w:leader="dot" w:pos="5904"/>
        </w:tabs>
      </w:pPr>
      <w:r w:rsidRPr="007D66EB">
        <w:t>DISTRICT 38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Spartanburg County</w:t>
      </w:r>
    </w:p>
    <w:p w:rsidR="00FF2FAC" w:rsidRPr="007D66EB" w:rsidRDefault="00FF2FAC" w:rsidP="00FF2FAC">
      <w:pPr>
        <w:widowControl w:val="0"/>
        <w:tabs>
          <w:tab w:val="right" w:leader="dot" w:pos="5904"/>
        </w:tabs>
        <w:ind w:left="288"/>
      </w:pPr>
      <w:r w:rsidRPr="007D66EB">
        <w:t xml:space="preserve">Arrowood Baptist </w:t>
      </w:r>
      <w:r w:rsidRPr="007D66EB">
        <w:tab/>
        <w:t>1,027</w:t>
      </w:r>
    </w:p>
    <w:p w:rsidR="00FF2FAC" w:rsidRPr="007D66EB" w:rsidRDefault="00FF2FAC" w:rsidP="00FF2FAC">
      <w:pPr>
        <w:widowControl w:val="0"/>
        <w:tabs>
          <w:tab w:val="right" w:leader="dot" w:pos="5904"/>
        </w:tabs>
        <w:ind w:left="288"/>
      </w:pPr>
      <w:r w:rsidRPr="007D66EB">
        <w:t xml:space="preserve">Chapman High School </w:t>
      </w:r>
      <w:r w:rsidRPr="007D66EB">
        <w:tab/>
        <w:t>4,170</w:t>
      </w:r>
    </w:p>
    <w:p w:rsidR="00FF2FAC" w:rsidRPr="007D66EB" w:rsidRDefault="00FF2FAC" w:rsidP="00FF2FAC">
      <w:pPr>
        <w:widowControl w:val="0"/>
        <w:tabs>
          <w:tab w:val="right" w:leader="dot" w:pos="5904"/>
        </w:tabs>
        <w:ind w:left="288"/>
      </w:pPr>
      <w:r w:rsidRPr="007D66EB">
        <w:t>Chesnee Senior Center</w:t>
      </w:r>
    </w:p>
    <w:p w:rsidR="00FF2FAC" w:rsidRPr="007D66EB" w:rsidRDefault="00FF2FAC" w:rsidP="00FF2FAC">
      <w:pPr>
        <w:widowControl w:val="0"/>
        <w:tabs>
          <w:tab w:val="right" w:leader="dot" w:pos="5904"/>
        </w:tabs>
        <w:ind w:left="576"/>
      </w:pPr>
      <w:r w:rsidRPr="007D66EB">
        <w:t>Tract 223.02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1022, 1023, 1024, 1025, 1026, 1028, 1029, 1035, 1036, 1039  </w:t>
      </w:r>
      <w:r w:rsidRPr="007D66EB">
        <w:tab/>
        <w:t>730</w:t>
      </w:r>
    </w:p>
    <w:p w:rsidR="00FF2FAC" w:rsidRPr="007D66EB" w:rsidRDefault="00FF2FAC" w:rsidP="00FF2FAC">
      <w:pPr>
        <w:widowControl w:val="0"/>
        <w:tabs>
          <w:tab w:val="right" w:leader="dot" w:pos="5904"/>
        </w:tabs>
        <w:ind w:left="576"/>
      </w:pPr>
      <w:r w:rsidRPr="007D66EB">
        <w:t>Tract 223.03</w:t>
      </w:r>
    </w:p>
    <w:p w:rsidR="00FF2FAC" w:rsidRPr="007D66EB" w:rsidRDefault="00FF2FAC" w:rsidP="00FF2FAC">
      <w:pPr>
        <w:widowControl w:val="0"/>
        <w:tabs>
          <w:tab w:val="right" w:leader="dot" w:pos="5904"/>
        </w:tabs>
        <w:ind w:left="1152"/>
      </w:pPr>
      <w:r w:rsidRPr="007D66EB">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w:t>
      </w:r>
      <w:r w:rsidRPr="007D66EB">
        <w:tab/>
        <w:t>1,524</w:t>
      </w:r>
    </w:p>
    <w:p w:rsidR="00FF2FAC" w:rsidRPr="007D66EB" w:rsidRDefault="00FF2FAC" w:rsidP="00FF2FAC">
      <w:pPr>
        <w:widowControl w:val="0"/>
        <w:tabs>
          <w:tab w:val="right" w:leader="dot" w:pos="5904"/>
        </w:tabs>
        <w:ind w:left="576"/>
      </w:pPr>
      <w:r w:rsidRPr="007D66EB">
        <w:t>Tract 223.04</w:t>
      </w:r>
    </w:p>
    <w:p w:rsidR="00FF2FAC" w:rsidRPr="007D66EB" w:rsidRDefault="00FF2FAC" w:rsidP="00FF2FAC">
      <w:pPr>
        <w:widowControl w:val="0"/>
        <w:tabs>
          <w:tab w:val="right" w:leader="dot" w:pos="5904"/>
        </w:tabs>
        <w:ind w:left="1152"/>
      </w:pPr>
      <w:r w:rsidRPr="007D66EB">
        <w:t xml:space="preserve">Blocks: 1053, 1054, 1055, 1056, 1057, 1058, 1059, 1066, 2019, 2020, 2021, 2022, 2023, 2029, 2030, 2031, 2032, 2033, 2034, 2035, 2036, 2037, 2038, 2039, 2040, 2041, 2042, 2043, 2044, 2045, 2046, 2047, 2048, 2049, 2050, 2051, 2052, 2053, 2054, 2055, 2057, 2058, 2059, 2060  </w:t>
      </w:r>
      <w:r w:rsidRPr="007D66EB">
        <w:tab/>
        <w:t>1,115</w:t>
      </w:r>
    </w:p>
    <w:p w:rsidR="00FF2FAC" w:rsidRPr="007D66EB" w:rsidRDefault="00FF2FAC" w:rsidP="00FF2FAC">
      <w:pPr>
        <w:widowControl w:val="0"/>
        <w:tabs>
          <w:tab w:val="right" w:leader="dot" w:pos="5904"/>
        </w:tabs>
        <w:ind w:left="288"/>
      </w:pPr>
      <w:r w:rsidRPr="007D66EB">
        <w:t>Chesnee Senior Center Subtotal</w:t>
      </w:r>
      <w:r w:rsidRPr="007D66EB">
        <w:tab/>
        <w:t>3,369</w:t>
      </w:r>
    </w:p>
    <w:p w:rsidR="00FF2FAC" w:rsidRPr="007D66EB" w:rsidRDefault="00FF2FAC" w:rsidP="00FF2FAC">
      <w:pPr>
        <w:widowControl w:val="0"/>
        <w:tabs>
          <w:tab w:val="right" w:leader="dot" w:pos="5904"/>
        </w:tabs>
        <w:ind w:left="288"/>
      </w:pPr>
      <w:r w:rsidRPr="007D66EB">
        <w:t xml:space="preserve">Colley Springs Baptist </w:t>
      </w:r>
      <w:r w:rsidRPr="007D66EB">
        <w:tab/>
        <w:t>4,043</w:t>
      </w:r>
    </w:p>
    <w:p w:rsidR="00FF2FAC" w:rsidRPr="007D66EB" w:rsidRDefault="00FF2FAC" w:rsidP="00FF2FAC">
      <w:pPr>
        <w:widowControl w:val="0"/>
        <w:tabs>
          <w:tab w:val="right" w:leader="dot" w:pos="5904"/>
        </w:tabs>
        <w:ind w:left="288"/>
      </w:pPr>
      <w:r w:rsidRPr="007D66EB">
        <w:t xml:space="preserve">Gramling Methodist </w:t>
      </w:r>
      <w:r w:rsidRPr="007D66EB">
        <w:tab/>
        <w:t>2,206</w:t>
      </w:r>
    </w:p>
    <w:p w:rsidR="00FF2FAC" w:rsidRPr="007D66EB" w:rsidRDefault="00FF2FAC" w:rsidP="00FF2FAC">
      <w:pPr>
        <w:widowControl w:val="0"/>
        <w:tabs>
          <w:tab w:val="right" w:leader="dot" w:pos="5904"/>
        </w:tabs>
        <w:ind w:left="288"/>
      </w:pPr>
      <w:r w:rsidRPr="007D66EB">
        <w:t xml:space="preserve">Holly Springs Baptist </w:t>
      </w:r>
      <w:r w:rsidRPr="007D66EB">
        <w:tab/>
        <w:t>4,260</w:t>
      </w:r>
    </w:p>
    <w:p w:rsidR="00FF2FAC" w:rsidRPr="007D66EB" w:rsidRDefault="00FF2FAC" w:rsidP="00FF2FAC">
      <w:pPr>
        <w:widowControl w:val="0"/>
        <w:tabs>
          <w:tab w:val="right" w:leader="dot" w:pos="5904"/>
        </w:tabs>
        <w:ind w:left="288"/>
      </w:pPr>
      <w:r w:rsidRPr="007D66EB">
        <w:t>Lake Bowen Baptist</w:t>
      </w:r>
    </w:p>
    <w:p w:rsidR="00FF2FAC" w:rsidRPr="007D66EB" w:rsidRDefault="00FF2FAC" w:rsidP="00FF2FAC">
      <w:pPr>
        <w:widowControl w:val="0"/>
        <w:tabs>
          <w:tab w:val="right" w:leader="dot" w:pos="5904"/>
        </w:tabs>
        <w:ind w:left="576"/>
      </w:pPr>
      <w:r w:rsidRPr="007D66EB">
        <w:t>Tract 224.01</w:t>
      </w:r>
    </w:p>
    <w:p w:rsidR="00FF2FAC" w:rsidRPr="007D66EB" w:rsidRDefault="00FF2FAC" w:rsidP="00FF2FAC">
      <w:pPr>
        <w:widowControl w:val="0"/>
        <w:tabs>
          <w:tab w:val="right" w:leader="dot" w:pos="5904"/>
        </w:tabs>
        <w:ind w:left="1152"/>
      </w:pPr>
      <w:r w:rsidRPr="007D66EB">
        <w:t xml:space="preserve">Blocks: 3016  </w:t>
      </w:r>
      <w:r w:rsidRPr="007D66EB">
        <w:tab/>
        <w:t>0</w:t>
      </w:r>
    </w:p>
    <w:p w:rsidR="00FF2FAC" w:rsidRPr="007D66EB" w:rsidRDefault="00FF2FAC" w:rsidP="00FF2FAC">
      <w:pPr>
        <w:widowControl w:val="0"/>
        <w:tabs>
          <w:tab w:val="right" w:leader="dot" w:pos="5904"/>
        </w:tabs>
        <w:ind w:left="576"/>
      </w:pPr>
      <w:r w:rsidRPr="007D66EB">
        <w:t>Tract 224.04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2000, 2001, 2002, 2003, 2008, 2017, 3000, 3001, 3002, 3003, 3004, 3005, 3006, 3007, 3008, 3009, 3010, 3011, 3012, 3013, 3014, 3015  </w:t>
      </w:r>
      <w:r w:rsidRPr="007D66EB">
        <w:tab/>
        <w:t>3,000</w:t>
      </w:r>
    </w:p>
    <w:p w:rsidR="00FF2FAC" w:rsidRPr="007D66EB" w:rsidRDefault="00FF2FAC" w:rsidP="00FF2FAC">
      <w:pPr>
        <w:widowControl w:val="0"/>
        <w:tabs>
          <w:tab w:val="right" w:leader="dot" w:pos="5904"/>
        </w:tabs>
        <w:ind w:left="576"/>
      </w:pPr>
      <w:r w:rsidRPr="007D66EB">
        <w:t>Tract 228.01</w:t>
      </w:r>
    </w:p>
    <w:p w:rsidR="00FF2FAC" w:rsidRPr="007D66EB" w:rsidRDefault="00FF2FAC" w:rsidP="00FF2FAC">
      <w:pPr>
        <w:widowControl w:val="0"/>
        <w:tabs>
          <w:tab w:val="right" w:leader="dot" w:pos="5904"/>
        </w:tabs>
        <w:ind w:left="1152"/>
      </w:pPr>
      <w:r w:rsidRPr="007D66EB">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7D66EB">
        <w:tab/>
        <w:t>2,202</w:t>
      </w:r>
    </w:p>
    <w:p w:rsidR="00FF2FAC" w:rsidRPr="007D66EB" w:rsidRDefault="00FF2FAC" w:rsidP="00FF2FAC">
      <w:pPr>
        <w:widowControl w:val="0"/>
        <w:tabs>
          <w:tab w:val="right" w:leader="dot" w:pos="5904"/>
        </w:tabs>
        <w:ind w:left="288"/>
      </w:pPr>
      <w:r w:rsidRPr="007D66EB">
        <w:t>Lake Bowen Baptist Subtotal</w:t>
      </w:r>
      <w:r w:rsidRPr="007D66EB">
        <w:tab/>
        <w:t>5,202</w:t>
      </w:r>
    </w:p>
    <w:p w:rsidR="00FF2FAC" w:rsidRPr="007D66EB" w:rsidRDefault="00FF2FAC" w:rsidP="00FF2FAC">
      <w:pPr>
        <w:widowControl w:val="0"/>
        <w:tabs>
          <w:tab w:val="right" w:leader="dot" w:pos="5904"/>
        </w:tabs>
        <w:ind w:left="288"/>
      </w:pPr>
      <w:r w:rsidRPr="007D66EB">
        <w:t xml:space="preserve">Landrum High School </w:t>
      </w:r>
      <w:r w:rsidRPr="007D66EB">
        <w:tab/>
        <w:t>3,564</w:t>
      </w:r>
    </w:p>
    <w:p w:rsidR="00FF2FAC" w:rsidRPr="007D66EB" w:rsidRDefault="00FF2FAC" w:rsidP="00FF2FAC">
      <w:pPr>
        <w:widowControl w:val="0"/>
        <w:tabs>
          <w:tab w:val="right" w:leader="dot" w:pos="5904"/>
        </w:tabs>
        <w:ind w:left="288"/>
      </w:pPr>
      <w:r w:rsidRPr="007D66EB">
        <w:t xml:space="preserve">Landrum United Methodist </w:t>
      </w:r>
      <w:r w:rsidRPr="007D66EB">
        <w:tab/>
        <w:t>4,317</w:t>
      </w:r>
    </w:p>
    <w:p w:rsidR="00FF2FAC" w:rsidRPr="007D66EB" w:rsidRDefault="00FF2FAC" w:rsidP="00FF2FAC">
      <w:pPr>
        <w:widowControl w:val="0"/>
        <w:tabs>
          <w:tab w:val="right" w:leader="dot" w:pos="5904"/>
        </w:tabs>
        <w:ind w:left="288"/>
      </w:pPr>
      <w:r w:rsidRPr="007D66EB">
        <w:t xml:space="preserve">Motlow Creek Baptist </w:t>
      </w:r>
      <w:r w:rsidRPr="007D66EB">
        <w:tab/>
        <w:t>1,483</w:t>
      </w:r>
    </w:p>
    <w:p w:rsidR="00FF2FAC" w:rsidRPr="007D66EB" w:rsidRDefault="00FF2FAC" w:rsidP="00FF2FAC">
      <w:pPr>
        <w:widowControl w:val="0"/>
        <w:tabs>
          <w:tab w:val="right" w:leader="dot" w:pos="5904"/>
        </w:tabs>
        <w:ind w:left="288"/>
      </w:pPr>
      <w:r w:rsidRPr="007D66EB">
        <w:t xml:space="preserve">Swofford Career Center </w:t>
      </w:r>
      <w:r w:rsidRPr="007D66EB">
        <w:tab/>
        <w:t>4,567</w:t>
      </w:r>
    </w:p>
    <w:p w:rsidR="00FF2FAC" w:rsidRPr="007D66EB" w:rsidRDefault="00FF2FAC" w:rsidP="00FF2FAC">
      <w:pPr>
        <w:widowControl w:val="0"/>
        <w:tabs>
          <w:tab w:val="right" w:leader="dot" w:pos="5904"/>
        </w:tabs>
      </w:pPr>
      <w:r w:rsidRPr="007D66EB">
        <w:t>DISTRICT TOTAL</w:t>
      </w:r>
      <w:r w:rsidRPr="007D66EB">
        <w:tab/>
        <w:t>38,208</w:t>
      </w:r>
    </w:p>
    <w:p w:rsidR="00FF2FAC" w:rsidRPr="007D66EB" w:rsidRDefault="00FF2FAC" w:rsidP="00FF2FAC">
      <w:pPr>
        <w:widowControl w:val="0"/>
        <w:tabs>
          <w:tab w:val="right" w:leader="dot" w:pos="5904"/>
        </w:tabs>
      </w:pPr>
      <w:r w:rsidRPr="007D66EB">
        <w:t>PERCENT VARIATION</w:t>
      </w:r>
      <w:r w:rsidRPr="007D66EB">
        <w:tab/>
        <w:t>2.432</w:t>
      </w:r>
    </w:p>
    <w:p w:rsidR="00FF2FAC" w:rsidRPr="007D66EB" w:rsidRDefault="00FF2FAC" w:rsidP="00FF2FAC">
      <w:pPr>
        <w:widowControl w:val="0"/>
        <w:tabs>
          <w:tab w:val="right" w:leader="dot" w:pos="5904"/>
        </w:tabs>
      </w:pPr>
      <w:r w:rsidRPr="007D66EB">
        <w:t>DISTRICT 39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 xml:space="preserve">VTD 001 </w:t>
      </w:r>
      <w:r w:rsidRPr="007D66EB">
        <w:tab/>
        <w:t>3,046</w:t>
      </w:r>
    </w:p>
    <w:p w:rsidR="00FF2FAC" w:rsidRPr="007D66EB" w:rsidRDefault="00FF2FAC" w:rsidP="00FF2FAC">
      <w:pPr>
        <w:widowControl w:val="0"/>
        <w:tabs>
          <w:tab w:val="right" w:leader="dot" w:pos="5904"/>
        </w:tabs>
        <w:ind w:left="288"/>
      </w:pPr>
      <w:r w:rsidRPr="007D66EB">
        <w:t xml:space="preserve">VTD 002 </w:t>
      </w:r>
      <w:r w:rsidRPr="007D66EB">
        <w:tab/>
        <w:t>1,701</w:t>
      </w:r>
    </w:p>
    <w:p w:rsidR="00FF2FAC" w:rsidRPr="007D66EB" w:rsidRDefault="00FF2FAC" w:rsidP="00FF2FAC">
      <w:pPr>
        <w:widowControl w:val="0"/>
        <w:tabs>
          <w:tab w:val="right" w:leader="dot" w:pos="5904"/>
        </w:tabs>
        <w:ind w:left="288"/>
      </w:pPr>
      <w:r w:rsidRPr="007D66EB">
        <w:t xml:space="preserve">VTD 007 </w:t>
      </w:r>
      <w:r w:rsidRPr="007D66EB">
        <w:tab/>
        <w:t>3,262</w:t>
      </w:r>
    </w:p>
    <w:p w:rsidR="00FF2FAC" w:rsidRPr="007D66EB" w:rsidRDefault="00FF2FAC" w:rsidP="00FF2FAC">
      <w:pPr>
        <w:widowControl w:val="0"/>
        <w:tabs>
          <w:tab w:val="right" w:leader="dot" w:pos="5904"/>
        </w:tabs>
        <w:ind w:left="288"/>
      </w:pPr>
      <w:r w:rsidRPr="007D66EB">
        <w:t>VTD 008</w:t>
      </w:r>
    </w:p>
    <w:p w:rsidR="00FF2FAC" w:rsidRPr="007D66EB" w:rsidRDefault="00FF2FAC" w:rsidP="00FF2FAC">
      <w:pPr>
        <w:widowControl w:val="0"/>
        <w:tabs>
          <w:tab w:val="right" w:leader="dot" w:pos="5904"/>
        </w:tabs>
        <w:ind w:left="576"/>
      </w:pPr>
      <w:r w:rsidRPr="007D66EB">
        <w:t>Tract 213.07</w:t>
      </w:r>
    </w:p>
    <w:p w:rsidR="00FF2FAC" w:rsidRPr="007D66EB" w:rsidRDefault="00FF2FAC" w:rsidP="00FF2FAC">
      <w:pPr>
        <w:widowControl w:val="0"/>
        <w:tabs>
          <w:tab w:val="right" w:leader="dot" w:pos="5904"/>
        </w:tabs>
        <w:ind w:left="1152"/>
      </w:pPr>
      <w:r w:rsidRPr="007D66EB">
        <w:t xml:space="preserve">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  </w:t>
      </w:r>
      <w:r w:rsidRPr="007D66EB">
        <w:tab/>
        <w:t>1,755</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  </w:t>
      </w:r>
      <w:r w:rsidRPr="007D66EB">
        <w:tab/>
        <w:t>2,015</w:t>
      </w:r>
    </w:p>
    <w:p w:rsidR="00FF2FAC" w:rsidRPr="007D66EB" w:rsidRDefault="00FF2FAC" w:rsidP="00FF2FAC">
      <w:pPr>
        <w:widowControl w:val="0"/>
        <w:tabs>
          <w:tab w:val="right" w:leader="dot" w:pos="5904"/>
        </w:tabs>
        <w:ind w:left="576"/>
      </w:pPr>
      <w:r w:rsidRPr="007D66EB">
        <w:t>Tract 214.03</w:t>
      </w:r>
    </w:p>
    <w:p w:rsidR="00FF2FAC" w:rsidRPr="007D66EB" w:rsidRDefault="00FF2FAC" w:rsidP="00FF2FAC">
      <w:pPr>
        <w:widowControl w:val="0"/>
        <w:tabs>
          <w:tab w:val="right" w:leader="dot" w:pos="5904"/>
        </w:tabs>
        <w:ind w:left="1152"/>
      </w:pPr>
      <w:r w:rsidRPr="007D66EB">
        <w:t xml:space="preserve">Blocks: 2000, 2016, 2017, 2018, 2019, 2020, 2022, 2023, 2024, 2025, 2026, 2027, 2028, 2029, 2030, 2031, 2032, 2033, 2034, 2035, 2036, 2037, 2038, 2039, 2040, 2041, 2042, 2043, 2044, 2045, 2046, 2047, 2048, 2049, 2050, 2051, 2052, 2053, 2054, 2055, 2056, 2057, 2058, 2059  </w:t>
      </w:r>
      <w:r w:rsidRPr="007D66EB">
        <w:tab/>
        <w:t>588</w:t>
      </w:r>
    </w:p>
    <w:p w:rsidR="00FF2FAC" w:rsidRPr="007D66EB" w:rsidRDefault="00FF2FAC" w:rsidP="00FF2FAC">
      <w:pPr>
        <w:widowControl w:val="0"/>
        <w:tabs>
          <w:tab w:val="right" w:leader="dot" w:pos="5904"/>
        </w:tabs>
        <w:ind w:left="288"/>
      </w:pPr>
      <w:r w:rsidRPr="007D66EB">
        <w:t>VTD 008 Subtotal</w:t>
      </w:r>
      <w:r w:rsidRPr="007D66EB">
        <w:tab/>
        <w:t>4,358</w:t>
      </w:r>
    </w:p>
    <w:p w:rsidR="00FF2FAC" w:rsidRPr="007D66EB" w:rsidRDefault="00FF2FAC" w:rsidP="00FF2FAC">
      <w:pPr>
        <w:widowControl w:val="0"/>
        <w:tabs>
          <w:tab w:val="right" w:leader="dot" w:pos="5904"/>
        </w:tabs>
        <w:ind w:left="288"/>
      </w:pPr>
      <w:r w:rsidRPr="007D66EB">
        <w:t xml:space="preserve">VTD 010 </w:t>
      </w:r>
      <w:r w:rsidRPr="007D66EB">
        <w:tab/>
        <w:t>2,606</w:t>
      </w:r>
    </w:p>
    <w:p w:rsidR="00FF2FAC" w:rsidRPr="007D66EB" w:rsidRDefault="00FF2FAC" w:rsidP="00FF2FAC">
      <w:pPr>
        <w:widowControl w:val="0"/>
        <w:tabs>
          <w:tab w:val="right" w:leader="dot" w:pos="5904"/>
        </w:tabs>
        <w:ind w:left="288"/>
      </w:pPr>
      <w:r w:rsidRPr="007D66EB">
        <w:t xml:space="preserve">VTD 011 </w:t>
      </w:r>
      <w:r w:rsidRPr="007D66EB">
        <w:tab/>
        <w:t>2,127</w:t>
      </w:r>
    </w:p>
    <w:p w:rsidR="00FF2FAC" w:rsidRPr="007D66EB" w:rsidRDefault="00FF2FAC" w:rsidP="00FF2FAC">
      <w:pPr>
        <w:widowControl w:val="0"/>
        <w:tabs>
          <w:tab w:val="right" w:leader="dot" w:pos="5904"/>
        </w:tabs>
        <w:ind w:left="288"/>
      </w:pPr>
      <w:r w:rsidRPr="007D66EB">
        <w:t xml:space="preserve">VTD 012 </w:t>
      </w:r>
      <w:r w:rsidRPr="007D66EB">
        <w:tab/>
        <w:t>3,552</w:t>
      </w:r>
    </w:p>
    <w:p w:rsidR="00FF2FAC" w:rsidRPr="007D66EB" w:rsidRDefault="00FF2FAC" w:rsidP="00FF2FAC">
      <w:pPr>
        <w:widowControl w:val="0"/>
        <w:tabs>
          <w:tab w:val="right" w:leader="dot" w:pos="5904"/>
        </w:tabs>
        <w:ind w:left="288"/>
      </w:pPr>
      <w:r w:rsidRPr="007D66EB">
        <w:t>VTD 015</w:t>
      </w:r>
    </w:p>
    <w:p w:rsidR="00FF2FAC" w:rsidRPr="007D66EB" w:rsidRDefault="00FF2FAC" w:rsidP="00FF2FAC">
      <w:pPr>
        <w:widowControl w:val="0"/>
        <w:tabs>
          <w:tab w:val="right" w:leader="dot" w:pos="5904"/>
        </w:tabs>
        <w:ind w:left="576"/>
      </w:pPr>
      <w:r w:rsidRPr="007D66EB">
        <w:t>Tract 213.04</w:t>
      </w:r>
    </w:p>
    <w:p w:rsidR="00FF2FAC" w:rsidRPr="007D66EB" w:rsidRDefault="00FF2FAC" w:rsidP="00FF2FAC">
      <w:pPr>
        <w:widowControl w:val="0"/>
        <w:tabs>
          <w:tab w:val="right" w:leader="dot" w:pos="5904"/>
        </w:tabs>
        <w:ind w:left="1152"/>
      </w:pPr>
      <w:r w:rsidRPr="007D66EB">
        <w:t xml:space="preserve">Blocks: 2065, 2066, 2067, 2073, 2076, 2077, 2078, 2082, 2083  </w:t>
      </w:r>
      <w:r w:rsidRPr="007D66EB">
        <w:tab/>
        <w:t>219</w:t>
      </w:r>
    </w:p>
    <w:p w:rsidR="00FF2FAC" w:rsidRPr="007D66EB" w:rsidRDefault="00FF2FAC" w:rsidP="00FF2FAC">
      <w:pPr>
        <w:widowControl w:val="0"/>
        <w:tabs>
          <w:tab w:val="right" w:leader="dot" w:pos="5904"/>
        </w:tabs>
        <w:ind w:left="288"/>
      </w:pPr>
      <w:r w:rsidRPr="007D66EB">
        <w:t>VTD 015 Subtotal</w:t>
      </w:r>
      <w:r w:rsidRPr="007D66EB">
        <w:tab/>
        <w:t>219</w:t>
      </w:r>
    </w:p>
    <w:p w:rsidR="00FF2FAC" w:rsidRPr="007D66EB" w:rsidRDefault="00FF2FAC" w:rsidP="00FF2FAC">
      <w:pPr>
        <w:widowControl w:val="0"/>
        <w:tabs>
          <w:tab w:val="right" w:leader="dot" w:pos="5904"/>
        </w:tabs>
        <w:ind w:left="288"/>
      </w:pPr>
      <w:r w:rsidRPr="007D66EB">
        <w:t>VTD 020</w:t>
      </w:r>
    </w:p>
    <w:p w:rsidR="00FF2FAC" w:rsidRPr="007D66EB" w:rsidRDefault="00FF2FAC" w:rsidP="00FF2FAC">
      <w:pPr>
        <w:widowControl w:val="0"/>
        <w:tabs>
          <w:tab w:val="right" w:leader="dot" w:pos="5904"/>
        </w:tabs>
        <w:ind w:left="576"/>
      </w:pPr>
      <w:r w:rsidRPr="007D66EB">
        <w:t>Tract 209.03</w:t>
      </w:r>
    </w:p>
    <w:p w:rsidR="00FF2FAC" w:rsidRPr="007D66EB" w:rsidRDefault="00FF2FAC" w:rsidP="00FF2FAC">
      <w:pPr>
        <w:widowControl w:val="0"/>
        <w:tabs>
          <w:tab w:val="right" w:leader="dot" w:pos="5904"/>
        </w:tabs>
        <w:ind w:left="1152"/>
      </w:pPr>
      <w:r w:rsidRPr="007D66EB">
        <w:t xml:space="preserve">Blocks: 2020, 2021, 2022, 2023, 2024, 2025, 2026, 2027, 2082  </w:t>
      </w:r>
      <w:r w:rsidRPr="007D66EB">
        <w:tab/>
        <w:t>78</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1045, 1046, 1091, 1093, 1094, 1095, 1100, 1101, 1102, 1103, 1106, 1107  </w:t>
      </w:r>
      <w:r w:rsidRPr="007D66EB">
        <w:tab/>
        <w:t>190</w:t>
      </w:r>
    </w:p>
    <w:p w:rsidR="00FF2FAC" w:rsidRPr="007D66EB" w:rsidRDefault="00FF2FAC" w:rsidP="00FF2FAC">
      <w:pPr>
        <w:widowControl w:val="0"/>
        <w:tabs>
          <w:tab w:val="right" w:leader="dot" w:pos="5904"/>
        </w:tabs>
        <w:ind w:left="288"/>
      </w:pPr>
      <w:r w:rsidRPr="007D66EB">
        <w:t>VTD 020 Subtotal</w:t>
      </w:r>
      <w:r w:rsidRPr="007D66EB">
        <w:tab/>
        <w:t>268</w:t>
      </w:r>
    </w:p>
    <w:p w:rsidR="00FF2FAC" w:rsidRPr="007D66EB" w:rsidRDefault="00FF2FAC" w:rsidP="00FF2FAC">
      <w:pPr>
        <w:widowControl w:val="0"/>
        <w:tabs>
          <w:tab w:val="right" w:leader="dot" w:pos="5904"/>
        </w:tabs>
      </w:pPr>
      <w:r w:rsidRPr="007D66EB">
        <w:t>Saluda County</w:t>
      </w:r>
    </w:p>
    <w:p w:rsidR="00FF2FAC" w:rsidRPr="007D66EB" w:rsidRDefault="00FF2FAC" w:rsidP="00FF2FAC">
      <w:pPr>
        <w:widowControl w:val="0"/>
        <w:tabs>
          <w:tab w:val="right" w:leader="dot" w:pos="5904"/>
        </w:tabs>
        <w:ind w:left="288"/>
      </w:pPr>
      <w:r w:rsidRPr="007D66EB">
        <w:t xml:space="preserve">Centennial </w:t>
      </w:r>
      <w:r w:rsidRPr="007D66EB">
        <w:tab/>
        <w:t>810</w:t>
      </w:r>
    </w:p>
    <w:p w:rsidR="00FF2FAC" w:rsidRPr="007D66EB" w:rsidRDefault="00FF2FAC" w:rsidP="00FF2FAC">
      <w:pPr>
        <w:widowControl w:val="0"/>
        <w:tabs>
          <w:tab w:val="right" w:leader="dot" w:pos="5904"/>
        </w:tabs>
        <w:ind w:left="288"/>
      </w:pPr>
      <w:r w:rsidRPr="007D66EB">
        <w:t xml:space="preserve">Clyde </w:t>
      </w:r>
      <w:r w:rsidRPr="007D66EB">
        <w:tab/>
        <w:t>400</w:t>
      </w:r>
    </w:p>
    <w:p w:rsidR="00FF2FAC" w:rsidRPr="007D66EB" w:rsidRDefault="00FF2FAC" w:rsidP="00FF2FAC">
      <w:pPr>
        <w:widowControl w:val="0"/>
        <w:tabs>
          <w:tab w:val="right" w:leader="dot" w:pos="5904"/>
        </w:tabs>
        <w:ind w:left="288"/>
      </w:pPr>
      <w:r w:rsidRPr="007D66EB">
        <w:t xml:space="preserve">Delmar </w:t>
      </w:r>
      <w:r w:rsidRPr="007D66EB">
        <w:tab/>
        <w:t>603</w:t>
      </w:r>
    </w:p>
    <w:p w:rsidR="00FF2FAC" w:rsidRPr="007D66EB" w:rsidRDefault="00FF2FAC" w:rsidP="00FF2FAC">
      <w:pPr>
        <w:widowControl w:val="0"/>
        <w:tabs>
          <w:tab w:val="right" w:leader="dot" w:pos="5904"/>
        </w:tabs>
        <w:ind w:left="288"/>
      </w:pPr>
      <w:r w:rsidRPr="007D66EB">
        <w:t>Fruit Hill</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2035, 4000, 4001, 4002, 4007, 4008, 4009, 4010, 4011, 4012, 4020  </w:t>
      </w:r>
      <w:r w:rsidRPr="007D66EB">
        <w:tab/>
        <w:t>245</w:t>
      </w:r>
    </w:p>
    <w:p w:rsidR="00FF2FAC" w:rsidRPr="007D66EB" w:rsidRDefault="00FF2FAC" w:rsidP="00FF2FAC">
      <w:pPr>
        <w:widowControl w:val="0"/>
        <w:tabs>
          <w:tab w:val="right" w:leader="dot" w:pos="5904"/>
        </w:tabs>
        <w:ind w:left="288"/>
      </w:pPr>
      <w:r w:rsidRPr="007D66EB">
        <w:t>Fruit Hill Subtotal</w:t>
      </w:r>
      <w:r w:rsidRPr="007D66EB">
        <w:tab/>
        <w:t>245</w:t>
      </w:r>
    </w:p>
    <w:p w:rsidR="00FF2FAC" w:rsidRPr="007D66EB" w:rsidRDefault="00FF2FAC" w:rsidP="00FF2FAC">
      <w:pPr>
        <w:widowControl w:val="0"/>
        <w:tabs>
          <w:tab w:val="right" w:leader="dot" w:pos="5904"/>
        </w:tabs>
        <w:ind w:left="288"/>
      </w:pPr>
      <w:r w:rsidRPr="007D66EB">
        <w:t xml:space="preserve">Higgins/Zoar </w:t>
      </w:r>
      <w:r w:rsidRPr="007D66EB">
        <w:tab/>
        <w:t>1,394</w:t>
      </w:r>
    </w:p>
    <w:p w:rsidR="00FF2FAC" w:rsidRPr="007D66EB" w:rsidRDefault="00FF2FAC" w:rsidP="00FF2FAC">
      <w:pPr>
        <w:widowControl w:val="0"/>
        <w:tabs>
          <w:tab w:val="right" w:leader="dot" w:pos="5904"/>
        </w:tabs>
        <w:ind w:left="288"/>
      </w:pPr>
      <w:r w:rsidRPr="007D66EB">
        <w:t xml:space="preserve">Holly </w:t>
      </w:r>
      <w:r w:rsidRPr="007D66EB">
        <w:tab/>
        <w:t>1,156</w:t>
      </w:r>
    </w:p>
    <w:p w:rsidR="00FF2FAC" w:rsidRPr="007D66EB" w:rsidRDefault="00FF2FAC" w:rsidP="00FF2FAC">
      <w:pPr>
        <w:widowControl w:val="0"/>
        <w:tabs>
          <w:tab w:val="right" w:leader="dot" w:pos="5904"/>
        </w:tabs>
        <w:ind w:left="288"/>
      </w:pPr>
      <w:r w:rsidRPr="007D66EB">
        <w:t xml:space="preserve">Hollywood </w:t>
      </w:r>
      <w:r w:rsidRPr="007D66EB">
        <w:tab/>
        <w:t>1,684</w:t>
      </w:r>
    </w:p>
    <w:p w:rsidR="00FF2FAC" w:rsidRPr="007D66EB" w:rsidRDefault="00FF2FAC" w:rsidP="00FF2FAC">
      <w:pPr>
        <w:widowControl w:val="0"/>
        <w:tabs>
          <w:tab w:val="right" w:leader="dot" w:pos="5904"/>
        </w:tabs>
        <w:ind w:left="288"/>
      </w:pPr>
      <w:r w:rsidRPr="007D66EB">
        <w:t xml:space="preserve">Holstons </w:t>
      </w:r>
      <w:r w:rsidRPr="007D66EB">
        <w:tab/>
        <w:t>1,501</w:t>
      </w:r>
    </w:p>
    <w:p w:rsidR="00FF2FAC" w:rsidRPr="007D66EB" w:rsidRDefault="00FF2FAC" w:rsidP="00FF2FAC">
      <w:pPr>
        <w:widowControl w:val="0"/>
        <w:tabs>
          <w:tab w:val="right" w:leader="dot" w:pos="5904"/>
        </w:tabs>
        <w:ind w:left="288"/>
      </w:pPr>
      <w:r w:rsidRPr="007D66EB">
        <w:t>Mayson</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3011, 3012, 3013, 3014, 3015, 3016, 3018, 3020, 3021, 3022, 3029, 3031, 3032, 3033, 3034, 3035, 3036, 3037, 3043, 3055, 3058, 3059, 3061, 3067  </w:t>
      </w:r>
      <w:r w:rsidRPr="007D66EB">
        <w:tab/>
        <w:t>339</w:t>
      </w:r>
    </w:p>
    <w:p w:rsidR="00FF2FAC" w:rsidRPr="007D66EB" w:rsidRDefault="00FF2FAC" w:rsidP="00FF2FAC">
      <w:pPr>
        <w:widowControl w:val="0"/>
        <w:tabs>
          <w:tab w:val="right" w:leader="dot" w:pos="5904"/>
        </w:tabs>
        <w:ind w:left="288"/>
      </w:pPr>
      <w:r w:rsidRPr="007D66EB">
        <w:t>Mayson Subtotal</w:t>
      </w:r>
      <w:r w:rsidRPr="007D66EB">
        <w:tab/>
        <w:t>339</w:t>
      </w:r>
    </w:p>
    <w:p w:rsidR="00FF2FAC" w:rsidRPr="007D66EB" w:rsidRDefault="00FF2FAC" w:rsidP="00FF2FAC">
      <w:pPr>
        <w:widowControl w:val="0"/>
        <w:tabs>
          <w:tab w:val="right" w:leader="dot" w:pos="5904"/>
        </w:tabs>
        <w:ind w:left="288"/>
      </w:pPr>
      <w:r w:rsidRPr="007D66EB">
        <w:t xml:space="preserve">Mt. Willing </w:t>
      </w:r>
      <w:r w:rsidRPr="007D66EB">
        <w:tab/>
        <w:t>405</w:t>
      </w:r>
    </w:p>
    <w:p w:rsidR="00FF2FAC" w:rsidRPr="007D66EB" w:rsidRDefault="00FF2FAC" w:rsidP="00FF2FAC">
      <w:pPr>
        <w:widowControl w:val="0"/>
        <w:tabs>
          <w:tab w:val="right" w:leader="dot" w:pos="5904"/>
        </w:tabs>
        <w:ind w:left="288"/>
      </w:pPr>
      <w:r w:rsidRPr="007D66EB">
        <w:t xml:space="preserve">Pleasant Grove </w:t>
      </w:r>
      <w:r w:rsidRPr="007D66EB">
        <w:tab/>
        <w:t>829</w:t>
      </w:r>
    </w:p>
    <w:p w:rsidR="00FF2FAC" w:rsidRPr="007D66EB" w:rsidRDefault="00FF2FAC" w:rsidP="00FF2FAC">
      <w:pPr>
        <w:widowControl w:val="0"/>
        <w:tabs>
          <w:tab w:val="right" w:leader="dot" w:pos="5904"/>
        </w:tabs>
        <w:ind w:left="288"/>
      </w:pPr>
      <w:r w:rsidRPr="007D66EB">
        <w:t>Richland</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1047, 1048, 1049, 1051, 1052, 1053, 1055, 1056, 1057, 1058, 1059, 1060, 1061, 1062, 1063, 1072, 1073  </w:t>
      </w:r>
      <w:r w:rsidRPr="007D66EB">
        <w:tab/>
        <w:t>154</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  </w:t>
      </w:r>
      <w:r w:rsidRPr="007D66EB">
        <w:tab/>
        <w:t>773</w:t>
      </w:r>
    </w:p>
    <w:p w:rsidR="00FF2FAC" w:rsidRPr="007D66EB" w:rsidRDefault="00FF2FAC" w:rsidP="00FF2FAC">
      <w:pPr>
        <w:widowControl w:val="0"/>
        <w:tabs>
          <w:tab w:val="right" w:leader="dot" w:pos="5904"/>
        </w:tabs>
        <w:ind w:left="288"/>
      </w:pPr>
      <w:r w:rsidRPr="007D66EB">
        <w:t>Richland Subtotal</w:t>
      </w:r>
      <w:r w:rsidRPr="007D66EB">
        <w:tab/>
        <w:t>927</w:t>
      </w:r>
    </w:p>
    <w:p w:rsidR="00FF2FAC" w:rsidRPr="007D66EB" w:rsidRDefault="00FF2FAC" w:rsidP="00FF2FAC">
      <w:pPr>
        <w:widowControl w:val="0"/>
        <w:tabs>
          <w:tab w:val="right" w:leader="dot" w:pos="5904"/>
        </w:tabs>
        <w:ind w:left="288"/>
      </w:pPr>
      <w:r w:rsidRPr="007D66EB">
        <w:t>Ridge Spring/Monetta</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  </w:t>
      </w:r>
      <w:r w:rsidRPr="007D66EB">
        <w:tab/>
        <w:t>1,189</w:t>
      </w:r>
    </w:p>
    <w:p w:rsidR="00FF2FAC" w:rsidRPr="007D66EB" w:rsidRDefault="00FF2FAC" w:rsidP="00FF2FAC">
      <w:pPr>
        <w:widowControl w:val="0"/>
        <w:tabs>
          <w:tab w:val="right" w:leader="dot" w:pos="5904"/>
        </w:tabs>
        <w:ind w:left="288"/>
      </w:pPr>
      <w:r w:rsidRPr="007D66EB">
        <w:t>Ridge Spring/Monetta Subtotal</w:t>
      </w:r>
      <w:r w:rsidRPr="007D66EB">
        <w:tab/>
        <w:t>1,189</w:t>
      </w:r>
    </w:p>
    <w:p w:rsidR="00FF2FAC" w:rsidRPr="007D66EB" w:rsidRDefault="00FF2FAC" w:rsidP="00FF2FAC">
      <w:pPr>
        <w:widowControl w:val="0"/>
        <w:tabs>
          <w:tab w:val="right" w:leader="dot" w:pos="5904"/>
        </w:tabs>
        <w:ind w:left="288"/>
      </w:pPr>
      <w:r w:rsidRPr="007D66EB">
        <w:t>Saluda No. 1</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  </w:t>
      </w:r>
      <w:r w:rsidRPr="007D66EB">
        <w:tab/>
        <w:t>2,891</w:t>
      </w:r>
    </w:p>
    <w:p w:rsidR="00FF2FAC" w:rsidRPr="007D66EB" w:rsidRDefault="00FF2FAC" w:rsidP="00FF2FAC">
      <w:pPr>
        <w:widowControl w:val="0"/>
        <w:tabs>
          <w:tab w:val="right" w:leader="dot" w:pos="5904"/>
        </w:tabs>
        <w:ind w:left="288"/>
      </w:pPr>
      <w:r w:rsidRPr="007D66EB">
        <w:t>Saluda No. 1 Subtotal</w:t>
      </w:r>
      <w:r w:rsidRPr="007D66EB">
        <w:tab/>
        <w:t>2,891</w:t>
      </w:r>
    </w:p>
    <w:p w:rsidR="00FF2FAC" w:rsidRPr="007D66EB" w:rsidRDefault="00FF2FAC" w:rsidP="00FF2FAC">
      <w:pPr>
        <w:widowControl w:val="0"/>
        <w:tabs>
          <w:tab w:val="right" w:leader="dot" w:pos="5904"/>
        </w:tabs>
        <w:ind w:left="288"/>
      </w:pPr>
      <w:r w:rsidRPr="007D66EB">
        <w:t>Saluda No. 2</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  </w:t>
      </w:r>
      <w:r w:rsidRPr="007D66EB">
        <w:tab/>
        <w:t>1,751</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2035, 2036, 2056, 2057  </w:t>
      </w:r>
      <w:r w:rsidRPr="007D66EB">
        <w:tab/>
        <w:t>116</w:t>
      </w:r>
    </w:p>
    <w:p w:rsidR="00FF2FAC" w:rsidRPr="007D66EB" w:rsidRDefault="00FF2FAC" w:rsidP="00FF2FAC">
      <w:pPr>
        <w:widowControl w:val="0"/>
        <w:tabs>
          <w:tab w:val="right" w:leader="dot" w:pos="5904"/>
        </w:tabs>
        <w:ind w:left="288"/>
      </w:pPr>
      <w:r w:rsidRPr="007D66EB">
        <w:t>Saluda No. 2 Subtotal</w:t>
      </w:r>
      <w:r w:rsidRPr="007D66EB">
        <w:tab/>
        <w:t>1,867</w:t>
      </w:r>
    </w:p>
    <w:p w:rsidR="00FF2FAC" w:rsidRPr="007D66EB" w:rsidRDefault="00FF2FAC" w:rsidP="00FF2FAC">
      <w:pPr>
        <w:widowControl w:val="0"/>
        <w:tabs>
          <w:tab w:val="right" w:leader="dot" w:pos="5904"/>
        </w:tabs>
        <w:ind w:left="288"/>
      </w:pPr>
      <w:r w:rsidRPr="007D66EB">
        <w:t xml:space="preserve">Sardis </w:t>
      </w:r>
      <w:r w:rsidRPr="007D66EB">
        <w:tab/>
        <w:t>753</w:t>
      </w:r>
    </w:p>
    <w:p w:rsidR="00FF2FAC" w:rsidRPr="007D66EB" w:rsidRDefault="00FF2FAC" w:rsidP="00FF2FAC">
      <w:pPr>
        <w:widowControl w:val="0"/>
        <w:tabs>
          <w:tab w:val="right" w:leader="dot" w:pos="5904"/>
        </w:tabs>
        <w:ind w:left="288"/>
      </w:pPr>
      <w:r w:rsidRPr="007D66EB">
        <w:t>Ward</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1069, 1079, 1080, 1081, 1096, 1104, 1106, 1107, 1108, 1124, 1125, 1126, 1127, 1128, 1129, 1130, 1131  </w:t>
      </w:r>
      <w:r w:rsidRPr="007D66EB">
        <w:tab/>
        <w:t>93</w:t>
      </w:r>
    </w:p>
    <w:p w:rsidR="00FF2FAC" w:rsidRPr="007D66EB" w:rsidRDefault="00FF2FAC" w:rsidP="00FF2FAC">
      <w:pPr>
        <w:widowControl w:val="0"/>
        <w:tabs>
          <w:tab w:val="right" w:leader="dot" w:pos="5904"/>
        </w:tabs>
        <w:ind w:left="288"/>
      </w:pPr>
      <w:r w:rsidRPr="007D66EB">
        <w:t>Ward Subtotal</w:t>
      </w:r>
      <w:r w:rsidRPr="007D66EB">
        <w:tab/>
        <w:t>93</w:t>
      </w:r>
    </w:p>
    <w:p w:rsidR="00FF2FAC" w:rsidRPr="007D66EB" w:rsidRDefault="00FF2FAC" w:rsidP="00FF2FAC">
      <w:pPr>
        <w:widowControl w:val="0"/>
        <w:tabs>
          <w:tab w:val="right" w:leader="dot" w:pos="5904"/>
        </w:tabs>
      </w:pPr>
      <w:r w:rsidRPr="007D66EB">
        <w:t>DISTRICT TOTAL</w:t>
      </w:r>
      <w:r w:rsidRPr="007D66EB">
        <w:tab/>
        <w:t>38,225</w:t>
      </w:r>
    </w:p>
    <w:p w:rsidR="00FF2FAC" w:rsidRPr="007D66EB" w:rsidRDefault="00FF2FAC" w:rsidP="00FF2FAC">
      <w:pPr>
        <w:widowControl w:val="0"/>
        <w:tabs>
          <w:tab w:val="right" w:leader="dot" w:pos="5904"/>
        </w:tabs>
      </w:pPr>
      <w:r w:rsidRPr="007D66EB">
        <w:t>PERCENT VARIATION</w:t>
      </w:r>
      <w:r w:rsidRPr="007D66EB">
        <w:tab/>
        <w:t>2.477</w:t>
      </w:r>
    </w:p>
    <w:p w:rsidR="00FF2FAC" w:rsidRPr="007D66EB" w:rsidRDefault="00FF2FAC" w:rsidP="00FF2FAC">
      <w:pPr>
        <w:widowControl w:val="0"/>
        <w:tabs>
          <w:tab w:val="right" w:leader="dot" w:pos="5904"/>
        </w:tabs>
      </w:pPr>
      <w:r w:rsidRPr="007D66EB">
        <w:t>DISTRICT 40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 xml:space="preserve">Newberry County </w:t>
      </w:r>
      <w:r w:rsidRPr="007D66EB">
        <w:tab/>
        <w:t>37,508</w:t>
      </w:r>
    </w:p>
    <w:p w:rsidR="00FF2FAC" w:rsidRPr="007D66EB" w:rsidRDefault="00FF2FAC" w:rsidP="00FF2FAC">
      <w:pPr>
        <w:widowControl w:val="0"/>
        <w:tabs>
          <w:tab w:val="right" w:leader="dot" w:pos="5904"/>
        </w:tabs>
      </w:pPr>
      <w:r w:rsidRPr="007D66EB">
        <w:t>DISTRICT TOTAL</w:t>
      </w:r>
      <w:r w:rsidRPr="007D66EB">
        <w:tab/>
        <w:t>37,508</w:t>
      </w:r>
    </w:p>
    <w:p w:rsidR="00FF2FAC" w:rsidRPr="007D66EB" w:rsidRDefault="00FF2FAC" w:rsidP="00FF2FAC">
      <w:pPr>
        <w:widowControl w:val="0"/>
        <w:tabs>
          <w:tab w:val="right" w:leader="dot" w:pos="5904"/>
        </w:tabs>
      </w:pPr>
      <w:r w:rsidRPr="007D66EB">
        <w:t>PERCENT VARIATION</w:t>
      </w:r>
      <w:r w:rsidRPr="007D66EB">
        <w:tab/>
        <w:t>0.555</w:t>
      </w:r>
    </w:p>
    <w:p w:rsidR="00FF2FAC" w:rsidRPr="007D66EB" w:rsidRDefault="00FF2FAC" w:rsidP="00FF2FAC">
      <w:pPr>
        <w:widowControl w:val="0"/>
        <w:tabs>
          <w:tab w:val="right" w:leader="dot" w:pos="5904"/>
        </w:tabs>
      </w:pPr>
      <w:r w:rsidRPr="007D66EB">
        <w:t>DISTRICT 41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Chester County</w:t>
      </w:r>
    </w:p>
    <w:p w:rsidR="00FF2FAC" w:rsidRPr="007D66EB" w:rsidRDefault="00FF2FAC" w:rsidP="00FF2FAC">
      <w:pPr>
        <w:widowControl w:val="0"/>
        <w:tabs>
          <w:tab w:val="right" w:leader="dot" w:pos="5904"/>
        </w:tabs>
        <w:ind w:left="288"/>
      </w:pPr>
      <w:r w:rsidRPr="007D66EB">
        <w:t>Baldwin Mill</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7D66EB">
        <w:tab/>
        <w:t>877</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2000, 2001, 2002, 2003, 2004, 2010, 2011, 2012, 2015  </w:t>
      </w:r>
      <w:r w:rsidRPr="007D66EB">
        <w:tab/>
        <w:t>251</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3034, 3038, 3039, 3040, 3042, 3044, 3045, 3046, 3047, 3048, 3049  </w:t>
      </w:r>
      <w:r w:rsidRPr="007D66EB">
        <w:tab/>
        <w:t>213</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1000, 1001, 1002, 1003, 1004, 1005, 1112  </w:t>
      </w:r>
      <w:r w:rsidRPr="007D66EB">
        <w:tab/>
        <w:t>36</w:t>
      </w:r>
    </w:p>
    <w:p w:rsidR="00FF2FAC" w:rsidRPr="007D66EB" w:rsidRDefault="00FF2FAC" w:rsidP="00FF2FAC">
      <w:pPr>
        <w:widowControl w:val="0"/>
        <w:tabs>
          <w:tab w:val="right" w:leader="dot" w:pos="5904"/>
        </w:tabs>
        <w:ind w:left="288"/>
      </w:pPr>
      <w:r w:rsidRPr="007D66EB">
        <w:t>Baldwin Mill Subtotal</w:t>
      </w:r>
      <w:r w:rsidRPr="007D66EB">
        <w:tab/>
        <w:t>1,377</w:t>
      </w:r>
    </w:p>
    <w:p w:rsidR="00FF2FAC" w:rsidRPr="007D66EB" w:rsidRDefault="00FF2FAC" w:rsidP="00FF2FAC">
      <w:pPr>
        <w:widowControl w:val="0"/>
        <w:tabs>
          <w:tab w:val="right" w:leader="dot" w:pos="5904"/>
        </w:tabs>
        <w:ind w:left="288"/>
      </w:pPr>
      <w:r w:rsidRPr="007D66EB">
        <w:t>Blackstock</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1052, 1054, 1055, 1056, 1060, 1061, 1062, 1063, 1064, 1074, 1103, 2033, 2034, 2036, 2037, 2039, 2040, 2041, 2045, 2047, 2048, 2049, 2053, 2061  </w:t>
      </w:r>
      <w:r w:rsidRPr="007D66EB">
        <w:tab/>
        <w:t>273</w:t>
      </w:r>
    </w:p>
    <w:p w:rsidR="00FF2FAC" w:rsidRPr="007D66EB" w:rsidRDefault="00FF2FAC" w:rsidP="00FF2FAC">
      <w:pPr>
        <w:widowControl w:val="0"/>
        <w:tabs>
          <w:tab w:val="right" w:leader="dot" w:pos="5904"/>
        </w:tabs>
        <w:ind w:left="288"/>
      </w:pPr>
      <w:r w:rsidRPr="007D66EB">
        <w:t>Blackstock Subtotal</w:t>
      </w:r>
      <w:r w:rsidRPr="007D66EB">
        <w:tab/>
        <w:t>273</w:t>
      </w:r>
    </w:p>
    <w:p w:rsidR="00FF2FAC" w:rsidRPr="007D66EB" w:rsidRDefault="00FF2FAC" w:rsidP="00FF2FAC">
      <w:pPr>
        <w:widowControl w:val="0"/>
        <w:tabs>
          <w:tab w:val="right" w:leader="dot" w:pos="5904"/>
        </w:tabs>
        <w:ind w:left="288"/>
      </w:pPr>
      <w:r w:rsidRPr="007D66EB">
        <w:t>Chester Ward 1</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3006, 3007  </w:t>
      </w:r>
      <w:r w:rsidRPr="007D66EB">
        <w:tab/>
        <w:t>56</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2000, 2001, 2006, 3002, 3003, 3004, 3006, 3007, 3011, 3012, 3013, 3014, 3015, 3016, 3017, 3018, 3019, 3020, 3022, 3023, 3024, 3025, 3026, 3027, 3030, 4013  </w:t>
      </w:r>
      <w:r w:rsidRPr="007D66EB">
        <w:tab/>
        <w:t>397</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7D66EB">
        <w:tab/>
        <w:t>1,686</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1062, 1063, 1064, 1065, 1067, 1068, 1069, 1070, 1071, 1072, 1073, 1074, 1075, 1076, 1077, 1078, 1079, 1080, 1081, 1082, 1083, 1084, 1085, 1086, 1087, 1088, 1089  </w:t>
      </w:r>
      <w:r w:rsidRPr="007D66EB">
        <w:tab/>
        <w:t>382</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1011, 1012, 1015, 1016, 1017, 1018, 1019, 1020, 1021, 1022, 1023, 1024, 1025, 1026, 1027, 1028, 1029, 1030, 1034, 1035, 1037, 1040, 1041, 1042, 1043, 1044, 1045, 1046, 1047, 1048, 1049, 1050, 1051, 1053, 1057, 1058, 1059, 1111, 1113, 1114, 2022, 2023, 2024, 2028, 2029, 2030  </w:t>
      </w:r>
      <w:r w:rsidRPr="007D66EB">
        <w:tab/>
        <w:t>337</w:t>
      </w:r>
    </w:p>
    <w:p w:rsidR="00FF2FAC" w:rsidRPr="007D66EB" w:rsidRDefault="00FF2FAC" w:rsidP="00FF2FAC">
      <w:pPr>
        <w:widowControl w:val="0"/>
        <w:tabs>
          <w:tab w:val="right" w:leader="dot" w:pos="5904"/>
        </w:tabs>
        <w:ind w:left="288"/>
      </w:pPr>
      <w:r w:rsidRPr="007D66EB">
        <w:t>Chester Ward 1 Subtotal</w:t>
      </w:r>
      <w:r w:rsidRPr="007D66EB">
        <w:tab/>
        <w:t>2,858</w:t>
      </w:r>
    </w:p>
    <w:p w:rsidR="00FF2FAC" w:rsidRPr="007D66EB" w:rsidRDefault="00FF2FAC" w:rsidP="00FF2FAC">
      <w:pPr>
        <w:widowControl w:val="0"/>
        <w:tabs>
          <w:tab w:val="right" w:leader="dot" w:pos="5904"/>
        </w:tabs>
        <w:ind w:left="288"/>
      </w:pPr>
      <w:r w:rsidRPr="007D66EB">
        <w:t>Chester Ward 2</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1000, 1001, 1002, 1003, 1004, 1005, 1006, 1007, 1033, 1034, 1035, 1036, 1037, 2009, 2010, 2011, 2012, 2020, 2021, 2022, 2023, 2024  </w:t>
      </w:r>
      <w:r w:rsidRPr="007D66EB">
        <w:tab/>
        <w:t>733</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2005, 2006, 2007, 2008, 2009, 2013, 2014  </w:t>
      </w:r>
      <w:r w:rsidRPr="007D66EB">
        <w:tab/>
        <w:t>488</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3050  </w:t>
      </w:r>
      <w:r w:rsidRPr="007D66EB">
        <w:tab/>
        <w:t>0</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1006, 1007, 1008, 1009, 1010, 1013, 1014, 1110  </w:t>
      </w:r>
      <w:r w:rsidRPr="007D66EB">
        <w:tab/>
        <w:t>87</w:t>
      </w:r>
    </w:p>
    <w:p w:rsidR="00FF2FAC" w:rsidRPr="007D66EB" w:rsidRDefault="00FF2FAC" w:rsidP="00FF2FAC">
      <w:pPr>
        <w:widowControl w:val="0"/>
        <w:tabs>
          <w:tab w:val="right" w:leader="dot" w:pos="5904"/>
        </w:tabs>
        <w:ind w:left="288"/>
      </w:pPr>
      <w:r w:rsidRPr="007D66EB">
        <w:t>Chester Ward 2 Subtotal</w:t>
      </w:r>
      <w:r w:rsidRPr="007D66EB">
        <w:tab/>
        <w:t>1,308</w:t>
      </w:r>
    </w:p>
    <w:p w:rsidR="00FF2FAC" w:rsidRPr="007D66EB" w:rsidRDefault="00FF2FAC" w:rsidP="00FF2FAC">
      <w:pPr>
        <w:widowControl w:val="0"/>
        <w:tabs>
          <w:tab w:val="right" w:leader="dot" w:pos="5904"/>
        </w:tabs>
        <w:ind w:left="288"/>
      </w:pPr>
      <w:r w:rsidRPr="007D66EB">
        <w:t>Chester Ward 4</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1036, 1037, 2001, 2004, 2005, 2006, 2007, 2008, 2009, 2010, 2011, 2012, 2013, 2014, 2017, 2018, 2019, 2020  </w:t>
      </w:r>
      <w:r w:rsidRPr="007D66EB">
        <w:tab/>
        <w:t>490</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4000, 4001, 4002, 4005, 4006, 4007  </w:t>
      </w:r>
      <w:r w:rsidRPr="007D66EB">
        <w:tab/>
        <w:t>69</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1023, 4005, 4006, 4007, 4008, 4009, 4010, 4011, 4013, 4014, 4016, 4017, 4018, 4023, 4024, 4031, 4032, 4033, 4034, 4035, 4036, 4037, 4038  </w:t>
      </w:r>
      <w:r w:rsidRPr="007D66EB">
        <w:tab/>
        <w:t>516</w:t>
      </w:r>
    </w:p>
    <w:p w:rsidR="00FF2FAC" w:rsidRPr="007D66EB" w:rsidRDefault="00FF2FAC" w:rsidP="00FF2FAC">
      <w:pPr>
        <w:widowControl w:val="0"/>
        <w:tabs>
          <w:tab w:val="right" w:leader="dot" w:pos="5904"/>
        </w:tabs>
        <w:ind w:left="288"/>
      </w:pPr>
      <w:r w:rsidRPr="007D66EB">
        <w:t>Chester Ward 4 Subtotal</w:t>
      </w:r>
      <w:r w:rsidRPr="007D66EB">
        <w:tab/>
        <w:t>1,075</w:t>
      </w:r>
    </w:p>
    <w:p w:rsidR="00FF2FAC" w:rsidRPr="007D66EB" w:rsidRDefault="00FF2FAC" w:rsidP="00FF2FAC">
      <w:pPr>
        <w:widowControl w:val="0"/>
        <w:tabs>
          <w:tab w:val="right" w:leader="dot" w:pos="5904"/>
        </w:tabs>
        <w:ind w:left="288"/>
      </w:pPr>
      <w:r w:rsidRPr="007D66EB">
        <w:t>Eureka Mill</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1017, 1038  </w:t>
      </w:r>
      <w:r w:rsidRPr="007D66EB">
        <w:tab/>
        <w:t>45</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1000, 1001, 1002, 1005, 1013, 1014, 1017, 1021, 1022, 4000, 4001, 4002, 4003, 4004, 4012  </w:t>
      </w:r>
      <w:r w:rsidRPr="007D66EB">
        <w:tab/>
        <w:t>598</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2028, 2029, 2031, 2032, 2033, 2034, 2035, 2051, 2053  </w:t>
      </w:r>
      <w:r w:rsidRPr="007D66EB">
        <w:tab/>
        <w:t>513</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1042, 1043, 1044, 1045, 1046, 1047, 1048  </w:t>
      </w:r>
      <w:r w:rsidRPr="007D66EB">
        <w:tab/>
        <w:t>316</w:t>
      </w:r>
    </w:p>
    <w:p w:rsidR="00FF2FAC" w:rsidRPr="007D66EB" w:rsidRDefault="00FF2FAC" w:rsidP="00FF2FAC">
      <w:pPr>
        <w:widowControl w:val="0"/>
        <w:tabs>
          <w:tab w:val="right" w:leader="dot" w:pos="5904"/>
        </w:tabs>
        <w:ind w:left="288"/>
      </w:pPr>
      <w:r w:rsidRPr="007D66EB">
        <w:t>Eureka Mill Subtotal</w:t>
      </w:r>
      <w:r w:rsidRPr="007D66EB">
        <w:tab/>
        <w:t>1,472</w:t>
      </w:r>
    </w:p>
    <w:p w:rsidR="00FF2FAC" w:rsidRPr="007D66EB" w:rsidRDefault="00FF2FAC" w:rsidP="00FF2FAC">
      <w:pPr>
        <w:widowControl w:val="0"/>
        <w:tabs>
          <w:tab w:val="right" w:leader="dot" w:pos="5904"/>
        </w:tabs>
        <w:ind w:left="288"/>
      </w:pPr>
      <w:r w:rsidRPr="007D66EB">
        <w:t xml:space="preserve">Halsellville </w:t>
      </w:r>
      <w:r w:rsidRPr="007D66EB">
        <w:tab/>
        <w:t>304</w:t>
      </w:r>
    </w:p>
    <w:p w:rsidR="00FF2FAC" w:rsidRPr="007D66EB" w:rsidRDefault="00FF2FAC" w:rsidP="00FF2FAC">
      <w:pPr>
        <w:widowControl w:val="0"/>
        <w:tabs>
          <w:tab w:val="right" w:leader="dot" w:pos="5904"/>
        </w:tabs>
      </w:pPr>
      <w:r w:rsidRPr="007D66EB">
        <w:t xml:space="preserve">Fairfield County </w:t>
      </w:r>
      <w:r w:rsidRPr="007D66EB">
        <w:tab/>
        <w:t>23,956</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Kelley Mill </w:t>
      </w:r>
      <w:r w:rsidRPr="007D66EB">
        <w:tab/>
        <w:t>1,506</w:t>
      </w:r>
    </w:p>
    <w:p w:rsidR="00FF2FAC" w:rsidRPr="007D66EB" w:rsidRDefault="00FF2FAC" w:rsidP="00FF2FAC">
      <w:pPr>
        <w:widowControl w:val="0"/>
        <w:tabs>
          <w:tab w:val="right" w:leader="dot" w:pos="5904"/>
        </w:tabs>
        <w:ind w:left="288"/>
      </w:pPr>
      <w:r w:rsidRPr="007D66EB">
        <w:t>Lake Carolina</w:t>
      </w:r>
    </w:p>
    <w:p w:rsidR="00FF2FAC" w:rsidRPr="007D66EB" w:rsidRDefault="00FF2FAC" w:rsidP="00FF2FAC">
      <w:pPr>
        <w:widowControl w:val="0"/>
        <w:tabs>
          <w:tab w:val="right" w:leader="dot" w:pos="5904"/>
        </w:tabs>
        <w:ind w:left="576"/>
      </w:pPr>
      <w:r w:rsidRPr="007D66EB">
        <w:t>Tract 101.04</w:t>
      </w:r>
    </w:p>
    <w:p w:rsidR="00FF2FAC" w:rsidRPr="007D66EB" w:rsidRDefault="00FF2FAC" w:rsidP="00FF2FAC">
      <w:pPr>
        <w:widowControl w:val="0"/>
        <w:tabs>
          <w:tab w:val="right" w:leader="dot" w:pos="5904"/>
        </w:tabs>
        <w:ind w:left="1152"/>
      </w:pPr>
      <w:r w:rsidRPr="007D66EB">
        <w:t xml:space="preserve">Blocks: 2000, 2001, 2002, 2003, 2004, 2023, 2024, 2025  </w:t>
      </w:r>
      <w:r w:rsidRPr="007D66EB">
        <w:tab/>
        <w:t>150</w:t>
      </w:r>
    </w:p>
    <w:p w:rsidR="00FF2FAC" w:rsidRPr="007D66EB" w:rsidRDefault="00FF2FAC" w:rsidP="00FF2FAC">
      <w:pPr>
        <w:widowControl w:val="0"/>
        <w:tabs>
          <w:tab w:val="right" w:leader="dot" w:pos="5904"/>
        </w:tabs>
        <w:ind w:left="576"/>
      </w:pPr>
      <w:r w:rsidRPr="007D66EB">
        <w:t>Tract 114.16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1018, 1019, 1020, 1021, 1022, 1024, 1026, 1038, 1051, 1121, 1122, 1123, 1149, 1150, 1151, 1152, 1153, 1154, 1155  </w:t>
      </w:r>
      <w:r w:rsidRPr="007D66EB">
        <w:tab/>
        <w:t>2,827</w:t>
      </w:r>
    </w:p>
    <w:p w:rsidR="00FF2FAC" w:rsidRPr="007D66EB" w:rsidRDefault="00FF2FAC" w:rsidP="00FF2FAC">
      <w:pPr>
        <w:widowControl w:val="0"/>
        <w:tabs>
          <w:tab w:val="right" w:leader="dot" w:pos="5904"/>
        </w:tabs>
        <w:ind w:left="288"/>
      </w:pPr>
      <w:r w:rsidRPr="007D66EB">
        <w:t>Lake Carolina Subtotal</w:t>
      </w:r>
      <w:r w:rsidRPr="007D66EB">
        <w:tab/>
        <w:t>2,977</w:t>
      </w:r>
    </w:p>
    <w:p w:rsidR="00FF2FAC" w:rsidRPr="007D66EB" w:rsidRDefault="00FF2FAC" w:rsidP="00FF2FAC">
      <w:pPr>
        <w:widowControl w:val="0"/>
        <w:tabs>
          <w:tab w:val="right" w:leader="dot" w:pos="5904"/>
        </w:tabs>
      </w:pPr>
      <w:r w:rsidRPr="007D66EB">
        <w:t>DISTRICT TOTAL</w:t>
      </w:r>
      <w:r w:rsidRPr="007D66EB">
        <w:tab/>
        <w:t>37,106</w:t>
      </w:r>
    </w:p>
    <w:p w:rsidR="00FF2FAC" w:rsidRPr="007D66EB" w:rsidRDefault="00FF2FAC" w:rsidP="00FF2FAC">
      <w:pPr>
        <w:widowControl w:val="0"/>
        <w:tabs>
          <w:tab w:val="right" w:leader="dot" w:pos="5904"/>
        </w:tabs>
      </w:pPr>
      <w:r w:rsidRPr="007D66EB">
        <w:t>PERCENT VARIATION</w:t>
      </w:r>
      <w:r w:rsidRPr="007D66EB">
        <w:tab/>
        <w:t>-0.523</w:t>
      </w:r>
    </w:p>
    <w:p w:rsidR="00FF2FAC" w:rsidRPr="007D66EB" w:rsidRDefault="00FF2FAC" w:rsidP="00FF2FAC">
      <w:pPr>
        <w:widowControl w:val="0"/>
        <w:tabs>
          <w:tab w:val="right" w:leader="dot" w:pos="5904"/>
        </w:tabs>
      </w:pPr>
      <w:r w:rsidRPr="007D66EB">
        <w:t>DISTRICT 42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Laurens County</w:t>
      </w:r>
    </w:p>
    <w:p w:rsidR="00FF2FAC" w:rsidRPr="007D66EB" w:rsidRDefault="00FF2FAC" w:rsidP="00FF2FAC">
      <w:pPr>
        <w:widowControl w:val="0"/>
        <w:tabs>
          <w:tab w:val="right" w:leader="dot" w:pos="5904"/>
        </w:tabs>
        <w:ind w:left="288"/>
      </w:pPr>
      <w:r w:rsidRPr="007D66EB">
        <w:t>Clinton Mill</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3083, 3084, 3085, 3086, 3093, 3094, 3095  </w:t>
      </w:r>
      <w:r w:rsidRPr="007D66EB">
        <w:tab/>
        <w:t>118</w:t>
      </w:r>
    </w:p>
    <w:p w:rsidR="00FF2FAC" w:rsidRPr="007D66EB" w:rsidRDefault="00FF2FAC" w:rsidP="00FF2FAC">
      <w:pPr>
        <w:widowControl w:val="0"/>
        <w:tabs>
          <w:tab w:val="right" w:leader="dot" w:pos="5904"/>
        </w:tabs>
        <w:ind w:left="288"/>
      </w:pPr>
      <w:r w:rsidRPr="007D66EB">
        <w:t>Clinton Mill Subtotal</w:t>
      </w:r>
      <w:r w:rsidRPr="007D66EB">
        <w:tab/>
        <w:t>118</w:t>
      </w:r>
    </w:p>
    <w:p w:rsidR="00FF2FAC" w:rsidRPr="007D66EB" w:rsidRDefault="00FF2FAC" w:rsidP="00FF2FAC">
      <w:pPr>
        <w:widowControl w:val="0"/>
        <w:tabs>
          <w:tab w:val="right" w:leader="dot" w:pos="5904"/>
        </w:tabs>
        <w:ind w:left="288"/>
      </w:pPr>
      <w:r w:rsidRPr="007D66EB">
        <w:t>Clinton No. 1</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  </w:t>
      </w:r>
      <w:r w:rsidRPr="007D66EB">
        <w:tab/>
        <w:t>2,036</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2000  </w:t>
      </w:r>
      <w:r w:rsidRPr="007D66EB">
        <w:tab/>
        <w:t>0</w:t>
      </w:r>
    </w:p>
    <w:p w:rsidR="00FF2FAC" w:rsidRPr="007D66EB" w:rsidRDefault="00FF2FAC" w:rsidP="00FF2FAC">
      <w:pPr>
        <w:widowControl w:val="0"/>
        <w:tabs>
          <w:tab w:val="right" w:leader="dot" w:pos="5904"/>
        </w:tabs>
        <w:ind w:left="288"/>
      </w:pPr>
      <w:r w:rsidRPr="007D66EB">
        <w:t>Clinton No. 1 Subtotal</w:t>
      </w:r>
      <w:r w:rsidRPr="007D66EB">
        <w:tab/>
        <w:t>2,036</w:t>
      </w:r>
    </w:p>
    <w:p w:rsidR="00FF2FAC" w:rsidRPr="007D66EB" w:rsidRDefault="00FF2FAC" w:rsidP="00FF2FAC">
      <w:pPr>
        <w:widowControl w:val="0"/>
        <w:tabs>
          <w:tab w:val="right" w:leader="dot" w:pos="5904"/>
        </w:tabs>
        <w:ind w:left="288"/>
      </w:pPr>
      <w:r w:rsidRPr="007D66EB">
        <w:t>Clinton No. 2</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3096  </w:t>
      </w:r>
      <w:r w:rsidRPr="007D66EB">
        <w:tab/>
        <w:t>0</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  </w:t>
      </w:r>
      <w:r w:rsidRPr="007D66EB">
        <w:tab/>
        <w:t>2,156</w:t>
      </w:r>
    </w:p>
    <w:p w:rsidR="00FF2FAC" w:rsidRPr="007D66EB" w:rsidRDefault="00FF2FAC" w:rsidP="00FF2FAC">
      <w:pPr>
        <w:widowControl w:val="0"/>
        <w:tabs>
          <w:tab w:val="right" w:leader="dot" w:pos="5904"/>
        </w:tabs>
        <w:ind w:left="288"/>
      </w:pPr>
      <w:r w:rsidRPr="007D66EB">
        <w:t>Clinton No. 2 Subtotal</w:t>
      </w:r>
      <w:r w:rsidRPr="007D66EB">
        <w:tab/>
        <w:t>2,156</w:t>
      </w:r>
    </w:p>
    <w:p w:rsidR="00FF2FAC" w:rsidRPr="007D66EB" w:rsidRDefault="00FF2FAC" w:rsidP="00FF2FAC">
      <w:pPr>
        <w:widowControl w:val="0"/>
        <w:tabs>
          <w:tab w:val="right" w:leader="dot" w:pos="5904"/>
        </w:tabs>
        <w:ind w:left="288"/>
      </w:pPr>
      <w:r w:rsidRPr="007D66EB">
        <w:t>Clinton No. 3</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  </w:t>
      </w:r>
      <w:r w:rsidRPr="007D66EB">
        <w:tab/>
        <w:t>1,773</w:t>
      </w:r>
    </w:p>
    <w:p w:rsidR="00FF2FAC" w:rsidRPr="007D66EB" w:rsidRDefault="00FF2FAC" w:rsidP="00FF2FAC">
      <w:pPr>
        <w:widowControl w:val="0"/>
        <w:tabs>
          <w:tab w:val="right" w:leader="dot" w:pos="5904"/>
        </w:tabs>
        <w:ind w:left="288"/>
      </w:pPr>
      <w:r w:rsidRPr="007D66EB">
        <w:t>Clinton No. 3 Subtotal</w:t>
      </w:r>
      <w:r w:rsidRPr="007D66EB">
        <w:tab/>
        <w:t>1,773</w:t>
      </w:r>
    </w:p>
    <w:p w:rsidR="00FF2FAC" w:rsidRPr="007D66EB" w:rsidRDefault="00FF2FAC" w:rsidP="00FF2FAC">
      <w:pPr>
        <w:widowControl w:val="0"/>
        <w:tabs>
          <w:tab w:val="right" w:leader="dot" w:pos="5904"/>
        </w:tabs>
        <w:ind w:left="288"/>
      </w:pPr>
      <w:r w:rsidRPr="007D66EB">
        <w:t xml:space="preserve">Joanna </w:t>
      </w:r>
      <w:r w:rsidRPr="007D66EB">
        <w:tab/>
        <w:t>3,092</w:t>
      </w:r>
    </w:p>
    <w:p w:rsidR="00FF2FAC" w:rsidRPr="007D66EB" w:rsidRDefault="00FF2FAC" w:rsidP="00FF2FAC">
      <w:pPr>
        <w:widowControl w:val="0"/>
        <w:tabs>
          <w:tab w:val="right" w:leader="dot" w:pos="5904"/>
        </w:tabs>
        <w:ind w:left="288"/>
      </w:pPr>
      <w:r w:rsidRPr="007D66EB">
        <w:t>Long Branch</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1000, 1001, 1072, 1073, 1074, 1075, 1078, 1079, 1081, 2018  </w:t>
      </w:r>
      <w:r w:rsidRPr="007D66EB">
        <w:tab/>
        <w:t>58</w:t>
      </w:r>
    </w:p>
    <w:p w:rsidR="00FF2FAC" w:rsidRPr="007D66EB" w:rsidRDefault="00FF2FAC" w:rsidP="00FF2FAC">
      <w:pPr>
        <w:widowControl w:val="0"/>
        <w:tabs>
          <w:tab w:val="right" w:leader="dot" w:pos="5904"/>
        </w:tabs>
        <w:ind w:left="288"/>
      </w:pPr>
      <w:r w:rsidRPr="007D66EB">
        <w:t>Long Branch Subtotal</w:t>
      </w:r>
      <w:r w:rsidRPr="007D66EB">
        <w:tab/>
        <w:t>58</w:t>
      </w:r>
    </w:p>
    <w:p w:rsidR="00FF2FAC" w:rsidRPr="007D66EB" w:rsidRDefault="00FF2FAC" w:rsidP="00FF2FAC">
      <w:pPr>
        <w:widowControl w:val="0"/>
        <w:tabs>
          <w:tab w:val="right" w:leader="dot" w:pos="5904"/>
        </w:tabs>
      </w:pPr>
      <w:r w:rsidRPr="007D66EB">
        <w:t xml:space="preserve">Union County </w:t>
      </w:r>
      <w:r w:rsidRPr="007D66EB">
        <w:tab/>
        <w:t>28,961</w:t>
      </w:r>
    </w:p>
    <w:p w:rsidR="00FF2FAC" w:rsidRPr="007D66EB" w:rsidRDefault="00FF2FAC" w:rsidP="00FF2FAC">
      <w:pPr>
        <w:widowControl w:val="0"/>
        <w:tabs>
          <w:tab w:val="right" w:leader="dot" w:pos="5904"/>
        </w:tabs>
      </w:pPr>
      <w:r w:rsidRPr="007D66EB">
        <w:t>DISTRICT TOTAL</w:t>
      </w:r>
      <w:r w:rsidRPr="007D66EB">
        <w:tab/>
        <w:t>38,194</w:t>
      </w:r>
    </w:p>
    <w:p w:rsidR="00FF2FAC" w:rsidRPr="007D66EB" w:rsidRDefault="00FF2FAC" w:rsidP="00FF2FAC">
      <w:pPr>
        <w:widowControl w:val="0"/>
        <w:tabs>
          <w:tab w:val="right" w:leader="dot" w:pos="5904"/>
        </w:tabs>
      </w:pPr>
      <w:r w:rsidRPr="007D66EB">
        <w:t>PERCENT VARIATION</w:t>
      </w:r>
      <w:r w:rsidRPr="007D66EB">
        <w:tab/>
        <w:t>2.394</w:t>
      </w:r>
    </w:p>
    <w:p w:rsidR="00FF2FAC" w:rsidRPr="007D66EB" w:rsidRDefault="00FF2FAC" w:rsidP="00FF2FAC">
      <w:pPr>
        <w:widowControl w:val="0"/>
        <w:tabs>
          <w:tab w:val="right" w:leader="dot" w:pos="5904"/>
        </w:tabs>
      </w:pPr>
      <w:r w:rsidRPr="007D66EB">
        <w:t>DISTRICT 43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Chester County</w:t>
      </w:r>
    </w:p>
    <w:p w:rsidR="00FF2FAC" w:rsidRPr="007D66EB" w:rsidRDefault="00FF2FAC" w:rsidP="00FF2FAC">
      <w:pPr>
        <w:widowControl w:val="0"/>
        <w:tabs>
          <w:tab w:val="right" w:leader="dot" w:pos="5904"/>
        </w:tabs>
        <w:ind w:left="288"/>
      </w:pPr>
      <w:r w:rsidRPr="007D66EB">
        <w:t>Baldwin Mill</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3001, 3010, 3011, 3012, 3013, 3014, 3015, 3016, 3017, 3018, 3019, 3020, 3021, 3022, 3023, 3024, 3025, 3026, 3027, 3028, 3029, 3030, 3031, 3032, 3033, 3035, 3036, 3041, 3043, 3051  </w:t>
      </w:r>
      <w:r w:rsidRPr="007D66EB">
        <w:tab/>
        <w:t>766</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1038  </w:t>
      </w:r>
      <w:r w:rsidRPr="007D66EB">
        <w:tab/>
        <w:t>0</w:t>
      </w:r>
    </w:p>
    <w:p w:rsidR="00FF2FAC" w:rsidRPr="007D66EB" w:rsidRDefault="00FF2FAC" w:rsidP="00FF2FAC">
      <w:pPr>
        <w:widowControl w:val="0"/>
        <w:tabs>
          <w:tab w:val="right" w:leader="dot" w:pos="5904"/>
        </w:tabs>
        <w:ind w:left="288"/>
      </w:pPr>
      <w:r w:rsidRPr="007D66EB">
        <w:t>Baldwin Mill Subtotal</w:t>
      </w:r>
      <w:r w:rsidRPr="007D66EB">
        <w:tab/>
        <w:t>766</w:t>
      </w:r>
    </w:p>
    <w:p w:rsidR="00FF2FAC" w:rsidRPr="007D66EB" w:rsidRDefault="00FF2FAC" w:rsidP="00FF2FAC">
      <w:pPr>
        <w:widowControl w:val="0"/>
        <w:tabs>
          <w:tab w:val="right" w:leader="dot" w:pos="5904"/>
        </w:tabs>
        <w:ind w:left="288"/>
      </w:pPr>
      <w:r w:rsidRPr="007D66EB">
        <w:t xml:space="preserve">Baton Rouge </w:t>
      </w:r>
      <w:r w:rsidRPr="007D66EB">
        <w:tab/>
        <w:t>1,021</w:t>
      </w:r>
    </w:p>
    <w:p w:rsidR="00FF2FAC" w:rsidRPr="007D66EB" w:rsidRDefault="00FF2FAC" w:rsidP="00FF2FAC">
      <w:pPr>
        <w:widowControl w:val="0"/>
        <w:tabs>
          <w:tab w:val="right" w:leader="dot" w:pos="5904"/>
        </w:tabs>
        <w:ind w:left="288"/>
      </w:pPr>
      <w:r w:rsidRPr="007D66EB">
        <w:t xml:space="preserve">Beckhamville </w:t>
      </w:r>
      <w:r w:rsidRPr="007D66EB">
        <w:tab/>
        <w:t>1,348</w:t>
      </w:r>
    </w:p>
    <w:p w:rsidR="00FF2FAC" w:rsidRPr="007D66EB" w:rsidRDefault="00FF2FAC" w:rsidP="00FF2FAC">
      <w:pPr>
        <w:widowControl w:val="0"/>
        <w:tabs>
          <w:tab w:val="right" w:leader="dot" w:pos="5904"/>
        </w:tabs>
        <w:ind w:left="288"/>
      </w:pPr>
      <w:r w:rsidRPr="007D66EB">
        <w:t>Blackstock</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  </w:t>
      </w:r>
      <w:r w:rsidRPr="007D66EB">
        <w:tab/>
        <w:t>706</w:t>
      </w:r>
    </w:p>
    <w:p w:rsidR="00FF2FAC" w:rsidRPr="007D66EB" w:rsidRDefault="00FF2FAC" w:rsidP="00FF2FAC">
      <w:pPr>
        <w:widowControl w:val="0"/>
        <w:tabs>
          <w:tab w:val="right" w:leader="dot" w:pos="5904"/>
        </w:tabs>
        <w:ind w:left="288"/>
      </w:pPr>
      <w:r w:rsidRPr="007D66EB">
        <w:t>Blackstock Subtotal</w:t>
      </w:r>
      <w:r w:rsidRPr="007D66EB">
        <w:tab/>
        <w:t>706</w:t>
      </w:r>
    </w:p>
    <w:p w:rsidR="00FF2FAC" w:rsidRPr="007D66EB" w:rsidRDefault="00FF2FAC" w:rsidP="00FF2FAC">
      <w:pPr>
        <w:widowControl w:val="0"/>
        <w:tabs>
          <w:tab w:val="right" w:leader="dot" w:pos="5904"/>
        </w:tabs>
        <w:ind w:left="288"/>
      </w:pPr>
      <w:r w:rsidRPr="007D66EB">
        <w:t>Chester Ward 1</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3000, 3001, 3002, 3003, 3004, 3005, 3008, 3009, 3010, 3011, 3012, 3013, 3014, 3015, 3016, 3017, 3018, 3019, 3020, 3021, 3022, 3023, 3024, 3025, 3026, 3027, 3028, 3029, 3030, 3031, 3032, 3033, 3034, 3035  </w:t>
      </w:r>
      <w:r w:rsidRPr="007D66EB">
        <w:tab/>
        <w:t>615</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3000, 3001, 3005, 3008, 3009, 3010, 3021, 3028, 3029, 3031, 3032, 3033, 3034, 4003, 4004, 4008, 4009, 4010, 4011, 4012, 4014, 4015, 4016, 4017, 4018, 4019, 4020, 4021, 4022, 4023, 4024, 4025, 4026, 4027, 4028  </w:t>
      </w:r>
      <w:r w:rsidRPr="007D66EB">
        <w:tab/>
        <w:t>888</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3008, 3009  </w:t>
      </w:r>
      <w:r w:rsidRPr="007D66EB">
        <w:tab/>
        <w:t>59</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2025, 2026, 2027, 2035, 2038, 3000, 3001, 3002, 3003, 3004, 3005, 3006, 3007, 3008, 3009, 3010, 3011, 3012, 3013  </w:t>
      </w:r>
      <w:r w:rsidRPr="007D66EB">
        <w:tab/>
        <w:t>453</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2004, 2005, 2006, 2007, 2017, 2018, 2019, 2020, 2021, 2022, 2023, 2024, 2025, 2026, 2027, 2028, 2029, 2030, 2031, 2032, 2033, 2034, 2035, 2036, 2037, 2038, 2039, 2041, 2042, 2043, 2044, 2045, 2046, 2047, 2048, 2052, 2064, 2065, 2066, 2067, 2068, 2088, 2089, 2090, 2091, 2092, 2093  </w:t>
      </w:r>
      <w:r w:rsidRPr="007D66EB">
        <w:tab/>
        <w:t>1,131</w:t>
      </w:r>
    </w:p>
    <w:p w:rsidR="00FF2FAC" w:rsidRPr="007D66EB" w:rsidRDefault="00FF2FAC" w:rsidP="00FF2FAC">
      <w:pPr>
        <w:widowControl w:val="0"/>
        <w:tabs>
          <w:tab w:val="right" w:leader="dot" w:pos="5904"/>
        </w:tabs>
        <w:ind w:left="288"/>
      </w:pPr>
      <w:r w:rsidRPr="007D66EB">
        <w:t>Chester Ward 1 Subtotal</w:t>
      </w:r>
      <w:r w:rsidRPr="007D66EB">
        <w:tab/>
        <w:t>3,146</w:t>
      </w:r>
    </w:p>
    <w:p w:rsidR="00FF2FAC" w:rsidRPr="007D66EB" w:rsidRDefault="00FF2FAC" w:rsidP="00FF2FAC">
      <w:pPr>
        <w:widowControl w:val="0"/>
        <w:tabs>
          <w:tab w:val="right" w:leader="dot" w:pos="5904"/>
        </w:tabs>
        <w:ind w:left="288"/>
      </w:pPr>
      <w:r w:rsidRPr="007D66EB">
        <w:t>Chester Ward 2</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2002, 2003, 2004, 2005, 2007, 2008, 2031  </w:t>
      </w:r>
      <w:r w:rsidRPr="007D66EB">
        <w:tab/>
        <w:t>307</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3037  </w:t>
      </w:r>
      <w:r w:rsidRPr="007D66EB">
        <w:tab/>
        <w:t>6</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1031, 1032, 1033  </w:t>
      </w:r>
      <w:r w:rsidRPr="007D66EB">
        <w:tab/>
        <w:t>13</w:t>
      </w:r>
    </w:p>
    <w:p w:rsidR="00FF2FAC" w:rsidRPr="007D66EB" w:rsidRDefault="00FF2FAC" w:rsidP="00FF2FAC">
      <w:pPr>
        <w:widowControl w:val="0"/>
        <w:tabs>
          <w:tab w:val="right" w:leader="dot" w:pos="5904"/>
        </w:tabs>
        <w:ind w:left="288"/>
      </w:pPr>
      <w:r w:rsidRPr="007D66EB">
        <w:t>Chester Ward 2 Subtotal</w:t>
      </w:r>
      <w:r w:rsidRPr="007D66EB">
        <w:tab/>
        <w:t>326</w:t>
      </w:r>
    </w:p>
    <w:p w:rsidR="00FF2FAC" w:rsidRPr="007D66EB" w:rsidRDefault="00FF2FAC" w:rsidP="00FF2FAC">
      <w:pPr>
        <w:widowControl w:val="0"/>
        <w:tabs>
          <w:tab w:val="right" w:leader="dot" w:pos="5904"/>
        </w:tabs>
        <w:ind w:left="288"/>
      </w:pPr>
      <w:r w:rsidRPr="007D66EB">
        <w:t>Chester Ward 4</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1019, 1020, 1021, 1022, 1023, 1024, 1025, 1026, 1027, 1028, 1029, 1030, 1031, 1032, 1033, 1034, 1035, 1040, 1041, 1042, 2000, 2002, 2003, 2015, 2016  </w:t>
      </w:r>
      <w:r w:rsidRPr="007D66EB">
        <w:tab/>
        <w:t>190</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1053, 1054, 1055, 1056, 1057, 1058, 1059, 1065, 1066, 1067, 1069, 1070, 1076, 1077, 1078, 1079  </w:t>
      </w:r>
      <w:r w:rsidRPr="007D66EB">
        <w:tab/>
        <w:t>296</w:t>
      </w:r>
    </w:p>
    <w:p w:rsidR="00FF2FAC" w:rsidRPr="007D66EB" w:rsidRDefault="00FF2FAC" w:rsidP="00FF2FAC">
      <w:pPr>
        <w:widowControl w:val="0"/>
        <w:tabs>
          <w:tab w:val="right" w:leader="dot" w:pos="5904"/>
        </w:tabs>
        <w:ind w:left="288"/>
      </w:pPr>
      <w:r w:rsidRPr="007D66EB">
        <w:t>Chester Ward 4 Subtotal</w:t>
      </w:r>
      <w:r w:rsidRPr="007D66EB">
        <w:tab/>
        <w:t>486</w:t>
      </w:r>
    </w:p>
    <w:p w:rsidR="00FF2FAC" w:rsidRPr="007D66EB" w:rsidRDefault="00FF2FAC" w:rsidP="00FF2FAC">
      <w:pPr>
        <w:widowControl w:val="0"/>
        <w:tabs>
          <w:tab w:val="right" w:leader="dot" w:pos="5904"/>
        </w:tabs>
        <w:ind w:left="288"/>
      </w:pPr>
      <w:r w:rsidRPr="007D66EB">
        <w:t xml:space="preserve">Edgemoor </w:t>
      </w:r>
      <w:r w:rsidRPr="007D66EB">
        <w:tab/>
        <w:t>1,568</w:t>
      </w:r>
    </w:p>
    <w:p w:rsidR="00FF2FAC" w:rsidRPr="007D66EB" w:rsidRDefault="00FF2FAC" w:rsidP="00FF2FAC">
      <w:pPr>
        <w:widowControl w:val="0"/>
        <w:tabs>
          <w:tab w:val="right" w:leader="dot" w:pos="5904"/>
        </w:tabs>
        <w:ind w:left="288"/>
      </w:pPr>
      <w:r w:rsidRPr="007D66EB">
        <w:t>Eureka Mill</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1018, 1039  </w:t>
      </w:r>
      <w:r w:rsidRPr="007D66EB">
        <w:tab/>
        <w:t>576</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1035, 1036, 1037, 1038, 1039, 1040, 1041, 1049, 1050, 1051, 1052, 1068, 1071, 1072, 1073, 1074, 1075, 1080  </w:t>
      </w:r>
      <w:r w:rsidRPr="007D66EB">
        <w:tab/>
        <w:t>562</w:t>
      </w:r>
    </w:p>
    <w:p w:rsidR="00FF2FAC" w:rsidRPr="007D66EB" w:rsidRDefault="00FF2FAC" w:rsidP="00FF2FAC">
      <w:pPr>
        <w:widowControl w:val="0"/>
        <w:tabs>
          <w:tab w:val="right" w:leader="dot" w:pos="5904"/>
        </w:tabs>
        <w:ind w:left="288"/>
      </w:pPr>
      <w:r w:rsidRPr="007D66EB">
        <w:t>Eureka Mill Subtotal</w:t>
      </w:r>
      <w:r w:rsidRPr="007D66EB">
        <w:tab/>
        <w:t>1,138</w:t>
      </w:r>
    </w:p>
    <w:p w:rsidR="00FF2FAC" w:rsidRPr="007D66EB" w:rsidRDefault="00FF2FAC" w:rsidP="00FF2FAC">
      <w:pPr>
        <w:widowControl w:val="0"/>
        <w:tabs>
          <w:tab w:val="right" w:leader="dot" w:pos="5904"/>
        </w:tabs>
        <w:ind w:left="288"/>
      </w:pPr>
      <w:r w:rsidRPr="007D66EB">
        <w:t xml:space="preserve">Fort Lawn </w:t>
      </w:r>
      <w:r w:rsidRPr="007D66EB">
        <w:tab/>
        <w:t>2,415</w:t>
      </w:r>
    </w:p>
    <w:p w:rsidR="00FF2FAC" w:rsidRPr="007D66EB" w:rsidRDefault="00FF2FAC" w:rsidP="00FF2FAC">
      <w:pPr>
        <w:widowControl w:val="0"/>
        <w:tabs>
          <w:tab w:val="right" w:leader="dot" w:pos="5904"/>
        </w:tabs>
        <w:ind w:left="288"/>
      </w:pPr>
      <w:r w:rsidRPr="007D66EB">
        <w:t xml:space="preserve">Great Falls No. 3 </w:t>
      </w:r>
      <w:r w:rsidRPr="007D66EB">
        <w:tab/>
        <w:t>617</w:t>
      </w:r>
    </w:p>
    <w:p w:rsidR="00FF2FAC" w:rsidRPr="007D66EB" w:rsidRDefault="00FF2FAC" w:rsidP="00FF2FAC">
      <w:pPr>
        <w:widowControl w:val="0"/>
        <w:tabs>
          <w:tab w:val="right" w:leader="dot" w:pos="5904"/>
        </w:tabs>
        <w:ind w:left="288"/>
      </w:pPr>
      <w:r w:rsidRPr="007D66EB">
        <w:t xml:space="preserve">Great Falls Nos. 1 and 2 </w:t>
      </w:r>
      <w:r w:rsidRPr="007D66EB">
        <w:tab/>
        <w:t>1,263</w:t>
      </w:r>
    </w:p>
    <w:p w:rsidR="00FF2FAC" w:rsidRPr="007D66EB" w:rsidRDefault="00FF2FAC" w:rsidP="00FF2FAC">
      <w:pPr>
        <w:widowControl w:val="0"/>
        <w:tabs>
          <w:tab w:val="right" w:leader="dot" w:pos="5904"/>
        </w:tabs>
        <w:ind w:left="288"/>
      </w:pPr>
      <w:r w:rsidRPr="007D66EB">
        <w:t xml:space="preserve">Hazelwood </w:t>
      </w:r>
      <w:r w:rsidRPr="007D66EB">
        <w:tab/>
        <w:t>1,200</w:t>
      </w:r>
    </w:p>
    <w:p w:rsidR="00FF2FAC" w:rsidRPr="007D66EB" w:rsidRDefault="00FF2FAC" w:rsidP="00FF2FAC">
      <w:pPr>
        <w:widowControl w:val="0"/>
        <w:tabs>
          <w:tab w:val="right" w:leader="dot" w:pos="5904"/>
        </w:tabs>
        <w:ind w:left="288"/>
      </w:pPr>
      <w:r w:rsidRPr="007D66EB">
        <w:t xml:space="preserve">Lando </w:t>
      </w:r>
      <w:r w:rsidRPr="007D66EB">
        <w:tab/>
        <w:t>385</w:t>
      </w:r>
    </w:p>
    <w:p w:rsidR="00FF2FAC" w:rsidRPr="007D66EB" w:rsidRDefault="00FF2FAC" w:rsidP="00FF2FAC">
      <w:pPr>
        <w:widowControl w:val="0"/>
        <w:tabs>
          <w:tab w:val="right" w:leader="dot" w:pos="5904"/>
        </w:tabs>
        <w:ind w:left="288"/>
      </w:pPr>
      <w:r w:rsidRPr="007D66EB">
        <w:t xml:space="preserve">Lansford </w:t>
      </w:r>
      <w:r w:rsidRPr="007D66EB">
        <w:tab/>
        <w:t>1,224</w:t>
      </w:r>
    </w:p>
    <w:p w:rsidR="00FF2FAC" w:rsidRPr="007D66EB" w:rsidRDefault="00FF2FAC" w:rsidP="00FF2FAC">
      <w:pPr>
        <w:widowControl w:val="0"/>
        <w:tabs>
          <w:tab w:val="right" w:leader="dot" w:pos="5904"/>
        </w:tabs>
        <w:ind w:left="288"/>
      </w:pPr>
      <w:r w:rsidRPr="007D66EB">
        <w:t xml:space="preserve">Lowrys </w:t>
      </w:r>
      <w:r w:rsidRPr="007D66EB">
        <w:tab/>
        <w:t>1,434</w:t>
      </w:r>
    </w:p>
    <w:p w:rsidR="00FF2FAC" w:rsidRPr="007D66EB" w:rsidRDefault="00FF2FAC" w:rsidP="00FF2FAC">
      <w:pPr>
        <w:widowControl w:val="0"/>
        <w:tabs>
          <w:tab w:val="right" w:leader="dot" w:pos="5904"/>
        </w:tabs>
        <w:ind w:left="288"/>
      </w:pPr>
      <w:r w:rsidRPr="007D66EB">
        <w:t xml:space="preserve">Richburg </w:t>
      </w:r>
      <w:r w:rsidRPr="007D66EB">
        <w:tab/>
        <w:t>1,972</w:t>
      </w:r>
    </w:p>
    <w:p w:rsidR="00FF2FAC" w:rsidRPr="007D66EB" w:rsidRDefault="00FF2FAC" w:rsidP="00FF2FAC">
      <w:pPr>
        <w:widowControl w:val="0"/>
        <w:tabs>
          <w:tab w:val="right" w:leader="dot" w:pos="5904"/>
        </w:tabs>
        <w:ind w:left="288"/>
      </w:pPr>
      <w:r w:rsidRPr="007D66EB">
        <w:t xml:space="preserve">Rodman </w:t>
      </w:r>
      <w:r w:rsidRPr="007D66EB">
        <w:tab/>
        <w:t>1,889</w:t>
      </w:r>
    </w:p>
    <w:p w:rsidR="00FF2FAC" w:rsidRPr="007D66EB" w:rsidRDefault="00FF2FAC" w:rsidP="00FF2FAC">
      <w:pPr>
        <w:widowControl w:val="0"/>
        <w:tabs>
          <w:tab w:val="right" w:leader="dot" w:pos="5904"/>
        </w:tabs>
        <w:ind w:left="288"/>
      </w:pPr>
      <w:r w:rsidRPr="007D66EB">
        <w:t xml:space="preserve">Rossville </w:t>
      </w:r>
      <w:r w:rsidRPr="007D66EB">
        <w:tab/>
        <w:t>706</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 xml:space="preserve">Catawba </w:t>
      </w:r>
      <w:r w:rsidRPr="007D66EB">
        <w:tab/>
        <w:t>4,359</w:t>
      </w:r>
    </w:p>
    <w:p w:rsidR="00FF2FAC" w:rsidRPr="007D66EB" w:rsidRDefault="00FF2FAC" w:rsidP="00FF2FAC">
      <w:pPr>
        <w:widowControl w:val="0"/>
        <w:tabs>
          <w:tab w:val="right" w:leader="dot" w:pos="5904"/>
        </w:tabs>
        <w:ind w:left="288"/>
      </w:pPr>
      <w:r w:rsidRPr="007D66EB">
        <w:t>Independence</w:t>
      </w:r>
    </w:p>
    <w:p w:rsidR="00FF2FAC" w:rsidRPr="007D66EB" w:rsidRDefault="00FF2FAC" w:rsidP="00FF2FAC">
      <w:pPr>
        <w:widowControl w:val="0"/>
        <w:tabs>
          <w:tab w:val="right" w:leader="dot" w:pos="5904"/>
        </w:tabs>
        <w:ind w:left="576"/>
      </w:pPr>
      <w:r w:rsidRPr="007D66EB">
        <w:t>Tract 612.01</w:t>
      </w:r>
    </w:p>
    <w:p w:rsidR="00FF2FAC" w:rsidRPr="007D66EB" w:rsidRDefault="00FF2FAC" w:rsidP="00FF2FAC">
      <w:pPr>
        <w:widowControl w:val="0"/>
        <w:tabs>
          <w:tab w:val="right" w:leader="dot" w:pos="5904"/>
        </w:tabs>
        <w:ind w:left="1152"/>
      </w:pPr>
      <w:r w:rsidRPr="007D66EB">
        <w:t xml:space="preserve">Blocks: 2010, 2011, 2012, 2013, 2014, 2017, 2023, 2024, 2025, 2026, 2027, 2029, 2030, 2031, 2032, 2049, 2050, 2051, 2055  </w:t>
      </w:r>
      <w:r w:rsidRPr="007D66EB">
        <w:tab/>
        <w:t>904</w:t>
      </w:r>
    </w:p>
    <w:p w:rsidR="00FF2FAC" w:rsidRPr="007D66EB" w:rsidRDefault="00FF2FAC" w:rsidP="00FF2FAC">
      <w:pPr>
        <w:widowControl w:val="0"/>
        <w:tabs>
          <w:tab w:val="right" w:leader="dot" w:pos="5904"/>
        </w:tabs>
        <w:ind w:left="576"/>
      </w:pPr>
      <w:r w:rsidRPr="007D66EB">
        <w:t>Tract 613.02</w:t>
      </w:r>
    </w:p>
    <w:p w:rsidR="00FF2FAC" w:rsidRPr="007D66EB" w:rsidRDefault="00FF2FAC" w:rsidP="00FF2FAC">
      <w:pPr>
        <w:widowControl w:val="0"/>
        <w:tabs>
          <w:tab w:val="right" w:leader="dot" w:pos="5904"/>
        </w:tabs>
        <w:ind w:left="1152"/>
      </w:pPr>
      <w:r w:rsidRPr="007D66EB">
        <w:t xml:space="preserve">Blocks: 1000, 1001, 1002, 1005, 1006, 1010, 2004, 2005, 2006  </w:t>
      </w:r>
      <w:r w:rsidRPr="007D66EB">
        <w:tab/>
        <w:t>482</w:t>
      </w:r>
    </w:p>
    <w:p w:rsidR="00FF2FAC" w:rsidRPr="007D66EB" w:rsidRDefault="00FF2FAC" w:rsidP="00FF2FAC">
      <w:pPr>
        <w:widowControl w:val="0"/>
        <w:tabs>
          <w:tab w:val="right" w:leader="dot" w:pos="5904"/>
        </w:tabs>
        <w:ind w:left="288"/>
      </w:pPr>
      <w:r w:rsidRPr="007D66EB">
        <w:t>Independence Subtotal</w:t>
      </w:r>
      <w:r w:rsidRPr="007D66EB">
        <w:tab/>
        <w:t>1,386</w:t>
      </w:r>
    </w:p>
    <w:p w:rsidR="00FF2FAC" w:rsidRPr="007D66EB" w:rsidRDefault="00FF2FAC" w:rsidP="00FF2FAC">
      <w:pPr>
        <w:widowControl w:val="0"/>
        <w:tabs>
          <w:tab w:val="right" w:leader="dot" w:pos="5904"/>
        </w:tabs>
        <w:ind w:left="288"/>
      </w:pPr>
      <w:r w:rsidRPr="007D66EB">
        <w:t xml:space="preserve">Lesslie </w:t>
      </w:r>
      <w:r w:rsidRPr="007D66EB">
        <w:tab/>
        <w:t>2,193</w:t>
      </w:r>
    </w:p>
    <w:p w:rsidR="00FF2FAC" w:rsidRPr="007D66EB" w:rsidRDefault="00FF2FAC" w:rsidP="00FF2FAC">
      <w:pPr>
        <w:widowControl w:val="0"/>
        <w:tabs>
          <w:tab w:val="right" w:leader="dot" w:pos="5904"/>
        </w:tabs>
        <w:ind w:left="288"/>
      </w:pPr>
      <w:r w:rsidRPr="007D66EB">
        <w:t xml:space="preserve">Neelys Creek </w:t>
      </w:r>
      <w:r w:rsidRPr="007D66EB">
        <w:tab/>
        <w:t>1,667</w:t>
      </w:r>
    </w:p>
    <w:p w:rsidR="00FF2FAC" w:rsidRPr="007D66EB" w:rsidRDefault="00FF2FAC" w:rsidP="00FF2FAC">
      <w:pPr>
        <w:widowControl w:val="0"/>
        <w:tabs>
          <w:tab w:val="right" w:leader="dot" w:pos="5904"/>
        </w:tabs>
        <w:ind w:left="288"/>
      </w:pPr>
      <w:r w:rsidRPr="007D66EB">
        <w:t xml:space="preserve">Six Mile </w:t>
      </w:r>
      <w:r w:rsidRPr="007D66EB">
        <w:tab/>
        <w:t>1,728</w:t>
      </w:r>
    </w:p>
    <w:p w:rsidR="00FF2FAC" w:rsidRPr="007D66EB" w:rsidRDefault="00FF2FAC" w:rsidP="00FF2FAC">
      <w:pPr>
        <w:widowControl w:val="0"/>
        <w:tabs>
          <w:tab w:val="right" w:leader="dot" w:pos="5904"/>
        </w:tabs>
        <w:ind w:left="288"/>
      </w:pPr>
      <w:r w:rsidRPr="007D66EB">
        <w:t xml:space="preserve">Springdale </w:t>
      </w:r>
      <w:r w:rsidRPr="007D66EB">
        <w:tab/>
        <w:t>1,981</w:t>
      </w:r>
    </w:p>
    <w:p w:rsidR="00FF2FAC" w:rsidRPr="007D66EB" w:rsidRDefault="00FF2FAC" w:rsidP="00FF2FAC">
      <w:pPr>
        <w:widowControl w:val="0"/>
        <w:tabs>
          <w:tab w:val="right" w:leader="dot" w:pos="5904"/>
        </w:tabs>
      </w:pPr>
      <w:r w:rsidRPr="007D66EB">
        <w:t>DISTRICT TOTAL</w:t>
      </w:r>
      <w:r w:rsidRPr="007D66EB">
        <w:tab/>
        <w:t>36,924</w:t>
      </w:r>
    </w:p>
    <w:p w:rsidR="00FF2FAC" w:rsidRPr="007D66EB" w:rsidRDefault="00FF2FAC" w:rsidP="00FF2FAC">
      <w:pPr>
        <w:widowControl w:val="0"/>
        <w:tabs>
          <w:tab w:val="right" w:leader="dot" w:pos="5904"/>
        </w:tabs>
      </w:pPr>
      <w:r w:rsidRPr="007D66EB">
        <w:t>PERCENT VARIATION</w:t>
      </w:r>
      <w:r w:rsidRPr="007D66EB">
        <w:tab/>
        <w:t>-1.011</w:t>
      </w:r>
    </w:p>
    <w:p w:rsidR="00FF2FAC" w:rsidRPr="007D66EB" w:rsidRDefault="00FF2FAC" w:rsidP="00FF2FAC">
      <w:pPr>
        <w:widowControl w:val="0"/>
        <w:tabs>
          <w:tab w:val="right" w:leader="dot" w:pos="5904"/>
        </w:tabs>
      </w:pPr>
      <w:r w:rsidRPr="007D66EB">
        <w:t>DISTRICT 44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Lancaster County</w:t>
      </w:r>
    </w:p>
    <w:p w:rsidR="00FF2FAC" w:rsidRPr="007D66EB" w:rsidRDefault="00FF2FAC" w:rsidP="00FF2FAC">
      <w:pPr>
        <w:widowControl w:val="0"/>
        <w:tabs>
          <w:tab w:val="right" w:leader="dot" w:pos="5904"/>
        </w:tabs>
        <w:ind w:left="288"/>
      </w:pPr>
      <w:r w:rsidRPr="007D66EB">
        <w:t xml:space="preserve">Camp Creek </w:t>
      </w:r>
      <w:r w:rsidRPr="007D66EB">
        <w:tab/>
        <w:t>1,247</w:t>
      </w:r>
    </w:p>
    <w:p w:rsidR="00FF2FAC" w:rsidRPr="007D66EB" w:rsidRDefault="00FF2FAC" w:rsidP="00FF2FAC">
      <w:pPr>
        <w:widowControl w:val="0"/>
        <w:tabs>
          <w:tab w:val="right" w:leader="dot" w:pos="5904"/>
        </w:tabs>
        <w:ind w:left="288"/>
      </w:pPr>
      <w:r w:rsidRPr="007D66EB">
        <w:t xml:space="preserve">Carmel </w:t>
      </w:r>
      <w:r w:rsidRPr="007D66EB">
        <w:tab/>
        <w:t>852</w:t>
      </w:r>
    </w:p>
    <w:p w:rsidR="00FF2FAC" w:rsidRPr="007D66EB" w:rsidRDefault="00FF2FAC" w:rsidP="00FF2FAC">
      <w:pPr>
        <w:widowControl w:val="0"/>
        <w:tabs>
          <w:tab w:val="right" w:leader="dot" w:pos="5904"/>
        </w:tabs>
        <w:ind w:left="288"/>
      </w:pPr>
      <w:r w:rsidRPr="007D66EB">
        <w:t xml:space="preserve">Chesterfield Ave </w:t>
      </w:r>
      <w:r w:rsidRPr="007D66EB">
        <w:tab/>
        <w:t>2,235</w:t>
      </w:r>
    </w:p>
    <w:p w:rsidR="00FF2FAC" w:rsidRPr="007D66EB" w:rsidRDefault="00FF2FAC" w:rsidP="00FF2FAC">
      <w:pPr>
        <w:widowControl w:val="0"/>
        <w:tabs>
          <w:tab w:val="right" w:leader="dot" w:pos="5904"/>
        </w:tabs>
        <w:ind w:left="288"/>
      </w:pPr>
      <w:r w:rsidRPr="007D66EB">
        <w:t xml:space="preserve">Douglas </w:t>
      </w:r>
      <w:r w:rsidRPr="007D66EB">
        <w:tab/>
        <w:t>2,794</w:t>
      </w:r>
    </w:p>
    <w:p w:rsidR="00FF2FAC" w:rsidRPr="007D66EB" w:rsidRDefault="00FF2FAC" w:rsidP="00FF2FAC">
      <w:pPr>
        <w:widowControl w:val="0"/>
        <w:tabs>
          <w:tab w:val="right" w:leader="dot" w:pos="5904"/>
        </w:tabs>
        <w:ind w:left="288"/>
      </w:pPr>
      <w:r w:rsidRPr="007D66EB">
        <w:t>Dwight</w:t>
      </w:r>
    </w:p>
    <w:p w:rsidR="00FF2FAC" w:rsidRPr="007D66EB" w:rsidRDefault="00FF2FAC" w:rsidP="00FF2FAC">
      <w:pPr>
        <w:widowControl w:val="0"/>
        <w:tabs>
          <w:tab w:val="right" w:leader="dot" w:pos="5904"/>
        </w:tabs>
        <w:ind w:left="576"/>
      </w:pPr>
      <w:r w:rsidRPr="007D66EB">
        <w:t>Tract 110.01</w:t>
      </w:r>
    </w:p>
    <w:p w:rsidR="00FF2FAC" w:rsidRPr="007D66EB" w:rsidRDefault="00FF2FAC" w:rsidP="00FF2FAC">
      <w:pPr>
        <w:widowControl w:val="0"/>
        <w:tabs>
          <w:tab w:val="right" w:leader="dot" w:pos="5904"/>
        </w:tabs>
        <w:ind w:left="1152"/>
      </w:pPr>
      <w:r w:rsidRPr="007D66EB">
        <w:t xml:space="preserve">Blocks: 5000, 5001, 5002, 5003, 5004, 5005, 5006, 5007, 5008, 5009, 5010, 5011, 5012, 5013, 5014, 5015, 5016, 5017, 5018, 5019, 5020  </w:t>
      </w:r>
      <w:r w:rsidRPr="007D66EB">
        <w:tab/>
        <w:t>956</w:t>
      </w:r>
    </w:p>
    <w:p w:rsidR="00FF2FAC" w:rsidRPr="007D66EB" w:rsidRDefault="00FF2FAC" w:rsidP="00FF2FAC">
      <w:pPr>
        <w:widowControl w:val="0"/>
        <w:tabs>
          <w:tab w:val="right" w:leader="dot" w:pos="5904"/>
        </w:tabs>
        <w:ind w:left="576"/>
      </w:pPr>
      <w:r w:rsidRPr="007D66EB">
        <w:t>Tract 110.02</w:t>
      </w:r>
    </w:p>
    <w:p w:rsidR="00FF2FAC" w:rsidRPr="007D66EB" w:rsidRDefault="00FF2FAC" w:rsidP="00FF2FAC">
      <w:pPr>
        <w:widowControl w:val="0"/>
        <w:tabs>
          <w:tab w:val="right" w:leader="dot" w:pos="5904"/>
        </w:tabs>
        <w:ind w:left="1152"/>
      </w:pPr>
      <w:r w:rsidRPr="007D66EB">
        <w:t xml:space="preserve">Blocks: 2053, 2054, 2058, 2059, 2060, 2061, 2062, 2063, 2064, 2065  </w:t>
      </w:r>
      <w:r w:rsidRPr="007D66EB">
        <w:tab/>
        <w:t>487</w:t>
      </w:r>
    </w:p>
    <w:p w:rsidR="00FF2FAC" w:rsidRPr="007D66EB" w:rsidRDefault="00FF2FAC" w:rsidP="00FF2FAC">
      <w:pPr>
        <w:widowControl w:val="0"/>
        <w:tabs>
          <w:tab w:val="right" w:leader="dot" w:pos="5904"/>
        </w:tabs>
        <w:ind w:left="288"/>
      </w:pPr>
      <w:r w:rsidRPr="007D66EB">
        <w:t>Dwight Subtotal</w:t>
      </w:r>
      <w:r w:rsidRPr="007D66EB">
        <w:tab/>
        <w:t>1,443</w:t>
      </w:r>
    </w:p>
    <w:p w:rsidR="00FF2FAC" w:rsidRPr="007D66EB" w:rsidRDefault="00FF2FAC" w:rsidP="00FF2FAC">
      <w:pPr>
        <w:widowControl w:val="0"/>
        <w:tabs>
          <w:tab w:val="right" w:leader="dot" w:pos="5904"/>
        </w:tabs>
        <w:ind w:left="288"/>
      </w:pPr>
      <w:r w:rsidRPr="007D66EB">
        <w:t xml:space="preserve">Elgin </w:t>
      </w:r>
      <w:r w:rsidRPr="007D66EB">
        <w:tab/>
        <w:t>2,315</w:t>
      </w:r>
    </w:p>
    <w:p w:rsidR="00FF2FAC" w:rsidRPr="007D66EB" w:rsidRDefault="00FF2FAC" w:rsidP="00FF2FAC">
      <w:pPr>
        <w:widowControl w:val="0"/>
        <w:tabs>
          <w:tab w:val="right" w:leader="dot" w:pos="5904"/>
        </w:tabs>
        <w:ind w:left="288"/>
      </w:pPr>
      <w:r w:rsidRPr="007D66EB">
        <w:t xml:space="preserve">Erwin Farm </w:t>
      </w:r>
      <w:r w:rsidRPr="007D66EB">
        <w:tab/>
        <w:t>2,763</w:t>
      </w:r>
    </w:p>
    <w:p w:rsidR="00FF2FAC" w:rsidRPr="007D66EB" w:rsidRDefault="00FF2FAC" w:rsidP="00FF2FAC">
      <w:pPr>
        <w:widowControl w:val="0"/>
        <w:tabs>
          <w:tab w:val="right" w:leader="dot" w:pos="5904"/>
        </w:tabs>
        <w:ind w:left="288"/>
      </w:pPr>
      <w:r w:rsidRPr="007D66EB">
        <w:t xml:space="preserve">Gooch’s Cross Road </w:t>
      </w:r>
      <w:r w:rsidRPr="007D66EB">
        <w:tab/>
        <w:t>4,578</w:t>
      </w:r>
    </w:p>
    <w:p w:rsidR="00FF2FAC" w:rsidRPr="007D66EB" w:rsidRDefault="00FF2FAC" w:rsidP="00FF2FAC">
      <w:pPr>
        <w:widowControl w:val="0"/>
        <w:tabs>
          <w:tab w:val="right" w:leader="dot" w:pos="5904"/>
        </w:tabs>
        <w:ind w:left="288"/>
      </w:pPr>
      <w:r w:rsidRPr="007D66EB">
        <w:t xml:space="preserve">Heath Springs </w:t>
      </w:r>
      <w:r w:rsidRPr="007D66EB">
        <w:tab/>
        <w:t>1,856</w:t>
      </w:r>
    </w:p>
    <w:p w:rsidR="00FF2FAC" w:rsidRPr="007D66EB" w:rsidRDefault="00FF2FAC" w:rsidP="00FF2FAC">
      <w:pPr>
        <w:widowControl w:val="0"/>
        <w:tabs>
          <w:tab w:val="right" w:leader="dot" w:pos="5904"/>
        </w:tabs>
        <w:ind w:left="288"/>
      </w:pPr>
      <w:r w:rsidRPr="007D66EB">
        <w:t xml:space="preserve">Hyde Park </w:t>
      </w:r>
      <w:r w:rsidRPr="007D66EB">
        <w:tab/>
        <w:t>2,685</w:t>
      </w:r>
    </w:p>
    <w:p w:rsidR="00FF2FAC" w:rsidRPr="007D66EB" w:rsidRDefault="00FF2FAC" w:rsidP="00FF2FAC">
      <w:pPr>
        <w:widowControl w:val="0"/>
        <w:tabs>
          <w:tab w:val="right" w:leader="dot" w:pos="5904"/>
        </w:tabs>
        <w:ind w:left="288"/>
      </w:pPr>
      <w:r w:rsidRPr="007D66EB">
        <w:t xml:space="preserve">Kershaw North </w:t>
      </w:r>
      <w:r w:rsidRPr="007D66EB">
        <w:tab/>
        <w:t>2,955</w:t>
      </w:r>
    </w:p>
    <w:p w:rsidR="00FF2FAC" w:rsidRPr="007D66EB" w:rsidRDefault="00FF2FAC" w:rsidP="00FF2FAC">
      <w:pPr>
        <w:widowControl w:val="0"/>
        <w:tabs>
          <w:tab w:val="right" w:leader="dot" w:pos="5904"/>
        </w:tabs>
        <w:ind w:left="288"/>
      </w:pPr>
      <w:r w:rsidRPr="007D66EB">
        <w:t xml:space="preserve">Kershaw South </w:t>
      </w:r>
      <w:r w:rsidRPr="007D66EB">
        <w:tab/>
        <w:t>2,050</w:t>
      </w:r>
    </w:p>
    <w:p w:rsidR="00FF2FAC" w:rsidRPr="007D66EB" w:rsidRDefault="00FF2FAC" w:rsidP="00FF2FAC">
      <w:pPr>
        <w:widowControl w:val="0"/>
        <w:tabs>
          <w:tab w:val="right" w:leader="dot" w:pos="5904"/>
        </w:tabs>
        <w:ind w:left="288"/>
      </w:pPr>
      <w:r w:rsidRPr="007D66EB">
        <w:t xml:space="preserve">Lancaster East </w:t>
      </w:r>
      <w:r w:rsidRPr="007D66EB">
        <w:tab/>
        <w:t>3,066</w:t>
      </w:r>
    </w:p>
    <w:p w:rsidR="00FF2FAC" w:rsidRPr="007D66EB" w:rsidRDefault="00FF2FAC" w:rsidP="00FF2FAC">
      <w:pPr>
        <w:widowControl w:val="0"/>
        <w:tabs>
          <w:tab w:val="right" w:leader="dot" w:pos="5904"/>
        </w:tabs>
        <w:ind w:left="288"/>
      </w:pPr>
      <w:r w:rsidRPr="007D66EB">
        <w:t xml:space="preserve">Lynwood Drive </w:t>
      </w:r>
      <w:r w:rsidRPr="007D66EB">
        <w:tab/>
        <w:t>3,548</w:t>
      </w:r>
    </w:p>
    <w:p w:rsidR="00FF2FAC" w:rsidRPr="007D66EB" w:rsidRDefault="00FF2FAC" w:rsidP="00FF2FAC">
      <w:pPr>
        <w:widowControl w:val="0"/>
        <w:tabs>
          <w:tab w:val="right" w:leader="dot" w:pos="5904"/>
        </w:tabs>
        <w:ind w:left="288"/>
      </w:pPr>
      <w:r w:rsidRPr="007D66EB">
        <w:t xml:space="preserve">Pleasant Hill </w:t>
      </w:r>
      <w:r w:rsidRPr="007D66EB">
        <w:tab/>
        <w:t>1,995</w:t>
      </w:r>
    </w:p>
    <w:p w:rsidR="00FF2FAC" w:rsidRPr="007D66EB" w:rsidRDefault="00FF2FAC" w:rsidP="00FF2FAC">
      <w:pPr>
        <w:widowControl w:val="0"/>
        <w:tabs>
          <w:tab w:val="right" w:leader="dot" w:pos="5904"/>
        </w:tabs>
        <w:ind w:left="288"/>
      </w:pPr>
      <w:r w:rsidRPr="007D66EB">
        <w:t xml:space="preserve">Unity </w:t>
      </w:r>
      <w:r w:rsidRPr="007D66EB">
        <w:tab/>
        <w:t>1,704</w:t>
      </w:r>
    </w:p>
    <w:p w:rsidR="00FF2FAC" w:rsidRPr="007D66EB" w:rsidRDefault="00FF2FAC" w:rsidP="00FF2FAC">
      <w:pPr>
        <w:widowControl w:val="0"/>
        <w:tabs>
          <w:tab w:val="right" w:leader="dot" w:pos="5904"/>
        </w:tabs>
      </w:pPr>
      <w:r w:rsidRPr="007D66EB">
        <w:t>DISTRICT TOTAL</w:t>
      </w:r>
      <w:r w:rsidRPr="007D66EB">
        <w:tab/>
        <w:t>38,086</w:t>
      </w:r>
    </w:p>
    <w:p w:rsidR="00FF2FAC" w:rsidRPr="007D66EB" w:rsidRDefault="00FF2FAC" w:rsidP="00FF2FAC">
      <w:pPr>
        <w:widowControl w:val="0"/>
        <w:tabs>
          <w:tab w:val="right" w:leader="dot" w:pos="5904"/>
        </w:tabs>
      </w:pPr>
      <w:r w:rsidRPr="007D66EB">
        <w:t>PERCENT VARIATION</w:t>
      </w:r>
      <w:r w:rsidRPr="007D66EB">
        <w:tab/>
        <w:t>2.105</w:t>
      </w:r>
    </w:p>
    <w:p w:rsidR="00FF2FAC" w:rsidRPr="007D66EB" w:rsidRDefault="00FF2FAC" w:rsidP="00FF2FAC">
      <w:pPr>
        <w:widowControl w:val="0"/>
        <w:tabs>
          <w:tab w:val="right" w:leader="dot" w:pos="5904"/>
        </w:tabs>
      </w:pPr>
      <w:r w:rsidRPr="007D66EB">
        <w:t>DISTRICT 45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Lancaster County</w:t>
      </w:r>
    </w:p>
    <w:p w:rsidR="00FF2FAC" w:rsidRPr="007D66EB" w:rsidRDefault="00FF2FAC" w:rsidP="00FF2FAC">
      <w:pPr>
        <w:widowControl w:val="0"/>
        <w:tabs>
          <w:tab w:val="right" w:leader="dot" w:pos="5904"/>
        </w:tabs>
        <w:ind w:left="288"/>
      </w:pPr>
      <w:r w:rsidRPr="007D66EB">
        <w:t xml:space="preserve">Belair </w:t>
      </w:r>
      <w:r w:rsidRPr="007D66EB">
        <w:tab/>
        <w:t>3,765</w:t>
      </w:r>
    </w:p>
    <w:p w:rsidR="00FF2FAC" w:rsidRPr="007D66EB" w:rsidRDefault="00FF2FAC" w:rsidP="00FF2FAC">
      <w:pPr>
        <w:widowControl w:val="0"/>
        <w:tabs>
          <w:tab w:val="right" w:leader="dot" w:pos="5904"/>
        </w:tabs>
        <w:ind w:left="288"/>
      </w:pPr>
      <w:r w:rsidRPr="007D66EB">
        <w:t xml:space="preserve">Belair No. 2 </w:t>
      </w:r>
      <w:r w:rsidRPr="007D66EB">
        <w:tab/>
        <w:t>5,077</w:t>
      </w:r>
    </w:p>
    <w:p w:rsidR="00FF2FAC" w:rsidRPr="007D66EB" w:rsidRDefault="00FF2FAC" w:rsidP="00FF2FAC">
      <w:pPr>
        <w:widowControl w:val="0"/>
        <w:tabs>
          <w:tab w:val="right" w:leader="dot" w:pos="5904"/>
        </w:tabs>
        <w:ind w:left="288"/>
      </w:pPr>
      <w:r w:rsidRPr="007D66EB">
        <w:t xml:space="preserve">Jacksonham </w:t>
      </w:r>
      <w:r w:rsidRPr="007D66EB">
        <w:tab/>
        <w:t>2,147</w:t>
      </w:r>
    </w:p>
    <w:p w:rsidR="00FF2FAC" w:rsidRPr="007D66EB" w:rsidRDefault="00FF2FAC" w:rsidP="00FF2FAC">
      <w:pPr>
        <w:widowControl w:val="0"/>
        <w:tabs>
          <w:tab w:val="right" w:leader="dot" w:pos="5904"/>
        </w:tabs>
        <w:ind w:left="288"/>
      </w:pPr>
      <w:r w:rsidRPr="007D66EB">
        <w:t xml:space="preserve">Lancaster West </w:t>
      </w:r>
      <w:r w:rsidRPr="007D66EB">
        <w:tab/>
        <w:t>1,735</w:t>
      </w:r>
    </w:p>
    <w:p w:rsidR="00FF2FAC" w:rsidRPr="007D66EB" w:rsidRDefault="00FF2FAC" w:rsidP="00FF2FAC">
      <w:pPr>
        <w:widowControl w:val="0"/>
        <w:tabs>
          <w:tab w:val="right" w:leader="dot" w:pos="5904"/>
        </w:tabs>
        <w:ind w:left="288"/>
      </w:pPr>
      <w:r w:rsidRPr="007D66EB">
        <w:t xml:space="preserve">Pleasant Valley </w:t>
      </w:r>
      <w:r w:rsidRPr="007D66EB">
        <w:tab/>
        <w:t>4,833</w:t>
      </w:r>
    </w:p>
    <w:p w:rsidR="00FF2FAC" w:rsidRPr="007D66EB" w:rsidRDefault="00FF2FAC" w:rsidP="00FF2FAC">
      <w:pPr>
        <w:widowControl w:val="0"/>
        <w:tabs>
          <w:tab w:val="right" w:leader="dot" w:pos="5904"/>
        </w:tabs>
        <w:ind w:left="288"/>
      </w:pPr>
      <w:r w:rsidRPr="007D66EB">
        <w:t xml:space="preserve">Pleasant Valley No. 2 </w:t>
      </w:r>
      <w:r w:rsidRPr="007D66EB">
        <w:tab/>
        <w:t>4,630</w:t>
      </w:r>
    </w:p>
    <w:p w:rsidR="00FF2FAC" w:rsidRPr="007D66EB" w:rsidRDefault="00FF2FAC" w:rsidP="00FF2FAC">
      <w:pPr>
        <w:widowControl w:val="0"/>
        <w:tabs>
          <w:tab w:val="right" w:leader="dot" w:pos="5904"/>
        </w:tabs>
        <w:ind w:left="288"/>
      </w:pPr>
      <w:r w:rsidRPr="007D66EB">
        <w:t xml:space="preserve">Riverside </w:t>
      </w:r>
      <w:r w:rsidRPr="007D66EB">
        <w:tab/>
        <w:t>2,343</w:t>
      </w:r>
    </w:p>
    <w:p w:rsidR="00FF2FAC" w:rsidRPr="007D66EB" w:rsidRDefault="00FF2FAC" w:rsidP="00FF2FAC">
      <w:pPr>
        <w:widowControl w:val="0"/>
        <w:tabs>
          <w:tab w:val="right" w:leader="dot" w:pos="5904"/>
        </w:tabs>
        <w:ind w:left="288"/>
      </w:pPr>
      <w:r w:rsidRPr="007D66EB">
        <w:t xml:space="preserve">Van Wyck </w:t>
      </w:r>
      <w:r w:rsidRPr="007D66EB">
        <w:tab/>
        <w:t>1,422</w:t>
      </w:r>
    </w:p>
    <w:p w:rsidR="00FF2FAC" w:rsidRPr="007D66EB" w:rsidRDefault="00FF2FAC" w:rsidP="00FF2FAC">
      <w:pPr>
        <w:widowControl w:val="0"/>
        <w:tabs>
          <w:tab w:val="right" w:leader="dot" w:pos="5904"/>
        </w:tabs>
        <w:ind w:left="288"/>
      </w:pPr>
      <w:r w:rsidRPr="007D66EB">
        <w:t xml:space="preserve">Wylie Park </w:t>
      </w:r>
      <w:r w:rsidRPr="007D66EB">
        <w:tab/>
        <w:t>2,491</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 xml:space="preserve">Dobys Bridge </w:t>
      </w:r>
      <w:r w:rsidRPr="007D66EB">
        <w:tab/>
        <w:t>1,987</w:t>
      </w:r>
    </w:p>
    <w:p w:rsidR="00FF2FAC" w:rsidRPr="007D66EB" w:rsidRDefault="00FF2FAC" w:rsidP="00FF2FAC">
      <w:pPr>
        <w:widowControl w:val="0"/>
        <w:tabs>
          <w:tab w:val="right" w:leader="dot" w:pos="5904"/>
        </w:tabs>
        <w:ind w:left="288"/>
      </w:pPr>
      <w:r w:rsidRPr="007D66EB">
        <w:t xml:space="preserve">Ferry Branch </w:t>
      </w:r>
      <w:r w:rsidRPr="007D66EB">
        <w:tab/>
        <w:t>1,812</w:t>
      </w:r>
    </w:p>
    <w:p w:rsidR="00FF2FAC" w:rsidRPr="007D66EB" w:rsidRDefault="00FF2FAC" w:rsidP="00FF2FAC">
      <w:pPr>
        <w:widowControl w:val="0"/>
        <w:tabs>
          <w:tab w:val="right" w:leader="dot" w:pos="5904"/>
        </w:tabs>
        <w:ind w:left="288"/>
      </w:pPr>
      <w:r w:rsidRPr="007D66EB">
        <w:t xml:space="preserve">Fort Mill No. 2 </w:t>
      </w:r>
      <w:r w:rsidRPr="007D66EB">
        <w:tab/>
        <w:t>2,643</w:t>
      </w:r>
    </w:p>
    <w:p w:rsidR="00FF2FAC" w:rsidRPr="007D66EB" w:rsidRDefault="00FF2FAC" w:rsidP="00FF2FAC">
      <w:pPr>
        <w:widowControl w:val="0"/>
        <w:tabs>
          <w:tab w:val="right" w:leader="dot" w:pos="5904"/>
        </w:tabs>
        <w:ind w:left="288"/>
      </w:pPr>
      <w:r w:rsidRPr="007D66EB">
        <w:t xml:space="preserve">Friendship </w:t>
      </w:r>
      <w:r w:rsidRPr="007D66EB">
        <w:tab/>
        <w:t>927</w:t>
      </w:r>
    </w:p>
    <w:p w:rsidR="00FF2FAC" w:rsidRPr="007D66EB" w:rsidRDefault="00FF2FAC" w:rsidP="00FF2FAC">
      <w:pPr>
        <w:widowControl w:val="0"/>
        <w:tabs>
          <w:tab w:val="right" w:leader="dot" w:pos="5904"/>
        </w:tabs>
        <w:ind w:left="288"/>
      </w:pPr>
      <w:r w:rsidRPr="007D66EB">
        <w:t xml:space="preserve">Hopewell </w:t>
      </w:r>
      <w:r w:rsidRPr="007D66EB">
        <w:tab/>
        <w:t>1,294</w:t>
      </w:r>
    </w:p>
    <w:p w:rsidR="00FF2FAC" w:rsidRPr="007D66EB" w:rsidRDefault="00FF2FAC" w:rsidP="00FF2FAC">
      <w:pPr>
        <w:widowControl w:val="0"/>
        <w:tabs>
          <w:tab w:val="right" w:leader="dot" w:pos="5904"/>
        </w:tabs>
      </w:pPr>
      <w:r w:rsidRPr="007D66EB">
        <w:t>DISTRICT TOTAL</w:t>
      </w:r>
      <w:r w:rsidRPr="007D66EB">
        <w:tab/>
        <w:t>37,106</w:t>
      </w:r>
    </w:p>
    <w:p w:rsidR="00FF2FAC" w:rsidRPr="007D66EB" w:rsidRDefault="00FF2FAC" w:rsidP="00FF2FAC">
      <w:pPr>
        <w:widowControl w:val="0"/>
        <w:tabs>
          <w:tab w:val="right" w:leader="dot" w:pos="5904"/>
        </w:tabs>
      </w:pPr>
      <w:r w:rsidRPr="007D66EB">
        <w:t>PERCENT VARIATION</w:t>
      </w:r>
      <w:r w:rsidRPr="007D66EB">
        <w:tab/>
        <w:t>-0.523</w:t>
      </w:r>
    </w:p>
    <w:p w:rsidR="00FF2FAC" w:rsidRPr="007D66EB" w:rsidRDefault="00FF2FAC" w:rsidP="00FF2FAC">
      <w:pPr>
        <w:widowControl w:val="0"/>
        <w:tabs>
          <w:tab w:val="right" w:leader="dot" w:pos="5904"/>
        </w:tabs>
      </w:pPr>
      <w:r w:rsidRPr="007D66EB">
        <w:t>DISTRICT 46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Airport</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3039, 3040, 3044, 3045  </w:t>
      </w:r>
      <w:r w:rsidRPr="007D66EB">
        <w:tab/>
        <w:t>542</w:t>
      </w:r>
    </w:p>
    <w:p w:rsidR="00FF2FAC" w:rsidRPr="007D66EB" w:rsidRDefault="00FF2FAC" w:rsidP="00FF2FAC">
      <w:pPr>
        <w:widowControl w:val="0"/>
        <w:tabs>
          <w:tab w:val="right" w:leader="dot" w:pos="5904"/>
        </w:tabs>
        <w:ind w:left="288"/>
      </w:pPr>
      <w:r w:rsidRPr="007D66EB">
        <w:t>Airport Subtotal</w:t>
      </w:r>
      <w:r w:rsidRPr="007D66EB">
        <w:tab/>
        <w:t>542</w:t>
      </w:r>
    </w:p>
    <w:p w:rsidR="00FF2FAC" w:rsidRPr="007D66EB" w:rsidRDefault="00FF2FAC" w:rsidP="00FF2FAC">
      <w:pPr>
        <w:widowControl w:val="0"/>
        <w:tabs>
          <w:tab w:val="right" w:leader="dot" w:pos="5904"/>
        </w:tabs>
        <w:ind w:left="288"/>
      </w:pPr>
      <w:r w:rsidRPr="007D66EB">
        <w:t>Allison Creek</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2024  </w:t>
      </w:r>
      <w:r w:rsidRPr="007D66EB">
        <w:tab/>
        <w:t>15</w:t>
      </w:r>
    </w:p>
    <w:p w:rsidR="00FF2FAC" w:rsidRPr="007D66EB" w:rsidRDefault="00FF2FAC" w:rsidP="00FF2FAC">
      <w:pPr>
        <w:widowControl w:val="0"/>
        <w:tabs>
          <w:tab w:val="right" w:leader="dot" w:pos="5904"/>
        </w:tabs>
        <w:ind w:left="288"/>
      </w:pPr>
      <w:r w:rsidRPr="007D66EB">
        <w:t>Allison Creek Subtotal</w:t>
      </w:r>
      <w:r w:rsidRPr="007D66EB">
        <w:tab/>
        <w:t>15</w:t>
      </w:r>
    </w:p>
    <w:p w:rsidR="00FF2FAC" w:rsidRPr="007D66EB" w:rsidRDefault="00FF2FAC" w:rsidP="00FF2FAC">
      <w:pPr>
        <w:widowControl w:val="0"/>
        <w:tabs>
          <w:tab w:val="right" w:leader="dot" w:pos="5904"/>
        </w:tabs>
        <w:ind w:left="288"/>
      </w:pPr>
      <w:r w:rsidRPr="007D66EB">
        <w:t>Anderson Road</w:t>
      </w:r>
    </w:p>
    <w:p w:rsidR="00FF2FAC" w:rsidRPr="007D66EB" w:rsidRDefault="00FF2FAC" w:rsidP="00FF2FAC">
      <w:pPr>
        <w:widowControl w:val="0"/>
        <w:tabs>
          <w:tab w:val="right" w:leader="dot" w:pos="5904"/>
        </w:tabs>
        <w:ind w:left="576"/>
      </w:pPr>
      <w:r w:rsidRPr="007D66EB">
        <w:t>Tract 609.01</w:t>
      </w:r>
    </w:p>
    <w:p w:rsidR="00FF2FAC" w:rsidRPr="007D66EB" w:rsidRDefault="00FF2FAC" w:rsidP="00FF2FAC">
      <w:pPr>
        <w:widowControl w:val="0"/>
        <w:tabs>
          <w:tab w:val="right" w:leader="dot" w:pos="5904"/>
        </w:tabs>
        <w:ind w:left="1152"/>
      </w:pPr>
      <w:r w:rsidRPr="007D66EB">
        <w:t xml:space="preserve">Blocks: 2043, 2044, 2049, 2050, 2051, 2052, 2062, 2063, 2064, 2065, 2066, 2072, 2074, 2075, 2077, 2078, 2079  </w:t>
      </w:r>
      <w:r w:rsidRPr="007D66EB">
        <w:tab/>
        <w:t>471</w:t>
      </w:r>
    </w:p>
    <w:p w:rsidR="00FF2FAC" w:rsidRPr="007D66EB" w:rsidRDefault="00FF2FAC" w:rsidP="00FF2FAC">
      <w:pPr>
        <w:widowControl w:val="0"/>
        <w:tabs>
          <w:tab w:val="right" w:leader="dot" w:pos="5904"/>
        </w:tabs>
        <w:ind w:left="288"/>
      </w:pPr>
      <w:r w:rsidRPr="007D66EB">
        <w:t>Anderson Road Subtotal</w:t>
      </w:r>
      <w:r w:rsidRPr="007D66EB">
        <w:tab/>
        <w:t>471</w:t>
      </w:r>
    </w:p>
    <w:p w:rsidR="00FF2FAC" w:rsidRPr="007D66EB" w:rsidRDefault="00FF2FAC" w:rsidP="00FF2FAC">
      <w:pPr>
        <w:widowControl w:val="0"/>
        <w:tabs>
          <w:tab w:val="right" w:leader="dot" w:pos="5904"/>
        </w:tabs>
        <w:ind w:left="288"/>
      </w:pPr>
      <w:r w:rsidRPr="007D66EB">
        <w:t>Ebenezer</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1038, 1039, 1045, 1046, 1052, 1053, 1054, 1055, 1056, 1066, 1067, 1068, 1069, 1070, 1071, 1072, 1073, 1074, 1075, 1076, 1077, 1078, 1079, 1080, 1081, 1082, 1085, 1088  </w:t>
      </w:r>
      <w:r w:rsidRPr="007D66EB">
        <w:tab/>
        <w:t>1,500</w:t>
      </w:r>
    </w:p>
    <w:p w:rsidR="00FF2FAC" w:rsidRPr="007D66EB" w:rsidRDefault="00FF2FAC" w:rsidP="00FF2FAC">
      <w:pPr>
        <w:widowControl w:val="0"/>
        <w:tabs>
          <w:tab w:val="right" w:leader="dot" w:pos="5904"/>
        </w:tabs>
        <w:ind w:left="288"/>
      </w:pPr>
      <w:r w:rsidRPr="007D66EB">
        <w:t>Ebenezer Subtotal</w:t>
      </w:r>
      <w:r w:rsidRPr="007D66EB">
        <w:tab/>
        <w:t>1,500</w:t>
      </w:r>
    </w:p>
    <w:p w:rsidR="00FF2FAC" w:rsidRPr="007D66EB" w:rsidRDefault="00FF2FAC" w:rsidP="00FF2FAC">
      <w:pPr>
        <w:widowControl w:val="0"/>
        <w:tabs>
          <w:tab w:val="right" w:leader="dot" w:pos="5904"/>
        </w:tabs>
        <w:ind w:left="288"/>
      </w:pPr>
      <w:r w:rsidRPr="007D66EB">
        <w:t xml:space="preserve">Ebinport </w:t>
      </w:r>
      <w:r w:rsidRPr="007D66EB">
        <w:tab/>
        <w:t>3,700</w:t>
      </w:r>
    </w:p>
    <w:p w:rsidR="00FF2FAC" w:rsidRPr="007D66EB" w:rsidRDefault="00FF2FAC" w:rsidP="00FF2FAC">
      <w:pPr>
        <w:widowControl w:val="0"/>
        <w:tabs>
          <w:tab w:val="right" w:leader="dot" w:pos="5904"/>
        </w:tabs>
        <w:ind w:left="288"/>
      </w:pPr>
      <w:r w:rsidRPr="007D66EB">
        <w:t>Fairgrounds</w:t>
      </w:r>
    </w:p>
    <w:p w:rsidR="00FF2FAC" w:rsidRPr="007D66EB" w:rsidRDefault="00FF2FAC" w:rsidP="00FF2FAC">
      <w:pPr>
        <w:widowControl w:val="0"/>
        <w:tabs>
          <w:tab w:val="right" w:leader="dot" w:pos="5904"/>
        </w:tabs>
        <w:ind w:left="576"/>
      </w:pPr>
      <w:r w:rsidRPr="007D66EB">
        <w:t>Tract 601.02</w:t>
      </w:r>
    </w:p>
    <w:p w:rsidR="00FF2FAC" w:rsidRPr="007D66EB" w:rsidRDefault="00FF2FAC" w:rsidP="00FF2FAC">
      <w:pPr>
        <w:widowControl w:val="0"/>
        <w:tabs>
          <w:tab w:val="right" w:leader="dot" w:pos="5904"/>
        </w:tabs>
        <w:ind w:left="1152"/>
      </w:pPr>
      <w:r w:rsidRPr="007D66EB">
        <w:t xml:space="preserve">Blocks: 3004  </w:t>
      </w:r>
      <w:r w:rsidRPr="007D66EB">
        <w:tab/>
        <w:t>107</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2002  </w:t>
      </w:r>
      <w:r w:rsidRPr="007D66EB">
        <w:tab/>
        <w:t>0</w:t>
      </w:r>
    </w:p>
    <w:p w:rsidR="00FF2FAC" w:rsidRPr="007D66EB" w:rsidRDefault="00FF2FAC" w:rsidP="00FF2FAC">
      <w:pPr>
        <w:widowControl w:val="0"/>
        <w:tabs>
          <w:tab w:val="right" w:leader="dot" w:pos="5904"/>
        </w:tabs>
        <w:ind w:left="576"/>
      </w:pPr>
      <w:r w:rsidRPr="007D66EB">
        <w:t>Tract 607</w:t>
      </w:r>
    </w:p>
    <w:p w:rsidR="00FF2FAC" w:rsidRPr="007D66EB" w:rsidRDefault="00FF2FAC" w:rsidP="00FF2FAC">
      <w:pPr>
        <w:widowControl w:val="0"/>
        <w:tabs>
          <w:tab w:val="right" w:leader="dot" w:pos="5904"/>
        </w:tabs>
        <w:ind w:left="1152"/>
      </w:pPr>
      <w:r w:rsidRPr="007D66EB">
        <w:t xml:space="preserve">Blocks: 2023, 2024, 2025, 2026, 3017, 3018, 3019, 3020, 3021, 3022  </w:t>
      </w:r>
      <w:r w:rsidRPr="007D66EB">
        <w:tab/>
        <w:t>378</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2000, 2011  </w:t>
      </w:r>
      <w:r w:rsidRPr="007D66EB">
        <w:tab/>
        <w:t>35</w:t>
      </w:r>
    </w:p>
    <w:p w:rsidR="00FF2FAC" w:rsidRPr="007D66EB" w:rsidRDefault="00FF2FAC" w:rsidP="00FF2FAC">
      <w:pPr>
        <w:widowControl w:val="0"/>
        <w:tabs>
          <w:tab w:val="right" w:leader="dot" w:pos="5904"/>
        </w:tabs>
        <w:ind w:left="288"/>
      </w:pPr>
      <w:r w:rsidRPr="007D66EB">
        <w:t>Fairgrounds Subtotal</w:t>
      </w:r>
      <w:r w:rsidRPr="007D66EB">
        <w:tab/>
        <w:t>520</w:t>
      </w:r>
    </w:p>
    <w:p w:rsidR="00FF2FAC" w:rsidRPr="007D66EB" w:rsidRDefault="00FF2FAC" w:rsidP="00FF2FAC">
      <w:pPr>
        <w:widowControl w:val="0"/>
        <w:tabs>
          <w:tab w:val="right" w:leader="dot" w:pos="5904"/>
        </w:tabs>
        <w:ind w:left="288"/>
      </w:pPr>
      <w:r w:rsidRPr="007D66EB">
        <w:t xml:space="preserve">Fewell Park </w:t>
      </w:r>
      <w:r w:rsidRPr="007D66EB">
        <w:tab/>
        <w:t>1,508</w:t>
      </w:r>
    </w:p>
    <w:p w:rsidR="00FF2FAC" w:rsidRPr="007D66EB" w:rsidRDefault="00FF2FAC" w:rsidP="00FF2FAC">
      <w:pPr>
        <w:widowControl w:val="0"/>
        <w:tabs>
          <w:tab w:val="right" w:leader="dot" w:pos="5904"/>
        </w:tabs>
        <w:ind w:left="288"/>
      </w:pPr>
      <w:r w:rsidRPr="007D66EB">
        <w:t xml:space="preserve">Harvest </w:t>
      </w:r>
      <w:r w:rsidRPr="007D66EB">
        <w:tab/>
        <w:t>1,536</w:t>
      </w:r>
    </w:p>
    <w:p w:rsidR="00FF2FAC" w:rsidRPr="007D66EB" w:rsidRDefault="00FF2FAC" w:rsidP="00FF2FAC">
      <w:pPr>
        <w:widowControl w:val="0"/>
        <w:tabs>
          <w:tab w:val="right" w:leader="dot" w:pos="5904"/>
        </w:tabs>
        <w:ind w:left="288"/>
      </w:pPr>
      <w:r w:rsidRPr="007D66EB">
        <w:t>Highland Park</w:t>
      </w:r>
    </w:p>
    <w:p w:rsidR="00FF2FAC" w:rsidRPr="007D66EB" w:rsidRDefault="00FF2FAC" w:rsidP="00FF2FAC">
      <w:pPr>
        <w:widowControl w:val="0"/>
        <w:tabs>
          <w:tab w:val="right" w:leader="dot" w:pos="5904"/>
        </w:tabs>
        <w:ind w:left="576"/>
      </w:pPr>
      <w:r w:rsidRPr="007D66EB">
        <w:t>Tract 602</w:t>
      </w:r>
    </w:p>
    <w:p w:rsidR="00FF2FAC" w:rsidRPr="007D66EB" w:rsidRDefault="00FF2FAC" w:rsidP="00FF2FAC">
      <w:pPr>
        <w:widowControl w:val="0"/>
        <w:tabs>
          <w:tab w:val="right" w:leader="dot" w:pos="5904"/>
        </w:tabs>
        <w:ind w:left="1152"/>
      </w:pPr>
      <w:r w:rsidRPr="007D66EB">
        <w:t xml:space="preserve">Blocks: 1016, 1019, 1020, 2017, 2018, 2019, 2020, 2023, 2024, 2025, 2026, 2031, 2032, 2040, 2041, 2042, 3011, 3012, 3013, 3014, 3015, 3016, 3017, 3018, 3019, 3020, 3021, 3022, 3023  </w:t>
      </w:r>
      <w:r w:rsidRPr="007D66EB">
        <w:tab/>
        <w:t>1,224</w:t>
      </w:r>
    </w:p>
    <w:p w:rsidR="00FF2FAC" w:rsidRPr="007D66EB" w:rsidRDefault="00FF2FAC" w:rsidP="00FF2FAC">
      <w:pPr>
        <w:widowControl w:val="0"/>
        <w:tabs>
          <w:tab w:val="right" w:leader="dot" w:pos="5904"/>
        </w:tabs>
        <w:ind w:left="576"/>
      </w:pPr>
      <w:r w:rsidRPr="007D66EB">
        <w:t>Tract 603</w:t>
      </w:r>
    </w:p>
    <w:p w:rsidR="00FF2FAC" w:rsidRPr="007D66EB" w:rsidRDefault="00FF2FAC" w:rsidP="00FF2FAC">
      <w:pPr>
        <w:widowControl w:val="0"/>
        <w:tabs>
          <w:tab w:val="right" w:leader="dot" w:pos="5904"/>
        </w:tabs>
        <w:ind w:left="1152"/>
      </w:pPr>
      <w:r w:rsidRPr="007D66EB">
        <w:t xml:space="preserve">Blocks: 1021, 2000, 2017, 2018, 2027  </w:t>
      </w:r>
      <w:r w:rsidRPr="007D66EB">
        <w:tab/>
        <w:t>22</w:t>
      </w:r>
    </w:p>
    <w:p w:rsidR="00FF2FAC" w:rsidRPr="007D66EB" w:rsidRDefault="00FF2FAC" w:rsidP="00FF2FAC">
      <w:pPr>
        <w:widowControl w:val="0"/>
        <w:tabs>
          <w:tab w:val="right" w:leader="dot" w:pos="5904"/>
        </w:tabs>
        <w:ind w:left="288"/>
      </w:pPr>
      <w:r w:rsidRPr="007D66EB">
        <w:t>Highland Park Subtotal</w:t>
      </w:r>
      <w:r w:rsidRPr="007D66EB">
        <w:tab/>
        <w:t>1,246</w:t>
      </w:r>
    </w:p>
    <w:p w:rsidR="00FF2FAC" w:rsidRPr="007D66EB" w:rsidRDefault="00FF2FAC" w:rsidP="00FF2FAC">
      <w:pPr>
        <w:widowControl w:val="0"/>
        <w:tabs>
          <w:tab w:val="right" w:leader="dot" w:pos="5904"/>
        </w:tabs>
        <w:ind w:left="288"/>
      </w:pPr>
      <w:r w:rsidRPr="007D66EB">
        <w:t xml:space="preserve">Hollis Lakes </w:t>
      </w:r>
      <w:r w:rsidRPr="007D66EB">
        <w:tab/>
        <w:t>2,994</w:t>
      </w:r>
    </w:p>
    <w:p w:rsidR="00FF2FAC" w:rsidRPr="007D66EB" w:rsidRDefault="00FF2FAC" w:rsidP="00FF2FAC">
      <w:pPr>
        <w:widowControl w:val="0"/>
        <w:tabs>
          <w:tab w:val="right" w:leader="dot" w:pos="5904"/>
        </w:tabs>
        <w:ind w:left="288"/>
      </w:pPr>
      <w:r w:rsidRPr="007D66EB">
        <w:t>Independence</w:t>
      </w:r>
    </w:p>
    <w:p w:rsidR="00FF2FAC" w:rsidRPr="007D66EB" w:rsidRDefault="00FF2FAC" w:rsidP="00FF2FAC">
      <w:pPr>
        <w:widowControl w:val="0"/>
        <w:tabs>
          <w:tab w:val="right" w:leader="dot" w:pos="5904"/>
        </w:tabs>
        <w:ind w:left="576"/>
      </w:pPr>
      <w:r w:rsidRPr="007D66EB">
        <w:t>Tract 612.01</w:t>
      </w:r>
    </w:p>
    <w:p w:rsidR="00FF2FAC" w:rsidRPr="007D66EB" w:rsidRDefault="00FF2FAC" w:rsidP="00FF2FAC">
      <w:pPr>
        <w:widowControl w:val="0"/>
        <w:tabs>
          <w:tab w:val="right" w:leader="dot" w:pos="5904"/>
        </w:tabs>
        <w:ind w:left="1152"/>
      </w:pPr>
      <w:r w:rsidRPr="007D66EB">
        <w:t xml:space="preserve">Blocks: 1082, 1083, 1084, 1095, 1117, 1122, 2034, 2035, 2044, 2045, 2046  </w:t>
      </w:r>
      <w:r w:rsidRPr="007D66EB">
        <w:tab/>
        <w:t>29</w:t>
      </w:r>
    </w:p>
    <w:p w:rsidR="00FF2FAC" w:rsidRPr="007D66EB" w:rsidRDefault="00FF2FAC" w:rsidP="00FF2FAC">
      <w:pPr>
        <w:widowControl w:val="0"/>
        <w:tabs>
          <w:tab w:val="right" w:leader="dot" w:pos="5904"/>
        </w:tabs>
        <w:ind w:left="288"/>
      </w:pPr>
      <w:r w:rsidRPr="007D66EB">
        <w:t>Independence Subtotal</w:t>
      </w:r>
      <w:r w:rsidRPr="007D66EB">
        <w:tab/>
        <w:t>29</w:t>
      </w:r>
    </w:p>
    <w:p w:rsidR="00FF2FAC" w:rsidRPr="007D66EB" w:rsidRDefault="00FF2FAC" w:rsidP="00FF2FAC">
      <w:pPr>
        <w:widowControl w:val="0"/>
        <w:tabs>
          <w:tab w:val="right" w:leader="dot" w:pos="5904"/>
        </w:tabs>
        <w:ind w:left="288"/>
      </w:pPr>
      <w:r w:rsidRPr="007D66EB">
        <w:t xml:space="preserve">Manchester </w:t>
      </w:r>
      <w:r w:rsidRPr="007D66EB">
        <w:tab/>
        <w:t>1,872</w:t>
      </w:r>
    </w:p>
    <w:p w:rsidR="00FF2FAC" w:rsidRPr="007D66EB" w:rsidRDefault="00FF2FAC" w:rsidP="00FF2FAC">
      <w:pPr>
        <w:widowControl w:val="0"/>
        <w:tabs>
          <w:tab w:val="right" w:leader="dot" w:pos="5904"/>
        </w:tabs>
        <w:ind w:left="288"/>
      </w:pPr>
      <w:r w:rsidRPr="007D66EB">
        <w:t>Mt. Gallant</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2022, 2023  </w:t>
      </w:r>
      <w:r w:rsidRPr="007D66EB">
        <w:tab/>
        <w:t>115</w:t>
      </w:r>
    </w:p>
    <w:p w:rsidR="00FF2FAC" w:rsidRPr="007D66EB" w:rsidRDefault="00FF2FAC" w:rsidP="00FF2FAC">
      <w:pPr>
        <w:widowControl w:val="0"/>
        <w:tabs>
          <w:tab w:val="right" w:leader="dot" w:pos="5904"/>
        </w:tabs>
        <w:ind w:left="288"/>
      </w:pPr>
      <w:r w:rsidRPr="007D66EB">
        <w:t>Mt. Gallant Subtotal</w:t>
      </w:r>
      <w:r w:rsidRPr="007D66EB">
        <w:tab/>
        <w:t>115</w:t>
      </w:r>
    </w:p>
    <w:p w:rsidR="00FF2FAC" w:rsidRPr="007D66EB" w:rsidRDefault="00FF2FAC" w:rsidP="00FF2FAC">
      <w:pPr>
        <w:widowControl w:val="0"/>
        <w:tabs>
          <w:tab w:val="right" w:leader="dot" w:pos="5904"/>
        </w:tabs>
        <w:ind w:left="288"/>
      </w:pPr>
      <w:r w:rsidRPr="007D66EB">
        <w:t xml:space="preserve">Newport </w:t>
      </w:r>
      <w:r w:rsidRPr="007D66EB">
        <w:tab/>
        <w:t>1,726</w:t>
      </w:r>
    </w:p>
    <w:p w:rsidR="00FF2FAC" w:rsidRPr="007D66EB" w:rsidRDefault="00FF2FAC" w:rsidP="00FF2FAC">
      <w:pPr>
        <w:widowControl w:val="0"/>
        <w:tabs>
          <w:tab w:val="right" w:leader="dot" w:pos="5904"/>
        </w:tabs>
        <w:ind w:left="288"/>
      </w:pPr>
      <w:r w:rsidRPr="007D66EB">
        <w:t xml:space="preserve">Northernwestern </w:t>
      </w:r>
      <w:r w:rsidRPr="007D66EB">
        <w:tab/>
        <w:t>2,813</w:t>
      </w:r>
    </w:p>
    <w:p w:rsidR="00FF2FAC" w:rsidRPr="007D66EB" w:rsidRDefault="00FF2FAC" w:rsidP="00FF2FAC">
      <w:pPr>
        <w:widowControl w:val="0"/>
        <w:tabs>
          <w:tab w:val="right" w:leader="dot" w:pos="5904"/>
        </w:tabs>
        <w:ind w:left="288"/>
      </w:pPr>
      <w:r w:rsidRPr="007D66EB">
        <w:t>Northside</w:t>
      </w:r>
    </w:p>
    <w:p w:rsidR="00FF2FAC" w:rsidRPr="007D66EB" w:rsidRDefault="00FF2FAC" w:rsidP="00FF2FAC">
      <w:pPr>
        <w:widowControl w:val="0"/>
        <w:tabs>
          <w:tab w:val="right" w:leader="dot" w:pos="5904"/>
        </w:tabs>
        <w:ind w:left="576"/>
      </w:pPr>
      <w:r w:rsidRPr="007D66EB">
        <w:t>Tract 601.02</w:t>
      </w:r>
    </w:p>
    <w:p w:rsidR="00FF2FAC" w:rsidRPr="007D66EB" w:rsidRDefault="00FF2FAC" w:rsidP="00FF2FAC">
      <w:pPr>
        <w:widowControl w:val="0"/>
        <w:tabs>
          <w:tab w:val="right" w:leader="dot" w:pos="5904"/>
        </w:tabs>
        <w:ind w:left="1152"/>
      </w:pPr>
      <w:r w:rsidRPr="007D66EB">
        <w:t xml:space="preserve">Blocks: 1027, 1028, 1029, 2000, 2001, 2002, 2003, 2004, 2005, 2007, 2008, 2009, 2014  </w:t>
      </w:r>
      <w:r w:rsidRPr="007D66EB">
        <w:tab/>
        <w:t>347</w:t>
      </w:r>
    </w:p>
    <w:p w:rsidR="00FF2FAC" w:rsidRPr="007D66EB" w:rsidRDefault="00FF2FAC" w:rsidP="00FF2FAC">
      <w:pPr>
        <w:widowControl w:val="0"/>
        <w:tabs>
          <w:tab w:val="right" w:leader="dot" w:pos="5904"/>
        </w:tabs>
        <w:ind w:left="576"/>
      </w:pPr>
      <w:r w:rsidRPr="007D66EB">
        <w:t>Tract 602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7D66EB">
        <w:tab/>
        <w:t>1,949</w:t>
      </w:r>
    </w:p>
    <w:p w:rsidR="00FF2FAC" w:rsidRPr="007D66EB" w:rsidRDefault="00FF2FAC" w:rsidP="00FF2FAC">
      <w:pPr>
        <w:widowControl w:val="0"/>
        <w:tabs>
          <w:tab w:val="right" w:leader="dot" w:pos="5904"/>
        </w:tabs>
        <w:ind w:left="576"/>
      </w:pPr>
      <w:r w:rsidRPr="007D66EB">
        <w:t>Tract 603</w:t>
      </w:r>
    </w:p>
    <w:p w:rsidR="00FF2FAC" w:rsidRPr="007D66EB" w:rsidRDefault="00FF2FAC" w:rsidP="00FF2FAC">
      <w:pPr>
        <w:widowControl w:val="0"/>
        <w:tabs>
          <w:tab w:val="right" w:leader="dot" w:pos="5904"/>
        </w:tabs>
        <w:ind w:left="1152"/>
      </w:pPr>
      <w:r w:rsidRPr="007D66EB">
        <w:t xml:space="preserve">Blocks: 1000, 1004  </w:t>
      </w:r>
      <w:r w:rsidRPr="007D66EB">
        <w:tab/>
        <w:t>27</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2028, 2029, 2030, 2031, 2032, 2033, 2049  </w:t>
      </w:r>
      <w:r w:rsidRPr="007D66EB">
        <w:tab/>
        <w:t>0</w:t>
      </w:r>
    </w:p>
    <w:p w:rsidR="00FF2FAC" w:rsidRPr="007D66EB" w:rsidRDefault="00FF2FAC" w:rsidP="00FF2FAC">
      <w:pPr>
        <w:widowControl w:val="0"/>
        <w:tabs>
          <w:tab w:val="right" w:leader="dot" w:pos="5904"/>
        </w:tabs>
        <w:ind w:left="288"/>
      </w:pPr>
      <w:r w:rsidRPr="007D66EB">
        <w:t>Northside Subtotal</w:t>
      </w:r>
      <w:r w:rsidRPr="007D66EB">
        <w:tab/>
        <w:t>2,323</w:t>
      </w:r>
    </w:p>
    <w:p w:rsidR="00FF2FAC" w:rsidRPr="007D66EB" w:rsidRDefault="00FF2FAC" w:rsidP="00FF2FAC">
      <w:pPr>
        <w:widowControl w:val="0"/>
        <w:tabs>
          <w:tab w:val="right" w:leader="dot" w:pos="5904"/>
        </w:tabs>
        <w:ind w:left="288"/>
      </w:pPr>
      <w:r w:rsidRPr="007D66EB">
        <w:t>Oakwood</w:t>
      </w:r>
    </w:p>
    <w:p w:rsidR="00FF2FAC" w:rsidRPr="007D66EB" w:rsidRDefault="00FF2FAC" w:rsidP="00FF2FAC">
      <w:pPr>
        <w:widowControl w:val="0"/>
        <w:tabs>
          <w:tab w:val="right" w:leader="dot" w:pos="5904"/>
        </w:tabs>
        <w:ind w:left="576"/>
      </w:pPr>
      <w:r w:rsidRPr="007D66EB">
        <w:t>Tract 608.03</w:t>
      </w:r>
    </w:p>
    <w:p w:rsidR="00FF2FAC" w:rsidRPr="007D66EB" w:rsidRDefault="00FF2FAC" w:rsidP="00FF2FAC">
      <w:pPr>
        <w:widowControl w:val="0"/>
        <w:tabs>
          <w:tab w:val="right" w:leader="dot" w:pos="5904"/>
        </w:tabs>
        <w:ind w:left="1152"/>
      </w:pPr>
      <w:r w:rsidRPr="007D66EB">
        <w:t xml:space="preserve">Blocks: 1000, 1001, 1002, 1003  </w:t>
      </w:r>
      <w:r w:rsidRPr="007D66EB">
        <w:tab/>
        <w:t>114</w:t>
      </w:r>
    </w:p>
    <w:p w:rsidR="00FF2FAC" w:rsidRPr="007D66EB" w:rsidRDefault="00FF2FAC" w:rsidP="00FF2FAC">
      <w:pPr>
        <w:widowControl w:val="0"/>
        <w:tabs>
          <w:tab w:val="right" w:leader="dot" w:pos="5904"/>
        </w:tabs>
        <w:ind w:left="576"/>
      </w:pPr>
      <w:r w:rsidRPr="007D66EB">
        <w:t>Tract 608.04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2015, 2016, 2017, 2018, 2019, 2020, 2021, 2022, 2023, 2024, 2025, 2026, 2027, 2028, 2029, 2030, 2031, 2032, 2033, 2034, 2035, 2036, 2038, 2047, 2068  </w:t>
      </w:r>
      <w:r w:rsidRPr="007D66EB">
        <w:tab/>
        <w:t>1,356</w:t>
      </w:r>
    </w:p>
    <w:p w:rsidR="00FF2FAC" w:rsidRPr="007D66EB" w:rsidRDefault="00FF2FAC" w:rsidP="00FF2FAC">
      <w:pPr>
        <w:widowControl w:val="0"/>
        <w:tabs>
          <w:tab w:val="right" w:leader="dot" w:pos="5904"/>
        </w:tabs>
        <w:ind w:left="288"/>
      </w:pPr>
      <w:r w:rsidRPr="007D66EB">
        <w:t>Oakwood Subtotal</w:t>
      </w:r>
      <w:r w:rsidRPr="007D66EB">
        <w:tab/>
        <w:t>1,470</w:t>
      </w:r>
    </w:p>
    <w:p w:rsidR="00FF2FAC" w:rsidRPr="007D66EB" w:rsidRDefault="00FF2FAC" w:rsidP="00FF2FAC">
      <w:pPr>
        <w:widowControl w:val="0"/>
        <w:tabs>
          <w:tab w:val="right" w:leader="dot" w:pos="5904"/>
        </w:tabs>
        <w:ind w:left="288"/>
      </w:pPr>
      <w:r w:rsidRPr="007D66EB">
        <w:t xml:space="preserve">Old Pointe </w:t>
      </w:r>
      <w:r w:rsidRPr="007D66EB">
        <w:tab/>
        <w:t>2,117</w:t>
      </w:r>
    </w:p>
    <w:p w:rsidR="00FF2FAC" w:rsidRPr="007D66EB" w:rsidRDefault="00FF2FAC" w:rsidP="00FF2FAC">
      <w:pPr>
        <w:widowControl w:val="0"/>
        <w:tabs>
          <w:tab w:val="right" w:leader="dot" w:pos="5904"/>
        </w:tabs>
        <w:ind w:left="288"/>
      </w:pPr>
      <w:r w:rsidRPr="007D66EB">
        <w:t>Rock Hill No. 4</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2001, 2003, 2004, 2005, 2006, 2007, 2008, 2009, 2010, 2017, 2020, 2021, 2022, 2042, 2043, 2044, 2051  </w:t>
      </w:r>
      <w:r w:rsidRPr="007D66EB">
        <w:tab/>
        <w:t>1,047</w:t>
      </w:r>
    </w:p>
    <w:p w:rsidR="00FF2FAC" w:rsidRPr="007D66EB" w:rsidRDefault="00FF2FAC" w:rsidP="00FF2FAC">
      <w:pPr>
        <w:widowControl w:val="0"/>
        <w:tabs>
          <w:tab w:val="right" w:leader="dot" w:pos="5904"/>
        </w:tabs>
        <w:ind w:left="288"/>
      </w:pPr>
      <w:r w:rsidRPr="007D66EB">
        <w:t>Rock Hill No. 4 Subtotal</w:t>
      </w:r>
      <w:r w:rsidRPr="007D66EB">
        <w:tab/>
        <w:t>1,047</w:t>
      </w:r>
    </w:p>
    <w:p w:rsidR="00FF2FAC" w:rsidRPr="007D66EB" w:rsidRDefault="00FF2FAC" w:rsidP="00FF2FAC">
      <w:pPr>
        <w:widowControl w:val="0"/>
        <w:tabs>
          <w:tab w:val="right" w:leader="dot" w:pos="5904"/>
        </w:tabs>
        <w:ind w:left="288"/>
      </w:pPr>
      <w:r w:rsidRPr="007D66EB">
        <w:t>Rock Hill No. 5</w:t>
      </w:r>
    </w:p>
    <w:p w:rsidR="00FF2FAC" w:rsidRPr="007D66EB" w:rsidRDefault="00FF2FAC" w:rsidP="00FF2FAC">
      <w:pPr>
        <w:widowControl w:val="0"/>
        <w:tabs>
          <w:tab w:val="right" w:leader="dot" w:pos="5904"/>
        </w:tabs>
        <w:ind w:left="576"/>
      </w:pPr>
      <w:r w:rsidRPr="007D66EB">
        <w:t>Tract 601.02</w:t>
      </w:r>
    </w:p>
    <w:p w:rsidR="00FF2FAC" w:rsidRPr="007D66EB" w:rsidRDefault="00FF2FAC" w:rsidP="00FF2FAC">
      <w:pPr>
        <w:widowControl w:val="0"/>
        <w:tabs>
          <w:tab w:val="right" w:leader="dot" w:pos="5904"/>
        </w:tabs>
        <w:ind w:left="1152"/>
      </w:pPr>
      <w:r w:rsidRPr="007D66EB">
        <w:t xml:space="preserve">Blocks: 1001, 1005, 1006, 1007, 1008, 1009, 1010, 1011, 1012, 1013, 1014, 1016, 1017, 1018, 1019, 1020, 1021, 1022, 1023, 1024, 1025, 1026, 2006, 2010, 2011, 2012, 2013, 2015, 3000, 3001, 3002, 3003, 3005, 3006, 3007, 3008, 3009, 3010, 3011, 3012, 3013, 3014, 3015, 3016  </w:t>
      </w:r>
      <w:r w:rsidRPr="007D66EB">
        <w:tab/>
        <w:t>2,295</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2008, 2022, 2023, 2024, 2025, 2026, 2027, 2034  </w:t>
      </w:r>
      <w:r w:rsidRPr="007D66EB">
        <w:tab/>
        <w:t>91</w:t>
      </w:r>
    </w:p>
    <w:p w:rsidR="00FF2FAC" w:rsidRPr="007D66EB" w:rsidRDefault="00FF2FAC" w:rsidP="00FF2FAC">
      <w:pPr>
        <w:widowControl w:val="0"/>
        <w:tabs>
          <w:tab w:val="right" w:leader="dot" w:pos="5904"/>
        </w:tabs>
        <w:ind w:left="576"/>
      </w:pPr>
      <w:r w:rsidRPr="007D66EB">
        <w:t>Tract 606</w:t>
      </w:r>
    </w:p>
    <w:p w:rsidR="00FF2FAC" w:rsidRPr="007D66EB" w:rsidRDefault="00FF2FAC" w:rsidP="00FF2FAC">
      <w:pPr>
        <w:widowControl w:val="0"/>
        <w:tabs>
          <w:tab w:val="right" w:leader="dot" w:pos="5904"/>
        </w:tabs>
        <w:ind w:left="1152"/>
      </w:pPr>
      <w:r w:rsidRPr="007D66EB">
        <w:t xml:space="preserve">Blocks: 1000, 1013, 1014  </w:t>
      </w:r>
      <w:r w:rsidRPr="007D66EB">
        <w:tab/>
        <w:t>9</w:t>
      </w:r>
    </w:p>
    <w:p w:rsidR="00FF2FAC" w:rsidRPr="007D66EB" w:rsidRDefault="00FF2FAC" w:rsidP="00FF2FAC">
      <w:pPr>
        <w:widowControl w:val="0"/>
        <w:tabs>
          <w:tab w:val="right" w:leader="dot" w:pos="5904"/>
        </w:tabs>
        <w:ind w:left="576"/>
      </w:pPr>
      <w:r w:rsidRPr="007D66EB">
        <w:t>Tract 607</w:t>
      </w:r>
    </w:p>
    <w:p w:rsidR="00FF2FAC" w:rsidRPr="007D66EB" w:rsidRDefault="00FF2FAC" w:rsidP="00FF2FAC">
      <w:pPr>
        <w:widowControl w:val="0"/>
        <w:tabs>
          <w:tab w:val="right" w:leader="dot" w:pos="5904"/>
        </w:tabs>
        <w:ind w:left="1152"/>
      </w:pPr>
      <w:r w:rsidRPr="007D66EB">
        <w:t xml:space="preserve">Blocks: 3009  </w:t>
      </w:r>
      <w:r w:rsidRPr="007D66EB">
        <w:tab/>
        <w:t>2</w:t>
      </w:r>
    </w:p>
    <w:p w:rsidR="00FF2FAC" w:rsidRPr="007D66EB" w:rsidRDefault="00FF2FAC" w:rsidP="00FF2FAC">
      <w:pPr>
        <w:widowControl w:val="0"/>
        <w:tabs>
          <w:tab w:val="right" w:leader="dot" w:pos="5904"/>
        </w:tabs>
        <w:ind w:left="288"/>
      </w:pPr>
      <w:r w:rsidRPr="007D66EB">
        <w:t>Rock Hill No. 5 Subtotal</w:t>
      </w:r>
      <w:r w:rsidRPr="007D66EB">
        <w:tab/>
        <w:t>2,397</w:t>
      </w:r>
    </w:p>
    <w:p w:rsidR="00FF2FAC" w:rsidRPr="007D66EB" w:rsidRDefault="00FF2FAC" w:rsidP="00FF2FAC">
      <w:pPr>
        <w:widowControl w:val="0"/>
        <w:tabs>
          <w:tab w:val="right" w:leader="dot" w:pos="5904"/>
        </w:tabs>
        <w:ind w:left="288"/>
      </w:pPr>
      <w:r w:rsidRPr="007D66EB">
        <w:t xml:space="preserve">Rock Hill No. 7 </w:t>
      </w:r>
      <w:r w:rsidRPr="007D66EB">
        <w:tab/>
        <w:t>4,206</w:t>
      </w:r>
    </w:p>
    <w:p w:rsidR="00FF2FAC" w:rsidRPr="007D66EB" w:rsidRDefault="00FF2FAC" w:rsidP="00FF2FAC">
      <w:pPr>
        <w:widowControl w:val="0"/>
        <w:tabs>
          <w:tab w:val="right" w:leader="dot" w:pos="5904"/>
        </w:tabs>
        <w:ind w:left="288"/>
      </w:pPr>
      <w:r w:rsidRPr="007D66EB">
        <w:t>Tools Fork</w:t>
      </w:r>
    </w:p>
    <w:p w:rsidR="00FF2FAC" w:rsidRPr="007D66EB" w:rsidRDefault="00FF2FAC" w:rsidP="00FF2FAC">
      <w:pPr>
        <w:widowControl w:val="0"/>
        <w:tabs>
          <w:tab w:val="right" w:leader="dot" w:pos="5904"/>
        </w:tabs>
        <w:ind w:left="576"/>
      </w:pPr>
      <w:r w:rsidRPr="007D66EB">
        <w:t>Tract 609.04</w:t>
      </w:r>
    </w:p>
    <w:p w:rsidR="00FF2FAC" w:rsidRPr="007D66EB" w:rsidRDefault="00FF2FAC" w:rsidP="00FF2FAC">
      <w:pPr>
        <w:widowControl w:val="0"/>
        <w:tabs>
          <w:tab w:val="right" w:leader="dot" w:pos="5904"/>
        </w:tabs>
        <w:ind w:left="1152"/>
      </w:pPr>
      <w:r w:rsidRPr="007D66EB">
        <w:t xml:space="preserve">Blocks: 2013, 2014  </w:t>
      </w:r>
      <w:r w:rsidRPr="007D66EB">
        <w:tab/>
        <w:t>22</w:t>
      </w:r>
    </w:p>
    <w:p w:rsidR="00FF2FAC" w:rsidRPr="007D66EB" w:rsidRDefault="00FF2FAC" w:rsidP="00FF2FAC">
      <w:pPr>
        <w:widowControl w:val="0"/>
        <w:tabs>
          <w:tab w:val="right" w:leader="dot" w:pos="5904"/>
        </w:tabs>
        <w:ind w:left="576"/>
      </w:pPr>
      <w:r w:rsidRPr="007D66EB">
        <w:t>Tract 614.03</w:t>
      </w:r>
    </w:p>
    <w:p w:rsidR="00FF2FAC" w:rsidRPr="007D66EB" w:rsidRDefault="00FF2FAC" w:rsidP="00FF2FAC">
      <w:pPr>
        <w:widowControl w:val="0"/>
        <w:tabs>
          <w:tab w:val="right" w:leader="dot" w:pos="5904"/>
        </w:tabs>
        <w:ind w:left="1152"/>
      </w:pPr>
      <w:r w:rsidRPr="007D66EB">
        <w:t xml:space="preserve">Blocks: 1000, 1001, 1002, 1003, 1012, 2000, 2001, 2002, 2003, 2004, 2005, 2006, 2007, 2009, 2010, 2011, 2012, 2013, 2014, 2015, 2016, 2017, 2018, 2019, 2020, 2021, 2024, 2027, 2028, 2029, 2042, 2043, 2044  </w:t>
      </w:r>
      <w:r w:rsidRPr="007D66EB">
        <w:tab/>
        <w:t>1,579</w:t>
      </w:r>
    </w:p>
    <w:p w:rsidR="00FF2FAC" w:rsidRPr="007D66EB" w:rsidRDefault="00FF2FAC" w:rsidP="00FF2FAC">
      <w:pPr>
        <w:widowControl w:val="0"/>
        <w:tabs>
          <w:tab w:val="right" w:leader="dot" w:pos="5904"/>
        </w:tabs>
        <w:ind w:left="576"/>
      </w:pPr>
      <w:r w:rsidRPr="007D66EB">
        <w:t>Tract 614.04</w:t>
      </w:r>
    </w:p>
    <w:p w:rsidR="00FF2FAC" w:rsidRPr="007D66EB" w:rsidRDefault="00FF2FAC" w:rsidP="00FF2FAC">
      <w:pPr>
        <w:widowControl w:val="0"/>
        <w:tabs>
          <w:tab w:val="right" w:leader="dot" w:pos="5904"/>
        </w:tabs>
        <w:ind w:left="1152"/>
      </w:pPr>
      <w:r w:rsidRPr="007D66EB">
        <w:t xml:space="preserve">Blocks: 1011  </w:t>
      </w:r>
      <w:r w:rsidRPr="007D66EB">
        <w:tab/>
        <w:t>0</w:t>
      </w:r>
    </w:p>
    <w:p w:rsidR="00FF2FAC" w:rsidRPr="007D66EB" w:rsidRDefault="00FF2FAC" w:rsidP="00FF2FAC">
      <w:pPr>
        <w:widowControl w:val="0"/>
        <w:tabs>
          <w:tab w:val="right" w:leader="dot" w:pos="5904"/>
        </w:tabs>
        <w:ind w:left="288"/>
      </w:pPr>
      <w:r w:rsidRPr="007D66EB">
        <w:t>Tools Fork Subtotal</w:t>
      </w:r>
      <w:r w:rsidRPr="007D66EB">
        <w:tab/>
        <w:t>1,601</w:t>
      </w:r>
    </w:p>
    <w:p w:rsidR="00FF2FAC" w:rsidRPr="007D66EB" w:rsidRDefault="00FF2FAC" w:rsidP="00FF2FAC">
      <w:pPr>
        <w:widowControl w:val="0"/>
        <w:tabs>
          <w:tab w:val="right" w:leader="dot" w:pos="5904"/>
        </w:tabs>
        <w:ind w:left="288"/>
      </w:pPr>
      <w:r w:rsidRPr="007D66EB">
        <w:t xml:space="preserve">University </w:t>
      </w:r>
      <w:r w:rsidRPr="007D66EB">
        <w:tab/>
        <w:t>1,861</w:t>
      </w:r>
    </w:p>
    <w:p w:rsidR="00FF2FAC" w:rsidRPr="007D66EB" w:rsidRDefault="00FF2FAC" w:rsidP="00FF2FAC">
      <w:pPr>
        <w:widowControl w:val="0"/>
        <w:tabs>
          <w:tab w:val="right" w:leader="dot" w:pos="5904"/>
        </w:tabs>
      </w:pPr>
      <w:r w:rsidRPr="007D66EB">
        <w:t>DISTRICT TOTAL</w:t>
      </w:r>
      <w:r w:rsidRPr="007D66EB">
        <w:tab/>
        <w:t>37,609</w:t>
      </w:r>
    </w:p>
    <w:p w:rsidR="00FF2FAC" w:rsidRPr="007D66EB" w:rsidRDefault="00FF2FAC" w:rsidP="00FF2FAC">
      <w:pPr>
        <w:widowControl w:val="0"/>
        <w:tabs>
          <w:tab w:val="right" w:leader="dot" w:pos="5904"/>
        </w:tabs>
      </w:pPr>
      <w:r w:rsidRPr="007D66EB">
        <w:t>PERCENT VARIATION</w:t>
      </w:r>
      <w:r w:rsidRPr="007D66EB">
        <w:tab/>
        <w:t>0.826</w:t>
      </w:r>
    </w:p>
    <w:p w:rsidR="00FF2FAC" w:rsidRPr="007D66EB" w:rsidRDefault="00FF2FAC" w:rsidP="00FF2FAC">
      <w:pPr>
        <w:widowControl w:val="0"/>
        <w:tabs>
          <w:tab w:val="right" w:leader="dot" w:pos="5904"/>
        </w:tabs>
      </w:pPr>
      <w:r w:rsidRPr="007D66EB">
        <w:t>DISTRICT 47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 xml:space="preserve">Adnah </w:t>
      </w:r>
      <w:r w:rsidRPr="007D66EB">
        <w:tab/>
        <w:t>1,166</w:t>
      </w:r>
    </w:p>
    <w:p w:rsidR="00FF2FAC" w:rsidRPr="007D66EB" w:rsidRDefault="00FF2FAC" w:rsidP="00FF2FAC">
      <w:pPr>
        <w:widowControl w:val="0"/>
        <w:tabs>
          <w:tab w:val="right" w:leader="dot" w:pos="5904"/>
        </w:tabs>
        <w:ind w:left="288"/>
      </w:pPr>
      <w:r w:rsidRPr="007D66EB">
        <w:t>Allison Creek</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3000, 3001, 3002, 3003, 3004, 3005, 3006, 3007, 3018, 3019, 3020, 3044, 3046, 3047, 3048, 3049, 3050, 3051, 3052, 3053, 3054, 3055  </w:t>
      </w:r>
      <w:r w:rsidRPr="007D66EB">
        <w:tab/>
        <w:t>1,303</w:t>
      </w:r>
    </w:p>
    <w:p w:rsidR="00FF2FAC" w:rsidRPr="007D66EB" w:rsidRDefault="00FF2FAC" w:rsidP="00FF2FAC">
      <w:pPr>
        <w:widowControl w:val="0"/>
        <w:tabs>
          <w:tab w:val="right" w:leader="dot" w:pos="5904"/>
        </w:tabs>
        <w:ind w:left="288"/>
      </w:pPr>
      <w:r w:rsidRPr="007D66EB">
        <w:t>Allison Creek Subtotal</w:t>
      </w:r>
      <w:r w:rsidRPr="007D66EB">
        <w:tab/>
        <w:t>1,303</w:t>
      </w:r>
    </w:p>
    <w:p w:rsidR="00FF2FAC" w:rsidRPr="007D66EB" w:rsidRDefault="00FF2FAC" w:rsidP="00FF2FAC">
      <w:pPr>
        <w:widowControl w:val="0"/>
        <w:tabs>
          <w:tab w:val="right" w:leader="dot" w:pos="5904"/>
        </w:tabs>
        <w:ind w:left="288"/>
      </w:pPr>
      <w:r w:rsidRPr="007D66EB">
        <w:t xml:space="preserve">Bethel No. 1 </w:t>
      </w:r>
      <w:r w:rsidRPr="007D66EB">
        <w:tab/>
        <w:t>1,739</w:t>
      </w:r>
    </w:p>
    <w:p w:rsidR="00FF2FAC" w:rsidRPr="007D66EB" w:rsidRDefault="00FF2FAC" w:rsidP="00FF2FAC">
      <w:pPr>
        <w:widowControl w:val="0"/>
        <w:tabs>
          <w:tab w:val="right" w:leader="dot" w:pos="5904"/>
        </w:tabs>
        <w:ind w:left="288"/>
      </w:pPr>
      <w:r w:rsidRPr="007D66EB">
        <w:t xml:space="preserve">Bethel School </w:t>
      </w:r>
      <w:r w:rsidRPr="007D66EB">
        <w:tab/>
        <w:t>3,210</w:t>
      </w:r>
    </w:p>
    <w:p w:rsidR="00FF2FAC" w:rsidRPr="007D66EB" w:rsidRDefault="00FF2FAC" w:rsidP="00FF2FAC">
      <w:pPr>
        <w:widowControl w:val="0"/>
        <w:tabs>
          <w:tab w:val="right" w:leader="dot" w:pos="5904"/>
        </w:tabs>
        <w:ind w:left="288"/>
      </w:pPr>
      <w:r w:rsidRPr="007D66EB">
        <w:t xml:space="preserve">Bowling Green </w:t>
      </w:r>
      <w:r w:rsidRPr="007D66EB">
        <w:tab/>
        <w:t>2,362</w:t>
      </w:r>
    </w:p>
    <w:p w:rsidR="00FF2FAC" w:rsidRPr="007D66EB" w:rsidRDefault="00FF2FAC" w:rsidP="00FF2FAC">
      <w:pPr>
        <w:widowControl w:val="0"/>
        <w:tabs>
          <w:tab w:val="right" w:leader="dot" w:pos="5904"/>
        </w:tabs>
        <w:ind w:left="288"/>
      </w:pPr>
      <w:r w:rsidRPr="007D66EB">
        <w:t>Cannon Mill</w:t>
      </w:r>
    </w:p>
    <w:p w:rsidR="00FF2FAC" w:rsidRPr="007D66EB" w:rsidRDefault="00FF2FAC" w:rsidP="00FF2FAC">
      <w:pPr>
        <w:widowControl w:val="0"/>
        <w:tabs>
          <w:tab w:val="right" w:leader="dot" w:pos="5904"/>
        </w:tabs>
        <w:ind w:left="576"/>
      </w:pPr>
      <w:r w:rsidRPr="007D66EB">
        <w:t>Tract 615.01</w:t>
      </w:r>
    </w:p>
    <w:p w:rsidR="00FF2FAC" w:rsidRPr="007D66EB" w:rsidRDefault="00FF2FAC" w:rsidP="00FF2FAC">
      <w:pPr>
        <w:widowControl w:val="0"/>
        <w:tabs>
          <w:tab w:val="right" w:leader="dot" w:pos="5904"/>
        </w:tabs>
        <w:ind w:left="1152"/>
      </w:pPr>
      <w:r w:rsidRPr="007D66EB">
        <w:t xml:space="preserve">Blocks: 3038, 3039, 3040, 3041, 3042, 3044, 3051, 3052, 3056, 3057, 3058, 3059  </w:t>
      </w:r>
      <w:r w:rsidRPr="007D66EB">
        <w:tab/>
        <w:t>358</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3026, 3027, 3028, 3029, 3030, 3031, 3032, 3033, 3064  </w:t>
      </w:r>
      <w:r w:rsidRPr="007D66EB">
        <w:tab/>
        <w:t>574</w:t>
      </w:r>
    </w:p>
    <w:p w:rsidR="00FF2FAC" w:rsidRPr="007D66EB" w:rsidRDefault="00FF2FAC" w:rsidP="00FF2FAC">
      <w:pPr>
        <w:widowControl w:val="0"/>
        <w:tabs>
          <w:tab w:val="right" w:leader="dot" w:pos="5904"/>
        </w:tabs>
        <w:ind w:left="576"/>
      </w:pPr>
      <w:r w:rsidRPr="007D66EB">
        <w:t>Tract 616.02</w:t>
      </w:r>
    </w:p>
    <w:p w:rsidR="00FF2FAC" w:rsidRPr="007D66EB" w:rsidRDefault="00FF2FAC" w:rsidP="00FF2FAC">
      <w:pPr>
        <w:widowControl w:val="0"/>
        <w:tabs>
          <w:tab w:val="right" w:leader="dot" w:pos="5904"/>
        </w:tabs>
        <w:ind w:left="1152"/>
      </w:pPr>
      <w:r w:rsidRPr="007D66EB">
        <w:t xml:space="preserve">Blocks: 1000, 1001, 1012, 1013, 1014, 3000, 3001  </w:t>
      </w:r>
      <w:r w:rsidRPr="007D66EB">
        <w:tab/>
        <w:t>535</w:t>
      </w:r>
    </w:p>
    <w:p w:rsidR="00FF2FAC" w:rsidRPr="007D66EB" w:rsidRDefault="00FF2FAC" w:rsidP="00FF2FAC">
      <w:pPr>
        <w:widowControl w:val="0"/>
        <w:tabs>
          <w:tab w:val="right" w:leader="dot" w:pos="5904"/>
        </w:tabs>
        <w:ind w:left="288"/>
      </w:pPr>
      <w:r w:rsidRPr="007D66EB">
        <w:t>Cannon Mill Subtotal</w:t>
      </w:r>
      <w:r w:rsidRPr="007D66EB">
        <w:tab/>
        <w:t>1,467</w:t>
      </w:r>
    </w:p>
    <w:p w:rsidR="00FF2FAC" w:rsidRPr="007D66EB" w:rsidRDefault="00FF2FAC" w:rsidP="00FF2FAC">
      <w:pPr>
        <w:widowControl w:val="0"/>
        <w:tabs>
          <w:tab w:val="right" w:leader="dot" w:pos="5904"/>
        </w:tabs>
        <w:ind w:left="288"/>
      </w:pPr>
      <w:r w:rsidRPr="007D66EB">
        <w:t xml:space="preserve">Clover No. 1 </w:t>
      </w:r>
      <w:r w:rsidRPr="007D66EB">
        <w:tab/>
        <w:t>5,335</w:t>
      </w:r>
    </w:p>
    <w:p w:rsidR="00FF2FAC" w:rsidRPr="007D66EB" w:rsidRDefault="00FF2FAC" w:rsidP="00FF2FAC">
      <w:pPr>
        <w:widowControl w:val="0"/>
        <w:tabs>
          <w:tab w:val="right" w:leader="dot" w:pos="5904"/>
        </w:tabs>
        <w:ind w:left="288"/>
      </w:pPr>
      <w:r w:rsidRPr="007D66EB">
        <w:t xml:space="preserve">Clover No. 2 </w:t>
      </w:r>
      <w:r w:rsidRPr="007D66EB">
        <w:tab/>
        <w:t>4,139</w:t>
      </w:r>
    </w:p>
    <w:p w:rsidR="00FF2FAC" w:rsidRPr="007D66EB" w:rsidRDefault="00FF2FAC" w:rsidP="00FF2FAC">
      <w:pPr>
        <w:widowControl w:val="0"/>
        <w:tabs>
          <w:tab w:val="right" w:leader="dot" w:pos="5904"/>
        </w:tabs>
        <w:ind w:left="288"/>
      </w:pPr>
      <w:r w:rsidRPr="007D66EB">
        <w:t xml:space="preserve">Filbert </w:t>
      </w:r>
      <w:r w:rsidRPr="007D66EB">
        <w:tab/>
        <w:t>2,775</w:t>
      </w:r>
    </w:p>
    <w:p w:rsidR="00FF2FAC" w:rsidRPr="007D66EB" w:rsidRDefault="00FF2FAC" w:rsidP="00FF2FAC">
      <w:pPr>
        <w:widowControl w:val="0"/>
        <w:tabs>
          <w:tab w:val="right" w:leader="dot" w:pos="5904"/>
        </w:tabs>
        <w:ind w:left="288"/>
      </w:pPr>
      <w:r w:rsidRPr="007D66EB">
        <w:t>Lakeshore</w:t>
      </w:r>
    </w:p>
    <w:p w:rsidR="00FF2FAC" w:rsidRPr="007D66EB" w:rsidRDefault="00FF2FAC" w:rsidP="00FF2FAC">
      <w:pPr>
        <w:widowControl w:val="0"/>
        <w:tabs>
          <w:tab w:val="right" w:leader="dot" w:pos="5904"/>
        </w:tabs>
        <w:ind w:left="576"/>
      </w:pPr>
      <w:r w:rsidRPr="007D66EB">
        <w:t>Tract 617.07</w:t>
      </w:r>
    </w:p>
    <w:p w:rsidR="00FF2FAC" w:rsidRPr="007D66EB" w:rsidRDefault="00FF2FAC" w:rsidP="00FF2FAC">
      <w:pPr>
        <w:widowControl w:val="0"/>
        <w:tabs>
          <w:tab w:val="right" w:leader="dot" w:pos="5904"/>
        </w:tabs>
        <w:ind w:left="1152"/>
      </w:pPr>
      <w:r w:rsidRPr="007D66EB">
        <w:t xml:space="preserve">Blocks: 2015, 2016, 2017, 2018, 2019, 2020, 2021, 2022, 2023  </w:t>
      </w:r>
      <w:r w:rsidRPr="007D66EB">
        <w:tab/>
        <w:t>160</w:t>
      </w:r>
    </w:p>
    <w:p w:rsidR="00FF2FAC" w:rsidRPr="007D66EB" w:rsidRDefault="00FF2FAC" w:rsidP="00FF2FAC">
      <w:pPr>
        <w:widowControl w:val="0"/>
        <w:tabs>
          <w:tab w:val="right" w:leader="dot" w:pos="5904"/>
        </w:tabs>
        <w:ind w:left="288"/>
      </w:pPr>
      <w:r w:rsidRPr="007D66EB">
        <w:t>Lakeshore Subtotal</w:t>
      </w:r>
      <w:r w:rsidRPr="007D66EB">
        <w:tab/>
        <w:t>160</w:t>
      </w:r>
    </w:p>
    <w:p w:rsidR="00FF2FAC" w:rsidRPr="007D66EB" w:rsidRDefault="00FF2FAC" w:rsidP="00FF2FAC">
      <w:pPr>
        <w:widowControl w:val="0"/>
        <w:tabs>
          <w:tab w:val="right" w:leader="dot" w:pos="5904"/>
        </w:tabs>
        <w:ind w:left="288"/>
      </w:pPr>
      <w:r w:rsidRPr="007D66EB">
        <w:t xml:space="preserve">Mill Creek </w:t>
      </w:r>
      <w:r w:rsidRPr="007D66EB">
        <w:tab/>
        <w:t>1,564</w:t>
      </w:r>
    </w:p>
    <w:p w:rsidR="00FF2FAC" w:rsidRPr="007D66EB" w:rsidRDefault="00FF2FAC" w:rsidP="00FF2FAC">
      <w:pPr>
        <w:widowControl w:val="0"/>
        <w:tabs>
          <w:tab w:val="right" w:leader="dot" w:pos="5904"/>
        </w:tabs>
        <w:ind w:left="288"/>
      </w:pPr>
      <w:r w:rsidRPr="007D66EB">
        <w:t xml:space="preserve">New Home </w:t>
      </w:r>
      <w:r w:rsidRPr="007D66EB">
        <w:tab/>
        <w:t>3,198</w:t>
      </w:r>
    </w:p>
    <w:p w:rsidR="00FF2FAC" w:rsidRPr="007D66EB" w:rsidRDefault="00FF2FAC" w:rsidP="00FF2FAC">
      <w:pPr>
        <w:widowControl w:val="0"/>
        <w:tabs>
          <w:tab w:val="right" w:leader="dot" w:pos="5904"/>
        </w:tabs>
        <w:ind w:left="288"/>
      </w:pPr>
      <w:r w:rsidRPr="007D66EB">
        <w:t xml:space="preserve">Pole Branch </w:t>
      </w:r>
      <w:r w:rsidRPr="007D66EB">
        <w:tab/>
        <w:t>1,881</w:t>
      </w:r>
    </w:p>
    <w:p w:rsidR="00FF2FAC" w:rsidRPr="007D66EB" w:rsidRDefault="00FF2FAC" w:rsidP="00FF2FAC">
      <w:pPr>
        <w:widowControl w:val="0"/>
        <w:tabs>
          <w:tab w:val="right" w:leader="dot" w:pos="5904"/>
        </w:tabs>
        <w:ind w:left="288"/>
      </w:pPr>
      <w:r w:rsidRPr="007D66EB">
        <w:t xml:space="preserve">Tirzah </w:t>
      </w:r>
      <w:r w:rsidRPr="007D66EB">
        <w:tab/>
        <w:t>3,060</w:t>
      </w:r>
    </w:p>
    <w:p w:rsidR="00FF2FAC" w:rsidRPr="007D66EB" w:rsidRDefault="00FF2FAC" w:rsidP="00FF2FAC">
      <w:pPr>
        <w:widowControl w:val="0"/>
        <w:tabs>
          <w:tab w:val="right" w:leader="dot" w:pos="5904"/>
        </w:tabs>
        <w:ind w:left="288"/>
      </w:pPr>
      <w:r w:rsidRPr="007D66EB">
        <w:t xml:space="preserve">Wylie </w:t>
      </w:r>
      <w:r w:rsidRPr="007D66EB">
        <w:tab/>
        <w:t>1,513</w:t>
      </w:r>
    </w:p>
    <w:p w:rsidR="00FF2FAC" w:rsidRPr="007D66EB" w:rsidRDefault="00FF2FAC" w:rsidP="00FF2FAC">
      <w:pPr>
        <w:widowControl w:val="0"/>
        <w:tabs>
          <w:tab w:val="right" w:leader="dot" w:pos="5904"/>
        </w:tabs>
        <w:ind w:left="288"/>
      </w:pPr>
      <w:r w:rsidRPr="007D66EB">
        <w:t>York No. 2</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1033, 1034, 1035, 1049, 1050  </w:t>
      </w:r>
      <w:r w:rsidRPr="007D66EB">
        <w:tab/>
        <w:t>1,097</w:t>
      </w:r>
    </w:p>
    <w:p w:rsidR="00FF2FAC" w:rsidRPr="007D66EB" w:rsidRDefault="00FF2FAC" w:rsidP="00FF2FAC">
      <w:pPr>
        <w:widowControl w:val="0"/>
        <w:tabs>
          <w:tab w:val="right" w:leader="dot" w:pos="5904"/>
        </w:tabs>
        <w:ind w:left="576"/>
      </w:pPr>
      <w:r w:rsidRPr="007D66EB">
        <w:t>Tract 616.02</w:t>
      </w:r>
    </w:p>
    <w:p w:rsidR="00FF2FAC" w:rsidRPr="007D66EB" w:rsidRDefault="00FF2FAC" w:rsidP="00FF2FAC">
      <w:pPr>
        <w:widowControl w:val="0"/>
        <w:tabs>
          <w:tab w:val="right" w:leader="dot" w:pos="5904"/>
        </w:tabs>
        <w:ind w:left="1152"/>
      </w:pPr>
      <w:r w:rsidRPr="007D66EB">
        <w:t xml:space="preserve">Blocks: 1019, 1020, 1021, 3002, 3003, 3004, 3005, 3006, 3007, 3008, 3009, 3010, 3011, 3012, 3013, 3014, 3015, 3017, 3025, 3026, 3027, 3028, 3029, 3030, 3032, 3033, 3034, 3035, 3036, 3037, 5000, 5010, 5011, 5012, 5013, 5014  </w:t>
      </w:r>
      <w:r w:rsidRPr="007D66EB">
        <w:tab/>
        <w:t>1,176</w:t>
      </w:r>
    </w:p>
    <w:p w:rsidR="00FF2FAC" w:rsidRPr="007D66EB" w:rsidRDefault="00FF2FAC" w:rsidP="00FF2FAC">
      <w:pPr>
        <w:widowControl w:val="0"/>
        <w:tabs>
          <w:tab w:val="right" w:leader="dot" w:pos="5904"/>
        </w:tabs>
        <w:ind w:left="288"/>
      </w:pPr>
      <w:r w:rsidRPr="007D66EB">
        <w:t>York No. 2 Subtotal</w:t>
      </w:r>
      <w:r w:rsidRPr="007D66EB">
        <w:tab/>
        <w:t>2,273</w:t>
      </w:r>
    </w:p>
    <w:p w:rsidR="00FF2FAC" w:rsidRPr="007D66EB" w:rsidRDefault="00FF2FAC" w:rsidP="00FF2FAC">
      <w:pPr>
        <w:widowControl w:val="0"/>
        <w:tabs>
          <w:tab w:val="right" w:leader="dot" w:pos="5904"/>
        </w:tabs>
      </w:pPr>
      <w:r w:rsidRPr="007D66EB">
        <w:t>DISTRICT TOTAL</w:t>
      </w:r>
      <w:r w:rsidRPr="007D66EB">
        <w:tab/>
        <w:t>37,145</w:t>
      </w:r>
    </w:p>
    <w:p w:rsidR="00FF2FAC" w:rsidRPr="007D66EB" w:rsidRDefault="00FF2FAC" w:rsidP="00FF2FAC">
      <w:pPr>
        <w:widowControl w:val="0"/>
        <w:tabs>
          <w:tab w:val="right" w:leader="dot" w:pos="5904"/>
        </w:tabs>
      </w:pPr>
      <w:r w:rsidRPr="007D66EB">
        <w:t>PERCENT VARIATION</w:t>
      </w:r>
      <w:r w:rsidRPr="007D66EB">
        <w:tab/>
        <w:t>-0.418</w:t>
      </w:r>
    </w:p>
    <w:p w:rsidR="00FF2FAC" w:rsidRPr="007D66EB" w:rsidRDefault="00FF2FAC" w:rsidP="00FF2FAC">
      <w:pPr>
        <w:widowControl w:val="0"/>
        <w:tabs>
          <w:tab w:val="right" w:leader="dot" w:pos="5904"/>
        </w:tabs>
      </w:pPr>
      <w:r w:rsidRPr="007D66EB">
        <w:t>DISTRICT 48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Airport</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2025, 3004, 3005, 3006, 3007, 3008, 3009, 3010, 3011, 3012, 3014, 3015, 3016, 3017, 3018, 3019, 3020, 3021, 3022, 3024, 3025, 3026, 3027, 3028, 3029, 3030, 3031, 3033, 3034, 3035, 3036, 3037, 3038, 3041, 3042, 3043, 3046  </w:t>
      </w:r>
      <w:r w:rsidRPr="007D66EB">
        <w:tab/>
        <w:t>1,796</w:t>
      </w:r>
    </w:p>
    <w:p w:rsidR="00FF2FAC" w:rsidRPr="007D66EB" w:rsidRDefault="00FF2FAC" w:rsidP="00FF2FAC">
      <w:pPr>
        <w:widowControl w:val="0"/>
        <w:tabs>
          <w:tab w:val="right" w:leader="dot" w:pos="5904"/>
        </w:tabs>
        <w:ind w:left="288"/>
      </w:pPr>
      <w:r w:rsidRPr="007D66EB">
        <w:t>Airport Subtotal</w:t>
      </w:r>
      <w:r w:rsidRPr="007D66EB">
        <w:tab/>
        <w:t>1,796</w:t>
      </w:r>
    </w:p>
    <w:p w:rsidR="00FF2FAC" w:rsidRPr="007D66EB" w:rsidRDefault="00FF2FAC" w:rsidP="00FF2FAC">
      <w:pPr>
        <w:widowControl w:val="0"/>
        <w:tabs>
          <w:tab w:val="right" w:leader="dot" w:pos="5904"/>
        </w:tabs>
        <w:ind w:left="288"/>
      </w:pPr>
      <w:r w:rsidRPr="007D66EB">
        <w:t>Allison Creek</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1004, 1009, 1010, 1011, 1012, 1013, 1014, 1015, 1016, 1017, 1018, 1019, 1020, 1021, 1022, 1023, 1024, 1029, 1030, 1043, 1044, 1064  </w:t>
      </w:r>
      <w:r w:rsidRPr="007D66EB">
        <w:tab/>
        <w:t>1,943</w:t>
      </w:r>
    </w:p>
    <w:p w:rsidR="00FF2FAC" w:rsidRPr="007D66EB" w:rsidRDefault="00FF2FAC" w:rsidP="00FF2FAC">
      <w:pPr>
        <w:widowControl w:val="0"/>
        <w:tabs>
          <w:tab w:val="right" w:leader="dot" w:pos="5904"/>
        </w:tabs>
        <w:ind w:left="288"/>
      </w:pPr>
      <w:r w:rsidRPr="007D66EB">
        <w:t>Allison Creek Subtotal</w:t>
      </w:r>
      <w:r w:rsidRPr="007D66EB">
        <w:tab/>
        <w:t>1,943</w:t>
      </w:r>
    </w:p>
    <w:p w:rsidR="00FF2FAC" w:rsidRPr="007D66EB" w:rsidRDefault="00FF2FAC" w:rsidP="00FF2FAC">
      <w:pPr>
        <w:widowControl w:val="0"/>
        <w:tabs>
          <w:tab w:val="right" w:leader="dot" w:pos="5904"/>
        </w:tabs>
        <w:ind w:left="288"/>
      </w:pPr>
      <w:r w:rsidRPr="007D66EB">
        <w:t>Anderson Road</w:t>
      </w:r>
    </w:p>
    <w:p w:rsidR="00FF2FAC" w:rsidRPr="007D66EB" w:rsidRDefault="00FF2FAC" w:rsidP="00FF2FAC">
      <w:pPr>
        <w:widowControl w:val="0"/>
        <w:tabs>
          <w:tab w:val="right" w:leader="dot" w:pos="5904"/>
        </w:tabs>
        <w:ind w:left="576"/>
      </w:pPr>
      <w:r w:rsidRPr="007D66EB">
        <w:t>Tract 608.02</w:t>
      </w:r>
    </w:p>
    <w:p w:rsidR="00FF2FAC" w:rsidRPr="007D66EB" w:rsidRDefault="00FF2FAC" w:rsidP="00FF2FAC">
      <w:pPr>
        <w:widowControl w:val="0"/>
        <w:tabs>
          <w:tab w:val="right" w:leader="dot" w:pos="5904"/>
        </w:tabs>
        <w:ind w:left="1152"/>
      </w:pPr>
      <w:r w:rsidRPr="007D66EB">
        <w:t xml:space="preserve">Blocks: 1000  </w:t>
      </w:r>
      <w:r w:rsidRPr="007D66EB">
        <w:tab/>
        <w:t>0</w:t>
      </w:r>
    </w:p>
    <w:p w:rsidR="00FF2FAC" w:rsidRPr="007D66EB" w:rsidRDefault="00FF2FAC" w:rsidP="00FF2FAC">
      <w:pPr>
        <w:widowControl w:val="0"/>
        <w:tabs>
          <w:tab w:val="right" w:leader="dot" w:pos="5904"/>
        </w:tabs>
        <w:ind w:left="576"/>
      </w:pPr>
      <w:r w:rsidRPr="007D66EB">
        <w:t>Tract 608.04</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  </w:t>
      </w:r>
      <w:r w:rsidRPr="007D66EB">
        <w:tab/>
        <w:t>1,613</w:t>
      </w:r>
    </w:p>
    <w:p w:rsidR="00FF2FAC" w:rsidRPr="007D66EB" w:rsidRDefault="00FF2FAC" w:rsidP="00FF2FAC">
      <w:pPr>
        <w:widowControl w:val="0"/>
        <w:tabs>
          <w:tab w:val="right" w:leader="dot" w:pos="5904"/>
        </w:tabs>
        <w:ind w:left="576"/>
      </w:pPr>
      <w:r w:rsidRPr="007D66EB">
        <w:t>Tract 609.01</w:t>
      </w:r>
    </w:p>
    <w:p w:rsidR="00FF2FAC" w:rsidRPr="007D66EB" w:rsidRDefault="00FF2FAC" w:rsidP="00FF2FAC">
      <w:pPr>
        <w:widowControl w:val="0"/>
        <w:tabs>
          <w:tab w:val="right" w:leader="dot" w:pos="5904"/>
        </w:tabs>
        <w:ind w:left="1152"/>
      </w:pPr>
      <w:r w:rsidRPr="007D66EB">
        <w:t xml:space="preserve">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  </w:t>
      </w:r>
      <w:r w:rsidRPr="007D66EB">
        <w:tab/>
        <w:t>2,952</w:t>
      </w:r>
    </w:p>
    <w:p w:rsidR="00FF2FAC" w:rsidRPr="007D66EB" w:rsidRDefault="00FF2FAC" w:rsidP="00FF2FAC">
      <w:pPr>
        <w:widowControl w:val="0"/>
        <w:tabs>
          <w:tab w:val="right" w:leader="dot" w:pos="5904"/>
        </w:tabs>
        <w:ind w:left="288"/>
      </w:pPr>
      <w:r w:rsidRPr="007D66EB">
        <w:t>Anderson Road Subtotal</w:t>
      </w:r>
      <w:r w:rsidRPr="007D66EB">
        <w:tab/>
        <w:t>4,565</w:t>
      </w:r>
    </w:p>
    <w:p w:rsidR="00FF2FAC" w:rsidRPr="007D66EB" w:rsidRDefault="00FF2FAC" w:rsidP="00FF2FAC">
      <w:pPr>
        <w:widowControl w:val="0"/>
        <w:tabs>
          <w:tab w:val="right" w:leader="dot" w:pos="5904"/>
        </w:tabs>
        <w:ind w:left="288"/>
      </w:pPr>
      <w:r w:rsidRPr="007D66EB">
        <w:t xml:space="preserve">Bethel No. 2 </w:t>
      </w:r>
      <w:r w:rsidRPr="007D66EB">
        <w:tab/>
        <w:t>2,209</w:t>
      </w:r>
    </w:p>
    <w:p w:rsidR="00FF2FAC" w:rsidRPr="007D66EB" w:rsidRDefault="00FF2FAC" w:rsidP="00FF2FAC">
      <w:pPr>
        <w:widowControl w:val="0"/>
        <w:tabs>
          <w:tab w:val="right" w:leader="dot" w:pos="5904"/>
        </w:tabs>
        <w:ind w:left="288"/>
      </w:pPr>
      <w:r w:rsidRPr="007D66EB">
        <w:t>Gold Hill</w:t>
      </w:r>
    </w:p>
    <w:p w:rsidR="00FF2FAC" w:rsidRPr="007D66EB" w:rsidRDefault="00FF2FAC" w:rsidP="00FF2FAC">
      <w:pPr>
        <w:widowControl w:val="0"/>
        <w:tabs>
          <w:tab w:val="right" w:leader="dot" w:pos="5904"/>
        </w:tabs>
        <w:ind w:left="576"/>
      </w:pPr>
      <w:r w:rsidRPr="007D66EB">
        <w:t>Tract 610.03</w:t>
      </w:r>
    </w:p>
    <w:p w:rsidR="00FF2FAC" w:rsidRPr="007D66EB" w:rsidRDefault="00FF2FAC" w:rsidP="00FF2FAC">
      <w:pPr>
        <w:widowControl w:val="0"/>
        <w:tabs>
          <w:tab w:val="right" w:leader="dot" w:pos="5904"/>
        </w:tabs>
        <w:ind w:left="1152"/>
      </w:pPr>
      <w:r w:rsidRPr="007D66EB">
        <w:t xml:space="preserve">Blocks: 1000, 1001, 1002, 1003, 1004, 1005, 1006, 1009, 1010, 1011, 1012, 1013, 1014, 1025  </w:t>
      </w:r>
      <w:r w:rsidRPr="007D66EB">
        <w:tab/>
        <w:t>505</w:t>
      </w:r>
    </w:p>
    <w:p w:rsidR="00FF2FAC" w:rsidRPr="007D66EB" w:rsidRDefault="00FF2FAC" w:rsidP="00FF2FAC">
      <w:pPr>
        <w:widowControl w:val="0"/>
        <w:tabs>
          <w:tab w:val="right" w:leader="dot" w:pos="5904"/>
        </w:tabs>
        <w:ind w:left="288"/>
      </w:pPr>
      <w:r w:rsidRPr="007D66EB">
        <w:t>Gold Hill Subtotal</w:t>
      </w:r>
      <w:r w:rsidRPr="007D66EB">
        <w:tab/>
        <w:t>505</w:t>
      </w:r>
    </w:p>
    <w:p w:rsidR="00FF2FAC" w:rsidRPr="007D66EB" w:rsidRDefault="00FF2FAC" w:rsidP="00FF2FAC">
      <w:pPr>
        <w:widowControl w:val="0"/>
        <w:tabs>
          <w:tab w:val="right" w:leader="dot" w:pos="5904"/>
        </w:tabs>
        <w:ind w:left="288"/>
      </w:pPr>
      <w:r w:rsidRPr="007D66EB">
        <w:t xml:space="preserve">India Hook </w:t>
      </w:r>
      <w:r w:rsidRPr="007D66EB">
        <w:tab/>
        <w:t>1,549</w:t>
      </w:r>
    </w:p>
    <w:p w:rsidR="00FF2FAC" w:rsidRPr="007D66EB" w:rsidRDefault="00FF2FAC" w:rsidP="00FF2FAC">
      <w:pPr>
        <w:widowControl w:val="0"/>
        <w:tabs>
          <w:tab w:val="right" w:leader="dot" w:pos="5904"/>
        </w:tabs>
        <w:ind w:left="288"/>
      </w:pPr>
      <w:r w:rsidRPr="007D66EB">
        <w:t>Lakeshore</w:t>
      </w:r>
    </w:p>
    <w:p w:rsidR="00FF2FAC" w:rsidRPr="007D66EB" w:rsidRDefault="00FF2FAC" w:rsidP="00FF2FAC">
      <w:pPr>
        <w:widowControl w:val="0"/>
        <w:tabs>
          <w:tab w:val="right" w:leader="dot" w:pos="5904"/>
        </w:tabs>
        <w:ind w:left="576"/>
      </w:pPr>
      <w:r w:rsidRPr="007D66EB">
        <w:t>Tract 617.08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  </w:t>
      </w:r>
      <w:r w:rsidRPr="007D66EB">
        <w:tab/>
        <w:t>4,042</w:t>
      </w:r>
    </w:p>
    <w:p w:rsidR="00FF2FAC" w:rsidRPr="007D66EB" w:rsidRDefault="00FF2FAC" w:rsidP="00FF2FAC">
      <w:pPr>
        <w:widowControl w:val="0"/>
        <w:tabs>
          <w:tab w:val="right" w:leader="dot" w:pos="5904"/>
        </w:tabs>
        <w:ind w:left="288"/>
      </w:pPr>
      <w:r w:rsidRPr="007D66EB">
        <w:t>Lakeshore Subtotal</w:t>
      </w:r>
      <w:r w:rsidRPr="007D66EB">
        <w:tab/>
        <w:t>4,042</w:t>
      </w:r>
    </w:p>
    <w:p w:rsidR="00FF2FAC" w:rsidRPr="007D66EB" w:rsidRDefault="00FF2FAC" w:rsidP="00FF2FAC">
      <w:pPr>
        <w:widowControl w:val="0"/>
        <w:tabs>
          <w:tab w:val="right" w:leader="dot" w:pos="5904"/>
        </w:tabs>
        <w:ind w:left="288"/>
      </w:pPr>
      <w:r w:rsidRPr="007D66EB">
        <w:t xml:space="preserve">Lakewood </w:t>
      </w:r>
      <w:r w:rsidRPr="007D66EB">
        <w:tab/>
        <w:t>1,961</w:t>
      </w:r>
    </w:p>
    <w:p w:rsidR="00FF2FAC" w:rsidRPr="007D66EB" w:rsidRDefault="00FF2FAC" w:rsidP="00FF2FAC">
      <w:pPr>
        <w:widowControl w:val="0"/>
        <w:tabs>
          <w:tab w:val="right" w:leader="dot" w:pos="5904"/>
        </w:tabs>
        <w:ind w:left="288"/>
      </w:pPr>
      <w:r w:rsidRPr="007D66EB">
        <w:t xml:space="preserve">Laurel Creek </w:t>
      </w:r>
      <w:r w:rsidRPr="007D66EB">
        <w:tab/>
        <w:t>1,505</w:t>
      </w:r>
    </w:p>
    <w:p w:rsidR="00FF2FAC" w:rsidRPr="007D66EB" w:rsidRDefault="00FF2FAC" w:rsidP="00FF2FAC">
      <w:pPr>
        <w:widowControl w:val="0"/>
        <w:tabs>
          <w:tab w:val="right" w:leader="dot" w:pos="5904"/>
        </w:tabs>
        <w:ind w:left="288"/>
      </w:pPr>
      <w:r w:rsidRPr="007D66EB">
        <w:t>Mt. Gallant</w:t>
      </w:r>
    </w:p>
    <w:p w:rsidR="00FF2FAC" w:rsidRPr="007D66EB" w:rsidRDefault="00FF2FAC" w:rsidP="00FF2FAC">
      <w:pPr>
        <w:widowControl w:val="0"/>
        <w:tabs>
          <w:tab w:val="right" w:leader="dot" w:pos="5904"/>
        </w:tabs>
        <w:ind w:left="576"/>
      </w:pPr>
      <w:r w:rsidRPr="007D66EB">
        <w:t>Tract 609.06</w:t>
      </w:r>
    </w:p>
    <w:p w:rsidR="00FF2FAC" w:rsidRPr="007D66EB" w:rsidRDefault="00FF2FAC" w:rsidP="00FF2FAC">
      <w:pPr>
        <w:widowControl w:val="0"/>
        <w:tabs>
          <w:tab w:val="right" w:leader="dot" w:pos="5904"/>
        </w:tabs>
        <w:ind w:left="1152"/>
      </w:pPr>
      <w:r w:rsidRPr="007D66EB">
        <w:t xml:space="preserve">Blocks: 1000, 1001, 1002, 1003, 1005, 1006, 1007, 1008, 1025, 1026, 1027, 1028, 1031, 1032, 1033, 1036, 1037, 1038, 1039, 1040, 1041, 1042, 1045, 1046, 1047, 1048, 1049, 1050, 1051, 1052, 1053, 1054, 1056, 1057, 1058, 1059, 1060, 1061, 1062, 1063, 2000  </w:t>
      </w:r>
      <w:r w:rsidRPr="007D66EB">
        <w:tab/>
        <w:t>1,745</w:t>
      </w:r>
    </w:p>
    <w:p w:rsidR="00FF2FAC" w:rsidRPr="007D66EB" w:rsidRDefault="00FF2FAC" w:rsidP="00FF2FAC">
      <w:pPr>
        <w:widowControl w:val="0"/>
        <w:tabs>
          <w:tab w:val="right" w:leader="dot" w:pos="5904"/>
        </w:tabs>
        <w:ind w:left="288"/>
      </w:pPr>
      <w:r w:rsidRPr="007D66EB">
        <w:t>Mt. Gallant Subtotal</w:t>
      </w:r>
      <w:r w:rsidRPr="007D66EB">
        <w:tab/>
        <w:t>1,745</w:t>
      </w:r>
    </w:p>
    <w:p w:rsidR="00FF2FAC" w:rsidRPr="007D66EB" w:rsidRDefault="00FF2FAC" w:rsidP="00FF2FAC">
      <w:pPr>
        <w:widowControl w:val="0"/>
        <w:tabs>
          <w:tab w:val="right" w:leader="dot" w:pos="5904"/>
        </w:tabs>
        <w:ind w:left="288"/>
      </w:pPr>
      <w:r w:rsidRPr="007D66EB">
        <w:t>Oakwood</w:t>
      </w:r>
    </w:p>
    <w:p w:rsidR="00FF2FAC" w:rsidRPr="007D66EB" w:rsidRDefault="00FF2FAC" w:rsidP="00FF2FAC">
      <w:pPr>
        <w:widowControl w:val="0"/>
        <w:tabs>
          <w:tab w:val="right" w:leader="dot" w:pos="5904"/>
        </w:tabs>
        <w:ind w:left="576"/>
      </w:pPr>
      <w:r w:rsidRPr="007D66EB">
        <w:t>Tract 608.04</w:t>
      </w:r>
    </w:p>
    <w:p w:rsidR="00FF2FAC" w:rsidRPr="007D66EB" w:rsidRDefault="00FF2FAC" w:rsidP="00FF2FAC">
      <w:pPr>
        <w:widowControl w:val="0"/>
        <w:tabs>
          <w:tab w:val="right" w:leader="dot" w:pos="5904"/>
        </w:tabs>
        <w:ind w:left="1152"/>
      </w:pPr>
      <w:r w:rsidRPr="007D66EB">
        <w:t xml:space="preserve">Blocks: 2037, 2045, 2046, 2048, 2049, 2050, 2056  </w:t>
      </w:r>
      <w:r w:rsidRPr="007D66EB">
        <w:tab/>
        <w:t>1,391</w:t>
      </w:r>
    </w:p>
    <w:p w:rsidR="00FF2FAC" w:rsidRPr="007D66EB" w:rsidRDefault="00FF2FAC" w:rsidP="00FF2FAC">
      <w:pPr>
        <w:widowControl w:val="0"/>
        <w:tabs>
          <w:tab w:val="right" w:leader="dot" w:pos="5904"/>
        </w:tabs>
        <w:ind w:left="288"/>
      </w:pPr>
      <w:r w:rsidRPr="007D66EB">
        <w:t>Oakwood Subtotal</w:t>
      </w:r>
      <w:r w:rsidRPr="007D66EB">
        <w:tab/>
        <w:t>1,391</w:t>
      </w:r>
    </w:p>
    <w:p w:rsidR="00FF2FAC" w:rsidRPr="007D66EB" w:rsidRDefault="00FF2FAC" w:rsidP="00FF2FAC">
      <w:pPr>
        <w:widowControl w:val="0"/>
        <w:tabs>
          <w:tab w:val="right" w:leader="dot" w:pos="5904"/>
        </w:tabs>
        <w:ind w:left="288"/>
      </w:pPr>
      <w:r w:rsidRPr="007D66EB">
        <w:t xml:space="preserve">Palmetto </w:t>
      </w:r>
      <w:r w:rsidRPr="007D66EB">
        <w:tab/>
        <w:t>1,903</w:t>
      </w:r>
    </w:p>
    <w:p w:rsidR="00FF2FAC" w:rsidRPr="007D66EB" w:rsidRDefault="00FF2FAC" w:rsidP="00FF2FAC">
      <w:pPr>
        <w:widowControl w:val="0"/>
        <w:tabs>
          <w:tab w:val="right" w:leader="dot" w:pos="5904"/>
        </w:tabs>
        <w:ind w:left="288"/>
      </w:pPr>
      <w:r w:rsidRPr="007D66EB">
        <w:t xml:space="preserve">Rosewood </w:t>
      </w:r>
      <w:r w:rsidRPr="007D66EB">
        <w:tab/>
        <w:t>5,382</w:t>
      </w:r>
    </w:p>
    <w:p w:rsidR="00FF2FAC" w:rsidRPr="007D66EB" w:rsidRDefault="00FF2FAC" w:rsidP="00FF2FAC">
      <w:pPr>
        <w:widowControl w:val="0"/>
        <w:tabs>
          <w:tab w:val="right" w:leader="dot" w:pos="5904"/>
        </w:tabs>
        <w:ind w:left="288"/>
      </w:pPr>
      <w:r w:rsidRPr="007D66EB">
        <w:t xml:space="preserve">Shoreline </w:t>
      </w:r>
      <w:r w:rsidRPr="007D66EB">
        <w:tab/>
        <w:t>2,842</w:t>
      </w:r>
    </w:p>
    <w:p w:rsidR="00FF2FAC" w:rsidRPr="007D66EB" w:rsidRDefault="00FF2FAC" w:rsidP="00FF2FAC">
      <w:pPr>
        <w:widowControl w:val="0"/>
        <w:tabs>
          <w:tab w:val="right" w:leader="dot" w:pos="5904"/>
        </w:tabs>
        <w:ind w:left="288"/>
      </w:pPr>
      <w:r w:rsidRPr="007D66EB">
        <w:t xml:space="preserve">Tega Cay </w:t>
      </w:r>
      <w:r w:rsidRPr="007D66EB">
        <w:tab/>
        <w:t>1,592</w:t>
      </w:r>
    </w:p>
    <w:p w:rsidR="00FF2FAC" w:rsidRPr="007D66EB" w:rsidRDefault="00FF2FAC" w:rsidP="00FF2FAC">
      <w:pPr>
        <w:widowControl w:val="0"/>
        <w:tabs>
          <w:tab w:val="right" w:leader="dot" w:pos="5904"/>
        </w:tabs>
        <w:ind w:left="288"/>
      </w:pPr>
      <w:r w:rsidRPr="007D66EB">
        <w:t xml:space="preserve">Windjammer </w:t>
      </w:r>
      <w:r w:rsidRPr="007D66EB">
        <w:tab/>
        <w:t>2,396</w:t>
      </w:r>
    </w:p>
    <w:p w:rsidR="00FF2FAC" w:rsidRPr="007D66EB" w:rsidRDefault="00FF2FAC" w:rsidP="00FF2FAC">
      <w:pPr>
        <w:widowControl w:val="0"/>
        <w:tabs>
          <w:tab w:val="right" w:leader="dot" w:pos="5904"/>
        </w:tabs>
      </w:pPr>
      <w:r w:rsidRPr="007D66EB">
        <w:t>DISTRICT TOTAL</w:t>
      </w:r>
      <w:r w:rsidRPr="007D66EB">
        <w:tab/>
        <w:t>37,326</w:t>
      </w:r>
    </w:p>
    <w:p w:rsidR="00FF2FAC" w:rsidRPr="007D66EB" w:rsidRDefault="00FF2FAC" w:rsidP="00FF2FAC">
      <w:pPr>
        <w:widowControl w:val="0"/>
        <w:tabs>
          <w:tab w:val="right" w:leader="dot" w:pos="5904"/>
        </w:tabs>
      </w:pPr>
      <w:r w:rsidRPr="007D66EB">
        <w:t>PERCENT VARIATION</w:t>
      </w:r>
      <w:r w:rsidRPr="007D66EB">
        <w:tab/>
        <w:t>0.067</w:t>
      </w:r>
    </w:p>
    <w:p w:rsidR="00FF2FAC" w:rsidRPr="007D66EB" w:rsidRDefault="00FF2FAC" w:rsidP="00FF2FAC">
      <w:pPr>
        <w:widowControl w:val="0"/>
        <w:tabs>
          <w:tab w:val="right" w:leader="dot" w:pos="5904"/>
        </w:tabs>
      </w:pPr>
      <w:r w:rsidRPr="007D66EB">
        <w:t>DISTRICT 49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York County</w:t>
      </w:r>
    </w:p>
    <w:p w:rsidR="00FF2FAC" w:rsidRPr="007D66EB" w:rsidRDefault="00FF2FAC" w:rsidP="00FF2FAC">
      <w:pPr>
        <w:widowControl w:val="0"/>
        <w:tabs>
          <w:tab w:val="right" w:leader="dot" w:pos="5904"/>
        </w:tabs>
        <w:ind w:left="288"/>
      </w:pPr>
      <w:r w:rsidRPr="007D66EB">
        <w:t>Delphia</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1017, 1018, 1019, 1020, 1021, 1022, 1023, 1024, 1025, 1027, 1028, 1031, 1032, 1036, 1037, 1038, 1039, 1040, 1041, 1042, 1043, 1044, 1045, 1046, 1047, 1048  </w:t>
      </w:r>
      <w:r w:rsidRPr="007D66EB">
        <w:tab/>
        <w:t>1,073</w:t>
      </w:r>
    </w:p>
    <w:p w:rsidR="00FF2FAC" w:rsidRPr="007D66EB" w:rsidRDefault="00FF2FAC" w:rsidP="00FF2FAC">
      <w:pPr>
        <w:widowControl w:val="0"/>
        <w:tabs>
          <w:tab w:val="right" w:leader="dot" w:pos="5904"/>
        </w:tabs>
        <w:ind w:left="576"/>
      </w:pPr>
      <w:r w:rsidRPr="007D66EB">
        <w:t>Tract 616.01</w:t>
      </w:r>
    </w:p>
    <w:p w:rsidR="00FF2FAC" w:rsidRPr="007D66EB" w:rsidRDefault="00FF2FAC" w:rsidP="00FF2FAC">
      <w:pPr>
        <w:widowControl w:val="0"/>
        <w:tabs>
          <w:tab w:val="right" w:leader="dot" w:pos="5904"/>
        </w:tabs>
        <w:ind w:left="1152"/>
      </w:pPr>
      <w:r w:rsidRPr="007D66EB">
        <w:t xml:space="preserve">Blocks: 2050, 2051, 2052, 2053  </w:t>
      </w:r>
      <w:r w:rsidRPr="007D66EB">
        <w:tab/>
        <w:t>0</w:t>
      </w:r>
    </w:p>
    <w:p w:rsidR="00FF2FAC" w:rsidRPr="007D66EB" w:rsidRDefault="00FF2FAC" w:rsidP="00FF2FAC">
      <w:pPr>
        <w:widowControl w:val="0"/>
        <w:tabs>
          <w:tab w:val="right" w:leader="dot" w:pos="5904"/>
        </w:tabs>
        <w:ind w:left="288"/>
      </w:pPr>
      <w:r w:rsidRPr="007D66EB">
        <w:t>Delphia Subtotal</w:t>
      </w:r>
      <w:r w:rsidRPr="007D66EB">
        <w:tab/>
        <w:t>1,073</w:t>
      </w:r>
    </w:p>
    <w:p w:rsidR="00FF2FAC" w:rsidRPr="007D66EB" w:rsidRDefault="00FF2FAC" w:rsidP="00FF2FAC">
      <w:pPr>
        <w:widowControl w:val="0"/>
        <w:tabs>
          <w:tab w:val="right" w:leader="dot" w:pos="5904"/>
        </w:tabs>
        <w:ind w:left="288"/>
      </w:pPr>
      <w:r w:rsidRPr="007D66EB">
        <w:t>Ebenezer</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1084, 1087  </w:t>
      </w:r>
      <w:r w:rsidRPr="007D66EB">
        <w:tab/>
        <w:t>56</w:t>
      </w:r>
    </w:p>
    <w:p w:rsidR="00FF2FAC" w:rsidRPr="007D66EB" w:rsidRDefault="00FF2FAC" w:rsidP="00FF2FAC">
      <w:pPr>
        <w:widowControl w:val="0"/>
        <w:tabs>
          <w:tab w:val="right" w:leader="dot" w:pos="5904"/>
        </w:tabs>
        <w:ind w:left="288"/>
      </w:pPr>
      <w:r w:rsidRPr="007D66EB">
        <w:t>Ebenezer Subtotal</w:t>
      </w:r>
      <w:r w:rsidRPr="007D66EB">
        <w:tab/>
        <w:t>56</w:t>
      </w:r>
    </w:p>
    <w:p w:rsidR="00FF2FAC" w:rsidRPr="007D66EB" w:rsidRDefault="00FF2FAC" w:rsidP="00FF2FAC">
      <w:pPr>
        <w:widowControl w:val="0"/>
        <w:tabs>
          <w:tab w:val="right" w:leader="dot" w:pos="5904"/>
        </w:tabs>
        <w:ind w:left="288"/>
      </w:pPr>
      <w:r w:rsidRPr="007D66EB">
        <w:t xml:space="preserve">Edgewood </w:t>
      </w:r>
      <w:r w:rsidRPr="007D66EB">
        <w:tab/>
        <w:t>3,038</w:t>
      </w:r>
    </w:p>
    <w:p w:rsidR="00FF2FAC" w:rsidRPr="007D66EB" w:rsidRDefault="00FF2FAC" w:rsidP="00FF2FAC">
      <w:pPr>
        <w:widowControl w:val="0"/>
        <w:tabs>
          <w:tab w:val="right" w:leader="dot" w:pos="5904"/>
        </w:tabs>
        <w:ind w:left="288"/>
      </w:pPr>
      <w:r w:rsidRPr="007D66EB">
        <w:t>Fairgrounds</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2000, 2001, 2003, 2004, 2005, 2006, 2007, 2009, 2010, 2013, 2014, 2062, 2063, 2064  </w:t>
      </w:r>
      <w:r w:rsidRPr="007D66EB">
        <w:tab/>
        <w:t>2,542</w:t>
      </w:r>
    </w:p>
    <w:p w:rsidR="00FF2FAC" w:rsidRPr="007D66EB" w:rsidRDefault="00FF2FAC" w:rsidP="00FF2FAC">
      <w:pPr>
        <w:widowControl w:val="0"/>
        <w:tabs>
          <w:tab w:val="right" w:leader="dot" w:pos="5904"/>
        </w:tabs>
        <w:ind w:left="576"/>
      </w:pPr>
      <w:r w:rsidRPr="007D66EB">
        <w:t>Tract 606</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1015, 1016, 1017, 1018  </w:t>
      </w:r>
      <w:r w:rsidRPr="007D66EB">
        <w:tab/>
        <w:t>1,753</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2012, 2033  </w:t>
      </w:r>
      <w:r w:rsidRPr="007D66EB">
        <w:tab/>
        <w:t>120</w:t>
      </w:r>
    </w:p>
    <w:p w:rsidR="00FF2FAC" w:rsidRPr="007D66EB" w:rsidRDefault="00FF2FAC" w:rsidP="00FF2FAC">
      <w:pPr>
        <w:widowControl w:val="0"/>
        <w:tabs>
          <w:tab w:val="right" w:leader="dot" w:pos="5904"/>
        </w:tabs>
        <w:ind w:left="576"/>
      </w:pPr>
      <w:r w:rsidRPr="007D66EB">
        <w:t>Tract 614.04</w:t>
      </w:r>
    </w:p>
    <w:p w:rsidR="00FF2FAC" w:rsidRPr="007D66EB" w:rsidRDefault="00FF2FAC" w:rsidP="00FF2FAC">
      <w:pPr>
        <w:widowControl w:val="0"/>
        <w:tabs>
          <w:tab w:val="right" w:leader="dot" w:pos="5904"/>
        </w:tabs>
        <w:ind w:left="1152"/>
      </w:pPr>
      <w:r w:rsidRPr="007D66EB">
        <w:t xml:space="preserve">Blocks: 2000, 2001, 2002, 2011, 2041  </w:t>
      </w:r>
      <w:r w:rsidRPr="007D66EB">
        <w:tab/>
        <w:t>284</w:t>
      </w:r>
    </w:p>
    <w:p w:rsidR="00FF2FAC" w:rsidRPr="007D66EB" w:rsidRDefault="00FF2FAC" w:rsidP="00FF2FAC">
      <w:pPr>
        <w:widowControl w:val="0"/>
        <w:tabs>
          <w:tab w:val="right" w:leader="dot" w:pos="5904"/>
        </w:tabs>
        <w:ind w:left="288"/>
      </w:pPr>
      <w:r w:rsidRPr="007D66EB">
        <w:t>Fairgrounds Subtotal</w:t>
      </w:r>
      <w:r w:rsidRPr="007D66EB">
        <w:tab/>
        <w:t>4,699</w:t>
      </w:r>
    </w:p>
    <w:p w:rsidR="00FF2FAC" w:rsidRPr="007D66EB" w:rsidRDefault="00FF2FAC" w:rsidP="00FF2FAC">
      <w:pPr>
        <w:widowControl w:val="0"/>
        <w:tabs>
          <w:tab w:val="right" w:leader="dot" w:pos="5904"/>
        </w:tabs>
        <w:ind w:left="288"/>
      </w:pPr>
      <w:r w:rsidRPr="007D66EB">
        <w:t>Highland Park</w:t>
      </w:r>
    </w:p>
    <w:p w:rsidR="00FF2FAC" w:rsidRPr="007D66EB" w:rsidRDefault="00FF2FAC" w:rsidP="00FF2FAC">
      <w:pPr>
        <w:widowControl w:val="0"/>
        <w:tabs>
          <w:tab w:val="right" w:leader="dot" w:pos="5904"/>
        </w:tabs>
        <w:ind w:left="576"/>
      </w:pPr>
      <w:r w:rsidRPr="007D66EB">
        <w:t>Tract 602</w:t>
      </w:r>
    </w:p>
    <w:p w:rsidR="00FF2FAC" w:rsidRPr="007D66EB" w:rsidRDefault="00FF2FAC" w:rsidP="00FF2FAC">
      <w:pPr>
        <w:widowControl w:val="0"/>
        <w:tabs>
          <w:tab w:val="right" w:leader="dot" w:pos="5904"/>
        </w:tabs>
        <w:ind w:left="1152"/>
      </w:pPr>
      <w:r w:rsidRPr="007D66EB">
        <w:t xml:space="preserve">Blocks: 2027, 2028, 2029, 2030, 2033, 2034, 2035, 2036, 2037, 2038, 2039  </w:t>
      </w:r>
      <w:r w:rsidRPr="007D66EB">
        <w:tab/>
        <w:t>655</w:t>
      </w:r>
    </w:p>
    <w:p w:rsidR="00FF2FAC" w:rsidRPr="007D66EB" w:rsidRDefault="00FF2FAC" w:rsidP="00FF2FAC">
      <w:pPr>
        <w:widowControl w:val="0"/>
        <w:tabs>
          <w:tab w:val="right" w:leader="dot" w:pos="5904"/>
        </w:tabs>
        <w:ind w:left="576"/>
      </w:pPr>
      <w:r w:rsidRPr="007D66EB">
        <w:t>Tract 603</w:t>
      </w:r>
    </w:p>
    <w:p w:rsidR="00FF2FAC" w:rsidRPr="007D66EB" w:rsidRDefault="00FF2FAC" w:rsidP="00FF2FAC">
      <w:pPr>
        <w:widowControl w:val="0"/>
        <w:tabs>
          <w:tab w:val="right" w:leader="dot" w:pos="5904"/>
        </w:tabs>
        <w:ind w:left="1152"/>
      </w:pPr>
      <w:r w:rsidRPr="007D66EB">
        <w:t xml:space="preserve">Blocks: 2001, 2002, 2003, 2004, 2005, 2015, 2016  </w:t>
      </w:r>
      <w:r w:rsidRPr="007D66EB">
        <w:tab/>
        <w:t>206</w:t>
      </w:r>
    </w:p>
    <w:p w:rsidR="00FF2FAC" w:rsidRPr="007D66EB" w:rsidRDefault="00FF2FAC" w:rsidP="00FF2FAC">
      <w:pPr>
        <w:widowControl w:val="0"/>
        <w:tabs>
          <w:tab w:val="right" w:leader="dot" w:pos="5904"/>
        </w:tabs>
        <w:ind w:left="288"/>
      </w:pPr>
      <w:r w:rsidRPr="007D66EB">
        <w:t>Highland Park Subtotal</w:t>
      </w:r>
      <w:r w:rsidRPr="007D66EB">
        <w:tab/>
        <w:t>861</w:t>
      </w:r>
    </w:p>
    <w:p w:rsidR="00FF2FAC" w:rsidRPr="007D66EB" w:rsidRDefault="00FF2FAC" w:rsidP="00FF2FAC">
      <w:pPr>
        <w:widowControl w:val="0"/>
        <w:tabs>
          <w:tab w:val="right" w:leader="dot" w:pos="5904"/>
        </w:tabs>
        <w:ind w:left="288"/>
      </w:pPr>
      <w:r w:rsidRPr="007D66EB">
        <w:t xml:space="preserve">Mt. Holly </w:t>
      </w:r>
      <w:r w:rsidRPr="007D66EB">
        <w:tab/>
        <w:t>4,065</w:t>
      </w:r>
    </w:p>
    <w:p w:rsidR="00FF2FAC" w:rsidRPr="007D66EB" w:rsidRDefault="00FF2FAC" w:rsidP="00FF2FAC">
      <w:pPr>
        <w:widowControl w:val="0"/>
        <w:tabs>
          <w:tab w:val="right" w:leader="dot" w:pos="5904"/>
        </w:tabs>
        <w:ind w:left="288"/>
      </w:pPr>
      <w:r w:rsidRPr="007D66EB">
        <w:t>Northside</w:t>
      </w:r>
    </w:p>
    <w:p w:rsidR="00FF2FAC" w:rsidRPr="007D66EB" w:rsidRDefault="00FF2FAC" w:rsidP="00FF2FAC">
      <w:pPr>
        <w:widowControl w:val="0"/>
        <w:tabs>
          <w:tab w:val="right" w:leader="dot" w:pos="5904"/>
        </w:tabs>
        <w:ind w:left="576"/>
      </w:pPr>
      <w:r w:rsidRPr="007D66EB">
        <w:t>Tract 603</w:t>
      </w:r>
    </w:p>
    <w:p w:rsidR="00FF2FAC" w:rsidRPr="007D66EB" w:rsidRDefault="00FF2FAC" w:rsidP="00FF2FAC">
      <w:pPr>
        <w:widowControl w:val="0"/>
        <w:tabs>
          <w:tab w:val="right" w:leader="dot" w:pos="5904"/>
        </w:tabs>
        <w:ind w:left="1152"/>
      </w:pPr>
      <w:r w:rsidRPr="007D66EB">
        <w:t xml:space="preserve">Blocks: 1001, 1002, 1003, 1009, 1010  </w:t>
      </w:r>
      <w:r w:rsidRPr="007D66EB">
        <w:tab/>
        <w:t>183</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2040, 2041, 2044, 2046, 2047, 2048  </w:t>
      </w:r>
      <w:r w:rsidRPr="007D66EB">
        <w:tab/>
        <w:t>5</w:t>
      </w:r>
    </w:p>
    <w:p w:rsidR="00FF2FAC" w:rsidRPr="007D66EB" w:rsidRDefault="00FF2FAC" w:rsidP="00FF2FAC">
      <w:pPr>
        <w:widowControl w:val="0"/>
        <w:tabs>
          <w:tab w:val="right" w:leader="dot" w:pos="5904"/>
        </w:tabs>
        <w:ind w:left="288"/>
      </w:pPr>
      <w:r w:rsidRPr="007D66EB">
        <w:t>Northside Subtotal</w:t>
      </w:r>
      <w:r w:rsidRPr="007D66EB">
        <w:tab/>
        <w:t>188</w:t>
      </w:r>
    </w:p>
    <w:p w:rsidR="00FF2FAC" w:rsidRPr="007D66EB" w:rsidRDefault="00FF2FAC" w:rsidP="00FF2FAC">
      <w:pPr>
        <w:widowControl w:val="0"/>
        <w:tabs>
          <w:tab w:val="right" w:leader="dot" w:pos="5904"/>
        </w:tabs>
        <w:ind w:left="288"/>
      </w:pPr>
      <w:r w:rsidRPr="007D66EB">
        <w:t xml:space="preserve">Oak Ridge </w:t>
      </w:r>
      <w:r w:rsidRPr="007D66EB">
        <w:tab/>
        <w:t>3,554</w:t>
      </w:r>
    </w:p>
    <w:p w:rsidR="00FF2FAC" w:rsidRPr="007D66EB" w:rsidRDefault="00FF2FAC" w:rsidP="00FF2FAC">
      <w:pPr>
        <w:widowControl w:val="0"/>
        <w:tabs>
          <w:tab w:val="right" w:leader="dot" w:pos="5904"/>
        </w:tabs>
        <w:ind w:left="288"/>
      </w:pPr>
      <w:r w:rsidRPr="007D66EB">
        <w:t xml:space="preserve">Ogden </w:t>
      </w:r>
      <w:r w:rsidRPr="007D66EB">
        <w:tab/>
        <w:t>3,042</w:t>
      </w:r>
    </w:p>
    <w:p w:rsidR="00FF2FAC" w:rsidRPr="007D66EB" w:rsidRDefault="00FF2FAC" w:rsidP="00FF2FAC">
      <w:pPr>
        <w:widowControl w:val="0"/>
        <w:tabs>
          <w:tab w:val="right" w:leader="dot" w:pos="5904"/>
        </w:tabs>
        <w:ind w:left="288"/>
      </w:pPr>
      <w:r w:rsidRPr="007D66EB">
        <w:t xml:space="preserve">Rock Hill No. 2 </w:t>
      </w:r>
      <w:r w:rsidRPr="007D66EB">
        <w:tab/>
        <w:t>2,510</w:t>
      </w:r>
    </w:p>
    <w:p w:rsidR="00FF2FAC" w:rsidRPr="007D66EB" w:rsidRDefault="00FF2FAC" w:rsidP="00FF2FAC">
      <w:pPr>
        <w:widowControl w:val="0"/>
        <w:tabs>
          <w:tab w:val="right" w:leader="dot" w:pos="5904"/>
        </w:tabs>
        <w:ind w:left="288"/>
      </w:pPr>
      <w:r w:rsidRPr="007D66EB">
        <w:t xml:space="preserve">Rock Hill No. 3 </w:t>
      </w:r>
      <w:r w:rsidRPr="007D66EB">
        <w:tab/>
        <w:t>3,076</w:t>
      </w:r>
    </w:p>
    <w:p w:rsidR="00FF2FAC" w:rsidRPr="007D66EB" w:rsidRDefault="00FF2FAC" w:rsidP="00FF2FAC">
      <w:pPr>
        <w:widowControl w:val="0"/>
        <w:tabs>
          <w:tab w:val="right" w:leader="dot" w:pos="5904"/>
        </w:tabs>
        <w:ind w:left="288"/>
      </w:pPr>
      <w:r w:rsidRPr="007D66EB">
        <w:t>Rock Hill No. 4</w:t>
      </w:r>
    </w:p>
    <w:p w:rsidR="00FF2FAC" w:rsidRPr="007D66EB" w:rsidRDefault="00FF2FAC" w:rsidP="00FF2FAC">
      <w:pPr>
        <w:widowControl w:val="0"/>
        <w:tabs>
          <w:tab w:val="right" w:leader="dot" w:pos="5904"/>
        </w:tabs>
        <w:ind w:left="576"/>
      </w:pPr>
      <w:r w:rsidRPr="007D66EB">
        <w:t>Tract 609.05</w:t>
      </w:r>
    </w:p>
    <w:p w:rsidR="00FF2FAC" w:rsidRPr="007D66EB" w:rsidRDefault="00FF2FAC" w:rsidP="00FF2FAC">
      <w:pPr>
        <w:widowControl w:val="0"/>
        <w:tabs>
          <w:tab w:val="right" w:leader="dot" w:pos="5904"/>
        </w:tabs>
        <w:ind w:left="1152"/>
      </w:pPr>
      <w:r w:rsidRPr="007D66EB">
        <w:t xml:space="preserve">Blocks: 2002, 2013, 2014, 2015, 2016, 2018, 2019, 2023, 2024, 2025, 2026, 2027, 2028, 2029, 2030, 2031, 2032, 2034, 2035, 2036, 2037, 2038, 2039, 2040, 2041, 2045, 2046, 2047, 2048, 2049, 2050, 2052, 2053, 2054  </w:t>
      </w:r>
      <w:r w:rsidRPr="007D66EB">
        <w:tab/>
        <w:t>2,523</w:t>
      </w:r>
    </w:p>
    <w:p w:rsidR="00FF2FAC" w:rsidRPr="007D66EB" w:rsidRDefault="00FF2FAC" w:rsidP="00FF2FAC">
      <w:pPr>
        <w:widowControl w:val="0"/>
        <w:tabs>
          <w:tab w:val="right" w:leader="dot" w:pos="5904"/>
        </w:tabs>
        <w:ind w:left="288"/>
      </w:pPr>
      <w:r w:rsidRPr="007D66EB">
        <w:t>Rock Hill No. 4 Subtotal</w:t>
      </w:r>
      <w:r w:rsidRPr="007D66EB">
        <w:tab/>
        <w:t>2,523</w:t>
      </w:r>
    </w:p>
    <w:p w:rsidR="00FF2FAC" w:rsidRPr="007D66EB" w:rsidRDefault="00FF2FAC" w:rsidP="00FF2FAC">
      <w:pPr>
        <w:widowControl w:val="0"/>
        <w:tabs>
          <w:tab w:val="right" w:leader="dot" w:pos="5904"/>
        </w:tabs>
        <w:ind w:left="288"/>
      </w:pPr>
      <w:r w:rsidRPr="007D66EB">
        <w:t>Rock Hill No. 5</w:t>
      </w:r>
    </w:p>
    <w:p w:rsidR="00FF2FAC" w:rsidRPr="007D66EB" w:rsidRDefault="00FF2FAC" w:rsidP="00FF2FAC">
      <w:pPr>
        <w:widowControl w:val="0"/>
        <w:tabs>
          <w:tab w:val="right" w:leader="dot" w:pos="5904"/>
        </w:tabs>
        <w:ind w:left="576"/>
      </w:pPr>
      <w:r w:rsidRPr="007D66EB">
        <w:t>Tract 605.01</w:t>
      </w:r>
    </w:p>
    <w:p w:rsidR="00FF2FAC" w:rsidRPr="007D66EB" w:rsidRDefault="00FF2FAC" w:rsidP="00FF2FAC">
      <w:pPr>
        <w:widowControl w:val="0"/>
        <w:tabs>
          <w:tab w:val="right" w:leader="dot" w:pos="5904"/>
        </w:tabs>
        <w:ind w:left="1152"/>
      </w:pPr>
      <w:r w:rsidRPr="007D66EB">
        <w:t xml:space="preserve">Blocks: 2019, 2020, 2021, 2035  </w:t>
      </w:r>
      <w:r w:rsidRPr="007D66EB">
        <w:tab/>
        <w:t>70</w:t>
      </w:r>
    </w:p>
    <w:p w:rsidR="00FF2FAC" w:rsidRPr="007D66EB" w:rsidRDefault="00FF2FAC" w:rsidP="00FF2FAC">
      <w:pPr>
        <w:widowControl w:val="0"/>
        <w:tabs>
          <w:tab w:val="right" w:leader="dot" w:pos="5904"/>
        </w:tabs>
        <w:ind w:left="288"/>
      </w:pPr>
      <w:r w:rsidRPr="007D66EB">
        <w:t>Rock Hill No. 5 Subtotal</w:t>
      </w:r>
      <w:r w:rsidRPr="007D66EB">
        <w:tab/>
        <w:t>70</w:t>
      </w:r>
    </w:p>
    <w:p w:rsidR="00FF2FAC" w:rsidRPr="007D66EB" w:rsidRDefault="00FF2FAC" w:rsidP="00FF2FAC">
      <w:pPr>
        <w:widowControl w:val="0"/>
        <w:tabs>
          <w:tab w:val="right" w:leader="dot" w:pos="5904"/>
        </w:tabs>
        <w:ind w:left="288"/>
      </w:pPr>
      <w:r w:rsidRPr="007D66EB">
        <w:t xml:space="preserve">Rock Hill No. 6 </w:t>
      </w:r>
      <w:r w:rsidRPr="007D66EB">
        <w:tab/>
        <w:t>2,321</w:t>
      </w:r>
    </w:p>
    <w:p w:rsidR="00FF2FAC" w:rsidRPr="007D66EB" w:rsidRDefault="00FF2FAC" w:rsidP="00FF2FAC">
      <w:pPr>
        <w:widowControl w:val="0"/>
        <w:tabs>
          <w:tab w:val="right" w:leader="dot" w:pos="5904"/>
        </w:tabs>
        <w:ind w:left="288"/>
      </w:pPr>
      <w:r w:rsidRPr="007D66EB">
        <w:t xml:space="preserve">Rock Hill No. 8 </w:t>
      </w:r>
      <w:r w:rsidRPr="007D66EB">
        <w:tab/>
        <w:t>1,636</w:t>
      </w:r>
    </w:p>
    <w:p w:rsidR="00FF2FAC" w:rsidRPr="007D66EB" w:rsidRDefault="00FF2FAC" w:rsidP="00FF2FAC">
      <w:pPr>
        <w:widowControl w:val="0"/>
        <w:tabs>
          <w:tab w:val="right" w:leader="dot" w:pos="5904"/>
        </w:tabs>
        <w:ind w:left="288"/>
      </w:pPr>
      <w:r w:rsidRPr="007D66EB">
        <w:t>Tools Fork</w:t>
      </w:r>
    </w:p>
    <w:p w:rsidR="00FF2FAC" w:rsidRPr="007D66EB" w:rsidRDefault="00FF2FAC" w:rsidP="00FF2FAC">
      <w:pPr>
        <w:widowControl w:val="0"/>
        <w:tabs>
          <w:tab w:val="right" w:leader="dot" w:pos="5904"/>
        </w:tabs>
        <w:ind w:left="576"/>
      </w:pPr>
      <w:r w:rsidRPr="007D66EB">
        <w:t>Tract 614.03</w:t>
      </w:r>
    </w:p>
    <w:p w:rsidR="00FF2FAC" w:rsidRPr="007D66EB" w:rsidRDefault="00FF2FAC" w:rsidP="00FF2FAC">
      <w:pPr>
        <w:widowControl w:val="0"/>
        <w:tabs>
          <w:tab w:val="right" w:leader="dot" w:pos="5904"/>
        </w:tabs>
        <w:ind w:left="1152"/>
      </w:pPr>
      <w:r w:rsidRPr="007D66EB">
        <w:t xml:space="preserve">Blocks: 2008, 2022, 2023, 2025, 2026  </w:t>
      </w:r>
      <w:r w:rsidRPr="007D66EB">
        <w:tab/>
        <w:t>209</w:t>
      </w:r>
    </w:p>
    <w:p w:rsidR="00FF2FAC" w:rsidRPr="007D66EB" w:rsidRDefault="00FF2FAC" w:rsidP="00FF2FAC">
      <w:pPr>
        <w:widowControl w:val="0"/>
        <w:tabs>
          <w:tab w:val="right" w:leader="dot" w:pos="5904"/>
        </w:tabs>
        <w:ind w:left="288"/>
      </w:pPr>
      <w:r w:rsidRPr="007D66EB">
        <w:t>Tools Fork Subtotal</w:t>
      </w:r>
      <w:r w:rsidRPr="007D66EB">
        <w:tab/>
        <w:t>209</w:t>
      </w:r>
    </w:p>
    <w:p w:rsidR="00FF2FAC" w:rsidRPr="007D66EB" w:rsidRDefault="00FF2FAC" w:rsidP="00FF2FAC">
      <w:pPr>
        <w:widowControl w:val="0"/>
        <w:tabs>
          <w:tab w:val="right" w:leader="dot" w:pos="5904"/>
        </w:tabs>
        <w:ind w:left="288"/>
      </w:pPr>
      <w:r w:rsidRPr="007D66EB">
        <w:t>York No. 1</w:t>
      </w:r>
    </w:p>
    <w:p w:rsidR="00FF2FAC" w:rsidRPr="007D66EB" w:rsidRDefault="00FF2FAC" w:rsidP="00FF2FAC">
      <w:pPr>
        <w:widowControl w:val="0"/>
        <w:tabs>
          <w:tab w:val="right" w:leader="dot" w:pos="5904"/>
        </w:tabs>
        <w:ind w:left="576"/>
      </w:pPr>
      <w:r w:rsidRPr="007D66EB">
        <w:t>Tract 615.01</w:t>
      </w:r>
    </w:p>
    <w:p w:rsidR="00FF2FAC" w:rsidRPr="007D66EB" w:rsidRDefault="00FF2FAC" w:rsidP="00FF2FAC">
      <w:pPr>
        <w:widowControl w:val="0"/>
        <w:tabs>
          <w:tab w:val="right" w:leader="dot" w:pos="5904"/>
        </w:tabs>
        <w:ind w:left="1152"/>
      </w:pPr>
      <w:r w:rsidRPr="007D66EB">
        <w:t xml:space="preserve">Blocks: 1042, 1043, 1044, 1045, 1057, 1058, 1059, 1060, 1061, 1062, 1063, 1064, 1065, 1066, 1067, 1078  </w:t>
      </w:r>
      <w:r w:rsidRPr="007D66EB">
        <w:tab/>
        <w:t>179</w:t>
      </w:r>
    </w:p>
    <w:p w:rsidR="00FF2FAC" w:rsidRPr="007D66EB" w:rsidRDefault="00FF2FAC" w:rsidP="00FF2FAC">
      <w:pPr>
        <w:widowControl w:val="0"/>
        <w:tabs>
          <w:tab w:val="right" w:leader="dot" w:pos="5904"/>
        </w:tabs>
        <w:ind w:left="576"/>
      </w:pPr>
      <w:r w:rsidRPr="007D66EB">
        <w:t>Tract 615.02</w:t>
      </w:r>
    </w:p>
    <w:p w:rsidR="00FF2FAC" w:rsidRPr="007D66EB" w:rsidRDefault="00FF2FAC" w:rsidP="00FF2FAC">
      <w:pPr>
        <w:widowControl w:val="0"/>
        <w:tabs>
          <w:tab w:val="right" w:leader="dot" w:pos="5904"/>
        </w:tabs>
        <w:ind w:left="1152"/>
      </w:pPr>
      <w:r w:rsidRPr="007D66EB">
        <w:t xml:space="preserve">Blocks: 1026  </w:t>
      </w:r>
      <w:r w:rsidRPr="007D66EB">
        <w:tab/>
        <w:t>73</w:t>
      </w:r>
    </w:p>
    <w:p w:rsidR="00FF2FAC" w:rsidRPr="007D66EB" w:rsidRDefault="00FF2FAC" w:rsidP="00FF2FAC">
      <w:pPr>
        <w:widowControl w:val="0"/>
        <w:tabs>
          <w:tab w:val="right" w:leader="dot" w:pos="5904"/>
        </w:tabs>
        <w:ind w:left="576"/>
      </w:pPr>
      <w:r w:rsidRPr="007D66EB">
        <w:t>Tract 616.01</w:t>
      </w:r>
    </w:p>
    <w:p w:rsidR="00FF2FAC" w:rsidRPr="007D66EB" w:rsidRDefault="00FF2FAC" w:rsidP="00FF2FAC">
      <w:pPr>
        <w:widowControl w:val="0"/>
        <w:tabs>
          <w:tab w:val="right" w:leader="dot" w:pos="5904"/>
        </w:tabs>
        <w:ind w:left="1152"/>
      </w:pPr>
      <w:r w:rsidRPr="007D66EB">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7D66EB">
        <w:tab/>
        <w:t>2,573</w:t>
      </w:r>
    </w:p>
    <w:p w:rsidR="00FF2FAC" w:rsidRPr="007D66EB" w:rsidRDefault="00FF2FAC" w:rsidP="00FF2FAC">
      <w:pPr>
        <w:widowControl w:val="0"/>
        <w:tabs>
          <w:tab w:val="right" w:leader="dot" w:pos="5904"/>
        </w:tabs>
        <w:ind w:left="288"/>
      </w:pPr>
      <w:r w:rsidRPr="007D66EB">
        <w:t>York No. 1 Subtotal</w:t>
      </w:r>
      <w:r w:rsidRPr="007D66EB">
        <w:tab/>
        <w:t>2,825</w:t>
      </w:r>
    </w:p>
    <w:p w:rsidR="00FF2FAC" w:rsidRPr="007D66EB" w:rsidRDefault="00FF2FAC" w:rsidP="00FF2FAC">
      <w:pPr>
        <w:widowControl w:val="0"/>
        <w:tabs>
          <w:tab w:val="right" w:leader="dot" w:pos="5904"/>
        </w:tabs>
        <w:ind w:left="288"/>
      </w:pPr>
      <w:r w:rsidRPr="007D66EB">
        <w:t>York No. 2</w:t>
      </w:r>
    </w:p>
    <w:p w:rsidR="00FF2FAC" w:rsidRPr="007D66EB" w:rsidRDefault="00FF2FAC" w:rsidP="00FF2FAC">
      <w:pPr>
        <w:widowControl w:val="0"/>
        <w:tabs>
          <w:tab w:val="right" w:leader="dot" w:pos="5904"/>
        </w:tabs>
        <w:ind w:left="576"/>
      </w:pPr>
      <w:r w:rsidRPr="007D66EB">
        <w:t>Tract 616.02</w:t>
      </w:r>
    </w:p>
    <w:p w:rsidR="00FF2FAC" w:rsidRPr="007D66EB" w:rsidRDefault="00FF2FAC" w:rsidP="00FF2FAC">
      <w:pPr>
        <w:widowControl w:val="0"/>
        <w:tabs>
          <w:tab w:val="right" w:leader="dot" w:pos="5904"/>
        </w:tabs>
        <w:ind w:left="1152"/>
      </w:pPr>
      <w:r w:rsidRPr="007D66EB">
        <w:t xml:space="preserve">Blocks: 4006, 4007, 4018, 4019, 4020, 4021, 4022, 4023, 4024, 4025, 4026, 4027, 4032, 5001, 5002, 5003, 5004, 5005, 5006, 5007, 5008, 5009, 5015, 5016, 5017, 5018, 5019, 5020, 5021, 5022, 5023  </w:t>
      </w:r>
      <w:r w:rsidRPr="007D66EB">
        <w:tab/>
        <w:t>1,162</w:t>
      </w:r>
    </w:p>
    <w:p w:rsidR="00FF2FAC" w:rsidRPr="007D66EB" w:rsidRDefault="00FF2FAC" w:rsidP="00FF2FAC">
      <w:pPr>
        <w:widowControl w:val="0"/>
        <w:tabs>
          <w:tab w:val="right" w:leader="dot" w:pos="5904"/>
        </w:tabs>
        <w:ind w:left="288"/>
      </w:pPr>
      <w:r w:rsidRPr="007D66EB">
        <w:t>York No. 2 Subtotal</w:t>
      </w:r>
      <w:r w:rsidRPr="007D66EB">
        <w:tab/>
        <w:t>1,162</w:t>
      </w:r>
    </w:p>
    <w:p w:rsidR="00FF2FAC" w:rsidRPr="007D66EB" w:rsidRDefault="00FF2FAC" w:rsidP="00FF2FAC">
      <w:pPr>
        <w:widowControl w:val="0"/>
        <w:tabs>
          <w:tab w:val="right" w:leader="dot" w:pos="5904"/>
        </w:tabs>
      </w:pPr>
      <w:r w:rsidRPr="007D66EB">
        <w:t>DISTRICT TOTAL</w:t>
      </w:r>
      <w:r w:rsidRPr="007D66EB">
        <w:tab/>
        <w:t>36,908</w:t>
      </w:r>
    </w:p>
    <w:p w:rsidR="00FF2FAC" w:rsidRPr="007D66EB" w:rsidRDefault="00FF2FAC" w:rsidP="00FF2FAC">
      <w:pPr>
        <w:widowControl w:val="0"/>
        <w:tabs>
          <w:tab w:val="right" w:leader="dot" w:pos="5904"/>
        </w:tabs>
      </w:pPr>
      <w:r w:rsidRPr="007D66EB">
        <w:t>PERCENT VARIATION</w:t>
      </w:r>
      <w:r w:rsidRPr="007D66EB">
        <w:tab/>
        <w:t>-1.054</w:t>
      </w:r>
    </w:p>
    <w:p w:rsidR="00FF2FAC" w:rsidRPr="007D66EB" w:rsidRDefault="00FF2FAC" w:rsidP="00FF2FAC">
      <w:pPr>
        <w:widowControl w:val="0"/>
        <w:tabs>
          <w:tab w:val="right" w:leader="dot" w:pos="5904"/>
        </w:tabs>
      </w:pPr>
      <w:r w:rsidRPr="007D66EB">
        <w:t>DISTRICT 50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Kershaw County</w:t>
      </w:r>
    </w:p>
    <w:p w:rsidR="00FF2FAC" w:rsidRPr="007D66EB" w:rsidRDefault="00FF2FAC" w:rsidP="00FF2FAC">
      <w:pPr>
        <w:widowControl w:val="0"/>
        <w:tabs>
          <w:tab w:val="right" w:leader="dot" w:pos="5904"/>
        </w:tabs>
        <w:ind w:left="288"/>
      </w:pPr>
      <w:r w:rsidRPr="007D66EB">
        <w:t xml:space="preserve">Antioch </w:t>
      </w:r>
      <w:r w:rsidRPr="007D66EB">
        <w:tab/>
        <w:t>1,286</w:t>
      </w:r>
    </w:p>
    <w:p w:rsidR="00FF2FAC" w:rsidRPr="007D66EB" w:rsidRDefault="00FF2FAC" w:rsidP="00FF2FAC">
      <w:pPr>
        <w:widowControl w:val="0"/>
        <w:tabs>
          <w:tab w:val="right" w:leader="dot" w:pos="5904"/>
        </w:tabs>
        <w:ind w:left="288"/>
      </w:pPr>
      <w:r w:rsidRPr="007D66EB">
        <w:t>Bethune</w:t>
      </w:r>
    </w:p>
    <w:p w:rsidR="00FF2FAC" w:rsidRPr="007D66EB" w:rsidRDefault="00FF2FAC" w:rsidP="00FF2FAC">
      <w:pPr>
        <w:widowControl w:val="0"/>
        <w:tabs>
          <w:tab w:val="right" w:leader="dot" w:pos="5904"/>
        </w:tabs>
        <w:ind w:left="576"/>
      </w:pPr>
      <w:r w:rsidRPr="007D66EB">
        <w:t>Tract 9701</w:t>
      </w:r>
    </w:p>
    <w:p w:rsidR="00FF2FAC" w:rsidRPr="007D66EB" w:rsidRDefault="00FF2FAC" w:rsidP="00FF2FAC">
      <w:pPr>
        <w:widowControl w:val="0"/>
        <w:tabs>
          <w:tab w:val="right" w:leader="dot" w:pos="5904"/>
        </w:tabs>
        <w:ind w:left="1152"/>
      </w:pPr>
      <w:r w:rsidRPr="007D66EB">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  </w:t>
      </w:r>
      <w:r w:rsidRPr="007D66EB">
        <w:tab/>
        <w:t>1,110</w:t>
      </w:r>
    </w:p>
    <w:p w:rsidR="00FF2FAC" w:rsidRPr="007D66EB" w:rsidRDefault="00FF2FAC" w:rsidP="00FF2FAC">
      <w:pPr>
        <w:widowControl w:val="0"/>
        <w:tabs>
          <w:tab w:val="right" w:leader="dot" w:pos="5904"/>
        </w:tabs>
        <w:ind w:left="288"/>
      </w:pPr>
      <w:r w:rsidRPr="007D66EB">
        <w:t>Bethune Subtotal</w:t>
      </w:r>
      <w:r w:rsidRPr="007D66EB">
        <w:tab/>
        <w:t>1,110</w:t>
      </w:r>
    </w:p>
    <w:p w:rsidR="00FF2FAC" w:rsidRPr="007D66EB" w:rsidRDefault="00FF2FAC" w:rsidP="00FF2FAC">
      <w:pPr>
        <w:widowControl w:val="0"/>
        <w:tabs>
          <w:tab w:val="right" w:leader="dot" w:pos="5904"/>
        </w:tabs>
        <w:ind w:left="288"/>
      </w:pPr>
      <w:r w:rsidRPr="007D66EB">
        <w:t>Cassatt</w:t>
      </w:r>
    </w:p>
    <w:p w:rsidR="00FF2FAC" w:rsidRPr="007D66EB" w:rsidRDefault="00FF2FAC" w:rsidP="00FF2FAC">
      <w:pPr>
        <w:widowControl w:val="0"/>
        <w:tabs>
          <w:tab w:val="right" w:leader="dot" w:pos="5904"/>
        </w:tabs>
        <w:ind w:left="576"/>
      </w:pPr>
      <w:r w:rsidRPr="007D66EB">
        <w:t>Tract 9701</w:t>
      </w:r>
    </w:p>
    <w:p w:rsidR="00FF2FAC" w:rsidRPr="007D66EB" w:rsidRDefault="00FF2FAC" w:rsidP="00FF2FAC">
      <w:pPr>
        <w:widowControl w:val="0"/>
        <w:tabs>
          <w:tab w:val="right" w:leader="dot" w:pos="5904"/>
        </w:tabs>
        <w:ind w:left="1152"/>
      </w:pPr>
      <w:r w:rsidRPr="007D66EB">
        <w:t xml:space="preserve">Blocks: 1052, 1053, 1054, 1055, 1056, 1062, 1074, 1075, 1076, 1077, 1078, 1079, 1080, 1081, 1082, 1083, 1091, 1092, 1093, 1094, 1095, 1096, 1097, 1098, 1104, 1105, 1106, 1107, 1108, 1109, 1110, 1111, 1112, 1113, 1114, 1115, 1116, 1117, 1118, 1119, 1120, 1121  </w:t>
      </w:r>
      <w:r w:rsidRPr="007D66EB">
        <w:tab/>
        <w:t>569</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2090, 2091  </w:t>
      </w:r>
      <w:r w:rsidRPr="007D66EB">
        <w:tab/>
        <w:t>203</w:t>
      </w:r>
    </w:p>
    <w:p w:rsidR="00FF2FAC" w:rsidRPr="007D66EB" w:rsidRDefault="00FF2FAC" w:rsidP="00FF2FAC">
      <w:pPr>
        <w:widowControl w:val="0"/>
        <w:tabs>
          <w:tab w:val="right" w:leader="dot" w:pos="5904"/>
        </w:tabs>
        <w:ind w:left="576"/>
      </w:pPr>
      <w:r w:rsidRPr="007D66EB">
        <w:t>Tract 9706.02</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  </w:t>
      </w:r>
      <w:r w:rsidRPr="007D66EB">
        <w:tab/>
        <w:t>1,622</w:t>
      </w:r>
    </w:p>
    <w:p w:rsidR="00FF2FAC" w:rsidRPr="007D66EB" w:rsidRDefault="00FF2FAC" w:rsidP="00FF2FAC">
      <w:pPr>
        <w:widowControl w:val="0"/>
        <w:tabs>
          <w:tab w:val="right" w:leader="dot" w:pos="5904"/>
        </w:tabs>
        <w:ind w:left="288"/>
      </w:pPr>
      <w:r w:rsidRPr="007D66EB">
        <w:t>Cassatt Subtotal</w:t>
      </w:r>
      <w:r w:rsidRPr="007D66EB">
        <w:tab/>
        <w:t>2,394</w:t>
      </w:r>
    </w:p>
    <w:p w:rsidR="00FF2FAC" w:rsidRPr="007D66EB" w:rsidRDefault="00FF2FAC" w:rsidP="00FF2FAC">
      <w:pPr>
        <w:widowControl w:val="0"/>
        <w:tabs>
          <w:tab w:val="right" w:leader="dot" w:pos="5904"/>
        </w:tabs>
      </w:pPr>
      <w:r w:rsidRPr="007D66EB">
        <w:t xml:space="preserve">Lee County </w:t>
      </w:r>
      <w:r w:rsidRPr="007D66EB">
        <w:tab/>
        <w:t>19,220</w:t>
      </w:r>
    </w:p>
    <w:p w:rsidR="00FF2FAC" w:rsidRPr="007D66EB" w:rsidRDefault="00FF2FAC" w:rsidP="00FF2FAC">
      <w:pPr>
        <w:widowControl w:val="0"/>
        <w:tabs>
          <w:tab w:val="right" w:leader="dot" w:pos="5904"/>
        </w:tabs>
      </w:pPr>
      <w:r w:rsidRPr="007D66EB">
        <w:t>Sumter County</w:t>
      </w:r>
    </w:p>
    <w:p w:rsidR="00FF2FAC" w:rsidRPr="007D66EB" w:rsidRDefault="00FF2FAC" w:rsidP="00FF2FAC">
      <w:pPr>
        <w:widowControl w:val="0"/>
        <w:tabs>
          <w:tab w:val="right" w:leader="dot" w:pos="5904"/>
        </w:tabs>
        <w:ind w:left="288"/>
      </w:pPr>
      <w:r w:rsidRPr="007D66EB">
        <w:t>Dalzel #1</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7D66EB">
        <w:tab/>
        <w:t>1,268</w:t>
      </w:r>
    </w:p>
    <w:p w:rsidR="00FF2FAC" w:rsidRPr="007D66EB" w:rsidRDefault="00FF2FAC" w:rsidP="00FF2FAC">
      <w:pPr>
        <w:widowControl w:val="0"/>
        <w:tabs>
          <w:tab w:val="right" w:leader="dot" w:pos="5904"/>
        </w:tabs>
        <w:ind w:left="288"/>
      </w:pPr>
      <w:r w:rsidRPr="007D66EB">
        <w:t>Dalzel #1 Subtotal</w:t>
      </w:r>
      <w:r w:rsidRPr="007D66EB">
        <w:tab/>
        <w:t>1,268</w:t>
      </w:r>
    </w:p>
    <w:p w:rsidR="00FF2FAC" w:rsidRPr="007D66EB" w:rsidRDefault="00FF2FAC" w:rsidP="00FF2FAC">
      <w:pPr>
        <w:widowControl w:val="0"/>
        <w:tabs>
          <w:tab w:val="right" w:leader="dot" w:pos="5904"/>
        </w:tabs>
        <w:ind w:left="288"/>
      </w:pPr>
      <w:r w:rsidRPr="007D66EB">
        <w:t xml:space="preserve">Dalzel #2 </w:t>
      </w:r>
      <w:r w:rsidRPr="007D66EB">
        <w:tab/>
        <w:t>1,851</w:t>
      </w:r>
    </w:p>
    <w:p w:rsidR="00FF2FAC" w:rsidRPr="007D66EB" w:rsidRDefault="00FF2FAC" w:rsidP="00FF2FAC">
      <w:pPr>
        <w:widowControl w:val="0"/>
        <w:tabs>
          <w:tab w:val="right" w:leader="dot" w:pos="5904"/>
        </w:tabs>
        <w:ind w:left="288"/>
      </w:pPr>
      <w:r w:rsidRPr="007D66EB">
        <w:t xml:space="preserve">Ebenezer #1 </w:t>
      </w:r>
      <w:r w:rsidRPr="007D66EB">
        <w:tab/>
        <w:t>2,193</w:t>
      </w:r>
    </w:p>
    <w:p w:rsidR="00FF2FAC" w:rsidRPr="007D66EB" w:rsidRDefault="00FF2FAC" w:rsidP="00FF2FAC">
      <w:pPr>
        <w:widowControl w:val="0"/>
        <w:tabs>
          <w:tab w:val="right" w:leader="dot" w:pos="5904"/>
        </w:tabs>
        <w:ind w:left="288"/>
      </w:pPr>
      <w:r w:rsidRPr="007D66EB">
        <w:t>Hillcrest</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1146, 1147, 1160  </w:t>
      </w:r>
      <w:r w:rsidRPr="007D66EB">
        <w:tab/>
        <w:t>0</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1010, 1011, 1012, 1013, 1014, 1015, 1016, 1017, 1018, 1019, 1020, 1021, 1022, 1023, 1024, 1025, 1026, 1027, 1031, 1032, 1060, 1061, 1062  </w:t>
      </w:r>
      <w:r w:rsidRPr="007D66EB">
        <w:tab/>
        <w:t>544</w:t>
      </w:r>
    </w:p>
    <w:p w:rsidR="00FF2FAC" w:rsidRPr="007D66EB" w:rsidRDefault="00FF2FAC" w:rsidP="00FF2FAC">
      <w:pPr>
        <w:widowControl w:val="0"/>
        <w:tabs>
          <w:tab w:val="right" w:leader="dot" w:pos="5904"/>
        </w:tabs>
        <w:ind w:left="288"/>
      </w:pPr>
      <w:r w:rsidRPr="007D66EB">
        <w:t>Hillcrest Subtotal</w:t>
      </w:r>
      <w:r w:rsidRPr="007D66EB">
        <w:tab/>
        <w:t>544</w:t>
      </w:r>
    </w:p>
    <w:p w:rsidR="00FF2FAC" w:rsidRPr="007D66EB" w:rsidRDefault="00FF2FAC" w:rsidP="00FF2FAC">
      <w:pPr>
        <w:widowControl w:val="0"/>
        <w:tabs>
          <w:tab w:val="right" w:leader="dot" w:pos="5904"/>
        </w:tabs>
        <w:ind w:left="288"/>
      </w:pPr>
      <w:r w:rsidRPr="007D66EB">
        <w:t>Oswego</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  </w:t>
      </w:r>
      <w:r w:rsidRPr="007D66EB">
        <w:tab/>
        <w:t>1,239</w:t>
      </w:r>
    </w:p>
    <w:p w:rsidR="00FF2FAC" w:rsidRPr="007D66EB" w:rsidRDefault="00FF2FAC" w:rsidP="00FF2FAC">
      <w:pPr>
        <w:widowControl w:val="0"/>
        <w:tabs>
          <w:tab w:val="right" w:leader="dot" w:pos="5904"/>
        </w:tabs>
        <w:ind w:left="288"/>
      </w:pPr>
      <w:r w:rsidRPr="007D66EB">
        <w:t>Oswego Subtotal</w:t>
      </w:r>
      <w:r w:rsidRPr="007D66EB">
        <w:tab/>
        <w:t>1,239</w:t>
      </w:r>
    </w:p>
    <w:p w:rsidR="00FF2FAC" w:rsidRPr="007D66EB" w:rsidRDefault="00FF2FAC" w:rsidP="00FF2FAC">
      <w:pPr>
        <w:widowControl w:val="0"/>
        <w:tabs>
          <w:tab w:val="right" w:leader="dot" w:pos="5904"/>
        </w:tabs>
        <w:ind w:left="288"/>
      </w:pPr>
      <w:r w:rsidRPr="007D66EB">
        <w:t xml:space="preserve">Rembert </w:t>
      </w:r>
      <w:r w:rsidRPr="007D66EB">
        <w:tab/>
        <w:t>3,679</w:t>
      </w:r>
    </w:p>
    <w:p w:rsidR="00FF2FAC" w:rsidRPr="007D66EB" w:rsidRDefault="00FF2FAC" w:rsidP="00FF2FAC">
      <w:pPr>
        <w:widowControl w:val="0"/>
        <w:tabs>
          <w:tab w:val="right" w:leader="dot" w:pos="5904"/>
        </w:tabs>
        <w:ind w:left="288"/>
      </w:pPr>
      <w:r w:rsidRPr="007D66EB">
        <w:t xml:space="preserve">Thomas Sumpter </w:t>
      </w:r>
      <w:r w:rsidRPr="007D66EB">
        <w:tab/>
        <w:t>1,774</w:t>
      </w:r>
    </w:p>
    <w:p w:rsidR="00FF2FAC" w:rsidRPr="007D66EB" w:rsidRDefault="00FF2FAC" w:rsidP="00FF2FAC">
      <w:pPr>
        <w:widowControl w:val="0"/>
        <w:tabs>
          <w:tab w:val="right" w:leader="dot" w:pos="5904"/>
        </w:tabs>
      </w:pPr>
      <w:r w:rsidRPr="007D66EB">
        <w:t>DISTRICT TOTAL</w:t>
      </w:r>
      <w:r w:rsidRPr="007D66EB">
        <w:tab/>
        <w:t>36,558</w:t>
      </w:r>
    </w:p>
    <w:p w:rsidR="00FF2FAC" w:rsidRPr="007D66EB" w:rsidRDefault="00FF2FAC" w:rsidP="00FF2FAC">
      <w:pPr>
        <w:widowControl w:val="0"/>
        <w:tabs>
          <w:tab w:val="right" w:leader="dot" w:pos="5904"/>
        </w:tabs>
      </w:pPr>
      <w:r w:rsidRPr="007D66EB">
        <w:t>PERCENT VARIATION</w:t>
      </w:r>
      <w:r w:rsidRPr="007D66EB">
        <w:tab/>
        <w:t>-1.992</w:t>
      </w:r>
    </w:p>
    <w:p w:rsidR="00FF2FAC" w:rsidRPr="007D66EB" w:rsidRDefault="00FF2FAC" w:rsidP="00FF2FAC">
      <w:pPr>
        <w:widowControl w:val="0"/>
        <w:tabs>
          <w:tab w:val="right" w:leader="dot" w:pos="5904"/>
        </w:tabs>
      </w:pPr>
      <w:r w:rsidRPr="007D66EB">
        <w:t>DISTRICT 51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Sumter County</w:t>
      </w:r>
    </w:p>
    <w:p w:rsidR="00FF2FAC" w:rsidRPr="007D66EB" w:rsidRDefault="00FF2FAC" w:rsidP="00FF2FAC">
      <w:pPr>
        <w:widowControl w:val="0"/>
        <w:tabs>
          <w:tab w:val="right" w:leader="dot" w:pos="5904"/>
        </w:tabs>
        <w:ind w:left="288"/>
      </w:pPr>
      <w:r w:rsidRPr="007D66EB">
        <w:t xml:space="preserve">Bates </w:t>
      </w:r>
      <w:r w:rsidRPr="007D66EB">
        <w:tab/>
        <w:t>906</w:t>
      </w:r>
    </w:p>
    <w:p w:rsidR="00FF2FAC" w:rsidRPr="007D66EB" w:rsidRDefault="00FF2FAC" w:rsidP="00FF2FAC">
      <w:pPr>
        <w:widowControl w:val="0"/>
        <w:tabs>
          <w:tab w:val="right" w:leader="dot" w:pos="5904"/>
        </w:tabs>
        <w:ind w:left="288"/>
      </w:pPr>
      <w:r w:rsidRPr="007D66EB">
        <w:t xml:space="preserve">Birnie </w:t>
      </w:r>
      <w:r w:rsidRPr="007D66EB">
        <w:tab/>
        <w:t>1,458</w:t>
      </w:r>
    </w:p>
    <w:p w:rsidR="00FF2FAC" w:rsidRPr="007D66EB" w:rsidRDefault="00FF2FAC" w:rsidP="00FF2FAC">
      <w:pPr>
        <w:widowControl w:val="0"/>
        <w:tabs>
          <w:tab w:val="right" w:leader="dot" w:pos="5904"/>
        </w:tabs>
        <w:ind w:left="288"/>
      </w:pPr>
      <w:r w:rsidRPr="007D66EB">
        <w:t>Burns-Downs</w:t>
      </w:r>
    </w:p>
    <w:p w:rsidR="00FF2FAC" w:rsidRPr="007D66EB" w:rsidRDefault="00FF2FAC" w:rsidP="00FF2FAC">
      <w:pPr>
        <w:widowControl w:val="0"/>
        <w:tabs>
          <w:tab w:val="right" w:leader="dot" w:pos="5904"/>
        </w:tabs>
        <w:ind w:left="576"/>
      </w:pPr>
      <w:r w:rsidRPr="007D66EB">
        <w:t>Tract 9.01</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3035, 3039, 3040, 3041  </w:t>
      </w:r>
      <w:r w:rsidRPr="007D66EB">
        <w:tab/>
        <w:t>281</w:t>
      </w:r>
    </w:p>
    <w:p w:rsidR="00FF2FAC" w:rsidRPr="007D66EB" w:rsidRDefault="00FF2FAC" w:rsidP="00FF2FAC">
      <w:pPr>
        <w:widowControl w:val="0"/>
        <w:tabs>
          <w:tab w:val="right" w:leader="dot" w:pos="5904"/>
        </w:tabs>
        <w:ind w:left="288"/>
      </w:pPr>
      <w:r w:rsidRPr="007D66EB">
        <w:t>Burns-Downs Subtotal</w:t>
      </w:r>
      <w:r w:rsidRPr="007D66EB">
        <w:tab/>
        <w:t>281</w:t>
      </w:r>
    </w:p>
    <w:p w:rsidR="00FF2FAC" w:rsidRPr="007D66EB" w:rsidRDefault="00FF2FAC" w:rsidP="00FF2FAC">
      <w:pPr>
        <w:widowControl w:val="0"/>
        <w:tabs>
          <w:tab w:val="right" w:leader="dot" w:pos="5904"/>
        </w:tabs>
        <w:ind w:left="288"/>
      </w:pPr>
      <w:r w:rsidRPr="007D66EB">
        <w:t xml:space="preserve">Crosswell </w:t>
      </w:r>
      <w:r w:rsidRPr="007D66EB">
        <w:tab/>
        <w:t>2,408</w:t>
      </w:r>
    </w:p>
    <w:p w:rsidR="00FF2FAC" w:rsidRPr="007D66EB" w:rsidRDefault="00FF2FAC" w:rsidP="00FF2FAC">
      <w:pPr>
        <w:widowControl w:val="0"/>
        <w:tabs>
          <w:tab w:val="right" w:leader="dot" w:pos="5904"/>
        </w:tabs>
        <w:ind w:left="288"/>
      </w:pPr>
      <w:r w:rsidRPr="007D66EB">
        <w:t xml:space="preserve">Folsom Park </w:t>
      </w:r>
      <w:r w:rsidRPr="007D66EB">
        <w:tab/>
        <w:t>2,516</w:t>
      </w:r>
    </w:p>
    <w:p w:rsidR="00FF2FAC" w:rsidRPr="007D66EB" w:rsidRDefault="00FF2FAC" w:rsidP="00FF2FAC">
      <w:pPr>
        <w:widowControl w:val="0"/>
        <w:tabs>
          <w:tab w:val="right" w:leader="dot" w:pos="5904"/>
        </w:tabs>
        <w:ind w:left="288"/>
      </w:pPr>
      <w:r w:rsidRPr="007D66EB">
        <w:t xml:space="preserve">Lemira </w:t>
      </w:r>
      <w:r w:rsidRPr="007D66EB">
        <w:tab/>
        <w:t>2,248</w:t>
      </w:r>
    </w:p>
    <w:p w:rsidR="00FF2FAC" w:rsidRPr="007D66EB" w:rsidRDefault="00FF2FAC" w:rsidP="00FF2FAC">
      <w:pPr>
        <w:widowControl w:val="0"/>
        <w:tabs>
          <w:tab w:val="right" w:leader="dot" w:pos="5904"/>
        </w:tabs>
        <w:ind w:left="288"/>
      </w:pPr>
      <w:r w:rsidRPr="007D66EB">
        <w:t xml:space="preserve">Loring </w:t>
      </w:r>
      <w:r w:rsidRPr="007D66EB">
        <w:tab/>
        <w:t>2,000</w:t>
      </w:r>
    </w:p>
    <w:p w:rsidR="00FF2FAC" w:rsidRPr="007D66EB" w:rsidRDefault="00FF2FAC" w:rsidP="00FF2FAC">
      <w:pPr>
        <w:widowControl w:val="0"/>
        <w:tabs>
          <w:tab w:val="right" w:leader="dot" w:pos="5904"/>
        </w:tabs>
        <w:ind w:left="288"/>
      </w:pPr>
      <w:r w:rsidRPr="007D66EB">
        <w:t xml:space="preserve">Magnolia-Harmony </w:t>
      </w:r>
      <w:r w:rsidRPr="007D66EB">
        <w:tab/>
        <w:t>1,356</w:t>
      </w:r>
    </w:p>
    <w:p w:rsidR="00FF2FAC" w:rsidRPr="007D66EB" w:rsidRDefault="00FF2FAC" w:rsidP="00FF2FAC">
      <w:pPr>
        <w:widowControl w:val="0"/>
        <w:tabs>
          <w:tab w:val="right" w:leader="dot" w:pos="5904"/>
        </w:tabs>
        <w:ind w:left="288"/>
      </w:pPr>
      <w:r w:rsidRPr="007D66EB">
        <w:t xml:space="preserve">Millwood </w:t>
      </w:r>
      <w:r w:rsidRPr="007D66EB">
        <w:tab/>
        <w:t>1,055</w:t>
      </w:r>
    </w:p>
    <w:p w:rsidR="00FF2FAC" w:rsidRPr="007D66EB" w:rsidRDefault="00FF2FAC" w:rsidP="00FF2FAC">
      <w:pPr>
        <w:widowControl w:val="0"/>
        <w:tabs>
          <w:tab w:val="right" w:leader="dot" w:pos="5904"/>
        </w:tabs>
        <w:ind w:left="288"/>
      </w:pPr>
      <w:r w:rsidRPr="007D66EB">
        <w:t xml:space="preserve">Morris College </w:t>
      </w:r>
      <w:r w:rsidRPr="007D66EB">
        <w:tab/>
        <w:t>2,199</w:t>
      </w:r>
    </w:p>
    <w:p w:rsidR="00FF2FAC" w:rsidRPr="007D66EB" w:rsidRDefault="00FF2FAC" w:rsidP="00FF2FAC">
      <w:pPr>
        <w:widowControl w:val="0"/>
        <w:tabs>
          <w:tab w:val="right" w:leader="dot" w:pos="5904"/>
        </w:tabs>
        <w:ind w:left="288"/>
      </w:pPr>
      <w:r w:rsidRPr="007D66EB">
        <w:t xml:space="preserve">Mullberry </w:t>
      </w:r>
      <w:r w:rsidRPr="007D66EB">
        <w:tab/>
        <w:t>1,527</w:t>
      </w:r>
    </w:p>
    <w:p w:rsidR="00FF2FAC" w:rsidRPr="007D66EB" w:rsidRDefault="00FF2FAC" w:rsidP="00FF2FAC">
      <w:pPr>
        <w:widowControl w:val="0"/>
        <w:tabs>
          <w:tab w:val="right" w:leader="dot" w:pos="5904"/>
        </w:tabs>
        <w:ind w:left="288"/>
      </w:pPr>
      <w:r w:rsidRPr="007D66EB">
        <w:t>Oswego</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5020, 5021, 5037, 5038, 5039, 5040, 5041, 5042, 5043, 5044, 5045, 5046, 5047, 5048, 5049, 5050, 5051, 5052, 5053, 5054, 5055, 5062, 5063, 5064, 5065, 5066, 5067, 5068, 5069, 5070, 5071, 5072, 5073, 5076, 5077, 5078, 5080, 5081, 6015  </w:t>
      </w:r>
      <w:r w:rsidRPr="007D66EB">
        <w:tab/>
        <w:t>470</w:t>
      </w:r>
    </w:p>
    <w:p w:rsidR="00FF2FAC" w:rsidRPr="007D66EB" w:rsidRDefault="00FF2FAC" w:rsidP="00FF2FAC">
      <w:pPr>
        <w:widowControl w:val="0"/>
        <w:tabs>
          <w:tab w:val="right" w:leader="dot" w:pos="5904"/>
        </w:tabs>
        <w:ind w:left="288"/>
      </w:pPr>
      <w:r w:rsidRPr="007D66EB">
        <w:t>Oswego Subtotal</w:t>
      </w:r>
      <w:r w:rsidRPr="007D66EB">
        <w:tab/>
        <w:t>470</w:t>
      </w:r>
    </w:p>
    <w:p w:rsidR="00FF2FAC" w:rsidRPr="007D66EB" w:rsidRDefault="00FF2FAC" w:rsidP="00FF2FAC">
      <w:pPr>
        <w:widowControl w:val="0"/>
        <w:tabs>
          <w:tab w:val="right" w:leader="dot" w:pos="5904"/>
        </w:tabs>
        <w:ind w:left="288"/>
      </w:pPr>
      <w:r w:rsidRPr="007D66EB">
        <w:t xml:space="preserve">Palmetto Park </w:t>
      </w:r>
      <w:r w:rsidRPr="007D66EB">
        <w:tab/>
        <w:t>2,565</w:t>
      </w:r>
    </w:p>
    <w:p w:rsidR="00FF2FAC" w:rsidRPr="007D66EB" w:rsidRDefault="00FF2FAC" w:rsidP="00FF2FAC">
      <w:pPr>
        <w:widowControl w:val="0"/>
        <w:tabs>
          <w:tab w:val="right" w:leader="dot" w:pos="5904"/>
        </w:tabs>
        <w:ind w:left="288"/>
      </w:pPr>
      <w:r w:rsidRPr="007D66EB">
        <w:t xml:space="preserve">Salterstown </w:t>
      </w:r>
      <w:r w:rsidRPr="007D66EB">
        <w:tab/>
        <w:t>1,580</w:t>
      </w:r>
    </w:p>
    <w:p w:rsidR="00FF2FAC" w:rsidRPr="007D66EB" w:rsidRDefault="00FF2FAC" w:rsidP="00FF2FAC">
      <w:pPr>
        <w:widowControl w:val="0"/>
        <w:tabs>
          <w:tab w:val="right" w:leader="dot" w:pos="5904"/>
        </w:tabs>
        <w:ind w:left="288"/>
      </w:pPr>
      <w:r w:rsidRPr="007D66EB">
        <w:t xml:space="preserve">Savage-Glover </w:t>
      </w:r>
      <w:r w:rsidRPr="007D66EB">
        <w:tab/>
        <w:t>932</w:t>
      </w:r>
    </w:p>
    <w:p w:rsidR="00FF2FAC" w:rsidRPr="007D66EB" w:rsidRDefault="00FF2FAC" w:rsidP="00FF2FAC">
      <w:pPr>
        <w:widowControl w:val="0"/>
        <w:tabs>
          <w:tab w:val="right" w:leader="dot" w:pos="5904"/>
        </w:tabs>
        <w:ind w:left="288"/>
      </w:pPr>
      <w:r w:rsidRPr="007D66EB">
        <w:t xml:space="preserve">South Liberty </w:t>
      </w:r>
      <w:r w:rsidRPr="007D66EB">
        <w:tab/>
        <w:t>1,050</w:t>
      </w:r>
    </w:p>
    <w:p w:rsidR="00FF2FAC" w:rsidRPr="007D66EB" w:rsidRDefault="00FF2FAC" w:rsidP="00FF2FAC">
      <w:pPr>
        <w:widowControl w:val="0"/>
        <w:tabs>
          <w:tab w:val="right" w:leader="dot" w:pos="5904"/>
        </w:tabs>
        <w:ind w:left="288"/>
      </w:pPr>
      <w:r w:rsidRPr="007D66EB">
        <w:t xml:space="preserve">South Red Bay </w:t>
      </w:r>
      <w:r w:rsidRPr="007D66EB">
        <w:tab/>
        <w:t>1,425</w:t>
      </w:r>
    </w:p>
    <w:p w:rsidR="00FF2FAC" w:rsidRPr="007D66EB" w:rsidRDefault="00FF2FAC" w:rsidP="00FF2FAC">
      <w:pPr>
        <w:widowControl w:val="0"/>
        <w:tabs>
          <w:tab w:val="right" w:leader="dot" w:pos="5904"/>
        </w:tabs>
        <w:ind w:left="288"/>
      </w:pPr>
      <w:r w:rsidRPr="007D66EB">
        <w:t xml:space="preserve">Spectrum </w:t>
      </w:r>
      <w:r w:rsidRPr="007D66EB">
        <w:tab/>
        <w:t>1,499</w:t>
      </w:r>
    </w:p>
    <w:p w:rsidR="00FF2FAC" w:rsidRPr="007D66EB" w:rsidRDefault="00FF2FAC" w:rsidP="00FF2FAC">
      <w:pPr>
        <w:widowControl w:val="0"/>
        <w:tabs>
          <w:tab w:val="right" w:leader="dot" w:pos="5904"/>
        </w:tabs>
        <w:ind w:left="288"/>
      </w:pPr>
      <w:r w:rsidRPr="007D66EB">
        <w:t xml:space="preserve">Stone Hill </w:t>
      </w:r>
      <w:r w:rsidRPr="007D66EB">
        <w:tab/>
        <w:t>1,029</w:t>
      </w:r>
    </w:p>
    <w:p w:rsidR="00FF2FAC" w:rsidRPr="007D66EB" w:rsidRDefault="00FF2FAC" w:rsidP="00FF2FAC">
      <w:pPr>
        <w:widowControl w:val="0"/>
        <w:tabs>
          <w:tab w:val="right" w:leader="dot" w:pos="5904"/>
        </w:tabs>
        <w:ind w:left="288"/>
      </w:pPr>
      <w:r w:rsidRPr="007D66EB">
        <w:t xml:space="preserve">Sumter High #1 </w:t>
      </w:r>
      <w:r w:rsidRPr="007D66EB">
        <w:tab/>
        <w:t>1,043</w:t>
      </w:r>
    </w:p>
    <w:p w:rsidR="00FF2FAC" w:rsidRPr="007D66EB" w:rsidRDefault="00FF2FAC" w:rsidP="00FF2FAC">
      <w:pPr>
        <w:widowControl w:val="0"/>
        <w:tabs>
          <w:tab w:val="right" w:leader="dot" w:pos="5904"/>
        </w:tabs>
        <w:ind w:left="288"/>
      </w:pPr>
      <w:r w:rsidRPr="007D66EB">
        <w:t xml:space="preserve">Sumter High #2 </w:t>
      </w:r>
      <w:r w:rsidRPr="007D66EB">
        <w:tab/>
        <w:t>1,926</w:t>
      </w:r>
    </w:p>
    <w:p w:rsidR="00FF2FAC" w:rsidRPr="007D66EB" w:rsidRDefault="00FF2FAC" w:rsidP="00FF2FAC">
      <w:pPr>
        <w:widowControl w:val="0"/>
        <w:tabs>
          <w:tab w:val="right" w:leader="dot" w:pos="5904"/>
        </w:tabs>
        <w:ind w:left="288"/>
      </w:pPr>
      <w:r w:rsidRPr="007D66EB">
        <w:t xml:space="preserve">Sunset </w:t>
      </w:r>
      <w:r w:rsidRPr="007D66EB">
        <w:tab/>
        <w:t>1,889</w:t>
      </w:r>
    </w:p>
    <w:p w:rsidR="00FF2FAC" w:rsidRPr="007D66EB" w:rsidRDefault="00FF2FAC" w:rsidP="00FF2FAC">
      <w:pPr>
        <w:widowControl w:val="0"/>
        <w:tabs>
          <w:tab w:val="right" w:leader="dot" w:pos="5904"/>
        </w:tabs>
        <w:ind w:left="288"/>
      </w:pPr>
      <w:r w:rsidRPr="007D66EB">
        <w:t xml:space="preserve">Turkey Creek </w:t>
      </w:r>
      <w:r w:rsidRPr="007D66EB">
        <w:tab/>
        <w:t>1,984</w:t>
      </w:r>
    </w:p>
    <w:p w:rsidR="00FF2FAC" w:rsidRPr="007D66EB" w:rsidRDefault="00FF2FAC" w:rsidP="00FF2FAC">
      <w:pPr>
        <w:widowControl w:val="0"/>
        <w:tabs>
          <w:tab w:val="right" w:leader="dot" w:pos="5904"/>
        </w:tabs>
        <w:ind w:left="288"/>
      </w:pPr>
      <w:r w:rsidRPr="007D66EB">
        <w:t xml:space="preserve">Wilder </w:t>
      </w:r>
      <w:r w:rsidRPr="007D66EB">
        <w:tab/>
        <w:t>1,327</w:t>
      </w:r>
    </w:p>
    <w:p w:rsidR="00FF2FAC" w:rsidRPr="007D66EB" w:rsidRDefault="00FF2FAC" w:rsidP="00FF2FAC">
      <w:pPr>
        <w:widowControl w:val="0"/>
        <w:tabs>
          <w:tab w:val="right" w:leader="dot" w:pos="5904"/>
        </w:tabs>
      </w:pPr>
      <w:r w:rsidRPr="007D66EB">
        <w:t>DISTRICT TOTAL</w:t>
      </w:r>
      <w:r w:rsidRPr="007D66EB">
        <w:tab/>
        <w:t>36,673</w:t>
      </w:r>
    </w:p>
    <w:p w:rsidR="00FF2FAC" w:rsidRPr="007D66EB" w:rsidRDefault="00FF2FAC" w:rsidP="00FF2FAC">
      <w:pPr>
        <w:widowControl w:val="0"/>
        <w:tabs>
          <w:tab w:val="right" w:leader="dot" w:pos="5904"/>
        </w:tabs>
      </w:pPr>
      <w:r w:rsidRPr="007D66EB">
        <w:t>PERCENT VARIATION</w:t>
      </w:r>
      <w:r w:rsidRPr="007D66EB">
        <w:tab/>
        <w:t>-1.684</w:t>
      </w:r>
    </w:p>
    <w:p w:rsidR="00FF2FAC" w:rsidRPr="007D66EB" w:rsidRDefault="00FF2FAC" w:rsidP="00FF2FAC">
      <w:pPr>
        <w:widowControl w:val="0"/>
        <w:tabs>
          <w:tab w:val="right" w:leader="dot" w:pos="5904"/>
        </w:tabs>
      </w:pPr>
      <w:r w:rsidRPr="007D66EB">
        <w:t>DISTRICT 52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Kershaw County</w:t>
      </w:r>
    </w:p>
    <w:p w:rsidR="00FF2FAC" w:rsidRPr="007D66EB" w:rsidRDefault="00FF2FAC" w:rsidP="00FF2FAC">
      <w:pPr>
        <w:widowControl w:val="0"/>
        <w:tabs>
          <w:tab w:val="right" w:leader="dot" w:pos="5904"/>
        </w:tabs>
        <w:ind w:left="288"/>
      </w:pPr>
      <w:r w:rsidRPr="007D66EB">
        <w:t xml:space="preserve">Airport </w:t>
      </w:r>
      <w:r w:rsidRPr="007D66EB">
        <w:tab/>
        <w:t>1,985</w:t>
      </w:r>
    </w:p>
    <w:p w:rsidR="00FF2FAC" w:rsidRPr="007D66EB" w:rsidRDefault="00FF2FAC" w:rsidP="00FF2FAC">
      <w:pPr>
        <w:widowControl w:val="0"/>
        <w:tabs>
          <w:tab w:val="right" w:leader="dot" w:pos="5904"/>
        </w:tabs>
        <w:ind w:left="288"/>
      </w:pPr>
      <w:r w:rsidRPr="007D66EB">
        <w:t xml:space="preserve">Camden No. 1 </w:t>
      </w:r>
      <w:r w:rsidRPr="007D66EB">
        <w:tab/>
        <w:t>1,995</w:t>
      </w:r>
    </w:p>
    <w:p w:rsidR="00FF2FAC" w:rsidRPr="007D66EB" w:rsidRDefault="00FF2FAC" w:rsidP="00FF2FAC">
      <w:pPr>
        <w:widowControl w:val="0"/>
        <w:tabs>
          <w:tab w:val="right" w:leader="dot" w:pos="5904"/>
        </w:tabs>
        <w:ind w:left="288"/>
      </w:pPr>
      <w:r w:rsidRPr="007D66EB">
        <w:t xml:space="preserve">Camden No. 2 </w:t>
      </w:r>
      <w:r w:rsidRPr="007D66EB">
        <w:tab/>
        <w:t>487</w:t>
      </w:r>
    </w:p>
    <w:p w:rsidR="00FF2FAC" w:rsidRPr="007D66EB" w:rsidRDefault="00FF2FAC" w:rsidP="00FF2FAC">
      <w:pPr>
        <w:widowControl w:val="0"/>
        <w:tabs>
          <w:tab w:val="right" w:leader="dot" w:pos="5904"/>
        </w:tabs>
        <w:ind w:left="288"/>
      </w:pPr>
      <w:r w:rsidRPr="007D66EB">
        <w:t xml:space="preserve">Camden No. 3 </w:t>
      </w:r>
      <w:r w:rsidRPr="007D66EB">
        <w:tab/>
        <w:t>954</w:t>
      </w:r>
    </w:p>
    <w:p w:rsidR="00FF2FAC" w:rsidRPr="007D66EB" w:rsidRDefault="00FF2FAC" w:rsidP="00FF2FAC">
      <w:pPr>
        <w:widowControl w:val="0"/>
        <w:tabs>
          <w:tab w:val="right" w:leader="dot" w:pos="5904"/>
        </w:tabs>
        <w:ind w:left="288"/>
      </w:pPr>
      <w:r w:rsidRPr="007D66EB">
        <w:t xml:space="preserve">Camden No. 4 </w:t>
      </w:r>
      <w:r w:rsidRPr="007D66EB">
        <w:tab/>
        <w:t>1,305</w:t>
      </w:r>
    </w:p>
    <w:p w:rsidR="00FF2FAC" w:rsidRPr="007D66EB" w:rsidRDefault="00FF2FAC" w:rsidP="00FF2FAC">
      <w:pPr>
        <w:widowControl w:val="0"/>
        <w:tabs>
          <w:tab w:val="right" w:leader="dot" w:pos="5904"/>
        </w:tabs>
        <w:ind w:left="288"/>
      </w:pPr>
      <w:r w:rsidRPr="007D66EB">
        <w:t xml:space="preserve">Camden No. 5 </w:t>
      </w:r>
      <w:r w:rsidRPr="007D66EB">
        <w:tab/>
        <w:t>1,041</w:t>
      </w:r>
    </w:p>
    <w:p w:rsidR="00FF2FAC" w:rsidRPr="007D66EB" w:rsidRDefault="00FF2FAC" w:rsidP="00FF2FAC">
      <w:pPr>
        <w:widowControl w:val="0"/>
        <w:tabs>
          <w:tab w:val="right" w:leader="dot" w:pos="5904"/>
        </w:tabs>
        <w:ind w:left="288"/>
      </w:pPr>
      <w:r w:rsidRPr="007D66EB">
        <w:t xml:space="preserve">Camden No. 5-A </w:t>
      </w:r>
      <w:r w:rsidRPr="007D66EB">
        <w:tab/>
        <w:t>764</w:t>
      </w:r>
    </w:p>
    <w:p w:rsidR="00FF2FAC" w:rsidRPr="007D66EB" w:rsidRDefault="00FF2FAC" w:rsidP="00FF2FAC">
      <w:pPr>
        <w:widowControl w:val="0"/>
        <w:tabs>
          <w:tab w:val="right" w:leader="dot" w:pos="5904"/>
        </w:tabs>
        <w:ind w:left="288"/>
      </w:pPr>
      <w:r w:rsidRPr="007D66EB">
        <w:t xml:space="preserve">Camden No. 6 </w:t>
      </w:r>
      <w:r w:rsidRPr="007D66EB">
        <w:tab/>
        <w:t>550</w:t>
      </w:r>
    </w:p>
    <w:p w:rsidR="00FF2FAC" w:rsidRPr="007D66EB" w:rsidRDefault="00FF2FAC" w:rsidP="00FF2FAC">
      <w:pPr>
        <w:widowControl w:val="0"/>
        <w:tabs>
          <w:tab w:val="right" w:leader="dot" w:pos="5904"/>
        </w:tabs>
        <w:ind w:left="288"/>
      </w:pPr>
      <w:r w:rsidRPr="007D66EB">
        <w:t>Cassatt</w:t>
      </w:r>
    </w:p>
    <w:p w:rsidR="00FF2FAC" w:rsidRPr="007D66EB" w:rsidRDefault="00FF2FAC" w:rsidP="00FF2FAC">
      <w:pPr>
        <w:widowControl w:val="0"/>
        <w:tabs>
          <w:tab w:val="right" w:leader="dot" w:pos="5904"/>
        </w:tabs>
        <w:ind w:left="576"/>
      </w:pPr>
      <w:r w:rsidRPr="007D66EB">
        <w:t>Tract 9706.02</w:t>
      </w:r>
    </w:p>
    <w:p w:rsidR="00FF2FAC" w:rsidRPr="007D66EB" w:rsidRDefault="00FF2FAC" w:rsidP="00FF2FAC">
      <w:pPr>
        <w:widowControl w:val="0"/>
        <w:tabs>
          <w:tab w:val="right" w:leader="dot" w:pos="5904"/>
        </w:tabs>
        <w:ind w:left="1152"/>
      </w:pPr>
      <w:r w:rsidRPr="007D66EB">
        <w:t xml:space="preserve">Blocks: 2016, 2036, 2037, 3119, 3120, 3121, 3122  </w:t>
      </w:r>
      <w:r w:rsidRPr="007D66EB">
        <w:tab/>
        <w:t>148</w:t>
      </w:r>
    </w:p>
    <w:p w:rsidR="00FF2FAC" w:rsidRPr="007D66EB" w:rsidRDefault="00FF2FAC" w:rsidP="00FF2FAC">
      <w:pPr>
        <w:widowControl w:val="0"/>
        <w:tabs>
          <w:tab w:val="right" w:leader="dot" w:pos="5904"/>
        </w:tabs>
        <w:ind w:left="288"/>
      </w:pPr>
      <w:r w:rsidRPr="007D66EB">
        <w:t>Cassatt Subtotal</w:t>
      </w:r>
      <w:r w:rsidRPr="007D66EB">
        <w:tab/>
        <w:t>148</w:t>
      </w:r>
    </w:p>
    <w:p w:rsidR="00FF2FAC" w:rsidRPr="007D66EB" w:rsidRDefault="00FF2FAC" w:rsidP="00FF2FAC">
      <w:pPr>
        <w:widowControl w:val="0"/>
        <w:tabs>
          <w:tab w:val="right" w:leader="dot" w:pos="5904"/>
        </w:tabs>
        <w:ind w:left="288"/>
      </w:pPr>
      <w:r w:rsidRPr="007D66EB">
        <w:t xml:space="preserve">Cherlotte Thompson </w:t>
      </w:r>
      <w:r w:rsidRPr="007D66EB">
        <w:tab/>
        <w:t>2,051</w:t>
      </w:r>
    </w:p>
    <w:p w:rsidR="00FF2FAC" w:rsidRPr="007D66EB" w:rsidRDefault="00FF2FAC" w:rsidP="00FF2FAC">
      <w:pPr>
        <w:widowControl w:val="0"/>
        <w:tabs>
          <w:tab w:val="right" w:leader="dot" w:pos="5904"/>
        </w:tabs>
        <w:ind w:left="288"/>
      </w:pPr>
      <w:r w:rsidRPr="007D66EB">
        <w:t xml:space="preserve">East Camden-Hermitage </w:t>
      </w:r>
      <w:r w:rsidRPr="007D66EB">
        <w:tab/>
        <w:t>877</w:t>
      </w:r>
    </w:p>
    <w:p w:rsidR="00FF2FAC" w:rsidRPr="007D66EB" w:rsidRDefault="00FF2FAC" w:rsidP="00FF2FAC">
      <w:pPr>
        <w:widowControl w:val="0"/>
        <w:tabs>
          <w:tab w:val="right" w:leader="dot" w:pos="5904"/>
        </w:tabs>
        <w:ind w:left="288"/>
      </w:pPr>
      <w:r w:rsidRPr="007D66EB">
        <w:t>Elgin No. 2</w:t>
      </w:r>
    </w:p>
    <w:p w:rsidR="00FF2FAC" w:rsidRPr="007D66EB" w:rsidRDefault="00FF2FAC" w:rsidP="00FF2FAC">
      <w:pPr>
        <w:widowControl w:val="0"/>
        <w:tabs>
          <w:tab w:val="right" w:leader="dot" w:pos="5904"/>
        </w:tabs>
        <w:ind w:left="576"/>
      </w:pPr>
      <w:r w:rsidRPr="007D66EB">
        <w:t>Tract 9709.04</w:t>
      </w:r>
    </w:p>
    <w:p w:rsidR="00FF2FAC" w:rsidRPr="007D66EB" w:rsidRDefault="00FF2FAC" w:rsidP="00FF2FAC">
      <w:pPr>
        <w:widowControl w:val="0"/>
        <w:tabs>
          <w:tab w:val="right" w:leader="dot" w:pos="5904"/>
        </w:tabs>
        <w:ind w:left="1152"/>
      </w:pPr>
      <w:r w:rsidRPr="007D66EB">
        <w:t xml:space="preserve">Blocks: 1005, 1006, 1007, 1008, 1011, 1012, 1013, 1014, 1015, 1024, 2003, 2006, 2013, 2014, 2015, 2016, 2017, 2018, 2019, 2020, 2021, 2022, 2023, 2024, 2025, 2026, 2027, 2028, 2029, 2030, 2031, 2032, 2033, 2034, 2035, 2036, 2037, 2038, 2039, 2041, 2042, 2043, 2045, 2046, 2047  </w:t>
      </w:r>
      <w:r w:rsidRPr="007D66EB">
        <w:tab/>
        <w:t>2,068</w:t>
      </w:r>
    </w:p>
    <w:p w:rsidR="00FF2FAC" w:rsidRPr="007D66EB" w:rsidRDefault="00FF2FAC" w:rsidP="00FF2FAC">
      <w:pPr>
        <w:widowControl w:val="0"/>
        <w:tabs>
          <w:tab w:val="right" w:leader="dot" w:pos="5904"/>
        </w:tabs>
        <w:ind w:left="288"/>
      </w:pPr>
      <w:r w:rsidRPr="007D66EB">
        <w:t>Elgin No. 2 Subtotal</w:t>
      </w:r>
      <w:r w:rsidRPr="007D66EB">
        <w:tab/>
        <w:t>2,068</w:t>
      </w:r>
    </w:p>
    <w:p w:rsidR="00FF2FAC" w:rsidRPr="007D66EB" w:rsidRDefault="00FF2FAC" w:rsidP="00FF2FAC">
      <w:pPr>
        <w:widowControl w:val="0"/>
        <w:tabs>
          <w:tab w:val="right" w:leader="dot" w:pos="5904"/>
        </w:tabs>
        <w:ind w:left="288"/>
      </w:pPr>
      <w:r w:rsidRPr="007D66EB">
        <w:t xml:space="preserve">Liberty Hill </w:t>
      </w:r>
      <w:r w:rsidRPr="007D66EB">
        <w:tab/>
        <w:t>503</w:t>
      </w:r>
    </w:p>
    <w:p w:rsidR="00FF2FAC" w:rsidRPr="007D66EB" w:rsidRDefault="00FF2FAC" w:rsidP="00FF2FAC">
      <w:pPr>
        <w:widowControl w:val="0"/>
        <w:tabs>
          <w:tab w:val="right" w:leader="dot" w:pos="5904"/>
        </w:tabs>
        <w:ind w:left="288"/>
      </w:pPr>
      <w:r w:rsidRPr="007D66EB">
        <w:t xml:space="preserve">Lugoff No. 1 </w:t>
      </w:r>
      <w:r w:rsidRPr="007D66EB">
        <w:tab/>
        <w:t>1,898</w:t>
      </w:r>
    </w:p>
    <w:p w:rsidR="00FF2FAC" w:rsidRPr="007D66EB" w:rsidRDefault="00FF2FAC" w:rsidP="00FF2FAC">
      <w:pPr>
        <w:widowControl w:val="0"/>
        <w:tabs>
          <w:tab w:val="right" w:leader="dot" w:pos="5904"/>
        </w:tabs>
        <w:ind w:left="288"/>
      </w:pPr>
      <w:r w:rsidRPr="007D66EB">
        <w:t xml:space="preserve">Lugoff No. 2 </w:t>
      </w:r>
      <w:r w:rsidRPr="007D66EB">
        <w:tab/>
        <w:t>2,641</w:t>
      </w:r>
    </w:p>
    <w:p w:rsidR="00FF2FAC" w:rsidRPr="007D66EB" w:rsidRDefault="00FF2FAC" w:rsidP="00FF2FAC">
      <w:pPr>
        <w:widowControl w:val="0"/>
        <w:tabs>
          <w:tab w:val="right" w:leader="dot" w:pos="5904"/>
        </w:tabs>
        <w:ind w:left="288"/>
      </w:pPr>
      <w:r w:rsidRPr="007D66EB">
        <w:t xml:space="preserve">Lugoff No. 3 </w:t>
      </w:r>
      <w:r w:rsidRPr="007D66EB">
        <w:tab/>
        <w:t>2,073</w:t>
      </w:r>
    </w:p>
    <w:p w:rsidR="00FF2FAC" w:rsidRPr="007D66EB" w:rsidRDefault="00FF2FAC" w:rsidP="00FF2FAC">
      <w:pPr>
        <w:widowControl w:val="0"/>
        <w:tabs>
          <w:tab w:val="right" w:leader="dot" w:pos="5904"/>
        </w:tabs>
        <w:ind w:left="288"/>
      </w:pPr>
      <w:r w:rsidRPr="007D66EB">
        <w:t xml:space="preserve">Lugoff No. 4 </w:t>
      </w:r>
      <w:r w:rsidRPr="007D66EB">
        <w:tab/>
        <w:t>1,548</w:t>
      </w:r>
    </w:p>
    <w:p w:rsidR="00FF2FAC" w:rsidRPr="007D66EB" w:rsidRDefault="00FF2FAC" w:rsidP="00FF2FAC">
      <w:pPr>
        <w:widowControl w:val="0"/>
        <w:tabs>
          <w:tab w:val="right" w:leader="dot" w:pos="5904"/>
        </w:tabs>
        <w:ind w:left="288"/>
      </w:pPr>
      <w:r w:rsidRPr="007D66EB">
        <w:t xml:space="preserve">Malvern Hill </w:t>
      </w:r>
      <w:r w:rsidRPr="007D66EB">
        <w:tab/>
        <w:t>2,232</w:t>
      </w:r>
    </w:p>
    <w:p w:rsidR="00FF2FAC" w:rsidRPr="007D66EB" w:rsidRDefault="00FF2FAC" w:rsidP="00FF2FAC">
      <w:pPr>
        <w:widowControl w:val="0"/>
        <w:tabs>
          <w:tab w:val="right" w:leader="dot" w:pos="5904"/>
        </w:tabs>
        <w:ind w:left="288"/>
      </w:pPr>
      <w:r w:rsidRPr="007D66EB">
        <w:t xml:space="preserve">Rabon’s Crossroads </w:t>
      </w:r>
      <w:r w:rsidRPr="007D66EB">
        <w:tab/>
        <w:t>2,521</w:t>
      </w:r>
    </w:p>
    <w:p w:rsidR="00FF2FAC" w:rsidRPr="007D66EB" w:rsidRDefault="00FF2FAC" w:rsidP="00FF2FAC">
      <w:pPr>
        <w:widowControl w:val="0"/>
        <w:tabs>
          <w:tab w:val="right" w:leader="dot" w:pos="5904"/>
        </w:tabs>
        <w:ind w:left="288"/>
      </w:pPr>
      <w:r w:rsidRPr="007D66EB">
        <w:t xml:space="preserve">Riverdale </w:t>
      </w:r>
      <w:r w:rsidRPr="007D66EB">
        <w:tab/>
        <w:t>1,611</w:t>
      </w:r>
    </w:p>
    <w:p w:rsidR="00FF2FAC" w:rsidRPr="007D66EB" w:rsidRDefault="00FF2FAC" w:rsidP="00FF2FAC">
      <w:pPr>
        <w:widowControl w:val="0"/>
        <w:tabs>
          <w:tab w:val="right" w:leader="dot" w:pos="5904"/>
        </w:tabs>
        <w:ind w:left="288"/>
      </w:pPr>
      <w:r w:rsidRPr="007D66EB">
        <w:t xml:space="preserve">Salt Pond </w:t>
      </w:r>
      <w:r w:rsidRPr="007D66EB">
        <w:tab/>
        <w:t>1,950</w:t>
      </w:r>
    </w:p>
    <w:p w:rsidR="00FF2FAC" w:rsidRPr="007D66EB" w:rsidRDefault="00FF2FAC" w:rsidP="00FF2FAC">
      <w:pPr>
        <w:widowControl w:val="0"/>
        <w:tabs>
          <w:tab w:val="right" w:leader="dot" w:pos="5904"/>
        </w:tabs>
        <w:ind w:left="288"/>
      </w:pPr>
      <w:r w:rsidRPr="007D66EB">
        <w:t xml:space="preserve">Shaylor’s Hill </w:t>
      </w:r>
      <w:r w:rsidRPr="007D66EB">
        <w:tab/>
        <w:t>1,125</w:t>
      </w:r>
    </w:p>
    <w:p w:rsidR="00FF2FAC" w:rsidRPr="007D66EB" w:rsidRDefault="00FF2FAC" w:rsidP="00FF2FAC">
      <w:pPr>
        <w:widowControl w:val="0"/>
        <w:tabs>
          <w:tab w:val="right" w:leader="dot" w:pos="5904"/>
        </w:tabs>
        <w:ind w:left="288"/>
      </w:pPr>
      <w:r w:rsidRPr="007D66EB">
        <w:t xml:space="preserve">Springdale </w:t>
      </w:r>
      <w:r w:rsidRPr="007D66EB">
        <w:tab/>
        <w:t>1,961</w:t>
      </w:r>
    </w:p>
    <w:p w:rsidR="00FF2FAC" w:rsidRPr="007D66EB" w:rsidRDefault="00FF2FAC" w:rsidP="00FF2FAC">
      <w:pPr>
        <w:widowControl w:val="0"/>
        <w:tabs>
          <w:tab w:val="right" w:leader="dot" w:pos="5904"/>
        </w:tabs>
        <w:ind w:left="288"/>
      </w:pPr>
      <w:r w:rsidRPr="007D66EB">
        <w:t>Westville</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2084, 2085, 2086, 2087, 2089  </w:t>
      </w:r>
      <w:r w:rsidRPr="007D66EB">
        <w:tab/>
        <w:t>83</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3002, 3003, 3004, 3005, 3006, 3007, 3008, 3009, 3010, 3011, 3012, 3013, 3014, 3015, 3016, 3017, 3018, 3019, 3020, 3021, 3024, 3025, 3026, 3027, 3028, 3029, 3032, 3033, 3034, 3043, 3044, 3045, 3046, 3047, 3048, 3051, 3052, 3053, 3054, 3055, 3056, 3058, 3059  </w:t>
      </w:r>
      <w:r w:rsidRPr="007D66EB">
        <w:tab/>
        <w:t>326</w:t>
      </w:r>
    </w:p>
    <w:p w:rsidR="00FF2FAC" w:rsidRPr="007D66EB" w:rsidRDefault="00FF2FAC" w:rsidP="00FF2FAC">
      <w:pPr>
        <w:widowControl w:val="0"/>
        <w:tabs>
          <w:tab w:val="right" w:leader="dot" w:pos="5904"/>
        </w:tabs>
        <w:ind w:left="576"/>
      </w:pPr>
      <w:r w:rsidRPr="007D66EB">
        <w:t>Tract 9706.02</w:t>
      </w:r>
    </w:p>
    <w:p w:rsidR="00FF2FAC" w:rsidRPr="007D66EB" w:rsidRDefault="00FF2FAC" w:rsidP="00FF2FAC">
      <w:pPr>
        <w:widowControl w:val="0"/>
        <w:tabs>
          <w:tab w:val="right" w:leader="dot" w:pos="5904"/>
        </w:tabs>
        <w:ind w:left="1152"/>
      </w:pPr>
      <w:r w:rsidRPr="007D66EB">
        <w:t xml:space="preserve">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  </w:t>
      </w:r>
      <w:r w:rsidRPr="007D66EB">
        <w:tab/>
        <w:t>978</w:t>
      </w:r>
    </w:p>
    <w:p w:rsidR="00FF2FAC" w:rsidRPr="007D66EB" w:rsidRDefault="00FF2FAC" w:rsidP="00FF2FAC">
      <w:pPr>
        <w:widowControl w:val="0"/>
        <w:tabs>
          <w:tab w:val="right" w:leader="dot" w:pos="5904"/>
        </w:tabs>
        <w:ind w:left="288"/>
      </w:pPr>
      <w:r w:rsidRPr="007D66EB">
        <w:t>Westville Subtotal</w:t>
      </w:r>
      <w:r w:rsidRPr="007D66EB">
        <w:tab/>
        <w:t>1,387</w:t>
      </w:r>
    </w:p>
    <w:p w:rsidR="00FF2FAC" w:rsidRPr="007D66EB" w:rsidRDefault="00FF2FAC" w:rsidP="00FF2FAC">
      <w:pPr>
        <w:widowControl w:val="0"/>
        <w:tabs>
          <w:tab w:val="right" w:leader="dot" w:pos="5904"/>
        </w:tabs>
        <w:ind w:left="288"/>
      </w:pPr>
      <w:r w:rsidRPr="007D66EB">
        <w:t xml:space="preserve">White’s Gardens </w:t>
      </w:r>
      <w:r w:rsidRPr="007D66EB">
        <w:tab/>
        <w:t>2,553</w:t>
      </w:r>
    </w:p>
    <w:p w:rsidR="00FF2FAC" w:rsidRPr="007D66EB" w:rsidRDefault="00FF2FAC" w:rsidP="00FF2FAC">
      <w:pPr>
        <w:widowControl w:val="0"/>
        <w:tabs>
          <w:tab w:val="right" w:leader="dot" w:pos="5904"/>
        </w:tabs>
      </w:pPr>
      <w:r w:rsidRPr="007D66EB">
        <w:t>DISTRICT TOTAL</w:t>
      </w:r>
      <w:r w:rsidRPr="007D66EB">
        <w:tab/>
        <w:t>38,228</w:t>
      </w:r>
    </w:p>
    <w:p w:rsidR="00FF2FAC" w:rsidRPr="007D66EB" w:rsidRDefault="00FF2FAC" w:rsidP="00FF2FAC">
      <w:pPr>
        <w:widowControl w:val="0"/>
        <w:tabs>
          <w:tab w:val="right" w:leader="dot" w:pos="5904"/>
        </w:tabs>
      </w:pPr>
      <w:r w:rsidRPr="007D66EB">
        <w:t>PERCENT VARIATION</w:t>
      </w:r>
      <w:r w:rsidRPr="007D66EB">
        <w:tab/>
        <w:t>2.485</w:t>
      </w:r>
    </w:p>
    <w:p w:rsidR="00FF2FAC" w:rsidRPr="007D66EB" w:rsidRDefault="00FF2FAC" w:rsidP="00FF2FAC">
      <w:pPr>
        <w:widowControl w:val="0"/>
        <w:tabs>
          <w:tab w:val="right" w:leader="dot" w:pos="5904"/>
        </w:tabs>
      </w:pPr>
      <w:r w:rsidRPr="007D66EB">
        <w:t>DISTRICT 53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Chesterfield County</w:t>
      </w:r>
    </w:p>
    <w:p w:rsidR="00FF2FAC" w:rsidRPr="007D66EB" w:rsidRDefault="00FF2FAC" w:rsidP="00FF2FAC">
      <w:pPr>
        <w:widowControl w:val="0"/>
        <w:tabs>
          <w:tab w:val="right" w:leader="dot" w:pos="5904"/>
        </w:tabs>
        <w:ind w:left="288"/>
      </w:pPr>
      <w:r w:rsidRPr="007D66EB">
        <w:t xml:space="preserve">Bay Springs </w:t>
      </w:r>
      <w:r w:rsidRPr="007D66EB">
        <w:tab/>
        <w:t>618</w:t>
      </w:r>
    </w:p>
    <w:p w:rsidR="00FF2FAC" w:rsidRPr="007D66EB" w:rsidRDefault="00FF2FAC" w:rsidP="00FF2FAC">
      <w:pPr>
        <w:widowControl w:val="0"/>
        <w:tabs>
          <w:tab w:val="right" w:leader="dot" w:pos="5904"/>
        </w:tabs>
        <w:ind w:left="288"/>
      </w:pPr>
      <w:r w:rsidRPr="007D66EB">
        <w:t xml:space="preserve">Black Creek </w:t>
      </w:r>
      <w:r w:rsidRPr="007D66EB">
        <w:tab/>
        <w:t>897</w:t>
      </w:r>
    </w:p>
    <w:p w:rsidR="00FF2FAC" w:rsidRPr="007D66EB" w:rsidRDefault="00FF2FAC" w:rsidP="00FF2FAC">
      <w:pPr>
        <w:widowControl w:val="0"/>
        <w:tabs>
          <w:tab w:val="right" w:leader="dot" w:pos="5904"/>
        </w:tabs>
        <w:ind w:left="288"/>
      </w:pPr>
      <w:r w:rsidRPr="007D66EB">
        <w:t>Brocks Mill</w:t>
      </w:r>
    </w:p>
    <w:p w:rsidR="00FF2FAC" w:rsidRPr="007D66EB" w:rsidRDefault="00FF2FAC" w:rsidP="00FF2FAC">
      <w:pPr>
        <w:widowControl w:val="0"/>
        <w:tabs>
          <w:tab w:val="right" w:leader="dot" w:pos="5904"/>
        </w:tabs>
        <w:ind w:left="576"/>
      </w:pPr>
      <w:r w:rsidRPr="007D66EB">
        <w:t>Tract 9504</w:t>
      </w:r>
    </w:p>
    <w:p w:rsidR="00FF2FAC" w:rsidRPr="007D66EB" w:rsidRDefault="00FF2FAC" w:rsidP="00FF2FAC">
      <w:pPr>
        <w:widowControl w:val="0"/>
        <w:tabs>
          <w:tab w:val="right" w:leader="dot" w:pos="5904"/>
        </w:tabs>
        <w:ind w:left="1152"/>
      </w:pPr>
      <w:r w:rsidRPr="007D66EB">
        <w:t xml:space="preserve">Blocks: 1000, 1001, 1002, 1003, 1004, 1005, 1007, 1142, 3041, 3042, 3088, 3089, 3090, 3091, 3092, 3093, 3094, 3095, 3096, 3097, 3098, 3099, 3102, 3105  </w:t>
      </w:r>
      <w:r w:rsidRPr="007D66EB">
        <w:tab/>
        <w:t>325</w:t>
      </w:r>
    </w:p>
    <w:p w:rsidR="00FF2FAC" w:rsidRPr="007D66EB" w:rsidRDefault="00FF2FAC" w:rsidP="00FF2FAC">
      <w:pPr>
        <w:widowControl w:val="0"/>
        <w:tabs>
          <w:tab w:val="right" w:leader="dot" w:pos="5904"/>
        </w:tabs>
        <w:ind w:left="576"/>
      </w:pPr>
      <w:r w:rsidRPr="007D66EB">
        <w:t>Tract 9505.01</w:t>
      </w:r>
    </w:p>
    <w:p w:rsidR="00FF2FAC" w:rsidRPr="007D66EB" w:rsidRDefault="00FF2FAC" w:rsidP="00FF2FAC">
      <w:pPr>
        <w:widowControl w:val="0"/>
        <w:tabs>
          <w:tab w:val="right" w:leader="dot" w:pos="5904"/>
        </w:tabs>
        <w:ind w:left="1152"/>
      </w:pPr>
      <w:r w:rsidRPr="007D66EB">
        <w:t xml:space="preserve">Blocks: 1051, 1056, 1057, 1058, 1059, 1060, 1061, 1062, 1064, 1065, 1066, 1068, 1069, 1070, 1071, 1072, 1073, 1074, 1075, 1076, 1077, 1078, 1079, 1080, 1081, 1082, 1083, 1084, 1085, 1086, 1087, 1088, 1089, 1090, 1091, 1092, 1093, 1094, 1095, 1096, 1097, 1098, 1099, 1100, 1101  </w:t>
      </w:r>
      <w:r w:rsidRPr="007D66EB">
        <w:tab/>
        <w:t>1,440</w:t>
      </w:r>
    </w:p>
    <w:p w:rsidR="00FF2FAC" w:rsidRPr="007D66EB" w:rsidRDefault="00FF2FAC" w:rsidP="00FF2FAC">
      <w:pPr>
        <w:widowControl w:val="0"/>
        <w:tabs>
          <w:tab w:val="right" w:leader="dot" w:pos="5904"/>
        </w:tabs>
        <w:ind w:left="288"/>
      </w:pPr>
      <w:r w:rsidRPr="007D66EB">
        <w:t>Brocks Mill Subtotal</w:t>
      </w:r>
      <w:r w:rsidRPr="007D66EB">
        <w:tab/>
        <w:t>1,765</w:t>
      </w:r>
    </w:p>
    <w:p w:rsidR="00FF2FAC" w:rsidRPr="007D66EB" w:rsidRDefault="00FF2FAC" w:rsidP="00FF2FAC">
      <w:pPr>
        <w:widowControl w:val="0"/>
        <w:tabs>
          <w:tab w:val="right" w:leader="dot" w:pos="5904"/>
        </w:tabs>
        <w:ind w:left="288"/>
      </w:pPr>
      <w:r w:rsidRPr="007D66EB">
        <w:t xml:space="preserve">Center Grove-Winzo </w:t>
      </w:r>
      <w:r w:rsidRPr="007D66EB">
        <w:tab/>
        <w:t>2,035</w:t>
      </w:r>
    </w:p>
    <w:p w:rsidR="00FF2FAC" w:rsidRPr="007D66EB" w:rsidRDefault="00FF2FAC" w:rsidP="00FF2FAC">
      <w:pPr>
        <w:widowControl w:val="0"/>
        <w:tabs>
          <w:tab w:val="right" w:leader="dot" w:pos="5904"/>
        </w:tabs>
        <w:ind w:left="288"/>
      </w:pPr>
      <w:r w:rsidRPr="007D66EB">
        <w:t xml:space="preserve">Cheraw No. 1 </w:t>
      </w:r>
      <w:r w:rsidRPr="007D66EB">
        <w:tab/>
        <w:t>2,032</w:t>
      </w:r>
    </w:p>
    <w:p w:rsidR="00FF2FAC" w:rsidRPr="007D66EB" w:rsidRDefault="00FF2FAC" w:rsidP="00FF2FAC">
      <w:pPr>
        <w:widowControl w:val="0"/>
        <w:tabs>
          <w:tab w:val="right" w:leader="dot" w:pos="5904"/>
        </w:tabs>
        <w:ind w:left="288"/>
      </w:pPr>
      <w:r w:rsidRPr="007D66EB">
        <w:t xml:space="preserve">Cheraw No. 2 </w:t>
      </w:r>
      <w:r w:rsidRPr="007D66EB">
        <w:tab/>
        <w:t>1,747</w:t>
      </w:r>
    </w:p>
    <w:p w:rsidR="00FF2FAC" w:rsidRPr="007D66EB" w:rsidRDefault="00FF2FAC" w:rsidP="00FF2FAC">
      <w:pPr>
        <w:widowControl w:val="0"/>
        <w:tabs>
          <w:tab w:val="right" w:leader="dot" w:pos="5904"/>
        </w:tabs>
        <w:ind w:left="288"/>
      </w:pPr>
      <w:r w:rsidRPr="007D66EB">
        <w:t>Cheraw No. 3</w:t>
      </w:r>
    </w:p>
    <w:p w:rsidR="00FF2FAC" w:rsidRPr="007D66EB" w:rsidRDefault="00FF2FAC" w:rsidP="00FF2FAC">
      <w:pPr>
        <w:widowControl w:val="0"/>
        <w:tabs>
          <w:tab w:val="right" w:leader="dot" w:pos="5904"/>
        </w:tabs>
        <w:ind w:left="576"/>
      </w:pPr>
      <w:r w:rsidRPr="007D66EB">
        <w:t>Tract 9506</w:t>
      </w:r>
    </w:p>
    <w:p w:rsidR="00FF2FAC" w:rsidRPr="007D66EB" w:rsidRDefault="00FF2FAC" w:rsidP="00FF2FAC">
      <w:pPr>
        <w:widowControl w:val="0"/>
        <w:tabs>
          <w:tab w:val="right" w:leader="dot" w:pos="5904"/>
        </w:tabs>
        <w:ind w:left="1152"/>
      </w:pPr>
      <w:r w:rsidRPr="007D66EB">
        <w:t xml:space="preserve">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  </w:t>
      </w:r>
      <w:r w:rsidRPr="007D66EB">
        <w:tab/>
        <w:t>2,435</w:t>
      </w:r>
    </w:p>
    <w:p w:rsidR="00FF2FAC" w:rsidRPr="007D66EB" w:rsidRDefault="00FF2FAC" w:rsidP="00FF2FAC">
      <w:pPr>
        <w:widowControl w:val="0"/>
        <w:tabs>
          <w:tab w:val="right" w:leader="dot" w:pos="5904"/>
        </w:tabs>
        <w:ind w:left="288"/>
      </w:pPr>
      <w:r w:rsidRPr="007D66EB">
        <w:t>Cheraw No. 3 Subtotal</w:t>
      </w:r>
      <w:r w:rsidRPr="007D66EB">
        <w:tab/>
        <w:t>2,435</w:t>
      </w:r>
    </w:p>
    <w:p w:rsidR="00FF2FAC" w:rsidRPr="007D66EB" w:rsidRDefault="00FF2FAC" w:rsidP="00FF2FAC">
      <w:pPr>
        <w:widowControl w:val="0"/>
        <w:tabs>
          <w:tab w:val="right" w:leader="dot" w:pos="5904"/>
        </w:tabs>
        <w:ind w:left="288"/>
      </w:pPr>
      <w:r w:rsidRPr="007D66EB">
        <w:t>Cheraw No. 4</w:t>
      </w:r>
    </w:p>
    <w:p w:rsidR="00FF2FAC" w:rsidRPr="007D66EB" w:rsidRDefault="00FF2FAC" w:rsidP="00FF2FAC">
      <w:pPr>
        <w:widowControl w:val="0"/>
        <w:tabs>
          <w:tab w:val="right" w:leader="dot" w:pos="5904"/>
        </w:tabs>
        <w:ind w:left="576"/>
      </w:pPr>
      <w:r w:rsidRPr="007D66EB">
        <w:t>Tract 9505.02</w:t>
      </w:r>
    </w:p>
    <w:p w:rsidR="00FF2FAC" w:rsidRPr="007D66EB" w:rsidRDefault="00FF2FAC" w:rsidP="00FF2FAC">
      <w:pPr>
        <w:widowControl w:val="0"/>
        <w:tabs>
          <w:tab w:val="right" w:leader="dot" w:pos="5904"/>
        </w:tabs>
        <w:ind w:left="1152"/>
      </w:pPr>
      <w:r w:rsidRPr="007D66EB">
        <w:t xml:space="preserve">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  </w:t>
      </w:r>
      <w:r w:rsidRPr="007D66EB">
        <w:tab/>
        <w:t>1,989</w:t>
      </w:r>
    </w:p>
    <w:p w:rsidR="00FF2FAC" w:rsidRPr="007D66EB" w:rsidRDefault="00FF2FAC" w:rsidP="00FF2FAC">
      <w:pPr>
        <w:widowControl w:val="0"/>
        <w:tabs>
          <w:tab w:val="right" w:leader="dot" w:pos="5904"/>
        </w:tabs>
        <w:ind w:left="576"/>
      </w:pPr>
      <w:r w:rsidRPr="007D66EB">
        <w:t>Tract 9506</w:t>
      </w:r>
    </w:p>
    <w:p w:rsidR="00FF2FAC" w:rsidRPr="007D66EB" w:rsidRDefault="00FF2FAC" w:rsidP="00FF2FAC">
      <w:pPr>
        <w:widowControl w:val="0"/>
        <w:tabs>
          <w:tab w:val="right" w:leader="dot" w:pos="5904"/>
        </w:tabs>
        <w:ind w:left="1152"/>
      </w:pPr>
      <w:r w:rsidRPr="007D66EB">
        <w:t xml:space="preserve">Blocks: 1061  </w:t>
      </w:r>
      <w:r w:rsidRPr="007D66EB">
        <w:tab/>
        <w:t>0</w:t>
      </w:r>
    </w:p>
    <w:p w:rsidR="00FF2FAC" w:rsidRPr="007D66EB" w:rsidRDefault="00FF2FAC" w:rsidP="00FF2FAC">
      <w:pPr>
        <w:widowControl w:val="0"/>
        <w:tabs>
          <w:tab w:val="right" w:leader="dot" w:pos="5904"/>
        </w:tabs>
        <w:ind w:left="288"/>
      </w:pPr>
      <w:r w:rsidRPr="007D66EB">
        <w:t>Cheraw No. 4 Subtotal</w:t>
      </w:r>
      <w:r w:rsidRPr="007D66EB">
        <w:tab/>
        <w:t>1,989</w:t>
      </w:r>
    </w:p>
    <w:p w:rsidR="00FF2FAC" w:rsidRPr="007D66EB" w:rsidRDefault="00FF2FAC" w:rsidP="00FF2FAC">
      <w:pPr>
        <w:widowControl w:val="0"/>
        <w:tabs>
          <w:tab w:val="right" w:leader="dot" w:pos="5904"/>
        </w:tabs>
        <w:ind w:left="288"/>
      </w:pPr>
      <w:r w:rsidRPr="007D66EB">
        <w:t xml:space="preserve">Courthouse </w:t>
      </w:r>
      <w:r w:rsidRPr="007D66EB">
        <w:tab/>
        <w:t>3,200</w:t>
      </w:r>
    </w:p>
    <w:p w:rsidR="00FF2FAC" w:rsidRPr="007D66EB" w:rsidRDefault="00FF2FAC" w:rsidP="00FF2FAC">
      <w:pPr>
        <w:widowControl w:val="0"/>
        <w:tabs>
          <w:tab w:val="right" w:leader="dot" w:pos="5904"/>
        </w:tabs>
        <w:ind w:left="288"/>
      </w:pPr>
      <w:r w:rsidRPr="007D66EB">
        <w:t xml:space="preserve">Dudley-Mangum </w:t>
      </w:r>
      <w:r w:rsidRPr="007D66EB">
        <w:tab/>
        <w:t>1,741</w:t>
      </w:r>
    </w:p>
    <w:p w:rsidR="00FF2FAC" w:rsidRPr="007D66EB" w:rsidRDefault="00FF2FAC" w:rsidP="00FF2FAC">
      <w:pPr>
        <w:widowControl w:val="0"/>
        <w:tabs>
          <w:tab w:val="right" w:leader="dot" w:pos="5904"/>
        </w:tabs>
        <w:ind w:left="288"/>
      </w:pPr>
      <w:r w:rsidRPr="007D66EB">
        <w:t xml:space="preserve">Grants Mill </w:t>
      </w:r>
      <w:r w:rsidRPr="007D66EB">
        <w:tab/>
        <w:t>2,075</w:t>
      </w:r>
    </w:p>
    <w:p w:rsidR="00FF2FAC" w:rsidRPr="007D66EB" w:rsidRDefault="00FF2FAC" w:rsidP="00FF2FAC">
      <w:pPr>
        <w:widowControl w:val="0"/>
        <w:tabs>
          <w:tab w:val="right" w:leader="dot" w:pos="5904"/>
        </w:tabs>
        <w:ind w:left="288"/>
      </w:pPr>
      <w:r w:rsidRPr="007D66EB">
        <w:t>Middendorf</w:t>
      </w:r>
    </w:p>
    <w:p w:rsidR="00FF2FAC" w:rsidRPr="007D66EB" w:rsidRDefault="00FF2FAC" w:rsidP="00FF2FAC">
      <w:pPr>
        <w:widowControl w:val="0"/>
        <w:tabs>
          <w:tab w:val="right" w:leader="dot" w:pos="5904"/>
        </w:tabs>
        <w:ind w:left="576"/>
      </w:pPr>
      <w:r w:rsidRPr="007D66EB">
        <w:t>Tract 9507</w:t>
      </w:r>
    </w:p>
    <w:p w:rsidR="00FF2FAC" w:rsidRPr="007D66EB" w:rsidRDefault="00FF2FAC" w:rsidP="00FF2FAC">
      <w:pPr>
        <w:widowControl w:val="0"/>
        <w:tabs>
          <w:tab w:val="right" w:leader="dot" w:pos="5904"/>
        </w:tabs>
        <w:ind w:left="1152"/>
      </w:pPr>
      <w:r w:rsidRPr="007D66EB">
        <w:t xml:space="preserve">Blocks: 4028, 4029, 4030, 4032, 4033, 4034, 4035, 4036, 4037, 4038, 4039, 4040, 4041, 4042, 4043, 4044, 4046, 4047, 4053, 4123  </w:t>
      </w:r>
      <w:r w:rsidRPr="007D66EB">
        <w:tab/>
        <w:t>332</w:t>
      </w:r>
    </w:p>
    <w:p w:rsidR="00FF2FAC" w:rsidRPr="007D66EB" w:rsidRDefault="00FF2FAC" w:rsidP="00FF2FAC">
      <w:pPr>
        <w:widowControl w:val="0"/>
        <w:tabs>
          <w:tab w:val="right" w:leader="dot" w:pos="5904"/>
        </w:tabs>
        <w:ind w:left="288"/>
      </w:pPr>
      <w:r w:rsidRPr="007D66EB">
        <w:t>Middendorf Subtotal</w:t>
      </w:r>
      <w:r w:rsidRPr="007D66EB">
        <w:tab/>
        <w:t>332</w:t>
      </w:r>
    </w:p>
    <w:p w:rsidR="00FF2FAC" w:rsidRPr="007D66EB" w:rsidRDefault="00FF2FAC" w:rsidP="00FF2FAC">
      <w:pPr>
        <w:widowControl w:val="0"/>
        <w:tabs>
          <w:tab w:val="right" w:leader="dot" w:pos="5904"/>
        </w:tabs>
        <w:ind w:left="288"/>
      </w:pPr>
      <w:r w:rsidRPr="007D66EB">
        <w:t xml:space="preserve">Mt. Croghan </w:t>
      </w:r>
      <w:r w:rsidRPr="007D66EB">
        <w:tab/>
        <w:t>642</w:t>
      </w:r>
    </w:p>
    <w:p w:rsidR="00FF2FAC" w:rsidRPr="007D66EB" w:rsidRDefault="00FF2FAC" w:rsidP="00FF2FAC">
      <w:pPr>
        <w:widowControl w:val="0"/>
        <w:tabs>
          <w:tab w:val="right" w:leader="dot" w:pos="5904"/>
        </w:tabs>
        <w:ind w:left="288"/>
      </w:pPr>
      <w:r w:rsidRPr="007D66EB">
        <w:t xml:space="preserve">Pageland No. 1 </w:t>
      </w:r>
      <w:r w:rsidRPr="007D66EB">
        <w:tab/>
        <w:t>3,656</w:t>
      </w:r>
    </w:p>
    <w:p w:rsidR="00FF2FAC" w:rsidRPr="007D66EB" w:rsidRDefault="00FF2FAC" w:rsidP="00FF2FAC">
      <w:pPr>
        <w:widowControl w:val="0"/>
        <w:tabs>
          <w:tab w:val="right" w:leader="dot" w:pos="5904"/>
        </w:tabs>
        <w:ind w:left="288"/>
      </w:pPr>
      <w:r w:rsidRPr="007D66EB">
        <w:t xml:space="preserve">Pageland No. 2 </w:t>
      </w:r>
      <w:r w:rsidRPr="007D66EB">
        <w:tab/>
        <w:t>3,064</w:t>
      </w:r>
    </w:p>
    <w:p w:rsidR="00FF2FAC" w:rsidRPr="007D66EB" w:rsidRDefault="00FF2FAC" w:rsidP="00FF2FAC">
      <w:pPr>
        <w:widowControl w:val="0"/>
        <w:tabs>
          <w:tab w:val="right" w:leader="dot" w:pos="5904"/>
        </w:tabs>
        <w:ind w:left="288"/>
      </w:pPr>
      <w:r w:rsidRPr="007D66EB">
        <w:t xml:space="preserve">Patrick </w:t>
      </w:r>
      <w:r w:rsidRPr="007D66EB">
        <w:tab/>
        <w:t>1,322</w:t>
      </w:r>
    </w:p>
    <w:p w:rsidR="00FF2FAC" w:rsidRPr="007D66EB" w:rsidRDefault="00FF2FAC" w:rsidP="00FF2FAC">
      <w:pPr>
        <w:widowControl w:val="0"/>
        <w:tabs>
          <w:tab w:val="right" w:leader="dot" w:pos="5904"/>
        </w:tabs>
        <w:ind w:left="288"/>
      </w:pPr>
      <w:r w:rsidRPr="007D66EB">
        <w:t xml:space="preserve">Ruby </w:t>
      </w:r>
      <w:r w:rsidRPr="007D66EB">
        <w:tab/>
        <w:t>1,756</w:t>
      </w:r>
    </w:p>
    <w:p w:rsidR="00FF2FAC" w:rsidRPr="007D66EB" w:rsidRDefault="00FF2FAC" w:rsidP="00FF2FAC">
      <w:pPr>
        <w:widowControl w:val="0"/>
        <w:tabs>
          <w:tab w:val="right" w:leader="dot" w:pos="5904"/>
        </w:tabs>
        <w:ind w:left="288"/>
      </w:pPr>
      <w:r w:rsidRPr="007D66EB">
        <w:t xml:space="preserve">Shiloh </w:t>
      </w:r>
      <w:r w:rsidRPr="007D66EB">
        <w:tab/>
        <w:t>924</w:t>
      </w:r>
    </w:p>
    <w:p w:rsidR="00FF2FAC" w:rsidRPr="007D66EB" w:rsidRDefault="00FF2FAC" w:rsidP="00FF2FAC">
      <w:pPr>
        <w:widowControl w:val="0"/>
        <w:tabs>
          <w:tab w:val="right" w:leader="dot" w:pos="5904"/>
        </w:tabs>
        <w:ind w:left="288"/>
      </w:pPr>
      <w:r w:rsidRPr="007D66EB">
        <w:t xml:space="preserve">Snow Hill-Vaughn </w:t>
      </w:r>
      <w:r w:rsidRPr="007D66EB">
        <w:tab/>
        <w:t>1,034</w:t>
      </w:r>
    </w:p>
    <w:p w:rsidR="00FF2FAC" w:rsidRPr="007D66EB" w:rsidRDefault="00FF2FAC" w:rsidP="00FF2FAC">
      <w:pPr>
        <w:widowControl w:val="0"/>
        <w:tabs>
          <w:tab w:val="right" w:leader="dot" w:pos="5904"/>
        </w:tabs>
      </w:pPr>
      <w:r w:rsidRPr="007D66EB">
        <w:t>Lancaster County</w:t>
      </w:r>
    </w:p>
    <w:p w:rsidR="00FF2FAC" w:rsidRPr="007D66EB" w:rsidRDefault="00FF2FAC" w:rsidP="00FF2FAC">
      <w:pPr>
        <w:widowControl w:val="0"/>
        <w:tabs>
          <w:tab w:val="right" w:leader="dot" w:pos="5904"/>
        </w:tabs>
        <w:ind w:left="288"/>
      </w:pPr>
      <w:r w:rsidRPr="007D66EB">
        <w:t xml:space="preserve">Spring Hill </w:t>
      </w:r>
      <w:r w:rsidRPr="007D66EB">
        <w:tab/>
        <w:t>3,251</w:t>
      </w:r>
    </w:p>
    <w:p w:rsidR="00FF2FAC" w:rsidRPr="007D66EB" w:rsidRDefault="00FF2FAC" w:rsidP="00FF2FAC">
      <w:pPr>
        <w:widowControl w:val="0"/>
        <w:tabs>
          <w:tab w:val="right" w:leader="dot" w:pos="5904"/>
        </w:tabs>
      </w:pPr>
      <w:r w:rsidRPr="007D66EB">
        <w:t>DISTRICT TOTAL</w:t>
      </w:r>
      <w:r w:rsidRPr="007D66EB">
        <w:tab/>
        <w:t>36,515</w:t>
      </w:r>
    </w:p>
    <w:p w:rsidR="00FF2FAC" w:rsidRPr="007D66EB" w:rsidRDefault="00FF2FAC" w:rsidP="00FF2FAC">
      <w:pPr>
        <w:widowControl w:val="0"/>
        <w:tabs>
          <w:tab w:val="right" w:leader="dot" w:pos="5904"/>
        </w:tabs>
      </w:pPr>
      <w:r w:rsidRPr="007D66EB">
        <w:t>PERCENT VARIATION</w:t>
      </w:r>
      <w:r w:rsidRPr="007D66EB">
        <w:tab/>
        <w:t>-2.107</w:t>
      </w:r>
    </w:p>
    <w:p w:rsidR="00FF2FAC" w:rsidRPr="007D66EB" w:rsidRDefault="00FF2FAC" w:rsidP="00FF2FAC">
      <w:pPr>
        <w:widowControl w:val="0"/>
        <w:tabs>
          <w:tab w:val="right" w:leader="dot" w:pos="5904"/>
        </w:tabs>
      </w:pPr>
      <w:r w:rsidRPr="007D66EB">
        <w:t>DISTRICT 54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Chesterfield County</w:t>
      </w:r>
    </w:p>
    <w:p w:rsidR="00FF2FAC" w:rsidRPr="007D66EB" w:rsidRDefault="00FF2FAC" w:rsidP="00FF2FAC">
      <w:pPr>
        <w:widowControl w:val="0"/>
        <w:tabs>
          <w:tab w:val="right" w:leader="dot" w:pos="5904"/>
        </w:tabs>
        <w:ind w:left="288"/>
      </w:pPr>
      <w:r w:rsidRPr="007D66EB">
        <w:t>Brocks Mill</w:t>
      </w:r>
    </w:p>
    <w:p w:rsidR="00FF2FAC" w:rsidRPr="007D66EB" w:rsidRDefault="00FF2FAC" w:rsidP="00FF2FAC">
      <w:pPr>
        <w:widowControl w:val="0"/>
        <w:tabs>
          <w:tab w:val="right" w:leader="dot" w:pos="5904"/>
        </w:tabs>
        <w:ind w:left="576"/>
      </w:pPr>
      <w:r w:rsidRPr="007D66EB">
        <w:t>Tract 9504</w:t>
      </w:r>
    </w:p>
    <w:p w:rsidR="00FF2FAC" w:rsidRPr="007D66EB" w:rsidRDefault="00FF2FAC" w:rsidP="00FF2FAC">
      <w:pPr>
        <w:widowControl w:val="0"/>
        <w:tabs>
          <w:tab w:val="right" w:leader="dot" w:pos="5904"/>
        </w:tabs>
        <w:ind w:left="1152"/>
      </w:pPr>
      <w:r w:rsidRPr="007D66EB">
        <w:t xml:space="preserve">Blocks: 3000, 3001, 3002, 3006, 3007, 3008, 3009, 3016, 3028, 3029, 3030, 3031, 3032, 3033, 3034, 3035, 3036  </w:t>
      </w:r>
      <w:r w:rsidRPr="007D66EB">
        <w:tab/>
        <w:t>181</w:t>
      </w:r>
    </w:p>
    <w:p w:rsidR="00FF2FAC" w:rsidRPr="007D66EB" w:rsidRDefault="00FF2FAC" w:rsidP="00FF2FAC">
      <w:pPr>
        <w:widowControl w:val="0"/>
        <w:tabs>
          <w:tab w:val="right" w:leader="dot" w:pos="5904"/>
        </w:tabs>
        <w:ind w:left="576"/>
      </w:pPr>
      <w:r w:rsidRPr="007D66EB">
        <w:t>Tract 9505.01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  </w:t>
      </w:r>
      <w:r w:rsidRPr="007D66EB">
        <w:tab/>
        <w:t>817</w:t>
      </w:r>
    </w:p>
    <w:p w:rsidR="00FF2FAC" w:rsidRPr="007D66EB" w:rsidRDefault="00FF2FAC" w:rsidP="00FF2FAC">
      <w:pPr>
        <w:widowControl w:val="0"/>
        <w:tabs>
          <w:tab w:val="right" w:leader="dot" w:pos="5904"/>
        </w:tabs>
        <w:ind w:left="576"/>
      </w:pPr>
      <w:r w:rsidRPr="007D66EB">
        <w:t>Tract 9505.02</w:t>
      </w:r>
    </w:p>
    <w:p w:rsidR="00FF2FAC" w:rsidRPr="007D66EB" w:rsidRDefault="00FF2FAC" w:rsidP="00FF2FAC">
      <w:pPr>
        <w:widowControl w:val="0"/>
        <w:tabs>
          <w:tab w:val="right" w:leader="dot" w:pos="5904"/>
        </w:tabs>
        <w:ind w:left="1152"/>
      </w:pPr>
      <w:r w:rsidRPr="007D66EB">
        <w:t xml:space="preserve">Blocks: 5017  </w:t>
      </w:r>
      <w:r w:rsidRPr="007D66EB">
        <w:tab/>
        <w:t>0</w:t>
      </w:r>
    </w:p>
    <w:p w:rsidR="00FF2FAC" w:rsidRPr="007D66EB" w:rsidRDefault="00FF2FAC" w:rsidP="00FF2FAC">
      <w:pPr>
        <w:widowControl w:val="0"/>
        <w:tabs>
          <w:tab w:val="right" w:leader="dot" w:pos="5904"/>
        </w:tabs>
        <w:ind w:left="288"/>
      </w:pPr>
      <w:r w:rsidRPr="007D66EB">
        <w:t>Brocks Mill Subtotal</w:t>
      </w:r>
      <w:r w:rsidRPr="007D66EB">
        <w:tab/>
        <w:t>998</w:t>
      </w:r>
    </w:p>
    <w:p w:rsidR="00FF2FAC" w:rsidRPr="007D66EB" w:rsidRDefault="00FF2FAC" w:rsidP="00FF2FAC">
      <w:pPr>
        <w:widowControl w:val="0"/>
        <w:tabs>
          <w:tab w:val="right" w:leader="dot" w:pos="5904"/>
        </w:tabs>
        <w:ind w:left="288"/>
      </w:pPr>
      <w:r w:rsidRPr="007D66EB">
        <w:t xml:space="preserve">Cash </w:t>
      </w:r>
      <w:r w:rsidRPr="007D66EB">
        <w:tab/>
        <w:t>1,580</w:t>
      </w:r>
    </w:p>
    <w:p w:rsidR="00FF2FAC" w:rsidRPr="007D66EB" w:rsidRDefault="00FF2FAC" w:rsidP="00FF2FAC">
      <w:pPr>
        <w:widowControl w:val="0"/>
        <w:tabs>
          <w:tab w:val="right" w:leader="dot" w:pos="5904"/>
        </w:tabs>
        <w:ind w:left="288"/>
      </w:pPr>
      <w:r w:rsidRPr="007D66EB">
        <w:t>Cheraw No. 3</w:t>
      </w:r>
    </w:p>
    <w:p w:rsidR="00FF2FAC" w:rsidRPr="007D66EB" w:rsidRDefault="00FF2FAC" w:rsidP="00FF2FAC">
      <w:pPr>
        <w:widowControl w:val="0"/>
        <w:tabs>
          <w:tab w:val="right" w:leader="dot" w:pos="5904"/>
        </w:tabs>
        <w:ind w:left="576"/>
      </w:pPr>
      <w:r w:rsidRPr="007D66EB">
        <w:t>Tract 9506</w:t>
      </w:r>
    </w:p>
    <w:p w:rsidR="00FF2FAC" w:rsidRPr="007D66EB" w:rsidRDefault="00FF2FAC" w:rsidP="00FF2FAC">
      <w:pPr>
        <w:widowControl w:val="0"/>
        <w:tabs>
          <w:tab w:val="right" w:leader="dot" w:pos="5904"/>
        </w:tabs>
        <w:ind w:left="1152"/>
      </w:pPr>
      <w:r w:rsidRPr="007D66EB">
        <w:t xml:space="preserve">Blocks: 2000, 2015, 2017, 2021, 2022, 2030, 2031, 4000, 4001, 4002, 4003, 4004, 4005, 4006, 4007, 4008, 4009, 4010, 4011, 4012, 4016, 4079, 4080, 5001, 5011, 5012, 5015, 5019, 5024, 5025, 5026, 5027, 5028, 5030, 5031, 5032, 5033, 5038, 5039, 5040, 5041, 5042, 5045, 5046, 5049, 5050, 5051, 5052, 5053  </w:t>
      </w:r>
      <w:r w:rsidRPr="007D66EB">
        <w:tab/>
        <w:t>826</w:t>
      </w:r>
    </w:p>
    <w:p w:rsidR="00FF2FAC" w:rsidRPr="007D66EB" w:rsidRDefault="00FF2FAC" w:rsidP="00FF2FAC">
      <w:pPr>
        <w:widowControl w:val="0"/>
        <w:tabs>
          <w:tab w:val="right" w:leader="dot" w:pos="5904"/>
        </w:tabs>
        <w:ind w:left="288"/>
      </w:pPr>
      <w:r w:rsidRPr="007D66EB">
        <w:t>Cheraw No. 3 Subtotal</w:t>
      </w:r>
      <w:r w:rsidRPr="007D66EB">
        <w:tab/>
        <w:t>826</w:t>
      </w:r>
    </w:p>
    <w:p w:rsidR="00FF2FAC" w:rsidRPr="007D66EB" w:rsidRDefault="00FF2FAC" w:rsidP="00FF2FAC">
      <w:pPr>
        <w:widowControl w:val="0"/>
        <w:tabs>
          <w:tab w:val="right" w:leader="dot" w:pos="5904"/>
        </w:tabs>
        <w:ind w:left="288"/>
      </w:pPr>
      <w:r w:rsidRPr="007D66EB">
        <w:t>Cheraw No. 4</w:t>
      </w:r>
    </w:p>
    <w:p w:rsidR="00FF2FAC" w:rsidRPr="007D66EB" w:rsidRDefault="00FF2FAC" w:rsidP="00FF2FAC">
      <w:pPr>
        <w:widowControl w:val="0"/>
        <w:tabs>
          <w:tab w:val="right" w:leader="dot" w:pos="5904"/>
        </w:tabs>
        <w:ind w:left="576"/>
      </w:pPr>
      <w:r w:rsidRPr="007D66EB">
        <w:t>Tract 9505.02</w:t>
      </w:r>
    </w:p>
    <w:p w:rsidR="00FF2FAC" w:rsidRPr="007D66EB" w:rsidRDefault="00FF2FAC" w:rsidP="00FF2FAC">
      <w:pPr>
        <w:widowControl w:val="0"/>
        <w:tabs>
          <w:tab w:val="right" w:leader="dot" w:pos="5904"/>
        </w:tabs>
        <w:ind w:left="1152"/>
      </w:pPr>
      <w:r w:rsidRPr="007D66EB">
        <w:t xml:space="preserve">Blocks: 3006, 3010, 3018, 3020, 3021, 3023, 3025, 3026, 3027, 3028, 3029, 3030, 3031, 3032, 3033, 3034, 3035, 3036, 3040, 3041, 3042, 3043  </w:t>
      </w:r>
      <w:r w:rsidRPr="007D66EB">
        <w:tab/>
        <w:t>471</w:t>
      </w:r>
    </w:p>
    <w:p w:rsidR="00FF2FAC" w:rsidRPr="007D66EB" w:rsidRDefault="00FF2FAC" w:rsidP="00FF2FAC">
      <w:pPr>
        <w:widowControl w:val="0"/>
        <w:tabs>
          <w:tab w:val="right" w:leader="dot" w:pos="5904"/>
        </w:tabs>
        <w:ind w:left="288"/>
      </w:pPr>
      <w:r w:rsidRPr="007D66EB">
        <w:t>Cheraw No. 4 Subtotal</w:t>
      </w:r>
      <w:r w:rsidRPr="007D66EB">
        <w:tab/>
        <w:t>471</w:t>
      </w:r>
    </w:p>
    <w:p w:rsidR="00FF2FAC" w:rsidRPr="007D66EB" w:rsidRDefault="00FF2FAC" w:rsidP="00FF2FAC">
      <w:pPr>
        <w:widowControl w:val="0"/>
        <w:tabs>
          <w:tab w:val="right" w:leader="dot" w:pos="5904"/>
        </w:tabs>
        <w:ind w:left="288"/>
      </w:pPr>
      <w:r w:rsidRPr="007D66EB">
        <w:t>Middendorf</w:t>
      </w:r>
    </w:p>
    <w:p w:rsidR="00FF2FAC" w:rsidRPr="007D66EB" w:rsidRDefault="00FF2FAC" w:rsidP="00FF2FAC">
      <w:pPr>
        <w:widowControl w:val="0"/>
        <w:tabs>
          <w:tab w:val="right" w:leader="dot" w:pos="5904"/>
        </w:tabs>
        <w:ind w:left="576"/>
      </w:pPr>
      <w:r w:rsidRPr="007D66EB">
        <w:t>Tract 9507</w:t>
      </w:r>
    </w:p>
    <w:p w:rsidR="00FF2FAC" w:rsidRPr="007D66EB" w:rsidRDefault="00FF2FAC" w:rsidP="00FF2FAC">
      <w:pPr>
        <w:widowControl w:val="0"/>
        <w:tabs>
          <w:tab w:val="right" w:leader="dot" w:pos="5904"/>
        </w:tabs>
        <w:ind w:left="1152"/>
      </w:pPr>
      <w:r w:rsidRPr="007D66EB">
        <w:t xml:space="preserve">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  </w:t>
      </w:r>
      <w:r w:rsidRPr="007D66EB">
        <w:tab/>
        <w:t>1,160</w:t>
      </w:r>
    </w:p>
    <w:p w:rsidR="00FF2FAC" w:rsidRPr="007D66EB" w:rsidRDefault="00FF2FAC" w:rsidP="00FF2FAC">
      <w:pPr>
        <w:widowControl w:val="0"/>
        <w:tabs>
          <w:tab w:val="right" w:leader="dot" w:pos="5904"/>
        </w:tabs>
        <w:ind w:left="576"/>
      </w:pPr>
      <w:r w:rsidRPr="007D66EB">
        <w:t>Tract 9508</w:t>
      </w:r>
    </w:p>
    <w:p w:rsidR="00FF2FAC" w:rsidRPr="007D66EB" w:rsidRDefault="00FF2FAC" w:rsidP="00FF2FAC">
      <w:pPr>
        <w:widowControl w:val="0"/>
        <w:tabs>
          <w:tab w:val="right" w:leader="dot" w:pos="5904"/>
        </w:tabs>
        <w:ind w:left="1152"/>
      </w:pPr>
      <w:r w:rsidRPr="007D66EB">
        <w:t xml:space="preserve">Blocks: 1026, 1188  </w:t>
      </w:r>
      <w:r w:rsidRPr="007D66EB">
        <w:tab/>
        <w:t>0</w:t>
      </w:r>
    </w:p>
    <w:p w:rsidR="00FF2FAC" w:rsidRPr="007D66EB" w:rsidRDefault="00FF2FAC" w:rsidP="00FF2FAC">
      <w:pPr>
        <w:widowControl w:val="0"/>
        <w:tabs>
          <w:tab w:val="right" w:leader="dot" w:pos="5904"/>
        </w:tabs>
        <w:ind w:left="288"/>
      </w:pPr>
      <w:r w:rsidRPr="007D66EB">
        <w:t>Middendorf Subtotal</w:t>
      </w:r>
      <w:r w:rsidRPr="007D66EB">
        <w:tab/>
        <w:t>1,160</w:t>
      </w:r>
    </w:p>
    <w:p w:rsidR="00FF2FAC" w:rsidRPr="007D66EB" w:rsidRDefault="00FF2FAC" w:rsidP="00FF2FAC">
      <w:pPr>
        <w:widowControl w:val="0"/>
        <w:tabs>
          <w:tab w:val="right" w:leader="dot" w:pos="5904"/>
        </w:tabs>
        <w:ind w:left="288"/>
      </w:pPr>
      <w:r w:rsidRPr="007D66EB">
        <w:t xml:space="preserve">Ousleydale </w:t>
      </w:r>
      <w:r w:rsidRPr="007D66EB">
        <w:tab/>
        <w:t>1,247</w:t>
      </w:r>
    </w:p>
    <w:p w:rsidR="00FF2FAC" w:rsidRPr="007D66EB" w:rsidRDefault="00FF2FAC" w:rsidP="00FF2FAC">
      <w:pPr>
        <w:widowControl w:val="0"/>
        <w:tabs>
          <w:tab w:val="right" w:leader="dot" w:pos="5904"/>
        </w:tabs>
        <w:ind w:left="288"/>
      </w:pPr>
      <w:r w:rsidRPr="007D66EB">
        <w:t xml:space="preserve">Pee Dee </w:t>
      </w:r>
      <w:r w:rsidRPr="007D66EB">
        <w:tab/>
        <w:t>461</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 xml:space="preserve">Antioch </w:t>
      </w:r>
      <w:r w:rsidRPr="007D66EB">
        <w:tab/>
        <w:t>2,820</w:t>
      </w:r>
    </w:p>
    <w:p w:rsidR="00FF2FAC" w:rsidRPr="007D66EB" w:rsidRDefault="00FF2FAC" w:rsidP="00FF2FAC">
      <w:pPr>
        <w:widowControl w:val="0"/>
        <w:tabs>
          <w:tab w:val="right" w:leader="dot" w:pos="5904"/>
        </w:tabs>
        <w:ind w:left="288"/>
      </w:pPr>
      <w:r w:rsidRPr="007D66EB">
        <w:t xml:space="preserve">Society Hill </w:t>
      </w:r>
      <w:r w:rsidRPr="007D66EB">
        <w:tab/>
        <w:t>1,089</w:t>
      </w:r>
    </w:p>
    <w:p w:rsidR="00FF2FAC" w:rsidRPr="007D66EB" w:rsidRDefault="00FF2FAC" w:rsidP="00FF2FAC">
      <w:pPr>
        <w:widowControl w:val="0"/>
        <w:tabs>
          <w:tab w:val="right" w:leader="dot" w:pos="5904"/>
        </w:tabs>
      </w:pPr>
      <w:r w:rsidRPr="007D66EB">
        <w:t>Marlboro County</w:t>
      </w:r>
    </w:p>
    <w:p w:rsidR="00FF2FAC" w:rsidRPr="007D66EB" w:rsidRDefault="00FF2FAC" w:rsidP="00FF2FAC">
      <w:pPr>
        <w:widowControl w:val="0"/>
        <w:tabs>
          <w:tab w:val="right" w:leader="dot" w:pos="5904"/>
        </w:tabs>
        <w:ind w:left="288"/>
      </w:pPr>
      <w:r w:rsidRPr="007D66EB">
        <w:t xml:space="preserve">Adamsville </w:t>
      </w:r>
      <w:r w:rsidRPr="007D66EB">
        <w:tab/>
        <w:t>636</w:t>
      </w:r>
    </w:p>
    <w:p w:rsidR="00FF2FAC" w:rsidRPr="007D66EB" w:rsidRDefault="00FF2FAC" w:rsidP="00FF2FAC">
      <w:pPr>
        <w:widowControl w:val="0"/>
        <w:tabs>
          <w:tab w:val="right" w:leader="dot" w:pos="5904"/>
        </w:tabs>
        <w:ind w:left="288"/>
      </w:pPr>
      <w:r w:rsidRPr="007D66EB">
        <w:t>Blenheim</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1052, 2008, 2009, 2010, 2018, 2019, 2020, 2021, 2022, 2023, 2025, 2026, 2070, 2071, 2072, 2073, 2074, 2075  </w:t>
      </w:r>
      <w:r w:rsidRPr="007D66EB">
        <w:tab/>
        <w:t>235</w:t>
      </w:r>
    </w:p>
    <w:p w:rsidR="00FF2FAC" w:rsidRPr="007D66EB" w:rsidRDefault="00FF2FAC" w:rsidP="00FF2FAC">
      <w:pPr>
        <w:widowControl w:val="0"/>
        <w:tabs>
          <w:tab w:val="right" w:leader="dot" w:pos="5904"/>
        </w:tabs>
        <w:ind w:left="288"/>
      </w:pPr>
      <w:r w:rsidRPr="007D66EB">
        <w:t>Blenheim Subtotal</w:t>
      </w:r>
      <w:r w:rsidRPr="007D66EB">
        <w:tab/>
        <w:t>235</w:t>
      </w:r>
    </w:p>
    <w:p w:rsidR="00FF2FAC" w:rsidRPr="007D66EB" w:rsidRDefault="00FF2FAC" w:rsidP="00FF2FAC">
      <w:pPr>
        <w:widowControl w:val="0"/>
        <w:tabs>
          <w:tab w:val="right" w:leader="dot" w:pos="5904"/>
        </w:tabs>
        <w:ind w:left="288"/>
      </w:pPr>
      <w:r w:rsidRPr="007D66EB">
        <w:t xml:space="preserve">Brightsville </w:t>
      </w:r>
      <w:r w:rsidRPr="007D66EB">
        <w:tab/>
        <w:t>966</w:t>
      </w:r>
    </w:p>
    <w:p w:rsidR="00FF2FAC" w:rsidRPr="007D66EB" w:rsidRDefault="00FF2FAC" w:rsidP="00FF2FAC">
      <w:pPr>
        <w:widowControl w:val="0"/>
        <w:tabs>
          <w:tab w:val="right" w:leader="dot" w:pos="5904"/>
        </w:tabs>
        <w:ind w:left="288"/>
      </w:pPr>
      <w:r w:rsidRPr="007D66EB">
        <w:t>Clio</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1073, 1079, 1080, 1081  </w:t>
      </w:r>
      <w:r w:rsidRPr="007D66EB">
        <w:tab/>
        <w:t>5</w:t>
      </w:r>
    </w:p>
    <w:p w:rsidR="00FF2FAC" w:rsidRPr="007D66EB" w:rsidRDefault="00FF2FAC" w:rsidP="00FF2FAC">
      <w:pPr>
        <w:widowControl w:val="0"/>
        <w:tabs>
          <w:tab w:val="right" w:leader="dot" w:pos="5904"/>
        </w:tabs>
        <w:ind w:left="576"/>
      </w:pPr>
      <w:r w:rsidRPr="007D66EB">
        <w:t>Tract 9605</w:t>
      </w:r>
    </w:p>
    <w:p w:rsidR="00FF2FAC" w:rsidRPr="007D66EB" w:rsidRDefault="00FF2FAC" w:rsidP="00FF2FAC">
      <w:pPr>
        <w:widowControl w:val="0"/>
        <w:tabs>
          <w:tab w:val="right" w:leader="dot" w:pos="5904"/>
        </w:tabs>
        <w:ind w:left="1152"/>
      </w:pPr>
      <w:r w:rsidRPr="007D66EB">
        <w:t xml:space="preserve">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  </w:t>
      </w:r>
      <w:r w:rsidRPr="007D66EB">
        <w:tab/>
        <w:t>939</w:t>
      </w:r>
    </w:p>
    <w:p w:rsidR="00FF2FAC" w:rsidRPr="007D66EB" w:rsidRDefault="00FF2FAC" w:rsidP="00FF2FAC">
      <w:pPr>
        <w:widowControl w:val="0"/>
        <w:tabs>
          <w:tab w:val="right" w:leader="dot" w:pos="5904"/>
        </w:tabs>
        <w:ind w:left="288"/>
      </w:pPr>
      <w:r w:rsidRPr="007D66EB">
        <w:t>Clio Subtotal</w:t>
      </w:r>
      <w:r w:rsidRPr="007D66EB">
        <w:tab/>
        <w:t>944</w:t>
      </w:r>
    </w:p>
    <w:p w:rsidR="00FF2FAC" w:rsidRPr="007D66EB" w:rsidRDefault="00FF2FAC" w:rsidP="00FF2FAC">
      <w:pPr>
        <w:widowControl w:val="0"/>
        <w:tabs>
          <w:tab w:val="right" w:leader="dot" w:pos="5904"/>
        </w:tabs>
        <w:ind w:left="288"/>
      </w:pPr>
      <w:r w:rsidRPr="007D66EB">
        <w:t xml:space="preserve">East Bennettsville </w:t>
      </w:r>
      <w:r w:rsidRPr="007D66EB">
        <w:tab/>
        <w:t>2,821</w:t>
      </w:r>
    </w:p>
    <w:p w:rsidR="00FF2FAC" w:rsidRPr="007D66EB" w:rsidRDefault="00FF2FAC" w:rsidP="00FF2FAC">
      <w:pPr>
        <w:widowControl w:val="0"/>
        <w:tabs>
          <w:tab w:val="right" w:leader="dot" w:pos="5904"/>
        </w:tabs>
        <w:ind w:left="288"/>
      </w:pPr>
      <w:r w:rsidRPr="007D66EB">
        <w:t xml:space="preserve">East McColl </w:t>
      </w:r>
      <w:r w:rsidRPr="007D66EB">
        <w:tab/>
        <w:t>1,218</w:t>
      </w:r>
    </w:p>
    <w:p w:rsidR="00FF2FAC" w:rsidRPr="007D66EB" w:rsidRDefault="00FF2FAC" w:rsidP="00FF2FAC">
      <w:pPr>
        <w:widowControl w:val="0"/>
        <w:tabs>
          <w:tab w:val="right" w:leader="dot" w:pos="5904"/>
        </w:tabs>
        <w:ind w:left="288"/>
      </w:pPr>
      <w:r w:rsidRPr="007D66EB">
        <w:t>McColl</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  </w:t>
      </w:r>
      <w:r w:rsidRPr="007D66EB">
        <w:tab/>
        <w:t>1,327</w:t>
      </w:r>
    </w:p>
    <w:p w:rsidR="00FF2FAC" w:rsidRPr="007D66EB" w:rsidRDefault="00FF2FAC" w:rsidP="00FF2FAC">
      <w:pPr>
        <w:widowControl w:val="0"/>
        <w:tabs>
          <w:tab w:val="right" w:leader="dot" w:pos="5904"/>
        </w:tabs>
        <w:ind w:left="288"/>
      </w:pPr>
      <w:r w:rsidRPr="007D66EB">
        <w:t>McColl Subtotal</w:t>
      </w:r>
      <w:r w:rsidRPr="007D66EB">
        <w:tab/>
        <w:t>1,327</w:t>
      </w:r>
    </w:p>
    <w:p w:rsidR="00FF2FAC" w:rsidRPr="007D66EB" w:rsidRDefault="00FF2FAC" w:rsidP="00FF2FAC">
      <w:pPr>
        <w:widowControl w:val="0"/>
        <w:tabs>
          <w:tab w:val="right" w:leader="dot" w:pos="5904"/>
        </w:tabs>
        <w:ind w:left="288"/>
      </w:pPr>
      <w:r w:rsidRPr="007D66EB">
        <w:t xml:space="preserve">North Bennettsville </w:t>
      </w:r>
      <w:r w:rsidRPr="007D66EB">
        <w:tab/>
        <w:t>5,236</w:t>
      </w:r>
    </w:p>
    <w:p w:rsidR="00FF2FAC" w:rsidRPr="007D66EB" w:rsidRDefault="00FF2FAC" w:rsidP="00FF2FAC">
      <w:pPr>
        <w:widowControl w:val="0"/>
        <w:tabs>
          <w:tab w:val="right" w:leader="dot" w:pos="5904"/>
        </w:tabs>
        <w:ind w:left="288"/>
      </w:pPr>
      <w:r w:rsidRPr="007D66EB">
        <w:t xml:space="preserve">Quicks X Roads </w:t>
      </w:r>
      <w:r w:rsidRPr="007D66EB">
        <w:tab/>
        <w:t>3,044</w:t>
      </w:r>
    </w:p>
    <w:p w:rsidR="00FF2FAC" w:rsidRPr="007D66EB" w:rsidRDefault="00FF2FAC" w:rsidP="00FF2FAC">
      <w:pPr>
        <w:widowControl w:val="0"/>
        <w:tabs>
          <w:tab w:val="right" w:leader="dot" w:pos="5904"/>
        </w:tabs>
        <w:ind w:left="288"/>
      </w:pPr>
      <w:r w:rsidRPr="007D66EB">
        <w:t xml:space="preserve">Redhill </w:t>
      </w:r>
      <w:r w:rsidRPr="007D66EB">
        <w:tab/>
        <w:t>2,017</w:t>
      </w:r>
    </w:p>
    <w:p w:rsidR="00FF2FAC" w:rsidRPr="007D66EB" w:rsidRDefault="00FF2FAC" w:rsidP="00FF2FAC">
      <w:pPr>
        <w:widowControl w:val="0"/>
        <w:tabs>
          <w:tab w:val="right" w:leader="dot" w:pos="5904"/>
        </w:tabs>
        <w:ind w:left="288"/>
      </w:pPr>
      <w:r w:rsidRPr="007D66EB">
        <w:t xml:space="preserve">South Bennettsville </w:t>
      </w:r>
      <w:r w:rsidRPr="007D66EB">
        <w:tab/>
        <w:t>1,780</w:t>
      </w:r>
    </w:p>
    <w:p w:rsidR="00FF2FAC" w:rsidRPr="007D66EB" w:rsidRDefault="00FF2FAC" w:rsidP="00FF2FAC">
      <w:pPr>
        <w:widowControl w:val="0"/>
        <w:tabs>
          <w:tab w:val="right" w:leader="dot" w:pos="5904"/>
        </w:tabs>
        <w:ind w:left="288"/>
      </w:pPr>
      <w:r w:rsidRPr="007D66EB">
        <w:t xml:space="preserve">Tatum </w:t>
      </w:r>
      <w:r w:rsidRPr="007D66EB">
        <w:tab/>
        <w:t>585</w:t>
      </w:r>
    </w:p>
    <w:p w:rsidR="00FF2FAC" w:rsidRPr="007D66EB" w:rsidRDefault="00FF2FAC" w:rsidP="00FF2FAC">
      <w:pPr>
        <w:widowControl w:val="0"/>
        <w:tabs>
          <w:tab w:val="right" w:leader="dot" w:pos="5904"/>
        </w:tabs>
        <w:ind w:left="288"/>
      </w:pPr>
      <w:r w:rsidRPr="007D66EB">
        <w:t xml:space="preserve">Wallace </w:t>
      </w:r>
      <w:r w:rsidRPr="007D66EB">
        <w:tab/>
        <w:t>1,940</w:t>
      </w:r>
    </w:p>
    <w:p w:rsidR="00FF2FAC" w:rsidRPr="007D66EB" w:rsidRDefault="00FF2FAC" w:rsidP="00FF2FAC">
      <w:pPr>
        <w:widowControl w:val="0"/>
        <w:tabs>
          <w:tab w:val="right" w:leader="dot" w:pos="5904"/>
        </w:tabs>
        <w:ind w:left="288"/>
      </w:pPr>
      <w:r w:rsidRPr="007D66EB">
        <w:t xml:space="preserve">West Bennettsville </w:t>
      </w:r>
      <w:r w:rsidRPr="007D66EB">
        <w:tab/>
        <w:t>3,211</w:t>
      </w:r>
    </w:p>
    <w:p w:rsidR="00FF2FAC" w:rsidRPr="007D66EB" w:rsidRDefault="00FF2FAC" w:rsidP="00FF2FAC">
      <w:pPr>
        <w:widowControl w:val="0"/>
        <w:tabs>
          <w:tab w:val="right" w:leader="dot" w:pos="5904"/>
        </w:tabs>
      </w:pPr>
      <w:r w:rsidRPr="007D66EB">
        <w:t>DISTRICT TOTAL</w:t>
      </w:r>
      <w:r w:rsidRPr="007D66EB">
        <w:tab/>
        <w:t>36,612</w:t>
      </w:r>
    </w:p>
    <w:p w:rsidR="00FF2FAC" w:rsidRPr="007D66EB" w:rsidRDefault="00FF2FAC" w:rsidP="00FF2FAC">
      <w:pPr>
        <w:widowControl w:val="0"/>
        <w:tabs>
          <w:tab w:val="right" w:leader="dot" w:pos="5904"/>
        </w:tabs>
      </w:pPr>
      <w:r w:rsidRPr="007D66EB">
        <w:t>PERCENT VARIATION</w:t>
      </w:r>
      <w:r w:rsidRPr="007D66EB">
        <w:tab/>
        <w:t>-1.847</w:t>
      </w:r>
    </w:p>
    <w:p w:rsidR="00FF2FAC" w:rsidRPr="007D66EB" w:rsidRDefault="00FF2FAC" w:rsidP="00FF2FAC">
      <w:pPr>
        <w:widowControl w:val="0"/>
        <w:tabs>
          <w:tab w:val="right" w:leader="dot" w:pos="5904"/>
        </w:tabs>
      </w:pPr>
      <w:r w:rsidRPr="007D66EB">
        <w:t>DISTRICT 55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Mechanicsville</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2029, 3005, 3006, 3007, 3008, 3038, 3043, 3044, 3047  </w:t>
      </w:r>
      <w:r w:rsidRPr="007D66EB">
        <w:tab/>
        <w:t>146</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2000, 2001, 2002, 2003, 2004, 2005, 2006, 2007, 2008, 2021  </w:t>
      </w:r>
      <w:r w:rsidRPr="007D66EB">
        <w:tab/>
        <w:t>1,219</w:t>
      </w:r>
    </w:p>
    <w:p w:rsidR="00FF2FAC" w:rsidRPr="007D66EB" w:rsidRDefault="00FF2FAC" w:rsidP="00FF2FAC">
      <w:pPr>
        <w:widowControl w:val="0"/>
        <w:tabs>
          <w:tab w:val="right" w:leader="dot" w:pos="5904"/>
        </w:tabs>
        <w:ind w:left="288"/>
      </w:pPr>
      <w:r w:rsidRPr="007D66EB">
        <w:t>Mechanicsville Subtotal</w:t>
      </w:r>
      <w:r w:rsidRPr="007D66EB">
        <w:tab/>
        <w:t>1,365</w:t>
      </w:r>
    </w:p>
    <w:p w:rsidR="00FF2FAC" w:rsidRPr="007D66EB" w:rsidRDefault="00FF2FAC" w:rsidP="00FF2FAC">
      <w:pPr>
        <w:widowControl w:val="0"/>
        <w:tabs>
          <w:tab w:val="right" w:leader="dot" w:pos="5904"/>
        </w:tabs>
      </w:pPr>
      <w:r w:rsidRPr="007D66EB">
        <w:t>Dillon County</w:t>
      </w:r>
    </w:p>
    <w:p w:rsidR="00FF2FAC" w:rsidRPr="007D66EB" w:rsidRDefault="00FF2FAC" w:rsidP="00FF2FAC">
      <w:pPr>
        <w:widowControl w:val="0"/>
        <w:tabs>
          <w:tab w:val="right" w:leader="dot" w:pos="5904"/>
        </w:tabs>
        <w:ind w:left="288"/>
      </w:pPr>
      <w:r w:rsidRPr="007D66EB">
        <w:t xml:space="preserve">Bermuda </w:t>
      </w:r>
      <w:r w:rsidRPr="007D66EB">
        <w:tab/>
        <w:t>528</w:t>
      </w:r>
    </w:p>
    <w:p w:rsidR="00FF2FAC" w:rsidRPr="007D66EB" w:rsidRDefault="00FF2FAC" w:rsidP="00FF2FAC">
      <w:pPr>
        <w:widowControl w:val="0"/>
        <w:tabs>
          <w:tab w:val="right" w:leader="dot" w:pos="5904"/>
        </w:tabs>
        <w:ind w:left="288"/>
      </w:pPr>
      <w:r w:rsidRPr="007D66EB">
        <w:t xml:space="preserve">Carolina </w:t>
      </w:r>
      <w:r w:rsidRPr="007D66EB">
        <w:tab/>
        <w:t>557</w:t>
      </w:r>
    </w:p>
    <w:p w:rsidR="00FF2FAC" w:rsidRPr="007D66EB" w:rsidRDefault="00FF2FAC" w:rsidP="00FF2FAC">
      <w:pPr>
        <w:widowControl w:val="0"/>
        <w:tabs>
          <w:tab w:val="right" w:leader="dot" w:pos="5904"/>
        </w:tabs>
        <w:ind w:left="288"/>
      </w:pPr>
      <w:r w:rsidRPr="007D66EB">
        <w:t xml:space="preserve">East Dillon </w:t>
      </w:r>
      <w:r w:rsidRPr="007D66EB">
        <w:tab/>
        <w:t>2,678</w:t>
      </w:r>
    </w:p>
    <w:p w:rsidR="00FF2FAC" w:rsidRPr="007D66EB" w:rsidRDefault="00FF2FAC" w:rsidP="00FF2FAC">
      <w:pPr>
        <w:widowControl w:val="0"/>
        <w:tabs>
          <w:tab w:val="right" w:leader="dot" w:pos="5904"/>
        </w:tabs>
        <w:ind w:left="288"/>
      </w:pPr>
      <w:r w:rsidRPr="007D66EB">
        <w:t xml:space="preserve">Floydale </w:t>
      </w:r>
      <w:r w:rsidRPr="007D66EB">
        <w:tab/>
        <w:t>917</w:t>
      </w:r>
    </w:p>
    <w:p w:rsidR="00FF2FAC" w:rsidRPr="007D66EB" w:rsidRDefault="00FF2FAC" w:rsidP="00FF2FAC">
      <w:pPr>
        <w:widowControl w:val="0"/>
        <w:tabs>
          <w:tab w:val="right" w:leader="dot" w:pos="5904"/>
        </w:tabs>
        <w:ind w:left="288"/>
      </w:pPr>
      <w:r w:rsidRPr="007D66EB">
        <w:t xml:space="preserve">Fork </w:t>
      </w:r>
      <w:r w:rsidRPr="007D66EB">
        <w:tab/>
        <w:t>677</w:t>
      </w:r>
    </w:p>
    <w:p w:rsidR="00FF2FAC" w:rsidRPr="007D66EB" w:rsidRDefault="00FF2FAC" w:rsidP="00FF2FAC">
      <w:pPr>
        <w:widowControl w:val="0"/>
        <w:tabs>
          <w:tab w:val="right" w:leader="dot" w:pos="5904"/>
        </w:tabs>
        <w:ind w:left="288"/>
      </w:pPr>
      <w:r w:rsidRPr="007D66EB">
        <w:t xml:space="preserve">Gaddy’s Mill </w:t>
      </w:r>
      <w:r w:rsidRPr="007D66EB">
        <w:tab/>
        <w:t>402</w:t>
      </w:r>
    </w:p>
    <w:p w:rsidR="00FF2FAC" w:rsidRPr="007D66EB" w:rsidRDefault="00FF2FAC" w:rsidP="00FF2FAC">
      <w:pPr>
        <w:widowControl w:val="0"/>
        <w:tabs>
          <w:tab w:val="right" w:leader="dot" w:pos="5904"/>
        </w:tabs>
        <w:ind w:left="288"/>
      </w:pPr>
      <w:r w:rsidRPr="007D66EB">
        <w:t xml:space="preserve">Hamer </w:t>
      </w:r>
      <w:r w:rsidRPr="007D66EB">
        <w:tab/>
        <w:t>1,646</w:t>
      </w:r>
    </w:p>
    <w:p w:rsidR="00FF2FAC" w:rsidRPr="007D66EB" w:rsidRDefault="00FF2FAC" w:rsidP="00FF2FAC">
      <w:pPr>
        <w:widowControl w:val="0"/>
        <w:tabs>
          <w:tab w:val="right" w:leader="dot" w:pos="5904"/>
        </w:tabs>
        <w:ind w:left="288"/>
      </w:pPr>
      <w:r w:rsidRPr="007D66EB">
        <w:t xml:space="preserve">Kemper </w:t>
      </w:r>
      <w:r w:rsidRPr="007D66EB">
        <w:tab/>
        <w:t>886</w:t>
      </w:r>
    </w:p>
    <w:p w:rsidR="00FF2FAC" w:rsidRPr="007D66EB" w:rsidRDefault="00FF2FAC" w:rsidP="00FF2FAC">
      <w:pPr>
        <w:widowControl w:val="0"/>
        <w:tabs>
          <w:tab w:val="right" w:leader="dot" w:pos="5904"/>
        </w:tabs>
        <w:ind w:left="288"/>
      </w:pPr>
      <w:r w:rsidRPr="007D66EB">
        <w:t xml:space="preserve">Lake View </w:t>
      </w:r>
      <w:r w:rsidRPr="007D66EB">
        <w:tab/>
        <w:t>2,075</w:t>
      </w:r>
    </w:p>
    <w:p w:rsidR="00FF2FAC" w:rsidRPr="007D66EB" w:rsidRDefault="00FF2FAC" w:rsidP="00FF2FAC">
      <w:pPr>
        <w:widowControl w:val="0"/>
        <w:tabs>
          <w:tab w:val="right" w:leader="dot" w:pos="5904"/>
        </w:tabs>
        <w:ind w:left="288"/>
      </w:pPr>
      <w:r w:rsidRPr="007D66EB">
        <w:t>Latta</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3000, 3001, 3002, 3003, 3005, 3006, 3007, 3008, 3009, 3010, 3011, 3012, 3013, 3014, 3020, 3022, 3049, 4000, 4021, 4022, 4023, 4025, 4026, 4027, 4028, 4029, 4030, 4031, 4032, 4033, 4034, 4035, 4036, 4037, 4049, 5014, 5020, 5026, 5027, 5028, 5029, 5030, 5031, 5032, 5033  </w:t>
      </w:r>
      <w:r w:rsidRPr="007D66EB">
        <w:tab/>
        <w:t>1,450</w:t>
      </w:r>
    </w:p>
    <w:p w:rsidR="00FF2FAC" w:rsidRPr="007D66EB" w:rsidRDefault="00FF2FAC" w:rsidP="00FF2FAC">
      <w:pPr>
        <w:widowControl w:val="0"/>
        <w:tabs>
          <w:tab w:val="right" w:leader="dot" w:pos="5904"/>
        </w:tabs>
        <w:ind w:left="288"/>
      </w:pPr>
      <w:r w:rsidRPr="007D66EB">
        <w:t>Latta Subtotal</w:t>
      </w:r>
      <w:r w:rsidRPr="007D66EB">
        <w:tab/>
        <w:t>1,450</w:t>
      </w:r>
    </w:p>
    <w:p w:rsidR="00FF2FAC" w:rsidRPr="007D66EB" w:rsidRDefault="00FF2FAC" w:rsidP="00FF2FAC">
      <w:pPr>
        <w:widowControl w:val="0"/>
        <w:tabs>
          <w:tab w:val="right" w:leader="dot" w:pos="5904"/>
        </w:tabs>
        <w:ind w:left="288"/>
      </w:pPr>
      <w:r w:rsidRPr="007D66EB">
        <w:t xml:space="preserve">Little Rock </w:t>
      </w:r>
      <w:r w:rsidRPr="007D66EB">
        <w:tab/>
        <w:t>1,092</w:t>
      </w:r>
    </w:p>
    <w:p w:rsidR="00FF2FAC" w:rsidRPr="007D66EB" w:rsidRDefault="00FF2FAC" w:rsidP="00FF2FAC">
      <w:pPr>
        <w:widowControl w:val="0"/>
        <w:tabs>
          <w:tab w:val="right" w:leader="dot" w:pos="5904"/>
        </w:tabs>
        <w:ind w:left="288"/>
      </w:pPr>
      <w:r w:rsidRPr="007D66EB">
        <w:t xml:space="preserve">Manning </w:t>
      </w:r>
      <w:r w:rsidRPr="007D66EB">
        <w:tab/>
        <w:t>649</w:t>
      </w:r>
    </w:p>
    <w:p w:rsidR="00FF2FAC" w:rsidRPr="007D66EB" w:rsidRDefault="00FF2FAC" w:rsidP="00FF2FAC">
      <w:pPr>
        <w:widowControl w:val="0"/>
        <w:tabs>
          <w:tab w:val="right" w:leader="dot" w:pos="5904"/>
        </w:tabs>
        <w:ind w:left="288"/>
      </w:pPr>
      <w:r w:rsidRPr="007D66EB">
        <w:t xml:space="preserve">Minturn </w:t>
      </w:r>
      <w:r w:rsidRPr="007D66EB">
        <w:tab/>
        <w:t>297</w:t>
      </w:r>
    </w:p>
    <w:p w:rsidR="00FF2FAC" w:rsidRPr="007D66EB" w:rsidRDefault="00FF2FAC" w:rsidP="00FF2FAC">
      <w:pPr>
        <w:widowControl w:val="0"/>
        <w:tabs>
          <w:tab w:val="right" w:leader="dot" w:pos="5904"/>
        </w:tabs>
        <w:ind w:left="288"/>
      </w:pPr>
      <w:r w:rsidRPr="007D66EB">
        <w:t xml:space="preserve">Mt. Calvary </w:t>
      </w:r>
      <w:r w:rsidRPr="007D66EB">
        <w:tab/>
        <w:t>3,890</w:t>
      </w:r>
    </w:p>
    <w:p w:rsidR="00FF2FAC" w:rsidRPr="007D66EB" w:rsidRDefault="00FF2FAC" w:rsidP="00FF2FAC">
      <w:pPr>
        <w:widowControl w:val="0"/>
        <w:tabs>
          <w:tab w:val="right" w:leader="dot" w:pos="5904"/>
        </w:tabs>
        <w:ind w:left="288"/>
      </w:pPr>
      <w:r w:rsidRPr="007D66EB">
        <w:t xml:space="preserve">New Holly </w:t>
      </w:r>
      <w:r w:rsidRPr="007D66EB">
        <w:tab/>
        <w:t>611</w:t>
      </w:r>
    </w:p>
    <w:p w:rsidR="00FF2FAC" w:rsidRPr="007D66EB" w:rsidRDefault="00FF2FAC" w:rsidP="00FF2FAC">
      <w:pPr>
        <w:widowControl w:val="0"/>
        <w:tabs>
          <w:tab w:val="right" w:leader="dot" w:pos="5904"/>
        </w:tabs>
        <w:ind w:left="288"/>
      </w:pPr>
      <w:r w:rsidRPr="007D66EB">
        <w:t xml:space="preserve">Oak Grove </w:t>
      </w:r>
      <w:r w:rsidRPr="007D66EB">
        <w:tab/>
        <w:t>1,682</w:t>
      </w:r>
    </w:p>
    <w:p w:rsidR="00FF2FAC" w:rsidRPr="007D66EB" w:rsidRDefault="00FF2FAC" w:rsidP="00FF2FAC">
      <w:pPr>
        <w:widowControl w:val="0"/>
        <w:tabs>
          <w:tab w:val="right" w:leader="dot" w:pos="5904"/>
        </w:tabs>
        <w:ind w:left="288"/>
      </w:pPr>
      <w:r w:rsidRPr="007D66EB">
        <w:t xml:space="preserve">Oakland </w:t>
      </w:r>
      <w:r w:rsidRPr="007D66EB">
        <w:tab/>
        <w:t>1,703</w:t>
      </w:r>
    </w:p>
    <w:p w:rsidR="00FF2FAC" w:rsidRPr="007D66EB" w:rsidRDefault="00FF2FAC" w:rsidP="00FF2FAC">
      <w:pPr>
        <w:widowControl w:val="0"/>
        <w:tabs>
          <w:tab w:val="right" w:leader="dot" w:pos="5904"/>
        </w:tabs>
        <w:ind w:left="288"/>
      </w:pPr>
      <w:r w:rsidRPr="007D66EB">
        <w:t xml:space="preserve">Pleasant Hill </w:t>
      </w:r>
      <w:r w:rsidRPr="007D66EB">
        <w:tab/>
        <w:t>363</w:t>
      </w:r>
    </w:p>
    <w:p w:rsidR="00FF2FAC" w:rsidRPr="007D66EB" w:rsidRDefault="00FF2FAC" w:rsidP="00FF2FAC">
      <w:pPr>
        <w:widowControl w:val="0"/>
        <w:tabs>
          <w:tab w:val="right" w:leader="dot" w:pos="5904"/>
        </w:tabs>
        <w:ind w:left="288"/>
      </w:pPr>
      <w:r w:rsidRPr="007D66EB">
        <w:t xml:space="preserve">South Dillon </w:t>
      </w:r>
      <w:r w:rsidRPr="007D66EB">
        <w:tab/>
        <w:t>3,374</w:t>
      </w:r>
    </w:p>
    <w:p w:rsidR="00FF2FAC" w:rsidRPr="007D66EB" w:rsidRDefault="00FF2FAC" w:rsidP="00FF2FAC">
      <w:pPr>
        <w:widowControl w:val="0"/>
        <w:tabs>
          <w:tab w:val="right" w:leader="dot" w:pos="5904"/>
        </w:tabs>
        <w:ind w:left="288"/>
      </w:pPr>
      <w:r w:rsidRPr="007D66EB">
        <w:t xml:space="preserve">West Dillon </w:t>
      </w:r>
      <w:r w:rsidRPr="007D66EB">
        <w:tab/>
        <w:t>3,906</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Floyds</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1003, 1009, 1010, 1011, 1012, 1015, 1016, 1030, 1031, 1032, 1036, 1037, 1038, 1039, 1040, 1041, 1042, 1043, 1044, 1045, 1046, 1047, 1048, 1049, 1050, 1051, 1052, 1053, 1054, 1055, 1056, 1072, 1076, 1077, 1078, 1079, 1080, 1081, 1082, 1083, 1094, 1095, 1096, 1109, 1110, 1117, 1118, 1119, 1120  </w:t>
      </w:r>
      <w:r w:rsidRPr="007D66EB">
        <w:tab/>
        <w:t>377</w:t>
      </w:r>
    </w:p>
    <w:p w:rsidR="00FF2FAC" w:rsidRPr="007D66EB" w:rsidRDefault="00FF2FAC" w:rsidP="00FF2FAC">
      <w:pPr>
        <w:widowControl w:val="0"/>
        <w:tabs>
          <w:tab w:val="right" w:leader="dot" w:pos="5904"/>
        </w:tabs>
        <w:ind w:left="288"/>
      </w:pPr>
      <w:r w:rsidRPr="007D66EB">
        <w:t>Floyds Subtotal</w:t>
      </w:r>
      <w:r w:rsidRPr="007D66EB">
        <w:tab/>
        <w:t>377</w:t>
      </w:r>
    </w:p>
    <w:p w:rsidR="00FF2FAC" w:rsidRPr="007D66EB" w:rsidRDefault="00FF2FAC" w:rsidP="00FF2FAC">
      <w:pPr>
        <w:widowControl w:val="0"/>
        <w:tabs>
          <w:tab w:val="right" w:leader="dot" w:pos="5904"/>
        </w:tabs>
        <w:ind w:left="288"/>
      </w:pPr>
      <w:r w:rsidRPr="007D66EB">
        <w:t>Green Sea</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1107, 1108  </w:t>
      </w:r>
      <w:r w:rsidRPr="007D66EB">
        <w:tab/>
        <w:t>12</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  </w:t>
      </w:r>
      <w:r w:rsidRPr="007D66EB">
        <w:tab/>
        <w:t>1,016</w:t>
      </w:r>
    </w:p>
    <w:p w:rsidR="00FF2FAC" w:rsidRPr="007D66EB" w:rsidRDefault="00FF2FAC" w:rsidP="00FF2FAC">
      <w:pPr>
        <w:widowControl w:val="0"/>
        <w:tabs>
          <w:tab w:val="right" w:leader="dot" w:pos="5904"/>
        </w:tabs>
        <w:ind w:left="288"/>
      </w:pPr>
      <w:r w:rsidRPr="007D66EB">
        <w:t>Green Sea Subtotal</w:t>
      </w:r>
      <w:r w:rsidRPr="007D66EB">
        <w:tab/>
        <w:t>1,028</w:t>
      </w:r>
    </w:p>
    <w:p w:rsidR="00FF2FAC" w:rsidRPr="007D66EB" w:rsidRDefault="00FF2FAC" w:rsidP="00FF2FAC">
      <w:pPr>
        <w:widowControl w:val="0"/>
        <w:tabs>
          <w:tab w:val="right" w:leader="dot" w:pos="5904"/>
        </w:tabs>
        <w:ind w:left="288"/>
      </w:pPr>
      <w:r w:rsidRPr="007D66EB">
        <w:t xml:space="preserve">Mt. Olive </w:t>
      </w:r>
      <w:r w:rsidRPr="007D66EB">
        <w:tab/>
        <w:t>913</w:t>
      </w:r>
    </w:p>
    <w:p w:rsidR="00FF2FAC" w:rsidRPr="007D66EB" w:rsidRDefault="00FF2FAC" w:rsidP="00FF2FAC">
      <w:pPr>
        <w:widowControl w:val="0"/>
        <w:tabs>
          <w:tab w:val="right" w:leader="dot" w:pos="5904"/>
        </w:tabs>
        <w:ind w:left="288"/>
      </w:pPr>
      <w:r w:rsidRPr="007D66EB">
        <w:t xml:space="preserve">Norton </w:t>
      </w:r>
      <w:r w:rsidRPr="007D66EB">
        <w:tab/>
        <w:t>262</w:t>
      </w:r>
    </w:p>
    <w:p w:rsidR="00FF2FAC" w:rsidRPr="007D66EB" w:rsidRDefault="00FF2FAC" w:rsidP="00FF2FAC">
      <w:pPr>
        <w:widowControl w:val="0"/>
        <w:tabs>
          <w:tab w:val="right" w:leader="dot" w:pos="5904"/>
        </w:tabs>
        <w:ind w:left="288"/>
      </w:pPr>
      <w:r w:rsidRPr="007D66EB">
        <w:t xml:space="preserve">Spring Branch </w:t>
      </w:r>
      <w:r w:rsidRPr="007D66EB">
        <w:tab/>
        <w:t>318</w:t>
      </w:r>
    </w:p>
    <w:p w:rsidR="00FF2FAC" w:rsidRPr="007D66EB" w:rsidRDefault="00FF2FAC" w:rsidP="00FF2FAC">
      <w:pPr>
        <w:widowControl w:val="0"/>
        <w:tabs>
          <w:tab w:val="right" w:leader="dot" w:pos="5904"/>
        </w:tabs>
      </w:pPr>
      <w:r w:rsidRPr="007D66EB">
        <w:t>Marlboro County</w:t>
      </w:r>
    </w:p>
    <w:p w:rsidR="00FF2FAC" w:rsidRPr="007D66EB" w:rsidRDefault="00FF2FAC" w:rsidP="00FF2FAC">
      <w:pPr>
        <w:widowControl w:val="0"/>
        <w:tabs>
          <w:tab w:val="right" w:leader="dot" w:pos="5904"/>
        </w:tabs>
        <w:ind w:left="288"/>
      </w:pPr>
      <w:r w:rsidRPr="007D66EB">
        <w:t>Blenheim</w:t>
      </w:r>
    </w:p>
    <w:p w:rsidR="00FF2FAC" w:rsidRPr="007D66EB" w:rsidRDefault="00FF2FAC" w:rsidP="00FF2FAC">
      <w:pPr>
        <w:widowControl w:val="0"/>
        <w:tabs>
          <w:tab w:val="right" w:leader="dot" w:pos="5904"/>
        </w:tabs>
        <w:ind w:left="576"/>
      </w:pPr>
      <w:r w:rsidRPr="007D66EB">
        <w:t>Tract 9605</w:t>
      </w:r>
    </w:p>
    <w:p w:rsidR="00FF2FAC" w:rsidRPr="007D66EB" w:rsidRDefault="00FF2FAC" w:rsidP="00FF2FAC">
      <w:pPr>
        <w:widowControl w:val="0"/>
        <w:tabs>
          <w:tab w:val="right" w:leader="dot" w:pos="5904"/>
        </w:tabs>
        <w:ind w:left="1152"/>
      </w:pPr>
      <w:r w:rsidRPr="007D66EB">
        <w:t xml:space="preserve">Blocks: 2109, 2116  </w:t>
      </w:r>
      <w:r w:rsidRPr="007D66EB">
        <w:tab/>
        <w:t>7</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2006, 2007, 2011, 2012, 2013, 2014, 2015, 2017, 2024, 2027, 2028, 2029, 2030, 2031, 2032, 2033, 2034, 2035, 2036, 2037, 2038, 2039, 2041, 2042, 2043, 2044, 2045  </w:t>
      </w:r>
      <w:r w:rsidRPr="007D66EB">
        <w:tab/>
        <w:t>194</w:t>
      </w:r>
    </w:p>
    <w:p w:rsidR="00FF2FAC" w:rsidRPr="007D66EB" w:rsidRDefault="00FF2FAC" w:rsidP="00FF2FAC">
      <w:pPr>
        <w:widowControl w:val="0"/>
        <w:tabs>
          <w:tab w:val="right" w:leader="dot" w:pos="5904"/>
        </w:tabs>
        <w:ind w:left="288"/>
      </w:pPr>
      <w:r w:rsidRPr="007D66EB">
        <w:t>Blenheim Subtotal</w:t>
      </w:r>
      <w:r w:rsidRPr="007D66EB">
        <w:tab/>
        <w:t>201</w:t>
      </w:r>
    </w:p>
    <w:p w:rsidR="00FF2FAC" w:rsidRPr="007D66EB" w:rsidRDefault="00FF2FAC" w:rsidP="00FF2FAC">
      <w:pPr>
        <w:widowControl w:val="0"/>
        <w:tabs>
          <w:tab w:val="right" w:leader="dot" w:pos="5904"/>
        </w:tabs>
        <w:ind w:left="288"/>
      </w:pPr>
      <w:r w:rsidRPr="007D66EB">
        <w:t xml:space="preserve">Brownsville </w:t>
      </w:r>
      <w:r w:rsidRPr="007D66EB">
        <w:tab/>
        <w:t>511</w:t>
      </w:r>
    </w:p>
    <w:p w:rsidR="00FF2FAC" w:rsidRPr="007D66EB" w:rsidRDefault="00FF2FAC" w:rsidP="00FF2FAC">
      <w:pPr>
        <w:widowControl w:val="0"/>
        <w:tabs>
          <w:tab w:val="right" w:leader="dot" w:pos="5904"/>
        </w:tabs>
        <w:ind w:left="288"/>
      </w:pPr>
      <w:r w:rsidRPr="007D66EB">
        <w:t>Clio</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4000, 4001, 4041, 4042, 4043, 4044, 4045, 4046, 4048  </w:t>
      </w:r>
      <w:r w:rsidRPr="007D66EB">
        <w:tab/>
        <w:t>81</w:t>
      </w:r>
    </w:p>
    <w:p w:rsidR="00FF2FAC" w:rsidRPr="007D66EB" w:rsidRDefault="00FF2FAC" w:rsidP="00FF2FAC">
      <w:pPr>
        <w:widowControl w:val="0"/>
        <w:tabs>
          <w:tab w:val="right" w:leader="dot" w:pos="5904"/>
        </w:tabs>
        <w:ind w:left="576"/>
      </w:pPr>
      <w:r w:rsidRPr="007D66EB">
        <w:t>Tract 9605</w:t>
      </w:r>
    </w:p>
    <w:p w:rsidR="00FF2FAC" w:rsidRPr="007D66EB" w:rsidRDefault="00FF2FAC" w:rsidP="00FF2FAC">
      <w:pPr>
        <w:widowControl w:val="0"/>
        <w:tabs>
          <w:tab w:val="right" w:leader="dot" w:pos="5904"/>
        </w:tabs>
        <w:ind w:left="1152"/>
      </w:pPr>
      <w:r w:rsidRPr="007D66EB">
        <w:t xml:space="preserve">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  </w:t>
      </w:r>
      <w:r w:rsidRPr="007D66EB">
        <w:tab/>
        <w:t>1,217</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2016  </w:t>
      </w:r>
      <w:r w:rsidRPr="007D66EB">
        <w:tab/>
        <w:t>0</w:t>
      </w:r>
    </w:p>
    <w:p w:rsidR="00FF2FAC" w:rsidRPr="007D66EB" w:rsidRDefault="00FF2FAC" w:rsidP="00FF2FAC">
      <w:pPr>
        <w:widowControl w:val="0"/>
        <w:tabs>
          <w:tab w:val="right" w:leader="dot" w:pos="5904"/>
        </w:tabs>
        <w:ind w:left="288"/>
      </w:pPr>
      <w:r w:rsidRPr="007D66EB">
        <w:t>Clio Subtotal</w:t>
      </w:r>
      <w:r w:rsidRPr="007D66EB">
        <w:tab/>
        <w:t>1,298</w:t>
      </w:r>
    </w:p>
    <w:p w:rsidR="00FF2FAC" w:rsidRPr="007D66EB" w:rsidRDefault="00FF2FAC" w:rsidP="00FF2FAC">
      <w:pPr>
        <w:widowControl w:val="0"/>
        <w:tabs>
          <w:tab w:val="right" w:leader="dot" w:pos="5904"/>
        </w:tabs>
        <w:ind w:left="288"/>
      </w:pPr>
      <w:r w:rsidRPr="007D66EB">
        <w:t>McColl</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2052, 2053, 2054, 2056, 2057, 3000, 3001, 3002, 3003, 3004, 3040, 3043, 3044, 3045, 3046, 3047, 3048, 3049, 3055, 3056, 3057, 4002, 4003, 4004, 4005, 4006, 4007, 4009, 4010, 4011, 4028, 4029, 4030, 4031, 4032, 4035, 4036, 4037, 4039, 4040, 4047, 4049  </w:t>
      </w:r>
      <w:r w:rsidRPr="007D66EB">
        <w:tab/>
        <w:t>887</w:t>
      </w:r>
    </w:p>
    <w:p w:rsidR="00FF2FAC" w:rsidRPr="007D66EB" w:rsidRDefault="00FF2FAC" w:rsidP="00FF2FAC">
      <w:pPr>
        <w:widowControl w:val="0"/>
        <w:tabs>
          <w:tab w:val="right" w:leader="dot" w:pos="5904"/>
        </w:tabs>
        <w:ind w:left="576"/>
      </w:pPr>
      <w:r w:rsidRPr="007D66EB">
        <w:t>Tract 9605</w:t>
      </w:r>
    </w:p>
    <w:p w:rsidR="00FF2FAC" w:rsidRPr="007D66EB" w:rsidRDefault="00FF2FAC" w:rsidP="00FF2FAC">
      <w:pPr>
        <w:widowControl w:val="0"/>
        <w:tabs>
          <w:tab w:val="right" w:leader="dot" w:pos="5904"/>
        </w:tabs>
        <w:ind w:left="1152"/>
      </w:pPr>
      <w:r w:rsidRPr="007D66EB">
        <w:t xml:space="preserve">Blocks: 1000, 1001, 1003, 1004, 1005, 1006, 1007, 1008, 1009  </w:t>
      </w:r>
      <w:r w:rsidRPr="007D66EB">
        <w:tab/>
        <w:t>76</w:t>
      </w:r>
    </w:p>
    <w:p w:rsidR="00FF2FAC" w:rsidRPr="007D66EB" w:rsidRDefault="00FF2FAC" w:rsidP="00FF2FAC">
      <w:pPr>
        <w:widowControl w:val="0"/>
        <w:tabs>
          <w:tab w:val="right" w:leader="dot" w:pos="5904"/>
        </w:tabs>
        <w:ind w:left="288"/>
      </w:pPr>
      <w:r w:rsidRPr="007D66EB">
        <w:t>McColl Subtotal</w:t>
      </w:r>
      <w:r w:rsidRPr="007D66EB">
        <w:tab/>
        <w:t>963</w:t>
      </w:r>
    </w:p>
    <w:p w:rsidR="00FF2FAC" w:rsidRPr="007D66EB" w:rsidRDefault="00FF2FAC" w:rsidP="00FF2FAC">
      <w:pPr>
        <w:widowControl w:val="0"/>
        <w:tabs>
          <w:tab w:val="right" w:leader="dot" w:pos="5904"/>
        </w:tabs>
      </w:pPr>
      <w:r w:rsidRPr="007D66EB">
        <w:t>DISTRICT TOTAL</w:t>
      </w:r>
      <w:r w:rsidRPr="007D66EB">
        <w:tab/>
        <w:t>36,619</w:t>
      </w:r>
    </w:p>
    <w:p w:rsidR="00FF2FAC" w:rsidRPr="007D66EB" w:rsidRDefault="00FF2FAC" w:rsidP="00FF2FAC">
      <w:pPr>
        <w:widowControl w:val="0"/>
        <w:tabs>
          <w:tab w:val="right" w:leader="dot" w:pos="5904"/>
        </w:tabs>
      </w:pPr>
      <w:r w:rsidRPr="007D66EB">
        <w:t>PERCENT VARIATION</w:t>
      </w:r>
      <w:r w:rsidRPr="007D66EB">
        <w:tab/>
        <w:t>-1.828</w:t>
      </w:r>
    </w:p>
    <w:p w:rsidR="00FF2FAC" w:rsidRPr="007D66EB" w:rsidRDefault="00FF2FAC" w:rsidP="00FF2FAC">
      <w:pPr>
        <w:widowControl w:val="0"/>
        <w:tabs>
          <w:tab w:val="right" w:leader="dot" w:pos="5904"/>
        </w:tabs>
      </w:pPr>
      <w:r w:rsidRPr="007D66EB">
        <w:t>DISTRICT 56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Carolina Forest 1 </w:t>
      </w:r>
      <w:r w:rsidRPr="007D66EB">
        <w:tab/>
        <w:t>3,634</w:t>
      </w:r>
    </w:p>
    <w:p w:rsidR="00FF2FAC" w:rsidRPr="007D66EB" w:rsidRDefault="00FF2FAC" w:rsidP="00FF2FAC">
      <w:pPr>
        <w:widowControl w:val="0"/>
        <w:tabs>
          <w:tab w:val="right" w:leader="dot" w:pos="5904"/>
        </w:tabs>
        <w:ind w:left="288"/>
      </w:pPr>
      <w:r w:rsidRPr="007D66EB">
        <w:t xml:space="preserve">Carolina Forest 2 </w:t>
      </w:r>
      <w:r w:rsidRPr="007D66EB">
        <w:tab/>
        <w:t>2,628</w:t>
      </w:r>
    </w:p>
    <w:p w:rsidR="00FF2FAC" w:rsidRPr="007D66EB" w:rsidRDefault="00FF2FAC" w:rsidP="00FF2FAC">
      <w:pPr>
        <w:widowControl w:val="0"/>
        <w:tabs>
          <w:tab w:val="right" w:leader="dot" w:pos="5904"/>
        </w:tabs>
        <w:ind w:left="288"/>
      </w:pPr>
      <w:r w:rsidRPr="007D66EB">
        <w:t>Dogwood</w:t>
      </w:r>
    </w:p>
    <w:p w:rsidR="00FF2FAC" w:rsidRPr="007D66EB" w:rsidRDefault="00FF2FAC" w:rsidP="00FF2FAC">
      <w:pPr>
        <w:widowControl w:val="0"/>
        <w:tabs>
          <w:tab w:val="right" w:leader="dot" w:pos="5904"/>
        </w:tabs>
        <w:ind w:left="576"/>
      </w:pPr>
      <w:r w:rsidRPr="007D66EB">
        <w:t>Tract 603.01</w:t>
      </w:r>
    </w:p>
    <w:p w:rsidR="00FF2FAC" w:rsidRPr="007D66EB" w:rsidRDefault="00FF2FAC" w:rsidP="00FF2FAC">
      <w:pPr>
        <w:widowControl w:val="0"/>
        <w:tabs>
          <w:tab w:val="right" w:leader="dot" w:pos="5904"/>
        </w:tabs>
        <w:ind w:left="1152"/>
      </w:pPr>
      <w:r w:rsidRPr="007D66EB">
        <w:t xml:space="preserve">Blocks: 2001, 2003, 2004, 2005, 2006, 2007, 2008, 2009, 2024, 2034, 2035, 2036, 2047  </w:t>
      </w:r>
      <w:r w:rsidRPr="007D66EB">
        <w:tab/>
        <w:t>610</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1000, 1001, 1002, 1003, 1004, 1005, 1006, 1007, 1008, 1013, 1014, 1015, 1175, 2008, 2009, 2010, 2011, 2012, 2013  </w:t>
      </w:r>
      <w:r w:rsidRPr="007D66EB">
        <w:tab/>
        <w:t>1,314</w:t>
      </w:r>
    </w:p>
    <w:p w:rsidR="00FF2FAC" w:rsidRPr="007D66EB" w:rsidRDefault="00FF2FAC" w:rsidP="00FF2FAC">
      <w:pPr>
        <w:widowControl w:val="0"/>
        <w:tabs>
          <w:tab w:val="right" w:leader="dot" w:pos="5904"/>
        </w:tabs>
        <w:ind w:left="288"/>
      </w:pPr>
      <w:r w:rsidRPr="007D66EB">
        <w:t>Dogwood Subtotal</w:t>
      </w:r>
      <w:r w:rsidRPr="007D66EB">
        <w:tab/>
        <w:t>1,924</w:t>
      </w:r>
    </w:p>
    <w:p w:rsidR="00FF2FAC" w:rsidRPr="007D66EB" w:rsidRDefault="00FF2FAC" w:rsidP="00FF2FAC">
      <w:pPr>
        <w:widowControl w:val="0"/>
        <w:tabs>
          <w:tab w:val="right" w:leader="dot" w:pos="5904"/>
        </w:tabs>
        <w:ind w:left="288"/>
      </w:pPr>
      <w:r w:rsidRPr="007D66EB">
        <w:t>Ebenezer</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2000, 2001  </w:t>
      </w:r>
      <w:r w:rsidRPr="007D66EB">
        <w:tab/>
        <w:t>154</w:t>
      </w:r>
    </w:p>
    <w:p w:rsidR="00FF2FAC" w:rsidRPr="007D66EB" w:rsidRDefault="00FF2FAC" w:rsidP="00FF2FAC">
      <w:pPr>
        <w:widowControl w:val="0"/>
        <w:tabs>
          <w:tab w:val="right" w:leader="dot" w:pos="5904"/>
        </w:tabs>
        <w:ind w:left="288"/>
      </w:pPr>
      <w:r w:rsidRPr="007D66EB">
        <w:t>Ebenezer Subtotal</w:t>
      </w:r>
      <w:r w:rsidRPr="007D66EB">
        <w:tab/>
        <w:t>154</w:t>
      </w:r>
    </w:p>
    <w:p w:rsidR="00FF2FAC" w:rsidRPr="007D66EB" w:rsidRDefault="00FF2FAC" w:rsidP="00FF2FAC">
      <w:pPr>
        <w:widowControl w:val="0"/>
        <w:tabs>
          <w:tab w:val="right" w:leader="dot" w:pos="5904"/>
        </w:tabs>
        <w:ind w:left="288"/>
      </w:pPr>
      <w:r w:rsidRPr="007D66EB">
        <w:t xml:space="preserve">Emerald Forest 1 </w:t>
      </w:r>
      <w:r w:rsidRPr="007D66EB">
        <w:tab/>
        <w:t>6,312</w:t>
      </w:r>
    </w:p>
    <w:p w:rsidR="00FF2FAC" w:rsidRPr="007D66EB" w:rsidRDefault="00FF2FAC" w:rsidP="00FF2FAC">
      <w:pPr>
        <w:widowControl w:val="0"/>
        <w:tabs>
          <w:tab w:val="right" w:leader="dot" w:pos="5904"/>
        </w:tabs>
        <w:ind w:left="288"/>
      </w:pPr>
      <w:r w:rsidRPr="007D66EB">
        <w:t xml:space="preserve">Emerald Forest 2 </w:t>
      </w:r>
      <w:r w:rsidRPr="007D66EB">
        <w:tab/>
        <w:t>3,701</w:t>
      </w:r>
    </w:p>
    <w:p w:rsidR="00FF2FAC" w:rsidRPr="007D66EB" w:rsidRDefault="00FF2FAC" w:rsidP="00FF2FAC">
      <w:pPr>
        <w:widowControl w:val="0"/>
        <w:tabs>
          <w:tab w:val="right" w:leader="dot" w:pos="5904"/>
        </w:tabs>
        <w:ind w:left="288"/>
      </w:pPr>
      <w:r w:rsidRPr="007D66EB">
        <w:t>Emerald Forest 3</w:t>
      </w:r>
    </w:p>
    <w:p w:rsidR="00FF2FAC" w:rsidRPr="007D66EB" w:rsidRDefault="00FF2FAC" w:rsidP="00FF2FAC">
      <w:pPr>
        <w:widowControl w:val="0"/>
        <w:tabs>
          <w:tab w:val="right" w:leader="dot" w:pos="5904"/>
        </w:tabs>
        <w:ind w:left="576"/>
      </w:pPr>
      <w:r w:rsidRPr="007D66EB">
        <w:t>Tract 602.06</w:t>
      </w:r>
    </w:p>
    <w:p w:rsidR="00FF2FAC" w:rsidRPr="007D66EB" w:rsidRDefault="00FF2FAC" w:rsidP="00FF2FAC">
      <w:pPr>
        <w:widowControl w:val="0"/>
        <w:tabs>
          <w:tab w:val="right" w:leader="dot" w:pos="5904"/>
        </w:tabs>
        <w:ind w:left="1152"/>
      </w:pPr>
      <w:r w:rsidRPr="007D66EB">
        <w:t xml:space="preserve">Blocks: 1000, 1037, 1038  </w:t>
      </w:r>
      <w:r w:rsidRPr="007D66EB">
        <w:tab/>
        <w:t>0</w:t>
      </w:r>
    </w:p>
    <w:p w:rsidR="00FF2FAC" w:rsidRPr="007D66EB" w:rsidRDefault="00FF2FAC" w:rsidP="00FF2FAC">
      <w:pPr>
        <w:widowControl w:val="0"/>
        <w:tabs>
          <w:tab w:val="right" w:leader="dot" w:pos="5904"/>
        </w:tabs>
        <w:ind w:left="576"/>
      </w:pPr>
      <w:r w:rsidRPr="007D66EB">
        <w:t>Tract 602.07</w:t>
      </w:r>
    </w:p>
    <w:p w:rsidR="00FF2FAC" w:rsidRPr="007D66EB" w:rsidRDefault="00FF2FAC" w:rsidP="00FF2FAC">
      <w:pPr>
        <w:widowControl w:val="0"/>
        <w:tabs>
          <w:tab w:val="right" w:leader="dot" w:pos="5904"/>
        </w:tabs>
        <w:ind w:left="1152"/>
      </w:pPr>
      <w:r w:rsidRPr="007D66EB">
        <w:t xml:space="preserve">Blocks: 1020, 1021, 1022, 1023, 1024, 1025, 1026, 1027, 1028, 1029, 1030, 1031, 1032, 1033, 1034, 1035, 1036, 1037, 1038, 1039, 1040, 1041, 1042, 1043, 1044, 1045, 1046, 1047, 1048, 1049, 1050, 1051, 1052, 1053  </w:t>
      </w:r>
      <w:r w:rsidRPr="007D66EB">
        <w:tab/>
        <w:t>3,741</w:t>
      </w:r>
    </w:p>
    <w:p w:rsidR="00FF2FAC" w:rsidRPr="007D66EB" w:rsidRDefault="00FF2FAC" w:rsidP="00FF2FAC">
      <w:pPr>
        <w:widowControl w:val="0"/>
        <w:tabs>
          <w:tab w:val="right" w:leader="dot" w:pos="5904"/>
        </w:tabs>
        <w:ind w:left="576"/>
      </w:pPr>
      <w:r w:rsidRPr="007D66EB">
        <w:t>Tract 602.08</w:t>
      </w:r>
    </w:p>
    <w:p w:rsidR="00FF2FAC" w:rsidRPr="007D66EB" w:rsidRDefault="00FF2FAC" w:rsidP="00FF2FAC">
      <w:pPr>
        <w:widowControl w:val="0"/>
        <w:tabs>
          <w:tab w:val="right" w:leader="dot" w:pos="5904"/>
        </w:tabs>
        <w:ind w:left="1152"/>
      </w:pPr>
      <w:r w:rsidRPr="007D66EB">
        <w:t xml:space="preserve">Blocks: 1000, 1001, 1002, 1003, 1007, 1008, 1009, 1010, 1011, 1012, 1013, 1014, 1015, 1016, 1017, 1018, 1019, 1020, 1021, 1022, 1023, 1024, 1025, 1026, 1027, 1028, 1029, 1030, 1031, 1032, 1033, 1034, 1058, 1059, 1060, 1061, 1062, 1063, 1064, 1065, 1066  </w:t>
      </w:r>
      <w:r w:rsidRPr="007D66EB">
        <w:tab/>
        <w:t>232</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1075, 1076, 1077, 1078, 1079, 1098, 1099, 1128, 1129, 1130, 1131, 1132, 1133, 1134, 1135, 1136, 1139, 1140, 1141, 1142, 1148, 1149, 1150, 1151, 1152, 1153, 1154, 1155, 1156, 1157, 1158, 1159, 1163  </w:t>
      </w:r>
      <w:r w:rsidRPr="007D66EB">
        <w:tab/>
        <w:t>759</w:t>
      </w:r>
    </w:p>
    <w:p w:rsidR="00FF2FAC" w:rsidRPr="007D66EB" w:rsidRDefault="00FF2FAC" w:rsidP="00FF2FAC">
      <w:pPr>
        <w:widowControl w:val="0"/>
        <w:tabs>
          <w:tab w:val="right" w:leader="dot" w:pos="5904"/>
        </w:tabs>
        <w:ind w:left="288"/>
      </w:pPr>
      <w:r w:rsidRPr="007D66EB">
        <w:t>Emerald Forest 3 Subtotal</w:t>
      </w:r>
      <w:r w:rsidRPr="007D66EB">
        <w:tab/>
        <w:t>4,732</w:t>
      </w:r>
    </w:p>
    <w:p w:rsidR="00FF2FAC" w:rsidRPr="007D66EB" w:rsidRDefault="00FF2FAC" w:rsidP="00FF2FAC">
      <w:pPr>
        <w:widowControl w:val="0"/>
        <w:tabs>
          <w:tab w:val="right" w:leader="dot" w:pos="5904"/>
        </w:tabs>
        <w:ind w:left="288"/>
      </w:pPr>
      <w:r w:rsidRPr="007D66EB">
        <w:t xml:space="preserve">Leon </w:t>
      </w:r>
      <w:r w:rsidRPr="007D66EB">
        <w:tab/>
        <w:t>1,846</w:t>
      </w:r>
    </w:p>
    <w:p w:rsidR="00FF2FAC" w:rsidRPr="007D66EB" w:rsidRDefault="00FF2FAC" w:rsidP="00FF2FAC">
      <w:pPr>
        <w:widowControl w:val="0"/>
        <w:tabs>
          <w:tab w:val="right" w:leader="dot" w:pos="5904"/>
        </w:tabs>
        <w:ind w:left="288"/>
      </w:pPr>
      <w:r w:rsidRPr="007D66EB">
        <w:t>Red Bluff</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2028, 2029, 2030  </w:t>
      </w:r>
      <w:r w:rsidRPr="007D66EB">
        <w:tab/>
        <w:t>99</w:t>
      </w:r>
    </w:p>
    <w:p w:rsidR="00FF2FAC" w:rsidRPr="007D66EB" w:rsidRDefault="00FF2FAC" w:rsidP="00FF2FAC">
      <w:pPr>
        <w:widowControl w:val="0"/>
        <w:tabs>
          <w:tab w:val="right" w:leader="dot" w:pos="5904"/>
        </w:tabs>
        <w:ind w:left="288"/>
      </w:pPr>
      <w:r w:rsidRPr="007D66EB">
        <w:t>Red Bluff Subtotal</w:t>
      </w:r>
      <w:r w:rsidRPr="007D66EB">
        <w:tab/>
        <w:t>99</w:t>
      </w:r>
    </w:p>
    <w:p w:rsidR="00FF2FAC" w:rsidRPr="007D66EB" w:rsidRDefault="00FF2FAC" w:rsidP="00FF2FAC">
      <w:pPr>
        <w:widowControl w:val="0"/>
        <w:tabs>
          <w:tab w:val="right" w:leader="dot" w:pos="5904"/>
        </w:tabs>
        <w:ind w:left="288"/>
      </w:pPr>
      <w:r w:rsidRPr="007D66EB">
        <w:t>Salem</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1029, 1030, 1031, 1032, 1033, 1034, 1035, 1036, 1037, 1038, 1039, 1040, 1041, 1042, 1043, 1044, 1045, 1047  </w:t>
      </w:r>
      <w:r w:rsidRPr="007D66EB">
        <w:tab/>
        <w:t>1,175</w:t>
      </w:r>
    </w:p>
    <w:p w:rsidR="00FF2FAC" w:rsidRPr="007D66EB" w:rsidRDefault="00FF2FAC" w:rsidP="00FF2FAC">
      <w:pPr>
        <w:widowControl w:val="0"/>
        <w:tabs>
          <w:tab w:val="right" w:leader="dot" w:pos="5904"/>
        </w:tabs>
        <w:ind w:left="576"/>
      </w:pPr>
      <w:r w:rsidRPr="007D66EB">
        <w:t>Tract 604.04</w:t>
      </w:r>
    </w:p>
    <w:p w:rsidR="00FF2FAC" w:rsidRPr="007D66EB" w:rsidRDefault="00FF2FAC" w:rsidP="00FF2FAC">
      <w:pPr>
        <w:widowControl w:val="0"/>
        <w:tabs>
          <w:tab w:val="right" w:leader="dot" w:pos="5904"/>
        </w:tabs>
        <w:ind w:left="1152"/>
      </w:pPr>
      <w:r w:rsidRPr="007D66EB">
        <w:t xml:space="preserve">Blocks: 1000, 1001  </w:t>
      </w:r>
      <w:r w:rsidRPr="007D66EB">
        <w:tab/>
        <w:t>0</w:t>
      </w:r>
    </w:p>
    <w:p w:rsidR="00FF2FAC" w:rsidRPr="007D66EB" w:rsidRDefault="00FF2FAC" w:rsidP="00FF2FAC">
      <w:pPr>
        <w:widowControl w:val="0"/>
        <w:tabs>
          <w:tab w:val="right" w:leader="dot" w:pos="5904"/>
        </w:tabs>
        <w:ind w:left="288"/>
      </w:pPr>
      <w:r w:rsidRPr="007D66EB">
        <w:t>Salem Subtotal</w:t>
      </w:r>
      <w:r w:rsidRPr="007D66EB">
        <w:tab/>
        <w:t>1,175</w:t>
      </w:r>
    </w:p>
    <w:p w:rsidR="00FF2FAC" w:rsidRPr="007D66EB" w:rsidRDefault="00FF2FAC" w:rsidP="00FF2FAC">
      <w:pPr>
        <w:widowControl w:val="0"/>
        <w:tabs>
          <w:tab w:val="right" w:leader="dot" w:pos="5904"/>
        </w:tabs>
        <w:ind w:left="288"/>
      </w:pPr>
      <w:r w:rsidRPr="007D66EB">
        <w:t xml:space="preserve">Socastee 4 </w:t>
      </w:r>
      <w:r w:rsidRPr="007D66EB">
        <w:tab/>
        <w:t>5,473</w:t>
      </w:r>
    </w:p>
    <w:p w:rsidR="00FF2FAC" w:rsidRPr="007D66EB" w:rsidRDefault="00FF2FAC" w:rsidP="00FF2FAC">
      <w:pPr>
        <w:widowControl w:val="0"/>
        <w:tabs>
          <w:tab w:val="right" w:leader="dot" w:pos="5904"/>
        </w:tabs>
        <w:ind w:left="288"/>
      </w:pPr>
      <w:r w:rsidRPr="007D66EB">
        <w:t>Tilly Swamp</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1018, 1020, 1021, 1024, 1025, 1026, 1027, 1028, 1051, 1052, 1053, 1054, 1055, 1057, 1080, 1179  </w:t>
      </w:r>
      <w:r w:rsidRPr="007D66EB">
        <w:tab/>
        <w:t>323</w:t>
      </w:r>
    </w:p>
    <w:p w:rsidR="00FF2FAC" w:rsidRPr="007D66EB" w:rsidRDefault="00FF2FAC" w:rsidP="00FF2FAC">
      <w:pPr>
        <w:widowControl w:val="0"/>
        <w:tabs>
          <w:tab w:val="right" w:leader="dot" w:pos="5904"/>
        </w:tabs>
        <w:ind w:left="288"/>
      </w:pPr>
      <w:r w:rsidRPr="007D66EB">
        <w:t>Tilly Swamp Subtotal</w:t>
      </w:r>
      <w:r w:rsidRPr="007D66EB">
        <w:tab/>
        <w:t>323</w:t>
      </w:r>
    </w:p>
    <w:p w:rsidR="00FF2FAC" w:rsidRPr="007D66EB" w:rsidRDefault="00FF2FAC" w:rsidP="00FF2FAC">
      <w:pPr>
        <w:widowControl w:val="0"/>
        <w:tabs>
          <w:tab w:val="right" w:leader="dot" w:pos="5904"/>
        </w:tabs>
        <w:ind w:left="288"/>
      </w:pPr>
      <w:r w:rsidRPr="007D66EB">
        <w:t>Wampee</w:t>
      </w:r>
    </w:p>
    <w:p w:rsidR="00FF2FAC" w:rsidRPr="007D66EB" w:rsidRDefault="00FF2FAC" w:rsidP="00FF2FAC">
      <w:pPr>
        <w:widowControl w:val="0"/>
        <w:tabs>
          <w:tab w:val="right" w:leader="dot" w:pos="5904"/>
        </w:tabs>
        <w:ind w:left="576"/>
      </w:pPr>
      <w:r w:rsidRPr="007D66EB">
        <w:t>Tract 401.01</w:t>
      </w:r>
    </w:p>
    <w:p w:rsidR="00FF2FAC" w:rsidRPr="007D66EB" w:rsidRDefault="00FF2FAC" w:rsidP="00FF2FAC">
      <w:pPr>
        <w:widowControl w:val="0"/>
        <w:tabs>
          <w:tab w:val="right" w:leader="dot" w:pos="5904"/>
        </w:tabs>
        <w:ind w:left="1152"/>
      </w:pPr>
      <w:r w:rsidRPr="007D66EB">
        <w:t xml:space="preserve">Blocks: 1008, 1009, 1010, 1011, 1012, 1014, 1015, 1016, 1017, 1018, 1019, 1020  </w:t>
      </w:r>
      <w:r w:rsidRPr="007D66EB">
        <w:tab/>
        <w:t>702</w:t>
      </w:r>
    </w:p>
    <w:p w:rsidR="00FF2FAC" w:rsidRPr="007D66EB" w:rsidRDefault="00FF2FAC" w:rsidP="00FF2FAC">
      <w:pPr>
        <w:widowControl w:val="0"/>
        <w:tabs>
          <w:tab w:val="right" w:leader="dot" w:pos="5904"/>
        </w:tabs>
        <w:ind w:left="576"/>
      </w:pPr>
      <w:r w:rsidRPr="007D66EB">
        <w:t>Tract 401.02</w:t>
      </w:r>
    </w:p>
    <w:p w:rsidR="00FF2FAC" w:rsidRPr="007D66EB" w:rsidRDefault="00FF2FAC" w:rsidP="00FF2FAC">
      <w:pPr>
        <w:widowControl w:val="0"/>
        <w:tabs>
          <w:tab w:val="right" w:leader="dot" w:pos="5904"/>
        </w:tabs>
        <w:ind w:left="1152"/>
      </w:pPr>
      <w:r w:rsidRPr="007D66EB">
        <w:t xml:space="preserve">Blocks: 1010, 1011, 1012, 1049  </w:t>
      </w:r>
      <w:r w:rsidRPr="007D66EB">
        <w:tab/>
        <w:t>131</w:t>
      </w:r>
    </w:p>
    <w:p w:rsidR="00FF2FAC" w:rsidRPr="007D66EB" w:rsidRDefault="00FF2FAC" w:rsidP="00FF2FAC">
      <w:pPr>
        <w:widowControl w:val="0"/>
        <w:tabs>
          <w:tab w:val="right" w:leader="dot" w:pos="5904"/>
        </w:tabs>
        <w:ind w:left="576"/>
      </w:pPr>
      <w:r w:rsidRPr="007D66EB">
        <w:t>Tract 603.01</w:t>
      </w:r>
    </w:p>
    <w:p w:rsidR="00FF2FAC" w:rsidRPr="007D66EB" w:rsidRDefault="00FF2FAC" w:rsidP="00FF2FAC">
      <w:pPr>
        <w:widowControl w:val="0"/>
        <w:tabs>
          <w:tab w:val="right" w:leader="dot" w:pos="5904"/>
        </w:tabs>
        <w:ind w:left="1152"/>
      </w:pPr>
      <w:r w:rsidRPr="007D66EB">
        <w:t xml:space="preserve">Blocks: 2000, 2010, 2011, 2012, 2013, 2014, 2015, 2016, 2017, 2018, 2019, 2020, 2021, 2022, 2023, 2025, 2026, 2027, 2028, 2029, 2030, 2031, 2032, 2033  </w:t>
      </w:r>
      <w:r w:rsidRPr="007D66EB">
        <w:tab/>
        <w:t>996</w:t>
      </w:r>
    </w:p>
    <w:p w:rsidR="00FF2FAC" w:rsidRPr="007D66EB" w:rsidRDefault="00FF2FAC" w:rsidP="00FF2FAC">
      <w:pPr>
        <w:widowControl w:val="0"/>
        <w:tabs>
          <w:tab w:val="right" w:leader="dot" w:pos="5904"/>
        </w:tabs>
        <w:ind w:left="576"/>
      </w:pPr>
      <w:r w:rsidRPr="007D66EB">
        <w:t>Tract 603.03</w:t>
      </w:r>
    </w:p>
    <w:p w:rsidR="00FF2FAC" w:rsidRPr="007D66EB" w:rsidRDefault="00FF2FAC" w:rsidP="00FF2FAC">
      <w:pPr>
        <w:widowControl w:val="0"/>
        <w:tabs>
          <w:tab w:val="right" w:leader="dot" w:pos="5904"/>
        </w:tabs>
        <w:ind w:left="1152"/>
      </w:pPr>
      <w:r w:rsidRPr="007D66EB">
        <w:t xml:space="preserve">Blocks: 1003, 1004  </w:t>
      </w:r>
      <w:r w:rsidRPr="007D66EB">
        <w:tab/>
        <w:t>64</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2000, 2001, 2002, 2003, 2004, 2005, 2006, 2007, 2014, 2016, 2017, 2018, 2019, 2020  </w:t>
      </w:r>
      <w:r w:rsidRPr="007D66EB">
        <w:tab/>
        <w:t>596</w:t>
      </w:r>
    </w:p>
    <w:p w:rsidR="00FF2FAC" w:rsidRPr="007D66EB" w:rsidRDefault="00FF2FAC" w:rsidP="00FF2FAC">
      <w:pPr>
        <w:widowControl w:val="0"/>
        <w:tabs>
          <w:tab w:val="right" w:leader="dot" w:pos="5904"/>
        </w:tabs>
        <w:ind w:left="288"/>
      </w:pPr>
      <w:r w:rsidRPr="007D66EB">
        <w:t>Wampee Subtotal</w:t>
      </w:r>
      <w:r w:rsidRPr="007D66EB">
        <w:tab/>
        <w:t>2,489</w:t>
      </w:r>
    </w:p>
    <w:p w:rsidR="00FF2FAC" w:rsidRPr="007D66EB" w:rsidRDefault="00FF2FAC" w:rsidP="00FF2FAC">
      <w:pPr>
        <w:widowControl w:val="0"/>
        <w:tabs>
          <w:tab w:val="right" w:leader="dot" w:pos="5904"/>
        </w:tabs>
        <w:ind w:left="288"/>
      </w:pPr>
      <w:r w:rsidRPr="007D66EB">
        <w:t>Wild Wing</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1046, 1048, 1160, 1161, 1164, 1166, 1167, 1168, 1169, 1170, 1171, 1172, 1173, 1174, 1176  </w:t>
      </w:r>
      <w:r w:rsidRPr="007D66EB">
        <w:tab/>
        <w:t>242</w:t>
      </w:r>
    </w:p>
    <w:p w:rsidR="00FF2FAC" w:rsidRPr="007D66EB" w:rsidRDefault="00FF2FAC" w:rsidP="00FF2FAC">
      <w:pPr>
        <w:widowControl w:val="0"/>
        <w:tabs>
          <w:tab w:val="right" w:leader="dot" w:pos="5904"/>
        </w:tabs>
        <w:ind w:left="576"/>
      </w:pPr>
      <w:r w:rsidRPr="007D66EB">
        <w:t>Tract 604.03</w:t>
      </w:r>
    </w:p>
    <w:p w:rsidR="00FF2FAC" w:rsidRPr="007D66EB" w:rsidRDefault="00FF2FAC" w:rsidP="00FF2FAC">
      <w:pPr>
        <w:widowControl w:val="0"/>
        <w:tabs>
          <w:tab w:val="right" w:leader="dot" w:pos="5904"/>
        </w:tabs>
        <w:ind w:left="1152"/>
      </w:pPr>
      <w:r w:rsidRPr="007D66EB">
        <w:t xml:space="preserve">Blocks: 1009, 1011, 1012, 1013, 1014, 1015, 1016, 1017, 1018, 1019, 1020, 1021, 1022, 1023, 1024, 1025, 1026, 1027, 1028, 1029, 1030, 1031, 1032, 1033, 1034, 1035, 1036, 1037, 1038, 1046, 1047, 1077, 1078, 1079, 1091, 1093, 1094, 1097, 1102, 1105, 1106, 1107  </w:t>
      </w:r>
      <w:r w:rsidRPr="007D66EB">
        <w:tab/>
        <w:t>1,953</w:t>
      </w:r>
    </w:p>
    <w:p w:rsidR="00FF2FAC" w:rsidRPr="007D66EB" w:rsidRDefault="00FF2FAC" w:rsidP="00FF2FAC">
      <w:pPr>
        <w:widowControl w:val="0"/>
        <w:tabs>
          <w:tab w:val="right" w:leader="dot" w:pos="5904"/>
        </w:tabs>
        <w:ind w:left="576"/>
      </w:pPr>
      <w:r w:rsidRPr="007D66EB">
        <w:t>Tract 604.04</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w:t>
      </w:r>
      <w:r w:rsidRPr="007D66EB">
        <w:tab/>
        <w:t>1,330</w:t>
      </w:r>
    </w:p>
    <w:p w:rsidR="00FF2FAC" w:rsidRPr="007D66EB" w:rsidRDefault="00FF2FAC" w:rsidP="00FF2FAC">
      <w:pPr>
        <w:widowControl w:val="0"/>
        <w:tabs>
          <w:tab w:val="right" w:leader="dot" w:pos="5904"/>
        </w:tabs>
        <w:ind w:left="288"/>
      </w:pPr>
      <w:r w:rsidRPr="007D66EB">
        <w:t>Wild Wing Subtotal</w:t>
      </w:r>
      <w:r w:rsidRPr="007D66EB">
        <w:tab/>
        <w:t>3,525</w:t>
      </w:r>
    </w:p>
    <w:p w:rsidR="00FF2FAC" w:rsidRPr="007D66EB" w:rsidRDefault="00FF2FAC" w:rsidP="00FF2FAC">
      <w:pPr>
        <w:widowControl w:val="0"/>
        <w:tabs>
          <w:tab w:val="right" w:leader="dot" w:pos="5904"/>
        </w:tabs>
      </w:pPr>
      <w:r w:rsidRPr="007D66EB">
        <w:t>DISTRICT TOTAL</w:t>
      </w:r>
      <w:r w:rsidRPr="007D66EB">
        <w:tab/>
        <w:t>38,015</w:t>
      </w:r>
    </w:p>
    <w:p w:rsidR="00FF2FAC" w:rsidRPr="007D66EB" w:rsidRDefault="00FF2FAC" w:rsidP="00FF2FAC">
      <w:pPr>
        <w:widowControl w:val="0"/>
        <w:tabs>
          <w:tab w:val="right" w:leader="dot" w:pos="5904"/>
        </w:tabs>
      </w:pPr>
      <w:r w:rsidRPr="007D66EB">
        <w:t>PERCENT VARIATION</w:t>
      </w:r>
      <w:r w:rsidRPr="007D66EB">
        <w:tab/>
        <w:t>1.914</w:t>
      </w:r>
    </w:p>
    <w:p w:rsidR="00FF2FAC" w:rsidRPr="007D66EB" w:rsidRDefault="00FF2FAC" w:rsidP="00FF2FAC">
      <w:pPr>
        <w:widowControl w:val="0"/>
        <w:tabs>
          <w:tab w:val="right" w:leader="dot" w:pos="5904"/>
        </w:tabs>
      </w:pPr>
      <w:r w:rsidRPr="007D66EB">
        <w:t>DISTRICT 57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Dillon County</w:t>
      </w:r>
    </w:p>
    <w:p w:rsidR="00FF2FAC" w:rsidRPr="007D66EB" w:rsidRDefault="00FF2FAC" w:rsidP="00FF2FAC">
      <w:pPr>
        <w:widowControl w:val="0"/>
        <w:tabs>
          <w:tab w:val="right" w:leader="dot" w:pos="5904"/>
        </w:tabs>
        <w:ind w:left="288"/>
      </w:pPr>
      <w:r w:rsidRPr="007D66EB">
        <w:t>Latta</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  </w:t>
      </w:r>
      <w:r w:rsidRPr="007D66EB">
        <w:tab/>
        <w:t>2,679</w:t>
      </w:r>
    </w:p>
    <w:p w:rsidR="00FF2FAC" w:rsidRPr="007D66EB" w:rsidRDefault="00FF2FAC" w:rsidP="00FF2FAC">
      <w:pPr>
        <w:widowControl w:val="0"/>
        <w:tabs>
          <w:tab w:val="right" w:leader="dot" w:pos="5904"/>
        </w:tabs>
        <w:ind w:left="288"/>
      </w:pPr>
      <w:r w:rsidRPr="007D66EB">
        <w:t>Latta Subtotal</w:t>
      </w:r>
      <w:r w:rsidRPr="007D66EB">
        <w:tab/>
        <w:t>2,679</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Bayboro</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1002, 1003, 1004, 1006, 1007, 1008, 1009, 1010, 1011, 1012, 1013, 1014, 1015, 1016, 1017, 1018, 1019, 1020, 1021, 1022, 1023, 1024, 1025, 1026, 1027, 1030, 1031, 1032, 1033, 1034, 1035, 1047, 1048, 1049, 1050, 1051, 1052, 1053, 1054, 1055, 1056, 1057, 1058, 1059, 1060  </w:t>
      </w:r>
      <w:r w:rsidRPr="007D66EB">
        <w:tab/>
        <w:t>950</w:t>
      </w:r>
    </w:p>
    <w:p w:rsidR="00FF2FAC" w:rsidRPr="007D66EB" w:rsidRDefault="00FF2FAC" w:rsidP="00FF2FAC">
      <w:pPr>
        <w:widowControl w:val="0"/>
        <w:tabs>
          <w:tab w:val="right" w:leader="dot" w:pos="5904"/>
        </w:tabs>
        <w:ind w:left="576"/>
      </w:pPr>
      <w:r w:rsidRPr="007D66EB">
        <w:t>Tract 707.01</w:t>
      </w:r>
    </w:p>
    <w:p w:rsidR="00FF2FAC" w:rsidRPr="007D66EB" w:rsidRDefault="00FF2FAC" w:rsidP="00FF2FAC">
      <w:pPr>
        <w:widowControl w:val="0"/>
        <w:tabs>
          <w:tab w:val="right" w:leader="dot" w:pos="5904"/>
        </w:tabs>
        <w:ind w:left="1152"/>
      </w:pPr>
      <w:r w:rsidRPr="007D66EB">
        <w:t xml:space="preserve">Blocks: 1006, 1007, 1009, 1010, 1011, 1012, 1013, 1016, 1021, 1041  </w:t>
      </w:r>
      <w:r w:rsidRPr="007D66EB">
        <w:tab/>
        <w:t>185</w:t>
      </w:r>
    </w:p>
    <w:p w:rsidR="00FF2FAC" w:rsidRPr="007D66EB" w:rsidRDefault="00FF2FAC" w:rsidP="00FF2FAC">
      <w:pPr>
        <w:widowControl w:val="0"/>
        <w:tabs>
          <w:tab w:val="right" w:leader="dot" w:pos="5904"/>
        </w:tabs>
        <w:ind w:left="576"/>
      </w:pPr>
      <w:r w:rsidRPr="007D66EB">
        <w:t>Tract 801.01</w:t>
      </w:r>
    </w:p>
    <w:p w:rsidR="00FF2FAC" w:rsidRPr="007D66EB" w:rsidRDefault="00FF2FAC" w:rsidP="00FF2FAC">
      <w:pPr>
        <w:widowControl w:val="0"/>
        <w:tabs>
          <w:tab w:val="right" w:leader="dot" w:pos="5904"/>
        </w:tabs>
        <w:ind w:left="1152"/>
      </w:pPr>
      <w:r w:rsidRPr="007D66EB">
        <w:t xml:space="preserve">Blocks: 1000, 1001, 1029, 1048, 2000, 2001, 2006  </w:t>
      </w:r>
      <w:r w:rsidRPr="007D66EB">
        <w:tab/>
        <w:t>43</w:t>
      </w:r>
    </w:p>
    <w:p w:rsidR="00FF2FAC" w:rsidRPr="007D66EB" w:rsidRDefault="00FF2FAC" w:rsidP="00FF2FAC">
      <w:pPr>
        <w:widowControl w:val="0"/>
        <w:tabs>
          <w:tab w:val="right" w:leader="dot" w:pos="5904"/>
        </w:tabs>
        <w:ind w:left="288"/>
      </w:pPr>
      <w:r w:rsidRPr="007D66EB">
        <w:t>Bayboro Subtotal</w:t>
      </w:r>
      <w:r w:rsidRPr="007D66EB">
        <w:tab/>
        <w:t>1,178</w:t>
      </w:r>
    </w:p>
    <w:p w:rsidR="00FF2FAC" w:rsidRPr="007D66EB" w:rsidRDefault="00FF2FAC" w:rsidP="00FF2FAC">
      <w:pPr>
        <w:widowControl w:val="0"/>
        <w:tabs>
          <w:tab w:val="right" w:leader="dot" w:pos="5904"/>
        </w:tabs>
        <w:ind w:left="288"/>
      </w:pPr>
      <w:r w:rsidRPr="007D66EB">
        <w:t>Floyds</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2032, 2034, 2035, 2036, 2037, 2039, 2040, 2041, 2042, 2045, 2046, 2047, 2049, 2055  </w:t>
      </w:r>
      <w:r w:rsidRPr="007D66EB">
        <w:tab/>
        <w:t>486</w:t>
      </w:r>
    </w:p>
    <w:p w:rsidR="00FF2FAC" w:rsidRPr="007D66EB" w:rsidRDefault="00FF2FAC" w:rsidP="00FF2FAC">
      <w:pPr>
        <w:widowControl w:val="0"/>
        <w:tabs>
          <w:tab w:val="right" w:leader="dot" w:pos="5904"/>
        </w:tabs>
        <w:ind w:left="288"/>
      </w:pPr>
      <w:r w:rsidRPr="007D66EB">
        <w:t>Floyds Subtotal</w:t>
      </w:r>
      <w:r w:rsidRPr="007D66EB">
        <w:tab/>
        <w:t>486</w:t>
      </w:r>
    </w:p>
    <w:p w:rsidR="00FF2FAC" w:rsidRPr="007D66EB" w:rsidRDefault="00FF2FAC" w:rsidP="00FF2FAC">
      <w:pPr>
        <w:widowControl w:val="0"/>
        <w:tabs>
          <w:tab w:val="right" w:leader="dot" w:pos="5904"/>
        </w:tabs>
        <w:ind w:left="288"/>
      </w:pPr>
      <w:r w:rsidRPr="007D66EB">
        <w:t>Hickory Hill</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1000, 1001, 1005, 1028  </w:t>
      </w:r>
      <w:r w:rsidRPr="007D66EB">
        <w:tab/>
        <w:t>81</w:t>
      </w:r>
    </w:p>
    <w:p w:rsidR="00FF2FAC" w:rsidRPr="007D66EB" w:rsidRDefault="00FF2FAC" w:rsidP="00FF2FAC">
      <w:pPr>
        <w:widowControl w:val="0"/>
        <w:tabs>
          <w:tab w:val="right" w:leader="dot" w:pos="5904"/>
        </w:tabs>
        <w:ind w:left="288"/>
      </w:pPr>
      <w:r w:rsidRPr="007D66EB">
        <w:t>Hickory Hill Subtotal</w:t>
      </w:r>
      <w:r w:rsidRPr="007D66EB">
        <w:tab/>
        <w:t>81</w:t>
      </w:r>
    </w:p>
    <w:p w:rsidR="00FF2FAC" w:rsidRPr="007D66EB" w:rsidRDefault="00FF2FAC" w:rsidP="00FF2FAC">
      <w:pPr>
        <w:widowControl w:val="0"/>
        <w:tabs>
          <w:tab w:val="right" w:leader="dot" w:pos="5904"/>
        </w:tabs>
        <w:ind w:left="288"/>
      </w:pPr>
      <w:r w:rsidRPr="007D66EB">
        <w:t>Joyner Swamp</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1029, 1036, 1037, 1038, 1039, 1040, 1041, 1042, 1043, 1044, 1045, 1046  </w:t>
      </w:r>
      <w:r w:rsidRPr="007D66EB">
        <w:tab/>
        <w:t>90</w:t>
      </w:r>
    </w:p>
    <w:p w:rsidR="00FF2FAC" w:rsidRPr="007D66EB" w:rsidRDefault="00FF2FAC" w:rsidP="00FF2FAC">
      <w:pPr>
        <w:widowControl w:val="0"/>
        <w:tabs>
          <w:tab w:val="right" w:leader="dot" w:pos="5904"/>
        </w:tabs>
        <w:ind w:left="576"/>
      </w:pPr>
      <w:r w:rsidRPr="007D66EB">
        <w:t>Tract 801.01</w:t>
      </w:r>
    </w:p>
    <w:p w:rsidR="00FF2FAC" w:rsidRPr="007D66EB" w:rsidRDefault="00FF2FAC" w:rsidP="00FF2FAC">
      <w:pPr>
        <w:widowControl w:val="0"/>
        <w:tabs>
          <w:tab w:val="right" w:leader="dot" w:pos="5904"/>
        </w:tabs>
        <w:ind w:left="1152"/>
      </w:pPr>
      <w:r w:rsidRPr="007D66EB">
        <w:t xml:space="preserve">Blocks: 1002, 1026, 1027, 1028, 1034, 1035, 2002, 2003, 2004, 2005, 2007, 2008, 2009, 2048, 2049, 2050, 2051, 2052, 2053, 2059, 2060, 2072, 2073  </w:t>
      </w:r>
      <w:r w:rsidRPr="007D66EB">
        <w:tab/>
        <w:t>346</w:t>
      </w:r>
    </w:p>
    <w:p w:rsidR="00FF2FAC" w:rsidRPr="007D66EB" w:rsidRDefault="00FF2FAC" w:rsidP="00FF2FAC">
      <w:pPr>
        <w:widowControl w:val="0"/>
        <w:tabs>
          <w:tab w:val="right" w:leader="dot" w:pos="5904"/>
        </w:tabs>
        <w:ind w:left="288"/>
      </w:pPr>
      <w:r w:rsidRPr="007D66EB">
        <w:t>Joyner Swamp Subtotal</w:t>
      </w:r>
      <w:r w:rsidRPr="007D66EB">
        <w:tab/>
        <w:t>436</w:t>
      </w:r>
    </w:p>
    <w:p w:rsidR="00FF2FAC" w:rsidRPr="007D66EB" w:rsidRDefault="00FF2FAC" w:rsidP="00FF2FAC">
      <w:pPr>
        <w:widowControl w:val="0"/>
        <w:tabs>
          <w:tab w:val="right" w:leader="dot" w:pos="5904"/>
        </w:tabs>
        <w:ind w:left="288"/>
      </w:pPr>
      <w:r w:rsidRPr="007D66EB">
        <w:t xml:space="preserve">Pleasant View </w:t>
      </w:r>
      <w:r w:rsidRPr="007D66EB">
        <w:tab/>
        <w:t>449</w:t>
      </w:r>
    </w:p>
    <w:p w:rsidR="00FF2FAC" w:rsidRPr="007D66EB" w:rsidRDefault="00FF2FAC" w:rsidP="00FF2FAC">
      <w:pPr>
        <w:widowControl w:val="0"/>
        <w:tabs>
          <w:tab w:val="right" w:leader="dot" w:pos="5904"/>
        </w:tabs>
        <w:ind w:left="288"/>
      </w:pPr>
      <w:r w:rsidRPr="007D66EB">
        <w:t>Taylorsville</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2043, 2044, 2048, 2050, 2051, 2052, 2053, 2054, 2056, 2057, 2058, 2059, 2060, 2061, 2062, 2063, 2064, 2065, 2066, 2069, 2077, 2078, 2145, 2146  </w:t>
      </w:r>
      <w:r w:rsidRPr="007D66EB">
        <w:tab/>
        <w:t>383</w:t>
      </w:r>
    </w:p>
    <w:p w:rsidR="00FF2FAC" w:rsidRPr="007D66EB" w:rsidRDefault="00FF2FAC" w:rsidP="00FF2FAC">
      <w:pPr>
        <w:widowControl w:val="0"/>
        <w:tabs>
          <w:tab w:val="right" w:leader="dot" w:pos="5904"/>
        </w:tabs>
        <w:ind w:left="288"/>
      </w:pPr>
      <w:r w:rsidRPr="007D66EB">
        <w:t>Taylorsville Subtotal</w:t>
      </w:r>
      <w:r w:rsidRPr="007D66EB">
        <w:tab/>
        <w:t>383</w:t>
      </w:r>
    </w:p>
    <w:p w:rsidR="00FF2FAC" w:rsidRPr="007D66EB" w:rsidRDefault="00FF2FAC" w:rsidP="00FF2FAC">
      <w:pPr>
        <w:widowControl w:val="0"/>
        <w:tabs>
          <w:tab w:val="right" w:leader="dot" w:pos="5904"/>
        </w:tabs>
      </w:pPr>
      <w:r w:rsidRPr="007D66EB">
        <w:t>Marion County</w:t>
      </w:r>
    </w:p>
    <w:p w:rsidR="00FF2FAC" w:rsidRPr="007D66EB" w:rsidRDefault="00FF2FAC" w:rsidP="00FF2FAC">
      <w:pPr>
        <w:widowControl w:val="0"/>
        <w:tabs>
          <w:tab w:val="right" w:leader="dot" w:pos="5904"/>
        </w:tabs>
        <w:ind w:left="288"/>
      </w:pPr>
      <w:r w:rsidRPr="007D66EB">
        <w:t xml:space="preserve">Britton’s Neck </w:t>
      </w:r>
      <w:r w:rsidRPr="007D66EB">
        <w:tab/>
        <w:t>2,381</w:t>
      </w:r>
    </w:p>
    <w:p w:rsidR="00FF2FAC" w:rsidRPr="007D66EB" w:rsidRDefault="00FF2FAC" w:rsidP="00FF2FAC">
      <w:pPr>
        <w:widowControl w:val="0"/>
        <w:tabs>
          <w:tab w:val="right" w:leader="dot" w:pos="5904"/>
        </w:tabs>
        <w:ind w:left="288"/>
      </w:pPr>
      <w:r w:rsidRPr="007D66EB">
        <w:t xml:space="preserve">Centenary </w:t>
      </w:r>
      <w:r w:rsidRPr="007D66EB">
        <w:tab/>
        <w:t>1,998</w:t>
      </w:r>
    </w:p>
    <w:p w:rsidR="00FF2FAC" w:rsidRPr="007D66EB" w:rsidRDefault="00FF2FAC" w:rsidP="00FF2FAC">
      <w:pPr>
        <w:widowControl w:val="0"/>
        <w:tabs>
          <w:tab w:val="right" w:leader="dot" w:pos="5904"/>
        </w:tabs>
        <w:ind w:left="288"/>
      </w:pPr>
      <w:r w:rsidRPr="007D66EB">
        <w:t xml:space="preserve">Friendship </w:t>
      </w:r>
      <w:r w:rsidRPr="007D66EB">
        <w:tab/>
        <w:t>460</w:t>
      </w:r>
    </w:p>
    <w:p w:rsidR="00FF2FAC" w:rsidRPr="007D66EB" w:rsidRDefault="00FF2FAC" w:rsidP="00FF2FAC">
      <w:pPr>
        <w:widowControl w:val="0"/>
        <w:tabs>
          <w:tab w:val="right" w:leader="dot" w:pos="5904"/>
        </w:tabs>
        <w:ind w:left="288"/>
      </w:pPr>
      <w:r w:rsidRPr="007D66EB">
        <w:t xml:space="preserve">Marion No. 1 </w:t>
      </w:r>
      <w:r w:rsidRPr="007D66EB">
        <w:tab/>
        <w:t>1,928</w:t>
      </w:r>
    </w:p>
    <w:p w:rsidR="00FF2FAC" w:rsidRPr="007D66EB" w:rsidRDefault="00FF2FAC" w:rsidP="00FF2FAC">
      <w:pPr>
        <w:widowControl w:val="0"/>
        <w:tabs>
          <w:tab w:val="right" w:leader="dot" w:pos="5904"/>
        </w:tabs>
        <w:ind w:left="288"/>
      </w:pPr>
      <w:r w:rsidRPr="007D66EB">
        <w:t xml:space="preserve">Marion No. 2 </w:t>
      </w:r>
      <w:r w:rsidRPr="007D66EB">
        <w:tab/>
        <w:t>1,838</w:t>
      </w:r>
    </w:p>
    <w:p w:rsidR="00FF2FAC" w:rsidRPr="007D66EB" w:rsidRDefault="00FF2FAC" w:rsidP="00FF2FAC">
      <w:pPr>
        <w:widowControl w:val="0"/>
        <w:tabs>
          <w:tab w:val="right" w:leader="dot" w:pos="5904"/>
        </w:tabs>
        <w:ind w:left="288"/>
      </w:pPr>
      <w:r w:rsidRPr="007D66EB">
        <w:t xml:space="preserve">Marion North </w:t>
      </w:r>
      <w:r w:rsidRPr="007D66EB">
        <w:tab/>
        <w:t>2,242</w:t>
      </w:r>
    </w:p>
    <w:p w:rsidR="00FF2FAC" w:rsidRPr="007D66EB" w:rsidRDefault="00FF2FAC" w:rsidP="00FF2FAC">
      <w:pPr>
        <w:widowControl w:val="0"/>
        <w:tabs>
          <w:tab w:val="right" w:leader="dot" w:pos="5904"/>
        </w:tabs>
        <w:ind w:left="288"/>
      </w:pPr>
      <w:r w:rsidRPr="007D66EB">
        <w:t xml:space="preserve">Marion South </w:t>
      </w:r>
      <w:r w:rsidRPr="007D66EB">
        <w:tab/>
        <w:t>4,586</w:t>
      </w:r>
    </w:p>
    <w:p w:rsidR="00FF2FAC" w:rsidRPr="007D66EB" w:rsidRDefault="00FF2FAC" w:rsidP="00FF2FAC">
      <w:pPr>
        <w:widowControl w:val="0"/>
        <w:tabs>
          <w:tab w:val="right" w:leader="dot" w:pos="5904"/>
        </w:tabs>
        <w:ind w:left="288"/>
      </w:pPr>
      <w:r w:rsidRPr="007D66EB">
        <w:t xml:space="preserve">Nichols </w:t>
      </w:r>
      <w:r w:rsidRPr="007D66EB">
        <w:tab/>
        <w:t>1,195</w:t>
      </w:r>
    </w:p>
    <w:p w:rsidR="00FF2FAC" w:rsidRPr="007D66EB" w:rsidRDefault="00FF2FAC" w:rsidP="00FF2FAC">
      <w:pPr>
        <w:widowControl w:val="0"/>
        <w:tabs>
          <w:tab w:val="right" w:leader="dot" w:pos="5904"/>
        </w:tabs>
        <w:ind w:left="288"/>
      </w:pPr>
      <w:r w:rsidRPr="007D66EB">
        <w:t xml:space="preserve">Northeast Mullins </w:t>
      </w:r>
      <w:r w:rsidRPr="007D66EB">
        <w:tab/>
        <w:t>3,305</w:t>
      </w:r>
    </w:p>
    <w:p w:rsidR="00FF2FAC" w:rsidRPr="007D66EB" w:rsidRDefault="00FF2FAC" w:rsidP="00FF2FAC">
      <w:pPr>
        <w:widowControl w:val="0"/>
        <w:tabs>
          <w:tab w:val="right" w:leader="dot" w:pos="5904"/>
        </w:tabs>
        <w:ind w:left="288"/>
      </w:pPr>
      <w:r w:rsidRPr="007D66EB">
        <w:t xml:space="preserve">Northwest Mullins </w:t>
      </w:r>
      <w:r w:rsidRPr="007D66EB">
        <w:tab/>
        <w:t>2,664</w:t>
      </w:r>
    </w:p>
    <w:p w:rsidR="00FF2FAC" w:rsidRPr="007D66EB" w:rsidRDefault="00FF2FAC" w:rsidP="00FF2FAC">
      <w:pPr>
        <w:widowControl w:val="0"/>
        <w:tabs>
          <w:tab w:val="right" w:leader="dot" w:pos="5904"/>
        </w:tabs>
        <w:ind w:left="288"/>
      </w:pPr>
      <w:r w:rsidRPr="007D66EB">
        <w:t xml:space="preserve">Rains </w:t>
      </w:r>
      <w:r w:rsidRPr="007D66EB">
        <w:tab/>
        <w:t>1,256</w:t>
      </w:r>
    </w:p>
    <w:p w:rsidR="00FF2FAC" w:rsidRPr="007D66EB" w:rsidRDefault="00FF2FAC" w:rsidP="00FF2FAC">
      <w:pPr>
        <w:widowControl w:val="0"/>
        <w:tabs>
          <w:tab w:val="right" w:leader="dot" w:pos="5904"/>
        </w:tabs>
        <w:ind w:left="288"/>
      </w:pPr>
      <w:r w:rsidRPr="007D66EB">
        <w:t xml:space="preserve">Southeast Mullins </w:t>
      </w:r>
      <w:r w:rsidRPr="007D66EB">
        <w:tab/>
        <w:t>2,153</w:t>
      </w:r>
    </w:p>
    <w:p w:rsidR="00FF2FAC" w:rsidRPr="007D66EB" w:rsidRDefault="00FF2FAC" w:rsidP="00FF2FAC">
      <w:pPr>
        <w:widowControl w:val="0"/>
        <w:tabs>
          <w:tab w:val="right" w:leader="dot" w:pos="5904"/>
        </w:tabs>
        <w:ind w:left="288"/>
      </w:pPr>
      <w:r w:rsidRPr="007D66EB">
        <w:t xml:space="preserve">Southwest Mullins </w:t>
      </w:r>
      <w:r w:rsidRPr="007D66EB">
        <w:tab/>
        <w:t>2,328</w:t>
      </w:r>
    </w:p>
    <w:p w:rsidR="00FF2FAC" w:rsidRPr="007D66EB" w:rsidRDefault="00FF2FAC" w:rsidP="00FF2FAC">
      <w:pPr>
        <w:widowControl w:val="0"/>
        <w:tabs>
          <w:tab w:val="right" w:leader="dot" w:pos="5904"/>
        </w:tabs>
        <w:ind w:left="288"/>
      </w:pPr>
      <w:r w:rsidRPr="007D66EB">
        <w:t xml:space="preserve">Temperance </w:t>
      </w:r>
      <w:r w:rsidRPr="007D66EB">
        <w:tab/>
        <w:t>1,740</w:t>
      </w:r>
    </w:p>
    <w:p w:rsidR="00FF2FAC" w:rsidRPr="007D66EB" w:rsidRDefault="00FF2FAC" w:rsidP="00FF2FAC">
      <w:pPr>
        <w:widowControl w:val="0"/>
        <w:tabs>
          <w:tab w:val="right" w:leader="dot" w:pos="5904"/>
        </w:tabs>
        <w:ind w:left="288"/>
      </w:pPr>
      <w:r w:rsidRPr="007D66EB">
        <w:t xml:space="preserve">Zion </w:t>
      </w:r>
      <w:r w:rsidRPr="007D66EB">
        <w:tab/>
        <w:t>871</w:t>
      </w:r>
    </w:p>
    <w:p w:rsidR="00FF2FAC" w:rsidRPr="007D66EB" w:rsidRDefault="00FF2FAC" w:rsidP="00FF2FAC">
      <w:pPr>
        <w:widowControl w:val="0"/>
        <w:tabs>
          <w:tab w:val="right" w:leader="dot" w:pos="5904"/>
        </w:tabs>
      </w:pPr>
      <w:r w:rsidRPr="007D66EB">
        <w:t>DISTRICT TOTAL</w:t>
      </w:r>
      <w:r w:rsidRPr="007D66EB">
        <w:tab/>
        <w:t>36,637</w:t>
      </w:r>
    </w:p>
    <w:p w:rsidR="00FF2FAC" w:rsidRPr="007D66EB" w:rsidRDefault="00FF2FAC" w:rsidP="00FF2FAC">
      <w:pPr>
        <w:widowControl w:val="0"/>
        <w:tabs>
          <w:tab w:val="right" w:leader="dot" w:pos="5904"/>
        </w:tabs>
      </w:pPr>
      <w:r w:rsidRPr="007D66EB">
        <w:t>PERCENT VARIATION</w:t>
      </w:r>
      <w:r w:rsidRPr="007D66EB">
        <w:tab/>
        <w:t>-1.780</w:t>
      </w:r>
    </w:p>
    <w:p w:rsidR="00FF2FAC" w:rsidRPr="007D66EB" w:rsidRDefault="00FF2FAC" w:rsidP="00FF2FAC">
      <w:pPr>
        <w:widowControl w:val="0"/>
        <w:tabs>
          <w:tab w:val="right" w:leader="dot" w:pos="5904"/>
        </w:tabs>
      </w:pPr>
      <w:r w:rsidRPr="007D66EB">
        <w:t>DISTRICT 58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Aynor </w:t>
      </w:r>
      <w:r w:rsidRPr="007D66EB">
        <w:tab/>
        <w:t>2,167</w:t>
      </w:r>
    </w:p>
    <w:p w:rsidR="00FF2FAC" w:rsidRPr="007D66EB" w:rsidRDefault="00FF2FAC" w:rsidP="00FF2FAC">
      <w:pPr>
        <w:widowControl w:val="0"/>
        <w:tabs>
          <w:tab w:val="right" w:leader="dot" w:pos="5904"/>
        </w:tabs>
        <w:ind w:left="288"/>
      </w:pPr>
      <w:r w:rsidRPr="007D66EB">
        <w:t xml:space="preserve">Brownway </w:t>
      </w:r>
      <w:r w:rsidRPr="007D66EB">
        <w:tab/>
        <w:t>2,147</w:t>
      </w:r>
    </w:p>
    <w:p w:rsidR="00FF2FAC" w:rsidRPr="007D66EB" w:rsidRDefault="00FF2FAC" w:rsidP="00FF2FAC">
      <w:pPr>
        <w:widowControl w:val="0"/>
        <w:tabs>
          <w:tab w:val="right" w:leader="dot" w:pos="5904"/>
        </w:tabs>
        <w:ind w:left="288"/>
      </w:pPr>
      <w:r w:rsidRPr="007D66EB">
        <w:t xml:space="preserve">Cedar Grove </w:t>
      </w:r>
      <w:r w:rsidRPr="007D66EB">
        <w:tab/>
        <w:t>1,427</w:t>
      </w:r>
    </w:p>
    <w:p w:rsidR="00FF2FAC" w:rsidRPr="007D66EB" w:rsidRDefault="00FF2FAC" w:rsidP="00FF2FAC">
      <w:pPr>
        <w:widowControl w:val="0"/>
        <w:tabs>
          <w:tab w:val="right" w:leader="dot" w:pos="5904"/>
        </w:tabs>
        <w:ind w:left="288"/>
      </w:pPr>
      <w:r w:rsidRPr="007D66EB">
        <w:t xml:space="preserve">Cool Springs </w:t>
      </w:r>
      <w:r w:rsidRPr="007D66EB">
        <w:tab/>
        <w:t>769</w:t>
      </w:r>
    </w:p>
    <w:p w:rsidR="00FF2FAC" w:rsidRPr="007D66EB" w:rsidRDefault="00FF2FAC" w:rsidP="00FF2FAC">
      <w:pPr>
        <w:widowControl w:val="0"/>
        <w:tabs>
          <w:tab w:val="right" w:leader="dot" w:pos="5904"/>
        </w:tabs>
        <w:ind w:left="288"/>
      </w:pPr>
      <w:r w:rsidRPr="007D66EB">
        <w:t xml:space="preserve">Dog Bluff </w:t>
      </w:r>
      <w:r w:rsidRPr="007D66EB">
        <w:tab/>
        <w:t>1,655</w:t>
      </w:r>
    </w:p>
    <w:p w:rsidR="00FF2FAC" w:rsidRPr="007D66EB" w:rsidRDefault="00FF2FAC" w:rsidP="00FF2FAC">
      <w:pPr>
        <w:widowControl w:val="0"/>
        <w:tabs>
          <w:tab w:val="right" w:leader="dot" w:pos="5904"/>
        </w:tabs>
        <w:ind w:left="288"/>
      </w:pPr>
      <w:r w:rsidRPr="007D66EB">
        <w:t xml:space="preserve">Four Mile </w:t>
      </w:r>
      <w:r w:rsidRPr="007D66EB">
        <w:tab/>
        <w:t>2,918</w:t>
      </w:r>
    </w:p>
    <w:p w:rsidR="00FF2FAC" w:rsidRPr="007D66EB" w:rsidRDefault="00FF2FAC" w:rsidP="00FF2FAC">
      <w:pPr>
        <w:widowControl w:val="0"/>
        <w:tabs>
          <w:tab w:val="right" w:leader="dot" w:pos="5904"/>
        </w:tabs>
        <w:ind w:left="288"/>
      </w:pPr>
      <w:r w:rsidRPr="007D66EB">
        <w:t xml:space="preserve">Galivants Ferry </w:t>
      </w:r>
      <w:r w:rsidRPr="007D66EB">
        <w:tab/>
        <w:t>257</w:t>
      </w:r>
    </w:p>
    <w:p w:rsidR="00FF2FAC" w:rsidRPr="007D66EB" w:rsidRDefault="00FF2FAC" w:rsidP="00FF2FAC">
      <w:pPr>
        <w:widowControl w:val="0"/>
        <w:tabs>
          <w:tab w:val="right" w:leader="dot" w:pos="5904"/>
        </w:tabs>
        <w:ind w:left="288"/>
      </w:pPr>
      <w:r w:rsidRPr="007D66EB">
        <w:t xml:space="preserve">Homewood </w:t>
      </w:r>
      <w:r w:rsidRPr="007D66EB">
        <w:tab/>
        <w:t>1,769</w:t>
      </w:r>
    </w:p>
    <w:p w:rsidR="00FF2FAC" w:rsidRPr="007D66EB" w:rsidRDefault="00FF2FAC" w:rsidP="00FF2FAC">
      <w:pPr>
        <w:widowControl w:val="0"/>
        <w:tabs>
          <w:tab w:val="right" w:leader="dot" w:pos="5904"/>
        </w:tabs>
        <w:ind w:left="288"/>
      </w:pPr>
      <w:r w:rsidRPr="007D66EB">
        <w:t xml:space="preserve">Horry </w:t>
      </w:r>
      <w:r w:rsidRPr="007D66EB">
        <w:tab/>
        <w:t>1,425</w:t>
      </w:r>
    </w:p>
    <w:p w:rsidR="00FF2FAC" w:rsidRPr="007D66EB" w:rsidRDefault="00FF2FAC" w:rsidP="00FF2FAC">
      <w:pPr>
        <w:widowControl w:val="0"/>
        <w:tabs>
          <w:tab w:val="right" w:leader="dot" w:pos="5904"/>
        </w:tabs>
        <w:ind w:left="288"/>
      </w:pPr>
      <w:r w:rsidRPr="007D66EB">
        <w:t xml:space="preserve">Jackson Bluff </w:t>
      </w:r>
      <w:r w:rsidRPr="007D66EB">
        <w:tab/>
        <w:t>925</w:t>
      </w:r>
    </w:p>
    <w:p w:rsidR="00FF2FAC" w:rsidRPr="007D66EB" w:rsidRDefault="00FF2FAC" w:rsidP="00FF2FAC">
      <w:pPr>
        <w:widowControl w:val="0"/>
        <w:tabs>
          <w:tab w:val="right" w:leader="dot" w:pos="5904"/>
        </w:tabs>
        <w:ind w:left="288"/>
      </w:pPr>
      <w:r w:rsidRPr="007D66EB">
        <w:t xml:space="preserve">Jamestown </w:t>
      </w:r>
      <w:r w:rsidRPr="007D66EB">
        <w:tab/>
        <w:t>4,545</w:t>
      </w:r>
    </w:p>
    <w:p w:rsidR="00FF2FAC" w:rsidRPr="007D66EB" w:rsidRDefault="00FF2FAC" w:rsidP="00FF2FAC">
      <w:pPr>
        <w:widowControl w:val="0"/>
        <w:tabs>
          <w:tab w:val="right" w:leader="dot" w:pos="5904"/>
        </w:tabs>
        <w:ind w:left="288"/>
      </w:pPr>
      <w:r w:rsidRPr="007D66EB">
        <w:t xml:space="preserve">Jordanville </w:t>
      </w:r>
      <w:r w:rsidRPr="007D66EB">
        <w:tab/>
        <w:t>918</w:t>
      </w:r>
    </w:p>
    <w:p w:rsidR="00FF2FAC" w:rsidRPr="007D66EB" w:rsidRDefault="00FF2FAC" w:rsidP="00FF2FAC">
      <w:pPr>
        <w:widowControl w:val="0"/>
        <w:tabs>
          <w:tab w:val="right" w:leader="dot" w:pos="5904"/>
        </w:tabs>
        <w:ind w:left="288"/>
      </w:pPr>
      <w:r w:rsidRPr="007D66EB">
        <w:t>Joyner Swamp</w:t>
      </w:r>
    </w:p>
    <w:p w:rsidR="00FF2FAC" w:rsidRPr="007D66EB" w:rsidRDefault="00FF2FAC" w:rsidP="00FF2FAC">
      <w:pPr>
        <w:widowControl w:val="0"/>
        <w:tabs>
          <w:tab w:val="right" w:leader="dot" w:pos="5904"/>
        </w:tabs>
        <w:ind w:left="576"/>
      </w:pPr>
      <w:r w:rsidRPr="007D66EB">
        <w:t>Tract 801.01</w:t>
      </w:r>
    </w:p>
    <w:p w:rsidR="00FF2FAC" w:rsidRPr="007D66EB" w:rsidRDefault="00FF2FAC" w:rsidP="00FF2FAC">
      <w:pPr>
        <w:widowControl w:val="0"/>
        <w:tabs>
          <w:tab w:val="right" w:leader="dot" w:pos="5904"/>
        </w:tabs>
        <w:ind w:left="1152"/>
      </w:pPr>
      <w:r w:rsidRPr="007D66EB">
        <w:t xml:space="preserve">Blocks: 2010, 2011, 2037, 2038, 2039, 2040, 2041, 2042, 2043, 2044, 2045, 2046, 2047, 2054, 2055, 2058, 2061, 2081  </w:t>
      </w:r>
      <w:r w:rsidRPr="007D66EB">
        <w:tab/>
        <w:t>247</w:t>
      </w:r>
    </w:p>
    <w:p w:rsidR="00FF2FAC" w:rsidRPr="007D66EB" w:rsidRDefault="00FF2FAC" w:rsidP="00FF2FAC">
      <w:pPr>
        <w:widowControl w:val="0"/>
        <w:tabs>
          <w:tab w:val="right" w:leader="dot" w:pos="5904"/>
        </w:tabs>
        <w:ind w:left="288"/>
      </w:pPr>
      <w:r w:rsidRPr="007D66EB">
        <w:t>Joyner Swamp Subtotal</w:t>
      </w:r>
      <w:r w:rsidRPr="007D66EB">
        <w:tab/>
        <w:t>247</w:t>
      </w:r>
    </w:p>
    <w:p w:rsidR="00FF2FAC" w:rsidRPr="007D66EB" w:rsidRDefault="00FF2FAC" w:rsidP="00FF2FAC">
      <w:pPr>
        <w:widowControl w:val="0"/>
        <w:tabs>
          <w:tab w:val="right" w:leader="dot" w:pos="5904"/>
        </w:tabs>
        <w:ind w:left="288"/>
      </w:pPr>
      <w:r w:rsidRPr="007D66EB">
        <w:t xml:space="preserve">Juniper Bay </w:t>
      </w:r>
      <w:r w:rsidRPr="007D66EB">
        <w:tab/>
        <w:t>2,953</w:t>
      </w:r>
    </w:p>
    <w:p w:rsidR="00FF2FAC" w:rsidRPr="007D66EB" w:rsidRDefault="00FF2FAC" w:rsidP="00FF2FAC">
      <w:pPr>
        <w:widowControl w:val="0"/>
        <w:tabs>
          <w:tab w:val="right" w:leader="dot" w:pos="5904"/>
        </w:tabs>
        <w:ind w:left="288"/>
      </w:pPr>
      <w:r w:rsidRPr="007D66EB">
        <w:t xml:space="preserve">Methodist Rehobeth </w:t>
      </w:r>
      <w:r w:rsidRPr="007D66EB">
        <w:tab/>
        <w:t>752</w:t>
      </w:r>
    </w:p>
    <w:p w:rsidR="00FF2FAC" w:rsidRPr="007D66EB" w:rsidRDefault="00FF2FAC" w:rsidP="00FF2FAC">
      <w:pPr>
        <w:widowControl w:val="0"/>
        <w:tabs>
          <w:tab w:val="right" w:leader="dot" w:pos="5904"/>
        </w:tabs>
        <w:ind w:left="288"/>
      </w:pPr>
      <w:r w:rsidRPr="007D66EB">
        <w:t xml:space="preserve">Mill Swamp </w:t>
      </w:r>
      <w:r w:rsidRPr="007D66EB">
        <w:tab/>
        <w:t>415</w:t>
      </w:r>
    </w:p>
    <w:p w:rsidR="00FF2FAC" w:rsidRPr="007D66EB" w:rsidRDefault="00FF2FAC" w:rsidP="00FF2FAC">
      <w:pPr>
        <w:widowControl w:val="0"/>
        <w:tabs>
          <w:tab w:val="right" w:leader="dot" w:pos="5904"/>
        </w:tabs>
        <w:ind w:left="288"/>
      </w:pPr>
      <w:r w:rsidRPr="007D66EB">
        <w:t xml:space="preserve">North Conway 1 </w:t>
      </w:r>
      <w:r w:rsidRPr="007D66EB">
        <w:tab/>
        <w:t>1,657</w:t>
      </w:r>
    </w:p>
    <w:p w:rsidR="00FF2FAC" w:rsidRPr="007D66EB" w:rsidRDefault="00FF2FAC" w:rsidP="00FF2FAC">
      <w:pPr>
        <w:widowControl w:val="0"/>
        <w:tabs>
          <w:tab w:val="right" w:leader="dot" w:pos="5904"/>
        </w:tabs>
        <w:ind w:left="288"/>
      </w:pPr>
      <w:r w:rsidRPr="007D66EB">
        <w:t xml:space="preserve">Poplar Hill </w:t>
      </w:r>
      <w:r w:rsidRPr="007D66EB">
        <w:tab/>
        <w:t>1,246</w:t>
      </w:r>
    </w:p>
    <w:p w:rsidR="00FF2FAC" w:rsidRPr="007D66EB" w:rsidRDefault="00FF2FAC" w:rsidP="00FF2FAC">
      <w:pPr>
        <w:widowControl w:val="0"/>
        <w:tabs>
          <w:tab w:val="right" w:leader="dot" w:pos="5904"/>
        </w:tabs>
        <w:ind w:left="288"/>
      </w:pPr>
      <w:r w:rsidRPr="007D66EB">
        <w:t>Racepath #1</w:t>
      </w:r>
    </w:p>
    <w:p w:rsidR="00FF2FAC" w:rsidRPr="007D66EB" w:rsidRDefault="00FF2FAC" w:rsidP="00FF2FAC">
      <w:pPr>
        <w:widowControl w:val="0"/>
        <w:tabs>
          <w:tab w:val="right" w:leader="dot" w:pos="5904"/>
        </w:tabs>
        <w:ind w:left="576"/>
      </w:pPr>
      <w:r w:rsidRPr="007D66EB">
        <w:t>Tract 704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7D66EB">
        <w:tab/>
        <w:t>1,432</w:t>
      </w:r>
    </w:p>
    <w:p w:rsidR="00FF2FAC" w:rsidRPr="007D66EB" w:rsidRDefault="00FF2FAC" w:rsidP="00FF2FAC">
      <w:pPr>
        <w:widowControl w:val="0"/>
        <w:tabs>
          <w:tab w:val="right" w:leader="dot" w:pos="5904"/>
        </w:tabs>
        <w:ind w:left="576"/>
      </w:pPr>
      <w:r w:rsidRPr="007D66EB">
        <w:t>Tract 705</w:t>
      </w:r>
    </w:p>
    <w:p w:rsidR="00FF2FAC" w:rsidRPr="007D66EB" w:rsidRDefault="00FF2FAC" w:rsidP="00FF2FAC">
      <w:pPr>
        <w:widowControl w:val="0"/>
        <w:tabs>
          <w:tab w:val="right" w:leader="dot" w:pos="5904"/>
        </w:tabs>
        <w:ind w:left="1152"/>
      </w:pPr>
      <w:r w:rsidRPr="007D66EB">
        <w:t xml:space="preserve">Blocks: 1000, 1001, 1002, 1003, 1004, 1005, 1006, 1011, 1012, 1013, 1014, 1019  </w:t>
      </w:r>
      <w:r w:rsidRPr="007D66EB">
        <w:tab/>
        <w:t>130</w:t>
      </w:r>
    </w:p>
    <w:p w:rsidR="00FF2FAC" w:rsidRPr="007D66EB" w:rsidRDefault="00FF2FAC" w:rsidP="00FF2FAC">
      <w:pPr>
        <w:widowControl w:val="0"/>
        <w:tabs>
          <w:tab w:val="right" w:leader="dot" w:pos="5904"/>
        </w:tabs>
        <w:ind w:left="288"/>
      </w:pPr>
      <w:r w:rsidRPr="007D66EB">
        <w:t>Racepath #1 Subtotal</w:t>
      </w:r>
      <w:r w:rsidRPr="007D66EB">
        <w:tab/>
        <w:t>1,562</w:t>
      </w:r>
    </w:p>
    <w:p w:rsidR="00FF2FAC" w:rsidRPr="007D66EB" w:rsidRDefault="00FF2FAC" w:rsidP="00FF2FAC">
      <w:pPr>
        <w:widowControl w:val="0"/>
        <w:tabs>
          <w:tab w:val="right" w:leader="dot" w:pos="5904"/>
        </w:tabs>
        <w:ind w:left="288"/>
      </w:pPr>
      <w:r w:rsidRPr="007D66EB">
        <w:t xml:space="preserve">Racepath #2 </w:t>
      </w:r>
      <w:r w:rsidRPr="007D66EB">
        <w:tab/>
        <w:t>2,091</w:t>
      </w:r>
    </w:p>
    <w:p w:rsidR="00FF2FAC" w:rsidRPr="007D66EB" w:rsidRDefault="00FF2FAC" w:rsidP="00FF2FAC">
      <w:pPr>
        <w:widowControl w:val="0"/>
        <w:tabs>
          <w:tab w:val="right" w:leader="dot" w:pos="5904"/>
        </w:tabs>
        <w:ind w:left="288"/>
      </w:pPr>
      <w:r w:rsidRPr="007D66EB">
        <w:t xml:space="preserve">Red Hill 2 </w:t>
      </w:r>
      <w:r w:rsidRPr="007D66EB">
        <w:tab/>
        <w:t>2,968</w:t>
      </w:r>
    </w:p>
    <w:p w:rsidR="00FF2FAC" w:rsidRPr="007D66EB" w:rsidRDefault="00FF2FAC" w:rsidP="00FF2FAC">
      <w:pPr>
        <w:widowControl w:val="0"/>
        <w:tabs>
          <w:tab w:val="right" w:leader="dot" w:pos="5904"/>
        </w:tabs>
        <w:ind w:left="288"/>
      </w:pPr>
      <w:r w:rsidRPr="007D66EB">
        <w:t>Taylorsville</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2067, 2068, 2070, 2071, 2072, 2073, 2074, 2075, 2076, 2079, 2080, 2081, 2082, 2083, 2139, 2140, 2141, 2142, 2143, 2144, 2148  </w:t>
      </w:r>
      <w:r w:rsidRPr="007D66EB">
        <w:tab/>
        <w:t>259</w:t>
      </w:r>
    </w:p>
    <w:p w:rsidR="00FF2FAC" w:rsidRPr="007D66EB" w:rsidRDefault="00FF2FAC" w:rsidP="00FF2FAC">
      <w:pPr>
        <w:widowControl w:val="0"/>
        <w:tabs>
          <w:tab w:val="right" w:leader="dot" w:pos="5904"/>
        </w:tabs>
        <w:ind w:left="576"/>
      </w:pPr>
      <w:r w:rsidRPr="007D66EB">
        <w:t>Tract 801.01</w:t>
      </w:r>
    </w:p>
    <w:p w:rsidR="00FF2FAC" w:rsidRPr="007D66EB" w:rsidRDefault="00FF2FAC" w:rsidP="00FF2FAC">
      <w:pPr>
        <w:widowControl w:val="0"/>
        <w:tabs>
          <w:tab w:val="right" w:leader="dot" w:pos="5904"/>
        </w:tabs>
        <w:ind w:left="1152"/>
      </w:pPr>
      <w:r w:rsidRPr="007D66EB">
        <w:t xml:space="preserve">Blocks: 1016  </w:t>
      </w:r>
      <w:r w:rsidRPr="007D66EB">
        <w:tab/>
        <w:t>0</w:t>
      </w:r>
    </w:p>
    <w:p w:rsidR="00FF2FAC" w:rsidRPr="007D66EB" w:rsidRDefault="00FF2FAC" w:rsidP="00FF2FAC">
      <w:pPr>
        <w:widowControl w:val="0"/>
        <w:tabs>
          <w:tab w:val="right" w:leader="dot" w:pos="5904"/>
        </w:tabs>
        <w:ind w:left="288"/>
      </w:pPr>
      <w:r w:rsidRPr="007D66EB">
        <w:t>Taylorsville Subtotal</w:t>
      </w:r>
      <w:r w:rsidRPr="007D66EB">
        <w:tab/>
        <w:t>259</w:t>
      </w:r>
    </w:p>
    <w:p w:rsidR="00FF2FAC" w:rsidRPr="007D66EB" w:rsidRDefault="00FF2FAC" w:rsidP="00FF2FAC">
      <w:pPr>
        <w:widowControl w:val="0"/>
        <w:tabs>
          <w:tab w:val="right" w:leader="dot" w:pos="5904"/>
        </w:tabs>
        <w:ind w:left="288"/>
      </w:pPr>
      <w:r w:rsidRPr="007D66EB">
        <w:t>Toddville</w:t>
      </w:r>
    </w:p>
    <w:p w:rsidR="00FF2FAC" w:rsidRPr="007D66EB" w:rsidRDefault="00FF2FAC" w:rsidP="00FF2FAC">
      <w:pPr>
        <w:widowControl w:val="0"/>
        <w:tabs>
          <w:tab w:val="right" w:leader="dot" w:pos="5904"/>
        </w:tabs>
        <w:ind w:left="576"/>
      </w:pPr>
      <w:r w:rsidRPr="007D66EB">
        <w:t>Tract 706.02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1026, 1031, 1049, 1050, 1051, 1052, 2023, 2024, 2025, 2026, 2027, 2028, 2029, 2030, 2031, 2033, 2035, 2036, 2037, 2038, 2039, 2040, 2041, 2042, 2043, 2044, 2046, 2047  </w:t>
      </w:r>
      <w:r w:rsidRPr="007D66EB">
        <w:tab/>
        <w:t>1,363</w:t>
      </w:r>
    </w:p>
    <w:p w:rsidR="00FF2FAC" w:rsidRPr="007D66EB" w:rsidRDefault="00FF2FAC" w:rsidP="00FF2FAC">
      <w:pPr>
        <w:widowControl w:val="0"/>
        <w:tabs>
          <w:tab w:val="right" w:leader="dot" w:pos="5904"/>
        </w:tabs>
        <w:ind w:left="288"/>
      </w:pPr>
      <w:r w:rsidRPr="007D66EB">
        <w:t>Toddville Subtotal</w:t>
      </w:r>
      <w:r w:rsidRPr="007D66EB">
        <w:tab/>
        <w:t>1,363</w:t>
      </w:r>
    </w:p>
    <w:p w:rsidR="00FF2FAC" w:rsidRPr="007D66EB" w:rsidRDefault="00FF2FAC" w:rsidP="00FF2FAC">
      <w:pPr>
        <w:widowControl w:val="0"/>
        <w:tabs>
          <w:tab w:val="right" w:leader="dot" w:pos="5904"/>
        </w:tabs>
      </w:pPr>
      <w:r w:rsidRPr="007D66EB">
        <w:t>DISTRICT TOTAL</w:t>
      </w:r>
      <w:r w:rsidRPr="007D66EB">
        <w:tab/>
        <w:t>36,435</w:t>
      </w:r>
    </w:p>
    <w:p w:rsidR="00FF2FAC" w:rsidRPr="007D66EB" w:rsidRDefault="00FF2FAC" w:rsidP="00FF2FAC">
      <w:pPr>
        <w:widowControl w:val="0"/>
        <w:tabs>
          <w:tab w:val="right" w:leader="dot" w:pos="5904"/>
        </w:tabs>
      </w:pPr>
      <w:r w:rsidRPr="007D66EB">
        <w:t>PERCENT VARIATION</w:t>
      </w:r>
      <w:r w:rsidRPr="007D66EB">
        <w:tab/>
        <w:t>-2.322</w:t>
      </w:r>
    </w:p>
    <w:p w:rsidR="00FF2FAC" w:rsidRPr="007D66EB" w:rsidRDefault="00FF2FAC" w:rsidP="00FF2FAC">
      <w:pPr>
        <w:widowControl w:val="0"/>
        <w:tabs>
          <w:tab w:val="right" w:leader="dot" w:pos="5904"/>
        </w:tabs>
      </w:pPr>
      <w:r w:rsidRPr="007D66EB">
        <w:t>DISTRICT 59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Mechanicsville</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2009, 2010, 2011, 2012, 2013, 2014, 2015, 2016, 2017, 2018, 2019, 2020, 2022, 2023, 2024, 2025, 2026, 2027, 2028, 2029, 2030, 2031, 2034, 2035, 2036, 2037, 2038, 2039, 2040, 2041, 2042, 2043, 2044, 2045, 2051, 3000, 3001, 3002  </w:t>
      </w:r>
      <w:r w:rsidRPr="007D66EB">
        <w:tab/>
        <w:t>1,362</w:t>
      </w:r>
    </w:p>
    <w:p w:rsidR="00FF2FAC" w:rsidRPr="007D66EB" w:rsidRDefault="00FF2FAC" w:rsidP="00FF2FAC">
      <w:pPr>
        <w:widowControl w:val="0"/>
        <w:tabs>
          <w:tab w:val="right" w:leader="dot" w:pos="5904"/>
        </w:tabs>
        <w:ind w:left="288"/>
      </w:pPr>
      <w:r w:rsidRPr="007D66EB">
        <w:t>Mechanicsville Subtotal</w:t>
      </w:r>
      <w:r w:rsidRPr="007D66EB">
        <w:tab/>
        <w:t>1,362</w:t>
      </w:r>
    </w:p>
    <w:p w:rsidR="00FF2FAC" w:rsidRPr="007D66EB" w:rsidRDefault="00FF2FAC" w:rsidP="00FF2FAC">
      <w:pPr>
        <w:widowControl w:val="0"/>
        <w:tabs>
          <w:tab w:val="right" w:leader="dot" w:pos="5904"/>
        </w:tabs>
        <w:ind w:left="288"/>
      </w:pPr>
      <w:r w:rsidRPr="007D66EB">
        <w:t>Palmetto</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3003, 3004, 3005, 3006, 3007, 3008, 3009, 3010, 3011, 3012, 3013, 3014, 3040, 3043, 3044, 4000, 4001, 4002, 4003, 4004, 4005, 4006, 4007, 4008, 4009, 4010, 4011, 4012, 4013, 4014, 4015, 4016, 4017, 4018, 4019, 4020, 4021, 4022, 4023, 4024, 4025, 4026, 4027, 4028, 5000, 5001, 5002, 5003, 5004, 5005, 5006, 5007, 5016  </w:t>
      </w:r>
      <w:r w:rsidRPr="007D66EB">
        <w:tab/>
        <w:t>1,829</w:t>
      </w:r>
    </w:p>
    <w:p w:rsidR="00FF2FAC" w:rsidRPr="007D66EB" w:rsidRDefault="00FF2FAC" w:rsidP="00FF2FAC">
      <w:pPr>
        <w:widowControl w:val="0"/>
        <w:tabs>
          <w:tab w:val="right" w:leader="dot" w:pos="5904"/>
        </w:tabs>
        <w:ind w:left="288"/>
      </w:pPr>
      <w:r w:rsidRPr="007D66EB">
        <w:t>Palmetto Subtotal</w:t>
      </w:r>
      <w:r w:rsidRPr="007D66EB">
        <w:tab/>
        <w:t>1,829</w:t>
      </w:r>
    </w:p>
    <w:p w:rsidR="00FF2FAC" w:rsidRPr="007D66EB" w:rsidRDefault="00FF2FAC" w:rsidP="00FF2FAC">
      <w:pPr>
        <w:widowControl w:val="0"/>
        <w:tabs>
          <w:tab w:val="right" w:leader="dot" w:pos="5904"/>
        </w:tabs>
      </w:pPr>
      <w:r w:rsidRPr="007D66EB">
        <w:t>Florence County</w:t>
      </w:r>
    </w:p>
    <w:p w:rsidR="00FF2FAC" w:rsidRPr="007D66EB" w:rsidRDefault="00FF2FAC" w:rsidP="00FF2FAC">
      <w:pPr>
        <w:widowControl w:val="0"/>
        <w:tabs>
          <w:tab w:val="right" w:leader="dot" w:pos="5904"/>
        </w:tabs>
        <w:ind w:left="288"/>
      </w:pPr>
      <w:r w:rsidRPr="007D66EB">
        <w:t xml:space="preserve">Back Swamp </w:t>
      </w:r>
      <w:r w:rsidRPr="007D66EB">
        <w:tab/>
        <w:t>1,204</w:t>
      </w:r>
    </w:p>
    <w:p w:rsidR="00FF2FAC" w:rsidRPr="007D66EB" w:rsidRDefault="00FF2FAC" w:rsidP="00FF2FAC">
      <w:pPr>
        <w:widowControl w:val="0"/>
        <w:tabs>
          <w:tab w:val="right" w:leader="dot" w:pos="5904"/>
        </w:tabs>
        <w:ind w:left="288"/>
      </w:pPr>
      <w:r w:rsidRPr="007D66EB">
        <w:t>Brookgreen</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1000, 1008, 1009  </w:t>
      </w:r>
      <w:r w:rsidRPr="007D66EB">
        <w:tab/>
        <w:t>0</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2001, 2002, 2003, 2004, 2005, 2007  </w:t>
      </w:r>
      <w:r w:rsidRPr="007D66EB">
        <w:tab/>
        <w:t>133</w:t>
      </w:r>
    </w:p>
    <w:p w:rsidR="00FF2FAC" w:rsidRPr="007D66EB" w:rsidRDefault="00FF2FAC" w:rsidP="00FF2FAC">
      <w:pPr>
        <w:widowControl w:val="0"/>
        <w:tabs>
          <w:tab w:val="right" w:leader="dot" w:pos="5904"/>
        </w:tabs>
        <w:ind w:left="288"/>
      </w:pPr>
      <w:r w:rsidRPr="007D66EB">
        <w:t>Brookgreen Subtotal</w:t>
      </w:r>
      <w:r w:rsidRPr="007D66EB">
        <w:tab/>
        <w:t>133</w:t>
      </w:r>
    </w:p>
    <w:p w:rsidR="00FF2FAC" w:rsidRPr="007D66EB" w:rsidRDefault="00FF2FAC" w:rsidP="00FF2FAC">
      <w:pPr>
        <w:widowControl w:val="0"/>
        <w:tabs>
          <w:tab w:val="right" w:leader="dot" w:pos="5904"/>
        </w:tabs>
        <w:ind w:left="288"/>
      </w:pPr>
      <w:r w:rsidRPr="007D66EB">
        <w:t>Claussen</w:t>
      </w:r>
    </w:p>
    <w:p w:rsidR="00FF2FAC" w:rsidRPr="007D66EB" w:rsidRDefault="00FF2FAC" w:rsidP="00FF2FAC">
      <w:pPr>
        <w:widowControl w:val="0"/>
        <w:tabs>
          <w:tab w:val="right" w:leader="dot" w:pos="5904"/>
        </w:tabs>
        <w:ind w:left="576"/>
      </w:pPr>
      <w:r w:rsidRPr="007D66EB">
        <w:t>Tract 16.01</w:t>
      </w:r>
    </w:p>
    <w:p w:rsidR="00FF2FAC" w:rsidRPr="007D66EB" w:rsidRDefault="00FF2FAC" w:rsidP="00FF2FAC">
      <w:pPr>
        <w:widowControl w:val="0"/>
        <w:tabs>
          <w:tab w:val="right" w:leader="dot" w:pos="5904"/>
        </w:tabs>
        <w:ind w:left="1152"/>
      </w:pPr>
      <w:r w:rsidRPr="007D66EB">
        <w:t xml:space="preserve">Blocks: 2001, 2002, 2003, 2004, 2006, 2007, 2008, 2010, 2013, 2025, 2026, 2047  </w:t>
      </w:r>
      <w:r w:rsidRPr="007D66EB">
        <w:tab/>
        <w:t>737</w:t>
      </w:r>
    </w:p>
    <w:p w:rsidR="00FF2FAC" w:rsidRPr="007D66EB" w:rsidRDefault="00FF2FAC" w:rsidP="00FF2FAC">
      <w:pPr>
        <w:widowControl w:val="0"/>
        <w:tabs>
          <w:tab w:val="right" w:leader="dot" w:pos="5904"/>
        </w:tabs>
        <w:ind w:left="576"/>
      </w:pPr>
      <w:r w:rsidRPr="007D66EB">
        <w:t>Tract 16.02</w:t>
      </w:r>
    </w:p>
    <w:p w:rsidR="00FF2FAC" w:rsidRPr="007D66EB" w:rsidRDefault="00FF2FAC" w:rsidP="00FF2FAC">
      <w:pPr>
        <w:widowControl w:val="0"/>
        <w:tabs>
          <w:tab w:val="right" w:leader="dot" w:pos="5904"/>
        </w:tabs>
        <w:ind w:left="1152"/>
      </w:pPr>
      <w:r w:rsidRPr="007D66EB">
        <w:t xml:space="preserve">Blocks: 1000, 1001, 1002, 1003, 1004, 1007, 1008, 1009, 1013  </w:t>
      </w:r>
      <w:r w:rsidRPr="007D66EB">
        <w:tab/>
        <w:t>237</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1037, 1038, 1039, 1040, 1041, 1042, 1043, 1061, 1064, 1065, 1066, 1067, 1068, 1069, 1072  </w:t>
      </w:r>
      <w:r w:rsidRPr="007D66EB">
        <w:tab/>
        <w:t>453</w:t>
      </w:r>
    </w:p>
    <w:p w:rsidR="00FF2FAC" w:rsidRPr="007D66EB" w:rsidRDefault="00FF2FAC" w:rsidP="00FF2FAC">
      <w:pPr>
        <w:widowControl w:val="0"/>
        <w:tabs>
          <w:tab w:val="right" w:leader="dot" w:pos="5904"/>
        </w:tabs>
        <w:ind w:left="288"/>
      </w:pPr>
      <w:r w:rsidRPr="007D66EB">
        <w:t>Claussen Subtotal</w:t>
      </w:r>
      <w:r w:rsidRPr="007D66EB">
        <w:tab/>
        <w:t>1,427</w:t>
      </w:r>
    </w:p>
    <w:p w:rsidR="00FF2FAC" w:rsidRPr="007D66EB" w:rsidRDefault="00FF2FAC" w:rsidP="00FF2FAC">
      <w:pPr>
        <w:widowControl w:val="0"/>
        <w:tabs>
          <w:tab w:val="right" w:leader="dot" w:pos="5904"/>
        </w:tabs>
        <w:ind w:left="288"/>
      </w:pPr>
      <w:r w:rsidRPr="007D66EB">
        <w:t xml:space="preserve">Coles Crossroads </w:t>
      </w:r>
      <w:r w:rsidRPr="007D66EB">
        <w:tab/>
        <w:t>3,699</w:t>
      </w:r>
    </w:p>
    <w:p w:rsidR="00FF2FAC" w:rsidRPr="007D66EB" w:rsidRDefault="00FF2FAC" w:rsidP="00FF2FAC">
      <w:pPr>
        <w:widowControl w:val="0"/>
        <w:tabs>
          <w:tab w:val="right" w:leader="dot" w:pos="5904"/>
        </w:tabs>
        <w:ind w:left="288"/>
      </w:pPr>
      <w:r w:rsidRPr="007D66EB">
        <w:t xml:space="preserve">Florence Ward 1 </w:t>
      </w:r>
      <w:r w:rsidRPr="007D66EB">
        <w:tab/>
        <w:t>1,891</w:t>
      </w:r>
    </w:p>
    <w:p w:rsidR="00FF2FAC" w:rsidRPr="007D66EB" w:rsidRDefault="00FF2FAC" w:rsidP="00FF2FAC">
      <w:pPr>
        <w:widowControl w:val="0"/>
        <w:tabs>
          <w:tab w:val="right" w:leader="dot" w:pos="5904"/>
        </w:tabs>
        <w:ind w:left="288"/>
      </w:pPr>
      <w:r w:rsidRPr="007D66EB">
        <w:t xml:space="preserve">Florence Ward 10 </w:t>
      </w:r>
      <w:r w:rsidRPr="007D66EB">
        <w:tab/>
        <w:t>1,272</w:t>
      </w:r>
    </w:p>
    <w:p w:rsidR="00FF2FAC" w:rsidRPr="007D66EB" w:rsidRDefault="00FF2FAC" w:rsidP="00FF2FAC">
      <w:pPr>
        <w:widowControl w:val="0"/>
        <w:tabs>
          <w:tab w:val="right" w:leader="dot" w:pos="5904"/>
        </w:tabs>
        <w:ind w:left="288"/>
      </w:pPr>
      <w:r w:rsidRPr="007D66EB">
        <w:t>Florence Ward 11</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2000, 2008, 2009, 5000, 5001, 5002, 5003, 5004, 5005, 5006, 5007, 5008, 5009  </w:t>
      </w:r>
      <w:r w:rsidRPr="007D66EB">
        <w:tab/>
        <w:t>490</w:t>
      </w:r>
    </w:p>
    <w:p w:rsidR="00FF2FAC" w:rsidRPr="007D66EB" w:rsidRDefault="00FF2FAC" w:rsidP="00FF2FAC">
      <w:pPr>
        <w:widowControl w:val="0"/>
        <w:tabs>
          <w:tab w:val="right" w:leader="dot" w:pos="5904"/>
        </w:tabs>
        <w:ind w:left="288"/>
      </w:pPr>
      <w:r w:rsidRPr="007D66EB">
        <w:t>Florence Ward 11 Subtotal</w:t>
      </w:r>
      <w:r w:rsidRPr="007D66EB">
        <w:tab/>
        <w:t>490</w:t>
      </w:r>
    </w:p>
    <w:p w:rsidR="00FF2FAC" w:rsidRPr="007D66EB" w:rsidRDefault="00FF2FAC" w:rsidP="00FF2FAC">
      <w:pPr>
        <w:widowControl w:val="0"/>
        <w:tabs>
          <w:tab w:val="right" w:leader="dot" w:pos="5904"/>
        </w:tabs>
        <w:ind w:left="288"/>
      </w:pPr>
      <w:r w:rsidRPr="007D66EB">
        <w:t>Florence Ward 14</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1004, 1019, 1020, 1021, 1030, 1031, 1032, 1033, 1034, 1035, 1036  </w:t>
      </w:r>
      <w:r w:rsidRPr="007D66EB">
        <w:tab/>
        <w:t>251</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3015, 3016, 3017, 3018, 3019, 3020, 3021, 3022, 3023  </w:t>
      </w:r>
      <w:r w:rsidRPr="007D66EB">
        <w:tab/>
        <w:t>689</w:t>
      </w:r>
    </w:p>
    <w:p w:rsidR="00FF2FAC" w:rsidRPr="007D66EB" w:rsidRDefault="00FF2FAC" w:rsidP="00FF2FAC">
      <w:pPr>
        <w:widowControl w:val="0"/>
        <w:tabs>
          <w:tab w:val="right" w:leader="dot" w:pos="5904"/>
        </w:tabs>
        <w:ind w:left="288"/>
      </w:pPr>
      <w:r w:rsidRPr="007D66EB">
        <w:t>Florence Ward 14 Subtotal</w:t>
      </w:r>
      <w:r w:rsidRPr="007D66EB">
        <w:tab/>
        <w:t>940</w:t>
      </w:r>
    </w:p>
    <w:p w:rsidR="00FF2FAC" w:rsidRPr="007D66EB" w:rsidRDefault="00FF2FAC" w:rsidP="00FF2FAC">
      <w:pPr>
        <w:widowControl w:val="0"/>
        <w:tabs>
          <w:tab w:val="right" w:leader="dot" w:pos="5904"/>
        </w:tabs>
        <w:ind w:left="288"/>
      </w:pPr>
      <w:r w:rsidRPr="007D66EB">
        <w:t>Florence Ward 2</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  </w:t>
      </w:r>
      <w:r w:rsidRPr="007D66EB">
        <w:tab/>
        <w:t>1,639</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2000, 2001, 2002, 2003, 2004, 2005, 2006, 2007, 2008, 2011, 2012, 2018, 2019, 2020, 2021, 2022, 2023, 2024, 2025, 2032, 2033, 2034, 2035  </w:t>
      </w:r>
      <w:r w:rsidRPr="007D66EB">
        <w:tab/>
        <w:t>98</w:t>
      </w:r>
    </w:p>
    <w:p w:rsidR="00FF2FAC" w:rsidRPr="007D66EB" w:rsidRDefault="00FF2FAC" w:rsidP="00FF2FAC">
      <w:pPr>
        <w:widowControl w:val="0"/>
        <w:tabs>
          <w:tab w:val="right" w:leader="dot" w:pos="5904"/>
        </w:tabs>
        <w:ind w:left="288"/>
      </w:pPr>
      <w:r w:rsidRPr="007D66EB">
        <w:t>Florence Ward 2 Subtotal</w:t>
      </w:r>
      <w:r w:rsidRPr="007D66EB">
        <w:tab/>
        <w:t>1,737</w:t>
      </w:r>
    </w:p>
    <w:p w:rsidR="00FF2FAC" w:rsidRPr="007D66EB" w:rsidRDefault="00FF2FAC" w:rsidP="00FF2FAC">
      <w:pPr>
        <w:widowControl w:val="0"/>
        <w:tabs>
          <w:tab w:val="right" w:leader="dot" w:pos="5904"/>
        </w:tabs>
        <w:ind w:left="288"/>
      </w:pPr>
      <w:r w:rsidRPr="007D66EB">
        <w:t xml:space="preserve">Florence Ward 3 </w:t>
      </w:r>
      <w:r w:rsidRPr="007D66EB">
        <w:tab/>
        <w:t>2,237</w:t>
      </w:r>
    </w:p>
    <w:p w:rsidR="00FF2FAC" w:rsidRPr="007D66EB" w:rsidRDefault="00FF2FAC" w:rsidP="00FF2FAC">
      <w:pPr>
        <w:widowControl w:val="0"/>
        <w:tabs>
          <w:tab w:val="right" w:leader="dot" w:pos="5904"/>
        </w:tabs>
        <w:ind w:left="288"/>
      </w:pPr>
      <w:r w:rsidRPr="007D66EB">
        <w:t>Florence Ward 4</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1000, 1001, 1002, 1003, 1004, 1005, 1006, 1007, 1008, 1009, 1014, 1015  </w:t>
      </w:r>
      <w:r w:rsidRPr="007D66EB">
        <w:tab/>
        <w:t>133</w:t>
      </w:r>
    </w:p>
    <w:p w:rsidR="00FF2FAC" w:rsidRPr="007D66EB" w:rsidRDefault="00FF2FAC" w:rsidP="00FF2FAC">
      <w:pPr>
        <w:widowControl w:val="0"/>
        <w:tabs>
          <w:tab w:val="right" w:leader="dot" w:pos="5904"/>
        </w:tabs>
        <w:ind w:left="288"/>
      </w:pPr>
      <w:r w:rsidRPr="007D66EB">
        <w:t>Florence Ward 4 Subtotal</w:t>
      </w:r>
      <w:r w:rsidRPr="007D66EB">
        <w:tab/>
        <w:t>133</w:t>
      </w:r>
    </w:p>
    <w:p w:rsidR="00FF2FAC" w:rsidRPr="007D66EB" w:rsidRDefault="00FF2FAC" w:rsidP="00FF2FAC">
      <w:pPr>
        <w:widowControl w:val="0"/>
        <w:tabs>
          <w:tab w:val="right" w:leader="dot" w:pos="5904"/>
        </w:tabs>
        <w:ind w:left="288"/>
      </w:pPr>
      <w:r w:rsidRPr="007D66EB">
        <w:t>Florence Ward 5</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1029, 1030, 1047, 1048, 1049, 1054, 1055, 1056, 1057, 1060, 1061, 1062, 1063, 1065, 1066  </w:t>
      </w:r>
      <w:r w:rsidRPr="007D66EB">
        <w:tab/>
        <w:t>321</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1000, 1001, 1002, 1003, 1004, 1005, 1006, 1017, 1021, 1022, 1023, 2001, 2002, 2003, 2004, 2005, 2006, 2007, 2010, 2011, 2012, 2013  </w:t>
      </w:r>
      <w:r w:rsidRPr="007D66EB">
        <w:tab/>
        <w:t>592</w:t>
      </w:r>
    </w:p>
    <w:p w:rsidR="00FF2FAC" w:rsidRPr="007D66EB" w:rsidRDefault="00FF2FAC" w:rsidP="00FF2FAC">
      <w:pPr>
        <w:widowControl w:val="0"/>
        <w:tabs>
          <w:tab w:val="right" w:leader="dot" w:pos="5904"/>
        </w:tabs>
        <w:ind w:left="288"/>
      </w:pPr>
      <w:r w:rsidRPr="007D66EB">
        <w:t>Florence Ward 5 Subtotal</w:t>
      </w:r>
      <w:r w:rsidRPr="007D66EB">
        <w:tab/>
        <w:t>913</w:t>
      </w:r>
    </w:p>
    <w:p w:rsidR="00FF2FAC" w:rsidRPr="007D66EB" w:rsidRDefault="00FF2FAC" w:rsidP="00FF2FAC">
      <w:pPr>
        <w:widowControl w:val="0"/>
        <w:tabs>
          <w:tab w:val="right" w:leader="dot" w:pos="5904"/>
        </w:tabs>
        <w:ind w:left="288"/>
      </w:pPr>
      <w:r w:rsidRPr="007D66EB">
        <w:t xml:space="preserve">Florence Ward 9 </w:t>
      </w:r>
      <w:r w:rsidRPr="007D66EB">
        <w:tab/>
        <w:t>2,437</w:t>
      </w:r>
    </w:p>
    <w:p w:rsidR="00FF2FAC" w:rsidRPr="007D66EB" w:rsidRDefault="00FF2FAC" w:rsidP="00FF2FAC">
      <w:pPr>
        <w:widowControl w:val="0"/>
        <w:tabs>
          <w:tab w:val="right" w:leader="dot" w:pos="5904"/>
        </w:tabs>
        <w:ind w:left="288"/>
      </w:pPr>
      <w:r w:rsidRPr="007D66EB">
        <w:t xml:space="preserve">Gilbert </w:t>
      </w:r>
      <w:r w:rsidRPr="007D66EB">
        <w:tab/>
        <w:t>3,635</w:t>
      </w:r>
    </w:p>
    <w:p w:rsidR="00FF2FAC" w:rsidRPr="007D66EB" w:rsidRDefault="00FF2FAC" w:rsidP="00FF2FAC">
      <w:pPr>
        <w:widowControl w:val="0"/>
        <w:tabs>
          <w:tab w:val="right" w:leader="dot" w:pos="5904"/>
        </w:tabs>
        <w:ind w:left="288"/>
      </w:pPr>
      <w:r w:rsidRPr="007D66EB">
        <w:t xml:space="preserve">Greenwood </w:t>
      </w:r>
      <w:r w:rsidRPr="007D66EB">
        <w:tab/>
        <w:t>2,859</w:t>
      </w:r>
    </w:p>
    <w:p w:rsidR="00FF2FAC" w:rsidRPr="007D66EB" w:rsidRDefault="00FF2FAC" w:rsidP="00FF2FAC">
      <w:pPr>
        <w:widowControl w:val="0"/>
        <w:tabs>
          <w:tab w:val="right" w:leader="dot" w:pos="5904"/>
        </w:tabs>
        <w:ind w:left="288"/>
      </w:pPr>
      <w:r w:rsidRPr="007D66EB">
        <w:t>Mars Bluff No. 1</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2097, 3054  </w:t>
      </w:r>
      <w:r w:rsidRPr="007D66EB">
        <w:tab/>
        <w:t>292</w:t>
      </w:r>
    </w:p>
    <w:p w:rsidR="00FF2FAC" w:rsidRPr="007D66EB" w:rsidRDefault="00FF2FAC" w:rsidP="00FF2FAC">
      <w:pPr>
        <w:widowControl w:val="0"/>
        <w:tabs>
          <w:tab w:val="right" w:leader="dot" w:pos="5904"/>
        </w:tabs>
        <w:ind w:left="576"/>
      </w:pPr>
      <w:r w:rsidRPr="007D66EB">
        <w:t>Tract 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2000, 2001, 2021, 2022, 4007, 4008, 4009, 4029  </w:t>
      </w:r>
      <w:r w:rsidRPr="007D66EB">
        <w:tab/>
        <w:t>1,616</w:t>
      </w:r>
    </w:p>
    <w:p w:rsidR="00FF2FAC" w:rsidRPr="007D66EB" w:rsidRDefault="00FF2FAC" w:rsidP="00FF2FAC">
      <w:pPr>
        <w:widowControl w:val="0"/>
        <w:tabs>
          <w:tab w:val="right" w:leader="dot" w:pos="5904"/>
        </w:tabs>
        <w:ind w:left="576"/>
      </w:pPr>
      <w:r w:rsidRPr="007D66EB">
        <w:t>Tract 16.01</w:t>
      </w:r>
    </w:p>
    <w:p w:rsidR="00FF2FAC" w:rsidRPr="007D66EB" w:rsidRDefault="00FF2FAC" w:rsidP="00FF2FAC">
      <w:pPr>
        <w:widowControl w:val="0"/>
        <w:tabs>
          <w:tab w:val="right" w:leader="dot" w:pos="5904"/>
        </w:tabs>
        <w:ind w:left="1152"/>
      </w:pPr>
      <w:r w:rsidRPr="007D66EB">
        <w:t xml:space="preserve">Blocks: 2000  </w:t>
      </w:r>
      <w:r w:rsidRPr="007D66EB">
        <w:tab/>
        <w:t>0</w:t>
      </w:r>
    </w:p>
    <w:p w:rsidR="00FF2FAC" w:rsidRPr="007D66EB" w:rsidRDefault="00FF2FAC" w:rsidP="00FF2FAC">
      <w:pPr>
        <w:widowControl w:val="0"/>
        <w:tabs>
          <w:tab w:val="right" w:leader="dot" w:pos="5904"/>
        </w:tabs>
        <w:ind w:left="288"/>
      </w:pPr>
      <w:r w:rsidRPr="007D66EB">
        <w:t>Mars Bluff No. 1 Subtotal</w:t>
      </w:r>
      <w:r w:rsidRPr="007D66EB">
        <w:tab/>
        <w:t>1,908</w:t>
      </w:r>
    </w:p>
    <w:p w:rsidR="00FF2FAC" w:rsidRPr="007D66EB" w:rsidRDefault="00FF2FAC" w:rsidP="00FF2FAC">
      <w:pPr>
        <w:widowControl w:val="0"/>
        <w:tabs>
          <w:tab w:val="right" w:leader="dot" w:pos="5904"/>
        </w:tabs>
        <w:ind w:left="288"/>
      </w:pPr>
      <w:r w:rsidRPr="007D66EB">
        <w:t>Mars Bluff No. 2</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2071, 2072, 2073, 2074, 2075, 2076, 2077, 2078, 2079, 2080, 2081, 2082, 2083, 2084, 3000, 3001, 3002, 3003, 3004, 3005, 3006, 3007, 3008, 3009, 3010, 3011, 3015, 3019, 3020, 3021, 3022, 3023, 3024  </w:t>
      </w:r>
      <w:r w:rsidRPr="007D66EB">
        <w:tab/>
        <w:t>895</w:t>
      </w:r>
    </w:p>
    <w:p w:rsidR="00FF2FAC" w:rsidRPr="007D66EB" w:rsidRDefault="00FF2FAC" w:rsidP="00FF2FAC">
      <w:pPr>
        <w:widowControl w:val="0"/>
        <w:tabs>
          <w:tab w:val="right" w:leader="dot" w:pos="5904"/>
        </w:tabs>
        <w:ind w:left="288"/>
      </w:pPr>
      <w:r w:rsidRPr="007D66EB">
        <w:t>Mars Bluff No. 2 Subtotal</w:t>
      </w:r>
      <w:r w:rsidRPr="007D66EB">
        <w:tab/>
        <w:t>895</w:t>
      </w:r>
    </w:p>
    <w:p w:rsidR="00FF2FAC" w:rsidRPr="007D66EB" w:rsidRDefault="00FF2FAC" w:rsidP="00FF2FAC">
      <w:pPr>
        <w:widowControl w:val="0"/>
        <w:tabs>
          <w:tab w:val="right" w:leader="dot" w:pos="5904"/>
        </w:tabs>
        <w:ind w:left="288"/>
      </w:pPr>
      <w:r w:rsidRPr="007D66EB">
        <w:t xml:space="preserve">Quinby </w:t>
      </w:r>
      <w:r w:rsidRPr="007D66EB">
        <w:tab/>
        <w:t>1,458</w:t>
      </w:r>
    </w:p>
    <w:p w:rsidR="00FF2FAC" w:rsidRPr="007D66EB" w:rsidRDefault="00FF2FAC" w:rsidP="00FF2FAC">
      <w:pPr>
        <w:widowControl w:val="0"/>
        <w:tabs>
          <w:tab w:val="right" w:leader="dot" w:pos="5904"/>
        </w:tabs>
        <w:ind w:left="288"/>
      </w:pPr>
      <w:r w:rsidRPr="007D66EB">
        <w:t>South Florence 2</w:t>
      </w:r>
    </w:p>
    <w:p w:rsidR="00FF2FAC" w:rsidRPr="007D66EB" w:rsidRDefault="00FF2FAC" w:rsidP="00FF2FAC">
      <w:pPr>
        <w:widowControl w:val="0"/>
        <w:tabs>
          <w:tab w:val="right" w:leader="dot" w:pos="5904"/>
        </w:tabs>
        <w:ind w:left="576"/>
      </w:pPr>
      <w:r w:rsidRPr="007D66EB">
        <w:t>Tract 16.01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2041, 2042, 2043, 2044, 2045, 2048, 3008, 3018, 3019, 3020, 3021, 3022, 3023, 3024, 3025, 3026, 3027, 3028, 3029, 3030, 3031, 3033, 3034, 3035, 3036, 3037, 3038, 3039, 3040, 3041, 3042, 3043, 3045  </w:t>
      </w:r>
      <w:r w:rsidRPr="007D66EB">
        <w:tab/>
        <w:t>2,488</w:t>
      </w:r>
    </w:p>
    <w:p w:rsidR="00FF2FAC" w:rsidRPr="007D66EB" w:rsidRDefault="00FF2FAC" w:rsidP="00FF2FAC">
      <w:pPr>
        <w:widowControl w:val="0"/>
        <w:tabs>
          <w:tab w:val="right" w:leader="dot" w:pos="5904"/>
        </w:tabs>
        <w:ind w:left="288"/>
      </w:pPr>
      <w:r w:rsidRPr="007D66EB">
        <w:t>South Florence 2 Subtotal</w:t>
      </w:r>
      <w:r w:rsidRPr="007D66EB">
        <w:tab/>
        <w:t>2,488</w:t>
      </w:r>
    </w:p>
    <w:p w:rsidR="00FF2FAC" w:rsidRPr="007D66EB" w:rsidRDefault="00FF2FAC" w:rsidP="00FF2FAC">
      <w:pPr>
        <w:widowControl w:val="0"/>
        <w:tabs>
          <w:tab w:val="right" w:leader="dot" w:pos="5904"/>
        </w:tabs>
        <w:ind w:left="288"/>
      </w:pPr>
      <w:r w:rsidRPr="007D66EB">
        <w:t xml:space="preserve">Spaulding </w:t>
      </w:r>
      <w:r w:rsidRPr="007D66EB">
        <w:tab/>
        <w:t>1,459</w:t>
      </w:r>
    </w:p>
    <w:p w:rsidR="00FF2FAC" w:rsidRPr="007D66EB" w:rsidRDefault="00FF2FAC" w:rsidP="00FF2FAC">
      <w:pPr>
        <w:widowControl w:val="0"/>
        <w:tabs>
          <w:tab w:val="right" w:leader="dot" w:pos="5904"/>
        </w:tabs>
      </w:pPr>
      <w:r w:rsidRPr="007D66EB">
        <w:t>DISTRICT TOTAL</w:t>
      </w:r>
      <w:r w:rsidRPr="007D66EB">
        <w:tab/>
        <w:t>36,406</w:t>
      </w:r>
    </w:p>
    <w:p w:rsidR="00FF2FAC" w:rsidRPr="007D66EB" w:rsidRDefault="00FF2FAC" w:rsidP="00FF2FAC">
      <w:pPr>
        <w:widowControl w:val="0"/>
        <w:tabs>
          <w:tab w:val="right" w:leader="dot" w:pos="5904"/>
        </w:tabs>
      </w:pPr>
      <w:r w:rsidRPr="007D66EB">
        <w:t>PERCENT VARIATION</w:t>
      </w:r>
      <w:r w:rsidRPr="007D66EB">
        <w:tab/>
        <w:t>-2.399</w:t>
      </w:r>
    </w:p>
    <w:p w:rsidR="00FF2FAC" w:rsidRPr="007D66EB" w:rsidRDefault="00FF2FAC" w:rsidP="00FF2FAC">
      <w:pPr>
        <w:widowControl w:val="0"/>
        <w:tabs>
          <w:tab w:val="right" w:leader="dot" w:pos="5904"/>
        </w:tabs>
      </w:pPr>
      <w:r w:rsidRPr="007D66EB">
        <w:t>DISTRICT 60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 xml:space="preserve">Indian Branch </w:t>
      </w:r>
      <w:r w:rsidRPr="007D66EB">
        <w:tab/>
        <w:t>1,339</w:t>
      </w:r>
    </w:p>
    <w:p w:rsidR="00FF2FAC" w:rsidRPr="007D66EB" w:rsidRDefault="00FF2FAC" w:rsidP="00FF2FAC">
      <w:pPr>
        <w:widowControl w:val="0"/>
        <w:tabs>
          <w:tab w:val="right" w:leader="dot" w:pos="5904"/>
        </w:tabs>
        <w:ind w:left="288"/>
      </w:pPr>
      <w:r w:rsidRPr="007D66EB">
        <w:t>Lake Swamp</w:t>
      </w:r>
    </w:p>
    <w:p w:rsidR="00FF2FAC" w:rsidRPr="007D66EB" w:rsidRDefault="00FF2FAC" w:rsidP="00FF2FAC">
      <w:pPr>
        <w:widowControl w:val="0"/>
        <w:tabs>
          <w:tab w:val="right" w:leader="dot" w:pos="5904"/>
        </w:tabs>
        <w:ind w:left="576"/>
      </w:pPr>
      <w:r w:rsidRPr="007D66EB">
        <w:t>Tract 115</w:t>
      </w:r>
    </w:p>
    <w:p w:rsidR="00FF2FAC" w:rsidRPr="007D66EB" w:rsidRDefault="00FF2FAC" w:rsidP="00FF2FAC">
      <w:pPr>
        <w:widowControl w:val="0"/>
        <w:tabs>
          <w:tab w:val="right" w:leader="dot" w:pos="5904"/>
        </w:tabs>
        <w:ind w:left="1152"/>
      </w:pPr>
      <w:r w:rsidRPr="007D66EB">
        <w:t xml:space="preserve">Blocks: 2013, 2019, 2020, 2021, 2036, 2037, 2038, 2039, 2050, 2051, 2052, 3008, 3026, 3027, 3028, 3029, 3030, 3031, 3035, 3036, 3037, 3041, 3044, 3045, 3050, 3054, 3055  </w:t>
      </w:r>
      <w:r w:rsidRPr="007D66EB">
        <w:tab/>
        <w:t>924</w:t>
      </w:r>
    </w:p>
    <w:p w:rsidR="00FF2FAC" w:rsidRPr="007D66EB" w:rsidRDefault="00FF2FAC" w:rsidP="00FF2FAC">
      <w:pPr>
        <w:widowControl w:val="0"/>
        <w:tabs>
          <w:tab w:val="right" w:leader="dot" w:pos="5904"/>
        </w:tabs>
        <w:ind w:left="288"/>
      </w:pPr>
      <w:r w:rsidRPr="007D66EB">
        <w:t>Lake Swamp Subtotal</w:t>
      </w:r>
      <w:r w:rsidRPr="007D66EB">
        <w:tab/>
        <w:t>924</w:t>
      </w:r>
    </w:p>
    <w:p w:rsidR="00FF2FAC" w:rsidRPr="007D66EB" w:rsidRDefault="00FF2FAC" w:rsidP="00FF2FAC">
      <w:pPr>
        <w:widowControl w:val="0"/>
        <w:tabs>
          <w:tab w:val="right" w:leader="dot" w:pos="5904"/>
        </w:tabs>
        <w:ind w:left="288"/>
      </w:pPr>
      <w:r w:rsidRPr="007D66EB">
        <w:t xml:space="preserve">Lamar No. 1 </w:t>
      </w:r>
      <w:r w:rsidRPr="007D66EB">
        <w:tab/>
        <w:t>1,209</w:t>
      </w:r>
    </w:p>
    <w:p w:rsidR="00FF2FAC" w:rsidRPr="007D66EB" w:rsidRDefault="00FF2FAC" w:rsidP="00FF2FAC">
      <w:pPr>
        <w:widowControl w:val="0"/>
        <w:tabs>
          <w:tab w:val="right" w:leader="dot" w:pos="5904"/>
        </w:tabs>
        <w:ind w:left="288"/>
      </w:pPr>
      <w:r w:rsidRPr="007D66EB">
        <w:t xml:space="preserve">Lamar No. 2 </w:t>
      </w:r>
      <w:r w:rsidRPr="007D66EB">
        <w:tab/>
        <w:t>2,335</w:t>
      </w:r>
    </w:p>
    <w:p w:rsidR="00FF2FAC" w:rsidRPr="007D66EB" w:rsidRDefault="00FF2FAC" w:rsidP="00FF2FAC">
      <w:pPr>
        <w:widowControl w:val="0"/>
        <w:tabs>
          <w:tab w:val="right" w:leader="dot" w:pos="5904"/>
        </w:tabs>
        <w:ind w:left="288"/>
      </w:pPr>
      <w:r w:rsidRPr="007D66EB">
        <w:t xml:space="preserve">Oates </w:t>
      </w:r>
      <w:r w:rsidRPr="007D66EB">
        <w:tab/>
        <w:t>1,488</w:t>
      </w:r>
    </w:p>
    <w:p w:rsidR="00FF2FAC" w:rsidRPr="007D66EB" w:rsidRDefault="00FF2FAC" w:rsidP="00FF2FAC">
      <w:pPr>
        <w:widowControl w:val="0"/>
        <w:tabs>
          <w:tab w:val="right" w:leader="dot" w:pos="5904"/>
        </w:tabs>
        <w:ind w:left="288"/>
      </w:pPr>
      <w:r w:rsidRPr="007D66EB">
        <w:t>Swift Creek</w:t>
      </w:r>
    </w:p>
    <w:p w:rsidR="00FF2FAC" w:rsidRPr="007D66EB" w:rsidRDefault="00FF2FAC" w:rsidP="00FF2FAC">
      <w:pPr>
        <w:widowControl w:val="0"/>
        <w:tabs>
          <w:tab w:val="right" w:leader="dot" w:pos="5904"/>
        </w:tabs>
        <w:ind w:left="576"/>
      </w:pPr>
      <w:r w:rsidRPr="007D66EB">
        <w:t>Tract 108</w:t>
      </w:r>
    </w:p>
    <w:p w:rsidR="00FF2FAC" w:rsidRPr="007D66EB" w:rsidRDefault="00FF2FAC" w:rsidP="00FF2FAC">
      <w:pPr>
        <w:widowControl w:val="0"/>
        <w:tabs>
          <w:tab w:val="right" w:leader="dot" w:pos="5904"/>
        </w:tabs>
        <w:ind w:left="1152"/>
      </w:pPr>
      <w:r w:rsidRPr="007D66EB">
        <w:t xml:space="preserve">Blocks: 2065, 2066, 2067, 2068, 2076, 2077, 2078, 2079, 2080, 2086, 2088, 2089, 2090  </w:t>
      </w:r>
      <w:r w:rsidRPr="007D66EB">
        <w:tab/>
        <w:t>501</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2038, 2039, 2040, 2041, 2042, 2043, 3028  </w:t>
      </w:r>
      <w:r w:rsidRPr="007D66EB">
        <w:tab/>
        <w:t>196</w:t>
      </w:r>
    </w:p>
    <w:p w:rsidR="00FF2FAC" w:rsidRPr="007D66EB" w:rsidRDefault="00FF2FAC" w:rsidP="00FF2FAC">
      <w:pPr>
        <w:widowControl w:val="0"/>
        <w:tabs>
          <w:tab w:val="right" w:leader="dot" w:pos="5904"/>
        </w:tabs>
        <w:ind w:left="288"/>
      </w:pPr>
      <w:r w:rsidRPr="007D66EB">
        <w:t>Swift Creek Subtotal</w:t>
      </w:r>
      <w:r w:rsidRPr="007D66EB">
        <w:tab/>
        <w:t>697</w:t>
      </w:r>
    </w:p>
    <w:p w:rsidR="00FF2FAC" w:rsidRPr="007D66EB" w:rsidRDefault="00FF2FAC" w:rsidP="00FF2FAC">
      <w:pPr>
        <w:widowControl w:val="0"/>
        <w:tabs>
          <w:tab w:val="right" w:leader="dot" w:pos="5904"/>
        </w:tabs>
      </w:pPr>
      <w:r w:rsidRPr="007D66EB">
        <w:t>Florence County</w:t>
      </w:r>
    </w:p>
    <w:p w:rsidR="00FF2FAC" w:rsidRPr="007D66EB" w:rsidRDefault="00FF2FAC" w:rsidP="00FF2FAC">
      <w:pPr>
        <w:widowControl w:val="0"/>
        <w:tabs>
          <w:tab w:val="right" w:leader="dot" w:pos="5904"/>
        </w:tabs>
        <w:ind w:left="288"/>
      </w:pPr>
      <w:r w:rsidRPr="007D66EB">
        <w:t xml:space="preserve">Cartersville </w:t>
      </w:r>
      <w:r w:rsidRPr="007D66EB">
        <w:tab/>
        <w:t>1,250</w:t>
      </w:r>
    </w:p>
    <w:p w:rsidR="00FF2FAC" w:rsidRPr="007D66EB" w:rsidRDefault="00FF2FAC" w:rsidP="00FF2FAC">
      <w:pPr>
        <w:widowControl w:val="0"/>
        <w:tabs>
          <w:tab w:val="right" w:leader="dot" w:pos="5904"/>
        </w:tabs>
        <w:ind w:left="288"/>
      </w:pPr>
      <w:r w:rsidRPr="007D66EB">
        <w:t>Claussen</w:t>
      </w:r>
    </w:p>
    <w:p w:rsidR="00FF2FAC" w:rsidRPr="007D66EB" w:rsidRDefault="00FF2FAC" w:rsidP="00FF2FAC">
      <w:pPr>
        <w:widowControl w:val="0"/>
        <w:tabs>
          <w:tab w:val="right" w:leader="dot" w:pos="5904"/>
        </w:tabs>
        <w:ind w:left="576"/>
      </w:pPr>
      <w:r w:rsidRPr="007D66EB">
        <w:t>Tract 16.02</w:t>
      </w:r>
    </w:p>
    <w:p w:rsidR="00FF2FAC" w:rsidRPr="007D66EB" w:rsidRDefault="00FF2FAC" w:rsidP="00FF2FAC">
      <w:pPr>
        <w:widowControl w:val="0"/>
        <w:tabs>
          <w:tab w:val="right" w:leader="dot" w:pos="5904"/>
        </w:tabs>
        <w:ind w:left="1152"/>
      </w:pPr>
      <w:r w:rsidRPr="007D66EB">
        <w:t xml:space="preserve">Blocks: 1005, 1006, 1012, 1014, 1015, 1016, 1017, 1018, 1019, 1020, 1021, 1022, 1023, 1027  </w:t>
      </w:r>
      <w:r w:rsidRPr="007D66EB">
        <w:tab/>
        <w:t>541</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1070, 1071, 1073, 1074  </w:t>
      </w:r>
      <w:r w:rsidRPr="007D66EB">
        <w:tab/>
        <w:t>0</w:t>
      </w:r>
    </w:p>
    <w:p w:rsidR="00FF2FAC" w:rsidRPr="007D66EB" w:rsidRDefault="00FF2FAC" w:rsidP="00FF2FAC">
      <w:pPr>
        <w:widowControl w:val="0"/>
        <w:tabs>
          <w:tab w:val="right" w:leader="dot" w:pos="5904"/>
        </w:tabs>
        <w:ind w:left="288"/>
      </w:pPr>
      <w:r w:rsidRPr="007D66EB">
        <w:t>Claussen Subtotal</w:t>
      </w:r>
      <w:r w:rsidRPr="007D66EB">
        <w:tab/>
        <w:t>541</w:t>
      </w:r>
    </w:p>
    <w:p w:rsidR="00FF2FAC" w:rsidRPr="007D66EB" w:rsidRDefault="00FF2FAC" w:rsidP="00FF2FAC">
      <w:pPr>
        <w:widowControl w:val="0"/>
        <w:tabs>
          <w:tab w:val="right" w:leader="dot" w:pos="5904"/>
        </w:tabs>
        <w:ind w:left="288"/>
      </w:pPr>
      <w:r w:rsidRPr="007D66EB">
        <w:t xml:space="preserve">Cowards No. 1 </w:t>
      </w:r>
      <w:r w:rsidRPr="007D66EB">
        <w:tab/>
        <w:t>1,470</w:t>
      </w:r>
    </w:p>
    <w:p w:rsidR="00FF2FAC" w:rsidRPr="007D66EB" w:rsidRDefault="00FF2FAC" w:rsidP="00FF2FAC">
      <w:pPr>
        <w:widowControl w:val="0"/>
        <w:tabs>
          <w:tab w:val="right" w:leader="dot" w:pos="5904"/>
        </w:tabs>
        <w:ind w:left="288"/>
      </w:pPr>
      <w:r w:rsidRPr="007D66EB">
        <w:t xml:space="preserve">Cowards No. 2 </w:t>
      </w:r>
      <w:r w:rsidRPr="007D66EB">
        <w:tab/>
        <w:t>1,760</w:t>
      </w:r>
    </w:p>
    <w:p w:rsidR="00FF2FAC" w:rsidRPr="007D66EB" w:rsidRDefault="00FF2FAC" w:rsidP="00FF2FAC">
      <w:pPr>
        <w:widowControl w:val="0"/>
        <w:tabs>
          <w:tab w:val="right" w:leader="dot" w:pos="5904"/>
        </w:tabs>
        <w:ind w:left="288"/>
      </w:pPr>
      <w:r w:rsidRPr="007D66EB">
        <w:t xml:space="preserve">Delmae No. 2 </w:t>
      </w:r>
      <w:r w:rsidRPr="007D66EB">
        <w:tab/>
        <w:t>2,466</w:t>
      </w:r>
    </w:p>
    <w:p w:rsidR="00FF2FAC" w:rsidRPr="007D66EB" w:rsidRDefault="00FF2FAC" w:rsidP="00FF2FAC">
      <w:pPr>
        <w:widowControl w:val="0"/>
        <w:tabs>
          <w:tab w:val="right" w:leader="dot" w:pos="5904"/>
        </w:tabs>
        <w:ind w:left="288"/>
      </w:pPr>
      <w:r w:rsidRPr="007D66EB">
        <w:t>Ebenezer No. 2</w:t>
      </w:r>
    </w:p>
    <w:p w:rsidR="00FF2FAC" w:rsidRPr="007D66EB" w:rsidRDefault="00FF2FAC" w:rsidP="00FF2FAC">
      <w:pPr>
        <w:widowControl w:val="0"/>
        <w:tabs>
          <w:tab w:val="right" w:leader="dot" w:pos="5904"/>
        </w:tabs>
        <w:ind w:left="576"/>
      </w:pPr>
      <w:r w:rsidRPr="007D66EB">
        <w:t>Tract 15.03</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2003, 2005, 2006, 2007, 2008, 2009, 2010, 2011, 2012, 2013, 2014, 2017, 2018, 2019, 2020, 2021, 2022, 2023, 2024, 2025, 2026, 2027, 2029, 2030, 2031, 2035, 2036, 2047  </w:t>
      </w:r>
      <w:r w:rsidRPr="007D66EB">
        <w:tab/>
        <w:t>2,035</w:t>
      </w:r>
    </w:p>
    <w:p w:rsidR="00FF2FAC" w:rsidRPr="007D66EB" w:rsidRDefault="00FF2FAC" w:rsidP="00FF2FAC">
      <w:pPr>
        <w:widowControl w:val="0"/>
        <w:tabs>
          <w:tab w:val="right" w:leader="dot" w:pos="5904"/>
        </w:tabs>
        <w:ind w:left="288"/>
      </w:pPr>
      <w:r w:rsidRPr="007D66EB">
        <w:t>Ebenezer No. 2 Subtotal</w:t>
      </w:r>
      <w:r w:rsidRPr="007D66EB">
        <w:tab/>
        <w:t>2,035</w:t>
      </w:r>
    </w:p>
    <w:p w:rsidR="00FF2FAC" w:rsidRPr="007D66EB" w:rsidRDefault="00FF2FAC" w:rsidP="00FF2FAC">
      <w:pPr>
        <w:widowControl w:val="0"/>
        <w:tabs>
          <w:tab w:val="right" w:leader="dot" w:pos="5904"/>
        </w:tabs>
        <w:ind w:left="288"/>
      </w:pPr>
      <w:r w:rsidRPr="007D66EB">
        <w:t>Ebenezer No. 3</w:t>
      </w:r>
    </w:p>
    <w:p w:rsidR="00FF2FAC" w:rsidRPr="007D66EB" w:rsidRDefault="00FF2FAC" w:rsidP="00FF2FAC">
      <w:pPr>
        <w:widowControl w:val="0"/>
        <w:tabs>
          <w:tab w:val="right" w:leader="dot" w:pos="5904"/>
        </w:tabs>
        <w:ind w:left="576"/>
      </w:pPr>
      <w:r w:rsidRPr="007D66EB">
        <w:t>Tract 15.04</w:t>
      </w:r>
    </w:p>
    <w:p w:rsidR="00FF2FAC" w:rsidRPr="007D66EB" w:rsidRDefault="00FF2FAC" w:rsidP="00FF2FAC">
      <w:pPr>
        <w:widowControl w:val="0"/>
        <w:tabs>
          <w:tab w:val="right" w:leader="dot" w:pos="5904"/>
        </w:tabs>
        <w:ind w:left="1152"/>
      </w:pPr>
      <w:r w:rsidRPr="007D66EB">
        <w:t xml:space="preserve">Blocks: 1004, 1005, 1006, 1007, 1008, 1009, 1010, 1011  </w:t>
      </w:r>
      <w:r w:rsidRPr="007D66EB">
        <w:tab/>
        <w:t>2</w:t>
      </w:r>
    </w:p>
    <w:p w:rsidR="00FF2FAC" w:rsidRPr="007D66EB" w:rsidRDefault="00FF2FAC" w:rsidP="00FF2FAC">
      <w:pPr>
        <w:widowControl w:val="0"/>
        <w:tabs>
          <w:tab w:val="right" w:leader="dot" w:pos="5904"/>
        </w:tabs>
        <w:ind w:left="288"/>
      </w:pPr>
      <w:r w:rsidRPr="007D66EB">
        <w:t>Ebenezer No. 3 Subtotal</w:t>
      </w:r>
      <w:r w:rsidRPr="007D66EB">
        <w:tab/>
        <w:t>2</w:t>
      </w:r>
    </w:p>
    <w:p w:rsidR="00FF2FAC" w:rsidRPr="007D66EB" w:rsidRDefault="00FF2FAC" w:rsidP="00FF2FAC">
      <w:pPr>
        <w:widowControl w:val="0"/>
        <w:tabs>
          <w:tab w:val="right" w:leader="dot" w:pos="5904"/>
        </w:tabs>
        <w:ind w:left="288"/>
      </w:pPr>
      <w:r w:rsidRPr="007D66EB">
        <w:t xml:space="preserve">Effingham </w:t>
      </w:r>
      <w:r w:rsidRPr="007D66EB">
        <w:tab/>
        <w:t>1,841</w:t>
      </w:r>
    </w:p>
    <w:p w:rsidR="00FF2FAC" w:rsidRPr="007D66EB" w:rsidRDefault="00FF2FAC" w:rsidP="00FF2FAC">
      <w:pPr>
        <w:widowControl w:val="0"/>
        <w:tabs>
          <w:tab w:val="right" w:leader="dot" w:pos="5904"/>
        </w:tabs>
        <w:ind w:left="288"/>
      </w:pPr>
      <w:r w:rsidRPr="007D66EB">
        <w:t xml:space="preserve">Elim-Glenwood </w:t>
      </w:r>
      <w:r w:rsidRPr="007D66EB">
        <w:tab/>
        <w:t>2,642</w:t>
      </w:r>
    </w:p>
    <w:p w:rsidR="00FF2FAC" w:rsidRPr="007D66EB" w:rsidRDefault="00FF2FAC" w:rsidP="00FF2FAC">
      <w:pPr>
        <w:widowControl w:val="0"/>
        <w:tabs>
          <w:tab w:val="right" w:leader="dot" w:pos="5904"/>
        </w:tabs>
        <w:ind w:left="288"/>
      </w:pPr>
      <w:r w:rsidRPr="007D66EB">
        <w:t xml:space="preserve">Evergreen </w:t>
      </w:r>
      <w:r w:rsidRPr="007D66EB">
        <w:tab/>
        <w:t>1,605</w:t>
      </w:r>
    </w:p>
    <w:p w:rsidR="00FF2FAC" w:rsidRPr="007D66EB" w:rsidRDefault="00FF2FAC" w:rsidP="00FF2FAC">
      <w:pPr>
        <w:widowControl w:val="0"/>
        <w:tabs>
          <w:tab w:val="right" w:leader="dot" w:pos="5904"/>
        </w:tabs>
        <w:ind w:left="288"/>
      </w:pPr>
      <w:r w:rsidRPr="007D66EB">
        <w:t xml:space="preserve">Oak Grove-Sardis </w:t>
      </w:r>
      <w:r w:rsidRPr="007D66EB">
        <w:tab/>
        <w:t>1,749</w:t>
      </w:r>
    </w:p>
    <w:p w:rsidR="00FF2FAC" w:rsidRPr="007D66EB" w:rsidRDefault="00FF2FAC" w:rsidP="00FF2FAC">
      <w:pPr>
        <w:widowControl w:val="0"/>
        <w:tabs>
          <w:tab w:val="right" w:leader="dot" w:pos="5904"/>
        </w:tabs>
        <w:ind w:left="288"/>
      </w:pPr>
      <w:r w:rsidRPr="007D66EB">
        <w:t xml:space="preserve">Salem </w:t>
      </w:r>
      <w:r w:rsidRPr="007D66EB">
        <w:tab/>
        <w:t>971</w:t>
      </w:r>
    </w:p>
    <w:p w:rsidR="00FF2FAC" w:rsidRPr="007D66EB" w:rsidRDefault="00FF2FAC" w:rsidP="00FF2FAC">
      <w:pPr>
        <w:widowControl w:val="0"/>
        <w:tabs>
          <w:tab w:val="right" w:leader="dot" w:pos="5904"/>
        </w:tabs>
        <w:ind w:left="288"/>
      </w:pPr>
      <w:r w:rsidRPr="007D66EB">
        <w:t>Savannah Grove</w:t>
      </w:r>
    </w:p>
    <w:p w:rsidR="00FF2FAC" w:rsidRPr="007D66EB" w:rsidRDefault="00FF2FAC" w:rsidP="00FF2FAC">
      <w:pPr>
        <w:widowControl w:val="0"/>
        <w:tabs>
          <w:tab w:val="right" w:leader="dot" w:pos="5904"/>
        </w:tabs>
        <w:ind w:left="576"/>
      </w:pPr>
      <w:r w:rsidRPr="007D66EB">
        <w:t>Tract 15.04</w:t>
      </w:r>
    </w:p>
    <w:p w:rsidR="00FF2FAC" w:rsidRPr="007D66EB" w:rsidRDefault="00FF2FAC" w:rsidP="00FF2FAC">
      <w:pPr>
        <w:widowControl w:val="0"/>
        <w:tabs>
          <w:tab w:val="right" w:leader="dot" w:pos="5904"/>
        </w:tabs>
        <w:ind w:left="1152"/>
      </w:pPr>
      <w:r w:rsidRPr="007D66EB">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7D66EB">
        <w:tab/>
        <w:t>5,080</w:t>
      </w:r>
    </w:p>
    <w:p w:rsidR="00FF2FAC" w:rsidRPr="007D66EB" w:rsidRDefault="00FF2FAC" w:rsidP="00FF2FAC">
      <w:pPr>
        <w:widowControl w:val="0"/>
        <w:tabs>
          <w:tab w:val="right" w:leader="dot" w:pos="5904"/>
        </w:tabs>
        <w:ind w:left="288"/>
      </w:pPr>
      <w:r w:rsidRPr="007D66EB">
        <w:t>Savannah Grove Subtotal</w:t>
      </w:r>
      <w:r w:rsidRPr="007D66EB">
        <w:tab/>
        <w:t>5,080</w:t>
      </w:r>
    </w:p>
    <w:p w:rsidR="00FF2FAC" w:rsidRPr="007D66EB" w:rsidRDefault="00FF2FAC" w:rsidP="00FF2FAC">
      <w:pPr>
        <w:widowControl w:val="0"/>
        <w:tabs>
          <w:tab w:val="right" w:leader="dot" w:pos="5904"/>
        </w:tabs>
        <w:ind w:left="288"/>
      </w:pPr>
      <w:r w:rsidRPr="007D66EB">
        <w:t>South Florence 2</w:t>
      </w:r>
    </w:p>
    <w:p w:rsidR="00FF2FAC" w:rsidRPr="007D66EB" w:rsidRDefault="00FF2FAC" w:rsidP="00FF2FAC">
      <w:pPr>
        <w:widowControl w:val="0"/>
        <w:tabs>
          <w:tab w:val="right" w:leader="dot" w:pos="5904"/>
        </w:tabs>
        <w:ind w:left="576"/>
      </w:pPr>
      <w:r w:rsidRPr="007D66EB">
        <w:t>Tract 15.05</w:t>
      </w:r>
    </w:p>
    <w:p w:rsidR="00FF2FAC" w:rsidRPr="007D66EB" w:rsidRDefault="00FF2FAC" w:rsidP="00FF2FAC">
      <w:pPr>
        <w:widowControl w:val="0"/>
        <w:tabs>
          <w:tab w:val="right" w:leader="dot" w:pos="5904"/>
        </w:tabs>
        <w:ind w:left="1152"/>
      </w:pPr>
      <w:r w:rsidRPr="007D66EB">
        <w:t xml:space="preserve">Blocks: 1007, 1008, 1009, 1018, 1019, 1020, 1021, 1023, 1024, 1044, 1045, 1046, 1047, 1048, 1049, 1050, 1055  </w:t>
      </w:r>
      <w:r w:rsidRPr="007D66EB">
        <w:tab/>
        <w:t>599</w:t>
      </w:r>
    </w:p>
    <w:p w:rsidR="00FF2FAC" w:rsidRPr="007D66EB" w:rsidRDefault="00FF2FAC" w:rsidP="00FF2FAC">
      <w:pPr>
        <w:widowControl w:val="0"/>
        <w:tabs>
          <w:tab w:val="right" w:leader="dot" w:pos="5904"/>
        </w:tabs>
        <w:ind w:left="288"/>
      </w:pPr>
      <w:r w:rsidRPr="007D66EB">
        <w:t>South Florence 2 Subtotal</w:t>
      </w:r>
      <w:r w:rsidRPr="007D66EB">
        <w:tab/>
        <w:t>599</w:t>
      </w:r>
    </w:p>
    <w:p w:rsidR="00FF2FAC" w:rsidRPr="007D66EB" w:rsidRDefault="00FF2FAC" w:rsidP="00FF2FAC">
      <w:pPr>
        <w:widowControl w:val="0"/>
        <w:tabs>
          <w:tab w:val="right" w:leader="dot" w:pos="5904"/>
        </w:tabs>
        <w:ind w:left="288"/>
      </w:pPr>
      <w:r w:rsidRPr="007D66EB">
        <w:t xml:space="preserve">Tans Bay </w:t>
      </w:r>
      <w:r w:rsidRPr="007D66EB">
        <w:tab/>
        <w:t>2,932</w:t>
      </w:r>
    </w:p>
    <w:p w:rsidR="00FF2FAC" w:rsidRPr="007D66EB" w:rsidRDefault="00FF2FAC" w:rsidP="00FF2FAC">
      <w:pPr>
        <w:widowControl w:val="0"/>
        <w:tabs>
          <w:tab w:val="right" w:leader="dot" w:pos="5904"/>
        </w:tabs>
        <w:ind w:left="288"/>
      </w:pPr>
      <w:r w:rsidRPr="007D66EB">
        <w:t>Timmonsville 2</w:t>
      </w:r>
    </w:p>
    <w:p w:rsidR="00FF2FAC" w:rsidRPr="007D66EB" w:rsidRDefault="00FF2FAC" w:rsidP="00FF2FAC">
      <w:pPr>
        <w:widowControl w:val="0"/>
        <w:tabs>
          <w:tab w:val="right" w:leader="dot" w:pos="5904"/>
        </w:tabs>
        <w:ind w:left="576"/>
      </w:pPr>
      <w:r w:rsidRPr="007D66EB">
        <w:t>Tract 15.03</w:t>
      </w:r>
    </w:p>
    <w:p w:rsidR="00FF2FAC" w:rsidRPr="007D66EB" w:rsidRDefault="00FF2FAC" w:rsidP="00FF2FAC">
      <w:pPr>
        <w:widowControl w:val="0"/>
        <w:tabs>
          <w:tab w:val="right" w:leader="dot" w:pos="5904"/>
        </w:tabs>
        <w:ind w:left="1152"/>
      </w:pPr>
      <w:r w:rsidRPr="007D66EB">
        <w:t xml:space="preserve">Blocks: 2032, 2033, 2034, 2037, 2038, 2039, 2040, 2041, 2042, 2043, 2044, 2045, 2046, 3009, 3010, 3011, 3012, 3013, 3014, 3015, 3016, 3017, 3018  </w:t>
      </w:r>
      <w:r w:rsidRPr="007D66EB">
        <w:tab/>
        <w:t>539</w:t>
      </w:r>
    </w:p>
    <w:p w:rsidR="00FF2FAC" w:rsidRPr="007D66EB" w:rsidRDefault="00FF2FAC" w:rsidP="00FF2FAC">
      <w:pPr>
        <w:widowControl w:val="0"/>
        <w:tabs>
          <w:tab w:val="right" w:leader="dot" w:pos="5904"/>
        </w:tabs>
        <w:ind w:left="576"/>
      </w:pPr>
      <w:r w:rsidRPr="007D66EB">
        <w:t>Tract 15.04</w:t>
      </w:r>
    </w:p>
    <w:p w:rsidR="00FF2FAC" w:rsidRPr="007D66EB" w:rsidRDefault="00FF2FAC" w:rsidP="00FF2FAC">
      <w:pPr>
        <w:widowControl w:val="0"/>
        <w:tabs>
          <w:tab w:val="right" w:leader="dot" w:pos="5904"/>
        </w:tabs>
        <w:ind w:left="1152"/>
      </w:pPr>
      <w:r w:rsidRPr="007D66EB">
        <w:t xml:space="preserve">Blocks: 1012, 1013, 1038, 1039, 1040, 1041, 3007, 3010, 3011, 3012, 3013, 3014, 3015, 3016, 3017, 3018, 3019, 3020, 3021, 3022, 3023, 3024, 3025, 3026, 3027, 3028, 3029  </w:t>
      </w:r>
      <w:r w:rsidRPr="007D66EB">
        <w:tab/>
        <w:t>507</w:t>
      </w:r>
    </w:p>
    <w:p w:rsidR="00FF2FAC" w:rsidRPr="007D66EB" w:rsidRDefault="00FF2FAC" w:rsidP="00FF2FAC">
      <w:pPr>
        <w:widowControl w:val="0"/>
        <w:tabs>
          <w:tab w:val="right" w:leader="dot" w:pos="5904"/>
        </w:tabs>
        <w:ind w:left="576"/>
      </w:pPr>
      <w:r w:rsidRPr="007D66EB">
        <w:t>Tract 26</w:t>
      </w:r>
    </w:p>
    <w:p w:rsidR="00FF2FAC" w:rsidRPr="007D66EB" w:rsidRDefault="00FF2FAC" w:rsidP="00FF2FAC">
      <w:pPr>
        <w:widowControl w:val="0"/>
        <w:tabs>
          <w:tab w:val="right" w:leader="dot" w:pos="5904"/>
        </w:tabs>
        <w:ind w:left="1152"/>
      </w:pPr>
      <w:r w:rsidRPr="007D66EB">
        <w:t xml:space="preserve">Blocks: 3000, 3001, 3005, 3006, 3009, 3010, 3016, 3017, 3018, 3019, 3020, 3021, 3022, 3031, 3033, 3039, 4000, 4001, 4002, 4003, 4004, 4007, 4008, 4009, 4010, 4011, 4012, 4013, 4015, 4018, 4019, 4020, 4021, 4024, 4025, 4026, 4027  </w:t>
      </w:r>
      <w:r w:rsidRPr="007D66EB">
        <w:tab/>
        <w:t>401</w:t>
      </w:r>
    </w:p>
    <w:p w:rsidR="00FF2FAC" w:rsidRPr="007D66EB" w:rsidRDefault="00FF2FAC" w:rsidP="00FF2FAC">
      <w:pPr>
        <w:widowControl w:val="0"/>
        <w:tabs>
          <w:tab w:val="right" w:leader="dot" w:pos="5904"/>
        </w:tabs>
        <w:ind w:left="288"/>
      </w:pPr>
      <w:r w:rsidRPr="007D66EB">
        <w:t>Timmonsville 2 Subtotal</w:t>
      </w:r>
      <w:r w:rsidRPr="007D66EB">
        <w:tab/>
        <w:t>1,447</w:t>
      </w:r>
    </w:p>
    <w:p w:rsidR="00FF2FAC" w:rsidRPr="007D66EB" w:rsidRDefault="00FF2FAC" w:rsidP="00FF2FAC">
      <w:pPr>
        <w:widowControl w:val="0"/>
        <w:tabs>
          <w:tab w:val="right" w:leader="dot" w:pos="5904"/>
        </w:tabs>
      </w:pPr>
      <w:r w:rsidRPr="007D66EB">
        <w:t>DISTRICT TOTAL</w:t>
      </w:r>
      <w:r w:rsidRPr="007D66EB">
        <w:tab/>
        <w:t>36,382</w:t>
      </w:r>
    </w:p>
    <w:p w:rsidR="00FF2FAC" w:rsidRPr="007D66EB" w:rsidRDefault="00FF2FAC" w:rsidP="00FF2FAC">
      <w:pPr>
        <w:widowControl w:val="0"/>
        <w:tabs>
          <w:tab w:val="right" w:leader="dot" w:pos="5904"/>
        </w:tabs>
      </w:pPr>
      <w:r w:rsidRPr="007D66EB">
        <w:t>PERCENT VARIATION</w:t>
      </w:r>
      <w:r w:rsidRPr="007D66EB">
        <w:tab/>
        <w:t>-2.464</w:t>
      </w:r>
    </w:p>
    <w:p w:rsidR="00FF2FAC" w:rsidRPr="007D66EB" w:rsidRDefault="00FF2FAC" w:rsidP="00FF2FAC">
      <w:pPr>
        <w:widowControl w:val="0"/>
        <w:tabs>
          <w:tab w:val="right" w:leader="dot" w:pos="5904"/>
        </w:tabs>
      </w:pPr>
      <w:r w:rsidRPr="007D66EB">
        <w:t>DISTRICT 61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Florence County</w:t>
      </w:r>
    </w:p>
    <w:p w:rsidR="00FF2FAC" w:rsidRPr="007D66EB" w:rsidRDefault="00FF2FAC" w:rsidP="00FF2FAC">
      <w:pPr>
        <w:widowControl w:val="0"/>
        <w:tabs>
          <w:tab w:val="right" w:leader="dot" w:pos="5904"/>
        </w:tabs>
        <w:ind w:left="288"/>
      </w:pPr>
      <w:r w:rsidRPr="007D66EB">
        <w:t>Claussen</w:t>
      </w:r>
    </w:p>
    <w:p w:rsidR="00FF2FAC" w:rsidRPr="007D66EB" w:rsidRDefault="00FF2FAC" w:rsidP="00FF2FAC">
      <w:pPr>
        <w:widowControl w:val="0"/>
        <w:tabs>
          <w:tab w:val="right" w:leader="dot" w:pos="5904"/>
        </w:tabs>
        <w:ind w:left="576"/>
      </w:pPr>
      <w:r w:rsidRPr="007D66EB">
        <w:t>Tract 16.02</w:t>
      </w:r>
    </w:p>
    <w:p w:rsidR="00FF2FAC" w:rsidRPr="007D66EB" w:rsidRDefault="00FF2FAC" w:rsidP="00FF2FAC">
      <w:pPr>
        <w:widowControl w:val="0"/>
        <w:tabs>
          <w:tab w:val="right" w:leader="dot" w:pos="5904"/>
        </w:tabs>
        <w:ind w:left="1152"/>
      </w:pPr>
      <w:r w:rsidRPr="007D66EB">
        <w:t xml:space="preserve">Blocks: 1024, 1025, 1026  </w:t>
      </w:r>
      <w:r w:rsidRPr="007D66EB">
        <w:tab/>
        <w:t>10</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1026, 1028, 1029, 1030, 1031, 1032, 1033, 1034, 1044, 1045, 1046, 1047, 1048, 1049, 1050, 1051, 1052, 1053, 1054, 1055, 1056, 1057, 1058, 1059, 1060, 1062, 1063, 1075, 1076, 1077, 1078, 1079, 1080, 1081, 1082, 1083, 1084, 1085, 1086, 1087, 1088, 1089, 1090, 1091  </w:t>
      </w:r>
      <w:r w:rsidRPr="007D66EB">
        <w:tab/>
        <w:t>763</w:t>
      </w:r>
    </w:p>
    <w:p w:rsidR="00FF2FAC" w:rsidRPr="007D66EB" w:rsidRDefault="00FF2FAC" w:rsidP="00FF2FAC">
      <w:pPr>
        <w:widowControl w:val="0"/>
        <w:tabs>
          <w:tab w:val="right" w:leader="dot" w:pos="5904"/>
        </w:tabs>
        <w:ind w:left="288"/>
      </w:pPr>
      <w:r w:rsidRPr="007D66EB">
        <w:t>Claussen Subtotal</w:t>
      </w:r>
      <w:r w:rsidRPr="007D66EB">
        <w:tab/>
        <w:t>773</w:t>
      </w:r>
    </w:p>
    <w:p w:rsidR="00FF2FAC" w:rsidRPr="007D66EB" w:rsidRDefault="00FF2FAC" w:rsidP="00FF2FAC">
      <w:pPr>
        <w:widowControl w:val="0"/>
        <w:tabs>
          <w:tab w:val="right" w:leader="dot" w:pos="5904"/>
        </w:tabs>
        <w:ind w:left="288"/>
      </w:pPr>
      <w:r w:rsidRPr="007D66EB">
        <w:t xml:space="preserve">Friendfield </w:t>
      </w:r>
      <w:r w:rsidRPr="007D66EB">
        <w:tab/>
        <w:t>848</w:t>
      </w:r>
    </w:p>
    <w:p w:rsidR="00FF2FAC" w:rsidRPr="007D66EB" w:rsidRDefault="00FF2FAC" w:rsidP="00FF2FAC">
      <w:pPr>
        <w:widowControl w:val="0"/>
        <w:tabs>
          <w:tab w:val="right" w:leader="dot" w:pos="5904"/>
        </w:tabs>
        <w:ind w:left="288"/>
      </w:pPr>
      <w:r w:rsidRPr="007D66EB">
        <w:t xml:space="preserve">Hannah </w:t>
      </w:r>
      <w:r w:rsidRPr="007D66EB">
        <w:tab/>
        <w:t>1,102</w:t>
      </w:r>
    </w:p>
    <w:p w:rsidR="00FF2FAC" w:rsidRPr="007D66EB" w:rsidRDefault="00FF2FAC" w:rsidP="00FF2FAC">
      <w:pPr>
        <w:widowControl w:val="0"/>
        <w:tabs>
          <w:tab w:val="right" w:leader="dot" w:pos="5904"/>
        </w:tabs>
        <w:ind w:left="288"/>
      </w:pPr>
      <w:r w:rsidRPr="007D66EB">
        <w:t xml:space="preserve">High Hill </w:t>
      </w:r>
      <w:r w:rsidRPr="007D66EB">
        <w:tab/>
        <w:t>826</w:t>
      </w:r>
    </w:p>
    <w:p w:rsidR="00FF2FAC" w:rsidRPr="007D66EB" w:rsidRDefault="00FF2FAC" w:rsidP="00FF2FAC">
      <w:pPr>
        <w:widowControl w:val="0"/>
        <w:tabs>
          <w:tab w:val="right" w:leader="dot" w:pos="5904"/>
        </w:tabs>
        <w:ind w:left="288"/>
      </w:pPr>
      <w:r w:rsidRPr="007D66EB">
        <w:t xml:space="preserve">Johnsonville </w:t>
      </w:r>
      <w:r w:rsidRPr="007D66EB">
        <w:tab/>
        <w:t>3,640</w:t>
      </w:r>
    </w:p>
    <w:p w:rsidR="00FF2FAC" w:rsidRPr="007D66EB" w:rsidRDefault="00FF2FAC" w:rsidP="00FF2FAC">
      <w:pPr>
        <w:widowControl w:val="0"/>
        <w:tabs>
          <w:tab w:val="right" w:leader="dot" w:pos="5904"/>
        </w:tabs>
        <w:ind w:left="288"/>
      </w:pPr>
      <w:r w:rsidRPr="007D66EB">
        <w:t xml:space="preserve">Kingsburg-Stone </w:t>
      </w:r>
      <w:r w:rsidRPr="007D66EB">
        <w:tab/>
        <w:t>1,474</w:t>
      </w:r>
    </w:p>
    <w:p w:rsidR="00FF2FAC" w:rsidRPr="007D66EB" w:rsidRDefault="00FF2FAC" w:rsidP="00FF2FAC">
      <w:pPr>
        <w:widowControl w:val="0"/>
        <w:tabs>
          <w:tab w:val="right" w:leader="dot" w:pos="5904"/>
        </w:tabs>
        <w:ind w:left="288"/>
      </w:pPr>
      <w:r w:rsidRPr="007D66EB">
        <w:t xml:space="preserve">Lake City No. 1 </w:t>
      </w:r>
      <w:r w:rsidRPr="007D66EB">
        <w:tab/>
        <w:t>2,252</w:t>
      </w:r>
    </w:p>
    <w:p w:rsidR="00FF2FAC" w:rsidRPr="007D66EB" w:rsidRDefault="00FF2FAC" w:rsidP="00FF2FAC">
      <w:pPr>
        <w:widowControl w:val="0"/>
        <w:tabs>
          <w:tab w:val="right" w:leader="dot" w:pos="5904"/>
        </w:tabs>
        <w:ind w:left="288"/>
      </w:pPr>
      <w:r w:rsidRPr="007D66EB">
        <w:t xml:space="preserve">Lake City No. 2 </w:t>
      </w:r>
      <w:r w:rsidRPr="007D66EB">
        <w:tab/>
        <w:t>1,837</w:t>
      </w:r>
    </w:p>
    <w:p w:rsidR="00FF2FAC" w:rsidRPr="007D66EB" w:rsidRDefault="00FF2FAC" w:rsidP="00FF2FAC">
      <w:pPr>
        <w:widowControl w:val="0"/>
        <w:tabs>
          <w:tab w:val="right" w:leader="dot" w:pos="5904"/>
        </w:tabs>
        <w:ind w:left="288"/>
      </w:pPr>
      <w:r w:rsidRPr="007D66EB">
        <w:t xml:space="preserve">Lake City No. 3 </w:t>
      </w:r>
      <w:r w:rsidRPr="007D66EB">
        <w:tab/>
        <w:t>2,358</w:t>
      </w:r>
    </w:p>
    <w:p w:rsidR="00FF2FAC" w:rsidRPr="007D66EB" w:rsidRDefault="00FF2FAC" w:rsidP="00FF2FAC">
      <w:pPr>
        <w:widowControl w:val="0"/>
        <w:tabs>
          <w:tab w:val="right" w:leader="dot" w:pos="5904"/>
        </w:tabs>
        <w:ind w:left="288"/>
      </w:pPr>
      <w:r w:rsidRPr="007D66EB">
        <w:t xml:space="preserve">Lake City No. 4 </w:t>
      </w:r>
      <w:r w:rsidRPr="007D66EB">
        <w:tab/>
        <w:t>3,346</w:t>
      </w:r>
    </w:p>
    <w:p w:rsidR="00FF2FAC" w:rsidRPr="007D66EB" w:rsidRDefault="00FF2FAC" w:rsidP="00FF2FAC">
      <w:pPr>
        <w:widowControl w:val="0"/>
        <w:tabs>
          <w:tab w:val="right" w:leader="dot" w:pos="5904"/>
        </w:tabs>
        <w:ind w:left="288"/>
      </w:pPr>
      <w:r w:rsidRPr="007D66EB">
        <w:t xml:space="preserve">Leo </w:t>
      </w:r>
      <w:r w:rsidRPr="007D66EB">
        <w:tab/>
        <w:t>588</w:t>
      </w:r>
    </w:p>
    <w:p w:rsidR="00FF2FAC" w:rsidRPr="007D66EB" w:rsidRDefault="00FF2FAC" w:rsidP="00FF2FAC">
      <w:pPr>
        <w:widowControl w:val="0"/>
        <w:tabs>
          <w:tab w:val="right" w:leader="dot" w:pos="5904"/>
        </w:tabs>
        <w:ind w:left="288"/>
      </w:pPr>
      <w:r w:rsidRPr="007D66EB">
        <w:t>Mars Bluff No. 1</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3028, 3029, 3030, 3044, 3045, 3049, 3050, 3051, 3052, 3053, 3055  </w:t>
      </w:r>
      <w:r w:rsidRPr="007D66EB">
        <w:tab/>
        <w:t>109</w:t>
      </w:r>
    </w:p>
    <w:p w:rsidR="00FF2FAC" w:rsidRPr="007D66EB" w:rsidRDefault="00FF2FAC" w:rsidP="00FF2FAC">
      <w:pPr>
        <w:widowControl w:val="0"/>
        <w:tabs>
          <w:tab w:val="right" w:leader="dot" w:pos="5904"/>
        </w:tabs>
        <w:ind w:left="576"/>
      </w:pPr>
      <w:r w:rsidRPr="007D66EB">
        <w:t>Tract 5</w:t>
      </w:r>
    </w:p>
    <w:p w:rsidR="00FF2FAC" w:rsidRPr="007D66EB" w:rsidRDefault="00FF2FAC" w:rsidP="00FF2FAC">
      <w:pPr>
        <w:widowControl w:val="0"/>
        <w:tabs>
          <w:tab w:val="right" w:leader="dot" w:pos="5904"/>
        </w:tabs>
        <w:ind w:left="1152"/>
      </w:pPr>
      <w:r w:rsidRPr="007D66EB">
        <w:t xml:space="preserve">Blocks: 4000, 4001, 4002, 4003, 4004, 4005, 4006, 4010, 4011, 4012, 4013, 4014, 4015, 4016, 4017, 4018, 4019, 4020, 4021, 4022, 4023, 4024, 4025, 4026, 4027, 4028  </w:t>
      </w:r>
      <w:r w:rsidRPr="007D66EB">
        <w:tab/>
        <w:t>2,664</w:t>
      </w:r>
    </w:p>
    <w:p w:rsidR="00FF2FAC" w:rsidRPr="007D66EB" w:rsidRDefault="00FF2FAC" w:rsidP="00FF2FAC">
      <w:pPr>
        <w:widowControl w:val="0"/>
        <w:tabs>
          <w:tab w:val="right" w:leader="dot" w:pos="5904"/>
        </w:tabs>
        <w:ind w:left="576"/>
      </w:pPr>
      <w:r w:rsidRPr="007D66EB">
        <w:t>Tract 17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1027, 1035, 1036  </w:t>
      </w:r>
      <w:r w:rsidRPr="007D66EB">
        <w:tab/>
        <w:t>381</w:t>
      </w:r>
    </w:p>
    <w:p w:rsidR="00FF2FAC" w:rsidRPr="007D66EB" w:rsidRDefault="00FF2FAC" w:rsidP="00FF2FAC">
      <w:pPr>
        <w:widowControl w:val="0"/>
        <w:tabs>
          <w:tab w:val="right" w:leader="dot" w:pos="5904"/>
        </w:tabs>
        <w:ind w:left="288"/>
      </w:pPr>
      <w:r w:rsidRPr="007D66EB">
        <w:t>Mars Bluff No. 1 Subtotal</w:t>
      </w:r>
      <w:r w:rsidRPr="007D66EB">
        <w:tab/>
        <w:t>3,154</w:t>
      </w:r>
    </w:p>
    <w:p w:rsidR="00FF2FAC" w:rsidRPr="007D66EB" w:rsidRDefault="00FF2FAC" w:rsidP="00FF2FAC">
      <w:pPr>
        <w:widowControl w:val="0"/>
        <w:tabs>
          <w:tab w:val="right" w:leader="dot" w:pos="5904"/>
        </w:tabs>
        <w:ind w:left="288"/>
      </w:pPr>
      <w:r w:rsidRPr="007D66EB">
        <w:t>Mars Bluff No. 2</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2086, 2092, 2093, 2094, 2095, 2096, 3012, 3013, 3014, 3016, 3017, 3018, 3025, 3026, 3027, 3031, 3032, 3033, 3034, 3035, 3036, 3037, 3038, 3039, 3040, 3041, 3042, 3043, 3046, 3047, 3048  </w:t>
      </w:r>
      <w:r w:rsidRPr="007D66EB">
        <w:tab/>
        <w:t>1,251</w:t>
      </w:r>
    </w:p>
    <w:p w:rsidR="00FF2FAC" w:rsidRPr="007D66EB" w:rsidRDefault="00FF2FAC" w:rsidP="00FF2FAC">
      <w:pPr>
        <w:widowControl w:val="0"/>
        <w:tabs>
          <w:tab w:val="right" w:leader="dot" w:pos="5904"/>
        </w:tabs>
        <w:ind w:left="288"/>
      </w:pPr>
      <w:r w:rsidRPr="007D66EB">
        <w:t>Mars Bluff No. 2 Subtotal</w:t>
      </w:r>
      <w:r w:rsidRPr="007D66EB">
        <w:tab/>
        <w:t>1,251</w:t>
      </w:r>
    </w:p>
    <w:p w:rsidR="00FF2FAC" w:rsidRPr="007D66EB" w:rsidRDefault="00FF2FAC" w:rsidP="00FF2FAC">
      <w:pPr>
        <w:widowControl w:val="0"/>
        <w:tabs>
          <w:tab w:val="right" w:leader="dot" w:pos="5904"/>
        </w:tabs>
        <w:ind w:left="288"/>
      </w:pPr>
      <w:r w:rsidRPr="007D66EB">
        <w:t xml:space="preserve">McAllister Mill </w:t>
      </w:r>
      <w:r w:rsidRPr="007D66EB">
        <w:tab/>
        <w:t>1,268</w:t>
      </w:r>
    </w:p>
    <w:p w:rsidR="00FF2FAC" w:rsidRPr="007D66EB" w:rsidRDefault="00FF2FAC" w:rsidP="00FF2FAC">
      <w:pPr>
        <w:widowControl w:val="0"/>
        <w:tabs>
          <w:tab w:val="right" w:leader="dot" w:pos="5904"/>
        </w:tabs>
        <w:ind w:left="288"/>
      </w:pPr>
      <w:r w:rsidRPr="007D66EB">
        <w:t xml:space="preserve">Mill Branch </w:t>
      </w:r>
      <w:r w:rsidRPr="007D66EB">
        <w:tab/>
        <w:t>890</w:t>
      </w:r>
    </w:p>
    <w:p w:rsidR="00FF2FAC" w:rsidRPr="007D66EB" w:rsidRDefault="00FF2FAC" w:rsidP="00FF2FAC">
      <w:pPr>
        <w:widowControl w:val="0"/>
        <w:tabs>
          <w:tab w:val="right" w:leader="dot" w:pos="5904"/>
        </w:tabs>
        <w:ind w:left="288"/>
      </w:pPr>
      <w:r w:rsidRPr="007D66EB">
        <w:t xml:space="preserve">Olanta </w:t>
      </w:r>
      <w:r w:rsidRPr="007D66EB">
        <w:tab/>
        <w:t>2,195</w:t>
      </w:r>
    </w:p>
    <w:p w:rsidR="00FF2FAC" w:rsidRPr="007D66EB" w:rsidRDefault="00FF2FAC" w:rsidP="00FF2FAC">
      <w:pPr>
        <w:widowControl w:val="0"/>
        <w:tabs>
          <w:tab w:val="right" w:leader="dot" w:pos="5904"/>
        </w:tabs>
        <w:ind w:left="288"/>
      </w:pPr>
      <w:r w:rsidRPr="007D66EB">
        <w:t xml:space="preserve">Pamplico No. 1 </w:t>
      </w:r>
      <w:r w:rsidRPr="007D66EB">
        <w:tab/>
        <w:t>1,702</w:t>
      </w:r>
    </w:p>
    <w:p w:rsidR="00FF2FAC" w:rsidRPr="007D66EB" w:rsidRDefault="00FF2FAC" w:rsidP="00FF2FAC">
      <w:pPr>
        <w:widowControl w:val="0"/>
        <w:tabs>
          <w:tab w:val="right" w:leader="dot" w:pos="5904"/>
        </w:tabs>
        <w:ind w:left="288"/>
      </w:pPr>
      <w:r w:rsidRPr="007D66EB">
        <w:t xml:space="preserve">Pamplico No. 2 </w:t>
      </w:r>
      <w:r w:rsidRPr="007D66EB">
        <w:tab/>
        <w:t>1,283</w:t>
      </w:r>
    </w:p>
    <w:p w:rsidR="00FF2FAC" w:rsidRPr="007D66EB" w:rsidRDefault="00FF2FAC" w:rsidP="00FF2FAC">
      <w:pPr>
        <w:widowControl w:val="0"/>
        <w:tabs>
          <w:tab w:val="right" w:leader="dot" w:pos="5904"/>
        </w:tabs>
        <w:ind w:left="288"/>
      </w:pPr>
      <w:r w:rsidRPr="007D66EB">
        <w:t xml:space="preserve">Prospect </w:t>
      </w:r>
      <w:r w:rsidRPr="007D66EB">
        <w:tab/>
        <w:t>664</w:t>
      </w:r>
    </w:p>
    <w:p w:rsidR="00FF2FAC" w:rsidRPr="007D66EB" w:rsidRDefault="00FF2FAC" w:rsidP="00FF2FAC">
      <w:pPr>
        <w:widowControl w:val="0"/>
        <w:tabs>
          <w:tab w:val="right" w:leader="dot" w:pos="5904"/>
        </w:tabs>
        <w:ind w:left="288"/>
      </w:pPr>
      <w:r w:rsidRPr="007D66EB">
        <w:t xml:space="preserve">Scranton </w:t>
      </w:r>
      <w:r w:rsidRPr="007D66EB">
        <w:tab/>
        <w:t>1,670</w:t>
      </w:r>
    </w:p>
    <w:p w:rsidR="00FF2FAC" w:rsidRPr="007D66EB" w:rsidRDefault="00FF2FAC" w:rsidP="00FF2FAC">
      <w:pPr>
        <w:widowControl w:val="0"/>
        <w:tabs>
          <w:tab w:val="right" w:leader="dot" w:pos="5904"/>
        </w:tabs>
        <w:ind w:left="288"/>
      </w:pPr>
      <w:r w:rsidRPr="007D66EB">
        <w:t xml:space="preserve">Vox </w:t>
      </w:r>
      <w:r w:rsidRPr="007D66EB">
        <w:tab/>
        <w:t>1,166</w:t>
      </w:r>
    </w:p>
    <w:p w:rsidR="00FF2FAC" w:rsidRPr="007D66EB" w:rsidRDefault="00FF2FAC" w:rsidP="00FF2FAC">
      <w:pPr>
        <w:widowControl w:val="0"/>
        <w:tabs>
          <w:tab w:val="right" w:leader="dot" w:pos="5904"/>
        </w:tabs>
      </w:pPr>
      <w:r w:rsidRPr="007D66EB">
        <w:t>Marion County</w:t>
      </w:r>
    </w:p>
    <w:p w:rsidR="00FF2FAC" w:rsidRPr="007D66EB" w:rsidRDefault="00FF2FAC" w:rsidP="00FF2FAC">
      <w:pPr>
        <w:widowControl w:val="0"/>
        <w:tabs>
          <w:tab w:val="right" w:leader="dot" w:pos="5904"/>
        </w:tabs>
        <w:ind w:left="288"/>
      </w:pPr>
      <w:r w:rsidRPr="007D66EB">
        <w:t xml:space="preserve">Marion West </w:t>
      </w:r>
      <w:r w:rsidRPr="007D66EB">
        <w:tab/>
        <w:t>1,738</w:t>
      </w:r>
    </w:p>
    <w:p w:rsidR="00FF2FAC" w:rsidRPr="007D66EB" w:rsidRDefault="00FF2FAC" w:rsidP="00FF2FAC">
      <w:pPr>
        <w:widowControl w:val="0"/>
        <w:tabs>
          <w:tab w:val="right" w:leader="dot" w:pos="5904"/>
        </w:tabs>
        <w:ind w:left="288"/>
      </w:pPr>
      <w:r w:rsidRPr="007D66EB">
        <w:t xml:space="preserve">Sellers </w:t>
      </w:r>
      <w:r w:rsidRPr="007D66EB">
        <w:tab/>
        <w:t>379</w:t>
      </w:r>
    </w:p>
    <w:p w:rsidR="00FF2FAC" w:rsidRPr="007D66EB" w:rsidRDefault="00FF2FAC" w:rsidP="00FF2FAC">
      <w:pPr>
        <w:widowControl w:val="0"/>
        <w:tabs>
          <w:tab w:val="right" w:leader="dot" w:pos="5904"/>
        </w:tabs>
      </w:pPr>
      <w:r w:rsidRPr="007D66EB">
        <w:t>DISTRICT TOTAL</w:t>
      </w:r>
      <w:r w:rsidRPr="007D66EB">
        <w:tab/>
        <w:t>36,404</w:t>
      </w:r>
    </w:p>
    <w:p w:rsidR="00FF2FAC" w:rsidRPr="007D66EB" w:rsidRDefault="00FF2FAC" w:rsidP="00FF2FAC">
      <w:pPr>
        <w:widowControl w:val="0"/>
        <w:tabs>
          <w:tab w:val="right" w:leader="dot" w:pos="5904"/>
        </w:tabs>
      </w:pPr>
      <w:r w:rsidRPr="007D66EB">
        <w:t>PERCENT VARIATION</w:t>
      </w:r>
      <w:r w:rsidRPr="007D66EB">
        <w:tab/>
        <w:t>-2.405</w:t>
      </w:r>
    </w:p>
    <w:p w:rsidR="00FF2FAC" w:rsidRPr="007D66EB" w:rsidRDefault="00FF2FAC" w:rsidP="00FF2FAC">
      <w:pPr>
        <w:widowControl w:val="0"/>
        <w:tabs>
          <w:tab w:val="right" w:leader="dot" w:pos="5904"/>
        </w:tabs>
      </w:pPr>
      <w:r w:rsidRPr="007D66EB">
        <w:t>DISTRICT 62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 xml:space="preserve">Auburn </w:t>
      </w:r>
      <w:r w:rsidRPr="007D66EB">
        <w:tab/>
        <w:t>948</w:t>
      </w:r>
    </w:p>
    <w:p w:rsidR="00FF2FAC" w:rsidRPr="007D66EB" w:rsidRDefault="00FF2FAC" w:rsidP="00FF2FAC">
      <w:pPr>
        <w:widowControl w:val="0"/>
        <w:tabs>
          <w:tab w:val="right" w:leader="dot" w:pos="5904"/>
        </w:tabs>
        <w:ind w:left="288"/>
      </w:pPr>
      <w:r w:rsidRPr="007D66EB">
        <w:t xml:space="preserve">Bethel </w:t>
      </w:r>
      <w:r w:rsidRPr="007D66EB">
        <w:tab/>
        <w:t>1,081</w:t>
      </w:r>
    </w:p>
    <w:p w:rsidR="00FF2FAC" w:rsidRPr="007D66EB" w:rsidRDefault="00FF2FAC" w:rsidP="00FF2FAC">
      <w:pPr>
        <w:widowControl w:val="0"/>
        <w:tabs>
          <w:tab w:val="right" w:leader="dot" w:pos="5904"/>
        </w:tabs>
        <w:ind w:left="288"/>
      </w:pPr>
      <w:r w:rsidRPr="007D66EB">
        <w:t xml:space="preserve">Darlington No. 1 </w:t>
      </w:r>
      <w:r w:rsidRPr="007D66EB">
        <w:tab/>
        <w:t>437</w:t>
      </w:r>
    </w:p>
    <w:p w:rsidR="00FF2FAC" w:rsidRPr="007D66EB" w:rsidRDefault="00FF2FAC" w:rsidP="00FF2FAC">
      <w:pPr>
        <w:widowControl w:val="0"/>
        <w:tabs>
          <w:tab w:val="right" w:leader="dot" w:pos="5904"/>
        </w:tabs>
        <w:ind w:left="288"/>
      </w:pPr>
      <w:r w:rsidRPr="007D66EB">
        <w:t xml:space="preserve">Darlington No. 2 </w:t>
      </w:r>
      <w:r w:rsidRPr="007D66EB">
        <w:tab/>
        <w:t>2,336</w:t>
      </w:r>
    </w:p>
    <w:p w:rsidR="00FF2FAC" w:rsidRPr="007D66EB" w:rsidRDefault="00FF2FAC" w:rsidP="00FF2FAC">
      <w:pPr>
        <w:widowControl w:val="0"/>
        <w:tabs>
          <w:tab w:val="right" w:leader="dot" w:pos="5904"/>
        </w:tabs>
        <w:ind w:left="288"/>
      </w:pPr>
      <w:r w:rsidRPr="007D66EB">
        <w:t xml:space="preserve">Darlington No. 3 </w:t>
      </w:r>
      <w:r w:rsidRPr="007D66EB">
        <w:tab/>
        <w:t>4,014</w:t>
      </w:r>
    </w:p>
    <w:p w:rsidR="00FF2FAC" w:rsidRPr="007D66EB" w:rsidRDefault="00FF2FAC" w:rsidP="00FF2FAC">
      <w:pPr>
        <w:widowControl w:val="0"/>
        <w:tabs>
          <w:tab w:val="right" w:leader="dot" w:pos="5904"/>
        </w:tabs>
        <w:ind w:left="288"/>
      </w:pPr>
      <w:r w:rsidRPr="007D66EB">
        <w:t xml:space="preserve">Darlington No. 4 </w:t>
      </w:r>
      <w:r w:rsidRPr="007D66EB">
        <w:tab/>
        <w:t>2,206</w:t>
      </w:r>
    </w:p>
    <w:p w:rsidR="00FF2FAC" w:rsidRPr="007D66EB" w:rsidRDefault="00FF2FAC" w:rsidP="00FF2FAC">
      <w:pPr>
        <w:widowControl w:val="0"/>
        <w:tabs>
          <w:tab w:val="right" w:leader="dot" w:pos="5904"/>
        </w:tabs>
        <w:ind w:left="288"/>
      </w:pPr>
      <w:r w:rsidRPr="007D66EB">
        <w:t xml:space="preserve">Darlington No. 5 </w:t>
      </w:r>
      <w:r w:rsidRPr="007D66EB">
        <w:tab/>
        <w:t>2,649</w:t>
      </w:r>
    </w:p>
    <w:p w:rsidR="00FF2FAC" w:rsidRPr="007D66EB" w:rsidRDefault="00FF2FAC" w:rsidP="00FF2FAC">
      <w:pPr>
        <w:widowControl w:val="0"/>
        <w:tabs>
          <w:tab w:val="right" w:leader="dot" w:pos="5904"/>
        </w:tabs>
        <w:ind w:left="288"/>
      </w:pPr>
      <w:r w:rsidRPr="007D66EB">
        <w:t xml:space="preserve">Darlington No. 6 </w:t>
      </w:r>
      <w:r w:rsidRPr="007D66EB">
        <w:tab/>
        <w:t>2,895</w:t>
      </w:r>
    </w:p>
    <w:p w:rsidR="00FF2FAC" w:rsidRPr="007D66EB" w:rsidRDefault="00FF2FAC" w:rsidP="00FF2FAC">
      <w:pPr>
        <w:widowControl w:val="0"/>
        <w:tabs>
          <w:tab w:val="right" w:leader="dot" w:pos="5904"/>
        </w:tabs>
        <w:ind w:left="288"/>
      </w:pPr>
      <w:r w:rsidRPr="007D66EB">
        <w:t xml:space="preserve">Dovesville </w:t>
      </w:r>
      <w:r w:rsidRPr="007D66EB">
        <w:tab/>
        <w:t>2,325</w:t>
      </w:r>
    </w:p>
    <w:p w:rsidR="00FF2FAC" w:rsidRPr="007D66EB" w:rsidRDefault="00FF2FAC" w:rsidP="00FF2FAC">
      <w:pPr>
        <w:widowControl w:val="0"/>
        <w:tabs>
          <w:tab w:val="right" w:leader="dot" w:pos="5904"/>
        </w:tabs>
        <w:ind w:left="288"/>
      </w:pPr>
      <w:r w:rsidRPr="007D66EB">
        <w:t xml:space="preserve">Hartsville No. 4 </w:t>
      </w:r>
      <w:r w:rsidRPr="007D66EB">
        <w:tab/>
        <w:t>1,556</w:t>
      </w:r>
    </w:p>
    <w:p w:rsidR="00FF2FAC" w:rsidRPr="007D66EB" w:rsidRDefault="00FF2FAC" w:rsidP="00FF2FAC">
      <w:pPr>
        <w:widowControl w:val="0"/>
        <w:tabs>
          <w:tab w:val="right" w:leader="dot" w:pos="5904"/>
        </w:tabs>
        <w:ind w:left="288"/>
      </w:pPr>
      <w:r w:rsidRPr="007D66EB">
        <w:t xml:space="preserve">Hartsville No. 6 </w:t>
      </w:r>
      <w:r w:rsidRPr="007D66EB">
        <w:tab/>
        <w:t>2,352</w:t>
      </w:r>
    </w:p>
    <w:p w:rsidR="00FF2FAC" w:rsidRPr="007D66EB" w:rsidRDefault="00FF2FAC" w:rsidP="00FF2FAC">
      <w:pPr>
        <w:widowControl w:val="0"/>
        <w:tabs>
          <w:tab w:val="right" w:leader="dot" w:pos="5904"/>
        </w:tabs>
        <w:ind w:left="288"/>
      </w:pPr>
      <w:r w:rsidRPr="007D66EB">
        <w:t xml:space="preserve">Hartsville No. 7 </w:t>
      </w:r>
      <w:r w:rsidRPr="007D66EB">
        <w:tab/>
        <w:t>2,052</w:t>
      </w:r>
    </w:p>
    <w:p w:rsidR="00FF2FAC" w:rsidRPr="007D66EB" w:rsidRDefault="00FF2FAC" w:rsidP="00FF2FAC">
      <w:pPr>
        <w:widowControl w:val="0"/>
        <w:tabs>
          <w:tab w:val="right" w:leader="dot" w:pos="5904"/>
        </w:tabs>
        <w:ind w:left="288"/>
      </w:pPr>
      <w:r w:rsidRPr="007D66EB">
        <w:t>Hartsville No. 9</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3006, 3007, 3008, 3009, 3010, 3011, 3012, 3013, 3018, 3019, 3020, 3021, 3022, 3023, 3024, 3025, 3026, 3028, 4033, 4034  </w:t>
      </w:r>
      <w:r w:rsidRPr="007D66EB">
        <w:tab/>
        <w:t>382</w:t>
      </w:r>
    </w:p>
    <w:p w:rsidR="00FF2FAC" w:rsidRPr="007D66EB" w:rsidRDefault="00FF2FAC" w:rsidP="00FF2FAC">
      <w:pPr>
        <w:widowControl w:val="0"/>
        <w:tabs>
          <w:tab w:val="right" w:leader="dot" w:pos="5904"/>
        </w:tabs>
        <w:ind w:left="288"/>
      </w:pPr>
      <w:r w:rsidRPr="007D66EB">
        <w:t>Hartsville No. 9 Subtotal</w:t>
      </w:r>
      <w:r w:rsidRPr="007D66EB">
        <w:tab/>
        <w:t>382</w:t>
      </w:r>
    </w:p>
    <w:p w:rsidR="00FF2FAC" w:rsidRPr="007D66EB" w:rsidRDefault="00FF2FAC" w:rsidP="00FF2FAC">
      <w:pPr>
        <w:widowControl w:val="0"/>
        <w:tabs>
          <w:tab w:val="right" w:leader="dot" w:pos="5904"/>
        </w:tabs>
        <w:ind w:left="288"/>
      </w:pPr>
      <w:r w:rsidRPr="007D66EB">
        <w:t xml:space="preserve">High Hill </w:t>
      </w:r>
      <w:r w:rsidRPr="007D66EB">
        <w:tab/>
        <w:t>4,017</w:t>
      </w:r>
    </w:p>
    <w:p w:rsidR="00FF2FAC" w:rsidRPr="007D66EB" w:rsidRDefault="00FF2FAC" w:rsidP="00FF2FAC">
      <w:pPr>
        <w:widowControl w:val="0"/>
        <w:tabs>
          <w:tab w:val="right" w:leader="dot" w:pos="5904"/>
        </w:tabs>
        <w:ind w:left="288"/>
      </w:pPr>
      <w:r w:rsidRPr="007D66EB">
        <w:t>Lake Swamp</w:t>
      </w:r>
    </w:p>
    <w:p w:rsidR="00FF2FAC" w:rsidRPr="007D66EB" w:rsidRDefault="00FF2FAC" w:rsidP="00FF2FAC">
      <w:pPr>
        <w:widowControl w:val="0"/>
        <w:tabs>
          <w:tab w:val="right" w:leader="dot" w:pos="5904"/>
        </w:tabs>
        <w:ind w:left="576"/>
      </w:pPr>
      <w:r w:rsidRPr="007D66EB">
        <w:t>Tract 115</w:t>
      </w:r>
    </w:p>
    <w:p w:rsidR="00FF2FAC" w:rsidRPr="007D66EB" w:rsidRDefault="00FF2FAC" w:rsidP="00FF2FAC">
      <w:pPr>
        <w:widowControl w:val="0"/>
        <w:tabs>
          <w:tab w:val="right" w:leader="dot" w:pos="5904"/>
        </w:tabs>
        <w:ind w:left="1152"/>
      </w:pPr>
      <w:r w:rsidRPr="007D66EB">
        <w:t xml:space="preserve">Blocks: 2049, 3000, 3001, 3003, 3004, 3005, 3006, 3007, 3009, 3010, 3011, 3012, 3013, 3014, 3015, 3016, 3017, 3018, 3019, 3020, 3021, 3022, 3023, 3024, 3025, 3032, 3033, 3034, 3038, 3039, 3040, 3042, 3043, 3046, 3047, 3048, 3049, 3051, 3052, 3053  </w:t>
      </w:r>
      <w:r w:rsidRPr="007D66EB">
        <w:tab/>
        <w:t>1,142</w:t>
      </w:r>
    </w:p>
    <w:p w:rsidR="00FF2FAC" w:rsidRPr="007D66EB" w:rsidRDefault="00FF2FAC" w:rsidP="00FF2FAC">
      <w:pPr>
        <w:widowControl w:val="0"/>
        <w:tabs>
          <w:tab w:val="right" w:leader="dot" w:pos="5904"/>
        </w:tabs>
        <w:ind w:left="288"/>
      </w:pPr>
      <w:r w:rsidRPr="007D66EB">
        <w:t>Lake Swamp Subtotal</w:t>
      </w:r>
      <w:r w:rsidRPr="007D66EB">
        <w:tab/>
        <w:t>1,142</w:t>
      </w:r>
    </w:p>
    <w:p w:rsidR="00FF2FAC" w:rsidRPr="007D66EB" w:rsidRDefault="00FF2FAC" w:rsidP="00FF2FAC">
      <w:pPr>
        <w:widowControl w:val="0"/>
        <w:tabs>
          <w:tab w:val="right" w:leader="dot" w:pos="5904"/>
        </w:tabs>
        <w:ind w:left="288"/>
      </w:pPr>
      <w:r w:rsidRPr="007D66EB">
        <w:t xml:space="preserve">Lydia </w:t>
      </w:r>
      <w:r w:rsidRPr="007D66EB">
        <w:tab/>
        <w:t>1,054</w:t>
      </w:r>
    </w:p>
    <w:p w:rsidR="00FF2FAC" w:rsidRPr="007D66EB" w:rsidRDefault="00FF2FAC" w:rsidP="00FF2FAC">
      <w:pPr>
        <w:widowControl w:val="0"/>
        <w:tabs>
          <w:tab w:val="right" w:leader="dot" w:pos="5904"/>
        </w:tabs>
        <w:ind w:left="288"/>
      </w:pPr>
      <w:r w:rsidRPr="007D66EB">
        <w:t>Palmetto</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5000, 5001, 5002, 5003, 5004, 5005, 5017, 5018, 5019, 5020, 5021, 5022, 5026, 5027, 5028, 5049  </w:t>
      </w:r>
      <w:r w:rsidRPr="007D66EB">
        <w:tab/>
        <w:t>524</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3027, 3028, 3029, 3030, 3031, 3032, 3033, 3034, 3035, 3036, 3037, 3038, 3039, 3041, 3042, 5008, 5009, 5010, 5011, 5012, 5013, 5014, 5015  </w:t>
      </w:r>
      <w:r w:rsidRPr="007D66EB">
        <w:tab/>
        <w:t>854</w:t>
      </w:r>
    </w:p>
    <w:p w:rsidR="00FF2FAC" w:rsidRPr="007D66EB" w:rsidRDefault="00FF2FAC" w:rsidP="00FF2FAC">
      <w:pPr>
        <w:widowControl w:val="0"/>
        <w:tabs>
          <w:tab w:val="right" w:leader="dot" w:pos="5904"/>
        </w:tabs>
        <w:ind w:left="288"/>
      </w:pPr>
      <w:r w:rsidRPr="007D66EB">
        <w:t>Palmetto Subtotal</w:t>
      </w:r>
      <w:r w:rsidRPr="007D66EB">
        <w:tab/>
        <w:t>1,378</w:t>
      </w:r>
    </w:p>
    <w:p w:rsidR="00FF2FAC" w:rsidRPr="007D66EB" w:rsidRDefault="00FF2FAC" w:rsidP="00FF2FAC">
      <w:pPr>
        <w:widowControl w:val="0"/>
        <w:tabs>
          <w:tab w:val="right" w:leader="dot" w:pos="5904"/>
        </w:tabs>
        <w:ind w:left="288"/>
      </w:pPr>
      <w:r w:rsidRPr="007D66EB">
        <w:t>Swift Creek</w:t>
      </w:r>
    </w:p>
    <w:p w:rsidR="00FF2FAC" w:rsidRPr="007D66EB" w:rsidRDefault="00FF2FAC" w:rsidP="00FF2FAC">
      <w:pPr>
        <w:widowControl w:val="0"/>
        <w:tabs>
          <w:tab w:val="right" w:leader="dot" w:pos="5904"/>
        </w:tabs>
        <w:ind w:left="576"/>
      </w:pPr>
      <w:r w:rsidRPr="007D66EB">
        <w:t>Tract 108</w:t>
      </w:r>
    </w:p>
    <w:p w:rsidR="00FF2FAC" w:rsidRPr="007D66EB" w:rsidRDefault="00FF2FAC" w:rsidP="00FF2FAC">
      <w:pPr>
        <w:widowControl w:val="0"/>
        <w:tabs>
          <w:tab w:val="right" w:leader="dot" w:pos="5904"/>
        </w:tabs>
        <w:ind w:left="1152"/>
      </w:pPr>
      <w:r w:rsidRPr="007D66EB">
        <w:t xml:space="preserve">Blocks: 2000, 2001, 2002, 2003, 2004, 2005, 2006, 2007, 2008, 2036, 2037, 2038, 2039, 2072, 2073, 2074, 2075, 2081, 2082, 2083, 2084  </w:t>
      </w:r>
      <w:r w:rsidRPr="007D66EB">
        <w:tab/>
        <w:t>333</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2005, 2006, 2007, 2008, 2014, 2015, 2019, 2020, 2021, 2022, 2023, 2024, 2025, 2026, 2027, 2028, 2029, 2030, 2031, 2034, 2035, 2036, 2037, 3000, 3001, 3002, 3004  </w:t>
      </w:r>
      <w:r w:rsidRPr="007D66EB">
        <w:tab/>
        <w:t>448</w:t>
      </w:r>
    </w:p>
    <w:p w:rsidR="00FF2FAC" w:rsidRPr="007D66EB" w:rsidRDefault="00FF2FAC" w:rsidP="00FF2FAC">
      <w:pPr>
        <w:widowControl w:val="0"/>
        <w:tabs>
          <w:tab w:val="right" w:leader="dot" w:pos="5904"/>
        </w:tabs>
        <w:ind w:left="288"/>
      </w:pPr>
      <w:r w:rsidRPr="007D66EB">
        <w:t>Swift Creek Subtotal</w:t>
      </w:r>
      <w:r w:rsidRPr="007D66EB">
        <w:tab/>
        <w:t>781</w:t>
      </w:r>
    </w:p>
    <w:p w:rsidR="00FF2FAC" w:rsidRPr="007D66EB" w:rsidRDefault="00FF2FAC" w:rsidP="00FF2FAC">
      <w:pPr>
        <w:widowControl w:val="0"/>
        <w:tabs>
          <w:tab w:val="right" w:leader="dot" w:pos="5904"/>
        </w:tabs>
      </w:pPr>
      <w:r w:rsidRPr="007D66EB">
        <w:t>Florence County</w:t>
      </w:r>
    </w:p>
    <w:p w:rsidR="00FF2FAC" w:rsidRPr="007D66EB" w:rsidRDefault="00FF2FAC" w:rsidP="00FF2FAC">
      <w:pPr>
        <w:widowControl w:val="0"/>
        <w:tabs>
          <w:tab w:val="right" w:leader="dot" w:pos="5904"/>
        </w:tabs>
        <w:ind w:left="288"/>
      </w:pPr>
      <w:r w:rsidRPr="007D66EB">
        <w:t>Brookgreen</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1001, 1002, 1006, 1007, 1010, 1011, 1014, 1015, 1016, 1045  </w:t>
      </w:r>
      <w:r w:rsidRPr="007D66EB">
        <w:tab/>
        <w:t>271</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w:t>
      </w:r>
      <w:r w:rsidRPr="007D66EB">
        <w:tab/>
        <w:t>640</w:t>
      </w:r>
    </w:p>
    <w:p w:rsidR="00FF2FAC" w:rsidRPr="007D66EB" w:rsidRDefault="00FF2FAC" w:rsidP="00FF2FAC">
      <w:pPr>
        <w:widowControl w:val="0"/>
        <w:tabs>
          <w:tab w:val="right" w:leader="dot" w:pos="5904"/>
        </w:tabs>
        <w:ind w:left="288"/>
      </w:pPr>
      <w:r w:rsidRPr="007D66EB">
        <w:t>Brookgreen Subtotal</w:t>
      </w:r>
      <w:r w:rsidRPr="007D66EB">
        <w:tab/>
        <w:t>911</w:t>
      </w:r>
    </w:p>
    <w:p w:rsidR="00FF2FAC" w:rsidRPr="007D66EB" w:rsidRDefault="00FF2FAC" w:rsidP="00FF2FAC">
      <w:pPr>
        <w:widowControl w:val="0"/>
        <w:tabs>
          <w:tab w:val="right" w:leader="dot" w:pos="5904"/>
        </w:tabs>
        <w:ind w:left="288"/>
      </w:pPr>
      <w:r w:rsidRPr="007D66EB">
        <w:t xml:space="preserve">Timmonsville 1 </w:t>
      </w:r>
      <w:r w:rsidRPr="007D66EB">
        <w:tab/>
        <w:t>2,546</w:t>
      </w:r>
    </w:p>
    <w:p w:rsidR="00FF2FAC" w:rsidRPr="007D66EB" w:rsidRDefault="00FF2FAC" w:rsidP="00FF2FAC">
      <w:pPr>
        <w:widowControl w:val="0"/>
        <w:tabs>
          <w:tab w:val="right" w:leader="dot" w:pos="5904"/>
        </w:tabs>
        <w:ind w:left="288"/>
      </w:pPr>
      <w:r w:rsidRPr="007D66EB">
        <w:t>Timmonsville 2</w:t>
      </w:r>
    </w:p>
    <w:p w:rsidR="00FF2FAC" w:rsidRPr="007D66EB" w:rsidRDefault="00FF2FAC" w:rsidP="00FF2FAC">
      <w:pPr>
        <w:widowControl w:val="0"/>
        <w:tabs>
          <w:tab w:val="right" w:leader="dot" w:pos="5904"/>
        </w:tabs>
        <w:ind w:left="576"/>
      </w:pPr>
      <w:r w:rsidRPr="007D66EB">
        <w:t>Tract 26</w:t>
      </w:r>
    </w:p>
    <w:p w:rsidR="00FF2FAC" w:rsidRPr="007D66EB" w:rsidRDefault="00FF2FAC" w:rsidP="00FF2FAC">
      <w:pPr>
        <w:widowControl w:val="0"/>
        <w:tabs>
          <w:tab w:val="right" w:leader="dot" w:pos="5904"/>
        </w:tabs>
        <w:ind w:left="1152"/>
      </w:pPr>
      <w:r w:rsidRPr="007D66EB">
        <w:t xml:space="preserve">Blocks: 3002, 3003, 3004, 3007, 3008, 3011, 3012, 3013, 3014, 3015, 3023, 3024, 3025, 3026, 3027, 3028, 3029, 3030, 3034, 3035, 3036, 3037, 3038, 3040  </w:t>
      </w:r>
      <w:r w:rsidRPr="007D66EB">
        <w:tab/>
        <w:t>581</w:t>
      </w:r>
    </w:p>
    <w:p w:rsidR="00FF2FAC" w:rsidRPr="007D66EB" w:rsidRDefault="00FF2FAC" w:rsidP="00FF2FAC">
      <w:pPr>
        <w:widowControl w:val="0"/>
        <w:tabs>
          <w:tab w:val="right" w:leader="dot" w:pos="5904"/>
        </w:tabs>
        <w:ind w:left="288"/>
      </w:pPr>
      <w:r w:rsidRPr="007D66EB">
        <w:t>Timmonsville 2 Subtotal</w:t>
      </w:r>
      <w:r w:rsidRPr="007D66EB">
        <w:tab/>
        <w:t>581</w:t>
      </w:r>
    </w:p>
    <w:p w:rsidR="00FF2FAC" w:rsidRPr="007D66EB" w:rsidRDefault="00FF2FAC" w:rsidP="00FF2FAC">
      <w:pPr>
        <w:widowControl w:val="0"/>
        <w:tabs>
          <w:tab w:val="right" w:leader="dot" w:pos="5904"/>
        </w:tabs>
        <w:ind w:left="288"/>
      </w:pPr>
      <w:r w:rsidRPr="007D66EB">
        <w:t>West Florence 1</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1003, 1004, 1005, 1012, 1013, 1017, 1018, 1019, 1027, 1028, 1029  </w:t>
      </w:r>
      <w:r w:rsidRPr="007D66EB">
        <w:tab/>
        <w:t>252</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1008  </w:t>
      </w:r>
      <w:r w:rsidRPr="007D66EB">
        <w:tab/>
        <w:t>0</w:t>
      </w:r>
    </w:p>
    <w:p w:rsidR="00FF2FAC" w:rsidRPr="007D66EB" w:rsidRDefault="00FF2FAC" w:rsidP="00FF2FAC">
      <w:pPr>
        <w:widowControl w:val="0"/>
        <w:tabs>
          <w:tab w:val="right" w:leader="dot" w:pos="5904"/>
        </w:tabs>
        <w:ind w:left="288"/>
      </w:pPr>
      <w:r w:rsidRPr="007D66EB">
        <w:t>West Florence 1 Subtotal</w:t>
      </w:r>
      <w:r w:rsidRPr="007D66EB">
        <w:tab/>
        <w:t>252</w:t>
      </w:r>
    </w:p>
    <w:p w:rsidR="00FF2FAC" w:rsidRPr="007D66EB" w:rsidRDefault="00FF2FAC" w:rsidP="00FF2FAC">
      <w:pPr>
        <w:widowControl w:val="0"/>
        <w:tabs>
          <w:tab w:val="right" w:leader="dot" w:pos="5904"/>
        </w:tabs>
        <w:ind w:left="288"/>
      </w:pPr>
      <w:r w:rsidRPr="007D66EB">
        <w:t>West Florence 2</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1030, 1031, 1032, 1044  </w:t>
      </w:r>
      <w:r w:rsidRPr="007D66EB">
        <w:tab/>
        <w:t>0</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1000, 1001, 1002, 1003, 1004, 1005, 1006, 1007, 1012, 1013, 1014, 1019  </w:t>
      </w:r>
      <w:r w:rsidRPr="007D66EB">
        <w:tab/>
        <w:t>327</w:t>
      </w:r>
    </w:p>
    <w:p w:rsidR="00FF2FAC" w:rsidRPr="007D66EB" w:rsidRDefault="00FF2FAC" w:rsidP="00FF2FAC">
      <w:pPr>
        <w:widowControl w:val="0"/>
        <w:tabs>
          <w:tab w:val="right" w:leader="dot" w:pos="5904"/>
        </w:tabs>
        <w:ind w:left="288"/>
      </w:pPr>
      <w:r w:rsidRPr="007D66EB">
        <w:t>West Florence 2 Subtotal</w:t>
      </w:r>
      <w:r w:rsidRPr="007D66EB">
        <w:tab/>
        <w:t>327</w:t>
      </w:r>
    </w:p>
    <w:p w:rsidR="00FF2FAC" w:rsidRPr="007D66EB" w:rsidRDefault="00FF2FAC" w:rsidP="00FF2FAC">
      <w:pPr>
        <w:widowControl w:val="0"/>
        <w:tabs>
          <w:tab w:val="right" w:leader="dot" w:pos="5904"/>
        </w:tabs>
      </w:pPr>
      <w:r w:rsidRPr="007D66EB">
        <w:t>DISTRICT TOTAL</w:t>
      </w:r>
      <w:r w:rsidRPr="007D66EB">
        <w:tab/>
        <w:t>38,222</w:t>
      </w:r>
    </w:p>
    <w:p w:rsidR="00FF2FAC" w:rsidRPr="007D66EB" w:rsidRDefault="00FF2FAC" w:rsidP="00FF2FAC">
      <w:pPr>
        <w:widowControl w:val="0"/>
        <w:tabs>
          <w:tab w:val="right" w:leader="dot" w:pos="5904"/>
        </w:tabs>
      </w:pPr>
      <w:r w:rsidRPr="007D66EB">
        <w:t>PERCENT VARIATION</w:t>
      </w:r>
      <w:r w:rsidRPr="007D66EB">
        <w:tab/>
        <w:t>2.469</w:t>
      </w:r>
    </w:p>
    <w:p w:rsidR="00FF2FAC" w:rsidRPr="007D66EB" w:rsidRDefault="00FF2FAC" w:rsidP="00FF2FAC">
      <w:pPr>
        <w:widowControl w:val="0"/>
        <w:tabs>
          <w:tab w:val="right" w:leader="dot" w:pos="5904"/>
        </w:tabs>
      </w:pPr>
      <w:r w:rsidRPr="007D66EB">
        <w:t>DISTRICT 63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Florence County</w:t>
      </w:r>
    </w:p>
    <w:p w:rsidR="00FF2FAC" w:rsidRPr="007D66EB" w:rsidRDefault="00FF2FAC" w:rsidP="00FF2FAC">
      <w:pPr>
        <w:widowControl w:val="0"/>
        <w:tabs>
          <w:tab w:val="right" w:leader="dot" w:pos="5904"/>
        </w:tabs>
        <w:ind w:left="288"/>
      </w:pPr>
      <w:r w:rsidRPr="007D66EB">
        <w:t xml:space="preserve">Delmae No. 1 </w:t>
      </w:r>
      <w:r w:rsidRPr="007D66EB">
        <w:tab/>
        <w:t>3,892</w:t>
      </w:r>
    </w:p>
    <w:p w:rsidR="00FF2FAC" w:rsidRPr="007D66EB" w:rsidRDefault="00FF2FAC" w:rsidP="00FF2FAC">
      <w:pPr>
        <w:widowControl w:val="0"/>
        <w:tabs>
          <w:tab w:val="right" w:leader="dot" w:pos="5904"/>
        </w:tabs>
        <w:ind w:left="288"/>
      </w:pPr>
      <w:r w:rsidRPr="007D66EB">
        <w:t xml:space="preserve">Ebenezer No. 1 </w:t>
      </w:r>
      <w:r w:rsidRPr="007D66EB">
        <w:tab/>
        <w:t>4,557</w:t>
      </w:r>
    </w:p>
    <w:p w:rsidR="00FF2FAC" w:rsidRPr="007D66EB" w:rsidRDefault="00FF2FAC" w:rsidP="00FF2FAC">
      <w:pPr>
        <w:widowControl w:val="0"/>
        <w:tabs>
          <w:tab w:val="right" w:leader="dot" w:pos="5904"/>
        </w:tabs>
        <w:ind w:left="288"/>
      </w:pPr>
      <w:r w:rsidRPr="007D66EB">
        <w:t>Ebenezer No. 2</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2019, 2020, 2032, 2033, 2034, 2035, 2036, 2037, 2038, 2039, 2040, 2041, 2042, 2043, 2044, 2045, 2046, 2047, 2048, 2049, 2050, 2051, 2052  </w:t>
      </w:r>
      <w:r w:rsidRPr="007D66EB">
        <w:tab/>
        <w:t>704</w:t>
      </w:r>
    </w:p>
    <w:p w:rsidR="00FF2FAC" w:rsidRPr="007D66EB" w:rsidRDefault="00FF2FAC" w:rsidP="00FF2FAC">
      <w:pPr>
        <w:widowControl w:val="0"/>
        <w:tabs>
          <w:tab w:val="right" w:leader="dot" w:pos="5904"/>
        </w:tabs>
        <w:ind w:left="576"/>
      </w:pPr>
      <w:r w:rsidRPr="007D66EB">
        <w:t>Tract 15.03</w:t>
      </w:r>
    </w:p>
    <w:p w:rsidR="00FF2FAC" w:rsidRPr="007D66EB" w:rsidRDefault="00FF2FAC" w:rsidP="00FF2FAC">
      <w:pPr>
        <w:widowControl w:val="0"/>
        <w:tabs>
          <w:tab w:val="right" w:leader="dot" w:pos="5904"/>
        </w:tabs>
        <w:ind w:left="1152"/>
      </w:pPr>
      <w:r w:rsidRPr="007D66EB">
        <w:t xml:space="preserve">Blocks: 1000, 2000, 2001, 2002, 2004, 2015, 2016  </w:t>
      </w:r>
      <w:r w:rsidRPr="007D66EB">
        <w:tab/>
        <w:t>392</w:t>
      </w:r>
    </w:p>
    <w:p w:rsidR="00FF2FAC" w:rsidRPr="007D66EB" w:rsidRDefault="00FF2FAC" w:rsidP="00FF2FAC">
      <w:pPr>
        <w:widowControl w:val="0"/>
        <w:tabs>
          <w:tab w:val="right" w:leader="dot" w:pos="5904"/>
        </w:tabs>
        <w:ind w:left="288"/>
      </w:pPr>
      <w:r w:rsidRPr="007D66EB">
        <w:t>Ebenezer No. 2 Subtotal</w:t>
      </w:r>
      <w:r w:rsidRPr="007D66EB">
        <w:tab/>
        <w:t>1,096</w:t>
      </w:r>
    </w:p>
    <w:p w:rsidR="00FF2FAC" w:rsidRPr="007D66EB" w:rsidRDefault="00FF2FAC" w:rsidP="00FF2FAC">
      <w:pPr>
        <w:widowControl w:val="0"/>
        <w:tabs>
          <w:tab w:val="right" w:leader="dot" w:pos="5904"/>
        </w:tabs>
        <w:ind w:left="288"/>
      </w:pPr>
      <w:r w:rsidRPr="007D66EB">
        <w:t>Ebenezer No. 3</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2099, 2100, 2101, 2102, 2112, 2113, 2114, 2115, 2118, 2119, 2120, 2121, 2122, 2123, 2124, 2130, 2131, 2132, 2133, 2134, 2135, 2136, 2137, 2138, 2139, 2140  </w:t>
      </w:r>
      <w:r w:rsidRPr="007D66EB">
        <w:tab/>
        <w:t>2</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w:t>
      </w:r>
      <w:r w:rsidRPr="007D66EB">
        <w:tab/>
        <w:t>1,506</w:t>
      </w:r>
    </w:p>
    <w:p w:rsidR="00FF2FAC" w:rsidRPr="007D66EB" w:rsidRDefault="00FF2FAC" w:rsidP="00FF2FAC">
      <w:pPr>
        <w:widowControl w:val="0"/>
        <w:tabs>
          <w:tab w:val="right" w:leader="dot" w:pos="5904"/>
        </w:tabs>
        <w:ind w:left="576"/>
      </w:pPr>
      <w:r w:rsidRPr="007D66EB">
        <w:t>Tract 15.04</w:t>
      </w:r>
    </w:p>
    <w:p w:rsidR="00FF2FAC" w:rsidRPr="007D66EB" w:rsidRDefault="00FF2FAC" w:rsidP="00FF2FAC">
      <w:pPr>
        <w:widowControl w:val="0"/>
        <w:tabs>
          <w:tab w:val="right" w:leader="dot" w:pos="5904"/>
        </w:tabs>
        <w:ind w:left="1152"/>
      </w:pPr>
      <w:r w:rsidRPr="007D66EB">
        <w:t xml:space="preserve">Blocks: 1000, 1001, 1002, 1003  </w:t>
      </w:r>
      <w:r w:rsidRPr="007D66EB">
        <w:tab/>
        <w:t>0</w:t>
      </w:r>
    </w:p>
    <w:p w:rsidR="00FF2FAC" w:rsidRPr="007D66EB" w:rsidRDefault="00FF2FAC" w:rsidP="00FF2FAC">
      <w:pPr>
        <w:widowControl w:val="0"/>
        <w:tabs>
          <w:tab w:val="right" w:leader="dot" w:pos="5904"/>
        </w:tabs>
        <w:ind w:left="288"/>
      </w:pPr>
      <w:r w:rsidRPr="007D66EB">
        <w:t>Ebenezer No. 3 Subtotal</w:t>
      </w:r>
      <w:r w:rsidRPr="007D66EB">
        <w:tab/>
        <w:t>1,508</w:t>
      </w:r>
    </w:p>
    <w:p w:rsidR="00FF2FAC" w:rsidRPr="007D66EB" w:rsidRDefault="00FF2FAC" w:rsidP="00FF2FAC">
      <w:pPr>
        <w:widowControl w:val="0"/>
        <w:tabs>
          <w:tab w:val="right" w:leader="dot" w:pos="5904"/>
        </w:tabs>
        <w:ind w:left="288"/>
      </w:pPr>
      <w:r w:rsidRPr="007D66EB">
        <w:t>Florence Ward 11</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2018, 2019, 4000, 4001, 4002, 4003, 4004, 4005, 4006, 4007, 4008, 4009, 4010, 4011, 4012, 4013, 4014, 4015, 4016, 4017, 4018, 4019, 4020, 5010, 5011, 5012, 5013, 5014, 5015, 5016  </w:t>
      </w:r>
      <w:r w:rsidRPr="007D66EB">
        <w:tab/>
        <w:t>1,002</w:t>
      </w:r>
    </w:p>
    <w:p w:rsidR="00FF2FAC" w:rsidRPr="007D66EB" w:rsidRDefault="00FF2FAC" w:rsidP="00FF2FAC">
      <w:pPr>
        <w:widowControl w:val="0"/>
        <w:tabs>
          <w:tab w:val="right" w:leader="dot" w:pos="5904"/>
        </w:tabs>
        <w:ind w:left="288"/>
      </w:pPr>
      <w:r w:rsidRPr="007D66EB">
        <w:t>Florence Ward 11 Subtotal</w:t>
      </w:r>
      <w:r w:rsidRPr="007D66EB">
        <w:tab/>
        <w:t>1,002</w:t>
      </w:r>
    </w:p>
    <w:p w:rsidR="00FF2FAC" w:rsidRPr="007D66EB" w:rsidRDefault="00FF2FAC" w:rsidP="00FF2FAC">
      <w:pPr>
        <w:widowControl w:val="0"/>
        <w:tabs>
          <w:tab w:val="right" w:leader="dot" w:pos="5904"/>
        </w:tabs>
        <w:ind w:left="288"/>
      </w:pPr>
      <w:r w:rsidRPr="007D66EB">
        <w:t xml:space="preserve">Florence Ward 12 </w:t>
      </w:r>
      <w:r w:rsidRPr="007D66EB">
        <w:tab/>
        <w:t>3,405</w:t>
      </w:r>
    </w:p>
    <w:p w:rsidR="00FF2FAC" w:rsidRPr="007D66EB" w:rsidRDefault="00FF2FAC" w:rsidP="00FF2FAC">
      <w:pPr>
        <w:widowControl w:val="0"/>
        <w:tabs>
          <w:tab w:val="right" w:leader="dot" w:pos="5904"/>
        </w:tabs>
        <w:ind w:left="288"/>
      </w:pPr>
      <w:r w:rsidRPr="007D66EB">
        <w:t xml:space="preserve">Florence Ward 13 </w:t>
      </w:r>
      <w:r w:rsidRPr="007D66EB">
        <w:tab/>
        <w:t>2,830</w:t>
      </w:r>
    </w:p>
    <w:p w:rsidR="00FF2FAC" w:rsidRPr="007D66EB" w:rsidRDefault="00FF2FAC" w:rsidP="00FF2FAC">
      <w:pPr>
        <w:widowControl w:val="0"/>
        <w:tabs>
          <w:tab w:val="right" w:leader="dot" w:pos="5904"/>
        </w:tabs>
        <w:ind w:left="288"/>
      </w:pPr>
      <w:r w:rsidRPr="007D66EB">
        <w:t>Florence Ward 14</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1022, 1023, 1024, 1025, 1026, 1027  </w:t>
      </w:r>
      <w:r w:rsidRPr="007D66EB">
        <w:tab/>
        <w:t>0</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3013, 3014  </w:t>
      </w:r>
      <w:r w:rsidRPr="007D66EB">
        <w:tab/>
        <w:t>0</w:t>
      </w:r>
    </w:p>
    <w:p w:rsidR="00FF2FAC" w:rsidRPr="007D66EB" w:rsidRDefault="00FF2FAC" w:rsidP="00FF2FAC">
      <w:pPr>
        <w:widowControl w:val="0"/>
        <w:tabs>
          <w:tab w:val="right" w:leader="dot" w:pos="5904"/>
        </w:tabs>
        <w:ind w:left="288"/>
      </w:pPr>
      <w:r w:rsidRPr="007D66EB">
        <w:t>Florence Ward 14 Subtotal</w:t>
      </w:r>
      <w:r w:rsidRPr="007D66EB">
        <w:tab/>
        <w:t>0</w:t>
      </w:r>
    </w:p>
    <w:p w:rsidR="00FF2FAC" w:rsidRPr="007D66EB" w:rsidRDefault="00FF2FAC" w:rsidP="00FF2FAC">
      <w:pPr>
        <w:widowControl w:val="0"/>
        <w:tabs>
          <w:tab w:val="right" w:leader="dot" w:pos="5904"/>
        </w:tabs>
        <w:ind w:left="288"/>
      </w:pPr>
      <w:r w:rsidRPr="007D66EB">
        <w:t>Florence Ward 2</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2009, 2010, 2013, 2014, 2015, 2016, 2017, 2026, 2027, 2028, 2029, 2030, 2031, 2036  </w:t>
      </w:r>
      <w:r w:rsidRPr="007D66EB">
        <w:tab/>
        <w:t>383</w:t>
      </w:r>
    </w:p>
    <w:p w:rsidR="00FF2FAC" w:rsidRPr="007D66EB" w:rsidRDefault="00FF2FAC" w:rsidP="00FF2FAC">
      <w:pPr>
        <w:widowControl w:val="0"/>
        <w:tabs>
          <w:tab w:val="right" w:leader="dot" w:pos="5904"/>
        </w:tabs>
        <w:ind w:left="288"/>
      </w:pPr>
      <w:r w:rsidRPr="007D66EB">
        <w:t>Florence Ward 2 Subtotal</w:t>
      </w:r>
      <w:r w:rsidRPr="007D66EB">
        <w:tab/>
        <w:t>383</w:t>
      </w:r>
    </w:p>
    <w:p w:rsidR="00FF2FAC" w:rsidRPr="007D66EB" w:rsidRDefault="00FF2FAC" w:rsidP="00FF2FAC">
      <w:pPr>
        <w:widowControl w:val="0"/>
        <w:tabs>
          <w:tab w:val="right" w:leader="dot" w:pos="5904"/>
        </w:tabs>
        <w:ind w:left="288"/>
      </w:pPr>
      <w:r w:rsidRPr="007D66EB">
        <w:t>Florence Ward 4</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1010, 1011, 1012, 1013, 1016, 1017, 1018, 1019, 1020, 1021, 1022, 1023, 1024, 1025, 1026, 1027, 1028, 1029, 1030, 1031, 1032, 1033, 1034, 1035, 1036, 1037, 1038, 1039, 1040, 1041, 1042, 1043, 1044, 1045, 1046, 1047  </w:t>
      </w:r>
      <w:r w:rsidRPr="007D66EB">
        <w:tab/>
        <w:t>1,090</w:t>
      </w:r>
    </w:p>
    <w:p w:rsidR="00FF2FAC" w:rsidRPr="007D66EB" w:rsidRDefault="00FF2FAC" w:rsidP="00FF2FAC">
      <w:pPr>
        <w:widowControl w:val="0"/>
        <w:tabs>
          <w:tab w:val="right" w:leader="dot" w:pos="5904"/>
        </w:tabs>
        <w:ind w:left="288"/>
      </w:pPr>
      <w:r w:rsidRPr="007D66EB">
        <w:t>Florence Ward 4 Subtotal</w:t>
      </w:r>
      <w:r w:rsidRPr="007D66EB">
        <w:tab/>
        <w:t>1,090</w:t>
      </w:r>
    </w:p>
    <w:p w:rsidR="00FF2FAC" w:rsidRPr="007D66EB" w:rsidRDefault="00FF2FAC" w:rsidP="00FF2FAC">
      <w:pPr>
        <w:widowControl w:val="0"/>
        <w:tabs>
          <w:tab w:val="right" w:leader="dot" w:pos="5904"/>
        </w:tabs>
        <w:ind w:left="288"/>
      </w:pPr>
      <w:r w:rsidRPr="007D66EB">
        <w:t>Florence Ward 5</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1014, 1015, 1016, 1018, 1019, 1020, 1024, 1025, 1026, 1027, 1028, 1040, 2014, 2015, 2016, 2017, 2020, 2021, 2022, 2023, 2024, 2025  </w:t>
      </w:r>
      <w:r w:rsidRPr="007D66EB">
        <w:tab/>
        <w:t>948</w:t>
      </w:r>
    </w:p>
    <w:p w:rsidR="00FF2FAC" w:rsidRPr="007D66EB" w:rsidRDefault="00FF2FAC" w:rsidP="00FF2FAC">
      <w:pPr>
        <w:widowControl w:val="0"/>
        <w:tabs>
          <w:tab w:val="right" w:leader="dot" w:pos="5904"/>
        </w:tabs>
        <w:ind w:left="288"/>
      </w:pPr>
      <w:r w:rsidRPr="007D66EB">
        <w:t>Florence Ward 5 Subtotal</w:t>
      </w:r>
      <w:r w:rsidRPr="007D66EB">
        <w:tab/>
        <w:t>948</w:t>
      </w:r>
    </w:p>
    <w:p w:rsidR="00FF2FAC" w:rsidRPr="007D66EB" w:rsidRDefault="00FF2FAC" w:rsidP="00FF2FAC">
      <w:pPr>
        <w:widowControl w:val="0"/>
        <w:tabs>
          <w:tab w:val="right" w:leader="dot" w:pos="5904"/>
        </w:tabs>
        <w:ind w:left="288"/>
      </w:pPr>
      <w:r w:rsidRPr="007D66EB">
        <w:t xml:space="preserve">Florence Ward 6 </w:t>
      </w:r>
      <w:r w:rsidRPr="007D66EB">
        <w:tab/>
        <w:t>1,122</w:t>
      </w:r>
    </w:p>
    <w:p w:rsidR="00FF2FAC" w:rsidRPr="007D66EB" w:rsidRDefault="00FF2FAC" w:rsidP="00FF2FAC">
      <w:pPr>
        <w:widowControl w:val="0"/>
        <w:tabs>
          <w:tab w:val="right" w:leader="dot" w:pos="5904"/>
        </w:tabs>
        <w:ind w:left="288"/>
      </w:pPr>
      <w:r w:rsidRPr="007D66EB">
        <w:t xml:space="preserve">Florence Ward 7 </w:t>
      </w:r>
      <w:r w:rsidRPr="007D66EB">
        <w:tab/>
        <w:t>2,896</w:t>
      </w:r>
    </w:p>
    <w:p w:rsidR="00FF2FAC" w:rsidRPr="007D66EB" w:rsidRDefault="00FF2FAC" w:rsidP="00FF2FAC">
      <w:pPr>
        <w:widowControl w:val="0"/>
        <w:tabs>
          <w:tab w:val="right" w:leader="dot" w:pos="5904"/>
        </w:tabs>
        <w:ind w:left="288"/>
      </w:pPr>
      <w:r w:rsidRPr="007D66EB">
        <w:t xml:space="preserve">Florence Ward 8 </w:t>
      </w:r>
      <w:r w:rsidRPr="007D66EB">
        <w:tab/>
        <w:t>2,397</w:t>
      </w:r>
    </w:p>
    <w:p w:rsidR="00FF2FAC" w:rsidRPr="007D66EB" w:rsidRDefault="00FF2FAC" w:rsidP="00FF2FAC">
      <w:pPr>
        <w:widowControl w:val="0"/>
        <w:tabs>
          <w:tab w:val="right" w:leader="dot" w:pos="5904"/>
        </w:tabs>
        <w:ind w:left="288"/>
      </w:pPr>
      <w:r w:rsidRPr="007D66EB">
        <w:t>Savannah Grove</w:t>
      </w:r>
    </w:p>
    <w:p w:rsidR="00FF2FAC" w:rsidRPr="007D66EB" w:rsidRDefault="00FF2FAC" w:rsidP="00FF2FAC">
      <w:pPr>
        <w:widowControl w:val="0"/>
        <w:tabs>
          <w:tab w:val="right" w:leader="dot" w:pos="5904"/>
        </w:tabs>
        <w:ind w:left="576"/>
      </w:pPr>
      <w:r w:rsidRPr="007D66EB">
        <w:t>Tract 15.04</w:t>
      </w:r>
    </w:p>
    <w:p w:rsidR="00FF2FAC" w:rsidRPr="007D66EB" w:rsidRDefault="00FF2FAC" w:rsidP="00FF2FAC">
      <w:pPr>
        <w:widowControl w:val="0"/>
        <w:tabs>
          <w:tab w:val="right" w:leader="dot" w:pos="5904"/>
        </w:tabs>
        <w:ind w:left="1152"/>
      </w:pPr>
      <w:r w:rsidRPr="007D66EB">
        <w:t xml:space="preserve">Blocks: 2003, 2004, 2005, 2006, 2007, 2008, 2009, 2010, 2011, 2012, 2013, 2014, 2015, 2016, 2017  </w:t>
      </w:r>
      <w:r w:rsidRPr="007D66EB">
        <w:tab/>
        <w:t>284</w:t>
      </w:r>
    </w:p>
    <w:p w:rsidR="00FF2FAC" w:rsidRPr="007D66EB" w:rsidRDefault="00FF2FAC" w:rsidP="00FF2FAC">
      <w:pPr>
        <w:widowControl w:val="0"/>
        <w:tabs>
          <w:tab w:val="right" w:leader="dot" w:pos="5904"/>
        </w:tabs>
        <w:ind w:left="288"/>
      </w:pPr>
      <w:r w:rsidRPr="007D66EB">
        <w:t>Savannah Grove Subtotal</w:t>
      </w:r>
      <w:r w:rsidRPr="007D66EB">
        <w:tab/>
        <w:t>284</w:t>
      </w:r>
    </w:p>
    <w:p w:rsidR="00FF2FAC" w:rsidRPr="007D66EB" w:rsidRDefault="00FF2FAC" w:rsidP="00FF2FAC">
      <w:pPr>
        <w:widowControl w:val="0"/>
        <w:tabs>
          <w:tab w:val="right" w:leader="dot" w:pos="5904"/>
        </w:tabs>
        <w:ind w:left="288"/>
      </w:pPr>
      <w:r w:rsidRPr="007D66EB">
        <w:t xml:space="preserve">South Florence 1 </w:t>
      </w:r>
      <w:r w:rsidRPr="007D66EB">
        <w:tab/>
        <w:t>3,901</w:t>
      </w:r>
    </w:p>
    <w:p w:rsidR="00FF2FAC" w:rsidRPr="007D66EB" w:rsidRDefault="00FF2FAC" w:rsidP="00FF2FAC">
      <w:pPr>
        <w:widowControl w:val="0"/>
        <w:tabs>
          <w:tab w:val="right" w:leader="dot" w:pos="5904"/>
        </w:tabs>
        <w:ind w:left="288"/>
      </w:pPr>
      <w:r w:rsidRPr="007D66EB">
        <w:t>South Florence 2</w:t>
      </w:r>
    </w:p>
    <w:p w:rsidR="00FF2FAC" w:rsidRPr="007D66EB" w:rsidRDefault="00FF2FAC" w:rsidP="00FF2FAC">
      <w:pPr>
        <w:widowControl w:val="0"/>
        <w:tabs>
          <w:tab w:val="right" w:leader="dot" w:pos="5904"/>
        </w:tabs>
        <w:ind w:left="576"/>
      </w:pPr>
      <w:r w:rsidRPr="007D66EB">
        <w:t>Tract 15.05</w:t>
      </w:r>
    </w:p>
    <w:p w:rsidR="00FF2FAC" w:rsidRPr="007D66EB" w:rsidRDefault="00FF2FAC" w:rsidP="00FF2FAC">
      <w:pPr>
        <w:widowControl w:val="0"/>
        <w:tabs>
          <w:tab w:val="right" w:leader="dot" w:pos="5904"/>
        </w:tabs>
        <w:ind w:left="1152"/>
      </w:pPr>
      <w:r w:rsidRPr="007D66EB">
        <w:t xml:space="preserve">Blocks: 1000, 1001, 1002, 1003, 1004, 1005, 1006, 1022  </w:t>
      </w:r>
      <w:r w:rsidRPr="007D66EB">
        <w:tab/>
        <w:t>71</w:t>
      </w:r>
    </w:p>
    <w:p w:rsidR="00FF2FAC" w:rsidRPr="007D66EB" w:rsidRDefault="00FF2FAC" w:rsidP="00FF2FAC">
      <w:pPr>
        <w:widowControl w:val="0"/>
        <w:tabs>
          <w:tab w:val="right" w:leader="dot" w:pos="5904"/>
        </w:tabs>
        <w:ind w:left="288"/>
      </w:pPr>
      <w:r w:rsidRPr="007D66EB">
        <w:t>South Florence 2 Subtotal</w:t>
      </w:r>
      <w:r w:rsidRPr="007D66EB">
        <w:tab/>
        <w:t>71</w:t>
      </w:r>
    </w:p>
    <w:p w:rsidR="00FF2FAC" w:rsidRPr="007D66EB" w:rsidRDefault="00FF2FAC" w:rsidP="00FF2FAC">
      <w:pPr>
        <w:widowControl w:val="0"/>
        <w:tabs>
          <w:tab w:val="right" w:leader="dot" w:pos="5904"/>
        </w:tabs>
        <w:ind w:left="288"/>
      </w:pPr>
      <w:r w:rsidRPr="007D66EB">
        <w:t>West Florence 1</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1020, 1021, 1022, 1023, 1024, 1025, 1026, 1033, 1034, 1035, 1036, 1037, 1038, 1039, 1040, 1041, 1042, 1043, 1046, 1047, 1048, 1049, 1050, 1051, 1052, 1053, 1054, 1055, 1056, 1057, 1058, 1059, 1060, 1061, 1062, 1063, 1064, 1065  </w:t>
      </w:r>
      <w:r w:rsidRPr="007D66EB">
        <w:tab/>
        <w:t>2,131</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1000, 1001, 1002, 1003, 1004, 1005, 1022, 1023, 1024, 1025, 1026, 1027, 1028, 1029  </w:t>
      </w:r>
      <w:r w:rsidRPr="007D66EB">
        <w:tab/>
        <w:t>194</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7D66EB">
        <w:tab/>
        <w:t>360</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1029, 1030, 1031, 1032, 1033, 1034, 1035, 1036, 1038, 1039, 1041, 1043  </w:t>
      </w:r>
      <w:r w:rsidRPr="007D66EB">
        <w:tab/>
        <w:t>519</w:t>
      </w:r>
    </w:p>
    <w:p w:rsidR="00FF2FAC" w:rsidRPr="007D66EB" w:rsidRDefault="00FF2FAC" w:rsidP="00FF2FAC">
      <w:pPr>
        <w:widowControl w:val="0"/>
        <w:tabs>
          <w:tab w:val="right" w:leader="dot" w:pos="5904"/>
        </w:tabs>
        <w:ind w:left="288"/>
      </w:pPr>
      <w:r w:rsidRPr="007D66EB">
        <w:t>West Florence 1 Subtotal</w:t>
      </w:r>
      <w:r w:rsidRPr="007D66EB">
        <w:tab/>
        <w:t>3,204</w:t>
      </w:r>
    </w:p>
    <w:p w:rsidR="00FF2FAC" w:rsidRPr="007D66EB" w:rsidRDefault="00FF2FAC" w:rsidP="00FF2FAC">
      <w:pPr>
        <w:widowControl w:val="0"/>
        <w:tabs>
          <w:tab w:val="right" w:leader="dot" w:pos="5904"/>
        </w:tabs>
        <w:ind w:left="288"/>
      </w:pPr>
      <w:r w:rsidRPr="007D66EB">
        <w:t>West Florence 2</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7D66EB">
        <w:tab/>
        <w:t>1,790</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1007, 1008, 1009, 1010, 1011, 1012, 1013, 1042  </w:t>
      </w:r>
      <w:r w:rsidRPr="007D66EB">
        <w:tab/>
        <w:t>0</w:t>
      </w:r>
    </w:p>
    <w:p w:rsidR="00FF2FAC" w:rsidRPr="007D66EB" w:rsidRDefault="00FF2FAC" w:rsidP="00FF2FAC">
      <w:pPr>
        <w:widowControl w:val="0"/>
        <w:tabs>
          <w:tab w:val="right" w:leader="dot" w:pos="5904"/>
        </w:tabs>
        <w:ind w:left="288"/>
      </w:pPr>
      <w:r w:rsidRPr="007D66EB">
        <w:t>West Florence 2 Subtotal</w:t>
      </w:r>
      <w:r w:rsidRPr="007D66EB">
        <w:tab/>
        <w:t>1,790</w:t>
      </w:r>
    </w:p>
    <w:p w:rsidR="00FF2FAC" w:rsidRPr="007D66EB" w:rsidRDefault="00FF2FAC" w:rsidP="00FF2FAC">
      <w:pPr>
        <w:widowControl w:val="0"/>
        <w:tabs>
          <w:tab w:val="right" w:leader="dot" w:pos="5904"/>
        </w:tabs>
      </w:pPr>
      <w:r w:rsidRPr="007D66EB">
        <w:t>DISTRICT TOTAL</w:t>
      </w:r>
      <w:r w:rsidRPr="007D66EB">
        <w:tab/>
        <w:t>36,376</w:t>
      </w:r>
    </w:p>
    <w:p w:rsidR="00FF2FAC" w:rsidRPr="007D66EB" w:rsidRDefault="00FF2FAC" w:rsidP="00FF2FAC">
      <w:pPr>
        <w:widowControl w:val="0"/>
        <w:tabs>
          <w:tab w:val="right" w:leader="dot" w:pos="5904"/>
        </w:tabs>
      </w:pPr>
      <w:r w:rsidRPr="007D66EB">
        <w:t>PERCENT VARIATION</w:t>
      </w:r>
      <w:r w:rsidRPr="007D66EB">
        <w:tab/>
        <w:t>-2.480</w:t>
      </w:r>
    </w:p>
    <w:p w:rsidR="00FF2FAC" w:rsidRPr="007D66EB" w:rsidRDefault="00FF2FAC" w:rsidP="00FF2FAC">
      <w:pPr>
        <w:widowControl w:val="0"/>
        <w:tabs>
          <w:tab w:val="right" w:leader="dot" w:pos="5904"/>
        </w:tabs>
      </w:pPr>
      <w:r w:rsidRPr="007D66EB">
        <w:t>DISTRICT 64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Clarendon County</w:t>
      </w:r>
    </w:p>
    <w:p w:rsidR="00FF2FAC" w:rsidRPr="007D66EB" w:rsidRDefault="00FF2FAC" w:rsidP="00FF2FAC">
      <w:pPr>
        <w:widowControl w:val="0"/>
        <w:tabs>
          <w:tab w:val="right" w:leader="dot" w:pos="5904"/>
        </w:tabs>
        <w:ind w:left="288"/>
      </w:pPr>
      <w:r w:rsidRPr="007D66EB">
        <w:t xml:space="preserve">Alcolu </w:t>
      </w:r>
      <w:r w:rsidRPr="007D66EB">
        <w:tab/>
        <w:t>1,339</w:t>
      </w:r>
    </w:p>
    <w:p w:rsidR="00FF2FAC" w:rsidRPr="007D66EB" w:rsidRDefault="00FF2FAC" w:rsidP="00FF2FAC">
      <w:pPr>
        <w:widowControl w:val="0"/>
        <w:tabs>
          <w:tab w:val="right" w:leader="dot" w:pos="5904"/>
        </w:tabs>
        <w:ind w:left="288"/>
      </w:pPr>
      <w:r w:rsidRPr="007D66EB">
        <w:t xml:space="preserve">Barrineau </w:t>
      </w:r>
      <w:r w:rsidRPr="007D66EB">
        <w:tab/>
        <w:t>880</w:t>
      </w:r>
    </w:p>
    <w:p w:rsidR="00FF2FAC" w:rsidRPr="007D66EB" w:rsidRDefault="00FF2FAC" w:rsidP="00FF2FAC">
      <w:pPr>
        <w:widowControl w:val="0"/>
        <w:tabs>
          <w:tab w:val="right" w:leader="dot" w:pos="5904"/>
        </w:tabs>
        <w:ind w:left="288"/>
      </w:pPr>
      <w:r w:rsidRPr="007D66EB">
        <w:t xml:space="preserve">Barrows Mill </w:t>
      </w:r>
      <w:r w:rsidRPr="007D66EB">
        <w:tab/>
        <w:t>222</w:t>
      </w:r>
    </w:p>
    <w:p w:rsidR="00FF2FAC" w:rsidRPr="007D66EB" w:rsidRDefault="00FF2FAC" w:rsidP="00FF2FAC">
      <w:pPr>
        <w:widowControl w:val="0"/>
        <w:tabs>
          <w:tab w:val="right" w:leader="dot" w:pos="5904"/>
        </w:tabs>
        <w:ind w:left="288"/>
      </w:pPr>
      <w:r w:rsidRPr="007D66EB">
        <w:t>Bloomville</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2038, 2039, 2040, 2041, 2042, 2043, 2048, 2049, 2053, 2080, 2081  </w:t>
      </w:r>
      <w:r w:rsidRPr="007D66EB">
        <w:tab/>
        <w:t>196</w:t>
      </w:r>
    </w:p>
    <w:p w:rsidR="00FF2FAC" w:rsidRPr="007D66EB" w:rsidRDefault="00FF2FAC" w:rsidP="00FF2FAC">
      <w:pPr>
        <w:widowControl w:val="0"/>
        <w:tabs>
          <w:tab w:val="right" w:leader="dot" w:pos="5904"/>
        </w:tabs>
        <w:ind w:left="576"/>
      </w:pPr>
      <w:r w:rsidRPr="007D66EB">
        <w:t>Tract 9607.01</w:t>
      </w:r>
    </w:p>
    <w:p w:rsidR="00FF2FAC" w:rsidRPr="007D66EB" w:rsidRDefault="00FF2FAC" w:rsidP="00FF2FAC">
      <w:pPr>
        <w:widowControl w:val="0"/>
        <w:tabs>
          <w:tab w:val="right" w:leader="dot" w:pos="5904"/>
        </w:tabs>
        <w:ind w:left="1152"/>
      </w:pPr>
      <w:r w:rsidRPr="007D66EB">
        <w:t xml:space="preserve">Blocks: 3039, 3040, 3041, 3042, 3043  </w:t>
      </w:r>
      <w:r w:rsidRPr="007D66EB">
        <w:tab/>
        <w:t>74</w:t>
      </w:r>
    </w:p>
    <w:p w:rsidR="00FF2FAC" w:rsidRPr="007D66EB" w:rsidRDefault="00FF2FAC" w:rsidP="00FF2FAC">
      <w:pPr>
        <w:widowControl w:val="0"/>
        <w:tabs>
          <w:tab w:val="right" w:leader="dot" w:pos="5904"/>
        </w:tabs>
        <w:ind w:left="576"/>
      </w:pPr>
      <w:r w:rsidRPr="007D66EB">
        <w:t>Tract 9607.02</w:t>
      </w:r>
    </w:p>
    <w:p w:rsidR="00FF2FAC" w:rsidRPr="007D66EB" w:rsidRDefault="00FF2FAC" w:rsidP="00FF2FAC">
      <w:pPr>
        <w:widowControl w:val="0"/>
        <w:tabs>
          <w:tab w:val="right" w:leader="dot" w:pos="5904"/>
        </w:tabs>
        <w:ind w:left="1152"/>
      </w:pPr>
      <w:r w:rsidRPr="007D66EB">
        <w:t xml:space="preserve">Blocks: 1000, 1001, 1005, 1006, 1007, 1008, 1009, 1011  </w:t>
      </w:r>
      <w:r w:rsidRPr="007D66EB">
        <w:tab/>
        <w:t>105</w:t>
      </w:r>
    </w:p>
    <w:p w:rsidR="00FF2FAC" w:rsidRPr="007D66EB" w:rsidRDefault="00FF2FAC" w:rsidP="00FF2FAC">
      <w:pPr>
        <w:widowControl w:val="0"/>
        <w:tabs>
          <w:tab w:val="right" w:leader="dot" w:pos="5904"/>
        </w:tabs>
        <w:ind w:left="288"/>
      </w:pPr>
      <w:r w:rsidRPr="007D66EB">
        <w:t>Bloomville Subtotal</w:t>
      </w:r>
      <w:r w:rsidRPr="007D66EB">
        <w:tab/>
        <w:t>375</w:t>
      </w:r>
    </w:p>
    <w:p w:rsidR="00FF2FAC" w:rsidRPr="007D66EB" w:rsidRDefault="00FF2FAC" w:rsidP="00FF2FAC">
      <w:pPr>
        <w:widowControl w:val="0"/>
        <w:tabs>
          <w:tab w:val="right" w:leader="dot" w:pos="5904"/>
        </w:tabs>
        <w:ind w:left="288"/>
      </w:pPr>
      <w:r w:rsidRPr="007D66EB">
        <w:t xml:space="preserve">Calvary </w:t>
      </w:r>
      <w:r w:rsidRPr="007D66EB">
        <w:tab/>
        <w:t>880</w:t>
      </w:r>
    </w:p>
    <w:p w:rsidR="00FF2FAC" w:rsidRPr="007D66EB" w:rsidRDefault="00FF2FAC" w:rsidP="00FF2FAC">
      <w:pPr>
        <w:widowControl w:val="0"/>
        <w:tabs>
          <w:tab w:val="right" w:leader="dot" w:pos="5904"/>
        </w:tabs>
        <w:ind w:left="288"/>
      </w:pPr>
      <w:r w:rsidRPr="007D66EB">
        <w:t xml:space="preserve">Davis Station </w:t>
      </w:r>
      <w:r w:rsidRPr="007D66EB">
        <w:tab/>
        <w:t>2,473</w:t>
      </w:r>
    </w:p>
    <w:p w:rsidR="00FF2FAC" w:rsidRPr="007D66EB" w:rsidRDefault="00FF2FAC" w:rsidP="00FF2FAC">
      <w:pPr>
        <w:widowControl w:val="0"/>
        <w:tabs>
          <w:tab w:val="right" w:leader="dot" w:pos="5904"/>
        </w:tabs>
        <w:ind w:left="288"/>
      </w:pPr>
      <w:r w:rsidRPr="007D66EB">
        <w:t xml:space="preserve">Harmony </w:t>
      </w:r>
      <w:r w:rsidRPr="007D66EB">
        <w:tab/>
        <w:t>925</w:t>
      </w:r>
    </w:p>
    <w:p w:rsidR="00FF2FAC" w:rsidRPr="007D66EB" w:rsidRDefault="00FF2FAC" w:rsidP="00FF2FAC">
      <w:pPr>
        <w:widowControl w:val="0"/>
        <w:tabs>
          <w:tab w:val="right" w:leader="dot" w:pos="5904"/>
        </w:tabs>
        <w:ind w:left="288"/>
      </w:pPr>
      <w:r w:rsidRPr="007D66EB">
        <w:t xml:space="preserve">Hicks </w:t>
      </w:r>
      <w:r w:rsidRPr="007D66EB">
        <w:tab/>
        <w:t>1,093</w:t>
      </w:r>
    </w:p>
    <w:p w:rsidR="00FF2FAC" w:rsidRPr="007D66EB" w:rsidRDefault="00FF2FAC" w:rsidP="00FF2FAC">
      <w:pPr>
        <w:widowControl w:val="0"/>
        <w:tabs>
          <w:tab w:val="right" w:leader="dot" w:pos="5904"/>
        </w:tabs>
        <w:ind w:left="288"/>
      </w:pPr>
      <w:r w:rsidRPr="007D66EB">
        <w:t xml:space="preserve">Home Branch </w:t>
      </w:r>
      <w:r w:rsidRPr="007D66EB">
        <w:tab/>
        <w:t>592</w:t>
      </w:r>
    </w:p>
    <w:p w:rsidR="00FF2FAC" w:rsidRPr="007D66EB" w:rsidRDefault="00FF2FAC" w:rsidP="00FF2FAC">
      <w:pPr>
        <w:widowControl w:val="0"/>
        <w:tabs>
          <w:tab w:val="right" w:leader="dot" w:pos="5904"/>
        </w:tabs>
        <w:ind w:left="288"/>
      </w:pPr>
      <w:r w:rsidRPr="007D66EB">
        <w:t>Jordan</w:t>
      </w:r>
    </w:p>
    <w:p w:rsidR="00FF2FAC" w:rsidRPr="007D66EB" w:rsidRDefault="00FF2FAC" w:rsidP="00FF2FAC">
      <w:pPr>
        <w:widowControl w:val="0"/>
        <w:tabs>
          <w:tab w:val="right" w:leader="dot" w:pos="5904"/>
        </w:tabs>
        <w:ind w:left="576"/>
      </w:pPr>
      <w:r w:rsidRPr="007D66EB">
        <w:t>Tract 9607.01</w:t>
      </w:r>
    </w:p>
    <w:p w:rsidR="00FF2FAC" w:rsidRPr="007D66EB" w:rsidRDefault="00FF2FAC" w:rsidP="00FF2FAC">
      <w:pPr>
        <w:widowControl w:val="0"/>
        <w:tabs>
          <w:tab w:val="right" w:leader="dot" w:pos="5904"/>
        </w:tabs>
        <w:ind w:left="1152"/>
      </w:pPr>
      <w:r w:rsidRPr="007D66EB">
        <w:t xml:space="preserve">Blocks: 2024, 2025, 2026, 2047, 2051, 2055, 2056, 2057, 2058, 2059, 2060, 2061, 2062, 2063  </w:t>
      </w:r>
      <w:r w:rsidRPr="007D66EB">
        <w:tab/>
        <w:t>209</w:t>
      </w:r>
    </w:p>
    <w:p w:rsidR="00FF2FAC" w:rsidRPr="007D66EB" w:rsidRDefault="00FF2FAC" w:rsidP="00FF2FAC">
      <w:pPr>
        <w:widowControl w:val="0"/>
        <w:tabs>
          <w:tab w:val="right" w:leader="dot" w:pos="5904"/>
        </w:tabs>
        <w:ind w:left="576"/>
      </w:pPr>
      <w:r w:rsidRPr="007D66EB">
        <w:t>Tract 9607.02</w:t>
      </w:r>
    </w:p>
    <w:p w:rsidR="00FF2FAC" w:rsidRPr="007D66EB" w:rsidRDefault="00FF2FAC" w:rsidP="00FF2FAC">
      <w:pPr>
        <w:widowControl w:val="0"/>
        <w:tabs>
          <w:tab w:val="right" w:leader="dot" w:pos="5904"/>
        </w:tabs>
        <w:ind w:left="1152"/>
      </w:pPr>
      <w:r w:rsidRPr="007D66EB">
        <w:t xml:space="preserve">Blocks: 1002, 1003, 1004  </w:t>
      </w:r>
      <w:r w:rsidRPr="007D66EB">
        <w:tab/>
        <w:t>56</w:t>
      </w:r>
    </w:p>
    <w:p w:rsidR="00FF2FAC" w:rsidRPr="007D66EB" w:rsidRDefault="00FF2FAC" w:rsidP="00FF2FAC">
      <w:pPr>
        <w:widowControl w:val="0"/>
        <w:tabs>
          <w:tab w:val="right" w:leader="dot" w:pos="5904"/>
        </w:tabs>
        <w:ind w:left="576"/>
      </w:pPr>
      <w:r w:rsidRPr="007D66EB">
        <w:t>Tract 9607.03</w:t>
      </w:r>
    </w:p>
    <w:p w:rsidR="00FF2FAC" w:rsidRPr="007D66EB" w:rsidRDefault="00FF2FAC" w:rsidP="00FF2FAC">
      <w:pPr>
        <w:widowControl w:val="0"/>
        <w:tabs>
          <w:tab w:val="right" w:leader="dot" w:pos="5904"/>
        </w:tabs>
        <w:ind w:left="1152"/>
      </w:pPr>
      <w:r w:rsidRPr="007D66EB">
        <w:t xml:space="preserve">Blocks: 1000, 1021, 1022, 1023, 1024, 1025, 1026, 2000, 2001, 2002, 2003, 2004, 2005  </w:t>
      </w:r>
      <w:r w:rsidRPr="007D66EB">
        <w:tab/>
        <w:t>330</w:t>
      </w:r>
    </w:p>
    <w:p w:rsidR="00FF2FAC" w:rsidRPr="007D66EB" w:rsidRDefault="00FF2FAC" w:rsidP="00FF2FAC">
      <w:pPr>
        <w:widowControl w:val="0"/>
        <w:tabs>
          <w:tab w:val="right" w:leader="dot" w:pos="5904"/>
        </w:tabs>
        <w:ind w:left="288"/>
      </w:pPr>
      <w:r w:rsidRPr="007D66EB">
        <w:t>Jordan Subtotal</w:t>
      </w:r>
      <w:r w:rsidRPr="007D66EB">
        <w:tab/>
        <w:t>595</w:t>
      </w:r>
    </w:p>
    <w:p w:rsidR="00FF2FAC" w:rsidRPr="007D66EB" w:rsidRDefault="00FF2FAC" w:rsidP="00FF2FAC">
      <w:pPr>
        <w:widowControl w:val="0"/>
        <w:tabs>
          <w:tab w:val="right" w:leader="dot" w:pos="5904"/>
        </w:tabs>
        <w:ind w:left="288"/>
      </w:pPr>
      <w:r w:rsidRPr="007D66EB">
        <w:t xml:space="preserve">Manning No. 1 </w:t>
      </w:r>
      <w:r w:rsidRPr="007D66EB">
        <w:tab/>
        <w:t>1,066</w:t>
      </w:r>
    </w:p>
    <w:p w:rsidR="00FF2FAC" w:rsidRPr="007D66EB" w:rsidRDefault="00FF2FAC" w:rsidP="00FF2FAC">
      <w:pPr>
        <w:widowControl w:val="0"/>
        <w:tabs>
          <w:tab w:val="right" w:leader="dot" w:pos="5904"/>
        </w:tabs>
        <w:ind w:left="288"/>
      </w:pPr>
      <w:r w:rsidRPr="007D66EB">
        <w:t xml:space="preserve">Manning No. 2 </w:t>
      </w:r>
      <w:r w:rsidRPr="007D66EB">
        <w:tab/>
        <w:t>1,602</w:t>
      </w:r>
    </w:p>
    <w:p w:rsidR="00FF2FAC" w:rsidRPr="007D66EB" w:rsidRDefault="00FF2FAC" w:rsidP="00FF2FAC">
      <w:pPr>
        <w:widowControl w:val="0"/>
        <w:tabs>
          <w:tab w:val="right" w:leader="dot" w:pos="5904"/>
        </w:tabs>
        <w:ind w:left="288"/>
      </w:pPr>
      <w:r w:rsidRPr="007D66EB">
        <w:t xml:space="preserve">Manning No. 3 </w:t>
      </w:r>
      <w:r w:rsidRPr="007D66EB">
        <w:tab/>
        <w:t>1,991</w:t>
      </w:r>
    </w:p>
    <w:p w:rsidR="00FF2FAC" w:rsidRPr="007D66EB" w:rsidRDefault="00FF2FAC" w:rsidP="00FF2FAC">
      <w:pPr>
        <w:widowControl w:val="0"/>
        <w:tabs>
          <w:tab w:val="right" w:leader="dot" w:pos="5904"/>
        </w:tabs>
        <w:ind w:left="288"/>
      </w:pPr>
      <w:r w:rsidRPr="007D66EB">
        <w:t xml:space="preserve">Manning No. 4 </w:t>
      </w:r>
      <w:r w:rsidRPr="007D66EB">
        <w:tab/>
        <w:t>2,527</w:t>
      </w:r>
    </w:p>
    <w:p w:rsidR="00FF2FAC" w:rsidRPr="007D66EB" w:rsidRDefault="00FF2FAC" w:rsidP="00FF2FAC">
      <w:pPr>
        <w:widowControl w:val="0"/>
        <w:tabs>
          <w:tab w:val="right" w:leader="dot" w:pos="5904"/>
        </w:tabs>
        <w:ind w:left="288"/>
      </w:pPr>
      <w:r w:rsidRPr="007D66EB">
        <w:t xml:space="preserve">Manning No. 5 </w:t>
      </w:r>
      <w:r w:rsidRPr="007D66EB">
        <w:tab/>
        <w:t>1,893</w:t>
      </w:r>
    </w:p>
    <w:p w:rsidR="00FF2FAC" w:rsidRPr="007D66EB" w:rsidRDefault="00FF2FAC" w:rsidP="00FF2FAC">
      <w:pPr>
        <w:widowControl w:val="0"/>
        <w:tabs>
          <w:tab w:val="right" w:leader="dot" w:pos="5904"/>
        </w:tabs>
        <w:ind w:left="288"/>
      </w:pPr>
      <w:r w:rsidRPr="007D66EB">
        <w:t xml:space="preserve">New Zion </w:t>
      </w:r>
      <w:r w:rsidRPr="007D66EB">
        <w:tab/>
        <w:t>662</w:t>
      </w:r>
    </w:p>
    <w:p w:rsidR="00FF2FAC" w:rsidRPr="007D66EB" w:rsidRDefault="00FF2FAC" w:rsidP="00FF2FAC">
      <w:pPr>
        <w:widowControl w:val="0"/>
        <w:tabs>
          <w:tab w:val="right" w:leader="dot" w:pos="5904"/>
        </w:tabs>
        <w:ind w:left="288"/>
      </w:pPr>
      <w:r w:rsidRPr="007D66EB">
        <w:t xml:space="preserve">Oakdale </w:t>
      </w:r>
      <w:r w:rsidRPr="007D66EB">
        <w:tab/>
        <w:t>443</w:t>
      </w:r>
    </w:p>
    <w:p w:rsidR="00FF2FAC" w:rsidRPr="007D66EB" w:rsidRDefault="00FF2FAC" w:rsidP="00FF2FAC">
      <w:pPr>
        <w:widowControl w:val="0"/>
        <w:tabs>
          <w:tab w:val="right" w:leader="dot" w:pos="5904"/>
        </w:tabs>
        <w:ind w:left="288"/>
      </w:pPr>
      <w:r w:rsidRPr="007D66EB">
        <w:t xml:space="preserve">Panola </w:t>
      </w:r>
      <w:r w:rsidRPr="007D66EB">
        <w:tab/>
        <w:t>410</w:t>
      </w:r>
    </w:p>
    <w:p w:rsidR="00FF2FAC" w:rsidRPr="007D66EB" w:rsidRDefault="00FF2FAC" w:rsidP="00FF2FAC">
      <w:pPr>
        <w:widowControl w:val="0"/>
        <w:tabs>
          <w:tab w:val="right" w:leader="dot" w:pos="5904"/>
        </w:tabs>
        <w:ind w:left="288"/>
      </w:pPr>
      <w:r w:rsidRPr="007D66EB">
        <w:t xml:space="preserve">Paxville </w:t>
      </w:r>
      <w:r w:rsidRPr="007D66EB">
        <w:tab/>
        <w:t>1,467</w:t>
      </w:r>
    </w:p>
    <w:p w:rsidR="00FF2FAC" w:rsidRPr="007D66EB" w:rsidRDefault="00FF2FAC" w:rsidP="00FF2FAC">
      <w:pPr>
        <w:widowControl w:val="0"/>
        <w:tabs>
          <w:tab w:val="right" w:leader="dot" w:pos="5904"/>
        </w:tabs>
        <w:ind w:left="288"/>
      </w:pPr>
      <w:r w:rsidRPr="007D66EB">
        <w:t xml:space="preserve">Sardina-Gable </w:t>
      </w:r>
      <w:r w:rsidRPr="007D66EB">
        <w:tab/>
        <w:t>470</w:t>
      </w:r>
    </w:p>
    <w:p w:rsidR="00FF2FAC" w:rsidRPr="007D66EB" w:rsidRDefault="00FF2FAC" w:rsidP="00FF2FAC">
      <w:pPr>
        <w:widowControl w:val="0"/>
        <w:tabs>
          <w:tab w:val="right" w:leader="dot" w:pos="5904"/>
        </w:tabs>
        <w:ind w:left="288"/>
      </w:pPr>
      <w:r w:rsidRPr="007D66EB">
        <w:t xml:space="preserve">Summerton No. 1 </w:t>
      </w:r>
      <w:r w:rsidRPr="007D66EB">
        <w:tab/>
        <w:t>2,696</w:t>
      </w:r>
    </w:p>
    <w:p w:rsidR="00FF2FAC" w:rsidRPr="007D66EB" w:rsidRDefault="00FF2FAC" w:rsidP="00FF2FAC">
      <w:pPr>
        <w:widowControl w:val="0"/>
        <w:tabs>
          <w:tab w:val="right" w:leader="dot" w:pos="5904"/>
        </w:tabs>
        <w:ind w:left="288"/>
      </w:pPr>
      <w:r w:rsidRPr="007D66EB">
        <w:t xml:space="preserve">Summerton No. 2 </w:t>
      </w:r>
      <w:r w:rsidRPr="007D66EB">
        <w:tab/>
        <w:t>613</w:t>
      </w:r>
    </w:p>
    <w:p w:rsidR="00FF2FAC" w:rsidRPr="007D66EB" w:rsidRDefault="00FF2FAC" w:rsidP="00FF2FAC">
      <w:pPr>
        <w:widowControl w:val="0"/>
        <w:tabs>
          <w:tab w:val="right" w:leader="dot" w:pos="5904"/>
        </w:tabs>
        <w:ind w:left="288"/>
      </w:pPr>
      <w:r w:rsidRPr="007D66EB">
        <w:t xml:space="preserve">Summerton No. 3 </w:t>
      </w:r>
      <w:r w:rsidRPr="007D66EB">
        <w:tab/>
        <w:t>1,724</w:t>
      </w:r>
    </w:p>
    <w:p w:rsidR="00FF2FAC" w:rsidRPr="007D66EB" w:rsidRDefault="00FF2FAC" w:rsidP="00FF2FAC">
      <w:pPr>
        <w:widowControl w:val="0"/>
        <w:tabs>
          <w:tab w:val="right" w:leader="dot" w:pos="5904"/>
        </w:tabs>
        <w:ind w:left="288"/>
      </w:pPr>
      <w:r w:rsidRPr="007D66EB">
        <w:t xml:space="preserve">Turbeville </w:t>
      </w:r>
      <w:r w:rsidRPr="007D66EB">
        <w:tab/>
        <w:t>3,038</w:t>
      </w:r>
    </w:p>
    <w:p w:rsidR="00FF2FAC" w:rsidRPr="007D66EB" w:rsidRDefault="00FF2FAC" w:rsidP="00FF2FAC">
      <w:pPr>
        <w:widowControl w:val="0"/>
        <w:tabs>
          <w:tab w:val="right" w:leader="dot" w:pos="5904"/>
        </w:tabs>
        <w:ind w:left="288"/>
      </w:pPr>
      <w:r w:rsidRPr="007D66EB">
        <w:t>Wilson Foreston</w:t>
      </w:r>
    </w:p>
    <w:p w:rsidR="00FF2FAC" w:rsidRPr="007D66EB" w:rsidRDefault="00FF2FAC" w:rsidP="00FF2FAC">
      <w:pPr>
        <w:widowControl w:val="0"/>
        <w:tabs>
          <w:tab w:val="right" w:leader="dot" w:pos="5904"/>
        </w:tabs>
        <w:ind w:left="576"/>
      </w:pPr>
      <w:r w:rsidRPr="007D66EB">
        <w:t>Tract 9603</w:t>
      </w:r>
    </w:p>
    <w:p w:rsidR="00FF2FAC" w:rsidRPr="007D66EB" w:rsidRDefault="00FF2FAC" w:rsidP="00FF2FAC">
      <w:pPr>
        <w:widowControl w:val="0"/>
        <w:tabs>
          <w:tab w:val="right" w:leader="dot" w:pos="5904"/>
        </w:tabs>
        <w:ind w:left="1152"/>
      </w:pPr>
      <w:r w:rsidRPr="007D66EB">
        <w:t xml:space="preserve">Blocks: 2107, 2108  </w:t>
      </w:r>
      <w:r w:rsidRPr="007D66EB">
        <w:tab/>
        <w:t>0</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7D66EB">
        <w:tab/>
        <w:t>1,919</w:t>
      </w:r>
    </w:p>
    <w:p w:rsidR="00FF2FAC" w:rsidRPr="007D66EB" w:rsidRDefault="00FF2FAC" w:rsidP="00FF2FAC">
      <w:pPr>
        <w:widowControl w:val="0"/>
        <w:tabs>
          <w:tab w:val="right" w:leader="dot" w:pos="5904"/>
        </w:tabs>
        <w:ind w:left="288"/>
      </w:pPr>
      <w:r w:rsidRPr="007D66EB">
        <w:t>Wilson Foreston Subtotal</w:t>
      </w:r>
      <w:r w:rsidRPr="007D66EB">
        <w:tab/>
        <w:t>1,919</w:t>
      </w:r>
    </w:p>
    <w:p w:rsidR="00FF2FAC" w:rsidRPr="007D66EB" w:rsidRDefault="00FF2FAC" w:rsidP="00FF2FAC">
      <w:pPr>
        <w:widowControl w:val="0"/>
        <w:tabs>
          <w:tab w:val="right" w:leader="dot" w:pos="5904"/>
        </w:tabs>
      </w:pPr>
      <w:r w:rsidRPr="007D66EB">
        <w:t>Sumter County</w:t>
      </w:r>
    </w:p>
    <w:p w:rsidR="00FF2FAC" w:rsidRPr="007D66EB" w:rsidRDefault="00FF2FAC" w:rsidP="00FF2FAC">
      <w:pPr>
        <w:widowControl w:val="0"/>
        <w:tabs>
          <w:tab w:val="right" w:leader="dot" w:pos="5904"/>
        </w:tabs>
        <w:ind w:left="288"/>
      </w:pPr>
      <w:r w:rsidRPr="007D66EB">
        <w:t xml:space="preserve">Mayesville </w:t>
      </w:r>
      <w:r w:rsidRPr="007D66EB">
        <w:tab/>
        <w:t>772</w:t>
      </w:r>
    </w:p>
    <w:p w:rsidR="00FF2FAC" w:rsidRPr="007D66EB" w:rsidRDefault="00FF2FAC" w:rsidP="00FF2FAC">
      <w:pPr>
        <w:widowControl w:val="0"/>
        <w:tabs>
          <w:tab w:val="right" w:leader="dot" w:pos="5904"/>
        </w:tabs>
        <w:ind w:left="288"/>
      </w:pPr>
      <w:r w:rsidRPr="007D66EB">
        <w:t xml:space="preserve">Mayewood </w:t>
      </w:r>
      <w:r w:rsidRPr="007D66EB">
        <w:tab/>
        <w:t>1,987</w:t>
      </w:r>
    </w:p>
    <w:p w:rsidR="00FF2FAC" w:rsidRPr="007D66EB" w:rsidRDefault="00FF2FAC" w:rsidP="00FF2FAC">
      <w:pPr>
        <w:widowControl w:val="0"/>
        <w:tabs>
          <w:tab w:val="right" w:leader="dot" w:pos="5904"/>
        </w:tabs>
        <w:ind w:left="288"/>
      </w:pPr>
      <w:r w:rsidRPr="007D66EB">
        <w:t xml:space="preserve">Salem </w:t>
      </w:r>
      <w:r w:rsidRPr="007D66EB">
        <w:tab/>
        <w:t>514</w:t>
      </w:r>
    </w:p>
    <w:p w:rsidR="00FF2FAC" w:rsidRPr="007D66EB" w:rsidRDefault="00FF2FAC" w:rsidP="00FF2FAC">
      <w:pPr>
        <w:widowControl w:val="0"/>
        <w:tabs>
          <w:tab w:val="right" w:leader="dot" w:pos="5904"/>
        </w:tabs>
        <w:ind w:left="288"/>
      </w:pPr>
      <w:r w:rsidRPr="007D66EB">
        <w:t xml:space="preserve">St. John </w:t>
      </w:r>
      <w:r w:rsidRPr="007D66EB">
        <w:tab/>
        <w:t>1,835</w:t>
      </w:r>
    </w:p>
    <w:p w:rsidR="00FF2FAC" w:rsidRPr="007D66EB" w:rsidRDefault="00FF2FAC" w:rsidP="00FF2FAC">
      <w:pPr>
        <w:widowControl w:val="0"/>
        <w:tabs>
          <w:tab w:val="right" w:leader="dot" w:pos="5904"/>
        </w:tabs>
      </w:pPr>
      <w:r w:rsidRPr="007D66EB">
        <w:t>DISTRICT TOTAL</w:t>
      </w:r>
      <w:r w:rsidRPr="007D66EB">
        <w:tab/>
        <w:t>37,003</w:t>
      </w:r>
    </w:p>
    <w:p w:rsidR="00FF2FAC" w:rsidRPr="007D66EB" w:rsidRDefault="00FF2FAC" w:rsidP="00FF2FAC">
      <w:pPr>
        <w:widowControl w:val="0"/>
        <w:tabs>
          <w:tab w:val="right" w:leader="dot" w:pos="5904"/>
        </w:tabs>
      </w:pPr>
      <w:r w:rsidRPr="007D66EB">
        <w:t>PERCENT VARIATION</w:t>
      </w:r>
      <w:r w:rsidRPr="007D66EB">
        <w:tab/>
        <w:t>-0.799</w:t>
      </w:r>
    </w:p>
    <w:p w:rsidR="00FF2FAC" w:rsidRPr="007D66EB" w:rsidRDefault="00FF2FAC" w:rsidP="00FF2FAC">
      <w:pPr>
        <w:widowControl w:val="0"/>
        <w:tabs>
          <w:tab w:val="right" w:leader="dot" w:pos="5904"/>
        </w:tabs>
      </w:pPr>
      <w:r w:rsidRPr="007D66EB">
        <w:t>DISTRICT 65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Chesterfield County</w:t>
      </w:r>
    </w:p>
    <w:p w:rsidR="00FF2FAC" w:rsidRPr="007D66EB" w:rsidRDefault="00FF2FAC" w:rsidP="00FF2FAC">
      <w:pPr>
        <w:widowControl w:val="0"/>
        <w:tabs>
          <w:tab w:val="right" w:leader="dot" w:pos="5904"/>
        </w:tabs>
        <w:ind w:left="288"/>
      </w:pPr>
      <w:r w:rsidRPr="007D66EB">
        <w:t xml:space="preserve">Angelus-Cararrh </w:t>
      </w:r>
      <w:r w:rsidRPr="007D66EB">
        <w:tab/>
        <w:t>1,134</w:t>
      </w:r>
    </w:p>
    <w:p w:rsidR="00FF2FAC" w:rsidRPr="007D66EB" w:rsidRDefault="00FF2FAC" w:rsidP="00FF2FAC">
      <w:pPr>
        <w:widowControl w:val="0"/>
        <w:tabs>
          <w:tab w:val="right" w:leader="dot" w:pos="5904"/>
        </w:tabs>
        <w:ind w:left="288"/>
      </w:pPr>
      <w:r w:rsidRPr="007D66EB">
        <w:t xml:space="preserve">Jefferson </w:t>
      </w:r>
      <w:r w:rsidRPr="007D66EB">
        <w:tab/>
        <w:t>3,078</w:t>
      </w:r>
    </w:p>
    <w:p w:rsidR="00FF2FAC" w:rsidRPr="007D66EB" w:rsidRDefault="00FF2FAC" w:rsidP="00FF2FAC">
      <w:pPr>
        <w:widowControl w:val="0"/>
        <w:tabs>
          <w:tab w:val="right" w:leader="dot" w:pos="5904"/>
        </w:tabs>
        <w:ind w:left="288"/>
      </w:pPr>
      <w:r w:rsidRPr="007D66EB">
        <w:t xml:space="preserve">Mcbee </w:t>
      </w:r>
      <w:r w:rsidRPr="007D66EB">
        <w:tab/>
        <w:t>2,515</w:t>
      </w:r>
    </w:p>
    <w:p w:rsidR="00FF2FAC" w:rsidRPr="007D66EB" w:rsidRDefault="00FF2FAC" w:rsidP="00FF2FAC">
      <w:pPr>
        <w:widowControl w:val="0"/>
        <w:tabs>
          <w:tab w:val="right" w:leader="dot" w:pos="5904"/>
        </w:tabs>
      </w:pPr>
      <w:r w:rsidRPr="007D66EB">
        <w:t>Darlington County</w:t>
      </w:r>
    </w:p>
    <w:p w:rsidR="00FF2FAC" w:rsidRPr="007D66EB" w:rsidRDefault="00FF2FAC" w:rsidP="00FF2FAC">
      <w:pPr>
        <w:widowControl w:val="0"/>
        <w:tabs>
          <w:tab w:val="right" w:leader="dot" w:pos="5904"/>
        </w:tabs>
        <w:ind w:left="288"/>
      </w:pPr>
      <w:r w:rsidRPr="007D66EB">
        <w:t xml:space="preserve">Black Creek-Clyde </w:t>
      </w:r>
      <w:r w:rsidRPr="007D66EB">
        <w:tab/>
        <w:t>2,068</w:t>
      </w:r>
    </w:p>
    <w:p w:rsidR="00FF2FAC" w:rsidRPr="007D66EB" w:rsidRDefault="00FF2FAC" w:rsidP="00FF2FAC">
      <w:pPr>
        <w:widowControl w:val="0"/>
        <w:tabs>
          <w:tab w:val="right" w:leader="dot" w:pos="5904"/>
        </w:tabs>
        <w:ind w:left="288"/>
      </w:pPr>
      <w:r w:rsidRPr="007D66EB">
        <w:t xml:space="preserve">Burnt Branch </w:t>
      </w:r>
      <w:r w:rsidRPr="007D66EB">
        <w:tab/>
        <w:t>1,100</w:t>
      </w:r>
    </w:p>
    <w:p w:rsidR="00FF2FAC" w:rsidRPr="007D66EB" w:rsidRDefault="00FF2FAC" w:rsidP="00FF2FAC">
      <w:pPr>
        <w:widowControl w:val="0"/>
        <w:tabs>
          <w:tab w:val="right" w:leader="dot" w:pos="5904"/>
        </w:tabs>
        <w:ind w:left="288"/>
      </w:pPr>
      <w:r w:rsidRPr="007D66EB">
        <w:t xml:space="preserve">Hartsville No. 1 </w:t>
      </w:r>
      <w:r w:rsidRPr="007D66EB">
        <w:tab/>
        <w:t>2,005</w:t>
      </w:r>
    </w:p>
    <w:p w:rsidR="00FF2FAC" w:rsidRPr="007D66EB" w:rsidRDefault="00FF2FAC" w:rsidP="00FF2FAC">
      <w:pPr>
        <w:widowControl w:val="0"/>
        <w:tabs>
          <w:tab w:val="right" w:leader="dot" w:pos="5904"/>
        </w:tabs>
        <w:ind w:left="288"/>
      </w:pPr>
      <w:r w:rsidRPr="007D66EB">
        <w:t xml:space="preserve">Hartsville No. 5 </w:t>
      </w:r>
      <w:r w:rsidRPr="007D66EB">
        <w:tab/>
        <w:t>3,172</w:t>
      </w:r>
    </w:p>
    <w:p w:rsidR="00FF2FAC" w:rsidRPr="007D66EB" w:rsidRDefault="00FF2FAC" w:rsidP="00FF2FAC">
      <w:pPr>
        <w:widowControl w:val="0"/>
        <w:tabs>
          <w:tab w:val="right" w:leader="dot" w:pos="5904"/>
        </w:tabs>
        <w:ind w:left="288"/>
      </w:pPr>
      <w:r w:rsidRPr="007D66EB">
        <w:t xml:space="preserve">Hartsville No. 8 </w:t>
      </w:r>
      <w:r w:rsidRPr="007D66EB">
        <w:tab/>
        <w:t>3,988</w:t>
      </w:r>
    </w:p>
    <w:p w:rsidR="00FF2FAC" w:rsidRPr="007D66EB" w:rsidRDefault="00FF2FAC" w:rsidP="00FF2FAC">
      <w:pPr>
        <w:widowControl w:val="0"/>
        <w:tabs>
          <w:tab w:val="right" w:leader="dot" w:pos="5904"/>
        </w:tabs>
        <w:ind w:left="288"/>
      </w:pPr>
      <w:r w:rsidRPr="007D66EB">
        <w:t>Hartsville No. 9</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  </w:t>
      </w:r>
      <w:r w:rsidRPr="007D66EB">
        <w:tab/>
        <w:t>2,476</w:t>
      </w:r>
    </w:p>
    <w:p w:rsidR="00FF2FAC" w:rsidRPr="007D66EB" w:rsidRDefault="00FF2FAC" w:rsidP="00FF2FAC">
      <w:pPr>
        <w:widowControl w:val="0"/>
        <w:tabs>
          <w:tab w:val="right" w:leader="dot" w:pos="5904"/>
        </w:tabs>
        <w:ind w:left="288"/>
      </w:pPr>
      <w:r w:rsidRPr="007D66EB">
        <w:t>Hartsville No. 9 Subtotal</w:t>
      </w:r>
      <w:r w:rsidRPr="007D66EB">
        <w:tab/>
        <w:t>2,476</w:t>
      </w:r>
    </w:p>
    <w:p w:rsidR="00FF2FAC" w:rsidRPr="007D66EB" w:rsidRDefault="00FF2FAC" w:rsidP="00FF2FAC">
      <w:pPr>
        <w:widowControl w:val="0"/>
        <w:tabs>
          <w:tab w:val="right" w:leader="dot" w:pos="5904"/>
        </w:tabs>
        <w:ind w:left="288"/>
      </w:pPr>
      <w:r w:rsidRPr="007D66EB">
        <w:t xml:space="preserve">Kellytown </w:t>
      </w:r>
      <w:r w:rsidRPr="007D66EB">
        <w:tab/>
        <w:t>2,199</w:t>
      </w:r>
    </w:p>
    <w:p w:rsidR="00FF2FAC" w:rsidRPr="007D66EB" w:rsidRDefault="00FF2FAC" w:rsidP="00FF2FAC">
      <w:pPr>
        <w:widowControl w:val="0"/>
        <w:tabs>
          <w:tab w:val="right" w:leader="dot" w:pos="5904"/>
        </w:tabs>
        <w:ind w:left="288"/>
      </w:pPr>
      <w:r w:rsidRPr="007D66EB">
        <w:t xml:space="preserve">New Market </w:t>
      </w:r>
      <w:r w:rsidRPr="007D66EB">
        <w:tab/>
        <w:t>1,611</w:t>
      </w:r>
    </w:p>
    <w:p w:rsidR="00FF2FAC" w:rsidRPr="007D66EB" w:rsidRDefault="00FF2FAC" w:rsidP="00FF2FAC">
      <w:pPr>
        <w:widowControl w:val="0"/>
        <w:tabs>
          <w:tab w:val="right" w:leader="dot" w:pos="5904"/>
        </w:tabs>
      </w:pPr>
      <w:r w:rsidRPr="007D66EB">
        <w:t>Kershaw County</w:t>
      </w:r>
    </w:p>
    <w:p w:rsidR="00FF2FAC" w:rsidRPr="007D66EB" w:rsidRDefault="00FF2FAC" w:rsidP="00FF2FAC">
      <w:pPr>
        <w:widowControl w:val="0"/>
        <w:tabs>
          <w:tab w:val="right" w:leader="dot" w:pos="5904"/>
        </w:tabs>
        <w:ind w:left="288"/>
      </w:pPr>
      <w:r w:rsidRPr="007D66EB">
        <w:t>Bethune</w:t>
      </w:r>
    </w:p>
    <w:p w:rsidR="00FF2FAC" w:rsidRPr="007D66EB" w:rsidRDefault="00FF2FAC" w:rsidP="00FF2FAC">
      <w:pPr>
        <w:widowControl w:val="0"/>
        <w:tabs>
          <w:tab w:val="right" w:leader="dot" w:pos="5904"/>
        </w:tabs>
        <w:ind w:left="576"/>
      </w:pPr>
      <w:r w:rsidRPr="007D66EB">
        <w:t>Tract 9701</w:t>
      </w:r>
    </w:p>
    <w:p w:rsidR="00FF2FAC" w:rsidRPr="007D66EB" w:rsidRDefault="00FF2FAC" w:rsidP="00FF2FAC">
      <w:pPr>
        <w:widowControl w:val="0"/>
        <w:tabs>
          <w:tab w:val="right" w:leader="dot" w:pos="5904"/>
        </w:tabs>
        <w:ind w:left="1152"/>
      </w:pPr>
      <w:r w:rsidRPr="007D66EB">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  </w:t>
      </w:r>
      <w:r w:rsidRPr="007D66EB">
        <w:tab/>
        <w:t>758</w:t>
      </w:r>
    </w:p>
    <w:p w:rsidR="00FF2FAC" w:rsidRPr="007D66EB" w:rsidRDefault="00FF2FAC" w:rsidP="00FF2FAC">
      <w:pPr>
        <w:widowControl w:val="0"/>
        <w:tabs>
          <w:tab w:val="right" w:leader="dot" w:pos="5904"/>
        </w:tabs>
        <w:ind w:left="288"/>
      </w:pPr>
      <w:r w:rsidRPr="007D66EB">
        <w:t>Bethune Subtotal</w:t>
      </w:r>
      <w:r w:rsidRPr="007D66EB">
        <w:tab/>
        <w:t>758</w:t>
      </w:r>
    </w:p>
    <w:p w:rsidR="00FF2FAC" w:rsidRPr="007D66EB" w:rsidRDefault="00FF2FAC" w:rsidP="00FF2FAC">
      <w:pPr>
        <w:widowControl w:val="0"/>
        <w:tabs>
          <w:tab w:val="right" w:leader="dot" w:pos="5904"/>
        </w:tabs>
        <w:ind w:left="288"/>
      </w:pPr>
      <w:r w:rsidRPr="007D66EB">
        <w:t xml:space="preserve">Buffalo </w:t>
      </w:r>
      <w:r w:rsidRPr="007D66EB">
        <w:tab/>
        <w:t>1,668</w:t>
      </w:r>
    </w:p>
    <w:p w:rsidR="00FF2FAC" w:rsidRPr="007D66EB" w:rsidRDefault="00FF2FAC" w:rsidP="00FF2FAC">
      <w:pPr>
        <w:widowControl w:val="0"/>
        <w:tabs>
          <w:tab w:val="right" w:leader="dot" w:pos="5904"/>
        </w:tabs>
        <w:ind w:left="288"/>
      </w:pPr>
      <w:r w:rsidRPr="007D66EB">
        <w:t xml:space="preserve">Gates Ford </w:t>
      </w:r>
      <w:r w:rsidRPr="007D66EB">
        <w:tab/>
        <w:t>529</w:t>
      </w:r>
    </w:p>
    <w:p w:rsidR="00FF2FAC" w:rsidRPr="007D66EB" w:rsidRDefault="00FF2FAC" w:rsidP="00FF2FAC">
      <w:pPr>
        <w:widowControl w:val="0"/>
        <w:tabs>
          <w:tab w:val="right" w:leader="dot" w:pos="5904"/>
        </w:tabs>
        <w:ind w:left="288"/>
      </w:pPr>
      <w:r w:rsidRPr="007D66EB">
        <w:t>Westville</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2027, 2030, 2031, 2032, 2033, 2034, 2035, 2036, 2037, 2038, 2039, 2040, 2041, 2042, 2066, 2067, 2068, 2069, 2070, 2072, 2073, 2074, 2075, 2076, 2078, 2079, 2080, 2081, 2082, 2083, 2088  </w:t>
      </w:r>
      <w:r w:rsidRPr="007D66EB">
        <w:tab/>
        <w:t>384</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3000, 3001, 3022, 3023, 3030, 3031, 3035, 3036, 3037, 3038, 3039, 3040, 3041, 3042, 3057  </w:t>
      </w:r>
      <w:r w:rsidRPr="007D66EB">
        <w:tab/>
        <w:t>602</w:t>
      </w:r>
    </w:p>
    <w:p w:rsidR="00FF2FAC" w:rsidRPr="007D66EB" w:rsidRDefault="00FF2FAC" w:rsidP="00FF2FAC">
      <w:pPr>
        <w:widowControl w:val="0"/>
        <w:tabs>
          <w:tab w:val="right" w:leader="dot" w:pos="5904"/>
        </w:tabs>
        <w:ind w:left="576"/>
      </w:pPr>
      <w:r w:rsidRPr="007D66EB">
        <w:t>Tract 9706.02</w:t>
      </w:r>
    </w:p>
    <w:p w:rsidR="00FF2FAC" w:rsidRPr="007D66EB" w:rsidRDefault="00FF2FAC" w:rsidP="00FF2FAC">
      <w:pPr>
        <w:widowControl w:val="0"/>
        <w:tabs>
          <w:tab w:val="right" w:leader="dot" w:pos="5904"/>
        </w:tabs>
        <w:ind w:left="1152"/>
      </w:pPr>
      <w:r w:rsidRPr="007D66EB">
        <w:t xml:space="preserve">Blocks: 3000, 3001, 3003, 3004, 3026, 3027, 3028  </w:t>
      </w:r>
      <w:r w:rsidRPr="007D66EB">
        <w:tab/>
        <w:t>346</w:t>
      </w:r>
    </w:p>
    <w:p w:rsidR="00FF2FAC" w:rsidRPr="007D66EB" w:rsidRDefault="00FF2FAC" w:rsidP="00FF2FAC">
      <w:pPr>
        <w:widowControl w:val="0"/>
        <w:tabs>
          <w:tab w:val="right" w:leader="dot" w:pos="5904"/>
        </w:tabs>
        <w:ind w:left="288"/>
      </w:pPr>
      <w:r w:rsidRPr="007D66EB">
        <w:t>Westville Subtotal</w:t>
      </w:r>
      <w:r w:rsidRPr="007D66EB">
        <w:tab/>
        <w:t>1,332</w:t>
      </w:r>
    </w:p>
    <w:p w:rsidR="00FF2FAC" w:rsidRPr="007D66EB" w:rsidRDefault="00FF2FAC" w:rsidP="00FF2FAC">
      <w:pPr>
        <w:widowControl w:val="0"/>
        <w:tabs>
          <w:tab w:val="right" w:leader="dot" w:pos="5904"/>
        </w:tabs>
      </w:pPr>
      <w:r w:rsidRPr="007D66EB">
        <w:t>Lancaster County</w:t>
      </w:r>
    </w:p>
    <w:p w:rsidR="00FF2FAC" w:rsidRPr="007D66EB" w:rsidRDefault="00FF2FAC" w:rsidP="00FF2FAC">
      <w:pPr>
        <w:widowControl w:val="0"/>
        <w:tabs>
          <w:tab w:val="right" w:leader="dot" w:pos="5904"/>
        </w:tabs>
        <w:ind w:left="288"/>
      </w:pPr>
      <w:r w:rsidRPr="007D66EB">
        <w:t xml:space="preserve">Antioch </w:t>
      </w:r>
      <w:r w:rsidRPr="007D66EB">
        <w:tab/>
        <w:t>1,284</w:t>
      </w:r>
    </w:p>
    <w:p w:rsidR="00FF2FAC" w:rsidRPr="007D66EB" w:rsidRDefault="00FF2FAC" w:rsidP="00FF2FAC">
      <w:pPr>
        <w:widowControl w:val="0"/>
        <w:tabs>
          <w:tab w:val="right" w:leader="dot" w:pos="5904"/>
        </w:tabs>
        <w:ind w:left="288"/>
      </w:pPr>
      <w:r w:rsidRPr="007D66EB">
        <w:t>Dwight</w:t>
      </w:r>
    </w:p>
    <w:p w:rsidR="00FF2FAC" w:rsidRPr="007D66EB" w:rsidRDefault="00FF2FAC" w:rsidP="00FF2FAC">
      <w:pPr>
        <w:widowControl w:val="0"/>
        <w:tabs>
          <w:tab w:val="right" w:leader="dot" w:pos="5904"/>
        </w:tabs>
        <w:ind w:left="576"/>
      </w:pPr>
      <w:r w:rsidRPr="007D66EB">
        <w:t>Tract 101</w:t>
      </w:r>
    </w:p>
    <w:p w:rsidR="00FF2FAC" w:rsidRPr="007D66EB" w:rsidRDefault="00FF2FAC" w:rsidP="00FF2FAC">
      <w:pPr>
        <w:widowControl w:val="0"/>
        <w:tabs>
          <w:tab w:val="right" w:leader="dot" w:pos="5904"/>
        </w:tabs>
        <w:ind w:left="1152"/>
      </w:pPr>
      <w:r w:rsidRPr="007D66EB">
        <w:t xml:space="preserve">Blocks: 1054, 1057, 1058, 1059, 1060, 1061, 1062, 1063, 2006, 2007, 2008, 2009, 2010, 2011, 2016, 2035, 2036, 2038, 2040, 2041, 2044, 2045, 2046, 2047, 2048, 2049, 2050  </w:t>
      </w:r>
      <w:r w:rsidRPr="007D66EB">
        <w:tab/>
        <w:t>1,127</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1029  </w:t>
      </w:r>
      <w:r w:rsidRPr="007D66EB">
        <w:tab/>
        <w:t>32</w:t>
      </w:r>
    </w:p>
    <w:p w:rsidR="00FF2FAC" w:rsidRPr="007D66EB" w:rsidRDefault="00FF2FAC" w:rsidP="00FF2FAC">
      <w:pPr>
        <w:widowControl w:val="0"/>
        <w:tabs>
          <w:tab w:val="right" w:leader="dot" w:pos="5904"/>
        </w:tabs>
        <w:ind w:left="288"/>
      </w:pPr>
      <w:r w:rsidRPr="007D66EB">
        <w:t>Dwight Subtotal</w:t>
      </w:r>
      <w:r w:rsidRPr="007D66EB">
        <w:tab/>
        <w:t>1,159</w:t>
      </w:r>
    </w:p>
    <w:p w:rsidR="00FF2FAC" w:rsidRPr="007D66EB" w:rsidRDefault="00FF2FAC" w:rsidP="00FF2FAC">
      <w:pPr>
        <w:widowControl w:val="0"/>
        <w:tabs>
          <w:tab w:val="right" w:leader="dot" w:pos="5904"/>
        </w:tabs>
        <w:ind w:left="288"/>
      </w:pPr>
      <w:r w:rsidRPr="007D66EB">
        <w:t xml:space="preserve">Midway </w:t>
      </w:r>
      <w:r w:rsidRPr="007D66EB">
        <w:tab/>
        <w:t>3,026</w:t>
      </w:r>
    </w:p>
    <w:p w:rsidR="00FF2FAC" w:rsidRPr="007D66EB" w:rsidRDefault="00FF2FAC" w:rsidP="00FF2FAC">
      <w:pPr>
        <w:widowControl w:val="0"/>
        <w:tabs>
          <w:tab w:val="right" w:leader="dot" w:pos="5904"/>
        </w:tabs>
        <w:ind w:left="288"/>
      </w:pPr>
      <w:r w:rsidRPr="007D66EB">
        <w:t xml:space="preserve">Rich Hill </w:t>
      </w:r>
      <w:r w:rsidRPr="007D66EB">
        <w:tab/>
        <w:t>1,403</w:t>
      </w:r>
    </w:p>
    <w:p w:rsidR="00FF2FAC" w:rsidRPr="007D66EB" w:rsidRDefault="00FF2FAC" w:rsidP="00FF2FAC">
      <w:pPr>
        <w:widowControl w:val="0"/>
        <w:tabs>
          <w:tab w:val="right" w:leader="dot" w:pos="5904"/>
        </w:tabs>
      </w:pPr>
      <w:r w:rsidRPr="007D66EB">
        <w:t>DISTRICT TOTAL</w:t>
      </w:r>
      <w:r w:rsidRPr="007D66EB">
        <w:tab/>
        <w:t>36,505</w:t>
      </w:r>
    </w:p>
    <w:p w:rsidR="00FF2FAC" w:rsidRPr="007D66EB" w:rsidRDefault="00FF2FAC" w:rsidP="00FF2FAC">
      <w:pPr>
        <w:widowControl w:val="0"/>
        <w:tabs>
          <w:tab w:val="right" w:leader="dot" w:pos="5904"/>
        </w:tabs>
      </w:pPr>
      <w:r w:rsidRPr="007D66EB">
        <w:t>PERCENT VARIATION</w:t>
      </w:r>
      <w:r w:rsidRPr="007D66EB">
        <w:tab/>
        <w:t>-2.134</w:t>
      </w:r>
    </w:p>
    <w:p w:rsidR="00FF2FAC" w:rsidRPr="007D66EB" w:rsidRDefault="00FF2FAC" w:rsidP="00FF2FAC">
      <w:pPr>
        <w:widowControl w:val="0"/>
        <w:tabs>
          <w:tab w:val="right" w:leader="dot" w:pos="5904"/>
        </w:tabs>
      </w:pPr>
      <w:r w:rsidRPr="007D66EB">
        <w:t>DISTRICT 66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Orangeburg County</w:t>
      </w:r>
    </w:p>
    <w:p w:rsidR="00FF2FAC" w:rsidRPr="007D66EB" w:rsidRDefault="00FF2FAC" w:rsidP="00FF2FAC">
      <w:pPr>
        <w:widowControl w:val="0"/>
        <w:tabs>
          <w:tab w:val="right" w:leader="dot" w:pos="5904"/>
        </w:tabs>
        <w:ind w:left="288"/>
      </w:pPr>
      <w:r w:rsidRPr="007D66EB">
        <w:t xml:space="preserve">Bethel </w:t>
      </w:r>
      <w:r w:rsidRPr="007D66EB">
        <w:tab/>
        <w:t>1,049</w:t>
      </w:r>
    </w:p>
    <w:p w:rsidR="00FF2FAC" w:rsidRPr="007D66EB" w:rsidRDefault="00FF2FAC" w:rsidP="00FF2FAC">
      <w:pPr>
        <w:widowControl w:val="0"/>
        <w:tabs>
          <w:tab w:val="right" w:leader="dot" w:pos="5904"/>
        </w:tabs>
        <w:ind w:left="288"/>
      </w:pPr>
      <w:r w:rsidRPr="007D66EB">
        <w:t xml:space="preserve">Bowman 1 </w:t>
      </w:r>
      <w:r w:rsidRPr="007D66EB">
        <w:tab/>
        <w:t>1,967</w:t>
      </w:r>
    </w:p>
    <w:p w:rsidR="00FF2FAC" w:rsidRPr="007D66EB" w:rsidRDefault="00FF2FAC" w:rsidP="00FF2FAC">
      <w:pPr>
        <w:widowControl w:val="0"/>
        <w:tabs>
          <w:tab w:val="right" w:leader="dot" w:pos="5904"/>
        </w:tabs>
        <w:ind w:left="288"/>
      </w:pPr>
      <w:r w:rsidRPr="007D66EB">
        <w:t xml:space="preserve">Bowman 2 </w:t>
      </w:r>
      <w:r w:rsidRPr="007D66EB">
        <w:tab/>
        <w:t>1,167</w:t>
      </w:r>
    </w:p>
    <w:p w:rsidR="00FF2FAC" w:rsidRPr="007D66EB" w:rsidRDefault="00FF2FAC" w:rsidP="00FF2FAC">
      <w:pPr>
        <w:widowControl w:val="0"/>
        <w:tabs>
          <w:tab w:val="right" w:leader="dot" w:pos="5904"/>
        </w:tabs>
        <w:ind w:left="288"/>
      </w:pPr>
      <w:r w:rsidRPr="007D66EB">
        <w:t xml:space="preserve">Branchville 1 </w:t>
      </w:r>
      <w:r w:rsidRPr="007D66EB">
        <w:tab/>
        <w:t>1,479</w:t>
      </w:r>
    </w:p>
    <w:p w:rsidR="00FF2FAC" w:rsidRPr="007D66EB" w:rsidRDefault="00FF2FAC" w:rsidP="00FF2FAC">
      <w:pPr>
        <w:widowControl w:val="0"/>
        <w:tabs>
          <w:tab w:val="right" w:leader="dot" w:pos="5904"/>
        </w:tabs>
        <w:ind w:left="288"/>
      </w:pPr>
      <w:r w:rsidRPr="007D66EB">
        <w:t xml:space="preserve">Branchville 2 </w:t>
      </w:r>
      <w:r w:rsidRPr="007D66EB">
        <w:tab/>
        <w:t>701</w:t>
      </w:r>
    </w:p>
    <w:p w:rsidR="00FF2FAC" w:rsidRPr="007D66EB" w:rsidRDefault="00FF2FAC" w:rsidP="00FF2FAC">
      <w:pPr>
        <w:widowControl w:val="0"/>
        <w:tabs>
          <w:tab w:val="right" w:leader="dot" w:pos="5904"/>
        </w:tabs>
        <w:ind w:left="288"/>
      </w:pPr>
      <w:r w:rsidRPr="007D66EB">
        <w:t>Cordova 2</w:t>
      </w:r>
    </w:p>
    <w:p w:rsidR="00FF2FAC" w:rsidRPr="007D66EB" w:rsidRDefault="00FF2FAC" w:rsidP="00FF2FAC">
      <w:pPr>
        <w:widowControl w:val="0"/>
        <w:tabs>
          <w:tab w:val="right" w:leader="dot" w:pos="5904"/>
        </w:tabs>
        <w:ind w:left="576"/>
      </w:pPr>
      <w:r w:rsidRPr="007D66EB">
        <w:t>Tract 116</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7D66EB">
        <w:tab/>
        <w:t>2,776</w:t>
      </w:r>
    </w:p>
    <w:p w:rsidR="00FF2FAC" w:rsidRPr="007D66EB" w:rsidRDefault="00FF2FAC" w:rsidP="00FF2FAC">
      <w:pPr>
        <w:widowControl w:val="0"/>
        <w:tabs>
          <w:tab w:val="right" w:leader="dot" w:pos="5904"/>
        </w:tabs>
        <w:ind w:left="288"/>
      </w:pPr>
      <w:r w:rsidRPr="007D66EB">
        <w:t>Cordova 2 Subtotal</w:t>
      </w:r>
      <w:r w:rsidRPr="007D66EB">
        <w:tab/>
        <w:t>2,776</w:t>
      </w:r>
    </w:p>
    <w:p w:rsidR="00FF2FAC" w:rsidRPr="007D66EB" w:rsidRDefault="00FF2FAC" w:rsidP="00FF2FAC">
      <w:pPr>
        <w:widowControl w:val="0"/>
        <w:tabs>
          <w:tab w:val="right" w:leader="dot" w:pos="5904"/>
        </w:tabs>
        <w:ind w:left="288"/>
      </w:pPr>
      <w:r w:rsidRPr="007D66EB">
        <w:t xml:space="preserve">Elloree 1 </w:t>
      </w:r>
      <w:r w:rsidRPr="007D66EB">
        <w:tab/>
        <w:t>1,432</w:t>
      </w:r>
    </w:p>
    <w:p w:rsidR="00FF2FAC" w:rsidRPr="007D66EB" w:rsidRDefault="00FF2FAC" w:rsidP="00FF2FAC">
      <w:pPr>
        <w:widowControl w:val="0"/>
        <w:tabs>
          <w:tab w:val="right" w:leader="dot" w:pos="5904"/>
        </w:tabs>
        <w:ind w:left="288"/>
      </w:pPr>
      <w:r w:rsidRPr="007D66EB">
        <w:t xml:space="preserve">Elloree 2 </w:t>
      </w:r>
      <w:r w:rsidRPr="007D66EB">
        <w:tab/>
        <w:t>1,096</w:t>
      </w:r>
    </w:p>
    <w:p w:rsidR="00FF2FAC" w:rsidRPr="007D66EB" w:rsidRDefault="00FF2FAC" w:rsidP="00FF2FAC">
      <w:pPr>
        <w:widowControl w:val="0"/>
        <w:tabs>
          <w:tab w:val="right" w:leader="dot" w:pos="5904"/>
        </w:tabs>
        <w:ind w:left="288"/>
      </w:pPr>
      <w:r w:rsidRPr="007D66EB">
        <w:t xml:space="preserve">Eutawville 1 </w:t>
      </w:r>
      <w:r w:rsidRPr="007D66EB">
        <w:tab/>
        <w:t>2,013</w:t>
      </w:r>
    </w:p>
    <w:p w:rsidR="00FF2FAC" w:rsidRPr="007D66EB" w:rsidRDefault="00FF2FAC" w:rsidP="00FF2FAC">
      <w:pPr>
        <w:widowControl w:val="0"/>
        <w:tabs>
          <w:tab w:val="right" w:leader="dot" w:pos="5904"/>
        </w:tabs>
        <w:ind w:left="288"/>
      </w:pPr>
      <w:r w:rsidRPr="007D66EB">
        <w:t xml:space="preserve">Eutawville 2 </w:t>
      </w:r>
      <w:r w:rsidRPr="007D66EB">
        <w:tab/>
        <w:t>2,764</w:t>
      </w:r>
    </w:p>
    <w:p w:rsidR="00FF2FAC" w:rsidRPr="007D66EB" w:rsidRDefault="00FF2FAC" w:rsidP="00FF2FAC">
      <w:pPr>
        <w:widowControl w:val="0"/>
        <w:tabs>
          <w:tab w:val="right" w:leader="dot" w:pos="5904"/>
        </w:tabs>
        <w:ind w:left="288"/>
      </w:pPr>
      <w:r w:rsidRPr="007D66EB">
        <w:t>Four Holes</w:t>
      </w:r>
    </w:p>
    <w:p w:rsidR="00FF2FAC" w:rsidRPr="007D66EB" w:rsidRDefault="00FF2FAC" w:rsidP="00FF2FAC">
      <w:pPr>
        <w:widowControl w:val="0"/>
        <w:tabs>
          <w:tab w:val="right" w:leader="dot" w:pos="5904"/>
        </w:tabs>
        <w:ind w:left="576"/>
      </w:pPr>
      <w:r w:rsidRPr="007D66EB">
        <w:t>Tract 105</w:t>
      </w:r>
    </w:p>
    <w:p w:rsidR="00FF2FAC" w:rsidRPr="007D66EB" w:rsidRDefault="00FF2FAC" w:rsidP="00FF2FAC">
      <w:pPr>
        <w:widowControl w:val="0"/>
        <w:tabs>
          <w:tab w:val="right" w:leader="dot" w:pos="5904"/>
        </w:tabs>
        <w:ind w:left="1152"/>
      </w:pPr>
      <w:r w:rsidRPr="007D66EB">
        <w:t xml:space="preserve">Blocks: 4000  </w:t>
      </w:r>
      <w:r w:rsidRPr="007D66EB">
        <w:tab/>
        <w:t>0</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1000, 1001, 1006, 1007, 1008  </w:t>
      </w:r>
      <w:r w:rsidRPr="007D66EB">
        <w:tab/>
        <w:t>13</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1000, 1001, 1002, 1003, 1007, 1008, 1013, 1014, 1015, 1016, 1017, 1018, 1020, 1021, 1052, 1053, 1054, 1055, 1056, 1057, 1058, 1059, 1060, 1061, 1062, 1063, 1064, 1065, 1066, 1067, 1068, 1069, 1070, 1071, 1072, 1073, 1074, 1075  </w:t>
      </w:r>
      <w:r w:rsidRPr="007D66EB">
        <w:tab/>
        <w:t>398</w:t>
      </w:r>
    </w:p>
    <w:p w:rsidR="00FF2FAC" w:rsidRPr="007D66EB" w:rsidRDefault="00FF2FAC" w:rsidP="00FF2FAC">
      <w:pPr>
        <w:widowControl w:val="0"/>
        <w:tabs>
          <w:tab w:val="right" w:leader="dot" w:pos="5904"/>
        </w:tabs>
        <w:ind w:left="288"/>
      </w:pPr>
      <w:r w:rsidRPr="007D66EB">
        <w:t>Four Holes Subtotal</w:t>
      </w:r>
      <w:r w:rsidRPr="007D66EB">
        <w:tab/>
        <w:t>411</w:t>
      </w:r>
    </w:p>
    <w:p w:rsidR="00FF2FAC" w:rsidRPr="007D66EB" w:rsidRDefault="00FF2FAC" w:rsidP="00FF2FAC">
      <w:pPr>
        <w:widowControl w:val="0"/>
        <w:tabs>
          <w:tab w:val="right" w:leader="dot" w:pos="5904"/>
        </w:tabs>
        <w:ind w:left="288"/>
      </w:pPr>
      <w:r w:rsidRPr="007D66EB">
        <w:t xml:space="preserve">Holly Hill 1 </w:t>
      </w:r>
      <w:r w:rsidRPr="007D66EB">
        <w:tab/>
        <w:t>2,759</w:t>
      </w:r>
    </w:p>
    <w:p w:rsidR="00FF2FAC" w:rsidRPr="007D66EB" w:rsidRDefault="00FF2FAC" w:rsidP="00FF2FAC">
      <w:pPr>
        <w:widowControl w:val="0"/>
        <w:tabs>
          <w:tab w:val="right" w:leader="dot" w:pos="5904"/>
        </w:tabs>
        <w:ind w:left="288"/>
      </w:pPr>
      <w:r w:rsidRPr="007D66EB">
        <w:t xml:space="preserve">Holly Hill 2 </w:t>
      </w:r>
      <w:r w:rsidRPr="007D66EB">
        <w:tab/>
        <w:t>2,721</w:t>
      </w:r>
    </w:p>
    <w:p w:rsidR="00FF2FAC" w:rsidRPr="007D66EB" w:rsidRDefault="00FF2FAC" w:rsidP="00FF2FAC">
      <w:pPr>
        <w:widowControl w:val="0"/>
        <w:tabs>
          <w:tab w:val="right" w:leader="dot" w:pos="5904"/>
        </w:tabs>
        <w:ind w:left="288"/>
      </w:pPr>
      <w:r w:rsidRPr="007D66EB">
        <w:t>Orangeburg Ward 2</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1010, 1027, 1028, 1029, 1042, 1045, 1046, 1047, 1061, 1062, 1063, 1064, 1065, 1066, 1067, 1068, 1069, 1070, 1071, 1072, 1075, 1076, 1077, 1078, 1079, 1080, 1081, 1087, 2000, 2001, 2002, 2003, 2004, 2005, 2006, 2007, 2008, 2009, 2051  </w:t>
      </w:r>
      <w:r w:rsidRPr="007D66EB">
        <w:tab/>
        <w:t>912</w:t>
      </w:r>
    </w:p>
    <w:p w:rsidR="00FF2FAC" w:rsidRPr="007D66EB" w:rsidRDefault="00FF2FAC" w:rsidP="00FF2FAC">
      <w:pPr>
        <w:widowControl w:val="0"/>
        <w:tabs>
          <w:tab w:val="right" w:leader="dot" w:pos="5904"/>
        </w:tabs>
        <w:ind w:left="288"/>
      </w:pPr>
      <w:r w:rsidRPr="007D66EB">
        <w:t>Orangeburg Ward 2 Subtotal</w:t>
      </w:r>
      <w:r w:rsidRPr="007D66EB">
        <w:tab/>
        <w:t>912</w:t>
      </w:r>
    </w:p>
    <w:p w:rsidR="00FF2FAC" w:rsidRPr="007D66EB" w:rsidRDefault="00FF2FAC" w:rsidP="00FF2FAC">
      <w:pPr>
        <w:widowControl w:val="0"/>
        <w:tabs>
          <w:tab w:val="right" w:leader="dot" w:pos="5904"/>
        </w:tabs>
        <w:ind w:left="288"/>
      </w:pPr>
      <w:r w:rsidRPr="007D66EB">
        <w:t xml:space="preserve">Orangeburg Ward 3 </w:t>
      </w:r>
      <w:r w:rsidRPr="007D66EB">
        <w:tab/>
        <w:t>2,102</w:t>
      </w:r>
    </w:p>
    <w:p w:rsidR="00FF2FAC" w:rsidRPr="007D66EB" w:rsidRDefault="00FF2FAC" w:rsidP="00FF2FAC">
      <w:pPr>
        <w:widowControl w:val="0"/>
        <w:tabs>
          <w:tab w:val="right" w:leader="dot" w:pos="5904"/>
        </w:tabs>
        <w:ind w:left="288"/>
      </w:pPr>
      <w:r w:rsidRPr="007D66EB">
        <w:t>Orangeburg Ward 4</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1011, 1012, 1013, 1014, 1020, 1023, 1024, 1025, 1026, 1082, 1083, 1084, 1085  </w:t>
      </w:r>
      <w:r w:rsidRPr="007D66EB">
        <w:tab/>
        <w:t>50</w:t>
      </w:r>
    </w:p>
    <w:p w:rsidR="00FF2FAC" w:rsidRPr="007D66EB" w:rsidRDefault="00FF2FAC" w:rsidP="00FF2FAC">
      <w:pPr>
        <w:widowControl w:val="0"/>
        <w:tabs>
          <w:tab w:val="right" w:leader="dot" w:pos="5904"/>
        </w:tabs>
        <w:ind w:left="288"/>
      </w:pPr>
      <w:r w:rsidRPr="007D66EB">
        <w:t>Orangeburg Ward 4 Subtotal</w:t>
      </w:r>
      <w:r w:rsidRPr="007D66EB">
        <w:tab/>
        <w:t>50</w:t>
      </w:r>
    </w:p>
    <w:p w:rsidR="00FF2FAC" w:rsidRPr="007D66EB" w:rsidRDefault="00FF2FAC" w:rsidP="00FF2FAC">
      <w:pPr>
        <w:widowControl w:val="0"/>
        <w:tabs>
          <w:tab w:val="right" w:leader="dot" w:pos="5904"/>
        </w:tabs>
        <w:ind w:left="288"/>
      </w:pPr>
      <w:r w:rsidRPr="007D66EB">
        <w:t xml:space="preserve">Providence </w:t>
      </w:r>
      <w:r w:rsidRPr="007D66EB">
        <w:tab/>
        <w:t>1,544</w:t>
      </w:r>
    </w:p>
    <w:p w:rsidR="00FF2FAC" w:rsidRPr="007D66EB" w:rsidRDefault="00FF2FAC" w:rsidP="00FF2FAC">
      <w:pPr>
        <w:widowControl w:val="0"/>
        <w:tabs>
          <w:tab w:val="right" w:leader="dot" w:pos="5904"/>
        </w:tabs>
        <w:ind w:left="288"/>
      </w:pPr>
      <w:r w:rsidRPr="007D66EB">
        <w:t xml:space="preserve">Rowesville </w:t>
      </w:r>
      <w:r w:rsidRPr="007D66EB">
        <w:tab/>
        <w:t>961</w:t>
      </w:r>
    </w:p>
    <w:p w:rsidR="00FF2FAC" w:rsidRPr="007D66EB" w:rsidRDefault="00FF2FAC" w:rsidP="00FF2FAC">
      <w:pPr>
        <w:widowControl w:val="0"/>
        <w:tabs>
          <w:tab w:val="right" w:leader="dot" w:pos="5904"/>
        </w:tabs>
        <w:ind w:left="288"/>
      </w:pPr>
      <w:r w:rsidRPr="007D66EB">
        <w:t xml:space="preserve">Santee 1 </w:t>
      </w:r>
      <w:r w:rsidRPr="007D66EB">
        <w:tab/>
        <w:t>1,876</w:t>
      </w:r>
    </w:p>
    <w:p w:rsidR="00FF2FAC" w:rsidRPr="007D66EB" w:rsidRDefault="00FF2FAC" w:rsidP="00FF2FAC">
      <w:pPr>
        <w:widowControl w:val="0"/>
        <w:tabs>
          <w:tab w:val="right" w:leader="dot" w:pos="5904"/>
        </w:tabs>
        <w:ind w:left="288"/>
      </w:pPr>
      <w:r w:rsidRPr="007D66EB">
        <w:t xml:space="preserve">Santee 2 </w:t>
      </w:r>
      <w:r w:rsidRPr="007D66EB">
        <w:tab/>
        <w:t>1,840</w:t>
      </w:r>
    </w:p>
    <w:p w:rsidR="00FF2FAC" w:rsidRPr="007D66EB" w:rsidRDefault="00FF2FAC" w:rsidP="00FF2FAC">
      <w:pPr>
        <w:widowControl w:val="0"/>
        <w:tabs>
          <w:tab w:val="right" w:leader="dot" w:pos="5904"/>
        </w:tabs>
        <w:ind w:left="288"/>
      </w:pPr>
      <w:r w:rsidRPr="007D66EB">
        <w:t>Suburban 3</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7D66EB">
        <w:tab/>
        <w:t>2,162</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3009, 3018, 3019, 3020, 3021, 3023, 3024, 3025, 3026, 3027  </w:t>
      </w:r>
      <w:r w:rsidRPr="007D66EB">
        <w:tab/>
        <w:t>39</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2034, 2035, 2046  </w:t>
      </w:r>
      <w:r w:rsidRPr="007D66EB">
        <w:tab/>
        <w:t>0</w:t>
      </w:r>
    </w:p>
    <w:p w:rsidR="00FF2FAC" w:rsidRPr="007D66EB" w:rsidRDefault="00FF2FAC" w:rsidP="00FF2FAC">
      <w:pPr>
        <w:widowControl w:val="0"/>
        <w:tabs>
          <w:tab w:val="right" w:leader="dot" w:pos="5904"/>
        </w:tabs>
        <w:ind w:left="288"/>
      </w:pPr>
      <w:r w:rsidRPr="007D66EB">
        <w:t>Suburban 3 Subtotal</w:t>
      </w:r>
      <w:r w:rsidRPr="007D66EB">
        <w:tab/>
        <w:t>2,201</w:t>
      </w:r>
    </w:p>
    <w:p w:rsidR="00FF2FAC" w:rsidRPr="007D66EB" w:rsidRDefault="00FF2FAC" w:rsidP="00FF2FAC">
      <w:pPr>
        <w:widowControl w:val="0"/>
        <w:tabs>
          <w:tab w:val="right" w:leader="dot" w:pos="5904"/>
        </w:tabs>
        <w:ind w:left="288"/>
      </w:pPr>
      <w:r w:rsidRPr="007D66EB">
        <w:t xml:space="preserve">Suburban 4 </w:t>
      </w:r>
      <w:r w:rsidRPr="007D66EB">
        <w:tab/>
        <w:t>1,085</w:t>
      </w:r>
    </w:p>
    <w:p w:rsidR="00FF2FAC" w:rsidRPr="007D66EB" w:rsidRDefault="00FF2FAC" w:rsidP="00FF2FAC">
      <w:pPr>
        <w:widowControl w:val="0"/>
        <w:tabs>
          <w:tab w:val="right" w:leader="dot" w:pos="5904"/>
        </w:tabs>
        <w:ind w:left="288"/>
      </w:pPr>
      <w:r w:rsidRPr="007D66EB">
        <w:t>Suburban 5</w:t>
      </w:r>
    </w:p>
    <w:p w:rsidR="00FF2FAC" w:rsidRPr="007D66EB" w:rsidRDefault="00FF2FAC" w:rsidP="00FF2FAC">
      <w:pPr>
        <w:widowControl w:val="0"/>
        <w:tabs>
          <w:tab w:val="right" w:leader="dot" w:pos="5904"/>
        </w:tabs>
        <w:ind w:left="576"/>
      </w:pPr>
      <w:r w:rsidRPr="007D66EB">
        <w:t>Tract 115</w:t>
      </w:r>
    </w:p>
    <w:p w:rsidR="00FF2FAC" w:rsidRPr="007D66EB" w:rsidRDefault="00FF2FAC" w:rsidP="00FF2FAC">
      <w:pPr>
        <w:widowControl w:val="0"/>
        <w:tabs>
          <w:tab w:val="right" w:leader="dot" w:pos="5904"/>
        </w:tabs>
        <w:ind w:left="1152"/>
      </w:pPr>
      <w:r w:rsidRPr="007D66EB">
        <w:t xml:space="preserve">Blocks: 1016, 1020, 1021, 1022, 1023, 1036, 2036, 2037, 2038, 2039, 2040, 2041, 2042, 2043, 2044, 2045, 2046, 2047, 2048, 2049, 2050, 2051, 2052, 2053, 2054, 2055, 2056, 2057, 2059  </w:t>
      </w:r>
      <w:r w:rsidRPr="007D66EB">
        <w:tab/>
        <w:t>177</w:t>
      </w:r>
    </w:p>
    <w:p w:rsidR="00FF2FAC" w:rsidRPr="007D66EB" w:rsidRDefault="00FF2FAC" w:rsidP="00FF2FAC">
      <w:pPr>
        <w:widowControl w:val="0"/>
        <w:tabs>
          <w:tab w:val="right" w:leader="dot" w:pos="5904"/>
        </w:tabs>
        <w:ind w:left="288"/>
      </w:pPr>
      <w:r w:rsidRPr="007D66EB">
        <w:t>Suburban 5 Subtotal</w:t>
      </w:r>
      <w:r w:rsidRPr="007D66EB">
        <w:tab/>
        <w:t>177</w:t>
      </w:r>
    </w:p>
    <w:p w:rsidR="00FF2FAC" w:rsidRPr="007D66EB" w:rsidRDefault="00FF2FAC" w:rsidP="00FF2FAC">
      <w:pPr>
        <w:widowControl w:val="0"/>
        <w:tabs>
          <w:tab w:val="right" w:leader="dot" w:pos="5904"/>
        </w:tabs>
        <w:ind w:left="288"/>
      </w:pPr>
      <w:r w:rsidRPr="007D66EB">
        <w:t xml:space="preserve">Vance </w:t>
      </w:r>
      <w:r w:rsidRPr="007D66EB">
        <w:tab/>
        <w:t>2,076</w:t>
      </w:r>
    </w:p>
    <w:p w:rsidR="00FF2FAC" w:rsidRPr="007D66EB" w:rsidRDefault="00FF2FAC" w:rsidP="00FF2FAC">
      <w:pPr>
        <w:widowControl w:val="0"/>
        <w:tabs>
          <w:tab w:val="right" w:leader="dot" w:pos="5904"/>
        </w:tabs>
      </w:pPr>
      <w:r w:rsidRPr="007D66EB">
        <w:t>DISTRICT TOTAL</w:t>
      </w:r>
      <w:r w:rsidRPr="007D66EB">
        <w:tab/>
        <w:t>37,159</w:t>
      </w:r>
    </w:p>
    <w:p w:rsidR="00FF2FAC" w:rsidRPr="007D66EB" w:rsidRDefault="00FF2FAC" w:rsidP="00FF2FAC">
      <w:pPr>
        <w:widowControl w:val="0"/>
        <w:tabs>
          <w:tab w:val="right" w:leader="dot" w:pos="5904"/>
        </w:tabs>
      </w:pPr>
      <w:r w:rsidRPr="007D66EB">
        <w:t>PERCENT VARIATION</w:t>
      </w:r>
      <w:r w:rsidRPr="007D66EB">
        <w:tab/>
        <w:t>-0.381</w:t>
      </w:r>
    </w:p>
    <w:p w:rsidR="00FF2FAC" w:rsidRPr="007D66EB" w:rsidRDefault="00FF2FAC" w:rsidP="00FF2FAC">
      <w:pPr>
        <w:widowControl w:val="0"/>
        <w:tabs>
          <w:tab w:val="right" w:leader="dot" w:pos="5904"/>
        </w:tabs>
      </w:pPr>
      <w:r w:rsidRPr="007D66EB">
        <w:t>DISTRICT 67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Sumter County</w:t>
      </w:r>
    </w:p>
    <w:p w:rsidR="00FF2FAC" w:rsidRPr="007D66EB" w:rsidRDefault="00FF2FAC" w:rsidP="00FF2FAC">
      <w:pPr>
        <w:widowControl w:val="0"/>
        <w:tabs>
          <w:tab w:val="right" w:leader="dot" w:pos="5904"/>
        </w:tabs>
        <w:ind w:left="288"/>
      </w:pPr>
      <w:r w:rsidRPr="007D66EB">
        <w:t>Burns-Downs</w:t>
      </w:r>
    </w:p>
    <w:p w:rsidR="00FF2FAC" w:rsidRPr="007D66EB" w:rsidRDefault="00FF2FAC" w:rsidP="00FF2FAC">
      <w:pPr>
        <w:widowControl w:val="0"/>
        <w:tabs>
          <w:tab w:val="right" w:leader="dot" w:pos="5904"/>
        </w:tabs>
        <w:ind w:left="576"/>
      </w:pPr>
      <w:r w:rsidRPr="007D66EB">
        <w:t>Tract 9.01</w:t>
      </w:r>
    </w:p>
    <w:p w:rsidR="00FF2FAC" w:rsidRPr="007D66EB" w:rsidRDefault="00FF2FAC" w:rsidP="00FF2FAC">
      <w:pPr>
        <w:widowControl w:val="0"/>
        <w:tabs>
          <w:tab w:val="right" w:leader="dot" w:pos="5904"/>
        </w:tabs>
        <w:ind w:left="1152"/>
      </w:pPr>
      <w:r w:rsidRPr="007D66EB">
        <w:t xml:space="preserve">Blocks: 3025, 3026, 3030, 3031, 3032, 3033, 3036, 3037, 3038  </w:t>
      </w:r>
      <w:r w:rsidRPr="007D66EB">
        <w:tab/>
        <w:t>12</w:t>
      </w:r>
    </w:p>
    <w:p w:rsidR="00FF2FAC" w:rsidRPr="007D66EB" w:rsidRDefault="00FF2FAC" w:rsidP="00FF2FAC">
      <w:pPr>
        <w:widowControl w:val="0"/>
        <w:tabs>
          <w:tab w:val="right" w:leader="dot" w:pos="5904"/>
        </w:tabs>
        <w:ind w:left="576"/>
      </w:pPr>
      <w:r w:rsidRPr="007D66EB">
        <w:t>Tract 9.02</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3023, 3024, 3025, 3026, 3027, 3028, 3029, 3030, 3031, 3032, 3033  </w:t>
      </w:r>
      <w:r w:rsidRPr="007D66EB">
        <w:tab/>
        <w:t>958</w:t>
      </w:r>
    </w:p>
    <w:p w:rsidR="00FF2FAC" w:rsidRPr="007D66EB" w:rsidRDefault="00FF2FAC" w:rsidP="00FF2FAC">
      <w:pPr>
        <w:widowControl w:val="0"/>
        <w:tabs>
          <w:tab w:val="right" w:leader="dot" w:pos="5904"/>
        </w:tabs>
        <w:ind w:left="288"/>
      </w:pPr>
      <w:r w:rsidRPr="007D66EB">
        <w:t>Burns-Downs Subtotal</w:t>
      </w:r>
      <w:r w:rsidRPr="007D66EB">
        <w:tab/>
        <w:t>970</w:t>
      </w:r>
    </w:p>
    <w:p w:rsidR="00FF2FAC" w:rsidRPr="007D66EB" w:rsidRDefault="00FF2FAC" w:rsidP="00FF2FAC">
      <w:pPr>
        <w:widowControl w:val="0"/>
        <w:tabs>
          <w:tab w:val="right" w:leader="dot" w:pos="5904"/>
        </w:tabs>
        <w:ind w:left="288"/>
      </w:pPr>
      <w:r w:rsidRPr="007D66EB">
        <w:t xml:space="preserve">Causeway Branch #1 </w:t>
      </w:r>
      <w:r w:rsidRPr="007D66EB">
        <w:tab/>
        <w:t>1,917</w:t>
      </w:r>
    </w:p>
    <w:p w:rsidR="00FF2FAC" w:rsidRPr="007D66EB" w:rsidRDefault="00FF2FAC" w:rsidP="00FF2FAC">
      <w:pPr>
        <w:widowControl w:val="0"/>
        <w:tabs>
          <w:tab w:val="right" w:leader="dot" w:pos="5904"/>
        </w:tabs>
        <w:ind w:left="288"/>
      </w:pPr>
      <w:r w:rsidRPr="007D66EB">
        <w:t xml:space="preserve">Causeway Branch #2 </w:t>
      </w:r>
      <w:r w:rsidRPr="007D66EB">
        <w:tab/>
        <w:t>1,094</w:t>
      </w:r>
    </w:p>
    <w:p w:rsidR="00FF2FAC" w:rsidRPr="007D66EB" w:rsidRDefault="00FF2FAC" w:rsidP="00FF2FAC">
      <w:pPr>
        <w:widowControl w:val="0"/>
        <w:tabs>
          <w:tab w:val="right" w:leader="dot" w:pos="5904"/>
        </w:tabs>
        <w:ind w:left="288"/>
      </w:pPr>
      <w:r w:rsidRPr="007D66EB">
        <w:t xml:space="preserve">Cherryvale </w:t>
      </w:r>
      <w:r w:rsidRPr="007D66EB">
        <w:tab/>
        <w:t>1,546</w:t>
      </w:r>
    </w:p>
    <w:p w:rsidR="00FF2FAC" w:rsidRPr="007D66EB" w:rsidRDefault="00FF2FAC" w:rsidP="00FF2FAC">
      <w:pPr>
        <w:widowControl w:val="0"/>
        <w:tabs>
          <w:tab w:val="right" w:leader="dot" w:pos="5904"/>
        </w:tabs>
        <w:ind w:left="288"/>
      </w:pPr>
      <w:r w:rsidRPr="007D66EB">
        <w:t xml:space="preserve">Ebenezer #2 </w:t>
      </w:r>
      <w:r w:rsidRPr="007D66EB">
        <w:tab/>
        <w:t>2,263</w:t>
      </w:r>
    </w:p>
    <w:p w:rsidR="00FF2FAC" w:rsidRPr="007D66EB" w:rsidRDefault="00FF2FAC" w:rsidP="00FF2FAC">
      <w:pPr>
        <w:widowControl w:val="0"/>
        <w:tabs>
          <w:tab w:val="right" w:leader="dot" w:pos="5904"/>
        </w:tabs>
        <w:ind w:left="288"/>
      </w:pPr>
      <w:r w:rsidRPr="007D66EB">
        <w:t xml:space="preserve">Furman </w:t>
      </w:r>
      <w:r w:rsidRPr="007D66EB">
        <w:tab/>
        <w:t>2,698</w:t>
      </w:r>
    </w:p>
    <w:p w:rsidR="00FF2FAC" w:rsidRPr="007D66EB" w:rsidRDefault="00FF2FAC" w:rsidP="00FF2FAC">
      <w:pPr>
        <w:widowControl w:val="0"/>
        <w:tabs>
          <w:tab w:val="right" w:leader="dot" w:pos="5904"/>
        </w:tabs>
        <w:ind w:left="288"/>
      </w:pPr>
      <w:r w:rsidRPr="007D66EB">
        <w:t xml:space="preserve">Green Swamp #1 </w:t>
      </w:r>
      <w:r w:rsidRPr="007D66EB">
        <w:tab/>
        <w:t>3,029</w:t>
      </w:r>
    </w:p>
    <w:p w:rsidR="00FF2FAC" w:rsidRPr="007D66EB" w:rsidRDefault="00FF2FAC" w:rsidP="00FF2FAC">
      <w:pPr>
        <w:widowControl w:val="0"/>
        <w:tabs>
          <w:tab w:val="right" w:leader="dot" w:pos="5904"/>
        </w:tabs>
        <w:ind w:left="288"/>
      </w:pPr>
      <w:r w:rsidRPr="007D66EB">
        <w:t xml:space="preserve">Green Swamp #2 </w:t>
      </w:r>
      <w:r w:rsidRPr="007D66EB">
        <w:tab/>
        <w:t>1,350</w:t>
      </w:r>
    </w:p>
    <w:p w:rsidR="00FF2FAC" w:rsidRPr="007D66EB" w:rsidRDefault="00FF2FAC" w:rsidP="00FF2FAC">
      <w:pPr>
        <w:widowControl w:val="0"/>
        <w:tabs>
          <w:tab w:val="right" w:leader="dot" w:pos="5904"/>
        </w:tabs>
        <w:ind w:left="288"/>
      </w:pPr>
      <w:r w:rsidRPr="007D66EB">
        <w:t xml:space="preserve">Hampton Park </w:t>
      </w:r>
      <w:r w:rsidRPr="007D66EB">
        <w:tab/>
        <w:t>1,040</w:t>
      </w:r>
    </w:p>
    <w:p w:rsidR="00FF2FAC" w:rsidRPr="007D66EB" w:rsidRDefault="00FF2FAC" w:rsidP="00FF2FAC">
      <w:pPr>
        <w:widowControl w:val="0"/>
        <w:tabs>
          <w:tab w:val="right" w:leader="dot" w:pos="5904"/>
        </w:tabs>
        <w:ind w:left="288"/>
      </w:pPr>
      <w:r w:rsidRPr="007D66EB">
        <w:t>McCray’s Mill #1</w:t>
      </w:r>
    </w:p>
    <w:p w:rsidR="00FF2FAC" w:rsidRPr="007D66EB" w:rsidRDefault="00FF2FAC" w:rsidP="00FF2FAC">
      <w:pPr>
        <w:widowControl w:val="0"/>
        <w:tabs>
          <w:tab w:val="right" w:leader="dot" w:pos="5904"/>
        </w:tabs>
        <w:ind w:left="576"/>
      </w:pPr>
      <w:r w:rsidRPr="007D66EB">
        <w:t>Tract 17.03</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1019, 1020, 1021, 1022, 1031, 1041, 1042, 1043, 1044, 1045, 1046, 1047, 1048, 1049, 1050, 2015, 2016, 2017, 2018, 2019, 2020, 2021, 2022, 2036  </w:t>
      </w:r>
      <w:r w:rsidRPr="007D66EB">
        <w:tab/>
        <w:t>1,565</w:t>
      </w:r>
    </w:p>
    <w:p w:rsidR="00FF2FAC" w:rsidRPr="007D66EB" w:rsidRDefault="00FF2FAC" w:rsidP="00FF2FAC">
      <w:pPr>
        <w:widowControl w:val="0"/>
        <w:tabs>
          <w:tab w:val="right" w:leader="dot" w:pos="5904"/>
        </w:tabs>
        <w:ind w:left="288"/>
      </w:pPr>
      <w:r w:rsidRPr="007D66EB">
        <w:t>McCray’s Mill #1 Subtotal</w:t>
      </w:r>
      <w:r w:rsidRPr="007D66EB">
        <w:tab/>
        <w:t>1,565</w:t>
      </w:r>
    </w:p>
    <w:p w:rsidR="00FF2FAC" w:rsidRPr="007D66EB" w:rsidRDefault="00FF2FAC" w:rsidP="00FF2FAC">
      <w:pPr>
        <w:widowControl w:val="0"/>
        <w:tabs>
          <w:tab w:val="right" w:leader="dot" w:pos="5904"/>
        </w:tabs>
        <w:ind w:left="288"/>
      </w:pPr>
      <w:r w:rsidRPr="007D66EB">
        <w:t>McCray’s Mill #2</w:t>
      </w:r>
    </w:p>
    <w:p w:rsidR="00FF2FAC" w:rsidRPr="007D66EB" w:rsidRDefault="00FF2FAC" w:rsidP="00FF2FAC">
      <w:pPr>
        <w:widowControl w:val="0"/>
        <w:tabs>
          <w:tab w:val="right" w:leader="dot" w:pos="5904"/>
        </w:tabs>
        <w:ind w:left="576"/>
      </w:pPr>
      <w:r w:rsidRPr="007D66EB">
        <w:t>Tract 17.03</w:t>
      </w:r>
    </w:p>
    <w:p w:rsidR="00FF2FAC" w:rsidRPr="007D66EB" w:rsidRDefault="00FF2FAC" w:rsidP="00FF2FAC">
      <w:pPr>
        <w:widowControl w:val="0"/>
        <w:tabs>
          <w:tab w:val="right" w:leader="dot" w:pos="5904"/>
        </w:tabs>
        <w:ind w:left="1152"/>
      </w:pPr>
      <w:r w:rsidRPr="007D66EB">
        <w:t xml:space="preserve">Blocks: 1016, 1017, 1018, 1037, 1038, 1039, 2000, 2001, 2002, 2003, 2004, 2005, 2006, 2007, 2008, 2009, 2010, 2011, 2012, 2013, 2014, 2029, 2035, 2037, 2038, 2039, 2040, 2041, 2042, 2043, 2044  </w:t>
      </w:r>
      <w:r w:rsidRPr="007D66EB">
        <w:tab/>
        <w:t>2,118</w:t>
      </w:r>
    </w:p>
    <w:p w:rsidR="00FF2FAC" w:rsidRPr="007D66EB" w:rsidRDefault="00FF2FAC" w:rsidP="00FF2FAC">
      <w:pPr>
        <w:widowControl w:val="0"/>
        <w:tabs>
          <w:tab w:val="right" w:leader="dot" w:pos="5904"/>
        </w:tabs>
        <w:ind w:left="288"/>
      </w:pPr>
      <w:r w:rsidRPr="007D66EB">
        <w:t>McCray’s Mill #2 Subtotal</w:t>
      </w:r>
      <w:r w:rsidRPr="007D66EB">
        <w:tab/>
        <w:t>2,118</w:t>
      </w:r>
    </w:p>
    <w:p w:rsidR="00FF2FAC" w:rsidRPr="007D66EB" w:rsidRDefault="00FF2FAC" w:rsidP="00FF2FAC">
      <w:pPr>
        <w:widowControl w:val="0"/>
        <w:tabs>
          <w:tab w:val="right" w:leader="dot" w:pos="5904"/>
        </w:tabs>
        <w:ind w:left="288"/>
      </w:pPr>
      <w:r w:rsidRPr="007D66EB">
        <w:t xml:space="preserve">Pocotaligo #1 </w:t>
      </w:r>
      <w:r w:rsidRPr="007D66EB">
        <w:tab/>
        <w:t>3,212</w:t>
      </w:r>
    </w:p>
    <w:p w:rsidR="00FF2FAC" w:rsidRPr="007D66EB" w:rsidRDefault="00FF2FAC" w:rsidP="00FF2FAC">
      <w:pPr>
        <w:widowControl w:val="0"/>
        <w:tabs>
          <w:tab w:val="right" w:leader="dot" w:pos="5904"/>
        </w:tabs>
        <w:ind w:left="288"/>
      </w:pPr>
      <w:r w:rsidRPr="007D66EB">
        <w:t xml:space="preserve">Pocotaligo #2 </w:t>
      </w:r>
      <w:r w:rsidRPr="007D66EB">
        <w:tab/>
        <w:t>2,378</w:t>
      </w:r>
    </w:p>
    <w:p w:rsidR="00FF2FAC" w:rsidRPr="007D66EB" w:rsidRDefault="00FF2FAC" w:rsidP="00FF2FAC">
      <w:pPr>
        <w:widowControl w:val="0"/>
        <w:tabs>
          <w:tab w:val="right" w:leader="dot" w:pos="5904"/>
        </w:tabs>
        <w:ind w:left="288"/>
      </w:pPr>
      <w:r w:rsidRPr="007D66EB">
        <w:t xml:space="preserve">Privateer </w:t>
      </w:r>
      <w:r w:rsidRPr="007D66EB">
        <w:tab/>
        <w:t>2,751</w:t>
      </w:r>
    </w:p>
    <w:p w:rsidR="00FF2FAC" w:rsidRPr="007D66EB" w:rsidRDefault="00FF2FAC" w:rsidP="00FF2FAC">
      <w:pPr>
        <w:widowControl w:val="0"/>
        <w:tabs>
          <w:tab w:val="right" w:leader="dot" w:pos="5904"/>
        </w:tabs>
        <w:ind w:left="288"/>
      </w:pPr>
      <w:r w:rsidRPr="007D66EB">
        <w:t xml:space="preserve">Second Mill </w:t>
      </w:r>
      <w:r w:rsidRPr="007D66EB">
        <w:tab/>
        <w:t>2,264</w:t>
      </w:r>
    </w:p>
    <w:p w:rsidR="00FF2FAC" w:rsidRPr="007D66EB" w:rsidRDefault="00FF2FAC" w:rsidP="00FF2FAC">
      <w:pPr>
        <w:widowControl w:val="0"/>
        <w:tabs>
          <w:tab w:val="right" w:leader="dot" w:pos="5904"/>
        </w:tabs>
        <w:ind w:left="288"/>
      </w:pPr>
      <w:r w:rsidRPr="007D66EB">
        <w:t xml:space="preserve">Shaw </w:t>
      </w:r>
      <w:r w:rsidRPr="007D66EB">
        <w:tab/>
        <w:t>2,395</w:t>
      </w:r>
    </w:p>
    <w:p w:rsidR="00FF2FAC" w:rsidRPr="007D66EB" w:rsidRDefault="00FF2FAC" w:rsidP="00FF2FAC">
      <w:pPr>
        <w:widowControl w:val="0"/>
        <w:tabs>
          <w:tab w:val="right" w:leader="dot" w:pos="5904"/>
        </w:tabs>
        <w:ind w:left="288"/>
      </w:pPr>
      <w:r w:rsidRPr="007D66EB">
        <w:t>St. Paul</w:t>
      </w:r>
    </w:p>
    <w:p w:rsidR="00FF2FAC" w:rsidRPr="007D66EB" w:rsidRDefault="00FF2FAC" w:rsidP="00FF2FAC">
      <w:pPr>
        <w:widowControl w:val="0"/>
        <w:tabs>
          <w:tab w:val="right" w:leader="dot" w:pos="5904"/>
        </w:tabs>
        <w:ind w:left="576"/>
      </w:pPr>
      <w:r w:rsidRPr="007D66EB">
        <w:t>Tract 17.01</w:t>
      </w:r>
    </w:p>
    <w:p w:rsidR="00FF2FAC" w:rsidRPr="007D66EB" w:rsidRDefault="00FF2FAC" w:rsidP="00FF2FAC">
      <w:pPr>
        <w:widowControl w:val="0"/>
        <w:tabs>
          <w:tab w:val="right" w:leader="dot" w:pos="5904"/>
        </w:tabs>
        <w:ind w:left="1152"/>
      </w:pPr>
      <w:r w:rsidRPr="007D66EB">
        <w:t xml:space="preserve">Blocks: 1061, 1062, 1063  </w:t>
      </w:r>
      <w:r w:rsidRPr="007D66EB">
        <w:tab/>
        <w:t>151</w:t>
      </w:r>
    </w:p>
    <w:p w:rsidR="00FF2FAC" w:rsidRPr="007D66EB" w:rsidRDefault="00FF2FAC" w:rsidP="00FF2FAC">
      <w:pPr>
        <w:widowControl w:val="0"/>
        <w:tabs>
          <w:tab w:val="right" w:leader="dot" w:pos="5904"/>
        </w:tabs>
        <w:ind w:left="576"/>
      </w:pPr>
      <w:r w:rsidRPr="007D66EB">
        <w:t>Tract 18.02</w:t>
      </w:r>
    </w:p>
    <w:p w:rsidR="00FF2FAC" w:rsidRPr="007D66EB" w:rsidRDefault="00FF2FAC" w:rsidP="00FF2FAC">
      <w:pPr>
        <w:widowControl w:val="0"/>
        <w:tabs>
          <w:tab w:val="right" w:leader="dot" w:pos="5904"/>
        </w:tabs>
        <w:ind w:left="1152"/>
      </w:pPr>
      <w:r w:rsidRPr="007D66EB">
        <w:t xml:space="preserve">Blocks: 2041, 2042, 2043, 2044, 2045, 2046, 2047, 2048, 2049, 2050, 2051, 2052, 2053, 4069, 4071, 4072, 4073, 4074, 4075, 4076, 4077, 4078, 4079, 4080, 4081, 4082, 4083  </w:t>
      </w:r>
      <w:r w:rsidRPr="007D66EB">
        <w:tab/>
        <w:t>1,148</w:t>
      </w:r>
    </w:p>
    <w:p w:rsidR="00FF2FAC" w:rsidRPr="007D66EB" w:rsidRDefault="00FF2FAC" w:rsidP="00FF2FAC">
      <w:pPr>
        <w:widowControl w:val="0"/>
        <w:tabs>
          <w:tab w:val="right" w:leader="dot" w:pos="5904"/>
        </w:tabs>
        <w:ind w:left="288"/>
      </w:pPr>
      <w:r w:rsidRPr="007D66EB">
        <w:t>St. Paul Subtotal</w:t>
      </w:r>
      <w:r w:rsidRPr="007D66EB">
        <w:tab/>
        <w:t>1,299</w:t>
      </w:r>
    </w:p>
    <w:p w:rsidR="00FF2FAC" w:rsidRPr="007D66EB" w:rsidRDefault="00FF2FAC" w:rsidP="00FF2FAC">
      <w:pPr>
        <w:widowControl w:val="0"/>
        <w:tabs>
          <w:tab w:val="right" w:leader="dot" w:pos="5904"/>
        </w:tabs>
        <w:ind w:left="288"/>
      </w:pPr>
      <w:r w:rsidRPr="007D66EB">
        <w:t xml:space="preserve">Swan Lake </w:t>
      </w:r>
      <w:r w:rsidRPr="007D66EB">
        <w:tab/>
        <w:t>1,533</w:t>
      </w:r>
    </w:p>
    <w:p w:rsidR="00FF2FAC" w:rsidRPr="007D66EB" w:rsidRDefault="00FF2FAC" w:rsidP="00FF2FAC">
      <w:pPr>
        <w:widowControl w:val="0"/>
        <w:tabs>
          <w:tab w:val="right" w:leader="dot" w:pos="5904"/>
        </w:tabs>
        <w:ind w:left="288"/>
      </w:pPr>
      <w:r w:rsidRPr="007D66EB">
        <w:t xml:space="preserve">Wilson Hall </w:t>
      </w:r>
      <w:r w:rsidRPr="007D66EB">
        <w:tab/>
        <w:t>2,184</w:t>
      </w:r>
    </w:p>
    <w:p w:rsidR="00FF2FAC" w:rsidRPr="007D66EB" w:rsidRDefault="00FF2FAC" w:rsidP="00FF2FAC">
      <w:pPr>
        <w:widowControl w:val="0"/>
        <w:tabs>
          <w:tab w:val="right" w:leader="dot" w:pos="5904"/>
        </w:tabs>
      </w:pPr>
      <w:r w:rsidRPr="007D66EB">
        <w:t>DISTRICT TOTAL</w:t>
      </w:r>
      <w:r w:rsidRPr="007D66EB">
        <w:tab/>
        <w:t>37,606</w:t>
      </w:r>
    </w:p>
    <w:p w:rsidR="00FF2FAC" w:rsidRPr="007D66EB" w:rsidRDefault="00FF2FAC" w:rsidP="00FF2FAC">
      <w:pPr>
        <w:widowControl w:val="0"/>
        <w:tabs>
          <w:tab w:val="right" w:leader="dot" w:pos="5904"/>
        </w:tabs>
      </w:pPr>
      <w:r w:rsidRPr="007D66EB">
        <w:t>PERCENT VARIATION</w:t>
      </w:r>
      <w:r w:rsidRPr="007D66EB">
        <w:tab/>
        <w:t>0.818</w:t>
      </w:r>
    </w:p>
    <w:p w:rsidR="00FF2FAC" w:rsidRPr="007D66EB" w:rsidRDefault="00FF2FAC" w:rsidP="00FF2FAC">
      <w:pPr>
        <w:widowControl w:val="0"/>
        <w:tabs>
          <w:tab w:val="right" w:leader="dot" w:pos="5904"/>
        </w:tabs>
      </w:pPr>
      <w:r w:rsidRPr="007D66EB">
        <w:t>DISTRICT 68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Enterprise </w:t>
      </w:r>
      <w:r w:rsidRPr="007D66EB">
        <w:tab/>
        <w:t>3,923</w:t>
      </w:r>
    </w:p>
    <w:p w:rsidR="00FF2FAC" w:rsidRPr="007D66EB" w:rsidRDefault="00FF2FAC" w:rsidP="00FF2FAC">
      <w:pPr>
        <w:widowControl w:val="0"/>
        <w:tabs>
          <w:tab w:val="right" w:leader="dot" w:pos="5904"/>
        </w:tabs>
        <w:ind w:left="288"/>
      </w:pPr>
      <w:r w:rsidRPr="007D66EB">
        <w:t xml:space="preserve">Forestbrook </w:t>
      </w:r>
      <w:r w:rsidRPr="007D66EB">
        <w:tab/>
        <w:t>3,422</w:t>
      </w:r>
    </w:p>
    <w:p w:rsidR="00FF2FAC" w:rsidRPr="007D66EB" w:rsidRDefault="00FF2FAC" w:rsidP="00FF2FAC">
      <w:pPr>
        <w:widowControl w:val="0"/>
        <w:tabs>
          <w:tab w:val="right" w:leader="dot" w:pos="5904"/>
        </w:tabs>
        <w:ind w:left="288"/>
      </w:pPr>
      <w:r w:rsidRPr="007D66EB">
        <w:t>Lake Park</w:t>
      </w:r>
    </w:p>
    <w:p w:rsidR="00FF2FAC" w:rsidRPr="007D66EB" w:rsidRDefault="00FF2FAC" w:rsidP="00FF2FAC">
      <w:pPr>
        <w:widowControl w:val="0"/>
        <w:tabs>
          <w:tab w:val="right" w:leader="dot" w:pos="5904"/>
        </w:tabs>
        <w:ind w:left="576"/>
      </w:pPr>
      <w:r w:rsidRPr="007D66EB">
        <w:t>Tract 515.02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  </w:t>
      </w:r>
      <w:r w:rsidRPr="007D66EB">
        <w:tab/>
        <w:t>6,985</w:t>
      </w:r>
    </w:p>
    <w:p w:rsidR="00FF2FAC" w:rsidRPr="007D66EB" w:rsidRDefault="00FF2FAC" w:rsidP="00FF2FAC">
      <w:pPr>
        <w:widowControl w:val="0"/>
        <w:tabs>
          <w:tab w:val="right" w:leader="dot" w:pos="5904"/>
        </w:tabs>
        <w:ind w:left="576"/>
      </w:pPr>
      <w:r w:rsidRPr="007D66EB">
        <w:t>Tract 515.03</w:t>
      </w:r>
    </w:p>
    <w:p w:rsidR="00FF2FAC" w:rsidRPr="007D66EB" w:rsidRDefault="00FF2FAC" w:rsidP="00FF2FAC">
      <w:pPr>
        <w:widowControl w:val="0"/>
        <w:tabs>
          <w:tab w:val="right" w:leader="dot" w:pos="5904"/>
        </w:tabs>
        <w:ind w:left="1152"/>
      </w:pPr>
      <w:r w:rsidRPr="007D66EB">
        <w:t xml:space="preserve">Blocks: 1008, 1009, 1010, 1011, 1012, 1019, 1021, 1022, 1023, 1024, 1025, 1026  </w:t>
      </w:r>
      <w:r w:rsidRPr="007D66EB">
        <w:tab/>
        <w:t>1,485</w:t>
      </w:r>
    </w:p>
    <w:p w:rsidR="00FF2FAC" w:rsidRPr="007D66EB" w:rsidRDefault="00FF2FAC" w:rsidP="00FF2FAC">
      <w:pPr>
        <w:widowControl w:val="0"/>
        <w:tabs>
          <w:tab w:val="right" w:leader="dot" w:pos="5904"/>
        </w:tabs>
        <w:ind w:left="288"/>
      </w:pPr>
      <w:r w:rsidRPr="007D66EB">
        <w:t>Lake Park Subtotal</w:t>
      </w:r>
      <w:r w:rsidRPr="007D66EB">
        <w:tab/>
        <w:t>8,470</w:t>
      </w:r>
    </w:p>
    <w:p w:rsidR="00FF2FAC" w:rsidRPr="007D66EB" w:rsidRDefault="00FF2FAC" w:rsidP="00FF2FAC">
      <w:pPr>
        <w:widowControl w:val="0"/>
        <w:tabs>
          <w:tab w:val="right" w:leader="dot" w:pos="5904"/>
        </w:tabs>
        <w:ind w:left="288"/>
      </w:pPr>
      <w:r w:rsidRPr="007D66EB">
        <w:t xml:space="preserve">Myrtle Trace </w:t>
      </w:r>
      <w:r w:rsidRPr="007D66EB">
        <w:tab/>
        <w:t>1,444</w:t>
      </w:r>
    </w:p>
    <w:p w:rsidR="00FF2FAC" w:rsidRPr="007D66EB" w:rsidRDefault="00FF2FAC" w:rsidP="00FF2FAC">
      <w:pPr>
        <w:widowControl w:val="0"/>
        <w:tabs>
          <w:tab w:val="right" w:leader="dot" w:pos="5904"/>
        </w:tabs>
        <w:ind w:left="288"/>
      </w:pPr>
      <w:r w:rsidRPr="007D66EB">
        <w:t xml:space="preserve">Palmetto Bays </w:t>
      </w:r>
      <w:r w:rsidRPr="007D66EB">
        <w:tab/>
        <w:t>3,971</w:t>
      </w:r>
    </w:p>
    <w:p w:rsidR="00FF2FAC" w:rsidRPr="007D66EB" w:rsidRDefault="00FF2FAC" w:rsidP="00FF2FAC">
      <w:pPr>
        <w:widowControl w:val="0"/>
        <w:tabs>
          <w:tab w:val="right" w:leader="dot" w:pos="5904"/>
        </w:tabs>
        <w:ind w:left="288"/>
      </w:pPr>
      <w:r w:rsidRPr="007D66EB">
        <w:t xml:space="preserve">Sea Winds </w:t>
      </w:r>
      <w:r w:rsidRPr="007D66EB">
        <w:tab/>
        <w:t>4,494</w:t>
      </w:r>
    </w:p>
    <w:p w:rsidR="00FF2FAC" w:rsidRPr="007D66EB" w:rsidRDefault="00FF2FAC" w:rsidP="00FF2FAC">
      <w:pPr>
        <w:widowControl w:val="0"/>
        <w:tabs>
          <w:tab w:val="right" w:leader="dot" w:pos="5904"/>
        </w:tabs>
        <w:ind w:left="288"/>
      </w:pPr>
      <w:r w:rsidRPr="007D66EB">
        <w:t>Socastee 1</w:t>
      </w:r>
    </w:p>
    <w:p w:rsidR="00FF2FAC" w:rsidRPr="007D66EB" w:rsidRDefault="00FF2FAC" w:rsidP="00FF2FAC">
      <w:pPr>
        <w:widowControl w:val="0"/>
        <w:tabs>
          <w:tab w:val="right" w:leader="dot" w:pos="5904"/>
        </w:tabs>
        <w:ind w:left="576"/>
      </w:pPr>
      <w:r w:rsidRPr="007D66EB">
        <w:t>Tract 515.01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1021, 1022, 1023, 1025, 2000, 2001, 2002, 2003, 2004, 2005, 2006, 2007, 2008, 2009, 2010, 2011, 2012, 2013, 2014, 2015, 2016, 2017, 2018, 2019, 2020, 2021, 2022, 2023, 2024, 2025, 2026, 2027, 2028  </w:t>
      </w:r>
      <w:r w:rsidRPr="007D66EB">
        <w:tab/>
        <w:t>3,616</w:t>
      </w:r>
    </w:p>
    <w:p w:rsidR="00FF2FAC" w:rsidRPr="007D66EB" w:rsidRDefault="00FF2FAC" w:rsidP="00FF2FAC">
      <w:pPr>
        <w:widowControl w:val="0"/>
        <w:tabs>
          <w:tab w:val="right" w:leader="dot" w:pos="5904"/>
        </w:tabs>
        <w:ind w:left="576"/>
      </w:pPr>
      <w:r w:rsidRPr="007D66EB">
        <w:t>Tract 515.03</w:t>
      </w:r>
    </w:p>
    <w:p w:rsidR="00FF2FAC" w:rsidRPr="007D66EB" w:rsidRDefault="00FF2FAC" w:rsidP="00FF2FAC">
      <w:pPr>
        <w:widowControl w:val="0"/>
        <w:tabs>
          <w:tab w:val="right" w:leader="dot" w:pos="5904"/>
        </w:tabs>
        <w:ind w:left="1152"/>
      </w:pPr>
      <w:r w:rsidRPr="007D66EB">
        <w:t xml:space="preserve">Blocks: 1000, 1001, 1002, 1003, 1004, 1005, 1006, 1007, 1013, 1020, 2016, 2018, 2019, 2020, 2021, 2022, 2023, 2024, 2025, 2026, 2027, 2035, 2036, 2037, 2038, 2041, 2042, 2043  </w:t>
      </w:r>
      <w:r w:rsidRPr="007D66EB">
        <w:tab/>
        <w:t>1,809</w:t>
      </w:r>
    </w:p>
    <w:p w:rsidR="00FF2FAC" w:rsidRPr="007D66EB" w:rsidRDefault="00FF2FAC" w:rsidP="00FF2FAC">
      <w:pPr>
        <w:widowControl w:val="0"/>
        <w:tabs>
          <w:tab w:val="right" w:leader="dot" w:pos="5904"/>
        </w:tabs>
        <w:ind w:left="288"/>
      </w:pPr>
      <w:r w:rsidRPr="007D66EB">
        <w:t>Socastee 1 Subtotal</w:t>
      </w:r>
      <w:r w:rsidRPr="007D66EB">
        <w:tab/>
        <w:t>5,425</w:t>
      </w:r>
    </w:p>
    <w:p w:rsidR="00FF2FAC" w:rsidRPr="007D66EB" w:rsidRDefault="00FF2FAC" w:rsidP="00FF2FAC">
      <w:pPr>
        <w:widowControl w:val="0"/>
        <w:tabs>
          <w:tab w:val="right" w:leader="dot" w:pos="5904"/>
        </w:tabs>
        <w:ind w:left="288"/>
      </w:pPr>
      <w:r w:rsidRPr="007D66EB">
        <w:t xml:space="preserve">Socastee 2 </w:t>
      </w:r>
      <w:r w:rsidRPr="007D66EB">
        <w:tab/>
        <w:t>3,012</w:t>
      </w:r>
    </w:p>
    <w:p w:rsidR="00FF2FAC" w:rsidRPr="007D66EB" w:rsidRDefault="00FF2FAC" w:rsidP="00FF2FAC">
      <w:pPr>
        <w:widowControl w:val="0"/>
        <w:tabs>
          <w:tab w:val="right" w:leader="dot" w:pos="5904"/>
        </w:tabs>
        <w:ind w:left="288"/>
      </w:pPr>
      <w:r w:rsidRPr="007D66EB">
        <w:t xml:space="preserve">Socastee 3 </w:t>
      </w:r>
      <w:r w:rsidRPr="007D66EB">
        <w:tab/>
        <w:t>3,654</w:t>
      </w:r>
    </w:p>
    <w:p w:rsidR="00FF2FAC" w:rsidRPr="007D66EB" w:rsidRDefault="00FF2FAC" w:rsidP="00FF2FAC">
      <w:pPr>
        <w:widowControl w:val="0"/>
        <w:tabs>
          <w:tab w:val="right" w:leader="dot" w:pos="5904"/>
        </w:tabs>
      </w:pPr>
      <w:r w:rsidRPr="007D66EB">
        <w:t>DISTRICT TOTAL</w:t>
      </w:r>
      <w:r w:rsidRPr="007D66EB">
        <w:tab/>
        <w:t>37,815</w:t>
      </w:r>
    </w:p>
    <w:p w:rsidR="00FF2FAC" w:rsidRPr="007D66EB" w:rsidRDefault="00FF2FAC" w:rsidP="00FF2FAC">
      <w:pPr>
        <w:widowControl w:val="0"/>
        <w:tabs>
          <w:tab w:val="right" w:leader="dot" w:pos="5904"/>
        </w:tabs>
      </w:pPr>
      <w:r w:rsidRPr="007D66EB">
        <w:t>PERCENT VARIATION</w:t>
      </w:r>
      <w:r w:rsidRPr="007D66EB">
        <w:tab/>
        <w:t>1.378</w:t>
      </w:r>
    </w:p>
    <w:p w:rsidR="00FF2FAC" w:rsidRPr="007D66EB" w:rsidRDefault="00FF2FAC" w:rsidP="00FF2FAC">
      <w:pPr>
        <w:widowControl w:val="0"/>
        <w:tabs>
          <w:tab w:val="right" w:leader="dot" w:pos="5904"/>
        </w:tabs>
      </w:pPr>
      <w:r w:rsidRPr="007D66EB">
        <w:t>DISTRICT 69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009</w:t>
      </w:r>
    </w:p>
    <w:p w:rsidR="00FF2FAC" w:rsidRPr="007D66EB" w:rsidRDefault="00FF2FAC" w:rsidP="00FF2FAC">
      <w:pPr>
        <w:widowControl w:val="0"/>
        <w:tabs>
          <w:tab w:val="right" w:leader="dot" w:pos="5904"/>
        </w:tabs>
        <w:ind w:left="576"/>
      </w:pPr>
      <w:r w:rsidRPr="007D66EB">
        <w:t>Tract 211.09</w:t>
      </w:r>
    </w:p>
    <w:p w:rsidR="00FF2FAC" w:rsidRPr="007D66EB" w:rsidRDefault="00FF2FAC" w:rsidP="00FF2FAC">
      <w:pPr>
        <w:widowControl w:val="0"/>
        <w:tabs>
          <w:tab w:val="right" w:leader="dot" w:pos="5904"/>
        </w:tabs>
        <w:ind w:left="1152"/>
      </w:pPr>
      <w:r w:rsidRPr="007D66EB">
        <w:t xml:space="preserve">Blocks: 1017, 1018, 1019, 1020, 1021, 1022, 1023, 1024, 1025, 1037  </w:t>
      </w:r>
      <w:r w:rsidRPr="007D66EB">
        <w:tab/>
        <w:t>1,076</w:t>
      </w:r>
    </w:p>
    <w:p w:rsidR="00FF2FAC" w:rsidRPr="007D66EB" w:rsidRDefault="00FF2FAC" w:rsidP="00FF2FAC">
      <w:pPr>
        <w:widowControl w:val="0"/>
        <w:tabs>
          <w:tab w:val="right" w:leader="dot" w:pos="5904"/>
        </w:tabs>
        <w:ind w:left="288"/>
      </w:pPr>
      <w:r w:rsidRPr="007D66EB">
        <w:t>VTD 009 Subtotal</w:t>
      </w:r>
      <w:r w:rsidRPr="007D66EB">
        <w:tab/>
        <w:t>1,076</w:t>
      </w:r>
    </w:p>
    <w:p w:rsidR="00FF2FAC" w:rsidRPr="007D66EB" w:rsidRDefault="00FF2FAC" w:rsidP="00FF2FAC">
      <w:pPr>
        <w:widowControl w:val="0"/>
        <w:tabs>
          <w:tab w:val="right" w:leader="dot" w:pos="5904"/>
        </w:tabs>
        <w:ind w:left="288"/>
      </w:pPr>
      <w:r w:rsidRPr="007D66EB">
        <w:t xml:space="preserve">VTD 032 </w:t>
      </w:r>
      <w:r w:rsidRPr="007D66EB">
        <w:tab/>
        <w:t>2,058</w:t>
      </w:r>
    </w:p>
    <w:p w:rsidR="00FF2FAC" w:rsidRPr="007D66EB" w:rsidRDefault="00FF2FAC" w:rsidP="00FF2FAC">
      <w:pPr>
        <w:widowControl w:val="0"/>
        <w:tabs>
          <w:tab w:val="right" w:leader="dot" w:pos="5904"/>
        </w:tabs>
        <w:ind w:left="288"/>
      </w:pPr>
      <w:r w:rsidRPr="007D66EB">
        <w:t xml:space="preserve">VTD 033 </w:t>
      </w:r>
      <w:r w:rsidRPr="007D66EB">
        <w:tab/>
        <w:t>3,982</w:t>
      </w:r>
    </w:p>
    <w:p w:rsidR="00FF2FAC" w:rsidRPr="007D66EB" w:rsidRDefault="00FF2FAC" w:rsidP="00FF2FAC">
      <w:pPr>
        <w:widowControl w:val="0"/>
        <w:tabs>
          <w:tab w:val="right" w:leader="dot" w:pos="5904"/>
        </w:tabs>
        <w:ind w:left="288"/>
      </w:pPr>
      <w:r w:rsidRPr="007D66EB">
        <w:t>VTD 034</w:t>
      </w:r>
    </w:p>
    <w:p w:rsidR="00FF2FAC" w:rsidRPr="007D66EB" w:rsidRDefault="00FF2FAC" w:rsidP="00FF2FAC">
      <w:pPr>
        <w:widowControl w:val="0"/>
        <w:tabs>
          <w:tab w:val="right" w:leader="dot" w:pos="5904"/>
        </w:tabs>
        <w:ind w:left="576"/>
      </w:pPr>
      <w:r w:rsidRPr="007D66EB">
        <w:t>Tract 210.29</w:t>
      </w:r>
    </w:p>
    <w:p w:rsidR="00FF2FAC" w:rsidRPr="007D66EB" w:rsidRDefault="00FF2FAC" w:rsidP="00FF2FAC">
      <w:pPr>
        <w:widowControl w:val="0"/>
        <w:tabs>
          <w:tab w:val="right" w:leader="dot" w:pos="5904"/>
        </w:tabs>
        <w:ind w:left="1152"/>
      </w:pPr>
      <w:r w:rsidRPr="007D66EB">
        <w:t xml:space="preserve">Blocks: 2000, 2001, 2002, 2003, 2004, 2005, 2008, 2013, 2014, 2015, 2016, 2017, 2018, 2019, 2020  </w:t>
      </w:r>
      <w:r w:rsidRPr="007D66EB">
        <w:tab/>
        <w:t>93</w:t>
      </w:r>
    </w:p>
    <w:p w:rsidR="00FF2FAC" w:rsidRPr="007D66EB" w:rsidRDefault="00FF2FAC" w:rsidP="00FF2FAC">
      <w:pPr>
        <w:widowControl w:val="0"/>
        <w:tabs>
          <w:tab w:val="right" w:leader="dot" w:pos="5904"/>
        </w:tabs>
        <w:ind w:left="288"/>
      </w:pPr>
      <w:r w:rsidRPr="007D66EB">
        <w:t>VTD 034 Subtotal</w:t>
      </w:r>
      <w:r w:rsidRPr="007D66EB">
        <w:tab/>
        <w:t>93</w:t>
      </w:r>
    </w:p>
    <w:p w:rsidR="00FF2FAC" w:rsidRPr="007D66EB" w:rsidRDefault="00FF2FAC" w:rsidP="00FF2FAC">
      <w:pPr>
        <w:widowControl w:val="0"/>
        <w:tabs>
          <w:tab w:val="right" w:leader="dot" w:pos="5904"/>
        </w:tabs>
        <w:ind w:left="288"/>
      </w:pPr>
      <w:r w:rsidRPr="007D66EB">
        <w:t>VTD 050</w:t>
      </w:r>
    </w:p>
    <w:p w:rsidR="00FF2FAC" w:rsidRPr="007D66EB" w:rsidRDefault="00FF2FAC" w:rsidP="00FF2FAC">
      <w:pPr>
        <w:widowControl w:val="0"/>
        <w:tabs>
          <w:tab w:val="right" w:leader="dot" w:pos="5904"/>
        </w:tabs>
        <w:ind w:left="576"/>
      </w:pPr>
      <w:r w:rsidRPr="007D66EB">
        <w:t>Tract 211.09</w:t>
      </w:r>
    </w:p>
    <w:p w:rsidR="00FF2FAC" w:rsidRPr="007D66EB" w:rsidRDefault="00FF2FAC" w:rsidP="00FF2FAC">
      <w:pPr>
        <w:widowControl w:val="0"/>
        <w:tabs>
          <w:tab w:val="right" w:leader="dot" w:pos="5904"/>
        </w:tabs>
        <w:ind w:left="1152"/>
      </w:pPr>
      <w:r w:rsidRPr="007D66EB">
        <w:t xml:space="preserve">Blocks: 1015, 1016, 1031, 1032, 1033, 1034, 1035, 1036, 1038, 1039, 1040, 1041, 1042, 1043, 1044, 1045  </w:t>
      </w:r>
      <w:r w:rsidRPr="007D66EB">
        <w:tab/>
        <w:t>0</w:t>
      </w:r>
    </w:p>
    <w:p w:rsidR="00FF2FAC" w:rsidRPr="007D66EB" w:rsidRDefault="00FF2FAC" w:rsidP="00FF2FAC">
      <w:pPr>
        <w:widowControl w:val="0"/>
        <w:tabs>
          <w:tab w:val="right" w:leader="dot" w:pos="5904"/>
        </w:tabs>
        <w:ind w:left="288"/>
      </w:pPr>
      <w:r w:rsidRPr="007D66EB">
        <w:t>VTD 050 Subtotal</w:t>
      </w:r>
      <w:r w:rsidRPr="007D66EB">
        <w:tab/>
        <w:t>0</w:t>
      </w:r>
    </w:p>
    <w:p w:rsidR="00FF2FAC" w:rsidRPr="007D66EB" w:rsidRDefault="00FF2FAC" w:rsidP="00FF2FAC">
      <w:pPr>
        <w:widowControl w:val="0"/>
        <w:tabs>
          <w:tab w:val="right" w:leader="dot" w:pos="5904"/>
        </w:tabs>
        <w:ind w:left="288"/>
      </w:pPr>
      <w:r w:rsidRPr="007D66EB">
        <w:t xml:space="preserve">VTD 051 </w:t>
      </w:r>
      <w:r w:rsidRPr="007D66EB">
        <w:tab/>
        <w:t>2,215</w:t>
      </w:r>
    </w:p>
    <w:p w:rsidR="00FF2FAC" w:rsidRPr="007D66EB" w:rsidRDefault="00FF2FAC" w:rsidP="00FF2FAC">
      <w:pPr>
        <w:widowControl w:val="0"/>
        <w:tabs>
          <w:tab w:val="right" w:leader="dot" w:pos="5904"/>
        </w:tabs>
        <w:ind w:left="288"/>
      </w:pPr>
      <w:r w:rsidRPr="007D66EB">
        <w:t xml:space="preserve">VTD 052 </w:t>
      </w:r>
      <w:r w:rsidRPr="007D66EB">
        <w:tab/>
        <w:t>2,600</w:t>
      </w:r>
    </w:p>
    <w:p w:rsidR="00FF2FAC" w:rsidRPr="007D66EB" w:rsidRDefault="00FF2FAC" w:rsidP="00FF2FAC">
      <w:pPr>
        <w:widowControl w:val="0"/>
        <w:tabs>
          <w:tab w:val="right" w:leader="dot" w:pos="5904"/>
        </w:tabs>
        <w:ind w:left="288"/>
      </w:pPr>
      <w:r w:rsidRPr="007D66EB">
        <w:t xml:space="preserve">VTD 053 </w:t>
      </w:r>
      <w:r w:rsidRPr="007D66EB">
        <w:tab/>
        <w:t>2,959</w:t>
      </w:r>
    </w:p>
    <w:p w:rsidR="00FF2FAC" w:rsidRPr="007D66EB" w:rsidRDefault="00FF2FAC" w:rsidP="00FF2FAC">
      <w:pPr>
        <w:widowControl w:val="0"/>
        <w:tabs>
          <w:tab w:val="right" w:leader="dot" w:pos="5904"/>
        </w:tabs>
        <w:ind w:left="288"/>
      </w:pPr>
      <w:r w:rsidRPr="007D66EB">
        <w:t>VTD 058</w:t>
      </w:r>
    </w:p>
    <w:p w:rsidR="00FF2FAC" w:rsidRPr="007D66EB" w:rsidRDefault="00FF2FAC" w:rsidP="00FF2FAC">
      <w:pPr>
        <w:widowControl w:val="0"/>
        <w:tabs>
          <w:tab w:val="right" w:leader="dot" w:pos="5904"/>
        </w:tabs>
        <w:ind w:left="576"/>
      </w:pPr>
      <w:r w:rsidRPr="007D66EB">
        <w:t>Tract 205.10</w:t>
      </w:r>
    </w:p>
    <w:p w:rsidR="00FF2FAC" w:rsidRPr="007D66EB" w:rsidRDefault="00FF2FAC" w:rsidP="00FF2FAC">
      <w:pPr>
        <w:widowControl w:val="0"/>
        <w:tabs>
          <w:tab w:val="right" w:leader="dot" w:pos="5904"/>
        </w:tabs>
        <w:ind w:left="1152"/>
      </w:pPr>
      <w:r w:rsidRPr="007D66EB">
        <w:t xml:space="preserve">Blocks: 1000, 1001, 1002, 1003, 1006, 1007  </w:t>
      </w:r>
      <w:r w:rsidRPr="007D66EB">
        <w:tab/>
        <w:t>249</w:t>
      </w:r>
    </w:p>
    <w:p w:rsidR="00FF2FAC" w:rsidRPr="007D66EB" w:rsidRDefault="00FF2FAC" w:rsidP="00FF2FAC">
      <w:pPr>
        <w:widowControl w:val="0"/>
        <w:tabs>
          <w:tab w:val="right" w:leader="dot" w:pos="5904"/>
        </w:tabs>
        <w:ind w:left="576"/>
      </w:pPr>
      <w:r w:rsidRPr="007D66EB">
        <w:t>Tract 205.11</w:t>
      </w:r>
    </w:p>
    <w:p w:rsidR="00FF2FAC" w:rsidRPr="007D66EB" w:rsidRDefault="00FF2FAC" w:rsidP="00FF2FAC">
      <w:pPr>
        <w:widowControl w:val="0"/>
        <w:tabs>
          <w:tab w:val="right" w:leader="dot" w:pos="5904"/>
        </w:tabs>
        <w:ind w:left="1152"/>
      </w:pPr>
      <w:r w:rsidRPr="007D66EB">
        <w:t xml:space="preserve">Blocks: 1002, 1003, 1004, 1005, 2000, 2001, 2002, 2003, 2004, 2005, 2006, 3000, 3001, 3002, 3003, 3004, 3005, 3006, 3007, 3008, 3009, 3010, 3011, 3012, 3013, 3014, 3015, 3016, 3017, 3018, 3019, 3020, 3021, 3022, 3023  </w:t>
      </w:r>
      <w:r w:rsidRPr="007D66EB">
        <w:tab/>
        <w:t>2,393</w:t>
      </w:r>
    </w:p>
    <w:p w:rsidR="00FF2FAC" w:rsidRPr="007D66EB" w:rsidRDefault="00FF2FAC" w:rsidP="00FF2FAC">
      <w:pPr>
        <w:widowControl w:val="0"/>
        <w:tabs>
          <w:tab w:val="right" w:leader="dot" w:pos="5904"/>
        </w:tabs>
        <w:ind w:left="288"/>
      </w:pPr>
      <w:r w:rsidRPr="007D66EB">
        <w:t>VTD 058 Subtotal</w:t>
      </w:r>
      <w:r w:rsidRPr="007D66EB">
        <w:tab/>
        <w:t>2,642</w:t>
      </w:r>
    </w:p>
    <w:p w:rsidR="00FF2FAC" w:rsidRPr="007D66EB" w:rsidRDefault="00FF2FAC" w:rsidP="00FF2FAC">
      <w:pPr>
        <w:widowControl w:val="0"/>
        <w:tabs>
          <w:tab w:val="right" w:leader="dot" w:pos="5904"/>
        </w:tabs>
        <w:ind w:left="288"/>
      </w:pPr>
      <w:r w:rsidRPr="007D66EB">
        <w:t>VTD 062</w:t>
      </w:r>
    </w:p>
    <w:p w:rsidR="00FF2FAC" w:rsidRPr="007D66EB" w:rsidRDefault="00FF2FAC" w:rsidP="00FF2FAC">
      <w:pPr>
        <w:widowControl w:val="0"/>
        <w:tabs>
          <w:tab w:val="right" w:leader="dot" w:pos="5904"/>
        </w:tabs>
        <w:ind w:left="576"/>
      </w:pPr>
      <w:r w:rsidRPr="007D66EB">
        <w:t>Tract 211.15</w:t>
      </w:r>
    </w:p>
    <w:p w:rsidR="00FF2FAC" w:rsidRPr="007D66EB" w:rsidRDefault="00FF2FAC" w:rsidP="00FF2FAC">
      <w:pPr>
        <w:widowControl w:val="0"/>
        <w:tabs>
          <w:tab w:val="right" w:leader="dot" w:pos="5904"/>
        </w:tabs>
        <w:ind w:left="1152"/>
      </w:pPr>
      <w:r w:rsidRPr="007D66EB">
        <w:t xml:space="preserve">Blocks: 1028, 1029, 1030  </w:t>
      </w:r>
      <w:r w:rsidRPr="007D66EB">
        <w:tab/>
        <w:t>14</w:t>
      </w:r>
    </w:p>
    <w:p w:rsidR="00FF2FAC" w:rsidRPr="007D66EB" w:rsidRDefault="00FF2FAC" w:rsidP="00FF2FAC">
      <w:pPr>
        <w:widowControl w:val="0"/>
        <w:tabs>
          <w:tab w:val="right" w:leader="dot" w:pos="5904"/>
        </w:tabs>
        <w:ind w:left="288"/>
      </w:pPr>
      <w:r w:rsidRPr="007D66EB">
        <w:t>VTD 062 Subtotal</w:t>
      </w:r>
      <w:r w:rsidRPr="007D66EB">
        <w:tab/>
        <w:t>14</w:t>
      </w:r>
    </w:p>
    <w:p w:rsidR="00FF2FAC" w:rsidRPr="007D66EB" w:rsidRDefault="00FF2FAC" w:rsidP="00FF2FAC">
      <w:pPr>
        <w:widowControl w:val="0"/>
        <w:tabs>
          <w:tab w:val="right" w:leader="dot" w:pos="5904"/>
        </w:tabs>
        <w:ind w:left="288"/>
      </w:pPr>
      <w:r w:rsidRPr="007D66EB">
        <w:t xml:space="preserve">VTD 064 </w:t>
      </w:r>
      <w:r w:rsidRPr="007D66EB">
        <w:tab/>
        <w:t>3,767</w:t>
      </w:r>
    </w:p>
    <w:p w:rsidR="00FF2FAC" w:rsidRPr="007D66EB" w:rsidRDefault="00FF2FAC" w:rsidP="00FF2FAC">
      <w:pPr>
        <w:widowControl w:val="0"/>
        <w:tabs>
          <w:tab w:val="right" w:leader="dot" w:pos="5904"/>
        </w:tabs>
        <w:ind w:left="288"/>
      </w:pPr>
      <w:r w:rsidRPr="007D66EB">
        <w:t xml:space="preserve">VTD 066 </w:t>
      </w:r>
      <w:r w:rsidRPr="007D66EB">
        <w:tab/>
        <w:t>3,816</w:t>
      </w:r>
    </w:p>
    <w:p w:rsidR="00FF2FAC" w:rsidRPr="007D66EB" w:rsidRDefault="00FF2FAC" w:rsidP="00FF2FAC">
      <w:pPr>
        <w:widowControl w:val="0"/>
        <w:tabs>
          <w:tab w:val="right" w:leader="dot" w:pos="5904"/>
        </w:tabs>
        <w:ind w:left="288"/>
      </w:pPr>
      <w:r w:rsidRPr="007D66EB">
        <w:t>VTD 068</w:t>
      </w:r>
    </w:p>
    <w:p w:rsidR="00FF2FAC" w:rsidRPr="007D66EB" w:rsidRDefault="00FF2FAC" w:rsidP="00FF2FAC">
      <w:pPr>
        <w:widowControl w:val="0"/>
        <w:tabs>
          <w:tab w:val="right" w:leader="dot" w:pos="5904"/>
        </w:tabs>
        <w:ind w:left="576"/>
      </w:pPr>
      <w:r w:rsidRPr="007D66EB">
        <w:t>Tract 210.25</w:t>
      </w:r>
    </w:p>
    <w:p w:rsidR="00FF2FAC" w:rsidRPr="007D66EB" w:rsidRDefault="00FF2FAC" w:rsidP="00FF2FAC">
      <w:pPr>
        <w:widowControl w:val="0"/>
        <w:tabs>
          <w:tab w:val="right" w:leader="dot" w:pos="5904"/>
        </w:tabs>
        <w:ind w:left="1152"/>
      </w:pPr>
      <w:r w:rsidRPr="007D66EB">
        <w:t xml:space="preserve">Blocks: 0002, 0003, 0008, 1032, 1033, 1039, 1040  </w:t>
      </w:r>
      <w:r w:rsidRPr="007D66EB">
        <w:tab/>
        <w:t>577</w:t>
      </w:r>
    </w:p>
    <w:p w:rsidR="00FF2FAC" w:rsidRPr="007D66EB" w:rsidRDefault="00FF2FAC" w:rsidP="00FF2FAC">
      <w:pPr>
        <w:widowControl w:val="0"/>
        <w:tabs>
          <w:tab w:val="right" w:leader="dot" w:pos="5904"/>
        </w:tabs>
        <w:ind w:left="576"/>
      </w:pPr>
      <w:r w:rsidRPr="007D66EB">
        <w:t>Tract 210.27</w:t>
      </w:r>
    </w:p>
    <w:p w:rsidR="00FF2FAC" w:rsidRPr="007D66EB" w:rsidRDefault="00FF2FAC" w:rsidP="00FF2FAC">
      <w:pPr>
        <w:widowControl w:val="0"/>
        <w:tabs>
          <w:tab w:val="right" w:leader="dot" w:pos="5904"/>
        </w:tabs>
        <w:ind w:left="1152"/>
      </w:pPr>
      <w:r w:rsidRPr="007D66EB">
        <w:t xml:space="preserve">Blocks: 1021, 1022  </w:t>
      </w:r>
      <w:r w:rsidRPr="007D66EB">
        <w:tab/>
        <w:t>296</w:t>
      </w:r>
    </w:p>
    <w:p w:rsidR="00FF2FAC" w:rsidRPr="007D66EB" w:rsidRDefault="00FF2FAC" w:rsidP="00FF2FAC">
      <w:pPr>
        <w:widowControl w:val="0"/>
        <w:tabs>
          <w:tab w:val="right" w:leader="dot" w:pos="5904"/>
        </w:tabs>
        <w:ind w:left="288"/>
      </w:pPr>
      <w:r w:rsidRPr="007D66EB">
        <w:t>VTD 068 Subtotal</w:t>
      </w:r>
      <w:r w:rsidRPr="007D66EB">
        <w:tab/>
        <w:t>873</w:t>
      </w:r>
    </w:p>
    <w:p w:rsidR="00FF2FAC" w:rsidRPr="007D66EB" w:rsidRDefault="00FF2FAC" w:rsidP="00FF2FAC">
      <w:pPr>
        <w:widowControl w:val="0"/>
        <w:tabs>
          <w:tab w:val="right" w:leader="dot" w:pos="5904"/>
        </w:tabs>
        <w:ind w:left="288"/>
      </w:pPr>
      <w:r w:rsidRPr="007D66EB">
        <w:t>VTD 070</w:t>
      </w:r>
    </w:p>
    <w:p w:rsidR="00FF2FAC" w:rsidRPr="007D66EB" w:rsidRDefault="00FF2FAC" w:rsidP="00FF2FAC">
      <w:pPr>
        <w:widowControl w:val="0"/>
        <w:tabs>
          <w:tab w:val="right" w:leader="dot" w:pos="5904"/>
        </w:tabs>
        <w:ind w:left="576"/>
      </w:pPr>
      <w:r w:rsidRPr="007D66EB">
        <w:t>Tract 210.25</w:t>
      </w:r>
    </w:p>
    <w:p w:rsidR="00FF2FAC" w:rsidRPr="007D66EB" w:rsidRDefault="00FF2FAC" w:rsidP="00FF2FAC">
      <w:pPr>
        <w:widowControl w:val="0"/>
        <w:tabs>
          <w:tab w:val="right" w:leader="dot" w:pos="5904"/>
        </w:tabs>
        <w:ind w:left="1152"/>
      </w:pPr>
      <w:r w:rsidRPr="007D66EB">
        <w:t xml:space="preserve">Blocks: 0006, 1014, 1015, 1016, 1017, 1018, 1019, 1020, 1021, 1022, 1023, 1024, 1025, 1026, 1027, 1028, 1029, 1030, 1031, 1041, 1042, 1043  </w:t>
      </w:r>
      <w:r w:rsidRPr="007D66EB">
        <w:tab/>
        <w:t>194</w:t>
      </w:r>
    </w:p>
    <w:p w:rsidR="00FF2FAC" w:rsidRPr="007D66EB" w:rsidRDefault="00FF2FAC" w:rsidP="00FF2FAC">
      <w:pPr>
        <w:widowControl w:val="0"/>
        <w:tabs>
          <w:tab w:val="right" w:leader="dot" w:pos="5904"/>
        </w:tabs>
        <w:ind w:left="576"/>
      </w:pPr>
      <w:r w:rsidRPr="007D66EB">
        <w:t>Tract 210.27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1023, 1024, 1025, 1026, 1027, 1028, 1029, 1030, 1058, 1066, 1067, 1068, 1069, 1070, 1071, 1073, 1074  </w:t>
      </w:r>
      <w:r w:rsidRPr="007D66EB">
        <w:tab/>
        <w:t>1,622</w:t>
      </w:r>
    </w:p>
    <w:p w:rsidR="00FF2FAC" w:rsidRPr="007D66EB" w:rsidRDefault="00FF2FAC" w:rsidP="00FF2FAC">
      <w:pPr>
        <w:widowControl w:val="0"/>
        <w:tabs>
          <w:tab w:val="right" w:leader="dot" w:pos="5904"/>
        </w:tabs>
        <w:ind w:left="288"/>
      </w:pPr>
      <w:r w:rsidRPr="007D66EB">
        <w:t>VTD 070 Subtotal</w:t>
      </w:r>
      <w:r w:rsidRPr="007D66EB">
        <w:tab/>
        <w:t>1,816</w:t>
      </w:r>
    </w:p>
    <w:p w:rsidR="00FF2FAC" w:rsidRPr="007D66EB" w:rsidRDefault="00FF2FAC" w:rsidP="00FF2FAC">
      <w:pPr>
        <w:widowControl w:val="0"/>
        <w:tabs>
          <w:tab w:val="right" w:leader="dot" w:pos="5904"/>
        </w:tabs>
        <w:ind w:left="288"/>
      </w:pPr>
      <w:r w:rsidRPr="007D66EB">
        <w:t>VTD 071</w:t>
      </w:r>
    </w:p>
    <w:p w:rsidR="00FF2FAC" w:rsidRPr="007D66EB" w:rsidRDefault="00FF2FAC" w:rsidP="00FF2FAC">
      <w:pPr>
        <w:widowControl w:val="0"/>
        <w:tabs>
          <w:tab w:val="right" w:leader="dot" w:pos="5904"/>
        </w:tabs>
        <w:ind w:left="576"/>
      </w:pPr>
      <w:r w:rsidRPr="007D66EB">
        <w:t>Tract 210.30</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1013, 1014, 1020, 1021, 1022, 1023, 1024, 1025, 1026, 1027, 1028, 1029, 1030, 1031, 1032, 1033, 1034, 1035, 1037, 1052, 1053, 1054, 1055, 1056, 1057, 1058, 1059, 1060, 1061, 1062  </w:t>
      </w:r>
      <w:r w:rsidRPr="007D66EB">
        <w:tab/>
        <w:t>2,728</w:t>
      </w:r>
    </w:p>
    <w:p w:rsidR="00FF2FAC" w:rsidRPr="007D66EB" w:rsidRDefault="00FF2FAC" w:rsidP="00FF2FAC">
      <w:pPr>
        <w:widowControl w:val="0"/>
        <w:tabs>
          <w:tab w:val="right" w:leader="dot" w:pos="5904"/>
        </w:tabs>
        <w:ind w:left="576"/>
      </w:pPr>
      <w:r w:rsidRPr="007D66EB">
        <w:t>Tract 210.31</w:t>
      </w:r>
    </w:p>
    <w:p w:rsidR="00FF2FAC" w:rsidRPr="007D66EB" w:rsidRDefault="00FF2FAC" w:rsidP="00FF2FAC">
      <w:pPr>
        <w:widowControl w:val="0"/>
        <w:tabs>
          <w:tab w:val="right" w:leader="dot" w:pos="5904"/>
        </w:tabs>
        <w:ind w:left="1152"/>
      </w:pPr>
      <w:r w:rsidRPr="007D66EB">
        <w:t xml:space="preserve">Blocks: 1019  </w:t>
      </w:r>
      <w:r w:rsidRPr="007D66EB">
        <w:tab/>
        <w:t>0</w:t>
      </w:r>
    </w:p>
    <w:p w:rsidR="00FF2FAC" w:rsidRPr="007D66EB" w:rsidRDefault="00FF2FAC" w:rsidP="00FF2FAC">
      <w:pPr>
        <w:widowControl w:val="0"/>
        <w:tabs>
          <w:tab w:val="right" w:leader="dot" w:pos="5904"/>
        </w:tabs>
        <w:ind w:left="288"/>
      </w:pPr>
      <w:r w:rsidRPr="007D66EB">
        <w:t>VTD 071 Subtotal</w:t>
      </w:r>
      <w:r w:rsidRPr="007D66EB">
        <w:tab/>
        <w:t>2,728</w:t>
      </w:r>
    </w:p>
    <w:p w:rsidR="00FF2FAC" w:rsidRPr="007D66EB" w:rsidRDefault="00FF2FAC" w:rsidP="00FF2FAC">
      <w:pPr>
        <w:widowControl w:val="0"/>
        <w:tabs>
          <w:tab w:val="right" w:leader="dot" w:pos="5904"/>
        </w:tabs>
        <w:ind w:left="288"/>
      </w:pPr>
      <w:r w:rsidRPr="007D66EB">
        <w:t xml:space="preserve">VTD 072 </w:t>
      </w:r>
      <w:r w:rsidRPr="007D66EB">
        <w:tab/>
        <w:t>1,572</w:t>
      </w:r>
    </w:p>
    <w:p w:rsidR="00FF2FAC" w:rsidRPr="007D66EB" w:rsidRDefault="00FF2FAC" w:rsidP="00FF2FAC">
      <w:pPr>
        <w:widowControl w:val="0"/>
        <w:tabs>
          <w:tab w:val="right" w:leader="dot" w:pos="5904"/>
        </w:tabs>
        <w:ind w:left="288"/>
      </w:pPr>
      <w:r w:rsidRPr="007D66EB">
        <w:t xml:space="preserve">VTD 079 </w:t>
      </w:r>
      <w:r w:rsidRPr="007D66EB">
        <w:tab/>
        <w:t>2,040</w:t>
      </w:r>
    </w:p>
    <w:p w:rsidR="00FF2FAC" w:rsidRPr="007D66EB" w:rsidRDefault="00FF2FAC" w:rsidP="00FF2FAC">
      <w:pPr>
        <w:widowControl w:val="0"/>
        <w:tabs>
          <w:tab w:val="right" w:leader="dot" w:pos="5904"/>
        </w:tabs>
        <w:ind w:left="288"/>
      </w:pPr>
      <w:r w:rsidRPr="007D66EB">
        <w:t xml:space="preserve">VTD 088 </w:t>
      </w:r>
      <w:r w:rsidRPr="007D66EB">
        <w:tab/>
        <w:t>3,317</w:t>
      </w:r>
    </w:p>
    <w:p w:rsidR="00FF2FAC" w:rsidRPr="007D66EB" w:rsidRDefault="00FF2FAC" w:rsidP="00FF2FAC">
      <w:pPr>
        <w:widowControl w:val="0"/>
        <w:tabs>
          <w:tab w:val="right" w:leader="dot" w:pos="5904"/>
        </w:tabs>
      </w:pPr>
      <w:r w:rsidRPr="007D66EB">
        <w:t>DISTRICT TOTAL</w:t>
      </w:r>
      <w:r w:rsidRPr="007D66EB">
        <w:tab/>
        <w:t>37,568</w:t>
      </w:r>
    </w:p>
    <w:p w:rsidR="00FF2FAC" w:rsidRPr="007D66EB" w:rsidRDefault="00FF2FAC" w:rsidP="00FF2FAC">
      <w:pPr>
        <w:widowControl w:val="0"/>
        <w:tabs>
          <w:tab w:val="right" w:leader="dot" w:pos="5904"/>
        </w:tabs>
      </w:pPr>
      <w:r w:rsidRPr="007D66EB">
        <w:t>PERCENT VARIATION</w:t>
      </w:r>
      <w:r w:rsidRPr="007D66EB">
        <w:tab/>
        <w:t>0.716</w:t>
      </w:r>
    </w:p>
    <w:p w:rsidR="00FF2FAC" w:rsidRPr="007D66EB" w:rsidRDefault="00FF2FAC" w:rsidP="00FF2FAC">
      <w:pPr>
        <w:widowControl w:val="0"/>
        <w:tabs>
          <w:tab w:val="right" w:leader="dot" w:pos="5904"/>
        </w:tabs>
      </w:pPr>
      <w:r w:rsidRPr="007D66EB">
        <w:t>DISTRICT 70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Bluff</w:t>
      </w:r>
    </w:p>
    <w:p w:rsidR="00FF2FAC" w:rsidRPr="007D66EB" w:rsidRDefault="00FF2FAC" w:rsidP="00FF2FAC">
      <w:pPr>
        <w:widowControl w:val="0"/>
        <w:tabs>
          <w:tab w:val="right" w:leader="dot" w:pos="5904"/>
        </w:tabs>
        <w:ind w:left="576"/>
      </w:pPr>
      <w:r w:rsidRPr="007D66EB">
        <w:t>Tract 117.02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7D66EB">
        <w:tab/>
        <w:t>3,542</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4028  </w:t>
      </w:r>
      <w:r w:rsidRPr="007D66EB">
        <w:tab/>
        <w:t>0</w:t>
      </w:r>
    </w:p>
    <w:p w:rsidR="00FF2FAC" w:rsidRPr="007D66EB" w:rsidRDefault="00FF2FAC" w:rsidP="00FF2FAC">
      <w:pPr>
        <w:widowControl w:val="0"/>
        <w:tabs>
          <w:tab w:val="right" w:leader="dot" w:pos="5904"/>
        </w:tabs>
        <w:ind w:left="288"/>
      </w:pPr>
      <w:r w:rsidRPr="007D66EB">
        <w:t>Bluff Subtotal</w:t>
      </w:r>
      <w:r w:rsidRPr="007D66EB">
        <w:tab/>
        <w:t>3,542</w:t>
      </w:r>
    </w:p>
    <w:p w:rsidR="00FF2FAC" w:rsidRPr="007D66EB" w:rsidRDefault="00FF2FAC" w:rsidP="00FF2FAC">
      <w:pPr>
        <w:widowControl w:val="0"/>
        <w:tabs>
          <w:tab w:val="right" w:leader="dot" w:pos="5904"/>
        </w:tabs>
        <w:ind w:left="288"/>
      </w:pPr>
      <w:r w:rsidRPr="007D66EB">
        <w:t>Brandon</w:t>
      </w:r>
    </w:p>
    <w:p w:rsidR="00FF2FAC" w:rsidRPr="007D66EB" w:rsidRDefault="00FF2FAC" w:rsidP="00FF2FAC">
      <w:pPr>
        <w:widowControl w:val="0"/>
        <w:tabs>
          <w:tab w:val="right" w:leader="dot" w:pos="5904"/>
        </w:tabs>
        <w:ind w:left="576"/>
      </w:pPr>
      <w:r w:rsidRPr="007D66EB">
        <w:t>Tract 116.07</w:t>
      </w:r>
    </w:p>
    <w:p w:rsidR="00FF2FAC" w:rsidRPr="007D66EB" w:rsidRDefault="00FF2FAC" w:rsidP="00FF2FAC">
      <w:pPr>
        <w:widowControl w:val="0"/>
        <w:tabs>
          <w:tab w:val="right" w:leader="dot" w:pos="5904"/>
        </w:tabs>
        <w:ind w:left="1152"/>
      </w:pPr>
      <w:r w:rsidRPr="007D66EB">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7D66EB">
        <w:tab/>
        <w:t>3,346</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7D66EB">
        <w:tab/>
        <w:t>2,811</w:t>
      </w:r>
    </w:p>
    <w:p w:rsidR="00FF2FAC" w:rsidRPr="007D66EB" w:rsidRDefault="00FF2FAC" w:rsidP="00FF2FAC">
      <w:pPr>
        <w:widowControl w:val="0"/>
        <w:tabs>
          <w:tab w:val="right" w:leader="dot" w:pos="5904"/>
        </w:tabs>
        <w:ind w:left="288"/>
      </w:pPr>
      <w:r w:rsidRPr="007D66EB">
        <w:t>Brandon Subtotal</w:t>
      </w:r>
      <w:r w:rsidRPr="007D66EB">
        <w:tab/>
        <w:t>6,157</w:t>
      </w:r>
    </w:p>
    <w:p w:rsidR="00FF2FAC" w:rsidRPr="007D66EB" w:rsidRDefault="00FF2FAC" w:rsidP="00FF2FAC">
      <w:pPr>
        <w:widowControl w:val="0"/>
        <w:tabs>
          <w:tab w:val="right" w:leader="dot" w:pos="5904"/>
        </w:tabs>
        <w:ind w:left="288"/>
      </w:pPr>
      <w:r w:rsidRPr="007D66EB">
        <w:t>Eastover</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3011, 3012, 3018, 3030  </w:t>
      </w:r>
      <w:r w:rsidRPr="007D66EB">
        <w:tab/>
        <w:t>58</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7D66EB">
        <w:tab/>
        <w:t>1,824</w:t>
      </w:r>
    </w:p>
    <w:p w:rsidR="00FF2FAC" w:rsidRPr="007D66EB" w:rsidRDefault="00FF2FAC" w:rsidP="00FF2FAC">
      <w:pPr>
        <w:widowControl w:val="0"/>
        <w:tabs>
          <w:tab w:val="right" w:leader="dot" w:pos="5904"/>
        </w:tabs>
        <w:ind w:left="288"/>
      </w:pPr>
      <w:r w:rsidRPr="007D66EB">
        <w:t>Eastover Subtotal</w:t>
      </w:r>
      <w:r w:rsidRPr="007D66EB">
        <w:tab/>
        <w:t>1,882</w:t>
      </w:r>
    </w:p>
    <w:p w:rsidR="00FF2FAC" w:rsidRPr="007D66EB" w:rsidRDefault="00FF2FAC" w:rsidP="00FF2FAC">
      <w:pPr>
        <w:widowControl w:val="0"/>
        <w:tabs>
          <w:tab w:val="right" w:leader="dot" w:pos="5904"/>
        </w:tabs>
        <w:ind w:left="288"/>
      </w:pPr>
      <w:r w:rsidRPr="007D66EB">
        <w:t xml:space="preserve">Gadsden </w:t>
      </w:r>
      <w:r w:rsidRPr="007D66EB">
        <w:tab/>
        <w:t>2,597</w:t>
      </w:r>
    </w:p>
    <w:p w:rsidR="00FF2FAC" w:rsidRPr="007D66EB" w:rsidRDefault="00FF2FAC" w:rsidP="00FF2FAC">
      <w:pPr>
        <w:widowControl w:val="0"/>
        <w:tabs>
          <w:tab w:val="right" w:leader="dot" w:pos="5904"/>
        </w:tabs>
        <w:ind w:left="288"/>
      </w:pPr>
      <w:r w:rsidRPr="007D66EB">
        <w:t xml:space="preserve">Hopkins </w:t>
      </w:r>
      <w:r w:rsidRPr="007D66EB">
        <w:tab/>
        <w:t>3,832</w:t>
      </w:r>
    </w:p>
    <w:p w:rsidR="00FF2FAC" w:rsidRPr="007D66EB" w:rsidRDefault="00FF2FAC" w:rsidP="00FF2FAC">
      <w:pPr>
        <w:widowControl w:val="0"/>
        <w:tabs>
          <w:tab w:val="right" w:leader="dot" w:pos="5904"/>
        </w:tabs>
        <w:ind w:left="288"/>
      </w:pPr>
      <w:r w:rsidRPr="007D66EB">
        <w:t xml:space="preserve">Hunting Creek </w:t>
      </w:r>
      <w:r w:rsidRPr="007D66EB">
        <w:tab/>
        <w:t>730</w:t>
      </w:r>
    </w:p>
    <w:p w:rsidR="00FF2FAC" w:rsidRPr="007D66EB" w:rsidRDefault="00FF2FAC" w:rsidP="00FF2FAC">
      <w:pPr>
        <w:widowControl w:val="0"/>
        <w:tabs>
          <w:tab w:val="right" w:leader="dot" w:pos="5904"/>
        </w:tabs>
        <w:ind w:left="288"/>
      </w:pPr>
      <w:r w:rsidRPr="007D66EB">
        <w:t>Lykesland</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3028, 3029, 3030  </w:t>
      </w:r>
      <w:r w:rsidRPr="007D66EB">
        <w:tab/>
        <w:t>836</w:t>
      </w:r>
    </w:p>
    <w:p w:rsidR="00FF2FAC" w:rsidRPr="007D66EB" w:rsidRDefault="00FF2FAC" w:rsidP="00FF2FAC">
      <w:pPr>
        <w:widowControl w:val="0"/>
        <w:tabs>
          <w:tab w:val="right" w:leader="dot" w:pos="5904"/>
        </w:tabs>
        <w:ind w:left="288"/>
      </w:pPr>
      <w:r w:rsidRPr="007D66EB">
        <w:t>Lykesland Subtotal</w:t>
      </w:r>
      <w:r w:rsidRPr="007D66EB">
        <w:tab/>
        <w:t>836</w:t>
      </w:r>
    </w:p>
    <w:p w:rsidR="00FF2FAC" w:rsidRPr="007D66EB" w:rsidRDefault="00FF2FAC" w:rsidP="00FF2FAC">
      <w:pPr>
        <w:widowControl w:val="0"/>
        <w:tabs>
          <w:tab w:val="right" w:leader="dot" w:pos="5904"/>
        </w:tabs>
        <w:ind w:left="288"/>
      </w:pPr>
      <w:r w:rsidRPr="007D66EB">
        <w:t>Mill Creek</w:t>
      </w:r>
    </w:p>
    <w:p w:rsidR="00FF2FAC" w:rsidRPr="007D66EB" w:rsidRDefault="00FF2FAC" w:rsidP="00FF2FAC">
      <w:pPr>
        <w:widowControl w:val="0"/>
        <w:tabs>
          <w:tab w:val="right" w:leader="dot" w:pos="5904"/>
        </w:tabs>
        <w:ind w:left="576"/>
      </w:pPr>
      <w:r w:rsidRPr="007D66EB">
        <w:t>Tract 116.07</w:t>
      </w:r>
    </w:p>
    <w:p w:rsidR="00FF2FAC" w:rsidRPr="007D66EB" w:rsidRDefault="00FF2FAC" w:rsidP="00FF2FAC">
      <w:pPr>
        <w:widowControl w:val="0"/>
        <w:tabs>
          <w:tab w:val="right" w:leader="dot" w:pos="5904"/>
        </w:tabs>
        <w:ind w:left="1152"/>
      </w:pPr>
      <w:r w:rsidRPr="007D66EB">
        <w:t xml:space="preserve">Blocks: 1049, 1050, 1051, 1052, 1053, 1064, 1065, 1066, 1067, 1068, 1070, 1071, 1072, 1073, 1075, 1076, 1077  </w:t>
      </w:r>
      <w:r w:rsidRPr="007D66EB">
        <w:tab/>
        <w:t>174</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1070, 4000, 4001, 4002, 4003, 4004, 4005, 4006, 4007, 4008, 4009, 4010, 4011, 4012, 4013, 4014  </w:t>
      </w:r>
      <w:r w:rsidRPr="007D66EB">
        <w:tab/>
        <w:t>991</w:t>
      </w:r>
    </w:p>
    <w:p w:rsidR="00FF2FAC" w:rsidRPr="007D66EB" w:rsidRDefault="00FF2FAC" w:rsidP="00FF2FAC">
      <w:pPr>
        <w:widowControl w:val="0"/>
        <w:tabs>
          <w:tab w:val="right" w:leader="dot" w:pos="5904"/>
        </w:tabs>
        <w:ind w:left="288"/>
      </w:pPr>
      <w:r w:rsidRPr="007D66EB">
        <w:t>Mill Creek Subtotal</w:t>
      </w:r>
      <w:r w:rsidRPr="007D66EB">
        <w:tab/>
        <w:t>1,165</w:t>
      </w:r>
    </w:p>
    <w:p w:rsidR="00FF2FAC" w:rsidRPr="007D66EB" w:rsidRDefault="00FF2FAC" w:rsidP="00FF2FAC">
      <w:pPr>
        <w:widowControl w:val="0"/>
        <w:tabs>
          <w:tab w:val="right" w:leader="dot" w:pos="5904"/>
        </w:tabs>
        <w:ind w:left="288"/>
      </w:pPr>
      <w:r w:rsidRPr="007D66EB">
        <w:t>Olympia</w:t>
      </w:r>
    </w:p>
    <w:p w:rsidR="00FF2FAC" w:rsidRPr="007D66EB" w:rsidRDefault="00FF2FAC" w:rsidP="00FF2FAC">
      <w:pPr>
        <w:widowControl w:val="0"/>
        <w:tabs>
          <w:tab w:val="right" w:leader="dot" w:pos="5904"/>
        </w:tabs>
        <w:ind w:left="576"/>
      </w:pPr>
      <w:r w:rsidRPr="007D66EB">
        <w:t>Tract 117.01</w:t>
      </w:r>
    </w:p>
    <w:p w:rsidR="00FF2FAC" w:rsidRPr="007D66EB" w:rsidRDefault="00FF2FAC" w:rsidP="00FF2FAC">
      <w:pPr>
        <w:widowControl w:val="0"/>
        <w:tabs>
          <w:tab w:val="right" w:leader="dot" w:pos="5904"/>
        </w:tabs>
        <w:ind w:left="1152"/>
      </w:pPr>
      <w:r w:rsidRPr="007D66EB">
        <w:t xml:space="preserve">Blocks: 1068, 1069, 1070, 1071, 1072, 1073, 1074, 1075, 1077, 1078, 1079, 1080, 1081, 1082, 1083, 1084, 1085, 1086, 1087, 1088  </w:t>
      </w:r>
      <w:r w:rsidRPr="007D66EB">
        <w:tab/>
        <w:t>2</w:t>
      </w:r>
    </w:p>
    <w:p w:rsidR="00FF2FAC" w:rsidRPr="007D66EB" w:rsidRDefault="00FF2FAC" w:rsidP="00FF2FAC">
      <w:pPr>
        <w:widowControl w:val="0"/>
        <w:tabs>
          <w:tab w:val="right" w:leader="dot" w:pos="5904"/>
        </w:tabs>
        <w:ind w:left="576"/>
      </w:pPr>
      <w:r w:rsidRPr="007D66EB">
        <w:t>Tract 117.02</w:t>
      </w:r>
    </w:p>
    <w:p w:rsidR="00FF2FAC" w:rsidRPr="007D66EB" w:rsidRDefault="00FF2FAC" w:rsidP="00FF2FAC">
      <w:pPr>
        <w:widowControl w:val="0"/>
        <w:tabs>
          <w:tab w:val="right" w:leader="dot" w:pos="5904"/>
        </w:tabs>
        <w:ind w:left="1152"/>
      </w:pPr>
      <w:r w:rsidRPr="007D66EB">
        <w:t xml:space="preserve">Blocks: 2086, 2088  </w:t>
      </w:r>
      <w:r w:rsidRPr="007D66EB">
        <w:tab/>
        <w:t>3</w:t>
      </w:r>
    </w:p>
    <w:p w:rsidR="00FF2FAC" w:rsidRPr="007D66EB" w:rsidRDefault="00FF2FAC" w:rsidP="00FF2FAC">
      <w:pPr>
        <w:widowControl w:val="0"/>
        <w:tabs>
          <w:tab w:val="right" w:leader="dot" w:pos="5904"/>
        </w:tabs>
        <w:ind w:left="288"/>
      </w:pPr>
      <w:r w:rsidRPr="007D66EB">
        <w:t>Olympia Subtotal</w:t>
      </w:r>
      <w:r w:rsidRPr="007D66EB">
        <w:tab/>
        <w:t>5</w:t>
      </w:r>
    </w:p>
    <w:p w:rsidR="00FF2FAC" w:rsidRPr="007D66EB" w:rsidRDefault="00FF2FAC" w:rsidP="00FF2FAC">
      <w:pPr>
        <w:widowControl w:val="0"/>
        <w:tabs>
          <w:tab w:val="right" w:leader="dot" w:pos="5904"/>
        </w:tabs>
        <w:ind w:left="288"/>
      </w:pPr>
      <w:r w:rsidRPr="007D66EB">
        <w:t>Pennington</w:t>
      </w:r>
    </w:p>
    <w:p w:rsidR="00FF2FAC" w:rsidRPr="007D66EB" w:rsidRDefault="00FF2FAC" w:rsidP="00FF2FAC">
      <w:pPr>
        <w:widowControl w:val="0"/>
        <w:tabs>
          <w:tab w:val="right" w:leader="dot" w:pos="5904"/>
        </w:tabs>
        <w:ind w:left="576"/>
      </w:pPr>
      <w:r w:rsidRPr="007D66EB">
        <w:t>Tract 116.03</w:t>
      </w:r>
    </w:p>
    <w:p w:rsidR="00FF2FAC" w:rsidRPr="007D66EB" w:rsidRDefault="00FF2FAC" w:rsidP="00FF2FAC">
      <w:pPr>
        <w:widowControl w:val="0"/>
        <w:tabs>
          <w:tab w:val="right" w:leader="dot" w:pos="5904"/>
        </w:tabs>
        <w:ind w:left="1152"/>
      </w:pPr>
      <w:r w:rsidRPr="007D66EB">
        <w:t xml:space="preserve">Blocks: 1023, 1074, 1075, 1076, 1077, 1078, 1079, 1080, 1081, 1082, 1083, 1084  </w:t>
      </w:r>
      <w:r w:rsidRPr="007D66EB">
        <w:tab/>
        <w:t>128</w:t>
      </w:r>
    </w:p>
    <w:p w:rsidR="00FF2FAC" w:rsidRPr="007D66EB" w:rsidRDefault="00FF2FAC" w:rsidP="00FF2FAC">
      <w:pPr>
        <w:widowControl w:val="0"/>
        <w:tabs>
          <w:tab w:val="right" w:leader="dot" w:pos="5904"/>
        </w:tabs>
        <w:ind w:left="288"/>
      </w:pPr>
      <w:r w:rsidRPr="007D66EB">
        <w:t>Pennington Subtotal</w:t>
      </w:r>
      <w:r w:rsidRPr="007D66EB">
        <w:tab/>
        <w:t>128</w:t>
      </w:r>
    </w:p>
    <w:p w:rsidR="00FF2FAC" w:rsidRPr="007D66EB" w:rsidRDefault="00FF2FAC" w:rsidP="00FF2FAC">
      <w:pPr>
        <w:widowControl w:val="0"/>
        <w:tabs>
          <w:tab w:val="right" w:leader="dot" w:pos="5904"/>
        </w:tabs>
      </w:pPr>
      <w:r w:rsidRPr="007D66EB">
        <w:t>Sumter County</w:t>
      </w:r>
    </w:p>
    <w:p w:rsidR="00FF2FAC" w:rsidRPr="007D66EB" w:rsidRDefault="00FF2FAC" w:rsidP="00FF2FAC">
      <w:pPr>
        <w:widowControl w:val="0"/>
        <w:tabs>
          <w:tab w:val="right" w:leader="dot" w:pos="5904"/>
        </w:tabs>
        <w:ind w:left="288"/>
      </w:pPr>
      <w:r w:rsidRPr="007D66EB">
        <w:t>Dalzel #1</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1036, 1044, 1045, 1046  </w:t>
      </w:r>
      <w:r w:rsidRPr="007D66EB">
        <w:tab/>
        <w:t>30</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1000, 1031, 1032, 1033, 1034, 1035, 1036, 1037, 1038, 1039, 1070, 2000, 2001, 2002, 2003, 2004, 2005, 2006, 2007, 2008, 2009, 2010, 2011, 2012, 2013, 2014, 2015, 2016, 2017, 2018, 2019, 2020, 2023, 2024, 2025, 4006, 4007, 4009, 4011, 4013, 4014, 4015  </w:t>
      </w:r>
      <w:r w:rsidRPr="007D66EB">
        <w:tab/>
        <w:t>1,111</w:t>
      </w:r>
    </w:p>
    <w:p w:rsidR="00FF2FAC" w:rsidRPr="007D66EB" w:rsidRDefault="00FF2FAC" w:rsidP="00FF2FAC">
      <w:pPr>
        <w:widowControl w:val="0"/>
        <w:tabs>
          <w:tab w:val="right" w:leader="dot" w:pos="5904"/>
        </w:tabs>
        <w:ind w:left="288"/>
      </w:pPr>
      <w:r w:rsidRPr="007D66EB">
        <w:t>Dalzel #1 Subtotal</w:t>
      </w:r>
      <w:r w:rsidRPr="007D66EB">
        <w:tab/>
        <w:t>1,141</w:t>
      </w:r>
    </w:p>
    <w:p w:rsidR="00FF2FAC" w:rsidRPr="007D66EB" w:rsidRDefault="00FF2FAC" w:rsidP="00FF2FAC">
      <w:pPr>
        <w:widowControl w:val="0"/>
        <w:tabs>
          <w:tab w:val="right" w:leader="dot" w:pos="5904"/>
        </w:tabs>
        <w:ind w:left="288"/>
      </w:pPr>
      <w:r w:rsidRPr="007D66EB">
        <w:t xml:space="preserve">Delaine </w:t>
      </w:r>
      <w:r w:rsidRPr="007D66EB">
        <w:tab/>
        <w:t>2,372</w:t>
      </w:r>
    </w:p>
    <w:p w:rsidR="00FF2FAC" w:rsidRPr="007D66EB" w:rsidRDefault="00FF2FAC" w:rsidP="00FF2FAC">
      <w:pPr>
        <w:widowControl w:val="0"/>
        <w:tabs>
          <w:tab w:val="right" w:leader="dot" w:pos="5904"/>
        </w:tabs>
        <w:ind w:left="288"/>
      </w:pPr>
      <w:r w:rsidRPr="007D66EB">
        <w:t>Hillcrest</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1028, 1029, 1030, 1033, 1034, 1035, 1037, 1038, 1039, 1040, 1041, 1042, 1043, 1047, 1048, 1049, 1050, 1051, 1052, 1053, 1054, 1055, 1056, 1057, 1058, 1059  </w:t>
      </w:r>
      <w:r w:rsidRPr="007D66EB">
        <w:tab/>
        <w:t>797</w:t>
      </w:r>
    </w:p>
    <w:p w:rsidR="00FF2FAC" w:rsidRPr="007D66EB" w:rsidRDefault="00FF2FAC" w:rsidP="00FF2FAC">
      <w:pPr>
        <w:widowControl w:val="0"/>
        <w:tabs>
          <w:tab w:val="right" w:leader="dot" w:pos="5904"/>
        </w:tabs>
        <w:ind w:left="288"/>
      </w:pPr>
      <w:r w:rsidRPr="007D66EB">
        <w:t>Hillcrest Subtotal</w:t>
      </w:r>
      <w:r w:rsidRPr="007D66EB">
        <w:tab/>
        <w:t>797</w:t>
      </w:r>
    </w:p>
    <w:p w:rsidR="00FF2FAC" w:rsidRPr="007D66EB" w:rsidRDefault="00FF2FAC" w:rsidP="00FF2FAC">
      <w:pPr>
        <w:widowControl w:val="0"/>
        <w:tabs>
          <w:tab w:val="right" w:leader="dot" w:pos="5904"/>
        </w:tabs>
        <w:ind w:left="288"/>
      </w:pPr>
      <w:r w:rsidRPr="007D66EB">
        <w:t xml:space="preserve">Horatio </w:t>
      </w:r>
      <w:r w:rsidRPr="007D66EB">
        <w:tab/>
        <w:t>812</w:t>
      </w:r>
    </w:p>
    <w:p w:rsidR="00FF2FAC" w:rsidRPr="007D66EB" w:rsidRDefault="00FF2FAC" w:rsidP="00FF2FAC">
      <w:pPr>
        <w:widowControl w:val="0"/>
        <w:tabs>
          <w:tab w:val="right" w:leader="dot" w:pos="5904"/>
        </w:tabs>
        <w:ind w:left="288"/>
      </w:pPr>
      <w:r w:rsidRPr="007D66EB">
        <w:t xml:space="preserve">Manchester Forest </w:t>
      </w:r>
      <w:r w:rsidRPr="007D66EB">
        <w:tab/>
        <w:t>2,396</w:t>
      </w:r>
    </w:p>
    <w:p w:rsidR="00FF2FAC" w:rsidRPr="007D66EB" w:rsidRDefault="00FF2FAC" w:rsidP="00FF2FAC">
      <w:pPr>
        <w:widowControl w:val="0"/>
        <w:tabs>
          <w:tab w:val="right" w:leader="dot" w:pos="5904"/>
        </w:tabs>
        <w:ind w:left="288"/>
      </w:pPr>
      <w:r w:rsidRPr="007D66EB">
        <w:t>McCray’s Mill #1</w:t>
      </w:r>
    </w:p>
    <w:p w:rsidR="00FF2FAC" w:rsidRPr="007D66EB" w:rsidRDefault="00FF2FAC" w:rsidP="00FF2FAC">
      <w:pPr>
        <w:widowControl w:val="0"/>
        <w:tabs>
          <w:tab w:val="right" w:leader="dot" w:pos="5904"/>
        </w:tabs>
        <w:ind w:left="576"/>
      </w:pPr>
      <w:r w:rsidRPr="007D66EB">
        <w:t>Tract 17.03</w:t>
      </w:r>
    </w:p>
    <w:p w:rsidR="00FF2FAC" w:rsidRPr="007D66EB" w:rsidRDefault="00FF2FAC" w:rsidP="00FF2FAC">
      <w:pPr>
        <w:widowControl w:val="0"/>
        <w:tabs>
          <w:tab w:val="right" w:leader="dot" w:pos="5904"/>
        </w:tabs>
        <w:ind w:left="1152"/>
      </w:pPr>
      <w:r w:rsidRPr="007D66EB">
        <w:t xml:space="preserve">Blocks: 1051, 1052, 1053, 1054, 2023, 2024, 2025, 2026, 2027, 2028, 2033  </w:t>
      </w:r>
      <w:r w:rsidRPr="007D66EB">
        <w:tab/>
        <w:t>288</w:t>
      </w:r>
    </w:p>
    <w:p w:rsidR="00FF2FAC" w:rsidRPr="007D66EB" w:rsidRDefault="00FF2FAC" w:rsidP="00FF2FAC">
      <w:pPr>
        <w:widowControl w:val="0"/>
        <w:tabs>
          <w:tab w:val="right" w:leader="dot" w:pos="5904"/>
        </w:tabs>
        <w:ind w:left="288"/>
      </w:pPr>
      <w:r w:rsidRPr="007D66EB">
        <w:t>McCray’s Mill #1 Subtotal</w:t>
      </w:r>
      <w:r w:rsidRPr="007D66EB">
        <w:tab/>
        <w:t>288</w:t>
      </w:r>
    </w:p>
    <w:p w:rsidR="00FF2FAC" w:rsidRPr="007D66EB" w:rsidRDefault="00FF2FAC" w:rsidP="00FF2FAC">
      <w:pPr>
        <w:widowControl w:val="0"/>
        <w:tabs>
          <w:tab w:val="right" w:leader="dot" w:pos="5904"/>
        </w:tabs>
        <w:ind w:left="288"/>
      </w:pPr>
      <w:r w:rsidRPr="007D66EB">
        <w:t>McCray’s Mill #2</w:t>
      </w:r>
    </w:p>
    <w:p w:rsidR="00FF2FAC" w:rsidRPr="007D66EB" w:rsidRDefault="00FF2FAC" w:rsidP="00FF2FAC">
      <w:pPr>
        <w:widowControl w:val="0"/>
        <w:tabs>
          <w:tab w:val="right" w:leader="dot" w:pos="5904"/>
        </w:tabs>
        <w:ind w:left="576"/>
      </w:pPr>
      <w:r w:rsidRPr="007D66EB">
        <w:t>Tract 17.03</w:t>
      </w:r>
    </w:p>
    <w:p w:rsidR="00FF2FAC" w:rsidRPr="007D66EB" w:rsidRDefault="00FF2FAC" w:rsidP="00FF2FAC">
      <w:pPr>
        <w:widowControl w:val="0"/>
        <w:tabs>
          <w:tab w:val="right" w:leader="dot" w:pos="5904"/>
        </w:tabs>
        <w:ind w:left="1152"/>
      </w:pPr>
      <w:r w:rsidRPr="007D66EB">
        <w:t xml:space="preserve">Blocks: 2030, 2031, 2032, 2034  </w:t>
      </w:r>
      <w:r w:rsidRPr="007D66EB">
        <w:tab/>
        <w:t>182</w:t>
      </w:r>
    </w:p>
    <w:p w:rsidR="00FF2FAC" w:rsidRPr="007D66EB" w:rsidRDefault="00FF2FAC" w:rsidP="00FF2FAC">
      <w:pPr>
        <w:widowControl w:val="0"/>
        <w:tabs>
          <w:tab w:val="right" w:leader="dot" w:pos="5904"/>
        </w:tabs>
        <w:ind w:left="288"/>
      </w:pPr>
      <w:r w:rsidRPr="007D66EB">
        <w:t>McCray’s Mill #2 Subtotal</w:t>
      </w:r>
      <w:r w:rsidRPr="007D66EB">
        <w:tab/>
        <w:t>182</w:t>
      </w:r>
    </w:p>
    <w:p w:rsidR="00FF2FAC" w:rsidRPr="007D66EB" w:rsidRDefault="00FF2FAC" w:rsidP="00FF2FAC">
      <w:pPr>
        <w:widowControl w:val="0"/>
        <w:tabs>
          <w:tab w:val="right" w:leader="dot" w:pos="5904"/>
        </w:tabs>
        <w:ind w:left="288"/>
      </w:pPr>
      <w:r w:rsidRPr="007D66EB">
        <w:t xml:space="preserve">Oakland Plantation #1 </w:t>
      </w:r>
      <w:r w:rsidRPr="007D66EB">
        <w:tab/>
        <w:t>2,006</w:t>
      </w:r>
    </w:p>
    <w:p w:rsidR="00FF2FAC" w:rsidRPr="007D66EB" w:rsidRDefault="00FF2FAC" w:rsidP="00FF2FAC">
      <w:pPr>
        <w:widowControl w:val="0"/>
        <w:tabs>
          <w:tab w:val="right" w:leader="dot" w:pos="5904"/>
        </w:tabs>
        <w:ind w:left="288"/>
      </w:pPr>
      <w:r w:rsidRPr="007D66EB">
        <w:t xml:space="preserve">Oakland Plantation #2 </w:t>
      </w:r>
      <w:r w:rsidRPr="007D66EB">
        <w:tab/>
        <w:t>1,430</w:t>
      </w:r>
    </w:p>
    <w:p w:rsidR="00FF2FAC" w:rsidRPr="007D66EB" w:rsidRDefault="00FF2FAC" w:rsidP="00FF2FAC">
      <w:pPr>
        <w:widowControl w:val="0"/>
        <w:tabs>
          <w:tab w:val="right" w:leader="dot" w:pos="5904"/>
        </w:tabs>
        <w:ind w:left="288"/>
      </w:pPr>
      <w:r w:rsidRPr="007D66EB">
        <w:t xml:space="preserve">Pinewood </w:t>
      </w:r>
      <w:r w:rsidRPr="007D66EB">
        <w:tab/>
        <w:t>2,799</w:t>
      </w:r>
    </w:p>
    <w:p w:rsidR="00FF2FAC" w:rsidRPr="007D66EB" w:rsidRDefault="00FF2FAC" w:rsidP="00FF2FAC">
      <w:pPr>
        <w:widowControl w:val="0"/>
        <w:tabs>
          <w:tab w:val="right" w:leader="dot" w:pos="5904"/>
        </w:tabs>
        <w:ind w:left="288"/>
      </w:pPr>
      <w:r w:rsidRPr="007D66EB">
        <w:t>St. Paul</w:t>
      </w:r>
    </w:p>
    <w:p w:rsidR="00FF2FAC" w:rsidRPr="007D66EB" w:rsidRDefault="00FF2FAC" w:rsidP="00FF2FAC">
      <w:pPr>
        <w:widowControl w:val="0"/>
        <w:tabs>
          <w:tab w:val="right" w:leader="dot" w:pos="5904"/>
        </w:tabs>
        <w:ind w:left="576"/>
      </w:pPr>
      <w:r w:rsidRPr="007D66EB">
        <w:t>Tract 17.01</w:t>
      </w:r>
    </w:p>
    <w:p w:rsidR="00FF2FAC" w:rsidRPr="007D66EB" w:rsidRDefault="00FF2FAC" w:rsidP="00FF2FAC">
      <w:pPr>
        <w:widowControl w:val="0"/>
        <w:tabs>
          <w:tab w:val="right" w:leader="dot" w:pos="5904"/>
        </w:tabs>
        <w:ind w:left="1152"/>
      </w:pPr>
      <w:r w:rsidRPr="007D66EB">
        <w:t xml:space="preserve">Blocks: 2031, 2032, 2033  </w:t>
      </w:r>
      <w:r w:rsidRPr="007D66EB">
        <w:tab/>
        <w:t>13</w:t>
      </w:r>
    </w:p>
    <w:p w:rsidR="00FF2FAC" w:rsidRPr="007D66EB" w:rsidRDefault="00FF2FAC" w:rsidP="00FF2FAC">
      <w:pPr>
        <w:widowControl w:val="0"/>
        <w:tabs>
          <w:tab w:val="right" w:leader="dot" w:pos="5904"/>
        </w:tabs>
        <w:ind w:left="576"/>
      </w:pPr>
      <w:r w:rsidRPr="007D66EB">
        <w:t>Tract 18.02</w:t>
      </w:r>
    </w:p>
    <w:p w:rsidR="00FF2FAC" w:rsidRPr="007D66EB" w:rsidRDefault="00FF2FAC" w:rsidP="00FF2FAC">
      <w:pPr>
        <w:widowControl w:val="0"/>
        <w:tabs>
          <w:tab w:val="right" w:leader="dot" w:pos="5904"/>
        </w:tabs>
        <w:ind w:left="1152"/>
      </w:pPr>
      <w:r w:rsidRPr="007D66EB">
        <w:t xml:space="preserve">Blocks: 1004, 1106, 1107, 2019, 2020, 2023, 2024, 2025, 2037, 2038, 3019, 3020, 3024, 3025, 3026, 3027, 3030, 3031, 3032, 3033, 3034, 3035, 3036, 3037, 3038, 3039, 3040, 3041, 3042, 3043, 3045, 3050  </w:t>
      </w:r>
      <w:r w:rsidRPr="007D66EB">
        <w:tab/>
        <w:t>1,285</w:t>
      </w:r>
    </w:p>
    <w:p w:rsidR="00FF2FAC" w:rsidRPr="007D66EB" w:rsidRDefault="00FF2FAC" w:rsidP="00FF2FAC">
      <w:pPr>
        <w:widowControl w:val="0"/>
        <w:tabs>
          <w:tab w:val="right" w:leader="dot" w:pos="5904"/>
        </w:tabs>
        <w:ind w:left="288"/>
      </w:pPr>
      <w:r w:rsidRPr="007D66EB">
        <w:t>St. Paul Subtotal</w:t>
      </w:r>
      <w:r w:rsidRPr="007D66EB">
        <w:tab/>
        <w:t>1,298</w:t>
      </w:r>
    </w:p>
    <w:p w:rsidR="00FF2FAC" w:rsidRPr="007D66EB" w:rsidRDefault="00FF2FAC" w:rsidP="00FF2FAC">
      <w:pPr>
        <w:widowControl w:val="0"/>
        <w:tabs>
          <w:tab w:val="right" w:leader="dot" w:pos="5904"/>
        </w:tabs>
      </w:pPr>
      <w:r w:rsidRPr="007D66EB">
        <w:t>DISTRICT TOTAL</w:t>
      </w:r>
      <w:r w:rsidRPr="007D66EB">
        <w:tab/>
        <w:t>36,395</w:t>
      </w:r>
    </w:p>
    <w:p w:rsidR="00FF2FAC" w:rsidRPr="007D66EB" w:rsidRDefault="00FF2FAC" w:rsidP="00FF2FAC">
      <w:pPr>
        <w:widowControl w:val="0"/>
        <w:tabs>
          <w:tab w:val="right" w:leader="dot" w:pos="5904"/>
        </w:tabs>
      </w:pPr>
      <w:r w:rsidRPr="007D66EB">
        <w:t>PERCENT VARIATION</w:t>
      </w:r>
      <w:r w:rsidRPr="007D66EB">
        <w:tab/>
        <w:t>-2.429</w:t>
      </w:r>
    </w:p>
    <w:p w:rsidR="00FF2FAC" w:rsidRPr="007D66EB" w:rsidRDefault="00FF2FAC" w:rsidP="00FF2FAC">
      <w:pPr>
        <w:widowControl w:val="0"/>
        <w:tabs>
          <w:tab w:val="right" w:leader="dot" w:pos="5904"/>
        </w:tabs>
      </w:pPr>
      <w:r w:rsidRPr="007D66EB">
        <w:t>DISTRICT 71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059</w:t>
      </w:r>
    </w:p>
    <w:p w:rsidR="00FF2FAC" w:rsidRPr="007D66EB" w:rsidRDefault="00FF2FAC" w:rsidP="00FF2FAC">
      <w:pPr>
        <w:widowControl w:val="0"/>
        <w:tabs>
          <w:tab w:val="right" w:leader="dot" w:pos="5904"/>
        </w:tabs>
        <w:ind w:left="576"/>
      </w:pPr>
      <w:r w:rsidRPr="007D66EB">
        <w:t>Tract 211.14</w:t>
      </w:r>
    </w:p>
    <w:p w:rsidR="00FF2FAC" w:rsidRPr="007D66EB" w:rsidRDefault="00FF2FAC" w:rsidP="00FF2FAC">
      <w:pPr>
        <w:widowControl w:val="0"/>
        <w:tabs>
          <w:tab w:val="right" w:leader="dot" w:pos="5904"/>
        </w:tabs>
        <w:ind w:left="1152"/>
      </w:pPr>
      <w:r w:rsidRPr="007D66EB">
        <w:t xml:space="preserve">Blocks: 1000, 1001, 1030, 1031, 1032  </w:t>
      </w:r>
      <w:r w:rsidRPr="007D66EB">
        <w:tab/>
        <w:t>128</w:t>
      </w:r>
    </w:p>
    <w:p w:rsidR="00FF2FAC" w:rsidRPr="007D66EB" w:rsidRDefault="00FF2FAC" w:rsidP="00FF2FAC">
      <w:pPr>
        <w:widowControl w:val="0"/>
        <w:tabs>
          <w:tab w:val="right" w:leader="dot" w:pos="5904"/>
        </w:tabs>
        <w:ind w:left="288"/>
      </w:pPr>
      <w:r w:rsidRPr="007D66EB">
        <w:t>VTD 059 Subtotal</w:t>
      </w:r>
      <w:r w:rsidRPr="007D66EB">
        <w:tab/>
        <w:t>128</w:t>
      </w:r>
    </w:p>
    <w:p w:rsidR="00FF2FAC" w:rsidRPr="007D66EB" w:rsidRDefault="00FF2FAC" w:rsidP="00FF2FAC">
      <w:pPr>
        <w:widowControl w:val="0"/>
        <w:tabs>
          <w:tab w:val="right" w:leader="dot" w:pos="5904"/>
        </w:tabs>
        <w:ind w:left="288"/>
      </w:pPr>
      <w:r w:rsidRPr="007D66EB">
        <w:t>VTD 063</w:t>
      </w:r>
    </w:p>
    <w:p w:rsidR="00FF2FAC" w:rsidRPr="007D66EB" w:rsidRDefault="00FF2FAC" w:rsidP="00FF2FAC">
      <w:pPr>
        <w:widowControl w:val="0"/>
        <w:tabs>
          <w:tab w:val="right" w:leader="dot" w:pos="5904"/>
        </w:tabs>
        <w:ind w:left="576"/>
      </w:pPr>
      <w:r w:rsidRPr="007D66EB">
        <w:t>Tract 212.03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2029, 2031, 2032, 2033, 2034, 2035, 2051, 2052, 2053, 2055  </w:t>
      </w:r>
      <w:r w:rsidRPr="007D66EB">
        <w:tab/>
        <w:t>1,054</w:t>
      </w:r>
    </w:p>
    <w:p w:rsidR="00FF2FAC" w:rsidRPr="007D66EB" w:rsidRDefault="00FF2FAC" w:rsidP="00FF2FAC">
      <w:pPr>
        <w:widowControl w:val="0"/>
        <w:tabs>
          <w:tab w:val="right" w:leader="dot" w:pos="5904"/>
        </w:tabs>
        <w:ind w:left="576"/>
      </w:pPr>
      <w:r w:rsidRPr="007D66EB">
        <w:t>Tract 212.04</w:t>
      </w:r>
    </w:p>
    <w:p w:rsidR="00FF2FAC" w:rsidRPr="007D66EB" w:rsidRDefault="00FF2FAC" w:rsidP="00FF2FAC">
      <w:pPr>
        <w:widowControl w:val="0"/>
        <w:tabs>
          <w:tab w:val="right" w:leader="dot" w:pos="5904"/>
        </w:tabs>
        <w:ind w:left="1152"/>
      </w:pPr>
      <w:r w:rsidRPr="007D66EB">
        <w:t xml:space="preserve">Blocks: 2092, 2093, 2094, 2095, 2096, 2097, 2098, 2099, 2100, 2104  </w:t>
      </w:r>
      <w:r w:rsidRPr="007D66EB">
        <w:tab/>
        <w:t>640</w:t>
      </w:r>
    </w:p>
    <w:p w:rsidR="00FF2FAC" w:rsidRPr="007D66EB" w:rsidRDefault="00FF2FAC" w:rsidP="00FF2FAC">
      <w:pPr>
        <w:widowControl w:val="0"/>
        <w:tabs>
          <w:tab w:val="right" w:leader="dot" w:pos="5904"/>
        </w:tabs>
        <w:ind w:left="288"/>
      </w:pPr>
      <w:r w:rsidRPr="007D66EB">
        <w:t>VTD 063 Subtotal</w:t>
      </w:r>
      <w:r w:rsidRPr="007D66EB">
        <w:tab/>
        <w:t>1,694</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Ballentine </w:t>
      </w:r>
      <w:r w:rsidRPr="007D66EB">
        <w:tab/>
        <w:t>3,554</w:t>
      </w:r>
    </w:p>
    <w:p w:rsidR="00FF2FAC" w:rsidRPr="007D66EB" w:rsidRDefault="00FF2FAC" w:rsidP="00FF2FAC">
      <w:pPr>
        <w:widowControl w:val="0"/>
        <w:tabs>
          <w:tab w:val="right" w:leader="dot" w:pos="5904"/>
        </w:tabs>
        <w:ind w:left="288"/>
      </w:pPr>
      <w:r w:rsidRPr="007D66EB">
        <w:t xml:space="preserve">Dutch Fork #1 </w:t>
      </w:r>
      <w:r w:rsidRPr="007D66EB">
        <w:tab/>
        <w:t>3,071</w:t>
      </w:r>
    </w:p>
    <w:p w:rsidR="00FF2FAC" w:rsidRPr="007D66EB" w:rsidRDefault="00FF2FAC" w:rsidP="00FF2FAC">
      <w:pPr>
        <w:widowControl w:val="0"/>
        <w:tabs>
          <w:tab w:val="right" w:leader="dot" w:pos="5904"/>
        </w:tabs>
        <w:ind w:left="288"/>
      </w:pPr>
      <w:r w:rsidRPr="007D66EB">
        <w:t xml:space="preserve">Dutch Fork #2 </w:t>
      </w:r>
      <w:r w:rsidRPr="007D66EB">
        <w:tab/>
        <w:t>4,249</w:t>
      </w:r>
    </w:p>
    <w:p w:rsidR="00FF2FAC" w:rsidRPr="007D66EB" w:rsidRDefault="00FF2FAC" w:rsidP="00FF2FAC">
      <w:pPr>
        <w:widowControl w:val="0"/>
        <w:tabs>
          <w:tab w:val="right" w:leader="dot" w:pos="5904"/>
        </w:tabs>
        <w:ind w:left="288"/>
      </w:pPr>
      <w:r w:rsidRPr="007D66EB">
        <w:t xml:space="preserve">Friarsgate #1 </w:t>
      </w:r>
      <w:r w:rsidRPr="007D66EB">
        <w:tab/>
        <w:t>2,959</w:t>
      </w:r>
    </w:p>
    <w:p w:rsidR="00FF2FAC" w:rsidRPr="007D66EB" w:rsidRDefault="00FF2FAC" w:rsidP="00FF2FAC">
      <w:pPr>
        <w:widowControl w:val="0"/>
        <w:tabs>
          <w:tab w:val="right" w:leader="dot" w:pos="5904"/>
        </w:tabs>
        <w:ind w:left="288"/>
      </w:pPr>
      <w:r w:rsidRPr="007D66EB">
        <w:t xml:space="preserve">Friarsgate #2 </w:t>
      </w:r>
      <w:r w:rsidRPr="007D66EB">
        <w:tab/>
        <w:t>2,393</w:t>
      </w:r>
    </w:p>
    <w:p w:rsidR="00FF2FAC" w:rsidRPr="007D66EB" w:rsidRDefault="00FF2FAC" w:rsidP="00FF2FAC">
      <w:pPr>
        <w:widowControl w:val="0"/>
        <w:tabs>
          <w:tab w:val="right" w:leader="dot" w:pos="5904"/>
        </w:tabs>
        <w:ind w:left="288"/>
      </w:pPr>
      <w:r w:rsidRPr="007D66EB">
        <w:t xml:space="preserve">Oak Point </w:t>
      </w:r>
      <w:r w:rsidRPr="007D66EB">
        <w:tab/>
        <w:t>4,427</w:t>
      </w:r>
    </w:p>
    <w:p w:rsidR="00FF2FAC" w:rsidRPr="007D66EB" w:rsidRDefault="00FF2FAC" w:rsidP="00FF2FAC">
      <w:pPr>
        <w:widowControl w:val="0"/>
        <w:tabs>
          <w:tab w:val="right" w:leader="dot" w:pos="5904"/>
        </w:tabs>
        <w:ind w:left="288"/>
      </w:pPr>
      <w:r w:rsidRPr="007D66EB">
        <w:t xml:space="preserve">Old Friarsgate </w:t>
      </w:r>
      <w:r w:rsidRPr="007D66EB">
        <w:tab/>
        <w:t>1,652</w:t>
      </w:r>
    </w:p>
    <w:p w:rsidR="00FF2FAC" w:rsidRPr="007D66EB" w:rsidRDefault="00FF2FAC" w:rsidP="00FF2FAC">
      <w:pPr>
        <w:widowControl w:val="0"/>
        <w:tabs>
          <w:tab w:val="right" w:leader="dot" w:pos="5904"/>
        </w:tabs>
        <w:ind w:left="288"/>
      </w:pPr>
      <w:r w:rsidRPr="007D66EB">
        <w:t xml:space="preserve">Parkridge </w:t>
      </w:r>
      <w:r w:rsidRPr="007D66EB">
        <w:tab/>
        <w:t>1,352</w:t>
      </w:r>
    </w:p>
    <w:p w:rsidR="00FF2FAC" w:rsidRPr="007D66EB" w:rsidRDefault="00FF2FAC" w:rsidP="00FF2FAC">
      <w:pPr>
        <w:widowControl w:val="0"/>
        <w:tabs>
          <w:tab w:val="right" w:leader="dot" w:pos="5904"/>
        </w:tabs>
        <w:ind w:left="288"/>
      </w:pPr>
      <w:r w:rsidRPr="007D66EB">
        <w:t xml:space="preserve">River Springs </w:t>
      </w:r>
      <w:r w:rsidRPr="007D66EB">
        <w:tab/>
        <w:t>5,019</w:t>
      </w:r>
    </w:p>
    <w:p w:rsidR="00FF2FAC" w:rsidRPr="007D66EB" w:rsidRDefault="00FF2FAC" w:rsidP="00FF2FAC">
      <w:pPr>
        <w:widowControl w:val="0"/>
        <w:tabs>
          <w:tab w:val="right" w:leader="dot" w:pos="5904"/>
        </w:tabs>
        <w:ind w:left="288"/>
      </w:pPr>
      <w:r w:rsidRPr="007D66EB">
        <w:t xml:space="preserve">Spring Hill </w:t>
      </w:r>
      <w:r w:rsidRPr="007D66EB">
        <w:tab/>
        <w:t>1,618</w:t>
      </w:r>
    </w:p>
    <w:p w:rsidR="00FF2FAC" w:rsidRPr="007D66EB" w:rsidRDefault="00FF2FAC" w:rsidP="00FF2FAC">
      <w:pPr>
        <w:widowControl w:val="0"/>
        <w:tabs>
          <w:tab w:val="right" w:leader="dot" w:pos="5904"/>
        </w:tabs>
        <w:ind w:left="288"/>
      </w:pPr>
      <w:r w:rsidRPr="007D66EB">
        <w:t xml:space="preserve">Springville </w:t>
      </w:r>
      <w:r w:rsidRPr="007D66EB">
        <w:tab/>
        <w:t>4,369</w:t>
      </w:r>
    </w:p>
    <w:p w:rsidR="00FF2FAC" w:rsidRPr="007D66EB" w:rsidRDefault="00FF2FAC" w:rsidP="00FF2FAC">
      <w:pPr>
        <w:widowControl w:val="0"/>
        <w:tabs>
          <w:tab w:val="right" w:leader="dot" w:pos="5904"/>
        </w:tabs>
      </w:pPr>
      <w:r w:rsidRPr="007D66EB">
        <w:t>DISTRICT TOTAL</w:t>
      </w:r>
      <w:r w:rsidRPr="007D66EB">
        <w:tab/>
        <w:t>36,485</w:t>
      </w:r>
    </w:p>
    <w:p w:rsidR="00FF2FAC" w:rsidRPr="007D66EB" w:rsidRDefault="00FF2FAC" w:rsidP="00FF2FAC">
      <w:pPr>
        <w:widowControl w:val="0"/>
        <w:tabs>
          <w:tab w:val="right" w:leader="dot" w:pos="5904"/>
        </w:tabs>
      </w:pPr>
      <w:r w:rsidRPr="007D66EB">
        <w:t>PERCENT VARIATION</w:t>
      </w:r>
      <w:r w:rsidRPr="007D66EB">
        <w:tab/>
        <w:t>-2.188</w:t>
      </w:r>
    </w:p>
    <w:p w:rsidR="00FF2FAC" w:rsidRPr="007D66EB" w:rsidRDefault="00FF2FAC" w:rsidP="00FF2FAC">
      <w:pPr>
        <w:widowControl w:val="0"/>
        <w:tabs>
          <w:tab w:val="right" w:leader="dot" w:pos="5904"/>
        </w:tabs>
      </w:pPr>
      <w:r w:rsidRPr="007D66EB">
        <w:t>DISTRICT 72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Beatty Road </w:t>
      </w:r>
      <w:r w:rsidRPr="007D66EB">
        <w:tab/>
        <w:t>2,055</w:t>
      </w:r>
    </w:p>
    <w:p w:rsidR="00FF2FAC" w:rsidRPr="007D66EB" w:rsidRDefault="00FF2FAC" w:rsidP="00FF2FAC">
      <w:pPr>
        <w:widowControl w:val="0"/>
        <w:tabs>
          <w:tab w:val="right" w:leader="dot" w:pos="5904"/>
        </w:tabs>
        <w:ind w:left="288"/>
      </w:pPr>
      <w:r w:rsidRPr="007D66EB">
        <w:t>Bluff</w:t>
      </w:r>
    </w:p>
    <w:p w:rsidR="00FF2FAC" w:rsidRPr="007D66EB" w:rsidRDefault="00FF2FAC" w:rsidP="00FF2FAC">
      <w:pPr>
        <w:widowControl w:val="0"/>
        <w:tabs>
          <w:tab w:val="right" w:leader="dot" w:pos="5904"/>
        </w:tabs>
        <w:ind w:left="576"/>
      </w:pPr>
      <w:r w:rsidRPr="007D66EB">
        <w:t>Tract 117.02</w:t>
      </w:r>
    </w:p>
    <w:p w:rsidR="00FF2FAC" w:rsidRPr="007D66EB" w:rsidRDefault="00FF2FAC" w:rsidP="00FF2FAC">
      <w:pPr>
        <w:widowControl w:val="0"/>
        <w:tabs>
          <w:tab w:val="right" w:leader="dot" w:pos="5904"/>
        </w:tabs>
        <w:ind w:left="1152"/>
      </w:pPr>
      <w:r w:rsidRPr="007D66EB">
        <w:t xml:space="preserve">Blocks: 2010, 2011, 2012, 2013, 2014, 2015, 2016, 2017, 2018, 2019, 2020, 2021, 2022, 2023, 2024, 2025, 2026, 2027, 2028, 2029, 2052, 2053, 2054, 2101, 2106  </w:t>
      </w:r>
      <w:r w:rsidRPr="007D66EB">
        <w:tab/>
        <w:t>5</w:t>
      </w:r>
    </w:p>
    <w:p w:rsidR="00FF2FAC" w:rsidRPr="007D66EB" w:rsidRDefault="00FF2FAC" w:rsidP="00FF2FAC">
      <w:pPr>
        <w:widowControl w:val="0"/>
        <w:tabs>
          <w:tab w:val="right" w:leader="dot" w:pos="5904"/>
        </w:tabs>
        <w:ind w:left="288"/>
      </w:pPr>
      <w:r w:rsidRPr="007D66EB">
        <w:t>Bluff Subtotal</w:t>
      </w:r>
      <w:r w:rsidRPr="007D66EB">
        <w:tab/>
        <w:t>5</w:t>
      </w:r>
    </w:p>
    <w:p w:rsidR="00FF2FAC" w:rsidRPr="007D66EB" w:rsidRDefault="00FF2FAC" w:rsidP="00FF2FAC">
      <w:pPr>
        <w:widowControl w:val="0"/>
        <w:tabs>
          <w:tab w:val="right" w:leader="dot" w:pos="5904"/>
        </w:tabs>
        <w:ind w:left="288"/>
      </w:pPr>
      <w:r w:rsidRPr="007D66EB">
        <w:t>Hampton</w:t>
      </w:r>
    </w:p>
    <w:p w:rsidR="00FF2FAC" w:rsidRPr="007D66EB" w:rsidRDefault="00FF2FAC" w:rsidP="00FF2FAC">
      <w:pPr>
        <w:widowControl w:val="0"/>
        <w:tabs>
          <w:tab w:val="right" w:leader="dot" w:pos="5904"/>
        </w:tabs>
        <w:ind w:left="576"/>
      </w:pPr>
      <w:r w:rsidRPr="007D66EB">
        <w:t>Tract 26.02</w:t>
      </w:r>
    </w:p>
    <w:p w:rsidR="00FF2FAC" w:rsidRPr="007D66EB" w:rsidRDefault="00FF2FAC" w:rsidP="00FF2FAC">
      <w:pPr>
        <w:widowControl w:val="0"/>
        <w:tabs>
          <w:tab w:val="right" w:leader="dot" w:pos="5904"/>
        </w:tabs>
        <w:ind w:left="1152"/>
      </w:pPr>
      <w:r w:rsidRPr="007D66EB">
        <w:t xml:space="preserve">Blocks: 2036, 2038  </w:t>
      </w:r>
      <w:r w:rsidRPr="007D66EB">
        <w:tab/>
        <w:t>57</w:t>
      </w:r>
    </w:p>
    <w:p w:rsidR="00FF2FAC" w:rsidRPr="007D66EB" w:rsidRDefault="00FF2FAC" w:rsidP="00FF2FAC">
      <w:pPr>
        <w:widowControl w:val="0"/>
        <w:tabs>
          <w:tab w:val="right" w:leader="dot" w:pos="5904"/>
        </w:tabs>
        <w:ind w:left="576"/>
      </w:pPr>
      <w:r w:rsidRPr="007D66EB">
        <w:t>Tract 26.03</w:t>
      </w:r>
    </w:p>
    <w:p w:rsidR="00FF2FAC" w:rsidRPr="007D66EB" w:rsidRDefault="00FF2FAC" w:rsidP="00FF2FAC">
      <w:pPr>
        <w:widowControl w:val="0"/>
        <w:tabs>
          <w:tab w:val="right" w:leader="dot" w:pos="5904"/>
        </w:tabs>
        <w:ind w:left="1152"/>
      </w:pPr>
      <w:r w:rsidRPr="007D66EB">
        <w:t xml:space="preserve">Blocks: 3000, 3003, 3004, 3022  </w:t>
      </w:r>
      <w:r w:rsidRPr="007D66EB">
        <w:tab/>
        <w:t>129</w:t>
      </w:r>
    </w:p>
    <w:p w:rsidR="00FF2FAC" w:rsidRPr="007D66EB" w:rsidRDefault="00FF2FAC" w:rsidP="00FF2FAC">
      <w:pPr>
        <w:widowControl w:val="0"/>
        <w:tabs>
          <w:tab w:val="right" w:leader="dot" w:pos="5904"/>
        </w:tabs>
        <w:ind w:left="288"/>
      </w:pPr>
      <w:r w:rsidRPr="007D66EB">
        <w:t>Hampton Subtotal</w:t>
      </w:r>
      <w:r w:rsidRPr="007D66EB">
        <w:tab/>
        <w:t>186</w:t>
      </w:r>
    </w:p>
    <w:p w:rsidR="00FF2FAC" w:rsidRPr="007D66EB" w:rsidRDefault="00FF2FAC" w:rsidP="00FF2FAC">
      <w:pPr>
        <w:widowControl w:val="0"/>
        <w:tabs>
          <w:tab w:val="right" w:leader="dot" w:pos="5904"/>
        </w:tabs>
        <w:ind w:left="288"/>
      </w:pPr>
      <w:r w:rsidRPr="007D66EB">
        <w:t>Olympia</w:t>
      </w:r>
    </w:p>
    <w:p w:rsidR="00FF2FAC" w:rsidRPr="007D66EB" w:rsidRDefault="00FF2FAC" w:rsidP="00FF2FAC">
      <w:pPr>
        <w:widowControl w:val="0"/>
        <w:tabs>
          <w:tab w:val="right" w:leader="dot" w:pos="5904"/>
        </w:tabs>
        <w:ind w:left="576"/>
      </w:pPr>
      <w:r w:rsidRPr="007D66EB">
        <w:t>Tract 26.02</w:t>
      </w:r>
    </w:p>
    <w:p w:rsidR="00FF2FAC" w:rsidRPr="007D66EB" w:rsidRDefault="00FF2FAC" w:rsidP="00FF2FAC">
      <w:pPr>
        <w:widowControl w:val="0"/>
        <w:tabs>
          <w:tab w:val="right" w:leader="dot" w:pos="5904"/>
        </w:tabs>
        <w:ind w:left="1152"/>
      </w:pPr>
      <w:r w:rsidRPr="007D66EB">
        <w:t xml:space="preserve">Blocks: 2016, 2039, 2040  </w:t>
      </w:r>
      <w:r w:rsidRPr="007D66EB">
        <w:tab/>
        <w:t>0</w:t>
      </w:r>
    </w:p>
    <w:p w:rsidR="00FF2FAC" w:rsidRPr="007D66EB" w:rsidRDefault="00FF2FAC" w:rsidP="00FF2FAC">
      <w:pPr>
        <w:widowControl w:val="0"/>
        <w:tabs>
          <w:tab w:val="right" w:leader="dot" w:pos="5904"/>
        </w:tabs>
        <w:ind w:left="576"/>
      </w:pPr>
      <w:r w:rsidRPr="007D66EB">
        <w:t>Tract 26.03</w:t>
      </w:r>
    </w:p>
    <w:p w:rsidR="00FF2FAC" w:rsidRPr="007D66EB" w:rsidRDefault="00FF2FAC" w:rsidP="00FF2FAC">
      <w:pPr>
        <w:widowControl w:val="0"/>
        <w:tabs>
          <w:tab w:val="right" w:leader="dot" w:pos="5904"/>
        </w:tabs>
        <w:ind w:left="1152"/>
      </w:pPr>
      <w:r w:rsidRPr="007D66EB">
        <w:t xml:space="preserve">Blocks: 3021, 3025, 3026  </w:t>
      </w:r>
      <w:r w:rsidRPr="007D66EB">
        <w:tab/>
        <w:t>0</w:t>
      </w:r>
    </w:p>
    <w:p w:rsidR="00FF2FAC" w:rsidRPr="007D66EB" w:rsidRDefault="00FF2FAC" w:rsidP="00FF2FAC">
      <w:pPr>
        <w:widowControl w:val="0"/>
        <w:tabs>
          <w:tab w:val="right" w:leader="dot" w:pos="5904"/>
        </w:tabs>
        <w:ind w:left="576"/>
      </w:pPr>
      <w:r w:rsidRPr="007D66EB">
        <w:t>Tract 27</w:t>
      </w:r>
    </w:p>
    <w:p w:rsidR="00FF2FAC" w:rsidRPr="007D66EB" w:rsidRDefault="00FF2FAC" w:rsidP="00FF2FAC">
      <w:pPr>
        <w:widowControl w:val="0"/>
        <w:tabs>
          <w:tab w:val="right" w:leader="dot" w:pos="5904"/>
        </w:tabs>
        <w:ind w:left="1152"/>
      </w:pPr>
      <w:r w:rsidRPr="007D66EB">
        <w:t xml:space="preserve">Blocks: 4006, 4007, 4009  </w:t>
      </w:r>
      <w:r w:rsidRPr="007D66EB">
        <w:tab/>
        <w:t>0</w:t>
      </w:r>
    </w:p>
    <w:p w:rsidR="00FF2FAC" w:rsidRPr="007D66EB" w:rsidRDefault="00FF2FAC" w:rsidP="00FF2FAC">
      <w:pPr>
        <w:widowControl w:val="0"/>
        <w:tabs>
          <w:tab w:val="right" w:leader="dot" w:pos="5904"/>
        </w:tabs>
        <w:ind w:left="576"/>
      </w:pPr>
      <w:r w:rsidRPr="007D66EB">
        <w:t>Tract 28</w:t>
      </w:r>
    </w:p>
    <w:p w:rsidR="00FF2FAC" w:rsidRPr="007D66EB" w:rsidRDefault="00FF2FAC" w:rsidP="00FF2FAC">
      <w:pPr>
        <w:widowControl w:val="0"/>
        <w:tabs>
          <w:tab w:val="right" w:leader="dot" w:pos="5904"/>
        </w:tabs>
        <w:ind w:left="1152"/>
      </w:pPr>
      <w:r w:rsidRPr="007D66EB">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7D66EB">
        <w:tab/>
        <w:t>2,033</w:t>
      </w:r>
    </w:p>
    <w:p w:rsidR="00FF2FAC" w:rsidRPr="007D66EB" w:rsidRDefault="00FF2FAC" w:rsidP="00FF2FAC">
      <w:pPr>
        <w:widowControl w:val="0"/>
        <w:tabs>
          <w:tab w:val="right" w:leader="dot" w:pos="5904"/>
        </w:tabs>
        <w:ind w:left="576"/>
      </w:pPr>
      <w:r w:rsidRPr="007D66EB">
        <w:t>Tract 117.01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7D66EB">
        <w:tab/>
        <w:t>5,135</w:t>
      </w:r>
    </w:p>
    <w:p w:rsidR="00FF2FAC" w:rsidRPr="007D66EB" w:rsidRDefault="00FF2FAC" w:rsidP="00FF2FAC">
      <w:pPr>
        <w:widowControl w:val="0"/>
        <w:tabs>
          <w:tab w:val="right" w:leader="dot" w:pos="5904"/>
        </w:tabs>
        <w:ind w:left="288"/>
      </w:pPr>
      <w:r w:rsidRPr="007D66EB">
        <w:t>Olympia Subtotal</w:t>
      </w:r>
      <w:r w:rsidRPr="007D66EB">
        <w:tab/>
        <w:t>7,168</w:t>
      </w:r>
    </w:p>
    <w:p w:rsidR="00FF2FAC" w:rsidRPr="007D66EB" w:rsidRDefault="00FF2FAC" w:rsidP="00FF2FAC">
      <w:pPr>
        <w:widowControl w:val="0"/>
        <w:tabs>
          <w:tab w:val="right" w:leader="dot" w:pos="5904"/>
        </w:tabs>
        <w:ind w:left="288"/>
      </w:pPr>
      <w:r w:rsidRPr="007D66EB">
        <w:t xml:space="preserve">Riverside </w:t>
      </w:r>
      <w:r w:rsidRPr="007D66EB">
        <w:tab/>
        <w:t>2,182</w:t>
      </w:r>
    </w:p>
    <w:p w:rsidR="00FF2FAC" w:rsidRPr="007D66EB" w:rsidRDefault="00FF2FAC" w:rsidP="00FF2FAC">
      <w:pPr>
        <w:widowControl w:val="0"/>
        <w:tabs>
          <w:tab w:val="right" w:leader="dot" w:pos="5904"/>
        </w:tabs>
        <w:ind w:left="288"/>
      </w:pPr>
      <w:r w:rsidRPr="007D66EB">
        <w:t xml:space="preserve">Skyland </w:t>
      </w:r>
      <w:r w:rsidRPr="007D66EB">
        <w:tab/>
        <w:t>1,945</w:t>
      </w:r>
    </w:p>
    <w:p w:rsidR="00FF2FAC" w:rsidRPr="007D66EB" w:rsidRDefault="00FF2FAC" w:rsidP="00FF2FAC">
      <w:pPr>
        <w:widowControl w:val="0"/>
        <w:tabs>
          <w:tab w:val="right" w:leader="dot" w:pos="5904"/>
        </w:tabs>
        <w:ind w:left="288"/>
      </w:pPr>
      <w:r w:rsidRPr="007D66EB">
        <w:t xml:space="preserve">St. Andrews </w:t>
      </w:r>
      <w:r w:rsidRPr="007D66EB">
        <w:tab/>
        <w:t>1,938</w:t>
      </w:r>
    </w:p>
    <w:p w:rsidR="00FF2FAC" w:rsidRPr="007D66EB" w:rsidRDefault="00FF2FAC" w:rsidP="00FF2FAC">
      <w:pPr>
        <w:widowControl w:val="0"/>
        <w:tabs>
          <w:tab w:val="right" w:leader="dot" w:pos="5904"/>
        </w:tabs>
        <w:ind w:left="288"/>
      </w:pPr>
      <w:r w:rsidRPr="007D66EB">
        <w:t>Ward 1</w:t>
      </w:r>
    </w:p>
    <w:p w:rsidR="00FF2FAC" w:rsidRPr="007D66EB" w:rsidRDefault="00FF2FAC" w:rsidP="00FF2FAC">
      <w:pPr>
        <w:widowControl w:val="0"/>
        <w:tabs>
          <w:tab w:val="right" w:leader="dot" w:pos="5904"/>
        </w:tabs>
        <w:ind w:left="576"/>
      </w:pPr>
      <w:r w:rsidRPr="007D66EB">
        <w:t>Tract 27</w:t>
      </w:r>
    </w:p>
    <w:p w:rsidR="00FF2FAC" w:rsidRPr="007D66EB" w:rsidRDefault="00FF2FAC" w:rsidP="00FF2FAC">
      <w:pPr>
        <w:widowControl w:val="0"/>
        <w:tabs>
          <w:tab w:val="right" w:leader="dot" w:pos="5904"/>
        </w:tabs>
        <w:ind w:left="1152"/>
      </w:pPr>
      <w:r w:rsidRPr="007D66EB">
        <w:t xml:space="preserve">Blocks: 1000, 1001, 1002, 1003, 1004, 1005, 1006, 1007  </w:t>
      </w:r>
      <w:r w:rsidRPr="007D66EB">
        <w:tab/>
        <w:t>501</w:t>
      </w:r>
    </w:p>
    <w:p w:rsidR="00FF2FAC" w:rsidRPr="007D66EB" w:rsidRDefault="00FF2FAC" w:rsidP="00FF2FAC">
      <w:pPr>
        <w:widowControl w:val="0"/>
        <w:tabs>
          <w:tab w:val="right" w:leader="dot" w:pos="5904"/>
        </w:tabs>
        <w:ind w:left="576"/>
      </w:pPr>
      <w:r w:rsidRPr="007D66EB">
        <w:t>Tract 29</w:t>
      </w:r>
    </w:p>
    <w:p w:rsidR="00FF2FAC" w:rsidRPr="007D66EB" w:rsidRDefault="00FF2FAC" w:rsidP="00FF2FAC">
      <w:pPr>
        <w:widowControl w:val="0"/>
        <w:tabs>
          <w:tab w:val="right" w:leader="dot" w:pos="5904"/>
        </w:tabs>
        <w:ind w:left="1152"/>
      </w:pPr>
      <w:r w:rsidRPr="007D66EB">
        <w:t xml:space="preserve">Blocks: 2000, 2026, 3002, 3003, 3004, 3005  </w:t>
      </w:r>
      <w:r w:rsidRPr="007D66EB">
        <w:tab/>
        <w:t>1,974</w:t>
      </w:r>
    </w:p>
    <w:p w:rsidR="00FF2FAC" w:rsidRPr="007D66EB" w:rsidRDefault="00FF2FAC" w:rsidP="00FF2FAC">
      <w:pPr>
        <w:widowControl w:val="0"/>
        <w:tabs>
          <w:tab w:val="right" w:leader="dot" w:pos="5904"/>
        </w:tabs>
        <w:ind w:left="576"/>
      </w:pPr>
      <w:r w:rsidRPr="007D66EB">
        <w:t>Tract 30</w:t>
      </w:r>
    </w:p>
    <w:p w:rsidR="00FF2FAC" w:rsidRPr="007D66EB" w:rsidRDefault="00FF2FAC" w:rsidP="00FF2FAC">
      <w:pPr>
        <w:widowControl w:val="0"/>
        <w:tabs>
          <w:tab w:val="right" w:leader="dot" w:pos="5904"/>
        </w:tabs>
        <w:ind w:left="1152"/>
      </w:pPr>
      <w:r w:rsidRPr="007D66EB">
        <w:t xml:space="preserve">Blocks: 1007, 1011, 1012, 1013, 1014, 1015, 2005, 2006, 2008, 2009, 2010, 2011  </w:t>
      </w:r>
      <w:r w:rsidRPr="007D66EB">
        <w:tab/>
        <w:t>673</w:t>
      </w:r>
    </w:p>
    <w:p w:rsidR="00FF2FAC" w:rsidRPr="007D66EB" w:rsidRDefault="00FF2FAC" w:rsidP="00FF2FAC">
      <w:pPr>
        <w:widowControl w:val="0"/>
        <w:tabs>
          <w:tab w:val="right" w:leader="dot" w:pos="5904"/>
        </w:tabs>
        <w:ind w:left="576"/>
      </w:pPr>
      <w:r w:rsidRPr="007D66EB">
        <w:t>Tract 31</w:t>
      </w:r>
    </w:p>
    <w:p w:rsidR="00FF2FAC" w:rsidRPr="007D66EB" w:rsidRDefault="00FF2FAC" w:rsidP="00FF2FAC">
      <w:pPr>
        <w:widowControl w:val="0"/>
        <w:tabs>
          <w:tab w:val="right" w:leader="dot" w:pos="5904"/>
        </w:tabs>
        <w:ind w:left="1152"/>
      </w:pPr>
      <w:r w:rsidRPr="007D66EB">
        <w:t xml:space="preserve">Blocks: 2041, 2042, 2046, 2048, 2049, 2050  </w:t>
      </w:r>
      <w:r w:rsidRPr="007D66EB">
        <w:tab/>
        <w:t>135</w:t>
      </w:r>
    </w:p>
    <w:p w:rsidR="00FF2FAC" w:rsidRPr="007D66EB" w:rsidRDefault="00FF2FAC" w:rsidP="00FF2FAC">
      <w:pPr>
        <w:widowControl w:val="0"/>
        <w:tabs>
          <w:tab w:val="right" w:leader="dot" w:pos="5904"/>
        </w:tabs>
        <w:ind w:left="288"/>
      </w:pPr>
      <w:r w:rsidRPr="007D66EB">
        <w:t>Ward 1 Subtotal</w:t>
      </w:r>
      <w:r w:rsidRPr="007D66EB">
        <w:tab/>
        <w:t>3,283</w:t>
      </w:r>
    </w:p>
    <w:p w:rsidR="00FF2FAC" w:rsidRPr="007D66EB" w:rsidRDefault="00FF2FAC" w:rsidP="00FF2FAC">
      <w:pPr>
        <w:widowControl w:val="0"/>
        <w:tabs>
          <w:tab w:val="right" w:leader="dot" w:pos="5904"/>
        </w:tabs>
        <w:ind w:left="288"/>
      </w:pPr>
      <w:r w:rsidRPr="007D66EB">
        <w:t xml:space="preserve">Ward 10 </w:t>
      </w:r>
      <w:r w:rsidRPr="007D66EB">
        <w:tab/>
        <w:t>2,176</w:t>
      </w:r>
    </w:p>
    <w:p w:rsidR="00FF2FAC" w:rsidRPr="007D66EB" w:rsidRDefault="00FF2FAC" w:rsidP="00FF2FAC">
      <w:pPr>
        <w:widowControl w:val="0"/>
        <w:tabs>
          <w:tab w:val="right" w:leader="dot" w:pos="5904"/>
        </w:tabs>
        <w:ind w:left="288"/>
      </w:pPr>
      <w:r w:rsidRPr="007D66EB">
        <w:t>Ward 11</w:t>
      </w:r>
    </w:p>
    <w:p w:rsidR="00FF2FAC" w:rsidRPr="007D66EB" w:rsidRDefault="00FF2FAC" w:rsidP="00FF2FAC">
      <w:pPr>
        <w:widowControl w:val="0"/>
        <w:tabs>
          <w:tab w:val="right" w:leader="dot" w:pos="5904"/>
        </w:tabs>
        <w:ind w:left="576"/>
      </w:pPr>
      <w:r w:rsidRPr="007D66EB">
        <w:t>Tract 26.02</w:t>
      </w:r>
    </w:p>
    <w:p w:rsidR="00FF2FAC" w:rsidRPr="007D66EB" w:rsidRDefault="00FF2FAC" w:rsidP="00FF2FAC">
      <w:pPr>
        <w:widowControl w:val="0"/>
        <w:tabs>
          <w:tab w:val="right" w:leader="dot" w:pos="5904"/>
        </w:tabs>
        <w:ind w:left="1152"/>
      </w:pPr>
      <w:r w:rsidRPr="007D66EB">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7D66EB">
        <w:tab/>
        <w:t>1,738</w:t>
      </w:r>
    </w:p>
    <w:p w:rsidR="00FF2FAC" w:rsidRPr="007D66EB" w:rsidRDefault="00FF2FAC" w:rsidP="00FF2FAC">
      <w:pPr>
        <w:widowControl w:val="0"/>
        <w:tabs>
          <w:tab w:val="right" w:leader="dot" w:pos="5904"/>
        </w:tabs>
        <w:ind w:left="576"/>
      </w:pPr>
      <w:r w:rsidRPr="007D66EB">
        <w:t>Tract 26.03</w:t>
      </w:r>
    </w:p>
    <w:p w:rsidR="00FF2FAC" w:rsidRPr="007D66EB" w:rsidRDefault="00FF2FAC" w:rsidP="00FF2FAC">
      <w:pPr>
        <w:widowControl w:val="0"/>
        <w:tabs>
          <w:tab w:val="right" w:leader="dot" w:pos="5904"/>
        </w:tabs>
        <w:ind w:left="1152"/>
      </w:pPr>
      <w:r w:rsidRPr="007D66EB">
        <w:t xml:space="preserve">Blocks: 1043, 3017, 3024  </w:t>
      </w:r>
      <w:r w:rsidRPr="007D66EB">
        <w:tab/>
        <w:t>487</w:t>
      </w:r>
    </w:p>
    <w:p w:rsidR="00FF2FAC" w:rsidRPr="007D66EB" w:rsidRDefault="00FF2FAC" w:rsidP="00FF2FAC">
      <w:pPr>
        <w:widowControl w:val="0"/>
        <w:tabs>
          <w:tab w:val="right" w:leader="dot" w:pos="5904"/>
        </w:tabs>
        <w:ind w:left="288"/>
      </w:pPr>
      <w:r w:rsidRPr="007D66EB">
        <w:t>Ward 11 Subtotal</w:t>
      </w:r>
      <w:r w:rsidRPr="007D66EB">
        <w:tab/>
        <w:t>2,225</w:t>
      </w:r>
    </w:p>
    <w:p w:rsidR="00FF2FAC" w:rsidRPr="007D66EB" w:rsidRDefault="00FF2FAC" w:rsidP="00FF2FAC">
      <w:pPr>
        <w:widowControl w:val="0"/>
        <w:tabs>
          <w:tab w:val="right" w:leader="dot" w:pos="5904"/>
        </w:tabs>
        <w:ind w:left="288"/>
      </w:pPr>
      <w:r w:rsidRPr="007D66EB">
        <w:t xml:space="preserve">Ward 12 </w:t>
      </w:r>
      <w:r w:rsidRPr="007D66EB">
        <w:tab/>
        <w:t>2,034</w:t>
      </w:r>
    </w:p>
    <w:p w:rsidR="00FF2FAC" w:rsidRPr="007D66EB" w:rsidRDefault="00FF2FAC" w:rsidP="00FF2FAC">
      <w:pPr>
        <w:widowControl w:val="0"/>
        <w:tabs>
          <w:tab w:val="right" w:leader="dot" w:pos="5904"/>
        </w:tabs>
        <w:ind w:left="288"/>
      </w:pPr>
      <w:r w:rsidRPr="007D66EB">
        <w:t xml:space="preserve">Ward 13 </w:t>
      </w:r>
      <w:r w:rsidRPr="007D66EB">
        <w:tab/>
        <w:t>2,786</w:t>
      </w:r>
    </w:p>
    <w:p w:rsidR="00FF2FAC" w:rsidRPr="007D66EB" w:rsidRDefault="00FF2FAC" w:rsidP="00FF2FAC">
      <w:pPr>
        <w:widowControl w:val="0"/>
        <w:tabs>
          <w:tab w:val="right" w:leader="dot" w:pos="5904"/>
        </w:tabs>
        <w:ind w:left="288"/>
      </w:pPr>
      <w:r w:rsidRPr="007D66EB">
        <w:t>Ward 2</w:t>
      </w:r>
    </w:p>
    <w:p w:rsidR="00FF2FAC" w:rsidRPr="007D66EB" w:rsidRDefault="00FF2FAC" w:rsidP="00FF2FAC">
      <w:pPr>
        <w:widowControl w:val="0"/>
        <w:tabs>
          <w:tab w:val="right" w:leader="dot" w:pos="5904"/>
        </w:tabs>
        <w:ind w:left="576"/>
      </w:pPr>
      <w:r w:rsidRPr="007D66EB">
        <w:t>Tract 31</w:t>
      </w:r>
    </w:p>
    <w:p w:rsidR="00FF2FAC" w:rsidRPr="007D66EB" w:rsidRDefault="00FF2FAC" w:rsidP="00FF2FAC">
      <w:pPr>
        <w:widowControl w:val="0"/>
        <w:tabs>
          <w:tab w:val="right" w:leader="dot" w:pos="5904"/>
        </w:tabs>
        <w:ind w:left="1152"/>
      </w:pPr>
      <w:r w:rsidRPr="007D66EB">
        <w:t xml:space="preserve">Blocks: 2029, 2030, 2031, 2032, 2039, 2040  </w:t>
      </w:r>
      <w:r w:rsidRPr="007D66EB">
        <w:tab/>
        <w:t>69</w:t>
      </w:r>
    </w:p>
    <w:p w:rsidR="00FF2FAC" w:rsidRPr="007D66EB" w:rsidRDefault="00FF2FAC" w:rsidP="00FF2FAC">
      <w:pPr>
        <w:widowControl w:val="0"/>
        <w:tabs>
          <w:tab w:val="right" w:leader="dot" w:pos="5904"/>
        </w:tabs>
        <w:ind w:left="288"/>
      </w:pPr>
      <w:r w:rsidRPr="007D66EB">
        <w:t>Ward 2 Subtotal</w:t>
      </w:r>
      <w:r w:rsidRPr="007D66EB">
        <w:tab/>
        <w:t>69</w:t>
      </w:r>
    </w:p>
    <w:p w:rsidR="00FF2FAC" w:rsidRPr="007D66EB" w:rsidRDefault="00FF2FAC" w:rsidP="00FF2FAC">
      <w:pPr>
        <w:widowControl w:val="0"/>
        <w:tabs>
          <w:tab w:val="right" w:leader="dot" w:pos="5904"/>
        </w:tabs>
        <w:ind w:left="288"/>
      </w:pPr>
      <w:r w:rsidRPr="007D66EB">
        <w:t>Ward 30</w:t>
      </w:r>
    </w:p>
    <w:p w:rsidR="00FF2FAC" w:rsidRPr="007D66EB" w:rsidRDefault="00FF2FAC" w:rsidP="00FF2FAC">
      <w:pPr>
        <w:widowControl w:val="0"/>
        <w:tabs>
          <w:tab w:val="right" w:leader="dot" w:pos="5904"/>
        </w:tabs>
        <w:ind w:left="576"/>
      </w:pPr>
      <w:r w:rsidRPr="007D66EB">
        <w:t>Tract 16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2000, 2001, 2002, 2003, 2004, 2005, 2006, 2007, 2008, 2009, 2010, 2011, 2012, 2013, 2014, 2015, 2016, 2017, 2018, 2019, 2020, 2021, 2022, 2023, 2024, 2025, 2026, 2027, 2028, 2029, 2030, 2031, 2032, 2033, 2034, 2035, 2036, 2037, 2038, 2039  </w:t>
      </w:r>
      <w:r w:rsidRPr="007D66EB">
        <w:tab/>
        <w:t>1,236</w:t>
      </w:r>
    </w:p>
    <w:p w:rsidR="00FF2FAC" w:rsidRPr="007D66EB" w:rsidRDefault="00FF2FAC" w:rsidP="00FF2FAC">
      <w:pPr>
        <w:widowControl w:val="0"/>
        <w:tabs>
          <w:tab w:val="right" w:leader="dot" w:pos="5904"/>
        </w:tabs>
        <w:ind w:left="576"/>
      </w:pPr>
      <w:r w:rsidRPr="007D66EB">
        <w:t>Tract 31</w:t>
      </w:r>
    </w:p>
    <w:p w:rsidR="00FF2FAC" w:rsidRPr="007D66EB" w:rsidRDefault="00FF2FAC" w:rsidP="00FF2FAC">
      <w:pPr>
        <w:widowControl w:val="0"/>
        <w:tabs>
          <w:tab w:val="right" w:leader="dot" w:pos="5904"/>
        </w:tabs>
        <w:ind w:left="1152"/>
      </w:pPr>
      <w:r w:rsidRPr="007D66EB">
        <w:t xml:space="preserve">Blocks: 2024, 2025, 2026, 2027, 2028, 2033, 2034, 2035, 2036, 2037, 2038  </w:t>
      </w:r>
      <w:r w:rsidRPr="007D66EB">
        <w:tab/>
        <w:t>0</w:t>
      </w:r>
    </w:p>
    <w:p w:rsidR="00FF2FAC" w:rsidRPr="007D66EB" w:rsidRDefault="00FF2FAC" w:rsidP="00FF2FAC">
      <w:pPr>
        <w:widowControl w:val="0"/>
        <w:tabs>
          <w:tab w:val="right" w:leader="dot" w:pos="5904"/>
        </w:tabs>
        <w:ind w:left="288"/>
      </w:pPr>
      <w:r w:rsidRPr="007D66EB">
        <w:t>Ward 30 Subtotal</w:t>
      </w:r>
      <w:r w:rsidRPr="007D66EB">
        <w:tab/>
        <w:t>1,236</w:t>
      </w:r>
    </w:p>
    <w:p w:rsidR="00FF2FAC" w:rsidRPr="007D66EB" w:rsidRDefault="00FF2FAC" w:rsidP="00FF2FAC">
      <w:pPr>
        <w:widowControl w:val="0"/>
        <w:tabs>
          <w:tab w:val="right" w:leader="dot" w:pos="5904"/>
        </w:tabs>
        <w:ind w:left="288"/>
      </w:pPr>
      <w:r w:rsidRPr="007D66EB">
        <w:t xml:space="preserve">Ward 5 </w:t>
      </w:r>
      <w:r w:rsidRPr="007D66EB">
        <w:tab/>
        <w:t>5,092</w:t>
      </w:r>
    </w:p>
    <w:p w:rsidR="00FF2FAC" w:rsidRPr="007D66EB" w:rsidRDefault="00FF2FAC" w:rsidP="00FF2FAC">
      <w:pPr>
        <w:widowControl w:val="0"/>
        <w:tabs>
          <w:tab w:val="right" w:leader="dot" w:pos="5904"/>
        </w:tabs>
        <w:ind w:left="288"/>
      </w:pPr>
      <w:r w:rsidRPr="007D66EB">
        <w:t xml:space="preserve">Whitewell </w:t>
      </w:r>
      <w:r w:rsidRPr="007D66EB">
        <w:tab/>
        <w:t>3,174</w:t>
      </w:r>
    </w:p>
    <w:p w:rsidR="00FF2FAC" w:rsidRPr="007D66EB" w:rsidRDefault="00FF2FAC" w:rsidP="00FF2FAC">
      <w:pPr>
        <w:widowControl w:val="0"/>
        <w:tabs>
          <w:tab w:val="right" w:leader="dot" w:pos="5904"/>
        </w:tabs>
      </w:pPr>
      <w:r w:rsidRPr="007D66EB">
        <w:t>DISTRICT TOTAL</w:t>
      </w:r>
      <w:r w:rsidRPr="007D66EB">
        <w:tab/>
        <w:t>37,554</w:t>
      </w:r>
    </w:p>
    <w:p w:rsidR="00FF2FAC" w:rsidRPr="007D66EB" w:rsidRDefault="00FF2FAC" w:rsidP="00FF2FAC">
      <w:pPr>
        <w:widowControl w:val="0"/>
        <w:tabs>
          <w:tab w:val="right" w:leader="dot" w:pos="5904"/>
        </w:tabs>
      </w:pPr>
      <w:r w:rsidRPr="007D66EB">
        <w:t>PERCENT VARIATION</w:t>
      </w:r>
      <w:r w:rsidRPr="007D66EB">
        <w:tab/>
        <w:t>0.678</w:t>
      </w:r>
    </w:p>
    <w:p w:rsidR="00FF2FAC" w:rsidRPr="007D66EB" w:rsidRDefault="00FF2FAC" w:rsidP="00FF2FAC">
      <w:pPr>
        <w:widowControl w:val="0"/>
        <w:tabs>
          <w:tab w:val="right" w:leader="dot" w:pos="5904"/>
        </w:tabs>
      </w:pPr>
      <w:r w:rsidRPr="007D66EB">
        <w:t>DISTRICT 73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Blythewood #1</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1003, 1004, 1005, 1006, 1007, 1008, 1009, 1010, 1011, 1012, 1013, 1014, 1015, 1017, 1022, 1023, 1028, 1029, 1030, 1031, 1032, 1033, 1034, 1035, 1036, 1037, 1038, 1039, 1040, 1041, 1042, 1043, 1044, 1045, 1046, 1047, 1048, 1049, 1050, 1051, 1052, 1053, 1054, 1055, 1056  </w:t>
      </w:r>
      <w:r w:rsidRPr="007D66EB">
        <w:tab/>
        <w:t>1,199</w:t>
      </w:r>
    </w:p>
    <w:p w:rsidR="00FF2FAC" w:rsidRPr="007D66EB" w:rsidRDefault="00FF2FAC" w:rsidP="00FF2FAC">
      <w:pPr>
        <w:widowControl w:val="0"/>
        <w:tabs>
          <w:tab w:val="right" w:leader="dot" w:pos="5904"/>
        </w:tabs>
        <w:ind w:left="288"/>
      </w:pPr>
      <w:r w:rsidRPr="007D66EB">
        <w:t>Blythewood #1 Subtotal</w:t>
      </w:r>
      <w:r w:rsidRPr="007D66EB">
        <w:tab/>
        <w:t>1,199</w:t>
      </w:r>
    </w:p>
    <w:p w:rsidR="00FF2FAC" w:rsidRPr="007D66EB" w:rsidRDefault="00FF2FAC" w:rsidP="00FF2FAC">
      <w:pPr>
        <w:widowControl w:val="0"/>
        <w:tabs>
          <w:tab w:val="right" w:leader="dot" w:pos="5904"/>
        </w:tabs>
        <w:ind w:left="288"/>
      </w:pPr>
      <w:r w:rsidRPr="007D66EB">
        <w:t xml:space="preserve">College Place </w:t>
      </w:r>
      <w:r w:rsidRPr="007D66EB">
        <w:tab/>
        <w:t>2,668</w:t>
      </w:r>
    </w:p>
    <w:p w:rsidR="00FF2FAC" w:rsidRPr="007D66EB" w:rsidRDefault="00FF2FAC" w:rsidP="00FF2FAC">
      <w:pPr>
        <w:widowControl w:val="0"/>
        <w:tabs>
          <w:tab w:val="right" w:leader="dot" w:pos="5904"/>
        </w:tabs>
        <w:ind w:left="288"/>
      </w:pPr>
      <w:r w:rsidRPr="007D66EB">
        <w:t>Dennyside</w:t>
      </w:r>
    </w:p>
    <w:p w:rsidR="00FF2FAC" w:rsidRPr="007D66EB" w:rsidRDefault="00FF2FAC" w:rsidP="00FF2FAC">
      <w:pPr>
        <w:widowControl w:val="0"/>
        <w:tabs>
          <w:tab w:val="right" w:leader="dot" w:pos="5904"/>
        </w:tabs>
        <w:ind w:left="576"/>
      </w:pPr>
      <w:r w:rsidRPr="007D66EB">
        <w:t>Tract 105.01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w:t>
      </w:r>
      <w:r w:rsidRPr="007D66EB">
        <w:tab/>
        <w:t>1,121</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3001, 3002  </w:t>
      </w:r>
      <w:r w:rsidRPr="007D66EB">
        <w:tab/>
        <w:t>0</w:t>
      </w:r>
    </w:p>
    <w:p w:rsidR="00FF2FAC" w:rsidRPr="007D66EB" w:rsidRDefault="00FF2FAC" w:rsidP="00FF2FAC">
      <w:pPr>
        <w:widowControl w:val="0"/>
        <w:tabs>
          <w:tab w:val="right" w:leader="dot" w:pos="5904"/>
        </w:tabs>
        <w:ind w:left="288"/>
      </w:pPr>
      <w:r w:rsidRPr="007D66EB">
        <w:t>Dennyside Subtotal</w:t>
      </w:r>
      <w:r w:rsidRPr="007D66EB">
        <w:tab/>
        <w:t>1,121</w:t>
      </w:r>
    </w:p>
    <w:p w:rsidR="00FF2FAC" w:rsidRPr="007D66EB" w:rsidRDefault="00FF2FAC" w:rsidP="00FF2FAC">
      <w:pPr>
        <w:widowControl w:val="0"/>
        <w:tabs>
          <w:tab w:val="right" w:leader="dot" w:pos="5904"/>
        </w:tabs>
        <w:ind w:left="288"/>
      </w:pPr>
      <w:r w:rsidRPr="007D66EB">
        <w:t xml:space="preserve">Greenview </w:t>
      </w:r>
      <w:r w:rsidRPr="007D66EB">
        <w:tab/>
        <w:t>2,292</w:t>
      </w:r>
    </w:p>
    <w:p w:rsidR="00FF2FAC" w:rsidRPr="007D66EB" w:rsidRDefault="00FF2FAC" w:rsidP="00FF2FAC">
      <w:pPr>
        <w:widowControl w:val="0"/>
        <w:tabs>
          <w:tab w:val="right" w:leader="dot" w:pos="5904"/>
        </w:tabs>
        <w:ind w:left="288"/>
      </w:pPr>
      <w:r w:rsidRPr="007D66EB">
        <w:t xml:space="preserve">Harbison #1 </w:t>
      </w:r>
      <w:r w:rsidRPr="007D66EB">
        <w:tab/>
        <w:t>3,805</w:t>
      </w:r>
    </w:p>
    <w:p w:rsidR="00FF2FAC" w:rsidRPr="007D66EB" w:rsidRDefault="00FF2FAC" w:rsidP="00FF2FAC">
      <w:pPr>
        <w:widowControl w:val="0"/>
        <w:tabs>
          <w:tab w:val="right" w:leader="dot" w:pos="5904"/>
        </w:tabs>
        <w:ind w:left="288"/>
      </w:pPr>
      <w:r w:rsidRPr="007D66EB">
        <w:t xml:space="preserve">Harbison #2 </w:t>
      </w:r>
      <w:r w:rsidRPr="007D66EB">
        <w:tab/>
        <w:t>1,871</w:t>
      </w:r>
    </w:p>
    <w:p w:rsidR="00FF2FAC" w:rsidRPr="007D66EB" w:rsidRDefault="00FF2FAC" w:rsidP="00FF2FAC">
      <w:pPr>
        <w:widowControl w:val="0"/>
        <w:tabs>
          <w:tab w:val="right" w:leader="dot" w:pos="5904"/>
        </w:tabs>
        <w:ind w:left="288"/>
      </w:pPr>
      <w:r w:rsidRPr="007D66EB">
        <w:t xml:space="preserve">Kingswood </w:t>
      </w:r>
      <w:r w:rsidRPr="007D66EB">
        <w:tab/>
        <w:t>4,286</w:t>
      </w:r>
    </w:p>
    <w:p w:rsidR="00FF2FAC" w:rsidRPr="007D66EB" w:rsidRDefault="00FF2FAC" w:rsidP="00FF2FAC">
      <w:pPr>
        <w:widowControl w:val="0"/>
        <w:tabs>
          <w:tab w:val="right" w:leader="dot" w:pos="5904"/>
        </w:tabs>
        <w:ind w:left="288"/>
      </w:pPr>
      <w:r w:rsidRPr="007D66EB">
        <w:t>Monticello</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  </w:t>
      </w:r>
      <w:r w:rsidRPr="007D66EB">
        <w:tab/>
        <w:t>1,145</w:t>
      </w:r>
    </w:p>
    <w:p w:rsidR="00FF2FAC" w:rsidRPr="007D66EB" w:rsidRDefault="00FF2FAC" w:rsidP="00FF2FAC">
      <w:pPr>
        <w:widowControl w:val="0"/>
        <w:tabs>
          <w:tab w:val="right" w:leader="dot" w:pos="5904"/>
        </w:tabs>
        <w:ind w:left="576"/>
      </w:pPr>
      <w:r w:rsidRPr="007D66EB">
        <w:t>Tract 105.01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2022, 2023, 2024, 2025  </w:t>
      </w:r>
      <w:r w:rsidRPr="007D66EB">
        <w:tab/>
        <w:t>868</w:t>
      </w:r>
    </w:p>
    <w:p w:rsidR="00FF2FAC" w:rsidRPr="007D66EB" w:rsidRDefault="00FF2FAC" w:rsidP="00FF2FAC">
      <w:pPr>
        <w:widowControl w:val="0"/>
        <w:tabs>
          <w:tab w:val="right" w:leader="dot" w:pos="5904"/>
        </w:tabs>
        <w:ind w:left="288"/>
      </w:pPr>
      <w:r w:rsidRPr="007D66EB">
        <w:t>Monticello Subtotal</w:t>
      </w:r>
      <w:r w:rsidRPr="007D66EB">
        <w:tab/>
        <w:t>2,013</w:t>
      </w:r>
    </w:p>
    <w:p w:rsidR="00FF2FAC" w:rsidRPr="007D66EB" w:rsidRDefault="00FF2FAC" w:rsidP="00FF2FAC">
      <w:pPr>
        <w:widowControl w:val="0"/>
        <w:tabs>
          <w:tab w:val="right" w:leader="dot" w:pos="5904"/>
        </w:tabs>
        <w:ind w:left="288"/>
      </w:pPr>
      <w:r w:rsidRPr="007D66EB">
        <w:t xml:space="preserve">Pine Grove </w:t>
      </w:r>
      <w:r w:rsidRPr="007D66EB">
        <w:tab/>
        <w:t>2,857</w:t>
      </w:r>
    </w:p>
    <w:p w:rsidR="00FF2FAC" w:rsidRPr="007D66EB" w:rsidRDefault="00FF2FAC" w:rsidP="00FF2FAC">
      <w:pPr>
        <w:widowControl w:val="0"/>
        <w:tabs>
          <w:tab w:val="right" w:leader="dot" w:pos="5904"/>
        </w:tabs>
        <w:ind w:left="288"/>
      </w:pPr>
      <w:r w:rsidRPr="007D66EB">
        <w:t xml:space="preserve">Ridgewood </w:t>
      </w:r>
      <w:r w:rsidRPr="007D66EB">
        <w:tab/>
        <w:t>965</w:t>
      </w:r>
    </w:p>
    <w:p w:rsidR="00FF2FAC" w:rsidRPr="007D66EB" w:rsidRDefault="00FF2FAC" w:rsidP="00FF2FAC">
      <w:pPr>
        <w:widowControl w:val="0"/>
        <w:tabs>
          <w:tab w:val="right" w:leader="dot" w:pos="5904"/>
        </w:tabs>
        <w:ind w:left="288"/>
      </w:pPr>
      <w:r w:rsidRPr="007D66EB">
        <w:t xml:space="preserve">Riverwalk </w:t>
      </w:r>
      <w:r w:rsidRPr="007D66EB">
        <w:tab/>
        <w:t>3,760</w:t>
      </w:r>
    </w:p>
    <w:p w:rsidR="00FF2FAC" w:rsidRPr="007D66EB" w:rsidRDefault="00FF2FAC" w:rsidP="00FF2FAC">
      <w:pPr>
        <w:widowControl w:val="0"/>
        <w:tabs>
          <w:tab w:val="right" w:leader="dot" w:pos="5904"/>
        </w:tabs>
        <w:ind w:left="288"/>
      </w:pPr>
      <w:r w:rsidRPr="007D66EB">
        <w:t xml:space="preserve">Walden </w:t>
      </w:r>
      <w:r w:rsidRPr="007D66EB">
        <w:tab/>
        <w:t>7,768</w:t>
      </w:r>
    </w:p>
    <w:p w:rsidR="00FF2FAC" w:rsidRPr="007D66EB" w:rsidRDefault="00FF2FAC" w:rsidP="00FF2FAC">
      <w:pPr>
        <w:widowControl w:val="0"/>
        <w:tabs>
          <w:tab w:val="right" w:leader="dot" w:pos="5904"/>
        </w:tabs>
        <w:ind w:left="288"/>
      </w:pPr>
      <w:r w:rsidRPr="007D66EB">
        <w:t>Ward 21</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1000, 1001, 1002, 1003, 1004, 1005, 1006, 1007, 1009, 1010, 1011, 1012, 1013, 1014, 1015, 1016, 1017, 1018, 1019, 1020, 1021, 1022, 1023, 1024, 1025, 1026, 1027, 1028, 1029, 1030, 1031, 1032, 1033, 1034, 1043, 1044, 1045, 1046, 2000, 2001, 2002  </w:t>
      </w:r>
      <w:r w:rsidRPr="007D66EB">
        <w:tab/>
        <w:t>1,992</w:t>
      </w:r>
    </w:p>
    <w:p w:rsidR="00FF2FAC" w:rsidRPr="007D66EB" w:rsidRDefault="00FF2FAC" w:rsidP="00FF2FAC">
      <w:pPr>
        <w:widowControl w:val="0"/>
        <w:tabs>
          <w:tab w:val="right" w:leader="dot" w:pos="5904"/>
        </w:tabs>
        <w:ind w:left="288"/>
      </w:pPr>
      <w:r w:rsidRPr="007D66EB">
        <w:t>Ward 21 Subtotal</w:t>
      </w:r>
      <w:r w:rsidRPr="007D66EB">
        <w:tab/>
        <w:t>1,992</w:t>
      </w:r>
    </w:p>
    <w:p w:rsidR="00FF2FAC" w:rsidRPr="007D66EB" w:rsidRDefault="00FF2FAC" w:rsidP="00FF2FAC">
      <w:pPr>
        <w:widowControl w:val="0"/>
        <w:tabs>
          <w:tab w:val="right" w:leader="dot" w:pos="5904"/>
        </w:tabs>
        <w:ind w:left="288"/>
      </w:pPr>
      <w:r w:rsidRPr="007D66EB">
        <w:t>Ward 29</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3000, 3003, 3004, 3005, 3006, 3007, 3008, 3009, 3010, 3011, 3012, 3013, 3014, 3015, 3016, 3017, 3018, 3019, 3020, 3021, 3022, 3023, 3025, 3026, 3027, 3028, 3029, 3030, 3031, 3032, 3033, 3034, 3035, 3036, 3037, 3038, 3039, 3040, 3041, 3042, 3043, 3045, 3046, 3047, 3048, 3049, 3050, 3051, 4000, 4005, 4027, 4028, 4045  </w:t>
      </w:r>
      <w:r w:rsidRPr="007D66EB">
        <w:tab/>
        <w:t>1,634</w:t>
      </w:r>
    </w:p>
    <w:p w:rsidR="00FF2FAC" w:rsidRPr="007D66EB" w:rsidRDefault="00FF2FAC" w:rsidP="00FF2FAC">
      <w:pPr>
        <w:widowControl w:val="0"/>
        <w:tabs>
          <w:tab w:val="right" w:leader="dot" w:pos="5904"/>
        </w:tabs>
        <w:ind w:left="288"/>
      </w:pPr>
      <w:r w:rsidRPr="007D66EB">
        <w:t>Ward 29 Subtotal</w:t>
      </w:r>
      <w:r w:rsidRPr="007D66EB">
        <w:tab/>
        <w:t>1,634</w:t>
      </w:r>
    </w:p>
    <w:p w:rsidR="00FF2FAC" w:rsidRPr="007D66EB" w:rsidRDefault="00FF2FAC" w:rsidP="00FF2FAC">
      <w:pPr>
        <w:widowControl w:val="0"/>
        <w:tabs>
          <w:tab w:val="right" w:leader="dot" w:pos="5904"/>
        </w:tabs>
      </w:pPr>
      <w:r w:rsidRPr="007D66EB">
        <w:t>DISTRICT TOTAL</w:t>
      </w:r>
      <w:r w:rsidRPr="007D66EB">
        <w:tab/>
        <w:t>38,231</w:t>
      </w:r>
    </w:p>
    <w:p w:rsidR="00FF2FAC" w:rsidRPr="007D66EB" w:rsidRDefault="00FF2FAC" w:rsidP="00FF2FAC">
      <w:pPr>
        <w:widowControl w:val="0"/>
        <w:tabs>
          <w:tab w:val="right" w:leader="dot" w:pos="5904"/>
        </w:tabs>
      </w:pPr>
      <w:r w:rsidRPr="007D66EB">
        <w:t>PERCENT VARIATION</w:t>
      </w:r>
      <w:r w:rsidRPr="007D66EB">
        <w:tab/>
        <w:t>2.493</w:t>
      </w:r>
    </w:p>
    <w:p w:rsidR="00FF2FAC" w:rsidRPr="007D66EB" w:rsidRDefault="00FF2FAC" w:rsidP="00FF2FAC">
      <w:pPr>
        <w:widowControl w:val="0"/>
        <w:tabs>
          <w:tab w:val="right" w:leader="dot" w:pos="5904"/>
        </w:tabs>
      </w:pPr>
      <w:r w:rsidRPr="007D66EB">
        <w:t>DISTRICT 74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Ardincaple </w:t>
      </w:r>
      <w:r w:rsidRPr="007D66EB">
        <w:tab/>
        <w:t>430</w:t>
      </w:r>
    </w:p>
    <w:p w:rsidR="00FF2FAC" w:rsidRPr="007D66EB" w:rsidRDefault="00FF2FAC" w:rsidP="00FF2FAC">
      <w:pPr>
        <w:widowControl w:val="0"/>
        <w:tabs>
          <w:tab w:val="right" w:leader="dot" w:pos="5904"/>
        </w:tabs>
        <w:ind w:left="288"/>
      </w:pPr>
      <w:r w:rsidRPr="007D66EB">
        <w:t>Edgewood</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2009, 2010, 2011, 2012, 2013, 2030, 2031, 2032, 2033, 2035, 2038, 2039, 2040, 2041, 2042, 2043, 2044, 2045, 2047, 2050, 2054, 2055, 2057, 2058, 2059  </w:t>
      </w:r>
      <w:r w:rsidRPr="007D66EB">
        <w:tab/>
        <w:t>1,366</w:t>
      </w:r>
    </w:p>
    <w:p w:rsidR="00FF2FAC" w:rsidRPr="007D66EB" w:rsidRDefault="00FF2FAC" w:rsidP="00FF2FAC">
      <w:pPr>
        <w:widowControl w:val="0"/>
        <w:tabs>
          <w:tab w:val="right" w:leader="dot" w:pos="5904"/>
        </w:tabs>
        <w:ind w:left="288"/>
      </w:pPr>
      <w:r w:rsidRPr="007D66EB">
        <w:t>Edgewood Subtotal</w:t>
      </w:r>
      <w:r w:rsidRPr="007D66EB">
        <w:tab/>
        <w:t>1,366</w:t>
      </w:r>
    </w:p>
    <w:p w:rsidR="00FF2FAC" w:rsidRPr="007D66EB" w:rsidRDefault="00FF2FAC" w:rsidP="00FF2FAC">
      <w:pPr>
        <w:widowControl w:val="0"/>
        <w:tabs>
          <w:tab w:val="right" w:leader="dot" w:pos="5904"/>
        </w:tabs>
        <w:ind w:left="288"/>
      </w:pPr>
      <w:r w:rsidRPr="007D66EB">
        <w:t>S Forest Acres</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3012, 3013, 3014, 3015, 3021, 3022, 3027, 3028, 3029, 3031, 3032, 3034  </w:t>
      </w:r>
      <w:r w:rsidRPr="007D66EB">
        <w:tab/>
        <w:t>300</w:t>
      </w:r>
    </w:p>
    <w:p w:rsidR="00FF2FAC" w:rsidRPr="007D66EB" w:rsidRDefault="00FF2FAC" w:rsidP="00FF2FAC">
      <w:pPr>
        <w:widowControl w:val="0"/>
        <w:tabs>
          <w:tab w:val="right" w:leader="dot" w:pos="5904"/>
        </w:tabs>
        <w:ind w:left="288"/>
      </w:pPr>
      <w:r w:rsidRPr="007D66EB">
        <w:t>S Forest Acres Subtotal</w:t>
      </w:r>
      <w:r w:rsidRPr="007D66EB">
        <w:tab/>
        <w:t>300</w:t>
      </w:r>
    </w:p>
    <w:p w:rsidR="00FF2FAC" w:rsidRPr="007D66EB" w:rsidRDefault="00FF2FAC" w:rsidP="00FF2FAC">
      <w:pPr>
        <w:widowControl w:val="0"/>
        <w:tabs>
          <w:tab w:val="right" w:leader="dot" w:pos="5904"/>
        </w:tabs>
        <w:ind w:left="288"/>
      </w:pPr>
      <w:r w:rsidRPr="007D66EB">
        <w:t>Ward 1</w:t>
      </w:r>
    </w:p>
    <w:p w:rsidR="00FF2FAC" w:rsidRPr="007D66EB" w:rsidRDefault="00FF2FAC" w:rsidP="00FF2FAC">
      <w:pPr>
        <w:widowControl w:val="0"/>
        <w:tabs>
          <w:tab w:val="right" w:leader="dot" w:pos="5904"/>
        </w:tabs>
        <w:ind w:left="576"/>
      </w:pPr>
      <w:r w:rsidRPr="007D66EB">
        <w:t>Tract 29</w:t>
      </w:r>
    </w:p>
    <w:p w:rsidR="00FF2FAC" w:rsidRPr="007D66EB" w:rsidRDefault="00FF2FAC" w:rsidP="00FF2FAC">
      <w:pPr>
        <w:widowControl w:val="0"/>
        <w:tabs>
          <w:tab w:val="right" w:leader="dot" w:pos="5904"/>
        </w:tabs>
        <w:ind w:left="1152"/>
      </w:pPr>
      <w:r w:rsidRPr="007D66EB">
        <w:t xml:space="preserve">Blocks: 3000, 3001  </w:t>
      </w:r>
      <w:r w:rsidRPr="007D66EB">
        <w:tab/>
        <w:t>695</w:t>
      </w:r>
    </w:p>
    <w:p w:rsidR="00FF2FAC" w:rsidRPr="007D66EB" w:rsidRDefault="00FF2FAC" w:rsidP="00FF2FAC">
      <w:pPr>
        <w:widowControl w:val="0"/>
        <w:tabs>
          <w:tab w:val="right" w:leader="dot" w:pos="5904"/>
        </w:tabs>
        <w:ind w:left="576"/>
      </w:pPr>
      <w:r w:rsidRPr="007D66EB">
        <w:t>Tract 30</w:t>
      </w:r>
    </w:p>
    <w:p w:rsidR="00FF2FAC" w:rsidRPr="007D66EB" w:rsidRDefault="00FF2FAC" w:rsidP="00FF2FAC">
      <w:pPr>
        <w:widowControl w:val="0"/>
        <w:tabs>
          <w:tab w:val="right" w:leader="dot" w:pos="5904"/>
        </w:tabs>
        <w:ind w:left="1152"/>
      </w:pPr>
      <w:r w:rsidRPr="007D66EB">
        <w:t xml:space="preserve">Blocks: 1001, 1003, 2000, 2001, 2002, 2003, 2004, 2007, 3000, 3001, 3002, 3003, 3004, 3005, 3006, 3007, 3008, 3009, 3010, 3011, 3012, 3013, 3014, 3015, 3016, 3017, 3018, 3019, 3020, 3021, 3022, 3023, 3024  </w:t>
      </w:r>
      <w:r w:rsidRPr="007D66EB">
        <w:tab/>
        <w:t>2,081</w:t>
      </w:r>
    </w:p>
    <w:p w:rsidR="00FF2FAC" w:rsidRPr="007D66EB" w:rsidRDefault="00FF2FAC" w:rsidP="00FF2FAC">
      <w:pPr>
        <w:widowControl w:val="0"/>
        <w:tabs>
          <w:tab w:val="right" w:leader="dot" w:pos="5904"/>
        </w:tabs>
        <w:ind w:left="288"/>
      </w:pPr>
      <w:r w:rsidRPr="007D66EB">
        <w:t>Ward 1 Subtotal</w:t>
      </w:r>
      <w:r w:rsidRPr="007D66EB">
        <w:tab/>
        <w:t>2,776</w:t>
      </w:r>
    </w:p>
    <w:p w:rsidR="00FF2FAC" w:rsidRPr="007D66EB" w:rsidRDefault="00FF2FAC" w:rsidP="00FF2FAC">
      <w:pPr>
        <w:widowControl w:val="0"/>
        <w:tabs>
          <w:tab w:val="right" w:leader="dot" w:pos="5904"/>
        </w:tabs>
        <w:ind w:left="288"/>
      </w:pPr>
      <w:r w:rsidRPr="007D66EB">
        <w:t xml:space="preserve">Ward 18 </w:t>
      </w:r>
      <w:r w:rsidRPr="007D66EB">
        <w:tab/>
        <w:t>2,207</w:t>
      </w:r>
    </w:p>
    <w:p w:rsidR="00FF2FAC" w:rsidRPr="007D66EB" w:rsidRDefault="00FF2FAC" w:rsidP="00FF2FAC">
      <w:pPr>
        <w:widowControl w:val="0"/>
        <w:tabs>
          <w:tab w:val="right" w:leader="dot" w:pos="5904"/>
        </w:tabs>
        <w:ind w:left="288"/>
      </w:pPr>
      <w:r w:rsidRPr="007D66EB">
        <w:t xml:space="preserve">Ward 19 </w:t>
      </w:r>
      <w:r w:rsidRPr="007D66EB">
        <w:tab/>
        <w:t>2,194</w:t>
      </w:r>
    </w:p>
    <w:p w:rsidR="00FF2FAC" w:rsidRPr="007D66EB" w:rsidRDefault="00FF2FAC" w:rsidP="00FF2FAC">
      <w:pPr>
        <w:widowControl w:val="0"/>
        <w:tabs>
          <w:tab w:val="right" w:leader="dot" w:pos="5904"/>
        </w:tabs>
        <w:ind w:left="288"/>
      </w:pPr>
      <w:r w:rsidRPr="007D66EB">
        <w:t>Ward 2</w:t>
      </w:r>
    </w:p>
    <w:p w:rsidR="00FF2FAC" w:rsidRPr="007D66EB" w:rsidRDefault="00FF2FAC" w:rsidP="00FF2FAC">
      <w:pPr>
        <w:widowControl w:val="0"/>
        <w:tabs>
          <w:tab w:val="right" w:leader="dot" w:pos="5904"/>
        </w:tabs>
        <w:ind w:left="576"/>
      </w:pPr>
      <w:r w:rsidRPr="007D66EB">
        <w:t>Tract 31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7D66EB">
        <w:tab/>
        <w:t>948</w:t>
      </w:r>
    </w:p>
    <w:p w:rsidR="00FF2FAC" w:rsidRPr="007D66EB" w:rsidRDefault="00FF2FAC" w:rsidP="00FF2FAC">
      <w:pPr>
        <w:widowControl w:val="0"/>
        <w:tabs>
          <w:tab w:val="right" w:leader="dot" w:pos="5904"/>
        </w:tabs>
        <w:ind w:left="288"/>
      </w:pPr>
      <w:r w:rsidRPr="007D66EB">
        <w:t>Ward 2 Subtotal</w:t>
      </w:r>
      <w:r w:rsidRPr="007D66EB">
        <w:tab/>
        <w:t>948</w:t>
      </w:r>
    </w:p>
    <w:p w:rsidR="00FF2FAC" w:rsidRPr="007D66EB" w:rsidRDefault="00FF2FAC" w:rsidP="00FF2FAC">
      <w:pPr>
        <w:widowControl w:val="0"/>
        <w:tabs>
          <w:tab w:val="right" w:leader="dot" w:pos="5904"/>
        </w:tabs>
        <w:ind w:left="288"/>
      </w:pPr>
      <w:r w:rsidRPr="007D66EB">
        <w:t xml:space="preserve">Ward 20 </w:t>
      </w:r>
      <w:r w:rsidRPr="007D66EB">
        <w:tab/>
        <w:t>2,424</w:t>
      </w:r>
    </w:p>
    <w:p w:rsidR="00FF2FAC" w:rsidRPr="007D66EB" w:rsidRDefault="00FF2FAC" w:rsidP="00FF2FAC">
      <w:pPr>
        <w:widowControl w:val="0"/>
        <w:tabs>
          <w:tab w:val="right" w:leader="dot" w:pos="5904"/>
        </w:tabs>
        <w:ind w:left="288"/>
      </w:pPr>
      <w:r w:rsidRPr="007D66EB">
        <w:t>Ward 21</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7D66EB">
        <w:tab/>
        <w:t>1,157</w:t>
      </w:r>
    </w:p>
    <w:p w:rsidR="00FF2FAC" w:rsidRPr="007D66EB" w:rsidRDefault="00FF2FAC" w:rsidP="00FF2FAC">
      <w:pPr>
        <w:widowControl w:val="0"/>
        <w:tabs>
          <w:tab w:val="right" w:leader="dot" w:pos="5904"/>
        </w:tabs>
        <w:ind w:left="576"/>
      </w:pPr>
      <w:r w:rsidRPr="007D66EB">
        <w:t>Tract 110</w:t>
      </w:r>
    </w:p>
    <w:p w:rsidR="00FF2FAC" w:rsidRPr="007D66EB" w:rsidRDefault="00FF2FAC" w:rsidP="00FF2FAC">
      <w:pPr>
        <w:widowControl w:val="0"/>
        <w:tabs>
          <w:tab w:val="right" w:leader="dot" w:pos="5904"/>
        </w:tabs>
        <w:ind w:left="1152"/>
      </w:pPr>
      <w:r w:rsidRPr="007D66EB">
        <w:t xml:space="preserve">Blocks: 1000, 1001, 1002, 1003  </w:t>
      </w:r>
      <w:r w:rsidRPr="007D66EB">
        <w:tab/>
        <w:t>23</w:t>
      </w:r>
    </w:p>
    <w:p w:rsidR="00FF2FAC" w:rsidRPr="007D66EB" w:rsidRDefault="00FF2FAC" w:rsidP="00FF2FAC">
      <w:pPr>
        <w:widowControl w:val="0"/>
        <w:tabs>
          <w:tab w:val="right" w:leader="dot" w:pos="5904"/>
        </w:tabs>
        <w:ind w:left="288"/>
      </w:pPr>
      <w:r w:rsidRPr="007D66EB">
        <w:t>Ward 21 Subtotal</w:t>
      </w:r>
      <w:r w:rsidRPr="007D66EB">
        <w:tab/>
        <w:t>1,180</w:t>
      </w:r>
    </w:p>
    <w:p w:rsidR="00FF2FAC" w:rsidRPr="007D66EB" w:rsidRDefault="00FF2FAC" w:rsidP="00FF2FAC">
      <w:pPr>
        <w:widowControl w:val="0"/>
        <w:tabs>
          <w:tab w:val="right" w:leader="dot" w:pos="5904"/>
        </w:tabs>
        <w:ind w:left="288"/>
      </w:pPr>
      <w:r w:rsidRPr="007D66EB">
        <w:t xml:space="preserve">Ward 22 </w:t>
      </w:r>
      <w:r w:rsidRPr="007D66EB">
        <w:tab/>
        <w:t>2,471</w:t>
      </w:r>
    </w:p>
    <w:p w:rsidR="00FF2FAC" w:rsidRPr="007D66EB" w:rsidRDefault="00FF2FAC" w:rsidP="00FF2FAC">
      <w:pPr>
        <w:widowControl w:val="0"/>
        <w:tabs>
          <w:tab w:val="right" w:leader="dot" w:pos="5904"/>
        </w:tabs>
        <w:ind w:left="288"/>
      </w:pPr>
      <w:r w:rsidRPr="007D66EB">
        <w:t>Ward 23</w:t>
      </w:r>
    </w:p>
    <w:p w:rsidR="00FF2FAC" w:rsidRPr="007D66EB" w:rsidRDefault="00FF2FAC" w:rsidP="00FF2FAC">
      <w:pPr>
        <w:widowControl w:val="0"/>
        <w:tabs>
          <w:tab w:val="right" w:leader="dot" w:pos="5904"/>
        </w:tabs>
        <w:ind w:left="576"/>
      </w:pPr>
      <w:r w:rsidRPr="007D66EB">
        <w:t>Tract 22</w:t>
      </w:r>
    </w:p>
    <w:p w:rsidR="00FF2FAC" w:rsidRPr="007D66EB" w:rsidRDefault="00FF2FAC" w:rsidP="00FF2FAC">
      <w:pPr>
        <w:widowControl w:val="0"/>
        <w:tabs>
          <w:tab w:val="right" w:leader="dot" w:pos="5904"/>
        </w:tabs>
        <w:ind w:left="1152"/>
      </w:pPr>
      <w:r w:rsidRPr="007D66EB">
        <w:t xml:space="preserve">Blocks: 1004, 1008, 1009, 1010, 1011, 1012, 1013, 1014, 1015, 1016, 1017, 1018, 1019, 1020, 1021, 1022, 2007, 2008, 2009, 2010, 2011, 2012, 2013, 2014, 2015, 2016, 2017, 2018, 2019, 2020, 2021  </w:t>
      </w:r>
      <w:r w:rsidRPr="007D66EB">
        <w:tab/>
        <w:t>916</w:t>
      </w:r>
    </w:p>
    <w:p w:rsidR="00FF2FAC" w:rsidRPr="007D66EB" w:rsidRDefault="00FF2FAC" w:rsidP="00FF2FAC">
      <w:pPr>
        <w:widowControl w:val="0"/>
        <w:tabs>
          <w:tab w:val="right" w:leader="dot" w:pos="5904"/>
        </w:tabs>
        <w:ind w:left="576"/>
      </w:pPr>
      <w:r w:rsidRPr="007D66EB">
        <w:t>Tract 25</w:t>
      </w:r>
    </w:p>
    <w:p w:rsidR="00FF2FAC" w:rsidRPr="007D66EB" w:rsidRDefault="00FF2FAC" w:rsidP="00FF2FAC">
      <w:pPr>
        <w:widowControl w:val="0"/>
        <w:tabs>
          <w:tab w:val="right" w:leader="dot" w:pos="5904"/>
        </w:tabs>
        <w:ind w:left="1152"/>
      </w:pPr>
      <w:r w:rsidRPr="007D66EB">
        <w:t xml:space="preserve">Blocks: 1000, 1001, 1002, 1003, 1004, 1005, 2000, 2001, 2002, 2003, 2004, 2005, 2008, 2011  </w:t>
      </w:r>
      <w:r w:rsidRPr="007D66EB">
        <w:tab/>
        <w:t>336</w:t>
      </w:r>
    </w:p>
    <w:p w:rsidR="00FF2FAC" w:rsidRPr="007D66EB" w:rsidRDefault="00FF2FAC" w:rsidP="00FF2FAC">
      <w:pPr>
        <w:widowControl w:val="0"/>
        <w:tabs>
          <w:tab w:val="right" w:leader="dot" w:pos="5904"/>
        </w:tabs>
        <w:ind w:left="288"/>
      </w:pPr>
      <w:r w:rsidRPr="007D66EB">
        <w:t>Ward 23 Subtotal</w:t>
      </w:r>
      <w:r w:rsidRPr="007D66EB">
        <w:tab/>
        <w:t>1,252</w:t>
      </w:r>
    </w:p>
    <w:p w:rsidR="00FF2FAC" w:rsidRPr="007D66EB" w:rsidRDefault="00FF2FAC" w:rsidP="00FF2FAC">
      <w:pPr>
        <w:widowControl w:val="0"/>
        <w:tabs>
          <w:tab w:val="right" w:leader="dot" w:pos="5904"/>
        </w:tabs>
        <w:ind w:left="288"/>
      </w:pPr>
      <w:r w:rsidRPr="007D66EB">
        <w:t>Ward 29</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1024  </w:t>
      </w:r>
      <w:r w:rsidRPr="007D66EB">
        <w:tab/>
        <w:t>583</w:t>
      </w:r>
    </w:p>
    <w:p w:rsidR="00FF2FAC" w:rsidRPr="007D66EB" w:rsidRDefault="00FF2FAC" w:rsidP="00FF2FAC">
      <w:pPr>
        <w:widowControl w:val="0"/>
        <w:tabs>
          <w:tab w:val="right" w:leader="dot" w:pos="5904"/>
        </w:tabs>
        <w:ind w:left="288"/>
      </w:pPr>
      <w:r w:rsidRPr="007D66EB">
        <w:t>Ward 29 Subtotal</w:t>
      </w:r>
      <w:r w:rsidRPr="007D66EB">
        <w:tab/>
        <w:t>583</w:t>
      </w:r>
    </w:p>
    <w:p w:rsidR="00FF2FAC" w:rsidRPr="007D66EB" w:rsidRDefault="00FF2FAC" w:rsidP="00FF2FAC">
      <w:pPr>
        <w:widowControl w:val="0"/>
        <w:tabs>
          <w:tab w:val="right" w:leader="dot" w:pos="5904"/>
        </w:tabs>
        <w:ind w:left="288"/>
      </w:pPr>
      <w:r w:rsidRPr="007D66EB">
        <w:t xml:space="preserve">Ward 3 </w:t>
      </w:r>
      <w:r w:rsidRPr="007D66EB">
        <w:tab/>
        <w:t>2,014</w:t>
      </w:r>
    </w:p>
    <w:p w:rsidR="00FF2FAC" w:rsidRPr="007D66EB" w:rsidRDefault="00FF2FAC" w:rsidP="00FF2FAC">
      <w:pPr>
        <w:widowControl w:val="0"/>
        <w:tabs>
          <w:tab w:val="right" w:leader="dot" w:pos="5904"/>
        </w:tabs>
        <w:ind w:left="288"/>
      </w:pPr>
      <w:r w:rsidRPr="007D66EB">
        <w:t>Ward 30</w:t>
      </w:r>
    </w:p>
    <w:p w:rsidR="00FF2FAC" w:rsidRPr="007D66EB" w:rsidRDefault="00FF2FAC" w:rsidP="00FF2FAC">
      <w:pPr>
        <w:widowControl w:val="0"/>
        <w:tabs>
          <w:tab w:val="right" w:leader="dot" w:pos="5904"/>
        </w:tabs>
        <w:ind w:left="576"/>
      </w:pPr>
      <w:r w:rsidRPr="007D66EB">
        <w:t>Tract 31</w:t>
      </w:r>
    </w:p>
    <w:p w:rsidR="00FF2FAC" w:rsidRPr="007D66EB" w:rsidRDefault="00FF2FAC" w:rsidP="00FF2FAC">
      <w:pPr>
        <w:widowControl w:val="0"/>
        <w:tabs>
          <w:tab w:val="right" w:leader="dot" w:pos="5904"/>
        </w:tabs>
        <w:ind w:left="1152"/>
      </w:pPr>
      <w:r w:rsidRPr="007D66EB">
        <w:t xml:space="preserve">Blocks: 2023  </w:t>
      </w:r>
      <w:r w:rsidRPr="007D66EB">
        <w:tab/>
        <w:t>61</w:t>
      </w:r>
    </w:p>
    <w:p w:rsidR="00FF2FAC" w:rsidRPr="007D66EB" w:rsidRDefault="00FF2FAC" w:rsidP="00FF2FAC">
      <w:pPr>
        <w:widowControl w:val="0"/>
        <w:tabs>
          <w:tab w:val="right" w:leader="dot" w:pos="5904"/>
        </w:tabs>
        <w:ind w:left="288"/>
      </w:pPr>
      <w:r w:rsidRPr="007D66EB">
        <w:t>Ward 30 Subtotal</w:t>
      </w:r>
      <w:r w:rsidRPr="007D66EB">
        <w:tab/>
        <w:t>61</w:t>
      </w:r>
    </w:p>
    <w:p w:rsidR="00FF2FAC" w:rsidRPr="007D66EB" w:rsidRDefault="00FF2FAC" w:rsidP="00FF2FAC">
      <w:pPr>
        <w:widowControl w:val="0"/>
        <w:tabs>
          <w:tab w:val="right" w:leader="dot" w:pos="5904"/>
        </w:tabs>
        <w:ind w:left="288"/>
      </w:pPr>
      <w:r w:rsidRPr="007D66EB">
        <w:t xml:space="preserve">Ward 31 </w:t>
      </w:r>
      <w:r w:rsidRPr="007D66EB">
        <w:tab/>
        <w:t>1,723</w:t>
      </w:r>
    </w:p>
    <w:p w:rsidR="00FF2FAC" w:rsidRPr="007D66EB" w:rsidRDefault="00FF2FAC" w:rsidP="00FF2FAC">
      <w:pPr>
        <w:widowControl w:val="0"/>
        <w:tabs>
          <w:tab w:val="right" w:leader="dot" w:pos="5904"/>
        </w:tabs>
        <w:ind w:left="288"/>
      </w:pPr>
      <w:r w:rsidRPr="007D66EB">
        <w:t xml:space="preserve">Ward 32 </w:t>
      </w:r>
      <w:r w:rsidRPr="007D66EB">
        <w:tab/>
        <w:t>1,345</w:t>
      </w:r>
    </w:p>
    <w:p w:rsidR="00FF2FAC" w:rsidRPr="007D66EB" w:rsidRDefault="00FF2FAC" w:rsidP="00FF2FAC">
      <w:pPr>
        <w:widowControl w:val="0"/>
        <w:tabs>
          <w:tab w:val="right" w:leader="dot" w:pos="5904"/>
        </w:tabs>
        <w:ind w:left="288"/>
      </w:pPr>
      <w:r w:rsidRPr="007D66EB">
        <w:t xml:space="preserve">Ward 33 </w:t>
      </w:r>
      <w:r w:rsidRPr="007D66EB">
        <w:tab/>
        <w:t>1,370</w:t>
      </w:r>
    </w:p>
    <w:p w:rsidR="00FF2FAC" w:rsidRPr="007D66EB" w:rsidRDefault="00FF2FAC" w:rsidP="00FF2FAC">
      <w:pPr>
        <w:widowControl w:val="0"/>
        <w:tabs>
          <w:tab w:val="right" w:leader="dot" w:pos="5904"/>
        </w:tabs>
        <w:ind w:left="288"/>
      </w:pPr>
      <w:r w:rsidRPr="007D66EB">
        <w:t xml:space="preserve">Ward 34 </w:t>
      </w:r>
      <w:r w:rsidRPr="007D66EB">
        <w:tab/>
        <w:t>1,536</w:t>
      </w:r>
    </w:p>
    <w:p w:rsidR="00FF2FAC" w:rsidRPr="007D66EB" w:rsidRDefault="00FF2FAC" w:rsidP="00FF2FAC">
      <w:pPr>
        <w:widowControl w:val="0"/>
        <w:tabs>
          <w:tab w:val="right" w:leader="dot" w:pos="5904"/>
        </w:tabs>
        <w:ind w:left="288"/>
      </w:pPr>
      <w:r w:rsidRPr="007D66EB">
        <w:t xml:space="preserve">Ward 4 </w:t>
      </w:r>
      <w:r w:rsidRPr="007D66EB">
        <w:tab/>
        <w:t>2,042</w:t>
      </w:r>
    </w:p>
    <w:p w:rsidR="00FF2FAC" w:rsidRPr="007D66EB" w:rsidRDefault="00FF2FAC" w:rsidP="00FF2FAC">
      <w:pPr>
        <w:widowControl w:val="0"/>
        <w:tabs>
          <w:tab w:val="right" w:leader="dot" w:pos="5904"/>
        </w:tabs>
        <w:ind w:left="288"/>
      </w:pPr>
      <w:r w:rsidRPr="007D66EB">
        <w:t>Ward 6</w:t>
      </w:r>
    </w:p>
    <w:p w:rsidR="00FF2FAC" w:rsidRPr="007D66EB" w:rsidRDefault="00FF2FAC" w:rsidP="00FF2FAC">
      <w:pPr>
        <w:widowControl w:val="0"/>
        <w:tabs>
          <w:tab w:val="right" w:leader="dot" w:pos="5904"/>
        </w:tabs>
        <w:ind w:left="576"/>
      </w:pPr>
      <w:r w:rsidRPr="007D66EB">
        <w:t>Tract 111.01</w:t>
      </w:r>
    </w:p>
    <w:p w:rsidR="00FF2FAC" w:rsidRPr="007D66EB" w:rsidRDefault="00FF2FAC" w:rsidP="00FF2FAC">
      <w:pPr>
        <w:widowControl w:val="0"/>
        <w:tabs>
          <w:tab w:val="right" w:leader="dot" w:pos="5904"/>
        </w:tabs>
        <w:ind w:left="1152"/>
      </w:pPr>
      <w:r w:rsidRPr="007D66EB">
        <w:t xml:space="preserve">Blocks: 3013, 3017, 3027, 3028, 3029, 3030, 3031, 3032, 3033, 3034, 3035, 3036, 3037, 3038, 3039, 3040, 3041, 3042, 3043, 3044  </w:t>
      </w:r>
      <w:r w:rsidRPr="007D66EB">
        <w:tab/>
        <w:t>1,016</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2012, 2013  </w:t>
      </w:r>
      <w:r w:rsidRPr="007D66EB">
        <w:tab/>
        <w:t>31</w:t>
      </w:r>
    </w:p>
    <w:p w:rsidR="00FF2FAC" w:rsidRPr="007D66EB" w:rsidRDefault="00FF2FAC" w:rsidP="00FF2FAC">
      <w:pPr>
        <w:widowControl w:val="0"/>
        <w:tabs>
          <w:tab w:val="right" w:leader="dot" w:pos="5904"/>
        </w:tabs>
        <w:ind w:left="288"/>
      </w:pPr>
      <w:r w:rsidRPr="007D66EB">
        <w:t>Ward 6 Subtotal</w:t>
      </w:r>
      <w:r w:rsidRPr="007D66EB">
        <w:tab/>
        <w:t>1,047</w:t>
      </w:r>
    </w:p>
    <w:p w:rsidR="00FF2FAC" w:rsidRPr="007D66EB" w:rsidRDefault="00FF2FAC" w:rsidP="00FF2FAC">
      <w:pPr>
        <w:widowControl w:val="0"/>
        <w:tabs>
          <w:tab w:val="right" w:leader="dot" w:pos="5904"/>
        </w:tabs>
        <w:ind w:left="288"/>
      </w:pPr>
      <w:r w:rsidRPr="007D66EB">
        <w:t>Ward 7</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1001  </w:t>
      </w:r>
      <w:r w:rsidRPr="007D66EB">
        <w:tab/>
        <w:t>0</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2033, 2034, 2035, 2036, 2040, 2041, 2045, 2046, 2047, 3005, 3006  </w:t>
      </w:r>
      <w:r w:rsidRPr="007D66EB">
        <w:tab/>
        <w:t>941</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3000, 3003  </w:t>
      </w:r>
      <w:r w:rsidRPr="007D66EB">
        <w:tab/>
        <w:t>34</w:t>
      </w:r>
    </w:p>
    <w:p w:rsidR="00FF2FAC" w:rsidRPr="007D66EB" w:rsidRDefault="00FF2FAC" w:rsidP="00FF2FAC">
      <w:pPr>
        <w:widowControl w:val="0"/>
        <w:tabs>
          <w:tab w:val="right" w:leader="dot" w:pos="5904"/>
        </w:tabs>
        <w:ind w:left="288"/>
      </w:pPr>
      <w:r w:rsidRPr="007D66EB">
        <w:t>Ward 7 Subtotal</w:t>
      </w:r>
      <w:r w:rsidRPr="007D66EB">
        <w:tab/>
        <w:t>975</w:t>
      </w:r>
    </w:p>
    <w:p w:rsidR="00FF2FAC" w:rsidRPr="007D66EB" w:rsidRDefault="00FF2FAC" w:rsidP="00FF2FAC">
      <w:pPr>
        <w:widowControl w:val="0"/>
        <w:tabs>
          <w:tab w:val="right" w:leader="dot" w:pos="5904"/>
        </w:tabs>
        <w:ind w:left="288"/>
      </w:pPr>
      <w:r w:rsidRPr="007D66EB">
        <w:t xml:space="preserve">Ward 8 </w:t>
      </w:r>
      <w:r w:rsidRPr="007D66EB">
        <w:tab/>
        <w:t>2,163</w:t>
      </w:r>
    </w:p>
    <w:p w:rsidR="00FF2FAC" w:rsidRPr="007D66EB" w:rsidRDefault="00FF2FAC" w:rsidP="00FF2FAC">
      <w:pPr>
        <w:widowControl w:val="0"/>
        <w:tabs>
          <w:tab w:val="right" w:leader="dot" w:pos="5904"/>
        </w:tabs>
        <w:ind w:left="288"/>
      </w:pPr>
      <w:r w:rsidRPr="007D66EB">
        <w:t xml:space="preserve">Ward 9 </w:t>
      </w:r>
      <w:r w:rsidRPr="007D66EB">
        <w:tab/>
        <w:t>2,185</w:t>
      </w:r>
    </w:p>
    <w:p w:rsidR="00FF2FAC" w:rsidRPr="007D66EB" w:rsidRDefault="00FF2FAC" w:rsidP="00FF2FAC">
      <w:pPr>
        <w:widowControl w:val="0"/>
        <w:tabs>
          <w:tab w:val="right" w:leader="dot" w:pos="5904"/>
        </w:tabs>
        <w:ind w:left="288"/>
      </w:pPr>
      <w:r w:rsidRPr="007D66EB">
        <w:t xml:space="preserve">Westminster </w:t>
      </w:r>
      <w:r w:rsidRPr="007D66EB">
        <w:tab/>
        <w:t>2,958</w:t>
      </w:r>
    </w:p>
    <w:p w:rsidR="00FF2FAC" w:rsidRPr="007D66EB" w:rsidRDefault="00FF2FAC" w:rsidP="00FF2FAC">
      <w:pPr>
        <w:widowControl w:val="0"/>
        <w:tabs>
          <w:tab w:val="right" w:leader="dot" w:pos="5904"/>
        </w:tabs>
      </w:pPr>
      <w:r w:rsidRPr="007D66EB">
        <w:t>DISTRICT TOTAL</w:t>
      </w:r>
      <w:r w:rsidRPr="007D66EB">
        <w:tab/>
        <w:t>37,550</w:t>
      </w:r>
    </w:p>
    <w:p w:rsidR="00FF2FAC" w:rsidRPr="007D66EB" w:rsidRDefault="00FF2FAC" w:rsidP="00FF2FAC">
      <w:pPr>
        <w:widowControl w:val="0"/>
        <w:tabs>
          <w:tab w:val="right" w:leader="dot" w:pos="5904"/>
        </w:tabs>
      </w:pPr>
      <w:r w:rsidRPr="007D66EB">
        <w:t>PERCENT VARIATION</w:t>
      </w:r>
      <w:r w:rsidRPr="007D66EB">
        <w:tab/>
        <w:t>0.668</w:t>
      </w:r>
    </w:p>
    <w:p w:rsidR="00FF2FAC" w:rsidRPr="007D66EB" w:rsidRDefault="00FF2FAC" w:rsidP="00FF2FAC">
      <w:pPr>
        <w:widowControl w:val="0"/>
        <w:tabs>
          <w:tab w:val="right" w:leader="dot" w:pos="5904"/>
        </w:tabs>
      </w:pPr>
      <w:r w:rsidRPr="007D66EB">
        <w:t>DISTRICT 75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Brandon</w:t>
      </w:r>
    </w:p>
    <w:p w:rsidR="00FF2FAC" w:rsidRPr="007D66EB" w:rsidRDefault="00FF2FAC" w:rsidP="00FF2FAC">
      <w:pPr>
        <w:widowControl w:val="0"/>
        <w:tabs>
          <w:tab w:val="right" w:leader="dot" w:pos="5904"/>
        </w:tabs>
        <w:ind w:left="576"/>
      </w:pPr>
      <w:r w:rsidRPr="007D66EB">
        <w:t>Tract 116.03</w:t>
      </w:r>
    </w:p>
    <w:p w:rsidR="00FF2FAC" w:rsidRPr="007D66EB" w:rsidRDefault="00FF2FAC" w:rsidP="00FF2FAC">
      <w:pPr>
        <w:widowControl w:val="0"/>
        <w:tabs>
          <w:tab w:val="right" w:leader="dot" w:pos="5904"/>
        </w:tabs>
        <w:ind w:left="1152"/>
      </w:pPr>
      <w:r w:rsidRPr="007D66EB">
        <w:t xml:space="preserve">Blocks: 2048  </w:t>
      </w:r>
      <w:r w:rsidRPr="007D66EB">
        <w:tab/>
        <w:t>0</w:t>
      </w:r>
    </w:p>
    <w:p w:rsidR="00FF2FAC" w:rsidRPr="007D66EB" w:rsidRDefault="00FF2FAC" w:rsidP="00FF2FAC">
      <w:pPr>
        <w:widowControl w:val="0"/>
        <w:tabs>
          <w:tab w:val="right" w:leader="dot" w:pos="5904"/>
        </w:tabs>
        <w:ind w:left="576"/>
      </w:pPr>
      <w:r w:rsidRPr="007D66EB">
        <w:t>Tract 116.07</w:t>
      </w:r>
    </w:p>
    <w:p w:rsidR="00FF2FAC" w:rsidRPr="007D66EB" w:rsidRDefault="00FF2FAC" w:rsidP="00FF2FAC">
      <w:pPr>
        <w:widowControl w:val="0"/>
        <w:tabs>
          <w:tab w:val="right" w:leader="dot" w:pos="5904"/>
        </w:tabs>
        <w:ind w:left="1152"/>
      </w:pPr>
      <w:r w:rsidRPr="007D66EB">
        <w:t xml:space="preserve">Blocks: 1007  </w:t>
      </w:r>
      <w:r w:rsidRPr="007D66EB">
        <w:tab/>
        <w:t>35</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1062, 1063  </w:t>
      </w:r>
      <w:r w:rsidRPr="007D66EB">
        <w:tab/>
        <w:t>0</w:t>
      </w:r>
    </w:p>
    <w:p w:rsidR="00FF2FAC" w:rsidRPr="007D66EB" w:rsidRDefault="00FF2FAC" w:rsidP="00FF2FAC">
      <w:pPr>
        <w:widowControl w:val="0"/>
        <w:tabs>
          <w:tab w:val="right" w:leader="dot" w:pos="5904"/>
        </w:tabs>
        <w:ind w:left="288"/>
      </w:pPr>
      <w:r w:rsidRPr="007D66EB">
        <w:t>Brandon Subtotal</w:t>
      </w:r>
      <w:r w:rsidRPr="007D66EB">
        <w:tab/>
        <w:t>35</w:t>
      </w:r>
    </w:p>
    <w:p w:rsidR="00FF2FAC" w:rsidRPr="007D66EB" w:rsidRDefault="00FF2FAC" w:rsidP="00FF2FAC">
      <w:pPr>
        <w:widowControl w:val="0"/>
        <w:tabs>
          <w:tab w:val="right" w:leader="dot" w:pos="5904"/>
        </w:tabs>
        <w:ind w:left="288"/>
      </w:pPr>
      <w:r w:rsidRPr="007D66EB">
        <w:t>E Forest Acres</w:t>
      </w:r>
    </w:p>
    <w:p w:rsidR="00FF2FAC" w:rsidRPr="007D66EB" w:rsidRDefault="00FF2FAC" w:rsidP="00FF2FAC">
      <w:pPr>
        <w:widowControl w:val="0"/>
        <w:tabs>
          <w:tab w:val="right" w:leader="dot" w:pos="5904"/>
        </w:tabs>
        <w:ind w:left="576"/>
      </w:pPr>
      <w:r w:rsidRPr="007D66EB">
        <w:t>Tract 112.01</w:t>
      </w:r>
    </w:p>
    <w:p w:rsidR="00FF2FAC" w:rsidRPr="007D66EB" w:rsidRDefault="00FF2FAC" w:rsidP="00FF2FAC">
      <w:pPr>
        <w:widowControl w:val="0"/>
        <w:tabs>
          <w:tab w:val="right" w:leader="dot" w:pos="5904"/>
        </w:tabs>
        <w:ind w:left="1152"/>
      </w:pPr>
      <w:r w:rsidRPr="007D66EB">
        <w:t xml:space="preserve">Blocks: 1000  </w:t>
      </w:r>
      <w:r w:rsidRPr="007D66EB">
        <w:tab/>
        <w:t>65</w:t>
      </w:r>
    </w:p>
    <w:p w:rsidR="00FF2FAC" w:rsidRPr="007D66EB" w:rsidRDefault="00FF2FAC" w:rsidP="00FF2FAC">
      <w:pPr>
        <w:widowControl w:val="0"/>
        <w:tabs>
          <w:tab w:val="right" w:leader="dot" w:pos="5904"/>
        </w:tabs>
        <w:ind w:left="288"/>
      </w:pPr>
      <w:r w:rsidRPr="007D66EB">
        <w:t>E Forest Acres Subtotal</w:t>
      </w:r>
      <w:r w:rsidRPr="007D66EB">
        <w:tab/>
        <w:t>65</w:t>
      </w:r>
    </w:p>
    <w:p w:rsidR="00FF2FAC" w:rsidRPr="007D66EB" w:rsidRDefault="00FF2FAC" w:rsidP="00FF2FAC">
      <w:pPr>
        <w:widowControl w:val="0"/>
        <w:tabs>
          <w:tab w:val="right" w:leader="dot" w:pos="5904"/>
        </w:tabs>
        <w:ind w:left="288"/>
      </w:pPr>
      <w:r w:rsidRPr="007D66EB">
        <w:t>Gregg Park</w:t>
      </w:r>
    </w:p>
    <w:p w:rsidR="00FF2FAC" w:rsidRPr="007D66EB" w:rsidRDefault="00FF2FAC" w:rsidP="00FF2FAC">
      <w:pPr>
        <w:widowControl w:val="0"/>
        <w:tabs>
          <w:tab w:val="right" w:leader="dot" w:pos="5904"/>
        </w:tabs>
        <w:ind w:left="576"/>
      </w:pPr>
      <w:r w:rsidRPr="007D66EB">
        <w:t>Tract 24</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3033, 3034, 3037, 3038, 3039, 3040  </w:t>
      </w:r>
      <w:r w:rsidRPr="007D66EB">
        <w:tab/>
        <w:t>734</w:t>
      </w:r>
    </w:p>
    <w:p w:rsidR="00FF2FAC" w:rsidRPr="007D66EB" w:rsidRDefault="00FF2FAC" w:rsidP="00FF2FAC">
      <w:pPr>
        <w:widowControl w:val="0"/>
        <w:tabs>
          <w:tab w:val="right" w:leader="dot" w:pos="5904"/>
        </w:tabs>
        <w:ind w:left="576"/>
      </w:pPr>
      <w:r w:rsidRPr="007D66EB">
        <w:t>Tract 113.01</w:t>
      </w:r>
    </w:p>
    <w:p w:rsidR="00FF2FAC" w:rsidRPr="007D66EB" w:rsidRDefault="00FF2FAC" w:rsidP="00FF2FAC">
      <w:pPr>
        <w:widowControl w:val="0"/>
        <w:tabs>
          <w:tab w:val="right" w:leader="dot" w:pos="5904"/>
        </w:tabs>
        <w:ind w:left="1152"/>
      </w:pPr>
      <w:r w:rsidRPr="007D66EB">
        <w:t xml:space="preserve">Blocks: 6007, 6008, 6009, 6020, 6021, 6025, 6026  </w:t>
      </w:r>
      <w:r w:rsidRPr="007D66EB">
        <w:tab/>
        <w:t>0</w:t>
      </w:r>
    </w:p>
    <w:p w:rsidR="00FF2FAC" w:rsidRPr="007D66EB" w:rsidRDefault="00FF2FAC" w:rsidP="00FF2FAC">
      <w:pPr>
        <w:widowControl w:val="0"/>
        <w:tabs>
          <w:tab w:val="right" w:leader="dot" w:pos="5904"/>
        </w:tabs>
        <w:ind w:left="288"/>
      </w:pPr>
      <w:r w:rsidRPr="007D66EB">
        <w:t>Gregg Park Subtotal</w:t>
      </w:r>
      <w:r w:rsidRPr="007D66EB">
        <w:tab/>
        <w:t>734</w:t>
      </w:r>
    </w:p>
    <w:p w:rsidR="00FF2FAC" w:rsidRPr="007D66EB" w:rsidRDefault="00FF2FAC" w:rsidP="00FF2FAC">
      <w:pPr>
        <w:widowControl w:val="0"/>
        <w:tabs>
          <w:tab w:val="right" w:leader="dot" w:pos="5904"/>
        </w:tabs>
        <w:ind w:left="288"/>
      </w:pPr>
      <w:r w:rsidRPr="007D66EB">
        <w:t>Hampton</w:t>
      </w:r>
    </w:p>
    <w:p w:rsidR="00FF2FAC" w:rsidRPr="007D66EB" w:rsidRDefault="00FF2FAC" w:rsidP="00FF2FAC">
      <w:pPr>
        <w:widowControl w:val="0"/>
        <w:tabs>
          <w:tab w:val="right" w:leader="dot" w:pos="5904"/>
        </w:tabs>
        <w:ind w:left="576"/>
      </w:pPr>
      <w:r w:rsidRPr="007D66EB">
        <w:t>Tract 26.03</w:t>
      </w:r>
    </w:p>
    <w:p w:rsidR="00FF2FAC" w:rsidRPr="007D66EB" w:rsidRDefault="00FF2FAC" w:rsidP="00FF2FAC">
      <w:pPr>
        <w:widowControl w:val="0"/>
        <w:tabs>
          <w:tab w:val="right" w:leader="dot" w:pos="5904"/>
        </w:tabs>
        <w:ind w:left="1152"/>
      </w:pPr>
      <w:r w:rsidRPr="007D66EB">
        <w:t xml:space="preserve">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  </w:t>
      </w:r>
      <w:r w:rsidRPr="007D66EB">
        <w:tab/>
        <w:t>2,670</w:t>
      </w:r>
    </w:p>
    <w:p w:rsidR="00FF2FAC" w:rsidRPr="007D66EB" w:rsidRDefault="00FF2FAC" w:rsidP="00FF2FAC">
      <w:pPr>
        <w:widowControl w:val="0"/>
        <w:tabs>
          <w:tab w:val="right" w:leader="dot" w:pos="5904"/>
        </w:tabs>
        <w:ind w:left="288"/>
      </w:pPr>
      <w:r w:rsidRPr="007D66EB">
        <w:t>Hampton Subtotal</w:t>
      </w:r>
      <w:r w:rsidRPr="007D66EB">
        <w:tab/>
        <w:t>2,670</w:t>
      </w:r>
    </w:p>
    <w:p w:rsidR="00FF2FAC" w:rsidRPr="007D66EB" w:rsidRDefault="00FF2FAC" w:rsidP="00FF2FAC">
      <w:pPr>
        <w:widowControl w:val="0"/>
        <w:tabs>
          <w:tab w:val="right" w:leader="dot" w:pos="5904"/>
        </w:tabs>
        <w:ind w:left="288"/>
      </w:pPr>
      <w:r w:rsidRPr="007D66EB">
        <w:t xml:space="preserve">Meadowfield </w:t>
      </w:r>
      <w:r w:rsidRPr="007D66EB">
        <w:tab/>
        <w:t>2,333</w:t>
      </w:r>
    </w:p>
    <w:p w:rsidR="00FF2FAC" w:rsidRPr="007D66EB" w:rsidRDefault="00FF2FAC" w:rsidP="00FF2FAC">
      <w:pPr>
        <w:widowControl w:val="0"/>
        <w:tabs>
          <w:tab w:val="right" w:leader="dot" w:pos="5904"/>
        </w:tabs>
        <w:ind w:left="288"/>
      </w:pPr>
      <w:r w:rsidRPr="007D66EB">
        <w:t>N Forest Acres</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2025, 2026, 2027, 2028, 2029, 2032, 2033, 2034, 2035, 2036, 2037, 2038, 2039, 2040, 2043, 2044, 2045, 2046  </w:t>
      </w:r>
      <w:r w:rsidRPr="007D66EB">
        <w:tab/>
        <w:t>652</w:t>
      </w:r>
    </w:p>
    <w:p w:rsidR="00FF2FAC" w:rsidRPr="007D66EB" w:rsidRDefault="00FF2FAC" w:rsidP="00FF2FAC">
      <w:pPr>
        <w:widowControl w:val="0"/>
        <w:tabs>
          <w:tab w:val="right" w:leader="dot" w:pos="5904"/>
        </w:tabs>
        <w:ind w:left="288"/>
      </w:pPr>
      <w:r w:rsidRPr="007D66EB">
        <w:t>N Forest Acres Subtotal</w:t>
      </w:r>
      <w:r w:rsidRPr="007D66EB">
        <w:tab/>
        <w:t>652</w:t>
      </w:r>
    </w:p>
    <w:p w:rsidR="00FF2FAC" w:rsidRPr="007D66EB" w:rsidRDefault="00FF2FAC" w:rsidP="00FF2FAC">
      <w:pPr>
        <w:widowControl w:val="0"/>
        <w:tabs>
          <w:tab w:val="right" w:leader="dot" w:pos="5904"/>
        </w:tabs>
        <w:ind w:left="288"/>
      </w:pPr>
      <w:r w:rsidRPr="007D66EB">
        <w:t>Pennington</w:t>
      </w:r>
    </w:p>
    <w:p w:rsidR="00FF2FAC" w:rsidRPr="007D66EB" w:rsidRDefault="00FF2FAC" w:rsidP="00FF2FAC">
      <w:pPr>
        <w:widowControl w:val="0"/>
        <w:tabs>
          <w:tab w:val="right" w:leader="dot" w:pos="5904"/>
        </w:tabs>
        <w:ind w:left="576"/>
      </w:pPr>
      <w:r w:rsidRPr="007D66EB">
        <w:t>Tract 116.03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  </w:t>
      </w:r>
      <w:r w:rsidRPr="007D66EB">
        <w:tab/>
        <w:t>3,849</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1058, 1059, 1060, 1061  </w:t>
      </w:r>
      <w:r w:rsidRPr="007D66EB">
        <w:tab/>
        <w:t>0</w:t>
      </w:r>
    </w:p>
    <w:p w:rsidR="00FF2FAC" w:rsidRPr="007D66EB" w:rsidRDefault="00FF2FAC" w:rsidP="00FF2FAC">
      <w:pPr>
        <w:widowControl w:val="0"/>
        <w:tabs>
          <w:tab w:val="right" w:leader="dot" w:pos="5904"/>
        </w:tabs>
        <w:ind w:left="288"/>
      </w:pPr>
      <w:r w:rsidRPr="007D66EB">
        <w:t>Pennington Subtotal</w:t>
      </w:r>
      <w:r w:rsidRPr="007D66EB">
        <w:tab/>
        <w:t>3,849</w:t>
      </w:r>
    </w:p>
    <w:p w:rsidR="00FF2FAC" w:rsidRPr="007D66EB" w:rsidRDefault="00FF2FAC" w:rsidP="00FF2FAC">
      <w:pPr>
        <w:widowControl w:val="0"/>
        <w:tabs>
          <w:tab w:val="right" w:leader="dot" w:pos="5904"/>
        </w:tabs>
        <w:ind w:left="288"/>
      </w:pPr>
      <w:r w:rsidRPr="007D66EB">
        <w:t>S Forest Acres</w:t>
      </w:r>
    </w:p>
    <w:p w:rsidR="00FF2FAC" w:rsidRPr="007D66EB" w:rsidRDefault="00FF2FAC" w:rsidP="00FF2FAC">
      <w:pPr>
        <w:widowControl w:val="0"/>
        <w:tabs>
          <w:tab w:val="right" w:leader="dot" w:pos="5904"/>
        </w:tabs>
        <w:ind w:left="576"/>
      </w:pPr>
      <w:r w:rsidRPr="007D66EB">
        <w:t>Tract 12</w:t>
      </w:r>
    </w:p>
    <w:p w:rsidR="00FF2FAC" w:rsidRPr="007D66EB" w:rsidRDefault="00FF2FAC" w:rsidP="00FF2FAC">
      <w:pPr>
        <w:widowControl w:val="0"/>
        <w:tabs>
          <w:tab w:val="right" w:leader="dot" w:pos="5904"/>
        </w:tabs>
        <w:ind w:left="1152"/>
      </w:pPr>
      <w:r w:rsidRPr="007D66EB">
        <w:t xml:space="preserve">Blocks: 1000, 1001, 1002, 1003, 1004, 1005, 1008, 1009, 1010, 1018, 1019, 1020, 1021, 1022, 1024, 1025, 1026, 1027, 1038, 1041, 1042, 1043  </w:t>
      </w:r>
      <w:r w:rsidRPr="007D66EB">
        <w:tab/>
        <w:t>421</w:t>
      </w:r>
    </w:p>
    <w:p w:rsidR="00FF2FAC" w:rsidRPr="007D66EB" w:rsidRDefault="00FF2FAC" w:rsidP="00FF2FAC">
      <w:pPr>
        <w:widowControl w:val="0"/>
        <w:tabs>
          <w:tab w:val="right" w:leader="dot" w:pos="5904"/>
        </w:tabs>
        <w:ind w:left="576"/>
      </w:pPr>
      <w:r w:rsidRPr="007D66EB">
        <w:t>Tract 24</w:t>
      </w:r>
    </w:p>
    <w:p w:rsidR="00FF2FAC" w:rsidRPr="007D66EB" w:rsidRDefault="00FF2FAC" w:rsidP="00FF2FAC">
      <w:pPr>
        <w:widowControl w:val="0"/>
        <w:tabs>
          <w:tab w:val="right" w:leader="dot" w:pos="5904"/>
        </w:tabs>
        <w:ind w:left="1152"/>
      </w:pPr>
      <w:r w:rsidRPr="007D66EB">
        <w:t xml:space="preserve">Blocks: 2000, 2001, 2002, 2003, 2004, 2005, 2006, 2007, 2009, 2026, 2039  </w:t>
      </w:r>
      <w:r w:rsidRPr="007D66EB">
        <w:tab/>
        <w:t>83</w:t>
      </w:r>
    </w:p>
    <w:p w:rsidR="00FF2FAC" w:rsidRPr="007D66EB" w:rsidRDefault="00FF2FAC" w:rsidP="00FF2FAC">
      <w:pPr>
        <w:widowControl w:val="0"/>
        <w:tabs>
          <w:tab w:val="right" w:leader="dot" w:pos="5904"/>
        </w:tabs>
        <w:ind w:left="576"/>
      </w:pPr>
      <w:r w:rsidRPr="007D66EB">
        <w:t>Tract 112.01</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1023, 1024, 1025, 1026, 1027, 2000, 2001, 2002, 2003, 2004, 2005, 2006, 2007, 2008, 2009, 2010, 2031  </w:t>
      </w:r>
      <w:r w:rsidRPr="007D66EB">
        <w:tab/>
        <w:t>1,180</w:t>
      </w:r>
    </w:p>
    <w:p w:rsidR="00FF2FAC" w:rsidRPr="007D66EB" w:rsidRDefault="00FF2FAC" w:rsidP="00FF2FAC">
      <w:pPr>
        <w:widowControl w:val="0"/>
        <w:tabs>
          <w:tab w:val="right" w:leader="dot" w:pos="5904"/>
        </w:tabs>
        <w:ind w:left="288"/>
      </w:pPr>
      <w:r w:rsidRPr="007D66EB">
        <w:t>S Forest Acres Subtotal</w:t>
      </w:r>
      <w:r w:rsidRPr="007D66EB">
        <w:tab/>
        <w:t>1,684</w:t>
      </w:r>
    </w:p>
    <w:p w:rsidR="00FF2FAC" w:rsidRPr="007D66EB" w:rsidRDefault="00FF2FAC" w:rsidP="00FF2FAC">
      <w:pPr>
        <w:widowControl w:val="0"/>
        <w:tabs>
          <w:tab w:val="right" w:leader="dot" w:pos="5904"/>
        </w:tabs>
        <w:ind w:left="288"/>
      </w:pPr>
      <w:r w:rsidRPr="007D66EB">
        <w:t xml:space="preserve">South Beltline </w:t>
      </w:r>
      <w:r w:rsidRPr="007D66EB">
        <w:tab/>
        <w:t>2,714</w:t>
      </w:r>
    </w:p>
    <w:p w:rsidR="00FF2FAC" w:rsidRPr="007D66EB" w:rsidRDefault="00FF2FAC" w:rsidP="00FF2FAC">
      <w:pPr>
        <w:widowControl w:val="0"/>
        <w:tabs>
          <w:tab w:val="right" w:leader="dot" w:pos="5904"/>
        </w:tabs>
        <w:ind w:left="288"/>
      </w:pPr>
      <w:r w:rsidRPr="007D66EB">
        <w:t>Ward 11</w:t>
      </w:r>
    </w:p>
    <w:p w:rsidR="00FF2FAC" w:rsidRPr="007D66EB" w:rsidRDefault="00FF2FAC" w:rsidP="00FF2FAC">
      <w:pPr>
        <w:widowControl w:val="0"/>
        <w:tabs>
          <w:tab w:val="right" w:leader="dot" w:pos="5904"/>
        </w:tabs>
        <w:ind w:left="576"/>
      </w:pPr>
      <w:r w:rsidRPr="007D66EB">
        <w:t>Tract 26.03</w:t>
      </w:r>
    </w:p>
    <w:p w:rsidR="00FF2FAC" w:rsidRPr="007D66EB" w:rsidRDefault="00FF2FAC" w:rsidP="00FF2FAC">
      <w:pPr>
        <w:widowControl w:val="0"/>
        <w:tabs>
          <w:tab w:val="right" w:leader="dot" w:pos="5904"/>
        </w:tabs>
        <w:ind w:left="1152"/>
      </w:pPr>
      <w:r w:rsidRPr="007D66EB">
        <w:t xml:space="preserve">Blocks: 3023  </w:t>
      </w:r>
      <w:r w:rsidRPr="007D66EB">
        <w:tab/>
        <w:t>64</w:t>
      </w:r>
    </w:p>
    <w:p w:rsidR="00FF2FAC" w:rsidRPr="007D66EB" w:rsidRDefault="00FF2FAC" w:rsidP="00FF2FAC">
      <w:pPr>
        <w:widowControl w:val="0"/>
        <w:tabs>
          <w:tab w:val="right" w:leader="dot" w:pos="5904"/>
        </w:tabs>
        <w:ind w:left="288"/>
      </w:pPr>
      <w:r w:rsidRPr="007D66EB">
        <w:t>Ward 11 Subtotal</w:t>
      </w:r>
      <w:r w:rsidRPr="007D66EB">
        <w:tab/>
        <w:t>64</w:t>
      </w:r>
    </w:p>
    <w:p w:rsidR="00FF2FAC" w:rsidRPr="007D66EB" w:rsidRDefault="00FF2FAC" w:rsidP="00FF2FAC">
      <w:pPr>
        <w:widowControl w:val="0"/>
        <w:tabs>
          <w:tab w:val="right" w:leader="dot" w:pos="5904"/>
        </w:tabs>
        <w:ind w:left="288"/>
      </w:pPr>
      <w:r w:rsidRPr="007D66EB">
        <w:t xml:space="preserve">Ward 14 </w:t>
      </w:r>
      <w:r w:rsidRPr="007D66EB">
        <w:tab/>
        <w:t>2,038</w:t>
      </w:r>
    </w:p>
    <w:p w:rsidR="00FF2FAC" w:rsidRPr="007D66EB" w:rsidRDefault="00FF2FAC" w:rsidP="00FF2FAC">
      <w:pPr>
        <w:widowControl w:val="0"/>
        <w:tabs>
          <w:tab w:val="right" w:leader="dot" w:pos="5904"/>
        </w:tabs>
        <w:ind w:left="288"/>
      </w:pPr>
      <w:r w:rsidRPr="007D66EB">
        <w:t xml:space="preserve">Ward 15 </w:t>
      </w:r>
      <w:r w:rsidRPr="007D66EB">
        <w:tab/>
        <w:t>1,297</w:t>
      </w:r>
    </w:p>
    <w:p w:rsidR="00FF2FAC" w:rsidRPr="007D66EB" w:rsidRDefault="00FF2FAC" w:rsidP="00FF2FAC">
      <w:pPr>
        <w:widowControl w:val="0"/>
        <w:tabs>
          <w:tab w:val="right" w:leader="dot" w:pos="5904"/>
        </w:tabs>
        <w:ind w:left="288"/>
      </w:pPr>
      <w:r w:rsidRPr="007D66EB">
        <w:t xml:space="preserve">Ward 16 </w:t>
      </w:r>
      <w:r w:rsidRPr="007D66EB">
        <w:tab/>
        <w:t>1,531</w:t>
      </w:r>
    </w:p>
    <w:p w:rsidR="00FF2FAC" w:rsidRPr="007D66EB" w:rsidRDefault="00FF2FAC" w:rsidP="00FF2FAC">
      <w:pPr>
        <w:widowControl w:val="0"/>
        <w:tabs>
          <w:tab w:val="right" w:leader="dot" w:pos="5904"/>
        </w:tabs>
        <w:ind w:left="288"/>
      </w:pPr>
      <w:r w:rsidRPr="007D66EB">
        <w:t xml:space="preserve">Ward 17 </w:t>
      </w:r>
      <w:r w:rsidRPr="007D66EB">
        <w:tab/>
        <w:t>1,911</w:t>
      </w:r>
    </w:p>
    <w:p w:rsidR="00FF2FAC" w:rsidRPr="007D66EB" w:rsidRDefault="00FF2FAC" w:rsidP="00FF2FAC">
      <w:pPr>
        <w:widowControl w:val="0"/>
        <w:tabs>
          <w:tab w:val="right" w:leader="dot" w:pos="5904"/>
        </w:tabs>
        <w:ind w:left="288"/>
      </w:pPr>
      <w:r w:rsidRPr="007D66EB">
        <w:t>Ward 23</w:t>
      </w:r>
    </w:p>
    <w:p w:rsidR="00FF2FAC" w:rsidRPr="007D66EB" w:rsidRDefault="00FF2FAC" w:rsidP="00FF2FAC">
      <w:pPr>
        <w:widowControl w:val="0"/>
        <w:tabs>
          <w:tab w:val="right" w:leader="dot" w:pos="5904"/>
        </w:tabs>
        <w:ind w:left="576"/>
      </w:pPr>
      <w:r w:rsidRPr="007D66EB">
        <w:t>Tract 22</w:t>
      </w:r>
    </w:p>
    <w:p w:rsidR="00FF2FAC" w:rsidRPr="007D66EB" w:rsidRDefault="00FF2FAC" w:rsidP="00FF2FAC">
      <w:pPr>
        <w:widowControl w:val="0"/>
        <w:tabs>
          <w:tab w:val="right" w:leader="dot" w:pos="5904"/>
        </w:tabs>
        <w:ind w:left="1152"/>
      </w:pPr>
      <w:r w:rsidRPr="007D66EB">
        <w:t xml:space="preserve">Blocks: 1005, 1006  </w:t>
      </w:r>
      <w:r w:rsidRPr="007D66EB">
        <w:tab/>
        <w:t>59</w:t>
      </w:r>
    </w:p>
    <w:p w:rsidR="00FF2FAC" w:rsidRPr="007D66EB" w:rsidRDefault="00FF2FAC" w:rsidP="00FF2FAC">
      <w:pPr>
        <w:widowControl w:val="0"/>
        <w:tabs>
          <w:tab w:val="right" w:leader="dot" w:pos="5904"/>
        </w:tabs>
        <w:ind w:left="576"/>
      </w:pPr>
      <w:r w:rsidRPr="007D66EB">
        <w:t>Tract 23</w:t>
      </w:r>
    </w:p>
    <w:p w:rsidR="00FF2FAC" w:rsidRPr="007D66EB" w:rsidRDefault="00FF2FAC" w:rsidP="00FF2FAC">
      <w:pPr>
        <w:widowControl w:val="0"/>
        <w:tabs>
          <w:tab w:val="right" w:leader="dot" w:pos="5904"/>
        </w:tabs>
        <w:ind w:left="1152"/>
      </w:pPr>
      <w:r w:rsidRPr="007D66EB">
        <w:t xml:space="preserve">Blocks: 1007, 1008  </w:t>
      </w:r>
      <w:r w:rsidRPr="007D66EB">
        <w:tab/>
        <w:t>46</w:t>
      </w:r>
    </w:p>
    <w:p w:rsidR="00FF2FAC" w:rsidRPr="007D66EB" w:rsidRDefault="00FF2FAC" w:rsidP="00FF2FAC">
      <w:pPr>
        <w:widowControl w:val="0"/>
        <w:tabs>
          <w:tab w:val="right" w:leader="dot" w:pos="5904"/>
        </w:tabs>
        <w:ind w:left="288"/>
      </w:pPr>
      <w:r w:rsidRPr="007D66EB">
        <w:t>Ward 23 Subtotal</w:t>
      </w:r>
      <w:r w:rsidRPr="007D66EB">
        <w:tab/>
        <w:t>105</w:t>
      </w:r>
    </w:p>
    <w:p w:rsidR="00FF2FAC" w:rsidRPr="007D66EB" w:rsidRDefault="00FF2FAC" w:rsidP="00FF2FAC">
      <w:pPr>
        <w:widowControl w:val="0"/>
        <w:tabs>
          <w:tab w:val="right" w:leader="dot" w:pos="5904"/>
        </w:tabs>
        <w:ind w:left="288"/>
      </w:pPr>
      <w:r w:rsidRPr="007D66EB">
        <w:t xml:space="preserve">Ward 24 </w:t>
      </w:r>
      <w:r w:rsidRPr="007D66EB">
        <w:tab/>
        <w:t>1,142</w:t>
      </w:r>
    </w:p>
    <w:p w:rsidR="00FF2FAC" w:rsidRPr="007D66EB" w:rsidRDefault="00FF2FAC" w:rsidP="00FF2FAC">
      <w:pPr>
        <w:widowControl w:val="0"/>
        <w:tabs>
          <w:tab w:val="right" w:leader="dot" w:pos="5904"/>
        </w:tabs>
        <w:ind w:left="288"/>
      </w:pPr>
      <w:r w:rsidRPr="007D66EB">
        <w:t xml:space="preserve">Ward 25 </w:t>
      </w:r>
      <w:r w:rsidRPr="007D66EB">
        <w:tab/>
        <w:t>2,104</w:t>
      </w:r>
    </w:p>
    <w:p w:rsidR="00FF2FAC" w:rsidRPr="007D66EB" w:rsidRDefault="00FF2FAC" w:rsidP="00FF2FAC">
      <w:pPr>
        <w:widowControl w:val="0"/>
        <w:tabs>
          <w:tab w:val="right" w:leader="dot" w:pos="5904"/>
        </w:tabs>
        <w:ind w:left="288"/>
      </w:pPr>
      <w:r w:rsidRPr="007D66EB">
        <w:t>Ward 26</w:t>
      </w:r>
    </w:p>
    <w:p w:rsidR="00FF2FAC" w:rsidRPr="007D66EB" w:rsidRDefault="00FF2FAC" w:rsidP="00FF2FAC">
      <w:pPr>
        <w:widowControl w:val="0"/>
        <w:tabs>
          <w:tab w:val="right" w:leader="dot" w:pos="5904"/>
        </w:tabs>
        <w:ind w:left="576"/>
      </w:pPr>
      <w:r w:rsidRPr="007D66EB">
        <w:t>Tract 24</w:t>
      </w:r>
    </w:p>
    <w:p w:rsidR="00FF2FAC" w:rsidRPr="007D66EB" w:rsidRDefault="00FF2FAC" w:rsidP="00FF2FAC">
      <w:pPr>
        <w:widowControl w:val="0"/>
        <w:tabs>
          <w:tab w:val="right" w:leader="dot" w:pos="5904"/>
        </w:tabs>
        <w:ind w:left="1152"/>
      </w:pPr>
      <w:r w:rsidRPr="007D66EB">
        <w:t xml:space="preserve">Blocks: 3028, 3031, 3032  </w:t>
      </w:r>
      <w:r w:rsidRPr="007D66EB">
        <w:tab/>
        <w:t>0</w:t>
      </w:r>
    </w:p>
    <w:p w:rsidR="00FF2FAC" w:rsidRPr="007D66EB" w:rsidRDefault="00FF2FAC" w:rsidP="00FF2FAC">
      <w:pPr>
        <w:widowControl w:val="0"/>
        <w:tabs>
          <w:tab w:val="right" w:leader="dot" w:pos="5904"/>
        </w:tabs>
        <w:ind w:left="576"/>
      </w:pPr>
      <w:r w:rsidRPr="007D66EB">
        <w:t>Tract 115.01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  </w:t>
      </w:r>
      <w:r w:rsidRPr="007D66EB">
        <w:tab/>
        <w:t>8,007</w:t>
      </w:r>
    </w:p>
    <w:p w:rsidR="00FF2FAC" w:rsidRPr="007D66EB" w:rsidRDefault="00FF2FAC" w:rsidP="00FF2FAC">
      <w:pPr>
        <w:widowControl w:val="0"/>
        <w:tabs>
          <w:tab w:val="right" w:leader="dot" w:pos="5904"/>
        </w:tabs>
        <w:ind w:left="576"/>
      </w:pPr>
      <w:r w:rsidRPr="007D66EB">
        <w:t>Tract 116.03</w:t>
      </w:r>
    </w:p>
    <w:p w:rsidR="00FF2FAC" w:rsidRPr="007D66EB" w:rsidRDefault="00FF2FAC" w:rsidP="00FF2FAC">
      <w:pPr>
        <w:widowControl w:val="0"/>
        <w:tabs>
          <w:tab w:val="right" w:leader="dot" w:pos="5904"/>
        </w:tabs>
        <w:ind w:left="1152"/>
      </w:pPr>
      <w:r w:rsidRPr="007D66EB">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7D66EB">
        <w:tab/>
        <w:t>1,403</w:t>
      </w:r>
    </w:p>
    <w:p w:rsidR="00FF2FAC" w:rsidRPr="007D66EB" w:rsidRDefault="00FF2FAC" w:rsidP="00FF2FAC">
      <w:pPr>
        <w:widowControl w:val="0"/>
        <w:tabs>
          <w:tab w:val="right" w:leader="dot" w:pos="5904"/>
        </w:tabs>
        <w:ind w:left="288"/>
      </w:pPr>
      <w:r w:rsidRPr="007D66EB">
        <w:t>Ward 26 Subtotal</w:t>
      </w:r>
      <w:r w:rsidRPr="007D66EB">
        <w:tab/>
        <w:t>9,410</w:t>
      </w:r>
    </w:p>
    <w:p w:rsidR="00FF2FAC" w:rsidRPr="007D66EB" w:rsidRDefault="00FF2FAC" w:rsidP="00FF2FAC">
      <w:pPr>
        <w:widowControl w:val="0"/>
        <w:tabs>
          <w:tab w:val="right" w:leader="dot" w:pos="5904"/>
        </w:tabs>
        <w:ind w:left="288"/>
      </w:pPr>
      <w:r w:rsidRPr="007D66EB">
        <w:t xml:space="preserve">Woodlands </w:t>
      </w:r>
      <w:r w:rsidRPr="007D66EB">
        <w:tab/>
        <w:t>2,841</w:t>
      </w:r>
    </w:p>
    <w:p w:rsidR="00FF2FAC" w:rsidRPr="007D66EB" w:rsidRDefault="00FF2FAC" w:rsidP="00FF2FAC">
      <w:pPr>
        <w:widowControl w:val="0"/>
        <w:tabs>
          <w:tab w:val="right" w:leader="dot" w:pos="5904"/>
        </w:tabs>
      </w:pPr>
      <w:r w:rsidRPr="007D66EB">
        <w:t>DISTRICT TOTAL</w:t>
      </w:r>
      <w:r w:rsidRPr="007D66EB">
        <w:tab/>
        <w:t>37,179</w:t>
      </w:r>
    </w:p>
    <w:p w:rsidR="00FF2FAC" w:rsidRPr="007D66EB" w:rsidRDefault="00FF2FAC" w:rsidP="00FF2FAC">
      <w:pPr>
        <w:widowControl w:val="0"/>
        <w:tabs>
          <w:tab w:val="right" w:leader="dot" w:pos="5904"/>
        </w:tabs>
      </w:pPr>
      <w:r w:rsidRPr="007D66EB">
        <w:t>PERCENT VARIATION</w:t>
      </w:r>
      <w:r w:rsidRPr="007D66EB">
        <w:tab/>
        <w:t>-0.327</w:t>
      </w:r>
    </w:p>
    <w:p w:rsidR="00FF2FAC" w:rsidRPr="007D66EB" w:rsidRDefault="00FF2FAC" w:rsidP="00FF2FAC">
      <w:pPr>
        <w:widowControl w:val="0"/>
        <w:tabs>
          <w:tab w:val="right" w:leader="dot" w:pos="5904"/>
        </w:tabs>
      </w:pPr>
      <w:r w:rsidRPr="007D66EB">
        <w:t>DISTRICT 76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Briarwood </w:t>
      </w:r>
      <w:r w:rsidRPr="007D66EB">
        <w:tab/>
        <w:t>3,990</w:t>
      </w:r>
    </w:p>
    <w:p w:rsidR="00FF2FAC" w:rsidRPr="007D66EB" w:rsidRDefault="00FF2FAC" w:rsidP="00FF2FAC">
      <w:pPr>
        <w:widowControl w:val="0"/>
        <w:tabs>
          <w:tab w:val="right" w:leader="dot" w:pos="5904"/>
        </w:tabs>
        <w:ind w:left="288"/>
      </w:pPr>
      <w:r w:rsidRPr="007D66EB">
        <w:t xml:space="preserve">Dentsville </w:t>
      </w:r>
      <w:r w:rsidRPr="007D66EB">
        <w:tab/>
        <w:t>3,332</w:t>
      </w:r>
    </w:p>
    <w:p w:rsidR="00FF2FAC" w:rsidRPr="007D66EB" w:rsidRDefault="00FF2FAC" w:rsidP="00FF2FAC">
      <w:pPr>
        <w:widowControl w:val="0"/>
        <w:tabs>
          <w:tab w:val="right" w:leader="dot" w:pos="5904"/>
        </w:tabs>
        <w:ind w:left="288"/>
      </w:pPr>
      <w:r w:rsidRPr="007D66EB">
        <w:t>Edgewood</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2006  </w:t>
      </w:r>
      <w:r w:rsidRPr="007D66EB">
        <w:tab/>
        <w:t>0</w:t>
      </w:r>
    </w:p>
    <w:p w:rsidR="00FF2FAC" w:rsidRPr="007D66EB" w:rsidRDefault="00FF2FAC" w:rsidP="00FF2FAC">
      <w:pPr>
        <w:widowControl w:val="0"/>
        <w:tabs>
          <w:tab w:val="right" w:leader="dot" w:pos="5904"/>
        </w:tabs>
        <w:ind w:left="576"/>
      </w:pPr>
      <w:r w:rsidRPr="007D66EB">
        <w:t>Tract 110</w:t>
      </w:r>
    </w:p>
    <w:p w:rsidR="00FF2FAC" w:rsidRPr="007D66EB" w:rsidRDefault="00FF2FAC" w:rsidP="00FF2FAC">
      <w:pPr>
        <w:widowControl w:val="0"/>
        <w:tabs>
          <w:tab w:val="right" w:leader="dot" w:pos="5904"/>
        </w:tabs>
        <w:ind w:left="1152"/>
      </w:pPr>
      <w:r w:rsidRPr="007D66EB">
        <w:t xml:space="preserve">Blocks: 1004, 1005, 1006, 1007, 1008, 1009, 1010, 1011, 1012, 1013, 1014, 1015, 1016, 2000, 2001, 2002, 2003, 2004, 2005, 2006, 2007, 2008, 2009, 2010, 2011, 2012, 2013, 2014, 2015, 2016  </w:t>
      </w:r>
      <w:r w:rsidRPr="007D66EB">
        <w:tab/>
        <w:t>1,528</w:t>
      </w:r>
    </w:p>
    <w:p w:rsidR="00FF2FAC" w:rsidRPr="007D66EB" w:rsidRDefault="00FF2FAC" w:rsidP="00FF2FAC">
      <w:pPr>
        <w:widowControl w:val="0"/>
        <w:tabs>
          <w:tab w:val="right" w:leader="dot" w:pos="5904"/>
        </w:tabs>
        <w:ind w:left="288"/>
      </w:pPr>
      <w:r w:rsidRPr="007D66EB">
        <w:t>Edgewood Subtotal</w:t>
      </w:r>
      <w:r w:rsidRPr="007D66EB">
        <w:tab/>
        <w:t>1,528</w:t>
      </w:r>
    </w:p>
    <w:p w:rsidR="00FF2FAC" w:rsidRPr="007D66EB" w:rsidRDefault="00FF2FAC" w:rsidP="00FF2FAC">
      <w:pPr>
        <w:widowControl w:val="0"/>
        <w:tabs>
          <w:tab w:val="right" w:leader="dot" w:pos="5904"/>
        </w:tabs>
        <w:ind w:left="288"/>
      </w:pPr>
      <w:r w:rsidRPr="007D66EB">
        <w:t xml:space="preserve">Fairwold </w:t>
      </w:r>
      <w:r w:rsidRPr="007D66EB">
        <w:tab/>
        <w:t>1,165</w:t>
      </w:r>
    </w:p>
    <w:p w:rsidR="00FF2FAC" w:rsidRPr="007D66EB" w:rsidRDefault="00FF2FAC" w:rsidP="00FF2FAC">
      <w:pPr>
        <w:widowControl w:val="0"/>
        <w:tabs>
          <w:tab w:val="right" w:leader="dot" w:pos="5904"/>
        </w:tabs>
        <w:ind w:left="288"/>
      </w:pPr>
      <w:r w:rsidRPr="007D66EB">
        <w:t>Keels</w:t>
      </w:r>
    </w:p>
    <w:p w:rsidR="00FF2FAC" w:rsidRPr="007D66EB" w:rsidRDefault="00FF2FAC" w:rsidP="00FF2FAC">
      <w:pPr>
        <w:widowControl w:val="0"/>
        <w:tabs>
          <w:tab w:val="right" w:leader="dot" w:pos="5904"/>
        </w:tabs>
        <w:ind w:left="576"/>
      </w:pPr>
      <w:r w:rsidRPr="007D66EB">
        <w:t>Tract 108.05</w:t>
      </w:r>
    </w:p>
    <w:p w:rsidR="00FF2FAC" w:rsidRPr="007D66EB" w:rsidRDefault="00FF2FAC" w:rsidP="00FF2FAC">
      <w:pPr>
        <w:widowControl w:val="0"/>
        <w:tabs>
          <w:tab w:val="right" w:leader="dot" w:pos="5904"/>
        </w:tabs>
        <w:ind w:left="1152"/>
      </w:pPr>
      <w:r w:rsidRPr="007D66EB">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7D66EB">
        <w:tab/>
        <w:t>2,426</w:t>
      </w:r>
    </w:p>
    <w:p w:rsidR="00FF2FAC" w:rsidRPr="007D66EB" w:rsidRDefault="00FF2FAC" w:rsidP="00FF2FAC">
      <w:pPr>
        <w:widowControl w:val="0"/>
        <w:tabs>
          <w:tab w:val="right" w:leader="dot" w:pos="5904"/>
        </w:tabs>
        <w:ind w:left="576"/>
      </w:pPr>
      <w:r w:rsidRPr="007D66EB">
        <w:t>Tract 113.03</w:t>
      </w:r>
    </w:p>
    <w:p w:rsidR="00FF2FAC" w:rsidRPr="007D66EB" w:rsidRDefault="00FF2FAC" w:rsidP="00FF2FAC">
      <w:pPr>
        <w:widowControl w:val="0"/>
        <w:tabs>
          <w:tab w:val="right" w:leader="dot" w:pos="5904"/>
        </w:tabs>
        <w:ind w:left="1152"/>
      </w:pPr>
      <w:r w:rsidRPr="007D66EB">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7D66EB">
        <w:tab/>
        <w:t>2,298</w:t>
      </w:r>
    </w:p>
    <w:p w:rsidR="00FF2FAC" w:rsidRPr="007D66EB" w:rsidRDefault="00FF2FAC" w:rsidP="00FF2FAC">
      <w:pPr>
        <w:widowControl w:val="0"/>
        <w:tabs>
          <w:tab w:val="right" w:leader="dot" w:pos="5904"/>
        </w:tabs>
        <w:ind w:left="576"/>
      </w:pPr>
      <w:r w:rsidRPr="007D66EB">
        <w:t>Tract 114.04</w:t>
      </w:r>
    </w:p>
    <w:p w:rsidR="00FF2FAC" w:rsidRPr="007D66EB" w:rsidRDefault="00FF2FAC" w:rsidP="00FF2FAC">
      <w:pPr>
        <w:widowControl w:val="0"/>
        <w:tabs>
          <w:tab w:val="right" w:leader="dot" w:pos="5904"/>
        </w:tabs>
        <w:ind w:left="1152"/>
      </w:pPr>
      <w:r w:rsidRPr="007D66EB">
        <w:t xml:space="preserve">Blocks: 4007, 4008, 4009, 4012, 4013, 4014, 4015, 4016, 4017, 4018, 4019, 4020, 4021, 4022, 4023, 4024  </w:t>
      </w:r>
      <w:r w:rsidRPr="007D66EB">
        <w:tab/>
        <w:t>890</w:t>
      </w:r>
    </w:p>
    <w:p w:rsidR="00FF2FAC" w:rsidRPr="007D66EB" w:rsidRDefault="00FF2FAC" w:rsidP="00FF2FAC">
      <w:pPr>
        <w:widowControl w:val="0"/>
        <w:tabs>
          <w:tab w:val="right" w:leader="dot" w:pos="5904"/>
        </w:tabs>
        <w:ind w:left="288"/>
      </w:pPr>
      <w:r w:rsidRPr="007D66EB">
        <w:t>Keels Subtotal</w:t>
      </w:r>
      <w:r w:rsidRPr="007D66EB">
        <w:tab/>
        <w:t>5,614</w:t>
      </w:r>
    </w:p>
    <w:p w:rsidR="00FF2FAC" w:rsidRPr="007D66EB" w:rsidRDefault="00FF2FAC" w:rsidP="00FF2FAC">
      <w:pPr>
        <w:widowControl w:val="0"/>
        <w:tabs>
          <w:tab w:val="right" w:leader="dot" w:pos="5904"/>
        </w:tabs>
        <w:ind w:left="288"/>
      </w:pPr>
      <w:r w:rsidRPr="007D66EB">
        <w:t xml:space="preserve">Keenan </w:t>
      </w:r>
      <w:r w:rsidRPr="007D66EB">
        <w:tab/>
        <w:t>2,647</w:t>
      </w:r>
    </w:p>
    <w:p w:rsidR="00FF2FAC" w:rsidRPr="007D66EB" w:rsidRDefault="00FF2FAC" w:rsidP="00FF2FAC">
      <w:pPr>
        <w:widowControl w:val="0"/>
        <w:tabs>
          <w:tab w:val="right" w:leader="dot" w:pos="5904"/>
        </w:tabs>
        <w:ind w:left="288"/>
      </w:pPr>
      <w:r w:rsidRPr="007D66EB">
        <w:t xml:space="preserve">Midway </w:t>
      </w:r>
      <w:r w:rsidRPr="007D66EB">
        <w:tab/>
        <w:t>5,180</w:t>
      </w:r>
    </w:p>
    <w:p w:rsidR="00FF2FAC" w:rsidRPr="007D66EB" w:rsidRDefault="00FF2FAC" w:rsidP="00FF2FAC">
      <w:pPr>
        <w:widowControl w:val="0"/>
        <w:tabs>
          <w:tab w:val="right" w:leader="dot" w:pos="5904"/>
        </w:tabs>
        <w:ind w:left="288"/>
      </w:pPr>
      <w:r w:rsidRPr="007D66EB">
        <w:t xml:space="preserve">North springs #2 </w:t>
      </w:r>
      <w:r w:rsidRPr="007D66EB">
        <w:tab/>
        <w:t>3,604</w:t>
      </w:r>
    </w:p>
    <w:p w:rsidR="00FF2FAC" w:rsidRPr="007D66EB" w:rsidRDefault="00FF2FAC" w:rsidP="00FF2FAC">
      <w:pPr>
        <w:widowControl w:val="0"/>
        <w:tabs>
          <w:tab w:val="right" w:leader="dot" w:pos="5904"/>
        </w:tabs>
        <w:ind w:left="288"/>
      </w:pPr>
      <w:r w:rsidRPr="007D66EB">
        <w:t xml:space="preserve">Oakwood </w:t>
      </w:r>
      <w:r w:rsidRPr="007D66EB">
        <w:tab/>
        <w:t>1,285</w:t>
      </w:r>
    </w:p>
    <w:p w:rsidR="00FF2FAC" w:rsidRPr="007D66EB" w:rsidRDefault="00FF2FAC" w:rsidP="00FF2FAC">
      <w:pPr>
        <w:widowControl w:val="0"/>
        <w:tabs>
          <w:tab w:val="right" w:leader="dot" w:pos="5904"/>
        </w:tabs>
        <w:ind w:left="288"/>
      </w:pPr>
      <w:r w:rsidRPr="007D66EB">
        <w:t>Polo Road</w:t>
      </w:r>
    </w:p>
    <w:p w:rsidR="00FF2FAC" w:rsidRPr="007D66EB" w:rsidRDefault="00FF2FAC" w:rsidP="00FF2FAC">
      <w:pPr>
        <w:widowControl w:val="0"/>
        <w:tabs>
          <w:tab w:val="right" w:leader="dot" w:pos="5904"/>
        </w:tabs>
        <w:ind w:left="576"/>
      </w:pPr>
      <w:r w:rsidRPr="007D66EB">
        <w:t>Tract 114.12</w:t>
      </w:r>
    </w:p>
    <w:p w:rsidR="00FF2FAC" w:rsidRPr="007D66EB" w:rsidRDefault="00FF2FAC" w:rsidP="00FF2FAC">
      <w:pPr>
        <w:widowControl w:val="0"/>
        <w:tabs>
          <w:tab w:val="right" w:leader="dot" w:pos="5904"/>
        </w:tabs>
        <w:ind w:left="1152"/>
      </w:pPr>
      <w:r w:rsidRPr="007D66EB">
        <w:t xml:space="preserve">Blocks: 1000, 1001, 1003, 1004, 1005, 1007, 1008, 1009, 1010, 1012, 1013, 1014, 1015, 1016, 1017, 1018, 1019, 1020, 1028, 1029, 1030, 1031, 1038, 1049, 1051  </w:t>
      </w:r>
      <w:r w:rsidRPr="007D66EB">
        <w:tab/>
        <w:t>1,665</w:t>
      </w:r>
    </w:p>
    <w:p w:rsidR="00FF2FAC" w:rsidRPr="007D66EB" w:rsidRDefault="00FF2FAC" w:rsidP="00FF2FAC">
      <w:pPr>
        <w:widowControl w:val="0"/>
        <w:tabs>
          <w:tab w:val="right" w:leader="dot" w:pos="5904"/>
        </w:tabs>
        <w:ind w:left="288"/>
      </w:pPr>
      <w:r w:rsidRPr="007D66EB">
        <w:t>Polo Road Subtotal</w:t>
      </w:r>
      <w:r w:rsidRPr="007D66EB">
        <w:tab/>
        <w:t>1,665</w:t>
      </w:r>
    </w:p>
    <w:p w:rsidR="00FF2FAC" w:rsidRPr="007D66EB" w:rsidRDefault="00FF2FAC" w:rsidP="00FF2FAC">
      <w:pPr>
        <w:widowControl w:val="0"/>
        <w:tabs>
          <w:tab w:val="right" w:leader="dot" w:pos="5904"/>
        </w:tabs>
        <w:ind w:left="288"/>
      </w:pPr>
      <w:r w:rsidRPr="007D66EB">
        <w:t xml:space="preserve">Spring Valley </w:t>
      </w:r>
      <w:r w:rsidRPr="007D66EB">
        <w:tab/>
        <w:t>3,058</w:t>
      </w:r>
    </w:p>
    <w:p w:rsidR="00FF2FAC" w:rsidRPr="007D66EB" w:rsidRDefault="00FF2FAC" w:rsidP="00FF2FAC">
      <w:pPr>
        <w:widowControl w:val="0"/>
        <w:tabs>
          <w:tab w:val="right" w:leader="dot" w:pos="5904"/>
        </w:tabs>
        <w:ind w:left="288"/>
      </w:pPr>
      <w:r w:rsidRPr="007D66EB">
        <w:t>Ward 7</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2037, 2038, 2039, 2042, 2043, 2044, 2048, 3000, 3001, 3002, 3003, 3004  </w:t>
      </w:r>
      <w:r w:rsidRPr="007D66EB">
        <w:tab/>
        <w:t>1,118</w:t>
      </w:r>
    </w:p>
    <w:p w:rsidR="00FF2FAC" w:rsidRPr="007D66EB" w:rsidRDefault="00FF2FAC" w:rsidP="00FF2FAC">
      <w:pPr>
        <w:widowControl w:val="0"/>
        <w:tabs>
          <w:tab w:val="right" w:leader="dot" w:pos="5904"/>
        </w:tabs>
        <w:ind w:left="576"/>
      </w:pPr>
      <w:r w:rsidRPr="007D66EB">
        <w:t>Tract 110</w:t>
      </w:r>
    </w:p>
    <w:p w:rsidR="00FF2FAC" w:rsidRPr="007D66EB" w:rsidRDefault="00FF2FAC" w:rsidP="00FF2FAC">
      <w:pPr>
        <w:widowControl w:val="0"/>
        <w:tabs>
          <w:tab w:val="right" w:leader="dot" w:pos="5904"/>
        </w:tabs>
        <w:ind w:left="1152"/>
      </w:pPr>
      <w:r w:rsidRPr="007D66EB">
        <w:t xml:space="preserve">Blocks: 2017  </w:t>
      </w:r>
      <w:r w:rsidRPr="007D66EB">
        <w:tab/>
        <w:t>0</w:t>
      </w:r>
    </w:p>
    <w:p w:rsidR="00FF2FAC" w:rsidRPr="007D66EB" w:rsidRDefault="00FF2FAC" w:rsidP="00FF2FAC">
      <w:pPr>
        <w:widowControl w:val="0"/>
        <w:tabs>
          <w:tab w:val="right" w:leader="dot" w:pos="5904"/>
        </w:tabs>
        <w:ind w:left="288"/>
      </w:pPr>
      <w:r w:rsidRPr="007D66EB">
        <w:t>Ward 7 Subtotal</w:t>
      </w:r>
      <w:r w:rsidRPr="007D66EB">
        <w:tab/>
        <w:t>1,118</w:t>
      </w:r>
    </w:p>
    <w:p w:rsidR="00FF2FAC" w:rsidRPr="007D66EB" w:rsidRDefault="00FF2FAC" w:rsidP="00FF2FAC">
      <w:pPr>
        <w:widowControl w:val="0"/>
        <w:tabs>
          <w:tab w:val="right" w:leader="dot" w:pos="5904"/>
        </w:tabs>
        <w:ind w:left="288"/>
      </w:pPr>
      <w:r w:rsidRPr="007D66EB">
        <w:t>Woodfield</w:t>
      </w:r>
    </w:p>
    <w:p w:rsidR="00FF2FAC" w:rsidRPr="007D66EB" w:rsidRDefault="00FF2FAC" w:rsidP="00FF2FAC">
      <w:pPr>
        <w:widowControl w:val="0"/>
        <w:tabs>
          <w:tab w:val="right" w:leader="dot" w:pos="5904"/>
        </w:tabs>
        <w:ind w:left="576"/>
      </w:pPr>
      <w:r w:rsidRPr="007D66EB">
        <w:t>Tract 113.04</w:t>
      </w:r>
    </w:p>
    <w:p w:rsidR="00FF2FAC" w:rsidRPr="007D66EB" w:rsidRDefault="00FF2FAC" w:rsidP="00FF2FAC">
      <w:pPr>
        <w:widowControl w:val="0"/>
        <w:tabs>
          <w:tab w:val="right" w:leader="dot" w:pos="5904"/>
        </w:tabs>
        <w:ind w:left="1152"/>
      </w:pPr>
      <w:r w:rsidRPr="007D66EB">
        <w:t xml:space="preserve">Blocks: 3027  </w:t>
      </w:r>
      <w:r w:rsidRPr="007D66EB">
        <w:tab/>
        <w:t>31</w:t>
      </w:r>
    </w:p>
    <w:p w:rsidR="00FF2FAC" w:rsidRPr="007D66EB" w:rsidRDefault="00FF2FAC" w:rsidP="00FF2FAC">
      <w:pPr>
        <w:widowControl w:val="0"/>
        <w:tabs>
          <w:tab w:val="right" w:leader="dot" w:pos="5904"/>
        </w:tabs>
        <w:ind w:left="576"/>
      </w:pPr>
      <w:r w:rsidRPr="007D66EB">
        <w:t>Tract 113.05</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7D66EB">
        <w:tab/>
        <w:t>3,810</w:t>
      </w:r>
    </w:p>
    <w:p w:rsidR="00FF2FAC" w:rsidRPr="007D66EB" w:rsidRDefault="00FF2FAC" w:rsidP="00FF2FAC">
      <w:pPr>
        <w:widowControl w:val="0"/>
        <w:tabs>
          <w:tab w:val="right" w:leader="dot" w:pos="5904"/>
        </w:tabs>
        <w:ind w:left="288"/>
      </w:pPr>
      <w:r w:rsidRPr="007D66EB">
        <w:t>Woodfield Subtotal</w:t>
      </w:r>
      <w:r w:rsidRPr="007D66EB">
        <w:tab/>
        <w:t>3,841</w:t>
      </w:r>
    </w:p>
    <w:p w:rsidR="00FF2FAC" w:rsidRPr="007D66EB" w:rsidRDefault="00FF2FAC" w:rsidP="00FF2FAC">
      <w:pPr>
        <w:widowControl w:val="0"/>
        <w:tabs>
          <w:tab w:val="right" w:leader="dot" w:pos="5904"/>
        </w:tabs>
      </w:pPr>
      <w:r w:rsidRPr="007D66EB">
        <w:t>DISTRICT TOTAL</w:t>
      </w:r>
      <w:r w:rsidRPr="007D66EB">
        <w:tab/>
        <w:t>38,027</w:t>
      </w:r>
    </w:p>
    <w:p w:rsidR="00FF2FAC" w:rsidRPr="007D66EB" w:rsidRDefault="00FF2FAC" w:rsidP="00FF2FAC">
      <w:pPr>
        <w:widowControl w:val="0"/>
        <w:tabs>
          <w:tab w:val="right" w:leader="dot" w:pos="5904"/>
        </w:tabs>
      </w:pPr>
      <w:r w:rsidRPr="007D66EB">
        <w:t>PERCENT VARIATION</w:t>
      </w:r>
      <w:r w:rsidRPr="007D66EB">
        <w:tab/>
        <w:t>1.946</w:t>
      </w:r>
    </w:p>
    <w:p w:rsidR="00FF2FAC" w:rsidRPr="007D66EB" w:rsidRDefault="00FF2FAC" w:rsidP="00FF2FAC">
      <w:pPr>
        <w:widowControl w:val="0"/>
        <w:tabs>
          <w:tab w:val="right" w:leader="dot" w:pos="5904"/>
        </w:tabs>
      </w:pPr>
      <w:r w:rsidRPr="007D66EB">
        <w:t>DISTRICT 77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Blythewood #1</w:t>
      </w:r>
    </w:p>
    <w:p w:rsidR="00FF2FAC" w:rsidRPr="007D66EB" w:rsidRDefault="00FF2FAC" w:rsidP="00FF2FAC">
      <w:pPr>
        <w:widowControl w:val="0"/>
        <w:tabs>
          <w:tab w:val="right" w:leader="dot" w:pos="5904"/>
        </w:tabs>
        <w:ind w:left="576"/>
      </w:pPr>
      <w:r w:rsidRPr="007D66EB">
        <w:t>Tract 101.02</w:t>
      </w:r>
    </w:p>
    <w:p w:rsidR="00FF2FAC" w:rsidRPr="007D66EB" w:rsidRDefault="00FF2FAC" w:rsidP="00FF2FAC">
      <w:pPr>
        <w:widowControl w:val="0"/>
        <w:tabs>
          <w:tab w:val="right" w:leader="dot" w:pos="5904"/>
        </w:tabs>
        <w:ind w:left="1152"/>
      </w:pPr>
      <w:r w:rsidRPr="007D66EB">
        <w:t xml:space="preserve">Blocks: 1013, 1015, 1016, 1017, 1018, 1019, 1020, 1021, 1022, 1023, 1024, 1025, 1026, 1027, 1028, 1029, 1030, 1031, 1032, 1033, 1034, 1035, 1036, 1037, 1038, 1039, 1040, 1041, 1042, 1043, 1044, 1045, 1046, 1047, 1048, 1322, 1324  </w:t>
      </w:r>
      <w:r w:rsidRPr="007D66EB">
        <w:tab/>
        <w:t>208</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1000, 1001, 1002, 1016, 1018, 1019, 1020, 1021, 1024, 1025, 1108  </w:t>
      </w:r>
      <w:r w:rsidRPr="007D66EB">
        <w:tab/>
        <w:t>58</w:t>
      </w:r>
    </w:p>
    <w:p w:rsidR="00FF2FAC" w:rsidRPr="007D66EB" w:rsidRDefault="00FF2FAC" w:rsidP="00FF2FAC">
      <w:pPr>
        <w:widowControl w:val="0"/>
        <w:tabs>
          <w:tab w:val="right" w:leader="dot" w:pos="5904"/>
        </w:tabs>
        <w:ind w:left="288"/>
      </w:pPr>
      <w:r w:rsidRPr="007D66EB">
        <w:t>Blythewood #1 Subtotal</w:t>
      </w:r>
      <w:r w:rsidRPr="007D66EB">
        <w:tab/>
        <w:t>266</w:t>
      </w:r>
    </w:p>
    <w:p w:rsidR="00FF2FAC" w:rsidRPr="007D66EB" w:rsidRDefault="00FF2FAC" w:rsidP="00FF2FAC">
      <w:pPr>
        <w:widowControl w:val="0"/>
        <w:tabs>
          <w:tab w:val="right" w:leader="dot" w:pos="5904"/>
        </w:tabs>
        <w:ind w:left="288"/>
      </w:pPr>
      <w:r w:rsidRPr="007D66EB">
        <w:t xml:space="preserve">Blythewood #2 </w:t>
      </w:r>
      <w:r w:rsidRPr="007D66EB">
        <w:tab/>
        <w:t>2,317</w:t>
      </w:r>
    </w:p>
    <w:p w:rsidR="00FF2FAC" w:rsidRPr="007D66EB" w:rsidRDefault="00FF2FAC" w:rsidP="00FF2FAC">
      <w:pPr>
        <w:widowControl w:val="0"/>
        <w:tabs>
          <w:tab w:val="right" w:leader="dot" w:pos="5904"/>
        </w:tabs>
        <w:ind w:left="288"/>
      </w:pPr>
      <w:r w:rsidRPr="007D66EB">
        <w:t xml:space="preserve">Blythewood #3 </w:t>
      </w:r>
      <w:r w:rsidRPr="007D66EB">
        <w:tab/>
        <w:t>2,034</w:t>
      </w:r>
    </w:p>
    <w:p w:rsidR="00FF2FAC" w:rsidRPr="007D66EB" w:rsidRDefault="00FF2FAC" w:rsidP="00FF2FAC">
      <w:pPr>
        <w:widowControl w:val="0"/>
        <w:tabs>
          <w:tab w:val="right" w:leader="dot" w:pos="5904"/>
        </w:tabs>
        <w:ind w:left="288"/>
      </w:pPr>
      <w:r w:rsidRPr="007D66EB">
        <w:t>Dennyside</w:t>
      </w:r>
    </w:p>
    <w:p w:rsidR="00FF2FAC" w:rsidRPr="007D66EB" w:rsidRDefault="00FF2FAC" w:rsidP="00FF2FAC">
      <w:pPr>
        <w:widowControl w:val="0"/>
        <w:tabs>
          <w:tab w:val="right" w:leader="dot" w:pos="5904"/>
        </w:tabs>
        <w:ind w:left="576"/>
      </w:pPr>
      <w:r w:rsidRPr="007D66EB">
        <w:t>Tract 107.01</w:t>
      </w:r>
    </w:p>
    <w:p w:rsidR="00FF2FAC" w:rsidRPr="007D66EB" w:rsidRDefault="00FF2FAC" w:rsidP="00FF2FAC">
      <w:pPr>
        <w:widowControl w:val="0"/>
        <w:tabs>
          <w:tab w:val="right" w:leader="dot" w:pos="5904"/>
        </w:tabs>
        <w:ind w:left="1152"/>
      </w:pPr>
      <w:r w:rsidRPr="007D66EB">
        <w:t xml:space="preserve">Blocks: 3009, 3010, 3011, 3012, 3015, 3017, 3025, 3026, 3027, 3028, 3029, 3030, 3031, 3032, 3033, 3035, 3036, 3037  </w:t>
      </w:r>
      <w:r w:rsidRPr="007D66EB">
        <w:tab/>
        <w:t>15</w:t>
      </w:r>
    </w:p>
    <w:p w:rsidR="00FF2FAC" w:rsidRPr="007D66EB" w:rsidRDefault="00FF2FAC" w:rsidP="00FF2FAC">
      <w:pPr>
        <w:widowControl w:val="0"/>
        <w:tabs>
          <w:tab w:val="right" w:leader="dot" w:pos="5904"/>
        </w:tabs>
        <w:ind w:left="288"/>
      </w:pPr>
      <w:r w:rsidRPr="007D66EB">
        <w:t>Dennyside Subtotal</w:t>
      </w:r>
      <w:r w:rsidRPr="007D66EB">
        <w:tab/>
        <w:t>15</w:t>
      </w:r>
    </w:p>
    <w:p w:rsidR="00FF2FAC" w:rsidRPr="007D66EB" w:rsidRDefault="00FF2FAC" w:rsidP="00FF2FAC">
      <w:pPr>
        <w:widowControl w:val="0"/>
        <w:tabs>
          <w:tab w:val="right" w:leader="dot" w:pos="5904"/>
        </w:tabs>
        <w:ind w:left="288"/>
      </w:pPr>
      <w:r w:rsidRPr="007D66EB">
        <w:t xml:space="preserve">Fairlawn </w:t>
      </w:r>
      <w:r w:rsidRPr="007D66EB">
        <w:tab/>
        <w:t>4,445</w:t>
      </w:r>
    </w:p>
    <w:p w:rsidR="00FF2FAC" w:rsidRPr="007D66EB" w:rsidRDefault="00FF2FAC" w:rsidP="00FF2FAC">
      <w:pPr>
        <w:widowControl w:val="0"/>
        <w:tabs>
          <w:tab w:val="right" w:leader="dot" w:pos="5904"/>
        </w:tabs>
        <w:ind w:left="288"/>
      </w:pPr>
      <w:r w:rsidRPr="007D66EB">
        <w:t>Keels</w:t>
      </w:r>
    </w:p>
    <w:p w:rsidR="00FF2FAC" w:rsidRPr="007D66EB" w:rsidRDefault="00FF2FAC" w:rsidP="00FF2FAC">
      <w:pPr>
        <w:widowControl w:val="0"/>
        <w:tabs>
          <w:tab w:val="right" w:leader="dot" w:pos="5904"/>
        </w:tabs>
        <w:ind w:left="576"/>
      </w:pPr>
      <w:r w:rsidRPr="007D66EB">
        <w:t>Tract 114.04</w:t>
      </w:r>
    </w:p>
    <w:p w:rsidR="00FF2FAC" w:rsidRPr="007D66EB" w:rsidRDefault="00FF2FAC" w:rsidP="00FF2FAC">
      <w:pPr>
        <w:widowControl w:val="0"/>
        <w:tabs>
          <w:tab w:val="right" w:leader="dot" w:pos="5904"/>
        </w:tabs>
        <w:ind w:left="1152"/>
      </w:pPr>
      <w:r w:rsidRPr="007D66EB">
        <w:t xml:space="preserve">Blocks: 4000, 4001, 4002, 4010, 4011  </w:t>
      </w:r>
      <w:r w:rsidRPr="007D66EB">
        <w:tab/>
        <w:t>220</w:t>
      </w:r>
    </w:p>
    <w:p w:rsidR="00FF2FAC" w:rsidRPr="007D66EB" w:rsidRDefault="00FF2FAC" w:rsidP="00FF2FAC">
      <w:pPr>
        <w:widowControl w:val="0"/>
        <w:tabs>
          <w:tab w:val="right" w:leader="dot" w:pos="5904"/>
        </w:tabs>
        <w:ind w:left="288"/>
      </w:pPr>
      <w:r w:rsidRPr="007D66EB">
        <w:t>Keels Subtotal</w:t>
      </w:r>
      <w:r w:rsidRPr="007D66EB">
        <w:tab/>
        <w:t>220</w:t>
      </w:r>
    </w:p>
    <w:p w:rsidR="00FF2FAC" w:rsidRPr="007D66EB" w:rsidRDefault="00FF2FAC" w:rsidP="00FF2FAC">
      <w:pPr>
        <w:widowControl w:val="0"/>
        <w:tabs>
          <w:tab w:val="right" w:leader="dot" w:pos="5904"/>
        </w:tabs>
        <w:ind w:left="288"/>
      </w:pPr>
      <w:r w:rsidRPr="007D66EB">
        <w:t xml:space="preserve">Killian </w:t>
      </w:r>
      <w:r w:rsidRPr="007D66EB">
        <w:tab/>
        <w:t>1,995</w:t>
      </w:r>
    </w:p>
    <w:p w:rsidR="00FF2FAC" w:rsidRPr="007D66EB" w:rsidRDefault="00FF2FAC" w:rsidP="00FF2FAC">
      <w:pPr>
        <w:widowControl w:val="0"/>
        <w:tabs>
          <w:tab w:val="right" w:leader="dot" w:pos="5904"/>
        </w:tabs>
        <w:ind w:left="288"/>
      </w:pPr>
      <w:r w:rsidRPr="007D66EB">
        <w:t xml:space="preserve">Licolnshire </w:t>
      </w:r>
      <w:r w:rsidRPr="007D66EB">
        <w:tab/>
        <w:t>3,360</w:t>
      </w:r>
    </w:p>
    <w:p w:rsidR="00FF2FAC" w:rsidRPr="007D66EB" w:rsidRDefault="00FF2FAC" w:rsidP="00FF2FAC">
      <w:pPr>
        <w:widowControl w:val="0"/>
        <w:tabs>
          <w:tab w:val="right" w:leader="dot" w:pos="5904"/>
        </w:tabs>
        <w:ind w:left="288"/>
      </w:pPr>
      <w:r w:rsidRPr="007D66EB">
        <w:t xml:space="preserve">Longcreek </w:t>
      </w:r>
      <w:r w:rsidRPr="007D66EB">
        <w:tab/>
        <w:t>4,849</w:t>
      </w:r>
    </w:p>
    <w:p w:rsidR="00FF2FAC" w:rsidRPr="007D66EB" w:rsidRDefault="00FF2FAC" w:rsidP="00FF2FAC">
      <w:pPr>
        <w:widowControl w:val="0"/>
        <w:tabs>
          <w:tab w:val="right" w:leader="dot" w:pos="5904"/>
        </w:tabs>
        <w:ind w:left="288"/>
      </w:pPr>
      <w:r w:rsidRPr="007D66EB">
        <w:t xml:space="preserve">Meadowlake </w:t>
      </w:r>
      <w:r w:rsidRPr="007D66EB">
        <w:tab/>
        <w:t>3,410</w:t>
      </w:r>
    </w:p>
    <w:p w:rsidR="00FF2FAC" w:rsidRPr="007D66EB" w:rsidRDefault="00FF2FAC" w:rsidP="00FF2FAC">
      <w:pPr>
        <w:widowControl w:val="0"/>
        <w:tabs>
          <w:tab w:val="right" w:leader="dot" w:pos="5904"/>
        </w:tabs>
        <w:ind w:left="288"/>
      </w:pPr>
      <w:r w:rsidRPr="007D66EB">
        <w:t>Monticello</w:t>
      </w:r>
    </w:p>
    <w:p w:rsidR="00FF2FAC" w:rsidRPr="007D66EB" w:rsidRDefault="00FF2FAC" w:rsidP="00FF2FAC">
      <w:pPr>
        <w:widowControl w:val="0"/>
        <w:tabs>
          <w:tab w:val="right" w:leader="dot" w:pos="5904"/>
        </w:tabs>
        <w:ind w:left="576"/>
      </w:pPr>
      <w:r w:rsidRPr="007D66EB">
        <w:t>Tract 102</w:t>
      </w:r>
    </w:p>
    <w:p w:rsidR="00FF2FAC" w:rsidRPr="007D66EB" w:rsidRDefault="00FF2FAC" w:rsidP="00FF2FAC">
      <w:pPr>
        <w:widowControl w:val="0"/>
        <w:tabs>
          <w:tab w:val="right" w:leader="dot" w:pos="5904"/>
        </w:tabs>
        <w:ind w:left="1152"/>
      </w:pPr>
      <w:r w:rsidRPr="007D66EB">
        <w:t xml:space="preserve">Blocks: 2034, 2035, 2036, 2037, 2038, 2039, 2040, 2041, 2042, 2043, 2044, 2045, 2046, 2047, 2048, 2049, 2050, 2053, 2087, 2088, 2092, 3064, 3065, 3066, 3067, 3068, 3069, 3070, 3071, 3073, 3083, 3084, 3093, 3101, 3102, 3103, 3104, 3105, 3106, 3107, 3112  </w:t>
      </w:r>
      <w:r w:rsidRPr="007D66EB">
        <w:tab/>
        <w:t>1,566</w:t>
      </w:r>
    </w:p>
    <w:p w:rsidR="00FF2FAC" w:rsidRPr="007D66EB" w:rsidRDefault="00FF2FAC" w:rsidP="00FF2FAC">
      <w:pPr>
        <w:widowControl w:val="0"/>
        <w:tabs>
          <w:tab w:val="right" w:leader="dot" w:pos="5904"/>
        </w:tabs>
        <w:ind w:left="288"/>
      </w:pPr>
      <w:r w:rsidRPr="007D66EB">
        <w:t>Monticello Subtotal</w:t>
      </w:r>
      <w:r w:rsidRPr="007D66EB">
        <w:tab/>
        <w:t>1,566</w:t>
      </w:r>
    </w:p>
    <w:p w:rsidR="00FF2FAC" w:rsidRPr="007D66EB" w:rsidRDefault="00FF2FAC" w:rsidP="00FF2FAC">
      <w:pPr>
        <w:widowControl w:val="0"/>
        <w:tabs>
          <w:tab w:val="right" w:leader="dot" w:pos="5904"/>
        </w:tabs>
        <w:ind w:left="288"/>
      </w:pPr>
      <w:r w:rsidRPr="007D66EB">
        <w:t>North Springs #1</w:t>
      </w:r>
    </w:p>
    <w:p w:rsidR="00FF2FAC" w:rsidRPr="007D66EB" w:rsidRDefault="00FF2FAC" w:rsidP="00FF2FAC">
      <w:pPr>
        <w:widowControl w:val="0"/>
        <w:tabs>
          <w:tab w:val="right" w:leader="dot" w:pos="5904"/>
        </w:tabs>
        <w:ind w:left="576"/>
      </w:pPr>
      <w:r w:rsidRPr="007D66EB">
        <w:t>Tract 114.19</w:t>
      </w:r>
    </w:p>
    <w:p w:rsidR="00FF2FAC" w:rsidRPr="007D66EB" w:rsidRDefault="00FF2FAC" w:rsidP="00FF2FAC">
      <w:pPr>
        <w:widowControl w:val="0"/>
        <w:tabs>
          <w:tab w:val="right" w:leader="dot" w:pos="5904"/>
        </w:tabs>
        <w:ind w:left="1152"/>
      </w:pPr>
      <w:r w:rsidRPr="007D66EB">
        <w:t xml:space="preserve">Blocks: 1019, 1020, 1021, 1022, 1023, 1024, 1025, 1026  </w:t>
      </w:r>
      <w:r w:rsidRPr="007D66EB">
        <w:tab/>
        <w:t>928</w:t>
      </w:r>
    </w:p>
    <w:p w:rsidR="00FF2FAC" w:rsidRPr="007D66EB" w:rsidRDefault="00FF2FAC" w:rsidP="00FF2FAC">
      <w:pPr>
        <w:widowControl w:val="0"/>
        <w:tabs>
          <w:tab w:val="right" w:leader="dot" w:pos="5904"/>
        </w:tabs>
        <w:ind w:left="288"/>
      </w:pPr>
      <w:r w:rsidRPr="007D66EB">
        <w:t>North Springs #1 Subtotal</w:t>
      </w:r>
      <w:r w:rsidRPr="007D66EB">
        <w:tab/>
        <w:t>928</w:t>
      </w:r>
    </w:p>
    <w:p w:rsidR="00FF2FAC" w:rsidRPr="007D66EB" w:rsidRDefault="00FF2FAC" w:rsidP="00FF2FAC">
      <w:pPr>
        <w:widowControl w:val="0"/>
        <w:tabs>
          <w:tab w:val="right" w:leader="dot" w:pos="5904"/>
        </w:tabs>
        <w:ind w:left="288"/>
      </w:pPr>
      <w:r w:rsidRPr="007D66EB">
        <w:t xml:space="preserve">Round Top </w:t>
      </w:r>
      <w:r w:rsidRPr="007D66EB">
        <w:tab/>
        <w:t>957</w:t>
      </w:r>
    </w:p>
    <w:p w:rsidR="00FF2FAC" w:rsidRPr="007D66EB" w:rsidRDefault="00FF2FAC" w:rsidP="00FF2FAC">
      <w:pPr>
        <w:widowControl w:val="0"/>
        <w:tabs>
          <w:tab w:val="right" w:leader="dot" w:pos="5904"/>
        </w:tabs>
        <w:ind w:left="288"/>
      </w:pPr>
      <w:r w:rsidRPr="007D66EB">
        <w:t xml:space="preserve">Sandlapper </w:t>
      </w:r>
      <w:r w:rsidRPr="007D66EB">
        <w:tab/>
        <w:t>5,168</w:t>
      </w:r>
    </w:p>
    <w:p w:rsidR="00FF2FAC" w:rsidRPr="007D66EB" w:rsidRDefault="00FF2FAC" w:rsidP="00FF2FAC">
      <w:pPr>
        <w:widowControl w:val="0"/>
        <w:tabs>
          <w:tab w:val="right" w:leader="dot" w:pos="5904"/>
        </w:tabs>
        <w:ind w:left="288"/>
      </w:pPr>
      <w:r w:rsidRPr="007D66EB">
        <w:t xml:space="preserve">Spring Valley West </w:t>
      </w:r>
      <w:r w:rsidRPr="007D66EB">
        <w:tab/>
        <w:t>4,095</w:t>
      </w:r>
    </w:p>
    <w:p w:rsidR="00FF2FAC" w:rsidRPr="007D66EB" w:rsidRDefault="00FF2FAC" w:rsidP="00FF2FAC">
      <w:pPr>
        <w:widowControl w:val="0"/>
        <w:tabs>
          <w:tab w:val="right" w:leader="dot" w:pos="5904"/>
        </w:tabs>
        <w:ind w:left="288"/>
      </w:pPr>
      <w:r w:rsidRPr="007D66EB">
        <w:t>Valley State Park</w:t>
      </w:r>
    </w:p>
    <w:p w:rsidR="00FF2FAC" w:rsidRPr="007D66EB" w:rsidRDefault="00FF2FAC" w:rsidP="00FF2FAC">
      <w:pPr>
        <w:widowControl w:val="0"/>
        <w:tabs>
          <w:tab w:val="right" w:leader="dot" w:pos="5904"/>
        </w:tabs>
        <w:ind w:left="576"/>
      </w:pPr>
      <w:r w:rsidRPr="007D66EB">
        <w:t>Tract 101.02</w:t>
      </w:r>
    </w:p>
    <w:p w:rsidR="00FF2FAC" w:rsidRPr="007D66EB" w:rsidRDefault="00FF2FAC" w:rsidP="00FF2FAC">
      <w:pPr>
        <w:widowControl w:val="0"/>
        <w:tabs>
          <w:tab w:val="right" w:leader="dot" w:pos="5904"/>
        </w:tabs>
        <w:ind w:left="1152"/>
      </w:pPr>
      <w:r w:rsidRPr="007D66EB">
        <w:t xml:space="preserve">Blocks: 1268, 1269, 1270, 1271, 1272, 1273, 1274, 1275, 1276, 1283, 1284, 1285, 1286, 1287, 1288, 1290, 1291, 1296, 1304, 1305  </w:t>
      </w:r>
      <w:r w:rsidRPr="007D66EB">
        <w:tab/>
        <w:t>6</w:t>
      </w:r>
    </w:p>
    <w:p w:rsidR="00FF2FAC" w:rsidRPr="007D66EB" w:rsidRDefault="00FF2FAC" w:rsidP="00FF2FAC">
      <w:pPr>
        <w:widowControl w:val="0"/>
        <w:tabs>
          <w:tab w:val="right" w:leader="dot" w:pos="5904"/>
        </w:tabs>
        <w:ind w:left="576"/>
      </w:pPr>
      <w:r w:rsidRPr="007D66EB">
        <w:t>Tract 101.03</w:t>
      </w:r>
    </w:p>
    <w:p w:rsidR="00FF2FAC" w:rsidRPr="007D66EB" w:rsidRDefault="00FF2FAC" w:rsidP="00FF2FAC">
      <w:pPr>
        <w:widowControl w:val="0"/>
        <w:tabs>
          <w:tab w:val="right" w:leader="dot" w:pos="5904"/>
        </w:tabs>
        <w:ind w:left="1152"/>
      </w:pPr>
      <w:r w:rsidRPr="007D66EB">
        <w:t xml:space="preserve">Blocks: 1026, 1027, 2039, 2040  </w:t>
      </w:r>
      <w:r w:rsidRPr="007D66EB">
        <w:tab/>
        <w:t>138</w:t>
      </w:r>
    </w:p>
    <w:p w:rsidR="00FF2FAC" w:rsidRPr="007D66EB" w:rsidRDefault="00FF2FAC" w:rsidP="00FF2FAC">
      <w:pPr>
        <w:widowControl w:val="0"/>
        <w:tabs>
          <w:tab w:val="right" w:leader="dot" w:pos="5904"/>
        </w:tabs>
        <w:ind w:left="576"/>
      </w:pPr>
      <w:r w:rsidRPr="007D66EB">
        <w:t>Tract 114.04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1018, 1019, 1036, 1048, 1049, 1050, 1051, 1052, 1053, 1054, 1055, 1056, 1057, 1058, 1059, 1060, 1061, 1062, 1063, 1064  </w:t>
      </w:r>
      <w:r w:rsidRPr="007D66EB">
        <w:tab/>
        <w:t>2,137</w:t>
      </w:r>
    </w:p>
    <w:p w:rsidR="00FF2FAC" w:rsidRPr="007D66EB" w:rsidRDefault="00FF2FAC" w:rsidP="00FF2FAC">
      <w:pPr>
        <w:widowControl w:val="0"/>
        <w:tabs>
          <w:tab w:val="right" w:leader="dot" w:pos="5904"/>
        </w:tabs>
        <w:ind w:left="288"/>
      </w:pPr>
      <w:r w:rsidRPr="007D66EB">
        <w:t>Valley State Park Subtotal</w:t>
      </w:r>
      <w:r w:rsidRPr="007D66EB">
        <w:tab/>
        <w:t>2,281</w:t>
      </w:r>
    </w:p>
    <w:p w:rsidR="00FF2FAC" w:rsidRPr="007D66EB" w:rsidRDefault="00FF2FAC" w:rsidP="00FF2FAC">
      <w:pPr>
        <w:widowControl w:val="0"/>
        <w:tabs>
          <w:tab w:val="right" w:leader="dot" w:pos="5904"/>
        </w:tabs>
      </w:pPr>
      <w:r w:rsidRPr="007D66EB">
        <w:t>DISTRICT TOTAL</w:t>
      </w:r>
      <w:r w:rsidRPr="007D66EB">
        <w:tab/>
        <w:t>37,906</w:t>
      </w:r>
    </w:p>
    <w:p w:rsidR="00FF2FAC" w:rsidRPr="007D66EB" w:rsidRDefault="00FF2FAC" w:rsidP="00FF2FAC">
      <w:pPr>
        <w:widowControl w:val="0"/>
        <w:tabs>
          <w:tab w:val="right" w:leader="dot" w:pos="5904"/>
        </w:tabs>
      </w:pPr>
      <w:r w:rsidRPr="007D66EB">
        <w:t>PERCENT VARIATION</w:t>
      </w:r>
      <w:r w:rsidRPr="007D66EB">
        <w:tab/>
        <w:t>1.622</w:t>
      </w:r>
    </w:p>
    <w:p w:rsidR="00FF2FAC" w:rsidRPr="007D66EB" w:rsidRDefault="00FF2FAC" w:rsidP="00FF2FAC">
      <w:pPr>
        <w:widowControl w:val="0"/>
        <w:tabs>
          <w:tab w:val="right" w:leader="dot" w:pos="5904"/>
        </w:tabs>
      </w:pPr>
      <w:r w:rsidRPr="007D66EB">
        <w:t>DISTRICT 78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Arcadia </w:t>
      </w:r>
      <w:r w:rsidRPr="007D66EB">
        <w:tab/>
        <w:t>2,142</w:t>
      </w:r>
    </w:p>
    <w:p w:rsidR="00FF2FAC" w:rsidRPr="007D66EB" w:rsidRDefault="00FF2FAC" w:rsidP="00FF2FAC">
      <w:pPr>
        <w:widowControl w:val="0"/>
        <w:tabs>
          <w:tab w:val="right" w:leader="dot" w:pos="5904"/>
        </w:tabs>
        <w:ind w:left="288"/>
      </w:pPr>
      <w:r w:rsidRPr="007D66EB">
        <w:t xml:space="preserve">Cooper </w:t>
      </w:r>
      <w:r w:rsidRPr="007D66EB">
        <w:tab/>
        <w:t>1,335</w:t>
      </w:r>
    </w:p>
    <w:p w:rsidR="00FF2FAC" w:rsidRPr="007D66EB" w:rsidRDefault="00FF2FAC" w:rsidP="00FF2FAC">
      <w:pPr>
        <w:widowControl w:val="0"/>
        <w:tabs>
          <w:tab w:val="right" w:leader="dot" w:pos="5904"/>
        </w:tabs>
        <w:ind w:left="288"/>
      </w:pPr>
      <w:r w:rsidRPr="007D66EB">
        <w:t>E Forest Acres</w:t>
      </w:r>
    </w:p>
    <w:p w:rsidR="00FF2FAC" w:rsidRPr="007D66EB" w:rsidRDefault="00FF2FAC" w:rsidP="00FF2FAC">
      <w:pPr>
        <w:widowControl w:val="0"/>
        <w:tabs>
          <w:tab w:val="right" w:leader="dot" w:pos="5904"/>
        </w:tabs>
        <w:ind w:left="576"/>
      </w:pPr>
      <w:r w:rsidRPr="007D66EB">
        <w:t>Tract 111.02</w:t>
      </w:r>
    </w:p>
    <w:p w:rsidR="00FF2FAC" w:rsidRPr="007D66EB" w:rsidRDefault="00FF2FAC" w:rsidP="00FF2FAC">
      <w:pPr>
        <w:widowControl w:val="0"/>
        <w:tabs>
          <w:tab w:val="right" w:leader="dot" w:pos="5904"/>
        </w:tabs>
        <w:ind w:left="1152"/>
      </w:pPr>
      <w:r w:rsidRPr="007D66EB">
        <w:t xml:space="preserve">Blocks: 3098  </w:t>
      </w:r>
      <w:r w:rsidRPr="007D66EB">
        <w:tab/>
        <w:t>48</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1011, 1012, 1013, 1014, 1015, 1016, 1017, 1021, 1022, 1023, 1024, 1026, 1027, 1028, 1029, 1030, 1031, 1032, 1033, 1034, 1035, 1036, 1037, 1038, 1039  </w:t>
      </w:r>
      <w:r w:rsidRPr="007D66EB">
        <w:tab/>
        <w:t>993</w:t>
      </w:r>
    </w:p>
    <w:p w:rsidR="00FF2FAC" w:rsidRPr="007D66EB" w:rsidRDefault="00FF2FAC" w:rsidP="00FF2FAC">
      <w:pPr>
        <w:widowControl w:val="0"/>
        <w:tabs>
          <w:tab w:val="right" w:leader="dot" w:pos="5904"/>
        </w:tabs>
        <w:ind w:left="576"/>
      </w:pPr>
      <w:r w:rsidRPr="007D66EB">
        <w:t>Tract 113.01</w:t>
      </w:r>
    </w:p>
    <w:p w:rsidR="00FF2FAC" w:rsidRPr="007D66EB" w:rsidRDefault="00FF2FAC" w:rsidP="00FF2FAC">
      <w:pPr>
        <w:widowControl w:val="0"/>
        <w:tabs>
          <w:tab w:val="right" w:leader="dot" w:pos="5904"/>
        </w:tabs>
        <w:ind w:left="1152"/>
      </w:pPr>
      <w:r w:rsidRPr="007D66EB">
        <w:t xml:space="preserve">Blocks: 7046, 7047, 7048, 7049, 7051, 7065, 7066, 7069, 7070, 7071, 7072, 7073, 7075, 7076, 7080, 7088, 7089, 7090, 7091, 7092, 7093, 7094, 7095, 7099, 7100  </w:t>
      </w:r>
      <w:r w:rsidRPr="007D66EB">
        <w:tab/>
        <w:t>420</w:t>
      </w:r>
    </w:p>
    <w:p w:rsidR="00FF2FAC" w:rsidRPr="007D66EB" w:rsidRDefault="00FF2FAC" w:rsidP="00FF2FAC">
      <w:pPr>
        <w:widowControl w:val="0"/>
        <w:tabs>
          <w:tab w:val="right" w:leader="dot" w:pos="5904"/>
        </w:tabs>
        <w:ind w:left="288"/>
      </w:pPr>
      <w:r w:rsidRPr="007D66EB">
        <w:t>E Forest Acres Subtotal</w:t>
      </w:r>
      <w:r w:rsidRPr="007D66EB">
        <w:tab/>
        <w:t>1,461</w:t>
      </w:r>
    </w:p>
    <w:p w:rsidR="00FF2FAC" w:rsidRPr="007D66EB" w:rsidRDefault="00FF2FAC" w:rsidP="00FF2FAC">
      <w:pPr>
        <w:widowControl w:val="0"/>
        <w:tabs>
          <w:tab w:val="right" w:leader="dot" w:pos="5904"/>
        </w:tabs>
        <w:ind w:left="288"/>
      </w:pPr>
      <w:r w:rsidRPr="007D66EB">
        <w:t>Gregg Park</w:t>
      </w:r>
    </w:p>
    <w:p w:rsidR="00FF2FAC" w:rsidRPr="007D66EB" w:rsidRDefault="00FF2FAC" w:rsidP="00FF2FAC">
      <w:pPr>
        <w:widowControl w:val="0"/>
        <w:tabs>
          <w:tab w:val="right" w:leader="dot" w:pos="5904"/>
        </w:tabs>
        <w:ind w:left="576"/>
      </w:pPr>
      <w:r w:rsidRPr="007D66EB">
        <w:t>Tract 113.01</w:t>
      </w:r>
    </w:p>
    <w:p w:rsidR="00FF2FAC" w:rsidRPr="007D66EB" w:rsidRDefault="00FF2FAC" w:rsidP="00FF2FAC">
      <w:pPr>
        <w:widowControl w:val="0"/>
        <w:tabs>
          <w:tab w:val="right" w:leader="dot" w:pos="5904"/>
        </w:tabs>
        <w:ind w:left="1152"/>
      </w:pPr>
      <w:r w:rsidRPr="007D66EB">
        <w:t xml:space="preserve">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  </w:t>
      </w:r>
      <w:r w:rsidRPr="007D66EB">
        <w:tab/>
        <w:t>1,912</w:t>
      </w:r>
    </w:p>
    <w:p w:rsidR="00FF2FAC" w:rsidRPr="007D66EB" w:rsidRDefault="00FF2FAC" w:rsidP="00FF2FAC">
      <w:pPr>
        <w:widowControl w:val="0"/>
        <w:tabs>
          <w:tab w:val="right" w:leader="dot" w:pos="5904"/>
        </w:tabs>
        <w:ind w:left="576"/>
      </w:pPr>
      <w:r w:rsidRPr="007D66EB">
        <w:t>Tract 115.01</w:t>
      </w:r>
    </w:p>
    <w:p w:rsidR="00FF2FAC" w:rsidRPr="007D66EB" w:rsidRDefault="00FF2FAC" w:rsidP="00FF2FAC">
      <w:pPr>
        <w:widowControl w:val="0"/>
        <w:tabs>
          <w:tab w:val="right" w:leader="dot" w:pos="5904"/>
        </w:tabs>
        <w:ind w:left="1152"/>
      </w:pPr>
      <w:r w:rsidRPr="007D66EB">
        <w:t xml:space="preserve">Blocks: 4012, 4060  </w:t>
      </w:r>
      <w:r w:rsidRPr="007D66EB">
        <w:tab/>
        <w:t>0</w:t>
      </w:r>
    </w:p>
    <w:p w:rsidR="00FF2FAC" w:rsidRPr="007D66EB" w:rsidRDefault="00FF2FAC" w:rsidP="00FF2FAC">
      <w:pPr>
        <w:widowControl w:val="0"/>
        <w:tabs>
          <w:tab w:val="right" w:leader="dot" w:pos="5904"/>
        </w:tabs>
        <w:ind w:left="288"/>
      </w:pPr>
      <w:r w:rsidRPr="007D66EB">
        <w:t>Gregg Park Subtotal</w:t>
      </w:r>
      <w:r w:rsidRPr="007D66EB">
        <w:tab/>
        <w:t>1,912</w:t>
      </w:r>
    </w:p>
    <w:p w:rsidR="00FF2FAC" w:rsidRPr="007D66EB" w:rsidRDefault="00FF2FAC" w:rsidP="00FF2FAC">
      <w:pPr>
        <w:widowControl w:val="0"/>
        <w:tabs>
          <w:tab w:val="right" w:leader="dot" w:pos="5904"/>
        </w:tabs>
        <w:ind w:left="288"/>
      </w:pPr>
      <w:r w:rsidRPr="007D66EB">
        <w:t>N Forest Acres</w:t>
      </w:r>
    </w:p>
    <w:p w:rsidR="00FF2FAC" w:rsidRPr="007D66EB" w:rsidRDefault="00FF2FAC" w:rsidP="00FF2FAC">
      <w:pPr>
        <w:widowControl w:val="0"/>
        <w:tabs>
          <w:tab w:val="right" w:leader="dot" w:pos="5904"/>
        </w:tabs>
        <w:ind w:left="576"/>
      </w:pPr>
      <w:r w:rsidRPr="007D66EB">
        <w:t>Tract 111.01</w:t>
      </w:r>
    </w:p>
    <w:p w:rsidR="00FF2FAC" w:rsidRPr="007D66EB" w:rsidRDefault="00FF2FAC" w:rsidP="00FF2FAC">
      <w:pPr>
        <w:widowControl w:val="0"/>
        <w:tabs>
          <w:tab w:val="right" w:leader="dot" w:pos="5904"/>
        </w:tabs>
        <w:ind w:left="1152"/>
      </w:pPr>
      <w:r w:rsidRPr="007D66EB">
        <w:t xml:space="preserve">Blocks: 2010, 2012, 2013, 2014, 2015, 2016, 2017, 2020, 2021, 2024, 2029  </w:t>
      </w:r>
      <w:r w:rsidRPr="007D66EB">
        <w:tab/>
        <w:t>562</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2000, 2001, 2002, 2003, 2004, 2005, 2006, 2018, 2019, 2020, 2023, 2024, 2030, 2031, 2041, 2042, 2048  </w:t>
      </w:r>
      <w:r w:rsidRPr="007D66EB">
        <w:tab/>
        <w:t>783</w:t>
      </w:r>
    </w:p>
    <w:p w:rsidR="00FF2FAC" w:rsidRPr="007D66EB" w:rsidRDefault="00FF2FAC" w:rsidP="00FF2FAC">
      <w:pPr>
        <w:widowControl w:val="0"/>
        <w:tabs>
          <w:tab w:val="right" w:leader="dot" w:pos="5904"/>
        </w:tabs>
        <w:ind w:left="288"/>
      </w:pPr>
      <w:r w:rsidRPr="007D66EB">
        <w:t>N Forest Acres Subtotal</w:t>
      </w:r>
      <w:r w:rsidRPr="007D66EB">
        <w:tab/>
        <w:t>1,345</w:t>
      </w:r>
    </w:p>
    <w:p w:rsidR="00FF2FAC" w:rsidRPr="007D66EB" w:rsidRDefault="00FF2FAC" w:rsidP="00FF2FAC">
      <w:pPr>
        <w:widowControl w:val="0"/>
        <w:tabs>
          <w:tab w:val="right" w:leader="dot" w:pos="5904"/>
        </w:tabs>
        <w:ind w:left="288"/>
      </w:pPr>
      <w:r w:rsidRPr="007D66EB">
        <w:t>Polo Road</w:t>
      </w:r>
    </w:p>
    <w:p w:rsidR="00FF2FAC" w:rsidRPr="007D66EB" w:rsidRDefault="00FF2FAC" w:rsidP="00FF2FAC">
      <w:pPr>
        <w:widowControl w:val="0"/>
        <w:tabs>
          <w:tab w:val="right" w:leader="dot" w:pos="5904"/>
        </w:tabs>
        <w:ind w:left="576"/>
      </w:pPr>
      <w:r w:rsidRPr="007D66EB">
        <w:t>Tract 114.12</w:t>
      </w:r>
    </w:p>
    <w:p w:rsidR="00FF2FAC" w:rsidRPr="007D66EB" w:rsidRDefault="00FF2FAC" w:rsidP="00FF2FAC">
      <w:pPr>
        <w:widowControl w:val="0"/>
        <w:tabs>
          <w:tab w:val="right" w:leader="dot" w:pos="5904"/>
        </w:tabs>
        <w:ind w:left="1152"/>
      </w:pPr>
      <w:r w:rsidRPr="007D66EB">
        <w:t xml:space="preserve">Blocks: 1011, 1050, 2000, 2001, 2002, 2003, 2004, 2005, 2006, 2007, 2008, 2009, 2010, 2011, 2012, 2013, 2014, 2015, 2016, 2017, 2018, 2019, 2020, 2021, 2022, 2023, 2024, 2025, 2026, 2027, 2028, 2029, 2030, 2031, 2032, 2033, 2034, 2035, 2036, 2037, 2038, 2039, 2040, 2041, 2042, 2043, 2044, 2045  </w:t>
      </w:r>
      <w:r w:rsidRPr="007D66EB">
        <w:tab/>
        <w:t>2,055</w:t>
      </w:r>
    </w:p>
    <w:p w:rsidR="00FF2FAC" w:rsidRPr="007D66EB" w:rsidRDefault="00FF2FAC" w:rsidP="00FF2FAC">
      <w:pPr>
        <w:widowControl w:val="0"/>
        <w:tabs>
          <w:tab w:val="right" w:leader="dot" w:pos="5904"/>
        </w:tabs>
        <w:ind w:left="576"/>
      </w:pPr>
      <w:r w:rsidRPr="007D66EB">
        <w:t>Tract 114.13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2012, 2017, 2036  </w:t>
      </w:r>
      <w:r w:rsidRPr="007D66EB">
        <w:tab/>
        <w:t>4,830</w:t>
      </w:r>
    </w:p>
    <w:p w:rsidR="00FF2FAC" w:rsidRPr="007D66EB" w:rsidRDefault="00FF2FAC" w:rsidP="00FF2FAC">
      <w:pPr>
        <w:widowControl w:val="0"/>
        <w:tabs>
          <w:tab w:val="right" w:leader="dot" w:pos="5904"/>
        </w:tabs>
        <w:ind w:left="288"/>
      </w:pPr>
      <w:r w:rsidRPr="007D66EB">
        <w:t>Polo Road Subtotal</w:t>
      </w:r>
      <w:r w:rsidRPr="007D66EB">
        <w:tab/>
        <w:t>6,885</w:t>
      </w:r>
    </w:p>
    <w:p w:rsidR="00FF2FAC" w:rsidRPr="007D66EB" w:rsidRDefault="00FF2FAC" w:rsidP="00FF2FAC">
      <w:pPr>
        <w:widowControl w:val="0"/>
        <w:tabs>
          <w:tab w:val="right" w:leader="dot" w:pos="5904"/>
        </w:tabs>
        <w:ind w:left="288"/>
      </w:pPr>
      <w:r w:rsidRPr="007D66EB">
        <w:t>Pontiac</w:t>
      </w:r>
    </w:p>
    <w:p w:rsidR="00FF2FAC" w:rsidRPr="007D66EB" w:rsidRDefault="00FF2FAC" w:rsidP="00FF2FAC">
      <w:pPr>
        <w:widowControl w:val="0"/>
        <w:tabs>
          <w:tab w:val="right" w:leader="dot" w:pos="5904"/>
        </w:tabs>
        <w:ind w:left="576"/>
      </w:pPr>
      <w:r w:rsidRPr="007D66EB">
        <w:t>Tract 114.07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  </w:t>
      </w:r>
      <w:r w:rsidRPr="007D66EB">
        <w:tab/>
        <w:t>3,009</w:t>
      </w:r>
    </w:p>
    <w:p w:rsidR="00FF2FAC" w:rsidRPr="007D66EB" w:rsidRDefault="00FF2FAC" w:rsidP="00FF2FAC">
      <w:pPr>
        <w:widowControl w:val="0"/>
        <w:tabs>
          <w:tab w:val="right" w:leader="dot" w:pos="5904"/>
        </w:tabs>
        <w:ind w:left="576"/>
      </w:pPr>
      <w:r w:rsidRPr="007D66EB">
        <w:t>Tract 114.14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7D66EB">
        <w:tab/>
        <w:t>1,995</w:t>
      </w:r>
    </w:p>
    <w:p w:rsidR="00FF2FAC" w:rsidRPr="007D66EB" w:rsidRDefault="00FF2FAC" w:rsidP="00FF2FAC">
      <w:pPr>
        <w:widowControl w:val="0"/>
        <w:tabs>
          <w:tab w:val="right" w:leader="dot" w:pos="5904"/>
        </w:tabs>
        <w:ind w:left="288"/>
      </w:pPr>
      <w:r w:rsidRPr="007D66EB">
        <w:t>Pontiac Subtotal</w:t>
      </w:r>
      <w:r w:rsidRPr="007D66EB">
        <w:tab/>
        <w:t>5,004</w:t>
      </w:r>
    </w:p>
    <w:p w:rsidR="00FF2FAC" w:rsidRPr="007D66EB" w:rsidRDefault="00FF2FAC" w:rsidP="00FF2FAC">
      <w:pPr>
        <w:widowControl w:val="0"/>
        <w:tabs>
          <w:tab w:val="right" w:leader="dot" w:pos="5904"/>
        </w:tabs>
        <w:ind w:left="288"/>
      </w:pPr>
      <w:r w:rsidRPr="007D66EB">
        <w:t xml:space="preserve">Satchel Ford </w:t>
      </w:r>
      <w:r w:rsidRPr="007D66EB">
        <w:tab/>
        <w:t>1,775</w:t>
      </w:r>
    </w:p>
    <w:p w:rsidR="00FF2FAC" w:rsidRPr="007D66EB" w:rsidRDefault="00FF2FAC" w:rsidP="00FF2FAC">
      <w:pPr>
        <w:widowControl w:val="0"/>
        <w:tabs>
          <w:tab w:val="right" w:leader="dot" w:pos="5904"/>
        </w:tabs>
        <w:ind w:left="288"/>
      </w:pPr>
      <w:r w:rsidRPr="007D66EB">
        <w:t xml:space="preserve">Trenhom Road </w:t>
      </w:r>
      <w:r w:rsidRPr="007D66EB">
        <w:tab/>
        <w:t>1,183</w:t>
      </w:r>
    </w:p>
    <w:p w:rsidR="00FF2FAC" w:rsidRPr="007D66EB" w:rsidRDefault="00FF2FAC" w:rsidP="00FF2FAC">
      <w:pPr>
        <w:widowControl w:val="0"/>
        <w:tabs>
          <w:tab w:val="right" w:leader="dot" w:pos="5904"/>
        </w:tabs>
        <w:ind w:left="288"/>
      </w:pPr>
      <w:r w:rsidRPr="007D66EB">
        <w:t xml:space="preserve">Valhalla </w:t>
      </w:r>
      <w:r w:rsidRPr="007D66EB">
        <w:tab/>
        <w:t>3,772</w:t>
      </w:r>
    </w:p>
    <w:p w:rsidR="00FF2FAC" w:rsidRPr="007D66EB" w:rsidRDefault="00FF2FAC" w:rsidP="00FF2FAC">
      <w:pPr>
        <w:widowControl w:val="0"/>
        <w:tabs>
          <w:tab w:val="right" w:leader="dot" w:pos="5904"/>
        </w:tabs>
        <w:ind w:left="288"/>
      </w:pPr>
      <w:r w:rsidRPr="007D66EB">
        <w:t>Ward 26</w:t>
      </w:r>
    </w:p>
    <w:p w:rsidR="00FF2FAC" w:rsidRPr="007D66EB" w:rsidRDefault="00FF2FAC" w:rsidP="00FF2FAC">
      <w:pPr>
        <w:widowControl w:val="0"/>
        <w:tabs>
          <w:tab w:val="right" w:leader="dot" w:pos="5904"/>
        </w:tabs>
        <w:ind w:left="576"/>
      </w:pPr>
      <w:r w:rsidRPr="007D66EB">
        <w:t>Tract 113.01</w:t>
      </w:r>
    </w:p>
    <w:p w:rsidR="00FF2FAC" w:rsidRPr="007D66EB" w:rsidRDefault="00FF2FAC" w:rsidP="00FF2FAC">
      <w:pPr>
        <w:widowControl w:val="0"/>
        <w:tabs>
          <w:tab w:val="right" w:leader="dot" w:pos="5904"/>
        </w:tabs>
        <w:ind w:left="1152"/>
      </w:pPr>
      <w:r w:rsidRPr="007D66EB">
        <w:t xml:space="preserve">Blocks: 6000  </w:t>
      </w:r>
      <w:r w:rsidRPr="007D66EB">
        <w:tab/>
        <w:t>0</w:t>
      </w:r>
    </w:p>
    <w:p w:rsidR="00FF2FAC" w:rsidRPr="007D66EB" w:rsidRDefault="00FF2FAC" w:rsidP="00FF2FAC">
      <w:pPr>
        <w:widowControl w:val="0"/>
        <w:tabs>
          <w:tab w:val="right" w:leader="dot" w:pos="5904"/>
        </w:tabs>
        <w:ind w:left="576"/>
      </w:pPr>
      <w:r w:rsidRPr="007D66EB">
        <w:t>Tract 115.01</w:t>
      </w:r>
    </w:p>
    <w:p w:rsidR="00FF2FAC" w:rsidRPr="007D66EB" w:rsidRDefault="00FF2FAC" w:rsidP="00FF2FAC">
      <w:pPr>
        <w:widowControl w:val="0"/>
        <w:tabs>
          <w:tab w:val="right" w:leader="dot" w:pos="5904"/>
        </w:tabs>
        <w:ind w:left="1152"/>
      </w:pPr>
      <w:r w:rsidRPr="007D66EB">
        <w:t xml:space="preserve">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  </w:t>
      </w:r>
      <w:r w:rsidRPr="007D66EB">
        <w:tab/>
        <w:t>2,938</w:t>
      </w:r>
    </w:p>
    <w:p w:rsidR="00FF2FAC" w:rsidRPr="007D66EB" w:rsidRDefault="00FF2FAC" w:rsidP="00FF2FAC">
      <w:pPr>
        <w:widowControl w:val="0"/>
        <w:tabs>
          <w:tab w:val="right" w:leader="dot" w:pos="5904"/>
        </w:tabs>
        <w:ind w:left="576"/>
      </w:pPr>
      <w:r w:rsidRPr="007D66EB">
        <w:t>Tract 115.02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7D66EB">
        <w:tab/>
        <w:t>2,133</w:t>
      </w:r>
    </w:p>
    <w:p w:rsidR="00FF2FAC" w:rsidRPr="007D66EB" w:rsidRDefault="00FF2FAC" w:rsidP="00FF2FAC">
      <w:pPr>
        <w:widowControl w:val="0"/>
        <w:tabs>
          <w:tab w:val="right" w:leader="dot" w:pos="5904"/>
        </w:tabs>
        <w:ind w:left="576"/>
      </w:pPr>
      <w:r w:rsidRPr="007D66EB">
        <w:t>Tract 9801</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  </w:t>
      </w:r>
      <w:r w:rsidRPr="007D66EB">
        <w:tab/>
        <w:t>22</w:t>
      </w:r>
    </w:p>
    <w:p w:rsidR="00FF2FAC" w:rsidRPr="007D66EB" w:rsidRDefault="00FF2FAC" w:rsidP="00FF2FAC">
      <w:pPr>
        <w:widowControl w:val="0"/>
        <w:tabs>
          <w:tab w:val="right" w:leader="dot" w:pos="5904"/>
        </w:tabs>
        <w:ind w:left="288"/>
      </w:pPr>
      <w:r w:rsidRPr="007D66EB">
        <w:t>Ward 26 Subtotal</w:t>
      </w:r>
      <w:r w:rsidRPr="007D66EB">
        <w:tab/>
        <w:t>5,093</w:t>
      </w:r>
    </w:p>
    <w:p w:rsidR="00FF2FAC" w:rsidRPr="007D66EB" w:rsidRDefault="00FF2FAC" w:rsidP="00FF2FAC">
      <w:pPr>
        <w:widowControl w:val="0"/>
        <w:tabs>
          <w:tab w:val="right" w:leader="dot" w:pos="5904"/>
        </w:tabs>
        <w:ind w:left="288"/>
      </w:pPr>
      <w:r w:rsidRPr="007D66EB">
        <w:t>Ward 6</w:t>
      </w:r>
    </w:p>
    <w:p w:rsidR="00FF2FAC" w:rsidRPr="007D66EB" w:rsidRDefault="00FF2FAC" w:rsidP="00FF2FAC">
      <w:pPr>
        <w:widowControl w:val="0"/>
        <w:tabs>
          <w:tab w:val="right" w:leader="dot" w:pos="5904"/>
        </w:tabs>
        <w:ind w:left="576"/>
      </w:pPr>
      <w:r w:rsidRPr="007D66EB">
        <w:t>Tract 111.01</w:t>
      </w:r>
    </w:p>
    <w:p w:rsidR="00FF2FAC" w:rsidRPr="007D66EB" w:rsidRDefault="00FF2FAC" w:rsidP="00FF2FAC">
      <w:pPr>
        <w:widowControl w:val="0"/>
        <w:tabs>
          <w:tab w:val="right" w:leader="dot" w:pos="5904"/>
        </w:tabs>
        <w:ind w:left="1152"/>
      </w:pPr>
      <w:r w:rsidRPr="007D66EB">
        <w:t xml:space="preserve">Blocks: 2000, 2001, 2003, 2004, 2005, 2006, 2007, 2008, 2009, 2011, 2018, 2019, 2022, 2023, 2025, 2026, 2027, 2028  </w:t>
      </w:r>
      <w:r w:rsidRPr="007D66EB">
        <w:tab/>
        <w:t>496</w:t>
      </w:r>
    </w:p>
    <w:p w:rsidR="00FF2FAC" w:rsidRPr="007D66EB" w:rsidRDefault="00FF2FAC" w:rsidP="00FF2FAC">
      <w:pPr>
        <w:widowControl w:val="0"/>
        <w:tabs>
          <w:tab w:val="right" w:leader="dot" w:pos="5904"/>
        </w:tabs>
        <w:ind w:left="576"/>
      </w:pPr>
      <w:r w:rsidRPr="007D66EB">
        <w:t>Tract 112.02</w:t>
      </w:r>
    </w:p>
    <w:p w:rsidR="00FF2FAC" w:rsidRPr="007D66EB" w:rsidRDefault="00FF2FAC" w:rsidP="00FF2FAC">
      <w:pPr>
        <w:widowControl w:val="0"/>
        <w:tabs>
          <w:tab w:val="right" w:leader="dot" w:pos="5904"/>
        </w:tabs>
        <w:ind w:left="1152"/>
      </w:pPr>
      <w:r w:rsidRPr="007D66EB">
        <w:t xml:space="preserve">Blocks: 2007, 2008, 2009, 2010, 2011, 2014, 2015, 2016, 2017, 2021, 2022, 2047  </w:t>
      </w:r>
      <w:r w:rsidRPr="007D66EB">
        <w:tab/>
        <w:t>242</w:t>
      </w:r>
    </w:p>
    <w:p w:rsidR="00FF2FAC" w:rsidRPr="007D66EB" w:rsidRDefault="00FF2FAC" w:rsidP="00FF2FAC">
      <w:pPr>
        <w:widowControl w:val="0"/>
        <w:tabs>
          <w:tab w:val="right" w:leader="dot" w:pos="5904"/>
        </w:tabs>
        <w:ind w:left="288"/>
      </w:pPr>
      <w:r w:rsidRPr="007D66EB">
        <w:t>Ward 6 Subtotal</w:t>
      </w:r>
      <w:r w:rsidRPr="007D66EB">
        <w:tab/>
        <w:t>738</w:t>
      </w:r>
    </w:p>
    <w:p w:rsidR="00FF2FAC" w:rsidRPr="007D66EB" w:rsidRDefault="00FF2FAC" w:rsidP="00FF2FAC">
      <w:pPr>
        <w:widowControl w:val="0"/>
        <w:tabs>
          <w:tab w:val="right" w:leader="dot" w:pos="5904"/>
        </w:tabs>
        <w:ind w:left="288"/>
      </w:pPr>
      <w:r w:rsidRPr="007D66EB">
        <w:t xml:space="preserve">Wildewood </w:t>
      </w:r>
      <w:r w:rsidRPr="007D66EB">
        <w:tab/>
        <w:t>3,528</w:t>
      </w:r>
    </w:p>
    <w:p w:rsidR="00FF2FAC" w:rsidRPr="007D66EB" w:rsidRDefault="00FF2FAC" w:rsidP="00FF2FAC">
      <w:pPr>
        <w:widowControl w:val="0"/>
        <w:tabs>
          <w:tab w:val="right" w:leader="dot" w:pos="5904"/>
        </w:tabs>
        <w:ind w:left="288"/>
      </w:pPr>
      <w:r w:rsidRPr="007D66EB">
        <w:t>Woodfield</w:t>
      </w:r>
    </w:p>
    <w:p w:rsidR="00FF2FAC" w:rsidRPr="007D66EB" w:rsidRDefault="00FF2FAC" w:rsidP="00FF2FAC">
      <w:pPr>
        <w:widowControl w:val="0"/>
        <w:tabs>
          <w:tab w:val="right" w:leader="dot" w:pos="5904"/>
        </w:tabs>
        <w:ind w:left="576"/>
      </w:pPr>
      <w:r w:rsidRPr="007D66EB">
        <w:t>Tract 113.05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w:t>
      </w:r>
      <w:r w:rsidRPr="007D66EB">
        <w:tab/>
        <w:t>1,344</w:t>
      </w:r>
    </w:p>
    <w:p w:rsidR="00FF2FAC" w:rsidRPr="007D66EB" w:rsidRDefault="00FF2FAC" w:rsidP="00FF2FAC">
      <w:pPr>
        <w:widowControl w:val="0"/>
        <w:tabs>
          <w:tab w:val="right" w:leader="dot" w:pos="5904"/>
        </w:tabs>
        <w:ind w:left="288"/>
      </w:pPr>
      <w:r w:rsidRPr="007D66EB">
        <w:t>Woodfield Subtotal</w:t>
      </w:r>
      <w:r w:rsidRPr="007D66EB">
        <w:tab/>
        <w:t>1,344</w:t>
      </w:r>
    </w:p>
    <w:p w:rsidR="00FF2FAC" w:rsidRPr="007D66EB" w:rsidRDefault="00FF2FAC" w:rsidP="00FF2FAC">
      <w:pPr>
        <w:widowControl w:val="0"/>
        <w:tabs>
          <w:tab w:val="right" w:leader="dot" w:pos="5904"/>
        </w:tabs>
      </w:pPr>
      <w:r w:rsidRPr="007D66EB">
        <w:t>DISTRICT TOTAL</w:t>
      </w:r>
      <w:r w:rsidRPr="007D66EB">
        <w:tab/>
        <w:t>37,517</w:t>
      </w:r>
    </w:p>
    <w:p w:rsidR="00FF2FAC" w:rsidRPr="007D66EB" w:rsidRDefault="00FF2FAC" w:rsidP="00FF2FAC">
      <w:pPr>
        <w:widowControl w:val="0"/>
        <w:tabs>
          <w:tab w:val="right" w:leader="dot" w:pos="5904"/>
        </w:tabs>
      </w:pPr>
      <w:r w:rsidRPr="007D66EB">
        <w:t>PERCENT VARIATION</w:t>
      </w:r>
      <w:r w:rsidRPr="007D66EB">
        <w:tab/>
        <w:t>0.579</w:t>
      </w:r>
    </w:p>
    <w:p w:rsidR="00FF2FAC" w:rsidRPr="007D66EB" w:rsidRDefault="00FF2FAC" w:rsidP="00FF2FAC">
      <w:pPr>
        <w:widowControl w:val="0"/>
        <w:tabs>
          <w:tab w:val="right" w:leader="dot" w:pos="5904"/>
        </w:tabs>
      </w:pPr>
      <w:r w:rsidRPr="007D66EB">
        <w:t>DISTRICT 79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Estates </w:t>
      </w:r>
      <w:r w:rsidRPr="007D66EB">
        <w:tab/>
        <w:t>6,565</w:t>
      </w:r>
    </w:p>
    <w:p w:rsidR="00FF2FAC" w:rsidRPr="007D66EB" w:rsidRDefault="00FF2FAC" w:rsidP="00FF2FAC">
      <w:pPr>
        <w:widowControl w:val="0"/>
        <w:tabs>
          <w:tab w:val="right" w:leader="dot" w:pos="5904"/>
        </w:tabs>
        <w:ind w:left="288"/>
      </w:pPr>
      <w:r w:rsidRPr="007D66EB">
        <w:t>Lake Carolina</w:t>
      </w:r>
    </w:p>
    <w:p w:rsidR="00FF2FAC" w:rsidRPr="007D66EB" w:rsidRDefault="00FF2FAC" w:rsidP="00FF2FAC">
      <w:pPr>
        <w:widowControl w:val="0"/>
        <w:tabs>
          <w:tab w:val="right" w:leader="dot" w:pos="5904"/>
        </w:tabs>
        <w:ind w:left="576"/>
      </w:pPr>
      <w:r w:rsidRPr="007D66EB">
        <w:t>Tract 114.16</w:t>
      </w:r>
    </w:p>
    <w:p w:rsidR="00FF2FAC" w:rsidRPr="007D66EB" w:rsidRDefault="00FF2FAC" w:rsidP="00FF2FAC">
      <w:pPr>
        <w:widowControl w:val="0"/>
        <w:tabs>
          <w:tab w:val="right" w:leader="dot" w:pos="5904"/>
        </w:tabs>
        <w:ind w:left="1152"/>
      </w:pPr>
      <w:r w:rsidRPr="007D66EB">
        <w:t xml:space="preserve">Blocks: 1017, 1023, 1025, 1027, 1028, 1029, 1030, 1031, 1032, 1033, 1034, 1035, 1036, 1037, 1039, 1040, 1041, 1042, 1043, 1044, 1045, 1046, 1169, 1170  </w:t>
      </w:r>
      <w:r w:rsidRPr="007D66EB">
        <w:tab/>
        <w:t>946</w:t>
      </w:r>
    </w:p>
    <w:p w:rsidR="00FF2FAC" w:rsidRPr="007D66EB" w:rsidRDefault="00FF2FAC" w:rsidP="00FF2FAC">
      <w:pPr>
        <w:widowControl w:val="0"/>
        <w:tabs>
          <w:tab w:val="right" w:leader="dot" w:pos="5904"/>
        </w:tabs>
        <w:ind w:left="288"/>
      </w:pPr>
      <w:r w:rsidRPr="007D66EB">
        <w:t>Lake Carolina Subtotal</w:t>
      </w:r>
      <w:r w:rsidRPr="007D66EB">
        <w:tab/>
        <w:t>946</w:t>
      </w:r>
    </w:p>
    <w:p w:rsidR="00FF2FAC" w:rsidRPr="007D66EB" w:rsidRDefault="00FF2FAC" w:rsidP="00FF2FAC">
      <w:pPr>
        <w:widowControl w:val="0"/>
        <w:tabs>
          <w:tab w:val="right" w:leader="dot" w:pos="5904"/>
        </w:tabs>
        <w:ind w:left="288"/>
      </w:pPr>
      <w:r w:rsidRPr="007D66EB">
        <w:t>North Springs #1</w:t>
      </w:r>
    </w:p>
    <w:p w:rsidR="00FF2FAC" w:rsidRPr="007D66EB" w:rsidRDefault="00FF2FAC" w:rsidP="00FF2FAC">
      <w:pPr>
        <w:widowControl w:val="0"/>
        <w:tabs>
          <w:tab w:val="right" w:leader="dot" w:pos="5904"/>
        </w:tabs>
        <w:ind w:left="576"/>
      </w:pPr>
      <w:r w:rsidRPr="007D66EB">
        <w:t>Tract 114.18</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2021, 2023, 2024, 2025, 2026, 2027, 2028, 2029, 2038, 2039, 2040, 2041  </w:t>
      </w:r>
      <w:r w:rsidRPr="007D66EB">
        <w:tab/>
        <w:t>1,798</w:t>
      </w:r>
    </w:p>
    <w:p w:rsidR="00FF2FAC" w:rsidRPr="007D66EB" w:rsidRDefault="00FF2FAC" w:rsidP="00FF2FAC">
      <w:pPr>
        <w:widowControl w:val="0"/>
        <w:tabs>
          <w:tab w:val="right" w:leader="dot" w:pos="5904"/>
        </w:tabs>
        <w:ind w:left="576"/>
      </w:pPr>
      <w:r w:rsidRPr="007D66EB">
        <w:t>Tract 114.19</w:t>
      </w:r>
    </w:p>
    <w:p w:rsidR="00FF2FAC" w:rsidRPr="007D66EB" w:rsidRDefault="00FF2FAC" w:rsidP="00FF2FAC">
      <w:pPr>
        <w:widowControl w:val="0"/>
        <w:tabs>
          <w:tab w:val="right" w:leader="dot" w:pos="5904"/>
        </w:tabs>
        <w:ind w:left="1152"/>
      </w:pPr>
      <w:r w:rsidRPr="007D66EB">
        <w:t xml:space="preserve">Blocks: 1000, 1001, 1002, 1003, 1004, 1005, 1006, 1007, 1008, 1009, 1010, 1013, 1017, 1018, 1027, 1028, 1029, 2006  </w:t>
      </w:r>
      <w:r w:rsidRPr="007D66EB">
        <w:tab/>
        <w:t>2,008</w:t>
      </w:r>
    </w:p>
    <w:p w:rsidR="00FF2FAC" w:rsidRPr="007D66EB" w:rsidRDefault="00FF2FAC" w:rsidP="00FF2FAC">
      <w:pPr>
        <w:widowControl w:val="0"/>
        <w:tabs>
          <w:tab w:val="right" w:leader="dot" w:pos="5904"/>
        </w:tabs>
        <w:ind w:left="288"/>
      </w:pPr>
      <w:r w:rsidRPr="007D66EB">
        <w:t>North Springs #1 Subtotal</w:t>
      </w:r>
      <w:r w:rsidRPr="007D66EB">
        <w:tab/>
        <w:t>3,806</w:t>
      </w:r>
    </w:p>
    <w:p w:rsidR="00FF2FAC" w:rsidRPr="007D66EB" w:rsidRDefault="00FF2FAC" w:rsidP="00FF2FAC">
      <w:pPr>
        <w:widowControl w:val="0"/>
        <w:tabs>
          <w:tab w:val="right" w:leader="dot" w:pos="5904"/>
        </w:tabs>
        <w:ind w:left="288"/>
      </w:pPr>
      <w:r w:rsidRPr="007D66EB">
        <w:t xml:space="preserve">Parkway #1 </w:t>
      </w:r>
      <w:r w:rsidRPr="007D66EB">
        <w:tab/>
        <w:t>8,518</w:t>
      </w:r>
    </w:p>
    <w:p w:rsidR="00FF2FAC" w:rsidRPr="007D66EB" w:rsidRDefault="00FF2FAC" w:rsidP="00FF2FAC">
      <w:pPr>
        <w:widowControl w:val="0"/>
        <w:tabs>
          <w:tab w:val="right" w:leader="dot" w:pos="5904"/>
        </w:tabs>
        <w:ind w:left="288"/>
      </w:pPr>
      <w:r w:rsidRPr="007D66EB">
        <w:t xml:space="preserve">Parkway #2 </w:t>
      </w:r>
      <w:r w:rsidRPr="007D66EB">
        <w:tab/>
        <w:t>4,409</w:t>
      </w:r>
    </w:p>
    <w:p w:rsidR="00FF2FAC" w:rsidRPr="007D66EB" w:rsidRDefault="00FF2FAC" w:rsidP="00FF2FAC">
      <w:pPr>
        <w:widowControl w:val="0"/>
        <w:tabs>
          <w:tab w:val="right" w:leader="dot" w:pos="5904"/>
        </w:tabs>
        <w:ind w:left="288"/>
      </w:pPr>
      <w:r w:rsidRPr="007D66EB">
        <w:t xml:space="preserve">Rice Creek </w:t>
      </w:r>
      <w:r w:rsidRPr="007D66EB">
        <w:tab/>
        <w:t>5,812</w:t>
      </w:r>
    </w:p>
    <w:p w:rsidR="00FF2FAC" w:rsidRPr="007D66EB" w:rsidRDefault="00FF2FAC" w:rsidP="00FF2FAC">
      <w:pPr>
        <w:widowControl w:val="0"/>
        <w:tabs>
          <w:tab w:val="right" w:leader="dot" w:pos="5904"/>
        </w:tabs>
        <w:ind w:left="288"/>
      </w:pPr>
      <w:r w:rsidRPr="007D66EB">
        <w:t xml:space="preserve">Ridgeview </w:t>
      </w:r>
      <w:r w:rsidRPr="007D66EB">
        <w:tab/>
        <w:t>7,104</w:t>
      </w:r>
    </w:p>
    <w:p w:rsidR="00FF2FAC" w:rsidRPr="007D66EB" w:rsidRDefault="00FF2FAC" w:rsidP="00FF2FAC">
      <w:pPr>
        <w:widowControl w:val="0"/>
        <w:tabs>
          <w:tab w:val="right" w:leader="dot" w:pos="5904"/>
        </w:tabs>
        <w:ind w:left="288"/>
      </w:pPr>
      <w:r w:rsidRPr="007D66EB">
        <w:t>Valley State Park</w:t>
      </w:r>
    </w:p>
    <w:p w:rsidR="00FF2FAC" w:rsidRPr="007D66EB" w:rsidRDefault="00FF2FAC" w:rsidP="00FF2FAC">
      <w:pPr>
        <w:widowControl w:val="0"/>
        <w:tabs>
          <w:tab w:val="right" w:leader="dot" w:pos="5904"/>
        </w:tabs>
        <w:ind w:left="576"/>
      </w:pPr>
      <w:r w:rsidRPr="007D66EB">
        <w:t>Tract 101.03</w:t>
      </w:r>
    </w:p>
    <w:p w:rsidR="00FF2FAC" w:rsidRPr="007D66EB" w:rsidRDefault="00FF2FAC" w:rsidP="00FF2FAC">
      <w:pPr>
        <w:widowControl w:val="0"/>
        <w:tabs>
          <w:tab w:val="right" w:leader="dot" w:pos="5904"/>
        </w:tabs>
        <w:ind w:left="1152"/>
      </w:pPr>
      <w:r w:rsidRPr="007D66EB">
        <w:t xml:space="preserve">Blocks: 1017, 1019, 1020, 1021, 1022, 4012, 4013  </w:t>
      </w:r>
      <w:r w:rsidRPr="007D66EB">
        <w:tab/>
        <w:t>1,039</w:t>
      </w:r>
    </w:p>
    <w:p w:rsidR="00FF2FAC" w:rsidRPr="007D66EB" w:rsidRDefault="00FF2FAC" w:rsidP="00FF2FAC">
      <w:pPr>
        <w:widowControl w:val="0"/>
        <w:tabs>
          <w:tab w:val="right" w:leader="dot" w:pos="5904"/>
        </w:tabs>
        <w:ind w:left="288"/>
      </w:pPr>
      <w:r w:rsidRPr="007D66EB">
        <w:t>Valley State Park Subtotal</w:t>
      </w:r>
      <w:r w:rsidRPr="007D66EB">
        <w:tab/>
        <w:t>1,039</w:t>
      </w:r>
    </w:p>
    <w:p w:rsidR="00FF2FAC" w:rsidRPr="007D66EB" w:rsidRDefault="00FF2FAC" w:rsidP="00FF2FAC">
      <w:pPr>
        <w:widowControl w:val="0"/>
        <w:tabs>
          <w:tab w:val="right" w:leader="dot" w:pos="5904"/>
        </w:tabs>
      </w:pPr>
      <w:r w:rsidRPr="007D66EB">
        <w:t>DISTRICT TOTAL</w:t>
      </w:r>
      <w:r w:rsidRPr="007D66EB">
        <w:tab/>
        <w:t>38,199</w:t>
      </w:r>
    </w:p>
    <w:p w:rsidR="00FF2FAC" w:rsidRPr="007D66EB" w:rsidRDefault="00FF2FAC" w:rsidP="00FF2FAC">
      <w:pPr>
        <w:widowControl w:val="0"/>
        <w:tabs>
          <w:tab w:val="right" w:leader="dot" w:pos="5904"/>
        </w:tabs>
      </w:pPr>
      <w:r w:rsidRPr="007D66EB">
        <w:t>PERCENT VARIATION</w:t>
      </w:r>
      <w:r w:rsidRPr="007D66EB">
        <w:tab/>
        <w:t>2.407</w:t>
      </w:r>
    </w:p>
    <w:p w:rsidR="00FF2FAC" w:rsidRPr="007D66EB" w:rsidRDefault="00FF2FAC" w:rsidP="00FF2FAC">
      <w:pPr>
        <w:widowControl w:val="0"/>
        <w:tabs>
          <w:tab w:val="right" w:leader="dot" w:pos="5904"/>
        </w:tabs>
      </w:pPr>
      <w:r w:rsidRPr="007D66EB">
        <w:t>DISTRICT 80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Kershaw County</w:t>
      </w:r>
    </w:p>
    <w:p w:rsidR="00FF2FAC" w:rsidRPr="007D66EB" w:rsidRDefault="00FF2FAC" w:rsidP="00FF2FAC">
      <w:pPr>
        <w:widowControl w:val="0"/>
        <w:tabs>
          <w:tab w:val="right" w:leader="dot" w:pos="5904"/>
        </w:tabs>
        <w:ind w:left="288"/>
      </w:pPr>
      <w:r w:rsidRPr="007D66EB">
        <w:t xml:space="preserve">Doby’s Mill </w:t>
      </w:r>
      <w:r w:rsidRPr="007D66EB">
        <w:tab/>
        <w:t>3,029</w:t>
      </w:r>
    </w:p>
    <w:p w:rsidR="00FF2FAC" w:rsidRPr="007D66EB" w:rsidRDefault="00FF2FAC" w:rsidP="00FF2FAC">
      <w:pPr>
        <w:widowControl w:val="0"/>
        <w:tabs>
          <w:tab w:val="right" w:leader="dot" w:pos="5904"/>
        </w:tabs>
        <w:ind w:left="288"/>
      </w:pPr>
      <w:r w:rsidRPr="007D66EB">
        <w:t xml:space="preserve">Elgin No. 1 </w:t>
      </w:r>
      <w:r w:rsidRPr="007D66EB">
        <w:tab/>
        <w:t>2,399</w:t>
      </w:r>
    </w:p>
    <w:p w:rsidR="00FF2FAC" w:rsidRPr="007D66EB" w:rsidRDefault="00FF2FAC" w:rsidP="00FF2FAC">
      <w:pPr>
        <w:widowControl w:val="0"/>
        <w:tabs>
          <w:tab w:val="right" w:leader="dot" w:pos="5904"/>
        </w:tabs>
        <w:ind w:left="288"/>
      </w:pPr>
      <w:r w:rsidRPr="007D66EB">
        <w:t>Elgin No. 2</w:t>
      </w:r>
    </w:p>
    <w:p w:rsidR="00FF2FAC" w:rsidRPr="007D66EB" w:rsidRDefault="00FF2FAC" w:rsidP="00FF2FAC">
      <w:pPr>
        <w:widowControl w:val="0"/>
        <w:tabs>
          <w:tab w:val="right" w:leader="dot" w:pos="5904"/>
        </w:tabs>
        <w:ind w:left="576"/>
      </w:pPr>
      <w:r w:rsidRPr="007D66EB">
        <w:t>Tract 9709.04</w:t>
      </w:r>
    </w:p>
    <w:p w:rsidR="00FF2FAC" w:rsidRPr="007D66EB" w:rsidRDefault="00FF2FAC" w:rsidP="00FF2FAC">
      <w:pPr>
        <w:widowControl w:val="0"/>
        <w:tabs>
          <w:tab w:val="right" w:leader="dot" w:pos="5904"/>
        </w:tabs>
        <w:ind w:left="1152"/>
      </w:pPr>
      <w:r w:rsidRPr="007D66EB">
        <w:t xml:space="preserve">Blocks: 1010, 1019, 1020, 1021, 1022, 1023  </w:t>
      </w:r>
      <w:r w:rsidRPr="007D66EB">
        <w:tab/>
        <w:t>72</w:t>
      </w:r>
    </w:p>
    <w:p w:rsidR="00FF2FAC" w:rsidRPr="007D66EB" w:rsidRDefault="00FF2FAC" w:rsidP="00FF2FAC">
      <w:pPr>
        <w:widowControl w:val="0"/>
        <w:tabs>
          <w:tab w:val="right" w:leader="dot" w:pos="5904"/>
        </w:tabs>
        <w:ind w:left="288"/>
      </w:pPr>
      <w:r w:rsidRPr="007D66EB">
        <w:t>Elgin No. 2 Subtotal</w:t>
      </w:r>
      <w:r w:rsidRPr="007D66EB">
        <w:tab/>
        <w:t>72</w:t>
      </w:r>
    </w:p>
    <w:p w:rsidR="00FF2FAC" w:rsidRPr="007D66EB" w:rsidRDefault="00FF2FAC" w:rsidP="00FF2FAC">
      <w:pPr>
        <w:widowControl w:val="0"/>
        <w:tabs>
          <w:tab w:val="right" w:leader="dot" w:pos="5904"/>
        </w:tabs>
        <w:ind w:left="288"/>
      </w:pPr>
      <w:r w:rsidRPr="007D66EB">
        <w:t xml:space="preserve">Elgin No. 3 </w:t>
      </w:r>
      <w:r w:rsidRPr="007D66EB">
        <w:tab/>
        <w:t>3,744</w:t>
      </w:r>
    </w:p>
    <w:p w:rsidR="00FF2FAC" w:rsidRPr="007D66EB" w:rsidRDefault="00FF2FAC" w:rsidP="00FF2FAC">
      <w:pPr>
        <w:widowControl w:val="0"/>
        <w:tabs>
          <w:tab w:val="right" w:leader="dot" w:pos="5904"/>
        </w:tabs>
        <w:ind w:left="288"/>
      </w:pPr>
      <w:r w:rsidRPr="007D66EB">
        <w:t xml:space="preserve">Elgin No. 4 </w:t>
      </w:r>
      <w:r w:rsidRPr="007D66EB">
        <w:tab/>
        <w:t>3,081</w:t>
      </w:r>
    </w:p>
    <w:p w:rsidR="00FF2FAC" w:rsidRPr="007D66EB" w:rsidRDefault="00FF2FAC" w:rsidP="00FF2FAC">
      <w:pPr>
        <w:widowControl w:val="0"/>
        <w:tabs>
          <w:tab w:val="right" w:leader="dot" w:pos="5904"/>
        </w:tabs>
        <w:ind w:left="288"/>
      </w:pPr>
      <w:r w:rsidRPr="007D66EB">
        <w:t xml:space="preserve">Elgin No. 5 </w:t>
      </w:r>
      <w:r w:rsidRPr="007D66EB">
        <w:tab/>
        <w:t>2,067</w:t>
      </w:r>
    </w:p>
    <w:p w:rsidR="00FF2FAC" w:rsidRPr="007D66EB" w:rsidRDefault="00FF2FAC" w:rsidP="00FF2FAC">
      <w:pPr>
        <w:widowControl w:val="0"/>
        <w:tabs>
          <w:tab w:val="right" w:leader="dot" w:pos="5904"/>
        </w:tabs>
      </w:pPr>
      <w:r w:rsidRPr="007D66EB">
        <w:t>Richland County</w:t>
      </w:r>
    </w:p>
    <w:p w:rsidR="00FF2FAC" w:rsidRPr="007D66EB" w:rsidRDefault="00FF2FAC" w:rsidP="00FF2FAC">
      <w:pPr>
        <w:widowControl w:val="0"/>
        <w:tabs>
          <w:tab w:val="right" w:leader="dot" w:pos="5904"/>
        </w:tabs>
        <w:ind w:left="288"/>
      </w:pPr>
      <w:r w:rsidRPr="007D66EB">
        <w:t xml:space="preserve">Caughman Road </w:t>
      </w:r>
      <w:r w:rsidRPr="007D66EB">
        <w:tab/>
        <w:t>2,545</w:t>
      </w:r>
    </w:p>
    <w:p w:rsidR="00FF2FAC" w:rsidRPr="007D66EB" w:rsidRDefault="00FF2FAC" w:rsidP="00FF2FAC">
      <w:pPr>
        <w:widowControl w:val="0"/>
        <w:tabs>
          <w:tab w:val="right" w:leader="dot" w:pos="5904"/>
        </w:tabs>
        <w:ind w:left="288"/>
      </w:pPr>
      <w:r w:rsidRPr="007D66EB">
        <w:t>Eastover</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7D66EB">
        <w:tab/>
        <w:t>1,860</w:t>
      </w:r>
    </w:p>
    <w:p w:rsidR="00FF2FAC" w:rsidRPr="007D66EB" w:rsidRDefault="00FF2FAC" w:rsidP="00FF2FAC">
      <w:pPr>
        <w:widowControl w:val="0"/>
        <w:tabs>
          <w:tab w:val="right" w:leader="dot" w:pos="5904"/>
        </w:tabs>
        <w:ind w:left="288"/>
      </w:pPr>
      <w:r w:rsidRPr="007D66EB">
        <w:t>Eastover Subtotal</w:t>
      </w:r>
      <w:r w:rsidRPr="007D66EB">
        <w:tab/>
        <w:t>1,860</w:t>
      </w:r>
    </w:p>
    <w:p w:rsidR="00FF2FAC" w:rsidRPr="007D66EB" w:rsidRDefault="00FF2FAC" w:rsidP="00FF2FAC">
      <w:pPr>
        <w:widowControl w:val="0"/>
        <w:tabs>
          <w:tab w:val="right" w:leader="dot" w:pos="5904"/>
        </w:tabs>
        <w:ind w:left="288"/>
      </w:pPr>
      <w:r w:rsidRPr="007D66EB">
        <w:t xml:space="preserve">Garners </w:t>
      </w:r>
      <w:r w:rsidRPr="007D66EB">
        <w:tab/>
        <w:t>1,532</w:t>
      </w:r>
    </w:p>
    <w:p w:rsidR="00FF2FAC" w:rsidRPr="007D66EB" w:rsidRDefault="00FF2FAC" w:rsidP="00FF2FAC">
      <w:pPr>
        <w:widowControl w:val="0"/>
        <w:tabs>
          <w:tab w:val="right" w:leader="dot" w:pos="5904"/>
        </w:tabs>
        <w:ind w:left="288"/>
      </w:pPr>
      <w:r w:rsidRPr="007D66EB">
        <w:t xml:space="preserve">Horrell Hill </w:t>
      </w:r>
      <w:r w:rsidRPr="007D66EB">
        <w:tab/>
        <w:t>3,823</w:t>
      </w:r>
    </w:p>
    <w:p w:rsidR="00FF2FAC" w:rsidRPr="007D66EB" w:rsidRDefault="00FF2FAC" w:rsidP="00FF2FAC">
      <w:pPr>
        <w:widowControl w:val="0"/>
        <w:tabs>
          <w:tab w:val="right" w:leader="dot" w:pos="5904"/>
        </w:tabs>
        <w:ind w:left="288"/>
      </w:pPr>
      <w:r w:rsidRPr="007D66EB">
        <w:t>Lykesland</w:t>
      </w:r>
    </w:p>
    <w:p w:rsidR="00FF2FAC" w:rsidRPr="007D66EB" w:rsidRDefault="00FF2FAC" w:rsidP="00FF2FAC">
      <w:pPr>
        <w:widowControl w:val="0"/>
        <w:tabs>
          <w:tab w:val="right" w:leader="dot" w:pos="5904"/>
        </w:tabs>
        <w:ind w:left="576"/>
      </w:pPr>
      <w:r w:rsidRPr="007D66EB">
        <w:t>Tract 116.06</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3000, 3001, 3002, 3008, 3009, 3011, 3012, 3013, 3014, 3015, 3016  </w:t>
      </w:r>
      <w:r w:rsidRPr="007D66EB">
        <w:tab/>
        <w:t>1,672</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6000, 6001, 6002, 6003, 6004, 6005, 6006, 6007, 6008, 6009, 6010, 6011, 6012, 6013, 6014, 6015, 6016, 6017, 6018, 6019, 6020, 6021, 6022, 6023  </w:t>
      </w:r>
      <w:r w:rsidRPr="007D66EB">
        <w:tab/>
        <w:t>751</w:t>
      </w:r>
    </w:p>
    <w:p w:rsidR="00FF2FAC" w:rsidRPr="007D66EB" w:rsidRDefault="00FF2FAC" w:rsidP="00FF2FAC">
      <w:pPr>
        <w:widowControl w:val="0"/>
        <w:tabs>
          <w:tab w:val="right" w:leader="dot" w:pos="5904"/>
        </w:tabs>
        <w:ind w:left="288"/>
      </w:pPr>
      <w:r w:rsidRPr="007D66EB">
        <w:t>Lykesland Subtotal</w:t>
      </w:r>
      <w:r w:rsidRPr="007D66EB">
        <w:tab/>
        <w:t>2,423</w:t>
      </w:r>
    </w:p>
    <w:p w:rsidR="00FF2FAC" w:rsidRPr="007D66EB" w:rsidRDefault="00FF2FAC" w:rsidP="00FF2FAC">
      <w:pPr>
        <w:widowControl w:val="0"/>
        <w:tabs>
          <w:tab w:val="right" w:leader="dot" w:pos="5904"/>
        </w:tabs>
        <w:ind w:left="288"/>
      </w:pPr>
      <w:r w:rsidRPr="007D66EB">
        <w:t xml:space="preserve">McEntire </w:t>
      </w:r>
      <w:r w:rsidRPr="007D66EB">
        <w:tab/>
        <w:t>1,148</w:t>
      </w:r>
    </w:p>
    <w:p w:rsidR="00FF2FAC" w:rsidRPr="007D66EB" w:rsidRDefault="00FF2FAC" w:rsidP="00FF2FAC">
      <w:pPr>
        <w:widowControl w:val="0"/>
        <w:tabs>
          <w:tab w:val="right" w:leader="dot" w:pos="5904"/>
        </w:tabs>
        <w:ind w:left="288"/>
      </w:pPr>
      <w:r w:rsidRPr="007D66EB">
        <w:t>Mill Creek</w:t>
      </w:r>
    </w:p>
    <w:p w:rsidR="00FF2FAC" w:rsidRPr="007D66EB" w:rsidRDefault="00FF2FAC" w:rsidP="00FF2FAC">
      <w:pPr>
        <w:widowControl w:val="0"/>
        <w:tabs>
          <w:tab w:val="right" w:leader="dot" w:pos="5904"/>
        </w:tabs>
        <w:ind w:left="576"/>
      </w:pPr>
      <w:r w:rsidRPr="007D66EB">
        <w:t>Tract 116.06</w:t>
      </w:r>
    </w:p>
    <w:p w:rsidR="00FF2FAC" w:rsidRPr="007D66EB" w:rsidRDefault="00FF2FAC" w:rsidP="00FF2FAC">
      <w:pPr>
        <w:widowControl w:val="0"/>
        <w:tabs>
          <w:tab w:val="right" w:leader="dot" w:pos="5904"/>
        </w:tabs>
        <w:ind w:left="1152"/>
      </w:pPr>
      <w:r w:rsidRPr="007D66EB">
        <w:t xml:space="preserve">Blocks: 4021, 4028, 4029, 4030, 4031, 4032, 4033, 4034, 4035, 4036, 4037  </w:t>
      </w:r>
      <w:r w:rsidRPr="007D66EB">
        <w:tab/>
        <w:t>480</w:t>
      </w:r>
    </w:p>
    <w:p w:rsidR="00FF2FAC" w:rsidRPr="007D66EB" w:rsidRDefault="00FF2FAC" w:rsidP="00FF2FAC">
      <w:pPr>
        <w:widowControl w:val="0"/>
        <w:tabs>
          <w:tab w:val="right" w:leader="dot" w:pos="5904"/>
        </w:tabs>
        <w:ind w:left="576"/>
      </w:pPr>
      <w:r w:rsidRPr="007D66EB">
        <w:t>Tract 116.07</w:t>
      </w:r>
    </w:p>
    <w:p w:rsidR="00FF2FAC" w:rsidRPr="007D66EB" w:rsidRDefault="00FF2FAC" w:rsidP="00FF2FAC">
      <w:pPr>
        <w:widowControl w:val="0"/>
        <w:tabs>
          <w:tab w:val="right" w:leader="dot" w:pos="5904"/>
        </w:tabs>
        <w:ind w:left="1152"/>
      </w:pPr>
      <w:r w:rsidRPr="007D66EB">
        <w:t xml:space="preserve">Blocks: 1069  </w:t>
      </w:r>
      <w:r w:rsidRPr="007D66EB">
        <w:tab/>
        <w:t>0</w:t>
      </w:r>
    </w:p>
    <w:p w:rsidR="00FF2FAC" w:rsidRPr="007D66EB" w:rsidRDefault="00FF2FAC" w:rsidP="00FF2FAC">
      <w:pPr>
        <w:widowControl w:val="0"/>
        <w:tabs>
          <w:tab w:val="right" w:leader="dot" w:pos="5904"/>
        </w:tabs>
        <w:ind w:left="576"/>
      </w:pPr>
      <w:r w:rsidRPr="007D66EB">
        <w:t>Tract 116.08</w:t>
      </w:r>
    </w:p>
    <w:p w:rsidR="00FF2FAC" w:rsidRPr="007D66EB" w:rsidRDefault="00FF2FAC" w:rsidP="00FF2FAC">
      <w:pPr>
        <w:widowControl w:val="0"/>
        <w:tabs>
          <w:tab w:val="right" w:leader="dot" w:pos="5904"/>
        </w:tabs>
        <w:ind w:left="1152"/>
      </w:pPr>
      <w:r w:rsidRPr="007D66EB">
        <w:t xml:space="preserve">Blocks: 5000, 5001, 5002, 5003, 5004, 5005, 5006, 5007, 5008, 5009, 5010, 5011, 5012, 5013, 5014, 5015, 5016, 5017, 5018, 5019, 5020, 5021  </w:t>
      </w:r>
      <w:r w:rsidRPr="007D66EB">
        <w:tab/>
        <w:t>1,570</w:t>
      </w:r>
    </w:p>
    <w:p w:rsidR="00FF2FAC" w:rsidRPr="007D66EB" w:rsidRDefault="00FF2FAC" w:rsidP="00FF2FAC">
      <w:pPr>
        <w:widowControl w:val="0"/>
        <w:tabs>
          <w:tab w:val="right" w:leader="dot" w:pos="5904"/>
        </w:tabs>
        <w:ind w:left="288"/>
      </w:pPr>
      <w:r w:rsidRPr="007D66EB">
        <w:t>Mill Creek Subtotal</w:t>
      </w:r>
      <w:r w:rsidRPr="007D66EB">
        <w:tab/>
        <w:t>2,050</w:t>
      </w:r>
    </w:p>
    <w:p w:rsidR="00FF2FAC" w:rsidRPr="007D66EB" w:rsidRDefault="00FF2FAC" w:rsidP="00FF2FAC">
      <w:pPr>
        <w:widowControl w:val="0"/>
        <w:tabs>
          <w:tab w:val="right" w:leader="dot" w:pos="5904"/>
        </w:tabs>
        <w:ind w:left="288"/>
      </w:pPr>
      <w:r w:rsidRPr="007D66EB">
        <w:t xml:space="preserve">Pine Lakes </w:t>
      </w:r>
      <w:r w:rsidRPr="007D66EB">
        <w:tab/>
        <w:t>4,214</w:t>
      </w:r>
    </w:p>
    <w:p w:rsidR="00FF2FAC" w:rsidRPr="007D66EB" w:rsidRDefault="00FF2FAC" w:rsidP="00FF2FAC">
      <w:pPr>
        <w:widowControl w:val="0"/>
        <w:tabs>
          <w:tab w:val="right" w:leader="dot" w:pos="5904"/>
        </w:tabs>
        <w:ind w:left="288"/>
      </w:pPr>
      <w:r w:rsidRPr="007D66EB">
        <w:t xml:space="preserve">Pinewood </w:t>
      </w:r>
      <w:r w:rsidRPr="007D66EB">
        <w:tab/>
        <w:t>2,419</w:t>
      </w:r>
    </w:p>
    <w:p w:rsidR="00FF2FAC" w:rsidRPr="007D66EB" w:rsidRDefault="00FF2FAC" w:rsidP="00FF2FAC">
      <w:pPr>
        <w:widowControl w:val="0"/>
        <w:tabs>
          <w:tab w:val="right" w:leader="dot" w:pos="5904"/>
        </w:tabs>
        <w:ind w:left="288"/>
      </w:pPr>
      <w:r w:rsidRPr="007D66EB">
        <w:t>Pontiac</w:t>
      </w:r>
    </w:p>
    <w:p w:rsidR="00FF2FAC" w:rsidRPr="007D66EB" w:rsidRDefault="00FF2FAC" w:rsidP="00FF2FAC">
      <w:pPr>
        <w:widowControl w:val="0"/>
        <w:tabs>
          <w:tab w:val="right" w:leader="dot" w:pos="5904"/>
        </w:tabs>
        <w:ind w:left="576"/>
      </w:pPr>
      <w:r w:rsidRPr="007D66EB">
        <w:t>Tract 114.07</w:t>
      </w:r>
    </w:p>
    <w:p w:rsidR="00FF2FAC" w:rsidRPr="007D66EB" w:rsidRDefault="00FF2FAC" w:rsidP="00FF2FAC">
      <w:pPr>
        <w:widowControl w:val="0"/>
        <w:tabs>
          <w:tab w:val="right" w:leader="dot" w:pos="5904"/>
        </w:tabs>
        <w:ind w:left="1152"/>
      </w:pPr>
      <w:r w:rsidRPr="007D66EB">
        <w:t xml:space="preserve">Blocks: 1104, 1105, 1106, 1107, 1108, 1109, 1110  </w:t>
      </w:r>
      <w:r w:rsidRPr="007D66EB">
        <w:tab/>
        <w:t>153</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1000, 1001, 1010, 1011, 1012, 1013, 1020, 1021, 1022, 1023, 1024, 1025, 1026, 1193  </w:t>
      </w:r>
      <w:r w:rsidRPr="007D66EB">
        <w:tab/>
        <w:t>154</w:t>
      </w:r>
    </w:p>
    <w:p w:rsidR="00FF2FAC" w:rsidRPr="007D66EB" w:rsidRDefault="00FF2FAC" w:rsidP="00FF2FAC">
      <w:pPr>
        <w:widowControl w:val="0"/>
        <w:tabs>
          <w:tab w:val="right" w:leader="dot" w:pos="5904"/>
        </w:tabs>
        <w:ind w:left="288"/>
      </w:pPr>
      <w:r w:rsidRPr="007D66EB">
        <w:t>Pontiac Subtotal</w:t>
      </w:r>
      <w:r w:rsidRPr="007D66EB">
        <w:tab/>
        <w:t>307</w:t>
      </w:r>
    </w:p>
    <w:p w:rsidR="00FF2FAC" w:rsidRPr="007D66EB" w:rsidRDefault="00FF2FAC" w:rsidP="00FF2FAC">
      <w:pPr>
        <w:widowControl w:val="0"/>
        <w:tabs>
          <w:tab w:val="right" w:leader="dot" w:pos="5904"/>
        </w:tabs>
        <w:ind w:left="288"/>
      </w:pPr>
      <w:r w:rsidRPr="007D66EB">
        <w:t>Ward 26</w:t>
      </w:r>
    </w:p>
    <w:p w:rsidR="00FF2FAC" w:rsidRPr="007D66EB" w:rsidRDefault="00FF2FAC" w:rsidP="00FF2FAC">
      <w:pPr>
        <w:widowControl w:val="0"/>
        <w:tabs>
          <w:tab w:val="right" w:leader="dot" w:pos="5904"/>
        </w:tabs>
        <w:ind w:left="576"/>
      </w:pPr>
      <w:r w:rsidRPr="007D66EB">
        <w:t>Tract 9801</w:t>
      </w:r>
    </w:p>
    <w:p w:rsidR="00FF2FAC" w:rsidRPr="007D66EB" w:rsidRDefault="00FF2FAC" w:rsidP="00FF2FAC">
      <w:pPr>
        <w:widowControl w:val="0"/>
        <w:tabs>
          <w:tab w:val="right" w:leader="dot" w:pos="5904"/>
        </w:tabs>
        <w:ind w:left="1152"/>
      </w:pPr>
      <w:r w:rsidRPr="007D66EB">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7D66EB">
        <w:tab/>
        <w:t>0</w:t>
      </w:r>
    </w:p>
    <w:p w:rsidR="00FF2FAC" w:rsidRPr="007D66EB" w:rsidRDefault="00FF2FAC" w:rsidP="00FF2FAC">
      <w:pPr>
        <w:widowControl w:val="0"/>
        <w:tabs>
          <w:tab w:val="right" w:leader="dot" w:pos="5904"/>
        </w:tabs>
        <w:ind w:left="288"/>
      </w:pPr>
      <w:r w:rsidRPr="007D66EB">
        <w:t>Ward 26 Subtotal</w:t>
      </w:r>
      <w:r w:rsidRPr="007D66EB">
        <w:tab/>
        <w:t>0</w:t>
      </w:r>
    </w:p>
    <w:p w:rsidR="00FF2FAC" w:rsidRPr="007D66EB" w:rsidRDefault="00FF2FAC" w:rsidP="00FF2FAC">
      <w:pPr>
        <w:widowControl w:val="0"/>
        <w:tabs>
          <w:tab w:val="right" w:leader="dot" w:pos="5904"/>
        </w:tabs>
      </w:pPr>
      <w:r w:rsidRPr="007D66EB">
        <w:t>DISTRICT TOTAL</w:t>
      </w:r>
      <w:r w:rsidRPr="007D66EB">
        <w:tab/>
        <w:t>36,713</w:t>
      </w:r>
    </w:p>
    <w:p w:rsidR="00FF2FAC" w:rsidRPr="007D66EB" w:rsidRDefault="00FF2FAC" w:rsidP="00FF2FAC">
      <w:pPr>
        <w:widowControl w:val="0"/>
        <w:tabs>
          <w:tab w:val="right" w:leader="dot" w:pos="5904"/>
        </w:tabs>
      </w:pPr>
      <w:r w:rsidRPr="007D66EB">
        <w:t>PERCENT VARIATION</w:t>
      </w:r>
      <w:r w:rsidRPr="007D66EB">
        <w:tab/>
        <w:t>-1.576</w:t>
      </w:r>
    </w:p>
    <w:p w:rsidR="00FF2FAC" w:rsidRPr="007D66EB" w:rsidRDefault="00FF2FAC" w:rsidP="00FF2FAC">
      <w:pPr>
        <w:widowControl w:val="0"/>
        <w:tabs>
          <w:tab w:val="right" w:leader="dot" w:pos="5904"/>
        </w:tabs>
      </w:pPr>
      <w:r w:rsidRPr="007D66EB">
        <w:t>DISTRICT 81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Aiken County</w:t>
      </w:r>
    </w:p>
    <w:p w:rsidR="00FF2FAC" w:rsidRPr="007D66EB" w:rsidRDefault="00FF2FAC" w:rsidP="00FF2FAC">
      <w:pPr>
        <w:widowControl w:val="0"/>
        <w:tabs>
          <w:tab w:val="right" w:leader="dot" w:pos="5904"/>
        </w:tabs>
        <w:ind w:left="288"/>
      </w:pPr>
      <w:r w:rsidRPr="007D66EB">
        <w:t xml:space="preserve">Aiken #1 </w:t>
      </w:r>
      <w:r w:rsidRPr="007D66EB">
        <w:tab/>
        <w:t>1,482</w:t>
      </w:r>
    </w:p>
    <w:p w:rsidR="00FF2FAC" w:rsidRPr="007D66EB" w:rsidRDefault="00FF2FAC" w:rsidP="00FF2FAC">
      <w:pPr>
        <w:widowControl w:val="0"/>
        <w:tabs>
          <w:tab w:val="right" w:leader="dot" w:pos="5904"/>
        </w:tabs>
        <w:ind w:left="288"/>
      </w:pPr>
      <w:r w:rsidRPr="007D66EB">
        <w:t>Aiken #2</w:t>
      </w:r>
    </w:p>
    <w:p w:rsidR="00FF2FAC" w:rsidRPr="007D66EB" w:rsidRDefault="00FF2FAC" w:rsidP="00FF2FAC">
      <w:pPr>
        <w:widowControl w:val="0"/>
        <w:tabs>
          <w:tab w:val="right" w:leader="dot" w:pos="5904"/>
        </w:tabs>
        <w:ind w:left="576"/>
      </w:pPr>
      <w:r w:rsidRPr="007D66EB">
        <w:t>Tract 213</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1016, 1017, 1018, 1019, 1026, 1027, 1028, 1029, 1030, 1031, 1045, 1049, 1060, 1061, 1062, 1063, 1064, 3035, 3036, 3037, 3038, 3039, 3040, 3041, 3042, 3043, 3044, 3045, 3046, 3047, 3048, 3049, 3056  </w:t>
      </w:r>
      <w:r w:rsidRPr="007D66EB">
        <w:tab/>
        <w:t>231</w:t>
      </w:r>
    </w:p>
    <w:p w:rsidR="00FF2FAC" w:rsidRPr="007D66EB" w:rsidRDefault="00FF2FAC" w:rsidP="00FF2FAC">
      <w:pPr>
        <w:widowControl w:val="0"/>
        <w:tabs>
          <w:tab w:val="right" w:leader="dot" w:pos="5904"/>
        </w:tabs>
        <w:ind w:left="576"/>
      </w:pPr>
      <w:r w:rsidRPr="007D66EB">
        <w:t>Tract 214</w:t>
      </w:r>
    </w:p>
    <w:p w:rsidR="00FF2FAC" w:rsidRPr="007D66EB" w:rsidRDefault="00FF2FAC" w:rsidP="00FF2FAC">
      <w:pPr>
        <w:widowControl w:val="0"/>
        <w:tabs>
          <w:tab w:val="right" w:leader="dot" w:pos="5904"/>
        </w:tabs>
        <w:ind w:left="1152"/>
      </w:pPr>
      <w:r w:rsidRPr="007D66EB">
        <w:t xml:space="preserve">Blocks: 2027, 2028, 2029, 2030, 2031, 2032, 2033, 2039, 2040, 2041, 2042, 2043, 2044, 2063, 2064, 3041, 3042, 3043, 3044, 3064, 3065, 3066, 3067, 3068, 3069, 3070, 3071, 3072  </w:t>
      </w:r>
      <w:r w:rsidRPr="007D66EB">
        <w:tab/>
        <w:t>98</w:t>
      </w:r>
    </w:p>
    <w:p w:rsidR="00FF2FAC" w:rsidRPr="007D66EB" w:rsidRDefault="00FF2FAC" w:rsidP="00FF2FAC">
      <w:pPr>
        <w:widowControl w:val="0"/>
        <w:tabs>
          <w:tab w:val="right" w:leader="dot" w:pos="5904"/>
        </w:tabs>
        <w:ind w:left="288"/>
      </w:pPr>
      <w:r w:rsidRPr="007D66EB">
        <w:t>Aiken #2 Subtotal</w:t>
      </w:r>
      <w:r w:rsidRPr="007D66EB">
        <w:tab/>
        <w:t>329</w:t>
      </w:r>
    </w:p>
    <w:p w:rsidR="00FF2FAC" w:rsidRPr="007D66EB" w:rsidRDefault="00FF2FAC" w:rsidP="00FF2FAC">
      <w:pPr>
        <w:widowControl w:val="0"/>
        <w:tabs>
          <w:tab w:val="right" w:leader="dot" w:pos="5904"/>
        </w:tabs>
        <w:ind w:left="288"/>
      </w:pPr>
      <w:r w:rsidRPr="007D66EB">
        <w:t xml:space="preserve">Aiken #47 </w:t>
      </w:r>
      <w:r w:rsidRPr="007D66EB">
        <w:tab/>
        <w:t>1,482</w:t>
      </w:r>
    </w:p>
    <w:p w:rsidR="00FF2FAC" w:rsidRPr="007D66EB" w:rsidRDefault="00FF2FAC" w:rsidP="00FF2FAC">
      <w:pPr>
        <w:widowControl w:val="0"/>
        <w:tabs>
          <w:tab w:val="right" w:leader="dot" w:pos="5904"/>
        </w:tabs>
        <w:ind w:left="288"/>
      </w:pPr>
      <w:r w:rsidRPr="007D66EB">
        <w:t>Aiken #5</w:t>
      </w:r>
    </w:p>
    <w:p w:rsidR="00FF2FAC" w:rsidRPr="007D66EB" w:rsidRDefault="00FF2FAC" w:rsidP="00FF2FAC">
      <w:pPr>
        <w:widowControl w:val="0"/>
        <w:tabs>
          <w:tab w:val="right" w:leader="dot" w:pos="5904"/>
        </w:tabs>
        <w:ind w:left="576"/>
      </w:pPr>
      <w:r w:rsidRPr="007D66EB">
        <w:t>Tract 213</w:t>
      </w:r>
    </w:p>
    <w:p w:rsidR="00FF2FAC" w:rsidRPr="007D66EB" w:rsidRDefault="00FF2FAC" w:rsidP="00FF2FAC">
      <w:pPr>
        <w:widowControl w:val="0"/>
        <w:tabs>
          <w:tab w:val="right" w:leader="dot" w:pos="5904"/>
        </w:tabs>
        <w:ind w:left="1152"/>
      </w:pPr>
      <w:r w:rsidRPr="007D66EB">
        <w:t xml:space="preserve">Blocks: 1067, 1068, 1096, 1097, 1098, 1099, 1100, 1106, 1107, 1108, 1109, 1110, 1111, 1112, 1113, 1114, 1115, 1116, 1117, 1118, 1119, 1120, 1121, 1122, 1123, 1124, 1127, 1128, 1134, 1135, 1136, 1137, 1138, 1139, 1140, 1141, 1142, 1143, 1144  </w:t>
      </w:r>
      <w:r w:rsidRPr="007D66EB">
        <w:tab/>
        <w:t>121</w:t>
      </w:r>
    </w:p>
    <w:p w:rsidR="00FF2FAC" w:rsidRPr="007D66EB" w:rsidRDefault="00FF2FAC" w:rsidP="00FF2FAC">
      <w:pPr>
        <w:widowControl w:val="0"/>
        <w:tabs>
          <w:tab w:val="right" w:leader="dot" w:pos="5904"/>
        </w:tabs>
        <w:ind w:left="576"/>
      </w:pPr>
      <w:r w:rsidRPr="007D66EB">
        <w:t>Tract 214</w:t>
      </w:r>
    </w:p>
    <w:p w:rsidR="00FF2FAC" w:rsidRPr="007D66EB" w:rsidRDefault="00FF2FAC" w:rsidP="00FF2FAC">
      <w:pPr>
        <w:widowControl w:val="0"/>
        <w:tabs>
          <w:tab w:val="right" w:leader="dot" w:pos="5904"/>
        </w:tabs>
        <w:ind w:left="1152"/>
      </w:pPr>
      <w:r w:rsidRPr="007D66EB">
        <w:t xml:space="preserve">Blocks: 1041, 1042, 1043, 1044, 1050, 1051, 1052, 1053, 1054, 1055, 1056, 1088, 1089, 1090, 1091, 1092, 1093, 1094, 1095, 1096, 1097, 1098, 1103, 1104, 1110  </w:t>
      </w:r>
      <w:r w:rsidRPr="007D66EB">
        <w:tab/>
        <w:t>162</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1016, 1017, 1018, 1019, 1020, 1021, 1022, 1023, 3013, 3017, 3018, 3019, 3021, 3022, 3023, 3024, 3038, 4008, 4018, 4019  </w:t>
      </w:r>
      <w:r w:rsidRPr="007D66EB">
        <w:tab/>
        <w:t>525</w:t>
      </w:r>
    </w:p>
    <w:p w:rsidR="00FF2FAC" w:rsidRPr="007D66EB" w:rsidRDefault="00FF2FAC" w:rsidP="00FF2FAC">
      <w:pPr>
        <w:widowControl w:val="0"/>
        <w:tabs>
          <w:tab w:val="right" w:leader="dot" w:pos="5904"/>
        </w:tabs>
        <w:ind w:left="288"/>
      </w:pPr>
      <w:r w:rsidRPr="007D66EB">
        <w:t>Aiken #5 Subtotal</w:t>
      </w:r>
      <w:r w:rsidRPr="007D66EB">
        <w:tab/>
        <w:t>808</w:t>
      </w:r>
    </w:p>
    <w:p w:rsidR="00FF2FAC" w:rsidRPr="007D66EB" w:rsidRDefault="00FF2FAC" w:rsidP="00FF2FAC">
      <w:pPr>
        <w:widowControl w:val="0"/>
        <w:tabs>
          <w:tab w:val="right" w:leader="dot" w:pos="5904"/>
        </w:tabs>
        <w:ind w:left="288"/>
      </w:pPr>
      <w:r w:rsidRPr="007D66EB">
        <w:t xml:space="preserve">Aiken #6 </w:t>
      </w:r>
      <w:r w:rsidRPr="007D66EB">
        <w:tab/>
        <w:t>1,528</w:t>
      </w:r>
    </w:p>
    <w:p w:rsidR="00FF2FAC" w:rsidRPr="007D66EB" w:rsidRDefault="00FF2FAC" w:rsidP="00FF2FAC">
      <w:pPr>
        <w:widowControl w:val="0"/>
        <w:tabs>
          <w:tab w:val="right" w:leader="dot" w:pos="5904"/>
        </w:tabs>
        <w:ind w:left="288"/>
      </w:pPr>
      <w:r w:rsidRPr="007D66EB">
        <w:t xml:space="preserve">Anderson Pond #69 </w:t>
      </w:r>
      <w:r w:rsidRPr="007D66EB">
        <w:tab/>
        <w:t>1,402</w:t>
      </w:r>
    </w:p>
    <w:p w:rsidR="00FF2FAC" w:rsidRPr="007D66EB" w:rsidRDefault="00FF2FAC" w:rsidP="00FF2FAC">
      <w:pPr>
        <w:widowControl w:val="0"/>
        <w:tabs>
          <w:tab w:val="right" w:leader="dot" w:pos="5904"/>
        </w:tabs>
        <w:ind w:left="288"/>
      </w:pPr>
      <w:r w:rsidRPr="007D66EB">
        <w:t>Breezy Hill</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2049  </w:t>
      </w:r>
      <w:r w:rsidRPr="007D66EB">
        <w:tab/>
        <w:t>0</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4000, 4001, 4002, 4004, 4005, 4006, 4008, 4009, 4010, 4011, 4012, 4037, 4038, 4039, 4040, 4048  </w:t>
      </w:r>
      <w:r w:rsidRPr="007D66EB">
        <w:tab/>
        <w:t>249</w:t>
      </w:r>
    </w:p>
    <w:p w:rsidR="00FF2FAC" w:rsidRPr="007D66EB" w:rsidRDefault="00FF2FAC" w:rsidP="00FF2FAC">
      <w:pPr>
        <w:widowControl w:val="0"/>
        <w:tabs>
          <w:tab w:val="right" w:leader="dot" w:pos="5904"/>
        </w:tabs>
        <w:ind w:left="288"/>
      </w:pPr>
      <w:r w:rsidRPr="007D66EB">
        <w:t>Breezy Hill Subtotal</w:t>
      </w:r>
      <w:r w:rsidRPr="007D66EB">
        <w:tab/>
        <w:t>249</w:t>
      </w:r>
    </w:p>
    <w:p w:rsidR="00FF2FAC" w:rsidRPr="007D66EB" w:rsidRDefault="00FF2FAC" w:rsidP="00FF2FAC">
      <w:pPr>
        <w:widowControl w:val="0"/>
        <w:tabs>
          <w:tab w:val="right" w:leader="dot" w:pos="5904"/>
        </w:tabs>
        <w:ind w:left="288"/>
      </w:pPr>
      <w:r w:rsidRPr="007D66EB">
        <w:t xml:space="preserve">College Acres </w:t>
      </w:r>
      <w:r w:rsidRPr="007D66EB">
        <w:tab/>
        <w:t>2,420</w:t>
      </w:r>
    </w:p>
    <w:p w:rsidR="00FF2FAC" w:rsidRPr="007D66EB" w:rsidRDefault="00FF2FAC" w:rsidP="00FF2FAC">
      <w:pPr>
        <w:widowControl w:val="0"/>
        <w:tabs>
          <w:tab w:val="right" w:leader="dot" w:pos="5904"/>
        </w:tabs>
        <w:ind w:left="288"/>
      </w:pPr>
      <w:r w:rsidRPr="007D66EB">
        <w:t xml:space="preserve">Gem Lakes </w:t>
      </w:r>
      <w:r w:rsidRPr="007D66EB">
        <w:tab/>
        <w:t>3,121</w:t>
      </w:r>
    </w:p>
    <w:p w:rsidR="00FF2FAC" w:rsidRPr="007D66EB" w:rsidRDefault="00FF2FAC" w:rsidP="00FF2FAC">
      <w:pPr>
        <w:widowControl w:val="0"/>
        <w:tabs>
          <w:tab w:val="right" w:leader="dot" w:pos="5904"/>
        </w:tabs>
        <w:ind w:left="288"/>
      </w:pPr>
      <w:r w:rsidRPr="007D66EB">
        <w:t>Graniteville</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2024, 2025, 2026, 2027, 2038, 2039, 2040, 2041, 2042, 2043, 2044, 2045, 2046, 2047, 2051, 2052, 2053, 2054, 2055, 2056, 2057, 2058, 2059, 2060, 2062  </w:t>
      </w:r>
      <w:r w:rsidRPr="007D66EB">
        <w:tab/>
        <w:t>428</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  </w:t>
      </w:r>
      <w:r w:rsidRPr="007D66EB">
        <w:tab/>
        <w:t>1,646</w:t>
      </w:r>
    </w:p>
    <w:p w:rsidR="00FF2FAC" w:rsidRPr="007D66EB" w:rsidRDefault="00FF2FAC" w:rsidP="00FF2FAC">
      <w:pPr>
        <w:widowControl w:val="0"/>
        <w:tabs>
          <w:tab w:val="right" w:leader="dot" w:pos="5904"/>
        </w:tabs>
        <w:ind w:left="576"/>
      </w:pPr>
      <w:r w:rsidRPr="007D66EB">
        <w:t>Tract 213</w:t>
      </w:r>
    </w:p>
    <w:p w:rsidR="00FF2FAC" w:rsidRPr="007D66EB" w:rsidRDefault="00FF2FAC" w:rsidP="00FF2FAC">
      <w:pPr>
        <w:widowControl w:val="0"/>
        <w:tabs>
          <w:tab w:val="right" w:leader="dot" w:pos="5904"/>
        </w:tabs>
        <w:ind w:left="1152"/>
      </w:pPr>
      <w:r w:rsidRPr="007D66EB">
        <w:t xml:space="preserve">Blocks: 4028, 4029  </w:t>
      </w:r>
      <w:r w:rsidRPr="007D66EB">
        <w:tab/>
        <w:t>0</w:t>
      </w:r>
    </w:p>
    <w:p w:rsidR="00FF2FAC" w:rsidRPr="007D66EB" w:rsidRDefault="00FF2FAC" w:rsidP="00FF2FAC">
      <w:pPr>
        <w:widowControl w:val="0"/>
        <w:tabs>
          <w:tab w:val="right" w:leader="dot" w:pos="5904"/>
        </w:tabs>
        <w:ind w:left="288"/>
      </w:pPr>
      <w:r w:rsidRPr="007D66EB">
        <w:t>Graniteville Subtotal</w:t>
      </w:r>
      <w:r w:rsidRPr="007D66EB">
        <w:tab/>
        <w:t>2,074</w:t>
      </w:r>
    </w:p>
    <w:p w:rsidR="00FF2FAC" w:rsidRPr="007D66EB" w:rsidRDefault="00FF2FAC" w:rsidP="00FF2FAC">
      <w:pPr>
        <w:widowControl w:val="0"/>
        <w:tabs>
          <w:tab w:val="right" w:leader="dot" w:pos="5904"/>
        </w:tabs>
        <w:ind w:left="288"/>
      </w:pPr>
      <w:r w:rsidRPr="007D66EB">
        <w:t xml:space="preserve">Hitchcock #66 </w:t>
      </w:r>
      <w:r w:rsidRPr="007D66EB">
        <w:tab/>
        <w:t>1,525</w:t>
      </w:r>
    </w:p>
    <w:p w:rsidR="00FF2FAC" w:rsidRPr="007D66EB" w:rsidRDefault="00FF2FAC" w:rsidP="00FF2FAC">
      <w:pPr>
        <w:widowControl w:val="0"/>
        <w:tabs>
          <w:tab w:val="right" w:leader="dot" w:pos="5904"/>
        </w:tabs>
        <w:ind w:left="288"/>
      </w:pPr>
      <w:r w:rsidRPr="007D66EB">
        <w:t xml:space="preserve">Hollow Creek </w:t>
      </w:r>
      <w:r w:rsidRPr="007D66EB">
        <w:tab/>
        <w:t>1,368</w:t>
      </w:r>
    </w:p>
    <w:p w:rsidR="00FF2FAC" w:rsidRPr="007D66EB" w:rsidRDefault="00FF2FAC" w:rsidP="00FF2FAC">
      <w:pPr>
        <w:widowControl w:val="0"/>
        <w:tabs>
          <w:tab w:val="right" w:leader="dot" w:pos="5904"/>
        </w:tabs>
        <w:ind w:left="288"/>
      </w:pPr>
      <w:r w:rsidRPr="007D66EB">
        <w:t xml:space="preserve">Levels </w:t>
      </w:r>
      <w:r w:rsidRPr="007D66EB">
        <w:tab/>
        <w:t>2,938</w:t>
      </w:r>
    </w:p>
    <w:p w:rsidR="00FF2FAC" w:rsidRPr="007D66EB" w:rsidRDefault="00FF2FAC" w:rsidP="00FF2FAC">
      <w:pPr>
        <w:widowControl w:val="0"/>
        <w:tabs>
          <w:tab w:val="right" w:leader="dot" w:pos="5904"/>
        </w:tabs>
        <w:ind w:left="288"/>
      </w:pPr>
      <w:r w:rsidRPr="007D66EB">
        <w:t>Levels #72</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3032, 3033, 3034, 3035, 3036, 3037, 3040, 3041, 3042, 3043, 3044, 3045, 3046, 3047, 3048, 3049, 3050, 3051, 3052, 3053  </w:t>
      </w:r>
      <w:r w:rsidRPr="007D66EB">
        <w:tab/>
        <w:t>1,046</w:t>
      </w:r>
    </w:p>
    <w:p w:rsidR="00FF2FAC" w:rsidRPr="007D66EB" w:rsidRDefault="00FF2FAC" w:rsidP="00FF2FAC">
      <w:pPr>
        <w:widowControl w:val="0"/>
        <w:tabs>
          <w:tab w:val="right" w:leader="dot" w:pos="5904"/>
        </w:tabs>
        <w:ind w:left="576"/>
      </w:pPr>
      <w:r w:rsidRPr="007D66EB">
        <w:t>Tract 216.02</w:t>
      </w:r>
    </w:p>
    <w:p w:rsidR="00FF2FAC" w:rsidRPr="007D66EB" w:rsidRDefault="00FF2FAC" w:rsidP="00FF2FAC">
      <w:pPr>
        <w:widowControl w:val="0"/>
        <w:tabs>
          <w:tab w:val="right" w:leader="dot" w:pos="5904"/>
        </w:tabs>
        <w:ind w:left="1152"/>
      </w:pPr>
      <w:r w:rsidRPr="007D66EB">
        <w:t xml:space="preserve">Blocks: 2013, 2014, 2015, 2016, 2042, 2043  </w:t>
      </w:r>
      <w:r w:rsidRPr="007D66EB">
        <w:tab/>
        <w:t>124</w:t>
      </w:r>
    </w:p>
    <w:p w:rsidR="00FF2FAC" w:rsidRPr="007D66EB" w:rsidRDefault="00FF2FAC" w:rsidP="00FF2FAC">
      <w:pPr>
        <w:widowControl w:val="0"/>
        <w:tabs>
          <w:tab w:val="right" w:leader="dot" w:pos="5904"/>
        </w:tabs>
        <w:ind w:left="288"/>
      </w:pPr>
      <w:r w:rsidRPr="007D66EB">
        <w:t>Levels #72 Subtotal</w:t>
      </w:r>
      <w:r w:rsidRPr="007D66EB">
        <w:tab/>
        <w:t>1,170</w:t>
      </w:r>
    </w:p>
    <w:p w:rsidR="00FF2FAC" w:rsidRPr="007D66EB" w:rsidRDefault="00FF2FAC" w:rsidP="00FF2FAC">
      <w:pPr>
        <w:widowControl w:val="0"/>
        <w:tabs>
          <w:tab w:val="right" w:leader="dot" w:pos="5904"/>
        </w:tabs>
        <w:ind w:left="288"/>
      </w:pPr>
      <w:r w:rsidRPr="007D66EB">
        <w:t xml:space="preserve">Millbrook </w:t>
      </w:r>
      <w:r w:rsidRPr="007D66EB">
        <w:tab/>
        <w:t>2,470</w:t>
      </w:r>
    </w:p>
    <w:p w:rsidR="00FF2FAC" w:rsidRPr="007D66EB" w:rsidRDefault="00FF2FAC" w:rsidP="00FF2FAC">
      <w:pPr>
        <w:widowControl w:val="0"/>
        <w:tabs>
          <w:tab w:val="right" w:leader="dot" w:pos="5904"/>
        </w:tabs>
        <w:ind w:left="288"/>
      </w:pPr>
      <w:r w:rsidRPr="007D66EB">
        <w:t>Pine Forest</w:t>
      </w:r>
    </w:p>
    <w:p w:rsidR="00FF2FAC" w:rsidRPr="007D66EB" w:rsidRDefault="00FF2FAC" w:rsidP="00FF2FAC">
      <w:pPr>
        <w:widowControl w:val="0"/>
        <w:tabs>
          <w:tab w:val="right" w:leader="dot" w:pos="5904"/>
        </w:tabs>
        <w:ind w:left="576"/>
      </w:pPr>
      <w:r w:rsidRPr="007D66EB">
        <w:t>Tract 209.02</w:t>
      </w:r>
    </w:p>
    <w:p w:rsidR="00FF2FAC" w:rsidRPr="007D66EB" w:rsidRDefault="00FF2FAC" w:rsidP="00FF2FAC">
      <w:pPr>
        <w:widowControl w:val="0"/>
        <w:tabs>
          <w:tab w:val="right" w:leader="dot" w:pos="5904"/>
        </w:tabs>
        <w:ind w:left="1152"/>
      </w:pPr>
      <w:r w:rsidRPr="007D66EB">
        <w:t xml:space="preserve">Blocks: 1000, 1001, 1002, 1003, 1004, 1005, 1006, 1007, 1008, 1009, 1037  </w:t>
      </w:r>
      <w:r w:rsidRPr="007D66EB">
        <w:tab/>
        <w:t>516</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1037  </w:t>
      </w:r>
      <w:r w:rsidRPr="007D66EB">
        <w:tab/>
        <w:t>0</w:t>
      </w:r>
    </w:p>
    <w:p w:rsidR="00FF2FAC" w:rsidRPr="007D66EB" w:rsidRDefault="00FF2FAC" w:rsidP="00FF2FAC">
      <w:pPr>
        <w:widowControl w:val="0"/>
        <w:tabs>
          <w:tab w:val="right" w:leader="dot" w:pos="5904"/>
        </w:tabs>
        <w:ind w:left="288"/>
      </w:pPr>
      <w:r w:rsidRPr="007D66EB">
        <w:t>Pine Forest Subtotal</w:t>
      </w:r>
      <w:r w:rsidRPr="007D66EB">
        <w:tab/>
        <w:t>516</w:t>
      </w:r>
    </w:p>
    <w:p w:rsidR="00FF2FAC" w:rsidRPr="007D66EB" w:rsidRDefault="00FF2FAC" w:rsidP="00FF2FAC">
      <w:pPr>
        <w:widowControl w:val="0"/>
        <w:tabs>
          <w:tab w:val="right" w:leader="dot" w:pos="5904"/>
        </w:tabs>
        <w:ind w:left="288"/>
      </w:pPr>
      <w:r w:rsidRPr="007D66EB">
        <w:t xml:space="preserve">Sandstone #70 </w:t>
      </w:r>
      <w:r w:rsidRPr="007D66EB">
        <w:tab/>
        <w:t>3,128</w:t>
      </w:r>
    </w:p>
    <w:p w:rsidR="00FF2FAC" w:rsidRPr="007D66EB" w:rsidRDefault="00FF2FAC" w:rsidP="00FF2FAC">
      <w:pPr>
        <w:widowControl w:val="0"/>
        <w:tabs>
          <w:tab w:val="right" w:leader="dot" w:pos="5904"/>
        </w:tabs>
        <w:ind w:left="288"/>
      </w:pPr>
      <w:r w:rsidRPr="007D66EB">
        <w:t xml:space="preserve">Six Points #35 </w:t>
      </w:r>
      <w:r w:rsidRPr="007D66EB">
        <w:tab/>
        <w:t>3,079</w:t>
      </w:r>
    </w:p>
    <w:p w:rsidR="00FF2FAC" w:rsidRPr="007D66EB" w:rsidRDefault="00FF2FAC" w:rsidP="00FF2FAC">
      <w:pPr>
        <w:widowControl w:val="0"/>
        <w:tabs>
          <w:tab w:val="right" w:leader="dot" w:pos="5904"/>
        </w:tabs>
        <w:ind w:left="288"/>
      </w:pPr>
      <w:r w:rsidRPr="007D66EB">
        <w:t>Sleepy Hollow #65</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1021, 1022, 1023, 1024, 1025, 1026, 1027, 1028, 1029, 1030, 1031, 1032, 1033, 1034, 1035, 1036, 1038, 1039, 1040, 1042, 1047, 1082, 1083, 1087  </w:t>
      </w:r>
      <w:r w:rsidRPr="007D66EB">
        <w:tab/>
        <w:t>1,803</w:t>
      </w:r>
    </w:p>
    <w:p w:rsidR="00FF2FAC" w:rsidRPr="007D66EB" w:rsidRDefault="00FF2FAC" w:rsidP="00FF2FAC">
      <w:pPr>
        <w:widowControl w:val="0"/>
        <w:tabs>
          <w:tab w:val="right" w:leader="dot" w:pos="5904"/>
        </w:tabs>
        <w:ind w:left="288"/>
      </w:pPr>
      <w:r w:rsidRPr="007D66EB">
        <w:t>Sleepy Hollow #65 Subtotal</w:t>
      </w:r>
      <w:r w:rsidRPr="007D66EB">
        <w:tab/>
        <w:t>1,803</w:t>
      </w:r>
    </w:p>
    <w:p w:rsidR="00FF2FAC" w:rsidRPr="007D66EB" w:rsidRDefault="00FF2FAC" w:rsidP="00FF2FAC">
      <w:pPr>
        <w:widowControl w:val="0"/>
        <w:tabs>
          <w:tab w:val="right" w:leader="dot" w:pos="5904"/>
        </w:tabs>
        <w:ind w:left="288"/>
      </w:pPr>
      <w:r w:rsidRPr="007D66EB">
        <w:t xml:space="preserve">South Aiken #76 </w:t>
      </w:r>
      <w:r w:rsidRPr="007D66EB">
        <w:tab/>
        <w:t>1,855</w:t>
      </w:r>
    </w:p>
    <w:p w:rsidR="00FF2FAC" w:rsidRPr="007D66EB" w:rsidRDefault="00FF2FAC" w:rsidP="00FF2FAC">
      <w:pPr>
        <w:widowControl w:val="0"/>
        <w:tabs>
          <w:tab w:val="right" w:leader="dot" w:pos="5904"/>
        </w:tabs>
        <w:ind w:left="288"/>
      </w:pPr>
      <w:r w:rsidRPr="007D66EB">
        <w:t>Talatha</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1009, 1010, 1011, 1012, 1013, 1014, 1015, 1016, 1017, 1018, 1019, 1020, 1070, 2001, 2003  </w:t>
      </w:r>
      <w:r w:rsidRPr="007D66EB">
        <w:tab/>
        <w:t>115</w:t>
      </w:r>
    </w:p>
    <w:p w:rsidR="00FF2FAC" w:rsidRPr="007D66EB" w:rsidRDefault="00FF2FAC" w:rsidP="00FF2FAC">
      <w:pPr>
        <w:widowControl w:val="0"/>
        <w:tabs>
          <w:tab w:val="right" w:leader="dot" w:pos="5904"/>
        </w:tabs>
        <w:ind w:left="288"/>
      </w:pPr>
      <w:r w:rsidRPr="007D66EB">
        <w:t>Talatha Subtotal</w:t>
      </w:r>
      <w:r w:rsidRPr="007D66EB">
        <w:tab/>
        <w:t>115</w:t>
      </w:r>
    </w:p>
    <w:p w:rsidR="00FF2FAC" w:rsidRPr="007D66EB" w:rsidRDefault="00FF2FAC" w:rsidP="00FF2FAC">
      <w:pPr>
        <w:widowControl w:val="0"/>
        <w:tabs>
          <w:tab w:val="right" w:leader="dot" w:pos="5904"/>
        </w:tabs>
        <w:ind w:left="288"/>
      </w:pPr>
      <w:r w:rsidRPr="007D66EB">
        <w:t>Vaucluse</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1044, 1045, 1046, 1047, 1048, 1049, 1050, 1051, 1052, 1053, 1054, 1055, 1056, 1057, 1058, 1059, 1060, 1061, 1062, 1063, 1064, 2028, 2029, 2030, 2031, 2032, 2033, 2034, 2035, 2036, 2037, 2048, 2050  </w:t>
      </w:r>
      <w:r w:rsidRPr="007D66EB">
        <w:tab/>
        <w:t>924</w:t>
      </w:r>
    </w:p>
    <w:p w:rsidR="00FF2FAC" w:rsidRPr="007D66EB" w:rsidRDefault="00FF2FAC" w:rsidP="00FF2FAC">
      <w:pPr>
        <w:widowControl w:val="0"/>
        <w:tabs>
          <w:tab w:val="right" w:leader="dot" w:pos="5904"/>
        </w:tabs>
        <w:ind w:left="288"/>
      </w:pPr>
      <w:r w:rsidRPr="007D66EB">
        <w:t>Vaucluse Subtotal</w:t>
      </w:r>
      <w:r w:rsidRPr="007D66EB">
        <w:tab/>
        <w:t>924</w:t>
      </w:r>
    </w:p>
    <w:p w:rsidR="00FF2FAC" w:rsidRPr="007D66EB" w:rsidRDefault="00FF2FAC" w:rsidP="00FF2FAC">
      <w:pPr>
        <w:widowControl w:val="0"/>
        <w:tabs>
          <w:tab w:val="right" w:leader="dot" w:pos="5904"/>
        </w:tabs>
        <w:ind w:left="288"/>
      </w:pPr>
      <w:r w:rsidRPr="007D66EB">
        <w:t>Warrenville</w:t>
      </w:r>
    </w:p>
    <w:p w:rsidR="00FF2FAC" w:rsidRPr="007D66EB" w:rsidRDefault="00FF2FAC" w:rsidP="00FF2FAC">
      <w:pPr>
        <w:widowControl w:val="0"/>
        <w:tabs>
          <w:tab w:val="right" w:leader="dot" w:pos="5904"/>
        </w:tabs>
        <w:ind w:left="576"/>
      </w:pPr>
      <w:r w:rsidRPr="007D66EB">
        <w:t>Tract 211.02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  </w:t>
      </w:r>
      <w:r w:rsidRPr="007D66EB">
        <w:tab/>
        <w:t>1,946</w:t>
      </w:r>
    </w:p>
    <w:p w:rsidR="00FF2FAC" w:rsidRPr="007D66EB" w:rsidRDefault="00FF2FAC" w:rsidP="00FF2FAC">
      <w:pPr>
        <w:widowControl w:val="0"/>
        <w:tabs>
          <w:tab w:val="right" w:leader="dot" w:pos="5904"/>
        </w:tabs>
        <w:ind w:left="576"/>
      </w:pPr>
      <w:r w:rsidRPr="007D66EB">
        <w:t>Tract 212.01</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4026, 4029, 4051  </w:t>
      </w:r>
      <w:r w:rsidRPr="007D66EB">
        <w:tab/>
        <w:t>295</w:t>
      </w:r>
    </w:p>
    <w:p w:rsidR="00FF2FAC" w:rsidRPr="007D66EB" w:rsidRDefault="00FF2FAC" w:rsidP="00FF2FAC">
      <w:pPr>
        <w:widowControl w:val="0"/>
        <w:tabs>
          <w:tab w:val="right" w:leader="dot" w:pos="5904"/>
        </w:tabs>
        <w:ind w:left="288"/>
      </w:pPr>
      <w:r w:rsidRPr="007D66EB">
        <w:t>Warrenville Subtotal</w:t>
      </w:r>
      <w:r w:rsidRPr="007D66EB">
        <w:tab/>
        <w:t>2,241</w:t>
      </w:r>
    </w:p>
    <w:p w:rsidR="00FF2FAC" w:rsidRPr="007D66EB" w:rsidRDefault="00FF2FAC" w:rsidP="00FF2FAC">
      <w:pPr>
        <w:widowControl w:val="0"/>
        <w:tabs>
          <w:tab w:val="right" w:leader="dot" w:pos="5904"/>
        </w:tabs>
      </w:pPr>
      <w:r w:rsidRPr="007D66EB">
        <w:t>DISTRICT TOTAL</w:t>
      </w:r>
      <w:r w:rsidRPr="007D66EB">
        <w:tab/>
        <w:t>38,027</w:t>
      </w:r>
    </w:p>
    <w:p w:rsidR="00FF2FAC" w:rsidRPr="007D66EB" w:rsidRDefault="00FF2FAC" w:rsidP="00FF2FAC">
      <w:pPr>
        <w:widowControl w:val="0"/>
        <w:tabs>
          <w:tab w:val="right" w:leader="dot" w:pos="5904"/>
        </w:tabs>
      </w:pPr>
      <w:r w:rsidRPr="007D66EB">
        <w:t>PERCENT VARIATION</w:t>
      </w:r>
      <w:r w:rsidRPr="007D66EB">
        <w:tab/>
        <w:t>1.946</w:t>
      </w:r>
    </w:p>
    <w:p w:rsidR="00FF2FAC" w:rsidRPr="007D66EB" w:rsidRDefault="00FF2FAC" w:rsidP="00FF2FAC">
      <w:pPr>
        <w:widowControl w:val="0"/>
        <w:tabs>
          <w:tab w:val="right" w:leader="dot" w:pos="5904"/>
        </w:tabs>
      </w:pPr>
      <w:r w:rsidRPr="007D66EB">
        <w:t>DISTRICT 82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Aiken County</w:t>
      </w:r>
    </w:p>
    <w:p w:rsidR="00FF2FAC" w:rsidRPr="007D66EB" w:rsidRDefault="00FF2FAC" w:rsidP="00FF2FAC">
      <w:pPr>
        <w:widowControl w:val="0"/>
        <w:tabs>
          <w:tab w:val="right" w:leader="dot" w:pos="5904"/>
        </w:tabs>
        <w:ind w:left="288"/>
      </w:pPr>
      <w:r w:rsidRPr="007D66EB">
        <w:t>Aiken #2</w:t>
      </w:r>
    </w:p>
    <w:p w:rsidR="00FF2FAC" w:rsidRPr="007D66EB" w:rsidRDefault="00FF2FAC" w:rsidP="00FF2FAC">
      <w:pPr>
        <w:widowControl w:val="0"/>
        <w:tabs>
          <w:tab w:val="right" w:leader="dot" w:pos="5904"/>
        </w:tabs>
        <w:ind w:left="576"/>
      </w:pPr>
      <w:r w:rsidRPr="007D66EB">
        <w:t>Tract 214</w:t>
      </w:r>
    </w:p>
    <w:p w:rsidR="00FF2FAC" w:rsidRPr="007D66EB" w:rsidRDefault="00FF2FAC" w:rsidP="00FF2FAC">
      <w:pPr>
        <w:widowControl w:val="0"/>
        <w:tabs>
          <w:tab w:val="right" w:leader="dot" w:pos="5904"/>
        </w:tabs>
        <w:ind w:left="1152"/>
      </w:pPr>
      <w:r w:rsidRPr="007D66EB">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7D66EB">
        <w:tab/>
        <w:t>1,520</w:t>
      </w:r>
    </w:p>
    <w:p w:rsidR="00FF2FAC" w:rsidRPr="007D66EB" w:rsidRDefault="00FF2FAC" w:rsidP="00FF2FAC">
      <w:pPr>
        <w:widowControl w:val="0"/>
        <w:tabs>
          <w:tab w:val="right" w:leader="dot" w:pos="5904"/>
        </w:tabs>
        <w:ind w:left="288"/>
      </w:pPr>
      <w:r w:rsidRPr="007D66EB">
        <w:t>Aiken #2 Subtotal</w:t>
      </w:r>
      <w:r w:rsidRPr="007D66EB">
        <w:tab/>
        <w:t>1,520</w:t>
      </w:r>
    </w:p>
    <w:p w:rsidR="00FF2FAC" w:rsidRPr="007D66EB" w:rsidRDefault="00FF2FAC" w:rsidP="00FF2FAC">
      <w:pPr>
        <w:widowControl w:val="0"/>
        <w:tabs>
          <w:tab w:val="right" w:leader="dot" w:pos="5904"/>
        </w:tabs>
        <w:ind w:left="288"/>
      </w:pPr>
      <w:r w:rsidRPr="007D66EB">
        <w:t xml:space="preserve">Aiken #3 </w:t>
      </w:r>
      <w:r w:rsidRPr="007D66EB">
        <w:tab/>
        <w:t>2,937</w:t>
      </w:r>
    </w:p>
    <w:p w:rsidR="00FF2FAC" w:rsidRPr="007D66EB" w:rsidRDefault="00FF2FAC" w:rsidP="00FF2FAC">
      <w:pPr>
        <w:widowControl w:val="0"/>
        <w:tabs>
          <w:tab w:val="right" w:leader="dot" w:pos="5904"/>
        </w:tabs>
        <w:ind w:left="288"/>
      </w:pPr>
      <w:r w:rsidRPr="007D66EB">
        <w:t xml:space="preserve">Aiken #4 </w:t>
      </w:r>
      <w:r w:rsidRPr="007D66EB">
        <w:tab/>
        <w:t>1,144</w:t>
      </w:r>
    </w:p>
    <w:p w:rsidR="00FF2FAC" w:rsidRPr="007D66EB" w:rsidRDefault="00FF2FAC" w:rsidP="00FF2FAC">
      <w:pPr>
        <w:widowControl w:val="0"/>
        <w:tabs>
          <w:tab w:val="right" w:leader="dot" w:pos="5904"/>
        </w:tabs>
        <w:ind w:left="288"/>
      </w:pPr>
      <w:r w:rsidRPr="007D66EB">
        <w:t>Aiken #5</w:t>
      </w:r>
    </w:p>
    <w:p w:rsidR="00FF2FAC" w:rsidRPr="007D66EB" w:rsidRDefault="00FF2FAC" w:rsidP="00FF2FAC">
      <w:pPr>
        <w:widowControl w:val="0"/>
        <w:tabs>
          <w:tab w:val="right" w:leader="dot" w:pos="5904"/>
        </w:tabs>
        <w:ind w:left="576"/>
      </w:pPr>
      <w:r w:rsidRPr="007D66EB">
        <w:t>Tract 214</w:t>
      </w:r>
    </w:p>
    <w:p w:rsidR="00FF2FAC" w:rsidRPr="007D66EB" w:rsidRDefault="00FF2FAC" w:rsidP="00FF2FAC">
      <w:pPr>
        <w:widowControl w:val="0"/>
        <w:tabs>
          <w:tab w:val="right" w:leader="dot" w:pos="5904"/>
        </w:tabs>
        <w:ind w:left="1152"/>
      </w:pPr>
      <w:r w:rsidRPr="007D66EB">
        <w:t xml:space="preserve">Blocks: 1111, 1112, 1113, 1114, 1115, 1116, 1117, 1118, 1119, 1120, 1122, 1123  </w:t>
      </w:r>
      <w:r w:rsidRPr="007D66EB">
        <w:tab/>
        <w:t>85</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7D66EB">
        <w:tab/>
        <w:t>680</w:t>
      </w:r>
    </w:p>
    <w:p w:rsidR="00FF2FAC" w:rsidRPr="007D66EB" w:rsidRDefault="00FF2FAC" w:rsidP="00FF2FAC">
      <w:pPr>
        <w:widowControl w:val="0"/>
        <w:tabs>
          <w:tab w:val="right" w:leader="dot" w:pos="5904"/>
        </w:tabs>
        <w:ind w:left="576"/>
      </w:pPr>
      <w:r w:rsidRPr="007D66EB">
        <w:t>Tract 216.01</w:t>
      </w:r>
    </w:p>
    <w:p w:rsidR="00FF2FAC" w:rsidRPr="007D66EB" w:rsidRDefault="00FF2FAC" w:rsidP="00FF2FAC">
      <w:pPr>
        <w:widowControl w:val="0"/>
        <w:tabs>
          <w:tab w:val="right" w:leader="dot" w:pos="5904"/>
        </w:tabs>
        <w:ind w:left="1152"/>
      </w:pPr>
      <w:r w:rsidRPr="007D66EB">
        <w:t xml:space="preserve">Blocks: 1064, 1065, 1066, 1067, 1068, 1069, 1070, 1071, 1072, 1073, 1074  </w:t>
      </w:r>
      <w:r w:rsidRPr="007D66EB">
        <w:tab/>
        <w:t>136</w:t>
      </w:r>
    </w:p>
    <w:p w:rsidR="00FF2FAC" w:rsidRPr="007D66EB" w:rsidRDefault="00FF2FAC" w:rsidP="00FF2FAC">
      <w:pPr>
        <w:widowControl w:val="0"/>
        <w:tabs>
          <w:tab w:val="right" w:leader="dot" w:pos="5904"/>
        </w:tabs>
        <w:ind w:left="288"/>
      </w:pPr>
      <w:r w:rsidRPr="007D66EB">
        <w:t>Aiken #5 Subtotal</w:t>
      </w:r>
      <w:r w:rsidRPr="007D66EB">
        <w:tab/>
        <w:t>901</w:t>
      </w:r>
    </w:p>
    <w:p w:rsidR="00FF2FAC" w:rsidRPr="007D66EB" w:rsidRDefault="00FF2FAC" w:rsidP="00FF2FAC">
      <w:pPr>
        <w:widowControl w:val="0"/>
        <w:tabs>
          <w:tab w:val="right" w:leader="dot" w:pos="5904"/>
        </w:tabs>
        <w:ind w:left="288"/>
      </w:pPr>
      <w:r w:rsidRPr="007D66EB">
        <w:t xml:space="preserve">China Springs </w:t>
      </w:r>
      <w:r w:rsidRPr="007D66EB">
        <w:tab/>
        <w:t>2,832</w:t>
      </w:r>
    </w:p>
    <w:p w:rsidR="00FF2FAC" w:rsidRPr="007D66EB" w:rsidRDefault="00FF2FAC" w:rsidP="00FF2FAC">
      <w:pPr>
        <w:widowControl w:val="0"/>
        <w:tabs>
          <w:tab w:val="right" w:leader="dot" w:pos="5904"/>
        </w:tabs>
        <w:ind w:left="288"/>
      </w:pPr>
      <w:r w:rsidRPr="007D66EB">
        <w:t>Eureka</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7D66EB">
        <w:tab/>
        <w:t>1,739</w:t>
      </w:r>
    </w:p>
    <w:p w:rsidR="00FF2FAC" w:rsidRPr="007D66EB" w:rsidRDefault="00FF2FAC" w:rsidP="00FF2FAC">
      <w:pPr>
        <w:widowControl w:val="0"/>
        <w:tabs>
          <w:tab w:val="right" w:leader="dot" w:pos="5904"/>
        </w:tabs>
        <w:ind w:left="288"/>
      </w:pPr>
      <w:r w:rsidRPr="007D66EB">
        <w:t>Eureka Subtotal</w:t>
      </w:r>
      <w:r w:rsidRPr="007D66EB">
        <w:tab/>
        <w:t>1,739</w:t>
      </w:r>
    </w:p>
    <w:p w:rsidR="00FF2FAC" w:rsidRPr="007D66EB" w:rsidRDefault="00FF2FAC" w:rsidP="00FF2FAC">
      <w:pPr>
        <w:widowControl w:val="0"/>
        <w:tabs>
          <w:tab w:val="right" w:leader="dot" w:pos="5904"/>
        </w:tabs>
        <w:ind w:left="288"/>
      </w:pPr>
      <w:r w:rsidRPr="007D66EB">
        <w:t>Levels #72</w:t>
      </w:r>
    </w:p>
    <w:p w:rsidR="00FF2FAC" w:rsidRPr="007D66EB" w:rsidRDefault="00FF2FAC" w:rsidP="00FF2FAC">
      <w:pPr>
        <w:widowControl w:val="0"/>
        <w:tabs>
          <w:tab w:val="right" w:leader="dot" w:pos="5904"/>
        </w:tabs>
        <w:ind w:left="576"/>
      </w:pPr>
      <w:r w:rsidRPr="007D66EB">
        <w:t>Tract 215</w:t>
      </w:r>
    </w:p>
    <w:p w:rsidR="00FF2FAC" w:rsidRPr="007D66EB" w:rsidRDefault="00FF2FAC" w:rsidP="00FF2FAC">
      <w:pPr>
        <w:widowControl w:val="0"/>
        <w:tabs>
          <w:tab w:val="right" w:leader="dot" w:pos="5904"/>
        </w:tabs>
        <w:ind w:left="1152"/>
      </w:pPr>
      <w:r w:rsidRPr="007D66EB">
        <w:t xml:space="preserve">Blocks: 4000, 4001, 4002, 4022, 4023, 4024, 4027, 4040, 4041, 4042, 4043, 4045, 4046  </w:t>
      </w:r>
      <w:r w:rsidRPr="007D66EB">
        <w:tab/>
        <w:t>70</w:t>
      </w:r>
    </w:p>
    <w:p w:rsidR="00FF2FAC" w:rsidRPr="007D66EB" w:rsidRDefault="00FF2FAC" w:rsidP="00FF2FAC">
      <w:pPr>
        <w:widowControl w:val="0"/>
        <w:tabs>
          <w:tab w:val="right" w:leader="dot" w:pos="5904"/>
        </w:tabs>
        <w:ind w:left="288"/>
      </w:pPr>
      <w:r w:rsidRPr="007D66EB">
        <w:t>Levels #72 Subtotal</w:t>
      </w:r>
      <w:r w:rsidRPr="007D66EB">
        <w:tab/>
        <w:t>70</w:t>
      </w:r>
    </w:p>
    <w:p w:rsidR="00FF2FAC" w:rsidRPr="007D66EB" w:rsidRDefault="00FF2FAC" w:rsidP="00FF2FAC">
      <w:pPr>
        <w:widowControl w:val="0"/>
        <w:tabs>
          <w:tab w:val="right" w:leader="dot" w:pos="5904"/>
        </w:tabs>
        <w:ind w:left="288"/>
      </w:pPr>
      <w:r w:rsidRPr="007D66EB">
        <w:t>Redds Branch</w:t>
      </w:r>
    </w:p>
    <w:p w:rsidR="00FF2FAC" w:rsidRPr="007D66EB" w:rsidRDefault="00FF2FAC" w:rsidP="00FF2FAC">
      <w:pPr>
        <w:widowControl w:val="0"/>
        <w:tabs>
          <w:tab w:val="right" w:leader="dot" w:pos="5904"/>
        </w:tabs>
        <w:ind w:left="576"/>
      </w:pPr>
      <w:r w:rsidRPr="007D66EB">
        <w:t>Tract 216.01</w:t>
      </w:r>
    </w:p>
    <w:p w:rsidR="00FF2FAC" w:rsidRPr="007D66EB" w:rsidRDefault="00FF2FAC" w:rsidP="00FF2FAC">
      <w:pPr>
        <w:widowControl w:val="0"/>
        <w:tabs>
          <w:tab w:val="right" w:leader="dot" w:pos="5904"/>
        </w:tabs>
        <w:ind w:left="1152"/>
      </w:pPr>
      <w:r w:rsidRPr="007D66EB">
        <w:t xml:space="preserve">Blocks: 1007, 3008, 3009, 3011, 3012, 3013, 3014, 3015, 3016, 3017, 3018, 3019, 3020, 3021, 3022, 3023, 3028, 3032  </w:t>
      </w:r>
      <w:r w:rsidRPr="007D66EB">
        <w:tab/>
        <w:t>947</w:t>
      </w:r>
    </w:p>
    <w:p w:rsidR="00FF2FAC" w:rsidRPr="007D66EB" w:rsidRDefault="00FF2FAC" w:rsidP="00FF2FAC">
      <w:pPr>
        <w:widowControl w:val="0"/>
        <w:tabs>
          <w:tab w:val="right" w:leader="dot" w:pos="5904"/>
        </w:tabs>
        <w:ind w:left="288"/>
      </w:pPr>
      <w:r w:rsidRPr="007D66EB">
        <w:t>Redds Branch Subtotal</w:t>
      </w:r>
      <w:r w:rsidRPr="007D66EB">
        <w:tab/>
        <w:t>947</w:t>
      </w:r>
    </w:p>
    <w:p w:rsidR="00FF2FAC" w:rsidRPr="007D66EB" w:rsidRDefault="00FF2FAC" w:rsidP="00FF2FAC">
      <w:pPr>
        <w:widowControl w:val="0"/>
        <w:tabs>
          <w:tab w:val="right" w:leader="dot" w:pos="5904"/>
        </w:tabs>
        <w:ind w:left="288"/>
      </w:pPr>
      <w:r w:rsidRPr="007D66EB">
        <w:t xml:space="preserve">Six Points #46 </w:t>
      </w:r>
      <w:r w:rsidRPr="007D66EB">
        <w:tab/>
        <w:t>2,221</w:t>
      </w:r>
    </w:p>
    <w:p w:rsidR="00FF2FAC" w:rsidRPr="007D66EB" w:rsidRDefault="00FF2FAC" w:rsidP="00FF2FAC">
      <w:pPr>
        <w:widowControl w:val="0"/>
        <w:tabs>
          <w:tab w:val="right" w:leader="dot" w:pos="5904"/>
        </w:tabs>
        <w:ind w:left="288"/>
      </w:pPr>
      <w:r w:rsidRPr="007D66EB">
        <w:t>Vaucluse</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7D66EB">
        <w:tab/>
        <w:t>184</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1014, 1015, 1017, 1019, 1020, 1021, 1022, 1023, 1024, 1025, 1026, 1027, 1028, 1029, 1042, 1043, 1065  </w:t>
      </w:r>
      <w:r w:rsidRPr="007D66EB">
        <w:tab/>
        <w:t>580</w:t>
      </w:r>
    </w:p>
    <w:p w:rsidR="00FF2FAC" w:rsidRPr="007D66EB" w:rsidRDefault="00FF2FAC" w:rsidP="00FF2FAC">
      <w:pPr>
        <w:widowControl w:val="0"/>
        <w:tabs>
          <w:tab w:val="right" w:leader="dot" w:pos="5904"/>
        </w:tabs>
        <w:ind w:left="288"/>
      </w:pPr>
      <w:r w:rsidRPr="007D66EB">
        <w:t>Vaucluse Subtotal</w:t>
      </w:r>
      <w:r w:rsidRPr="007D66EB">
        <w:tab/>
        <w:t>764</w:t>
      </w:r>
    </w:p>
    <w:p w:rsidR="00FF2FAC" w:rsidRPr="007D66EB" w:rsidRDefault="00FF2FAC" w:rsidP="00FF2FAC">
      <w:pPr>
        <w:widowControl w:val="0"/>
        <w:tabs>
          <w:tab w:val="right" w:leader="dot" w:pos="5904"/>
        </w:tabs>
      </w:pPr>
      <w:r w:rsidRPr="007D66EB">
        <w:t>Edgefield County</w:t>
      </w:r>
    </w:p>
    <w:p w:rsidR="00FF2FAC" w:rsidRPr="007D66EB" w:rsidRDefault="00FF2FAC" w:rsidP="00FF2FAC">
      <w:pPr>
        <w:widowControl w:val="0"/>
        <w:tabs>
          <w:tab w:val="right" w:leader="dot" w:pos="5904"/>
        </w:tabs>
        <w:ind w:left="288"/>
      </w:pPr>
      <w:r w:rsidRPr="007D66EB">
        <w:t xml:space="preserve">Brunson </w:t>
      </w:r>
      <w:r w:rsidRPr="007D66EB">
        <w:tab/>
        <w:t>853</w:t>
      </w:r>
    </w:p>
    <w:p w:rsidR="00FF2FAC" w:rsidRPr="007D66EB" w:rsidRDefault="00FF2FAC" w:rsidP="00FF2FAC">
      <w:pPr>
        <w:widowControl w:val="0"/>
        <w:tabs>
          <w:tab w:val="right" w:leader="dot" w:pos="5904"/>
        </w:tabs>
        <w:ind w:left="288"/>
      </w:pPr>
      <w:r w:rsidRPr="007D66EB">
        <w:t xml:space="preserve">Edgefield No. 1 </w:t>
      </w:r>
      <w:r w:rsidRPr="007D66EB">
        <w:tab/>
        <w:t>1,257</w:t>
      </w:r>
    </w:p>
    <w:p w:rsidR="00FF2FAC" w:rsidRPr="007D66EB" w:rsidRDefault="00FF2FAC" w:rsidP="00FF2FAC">
      <w:pPr>
        <w:widowControl w:val="0"/>
        <w:tabs>
          <w:tab w:val="right" w:leader="dot" w:pos="5904"/>
        </w:tabs>
        <w:ind w:left="288"/>
      </w:pPr>
      <w:r w:rsidRPr="007D66EB">
        <w:t xml:space="preserve">Edgefield No. 2 </w:t>
      </w:r>
      <w:r w:rsidRPr="007D66EB">
        <w:tab/>
        <w:t>1,898</w:t>
      </w:r>
    </w:p>
    <w:p w:rsidR="00FF2FAC" w:rsidRPr="007D66EB" w:rsidRDefault="00FF2FAC" w:rsidP="00FF2FAC">
      <w:pPr>
        <w:widowControl w:val="0"/>
        <w:tabs>
          <w:tab w:val="right" w:leader="dot" w:pos="5904"/>
        </w:tabs>
        <w:ind w:left="288"/>
      </w:pPr>
      <w:r w:rsidRPr="007D66EB">
        <w:t xml:space="preserve">Harmony </w:t>
      </w:r>
      <w:r w:rsidRPr="007D66EB">
        <w:tab/>
        <w:t>1,282</w:t>
      </w:r>
    </w:p>
    <w:p w:rsidR="00FF2FAC" w:rsidRPr="007D66EB" w:rsidRDefault="00FF2FAC" w:rsidP="00FF2FAC">
      <w:pPr>
        <w:widowControl w:val="0"/>
        <w:tabs>
          <w:tab w:val="right" w:leader="dot" w:pos="5904"/>
        </w:tabs>
        <w:ind w:left="288"/>
      </w:pPr>
      <w:r w:rsidRPr="007D66EB">
        <w:t xml:space="preserve">Johnston No. 1 </w:t>
      </w:r>
      <w:r w:rsidRPr="007D66EB">
        <w:tab/>
        <w:t>2,112</w:t>
      </w:r>
    </w:p>
    <w:p w:rsidR="00FF2FAC" w:rsidRPr="007D66EB" w:rsidRDefault="00FF2FAC" w:rsidP="00FF2FAC">
      <w:pPr>
        <w:widowControl w:val="0"/>
        <w:tabs>
          <w:tab w:val="right" w:leader="dot" w:pos="5904"/>
        </w:tabs>
        <w:ind w:left="288"/>
      </w:pPr>
      <w:r w:rsidRPr="007D66EB">
        <w:t xml:space="preserve">Johnston No. 2 </w:t>
      </w:r>
      <w:r w:rsidRPr="007D66EB">
        <w:tab/>
        <w:t>1,836</w:t>
      </w:r>
    </w:p>
    <w:p w:rsidR="00FF2FAC" w:rsidRPr="007D66EB" w:rsidRDefault="00FF2FAC" w:rsidP="00FF2FAC">
      <w:pPr>
        <w:widowControl w:val="0"/>
        <w:tabs>
          <w:tab w:val="right" w:leader="dot" w:pos="5904"/>
        </w:tabs>
        <w:ind w:left="288"/>
      </w:pPr>
      <w:r w:rsidRPr="007D66EB">
        <w:t xml:space="preserve">Kendall </w:t>
      </w:r>
      <w:r w:rsidRPr="007D66EB">
        <w:tab/>
        <w:t>3,172</w:t>
      </w:r>
    </w:p>
    <w:p w:rsidR="00FF2FAC" w:rsidRPr="007D66EB" w:rsidRDefault="00FF2FAC" w:rsidP="00FF2FAC">
      <w:pPr>
        <w:widowControl w:val="0"/>
        <w:tabs>
          <w:tab w:val="right" w:leader="dot" w:pos="5904"/>
        </w:tabs>
        <w:ind w:left="288"/>
      </w:pPr>
      <w:r w:rsidRPr="007D66EB">
        <w:t xml:space="preserve">North Side </w:t>
      </w:r>
      <w:r w:rsidRPr="007D66EB">
        <w:tab/>
        <w:t>629</w:t>
      </w:r>
    </w:p>
    <w:p w:rsidR="00FF2FAC" w:rsidRPr="007D66EB" w:rsidRDefault="00FF2FAC" w:rsidP="00FF2FAC">
      <w:pPr>
        <w:widowControl w:val="0"/>
        <w:tabs>
          <w:tab w:val="right" w:leader="dot" w:pos="5904"/>
        </w:tabs>
        <w:ind w:left="288"/>
      </w:pPr>
      <w:r w:rsidRPr="007D66EB">
        <w:t xml:space="preserve">Trenton </w:t>
      </w:r>
      <w:r w:rsidRPr="007D66EB">
        <w:tab/>
        <w:t>5,024</w:t>
      </w:r>
    </w:p>
    <w:p w:rsidR="00FF2FAC" w:rsidRPr="007D66EB" w:rsidRDefault="00FF2FAC" w:rsidP="00FF2FAC">
      <w:pPr>
        <w:widowControl w:val="0"/>
        <w:tabs>
          <w:tab w:val="right" w:leader="dot" w:pos="5904"/>
        </w:tabs>
        <w:ind w:left="288"/>
      </w:pPr>
      <w:r w:rsidRPr="007D66EB">
        <w:t xml:space="preserve">West Side </w:t>
      </w:r>
      <w:r w:rsidRPr="007D66EB">
        <w:tab/>
        <w:t>1,327</w:t>
      </w:r>
    </w:p>
    <w:p w:rsidR="00FF2FAC" w:rsidRPr="007D66EB" w:rsidRDefault="00FF2FAC" w:rsidP="00FF2FAC">
      <w:pPr>
        <w:widowControl w:val="0"/>
        <w:tabs>
          <w:tab w:val="right" w:leader="dot" w:pos="5904"/>
        </w:tabs>
      </w:pPr>
      <w:r w:rsidRPr="007D66EB">
        <w:t>Saluda County</w:t>
      </w:r>
    </w:p>
    <w:p w:rsidR="00FF2FAC" w:rsidRPr="007D66EB" w:rsidRDefault="00FF2FAC" w:rsidP="00FF2FAC">
      <w:pPr>
        <w:widowControl w:val="0"/>
        <w:tabs>
          <w:tab w:val="right" w:leader="dot" w:pos="5904"/>
        </w:tabs>
        <w:ind w:left="288"/>
      </w:pPr>
      <w:r w:rsidRPr="007D66EB">
        <w:t>Fruit Hill</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7D66EB">
        <w:tab/>
        <w:t>820</w:t>
      </w:r>
    </w:p>
    <w:p w:rsidR="00FF2FAC" w:rsidRPr="007D66EB" w:rsidRDefault="00FF2FAC" w:rsidP="00FF2FAC">
      <w:pPr>
        <w:widowControl w:val="0"/>
        <w:tabs>
          <w:tab w:val="right" w:leader="dot" w:pos="5904"/>
        </w:tabs>
        <w:ind w:left="288"/>
      </w:pPr>
      <w:r w:rsidRPr="007D66EB">
        <w:t>Fruit Hill Subtotal</w:t>
      </w:r>
      <w:r w:rsidRPr="007D66EB">
        <w:tab/>
        <w:t>820</w:t>
      </w:r>
    </w:p>
    <w:p w:rsidR="00FF2FAC" w:rsidRPr="007D66EB" w:rsidRDefault="00FF2FAC" w:rsidP="00FF2FAC">
      <w:pPr>
        <w:widowControl w:val="0"/>
        <w:tabs>
          <w:tab w:val="right" w:leader="dot" w:pos="5904"/>
        </w:tabs>
        <w:ind w:left="288"/>
      </w:pPr>
      <w:r w:rsidRPr="007D66EB">
        <w:t>Mayson</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3038, 3039, 3040, 3041, 3042, 3044, 3045, 3046, 3047, 3048, 3049, 3050, 3051, 3052, 3053, 3054, 3056, 3057, 3060, 3062, 3063, 3064, 3065, 3066, 3068, 3069, 3070, 3071, 3072, 3073, 3074, 3075, 3076, 3077, 3078, 3081, 3082, 3083, 3084, 3085, 3086, 3087, 3090, 4005  </w:t>
      </w:r>
      <w:r w:rsidRPr="007D66EB">
        <w:tab/>
        <w:t>300</w:t>
      </w:r>
    </w:p>
    <w:p w:rsidR="00FF2FAC" w:rsidRPr="007D66EB" w:rsidRDefault="00FF2FAC" w:rsidP="00FF2FAC">
      <w:pPr>
        <w:widowControl w:val="0"/>
        <w:tabs>
          <w:tab w:val="right" w:leader="dot" w:pos="5904"/>
        </w:tabs>
        <w:ind w:left="288"/>
      </w:pPr>
      <w:r w:rsidRPr="007D66EB">
        <w:t>Mayson Subtotal</w:t>
      </w:r>
      <w:r w:rsidRPr="007D66EB">
        <w:tab/>
        <w:t>300</w:t>
      </w:r>
    </w:p>
    <w:p w:rsidR="00FF2FAC" w:rsidRPr="007D66EB" w:rsidRDefault="00FF2FAC" w:rsidP="00FF2FAC">
      <w:pPr>
        <w:widowControl w:val="0"/>
        <w:tabs>
          <w:tab w:val="right" w:leader="dot" w:pos="5904"/>
        </w:tabs>
        <w:ind w:left="288"/>
      </w:pPr>
      <w:r w:rsidRPr="007D66EB">
        <w:t xml:space="preserve">Pleasant Cross </w:t>
      </w:r>
      <w:r w:rsidRPr="007D66EB">
        <w:tab/>
        <w:t>330</w:t>
      </w:r>
    </w:p>
    <w:p w:rsidR="00FF2FAC" w:rsidRPr="007D66EB" w:rsidRDefault="00FF2FAC" w:rsidP="00FF2FAC">
      <w:pPr>
        <w:widowControl w:val="0"/>
        <w:tabs>
          <w:tab w:val="right" w:leader="dot" w:pos="5904"/>
        </w:tabs>
        <w:ind w:left="288"/>
      </w:pPr>
      <w:r w:rsidRPr="007D66EB">
        <w:t>Richland</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1038, 1039, 1042, 1043, 1044, 1074  </w:t>
      </w:r>
      <w:r w:rsidRPr="007D66EB">
        <w:tab/>
        <w:t>20</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1067  </w:t>
      </w:r>
      <w:r w:rsidRPr="007D66EB">
        <w:tab/>
        <w:t>16</w:t>
      </w:r>
    </w:p>
    <w:p w:rsidR="00FF2FAC" w:rsidRPr="007D66EB" w:rsidRDefault="00FF2FAC" w:rsidP="00FF2FAC">
      <w:pPr>
        <w:widowControl w:val="0"/>
        <w:tabs>
          <w:tab w:val="right" w:leader="dot" w:pos="5904"/>
        </w:tabs>
        <w:ind w:left="288"/>
      </w:pPr>
      <w:r w:rsidRPr="007D66EB">
        <w:t>Richland Subtotal</w:t>
      </w:r>
      <w:r w:rsidRPr="007D66EB">
        <w:tab/>
        <w:t>36</w:t>
      </w:r>
    </w:p>
    <w:p w:rsidR="00FF2FAC" w:rsidRPr="007D66EB" w:rsidRDefault="00FF2FAC" w:rsidP="00FF2FAC">
      <w:pPr>
        <w:widowControl w:val="0"/>
        <w:tabs>
          <w:tab w:val="right" w:leader="dot" w:pos="5904"/>
        </w:tabs>
        <w:ind w:left="288"/>
      </w:pPr>
      <w:r w:rsidRPr="007D66EB">
        <w:t>Ridge Spring/Monetta</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3023, 3025, 3028, 3032, 3040, 3041, 3042, 3043, 3044, 3045, 3046, 3047, 3048, 3049, 3050, 3051, 3052, 3053, 3054, 3055, 3056, 3060, 3061, 3062  </w:t>
      </w:r>
      <w:r w:rsidRPr="007D66EB">
        <w:tab/>
        <w:t>90</w:t>
      </w:r>
    </w:p>
    <w:p w:rsidR="00FF2FAC" w:rsidRPr="007D66EB" w:rsidRDefault="00FF2FAC" w:rsidP="00FF2FAC">
      <w:pPr>
        <w:widowControl w:val="0"/>
        <w:tabs>
          <w:tab w:val="right" w:leader="dot" w:pos="5904"/>
        </w:tabs>
        <w:ind w:left="288"/>
      </w:pPr>
      <w:r w:rsidRPr="007D66EB">
        <w:t>Ridge Spring/Monetta Subtotal</w:t>
      </w:r>
      <w:r w:rsidRPr="007D66EB">
        <w:tab/>
        <w:t>90</w:t>
      </w:r>
    </w:p>
    <w:p w:rsidR="00FF2FAC" w:rsidRPr="007D66EB" w:rsidRDefault="00FF2FAC" w:rsidP="00FF2FAC">
      <w:pPr>
        <w:widowControl w:val="0"/>
        <w:tabs>
          <w:tab w:val="right" w:leader="dot" w:pos="5904"/>
        </w:tabs>
        <w:ind w:left="288"/>
      </w:pPr>
      <w:r w:rsidRPr="007D66EB">
        <w:t>Saluda No. 1</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1036, 1037, 1040, 1045, 1066, 1067, 1068, 1076, 1077, 1078  </w:t>
      </w:r>
      <w:r w:rsidRPr="007D66EB">
        <w:tab/>
        <w:t>167</w:t>
      </w:r>
    </w:p>
    <w:p w:rsidR="00FF2FAC" w:rsidRPr="007D66EB" w:rsidRDefault="00FF2FAC" w:rsidP="00FF2FAC">
      <w:pPr>
        <w:widowControl w:val="0"/>
        <w:tabs>
          <w:tab w:val="right" w:leader="dot" w:pos="5904"/>
        </w:tabs>
        <w:ind w:left="288"/>
      </w:pPr>
      <w:r w:rsidRPr="007D66EB">
        <w:t>Saluda No. 1 Subtotal</w:t>
      </w:r>
      <w:r w:rsidRPr="007D66EB">
        <w:tab/>
        <w:t>167</w:t>
      </w:r>
    </w:p>
    <w:p w:rsidR="00FF2FAC" w:rsidRPr="007D66EB" w:rsidRDefault="00FF2FAC" w:rsidP="00FF2FAC">
      <w:pPr>
        <w:widowControl w:val="0"/>
        <w:tabs>
          <w:tab w:val="right" w:leader="dot" w:pos="5904"/>
        </w:tabs>
        <w:ind w:left="288"/>
      </w:pPr>
      <w:r w:rsidRPr="007D66EB">
        <w:t>Saluda No. 2</w:t>
      </w:r>
    </w:p>
    <w:p w:rsidR="00FF2FAC" w:rsidRPr="007D66EB" w:rsidRDefault="00FF2FAC" w:rsidP="00FF2FAC">
      <w:pPr>
        <w:widowControl w:val="0"/>
        <w:tabs>
          <w:tab w:val="right" w:leader="dot" w:pos="5904"/>
        </w:tabs>
        <w:ind w:left="576"/>
      </w:pPr>
      <w:r w:rsidRPr="007D66EB">
        <w:t>Tract 9602.01</w:t>
      </w:r>
    </w:p>
    <w:p w:rsidR="00FF2FAC" w:rsidRPr="007D66EB" w:rsidRDefault="00FF2FAC" w:rsidP="00FF2FAC">
      <w:pPr>
        <w:widowControl w:val="0"/>
        <w:tabs>
          <w:tab w:val="right" w:leader="dot" w:pos="5904"/>
        </w:tabs>
        <w:ind w:left="1152"/>
      </w:pPr>
      <w:r w:rsidRPr="007D66EB">
        <w:t xml:space="preserve">Blocks: 2024, 2025, 2026, 2036, 2037, 2038, 2039, 2040, 2041, 2042, 2043, 2044, 2046, 2047, 2048, 2049, 2050, 2051  </w:t>
      </w:r>
      <w:r w:rsidRPr="007D66EB">
        <w:tab/>
        <w:t>414</w:t>
      </w:r>
    </w:p>
    <w:p w:rsidR="00FF2FAC" w:rsidRPr="007D66EB" w:rsidRDefault="00FF2FAC" w:rsidP="00FF2FAC">
      <w:pPr>
        <w:widowControl w:val="0"/>
        <w:tabs>
          <w:tab w:val="right" w:leader="dot" w:pos="5904"/>
        </w:tabs>
        <w:ind w:left="288"/>
      </w:pPr>
      <w:r w:rsidRPr="007D66EB">
        <w:t>Saluda No. 2 Subtotal</w:t>
      </w:r>
      <w:r w:rsidRPr="007D66EB">
        <w:tab/>
        <w:t>414</w:t>
      </w:r>
    </w:p>
    <w:p w:rsidR="00FF2FAC" w:rsidRPr="007D66EB" w:rsidRDefault="00FF2FAC" w:rsidP="00FF2FAC">
      <w:pPr>
        <w:widowControl w:val="0"/>
        <w:tabs>
          <w:tab w:val="right" w:leader="dot" w:pos="5904"/>
        </w:tabs>
        <w:ind w:left="288"/>
      </w:pPr>
      <w:r w:rsidRPr="007D66EB">
        <w:t>Ward</w:t>
      </w:r>
    </w:p>
    <w:p w:rsidR="00FF2FAC" w:rsidRPr="007D66EB" w:rsidRDefault="00FF2FAC" w:rsidP="00FF2FAC">
      <w:pPr>
        <w:widowControl w:val="0"/>
        <w:tabs>
          <w:tab w:val="right" w:leader="dot" w:pos="5904"/>
        </w:tabs>
        <w:ind w:left="576"/>
      </w:pPr>
      <w:r w:rsidRPr="007D66EB">
        <w:t>Tract 9602.02</w:t>
      </w:r>
    </w:p>
    <w:p w:rsidR="00FF2FAC" w:rsidRPr="007D66EB" w:rsidRDefault="00FF2FAC" w:rsidP="00FF2FAC">
      <w:pPr>
        <w:widowControl w:val="0"/>
        <w:tabs>
          <w:tab w:val="right" w:leader="dot" w:pos="5904"/>
        </w:tabs>
        <w:ind w:left="1152"/>
      </w:pPr>
      <w:r w:rsidRPr="007D66EB">
        <w:t xml:space="preserve">Blocks: 1064, 1065, 1080, 1081, 1083, 1087  </w:t>
      </w:r>
      <w:r w:rsidRPr="007D66EB">
        <w:tab/>
        <w:t>14</w:t>
      </w:r>
    </w:p>
    <w:p w:rsidR="00FF2FAC" w:rsidRPr="007D66EB" w:rsidRDefault="00FF2FAC" w:rsidP="00FF2FAC">
      <w:pPr>
        <w:widowControl w:val="0"/>
        <w:tabs>
          <w:tab w:val="right" w:leader="dot" w:pos="5904"/>
        </w:tabs>
        <w:ind w:left="576"/>
      </w:pPr>
      <w:r w:rsidRPr="007D66EB">
        <w:t>Tract 9604</w:t>
      </w:r>
    </w:p>
    <w:p w:rsidR="00FF2FAC" w:rsidRPr="007D66EB" w:rsidRDefault="00FF2FAC" w:rsidP="00FF2FAC">
      <w:pPr>
        <w:widowControl w:val="0"/>
        <w:tabs>
          <w:tab w:val="right" w:leader="dot" w:pos="5904"/>
        </w:tabs>
        <w:ind w:left="1152"/>
      </w:pPr>
      <w:r w:rsidRPr="007D66EB">
        <w:t xml:space="preserve">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  </w:t>
      </w:r>
      <w:r w:rsidRPr="007D66EB">
        <w:tab/>
        <w:t>618</w:t>
      </w:r>
    </w:p>
    <w:p w:rsidR="00FF2FAC" w:rsidRPr="007D66EB" w:rsidRDefault="00FF2FAC" w:rsidP="00FF2FAC">
      <w:pPr>
        <w:widowControl w:val="0"/>
        <w:tabs>
          <w:tab w:val="right" w:leader="dot" w:pos="5904"/>
        </w:tabs>
        <w:ind w:left="288"/>
      </w:pPr>
      <w:r w:rsidRPr="007D66EB">
        <w:t>Ward Subtotal</w:t>
      </w:r>
      <w:r w:rsidRPr="007D66EB">
        <w:tab/>
        <w:t>632</w:t>
      </w:r>
    </w:p>
    <w:p w:rsidR="00FF2FAC" w:rsidRPr="007D66EB" w:rsidRDefault="00FF2FAC" w:rsidP="00FF2FAC">
      <w:pPr>
        <w:widowControl w:val="0"/>
        <w:tabs>
          <w:tab w:val="right" w:leader="dot" w:pos="5904"/>
        </w:tabs>
      </w:pPr>
      <w:r w:rsidRPr="007D66EB">
        <w:t>DISTRICT TOTAL</w:t>
      </w:r>
      <w:r w:rsidRPr="007D66EB">
        <w:tab/>
        <w:t>37,254</w:t>
      </w:r>
    </w:p>
    <w:p w:rsidR="00FF2FAC" w:rsidRPr="007D66EB" w:rsidRDefault="00FF2FAC" w:rsidP="00FF2FAC">
      <w:pPr>
        <w:widowControl w:val="0"/>
        <w:tabs>
          <w:tab w:val="right" w:leader="dot" w:pos="5904"/>
        </w:tabs>
      </w:pPr>
      <w:r w:rsidRPr="007D66EB">
        <w:t>PERCENT VARIATION</w:t>
      </w:r>
      <w:r w:rsidRPr="007D66EB">
        <w:tab/>
        <w:t>-0.126</w:t>
      </w:r>
    </w:p>
    <w:p w:rsidR="00FF2FAC" w:rsidRPr="007D66EB" w:rsidRDefault="00FF2FAC" w:rsidP="00FF2FAC">
      <w:pPr>
        <w:widowControl w:val="0"/>
        <w:tabs>
          <w:tab w:val="right" w:leader="dot" w:pos="5904"/>
        </w:tabs>
      </w:pPr>
      <w:r w:rsidRPr="007D66EB">
        <w:t>DISTRICT 83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Aiken County</w:t>
      </w:r>
    </w:p>
    <w:p w:rsidR="00FF2FAC" w:rsidRPr="007D66EB" w:rsidRDefault="00FF2FAC" w:rsidP="00FF2FAC">
      <w:pPr>
        <w:widowControl w:val="0"/>
        <w:tabs>
          <w:tab w:val="right" w:leader="dot" w:pos="5904"/>
        </w:tabs>
        <w:ind w:left="288"/>
      </w:pPr>
      <w:r w:rsidRPr="007D66EB">
        <w:t>Belvedere #44</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3000, 3015, 3016, 3017, 3023, 4000, 4001, 4002, 4003, 4004, 4005, 4006, 4008, 4009, 4010, 4011, 4012, 4013, 4014, 4015, 4016, 4017, 4018, 4019, 4020, 4021, 4022, 4023, 4024, 4025, 4026, 4027, 4028, 4029, 4030, 4031, 4032, 4033, 4034, 4035, 4036, 4037, 4038, 4039, 4040, 4041, 4042, 4043  </w:t>
      </w:r>
      <w:r w:rsidRPr="007D66EB">
        <w:tab/>
        <w:t>2,220</w:t>
      </w:r>
    </w:p>
    <w:p w:rsidR="00FF2FAC" w:rsidRPr="007D66EB" w:rsidRDefault="00FF2FAC" w:rsidP="00FF2FAC">
      <w:pPr>
        <w:widowControl w:val="0"/>
        <w:tabs>
          <w:tab w:val="right" w:leader="dot" w:pos="5904"/>
        </w:tabs>
        <w:ind w:left="576"/>
      </w:pPr>
      <w:r w:rsidRPr="007D66EB">
        <w:t>Tract 210.02</w:t>
      </w:r>
    </w:p>
    <w:p w:rsidR="00FF2FAC" w:rsidRPr="007D66EB" w:rsidRDefault="00FF2FAC" w:rsidP="00FF2FAC">
      <w:pPr>
        <w:widowControl w:val="0"/>
        <w:tabs>
          <w:tab w:val="right" w:leader="dot" w:pos="5904"/>
        </w:tabs>
        <w:ind w:left="1152"/>
      </w:pPr>
      <w:r w:rsidRPr="007D66EB">
        <w:t xml:space="preserve">Blocks: 3009, 3010  </w:t>
      </w:r>
      <w:r w:rsidRPr="007D66EB">
        <w:tab/>
        <w:t>25</w:t>
      </w:r>
    </w:p>
    <w:p w:rsidR="00FF2FAC" w:rsidRPr="007D66EB" w:rsidRDefault="00FF2FAC" w:rsidP="00FF2FAC">
      <w:pPr>
        <w:widowControl w:val="0"/>
        <w:tabs>
          <w:tab w:val="right" w:leader="dot" w:pos="5904"/>
        </w:tabs>
        <w:ind w:left="288"/>
      </w:pPr>
      <w:r w:rsidRPr="007D66EB">
        <w:t>Belvedere #44 Subtotal</w:t>
      </w:r>
      <w:r w:rsidRPr="007D66EB">
        <w:tab/>
        <w:t>2,245</w:t>
      </w:r>
    </w:p>
    <w:p w:rsidR="00FF2FAC" w:rsidRPr="007D66EB" w:rsidRDefault="00FF2FAC" w:rsidP="00FF2FAC">
      <w:pPr>
        <w:widowControl w:val="0"/>
        <w:tabs>
          <w:tab w:val="right" w:leader="dot" w:pos="5904"/>
        </w:tabs>
        <w:ind w:left="288"/>
      </w:pPr>
      <w:r w:rsidRPr="007D66EB">
        <w:t xml:space="preserve">Belvedere #62 </w:t>
      </w:r>
      <w:r w:rsidRPr="007D66EB">
        <w:tab/>
        <w:t>2,042</w:t>
      </w:r>
    </w:p>
    <w:p w:rsidR="00FF2FAC" w:rsidRPr="007D66EB" w:rsidRDefault="00FF2FAC" w:rsidP="00FF2FAC">
      <w:pPr>
        <w:widowControl w:val="0"/>
        <w:tabs>
          <w:tab w:val="right" w:leader="dot" w:pos="5904"/>
        </w:tabs>
        <w:ind w:left="288"/>
      </w:pPr>
      <w:r w:rsidRPr="007D66EB">
        <w:t xml:space="preserve">Belvedere #74 </w:t>
      </w:r>
      <w:r w:rsidRPr="007D66EB">
        <w:tab/>
        <w:t>1,131</w:t>
      </w:r>
    </w:p>
    <w:p w:rsidR="00FF2FAC" w:rsidRPr="007D66EB" w:rsidRDefault="00FF2FAC" w:rsidP="00FF2FAC">
      <w:pPr>
        <w:widowControl w:val="0"/>
        <w:tabs>
          <w:tab w:val="right" w:leader="dot" w:pos="5904"/>
        </w:tabs>
        <w:ind w:left="288"/>
      </w:pPr>
      <w:r w:rsidRPr="007D66EB">
        <w:t xml:space="preserve">Belvedere #9 </w:t>
      </w:r>
      <w:r w:rsidRPr="007D66EB">
        <w:tab/>
        <w:t>2,771</w:t>
      </w:r>
    </w:p>
    <w:p w:rsidR="00FF2FAC" w:rsidRPr="007D66EB" w:rsidRDefault="00FF2FAC" w:rsidP="00FF2FAC">
      <w:pPr>
        <w:widowControl w:val="0"/>
        <w:tabs>
          <w:tab w:val="right" w:leader="dot" w:pos="5904"/>
        </w:tabs>
        <w:ind w:left="288"/>
      </w:pPr>
      <w:r w:rsidRPr="007D66EB">
        <w:t>Carolina Heights</w:t>
      </w:r>
    </w:p>
    <w:p w:rsidR="00FF2FAC" w:rsidRPr="007D66EB" w:rsidRDefault="00FF2FAC" w:rsidP="00FF2FAC">
      <w:pPr>
        <w:widowControl w:val="0"/>
        <w:tabs>
          <w:tab w:val="right" w:leader="dot" w:pos="5904"/>
        </w:tabs>
        <w:ind w:left="576"/>
      </w:pPr>
      <w:r w:rsidRPr="007D66EB">
        <w:t>Tract 207.02</w:t>
      </w:r>
    </w:p>
    <w:p w:rsidR="00FF2FAC" w:rsidRPr="007D66EB" w:rsidRDefault="00FF2FAC" w:rsidP="00FF2FAC">
      <w:pPr>
        <w:widowControl w:val="0"/>
        <w:tabs>
          <w:tab w:val="right" w:leader="dot" w:pos="5904"/>
        </w:tabs>
        <w:ind w:left="1152"/>
      </w:pPr>
      <w:r w:rsidRPr="007D66EB">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7D66EB">
        <w:tab/>
        <w:t>1,571</w:t>
      </w:r>
    </w:p>
    <w:p w:rsidR="00FF2FAC" w:rsidRPr="007D66EB" w:rsidRDefault="00FF2FAC" w:rsidP="00FF2FAC">
      <w:pPr>
        <w:widowControl w:val="0"/>
        <w:tabs>
          <w:tab w:val="right" w:leader="dot" w:pos="5904"/>
        </w:tabs>
        <w:ind w:left="576"/>
      </w:pPr>
      <w:r w:rsidRPr="007D66EB">
        <w:t>Tract 209.02</w:t>
      </w:r>
    </w:p>
    <w:p w:rsidR="00FF2FAC" w:rsidRPr="007D66EB" w:rsidRDefault="00FF2FAC" w:rsidP="00FF2FAC">
      <w:pPr>
        <w:widowControl w:val="0"/>
        <w:tabs>
          <w:tab w:val="right" w:leader="dot" w:pos="5904"/>
        </w:tabs>
        <w:ind w:left="1152"/>
      </w:pPr>
      <w:r w:rsidRPr="007D66EB">
        <w:t xml:space="preserve">Blocks: 3021, 3023, 3029, 3030, 3031, 3032, 3033, 3034, 3035, 3036, 3037, 3038, 3039, 3040, 3041, 3042, 3043, 3044, 3045, 3046, 3047, 3048, 3049, 3050, 3051, 3052, 3053, 3054, 3055, 3056, 3057, 3077, 3078, 3105  </w:t>
      </w:r>
      <w:r w:rsidRPr="007D66EB">
        <w:tab/>
        <w:t>128</w:t>
      </w:r>
    </w:p>
    <w:p w:rsidR="00FF2FAC" w:rsidRPr="007D66EB" w:rsidRDefault="00FF2FAC" w:rsidP="00FF2FAC">
      <w:pPr>
        <w:widowControl w:val="0"/>
        <w:tabs>
          <w:tab w:val="right" w:leader="dot" w:pos="5904"/>
        </w:tabs>
        <w:ind w:left="576"/>
      </w:pPr>
      <w:r w:rsidRPr="007D66EB">
        <w:t>Tract 210.02</w:t>
      </w:r>
    </w:p>
    <w:p w:rsidR="00FF2FAC" w:rsidRPr="007D66EB" w:rsidRDefault="00FF2FAC" w:rsidP="00FF2FAC">
      <w:pPr>
        <w:widowControl w:val="0"/>
        <w:tabs>
          <w:tab w:val="right" w:leader="dot" w:pos="5904"/>
        </w:tabs>
        <w:ind w:left="1152"/>
      </w:pPr>
      <w:r w:rsidRPr="007D66EB">
        <w:t xml:space="preserve">Blocks: 4002, 4003, 4004, 4005, 4006, 4007, 4010, 4013, 4014  </w:t>
      </w:r>
      <w:r w:rsidRPr="007D66EB">
        <w:tab/>
        <w:t>103</w:t>
      </w:r>
    </w:p>
    <w:p w:rsidR="00FF2FAC" w:rsidRPr="007D66EB" w:rsidRDefault="00FF2FAC" w:rsidP="00FF2FAC">
      <w:pPr>
        <w:widowControl w:val="0"/>
        <w:tabs>
          <w:tab w:val="right" w:leader="dot" w:pos="5904"/>
        </w:tabs>
        <w:ind w:left="288"/>
      </w:pPr>
      <w:r w:rsidRPr="007D66EB">
        <w:t>Carolina Heights Subtotal</w:t>
      </w:r>
      <w:r w:rsidRPr="007D66EB">
        <w:tab/>
        <w:t>1,802</w:t>
      </w:r>
    </w:p>
    <w:p w:rsidR="00FF2FAC" w:rsidRPr="007D66EB" w:rsidRDefault="00FF2FAC" w:rsidP="00FF2FAC">
      <w:pPr>
        <w:widowControl w:val="0"/>
        <w:tabs>
          <w:tab w:val="right" w:leader="dot" w:pos="5904"/>
        </w:tabs>
        <w:ind w:left="288"/>
      </w:pPr>
      <w:r w:rsidRPr="007D66EB">
        <w:t xml:space="preserve">Fox Creek #58 </w:t>
      </w:r>
      <w:r w:rsidRPr="007D66EB">
        <w:tab/>
        <w:t>1,931</w:t>
      </w:r>
    </w:p>
    <w:p w:rsidR="00FF2FAC" w:rsidRPr="007D66EB" w:rsidRDefault="00FF2FAC" w:rsidP="00FF2FAC">
      <w:pPr>
        <w:widowControl w:val="0"/>
        <w:tabs>
          <w:tab w:val="right" w:leader="dot" w:pos="5904"/>
        </w:tabs>
        <w:ind w:left="288"/>
      </w:pPr>
      <w:r w:rsidRPr="007D66EB">
        <w:t xml:space="preserve">Fox Creek #73 </w:t>
      </w:r>
      <w:r w:rsidRPr="007D66EB">
        <w:tab/>
        <w:t>1,641</w:t>
      </w:r>
    </w:p>
    <w:p w:rsidR="00FF2FAC" w:rsidRPr="007D66EB" w:rsidRDefault="00FF2FAC" w:rsidP="00FF2FAC">
      <w:pPr>
        <w:widowControl w:val="0"/>
        <w:tabs>
          <w:tab w:val="right" w:leader="dot" w:pos="5904"/>
        </w:tabs>
        <w:ind w:left="288"/>
      </w:pPr>
      <w:r w:rsidRPr="007D66EB">
        <w:t>Misty Lakes</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1000, 1001, 1002, 1003, 1004, 1005, 1006, 1007, 1008, 1009  </w:t>
      </w:r>
      <w:r w:rsidRPr="007D66EB">
        <w:tab/>
        <w:t>0</w:t>
      </w:r>
    </w:p>
    <w:p w:rsidR="00FF2FAC" w:rsidRPr="007D66EB" w:rsidRDefault="00FF2FAC" w:rsidP="00FF2FAC">
      <w:pPr>
        <w:widowControl w:val="0"/>
        <w:tabs>
          <w:tab w:val="right" w:leader="dot" w:pos="5904"/>
        </w:tabs>
        <w:ind w:left="288"/>
      </w:pPr>
      <w:r w:rsidRPr="007D66EB">
        <w:t>Misty Lakes Subtotal</w:t>
      </w:r>
      <w:r w:rsidRPr="007D66EB">
        <w:tab/>
        <w:t>0</w:t>
      </w:r>
    </w:p>
    <w:p w:rsidR="00FF2FAC" w:rsidRPr="007D66EB" w:rsidRDefault="00FF2FAC" w:rsidP="00FF2FAC">
      <w:pPr>
        <w:widowControl w:val="0"/>
        <w:tabs>
          <w:tab w:val="right" w:leader="dot" w:pos="5904"/>
        </w:tabs>
        <w:ind w:left="288"/>
      </w:pPr>
      <w:r w:rsidRPr="007D66EB">
        <w:t xml:space="preserve">North Augusta #25 </w:t>
      </w:r>
      <w:r w:rsidRPr="007D66EB">
        <w:tab/>
        <w:t>2,417</w:t>
      </w:r>
    </w:p>
    <w:p w:rsidR="00FF2FAC" w:rsidRPr="007D66EB" w:rsidRDefault="00FF2FAC" w:rsidP="00FF2FAC">
      <w:pPr>
        <w:widowControl w:val="0"/>
        <w:tabs>
          <w:tab w:val="right" w:leader="dot" w:pos="5904"/>
        </w:tabs>
        <w:ind w:left="288"/>
      </w:pPr>
      <w:r w:rsidRPr="007D66EB">
        <w:t xml:space="preserve">North Augusta #26 </w:t>
      </w:r>
      <w:r w:rsidRPr="007D66EB">
        <w:tab/>
        <w:t>2,679</w:t>
      </w:r>
    </w:p>
    <w:p w:rsidR="00FF2FAC" w:rsidRPr="007D66EB" w:rsidRDefault="00FF2FAC" w:rsidP="00FF2FAC">
      <w:pPr>
        <w:widowControl w:val="0"/>
        <w:tabs>
          <w:tab w:val="right" w:leader="dot" w:pos="5904"/>
        </w:tabs>
        <w:ind w:left="288"/>
      </w:pPr>
      <w:r w:rsidRPr="007D66EB">
        <w:t xml:space="preserve">North Augusta #27 </w:t>
      </w:r>
      <w:r w:rsidRPr="007D66EB">
        <w:tab/>
        <w:t>2,008</w:t>
      </w:r>
    </w:p>
    <w:p w:rsidR="00FF2FAC" w:rsidRPr="007D66EB" w:rsidRDefault="00FF2FAC" w:rsidP="00FF2FAC">
      <w:pPr>
        <w:widowControl w:val="0"/>
        <w:tabs>
          <w:tab w:val="right" w:leader="dot" w:pos="5904"/>
        </w:tabs>
        <w:ind w:left="288"/>
      </w:pPr>
      <w:r w:rsidRPr="007D66EB">
        <w:t xml:space="preserve">North Augusta #28 </w:t>
      </w:r>
      <w:r w:rsidRPr="007D66EB">
        <w:tab/>
        <w:t>1,414</w:t>
      </w:r>
    </w:p>
    <w:p w:rsidR="00FF2FAC" w:rsidRPr="007D66EB" w:rsidRDefault="00FF2FAC" w:rsidP="00FF2FAC">
      <w:pPr>
        <w:widowControl w:val="0"/>
        <w:tabs>
          <w:tab w:val="right" w:leader="dot" w:pos="5904"/>
        </w:tabs>
        <w:ind w:left="288"/>
      </w:pPr>
      <w:r w:rsidRPr="007D66EB">
        <w:t xml:space="preserve">North Augusta #29 </w:t>
      </w:r>
      <w:r w:rsidRPr="007D66EB">
        <w:tab/>
        <w:t>1,773</w:t>
      </w:r>
    </w:p>
    <w:p w:rsidR="00FF2FAC" w:rsidRPr="007D66EB" w:rsidRDefault="00FF2FAC" w:rsidP="00FF2FAC">
      <w:pPr>
        <w:widowControl w:val="0"/>
        <w:tabs>
          <w:tab w:val="right" w:leader="dot" w:pos="5904"/>
        </w:tabs>
        <w:ind w:left="288"/>
      </w:pPr>
      <w:r w:rsidRPr="007D66EB">
        <w:t xml:space="preserve">North Augusta #54 </w:t>
      </w:r>
      <w:r w:rsidRPr="007D66EB">
        <w:tab/>
        <w:t>2,004</w:t>
      </w:r>
    </w:p>
    <w:p w:rsidR="00FF2FAC" w:rsidRPr="007D66EB" w:rsidRDefault="00FF2FAC" w:rsidP="00FF2FAC">
      <w:pPr>
        <w:widowControl w:val="0"/>
        <w:tabs>
          <w:tab w:val="right" w:leader="dot" w:pos="5904"/>
        </w:tabs>
        <w:ind w:left="288"/>
      </w:pPr>
      <w:r w:rsidRPr="007D66EB">
        <w:t xml:space="preserve">North Augusta #55 </w:t>
      </w:r>
      <w:r w:rsidRPr="007D66EB">
        <w:tab/>
        <w:t>1,310</w:t>
      </w:r>
    </w:p>
    <w:p w:rsidR="00FF2FAC" w:rsidRPr="007D66EB" w:rsidRDefault="00FF2FAC" w:rsidP="00FF2FAC">
      <w:pPr>
        <w:widowControl w:val="0"/>
        <w:tabs>
          <w:tab w:val="right" w:leader="dot" w:pos="5904"/>
        </w:tabs>
        <w:ind w:left="288"/>
      </w:pPr>
      <w:r w:rsidRPr="007D66EB">
        <w:t xml:space="preserve">North Augusta #67 </w:t>
      </w:r>
      <w:r w:rsidRPr="007D66EB">
        <w:tab/>
        <w:t>1,463</w:t>
      </w:r>
    </w:p>
    <w:p w:rsidR="00FF2FAC" w:rsidRPr="007D66EB" w:rsidRDefault="00FF2FAC" w:rsidP="00FF2FAC">
      <w:pPr>
        <w:widowControl w:val="0"/>
        <w:tabs>
          <w:tab w:val="right" w:leader="dot" w:pos="5904"/>
        </w:tabs>
        <w:ind w:left="288"/>
      </w:pPr>
      <w:r w:rsidRPr="007D66EB">
        <w:t xml:space="preserve">North Augusta #68 </w:t>
      </w:r>
      <w:r w:rsidRPr="007D66EB">
        <w:tab/>
        <w:t>1,950</w:t>
      </w:r>
    </w:p>
    <w:p w:rsidR="00FF2FAC" w:rsidRPr="007D66EB" w:rsidRDefault="00FF2FAC" w:rsidP="00FF2FAC">
      <w:pPr>
        <w:widowControl w:val="0"/>
        <w:tabs>
          <w:tab w:val="right" w:leader="dot" w:pos="5904"/>
        </w:tabs>
      </w:pPr>
      <w:r w:rsidRPr="007D66EB">
        <w:t>Edgefield County</w:t>
      </w:r>
    </w:p>
    <w:p w:rsidR="00FF2FAC" w:rsidRPr="007D66EB" w:rsidRDefault="00FF2FAC" w:rsidP="00FF2FAC">
      <w:pPr>
        <w:widowControl w:val="0"/>
        <w:tabs>
          <w:tab w:val="right" w:leader="dot" w:pos="5904"/>
        </w:tabs>
        <w:ind w:left="288"/>
      </w:pPr>
      <w:r w:rsidRPr="007D66EB">
        <w:t xml:space="preserve">Merriweather No. 1 </w:t>
      </w:r>
      <w:r w:rsidRPr="007D66EB">
        <w:tab/>
        <w:t>3,160</w:t>
      </w:r>
    </w:p>
    <w:p w:rsidR="00FF2FAC" w:rsidRPr="007D66EB" w:rsidRDefault="00FF2FAC" w:rsidP="00FF2FAC">
      <w:pPr>
        <w:widowControl w:val="0"/>
        <w:tabs>
          <w:tab w:val="right" w:leader="dot" w:pos="5904"/>
        </w:tabs>
        <w:ind w:left="288"/>
      </w:pPr>
      <w:r w:rsidRPr="007D66EB">
        <w:t xml:space="preserve">Merriweather No. 2 </w:t>
      </w:r>
      <w:r w:rsidRPr="007D66EB">
        <w:tab/>
        <w:t>4,435</w:t>
      </w:r>
    </w:p>
    <w:p w:rsidR="00FF2FAC" w:rsidRPr="007D66EB" w:rsidRDefault="00FF2FAC" w:rsidP="00FF2FAC">
      <w:pPr>
        <w:widowControl w:val="0"/>
        <w:tabs>
          <w:tab w:val="right" w:leader="dot" w:pos="5904"/>
        </w:tabs>
      </w:pPr>
      <w:r w:rsidRPr="007D66EB">
        <w:t>DISTRICT TOTAL</w:t>
      </w:r>
      <w:r w:rsidRPr="007D66EB">
        <w:tab/>
        <w:t>38,176</w:t>
      </w:r>
    </w:p>
    <w:p w:rsidR="00FF2FAC" w:rsidRPr="007D66EB" w:rsidRDefault="00FF2FAC" w:rsidP="00FF2FAC">
      <w:pPr>
        <w:widowControl w:val="0"/>
        <w:tabs>
          <w:tab w:val="right" w:leader="dot" w:pos="5904"/>
        </w:tabs>
      </w:pPr>
      <w:r w:rsidRPr="007D66EB">
        <w:t>PERCENT VARIATION</w:t>
      </w:r>
      <w:r w:rsidRPr="007D66EB">
        <w:tab/>
        <w:t>2.346</w:t>
      </w:r>
    </w:p>
    <w:p w:rsidR="00FF2FAC" w:rsidRPr="007D66EB" w:rsidRDefault="00FF2FAC" w:rsidP="00FF2FAC">
      <w:pPr>
        <w:widowControl w:val="0"/>
        <w:tabs>
          <w:tab w:val="right" w:leader="dot" w:pos="5904"/>
        </w:tabs>
      </w:pPr>
      <w:r w:rsidRPr="007D66EB">
        <w:t>DISTRICT 84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Aiken County</w:t>
      </w:r>
    </w:p>
    <w:p w:rsidR="00FF2FAC" w:rsidRPr="007D66EB" w:rsidRDefault="00FF2FAC" w:rsidP="00FF2FAC">
      <w:pPr>
        <w:widowControl w:val="0"/>
        <w:tabs>
          <w:tab w:val="right" w:leader="dot" w:pos="5904"/>
        </w:tabs>
        <w:ind w:left="288"/>
      </w:pPr>
      <w:r w:rsidRPr="007D66EB">
        <w:t xml:space="preserve">Ascauga Lake </w:t>
      </w:r>
      <w:r w:rsidRPr="007D66EB">
        <w:tab/>
        <w:t>2,721</w:t>
      </w:r>
    </w:p>
    <w:p w:rsidR="00FF2FAC" w:rsidRPr="007D66EB" w:rsidRDefault="00FF2FAC" w:rsidP="00FF2FAC">
      <w:pPr>
        <w:widowControl w:val="0"/>
        <w:tabs>
          <w:tab w:val="right" w:leader="dot" w:pos="5904"/>
        </w:tabs>
        <w:ind w:left="288"/>
      </w:pPr>
      <w:r w:rsidRPr="007D66EB">
        <w:t xml:space="preserve">Bath </w:t>
      </w:r>
      <w:r w:rsidRPr="007D66EB">
        <w:tab/>
        <w:t>1,712</w:t>
      </w:r>
    </w:p>
    <w:p w:rsidR="00FF2FAC" w:rsidRPr="007D66EB" w:rsidRDefault="00FF2FAC" w:rsidP="00FF2FAC">
      <w:pPr>
        <w:widowControl w:val="0"/>
        <w:tabs>
          <w:tab w:val="right" w:leader="dot" w:pos="5904"/>
        </w:tabs>
        <w:ind w:left="288"/>
      </w:pPr>
      <w:r w:rsidRPr="007D66EB">
        <w:t xml:space="preserve">Beech Island </w:t>
      </w:r>
      <w:r w:rsidRPr="007D66EB">
        <w:tab/>
        <w:t>2,583</w:t>
      </w:r>
    </w:p>
    <w:p w:rsidR="00FF2FAC" w:rsidRPr="007D66EB" w:rsidRDefault="00FF2FAC" w:rsidP="00FF2FAC">
      <w:pPr>
        <w:widowControl w:val="0"/>
        <w:tabs>
          <w:tab w:val="right" w:leader="dot" w:pos="5904"/>
        </w:tabs>
        <w:ind w:left="288"/>
      </w:pPr>
      <w:r w:rsidRPr="007D66EB">
        <w:t>Belvedere #44</w:t>
      </w:r>
    </w:p>
    <w:p w:rsidR="00FF2FAC" w:rsidRPr="007D66EB" w:rsidRDefault="00FF2FAC" w:rsidP="00FF2FAC">
      <w:pPr>
        <w:widowControl w:val="0"/>
        <w:tabs>
          <w:tab w:val="right" w:leader="dot" w:pos="5904"/>
        </w:tabs>
        <w:ind w:left="576"/>
      </w:pPr>
      <w:r w:rsidRPr="007D66EB">
        <w:t>Tract 210.02</w:t>
      </w:r>
    </w:p>
    <w:p w:rsidR="00FF2FAC" w:rsidRPr="007D66EB" w:rsidRDefault="00FF2FAC" w:rsidP="00FF2FAC">
      <w:pPr>
        <w:widowControl w:val="0"/>
        <w:tabs>
          <w:tab w:val="right" w:leader="dot" w:pos="5904"/>
        </w:tabs>
        <w:ind w:left="1152"/>
      </w:pPr>
      <w:r w:rsidRPr="007D66EB">
        <w:t xml:space="preserve">Blocks: 3000, 3001, 3002, 3003, 3004, 3006, 3036  </w:t>
      </w:r>
      <w:r w:rsidRPr="007D66EB">
        <w:tab/>
        <w:t>21</w:t>
      </w:r>
    </w:p>
    <w:p w:rsidR="00FF2FAC" w:rsidRPr="007D66EB" w:rsidRDefault="00FF2FAC" w:rsidP="00FF2FAC">
      <w:pPr>
        <w:widowControl w:val="0"/>
        <w:tabs>
          <w:tab w:val="right" w:leader="dot" w:pos="5904"/>
        </w:tabs>
        <w:ind w:left="288"/>
      </w:pPr>
      <w:r w:rsidRPr="007D66EB">
        <w:t>Belvedere #44 Subtotal</w:t>
      </w:r>
      <w:r w:rsidRPr="007D66EB">
        <w:tab/>
        <w:t>21</w:t>
      </w:r>
    </w:p>
    <w:p w:rsidR="00FF2FAC" w:rsidRPr="007D66EB" w:rsidRDefault="00FF2FAC" w:rsidP="00FF2FAC">
      <w:pPr>
        <w:widowControl w:val="0"/>
        <w:tabs>
          <w:tab w:val="right" w:leader="dot" w:pos="5904"/>
        </w:tabs>
        <w:ind w:left="288"/>
      </w:pPr>
      <w:r w:rsidRPr="007D66EB">
        <w:t>Breezy Hill</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1112, 1115, 1116, 1117, 1118, 1119, 1120, 1121, 1122, 1124, 1126, 1127, 1128, 1129, 1130, 1131, 1132, 1155, 1156, 1157, 1159, 1160, 1161, 1162, 1170, 1171, 1172, 1173, 1174, 1175, 1176, 1177, 1178  </w:t>
      </w:r>
      <w:r w:rsidRPr="007D66EB">
        <w:tab/>
        <w:t>484</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2017, 2019, 2020, 2021, 2022, 2043, 2044, 2045, 4003, 4007, 4013, 4014, 4015, 4016, 4017, 4018, 4019, 4020, 4021, 4022, 4023, 4024, 4025, 4026, 4027, 4028, 4029, 4030, 4031, 4032, 4033, 4034, 4035, 4036, 4042, 4043, 4044, 4045, 4046, 4047, 4049, 4050, 4051  </w:t>
      </w:r>
      <w:r w:rsidRPr="007D66EB">
        <w:tab/>
        <w:t>2,298</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3059  </w:t>
      </w:r>
      <w:r w:rsidRPr="007D66EB">
        <w:tab/>
        <w:t>0</w:t>
      </w:r>
    </w:p>
    <w:p w:rsidR="00FF2FAC" w:rsidRPr="007D66EB" w:rsidRDefault="00FF2FAC" w:rsidP="00FF2FAC">
      <w:pPr>
        <w:widowControl w:val="0"/>
        <w:tabs>
          <w:tab w:val="right" w:leader="dot" w:pos="5904"/>
        </w:tabs>
        <w:ind w:left="288"/>
      </w:pPr>
      <w:r w:rsidRPr="007D66EB">
        <w:t>Breezy Hill Subtotal</w:t>
      </w:r>
      <w:r w:rsidRPr="007D66EB">
        <w:tab/>
        <w:t>2,782</w:t>
      </w:r>
    </w:p>
    <w:p w:rsidR="00FF2FAC" w:rsidRPr="007D66EB" w:rsidRDefault="00FF2FAC" w:rsidP="00FF2FAC">
      <w:pPr>
        <w:widowControl w:val="0"/>
        <w:tabs>
          <w:tab w:val="right" w:leader="dot" w:pos="5904"/>
        </w:tabs>
        <w:ind w:left="288"/>
      </w:pPr>
      <w:r w:rsidRPr="007D66EB">
        <w:t>Carolina Heights</w:t>
      </w:r>
    </w:p>
    <w:p w:rsidR="00FF2FAC" w:rsidRPr="007D66EB" w:rsidRDefault="00FF2FAC" w:rsidP="00FF2FAC">
      <w:pPr>
        <w:widowControl w:val="0"/>
        <w:tabs>
          <w:tab w:val="right" w:leader="dot" w:pos="5904"/>
        </w:tabs>
        <w:ind w:left="576"/>
      </w:pPr>
      <w:r w:rsidRPr="007D66EB">
        <w:t>Tract 209.02</w:t>
      </w:r>
    </w:p>
    <w:p w:rsidR="00FF2FAC" w:rsidRPr="007D66EB" w:rsidRDefault="00FF2FAC" w:rsidP="00FF2FAC">
      <w:pPr>
        <w:widowControl w:val="0"/>
        <w:tabs>
          <w:tab w:val="right" w:leader="dot" w:pos="5904"/>
        </w:tabs>
        <w:ind w:left="1152"/>
      </w:pPr>
      <w:r w:rsidRPr="007D66EB">
        <w:t xml:space="preserve">Blocks: 3014, 3015, 3016, 3017, 3018, 3019, 3020, 3022, 3024, 3025, 3026, 3027, 3028, 3058  </w:t>
      </w:r>
      <w:r w:rsidRPr="007D66EB">
        <w:tab/>
        <w:t>0</w:t>
      </w:r>
    </w:p>
    <w:p w:rsidR="00FF2FAC" w:rsidRPr="007D66EB" w:rsidRDefault="00FF2FAC" w:rsidP="00FF2FAC">
      <w:pPr>
        <w:widowControl w:val="0"/>
        <w:tabs>
          <w:tab w:val="right" w:leader="dot" w:pos="5904"/>
        </w:tabs>
        <w:ind w:left="576"/>
      </w:pPr>
      <w:r w:rsidRPr="007D66EB">
        <w:t>Tract 210.02</w:t>
      </w:r>
    </w:p>
    <w:p w:rsidR="00FF2FAC" w:rsidRPr="007D66EB" w:rsidRDefault="00FF2FAC" w:rsidP="00FF2FAC">
      <w:pPr>
        <w:widowControl w:val="0"/>
        <w:tabs>
          <w:tab w:val="right" w:leader="dot" w:pos="5904"/>
        </w:tabs>
        <w:ind w:left="1152"/>
      </w:pPr>
      <w:r w:rsidRPr="007D66EB">
        <w:t xml:space="preserve">Blocks: 4008, 4009, 4011, 4012, 4015, 4016, 4017, 4018, 4019, 4020, 4021, 4022, 4023, 4024  </w:t>
      </w:r>
      <w:r w:rsidRPr="007D66EB">
        <w:tab/>
        <w:t>420</w:t>
      </w:r>
    </w:p>
    <w:p w:rsidR="00FF2FAC" w:rsidRPr="007D66EB" w:rsidRDefault="00FF2FAC" w:rsidP="00FF2FAC">
      <w:pPr>
        <w:widowControl w:val="0"/>
        <w:tabs>
          <w:tab w:val="right" w:leader="dot" w:pos="5904"/>
        </w:tabs>
        <w:ind w:left="288"/>
      </w:pPr>
      <w:r w:rsidRPr="007D66EB">
        <w:t>Carolina Heights Subtotal</w:t>
      </w:r>
      <w:r w:rsidRPr="007D66EB">
        <w:tab/>
        <w:t>420</w:t>
      </w:r>
    </w:p>
    <w:p w:rsidR="00FF2FAC" w:rsidRPr="007D66EB" w:rsidRDefault="00FF2FAC" w:rsidP="00FF2FAC">
      <w:pPr>
        <w:widowControl w:val="0"/>
        <w:tabs>
          <w:tab w:val="right" w:leader="dot" w:pos="5904"/>
        </w:tabs>
        <w:ind w:left="288"/>
      </w:pPr>
      <w:r w:rsidRPr="007D66EB">
        <w:t xml:space="preserve">Clearwater </w:t>
      </w:r>
      <w:r w:rsidRPr="007D66EB">
        <w:tab/>
        <w:t>1,450</w:t>
      </w:r>
    </w:p>
    <w:p w:rsidR="00FF2FAC" w:rsidRPr="007D66EB" w:rsidRDefault="00FF2FAC" w:rsidP="00FF2FAC">
      <w:pPr>
        <w:widowControl w:val="0"/>
        <w:tabs>
          <w:tab w:val="right" w:leader="dot" w:pos="5904"/>
        </w:tabs>
        <w:ind w:left="288"/>
      </w:pPr>
      <w:r w:rsidRPr="007D66EB">
        <w:t xml:space="preserve">Gloverville </w:t>
      </w:r>
      <w:r w:rsidRPr="007D66EB">
        <w:tab/>
        <w:t>1,908</w:t>
      </w:r>
    </w:p>
    <w:p w:rsidR="00FF2FAC" w:rsidRPr="007D66EB" w:rsidRDefault="00FF2FAC" w:rsidP="00FF2FAC">
      <w:pPr>
        <w:widowControl w:val="0"/>
        <w:tabs>
          <w:tab w:val="right" w:leader="dot" w:pos="5904"/>
        </w:tabs>
        <w:ind w:left="288"/>
      </w:pPr>
      <w:r w:rsidRPr="007D66EB">
        <w:t>Graniteville</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3000  </w:t>
      </w:r>
      <w:r w:rsidRPr="007D66EB">
        <w:tab/>
        <w:t>0</w:t>
      </w:r>
    </w:p>
    <w:p w:rsidR="00FF2FAC" w:rsidRPr="007D66EB" w:rsidRDefault="00FF2FAC" w:rsidP="00FF2FAC">
      <w:pPr>
        <w:widowControl w:val="0"/>
        <w:tabs>
          <w:tab w:val="right" w:leader="dot" w:pos="5904"/>
        </w:tabs>
        <w:ind w:left="288"/>
      </w:pPr>
      <w:r w:rsidRPr="007D66EB">
        <w:t>Graniteville Subtotal</w:t>
      </w:r>
      <w:r w:rsidRPr="007D66EB">
        <w:tab/>
        <w:t>0</w:t>
      </w:r>
    </w:p>
    <w:p w:rsidR="00FF2FAC" w:rsidRPr="007D66EB" w:rsidRDefault="00FF2FAC" w:rsidP="00FF2FAC">
      <w:pPr>
        <w:widowControl w:val="0"/>
        <w:tabs>
          <w:tab w:val="right" w:leader="dot" w:pos="5904"/>
        </w:tabs>
        <w:ind w:left="288"/>
      </w:pPr>
      <w:r w:rsidRPr="007D66EB">
        <w:t xml:space="preserve">Hammond </w:t>
      </w:r>
      <w:r w:rsidRPr="007D66EB">
        <w:tab/>
        <w:t>3,019</w:t>
      </w:r>
    </w:p>
    <w:p w:rsidR="00FF2FAC" w:rsidRPr="007D66EB" w:rsidRDefault="00FF2FAC" w:rsidP="00FF2FAC">
      <w:pPr>
        <w:widowControl w:val="0"/>
        <w:tabs>
          <w:tab w:val="right" w:leader="dot" w:pos="5904"/>
        </w:tabs>
        <w:ind w:left="288"/>
      </w:pPr>
      <w:r w:rsidRPr="007D66EB">
        <w:t xml:space="preserve">Jackson </w:t>
      </w:r>
      <w:r w:rsidRPr="007D66EB">
        <w:tab/>
        <w:t>2,463</w:t>
      </w:r>
    </w:p>
    <w:p w:rsidR="00FF2FAC" w:rsidRPr="007D66EB" w:rsidRDefault="00FF2FAC" w:rsidP="00FF2FAC">
      <w:pPr>
        <w:widowControl w:val="0"/>
        <w:tabs>
          <w:tab w:val="right" w:leader="dot" w:pos="5904"/>
        </w:tabs>
        <w:ind w:left="288"/>
      </w:pPr>
      <w:r w:rsidRPr="007D66EB">
        <w:t xml:space="preserve">Langley </w:t>
      </w:r>
      <w:r w:rsidRPr="007D66EB">
        <w:tab/>
        <w:t>2,672</w:t>
      </w:r>
    </w:p>
    <w:p w:rsidR="00FF2FAC" w:rsidRPr="007D66EB" w:rsidRDefault="00FF2FAC" w:rsidP="00FF2FAC">
      <w:pPr>
        <w:widowControl w:val="0"/>
        <w:tabs>
          <w:tab w:val="right" w:leader="dot" w:pos="5904"/>
        </w:tabs>
        <w:ind w:left="288"/>
      </w:pPr>
      <w:r w:rsidRPr="007D66EB">
        <w:t xml:space="preserve">Lynwood </w:t>
      </w:r>
      <w:r w:rsidRPr="007D66EB">
        <w:tab/>
        <w:t>1,634</w:t>
      </w:r>
    </w:p>
    <w:p w:rsidR="00FF2FAC" w:rsidRPr="007D66EB" w:rsidRDefault="00FF2FAC" w:rsidP="00FF2FAC">
      <w:pPr>
        <w:widowControl w:val="0"/>
        <w:tabs>
          <w:tab w:val="right" w:leader="dot" w:pos="5904"/>
        </w:tabs>
        <w:ind w:left="288"/>
      </w:pPr>
      <w:r w:rsidRPr="007D66EB">
        <w:t xml:space="preserve">Midland Valley #51 </w:t>
      </w:r>
      <w:r w:rsidRPr="007D66EB">
        <w:tab/>
        <w:t>1,464</w:t>
      </w:r>
    </w:p>
    <w:p w:rsidR="00FF2FAC" w:rsidRPr="007D66EB" w:rsidRDefault="00FF2FAC" w:rsidP="00FF2FAC">
      <w:pPr>
        <w:widowControl w:val="0"/>
        <w:tabs>
          <w:tab w:val="right" w:leader="dot" w:pos="5904"/>
        </w:tabs>
        <w:ind w:left="288"/>
      </w:pPr>
      <w:r w:rsidRPr="007D66EB">
        <w:t xml:space="preserve">Midland Valley #71 </w:t>
      </w:r>
      <w:r w:rsidRPr="007D66EB">
        <w:tab/>
        <w:t>2,441</w:t>
      </w:r>
    </w:p>
    <w:p w:rsidR="00FF2FAC" w:rsidRPr="007D66EB" w:rsidRDefault="00FF2FAC" w:rsidP="00FF2FAC">
      <w:pPr>
        <w:widowControl w:val="0"/>
        <w:tabs>
          <w:tab w:val="right" w:leader="dot" w:pos="5904"/>
        </w:tabs>
        <w:ind w:left="288"/>
      </w:pPr>
      <w:r w:rsidRPr="007D66EB">
        <w:t>Misty Lakes</w:t>
      </w:r>
    </w:p>
    <w:p w:rsidR="00FF2FAC" w:rsidRPr="007D66EB" w:rsidRDefault="00FF2FAC" w:rsidP="00FF2FAC">
      <w:pPr>
        <w:widowControl w:val="0"/>
        <w:tabs>
          <w:tab w:val="right" w:leader="dot" w:pos="5904"/>
        </w:tabs>
        <w:ind w:left="576"/>
      </w:pPr>
      <w:r w:rsidRPr="007D66EB">
        <w:t>Tract 204</w:t>
      </w:r>
    </w:p>
    <w:p w:rsidR="00FF2FAC" w:rsidRPr="007D66EB" w:rsidRDefault="00FF2FAC" w:rsidP="00FF2FAC">
      <w:pPr>
        <w:widowControl w:val="0"/>
        <w:tabs>
          <w:tab w:val="right" w:leader="dot" w:pos="5904"/>
        </w:tabs>
        <w:ind w:left="1152"/>
      </w:pPr>
      <w:r w:rsidRPr="007D66EB">
        <w:t xml:space="preserve">Blocks: 3022, 3023  </w:t>
      </w:r>
      <w:r w:rsidRPr="007D66EB">
        <w:tab/>
        <w:t>0</w:t>
      </w:r>
    </w:p>
    <w:p w:rsidR="00FF2FAC" w:rsidRPr="007D66EB" w:rsidRDefault="00FF2FAC" w:rsidP="00FF2FAC">
      <w:pPr>
        <w:widowControl w:val="0"/>
        <w:tabs>
          <w:tab w:val="right" w:leader="dot" w:pos="5904"/>
        </w:tabs>
        <w:ind w:left="576"/>
      </w:pPr>
      <w:r w:rsidRPr="007D66EB">
        <w:t>Tract 205</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w:t>
      </w:r>
      <w:r w:rsidRPr="007D66EB">
        <w:tab/>
        <w:t>1,625</w:t>
      </w:r>
    </w:p>
    <w:p w:rsidR="00FF2FAC" w:rsidRPr="007D66EB" w:rsidRDefault="00FF2FAC" w:rsidP="00FF2FAC">
      <w:pPr>
        <w:widowControl w:val="0"/>
        <w:tabs>
          <w:tab w:val="right" w:leader="dot" w:pos="5904"/>
        </w:tabs>
        <w:ind w:left="576"/>
      </w:pPr>
      <w:r w:rsidRPr="007D66EB">
        <w:t>Tract 206.01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1017, 1020, 1047, 1051, 1052, 1053, 1054, 1058, 1059, 1060, 1061, 1062, 1063, 1064, 1065, 1066, 1067, 1068, 1069, 1079  </w:t>
      </w:r>
      <w:r w:rsidRPr="007D66EB">
        <w:tab/>
        <w:t>1,004</w:t>
      </w:r>
    </w:p>
    <w:p w:rsidR="00FF2FAC" w:rsidRPr="007D66EB" w:rsidRDefault="00FF2FAC" w:rsidP="00FF2FAC">
      <w:pPr>
        <w:widowControl w:val="0"/>
        <w:tabs>
          <w:tab w:val="right" w:leader="dot" w:pos="5904"/>
        </w:tabs>
        <w:ind w:left="288"/>
      </w:pPr>
      <w:r w:rsidRPr="007D66EB">
        <w:t>Misty Lakes Subtotal</w:t>
      </w:r>
      <w:r w:rsidRPr="007D66EB">
        <w:tab/>
        <w:t>2,629</w:t>
      </w:r>
    </w:p>
    <w:p w:rsidR="00FF2FAC" w:rsidRPr="007D66EB" w:rsidRDefault="00FF2FAC" w:rsidP="00FF2FAC">
      <w:pPr>
        <w:widowControl w:val="0"/>
        <w:tabs>
          <w:tab w:val="right" w:leader="dot" w:pos="5904"/>
        </w:tabs>
        <w:ind w:left="288"/>
      </w:pPr>
      <w:r w:rsidRPr="007D66EB">
        <w:t>Pine Forest</w:t>
      </w:r>
    </w:p>
    <w:p w:rsidR="00FF2FAC" w:rsidRPr="007D66EB" w:rsidRDefault="00FF2FAC" w:rsidP="00FF2FAC">
      <w:pPr>
        <w:widowControl w:val="0"/>
        <w:tabs>
          <w:tab w:val="right" w:leader="dot" w:pos="5904"/>
        </w:tabs>
        <w:ind w:left="576"/>
      </w:pPr>
      <w:r w:rsidRPr="007D66EB">
        <w:t>Tract 209.02</w:t>
      </w:r>
    </w:p>
    <w:p w:rsidR="00FF2FAC" w:rsidRPr="007D66EB" w:rsidRDefault="00FF2FAC" w:rsidP="00FF2FAC">
      <w:pPr>
        <w:widowControl w:val="0"/>
        <w:tabs>
          <w:tab w:val="right" w:leader="dot" w:pos="5904"/>
        </w:tabs>
        <w:ind w:left="1152"/>
      </w:pPr>
      <w:r w:rsidRPr="007D66EB">
        <w:t xml:space="preserve">Blocks: 1010, 1011, 1012, 1013, 1014, 1016, 1017, 1018, 1019, 1020, 1021, 1022, 1023, 1024, 1025, 1033, 1034, 1035, 1036, 1040, 1041, 1042  </w:t>
      </w:r>
      <w:r w:rsidRPr="007D66EB">
        <w:tab/>
        <w:t>1,703</w:t>
      </w:r>
    </w:p>
    <w:p w:rsidR="00FF2FAC" w:rsidRPr="007D66EB" w:rsidRDefault="00FF2FAC" w:rsidP="00FF2FAC">
      <w:pPr>
        <w:widowControl w:val="0"/>
        <w:tabs>
          <w:tab w:val="right" w:leader="dot" w:pos="5904"/>
        </w:tabs>
        <w:ind w:left="288"/>
      </w:pPr>
      <w:r w:rsidRPr="007D66EB">
        <w:t>Pine Forest Subtotal</w:t>
      </w:r>
      <w:r w:rsidRPr="007D66EB">
        <w:tab/>
        <w:t>1,703</w:t>
      </w:r>
    </w:p>
    <w:p w:rsidR="00FF2FAC" w:rsidRPr="007D66EB" w:rsidRDefault="00FF2FAC" w:rsidP="00FF2FAC">
      <w:pPr>
        <w:widowControl w:val="0"/>
        <w:tabs>
          <w:tab w:val="right" w:leader="dot" w:pos="5904"/>
        </w:tabs>
        <w:ind w:left="288"/>
      </w:pPr>
      <w:r w:rsidRPr="007D66EB">
        <w:t xml:space="preserve">Silver Bluff </w:t>
      </w:r>
      <w:r w:rsidRPr="007D66EB">
        <w:tab/>
        <w:t>2,979</w:t>
      </w:r>
    </w:p>
    <w:p w:rsidR="00FF2FAC" w:rsidRPr="007D66EB" w:rsidRDefault="00FF2FAC" w:rsidP="00FF2FAC">
      <w:pPr>
        <w:widowControl w:val="0"/>
        <w:tabs>
          <w:tab w:val="right" w:leader="dot" w:pos="5904"/>
        </w:tabs>
        <w:ind w:left="288"/>
      </w:pPr>
      <w:r w:rsidRPr="007D66EB">
        <w:t>Sleepy Hollow #65</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1041, 1044, 1045, 1046, 1048, 1049, 1050, 1051, 1052, 1053, 1054  </w:t>
      </w:r>
      <w:r w:rsidRPr="007D66EB">
        <w:tab/>
        <w:t>437</w:t>
      </w:r>
    </w:p>
    <w:p w:rsidR="00FF2FAC" w:rsidRPr="007D66EB" w:rsidRDefault="00FF2FAC" w:rsidP="00FF2FAC">
      <w:pPr>
        <w:widowControl w:val="0"/>
        <w:tabs>
          <w:tab w:val="right" w:leader="dot" w:pos="5904"/>
        </w:tabs>
        <w:ind w:left="288"/>
      </w:pPr>
      <w:r w:rsidRPr="007D66EB">
        <w:t>Sleepy Hollow #65 Subtotal</w:t>
      </w:r>
      <w:r w:rsidRPr="007D66EB">
        <w:tab/>
        <w:t>437</w:t>
      </w:r>
    </w:p>
    <w:p w:rsidR="00FF2FAC" w:rsidRPr="007D66EB" w:rsidRDefault="00FF2FAC" w:rsidP="00FF2FAC">
      <w:pPr>
        <w:widowControl w:val="0"/>
        <w:tabs>
          <w:tab w:val="right" w:leader="dot" w:pos="5904"/>
        </w:tabs>
        <w:ind w:left="288"/>
      </w:pPr>
      <w:r w:rsidRPr="007D66EB">
        <w:t>Talatha</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3000, 3030, 4075, 4076, 4077, 4078, 4079, 4080, 4081, 4082, 4083, 4084, 4088  </w:t>
      </w:r>
      <w:r w:rsidRPr="007D66EB">
        <w:tab/>
        <w:t>236</w:t>
      </w:r>
    </w:p>
    <w:p w:rsidR="00FF2FAC" w:rsidRPr="007D66EB" w:rsidRDefault="00FF2FAC" w:rsidP="00FF2FAC">
      <w:pPr>
        <w:widowControl w:val="0"/>
        <w:tabs>
          <w:tab w:val="right" w:leader="dot" w:pos="5904"/>
        </w:tabs>
        <w:ind w:left="288"/>
      </w:pPr>
      <w:r w:rsidRPr="007D66EB">
        <w:t>Talatha Subtotal</w:t>
      </w:r>
      <w:r w:rsidRPr="007D66EB">
        <w:tab/>
        <w:t>236</w:t>
      </w:r>
    </w:p>
    <w:p w:rsidR="00FF2FAC" w:rsidRPr="007D66EB" w:rsidRDefault="00FF2FAC" w:rsidP="00FF2FAC">
      <w:pPr>
        <w:widowControl w:val="0"/>
        <w:tabs>
          <w:tab w:val="right" w:leader="dot" w:pos="5904"/>
        </w:tabs>
        <w:ind w:left="288"/>
      </w:pPr>
      <w:r w:rsidRPr="007D66EB">
        <w:t>Warrenville</w:t>
      </w:r>
    </w:p>
    <w:p w:rsidR="00FF2FAC" w:rsidRPr="007D66EB" w:rsidRDefault="00FF2FAC" w:rsidP="00FF2FAC">
      <w:pPr>
        <w:widowControl w:val="0"/>
        <w:tabs>
          <w:tab w:val="right" w:leader="dot" w:pos="5904"/>
        </w:tabs>
        <w:ind w:left="576"/>
      </w:pPr>
      <w:r w:rsidRPr="007D66EB">
        <w:t>Tract 211.01</w:t>
      </w:r>
    </w:p>
    <w:p w:rsidR="00FF2FAC" w:rsidRPr="007D66EB" w:rsidRDefault="00FF2FAC" w:rsidP="00FF2FAC">
      <w:pPr>
        <w:widowControl w:val="0"/>
        <w:tabs>
          <w:tab w:val="right" w:leader="dot" w:pos="5904"/>
        </w:tabs>
        <w:ind w:left="1152"/>
      </w:pPr>
      <w:r w:rsidRPr="007D66EB">
        <w:t xml:space="preserve">Blocks: 2004, 2005, 2006, 2007, 2008, 2018, 2019, 2043, 2075  </w:t>
      </w:r>
      <w:r w:rsidRPr="007D66EB">
        <w:tab/>
        <w:t>39</w:t>
      </w:r>
    </w:p>
    <w:p w:rsidR="00FF2FAC" w:rsidRPr="007D66EB" w:rsidRDefault="00FF2FAC" w:rsidP="00FF2FAC">
      <w:pPr>
        <w:widowControl w:val="0"/>
        <w:tabs>
          <w:tab w:val="right" w:leader="dot" w:pos="5904"/>
        </w:tabs>
        <w:ind w:left="576"/>
      </w:pPr>
      <w:r w:rsidRPr="007D66EB">
        <w:t>Tract 211.02</w:t>
      </w:r>
    </w:p>
    <w:p w:rsidR="00FF2FAC" w:rsidRPr="007D66EB" w:rsidRDefault="00FF2FAC" w:rsidP="00FF2FAC">
      <w:pPr>
        <w:widowControl w:val="0"/>
        <w:tabs>
          <w:tab w:val="right" w:leader="dot" w:pos="5904"/>
        </w:tabs>
        <w:ind w:left="1152"/>
      </w:pPr>
      <w:r w:rsidRPr="007D66EB">
        <w:t xml:space="preserve">Blocks: 2008, 2014, 2016, 2017, 2018  </w:t>
      </w:r>
      <w:r w:rsidRPr="007D66EB">
        <w:tab/>
        <w:t>394</w:t>
      </w:r>
    </w:p>
    <w:p w:rsidR="00FF2FAC" w:rsidRPr="007D66EB" w:rsidRDefault="00FF2FAC" w:rsidP="00FF2FAC">
      <w:pPr>
        <w:widowControl w:val="0"/>
        <w:tabs>
          <w:tab w:val="right" w:leader="dot" w:pos="5904"/>
        </w:tabs>
        <w:ind w:left="288"/>
      </w:pPr>
      <w:r w:rsidRPr="007D66EB">
        <w:t>Warrenville Subtotal</w:t>
      </w:r>
      <w:r w:rsidRPr="007D66EB">
        <w:tab/>
        <w:t>433</w:t>
      </w:r>
    </w:p>
    <w:p w:rsidR="00FF2FAC" w:rsidRPr="007D66EB" w:rsidRDefault="00FF2FAC" w:rsidP="00FF2FAC">
      <w:pPr>
        <w:widowControl w:val="0"/>
        <w:tabs>
          <w:tab w:val="right" w:leader="dot" w:pos="5904"/>
        </w:tabs>
        <w:ind w:left="288"/>
      </w:pPr>
      <w:r w:rsidRPr="007D66EB">
        <w:t xml:space="preserve">Willow Springs </w:t>
      </w:r>
      <w:r w:rsidRPr="007D66EB">
        <w:tab/>
        <w:t>2,503</w:t>
      </w:r>
    </w:p>
    <w:p w:rsidR="00FF2FAC" w:rsidRPr="007D66EB" w:rsidRDefault="00FF2FAC" w:rsidP="00FF2FAC">
      <w:pPr>
        <w:widowControl w:val="0"/>
        <w:tabs>
          <w:tab w:val="right" w:leader="dot" w:pos="5904"/>
        </w:tabs>
      </w:pPr>
      <w:r w:rsidRPr="007D66EB">
        <w:t>DISTRICT TOTAL</w:t>
      </w:r>
      <w:r w:rsidRPr="007D66EB">
        <w:tab/>
        <w:t>38,210</w:t>
      </w:r>
    </w:p>
    <w:p w:rsidR="00FF2FAC" w:rsidRPr="007D66EB" w:rsidRDefault="00FF2FAC" w:rsidP="00FF2FAC">
      <w:pPr>
        <w:widowControl w:val="0"/>
        <w:tabs>
          <w:tab w:val="right" w:leader="dot" w:pos="5904"/>
        </w:tabs>
      </w:pPr>
      <w:r w:rsidRPr="007D66EB">
        <w:t>PERCENT VARIATION</w:t>
      </w:r>
      <w:r w:rsidRPr="007D66EB">
        <w:tab/>
        <w:t>2.437</w:t>
      </w:r>
    </w:p>
    <w:p w:rsidR="00FF2FAC" w:rsidRPr="007D66EB" w:rsidRDefault="00FF2FAC" w:rsidP="00FF2FAC">
      <w:pPr>
        <w:widowControl w:val="0"/>
        <w:tabs>
          <w:tab w:val="right" w:leader="dot" w:pos="5904"/>
        </w:tabs>
      </w:pPr>
      <w:r w:rsidRPr="007D66EB">
        <w:t>DISTRICT 85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009</w:t>
      </w:r>
    </w:p>
    <w:p w:rsidR="00FF2FAC" w:rsidRPr="007D66EB" w:rsidRDefault="00FF2FAC" w:rsidP="00FF2FAC">
      <w:pPr>
        <w:widowControl w:val="0"/>
        <w:tabs>
          <w:tab w:val="right" w:leader="dot" w:pos="5904"/>
        </w:tabs>
        <w:ind w:left="576"/>
      </w:pPr>
      <w:r w:rsidRPr="007D66EB">
        <w:t>Tract 211.09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1026, 1027, 1028, 1029, 1030, 1046, 1047  </w:t>
      </w:r>
      <w:r w:rsidRPr="007D66EB">
        <w:tab/>
        <w:t>747</w:t>
      </w:r>
    </w:p>
    <w:p w:rsidR="00FF2FAC" w:rsidRPr="007D66EB" w:rsidRDefault="00FF2FAC" w:rsidP="00FF2FAC">
      <w:pPr>
        <w:widowControl w:val="0"/>
        <w:tabs>
          <w:tab w:val="right" w:leader="dot" w:pos="5904"/>
        </w:tabs>
        <w:ind w:left="576"/>
      </w:pPr>
      <w:r w:rsidRPr="007D66EB">
        <w:t>Tract 211.10</w:t>
      </w:r>
    </w:p>
    <w:p w:rsidR="00FF2FAC" w:rsidRPr="007D66EB" w:rsidRDefault="00FF2FAC" w:rsidP="00FF2FAC">
      <w:pPr>
        <w:widowControl w:val="0"/>
        <w:tabs>
          <w:tab w:val="right" w:leader="dot" w:pos="5904"/>
        </w:tabs>
        <w:ind w:left="1152"/>
      </w:pPr>
      <w:r w:rsidRPr="007D66EB">
        <w:t xml:space="preserve">Blocks: 2024, 2025, 2026, 2027, 2031, 2032, 2033, 2034, 2035, 2036, 2037  </w:t>
      </w:r>
      <w:r w:rsidRPr="007D66EB">
        <w:tab/>
        <w:t>588</w:t>
      </w:r>
    </w:p>
    <w:p w:rsidR="00FF2FAC" w:rsidRPr="007D66EB" w:rsidRDefault="00FF2FAC" w:rsidP="00FF2FAC">
      <w:pPr>
        <w:widowControl w:val="0"/>
        <w:tabs>
          <w:tab w:val="right" w:leader="dot" w:pos="5904"/>
        </w:tabs>
        <w:ind w:left="288"/>
      </w:pPr>
      <w:r w:rsidRPr="007D66EB">
        <w:t>VTD 009 Subtotal</w:t>
      </w:r>
      <w:r w:rsidRPr="007D66EB">
        <w:tab/>
        <w:t>1,335</w:t>
      </w:r>
    </w:p>
    <w:p w:rsidR="00FF2FAC" w:rsidRPr="007D66EB" w:rsidRDefault="00FF2FAC" w:rsidP="00FF2FAC">
      <w:pPr>
        <w:widowControl w:val="0"/>
        <w:tabs>
          <w:tab w:val="right" w:leader="dot" w:pos="5904"/>
        </w:tabs>
        <w:ind w:left="288"/>
      </w:pPr>
      <w:r w:rsidRPr="007D66EB">
        <w:t xml:space="preserve">VTD 028 </w:t>
      </w:r>
      <w:r w:rsidRPr="007D66EB">
        <w:tab/>
        <w:t>3,654</w:t>
      </w:r>
    </w:p>
    <w:p w:rsidR="00FF2FAC" w:rsidRPr="007D66EB" w:rsidRDefault="00FF2FAC" w:rsidP="00FF2FAC">
      <w:pPr>
        <w:widowControl w:val="0"/>
        <w:tabs>
          <w:tab w:val="right" w:leader="dot" w:pos="5904"/>
        </w:tabs>
        <w:ind w:left="288"/>
      </w:pPr>
      <w:r w:rsidRPr="007D66EB">
        <w:t xml:space="preserve">VTD 048 </w:t>
      </w:r>
      <w:r w:rsidRPr="007D66EB">
        <w:tab/>
        <w:t>3,105</w:t>
      </w:r>
    </w:p>
    <w:p w:rsidR="00FF2FAC" w:rsidRPr="007D66EB" w:rsidRDefault="00FF2FAC" w:rsidP="00FF2FAC">
      <w:pPr>
        <w:widowControl w:val="0"/>
        <w:tabs>
          <w:tab w:val="right" w:leader="dot" w:pos="5904"/>
        </w:tabs>
        <w:ind w:left="288"/>
      </w:pPr>
      <w:r w:rsidRPr="007D66EB">
        <w:t xml:space="preserve">VTD 049 </w:t>
      </w:r>
      <w:r w:rsidRPr="007D66EB">
        <w:tab/>
        <w:t>2,495</w:t>
      </w:r>
    </w:p>
    <w:p w:rsidR="00FF2FAC" w:rsidRPr="007D66EB" w:rsidRDefault="00FF2FAC" w:rsidP="00FF2FAC">
      <w:pPr>
        <w:widowControl w:val="0"/>
        <w:tabs>
          <w:tab w:val="right" w:leader="dot" w:pos="5904"/>
        </w:tabs>
        <w:ind w:left="288"/>
      </w:pPr>
      <w:r w:rsidRPr="007D66EB">
        <w:t>VTD 050</w:t>
      </w:r>
    </w:p>
    <w:p w:rsidR="00FF2FAC" w:rsidRPr="007D66EB" w:rsidRDefault="00FF2FAC" w:rsidP="00FF2FAC">
      <w:pPr>
        <w:widowControl w:val="0"/>
        <w:tabs>
          <w:tab w:val="right" w:leader="dot" w:pos="5904"/>
        </w:tabs>
        <w:ind w:left="576"/>
      </w:pPr>
      <w:r w:rsidRPr="007D66EB">
        <w:t>Tract 211.06</w:t>
      </w:r>
    </w:p>
    <w:p w:rsidR="00FF2FAC" w:rsidRPr="007D66EB" w:rsidRDefault="00FF2FAC" w:rsidP="00FF2FAC">
      <w:pPr>
        <w:widowControl w:val="0"/>
        <w:tabs>
          <w:tab w:val="right" w:leader="dot" w:pos="5904"/>
        </w:tabs>
        <w:ind w:left="1152"/>
      </w:pPr>
      <w:r w:rsidRPr="007D66EB">
        <w:t xml:space="preserve">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  </w:t>
      </w:r>
      <w:r w:rsidRPr="007D66EB">
        <w:tab/>
        <w:t>2,859</w:t>
      </w:r>
    </w:p>
    <w:p w:rsidR="00FF2FAC" w:rsidRPr="007D66EB" w:rsidRDefault="00FF2FAC" w:rsidP="00FF2FAC">
      <w:pPr>
        <w:widowControl w:val="0"/>
        <w:tabs>
          <w:tab w:val="right" w:leader="dot" w:pos="5904"/>
        </w:tabs>
        <w:ind w:left="288"/>
      </w:pPr>
      <w:r w:rsidRPr="007D66EB">
        <w:t>VTD 050 Subtotal</w:t>
      </w:r>
      <w:r w:rsidRPr="007D66EB">
        <w:tab/>
        <w:t>2,859</w:t>
      </w:r>
    </w:p>
    <w:p w:rsidR="00FF2FAC" w:rsidRPr="007D66EB" w:rsidRDefault="00FF2FAC" w:rsidP="00FF2FAC">
      <w:pPr>
        <w:widowControl w:val="0"/>
        <w:tabs>
          <w:tab w:val="right" w:leader="dot" w:pos="5904"/>
        </w:tabs>
        <w:ind w:left="288"/>
      </w:pPr>
      <w:r w:rsidRPr="007D66EB">
        <w:t xml:space="preserve">VTD 054 </w:t>
      </w:r>
      <w:r w:rsidRPr="007D66EB">
        <w:tab/>
        <w:t>2,709</w:t>
      </w:r>
    </w:p>
    <w:p w:rsidR="00FF2FAC" w:rsidRPr="007D66EB" w:rsidRDefault="00FF2FAC" w:rsidP="00FF2FAC">
      <w:pPr>
        <w:widowControl w:val="0"/>
        <w:tabs>
          <w:tab w:val="right" w:leader="dot" w:pos="5904"/>
        </w:tabs>
        <w:ind w:left="288"/>
      </w:pPr>
      <w:r w:rsidRPr="007D66EB">
        <w:t xml:space="preserve">VTD 057 </w:t>
      </w:r>
      <w:r w:rsidRPr="007D66EB">
        <w:tab/>
        <w:t>2,415</w:t>
      </w:r>
    </w:p>
    <w:p w:rsidR="00FF2FAC" w:rsidRPr="007D66EB" w:rsidRDefault="00FF2FAC" w:rsidP="00FF2FAC">
      <w:pPr>
        <w:widowControl w:val="0"/>
        <w:tabs>
          <w:tab w:val="right" w:leader="dot" w:pos="5904"/>
        </w:tabs>
        <w:ind w:left="288"/>
      </w:pPr>
      <w:r w:rsidRPr="007D66EB">
        <w:t>VTD 058</w:t>
      </w:r>
    </w:p>
    <w:p w:rsidR="00FF2FAC" w:rsidRPr="007D66EB" w:rsidRDefault="00FF2FAC" w:rsidP="00FF2FAC">
      <w:pPr>
        <w:widowControl w:val="0"/>
        <w:tabs>
          <w:tab w:val="right" w:leader="dot" w:pos="5904"/>
        </w:tabs>
        <w:ind w:left="576"/>
      </w:pPr>
      <w:r w:rsidRPr="007D66EB">
        <w:t>Tract 205.11</w:t>
      </w:r>
    </w:p>
    <w:p w:rsidR="00FF2FAC" w:rsidRPr="007D66EB" w:rsidRDefault="00FF2FAC" w:rsidP="00FF2FAC">
      <w:pPr>
        <w:widowControl w:val="0"/>
        <w:tabs>
          <w:tab w:val="right" w:leader="dot" w:pos="5904"/>
        </w:tabs>
        <w:ind w:left="1152"/>
      </w:pPr>
      <w:r w:rsidRPr="007D66EB">
        <w:t xml:space="preserve">Blocks: 1000, 1001, 1006, 1007, 1008, 1009, 1010  </w:t>
      </w:r>
      <w:r w:rsidRPr="007D66EB">
        <w:tab/>
        <w:t>657</w:t>
      </w:r>
    </w:p>
    <w:p w:rsidR="00FF2FAC" w:rsidRPr="007D66EB" w:rsidRDefault="00FF2FAC" w:rsidP="00FF2FAC">
      <w:pPr>
        <w:widowControl w:val="0"/>
        <w:tabs>
          <w:tab w:val="right" w:leader="dot" w:pos="5904"/>
        </w:tabs>
        <w:ind w:left="288"/>
      </w:pPr>
      <w:r w:rsidRPr="007D66EB">
        <w:t>VTD 058 Subtotal</w:t>
      </w:r>
      <w:r w:rsidRPr="007D66EB">
        <w:tab/>
        <w:t>657</w:t>
      </w:r>
    </w:p>
    <w:p w:rsidR="00FF2FAC" w:rsidRPr="007D66EB" w:rsidRDefault="00FF2FAC" w:rsidP="00FF2FAC">
      <w:pPr>
        <w:widowControl w:val="0"/>
        <w:tabs>
          <w:tab w:val="right" w:leader="dot" w:pos="5904"/>
        </w:tabs>
        <w:ind w:left="288"/>
      </w:pPr>
      <w:r w:rsidRPr="007D66EB">
        <w:t>VTD 059</w:t>
      </w:r>
    </w:p>
    <w:p w:rsidR="00FF2FAC" w:rsidRPr="007D66EB" w:rsidRDefault="00FF2FAC" w:rsidP="00FF2FAC">
      <w:pPr>
        <w:widowControl w:val="0"/>
        <w:tabs>
          <w:tab w:val="right" w:leader="dot" w:pos="5904"/>
        </w:tabs>
        <w:ind w:left="576"/>
      </w:pPr>
      <w:r w:rsidRPr="007D66EB">
        <w:t>Tract 211.14</w:t>
      </w:r>
    </w:p>
    <w:p w:rsidR="00FF2FAC" w:rsidRPr="007D66EB" w:rsidRDefault="00FF2FAC" w:rsidP="00FF2FAC">
      <w:pPr>
        <w:widowControl w:val="0"/>
        <w:tabs>
          <w:tab w:val="right" w:leader="dot" w:pos="5904"/>
        </w:tabs>
        <w:ind w:left="1152"/>
      </w:pPr>
      <w:r w:rsidRPr="007D66EB">
        <w:t xml:space="preserve">Blocks: 0001, 0002, 0003, 0004, 0005, 1002, 1003, 1004, 1005, 1006, 1007, 1008, 1009, 1010, 1011, 1012, 1013, 1014, 1015, 1016, 1017, 1018, 1019, 1020, 1021, 1022, 1023, 1024, 1025, 1026, 1027, 1028, 1029  </w:t>
      </w:r>
      <w:r w:rsidRPr="007D66EB">
        <w:tab/>
        <w:t>1,346</w:t>
      </w:r>
    </w:p>
    <w:p w:rsidR="00FF2FAC" w:rsidRPr="007D66EB" w:rsidRDefault="00FF2FAC" w:rsidP="00FF2FAC">
      <w:pPr>
        <w:widowControl w:val="0"/>
        <w:tabs>
          <w:tab w:val="right" w:leader="dot" w:pos="5904"/>
        </w:tabs>
        <w:ind w:left="576"/>
      </w:pPr>
      <w:r w:rsidRPr="007D66EB">
        <w:t>Tract 211.15</w:t>
      </w:r>
    </w:p>
    <w:p w:rsidR="00FF2FAC" w:rsidRPr="007D66EB" w:rsidRDefault="00FF2FAC" w:rsidP="00FF2FAC">
      <w:pPr>
        <w:widowControl w:val="0"/>
        <w:tabs>
          <w:tab w:val="right" w:leader="dot" w:pos="5904"/>
        </w:tabs>
        <w:ind w:left="1152"/>
      </w:pPr>
      <w:r w:rsidRPr="007D66EB">
        <w:t xml:space="preserve">Blocks: 0001, 0002, 0003, 0004, 0005, 1003, 1004, 1005, 1006, 1007, 1008, 1009, 1010, 1011, 1012, 1013, 1014, 1015, 1016, 1017, 1018, 1019, 1020, 1021  </w:t>
      </w:r>
      <w:r w:rsidRPr="007D66EB">
        <w:tab/>
        <w:t>1,067</w:t>
      </w:r>
    </w:p>
    <w:p w:rsidR="00FF2FAC" w:rsidRPr="007D66EB" w:rsidRDefault="00FF2FAC" w:rsidP="00FF2FAC">
      <w:pPr>
        <w:widowControl w:val="0"/>
        <w:tabs>
          <w:tab w:val="right" w:leader="dot" w:pos="5904"/>
        </w:tabs>
        <w:ind w:left="288"/>
      </w:pPr>
      <w:r w:rsidRPr="007D66EB">
        <w:t>VTD 059 Subtotal</w:t>
      </w:r>
      <w:r w:rsidRPr="007D66EB">
        <w:tab/>
        <w:t>2,413</w:t>
      </w:r>
    </w:p>
    <w:p w:rsidR="00FF2FAC" w:rsidRPr="007D66EB" w:rsidRDefault="00FF2FAC" w:rsidP="00FF2FAC">
      <w:pPr>
        <w:widowControl w:val="0"/>
        <w:tabs>
          <w:tab w:val="right" w:leader="dot" w:pos="5904"/>
        </w:tabs>
        <w:ind w:left="288"/>
      </w:pPr>
      <w:r w:rsidRPr="007D66EB">
        <w:t xml:space="preserve">VTD 060 </w:t>
      </w:r>
      <w:r w:rsidRPr="007D66EB">
        <w:tab/>
        <w:t>2,695</w:t>
      </w:r>
    </w:p>
    <w:p w:rsidR="00FF2FAC" w:rsidRPr="007D66EB" w:rsidRDefault="00FF2FAC" w:rsidP="00FF2FAC">
      <w:pPr>
        <w:widowControl w:val="0"/>
        <w:tabs>
          <w:tab w:val="right" w:leader="dot" w:pos="5904"/>
        </w:tabs>
        <w:ind w:left="288"/>
      </w:pPr>
      <w:r w:rsidRPr="007D66EB">
        <w:t xml:space="preserve">VTD 061 </w:t>
      </w:r>
      <w:r w:rsidRPr="007D66EB">
        <w:tab/>
        <w:t>3,707</w:t>
      </w:r>
    </w:p>
    <w:p w:rsidR="00FF2FAC" w:rsidRPr="007D66EB" w:rsidRDefault="00FF2FAC" w:rsidP="00FF2FAC">
      <w:pPr>
        <w:widowControl w:val="0"/>
        <w:tabs>
          <w:tab w:val="right" w:leader="dot" w:pos="5904"/>
        </w:tabs>
        <w:ind w:left="288"/>
      </w:pPr>
      <w:r w:rsidRPr="007D66EB">
        <w:t>VTD 062</w:t>
      </w:r>
    </w:p>
    <w:p w:rsidR="00FF2FAC" w:rsidRPr="007D66EB" w:rsidRDefault="00FF2FAC" w:rsidP="00FF2FAC">
      <w:pPr>
        <w:widowControl w:val="0"/>
        <w:tabs>
          <w:tab w:val="right" w:leader="dot" w:pos="5904"/>
        </w:tabs>
        <w:ind w:left="576"/>
      </w:pPr>
      <w:r w:rsidRPr="007D66EB">
        <w:t>Tract 211.09</w:t>
      </w:r>
    </w:p>
    <w:p w:rsidR="00FF2FAC" w:rsidRPr="007D66EB" w:rsidRDefault="00FF2FAC" w:rsidP="00FF2FAC">
      <w:pPr>
        <w:widowControl w:val="0"/>
        <w:tabs>
          <w:tab w:val="right" w:leader="dot" w:pos="5904"/>
        </w:tabs>
        <w:ind w:left="1152"/>
      </w:pPr>
      <w:r w:rsidRPr="007D66EB">
        <w:t xml:space="preserve">Blocks: 2006, 2016  </w:t>
      </w:r>
      <w:r w:rsidRPr="007D66EB">
        <w:tab/>
        <w:t>0</w:t>
      </w:r>
    </w:p>
    <w:p w:rsidR="00FF2FAC" w:rsidRPr="007D66EB" w:rsidRDefault="00FF2FAC" w:rsidP="00FF2FAC">
      <w:pPr>
        <w:widowControl w:val="0"/>
        <w:tabs>
          <w:tab w:val="right" w:leader="dot" w:pos="5904"/>
        </w:tabs>
        <w:ind w:left="576"/>
      </w:pPr>
      <w:r w:rsidRPr="007D66EB">
        <w:t>Tract 211.15</w:t>
      </w:r>
    </w:p>
    <w:p w:rsidR="00FF2FAC" w:rsidRPr="007D66EB" w:rsidRDefault="00FF2FAC" w:rsidP="00FF2FAC">
      <w:pPr>
        <w:widowControl w:val="0"/>
        <w:tabs>
          <w:tab w:val="right" w:leader="dot" w:pos="5904"/>
        </w:tabs>
        <w:ind w:left="1152"/>
      </w:pPr>
      <w:r w:rsidRPr="007D66EB">
        <w:t xml:space="preserve">Blocks: 1022, 1023, 1024, 1025, 1026, 1031  </w:t>
      </w:r>
      <w:r w:rsidRPr="007D66EB">
        <w:tab/>
        <w:t>508</w:t>
      </w:r>
    </w:p>
    <w:p w:rsidR="00FF2FAC" w:rsidRPr="007D66EB" w:rsidRDefault="00FF2FAC" w:rsidP="00FF2FAC">
      <w:pPr>
        <w:widowControl w:val="0"/>
        <w:tabs>
          <w:tab w:val="right" w:leader="dot" w:pos="5904"/>
        </w:tabs>
        <w:ind w:left="576"/>
      </w:pPr>
      <w:r w:rsidRPr="007D66EB">
        <w:t>Tract 211.16</w:t>
      </w:r>
    </w:p>
    <w:p w:rsidR="00FF2FAC" w:rsidRPr="007D66EB" w:rsidRDefault="00FF2FAC" w:rsidP="00FF2FAC">
      <w:pPr>
        <w:widowControl w:val="0"/>
        <w:tabs>
          <w:tab w:val="right" w:leader="dot" w:pos="5904"/>
        </w:tabs>
        <w:ind w:left="1152"/>
      </w:pPr>
      <w:r w:rsidRPr="007D66EB">
        <w:t xml:space="preserve">Blocks: 1002, 1003, 1004, 1005, 3000, 3001, 3002, 3003, 3004, 3005, 3006, 3007, 3008, 3009, 3010, 3011, 3012, 3013, 3014, 3015, 3016, 3017, 3018, 3019, 3020  </w:t>
      </w:r>
      <w:r w:rsidRPr="007D66EB">
        <w:tab/>
        <w:t>1,748</w:t>
      </w:r>
    </w:p>
    <w:p w:rsidR="00FF2FAC" w:rsidRPr="007D66EB" w:rsidRDefault="00FF2FAC" w:rsidP="00FF2FAC">
      <w:pPr>
        <w:widowControl w:val="0"/>
        <w:tabs>
          <w:tab w:val="right" w:leader="dot" w:pos="5904"/>
        </w:tabs>
        <w:ind w:left="288"/>
      </w:pPr>
      <w:r w:rsidRPr="007D66EB">
        <w:t>VTD 062 Subtotal</w:t>
      </w:r>
      <w:r w:rsidRPr="007D66EB">
        <w:tab/>
        <w:t>2,256</w:t>
      </w:r>
    </w:p>
    <w:p w:rsidR="00FF2FAC" w:rsidRPr="007D66EB" w:rsidRDefault="00FF2FAC" w:rsidP="00FF2FAC">
      <w:pPr>
        <w:widowControl w:val="0"/>
        <w:tabs>
          <w:tab w:val="right" w:leader="dot" w:pos="5904"/>
        </w:tabs>
        <w:ind w:left="288"/>
      </w:pPr>
      <w:r w:rsidRPr="007D66EB">
        <w:t>VTD 063</w:t>
      </w:r>
    </w:p>
    <w:p w:rsidR="00FF2FAC" w:rsidRPr="007D66EB" w:rsidRDefault="00FF2FAC" w:rsidP="00FF2FAC">
      <w:pPr>
        <w:widowControl w:val="0"/>
        <w:tabs>
          <w:tab w:val="right" w:leader="dot" w:pos="5904"/>
        </w:tabs>
        <w:ind w:left="576"/>
      </w:pPr>
      <w:r w:rsidRPr="007D66EB">
        <w:t>Tract 212.03</w:t>
      </w:r>
    </w:p>
    <w:p w:rsidR="00FF2FAC" w:rsidRPr="007D66EB" w:rsidRDefault="00FF2FAC" w:rsidP="00FF2FAC">
      <w:pPr>
        <w:widowControl w:val="0"/>
        <w:tabs>
          <w:tab w:val="right" w:leader="dot" w:pos="5904"/>
        </w:tabs>
        <w:ind w:left="1152"/>
      </w:pPr>
      <w:r w:rsidRPr="007D66EB">
        <w:t xml:space="preserve">Blocks: 0001, 0002, 0003, 2015, 2016, 2026, 2027, 2028, 2030, 2036, 2037, 2038, 2039, 2040, 2041, 2042, 2043, 2044, 2045, 2046, 2047, 2048, 2049, 2050, 2054, 2056, 2057, 2058, 2059, 2060, 2061, 2067, 2068, 2069, 2073, 2074, 2075, 2076, 2079  </w:t>
      </w:r>
      <w:r w:rsidRPr="007D66EB">
        <w:tab/>
        <w:t>620</w:t>
      </w:r>
    </w:p>
    <w:p w:rsidR="00FF2FAC" w:rsidRPr="007D66EB" w:rsidRDefault="00FF2FAC" w:rsidP="00FF2FAC">
      <w:pPr>
        <w:widowControl w:val="0"/>
        <w:tabs>
          <w:tab w:val="right" w:leader="dot" w:pos="5904"/>
        </w:tabs>
        <w:ind w:left="288"/>
      </w:pPr>
      <w:r w:rsidRPr="007D66EB">
        <w:t>VTD 063 Subtotal</w:t>
      </w:r>
      <w:r w:rsidRPr="007D66EB">
        <w:tab/>
        <w:t>620</w:t>
      </w:r>
    </w:p>
    <w:p w:rsidR="00FF2FAC" w:rsidRPr="007D66EB" w:rsidRDefault="00FF2FAC" w:rsidP="00FF2FAC">
      <w:pPr>
        <w:widowControl w:val="0"/>
        <w:tabs>
          <w:tab w:val="right" w:leader="dot" w:pos="5904"/>
        </w:tabs>
        <w:ind w:left="288"/>
      </w:pPr>
      <w:r w:rsidRPr="007D66EB">
        <w:t xml:space="preserve">VTD 084 </w:t>
      </w:r>
      <w:r w:rsidRPr="007D66EB">
        <w:tab/>
        <w:t>1,401</w:t>
      </w:r>
    </w:p>
    <w:p w:rsidR="00FF2FAC" w:rsidRPr="007D66EB" w:rsidRDefault="00FF2FAC" w:rsidP="00FF2FAC">
      <w:pPr>
        <w:widowControl w:val="0"/>
        <w:tabs>
          <w:tab w:val="right" w:leader="dot" w:pos="5904"/>
        </w:tabs>
        <w:ind w:left="288"/>
      </w:pPr>
      <w:r w:rsidRPr="007D66EB">
        <w:t xml:space="preserve">VTD 085 </w:t>
      </w:r>
      <w:r w:rsidRPr="007D66EB">
        <w:tab/>
        <w:t>3,152</w:t>
      </w:r>
    </w:p>
    <w:p w:rsidR="00FF2FAC" w:rsidRPr="007D66EB" w:rsidRDefault="00FF2FAC" w:rsidP="00FF2FAC">
      <w:pPr>
        <w:widowControl w:val="0"/>
        <w:tabs>
          <w:tab w:val="right" w:leader="dot" w:pos="5904"/>
        </w:tabs>
        <w:ind w:left="288"/>
      </w:pPr>
      <w:r w:rsidRPr="007D66EB">
        <w:t xml:space="preserve">VTD 086 </w:t>
      </w:r>
      <w:r w:rsidRPr="007D66EB">
        <w:tab/>
        <w:t>2,659</w:t>
      </w:r>
    </w:p>
    <w:p w:rsidR="00FF2FAC" w:rsidRPr="007D66EB" w:rsidRDefault="00FF2FAC" w:rsidP="00FF2FAC">
      <w:pPr>
        <w:widowControl w:val="0"/>
        <w:tabs>
          <w:tab w:val="right" w:leader="dot" w:pos="5904"/>
        </w:tabs>
      </w:pPr>
      <w:r w:rsidRPr="007D66EB">
        <w:t>DISTRICT TOTAL</w:t>
      </w:r>
      <w:r w:rsidRPr="007D66EB">
        <w:tab/>
        <w:t>38,132</w:t>
      </w:r>
    </w:p>
    <w:p w:rsidR="00FF2FAC" w:rsidRPr="007D66EB" w:rsidRDefault="00FF2FAC" w:rsidP="00FF2FAC">
      <w:pPr>
        <w:widowControl w:val="0"/>
        <w:tabs>
          <w:tab w:val="right" w:leader="dot" w:pos="5904"/>
        </w:tabs>
      </w:pPr>
      <w:r w:rsidRPr="007D66EB">
        <w:t>PERCENT VARIATION</w:t>
      </w:r>
      <w:r w:rsidRPr="007D66EB">
        <w:tab/>
        <w:t>2.228</w:t>
      </w:r>
    </w:p>
    <w:p w:rsidR="00FF2FAC" w:rsidRPr="007D66EB" w:rsidRDefault="00FF2FAC" w:rsidP="00FF2FAC">
      <w:pPr>
        <w:widowControl w:val="0"/>
        <w:tabs>
          <w:tab w:val="right" w:leader="dot" w:pos="5904"/>
        </w:tabs>
      </w:pPr>
      <w:r w:rsidRPr="007D66EB">
        <w:t>DISTRICT 86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Aiken County</w:t>
      </w:r>
    </w:p>
    <w:p w:rsidR="00FF2FAC" w:rsidRPr="007D66EB" w:rsidRDefault="00FF2FAC" w:rsidP="00FF2FAC">
      <w:pPr>
        <w:widowControl w:val="0"/>
        <w:tabs>
          <w:tab w:val="right" w:leader="dot" w:pos="5904"/>
        </w:tabs>
        <w:ind w:left="288"/>
      </w:pPr>
      <w:r w:rsidRPr="007D66EB">
        <w:t xml:space="preserve">Cedar Creek #64 </w:t>
      </w:r>
      <w:r w:rsidRPr="007D66EB">
        <w:tab/>
        <w:t>1,644</w:t>
      </w:r>
    </w:p>
    <w:p w:rsidR="00FF2FAC" w:rsidRPr="007D66EB" w:rsidRDefault="00FF2FAC" w:rsidP="00FF2FAC">
      <w:pPr>
        <w:widowControl w:val="0"/>
        <w:tabs>
          <w:tab w:val="right" w:leader="dot" w:pos="5904"/>
        </w:tabs>
        <w:ind w:left="288"/>
      </w:pPr>
      <w:r w:rsidRPr="007D66EB">
        <w:t xml:space="preserve">Couchton </w:t>
      </w:r>
      <w:r w:rsidRPr="007D66EB">
        <w:tab/>
        <w:t>2,126</w:t>
      </w:r>
    </w:p>
    <w:p w:rsidR="00FF2FAC" w:rsidRPr="007D66EB" w:rsidRDefault="00FF2FAC" w:rsidP="00FF2FAC">
      <w:pPr>
        <w:widowControl w:val="0"/>
        <w:tabs>
          <w:tab w:val="right" w:leader="dot" w:pos="5904"/>
        </w:tabs>
        <w:ind w:left="288"/>
      </w:pPr>
      <w:r w:rsidRPr="007D66EB">
        <w:t>Eureka</w:t>
      </w:r>
    </w:p>
    <w:p w:rsidR="00FF2FAC" w:rsidRPr="007D66EB" w:rsidRDefault="00FF2FAC" w:rsidP="00FF2FAC">
      <w:pPr>
        <w:widowControl w:val="0"/>
        <w:tabs>
          <w:tab w:val="right" w:leader="dot" w:pos="5904"/>
        </w:tabs>
        <w:ind w:left="576"/>
      </w:pPr>
      <w:r w:rsidRPr="007D66EB">
        <w:t>Tract 202</w:t>
      </w:r>
    </w:p>
    <w:p w:rsidR="00FF2FAC" w:rsidRPr="007D66EB" w:rsidRDefault="00FF2FAC" w:rsidP="00FF2FAC">
      <w:pPr>
        <w:widowControl w:val="0"/>
        <w:tabs>
          <w:tab w:val="right" w:leader="dot" w:pos="5904"/>
        </w:tabs>
        <w:ind w:left="1152"/>
      </w:pPr>
      <w:r w:rsidRPr="007D66EB">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7D66EB">
        <w:tab/>
        <w:t>679</w:t>
      </w:r>
    </w:p>
    <w:p w:rsidR="00FF2FAC" w:rsidRPr="007D66EB" w:rsidRDefault="00FF2FAC" w:rsidP="00FF2FAC">
      <w:pPr>
        <w:widowControl w:val="0"/>
        <w:tabs>
          <w:tab w:val="right" w:leader="dot" w:pos="5904"/>
        </w:tabs>
        <w:ind w:left="288"/>
      </w:pPr>
      <w:r w:rsidRPr="007D66EB">
        <w:t>Eureka Subtotal</w:t>
      </w:r>
      <w:r w:rsidRPr="007D66EB">
        <w:tab/>
        <w:t>679</w:t>
      </w:r>
    </w:p>
    <w:p w:rsidR="00FF2FAC" w:rsidRPr="007D66EB" w:rsidRDefault="00FF2FAC" w:rsidP="00FF2FAC">
      <w:pPr>
        <w:widowControl w:val="0"/>
        <w:tabs>
          <w:tab w:val="right" w:leader="dot" w:pos="5904"/>
        </w:tabs>
        <w:ind w:left="288"/>
      </w:pPr>
      <w:r w:rsidRPr="007D66EB">
        <w:t xml:space="preserve">Monetta </w:t>
      </w:r>
      <w:r w:rsidRPr="007D66EB">
        <w:tab/>
        <w:t>1,959</w:t>
      </w:r>
    </w:p>
    <w:p w:rsidR="00FF2FAC" w:rsidRPr="007D66EB" w:rsidRDefault="00FF2FAC" w:rsidP="00FF2FAC">
      <w:pPr>
        <w:widowControl w:val="0"/>
        <w:tabs>
          <w:tab w:val="right" w:leader="dot" w:pos="5904"/>
        </w:tabs>
        <w:ind w:left="288"/>
      </w:pPr>
      <w:r w:rsidRPr="007D66EB">
        <w:t xml:space="preserve">Montmorenci </w:t>
      </w:r>
      <w:r w:rsidRPr="007D66EB">
        <w:tab/>
        <w:t>3,548</w:t>
      </w:r>
    </w:p>
    <w:p w:rsidR="00FF2FAC" w:rsidRPr="007D66EB" w:rsidRDefault="00FF2FAC" w:rsidP="00FF2FAC">
      <w:pPr>
        <w:widowControl w:val="0"/>
        <w:tabs>
          <w:tab w:val="right" w:leader="dot" w:pos="5904"/>
        </w:tabs>
        <w:ind w:left="288"/>
      </w:pPr>
      <w:r w:rsidRPr="007D66EB">
        <w:t xml:space="preserve">New Ellenton </w:t>
      </w:r>
      <w:r w:rsidRPr="007D66EB">
        <w:tab/>
        <w:t>2,067</w:t>
      </w:r>
    </w:p>
    <w:p w:rsidR="00FF2FAC" w:rsidRPr="007D66EB" w:rsidRDefault="00FF2FAC" w:rsidP="00FF2FAC">
      <w:pPr>
        <w:widowControl w:val="0"/>
        <w:tabs>
          <w:tab w:val="right" w:leader="dot" w:pos="5904"/>
        </w:tabs>
        <w:ind w:left="288"/>
      </w:pPr>
      <w:r w:rsidRPr="007D66EB">
        <w:t xml:space="preserve">New Holland </w:t>
      </w:r>
      <w:r w:rsidRPr="007D66EB">
        <w:tab/>
        <w:t>1,317</w:t>
      </w:r>
    </w:p>
    <w:p w:rsidR="00FF2FAC" w:rsidRPr="007D66EB" w:rsidRDefault="00FF2FAC" w:rsidP="00FF2FAC">
      <w:pPr>
        <w:widowControl w:val="0"/>
        <w:tabs>
          <w:tab w:val="right" w:leader="dot" w:pos="5904"/>
        </w:tabs>
        <w:ind w:left="288"/>
      </w:pPr>
      <w:r w:rsidRPr="007D66EB">
        <w:t xml:space="preserve">Oak Grove </w:t>
      </w:r>
      <w:r w:rsidRPr="007D66EB">
        <w:tab/>
        <w:t>1,696</w:t>
      </w:r>
    </w:p>
    <w:p w:rsidR="00FF2FAC" w:rsidRPr="007D66EB" w:rsidRDefault="00FF2FAC" w:rsidP="00FF2FAC">
      <w:pPr>
        <w:widowControl w:val="0"/>
        <w:tabs>
          <w:tab w:val="right" w:leader="dot" w:pos="5904"/>
        </w:tabs>
        <w:ind w:left="288"/>
      </w:pPr>
      <w:r w:rsidRPr="007D66EB">
        <w:t xml:space="preserve">Perry </w:t>
      </w:r>
      <w:r w:rsidRPr="007D66EB">
        <w:tab/>
        <w:t>1,253</w:t>
      </w:r>
    </w:p>
    <w:p w:rsidR="00FF2FAC" w:rsidRPr="007D66EB" w:rsidRDefault="00FF2FAC" w:rsidP="00FF2FAC">
      <w:pPr>
        <w:widowControl w:val="0"/>
        <w:tabs>
          <w:tab w:val="right" w:leader="dot" w:pos="5904"/>
        </w:tabs>
        <w:ind w:left="288"/>
      </w:pPr>
      <w:r w:rsidRPr="007D66EB">
        <w:t>Redds Branch</w:t>
      </w:r>
    </w:p>
    <w:p w:rsidR="00FF2FAC" w:rsidRPr="007D66EB" w:rsidRDefault="00FF2FAC" w:rsidP="00FF2FAC">
      <w:pPr>
        <w:widowControl w:val="0"/>
        <w:tabs>
          <w:tab w:val="right" w:leader="dot" w:pos="5904"/>
        </w:tabs>
        <w:ind w:left="576"/>
      </w:pPr>
      <w:r w:rsidRPr="007D66EB">
        <w:t>Tract 216.01</w:t>
      </w:r>
    </w:p>
    <w:p w:rsidR="00FF2FAC" w:rsidRPr="007D66EB" w:rsidRDefault="00FF2FAC" w:rsidP="00FF2FAC">
      <w:pPr>
        <w:widowControl w:val="0"/>
        <w:tabs>
          <w:tab w:val="right" w:leader="dot" w:pos="5904"/>
        </w:tabs>
        <w:ind w:left="1152"/>
      </w:pPr>
      <w:r w:rsidRPr="007D66EB">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7D66EB">
        <w:tab/>
        <w:t>1,386</w:t>
      </w:r>
    </w:p>
    <w:p w:rsidR="00FF2FAC" w:rsidRPr="007D66EB" w:rsidRDefault="00FF2FAC" w:rsidP="00FF2FAC">
      <w:pPr>
        <w:widowControl w:val="0"/>
        <w:tabs>
          <w:tab w:val="right" w:leader="dot" w:pos="5904"/>
        </w:tabs>
        <w:ind w:left="288"/>
      </w:pPr>
      <w:r w:rsidRPr="007D66EB">
        <w:t>Redds Branch Subtotal</w:t>
      </w:r>
      <w:r w:rsidRPr="007D66EB">
        <w:tab/>
        <w:t>1,386</w:t>
      </w:r>
    </w:p>
    <w:p w:rsidR="00FF2FAC" w:rsidRPr="007D66EB" w:rsidRDefault="00FF2FAC" w:rsidP="00FF2FAC">
      <w:pPr>
        <w:widowControl w:val="0"/>
        <w:tabs>
          <w:tab w:val="right" w:leader="dot" w:pos="5904"/>
        </w:tabs>
        <w:ind w:left="288"/>
      </w:pPr>
      <w:r w:rsidRPr="007D66EB">
        <w:t xml:space="preserve">Salley </w:t>
      </w:r>
      <w:r w:rsidRPr="007D66EB">
        <w:tab/>
        <w:t>991</w:t>
      </w:r>
    </w:p>
    <w:p w:rsidR="00FF2FAC" w:rsidRPr="007D66EB" w:rsidRDefault="00FF2FAC" w:rsidP="00FF2FAC">
      <w:pPr>
        <w:widowControl w:val="0"/>
        <w:tabs>
          <w:tab w:val="right" w:leader="dot" w:pos="5904"/>
        </w:tabs>
        <w:ind w:left="288"/>
      </w:pPr>
      <w:r w:rsidRPr="007D66EB">
        <w:t xml:space="preserve">Shaws Fork </w:t>
      </w:r>
      <w:r w:rsidRPr="007D66EB">
        <w:tab/>
        <w:t>872</w:t>
      </w:r>
    </w:p>
    <w:p w:rsidR="00FF2FAC" w:rsidRPr="007D66EB" w:rsidRDefault="00FF2FAC" w:rsidP="00FF2FAC">
      <w:pPr>
        <w:widowControl w:val="0"/>
        <w:tabs>
          <w:tab w:val="right" w:leader="dot" w:pos="5904"/>
        </w:tabs>
        <w:ind w:left="288"/>
      </w:pPr>
      <w:r w:rsidRPr="007D66EB">
        <w:t xml:space="preserve">Shiloh </w:t>
      </w:r>
      <w:r w:rsidRPr="007D66EB">
        <w:tab/>
        <w:t>2,711</w:t>
      </w:r>
    </w:p>
    <w:p w:rsidR="00FF2FAC" w:rsidRPr="007D66EB" w:rsidRDefault="00FF2FAC" w:rsidP="00FF2FAC">
      <w:pPr>
        <w:widowControl w:val="0"/>
        <w:tabs>
          <w:tab w:val="right" w:leader="dot" w:pos="5904"/>
        </w:tabs>
        <w:ind w:left="288"/>
      </w:pPr>
      <w:r w:rsidRPr="007D66EB">
        <w:t xml:space="preserve">South Aiken #75 </w:t>
      </w:r>
      <w:r w:rsidRPr="007D66EB">
        <w:tab/>
        <w:t>2,189</w:t>
      </w:r>
    </w:p>
    <w:p w:rsidR="00FF2FAC" w:rsidRPr="007D66EB" w:rsidRDefault="00FF2FAC" w:rsidP="00FF2FAC">
      <w:pPr>
        <w:widowControl w:val="0"/>
        <w:tabs>
          <w:tab w:val="right" w:leader="dot" w:pos="5904"/>
        </w:tabs>
        <w:ind w:left="288"/>
      </w:pPr>
      <w:r w:rsidRPr="007D66EB">
        <w:t xml:space="preserve">SRS </w:t>
      </w:r>
      <w:r w:rsidRPr="007D66EB">
        <w:tab/>
        <w:t>0</w:t>
      </w:r>
    </w:p>
    <w:p w:rsidR="00FF2FAC" w:rsidRPr="007D66EB" w:rsidRDefault="00FF2FAC" w:rsidP="00FF2FAC">
      <w:pPr>
        <w:widowControl w:val="0"/>
        <w:tabs>
          <w:tab w:val="right" w:leader="dot" w:pos="5904"/>
        </w:tabs>
        <w:ind w:left="288"/>
      </w:pPr>
      <w:r w:rsidRPr="007D66EB">
        <w:t xml:space="preserve">Tabernacle </w:t>
      </w:r>
      <w:r w:rsidRPr="007D66EB">
        <w:tab/>
        <w:t>1,067</w:t>
      </w:r>
    </w:p>
    <w:p w:rsidR="00FF2FAC" w:rsidRPr="007D66EB" w:rsidRDefault="00FF2FAC" w:rsidP="00FF2FAC">
      <w:pPr>
        <w:widowControl w:val="0"/>
        <w:tabs>
          <w:tab w:val="right" w:leader="dot" w:pos="5904"/>
        </w:tabs>
        <w:ind w:left="288"/>
      </w:pPr>
      <w:r w:rsidRPr="007D66EB">
        <w:t>Talatha</w:t>
      </w:r>
    </w:p>
    <w:p w:rsidR="00FF2FAC" w:rsidRPr="007D66EB" w:rsidRDefault="00FF2FAC" w:rsidP="00FF2FAC">
      <w:pPr>
        <w:widowControl w:val="0"/>
        <w:tabs>
          <w:tab w:val="right" w:leader="dot" w:pos="5904"/>
        </w:tabs>
        <w:ind w:left="576"/>
      </w:pPr>
      <w:r w:rsidRPr="007D66EB">
        <w:t>Tract 220.01</w:t>
      </w:r>
    </w:p>
    <w:p w:rsidR="00FF2FAC" w:rsidRPr="007D66EB" w:rsidRDefault="00FF2FAC" w:rsidP="00FF2FAC">
      <w:pPr>
        <w:widowControl w:val="0"/>
        <w:tabs>
          <w:tab w:val="right" w:leader="dot" w:pos="5904"/>
        </w:tabs>
        <w:ind w:left="1152"/>
      </w:pPr>
      <w:r w:rsidRPr="007D66EB">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7D66EB">
        <w:tab/>
        <w:t>640</w:t>
      </w:r>
    </w:p>
    <w:p w:rsidR="00FF2FAC" w:rsidRPr="007D66EB" w:rsidRDefault="00FF2FAC" w:rsidP="00FF2FAC">
      <w:pPr>
        <w:widowControl w:val="0"/>
        <w:tabs>
          <w:tab w:val="right" w:leader="dot" w:pos="5904"/>
        </w:tabs>
        <w:ind w:left="576"/>
      </w:pPr>
      <w:r w:rsidRPr="007D66EB">
        <w:t>Tract 220.02</w:t>
      </w:r>
    </w:p>
    <w:p w:rsidR="00FF2FAC" w:rsidRPr="007D66EB" w:rsidRDefault="00FF2FAC" w:rsidP="00FF2FAC">
      <w:pPr>
        <w:widowControl w:val="0"/>
        <w:tabs>
          <w:tab w:val="right" w:leader="dot" w:pos="5904"/>
        </w:tabs>
        <w:ind w:left="1152"/>
      </w:pPr>
      <w:r w:rsidRPr="007D66EB">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7D66EB">
        <w:tab/>
        <w:t>1,216</w:t>
      </w:r>
    </w:p>
    <w:p w:rsidR="00FF2FAC" w:rsidRPr="007D66EB" w:rsidRDefault="00FF2FAC" w:rsidP="00FF2FAC">
      <w:pPr>
        <w:widowControl w:val="0"/>
        <w:tabs>
          <w:tab w:val="right" w:leader="dot" w:pos="5904"/>
        </w:tabs>
        <w:ind w:left="576"/>
      </w:pPr>
      <w:r w:rsidRPr="007D66EB">
        <w:t>Tract 9801</w:t>
      </w:r>
    </w:p>
    <w:p w:rsidR="00FF2FAC" w:rsidRPr="007D66EB" w:rsidRDefault="00FF2FAC" w:rsidP="00FF2FAC">
      <w:pPr>
        <w:widowControl w:val="0"/>
        <w:tabs>
          <w:tab w:val="right" w:leader="dot" w:pos="5904"/>
        </w:tabs>
        <w:ind w:left="1152"/>
      </w:pPr>
      <w:r w:rsidRPr="007D66EB">
        <w:t xml:space="preserve">Blocks: 1421, 1439, 1440  </w:t>
      </w:r>
      <w:r w:rsidRPr="007D66EB">
        <w:tab/>
        <w:t>0</w:t>
      </w:r>
    </w:p>
    <w:p w:rsidR="00FF2FAC" w:rsidRPr="007D66EB" w:rsidRDefault="00FF2FAC" w:rsidP="00FF2FAC">
      <w:pPr>
        <w:widowControl w:val="0"/>
        <w:tabs>
          <w:tab w:val="right" w:leader="dot" w:pos="5904"/>
        </w:tabs>
        <w:ind w:left="288"/>
      </w:pPr>
      <w:r w:rsidRPr="007D66EB">
        <w:t>Talatha Subtotal</w:t>
      </w:r>
      <w:r w:rsidRPr="007D66EB">
        <w:tab/>
        <w:t>1,856</w:t>
      </w:r>
    </w:p>
    <w:p w:rsidR="00FF2FAC" w:rsidRPr="007D66EB" w:rsidRDefault="00FF2FAC" w:rsidP="00FF2FAC">
      <w:pPr>
        <w:widowControl w:val="0"/>
        <w:tabs>
          <w:tab w:val="right" w:leader="dot" w:pos="5904"/>
        </w:tabs>
        <w:ind w:left="288"/>
      </w:pPr>
      <w:r w:rsidRPr="007D66EB">
        <w:t xml:space="preserve">Wagner </w:t>
      </w:r>
      <w:r w:rsidRPr="007D66EB">
        <w:tab/>
        <w:t>3,155</w:t>
      </w:r>
    </w:p>
    <w:p w:rsidR="00FF2FAC" w:rsidRPr="007D66EB" w:rsidRDefault="00FF2FAC" w:rsidP="00FF2FAC">
      <w:pPr>
        <w:widowControl w:val="0"/>
        <w:tabs>
          <w:tab w:val="right" w:leader="dot" w:pos="5904"/>
        </w:tabs>
        <w:ind w:left="288"/>
      </w:pPr>
      <w:r w:rsidRPr="007D66EB">
        <w:t xml:space="preserve">Ward </w:t>
      </w:r>
      <w:r w:rsidRPr="007D66EB">
        <w:tab/>
        <w:t>2,351</w:t>
      </w:r>
    </w:p>
    <w:p w:rsidR="00FF2FAC" w:rsidRPr="007D66EB" w:rsidRDefault="00FF2FAC" w:rsidP="00FF2FAC">
      <w:pPr>
        <w:widowControl w:val="0"/>
        <w:tabs>
          <w:tab w:val="right" w:leader="dot" w:pos="5904"/>
        </w:tabs>
        <w:ind w:left="288"/>
      </w:pPr>
      <w:r w:rsidRPr="007D66EB">
        <w:t xml:space="preserve">White Pond </w:t>
      </w:r>
      <w:r w:rsidRPr="007D66EB">
        <w:tab/>
        <w:t>1,263</w:t>
      </w:r>
    </w:p>
    <w:p w:rsidR="00FF2FAC" w:rsidRPr="007D66EB" w:rsidRDefault="00FF2FAC" w:rsidP="00FF2FAC">
      <w:pPr>
        <w:widowControl w:val="0"/>
        <w:tabs>
          <w:tab w:val="right" w:leader="dot" w:pos="5904"/>
        </w:tabs>
        <w:ind w:left="288"/>
      </w:pPr>
      <w:r w:rsidRPr="007D66EB">
        <w:t xml:space="preserve">Windsor </w:t>
      </w:r>
      <w:r w:rsidRPr="007D66EB">
        <w:tab/>
        <w:t>4,076</w:t>
      </w:r>
    </w:p>
    <w:p w:rsidR="00FF2FAC" w:rsidRPr="007D66EB" w:rsidRDefault="00FF2FAC" w:rsidP="00FF2FAC">
      <w:pPr>
        <w:widowControl w:val="0"/>
        <w:tabs>
          <w:tab w:val="right" w:leader="dot" w:pos="5904"/>
        </w:tabs>
      </w:pPr>
      <w:r w:rsidRPr="007D66EB">
        <w:t>DISTRICT TOTAL</w:t>
      </w:r>
      <w:r w:rsidRPr="007D66EB">
        <w:tab/>
        <w:t>38,206</w:t>
      </w:r>
    </w:p>
    <w:p w:rsidR="00FF2FAC" w:rsidRPr="007D66EB" w:rsidRDefault="00FF2FAC" w:rsidP="00FF2FAC">
      <w:pPr>
        <w:widowControl w:val="0"/>
        <w:tabs>
          <w:tab w:val="right" w:leader="dot" w:pos="5904"/>
        </w:tabs>
      </w:pPr>
      <w:r w:rsidRPr="007D66EB">
        <w:t>PERCENT VARIATION</w:t>
      </w:r>
      <w:r w:rsidRPr="007D66EB">
        <w:tab/>
        <w:t>2.426</w:t>
      </w:r>
    </w:p>
    <w:p w:rsidR="00FF2FAC" w:rsidRPr="007D66EB" w:rsidRDefault="00FF2FAC" w:rsidP="00FF2FAC">
      <w:pPr>
        <w:widowControl w:val="0"/>
        <w:tabs>
          <w:tab w:val="right" w:leader="dot" w:pos="5904"/>
        </w:tabs>
      </w:pPr>
      <w:r w:rsidRPr="007D66EB">
        <w:t>DISTRICT 87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 xml:space="preserve">VTD 003 </w:t>
      </w:r>
      <w:r w:rsidRPr="007D66EB">
        <w:tab/>
        <w:t>2,430</w:t>
      </w:r>
    </w:p>
    <w:p w:rsidR="00FF2FAC" w:rsidRPr="007D66EB" w:rsidRDefault="00FF2FAC" w:rsidP="00FF2FAC">
      <w:pPr>
        <w:widowControl w:val="0"/>
        <w:tabs>
          <w:tab w:val="right" w:leader="dot" w:pos="5904"/>
        </w:tabs>
        <w:ind w:left="288"/>
      </w:pPr>
      <w:r w:rsidRPr="007D66EB">
        <w:t xml:space="preserve">VTD 004 </w:t>
      </w:r>
      <w:r w:rsidRPr="007D66EB">
        <w:tab/>
        <w:t>2,402</w:t>
      </w:r>
    </w:p>
    <w:p w:rsidR="00FF2FAC" w:rsidRPr="007D66EB" w:rsidRDefault="00FF2FAC" w:rsidP="00FF2FAC">
      <w:pPr>
        <w:widowControl w:val="0"/>
        <w:tabs>
          <w:tab w:val="right" w:leader="dot" w:pos="5904"/>
        </w:tabs>
        <w:ind w:left="288"/>
      </w:pPr>
      <w:r w:rsidRPr="007D66EB">
        <w:t xml:space="preserve">VTD 006 </w:t>
      </w:r>
      <w:r w:rsidRPr="007D66EB">
        <w:tab/>
        <w:t>2,277</w:t>
      </w:r>
    </w:p>
    <w:p w:rsidR="00FF2FAC" w:rsidRPr="007D66EB" w:rsidRDefault="00FF2FAC" w:rsidP="00FF2FAC">
      <w:pPr>
        <w:widowControl w:val="0"/>
        <w:tabs>
          <w:tab w:val="right" w:leader="dot" w:pos="5904"/>
        </w:tabs>
        <w:ind w:left="288"/>
      </w:pPr>
      <w:r w:rsidRPr="007D66EB">
        <w:t>VTD 008</w:t>
      </w:r>
    </w:p>
    <w:p w:rsidR="00FF2FAC" w:rsidRPr="007D66EB" w:rsidRDefault="00FF2FAC" w:rsidP="00FF2FAC">
      <w:pPr>
        <w:widowControl w:val="0"/>
        <w:tabs>
          <w:tab w:val="right" w:leader="dot" w:pos="5904"/>
        </w:tabs>
        <w:ind w:left="576"/>
      </w:pPr>
      <w:r w:rsidRPr="007D66EB">
        <w:t>Tract 213.07</w:t>
      </w:r>
    </w:p>
    <w:p w:rsidR="00FF2FAC" w:rsidRPr="007D66EB" w:rsidRDefault="00FF2FAC" w:rsidP="00FF2FAC">
      <w:pPr>
        <w:widowControl w:val="0"/>
        <w:tabs>
          <w:tab w:val="right" w:leader="dot" w:pos="5904"/>
        </w:tabs>
        <w:ind w:left="1152"/>
      </w:pPr>
      <w:r w:rsidRPr="007D66EB">
        <w:t xml:space="preserve">Blocks: 1022  </w:t>
      </w:r>
      <w:r w:rsidRPr="007D66EB">
        <w:tab/>
        <w:t>0</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2008, 2010, 2027  </w:t>
      </w:r>
      <w:r w:rsidRPr="007D66EB">
        <w:tab/>
        <w:t>37</w:t>
      </w:r>
    </w:p>
    <w:p w:rsidR="00FF2FAC" w:rsidRPr="007D66EB" w:rsidRDefault="00FF2FAC" w:rsidP="00FF2FAC">
      <w:pPr>
        <w:widowControl w:val="0"/>
        <w:tabs>
          <w:tab w:val="right" w:leader="dot" w:pos="5904"/>
        </w:tabs>
        <w:ind w:left="288"/>
      </w:pPr>
      <w:r w:rsidRPr="007D66EB">
        <w:t>VTD 008 Subtotal</w:t>
      </w:r>
      <w:r w:rsidRPr="007D66EB">
        <w:tab/>
        <w:t>37</w:t>
      </w:r>
    </w:p>
    <w:p w:rsidR="00FF2FAC" w:rsidRPr="007D66EB" w:rsidRDefault="00FF2FAC" w:rsidP="00FF2FAC">
      <w:pPr>
        <w:widowControl w:val="0"/>
        <w:tabs>
          <w:tab w:val="right" w:leader="dot" w:pos="5904"/>
        </w:tabs>
        <w:ind w:left="288"/>
      </w:pPr>
      <w:r w:rsidRPr="007D66EB">
        <w:t>VTD 015</w:t>
      </w:r>
    </w:p>
    <w:p w:rsidR="00FF2FAC" w:rsidRPr="007D66EB" w:rsidRDefault="00FF2FAC" w:rsidP="00FF2FAC">
      <w:pPr>
        <w:widowControl w:val="0"/>
        <w:tabs>
          <w:tab w:val="right" w:leader="dot" w:pos="5904"/>
        </w:tabs>
        <w:ind w:left="576"/>
      </w:pPr>
      <w:r w:rsidRPr="007D66EB">
        <w:t>Tract 213.04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7D66EB">
        <w:tab/>
        <w:t>2,863</w:t>
      </w:r>
    </w:p>
    <w:p w:rsidR="00FF2FAC" w:rsidRPr="007D66EB" w:rsidRDefault="00FF2FAC" w:rsidP="00FF2FAC">
      <w:pPr>
        <w:widowControl w:val="0"/>
        <w:tabs>
          <w:tab w:val="right" w:leader="dot" w:pos="5904"/>
        </w:tabs>
        <w:ind w:left="288"/>
      </w:pPr>
      <w:r w:rsidRPr="007D66EB">
        <w:t>VTD 015 Subtotal</w:t>
      </w:r>
      <w:r w:rsidRPr="007D66EB">
        <w:tab/>
        <w:t>2,863</w:t>
      </w:r>
    </w:p>
    <w:p w:rsidR="00FF2FAC" w:rsidRPr="007D66EB" w:rsidRDefault="00FF2FAC" w:rsidP="00FF2FAC">
      <w:pPr>
        <w:widowControl w:val="0"/>
        <w:tabs>
          <w:tab w:val="right" w:leader="dot" w:pos="5904"/>
        </w:tabs>
        <w:ind w:left="288"/>
      </w:pPr>
      <w:r w:rsidRPr="007D66EB">
        <w:t>VTD 016</w:t>
      </w:r>
    </w:p>
    <w:p w:rsidR="00FF2FAC" w:rsidRPr="007D66EB" w:rsidRDefault="00FF2FAC" w:rsidP="00FF2FAC">
      <w:pPr>
        <w:widowControl w:val="0"/>
        <w:tabs>
          <w:tab w:val="right" w:leader="dot" w:pos="5904"/>
        </w:tabs>
        <w:ind w:left="576"/>
      </w:pPr>
      <w:r w:rsidRPr="007D66EB">
        <w:t>Tract 210.09</w:t>
      </w:r>
    </w:p>
    <w:p w:rsidR="00FF2FAC" w:rsidRPr="007D66EB" w:rsidRDefault="00FF2FAC" w:rsidP="00FF2FAC">
      <w:pPr>
        <w:widowControl w:val="0"/>
        <w:tabs>
          <w:tab w:val="right" w:leader="dot" w:pos="5904"/>
        </w:tabs>
        <w:ind w:left="1152"/>
      </w:pPr>
      <w:r w:rsidRPr="007D66EB">
        <w:t xml:space="preserve">Blocks: 2009, 2010, 2011, 2012, 2013, 2017, 2018, 2019, 2020, 2021, 2022, 2023, 2029, 2030, 2031, 2032, 2036, 2039, 2053  </w:t>
      </w:r>
      <w:r w:rsidRPr="007D66EB">
        <w:tab/>
        <w:t>821</w:t>
      </w:r>
    </w:p>
    <w:p w:rsidR="00FF2FAC" w:rsidRPr="007D66EB" w:rsidRDefault="00FF2FAC" w:rsidP="00FF2FAC">
      <w:pPr>
        <w:widowControl w:val="0"/>
        <w:tabs>
          <w:tab w:val="right" w:leader="dot" w:pos="5904"/>
        </w:tabs>
        <w:ind w:left="576"/>
      </w:pPr>
      <w:r w:rsidRPr="007D66EB">
        <w:t>Tract 210.24</w:t>
      </w:r>
    </w:p>
    <w:p w:rsidR="00FF2FAC" w:rsidRPr="007D66EB" w:rsidRDefault="00FF2FAC" w:rsidP="00FF2FAC">
      <w:pPr>
        <w:widowControl w:val="0"/>
        <w:tabs>
          <w:tab w:val="right" w:leader="dot" w:pos="5904"/>
        </w:tabs>
        <w:ind w:left="1152"/>
      </w:pPr>
      <w:r w:rsidRPr="007D66EB">
        <w:t xml:space="preserve">Blocks: 1050, 1051, 1056  </w:t>
      </w:r>
      <w:r w:rsidRPr="007D66EB">
        <w:tab/>
        <w:t>0</w:t>
      </w:r>
    </w:p>
    <w:p w:rsidR="00FF2FAC" w:rsidRPr="007D66EB" w:rsidRDefault="00FF2FAC" w:rsidP="00FF2FAC">
      <w:pPr>
        <w:widowControl w:val="0"/>
        <w:tabs>
          <w:tab w:val="right" w:leader="dot" w:pos="5904"/>
        </w:tabs>
        <w:ind w:left="576"/>
      </w:pPr>
      <w:r w:rsidRPr="007D66EB">
        <w:t>Tract 213.06</w:t>
      </w:r>
    </w:p>
    <w:p w:rsidR="00FF2FAC" w:rsidRPr="007D66EB" w:rsidRDefault="00FF2FAC" w:rsidP="00FF2FAC">
      <w:pPr>
        <w:widowControl w:val="0"/>
        <w:tabs>
          <w:tab w:val="right" w:leader="dot" w:pos="5904"/>
        </w:tabs>
        <w:ind w:left="1152"/>
      </w:pPr>
      <w:r w:rsidRPr="007D66EB">
        <w:t xml:space="preserve">Blocks: 2045  </w:t>
      </w:r>
      <w:r w:rsidRPr="007D66EB">
        <w:tab/>
        <w:t>0</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2000, 2001, 2002, 2003, 2004, 2005, 2006, 2007, 2026, 2028  </w:t>
      </w:r>
      <w:r w:rsidRPr="007D66EB">
        <w:tab/>
        <w:t>502</w:t>
      </w:r>
    </w:p>
    <w:p w:rsidR="00FF2FAC" w:rsidRPr="007D66EB" w:rsidRDefault="00FF2FAC" w:rsidP="00FF2FAC">
      <w:pPr>
        <w:widowControl w:val="0"/>
        <w:tabs>
          <w:tab w:val="right" w:leader="dot" w:pos="5904"/>
        </w:tabs>
        <w:ind w:left="288"/>
      </w:pPr>
      <w:r w:rsidRPr="007D66EB">
        <w:t>VTD 016 Subtotal</w:t>
      </w:r>
      <w:r w:rsidRPr="007D66EB">
        <w:tab/>
        <w:t>1,323</w:t>
      </w:r>
    </w:p>
    <w:p w:rsidR="00FF2FAC" w:rsidRPr="007D66EB" w:rsidRDefault="00FF2FAC" w:rsidP="00FF2FAC">
      <w:pPr>
        <w:widowControl w:val="0"/>
        <w:tabs>
          <w:tab w:val="right" w:leader="dot" w:pos="5904"/>
        </w:tabs>
        <w:ind w:left="288"/>
      </w:pPr>
      <w:r w:rsidRPr="007D66EB">
        <w:t>VTD 018</w:t>
      </w:r>
    </w:p>
    <w:p w:rsidR="00FF2FAC" w:rsidRPr="007D66EB" w:rsidRDefault="00FF2FAC" w:rsidP="00FF2FAC">
      <w:pPr>
        <w:widowControl w:val="0"/>
        <w:tabs>
          <w:tab w:val="right" w:leader="dot" w:pos="5904"/>
        </w:tabs>
        <w:ind w:left="576"/>
      </w:pPr>
      <w:r w:rsidRPr="007D66EB">
        <w:t>Tract 210.09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7D66EB">
        <w:tab/>
        <w:t>3,794</w:t>
      </w:r>
    </w:p>
    <w:p w:rsidR="00FF2FAC" w:rsidRPr="007D66EB" w:rsidRDefault="00FF2FAC" w:rsidP="00FF2FAC">
      <w:pPr>
        <w:widowControl w:val="0"/>
        <w:tabs>
          <w:tab w:val="right" w:leader="dot" w:pos="5904"/>
        </w:tabs>
        <w:ind w:left="576"/>
      </w:pPr>
      <w:r w:rsidRPr="007D66EB">
        <w:t>Tract 210.24</w:t>
      </w:r>
    </w:p>
    <w:p w:rsidR="00FF2FAC" w:rsidRPr="007D66EB" w:rsidRDefault="00FF2FAC" w:rsidP="00FF2FAC">
      <w:pPr>
        <w:widowControl w:val="0"/>
        <w:tabs>
          <w:tab w:val="right" w:leader="dot" w:pos="5904"/>
        </w:tabs>
        <w:ind w:left="1152"/>
      </w:pPr>
      <w:r w:rsidRPr="007D66EB">
        <w:t xml:space="preserve">Blocks: 1044  </w:t>
      </w:r>
      <w:r w:rsidRPr="007D66EB">
        <w:tab/>
        <w:t>0</w:t>
      </w:r>
    </w:p>
    <w:p w:rsidR="00FF2FAC" w:rsidRPr="007D66EB" w:rsidRDefault="00FF2FAC" w:rsidP="00FF2FAC">
      <w:pPr>
        <w:widowControl w:val="0"/>
        <w:tabs>
          <w:tab w:val="right" w:leader="dot" w:pos="5904"/>
        </w:tabs>
        <w:ind w:left="576"/>
      </w:pPr>
      <w:r w:rsidRPr="007D66EB">
        <w:t>Tract 210.29</w:t>
      </w:r>
    </w:p>
    <w:p w:rsidR="00FF2FAC" w:rsidRPr="007D66EB" w:rsidRDefault="00FF2FAC" w:rsidP="00FF2FAC">
      <w:pPr>
        <w:widowControl w:val="0"/>
        <w:tabs>
          <w:tab w:val="right" w:leader="dot" w:pos="5904"/>
        </w:tabs>
        <w:ind w:left="1152"/>
      </w:pPr>
      <w:r w:rsidRPr="007D66EB">
        <w:t xml:space="preserve">Blocks: 1050, 1051, 1053, 1054  </w:t>
      </w:r>
      <w:r w:rsidRPr="007D66EB">
        <w:tab/>
        <w:t>0</w:t>
      </w:r>
    </w:p>
    <w:p w:rsidR="00FF2FAC" w:rsidRPr="007D66EB" w:rsidRDefault="00FF2FAC" w:rsidP="00FF2FAC">
      <w:pPr>
        <w:widowControl w:val="0"/>
        <w:tabs>
          <w:tab w:val="right" w:leader="dot" w:pos="5904"/>
        </w:tabs>
        <w:ind w:left="288"/>
      </w:pPr>
      <w:r w:rsidRPr="007D66EB">
        <w:t>VTD 018 Subtotal</w:t>
      </w:r>
      <w:r w:rsidRPr="007D66EB">
        <w:tab/>
        <w:t>3,794</w:t>
      </w:r>
    </w:p>
    <w:p w:rsidR="00FF2FAC" w:rsidRPr="007D66EB" w:rsidRDefault="00FF2FAC" w:rsidP="00FF2FAC">
      <w:pPr>
        <w:widowControl w:val="0"/>
        <w:tabs>
          <w:tab w:val="right" w:leader="dot" w:pos="5904"/>
        </w:tabs>
        <w:ind w:left="288"/>
      </w:pPr>
      <w:r w:rsidRPr="007D66EB">
        <w:t xml:space="preserve">VTD 019 </w:t>
      </w:r>
      <w:r w:rsidRPr="007D66EB">
        <w:tab/>
        <w:t>4,526</w:t>
      </w:r>
    </w:p>
    <w:p w:rsidR="00FF2FAC" w:rsidRPr="007D66EB" w:rsidRDefault="00FF2FAC" w:rsidP="00FF2FAC">
      <w:pPr>
        <w:widowControl w:val="0"/>
        <w:tabs>
          <w:tab w:val="right" w:leader="dot" w:pos="5904"/>
        </w:tabs>
        <w:ind w:left="288"/>
      </w:pPr>
      <w:r w:rsidRPr="007D66EB">
        <w:t>VTD 034</w:t>
      </w:r>
    </w:p>
    <w:p w:rsidR="00FF2FAC" w:rsidRPr="007D66EB" w:rsidRDefault="00FF2FAC" w:rsidP="00FF2FAC">
      <w:pPr>
        <w:widowControl w:val="0"/>
        <w:tabs>
          <w:tab w:val="right" w:leader="dot" w:pos="5904"/>
        </w:tabs>
        <w:ind w:left="576"/>
      </w:pPr>
      <w:r w:rsidRPr="007D66EB">
        <w:t>Tract 210.29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7D66EB">
        <w:tab/>
        <w:t>3,221</w:t>
      </w:r>
    </w:p>
    <w:p w:rsidR="00FF2FAC" w:rsidRPr="007D66EB" w:rsidRDefault="00FF2FAC" w:rsidP="00FF2FAC">
      <w:pPr>
        <w:widowControl w:val="0"/>
        <w:tabs>
          <w:tab w:val="right" w:leader="dot" w:pos="5904"/>
        </w:tabs>
        <w:ind w:left="288"/>
      </w:pPr>
      <w:r w:rsidRPr="007D66EB">
        <w:t>VTD 034 Subtotal</w:t>
      </w:r>
      <w:r w:rsidRPr="007D66EB">
        <w:tab/>
        <w:t>3,221</w:t>
      </w:r>
    </w:p>
    <w:p w:rsidR="00FF2FAC" w:rsidRPr="007D66EB" w:rsidRDefault="00FF2FAC" w:rsidP="00FF2FAC">
      <w:pPr>
        <w:widowControl w:val="0"/>
        <w:tabs>
          <w:tab w:val="right" w:leader="dot" w:pos="5904"/>
        </w:tabs>
        <w:ind w:left="288"/>
      </w:pPr>
      <w:r w:rsidRPr="007D66EB">
        <w:t xml:space="preserve">VTD 056 </w:t>
      </w:r>
      <w:r w:rsidRPr="007D66EB">
        <w:tab/>
        <w:t>4,475</w:t>
      </w:r>
    </w:p>
    <w:p w:rsidR="00FF2FAC" w:rsidRPr="007D66EB" w:rsidRDefault="00FF2FAC" w:rsidP="00FF2FAC">
      <w:pPr>
        <w:widowControl w:val="0"/>
        <w:tabs>
          <w:tab w:val="right" w:leader="dot" w:pos="5904"/>
        </w:tabs>
        <w:ind w:left="288"/>
      </w:pPr>
      <w:r w:rsidRPr="007D66EB">
        <w:t>VTD 068</w:t>
      </w:r>
    </w:p>
    <w:p w:rsidR="00FF2FAC" w:rsidRPr="007D66EB" w:rsidRDefault="00FF2FAC" w:rsidP="00FF2FAC">
      <w:pPr>
        <w:widowControl w:val="0"/>
        <w:tabs>
          <w:tab w:val="right" w:leader="dot" w:pos="5904"/>
        </w:tabs>
        <w:ind w:left="576"/>
      </w:pPr>
      <w:r w:rsidRPr="007D66EB">
        <w:t>Tract 210.25</w:t>
      </w:r>
    </w:p>
    <w:p w:rsidR="00FF2FAC" w:rsidRPr="007D66EB" w:rsidRDefault="00FF2FAC" w:rsidP="00FF2FAC">
      <w:pPr>
        <w:widowControl w:val="0"/>
        <w:tabs>
          <w:tab w:val="right" w:leader="dot" w:pos="5904"/>
        </w:tabs>
        <w:ind w:left="1152"/>
      </w:pPr>
      <w:r w:rsidRPr="007D66EB">
        <w:t xml:space="preserve">Blocks: 0004, 0009, 0012, 0013, 1034, 1035, 1036, 1037, 1038, 2000, 2001, 2002, 2003, 2004, 2005, 2006, 2007, 2008, 2009, 2010, 2011, 2012, 2013, 2014, 2015, 2016, 2017, 2019, 2024, 2026  </w:t>
      </w:r>
      <w:r w:rsidRPr="007D66EB">
        <w:tab/>
        <w:t>1,919</w:t>
      </w:r>
    </w:p>
    <w:p w:rsidR="00FF2FAC" w:rsidRPr="007D66EB" w:rsidRDefault="00FF2FAC" w:rsidP="00FF2FAC">
      <w:pPr>
        <w:widowControl w:val="0"/>
        <w:tabs>
          <w:tab w:val="right" w:leader="dot" w:pos="5904"/>
        </w:tabs>
        <w:ind w:left="288"/>
      </w:pPr>
      <w:r w:rsidRPr="007D66EB">
        <w:t>VTD 068 Subtotal</w:t>
      </w:r>
      <w:r w:rsidRPr="007D66EB">
        <w:tab/>
        <w:t>1,919</w:t>
      </w:r>
    </w:p>
    <w:p w:rsidR="00FF2FAC" w:rsidRPr="007D66EB" w:rsidRDefault="00FF2FAC" w:rsidP="00FF2FAC">
      <w:pPr>
        <w:widowControl w:val="0"/>
        <w:tabs>
          <w:tab w:val="right" w:leader="dot" w:pos="5904"/>
        </w:tabs>
        <w:ind w:left="288"/>
      </w:pPr>
      <w:r w:rsidRPr="007D66EB">
        <w:t>VTD 070</w:t>
      </w:r>
    </w:p>
    <w:p w:rsidR="00FF2FAC" w:rsidRPr="007D66EB" w:rsidRDefault="00FF2FAC" w:rsidP="00FF2FAC">
      <w:pPr>
        <w:widowControl w:val="0"/>
        <w:tabs>
          <w:tab w:val="right" w:leader="dot" w:pos="5904"/>
        </w:tabs>
        <w:ind w:left="576"/>
      </w:pPr>
      <w:r w:rsidRPr="007D66EB">
        <w:t>Tract 210.27</w:t>
      </w:r>
    </w:p>
    <w:p w:rsidR="00FF2FAC" w:rsidRPr="007D66EB" w:rsidRDefault="00FF2FAC" w:rsidP="00FF2FAC">
      <w:pPr>
        <w:widowControl w:val="0"/>
        <w:tabs>
          <w:tab w:val="right" w:leader="dot" w:pos="5904"/>
        </w:tabs>
        <w:ind w:left="1152"/>
      </w:pPr>
      <w:r w:rsidRPr="007D66EB">
        <w:t xml:space="preserve">Blocks: 1031, 1032, 1033, 1034, 1035, 1036, 1037, 1038, 1039, 1040, 1041, 1042, 1043, 1044, 1045, 1046, 1056, 1057, 1059, 1060, 1061, 1062, 1063, 1072, 1075  </w:t>
      </w:r>
      <w:r w:rsidRPr="007D66EB">
        <w:tab/>
        <w:t>1,382</w:t>
      </w:r>
    </w:p>
    <w:p w:rsidR="00FF2FAC" w:rsidRPr="007D66EB" w:rsidRDefault="00FF2FAC" w:rsidP="00FF2FAC">
      <w:pPr>
        <w:widowControl w:val="0"/>
        <w:tabs>
          <w:tab w:val="right" w:leader="dot" w:pos="5904"/>
        </w:tabs>
        <w:ind w:left="576"/>
      </w:pPr>
      <w:r w:rsidRPr="007D66EB">
        <w:t>Tract 210.28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w:t>
      </w:r>
      <w:r w:rsidRPr="007D66EB">
        <w:tab/>
        <w:t>498</w:t>
      </w:r>
    </w:p>
    <w:p w:rsidR="00FF2FAC" w:rsidRPr="007D66EB" w:rsidRDefault="00FF2FAC" w:rsidP="00FF2FAC">
      <w:pPr>
        <w:widowControl w:val="0"/>
        <w:tabs>
          <w:tab w:val="right" w:leader="dot" w:pos="5904"/>
        </w:tabs>
        <w:ind w:left="288"/>
      </w:pPr>
      <w:r w:rsidRPr="007D66EB">
        <w:t>VTD 070 Subtotal</w:t>
      </w:r>
      <w:r w:rsidRPr="007D66EB">
        <w:tab/>
        <w:t>1,880</w:t>
      </w:r>
    </w:p>
    <w:p w:rsidR="00FF2FAC" w:rsidRPr="007D66EB" w:rsidRDefault="00FF2FAC" w:rsidP="00FF2FAC">
      <w:pPr>
        <w:widowControl w:val="0"/>
        <w:tabs>
          <w:tab w:val="right" w:leader="dot" w:pos="5904"/>
        </w:tabs>
        <w:ind w:left="288"/>
      </w:pPr>
      <w:r w:rsidRPr="007D66EB">
        <w:t xml:space="preserve">VTD 073 </w:t>
      </w:r>
      <w:r w:rsidRPr="007D66EB">
        <w:tab/>
        <w:t>3,850</w:t>
      </w:r>
    </w:p>
    <w:p w:rsidR="00FF2FAC" w:rsidRPr="007D66EB" w:rsidRDefault="00FF2FAC" w:rsidP="00FF2FAC">
      <w:pPr>
        <w:widowControl w:val="0"/>
        <w:tabs>
          <w:tab w:val="right" w:leader="dot" w:pos="5904"/>
        </w:tabs>
        <w:ind w:left="288"/>
      </w:pPr>
      <w:r w:rsidRPr="007D66EB">
        <w:t xml:space="preserve">VTD 076 </w:t>
      </w:r>
      <w:r w:rsidRPr="007D66EB">
        <w:tab/>
        <w:t>3,179</w:t>
      </w:r>
    </w:p>
    <w:p w:rsidR="00FF2FAC" w:rsidRPr="007D66EB" w:rsidRDefault="00FF2FAC" w:rsidP="00FF2FAC">
      <w:pPr>
        <w:widowControl w:val="0"/>
        <w:tabs>
          <w:tab w:val="right" w:leader="dot" w:pos="5904"/>
        </w:tabs>
      </w:pPr>
      <w:r w:rsidRPr="007D66EB">
        <w:t>DISTRICT TOTAL</w:t>
      </w:r>
      <w:r w:rsidRPr="007D66EB">
        <w:tab/>
        <w:t>38,176</w:t>
      </w:r>
    </w:p>
    <w:p w:rsidR="00FF2FAC" w:rsidRPr="007D66EB" w:rsidRDefault="00FF2FAC" w:rsidP="00FF2FAC">
      <w:pPr>
        <w:widowControl w:val="0"/>
        <w:tabs>
          <w:tab w:val="right" w:leader="dot" w:pos="5904"/>
        </w:tabs>
      </w:pPr>
      <w:r w:rsidRPr="007D66EB">
        <w:t>PERCENT VARIATION</w:t>
      </w:r>
      <w:r w:rsidRPr="007D66EB">
        <w:tab/>
        <w:t>2.346</w:t>
      </w:r>
    </w:p>
    <w:p w:rsidR="00FF2FAC" w:rsidRPr="007D66EB" w:rsidRDefault="00FF2FAC" w:rsidP="00FF2FAC">
      <w:pPr>
        <w:widowControl w:val="0"/>
        <w:tabs>
          <w:tab w:val="right" w:leader="dot" w:pos="5904"/>
        </w:tabs>
      </w:pPr>
      <w:r w:rsidRPr="007D66EB">
        <w:t>DISTRICT 88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005</w:t>
      </w:r>
    </w:p>
    <w:p w:rsidR="00FF2FAC" w:rsidRPr="007D66EB" w:rsidRDefault="00FF2FAC" w:rsidP="00FF2FAC">
      <w:pPr>
        <w:widowControl w:val="0"/>
        <w:tabs>
          <w:tab w:val="right" w:leader="dot" w:pos="5904"/>
        </w:tabs>
        <w:ind w:left="576"/>
      </w:pPr>
      <w:r w:rsidRPr="007D66EB">
        <w:t>Tract 210.34</w:t>
      </w:r>
    </w:p>
    <w:p w:rsidR="00FF2FAC" w:rsidRPr="007D66EB" w:rsidRDefault="00FF2FAC" w:rsidP="00FF2FAC">
      <w:pPr>
        <w:widowControl w:val="0"/>
        <w:tabs>
          <w:tab w:val="right" w:leader="dot" w:pos="5904"/>
        </w:tabs>
        <w:ind w:left="1152"/>
      </w:pPr>
      <w:r w:rsidRPr="007D66EB">
        <w:t xml:space="preserve">Blocks: 1000, 1001, 1002, 1003, 1005, 1006, 1018, 1019, 1020, 1021, 1022, 1023, 1024, 1025, 1026, 1027, 1028, 1029, 1030, 1031, 1032, 1033, 1034, 1035, 1036, 1037, 1038, 1039, 1040, 1042, 1043, 1044, 1045, 1046, 1047, 1048, 2000, 2001, 2002, 2003, 2004, 2005, 2006, 2007, 2008, 2009, 2010, 2011, 2012  </w:t>
      </w:r>
      <w:r w:rsidRPr="007D66EB">
        <w:tab/>
        <w:t>2,348</w:t>
      </w:r>
    </w:p>
    <w:p w:rsidR="00FF2FAC" w:rsidRPr="007D66EB" w:rsidRDefault="00FF2FAC" w:rsidP="00FF2FAC">
      <w:pPr>
        <w:widowControl w:val="0"/>
        <w:tabs>
          <w:tab w:val="right" w:leader="dot" w:pos="5904"/>
        </w:tabs>
        <w:ind w:left="576"/>
      </w:pPr>
      <w:r w:rsidRPr="007D66EB">
        <w:t>Tract 9801</w:t>
      </w:r>
    </w:p>
    <w:p w:rsidR="00FF2FAC" w:rsidRPr="007D66EB" w:rsidRDefault="00FF2FAC" w:rsidP="00FF2FAC">
      <w:pPr>
        <w:widowControl w:val="0"/>
        <w:tabs>
          <w:tab w:val="right" w:leader="dot" w:pos="5904"/>
        </w:tabs>
        <w:ind w:left="1152"/>
      </w:pPr>
      <w:r w:rsidRPr="007D66EB">
        <w:t xml:space="preserve">Blocks: 1006  </w:t>
      </w:r>
      <w:r w:rsidRPr="007D66EB">
        <w:tab/>
        <w:t>0</w:t>
      </w:r>
    </w:p>
    <w:p w:rsidR="00FF2FAC" w:rsidRPr="007D66EB" w:rsidRDefault="00FF2FAC" w:rsidP="00FF2FAC">
      <w:pPr>
        <w:widowControl w:val="0"/>
        <w:tabs>
          <w:tab w:val="right" w:leader="dot" w:pos="5904"/>
        </w:tabs>
        <w:ind w:left="288"/>
      </w:pPr>
      <w:r w:rsidRPr="007D66EB">
        <w:t>VTD 005 Subtotal</w:t>
      </w:r>
      <w:r w:rsidRPr="007D66EB">
        <w:tab/>
        <w:t>2,348</w:t>
      </w:r>
    </w:p>
    <w:p w:rsidR="00FF2FAC" w:rsidRPr="007D66EB" w:rsidRDefault="00FF2FAC" w:rsidP="00FF2FAC">
      <w:pPr>
        <w:widowControl w:val="0"/>
        <w:tabs>
          <w:tab w:val="right" w:leader="dot" w:pos="5904"/>
        </w:tabs>
        <w:ind w:left="288"/>
      </w:pPr>
      <w:r w:rsidRPr="007D66EB">
        <w:t xml:space="preserve">VTD 013 </w:t>
      </w:r>
      <w:r w:rsidRPr="007D66EB">
        <w:tab/>
        <w:t>6,205</w:t>
      </w:r>
    </w:p>
    <w:p w:rsidR="00FF2FAC" w:rsidRPr="007D66EB" w:rsidRDefault="00FF2FAC" w:rsidP="00FF2FAC">
      <w:pPr>
        <w:widowControl w:val="0"/>
        <w:tabs>
          <w:tab w:val="right" w:leader="dot" w:pos="5904"/>
        </w:tabs>
        <w:ind w:left="288"/>
      </w:pPr>
      <w:r w:rsidRPr="007D66EB">
        <w:t xml:space="preserve">VTD 014 </w:t>
      </w:r>
      <w:r w:rsidRPr="007D66EB">
        <w:tab/>
        <w:t>3,393</w:t>
      </w:r>
    </w:p>
    <w:p w:rsidR="00FF2FAC" w:rsidRPr="007D66EB" w:rsidRDefault="00FF2FAC" w:rsidP="00FF2FAC">
      <w:pPr>
        <w:widowControl w:val="0"/>
        <w:tabs>
          <w:tab w:val="right" w:leader="dot" w:pos="5904"/>
        </w:tabs>
        <w:ind w:left="288"/>
      </w:pPr>
      <w:r w:rsidRPr="007D66EB">
        <w:t>VTD 017</w:t>
      </w:r>
    </w:p>
    <w:p w:rsidR="00FF2FAC" w:rsidRPr="007D66EB" w:rsidRDefault="00FF2FAC" w:rsidP="00FF2FAC">
      <w:pPr>
        <w:widowControl w:val="0"/>
        <w:tabs>
          <w:tab w:val="right" w:leader="dot" w:pos="5904"/>
        </w:tabs>
        <w:ind w:left="576"/>
      </w:pPr>
      <w:r w:rsidRPr="007D66EB">
        <w:t>Tract 209.05</w:t>
      </w:r>
    </w:p>
    <w:p w:rsidR="00FF2FAC" w:rsidRPr="007D66EB" w:rsidRDefault="00FF2FAC" w:rsidP="00FF2FAC">
      <w:pPr>
        <w:widowControl w:val="0"/>
        <w:tabs>
          <w:tab w:val="right" w:leader="dot" w:pos="5904"/>
        </w:tabs>
        <w:ind w:left="1152"/>
      </w:pPr>
      <w:r w:rsidRPr="007D66EB">
        <w:t xml:space="preserve">Blocks: 1008, 1009, 1010, 1011, 1012, 1013, 1014, 1015, 1016, 1017, 1018, 1019, 1020, 1021, 1022, 1067  </w:t>
      </w:r>
      <w:r w:rsidRPr="007D66EB">
        <w:tab/>
        <w:t>178</w:t>
      </w:r>
    </w:p>
    <w:p w:rsidR="00FF2FAC" w:rsidRPr="007D66EB" w:rsidRDefault="00FF2FAC" w:rsidP="00FF2FAC">
      <w:pPr>
        <w:widowControl w:val="0"/>
        <w:tabs>
          <w:tab w:val="right" w:leader="dot" w:pos="5904"/>
        </w:tabs>
        <w:ind w:left="576"/>
      </w:pPr>
      <w:r w:rsidRPr="007D66EB">
        <w:t>Tract 209.08</w:t>
      </w:r>
    </w:p>
    <w:p w:rsidR="00FF2FAC" w:rsidRPr="007D66EB" w:rsidRDefault="00FF2FAC" w:rsidP="00FF2FAC">
      <w:pPr>
        <w:widowControl w:val="0"/>
        <w:tabs>
          <w:tab w:val="right" w:leader="dot" w:pos="5904"/>
        </w:tabs>
        <w:ind w:left="1152"/>
      </w:pPr>
      <w:r w:rsidRPr="007D66EB">
        <w:t xml:space="preserve">Blocks: 1017, 1018, 1019, 1025, 1034, 1037, 1041, 1042, 1043, 1044, 1045, 1046, 1047, 1048, 1049, 1050, 1051, 1052, 1053, 1054, 1055, 1056, 1057, 1058, 1060, 1061, 1062, 1063, 1064, 1065, 1066, 1067, 1068, 1069, 1070  </w:t>
      </w:r>
      <w:r w:rsidRPr="007D66EB">
        <w:tab/>
        <w:t>1,062</w:t>
      </w:r>
    </w:p>
    <w:p w:rsidR="00FF2FAC" w:rsidRPr="007D66EB" w:rsidRDefault="00FF2FAC" w:rsidP="00FF2FAC">
      <w:pPr>
        <w:widowControl w:val="0"/>
        <w:tabs>
          <w:tab w:val="right" w:leader="dot" w:pos="5904"/>
        </w:tabs>
        <w:ind w:left="288"/>
      </w:pPr>
      <w:r w:rsidRPr="007D66EB">
        <w:t>VTD 017 Subtotal</w:t>
      </w:r>
      <w:r w:rsidRPr="007D66EB">
        <w:tab/>
        <w:t>1,240</w:t>
      </w:r>
    </w:p>
    <w:p w:rsidR="00FF2FAC" w:rsidRPr="007D66EB" w:rsidRDefault="00FF2FAC" w:rsidP="00FF2FAC">
      <w:pPr>
        <w:widowControl w:val="0"/>
        <w:tabs>
          <w:tab w:val="right" w:leader="dot" w:pos="5904"/>
        </w:tabs>
        <w:ind w:left="288"/>
      </w:pPr>
      <w:r w:rsidRPr="007D66EB">
        <w:t>VTD 018</w:t>
      </w:r>
    </w:p>
    <w:p w:rsidR="00FF2FAC" w:rsidRPr="007D66EB" w:rsidRDefault="00FF2FAC" w:rsidP="00FF2FAC">
      <w:pPr>
        <w:widowControl w:val="0"/>
        <w:tabs>
          <w:tab w:val="right" w:leader="dot" w:pos="5904"/>
        </w:tabs>
        <w:ind w:left="576"/>
      </w:pPr>
      <w:r w:rsidRPr="007D66EB">
        <w:t>Tract 210.17</w:t>
      </w:r>
    </w:p>
    <w:p w:rsidR="00FF2FAC" w:rsidRPr="007D66EB" w:rsidRDefault="00FF2FAC" w:rsidP="00FF2FAC">
      <w:pPr>
        <w:widowControl w:val="0"/>
        <w:tabs>
          <w:tab w:val="right" w:leader="dot" w:pos="5904"/>
        </w:tabs>
        <w:ind w:left="1152"/>
      </w:pPr>
      <w:r w:rsidRPr="007D66EB">
        <w:t xml:space="preserve">Blocks: 1019  </w:t>
      </w:r>
      <w:r w:rsidRPr="007D66EB">
        <w:tab/>
        <w:t>5</w:t>
      </w:r>
    </w:p>
    <w:p w:rsidR="00FF2FAC" w:rsidRPr="007D66EB" w:rsidRDefault="00FF2FAC" w:rsidP="00FF2FAC">
      <w:pPr>
        <w:widowControl w:val="0"/>
        <w:tabs>
          <w:tab w:val="right" w:leader="dot" w:pos="5904"/>
        </w:tabs>
        <w:ind w:left="576"/>
      </w:pPr>
      <w:r w:rsidRPr="007D66EB">
        <w:t>Tract 210.18</w:t>
      </w:r>
    </w:p>
    <w:p w:rsidR="00FF2FAC" w:rsidRPr="007D66EB" w:rsidRDefault="00FF2FAC" w:rsidP="00FF2FAC">
      <w:pPr>
        <w:widowControl w:val="0"/>
        <w:tabs>
          <w:tab w:val="right" w:leader="dot" w:pos="5904"/>
        </w:tabs>
        <w:ind w:left="1152"/>
      </w:pPr>
      <w:r w:rsidRPr="007D66EB">
        <w:t xml:space="preserve">Blocks: 1004, 1006, 1007, 1008, 1009, 1010, 1011, 1012, 1034, 1035, 1041  </w:t>
      </w:r>
      <w:r w:rsidRPr="007D66EB">
        <w:tab/>
        <w:t>834</w:t>
      </w:r>
    </w:p>
    <w:p w:rsidR="00FF2FAC" w:rsidRPr="007D66EB" w:rsidRDefault="00FF2FAC" w:rsidP="00FF2FAC">
      <w:pPr>
        <w:widowControl w:val="0"/>
        <w:tabs>
          <w:tab w:val="right" w:leader="dot" w:pos="5904"/>
        </w:tabs>
        <w:ind w:left="288"/>
      </w:pPr>
      <w:r w:rsidRPr="007D66EB">
        <w:t>VTD 018 Subtotal</w:t>
      </w:r>
      <w:r w:rsidRPr="007D66EB">
        <w:tab/>
        <w:t>839</w:t>
      </w:r>
    </w:p>
    <w:p w:rsidR="00FF2FAC" w:rsidRPr="007D66EB" w:rsidRDefault="00FF2FAC" w:rsidP="00FF2FAC">
      <w:pPr>
        <w:widowControl w:val="0"/>
        <w:tabs>
          <w:tab w:val="right" w:leader="dot" w:pos="5904"/>
        </w:tabs>
        <w:ind w:left="288"/>
      </w:pPr>
      <w:r w:rsidRPr="007D66EB">
        <w:t xml:space="preserve">VTD 039 </w:t>
      </w:r>
      <w:r w:rsidRPr="007D66EB">
        <w:tab/>
        <w:t>3,234</w:t>
      </w:r>
    </w:p>
    <w:p w:rsidR="00FF2FAC" w:rsidRPr="007D66EB" w:rsidRDefault="00FF2FAC" w:rsidP="00FF2FAC">
      <w:pPr>
        <w:widowControl w:val="0"/>
        <w:tabs>
          <w:tab w:val="right" w:leader="dot" w:pos="5904"/>
        </w:tabs>
        <w:ind w:left="288"/>
      </w:pPr>
      <w:r w:rsidRPr="007D66EB">
        <w:t>VTD 043</w:t>
      </w:r>
    </w:p>
    <w:p w:rsidR="00FF2FAC" w:rsidRPr="007D66EB" w:rsidRDefault="00FF2FAC" w:rsidP="00FF2FAC">
      <w:pPr>
        <w:widowControl w:val="0"/>
        <w:tabs>
          <w:tab w:val="right" w:leader="dot" w:pos="5904"/>
        </w:tabs>
        <w:ind w:left="576"/>
      </w:pPr>
      <w:r w:rsidRPr="007D66EB">
        <w:t>Tract 206.05</w:t>
      </w:r>
    </w:p>
    <w:p w:rsidR="00FF2FAC" w:rsidRPr="007D66EB" w:rsidRDefault="00FF2FAC" w:rsidP="00FF2FAC">
      <w:pPr>
        <w:widowControl w:val="0"/>
        <w:tabs>
          <w:tab w:val="right" w:leader="dot" w:pos="5904"/>
        </w:tabs>
        <w:ind w:left="1152"/>
      </w:pPr>
      <w:r w:rsidRPr="007D66EB">
        <w:t xml:space="preserve">Blocks: 1035, 1036, 1037, 1038, 1039, 1043, 1044, 1045, 1046, 1047, 1048, 1049, 1050, 1051, 1054, 1055, 2030, 2031, 2036, 2038, 2039, 2040, 2041, 2042, 2043, 2059  </w:t>
      </w:r>
      <w:r w:rsidRPr="007D66EB">
        <w:tab/>
        <w:t>921</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2027, 2028  </w:t>
      </w:r>
      <w:r w:rsidRPr="007D66EB">
        <w:tab/>
        <w:t>3,259</w:t>
      </w:r>
    </w:p>
    <w:p w:rsidR="00FF2FAC" w:rsidRPr="007D66EB" w:rsidRDefault="00FF2FAC" w:rsidP="00FF2FAC">
      <w:pPr>
        <w:widowControl w:val="0"/>
        <w:tabs>
          <w:tab w:val="right" w:leader="dot" w:pos="5904"/>
        </w:tabs>
        <w:ind w:left="576"/>
      </w:pPr>
      <w:r w:rsidRPr="007D66EB">
        <w:t>Tract 207.08</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2028, 2029, 2030, 2031, 2032, 2033, 2034, 2035, 2036, 2037, 2038, 2039, 2040, 2041, 2042, 2043, 2044, 2045, 2046, 2047, 2048, 2049, 2050, 2051, 2052, 2054, 2056, 2057, 2061, 2062  </w:t>
      </w:r>
      <w:r w:rsidRPr="007D66EB">
        <w:tab/>
        <w:t>871</w:t>
      </w:r>
    </w:p>
    <w:p w:rsidR="00FF2FAC" w:rsidRPr="007D66EB" w:rsidRDefault="00FF2FAC" w:rsidP="00FF2FAC">
      <w:pPr>
        <w:widowControl w:val="0"/>
        <w:tabs>
          <w:tab w:val="right" w:leader="dot" w:pos="5904"/>
        </w:tabs>
        <w:ind w:left="288"/>
      </w:pPr>
      <w:r w:rsidRPr="007D66EB">
        <w:t>VTD 043 Subtotal</w:t>
      </w:r>
      <w:r w:rsidRPr="007D66EB">
        <w:tab/>
        <w:t>5,051</w:t>
      </w:r>
    </w:p>
    <w:p w:rsidR="00FF2FAC" w:rsidRPr="007D66EB" w:rsidRDefault="00FF2FAC" w:rsidP="00FF2FAC">
      <w:pPr>
        <w:widowControl w:val="0"/>
        <w:tabs>
          <w:tab w:val="right" w:leader="dot" w:pos="5904"/>
        </w:tabs>
        <w:ind w:left="288"/>
      </w:pPr>
      <w:r w:rsidRPr="007D66EB">
        <w:t xml:space="preserve">VTD 065 </w:t>
      </w:r>
      <w:r w:rsidRPr="007D66EB">
        <w:tab/>
        <w:t>3,142</w:t>
      </w:r>
    </w:p>
    <w:p w:rsidR="00FF2FAC" w:rsidRPr="007D66EB" w:rsidRDefault="00FF2FAC" w:rsidP="00FF2FAC">
      <w:pPr>
        <w:widowControl w:val="0"/>
        <w:tabs>
          <w:tab w:val="right" w:leader="dot" w:pos="5904"/>
        </w:tabs>
        <w:ind w:left="288"/>
      </w:pPr>
      <w:r w:rsidRPr="007D66EB">
        <w:t xml:space="preserve">VTD 067 </w:t>
      </w:r>
      <w:r w:rsidRPr="007D66EB">
        <w:tab/>
        <w:t>2,816</w:t>
      </w:r>
    </w:p>
    <w:p w:rsidR="00FF2FAC" w:rsidRPr="007D66EB" w:rsidRDefault="00FF2FAC" w:rsidP="00FF2FAC">
      <w:pPr>
        <w:widowControl w:val="0"/>
        <w:tabs>
          <w:tab w:val="right" w:leader="dot" w:pos="5904"/>
        </w:tabs>
        <w:ind w:left="288"/>
      </w:pPr>
      <w:r w:rsidRPr="007D66EB">
        <w:t>VTD 071</w:t>
      </w:r>
    </w:p>
    <w:p w:rsidR="00FF2FAC" w:rsidRPr="007D66EB" w:rsidRDefault="00FF2FAC" w:rsidP="00FF2FAC">
      <w:pPr>
        <w:widowControl w:val="0"/>
        <w:tabs>
          <w:tab w:val="right" w:leader="dot" w:pos="5904"/>
        </w:tabs>
        <w:ind w:left="576"/>
      </w:pPr>
      <w:r w:rsidRPr="007D66EB">
        <w:t>Tract 210.30</w:t>
      </w:r>
    </w:p>
    <w:p w:rsidR="00FF2FAC" w:rsidRPr="007D66EB" w:rsidRDefault="00FF2FAC" w:rsidP="00FF2FAC">
      <w:pPr>
        <w:widowControl w:val="0"/>
        <w:tabs>
          <w:tab w:val="right" w:leader="dot" w:pos="5904"/>
        </w:tabs>
        <w:ind w:left="1152"/>
      </w:pPr>
      <w:r w:rsidRPr="007D66EB">
        <w:t xml:space="preserve">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w:t>
      </w:r>
      <w:r w:rsidRPr="007D66EB">
        <w:tab/>
        <w:t>2,173</w:t>
      </w:r>
    </w:p>
    <w:p w:rsidR="00FF2FAC" w:rsidRPr="007D66EB" w:rsidRDefault="00FF2FAC" w:rsidP="00FF2FAC">
      <w:pPr>
        <w:widowControl w:val="0"/>
        <w:tabs>
          <w:tab w:val="right" w:leader="dot" w:pos="5904"/>
        </w:tabs>
        <w:ind w:left="288"/>
      </w:pPr>
      <w:r w:rsidRPr="007D66EB">
        <w:t>VTD 071 Subtotal</w:t>
      </w:r>
      <w:r w:rsidRPr="007D66EB">
        <w:tab/>
        <w:t>2,173</w:t>
      </w:r>
    </w:p>
    <w:p w:rsidR="00FF2FAC" w:rsidRPr="007D66EB" w:rsidRDefault="00FF2FAC" w:rsidP="00FF2FAC">
      <w:pPr>
        <w:widowControl w:val="0"/>
        <w:tabs>
          <w:tab w:val="right" w:leader="dot" w:pos="5904"/>
        </w:tabs>
        <w:ind w:left="288"/>
      </w:pPr>
      <w:r w:rsidRPr="007D66EB">
        <w:t xml:space="preserve">VTD 077 </w:t>
      </w:r>
      <w:r w:rsidRPr="007D66EB">
        <w:tab/>
        <w:t>1,388</w:t>
      </w:r>
    </w:p>
    <w:p w:rsidR="00FF2FAC" w:rsidRPr="007D66EB" w:rsidRDefault="00FF2FAC" w:rsidP="00FF2FAC">
      <w:pPr>
        <w:widowControl w:val="0"/>
        <w:tabs>
          <w:tab w:val="right" w:leader="dot" w:pos="5904"/>
        </w:tabs>
        <w:ind w:left="288"/>
      </w:pPr>
      <w:r w:rsidRPr="007D66EB">
        <w:t xml:space="preserve">VTD 078 </w:t>
      </w:r>
      <w:r w:rsidRPr="007D66EB">
        <w:tab/>
        <w:t>3,549</w:t>
      </w:r>
    </w:p>
    <w:p w:rsidR="00FF2FAC" w:rsidRPr="007D66EB" w:rsidRDefault="00FF2FAC" w:rsidP="00FF2FAC">
      <w:pPr>
        <w:widowControl w:val="0"/>
        <w:tabs>
          <w:tab w:val="right" w:leader="dot" w:pos="5904"/>
        </w:tabs>
        <w:ind w:left="288"/>
      </w:pPr>
      <w:r w:rsidRPr="007D66EB">
        <w:t>VTD 080</w:t>
      </w:r>
    </w:p>
    <w:p w:rsidR="00FF2FAC" w:rsidRPr="007D66EB" w:rsidRDefault="00FF2FAC" w:rsidP="00FF2FAC">
      <w:pPr>
        <w:widowControl w:val="0"/>
        <w:tabs>
          <w:tab w:val="right" w:leader="dot" w:pos="5904"/>
        </w:tabs>
        <w:ind w:left="576"/>
      </w:pPr>
      <w:r w:rsidRPr="007D66EB">
        <w:t>Tract 209.05</w:t>
      </w:r>
    </w:p>
    <w:p w:rsidR="00FF2FAC" w:rsidRPr="007D66EB" w:rsidRDefault="00FF2FAC" w:rsidP="00FF2FAC">
      <w:pPr>
        <w:widowControl w:val="0"/>
        <w:tabs>
          <w:tab w:val="right" w:leader="dot" w:pos="5904"/>
        </w:tabs>
        <w:ind w:left="1152"/>
      </w:pPr>
      <w:r w:rsidRPr="007D66EB">
        <w:t xml:space="preserve">Blocks: 1000, 1001, 1003, 1004, 1005, 1007, 1032, 1068, 1089  </w:t>
      </w:r>
      <w:r w:rsidRPr="007D66EB">
        <w:tab/>
        <w:t>438</w:t>
      </w:r>
    </w:p>
    <w:p w:rsidR="00FF2FAC" w:rsidRPr="007D66EB" w:rsidRDefault="00FF2FAC" w:rsidP="00FF2FAC">
      <w:pPr>
        <w:widowControl w:val="0"/>
        <w:tabs>
          <w:tab w:val="right" w:leader="dot" w:pos="5904"/>
        </w:tabs>
        <w:ind w:left="288"/>
      </w:pPr>
      <w:r w:rsidRPr="007D66EB">
        <w:t>VTD 080 Subtotal</w:t>
      </w:r>
      <w:r w:rsidRPr="007D66EB">
        <w:tab/>
        <w:t>438</w:t>
      </w:r>
    </w:p>
    <w:p w:rsidR="00FF2FAC" w:rsidRPr="007D66EB" w:rsidRDefault="00FF2FAC" w:rsidP="00FF2FAC">
      <w:pPr>
        <w:widowControl w:val="0"/>
        <w:tabs>
          <w:tab w:val="right" w:leader="dot" w:pos="5904"/>
        </w:tabs>
        <w:ind w:left="288"/>
      </w:pPr>
      <w:r w:rsidRPr="007D66EB">
        <w:t xml:space="preserve">VTD 087 </w:t>
      </w:r>
      <w:r w:rsidRPr="007D66EB">
        <w:tab/>
        <w:t>2,242</w:t>
      </w:r>
    </w:p>
    <w:p w:rsidR="00FF2FAC" w:rsidRPr="007D66EB" w:rsidRDefault="00FF2FAC" w:rsidP="00FF2FAC">
      <w:pPr>
        <w:widowControl w:val="0"/>
        <w:tabs>
          <w:tab w:val="right" w:leader="dot" w:pos="5904"/>
        </w:tabs>
      </w:pPr>
      <w:r w:rsidRPr="007D66EB">
        <w:t>DISTRICT TOTAL</w:t>
      </w:r>
      <w:r w:rsidRPr="007D66EB">
        <w:tab/>
        <w:t>38,058</w:t>
      </w:r>
    </w:p>
    <w:p w:rsidR="00FF2FAC" w:rsidRPr="007D66EB" w:rsidRDefault="00FF2FAC" w:rsidP="00FF2FAC">
      <w:pPr>
        <w:widowControl w:val="0"/>
        <w:tabs>
          <w:tab w:val="right" w:leader="dot" w:pos="5904"/>
        </w:tabs>
      </w:pPr>
      <w:r w:rsidRPr="007D66EB">
        <w:t>PERCENT VARIATION</w:t>
      </w:r>
      <w:r w:rsidRPr="007D66EB">
        <w:tab/>
        <w:t>2.029</w:t>
      </w:r>
    </w:p>
    <w:p w:rsidR="00FF2FAC" w:rsidRPr="007D66EB" w:rsidRDefault="00FF2FAC" w:rsidP="00FF2FAC">
      <w:pPr>
        <w:widowControl w:val="0"/>
        <w:tabs>
          <w:tab w:val="right" w:leader="dot" w:pos="5904"/>
        </w:tabs>
      </w:pPr>
      <w:r w:rsidRPr="007D66EB">
        <w:t>DISTRICT 89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005</w:t>
      </w:r>
    </w:p>
    <w:p w:rsidR="00FF2FAC" w:rsidRPr="007D66EB" w:rsidRDefault="00FF2FAC" w:rsidP="00FF2FAC">
      <w:pPr>
        <w:widowControl w:val="0"/>
        <w:tabs>
          <w:tab w:val="right" w:leader="dot" w:pos="5904"/>
        </w:tabs>
        <w:ind w:left="576"/>
      </w:pPr>
      <w:r w:rsidRPr="007D66EB">
        <w:t>Tract 206.02</w:t>
      </w:r>
    </w:p>
    <w:p w:rsidR="00FF2FAC" w:rsidRPr="007D66EB" w:rsidRDefault="00FF2FAC" w:rsidP="00FF2FAC">
      <w:pPr>
        <w:widowControl w:val="0"/>
        <w:tabs>
          <w:tab w:val="right" w:leader="dot" w:pos="5904"/>
        </w:tabs>
        <w:ind w:left="1152"/>
      </w:pPr>
      <w:r w:rsidRPr="007D66EB">
        <w:t xml:space="preserve">Blocks: 2010, 2014, 2015, 2016, 2017, 2018, 2019, 2020, 2021, 2022, 2023, 2025, 2026, 2027, 2028, 2029, 2030  </w:t>
      </w:r>
      <w:r w:rsidRPr="007D66EB">
        <w:tab/>
        <w:t>426</w:t>
      </w:r>
    </w:p>
    <w:p w:rsidR="00FF2FAC" w:rsidRPr="007D66EB" w:rsidRDefault="00FF2FAC" w:rsidP="00FF2FAC">
      <w:pPr>
        <w:widowControl w:val="0"/>
        <w:tabs>
          <w:tab w:val="right" w:leader="dot" w:pos="5904"/>
        </w:tabs>
        <w:ind w:left="576"/>
      </w:pPr>
      <w:r w:rsidRPr="007D66EB">
        <w:t>Tract 9801</w:t>
      </w:r>
    </w:p>
    <w:p w:rsidR="00FF2FAC" w:rsidRPr="007D66EB" w:rsidRDefault="00FF2FAC" w:rsidP="00FF2FAC">
      <w:pPr>
        <w:widowControl w:val="0"/>
        <w:tabs>
          <w:tab w:val="right" w:leader="dot" w:pos="5904"/>
        </w:tabs>
        <w:ind w:left="1152"/>
      </w:pPr>
      <w:r w:rsidRPr="007D66EB">
        <w:t xml:space="preserve">Blocks: 1005  </w:t>
      </w:r>
      <w:r w:rsidRPr="007D66EB">
        <w:tab/>
        <w:t>0</w:t>
      </w:r>
    </w:p>
    <w:p w:rsidR="00FF2FAC" w:rsidRPr="007D66EB" w:rsidRDefault="00FF2FAC" w:rsidP="00FF2FAC">
      <w:pPr>
        <w:widowControl w:val="0"/>
        <w:tabs>
          <w:tab w:val="right" w:leader="dot" w:pos="5904"/>
        </w:tabs>
        <w:ind w:left="288"/>
      </w:pPr>
      <w:r w:rsidRPr="007D66EB">
        <w:t>VTD 005 Subtotal</w:t>
      </w:r>
      <w:r w:rsidRPr="007D66EB">
        <w:tab/>
        <w:t>426</w:t>
      </w:r>
    </w:p>
    <w:p w:rsidR="00FF2FAC" w:rsidRPr="007D66EB" w:rsidRDefault="00FF2FAC" w:rsidP="00FF2FAC">
      <w:pPr>
        <w:widowControl w:val="0"/>
        <w:tabs>
          <w:tab w:val="right" w:leader="dot" w:pos="5904"/>
        </w:tabs>
        <w:ind w:left="288"/>
      </w:pPr>
      <w:r w:rsidRPr="007D66EB">
        <w:t xml:space="preserve">VTD 021 </w:t>
      </w:r>
      <w:r w:rsidRPr="007D66EB">
        <w:tab/>
        <w:t>2,465</w:t>
      </w:r>
    </w:p>
    <w:p w:rsidR="00FF2FAC" w:rsidRPr="007D66EB" w:rsidRDefault="00FF2FAC" w:rsidP="00FF2FAC">
      <w:pPr>
        <w:widowControl w:val="0"/>
        <w:tabs>
          <w:tab w:val="right" w:leader="dot" w:pos="5904"/>
        </w:tabs>
        <w:ind w:left="288"/>
      </w:pPr>
      <w:r w:rsidRPr="007D66EB">
        <w:t xml:space="preserve">VTD 029 </w:t>
      </w:r>
      <w:r w:rsidRPr="007D66EB">
        <w:tab/>
        <w:t>2,443</w:t>
      </w:r>
    </w:p>
    <w:p w:rsidR="00FF2FAC" w:rsidRPr="007D66EB" w:rsidRDefault="00FF2FAC" w:rsidP="00FF2FAC">
      <w:pPr>
        <w:widowControl w:val="0"/>
        <w:tabs>
          <w:tab w:val="right" w:leader="dot" w:pos="5904"/>
        </w:tabs>
        <w:ind w:left="288"/>
      </w:pPr>
      <w:r w:rsidRPr="007D66EB">
        <w:t xml:space="preserve">VTD 030 </w:t>
      </w:r>
      <w:r w:rsidRPr="007D66EB">
        <w:tab/>
        <w:t>2,151</w:t>
      </w:r>
    </w:p>
    <w:p w:rsidR="00FF2FAC" w:rsidRPr="007D66EB" w:rsidRDefault="00FF2FAC" w:rsidP="00FF2FAC">
      <w:pPr>
        <w:widowControl w:val="0"/>
        <w:tabs>
          <w:tab w:val="right" w:leader="dot" w:pos="5904"/>
        </w:tabs>
        <w:ind w:left="288"/>
      </w:pPr>
      <w:r w:rsidRPr="007D66EB">
        <w:t xml:space="preserve">VTD 031 </w:t>
      </w:r>
      <w:r w:rsidRPr="007D66EB">
        <w:tab/>
        <w:t>2,782</w:t>
      </w:r>
    </w:p>
    <w:p w:rsidR="00FF2FAC" w:rsidRPr="007D66EB" w:rsidRDefault="00FF2FAC" w:rsidP="00FF2FAC">
      <w:pPr>
        <w:widowControl w:val="0"/>
        <w:tabs>
          <w:tab w:val="right" w:leader="dot" w:pos="5904"/>
        </w:tabs>
        <w:ind w:left="288"/>
      </w:pPr>
      <w:r w:rsidRPr="007D66EB">
        <w:t xml:space="preserve">VTD 035 </w:t>
      </w:r>
      <w:r w:rsidRPr="007D66EB">
        <w:tab/>
        <w:t>2,654</w:t>
      </w:r>
    </w:p>
    <w:p w:rsidR="00FF2FAC" w:rsidRPr="007D66EB" w:rsidRDefault="00FF2FAC" w:rsidP="00FF2FAC">
      <w:pPr>
        <w:widowControl w:val="0"/>
        <w:tabs>
          <w:tab w:val="right" w:leader="dot" w:pos="5904"/>
        </w:tabs>
        <w:ind w:left="288"/>
      </w:pPr>
      <w:r w:rsidRPr="007D66EB">
        <w:t>VTD 036</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  </w:t>
      </w:r>
      <w:r w:rsidRPr="007D66EB">
        <w:tab/>
        <w:t>2,762</w:t>
      </w:r>
    </w:p>
    <w:p w:rsidR="00FF2FAC" w:rsidRPr="007D66EB" w:rsidRDefault="00FF2FAC" w:rsidP="00FF2FAC">
      <w:pPr>
        <w:widowControl w:val="0"/>
        <w:tabs>
          <w:tab w:val="right" w:leader="dot" w:pos="5904"/>
        </w:tabs>
        <w:ind w:left="576"/>
      </w:pPr>
      <w:r w:rsidRPr="007D66EB">
        <w:t>Tract 202.01</w:t>
      </w:r>
    </w:p>
    <w:p w:rsidR="00FF2FAC" w:rsidRPr="007D66EB" w:rsidRDefault="00FF2FAC" w:rsidP="00FF2FAC">
      <w:pPr>
        <w:widowControl w:val="0"/>
        <w:tabs>
          <w:tab w:val="right" w:leader="dot" w:pos="5904"/>
        </w:tabs>
        <w:ind w:left="1152"/>
      </w:pPr>
      <w:r w:rsidRPr="007D66EB">
        <w:t xml:space="preserve">Blocks: 3024, 3026, 3027, 3028, 3029  </w:t>
      </w:r>
      <w:r w:rsidRPr="007D66EB">
        <w:tab/>
        <w:t>0</w:t>
      </w:r>
    </w:p>
    <w:p w:rsidR="00FF2FAC" w:rsidRPr="007D66EB" w:rsidRDefault="00FF2FAC" w:rsidP="00FF2FAC">
      <w:pPr>
        <w:widowControl w:val="0"/>
        <w:tabs>
          <w:tab w:val="right" w:leader="dot" w:pos="5904"/>
        </w:tabs>
        <w:ind w:left="576"/>
      </w:pPr>
      <w:r w:rsidRPr="007D66EB">
        <w:t>Tract 202.02</w:t>
      </w:r>
    </w:p>
    <w:p w:rsidR="00FF2FAC" w:rsidRPr="007D66EB" w:rsidRDefault="00FF2FAC" w:rsidP="00FF2FAC">
      <w:pPr>
        <w:widowControl w:val="0"/>
        <w:tabs>
          <w:tab w:val="right" w:leader="dot" w:pos="5904"/>
        </w:tabs>
        <w:ind w:left="1152"/>
      </w:pPr>
      <w:r w:rsidRPr="007D66EB">
        <w:t xml:space="preserve">Blocks: 1032, 1033, 1035, 1036, 1050, 1051  </w:t>
      </w:r>
      <w:r w:rsidRPr="007D66EB">
        <w:tab/>
        <w:t>320</w:t>
      </w:r>
    </w:p>
    <w:p w:rsidR="00FF2FAC" w:rsidRPr="007D66EB" w:rsidRDefault="00FF2FAC" w:rsidP="00FF2FAC">
      <w:pPr>
        <w:widowControl w:val="0"/>
        <w:tabs>
          <w:tab w:val="right" w:leader="dot" w:pos="5904"/>
        </w:tabs>
        <w:ind w:left="576"/>
      </w:pPr>
      <w:r w:rsidRPr="007D66EB">
        <w:t>Tract 206.05</w:t>
      </w:r>
    </w:p>
    <w:p w:rsidR="00FF2FAC" w:rsidRPr="007D66EB" w:rsidRDefault="00FF2FAC" w:rsidP="00FF2FAC">
      <w:pPr>
        <w:widowControl w:val="0"/>
        <w:tabs>
          <w:tab w:val="right" w:leader="dot" w:pos="5904"/>
        </w:tabs>
        <w:ind w:left="1152"/>
      </w:pPr>
      <w:r w:rsidRPr="007D66EB">
        <w:t xml:space="preserve">Blocks: 2008, 2009  </w:t>
      </w:r>
      <w:r w:rsidRPr="007D66EB">
        <w:tab/>
        <w:t>0</w:t>
      </w:r>
    </w:p>
    <w:p w:rsidR="00FF2FAC" w:rsidRPr="007D66EB" w:rsidRDefault="00FF2FAC" w:rsidP="00FF2FAC">
      <w:pPr>
        <w:widowControl w:val="0"/>
        <w:tabs>
          <w:tab w:val="right" w:leader="dot" w:pos="5904"/>
        </w:tabs>
        <w:ind w:left="288"/>
      </w:pPr>
      <w:r w:rsidRPr="007D66EB">
        <w:t>VTD 036 Subtotal</w:t>
      </w:r>
      <w:r w:rsidRPr="007D66EB">
        <w:tab/>
        <w:t>3,082</w:t>
      </w:r>
    </w:p>
    <w:p w:rsidR="00FF2FAC" w:rsidRPr="007D66EB" w:rsidRDefault="00FF2FAC" w:rsidP="00FF2FAC">
      <w:pPr>
        <w:widowControl w:val="0"/>
        <w:tabs>
          <w:tab w:val="right" w:leader="dot" w:pos="5904"/>
        </w:tabs>
        <w:ind w:left="288"/>
      </w:pPr>
      <w:r w:rsidRPr="007D66EB">
        <w:t xml:space="preserve">VTD 037 </w:t>
      </w:r>
      <w:r w:rsidRPr="007D66EB">
        <w:tab/>
        <w:t>1,096</w:t>
      </w:r>
    </w:p>
    <w:p w:rsidR="00FF2FAC" w:rsidRPr="007D66EB" w:rsidRDefault="00FF2FAC" w:rsidP="00FF2FAC">
      <w:pPr>
        <w:widowControl w:val="0"/>
        <w:tabs>
          <w:tab w:val="right" w:leader="dot" w:pos="5904"/>
        </w:tabs>
        <w:ind w:left="288"/>
      </w:pPr>
      <w:r w:rsidRPr="007D66EB">
        <w:t>VTD 038</w:t>
      </w:r>
    </w:p>
    <w:p w:rsidR="00FF2FAC" w:rsidRPr="007D66EB" w:rsidRDefault="00FF2FAC" w:rsidP="00FF2FAC">
      <w:pPr>
        <w:widowControl w:val="0"/>
        <w:tabs>
          <w:tab w:val="right" w:leader="dot" w:pos="5904"/>
        </w:tabs>
        <w:ind w:left="576"/>
      </w:pPr>
      <w:r w:rsidRPr="007D66EB">
        <w:t>Tract 206.05</w:t>
      </w:r>
    </w:p>
    <w:p w:rsidR="00FF2FAC" w:rsidRPr="007D66EB" w:rsidRDefault="00FF2FAC" w:rsidP="00FF2FAC">
      <w:pPr>
        <w:widowControl w:val="0"/>
        <w:tabs>
          <w:tab w:val="right" w:leader="dot" w:pos="5904"/>
        </w:tabs>
        <w:ind w:left="1152"/>
      </w:pPr>
      <w:r w:rsidRPr="007D66EB">
        <w:t xml:space="preserve">Blocks: 2000, 2001, 2002, 2003, 2004, 2005, 2006, 2007, 2010, 2011, 2012, 2013, 2014, 2015  </w:t>
      </w:r>
      <w:r w:rsidRPr="007D66EB">
        <w:tab/>
        <w:t>0</w:t>
      </w:r>
    </w:p>
    <w:p w:rsidR="00FF2FAC" w:rsidRPr="007D66EB" w:rsidRDefault="00FF2FAC" w:rsidP="00FF2FAC">
      <w:pPr>
        <w:widowControl w:val="0"/>
        <w:tabs>
          <w:tab w:val="right" w:leader="dot" w:pos="5904"/>
        </w:tabs>
        <w:ind w:left="288"/>
      </w:pPr>
      <w:r w:rsidRPr="007D66EB">
        <w:t>VTD 038 Subtotal</w:t>
      </w:r>
      <w:r w:rsidRPr="007D66EB">
        <w:tab/>
        <w:t>0</w:t>
      </w:r>
    </w:p>
    <w:p w:rsidR="00FF2FAC" w:rsidRPr="007D66EB" w:rsidRDefault="00FF2FAC" w:rsidP="00FF2FAC">
      <w:pPr>
        <w:widowControl w:val="0"/>
        <w:tabs>
          <w:tab w:val="right" w:leader="dot" w:pos="5904"/>
        </w:tabs>
        <w:ind w:left="288"/>
      </w:pPr>
      <w:r w:rsidRPr="007D66EB">
        <w:t xml:space="preserve">VTD 040 </w:t>
      </w:r>
      <w:r w:rsidRPr="007D66EB">
        <w:tab/>
        <w:t>3,790</w:t>
      </w:r>
    </w:p>
    <w:p w:rsidR="00FF2FAC" w:rsidRPr="007D66EB" w:rsidRDefault="00FF2FAC" w:rsidP="00FF2FAC">
      <w:pPr>
        <w:widowControl w:val="0"/>
        <w:tabs>
          <w:tab w:val="right" w:leader="dot" w:pos="5904"/>
        </w:tabs>
        <w:ind w:left="288"/>
      </w:pPr>
      <w:r w:rsidRPr="007D66EB">
        <w:t xml:space="preserve">VTD 041 </w:t>
      </w:r>
      <w:r w:rsidRPr="007D66EB">
        <w:tab/>
        <w:t>3,422</w:t>
      </w:r>
    </w:p>
    <w:p w:rsidR="00FF2FAC" w:rsidRPr="007D66EB" w:rsidRDefault="00FF2FAC" w:rsidP="00FF2FAC">
      <w:pPr>
        <w:widowControl w:val="0"/>
        <w:tabs>
          <w:tab w:val="right" w:leader="dot" w:pos="5904"/>
        </w:tabs>
        <w:ind w:left="288"/>
      </w:pPr>
      <w:r w:rsidRPr="007D66EB">
        <w:t xml:space="preserve">VTD 042 </w:t>
      </w:r>
      <w:r w:rsidRPr="007D66EB">
        <w:tab/>
        <w:t>2,664</w:t>
      </w:r>
    </w:p>
    <w:p w:rsidR="00FF2FAC" w:rsidRPr="007D66EB" w:rsidRDefault="00FF2FAC" w:rsidP="00FF2FAC">
      <w:pPr>
        <w:widowControl w:val="0"/>
        <w:tabs>
          <w:tab w:val="right" w:leader="dot" w:pos="5904"/>
        </w:tabs>
        <w:ind w:left="288"/>
      </w:pPr>
      <w:r w:rsidRPr="007D66EB">
        <w:t>VTD 043</w:t>
      </w:r>
    </w:p>
    <w:p w:rsidR="00FF2FAC" w:rsidRPr="007D66EB" w:rsidRDefault="00FF2FAC" w:rsidP="00FF2FAC">
      <w:pPr>
        <w:widowControl w:val="0"/>
        <w:tabs>
          <w:tab w:val="right" w:leader="dot" w:pos="5904"/>
        </w:tabs>
        <w:ind w:left="576"/>
      </w:pPr>
      <w:r w:rsidRPr="007D66EB">
        <w:t>Tract 206.04</w:t>
      </w:r>
    </w:p>
    <w:p w:rsidR="00FF2FAC" w:rsidRPr="007D66EB" w:rsidRDefault="00FF2FAC" w:rsidP="00FF2FAC">
      <w:pPr>
        <w:widowControl w:val="0"/>
        <w:tabs>
          <w:tab w:val="right" w:leader="dot" w:pos="5904"/>
        </w:tabs>
        <w:ind w:left="1152"/>
      </w:pPr>
      <w:r w:rsidRPr="007D66EB">
        <w:t xml:space="preserve">Blocks: 3045, 3054, 3056, 3057, 3060, 3061, 3063, 3064, 3065, 3066, 3067, 3068, 3069, 3070  </w:t>
      </w:r>
      <w:r w:rsidRPr="007D66EB">
        <w:tab/>
        <w:t>0</w:t>
      </w:r>
    </w:p>
    <w:p w:rsidR="00FF2FAC" w:rsidRPr="007D66EB" w:rsidRDefault="00FF2FAC" w:rsidP="00FF2FAC">
      <w:pPr>
        <w:widowControl w:val="0"/>
        <w:tabs>
          <w:tab w:val="right" w:leader="dot" w:pos="5904"/>
        </w:tabs>
        <w:ind w:left="576"/>
      </w:pPr>
      <w:r w:rsidRPr="007D66EB">
        <w:t>Tract 206.05</w:t>
      </w:r>
    </w:p>
    <w:p w:rsidR="00FF2FAC" w:rsidRPr="007D66EB" w:rsidRDefault="00FF2FAC" w:rsidP="00FF2FAC">
      <w:pPr>
        <w:widowControl w:val="0"/>
        <w:tabs>
          <w:tab w:val="right" w:leader="dot" w:pos="5904"/>
        </w:tabs>
        <w:ind w:left="1152"/>
      </w:pPr>
      <w:r w:rsidRPr="007D66EB">
        <w:t xml:space="preserve">Blocks: 1020, 1021, 1022, 1023, 1024, 1025, 1028, 1029, 1030, 1031, 1032, 1033, 1034  </w:t>
      </w:r>
      <w:r w:rsidRPr="007D66EB">
        <w:tab/>
        <w:t>21</w:t>
      </w:r>
    </w:p>
    <w:p w:rsidR="00FF2FAC" w:rsidRPr="007D66EB" w:rsidRDefault="00FF2FAC" w:rsidP="00FF2FAC">
      <w:pPr>
        <w:widowControl w:val="0"/>
        <w:tabs>
          <w:tab w:val="right" w:leader="dot" w:pos="5904"/>
        </w:tabs>
        <w:ind w:left="288"/>
      </w:pPr>
      <w:r w:rsidRPr="007D66EB">
        <w:t>VTD 043 Subtotal</w:t>
      </w:r>
      <w:r w:rsidRPr="007D66EB">
        <w:tab/>
        <w:t>21</w:t>
      </w:r>
    </w:p>
    <w:p w:rsidR="00FF2FAC" w:rsidRPr="007D66EB" w:rsidRDefault="00FF2FAC" w:rsidP="00FF2FAC">
      <w:pPr>
        <w:widowControl w:val="0"/>
        <w:tabs>
          <w:tab w:val="right" w:leader="dot" w:pos="5904"/>
        </w:tabs>
        <w:ind w:left="288"/>
      </w:pPr>
      <w:r w:rsidRPr="007D66EB">
        <w:t xml:space="preserve">VTD 044 </w:t>
      </w:r>
      <w:r w:rsidRPr="007D66EB">
        <w:tab/>
        <w:t>1,825</w:t>
      </w:r>
    </w:p>
    <w:p w:rsidR="00FF2FAC" w:rsidRPr="007D66EB" w:rsidRDefault="00FF2FAC" w:rsidP="00FF2FAC">
      <w:pPr>
        <w:widowControl w:val="0"/>
        <w:tabs>
          <w:tab w:val="right" w:leader="dot" w:pos="5904"/>
        </w:tabs>
        <w:ind w:left="288"/>
      </w:pPr>
      <w:r w:rsidRPr="007D66EB">
        <w:t xml:space="preserve">VTD 045 </w:t>
      </w:r>
      <w:r w:rsidRPr="007D66EB">
        <w:tab/>
        <w:t>2,031</w:t>
      </w:r>
    </w:p>
    <w:p w:rsidR="00FF2FAC" w:rsidRPr="007D66EB" w:rsidRDefault="00FF2FAC" w:rsidP="00FF2FAC">
      <w:pPr>
        <w:widowControl w:val="0"/>
        <w:tabs>
          <w:tab w:val="right" w:leader="dot" w:pos="5904"/>
        </w:tabs>
        <w:ind w:left="288"/>
      </w:pPr>
      <w:r w:rsidRPr="007D66EB">
        <w:t xml:space="preserve">VTD 046 </w:t>
      </w:r>
      <w:r w:rsidRPr="007D66EB">
        <w:tab/>
        <w:t>985</w:t>
      </w:r>
    </w:p>
    <w:p w:rsidR="00FF2FAC" w:rsidRPr="007D66EB" w:rsidRDefault="00FF2FAC" w:rsidP="00FF2FAC">
      <w:pPr>
        <w:widowControl w:val="0"/>
        <w:tabs>
          <w:tab w:val="right" w:leader="dot" w:pos="5904"/>
        </w:tabs>
        <w:ind w:left="288"/>
      </w:pPr>
      <w:r w:rsidRPr="007D66EB">
        <w:t xml:space="preserve">VTD 047 </w:t>
      </w:r>
      <w:r w:rsidRPr="007D66EB">
        <w:tab/>
        <w:t>2,868</w:t>
      </w:r>
    </w:p>
    <w:p w:rsidR="00FF2FAC" w:rsidRPr="007D66EB" w:rsidRDefault="00FF2FAC" w:rsidP="00FF2FAC">
      <w:pPr>
        <w:widowControl w:val="0"/>
        <w:tabs>
          <w:tab w:val="right" w:leader="dot" w:pos="5904"/>
        </w:tabs>
        <w:ind w:left="288"/>
      </w:pPr>
      <w:r w:rsidRPr="007D66EB">
        <w:t xml:space="preserve">VTD 055 </w:t>
      </w:r>
      <w:r w:rsidRPr="007D66EB">
        <w:tab/>
        <w:t>2,180</w:t>
      </w:r>
    </w:p>
    <w:p w:rsidR="00FF2FAC" w:rsidRPr="007D66EB" w:rsidRDefault="00FF2FAC" w:rsidP="00FF2FAC">
      <w:pPr>
        <w:widowControl w:val="0"/>
        <w:tabs>
          <w:tab w:val="right" w:leader="dot" w:pos="5904"/>
        </w:tabs>
        <w:ind w:left="288"/>
      </w:pPr>
      <w:r w:rsidRPr="007D66EB">
        <w:t xml:space="preserve">VTD 074 </w:t>
      </w:r>
      <w:r w:rsidRPr="007D66EB">
        <w:tab/>
        <w:t>1,148</w:t>
      </w:r>
    </w:p>
    <w:p w:rsidR="00FF2FAC" w:rsidRPr="007D66EB" w:rsidRDefault="00FF2FAC" w:rsidP="00FF2FAC">
      <w:pPr>
        <w:widowControl w:val="0"/>
        <w:tabs>
          <w:tab w:val="right" w:leader="dot" w:pos="5904"/>
        </w:tabs>
      </w:pPr>
      <w:r w:rsidRPr="007D66EB">
        <w:t>DISTRICT TOTAL</w:t>
      </w:r>
      <w:r w:rsidRPr="007D66EB">
        <w:tab/>
        <w:t>38,033</w:t>
      </w:r>
    </w:p>
    <w:p w:rsidR="00FF2FAC" w:rsidRPr="007D66EB" w:rsidRDefault="00FF2FAC" w:rsidP="00FF2FAC">
      <w:pPr>
        <w:widowControl w:val="0"/>
        <w:tabs>
          <w:tab w:val="right" w:leader="dot" w:pos="5904"/>
        </w:tabs>
      </w:pPr>
      <w:r w:rsidRPr="007D66EB">
        <w:t>PERCENT VARIATION</w:t>
      </w:r>
      <w:r w:rsidRPr="007D66EB">
        <w:tab/>
        <w:t>1.962</w:t>
      </w:r>
    </w:p>
    <w:p w:rsidR="00FF2FAC" w:rsidRPr="007D66EB" w:rsidRDefault="00FF2FAC" w:rsidP="00FF2FAC">
      <w:pPr>
        <w:widowControl w:val="0"/>
        <w:tabs>
          <w:tab w:val="right" w:leader="dot" w:pos="5904"/>
        </w:tabs>
      </w:pPr>
      <w:r w:rsidRPr="007D66EB">
        <w:t>DISTRICT 90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 xml:space="preserve">Bamberg County </w:t>
      </w:r>
      <w:r w:rsidRPr="007D66EB">
        <w:tab/>
        <w:t>15,987</w:t>
      </w:r>
    </w:p>
    <w:p w:rsidR="00FF2FAC" w:rsidRPr="007D66EB" w:rsidRDefault="00FF2FAC" w:rsidP="00FF2FAC">
      <w:pPr>
        <w:widowControl w:val="0"/>
        <w:tabs>
          <w:tab w:val="right" w:leader="dot" w:pos="5904"/>
        </w:tabs>
      </w:pPr>
      <w:r w:rsidRPr="007D66EB">
        <w:t>Barnwell County</w:t>
      </w:r>
    </w:p>
    <w:p w:rsidR="00FF2FAC" w:rsidRPr="007D66EB" w:rsidRDefault="00FF2FAC" w:rsidP="00FF2FAC">
      <w:pPr>
        <w:widowControl w:val="0"/>
        <w:tabs>
          <w:tab w:val="right" w:leader="dot" w:pos="5904"/>
        </w:tabs>
        <w:ind w:left="288"/>
      </w:pPr>
      <w:r w:rsidRPr="007D66EB">
        <w:t>Barnwell No. 3</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2000, 2001, 2002, 2003, 2004, 2005, 2006, 2007, 2008, 2011, 2012, 2018  </w:t>
      </w:r>
      <w:r w:rsidRPr="007D66EB">
        <w:tab/>
        <w:t>208</w:t>
      </w:r>
    </w:p>
    <w:p w:rsidR="00FF2FAC" w:rsidRPr="007D66EB" w:rsidRDefault="00FF2FAC" w:rsidP="00FF2FAC">
      <w:pPr>
        <w:widowControl w:val="0"/>
        <w:tabs>
          <w:tab w:val="right" w:leader="dot" w:pos="5904"/>
        </w:tabs>
        <w:ind w:left="288"/>
      </w:pPr>
      <w:r w:rsidRPr="007D66EB">
        <w:t>Barnwell No. 3 Subtotal</w:t>
      </w:r>
      <w:r w:rsidRPr="007D66EB">
        <w:tab/>
        <w:t>208</w:t>
      </w:r>
    </w:p>
    <w:p w:rsidR="00FF2FAC" w:rsidRPr="007D66EB" w:rsidRDefault="00FF2FAC" w:rsidP="00FF2FAC">
      <w:pPr>
        <w:widowControl w:val="0"/>
        <w:tabs>
          <w:tab w:val="right" w:leader="dot" w:pos="5904"/>
        </w:tabs>
        <w:ind w:left="288"/>
      </w:pPr>
      <w:r w:rsidRPr="007D66EB">
        <w:t>Blackville No. 1</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4068, 4069  </w:t>
      </w:r>
      <w:r w:rsidRPr="007D66EB">
        <w:tab/>
        <w:t>49</w:t>
      </w:r>
    </w:p>
    <w:p w:rsidR="00FF2FAC" w:rsidRPr="007D66EB" w:rsidRDefault="00FF2FAC" w:rsidP="00FF2FAC">
      <w:pPr>
        <w:widowControl w:val="0"/>
        <w:tabs>
          <w:tab w:val="right" w:leader="dot" w:pos="5904"/>
        </w:tabs>
        <w:ind w:left="288"/>
      </w:pPr>
      <w:r w:rsidRPr="007D66EB">
        <w:t>Blackville No. 1 Subtotal</w:t>
      </w:r>
      <w:r w:rsidRPr="007D66EB">
        <w:tab/>
        <w:t>49</w:t>
      </w:r>
    </w:p>
    <w:p w:rsidR="00FF2FAC" w:rsidRPr="007D66EB" w:rsidRDefault="00FF2FAC" w:rsidP="00FF2FAC">
      <w:pPr>
        <w:widowControl w:val="0"/>
        <w:tabs>
          <w:tab w:val="right" w:leader="dot" w:pos="5904"/>
        </w:tabs>
        <w:ind w:left="288"/>
      </w:pPr>
      <w:r w:rsidRPr="007D66EB">
        <w:t>Blackville No. 2</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3000, 3001, 3002, 3004, 3005, 3006, 3007, 3033, 3034, 3035, 3036, 3038, 3039, 3040, 3041  </w:t>
      </w:r>
      <w:r w:rsidRPr="007D66EB">
        <w:tab/>
        <w:t>141</w:t>
      </w:r>
    </w:p>
    <w:p w:rsidR="00FF2FAC" w:rsidRPr="007D66EB" w:rsidRDefault="00FF2FAC" w:rsidP="00FF2FAC">
      <w:pPr>
        <w:widowControl w:val="0"/>
        <w:tabs>
          <w:tab w:val="right" w:leader="dot" w:pos="5904"/>
        </w:tabs>
        <w:ind w:left="288"/>
      </w:pPr>
      <w:r w:rsidRPr="007D66EB">
        <w:t>Blackville No. 2 Subtotal</w:t>
      </w:r>
      <w:r w:rsidRPr="007D66EB">
        <w:tab/>
        <w:t>141</w:t>
      </w:r>
    </w:p>
    <w:p w:rsidR="00FF2FAC" w:rsidRPr="007D66EB" w:rsidRDefault="00FF2FAC" w:rsidP="00FF2FAC">
      <w:pPr>
        <w:widowControl w:val="0"/>
        <w:tabs>
          <w:tab w:val="right" w:leader="dot" w:pos="5904"/>
        </w:tabs>
        <w:ind w:left="288"/>
      </w:pPr>
      <w:r w:rsidRPr="007D66EB">
        <w:t xml:space="preserve">Friendship </w:t>
      </w:r>
      <w:r w:rsidRPr="007D66EB">
        <w:tab/>
        <w:t>1,096</w:t>
      </w:r>
    </w:p>
    <w:p w:rsidR="00FF2FAC" w:rsidRPr="007D66EB" w:rsidRDefault="00FF2FAC" w:rsidP="00FF2FAC">
      <w:pPr>
        <w:widowControl w:val="0"/>
        <w:tabs>
          <w:tab w:val="right" w:leader="dot" w:pos="5904"/>
        </w:tabs>
        <w:ind w:left="288"/>
      </w:pPr>
      <w:r w:rsidRPr="007D66EB">
        <w:t xml:space="preserve">Hilda </w:t>
      </w:r>
      <w:r w:rsidRPr="007D66EB">
        <w:tab/>
        <w:t>1,538</w:t>
      </w:r>
    </w:p>
    <w:p w:rsidR="00FF2FAC" w:rsidRPr="007D66EB" w:rsidRDefault="00FF2FAC" w:rsidP="00FF2FAC">
      <w:pPr>
        <w:widowControl w:val="0"/>
        <w:tabs>
          <w:tab w:val="right" w:leader="dot" w:pos="5904"/>
        </w:tabs>
        <w:ind w:left="288"/>
      </w:pPr>
      <w:r w:rsidRPr="007D66EB">
        <w:t>Kline</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7D66EB">
        <w:tab/>
        <w:t>418</w:t>
      </w:r>
    </w:p>
    <w:p w:rsidR="00FF2FAC" w:rsidRPr="007D66EB" w:rsidRDefault="00FF2FAC" w:rsidP="00FF2FAC">
      <w:pPr>
        <w:widowControl w:val="0"/>
        <w:tabs>
          <w:tab w:val="right" w:leader="dot" w:pos="5904"/>
        </w:tabs>
        <w:ind w:left="288"/>
      </w:pPr>
      <w:r w:rsidRPr="007D66EB">
        <w:t>Kline Subtotal</w:t>
      </w:r>
      <w:r w:rsidRPr="007D66EB">
        <w:tab/>
        <w:t>418</w:t>
      </w:r>
    </w:p>
    <w:p w:rsidR="00FF2FAC" w:rsidRPr="007D66EB" w:rsidRDefault="00FF2FAC" w:rsidP="00FF2FAC">
      <w:pPr>
        <w:widowControl w:val="0"/>
        <w:tabs>
          <w:tab w:val="right" w:leader="dot" w:pos="5904"/>
        </w:tabs>
      </w:pPr>
      <w:r w:rsidRPr="007D66EB">
        <w:t>Colleton County</w:t>
      </w:r>
    </w:p>
    <w:p w:rsidR="00FF2FAC" w:rsidRPr="007D66EB" w:rsidRDefault="00FF2FAC" w:rsidP="00FF2FAC">
      <w:pPr>
        <w:widowControl w:val="0"/>
        <w:tabs>
          <w:tab w:val="right" w:leader="dot" w:pos="5904"/>
        </w:tabs>
        <w:ind w:left="288"/>
      </w:pPr>
      <w:r w:rsidRPr="007D66EB">
        <w:t xml:space="preserve">Ashton </w:t>
      </w:r>
      <w:r w:rsidRPr="007D66EB">
        <w:tab/>
        <w:t>156</w:t>
      </w:r>
    </w:p>
    <w:p w:rsidR="00FF2FAC" w:rsidRPr="007D66EB" w:rsidRDefault="00FF2FAC" w:rsidP="00FF2FAC">
      <w:pPr>
        <w:widowControl w:val="0"/>
        <w:tabs>
          <w:tab w:val="right" w:leader="dot" w:pos="5904"/>
        </w:tabs>
        <w:ind w:left="288"/>
      </w:pPr>
      <w:r w:rsidRPr="007D66EB">
        <w:t xml:space="preserve">Bells </w:t>
      </w:r>
      <w:r w:rsidRPr="007D66EB">
        <w:tab/>
        <w:t>417</w:t>
      </w:r>
    </w:p>
    <w:p w:rsidR="00FF2FAC" w:rsidRPr="007D66EB" w:rsidRDefault="00FF2FAC" w:rsidP="00FF2FAC">
      <w:pPr>
        <w:widowControl w:val="0"/>
        <w:tabs>
          <w:tab w:val="right" w:leader="dot" w:pos="5904"/>
        </w:tabs>
        <w:ind w:left="288"/>
      </w:pPr>
      <w:r w:rsidRPr="007D66EB">
        <w:t xml:space="preserve">Berea </w:t>
      </w:r>
      <w:r w:rsidRPr="007D66EB">
        <w:tab/>
        <w:t>140</w:t>
      </w:r>
    </w:p>
    <w:p w:rsidR="00FF2FAC" w:rsidRPr="007D66EB" w:rsidRDefault="00FF2FAC" w:rsidP="00FF2FAC">
      <w:pPr>
        <w:widowControl w:val="0"/>
        <w:tabs>
          <w:tab w:val="right" w:leader="dot" w:pos="5904"/>
        </w:tabs>
        <w:ind w:left="288"/>
      </w:pPr>
      <w:r w:rsidRPr="007D66EB">
        <w:t xml:space="preserve">Canady’s </w:t>
      </w:r>
      <w:r w:rsidRPr="007D66EB">
        <w:tab/>
        <w:t>741</w:t>
      </w:r>
    </w:p>
    <w:p w:rsidR="00FF2FAC" w:rsidRPr="007D66EB" w:rsidRDefault="00FF2FAC" w:rsidP="00FF2FAC">
      <w:pPr>
        <w:widowControl w:val="0"/>
        <w:tabs>
          <w:tab w:val="right" w:leader="dot" w:pos="5904"/>
        </w:tabs>
        <w:ind w:left="288"/>
      </w:pPr>
      <w:r w:rsidRPr="007D66EB">
        <w:t xml:space="preserve">Edisto </w:t>
      </w:r>
      <w:r w:rsidRPr="007D66EB">
        <w:tab/>
        <w:t>421</w:t>
      </w:r>
    </w:p>
    <w:p w:rsidR="00FF2FAC" w:rsidRPr="007D66EB" w:rsidRDefault="00FF2FAC" w:rsidP="00FF2FAC">
      <w:pPr>
        <w:widowControl w:val="0"/>
        <w:tabs>
          <w:tab w:val="right" w:leader="dot" w:pos="5904"/>
        </w:tabs>
        <w:ind w:left="288"/>
      </w:pPr>
      <w:r w:rsidRPr="007D66EB">
        <w:t xml:space="preserve">Hendersonville </w:t>
      </w:r>
      <w:r w:rsidRPr="007D66EB">
        <w:tab/>
        <w:t>1,499</w:t>
      </w:r>
    </w:p>
    <w:p w:rsidR="00FF2FAC" w:rsidRPr="007D66EB" w:rsidRDefault="00FF2FAC" w:rsidP="00FF2FAC">
      <w:pPr>
        <w:widowControl w:val="0"/>
        <w:tabs>
          <w:tab w:val="right" w:leader="dot" w:pos="5904"/>
        </w:tabs>
        <w:ind w:left="288"/>
      </w:pPr>
      <w:r w:rsidRPr="007D66EB">
        <w:t xml:space="preserve">Horse Pen </w:t>
      </w:r>
      <w:r w:rsidRPr="007D66EB">
        <w:tab/>
        <w:t>1,002</w:t>
      </w:r>
    </w:p>
    <w:p w:rsidR="00FF2FAC" w:rsidRPr="007D66EB" w:rsidRDefault="00FF2FAC" w:rsidP="00FF2FAC">
      <w:pPr>
        <w:widowControl w:val="0"/>
        <w:tabs>
          <w:tab w:val="right" w:leader="dot" w:pos="5904"/>
        </w:tabs>
        <w:ind w:left="288"/>
      </w:pPr>
      <w:r w:rsidRPr="007D66EB">
        <w:t xml:space="preserve">Hudson Mill </w:t>
      </w:r>
      <w:r w:rsidRPr="007D66EB">
        <w:tab/>
        <w:t>893</w:t>
      </w:r>
    </w:p>
    <w:p w:rsidR="00FF2FAC" w:rsidRPr="007D66EB" w:rsidRDefault="00FF2FAC" w:rsidP="00FF2FAC">
      <w:pPr>
        <w:widowControl w:val="0"/>
        <w:tabs>
          <w:tab w:val="right" w:leader="dot" w:pos="5904"/>
        </w:tabs>
        <w:ind w:left="288"/>
      </w:pPr>
      <w:r w:rsidRPr="007D66EB">
        <w:t xml:space="preserve">Lodge </w:t>
      </w:r>
      <w:r w:rsidRPr="007D66EB">
        <w:tab/>
        <w:t>628</w:t>
      </w:r>
    </w:p>
    <w:p w:rsidR="00FF2FAC" w:rsidRPr="007D66EB" w:rsidRDefault="00FF2FAC" w:rsidP="00FF2FAC">
      <w:pPr>
        <w:widowControl w:val="0"/>
        <w:tabs>
          <w:tab w:val="right" w:leader="dot" w:pos="5904"/>
        </w:tabs>
        <w:ind w:left="288"/>
      </w:pPr>
      <w:r w:rsidRPr="007D66EB">
        <w:t>Maple Cane</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1025, 1029, 1030, 1116, 1117  </w:t>
      </w:r>
      <w:r w:rsidRPr="007D66EB">
        <w:tab/>
        <w:t>282</w:t>
      </w:r>
    </w:p>
    <w:p w:rsidR="00FF2FAC" w:rsidRPr="007D66EB" w:rsidRDefault="00FF2FAC" w:rsidP="00FF2FAC">
      <w:pPr>
        <w:widowControl w:val="0"/>
        <w:tabs>
          <w:tab w:val="right" w:leader="dot" w:pos="5904"/>
        </w:tabs>
        <w:ind w:left="288"/>
      </w:pPr>
      <w:r w:rsidRPr="007D66EB">
        <w:t>Maple Cane Subtotal</w:t>
      </w:r>
      <w:r w:rsidRPr="007D66EB">
        <w:tab/>
        <w:t>282</w:t>
      </w:r>
    </w:p>
    <w:p w:rsidR="00FF2FAC" w:rsidRPr="007D66EB" w:rsidRDefault="00FF2FAC" w:rsidP="00FF2FAC">
      <w:pPr>
        <w:widowControl w:val="0"/>
        <w:tabs>
          <w:tab w:val="right" w:leader="dot" w:pos="5904"/>
        </w:tabs>
        <w:ind w:left="288"/>
      </w:pPr>
      <w:r w:rsidRPr="007D66EB">
        <w:t>Peeples</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1000, 1001, 1002, 1003, 1004, 1005, 1006, 1007, 1028  </w:t>
      </w:r>
      <w:r w:rsidRPr="007D66EB">
        <w:tab/>
        <w:t>422</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1036, 1037  </w:t>
      </w:r>
      <w:r w:rsidRPr="007D66EB">
        <w:tab/>
        <w:t>31</w:t>
      </w:r>
    </w:p>
    <w:p w:rsidR="00FF2FAC" w:rsidRPr="007D66EB" w:rsidRDefault="00FF2FAC" w:rsidP="00FF2FAC">
      <w:pPr>
        <w:widowControl w:val="0"/>
        <w:tabs>
          <w:tab w:val="right" w:leader="dot" w:pos="5904"/>
        </w:tabs>
        <w:ind w:left="288"/>
      </w:pPr>
      <w:r w:rsidRPr="007D66EB">
        <w:t>Peeples Subtotal</w:t>
      </w:r>
      <w:r w:rsidRPr="007D66EB">
        <w:tab/>
        <w:t>453</w:t>
      </w:r>
    </w:p>
    <w:p w:rsidR="00FF2FAC" w:rsidRPr="007D66EB" w:rsidRDefault="00FF2FAC" w:rsidP="00FF2FAC">
      <w:pPr>
        <w:widowControl w:val="0"/>
        <w:tabs>
          <w:tab w:val="right" w:leader="dot" w:pos="5904"/>
        </w:tabs>
        <w:ind w:left="288"/>
      </w:pPr>
      <w:r w:rsidRPr="007D66EB">
        <w:t>Peniel</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7D66EB">
        <w:tab/>
        <w:t>569</w:t>
      </w:r>
    </w:p>
    <w:p w:rsidR="00FF2FAC" w:rsidRPr="007D66EB" w:rsidRDefault="00FF2FAC" w:rsidP="00FF2FAC">
      <w:pPr>
        <w:widowControl w:val="0"/>
        <w:tabs>
          <w:tab w:val="right" w:leader="dot" w:pos="5904"/>
        </w:tabs>
        <w:ind w:left="288"/>
      </w:pPr>
      <w:r w:rsidRPr="007D66EB">
        <w:t>Peniel Subtotal</w:t>
      </w:r>
      <w:r w:rsidRPr="007D66EB">
        <w:tab/>
        <w:t>569</w:t>
      </w:r>
    </w:p>
    <w:p w:rsidR="00FF2FAC" w:rsidRPr="007D66EB" w:rsidRDefault="00FF2FAC" w:rsidP="00FF2FAC">
      <w:pPr>
        <w:widowControl w:val="0"/>
        <w:tabs>
          <w:tab w:val="right" w:leader="dot" w:pos="5904"/>
        </w:tabs>
        <w:ind w:left="288"/>
      </w:pPr>
      <w:r w:rsidRPr="007D66EB">
        <w:t xml:space="preserve">Petits </w:t>
      </w:r>
      <w:r w:rsidRPr="007D66EB">
        <w:tab/>
        <w:t>319</w:t>
      </w:r>
    </w:p>
    <w:p w:rsidR="00FF2FAC" w:rsidRPr="007D66EB" w:rsidRDefault="00FF2FAC" w:rsidP="00FF2FAC">
      <w:pPr>
        <w:widowControl w:val="0"/>
        <w:tabs>
          <w:tab w:val="right" w:leader="dot" w:pos="5904"/>
        </w:tabs>
        <w:ind w:left="288"/>
      </w:pPr>
      <w:r w:rsidRPr="007D66EB">
        <w:t xml:space="preserve">Rice Patch </w:t>
      </w:r>
      <w:r w:rsidRPr="007D66EB">
        <w:tab/>
        <w:t>927</w:t>
      </w:r>
    </w:p>
    <w:p w:rsidR="00FF2FAC" w:rsidRPr="007D66EB" w:rsidRDefault="00FF2FAC" w:rsidP="00FF2FAC">
      <w:pPr>
        <w:widowControl w:val="0"/>
        <w:tabs>
          <w:tab w:val="right" w:leader="dot" w:pos="5904"/>
        </w:tabs>
        <w:ind w:left="288"/>
      </w:pPr>
      <w:r w:rsidRPr="007D66EB">
        <w:t xml:space="preserve">Ruffin </w:t>
      </w:r>
      <w:r w:rsidRPr="007D66EB">
        <w:tab/>
        <w:t>435</w:t>
      </w:r>
    </w:p>
    <w:p w:rsidR="00FF2FAC" w:rsidRPr="007D66EB" w:rsidRDefault="00FF2FAC" w:rsidP="00FF2FAC">
      <w:pPr>
        <w:widowControl w:val="0"/>
        <w:tabs>
          <w:tab w:val="right" w:leader="dot" w:pos="5904"/>
        </w:tabs>
        <w:ind w:left="288"/>
      </w:pPr>
      <w:r w:rsidRPr="007D66EB">
        <w:t xml:space="preserve">Sidneys </w:t>
      </w:r>
      <w:r w:rsidRPr="007D66EB">
        <w:tab/>
        <w:t>619</w:t>
      </w:r>
    </w:p>
    <w:p w:rsidR="00FF2FAC" w:rsidRPr="007D66EB" w:rsidRDefault="00FF2FAC" w:rsidP="00FF2FAC">
      <w:pPr>
        <w:widowControl w:val="0"/>
        <w:tabs>
          <w:tab w:val="right" w:leader="dot" w:pos="5904"/>
        </w:tabs>
        <w:ind w:left="288"/>
      </w:pPr>
      <w:r w:rsidRPr="007D66EB">
        <w:t xml:space="preserve">Smoaks </w:t>
      </w:r>
      <w:r w:rsidRPr="007D66EB">
        <w:tab/>
        <w:t>1,244</w:t>
      </w:r>
    </w:p>
    <w:p w:rsidR="00FF2FAC" w:rsidRPr="007D66EB" w:rsidRDefault="00FF2FAC" w:rsidP="00FF2FAC">
      <w:pPr>
        <w:widowControl w:val="0"/>
        <w:tabs>
          <w:tab w:val="right" w:leader="dot" w:pos="5904"/>
        </w:tabs>
        <w:ind w:left="288"/>
      </w:pPr>
      <w:r w:rsidRPr="007D66EB">
        <w:t xml:space="preserve">Sniders </w:t>
      </w:r>
      <w:r w:rsidRPr="007D66EB">
        <w:tab/>
        <w:t>1,018</w:t>
      </w:r>
    </w:p>
    <w:p w:rsidR="00FF2FAC" w:rsidRPr="007D66EB" w:rsidRDefault="00FF2FAC" w:rsidP="00FF2FAC">
      <w:pPr>
        <w:widowControl w:val="0"/>
        <w:tabs>
          <w:tab w:val="right" w:leader="dot" w:pos="5904"/>
        </w:tabs>
        <w:ind w:left="288"/>
      </w:pPr>
      <w:r w:rsidRPr="007D66EB">
        <w:t>Stokes</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2000, 2013, 2014, 2015, 2016, 2017, 2027, 2028, 2029, 2030, 2031, 2067  </w:t>
      </w:r>
      <w:r w:rsidRPr="007D66EB">
        <w:tab/>
        <w:t>179</w:t>
      </w:r>
    </w:p>
    <w:p w:rsidR="00FF2FAC" w:rsidRPr="007D66EB" w:rsidRDefault="00FF2FAC" w:rsidP="00FF2FAC">
      <w:pPr>
        <w:widowControl w:val="0"/>
        <w:tabs>
          <w:tab w:val="right" w:leader="dot" w:pos="5904"/>
        </w:tabs>
        <w:ind w:left="576"/>
      </w:pPr>
      <w:r w:rsidRPr="007D66EB">
        <w:t>Tract 9704.01</w:t>
      </w:r>
    </w:p>
    <w:p w:rsidR="00FF2FAC" w:rsidRPr="007D66EB" w:rsidRDefault="00FF2FAC" w:rsidP="00FF2FAC">
      <w:pPr>
        <w:widowControl w:val="0"/>
        <w:tabs>
          <w:tab w:val="right" w:leader="dot" w:pos="5904"/>
        </w:tabs>
        <w:ind w:left="1152"/>
      </w:pPr>
      <w:r w:rsidRPr="007D66EB">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7D66EB">
        <w:tab/>
        <w:t>757</w:t>
      </w:r>
    </w:p>
    <w:p w:rsidR="00FF2FAC" w:rsidRPr="007D66EB" w:rsidRDefault="00FF2FAC" w:rsidP="00FF2FAC">
      <w:pPr>
        <w:widowControl w:val="0"/>
        <w:tabs>
          <w:tab w:val="right" w:leader="dot" w:pos="5904"/>
        </w:tabs>
        <w:ind w:left="288"/>
      </w:pPr>
      <w:r w:rsidRPr="007D66EB">
        <w:t>Stokes Subtotal</w:t>
      </w:r>
      <w:r w:rsidRPr="007D66EB">
        <w:tab/>
        <w:t>936</w:t>
      </w:r>
    </w:p>
    <w:p w:rsidR="00FF2FAC" w:rsidRPr="007D66EB" w:rsidRDefault="00FF2FAC" w:rsidP="00FF2FAC">
      <w:pPr>
        <w:widowControl w:val="0"/>
        <w:tabs>
          <w:tab w:val="right" w:leader="dot" w:pos="5904"/>
        </w:tabs>
        <w:ind w:left="288"/>
      </w:pPr>
      <w:r w:rsidRPr="007D66EB">
        <w:t>Walterboro No. 1</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2018, 2019, 2020, 2021, 2022, 2023, 2024, 2025, 2026, 2032, 2033, 2034, 2035, 2059, 2060, 2061  </w:t>
      </w:r>
      <w:r w:rsidRPr="007D66EB">
        <w:tab/>
        <w:t>272</w:t>
      </w:r>
    </w:p>
    <w:p w:rsidR="00FF2FAC" w:rsidRPr="007D66EB" w:rsidRDefault="00FF2FAC" w:rsidP="00FF2FAC">
      <w:pPr>
        <w:widowControl w:val="0"/>
        <w:tabs>
          <w:tab w:val="right" w:leader="dot" w:pos="5904"/>
        </w:tabs>
        <w:ind w:left="288"/>
      </w:pPr>
      <w:r w:rsidRPr="007D66EB">
        <w:t>Walterboro No. 1 Subtotal</w:t>
      </w:r>
      <w:r w:rsidRPr="007D66EB">
        <w:tab/>
        <w:t>272</w:t>
      </w:r>
    </w:p>
    <w:p w:rsidR="00FF2FAC" w:rsidRPr="007D66EB" w:rsidRDefault="00FF2FAC" w:rsidP="00FF2FAC">
      <w:pPr>
        <w:widowControl w:val="0"/>
        <w:tabs>
          <w:tab w:val="right" w:leader="dot" w:pos="5904"/>
        </w:tabs>
        <w:ind w:left="288"/>
      </w:pPr>
      <w:r w:rsidRPr="007D66EB">
        <w:t>Walterboro No. 4</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7D66EB">
        <w:tab/>
        <w:t>2,020</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5003, 5004, 5005, 5006, 5007, 5008, 5009, 5021, 5022, 5023, 5024, 5025, 5027, 5034, 5036  </w:t>
      </w:r>
      <w:r w:rsidRPr="007D66EB">
        <w:tab/>
        <w:t>876</w:t>
      </w:r>
    </w:p>
    <w:p w:rsidR="00FF2FAC" w:rsidRPr="007D66EB" w:rsidRDefault="00FF2FAC" w:rsidP="00FF2FAC">
      <w:pPr>
        <w:widowControl w:val="0"/>
        <w:tabs>
          <w:tab w:val="right" w:leader="dot" w:pos="5904"/>
        </w:tabs>
        <w:ind w:left="288"/>
      </w:pPr>
      <w:r w:rsidRPr="007D66EB">
        <w:t>Walterboro No. 4 Subtotal</w:t>
      </w:r>
      <w:r w:rsidRPr="007D66EB">
        <w:tab/>
        <w:t>2,896</w:t>
      </w:r>
    </w:p>
    <w:p w:rsidR="00FF2FAC" w:rsidRPr="007D66EB" w:rsidRDefault="00FF2FAC" w:rsidP="00FF2FAC">
      <w:pPr>
        <w:widowControl w:val="0"/>
        <w:tabs>
          <w:tab w:val="right" w:leader="dot" w:pos="5904"/>
        </w:tabs>
        <w:ind w:left="288"/>
      </w:pPr>
      <w:r w:rsidRPr="007D66EB">
        <w:t xml:space="preserve">Williams </w:t>
      </w:r>
      <w:r w:rsidRPr="007D66EB">
        <w:tab/>
        <w:t>410</w:t>
      </w:r>
    </w:p>
    <w:p w:rsidR="00FF2FAC" w:rsidRPr="007D66EB" w:rsidRDefault="00FF2FAC" w:rsidP="00FF2FAC">
      <w:pPr>
        <w:widowControl w:val="0"/>
        <w:tabs>
          <w:tab w:val="right" w:leader="dot" w:pos="5904"/>
        </w:tabs>
        <w:ind w:left="288"/>
      </w:pPr>
      <w:r w:rsidRPr="007D66EB">
        <w:t>Wolfe Creek</w:t>
      </w:r>
    </w:p>
    <w:p w:rsidR="00FF2FAC" w:rsidRPr="007D66EB" w:rsidRDefault="00FF2FAC" w:rsidP="00FF2FAC">
      <w:pPr>
        <w:widowControl w:val="0"/>
        <w:tabs>
          <w:tab w:val="right" w:leader="dot" w:pos="5904"/>
        </w:tabs>
        <w:ind w:left="576"/>
      </w:pPr>
      <w:r w:rsidRPr="007D66EB">
        <w:t>Tract 9704.01</w:t>
      </w:r>
    </w:p>
    <w:p w:rsidR="00FF2FAC" w:rsidRPr="007D66EB" w:rsidRDefault="00FF2FAC" w:rsidP="00FF2FAC">
      <w:pPr>
        <w:widowControl w:val="0"/>
        <w:tabs>
          <w:tab w:val="right" w:leader="dot" w:pos="5904"/>
        </w:tabs>
        <w:ind w:left="1152"/>
      </w:pPr>
      <w:r w:rsidRPr="007D66EB">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7D66EB">
        <w:tab/>
        <w:t>567</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1016, 1036, 1037, 1038, 1039, 1040, 1041, 1042, 1043, 1044, 1045, 1046, 1047, 3000, 3005  </w:t>
      </w:r>
      <w:r w:rsidRPr="007D66EB">
        <w:tab/>
        <w:t>94</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5010  </w:t>
      </w:r>
      <w:r w:rsidRPr="007D66EB">
        <w:tab/>
        <w:t>0</w:t>
      </w:r>
    </w:p>
    <w:p w:rsidR="00FF2FAC" w:rsidRPr="007D66EB" w:rsidRDefault="00FF2FAC" w:rsidP="00FF2FAC">
      <w:pPr>
        <w:widowControl w:val="0"/>
        <w:tabs>
          <w:tab w:val="right" w:leader="dot" w:pos="5904"/>
        </w:tabs>
        <w:ind w:left="288"/>
      </w:pPr>
      <w:r w:rsidRPr="007D66EB">
        <w:t>Wolfe Creek Subtotal</w:t>
      </w:r>
      <w:r w:rsidRPr="007D66EB">
        <w:tab/>
        <w:t>661</w:t>
      </w:r>
    </w:p>
    <w:p w:rsidR="00FF2FAC" w:rsidRPr="007D66EB" w:rsidRDefault="00FF2FAC" w:rsidP="00FF2FAC">
      <w:pPr>
        <w:widowControl w:val="0"/>
        <w:tabs>
          <w:tab w:val="right" w:leader="dot" w:pos="5904"/>
        </w:tabs>
      </w:pPr>
      <w:r w:rsidRPr="007D66EB">
        <w:t>DISTRICT TOTAL</w:t>
      </w:r>
      <w:r w:rsidRPr="007D66EB">
        <w:tab/>
        <w:t>36,375</w:t>
      </w:r>
    </w:p>
    <w:p w:rsidR="00FF2FAC" w:rsidRPr="007D66EB" w:rsidRDefault="00FF2FAC" w:rsidP="00FF2FAC">
      <w:pPr>
        <w:widowControl w:val="0"/>
        <w:tabs>
          <w:tab w:val="right" w:leader="dot" w:pos="5904"/>
        </w:tabs>
      </w:pPr>
      <w:r w:rsidRPr="007D66EB">
        <w:t>PERCENT VARIATION</w:t>
      </w:r>
      <w:r w:rsidRPr="007D66EB">
        <w:tab/>
        <w:t>-2.483</w:t>
      </w:r>
    </w:p>
    <w:p w:rsidR="00FF2FAC" w:rsidRPr="007D66EB" w:rsidRDefault="00FF2FAC" w:rsidP="00FF2FAC">
      <w:pPr>
        <w:widowControl w:val="0"/>
        <w:tabs>
          <w:tab w:val="right" w:leader="dot" w:pos="5904"/>
        </w:tabs>
      </w:pPr>
      <w:r w:rsidRPr="007D66EB">
        <w:t>DISTRICT 91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 xml:space="preserve">Allendale County </w:t>
      </w:r>
      <w:r w:rsidRPr="007D66EB">
        <w:tab/>
        <w:t>10,419</w:t>
      </w:r>
    </w:p>
    <w:p w:rsidR="00FF2FAC" w:rsidRPr="007D66EB" w:rsidRDefault="00FF2FAC" w:rsidP="00FF2FAC">
      <w:pPr>
        <w:widowControl w:val="0"/>
        <w:tabs>
          <w:tab w:val="right" w:leader="dot" w:pos="5904"/>
        </w:tabs>
      </w:pPr>
      <w:r w:rsidRPr="007D66EB">
        <w:t>Barnwell County</w:t>
      </w:r>
    </w:p>
    <w:p w:rsidR="00FF2FAC" w:rsidRPr="007D66EB" w:rsidRDefault="00FF2FAC" w:rsidP="00FF2FAC">
      <w:pPr>
        <w:widowControl w:val="0"/>
        <w:tabs>
          <w:tab w:val="right" w:leader="dot" w:pos="5904"/>
        </w:tabs>
        <w:ind w:left="288"/>
      </w:pPr>
      <w:r w:rsidRPr="007D66EB">
        <w:t xml:space="preserve">Barnwell No. 1 </w:t>
      </w:r>
      <w:r w:rsidRPr="007D66EB">
        <w:tab/>
        <w:t>1,344</w:t>
      </w:r>
    </w:p>
    <w:p w:rsidR="00FF2FAC" w:rsidRPr="007D66EB" w:rsidRDefault="00FF2FAC" w:rsidP="00FF2FAC">
      <w:pPr>
        <w:widowControl w:val="0"/>
        <w:tabs>
          <w:tab w:val="right" w:leader="dot" w:pos="5904"/>
        </w:tabs>
        <w:ind w:left="288"/>
      </w:pPr>
      <w:r w:rsidRPr="007D66EB">
        <w:t xml:space="preserve">Barnwell No. 2 </w:t>
      </w:r>
      <w:r w:rsidRPr="007D66EB">
        <w:tab/>
        <w:t>2,245</w:t>
      </w:r>
    </w:p>
    <w:p w:rsidR="00FF2FAC" w:rsidRPr="007D66EB" w:rsidRDefault="00FF2FAC" w:rsidP="00FF2FAC">
      <w:pPr>
        <w:widowControl w:val="0"/>
        <w:tabs>
          <w:tab w:val="right" w:leader="dot" w:pos="5904"/>
        </w:tabs>
        <w:ind w:left="288"/>
      </w:pPr>
      <w:r w:rsidRPr="007D66EB">
        <w:t>Barnwell No. 3</w:t>
      </w:r>
    </w:p>
    <w:p w:rsidR="00FF2FAC" w:rsidRPr="007D66EB" w:rsidRDefault="00FF2FAC" w:rsidP="00FF2FAC">
      <w:pPr>
        <w:widowControl w:val="0"/>
        <w:tabs>
          <w:tab w:val="right" w:leader="dot" w:pos="5904"/>
        </w:tabs>
        <w:ind w:left="576"/>
      </w:pPr>
      <w:r w:rsidRPr="007D66EB">
        <w:t>Tract 9704</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7D66EB">
        <w:tab/>
        <w:t>1,634</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1005, 1020, 1021, 1022, 1023, 1024, 1025, 1026, 1027, 1034, 1035, 1036, 1037, 1149, 1151, 1152  </w:t>
      </w:r>
      <w:r w:rsidRPr="007D66EB">
        <w:tab/>
        <w:t>537</w:t>
      </w:r>
    </w:p>
    <w:p w:rsidR="00FF2FAC" w:rsidRPr="007D66EB" w:rsidRDefault="00FF2FAC" w:rsidP="00FF2FAC">
      <w:pPr>
        <w:widowControl w:val="0"/>
        <w:tabs>
          <w:tab w:val="right" w:leader="dot" w:pos="5904"/>
        </w:tabs>
        <w:ind w:left="288"/>
      </w:pPr>
      <w:r w:rsidRPr="007D66EB">
        <w:t>Barnwell No. 3 Subtotal</w:t>
      </w:r>
      <w:r w:rsidRPr="007D66EB">
        <w:tab/>
        <w:t>2,171</w:t>
      </w:r>
    </w:p>
    <w:p w:rsidR="00FF2FAC" w:rsidRPr="007D66EB" w:rsidRDefault="00FF2FAC" w:rsidP="00FF2FAC">
      <w:pPr>
        <w:widowControl w:val="0"/>
        <w:tabs>
          <w:tab w:val="right" w:leader="dot" w:pos="5904"/>
        </w:tabs>
        <w:ind w:left="288"/>
      </w:pPr>
      <w:r w:rsidRPr="007D66EB">
        <w:t xml:space="preserve">Barnwell No. 4 </w:t>
      </w:r>
      <w:r w:rsidRPr="007D66EB">
        <w:tab/>
        <w:t>2,287</w:t>
      </w:r>
    </w:p>
    <w:p w:rsidR="00FF2FAC" w:rsidRPr="007D66EB" w:rsidRDefault="00FF2FAC" w:rsidP="00FF2FAC">
      <w:pPr>
        <w:widowControl w:val="0"/>
        <w:tabs>
          <w:tab w:val="right" w:leader="dot" w:pos="5904"/>
        </w:tabs>
        <w:ind w:left="288"/>
      </w:pPr>
      <w:r w:rsidRPr="007D66EB">
        <w:t>Blackville No. 1</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7D66EB">
        <w:tab/>
        <w:t>1,445</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4000, 4003, 4009, 4010, 4011, 4013, 4014, 4015, 4016, 4017  </w:t>
      </w:r>
      <w:r w:rsidRPr="007D66EB">
        <w:tab/>
        <w:t>188</w:t>
      </w:r>
    </w:p>
    <w:p w:rsidR="00FF2FAC" w:rsidRPr="007D66EB" w:rsidRDefault="00FF2FAC" w:rsidP="00FF2FAC">
      <w:pPr>
        <w:widowControl w:val="0"/>
        <w:tabs>
          <w:tab w:val="right" w:leader="dot" w:pos="5904"/>
        </w:tabs>
        <w:ind w:left="288"/>
      </w:pPr>
      <w:r w:rsidRPr="007D66EB">
        <w:t>Blackville No. 1 Subtotal</w:t>
      </w:r>
      <w:r w:rsidRPr="007D66EB">
        <w:tab/>
        <w:t>1,633</w:t>
      </w:r>
    </w:p>
    <w:p w:rsidR="00FF2FAC" w:rsidRPr="007D66EB" w:rsidRDefault="00FF2FAC" w:rsidP="00FF2FAC">
      <w:pPr>
        <w:widowControl w:val="0"/>
        <w:tabs>
          <w:tab w:val="right" w:leader="dot" w:pos="5904"/>
        </w:tabs>
        <w:ind w:left="288"/>
      </w:pPr>
      <w:r w:rsidRPr="007D66EB">
        <w:t>Blackville No. 2</w:t>
      </w:r>
    </w:p>
    <w:p w:rsidR="00FF2FAC" w:rsidRPr="007D66EB" w:rsidRDefault="00FF2FAC" w:rsidP="00FF2FAC">
      <w:pPr>
        <w:widowControl w:val="0"/>
        <w:tabs>
          <w:tab w:val="right" w:leader="dot" w:pos="5904"/>
        </w:tabs>
        <w:ind w:left="576"/>
      </w:pPr>
      <w:r w:rsidRPr="007D66EB">
        <w:t>Tract 9702</w:t>
      </w:r>
    </w:p>
    <w:p w:rsidR="00FF2FAC" w:rsidRPr="007D66EB" w:rsidRDefault="00FF2FAC" w:rsidP="00FF2FAC">
      <w:pPr>
        <w:widowControl w:val="0"/>
        <w:tabs>
          <w:tab w:val="right" w:leader="dot" w:pos="5904"/>
        </w:tabs>
        <w:ind w:left="1152"/>
      </w:pPr>
      <w:r w:rsidRPr="007D66EB">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7D66EB">
        <w:tab/>
        <w:t>769</w:t>
      </w:r>
    </w:p>
    <w:p w:rsidR="00FF2FAC" w:rsidRPr="007D66EB" w:rsidRDefault="00FF2FAC" w:rsidP="00FF2FAC">
      <w:pPr>
        <w:widowControl w:val="0"/>
        <w:tabs>
          <w:tab w:val="right" w:leader="dot" w:pos="5904"/>
        </w:tabs>
        <w:ind w:left="288"/>
      </w:pPr>
      <w:r w:rsidRPr="007D66EB">
        <w:t>Blackville No. 2 Subtotal</w:t>
      </w:r>
      <w:r w:rsidRPr="007D66EB">
        <w:tab/>
        <w:t>769</w:t>
      </w:r>
    </w:p>
    <w:p w:rsidR="00FF2FAC" w:rsidRPr="007D66EB" w:rsidRDefault="00FF2FAC" w:rsidP="00FF2FAC">
      <w:pPr>
        <w:widowControl w:val="0"/>
        <w:tabs>
          <w:tab w:val="right" w:leader="dot" w:pos="5904"/>
        </w:tabs>
        <w:ind w:left="288"/>
      </w:pPr>
      <w:r w:rsidRPr="007D66EB">
        <w:t xml:space="preserve">Elko </w:t>
      </w:r>
      <w:r w:rsidRPr="007D66EB">
        <w:tab/>
        <w:t>752</w:t>
      </w:r>
    </w:p>
    <w:p w:rsidR="00FF2FAC" w:rsidRPr="007D66EB" w:rsidRDefault="00FF2FAC" w:rsidP="00FF2FAC">
      <w:pPr>
        <w:widowControl w:val="0"/>
        <w:tabs>
          <w:tab w:val="right" w:leader="dot" w:pos="5904"/>
        </w:tabs>
        <w:ind w:left="288"/>
      </w:pPr>
      <w:r w:rsidRPr="007D66EB">
        <w:t xml:space="preserve">Healing Springs </w:t>
      </w:r>
      <w:r w:rsidRPr="007D66EB">
        <w:tab/>
        <w:t>1,316</w:t>
      </w:r>
    </w:p>
    <w:p w:rsidR="00FF2FAC" w:rsidRPr="007D66EB" w:rsidRDefault="00FF2FAC" w:rsidP="00FF2FAC">
      <w:pPr>
        <w:widowControl w:val="0"/>
        <w:tabs>
          <w:tab w:val="right" w:leader="dot" w:pos="5904"/>
        </w:tabs>
        <w:ind w:left="288"/>
      </w:pPr>
      <w:r w:rsidRPr="007D66EB">
        <w:t>Kline</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1016, 1046, 1047, 1048, 1049, 1050, 1051, 1052, 1053, 1054, 1055, 1056, 1057, 1058, 1059, 1060, 1098, 1099, 1100, 1122, 1123, 1124, 1125, 1128, 1129, 1130, 1131, 1134, 1135, 1136, 1137, 1138, 1139, 1140, 1144, 1145, 1146, 1147, 1148, 1150  </w:t>
      </w:r>
      <w:r w:rsidRPr="007D66EB">
        <w:tab/>
        <w:t>426</w:t>
      </w:r>
    </w:p>
    <w:p w:rsidR="00FF2FAC" w:rsidRPr="007D66EB" w:rsidRDefault="00FF2FAC" w:rsidP="00FF2FAC">
      <w:pPr>
        <w:widowControl w:val="0"/>
        <w:tabs>
          <w:tab w:val="right" w:leader="dot" w:pos="5904"/>
        </w:tabs>
        <w:ind w:left="288"/>
      </w:pPr>
      <w:r w:rsidRPr="007D66EB">
        <w:t>Kline Subtotal</w:t>
      </w:r>
      <w:r w:rsidRPr="007D66EB">
        <w:tab/>
        <w:t>426</w:t>
      </w:r>
    </w:p>
    <w:p w:rsidR="00FF2FAC" w:rsidRPr="007D66EB" w:rsidRDefault="00FF2FAC" w:rsidP="00FF2FAC">
      <w:pPr>
        <w:widowControl w:val="0"/>
        <w:tabs>
          <w:tab w:val="right" w:leader="dot" w:pos="5904"/>
        </w:tabs>
        <w:ind w:left="288"/>
      </w:pPr>
      <w:r w:rsidRPr="007D66EB">
        <w:t xml:space="preserve">Snelling </w:t>
      </w:r>
      <w:r w:rsidRPr="007D66EB">
        <w:tab/>
        <w:t>1,898</w:t>
      </w:r>
    </w:p>
    <w:p w:rsidR="00FF2FAC" w:rsidRPr="007D66EB" w:rsidRDefault="00FF2FAC" w:rsidP="00FF2FAC">
      <w:pPr>
        <w:widowControl w:val="0"/>
        <w:tabs>
          <w:tab w:val="right" w:leader="dot" w:pos="5904"/>
        </w:tabs>
        <w:ind w:left="288"/>
      </w:pPr>
      <w:r w:rsidRPr="007D66EB">
        <w:t xml:space="preserve">SRS </w:t>
      </w:r>
      <w:r w:rsidRPr="007D66EB">
        <w:tab/>
        <w:t>0</w:t>
      </w:r>
    </w:p>
    <w:p w:rsidR="00FF2FAC" w:rsidRPr="007D66EB" w:rsidRDefault="00FF2FAC" w:rsidP="00FF2FAC">
      <w:pPr>
        <w:widowControl w:val="0"/>
        <w:tabs>
          <w:tab w:val="right" w:leader="dot" w:pos="5904"/>
        </w:tabs>
        <w:ind w:left="288"/>
      </w:pPr>
      <w:r w:rsidRPr="007D66EB">
        <w:t xml:space="preserve">Williston No. 1 </w:t>
      </w:r>
      <w:r w:rsidRPr="007D66EB">
        <w:tab/>
        <w:t>2,110</w:t>
      </w:r>
    </w:p>
    <w:p w:rsidR="00FF2FAC" w:rsidRPr="007D66EB" w:rsidRDefault="00FF2FAC" w:rsidP="00FF2FAC">
      <w:pPr>
        <w:widowControl w:val="0"/>
        <w:tabs>
          <w:tab w:val="right" w:leader="dot" w:pos="5904"/>
        </w:tabs>
        <w:ind w:left="288"/>
      </w:pPr>
      <w:r w:rsidRPr="007D66EB">
        <w:t xml:space="preserve">Williston No. 2 </w:t>
      </w:r>
      <w:r w:rsidRPr="007D66EB">
        <w:tab/>
        <w:t>891</w:t>
      </w:r>
    </w:p>
    <w:p w:rsidR="00FF2FAC" w:rsidRPr="007D66EB" w:rsidRDefault="00FF2FAC" w:rsidP="00FF2FAC">
      <w:pPr>
        <w:widowControl w:val="0"/>
        <w:tabs>
          <w:tab w:val="right" w:leader="dot" w:pos="5904"/>
        </w:tabs>
        <w:ind w:left="288"/>
      </w:pPr>
      <w:r w:rsidRPr="007D66EB">
        <w:t xml:space="preserve">Williston No. 3 </w:t>
      </w:r>
      <w:r w:rsidRPr="007D66EB">
        <w:tab/>
        <w:t>1,329</w:t>
      </w:r>
    </w:p>
    <w:p w:rsidR="00FF2FAC" w:rsidRPr="007D66EB" w:rsidRDefault="00FF2FAC" w:rsidP="00FF2FAC">
      <w:pPr>
        <w:widowControl w:val="0"/>
        <w:tabs>
          <w:tab w:val="right" w:leader="dot" w:pos="5904"/>
        </w:tabs>
      </w:pPr>
      <w:r w:rsidRPr="007D66EB">
        <w:t>Orangeburg County</w:t>
      </w:r>
    </w:p>
    <w:p w:rsidR="00FF2FAC" w:rsidRPr="007D66EB" w:rsidRDefault="00FF2FAC" w:rsidP="00FF2FAC">
      <w:pPr>
        <w:widowControl w:val="0"/>
        <w:tabs>
          <w:tab w:val="right" w:leader="dot" w:pos="5904"/>
        </w:tabs>
        <w:ind w:left="288"/>
      </w:pPr>
      <w:r w:rsidRPr="007D66EB">
        <w:t xml:space="preserve">Neeses-Livingston </w:t>
      </w:r>
      <w:r w:rsidRPr="007D66EB">
        <w:tab/>
        <w:t>1,991</w:t>
      </w:r>
    </w:p>
    <w:p w:rsidR="00FF2FAC" w:rsidRPr="007D66EB" w:rsidRDefault="00FF2FAC" w:rsidP="00FF2FAC">
      <w:pPr>
        <w:widowControl w:val="0"/>
        <w:tabs>
          <w:tab w:val="right" w:leader="dot" w:pos="5904"/>
        </w:tabs>
        <w:ind w:left="288"/>
      </w:pPr>
      <w:r w:rsidRPr="007D66EB">
        <w:t>North 1</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5015, 5016, 5022, 5024, 5025, 5026, 5027, 5037, 5038, 5039, 5040, 5041, 5042, 5043, 5044, 5047, 5048, 5049, 5053, 5056, 5057, 5058, 5059, 5060, 5061, 5062, 5063  </w:t>
      </w:r>
      <w:r w:rsidRPr="007D66EB">
        <w:tab/>
        <w:t>150</w:t>
      </w:r>
    </w:p>
    <w:p w:rsidR="00FF2FAC" w:rsidRPr="007D66EB" w:rsidRDefault="00FF2FAC" w:rsidP="00FF2FAC">
      <w:pPr>
        <w:widowControl w:val="0"/>
        <w:tabs>
          <w:tab w:val="right" w:leader="dot" w:pos="5904"/>
        </w:tabs>
        <w:ind w:left="576"/>
      </w:pPr>
      <w:r w:rsidRPr="007D66EB">
        <w:t>Tract 119</w:t>
      </w:r>
    </w:p>
    <w:p w:rsidR="00FF2FAC" w:rsidRPr="007D66EB" w:rsidRDefault="00FF2FAC" w:rsidP="00FF2FAC">
      <w:pPr>
        <w:widowControl w:val="0"/>
        <w:tabs>
          <w:tab w:val="right" w:leader="dot" w:pos="5904"/>
        </w:tabs>
        <w:ind w:left="1152"/>
      </w:pPr>
      <w:r w:rsidRPr="007D66EB">
        <w:t xml:space="preserve">Blocks: 1011, 1012, 1013, 1014  </w:t>
      </w:r>
      <w:r w:rsidRPr="007D66EB">
        <w:tab/>
        <w:t>95</w:t>
      </w:r>
    </w:p>
    <w:p w:rsidR="00FF2FAC" w:rsidRPr="007D66EB" w:rsidRDefault="00FF2FAC" w:rsidP="00FF2FAC">
      <w:pPr>
        <w:widowControl w:val="0"/>
        <w:tabs>
          <w:tab w:val="right" w:leader="dot" w:pos="5904"/>
        </w:tabs>
        <w:ind w:left="288"/>
      </w:pPr>
      <w:r w:rsidRPr="007D66EB">
        <w:t>North 1 Subtotal</w:t>
      </w:r>
      <w:r w:rsidRPr="007D66EB">
        <w:tab/>
        <w:t>245</w:t>
      </w:r>
    </w:p>
    <w:p w:rsidR="00FF2FAC" w:rsidRPr="007D66EB" w:rsidRDefault="00FF2FAC" w:rsidP="00FF2FAC">
      <w:pPr>
        <w:widowControl w:val="0"/>
        <w:tabs>
          <w:tab w:val="right" w:leader="dot" w:pos="5904"/>
        </w:tabs>
        <w:ind w:left="288"/>
      </w:pPr>
      <w:r w:rsidRPr="007D66EB">
        <w:t xml:space="preserve">Norway </w:t>
      </w:r>
      <w:r w:rsidRPr="007D66EB">
        <w:tab/>
        <w:t>1,917</w:t>
      </w:r>
    </w:p>
    <w:p w:rsidR="00FF2FAC" w:rsidRPr="007D66EB" w:rsidRDefault="00FF2FAC" w:rsidP="00FF2FAC">
      <w:pPr>
        <w:widowControl w:val="0"/>
        <w:tabs>
          <w:tab w:val="right" w:leader="dot" w:pos="5904"/>
        </w:tabs>
        <w:ind w:left="288"/>
      </w:pPr>
      <w:r w:rsidRPr="007D66EB">
        <w:t xml:space="preserve">Pine Hill </w:t>
      </w:r>
      <w:r w:rsidRPr="007D66EB">
        <w:tab/>
        <w:t>1,727</w:t>
      </w:r>
    </w:p>
    <w:p w:rsidR="00FF2FAC" w:rsidRPr="007D66EB" w:rsidRDefault="00FF2FAC" w:rsidP="00FF2FAC">
      <w:pPr>
        <w:widowControl w:val="0"/>
        <w:tabs>
          <w:tab w:val="right" w:leader="dot" w:pos="5904"/>
        </w:tabs>
        <w:ind w:left="288"/>
      </w:pPr>
      <w:r w:rsidRPr="007D66EB">
        <w:t xml:space="preserve">Springfield </w:t>
      </w:r>
      <w:r w:rsidRPr="007D66EB">
        <w:tab/>
        <w:t>1,817</w:t>
      </w:r>
    </w:p>
    <w:p w:rsidR="00FF2FAC" w:rsidRPr="007D66EB" w:rsidRDefault="00FF2FAC" w:rsidP="00FF2FAC">
      <w:pPr>
        <w:widowControl w:val="0"/>
        <w:tabs>
          <w:tab w:val="right" w:leader="dot" w:pos="5904"/>
        </w:tabs>
      </w:pPr>
      <w:r w:rsidRPr="007D66EB">
        <w:t>DISTRICT TOTAL</w:t>
      </w:r>
      <w:r w:rsidRPr="007D66EB">
        <w:tab/>
        <w:t>37,287</w:t>
      </w:r>
    </w:p>
    <w:p w:rsidR="00FF2FAC" w:rsidRPr="007D66EB" w:rsidRDefault="00FF2FAC" w:rsidP="00FF2FAC">
      <w:pPr>
        <w:widowControl w:val="0"/>
        <w:tabs>
          <w:tab w:val="right" w:leader="dot" w:pos="5904"/>
        </w:tabs>
      </w:pPr>
      <w:r w:rsidRPr="007D66EB">
        <w:t>PERCENT VARIATION</w:t>
      </w:r>
      <w:r w:rsidRPr="007D66EB">
        <w:tab/>
        <w:t>-0.038</w:t>
      </w:r>
    </w:p>
    <w:p w:rsidR="00FF2FAC" w:rsidRPr="007D66EB" w:rsidRDefault="00FF2FAC" w:rsidP="00FF2FAC">
      <w:pPr>
        <w:widowControl w:val="0"/>
        <w:tabs>
          <w:tab w:val="right" w:leader="dot" w:pos="5904"/>
        </w:tabs>
      </w:pPr>
      <w:r w:rsidRPr="007D66EB">
        <w:t>DISTRICT 92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Boulder Bluff No. 1</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1109, 1110, 2003, 2007, 2008, 2009, 2010, 2011, 2012, 2013, 2014, 2015, 2016, 2017, 2018, 2020, 2021, 2022, 2023, 2024, 2025, 2026, 2027, 2028, 2029, 2030, 2031, 2032, 2033, 2034, 2035, 2036, 2037, 2038, 2041, 2042  </w:t>
      </w:r>
      <w:r w:rsidRPr="007D66EB">
        <w:tab/>
        <w:t>1,916</w:t>
      </w:r>
    </w:p>
    <w:p w:rsidR="00FF2FAC" w:rsidRPr="007D66EB" w:rsidRDefault="00FF2FAC" w:rsidP="00FF2FAC">
      <w:pPr>
        <w:widowControl w:val="0"/>
        <w:tabs>
          <w:tab w:val="right" w:leader="dot" w:pos="5904"/>
        </w:tabs>
        <w:ind w:left="288"/>
      </w:pPr>
      <w:r w:rsidRPr="007D66EB">
        <w:t>Boulder Bluff No. 1 Subtotal</w:t>
      </w:r>
      <w:r w:rsidRPr="007D66EB">
        <w:tab/>
        <w:t>1,916</w:t>
      </w:r>
    </w:p>
    <w:p w:rsidR="00FF2FAC" w:rsidRPr="007D66EB" w:rsidRDefault="00FF2FAC" w:rsidP="00FF2FAC">
      <w:pPr>
        <w:widowControl w:val="0"/>
        <w:tabs>
          <w:tab w:val="right" w:leader="dot" w:pos="5904"/>
        </w:tabs>
        <w:ind w:left="288"/>
      </w:pPr>
      <w:r w:rsidRPr="007D66EB">
        <w:t>Carnes Crossroads No. 2</w:t>
      </w:r>
    </w:p>
    <w:p w:rsidR="00FF2FAC" w:rsidRPr="007D66EB" w:rsidRDefault="00FF2FAC" w:rsidP="00FF2FAC">
      <w:pPr>
        <w:widowControl w:val="0"/>
        <w:tabs>
          <w:tab w:val="right" w:leader="dot" w:pos="5904"/>
        </w:tabs>
        <w:ind w:left="576"/>
      </w:pPr>
      <w:r w:rsidRPr="007D66EB">
        <w:t>Tract 207.13</w:t>
      </w:r>
    </w:p>
    <w:p w:rsidR="00FF2FAC" w:rsidRPr="007D66EB" w:rsidRDefault="00FF2FAC" w:rsidP="00FF2FAC">
      <w:pPr>
        <w:widowControl w:val="0"/>
        <w:tabs>
          <w:tab w:val="right" w:leader="dot" w:pos="5904"/>
        </w:tabs>
        <w:ind w:left="1152"/>
      </w:pPr>
      <w:r w:rsidRPr="007D66EB">
        <w:t xml:space="preserve">Blocks: 1009, 1010, 1011, 1012, 1013, 1014, 1015, 1016, 1017, 1020, 1021, 1022, 1023, 1028, 1030, 1031, 1032, 1050, 1054, 1055, 1056, 1057, 1058, 1059, 1060, 1061, 1062  </w:t>
      </w:r>
      <w:r w:rsidRPr="007D66EB">
        <w:tab/>
        <w:t>464</w:t>
      </w:r>
    </w:p>
    <w:p w:rsidR="00FF2FAC" w:rsidRPr="007D66EB" w:rsidRDefault="00FF2FAC" w:rsidP="00FF2FAC">
      <w:pPr>
        <w:widowControl w:val="0"/>
        <w:tabs>
          <w:tab w:val="right" w:leader="dot" w:pos="5904"/>
        </w:tabs>
        <w:ind w:left="288"/>
      </w:pPr>
      <w:r w:rsidRPr="007D66EB">
        <w:t>Carnes Crossroads No. 2 Subtotal</w:t>
      </w:r>
      <w:r w:rsidRPr="007D66EB">
        <w:tab/>
        <w:t>464</w:t>
      </w:r>
    </w:p>
    <w:p w:rsidR="00FF2FAC" w:rsidRPr="007D66EB" w:rsidRDefault="00FF2FAC" w:rsidP="00FF2FAC">
      <w:pPr>
        <w:widowControl w:val="0"/>
        <w:tabs>
          <w:tab w:val="right" w:leader="dot" w:pos="5904"/>
        </w:tabs>
        <w:ind w:left="288"/>
      </w:pPr>
      <w:r w:rsidRPr="007D66EB">
        <w:t xml:space="preserve">Devon Forest No. 2 </w:t>
      </w:r>
      <w:r w:rsidRPr="007D66EB">
        <w:tab/>
        <w:t>4,401</w:t>
      </w:r>
    </w:p>
    <w:p w:rsidR="00FF2FAC" w:rsidRPr="007D66EB" w:rsidRDefault="00FF2FAC" w:rsidP="00FF2FAC">
      <w:pPr>
        <w:widowControl w:val="0"/>
        <w:tabs>
          <w:tab w:val="right" w:leader="dot" w:pos="5904"/>
        </w:tabs>
        <w:ind w:left="288"/>
      </w:pPr>
      <w:r w:rsidRPr="007D66EB">
        <w:t>Sangree No. 1</w:t>
      </w:r>
    </w:p>
    <w:p w:rsidR="00FF2FAC" w:rsidRPr="007D66EB" w:rsidRDefault="00FF2FAC" w:rsidP="00FF2FAC">
      <w:pPr>
        <w:widowControl w:val="0"/>
        <w:tabs>
          <w:tab w:val="right" w:leader="dot" w:pos="5904"/>
        </w:tabs>
        <w:ind w:left="576"/>
      </w:pPr>
      <w:r w:rsidRPr="007D66EB">
        <w:t>Tract 207.15</w:t>
      </w:r>
    </w:p>
    <w:p w:rsidR="00FF2FAC" w:rsidRPr="007D66EB" w:rsidRDefault="00FF2FAC" w:rsidP="00FF2FAC">
      <w:pPr>
        <w:widowControl w:val="0"/>
        <w:tabs>
          <w:tab w:val="right" w:leader="dot" w:pos="5904"/>
        </w:tabs>
        <w:ind w:left="1152"/>
      </w:pPr>
      <w:r w:rsidRPr="007D66EB">
        <w:t xml:space="preserve">Blocks: 1000, 1001, 1002, 1003  </w:t>
      </w:r>
      <w:r w:rsidRPr="007D66EB">
        <w:tab/>
        <w:t>388</w:t>
      </w:r>
    </w:p>
    <w:p w:rsidR="00FF2FAC" w:rsidRPr="007D66EB" w:rsidRDefault="00FF2FAC" w:rsidP="00FF2FAC">
      <w:pPr>
        <w:widowControl w:val="0"/>
        <w:tabs>
          <w:tab w:val="right" w:leader="dot" w:pos="5904"/>
        </w:tabs>
        <w:ind w:left="576"/>
      </w:pPr>
      <w:r w:rsidRPr="007D66EB">
        <w:t>Tract 207.16</w:t>
      </w:r>
    </w:p>
    <w:p w:rsidR="00FF2FAC" w:rsidRPr="007D66EB" w:rsidRDefault="00FF2FAC" w:rsidP="00FF2FAC">
      <w:pPr>
        <w:widowControl w:val="0"/>
        <w:tabs>
          <w:tab w:val="right" w:leader="dot" w:pos="5904"/>
        </w:tabs>
        <w:ind w:left="1152"/>
      </w:pPr>
      <w:r w:rsidRPr="007D66EB">
        <w:t xml:space="preserve">Blocks: 1000, 1001, 1009, 1010, 1011, 1012, 1013, 1014, 1015, 1016, 1017, 1018, 2043, 3000, 3001, 3006  </w:t>
      </w:r>
      <w:r w:rsidRPr="007D66EB">
        <w:tab/>
        <w:t>1,261</w:t>
      </w:r>
    </w:p>
    <w:p w:rsidR="00FF2FAC" w:rsidRPr="007D66EB" w:rsidRDefault="00FF2FAC" w:rsidP="00FF2FAC">
      <w:pPr>
        <w:widowControl w:val="0"/>
        <w:tabs>
          <w:tab w:val="right" w:leader="dot" w:pos="5904"/>
        </w:tabs>
        <w:ind w:left="576"/>
      </w:pPr>
      <w:r w:rsidRPr="007D66EB">
        <w:t>Tract 207.17</w:t>
      </w:r>
    </w:p>
    <w:p w:rsidR="00FF2FAC" w:rsidRPr="007D66EB" w:rsidRDefault="00FF2FAC" w:rsidP="00FF2FAC">
      <w:pPr>
        <w:widowControl w:val="0"/>
        <w:tabs>
          <w:tab w:val="right" w:leader="dot" w:pos="5904"/>
        </w:tabs>
        <w:ind w:left="1152"/>
      </w:pPr>
      <w:r w:rsidRPr="007D66EB">
        <w:t xml:space="preserve">Blocks: 1004, 1014, 1015, 1016, 1017, 1018, 1019, 1020, 1021, 2020  </w:t>
      </w:r>
      <w:r w:rsidRPr="007D66EB">
        <w:tab/>
        <w:t>959</w:t>
      </w:r>
    </w:p>
    <w:p w:rsidR="00FF2FAC" w:rsidRPr="007D66EB" w:rsidRDefault="00FF2FAC" w:rsidP="00FF2FAC">
      <w:pPr>
        <w:widowControl w:val="0"/>
        <w:tabs>
          <w:tab w:val="right" w:leader="dot" w:pos="5904"/>
        </w:tabs>
        <w:ind w:left="288"/>
      </w:pPr>
      <w:r w:rsidRPr="007D66EB">
        <w:t>Sangree No. 1 Subtotal</w:t>
      </w:r>
      <w:r w:rsidRPr="007D66EB">
        <w:tab/>
        <w:t>2,608</w:t>
      </w:r>
    </w:p>
    <w:p w:rsidR="00FF2FAC" w:rsidRPr="007D66EB" w:rsidRDefault="00FF2FAC" w:rsidP="00FF2FAC">
      <w:pPr>
        <w:widowControl w:val="0"/>
        <w:tabs>
          <w:tab w:val="right" w:leader="dot" w:pos="5904"/>
        </w:tabs>
        <w:ind w:left="288"/>
      </w:pPr>
      <w:r w:rsidRPr="007D66EB">
        <w:t xml:space="preserve">Sangree No. 2 </w:t>
      </w:r>
      <w:r w:rsidRPr="007D66EB">
        <w:tab/>
        <w:t>4,245</w:t>
      </w:r>
    </w:p>
    <w:p w:rsidR="00FF2FAC" w:rsidRPr="007D66EB" w:rsidRDefault="00FF2FAC" w:rsidP="00FF2FAC">
      <w:pPr>
        <w:widowControl w:val="0"/>
        <w:tabs>
          <w:tab w:val="right" w:leader="dot" w:pos="5904"/>
        </w:tabs>
        <w:ind w:left="288"/>
      </w:pPr>
      <w:r w:rsidRPr="007D66EB">
        <w:t xml:space="preserve">Sangree No. 3 </w:t>
      </w:r>
      <w:r w:rsidRPr="007D66EB">
        <w:tab/>
        <w:t>3,333</w:t>
      </w:r>
    </w:p>
    <w:p w:rsidR="00FF2FAC" w:rsidRPr="007D66EB" w:rsidRDefault="00FF2FAC" w:rsidP="00FF2FAC">
      <w:pPr>
        <w:widowControl w:val="0"/>
        <w:tabs>
          <w:tab w:val="right" w:leader="dot" w:pos="5904"/>
        </w:tabs>
        <w:ind w:left="288"/>
      </w:pPr>
      <w:r w:rsidRPr="007D66EB">
        <w:t>Stratford No. 1</w:t>
      </w:r>
    </w:p>
    <w:p w:rsidR="00FF2FAC" w:rsidRPr="007D66EB" w:rsidRDefault="00FF2FAC" w:rsidP="00FF2FAC">
      <w:pPr>
        <w:widowControl w:val="0"/>
        <w:tabs>
          <w:tab w:val="right" w:leader="dot" w:pos="5904"/>
        </w:tabs>
        <w:ind w:left="576"/>
      </w:pPr>
      <w:r w:rsidRPr="007D66EB">
        <w:t>Tract 207.16</w:t>
      </w:r>
    </w:p>
    <w:p w:rsidR="00FF2FAC" w:rsidRPr="007D66EB" w:rsidRDefault="00FF2FAC" w:rsidP="00FF2FAC">
      <w:pPr>
        <w:widowControl w:val="0"/>
        <w:tabs>
          <w:tab w:val="right" w:leader="dot" w:pos="5904"/>
        </w:tabs>
        <w:ind w:left="1152"/>
      </w:pPr>
      <w:r w:rsidRPr="007D66EB">
        <w:t xml:space="preserve">Blocks: 1005, 1006, 2000  </w:t>
      </w:r>
      <w:r w:rsidRPr="007D66EB">
        <w:tab/>
        <w:t>0</w:t>
      </w:r>
    </w:p>
    <w:p w:rsidR="00FF2FAC" w:rsidRPr="007D66EB" w:rsidRDefault="00FF2FAC" w:rsidP="00FF2FAC">
      <w:pPr>
        <w:widowControl w:val="0"/>
        <w:tabs>
          <w:tab w:val="right" w:leader="dot" w:pos="5904"/>
        </w:tabs>
        <w:ind w:left="576"/>
      </w:pPr>
      <w:r w:rsidRPr="007D66EB">
        <w:t>Tract 207.17</w:t>
      </w:r>
    </w:p>
    <w:p w:rsidR="00FF2FAC" w:rsidRPr="007D66EB" w:rsidRDefault="00FF2FAC" w:rsidP="00FF2FAC">
      <w:pPr>
        <w:widowControl w:val="0"/>
        <w:tabs>
          <w:tab w:val="right" w:leader="dot" w:pos="5904"/>
        </w:tabs>
        <w:ind w:left="1152"/>
      </w:pPr>
      <w:r w:rsidRPr="007D66EB">
        <w:t xml:space="preserve">Blocks: 2004, 2005, 2011, 2012, 2013, 2014, 2015, 2016, 2017, 2018, 2019, 2021, 3000, 3001, 3002, 3003, 3004, 3005, 3006, 3007, 3008  </w:t>
      </w:r>
      <w:r w:rsidRPr="007D66EB">
        <w:tab/>
        <w:t>1,669</w:t>
      </w:r>
    </w:p>
    <w:p w:rsidR="00FF2FAC" w:rsidRPr="007D66EB" w:rsidRDefault="00FF2FAC" w:rsidP="00FF2FAC">
      <w:pPr>
        <w:widowControl w:val="0"/>
        <w:tabs>
          <w:tab w:val="right" w:leader="dot" w:pos="5904"/>
        </w:tabs>
        <w:ind w:left="576"/>
      </w:pPr>
      <w:r w:rsidRPr="007D66EB">
        <w:t>Tract 207.18</w:t>
      </w:r>
    </w:p>
    <w:p w:rsidR="00FF2FAC" w:rsidRPr="007D66EB" w:rsidRDefault="00FF2FAC" w:rsidP="00FF2FAC">
      <w:pPr>
        <w:widowControl w:val="0"/>
        <w:tabs>
          <w:tab w:val="right" w:leader="dot" w:pos="5904"/>
        </w:tabs>
        <w:ind w:left="1152"/>
      </w:pPr>
      <w:r w:rsidRPr="007D66EB">
        <w:t xml:space="preserve">Blocks: 3011, 3012, 3013, 3014, 3015, 3016, 3017, 3018, 3019, 3020, 3022, 3023  </w:t>
      </w:r>
      <w:r w:rsidRPr="007D66EB">
        <w:tab/>
        <w:t>69</w:t>
      </w:r>
    </w:p>
    <w:p w:rsidR="00FF2FAC" w:rsidRPr="007D66EB" w:rsidRDefault="00FF2FAC" w:rsidP="00FF2FAC">
      <w:pPr>
        <w:widowControl w:val="0"/>
        <w:tabs>
          <w:tab w:val="right" w:leader="dot" w:pos="5904"/>
        </w:tabs>
        <w:ind w:left="576"/>
      </w:pPr>
      <w:r w:rsidRPr="007D66EB">
        <w:t>Tract 207.21</w:t>
      </w:r>
    </w:p>
    <w:p w:rsidR="00FF2FAC" w:rsidRPr="007D66EB" w:rsidRDefault="00FF2FAC" w:rsidP="00FF2FAC">
      <w:pPr>
        <w:widowControl w:val="0"/>
        <w:tabs>
          <w:tab w:val="right" w:leader="dot" w:pos="5904"/>
        </w:tabs>
        <w:ind w:left="1152"/>
      </w:pPr>
      <w:r w:rsidRPr="007D66EB">
        <w:t xml:space="preserve">Blocks: 1025  </w:t>
      </w:r>
      <w:r w:rsidRPr="007D66EB">
        <w:tab/>
        <w:t>0</w:t>
      </w:r>
    </w:p>
    <w:p w:rsidR="00FF2FAC" w:rsidRPr="007D66EB" w:rsidRDefault="00FF2FAC" w:rsidP="00FF2FAC">
      <w:pPr>
        <w:widowControl w:val="0"/>
        <w:tabs>
          <w:tab w:val="right" w:leader="dot" w:pos="5904"/>
        </w:tabs>
        <w:ind w:left="288"/>
      </w:pPr>
      <w:r w:rsidRPr="007D66EB">
        <w:t>Stratford No. 1 Subtotal</w:t>
      </w:r>
      <w:r w:rsidRPr="007D66EB">
        <w:tab/>
        <w:t>1,738</w:t>
      </w:r>
    </w:p>
    <w:p w:rsidR="00FF2FAC" w:rsidRPr="007D66EB" w:rsidRDefault="00FF2FAC" w:rsidP="00FF2FAC">
      <w:pPr>
        <w:widowControl w:val="0"/>
        <w:tabs>
          <w:tab w:val="right" w:leader="dot" w:pos="5904"/>
        </w:tabs>
        <w:ind w:left="288"/>
      </w:pPr>
      <w:r w:rsidRPr="007D66EB">
        <w:t xml:space="preserve">Stratford No. 2 </w:t>
      </w:r>
      <w:r w:rsidRPr="007D66EB">
        <w:tab/>
        <w:t>3,178</w:t>
      </w:r>
    </w:p>
    <w:p w:rsidR="00FF2FAC" w:rsidRPr="007D66EB" w:rsidRDefault="00FF2FAC" w:rsidP="00FF2FAC">
      <w:pPr>
        <w:widowControl w:val="0"/>
        <w:tabs>
          <w:tab w:val="right" w:leader="dot" w:pos="5904"/>
        </w:tabs>
        <w:ind w:left="288"/>
      </w:pPr>
      <w:r w:rsidRPr="007D66EB">
        <w:t xml:space="preserve">Stratford No. 3 </w:t>
      </w:r>
      <w:r w:rsidRPr="007D66EB">
        <w:tab/>
        <w:t>3,535</w:t>
      </w:r>
    </w:p>
    <w:p w:rsidR="00FF2FAC" w:rsidRPr="007D66EB" w:rsidRDefault="00FF2FAC" w:rsidP="00FF2FAC">
      <w:pPr>
        <w:widowControl w:val="0"/>
        <w:tabs>
          <w:tab w:val="right" w:leader="dot" w:pos="5904"/>
        </w:tabs>
        <w:ind w:left="288"/>
      </w:pPr>
      <w:r w:rsidRPr="007D66EB">
        <w:t xml:space="preserve">Stratford No. 4 </w:t>
      </w:r>
      <w:r w:rsidRPr="007D66EB">
        <w:tab/>
        <w:t>3,166</w:t>
      </w:r>
    </w:p>
    <w:p w:rsidR="00FF2FAC" w:rsidRPr="007D66EB" w:rsidRDefault="00FF2FAC" w:rsidP="00FF2FAC">
      <w:pPr>
        <w:widowControl w:val="0"/>
        <w:tabs>
          <w:tab w:val="right" w:leader="dot" w:pos="5904"/>
        </w:tabs>
        <w:ind w:left="288"/>
      </w:pPr>
      <w:r w:rsidRPr="007D66EB">
        <w:t xml:space="preserve">Westview No. 1 </w:t>
      </w:r>
      <w:r w:rsidRPr="007D66EB">
        <w:tab/>
        <w:t>2,796</w:t>
      </w:r>
    </w:p>
    <w:p w:rsidR="00FF2FAC" w:rsidRPr="007D66EB" w:rsidRDefault="00FF2FAC" w:rsidP="00FF2FAC">
      <w:pPr>
        <w:widowControl w:val="0"/>
        <w:tabs>
          <w:tab w:val="right" w:leader="dot" w:pos="5904"/>
        </w:tabs>
        <w:ind w:left="288"/>
      </w:pPr>
      <w:r w:rsidRPr="007D66EB">
        <w:t xml:space="preserve">Westview No. 2 </w:t>
      </w:r>
      <w:r w:rsidRPr="007D66EB">
        <w:tab/>
        <w:t>3,798</w:t>
      </w:r>
    </w:p>
    <w:p w:rsidR="00FF2FAC" w:rsidRPr="007D66EB" w:rsidRDefault="00FF2FAC" w:rsidP="00FF2FAC">
      <w:pPr>
        <w:widowControl w:val="0"/>
        <w:tabs>
          <w:tab w:val="right" w:leader="dot" w:pos="5904"/>
        </w:tabs>
        <w:ind w:left="288"/>
      </w:pPr>
      <w:r w:rsidRPr="007D66EB">
        <w:t>Westview No. 3</w:t>
      </w:r>
    </w:p>
    <w:p w:rsidR="00FF2FAC" w:rsidRPr="007D66EB" w:rsidRDefault="00FF2FAC" w:rsidP="00FF2FAC">
      <w:pPr>
        <w:widowControl w:val="0"/>
        <w:tabs>
          <w:tab w:val="right" w:leader="dot" w:pos="5904"/>
        </w:tabs>
        <w:ind w:left="576"/>
      </w:pPr>
      <w:r w:rsidRPr="007D66EB">
        <w:t>Tract 207.22</w:t>
      </w:r>
    </w:p>
    <w:p w:rsidR="00FF2FAC" w:rsidRPr="007D66EB" w:rsidRDefault="00FF2FAC" w:rsidP="00FF2FAC">
      <w:pPr>
        <w:widowControl w:val="0"/>
        <w:tabs>
          <w:tab w:val="right" w:leader="dot" w:pos="5904"/>
        </w:tabs>
        <w:ind w:left="1152"/>
      </w:pPr>
      <w:r w:rsidRPr="007D66EB">
        <w:t xml:space="preserve">Blocks: 3010  </w:t>
      </w:r>
      <w:r w:rsidRPr="007D66EB">
        <w:tab/>
        <w:t>0</w:t>
      </w:r>
    </w:p>
    <w:p w:rsidR="00FF2FAC" w:rsidRPr="007D66EB" w:rsidRDefault="00FF2FAC" w:rsidP="00FF2FAC">
      <w:pPr>
        <w:widowControl w:val="0"/>
        <w:tabs>
          <w:tab w:val="right" w:leader="dot" w:pos="5904"/>
        </w:tabs>
        <w:ind w:left="576"/>
      </w:pPr>
      <w:r w:rsidRPr="007D66EB">
        <w:t>Tract 207.23</w:t>
      </w:r>
    </w:p>
    <w:p w:rsidR="00FF2FAC" w:rsidRPr="007D66EB" w:rsidRDefault="00FF2FAC" w:rsidP="00FF2FAC">
      <w:pPr>
        <w:widowControl w:val="0"/>
        <w:tabs>
          <w:tab w:val="right" w:leader="dot" w:pos="5904"/>
        </w:tabs>
        <w:ind w:left="1152"/>
      </w:pPr>
      <w:r w:rsidRPr="007D66EB">
        <w:t xml:space="preserve">Blocks: 1000, 1001, 1002, 1003, 1004, 1008, 1009, 1010, 1011, 1015, 1016, 1023, 1024, 2006, 2007, 2008, 2010, 2011, 2012, 2013, 2014, 2015  </w:t>
      </w:r>
      <w:r w:rsidRPr="007D66EB">
        <w:tab/>
        <w:t>1,477</w:t>
      </w:r>
    </w:p>
    <w:p w:rsidR="00FF2FAC" w:rsidRPr="007D66EB" w:rsidRDefault="00FF2FAC" w:rsidP="00FF2FAC">
      <w:pPr>
        <w:widowControl w:val="0"/>
        <w:tabs>
          <w:tab w:val="right" w:leader="dot" w:pos="5904"/>
        </w:tabs>
        <w:ind w:left="288"/>
      </w:pPr>
      <w:r w:rsidRPr="007D66EB">
        <w:t>Westview No. 3 Subtotal</w:t>
      </w:r>
      <w:r w:rsidRPr="007D66EB">
        <w:tab/>
        <w:t>1,477</w:t>
      </w:r>
    </w:p>
    <w:p w:rsidR="00FF2FAC" w:rsidRPr="007D66EB" w:rsidRDefault="00FF2FAC" w:rsidP="00FF2FAC">
      <w:pPr>
        <w:widowControl w:val="0"/>
        <w:tabs>
          <w:tab w:val="right" w:leader="dot" w:pos="5904"/>
        </w:tabs>
      </w:pPr>
      <w:r w:rsidRPr="007D66EB">
        <w:t>DISTRICT TOTAL</w:t>
      </w:r>
      <w:r w:rsidRPr="007D66EB">
        <w:tab/>
        <w:t>36,655</w:t>
      </w:r>
    </w:p>
    <w:p w:rsidR="00FF2FAC" w:rsidRPr="007D66EB" w:rsidRDefault="00FF2FAC" w:rsidP="00FF2FAC">
      <w:pPr>
        <w:widowControl w:val="0"/>
        <w:tabs>
          <w:tab w:val="right" w:leader="dot" w:pos="5904"/>
        </w:tabs>
      </w:pPr>
      <w:r w:rsidRPr="007D66EB">
        <w:t>PERCENT VARIATION</w:t>
      </w:r>
      <w:r w:rsidRPr="007D66EB">
        <w:tab/>
        <w:t>-1.732</w:t>
      </w:r>
    </w:p>
    <w:p w:rsidR="00FF2FAC" w:rsidRPr="007D66EB" w:rsidRDefault="00FF2FAC" w:rsidP="00FF2FAC">
      <w:pPr>
        <w:widowControl w:val="0"/>
        <w:tabs>
          <w:tab w:val="right" w:leader="dot" w:pos="5904"/>
        </w:tabs>
      </w:pPr>
      <w:r w:rsidRPr="007D66EB">
        <w:t>DISTRICT 93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 xml:space="preserve">Calhoun County </w:t>
      </w:r>
      <w:r w:rsidRPr="007D66EB">
        <w:tab/>
        <w:t>15,175</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024</w:t>
      </w:r>
    </w:p>
    <w:p w:rsidR="00FF2FAC" w:rsidRPr="007D66EB" w:rsidRDefault="00FF2FAC" w:rsidP="00FF2FAC">
      <w:pPr>
        <w:widowControl w:val="0"/>
        <w:tabs>
          <w:tab w:val="right" w:leader="dot" w:pos="5904"/>
        </w:tabs>
        <w:ind w:left="576"/>
      </w:pPr>
      <w:r w:rsidRPr="007D66EB">
        <w:t>Tract 208.02</w:t>
      </w:r>
    </w:p>
    <w:p w:rsidR="00FF2FAC" w:rsidRPr="007D66EB" w:rsidRDefault="00FF2FAC" w:rsidP="00FF2FAC">
      <w:pPr>
        <w:widowControl w:val="0"/>
        <w:tabs>
          <w:tab w:val="right" w:leader="dot" w:pos="5904"/>
        </w:tabs>
        <w:ind w:left="1152"/>
      </w:pPr>
      <w:r w:rsidRPr="007D66EB">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7D66EB">
        <w:tab/>
        <w:t>1,828</w:t>
      </w:r>
    </w:p>
    <w:p w:rsidR="00FF2FAC" w:rsidRPr="007D66EB" w:rsidRDefault="00FF2FAC" w:rsidP="00FF2FAC">
      <w:pPr>
        <w:widowControl w:val="0"/>
        <w:tabs>
          <w:tab w:val="right" w:leader="dot" w:pos="5904"/>
        </w:tabs>
        <w:ind w:left="288"/>
      </w:pPr>
      <w:r w:rsidRPr="007D66EB">
        <w:t>VTD 024 Subtotal</w:t>
      </w:r>
      <w:r w:rsidRPr="007D66EB">
        <w:tab/>
        <w:t>1,828</w:t>
      </w:r>
    </w:p>
    <w:p w:rsidR="00FF2FAC" w:rsidRPr="007D66EB" w:rsidRDefault="00FF2FAC" w:rsidP="00FF2FAC">
      <w:pPr>
        <w:widowControl w:val="0"/>
        <w:tabs>
          <w:tab w:val="right" w:leader="dot" w:pos="5904"/>
        </w:tabs>
        <w:ind w:left="288"/>
      </w:pPr>
      <w:r w:rsidRPr="007D66EB">
        <w:t xml:space="preserve">VTD 025 </w:t>
      </w:r>
      <w:r w:rsidRPr="007D66EB">
        <w:tab/>
        <w:t>1,514</w:t>
      </w:r>
    </w:p>
    <w:p w:rsidR="00FF2FAC" w:rsidRPr="007D66EB" w:rsidRDefault="00FF2FAC" w:rsidP="00FF2FAC">
      <w:pPr>
        <w:widowControl w:val="0"/>
        <w:tabs>
          <w:tab w:val="right" w:leader="dot" w:pos="5904"/>
        </w:tabs>
        <w:ind w:left="288"/>
      </w:pPr>
      <w:r w:rsidRPr="007D66EB">
        <w:t>VTD 026</w:t>
      </w:r>
    </w:p>
    <w:p w:rsidR="00FF2FAC" w:rsidRPr="007D66EB" w:rsidRDefault="00FF2FAC" w:rsidP="00FF2FAC">
      <w:pPr>
        <w:widowControl w:val="0"/>
        <w:tabs>
          <w:tab w:val="right" w:leader="dot" w:pos="5904"/>
        </w:tabs>
        <w:ind w:left="576"/>
      </w:pPr>
      <w:r w:rsidRPr="007D66EB">
        <w:t>Tract 207.05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7D66EB">
        <w:tab/>
        <w:t>1,451</w:t>
      </w:r>
    </w:p>
    <w:p w:rsidR="00FF2FAC" w:rsidRPr="007D66EB" w:rsidRDefault="00FF2FAC" w:rsidP="00FF2FAC">
      <w:pPr>
        <w:widowControl w:val="0"/>
        <w:tabs>
          <w:tab w:val="right" w:leader="dot" w:pos="5904"/>
        </w:tabs>
        <w:ind w:left="576"/>
      </w:pPr>
      <w:r w:rsidRPr="007D66EB">
        <w:t>Tract 208.02</w:t>
      </w:r>
    </w:p>
    <w:p w:rsidR="00FF2FAC" w:rsidRPr="007D66EB" w:rsidRDefault="00FF2FAC" w:rsidP="00FF2FAC">
      <w:pPr>
        <w:widowControl w:val="0"/>
        <w:tabs>
          <w:tab w:val="right" w:leader="dot" w:pos="5904"/>
        </w:tabs>
        <w:ind w:left="1152"/>
      </w:pPr>
      <w:r w:rsidRPr="007D66EB">
        <w:t xml:space="preserve">Blocks: 1000, 1001, 1002, 1003, 1004, 1015, 1017, 1018, 1026, 1027, 1028, 1029, 1030, 1031, 1032, 1033, 1065, 1066, 1078, 1079, 1080, 1081, 1082, 1083  </w:t>
      </w:r>
      <w:r w:rsidRPr="007D66EB">
        <w:tab/>
        <w:t>568</w:t>
      </w:r>
    </w:p>
    <w:p w:rsidR="00FF2FAC" w:rsidRPr="007D66EB" w:rsidRDefault="00FF2FAC" w:rsidP="00FF2FAC">
      <w:pPr>
        <w:widowControl w:val="0"/>
        <w:tabs>
          <w:tab w:val="right" w:leader="dot" w:pos="5904"/>
        </w:tabs>
        <w:ind w:left="288"/>
      </w:pPr>
      <w:r w:rsidRPr="007D66EB">
        <w:t>VTD 026 Subtotal</w:t>
      </w:r>
      <w:r w:rsidRPr="007D66EB">
        <w:tab/>
        <w:t>2,019</w:t>
      </w:r>
    </w:p>
    <w:p w:rsidR="00FF2FAC" w:rsidRPr="007D66EB" w:rsidRDefault="00FF2FAC" w:rsidP="00FF2FAC">
      <w:pPr>
        <w:widowControl w:val="0"/>
        <w:tabs>
          <w:tab w:val="right" w:leader="dot" w:pos="5904"/>
        </w:tabs>
        <w:ind w:left="288"/>
      </w:pPr>
      <w:r w:rsidRPr="007D66EB">
        <w:t>VTD 036</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2032, 2033  </w:t>
      </w:r>
      <w:r w:rsidRPr="007D66EB">
        <w:tab/>
        <w:t>0</w:t>
      </w:r>
    </w:p>
    <w:p w:rsidR="00FF2FAC" w:rsidRPr="007D66EB" w:rsidRDefault="00FF2FAC" w:rsidP="00FF2FAC">
      <w:pPr>
        <w:widowControl w:val="0"/>
        <w:tabs>
          <w:tab w:val="right" w:leader="dot" w:pos="5904"/>
        </w:tabs>
        <w:ind w:left="288"/>
      </w:pPr>
      <w:r w:rsidRPr="007D66EB">
        <w:t>VTD 036 Subtotal</w:t>
      </w:r>
      <w:r w:rsidRPr="007D66EB">
        <w:tab/>
        <w:t>0</w:t>
      </w:r>
    </w:p>
    <w:p w:rsidR="00FF2FAC" w:rsidRPr="007D66EB" w:rsidRDefault="00FF2FAC" w:rsidP="00FF2FAC">
      <w:pPr>
        <w:widowControl w:val="0"/>
        <w:tabs>
          <w:tab w:val="right" w:leader="dot" w:pos="5904"/>
        </w:tabs>
        <w:ind w:left="288"/>
      </w:pPr>
      <w:r w:rsidRPr="007D66EB">
        <w:t>VTD 038</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2034  </w:t>
      </w:r>
      <w:r w:rsidRPr="007D66EB">
        <w:tab/>
        <w:t>0</w:t>
      </w:r>
    </w:p>
    <w:p w:rsidR="00FF2FAC" w:rsidRPr="007D66EB" w:rsidRDefault="00FF2FAC" w:rsidP="00FF2FAC">
      <w:pPr>
        <w:widowControl w:val="0"/>
        <w:tabs>
          <w:tab w:val="right" w:leader="dot" w:pos="5904"/>
        </w:tabs>
        <w:ind w:left="576"/>
      </w:pPr>
      <w:r w:rsidRPr="007D66EB">
        <w:t>Tract 206.05</w:t>
      </w:r>
    </w:p>
    <w:p w:rsidR="00FF2FAC" w:rsidRPr="007D66EB" w:rsidRDefault="00FF2FAC" w:rsidP="00FF2FAC">
      <w:pPr>
        <w:widowControl w:val="0"/>
        <w:tabs>
          <w:tab w:val="right" w:leader="dot" w:pos="5904"/>
        </w:tabs>
        <w:ind w:left="1152"/>
      </w:pPr>
      <w:r w:rsidRPr="007D66EB">
        <w:t xml:space="preserve">Blocks: 2016, 2017, 2018, 2019, 2020, 2021, 2022, 2023, 2024, 2025, 2026, 2027, 2028, 2029, 2032, 2033, 2034, 2035, 2037, 2044, 2045, 2046, 2047, 2048, 2049, 2050, 2051, 2052, 2053, 2054, 2055, 2056, 2057, 2058  </w:t>
      </w:r>
      <w:r w:rsidRPr="007D66EB">
        <w:tab/>
        <w:t>284</w:t>
      </w:r>
    </w:p>
    <w:p w:rsidR="00FF2FAC" w:rsidRPr="007D66EB" w:rsidRDefault="00FF2FAC" w:rsidP="00FF2FAC">
      <w:pPr>
        <w:widowControl w:val="0"/>
        <w:tabs>
          <w:tab w:val="right" w:leader="dot" w:pos="5904"/>
        </w:tabs>
        <w:ind w:left="576"/>
      </w:pPr>
      <w:r w:rsidRPr="007D66EB">
        <w:t>Tract 207.05</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2033, 2036, 2037, 2038, 2048, 2049, 2051, 2052, 2054, 2055  </w:t>
      </w:r>
      <w:r w:rsidRPr="007D66EB">
        <w:tab/>
        <w:t>1,646</w:t>
      </w:r>
    </w:p>
    <w:p w:rsidR="00FF2FAC" w:rsidRPr="007D66EB" w:rsidRDefault="00FF2FAC" w:rsidP="00FF2FAC">
      <w:pPr>
        <w:widowControl w:val="0"/>
        <w:tabs>
          <w:tab w:val="right" w:leader="dot" w:pos="5904"/>
        </w:tabs>
        <w:ind w:left="576"/>
      </w:pPr>
      <w:r w:rsidRPr="007D66EB">
        <w:t>Tract 207.06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7D66EB">
        <w:tab/>
        <w:t>3,181</w:t>
      </w:r>
    </w:p>
    <w:p w:rsidR="00FF2FAC" w:rsidRPr="007D66EB" w:rsidRDefault="00FF2FAC" w:rsidP="00FF2FAC">
      <w:pPr>
        <w:widowControl w:val="0"/>
        <w:tabs>
          <w:tab w:val="right" w:leader="dot" w:pos="5904"/>
        </w:tabs>
        <w:ind w:left="288"/>
      </w:pPr>
      <w:r w:rsidRPr="007D66EB">
        <w:t>VTD 038 Subtotal</w:t>
      </w:r>
      <w:r w:rsidRPr="007D66EB">
        <w:tab/>
        <w:t>5,111</w:t>
      </w:r>
    </w:p>
    <w:p w:rsidR="00FF2FAC" w:rsidRPr="007D66EB" w:rsidRDefault="00FF2FAC" w:rsidP="00FF2FAC">
      <w:pPr>
        <w:widowControl w:val="0"/>
        <w:tabs>
          <w:tab w:val="right" w:leader="dot" w:pos="5904"/>
        </w:tabs>
        <w:ind w:left="288"/>
      </w:pPr>
      <w:r w:rsidRPr="007D66EB">
        <w:t>VTD 043</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2023, 2024, 2025, 2026  </w:t>
      </w:r>
      <w:r w:rsidRPr="007D66EB">
        <w:tab/>
        <w:t>444</w:t>
      </w:r>
    </w:p>
    <w:p w:rsidR="00FF2FAC" w:rsidRPr="007D66EB" w:rsidRDefault="00FF2FAC" w:rsidP="00FF2FAC">
      <w:pPr>
        <w:widowControl w:val="0"/>
        <w:tabs>
          <w:tab w:val="right" w:leader="dot" w:pos="5904"/>
        </w:tabs>
        <w:ind w:left="288"/>
      </w:pPr>
      <w:r w:rsidRPr="007D66EB">
        <w:t>VTD 043 Subtotal</w:t>
      </w:r>
      <w:r w:rsidRPr="007D66EB">
        <w:tab/>
        <w:t>444</w:t>
      </w:r>
    </w:p>
    <w:p w:rsidR="00FF2FAC" w:rsidRPr="007D66EB" w:rsidRDefault="00FF2FAC" w:rsidP="00FF2FAC">
      <w:pPr>
        <w:widowControl w:val="0"/>
        <w:tabs>
          <w:tab w:val="right" w:leader="dot" w:pos="5904"/>
        </w:tabs>
        <w:ind w:left="288"/>
      </w:pPr>
      <w:r w:rsidRPr="007D66EB">
        <w:t>VTD 075</w:t>
      </w:r>
    </w:p>
    <w:p w:rsidR="00FF2FAC" w:rsidRPr="007D66EB" w:rsidRDefault="00FF2FAC" w:rsidP="00FF2FAC">
      <w:pPr>
        <w:widowControl w:val="0"/>
        <w:tabs>
          <w:tab w:val="right" w:leader="dot" w:pos="5904"/>
        </w:tabs>
        <w:ind w:left="576"/>
      </w:pPr>
      <w:r w:rsidRPr="007D66EB">
        <w:t>Tract 207.05</w:t>
      </w:r>
    </w:p>
    <w:p w:rsidR="00FF2FAC" w:rsidRPr="007D66EB" w:rsidRDefault="00FF2FAC" w:rsidP="00FF2FAC">
      <w:pPr>
        <w:widowControl w:val="0"/>
        <w:tabs>
          <w:tab w:val="right" w:leader="dot" w:pos="5904"/>
        </w:tabs>
        <w:ind w:left="1152"/>
      </w:pPr>
      <w:r w:rsidRPr="007D66EB">
        <w:t xml:space="preserve">Blocks: 2030, 2031, 2032, 2034, 2035, 2046, 2047  </w:t>
      </w:r>
      <w:r w:rsidRPr="007D66EB">
        <w:tab/>
        <w:t>175</w:t>
      </w:r>
    </w:p>
    <w:p w:rsidR="00FF2FAC" w:rsidRPr="007D66EB" w:rsidRDefault="00FF2FAC" w:rsidP="00FF2FAC">
      <w:pPr>
        <w:widowControl w:val="0"/>
        <w:tabs>
          <w:tab w:val="right" w:leader="dot" w:pos="5904"/>
        </w:tabs>
        <w:ind w:left="576"/>
      </w:pPr>
      <w:r w:rsidRPr="007D66EB">
        <w:t>Tract 208.03</w:t>
      </w:r>
    </w:p>
    <w:p w:rsidR="00FF2FAC" w:rsidRPr="007D66EB" w:rsidRDefault="00FF2FAC" w:rsidP="00FF2FAC">
      <w:pPr>
        <w:widowControl w:val="0"/>
        <w:tabs>
          <w:tab w:val="right" w:leader="dot" w:pos="5904"/>
        </w:tabs>
        <w:ind w:left="1152"/>
      </w:pPr>
      <w:r w:rsidRPr="007D66EB">
        <w:t xml:space="preserve">Blocks: 2000, 2041, 2042, 2043, 2044, 2045, 2046, 2047  </w:t>
      </w:r>
      <w:r w:rsidRPr="007D66EB">
        <w:tab/>
        <w:t>24</w:t>
      </w:r>
    </w:p>
    <w:p w:rsidR="00FF2FAC" w:rsidRPr="007D66EB" w:rsidRDefault="00FF2FAC" w:rsidP="00FF2FAC">
      <w:pPr>
        <w:widowControl w:val="0"/>
        <w:tabs>
          <w:tab w:val="right" w:leader="dot" w:pos="5904"/>
        </w:tabs>
        <w:ind w:left="576"/>
      </w:pPr>
      <w:r w:rsidRPr="007D66EB">
        <w:t>Tract 208.04</w:t>
      </w:r>
    </w:p>
    <w:p w:rsidR="00FF2FAC" w:rsidRPr="007D66EB" w:rsidRDefault="00FF2FAC" w:rsidP="00FF2FAC">
      <w:pPr>
        <w:widowControl w:val="0"/>
        <w:tabs>
          <w:tab w:val="right" w:leader="dot" w:pos="5904"/>
        </w:tabs>
        <w:ind w:left="1152"/>
      </w:pPr>
      <w:r w:rsidRPr="007D66EB">
        <w:t xml:space="preserve">Blocks: 1040, 1041, 1042  </w:t>
      </w:r>
      <w:r w:rsidRPr="007D66EB">
        <w:tab/>
        <w:t>25</w:t>
      </w:r>
    </w:p>
    <w:p w:rsidR="00FF2FAC" w:rsidRPr="007D66EB" w:rsidRDefault="00FF2FAC" w:rsidP="00FF2FAC">
      <w:pPr>
        <w:widowControl w:val="0"/>
        <w:tabs>
          <w:tab w:val="right" w:leader="dot" w:pos="5904"/>
        </w:tabs>
        <w:ind w:left="576"/>
      </w:pPr>
      <w:r w:rsidRPr="007D66EB">
        <w:t>Tract 208.05</w:t>
      </w:r>
    </w:p>
    <w:p w:rsidR="00FF2FAC" w:rsidRPr="007D66EB" w:rsidRDefault="00FF2FAC" w:rsidP="00FF2FAC">
      <w:pPr>
        <w:widowControl w:val="0"/>
        <w:tabs>
          <w:tab w:val="right" w:leader="dot" w:pos="5904"/>
        </w:tabs>
        <w:ind w:left="1152"/>
      </w:pPr>
      <w:r w:rsidRPr="007D66EB">
        <w:t xml:space="preserve">Blocks: 1037, 1038, 1039, 1040, 1041, 1045, 1047, 1048, 1049  </w:t>
      </w:r>
      <w:r w:rsidRPr="007D66EB">
        <w:tab/>
        <w:t>115</w:t>
      </w:r>
    </w:p>
    <w:p w:rsidR="00FF2FAC" w:rsidRPr="007D66EB" w:rsidRDefault="00FF2FAC" w:rsidP="00FF2FAC">
      <w:pPr>
        <w:widowControl w:val="0"/>
        <w:tabs>
          <w:tab w:val="right" w:leader="dot" w:pos="5904"/>
        </w:tabs>
        <w:ind w:left="288"/>
      </w:pPr>
      <w:r w:rsidRPr="007D66EB">
        <w:t>VTD 075 Subtotal</w:t>
      </w:r>
      <w:r w:rsidRPr="007D66EB">
        <w:tab/>
        <w:t>339</w:t>
      </w:r>
    </w:p>
    <w:p w:rsidR="00FF2FAC" w:rsidRPr="007D66EB" w:rsidRDefault="00FF2FAC" w:rsidP="00FF2FAC">
      <w:pPr>
        <w:widowControl w:val="0"/>
        <w:tabs>
          <w:tab w:val="right" w:leader="dot" w:pos="5904"/>
        </w:tabs>
        <w:ind w:left="288"/>
      </w:pPr>
      <w:r w:rsidRPr="007D66EB">
        <w:t>VTD 082</w:t>
      </w:r>
    </w:p>
    <w:p w:rsidR="00FF2FAC" w:rsidRPr="007D66EB" w:rsidRDefault="00FF2FAC" w:rsidP="00FF2FAC">
      <w:pPr>
        <w:widowControl w:val="0"/>
        <w:tabs>
          <w:tab w:val="right" w:leader="dot" w:pos="5904"/>
        </w:tabs>
        <w:ind w:left="576"/>
      </w:pPr>
      <w:r w:rsidRPr="007D66EB">
        <w:t>Tract 208.03</w:t>
      </w:r>
    </w:p>
    <w:p w:rsidR="00FF2FAC" w:rsidRPr="007D66EB" w:rsidRDefault="00FF2FAC" w:rsidP="00FF2FAC">
      <w:pPr>
        <w:widowControl w:val="0"/>
        <w:tabs>
          <w:tab w:val="right" w:leader="dot" w:pos="5904"/>
        </w:tabs>
        <w:ind w:left="1152"/>
      </w:pPr>
      <w:r w:rsidRPr="007D66EB">
        <w:t xml:space="preserve">Blocks: 3000, 3001, 3002, 3003, 3004, 3005, 3021, 3022, 3023, 3024, 3028, 3090  </w:t>
      </w:r>
      <w:r w:rsidRPr="007D66EB">
        <w:tab/>
        <w:t>9</w:t>
      </w:r>
    </w:p>
    <w:p w:rsidR="00FF2FAC" w:rsidRPr="007D66EB" w:rsidRDefault="00FF2FAC" w:rsidP="00FF2FAC">
      <w:pPr>
        <w:widowControl w:val="0"/>
        <w:tabs>
          <w:tab w:val="right" w:leader="dot" w:pos="5904"/>
        </w:tabs>
        <w:ind w:left="288"/>
      </w:pPr>
      <w:r w:rsidRPr="007D66EB">
        <w:t>VTD 082 Subtotal</w:t>
      </w:r>
      <w:r w:rsidRPr="007D66EB">
        <w:tab/>
        <w:t>9</w:t>
      </w:r>
    </w:p>
    <w:p w:rsidR="00FF2FAC" w:rsidRPr="007D66EB" w:rsidRDefault="00FF2FAC" w:rsidP="00FF2FAC">
      <w:pPr>
        <w:widowControl w:val="0"/>
        <w:tabs>
          <w:tab w:val="right" w:leader="dot" w:pos="5904"/>
        </w:tabs>
      </w:pPr>
      <w:r w:rsidRPr="007D66EB">
        <w:t>Orangeburg County</w:t>
      </w:r>
    </w:p>
    <w:p w:rsidR="00FF2FAC" w:rsidRPr="007D66EB" w:rsidRDefault="00FF2FAC" w:rsidP="00FF2FAC">
      <w:pPr>
        <w:widowControl w:val="0"/>
        <w:tabs>
          <w:tab w:val="right" w:leader="dot" w:pos="5904"/>
        </w:tabs>
        <w:ind w:left="288"/>
      </w:pPr>
      <w:r w:rsidRPr="007D66EB">
        <w:t>Four Holes</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1004, 1005, 1006, 1009, 1010, 1011, 1012, 1019, 1022, 1023, 1024, 1025, 1026, 1027, 1028, 1029, 1030, 1031, 1032, 1033, 1034, 1035, 1036, 1037, 1038, 1039, 1041, 1044, 1045, 1046, 1047, 1049, 1050, 1051, 2003, 2004, 2005, 2018, 2019, 2020, 2042, 2044, 2045, 2046, 2047, 2048  </w:t>
      </w:r>
      <w:r w:rsidRPr="007D66EB">
        <w:tab/>
        <w:t>452</w:t>
      </w:r>
    </w:p>
    <w:p w:rsidR="00FF2FAC" w:rsidRPr="007D66EB" w:rsidRDefault="00FF2FAC" w:rsidP="00FF2FAC">
      <w:pPr>
        <w:widowControl w:val="0"/>
        <w:tabs>
          <w:tab w:val="right" w:leader="dot" w:pos="5904"/>
        </w:tabs>
        <w:ind w:left="288"/>
      </w:pPr>
      <w:r w:rsidRPr="007D66EB">
        <w:t>Four Holes Subtotal</w:t>
      </w:r>
      <w:r w:rsidRPr="007D66EB">
        <w:tab/>
        <w:t>452</w:t>
      </w:r>
    </w:p>
    <w:p w:rsidR="00FF2FAC" w:rsidRPr="007D66EB" w:rsidRDefault="00FF2FAC" w:rsidP="00FF2FAC">
      <w:pPr>
        <w:widowControl w:val="0"/>
        <w:tabs>
          <w:tab w:val="right" w:leader="dot" w:pos="5904"/>
        </w:tabs>
        <w:ind w:left="288"/>
      </w:pPr>
      <w:r w:rsidRPr="007D66EB">
        <w:t>Jamison</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1040  </w:t>
      </w:r>
      <w:r w:rsidRPr="007D66EB">
        <w:tab/>
        <w:t>0</w:t>
      </w:r>
    </w:p>
    <w:p w:rsidR="00FF2FAC" w:rsidRPr="007D66EB" w:rsidRDefault="00FF2FAC" w:rsidP="00FF2FAC">
      <w:pPr>
        <w:widowControl w:val="0"/>
        <w:tabs>
          <w:tab w:val="right" w:leader="dot" w:pos="5904"/>
        </w:tabs>
        <w:ind w:left="576"/>
      </w:pPr>
      <w:r w:rsidRPr="007D66EB">
        <w:t>Tract 108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7D66EB">
        <w:tab/>
        <w:t>2,283</w:t>
      </w:r>
    </w:p>
    <w:p w:rsidR="00FF2FAC" w:rsidRPr="007D66EB" w:rsidRDefault="00FF2FAC" w:rsidP="00FF2FAC">
      <w:pPr>
        <w:widowControl w:val="0"/>
        <w:tabs>
          <w:tab w:val="right" w:leader="dot" w:pos="5904"/>
        </w:tabs>
        <w:ind w:left="288"/>
      </w:pPr>
      <w:r w:rsidRPr="007D66EB">
        <w:t>Jamison Subtotal</w:t>
      </w:r>
      <w:r w:rsidRPr="007D66EB">
        <w:tab/>
        <w:t>2,283</w:t>
      </w:r>
    </w:p>
    <w:p w:rsidR="00FF2FAC" w:rsidRPr="007D66EB" w:rsidRDefault="00FF2FAC" w:rsidP="00FF2FAC">
      <w:pPr>
        <w:widowControl w:val="0"/>
        <w:tabs>
          <w:tab w:val="right" w:leader="dot" w:pos="5904"/>
        </w:tabs>
        <w:ind w:left="288"/>
      </w:pPr>
      <w:r w:rsidRPr="007D66EB">
        <w:t>Limestone 1</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2010, 2014, 2015  </w:t>
      </w:r>
      <w:r w:rsidRPr="007D66EB">
        <w:tab/>
        <w:t>326</w:t>
      </w:r>
    </w:p>
    <w:p w:rsidR="00FF2FAC" w:rsidRPr="007D66EB" w:rsidRDefault="00FF2FAC" w:rsidP="00FF2FAC">
      <w:pPr>
        <w:widowControl w:val="0"/>
        <w:tabs>
          <w:tab w:val="right" w:leader="dot" w:pos="5904"/>
        </w:tabs>
        <w:ind w:left="576"/>
      </w:pPr>
      <w:r w:rsidRPr="007D66EB">
        <w:t>Tract 119</w:t>
      </w:r>
    </w:p>
    <w:p w:rsidR="00FF2FAC" w:rsidRPr="007D66EB" w:rsidRDefault="00FF2FAC" w:rsidP="00FF2FAC">
      <w:pPr>
        <w:widowControl w:val="0"/>
        <w:tabs>
          <w:tab w:val="right" w:leader="dot" w:pos="5904"/>
        </w:tabs>
        <w:ind w:left="1152"/>
      </w:pPr>
      <w:r w:rsidRPr="007D66EB">
        <w:t xml:space="preserve">Blocks: 3026  </w:t>
      </w:r>
      <w:r w:rsidRPr="007D66EB">
        <w:tab/>
        <w:t>0</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3074, 3075, 3076, 3077, 3078, 3079, 3084, 3086, 3090, 3121, 3122, 3123, 3125, 3126, 3127, 3128, 3129, 3130, 3131, 3132, 3133, 3136, 3161  </w:t>
      </w:r>
      <w:r w:rsidRPr="007D66EB">
        <w:tab/>
        <w:t>234</w:t>
      </w:r>
    </w:p>
    <w:p w:rsidR="00FF2FAC" w:rsidRPr="007D66EB" w:rsidRDefault="00FF2FAC" w:rsidP="00FF2FAC">
      <w:pPr>
        <w:widowControl w:val="0"/>
        <w:tabs>
          <w:tab w:val="right" w:leader="dot" w:pos="5904"/>
        </w:tabs>
        <w:ind w:left="288"/>
      </w:pPr>
      <w:r w:rsidRPr="007D66EB">
        <w:t>Limestone 1 Subtotal</w:t>
      </w:r>
      <w:r w:rsidRPr="007D66EB">
        <w:tab/>
        <w:t>560</w:t>
      </w:r>
    </w:p>
    <w:p w:rsidR="00FF2FAC" w:rsidRPr="007D66EB" w:rsidRDefault="00FF2FAC" w:rsidP="00FF2FAC">
      <w:pPr>
        <w:widowControl w:val="0"/>
        <w:tabs>
          <w:tab w:val="right" w:leader="dot" w:pos="5904"/>
        </w:tabs>
        <w:ind w:left="288"/>
      </w:pPr>
      <w:r w:rsidRPr="007D66EB">
        <w:t>Limestone 2</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1037, 1038, 1039, 1040, 1041, 1042, 1043, 1066, 1067  </w:t>
      </w:r>
      <w:r w:rsidRPr="007D66EB">
        <w:tab/>
        <w:t>830</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7D66EB">
        <w:tab/>
        <w:t>663</w:t>
      </w:r>
    </w:p>
    <w:p w:rsidR="00FF2FAC" w:rsidRPr="007D66EB" w:rsidRDefault="00FF2FAC" w:rsidP="00FF2FAC">
      <w:pPr>
        <w:widowControl w:val="0"/>
        <w:tabs>
          <w:tab w:val="right" w:leader="dot" w:pos="5904"/>
        </w:tabs>
        <w:ind w:left="288"/>
      </w:pPr>
      <w:r w:rsidRPr="007D66EB">
        <w:t>Limestone 2 Subtotal</w:t>
      </w:r>
      <w:r w:rsidRPr="007D66EB">
        <w:tab/>
        <w:t>1,493</w:t>
      </w:r>
    </w:p>
    <w:p w:rsidR="00FF2FAC" w:rsidRPr="007D66EB" w:rsidRDefault="00FF2FAC" w:rsidP="00FF2FAC">
      <w:pPr>
        <w:widowControl w:val="0"/>
        <w:tabs>
          <w:tab w:val="right" w:leader="dot" w:pos="5904"/>
        </w:tabs>
        <w:ind w:left="288"/>
      </w:pPr>
      <w:r w:rsidRPr="007D66EB">
        <w:t>North 1</w:t>
      </w:r>
    </w:p>
    <w:p w:rsidR="00FF2FAC" w:rsidRPr="007D66EB" w:rsidRDefault="00FF2FAC" w:rsidP="00FF2FAC">
      <w:pPr>
        <w:widowControl w:val="0"/>
        <w:tabs>
          <w:tab w:val="right" w:leader="dot" w:pos="5904"/>
        </w:tabs>
        <w:ind w:left="576"/>
      </w:pPr>
      <w:r w:rsidRPr="007D66EB">
        <w:t>Tract 118</w:t>
      </w:r>
    </w:p>
    <w:p w:rsidR="00FF2FAC" w:rsidRPr="007D66EB" w:rsidRDefault="00FF2FAC" w:rsidP="00FF2FAC">
      <w:pPr>
        <w:widowControl w:val="0"/>
        <w:tabs>
          <w:tab w:val="right" w:leader="dot" w:pos="5904"/>
        </w:tabs>
        <w:ind w:left="1152"/>
      </w:pPr>
      <w:r w:rsidRPr="007D66EB">
        <w:t xml:space="preserve">Blocks: 5000, 5001, 5002, 5003, 5004, 5005, 5006, 5007, 5008, 5009, 5010, 5011, 5012, 5013, 5014, 5017, 5018, 5019, 5020, 5021, 5023, 5028, 5029, 5030, 5031, 5032, 5033, 5034, 5035, 5036  </w:t>
      </w:r>
      <w:r w:rsidRPr="007D66EB">
        <w:tab/>
        <w:t>267</w:t>
      </w:r>
    </w:p>
    <w:p w:rsidR="00FF2FAC" w:rsidRPr="007D66EB" w:rsidRDefault="00FF2FAC" w:rsidP="00FF2FAC">
      <w:pPr>
        <w:widowControl w:val="0"/>
        <w:tabs>
          <w:tab w:val="right" w:leader="dot" w:pos="5904"/>
        </w:tabs>
        <w:ind w:left="576"/>
      </w:pPr>
      <w:r w:rsidRPr="007D66EB">
        <w:t>Tract 119</w:t>
      </w:r>
    </w:p>
    <w:p w:rsidR="00FF2FAC" w:rsidRPr="007D66EB" w:rsidRDefault="00FF2FAC" w:rsidP="00FF2FAC">
      <w:pPr>
        <w:widowControl w:val="0"/>
        <w:tabs>
          <w:tab w:val="right" w:leader="dot" w:pos="5904"/>
        </w:tabs>
        <w:ind w:left="1152"/>
      </w:pPr>
      <w:r w:rsidRPr="007D66EB">
        <w:t xml:space="preserve">Blocks: 1000, 1001, 1002, 1003, 1004, 1005, 1006, 1007, 1008, 1009, 1010, 1015, 1016, 1017, 1018, 1019, 1020, 1021, 1022  </w:t>
      </w:r>
      <w:r w:rsidRPr="007D66EB">
        <w:tab/>
        <w:t>155</w:t>
      </w:r>
    </w:p>
    <w:p w:rsidR="00FF2FAC" w:rsidRPr="007D66EB" w:rsidRDefault="00FF2FAC" w:rsidP="00FF2FAC">
      <w:pPr>
        <w:widowControl w:val="0"/>
        <w:tabs>
          <w:tab w:val="right" w:leader="dot" w:pos="5904"/>
        </w:tabs>
        <w:ind w:left="576"/>
      </w:pPr>
      <w:r w:rsidRPr="007D66EB">
        <w:t>Tract 120</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7D66EB">
        <w:tab/>
        <w:t>1,192</w:t>
      </w:r>
    </w:p>
    <w:p w:rsidR="00FF2FAC" w:rsidRPr="007D66EB" w:rsidRDefault="00FF2FAC" w:rsidP="00FF2FAC">
      <w:pPr>
        <w:widowControl w:val="0"/>
        <w:tabs>
          <w:tab w:val="right" w:leader="dot" w:pos="5904"/>
        </w:tabs>
        <w:ind w:left="288"/>
      </w:pPr>
      <w:r w:rsidRPr="007D66EB">
        <w:t>North 1 Subtotal</w:t>
      </w:r>
      <w:r w:rsidRPr="007D66EB">
        <w:tab/>
        <w:t>1,614</w:t>
      </w:r>
    </w:p>
    <w:p w:rsidR="00FF2FAC" w:rsidRPr="007D66EB" w:rsidRDefault="00FF2FAC" w:rsidP="00FF2FAC">
      <w:pPr>
        <w:widowControl w:val="0"/>
        <w:tabs>
          <w:tab w:val="right" w:leader="dot" w:pos="5904"/>
        </w:tabs>
        <w:ind w:left="288"/>
      </w:pPr>
      <w:r w:rsidRPr="007D66EB">
        <w:t xml:space="preserve">North 2 </w:t>
      </w:r>
      <w:r w:rsidRPr="007D66EB">
        <w:tab/>
        <w:t>1,966</w:t>
      </w:r>
    </w:p>
    <w:p w:rsidR="00FF2FAC" w:rsidRPr="007D66EB" w:rsidRDefault="00FF2FAC" w:rsidP="00FF2FAC">
      <w:pPr>
        <w:widowControl w:val="0"/>
        <w:tabs>
          <w:tab w:val="right" w:leader="dot" w:pos="5904"/>
        </w:tabs>
        <w:ind w:left="288"/>
      </w:pPr>
      <w:r w:rsidRPr="007D66EB">
        <w:t>Suburban 2</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3000, 3001, 3002, 3003, 3004, 3005, 3007, 3008, 3010, 3011, 3012, 3013, 3014, 3015, 3016, 3017, 3022  </w:t>
      </w:r>
      <w:r w:rsidRPr="007D66EB">
        <w:tab/>
        <w:t>463</w:t>
      </w:r>
    </w:p>
    <w:p w:rsidR="00FF2FAC" w:rsidRPr="007D66EB" w:rsidRDefault="00FF2FAC" w:rsidP="00FF2FAC">
      <w:pPr>
        <w:widowControl w:val="0"/>
        <w:tabs>
          <w:tab w:val="right" w:leader="dot" w:pos="5904"/>
        </w:tabs>
        <w:ind w:left="288"/>
      </w:pPr>
      <w:r w:rsidRPr="007D66EB">
        <w:t>Suburban 2 Subtotal</w:t>
      </w:r>
      <w:r w:rsidRPr="007D66EB">
        <w:tab/>
        <w:t>463</w:t>
      </w:r>
    </w:p>
    <w:p w:rsidR="00FF2FAC" w:rsidRPr="007D66EB" w:rsidRDefault="00FF2FAC" w:rsidP="00FF2FAC">
      <w:pPr>
        <w:widowControl w:val="0"/>
        <w:tabs>
          <w:tab w:val="right" w:leader="dot" w:pos="5904"/>
        </w:tabs>
        <w:ind w:left="288"/>
      </w:pPr>
      <w:r w:rsidRPr="007D66EB">
        <w:t xml:space="preserve">Whittaker </w:t>
      </w:r>
      <w:r w:rsidRPr="007D66EB">
        <w:tab/>
        <w:t>1,793</w:t>
      </w:r>
    </w:p>
    <w:p w:rsidR="00FF2FAC" w:rsidRPr="007D66EB" w:rsidRDefault="00FF2FAC" w:rsidP="00FF2FAC">
      <w:pPr>
        <w:widowControl w:val="0"/>
        <w:tabs>
          <w:tab w:val="right" w:leader="dot" w:pos="5904"/>
        </w:tabs>
      </w:pPr>
      <w:r w:rsidRPr="007D66EB">
        <w:t>DISTRICT TOTAL</w:t>
      </w:r>
      <w:r w:rsidRPr="007D66EB">
        <w:tab/>
        <w:t>37,063</w:t>
      </w:r>
    </w:p>
    <w:p w:rsidR="00FF2FAC" w:rsidRPr="007D66EB" w:rsidRDefault="00FF2FAC" w:rsidP="00FF2FAC">
      <w:pPr>
        <w:widowControl w:val="0"/>
        <w:tabs>
          <w:tab w:val="right" w:leader="dot" w:pos="5904"/>
        </w:tabs>
      </w:pPr>
      <w:r w:rsidRPr="007D66EB">
        <w:t>PERCENT VARIATION</w:t>
      </w:r>
      <w:r w:rsidRPr="007D66EB">
        <w:tab/>
        <w:t>-0.638</w:t>
      </w:r>
    </w:p>
    <w:p w:rsidR="00FF2FAC" w:rsidRPr="007D66EB" w:rsidRDefault="00FF2FAC" w:rsidP="00FF2FAC">
      <w:pPr>
        <w:widowControl w:val="0"/>
        <w:tabs>
          <w:tab w:val="right" w:leader="dot" w:pos="5904"/>
        </w:tabs>
      </w:pPr>
      <w:r w:rsidRPr="007D66EB">
        <w:t>DISTRICT 94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Deer Park 1B</w:t>
      </w:r>
    </w:p>
    <w:p w:rsidR="00FF2FAC" w:rsidRPr="007D66EB" w:rsidRDefault="00FF2FAC" w:rsidP="00FF2FAC">
      <w:pPr>
        <w:widowControl w:val="0"/>
        <w:tabs>
          <w:tab w:val="right" w:leader="dot" w:pos="5904"/>
        </w:tabs>
        <w:ind w:left="576"/>
      </w:pPr>
      <w:r w:rsidRPr="007D66EB">
        <w:t>Tract 31.07</w:t>
      </w:r>
    </w:p>
    <w:p w:rsidR="00FF2FAC" w:rsidRPr="007D66EB" w:rsidRDefault="00FF2FAC" w:rsidP="00FF2FAC">
      <w:pPr>
        <w:widowControl w:val="0"/>
        <w:tabs>
          <w:tab w:val="right" w:leader="dot" w:pos="5904"/>
        </w:tabs>
        <w:ind w:left="1152"/>
      </w:pPr>
      <w:r w:rsidRPr="007D66EB">
        <w:t xml:space="preserve">Blocks: 3070, 3071, 3079, 3080, 3081, 3082, 3083, 3106  </w:t>
      </w:r>
      <w:r w:rsidRPr="007D66EB">
        <w:tab/>
        <w:t>67</w:t>
      </w:r>
    </w:p>
    <w:p w:rsidR="00FF2FAC" w:rsidRPr="007D66EB" w:rsidRDefault="00FF2FAC" w:rsidP="00FF2FAC">
      <w:pPr>
        <w:widowControl w:val="0"/>
        <w:tabs>
          <w:tab w:val="right" w:leader="dot" w:pos="5904"/>
        </w:tabs>
        <w:ind w:left="288"/>
      </w:pPr>
      <w:r w:rsidRPr="007D66EB">
        <w:t>Deer Park 1B Subtotal</w:t>
      </w:r>
      <w:r w:rsidRPr="007D66EB">
        <w:tab/>
        <w:t>67</w:t>
      </w:r>
    </w:p>
    <w:p w:rsidR="00FF2FAC" w:rsidRPr="007D66EB" w:rsidRDefault="00FF2FAC" w:rsidP="00FF2FAC">
      <w:pPr>
        <w:widowControl w:val="0"/>
        <w:tabs>
          <w:tab w:val="right" w:leader="dot" w:pos="5904"/>
        </w:tabs>
        <w:ind w:left="288"/>
      </w:pPr>
      <w:r w:rsidRPr="007D66EB">
        <w:t>Ladson</w:t>
      </w:r>
    </w:p>
    <w:p w:rsidR="00FF2FAC" w:rsidRPr="007D66EB" w:rsidRDefault="00FF2FAC" w:rsidP="00FF2FAC">
      <w:pPr>
        <w:widowControl w:val="0"/>
        <w:tabs>
          <w:tab w:val="right" w:leader="dot" w:pos="5904"/>
        </w:tabs>
        <w:ind w:left="576"/>
      </w:pPr>
      <w:r w:rsidRPr="007D66EB">
        <w:t>Tract 31.06</w:t>
      </w:r>
    </w:p>
    <w:p w:rsidR="00FF2FAC" w:rsidRPr="007D66EB" w:rsidRDefault="00FF2FAC" w:rsidP="00FF2FAC">
      <w:pPr>
        <w:widowControl w:val="0"/>
        <w:tabs>
          <w:tab w:val="right" w:leader="dot" w:pos="5904"/>
        </w:tabs>
        <w:ind w:left="1152"/>
      </w:pPr>
      <w:r w:rsidRPr="007D66EB">
        <w:t xml:space="preserve">Blocks: 1056, 1057, 1058, 1059, 1060, 1061, 1075, 1076, 1077, 1078, 1079, 1080, 1085, 1086, 1087, 2031, 3042, 3043, 3044, 3045  </w:t>
      </w:r>
      <w:r w:rsidRPr="007D66EB">
        <w:tab/>
        <w:t>1,342</w:t>
      </w:r>
    </w:p>
    <w:p w:rsidR="00FF2FAC" w:rsidRPr="007D66EB" w:rsidRDefault="00FF2FAC" w:rsidP="00FF2FAC">
      <w:pPr>
        <w:widowControl w:val="0"/>
        <w:tabs>
          <w:tab w:val="right" w:leader="dot" w:pos="5904"/>
        </w:tabs>
        <w:ind w:left="288"/>
      </w:pPr>
      <w:r w:rsidRPr="007D66EB">
        <w:t>Ladson Subtotal</w:t>
      </w:r>
      <w:r w:rsidRPr="007D66EB">
        <w:tab/>
        <w:t>1,342</w:t>
      </w:r>
    </w:p>
    <w:p w:rsidR="00FF2FAC" w:rsidRPr="007D66EB" w:rsidRDefault="00FF2FAC" w:rsidP="00FF2FAC">
      <w:pPr>
        <w:widowControl w:val="0"/>
        <w:tabs>
          <w:tab w:val="right" w:leader="dot" w:pos="5904"/>
        </w:tabs>
        <w:ind w:left="288"/>
      </w:pPr>
      <w:r w:rsidRPr="007D66EB">
        <w:t>Licolnville</w:t>
      </w:r>
    </w:p>
    <w:p w:rsidR="00FF2FAC" w:rsidRPr="007D66EB" w:rsidRDefault="00FF2FAC" w:rsidP="00FF2FAC">
      <w:pPr>
        <w:widowControl w:val="0"/>
        <w:tabs>
          <w:tab w:val="right" w:leader="dot" w:pos="5904"/>
        </w:tabs>
        <w:ind w:left="576"/>
      </w:pPr>
      <w:r w:rsidRPr="007D66EB">
        <w:t>Tract 31.06</w:t>
      </w:r>
    </w:p>
    <w:p w:rsidR="00FF2FAC" w:rsidRPr="007D66EB" w:rsidRDefault="00FF2FAC" w:rsidP="00FF2FAC">
      <w:pPr>
        <w:widowControl w:val="0"/>
        <w:tabs>
          <w:tab w:val="right" w:leader="dot" w:pos="5904"/>
        </w:tabs>
        <w:ind w:left="1152"/>
      </w:pPr>
      <w:r w:rsidRPr="007D66EB">
        <w:t xml:space="preserve">Blocks: 1008, 1009, 1010, 1011, 1012, 1013, 1025, 1026, 1027, 1028, 1029, 1030, 1031, 1062, 1063, 1064, 1067, 1068, 1081, 1082, 1089, 1090, 1091  </w:t>
      </w:r>
      <w:r w:rsidRPr="007D66EB">
        <w:tab/>
        <w:t>187</w:t>
      </w:r>
    </w:p>
    <w:p w:rsidR="00FF2FAC" w:rsidRPr="007D66EB" w:rsidRDefault="00FF2FAC" w:rsidP="00FF2FAC">
      <w:pPr>
        <w:widowControl w:val="0"/>
        <w:tabs>
          <w:tab w:val="right" w:leader="dot" w:pos="5904"/>
        </w:tabs>
        <w:ind w:left="288"/>
      </w:pPr>
      <w:r w:rsidRPr="007D66EB">
        <w:t>Licolnville Subtotal</w:t>
      </w:r>
      <w:r w:rsidRPr="007D66EB">
        <w:tab/>
        <w:t>187</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Bacons Bridge</w:t>
      </w:r>
    </w:p>
    <w:p w:rsidR="00FF2FAC" w:rsidRPr="007D66EB" w:rsidRDefault="00FF2FAC" w:rsidP="00FF2FAC">
      <w:pPr>
        <w:widowControl w:val="0"/>
        <w:tabs>
          <w:tab w:val="right" w:leader="dot" w:pos="5904"/>
        </w:tabs>
        <w:ind w:left="576"/>
      </w:pPr>
      <w:r w:rsidRPr="007D66EB">
        <w:t>Tract 105.04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1013, 1014, 1015, 1016, 1018, 1019, 1020, 1021, 1022, 1023, 1024, 1025, 1026, 1027, 1028, 1032, 1033, 1034  </w:t>
      </w:r>
      <w:r w:rsidRPr="007D66EB">
        <w:tab/>
        <w:t>1,016</w:t>
      </w:r>
    </w:p>
    <w:p w:rsidR="00FF2FAC" w:rsidRPr="007D66EB" w:rsidRDefault="00FF2FAC" w:rsidP="00FF2FAC">
      <w:pPr>
        <w:widowControl w:val="0"/>
        <w:tabs>
          <w:tab w:val="right" w:leader="dot" w:pos="5904"/>
        </w:tabs>
        <w:ind w:left="288"/>
      </w:pPr>
      <w:r w:rsidRPr="007D66EB">
        <w:t>Bacons Bridge Subtotal</w:t>
      </w:r>
      <w:r w:rsidRPr="007D66EB">
        <w:tab/>
        <w:t>1,016</w:t>
      </w:r>
    </w:p>
    <w:p w:rsidR="00FF2FAC" w:rsidRPr="007D66EB" w:rsidRDefault="00FF2FAC" w:rsidP="00FF2FAC">
      <w:pPr>
        <w:widowControl w:val="0"/>
        <w:tabs>
          <w:tab w:val="right" w:leader="dot" w:pos="5904"/>
        </w:tabs>
        <w:ind w:left="288"/>
      </w:pPr>
      <w:r w:rsidRPr="007D66EB">
        <w:t>Briarwood</w:t>
      </w:r>
    </w:p>
    <w:p w:rsidR="00FF2FAC" w:rsidRPr="007D66EB" w:rsidRDefault="00FF2FAC" w:rsidP="00FF2FAC">
      <w:pPr>
        <w:widowControl w:val="0"/>
        <w:tabs>
          <w:tab w:val="right" w:leader="dot" w:pos="5904"/>
        </w:tabs>
        <w:ind w:left="576"/>
      </w:pPr>
      <w:r w:rsidRPr="007D66EB">
        <w:t>Tract 108.13</w:t>
      </w:r>
    </w:p>
    <w:p w:rsidR="00FF2FAC" w:rsidRPr="007D66EB" w:rsidRDefault="00FF2FAC" w:rsidP="00FF2FAC">
      <w:pPr>
        <w:widowControl w:val="0"/>
        <w:tabs>
          <w:tab w:val="right" w:leader="dot" w:pos="5904"/>
        </w:tabs>
        <w:ind w:left="1152"/>
      </w:pPr>
      <w:r w:rsidRPr="007D66EB">
        <w:t xml:space="preserve">Blocks: 2003, 2020, 2021, 2023, 2024, 2030  </w:t>
      </w:r>
      <w:r w:rsidRPr="007D66EB">
        <w:tab/>
        <w:t>835</w:t>
      </w:r>
    </w:p>
    <w:p w:rsidR="00FF2FAC" w:rsidRPr="007D66EB" w:rsidRDefault="00FF2FAC" w:rsidP="00FF2FAC">
      <w:pPr>
        <w:widowControl w:val="0"/>
        <w:tabs>
          <w:tab w:val="right" w:leader="dot" w:pos="5904"/>
        </w:tabs>
        <w:ind w:left="288"/>
      </w:pPr>
      <w:r w:rsidRPr="007D66EB">
        <w:t>Briarwood Subtotal</w:t>
      </w:r>
      <w:r w:rsidRPr="007D66EB">
        <w:tab/>
        <w:t>835</w:t>
      </w:r>
    </w:p>
    <w:p w:rsidR="00FF2FAC" w:rsidRPr="007D66EB" w:rsidRDefault="00FF2FAC" w:rsidP="00FF2FAC">
      <w:pPr>
        <w:widowControl w:val="0"/>
        <w:tabs>
          <w:tab w:val="right" w:leader="dot" w:pos="5904"/>
        </w:tabs>
        <w:ind w:left="288"/>
      </w:pPr>
      <w:r w:rsidRPr="007D66EB">
        <w:t xml:space="preserve">Briarwood 2 </w:t>
      </w:r>
      <w:r w:rsidRPr="007D66EB">
        <w:tab/>
        <w:t>1,462</w:t>
      </w:r>
    </w:p>
    <w:p w:rsidR="00FF2FAC" w:rsidRPr="007D66EB" w:rsidRDefault="00FF2FAC" w:rsidP="00FF2FAC">
      <w:pPr>
        <w:widowControl w:val="0"/>
        <w:tabs>
          <w:tab w:val="right" w:leader="dot" w:pos="5904"/>
        </w:tabs>
        <w:ind w:left="288"/>
      </w:pPr>
      <w:r w:rsidRPr="007D66EB">
        <w:t xml:space="preserve">Central </w:t>
      </w:r>
      <w:r w:rsidRPr="007D66EB">
        <w:tab/>
        <w:t>2,015</w:t>
      </w:r>
    </w:p>
    <w:p w:rsidR="00FF2FAC" w:rsidRPr="007D66EB" w:rsidRDefault="00FF2FAC" w:rsidP="00FF2FAC">
      <w:pPr>
        <w:widowControl w:val="0"/>
        <w:tabs>
          <w:tab w:val="right" w:leader="dot" w:pos="5904"/>
        </w:tabs>
        <w:ind w:left="288"/>
      </w:pPr>
      <w:r w:rsidRPr="007D66EB">
        <w:t xml:space="preserve">Central 2 </w:t>
      </w:r>
      <w:r w:rsidRPr="007D66EB">
        <w:tab/>
        <w:t>1,965</w:t>
      </w:r>
    </w:p>
    <w:p w:rsidR="00FF2FAC" w:rsidRPr="007D66EB" w:rsidRDefault="00FF2FAC" w:rsidP="00FF2FAC">
      <w:pPr>
        <w:widowControl w:val="0"/>
        <w:tabs>
          <w:tab w:val="right" w:leader="dot" w:pos="5904"/>
        </w:tabs>
        <w:ind w:left="288"/>
      </w:pPr>
      <w:r w:rsidRPr="007D66EB">
        <w:t xml:space="preserve">Coastal </w:t>
      </w:r>
      <w:r w:rsidRPr="007D66EB">
        <w:tab/>
        <w:t>1,880</w:t>
      </w:r>
    </w:p>
    <w:p w:rsidR="00FF2FAC" w:rsidRPr="007D66EB" w:rsidRDefault="00FF2FAC" w:rsidP="00FF2FAC">
      <w:pPr>
        <w:widowControl w:val="0"/>
        <w:tabs>
          <w:tab w:val="right" w:leader="dot" w:pos="5904"/>
        </w:tabs>
        <w:ind w:left="288"/>
      </w:pPr>
      <w:r w:rsidRPr="007D66EB">
        <w:t>Coastal 2</w:t>
      </w:r>
    </w:p>
    <w:p w:rsidR="00FF2FAC" w:rsidRPr="007D66EB" w:rsidRDefault="00FF2FAC" w:rsidP="00FF2FAC">
      <w:pPr>
        <w:widowControl w:val="0"/>
        <w:tabs>
          <w:tab w:val="right" w:leader="dot" w:pos="5904"/>
        </w:tabs>
        <w:ind w:left="576"/>
      </w:pPr>
      <w:r w:rsidRPr="007D66EB">
        <w:t>Tract 108.14</w:t>
      </w:r>
    </w:p>
    <w:p w:rsidR="00FF2FAC" w:rsidRPr="007D66EB" w:rsidRDefault="00FF2FAC" w:rsidP="00FF2FAC">
      <w:pPr>
        <w:widowControl w:val="0"/>
        <w:tabs>
          <w:tab w:val="right" w:leader="dot" w:pos="5904"/>
        </w:tabs>
        <w:ind w:left="1152"/>
      </w:pPr>
      <w:r w:rsidRPr="007D66EB">
        <w:t xml:space="preserve">Blocks: 1000, 1001, 1002, 1007, 1008, 1009, 1010, 1011, 1012, 1013, 1014, 1015, 1016, 1017, 1030, 1032, 1033, 1034, 1035, 1036, 1037, 1038, 1039, 1040, 1041, 1042, 1043, 1044, 1045, 1046, 1047, 1048, 1049, 1050, 1051, 1054  </w:t>
      </w:r>
      <w:r w:rsidRPr="007D66EB">
        <w:tab/>
        <w:t>1,528</w:t>
      </w:r>
    </w:p>
    <w:p w:rsidR="00FF2FAC" w:rsidRPr="007D66EB" w:rsidRDefault="00FF2FAC" w:rsidP="00FF2FAC">
      <w:pPr>
        <w:widowControl w:val="0"/>
        <w:tabs>
          <w:tab w:val="right" w:leader="dot" w:pos="5904"/>
        </w:tabs>
        <w:ind w:left="288"/>
      </w:pPr>
      <w:r w:rsidRPr="007D66EB">
        <w:t>Coastal 2 Subtotal</w:t>
      </w:r>
      <w:r w:rsidRPr="007D66EB">
        <w:tab/>
        <w:t>1,528</w:t>
      </w:r>
    </w:p>
    <w:p w:rsidR="00FF2FAC" w:rsidRPr="007D66EB" w:rsidRDefault="00FF2FAC" w:rsidP="00FF2FAC">
      <w:pPr>
        <w:widowControl w:val="0"/>
        <w:tabs>
          <w:tab w:val="right" w:leader="dot" w:pos="5904"/>
        </w:tabs>
        <w:ind w:left="288"/>
      </w:pPr>
      <w:r w:rsidRPr="007D66EB">
        <w:t>Coastal Center</w:t>
      </w:r>
    </w:p>
    <w:p w:rsidR="00FF2FAC" w:rsidRPr="007D66EB" w:rsidRDefault="00FF2FAC" w:rsidP="00FF2FAC">
      <w:pPr>
        <w:widowControl w:val="0"/>
        <w:tabs>
          <w:tab w:val="right" w:leader="dot" w:pos="5904"/>
        </w:tabs>
        <w:ind w:left="576"/>
      </w:pPr>
      <w:r w:rsidRPr="007D66EB">
        <w:t>Tract 108.09</w:t>
      </w:r>
    </w:p>
    <w:p w:rsidR="00FF2FAC" w:rsidRPr="007D66EB" w:rsidRDefault="00FF2FAC" w:rsidP="00FF2FAC">
      <w:pPr>
        <w:widowControl w:val="0"/>
        <w:tabs>
          <w:tab w:val="right" w:leader="dot" w:pos="5904"/>
        </w:tabs>
        <w:ind w:left="1152"/>
      </w:pPr>
      <w:r w:rsidRPr="007D66EB">
        <w:t xml:space="preserve">Blocks: 2039  </w:t>
      </w:r>
      <w:r w:rsidRPr="007D66EB">
        <w:tab/>
        <w:t>45</w:t>
      </w:r>
    </w:p>
    <w:p w:rsidR="00FF2FAC" w:rsidRPr="007D66EB" w:rsidRDefault="00FF2FAC" w:rsidP="00FF2FAC">
      <w:pPr>
        <w:widowControl w:val="0"/>
        <w:tabs>
          <w:tab w:val="right" w:leader="dot" w:pos="5904"/>
        </w:tabs>
        <w:ind w:left="576"/>
      </w:pPr>
      <w:r w:rsidRPr="007D66EB">
        <w:t>Tract 108.13</w:t>
      </w:r>
    </w:p>
    <w:p w:rsidR="00FF2FAC" w:rsidRPr="007D66EB" w:rsidRDefault="00FF2FAC" w:rsidP="00FF2FAC">
      <w:pPr>
        <w:widowControl w:val="0"/>
        <w:tabs>
          <w:tab w:val="right" w:leader="dot" w:pos="5904"/>
        </w:tabs>
        <w:ind w:left="1152"/>
      </w:pPr>
      <w:r w:rsidRPr="007D66EB">
        <w:t xml:space="preserve">Blocks: 1000, 1001, 1018, 1064, 1065, 1066  </w:t>
      </w:r>
      <w:r w:rsidRPr="007D66EB">
        <w:tab/>
        <w:t>650</w:t>
      </w:r>
    </w:p>
    <w:p w:rsidR="00FF2FAC" w:rsidRPr="007D66EB" w:rsidRDefault="00FF2FAC" w:rsidP="00FF2FAC">
      <w:pPr>
        <w:widowControl w:val="0"/>
        <w:tabs>
          <w:tab w:val="right" w:leader="dot" w:pos="5904"/>
        </w:tabs>
        <w:ind w:left="288"/>
      </w:pPr>
      <w:r w:rsidRPr="007D66EB">
        <w:t>Coastal Center Subtotal</w:t>
      </w:r>
      <w:r w:rsidRPr="007D66EB">
        <w:tab/>
        <w:t>695</w:t>
      </w:r>
    </w:p>
    <w:p w:rsidR="00FF2FAC" w:rsidRPr="007D66EB" w:rsidRDefault="00FF2FAC" w:rsidP="00FF2FAC">
      <w:pPr>
        <w:widowControl w:val="0"/>
        <w:tabs>
          <w:tab w:val="right" w:leader="dot" w:pos="5904"/>
        </w:tabs>
        <w:ind w:left="288"/>
      </w:pPr>
      <w:r w:rsidRPr="007D66EB">
        <w:t xml:space="preserve">Dorchester </w:t>
      </w:r>
      <w:r w:rsidRPr="007D66EB">
        <w:tab/>
        <w:t>1,528</w:t>
      </w:r>
    </w:p>
    <w:p w:rsidR="00FF2FAC" w:rsidRPr="007D66EB" w:rsidRDefault="00FF2FAC" w:rsidP="00FF2FAC">
      <w:pPr>
        <w:widowControl w:val="0"/>
        <w:tabs>
          <w:tab w:val="right" w:leader="dot" w:pos="5904"/>
        </w:tabs>
        <w:ind w:left="288"/>
      </w:pPr>
      <w:r w:rsidRPr="007D66EB">
        <w:t xml:space="preserve">Dorchester 2 </w:t>
      </w:r>
      <w:r w:rsidRPr="007D66EB">
        <w:tab/>
        <w:t>1,128</w:t>
      </w:r>
    </w:p>
    <w:p w:rsidR="00FF2FAC" w:rsidRPr="007D66EB" w:rsidRDefault="00FF2FAC" w:rsidP="00FF2FAC">
      <w:pPr>
        <w:widowControl w:val="0"/>
        <w:tabs>
          <w:tab w:val="right" w:leader="dot" w:pos="5904"/>
        </w:tabs>
        <w:ind w:left="288"/>
      </w:pPr>
      <w:r w:rsidRPr="007D66EB">
        <w:t xml:space="preserve">Germantown </w:t>
      </w:r>
      <w:r w:rsidRPr="007D66EB">
        <w:tab/>
        <w:t>2,057</w:t>
      </w:r>
    </w:p>
    <w:p w:rsidR="00FF2FAC" w:rsidRPr="007D66EB" w:rsidRDefault="00FF2FAC" w:rsidP="00FF2FAC">
      <w:pPr>
        <w:widowControl w:val="0"/>
        <w:tabs>
          <w:tab w:val="right" w:leader="dot" w:pos="5904"/>
        </w:tabs>
        <w:ind w:left="288"/>
      </w:pPr>
      <w:r w:rsidRPr="007D66EB">
        <w:t xml:space="preserve">Greenhurst </w:t>
      </w:r>
      <w:r w:rsidRPr="007D66EB">
        <w:tab/>
        <w:t>1,609</w:t>
      </w:r>
    </w:p>
    <w:p w:rsidR="00FF2FAC" w:rsidRPr="007D66EB" w:rsidRDefault="00FF2FAC" w:rsidP="00FF2FAC">
      <w:pPr>
        <w:widowControl w:val="0"/>
        <w:tabs>
          <w:tab w:val="right" w:leader="dot" w:pos="5904"/>
        </w:tabs>
        <w:ind w:left="288"/>
      </w:pPr>
      <w:r w:rsidRPr="007D66EB">
        <w:t xml:space="preserve">Greenwave </w:t>
      </w:r>
      <w:r w:rsidRPr="007D66EB">
        <w:tab/>
        <w:t>2,167</w:t>
      </w:r>
    </w:p>
    <w:p w:rsidR="00FF2FAC" w:rsidRPr="007D66EB" w:rsidRDefault="00FF2FAC" w:rsidP="00FF2FAC">
      <w:pPr>
        <w:widowControl w:val="0"/>
        <w:tabs>
          <w:tab w:val="right" w:leader="dot" w:pos="5904"/>
        </w:tabs>
        <w:ind w:left="288"/>
      </w:pPr>
      <w:r w:rsidRPr="007D66EB">
        <w:t>Irongate</w:t>
      </w:r>
    </w:p>
    <w:p w:rsidR="00FF2FAC" w:rsidRPr="007D66EB" w:rsidRDefault="00FF2FAC" w:rsidP="00FF2FAC">
      <w:pPr>
        <w:widowControl w:val="0"/>
        <w:tabs>
          <w:tab w:val="right" w:leader="dot" w:pos="5904"/>
        </w:tabs>
        <w:ind w:left="576"/>
      </w:pPr>
      <w:r w:rsidRPr="007D66EB">
        <w:t>Tract 108.08</w:t>
      </w:r>
    </w:p>
    <w:p w:rsidR="00FF2FAC" w:rsidRPr="007D66EB" w:rsidRDefault="00FF2FAC" w:rsidP="00FF2FAC">
      <w:pPr>
        <w:widowControl w:val="0"/>
        <w:tabs>
          <w:tab w:val="right" w:leader="dot" w:pos="5904"/>
        </w:tabs>
        <w:ind w:left="1152"/>
      </w:pPr>
      <w:r w:rsidRPr="007D66EB">
        <w:t xml:space="preserve">Blocks: 3007  </w:t>
      </w:r>
      <w:r w:rsidRPr="007D66EB">
        <w:tab/>
        <w:t>57</w:t>
      </w:r>
    </w:p>
    <w:p w:rsidR="00FF2FAC" w:rsidRPr="007D66EB" w:rsidRDefault="00FF2FAC" w:rsidP="00FF2FAC">
      <w:pPr>
        <w:widowControl w:val="0"/>
        <w:tabs>
          <w:tab w:val="right" w:leader="dot" w:pos="5904"/>
        </w:tabs>
        <w:ind w:left="288"/>
      </w:pPr>
      <w:r w:rsidRPr="007D66EB">
        <w:t>Irongate Subtotal</w:t>
      </w:r>
      <w:r w:rsidRPr="007D66EB">
        <w:tab/>
        <w:t>57</w:t>
      </w:r>
    </w:p>
    <w:p w:rsidR="00FF2FAC" w:rsidRPr="007D66EB" w:rsidRDefault="00FF2FAC" w:rsidP="00FF2FAC">
      <w:pPr>
        <w:widowControl w:val="0"/>
        <w:tabs>
          <w:tab w:val="right" w:leader="dot" w:pos="5904"/>
        </w:tabs>
        <w:ind w:left="288"/>
      </w:pPr>
      <w:r w:rsidRPr="007D66EB">
        <w:t xml:space="preserve">Irongate 2 </w:t>
      </w:r>
      <w:r w:rsidRPr="007D66EB">
        <w:tab/>
        <w:t>895</w:t>
      </w:r>
    </w:p>
    <w:p w:rsidR="00FF2FAC" w:rsidRPr="007D66EB" w:rsidRDefault="00FF2FAC" w:rsidP="00FF2FAC">
      <w:pPr>
        <w:widowControl w:val="0"/>
        <w:tabs>
          <w:tab w:val="right" w:leader="dot" w:pos="5904"/>
        </w:tabs>
        <w:ind w:left="288"/>
      </w:pPr>
      <w:r w:rsidRPr="007D66EB">
        <w:t>Irongate 3</w:t>
      </w:r>
    </w:p>
    <w:p w:rsidR="00FF2FAC" w:rsidRPr="007D66EB" w:rsidRDefault="00FF2FAC" w:rsidP="00FF2FAC">
      <w:pPr>
        <w:widowControl w:val="0"/>
        <w:tabs>
          <w:tab w:val="right" w:leader="dot" w:pos="5904"/>
        </w:tabs>
        <w:ind w:left="576"/>
      </w:pPr>
      <w:r w:rsidRPr="007D66EB">
        <w:t>Tract 108.08</w:t>
      </w:r>
    </w:p>
    <w:p w:rsidR="00FF2FAC" w:rsidRPr="007D66EB" w:rsidRDefault="00FF2FAC" w:rsidP="00FF2FAC">
      <w:pPr>
        <w:widowControl w:val="0"/>
        <w:tabs>
          <w:tab w:val="right" w:leader="dot" w:pos="5904"/>
        </w:tabs>
        <w:ind w:left="1152"/>
      </w:pPr>
      <w:r w:rsidRPr="007D66EB">
        <w:t xml:space="preserve">Blocks: 2002, 2003, 2005  </w:t>
      </w:r>
      <w:r w:rsidRPr="007D66EB">
        <w:tab/>
        <w:t>187</w:t>
      </w:r>
    </w:p>
    <w:p w:rsidR="00FF2FAC" w:rsidRPr="007D66EB" w:rsidRDefault="00FF2FAC" w:rsidP="00FF2FAC">
      <w:pPr>
        <w:widowControl w:val="0"/>
        <w:tabs>
          <w:tab w:val="right" w:leader="dot" w:pos="5904"/>
        </w:tabs>
        <w:ind w:left="288"/>
      </w:pPr>
      <w:r w:rsidRPr="007D66EB">
        <w:t>Irongate 3 Subtotal</w:t>
      </w:r>
      <w:r w:rsidRPr="007D66EB">
        <w:tab/>
        <w:t>187</w:t>
      </w:r>
    </w:p>
    <w:p w:rsidR="00FF2FAC" w:rsidRPr="007D66EB" w:rsidRDefault="00FF2FAC" w:rsidP="00FF2FAC">
      <w:pPr>
        <w:widowControl w:val="0"/>
        <w:tabs>
          <w:tab w:val="right" w:leader="dot" w:pos="5904"/>
        </w:tabs>
        <w:ind w:left="288"/>
      </w:pPr>
      <w:r w:rsidRPr="007D66EB">
        <w:t xml:space="preserve">Miles/Jamison </w:t>
      </w:r>
      <w:r w:rsidRPr="007D66EB">
        <w:tab/>
        <w:t>2,804</w:t>
      </w:r>
    </w:p>
    <w:p w:rsidR="00FF2FAC" w:rsidRPr="007D66EB" w:rsidRDefault="00FF2FAC" w:rsidP="00FF2FAC">
      <w:pPr>
        <w:widowControl w:val="0"/>
        <w:tabs>
          <w:tab w:val="right" w:leader="dot" w:pos="5904"/>
        </w:tabs>
        <w:ind w:left="288"/>
      </w:pPr>
      <w:r w:rsidRPr="007D66EB">
        <w:t xml:space="preserve">Newington </w:t>
      </w:r>
      <w:r w:rsidRPr="007D66EB">
        <w:tab/>
        <w:t>1,529</w:t>
      </w:r>
    </w:p>
    <w:p w:rsidR="00FF2FAC" w:rsidRPr="007D66EB" w:rsidRDefault="00FF2FAC" w:rsidP="00FF2FAC">
      <w:pPr>
        <w:widowControl w:val="0"/>
        <w:tabs>
          <w:tab w:val="right" w:leader="dot" w:pos="5904"/>
        </w:tabs>
        <w:ind w:left="288"/>
      </w:pPr>
      <w:r w:rsidRPr="007D66EB">
        <w:t xml:space="preserve">Newington 2 </w:t>
      </w:r>
      <w:r w:rsidRPr="007D66EB">
        <w:tab/>
        <w:t>1,004</w:t>
      </w:r>
    </w:p>
    <w:p w:rsidR="00FF2FAC" w:rsidRPr="007D66EB" w:rsidRDefault="00FF2FAC" w:rsidP="00FF2FAC">
      <w:pPr>
        <w:widowControl w:val="0"/>
        <w:tabs>
          <w:tab w:val="right" w:leader="dot" w:pos="5904"/>
        </w:tabs>
        <w:ind w:left="288"/>
      </w:pPr>
      <w:r w:rsidRPr="007D66EB">
        <w:t>North Summerville</w:t>
      </w:r>
    </w:p>
    <w:p w:rsidR="00FF2FAC" w:rsidRPr="007D66EB" w:rsidRDefault="00FF2FAC" w:rsidP="00FF2FAC">
      <w:pPr>
        <w:widowControl w:val="0"/>
        <w:tabs>
          <w:tab w:val="right" w:leader="dot" w:pos="5904"/>
        </w:tabs>
        <w:ind w:left="576"/>
      </w:pPr>
      <w:r w:rsidRPr="007D66EB">
        <w:t>Tract 106.06</w:t>
      </w:r>
    </w:p>
    <w:p w:rsidR="00FF2FAC" w:rsidRPr="007D66EB" w:rsidRDefault="00FF2FAC" w:rsidP="00FF2FAC">
      <w:pPr>
        <w:widowControl w:val="0"/>
        <w:tabs>
          <w:tab w:val="right" w:leader="dot" w:pos="5904"/>
        </w:tabs>
        <w:ind w:left="1152"/>
      </w:pPr>
      <w:r w:rsidRPr="007D66EB">
        <w:t xml:space="preserve">Blocks: 1010, 1011, 1012, 1013, 1014, 1015, 1018, 1019, 1020, 1021, 1025, 1026, 1027, 1028, 1029, 1030, 1031, 1032, 1033, 1034, 1035, 1039  </w:t>
      </w:r>
      <w:r w:rsidRPr="007D66EB">
        <w:tab/>
        <w:t>195</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1042, 1043, 2057, 2058, 2059, 2060, 2065, 2070, 2071, 2072, 2073, 2074, 2079, 3049, 3060, 3061, 3062, 3063, 3065  </w:t>
      </w:r>
      <w:r w:rsidRPr="007D66EB">
        <w:tab/>
        <w:t>472</w:t>
      </w:r>
    </w:p>
    <w:p w:rsidR="00FF2FAC" w:rsidRPr="007D66EB" w:rsidRDefault="00FF2FAC" w:rsidP="00FF2FAC">
      <w:pPr>
        <w:widowControl w:val="0"/>
        <w:tabs>
          <w:tab w:val="right" w:leader="dot" w:pos="5904"/>
        </w:tabs>
        <w:ind w:left="288"/>
      </w:pPr>
      <w:r w:rsidRPr="007D66EB">
        <w:t>North Summerville Subtotal</w:t>
      </w:r>
      <w:r w:rsidRPr="007D66EB">
        <w:tab/>
        <w:t>667</w:t>
      </w:r>
    </w:p>
    <w:p w:rsidR="00FF2FAC" w:rsidRPr="007D66EB" w:rsidRDefault="00FF2FAC" w:rsidP="00FF2FAC">
      <w:pPr>
        <w:widowControl w:val="0"/>
        <w:tabs>
          <w:tab w:val="right" w:leader="dot" w:pos="5904"/>
        </w:tabs>
        <w:ind w:left="288"/>
      </w:pPr>
      <w:r w:rsidRPr="007D66EB">
        <w:t xml:space="preserve">Sawmill Branch </w:t>
      </w:r>
      <w:r w:rsidRPr="007D66EB">
        <w:tab/>
        <w:t>1,868</w:t>
      </w:r>
    </w:p>
    <w:p w:rsidR="00FF2FAC" w:rsidRPr="007D66EB" w:rsidRDefault="00FF2FAC" w:rsidP="00FF2FAC">
      <w:pPr>
        <w:widowControl w:val="0"/>
        <w:tabs>
          <w:tab w:val="right" w:leader="dot" w:pos="5904"/>
        </w:tabs>
        <w:ind w:left="288"/>
      </w:pPr>
      <w:r w:rsidRPr="007D66EB">
        <w:t xml:space="preserve">Spann </w:t>
      </w:r>
      <w:r w:rsidRPr="007D66EB">
        <w:tab/>
        <w:t>1,732</w:t>
      </w:r>
    </w:p>
    <w:p w:rsidR="00FF2FAC" w:rsidRPr="007D66EB" w:rsidRDefault="00FF2FAC" w:rsidP="00FF2FAC">
      <w:pPr>
        <w:widowControl w:val="0"/>
        <w:tabs>
          <w:tab w:val="right" w:leader="dot" w:pos="5904"/>
        </w:tabs>
        <w:ind w:left="288"/>
      </w:pPr>
      <w:r w:rsidRPr="007D66EB">
        <w:t xml:space="preserve">Stallsville </w:t>
      </w:r>
      <w:r w:rsidRPr="007D66EB">
        <w:tab/>
        <w:t>1,331</w:t>
      </w:r>
    </w:p>
    <w:p w:rsidR="00FF2FAC" w:rsidRPr="007D66EB" w:rsidRDefault="00FF2FAC" w:rsidP="00FF2FAC">
      <w:pPr>
        <w:widowControl w:val="0"/>
        <w:tabs>
          <w:tab w:val="right" w:leader="dot" w:pos="5904"/>
        </w:tabs>
        <w:ind w:left="288"/>
      </w:pPr>
      <w:r w:rsidRPr="007D66EB">
        <w:t xml:space="preserve">Tupperway </w:t>
      </w:r>
      <w:r w:rsidRPr="007D66EB">
        <w:tab/>
        <w:t>1,352</w:t>
      </w:r>
    </w:p>
    <w:p w:rsidR="00FF2FAC" w:rsidRPr="007D66EB" w:rsidRDefault="00FF2FAC" w:rsidP="00FF2FAC">
      <w:pPr>
        <w:widowControl w:val="0"/>
        <w:tabs>
          <w:tab w:val="right" w:leader="dot" w:pos="5904"/>
        </w:tabs>
        <w:ind w:left="288"/>
      </w:pPr>
      <w:r w:rsidRPr="007D66EB">
        <w:t xml:space="preserve">Tupperway 2 </w:t>
      </w:r>
      <w:r w:rsidRPr="007D66EB">
        <w:tab/>
        <w:t>1,495</w:t>
      </w:r>
    </w:p>
    <w:p w:rsidR="00FF2FAC" w:rsidRPr="007D66EB" w:rsidRDefault="00FF2FAC" w:rsidP="00FF2FAC">
      <w:pPr>
        <w:widowControl w:val="0"/>
        <w:tabs>
          <w:tab w:val="right" w:leader="dot" w:pos="5904"/>
        </w:tabs>
      </w:pPr>
      <w:r w:rsidRPr="007D66EB">
        <w:t>DISTRICT TOTAL</w:t>
      </w:r>
      <w:r w:rsidRPr="007D66EB">
        <w:tab/>
        <w:t>36,402</w:t>
      </w:r>
    </w:p>
    <w:p w:rsidR="00FF2FAC" w:rsidRPr="007D66EB" w:rsidRDefault="00FF2FAC" w:rsidP="00FF2FAC">
      <w:pPr>
        <w:widowControl w:val="0"/>
        <w:tabs>
          <w:tab w:val="right" w:leader="dot" w:pos="5904"/>
        </w:tabs>
      </w:pPr>
      <w:r w:rsidRPr="007D66EB">
        <w:t>PERCENT VARIATION</w:t>
      </w:r>
      <w:r w:rsidRPr="007D66EB">
        <w:tab/>
        <w:t>-2.410</w:t>
      </w:r>
    </w:p>
    <w:p w:rsidR="00FF2FAC" w:rsidRPr="007D66EB" w:rsidRDefault="00FF2FAC" w:rsidP="00FF2FAC">
      <w:pPr>
        <w:widowControl w:val="0"/>
        <w:tabs>
          <w:tab w:val="right" w:leader="dot" w:pos="5904"/>
        </w:tabs>
      </w:pPr>
      <w:r w:rsidRPr="007D66EB">
        <w:t>DISTRICT 95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Orangeburg County</w:t>
      </w:r>
    </w:p>
    <w:p w:rsidR="00FF2FAC" w:rsidRPr="007D66EB" w:rsidRDefault="00FF2FAC" w:rsidP="00FF2FAC">
      <w:pPr>
        <w:widowControl w:val="0"/>
        <w:tabs>
          <w:tab w:val="right" w:leader="dot" w:pos="5904"/>
        </w:tabs>
        <w:ind w:left="288"/>
      </w:pPr>
      <w:r w:rsidRPr="007D66EB">
        <w:t xml:space="preserve">Bolentown </w:t>
      </w:r>
      <w:r w:rsidRPr="007D66EB">
        <w:tab/>
        <w:t>2,173</w:t>
      </w:r>
    </w:p>
    <w:p w:rsidR="00FF2FAC" w:rsidRPr="007D66EB" w:rsidRDefault="00FF2FAC" w:rsidP="00FF2FAC">
      <w:pPr>
        <w:widowControl w:val="0"/>
        <w:tabs>
          <w:tab w:val="right" w:leader="dot" w:pos="5904"/>
        </w:tabs>
        <w:ind w:left="288"/>
      </w:pPr>
      <w:r w:rsidRPr="007D66EB">
        <w:t xml:space="preserve">Brookdale </w:t>
      </w:r>
      <w:r w:rsidRPr="007D66EB">
        <w:tab/>
        <w:t>1,672</w:t>
      </w:r>
    </w:p>
    <w:p w:rsidR="00FF2FAC" w:rsidRPr="007D66EB" w:rsidRDefault="00FF2FAC" w:rsidP="00FF2FAC">
      <w:pPr>
        <w:widowControl w:val="0"/>
        <w:tabs>
          <w:tab w:val="right" w:leader="dot" w:pos="5904"/>
        </w:tabs>
        <w:ind w:left="288"/>
      </w:pPr>
      <w:r w:rsidRPr="007D66EB">
        <w:t xml:space="preserve">Cope </w:t>
      </w:r>
      <w:r w:rsidRPr="007D66EB">
        <w:tab/>
        <w:t>1,063</w:t>
      </w:r>
    </w:p>
    <w:p w:rsidR="00FF2FAC" w:rsidRPr="007D66EB" w:rsidRDefault="00FF2FAC" w:rsidP="00FF2FAC">
      <w:pPr>
        <w:widowControl w:val="0"/>
        <w:tabs>
          <w:tab w:val="right" w:leader="dot" w:pos="5904"/>
        </w:tabs>
        <w:ind w:left="288"/>
      </w:pPr>
      <w:r w:rsidRPr="007D66EB">
        <w:t xml:space="preserve">Cordova 1 </w:t>
      </w:r>
      <w:r w:rsidRPr="007D66EB">
        <w:tab/>
        <w:t>2,326</w:t>
      </w:r>
    </w:p>
    <w:p w:rsidR="00FF2FAC" w:rsidRPr="007D66EB" w:rsidRDefault="00FF2FAC" w:rsidP="00FF2FAC">
      <w:pPr>
        <w:widowControl w:val="0"/>
        <w:tabs>
          <w:tab w:val="right" w:leader="dot" w:pos="5904"/>
        </w:tabs>
        <w:ind w:left="288"/>
      </w:pPr>
      <w:r w:rsidRPr="007D66EB">
        <w:t>Cordova 2</w:t>
      </w:r>
    </w:p>
    <w:p w:rsidR="00FF2FAC" w:rsidRPr="007D66EB" w:rsidRDefault="00FF2FAC" w:rsidP="00FF2FAC">
      <w:pPr>
        <w:widowControl w:val="0"/>
        <w:tabs>
          <w:tab w:val="right" w:leader="dot" w:pos="5904"/>
        </w:tabs>
        <w:ind w:left="576"/>
      </w:pPr>
      <w:r w:rsidRPr="007D66EB">
        <w:t>Tract 116</w:t>
      </w:r>
    </w:p>
    <w:p w:rsidR="00FF2FAC" w:rsidRPr="007D66EB" w:rsidRDefault="00FF2FAC" w:rsidP="00FF2FAC">
      <w:pPr>
        <w:widowControl w:val="0"/>
        <w:tabs>
          <w:tab w:val="right" w:leader="dot" w:pos="5904"/>
        </w:tabs>
        <w:ind w:left="1152"/>
      </w:pPr>
      <w:r w:rsidRPr="007D66EB">
        <w:t xml:space="preserve">Blocks: 3013, 3014, 3015, 3016, 3017, 3018, 3019, 3020, 3021, 3022, 3023, 3034, 3035  </w:t>
      </w:r>
      <w:r w:rsidRPr="007D66EB">
        <w:tab/>
        <w:t>179</w:t>
      </w:r>
    </w:p>
    <w:p w:rsidR="00FF2FAC" w:rsidRPr="007D66EB" w:rsidRDefault="00FF2FAC" w:rsidP="00FF2FAC">
      <w:pPr>
        <w:widowControl w:val="0"/>
        <w:tabs>
          <w:tab w:val="right" w:leader="dot" w:pos="5904"/>
        </w:tabs>
        <w:ind w:left="288"/>
      </w:pPr>
      <w:r w:rsidRPr="007D66EB">
        <w:t>Cordova 2 Subtotal</w:t>
      </w:r>
      <w:r w:rsidRPr="007D66EB">
        <w:tab/>
        <w:t>179</w:t>
      </w:r>
    </w:p>
    <w:p w:rsidR="00FF2FAC" w:rsidRPr="007D66EB" w:rsidRDefault="00FF2FAC" w:rsidP="00FF2FAC">
      <w:pPr>
        <w:widowControl w:val="0"/>
        <w:tabs>
          <w:tab w:val="right" w:leader="dot" w:pos="5904"/>
        </w:tabs>
        <w:ind w:left="288"/>
      </w:pPr>
      <w:r w:rsidRPr="007D66EB">
        <w:t xml:space="preserve">Edisto </w:t>
      </w:r>
      <w:r w:rsidRPr="007D66EB">
        <w:tab/>
        <w:t>1,593</w:t>
      </w:r>
    </w:p>
    <w:p w:rsidR="00FF2FAC" w:rsidRPr="007D66EB" w:rsidRDefault="00FF2FAC" w:rsidP="00FF2FAC">
      <w:pPr>
        <w:widowControl w:val="0"/>
        <w:tabs>
          <w:tab w:val="right" w:leader="dot" w:pos="5904"/>
        </w:tabs>
        <w:ind w:left="288"/>
      </w:pPr>
      <w:r w:rsidRPr="007D66EB">
        <w:t>Jamison</w:t>
      </w:r>
    </w:p>
    <w:p w:rsidR="00FF2FAC" w:rsidRPr="007D66EB" w:rsidRDefault="00FF2FAC" w:rsidP="00FF2FAC">
      <w:pPr>
        <w:widowControl w:val="0"/>
        <w:tabs>
          <w:tab w:val="right" w:leader="dot" w:pos="5904"/>
        </w:tabs>
        <w:ind w:left="576"/>
      </w:pPr>
      <w:r w:rsidRPr="007D66EB">
        <w:t>Tract 108</w:t>
      </w:r>
    </w:p>
    <w:p w:rsidR="00FF2FAC" w:rsidRPr="007D66EB" w:rsidRDefault="00FF2FAC" w:rsidP="00FF2FAC">
      <w:pPr>
        <w:widowControl w:val="0"/>
        <w:tabs>
          <w:tab w:val="right" w:leader="dot" w:pos="5904"/>
        </w:tabs>
        <w:ind w:left="1152"/>
      </w:pPr>
      <w:r w:rsidRPr="007D66EB">
        <w:t xml:space="preserve">Blocks: 1066, 1067  </w:t>
      </w:r>
      <w:r w:rsidRPr="007D66EB">
        <w:tab/>
        <w:t>65</w:t>
      </w:r>
    </w:p>
    <w:p w:rsidR="00FF2FAC" w:rsidRPr="007D66EB" w:rsidRDefault="00FF2FAC" w:rsidP="00FF2FAC">
      <w:pPr>
        <w:widowControl w:val="0"/>
        <w:tabs>
          <w:tab w:val="right" w:leader="dot" w:pos="5904"/>
        </w:tabs>
        <w:ind w:left="576"/>
      </w:pPr>
      <w:r w:rsidRPr="007D66EB">
        <w:t>Tract 110</w:t>
      </w:r>
    </w:p>
    <w:p w:rsidR="00FF2FAC" w:rsidRPr="007D66EB" w:rsidRDefault="00FF2FAC" w:rsidP="00FF2FAC">
      <w:pPr>
        <w:widowControl w:val="0"/>
        <w:tabs>
          <w:tab w:val="right" w:leader="dot" w:pos="5904"/>
        </w:tabs>
        <w:ind w:left="1152"/>
      </w:pPr>
      <w:r w:rsidRPr="007D66EB">
        <w:t xml:space="preserve">Blocks: 1000, 1001, 1002  </w:t>
      </w:r>
      <w:r w:rsidRPr="007D66EB">
        <w:tab/>
        <w:t>0</w:t>
      </w:r>
    </w:p>
    <w:p w:rsidR="00FF2FAC" w:rsidRPr="007D66EB" w:rsidRDefault="00FF2FAC" w:rsidP="00FF2FAC">
      <w:pPr>
        <w:widowControl w:val="0"/>
        <w:tabs>
          <w:tab w:val="right" w:leader="dot" w:pos="5904"/>
        </w:tabs>
        <w:ind w:left="576"/>
      </w:pPr>
      <w:r w:rsidRPr="007D66EB">
        <w:t>Tract 111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2066, 2067, 2100, 2101  </w:t>
      </w:r>
      <w:r w:rsidRPr="007D66EB">
        <w:tab/>
        <w:t>536</w:t>
      </w:r>
    </w:p>
    <w:p w:rsidR="00FF2FAC" w:rsidRPr="007D66EB" w:rsidRDefault="00FF2FAC" w:rsidP="00FF2FAC">
      <w:pPr>
        <w:widowControl w:val="0"/>
        <w:tabs>
          <w:tab w:val="right" w:leader="dot" w:pos="5904"/>
        </w:tabs>
        <w:ind w:left="288"/>
      </w:pPr>
      <w:r w:rsidRPr="007D66EB">
        <w:t>Jamison Subtotal</w:t>
      </w:r>
      <w:r w:rsidRPr="007D66EB">
        <w:tab/>
        <w:t>601</w:t>
      </w:r>
    </w:p>
    <w:p w:rsidR="00FF2FAC" w:rsidRPr="007D66EB" w:rsidRDefault="00FF2FAC" w:rsidP="00FF2FAC">
      <w:pPr>
        <w:widowControl w:val="0"/>
        <w:tabs>
          <w:tab w:val="right" w:leader="dot" w:pos="5904"/>
        </w:tabs>
        <w:ind w:left="288"/>
      </w:pPr>
      <w:r w:rsidRPr="007D66EB">
        <w:t>Limestone 1</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2000, 2001, 2002, 2003, 2004, 2005, 2006, 2007, 2008, 2009, 2011, 2012, 2013, 2016, 2017, 2018, 3035, 3036, 3037, 3038, 3039, 3040, 3041, 3042, 3043, 3044, 3045, 3046, 3047, 3048, 3049, 4025, 4026, 4027  </w:t>
      </w:r>
      <w:r w:rsidRPr="007D66EB">
        <w:tab/>
        <w:t>2,186</w:t>
      </w:r>
    </w:p>
    <w:p w:rsidR="00FF2FAC" w:rsidRPr="007D66EB" w:rsidRDefault="00FF2FAC" w:rsidP="00FF2FAC">
      <w:pPr>
        <w:widowControl w:val="0"/>
        <w:tabs>
          <w:tab w:val="right" w:leader="dot" w:pos="5904"/>
        </w:tabs>
        <w:ind w:left="288"/>
      </w:pPr>
      <w:r w:rsidRPr="007D66EB">
        <w:t>Limestone 1 Subtotal</w:t>
      </w:r>
      <w:r w:rsidRPr="007D66EB">
        <w:tab/>
        <w:t>2,186</w:t>
      </w:r>
    </w:p>
    <w:p w:rsidR="00FF2FAC" w:rsidRPr="007D66EB" w:rsidRDefault="00FF2FAC" w:rsidP="00FF2FAC">
      <w:pPr>
        <w:widowControl w:val="0"/>
        <w:tabs>
          <w:tab w:val="right" w:leader="dot" w:pos="5904"/>
        </w:tabs>
        <w:ind w:left="288"/>
      </w:pPr>
      <w:r w:rsidRPr="007D66EB">
        <w:t>Limestone 2</w:t>
      </w:r>
    </w:p>
    <w:p w:rsidR="00FF2FAC" w:rsidRPr="007D66EB" w:rsidRDefault="00FF2FAC" w:rsidP="00FF2FAC">
      <w:pPr>
        <w:widowControl w:val="0"/>
        <w:tabs>
          <w:tab w:val="right" w:leader="dot" w:pos="5904"/>
        </w:tabs>
        <w:ind w:left="576"/>
      </w:pPr>
      <w:r w:rsidRPr="007D66EB">
        <w:t>Tract 109</w:t>
      </w:r>
    </w:p>
    <w:p w:rsidR="00FF2FAC" w:rsidRPr="007D66EB" w:rsidRDefault="00FF2FAC" w:rsidP="00FF2FAC">
      <w:pPr>
        <w:widowControl w:val="0"/>
        <w:tabs>
          <w:tab w:val="right" w:leader="dot" w:pos="5904"/>
        </w:tabs>
        <w:ind w:left="1152"/>
      </w:pPr>
      <w:r w:rsidRPr="007D66EB">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7D66EB">
        <w:tab/>
        <w:t>956</w:t>
      </w:r>
    </w:p>
    <w:p w:rsidR="00FF2FAC" w:rsidRPr="007D66EB" w:rsidRDefault="00FF2FAC" w:rsidP="00FF2FAC">
      <w:pPr>
        <w:widowControl w:val="0"/>
        <w:tabs>
          <w:tab w:val="right" w:leader="dot" w:pos="5904"/>
        </w:tabs>
        <w:ind w:left="576"/>
      </w:pPr>
      <w:r w:rsidRPr="007D66EB">
        <w:t>Tract 110</w:t>
      </w:r>
    </w:p>
    <w:p w:rsidR="00FF2FAC" w:rsidRPr="007D66EB" w:rsidRDefault="00FF2FAC" w:rsidP="00FF2FAC">
      <w:pPr>
        <w:widowControl w:val="0"/>
        <w:tabs>
          <w:tab w:val="right" w:leader="dot" w:pos="5904"/>
        </w:tabs>
        <w:ind w:left="1152"/>
      </w:pPr>
      <w:r w:rsidRPr="007D66EB">
        <w:t xml:space="preserve">Blocks: 1003, 1049  </w:t>
      </w:r>
      <w:r w:rsidRPr="007D66EB">
        <w:tab/>
        <w:t>0</w:t>
      </w:r>
    </w:p>
    <w:p w:rsidR="00FF2FAC" w:rsidRPr="007D66EB" w:rsidRDefault="00FF2FAC" w:rsidP="00FF2FAC">
      <w:pPr>
        <w:widowControl w:val="0"/>
        <w:tabs>
          <w:tab w:val="right" w:leader="dot" w:pos="5904"/>
        </w:tabs>
        <w:ind w:left="288"/>
      </w:pPr>
      <w:r w:rsidRPr="007D66EB">
        <w:t>Limestone 2 Subtotal</w:t>
      </w:r>
      <w:r w:rsidRPr="007D66EB">
        <w:tab/>
        <w:t>956</w:t>
      </w:r>
    </w:p>
    <w:p w:rsidR="00FF2FAC" w:rsidRPr="007D66EB" w:rsidRDefault="00FF2FAC" w:rsidP="00FF2FAC">
      <w:pPr>
        <w:widowControl w:val="0"/>
        <w:tabs>
          <w:tab w:val="right" w:leader="dot" w:pos="5904"/>
        </w:tabs>
        <w:ind w:left="288"/>
      </w:pPr>
      <w:r w:rsidRPr="007D66EB">
        <w:t xml:space="preserve">Nix </w:t>
      </w:r>
      <w:r w:rsidRPr="007D66EB">
        <w:tab/>
        <w:t>2,088</w:t>
      </w:r>
    </w:p>
    <w:p w:rsidR="00FF2FAC" w:rsidRPr="007D66EB" w:rsidRDefault="00FF2FAC" w:rsidP="00FF2FAC">
      <w:pPr>
        <w:widowControl w:val="0"/>
        <w:tabs>
          <w:tab w:val="right" w:leader="dot" w:pos="5904"/>
        </w:tabs>
        <w:ind w:left="288"/>
      </w:pPr>
      <w:r w:rsidRPr="007D66EB">
        <w:t xml:space="preserve">Orangeburg Ward 1 </w:t>
      </w:r>
      <w:r w:rsidRPr="007D66EB">
        <w:tab/>
        <w:t>1,062</w:t>
      </w:r>
    </w:p>
    <w:p w:rsidR="00FF2FAC" w:rsidRPr="007D66EB" w:rsidRDefault="00FF2FAC" w:rsidP="00FF2FAC">
      <w:pPr>
        <w:widowControl w:val="0"/>
        <w:tabs>
          <w:tab w:val="right" w:leader="dot" w:pos="5904"/>
        </w:tabs>
        <w:ind w:left="288"/>
      </w:pPr>
      <w:r w:rsidRPr="007D66EB">
        <w:t xml:space="preserve">Orangeburg Ward 10 </w:t>
      </w:r>
      <w:r w:rsidRPr="007D66EB">
        <w:tab/>
        <w:t>1,090</w:t>
      </w:r>
    </w:p>
    <w:p w:rsidR="00FF2FAC" w:rsidRPr="007D66EB" w:rsidRDefault="00FF2FAC" w:rsidP="00FF2FAC">
      <w:pPr>
        <w:widowControl w:val="0"/>
        <w:tabs>
          <w:tab w:val="right" w:leader="dot" w:pos="5904"/>
        </w:tabs>
        <w:ind w:left="288"/>
      </w:pPr>
      <w:r w:rsidRPr="007D66EB">
        <w:t>Orangeburg Ward 2</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1006, 1009, 1030, 1031, 1032, 1033, 1034, 1035, 1036, 1037, 1038, 1039, 1040, 1041, 1043, 1044, 1048, 1049, 1050, 1051, 1052, 1053, 1054, 1055, 1056, 1057, 1058, 1059, 1060, 1073, 1074, 1088  </w:t>
      </w:r>
      <w:r w:rsidRPr="007D66EB">
        <w:tab/>
        <w:t>152</w:t>
      </w:r>
    </w:p>
    <w:p w:rsidR="00FF2FAC" w:rsidRPr="007D66EB" w:rsidRDefault="00FF2FAC" w:rsidP="00FF2FAC">
      <w:pPr>
        <w:widowControl w:val="0"/>
        <w:tabs>
          <w:tab w:val="right" w:leader="dot" w:pos="5904"/>
        </w:tabs>
        <w:ind w:left="576"/>
      </w:pPr>
      <w:r w:rsidRPr="007D66EB">
        <w:t>Tract 114</w:t>
      </w:r>
    </w:p>
    <w:p w:rsidR="00FF2FAC" w:rsidRPr="007D66EB" w:rsidRDefault="00FF2FAC" w:rsidP="00FF2FAC">
      <w:pPr>
        <w:widowControl w:val="0"/>
        <w:tabs>
          <w:tab w:val="right" w:leader="dot" w:pos="5904"/>
        </w:tabs>
        <w:ind w:left="1152"/>
      </w:pPr>
      <w:r w:rsidRPr="007D66EB">
        <w:t xml:space="preserve">Blocks: 3047, 3048, 3049, 3050, 3051, 3052, 3053, 3068, 3069, 3070, 4011, 4012, 4016, 4017, 4018, 4019  </w:t>
      </w:r>
      <w:r w:rsidRPr="007D66EB">
        <w:tab/>
        <w:t>177</w:t>
      </w:r>
    </w:p>
    <w:p w:rsidR="00FF2FAC" w:rsidRPr="007D66EB" w:rsidRDefault="00FF2FAC" w:rsidP="00FF2FAC">
      <w:pPr>
        <w:widowControl w:val="0"/>
        <w:tabs>
          <w:tab w:val="right" w:leader="dot" w:pos="5904"/>
        </w:tabs>
        <w:ind w:left="288"/>
      </w:pPr>
      <w:r w:rsidRPr="007D66EB">
        <w:t>Orangeburg Ward 2 Subtotal</w:t>
      </w:r>
      <w:r w:rsidRPr="007D66EB">
        <w:tab/>
        <w:t>329</w:t>
      </w:r>
    </w:p>
    <w:p w:rsidR="00FF2FAC" w:rsidRPr="007D66EB" w:rsidRDefault="00FF2FAC" w:rsidP="00FF2FAC">
      <w:pPr>
        <w:widowControl w:val="0"/>
        <w:tabs>
          <w:tab w:val="right" w:leader="dot" w:pos="5904"/>
        </w:tabs>
        <w:ind w:left="288"/>
      </w:pPr>
      <w:r w:rsidRPr="007D66EB">
        <w:t>Orangeburg Ward 4</w:t>
      </w:r>
    </w:p>
    <w:p w:rsidR="00FF2FAC" w:rsidRPr="007D66EB" w:rsidRDefault="00FF2FAC" w:rsidP="00FF2FAC">
      <w:pPr>
        <w:widowControl w:val="0"/>
        <w:tabs>
          <w:tab w:val="right" w:leader="dot" w:pos="5904"/>
        </w:tabs>
        <w:ind w:left="576"/>
      </w:pPr>
      <w:r w:rsidRPr="007D66EB">
        <w:t>Tract 112</w:t>
      </w:r>
    </w:p>
    <w:p w:rsidR="00FF2FAC" w:rsidRPr="007D66EB" w:rsidRDefault="00FF2FAC" w:rsidP="00FF2FAC">
      <w:pPr>
        <w:widowControl w:val="0"/>
        <w:tabs>
          <w:tab w:val="right" w:leader="dot" w:pos="5904"/>
        </w:tabs>
        <w:ind w:left="1152"/>
      </w:pPr>
      <w:r w:rsidRPr="007D66EB">
        <w:t xml:space="preserve">Blocks: 1008, 1009, 1010, 1011, 1012, 1013, 1014, 1015, 1016, 1017, 1018, 1019, 1020, 1021, 1022, 1023, 1033, 1034, 1035, 1036, 1037, 1038, 1039, 1040, 1041, 1045, 1046, 1047, 1052, 1053, 1054, 1055, 2000, 2001, 2002, 2003, 2004, 2005, 2006, 2007, 2008, 2009, 2010, 2011, 2012, 2013, 2014  </w:t>
      </w:r>
      <w:r w:rsidRPr="007D66EB">
        <w:tab/>
        <w:t>2,278</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1000, 1001, 1002, 1003, 1004, 1005, 1007, 1008, 1015, 1016, 1021, 1022  </w:t>
      </w:r>
      <w:r w:rsidRPr="007D66EB">
        <w:tab/>
        <w:t>290</w:t>
      </w:r>
    </w:p>
    <w:p w:rsidR="00FF2FAC" w:rsidRPr="007D66EB" w:rsidRDefault="00FF2FAC" w:rsidP="00FF2FAC">
      <w:pPr>
        <w:widowControl w:val="0"/>
        <w:tabs>
          <w:tab w:val="right" w:leader="dot" w:pos="5904"/>
        </w:tabs>
        <w:ind w:left="576"/>
      </w:pPr>
      <w:r w:rsidRPr="007D66EB">
        <w:t>Tract 114</w:t>
      </w:r>
    </w:p>
    <w:p w:rsidR="00FF2FAC" w:rsidRPr="007D66EB" w:rsidRDefault="00FF2FAC" w:rsidP="00FF2FAC">
      <w:pPr>
        <w:widowControl w:val="0"/>
        <w:tabs>
          <w:tab w:val="right" w:leader="dot" w:pos="5904"/>
        </w:tabs>
        <w:ind w:left="1152"/>
      </w:pPr>
      <w:r w:rsidRPr="007D66EB">
        <w:t xml:space="preserve">Blocks: 4013  </w:t>
      </w:r>
      <w:r w:rsidRPr="007D66EB">
        <w:tab/>
        <w:t>0</w:t>
      </w:r>
    </w:p>
    <w:p w:rsidR="00FF2FAC" w:rsidRPr="007D66EB" w:rsidRDefault="00FF2FAC" w:rsidP="00FF2FAC">
      <w:pPr>
        <w:widowControl w:val="0"/>
        <w:tabs>
          <w:tab w:val="right" w:leader="dot" w:pos="5904"/>
        </w:tabs>
        <w:ind w:left="288"/>
      </w:pPr>
      <w:r w:rsidRPr="007D66EB">
        <w:t>Orangeburg Ward 4 Subtotal</w:t>
      </w:r>
      <w:r w:rsidRPr="007D66EB">
        <w:tab/>
        <w:t>2,568</w:t>
      </w:r>
    </w:p>
    <w:p w:rsidR="00FF2FAC" w:rsidRPr="007D66EB" w:rsidRDefault="00FF2FAC" w:rsidP="00FF2FAC">
      <w:pPr>
        <w:widowControl w:val="0"/>
        <w:tabs>
          <w:tab w:val="right" w:leader="dot" w:pos="5904"/>
        </w:tabs>
        <w:ind w:left="288"/>
      </w:pPr>
      <w:r w:rsidRPr="007D66EB">
        <w:t xml:space="preserve">Orangeburg Ward 5 </w:t>
      </w:r>
      <w:r w:rsidRPr="007D66EB">
        <w:tab/>
        <w:t>1,217</w:t>
      </w:r>
    </w:p>
    <w:p w:rsidR="00FF2FAC" w:rsidRPr="007D66EB" w:rsidRDefault="00FF2FAC" w:rsidP="00FF2FAC">
      <w:pPr>
        <w:widowControl w:val="0"/>
        <w:tabs>
          <w:tab w:val="right" w:leader="dot" w:pos="5904"/>
        </w:tabs>
        <w:ind w:left="288"/>
      </w:pPr>
      <w:r w:rsidRPr="007D66EB">
        <w:t xml:space="preserve">Orangeburg Ward 6 </w:t>
      </w:r>
      <w:r w:rsidRPr="007D66EB">
        <w:tab/>
        <w:t>1,301</w:t>
      </w:r>
    </w:p>
    <w:p w:rsidR="00FF2FAC" w:rsidRPr="007D66EB" w:rsidRDefault="00FF2FAC" w:rsidP="00FF2FAC">
      <w:pPr>
        <w:widowControl w:val="0"/>
        <w:tabs>
          <w:tab w:val="right" w:leader="dot" w:pos="5904"/>
        </w:tabs>
        <w:ind w:left="288"/>
      </w:pPr>
      <w:r w:rsidRPr="007D66EB">
        <w:t xml:space="preserve">Orangeburg Ward 7 </w:t>
      </w:r>
      <w:r w:rsidRPr="007D66EB">
        <w:tab/>
        <w:t>927</w:t>
      </w:r>
    </w:p>
    <w:p w:rsidR="00FF2FAC" w:rsidRPr="007D66EB" w:rsidRDefault="00FF2FAC" w:rsidP="00FF2FAC">
      <w:pPr>
        <w:widowControl w:val="0"/>
        <w:tabs>
          <w:tab w:val="right" w:leader="dot" w:pos="5904"/>
        </w:tabs>
        <w:ind w:left="288"/>
      </w:pPr>
      <w:r w:rsidRPr="007D66EB">
        <w:t xml:space="preserve">Orangeburg Ward 8 </w:t>
      </w:r>
      <w:r w:rsidRPr="007D66EB">
        <w:tab/>
        <w:t>868</w:t>
      </w:r>
    </w:p>
    <w:p w:rsidR="00FF2FAC" w:rsidRPr="007D66EB" w:rsidRDefault="00FF2FAC" w:rsidP="00FF2FAC">
      <w:pPr>
        <w:widowControl w:val="0"/>
        <w:tabs>
          <w:tab w:val="right" w:leader="dot" w:pos="5904"/>
        </w:tabs>
        <w:ind w:left="288"/>
      </w:pPr>
      <w:r w:rsidRPr="007D66EB">
        <w:t xml:space="preserve">Orangeburg Ward 9 </w:t>
      </w:r>
      <w:r w:rsidRPr="007D66EB">
        <w:tab/>
        <w:t>995</w:t>
      </w:r>
    </w:p>
    <w:p w:rsidR="00FF2FAC" w:rsidRPr="007D66EB" w:rsidRDefault="00FF2FAC" w:rsidP="00FF2FAC">
      <w:pPr>
        <w:widowControl w:val="0"/>
        <w:tabs>
          <w:tab w:val="right" w:leader="dot" w:pos="5904"/>
        </w:tabs>
        <w:ind w:left="288"/>
      </w:pPr>
      <w:r w:rsidRPr="007D66EB">
        <w:t xml:space="preserve">Suburban 1 </w:t>
      </w:r>
      <w:r w:rsidRPr="007D66EB">
        <w:tab/>
        <w:t>1,781</w:t>
      </w:r>
    </w:p>
    <w:p w:rsidR="00FF2FAC" w:rsidRPr="007D66EB" w:rsidRDefault="00FF2FAC" w:rsidP="00FF2FAC">
      <w:pPr>
        <w:widowControl w:val="0"/>
        <w:tabs>
          <w:tab w:val="right" w:leader="dot" w:pos="5904"/>
        </w:tabs>
        <w:ind w:left="288"/>
      </w:pPr>
      <w:r w:rsidRPr="007D66EB">
        <w:t>Suburban 2</w:t>
      </w:r>
    </w:p>
    <w:p w:rsidR="00FF2FAC" w:rsidRPr="007D66EB" w:rsidRDefault="00FF2FAC" w:rsidP="00FF2FAC">
      <w:pPr>
        <w:widowControl w:val="0"/>
        <w:tabs>
          <w:tab w:val="right" w:leader="dot" w:pos="5904"/>
        </w:tabs>
        <w:ind w:left="576"/>
      </w:pPr>
      <w:r w:rsidRPr="007D66EB">
        <w:t>Tract 112</w:t>
      </w:r>
    </w:p>
    <w:p w:rsidR="00FF2FAC" w:rsidRPr="007D66EB" w:rsidRDefault="00FF2FAC" w:rsidP="00FF2FAC">
      <w:pPr>
        <w:widowControl w:val="0"/>
        <w:tabs>
          <w:tab w:val="right" w:leader="dot" w:pos="5904"/>
        </w:tabs>
        <w:ind w:left="1152"/>
      </w:pPr>
      <w:r w:rsidRPr="007D66EB">
        <w:t xml:space="preserve">Blocks: 1000, 1001, 1002, 1003, 1004, 1005, 1006, 1024, 1025, 1026, 1027, 1028, 1029, 1030, 1031, 1032, 1042, 1043, 1044, 1048, 1049, 1050, 1051  </w:t>
      </w:r>
      <w:r w:rsidRPr="007D66EB">
        <w:tab/>
        <w:t>565</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1017  </w:t>
      </w:r>
      <w:r w:rsidRPr="007D66EB">
        <w:tab/>
        <w:t>25</w:t>
      </w:r>
    </w:p>
    <w:p w:rsidR="00FF2FAC" w:rsidRPr="007D66EB" w:rsidRDefault="00FF2FAC" w:rsidP="00FF2FAC">
      <w:pPr>
        <w:widowControl w:val="0"/>
        <w:tabs>
          <w:tab w:val="right" w:leader="dot" w:pos="5904"/>
        </w:tabs>
        <w:ind w:left="288"/>
      </w:pPr>
      <w:r w:rsidRPr="007D66EB">
        <w:t>Suburban 2 Subtotal</w:t>
      </w:r>
      <w:r w:rsidRPr="007D66EB">
        <w:tab/>
        <w:t>590</w:t>
      </w:r>
    </w:p>
    <w:p w:rsidR="00FF2FAC" w:rsidRPr="007D66EB" w:rsidRDefault="00FF2FAC" w:rsidP="00FF2FAC">
      <w:pPr>
        <w:widowControl w:val="0"/>
        <w:tabs>
          <w:tab w:val="right" w:leader="dot" w:pos="5904"/>
        </w:tabs>
        <w:ind w:left="288"/>
      </w:pPr>
      <w:r w:rsidRPr="007D66EB">
        <w:t>Suburban 3</w:t>
      </w:r>
    </w:p>
    <w:p w:rsidR="00FF2FAC" w:rsidRPr="007D66EB" w:rsidRDefault="00FF2FAC" w:rsidP="00FF2FAC">
      <w:pPr>
        <w:widowControl w:val="0"/>
        <w:tabs>
          <w:tab w:val="right" w:leader="dot" w:pos="5904"/>
        </w:tabs>
        <w:ind w:left="576"/>
      </w:pPr>
      <w:r w:rsidRPr="007D66EB">
        <w:t>Tract 113</w:t>
      </w:r>
    </w:p>
    <w:p w:rsidR="00FF2FAC" w:rsidRPr="007D66EB" w:rsidRDefault="00FF2FAC" w:rsidP="00FF2FAC">
      <w:pPr>
        <w:widowControl w:val="0"/>
        <w:tabs>
          <w:tab w:val="right" w:leader="dot" w:pos="5904"/>
        </w:tabs>
        <w:ind w:left="1152"/>
      </w:pPr>
      <w:r w:rsidRPr="007D66EB">
        <w:t xml:space="preserve">Blocks: 1018  </w:t>
      </w:r>
      <w:r w:rsidRPr="007D66EB">
        <w:tab/>
        <w:t>0</w:t>
      </w:r>
    </w:p>
    <w:p w:rsidR="00FF2FAC" w:rsidRPr="007D66EB" w:rsidRDefault="00FF2FAC" w:rsidP="00FF2FAC">
      <w:pPr>
        <w:widowControl w:val="0"/>
        <w:tabs>
          <w:tab w:val="right" w:leader="dot" w:pos="5904"/>
        </w:tabs>
        <w:ind w:left="288"/>
      </w:pPr>
      <w:r w:rsidRPr="007D66EB">
        <w:t>Suburban 3 Subtotal</w:t>
      </w:r>
      <w:r w:rsidRPr="007D66EB">
        <w:tab/>
        <w:t>0</w:t>
      </w:r>
    </w:p>
    <w:p w:rsidR="00FF2FAC" w:rsidRPr="007D66EB" w:rsidRDefault="00FF2FAC" w:rsidP="00FF2FAC">
      <w:pPr>
        <w:widowControl w:val="0"/>
        <w:tabs>
          <w:tab w:val="right" w:leader="dot" w:pos="5904"/>
        </w:tabs>
        <w:ind w:left="288"/>
      </w:pPr>
      <w:r w:rsidRPr="007D66EB">
        <w:t>Suburban 5</w:t>
      </w:r>
    </w:p>
    <w:p w:rsidR="00FF2FAC" w:rsidRPr="007D66EB" w:rsidRDefault="00FF2FAC" w:rsidP="00FF2FAC">
      <w:pPr>
        <w:widowControl w:val="0"/>
        <w:tabs>
          <w:tab w:val="right" w:leader="dot" w:pos="5904"/>
        </w:tabs>
        <w:ind w:left="576"/>
      </w:pPr>
      <w:r w:rsidRPr="007D66EB">
        <w:t>Tract 115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7D66EB">
        <w:tab/>
        <w:t>2,067</w:t>
      </w:r>
    </w:p>
    <w:p w:rsidR="00FF2FAC" w:rsidRPr="007D66EB" w:rsidRDefault="00FF2FAC" w:rsidP="00FF2FAC">
      <w:pPr>
        <w:widowControl w:val="0"/>
        <w:tabs>
          <w:tab w:val="right" w:leader="dot" w:pos="5904"/>
        </w:tabs>
        <w:ind w:left="288"/>
      </w:pPr>
      <w:r w:rsidRPr="007D66EB">
        <w:t>Suburban 5 Subtotal</w:t>
      </w:r>
      <w:r w:rsidRPr="007D66EB">
        <w:tab/>
        <w:t>2,067</w:t>
      </w:r>
    </w:p>
    <w:p w:rsidR="00FF2FAC" w:rsidRPr="007D66EB" w:rsidRDefault="00FF2FAC" w:rsidP="00FF2FAC">
      <w:pPr>
        <w:widowControl w:val="0"/>
        <w:tabs>
          <w:tab w:val="right" w:leader="dot" w:pos="5904"/>
        </w:tabs>
        <w:ind w:left="288"/>
      </w:pPr>
      <w:r w:rsidRPr="007D66EB">
        <w:t xml:space="preserve">Suburban 6 </w:t>
      </w:r>
      <w:r w:rsidRPr="007D66EB">
        <w:tab/>
        <w:t>1,550</w:t>
      </w:r>
    </w:p>
    <w:p w:rsidR="00FF2FAC" w:rsidRPr="007D66EB" w:rsidRDefault="00FF2FAC" w:rsidP="00FF2FAC">
      <w:pPr>
        <w:widowControl w:val="0"/>
        <w:tabs>
          <w:tab w:val="right" w:leader="dot" w:pos="5904"/>
        </w:tabs>
        <w:ind w:left="288"/>
      </w:pPr>
      <w:r w:rsidRPr="007D66EB">
        <w:t xml:space="preserve">Suburban 7 </w:t>
      </w:r>
      <w:r w:rsidRPr="007D66EB">
        <w:tab/>
        <w:t>2,380</w:t>
      </w:r>
    </w:p>
    <w:p w:rsidR="00FF2FAC" w:rsidRPr="007D66EB" w:rsidRDefault="00FF2FAC" w:rsidP="00FF2FAC">
      <w:pPr>
        <w:widowControl w:val="0"/>
        <w:tabs>
          <w:tab w:val="right" w:leader="dot" w:pos="5904"/>
        </w:tabs>
        <w:ind w:left="288"/>
      </w:pPr>
      <w:r w:rsidRPr="007D66EB">
        <w:t xml:space="preserve">Suburban 8 </w:t>
      </w:r>
      <w:r w:rsidRPr="007D66EB">
        <w:tab/>
        <w:t>1,188</w:t>
      </w:r>
    </w:p>
    <w:p w:rsidR="00FF2FAC" w:rsidRPr="007D66EB" w:rsidRDefault="00FF2FAC" w:rsidP="00FF2FAC">
      <w:pPr>
        <w:widowControl w:val="0"/>
        <w:tabs>
          <w:tab w:val="right" w:leader="dot" w:pos="5904"/>
        </w:tabs>
        <w:ind w:left="288"/>
      </w:pPr>
      <w:r w:rsidRPr="007D66EB">
        <w:t xml:space="preserve">Suburban 9 </w:t>
      </w:r>
      <w:r w:rsidRPr="007D66EB">
        <w:tab/>
        <w:t>2,271</w:t>
      </w:r>
    </w:p>
    <w:p w:rsidR="00FF2FAC" w:rsidRPr="007D66EB" w:rsidRDefault="00FF2FAC" w:rsidP="00FF2FAC">
      <w:pPr>
        <w:widowControl w:val="0"/>
        <w:tabs>
          <w:tab w:val="right" w:leader="dot" w:pos="5904"/>
        </w:tabs>
      </w:pPr>
      <w:r w:rsidRPr="007D66EB">
        <w:t>DISTRICT TOTAL</w:t>
      </w:r>
      <w:r w:rsidRPr="007D66EB">
        <w:tab/>
        <w:t>37,021</w:t>
      </w:r>
    </w:p>
    <w:p w:rsidR="00FF2FAC" w:rsidRPr="007D66EB" w:rsidRDefault="00FF2FAC" w:rsidP="00FF2FAC">
      <w:pPr>
        <w:widowControl w:val="0"/>
        <w:tabs>
          <w:tab w:val="right" w:leader="dot" w:pos="5904"/>
        </w:tabs>
      </w:pPr>
      <w:r w:rsidRPr="007D66EB">
        <w:t>PERCENT VARIATION</w:t>
      </w:r>
      <w:r w:rsidRPr="007D66EB">
        <w:tab/>
        <w:t>-0.751</w:t>
      </w:r>
    </w:p>
    <w:p w:rsidR="00FF2FAC" w:rsidRPr="007D66EB" w:rsidRDefault="00FF2FAC" w:rsidP="00FF2FAC">
      <w:pPr>
        <w:widowControl w:val="0"/>
        <w:tabs>
          <w:tab w:val="right" w:leader="dot" w:pos="5904"/>
        </w:tabs>
      </w:pPr>
      <w:r w:rsidRPr="007D66EB">
        <w:t>DISTRICT 96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Lexington County</w:t>
      </w:r>
    </w:p>
    <w:p w:rsidR="00FF2FAC" w:rsidRPr="007D66EB" w:rsidRDefault="00FF2FAC" w:rsidP="00FF2FAC">
      <w:pPr>
        <w:widowControl w:val="0"/>
        <w:tabs>
          <w:tab w:val="right" w:leader="dot" w:pos="5904"/>
        </w:tabs>
        <w:ind w:left="288"/>
      </w:pPr>
      <w:r w:rsidRPr="007D66EB">
        <w:t>VTD 008</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1006, 1007, 1013, 1014, 1015, 1016, 1017, 1018, 1021, 1022, 1023, 1035, 1042, 1043, 1044, 1048, 1118, 2065, 2066, 2070, 2071, 2072, 2073, 2083, 2084  </w:t>
      </w:r>
      <w:r w:rsidRPr="007D66EB">
        <w:tab/>
        <w:t>677</w:t>
      </w:r>
    </w:p>
    <w:p w:rsidR="00FF2FAC" w:rsidRPr="007D66EB" w:rsidRDefault="00FF2FAC" w:rsidP="00FF2FAC">
      <w:pPr>
        <w:widowControl w:val="0"/>
        <w:tabs>
          <w:tab w:val="right" w:leader="dot" w:pos="5904"/>
        </w:tabs>
        <w:ind w:left="288"/>
      </w:pPr>
      <w:r w:rsidRPr="007D66EB">
        <w:t>VTD 008 Subtotal</w:t>
      </w:r>
      <w:r w:rsidRPr="007D66EB">
        <w:tab/>
        <w:t>677</w:t>
      </w:r>
    </w:p>
    <w:p w:rsidR="00FF2FAC" w:rsidRPr="007D66EB" w:rsidRDefault="00FF2FAC" w:rsidP="00FF2FAC">
      <w:pPr>
        <w:widowControl w:val="0"/>
        <w:tabs>
          <w:tab w:val="right" w:leader="dot" w:pos="5904"/>
        </w:tabs>
        <w:ind w:left="288"/>
      </w:pPr>
      <w:r w:rsidRPr="007D66EB">
        <w:t>VTD 016</w:t>
      </w:r>
    </w:p>
    <w:p w:rsidR="00FF2FAC" w:rsidRPr="007D66EB" w:rsidRDefault="00FF2FAC" w:rsidP="00FF2FAC">
      <w:pPr>
        <w:widowControl w:val="0"/>
        <w:tabs>
          <w:tab w:val="right" w:leader="dot" w:pos="5904"/>
        </w:tabs>
        <w:ind w:left="576"/>
      </w:pPr>
      <w:r w:rsidRPr="007D66EB">
        <w:t>Tract 210.09</w:t>
      </w:r>
    </w:p>
    <w:p w:rsidR="00FF2FAC" w:rsidRPr="007D66EB" w:rsidRDefault="00FF2FAC" w:rsidP="00FF2FAC">
      <w:pPr>
        <w:widowControl w:val="0"/>
        <w:tabs>
          <w:tab w:val="right" w:leader="dot" w:pos="5904"/>
        </w:tabs>
        <w:ind w:left="1152"/>
      </w:pPr>
      <w:r w:rsidRPr="007D66EB">
        <w:t xml:space="preserve">Blocks: 2035, 2037, 2038, 2040, 2041, 2042, 2043, 2044, 2045, 2046, 2047, 2048, 2049, 2050, 2051, 2052, 2054, 2055, 2056  </w:t>
      </w:r>
      <w:r w:rsidRPr="007D66EB">
        <w:tab/>
        <w:t>3,921</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2029, 2030, 2063, 2064, 2092  </w:t>
      </w:r>
      <w:r w:rsidRPr="007D66EB">
        <w:tab/>
        <w:t>78</w:t>
      </w:r>
    </w:p>
    <w:p w:rsidR="00FF2FAC" w:rsidRPr="007D66EB" w:rsidRDefault="00FF2FAC" w:rsidP="00FF2FAC">
      <w:pPr>
        <w:widowControl w:val="0"/>
        <w:tabs>
          <w:tab w:val="right" w:leader="dot" w:pos="5904"/>
        </w:tabs>
        <w:ind w:left="288"/>
      </w:pPr>
      <w:r w:rsidRPr="007D66EB">
        <w:t>VTD 016 Subtotal</w:t>
      </w:r>
      <w:r w:rsidRPr="007D66EB">
        <w:tab/>
        <w:t>3,999</w:t>
      </w:r>
    </w:p>
    <w:p w:rsidR="00FF2FAC" w:rsidRPr="007D66EB" w:rsidRDefault="00FF2FAC" w:rsidP="00FF2FAC">
      <w:pPr>
        <w:widowControl w:val="0"/>
        <w:tabs>
          <w:tab w:val="right" w:leader="dot" w:pos="5904"/>
        </w:tabs>
        <w:ind w:left="288"/>
      </w:pPr>
      <w:r w:rsidRPr="007D66EB">
        <w:t>VTD 017</w:t>
      </w:r>
    </w:p>
    <w:p w:rsidR="00FF2FAC" w:rsidRPr="007D66EB" w:rsidRDefault="00FF2FAC" w:rsidP="00FF2FAC">
      <w:pPr>
        <w:widowControl w:val="0"/>
        <w:tabs>
          <w:tab w:val="right" w:leader="dot" w:pos="5904"/>
        </w:tabs>
        <w:ind w:left="576"/>
      </w:pPr>
      <w:r w:rsidRPr="007D66EB">
        <w:t>Tract 209.05</w:t>
      </w:r>
    </w:p>
    <w:p w:rsidR="00FF2FAC" w:rsidRPr="007D66EB" w:rsidRDefault="00FF2FAC" w:rsidP="00FF2FAC">
      <w:pPr>
        <w:widowControl w:val="0"/>
        <w:tabs>
          <w:tab w:val="right" w:leader="dot" w:pos="5904"/>
        </w:tabs>
        <w:ind w:left="1152"/>
      </w:pPr>
      <w:r w:rsidRPr="007D66EB">
        <w:t xml:space="preserve">Blocks: 1023, 1024, 1025, 1026, 1027, 1028, 1029, 1030, 1031, 1033, 1034, 1035, 1036, 1037, 1038, 1039, 1040, 1041, 1042, 1043, 1045  </w:t>
      </w:r>
      <w:r w:rsidRPr="007D66EB">
        <w:tab/>
        <w:t>1,003</w:t>
      </w:r>
    </w:p>
    <w:p w:rsidR="00FF2FAC" w:rsidRPr="007D66EB" w:rsidRDefault="00FF2FAC" w:rsidP="00FF2FAC">
      <w:pPr>
        <w:widowControl w:val="0"/>
        <w:tabs>
          <w:tab w:val="right" w:leader="dot" w:pos="5904"/>
        </w:tabs>
        <w:ind w:left="288"/>
      </w:pPr>
      <w:r w:rsidRPr="007D66EB">
        <w:t>VTD 017 Subtotal</w:t>
      </w:r>
      <w:r w:rsidRPr="007D66EB">
        <w:tab/>
        <w:t>1,003</w:t>
      </w:r>
    </w:p>
    <w:p w:rsidR="00FF2FAC" w:rsidRPr="007D66EB" w:rsidRDefault="00FF2FAC" w:rsidP="00FF2FAC">
      <w:pPr>
        <w:widowControl w:val="0"/>
        <w:tabs>
          <w:tab w:val="right" w:leader="dot" w:pos="5904"/>
        </w:tabs>
        <w:ind w:left="288"/>
      </w:pPr>
      <w:r w:rsidRPr="007D66EB">
        <w:t>VTD 020</w:t>
      </w:r>
    </w:p>
    <w:p w:rsidR="00FF2FAC" w:rsidRPr="007D66EB" w:rsidRDefault="00FF2FAC" w:rsidP="00FF2FAC">
      <w:pPr>
        <w:widowControl w:val="0"/>
        <w:tabs>
          <w:tab w:val="right" w:leader="dot" w:pos="5904"/>
        </w:tabs>
        <w:ind w:left="576"/>
      </w:pPr>
      <w:r w:rsidRPr="007D66EB">
        <w:t>Tract 209.03</w:t>
      </w:r>
    </w:p>
    <w:p w:rsidR="00FF2FAC" w:rsidRPr="007D66EB" w:rsidRDefault="00FF2FAC" w:rsidP="00FF2FAC">
      <w:pPr>
        <w:widowControl w:val="0"/>
        <w:tabs>
          <w:tab w:val="right" w:leader="dot" w:pos="5904"/>
        </w:tabs>
        <w:ind w:left="1152"/>
      </w:pPr>
      <w:r w:rsidRPr="007D66EB">
        <w:t xml:space="preserve">Blocks: 2009, 2010, 2011, 2012, 2013, 2014, 2015, 2016, 2017, 2018, 2019, 2028, 2029, 2030, 2031, 2032, 2033, 2034, 2035, 2036, 2037, 2038, 2049, 2071, 2072, 2073, 2074, 2075, 2076, 2077, 2078, 2080, 2081, 2083, 2084, 2085, 2086, 2087  </w:t>
      </w:r>
      <w:r w:rsidRPr="007D66EB">
        <w:tab/>
        <w:t>1,034</w:t>
      </w:r>
    </w:p>
    <w:p w:rsidR="00FF2FAC" w:rsidRPr="007D66EB" w:rsidRDefault="00FF2FAC" w:rsidP="00FF2FAC">
      <w:pPr>
        <w:widowControl w:val="0"/>
        <w:tabs>
          <w:tab w:val="right" w:leader="dot" w:pos="5904"/>
        </w:tabs>
        <w:ind w:left="576"/>
      </w:pPr>
      <w:r w:rsidRPr="007D66EB">
        <w:t>Tract 213.08</w:t>
      </w:r>
    </w:p>
    <w:p w:rsidR="00FF2FAC" w:rsidRPr="007D66EB" w:rsidRDefault="00FF2FAC" w:rsidP="00FF2FAC">
      <w:pPr>
        <w:widowControl w:val="0"/>
        <w:tabs>
          <w:tab w:val="right" w:leader="dot" w:pos="5904"/>
        </w:tabs>
        <w:ind w:left="1152"/>
      </w:pPr>
      <w:r w:rsidRPr="007D66EB">
        <w:t xml:space="preserve">Blocks: 1039, 1040, 1041, 1047, 1077, 1096, 1097, 1098, 1099, 1105  </w:t>
      </w:r>
      <w:r w:rsidRPr="007D66EB">
        <w:tab/>
        <w:t>260</w:t>
      </w:r>
    </w:p>
    <w:p w:rsidR="00FF2FAC" w:rsidRPr="007D66EB" w:rsidRDefault="00FF2FAC" w:rsidP="00FF2FAC">
      <w:pPr>
        <w:widowControl w:val="0"/>
        <w:tabs>
          <w:tab w:val="right" w:leader="dot" w:pos="5904"/>
        </w:tabs>
        <w:ind w:left="288"/>
      </w:pPr>
      <w:r w:rsidRPr="007D66EB">
        <w:t>VTD 020 Subtotal</w:t>
      </w:r>
      <w:r w:rsidRPr="007D66EB">
        <w:tab/>
        <w:t>1,294</w:t>
      </w:r>
    </w:p>
    <w:p w:rsidR="00FF2FAC" w:rsidRPr="007D66EB" w:rsidRDefault="00FF2FAC" w:rsidP="00FF2FAC">
      <w:pPr>
        <w:widowControl w:val="0"/>
        <w:tabs>
          <w:tab w:val="right" w:leader="dot" w:pos="5904"/>
        </w:tabs>
        <w:ind w:left="288"/>
      </w:pPr>
      <w:r w:rsidRPr="007D66EB">
        <w:t xml:space="preserve">VTD 022 </w:t>
      </w:r>
      <w:r w:rsidRPr="007D66EB">
        <w:tab/>
        <w:t>2,753</w:t>
      </w:r>
    </w:p>
    <w:p w:rsidR="00FF2FAC" w:rsidRPr="007D66EB" w:rsidRDefault="00FF2FAC" w:rsidP="00FF2FAC">
      <w:pPr>
        <w:widowControl w:val="0"/>
        <w:tabs>
          <w:tab w:val="right" w:leader="dot" w:pos="5904"/>
        </w:tabs>
        <w:ind w:left="288"/>
      </w:pPr>
      <w:r w:rsidRPr="007D66EB">
        <w:t xml:space="preserve">VTD 023 </w:t>
      </w:r>
      <w:r w:rsidRPr="007D66EB">
        <w:tab/>
        <w:t>1,300</w:t>
      </w:r>
    </w:p>
    <w:p w:rsidR="00FF2FAC" w:rsidRPr="007D66EB" w:rsidRDefault="00FF2FAC" w:rsidP="00FF2FAC">
      <w:pPr>
        <w:widowControl w:val="0"/>
        <w:tabs>
          <w:tab w:val="right" w:leader="dot" w:pos="5904"/>
        </w:tabs>
        <w:ind w:left="288"/>
      </w:pPr>
      <w:r w:rsidRPr="007D66EB">
        <w:t>VTD 024</w:t>
      </w:r>
    </w:p>
    <w:p w:rsidR="00FF2FAC" w:rsidRPr="007D66EB" w:rsidRDefault="00FF2FAC" w:rsidP="00FF2FAC">
      <w:pPr>
        <w:widowControl w:val="0"/>
        <w:tabs>
          <w:tab w:val="right" w:leader="dot" w:pos="5904"/>
        </w:tabs>
        <w:ind w:left="576"/>
      </w:pPr>
      <w:r w:rsidRPr="007D66EB">
        <w:t>Tract 208.02</w:t>
      </w:r>
    </w:p>
    <w:p w:rsidR="00FF2FAC" w:rsidRPr="007D66EB" w:rsidRDefault="00FF2FAC" w:rsidP="00FF2FAC">
      <w:pPr>
        <w:widowControl w:val="0"/>
        <w:tabs>
          <w:tab w:val="right" w:leader="dot" w:pos="5904"/>
        </w:tabs>
        <w:ind w:left="1152"/>
      </w:pPr>
      <w:r w:rsidRPr="007D66EB">
        <w:t xml:space="preserve">Blocks: 2034, 2035, 2036, 2037, 2038, 2039, 2040, 2041, 2042, 2043, 2044, 2045, 2046, 2047, 2048, 2049, 2050, 2051  </w:t>
      </w:r>
      <w:r w:rsidRPr="007D66EB">
        <w:tab/>
        <w:t>243</w:t>
      </w:r>
    </w:p>
    <w:p w:rsidR="00FF2FAC" w:rsidRPr="007D66EB" w:rsidRDefault="00FF2FAC" w:rsidP="00FF2FAC">
      <w:pPr>
        <w:widowControl w:val="0"/>
        <w:tabs>
          <w:tab w:val="right" w:leader="dot" w:pos="5904"/>
        </w:tabs>
        <w:ind w:left="288"/>
      </w:pPr>
      <w:r w:rsidRPr="007D66EB">
        <w:t>VTD 024 Subtotal</w:t>
      </w:r>
      <w:r w:rsidRPr="007D66EB">
        <w:tab/>
        <w:t>243</w:t>
      </w:r>
    </w:p>
    <w:p w:rsidR="00FF2FAC" w:rsidRPr="007D66EB" w:rsidRDefault="00FF2FAC" w:rsidP="00FF2FAC">
      <w:pPr>
        <w:widowControl w:val="0"/>
        <w:tabs>
          <w:tab w:val="right" w:leader="dot" w:pos="5904"/>
        </w:tabs>
        <w:ind w:left="288"/>
      </w:pPr>
      <w:r w:rsidRPr="007D66EB">
        <w:t>VTD 026</w:t>
      </w:r>
    </w:p>
    <w:p w:rsidR="00FF2FAC" w:rsidRPr="007D66EB" w:rsidRDefault="00FF2FAC" w:rsidP="00FF2FAC">
      <w:pPr>
        <w:widowControl w:val="0"/>
        <w:tabs>
          <w:tab w:val="right" w:leader="dot" w:pos="5904"/>
        </w:tabs>
        <w:ind w:left="576"/>
      </w:pPr>
      <w:r w:rsidRPr="007D66EB">
        <w:t>Tract 207.05</w:t>
      </w:r>
    </w:p>
    <w:p w:rsidR="00FF2FAC" w:rsidRPr="007D66EB" w:rsidRDefault="00FF2FAC" w:rsidP="00FF2FAC">
      <w:pPr>
        <w:widowControl w:val="0"/>
        <w:tabs>
          <w:tab w:val="right" w:leader="dot" w:pos="5904"/>
        </w:tabs>
        <w:ind w:left="1152"/>
      </w:pPr>
      <w:r w:rsidRPr="007D66EB">
        <w:t xml:space="preserve">Blocks: 1016, 1020, 1024, 1025, 1026, 1027, 1028, 1029, 1030, 1031, 1032, 1033, 1034, 1035, 1042, 1055, 1056  </w:t>
      </w:r>
      <w:r w:rsidRPr="007D66EB">
        <w:tab/>
        <w:t>349</w:t>
      </w:r>
    </w:p>
    <w:p w:rsidR="00FF2FAC" w:rsidRPr="007D66EB" w:rsidRDefault="00FF2FAC" w:rsidP="00FF2FAC">
      <w:pPr>
        <w:widowControl w:val="0"/>
        <w:tabs>
          <w:tab w:val="right" w:leader="dot" w:pos="5904"/>
        </w:tabs>
        <w:ind w:left="576"/>
      </w:pPr>
      <w:r w:rsidRPr="007D66EB">
        <w:t>Tract 208.02</w:t>
      </w:r>
    </w:p>
    <w:p w:rsidR="00FF2FAC" w:rsidRPr="007D66EB" w:rsidRDefault="00FF2FAC" w:rsidP="00FF2FAC">
      <w:pPr>
        <w:widowControl w:val="0"/>
        <w:tabs>
          <w:tab w:val="right" w:leader="dot" w:pos="5904"/>
        </w:tabs>
        <w:ind w:left="1152"/>
      </w:pPr>
      <w:r w:rsidRPr="007D66EB">
        <w:t xml:space="preserve">Blocks: 1005, 1006, 1007, 1008, 1009, 1010, 1011, 1012, 1013, 1014, 1016  </w:t>
      </w:r>
      <w:r w:rsidRPr="007D66EB">
        <w:tab/>
        <w:t>179</w:t>
      </w:r>
    </w:p>
    <w:p w:rsidR="00FF2FAC" w:rsidRPr="007D66EB" w:rsidRDefault="00FF2FAC" w:rsidP="00FF2FAC">
      <w:pPr>
        <w:widowControl w:val="0"/>
        <w:tabs>
          <w:tab w:val="right" w:leader="dot" w:pos="5904"/>
        </w:tabs>
        <w:ind w:left="288"/>
      </w:pPr>
      <w:r w:rsidRPr="007D66EB">
        <w:t>VTD 026 Subtotal</w:t>
      </w:r>
      <w:r w:rsidRPr="007D66EB">
        <w:tab/>
        <w:t>528</w:t>
      </w:r>
    </w:p>
    <w:p w:rsidR="00FF2FAC" w:rsidRPr="007D66EB" w:rsidRDefault="00FF2FAC" w:rsidP="00FF2FAC">
      <w:pPr>
        <w:widowControl w:val="0"/>
        <w:tabs>
          <w:tab w:val="right" w:leader="dot" w:pos="5904"/>
        </w:tabs>
        <w:ind w:left="288"/>
      </w:pPr>
      <w:r w:rsidRPr="007D66EB">
        <w:t xml:space="preserve">VTD 027 </w:t>
      </w:r>
      <w:r w:rsidRPr="007D66EB">
        <w:tab/>
        <w:t>3,853</w:t>
      </w:r>
    </w:p>
    <w:p w:rsidR="00FF2FAC" w:rsidRPr="007D66EB" w:rsidRDefault="00FF2FAC" w:rsidP="00FF2FAC">
      <w:pPr>
        <w:widowControl w:val="0"/>
        <w:tabs>
          <w:tab w:val="right" w:leader="dot" w:pos="5904"/>
        </w:tabs>
        <w:ind w:left="288"/>
      </w:pPr>
      <w:r w:rsidRPr="007D66EB">
        <w:t xml:space="preserve">VTD 069 </w:t>
      </w:r>
      <w:r w:rsidRPr="007D66EB">
        <w:tab/>
        <w:t>4,428</w:t>
      </w:r>
    </w:p>
    <w:p w:rsidR="00FF2FAC" w:rsidRPr="007D66EB" w:rsidRDefault="00FF2FAC" w:rsidP="00FF2FAC">
      <w:pPr>
        <w:widowControl w:val="0"/>
        <w:tabs>
          <w:tab w:val="right" w:leader="dot" w:pos="5904"/>
        </w:tabs>
        <w:ind w:left="288"/>
      </w:pPr>
      <w:r w:rsidRPr="007D66EB">
        <w:t>VTD 075</w:t>
      </w:r>
    </w:p>
    <w:p w:rsidR="00FF2FAC" w:rsidRPr="007D66EB" w:rsidRDefault="00FF2FAC" w:rsidP="00FF2FAC">
      <w:pPr>
        <w:widowControl w:val="0"/>
        <w:tabs>
          <w:tab w:val="right" w:leader="dot" w:pos="5904"/>
        </w:tabs>
        <w:ind w:left="576"/>
      </w:pPr>
      <w:r w:rsidRPr="007D66EB">
        <w:t>Tract 208.03</w:t>
      </w:r>
    </w:p>
    <w:p w:rsidR="00FF2FAC" w:rsidRPr="007D66EB" w:rsidRDefault="00FF2FAC" w:rsidP="00FF2FAC">
      <w:pPr>
        <w:widowControl w:val="0"/>
        <w:tabs>
          <w:tab w:val="right" w:leader="dot" w:pos="5904"/>
        </w:tabs>
        <w:ind w:left="1152"/>
      </w:pPr>
      <w:r w:rsidRPr="007D66EB">
        <w:t xml:space="preserve">Blocks: 2001, 2002, 2003, 2024, 2025, 2026, 2027, 2028, 2029, 2030, 2031, 2032, 2035, 2036, 2037, 2038, 2039, 2040  </w:t>
      </w:r>
      <w:r w:rsidRPr="007D66EB">
        <w:tab/>
        <w:t>176</w:t>
      </w:r>
    </w:p>
    <w:p w:rsidR="00FF2FAC" w:rsidRPr="007D66EB" w:rsidRDefault="00FF2FAC" w:rsidP="00FF2FAC">
      <w:pPr>
        <w:widowControl w:val="0"/>
        <w:tabs>
          <w:tab w:val="right" w:leader="dot" w:pos="5904"/>
        </w:tabs>
        <w:ind w:left="576"/>
      </w:pPr>
      <w:r w:rsidRPr="007D66EB">
        <w:t>Tract 208.04</w:t>
      </w:r>
    </w:p>
    <w:p w:rsidR="00FF2FAC" w:rsidRPr="007D66EB" w:rsidRDefault="00FF2FAC" w:rsidP="00FF2FAC">
      <w:pPr>
        <w:widowControl w:val="0"/>
        <w:tabs>
          <w:tab w:val="right" w:leader="dot" w:pos="5904"/>
        </w:tabs>
        <w:ind w:left="1152"/>
      </w:pPr>
      <w:r w:rsidRPr="007D66EB">
        <w:t xml:space="preserve">Blocks: 1000, 1001, 1002, 1003, 1004, 1019, 1020, 1021, 1022, 1043  </w:t>
      </w:r>
      <w:r w:rsidRPr="007D66EB">
        <w:tab/>
        <w:t>372</w:t>
      </w:r>
    </w:p>
    <w:p w:rsidR="00FF2FAC" w:rsidRPr="007D66EB" w:rsidRDefault="00FF2FAC" w:rsidP="00FF2FAC">
      <w:pPr>
        <w:widowControl w:val="0"/>
        <w:tabs>
          <w:tab w:val="right" w:leader="dot" w:pos="5904"/>
        </w:tabs>
        <w:ind w:left="576"/>
      </w:pPr>
      <w:r w:rsidRPr="007D66EB">
        <w:t>Tract 208.05</w:t>
      </w:r>
    </w:p>
    <w:p w:rsidR="00FF2FAC" w:rsidRPr="007D66EB" w:rsidRDefault="00FF2FAC" w:rsidP="00FF2FAC">
      <w:pPr>
        <w:widowControl w:val="0"/>
        <w:tabs>
          <w:tab w:val="right" w:leader="dot" w:pos="5904"/>
        </w:tabs>
        <w:ind w:left="1152"/>
      </w:pPr>
      <w:r w:rsidRPr="007D66EB">
        <w:t xml:space="preserve">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  </w:t>
      </w:r>
      <w:r w:rsidRPr="007D66EB">
        <w:tab/>
        <w:t>2,643</w:t>
      </w:r>
    </w:p>
    <w:p w:rsidR="00FF2FAC" w:rsidRPr="007D66EB" w:rsidRDefault="00FF2FAC" w:rsidP="00FF2FAC">
      <w:pPr>
        <w:widowControl w:val="0"/>
        <w:tabs>
          <w:tab w:val="right" w:leader="dot" w:pos="5904"/>
        </w:tabs>
        <w:ind w:left="288"/>
      </w:pPr>
      <w:r w:rsidRPr="007D66EB">
        <w:t>VTD 075 Subtotal</w:t>
      </w:r>
      <w:r w:rsidRPr="007D66EB">
        <w:tab/>
        <w:t>3,191</w:t>
      </w:r>
    </w:p>
    <w:p w:rsidR="00FF2FAC" w:rsidRPr="007D66EB" w:rsidRDefault="00FF2FAC" w:rsidP="00FF2FAC">
      <w:pPr>
        <w:widowControl w:val="0"/>
        <w:tabs>
          <w:tab w:val="right" w:leader="dot" w:pos="5904"/>
        </w:tabs>
        <w:ind w:left="288"/>
      </w:pPr>
      <w:r w:rsidRPr="007D66EB">
        <w:t>VTD 080</w:t>
      </w:r>
    </w:p>
    <w:p w:rsidR="00FF2FAC" w:rsidRPr="007D66EB" w:rsidRDefault="00FF2FAC" w:rsidP="00FF2FAC">
      <w:pPr>
        <w:widowControl w:val="0"/>
        <w:tabs>
          <w:tab w:val="right" w:leader="dot" w:pos="5904"/>
        </w:tabs>
        <w:ind w:left="576"/>
      </w:pPr>
      <w:r w:rsidRPr="007D66EB">
        <w:t>Tract 208.05</w:t>
      </w:r>
    </w:p>
    <w:p w:rsidR="00FF2FAC" w:rsidRPr="007D66EB" w:rsidRDefault="00FF2FAC" w:rsidP="00FF2FAC">
      <w:pPr>
        <w:widowControl w:val="0"/>
        <w:tabs>
          <w:tab w:val="right" w:leader="dot" w:pos="5904"/>
        </w:tabs>
        <w:ind w:left="1152"/>
      </w:pPr>
      <w:r w:rsidRPr="007D66EB">
        <w:t xml:space="preserve">Blocks: 1001, 1007, 1008, 1009, 1010, 1011, 1012, 1013, 1014, 1015, 1016, 1017, 2023, 2024, 2025, 2026, 2027, 2035, 2036, 2037, 2040  </w:t>
      </w:r>
      <w:r w:rsidRPr="007D66EB">
        <w:tab/>
        <w:t>2,740</w:t>
      </w:r>
    </w:p>
    <w:p w:rsidR="00FF2FAC" w:rsidRPr="007D66EB" w:rsidRDefault="00FF2FAC" w:rsidP="00FF2FAC">
      <w:pPr>
        <w:widowControl w:val="0"/>
        <w:tabs>
          <w:tab w:val="right" w:leader="dot" w:pos="5904"/>
        </w:tabs>
        <w:ind w:left="576"/>
      </w:pPr>
      <w:r w:rsidRPr="007D66EB">
        <w:t>Tract 209.05</w:t>
      </w:r>
    </w:p>
    <w:p w:rsidR="00FF2FAC" w:rsidRPr="007D66EB" w:rsidRDefault="00FF2FAC" w:rsidP="00FF2FAC">
      <w:pPr>
        <w:widowControl w:val="0"/>
        <w:tabs>
          <w:tab w:val="right" w:leader="dot" w:pos="5904"/>
        </w:tabs>
        <w:ind w:left="1152"/>
      </w:pPr>
      <w:r w:rsidRPr="007D66EB">
        <w:t xml:space="preserve">Blocks: 1002, 1006, 1046, 1047, 1048, 1049  </w:t>
      </w:r>
      <w:r w:rsidRPr="007D66EB">
        <w:tab/>
        <w:t>364</w:t>
      </w:r>
    </w:p>
    <w:p w:rsidR="00FF2FAC" w:rsidRPr="007D66EB" w:rsidRDefault="00FF2FAC" w:rsidP="00FF2FAC">
      <w:pPr>
        <w:widowControl w:val="0"/>
        <w:tabs>
          <w:tab w:val="right" w:leader="dot" w:pos="5904"/>
        </w:tabs>
        <w:ind w:left="288"/>
      </w:pPr>
      <w:r w:rsidRPr="007D66EB">
        <w:t>VTD 080 Subtotal</w:t>
      </w:r>
      <w:r w:rsidRPr="007D66EB">
        <w:tab/>
        <w:t>3,104</w:t>
      </w:r>
    </w:p>
    <w:p w:rsidR="00FF2FAC" w:rsidRPr="007D66EB" w:rsidRDefault="00FF2FAC" w:rsidP="00FF2FAC">
      <w:pPr>
        <w:widowControl w:val="0"/>
        <w:tabs>
          <w:tab w:val="right" w:leader="dot" w:pos="5904"/>
        </w:tabs>
        <w:ind w:left="288"/>
      </w:pPr>
      <w:r w:rsidRPr="007D66EB">
        <w:t xml:space="preserve">VTD 081 </w:t>
      </w:r>
      <w:r w:rsidRPr="007D66EB">
        <w:tab/>
        <w:t>6,303</w:t>
      </w:r>
    </w:p>
    <w:p w:rsidR="00FF2FAC" w:rsidRPr="007D66EB" w:rsidRDefault="00FF2FAC" w:rsidP="00FF2FAC">
      <w:pPr>
        <w:widowControl w:val="0"/>
        <w:tabs>
          <w:tab w:val="right" w:leader="dot" w:pos="5904"/>
        </w:tabs>
        <w:ind w:left="288"/>
      </w:pPr>
      <w:r w:rsidRPr="007D66EB">
        <w:t>VTD 082</w:t>
      </w:r>
    </w:p>
    <w:p w:rsidR="00FF2FAC" w:rsidRPr="007D66EB" w:rsidRDefault="00FF2FAC" w:rsidP="00FF2FAC">
      <w:pPr>
        <w:widowControl w:val="0"/>
        <w:tabs>
          <w:tab w:val="right" w:leader="dot" w:pos="5904"/>
        </w:tabs>
        <w:ind w:left="576"/>
      </w:pPr>
      <w:r w:rsidRPr="007D66EB">
        <w:t>Tract 208.03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w:t>
      </w:r>
      <w:r w:rsidRPr="007D66EB">
        <w:tab/>
        <w:t>2,871</w:t>
      </w:r>
    </w:p>
    <w:p w:rsidR="00FF2FAC" w:rsidRPr="007D66EB" w:rsidRDefault="00FF2FAC" w:rsidP="00FF2FAC">
      <w:pPr>
        <w:widowControl w:val="0"/>
        <w:tabs>
          <w:tab w:val="right" w:leader="dot" w:pos="5904"/>
        </w:tabs>
        <w:ind w:left="288"/>
      </w:pPr>
      <w:r w:rsidRPr="007D66EB">
        <w:t>VTD 082 Subtotal</w:t>
      </w:r>
      <w:r w:rsidRPr="007D66EB">
        <w:tab/>
        <w:t>2,871</w:t>
      </w:r>
    </w:p>
    <w:p w:rsidR="00FF2FAC" w:rsidRPr="007D66EB" w:rsidRDefault="00FF2FAC" w:rsidP="00FF2FAC">
      <w:pPr>
        <w:widowControl w:val="0"/>
        <w:tabs>
          <w:tab w:val="right" w:leader="dot" w:pos="5904"/>
        </w:tabs>
        <w:ind w:left="288"/>
      </w:pPr>
      <w:r w:rsidRPr="007D66EB">
        <w:t xml:space="preserve">VTD 083 </w:t>
      </w:r>
      <w:r w:rsidRPr="007D66EB">
        <w:tab/>
        <w:t>2,652</w:t>
      </w:r>
    </w:p>
    <w:p w:rsidR="00FF2FAC" w:rsidRPr="007D66EB" w:rsidRDefault="00FF2FAC" w:rsidP="00FF2FAC">
      <w:pPr>
        <w:widowControl w:val="0"/>
        <w:tabs>
          <w:tab w:val="right" w:leader="dot" w:pos="5904"/>
        </w:tabs>
      </w:pPr>
      <w:r w:rsidRPr="007D66EB">
        <w:t>DISTRICT TOTAL</w:t>
      </w:r>
      <w:r w:rsidRPr="007D66EB">
        <w:tab/>
        <w:t>38,199</w:t>
      </w:r>
    </w:p>
    <w:p w:rsidR="00FF2FAC" w:rsidRPr="007D66EB" w:rsidRDefault="00FF2FAC" w:rsidP="00FF2FAC">
      <w:pPr>
        <w:widowControl w:val="0"/>
        <w:tabs>
          <w:tab w:val="right" w:leader="dot" w:pos="5904"/>
        </w:tabs>
      </w:pPr>
      <w:r w:rsidRPr="007D66EB">
        <w:t>PERCENT VARIATION</w:t>
      </w:r>
      <w:r w:rsidRPr="007D66EB">
        <w:tab/>
        <w:t>2.407</w:t>
      </w:r>
    </w:p>
    <w:p w:rsidR="00FF2FAC" w:rsidRPr="007D66EB" w:rsidRDefault="00FF2FAC" w:rsidP="00FF2FAC">
      <w:pPr>
        <w:widowControl w:val="0"/>
        <w:tabs>
          <w:tab w:val="right" w:leader="dot" w:pos="5904"/>
        </w:tabs>
      </w:pPr>
      <w:r w:rsidRPr="007D66EB">
        <w:t>DISTRICT 97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Colleton County</w:t>
      </w:r>
    </w:p>
    <w:p w:rsidR="00FF2FAC" w:rsidRPr="007D66EB" w:rsidRDefault="00FF2FAC" w:rsidP="00FF2FAC">
      <w:pPr>
        <w:widowControl w:val="0"/>
        <w:tabs>
          <w:tab w:val="right" w:leader="dot" w:pos="5904"/>
        </w:tabs>
        <w:ind w:left="288"/>
      </w:pPr>
      <w:r w:rsidRPr="007D66EB">
        <w:t>Cottageville</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2042, 2043, 2050, 2051, 2077, 2095, 2100  </w:t>
      </w:r>
      <w:r w:rsidRPr="007D66EB">
        <w:tab/>
        <w:t>1,287</w:t>
      </w:r>
    </w:p>
    <w:p w:rsidR="00FF2FAC" w:rsidRPr="007D66EB" w:rsidRDefault="00FF2FAC" w:rsidP="00FF2FAC">
      <w:pPr>
        <w:widowControl w:val="0"/>
        <w:tabs>
          <w:tab w:val="right" w:leader="dot" w:pos="5904"/>
        </w:tabs>
        <w:ind w:left="288"/>
      </w:pPr>
      <w:r w:rsidRPr="007D66EB">
        <w:t>Cottageville Subtotal</w:t>
      </w:r>
      <w:r w:rsidRPr="007D66EB">
        <w:tab/>
        <w:t>1,287</w:t>
      </w:r>
    </w:p>
    <w:p w:rsidR="00FF2FAC" w:rsidRPr="007D66EB" w:rsidRDefault="00FF2FAC" w:rsidP="00FF2FAC">
      <w:pPr>
        <w:widowControl w:val="0"/>
        <w:tabs>
          <w:tab w:val="right" w:leader="dot" w:pos="5904"/>
        </w:tabs>
        <w:ind w:left="288"/>
      </w:pPr>
      <w:r w:rsidRPr="007D66EB">
        <w:t>Maple Cane</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1000, 1001, 1002, 1003, 1011, 1012, 1013, 1017, 1018, 1019, 1020, 1021, 1026, 1028, 1031, 1032, 1033, 1034, 1110, 1111, 1112, 1113, 1114  </w:t>
      </w:r>
      <w:r w:rsidRPr="007D66EB">
        <w:tab/>
        <w:t>620</w:t>
      </w:r>
    </w:p>
    <w:p w:rsidR="00FF2FAC" w:rsidRPr="007D66EB" w:rsidRDefault="00FF2FAC" w:rsidP="00FF2FAC">
      <w:pPr>
        <w:widowControl w:val="0"/>
        <w:tabs>
          <w:tab w:val="right" w:leader="dot" w:pos="5904"/>
        </w:tabs>
        <w:ind w:left="288"/>
      </w:pPr>
      <w:r w:rsidRPr="007D66EB">
        <w:t>Maple Cane Subtotal</w:t>
      </w:r>
      <w:r w:rsidRPr="007D66EB">
        <w:tab/>
        <w:t>620</w:t>
      </w:r>
    </w:p>
    <w:p w:rsidR="00FF2FAC" w:rsidRPr="007D66EB" w:rsidRDefault="00FF2FAC" w:rsidP="00FF2FAC">
      <w:pPr>
        <w:widowControl w:val="0"/>
        <w:tabs>
          <w:tab w:val="right" w:leader="dot" w:pos="5904"/>
        </w:tabs>
        <w:ind w:left="288"/>
      </w:pPr>
      <w:r w:rsidRPr="007D66EB">
        <w:t>Round O</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1035, 1040, 1041, 1042, 1043, 1044, 1045, 1046, 1047, 1048, 1049, 1050, 1055, 1107, 1108, 1109  </w:t>
      </w:r>
      <w:r w:rsidRPr="007D66EB">
        <w:tab/>
        <w:t>718</w:t>
      </w:r>
    </w:p>
    <w:p w:rsidR="00FF2FAC" w:rsidRPr="007D66EB" w:rsidRDefault="00FF2FAC" w:rsidP="00FF2FAC">
      <w:pPr>
        <w:widowControl w:val="0"/>
        <w:tabs>
          <w:tab w:val="right" w:leader="dot" w:pos="5904"/>
        </w:tabs>
        <w:ind w:left="288"/>
      </w:pPr>
      <w:r w:rsidRPr="007D66EB">
        <w:t>Round O Subtotal</w:t>
      </w:r>
      <w:r w:rsidRPr="007D66EB">
        <w:tab/>
        <w:t>718</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Butternut </w:t>
      </w:r>
      <w:r w:rsidRPr="007D66EB">
        <w:tab/>
        <w:t>2,560</w:t>
      </w:r>
    </w:p>
    <w:p w:rsidR="00FF2FAC" w:rsidRPr="007D66EB" w:rsidRDefault="00FF2FAC" w:rsidP="00FF2FAC">
      <w:pPr>
        <w:widowControl w:val="0"/>
        <w:tabs>
          <w:tab w:val="right" w:leader="dot" w:pos="5904"/>
        </w:tabs>
        <w:ind w:left="288"/>
      </w:pPr>
      <w:r w:rsidRPr="007D66EB">
        <w:t xml:space="preserve">Clemson </w:t>
      </w:r>
      <w:r w:rsidRPr="007D66EB">
        <w:tab/>
        <w:t>1,959</w:t>
      </w:r>
    </w:p>
    <w:p w:rsidR="00FF2FAC" w:rsidRPr="007D66EB" w:rsidRDefault="00FF2FAC" w:rsidP="00FF2FAC">
      <w:pPr>
        <w:widowControl w:val="0"/>
        <w:tabs>
          <w:tab w:val="right" w:leader="dot" w:pos="5904"/>
        </w:tabs>
        <w:ind w:left="288"/>
      </w:pPr>
      <w:r w:rsidRPr="007D66EB">
        <w:t xml:space="preserve">Clemson 2 </w:t>
      </w:r>
      <w:r w:rsidRPr="007D66EB">
        <w:tab/>
        <w:t>2,462</w:t>
      </w:r>
    </w:p>
    <w:p w:rsidR="00FF2FAC" w:rsidRPr="007D66EB" w:rsidRDefault="00FF2FAC" w:rsidP="00FF2FAC">
      <w:pPr>
        <w:widowControl w:val="0"/>
        <w:tabs>
          <w:tab w:val="right" w:leader="dot" w:pos="5904"/>
        </w:tabs>
        <w:ind w:left="288"/>
      </w:pPr>
      <w:r w:rsidRPr="007D66EB">
        <w:t xml:space="preserve">Clemson 3 </w:t>
      </w:r>
      <w:r w:rsidRPr="007D66EB">
        <w:tab/>
        <w:t>2,923</w:t>
      </w:r>
    </w:p>
    <w:p w:rsidR="00FF2FAC" w:rsidRPr="007D66EB" w:rsidRDefault="00FF2FAC" w:rsidP="00FF2FAC">
      <w:pPr>
        <w:widowControl w:val="0"/>
        <w:tabs>
          <w:tab w:val="right" w:leader="dot" w:pos="5904"/>
        </w:tabs>
        <w:ind w:left="288"/>
      </w:pPr>
      <w:r w:rsidRPr="007D66EB">
        <w:t xml:space="preserve">Cypress </w:t>
      </w:r>
      <w:r w:rsidRPr="007D66EB">
        <w:tab/>
        <w:t>3,559</w:t>
      </w:r>
    </w:p>
    <w:p w:rsidR="00FF2FAC" w:rsidRPr="007D66EB" w:rsidRDefault="00FF2FAC" w:rsidP="00FF2FAC">
      <w:pPr>
        <w:widowControl w:val="0"/>
        <w:tabs>
          <w:tab w:val="right" w:leader="dot" w:pos="5904"/>
        </w:tabs>
        <w:ind w:left="288"/>
      </w:pPr>
      <w:r w:rsidRPr="007D66EB">
        <w:t>Delemars</w:t>
      </w:r>
    </w:p>
    <w:p w:rsidR="00FF2FAC" w:rsidRPr="007D66EB" w:rsidRDefault="00FF2FAC" w:rsidP="00FF2FAC">
      <w:pPr>
        <w:widowControl w:val="0"/>
        <w:tabs>
          <w:tab w:val="right" w:leader="dot" w:pos="5904"/>
        </w:tabs>
        <w:ind w:left="576"/>
      </w:pPr>
      <w:r w:rsidRPr="007D66EB">
        <w:t>Tract 108.01</w:t>
      </w:r>
    </w:p>
    <w:p w:rsidR="00FF2FAC" w:rsidRPr="007D66EB" w:rsidRDefault="00FF2FAC" w:rsidP="00FF2FAC">
      <w:pPr>
        <w:widowControl w:val="0"/>
        <w:tabs>
          <w:tab w:val="right" w:leader="dot" w:pos="5904"/>
        </w:tabs>
        <w:ind w:left="1152"/>
      </w:pPr>
      <w:r w:rsidRPr="007D66EB">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7D66EB">
        <w:tab/>
        <w:t>632</w:t>
      </w:r>
    </w:p>
    <w:p w:rsidR="00FF2FAC" w:rsidRPr="007D66EB" w:rsidRDefault="00FF2FAC" w:rsidP="00FF2FAC">
      <w:pPr>
        <w:widowControl w:val="0"/>
        <w:tabs>
          <w:tab w:val="right" w:leader="dot" w:pos="5904"/>
        </w:tabs>
        <w:ind w:left="288"/>
      </w:pPr>
      <w:r w:rsidRPr="007D66EB">
        <w:t>Delemars Subtotal</w:t>
      </w:r>
      <w:r w:rsidRPr="007D66EB">
        <w:tab/>
        <w:t>632</w:t>
      </w:r>
    </w:p>
    <w:p w:rsidR="00FF2FAC" w:rsidRPr="007D66EB" w:rsidRDefault="00FF2FAC" w:rsidP="00FF2FAC">
      <w:pPr>
        <w:widowControl w:val="0"/>
        <w:tabs>
          <w:tab w:val="right" w:leader="dot" w:pos="5904"/>
        </w:tabs>
        <w:ind w:left="288"/>
      </w:pPr>
      <w:r w:rsidRPr="007D66EB">
        <w:t xml:space="preserve">Flowertown </w:t>
      </w:r>
      <w:r w:rsidRPr="007D66EB">
        <w:tab/>
        <w:t>2,529</w:t>
      </w:r>
    </w:p>
    <w:p w:rsidR="00FF2FAC" w:rsidRPr="007D66EB" w:rsidRDefault="00FF2FAC" w:rsidP="00FF2FAC">
      <w:pPr>
        <w:widowControl w:val="0"/>
        <w:tabs>
          <w:tab w:val="right" w:leader="dot" w:pos="5904"/>
        </w:tabs>
        <w:ind w:left="288"/>
      </w:pPr>
      <w:r w:rsidRPr="007D66EB">
        <w:t xml:space="preserve">Flowertown 2 </w:t>
      </w:r>
      <w:r w:rsidRPr="007D66EB">
        <w:tab/>
        <w:t>2,367</w:t>
      </w:r>
    </w:p>
    <w:p w:rsidR="00FF2FAC" w:rsidRPr="007D66EB" w:rsidRDefault="00FF2FAC" w:rsidP="00FF2FAC">
      <w:pPr>
        <w:widowControl w:val="0"/>
        <w:tabs>
          <w:tab w:val="right" w:leader="dot" w:pos="5904"/>
        </w:tabs>
        <w:ind w:left="288"/>
      </w:pPr>
      <w:r w:rsidRPr="007D66EB">
        <w:t xml:space="preserve">Givhans </w:t>
      </w:r>
      <w:r w:rsidRPr="007D66EB">
        <w:tab/>
        <w:t>1,295</w:t>
      </w:r>
    </w:p>
    <w:p w:rsidR="00FF2FAC" w:rsidRPr="007D66EB" w:rsidRDefault="00FF2FAC" w:rsidP="00FF2FAC">
      <w:pPr>
        <w:widowControl w:val="0"/>
        <w:tabs>
          <w:tab w:val="right" w:leader="dot" w:pos="5904"/>
        </w:tabs>
        <w:ind w:left="288"/>
      </w:pPr>
      <w:r w:rsidRPr="007D66EB">
        <w:t xml:space="preserve">Givhans 2 </w:t>
      </w:r>
      <w:r w:rsidRPr="007D66EB">
        <w:tab/>
        <w:t>976</w:t>
      </w:r>
    </w:p>
    <w:p w:rsidR="00FF2FAC" w:rsidRPr="007D66EB" w:rsidRDefault="00FF2FAC" w:rsidP="00FF2FAC">
      <w:pPr>
        <w:widowControl w:val="0"/>
        <w:tabs>
          <w:tab w:val="right" w:leader="dot" w:pos="5904"/>
        </w:tabs>
        <w:ind w:left="288"/>
      </w:pPr>
      <w:r w:rsidRPr="007D66EB">
        <w:t xml:space="preserve">Grover </w:t>
      </w:r>
      <w:r w:rsidRPr="007D66EB">
        <w:tab/>
        <w:t>1,162</w:t>
      </w:r>
    </w:p>
    <w:p w:rsidR="00FF2FAC" w:rsidRPr="007D66EB" w:rsidRDefault="00FF2FAC" w:rsidP="00FF2FAC">
      <w:pPr>
        <w:widowControl w:val="0"/>
        <w:tabs>
          <w:tab w:val="right" w:leader="dot" w:pos="5904"/>
        </w:tabs>
        <w:ind w:left="288"/>
      </w:pPr>
      <w:r w:rsidRPr="007D66EB">
        <w:t xml:space="preserve">Indian Field </w:t>
      </w:r>
      <w:r w:rsidRPr="007D66EB">
        <w:tab/>
        <w:t>807</w:t>
      </w:r>
    </w:p>
    <w:p w:rsidR="00FF2FAC" w:rsidRPr="007D66EB" w:rsidRDefault="00FF2FAC" w:rsidP="00FF2FAC">
      <w:pPr>
        <w:widowControl w:val="0"/>
        <w:tabs>
          <w:tab w:val="right" w:leader="dot" w:pos="5904"/>
        </w:tabs>
        <w:ind w:left="288"/>
      </w:pPr>
      <w:r w:rsidRPr="007D66EB">
        <w:t xml:space="preserve">Indian Field 2 </w:t>
      </w:r>
      <w:r w:rsidRPr="007D66EB">
        <w:tab/>
        <w:t>1,268</w:t>
      </w:r>
    </w:p>
    <w:p w:rsidR="00FF2FAC" w:rsidRPr="007D66EB" w:rsidRDefault="00FF2FAC" w:rsidP="00FF2FAC">
      <w:pPr>
        <w:widowControl w:val="0"/>
        <w:tabs>
          <w:tab w:val="right" w:leader="dot" w:pos="5904"/>
        </w:tabs>
        <w:ind w:left="288"/>
      </w:pPr>
      <w:r w:rsidRPr="007D66EB">
        <w:t xml:space="preserve">Knightsville </w:t>
      </w:r>
      <w:r w:rsidRPr="007D66EB">
        <w:tab/>
        <w:t>1,868</w:t>
      </w:r>
    </w:p>
    <w:p w:rsidR="00FF2FAC" w:rsidRPr="007D66EB" w:rsidRDefault="00FF2FAC" w:rsidP="00FF2FAC">
      <w:pPr>
        <w:widowControl w:val="0"/>
        <w:tabs>
          <w:tab w:val="right" w:leader="dot" w:pos="5904"/>
        </w:tabs>
        <w:ind w:left="288"/>
      </w:pPr>
      <w:r w:rsidRPr="007D66EB">
        <w:t xml:space="preserve">Reevesville </w:t>
      </w:r>
      <w:r w:rsidRPr="007D66EB">
        <w:tab/>
        <w:t>1,399</w:t>
      </w:r>
    </w:p>
    <w:p w:rsidR="00FF2FAC" w:rsidRPr="007D66EB" w:rsidRDefault="00FF2FAC" w:rsidP="00FF2FAC">
      <w:pPr>
        <w:widowControl w:val="0"/>
        <w:tabs>
          <w:tab w:val="right" w:leader="dot" w:pos="5904"/>
        </w:tabs>
        <w:ind w:left="288"/>
      </w:pPr>
      <w:r w:rsidRPr="007D66EB">
        <w:t>Ridgeville</w:t>
      </w:r>
    </w:p>
    <w:p w:rsidR="00FF2FAC" w:rsidRPr="007D66EB" w:rsidRDefault="00FF2FAC" w:rsidP="00FF2FAC">
      <w:pPr>
        <w:widowControl w:val="0"/>
        <w:tabs>
          <w:tab w:val="right" w:leader="dot" w:pos="5904"/>
        </w:tabs>
        <w:ind w:left="576"/>
      </w:pPr>
      <w:r w:rsidRPr="007D66EB">
        <w:t>Tract 104</w:t>
      </w:r>
    </w:p>
    <w:p w:rsidR="00FF2FAC" w:rsidRPr="007D66EB" w:rsidRDefault="00FF2FAC" w:rsidP="00FF2FAC">
      <w:pPr>
        <w:widowControl w:val="0"/>
        <w:tabs>
          <w:tab w:val="right" w:leader="dot" w:pos="5904"/>
        </w:tabs>
        <w:ind w:left="1152"/>
      </w:pPr>
      <w:r w:rsidRPr="007D66EB">
        <w:t xml:space="preserve">Blocks: 1003, 1005, 1029, 1034, 2000, 2006, 2007, 2008, 2016, 2017, 2035, 2036, 2037, 2038, 2039, 2040, 2041, 2042, 3006, 3007, 3008  </w:t>
      </w:r>
      <w:r w:rsidRPr="007D66EB">
        <w:tab/>
        <w:t>907</w:t>
      </w:r>
    </w:p>
    <w:p w:rsidR="00FF2FAC" w:rsidRPr="007D66EB" w:rsidRDefault="00FF2FAC" w:rsidP="00FF2FAC">
      <w:pPr>
        <w:widowControl w:val="0"/>
        <w:tabs>
          <w:tab w:val="right" w:leader="dot" w:pos="5904"/>
        </w:tabs>
        <w:ind w:left="288"/>
      </w:pPr>
      <w:r w:rsidRPr="007D66EB">
        <w:t>Ridgeville Subtotal</w:t>
      </w:r>
      <w:r w:rsidRPr="007D66EB">
        <w:tab/>
        <w:t>907</w:t>
      </w:r>
    </w:p>
    <w:p w:rsidR="00FF2FAC" w:rsidRPr="007D66EB" w:rsidRDefault="00FF2FAC" w:rsidP="00FF2FAC">
      <w:pPr>
        <w:widowControl w:val="0"/>
        <w:tabs>
          <w:tab w:val="right" w:leader="dot" w:pos="5904"/>
        </w:tabs>
        <w:ind w:left="288"/>
      </w:pPr>
      <w:r w:rsidRPr="007D66EB">
        <w:t>Ridgeville 2</w:t>
      </w:r>
    </w:p>
    <w:p w:rsidR="00FF2FAC" w:rsidRPr="007D66EB" w:rsidRDefault="00FF2FAC" w:rsidP="00FF2FAC">
      <w:pPr>
        <w:widowControl w:val="0"/>
        <w:tabs>
          <w:tab w:val="right" w:leader="dot" w:pos="5904"/>
        </w:tabs>
        <w:ind w:left="576"/>
      </w:pPr>
      <w:r w:rsidRPr="007D66EB">
        <w:t>Tract 104</w:t>
      </w:r>
    </w:p>
    <w:p w:rsidR="00FF2FAC" w:rsidRPr="007D66EB" w:rsidRDefault="00FF2FAC" w:rsidP="00FF2FAC">
      <w:pPr>
        <w:widowControl w:val="0"/>
        <w:tabs>
          <w:tab w:val="right" w:leader="dot" w:pos="5904"/>
        </w:tabs>
        <w:ind w:left="1152"/>
      </w:pPr>
      <w:r w:rsidRPr="007D66EB">
        <w:t xml:space="preserve">Blocks: 2018, 2032, 2043  </w:t>
      </w:r>
      <w:r w:rsidRPr="007D66EB">
        <w:tab/>
        <w:t>47</w:t>
      </w:r>
    </w:p>
    <w:p w:rsidR="00FF2FAC" w:rsidRPr="007D66EB" w:rsidRDefault="00FF2FAC" w:rsidP="00FF2FAC">
      <w:pPr>
        <w:widowControl w:val="0"/>
        <w:tabs>
          <w:tab w:val="right" w:leader="dot" w:pos="5904"/>
        </w:tabs>
        <w:ind w:left="288"/>
      </w:pPr>
      <w:r w:rsidRPr="007D66EB">
        <w:t>Ridgeville 2 Subtotal</w:t>
      </w:r>
      <w:r w:rsidRPr="007D66EB">
        <w:tab/>
        <w:t>47</w:t>
      </w:r>
    </w:p>
    <w:p w:rsidR="00FF2FAC" w:rsidRPr="007D66EB" w:rsidRDefault="00FF2FAC" w:rsidP="00FF2FAC">
      <w:pPr>
        <w:widowControl w:val="0"/>
        <w:tabs>
          <w:tab w:val="right" w:leader="dot" w:pos="5904"/>
        </w:tabs>
        <w:ind w:left="288"/>
      </w:pPr>
      <w:r w:rsidRPr="007D66EB">
        <w:t>Rosinville</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7D66EB">
        <w:tab/>
        <w:t>881</w:t>
      </w:r>
    </w:p>
    <w:p w:rsidR="00FF2FAC" w:rsidRPr="007D66EB" w:rsidRDefault="00FF2FAC" w:rsidP="00FF2FAC">
      <w:pPr>
        <w:widowControl w:val="0"/>
        <w:tabs>
          <w:tab w:val="right" w:leader="dot" w:pos="5904"/>
        </w:tabs>
        <w:ind w:left="288"/>
      </w:pPr>
      <w:r w:rsidRPr="007D66EB">
        <w:t>Rosinville Subtotal</w:t>
      </w:r>
      <w:r w:rsidRPr="007D66EB">
        <w:tab/>
        <w:t>881</w:t>
      </w:r>
    </w:p>
    <w:p w:rsidR="00FF2FAC" w:rsidRPr="007D66EB" w:rsidRDefault="00FF2FAC" w:rsidP="00FF2FAC">
      <w:pPr>
        <w:widowControl w:val="0"/>
        <w:tabs>
          <w:tab w:val="right" w:leader="dot" w:pos="5904"/>
        </w:tabs>
        <w:ind w:left="288"/>
      </w:pPr>
      <w:r w:rsidRPr="007D66EB">
        <w:t xml:space="preserve">Rosses </w:t>
      </w:r>
      <w:r w:rsidRPr="007D66EB">
        <w:tab/>
        <w:t>1,339</w:t>
      </w:r>
    </w:p>
    <w:p w:rsidR="00FF2FAC" w:rsidRPr="007D66EB" w:rsidRDefault="00FF2FAC" w:rsidP="00FF2FAC">
      <w:pPr>
        <w:widowControl w:val="0"/>
        <w:tabs>
          <w:tab w:val="right" w:leader="dot" w:pos="5904"/>
        </w:tabs>
        <w:ind w:left="288"/>
      </w:pPr>
      <w:r w:rsidRPr="007D66EB">
        <w:t xml:space="preserve">St. George No. 1 </w:t>
      </w:r>
      <w:r w:rsidRPr="007D66EB">
        <w:tab/>
        <w:t>1,780</w:t>
      </w:r>
    </w:p>
    <w:p w:rsidR="00FF2FAC" w:rsidRPr="007D66EB" w:rsidRDefault="00FF2FAC" w:rsidP="00FF2FAC">
      <w:pPr>
        <w:widowControl w:val="0"/>
        <w:tabs>
          <w:tab w:val="right" w:leader="dot" w:pos="5904"/>
        </w:tabs>
        <w:ind w:left="288"/>
      </w:pPr>
      <w:r w:rsidRPr="007D66EB">
        <w:t xml:space="preserve">St. George No. 2 </w:t>
      </w:r>
      <w:r w:rsidRPr="007D66EB">
        <w:tab/>
        <w:t>1,267</w:t>
      </w:r>
    </w:p>
    <w:p w:rsidR="00FF2FAC" w:rsidRPr="007D66EB" w:rsidRDefault="00FF2FAC" w:rsidP="00FF2FAC">
      <w:pPr>
        <w:widowControl w:val="0"/>
        <w:tabs>
          <w:tab w:val="right" w:leader="dot" w:pos="5904"/>
        </w:tabs>
      </w:pPr>
      <w:r w:rsidRPr="007D66EB">
        <w:t>DISTRICT TOTAL</w:t>
      </w:r>
      <w:r w:rsidRPr="007D66EB">
        <w:tab/>
        <w:t>36,612</w:t>
      </w:r>
    </w:p>
    <w:p w:rsidR="00FF2FAC" w:rsidRPr="007D66EB" w:rsidRDefault="00FF2FAC" w:rsidP="00FF2FAC">
      <w:pPr>
        <w:widowControl w:val="0"/>
        <w:tabs>
          <w:tab w:val="right" w:leader="dot" w:pos="5904"/>
        </w:tabs>
      </w:pPr>
      <w:r w:rsidRPr="007D66EB">
        <w:t>PERCENT VARIATION</w:t>
      </w:r>
      <w:r w:rsidRPr="007D66EB">
        <w:tab/>
        <w:t>-1.847</w:t>
      </w:r>
    </w:p>
    <w:p w:rsidR="00FF2FAC" w:rsidRPr="007D66EB" w:rsidRDefault="00FF2FAC" w:rsidP="00FF2FAC">
      <w:pPr>
        <w:widowControl w:val="0"/>
        <w:tabs>
          <w:tab w:val="right" w:leader="dot" w:pos="5904"/>
        </w:tabs>
      </w:pPr>
      <w:r w:rsidRPr="007D66EB">
        <w:t>DISTRICT 98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Ashborough East </w:t>
      </w:r>
      <w:r w:rsidRPr="007D66EB">
        <w:tab/>
        <w:t>1,609</w:t>
      </w:r>
    </w:p>
    <w:p w:rsidR="00FF2FAC" w:rsidRPr="007D66EB" w:rsidRDefault="00FF2FAC" w:rsidP="00FF2FAC">
      <w:pPr>
        <w:widowControl w:val="0"/>
        <w:tabs>
          <w:tab w:val="right" w:leader="dot" w:pos="5904"/>
        </w:tabs>
        <w:ind w:left="288"/>
      </w:pPr>
      <w:r w:rsidRPr="007D66EB">
        <w:t xml:space="preserve">Ashborough East 2 </w:t>
      </w:r>
      <w:r w:rsidRPr="007D66EB">
        <w:tab/>
        <w:t>1,000</w:t>
      </w:r>
    </w:p>
    <w:p w:rsidR="00FF2FAC" w:rsidRPr="007D66EB" w:rsidRDefault="00FF2FAC" w:rsidP="00FF2FAC">
      <w:pPr>
        <w:widowControl w:val="0"/>
        <w:tabs>
          <w:tab w:val="right" w:leader="dot" w:pos="5904"/>
        </w:tabs>
        <w:ind w:left="288"/>
      </w:pPr>
      <w:r w:rsidRPr="007D66EB">
        <w:t xml:space="preserve">Ashley River </w:t>
      </w:r>
      <w:r w:rsidRPr="007D66EB">
        <w:tab/>
        <w:t>2,186</w:t>
      </w:r>
    </w:p>
    <w:p w:rsidR="00FF2FAC" w:rsidRPr="007D66EB" w:rsidRDefault="00FF2FAC" w:rsidP="00FF2FAC">
      <w:pPr>
        <w:widowControl w:val="0"/>
        <w:tabs>
          <w:tab w:val="right" w:leader="dot" w:pos="5904"/>
        </w:tabs>
        <w:ind w:left="288"/>
      </w:pPr>
      <w:r w:rsidRPr="007D66EB">
        <w:t xml:space="preserve">Brandymill </w:t>
      </w:r>
      <w:r w:rsidRPr="007D66EB">
        <w:tab/>
        <w:t>895</w:t>
      </w:r>
    </w:p>
    <w:p w:rsidR="00FF2FAC" w:rsidRPr="007D66EB" w:rsidRDefault="00FF2FAC" w:rsidP="00FF2FAC">
      <w:pPr>
        <w:widowControl w:val="0"/>
        <w:tabs>
          <w:tab w:val="right" w:leader="dot" w:pos="5904"/>
        </w:tabs>
        <w:ind w:left="288"/>
      </w:pPr>
      <w:r w:rsidRPr="007D66EB">
        <w:t xml:space="preserve">Brandymill 2 </w:t>
      </w:r>
      <w:r w:rsidRPr="007D66EB">
        <w:tab/>
        <w:t>2,022</w:t>
      </w:r>
    </w:p>
    <w:p w:rsidR="00FF2FAC" w:rsidRPr="007D66EB" w:rsidRDefault="00FF2FAC" w:rsidP="00FF2FAC">
      <w:pPr>
        <w:widowControl w:val="0"/>
        <w:tabs>
          <w:tab w:val="right" w:leader="dot" w:pos="5904"/>
        </w:tabs>
        <w:ind w:left="288"/>
      </w:pPr>
      <w:r w:rsidRPr="007D66EB">
        <w:t>Briarwood</w:t>
      </w:r>
    </w:p>
    <w:p w:rsidR="00FF2FAC" w:rsidRPr="007D66EB" w:rsidRDefault="00FF2FAC" w:rsidP="00FF2FAC">
      <w:pPr>
        <w:widowControl w:val="0"/>
        <w:tabs>
          <w:tab w:val="right" w:leader="dot" w:pos="5904"/>
        </w:tabs>
        <w:ind w:left="576"/>
      </w:pPr>
      <w:r w:rsidRPr="007D66EB">
        <w:t>Tract 108.13</w:t>
      </w:r>
    </w:p>
    <w:p w:rsidR="00FF2FAC" w:rsidRPr="007D66EB" w:rsidRDefault="00FF2FAC" w:rsidP="00FF2FAC">
      <w:pPr>
        <w:widowControl w:val="0"/>
        <w:tabs>
          <w:tab w:val="right" w:leader="dot" w:pos="5904"/>
        </w:tabs>
        <w:ind w:left="1152"/>
      </w:pPr>
      <w:r w:rsidRPr="007D66EB">
        <w:t xml:space="preserve">Blocks: 1002, 1003, 1004, 1005, 1007, 1009, 1030, 1031, 1032, 1033, 1034, 2028, 2029  </w:t>
      </w:r>
      <w:r w:rsidRPr="007D66EB">
        <w:tab/>
        <w:t>1,239</w:t>
      </w:r>
    </w:p>
    <w:p w:rsidR="00FF2FAC" w:rsidRPr="007D66EB" w:rsidRDefault="00FF2FAC" w:rsidP="00FF2FAC">
      <w:pPr>
        <w:widowControl w:val="0"/>
        <w:tabs>
          <w:tab w:val="right" w:leader="dot" w:pos="5904"/>
        </w:tabs>
        <w:ind w:left="288"/>
      </w:pPr>
      <w:r w:rsidRPr="007D66EB">
        <w:t>Briarwood Subtotal</w:t>
      </w:r>
      <w:r w:rsidRPr="007D66EB">
        <w:tab/>
        <w:t>1,239</w:t>
      </w:r>
    </w:p>
    <w:p w:rsidR="00FF2FAC" w:rsidRPr="007D66EB" w:rsidRDefault="00FF2FAC" w:rsidP="00FF2FAC">
      <w:pPr>
        <w:widowControl w:val="0"/>
        <w:tabs>
          <w:tab w:val="right" w:leader="dot" w:pos="5904"/>
        </w:tabs>
        <w:ind w:left="288"/>
      </w:pPr>
      <w:r w:rsidRPr="007D66EB">
        <w:t xml:space="preserve">Briarwood 3 </w:t>
      </w:r>
      <w:r w:rsidRPr="007D66EB">
        <w:tab/>
        <w:t>1,054</w:t>
      </w:r>
    </w:p>
    <w:p w:rsidR="00FF2FAC" w:rsidRPr="007D66EB" w:rsidRDefault="00FF2FAC" w:rsidP="00FF2FAC">
      <w:pPr>
        <w:widowControl w:val="0"/>
        <w:tabs>
          <w:tab w:val="right" w:leader="dot" w:pos="5904"/>
        </w:tabs>
        <w:ind w:left="288"/>
      </w:pPr>
      <w:r w:rsidRPr="007D66EB">
        <w:t>Coastal 2</w:t>
      </w:r>
    </w:p>
    <w:p w:rsidR="00FF2FAC" w:rsidRPr="007D66EB" w:rsidRDefault="00FF2FAC" w:rsidP="00FF2FAC">
      <w:pPr>
        <w:widowControl w:val="0"/>
        <w:tabs>
          <w:tab w:val="right" w:leader="dot" w:pos="5904"/>
        </w:tabs>
        <w:ind w:left="576"/>
      </w:pPr>
      <w:r w:rsidRPr="007D66EB">
        <w:t>Tract 108.13</w:t>
      </w:r>
    </w:p>
    <w:p w:rsidR="00FF2FAC" w:rsidRPr="007D66EB" w:rsidRDefault="00FF2FAC" w:rsidP="00FF2FAC">
      <w:pPr>
        <w:widowControl w:val="0"/>
        <w:tabs>
          <w:tab w:val="right" w:leader="dot" w:pos="5904"/>
        </w:tabs>
        <w:ind w:left="1152"/>
      </w:pPr>
      <w:r w:rsidRPr="007D66EB">
        <w:t xml:space="preserve">Blocks: 1014, 1015, 1016, 1024, 1025, 1052  </w:t>
      </w:r>
      <w:r w:rsidRPr="007D66EB">
        <w:tab/>
        <w:t>622</w:t>
      </w:r>
    </w:p>
    <w:p w:rsidR="00FF2FAC" w:rsidRPr="007D66EB" w:rsidRDefault="00FF2FAC" w:rsidP="00FF2FAC">
      <w:pPr>
        <w:widowControl w:val="0"/>
        <w:tabs>
          <w:tab w:val="right" w:leader="dot" w:pos="5904"/>
        </w:tabs>
        <w:ind w:left="288"/>
      </w:pPr>
      <w:r w:rsidRPr="007D66EB">
        <w:t>Coastal 2 Subtotal</w:t>
      </w:r>
      <w:r w:rsidRPr="007D66EB">
        <w:tab/>
        <w:t>622</w:t>
      </w:r>
    </w:p>
    <w:p w:rsidR="00FF2FAC" w:rsidRPr="007D66EB" w:rsidRDefault="00FF2FAC" w:rsidP="00FF2FAC">
      <w:pPr>
        <w:widowControl w:val="0"/>
        <w:tabs>
          <w:tab w:val="right" w:leader="dot" w:pos="5904"/>
        </w:tabs>
        <w:ind w:left="288"/>
      </w:pPr>
      <w:r w:rsidRPr="007D66EB">
        <w:t>Coastal Center</w:t>
      </w:r>
    </w:p>
    <w:p w:rsidR="00FF2FAC" w:rsidRPr="007D66EB" w:rsidRDefault="00FF2FAC" w:rsidP="00FF2FAC">
      <w:pPr>
        <w:widowControl w:val="0"/>
        <w:tabs>
          <w:tab w:val="right" w:leader="dot" w:pos="5904"/>
        </w:tabs>
        <w:ind w:left="576"/>
      </w:pPr>
      <w:r w:rsidRPr="007D66EB">
        <w:t>Tract 108.13</w:t>
      </w:r>
    </w:p>
    <w:p w:rsidR="00FF2FAC" w:rsidRPr="007D66EB" w:rsidRDefault="00FF2FAC" w:rsidP="00FF2FAC">
      <w:pPr>
        <w:widowControl w:val="0"/>
        <w:tabs>
          <w:tab w:val="right" w:leader="dot" w:pos="5904"/>
        </w:tabs>
        <w:ind w:left="1152"/>
      </w:pPr>
      <w:r w:rsidRPr="007D66EB">
        <w:t xml:space="preserve">Blocks: 1010, 1011, 1017  </w:t>
      </w:r>
      <w:r w:rsidRPr="007D66EB">
        <w:tab/>
        <w:t>389</w:t>
      </w:r>
    </w:p>
    <w:p w:rsidR="00FF2FAC" w:rsidRPr="007D66EB" w:rsidRDefault="00FF2FAC" w:rsidP="00FF2FAC">
      <w:pPr>
        <w:widowControl w:val="0"/>
        <w:tabs>
          <w:tab w:val="right" w:leader="dot" w:pos="5904"/>
        </w:tabs>
        <w:ind w:left="288"/>
      </w:pPr>
      <w:r w:rsidRPr="007D66EB">
        <w:t>Coastal Center Subtotal</w:t>
      </w:r>
      <w:r w:rsidRPr="007D66EB">
        <w:tab/>
        <w:t>389</w:t>
      </w:r>
    </w:p>
    <w:p w:rsidR="00FF2FAC" w:rsidRPr="007D66EB" w:rsidRDefault="00FF2FAC" w:rsidP="00FF2FAC">
      <w:pPr>
        <w:widowControl w:val="0"/>
        <w:tabs>
          <w:tab w:val="right" w:leader="dot" w:pos="5904"/>
        </w:tabs>
        <w:ind w:left="288"/>
      </w:pPr>
      <w:r w:rsidRPr="007D66EB">
        <w:t xml:space="preserve">Coosaw </w:t>
      </w:r>
      <w:r w:rsidRPr="007D66EB">
        <w:tab/>
        <w:t>2,284</w:t>
      </w:r>
    </w:p>
    <w:p w:rsidR="00FF2FAC" w:rsidRPr="007D66EB" w:rsidRDefault="00FF2FAC" w:rsidP="00FF2FAC">
      <w:pPr>
        <w:widowControl w:val="0"/>
        <w:tabs>
          <w:tab w:val="right" w:leader="dot" w:pos="5904"/>
        </w:tabs>
        <w:ind w:left="288"/>
      </w:pPr>
      <w:r w:rsidRPr="007D66EB">
        <w:t xml:space="preserve">Coosaw 2 </w:t>
      </w:r>
      <w:r w:rsidRPr="007D66EB">
        <w:tab/>
        <w:t>4,919</w:t>
      </w:r>
    </w:p>
    <w:p w:rsidR="00FF2FAC" w:rsidRPr="007D66EB" w:rsidRDefault="00FF2FAC" w:rsidP="00FF2FAC">
      <w:pPr>
        <w:widowControl w:val="0"/>
        <w:tabs>
          <w:tab w:val="right" w:leader="dot" w:pos="5904"/>
        </w:tabs>
        <w:ind w:left="288"/>
      </w:pPr>
      <w:r w:rsidRPr="007D66EB">
        <w:t>Irongate</w:t>
      </w:r>
    </w:p>
    <w:p w:rsidR="00FF2FAC" w:rsidRPr="007D66EB" w:rsidRDefault="00FF2FAC" w:rsidP="00FF2FAC">
      <w:pPr>
        <w:widowControl w:val="0"/>
        <w:tabs>
          <w:tab w:val="right" w:leader="dot" w:pos="5904"/>
        </w:tabs>
        <w:ind w:left="576"/>
      </w:pPr>
      <w:r w:rsidRPr="007D66EB">
        <w:t>Tract 108.08</w:t>
      </w:r>
    </w:p>
    <w:p w:rsidR="00FF2FAC" w:rsidRPr="007D66EB" w:rsidRDefault="00FF2FAC" w:rsidP="00FF2FAC">
      <w:pPr>
        <w:widowControl w:val="0"/>
        <w:tabs>
          <w:tab w:val="right" w:leader="dot" w:pos="5904"/>
        </w:tabs>
        <w:ind w:left="1152"/>
      </w:pPr>
      <w:r w:rsidRPr="007D66EB">
        <w:t xml:space="preserve">Blocks: 3006, 3008, 3009, 3010, 3011, 3012, 3013, 3014, 3015, 3016, 3017, 3018, 4000, 4001, 4002, 4005, 4006, 4015  </w:t>
      </w:r>
      <w:r w:rsidRPr="007D66EB">
        <w:tab/>
        <w:t>851</w:t>
      </w:r>
    </w:p>
    <w:p w:rsidR="00FF2FAC" w:rsidRPr="007D66EB" w:rsidRDefault="00FF2FAC" w:rsidP="00FF2FAC">
      <w:pPr>
        <w:widowControl w:val="0"/>
        <w:tabs>
          <w:tab w:val="right" w:leader="dot" w:pos="5904"/>
        </w:tabs>
        <w:ind w:left="288"/>
      </w:pPr>
      <w:r w:rsidRPr="007D66EB">
        <w:t>Irongate Subtotal</w:t>
      </w:r>
      <w:r w:rsidRPr="007D66EB">
        <w:tab/>
        <w:t>851</w:t>
      </w:r>
    </w:p>
    <w:p w:rsidR="00FF2FAC" w:rsidRPr="007D66EB" w:rsidRDefault="00FF2FAC" w:rsidP="00FF2FAC">
      <w:pPr>
        <w:widowControl w:val="0"/>
        <w:tabs>
          <w:tab w:val="right" w:leader="dot" w:pos="5904"/>
        </w:tabs>
        <w:ind w:left="288"/>
      </w:pPr>
      <w:r w:rsidRPr="007D66EB">
        <w:t>Irongate 3</w:t>
      </w:r>
    </w:p>
    <w:p w:rsidR="00FF2FAC" w:rsidRPr="007D66EB" w:rsidRDefault="00FF2FAC" w:rsidP="00FF2FAC">
      <w:pPr>
        <w:widowControl w:val="0"/>
        <w:tabs>
          <w:tab w:val="right" w:leader="dot" w:pos="5904"/>
        </w:tabs>
        <w:ind w:left="576"/>
      </w:pPr>
      <w:r w:rsidRPr="007D66EB">
        <w:t>Tract 108.08</w:t>
      </w:r>
    </w:p>
    <w:p w:rsidR="00FF2FAC" w:rsidRPr="007D66EB" w:rsidRDefault="00FF2FAC" w:rsidP="00FF2FAC">
      <w:pPr>
        <w:widowControl w:val="0"/>
        <w:tabs>
          <w:tab w:val="right" w:leader="dot" w:pos="5904"/>
        </w:tabs>
        <w:ind w:left="1152"/>
      </w:pPr>
      <w:r w:rsidRPr="007D66EB">
        <w:t xml:space="preserve">Blocks: 2004, 2006, 2007, 2008, 2025, 2026, 3005, 3019, 4003, 4004  </w:t>
      </w:r>
      <w:r w:rsidRPr="007D66EB">
        <w:tab/>
        <w:t>641</w:t>
      </w:r>
    </w:p>
    <w:p w:rsidR="00FF2FAC" w:rsidRPr="007D66EB" w:rsidRDefault="00FF2FAC" w:rsidP="00FF2FAC">
      <w:pPr>
        <w:widowControl w:val="0"/>
        <w:tabs>
          <w:tab w:val="right" w:leader="dot" w:pos="5904"/>
        </w:tabs>
        <w:ind w:left="288"/>
      </w:pPr>
      <w:r w:rsidRPr="007D66EB">
        <w:t>Irongate 3 Subtotal</w:t>
      </w:r>
      <w:r w:rsidRPr="007D66EB">
        <w:tab/>
        <w:t>641</w:t>
      </w:r>
    </w:p>
    <w:p w:rsidR="00FF2FAC" w:rsidRPr="007D66EB" w:rsidRDefault="00FF2FAC" w:rsidP="00FF2FAC">
      <w:pPr>
        <w:widowControl w:val="0"/>
        <w:tabs>
          <w:tab w:val="right" w:leader="dot" w:pos="5904"/>
        </w:tabs>
        <w:ind w:left="288"/>
      </w:pPr>
      <w:r w:rsidRPr="007D66EB">
        <w:t xml:space="preserve">Kings Grant </w:t>
      </w:r>
      <w:r w:rsidRPr="007D66EB">
        <w:tab/>
        <w:t>2,193</w:t>
      </w:r>
    </w:p>
    <w:p w:rsidR="00FF2FAC" w:rsidRPr="007D66EB" w:rsidRDefault="00FF2FAC" w:rsidP="00FF2FAC">
      <w:pPr>
        <w:widowControl w:val="0"/>
        <w:tabs>
          <w:tab w:val="right" w:leader="dot" w:pos="5904"/>
        </w:tabs>
        <w:ind w:left="288"/>
      </w:pPr>
      <w:r w:rsidRPr="007D66EB">
        <w:t>Kings Grant 2</w:t>
      </w:r>
    </w:p>
    <w:p w:rsidR="00FF2FAC" w:rsidRPr="007D66EB" w:rsidRDefault="00FF2FAC" w:rsidP="00FF2FAC">
      <w:pPr>
        <w:widowControl w:val="0"/>
        <w:tabs>
          <w:tab w:val="right" w:leader="dot" w:pos="5904"/>
        </w:tabs>
        <w:ind w:left="576"/>
      </w:pPr>
      <w:r w:rsidRPr="007D66EB">
        <w:t>Tract 108.19</w:t>
      </w:r>
    </w:p>
    <w:p w:rsidR="00FF2FAC" w:rsidRPr="007D66EB" w:rsidRDefault="00FF2FAC" w:rsidP="00FF2FAC">
      <w:pPr>
        <w:widowControl w:val="0"/>
        <w:tabs>
          <w:tab w:val="right" w:leader="dot" w:pos="5904"/>
        </w:tabs>
        <w:ind w:left="1152"/>
      </w:pPr>
      <w:r w:rsidRPr="007D66EB">
        <w:t xml:space="preserve">Blocks: 1000, 1001, 1002, 1003, 1004, 1005, 1006, 1007, 1008, 1021, 1026, 1032, 2018, 2019, 2020, 2021, 2022, 2023, 2024, 2025, 2026, 2027, 2028, 2029, 2030, 2031  </w:t>
      </w:r>
      <w:r w:rsidRPr="007D66EB">
        <w:tab/>
        <w:t>1,433</w:t>
      </w:r>
    </w:p>
    <w:p w:rsidR="00FF2FAC" w:rsidRPr="007D66EB" w:rsidRDefault="00FF2FAC" w:rsidP="00FF2FAC">
      <w:pPr>
        <w:widowControl w:val="0"/>
        <w:tabs>
          <w:tab w:val="right" w:leader="dot" w:pos="5904"/>
        </w:tabs>
        <w:ind w:left="288"/>
      </w:pPr>
      <w:r w:rsidRPr="007D66EB">
        <w:t>Kings Grant 2 Subtotal</w:t>
      </w:r>
      <w:r w:rsidRPr="007D66EB">
        <w:tab/>
        <w:t>1,433</w:t>
      </w:r>
    </w:p>
    <w:p w:rsidR="00FF2FAC" w:rsidRPr="007D66EB" w:rsidRDefault="00FF2FAC" w:rsidP="00FF2FAC">
      <w:pPr>
        <w:widowControl w:val="0"/>
        <w:tabs>
          <w:tab w:val="right" w:leader="dot" w:pos="5904"/>
        </w:tabs>
        <w:ind w:left="288"/>
      </w:pPr>
      <w:r w:rsidRPr="007D66EB">
        <w:t xml:space="preserve">Oakbrook </w:t>
      </w:r>
      <w:r w:rsidRPr="007D66EB">
        <w:tab/>
        <w:t>5,454</w:t>
      </w:r>
    </w:p>
    <w:p w:rsidR="00FF2FAC" w:rsidRPr="007D66EB" w:rsidRDefault="00FF2FAC" w:rsidP="00FF2FAC">
      <w:pPr>
        <w:widowControl w:val="0"/>
        <w:tabs>
          <w:tab w:val="right" w:leader="dot" w:pos="5904"/>
        </w:tabs>
        <w:ind w:left="288"/>
      </w:pPr>
      <w:r w:rsidRPr="007D66EB">
        <w:t xml:space="preserve">Tranquil </w:t>
      </w:r>
      <w:r w:rsidRPr="007D66EB">
        <w:tab/>
        <w:t>1,201</w:t>
      </w:r>
    </w:p>
    <w:p w:rsidR="00FF2FAC" w:rsidRPr="007D66EB" w:rsidRDefault="00FF2FAC" w:rsidP="00FF2FAC">
      <w:pPr>
        <w:widowControl w:val="0"/>
        <w:tabs>
          <w:tab w:val="right" w:leader="dot" w:pos="5904"/>
        </w:tabs>
        <w:ind w:left="288"/>
      </w:pPr>
      <w:r w:rsidRPr="007D66EB">
        <w:t xml:space="preserve">Tranquil 2 </w:t>
      </w:r>
      <w:r w:rsidRPr="007D66EB">
        <w:tab/>
        <w:t>3,876</w:t>
      </w:r>
    </w:p>
    <w:p w:rsidR="00FF2FAC" w:rsidRPr="007D66EB" w:rsidRDefault="00FF2FAC" w:rsidP="00FF2FAC">
      <w:pPr>
        <w:widowControl w:val="0"/>
        <w:tabs>
          <w:tab w:val="right" w:leader="dot" w:pos="5904"/>
        </w:tabs>
        <w:ind w:left="288"/>
      </w:pPr>
      <w:r w:rsidRPr="007D66EB">
        <w:t xml:space="preserve">Trolley </w:t>
      </w:r>
      <w:r w:rsidRPr="007D66EB">
        <w:tab/>
        <w:t>2,437</w:t>
      </w:r>
    </w:p>
    <w:p w:rsidR="00FF2FAC" w:rsidRPr="007D66EB" w:rsidRDefault="00FF2FAC" w:rsidP="00FF2FAC">
      <w:pPr>
        <w:widowControl w:val="0"/>
        <w:tabs>
          <w:tab w:val="right" w:leader="dot" w:pos="5904"/>
        </w:tabs>
        <w:ind w:left="288"/>
      </w:pPr>
      <w:r w:rsidRPr="007D66EB">
        <w:t>Windsor</w:t>
      </w:r>
    </w:p>
    <w:p w:rsidR="00FF2FAC" w:rsidRPr="007D66EB" w:rsidRDefault="00FF2FAC" w:rsidP="00FF2FAC">
      <w:pPr>
        <w:widowControl w:val="0"/>
        <w:tabs>
          <w:tab w:val="right" w:leader="dot" w:pos="5904"/>
        </w:tabs>
        <w:ind w:left="576"/>
      </w:pPr>
      <w:r w:rsidRPr="007D66EB">
        <w:t>Tract 108.17</w:t>
      </w:r>
    </w:p>
    <w:p w:rsidR="00FF2FAC" w:rsidRPr="007D66EB" w:rsidRDefault="00FF2FAC" w:rsidP="00FF2FAC">
      <w:pPr>
        <w:widowControl w:val="0"/>
        <w:tabs>
          <w:tab w:val="right" w:leader="dot" w:pos="5904"/>
        </w:tabs>
        <w:ind w:left="1152"/>
      </w:pPr>
      <w:r w:rsidRPr="007D66EB">
        <w:t xml:space="preserve">Blocks: 1007, 1008  </w:t>
      </w:r>
      <w:r w:rsidRPr="007D66EB">
        <w:tab/>
        <w:t>21</w:t>
      </w:r>
    </w:p>
    <w:p w:rsidR="00FF2FAC" w:rsidRPr="007D66EB" w:rsidRDefault="00FF2FAC" w:rsidP="00FF2FAC">
      <w:pPr>
        <w:widowControl w:val="0"/>
        <w:tabs>
          <w:tab w:val="right" w:leader="dot" w:pos="5904"/>
        </w:tabs>
        <w:ind w:left="576"/>
      </w:pPr>
      <w:r w:rsidRPr="007D66EB">
        <w:t>Tract 108.18</w:t>
      </w:r>
    </w:p>
    <w:p w:rsidR="00FF2FAC" w:rsidRPr="007D66EB" w:rsidRDefault="00FF2FAC" w:rsidP="00FF2FAC">
      <w:pPr>
        <w:widowControl w:val="0"/>
        <w:tabs>
          <w:tab w:val="right" w:leader="dot" w:pos="5904"/>
        </w:tabs>
        <w:ind w:left="1152"/>
      </w:pPr>
      <w:r w:rsidRPr="007D66EB">
        <w:t xml:space="preserve">Blocks: 2000, 3000, 3001, 3002, 3003, 3004, 4000  </w:t>
      </w:r>
      <w:r w:rsidRPr="007D66EB">
        <w:tab/>
        <w:t>243</w:t>
      </w:r>
    </w:p>
    <w:p w:rsidR="00FF2FAC" w:rsidRPr="007D66EB" w:rsidRDefault="00FF2FAC" w:rsidP="00FF2FAC">
      <w:pPr>
        <w:widowControl w:val="0"/>
        <w:tabs>
          <w:tab w:val="right" w:leader="dot" w:pos="5904"/>
        </w:tabs>
        <w:ind w:left="288"/>
      </w:pPr>
      <w:r w:rsidRPr="007D66EB">
        <w:t>Windsor Subtotal</w:t>
      </w:r>
      <w:r w:rsidRPr="007D66EB">
        <w:tab/>
        <w:t>264</w:t>
      </w:r>
    </w:p>
    <w:p w:rsidR="00FF2FAC" w:rsidRPr="007D66EB" w:rsidRDefault="00FF2FAC" w:rsidP="00FF2FAC">
      <w:pPr>
        <w:widowControl w:val="0"/>
        <w:tabs>
          <w:tab w:val="right" w:leader="dot" w:pos="5904"/>
        </w:tabs>
      </w:pPr>
      <w:r w:rsidRPr="007D66EB">
        <w:t>DISTRICT TOTAL</w:t>
      </w:r>
      <w:r w:rsidRPr="007D66EB">
        <w:tab/>
        <w:t>36,569</w:t>
      </w:r>
    </w:p>
    <w:p w:rsidR="00FF2FAC" w:rsidRPr="007D66EB" w:rsidRDefault="00FF2FAC" w:rsidP="00FF2FAC">
      <w:pPr>
        <w:widowControl w:val="0"/>
        <w:tabs>
          <w:tab w:val="right" w:leader="dot" w:pos="5904"/>
        </w:tabs>
      </w:pPr>
      <w:r w:rsidRPr="007D66EB">
        <w:t>PERCENT VARIATION</w:t>
      </w:r>
      <w:r w:rsidRPr="007D66EB">
        <w:tab/>
        <w:t>-1.962</w:t>
      </w:r>
    </w:p>
    <w:p w:rsidR="00FF2FAC" w:rsidRPr="007D66EB" w:rsidRDefault="00FF2FAC" w:rsidP="00FF2FAC">
      <w:pPr>
        <w:widowControl w:val="0"/>
        <w:tabs>
          <w:tab w:val="right" w:leader="dot" w:pos="5904"/>
        </w:tabs>
      </w:pPr>
      <w:r w:rsidRPr="007D66EB">
        <w:t>DISTRICT 99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Cainhoy</w:t>
      </w:r>
    </w:p>
    <w:p w:rsidR="00FF2FAC" w:rsidRPr="007D66EB" w:rsidRDefault="00FF2FAC" w:rsidP="00FF2FAC">
      <w:pPr>
        <w:widowControl w:val="0"/>
        <w:tabs>
          <w:tab w:val="right" w:leader="dot" w:pos="5904"/>
        </w:tabs>
        <w:ind w:left="576"/>
      </w:pPr>
      <w:r w:rsidRPr="007D66EB">
        <w:t>Tract 204.03</w:t>
      </w:r>
    </w:p>
    <w:p w:rsidR="00FF2FAC" w:rsidRPr="007D66EB" w:rsidRDefault="00FF2FAC" w:rsidP="00FF2FAC">
      <w:pPr>
        <w:widowControl w:val="0"/>
        <w:tabs>
          <w:tab w:val="right" w:leader="dot" w:pos="5904"/>
        </w:tabs>
        <w:ind w:left="1152"/>
      </w:pPr>
      <w:r w:rsidRPr="007D66EB">
        <w:t xml:space="preserve">Blocks: 1009, 1133  </w:t>
      </w:r>
      <w:r w:rsidRPr="007D66EB">
        <w:tab/>
        <w:t>0</w:t>
      </w:r>
    </w:p>
    <w:p w:rsidR="00FF2FAC" w:rsidRPr="007D66EB" w:rsidRDefault="00FF2FAC" w:rsidP="00FF2FAC">
      <w:pPr>
        <w:widowControl w:val="0"/>
        <w:tabs>
          <w:tab w:val="right" w:leader="dot" w:pos="5904"/>
        </w:tabs>
        <w:ind w:left="576"/>
      </w:pPr>
      <w:r w:rsidRPr="007D66EB">
        <w:t>Tract 204.04</w:t>
      </w:r>
    </w:p>
    <w:p w:rsidR="00FF2FAC" w:rsidRPr="007D66EB" w:rsidRDefault="00FF2FAC" w:rsidP="00FF2FAC">
      <w:pPr>
        <w:widowControl w:val="0"/>
        <w:tabs>
          <w:tab w:val="right" w:leader="dot" w:pos="5904"/>
        </w:tabs>
        <w:ind w:left="1152"/>
      </w:pPr>
      <w:r w:rsidRPr="007D66EB">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7D66EB">
        <w:tab/>
        <w:t>155</w:t>
      </w:r>
    </w:p>
    <w:p w:rsidR="00FF2FAC" w:rsidRPr="007D66EB" w:rsidRDefault="00FF2FAC" w:rsidP="00FF2FAC">
      <w:pPr>
        <w:widowControl w:val="0"/>
        <w:tabs>
          <w:tab w:val="right" w:leader="dot" w:pos="5904"/>
        </w:tabs>
        <w:ind w:left="576"/>
      </w:pPr>
      <w:r w:rsidRPr="007D66EB">
        <w:t>Tract 204.05</w:t>
      </w:r>
    </w:p>
    <w:p w:rsidR="00FF2FAC" w:rsidRPr="007D66EB" w:rsidRDefault="00FF2FAC" w:rsidP="00FF2FAC">
      <w:pPr>
        <w:widowControl w:val="0"/>
        <w:tabs>
          <w:tab w:val="right" w:leader="dot" w:pos="5904"/>
        </w:tabs>
        <w:ind w:left="1152"/>
      </w:pPr>
      <w:r w:rsidRPr="007D66EB">
        <w:t xml:space="preserve">Blocks: 1270, 1271, 1272  </w:t>
      </w:r>
      <w:r w:rsidRPr="007D66EB">
        <w:tab/>
        <w:t>0</w:t>
      </w:r>
    </w:p>
    <w:p w:rsidR="00FF2FAC" w:rsidRPr="007D66EB" w:rsidRDefault="00FF2FAC" w:rsidP="00FF2FAC">
      <w:pPr>
        <w:widowControl w:val="0"/>
        <w:tabs>
          <w:tab w:val="right" w:leader="dot" w:pos="5904"/>
        </w:tabs>
        <w:ind w:left="288"/>
      </w:pPr>
      <w:r w:rsidRPr="007D66EB">
        <w:t>Cainhoy Subtotal</w:t>
      </w:r>
      <w:r w:rsidRPr="007D66EB">
        <w:tab/>
        <w:t>155</w:t>
      </w:r>
    </w:p>
    <w:p w:rsidR="00FF2FAC" w:rsidRPr="007D66EB" w:rsidRDefault="00FF2FAC" w:rsidP="00FF2FAC">
      <w:pPr>
        <w:widowControl w:val="0"/>
        <w:tabs>
          <w:tab w:val="right" w:leader="dot" w:pos="5904"/>
        </w:tabs>
        <w:ind w:left="288"/>
      </w:pPr>
      <w:r w:rsidRPr="007D66EB">
        <w:t xml:space="preserve">Daniel Island No. 1 </w:t>
      </w:r>
      <w:r w:rsidRPr="007D66EB">
        <w:tab/>
        <w:t>4,386</w:t>
      </w:r>
    </w:p>
    <w:p w:rsidR="00FF2FAC" w:rsidRPr="007D66EB" w:rsidRDefault="00FF2FAC" w:rsidP="00FF2FAC">
      <w:pPr>
        <w:widowControl w:val="0"/>
        <w:tabs>
          <w:tab w:val="right" w:leader="dot" w:pos="5904"/>
        </w:tabs>
        <w:ind w:left="288"/>
      </w:pPr>
      <w:r w:rsidRPr="007D66EB">
        <w:t xml:space="preserve">Daniel Island No. 2 </w:t>
      </w:r>
      <w:r w:rsidRPr="007D66EB">
        <w:tab/>
        <w:t>4,976</w:t>
      </w:r>
    </w:p>
    <w:p w:rsidR="00FF2FAC" w:rsidRPr="007D66EB" w:rsidRDefault="00FF2FAC" w:rsidP="00FF2FAC">
      <w:pPr>
        <w:widowControl w:val="0"/>
        <w:tabs>
          <w:tab w:val="right" w:leader="dot" w:pos="5904"/>
        </w:tabs>
        <w:ind w:left="288"/>
      </w:pPr>
      <w:r w:rsidRPr="007D66EB">
        <w:t>Foster Creek</w:t>
      </w:r>
    </w:p>
    <w:p w:rsidR="00FF2FAC" w:rsidRPr="007D66EB" w:rsidRDefault="00FF2FAC" w:rsidP="00FF2FAC">
      <w:pPr>
        <w:widowControl w:val="0"/>
        <w:tabs>
          <w:tab w:val="right" w:leader="dot" w:pos="5904"/>
        </w:tabs>
        <w:ind w:left="576"/>
      </w:pPr>
      <w:r w:rsidRPr="007D66EB">
        <w:t>Tract 208.12</w:t>
      </w:r>
    </w:p>
    <w:p w:rsidR="00FF2FAC" w:rsidRPr="007D66EB" w:rsidRDefault="00FF2FAC" w:rsidP="00FF2FAC">
      <w:pPr>
        <w:widowControl w:val="0"/>
        <w:tabs>
          <w:tab w:val="right" w:leader="dot" w:pos="5904"/>
        </w:tabs>
        <w:ind w:left="1152"/>
      </w:pPr>
      <w:r w:rsidRPr="007D66EB">
        <w:t xml:space="preserve">Blocks: 1026, 1027, 1028, 1029, 1030, 1031, 1033, 1034, 1035, 1037, 1043, 1044, 1049, 1050, 1051, 1053, 1054, 1057  </w:t>
      </w:r>
      <w:r w:rsidRPr="007D66EB">
        <w:tab/>
        <w:t>2,497</w:t>
      </w:r>
    </w:p>
    <w:p w:rsidR="00FF2FAC" w:rsidRPr="007D66EB" w:rsidRDefault="00FF2FAC" w:rsidP="00FF2FAC">
      <w:pPr>
        <w:widowControl w:val="0"/>
        <w:tabs>
          <w:tab w:val="right" w:leader="dot" w:pos="5904"/>
        </w:tabs>
        <w:ind w:left="576"/>
      </w:pPr>
      <w:r w:rsidRPr="007D66EB">
        <w:t>Tract 209.03</w:t>
      </w:r>
    </w:p>
    <w:p w:rsidR="00FF2FAC" w:rsidRPr="007D66EB" w:rsidRDefault="00FF2FAC" w:rsidP="00FF2FAC">
      <w:pPr>
        <w:widowControl w:val="0"/>
        <w:tabs>
          <w:tab w:val="right" w:leader="dot" w:pos="5904"/>
        </w:tabs>
        <w:ind w:left="1152"/>
      </w:pPr>
      <w:r w:rsidRPr="007D66EB">
        <w:t xml:space="preserve">Blocks: 1019  </w:t>
      </w:r>
      <w:r w:rsidRPr="007D66EB">
        <w:tab/>
        <w:t>0</w:t>
      </w:r>
    </w:p>
    <w:p w:rsidR="00FF2FAC" w:rsidRPr="007D66EB" w:rsidRDefault="00FF2FAC" w:rsidP="00FF2FAC">
      <w:pPr>
        <w:widowControl w:val="0"/>
        <w:tabs>
          <w:tab w:val="right" w:leader="dot" w:pos="5904"/>
        </w:tabs>
        <w:ind w:left="288"/>
      </w:pPr>
      <w:r w:rsidRPr="007D66EB">
        <w:t>Foster Creek Subtotal</w:t>
      </w:r>
      <w:r w:rsidRPr="007D66EB">
        <w:tab/>
        <w:t>2,497</w:t>
      </w:r>
    </w:p>
    <w:p w:rsidR="00FF2FAC" w:rsidRPr="007D66EB" w:rsidRDefault="00FF2FAC" w:rsidP="00FF2FAC">
      <w:pPr>
        <w:widowControl w:val="0"/>
        <w:tabs>
          <w:tab w:val="right" w:leader="dot" w:pos="5904"/>
        </w:tabs>
        <w:ind w:left="288"/>
      </w:pPr>
      <w:r w:rsidRPr="007D66EB">
        <w:t>Hanahan No. 2</w:t>
      </w:r>
    </w:p>
    <w:p w:rsidR="00FF2FAC" w:rsidRPr="007D66EB" w:rsidRDefault="00FF2FAC" w:rsidP="00FF2FAC">
      <w:pPr>
        <w:widowControl w:val="0"/>
        <w:tabs>
          <w:tab w:val="right" w:leader="dot" w:pos="5904"/>
        </w:tabs>
        <w:ind w:left="576"/>
      </w:pPr>
      <w:r w:rsidRPr="007D66EB">
        <w:t>Tract 208.12</w:t>
      </w:r>
    </w:p>
    <w:p w:rsidR="00FF2FAC" w:rsidRPr="007D66EB" w:rsidRDefault="00FF2FAC" w:rsidP="00FF2FAC">
      <w:pPr>
        <w:widowControl w:val="0"/>
        <w:tabs>
          <w:tab w:val="right" w:leader="dot" w:pos="5904"/>
        </w:tabs>
        <w:ind w:left="1152"/>
      </w:pPr>
      <w:r w:rsidRPr="007D66EB">
        <w:t xml:space="preserve">Blocks: 1058  </w:t>
      </w:r>
      <w:r w:rsidRPr="007D66EB">
        <w:tab/>
        <w:t>0</w:t>
      </w:r>
    </w:p>
    <w:p w:rsidR="00FF2FAC" w:rsidRPr="007D66EB" w:rsidRDefault="00FF2FAC" w:rsidP="00FF2FAC">
      <w:pPr>
        <w:widowControl w:val="0"/>
        <w:tabs>
          <w:tab w:val="right" w:leader="dot" w:pos="5904"/>
        </w:tabs>
        <w:ind w:left="576"/>
      </w:pPr>
      <w:r w:rsidRPr="007D66EB">
        <w:t>Tract 209.03</w:t>
      </w:r>
    </w:p>
    <w:p w:rsidR="00FF2FAC" w:rsidRPr="007D66EB" w:rsidRDefault="00FF2FAC" w:rsidP="00FF2FAC">
      <w:pPr>
        <w:widowControl w:val="0"/>
        <w:tabs>
          <w:tab w:val="right" w:leader="dot" w:pos="5904"/>
        </w:tabs>
        <w:ind w:left="1152"/>
      </w:pPr>
      <w:r w:rsidRPr="007D66EB">
        <w:t xml:space="preserve">Blocks: 1016, 1017, 1018, 1020, 1021, 1022, 1025, 2000, 2001, 2002, 2003, 2005, 2006, 2007, 2008, 2009, 2010, 2011, 2012, 2022  </w:t>
      </w:r>
      <w:r w:rsidRPr="007D66EB">
        <w:tab/>
        <w:t>1,744</w:t>
      </w:r>
    </w:p>
    <w:p w:rsidR="00FF2FAC" w:rsidRPr="007D66EB" w:rsidRDefault="00FF2FAC" w:rsidP="00FF2FAC">
      <w:pPr>
        <w:widowControl w:val="0"/>
        <w:tabs>
          <w:tab w:val="right" w:leader="dot" w:pos="5904"/>
        </w:tabs>
        <w:ind w:left="288"/>
      </w:pPr>
      <w:r w:rsidRPr="007D66EB">
        <w:t>Hanahan No. 2 Subtotal</w:t>
      </w:r>
      <w:r w:rsidRPr="007D66EB">
        <w:tab/>
        <w:t>1,744</w:t>
      </w:r>
    </w:p>
    <w:p w:rsidR="00FF2FAC" w:rsidRPr="007D66EB" w:rsidRDefault="00FF2FAC" w:rsidP="00FF2FAC">
      <w:pPr>
        <w:widowControl w:val="0"/>
        <w:tabs>
          <w:tab w:val="right" w:leader="dot" w:pos="5904"/>
        </w:tabs>
        <w:ind w:left="288"/>
      </w:pPr>
      <w:r w:rsidRPr="007D66EB">
        <w:t xml:space="preserve">Hanahan No. 3 </w:t>
      </w:r>
      <w:r w:rsidRPr="007D66EB">
        <w:tab/>
        <w:t>2,979</w:t>
      </w:r>
    </w:p>
    <w:p w:rsidR="00FF2FAC" w:rsidRPr="007D66EB" w:rsidRDefault="00FF2FAC" w:rsidP="00FF2FAC">
      <w:pPr>
        <w:widowControl w:val="0"/>
        <w:tabs>
          <w:tab w:val="right" w:leader="dot" w:pos="5904"/>
        </w:tabs>
        <w:ind w:left="288"/>
      </w:pPr>
      <w:r w:rsidRPr="007D66EB">
        <w:t xml:space="preserve">Hanahan No. 4 </w:t>
      </w:r>
      <w:r w:rsidRPr="007D66EB">
        <w:tab/>
        <w:t>4,443</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Mt. Pleasant 26 </w:t>
      </w:r>
      <w:r w:rsidRPr="007D66EB">
        <w:tab/>
        <w:t>745</w:t>
      </w:r>
    </w:p>
    <w:p w:rsidR="00FF2FAC" w:rsidRPr="007D66EB" w:rsidRDefault="00FF2FAC" w:rsidP="00FF2FAC">
      <w:pPr>
        <w:widowControl w:val="0"/>
        <w:tabs>
          <w:tab w:val="right" w:leader="dot" w:pos="5904"/>
        </w:tabs>
        <w:ind w:left="288"/>
      </w:pPr>
      <w:r w:rsidRPr="007D66EB">
        <w:t xml:space="preserve">Mt. Pleasant 28 </w:t>
      </w:r>
      <w:r w:rsidRPr="007D66EB">
        <w:tab/>
        <w:t>1,615</w:t>
      </w:r>
    </w:p>
    <w:p w:rsidR="00FF2FAC" w:rsidRPr="007D66EB" w:rsidRDefault="00FF2FAC" w:rsidP="00FF2FAC">
      <w:pPr>
        <w:widowControl w:val="0"/>
        <w:tabs>
          <w:tab w:val="right" w:leader="dot" w:pos="5904"/>
        </w:tabs>
        <w:ind w:left="288"/>
      </w:pPr>
      <w:r w:rsidRPr="007D66EB">
        <w:t xml:space="preserve">Mt. Pleasant 29 </w:t>
      </w:r>
      <w:r w:rsidRPr="007D66EB">
        <w:tab/>
        <w:t>412</w:t>
      </w:r>
    </w:p>
    <w:p w:rsidR="00FF2FAC" w:rsidRPr="007D66EB" w:rsidRDefault="00FF2FAC" w:rsidP="00FF2FAC">
      <w:pPr>
        <w:widowControl w:val="0"/>
        <w:tabs>
          <w:tab w:val="right" w:leader="dot" w:pos="5904"/>
        </w:tabs>
        <w:ind w:left="288"/>
      </w:pPr>
      <w:r w:rsidRPr="007D66EB">
        <w:t>Mt. Pleasant 31</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2040, 2041, 2042, 2043, 2044, 2045, 2055, 2056, 2057, 2058, 2059, 2060, 2061, 2062, 2063, 2064, 2065, 2066, 2067, 2068, 2072, 2073, 2074, 2075, 2076, 2077, 2078, 2079, 2080, 2081, 2082, 2083, 2084, 2086, 2091, 2093, 2095, 2096, 3000, 3003, 3038  </w:t>
      </w:r>
      <w:r w:rsidRPr="007D66EB">
        <w:tab/>
        <w:t>1,624</w:t>
      </w:r>
    </w:p>
    <w:p w:rsidR="00FF2FAC" w:rsidRPr="007D66EB" w:rsidRDefault="00FF2FAC" w:rsidP="00FF2FAC">
      <w:pPr>
        <w:widowControl w:val="0"/>
        <w:tabs>
          <w:tab w:val="right" w:leader="dot" w:pos="5904"/>
        </w:tabs>
        <w:ind w:left="576"/>
      </w:pPr>
      <w:r w:rsidRPr="007D66EB">
        <w:t>Tract 46.14</w:t>
      </w:r>
    </w:p>
    <w:p w:rsidR="00FF2FAC" w:rsidRPr="007D66EB" w:rsidRDefault="00FF2FAC" w:rsidP="00FF2FAC">
      <w:pPr>
        <w:widowControl w:val="0"/>
        <w:tabs>
          <w:tab w:val="right" w:leader="dot" w:pos="5904"/>
        </w:tabs>
        <w:ind w:left="1152"/>
      </w:pPr>
      <w:r w:rsidRPr="007D66EB">
        <w:t xml:space="preserve">Blocks: 1001  </w:t>
      </w:r>
      <w:r w:rsidRPr="007D66EB">
        <w:tab/>
        <w:t>0</w:t>
      </w:r>
    </w:p>
    <w:p w:rsidR="00FF2FAC" w:rsidRPr="007D66EB" w:rsidRDefault="00FF2FAC" w:rsidP="00FF2FAC">
      <w:pPr>
        <w:widowControl w:val="0"/>
        <w:tabs>
          <w:tab w:val="right" w:leader="dot" w:pos="5904"/>
        </w:tabs>
        <w:ind w:left="288"/>
      </w:pPr>
      <w:r w:rsidRPr="007D66EB">
        <w:t>Mt. Pleasant 31 Subtotal</w:t>
      </w:r>
      <w:r w:rsidRPr="007D66EB">
        <w:tab/>
        <w:t>1,624</w:t>
      </w:r>
    </w:p>
    <w:p w:rsidR="00FF2FAC" w:rsidRPr="007D66EB" w:rsidRDefault="00FF2FAC" w:rsidP="00FF2FAC">
      <w:pPr>
        <w:widowControl w:val="0"/>
        <w:tabs>
          <w:tab w:val="right" w:leader="dot" w:pos="5904"/>
        </w:tabs>
        <w:ind w:left="288"/>
      </w:pPr>
      <w:r w:rsidRPr="007D66EB">
        <w:t xml:space="preserve">Mt. Pleasant 32 </w:t>
      </w:r>
      <w:r w:rsidRPr="007D66EB">
        <w:tab/>
        <w:t>2,954</w:t>
      </w:r>
    </w:p>
    <w:p w:rsidR="00FF2FAC" w:rsidRPr="007D66EB" w:rsidRDefault="00FF2FAC" w:rsidP="00FF2FAC">
      <w:pPr>
        <w:widowControl w:val="0"/>
        <w:tabs>
          <w:tab w:val="right" w:leader="dot" w:pos="5904"/>
        </w:tabs>
        <w:ind w:left="288"/>
      </w:pPr>
      <w:r w:rsidRPr="007D66EB">
        <w:t xml:space="preserve">Mt. Pleasant 33 </w:t>
      </w:r>
      <w:r w:rsidRPr="007D66EB">
        <w:tab/>
        <w:t>3,945</w:t>
      </w:r>
    </w:p>
    <w:p w:rsidR="00FF2FAC" w:rsidRPr="007D66EB" w:rsidRDefault="00FF2FAC" w:rsidP="00FF2FAC">
      <w:pPr>
        <w:widowControl w:val="0"/>
        <w:tabs>
          <w:tab w:val="right" w:leader="dot" w:pos="5904"/>
        </w:tabs>
        <w:ind w:left="288"/>
      </w:pPr>
      <w:r w:rsidRPr="007D66EB">
        <w:t>Mt. Pleasant 35</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1003, 1026, 1027, 1028, 1036, 1037, 1038, 1039, 1040, 1041, 1042, 1043, 1044, 1045, 1046, 1101, 1102, 1103, 1118, 1122, 4000, 4001, 4002, 4003, 4004, 4012, 4018, 4022, 4024, 4028, 4035, 4036, 4037, 4038, 4123, 4124, 5054  </w:t>
      </w:r>
      <w:r w:rsidRPr="007D66EB">
        <w:tab/>
        <w:t>1,791</w:t>
      </w:r>
    </w:p>
    <w:p w:rsidR="00FF2FAC" w:rsidRPr="007D66EB" w:rsidRDefault="00FF2FAC" w:rsidP="00FF2FAC">
      <w:pPr>
        <w:widowControl w:val="0"/>
        <w:tabs>
          <w:tab w:val="right" w:leader="dot" w:pos="5904"/>
        </w:tabs>
        <w:ind w:left="288"/>
      </w:pPr>
      <w:r w:rsidRPr="007D66EB">
        <w:t>Mt. Pleasant 35 Subtotal</w:t>
      </w:r>
      <w:r w:rsidRPr="007D66EB">
        <w:tab/>
        <w:t>1,791</w:t>
      </w:r>
    </w:p>
    <w:p w:rsidR="00FF2FAC" w:rsidRPr="007D66EB" w:rsidRDefault="00FF2FAC" w:rsidP="00FF2FAC">
      <w:pPr>
        <w:widowControl w:val="0"/>
        <w:tabs>
          <w:tab w:val="right" w:leader="dot" w:pos="5904"/>
        </w:tabs>
        <w:ind w:left="288"/>
      </w:pPr>
      <w:r w:rsidRPr="007D66EB">
        <w:t>North Charleston 10</w:t>
      </w:r>
    </w:p>
    <w:p w:rsidR="00FF2FAC" w:rsidRPr="007D66EB" w:rsidRDefault="00FF2FAC" w:rsidP="00FF2FAC">
      <w:pPr>
        <w:widowControl w:val="0"/>
        <w:tabs>
          <w:tab w:val="right" w:leader="dot" w:pos="5904"/>
        </w:tabs>
        <w:ind w:left="576"/>
      </w:pPr>
      <w:r w:rsidRPr="007D66EB">
        <w:t>Tract 34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4047, 4048, 4049  </w:t>
      </w:r>
      <w:r w:rsidRPr="007D66EB">
        <w:tab/>
        <w:t>1,010</w:t>
      </w:r>
    </w:p>
    <w:p w:rsidR="00FF2FAC" w:rsidRPr="007D66EB" w:rsidRDefault="00FF2FAC" w:rsidP="00FF2FAC">
      <w:pPr>
        <w:widowControl w:val="0"/>
        <w:tabs>
          <w:tab w:val="right" w:leader="dot" w:pos="5904"/>
        </w:tabs>
        <w:ind w:left="288"/>
      </w:pPr>
      <w:r w:rsidRPr="007D66EB">
        <w:t>North Charleston 10 Subtotal</w:t>
      </w:r>
      <w:r w:rsidRPr="007D66EB">
        <w:tab/>
        <w:t>1,010</w:t>
      </w:r>
    </w:p>
    <w:p w:rsidR="00FF2FAC" w:rsidRPr="007D66EB" w:rsidRDefault="00FF2FAC" w:rsidP="00FF2FAC">
      <w:pPr>
        <w:widowControl w:val="0"/>
        <w:tabs>
          <w:tab w:val="right" w:leader="dot" w:pos="5904"/>
        </w:tabs>
        <w:ind w:left="288"/>
      </w:pPr>
      <w:r w:rsidRPr="007D66EB">
        <w:t>North Charleston 9</w:t>
      </w:r>
    </w:p>
    <w:p w:rsidR="00FF2FAC" w:rsidRPr="007D66EB" w:rsidRDefault="00FF2FAC" w:rsidP="00FF2FAC">
      <w:pPr>
        <w:widowControl w:val="0"/>
        <w:tabs>
          <w:tab w:val="right" w:leader="dot" w:pos="5904"/>
        </w:tabs>
        <w:ind w:left="576"/>
      </w:pPr>
      <w:r w:rsidRPr="007D66EB">
        <w:t>Tract 34</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4014, 4015, 4016, 4017, 4018, 4019, 4020, 4021, 4022, 4023, 4024, 4025, 4026, 4027, 4028, 4029, 4030, 4031, 4032, 4033, 4034, 4035, 4036, 4037, 4038, 4039, 4042, 4043, 4044, 4045, 4046, 4070, 4085, 4086  </w:t>
      </w:r>
      <w:r w:rsidRPr="007D66EB">
        <w:tab/>
        <w:t>1,351</w:t>
      </w:r>
    </w:p>
    <w:p w:rsidR="00FF2FAC" w:rsidRPr="007D66EB" w:rsidRDefault="00FF2FAC" w:rsidP="00FF2FAC">
      <w:pPr>
        <w:widowControl w:val="0"/>
        <w:tabs>
          <w:tab w:val="right" w:leader="dot" w:pos="5904"/>
        </w:tabs>
        <w:ind w:left="288"/>
      </w:pPr>
      <w:r w:rsidRPr="007D66EB">
        <w:t>North Charleston 9 Subtotal</w:t>
      </w:r>
      <w:r w:rsidRPr="007D66EB">
        <w:tab/>
        <w:t>1,351</w:t>
      </w:r>
    </w:p>
    <w:p w:rsidR="00FF2FAC" w:rsidRPr="007D66EB" w:rsidRDefault="00FF2FAC" w:rsidP="00FF2FAC">
      <w:pPr>
        <w:widowControl w:val="0"/>
        <w:tabs>
          <w:tab w:val="right" w:leader="dot" w:pos="5904"/>
        </w:tabs>
      </w:pPr>
      <w:r w:rsidRPr="007D66EB">
        <w:t>DISTRICT TOTAL</w:t>
      </w:r>
      <w:r w:rsidRPr="007D66EB">
        <w:tab/>
        <w:t>36,627</w:t>
      </w:r>
    </w:p>
    <w:p w:rsidR="00FF2FAC" w:rsidRPr="007D66EB" w:rsidRDefault="00FF2FAC" w:rsidP="00FF2FAC">
      <w:pPr>
        <w:widowControl w:val="0"/>
        <w:tabs>
          <w:tab w:val="right" w:leader="dot" w:pos="5904"/>
        </w:tabs>
      </w:pPr>
      <w:r w:rsidRPr="007D66EB">
        <w:t>PERCENT VARIATION</w:t>
      </w:r>
      <w:r w:rsidRPr="007D66EB">
        <w:tab/>
        <w:t>-1.807</w:t>
      </w:r>
    </w:p>
    <w:p w:rsidR="00FF2FAC" w:rsidRPr="007D66EB" w:rsidRDefault="00FF2FAC" w:rsidP="00FF2FAC">
      <w:pPr>
        <w:widowControl w:val="0"/>
        <w:tabs>
          <w:tab w:val="right" w:leader="dot" w:pos="5904"/>
        </w:tabs>
      </w:pPr>
      <w:r w:rsidRPr="007D66EB">
        <w:t>DISTRICT 100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Bethera</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2017, 2018, 2033, 2047, 2048, 2049  </w:t>
      </w:r>
      <w:r w:rsidRPr="007D66EB">
        <w:tab/>
        <w:t>90</w:t>
      </w:r>
    </w:p>
    <w:p w:rsidR="00FF2FAC" w:rsidRPr="007D66EB" w:rsidRDefault="00FF2FAC" w:rsidP="00FF2FAC">
      <w:pPr>
        <w:widowControl w:val="0"/>
        <w:tabs>
          <w:tab w:val="right" w:leader="dot" w:pos="5904"/>
        </w:tabs>
        <w:ind w:left="576"/>
      </w:pPr>
      <w:r w:rsidRPr="007D66EB">
        <w:t>Tract 204.01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7D66EB">
        <w:tab/>
        <w:t>214</w:t>
      </w:r>
    </w:p>
    <w:p w:rsidR="00FF2FAC" w:rsidRPr="007D66EB" w:rsidRDefault="00FF2FAC" w:rsidP="00FF2FAC">
      <w:pPr>
        <w:widowControl w:val="0"/>
        <w:tabs>
          <w:tab w:val="right" w:leader="dot" w:pos="5904"/>
        </w:tabs>
        <w:ind w:left="288"/>
      </w:pPr>
      <w:r w:rsidRPr="007D66EB">
        <w:t>Bethera Subtotal</w:t>
      </w:r>
      <w:r w:rsidRPr="007D66EB">
        <w:tab/>
        <w:t>304</w:t>
      </w:r>
    </w:p>
    <w:p w:rsidR="00FF2FAC" w:rsidRPr="007D66EB" w:rsidRDefault="00FF2FAC" w:rsidP="00FF2FAC">
      <w:pPr>
        <w:widowControl w:val="0"/>
        <w:tabs>
          <w:tab w:val="right" w:leader="dot" w:pos="5904"/>
        </w:tabs>
        <w:ind w:left="288"/>
      </w:pPr>
      <w:r w:rsidRPr="007D66EB">
        <w:t>Bonneau</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1050, 1051  </w:t>
      </w:r>
      <w:r w:rsidRPr="007D66EB">
        <w:tab/>
        <w:t>0</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2011, 2012, 2014, 2015, 2016, 2017, 2018, 2019, 2020, 2021, 2022, 2023, 2024, 2025, 2026, 2028, 2036, 2043, 2044, 2052, 2053  </w:t>
      </w:r>
      <w:r w:rsidRPr="007D66EB">
        <w:tab/>
        <w:t>481</w:t>
      </w:r>
    </w:p>
    <w:p w:rsidR="00FF2FAC" w:rsidRPr="007D66EB" w:rsidRDefault="00FF2FAC" w:rsidP="00FF2FAC">
      <w:pPr>
        <w:widowControl w:val="0"/>
        <w:tabs>
          <w:tab w:val="right" w:leader="dot" w:pos="5904"/>
        </w:tabs>
        <w:ind w:left="288"/>
      </w:pPr>
      <w:r w:rsidRPr="007D66EB">
        <w:t>Bonneau Subtotal</w:t>
      </w:r>
      <w:r w:rsidRPr="007D66EB">
        <w:tab/>
        <w:t>481</w:t>
      </w:r>
    </w:p>
    <w:p w:rsidR="00FF2FAC" w:rsidRPr="007D66EB" w:rsidRDefault="00FF2FAC" w:rsidP="00FF2FAC">
      <w:pPr>
        <w:widowControl w:val="0"/>
        <w:tabs>
          <w:tab w:val="right" w:leader="dot" w:pos="5904"/>
        </w:tabs>
        <w:ind w:left="288"/>
      </w:pPr>
      <w:r w:rsidRPr="007D66EB">
        <w:t xml:space="preserve">Bonneau Beach </w:t>
      </w:r>
      <w:r w:rsidRPr="007D66EB">
        <w:tab/>
        <w:t>2,069</w:t>
      </w:r>
    </w:p>
    <w:p w:rsidR="00FF2FAC" w:rsidRPr="007D66EB" w:rsidRDefault="00FF2FAC" w:rsidP="00FF2FAC">
      <w:pPr>
        <w:widowControl w:val="0"/>
        <w:tabs>
          <w:tab w:val="right" w:leader="dot" w:pos="5904"/>
        </w:tabs>
        <w:ind w:left="288"/>
      </w:pPr>
      <w:r w:rsidRPr="007D66EB">
        <w:t>Carnes Crossroads No. 1</w:t>
      </w:r>
    </w:p>
    <w:p w:rsidR="00FF2FAC" w:rsidRPr="007D66EB" w:rsidRDefault="00FF2FAC" w:rsidP="00FF2FAC">
      <w:pPr>
        <w:widowControl w:val="0"/>
        <w:tabs>
          <w:tab w:val="right" w:leader="dot" w:pos="5904"/>
        </w:tabs>
        <w:ind w:left="576"/>
      </w:pPr>
      <w:r w:rsidRPr="007D66EB">
        <w:t>Tract 207.11</w:t>
      </w:r>
    </w:p>
    <w:p w:rsidR="00FF2FAC" w:rsidRPr="007D66EB" w:rsidRDefault="00FF2FAC" w:rsidP="00FF2FAC">
      <w:pPr>
        <w:widowControl w:val="0"/>
        <w:tabs>
          <w:tab w:val="right" w:leader="dot" w:pos="5904"/>
        </w:tabs>
        <w:ind w:left="1152"/>
      </w:pPr>
      <w:r w:rsidRPr="007D66EB">
        <w:t xml:space="preserve">Blocks: 1058, 1087, 1088, 1089, 1090, 1093, 1094  </w:t>
      </w:r>
      <w:r w:rsidRPr="007D66EB">
        <w:tab/>
        <w:t>446</w:t>
      </w:r>
    </w:p>
    <w:p w:rsidR="00FF2FAC" w:rsidRPr="007D66EB" w:rsidRDefault="00FF2FAC" w:rsidP="00FF2FAC">
      <w:pPr>
        <w:widowControl w:val="0"/>
        <w:tabs>
          <w:tab w:val="right" w:leader="dot" w:pos="5904"/>
        </w:tabs>
        <w:ind w:left="576"/>
      </w:pPr>
      <w:r w:rsidRPr="007D66EB">
        <w:t>Tract 207.12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7D66EB">
        <w:tab/>
        <w:t>3,178</w:t>
      </w:r>
    </w:p>
    <w:p w:rsidR="00FF2FAC" w:rsidRPr="007D66EB" w:rsidRDefault="00FF2FAC" w:rsidP="00FF2FAC">
      <w:pPr>
        <w:widowControl w:val="0"/>
        <w:tabs>
          <w:tab w:val="right" w:leader="dot" w:pos="5904"/>
        </w:tabs>
        <w:ind w:left="288"/>
      </w:pPr>
      <w:r w:rsidRPr="007D66EB">
        <w:t>Carnes Crossroads No. 1 Subtotal</w:t>
      </w:r>
      <w:r w:rsidRPr="007D66EB">
        <w:tab/>
        <w:t>3,624</w:t>
      </w:r>
    </w:p>
    <w:p w:rsidR="00FF2FAC" w:rsidRPr="007D66EB" w:rsidRDefault="00FF2FAC" w:rsidP="00FF2FAC">
      <w:pPr>
        <w:widowControl w:val="0"/>
        <w:tabs>
          <w:tab w:val="right" w:leader="dot" w:pos="5904"/>
        </w:tabs>
        <w:ind w:left="288"/>
      </w:pPr>
      <w:r w:rsidRPr="007D66EB">
        <w:t>Carnes Crossroads No. 2</w:t>
      </w:r>
    </w:p>
    <w:p w:rsidR="00FF2FAC" w:rsidRPr="007D66EB" w:rsidRDefault="00FF2FAC" w:rsidP="00FF2FAC">
      <w:pPr>
        <w:widowControl w:val="0"/>
        <w:tabs>
          <w:tab w:val="right" w:leader="dot" w:pos="5904"/>
        </w:tabs>
        <w:ind w:left="576"/>
      </w:pPr>
      <w:r w:rsidRPr="007D66EB">
        <w:t>Tract 207.10</w:t>
      </w:r>
    </w:p>
    <w:p w:rsidR="00FF2FAC" w:rsidRPr="007D66EB" w:rsidRDefault="00FF2FAC" w:rsidP="00FF2FAC">
      <w:pPr>
        <w:widowControl w:val="0"/>
        <w:tabs>
          <w:tab w:val="right" w:leader="dot" w:pos="5904"/>
        </w:tabs>
        <w:ind w:left="1152"/>
      </w:pPr>
      <w:r w:rsidRPr="007D66EB">
        <w:t xml:space="preserve">Blocks: 2036, 2037, 2038, 2056, 2057, 2058, 2063, 2064  </w:t>
      </w:r>
      <w:r w:rsidRPr="007D66EB">
        <w:tab/>
        <w:t>14</w:t>
      </w:r>
    </w:p>
    <w:p w:rsidR="00FF2FAC" w:rsidRPr="007D66EB" w:rsidRDefault="00FF2FAC" w:rsidP="00FF2FAC">
      <w:pPr>
        <w:widowControl w:val="0"/>
        <w:tabs>
          <w:tab w:val="right" w:leader="dot" w:pos="5904"/>
        </w:tabs>
        <w:ind w:left="576"/>
      </w:pPr>
      <w:r w:rsidRPr="007D66EB">
        <w:t>Tract 207.13</w:t>
      </w:r>
    </w:p>
    <w:p w:rsidR="00FF2FAC" w:rsidRPr="007D66EB" w:rsidRDefault="00FF2FAC" w:rsidP="00FF2FAC">
      <w:pPr>
        <w:widowControl w:val="0"/>
        <w:tabs>
          <w:tab w:val="right" w:leader="dot" w:pos="5904"/>
        </w:tabs>
        <w:ind w:left="1152"/>
      </w:pPr>
      <w:r w:rsidRPr="007D66EB">
        <w:t xml:space="preserve">Blocks: 1003, 1008, 1018, 1019, 1024, 1025, 1026, 1027, 1029, 1033, 1034, 1035, 1036, 1037, 1038, 1039, 1040, 1041, 1042, 1043, 1044, 1045, 1046, 1047, 1048, 1049, 1051, 1052, 1053, 1063, 1064, 1065, 1066, 1067, 1068, 1069, 1070, 1071  </w:t>
      </w:r>
      <w:r w:rsidRPr="007D66EB">
        <w:tab/>
        <w:t>1,863</w:t>
      </w:r>
    </w:p>
    <w:p w:rsidR="00FF2FAC" w:rsidRPr="007D66EB" w:rsidRDefault="00FF2FAC" w:rsidP="00FF2FAC">
      <w:pPr>
        <w:widowControl w:val="0"/>
        <w:tabs>
          <w:tab w:val="right" w:leader="dot" w:pos="5904"/>
        </w:tabs>
        <w:ind w:left="288"/>
      </w:pPr>
      <w:r w:rsidRPr="007D66EB">
        <w:t>Carnes Crossroads No. 2 Subtotal</w:t>
      </w:r>
      <w:r w:rsidRPr="007D66EB">
        <w:tab/>
        <w:t>1,877</w:t>
      </w:r>
    </w:p>
    <w:p w:rsidR="00FF2FAC" w:rsidRPr="007D66EB" w:rsidRDefault="00FF2FAC" w:rsidP="00FF2FAC">
      <w:pPr>
        <w:widowControl w:val="0"/>
        <w:tabs>
          <w:tab w:val="right" w:leader="dot" w:pos="5904"/>
        </w:tabs>
        <w:ind w:left="288"/>
      </w:pPr>
      <w:r w:rsidRPr="007D66EB">
        <w:t xml:space="preserve">Cordesville </w:t>
      </w:r>
      <w:r w:rsidRPr="007D66EB">
        <w:tab/>
        <w:t>1,809</w:t>
      </w:r>
    </w:p>
    <w:p w:rsidR="00FF2FAC" w:rsidRPr="007D66EB" w:rsidRDefault="00FF2FAC" w:rsidP="00FF2FAC">
      <w:pPr>
        <w:widowControl w:val="0"/>
        <w:tabs>
          <w:tab w:val="right" w:leader="dot" w:pos="5904"/>
        </w:tabs>
        <w:ind w:left="288"/>
      </w:pPr>
      <w:r w:rsidRPr="007D66EB">
        <w:t>Macbeth</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2058, 2059, 2060, 2061, 2062, 3017, 3018, 3020, 3021, 3049, 3050, 3056, 4069, 4070, 4074, 4075, 4077, 4078, 4079, 4080, 4081, 4082, 4083, 4084, 4085, 4086, 4087, 4088, 4089, 4090, 4091, 4092, 4093, 4094, 4095, 4096, 4097, 4098, 4099, 4100, 4101, 4102, 4103, 4104, 4105, 4108  </w:t>
      </w:r>
      <w:r w:rsidRPr="007D66EB">
        <w:tab/>
        <w:t>504</w:t>
      </w:r>
    </w:p>
    <w:p w:rsidR="00FF2FAC" w:rsidRPr="007D66EB" w:rsidRDefault="00FF2FAC" w:rsidP="00FF2FAC">
      <w:pPr>
        <w:widowControl w:val="0"/>
        <w:tabs>
          <w:tab w:val="right" w:leader="dot" w:pos="5904"/>
        </w:tabs>
        <w:ind w:left="288"/>
      </w:pPr>
      <w:r w:rsidRPr="007D66EB">
        <w:t>Macbeth Subtotal</w:t>
      </w:r>
      <w:r w:rsidRPr="007D66EB">
        <w:tab/>
        <w:t>504</w:t>
      </w:r>
    </w:p>
    <w:p w:rsidR="00FF2FAC" w:rsidRPr="007D66EB" w:rsidRDefault="00FF2FAC" w:rsidP="00FF2FAC">
      <w:pPr>
        <w:widowControl w:val="0"/>
        <w:tabs>
          <w:tab w:val="right" w:leader="dot" w:pos="5904"/>
        </w:tabs>
        <w:ind w:left="288"/>
      </w:pPr>
      <w:r w:rsidRPr="007D66EB">
        <w:t>Macedonia</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7D66EB">
        <w:tab/>
        <w:t>2,376</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2027, 2029, 2030, 2031, 2032, 2033, 2034, 2035, 2037, 2038, 2054  </w:t>
      </w:r>
      <w:r w:rsidRPr="007D66EB">
        <w:tab/>
        <w:t>141</w:t>
      </w:r>
    </w:p>
    <w:p w:rsidR="00FF2FAC" w:rsidRPr="007D66EB" w:rsidRDefault="00FF2FAC" w:rsidP="00FF2FAC">
      <w:pPr>
        <w:widowControl w:val="0"/>
        <w:tabs>
          <w:tab w:val="right" w:leader="dot" w:pos="5904"/>
        </w:tabs>
        <w:ind w:left="576"/>
      </w:pPr>
      <w:r w:rsidRPr="007D66EB">
        <w:t>Tract 204.01</w:t>
      </w:r>
    </w:p>
    <w:p w:rsidR="00FF2FAC" w:rsidRPr="007D66EB" w:rsidRDefault="00FF2FAC" w:rsidP="00FF2FAC">
      <w:pPr>
        <w:widowControl w:val="0"/>
        <w:tabs>
          <w:tab w:val="right" w:leader="dot" w:pos="5904"/>
        </w:tabs>
        <w:ind w:left="1152"/>
      </w:pPr>
      <w:r w:rsidRPr="007D66EB">
        <w:t xml:space="preserve">Blocks: 2030, 2031, 2032, 2033, 2034, 2035, 2036, 2037, 2038, 2039, 2040, 2041, 2042, 2043, 2044, 2045, 2049, 2050, 2051, 2288, 2291  </w:t>
      </w:r>
      <w:r w:rsidRPr="007D66EB">
        <w:tab/>
        <w:t>215</w:t>
      </w:r>
    </w:p>
    <w:p w:rsidR="00FF2FAC" w:rsidRPr="007D66EB" w:rsidRDefault="00FF2FAC" w:rsidP="00FF2FAC">
      <w:pPr>
        <w:widowControl w:val="0"/>
        <w:tabs>
          <w:tab w:val="right" w:leader="dot" w:pos="5904"/>
        </w:tabs>
        <w:ind w:left="288"/>
      </w:pPr>
      <w:r w:rsidRPr="007D66EB">
        <w:t>Macedonia Subtotal</w:t>
      </w:r>
      <w:r w:rsidRPr="007D66EB">
        <w:tab/>
        <w:t>2,732</w:t>
      </w:r>
    </w:p>
    <w:p w:rsidR="00FF2FAC" w:rsidRPr="007D66EB" w:rsidRDefault="00FF2FAC" w:rsidP="00FF2FAC">
      <w:pPr>
        <w:widowControl w:val="0"/>
        <w:tabs>
          <w:tab w:val="right" w:leader="dot" w:pos="5904"/>
        </w:tabs>
        <w:ind w:left="288"/>
      </w:pPr>
      <w:r w:rsidRPr="007D66EB">
        <w:t>Moncks Corner No. 1</w:t>
      </w:r>
    </w:p>
    <w:p w:rsidR="00FF2FAC" w:rsidRPr="007D66EB" w:rsidRDefault="00FF2FAC" w:rsidP="00FF2FAC">
      <w:pPr>
        <w:widowControl w:val="0"/>
        <w:tabs>
          <w:tab w:val="right" w:leader="dot" w:pos="5904"/>
        </w:tabs>
        <w:ind w:left="576"/>
      </w:pPr>
      <w:r w:rsidRPr="007D66EB">
        <w:t>Tract 205.03</w:t>
      </w:r>
    </w:p>
    <w:p w:rsidR="00FF2FAC" w:rsidRPr="007D66EB" w:rsidRDefault="00FF2FAC" w:rsidP="00FF2FAC">
      <w:pPr>
        <w:widowControl w:val="0"/>
        <w:tabs>
          <w:tab w:val="right" w:leader="dot" w:pos="5904"/>
        </w:tabs>
        <w:ind w:left="1152"/>
      </w:pPr>
      <w:r w:rsidRPr="007D66EB">
        <w:t xml:space="preserve">Blocks: 3009, 3010, 3011, 3012, 3013, 3014, 3015, 3016, 3017, 3018, 3019, 3020, 3021, 3022, 3023, 3024, 3025, 3026, 3027, 3028, 3029, 3053, 3054, 3055, 3056, 3058, 3059, 3060, 3079  </w:t>
      </w:r>
      <w:r w:rsidRPr="007D66EB">
        <w:tab/>
        <w:t>668</w:t>
      </w:r>
    </w:p>
    <w:p w:rsidR="00FF2FAC" w:rsidRPr="007D66EB" w:rsidRDefault="00FF2FAC" w:rsidP="00FF2FAC">
      <w:pPr>
        <w:widowControl w:val="0"/>
        <w:tabs>
          <w:tab w:val="right" w:leader="dot" w:pos="5904"/>
        </w:tabs>
        <w:ind w:left="288"/>
      </w:pPr>
      <w:r w:rsidRPr="007D66EB">
        <w:t>Moncks Corner No. 1 Subtotal</w:t>
      </w:r>
      <w:r w:rsidRPr="007D66EB">
        <w:tab/>
        <w:t>668</w:t>
      </w:r>
    </w:p>
    <w:p w:rsidR="00FF2FAC" w:rsidRPr="007D66EB" w:rsidRDefault="00FF2FAC" w:rsidP="00FF2FAC">
      <w:pPr>
        <w:widowControl w:val="0"/>
        <w:tabs>
          <w:tab w:val="right" w:leader="dot" w:pos="5904"/>
        </w:tabs>
        <w:ind w:left="288"/>
      </w:pPr>
      <w:r w:rsidRPr="007D66EB">
        <w:t xml:space="preserve">Moncks Corner No. 3 </w:t>
      </w:r>
      <w:r w:rsidRPr="007D66EB">
        <w:tab/>
        <w:t>3,214</w:t>
      </w:r>
    </w:p>
    <w:p w:rsidR="00FF2FAC" w:rsidRPr="007D66EB" w:rsidRDefault="00FF2FAC" w:rsidP="00FF2FAC">
      <w:pPr>
        <w:widowControl w:val="0"/>
        <w:tabs>
          <w:tab w:val="right" w:leader="dot" w:pos="5904"/>
        </w:tabs>
        <w:ind w:left="288"/>
      </w:pPr>
      <w:r w:rsidRPr="007D66EB">
        <w:t>Moncks Corner No. 4</w:t>
      </w:r>
    </w:p>
    <w:p w:rsidR="00FF2FAC" w:rsidRPr="007D66EB" w:rsidRDefault="00FF2FAC" w:rsidP="00FF2FAC">
      <w:pPr>
        <w:widowControl w:val="0"/>
        <w:tabs>
          <w:tab w:val="right" w:leader="dot" w:pos="5904"/>
        </w:tabs>
        <w:ind w:left="576"/>
      </w:pPr>
      <w:r w:rsidRPr="007D66EB">
        <w:t>Tract 205.06</w:t>
      </w:r>
    </w:p>
    <w:p w:rsidR="00FF2FAC" w:rsidRPr="007D66EB" w:rsidRDefault="00FF2FAC" w:rsidP="00FF2FAC">
      <w:pPr>
        <w:widowControl w:val="0"/>
        <w:tabs>
          <w:tab w:val="right" w:leader="dot" w:pos="5904"/>
        </w:tabs>
        <w:ind w:left="1152"/>
      </w:pPr>
      <w:r w:rsidRPr="007D66EB">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7D66EB">
        <w:tab/>
        <w:t>3,113</w:t>
      </w:r>
    </w:p>
    <w:p w:rsidR="00FF2FAC" w:rsidRPr="007D66EB" w:rsidRDefault="00FF2FAC" w:rsidP="00FF2FAC">
      <w:pPr>
        <w:widowControl w:val="0"/>
        <w:tabs>
          <w:tab w:val="right" w:leader="dot" w:pos="5904"/>
        </w:tabs>
        <w:ind w:left="576"/>
      </w:pPr>
      <w:r w:rsidRPr="007D66EB">
        <w:t>Tract 206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1028, 1070, 1071, 1081, 1086, 1087, 1088, 1089  </w:t>
      </w:r>
      <w:r w:rsidRPr="007D66EB">
        <w:tab/>
        <w:t>472</w:t>
      </w:r>
    </w:p>
    <w:p w:rsidR="00FF2FAC" w:rsidRPr="007D66EB" w:rsidRDefault="00FF2FAC" w:rsidP="00FF2FAC">
      <w:pPr>
        <w:widowControl w:val="0"/>
        <w:tabs>
          <w:tab w:val="right" w:leader="dot" w:pos="5904"/>
        </w:tabs>
        <w:ind w:left="288"/>
      </w:pPr>
      <w:r w:rsidRPr="007D66EB">
        <w:t>Moncks Corner No. 4 Subtotal</w:t>
      </w:r>
      <w:r w:rsidRPr="007D66EB">
        <w:tab/>
        <w:t>3,585</w:t>
      </w:r>
    </w:p>
    <w:p w:rsidR="00FF2FAC" w:rsidRPr="007D66EB" w:rsidRDefault="00FF2FAC" w:rsidP="00FF2FAC">
      <w:pPr>
        <w:widowControl w:val="0"/>
        <w:tabs>
          <w:tab w:val="right" w:leader="dot" w:pos="5904"/>
        </w:tabs>
        <w:ind w:left="288"/>
      </w:pPr>
      <w:r w:rsidRPr="007D66EB">
        <w:t>Pinopolis</w:t>
      </w:r>
    </w:p>
    <w:p w:rsidR="00FF2FAC" w:rsidRPr="007D66EB" w:rsidRDefault="00FF2FAC" w:rsidP="00FF2FAC">
      <w:pPr>
        <w:widowControl w:val="0"/>
        <w:tabs>
          <w:tab w:val="right" w:leader="dot" w:pos="5904"/>
        </w:tabs>
        <w:ind w:left="576"/>
      </w:pPr>
      <w:r w:rsidRPr="007D66EB">
        <w:t>Tract 201.01</w:t>
      </w:r>
    </w:p>
    <w:p w:rsidR="00FF2FAC" w:rsidRPr="007D66EB" w:rsidRDefault="00FF2FAC" w:rsidP="00FF2FAC">
      <w:pPr>
        <w:widowControl w:val="0"/>
        <w:tabs>
          <w:tab w:val="right" w:leader="dot" w:pos="5904"/>
        </w:tabs>
        <w:ind w:left="1152"/>
      </w:pPr>
      <w:r w:rsidRPr="007D66EB">
        <w:t xml:space="preserve">Blocks: 2065, 2073, 2074, 2075, 2076, 2123, 2128  </w:t>
      </w:r>
      <w:r w:rsidRPr="007D66EB">
        <w:tab/>
        <w:t>0</w:t>
      </w:r>
    </w:p>
    <w:p w:rsidR="00FF2FAC" w:rsidRPr="007D66EB" w:rsidRDefault="00FF2FAC" w:rsidP="00FF2FAC">
      <w:pPr>
        <w:widowControl w:val="0"/>
        <w:tabs>
          <w:tab w:val="right" w:leader="dot" w:pos="5904"/>
        </w:tabs>
        <w:ind w:left="576"/>
      </w:pPr>
      <w:r w:rsidRPr="007D66EB">
        <w:t>Tract 205.03</w:t>
      </w:r>
    </w:p>
    <w:p w:rsidR="00FF2FAC" w:rsidRPr="007D66EB" w:rsidRDefault="00FF2FAC" w:rsidP="00FF2FAC">
      <w:pPr>
        <w:widowControl w:val="0"/>
        <w:tabs>
          <w:tab w:val="right" w:leader="dot" w:pos="5904"/>
        </w:tabs>
        <w:ind w:left="1152"/>
      </w:pPr>
      <w:r w:rsidRPr="007D66EB">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7D66EB">
        <w:tab/>
        <w:t>1,109</w:t>
      </w:r>
    </w:p>
    <w:p w:rsidR="00FF2FAC" w:rsidRPr="007D66EB" w:rsidRDefault="00FF2FAC" w:rsidP="00FF2FAC">
      <w:pPr>
        <w:widowControl w:val="0"/>
        <w:tabs>
          <w:tab w:val="right" w:leader="dot" w:pos="5904"/>
        </w:tabs>
        <w:ind w:left="288"/>
      </w:pPr>
      <w:r w:rsidRPr="007D66EB">
        <w:t>Pinopolis Subtotal</w:t>
      </w:r>
      <w:r w:rsidRPr="007D66EB">
        <w:tab/>
        <w:t>1,109</w:t>
      </w:r>
    </w:p>
    <w:p w:rsidR="00FF2FAC" w:rsidRPr="007D66EB" w:rsidRDefault="00FF2FAC" w:rsidP="00FF2FAC">
      <w:pPr>
        <w:widowControl w:val="0"/>
        <w:tabs>
          <w:tab w:val="right" w:leader="dot" w:pos="5904"/>
        </w:tabs>
        <w:ind w:left="288"/>
      </w:pPr>
      <w:r w:rsidRPr="007D66EB">
        <w:t>Sangree No. 1</w:t>
      </w:r>
    </w:p>
    <w:p w:rsidR="00FF2FAC" w:rsidRPr="007D66EB" w:rsidRDefault="00FF2FAC" w:rsidP="00FF2FAC">
      <w:pPr>
        <w:widowControl w:val="0"/>
        <w:tabs>
          <w:tab w:val="right" w:leader="dot" w:pos="5904"/>
        </w:tabs>
        <w:ind w:left="576"/>
      </w:pPr>
      <w:r w:rsidRPr="007D66EB">
        <w:t>Tract 207.14</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3020  </w:t>
      </w:r>
      <w:r w:rsidRPr="007D66EB">
        <w:tab/>
        <w:t>1,646</w:t>
      </w:r>
    </w:p>
    <w:p w:rsidR="00FF2FAC" w:rsidRPr="007D66EB" w:rsidRDefault="00FF2FAC" w:rsidP="00FF2FAC">
      <w:pPr>
        <w:widowControl w:val="0"/>
        <w:tabs>
          <w:tab w:val="right" w:leader="dot" w:pos="5904"/>
        </w:tabs>
        <w:ind w:left="288"/>
      </w:pPr>
      <w:r w:rsidRPr="007D66EB">
        <w:t>Sangree No. 1 Subtotal</w:t>
      </w:r>
      <w:r w:rsidRPr="007D66EB">
        <w:tab/>
        <w:t>1,646</w:t>
      </w:r>
    </w:p>
    <w:p w:rsidR="00FF2FAC" w:rsidRPr="007D66EB" w:rsidRDefault="00FF2FAC" w:rsidP="00FF2FAC">
      <w:pPr>
        <w:widowControl w:val="0"/>
        <w:tabs>
          <w:tab w:val="right" w:leader="dot" w:pos="5904"/>
        </w:tabs>
        <w:ind w:left="288"/>
      </w:pPr>
      <w:r w:rsidRPr="007D66EB">
        <w:t>Wassamassaw No. 1</w:t>
      </w:r>
    </w:p>
    <w:p w:rsidR="00FF2FAC" w:rsidRPr="007D66EB" w:rsidRDefault="00FF2FAC" w:rsidP="00FF2FAC">
      <w:pPr>
        <w:widowControl w:val="0"/>
        <w:tabs>
          <w:tab w:val="right" w:leader="dot" w:pos="5904"/>
        </w:tabs>
        <w:ind w:left="576"/>
      </w:pPr>
      <w:r w:rsidRPr="007D66EB">
        <w:t>Tract 207.11</w:t>
      </w:r>
    </w:p>
    <w:p w:rsidR="00FF2FAC" w:rsidRPr="007D66EB" w:rsidRDefault="00FF2FAC" w:rsidP="00FF2FAC">
      <w:pPr>
        <w:widowControl w:val="0"/>
        <w:tabs>
          <w:tab w:val="right" w:leader="dot" w:pos="5904"/>
        </w:tabs>
        <w:ind w:left="1152"/>
      </w:pPr>
      <w:r w:rsidRPr="007D66EB">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7D66EB">
        <w:tab/>
        <w:t>1,386</w:t>
      </w:r>
    </w:p>
    <w:p w:rsidR="00FF2FAC" w:rsidRPr="007D66EB" w:rsidRDefault="00FF2FAC" w:rsidP="00FF2FAC">
      <w:pPr>
        <w:widowControl w:val="0"/>
        <w:tabs>
          <w:tab w:val="right" w:leader="dot" w:pos="5904"/>
        </w:tabs>
        <w:ind w:left="576"/>
      </w:pPr>
      <w:r w:rsidRPr="007D66EB">
        <w:t>Tract 207.12</w:t>
      </w:r>
    </w:p>
    <w:p w:rsidR="00FF2FAC" w:rsidRPr="007D66EB" w:rsidRDefault="00FF2FAC" w:rsidP="00FF2FAC">
      <w:pPr>
        <w:widowControl w:val="0"/>
        <w:tabs>
          <w:tab w:val="right" w:leader="dot" w:pos="5904"/>
        </w:tabs>
        <w:ind w:left="1152"/>
      </w:pPr>
      <w:r w:rsidRPr="007D66EB">
        <w:t xml:space="preserve">Blocks: 2001  </w:t>
      </w:r>
      <w:r w:rsidRPr="007D66EB">
        <w:tab/>
        <w:t>0</w:t>
      </w:r>
    </w:p>
    <w:p w:rsidR="00FF2FAC" w:rsidRPr="007D66EB" w:rsidRDefault="00FF2FAC" w:rsidP="00FF2FAC">
      <w:pPr>
        <w:widowControl w:val="0"/>
        <w:tabs>
          <w:tab w:val="right" w:leader="dot" w:pos="5904"/>
        </w:tabs>
        <w:ind w:left="288"/>
      </w:pPr>
      <w:r w:rsidRPr="007D66EB">
        <w:t>Wassamassaw No. 1 Subtotal</w:t>
      </w:r>
      <w:r w:rsidRPr="007D66EB">
        <w:tab/>
        <w:t>1,386</w:t>
      </w:r>
    </w:p>
    <w:p w:rsidR="00FF2FAC" w:rsidRPr="007D66EB" w:rsidRDefault="00FF2FAC" w:rsidP="00FF2FAC">
      <w:pPr>
        <w:widowControl w:val="0"/>
        <w:tabs>
          <w:tab w:val="right" w:leader="dot" w:pos="5904"/>
        </w:tabs>
        <w:ind w:left="288"/>
      </w:pPr>
      <w:r w:rsidRPr="007D66EB">
        <w:t xml:space="preserve">Wassamassaw No. 2 </w:t>
      </w:r>
      <w:r w:rsidRPr="007D66EB">
        <w:tab/>
        <w:t>5,528</w:t>
      </w:r>
    </w:p>
    <w:p w:rsidR="00FF2FAC" w:rsidRPr="007D66EB" w:rsidRDefault="00FF2FAC" w:rsidP="00FF2FAC">
      <w:pPr>
        <w:widowControl w:val="0"/>
        <w:tabs>
          <w:tab w:val="right" w:leader="dot" w:pos="5904"/>
        </w:tabs>
        <w:ind w:left="288"/>
      </w:pPr>
      <w:r w:rsidRPr="007D66EB">
        <w:t xml:space="preserve">Whitesville-Berkeley </w:t>
      </w:r>
      <w:r w:rsidRPr="007D66EB">
        <w:tab/>
        <w:t>5,954</w:t>
      </w:r>
    </w:p>
    <w:p w:rsidR="00FF2FAC" w:rsidRPr="007D66EB" w:rsidRDefault="00FF2FAC" w:rsidP="00FF2FAC">
      <w:pPr>
        <w:widowControl w:val="0"/>
        <w:tabs>
          <w:tab w:val="right" w:leader="dot" w:pos="5904"/>
        </w:tabs>
      </w:pPr>
      <w:r w:rsidRPr="007D66EB">
        <w:t>DISTRICT TOTAL</w:t>
      </w:r>
      <w:r w:rsidRPr="007D66EB">
        <w:tab/>
        <w:t>36,490</w:t>
      </w:r>
    </w:p>
    <w:p w:rsidR="00FF2FAC" w:rsidRPr="007D66EB" w:rsidRDefault="00FF2FAC" w:rsidP="00FF2FAC">
      <w:pPr>
        <w:widowControl w:val="0"/>
        <w:tabs>
          <w:tab w:val="right" w:leader="dot" w:pos="5904"/>
        </w:tabs>
      </w:pPr>
      <w:r w:rsidRPr="007D66EB">
        <w:t>PERCENT VARIATION</w:t>
      </w:r>
      <w:r w:rsidRPr="007D66EB">
        <w:tab/>
        <w:t>-2.174</w:t>
      </w:r>
    </w:p>
    <w:p w:rsidR="00FF2FAC" w:rsidRPr="007D66EB" w:rsidRDefault="00FF2FAC" w:rsidP="00FF2FAC">
      <w:pPr>
        <w:widowControl w:val="0"/>
        <w:tabs>
          <w:tab w:val="right" w:leader="dot" w:pos="5904"/>
        </w:tabs>
      </w:pPr>
      <w:r w:rsidRPr="007D66EB">
        <w:t>DISTRICT 101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Clarendon County</w:t>
      </w:r>
    </w:p>
    <w:p w:rsidR="00FF2FAC" w:rsidRPr="007D66EB" w:rsidRDefault="00FF2FAC" w:rsidP="00FF2FAC">
      <w:pPr>
        <w:widowControl w:val="0"/>
        <w:tabs>
          <w:tab w:val="right" w:leader="dot" w:pos="5904"/>
        </w:tabs>
        <w:ind w:left="288"/>
      </w:pPr>
      <w:r w:rsidRPr="007D66EB">
        <w:t>Bloomville</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2050, 2051, 2052, 2054, 2055, 2056, 2057, 2058, 2059, 2061, 2062, 2075, 2076  </w:t>
      </w:r>
      <w:r w:rsidRPr="007D66EB">
        <w:tab/>
        <w:t>131</w:t>
      </w:r>
    </w:p>
    <w:p w:rsidR="00FF2FAC" w:rsidRPr="007D66EB" w:rsidRDefault="00FF2FAC" w:rsidP="00FF2FAC">
      <w:pPr>
        <w:widowControl w:val="0"/>
        <w:tabs>
          <w:tab w:val="right" w:leader="dot" w:pos="5904"/>
        </w:tabs>
        <w:ind w:left="576"/>
      </w:pPr>
      <w:r w:rsidRPr="007D66EB">
        <w:t>Tract 9607.02</w:t>
      </w:r>
    </w:p>
    <w:p w:rsidR="00FF2FAC" w:rsidRPr="007D66EB" w:rsidRDefault="00FF2FAC" w:rsidP="00FF2FAC">
      <w:pPr>
        <w:widowControl w:val="0"/>
        <w:tabs>
          <w:tab w:val="right" w:leader="dot" w:pos="5904"/>
        </w:tabs>
        <w:ind w:left="1152"/>
      </w:pPr>
      <w:r w:rsidRPr="007D66EB">
        <w:t xml:space="preserve">Blocks: 1010, 1042, 1043, 1044, 1045, 1049, 1050, 1051, 1052, 1053, 1054  </w:t>
      </w:r>
      <w:r w:rsidRPr="007D66EB">
        <w:tab/>
        <w:t>195</w:t>
      </w:r>
    </w:p>
    <w:p w:rsidR="00FF2FAC" w:rsidRPr="007D66EB" w:rsidRDefault="00FF2FAC" w:rsidP="00FF2FAC">
      <w:pPr>
        <w:widowControl w:val="0"/>
        <w:tabs>
          <w:tab w:val="right" w:leader="dot" w:pos="5904"/>
        </w:tabs>
        <w:ind w:left="288"/>
      </w:pPr>
      <w:r w:rsidRPr="007D66EB">
        <w:t>Bloomville Subtotal</w:t>
      </w:r>
      <w:r w:rsidRPr="007D66EB">
        <w:tab/>
        <w:t>326</w:t>
      </w:r>
    </w:p>
    <w:p w:rsidR="00FF2FAC" w:rsidRPr="007D66EB" w:rsidRDefault="00FF2FAC" w:rsidP="00FF2FAC">
      <w:pPr>
        <w:widowControl w:val="0"/>
        <w:tabs>
          <w:tab w:val="right" w:leader="dot" w:pos="5904"/>
        </w:tabs>
        <w:ind w:left="288"/>
      </w:pPr>
      <w:r w:rsidRPr="007D66EB">
        <w:t>Jordan</w:t>
      </w:r>
    </w:p>
    <w:p w:rsidR="00FF2FAC" w:rsidRPr="007D66EB" w:rsidRDefault="00FF2FAC" w:rsidP="00FF2FAC">
      <w:pPr>
        <w:widowControl w:val="0"/>
        <w:tabs>
          <w:tab w:val="right" w:leader="dot" w:pos="5904"/>
        </w:tabs>
        <w:ind w:left="576"/>
      </w:pPr>
      <w:r w:rsidRPr="007D66EB">
        <w:t>Tract 9607.02</w:t>
      </w:r>
    </w:p>
    <w:p w:rsidR="00FF2FAC" w:rsidRPr="007D66EB" w:rsidRDefault="00FF2FAC" w:rsidP="00FF2FAC">
      <w:pPr>
        <w:widowControl w:val="0"/>
        <w:tabs>
          <w:tab w:val="right" w:leader="dot" w:pos="5904"/>
        </w:tabs>
        <w:ind w:left="1152"/>
      </w:pPr>
      <w:r w:rsidRPr="007D66EB">
        <w:t xml:space="preserve">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  </w:t>
      </w:r>
      <w:r w:rsidRPr="007D66EB">
        <w:tab/>
        <w:t>794</w:t>
      </w:r>
    </w:p>
    <w:p w:rsidR="00FF2FAC" w:rsidRPr="007D66EB" w:rsidRDefault="00FF2FAC" w:rsidP="00FF2FAC">
      <w:pPr>
        <w:widowControl w:val="0"/>
        <w:tabs>
          <w:tab w:val="right" w:leader="dot" w:pos="5904"/>
        </w:tabs>
        <w:ind w:left="576"/>
      </w:pPr>
      <w:r w:rsidRPr="007D66EB">
        <w:t>Tract 9607.03</w:t>
      </w:r>
    </w:p>
    <w:p w:rsidR="00FF2FAC" w:rsidRPr="007D66EB" w:rsidRDefault="00FF2FAC" w:rsidP="00FF2FAC">
      <w:pPr>
        <w:widowControl w:val="0"/>
        <w:tabs>
          <w:tab w:val="right" w:leader="dot" w:pos="5904"/>
        </w:tabs>
        <w:ind w:left="1152"/>
      </w:pPr>
      <w:r w:rsidRPr="007D66EB">
        <w:t xml:space="preserve">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  </w:t>
      </w:r>
      <w:r w:rsidRPr="007D66EB">
        <w:tab/>
        <w:t>1,763</w:t>
      </w:r>
    </w:p>
    <w:p w:rsidR="00FF2FAC" w:rsidRPr="007D66EB" w:rsidRDefault="00FF2FAC" w:rsidP="00FF2FAC">
      <w:pPr>
        <w:widowControl w:val="0"/>
        <w:tabs>
          <w:tab w:val="right" w:leader="dot" w:pos="5904"/>
        </w:tabs>
        <w:ind w:left="288"/>
      </w:pPr>
      <w:r w:rsidRPr="007D66EB">
        <w:t>Jordan Subtotal</w:t>
      </w:r>
      <w:r w:rsidRPr="007D66EB">
        <w:tab/>
        <w:t>2,557</w:t>
      </w:r>
    </w:p>
    <w:p w:rsidR="00FF2FAC" w:rsidRPr="007D66EB" w:rsidRDefault="00FF2FAC" w:rsidP="00FF2FAC">
      <w:pPr>
        <w:widowControl w:val="0"/>
        <w:tabs>
          <w:tab w:val="right" w:leader="dot" w:pos="5904"/>
        </w:tabs>
        <w:ind w:left="288"/>
      </w:pPr>
      <w:r w:rsidRPr="007D66EB">
        <w:t>Wilson Foreston</w:t>
      </w:r>
    </w:p>
    <w:p w:rsidR="00FF2FAC" w:rsidRPr="007D66EB" w:rsidRDefault="00FF2FAC" w:rsidP="00FF2FAC">
      <w:pPr>
        <w:widowControl w:val="0"/>
        <w:tabs>
          <w:tab w:val="right" w:leader="dot" w:pos="5904"/>
        </w:tabs>
        <w:ind w:left="576"/>
      </w:pPr>
      <w:r w:rsidRPr="007D66EB">
        <w:t>Tract 9606</w:t>
      </w:r>
    </w:p>
    <w:p w:rsidR="00FF2FAC" w:rsidRPr="007D66EB" w:rsidRDefault="00FF2FAC" w:rsidP="00FF2FAC">
      <w:pPr>
        <w:widowControl w:val="0"/>
        <w:tabs>
          <w:tab w:val="right" w:leader="dot" w:pos="5904"/>
        </w:tabs>
        <w:ind w:left="1152"/>
      </w:pPr>
      <w:r w:rsidRPr="007D66EB">
        <w:t xml:space="preserve">Blocks: 1066, 1067, 1071, 1072, 2060, 2063, 2064, 2065, 2066, 2067, 2068, 2069, 2070, 2071, 2072, 2073, 2074, 2077, 2082  </w:t>
      </w:r>
      <w:r w:rsidRPr="007D66EB">
        <w:tab/>
        <w:t>193</w:t>
      </w:r>
    </w:p>
    <w:p w:rsidR="00FF2FAC" w:rsidRPr="007D66EB" w:rsidRDefault="00FF2FAC" w:rsidP="00FF2FAC">
      <w:pPr>
        <w:widowControl w:val="0"/>
        <w:tabs>
          <w:tab w:val="right" w:leader="dot" w:pos="5904"/>
        </w:tabs>
        <w:ind w:left="288"/>
      </w:pPr>
      <w:r w:rsidRPr="007D66EB">
        <w:t>Wilson Foreston Subtotal</w:t>
      </w:r>
      <w:r w:rsidRPr="007D66EB">
        <w:tab/>
        <w:t>193</w:t>
      </w:r>
    </w:p>
    <w:p w:rsidR="00FF2FAC" w:rsidRPr="007D66EB" w:rsidRDefault="00FF2FAC" w:rsidP="00FF2FAC">
      <w:pPr>
        <w:widowControl w:val="0"/>
        <w:tabs>
          <w:tab w:val="right" w:leader="dot" w:pos="5904"/>
        </w:tabs>
      </w:pPr>
      <w:r w:rsidRPr="007D66EB">
        <w:t>Williamsburg County</w:t>
      </w:r>
    </w:p>
    <w:p w:rsidR="00FF2FAC" w:rsidRPr="007D66EB" w:rsidRDefault="00FF2FAC" w:rsidP="00FF2FAC">
      <w:pPr>
        <w:widowControl w:val="0"/>
        <w:tabs>
          <w:tab w:val="right" w:leader="dot" w:pos="5904"/>
        </w:tabs>
        <w:ind w:left="288"/>
      </w:pPr>
      <w:r w:rsidRPr="007D66EB">
        <w:t xml:space="preserve">VTD 031 </w:t>
      </w:r>
      <w:r w:rsidRPr="007D66EB">
        <w:tab/>
        <w:t>407</w:t>
      </w:r>
    </w:p>
    <w:p w:rsidR="00FF2FAC" w:rsidRPr="007D66EB" w:rsidRDefault="00FF2FAC" w:rsidP="00FF2FAC">
      <w:pPr>
        <w:widowControl w:val="0"/>
        <w:tabs>
          <w:tab w:val="right" w:leader="dot" w:pos="5904"/>
        </w:tabs>
        <w:ind w:left="288"/>
      </w:pPr>
      <w:r w:rsidRPr="007D66EB">
        <w:t xml:space="preserve">Black River </w:t>
      </w:r>
      <w:r w:rsidRPr="007D66EB">
        <w:tab/>
        <w:t>487</w:t>
      </w:r>
    </w:p>
    <w:p w:rsidR="00FF2FAC" w:rsidRPr="007D66EB" w:rsidRDefault="00FF2FAC" w:rsidP="00FF2FAC">
      <w:pPr>
        <w:widowControl w:val="0"/>
        <w:tabs>
          <w:tab w:val="right" w:leader="dot" w:pos="5904"/>
        </w:tabs>
        <w:ind w:left="288"/>
      </w:pPr>
      <w:r w:rsidRPr="007D66EB">
        <w:t xml:space="preserve">Bloomingvale </w:t>
      </w:r>
      <w:r w:rsidRPr="007D66EB">
        <w:tab/>
        <w:t>1,249</w:t>
      </w:r>
    </w:p>
    <w:p w:rsidR="00FF2FAC" w:rsidRPr="007D66EB" w:rsidRDefault="00FF2FAC" w:rsidP="00FF2FAC">
      <w:pPr>
        <w:widowControl w:val="0"/>
        <w:tabs>
          <w:tab w:val="right" w:leader="dot" w:pos="5904"/>
        </w:tabs>
        <w:ind w:left="288"/>
      </w:pPr>
      <w:r w:rsidRPr="007D66EB">
        <w:t xml:space="preserve">Cades </w:t>
      </w:r>
      <w:r w:rsidRPr="007D66EB">
        <w:tab/>
        <w:t>898</w:t>
      </w:r>
    </w:p>
    <w:p w:rsidR="00FF2FAC" w:rsidRPr="007D66EB" w:rsidRDefault="00FF2FAC" w:rsidP="00FF2FAC">
      <w:pPr>
        <w:widowControl w:val="0"/>
        <w:tabs>
          <w:tab w:val="right" w:leader="dot" w:pos="5904"/>
        </w:tabs>
        <w:ind w:left="288"/>
      </w:pPr>
      <w:r w:rsidRPr="007D66EB">
        <w:t xml:space="preserve">Cedar Swamp </w:t>
      </w:r>
      <w:r w:rsidRPr="007D66EB">
        <w:tab/>
        <w:t>423</w:t>
      </w:r>
    </w:p>
    <w:p w:rsidR="00FF2FAC" w:rsidRPr="007D66EB" w:rsidRDefault="00FF2FAC" w:rsidP="00FF2FAC">
      <w:pPr>
        <w:widowControl w:val="0"/>
        <w:tabs>
          <w:tab w:val="right" w:leader="dot" w:pos="5904"/>
        </w:tabs>
        <w:ind w:left="288"/>
      </w:pPr>
      <w:r w:rsidRPr="007D66EB">
        <w:t xml:space="preserve">Central </w:t>
      </w:r>
      <w:r w:rsidRPr="007D66EB">
        <w:tab/>
        <w:t>1,187</w:t>
      </w:r>
    </w:p>
    <w:p w:rsidR="00FF2FAC" w:rsidRPr="007D66EB" w:rsidRDefault="00FF2FAC" w:rsidP="00FF2FAC">
      <w:pPr>
        <w:widowControl w:val="0"/>
        <w:tabs>
          <w:tab w:val="right" w:leader="dot" w:pos="5904"/>
        </w:tabs>
        <w:ind w:left="288"/>
      </w:pPr>
      <w:r w:rsidRPr="007D66EB">
        <w:t xml:space="preserve">Earles </w:t>
      </w:r>
      <w:r w:rsidRPr="007D66EB">
        <w:tab/>
        <w:t>975</w:t>
      </w:r>
    </w:p>
    <w:p w:rsidR="00FF2FAC" w:rsidRPr="007D66EB" w:rsidRDefault="00FF2FAC" w:rsidP="00FF2FAC">
      <w:pPr>
        <w:widowControl w:val="0"/>
        <w:tabs>
          <w:tab w:val="right" w:leader="dot" w:pos="5904"/>
        </w:tabs>
        <w:ind w:left="288"/>
      </w:pPr>
      <w:r w:rsidRPr="007D66EB">
        <w:t xml:space="preserve">Greeleyville </w:t>
      </w:r>
      <w:r w:rsidRPr="007D66EB">
        <w:tab/>
        <w:t>1,957</w:t>
      </w:r>
    </w:p>
    <w:p w:rsidR="00FF2FAC" w:rsidRPr="007D66EB" w:rsidRDefault="00FF2FAC" w:rsidP="00FF2FAC">
      <w:pPr>
        <w:widowControl w:val="0"/>
        <w:tabs>
          <w:tab w:val="right" w:leader="dot" w:pos="5904"/>
        </w:tabs>
        <w:ind w:left="288"/>
      </w:pPr>
      <w:r w:rsidRPr="007D66EB">
        <w:t xml:space="preserve">Harmony </w:t>
      </w:r>
      <w:r w:rsidRPr="007D66EB">
        <w:tab/>
        <w:t>498</w:t>
      </w:r>
    </w:p>
    <w:p w:rsidR="00FF2FAC" w:rsidRPr="007D66EB" w:rsidRDefault="00FF2FAC" w:rsidP="00FF2FAC">
      <w:pPr>
        <w:widowControl w:val="0"/>
        <w:tabs>
          <w:tab w:val="right" w:leader="dot" w:pos="5904"/>
        </w:tabs>
        <w:ind w:left="288"/>
      </w:pPr>
      <w:r w:rsidRPr="007D66EB">
        <w:t xml:space="preserve">Hebron </w:t>
      </w:r>
      <w:r w:rsidRPr="007D66EB">
        <w:tab/>
        <w:t>753</w:t>
      </w:r>
    </w:p>
    <w:p w:rsidR="00FF2FAC" w:rsidRPr="007D66EB" w:rsidRDefault="00FF2FAC" w:rsidP="00FF2FAC">
      <w:pPr>
        <w:widowControl w:val="0"/>
        <w:tabs>
          <w:tab w:val="right" w:leader="dot" w:pos="5904"/>
        </w:tabs>
        <w:ind w:left="288"/>
      </w:pPr>
      <w:r w:rsidRPr="007D66EB">
        <w:t xml:space="preserve">Hemmingway </w:t>
      </w:r>
      <w:r w:rsidRPr="007D66EB">
        <w:tab/>
        <w:t>2,244</w:t>
      </w:r>
    </w:p>
    <w:p w:rsidR="00FF2FAC" w:rsidRPr="007D66EB" w:rsidRDefault="00FF2FAC" w:rsidP="00FF2FAC">
      <w:pPr>
        <w:widowControl w:val="0"/>
        <w:tabs>
          <w:tab w:val="right" w:leader="dot" w:pos="5904"/>
        </w:tabs>
        <w:ind w:left="288"/>
      </w:pPr>
      <w:r w:rsidRPr="007D66EB">
        <w:t xml:space="preserve">Henry Poplar Hl </w:t>
      </w:r>
      <w:r w:rsidRPr="007D66EB">
        <w:tab/>
        <w:t>839</w:t>
      </w:r>
    </w:p>
    <w:p w:rsidR="00FF2FAC" w:rsidRPr="007D66EB" w:rsidRDefault="00FF2FAC" w:rsidP="00FF2FAC">
      <w:pPr>
        <w:widowControl w:val="0"/>
        <w:tabs>
          <w:tab w:val="right" w:leader="dot" w:pos="5904"/>
        </w:tabs>
        <w:ind w:left="288"/>
      </w:pPr>
      <w:r w:rsidRPr="007D66EB">
        <w:t xml:space="preserve">Indiantown </w:t>
      </w:r>
      <w:r w:rsidRPr="007D66EB">
        <w:tab/>
        <w:t>1,889</w:t>
      </w:r>
    </w:p>
    <w:p w:rsidR="00FF2FAC" w:rsidRPr="007D66EB" w:rsidRDefault="00FF2FAC" w:rsidP="00FF2FAC">
      <w:pPr>
        <w:widowControl w:val="0"/>
        <w:tabs>
          <w:tab w:val="right" w:leader="dot" w:pos="5904"/>
        </w:tabs>
        <w:ind w:left="288"/>
      </w:pPr>
      <w:r w:rsidRPr="007D66EB">
        <w:t xml:space="preserve">Kingstree No. 1 </w:t>
      </w:r>
      <w:r w:rsidRPr="007D66EB">
        <w:tab/>
        <w:t>4,340</w:t>
      </w:r>
    </w:p>
    <w:p w:rsidR="00FF2FAC" w:rsidRPr="007D66EB" w:rsidRDefault="00FF2FAC" w:rsidP="00FF2FAC">
      <w:pPr>
        <w:widowControl w:val="0"/>
        <w:tabs>
          <w:tab w:val="right" w:leader="dot" w:pos="5904"/>
        </w:tabs>
        <w:ind w:left="288"/>
      </w:pPr>
      <w:r w:rsidRPr="007D66EB">
        <w:t xml:space="preserve">Kingstree No. 2 </w:t>
      </w:r>
      <w:r w:rsidRPr="007D66EB">
        <w:tab/>
        <w:t>1,586</w:t>
      </w:r>
    </w:p>
    <w:p w:rsidR="00FF2FAC" w:rsidRPr="007D66EB" w:rsidRDefault="00FF2FAC" w:rsidP="00FF2FAC">
      <w:pPr>
        <w:widowControl w:val="0"/>
        <w:tabs>
          <w:tab w:val="right" w:leader="dot" w:pos="5904"/>
        </w:tabs>
        <w:ind w:left="288"/>
      </w:pPr>
      <w:r w:rsidRPr="007D66EB">
        <w:t xml:space="preserve">Kingstree No. 3 </w:t>
      </w:r>
      <w:r w:rsidRPr="007D66EB">
        <w:tab/>
        <w:t>3,485</w:t>
      </w:r>
    </w:p>
    <w:p w:rsidR="00FF2FAC" w:rsidRPr="007D66EB" w:rsidRDefault="00FF2FAC" w:rsidP="00FF2FAC">
      <w:pPr>
        <w:widowControl w:val="0"/>
        <w:tabs>
          <w:tab w:val="right" w:leader="dot" w:pos="5904"/>
        </w:tabs>
        <w:ind w:left="288"/>
      </w:pPr>
      <w:r w:rsidRPr="007D66EB">
        <w:t xml:space="preserve">Kingstree No. 4 </w:t>
      </w:r>
      <w:r w:rsidRPr="007D66EB">
        <w:tab/>
        <w:t>1,918</w:t>
      </w:r>
    </w:p>
    <w:p w:rsidR="00FF2FAC" w:rsidRPr="007D66EB" w:rsidRDefault="00FF2FAC" w:rsidP="00FF2FAC">
      <w:pPr>
        <w:widowControl w:val="0"/>
        <w:tabs>
          <w:tab w:val="right" w:leader="dot" w:pos="5904"/>
        </w:tabs>
        <w:ind w:left="288"/>
      </w:pPr>
      <w:r w:rsidRPr="007D66EB">
        <w:t xml:space="preserve">Lane </w:t>
      </w:r>
      <w:r w:rsidRPr="007D66EB">
        <w:tab/>
        <w:t>1,129</w:t>
      </w:r>
    </w:p>
    <w:p w:rsidR="00FF2FAC" w:rsidRPr="007D66EB" w:rsidRDefault="00FF2FAC" w:rsidP="00FF2FAC">
      <w:pPr>
        <w:widowControl w:val="0"/>
        <w:tabs>
          <w:tab w:val="right" w:leader="dot" w:pos="5904"/>
        </w:tabs>
        <w:ind w:left="288"/>
      </w:pPr>
      <w:r w:rsidRPr="007D66EB">
        <w:t xml:space="preserve">Mount Vernon </w:t>
      </w:r>
      <w:r w:rsidRPr="007D66EB">
        <w:tab/>
        <w:t>509</w:t>
      </w:r>
    </w:p>
    <w:p w:rsidR="00FF2FAC" w:rsidRPr="007D66EB" w:rsidRDefault="00FF2FAC" w:rsidP="00FF2FAC">
      <w:pPr>
        <w:widowControl w:val="0"/>
        <w:tabs>
          <w:tab w:val="right" w:leader="dot" w:pos="5904"/>
        </w:tabs>
        <w:ind w:left="288"/>
      </w:pPr>
      <w:r w:rsidRPr="007D66EB">
        <w:t xml:space="preserve">Muddy Creek </w:t>
      </w:r>
      <w:r w:rsidRPr="007D66EB">
        <w:tab/>
        <w:t>1,113</w:t>
      </w:r>
    </w:p>
    <w:p w:rsidR="00FF2FAC" w:rsidRPr="007D66EB" w:rsidRDefault="00FF2FAC" w:rsidP="00FF2FAC">
      <w:pPr>
        <w:widowControl w:val="0"/>
        <w:tabs>
          <w:tab w:val="right" w:leader="dot" w:pos="5904"/>
        </w:tabs>
        <w:ind w:left="288"/>
      </w:pPr>
      <w:r w:rsidRPr="007D66EB">
        <w:t xml:space="preserve">Pergamos </w:t>
      </w:r>
      <w:r w:rsidRPr="007D66EB">
        <w:tab/>
        <w:t>384</w:t>
      </w:r>
    </w:p>
    <w:p w:rsidR="00FF2FAC" w:rsidRPr="007D66EB" w:rsidRDefault="00FF2FAC" w:rsidP="00FF2FAC">
      <w:pPr>
        <w:widowControl w:val="0"/>
        <w:tabs>
          <w:tab w:val="right" w:leader="dot" w:pos="5904"/>
        </w:tabs>
        <w:ind w:left="288"/>
      </w:pPr>
      <w:r w:rsidRPr="007D66EB">
        <w:t xml:space="preserve">Piney Forest </w:t>
      </w:r>
      <w:r w:rsidRPr="007D66EB">
        <w:tab/>
        <w:t>556</w:t>
      </w:r>
    </w:p>
    <w:p w:rsidR="00FF2FAC" w:rsidRPr="007D66EB" w:rsidRDefault="00FF2FAC" w:rsidP="00FF2FAC">
      <w:pPr>
        <w:widowControl w:val="0"/>
        <w:tabs>
          <w:tab w:val="right" w:leader="dot" w:pos="5904"/>
        </w:tabs>
        <w:ind w:left="288"/>
      </w:pPr>
      <w:r w:rsidRPr="007D66EB">
        <w:t xml:space="preserve">Salters </w:t>
      </w:r>
      <w:r w:rsidRPr="007D66EB">
        <w:tab/>
        <w:t>2,545</w:t>
      </w:r>
    </w:p>
    <w:p w:rsidR="00FF2FAC" w:rsidRPr="007D66EB" w:rsidRDefault="00FF2FAC" w:rsidP="00FF2FAC">
      <w:pPr>
        <w:widowControl w:val="0"/>
        <w:tabs>
          <w:tab w:val="right" w:leader="dot" w:pos="5904"/>
        </w:tabs>
        <w:ind w:left="288"/>
      </w:pPr>
      <w:r w:rsidRPr="007D66EB">
        <w:t xml:space="preserve">Sandy Bay </w:t>
      </w:r>
      <w:r w:rsidRPr="007D66EB">
        <w:tab/>
        <w:t>524</w:t>
      </w:r>
    </w:p>
    <w:p w:rsidR="00FF2FAC" w:rsidRPr="007D66EB" w:rsidRDefault="00FF2FAC" w:rsidP="00FF2FAC">
      <w:pPr>
        <w:widowControl w:val="0"/>
        <w:tabs>
          <w:tab w:val="right" w:leader="dot" w:pos="5904"/>
        </w:tabs>
        <w:ind w:left="288"/>
      </w:pPr>
      <w:r w:rsidRPr="007D66EB">
        <w:t xml:space="preserve">Suttons </w:t>
      </w:r>
      <w:r w:rsidRPr="007D66EB">
        <w:tab/>
        <w:t>320</w:t>
      </w:r>
    </w:p>
    <w:p w:rsidR="00FF2FAC" w:rsidRPr="007D66EB" w:rsidRDefault="00FF2FAC" w:rsidP="00FF2FAC">
      <w:pPr>
        <w:widowControl w:val="0"/>
        <w:tabs>
          <w:tab w:val="right" w:leader="dot" w:pos="5904"/>
        </w:tabs>
        <w:ind w:left="288"/>
      </w:pPr>
      <w:r w:rsidRPr="007D66EB">
        <w:t xml:space="preserve">Trio </w:t>
      </w:r>
      <w:r w:rsidRPr="007D66EB">
        <w:tab/>
        <w:t>1,135</w:t>
      </w:r>
    </w:p>
    <w:p w:rsidR="00FF2FAC" w:rsidRPr="007D66EB" w:rsidRDefault="00FF2FAC" w:rsidP="00FF2FAC">
      <w:pPr>
        <w:widowControl w:val="0"/>
        <w:tabs>
          <w:tab w:val="right" w:leader="dot" w:pos="5904"/>
        </w:tabs>
      </w:pPr>
      <w:r w:rsidRPr="007D66EB">
        <w:t>DISTRICT TOTAL</w:t>
      </w:r>
      <w:r w:rsidRPr="007D66EB">
        <w:tab/>
        <w:t>36,426</w:t>
      </w:r>
    </w:p>
    <w:p w:rsidR="00FF2FAC" w:rsidRPr="007D66EB" w:rsidRDefault="00FF2FAC" w:rsidP="00FF2FAC">
      <w:pPr>
        <w:widowControl w:val="0"/>
        <w:tabs>
          <w:tab w:val="right" w:leader="dot" w:pos="5904"/>
        </w:tabs>
      </w:pPr>
      <w:r w:rsidRPr="007D66EB">
        <w:t>PERCENT VARIATION</w:t>
      </w:r>
      <w:r w:rsidRPr="007D66EB">
        <w:tab/>
        <w:t>-2.346</w:t>
      </w:r>
    </w:p>
    <w:p w:rsidR="00FF2FAC" w:rsidRPr="007D66EB" w:rsidRDefault="00FF2FAC" w:rsidP="00FF2FAC">
      <w:pPr>
        <w:widowControl w:val="0"/>
        <w:tabs>
          <w:tab w:val="right" w:leader="dot" w:pos="5904"/>
        </w:tabs>
      </w:pPr>
      <w:r w:rsidRPr="007D66EB">
        <w:t>DISTRICT 102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 xml:space="preserve">Alvin </w:t>
      </w:r>
      <w:r w:rsidRPr="007D66EB">
        <w:tab/>
        <w:t>1,304</w:t>
      </w:r>
    </w:p>
    <w:p w:rsidR="00FF2FAC" w:rsidRPr="007D66EB" w:rsidRDefault="00FF2FAC" w:rsidP="00FF2FAC">
      <w:pPr>
        <w:widowControl w:val="0"/>
        <w:tabs>
          <w:tab w:val="right" w:leader="dot" w:pos="5904"/>
        </w:tabs>
        <w:ind w:left="288"/>
      </w:pPr>
      <w:r w:rsidRPr="007D66EB">
        <w:t>Bethera</w:t>
      </w:r>
    </w:p>
    <w:p w:rsidR="00FF2FAC" w:rsidRPr="007D66EB" w:rsidRDefault="00FF2FAC" w:rsidP="00FF2FAC">
      <w:pPr>
        <w:widowControl w:val="0"/>
        <w:tabs>
          <w:tab w:val="right" w:leader="dot" w:pos="5904"/>
        </w:tabs>
        <w:ind w:left="576"/>
      </w:pPr>
      <w:r w:rsidRPr="007D66EB">
        <w:t>Tract 204.01</w:t>
      </w:r>
    </w:p>
    <w:p w:rsidR="00FF2FAC" w:rsidRPr="007D66EB" w:rsidRDefault="00FF2FAC" w:rsidP="00FF2FAC">
      <w:pPr>
        <w:widowControl w:val="0"/>
        <w:tabs>
          <w:tab w:val="right" w:leader="dot" w:pos="5904"/>
        </w:tabs>
        <w:ind w:left="1152"/>
      </w:pPr>
      <w:r w:rsidRPr="007D66EB">
        <w:t xml:space="preserve">Blocks: 1091, 1100, 1101, 1102, 1103, 1107, 1108, 1109  </w:t>
      </w:r>
      <w:r w:rsidRPr="007D66EB">
        <w:tab/>
        <w:t>5</w:t>
      </w:r>
    </w:p>
    <w:p w:rsidR="00FF2FAC" w:rsidRPr="007D66EB" w:rsidRDefault="00FF2FAC" w:rsidP="00FF2FAC">
      <w:pPr>
        <w:widowControl w:val="0"/>
        <w:tabs>
          <w:tab w:val="right" w:leader="dot" w:pos="5904"/>
        </w:tabs>
        <w:ind w:left="288"/>
      </w:pPr>
      <w:r w:rsidRPr="007D66EB">
        <w:t>Bethera Subtotal</w:t>
      </w:r>
      <w:r w:rsidRPr="007D66EB">
        <w:tab/>
        <w:t>5</w:t>
      </w:r>
    </w:p>
    <w:p w:rsidR="00FF2FAC" w:rsidRPr="007D66EB" w:rsidRDefault="00FF2FAC" w:rsidP="00FF2FAC">
      <w:pPr>
        <w:widowControl w:val="0"/>
        <w:tabs>
          <w:tab w:val="right" w:leader="dot" w:pos="5904"/>
        </w:tabs>
        <w:ind w:left="288"/>
      </w:pPr>
      <w:r w:rsidRPr="007D66EB">
        <w:t>Bonneau</w:t>
      </w:r>
    </w:p>
    <w:p w:rsidR="00FF2FAC" w:rsidRPr="007D66EB" w:rsidRDefault="00FF2FAC" w:rsidP="00FF2FAC">
      <w:pPr>
        <w:widowControl w:val="0"/>
        <w:tabs>
          <w:tab w:val="right" w:leader="dot" w:pos="5904"/>
        </w:tabs>
        <w:ind w:left="576"/>
      </w:pPr>
      <w:r w:rsidRPr="007D66EB">
        <w:t>Tract 202.01</w:t>
      </w:r>
    </w:p>
    <w:p w:rsidR="00FF2FAC" w:rsidRPr="007D66EB" w:rsidRDefault="00FF2FAC" w:rsidP="00FF2FAC">
      <w:pPr>
        <w:widowControl w:val="0"/>
        <w:tabs>
          <w:tab w:val="right" w:leader="dot" w:pos="5904"/>
        </w:tabs>
        <w:ind w:left="1152"/>
      </w:pPr>
      <w:r w:rsidRPr="007D66EB">
        <w:t xml:space="preserve">Blocks: 2074, 2075, 2076, 2077, 2078  </w:t>
      </w:r>
      <w:r w:rsidRPr="007D66EB">
        <w:tab/>
        <w:t>0</w:t>
      </w:r>
    </w:p>
    <w:p w:rsidR="00FF2FAC" w:rsidRPr="007D66EB" w:rsidRDefault="00FF2FAC" w:rsidP="00FF2FAC">
      <w:pPr>
        <w:widowControl w:val="0"/>
        <w:tabs>
          <w:tab w:val="right" w:leader="dot" w:pos="5904"/>
        </w:tabs>
        <w:ind w:left="576"/>
      </w:pPr>
      <w:r w:rsidRPr="007D66EB">
        <w:t>Tract 203.01</w:t>
      </w:r>
    </w:p>
    <w:p w:rsidR="00FF2FAC" w:rsidRPr="007D66EB" w:rsidRDefault="00FF2FAC" w:rsidP="00FF2FAC">
      <w:pPr>
        <w:widowControl w:val="0"/>
        <w:tabs>
          <w:tab w:val="right" w:leader="dot" w:pos="5904"/>
        </w:tabs>
        <w:ind w:left="1152"/>
      </w:pPr>
      <w:r w:rsidRPr="007D66EB">
        <w:t xml:space="preserve">Blocks: 1046, 1056  </w:t>
      </w:r>
      <w:r w:rsidRPr="007D66EB">
        <w:tab/>
        <w:t>0</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  </w:t>
      </w:r>
      <w:r w:rsidRPr="007D66EB">
        <w:tab/>
        <w:t>1,338</w:t>
      </w:r>
    </w:p>
    <w:p w:rsidR="00FF2FAC" w:rsidRPr="007D66EB" w:rsidRDefault="00FF2FAC" w:rsidP="00FF2FAC">
      <w:pPr>
        <w:widowControl w:val="0"/>
        <w:tabs>
          <w:tab w:val="right" w:leader="dot" w:pos="5904"/>
        </w:tabs>
        <w:ind w:left="288"/>
      </w:pPr>
      <w:r w:rsidRPr="007D66EB">
        <w:t>Bonneau Subtotal</w:t>
      </w:r>
      <w:r w:rsidRPr="007D66EB">
        <w:tab/>
        <w:t>1,338</w:t>
      </w:r>
    </w:p>
    <w:p w:rsidR="00FF2FAC" w:rsidRPr="007D66EB" w:rsidRDefault="00FF2FAC" w:rsidP="00FF2FAC">
      <w:pPr>
        <w:widowControl w:val="0"/>
        <w:tabs>
          <w:tab w:val="right" w:leader="dot" w:pos="5904"/>
        </w:tabs>
        <w:ind w:left="288"/>
      </w:pPr>
      <w:r w:rsidRPr="007D66EB">
        <w:t>Cainhoy</w:t>
      </w:r>
    </w:p>
    <w:p w:rsidR="00FF2FAC" w:rsidRPr="007D66EB" w:rsidRDefault="00FF2FAC" w:rsidP="00FF2FAC">
      <w:pPr>
        <w:widowControl w:val="0"/>
        <w:tabs>
          <w:tab w:val="right" w:leader="dot" w:pos="5904"/>
        </w:tabs>
        <w:ind w:left="576"/>
      </w:pPr>
      <w:r w:rsidRPr="007D66EB">
        <w:t>Tract 204.04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7D66EB">
        <w:tab/>
        <w:t>431</w:t>
      </w:r>
    </w:p>
    <w:p w:rsidR="00FF2FAC" w:rsidRPr="007D66EB" w:rsidRDefault="00FF2FAC" w:rsidP="00FF2FAC">
      <w:pPr>
        <w:widowControl w:val="0"/>
        <w:tabs>
          <w:tab w:val="right" w:leader="dot" w:pos="5904"/>
        </w:tabs>
        <w:ind w:left="576"/>
      </w:pPr>
      <w:r w:rsidRPr="007D66EB">
        <w:t>Tract 204.05</w:t>
      </w:r>
    </w:p>
    <w:p w:rsidR="00FF2FAC" w:rsidRPr="007D66EB" w:rsidRDefault="00FF2FAC" w:rsidP="00FF2FAC">
      <w:pPr>
        <w:widowControl w:val="0"/>
        <w:tabs>
          <w:tab w:val="right" w:leader="dot" w:pos="5904"/>
        </w:tabs>
        <w:ind w:left="1152"/>
      </w:pPr>
      <w:r w:rsidRPr="007D66EB">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7D66EB">
        <w:tab/>
        <w:t>1,598</w:t>
      </w:r>
    </w:p>
    <w:p w:rsidR="00FF2FAC" w:rsidRPr="007D66EB" w:rsidRDefault="00FF2FAC" w:rsidP="00FF2FAC">
      <w:pPr>
        <w:widowControl w:val="0"/>
        <w:tabs>
          <w:tab w:val="right" w:leader="dot" w:pos="5904"/>
        </w:tabs>
        <w:ind w:left="288"/>
      </w:pPr>
      <w:r w:rsidRPr="007D66EB">
        <w:t>Cainhoy Subtotal</w:t>
      </w:r>
      <w:r w:rsidRPr="007D66EB">
        <w:tab/>
        <w:t>2,029</w:t>
      </w:r>
    </w:p>
    <w:p w:rsidR="00FF2FAC" w:rsidRPr="007D66EB" w:rsidRDefault="00FF2FAC" w:rsidP="00FF2FAC">
      <w:pPr>
        <w:widowControl w:val="0"/>
        <w:tabs>
          <w:tab w:val="right" w:leader="dot" w:pos="5904"/>
        </w:tabs>
        <w:ind w:left="288"/>
      </w:pPr>
      <w:r w:rsidRPr="007D66EB">
        <w:t xml:space="preserve">Cross </w:t>
      </w:r>
      <w:r w:rsidRPr="007D66EB">
        <w:tab/>
        <w:t>3,598</w:t>
      </w:r>
    </w:p>
    <w:p w:rsidR="00FF2FAC" w:rsidRPr="007D66EB" w:rsidRDefault="00FF2FAC" w:rsidP="00FF2FAC">
      <w:pPr>
        <w:widowControl w:val="0"/>
        <w:tabs>
          <w:tab w:val="right" w:leader="dot" w:pos="5904"/>
        </w:tabs>
        <w:ind w:left="288"/>
      </w:pPr>
      <w:r w:rsidRPr="007D66EB">
        <w:t xml:space="preserve">Eadytown </w:t>
      </w:r>
      <w:r w:rsidRPr="007D66EB">
        <w:tab/>
        <w:t>937</w:t>
      </w:r>
    </w:p>
    <w:p w:rsidR="00FF2FAC" w:rsidRPr="007D66EB" w:rsidRDefault="00FF2FAC" w:rsidP="00FF2FAC">
      <w:pPr>
        <w:widowControl w:val="0"/>
        <w:tabs>
          <w:tab w:val="right" w:leader="dot" w:pos="5904"/>
        </w:tabs>
        <w:ind w:left="288"/>
      </w:pPr>
      <w:r w:rsidRPr="007D66EB">
        <w:t xml:space="preserve">Hilton Cross Roads </w:t>
      </w:r>
      <w:r w:rsidRPr="007D66EB">
        <w:tab/>
        <w:t>2,807</w:t>
      </w:r>
    </w:p>
    <w:p w:rsidR="00FF2FAC" w:rsidRPr="007D66EB" w:rsidRDefault="00FF2FAC" w:rsidP="00FF2FAC">
      <w:pPr>
        <w:widowControl w:val="0"/>
        <w:tabs>
          <w:tab w:val="right" w:leader="dot" w:pos="5904"/>
        </w:tabs>
        <w:ind w:left="288"/>
      </w:pPr>
      <w:r w:rsidRPr="007D66EB">
        <w:t xml:space="preserve">Huger </w:t>
      </w:r>
      <w:r w:rsidRPr="007D66EB">
        <w:tab/>
        <w:t>1,776</w:t>
      </w:r>
    </w:p>
    <w:p w:rsidR="00FF2FAC" w:rsidRPr="007D66EB" w:rsidRDefault="00FF2FAC" w:rsidP="00FF2FAC">
      <w:pPr>
        <w:widowControl w:val="0"/>
        <w:tabs>
          <w:tab w:val="right" w:leader="dot" w:pos="5904"/>
        </w:tabs>
        <w:ind w:left="288"/>
      </w:pPr>
      <w:r w:rsidRPr="007D66EB">
        <w:t xml:space="preserve">Jamestown </w:t>
      </w:r>
      <w:r w:rsidRPr="007D66EB">
        <w:tab/>
        <w:t>818</w:t>
      </w:r>
    </w:p>
    <w:p w:rsidR="00FF2FAC" w:rsidRPr="007D66EB" w:rsidRDefault="00FF2FAC" w:rsidP="00FF2FAC">
      <w:pPr>
        <w:widowControl w:val="0"/>
        <w:tabs>
          <w:tab w:val="right" w:leader="dot" w:pos="5904"/>
        </w:tabs>
        <w:ind w:left="288"/>
      </w:pPr>
      <w:r w:rsidRPr="007D66EB">
        <w:t xml:space="preserve">Lebanon </w:t>
      </w:r>
      <w:r w:rsidRPr="007D66EB">
        <w:tab/>
        <w:t>1,015</w:t>
      </w:r>
    </w:p>
    <w:p w:rsidR="00FF2FAC" w:rsidRPr="007D66EB" w:rsidRDefault="00FF2FAC" w:rsidP="00FF2FAC">
      <w:pPr>
        <w:widowControl w:val="0"/>
        <w:tabs>
          <w:tab w:val="right" w:leader="dot" w:pos="5904"/>
        </w:tabs>
        <w:ind w:left="288"/>
      </w:pPr>
      <w:r w:rsidRPr="007D66EB">
        <w:t>Macbeth</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7D66EB">
        <w:tab/>
        <w:t>867</w:t>
      </w:r>
    </w:p>
    <w:p w:rsidR="00FF2FAC" w:rsidRPr="007D66EB" w:rsidRDefault="00FF2FAC" w:rsidP="00FF2FAC">
      <w:pPr>
        <w:widowControl w:val="0"/>
        <w:tabs>
          <w:tab w:val="right" w:leader="dot" w:pos="5904"/>
        </w:tabs>
        <w:ind w:left="288"/>
      </w:pPr>
      <w:r w:rsidRPr="007D66EB">
        <w:t>Macbeth Subtotal</w:t>
      </w:r>
      <w:r w:rsidRPr="007D66EB">
        <w:tab/>
        <w:t>867</w:t>
      </w:r>
    </w:p>
    <w:p w:rsidR="00FF2FAC" w:rsidRPr="007D66EB" w:rsidRDefault="00FF2FAC" w:rsidP="00FF2FAC">
      <w:pPr>
        <w:widowControl w:val="0"/>
        <w:tabs>
          <w:tab w:val="right" w:leader="dot" w:pos="5904"/>
        </w:tabs>
        <w:ind w:left="288"/>
      </w:pPr>
      <w:r w:rsidRPr="007D66EB">
        <w:t>Macedonia</w:t>
      </w:r>
    </w:p>
    <w:p w:rsidR="00FF2FAC" w:rsidRPr="007D66EB" w:rsidRDefault="00FF2FAC" w:rsidP="00FF2FAC">
      <w:pPr>
        <w:widowControl w:val="0"/>
        <w:tabs>
          <w:tab w:val="right" w:leader="dot" w:pos="5904"/>
        </w:tabs>
        <w:ind w:left="576"/>
      </w:pPr>
      <w:r w:rsidRPr="007D66EB">
        <w:t>Tract 203.02</w:t>
      </w:r>
    </w:p>
    <w:p w:rsidR="00FF2FAC" w:rsidRPr="007D66EB" w:rsidRDefault="00FF2FAC" w:rsidP="00FF2FAC">
      <w:pPr>
        <w:widowControl w:val="0"/>
        <w:tabs>
          <w:tab w:val="right" w:leader="dot" w:pos="5904"/>
        </w:tabs>
        <w:ind w:left="1152"/>
      </w:pPr>
      <w:r w:rsidRPr="007D66EB">
        <w:t xml:space="preserve">Blocks: 2039, 2040, 2041, 2042, 2055, 2056, 2057  </w:t>
      </w:r>
      <w:r w:rsidRPr="007D66EB">
        <w:tab/>
        <w:t>96</w:t>
      </w:r>
    </w:p>
    <w:p w:rsidR="00FF2FAC" w:rsidRPr="007D66EB" w:rsidRDefault="00FF2FAC" w:rsidP="00FF2FAC">
      <w:pPr>
        <w:widowControl w:val="0"/>
        <w:tabs>
          <w:tab w:val="right" w:leader="dot" w:pos="5904"/>
        </w:tabs>
        <w:ind w:left="288"/>
      </w:pPr>
      <w:r w:rsidRPr="007D66EB">
        <w:t>Macedonia Subtotal</w:t>
      </w:r>
      <w:r w:rsidRPr="007D66EB">
        <w:tab/>
        <w:t>96</w:t>
      </w:r>
    </w:p>
    <w:p w:rsidR="00FF2FAC" w:rsidRPr="007D66EB" w:rsidRDefault="00FF2FAC" w:rsidP="00FF2FAC">
      <w:pPr>
        <w:widowControl w:val="0"/>
        <w:tabs>
          <w:tab w:val="right" w:leader="dot" w:pos="5904"/>
        </w:tabs>
        <w:ind w:left="288"/>
      </w:pPr>
      <w:r w:rsidRPr="007D66EB">
        <w:t>Moncks Corner No. 1</w:t>
      </w:r>
    </w:p>
    <w:p w:rsidR="00FF2FAC" w:rsidRPr="007D66EB" w:rsidRDefault="00FF2FAC" w:rsidP="00FF2FAC">
      <w:pPr>
        <w:widowControl w:val="0"/>
        <w:tabs>
          <w:tab w:val="right" w:leader="dot" w:pos="5904"/>
        </w:tabs>
        <w:ind w:left="576"/>
      </w:pPr>
      <w:r w:rsidRPr="007D66EB">
        <w:t>Tract 205.04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7D66EB">
        <w:tab/>
        <w:t>2,264</w:t>
      </w:r>
    </w:p>
    <w:p w:rsidR="00FF2FAC" w:rsidRPr="007D66EB" w:rsidRDefault="00FF2FAC" w:rsidP="00FF2FAC">
      <w:pPr>
        <w:widowControl w:val="0"/>
        <w:tabs>
          <w:tab w:val="right" w:leader="dot" w:pos="5904"/>
        </w:tabs>
        <w:ind w:left="576"/>
      </w:pPr>
      <w:r w:rsidRPr="007D66EB">
        <w:t>Tract 205.06</w:t>
      </w:r>
    </w:p>
    <w:p w:rsidR="00FF2FAC" w:rsidRPr="007D66EB" w:rsidRDefault="00FF2FAC" w:rsidP="00FF2FAC">
      <w:pPr>
        <w:widowControl w:val="0"/>
        <w:tabs>
          <w:tab w:val="right" w:leader="dot" w:pos="5904"/>
        </w:tabs>
        <w:ind w:left="1152"/>
      </w:pPr>
      <w:r w:rsidRPr="007D66EB">
        <w:t xml:space="preserve">Blocks: 1070  </w:t>
      </w:r>
      <w:r w:rsidRPr="007D66EB">
        <w:tab/>
        <w:t>0</w:t>
      </w:r>
    </w:p>
    <w:p w:rsidR="00FF2FAC" w:rsidRPr="007D66EB" w:rsidRDefault="00FF2FAC" w:rsidP="00FF2FAC">
      <w:pPr>
        <w:widowControl w:val="0"/>
        <w:tabs>
          <w:tab w:val="right" w:leader="dot" w:pos="5904"/>
        </w:tabs>
        <w:ind w:left="288"/>
      </w:pPr>
      <w:r w:rsidRPr="007D66EB">
        <w:t>Moncks Corner No. 1 Subtotal</w:t>
      </w:r>
      <w:r w:rsidRPr="007D66EB">
        <w:tab/>
        <w:t>2,264</w:t>
      </w:r>
    </w:p>
    <w:p w:rsidR="00FF2FAC" w:rsidRPr="007D66EB" w:rsidRDefault="00FF2FAC" w:rsidP="00FF2FAC">
      <w:pPr>
        <w:widowControl w:val="0"/>
        <w:tabs>
          <w:tab w:val="right" w:leader="dot" w:pos="5904"/>
        </w:tabs>
        <w:ind w:left="288"/>
      </w:pPr>
      <w:r w:rsidRPr="007D66EB">
        <w:t xml:space="preserve">Moncks Corner No. 2 </w:t>
      </w:r>
      <w:r w:rsidRPr="007D66EB">
        <w:tab/>
        <w:t>2,664</w:t>
      </w:r>
    </w:p>
    <w:p w:rsidR="00FF2FAC" w:rsidRPr="007D66EB" w:rsidRDefault="00FF2FAC" w:rsidP="00FF2FAC">
      <w:pPr>
        <w:widowControl w:val="0"/>
        <w:tabs>
          <w:tab w:val="right" w:leader="dot" w:pos="5904"/>
        </w:tabs>
        <w:ind w:left="288"/>
      </w:pPr>
      <w:r w:rsidRPr="007D66EB">
        <w:t>Moncks Corner No. 4</w:t>
      </w:r>
    </w:p>
    <w:p w:rsidR="00FF2FAC" w:rsidRPr="007D66EB" w:rsidRDefault="00FF2FAC" w:rsidP="00FF2FAC">
      <w:pPr>
        <w:widowControl w:val="0"/>
        <w:tabs>
          <w:tab w:val="right" w:leader="dot" w:pos="5904"/>
        </w:tabs>
        <w:ind w:left="576"/>
      </w:pPr>
      <w:r w:rsidRPr="007D66EB">
        <w:t>Tract 205.04</w:t>
      </w:r>
    </w:p>
    <w:p w:rsidR="00FF2FAC" w:rsidRPr="007D66EB" w:rsidRDefault="00FF2FAC" w:rsidP="00FF2FAC">
      <w:pPr>
        <w:widowControl w:val="0"/>
        <w:tabs>
          <w:tab w:val="right" w:leader="dot" w:pos="5904"/>
        </w:tabs>
        <w:ind w:left="1152"/>
      </w:pPr>
      <w:r w:rsidRPr="007D66EB">
        <w:t xml:space="preserve">Blocks: 1017, 1018, 1019, 1025, 1040, 1068, 1069  </w:t>
      </w:r>
      <w:r w:rsidRPr="007D66EB">
        <w:tab/>
        <w:t>0</w:t>
      </w:r>
    </w:p>
    <w:p w:rsidR="00FF2FAC" w:rsidRPr="007D66EB" w:rsidRDefault="00FF2FAC" w:rsidP="00FF2FAC">
      <w:pPr>
        <w:widowControl w:val="0"/>
        <w:tabs>
          <w:tab w:val="right" w:leader="dot" w:pos="5904"/>
        </w:tabs>
        <w:ind w:left="576"/>
      </w:pPr>
      <w:r w:rsidRPr="007D66EB">
        <w:t>Tract 205.06</w:t>
      </w:r>
    </w:p>
    <w:p w:rsidR="00FF2FAC" w:rsidRPr="007D66EB" w:rsidRDefault="00FF2FAC" w:rsidP="00FF2FAC">
      <w:pPr>
        <w:widowControl w:val="0"/>
        <w:tabs>
          <w:tab w:val="right" w:leader="dot" w:pos="5904"/>
        </w:tabs>
        <w:ind w:left="1152"/>
      </w:pPr>
      <w:r w:rsidRPr="007D66EB">
        <w:t xml:space="preserve">Blocks: 1006, 1009, 1010, 1011, 1012, 1017, 1036, 1050, 1051, 1052, 1068, 1069, 3000  </w:t>
      </w:r>
      <w:r w:rsidRPr="007D66EB">
        <w:tab/>
        <w:t>203</w:t>
      </w:r>
    </w:p>
    <w:p w:rsidR="00FF2FAC" w:rsidRPr="007D66EB" w:rsidRDefault="00FF2FAC" w:rsidP="00FF2FAC">
      <w:pPr>
        <w:widowControl w:val="0"/>
        <w:tabs>
          <w:tab w:val="right" w:leader="dot" w:pos="5904"/>
        </w:tabs>
        <w:ind w:left="288"/>
      </w:pPr>
      <w:r w:rsidRPr="007D66EB">
        <w:t>Moncks Corner No. 4 Subtotal</w:t>
      </w:r>
      <w:r w:rsidRPr="007D66EB">
        <w:tab/>
        <w:t>203</w:t>
      </w:r>
    </w:p>
    <w:p w:rsidR="00FF2FAC" w:rsidRPr="007D66EB" w:rsidRDefault="00FF2FAC" w:rsidP="00FF2FAC">
      <w:pPr>
        <w:widowControl w:val="0"/>
        <w:tabs>
          <w:tab w:val="right" w:leader="dot" w:pos="5904"/>
        </w:tabs>
        <w:ind w:left="288"/>
      </w:pPr>
      <w:r w:rsidRPr="007D66EB">
        <w:t>Pinopolis</w:t>
      </w:r>
    </w:p>
    <w:p w:rsidR="00FF2FAC" w:rsidRPr="007D66EB" w:rsidRDefault="00FF2FAC" w:rsidP="00FF2FAC">
      <w:pPr>
        <w:widowControl w:val="0"/>
        <w:tabs>
          <w:tab w:val="right" w:leader="dot" w:pos="5904"/>
        </w:tabs>
        <w:ind w:left="576"/>
      </w:pPr>
      <w:r w:rsidRPr="007D66EB">
        <w:t>Tract 205.03</w:t>
      </w:r>
    </w:p>
    <w:p w:rsidR="00FF2FAC" w:rsidRPr="007D66EB" w:rsidRDefault="00FF2FAC" w:rsidP="00FF2FAC">
      <w:pPr>
        <w:widowControl w:val="0"/>
        <w:tabs>
          <w:tab w:val="right" w:leader="dot" w:pos="5904"/>
        </w:tabs>
        <w:ind w:left="1152"/>
      </w:pPr>
      <w:r w:rsidRPr="007D66EB">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7D66EB">
        <w:tab/>
        <w:t>1,287</w:t>
      </w:r>
    </w:p>
    <w:p w:rsidR="00FF2FAC" w:rsidRPr="007D66EB" w:rsidRDefault="00FF2FAC" w:rsidP="00FF2FAC">
      <w:pPr>
        <w:widowControl w:val="0"/>
        <w:tabs>
          <w:tab w:val="right" w:leader="dot" w:pos="5904"/>
        </w:tabs>
        <w:ind w:left="576"/>
      </w:pPr>
      <w:r w:rsidRPr="007D66EB">
        <w:t>Tract 205.04</w:t>
      </w:r>
    </w:p>
    <w:p w:rsidR="00FF2FAC" w:rsidRPr="007D66EB" w:rsidRDefault="00FF2FAC" w:rsidP="00FF2FAC">
      <w:pPr>
        <w:widowControl w:val="0"/>
        <w:tabs>
          <w:tab w:val="right" w:leader="dot" w:pos="5904"/>
        </w:tabs>
        <w:ind w:left="1152"/>
      </w:pPr>
      <w:r w:rsidRPr="007D66EB">
        <w:t xml:space="preserve">Blocks: 2033  </w:t>
      </w:r>
      <w:r w:rsidRPr="007D66EB">
        <w:tab/>
        <w:t>0</w:t>
      </w:r>
    </w:p>
    <w:p w:rsidR="00FF2FAC" w:rsidRPr="007D66EB" w:rsidRDefault="00FF2FAC" w:rsidP="00FF2FAC">
      <w:pPr>
        <w:widowControl w:val="0"/>
        <w:tabs>
          <w:tab w:val="right" w:leader="dot" w:pos="5904"/>
        </w:tabs>
        <w:ind w:left="288"/>
      </w:pPr>
      <w:r w:rsidRPr="007D66EB">
        <w:t>Pinopolis Subtotal</w:t>
      </w:r>
      <w:r w:rsidRPr="007D66EB">
        <w:tab/>
        <w:t>1,287</w:t>
      </w:r>
    </w:p>
    <w:p w:rsidR="00FF2FAC" w:rsidRPr="007D66EB" w:rsidRDefault="00FF2FAC" w:rsidP="00FF2FAC">
      <w:pPr>
        <w:widowControl w:val="0"/>
        <w:tabs>
          <w:tab w:val="right" w:leader="dot" w:pos="5904"/>
        </w:tabs>
        <w:ind w:left="288"/>
      </w:pPr>
      <w:r w:rsidRPr="007D66EB">
        <w:t xml:space="preserve">Russelville </w:t>
      </w:r>
      <w:r w:rsidRPr="007D66EB">
        <w:tab/>
        <w:t>2,047</w:t>
      </w:r>
    </w:p>
    <w:p w:rsidR="00FF2FAC" w:rsidRPr="007D66EB" w:rsidRDefault="00FF2FAC" w:rsidP="00FF2FAC">
      <w:pPr>
        <w:widowControl w:val="0"/>
        <w:tabs>
          <w:tab w:val="right" w:leader="dot" w:pos="5904"/>
        </w:tabs>
        <w:ind w:left="288"/>
      </w:pPr>
      <w:r w:rsidRPr="007D66EB">
        <w:t xml:space="preserve">Shulerville </w:t>
      </w:r>
      <w:r w:rsidRPr="007D66EB">
        <w:tab/>
        <w:t>477</w:t>
      </w:r>
    </w:p>
    <w:p w:rsidR="00FF2FAC" w:rsidRPr="007D66EB" w:rsidRDefault="00FF2FAC" w:rsidP="00FF2FAC">
      <w:pPr>
        <w:widowControl w:val="0"/>
        <w:tabs>
          <w:tab w:val="right" w:leader="dot" w:pos="5904"/>
        </w:tabs>
        <w:ind w:left="288"/>
      </w:pPr>
      <w:r w:rsidRPr="007D66EB">
        <w:t xml:space="preserve">St. Stephen No. 1 </w:t>
      </w:r>
      <w:r w:rsidRPr="007D66EB">
        <w:tab/>
        <w:t>2,421</w:t>
      </w:r>
    </w:p>
    <w:p w:rsidR="00FF2FAC" w:rsidRPr="007D66EB" w:rsidRDefault="00FF2FAC" w:rsidP="00FF2FAC">
      <w:pPr>
        <w:widowControl w:val="0"/>
        <w:tabs>
          <w:tab w:val="right" w:leader="dot" w:pos="5904"/>
        </w:tabs>
        <w:ind w:left="288"/>
      </w:pPr>
      <w:r w:rsidRPr="007D66EB">
        <w:t xml:space="preserve">St. Stephen No. 2 </w:t>
      </w:r>
      <w:r w:rsidRPr="007D66EB">
        <w:tab/>
        <w:t>2,351</w:t>
      </w:r>
    </w:p>
    <w:p w:rsidR="00FF2FAC" w:rsidRPr="007D66EB" w:rsidRDefault="00FF2FAC" w:rsidP="00FF2FAC">
      <w:pPr>
        <w:widowControl w:val="0"/>
        <w:tabs>
          <w:tab w:val="right" w:leader="dot" w:pos="5904"/>
        </w:tabs>
        <w:ind w:left="288"/>
      </w:pPr>
      <w:r w:rsidRPr="007D66EB">
        <w:t>Wassamassaw No. 1</w:t>
      </w:r>
    </w:p>
    <w:p w:rsidR="00FF2FAC" w:rsidRPr="007D66EB" w:rsidRDefault="00FF2FAC" w:rsidP="00FF2FAC">
      <w:pPr>
        <w:widowControl w:val="0"/>
        <w:tabs>
          <w:tab w:val="right" w:leader="dot" w:pos="5904"/>
        </w:tabs>
        <w:ind w:left="576"/>
      </w:pPr>
      <w:r w:rsidRPr="007D66EB">
        <w:t>Tract 205.03</w:t>
      </w:r>
    </w:p>
    <w:p w:rsidR="00FF2FAC" w:rsidRPr="007D66EB" w:rsidRDefault="00FF2FAC" w:rsidP="00FF2FAC">
      <w:pPr>
        <w:widowControl w:val="0"/>
        <w:tabs>
          <w:tab w:val="right" w:leader="dot" w:pos="5904"/>
        </w:tabs>
        <w:ind w:left="1152"/>
      </w:pPr>
      <w:r w:rsidRPr="007D66EB">
        <w:t xml:space="preserve">Blocks: 2033, 2042, 2043, 2047, 2070, 2073, 2074, 2075, 2076, 2077, 2082, 2083, 2084, 2085, 2086, 2087, 2088, 2089, 2090, 2091, 2092, 2103, 2104, 2105, 2106, 2107, 2109, 2110, 2118, 2119, 2120, 2121, 2122  </w:t>
      </w:r>
      <w:r w:rsidRPr="007D66EB">
        <w:tab/>
        <w:t>779</w:t>
      </w:r>
    </w:p>
    <w:p w:rsidR="00FF2FAC" w:rsidRPr="007D66EB" w:rsidRDefault="00FF2FAC" w:rsidP="00FF2FAC">
      <w:pPr>
        <w:widowControl w:val="0"/>
        <w:tabs>
          <w:tab w:val="right" w:leader="dot" w:pos="5904"/>
        </w:tabs>
        <w:ind w:left="576"/>
      </w:pPr>
      <w:r w:rsidRPr="007D66EB">
        <w:t>Tract 207.11</w:t>
      </w:r>
    </w:p>
    <w:p w:rsidR="00FF2FAC" w:rsidRPr="007D66EB" w:rsidRDefault="00FF2FAC" w:rsidP="00FF2FAC">
      <w:pPr>
        <w:widowControl w:val="0"/>
        <w:tabs>
          <w:tab w:val="right" w:leader="dot" w:pos="5904"/>
        </w:tabs>
        <w:ind w:left="1152"/>
      </w:pPr>
      <w:r w:rsidRPr="007D66EB">
        <w:t xml:space="preserve">Blocks: 1004, 1016, 1017, 1018, 1019, 1085  </w:t>
      </w:r>
      <w:r w:rsidRPr="007D66EB">
        <w:tab/>
        <w:t>464</w:t>
      </w:r>
    </w:p>
    <w:p w:rsidR="00FF2FAC" w:rsidRPr="007D66EB" w:rsidRDefault="00FF2FAC" w:rsidP="00FF2FAC">
      <w:pPr>
        <w:widowControl w:val="0"/>
        <w:tabs>
          <w:tab w:val="right" w:leader="dot" w:pos="5904"/>
        </w:tabs>
        <w:ind w:left="288"/>
      </w:pPr>
      <w:r w:rsidRPr="007D66EB">
        <w:t>Wassamassaw No. 1 Subtotal</w:t>
      </w:r>
      <w:r w:rsidRPr="007D66EB">
        <w:tab/>
        <w:t>1,243</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Four Hole </w:t>
      </w:r>
      <w:r w:rsidRPr="007D66EB">
        <w:tab/>
        <w:t>1,443</w:t>
      </w:r>
    </w:p>
    <w:p w:rsidR="00FF2FAC" w:rsidRPr="007D66EB" w:rsidRDefault="00FF2FAC" w:rsidP="00FF2FAC">
      <w:pPr>
        <w:widowControl w:val="0"/>
        <w:tabs>
          <w:tab w:val="right" w:leader="dot" w:pos="5904"/>
        </w:tabs>
        <w:ind w:left="288"/>
      </w:pPr>
      <w:r w:rsidRPr="007D66EB">
        <w:t xml:space="preserve">Harleyville </w:t>
      </w:r>
      <w:r w:rsidRPr="007D66EB">
        <w:tab/>
        <w:t>1,011</w:t>
      </w:r>
    </w:p>
    <w:p w:rsidR="00FF2FAC" w:rsidRPr="007D66EB" w:rsidRDefault="00FF2FAC" w:rsidP="00FF2FAC">
      <w:pPr>
        <w:widowControl w:val="0"/>
        <w:tabs>
          <w:tab w:val="right" w:leader="dot" w:pos="5904"/>
        </w:tabs>
        <w:ind w:left="288"/>
      </w:pPr>
      <w:r w:rsidRPr="007D66EB">
        <w:t>Ridgeville</w:t>
      </w:r>
    </w:p>
    <w:p w:rsidR="00FF2FAC" w:rsidRPr="007D66EB" w:rsidRDefault="00FF2FAC" w:rsidP="00FF2FAC">
      <w:pPr>
        <w:widowControl w:val="0"/>
        <w:tabs>
          <w:tab w:val="right" w:leader="dot" w:pos="5904"/>
        </w:tabs>
        <w:ind w:left="576"/>
      </w:pPr>
      <w:r w:rsidRPr="007D66EB">
        <w:t>Tract 104</w:t>
      </w:r>
    </w:p>
    <w:p w:rsidR="00FF2FAC" w:rsidRPr="007D66EB" w:rsidRDefault="00FF2FAC" w:rsidP="00FF2FAC">
      <w:pPr>
        <w:widowControl w:val="0"/>
        <w:tabs>
          <w:tab w:val="right" w:leader="dot" w:pos="5904"/>
        </w:tabs>
        <w:ind w:left="1152"/>
      </w:pPr>
      <w:r w:rsidRPr="007D66EB">
        <w:t xml:space="preserve">Blocks: 1000, 1001, 1002, 1004, 1006, 1007, 1008, 1009, 1030, 1031, 1032, 1033, 1035, 1036, 1037, 1040, 2001, 2002, 2003, 2004, 2005, 2009, 2010, 2011, 2012, 2013, 2014, 2015  </w:t>
      </w:r>
      <w:r w:rsidRPr="007D66EB">
        <w:tab/>
        <w:t>560</w:t>
      </w:r>
    </w:p>
    <w:p w:rsidR="00FF2FAC" w:rsidRPr="007D66EB" w:rsidRDefault="00FF2FAC" w:rsidP="00FF2FAC">
      <w:pPr>
        <w:widowControl w:val="0"/>
        <w:tabs>
          <w:tab w:val="right" w:leader="dot" w:pos="5904"/>
        </w:tabs>
        <w:ind w:left="288"/>
      </w:pPr>
      <w:r w:rsidRPr="007D66EB">
        <w:t>Ridgeville Subtotal</w:t>
      </w:r>
      <w:r w:rsidRPr="007D66EB">
        <w:tab/>
        <w:t>560</w:t>
      </w:r>
    </w:p>
    <w:p w:rsidR="00FF2FAC" w:rsidRPr="007D66EB" w:rsidRDefault="00FF2FAC" w:rsidP="00FF2FAC">
      <w:pPr>
        <w:widowControl w:val="0"/>
        <w:tabs>
          <w:tab w:val="right" w:leader="dot" w:pos="5904"/>
        </w:tabs>
        <w:ind w:left="288"/>
      </w:pPr>
      <w:r w:rsidRPr="007D66EB">
        <w:t>Ridgeville 2</w:t>
      </w:r>
    </w:p>
    <w:p w:rsidR="00FF2FAC" w:rsidRPr="007D66EB" w:rsidRDefault="00FF2FAC" w:rsidP="00FF2FAC">
      <w:pPr>
        <w:widowControl w:val="0"/>
        <w:tabs>
          <w:tab w:val="right" w:leader="dot" w:pos="5904"/>
        </w:tabs>
        <w:ind w:left="576"/>
      </w:pPr>
      <w:r w:rsidRPr="007D66EB">
        <w:t>Tract 104</w:t>
      </w:r>
    </w:p>
    <w:p w:rsidR="00FF2FAC" w:rsidRPr="007D66EB" w:rsidRDefault="00FF2FAC" w:rsidP="00FF2FAC">
      <w:pPr>
        <w:widowControl w:val="0"/>
        <w:tabs>
          <w:tab w:val="right" w:leader="dot" w:pos="5904"/>
        </w:tabs>
        <w:ind w:left="1152"/>
      </w:pPr>
      <w:r w:rsidRPr="007D66EB">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7D66EB">
        <w:tab/>
        <w:t>2,281</w:t>
      </w:r>
    </w:p>
    <w:p w:rsidR="00FF2FAC" w:rsidRPr="007D66EB" w:rsidRDefault="00FF2FAC" w:rsidP="00FF2FAC">
      <w:pPr>
        <w:widowControl w:val="0"/>
        <w:tabs>
          <w:tab w:val="right" w:leader="dot" w:pos="5904"/>
        </w:tabs>
        <w:ind w:left="288"/>
      </w:pPr>
      <w:r w:rsidRPr="007D66EB">
        <w:t>Ridgeville 2 Subtotal</w:t>
      </w:r>
      <w:r w:rsidRPr="007D66EB">
        <w:tab/>
        <w:t>2,281</w:t>
      </w:r>
    </w:p>
    <w:p w:rsidR="00FF2FAC" w:rsidRPr="007D66EB" w:rsidRDefault="00FF2FAC" w:rsidP="00FF2FAC">
      <w:pPr>
        <w:widowControl w:val="0"/>
        <w:tabs>
          <w:tab w:val="right" w:leader="dot" w:pos="5904"/>
        </w:tabs>
        <w:ind w:left="288"/>
      </w:pPr>
      <w:r w:rsidRPr="007D66EB">
        <w:t>Rosinville</w:t>
      </w:r>
    </w:p>
    <w:p w:rsidR="00FF2FAC" w:rsidRPr="007D66EB" w:rsidRDefault="00FF2FAC" w:rsidP="00FF2FAC">
      <w:pPr>
        <w:widowControl w:val="0"/>
        <w:tabs>
          <w:tab w:val="right" w:leader="dot" w:pos="5904"/>
        </w:tabs>
        <w:ind w:left="576"/>
      </w:pPr>
      <w:r w:rsidRPr="007D66EB">
        <w:t>Tract 103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7D66EB">
        <w:tab/>
        <w:t>1,039</w:t>
      </w:r>
    </w:p>
    <w:p w:rsidR="00FF2FAC" w:rsidRPr="007D66EB" w:rsidRDefault="00FF2FAC" w:rsidP="00FF2FAC">
      <w:pPr>
        <w:widowControl w:val="0"/>
        <w:tabs>
          <w:tab w:val="right" w:leader="dot" w:pos="5904"/>
        </w:tabs>
        <w:ind w:left="288"/>
      </w:pPr>
      <w:r w:rsidRPr="007D66EB">
        <w:t>Rosinville Subtotal</w:t>
      </w:r>
      <w:r w:rsidRPr="007D66EB">
        <w:tab/>
        <w:t>1,039</w:t>
      </w:r>
    </w:p>
    <w:p w:rsidR="00FF2FAC" w:rsidRPr="007D66EB" w:rsidRDefault="00FF2FAC" w:rsidP="00FF2FAC">
      <w:pPr>
        <w:widowControl w:val="0"/>
        <w:tabs>
          <w:tab w:val="right" w:leader="dot" w:pos="5904"/>
        </w:tabs>
      </w:pPr>
      <w:r w:rsidRPr="007D66EB">
        <w:t>DISTRICT TOTAL</w:t>
      </w:r>
      <w:r w:rsidRPr="007D66EB">
        <w:tab/>
        <w:t>37,881</w:t>
      </w:r>
    </w:p>
    <w:p w:rsidR="00FF2FAC" w:rsidRPr="007D66EB" w:rsidRDefault="00FF2FAC" w:rsidP="00FF2FAC">
      <w:pPr>
        <w:widowControl w:val="0"/>
        <w:tabs>
          <w:tab w:val="right" w:leader="dot" w:pos="5904"/>
        </w:tabs>
      </w:pPr>
      <w:r w:rsidRPr="007D66EB">
        <w:t>PERCENT VARIATION</w:t>
      </w:r>
      <w:r w:rsidRPr="007D66EB">
        <w:tab/>
        <w:t>1.555</w:t>
      </w:r>
    </w:p>
    <w:p w:rsidR="00FF2FAC" w:rsidRPr="007D66EB" w:rsidRDefault="00FF2FAC" w:rsidP="00FF2FAC">
      <w:pPr>
        <w:widowControl w:val="0"/>
        <w:tabs>
          <w:tab w:val="right" w:leader="dot" w:pos="5904"/>
        </w:tabs>
      </w:pPr>
      <w:r w:rsidRPr="007D66EB">
        <w:t>DISTRICT 103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Georgetown County</w:t>
      </w:r>
    </w:p>
    <w:p w:rsidR="00FF2FAC" w:rsidRPr="007D66EB" w:rsidRDefault="00FF2FAC" w:rsidP="00FF2FAC">
      <w:pPr>
        <w:widowControl w:val="0"/>
        <w:tabs>
          <w:tab w:val="right" w:leader="dot" w:pos="5904"/>
        </w:tabs>
        <w:ind w:left="288"/>
      </w:pPr>
      <w:r w:rsidRPr="007D66EB">
        <w:t xml:space="preserve">Andrews </w:t>
      </w:r>
      <w:r w:rsidRPr="007D66EB">
        <w:tab/>
        <w:t>2,743</w:t>
      </w:r>
    </w:p>
    <w:p w:rsidR="00FF2FAC" w:rsidRPr="007D66EB" w:rsidRDefault="00FF2FAC" w:rsidP="00FF2FAC">
      <w:pPr>
        <w:widowControl w:val="0"/>
        <w:tabs>
          <w:tab w:val="right" w:leader="dot" w:pos="5904"/>
        </w:tabs>
        <w:ind w:left="288"/>
      </w:pPr>
      <w:r w:rsidRPr="007D66EB">
        <w:t xml:space="preserve">Andrews Outside </w:t>
      </w:r>
      <w:r w:rsidRPr="007D66EB">
        <w:tab/>
        <w:t>1,702</w:t>
      </w:r>
    </w:p>
    <w:p w:rsidR="00FF2FAC" w:rsidRPr="007D66EB" w:rsidRDefault="00FF2FAC" w:rsidP="00FF2FAC">
      <w:pPr>
        <w:widowControl w:val="0"/>
        <w:tabs>
          <w:tab w:val="right" w:leader="dot" w:pos="5904"/>
        </w:tabs>
        <w:ind w:left="288"/>
      </w:pPr>
      <w:r w:rsidRPr="007D66EB">
        <w:t xml:space="preserve">Bethel </w:t>
      </w:r>
      <w:r w:rsidRPr="007D66EB">
        <w:tab/>
        <w:t>1,731</w:t>
      </w:r>
    </w:p>
    <w:p w:rsidR="00FF2FAC" w:rsidRPr="007D66EB" w:rsidRDefault="00FF2FAC" w:rsidP="00FF2FAC">
      <w:pPr>
        <w:widowControl w:val="0"/>
        <w:tabs>
          <w:tab w:val="right" w:leader="dot" w:pos="5904"/>
        </w:tabs>
        <w:ind w:left="288"/>
      </w:pPr>
      <w:r w:rsidRPr="007D66EB">
        <w:t>Brown’s Ferry</w:t>
      </w:r>
    </w:p>
    <w:p w:rsidR="00FF2FAC" w:rsidRPr="007D66EB" w:rsidRDefault="00FF2FAC" w:rsidP="00FF2FAC">
      <w:pPr>
        <w:widowControl w:val="0"/>
        <w:tabs>
          <w:tab w:val="right" w:leader="dot" w:pos="5904"/>
        </w:tabs>
        <w:ind w:left="576"/>
      </w:pPr>
      <w:r w:rsidRPr="007D66EB">
        <w:t>Tract 9202.02</w:t>
      </w:r>
    </w:p>
    <w:p w:rsidR="00FF2FAC" w:rsidRPr="007D66EB" w:rsidRDefault="00FF2FAC" w:rsidP="00FF2FAC">
      <w:pPr>
        <w:widowControl w:val="0"/>
        <w:tabs>
          <w:tab w:val="right" w:leader="dot" w:pos="5904"/>
        </w:tabs>
        <w:ind w:left="1152"/>
      </w:pPr>
      <w:r w:rsidRPr="007D66EB">
        <w:t xml:space="preserve">Blocks: 1051, 1068, 1069  </w:t>
      </w:r>
      <w:r w:rsidRPr="007D66EB">
        <w:tab/>
        <w:t>0</w:t>
      </w:r>
    </w:p>
    <w:p w:rsidR="00FF2FAC" w:rsidRPr="007D66EB" w:rsidRDefault="00FF2FAC" w:rsidP="00FF2FAC">
      <w:pPr>
        <w:widowControl w:val="0"/>
        <w:tabs>
          <w:tab w:val="right" w:leader="dot" w:pos="5904"/>
        </w:tabs>
        <w:ind w:left="576"/>
      </w:pPr>
      <w:r w:rsidRPr="007D66EB">
        <w:t>Tract 9203.01</w:t>
      </w:r>
    </w:p>
    <w:p w:rsidR="00FF2FAC" w:rsidRPr="007D66EB" w:rsidRDefault="00FF2FAC" w:rsidP="00FF2FAC">
      <w:pPr>
        <w:widowControl w:val="0"/>
        <w:tabs>
          <w:tab w:val="right" w:leader="dot" w:pos="5904"/>
        </w:tabs>
        <w:ind w:left="1152"/>
      </w:pPr>
      <w:r w:rsidRPr="007D66EB">
        <w:t xml:space="preserve">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  </w:t>
      </w:r>
      <w:r w:rsidRPr="007D66EB">
        <w:tab/>
        <w:t>2,145</w:t>
      </w:r>
    </w:p>
    <w:p w:rsidR="00FF2FAC" w:rsidRPr="007D66EB" w:rsidRDefault="00FF2FAC" w:rsidP="00FF2FAC">
      <w:pPr>
        <w:widowControl w:val="0"/>
        <w:tabs>
          <w:tab w:val="right" w:leader="dot" w:pos="5904"/>
        </w:tabs>
        <w:ind w:left="288"/>
      </w:pPr>
      <w:r w:rsidRPr="007D66EB">
        <w:t>Brown’s Ferry Subtotal</w:t>
      </w:r>
      <w:r w:rsidRPr="007D66EB">
        <w:tab/>
        <w:t>2,145</w:t>
      </w:r>
    </w:p>
    <w:p w:rsidR="00FF2FAC" w:rsidRPr="007D66EB" w:rsidRDefault="00FF2FAC" w:rsidP="00FF2FAC">
      <w:pPr>
        <w:widowControl w:val="0"/>
        <w:tabs>
          <w:tab w:val="right" w:leader="dot" w:pos="5904"/>
        </w:tabs>
        <w:ind w:left="288"/>
      </w:pPr>
      <w:r w:rsidRPr="007D66EB">
        <w:t xml:space="preserve">Carver’s Ferry </w:t>
      </w:r>
      <w:r w:rsidRPr="007D66EB">
        <w:tab/>
        <w:t>310</w:t>
      </w:r>
    </w:p>
    <w:p w:rsidR="00FF2FAC" w:rsidRPr="007D66EB" w:rsidRDefault="00FF2FAC" w:rsidP="00FF2FAC">
      <w:pPr>
        <w:widowControl w:val="0"/>
        <w:tabs>
          <w:tab w:val="right" w:leader="dot" w:pos="5904"/>
        </w:tabs>
        <w:ind w:left="288"/>
      </w:pPr>
      <w:r w:rsidRPr="007D66EB">
        <w:t xml:space="preserve">Cedar Creek </w:t>
      </w:r>
      <w:r w:rsidRPr="007D66EB">
        <w:tab/>
        <w:t>781</w:t>
      </w:r>
    </w:p>
    <w:p w:rsidR="00FF2FAC" w:rsidRPr="007D66EB" w:rsidRDefault="00FF2FAC" w:rsidP="00FF2FAC">
      <w:pPr>
        <w:widowControl w:val="0"/>
        <w:tabs>
          <w:tab w:val="right" w:leader="dot" w:pos="5904"/>
        </w:tabs>
        <w:ind w:left="288"/>
      </w:pPr>
      <w:r w:rsidRPr="007D66EB">
        <w:t xml:space="preserve">Choppee </w:t>
      </w:r>
      <w:r w:rsidRPr="007D66EB">
        <w:tab/>
        <w:t>1,465</w:t>
      </w:r>
    </w:p>
    <w:p w:rsidR="00FF2FAC" w:rsidRPr="007D66EB" w:rsidRDefault="00FF2FAC" w:rsidP="00FF2FAC">
      <w:pPr>
        <w:widowControl w:val="0"/>
        <w:tabs>
          <w:tab w:val="right" w:leader="dot" w:pos="5904"/>
        </w:tabs>
        <w:ind w:left="288"/>
      </w:pPr>
      <w:r w:rsidRPr="007D66EB">
        <w:t xml:space="preserve">Dreamkeepers </w:t>
      </w:r>
      <w:r w:rsidRPr="007D66EB">
        <w:tab/>
        <w:t>1,561</w:t>
      </w:r>
    </w:p>
    <w:p w:rsidR="00FF2FAC" w:rsidRPr="007D66EB" w:rsidRDefault="00FF2FAC" w:rsidP="00FF2FAC">
      <w:pPr>
        <w:widowControl w:val="0"/>
        <w:tabs>
          <w:tab w:val="right" w:leader="dot" w:pos="5904"/>
        </w:tabs>
        <w:ind w:left="288"/>
      </w:pPr>
      <w:r w:rsidRPr="007D66EB">
        <w:t xml:space="preserve">Folly Grove </w:t>
      </w:r>
      <w:r w:rsidRPr="007D66EB">
        <w:tab/>
        <w:t>1,228</w:t>
      </w:r>
    </w:p>
    <w:p w:rsidR="00FF2FAC" w:rsidRPr="007D66EB" w:rsidRDefault="00FF2FAC" w:rsidP="00FF2FAC">
      <w:pPr>
        <w:widowControl w:val="0"/>
        <w:tabs>
          <w:tab w:val="right" w:leader="dot" w:pos="5904"/>
        </w:tabs>
        <w:ind w:left="288"/>
      </w:pPr>
      <w:r w:rsidRPr="007D66EB">
        <w:t xml:space="preserve">Georgetown No. 1 </w:t>
      </w:r>
      <w:r w:rsidRPr="007D66EB">
        <w:tab/>
        <w:t>1,052</w:t>
      </w:r>
    </w:p>
    <w:p w:rsidR="00FF2FAC" w:rsidRPr="007D66EB" w:rsidRDefault="00FF2FAC" w:rsidP="00FF2FAC">
      <w:pPr>
        <w:widowControl w:val="0"/>
        <w:tabs>
          <w:tab w:val="right" w:leader="dot" w:pos="5904"/>
        </w:tabs>
        <w:ind w:left="288"/>
      </w:pPr>
      <w:r w:rsidRPr="007D66EB">
        <w:t xml:space="preserve">Georgetown No. 2 </w:t>
      </w:r>
      <w:r w:rsidRPr="007D66EB">
        <w:tab/>
        <w:t>2,708</w:t>
      </w:r>
    </w:p>
    <w:p w:rsidR="00FF2FAC" w:rsidRPr="007D66EB" w:rsidRDefault="00FF2FAC" w:rsidP="00FF2FAC">
      <w:pPr>
        <w:widowControl w:val="0"/>
        <w:tabs>
          <w:tab w:val="right" w:leader="dot" w:pos="5904"/>
        </w:tabs>
        <w:ind w:left="288"/>
      </w:pPr>
      <w:r w:rsidRPr="007D66EB">
        <w:t xml:space="preserve">Georgetown No. 3 </w:t>
      </w:r>
      <w:r w:rsidRPr="007D66EB">
        <w:tab/>
        <w:t>730</w:t>
      </w:r>
    </w:p>
    <w:p w:rsidR="00FF2FAC" w:rsidRPr="007D66EB" w:rsidRDefault="00FF2FAC" w:rsidP="00FF2FAC">
      <w:pPr>
        <w:widowControl w:val="0"/>
        <w:tabs>
          <w:tab w:val="right" w:leader="dot" w:pos="5904"/>
        </w:tabs>
        <w:ind w:left="288"/>
      </w:pPr>
      <w:r w:rsidRPr="007D66EB">
        <w:t xml:space="preserve">Georgetown No. 4 </w:t>
      </w:r>
      <w:r w:rsidRPr="007D66EB">
        <w:tab/>
        <w:t>2,623</w:t>
      </w:r>
    </w:p>
    <w:p w:rsidR="00FF2FAC" w:rsidRPr="007D66EB" w:rsidRDefault="00FF2FAC" w:rsidP="00FF2FAC">
      <w:pPr>
        <w:widowControl w:val="0"/>
        <w:tabs>
          <w:tab w:val="right" w:leader="dot" w:pos="5904"/>
        </w:tabs>
        <w:ind w:left="288"/>
      </w:pPr>
      <w:r w:rsidRPr="007D66EB">
        <w:t>Kensington</w:t>
      </w:r>
    </w:p>
    <w:p w:rsidR="00FF2FAC" w:rsidRPr="007D66EB" w:rsidRDefault="00FF2FAC" w:rsidP="00FF2FAC">
      <w:pPr>
        <w:widowControl w:val="0"/>
        <w:tabs>
          <w:tab w:val="right" w:leader="dot" w:pos="5904"/>
        </w:tabs>
        <w:ind w:left="576"/>
      </w:pPr>
      <w:r w:rsidRPr="007D66EB">
        <w:t>Tract 9203.02</w:t>
      </w:r>
    </w:p>
    <w:p w:rsidR="00FF2FAC" w:rsidRPr="007D66EB" w:rsidRDefault="00FF2FAC" w:rsidP="00FF2FAC">
      <w:pPr>
        <w:widowControl w:val="0"/>
        <w:tabs>
          <w:tab w:val="right" w:leader="dot" w:pos="5904"/>
        </w:tabs>
        <w:ind w:left="1152"/>
      </w:pPr>
      <w:r w:rsidRPr="007D66EB">
        <w:t xml:space="preserve">Blocks: 1000, 1001, 1002, 2004, 2005, 2006, 2009, 2012, 2016, 2017, 2018, 2019, 2020, 2021, 2022, 2023, 2024, 2025, 2026, 2027, 2028, 2029, 2030, 2031, 2032, 2033, 2034, 2035, 2036, 2037, 2038, 2039, 2040, 2041, 2042, 2043, 2080, 2081, 2084, 2085, 2086  </w:t>
      </w:r>
      <w:r w:rsidRPr="007D66EB">
        <w:tab/>
        <w:t>785</w:t>
      </w:r>
    </w:p>
    <w:p w:rsidR="00FF2FAC" w:rsidRPr="007D66EB" w:rsidRDefault="00FF2FAC" w:rsidP="00FF2FAC">
      <w:pPr>
        <w:widowControl w:val="0"/>
        <w:tabs>
          <w:tab w:val="right" w:leader="dot" w:pos="5904"/>
        </w:tabs>
        <w:ind w:left="576"/>
      </w:pPr>
      <w:r w:rsidRPr="007D66EB">
        <w:t>Tract 9206</w:t>
      </w:r>
    </w:p>
    <w:p w:rsidR="00FF2FAC" w:rsidRPr="007D66EB" w:rsidRDefault="00FF2FAC" w:rsidP="00FF2FAC">
      <w:pPr>
        <w:widowControl w:val="0"/>
        <w:tabs>
          <w:tab w:val="right" w:leader="dot" w:pos="5904"/>
        </w:tabs>
        <w:ind w:left="1152"/>
      </w:pPr>
      <w:r w:rsidRPr="007D66EB">
        <w:t xml:space="preserve">Blocks: 3000, 3001, 3018, 3019, 3020, 3021, 3022, 3023, 3024, 3025, 3026, 3027, 3028, 4000, 4001, 4002, 4003  </w:t>
      </w:r>
      <w:r w:rsidRPr="007D66EB">
        <w:tab/>
        <w:t>367</w:t>
      </w:r>
    </w:p>
    <w:p w:rsidR="00FF2FAC" w:rsidRPr="007D66EB" w:rsidRDefault="00FF2FAC" w:rsidP="00FF2FAC">
      <w:pPr>
        <w:widowControl w:val="0"/>
        <w:tabs>
          <w:tab w:val="right" w:leader="dot" w:pos="5904"/>
        </w:tabs>
        <w:ind w:left="288"/>
      </w:pPr>
      <w:r w:rsidRPr="007D66EB">
        <w:t>Kensington Subtotal</w:t>
      </w:r>
      <w:r w:rsidRPr="007D66EB">
        <w:tab/>
        <w:t>1,152</w:t>
      </w:r>
    </w:p>
    <w:p w:rsidR="00FF2FAC" w:rsidRPr="007D66EB" w:rsidRDefault="00FF2FAC" w:rsidP="00FF2FAC">
      <w:pPr>
        <w:widowControl w:val="0"/>
        <w:tabs>
          <w:tab w:val="right" w:leader="dot" w:pos="5904"/>
        </w:tabs>
        <w:ind w:left="288"/>
      </w:pPr>
      <w:r w:rsidRPr="007D66EB">
        <w:t>Murrell’s Inlet No. 3</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1026, 1027, 1028, 1029, 1030, 1031, 1032, 1033, 1034, 1035, 1036, 1037, 1038, 1039, 1040, 1041, 1042, 1043, 1044, 1045, 1046, 1047, 1048, 1049, 1050, 1051, 1052, 1167, 1180, 1181, 1182, 1183, 1184, 1185, 1186, 1187, 1188, 1189, 1190, 1191, 1192, 1199, 1200, 1201, 1202  </w:t>
      </w:r>
      <w:r w:rsidRPr="007D66EB">
        <w:tab/>
        <w:t>66</w:t>
      </w:r>
    </w:p>
    <w:p w:rsidR="00FF2FAC" w:rsidRPr="007D66EB" w:rsidRDefault="00FF2FAC" w:rsidP="00FF2FAC">
      <w:pPr>
        <w:widowControl w:val="0"/>
        <w:tabs>
          <w:tab w:val="right" w:leader="dot" w:pos="5904"/>
        </w:tabs>
        <w:ind w:left="288"/>
      </w:pPr>
      <w:r w:rsidRPr="007D66EB">
        <w:t>Murrell’s Inlet No. 3 Subtotal</w:t>
      </w:r>
      <w:r w:rsidRPr="007D66EB">
        <w:tab/>
        <w:t>66</w:t>
      </w:r>
    </w:p>
    <w:p w:rsidR="00FF2FAC" w:rsidRPr="007D66EB" w:rsidRDefault="00FF2FAC" w:rsidP="00FF2FAC">
      <w:pPr>
        <w:widowControl w:val="0"/>
        <w:tabs>
          <w:tab w:val="right" w:leader="dot" w:pos="5904"/>
        </w:tabs>
        <w:ind w:left="288"/>
      </w:pPr>
      <w:r w:rsidRPr="007D66EB">
        <w:t xml:space="preserve">Myersville </w:t>
      </w:r>
      <w:r w:rsidRPr="007D66EB">
        <w:tab/>
        <w:t>633</w:t>
      </w:r>
    </w:p>
    <w:p w:rsidR="00FF2FAC" w:rsidRPr="007D66EB" w:rsidRDefault="00FF2FAC" w:rsidP="00FF2FAC">
      <w:pPr>
        <w:widowControl w:val="0"/>
        <w:tabs>
          <w:tab w:val="right" w:leader="dot" w:pos="5904"/>
        </w:tabs>
        <w:ind w:left="288"/>
      </w:pPr>
      <w:r w:rsidRPr="007D66EB">
        <w:t xml:space="preserve">Pee Dee </w:t>
      </w:r>
      <w:r w:rsidRPr="007D66EB">
        <w:tab/>
        <w:t>760</w:t>
      </w:r>
    </w:p>
    <w:p w:rsidR="00FF2FAC" w:rsidRPr="007D66EB" w:rsidRDefault="00FF2FAC" w:rsidP="00FF2FAC">
      <w:pPr>
        <w:widowControl w:val="0"/>
        <w:tabs>
          <w:tab w:val="right" w:leader="dot" w:pos="5904"/>
        </w:tabs>
        <w:ind w:left="288"/>
      </w:pPr>
      <w:r w:rsidRPr="007D66EB">
        <w:t>Penny Royal</w:t>
      </w:r>
    </w:p>
    <w:p w:rsidR="00FF2FAC" w:rsidRPr="007D66EB" w:rsidRDefault="00FF2FAC" w:rsidP="00FF2FAC">
      <w:pPr>
        <w:widowControl w:val="0"/>
        <w:tabs>
          <w:tab w:val="right" w:leader="dot" w:pos="5904"/>
        </w:tabs>
        <w:ind w:left="576"/>
      </w:pPr>
      <w:r w:rsidRPr="007D66EB">
        <w:t>Tract 9207</w:t>
      </w:r>
    </w:p>
    <w:p w:rsidR="00FF2FAC" w:rsidRPr="007D66EB" w:rsidRDefault="00FF2FAC" w:rsidP="00FF2FAC">
      <w:pPr>
        <w:widowControl w:val="0"/>
        <w:tabs>
          <w:tab w:val="right" w:leader="dot" w:pos="5904"/>
        </w:tabs>
        <w:ind w:left="1152"/>
      </w:pPr>
      <w:r w:rsidRPr="007D66EB">
        <w:t xml:space="preserve">Blocks: 4000, 4001, 4002, 4004, 4012, 4013, 4014, 4015, 4016, 4107, 4108, 4109, 4110, 4111, 4112, 4118  </w:t>
      </w:r>
      <w:r w:rsidRPr="007D66EB">
        <w:tab/>
        <w:t>160</w:t>
      </w:r>
    </w:p>
    <w:p w:rsidR="00FF2FAC" w:rsidRPr="007D66EB" w:rsidRDefault="00FF2FAC" w:rsidP="00FF2FAC">
      <w:pPr>
        <w:widowControl w:val="0"/>
        <w:tabs>
          <w:tab w:val="right" w:leader="dot" w:pos="5904"/>
        </w:tabs>
        <w:ind w:left="288"/>
      </w:pPr>
      <w:r w:rsidRPr="007D66EB">
        <w:t>Penny Royal Subtotal</w:t>
      </w:r>
      <w:r w:rsidRPr="007D66EB">
        <w:tab/>
        <w:t>160</w:t>
      </w:r>
    </w:p>
    <w:p w:rsidR="00FF2FAC" w:rsidRPr="007D66EB" w:rsidRDefault="00FF2FAC" w:rsidP="00FF2FAC">
      <w:pPr>
        <w:widowControl w:val="0"/>
        <w:tabs>
          <w:tab w:val="right" w:leader="dot" w:pos="5904"/>
        </w:tabs>
        <w:ind w:left="288"/>
      </w:pPr>
      <w:r w:rsidRPr="007D66EB">
        <w:t>Plantersville</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  </w:t>
      </w:r>
      <w:r w:rsidRPr="007D66EB">
        <w:tab/>
        <w:t>840</w:t>
      </w:r>
    </w:p>
    <w:p w:rsidR="00FF2FAC" w:rsidRPr="007D66EB" w:rsidRDefault="00FF2FAC" w:rsidP="00FF2FAC">
      <w:pPr>
        <w:widowControl w:val="0"/>
        <w:tabs>
          <w:tab w:val="right" w:leader="dot" w:pos="5904"/>
        </w:tabs>
        <w:ind w:left="288"/>
      </w:pPr>
      <w:r w:rsidRPr="007D66EB">
        <w:t>Plantersville Subtotal</w:t>
      </w:r>
      <w:r w:rsidRPr="007D66EB">
        <w:tab/>
        <w:t>840</w:t>
      </w:r>
    </w:p>
    <w:p w:rsidR="00FF2FAC" w:rsidRPr="007D66EB" w:rsidRDefault="00FF2FAC" w:rsidP="00FF2FAC">
      <w:pPr>
        <w:widowControl w:val="0"/>
        <w:tabs>
          <w:tab w:val="right" w:leader="dot" w:pos="5904"/>
        </w:tabs>
        <w:ind w:left="288"/>
      </w:pPr>
      <w:r w:rsidRPr="007D66EB">
        <w:t xml:space="preserve">Pleasant Hill </w:t>
      </w:r>
      <w:r w:rsidRPr="007D66EB">
        <w:tab/>
        <w:t>1,412</w:t>
      </w:r>
    </w:p>
    <w:p w:rsidR="00FF2FAC" w:rsidRPr="007D66EB" w:rsidRDefault="00FF2FAC" w:rsidP="00FF2FAC">
      <w:pPr>
        <w:widowControl w:val="0"/>
        <w:tabs>
          <w:tab w:val="right" w:leader="dot" w:pos="5904"/>
        </w:tabs>
        <w:ind w:left="288"/>
      </w:pPr>
      <w:r w:rsidRPr="007D66EB">
        <w:t xml:space="preserve">Potato Bed Ferry </w:t>
      </w:r>
      <w:r w:rsidRPr="007D66EB">
        <w:tab/>
        <w:t>844</w:t>
      </w:r>
    </w:p>
    <w:p w:rsidR="00FF2FAC" w:rsidRPr="007D66EB" w:rsidRDefault="00FF2FAC" w:rsidP="00FF2FAC">
      <w:pPr>
        <w:widowControl w:val="0"/>
        <w:tabs>
          <w:tab w:val="right" w:leader="dot" w:pos="5904"/>
        </w:tabs>
        <w:ind w:left="288"/>
      </w:pPr>
      <w:r w:rsidRPr="007D66EB">
        <w:t xml:space="preserve">Sampit </w:t>
      </w:r>
      <w:r w:rsidRPr="007D66EB">
        <w:tab/>
        <w:t>1,463</w:t>
      </w:r>
    </w:p>
    <w:p w:rsidR="00FF2FAC" w:rsidRPr="007D66EB" w:rsidRDefault="00FF2FAC" w:rsidP="00FF2FAC">
      <w:pPr>
        <w:widowControl w:val="0"/>
        <w:tabs>
          <w:tab w:val="right" w:leader="dot" w:pos="5904"/>
        </w:tabs>
        <w:ind w:left="288"/>
      </w:pPr>
      <w:r w:rsidRPr="007D66EB">
        <w:t>Santee</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7D66EB">
        <w:tab/>
        <w:t>1,582</w:t>
      </w:r>
    </w:p>
    <w:p w:rsidR="00FF2FAC" w:rsidRPr="007D66EB" w:rsidRDefault="00FF2FAC" w:rsidP="00FF2FAC">
      <w:pPr>
        <w:widowControl w:val="0"/>
        <w:tabs>
          <w:tab w:val="right" w:leader="dot" w:pos="5904"/>
        </w:tabs>
        <w:ind w:left="288"/>
      </w:pPr>
      <w:r w:rsidRPr="007D66EB">
        <w:t>Santee Subtotal</w:t>
      </w:r>
      <w:r w:rsidRPr="007D66EB">
        <w:tab/>
        <w:t>1,582</w:t>
      </w:r>
    </w:p>
    <w:p w:rsidR="00FF2FAC" w:rsidRPr="007D66EB" w:rsidRDefault="00FF2FAC" w:rsidP="00FF2FAC">
      <w:pPr>
        <w:widowControl w:val="0"/>
        <w:tabs>
          <w:tab w:val="right" w:leader="dot" w:pos="5904"/>
        </w:tabs>
        <w:ind w:left="288"/>
      </w:pPr>
      <w:r w:rsidRPr="007D66EB">
        <w:t xml:space="preserve">Spring Gully </w:t>
      </w:r>
      <w:r w:rsidRPr="007D66EB">
        <w:tab/>
        <w:t>2,960</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Inland </w:t>
      </w:r>
      <w:r w:rsidRPr="007D66EB">
        <w:tab/>
        <w:t>517</w:t>
      </w:r>
    </w:p>
    <w:p w:rsidR="00FF2FAC" w:rsidRPr="007D66EB" w:rsidRDefault="00FF2FAC" w:rsidP="00FF2FAC">
      <w:pPr>
        <w:widowControl w:val="0"/>
        <w:tabs>
          <w:tab w:val="right" w:leader="dot" w:pos="5904"/>
        </w:tabs>
        <w:ind w:left="288"/>
      </w:pPr>
      <w:r w:rsidRPr="007D66EB">
        <w:t xml:space="preserve">Pawley’s Swamp </w:t>
      </w:r>
      <w:r w:rsidRPr="007D66EB">
        <w:tab/>
        <w:t>1,003</w:t>
      </w:r>
    </w:p>
    <w:p w:rsidR="00FF2FAC" w:rsidRPr="007D66EB" w:rsidRDefault="00FF2FAC" w:rsidP="00FF2FAC">
      <w:pPr>
        <w:widowControl w:val="0"/>
        <w:tabs>
          <w:tab w:val="right" w:leader="dot" w:pos="5904"/>
        </w:tabs>
        <w:ind w:left="288"/>
      </w:pPr>
      <w:r w:rsidRPr="007D66EB">
        <w:t xml:space="preserve">Port Harrelson </w:t>
      </w:r>
      <w:r w:rsidRPr="007D66EB">
        <w:tab/>
        <w:t>909</w:t>
      </w:r>
    </w:p>
    <w:p w:rsidR="00FF2FAC" w:rsidRPr="007D66EB" w:rsidRDefault="00FF2FAC" w:rsidP="00FF2FAC">
      <w:pPr>
        <w:widowControl w:val="0"/>
        <w:tabs>
          <w:tab w:val="right" w:leader="dot" w:pos="5904"/>
        </w:tabs>
        <w:ind w:left="288"/>
      </w:pPr>
      <w:r w:rsidRPr="007D66EB">
        <w:t>Toddville</w:t>
      </w:r>
    </w:p>
    <w:p w:rsidR="00FF2FAC" w:rsidRPr="007D66EB" w:rsidRDefault="00FF2FAC" w:rsidP="00FF2FAC">
      <w:pPr>
        <w:widowControl w:val="0"/>
        <w:tabs>
          <w:tab w:val="right" w:leader="dot" w:pos="5904"/>
        </w:tabs>
        <w:ind w:left="576"/>
      </w:pPr>
      <w:r w:rsidRPr="007D66EB">
        <w:t>Tract 706.02</w:t>
      </w:r>
    </w:p>
    <w:p w:rsidR="00FF2FAC" w:rsidRPr="007D66EB" w:rsidRDefault="00FF2FAC" w:rsidP="00FF2FAC">
      <w:pPr>
        <w:widowControl w:val="0"/>
        <w:tabs>
          <w:tab w:val="right" w:leader="dot" w:pos="5904"/>
        </w:tabs>
        <w:ind w:left="1152"/>
      </w:pPr>
      <w:r w:rsidRPr="007D66EB">
        <w:t xml:space="preserve">Blocks: 1047, 1048, 2045, 2048, 2049, 2050, 2051, 2052, 2053, 2054, 2055, 2056, 2057, 2058, 2059, 2060, 2061, 2062, 2063, 2064, 2065, 2079, 2080, 2081  </w:t>
      </w:r>
      <w:r w:rsidRPr="007D66EB">
        <w:tab/>
        <w:t>382</w:t>
      </w:r>
    </w:p>
    <w:p w:rsidR="00FF2FAC" w:rsidRPr="007D66EB" w:rsidRDefault="00FF2FAC" w:rsidP="00FF2FAC">
      <w:pPr>
        <w:widowControl w:val="0"/>
        <w:tabs>
          <w:tab w:val="right" w:leader="dot" w:pos="5904"/>
        </w:tabs>
        <w:ind w:left="288"/>
      </w:pPr>
      <w:r w:rsidRPr="007D66EB">
        <w:t>Toddville Subtotal</w:t>
      </w:r>
      <w:r w:rsidRPr="007D66EB">
        <w:tab/>
        <w:t>382</w:t>
      </w:r>
    </w:p>
    <w:p w:rsidR="00FF2FAC" w:rsidRPr="007D66EB" w:rsidRDefault="00FF2FAC" w:rsidP="00FF2FAC">
      <w:pPr>
        <w:widowControl w:val="0"/>
        <w:tabs>
          <w:tab w:val="right" w:leader="dot" w:pos="5904"/>
        </w:tabs>
      </w:pPr>
      <w:r w:rsidRPr="007D66EB">
        <w:t>Williamsburg County</w:t>
      </w:r>
    </w:p>
    <w:p w:rsidR="00FF2FAC" w:rsidRPr="007D66EB" w:rsidRDefault="00FF2FAC" w:rsidP="00FF2FAC">
      <w:pPr>
        <w:widowControl w:val="0"/>
        <w:tabs>
          <w:tab w:val="right" w:leader="dot" w:pos="5904"/>
        </w:tabs>
        <w:ind w:left="288"/>
      </w:pPr>
      <w:r w:rsidRPr="007D66EB">
        <w:t xml:space="preserve">Morrisville </w:t>
      </w:r>
      <w:r w:rsidRPr="007D66EB">
        <w:tab/>
        <w:t>323</w:t>
      </w:r>
    </w:p>
    <w:p w:rsidR="00FF2FAC" w:rsidRPr="007D66EB" w:rsidRDefault="00FF2FAC" w:rsidP="00FF2FAC">
      <w:pPr>
        <w:widowControl w:val="0"/>
        <w:tabs>
          <w:tab w:val="right" w:leader="dot" w:pos="5904"/>
        </w:tabs>
        <w:ind w:left="288"/>
      </w:pPr>
      <w:r w:rsidRPr="007D66EB">
        <w:t xml:space="preserve">Nesmith </w:t>
      </w:r>
      <w:r w:rsidRPr="007D66EB">
        <w:tab/>
        <w:t>750</w:t>
      </w:r>
    </w:p>
    <w:p w:rsidR="00FF2FAC" w:rsidRPr="007D66EB" w:rsidRDefault="00FF2FAC" w:rsidP="00FF2FAC">
      <w:pPr>
        <w:widowControl w:val="0"/>
        <w:tabs>
          <w:tab w:val="right" w:leader="dot" w:pos="5904"/>
        </w:tabs>
      </w:pPr>
      <w:r w:rsidRPr="007D66EB">
        <w:t>DISTRICT TOTAL</w:t>
      </w:r>
      <w:r w:rsidRPr="007D66EB">
        <w:tab/>
        <w:t>36,535</w:t>
      </w:r>
    </w:p>
    <w:p w:rsidR="00FF2FAC" w:rsidRPr="007D66EB" w:rsidRDefault="00FF2FAC" w:rsidP="00FF2FAC">
      <w:pPr>
        <w:widowControl w:val="0"/>
        <w:tabs>
          <w:tab w:val="right" w:leader="dot" w:pos="5904"/>
        </w:tabs>
      </w:pPr>
      <w:r w:rsidRPr="007D66EB">
        <w:t>PERCENT VARIATION</w:t>
      </w:r>
      <w:r w:rsidRPr="007D66EB">
        <w:tab/>
        <w:t>-2.054</w:t>
      </w:r>
    </w:p>
    <w:p w:rsidR="00FF2FAC" w:rsidRPr="007D66EB" w:rsidRDefault="00FF2FAC" w:rsidP="00FF2FAC">
      <w:pPr>
        <w:widowControl w:val="0"/>
        <w:tabs>
          <w:tab w:val="right" w:leader="dot" w:pos="5904"/>
        </w:tabs>
      </w:pPr>
      <w:r w:rsidRPr="007D66EB">
        <w:t>DISTRICT 104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Atlantic Beach </w:t>
      </w:r>
      <w:r w:rsidRPr="007D66EB">
        <w:tab/>
        <w:t>369</w:t>
      </w:r>
    </w:p>
    <w:p w:rsidR="00FF2FAC" w:rsidRPr="007D66EB" w:rsidRDefault="00FF2FAC" w:rsidP="00FF2FAC">
      <w:pPr>
        <w:widowControl w:val="0"/>
        <w:tabs>
          <w:tab w:val="right" w:leader="dot" w:pos="5904"/>
        </w:tabs>
        <w:ind w:left="288"/>
      </w:pPr>
      <w:r w:rsidRPr="007D66EB">
        <w:t xml:space="preserve">Brooksville </w:t>
      </w:r>
      <w:r w:rsidRPr="007D66EB">
        <w:tab/>
        <w:t>3,816</w:t>
      </w:r>
    </w:p>
    <w:p w:rsidR="00FF2FAC" w:rsidRPr="007D66EB" w:rsidRDefault="00FF2FAC" w:rsidP="00FF2FAC">
      <w:pPr>
        <w:widowControl w:val="0"/>
        <w:tabs>
          <w:tab w:val="right" w:leader="dot" w:pos="5904"/>
        </w:tabs>
        <w:ind w:left="288"/>
      </w:pPr>
      <w:r w:rsidRPr="007D66EB">
        <w:t xml:space="preserve">Cherry Grove 1 </w:t>
      </w:r>
      <w:r w:rsidRPr="007D66EB">
        <w:tab/>
        <w:t>2,485</w:t>
      </w:r>
    </w:p>
    <w:p w:rsidR="00FF2FAC" w:rsidRPr="007D66EB" w:rsidRDefault="00FF2FAC" w:rsidP="00FF2FAC">
      <w:pPr>
        <w:widowControl w:val="0"/>
        <w:tabs>
          <w:tab w:val="right" w:leader="dot" w:pos="5904"/>
        </w:tabs>
        <w:ind w:left="288"/>
      </w:pPr>
      <w:r w:rsidRPr="007D66EB">
        <w:t xml:space="preserve">Cherry Grove 2 </w:t>
      </w:r>
      <w:r w:rsidRPr="007D66EB">
        <w:tab/>
        <w:t>1,387</w:t>
      </w:r>
    </w:p>
    <w:p w:rsidR="00FF2FAC" w:rsidRPr="007D66EB" w:rsidRDefault="00FF2FAC" w:rsidP="00FF2FAC">
      <w:pPr>
        <w:widowControl w:val="0"/>
        <w:tabs>
          <w:tab w:val="right" w:leader="dot" w:pos="5904"/>
        </w:tabs>
        <w:ind w:left="288"/>
      </w:pPr>
      <w:r w:rsidRPr="007D66EB">
        <w:t xml:space="preserve">Cresent </w:t>
      </w:r>
      <w:r w:rsidRPr="007D66EB">
        <w:tab/>
        <w:t>2,320</w:t>
      </w:r>
    </w:p>
    <w:p w:rsidR="00FF2FAC" w:rsidRPr="007D66EB" w:rsidRDefault="00FF2FAC" w:rsidP="00FF2FAC">
      <w:pPr>
        <w:widowControl w:val="0"/>
        <w:tabs>
          <w:tab w:val="right" w:leader="dot" w:pos="5904"/>
        </w:tabs>
        <w:ind w:left="288"/>
      </w:pPr>
      <w:r w:rsidRPr="007D66EB">
        <w:t>Daisy</w:t>
      </w:r>
    </w:p>
    <w:p w:rsidR="00FF2FAC" w:rsidRPr="007D66EB" w:rsidRDefault="00FF2FAC" w:rsidP="00FF2FAC">
      <w:pPr>
        <w:widowControl w:val="0"/>
        <w:tabs>
          <w:tab w:val="right" w:leader="dot" w:pos="5904"/>
        </w:tabs>
        <w:ind w:left="576"/>
      </w:pPr>
      <w:r w:rsidRPr="007D66EB">
        <w:t>Tract 301.01</w:t>
      </w:r>
    </w:p>
    <w:p w:rsidR="00FF2FAC" w:rsidRPr="007D66EB" w:rsidRDefault="00FF2FAC" w:rsidP="00FF2FAC">
      <w:pPr>
        <w:widowControl w:val="0"/>
        <w:tabs>
          <w:tab w:val="right" w:leader="dot" w:pos="5904"/>
        </w:tabs>
        <w:ind w:left="1152"/>
      </w:pPr>
      <w:r w:rsidRPr="007D66EB">
        <w:t xml:space="preserve">Blocks: 1030, 1031  </w:t>
      </w:r>
      <w:r w:rsidRPr="007D66EB">
        <w:tab/>
        <w:t>20</w:t>
      </w:r>
    </w:p>
    <w:p w:rsidR="00FF2FAC" w:rsidRPr="007D66EB" w:rsidRDefault="00FF2FAC" w:rsidP="00FF2FAC">
      <w:pPr>
        <w:widowControl w:val="0"/>
        <w:tabs>
          <w:tab w:val="right" w:leader="dot" w:pos="5904"/>
        </w:tabs>
        <w:ind w:left="288"/>
      </w:pPr>
      <w:r w:rsidRPr="007D66EB">
        <w:t>Daisy Subtotal</w:t>
      </w:r>
      <w:r w:rsidRPr="007D66EB">
        <w:tab/>
        <w:t>20</w:t>
      </w:r>
    </w:p>
    <w:p w:rsidR="00FF2FAC" w:rsidRPr="007D66EB" w:rsidRDefault="00FF2FAC" w:rsidP="00FF2FAC">
      <w:pPr>
        <w:widowControl w:val="0"/>
        <w:tabs>
          <w:tab w:val="right" w:leader="dot" w:pos="5904"/>
        </w:tabs>
        <w:ind w:left="288"/>
      </w:pPr>
      <w:r w:rsidRPr="007D66EB">
        <w:t>Dogwood</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1010, 1012, 1071  </w:t>
      </w:r>
      <w:r w:rsidRPr="007D66EB">
        <w:tab/>
        <w:t>0</w:t>
      </w:r>
    </w:p>
    <w:p w:rsidR="00FF2FAC" w:rsidRPr="007D66EB" w:rsidRDefault="00FF2FAC" w:rsidP="00FF2FAC">
      <w:pPr>
        <w:widowControl w:val="0"/>
        <w:tabs>
          <w:tab w:val="right" w:leader="dot" w:pos="5904"/>
        </w:tabs>
        <w:ind w:left="288"/>
      </w:pPr>
      <w:r w:rsidRPr="007D66EB">
        <w:t>Dogwood Subtotal</w:t>
      </w:r>
      <w:r w:rsidRPr="007D66EB">
        <w:tab/>
        <w:t>0</w:t>
      </w:r>
    </w:p>
    <w:p w:rsidR="00FF2FAC" w:rsidRPr="007D66EB" w:rsidRDefault="00FF2FAC" w:rsidP="00FF2FAC">
      <w:pPr>
        <w:widowControl w:val="0"/>
        <w:tabs>
          <w:tab w:val="right" w:leader="dot" w:pos="5904"/>
        </w:tabs>
        <w:ind w:left="288"/>
      </w:pPr>
      <w:r w:rsidRPr="007D66EB">
        <w:t>Dunes 1</w:t>
      </w:r>
    </w:p>
    <w:p w:rsidR="00FF2FAC" w:rsidRPr="007D66EB" w:rsidRDefault="00FF2FAC" w:rsidP="00FF2FAC">
      <w:pPr>
        <w:widowControl w:val="0"/>
        <w:tabs>
          <w:tab w:val="right" w:leader="dot" w:pos="5904"/>
        </w:tabs>
        <w:ind w:left="576"/>
      </w:pPr>
      <w:r w:rsidRPr="007D66EB">
        <w:t>Tract 501.02</w:t>
      </w:r>
    </w:p>
    <w:p w:rsidR="00FF2FAC" w:rsidRPr="007D66EB" w:rsidRDefault="00FF2FAC" w:rsidP="00FF2FAC">
      <w:pPr>
        <w:widowControl w:val="0"/>
        <w:tabs>
          <w:tab w:val="right" w:leader="dot" w:pos="5904"/>
        </w:tabs>
        <w:ind w:left="1152"/>
      </w:pPr>
      <w:r w:rsidRPr="007D66EB">
        <w:t xml:space="preserve">Blocks: 2009  </w:t>
      </w:r>
      <w:r w:rsidRPr="007D66EB">
        <w:tab/>
        <w:t>0</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1060, 1081, 1082, 1092, 1093, 1094, 1095, 1096, 1097, 1124, 1125, 1126  </w:t>
      </w:r>
      <w:r w:rsidRPr="007D66EB">
        <w:tab/>
        <w:t>0</w:t>
      </w:r>
    </w:p>
    <w:p w:rsidR="00FF2FAC" w:rsidRPr="007D66EB" w:rsidRDefault="00FF2FAC" w:rsidP="00FF2FAC">
      <w:pPr>
        <w:widowControl w:val="0"/>
        <w:tabs>
          <w:tab w:val="right" w:leader="dot" w:pos="5904"/>
        </w:tabs>
        <w:ind w:left="288"/>
      </w:pPr>
      <w:r w:rsidRPr="007D66EB">
        <w:t>Dunes 1 Subtotal</w:t>
      </w:r>
      <w:r w:rsidRPr="007D66EB">
        <w:tab/>
        <w:t>0</w:t>
      </w:r>
    </w:p>
    <w:p w:rsidR="00FF2FAC" w:rsidRPr="007D66EB" w:rsidRDefault="00FF2FAC" w:rsidP="00FF2FAC">
      <w:pPr>
        <w:widowControl w:val="0"/>
        <w:tabs>
          <w:tab w:val="right" w:leader="dot" w:pos="5904"/>
        </w:tabs>
        <w:ind w:left="288"/>
      </w:pPr>
      <w:r w:rsidRPr="007D66EB">
        <w:t>Dunes 2</w:t>
      </w:r>
    </w:p>
    <w:p w:rsidR="00FF2FAC" w:rsidRPr="007D66EB" w:rsidRDefault="00FF2FAC" w:rsidP="00FF2FAC">
      <w:pPr>
        <w:widowControl w:val="0"/>
        <w:tabs>
          <w:tab w:val="right" w:leader="dot" w:pos="5904"/>
        </w:tabs>
        <w:ind w:left="576"/>
      </w:pPr>
      <w:r w:rsidRPr="007D66EB">
        <w:t>Tract 405</w:t>
      </w:r>
    </w:p>
    <w:p w:rsidR="00FF2FAC" w:rsidRPr="007D66EB" w:rsidRDefault="00FF2FAC" w:rsidP="00FF2FAC">
      <w:pPr>
        <w:widowControl w:val="0"/>
        <w:tabs>
          <w:tab w:val="right" w:leader="dot" w:pos="5904"/>
        </w:tabs>
        <w:ind w:left="1152"/>
      </w:pPr>
      <w:r w:rsidRPr="007D66EB">
        <w:t xml:space="preserve">Blocks: 1069  </w:t>
      </w:r>
      <w:r w:rsidRPr="007D66EB">
        <w:tab/>
        <w:t>0</w:t>
      </w:r>
    </w:p>
    <w:p w:rsidR="00FF2FAC" w:rsidRPr="007D66EB" w:rsidRDefault="00FF2FAC" w:rsidP="00FF2FAC">
      <w:pPr>
        <w:widowControl w:val="0"/>
        <w:tabs>
          <w:tab w:val="right" w:leader="dot" w:pos="5904"/>
        </w:tabs>
        <w:ind w:left="576"/>
      </w:pPr>
      <w:r w:rsidRPr="007D66EB">
        <w:t>Tract 501.02</w:t>
      </w:r>
    </w:p>
    <w:p w:rsidR="00FF2FAC" w:rsidRPr="007D66EB" w:rsidRDefault="00FF2FAC" w:rsidP="00FF2FAC">
      <w:pPr>
        <w:widowControl w:val="0"/>
        <w:tabs>
          <w:tab w:val="right" w:leader="dot" w:pos="5904"/>
        </w:tabs>
        <w:ind w:left="1152"/>
      </w:pPr>
      <w:r w:rsidRPr="007D66EB">
        <w:t xml:space="preserve">Blocks: 2000, 2001, 2002, 2008  </w:t>
      </w:r>
      <w:r w:rsidRPr="007D66EB">
        <w:tab/>
        <w:t>0</w:t>
      </w:r>
    </w:p>
    <w:p w:rsidR="00FF2FAC" w:rsidRPr="007D66EB" w:rsidRDefault="00FF2FAC" w:rsidP="00FF2FAC">
      <w:pPr>
        <w:widowControl w:val="0"/>
        <w:tabs>
          <w:tab w:val="right" w:leader="dot" w:pos="5904"/>
        </w:tabs>
        <w:ind w:left="288"/>
      </w:pPr>
      <w:r w:rsidRPr="007D66EB">
        <w:t>Dunes 2 Subtotal</w:t>
      </w:r>
      <w:r w:rsidRPr="007D66EB">
        <w:tab/>
        <w:t>0</w:t>
      </w:r>
    </w:p>
    <w:p w:rsidR="00FF2FAC" w:rsidRPr="007D66EB" w:rsidRDefault="00FF2FAC" w:rsidP="00FF2FAC">
      <w:pPr>
        <w:widowControl w:val="0"/>
        <w:tabs>
          <w:tab w:val="right" w:leader="dot" w:pos="5904"/>
        </w:tabs>
        <w:ind w:left="288"/>
      </w:pPr>
      <w:r w:rsidRPr="007D66EB">
        <w:t>Dunes 3</w:t>
      </w:r>
    </w:p>
    <w:p w:rsidR="00FF2FAC" w:rsidRPr="007D66EB" w:rsidRDefault="00FF2FAC" w:rsidP="00FF2FAC">
      <w:pPr>
        <w:widowControl w:val="0"/>
        <w:tabs>
          <w:tab w:val="right" w:leader="dot" w:pos="5904"/>
        </w:tabs>
        <w:ind w:left="576"/>
      </w:pPr>
      <w:r w:rsidRPr="007D66EB">
        <w:t>Tract 405</w:t>
      </w:r>
    </w:p>
    <w:p w:rsidR="00FF2FAC" w:rsidRPr="007D66EB" w:rsidRDefault="00FF2FAC" w:rsidP="00FF2FAC">
      <w:pPr>
        <w:widowControl w:val="0"/>
        <w:tabs>
          <w:tab w:val="right" w:leader="dot" w:pos="5904"/>
        </w:tabs>
        <w:ind w:left="1152"/>
      </w:pPr>
      <w:r w:rsidRPr="007D66EB">
        <w:t xml:space="preserve">Blocks: 1041, 1056, 2032, 2033, 2034, 2035, 2036, 2054  </w:t>
      </w:r>
      <w:r w:rsidRPr="007D66EB">
        <w:tab/>
        <w:t>39</w:t>
      </w:r>
    </w:p>
    <w:p w:rsidR="00FF2FAC" w:rsidRPr="007D66EB" w:rsidRDefault="00FF2FAC" w:rsidP="00FF2FAC">
      <w:pPr>
        <w:widowControl w:val="0"/>
        <w:tabs>
          <w:tab w:val="right" w:leader="dot" w:pos="5904"/>
        </w:tabs>
        <w:ind w:left="288"/>
      </w:pPr>
      <w:r w:rsidRPr="007D66EB">
        <w:t>Dunes 3 Subtotal</w:t>
      </w:r>
      <w:r w:rsidRPr="007D66EB">
        <w:tab/>
        <w:t>39</w:t>
      </w:r>
    </w:p>
    <w:p w:rsidR="00FF2FAC" w:rsidRPr="007D66EB" w:rsidRDefault="00FF2FAC" w:rsidP="00FF2FAC">
      <w:pPr>
        <w:widowControl w:val="0"/>
        <w:tabs>
          <w:tab w:val="right" w:leader="dot" w:pos="5904"/>
        </w:tabs>
        <w:ind w:left="288"/>
      </w:pPr>
      <w:r w:rsidRPr="007D66EB">
        <w:t>Ebenezer</w:t>
      </w:r>
    </w:p>
    <w:p w:rsidR="00FF2FAC" w:rsidRPr="007D66EB" w:rsidRDefault="00FF2FAC" w:rsidP="00FF2FAC">
      <w:pPr>
        <w:widowControl w:val="0"/>
        <w:tabs>
          <w:tab w:val="right" w:leader="dot" w:pos="5904"/>
        </w:tabs>
        <w:ind w:left="576"/>
      </w:pPr>
      <w:r w:rsidRPr="007D66EB">
        <w:t>Tract 301.03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1028, 1042, 1043, 2011, 2012, 2014, 2015, 2016, 2017, 2018, 2019, 2020, 2021, 2022, 2031, 2032, 2033, 2034, 2035, 2036, 2037  </w:t>
      </w:r>
      <w:r w:rsidRPr="007D66EB">
        <w:tab/>
        <w:t>1,572</w:t>
      </w:r>
    </w:p>
    <w:p w:rsidR="00FF2FAC" w:rsidRPr="007D66EB" w:rsidRDefault="00FF2FAC" w:rsidP="00FF2FAC">
      <w:pPr>
        <w:widowControl w:val="0"/>
        <w:tabs>
          <w:tab w:val="right" w:leader="dot" w:pos="5904"/>
        </w:tabs>
        <w:ind w:left="288"/>
      </w:pPr>
      <w:r w:rsidRPr="007D66EB">
        <w:t>Ebenezer Subtotal</w:t>
      </w:r>
      <w:r w:rsidRPr="007D66EB">
        <w:tab/>
        <w:t>1,572</w:t>
      </w:r>
    </w:p>
    <w:p w:rsidR="00FF2FAC" w:rsidRPr="007D66EB" w:rsidRDefault="00FF2FAC" w:rsidP="00FF2FAC">
      <w:pPr>
        <w:widowControl w:val="0"/>
        <w:tabs>
          <w:tab w:val="right" w:leader="dot" w:pos="5904"/>
        </w:tabs>
        <w:ind w:left="288"/>
      </w:pPr>
      <w:r w:rsidRPr="007D66EB">
        <w:t xml:space="preserve">Little River 1 </w:t>
      </w:r>
      <w:r w:rsidRPr="007D66EB">
        <w:tab/>
        <w:t>1,934</w:t>
      </w:r>
    </w:p>
    <w:p w:rsidR="00FF2FAC" w:rsidRPr="007D66EB" w:rsidRDefault="00FF2FAC" w:rsidP="00FF2FAC">
      <w:pPr>
        <w:widowControl w:val="0"/>
        <w:tabs>
          <w:tab w:val="right" w:leader="dot" w:pos="5904"/>
        </w:tabs>
        <w:ind w:left="288"/>
      </w:pPr>
      <w:r w:rsidRPr="007D66EB">
        <w:t xml:space="preserve">Little River 2 </w:t>
      </w:r>
      <w:r w:rsidRPr="007D66EB">
        <w:tab/>
        <w:t>3,389</w:t>
      </w:r>
    </w:p>
    <w:p w:rsidR="00FF2FAC" w:rsidRPr="007D66EB" w:rsidRDefault="00FF2FAC" w:rsidP="00FF2FAC">
      <w:pPr>
        <w:widowControl w:val="0"/>
        <w:tabs>
          <w:tab w:val="right" w:leader="dot" w:pos="5904"/>
        </w:tabs>
        <w:ind w:left="288"/>
      </w:pPr>
      <w:r w:rsidRPr="007D66EB">
        <w:t xml:space="preserve">Little River 3 </w:t>
      </w:r>
      <w:r w:rsidRPr="007D66EB">
        <w:tab/>
        <w:t>1,942</w:t>
      </w:r>
    </w:p>
    <w:p w:rsidR="00FF2FAC" w:rsidRPr="007D66EB" w:rsidRDefault="00FF2FAC" w:rsidP="00FF2FAC">
      <w:pPr>
        <w:widowControl w:val="0"/>
        <w:tabs>
          <w:tab w:val="right" w:leader="dot" w:pos="5904"/>
        </w:tabs>
        <w:ind w:left="288"/>
      </w:pPr>
      <w:r w:rsidRPr="007D66EB">
        <w:t>Mt. Vernon</w:t>
      </w:r>
    </w:p>
    <w:p w:rsidR="00FF2FAC" w:rsidRPr="007D66EB" w:rsidRDefault="00FF2FAC" w:rsidP="00FF2FAC">
      <w:pPr>
        <w:widowControl w:val="0"/>
        <w:tabs>
          <w:tab w:val="right" w:leader="dot" w:pos="5904"/>
        </w:tabs>
        <w:ind w:left="576"/>
      </w:pPr>
      <w:r w:rsidRPr="007D66EB">
        <w:t>Tract 301.01</w:t>
      </w:r>
    </w:p>
    <w:p w:rsidR="00FF2FAC" w:rsidRPr="007D66EB" w:rsidRDefault="00FF2FAC" w:rsidP="00FF2FAC">
      <w:pPr>
        <w:widowControl w:val="0"/>
        <w:tabs>
          <w:tab w:val="right" w:leader="dot" w:pos="5904"/>
        </w:tabs>
        <w:ind w:left="1152"/>
      </w:pPr>
      <w:r w:rsidRPr="007D66EB">
        <w:t xml:space="preserve">Blocks: 1028, 1029, 1033, 1034  </w:t>
      </w:r>
      <w:r w:rsidRPr="007D66EB">
        <w:tab/>
        <w:t>64</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2015, 2016, 2017, 2018, 2026  </w:t>
      </w:r>
      <w:r w:rsidRPr="007D66EB">
        <w:tab/>
        <w:t>89</w:t>
      </w:r>
    </w:p>
    <w:p w:rsidR="00FF2FAC" w:rsidRPr="007D66EB" w:rsidRDefault="00FF2FAC" w:rsidP="00FF2FAC">
      <w:pPr>
        <w:widowControl w:val="0"/>
        <w:tabs>
          <w:tab w:val="right" w:leader="dot" w:pos="5904"/>
        </w:tabs>
        <w:ind w:left="576"/>
      </w:pPr>
      <w:r w:rsidRPr="007D66EB">
        <w:t>Tract 301.03</w:t>
      </w:r>
    </w:p>
    <w:p w:rsidR="00FF2FAC" w:rsidRPr="007D66EB" w:rsidRDefault="00FF2FAC" w:rsidP="00FF2FAC">
      <w:pPr>
        <w:widowControl w:val="0"/>
        <w:tabs>
          <w:tab w:val="right" w:leader="dot" w:pos="5904"/>
        </w:tabs>
        <w:ind w:left="1152"/>
      </w:pPr>
      <w:r w:rsidRPr="007D66EB">
        <w:t xml:space="preserve">Blocks: 1016, 1039, 1040, 1041  </w:t>
      </w:r>
      <w:r w:rsidRPr="007D66EB">
        <w:tab/>
        <w:t>100</w:t>
      </w:r>
    </w:p>
    <w:p w:rsidR="00FF2FAC" w:rsidRPr="007D66EB" w:rsidRDefault="00FF2FAC" w:rsidP="00FF2FAC">
      <w:pPr>
        <w:widowControl w:val="0"/>
        <w:tabs>
          <w:tab w:val="right" w:leader="dot" w:pos="5904"/>
        </w:tabs>
        <w:ind w:left="288"/>
      </w:pPr>
      <w:r w:rsidRPr="007D66EB">
        <w:t>Mt. Vernon Subtotal</w:t>
      </w:r>
      <w:r w:rsidRPr="007D66EB">
        <w:tab/>
        <w:t>253</w:t>
      </w:r>
    </w:p>
    <w:p w:rsidR="00FF2FAC" w:rsidRPr="007D66EB" w:rsidRDefault="00FF2FAC" w:rsidP="00FF2FAC">
      <w:pPr>
        <w:widowControl w:val="0"/>
        <w:tabs>
          <w:tab w:val="right" w:leader="dot" w:pos="5904"/>
        </w:tabs>
        <w:ind w:left="288"/>
      </w:pPr>
      <w:r w:rsidRPr="007D66EB">
        <w:t xml:space="preserve">Nixon’s Cross Roads 1 </w:t>
      </w:r>
      <w:r w:rsidRPr="007D66EB">
        <w:tab/>
        <w:t>5,094</w:t>
      </w:r>
    </w:p>
    <w:p w:rsidR="00FF2FAC" w:rsidRPr="007D66EB" w:rsidRDefault="00FF2FAC" w:rsidP="00FF2FAC">
      <w:pPr>
        <w:widowControl w:val="0"/>
        <w:tabs>
          <w:tab w:val="right" w:leader="dot" w:pos="5904"/>
        </w:tabs>
        <w:ind w:left="288"/>
      </w:pPr>
      <w:r w:rsidRPr="007D66EB">
        <w:t xml:space="preserve">Nixon’s Cross Roads 2 </w:t>
      </w:r>
      <w:r w:rsidRPr="007D66EB">
        <w:tab/>
        <w:t>2,143</w:t>
      </w:r>
    </w:p>
    <w:p w:rsidR="00FF2FAC" w:rsidRPr="007D66EB" w:rsidRDefault="00FF2FAC" w:rsidP="00FF2FAC">
      <w:pPr>
        <w:widowControl w:val="0"/>
        <w:tabs>
          <w:tab w:val="right" w:leader="dot" w:pos="5904"/>
        </w:tabs>
        <w:ind w:left="288"/>
      </w:pPr>
      <w:r w:rsidRPr="007D66EB">
        <w:t xml:space="preserve">Ocean Drive 1 </w:t>
      </w:r>
      <w:r w:rsidRPr="007D66EB">
        <w:tab/>
        <w:t>2,077</w:t>
      </w:r>
    </w:p>
    <w:p w:rsidR="00FF2FAC" w:rsidRPr="007D66EB" w:rsidRDefault="00FF2FAC" w:rsidP="00FF2FAC">
      <w:pPr>
        <w:widowControl w:val="0"/>
        <w:tabs>
          <w:tab w:val="right" w:leader="dot" w:pos="5904"/>
        </w:tabs>
        <w:ind w:left="288"/>
      </w:pPr>
      <w:r w:rsidRPr="007D66EB">
        <w:t xml:space="preserve">Ocean Drive 2 </w:t>
      </w:r>
      <w:r w:rsidRPr="007D66EB">
        <w:tab/>
        <w:t>3,025</w:t>
      </w:r>
    </w:p>
    <w:p w:rsidR="00FF2FAC" w:rsidRPr="007D66EB" w:rsidRDefault="00FF2FAC" w:rsidP="00FF2FAC">
      <w:pPr>
        <w:widowControl w:val="0"/>
        <w:tabs>
          <w:tab w:val="right" w:leader="dot" w:pos="5904"/>
        </w:tabs>
        <w:ind w:left="288"/>
      </w:pPr>
      <w:r w:rsidRPr="007D66EB">
        <w:t>Red Bluff</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1058, 2006, 2020, 2021, 2022, 2023, 2024, 2025, 2027, 2031  </w:t>
      </w:r>
      <w:r w:rsidRPr="007D66EB">
        <w:tab/>
        <w:t>358</w:t>
      </w:r>
    </w:p>
    <w:p w:rsidR="00FF2FAC" w:rsidRPr="007D66EB" w:rsidRDefault="00FF2FAC" w:rsidP="00FF2FAC">
      <w:pPr>
        <w:widowControl w:val="0"/>
        <w:tabs>
          <w:tab w:val="right" w:leader="dot" w:pos="5904"/>
        </w:tabs>
        <w:ind w:left="288"/>
      </w:pPr>
      <w:r w:rsidRPr="007D66EB">
        <w:t>Red Bluff Subtotal</w:t>
      </w:r>
      <w:r w:rsidRPr="007D66EB">
        <w:tab/>
        <w:t>358</w:t>
      </w:r>
    </w:p>
    <w:p w:rsidR="00FF2FAC" w:rsidRPr="007D66EB" w:rsidRDefault="00FF2FAC" w:rsidP="00FF2FAC">
      <w:pPr>
        <w:widowControl w:val="0"/>
        <w:tabs>
          <w:tab w:val="right" w:leader="dot" w:pos="5904"/>
        </w:tabs>
        <w:ind w:left="288"/>
      </w:pPr>
      <w:r w:rsidRPr="007D66EB">
        <w:t xml:space="preserve">Sweet Home </w:t>
      </w:r>
      <w:r w:rsidRPr="007D66EB">
        <w:tab/>
        <w:t>1,476</w:t>
      </w:r>
    </w:p>
    <w:p w:rsidR="00FF2FAC" w:rsidRPr="007D66EB" w:rsidRDefault="00FF2FAC" w:rsidP="00FF2FAC">
      <w:pPr>
        <w:widowControl w:val="0"/>
        <w:tabs>
          <w:tab w:val="right" w:leader="dot" w:pos="5904"/>
        </w:tabs>
        <w:ind w:left="288"/>
      </w:pPr>
      <w:r w:rsidRPr="007D66EB">
        <w:t>Tilly Swamp</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1019, 1058, 1059, 1069, 1070, 1121, 1122, 1146  </w:t>
      </w:r>
      <w:r w:rsidRPr="007D66EB">
        <w:tab/>
        <w:t>0</w:t>
      </w:r>
    </w:p>
    <w:p w:rsidR="00FF2FAC" w:rsidRPr="007D66EB" w:rsidRDefault="00FF2FAC" w:rsidP="00FF2FAC">
      <w:pPr>
        <w:widowControl w:val="0"/>
        <w:tabs>
          <w:tab w:val="right" w:leader="dot" w:pos="5904"/>
        </w:tabs>
        <w:ind w:left="288"/>
      </w:pPr>
      <w:r w:rsidRPr="007D66EB">
        <w:t>Tilly Swamp Subtotal</w:t>
      </w:r>
      <w:r w:rsidRPr="007D66EB">
        <w:tab/>
        <w:t>0</w:t>
      </w:r>
    </w:p>
    <w:p w:rsidR="00FF2FAC" w:rsidRPr="007D66EB" w:rsidRDefault="00FF2FAC" w:rsidP="00FF2FAC">
      <w:pPr>
        <w:widowControl w:val="0"/>
        <w:tabs>
          <w:tab w:val="right" w:leader="dot" w:pos="5904"/>
        </w:tabs>
        <w:ind w:left="288"/>
      </w:pPr>
      <w:r w:rsidRPr="007D66EB">
        <w:t>Wampee</w:t>
      </w:r>
    </w:p>
    <w:p w:rsidR="00FF2FAC" w:rsidRPr="007D66EB" w:rsidRDefault="00FF2FAC" w:rsidP="00FF2FAC">
      <w:pPr>
        <w:widowControl w:val="0"/>
        <w:tabs>
          <w:tab w:val="right" w:leader="dot" w:pos="5904"/>
        </w:tabs>
        <w:ind w:left="576"/>
      </w:pPr>
      <w:r w:rsidRPr="007D66EB">
        <w:t>Tract 401.02</w:t>
      </w:r>
    </w:p>
    <w:p w:rsidR="00FF2FAC" w:rsidRPr="007D66EB" w:rsidRDefault="00FF2FAC" w:rsidP="00FF2FAC">
      <w:pPr>
        <w:widowControl w:val="0"/>
        <w:tabs>
          <w:tab w:val="right" w:leader="dot" w:pos="5904"/>
        </w:tabs>
        <w:ind w:left="1152"/>
      </w:pPr>
      <w:r w:rsidRPr="007D66EB">
        <w:t xml:space="preserve">Blocks: 2044, 2045, 2046  </w:t>
      </w:r>
      <w:r w:rsidRPr="007D66EB">
        <w:tab/>
        <w:t>0</w:t>
      </w:r>
    </w:p>
    <w:p w:rsidR="00FF2FAC" w:rsidRPr="007D66EB" w:rsidRDefault="00FF2FAC" w:rsidP="00FF2FAC">
      <w:pPr>
        <w:widowControl w:val="0"/>
        <w:tabs>
          <w:tab w:val="right" w:leader="dot" w:pos="5904"/>
        </w:tabs>
        <w:ind w:left="576"/>
      </w:pPr>
      <w:r w:rsidRPr="007D66EB">
        <w:t>Tract 404</w:t>
      </w:r>
    </w:p>
    <w:p w:rsidR="00FF2FAC" w:rsidRPr="007D66EB" w:rsidRDefault="00FF2FAC" w:rsidP="00FF2FAC">
      <w:pPr>
        <w:widowControl w:val="0"/>
        <w:tabs>
          <w:tab w:val="right" w:leader="dot" w:pos="5904"/>
        </w:tabs>
        <w:ind w:left="1152"/>
      </w:pPr>
      <w:r w:rsidRPr="007D66EB">
        <w:t xml:space="preserve">Blocks: 1002, 1003  </w:t>
      </w:r>
      <w:r w:rsidRPr="007D66EB">
        <w:tab/>
        <w:t>0</w:t>
      </w:r>
    </w:p>
    <w:p w:rsidR="00FF2FAC" w:rsidRPr="007D66EB" w:rsidRDefault="00FF2FAC" w:rsidP="00FF2FAC">
      <w:pPr>
        <w:widowControl w:val="0"/>
        <w:tabs>
          <w:tab w:val="right" w:leader="dot" w:pos="5904"/>
        </w:tabs>
        <w:ind w:left="576"/>
      </w:pPr>
      <w:r w:rsidRPr="007D66EB">
        <w:t>Tract 603.03</w:t>
      </w:r>
    </w:p>
    <w:p w:rsidR="00FF2FAC" w:rsidRPr="007D66EB" w:rsidRDefault="00FF2FAC" w:rsidP="00FF2FAC">
      <w:pPr>
        <w:widowControl w:val="0"/>
        <w:tabs>
          <w:tab w:val="right" w:leader="dot" w:pos="5904"/>
        </w:tabs>
        <w:ind w:left="1152"/>
      </w:pPr>
      <w:r w:rsidRPr="007D66EB">
        <w:t xml:space="preserve">Blocks: 1000, 1001, 1002, 1005, 1006, 1016, 1017, 1018, 1019, 1020, 1021, 1022, 1025, 1032, 1058  </w:t>
      </w:r>
      <w:r w:rsidRPr="007D66EB">
        <w:tab/>
        <w:t>71</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2015  </w:t>
      </w:r>
      <w:r w:rsidRPr="007D66EB">
        <w:tab/>
        <w:t>4</w:t>
      </w:r>
    </w:p>
    <w:p w:rsidR="00FF2FAC" w:rsidRPr="007D66EB" w:rsidRDefault="00FF2FAC" w:rsidP="00FF2FAC">
      <w:pPr>
        <w:widowControl w:val="0"/>
        <w:tabs>
          <w:tab w:val="right" w:leader="dot" w:pos="5904"/>
        </w:tabs>
        <w:ind w:left="288"/>
      </w:pPr>
      <w:r w:rsidRPr="007D66EB">
        <w:t>Wampee Subtotal</w:t>
      </w:r>
      <w:r w:rsidRPr="007D66EB">
        <w:tab/>
        <w:t>75</w:t>
      </w:r>
    </w:p>
    <w:p w:rsidR="00FF2FAC" w:rsidRPr="007D66EB" w:rsidRDefault="00FF2FAC" w:rsidP="00FF2FAC">
      <w:pPr>
        <w:widowControl w:val="0"/>
        <w:tabs>
          <w:tab w:val="right" w:leader="dot" w:pos="5904"/>
        </w:tabs>
        <w:ind w:left="288"/>
      </w:pPr>
      <w:r w:rsidRPr="007D66EB">
        <w:t xml:space="preserve">Windy Hill 1 </w:t>
      </w:r>
      <w:r w:rsidRPr="007D66EB">
        <w:tab/>
        <w:t>1,673</w:t>
      </w:r>
    </w:p>
    <w:p w:rsidR="00FF2FAC" w:rsidRPr="007D66EB" w:rsidRDefault="00FF2FAC" w:rsidP="00FF2FAC">
      <w:pPr>
        <w:widowControl w:val="0"/>
        <w:tabs>
          <w:tab w:val="right" w:leader="dot" w:pos="5904"/>
        </w:tabs>
        <w:ind w:left="288"/>
      </w:pPr>
      <w:r w:rsidRPr="007D66EB">
        <w:t xml:space="preserve">Windy Hill 2 </w:t>
      </w:r>
      <w:r w:rsidRPr="007D66EB">
        <w:tab/>
        <w:t>1,445</w:t>
      </w:r>
    </w:p>
    <w:p w:rsidR="00FF2FAC" w:rsidRPr="007D66EB" w:rsidRDefault="00FF2FAC" w:rsidP="00FF2FAC">
      <w:pPr>
        <w:widowControl w:val="0"/>
        <w:tabs>
          <w:tab w:val="right" w:leader="dot" w:pos="5904"/>
        </w:tabs>
      </w:pPr>
      <w:r w:rsidRPr="007D66EB">
        <w:t>DISTRICT TOTAL</w:t>
      </w:r>
      <w:r w:rsidRPr="007D66EB">
        <w:tab/>
        <w:t>36,892</w:t>
      </w:r>
    </w:p>
    <w:p w:rsidR="00FF2FAC" w:rsidRPr="007D66EB" w:rsidRDefault="00FF2FAC" w:rsidP="00FF2FAC">
      <w:pPr>
        <w:widowControl w:val="0"/>
        <w:tabs>
          <w:tab w:val="right" w:leader="dot" w:pos="5904"/>
        </w:tabs>
      </w:pPr>
      <w:r w:rsidRPr="007D66EB">
        <w:t>PERCENT VARIATION</w:t>
      </w:r>
      <w:r w:rsidRPr="007D66EB">
        <w:tab/>
        <w:t>-1.096</w:t>
      </w:r>
    </w:p>
    <w:p w:rsidR="00FF2FAC" w:rsidRPr="007D66EB" w:rsidRDefault="00FF2FAC" w:rsidP="00FF2FAC">
      <w:pPr>
        <w:widowControl w:val="0"/>
        <w:tabs>
          <w:tab w:val="right" w:leader="dot" w:pos="5904"/>
        </w:tabs>
      </w:pPr>
      <w:r w:rsidRPr="007D66EB">
        <w:t>DISTRICT 105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Adrian </w:t>
      </w:r>
      <w:r w:rsidRPr="007D66EB">
        <w:tab/>
        <w:t>3,841</w:t>
      </w:r>
    </w:p>
    <w:p w:rsidR="00FF2FAC" w:rsidRPr="007D66EB" w:rsidRDefault="00FF2FAC" w:rsidP="00FF2FAC">
      <w:pPr>
        <w:widowControl w:val="0"/>
        <w:tabs>
          <w:tab w:val="right" w:leader="dot" w:pos="5904"/>
        </w:tabs>
        <w:ind w:left="288"/>
      </w:pPr>
      <w:r w:rsidRPr="007D66EB">
        <w:t xml:space="preserve">Allsbrook </w:t>
      </w:r>
      <w:r w:rsidRPr="007D66EB">
        <w:tab/>
        <w:t>1,105</w:t>
      </w:r>
    </w:p>
    <w:p w:rsidR="00FF2FAC" w:rsidRPr="007D66EB" w:rsidRDefault="00FF2FAC" w:rsidP="00FF2FAC">
      <w:pPr>
        <w:widowControl w:val="0"/>
        <w:tabs>
          <w:tab w:val="right" w:leader="dot" w:pos="5904"/>
        </w:tabs>
        <w:ind w:left="288"/>
      </w:pPr>
      <w:r w:rsidRPr="007D66EB">
        <w:t>Bayboro</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2014, 2016, 2017, 2018, 2019, 2020, 2048, 2049, 2052, 2053, 2054, 2055, 2056, 2057, 2058, 2059, 2064, 2065, 2066, 2067, 2068, 2069, 2077, 2078, 2096, 2097  </w:t>
      </w:r>
      <w:r w:rsidRPr="007D66EB">
        <w:tab/>
        <w:t>653</w:t>
      </w:r>
    </w:p>
    <w:p w:rsidR="00FF2FAC" w:rsidRPr="007D66EB" w:rsidRDefault="00FF2FAC" w:rsidP="00FF2FAC">
      <w:pPr>
        <w:widowControl w:val="0"/>
        <w:tabs>
          <w:tab w:val="right" w:leader="dot" w:pos="5904"/>
        </w:tabs>
        <w:ind w:left="576"/>
      </w:pPr>
      <w:r w:rsidRPr="007D66EB">
        <w:t>Tract 707.01</w:t>
      </w:r>
    </w:p>
    <w:p w:rsidR="00FF2FAC" w:rsidRPr="007D66EB" w:rsidRDefault="00FF2FAC" w:rsidP="00FF2FAC">
      <w:pPr>
        <w:widowControl w:val="0"/>
        <w:tabs>
          <w:tab w:val="right" w:leader="dot" w:pos="5904"/>
        </w:tabs>
        <w:ind w:left="1152"/>
      </w:pPr>
      <w:r w:rsidRPr="007D66EB">
        <w:t xml:space="preserve">Blocks: 1000, 1001, 1002, 1003, 1004, 1005, 1019, 1020, 1022, 1023  </w:t>
      </w:r>
      <w:r w:rsidRPr="007D66EB">
        <w:tab/>
        <w:t>182</w:t>
      </w:r>
    </w:p>
    <w:p w:rsidR="00FF2FAC" w:rsidRPr="007D66EB" w:rsidRDefault="00FF2FAC" w:rsidP="00FF2FAC">
      <w:pPr>
        <w:widowControl w:val="0"/>
        <w:tabs>
          <w:tab w:val="right" w:leader="dot" w:pos="5904"/>
        </w:tabs>
        <w:ind w:left="288"/>
      </w:pPr>
      <w:r w:rsidRPr="007D66EB">
        <w:t>Bayboro Subtotal</w:t>
      </w:r>
      <w:r w:rsidRPr="007D66EB">
        <w:tab/>
        <w:t>835</w:t>
      </w:r>
    </w:p>
    <w:p w:rsidR="00FF2FAC" w:rsidRPr="007D66EB" w:rsidRDefault="00FF2FAC" w:rsidP="00FF2FAC">
      <w:pPr>
        <w:widowControl w:val="0"/>
        <w:tabs>
          <w:tab w:val="right" w:leader="dot" w:pos="5904"/>
        </w:tabs>
        <w:ind w:left="288"/>
      </w:pPr>
      <w:r w:rsidRPr="007D66EB">
        <w:t xml:space="preserve">Coastal Carolina </w:t>
      </w:r>
      <w:r w:rsidRPr="007D66EB">
        <w:tab/>
        <w:t>3,571</w:t>
      </w:r>
    </w:p>
    <w:p w:rsidR="00FF2FAC" w:rsidRPr="007D66EB" w:rsidRDefault="00FF2FAC" w:rsidP="00FF2FAC">
      <w:pPr>
        <w:widowControl w:val="0"/>
        <w:tabs>
          <w:tab w:val="right" w:leader="dot" w:pos="5904"/>
        </w:tabs>
        <w:ind w:left="288"/>
      </w:pPr>
      <w:r w:rsidRPr="007D66EB">
        <w:t>Daisy</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4000, 4001, 4002, 4003, 4004, 4005, 4006, 4007, 4008, 4009, 4010, 4011, 4012, 4013, 4015, 4016, 4017, 4018, 4019, 4020, 4021, 4022, 4023, 4024, 4025, 4026, 4027, 4028, 4029, 4030, 4031, 4032, 4033, 4034, 4039, 4040, 4041, 4042, 4043, 4044, 4057  </w:t>
      </w:r>
      <w:r w:rsidRPr="007D66EB">
        <w:tab/>
        <w:t>1,977</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1000  </w:t>
      </w:r>
      <w:r w:rsidRPr="007D66EB">
        <w:tab/>
        <w:t>35</w:t>
      </w:r>
    </w:p>
    <w:p w:rsidR="00FF2FAC" w:rsidRPr="007D66EB" w:rsidRDefault="00FF2FAC" w:rsidP="00FF2FAC">
      <w:pPr>
        <w:widowControl w:val="0"/>
        <w:tabs>
          <w:tab w:val="right" w:leader="dot" w:pos="5904"/>
        </w:tabs>
        <w:ind w:left="288"/>
      </w:pPr>
      <w:r w:rsidRPr="007D66EB">
        <w:t>Daisy Subtotal</w:t>
      </w:r>
      <w:r w:rsidRPr="007D66EB">
        <w:tab/>
        <w:t>2,012</w:t>
      </w:r>
    </w:p>
    <w:p w:rsidR="00FF2FAC" w:rsidRPr="007D66EB" w:rsidRDefault="00FF2FAC" w:rsidP="00FF2FAC">
      <w:pPr>
        <w:widowControl w:val="0"/>
        <w:tabs>
          <w:tab w:val="right" w:leader="dot" w:pos="5904"/>
        </w:tabs>
        <w:ind w:left="288"/>
      </w:pPr>
      <w:r w:rsidRPr="007D66EB">
        <w:t>Dogwood</w:t>
      </w:r>
    </w:p>
    <w:p w:rsidR="00FF2FAC" w:rsidRPr="007D66EB" w:rsidRDefault="00FF2FAC" w:rsidP="00FF2FAC">
      <w:pPr>
        <w:widowControl w:val="0"/>
        <w:tabs>
          <w:tab w:val="right" w:leader="dot" w:pos="5904"/>
        </w:tabs>
        <w:ind w:left="576"/>
      </w:pPr>
      <w:r w:rsidRPr="007D66EB">
        <w:t>Tract 603.01</w:t>
      </w:r>
    </w:p>
    <w:p w:rsidR="00FF2FAC" w:rsidRPr="007D66EB" w:rsidRDefault="00FF2FAC" w:rsidP="00FF2FAC">
      <w:pPr>
        <w:widowControl w:val="0"/>
        <w:tabs>
          <w:tab w:val="right" w:leader="dot" w:pos="5904"/>
        </w:tabs>
        <w:ind w:left="1152"/>
      </w:pPr>
      <w:r w:rsidRPr="007D66EB">
        <w:t xml:space="preserve">Blocks: 2037, 2038, 2039, 2045, 2046, 2048  </w:t>
      </w:r>
      <w:r w:rsidRPr="007D66EB">
        <w:tab/>
        <w:t>14</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1009  </w:t>
      </w:r>
      <w:r w:rsidRPr="007D66EB">
        <w:tab/>
        <w:t>0</w:t>
      </w:r>
    </w:p>
    <w:p w:rsidR="00FF2FAC" w:rsidRPr="007D66EB" w:rsidRDefault="00FF2FAC" w:rsidP="00FF2FAC">
      <w:pPr>
        <w:widowControl w:val="0"/>
        <w:tabs>
          <w:tab w:val="right" w:leader="dot" w:pos="5904"/>
        </w:tabs>
        <w:ind w:left="288"/>
      </w:pPr>
      <w:r w:rsidRPr="007D66EB">
        <w:t>Dogwood Subtotal</w:t>
      </w:r>
      <w:r w:rsidRPr="007D66EB">
        <w:tab/>
        <w:t>14</w:t>
      </w:r>
    </w:p>
    <w:p w:rsidR="00FF2FAC" w:rsidRPr="007D66EB" w:rsidRDefault="00FF2FAC" w:rsidP="00FF2FAC">
      <w:pPr>
        <w:widowControl w:val="0"/>
        <w:tabs>
          <w:tab w:val="right" w:leader="dot" w:pos="5904"/>
        </w:tabs>
        <w:ind w:left="288"/>
      </w:pPr>
      <w:r w:rsidRPr="007D66EB">
        <w:t xml:space="preserve">East Conway </w:t>
      </w:r>
      <w:r w:rsidRPr="007D66EB">
        <w:tab/>
        <w:t>1,559</w:t>
      </w:r>
    </w:p>
    <w:p w:rsidR="00FF2FAC" w:rsidRPr="007D66EB" w:rsidRDefault="00FF2FAC" w:rsidP="00FF2FAC">
      <w:pPr>
        <w:widowControl w:val="0"/>
        <w:tabs>
          <w:tab w:val="right" w:leader="dot" w:pos="5904"/>
        </w:tabs>
        <w:ind w:left="288"/>
      </w:pPr>
      <w:r w:rsidRPr="007D66EB">
        <w:t xml:space="preserve">East Lorris </w:t>
      </w:r>
      <w:r w:rsidRPr="007D66EB">
        <w:tab/>
        <w:t>3,860</w:t>
      </w:r>
    </w:p>
    <w:p w:rsidR="00FF2FAC" w:rsidRPr="007D66EB" w:rsidRDefault="00FF2FAC" w:rsidP="00FF2FAC">
      <w:pPr>
        <w:widowControl w:val="0"/>
        <w:tabs>
          <w:tab w:val="right" w:leader="dot" w:pos="5904"/>
        </w:tabs>
        <w:ind w:left="288"/>
      </w:pPr>
      <w:r w:rsidRPr="007D66EB">
        <w:t>Green Sea</w:t>
      </w:r>
    </w:p>
    <w:p w:rsidR="00FF2FAC" w:rsidRPr="007D66EB" w:rsidRDefault="00FF2FAC" w:rsidP="00FF2FAC">
      <w:pPr>
        <w:widowControl w:val="0"/>
        <w:tabs>
          <w:tab w:val="right" w:leader="dot" w:pos="5904"/>
        </w:tabs>
        <w:ind w:left="576"/>
      </w:pPr>
      <w:r w:rsidRPr="007D66EB">
        <w:t>Tract 201</w:t>
      </w:r>
    </w:p>
    <w:p w:rsidR="00FF2FAC" w:rsidRPr="007D66EB" w:rsidRDefault="00FF2FAC" w:rsidP="00FF2FAC">
      <w:pPr>
        <w:widowControl w:val="0"/>
        <w:tabs>
          <w:tab w:val="right" w:leader="dot" w:pos="5904"/>
        </w:tabs>
        <w:ind w:left="1152"/>
      </w:pPr>
      <w:r w:rsidRPr="007D66EB">
        <w:t xml:space="preserve">Blocks: 1039, 1053, 1054, 1055, 1056, 1057, 1061, 1062, 1063, 1069, 1108, 1109, 1110, 1111, 1112, 1115, 1117, 1118, 2032, 2033, 2034, 2035, 2036, 2037, 2038, 2039, 2040, 2042, 2044, 2045, 2055, 2057, 2058, 2059, 2060, 2061, 2063, 2064, 2065, 2066, 2067, 2068  </w:t>
      </w:r>
      <w:r w:rsidRPr="007D66EB">
        <w:tab/>
        <w:t>616</w:t>
      </w:r>
    </w:p>
    <w:p w:rsidR="00FF2FAC" w:rsidRPr="007D66EB" w:rsidRDefault="00FF2FAC" w:rsidP="00FF2FAC">
      <w:pPr>
        <w:widowControl w:val="0"/>
        <w:tabs>
          <w:tab w:val="right" w:leader="dot" w:pos="5904"/>
        </w:tabs>
        <w:ind w:left="288"/>
      </w:pPr>
      <w:r w:rsidRPr="007D66EB">
        <w:t>Green Sea Subtotal</w:t>
      </w:r>
      <w:r w:rsidRPr="007D66EB">
        <w:tab/>
        <w:t>616</w:t>
      </w:r>
    </w:p>
    <w:p w:rsidR="00FF2FAC" w:rsidRPr="007D66EB" w:rsidRDefault="00FF2FAC" w:rsidP="00FF2FAC">
      <w:pPr>
        <w:widowControl w:val="0"/>
        <w:tabs>
          <w:tab w:val="right" w:leader="dot" w:pos="5904"/>
        </w:tabs>
        <w:ind w:left="288"/>
      </w:pPr>
      <w:r w:rsidRPr="007D66EB">
        <w:t xml:space="preserve">Gurley </w:t>
      </w:r>
      <w:r w:rsidRPr="007D66EB">
        <w:tab/>
        <w:t>401</w:t>
      </w:r>
    </w:p>
    <w:p w:rsidR="00FF2FAC" w:rsidRPr="007D66EB" w:rsidRDefault="00FF2FAC" w:rsidP="00FF2FAC">
      <w:pPr>
        <w:widowControl w:val="0"/>
        <w:tabs>
          <w:tab w:val="right" w:leader="dot" w:pos="5904"/>
        </w:tabs>
        <w:ind w:left="288"/>
      </w:pPr>
      <w:r w:rsidRPr="007D66EB">
        <w:t xml:space="preserve">Hickory Grove </w:t>
      </w:r>
      <w:r w:rsidRPr="007D66EB">
        <w:tab/>
        <w:t>2,152</w:t>
      </w:r>
    </w:p>
    <w:p w:rsidR="00FF2FAC" w:rsidRPr="007D66EB" w:rsidRDefault="00FF2FAC" w:rsidP="00FF2FAC">
      <w:pPr>
        <w:widowControl w:val="0"/>
        <w:tabs>
          <w:tab w:val="right" w:leader="dot" w:pos="5904"/>
        </w:tabs>
        <w:ind w:left="288"/>
      </w:pPr>
      <w:r w:rsidRPr="007D66EB">
        <w:t>Hickory Hill</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2006, 2007, 2008, 2009, 2010, 2011, 2012, 2013, 2015  </w:t>
      </w:r>
      <w:r w:rsidRPr="007D66EB">
        <w:tab/>
        <w:t>186</w:t>
      </w:r>
    </w:p>
    <w:p w:rsidR="00FF2FAC" w:rsidRPr="007D66EB" w:rsidRDefault="00FF2FAC" w:rsidP="00FF2FAC">
      <w:pPr>
        <w:widowControl w:val="0"/>
        <w:tabs>
          <w:tab w:val="right" w:leader="dot" w:pos="5904"/>
        </w:tabs>
        <w:ind w:left="288"/>
      </w:pPr>
      <w:r w:rsidRPr="007D66EB">
        <w:t>Hickory Hill Subtotal</w:t>
      </w:r>
      <w:r w:rsidRPr="007D66EB">
        <w:tab/>
        <w:t>186</w:t>
      </w:r>
    </w:p>
    <w:p w:rsidR="00FF2FAC" w:rsidRPr="007D66EB" w:rsidRDefault="00FF2FAC" w:rsidP="00FF2FAC">
      <w:pPr>
        <w:widowControl w:val="0"/>
        <w:tabs>
          <w:tab w:val="right" w:leader="dot" w:pos="5904"/>
        </w:tabs>
        <w:ind w:left="288"/>
      </w:pPr>
      <w:r w:rsidRPr="007D66EB">
        <w:t xml:space="preserve">Jerigan’s Crossroads </w:t>
      </w:r>
      <w:r w:rsidRPr="007D66EB">
        <w:tab/>
        <w:t>1,157</w:t>
      </w:r>
    </w:p>
    <w:p w:rsidR="00FF2FAC" w:rsidRPr="007D66EB" w:rsidRDefault="00FF2FAC" w:rsidP="00FF2FAC">
      <w:pPr>
        <w:widowControl w:val="0"/>
        <w:tabs>
          <w:tab w:val="right" w:leader="dot" w:pos="5904"/>
        </w:tabs>
        <w:ind w:left="288"/>
      </w:pPr>
      <w:r w:rsidRPr="007D66EB">
        <w:t xml:space="preserve">Live Oak </w:t>
      </w:r>
      <w:r w:rsidRPr="007D66EB">
        <w:tab/>
        <w:t>855</w:t>
      </w:r>
    </w:p>
    <w:p w:rsidR="00FF2FAC" w:rsidRPr="007D66EB" w:rsidRDefault="00FF2FAC" w:rsidP="00FF2FAC">
      <w:pPr>
        <w:widowControl w:val="0"/>
        <w:tabs>
          <w:tab w:val="right" w:leader="dot" w:pos="5904"/>
        </w:tabs>
        <w:ind w:left="288"/>
      </w:pPr>
      <w:r w:rsidRPr="007D66EB">
        <w:t xml:space="preserve">Maple </w:t>
      </w:r>
      <w:r w:rsidRPr="007D66EB">
        <w:tab/>
        <w:t>1,713</w:t>
      </w:r>
    </w:p>
    <w:p w:rsidR="00FF2FAC" w:rsidRPr="007D66EB" w:rsidRDefault="00FF2FAC" w:rsidP="00FF2FAC">
      <w:pPr>
        <w:widowControl w:val="0"/>
        <w:tabs>
          <w:tab w:val="right" w:leader="dot" w:pos="5904"/>
        </w:tabs>
        <w:ind w:left="288"/>
      </w:pPr>
      <w:r w:rsidRPr="007D66EB">
        <w:t>Mt. Vernon</w:t>
      </w:r>
    </w:p>
    <w:p w:rsidR="00FF2FAC" w:rsidRPr="007D66EB" w:rsidRDefault="00FF2FAC" w:rsidP="00FF2FAC">
      <w:pPr>
        <w:widowControl w:val="0"/>
        <w:tabs>
          <w:tab w:val="right" w:leader="dot" w:pos="5904"/>
        </w:tabs>
        <w:ind w:left="576"/>
      </w:pPr>
      <w:r w:rsidRPr="007D66EB">
        <w:t>Tract 203</w:t>
      </w:r>
    </w:p>
    <w:p w:rsidR="00FF2FAC" w:rsidRPr="007D66EB" w:rsidRDefault="00FF2FAC" w:rsidP="00FF2FAC">
      <w:pPr>
        <w:widowControl w:val="0"/>
        <w:tabs>
          <w:tab w:val="right" w:leader="dot" w:pos="5904"/>
        </w:tabs>
        <w:ind w:left="1152"/>
      </w:pPr>
      <w:r w:rsidRPr="007D66EB">
        <w:t xml:space="preserve">Blocks: 4035, 4036, 4037, 4038, 4048, 4049, 4058, 4059  </w:t>
      </w:r>
      <w:r w:rsidRPr="007D66EB">
        <w:tab/>
        <w:t>132</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1017, 1018, 1019, 1023  </w:t>
      </w:r>
      <w:r w:rsidRPr="007D66EB">
        <w:tab/>
        <w:t>556</w:t>
      </w:r>
    </w:p>
    <w:p w:rsidR="00FF2FAC" w:rsidRPr="007D66EB" w:rsidRDefault="00FF2FAC" w:rsidP="00FF2FAC">
      <w:pPr>
        <w:widowControl w:val="0"/>
        <w:tabs>
          <w:tab w:val="right" w:leader="dot" w:pos="5904"/>
        </w:tabs>
        <w:ind w:left="288"/>
      </w:pPr>
      <w:r w:rsidRPr="007D66EB">
        <w:t>Mt. Vernon Subtotal</w:t>
      </w:r>
      <w:r w:rsidRPr="007D66EB">
        <w:tab/>
        <w:t>688</w:t>
      </w:r>
    </w:p>
    <w:p w:rsidR="00FF2FAC" w:rsidRPr="007D66EB" w:rsidRDefault="00FF2FAC" w:rsidP="00FF2FAC">
      <w:pPr>
        <w:widowControl w:val="0"/>
        <w:tabs>
          <w:tab w:val="right" w:leader="dot" w:pos="5904"/>
        </w:tabs>
        <w:ind w:left="288"/>
      </w:pPr>
      <w:r w:rsidRPr="007D66EB">
        <w:t xml:space="preserve">North Conway 2 </w:t>
      </w:r>
      <w:r w:rsidRPr="007D66EB">
        <w:tab/>
        <w:t>1,432</w:t>
      </w:r>
    </w:p>
    <w:p w:rsidR="00FF2FAC" w:rsidRPr="007D66EB" w:rsidRDefault="00FF2FAC" w:rsidP="00FF2FAC">
      <w:pPr>
        <w:widowControl w:val="0"/>
        <w:tabs>
          <w:tab w:val="right" w:leader="dot" w:pos="5904"/>
        </w:tabs>
        <w:ind w:left="288"/>
      </w:pPr>
      <w:r w:rsidRPr="007D66EB">
        <w:t>Racepath #1</w:t>
      </w:r>
    </w:p>
    <w:p w:rsidR="00FF2FAC" w:rsidRPr="007D66EB" w:rsidRDefault="00FF2FAC" w:rsidP="00FF2FAC">
      <w:pPr>
        <w:widowControl w:val="0"/>
        <w:tabs>
          <w:tab w:val="right" w:leader="dot" w:pos="5904"/>
        </w:tabs>
        <w:ind w:left="576"/>
      </w:pPr>
      <w:r w:rsidRPr="007D66EB">
        <w:t>Tract 703</w:t>
      </w:r>
    </w:p>
    <w:p w:rsidR="00FF2FAC" w:rsidRPr="007D66EB" w:rsidRDefault="00FF2FAC" w:rsidP="00FF2FAC">
      <w:pPr>
        <w:widowControl w:val="0"/>
        <w:tabs>
          <w:tab w:val="right" w:leader="dot" w:pos="5904"/>
        </w:tabs>
        <w:ind w:left="1152"/>
      </w:pPr>
      <w:r w:rsidRPr="007D66EB">
        <w:t xml:space="preserve">Blocks: 2028, 2029, 2031, 2032, 2033, 2041, 2042, 2043, 2044, 2055, 2056, 2057, 2058, 2059  </w:t>
      </w:r>
      <w:r w:rsidRPr="007D66EB">
        <w:tab/>
        <w:t>169</w:t>
      </w:r>
    </w:p>
    <w:p w:rsidR="00FF2FAC" w:rsidRPr="007D66EB" w:rsidRDefault="00FF2FAC" w:rsidP="00FF2FAC">
      <w:pPr>
        <w:widowControl w:val="0"/>
        <w:tabs>
          <w:tab w:val="right" w:leader="dot" w:pos="5904"/>
        </w:tabs>
        <w:ind w:left="288"/>
      </w:pPr>
      <w:r w:rsidRPr="007D66EB">
        <w:t>Racepath #1 Subtotal</w:t>
      </w:r>
      <w:r w:rsidRPr="007D66EB">
        <w:tab/>
        <w:t>169</w:t>
      </w:r>
    </w:p>
    <w:p w:rsidR="00FF2FAC" w:rsidRPr="007D66EB" w:rsidRDefault="00FF2FAC" w:rsidP="00FF2FAC">
      <w:pPr>
        <w:widowControl w:val="0"/>
        <w:tabs>
          <w:tab w:val="right" w:leader="dot" w:pos="5904"/>
        </w:tabs>
        <w:ind w:left="288"/>
      </w:pPr>
      <w:r w:rsidRPr="007D66EB">
        <w:t>Red Bluff</w:t>
      </w:r>
    </w:p>
    <w:p w:rsidR="00FF2FAC" w:rsidRPr="007D66EB" w:rsidRDefault="00FF2FAC" w:rsidP="00FF2FAC">
      <w:pPr>
        <w:widowControl w:val="0"/>
        <w:tabs>
          <w:tab w:val="right" w:leader="dot" w:pos="5904"/>
        </w:tabs>
        <w:ind w:left="576"/>
      </w:pPr>
      <w:r w:rsidRPr="007D66EB">
        <w:t>Tract 301.02</w:t>
      </w:r>
    </w:p>
    <w:p w:rsidR="00FF2FAC" w:rsidRPr="007D66EB" w:rsidRDefault="00FF2FAC" w:rsidP="00FF2FAC">
      <w:pPr>
        <w:widowControl w:val="0"/>
        <w:tabs>
          <w:tab w:val="right" w:leader="dot" w:pos="5904"/>
        </w:tabs>
        <w:ind w:left="1152"/>
      </w:pPr>
      <w:r w:rsidRPr="007D66EB">
        <w:t xml:space="preserve">Blocks: 1014, 1015, 1016, 1020, 1021, 1022, 1025, 1026, 1027, 1028, 1029, 1030, 1031, 1032, 1033, 1034, 1035, 1036, 1043, 1044, 1045, 1046, 1047, 1048, 1049, 1050, 1051, 1052, 1055, 1056, 1057, 2039, 2040, 2041, 2042, 2043, 2044, 2045, 2046, 2047  </w:t>
      </w:r>
      <w:r w:rsidRPr="007D66EB">
        <w:tab/>
        <w:t>639</w:t>
      </w:r>
    </w:p>
    <w:p w:rsidR="00FF2FAC" w:rsidRPr="007D66EB" w:rsidRDefault="00FF2FAC" w:rsidP="00FF2FAC">
      <w:pPr>
        <w:widowControl w:val="0"/>
        <w:tabs>
          <w:tab w:val="right" w:leader="dot" w:pos="5904"/>
        </w:tabs>
        <w:ind w:left="576"/>
      </w:pPr>
      <w:r w:rsidRPr="007D66EB">
        <w:t>Tract 701.02</w:t>
      </w:r>
    </w:p>
    <w:p w:rsidR="00FF2FAC" w:rsidRPr="007D66EB" w:rsidRDefault="00FF2FAC" w:rsidP="00FF2FAC">
      <w:pPr>
        <w:widowControl w:val="0"/>
        <w:tabs>
          <w:tab w:val="right" w:leader="dot" w:pos="5904"/>
        </w:tabs>
        <w:ind w:left="1152"/>
      </w:pPr>
      <w:r w:rsidRPr="007D66EB">
        <w:t xml:space="preserve">Blocks: 2000, 2001, 2002, 2051  </w:t>
      </w:r>
      <w:r w:rsidRPr="007D66EB">
        <w:tab/>
        <w:t>123</w:t>
      </w:r>
    </w:p>
    <w:p w:rsidR="00FF2FAC" w:rsidRPr="007D66EB" w:rsidRDefault="00FF2FAC" w:rsidP="00FF2FAC">
      <w:pPr>
        <w:widowControl w:val="0"/>
        <w:tabs>
          <w:tab w:val="right" w:leader="dot" w:pos="5904"/>
        </w:tabs>
        <w:ind w:left="288"/>
      </w:pPr>
      <w:r w:rsidRPr="007D66EB">
        <w:t>Red Bluff Subtotal</w:t>
      </w:r>
      <w:r w:rsidRPr="007D66EB">
        <w:tab/>
        <w:t>762</w:t>
      </w:r>
    </w:p>
    <w:p w:rsidR="00FF2FAC" w:rsidRPr="007D66EB" w:rsidRDefault="00FF2FAC" w:rsidP="00FF2FAC">
      <w:pPr>
        <w:widowControl w:val="0"/>
        <w:tabs>
          <w:tab w:val="right" w:leader="dot" w:pos="5904"/>
        </w:tabs>
        <w:ind w:left="288"/>
      </w:pPr>
      <w:r w:rsidRPr="007D66EB">
        <w:t xml:space="preserve">Red Hill 1 </w:t>
      </w:r>
      <w:r w:rsidRPr="007D66EB">
        <w:tab/>
        <w:t>3,232</w:t>
      </w:r>
    </w:p>
    <w:p w:rsidR="00FF2FAC" w:rsidRPr="007D66EB" w:rsidRDefault="00FF2FAC" w:rsidP="00FF2FAC">
      <w:pPr>
        <w:widowControl w:val="0"/>
        <w:tabs>
          <w:tab w:val="right" w:leader="dot" w:pos="5904"/>
        </w:tabs>
        <w:ind w:left="288"/>
      </w:pPr>
      <w:r w:rsidRPr="007D66EB">
        <w:t>Salem</w:t>
      </w:r>
    </w:p>
    <w:p w:rsidR="00FF2FAC" w:rsidRPr="007D66EB" w:rsidRDefault="00FF2FAC" w:rsidP="00FF2FAC">
      <w:pPr>
        <w:widowControl w:val="0"/>
        <w:tabs>
          <w:tab w:val="right" w:leader="dot" w:pos="5904"/>
        </w:tabs>
        <w:ind w:left="576"/>
      </w:pPr>
      <w:r w:rsidRPr="007D66EB">
        <w:t>Tract 603.01</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1020, 1021, 1022, 1023, 1024  </w:t>
      </w:r>
      <w:r w:rsidRPr="007D66EB">
        <w:tab/>
        <w:t>864</w:t>
      </w:r>
    </w:p>
    <w:p w:rsidR="00FF2FAC" w:rsidRPr="007D66EB" w:rsidRDefault="00FF2FAC" w:rsidP="00FF2FAC">
      <w:pPr>
        <w:widowControl w:val="0"/>
        <w:tabs>
          <w:tab w:val="right" w:leader="dot" w:pos="5904"/>
        </w:tabs>
        <w:ind w:left="576"/>
      </w:pPr>
      <w:r w:rsidRPr="007D66EB">
        <w:t>Tract 604.03</w:t>
      </w:r>
    </w:p>
    <w:p w:rsidR="00FF2FAC" w:rsidRPr="007D66EB" w:rsidRDefault="00FF2FAC" w:rsidP="00FF2FAC">
      <w:pPr>
        <w:widowControl w:val="0"/>
        <w:tabs>
          <w:tab w:val="right" w:leader="dot" w:pos="5904"/>
        </w:tabs>
        <w:ind w:left="1152"/>
      </w:pPr>
      <w:r w:rsidRPr="007D66EB">
        <w:t xml:space="preserve">Blocks: 1000, 1001, 1002, 1003, 1004, 1005, 1006, 1007, 1008, 1103, 1104  </w:t>
      </w:r>
      <w:r w:rsidRPr="007D66EB">
        <w:tab/>
        <w:t>448</w:t>
      </w:r>
    </w:p>
    <w:p w:rsidR="00FF2FAC" w:rsidRPr="007D66EB" w:rsidRDefault="00FF2FAC" w:rsidP="00FF2FAC">
      <w:pPr>
        <w:widowControl w:val="0"/>
        <w:tabs>
          <w:tab w:val="right" w:leader="dot" w:pos="5904"/>
        </w:tabs>
        <w:ind w:left="288"/>
      </w:pPr>
      <w:r w:rsidRPr="007D66EB">
        <w:t>Salem Subtotal</w:t>
      </w:r>
      <w:r w:rsidRPr="007D66EB">
        <w:tab/>
        <w:t>1,312</w:t>
      </w:r>
    </w:p>
    <w:p w:rsidR="00FF2FAC" w:rsidRPr="007D66EB" w:rsidRDefault="00FF2FAC" w:rsidP="00FF2FAC">
      <w:pPr>
        <w:widowControl w:val="0"/>
        <w:tabs>
          <w:tab w:val="right" w:leader="dot" w:pos="5904"/>
        </w:tabs>
        <w:ind w:left="288"/>
      </w:pPr>
      <w:r w:rsidRPr="007D66EB">
        <w:t xml:space="preserve">Shell </w:t>
      </w:r>
      <w:r w:rsidRPr="007D66EB">
        <w:tab/>
        <w:t>1,379</w:t>
      </w:r>
    </w:p>
    <w:p w:rsidR="00FF2FAC" w:rsidRPr="007D66EB" w:rsidRDefault="00FF2FAC" w:rsidP="00FF2FAC">
      <w:pPr>
        <w:widowControl w:val="0"/>
        <w:tabs>
          <w:tab w:val="right" w:leader="dot" w:pos="5904"/>
        </w:tabs>
        <w:ind w:left="288"/>
      </w:pPr>
      <w:r w:rsidRPr="007D66EB">
        <w:t>Tilly Swamp</w:t>
      </w:r>
    </w:p>
    <w:p w:rsidR="00FF2FAC" w:rsidRPr="007D66EB" w:rsidRDefault="00FF2FAC" w:rsidP="00FF2FAC">
      <w:pPr>
        <w:widowControl w:val="0"/>
        <w:tabs>
          <w:tab w:val="right" w:leader="dot" w:pos="5904"/>
        </w:tabs>
        <w:ind w:left="576"/>
      </w:pPr>
      <w:r w:rsidRPr="007D66EB">
        <w:t>Tract 603.01</w:t>
      </w:r>
    </w:p>
    <w:p w:rsidR="00FF2FAC" w:rsidRPr="007D66EB" w:rsidRDefault="00FF2FAC" w:rsidP="00FF2FAC">
      <w:pPr>
        <w:widowControl w:val="0"/>
        <w:tabs>
          <w:tab w:val="right" w:leader="dot" w:pos="5904"/>
        </w:tabs>
        <w:ind w:left="1152"/>
      </w:pPr>
      <w:r w:rsidRPr="007D66EB">
        <w:t xml:space="preserve">Blocks: 1000, 2040, 2041, 2042, 2043, 2044, 2049, 2050, 2051, 2052, 2053, 2054, 2055, 2056, 2057, 2058, 2059, 2060, 2061, 2062, 2063, 2064, 2065, 2066, 2067, 2068  </w:t>
      </w:r>
      <w:r w:rsidRPr="007D66EB">
        <w:tab/>
        <w:t>752</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1016, 1017, 1022, 1023, 1165  </w:t>
      </w:r>
      <w:r w:rsidRPr="007D66EB">
        <w:tab/>
        <w:t>105</w:t>
      </w:r>
    </w:p>
    <w:p w:rsidR="00FF2FAC" w:rsidRPr="007D66EB" w:rsidRDefault="00FF2FAC" w:rsidP="00FF2FAC">
      <w:pPr>
        <w:widowControl w:val="0"/>
        <w:tabs>
          <w:tab w:val="right" w:leader="dot" w:pos="5904"/>
        </w:tabs>
        <w:ind w:left="288"/>
      </w:pPr>
      <w:r w:rsidRPr="007D66EB">
        <w:t>Tilly Swamp Subtotal</w:t>
      </w:r>
      <w:r w:rsidRPr="007D66EB">
        <w:tab/>
        <w:t>857</w:t>
      </w:r>
    </w:p>
    <w:p w:rsidR="00FF2FAC" w:rsidRPr="007D66EB" w:rsidRDefault="00FF2FAC" w:rsidP="00FF2FAC">
      <w:pPr>
        <w:widowControl w:val="0"/>
        <w:tabs>
          <w:tab w:val="right" w:leader="dot" w:pos="5904"/>
        </w:tabs>
        <w:ind w:left="288"/>
      </w:pPr>
      <w:r w:rsidRPr="007D66EB">
        <w:t xml:space="preserve">West Conway </w:t>
      </w:r>
      <w:r w:rsidRPr="007D66EB">
        <w:tab/>
        <w:t>1,237</w:t>
      </w:r>
    </w:p>
    <w:p w:rsidR="00FF2FAC" w:rsidRPr="007D66EB" w:rsidRDefault="00FF2FAC" w:rsidP="00FF2FAC">
      <w:pPr>
        <w:widowControl w:val="0"/>
        <w:tabs>
          <w:tab w:val="right" w:leader="dot" w:pos="5904"/>
        </w:tabs>
        <w:ind w:left="288"/>
      </w:pPr>
      <w:r w:rsidRPr="007D66EB">
        <w:t xml:space="preserve">West Lorris </w:t>
      </w:r>
      <w:r w:rsidRPr="007D66EB">
        <w:tab/>
        <w:t>1,513</w:t>
      </w:r>
    </w:p>
    <w:p w:rsidR="00FF2FAC" w:rsidRPr="007D66EB" w:rsidRDefault="00FF2FAC" w:rsidP="00FF2FAC">
      <w:pPr>
        <w:widowControl w:val="0"/>
        <w:tabs>
          <w:tab w:val="right" w:leader="dot" w:pos="5904"/>
        </w:tabs>
        <w:ind w:left="288"/>
      </w:pPr>
      <w:r w:rsidRPr="007D66EB">
        <w:t xml:space="preserve">White Oak </w:t>
      </w:r>
      <w:r w:rsidRPr="007D66EB">
        <w:tab/>
        <w:t>1,077</w:t>
      </w:r>
    </w:p>
    <w:p w:rsidR="00FF2FAC" w:rsidRPr="007D66EB" w:rsidRDefault="00FF2FAC" w:rsidP="00FF2FAC">
      <w:pPr>
        <w:widowControl w:val="0"/>
        <w:tabs>
          <w:tab w:val="right" w:leader="dot" w:pos="5904"/>
        </w:tabs>
        <w:ind w:left="288"/>
      </w:pPr>
      <w:r w:rsidRPr="007D66EB">
        <w:t>Wild Wing</w:t>
      </w:r>
    </w:p>
    <w:p w:rsidR="00FF2FAC" w:rsidRPr="007D66EB" w:rsidRDefault="00FF2FAC" w:rsidP="00FF2FAC">
      <w:pPr>
        <w:widowControl w:val="0"/>
        <w:tabs>
          <w:tab w:val="right" w:leader="dot" w:pos="5904"/>
        </w:tabs>
        <w:ind w:left="576"/>
      </w:pPr>
      <w:r w:rsidRPr="007D66EB">
        <w:t>Tract 604.03</w:t>
      </w:r>
    </w:p>
    <w:p w:rsidR="00FF2FAC" w:rsidRPr="007D66EB" w:rsidRDefault="00FF2FAC" w:rsidP="00FF2FAC">
      <w:pPr>
        <w:widowControl w:val="0"/>
        <w:tabs>
          <w:tab w:val="right" w:leader="dot" w:pos="5904"/>
        </w:tabs>
        <w:ind w:left="1152"/>
      </w:pPr>
      <w:r w:rsidRPr="007D66EB">
        <w:t xml:space="preserve">Blocks: 1010, 1039, 1040, 1041, 1042, 1043, 1044, 1045, 1048, 1049, 1050, 1051, 1052, 1060, 1081, 1082, 1083, 1084  </w:t>
      </w:r>
      <w:r w:rsidRPr="007D66EB">
        <w:tab/>
        <w:t>102</w:t>
      </w:r>
    </w:p>
    <w:p w:rsidR="00FF2FAC" w:rsidRPr="007D66EB" w:rsidRDefault="00FF2FAC" w:rsidP="00FF2FAC">
      <w:pPr>
        <w:widowControl w:val="0"/>
        <w:tabs>
          <w:tab w:val="right" w:leader="dot" w:pos="5904"/>
        </w:tabs>
        <w:ind w:left="288"/>
      </w:pPr>
      <w:r w:rsidRPr="007D66EB">
        <w:t>Wild Wing Subtotal</w:t>
      </w:r>
      <w:r w:rsidRPr="007D66EB">
        <w:tab/>
        <w:t>102</w:t>
      </w:r>
    </w:p>
    <w:p w:rsidR="00FF2FAC" w:rsidRPr="007D66EB" w:rsidRDefault="00FF2FAC" w:rsidP="00FF2FAC">
      <w:pPr>
        <w:widowControl w:val="0"/>
        <w:tabs>
          <w:tab w:val="right" w:leader="dot" w:pos="5904"/>
        </w:tabs>
      </w:pPr>
      <w:r w:rsidRPr="007D66EB">
        <w:t>DISTRICT TOTAL</w:t>
      </w:r>
      <w:r w:rsidRPr="007D66EB">
        <w:tab/>
        <w:t>37,637</w:t>
      </w:r>
    </w:p>
    <w:p w:rsidR="00FF2FAC" w:rsidRPr="007D66EB" w:rsidRDefault="00FF2FAC" w:rsidP="00FF2FAC">
      <w:pPr>
        <w:widowControl w:val="0"/>
        <w:tabs>
          <w:tab w:val="right" w:leader="dot" w:pos="5904"/>
        </w:tabs>
      </w:pPr>
      <w:r w:rsidRPr="007D66EB">
        <w:t>PERCENT VARIATION</w:t>
      </w:r>
      <w:r w:rsidRPr="007D66EB">
        <w:tab/>
        <w:t>0.901</w:t>
      </w:r>
    </w:p>
    <w:p w:rsidR="00FF2FAC" w:rsidRPr="007D66EB" w:rsidRDefault="00FF2FAC" w:rsidP="00FF2FAC">
      <w:pPr>
        <w:widowControl w:val="0"/>
        <w:tabs>
          <w:tab w:val="right" w:leader="dot" w:pos="5904"/>
        </w:tabs>
      </w:pPr>
      <w:r w:rsidRPr="007D66EB">
        <w:t>DISTRICT 106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Burgess 1 </w:t>
      </w:r>
      <w:r w:rsidRPr="007D66EB">
        <w:tab/>
        <w:t>4,138</w:t>
      </w:r>
    </w:p>
    <w:p w:rsidR="00FF2FAC" w:rsidRPr="007D66EB" w:rsidRDefault="00FF2FAC" w:rsidP="00FF2FAC">
      <w:pPr>
        <w:widowControl w:val="0"/>
        <w:tabs>
          <w:tab w:val="right" w:leader="dot" w:pos="5904"/>
        </w:tabs>
        <w:ind w:left="288"/>
      </w:pPr>
      <w:r w:rsidRPr="007D66EB">
        <w:t xml:space="preserve">Burgess 2 </w:t>
      </w:r>
      <w:r w:rsidRPr="007D66EB">
        <w:tab/>
        <w:t>3,206</w:t>
      </w:r>
    </w:p>
    <w:p w:rsidR="00FF2FAC" w:rsidRPr="007D66EB" w:rsidRDefault="00FF2FAC" w:rsidP="00FF2FAC">
      <w:pPr>
        <w:widowControl w:val="0"/>
        <w:tabs>
          <w:tab w:val="right" w:leader="dot" w:pos="5904"/>
        </w:tabs>
        <w:ind w:left="288"/>
      </w:pPr>
      <w:r w:rsidRPr="007D66EB">
        <w:t xml:space="preserve">Burgess 3 </w:t>
      </w:r>
      <w:r w:rsidRPr="007D66EB">
        <w:tab/>
        <w:t>2,629</w:t>
      </w:r>
    </w:p>
    <w:p w:rsidR="00FF2FAC" w:rsidRPr="007D66EB" w:rsidRDefault="00FF2FAC" w:rsidP="00FF2FAC">
      <w:pPr>
        <w:widowControl w:val="0"/>
        <w:tabs>
          <w:tab w:val="right" w:leader="dot" w:pos="5904"/>
        </w:tabs>
        <w:ind w:left="288"/>
      </w:pPr>
      <w:r w:rsidRPr="007D66EB">
        <w:t xml:space="preserve">Deerfield </w:t>
      </w:r>
      <w:r w:rsidRPr="007D66EB">
        <w:tab/>
        <w:t>3,274</w:t>
      </w:r>
    </w:p>
    <w:p w:rsidR="00FF2FAC" w:rsidRPr="007D66EB" w:rsidRDefault="00FF2FAC" w:rsidP="00FF2FAC">
      <w:pPr>
        <w:widowControl w:val="0"/>
        <w:tabs>
          <w:tab w:val="right" w:leader="dot" w:pos="5904"/>
        </w:tabs>
        <w:ind w:left="288"/>
      </w:pPr>
      <w:r w:rsidRPr="007D66EB">
        <w:t xml:space="preserve">Garden City 1 </w:t>
      </w:r>
      <w:r w:rsidRPr="007D66EB">
        <w:tab/>
        <w:t>2,251</w:t>
      </w:r>
    </w:p>
    <w:p w:rsidR="00FF2FAC" w:rsidRPr="007D66EB" w:rsidRDefault="00FF2FAC" w:rsidP="00FF2FAC">
      <w:pPr>
        <w:widowControl w:val="0"/>
        <w:tabs>
          <w:tab w:val="right" w:leader="dot" w:pos="5904"/>
        </w:tabs>
        <w:ind w:left="288"/>
      </w:pPr>
      <w:r w:rsidRPr="007D66EB">
        <w:t xml:space="preserve">Garden City 2 </w:t>
      </w:r>
      <w:r w:rsidRPr="007D66EB">
        <w:tab/>
        <w:t>1,460</w:t>
      </w:r>
    </w:p>
    <w:p w:rsidR="00FF2FAC" w:rsidRPr="007D66EB" w:rsidRDefault="00FF2FAC" w:rsidP="00FF2FAC">
      <w:pPr>
        <w:widowControl w:val="0"/>
        <w:tabs>
          <w:tab w:val="right" w:leader="dot" w:pos="5904"/>
        </w:tabs>
        <w:ind w:left="288"/>
      </w:pPr>
      <w:r w:rsidRPr="007D66EB">
        <w:t xml:space="preserve">Garden City 3 </w:t>
      </w:r>
      <w:r w:rsidRPr="007D66EB">
        <w:tab/>
        <w:t>2,439</w:t>
      </w:r>
    </w:p>
    <w:p w:rsidR="00FF2FAC" w:rsidRPr="007D66EB" w:rsidRDefault="00FF2FAC" w:rsidP="00FF2FAC">
      <w:pPr>
        <w:widowControl w:val="0"/>
        <w:tabs>
          <w:tab w:val="right" w:leader="dot" w:pos="5904"/>
        </w:tabs>
        <w:ind w:left="288"/>
      </w:pPr>
      <w:r w:rsidRPr="007D66EB">
        <w:t xml:space="preserve">Garden City 4 </w:t>
      </w:r>
      <w:r w:rsidRPr="007D66EB">
        <w:tab/>
        <w:t>1,385</w:t>
      </w:r>
    </w:p>
    <w:p w:rsidR="00FF2FAC" w:rsidRPr="007D66EB" w:rsidRDefault="00FF2FAC" w:rsidP="00FF2FAC">
      <w:pPr>
        <w:widowControl w:val="0"/>
        <w:tabs>
          <w:tab w:val="right" w:leader="dot" w:pos="5904"/>
        </w:tabs>
        <w:ind w:left="288"/>
      </w:pPr>
      <w:r w:rsidRPr="007D66EB">
        <w:t xml:space="preserve">Glenns Bay </w:t>
      </w:r>
      <w:r w:rsidRPr="007D66EB">
        <w:tab/>
        <w:t>2,845</w:t>
      </w:r>
    </w:p>
    <w:p w:rsidR="00FF2FAC" w:rsidRPr="007D66EB" w:rsidRDefault="00FF2FAC" w:rsidP="00FF2FAC">
      <w:pPr>
        <w:widowControl w:val="0"/>
        <w:tabs>
          <w:tab w:val="right" w:leader="dot" w:pos="5904"/>
        </w:tabs>
        <w:ind w:left="288"/>
      </w:pPr>
      <w:r w:rsidRPr="007D66EB">
        <w:t xml:space="preserve">Marlowe </w:t>
      </w:r>
      <w:r w:rsidRPr="007D66EB">
        <w:tab/>
        <w:t>3,400</w:t>
      </w:r>
    </w:p>
    <w:p w:rsidR="00FF2FAC" w:rsidRPr="007D66EB" w:rsidRDefault="00FF2FAC" w:rsidP="00FF2FAC">
      <w:pPr>
        <w:widowControl w:val="0"/>
        <w:tabs>
          <w:tab w:val="right" w:leader="dot" w:pos="5904"/>
        </w:tabs>
        <w:ind w:left="288"/>
      </w:pPr>
      <w:r w:rsidRPr="007D66EB">
        <w:t xml:space="preserve">Marlowe 2 </w:t>
      </w:r>
      <w:r w:rsidRPr="007D66EB">
        <w:tab/>
        <w:t>3,253</w:t>
      </w:r>
    </w:p>
    <w:p w:rsidR="00FF2FAC" w:rsidRPr="007D66EB" w:rsidRDefault="00FF2FAC" w:rsidP="00FF2FAC">
      <w:pPr>
        <w:widowControl w:val="0"/>
        <w:tabs>
          <w:tab w:val="right" w:leader="dot" w:pos="5904"/>
        </w:tabs>
        <w:ind w:left="288"/>
      </w:pPr>
      <w:r w:rsidRPr="007D66EB">
        <w:t xml:space="preserve">Surfside 1 </w:t>
      </w:r>
      <w:r w:rsidRPr="007D66EB">
        <w:tab/>
        <w:t>2,960</w:t>
      </w:r>
    </w:p>
    <w:p w:rsidR="00FF2FAC" w:rsidRPr="007D66EB" w:rsidRDefault="00FF2FAC" w:rsidP="00FF2FAC">
      <w:pPr>
        <w:widowControl w:val="0"/>
        <w:tabs>
          <w:tab w:val="right" w:leader="dot" w:pos="5904"/>
        </w:tabs>
        <w:ind w:left="288"/>
      </w:pPr>
      <w:r w:rsidRPr="007D66EB">
        <w:t xml:space="preserve">Surfside 2 </w:t>
      </w:r>
      <w:r w:rsidRPr="007D66EB">
        <w:tab/>
        <w:t>857</w:t>
      </w:r>
    </w:p>
    <w:p w:rsidR="00FF2FAC" w:rsidRPr="007D66EB" w:rsidRDefault="00FF2FAC" w:rsidP="00FF2FAC">
      <w:pPr>
        <w:widowControl w:val="0"/>
        <w:tabs>
          <w:tab w:val="right" w:leader="dot" w:pos="5904"/>
        </w:tabs>
        <w:ind w:left="288"/>
      </w:pPr>
      <w:r w:rsidRPr="007D66EB">
        <w:t xml:space="preserve">Surfside 3 </w:t>
      </w:r>
      <w:r w:rsidRPr="007D66EB">
        <w:tab/>
        <w:t>2,463</w:t>
      </w:r>
    </w:p>
    <w:p w:rsidR="00FF2FAC" w:rsidRPr="007D66EB" w:rsidRDefault="00FF2FAC" w:rsidP="00FF2FAC">
      <w:pPr>
        <w:widowControl w:val="0"/>
        <w:tabs>
          <w:tab w:val="right" w:leader="dot" w:pos="5904"/>
        </w:tabs>
        <w:ind w:left="288"/>
      </w:pPr>
      <w:r w:rsidRPr="007D66EB">
        <w:t>Surfside 4</w:t>
      </w:r>
    </w:p>
    <w:p w:rsidR="00FF2FAC" w:rsidRPr="007D66EB" w:rsidRDefault="00FF2FAC" w:rsidP="00FF2FAC">
      <w:pPr>
        <w:widowControl w:val="0"/>
        <w:tabs>
          <w:tab w:val="right" w:leader="dot" w:pos="5904"/>
        </w:tabs>
        <w:ind w:left="576"/>
      </w:pPr>
      <w:r w:rsidRPr="007D66EB">
        <w:t>Tract 517</w:t>
      </w:r>
    </w:p>
    <w:p w:rsidR="00FF2FAC" w:rsidRPr="007D66EB" w:rsidRDefault="00FF2FAC" w:rsidP="00FF2FAC">
      <w:pPr>
        <w:widowControl w:val="0"/>
        <w:tabs>
          <w:tab w:val="right" w:leader="dot" w:pos="5904"/>
        </w:tabs>
        <w:ind w:left="1152"/>
      </w:pPr>
      <w:r w:rsidRPr="007D66EB">
        <w:t xml:space="preserve">Blocks: 2135, 2136, 2147, 2298  </w:t>
      </w:r>
      <w:r w:rsidRPr="007D66EB">
        <w:tab/>
        <w:t>12</w:t>
      </w:r>
    </w:p>
    <w:p w:rsidR="00FF2FAC" w:rsidRPr="007D66EB" w:rsidRDefault="00FF2FAC" w:rsidP="00FF2FAC">
      <w:pPr>
        <w:widowControl w:val="0"/>
        <w:tabs>
          <w:tab w:val="right" w:leader="dot" w:pos="5904"/>
        </w:tabs>
        <w:ind w:left="288"/>
      </w:pPr>
      <w:r w:rsidRPr="007D66EB">
        <w:t>Surfside 4 Subtotal</w:t>
      </w:r>
      <w:r w:rsidRPr="007D66EB">
        <w:tab/>
        <w:t>12</w:t>
      </w:r>
    </w:p>
    <w:p w:rsidR="00FF2FAC" w:rsidRPr="007D66EB" w:rsidRDefault="00FF2FAC" w:rsidP="00FF2FAC">
      <w:pPr>
        <w:widowControl w:val="0"/>
        <w:tabs>
          <w:tab w:val="right" w:leader="dot" w:pos="5904"/>
        </w:tabs>
      </w:pPr>
      <w:r w:rsidRPr="007D66EB">
        <w:t>DISTRICT TOTAL</w:t>
      </w:r>
      <w:r w:rsidRPr="007D66EB">
        <w:tab/>
        <w:t>36,572</w:t>
      </w:r>
    </w:p>
    <w:p w:rsidR="00FF2FAC" w:rsidRPr="007D66EB" w:rsidRDefault="00FF2FAC" w:rsidP="00FF2FAC">
      <w:pPr>
        <w:widowControl w:val="0"/>
        <w:tabs>
          <w:tab w:val="right" w:leader="dot" w:pos="5904"/>
        </w:tabs>
      </w:pPr>
      <w:r w:rsidRPr="007D66EB">
        <w:t>PERCENT VARIATION</w:t>
      </w:r>
      <w:r w:rsidRPr="007D66EB">
        <w:tab/>
        <w:t>-1.954</w:t>
      </w:r>
    </w:p>
    <w:p w:rsidR="00FF2FAC" w:rsidRPr="007D66EB" w:rsidRDefault="00FF2FAC" w:rsidP="00FF2FAC">
      <w:pPr>
        <w:widowControl w:val="0"/>
        <w:tabs>
          <w:tab w:val="right" w:leader="dot" w:pos="5904"/>
        </w:tabs>
      </w:pPr>
      <w:r w:rsidRPr="007D66EB">
        <w:t>DISTRICT 107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Horry County</w:t>
      </w:r>
    </w:p>
    <w:p w:rsidR="00FF2FAC" w:rsidRPr="007D66EB" w:rsidRDefault="00FF2FAC" w:rsidP="00FF2FAC">
      <w:pPr>
        <w:widowControl w:val="0"/>
        <w:tabs>
          <w:tab w:val="right" w:leader="dot" w:pos="5904"/>
        </w:tabs>
        <w:ind w:left="288"/>
      </w:pPr>
      <w:r w:rsidRPr="007D66EB">
        <w:t xml:space="preserve">Coastal Lane 1 </w:t>
      </w:r>
      <w:r w:rsidRPr="007D66EB">
        <w:tab/>
        <w:t>1,441</w:t>
      </w:r>
    </w:p>
    <w:p w:rsidR="00FF2FAC" w:rsidRPr="007D66EB" w:rsidRDefault="00FF2FAC" w:rsidP="00FF2FAC">
      <w:pPr>
        <w:widowControl w:val="0"/>
        <w:tabs>
          <w:tab w:val="right" w:leader="dot" w:pos="5904"/>
        </w:tabs>
        <w:ind w:left="288"/>
      </w:pPr>
      <w:r w:rsidRPr="007D66EB">
        <w:t xml:space="preserve">Coastal Lane 2 </w:t>
      </w:r>
      <w:r w:rsidRPr="007D66EB">
        <w:tab/>
        <w:t>3,379</w:t>
      </w:r>
    </w:p>
    <w:p w:rsidR="00FF2FAC" w:rsidRPr="007D66EB" w:rsidRDefault="00FF2FAC" w:rsidP="00FF2FAC">
      <w:pPr>
        <w:widowControl w:val="0"/>
        <w:tabs>
          <w:tab w:val="right" w:leader="dot" w:pos="5904"/>
        </w:tabs>
        <w:ind w:left="288"/>
      </w:pPr>
      <w:r w:rsidRPr="007D66EB">
        <w:t>Dunes 1</w:t>
      </w:r>
    </w:p>
    <w:p w:rsidR="00FF2FAC" w:rsidRPr="007D66EB" w:rsidRDefault="00FF2FAC" w:rsidP="00FF2FAC">
      <w:pPr>
        <w:widowControl w:val="0"/>
        <w:tabs>
          <w:tab w:val="right" w:leader="dot" w:pos="5904"/>
        </w:tabs>
        <w:ind w:left="576"/>
      </w:pPr>
      <w:r w:rsidRPr="007D66EB">
        <w:t>Tract 501.02</w:t>
      </w:r>
    </w:p>
    <w:p w:rsidR="00FF2FAC" w:rsidRPr="007D66EB" w:rsidRDefault="00FF2FAC" w:rsidP="00FF2FAC">
      <w:pPr>
        <w:widowControl w:val="0"/>
        <w:tabs>
          <w:tab w:val="right" w:leader="dot" w:pos="5904"/>
        </w:tabs>
        <w:ind w:left="1152"/>
      </w:pPr>
      <w:r w:rsidRPr="007D66EB">
        <w:t xml:space="preserve">Blocks: 2010, 2011, 2012, 2013, 2014, 2015, 2016, 2017  </w:t>
      </w:r>
      <w:r w:rsidRPr="007D66EB">
        <w:tab/>
        <w:t>204</w:t>
      </w:r>
    </w:p>
    <w:p w:rsidR="00FF2FAC" w:rsidRPr="007D66EB" w:rsidRDefault="00FF2FAC" w:rsidP="00FF2FAC">
      <w:pPr>
        <w:widowControl w:val="0"/>
        <w:tabs>
          <w:tab w:val="right" w:leader="dot" w:pos="5904"/>
        </w:tabs>
        <w:ind w:left="576"/>
      </w:pPr>
      <w:r w:rsidRPr="007D66EB">
        <w:t>Tract 503.03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  </w:t>
      </w:r>
      <w:r w:rsidRPr="007D66EB">
        <w:tab/>
        <w:t>1,825</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1100, 1101, 1102, 1103, 1104, 1105, 1106, 1107, 1108, 1109, 1110, 1111, 1112, 1113, 1114, 1115, 1116, 1117, 1118, 1119, 1120, 1123, 1127, 1137, 1138, 1143, 1144, 1177, 1178  </w:t>
      </w:r>
      <w:r w:rsidRPr="007D66EB">
        <w:tab/>
        <w:t>258</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0027  </w:t>
      </w:r>
      <w:r w:rsidRPr="007D66EB">
        <w:tab/>
        <w:t>0</w:t>
      </w:r>
    </w:p>
    <w:p w:rsidR="00FF2FAC" w:rsidRPr="007D66EB" w:rsidRDefault="00FF2FAC" w:rsidP="00FF2FAC">
      <w:pPr>
        <w:widowControl w:val="0"/>
        <w:tabs>
          <w:tab w:val="right" w:leader="dot" w:pos="5904"/>
        </w:tabs>
        <w:ind w:left="288"/>
      </w:pPr>
      <w:r w:rsidRPr="007D66EB">
        <w:t>Dunes 1 Subtotal</w:t>
      </w:r>
      <w:r w:rsidRPr="007D66EB">
        <w:tab/>
        <w:t>2,287</w:t>
      </w:r>
    </w:p>
    <w:p w:rsidR="00FF2FAC" w:rsidRPr="007D66EB" w:rsidRDefault="00FF2FAC" w:rsidP="00FF2FAC">
      <w:pPr>
        <w:widowControl w:val="0"/>
        <w:tabs>
          <w:tab w:val="right" w:leader="dot" w:pos="5904"/>
        </w:tabs>
        <w:ind w:left="288"/>
      </w:pPr>
      <w:r w:rsidRPr="007D66EB">
        <w:t>Dunes 2</w:t>
      </w:r>
    </w:p>
    <w:p w:rsidR="00FF2FAC" w:rsidRPr="007D66EB" w:rsidRDefault="00FF2FAC" w:rsidP="00FF2FAC">
      <w:pPr>
        <w:widowControl w:val="0"/>
        <w:tabs>
          <w:tab w:val="right" w:leader="dot" w:pos="5904"/>
        </w:tabs>
        <w:ind w:left="576"/>
      </w:pPr>
      <w:r w:rsidRPr="007D66EB">
        <w:t>Tract 405</w:t>
      </w:r>
    </w:p>
    <w:p w:rsidR="00FF2FAC" w:rsidRPr="007D66EB" w:rsidRDefault="00FF2FAC" w:rsidP="00FF2FAC">
      <w:pPr>
        <w:widowControl w:val="0"/>
        <w:tabs>
          <w:tab w:val="right" w:leader="dot" w:pos="5904"/>
        </w:tabs>
        <w:ind w:left="1152"/>
      </w:pPr>
      <w:r w:rsidRPr="007D66EB">
        <w:t xml:space="preserve">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  </w:t>
      </w:r>
      <w:r w:rsidRPr="007D66EB">
        <w:tab/>
        <w:t>164</w:t>
      </w:r>
    </w:p>
    <w:p w:rsidR="00FF2FAC" w:rsidRPr="007D66EB" w:rsidRDefault="00FF2FAC" w:rsidP="00FF2FAC">
      <w:pPr>
        <w:widowControl w:val="0"/>
        <w:tabs>
          <w:tab w:val="right" w:leader="dot" w:pos="5904"/>
        </w:tabs>
        <w:ind w:left="576"/>
      </w:pPr>
      <w:r w:rsidRPr="007D66EB">
        <w:t>Tract 501.02</w:t>
      </w:r>
    </w:p>
    <w:p w:rsidR="00FF2FAC" w:rsidRPr="007D66EB" w:rsidRDefault="00FF2FAC" w:rsidP="00FF2FAC">
      <w:pPr>
        <w:widowControl w:val="0"/>
        <w:tabs>
          <w:tab w:val="right" w:leader="dot" w:pos="5904"/>
        </w:tabs>
        <w:ind w:left="1152"/>
      </w:pPr>
      <w:r w:rsidRPr="007D66EB">
        <w:t xml:space="preserve">Blocks: 2003, 2004, 2005, 2006, 2007  </w:t>
      </w:r>
      <w:r w:rsidRPr="007D66EB">
        <w:tab/>
        <w:t>0</w:t>
      </w:r>
    </w:p>
    <w:p w:rsidR="00FF2FAC" w:rsidRPr="007D66EB" w:rsidRDefault="00FF2FAC" w:rsidP="00FF2FAC">
      <w:pPr>
        <w:widowControl w:val="0"/>
        <w:tabs>
          <w:tab w:val="right" w:leader="dot" w:pos="5904"/>
        </w:tabs>
        <w:ind w:left="576"/>
      </w:pPr>
      <w:r w:rsidRPr="007D66EB">
        <w:t>Tract 502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  </w:t>
      </w:r>
      <w:r w:rsidRPr="007D66EB">
        <w:tab/>
        <w:t>1,353</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0018, 0019, 0023, 0026, 0042  </w:t>
      </w:r>
      <w:r w:rsidRPr="007D66EB">
        <w:tab/>
        <w:t>0</w:t>
      </w:r>
    </w:p>
    <w:p w:rsidR="00FF2FAC" w:rsidRPr="007D66EB" w:rsidRDefault="00FF2FAC" w:rsidP="00FF2FAC">
      <w:pPr>
        <w:widowControl w:val="0"/>
        <w:tabs>
          <w:tab w:val="right" w:leader="dot" w:pos="5904"/>
        </w:tabs>
        <w:ind w:left="288"/>
      </w:pPr>
      <w:r w:rsidRPr="007D66EB">
        <w:t>Dunes 2 Subtotal</w:t>
      </w:r>
      <w:r w:rsidRPr="007D66EB">
        <w:tab/>
        <w:t>1,517</w:t>
      </w:r>
    </w:p>
    <w:p w:rsidR="00FF2FAC" w:rsidRPr="007D66EB" w:rsidRDefault="00FF2FAC" w:rsidP="00FF2FAC">
      <w:pPr>
        <w:widowControl w:val="0"/>
        <w:tabs>
          <w:tab w:val="right" w:leader="dot" w:pos="5904"/>
        </w:tabs>
        <w:ind w:left="288"/>
      </w:pPr>
      <w:r w:rsidRPr="007D66EB">
        <w:t>Dunes 3</w:t>
      </w:r>
    </w:p>
    <w:p w:rsidR="00FF2FAC" w:rsidRPr="007D66EB" w:rsidRDefault="00FF2FAC" w:rsidP="00FF2FAC">
      <w:pPr>
        <w:widowControl w:val="0"/>
        <w:tabs>
          <w:tab w:val="right" w:leader="dot" w:pos="5904"/>
        </w:tabs>
        <w:ind w:left="576"/>
      </w:pPr>
      <w:r w:rsidRPr="007D66EB">
        <w:t>Tract 405</w:t>
      </w:r>
    </w:p>
    <w:p w:rsidR="00FF2FAC" w:rsidRPr="007D66EB" w:rsidRDefault="00FF2FAC" w:rsidP="00FF2FAC">
      <w:pPr>
        <w:widowControl w:val="0"/>
        <w:tabs>
          <w:tab w:val="right" w:leader="dot" w:pos="5904"/>
        </w:tabs>
        <w:ind w:left="1152"/>
      </w:pPr>
      <w:r w:rsidRPr="007D66EB">
        <w:t xml:space="preserve">Blocks: 1055, 1057, 1058, 1059, 1060, 1061, 1062, 1064, 1065, 1066, 1067, 2037, 2038, 2039, 2040, 2041, 2042, 2043, 2044, 2045, 2046, 2047, 2048, 2049, 2050, 2051, 2052, 2053, 2064, 2065  </w:t>
      </w:r>
      <w:r w:rsidRPr="007D66EB">
        <w:tab/>
        <w:t>981</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0017, 0020, 0024  </w:t>
      </w:r>
      <w:r w:rsidRPr="007D66EB">
        <w:tab/>
        <w:t>0</w:t>
      </w:r>
    </w:p>
    <w:p w:rsidR="00FF2FAC" w:rsidRPr="007D66EB" w:rsidRDefault="00FF2FAC" w:rsidP="00FF2FAC">
      <w:pPr>
        <w:widowControl w:val="0"/>
        <w:tabs>
          <w:tab w:val="right" w:leader="dot" w:pos="5904"/>
        </w:tabs>
        <w:ind w:left="288"/>
      </w:pPr>
      <w:r w:rsidRPr="007D66EB">
        <w:t>Dunes 3 Subtotal</w:t>
      </w:r>
      <w:r w:rsidRPr="007D66EB">
        <w:tab/>
        <w:t>981</w:t>
      </w:r>
    </w:p>
    <w:p w:rsidR="00FF2FAC" w:rsidRPr="007D66EB" w:rsidRDefault="00FF2FAC" w:rsidP="00FF2FAC">
      <w:pPr>
        <w:widowControl w:val="0"/>
        <w:tabs>
          <w:tab w:val="right" w:leader="dot" w:pos="5904"/>
        </w:tabs>
        <w:ind w:left="288"/>
      </w:pPr>
      <w:r w:rsidRPr="007D66EB">
        <w:t>Emerald Forest 3</w:t>
      </w:r>
    </w:p>
    <w:p w:rsidR="00FF2FAC" w:rsidRPr="007D66EB" w:rsidRDefault="00FF2FAC" w:rsidP="00FF2FAC">
      <w:pPr>
        <w:widowControl w:val="0"/>
        <w:tabs>
          <w:tab w:val="right" w:leader="dot" w:pos="5904"/>
        </w:tabs>
        <w:ind w:left="576"/>
      </w:pPr>
      <w:r w:rsidRPr="007D66EB">
        <w:t>Tract 603.08</w:t>
      </w:r>
    </w:p>
    <w:p w:rsidR="00FF2FAC" w:rsidRPr="007D66EB" w:rsidRDefault="00FF2FAC" w:rsidP="00FF2FAC">
      <w:pPr>
        <w:widowControl w:val="0"/>
        <w:tabs>
          <w:tab w:val="right" w:leader="dot" w:pos="5904"/>
        </w:tabs>
        <w:ind w:left="1152"/>
      </w:pPr>
      <w:r w:rsidRPr="007D66EB">
        <w:t xml:space="preserve">Blocks: 1145, 1147, 1162  </w:t>
      </w:r>
      <w:r w:rsidRPr="007D66EB">
        <w:tab/>
        <w:t>0</w:t>
      </w:r>
    </w:p>
    <w:p w:rsidR="00FF2FAC" w:rsidRPr="007D66EB" w:rsidRDefault="00FF2FAC" w:rsidP="00FF2FAC">
      <w:pPr>
        <w:widowControl w:val="0"/>
        <w:tabs>
          <w:tab w:val="right" w:leader="dot" w:pos="5904"/>
        </w:tabs>
        <w:ind w:left="288"/>
      </w:pPr>
      <w:r w:rsidRPr="007D66EB">
        <w:t>Emerald Forest 3 Subtotal</w:t>
      </w:r>
      <w:r w:rsidRPr="007D66EB">
        <w:tab/>
        <w:t>0</w:t>
      </w:r>
    </w:p>
    <w:p w:rsidR="00FF2FAC" w:rsidRPr="007D66EB" w:rsidRDefault="00FF2FAC" w:rsidP="00FF2FAC">
      <w:pPr>
        <w:widowControl w:val="0"/>
        <w:tabs>
          <w:tab w:val="right" w:leader="dot" w:pos="5904"/>
        </w:tabs>
        <w:ind w:left="288"/>
      </w:pPr>
      <w:r w:rsidRPr="007D66EB">
        <w:t xml:space="preserve">Jet Port 1 </w:t>
      </w:r>
      <w:r w:rsidRPr="007D66EB">
        <w:tab/>
        <w:t>2,692</w:t>
      </w:r>
    </w:p>
    <w:p w:rsidR="00FF2FAC" w:rsidRPr="007D66EB" w:rsidRDefault="00FF2FAC" w:rsidP="00FF2FAC">
      <w:pPr>
        <w:widowControl w:val="0"/>
        <w:tabs>
          <w:tab w:val="right" w:leader="dot" w:pos="5904"/>
        </w:tabs>
        <w:ind w:left="288"/>
      </w:pPr>
      <w:r w:rsidRPr="007D66EB">
        <w:t xml:space="preserve">Jet Port 2 </w:t>
      </w:r>
      <w:r w:rsidRPr="007D66EB">
        <w:tab/>
        <w:t>2,382</w:t>
      </w:r>
    </w:p>
    <w:p w:rsidR="00FF2FAC" w:rsidRPr="007D66EB" w:rsidRDefault="00FF2FAC" w:rsidP="00FF2FAC">
      <w:pPr>
        <w:widowControl w:val="0"/>
        <w:tabs>
          <w:tab w:val="right" w:leader="dot" w:pos="5904"/>
        </w:tabs>
        <w:ind w:left="288"/>
      </w:pPr>
      <w:r w:rsidRPr="007D66EB">
        <w:t>Lake Park</w:t>
      </w:r>
    </w:p>
    <w:p w:rsidR="00FF2FAC" w:rsidRPr="007D66EB" w:rsidRDefault="00FF2FAC" w:rsidP="00FF2FAC">
      <w:pPr>
        <w:widowControl w:val="0"/>
        <w:tabs>
          <w:tab w:val="right" w:leader="dot" w:pos="5904"/>
        </w:tabs>
        <w:ind w:left="576"/>
      </w:pPr>
      <w:r w:rsidRPr="007D66EB">
        <w:t>Tract 510</w:t>
      </w:r>
    </w:p>
    <w:p w:rsidR="00FF2FAC" w:rsidRPr="007D66EB" w:rsidRDefault="00FF2FAC" w:rsidP="00FF2FAC">
      <w:pPr>
        <w:widowControl w:val="0"/>
        <w:tabs>
          <w:tab w:val="right" w:leader="dot" w:pos="5904"/>
        </w:tabs>
        <w:ind w:left="1152"/>
      </w:pPr>
      <w:r w:rsidRPr="007D66EB">
        <w:t xml:space="preserve">Blocks: 2002, 2003  </w:t>
      </w:r>
      <w:r w:rsidRPr="007D66EB">
        <w:tab/>
        <w:t>0</w:t>
      </w:r>
    </w:p>
    <w:p w:rsidR="00FF2FAC" w:rsidRPr="007D66EB" w:rsidRDefault="00FF2FAC" w:rsidP="00FF2FAC">
      <w:pPr>
        <w:widowControl w:val="0"/>
        <w:tabs>
          <w:tab w:val="right" w:leader="dot" w:pos="5904"/>
        </w:tabs>
        <w:ind w:left="576"/>
      </w:pPr>
      <w:r w:rsidRPr="007D66EB">
        <w:t>Tract 515.02</w:t>
      </w:r>
    </w:p>
    <w:p w:rsidR="00FF2FAC" w:rsidRPr="007D66EB" w:rsidRDefault="00FF2FAC" w:rsidP="00FF2FAC">
      <w:pPr>
        <w:widowControl w:val="0"/>
        <w:tabs>
          <w:tab w:val="right" w:leader="dot" w:pos="5904"/>
        </w:tabs>
        <w:ind w:left="1152"/>
      </w:pPr>
      <w:r w:rsidRPr="007D66EB">
        <w:t xml:space="preserve">Blocks: 2033, 2038  </w:t>
      </w:r>
      <w:r w:rsidRPr="007D66EB">
        <w:tab/>
        <w:t>133</w:t>
      </w:r>
    </w:p>
    <w:p w:rsidR="00FF2FAC" w:rsidRPr="007D66EB" w:rsidRDefault="00FF2FAC" w:rsidP="00FF2FAC">
      <w:pPr>
        <w:widowControl w:val="0"/>
        <w:tabs>
          <w:tab w:val="right" w:leader="dot" w:pos="5904"/>
        </w:tabs>
        <w:ind w:left="576"/>
      </w:pPr>
      <w:r w:rsidRPr="007D66EB">
        <w:t>Tract 515.03</w:t>
      </w:r>
    </w:p>
    <w:p w:rsidR="00FF2FAC" w:rsidRPr="007D66EB" w:rsidRDefault="00FF2FAC" w:rsidP="00FF2FAC">
      <w:pPr>
        <w:widowControl w:val="0"/>
        <w:tabs>
          <w:tab w:val="right" w:leader="dot" w:pos="5904"/>
        </w:tabs>
        <w:ind w:left="1152"/>
      </w:pPr>
      <w:r w:rsidRPr="007D66EB">
        <w:t xml:space="preserve">Blocks: 1014, 1015, 1016, 1017, 1018, 2044, 2045, 2049, 2050, 2051  </w:t>
      </w:r>
      <w:r w:rsidRPr="007D66EB">
        <w:tab/>
        <w:t>2</w:t>
      </w:r>
    </w:p>
    <w:p w:rsidR="00FF2FAC" w:rsidRPr="007D66EB" w:rsidRDefault="00FF2FAC" w:rsidP="00FF2FAC">
      <w:pPr>
        <w:widowControl w:val="0"/>
        <w:tabs>
          <w:tab w:val="right" w:leader="dot" w:pos="5904"/>
        </w:tabs>
        <w:ind w:left="288"/>
      </w:pPr>
      <w:r w:rsidRPr="007D66EB">
        <w:t>Lake Park Subtotal</w:t>
      </w:r>
      <w:r w:rsidRPr="007D66EB">
        <w:tab/>
        <w:t>135</w:t>
      </w:r>
    </w:p>
    <w:p w:rsidR="00FF2FAC" w:rsidRPr="007D66EB" w:rsidRDefault="00FF2FAC" w:rsidP="00FF2FAC">
      <w:pPr>
        <w:widowControl w:val="0"/>
        <w:tabs>
          <w:tab w:val="right" w:leader="dot" w:pos="5904"/>
        </w:tabs>
        <w:ind w:left="288"/>
      </w:pPr>
      <w:r w:rsidRPr="007D66EB">
        <w:t xml:space="preserve">Myrtlewood 1 </w:t>
      </w:r>
      <w:r w:rsidRPr="007D66EB">
        <w:tab/>
        <w:t>2,097</w:t>
      </w:r>
    </w:p>
    <w:p w:rsidR="00FF2FAC" w:rsidRPr="007D66EB" w:rsidRDefault="00FF2FAC" w:rsidP="00FF2FAC">
      <w:pPr>
        <w:widowControl w:val="0"/>
        <w:tabs>
          <w:tab w:val="right" w:leader="dot" w:pos="5904"/>
        </w:tabs>
        <w:ind w:left="288"/>
      </w:pPr>
      <w:r w:rsidRPr="007D66EB">
        <w:t xml:space="preserve">Myrtlewood 2 </w:t>
      </w:r>
      <w:r w:rsidRPr="007D66EB">
        <w:tab/>
        <w:t>2,226</w:t>
      </w:r>
    </w:p>
    <w:p w:rsidR="00FF2FAC" w:rsidRPr="007D66EB" w:rsidRDefault="00FF2FAC" w:rsidP="00FF2FAC">
      <w:pPr>
        <w:widowControl w:val="0"/>
        <w:tabs>
          <w:tab w:val="right" w:leader="dot" w:pos="5904"/>
        </w:tabs>
        <w:ind w:left="288"/>
      </w:pPr>
      <w:r w:rsidRPr="007D66EB">
        <w:t xml:space="preserve">Myrtlewood 3 </w:t>
      </w:r>
      <w:r w:rsidRPr="007D66EB">
        <w:tab/>
        <w:t>2,341</w:t>
      </w:r>
    </w:p>
    <w:p w:rsidR="00FF2FAC" w:rsidRPr="007D66EB" w:rsidRDefault="00FF2FAC" w:rsidP="00FF2FAC">
      <w:pPr>
        <w:widowControl w:val="0"/>
        <w:tabs>
          <w:tab w:val="right" w:leader="dot" w:pos="5904"/>
        </w:tabs>
        <w:ind w:left="288"/>
      </w:pPr>
      <w:r w:rsidRPr="007D66EB">
        <w:t xml:space="preserve">Ocean Forest 1 </w:t>
      </w:r>
      <w:r w:rsidRPr="007D66EB">
        <w:tab/>
        <w:t>1,379</w:t>
      </w:r>
    </w:p>
    <w:p w:rsidR="00FF2FAC" w:rsidRPr="007D66EB" w:rsidRDefault="00FF2FAC" w:rsidP="00FF2FAC">
      <w:pPr>
        <w:widowControl w:val="0"/>
        <w:tabs>
          <w:tab w:val="right" w:leader="dot" w:pos="5904"/>
        </w:tabs>
        <w:ind w:left="288"/>
      </w:pPr>
      <w:r w:rsidRPr="007D66EB">
        <w:t xml:space="preserve">Ocean Forest 2 </w:t>
      </w:r>
      <w:r w:rsidRPr="007D66EB">
        <w:tab/>
        <w:t>1,945</w:t>
      </w:r>
    </w:p>
    <w:p w:rsidR="00FF2FAC" w:rsidRPr="007D66EB" w:rsidRDefault="00FF2FAC" w:rsidP="00FF2FAC">
      <w:pPr>
        <w:widowControl w:val="0"/>
        <w:tabs>
          <w:tab w:val="right" w:leader="dot" w:pos="5904"/>
        </w:tabs>
        <w:ind w:left="288"/>
      </w:pPr>
      <w:r w:rsidRPr="007D66EB">
        <w:t xml:space="preserve">Ocean Forest 3 </w:t>
      </w:r>
      <w:r w:rsidRPr="007D66EB">
        <w:tab/>
        <w:t>2,201</w:t>
      </w:r>
    </w:p>
    <w:p w:rsidR="00FF2FAC" w:rsidRPr="007D66EB" w:rsidRDefault="00FF2FAC" w:rsidP="00FF2FAC">
      <w:pPr>
        <w:widowControl w:val="0"/>
        <w:tabs>
          <w:tab w:val="right" w:leader="dot" w:pos="5904"/>
        </w:tabs>
        <w:ind w:left="288"/>
      </w:pPr>
      <w:r w:rsidRPr="007D66EB">
        <w:t xml:space="preserve">Sea Oats 1 </w:t>
      </w:r>
      <w:r w:rsidRPr="007D66EB">
        <w:tab/>
        <w:t>3,294</w:t>
      </w:r>
    </w:p>
    <w:p w:rsidR="00FF2FAC" w:rsidRPr="007D66EB" w:rsidRDefault="00FF2FAC" w:rsidP="00FF2FAC">
      <w:pPr>
        <w:widowControl w:val="0"/>
        <w:tabs>
          <w:tab w:val="right" w:leader="dot" w:pos="5904"/>
        </w:tabs>
        <w:ind w:left="288"/>
      </w:pPr>
      <w:r w:rsidRPr="007D66EB">
        <w:t xml:space="preserve">Sea Oats 2 </w:t>
      </w:r>
      <w:r w:rsidRPr="007D66EB">
        <w:tab/>
        <w:t>4,357</w:t>
      </w:r>
    </w:p>
    <w:p w:rsidR="00FF2FAC" w:rsidRPr="007D66EB" w:rsidRDefault="00FF2FAC" w:rsidP="00FF2FAC">
      <w:pPr>
        <w:widowControl w:val="0"/>
        <w:tabs>
          <w:tab w:val="right" w:leader="dot" w:pos="5904"/>
        </w:tabs>
        <w:ind w:left="288"/>
      </w:pPr>
      <w:r w:rsidRPr="007D66EB">
        <w:t>Socastee 1</w:t>
      </w:r>
    </w:p>
    <w:p w:rsidR="00FF2FAC" w:rsidRPr="007D66EB" w:rsidRDefault="00FF2FAC" w:rsidP="00FF2FAC">
      <w:pPr>
        <w:widowControl w:val="0"/>
        <w:tabs>
          <w:tab w:val="right" w:leader="dot" w:pos="5904"/>
        </w:tabs>
        <w:ind w:left="576"/>
      </w:pPr>
      <w:r w:rsidRPr="007D66EB">
        <w:t>Tract 509</w:t>
      </w:r>
    </w:p>
    <w:p w:rsidR="00FF2FAC" w:rsidRPr="007D66EB" w:rsidRDefault="00FF2FAC" w:rsidP="00FF2FAC">
      <w:pPr>
        <w:widowControl w:val="0"/>
        <w:tabs>
          <w:tab w:val="right" w:leader="dot" w:pos="5904"/>
        </w:tabs>
        <w:ind w:left="1152"/>
      </w:pPr>
      <w:r w:rsidRPr="007D66EB">
        <w:t xml:space="preserve">Blocks: 1047, 1048, 1091  </w:t>
      </w:r>
      <w:r w:rsidRPr="007D66EB">
        <w:tab/>
        <w:t>0</w:t>
      </w:r>
    </w:p>
    <w:p w:rsidR="00FF2FAC" w:rsidRPr="007D66EB" w:rsidRDefault="00FF2FAC" w:rsidP="00FF2FAC">
      <w:pPr>
        <w:widowControl w:val="0"/>
        <w:tabs>
          <w:tab w:val="right" w:leader="dot" w:pos="5904"/>
        </w:tabs>
        <w:ind w:left="576"/>
      </w:pPr>
      <w:r w:rsidRPr="007D66EB">
        <w:t>Tract 515.03</w:t>
      </w:r>
    </w:p>
    <w:p w:rsidR="00FF2FAC" w:rsidRPr="007D66EB" w:rsidRDefault="00FF2FAC" w:rsidP="00FF2FAC">
      <w:pPr>
        <w:widowControl w:val="0"/>
        <w:tabs>
          <w:tab w:val="right" w:leader="dot" w:pos="5904"/>
        </w:tabs>
        <w:ind w:left="1152"/>
      </w:pPr>
      <w:r w:rsidRPr="007D66EB">
        <w:t xml:space="preserve">Blocks: 2014, 2015, 2017, 2028, 2029, 2046  </w:t>
      </w:r>
      <w:r w:rsidRPr="007D66EB">
        <w:tab/>
        <w:t>0</w:t>
      </w:r>
    </w:p>
    <w:p w:rsidR="00FF2FAC" w:rsidRPr="007D66EB" w:rsidRDefault="00FF2FAC" w:rsidP="00FF2FAC">
      <w:pPr>
        <w:widowControl w:val="0"/>
        <w:tabs>
          <w:tab w:val="right" w:leader="dot" w:pos="5904"/>
        </w:tabs>
        <w:ind w:left="288"/>
      </w:pPr>
      <w:r w:rsidRPr="007D66EB">
        <w:t>Socastee 1 Subtotal</w:t>
      </w:r>
      <w:r w:rsidRPr="007D66EB">
        <w:tab/>
        <w:t>0</w:t>
      </w:r>
    </w:p>
    <w:p w:rsidR="00FF2FAC" w:rsidRPr="007D66EB" w:rsidRDefault="00FF2FAC" w:rsidP="00FF2FAC">
      <w:pPr>
        <w:widowControl w:val="0"/>
        <w:tabs>
          <w:tab w:val="right" w:leader="dot" w:pos="5904"/>
        </w:tabs>
        <w:ind w:left="288"/>
      </w:pPr>
      <w:r w:rsidRPr="007D66EB">
        <w:t>Surfside 4</w:t>
      </w:r>
    </w:p>
    <w:p w:rsidR="00FF2FAC" w:rsidRPr="007D66EB" w:rsidRDefault="00FF2FAC" w:rsidP="00FF2FAC">
      <w:pPr>
        <w:widowControl w:val="0"/>
        <w:tabs>
          <w:tab w:val="right" w:leader="dot" w:pos="5904"/>
        </w:tabs>
        <w:ind w:left="576"/>
      </w:pPr>
      <w:r w:rsidRPr="007D66EB">
        <w:t>Tract 510</w:t>
      </w:r>
    </w:p>
    <w:p w:rsidR="00FF2FAC" w:rsidRPr="007D66EB" w:rsidRDefault="00FF2FAC" w:rsidP="00FF2FAC">
      <w:pPr>
        <w:widowControl w:val="0"/>
        <w:tabs>
          <w:tab w:val="right" w:leader="dot" w:pos="5904"/>
        </w:tabs>
        <w:ind w:left="1152"/>
      </w:pPr>
      <w:r w:rsidRPr="007D66EB">
        <w:t xml:space="preserve">Blocks: 2038, 2039, 2040  </w:t>
      </w:r>
      <w:r w:rsidRPr="007D66EB">
        <w:tab/>
        <w:t>0</w:t>
      </w:r>
    </w:p>
    <w:p w:rsidR="00FF2FAC" w:rsidRPr="007D66EB" w:rsidRDefault="00FF2FAC" w:rsidP="00FF2FAC">
      <w:pPr>
        <w:widowControl w:val="0"/>
        <w:tabs>
          <w:tab w:val="right" w:leader="dot" w:pos="5904"/>
        </w:tabs>
        <w:ind w:left="576"/>
      </w:pPr>
      <w:r w:rsidRPr="007D66EB">
        <w:t>Tract 514.03</w:t>
      </w:r>
    </w:p>
    <w:p w:rsidR="00FF2FAC" w:rsidRPr="007D66EB" w:rsidRDefault="00FF2FAC" w:rsidP="00FF2FAC">
      <w:pPr>
        <w:widowControl w:val="0"/>
        <w:tabs>
          <w:tab w:val="right" w:leader="dot" w:pos="5904"/>
        </w:tabs>
        <w:ind w:left="1152"/>
      </w:pPr>
      <w:r w:rsidRPr="007D66EB">
        <w:t xml:space="preserve">Blocks: 3000, 3001, 3002, 3003, 3004, 3005, 3006, 3008, 3009, 3010, 3011, 3012, 3013, 3014, 3015, 3016, 3017, 3018, 3019, 3020, 3021, 3022, 3023, 3024, 3025, 3026, 3028, 3029, 3030, 3031, 3032, 3033, 3034, 3036, 3037, 3038, 3039, 3040, 3041, 3042, 3043, 3044, 3045, 3046, 3047, 3048, 3049, 3050, 3051, 3052, 3053  </w:t>
      </w:r>
      <w:r w:rsidRPr="007D66EB">
        <w:tab/>
        <w:t>1,957</w:t>
      </w:r>
    </w:p>
    <w:p w:rsidR="00FF2FAC" w:rsidRPr="007D66EB" w:rsidRDefault="00FF2FAC" w:rsidP="00FF2FAC">
      <w:pPr>
        <w:widowControl w:val="0"/>
        <w:tabs>
          <w:tab w:val="right" w:leader="dot" w:pos="5904"/>
        </w:tabs>
        <w:ind w:left="576"/>
      </w:pPr>
      <w:r w:rsidRPr="007D66EB">
        <w:t>Tract 517</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  </w:t>
      </w:r>
      <w:r w:rsidRPr="007D66EB">
        <w:tab/>
        <w:t>592</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0037  </w:t>
      </w:r>
      <w:r w:rsidRPr="007D66EB">
        <w:tab/>
        <w:t>0</w:t>
      </w:r>
    </w:p>
    <w:p w:rsidR="00FF2FAC" w:rsidRPr="007D66EB" w:rsidRDefault="00FF2FAC" w:rsidP="00FF2FAC">
      <w:pPr>
        <w:widowControl w:val="0"/>
        <w:tabs>
          <w:tab w:val="right" w:leader="dot" w:pos="5904"/>
        </w:tabs>
        <w:ind w:left="288"/>
      </w:pPr>
      <w:r w:rsidRPr="007D66EB">
        <w:t>Surfside 4 Subtotal</w:t>
      </w:r>
      <w:r w:rsidRPr="007D66EB">
        <w:tab/>
        <w:t>2,549</w:t>
      </w:r>
    </w:p>
    <w:p w:rsidR="00FF2FAC" w:rsidRPr="007D66EB" w:rsidRDefault="00FF2FAC" w:rsidP="00FF2FAC">
      <w:pPr>
        <w:widowControl w:val="0"/>
        <w:tabs>
          <w:tab w:val="right" w:leader="dot" w:pos="5904"/>
        </w:tabs>
      </w:pPr>
      <w:r w:rsidRPr="007D66EB">
        <w:t>DISTRICT TOTAL</w:t>
      </w:r>
      <w:r w:rsidRPr="007D66EB">
        <w:tab/>
        <w:t>37,203</w:t>
      </w:r>
    </w:p>
    <w:p w:rsidR="00FF2FAC" w:rsidRPr="007D66EB" w:rsidRDefault="00FF2FAC" w:rsidP="00FF2FAC">
      <w:pPr>
        <w:widowControl w:val="0"/>
        <w:tabs>
          <w:tab w:val="right" w:leader="dot" w:pos="5904"/>
        </w:tabs>
      </w:pPr>
      <w:r w:rsidRPr="007D66EB">
        <w:t>PERCENT VARIATION</w:t>
      </w:r>
      <w:r w:rsidRPr="007D66EB">
        <w:tab/>
        <w:t>-0.263</w:t>
      </w:r>
    </w:p>
    <w:p w:rsidR="00FF2FAC" w:rsidRPr="007D66EB" w:rsidRDefault="00FF2FAC" w:rsidP="00FF2FAC">
      <w:pPr>
        <w:widowControl w:val="0"/>
        <w:tabs>
          <w:tab w:val="right" w:leader="dot" w:pos="5904"/>
        </w:tabs>
      </w:pPr>
      <w:r w:rsidRPr="007D66EB">
        <w:t>DISTRICT 108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Awendaw </w:t>
      </w:r>
      <w:r w:rsidRPr="007D66EB">
        <w:tab/>
        <w:t>1,609</w:t>
      </w:r>
    </w:p>
    <w:p w:rsidR="00FF2FAC" w:rsidRPr="007D66EB" w:rsidRDefault="00FF2FAC" w:rsidP="00FF2FAC">
      <w:pPr>
        <w:widowControl w:val="0"/>
        <w:tabs>
          <w:tab w:val="right" w:leader="dot" w:pos="5904"/>
        </w:tabs>
        <w:ind w:left="288"/>
      </w:pPr>
      <w:r w:rsidRPr="007D66EB">
        <w:t xml:space="preserve">Christ Church </w:t>
      </w:r>
      <w:r w:rsidRPr="007D66EB">
        <w:tab/>
        <w:t>1,169</w:t>
      </w:r>
    </w:p>
    <w:p w:rsidR="00FF2FAC" w:rsidRPr="007D66EB" w:rsidRDefault="00FF2FAC" w:rsidP="00FF2FAC">
      <w:pPr>
        <w:widowControl w:val="0"/>
        <w:tabs>
          <w:tab w:val="right" w:leader="dot" w:pos="5904"/>
        </w:tabs>
        <w:ind w:left="288"/>
      </w:pPr>
      <w:r w:rsidRPr="007D66EB">
        <w:t>Isle of Palms 1C</w:t>
      </w:r>
    </w:p>
    <w:p w:rsidR="00FF2FAC" w:rsidRPr="007D66EB" w:rsidRDefault="00FF2FAC" w:rsidP="00FF2FAC">
      <w:pPr>
        <w:widowControl w:val="0"/>
        <w:tabs>
          <w:tab w:val="right" w:leader="dot" w:pos="5904"/>
        </w:tabs>
        <w:ind w:left="576"/>
      </w:pPr>
      <w:r w:rsidRPr="007D66EB">
        <w:t>Tract 46.09</w:t>
      </w:r>
    </w:p>
    <w:p w:rsidR="00FF2FAC" w:rsidRPr="007D66EB" w:rsidRDefault="00FF2FAC" w:rsidP="00FF2FAC">
      <w:pPr>
        <w:widowControl w:val="0"/>
        <w:tabs>
          <w:tab w:val="right" w:leader="dot" w:pos="5904"/>
        </w:tabs>
        <w:ind w:left="1152"/>
      </w:pPr>
      <w:r w:rsidRPr="007D66EB">
        <w:t xml:space="preserve">Blocks: 1035, 1037, 1039, 1043, 1044, 1045, 1046, 1047, 1048, 1049, 1050, 1051, 1054, 1055, 1056, 1057  </w:t>
      </w:r>
      <w:r w:rsidRPr="007D66EB">
        <w:tab/>
        <w:t>39</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0012, 0013  </w:t>
      </w:r>
      <w:r w:rsidRPr="007D66EB">
        <w:tab/>
        <w:t>0</w:t>
      </w:r>
    </w:p>
    <w:p w:rsidR="00FF2FAC" w:rsidRPr="007D66EB" w:rsidRDefault="00FF2FAC" w:rsidP="00FF2FAC">
      <w:pPr>
        <w:widowControl w:val="0"/>
        <w:tabs>
          <w:tab w:val="right" w:leader="dot" w:pos="5904"/>
        </w:tabs>
        <w:ind w:left="288"/>
      </w:pPr>
      <w:r w:rsidRPr="007D66EB">
        <w:t>Isle of Palms 1C Subtotal</w:t>
      </w:r>
      <w:r w:rsidRPr="007D66EB">
        <w:tab/>
        <w:t>39</w:t>
      </w:r>
    </w:p>
    <w:p w:rsidR="00FF2FAC" w:rsidRPr="007D66EB" w:rsidRDefault="00FF2FAC" w:rsidP="00FF2FAC">
      <w:pPr>
        <w:widowControl w:val="0"/>
        <w:tabs>
          <w:tab w:val="right" w:leader="dot" w:pos="5904"/>
        </w:tabs>
        <w:ind w:left="288"/>
      </w:pPr>
      <w:r w:rsidRPr="007D66EB">
        <w:t xml:space="preserve">McClellanville </w:t>
      </w:r>
      <w:r w:rsidRPr="007D66EB">
        <w:tab/>
        <w:t>2,097</w:t>
      </w:r>
    </w:p>
    <w:p w:rsidR="00FF2FAC" w:rsidRPr="007D66EB" w:rsidRDefault="00FF2FAC" w:rsidP="00FF2FAC">
      <w:pPr>
        <w:widowControl w:val="0"/>
        <w:tabs>
          <w:tab w:val="right" w:leader="dot" w:pos="5904"/>
        </w:tabs>
        <w:ind w:left="288"/>
      </w:pPr>
      <w:r w:rsidRPr="007D66EB">
        <w:t>Mt. Pleasant 37</w:t>
      </w:r>
    </w:p>
    <w:p w:rsidR="00FF2FAC" w:rsidRPr="007D66EB" w:rsidRDefault="00FF2FAC" w:rsidP="00FF2FAC">
      <w:pPr>
        <w:widowControl w:val="0"/>
        <w:tabs>
          <w:tab w:val="right" w:leader="dot" w:pos="5904"/>
        </w:tabs>
        <w:ind w:left="576"/>
      </w:pPr>
      <w:r w:rsidRPr="007D66EB">
        <w:t>Tract 46.09</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7D66EB">
        <w:tab/>
        <w:t>1,100</w:t>
      </w:r>
    </w:p>
    <w:p w:rsidR="00FF2FAC" w:rsidRPr="007D66EB" w:rsidRDefault="00FF2FAC" w:rsidP="00FF2FAC">
      <w:pPr>
        <w:widowControl w:val="0"/>
        <w:tabs>
          <w:tab w:val="right" w:leader="dot" w:pos="5904"/>
        </w:tabs>
        <w:ind w:left="576"/>
      </w:pPr>
      <w:r w:rsidRPr="007D66EB">
        <w:t>Tract 46.10</w:t>
      </w:r>
    </w:p>
    <w:p w:rsidR="00FF2FAC" w:rsidRPr="007D66EB" w:rsidRDefault="00FF2FAC" w:rsidP="00FF2FAC">
      <w:pPr>
        <w:widowControl w:val="0"/>
        <w:tabs>
          <w:tab w:val="right" w:leader="dot" w:pos="5904"/>
        </w:tabs>
        <w:ind w:left="1152"/>
      </w:pPr>
      <w:r w:rsidRPr="007D66EB">
        <w:t xml:space="preserve">Blocks: 2004  </w:t>
      </w:r>
      <w:r w:rsidRPr="007D66EB">
        <w:tab/>
        <w:t>0</w:t>
      </w:r>
    </w:p>
    <w:p w:rsidR="00FF2FAC" w:rsidRPr="007D66EB" w:rsidRDefault="00FF2FAC" w:rsidP="00FF2FAC">
      <w:pPr>
        <w:widowControl w:val="0"/>
        <w:tabs>
          <w:tab w:val="right" w:leader="dot" w:pos="5904"/>
        </w:tabs>
        <w:ind w:left="576"/>
      </w:pPr>
      <w:r w:rsidRPr="007D66EB">
        <w:t>Tract 50</w:t>
      </w:r>
    </w:p>
    <w:p w:rsidR="00FF2FAC" w:rsidRPr="007D66EB" w:rsidRDefault="00FF2FAC" w:rsidP="00FF2FAC">
      <w:pPr>
        <w:widowControl w:val="0"/>
        <w:tabs>
          <w:tab w:val="right" w:leader="dot" w:pos="5904"/>
        </w:tabs>
        <w:ind w:left="1152"/>
      </w:pPr>
      <w:r w:rsidRPr="007D66EB">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7D66EB">
        <w:tab/>
        <w:t>214</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0009, 0010, 0011  </w:t>
      </w:r>
      <w:r w:rsidRPr="007D66EB">
        <w:tab/>
        <w:t>0</w:t>
      </w:r>
    </w:p>
    <w:p w:rsidR="00FF2FAC" w:rsidRPr="007D66EB" w:rsidRDefault="00FF2FAC" w:rsidP="00FF2FAC">
      <w:pPr>
        <w:widowControl w:val="0"/>
        <w:tabs>
          <w:tab w:val="right" w:leader="dot" w:pos="5904"/>
        </w:tabs>
        <w:ind w:left="288"/>
      </w:pPr>
      <w:r w:rsidRPr="007D66EB">
        <w:t>Mt. Pleasant 37 Subtotal</w:t>
      </w:r>
      <w:r w:rsidRPr="007D66EB">
        <w:tab/>
        <w:t>1,314</w:t>
      </w:r>
    </w:p>
    <w:p w:rsidR="00FF2FAC" w:rsidRPr="007D66EB" w:rsidRDefault="00FF2FAC" w:rsidP="00FF2FAC">
      <w:pPr>
        <w:widowControl w:val="0"/>
        <w:tabs>
          <w:tab w:val="right" w:leader="dot" w:pos="5904"/>
        </w:tabs>
        <w:ind w:left="288"/>
      </w:pPr>
      <w:r w:rsidRPr="007D66EB">
        <w:t xml:space="preserve">Mt. Pleasant 38 </w:t>
      </w:r>
      <w:r w:rsidRPr="007D66EB">
        <w:tab/>
        <w:t>1,806</w:t>
      </w:r>
    </w:p>
    <w:p w:rsidR="00FF2FAC" w:rsidRPr="007D66EB" w:rsidRDefault="00FF2FAC" w:rsidP="00FF2FAC">
      <w:pPr>
        <w:widowControl w:val="0"/>
        <w:tabs>
          <w:tab w:val="right" w:leader="dot" w:pos="5904"/>
        </w:tabs>
        <w:ind w:left="288"/>
      </w:pPr>
      <w:r w:rsidRPr="007D66EB">
        <w:t>Mt. Pleasant 39</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7D66EB">
        <w:tab/>
        <w:t>897</w:t>
      </w:r>
    </w:p>
    <w:p w:rsidR="00FF2FAC" w:rsidRPr="007D66EB" w:rsidRDefault="00FF2FAC" w:rsidP="00FF2FAC">
      <w:pPr>
        <w:widowControl w:val="0"/>
        <w:tabs>
          <w:tab w:val="right" w:leader="dot" w:pos="5904"/>
        </w:tabs>
        <w:ind w:left="288"/>
      </w:pPr>
      <w:r w:rsidRPr="007D66EB">
        <w:t>Mt. Pleasant 39 Subtotal</w:t>
      </w:r>
      <w:r w:rsidRPr="007D66EB">
        <w:tab/>
        <w:t>897</w:t>
      </w:r>
    </w:p>
    <w:p w:rsidR="00FF2FAC" w:rsidRPr="007D66EB" w:rsidRDefault="00FF2FAC" w:rsidP="00FF2FAC">
      <w:pPr>
        <w:widowControl w:val="0"/>
        <w:tabs>
          <w:tab w:val="right" w:leader="dot" w:pos="5904"/>
        </w:tabs>
      </w:pPr>
      <w:r w:rsidRPr="007D66EB">
        <w:t>Georgetown County</w:t>
      </w:r>
    </w:p>
    <w:p w:rsidR="00FF2FAC" w:rsidRPr="007D66EB" w:rsidRDefault="00FF2FAC" w:rsidP="00FF2FAC">
      <w:pPr>
        <w:widowControl w:val="0"/>
        <w:tabs>
          <w:tab w:val="right" w:leader="dot" w:pos="5904"/>
        </w:tabs>
        <w:ind w:left="288"/>
      </w:pPr>
      <w:r w:rsidRPr="007D66EB">
        <w:t xml:space="preserve">Black River </w:t>
      </w:r>
      <w:r w:rsidRPr="007D66EB">
        <w:tab/>
        <w:t>2,331</w:t>
      </w:r>
    </w:p>
    <w:p w:rsidR="00FF2FAC" w:rsidRPr="007D66EB" w:rsidRDefault="00FF2FAC" w:rsidP="00FF2FAC">
      <w:pPr>
        <w:widowControl w:val="0"/>
        <w:tabs>
          <w:tab w:val="right" w:leader="dot" w:pos="5904"/>
        </w:tabs>
        <w:ind w:left="288"/>
      </w:pPr>
      <w:r w:rsidRPr="007D66EB">
        <w:t>Brown’s Ferry</w:t>
      </w:r>
    </w:p>
    <w:p w:rsidR="00FF2FAC" w:rsidRPr="007D66EB" w:rsidRDefault="00FF2FAC" w:rsidP="00FF2FAC">
      <w:pPr>
        <w:widowControl w:val="0"/>
        <w:tabs>
          <w:tab w:val="right" w:leader="dot" w:pos="5904"/>
        </w:tabs>
        <w:ind w:left="576"/>
      </w:pPr>
      <w:r w:rsidRPr="007D66EB">
        <w:t>Tract 9203.01</w:t>
      </w:r>
    </w:p>
    <w:p w:rsidR="00FF2FAC" w:rsidRPr="007D66EB" w:rsidRDefault="00FF2FAC" w:rsidP="00FF2FAC">
      <w:pPr>
        <w:widowControl w:val="0"/>
        <w:tabs>
          <w:tab w:val="right" w:leader="dot" w:pos="5904"/>
        </w:tabs>
        <w:ind w:left="1152"/>
      </w:pPr>
      <w:r w:rsidRPr="007D66EB">
        <w:t xml:space="preserve">Blocks: 1104, 1105, 1106, 1107, 1108, 2000, 2001, 2002, 2008  </w:t>
      </w:r>
      <w:r w:rsidRPr="007D66EB">
        <w:tab/>
        <w:t>65</w:t>
      </w:r>
    </w:p>
    <w:p w:rsidR="00FF2FAC" w:rsidRPr="007D66EB" w:rsidRDefault="00FF2FAC" w:rsidP="00FF2FAC">
      <w:pPr>
        <w:widowControl w:val="0"/>
        <w:tabs>
          <w:tab w:val="right" w:leader="dot" w:pos="5904"/>
        </w:tabs>
        <w:ind w:left="288"/>
      </w:pPr>
      <w:r w:rsidRPr="007D66EB">
        <w:t>Brown’s Ferry Subtotal</w:t>
      </w:r>
      <w:r w:rsidRPr="007D66EB">
        <w:tab/>
        <w:t>65</w:t>
      </w:r>
    </w:p>
    <w:p w:rsidR="00FF2FAC" w:rsidRPr="007D66EB" w:rsidRDefault="00FF2FAC" w:rsidP="00FF2FAC">
      <w:pPr>
        <w:widowControl w:val="0"/>
        <w:tabs>
          <w:tab w:val="right" w:leader="dot" w:pos="5904"/>
        </w:tabs>
        <w:ind w:left="288"/>
      </w:pPr>
      <w:r w:rsidRPr="007D66EB">
        <w:t>Kensington</w:t>
      </w:r>
    </w:p>
    <w:p w:rsidR="00FF2FAC" w:rsidRPr="007D66EB" w:rsidRDefault="00FF2FAC" w:rsidP="00FF2FAC">
      <w:pPr>
        <w:widowControl w:val="0"/>
        <w:tabs>
          <w:tab w:val="right" w:leader="dot" w:pos="5904"/>
        </w:tabs>
        <w:ind w:left="576"/>
      </w:pPr>
      <w:r w:rsidRPr="007D66EB">
        <w:t>Tract 9203.02</w:t>
      </w:r>
    </w:p>
    <w:p w:rsidR="00FF2FAC" w:rsidRPr="007D66EB" w:rsidRDefault="00FF2FAC" w:rsidP="00FF2FAC">
      <w:pPr>
        <w:widowControl w:val="0"/>
        <w:tabs>
          <w:tab w:val="right" w:leader="dot" w:pos="5904"/>
        </w:tabs>
        <w:ind w:left="1152"/>
      </w:pPr>
      <w:r w:rsidRPr="007D66EB">
        <w:t xml:space="preserve">Blocks: 2003, 2008, 2010, 2014, 2015, 2046, 2065, 2066, 2067, 2068, 2069, 2082, 2083  </w:t>
      </w:r>
      <w:r w:rsidRPr="007D66EB">
        <w:tab/>
        <w:t>316</w:t>
      </w:r>
    </w:p>
    <w:p w:rsidR="00FF2FAC" w:rsidRPr="007D66EB" w:rsidRDefault="00FF2FAC" w:rsidP="00FF2FAC">
      <w:pPr>
        <w:widowControl w:val="0"/>
        <w:tabs>
          <w:tab w:val="right" w:leader="dot" w:pos="5904"/>
        </w:tabs>
        <w:ind w:left="288"/>
      </w:pPr>
      <w:r w:rsidRPr="007D66EB">
        <w:t>Kensington Subtotal</w:t>
      </w:r>
      <w:r w:rsidRPr="007D66EB">
        <w:tab/>
        <w:t>316</w:t>
      </w:r>
    </w:p>
    <w:p w:rsidR="00FF2FAC" w:rsidRPr="007D66EB" w:rsidRDefault="00FF2FAC" w:rsidP="00FF2FAC">
      <w:pPr>
        <w:widowControl w:val="0"/>
        <w:tabs>
          <w:tab w:val="right" w:leader="dot" w:pos="5904"/>
        </w:tabs>
        <w:ind w:left="288"/>
      </w:pPr>
      <w:r w:rsidRPr="007D66EB">
        <w:t xml:space="preserve">Murrell’s Inlet No. 1 </w:t>
      </w:r>
      <w:r w:rsidRPr="007D66EB">
        <w:tab/>
        <w:t>2,876</w:t>
      </w:r>
    </w:p>
    <w:p w:rsidR="00FF2FAC" w:rsidRPr="007D66EB" w:rsidRDefault="00FF2FAC" w:rsidP="00FF2FAC">
      <w:pPr>
        <w:widowControl w:val="0"/>
        <w:tabs>
          <w:tab w:val="right" w:leader="dot" w:pos="5904"/>
        </w:tabs>
        <w:ind w:left="288"/>
      </w:pPr>
      <w:r w:rsidRPr="007D66EB">
        <w:t xml:space="preserve">Murrell’s Inlet No. 2 </w:t>
      </w:r>
      <w:r w:rsidRPr="007D66EB">
        <w:tab/>
        <w:t>2,480</w:t>
      </w:r>
    </w:p>
    <w:p w:rsidR="00FF2FAC" w:rsidRPr="007D66EB" w:rsidRDefault="00FF2FAC" w:rsidP="00FF2FAC">
      <w:pPr>
        <w:widowControl w:val="0"/>
        <w:tabs>
          <w:tab w:val="right" w:leader="dot" w:pos="5904"/>
        </w:tabs>
        <w:ind w:left="288"/>
      </w:pPr>
      <w:r w:rsidRPr="007D66EB">
        <w:t>Murrell’s Inlet No. 3</w:t>
      </w:r>
    </w:p>
    <w:p w:rsidR="00FF2FAC" w:rsidRPr="007D66EB" w:rsidRDefault="00FF2FAC" w:rsidP="00FF2FAC">
      <w:pPr>
        <w:widowControl w:val="0"/>
        <w:tabs>
          <w:tab w:val="right" w:leader="dot" w:pos="5904"/>
        </w:tabs>
        <w:ind w:left="576"/>
      </w:pPr>
      <w:r w:rsidRPr="007D66EB">
        <w:t>Tract 9205.01</w:t>
      </w:r>
    </w:p>
    <w:p w:rsidR="00FF2FAC" w:rsidRPr="007D66EB" w:rsidRDefault="00FF2FAC" w:rsidP="00FF2FAC">
      <w:pPr>
        <w:widowControl w:val="0"/>
        <w:tabs>
          <w:tab w:val="right" w:leader="dot" w:pos="5904"/>
        </w:tabs>
        <w:ind w:left="1152"/>
      </w:pPr>
      <w:r w:rsidRPr="007D66EB">
        <w:t xml:space="preserve">Blocks: 2043, 2044  </w:t>
      </w:r>
      <w:r w:rsidRPr="007D66EB">
        <w:tab/>
        <w:t>4</w:t>
      </w:r>
    </w:p>
    <w:p w:rsidR="00FF2FAC" w:rsidRPr="007D66EB" w:rsidRDefault="00FF2FAC" w:rsidP="00FF2FAC">
      <w:pPr>
        <w:widowControl w:val="0"/>
        <w:tabs>
          <w:tab w:val="right" w:leader="dot" w:pos="5904"/>
        </w:tabs>
        <w:ind w:left="576"/>
      </w:pPr>
      <w:r w:rsidRPr="007D66EB">
        <w:t>Tract 9205.02</w:t>
      </w:r>
    </w:p>
    <w:p w:rsidR="00FF2FAC" w:rsidRPr="007D66EB" w:rsidRDefault="00FF2FAC" w:rsidP="00FF2FAC">
      <w:pPr>
        <w:widowControl w:val="0"/>
        <w:tabs>
          <w:tab w:val="right" w:leader="dot" w:pos="5904"/>
        </w:tabs>
        <w:ind w:left="1152"/>
      </w:pPr>
      <w:r w:rsidRPr="007D66EB">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7D66EB">
        <w:tab/>
        <w:t>943</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0003, 0004, 0005, 0009  </w:t>
      </w:r>
      <w:r w:rsidRPr="007D66EB">
        <w:tab/>
        <w:t>0</w:t>
      </w:r>
    </w:p>
    <w:p w:rsidR="00FF2FAC" w:rsidRPr="007D66EB" w:rsidRDefault="00FF2FAC" w:rsidP="00FF2FAC">
      <w:pPr>
        <w:widowControl w:val="0"/>
        <w:tabs>
          <w:tab w:val="right" w:leader="dot" w:pos="5904"/>
        </w:tabs>
        <w:ind w:left="288"/>
      </w:pPr>
      <w:r w:rsidRPr="007D66EB">
        <w:t>Murrell’s Inlet No. 3 Subtotal</w:t>
      </w:r>
      <w:r w:rsidRPr="007D66EB">
        <w:tab/>
        <w:t>947</w:t>
      </w:r>
    </w:p>
    <w:p w:rsidR="00FF2FAC" w:rsidRPr="007D66EB" w:rsidRDefault="00FF2FAC" w:rsidP="00FF2FAC">
      <w:pPr>
        <w:widowControl w:val="0"/>
        <w:tabs>
          <w:tab w:val="right" w:leader="dot" w:pos="5904"/>
        </w:tabs>
        <w:ind w:left="288"/>
      </w:pPr>
      <w:r w:rsidRPr="007D66EB">
        <w:t xml:space="preserve">Murrell’s Inlet No. 4 </w:t>
      </w:r>
      <w:r w:rsidRPr="007D66EB">
        <w:tab/>
        <w:t>1,562</w:t>
      </w:r>
    </w:p>
    <w:p w:rsidR="00FF2FAC" w:rsidRPr="007D66EB" w:rsidRDefault="00FF2FAC" w:rsidP="00FF2FAC">
      <w:pPr>
        <w:widowControl w:val="0"/>
        <w:tabs>
          <w:tab w:val="right" w:leader="dot" w:pos="5904"/>
        </w:tabs>
        <w:ind w:left="288"/>
      </w:pPr>
      <w:r w:rsidRPr="007D66EB">
        <w:t xml:space="preserve">Pawley’s Island No. 1 </w:t>
      </w:r>
      <w:r w:rsidRPr="007D66EB">
        <w:tab/>
        <w:t>2,913</w:t>
      </w:r>
    </w:p>
    <w:p w:rsidR="00FF2FAC" w:rsidRPr="007D66EB" w:rsidRDefault="00FF2FAC" w:rsidP="00FF2FAC">
      <w:pPr>
        <w:widowControl w:val="0"/>
        <w:tabs>
          <w:tab w:val="right" w:leader="dot" w:pos="5904"/>
        </w:tabs>
        <w:ind w:left="288"/>
      </w:pPr>
      <w:r w:rsidRPr="007D66EB">
        <w:t xml:space="preserve">Pawley’s Island No. 2 </w:t>
      </w:r>
      <w:r w:rsidRPr="007D66EB">
        <w:tab/>
        <w:t>3,689</w:t>
      </w:r>
    </w:p>
    <w:p w:rsidR="00FF2FAC" w:rsidRPr="007D66EB" w:rsidRDefault="00FF2FAC" w:rsidP="00FF2FAC">
      <w:pPr>
        <w:widowControl w:val="0"/>
        <w:tabs>
          <w:tab w:val="right" w:leader="dot" w:pos="5904"/>
        </w:tabs>
        <w:ind w:left="288"/>
      </w:pPr>
      <w:r w:rsidRPr="007D66EB">
        <w:t xml:space="preserve">Pawley’s Island No. 3 </w:t>
      </w:r>
      <w:r w:rsidRPr="007D66EB">
        <w:tab/>
        <w:t>2,293</w:t>
      </w:r>
    </w:p>
    <w:p w:rsidR="00FF2FAC" w:rsidRPr="007D66EB" w:rsidRDefault="00FF2FAC" w:rsidP="00FF2FAC">
      <w:pPr>
        <w:widowControl w:val="0"/>
        <w:tabs>
          <w:tab w:val="right" w:leader="dot" w:pos="5904"/>
        </w:tabs>
        <w:ind w:left="288"/>
      </w:pPr>
      <w:r w:rsidRPr="007D66EB">
        <w:t xml:space="preserve">Pawley’s Island No. 4 </w:t>
      </w:r>
      <w:r w:rsidRPr="007D66EB">
        <w:tab/>
        <w:t>2,501</w:t>
      </w:r>
    </w:p>
    <w:p w:rsidR="00FF2FAC" w:rsidRPr="007D66EB" w:rsidRDefault="00FF2FAC" w:rsidP="00FF2FAC">
      <w:pPr>
        <w:widowControl w:val="0"/>
        <w:tabs>
          <w:tab w:val="right" w:leader="dot" w:pos="5904"/>
        </w:tabs>
        <w:ind w:left="288"/>
      </w:pPr>
      <w:r w:rsidRPr="007D66EB">
        <w:t xml:space="preserve">Pawley’s Island No. 5 </w:t>
      </w:r>
      <w:r w:rsidRPr="007D66EB">
        <w:tab/>
        <w:t>2,962</w:t>
      </w:r>
    </w:p>
    <w:p w:rsidR="00FF2FAC" w:rsidRPr="007D66EB" w:rsidRDefault="00FF2FAC" w:rsidP="00FF2FAC">
      <w:pPr>
        <w:widowControl w:val="0"/>
        <w:tabs>
          <w:tab w:val="right" w:leader="dot" w:pos="5904"/>
        </w:tabs>
        <w:ind w:left="288"/>
      </w:pPr>
      <w:r w:rsidRPr="007D66EB">
        <w:t>Penny Royal</w:t>
      </w:r>
    </w:p>
    <w:p w:rsidR="00FF2FAC" w:rsidRPr="007D66EB" w:rsidRDefault="00FF2FAC" w:rsidP="00FF2FAC">
      <w:pPr>
        <w:widowControl w:val="0"/>
        <w:tabs>
          <w:tab w:val="right" w:leader="dot" w:pos="5904"/>
        </w:tabs>
        <w:ind w:left="576"/>
      </w:pPr>
      <w:r w:rsidRPr="007D66EB">
        <w:t>Tract 9207</w:t>
      </w:r>
    </w:p>
    <w:p w:rsidR="00FF2FAC" w:rsidRPr="007D66EB" w:rsidRDefault="00FF2FAC" w:rsidP="00FF2FAC">
      <w:pPr>
        <w:widowControl w:val="0"/>
        <w:tabs>
          <w:tab w:val="right" w:leader="dot" w:pos="5904"/>
        </w:tabs>
        <w:ind w:left="1152"/>
      </w:pPr>
      <w:r w:rsidRPr="007D66EB">
        <w:t xml:space="preserve">Blocks: 3001, 3002, 3003, 3004, 3005, 3006, 3007, 3008, 3009, 3010, 3011, 3012, 3013, 3014, 3015, 3018, 3020, 3023, 3024, 3025, 3030, 3039, 3040, 3041, 3042, 3043, 4003, 4005, 4006, 4007, 4008, 4009, 4010, 4011, 4017, 4018, 4019, 4020, 4021, 4022, 4023, 4024, 4025, 4026, 4028, 4055, 4056, 4100  </w:t>
      </w:r>
      <w:r w:rsidRPr="007D66EB">
        <w:tab/>
        <w:t>900</w:t>
      </w:r>
    </w:p>
    <w:p w:rsidR="00FF2FAC" w:rsidRPr="007D66EB" w:rsidRDefault="00FF2FAC" w:rsidP="00FF2FAC">
      <w:pPr>
        <w:widowControl w:val="0"/>
        <w:tabs>
          <w:tab w:val="right" w:leader="dot" w:pos="5904"/>
        </w:tabs>
        <w:ind w:left="288"/>
      </w:pPr>
      <w:r w:rsidRPr="007D66EB">
        <w:t>Penny Royal Subtotal</w:t>
      </w:r>
      <w:r w:rsidRPr="007D66EB">
        <w:tab/>
        <w:t>900</w:t>
      </w:r>
    </w:p>
    <w:p w:rsidR="00FF2FAC" w:rsidRPr="007D66EB" w:rsidRDefault="00FF2FAC" w:rsidP="00FF2FAC">
      <w:pPr>
        <w:widowControl w:val="0"/>
        <w:tabs>
          <w:tab w:val="right" w:leader="dot" w:pos="5904"/>
        </w:tabs>
        <w:ind w:left="288"/>
      </w:pPr>
      <w:r w:rsidRPr="007D66EB">
        <w:t>Plantersville</w:t>
      </w:r>
    </w:p>
    <w:p w:rsidR="00FF2FAC" w:rsidRPr="007D66EB" w:rsidRDefault="00FF2FAC" w:rsidP="00FF2FAC">
      <w:pPr>
        <w:widowControl w:val="0"/>
        <w:tabs>
          <w:tab w:val="right" w:leader="dot" w:pos="5904"/>
        </w:tabs>
        <w:ind w:left="576"/>
      </w:pPr>
      <w:r w:rsidRPr="007D66EB">
        <w:t>Tract 9204</w:t>
      </w:r>
    </w:p>
    <w:p w:rsidR="00FF2FAC" w:rsidRPr="007D66EB" w:rsidRDefault="00FF2FAC" w:rsidP="00FF2FAC">
      <w:pPr>
        <w:widowControl w:val="0"/>
        <w:tabs>
          <w:tab w:val="right" w:leader="dot" w:pos="5904"/>
        </w:tabs>
        <w:ind w:left="1152"/>
      </w:pPr>
      <w:r w:rsidRPr="007D66EB">
        <w:t xml:space="preserve">Blocks: 2000, 2001, 2003, 2004, 2005, 2006, 2007, 2008, 2009, 2014, 2015, 2016, 2017, 2018, 2097, 2100, 2101, 2102, 2106, 2107, 2108, 2124, 2126, 2127, 2128, 2129, 2130, 2131, 2132, 2133, 2134, 2135, 2136, 2137, 2138, 2139, 2140, 2141, 2142, 2143, 2144, 2145, 2146, 2147, 2148, 2149, 2150, 2151, 2152, 2163, 2170, 2172  </w:t>
      </w:r>
      <w:r w:rsidRPr="007D66EB">
        <w:tab/>
        <w:t>124</w:t>
      </w:r>
    </w:p>
    <w:p w:rsidR="00FF2FAC" w:rsidRPr="007D66EB" w:rsidRDefault="00FF2FAC" w:rsidP="00FF2FAC">
      <w:pPr>
        <w:widowControl w:val="0"/>
        <w:tabs>
          <w:tab w:val="right" w:leader="dot" w:pos="5904"/>
        </w:tabs>
        <w:ind w:left="288"/>
      </w:pPr>
      <w:r w:rsidRPr="007D66EB">
        <w:t>Plantersville Subtotal</w:t>
      </w:r>
      <w:r w:rsidRPr="007D66EB">
        <w:tab/>
        <w:t>124</w:t>
      </w:r>
    </w:p>
    <w:p w:rsidR="00FF2FAC" w:rsidRPr="007D66EB" w:rsidRDefault="00FF2FAC" w:rsidP="00FF2FAC">
      <w:pPr>
        <w:widowControl w:val="0"/>
        <w:tabs>
          <w:tab w:val="right" w:leader="dot" w:pos="5904"/>
        </w:tabs>
        <w:ind w:left="288"/>
      </w:pPr>
      <w:r w:rsidRPr="007D66EB">
        <w:t>Santee</w:t>
      </w:r>
    </w:p>
    <w:p w:rsidR="00FF2FAC" w:rsidRPr="007D66EB" w:rsidRDefault="00FF2FAC" w:rsidP="00FF2FAC">
      <w:pPr>
        <w:widowControl w:val="0"/>
        <w:tabs>
          <w:tab w:val="right" w:leader="dot" w:pos="5904"/>
        </w:tabs>
        <w:ind w:left="576"/>
      </w:pPr>
      <w:r w:rsidRPr="007D66EB">
        <w:t>Tract 9208</w:t>
      </w:r>
    </w:p>
    <w:p w:rsidR="00FF2FAC" w:rsidRPr="007D66EB" w:rsidRDefault="00FF2FAC" w:rsidP="00FF2FAC">
      <w:pPr>
        <w:widowControl w:val="0"/>
        <w:tabs>
          <w:tab w:val="right" w:leader="dot" w:pos="5904"/>
        </w:tabs>
        <w:ind w:left="1152"/>
      </w:pPr>
      <w:r w:rsidRPr="007D66EB">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7D66EB">
        <w:tab/>
        <w:t>213</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0015, 0016, 0017, 0018, 0019, 0020, 0021  </w:t>
      </w:r>
      <w:r w:rsidRPr="007D66EB">
        <w:tab/>
        <w:t>0</w:t>
      </w:r>
    </w:p>
    <w:p w:rsidR="00FF2FAC" w:rsidRPr="007D66EB" w:rsidRDefault="00FF2FAC" w:rsidP="00FF2FAC">
      <w:pPr>
        <w:widowControl w:val="0"/>
        <w:tabs>
          <w:tab w:val="right" w:leader="dot" w:pos="5904"/>
        </w:tabs>
        <w:ind w:left="288"/>
      </w:pPr>
      <w:r w:rsidRPr="007D66EB">
        <w:t>Santee Subtotal</w:t>
      </w:r>
      <w:r w:rsidRPr="007D66EB">
        <w:tab/>
        <w:t>213</w:t>
      </w:r>
    </w:p>
    <w:p w:rsidR="00FF2FAC" w:rsidRPr="007D66EB" w:rsidRDefault="00FF2FAC" w:rsidP="00FF2FAC">
      <w:pPr>
        <w:widowControl w:val="0"/>
        <w:tabs>
          <w:tab w:val="right" w:leader="dot" w:pos="5904"/>
        </w:tabs>
        <w:ind w:left="288"/>
      </w:pPr>
      <w:r w:rsidRPr="007D66EB">
        <w:t xml:space="preserve">Winyah Bay </w:t>
      </w:r>
      <w:r w:rsidRPr="007D66EB">
        <w:tab/>
        <w:t>1,335</w:t>
      </w:r>
    </w:p>
    <w:p w:rsidR="00FF2FAC" w:rsidRPr="007D66EB" w:rsidRDefault="00FF2FAC" w:rsidP="00FF2FAC">
      <w:pPr>
        <w:widowControl w:val="0"/>
        <w:tabs>
          <w:tab w:val="right" w:leader="dot" w:pos="5904"/>
        </w:tabs>
      </w:pPr>
      <w:r w:rsidRPr="007D66EB">
        <w:t>DISTRICT TOTAL</w:t>
      </w:r>
      <w:r w:rsidRPr="007D66EB">
        <w:tab/>
        <w:t>36,438</w:t>
      </w:r>
    </w:p>
    <w:p w:rsidR="00FF2FAC" w:rsidRPr="007D66EB" w:rsidRDefault="00FF2FAC" w:rsidP="00FF2FAC">
      <w:pPr>
        <w:widowControl w:val="0"/>
        <w:tabs>
          <w:tab w:val="right" w:leader="dot" w:pos="5904"/>
        </w:tabs>
      </w:pPr>
      <w:r w:rsidRPr="007D66EB">
        <w:t>PERCENT VARIATION</w:t>
      </w:r>
      <w:r w:rsidRPr="007D66EB">
        <w:tab/>
        <w:t>-2.314</w:t>
      </w:r>
    </w:p>
    <w:p w:rsidR="00FF2FAC" w:rsidRPr="007D66EB" w:rsidRDefault="00FF2FAC" w:rsidP="00FF2FAC">
      <w:pPr>
        <w:widowControl w:val="0"/>
        <w:tabs>
          <w:tab w:val="right" w:leader="dot" w:pos="5904"/>
        </w:tabs>
      </w:pPr>
      <w:r w:rsidRPr="007D66EB">
        <w:t>DISTRICT 109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Charleston 15</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1002, 1003  </w:t>
      </w:r>
      <w:r w:rsidRPr="007D66EB">
        <w:tab/>
        <w:t>0</w:t>
      </w:r>
    </w:p>
    <w:p w:rsidR="00FF2FAC" w:rsidRPr="007D66EB" w:rsidRDefault="00FF2FAC" w:rsidP="00FF2FAC">
      <w:pPr>
        <w:widowControl w:val="0"/>
        <w:tabs>
          <w:tab w:val="right" w:leader="dot" w:pos="5904"/>
        </w:tabs>
        <w:ind w:left="576"/>
      </w:pPr>
      <w:r w:rsidRPr="007D66EB">
        <w:t>Tract 46.06</w:t>
      </w:r>
    </w:p>
    <w:p w:rsidR="00FF2FAC" w:rsidRPr="007D66EB" w:rsidRDefault="00FF2FAC" w:rsidP="00FF2FAC">
      <w:pPr>
        <w:widowControl w:val="0"/>
        <w:tabs>
          <w:tab w:val="right" w:leader="dot" w:pos="5904"/>
        </w:tabs>
        <w:ind w:left="1152"/>
      </w:pPr>
      <w:r w:rsidRPr="007D66EB">
        <w:t xml:space="preserve">Blocks: 1060  </w:t>
      </w:r>
      <w:r w:rsidRPr="007D66EB">
        <w:tab/>
        <w:t>0</w:t>
      </w:r>
    </w:p>
    <w:p w:rsidR="00FF2FAC" w:rsidRPr="007D66EB" w:rsidRDefault="00FF2FAC" w:rsidP="00FF2FAC">
      <w:pPr>
        <w:widowControl w:val="0"/>
        <w:tabs>
          <w:tab w:val="right" w:leader="dot" w:pos="5904"/>
        </w:tabs>
        <w:ind w:left="576"/>
      </w:pPr>
      <w:r w:rsidRPr="007D66EB">
        <w:t>Tract 54</w:t>
      </w:r>
    </w:p>
    <w:p w:rsidR="00FF2FAC" w:rsidRPr="007D66EB" w:rsidRDefault="00FF2FAC" w:rsidP="00FF2FAC">
      <w:pPr>
        <w:widowControl w:val="0"/>
        <w:tabs>
          <w:tab w:val="right" w:leader="dot" w:pos="5904"/>
        </w:tabs>
        <w:ind w:left="1152"/>
      </w:pPr>
      <w:r w:rsidRPr="007D66EB">
        <w:t xml:space="preserve">Blocks: 1001, 2000, 2001, 2002, 2003, 2004, 2005, 2006, 2007, 2008, 2009, 2010, 2011, 2012, 2013, 2014, 2016, 2017, 2020, 2021, 2025, 2026, 2027  </w:t>
      </w:r>
      <w:r w:rsidRPr="007D66EB">
        <w:tab/>
        <w:t>0</w:t>
      </w:r>
    </w:p>
    <w:p w:rsidR="00FF2FAC" w:rsidRPr="007D66EB" w:rsidRDefault="00FF2FAC" w:rsidP="00FF2FAC">
      <w:pPr>
        <w:widowControl w:val="0"/>
        <w:tabs>
          <w:tab w:val="right" w:leader="dot" w:pos="5904"/>
        </w:tabs>
        <w:ind w:left="576"/>
      </w:pPr>
      <w:r w:rsidRPr="007D66EB">
        <w:t>Tract 55</w:t>
      </w:r>
    </w:p>
    <w:p w:rsidR="00FF2FAC" w:rsidRPr="007D66EB" w:rsidRDefault="00FF2FAC" w:rsidP="00FF2FAC">
      <w:pPr>
        <w:widowControl w:val="0"/>
        <w:tabs>
          <w:tab w:val="right" w:leader="dot" w:pos="5904"/>
        </w:tabs>
        <w:ind w:left="1152"/>
      </w:pPr>
      <w:r w:rsidRPr="007D66EB">
        <w:t xml:space="preserve">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  </w:t>
      </w:r>
      <w:r w:rsidRPr="007D66EB">
        <w:tab/>
        <w:t>27</w:t>
      </w:r>
    </w:p>
    <w:p w:rsidR="00FF2FAC" w:rsidRPr="007D66EB" w:rsidRDefault="00FF2FAC" w:rsidP="00FF2FAC">
      <w:pPr>
        <w:widowControl w:val="0"/>
        <w:tabs>
          <w:tab w:val="right" w:leader="dot" w:pos="5904"/>
        </w:tabs>
        <w:ind w:left="288"/>
      </w:pPr>
      <w:r w:rsidRPr="007D66EB">
        <w:t>Charleston 15 Subtotal</w:t>
      </w:r>
      <w:r w:rsidRPr="007D66EB">
        <w:tab/>
        <w:t>27</w:t>
      </w:r>
    </w:p>
    <w:p w:rsidR="00FF2FAC" w:rsidRPr="007D66EB" w:rsidRDefault="00FF2FAC" w:rsidP="00FF2FAC">
      <w:pPr>
        <w:widowControl w:val="0"/>
        <w:tabs>
          <w:tab w:val="right" w:leader="dot" w:pos="5904"/>
        </w:tabs>
        <w:ind w:left="288"/>
      </w:pPr>
      <w:r w:rsidRPr="007D66EB">
        <w:t>Mt. Pleasant 3</w:t>
      </w:r>
    </w:p>
    <w:p w:rsidR="00FF2FAC" w:rsidRPr="007D66EB" w:rsidRDefault="00FF2FAC" w:rsidP="00FF2FAC">
      <w:pPr>
        <w:widowControl w:val="0"/>
        <w:tabs>
          <w:tab w:val="right" w:leader="dot" w:pos="5904"/>
        </w:tabs>
        <w:ind w:left="576"/>
      </w:pPr>
      <w:r w:rsidRPr="007D66EB">
        <w:t>Tract 46.06</w:t>
      </w:r>
    </w:p>
    <w:p w:rsidR="00FF2FAC" w:rsidRPr="007D66EB" w:rsidRDefault="00FF2FAC" w:rsidP="00FF2FAC">
      <w:pPr>
        <w:widowControl w:val="0"/>
        <w:tabs>
          <w:tab w:val="right" w:leader="dot" w:pos="5904"/>
        </w:tabs>
        <w:ind w:left="1152"/>
      </w:pPr>
      <w:r w:rsidRPr="007D66EB">
        <w:t xml:space="preserve">Blocks: 1003, 1004, 1005, 1009, 1018, 1019, 1020, 1021, 1022, 1023, 1024, 1025, 1027, 1028, 1029, 1030, 1031, 1032, 1033, 1034, 1035, 1036, 1037, 1038, 1039, 1040, 1041, 1042, 1047, 1052, 1053, 1059  </w:t>
      </w:r>
      <w:r w:rsidRPr="007D66EB">
        <w:tab/>
        <w:t>1,255</w:t>
      </w:r>
    </w:p>
    <w:p w:rsidR="00FF2FAC" w:rsidRPr="007D66EB" w:rsidRDefault="00FF2FAC" w:rsidP="00FF2FAC">
      <w:pPr>
        <w:widowControl w:val="0"/>
        <w:tabs>
          <w:tab w:val="right" w:leader="dot" w:pos="5904"/>
        </w:tabs>
        <w:ind w:left="288"/>
      </w:pPr>
      <w:r w:rsidRPr="007D66EB">
        <w:t>Mt. Pleasant 3 Subtotal</w:t>
      </w:r>
      <w:r w:rsidRPr="007D66EB">
        <w:tab/>
        <w:t>1,255</w:t>
      </w:r>
    </w:p>
    <w:p w:rsidR="00FF2FAC" w:rsidRPr="007D66EB" w:rsidRDefault="00FF2FAC" w:rsidP="00FF2FAC">
      <w:pPr>
        <w:widowControl w:val="0"/>
        <w:tabs>
          <w:tab w:val="right" w:leader="dot" w:pos="5904"/>
        </w:tabs>
        <w:ind w:left="288"/>
      </w:pPr>
      <w:r w:rsidRPr="007D66EB">
        <w:t>North Charleston 1</w:t>
      </w:r>
    </w:p>
    <w:p w:rsidR="00FF2FAC" w:rsidRPr="007D66EB" w:rsidRDefault="00FF2FAC" w:rsidP="00FF2FAC">
      <w:pPr>
        <w:widowControl w:val="0"/>
        <w:tabs>
          <w:tab w:val="right" w:leader="dot" w:pos="5904"/>
        </w:tabs>
        <w:ind w:left="576"/>
      </w:pPr>
      <w:r w:rsidRPr="007D66EB">
        <w:t>Tract 43</w:t>
      </w:r>
    </w:p>
    <w:p w:rsidR="00FF2FAC" w:rsidRPr="007D66EB" w:rsidRDefault="00FF2FAC" w:rsidP="00FF2FAC">
      <w:pPr>
        <w:widowControl w:val="0"/>
        <w:tabs>
          <w:tab w:val="right" w:leader="dot" w:pos="5904"/>
        </w:tabs>
        <w:ind w:left="1152"/>
      </w:pPr>
      <w:r w:rsidRPr="007D66EB">
        <w:t xml:space="preserve">Blocks: 3008, 3012, 3013, 3015, 3016, 3017, 3018, 3019, 3020, 3021, 3022, 4022, 4023, 4024, 4025, 4026, 4027, 4028, 4029, 4030, 4031, 4032, 4033, 4034, 4035, 4036, 4037, 4038, 4039, 4040, 4041, 4042, 4043, 4044, 4045, 4046, 4047, 4048, 4049, 4050, 4051, 4052  </w:t>
      </w:r>
      <w:r w:rsidRPr="007D66EB">
        <w:tab/>
        <w:t>587</w:t>
      </w:r>
    </w:p>
    <w:p w:rsidR="00FF2FAC" w:rsidRPr="007D66EB" w:rsidRDefault="00FF2FAC" w:rsidP="00FF2FAC">
      <w:pPr>
        <w:widowControl w:val="0"/>
        <w:tabs>
          <w:tab w:val="right" w:leader="dot" w:pos="5904"/>
        </w:tabs>
        <w:ind w:left="576"/>
      </w:pPr>
      <w:r w:rsidRPr="007D66EB">
        <w:t>Tract 44</w:t>
      </w:r>
    </w:p>
    <w:p w:rsidR="00FF2FAC" w:rsidRPr="007D66EB" w:rsidRDefault="00FF2FAC" w:rsidP="00FF2FAC">
      <w:pPr>
        <w:widowControl w:val="0"/>
        <w:tabs>
          <w:tab w:val="right" w:leader="dot" w:pos="5904"/>
        </w:tabs>
        <w:ind w:left="1152"/>
      </w:pPr>
      <w:r w:rsidRPr="007D66EB">
        <w:t xml:space="preserve">Blocks: 1000, 2042, 2057  </w:t>
      </w:r>
      <w:r w:rsidRPr="007D66EB">
        <w:tab/>
        <w:t>0</w:t>
      </w:r>
    </w:p>
    <w:p w:rsidR="00FF2FAC" w:rsidRPr="007D66EB" w:rsidRDefault="00FF2FAC" w:rsidP="00FF2FAC">
      <w:pPr>
        <w:widowControl w:val="0"/>
        <w:tabs>
          <w:tab w:val="right" w:leader="dot" w:pos="5904"/>
        </w:tabs>
        <w:ind w:left="576"/>
      </w:pPr>
      <w:r w:rsidRPr="007D66EB">
        <w:t>Tract 54</w:t>
      </w:r>
    </w:p>
    <w:p w:rsidR="00FF2FAC" w:rsidRPr="007D66EB" w:rsidRDefault="00FF2FAC" w:rsidP="00FF2FAC">
      <w:pPr>
        <w:widowControl w:val="0"/>
        <w:tabs>
          <w:tab w:val="right" w:leader="dot" w:pos="5904"/>
        </w:tabs>
        <w:ind w:left="1152"/>
      </w:pPr>
      <w:r w:rsidRPr="007D66EB">
        <w:t xml:space="preserve">Blocks: 1000, 1002, 1003, 1004, 1005, 1006, 1007, 1008, 1009, 1010, 1011, 1012, 1013, 1014, 1015, 1016, 1017, 1018, 1019, 1020, 1021, 1022, 1023, 1024, 1025, 1026, 1027, 1028, 1029, 1030, 1031, 1032, 1033, 1034, 1035, 1036, 1037, 1038, 1039, 1040, 1041, 1042, 1043, 1044, 1045, 1046, 1048  </w:t>
      </w:r>
      <w:r w:rsidRPr="007D66EB">
        <w:tab/>
        <w:t>685</w:t>
      </w:r>
    </w:p>
    <w:p w:rsidR="00FF2FAC" w:rsidRPr="007D66EB" w:rsidRDefault="00FF2FAC" w:rsidP="00FF2FAC">
      <w:pPr>
        <w:widowControl w:val="0"/>
        <w:tabs>
          <w:tab w:val="right" w:leader="dot" w:pos="5904"/>
        </w:tabs>
        <w:ind w:left="288"/>
      </w:pPr>
      <w:r w:rsidRPr="007D66EB">
        <w:t>North Charleston 1 Subtotal</w:t>
      </w:r>
      <w:r w:rsidRPr="007D66EB">
        <w:tab/>
        <w:t>1,272</w:t>
      </w:r>
    </w:p>
    <w:p w:rsidR="00FF2FAC" w:rsidRPr="007D66EB" w:rsidRDefault="00FF2FAC" w:rsidP="00FF2FAC">
      <w:pPr>
        <w:widowControl w:val="0"/>
        <w:tabs>
          <w:tab w:val="right" w:leader="dot" w:pos="5904"/>
        </w:tabs>
        <w:ind w:left="288"/>
      </w:pPr>
      <w:r w:rsidRPr="007D66EB">
        <w:t>North Charleston 18</w:t>
      </w:r>
    </w:p>
    <w:p w:rsidR="00FF2FAC" w:rsidRPr="007D66EB" w:rsidRDefault="00FF2FAC" w:rsidP="00FF2FAC">
      <w:pPr>
        <w:widowControl w:val="0"/>
        <w:tabs>
          <w:tab w:val="right" w:leader="dot" w:pos="5904"/>
        </w:tabs>
        <w:ind w:left="576"/>
      </w:pPr>
      <w:r w:rsidRPr="007D66EB">
        <w:t>Tract 31.10</w:t>
      </w:r>
    </w:p>
    <w:p w:rsidR="00FF2FAC" w:rsidRPr="007D66EB" w:rsidRDefault="00FF2FAC" w:rsidP="00FF2FAC">
      <w:pPr>
        <w:widowControl w:val="0"/>
        <w:tabs>
          <w:tab w:val="right" w:leader="dot" w:pos="5904"/>
        </w:tabs>
        <w:ind w:left="1152"/>
      </w:pPr>
      <w:r w:rsidRPr="007D66EB">
        <w:t xml:space="preserve">Blocks: 3020, 4007, 4023  </w:t>
      </w:r>
      <w:r w:rsidRPr="007D66EB">
        <w:tab/>
        <w:t>219</w:t>
      </w:r>
    </w:p>
    <w:p w:rsidR="00FF2FAC" w:rsidRPr="007D66EB" w:rsidRDefault="00FF2FAC" w:rsidP="00FF2FAC">
      <w:pPr>
        <w:widowControl w:val="0"/>
        <w:tabs>
          <w:tab w:val="right" w:leader="dot" w:pos="5904"/>
        </w:tabs>
        <w:ind w:left="576"/>
      </w:pPr>
      <w:r w:rsidRPr="007D66EB">
        <w:t>Tract 31.11</w:t>
      </w:r>
    </w:p>
    <w:p w:rsidR="00FF2FAC" w:rsidRPr="007D66EB" w:rsidRDefault="00FF2FAC" w:rsidP="00FF2FAC">
      <w:pPr>
        <w:widowControl w:val="0"/>
        <w:tabs>
          <w:tab w:val="right" w:leader="dot" w:pos="5904"/>
        </w:tabs>
        <w:ind w:left="1152"/>
      </w:pPr>
      <w:r w:rsidRPr="007D66EB">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  </w:t>
      </w:r>
      <w:r w:rsidRPr="007D66EB">
        <w:tab/>
        <w:t>3,085</w:t>
      </w:r>
    </w:p>
    <w:p w:rsidR="00FF2FAC" w:rsidRPr="007D66EB" w:rsidRDefault="00FF2FAC" w:rsidP="00FF2FAC">
      <w:pPr>
        <w:widowControl w:val="0"/>
        <w:tabs>
          <w:tab w:val="right" w:leader="dot" w:pos="5904"/>
        </w:tabs>
        <w:ind w:left="576"/>
      </w:pPr>
      <w:r w:rsidRPr="007D66EB">
        <w:t>Tract 32</w:t>
      </w:r>
    </w:p>
    <w:p w:rsidR="00FF2FAC" w:rsidRPr="007D66EB" w:rsidRDefault="00FF2FAC" w:rsidP="00FF2FAC">
      <w:pPr>
        <w:widowControl w:val="0"/>
        <w:tabs>
          <w:tab w:val="right" w:leader="dot" w:pos="5904"/>
        </w:tabs>
        <w:ind w:left="1152"/>
      </w:pPr>
      <w:r w:rsidRPr="007D66EB">
        <w:t xml:space="preserve">Blocks: 1027, 1104, 1105, 1106, 1107  </w:t>
      </w:r>
      <w:r w:rsidRPr="007D66EB">
        <w:tab/>
        <w:t>0</w:t>
      </w:r>
    </w:p>
    <w:p w:rsidR="00FF2FAC" w:rsidRPr="007D66EB" w:rsidRDefault="00FF2FAC" w:rsidP="00FF2FAC">
      <w:pPr>
        <w:widowControl w:val="0"/>
        <w:tabs>
          <w:tab w:val="right" w:leader="dot" w:pos="5904"/>
        </w:tabs>
        <w:ind w:left="288"/>
      </w:pPr>
      <w:r w:rsidRPr="007D66EB">
        <w:t>North Charleston 18 Subtotal</w:t>
      </w:r>
      <w:r w:rsidRPr="007D66EB">
        <w:tab/>
        <w:t>3,304</w:t>
      </w:r>
    </w:p>
    <w:p w:rsidR="00FF2FAC" w:rsidRPr="007D66EB" w:rsidRDefault="00FF2FAC" w:rsidP="00FF2FAC">
      <w:pPr>
        <w:widowControl w:val="0"/>
        <w:tabs>
          <w:tab w:val="right" w:leader="dot" w:pos="5904"/>
        </w:tabs>
        <w:ind w:left="288"/>
      </w:pPr>
      <w:r w:rsidRPr="007D66EB">
        <w:t>North Charleston 19</w:t>
      </w:r>
    </w:p>
    <w:p w:rsidR="00FF2FAC" w:rsidRPr="007D66EB" w:rsidRDefault="00FF2FAC" w:rsidP="00FF2FAC">
      <w:pPr>
        <w:widowControl w:val="0"/>
        <w:tabs>
          <w:tab w:val="right" w:leader="dot" w:pos="5904"/>
        </w:tabs>
        <w:ind w:left="576"/>
      </w:pPr>
      <w:r w:rsidRPr="007D66EB">
        <w:t>Tract 31.11</w:t>
      </w:r>
    </w:p>
    <w:p w:rsidR="00FF2FAC" w:rsidRPr="007D66EB" w:rsidRDefault="00FF2FAC" w:rsidP="00FF2FAC">
      <w:pPr>
        <w:widowControl w:val="0"/>
        <w:tabs>
          <w:tab w:val="right" w:leader="dot" w:pos="5904"/>
        </w:tabs>
        <w:ind w:left="1152"/>
      </w:pPr>
      <w:r w:rsidRPr="007D66EB">
        <w:t xml:space="preserve">Blocks: 1081, 2004, 2010, 2013, 2015, 2019, 2020, 2021, 2022, 2023, 2024, 2025, 2026, 2027, 2028, 2031, 3000, 3002, 3003, 3004, 3005, 3006, 3007, 3008, 3009, 3010, 3011, 3012, 3013, 3014, 3016, 3017, 3018, 3019  </w:t>
      </w:r>
      <w:r w:rsidRPr="007D66EB">
        <w:tab/>
        <w:t>2,690</w:t>
      </w:r>
    </w:p>
    <w:p w:rsidR="00FF2FAC" w:rsidRPr="007D66EB" w:rsidRDefault="00FF2FAC" w:rsidP="00FF2FAC">
      <w:pPr>
        <w:widowControl w:val="0"/>
        <w:tabs>
          <w:tab w:val="right" w:leader="dot" w:pos="5904"/>
        </w:tabs>
        <w:ind w:left="288"/>
      </w:pPr>
      <w:r w:rsidRPr="007D66EB">
        <w:t>North Charleston 19 Subtotal</w:t>
      </w:r>
      <w:r w:rsidRPr="007D66EB">
        <w:tab/>
        <w:t>2,690</w:t>
      </w:r>
    </w:p>
    <w:p w:rsidR="00FF2FAC" w:rsidRPr="007D66EB" w:rsidRDefault="00FF2FAC" w:rsidP="00FF2FAC">
      <w:pPr>
        <w:widowControl w:val="0"/>
        <w:tabs>
          <w:tab w:val="right" w:leader="dot" w:pos="5904"/>
        </w:tabs>
        <w:ind w:left="288"/>
      </w:pPr>
      <w:r w:rsidRPr="007D66EB">
        <w:t>North Charleston 20</w:t>
      </w:r>
    </w:p>
    <w:p w:rsidR="00FF2FAC" w:rsidRPr="007D66EB" w:rsidRDefault="00FF2FAC" w:rsidP="00FF2FAC">
      <w:pPr>
        <w:widowControl w:val="0"/>
        <w:tabs>
          <w:tab w:val="right" w:leader="dot" w:pos="5904"/>
        </w:tabs>
        <w:ind w:left="576"/>
      </w:pPr>
      <w:r w:rsidRPr="007D66EB">
        <w:t>Tract 31.10</w:t>
      </w:r>
    </w:p>
    <w:p w:rsidR="00FF2FAC" w:rsidRPr="007D66EB" w:rsidRDefault="00FF2FAC" w:rsidP="00FF2FAC">
      <w:pPr>
        <w:widowControl w:val="0"/>
        <w:tabs>
          <w:tab w:val="right" w:leader="dot" w:pos="5904"/>
        </w:tabs>
        <w:ind w:left="1152"/>
      </w:pPr>
      <w:r w:rsidRPr="007D66EB">
        <w:t xml:space="preserve">Blocks: 3043, 3044, 4008, 4009, 4010, 4011, 4012, 4013, 4014, 4015, 4016, 4017, 4018, 4019, 4020, 4021, 4022, 4025, 4026, 4027, 4028, 4041  </w:t>
      </w:r>
      <w:r w:rsidRPr="007D66EB">
        <w:tab/>
        <w:t>1,073</w:t>
      </w:r>
    </w:p>
    <w:p w:rsidR="00FF2FAC" w:rsidRPr="007D66EB" w:rsidRDefault="00FF2FAC" w:rsidP="00FF2FAC">
      <w:pPr>
        <w:widowControl w:val="0"/>
        <w:tabs>
          <w:tab w:val="right" w:leader="dot" w:pos="5904"/>
        </w:tabs>
        <w:ind w:left="288"/>
      </w:pPr>
      <w:r w:rsidRPr="007D66EB">
        <w:t>North Charleston 20 Subtotal</w:t>
      </w:r>
      <w:r w:rsidRPr="007D66EB">
        <w:tab/>
        <w:t>1,073</w:t>
      </w:r>
    </w:p>
    <w:p w:rsidR="00FF2FAC" w:rsidRPr="007D66EB" w:rsidRDefault="00FF2FAC" w:rsidP="00FF2FAC">
      <w:pPr>
        <w:widowControl w:val="0"/>
        <w:tabs>
          <w:tab w:val="right" w:leader="dot" w:pos="5904"/>
        </w:tabs>
        <w:ind w:left="288"/>
      </w:pPr>
      <w:r w:rsidRPr="007D66EB">
        <w:t xml:space="preserve">North Charleston 21 </w:t>
      </w:r>
      <w:r w:rsidRPr="007D66EB">
        <w:tab/>
        <w:t>2,552</w:t>
      </w:r>
    </w:p>
    <w:p w:rsidR="00FF2FAC" w:rsidRPr="007D66EB" w:rsidRDefault="00FF2FAC" w:rsidP="00FF2FAC">
      <w:pPr>
        <w:widowControl w:val="0"/>
        <w:tabs>
          <w:tab w:val="right" w:leader="dot" w:pos="5904"/>
        </w:tabs>
        <w:ind w:left="288"/>
      </w:pPr>
      <w:r w:rsidRPr="007D66EB">
        <w:t xml:space="preserve">North Charleston 22 </w:t>
      </w:r>
      <w:r w:rsidRPr="007D66EB">
        <w:tab/>
        <w:t>2,276</w:t>
      </w:r>
    </w:p>
    <w:p w:rsidR="00FF2FAC" w:rsidRPr="007D66EB" w:rsidRDefault="00FF2FAC" w:rsidP="00FF2FAC">
      <w:pPr>
        <w:widowControl w:val="0"/>
        <w:tabs>
          <w:tab w:val="right" w:leader="dot" w:pos="5904"/>
        </w:tabs>
        <w:ind w:left="288"/>
      </w:pPr>
      <w:r w:rsidRPr="007D66EB">
        <w:t xml:space="preserve">North Charleston 23 </w:t>
      </w:r>
      <w:r w:rsidRPr="007D66EB">
        <w:tab/>
        <w:t>3,389</w:t>
      </w:r>
    </w:p>
    <w:p w:rsidR="00FF2FAC" w:rsidRPr="007D66EB" w:rsidRDefault="00FF2FAC" w:rsidP="00FF2FAC">
      <w:pPr>
        <w:widowControl w:val="0"/>
        <w:tabs>
          <w:tab w:val="right" w:leader="dot" w:pos="5904"/>
        </w:tabs>
        <w:ind w:left="288"/>
      </w:pPr>
      <w:r w:rsidRPr="007D66EB">
        <w:t>North Charleston 24</w:t>
      </w:r>
    </w:p>
    <w:p w:rsidR="00FF2FAC" w:rsidRPr="007D66EB" w:rsidRDefault="00FF2FAC" w:rsidP="00FF2FAC">
      <w:pPr>
        <w:widowControl w:val="0"/>
        <w:tabs>
          <w:tab w:val="right" w:leader="dot" w:pos="5904"/>
        </w:tabs>
        <w:ind w:left="576"/>
      </w:pPr>
      <w:r w:rsidRPr="007D66EB">
        <w:t>Tract 31.08</w:t>
      </w:r>
    </w:p>
    <w:p w:rsidR="00FF2FAC" w:rsidRPr="007D66EB" w:rsidRDefault="00FF2FAC" w:rsidP="00FF2FAC">
      <w:pPr>
        <w:widowControl w:val="0"/>
        <w:tabs>
          <w:tab w:val="right" w:leader="dot" w:pos="5904"/>
        </w:tabs>
        <w:ind w:left="1152"/>
      </w:pPr>
      <w:r w:rsidRPr="007D66EB">
        <w:t xml:space="preserve">Blocks: 1017, 1018, 1025, 1026, 1027, 1028, 1029, 1030, 1034, 1035, 1036, 1037, 1038, 1039  </w:t>
      </w:r>
      <w:r w:rsidRPr="007D66EB">
        <w:tab/>
        <w:t>1,349</w:t>
      </w:r>
    </w:p>
    <w:p w:rsidR="00FF2FAC" w:rsidRPr="007D66EB" w:rsidRDefault="00FF2FAC" w:rsidP="00FF2FAC">
      <w:pPr>
        <w:widowControl w:val="0"/>
        <w:tabs>
          <w:tab w:val="right" w:leader="dot" w:pos="5904"/>
        </w:tabs>
        <w:ind w:left="576"/>
      </w:pPr>
      <w:r w:rsidRPr="007D66EB">
        <w:t>Tract 31.09</w:t>
      </w:r>
    </w:p>
    <w:p w:rsidR="00FF2FAC" w:rsidRPr="007D66EB" w:rsidRDefault="00FF2FAC" w:rsidP="00FF2FAC">
      <w:pPr>
        <w:widowControl w:val="0"/>
        <w:tabs>
          <w:tab w:val="right" w:leader="dot" w:pos="5904"/>
        </w:tabs>
        <w:ind w:left="1152"/>
      </w:pPr>
      <w:r w:rsidRPr="007D66EB">
        <w:t xml:space="preserve">Blocks: 1000, 1001, 1021, 2000, 2001, 2002, 2003, 2004, 2018  </w:t>
      </w:r>
      <w:r w:rsidRPr="007D66EB">
        <w:tab/>
        <w:t>0</w:t>
      </w:r>
    </w:p>
    <w:p w:rsidR="00FF2FAC" w:rsidRPr="007D66EB" w:rsidRDefault="00FF2FAC" w:rsidP="00FF2FAC">
      <w:pPr>
        <w:widowControl w:val="0"/>
        <w:tabs>
          <w:tab w:val="right" w:leader="dot" w:pos="5904"/>
        </w:tabs>
        <w:ind w:left="288"/>
      </w:pPr>
      <w:r w:rsidRPr="007D66EB">
        <w:t>North Charleston 24 Subtotal</w:t>
      </w:r>
      <w:r w:rsidRPr="007D66EB">
        <w:tab/>
        <w:t>1,349</w:t>
      </w:r>
    </w:p>
    <w:p w:rsidR="00FF2FAC" w:rsidRPr="007D66EB" w:rsidRDefault="00FF2FAC" w:rsidP="00FF2FAC">
      <w:pPr>
        <w:widowControl w:val="0"/>
        <w:tabs>
          <w:tab w:val="right" w:leader="dot" w:pos="5904"/>
        </w:tabs>
        <w:ind w:left="288"/>
      </w:pPr>
      <w:r w:rsidRPr="007D66EB">
        <w:t xml:space="preserve">North Charleston 4 </w:t>
      </w:r>
      <w:r w:rsidRPr="007D66EB">
        <w:tab/>
        <w:t>1,745</w:t>
      </w:r>
    </w:p>
    <w:p w:rsidR="00FF2FAC" w:rsidRPr="007D66EB" w:rsidRDefault="00FF2FAC" w:rsidP="00FF2FAC">
      <w:pPr>
        <w:widowControl w:val="0"/>
        <w:tabs>
          <w:tab w:val="right" w:leader="dot" w:pos="5904"/>
        </w:tabs>
        <w:ind w:left="288"/>
      </w:pPr>
      <w:r w:rsidRPr="007D66EB">
        <w:t xml:space="preserve">North Charleston 5 </w:t>
      </w:r>
      <w:r w:rsidRPr="007D66EB">
        <w:tab/>
        <w:t>2,983</w:t>
      </w:r>
    </w:p>
    <w:p w:rsidR="00FF2FAC" w:rsidRPr="007D66EB" w:rsidRDefault="00FF2FAC" w:rsidP="00FF2FAC">
      <w:pPr>
        <w:widowControl w:val="0"/>
        <w:tabs>
          <w:tab w:val="right" w:leader="dot" w:pos="5904"/>
        </w:tabs>
        <w:ind w:left="288"/>
      </w:pPr>
      <w:r w:rsidRPr="007D66EB">
        <w:t xml:space="preserve">North Charleston 6 </w:t>
      </w:r>
      <w:r w:rsidRPr="007D66EB">
        <w:tab/>
        <w:t>2,127</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Archdale </w:t>
      </w:r>
      <w:r w:rsidRPr="007D66EB">
        <w:tab/>
        <w:t>1,915</w:t>
      </w:r>
    </w:p>
    <w:p w:rsidR="00FF2FAC" w:rsidRPr="007D66EB" w:rsidRDefault="00FF2FAC" w:rsidP="00FF2FAC">
      <w:pPr>
        <w:widowControl w:val="0"/>
        <w:tabs>
          <w:tab w:val="right" w:leader="dot" w:pos="5904"/>
        </w:tabs>
        <w:ind w:left="288"/>
      </w:pPr>
      <w:r w:rsidRPr="007D66EB">
        <w:t xml:space="preserve">Archdale 2 </w:t>
      </w:r>
      <w:r w:rsidRPr="007D66EB">
        <w:tab/>
        <w:t>2,076</w:t>
      </w:r>
    </w:p>
    <w:p w:rsidR="00FF2FAC" w:rsidRPr="007D66EB" w:rsidRDefault="00FF2FAC" w:rsidP="00FF2FAC">
      <w:pPr>
        <w:widowControl w:val="0"/>
        <w:tabs>
          <w:tab w:val="right" w:leader="dot" w:pos="5904"/>
        </w:tabs>
        <w:ind w:left="288"/>
      </w:pPr>
      <w:r w:rsidRPr="007D66EB">
        <w:t xml:space="preserve">Lincoln </w:t>
      </w:r>
      <w:r w:rsidRPr="007D66EB">
        <w:tab/>
        <w:t>3,202</w:t>
      </w:r>
    </w:p>
    <w:p w:rsidR="00FF2FAC" w:rsidRPr="007D66EB" w:rsidRDefault="00FF2FAC" w:rsidP="00FF2FAC">
      <w:pPr>
        <w:widowControl w:val="0"/>
        <w:tabs>
          <w:tab w:val="right" w:leader="dot" w:pos="5904"/>
        </w:tabs>
        <w:ind w:left="288"/>
      </w:pPr>
      <w:r w:rsidRPr="007D66EB">
        <w:t xml:space="preserve">Patriot </w:t>
      </w:r>
      <w:r w:rsidRPr="007D66EB">
        <w:tab/>
        <w:t>2,876</w:t>
      </w:r>
    </w:p>
    <w:p w:rsidR="00FF2FAC" w:rsidRPr="007D66EB" w:rsidRDefault="00FF2FAC" w:rsidP="00FF2FAC">
      <w:pPr>
        <w:widowControl w:val="0"/>
        <w:tabs>
          <w:tab w:val="right" w:leader="dot" w:pos="5904"/>
        </w:tabs>
        <w:ind w:left="288"/>
      </w:pPr>
      <w:r w:rsidRPr="007D66EB">
        <w:t>Windsor</w:t>
      </w:r>
    </w:p>
    <w:p w:rsidR="00FF2FAC" w:rsidRPr="007D66EB" w:rsidRDefault="00FF2FAC" w:rsidP="00FF2FAC">
      <w:pPr>
        <w:widowControl w:val="0"/>
        <w:tabs>
          <w:tab w:val="right" w:leader="dot" w:pos="5904"/>
        </w:tabs>
        <w:ind w:left="576"/>
      </w:pPr>
      <w:r w:rsidRPr="007D66EB">
        <w:t>Tract 108.18</w:t>
      </w:r>
    </w:p>
    <w:p w:rsidR="00FF2FAC" w:rsidRPr="007D66EB" w:rsidRDefault="00FF2FAC" w:rsidP="00FF2FAC">
      <w:pPr>
        <w:widowControl w:val="0"/>
        <w:tabs>
          <w:tab w:val="right" w:leader="dot" w:pos="5904"/>
        </w:tabs>
        <w:ind w:left="1152"/>
      </w:pPr>
      <w:r w:rsidRPr="007D66EB">
        <w:t xml:space="preserve">Blocks: 2001, 2002, 2003, 2004, 2005, 2012, 2013, 2014, 2015, 2016, 2017, 2025, 3005, 3006, 3007, 3008, 3009, 3010, 4006  </w:t>
      </w:r>
      <w:r w:rsidRPr="007D66EB">
        <w:tab/>
        <w:t>1,695</w:t>
      </w:r>
    </w:p>
    <w:p w:rsidR="00FF2FAC" w:rsidRPr="007D66EB" w:rsidRDefault="00FF2FAC" w:rsidP="00FF2FAC">
      <w:pPr>
        <w:widowControl w:val="0"/>
        <w:tabs>
          <w:tab w:val="right" w:leader="dot" w:pos="5904"/>
        </w:tabs>
        <w:ind w:left="288"/>
      </w:pPr>
      <w:r w:rsidRPr="007D66EB">
        <w:t>Windsor Subtotal</w:t>
      </w:r>
      <w:r w:rsidRPr="007D66EB">
        <w:tab/>
        <w:t>1,695</w:t>
      </w:r>
    </w:p>
    <w:p w:rsidR="00FF2FAC" w:rsidRPr="007D66EB" w:rsidRDefault="00FF2FAC" w:rsidP="00FF2FAC">
      <w:pPr>
        <w:widowControl w:val="0"/>
        <w:tabs>
          <w:tab w:val="right" w:leader="dot" w:pos="5904"/>
        </w:tabs>
      </w:pPr>
      <w:r w:rsidRPr="007D66EB">
        <w:t>DISTRICT TOTAL</w:t>
      </w:r>
      <w:r w:rsidRPr="007D66EB">
        <w:tab/>
        <w:t>37,806</w:t>
      </w:r>
    </w:p>
    <w:p w:rsidR="00FF2FAC" w:rsidRPr="007D66EB" w:rsidRDefault="00FF2FAC" w:rsidP="00FF2FAC">
      <w:pPr>
        <w:widowControl w:val="0"/>
        <w:tabs>
          <w:tab w:val="right" w:leader="dot" w:pos="5904"/>
        </w:tabs>
      </w:pPr>
      <w:r w:rsidRPr="007D66EB">
        <w:t>PERCENT VARIATION</w:t>
      </w:r>
      <w:r w:rsidRPr="007D66EB">
        <w:tab/>
        <w:t>1.354</w:t>
      </w:r>
    </w:p>
    <w:p w:rsidR="00FF2FAC" w:rsidRPr="007D66EB" w:rsidRDefault="00FF2FAC" w:rsidP="00FF2FAC">
      <w:pPr>
        <w:widowControl w:val="0"/>
        <w:tabs>
          <w:tab w:val="right" w:leader="dot" w:pos="5904"/>
        </w:tabs>
      </w:pPr>
      <w:r w:rsidRPr="007D66EB">
        <w:t>DISTRICT 110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Charleston 1 </w:t>
      </w:r>
      <w:r w:rsidRPr="007D66EB">
        <w:tab/>
        <w:t>1,077</w:t>
      </w:r>
    </w:p>
    <w:p w:rsidR="00FF2FAC" w:rsidRPr="007D66EB" w:rsidRDefault="00FF2FAC" w:rsidP="00FF2FAC">
      <w:pPr>
        <w:widowControl w:val="0"/>
        <w:tabs>
          <w:tab w:val="right" w:leader="dot" w:pos="5904"/>
        </w:tabs>
        <w:ind w:left="288"/>
      </w:pPr>
      <w:r w:rsidRPr="007D66EB">
        <w:t>Charleston 10</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1006, 1009, 1010, 1011, 1012, 1013, 1016, 1017, 2014, 2015  </w:t>
      </w:r>
      <w:r w:rsidRPr="007D66EB">
        <w:tab/>
        <w:t>2,368</w:t>
      </w:r>
    </w:p>
    <w:p w:rsidR="00FF2FAC" w:rsidRPr="007D66EB" w:rsidRDefault="00FF2FAC" w:rsidP="00FF2FAC">
      <w:pPr>
        <w:widowControl w:val="0"/>
        <w:tabs>
          <w:tab w:val="right" w:leader="dot" w:pos="5904"/>
        </w:tabs>
        <w:ind w:left="288"/>
      </w:pPr>
      <w:r w:rsidRPr="007D66EB">
        <w:t>Charleston 10 Subtotal</w:t>
      </w:r>
      <w:r w:rsidRPr="007D66EB">
        <w:tab/>
        <w:t>2,368</w:t>
      </w:r>
    </w:p>
    <w:p w:rsidR="00FF2FAC" w:rsidRPr="007D66EB" w:rsidRDefault="00FF2FAC" w:rsidP="00FF2FAC">
      <w:pPr>
        <w:widowControl w:val="0"/>
        <w:tabs>
          <w:tab w:val="right" w:leader="dot" w:pos="5904"/>
        </w:tabs>
        <w:ind w:left="288"/>
      </w:pPr>
      <w:r w:rsidRPr="007D66EB">
        <w:t>Charleston 11</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1005, 1006, 1007, 1008, 1009, 1010, 1011  </w:t>
      </w:r>
      <w:r w:rsidRPr="007D66EB">
        <w:tab/>
        <w:t>500</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1014, 1015, 2016, 2017  </w:t>
      </w:r>
      <w:r w:rsidRPr="007D66EB">
        <w:tab/>
        <w:t>482</w:t>
      </w:r>
    </w:p>
    <w:p w:rsidR="00FF2FAC" w:rsidRPr="007D66EB" w:rsidRDefault="00FF2FAC" w:rsidP="00FF2FAC">
      <w:pPr>
        <w:widowControl w:val="0"/>
        <w:tabs>
          <w:tab w:val="right" w:leader="dot" w:pos="5904"/>
        </w:tabs>
        <w:ind w:left="288"/>
      </w:pPr>
      <w:r w:rsidRPr="007D66EB">
        <w:t>Charleston 11 Subtotal</w:t>
      </w:r>
      <w:r w:rsidRPr="007D66EB">
        <w:tab/>
        <w:t>982</w:t>
      </w:r>
    </w:p>
    <w:p w:rsidR="00FF2FAC" w:rsidRPr="007D66EB" w:rsidRDefault="00FF2FAC" w:rsidP="00FF2FAC">
      <w:pPr>
        <w:widowControl w:val="0"/>
        <w:tabs>
          <w:tab w:val="right" w:leader="dot" w:pos="5904"/>
        </w:tabs>
        <w:ind w:left="288"/>
      </w:pPr>
      <w:r w:rsidRPr="007D66EB">
        <w:t xml:space="preserve">Charleston 2 </w:t>
      </w:r>
      <w:r w:rsidRPr="007D66EB">
        <w:tab/>
        <w:t>915</w:t>
      </w:r>
    </w:p>
    <w:p w:rsidR="00FF2FAC" w:rsidRPr="007D66EB" w:rsidRDefault="00FF2FAC" w:rsidP="00FF2FAC">
      <w:pPr>
        <w:widowControl w:val="0"/>
        <w:tabs>
          <w:tab w:val="right" w:leader="dot" w:pos="5904"/>
        </w:tabs>
        <w:ind w:left="288"/>
      </w:pPr>
      <w:r w:rsidRPr="007D66EB">
        <w:t xml:space="preserve">Charleston 3 </w:t>
      </w:r>
      <w:r w:rsidRPr="007D66EB">
        <w:tab/>
        <w:t>1,230</w:t>
      </w:r>
    </w:p>
    <w:p w:rsidR="00FF2FAC" w:rsidRPr="007D66EB" w:rsidRDefault="00FF2FAC" w:rsidP="00FF2FAC">
      <w:pPr>
        <w:widowControl w:val="0"/>
        <w:tabs>
          <w:tab w:val="right" w:leader="dot" w:pos="5904"/>
        </w:tabs>
        <w:ind w:left="288"/>
      </w:pPr>
      <w:r w:rsidRPr="007D66EB">
        <w:t xml:space="preserve">Charleston 4 </w:t>
      </w:r>
      <w:r w:rsidRPr="007D66EB">
        <w:tab/>
        <w:t>1,507</w:t>
      </w:r>
    </w:p>
    <w:p w:rsidR="00FF2FAC" w:rsidRPr="007D66EB" w:rsidRDefault="00FF2FAC" w:rsidP="00FF2FAC">
      <w:pPr>
        <w:widowControl w:val="0"/>
        <w:tabs>
          <w:tab w:val="right" w:leader="dot" w:pos="5904"/>
        </w:tabs>
        <w:ind w:left="288"/>
      </w:pPr>
      <w:r w:rsidRPr="007D66EB">
        <w:t xml:space="preserve">Charleston 5 </w:t>
      </w:r>
      <w:r w:rsidRPr="007D66EB">
        <w:tab/>
        <w:t>1,123</w:t>
      </w:r>
    </w:p>
    <w:p w:rsidR="00FF2FAC" w:rsidRPr="007D66EB" w:rsidRDefault="00FF2FAC" w:rsidP="00FF2FAC">
      <w:pPr>
        <w:widowControl w:val="0"/>
        <w:tabs>
          <w:tab w:val="right" w:leader="dot" w:pos="5904"/>
        </w:tabs>
        <w:ind w:left="288"/>
      </w:pPr>
      <w:r w:rsidRPr="007D66EB">
        <w:t xml:space="preserve">Charleston 6 </w:t>
      </w:r>
      <w:r w:rsidRPr="007D66EB">
        <w:tab/>
        <w:t>1,876</w:t>
      </w:r>
    </w:p>
    <w:p w:rsidR="00FF2FAC" w:rsidRPr="007D66EB" w:rsidRDefault="00FF2FAC" w:rsidP="00FF2FAC">
      <w:pPr>
        <w:widowControl w:val="0"/>
        <w:tabs>
          <w:tab w:val="right" w:leader="dot" w:pos="5904"/>
        </w:tabs>
        <w:ind w:left="288"/>
      </w:pPr>
      <w:r w:rsidRPr="007D66EB">
        <w:t xml:space="preserve">Charleston 7 </w:t>
      </w:r>
      <w:r w:rsidRPr="007D66EB">
        <w:tab/>
        <w:t>2,436</w:t>
      </w:r>
    </w:p>
    <w:p w:rsidR="00FF2FAC" w:rsidRPr="007D66EB" w:rsidRDefault="00FF2FAC" w:rsidP="00FF2FAC">
      <w:pPr>
        <w:widowControl w:val="0"/>
        <w:tabs>
          <w:tab w:val="right" w:leader="dot" w:pos="5904"/>
        </w:tabs>
        <w:ind w:left="288"/>
      </w:pPr>
      <w:r w:rsidRPr="007D66EB">
        <w:t>Charleston 9</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2001, 2002, 2008, 2009, 2011, 2012, 2013  </w:t>
      </w:r>
      <w:r w:rsidRPr="007D66EB">
        <w:tab/>
        <w:t>250</w:t>
      </w:r>
    </w:p>
    <w:p w:rsidR="00FF2FAC" w:rsidRPr="007D66EB" w:rsidRDefault="00FF2FAC" w:rsidP="00FF2FAC">
      <w:pPr>
        <w:widowControl w:val="0"/>
        <w:tabs>
          <w:tab w:val="right" w:leader="dot" w:pos="5904"/>
        </w:tabs>
        <w:ind w:left="288"/>
      </w:pPr>
      <w:r w:rsidRPr="007D66EB">
        <w:t>Charleston 9 Subtotal</w:t>
      </w:r>
      <w:r w:rsidRPr="007D66EB">
        <w:tab/>
        <w:t>250</w:t>
      </w:r>
    </w:p>
    <w:p w:rsidR="00FF2FAC" w:rsidRPr="007D66EB" w:rsidRDefault="00FF2FAC" w:rsidP="00FF2FAC">
      <w:pPr>
        <w:widowControl w:val="0"/>
        <w:tabs>
          <w:tab w:val="right" w:leader="dot" w:pos="5904"/>
        </w:tabs>
        <w:ind w:left="288"/>
      </w:pPr>
      <w:r w:rsidRPr="007D66EB">
        <w:t xml:space="preserve">Mt. Pleasant 1 </w:t>
      </w:r>
      <w:r w:rsidRPr="007D66EB">
        <w:tab/>
        <w:t>1,696</w:t>
      </w:r>
    </w:p>
    <w:p w:rsidR="00FF2FAC" w:rsidRPr="007D66EB" w:rsidRDefault="00FF2FAC" w:rsidP="00FF2FAC">
      <w:pPr>
        <w:widowControl w:val="0"/>
        <w:tabs>
          <w:tab w:val="right" w:leader="dot" w:pos="5904"/>
        </w:tabs>
        <w:ind w:left="288"/>
      </w:pPr>
      <w:r w:rsidRPr="007D66EB">
        <w:t>Mt. Pleasant 13</w:t>
      </w:r>
    </w:p>
    <w:p w:rsidR="00FF2FAC" w:rsidRPr="007D66EB" w:rsidRDefault="00FF2FAC" w:rsidP="00FF2FAC">
      <w:pPr>
        <w:widowControl w:val="0"/>
        <w:tabs>
          <w:tab w:val="right" w:leader="dot" w:pos="5904"/>
        </w:tabs>
        <w:ind w:left="576"/>
      </w:pPr>
      <w:r w:rsidRPr="007D66EB">
        <w:t>Tract 46.06</w:t>
      </w:r>
    </w:p>
    <w:p w:rsidR="00FF2FAC" w:rsidRPr="007D66EB" w:rsidRDefault="00FF2FAC" w:rsidP="00FF2FAC">
      <w:pPr>
        <w:widowControl w:val="0"/>
        <w:tabs>
          <w:tab w:val="right" w:leader="dot" w:pos="5904"/>
        </w:tabs>
        <w:ind w:left="1152"/>
      </w:pPr>
      <w:r w:rsidRPr="007D66EB">
        <w:t xml:space="preserve">Blocks: 3029, 3030, 3031, 3036, 3041, 3042, 4028, 4033, 4035, 4036, 4037, 4042, 4043, 4044, 4045, 4046, 4047, 4048, 4055, 4056, 4057, 4062, 4063  </w:t>
      </w:r>
      <w:r w:rsidRPr="007D66EB">
        <w:tab/>
        <w:t>1,049</w:t>
      </w:r>
    </w:p>
    <w:p w:rsidR="00FF2FAC" w:rsidRPr="007D66EB" w:rsidRDefault="00FF2FAC" w:rsidP="00FF2FAC">
      <w:pPr>
        <w:widowControl w:val="0"/>
        <w:tabs>
          <w:tab w:val="right" w:leader="dot" w:pos="5904"/>
        </w:tabs>
        <w:ind w:left="576"/>
      </w:pPr>
      <w:r w:rsidRPr="007D66EB">
        <w:t>Tract 46.07</w:t>
      </w:r>
    </w:p>
    <w:p w:rsidR="00FF2FAC" w:rsidRPr="007D66EB" w:rsidRDefault="00FF2FAC" w:rsidP="00FF2FAC">
      <w:pPr>
        <w:widowControl w:val="0"/>
        <w:tabs>
          <w:tab w:val="right" w:leader="dot" w:pos="5904"/>
        </w:tabs>
        <w:ind w:left="1152"/>
      </w:pPr>
      <w:r w:rsidRPr="007D66EB">
        <w:t xml:space="preserve">Blocks: 4001, 4002, 4003, 4006, 4007, 4008, 4009, 4012, 4013, 4014, 4031, 4032  </w:t>
      </w:r>
      <w:r w:rsidRPr="007D66EB">
        <w:tab/>
        <w:t>238</w:t>
      </w:r>
    </w:p>
    <w:p w:rsidR="00FF2FAC" w:rsidRPr="007D66EB" w:rsidRDefault="00FF2FAC" w:rsidP="00FF2FAC">
      <w:pPr>
        <w:widowControl w:val="0"/>
        <w:tabs>
          <w:tab w:val="right" w:leader="dot" w:pos="5904"/>
        </w:tabs>
        <w:ind w:left="288"/>
      </w:pPr>
      <w:r w:rsidRPr="007D66EB">
        <w:t>Mt. Pleasant 13 Subtotal</w:t>
      </w:r>
      <w:r w:rsidRPr="007D66EB">
        <w:tab/>
        <w:t>1,287</w:t>
      </w:r>
    </w:p>
    <w:p w:rsidR="00FF2FAC" w:rsidRPr="007D66EB" w:rsidRDefault="00FF2FAC" w:rsidP="00FF2FAC">
      <w:pPr>
        <w:widowControl w:val="0"/>
        <w:tabs>
          <w:tab w:val="right" w:leader="dot" w:pos="5904"/>
        </w:tabs>
        <w:ind w:left="288"/>
      </w:pPr>
      <w:r w:rsidRPr="007D66EB">
        <w:t xml:space="preserve">Mt. Pleasant 14 </w:t>
      </w:r>
      <w:r w:rsidRPr="007D66EB">
        <w:tab/>
        <w:t>2,141</w:t>
      </w:r>
    </w:p>
    <w:p w:rsidR="00FF2FAC" w:rsidRPr="007D66EB" w:rsidRDefault="00FF2FAC" w:rsidP="00FF2FAC">
      <w:pPr>
        <w:widowControl w:val="0"/>
        <w:tabs>
          <w:tab w:val="right" w:leader="dot" w:pos="5904"/>
        </w:tabs>
        <w:ind w:left="288"/>
      </w:pPr>
      <w:r w:rsidRPr="007D66EB">
        <w:t xml:space="preserve">Mt. Pleasant 15 </w:t>
      </w:r>
      <w:r w:rsidRPr="007D66EB">
        <w:tab/>
        <w:t>2,659</w:t>
      </w:r>
    </w:p>
    <w:p w:rsidR="00FF2FAC" w:rsidRPr="007D66EB" w:rsidRDefault="00FF2FAC" w:rsidP="00FF2FAC">
      <w:pPr>
        <w:widowControl w:val="0"/>
        <w:tabs>
          <w:tab w:val="right" w:leader="dot" w:pos="5904"/>
        </w:tabs>
        <w:ind w:left="288"/>
      </w:pPr>
      <w:r w:rsidRPr="007D66EB">
        <w:t xml:space="preserve">Mt. Pleasant 16 </w:t>
      </w:r>
      <w:r w:rsidRPr="007D66EB">
        <w:tab/>
        <w:t>892</w:t>
      </w:r>
    </w:p>
    <w:p w:rsidR="00FF2FAC" w:rsidRPr="007D66EB" w:rsidRDefault="00FF2FAC" w:rsidP="00FF2FAC">
      <w:pPr>
        <w:widowControl w:val="0"/>
        <w:tabs>
          <w:tab w:val="right" w:leader="dot" w:pos="5904"/>
        </w:tabs>
        <w:ind w:left="288"/>
      </w:pPr>
      <w:r w:rsidRPr="007D66EB">
        <w:t xml:space="preserve">Mt. Pleasant 17 </w:t>
      </w:r>
      <w:r w:rsidRPr="007D66EB">
        <w:tab/>
        <w:t>3,331</w:t>
      </w:r>
    </w:p>
    <w:p w:rsidR="00FF2FAC" w:rsidRPr="007D66EB" w:rsidRDefault="00FF2FAC" w:rsidP="00FF2FAC">
      <w:pPr>
        <w:widowControl w:val="0"/>
        <w:tabs>
          <w:tab w:val="right" w:leader="dot" w:pos="5904"/>
        </w:tabs>
        <w:ind w:left="288"/>
      </w:pPr>
      <w:r w:rsidRPr="007D66EB">
        <w:t xml:space="preserve">Mt. Pleasant 18 </w:t>
      </w:r>
      <w:r w:rsidRPr="007D66EB">
        <w:tab/>
        <w:t>1,453</w:t>
      </w:r>
    </w:p>
    <w:p w:rsidR="00FF2FAC" w:rsidRPr="007D66EB" w:rsidRDefault="00FF2FAC" w:rsidP="00FF2FAC">
      <w:pPr>
        <w:widowControl w:val="0"/>
        <w:tabs>
          <w:tab w:val="right" w:leader="dot" w:pos="5904"/>
        </w:tabs>
        <w:ind w:left="288"/>
      </w:pPr>
      <w:r w:rsidRPr="007D66EB">
        <w:t xml:space="preserve">Mt. Pleasant 2 </w:t>
      </w:r>
      <w:r w:rsidRPr="007D66EB">
        <w:tab/>
        <w:t>1,216</w:t>
      </w:r>
    </w:p>
    <w:p w:rsidR="00FF2FAC" w:rsidRPr="007D66EB" w:rsidRDefault="00FF2FAC" w:rsidP="00FF2FAC">
      <w:pPr>
        <w:widowControl w:val="0"/>
        <w:tabs>
          <w:tab w:val="right" w:leader="dot" w:pos="5904"/>
        </w:tabs>
        <w:ind w:left="288"/>
      </w:pPr>
      <w:r w:rsidRPr="007D66EB">
        <w:t xml:space="preserve">Mt. Pleasant 27 </w:t>
      </w:r>
      <w:r w:rsidRPr="007D66EB">
        <w:tab/>
        <w:t>3,055</w:t>
      </w:r>
    </w:p>
    <w:p w:rsidR="00FF2FAC" w:rsidRPr="007D66EB" w:rsidRDefault="00FF2FAC" w:rsidP="00FF2FAC">
      <w:pPr>
        <w:widowControl w:val="0"/>
        <w:tabs>
          <w:tab w:val="right" w:leader="dot" w:pos="5904"/>
        </w:tabs>
        <w:ind w:left="288"/>
      </w:pPr>
      <w:r w:rsidRPr="007D66EB">
        <w:t>Mt. Pleasant 3</w:t>
      </w:r>
    </w:p>
    <w:p w:rsidR="00FF2FAC" w:rsidRPr="007D66EB" w:rsidRDefault="00FF2FAC" w:rsidP="00FF2FAC">
      <w:pPr>
        <w:widowControl w:val="0"/>
        <w:tabs>
          <w:tab w:val="right" w:leader="dot" w:pos="5904"/>
        </w:tabs>
        <w:ind w:left="576"/>
      </w:pPr>
      <w:r w:rsidRPr="007D66EB">
        <w:t>Tract 46.06</w:t>
      </w:r>
    </w:p>
    <w:p w:rsidR="00FF2FAC" w:rsidRPr="007D66EB" w:rsidRDefault="00FF2FAC" w:rsidP="00FF2FAC">
      <w:pPr>
        <w:widowControl w:val="0"/>
        <w:tabs>
          <w:tab w:val="right" w:leader="dot" w:pos="5904"/>
        </w:tabs>
        <w:ind w:left="1152"/>
      </w:pPr>
      <w:r w:rsidRPr="007D66EB">
        <w:t xml:space="preserve">Blocks: 1006, 1007, 1008, 1010  </w:t>
      </w:r>
      <w:r w:rsidRPr="007D66EB">
        <w:tab/>
        <w:t>370</w:t>
      </w:r>
    </w:p>
    <w:p w:rsidR="00FF2FAC" w:rsidRPr="007D66EB" w:rsidRDefault="00FF2FAC" w:rsidP="00FF2FAC">
      <w:pPr>
        <w:widowControl w:val="0"/>
        <w:tabs>
          <w:tab w:val="right" w:leader="dot" w:pos="5904"/>
        </w:tabs>
        <w:ind w:left="288"/>
      </w:pPr>
      <w:r w:rsidRPr="007D66EB">
        <w:t>Mt. Pleasant 3 Subtotal</w:t>
      </w:r>
      <w:r w:rsidRPr="007D66EB">
        <w:tab/>
        <w:t>370</w:t>
      </w:r>
    </w:p>
    <w:p w:rsidR="00FF2FAC" w:rsidRPr="007D66EB" w:rsidRDefault="00FF2FAC" w:rsidP="00FF2FAC">
      <w:pPr>
        <w:widowControl w:val="0"/>
        <w:tabs>
          <w:tab w:val="right" w:leader="dot" w:pos="5904"/>
        </w:tabs>
        <w:ind w:left="288"/>
      </w:pPr>
      <w:r w:rsidRPr="007D66EB">
        <w:t xml:space="preserve">Mt. Pleasant 4 </w:t>
      </w:r>
      <w:r w:rsidRPr="007D66EB">
        <w:tab/>
        <w:t>1,483</w:t>
      </w:r>
    </w:p>
    <w:p w:rsidR="00FF2FAC" w:rsidRPr="007D66EB" w:rsidRDefault="00FF2FAC" w:rsidP="00FF2FAC">
      <w:pPr>
        <w:widowControl w:val="0"/>
        <w:tabs>
          <w:tab w:val="right" w:leader="dot" w:pos="5904"/>
        </w:tabs>
        <w:ind w:left="288"/>
      </w:pPr>
      <w:r w:rsidRPr="007D66EB">
        <w:t xml:space="preserve">Mt. Pleasant 5 </w:t>
      </w:r>
      <w:r w:rsidRPr="007D66EB">
        <w:tab/>
        <w:t>1,534</w:t>
      </w:r>
    </w:p>
    <w:p w:rsidR="00FF2FAC" w:rsidRPr="007D66EB" w:rsidRDefault="00FF2FAC" w:rsidP="00FF2FAC">
      <w:pPr>
        <w:widowControl w:val="0"/>
        <w:tabs>
          <w:tab w:val="right" w:leader="dot" w:pos="5904"/>
        </w:tabs>
        <w:ind w:left="288"/>
      </w:pPr>
      <w:r w:rsidRPr="007D66EB">
        <w:t xml:space="preserve">Mt. Pleasant 6 </w:t>
      </w:r>
      <w:r w:rsidRPr="007D66EB">
        <w:tab/>
        <w:t>2,541</w:t>
      </w:r>
    </w:p>
    <w:p w:rsidR="00FF2FAC" w:rsidRPr="007D66EB" w:rsidRDefault="00FF2FAC" w:rsidP="00FF2FAC">
      <w:pPr>
        <w:widowControl w:val="0"/>
        <w:tabs>
          <w:tab w:val="right" w:leader="dot" w:pos="5904"/>
        </w:tabs>
      </w:pPr>
      <w:r w:rsidRPr="007D66EB">
        <w:t>DISTRICT TOTAL</w:t>
      </w:r>
      <w:r w:rsidRPr="007D66EB">
        <w:tab/>
        <w:t>37,422</w:t>
      </w:r>
    </w:p>
    <w:p w:rsidR="00FF2FAC" w:rsidRPr="007D66EB" w:rsidRDefault="00FF2FAC" w:rsidP="00FF2FAC">
      <w:pPr>
        <w:widowControl w:val="0"/>
        <w:tabs>
          <w:tab w:val="right" w:leader="dot" w:pos="5904"/>
        </w:tabs>
      </w:pPr>
      <w:r w:rsidRPr="007D66EB">
        <w:t>PERCENT VARIATION</w:t>
      </w:r>
      <w:r w:rsidRPr="007D66EB">
        <w:tab/>
        <w:t>0.324</w:t>
      </w:r>
    </w:p>
    <w:p w:rsidR="00FF2FAC" w:rsidRPr="007D66EB" w:rsidRDefault="00FF2FAC" w:rsidP="00FF2FAC">
      <w:pPr>
        <w:widowControl w:val="0"/>
        <w:tabs>
          <w:tab w:val="right" w:leader="dot" w:pos="5904"/>
        </w:tabs>
      </w:pPr>
      <w:r w:rsidRPr="007D66EB">
        <w:t>DISTRICT 111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Charleston 10</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1007, 1008  </w:t>
      </w:r>
      <w:r w:rsidRPr="007D66EB">
        <w:tab/>
        <w:t>142</w:t>
      </w:r>
    </w:p>
    <w:p w:rsidR="00FF2FAC" w:rsidRPr="007D66EB" w:rsidRDefault="00FF2FAC" w:rsidP="00FF2FAC">
      <w:pPr>
        <w:widowControl w:val="0"/>
        <w:tabs>
          <w:tab w:val="right" w:leader="dot" w:pos="5904"/>
        </w:tabs>
        <w:ind w:left="288"/>
      </w:pPr>
      <w:r w:rsidRPr="007D66EB">
        <w:t>Charleston 10 Subtotal</w:t>
      </w:r>
      <w:r w:rsidRPr="007D66EB">
        <w:tab/>
        <w:t>142</w:t>
      </w:r>
    </w:p>
    <w:p w:rsidR="00FF2FAC" w:rsidRPr="007D66EB" w:rsidRDefault="00FF2FAC" w:rsidP="00FF2FAC">
      <w:pPr>
        <w:widowControl w:val="0"/>
        <w:tabs>
          <w:tab w:val="right" w:leader="dot" w:pos="5904"/>
        </w:tabs>
        <w:ind w:left="288"/>
      </w:pPr>
      <w:r w:rsidRPr="007D66EB">
        <w:t>Charleston 11</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1000, 1001, 1002, 1003, 1004, 1012, 1013, 1014, 1015, 1016, 1017, 1018, 1019, 1020, 1021, 1022, 1023, 1024, 1025, 1026, 1027, 1028, 1029, 1030, 1031, 1032, 1033, 1034, 1035, 1036, 1037, 1038, 1039, 1040  </w:t>
      </w:r>
      <w:r w:rsidRPr="007D66EB">
        <w:tab/>
        <w:t>756</w:t>
      </w:r>
    </w:p>
    <w:p w:rsidR="00FF2FAC" w:rsidRPr="007D66EB" w:rsidRDefault="00FF2FAC" w:rsidP="00FF2FAC">
      <w:pPr>
        <w:widowControl w:val="0"/>
        <w:tabs>
          <w:tab w:val="right" w:leader="dot" w:pos="5904"/>
        </w:tabs>
        <w:ind w:left="576"/>
      </w:pPr>
      <w:r w:rsidRPr="007D66EB">
        <w:t>Tract 10</w:t>
      </w:r>
    </w:p>
    <w:p w:rsidR="00FF2FAC" w:rsidRPr="007D66EB" w:rsidRDefault="00FF2FAC" w:rsidP="00FF2FAC">
      <w:pPr>
        <w:widowControl w:val="0"/>
        <w:tabs>
          <w:tab w:val="right" w:leader="dot" w:pos="5904"/>
        </w:tabs>
        <w:ind w:left="1152"/>
      </w:pPr>
      <w:r w:rsidRPr="007D66EB">
        <w:t xml:space="preserve">Blocks: 2006, 2007, 2008, 2009, 2010, 2011, 2012, 2013, 2014  </w:t>
      </w:r>
      <w:r w:rsidRPr="007D66EB">
        <w:tab/>
        <w:t>654</w:t>
      </w:r>
    </w:p>
    <w:p w:rsidR="00FF2FAC" w:rsidRPr="007D66EB" w:rsidRDefault="00FF2FAC" w:rsidP="00FF2FAC">
      <w:pPr>
        <w:widowControl w:val="0"/>
        <w:tabs>
          <w:tab w:val="right" w:leader="dot" w:pos="5904"/>
        </w:tabs>
        <w:ind w:left="576"/>
      </w:pPr>
      <w:r w:rsidRPr="007D66EB">
        <w:t>Tract 11</w:t>
      </w:r>
    </w:p>
    <w:p w:rsidR="00FF2FAC" w:rsidRPr="007D66EB" w:rsidRDefault="00FF2FAC" w:rsidP="00FF2FAC">
      <w:pPr>
        <w:widowControl w:val="0"/>
        <w:tabs>
          <w:tab w:val="right" w:leader="dot" w:pos="5904"/>
        </w:tabs>
        <w:ind w:left="1152"/>
      </w:pPr>
      <w:r w:rsidRPr="007D66EB">
        <w:t xml:space="preserve">Blocks: 3007, 3015, 3024  </w:t>
      </w:r>
      <w:r w:rsidRPr="007D66EB">
        <w:tab/>
        <w:t>0</w:t>
      </w:r>
    </w:p>
    <w:p w:rsidR="00FF2FAC" w:rsidRPr="007D66EB" w:rsidRDefault="00FF2FAC" w:rsidP="00FF2FAC">
      <w:pPr>
        <w:widowControl w:val="0"/>
        <w:tabs>
          <w:tab w:val="right" w:leader="dot" w:pos="5904"/>
        </w:tabs>
        <w:ind w:left="288"/>
      </w:pPr>
      <w:r w:rsidRPr="007D66EB">
        <w:t>Charleston 11 Subtotal</w:t>
      </w:r>
      <w:r w:rsidRPr="007D66EB">
        <w:tab/>
        <w:t>1,410</w:t>
      </w:r>
    </w:p>
    <w:p w:rsidR="00FF2FAC" w:rsidRPr="007D66EB" w:rsidRDefault="00FF2FAC" w:rsidP="00FF2FAC">
      <w:pPr>
        <w:widowControl w:val="0"/>
        <w:tabs>
          <w:tab w:val="right" w:leader="dot" w:pos="5904"/>
        </w:tabs>
        <w:ind w:left="288"/>
      </w:pPr>
      <w:r w:rsidRPr="007D66EB">
        <w:t xml:space="preserve">Charleston 12 </w:t>
      </w:r>
      <w:r w:rsidRPr="007D66EB">
        <w:tab/>
        <w:t>4,104</w:t>
      </w:r>
    </w:p>
    <w:p w:rsidR="00FF2FAC" w:rsidRPr="007D66EB" w:rsidRDefault="00FF2FAC" w:rsidP="00FF2FAC">
      <w:pPr>
        <w:widowControl w:val="0"/>
        <w:tabs>
          <w:tab w:val="right" w:leader="dot" w:pos="5904"/>
        </w:tabs>
        <w:ind w:left="288"/>
      </w:pPr>
      <w:r w:rsidRPr="007D66EB">
        <w:t xml:space="preserve">Charleston 13 </w:t>
      </w:r>
      <w:r w:rsidRPr="007D66EB">
        <w:tab/>
        <w:t>1,269</w:t>
      </w:r>
    </w:p>
    <w:p w:rsidR="00FF2FAC" w:rsidRPr="007D66EB" w:rsidRDefault="00FF2FAC" w:rsidP="00FF2FAC">
      <w:pPr>
        <w:widowControl w:val="0"/>
        <w:tabs>
          <w:tab w:val="right" w:leader="dot" w:pos="5904"/>
        </w:tabs>
        <w:ind w:left="288"/>
      </w:pPr>
      <w:r w:rsidRPr="007D66EB">
        <w:t xml:space="preserve">Charleston 14 </w:t>
      </w:r>
      <w:r w:rsidRPr="007D66EB">
        <w:tab/>
        <w:t>1,624</w:t>
      </w:r>
    </w:p>
    <w:p w:rsidR="00FF2FAC" w:rsidRPr="007D66EB" w:rsidRDefault="00FF2FAC" w:rsidP="00FF2FAC">
      <w:pPr>
        <w:widowControl w:val="0"/>
        <w:tabs>
          <w:tab w:val="right" w:leader="dot" w:pos="5904"/>
        </w:tabs>
        <w:ind w:left="288"/>
      </w:pPr>
      <w:r w:rsidRPr="007D66EB">
        <w:t>Charleston 15</w:t>
      </w:r>
    </w:p>
    <w:p w:rsidR="00FF2FAC" w:rsidRPr="007D66EB" w:rsidRDefault="00FF2FAC" w:rsidP="00FF2FAC">
      <w:pPr>
        <w:widowControl w:val="0"/>
        <w:tabs>
          <w:tab w:val="right" w:leader="dot" w:pos="5904"/>
        </w:tabs>
        <w:ind w:left="576"/>
      </w:pPr>
      <w:r w:rsidRPr="007D66EB">
        <w:t>Tract 9</w:t>
      </w:r>
    </w:p>
    <w:p w:rsidR="00FF2FAC" w:rsidRPr="007D66EB" w:rsidRDefault="00FF2FAC" w:rsidP="00FF2FAC">
      <w:pPr>
        <w:widowControl w:val="0"/>
        <w:tabs>
          <w:tab w:val="right" w:leader="dot" w:pos="5904"/>
        </w:tabs>
        <w:ind w:left="1152"/>
      </w:pPr>
      <w:r w:rsidRPr="007D66EB">
        <w:t xml:space="preserve">Blocks: 1004, 1005, 1006  </w:t>
      </w:r>
      <w:r w:rsidRPr="007D66EB">
        <w:tab/>
        <w:t>0</w:t>
      </w:r>
    </w:p>
    <w:p w:rsidR="00FF2FAC" w:rsidRPr="007D66EB" w:rsidRDefault="00FF2FAC" w:rsidP="00FF2FAC">
      <w:pPr>
        <w:widowControl w:val="0"/>
        <w:tabs>
          <w:tab w:val="right" w:leader="dot" w:pos="5904"/>
        </w:tabs>
        <w:ind w:left="576"/>
      </w:pPr>
      <w:r w:rsidRPr="007D66EB">
        <w:t>Tract 53</w:t>
      </w:r>
    </w:p>
    <w:p w:rsidR="00FF2FAC" w:rsidRPr="007D66EB" w:rsidRDefault="00FF2FAC" w:rsidP="00FF2FAC">
      <w:pPr>
        <w:widowControl w:val="0"/>
        <w:tabs>
          <w:tab w:val="right" w:leader="dot" w:pos="5904"/>
        </w:tabs>
        <w:ind w:left="1152"/>
      </w:pPr>
      <w:r w:rsidRPr="007D66EB">
        <w:t xml:space="preserve">Blocks: 1011, 1024, 1025, 2000, 2001, 2002, 2003, 2004, 2005, 2006, 2007, 2008, 2009, 2010, 2012, 2014, 2015, 2016, 2017, 2018, 2019, 2023, 2025, 2026, 2027, 2028, 2029, 2030, 3000, 3001, 3002, 3003, 3004, 3005, 3006, 3007, 3008, 3009, 3010, 3011, 3012, 3013, 3014, 3015, 3016, 3017, 3018, 3019, 3020, 3021, 3022, 3023, 3024  </w:t>
      </w:r>
      <w:r w:rsidRPr="007D66EB">
        <w:tab/>
        <w:t>1,533</w:t>
      </w:r>
    </w:p>
    <w:p w:rsidR="00FF2FAC" w:rsidRPr="007D66EB" w:rsidRDefault="00FF2FAC" w:rsidP="00FF2FAC">
      <w:pPr>
        <w:widowControl w:val="0"/>
        <w:tabs>
          <w:tab w:val="right" w:leader="dot" w:pos="5904"/>
        </w:tabs>
        <w:ind w:left="576"/>
      </w:pPr>
      <w:r w:rsidRPr="007D66EB">
        <w:t>Tract 54</w:t>
      </w:r>
    </w:p>
    <w:p w:rsidR="00FF2FAC" w:rsidRPr="007D66EB" w:rsidRDefault="00FF2FAC" w:rsidP="00FF2FAC">
      <w:pPr>
        <w:widowControl w:val="0"/>
        <w:tabs>
          <w:tab w:val="right" w:leader="dot" w:pos="5904"/>
        </w:tabs>
        <w:ind w:left="1152"/>
      </w:pPr>
      <w:r w:rsidRPr="007D66EB">
        <w:t xml:space="preserve">Blocks: 2015, 2018, 2019, 2028, 2029, 2030, 2031, 2032, 2033, 2035, 3038, 3039, 3040, 3041, 3042, 3043, 3044, 3050, 3051  </w:t>
      </w:r>
      <w:r w:rsidRPr="007D66EB">
        <w:tab/>
        <w:t>862</w:t>
      </w:r>
    </w:p>
    <w:p w:rsidR="00FF2FAC" w:rsidRPr="007D66EB" w:rsidRDefault="00FF2FAC" w:rsidP="00FF2FAC">
      <w:pPr>
        <w:widowControl w:val="0"/>
        <w:tabs>
          <w:tab w:val="right" w:leader="dot" w:pos="5904"/>
        </w:tabs>
        <w:ind w:left="288"/>
      </w:pPr>
      <w:r w:rsidRPr="007D66EB">
        <w:t>Charleston 15 Subtotal</w:t>
      </w:r>
      <w:r w:rsidRPr="007D66EB">
        <w:tab/>
        <w:t>2,395</w:t>
      </w:r>
    </w:p>
    <w:p w:rsidR="00FF2FAC" w:rsidRPr="007D66EB" w:rsidRDefault="00FF2FAC" w:rsidP="00FF2FAC">
      <w:pPr>
        <w:widowControl w:val="0"/>
        <w:tabs>
          <w:tab w:val="right" w:leader="dot" w:pos="5904"/>
        </w:tabs>
        <w:ind w:left="288"/>
      </w:pPr>
      <w:r w:rsidRPr="007D66EB">
        <w:t xml:space="preserve">Charleston 16 </w:t>
      </w:r>
      <w:r w:rsidRPr="007D66EB">
        <w:tab/>
        <w:t>1,390</w:t>
      </w:r>
    </w:p>
    <w:p w:rsidR="00FF2FAC" w:rsidRPr="007D66EB" w:rsidRDefault="00FF2FAC" w:rsidP="00FF2FAC">
      <w:pPr>
        <w:widowControl w:val="0"/>
        <w:tabs>
          <w:tab w:val="right" w:leader="dot" w:pos="5904"/>
        </w:tabs>
        <w:ind w:left="288"/>
      </w:pPr>
      <w:r w:rsidRPr="007D66EB">
        <w:t xml:space="preserve">Charleston 17 </w:t>
      </w:r>
      <w:r w:rsidRPr="007D66EB">
        <w:tab/>
        <w:t>1,151</w:t>
      </w:r>
    </w:p>
    <w:p w:rsidR="00FF2FAC" w:rsidRPr="007D66EB" w:rsidRDefault="00FF2FAC" w:rsidP="00FF2FAC">
      <w:pPr>
        <w:widowControl w:val="0"/>
        <w:tabs>
          <w:tab w:val="right" w:leader="dot" w:pos="5904"/>
        </w:tabs>
        <w:ind w:left="288"/>
      </w:pPr>
      <w:r w:rsidRPr="007D66EB">
        <w:t xml:space="preserve">Charleston 18 </w:t>
      </w:r>
      <w:r w:rsidRPr="007D66EB">
        <w:tab/>
        <w:t>1,727</w:t>
      </w:r>
    </w:p>
    <w:p w:rsidR="00FF2FAC" w:rsidRPr="007D66EB" w:rsidRDefault="00FF2FAC" w:rsidP="00FF2FAC">
      <w:pPr>
        <w:widowControl w:val="0"/>
        <w:tabs>
          <w:tab w:val="right" w:leader="dot" w:pos="5904"/>
        </w:tabs>
        <w:ind w:left="288"/>
      </w:pPr>
      <w:r w:rsidRPr="007D66EB">
        <w:t xml:space="preserve">Charleston 19 </w:t>
      </w:r>
      <w:r w:rsidRPr="007D66EB">
        <w:tab/>
        <w:t>945</w:t>
      </w:r>
    </w:p>
    <w:p w:rsidR="00FF2FAC" w:rsidRPr="007D66EB" w:rsidRDefault="00FF2FAC" w:rsidP="00FF2FAC">
      <w:pPr>
        <w:widowControl w:val="0"/>
        <w:tabs>
          <w:tab w:val="right" w:leader="dot" w:pos="5904"/>
        </w:tabs>
        <w:ind w:left="288"/>
      </w:pPr>
      <w:r w:rsidRPr="007D66EB">
        <w:t xml:space="preserve">Charleston 20 </w:t>
      </w:r>
      <w:r w:rsidRPr="007D66EB">
        <w:tab/>
        <w:t>1,347</w:t>
      </w:r>
    </w:p>
    <w:p w:rsidR="00FF2FAC" w:rsidRPr="007D66EB" w:rsidRDefault="00FF2FAC" w:rsidP="00FF2FAC">
      <w:pPr>
        <w:widowControl w:val="0"/>
        <w:tabs>
          <w:tab w:val="right" w:leader="dot" w:pos="5904"/>
        </w:tabs>
        <w:ind w:left="288"/>
      </w:pPr>
      <w:r w:rsidRPr="007D66EB">
        <w:t xml:space="preserve">Charleston 21 </w:t>
      </w:r>
      <w:r w:rsidRPr="007D66EB">
        <w:tab/>
        <w:t>1,225</w:t>
      </w:r>
    </w:p>
    <w:p w:rsidR="00FF2FAC" w:rsidRPr="007D66EB" w:rsidRDefault="00FF2FAC" w:rsidP="00FF2FAC">
      <w:pPr>
        <w:widowControl w:val="0"/>
        <w:tabs>
          <w:tab w:val="right" w:leader="dot" w:pos="5904"/>
        </w:tabs>
        <w:ind w:left="288"/>
      </w:pPr>
      <w:r w:rsidRPr="007D66EB">
        <w:t xml:space="preserve">Charleston 8 </w:t>
      </w:r>
      <w:r w:rsidRPr="007D66EB">
        <w:tab/>
        <w:t>1,563</w:t>
      </w:r>
    </w:p>
    <w:p w:rsidR="00FF2FAC" w:rsidRPr="007D66EB" w:rsidRDefault="00FF2FAC" w:rsidP="00FF2FAC">
      <w:pPr>
        <w:widowControl w:val="0"/>
        <w:tabs>
          <w:tab w:val="right" w:leader="dot" w:pos="5904"/>
        </w:tabs>
        <w:ind w:left="288"/>
      </w:pPr>
      <w:r w:rsidRPr="007D66EB">
        <w:t>Charleston 9</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1000, 1001, 1002, 1003, 1004, 1005, 2000, 2003, 2004, 2005, 2006, 2007, 2010, 2018  </w:t>
      </w:r>
      <w:r w:rsidRPr="007D66EB">
        <w:tab/>
        <w:t>262</w:t>
      </w:r>
    </w:p>
    <w:p w:rsidR="00FF2FAC" w:rsidRPr="007D66EB" w:rsidRDefault="00FF2FAC" w:rsidP="00FF2FAC">
      <w:pPr>
        <w:widowControl w:val="0"/>
        <w:tabs>
          <w:tab w:val="right" w:leader="dot" w:pos="5904"/>
        </w:tabs>
        <w:ind w:left="576"/>
      </w:pPr>
      <w:r w:rsidRPr="007D66EB">
        <w:t>Tract 51</w:t>
      </w:r>
    </w:p>
    <w:p w:rsidR="00FF2FAC" w:rsidRPr="007D66EB" w:rsidRDefault="00FF2FAC" w:rsidP="00FF2FAC">
      <w:pPr>
        <w:widowControl w:val="0"/>
        <w:tabs>
          <w:tab w:val="right" w:leader="dot" w:pos="5904"/>
        </w:tabs>
        <w:ind w:left="1152"/>
      </w:pPr>
      <w:r w:rsidRPr="007D66EB">
        <w:t xml:space="preserve">Blocks: 1000, 1001, 1002, 1003, 1004, 2019, 2020, 2021  </w:t>
      </w:r>
      <w:r w:rsidRPr="007D66EB">
        <w:tab/>
        <w:t>728</w:t>
      </w:r>
    </w:p>
    <w:p w:rsidR="00FF2FAC" w:rsidRPr="007D66EB" w:rsidRDefault="00FF2FAC" w:rsidP="00FF2FAC">
      <w:pPr>
        <w:widowControl w:val="0"/>
        <w:tabs>
          <w:tab w:val="right" w:leader="dot" w:pos="5904"/>
        </w:tabs>
        <w:ind w:left="288"/>
      </w:pPr>
      <w:r w:rsidRPr="007D66EB">
        <w:t>Charleston 9 Subtotal</w:t>
      </w:r>
      <w:r w:rsidRPr="007D66EB">
        <w:tab/>
        <w:t>990</w:t>
      </w:r>
    </w:p>
    <w:p w:rsidR="00FF2FAC" w:rsidRPr="007D66EB" w:rsidRDefault="00FF2FAC" w:rsidP="00FF2FAC">
      <w:pPr>
        <w:widowControl w:val="0"/>
        <w:tabs>
          <w:tab w:val="right" w:leader="dot" w:pos="5904"/>
        </w:tabs>
        <w:ind w:left="288"/>
      </w:pPr>
      <w:r w:rsidRPr="007D66EB">
        <w:t>North Charleston 1</w:t>
      </w:r>
    </w:p>
    <w:p w:rsidR="00FF2FAC" w:rsidRPr="007D66EB" w:rsidRDefault="00FF2FAC" w:rsidP="00FF2FAC">
      <w:pPr>
        <w:widowControl w:val="0"/>
        <w:tabs>
          <w:tab w:val="right" w:leader="dot" w:pos="5904"/>
        </w:tabs>
        <w:ind w:left="576"/>
      </w:pPr>
      <w:r w:rsidRPr="007D66EB">
        <w:t>Tract 44</w:t>
      </w:r>
    </w:p>
    <w:p w:rsidR="00FF2FAC" w:rsidRPr="007D66EB" w:rsidRDefault="00FF2FAC" w:rsidP="00FF2FAC">
      <w:pPr>
        <w:widowControl w:val="0"/>
        <w:tabs>
          <w:tab w:val="right" w:leader="dot" w:pos="5904"/>
        </w:tabs>
        <w:ind w:left="1152"/>
      </w:pPr>
      <w:r w:rsidRPr="007D66EB">
        <w:t xml:space="preserve">Blocks: 1022, 1024  </w:t>
      </w:r>
      <w:r w:rsidRPr="007D66EB">
        <w:tab/>
        <w:t>0</w:t>
      </w:r>
    </w:p>
    <w:p w:rsidR="00FF2FAC" w:rsidRPr="007D66EB" w:rsidRDefault="00FF2FAC" w:rsidP="00FF2FAC">
      <w:pPr>
        <w:widowControl w:val="0"/>
        <w:tabs>
          <w:tab w:val="right" w:leader="dot" w:pos="5904"/>
        </w:tabs>
        <w:ind w:left="576"/>
      </w:pPr>
      <w:r w:rsidRPr="007D66EB">
        <w:t>Tract 54</w:t>
      </w:r>
    </w:p>
    <w:p w:rsidR="00FF2FAC" w:rsidRPr="007D66EB" w:rsidRDefault="00FF2FAC" w:rsidP="00FF2FAC">
      <w:pPr>
        <w:widowControl w:val="0"/>
        <w:tabs>
          <w:tab w:val="right" w:leader="dot" w:pos="5904"/>
        </w:tabs>
        <w:ind w:left="1152"/>
      </w:pPr>
      <w:r w:rsidRPr="007D66EB">
        <w:t xml:space="preserve">Blocks: 1047, 1049, 1050, 1051, 1052, 1053, 1054, 1055, 1056, 1057, 1058, 1059, 1060, 1061, 1062, 1063, 1064, 1065, 1066, 3000, 3001, 3002, 3003, 3004, 3005, 3006, 3007, 3008, 3009, 3010, 3011, 3012  </w:t>
      </w:r>
      <w:r w:rsidRPr="007D66EB">
        <w:tab/>
        <w:t>51</w:t>
      </w:r>
    </w:p>
    <w:p w:rsidR="00FF2FAC" w:rsidRPr="007D66EB" w:rsidRDefault="00FF2FAC" w:rsidP="00FF2FAC">
      <w:pPr>
        <w:widowControl w:val="0"/>
        <w:tabs>
          <w:tab w:val="right" w:leader="dot" w:pos="5904"/>
        </w:tabs>
        <w:ind w:left="288"/>
      </w:pPr>
      <w:r w:rsidRPr="007D66EB">
        <w:t>North Charleston 1 Subtotal</w:t>
      </w:r>
      <w:r w:rsidRPr="007D66EB">
        <w:tab/>
        <w:t>51</w:t>
      </w:r>
    </w:p>
    <w:p w:rsidR="00FF2FAC" w:rsidRPr="007D66EB" w:rsidRDefault="00FF2FAC" w:rsidP="00FF2FAC">
      <w:pPr>
        <w:widowControl w:val="0"/>
        <w:tabs>
          <w:tab w:val="right" w:leader="dot" w:pos="5904"/>
        </w:tabs>
        <w:ind w:left="288"/>
      </w:pPr>
      <w:r w:rsidRPr="007D66EB">
        <w:t>North Charleston 18</w:t>
      </w:r>
    </w:p>
    <w:p w:rsidR="00FF2FAC" w:rsidRPr="007D66EB" w:rsidRDefault="00FF2FAC" w:rsidP="00FF2FAC">
      <w:pPr>
        <w:widowControl w:val="0"/>
        <w:tabs>
          <w:tab w:val="right" w:leader="dot" w:pos="5904"/>
        </w:tabs>
        <w:ind w:left="576"/>
      </w:pPr>
      <w:r w:rsidRPr="007D66EB">
        <w:t>Tract 31.10</w:t>
      </w:r>
    </w:p>
    <w:p w:rsidR="00FF2FAC" w:rsidRPr="007D66EB" w:rsidRDefault="00FF2FAC" w:rsidP="00FF2FAC">
      <w:pPr>
        <w:widowControl w:val="0"/>
        <w:tabs>
          <w:tab w:val="right" w:leader="dot" w:pos="5904"/>
        </w:tabs>
        <w:ind w:left="1152"/>
      </w:pPr>
      <w:r w:rsidRPr="007D66EB">
        <w:t xml:space="preserve">Blocks: 4001, 4002, 4003, 4004, 4005, 4006, 4029, 4030, 4031, 4032  </w:t>
      </w:r>
      <w:r w:rsidRPr="007D66EB">
        <w:tab/>
        <w:t>230</w:t>
      </w:r>
    </w:p>
    <w:p w:rsidR="00FF2FAC" w:rsidRPr="007D66EB" w:rsidRDefault="00FF2FAC" w:rsidP="00FF2FAC">
      <w:pPr>
        <w:widowControl w:val="0"/>
        <w:tabs>
          <w:tab w:val="right" w:leader="dot" w:pos="5904"/>
        </w:tabs>
        <w:ind w:left="288"/>
      </w:pPr>
      <w:r w:rsidRPr="007D66EB">
        <w:t>North Charleston 18 Subtotal</w:t>
      </w:r>
      <w:r w:rsidRPr="007D66EB">
        <w:tab/>
        <w:t>230</w:t>
      </w:r>
    </w:p>
    <w:p w:rsidR="00FF2FAC" w:rsidRPr="007D66EB" w:rsidRDefault="00FF2FAC" w:rsidP="00FF2FAC">
      <w:pPr>
        <w:widowControl w:val="0"/>
        <w:tabs>
          <w:tab w:val="right" w:leader="dot" w:pos="5904"/>
        </w:tabs>
        <w:ind w:left="288"/>
      </w:pPr>
      <w:r w:rsidRPr="007D66EB">
        <w:t>North Charleston 19</w:t>
      </w:r>
    </w:p>
    <w:p w:rsidR="00FF2FAC" w:rsidRPr="007D66EB" w:rsidRDefault="00FF2FAC" w:rsidP="00FF2FAC">
      <w:pPr>
        <w:widowControl w:val="0"/>
        <w:tabs>
          <w:tab w:val="right" w:leader="dot" w:pos="5904"/>
        </w:tabs>
        <w:ind w:left="576"/>
      </w:pPr>
      <w:r w:rsidRPr="007D66EB">
        <w:t>Tract 31.10</w:t>
      </w:r>
    </w:p>
    <w:p w:rsidR="00FF2FAC" w:rsidRPr="007D66EB" w:rsidRDefault="00FF2FAC" w:rsidP="00FF2FAC">
      <w:pPr>
        <w:widowControl w:val="0"/>
        <w:tabs>
          <w:tab w:val="right" w:leader="dot" w:pos="5904"/>
        </w:tabs>
        <w:ind w:left="1152"/>
      </w:pPr>
      <w:r w:rsidRPr="007D66EB">
        <w:t xml:space="preserve">Blocks: 4000, 4040  </w:t>
      </w:r>
      <w:r w:rsidRPr="007D66EB">
        <w:tab/>
        <w:t>48</w:t>
      </w:r>
    </w:p>
    <w:p w:rsidR="00FF2FAC" w:rsidRPr="007D66EB" w:rsidRDefault="00FF2FAC" w:rsidP="00FF2FAC">
      <w:pPr>
        <w:widowControl w:val="0"/>
        <w:tabs>
          <w:tab w:val="right" w:leader="dot" w:pos="5904"/>
        </w:tabs>
        <w:ind w:left="288"/>
      </w:pPr>
      <w:r w:rsidRPr="007D66EB">
        <w:t>North Charleston 19 Subtotal</w:t>
      </w:r>
      <w:r w:rsidRPr="007D66EB">
        <w:tab/>
        <w:t>48</w:t>
      </w:r>
    </w:p>
    <w:p w:rsidR="00FF2FAC" w:rsidRPr="007D66EB" w:rsidRDefault="00FF2FAC" w:rsidP="00FF2FAC">
      <w:pPr>
        <w:widowControl w:val="0"/>
        <w:tabs>
          <w:tab w:val="right" w:leader="dot" w:pos="5904"/>
        </w:tabs>
        <w:ind w:left="288"/>
      </w:pPr>
      <w:r w:rsidRPr="007D66EB">
        <w:t xml:space="preserve">North Charleston 2 </w:t>
      </w:r>
      <w:r w:rsidRPr="007D66EB">
        <w:tab/>
        <w:t>3,063</w:t>
      </w:r>
    </w:p>
    <w:p w:rsidR="00FF2FAC" w:rsidRPr="007D66EB" w:rsidRDefault="00FF2FAC" w:rsidP="00FF2FAC">
      <w:pPr>
        <w:widowControl w:val="0"/>
        <w:tabs>
          <w:tab w:val="right" w:leader="dot" w:pos="5904"/>
        </w:tabs>
        <w:ind w:left="288"/>
      </w:pPr>
      <w:r w:rsidRPr="007D66EB">
        <w:t>North Charleston 20</w:t>
      </w:r>
    </w:p>
    <w:p w:rsidR="00FF2FAC" w:rsidRPr="007D66EB" w:rsidRDefault="00FF2FAC" w:rsidP="00FF2FAC">
      <w:pPr>
        <w:widowControl w:val="0"/>
        <w:tabs>
          <w:tab w:val="right" w:leader="dot" w:pos="5904"/>
        </w:tabs>
        <w:ind w:left="576"/>
      </w:pPr>
      <w:r w:rsidRPr="007D66EB">
        <w:t>Tract 31.10</w:t>
      </w:r>
    </w:p>
    <w:p w:rsidR="00FF2FAC" w:rsidRPr="007D66EB" w:rsidRDefault="00FF2FAC" w:rsidP="00FF2FAC">
      <w:pPr>
        <w:widowControl w:val="0"/>
        <w:tabs>
          <w:tab w:val="right" w:leader="dot" w:pos="5904"/>
        </w:tabs>
        <w:ind w:left="1152"/>
      </w:pPr>
      <w:r w:rsidRPr="007D66EB">
        <w:t xml:space="preserve">Blocks: 4033, 4034, 4035, 4036, 4037, 4038, 4039  </w:t>
      </w:r>
      <w:r w:rsidRPr="007D66EB">
        <w:tab/>
        <w:t>139</w:t>
      </w:r>
    </w:p>
    <w:p w:rsidR="00FF2FAC" w:rsidRPr="007D66EB" w:rsidRDefault="00FF2FAC" w:rsidP="00FF2FAC">
      <w:pPr>
        <w:widowControl w:val="0"/>
        <w:tabs>
          <w:tab w:val="right" w:leader="dot" w:pos="5904"/>
        </w:tabs>
        <w:ind w:left="288"/>
      </w:pPr>
      <w:r w:rsidRPr="007D66EB">
        <w:t>North Charleston 20 Subtotal</w:t>
      </w:r>
      <w:r w:rsidRPr="007D66EB">
        <w:tab/>
        <w:t>139</w:t>
      </w:r>
    </w:p>
    <w:p w:rsidR="00FF2FAC" w:rsidRPr="007D66EB" w:rsidRDefault="00FF2FAC" w:rsidP="00FF2FAC">
      <w:pPr>
        <w:widowControl w:val="0"/>
        <w:tabs>
          <w:tab w:val="right" w:leader="dot" w:pos="5904"/>
        </w:tabs>
        <w:ind w:left="288"/>
      </w:pPr>
      <w:r w:rsidRPr="007D66EB">
        <w:t xml:space="preserve">North Charleston 3 </w:t>
      </w:r>
      <w:r w:rsidRPr="007D66EB">
        <w:tab/>
        <w:t>1,588</w:t>
      </w:r>
    </w:p>
    <w:p w:rsidR="00FF2FAC" w:rsidRPr="007D66EB" w:rsidRDefault="00FF2FAC" w:rsidP="00FF2FAC">
      <w:pPr>
        <w:widowControl w:val="0"/>
        <w:tabs>
          <w:tab w:val="right" w:leader="dot" w:pos="5904"/>
        </w:tabs>
        <w:ind w:left="288"/>
      </w:pPr>
      <w:r w:rsidRPr="007D66EB">
        <w:t xml:space="preserve">St. Andrews 1 </w:t>
      </w:r>
      <w:r w:rsidRPr="007D66EB">
        <w:tab/>
        <w:t>870</w:t>
      </w:r>
    </w:p>
    <w:p w:rsidR="00FF2FAC" w:rsidRPr="007D66EB" w:rsidRDefault="00FF2FAC" w:rsidP="00FF2FAC">
      <w:pPr>
        <w:widowControl w:val="0"/>
        <w:tabs>
          <w:tab w:val="right" w:leader="dot" w:pos="5904"/>
        </w:tabs>
        <w:ind w:left="288"/>
      </w:pPr>
      <w:r w:rsidRPr="007D66EB">
        <w:t xml:space="preserve">St. Andrews 10 </w:t>
      </w:r>
      <w:r w:rsidRPr="007D66EB">
        <w:tab/>
        <w:t>1,500</w:t>
      </w:r>
    </w:p>
    <w:p w:rsidR="00FF2FAC" w:rsidRPr="007D66EB" w:rsidRDefault="00FF2FAC" w:rsidP="00FF2FAC">
      <w:pPr>
        <w:widowControl w:val="0"/>
        <w:tabs>
          <w:tab w:val="right" w:leader="dot" w:pos="5904"/>
        </w:tabs>
        <w:ind w:left="288"/>
      </w:pPr>
      <w:r w:rsidRPr="007D66EB">
        <w:t xml:space="preserve">St. Andrews 18 </w:t>
      </w:r>
      <w:r w:rsidRPr="007D66EB">
        <w:tab/>
        <w:t>2,683</w:t>
      </w:r>
    </w:p>
    <w:p w:rsidR="00FF2FAC" w:rsidRPr="007D66EB" w:rsidRDefault="00FF2FAC" w:rsidP="00FF2FAC">
      <w:pPr>
        <w:widowControl w:val="0"/>
        <w:tabs>
          <w:tab w:val="right" w:leader="dot" w:pos="5904"/>
        </w:tabs>
        <w:ind w:left="288"/>
      </w:pPr>
      <w:r w:rsidRPr="007D66EB">
        <w:t xml:space="preserve">St. Andrews 3 </w:t>
      </w:r>
      <w:r w:rsidRPr="007D66EB">
        <w:tab/>
        <w:t>1,714</w:t>
      </w:r>
    </w:p>
    <w:p w:rsidR="00FF2FAC" w:rsidRPr="007D66EB" w:rsidRDefault="00FF2FAC" w:rsidP="00FF2FAC">
      <w:pPr>
        <w:widowControl w:val="0"/>
        <w:tabs>
          <w:tab w:val="right" w:leader="dot" w:pos="5904"/>
        </w:tabs>
        <w:ind w:left="288"/>
      </w:pPr>
      <w:r w:rsidRPr="007D66EB">
        <w:t xml:space="preserve">St. Andrews 8 </w:t>
      </w:r>
      <w:r w:rsidRPr="007D66EB">
        <w:tab/>
        <w:t>1,278</w:t>
      </w:r>
    </w:p>
    <w:p w:rsidR="00FF2FAC" w:rsidRPr="007D66EB" w:rsidRDefault="00FF2FAC" w:rsidP="00FF2FAC">
      <w:pPr>
        <w:widowControl w:val="0"/>
        <w:tabs>
          <w:tab w:val="right" w:leader="dot" w:pos="5904"/>
        </w:tabs>
        <w:ind w:left="288"/>
      </w:pPr>
      <w:r w:rsidRPr="007D66EB">
        <w:t xml:space="preserve">St. Andrews 9 </w:t>
      </w:r>
      <w:r w:rsidRPr="007D66EB">
        <w:tab/>
        <w:t>2,179</w:t>
      </w:r>
    </w:p>
    <w:p w:rsidR="00FF2FAC" w:rsidRPr="007D66EB" w:rsidRDefault="00FF2FAC" w:rsidP="00FF2FAC">
      <w:pPr>
        <w:widowControl w:val="0"/>
        <w:tabs>
          <w:tab w:val="right" w:leader="dot" w:pos="5904"/>
        </w:tabs>
      </w:pPr>
      <w:r w:rsidRPr="007D66EB">
        <w:t>DISTRICT TOTAL</w:t>
      </w:r>
      <w:r w:rsidRPr="007D66EB">
        <w:tab/>
        <w:t>36,625</w:t>
      </w:r>
    </w:p>
    <w:p w:rsidR="00FF2FAC" w:rsidRPr="007D66EB" w:rsidRDefault="00FF2FAC" w:rsidP="00FF2FAC">
      <w:pPr>
        <w:widowControl w:val="0"/>
        <w:tabs>
          <w:tab w:val="right" w:leader="dot" w:pos="5904"/>
        </w:tabs>
      </w:pPr>
      <w:r w:rsidRPr="007D66EB">
        <w:t>PERCENT VARIATION</w:t>
      </w:r>
      <w:r w:rsidRPr="007D66EB">
        <w:tab/>
        <w:t>-1.812</w:t>
      </w:r>
    </w:p>
    <w:p w:rsidR="00FF2FAC" w:rsidRPr="007D66EB" w:rsidRDefault="00FF2FAC" w:rsidP="00FF2FAC">
      <w:pPr>
        <w:widowControl w:val="0"/>
        <w:tabs>
          <w:tab w:val="right" w:leader="dot" w:pos="5904"/>
        </w:tabs>
      </w:pPr>
      <w:r w:rsidRPr="007D66EB">
        <w:t>DISTRICT 112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Isle Of Palms 1A </w:t>
      </w:r>
      <w:r w:rsidRPr="007D66EB">
        <w:tab/>
        <w:t>1,159</w:t>
      </w:r>
    </w:p>
    <w:p w:rsidR="00FF2FAC" w:rsidRPr="007D66EB" w:rsidRDefault="00FF2FAC" w:rsidP="00FF2FAC">
      <w:pPr>
        <w:widowControl w:val="0"/>
        <w:tabs>
          <w:tab w:val="right" w:leader="dot" w:pos="5904"/>
        </w:tabs>
        <w:ind w:left="288"/>
      </w:pPr>
      <w:r w:rsidRPr="007D66EB">
        <w:t xml:space="preserve">Isle of Palms 1B </w:t>
      </w:r>
      <w:r w:rsidRPr="007D66EB">
        <w:tab/>
        <w:t>1,574</w:t>
      </w:r>
    </w:p>
    <w:p w:rsidR="00FF2FAC" w:rsidRPr="007D66EB" w:rsidRDefault="00FF2FAC" w:rsidP="00FF2FAC">
      <w:pPr>
        <w:widowControl w:val="0"/>
        <w:tabs>
          <w:tab w:val="right" w:leader="dot" w:pos="5904"/>
        </w:tabs>
        <w:ind w:left="288"/>
      </w:pPr>
      <w:r w:rsidRPr="007D66EB">
        <w:t>Isle of Palms 1C</w:t>
      </w:r>
    </w:p>
    <w:p w:rsidR="00FF2FAC" w:rsidRPr="007D66EB" w:rsidRDefault="00FF2FAC" w:rsidP="00FF2FAC">
      <w:pPr>
        <w:widowControl w:val="0"/>
        <w:tabs>
          <w:tab w:val="right" w:leader="dot" w:pos="5904"/>
        </w:tabs>
        <w:ind w:left="576"/>
      </w:pPr>
      <w:r w:rsidRPr="007D66EB">
        <w:t>Tract 49.01</w:t>
      </w:r>
    </w:p>
    <w:p w:rsidR="00FF2FAC" w:rsidRPr="007D66EB" w:rsidRDefault="00FF2FAC" w:rsidP="00FF2FAC">
      <w:pPr>
        <w:widowControl w:val="0"/>
        <w:tabs>
          <w:tab w:val="right" w:leader="dot" w:pos="5904"/>
        </w:tabs>
        <w:ind w:left="1152"/>
      </w:pPr>
      <w:r w:rsidRPr="007D66EB">
        <w:t xml:space="preserve">Blocks: 2000, 2010  </w:t>
      </w:r>
      <w:r w:rsidRPr="007D66EB">
        <w:tab/>
        <w:t>81</w:t>
      </w:r>
    </w:p>
    <w:p w:rsidR="00FF2FAC" w:rsidRPr="007D66EB" w:rsidRDefault="00FF2FAC" w:rsidP="00FF2FAC">
      <w:pPr>
        <w:widowControl w:val="0"/>
        <w:tabs>
          <w:tab w:val="right" w:leader="dot" w:pos="5904"/>
        </w:tabs>
        <w:ind w:left="576"/>
      </w:pPr>
      <w:r w:rsidRPr="007D66EB">
        <w:t>Tract 49.02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  </w:t>
      </w:r>
      <w:r w:rsidRPr="007D66EB">
        <w:tab/>
        <w:t>1,319</w:t>
      </w:r>
    </w:p>
    <w:p w:rsidR="00FF2FAC" w:rsidRPr="007D66EB" w:rsidRDefault="00FF2FAC" w:rsidP="00FF2FAC">
      <w:pPr>
        <w:widowControl w:val="0"/>
        <w:tabs>
          <w:tab w:val="right" w:leader="dot" w:pos="5904"/>
        </w:tabs>
        <w:ind w:left="576"/>
      </w:pPr>
      <w:r w:rsidRPr="007D66EB">
        <w:t>Tract 9901</w:t>
      </w:r>
    </w:p>
    <w:p w:rsidR="00FF2FAC" w:rsidRPr="007D66EB" w:rsidRDefault="00FF2FAC" w:rsidP="00FF2FAC">
      <w:pPr>
        <w:widowControl w:val="0"/>
        <w:tabs>
          <w:tab w:val="right" w:leader="dot" w:pos="5904"/>
        </w:tabs>
        <w:ind w:left="1152"/>
      </w:pPr>
      <w:r w:rsidRPr="007D66EB">
        <w:t xml:space="preserve">Blocks: 0014, 0015, 0016, 0017, 0018  </w:t>
      </w:r>
      <w:r w:rsidRPr="007D66EB">
        <w:tab/>
        <w:t>0</w:t>
      </w:r>
    </w:p>
    <w:p w:rsidR="00FF2FAC" w:rsidRPr="007D66EB" w:rsidRDefault="00FF2FAC" w:rsidP="00FF2FAC">
      <w:pPr>
        <w:widowControl w:val="0"/>
        <w:tabs>
          <w:tab w:val="right" w:leader="dot" w:pos="5904"/>
        </w:tabs>
        <w:ind w:left="288"/>
      </w:pPr>
      <w:r w:rsidRPr="007D66EB">
        <w:t>Isle of Palms 1C Subtotal</w:t>
      </w:r>
      <w:r w:rsidRPr="007D66EB">
        <w:tab/>
        <w:t>1,400</w:t>
      </w:r>
    </w:p>
    <w:p w:rsidR="00FF2FAC" w:rsidRPr="007D66EB" w:rsidRDefault="00FF2FAC" w:rsidP="00FF2FAC">
      <w:pPr>
        <w:widowControl w:val="0"/>
        <w:tabs>
          <w:tab w:val="right" w:leader="dot" w:pos="5904"/>
        </w:tabs>
        <w:ind w:left="288"/>
      </w:pPr>
      <w:r w:rsidRPr="007D66EB">
        <w:t xml:space="preserve">Mt. Pleasant 10 </w:t>
      </w:r>
      <w:r w:rsidRPr="007D66EB">
        <w:tab/>
        <w:t>975</w:t>
      </w:r>
    </w:p>
    <w:p w:rsidR="00FF2FAC" w:rsidRPr="007D66EB" w:rsidRDefault="00FF2FAC" w:rsidP="00FF2FAC">
      <w:pPr>
        <w:widowControl w:val="0"/>
        <w:tabs>
          <w:tab w:val="right" w:leader="dot" w:pos="5904"/>
        </w:tabs>
        <w:ind w:left="288"/>
      </w:pPr>
      <w:r w:rsidRPr="007D66EB">
        <w:t xml:space="preserve">Mt. Pleasant 11 </w:t>
      </w:r>
      <w:r w:rsidRPr="007D66EB">
        <w:tab/>
        <w:t>1,457</w:t>
      </w:r>
    </w:p>
    <w:p w:rsidR="00FF2FAC" w:rsidRPr="007D66EB" w:rsidRDefault="00FF2FAC" w:rsidP="00FF2FAC">
      <w:pPr>
        <w:widowControl w:val="0"/>
        <w:tabs>
          <w:tab w:val="right" w:leader="dot" w:pos="5904"/>
        </w:tabs>
        <w:ind w:left="288"/>
      </w:pPr>
      <w:r w:rsidRPr="007D66EB">
        <w:t xml:space="preserve">Mt. Pleasant 12 </w:t>
      </w:r>
      <w:r w:rsidRPr="007D66EB">
        <w:tab/>
        <w:t>1,946</w:t>
      </w:r>
    </w:p>
    <w:p w:rsidR="00FF2FAC" w:rsidRPr="007D66EB" w:rsidRDefault="00FF2FAC" w:rsidP="00FF2FAC">
      <w:pPr>
        <w:widowControl w:val="0"/>
        <w:tabs>
          <w:tab w:val="right" w:leader="dot" w:pos="5904"/>
        </w:tabs>
        <w:ind w:left="288"/>
      </w:pPr>
      <w:r w:rsidRPr="007D66EB">
        <w:t>Mt. Pleasant 13</w:t>
      </w:r>
    </w:p>
    <w:p w:rsidR="00FF2FAC" w:rsidRPr="007D66EB" w:rsidRDefault="00FF2FAC" w:rsidP="00FF2FAC">
      <w:pPr>
        <w:widowControl w:val="0"/>
        <w:tabs>
          <w:tab w:val="right" w:leader="dot" w:pos="5904"/>
        </w:tabs>
        <w:ind w:left="576"/>
      </w:pPr>
      <w:r w:rsidRPr="007D66EB">
        <w:t>Tract 46.06</w:t>
      </w:r>
    </w:p>
    <w:p w:rsidR="00FF2FAC" w:rsidRPr="007D66EB" w:rsidRDefault="00FF2FAC" w:rsidP="00FF2FAC">
      <w:pPr>
        <w:widowControl w:val="0"/>
        <w:tabs>
          <w:tab w:val="right" w:leader="dot" w:pos="5904"/>
        </w:tabs>
        <w:ind w:left="1152"/>
      </w:pPr>
      <w:r w:rsidRPr="007D66EB">
        <w:t xml:space="preserve">Blocks: 4038, 4041, 4049, 4050, 4051, 4052, 4053, 4054, 4058, 4059, 4060, 4061  </w:t>
      </w:r>
      <w:r w:rsidRPr="007D66EB">
        <w:tab/>
        <w:t>7</w:t>
      </w:r>
    </w:p>
    <w:p w:rsidR="00FF2FAC" w:rsidRPr="007D66EB" w:rsidRDefault="00FF2FAC" w:rsidP="00FF2FAC">
      <w:pPr>
        <w:widowControl w:val="0"/>
        <w:tabs>
          <w:tab w:val="right" w:leader="dot" w:pos="5904"/>
        </w:tabs>
        <w:ind w:left="576"/>
      </w:pPr>
      <w:r w:rsidRPr="007D66EB">
        <w:t>Tract 46.07</w:t>
      </w:r>
    </w:p>
    <w:p w:rsidR="00FF2FAC" w:rsidRPr="007D66EB" w:rsidRDefault="00FF2FAC" w:rsidP="00FF2FAC">
      <w:pPr>
        <w:widowControl w:val="0"/>
        <w:tabs>
          <w:tab w:val="right" w:leader="dot" w:pos="5904"/>
        </w:tabs>
        <w:ind w:left="1152"/>
      </w:pPr>
      <w:r w:rsidRPr="007D66EB">
        <w:t xml:space="preserve">Blocks: 4000, 4004, 4005  </w:t>
      </w:r>
      <w:r w:rsidRPr="007D66EB">
        <w:tab/>
        <w:t>0</w:t>
      </w:r>
    </w:p>
    <w:p w:rsidR="00FF2FAC" w:rsidRPr="007D66EB" w:rsidRDefault="00FF2FAC" w:rsidP="00FF2FAC">
      <w:pPr>
        <w:widowControl w:val="0"/>
        <w:tabs>
          <w:tab w:val="right" w:leader="dot" w:pos="5904"/>
        </w:tabs>
        <w:ind w:left="576"/>
      </w:pPr>
      <w:r w:rsidRPr="007D66EB">
        <w:t>Tract 46.11</w:t>
      </w:r>
    </w:p>
    <w:p w:rsidR="00FF2FAC" w:rsidRPr="007D66EB" w:rsidRDefault="00FF2FAC" w:rsidP="00FF2FAC">
      <w:pPr>
        <w:widowControl w:val="0"/>
        <w:tabs>
          <w:tab w:val="right" w:leader="dot" w:pos="5904"/>
        </w:tabs>
        <w:ind w:left="1152"/>
      </w:pPr>
      <w:r w:rsidRPr="007D66EB">
        <w:t xml:space="preserve">Blocks: 3062, 3063, 3064  </w:t>
      </w:r>
      <w:r w:rsidRPr="007D66EB">
        <w:tab/>
        <w:t>0</w:t>
      </w:r>
    </w:p>
    <w:p w:rsidR="00FF2FAC" w:rsidRPr="007D66EB" w:rsidRDefault="00FF2FAC" w:rsidP="00FF2FAC">
      <w:pPr>
        <w:widowControl w:val="0"/>
        <w:tabs>
          <w:tab w:val="right" w:leader="dot" w:pos="5904"/>
        </w:tabs>
        <w:ind w:left="576"/>
      </w:pPr>
      <w:r w:rsidRPr="007D66EB">
        <w:t>Tract 46.12</w:t>
      </w:r>
    </w:p>
    <w:p w:rsidR="00FF2FAC" w:rsidRPr="007D66EB" w:rsidRDefault="00FF2FAC" w:rsidP="00FF2FAC">
      <w:pPr>
        <w:widowControl w:val="0"/>
        <w:tabs>
          <w:tab w:val="right" w:leader="dot" w:pos="5904"/>
        </w:tabs>
        <w:ind w:left="1152"/>
      </w:pPr>
      <w:r w:rsidRPr="007D66EB">
        <w:t xml:space="preserve">Blocks: 1025, 1026, 1027, 1028, 1029, 1030, 1031, 1032, 1033  </w:t>
      </w:r>
      <w:r w:rsidRPr="007D66EB">
        <w:tab/>
        <w:t>286</w:t>
      </w:r>
    </w:p>
    <w:p w:rsidR="00FF2FAC" w:rsidRPr="007D66EB" w:rsidRDefault="00FF2FAC" w:rsidP="00FF2FAC">
      <w:pPr>
        <w:widowControl w:val="0"/>
        <w:tabs>
          <w:tab w:val="right" w:leader="dot" w:pos="5904"/>
        </w:tabs>
        <w:ind w:left="288"/>
      </w:pPr>
      <w:r w:rsidRPr="007D66EB">
        <w:t>Mt. Pleasant 13 Subtotal</w:t>
      </w:r>
      <w:r w:rsidRPr="007D66EB">
        <w:tab/>
        <w:t>293</w:t>
      </w:r>
    </w:p>
    <w:p w:rsidR="00FF2FAC" w:rsidRPr="007D66EB" w:rsidRDefault="00FF2FAC" w:rsidP="00FF2FAC">
      <w:pPr>
        <w:widowControl w:val="0"/>
        <w:tabs>
          <w:tab w:val="right" w:leader="dot" w:pos="5904"/>
        </w:tabs>
        <w:ind w:left="288"/>
      </w:pPr>
      <w:r w:rsidRPr="007D66EB">
        <w:t xml:space="preserve">Mt. Pleasant 19 </w:t>
      </w:r>
      <w:r w:rsidRPr="007D66EB">
        <w:tab/>
        <w:t>2,423</w:t>
      </w:r>
    </w:p>
    <w:p w:rsidR="00FF2FAC" w:rsidRPr="007D66EB" w:rsidRDefault="00FF2FAC" w:rsidP="00FF2FAC">
      <w:pPr>
        <w:widowControl w:val="0"/>
        <w:tabs>
          <w:tab w:val="right" w:leader="dot" w:pos="5904"/>
        </w:tabs>
        <w:ind w:left="288"/>
      </w:pPr>
      <w:r w:rsidRPr="007D66EB">
        <w:t xml:space="preserve">Mt. Pleasant 20 </w:t>
      </w:r>
      <w:r w:rsidRPr="007D66EB">
        <w:tab/>
        <w:t>1,545</w:t>
      </w:r>
    </w:p>
    <w:p w:rsidR="00FF2FAC" w:rsidRPr="007D66EB" w:rsidRDefault="00FF2FAC" w:rsidP="00FF2FAC">
      <w:pPr>
        <w:widowControl w:val="0"/>
        <w:tabs>
          <w:tab w:val="right" w:leader="dot" w:pos="5904"/>
        </w:tabs>
        <w:ind w:left="288"/>
      </w:pPr>
      <w:r w:rsidRPr="007D66EB">
        <w:t xml:space="preserve">Mt. Pleasant 21 </w:t>
      </w:r>
      <w:r w:rsidRPr="007D66EB">
        <w:tab/>
        <w:t>1,782</w:t>
      </w:r>
    </w:p>
    <w:p w:rsidR="00FF2FAC" w:rsidRPr="007D66EB" w:rsidRDefault="00FF2FAC" w:rsidP="00FF2FAC">
      <w:pPr>
        <w:widowControl w:val="0"/>
        <w:tabs>
          <w:tab w:val="right" w:leader="dot" w:pos="5904"/>
        </w:tabs>
        <w:ind w:left="288"/>
      </w:pPr>
      <w:r w:rsidRPr="007D66EB">
        <w:t xml:space="preserve">Mt. Pleasant 22 </w:t>
      </w:r>
      <w:r w:rsidRPr="007D66EB">
        <w:tab/>
        <w:t>911</w:t>
      </w:r>
    </w:p>
    <w:p w:rsidR="00FF2FAC" w:rsidRPr="007D66EB" w:rsidRDefault="00FF2FAC" w:rsidP="00FF2FAC">
      <w:pPr>
        <w:widowControl w:val="0"/>
        <w:tabs>
          <w:tab w:val="right" w:leader="dot" w:pos="5904"/>
        </w:tabs>
        <w:ind w:left="288"/>
      </w:pPr>
      <w:r w:rsidRPr="007D66EB">
        <w:t xml:space="preserve">Mt. Pleasant 23 </w:t>
      </w:r>
      <w:r w:rsidRPr="007D66EB">
        <w:tab/>
        <w:t>2,177</w:t>
      </w:r>
    </w:p>
    <w:p w:rsidR="00FF2FAC" w:rsidRPr="007D66EB" w:rsidRDefault="00FF2FAC" w:rsidP="00FF2FAC">
      <w:pPr>
        <w:widowControl w:val="0"/>
        <w:tabs>
          <w:tab w:val="right" w:leader="dot" w:pos="5904"/>
        </w:tabs>
        <w:ind w:left="288"/>
      </w:pPr>
      <w:r w:rsidRPr="007D66EB">
        <w:t xml:space="preserve">Mt. Pleasant 24 </w:t>
      </w:r>
      <w:r w:rsidRPr="007D66EB">
        <w:tab/>
        <w:t>986</w:t>
      </w:r>
    </w:p>
    <w:p w:rsidR="00FF2FAC" w:rsidRPr="007D66EB" w:rsidRDefault="00FF2FAC" w:rsidP="00FF2FAC">
      <w:pPr>
        <w:widowControl w:val="0"/>
        <w:tabs>
          <w:tab w:val="right" w:leader="dot" w:pos="5904"/>
        </w:tabs>
        <w:ind w:left="288"/>
      </w:pPr>
      <w:r w:rsidRPr="007D66EB">
        <w:t xml:space="preserve">Mt. Pleasant 25 </w:t>
      </w:r>
      <w:r w:rsidRPr="007D66EB">
        <w:tab/>
        <w:t>1,218</w:t>
      </w:r>
    </w:p>
    <w:p w:rsidR="00FF2FAC" w:rsidRPr="007D66EB" w:rsidRDefault="00FF2FAC" w:rsidP="00FF2FAC">
      <w:pPr>
        <w:widowControl w:val="0"/>
        <w:tabs>
          <w:tab w:val="right" w:leader="dot" w:pos="5904"/>
        </w:tabs>
        <w:ind w:left="288"/>
      </w:pPr>
      <w:r w:rsidRPr="007D66EB">
        <w:t xml:space="preserve">Mt. Pleasant 30 </w:t>
      </w:r>
      <w:r w:rsidRPr="007D66EB">
        <w:tab/>
        <w:t>2,598</w:t>
      </w:r>
    </w:p>
    <w:p w:rsidR="00FF2FAC" w:rsidRPr="007D66EB" w:rsidRDefault="00FF2FAC" w:rsidP="00FF2FAC">
      <w:pPr>
        <w:widowControl w:val="0"/>
        <w:tabs>
          <w:tab w:val="right" w:leader="dot" w:pos="5904"/>
        </w:tabs>
        <w:ind w:left="288"/>
      </w:pPr>
      <w:r w:rsidRPr="007D66EB">
        <w:t>Mt. Pleasant 31</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1054, 1057, 1069, 1104, 1105, 1107, 1108, 1109, 1110, 1111, 1112, 1113, 1114, 1115, 1119, 1120, 1126, 1129, 1130, 1131, 1136, 1137, 4042, 4085, 4086  </w:t>
      </w:r>
      <w:r w:rsidRPr="007D66EB">
        <w:tab/>
        <w:t>270</w:t>
      </w:r>
    </w:p>
    <w:p w:rsidR="00FF2FAC" w:rsidRPr="007D66EB" w:rsidRDefault="00FF2FAC" w:rsidP="00FF2FAC">
      <w:pPr>
        <w:widowControl w:val="0"/>
        <w:tabs>
          <w:tab w:val="right" w:leader="dot" w:pos="5904"/>
        </w:tabs>
        <w:ind w:left="288"/>
      </w:pPr>
      <w:r w:rsidRPr="007D66EB">
        <w:t>Mt. Pleasant 31 Subtotal</w:t>
      </w:r>
      <w:r w:rsidRPr="007D66EB">
        <w:tab/>
        <w:t>270</w:t>
      </w:r>
    </w:p>
    <w:p w:rsidR="00FF2FAC" w:rsidRPr="007D66EB" w:rsidRDefault="00FF2FAC" w:rsidP="00FF2FAC">
      <w:pPr>
        <w:widowControl w:val="0"/>
        <w:tabs>
          <w:tab w:val="right" w:leader="dot" w:pos="5904"/>
        </w:tabs>
        <w:ind w:left="288"/>
      </w:pPr>
      <w:r w:rsidRPr="007D66EB">
        <w:t xml:space="preserve">Mt. Pleasant 34 </w:t>
      </w:r>
      <w:r w:rsidRPr="007D66EB">
        <w:tab/>
        <w:t>1,903</w:t>
      </w:r>
    </w:p>
    <w:p w:rsidR="00FF2FAC" w:rsidRPr="007D66EB" w:rsidRDefault="00FF2FAC" w:rsidP="00FF2FAC">
      <w:pPr>
        <w:widowControl w:val="0"/>
        <w:tabs>
          <w:tab w:val="right" w:leader="dot" w:pos="5904"/>
        </w:tabs>
        <w:ind w:left="288"/>
      </w:pPr>
      <w:r w:rsidRPr="007D66EB">
        <w:t>Mt. Pleasant 35</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7D66EB">
        <w:tab/>
        <w:t>3,621</w:t>
      </w:r>
    </w:p>
    <w:p w:rsidR="00FF2FAC" w:rsidRPr="007D66EB" w:rsidRDefault="00FF2FAC" w:rsidP="00FF2FAC">
      <w:pPr>
        <w:widowControl w:val="0"/>
        <w:tabs>
          <w:tab w:val="right" w:leader="dot" w:pos="5904"/>
        </w:tabs>
        <w:ind w:left="288"/>
      </w:pPr>
      <w:r w:rsidRPr="007D66EB">
        <w:t>Mt. Pleasant 35 Subtotal</w:t>
      </w:r>
      <w:r w:rsidRPr="007D66EB">
        <w:tab/>
        <w:t>3,621</w:t>
      </w:r>
    </w:p>
    <w:p w:rsidR="00FF2FAC" w:rsidRPr="007D66EB" w:rsidRDefault="00FF2FAC" w:rsidP="00FF2FAC">
      <w:pPr>
        <w:widowControl w:val="0"/>
        <w:tabs>
          <w:tab w:val="right" w:leader="dot" w:pos="5904"/>
        </w:tabs>
        <w:ind w:left="288"/>
      </w:pPr>
      <w:r w:rsidRPr="007D66EB">
        <w:t xml:space="preserve">Mt. Pleasant 36 </w:t>
      </w:r>
      <w:r w:rsidRPr="007D66EB">
        <w:tab/>
        <w:t>1,473</w:t>
      </w:r>
    </w:p>
    <w:p w:rsidR="00FF2FAC" w:rsidRPr="007D66EB" w:rsidRDefault="00FF2FAC" w:rsidP="00FF2FAC">
      <w:pPr>
        <w:widowControl w:val="0"/>
        <w:tabs>
          <w:tab w:val="right" w:leader="dot" w:pos="5904"/>
        </w:tabs>
        <w:ind w:left="288"/>
      </w:pPr>
      <w:r w:rsidRPr="007D66EB">
        <w:t>Mt. Pleasant 37</w:t>
      </w:r>
    </w:p>
    <w:p w:rsidR="00FF2FAC" w:rsidRPr="007D66EB" w:rsidRDefault="00FF2FAC" w:rsidP="00FF2FAC">
      <w:pPr>
        <w:widowControl w:val="0"/>
        <w:tabs>
          <w:tab w:val="right" w:leader="dot" w:pos="5904"/>
        </w:tabs>
        <w:ind w:left="576"/>
      </w:pPr>
      <w:r w:rsidRPr="007D66EB">
        <w:t>Tract 46.09</w:t>
      </w:r>
    </w:p>
    <w:p w:rsidR="00FF2FAC" w:rsidRPr="007D66EB" w:rsidRDefault="00FF2FAC" w:rsidP="00FF2FAC">
      <w:pPr>
        <w:widowControl w:val="0"/>
        <w:tabs>
          <w:tab w:val="right" w:leader="dot" w:pos="5904"/>
        </w:tabs>
        <w:ind w:left="1152"/>
      </w:pPr>
      <w:r w:rsidRPr="007D66EB">
        <w:t xml:space="preserve">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7D66EB">
        <w:tab/>
        <w:t>2,143</w:t>
      </w:r>
    </w:p>
    <w:p w:rsidR="00FF2FAC" w:rsidRPr="007D66EB" w:rsidRDefault="00FF2FAC" w:rsidP="00FF2FAC">
      <w:pPr>
        <w:widowControl w:val="0"/>
        <w:tabs>
          <w:tab w:val="right" w:leader="dot" w:pos="5904"/>
        </w:tabs>
        <w:ind w:left="576"/>
      </w:pPr>
      <w:r w:rsidRPr="007D66EB">
        <w:t>Tract 46.10</w:t>
      </w:r>
    </w:p>
    <w:p w:rsidR="00FF2FAC" w:rsidRPr="007D66EB" w:rsidRDefault="00FF2FAC" w:rsidP="00FF2FAC">
      <w:pPr>
        <w:widowControl w:val="0"/>
        <w:tabs>
          <w:tab w:val="right" w:leader="dot" w:pos="5904"/>
        </w:tabs>
        <w:ind w:left="1152"/>
      </w:pPr>
      <w:r w:rsidRPr="007D66EB">
        <w:t xml:space="preserve">Blocks: 2005  </w:t>
      </w:r>
      <w:r w:rsidRPr="007D66EB">
        <w:tab/>
        <w:t>0</w:t>
      </w:r>
    </w:p>
    <w:p w:rsidR="00FF2FAC" w:rsidRPr="007D66EB" w:rsidRDefault="00FF2FAC" w:rsidP="00FF2FAC">
      <w:pPr>
        <w:widowControl w:val="0"/>
        <w:tabs>
          <w:tab w:val="right" w:leader="dot" w:pos="5904"/>
        </w:tabs>
        <w:ind w:left="288"/>
      </w:pPr>
      <w:r w:rsidRPr="007D66EB">
        <w:t>Mt. Pleasant 37 Subtotal</w:t>
      </w:r>
      <w:r w:rsidRPr="007D66EB">
        <w:tab/>
        <w:t>2,143</w:t>
      </w:r>
    </w:p>
    <w:p w:rsidR="00FF2FAC" w:rsidRPr="007D66EB" w:rsidRDefault="00FF2FAC" w:rsidP="00FF2FAC">
      <w:pPr>
        <w:widowControl w:val="0"/>
        <w:tabs>
          <w:tab w:val="right" w:leader="dot" w:pos="5904"/>
        </w:tabs>
        <w:ind w:left="288"/>
      </w:pPr>
      <w:r w:rsidRPr="007D66EB">
        <w:t>Mt. Pleasant 39</w:t>
      </w:r>
    </w:p>
    <w:p w:rsidR="00FF2FAC" w:rsidRPr="007D66EB" w:rsidRDefault="00FF2FAC" w:rsidP="00FF2FAC">
      <w:pPr>
        <w:widowControl w:val="0"/>
        <w:tabs>
          <w:tab w:val="right" w:leader="dot" w:pos="5904"/>
        </w:tabs>
        <w:ind w:left="576"/>
      </w:pPr>
      <w:r w:rsidRPr="007D66EB">
        <w:t>Tract 46.08</w:t>
      </w:r>
    </w:p>
    <w:p w:rsidR="00FF2FAC" w:rsidRPr="007D66EB" w:rsidRDefault="00FF2FAC" w:rsidP="00FF2FAC">
      <w:pPr>
        <w:widowControl w:val="0"/>
        <w:tabs>
          <w:tab w:val="right" w:leader="dot" w:pos="5904"/>
        </w:tabs>
        <w:ind w:left="1152"/>
      </w:pPr>
      <w:r w:rsidRPr="007D66EB">
        <w:t xml:space="preserve">Blocks: 4069, 4070, 4071, 4072, 4073, 4074, 4075, 4099, 4100, 4101, 4102, 4103, 4109, 4110, 4111, 4112  </w:t>
      </w:r>
      <w:r w:rsidRPr="007D66EB">
        <w:tab/>
        <w:t>135</w:t>
      </w:r>
    </w:p>
    <w:p w:rsidR="00FF2FAC" w:rsidRPr="007D66EB" w:rsidRDefault="00FF2FAC" w:rsidP="00FF2FAC">
      <w:pPr>
        <w:widowControl w:val="0"/>
        <w:tabs>
          <w:tab w:val="right" w:leader="dot" w:pos="5904"/>
        </w:tabs>
        <w:ind w:left="288"/>
      </w:pPr>
      <w:r w:rsidRPr="007D66EB">
        <w:t>Mt. Pleasant 39 Subtotal</w:t>
      </w:r>
      <w:r w:rsidRPr="007D66EB">
        <w:tab/>
        <w:t>135</w:t>
      </w:r>
    </w:p>
    <w:p w:rsidR="00FF2FAC" w:rsidRPr="007D66EB" w:rsidRDefault="00FF2FAC" w:rsidP="00FF2FAC">
      <w:pPr>
        <w:widowControl w:val="0"/>
        <w:tabs>
          <w:tab w:val="right" w:leader="dot" w:pos="5904"/>
        </w:tabs>
        <w:ind w:left="288"/>
      </w:pPr>
      <w:r w:rsidRPr="007D66EB">
        <w:t xml:space="preserve">Mt. Pleasant 7 </w:t>
      </w:r>
      <w:r w:rsidRPr="007D66EB">
        <w:tab/>
        <w:t>918</w:t>
      </w:r>
    </w:p>
    <w:p w:rsidR="00FF2FAC" w:rsidRPr="007D66EB" w:rsidRDefault="00FF2FAC" w:rsidP="00FF2FAC">
      <w:pPr>
        <w:widowControl w:val="0"/>
        <w:tabs>
          <w:tab w:val="right" w:leader="dot" w:pos="5904"/>
        </w:tabs>
        <w:ind w:left="288"/>
      </w:pPr>
      <w:r w:rsidRPr="007D66EB">
        <w:t xml:space="preserve">Mt. Pleasant 8 </w:t>
      </w:r>
      <w:r w:rsidRPr="007D66EB">
        <w:tab/>
        <w:t>1,054</w:t>
      </w:r>
    </w:p>
    <w:p w:rsidR="00FF2FAC" w:rsidRPr="007D66EB" w:rsidRDefault="00FF2FAC" w:rsidP="00FF2FAC">
      <w:pPr>
        <w:widowControl w:val="0"/>
        <w:tabs>
          <w:tab w:val="right" w:leader="dot" w:pos="5904"/>
        </w:tabs>
        <w:ind w:left="288"/>
      </w:pPr>
      <w:r w:rsidRPr="007D66EB">
        <w:t xml:space="preserve">Mt. Pleasant 9 </w:t>
      </w:r>
      <w:r w:rsidRPr="007D66EB">
        <w:tab/>
        <w:t>1,191</w:t>
      </w:r>
    </w:p>
    <w:p w:rsidR="00FF2FAC" w:rsidRPr="007D66EB" w:rsidRDefault="00FF2FAC" w:rsidP="00FF2FAC">
      <w:pPr>
        <w:widowControl w:val="0"/>
        <w:tabs>
          <w:tab w:val="right" w:leader="dot" w:pos="5904"/>
        </w:tabs>
        <w:ind w:left="288"/>
      </w:pPr>
      <w:r w:rsidRPr="007D66EB">
        <w:t xml:space="preserve">Sullivans Island </w:t>
      </w:r>
      <w:r w:rsidRPr="007D66EB">
        <w:tab/>
        <w:t>1,791</w:t>
      </w:r>
    </w:p>
    <w:p w:rsidR="00FF2FAC" w:rsidRPr="007D66EB" w:rsidRDefault="00FF2FAC" w:rsidP="00FF2FAC">
      <w:pPr>
        <w:widowControl w:val="0"/>
        <w:tabs>
          <w:tab w:val="right" w:leader="dot" w:pos="5904"/>
        </w:tabs>
      </w:pPr>
      <w:r w:rsidRPr="007D66EB">
        <w:t>DISTRICT TOTAL</w:t>
      </w:r>
      <w:r w:rsidRPr="007D66EB">
        <w:tab/>
        <w:t>36,943</w:t>
      </w:r>
    </w:p>
    <w:p w:rsidR="00FF2FAC" w:rsidRPr="007D66EB" w:rsidRDefault="00FF2FAC" w:rsidP="00FF2FAC">
      <w:pPr>
        <w:widowControl w:val="0"/>
        <w:tabs>
          <w:tab w:val="right" w:leader="dot" w:pos="5904"/>
        </w:tabs>
      </w:pPr>
      <w:r w:rsidRPr="007D66EB">
        <w:t>PERCENT VARIATION</w:t>
      </w:r>
      <w:r w:rsidRPr="007D66EB">
        <w:tab/>
        <w:t>-0.960</w:t>
      </w:r>
    </w:p>
    <w:p w:rsidR="00FF2FAC" w:rsidRPr="007D66EB" w:rsidRDefault="00FF2FAC" w:rsidP="00FF2FAC">
      <w:pPr>
        <w:widowControl w:val="0"/>
        <w:tabs>
          <w:tab w:val="right" w:leader="dot" w:pos="5904"/>
        </w:tabs>
      </w:pPr>
      <w:r w:rsidRPr="007D66EB">
        <w:t>DISTRICT 113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Deer Park 1B</w:t>
      </w:r>
    </w:p>
    <w:p w:rsidR="00FF2FAC" w:rsidRPr="007D66EB" w:rsidRDefault="00FF2FAC" w:rsidP="00FF2FAC">
      <w:pPr>
        <w:widowControl w:val="0"/>
        <w:tabs>
          <w:tab w:val="right" w:leader="dot" w:pos="5904"/>
        </w:tabs>
        <w:ind w:left="576"/>
      </w:pPr>
      <w:r w:rsidRPr="007D66EB">
        <w:t>Tract 31.07</w:t>
      </w:r>
    </w:p>
    <w:p w:rsidR="00FF2FAC" w:rsidRPr="007D66EB" w:rsidRDefault="00FF2FAC" w:rsidP="00FF2FAC">
      <w:pPr>
        <w:widowControl w:val="0"/>
        <w:tabs>
          <w:tab w:val="right" w:leader="dot" w:pos="5904"/>
        </w:tabs>
        <w:ind w:left="1152"/>
      </w:pPr>
      <w:r w:rsidRPr="007D66EB">
        <w:t xml:space="preserve">Blocks: 3015, 3016, 3018, 3019, 3021, 3022, 3023, 3029, 3030, 3031, 3032, 3038, 3039, 3040, 3041, 3042, 3043, 3044, 3045, 3046, 3047, 3048, 3049, 3050, 3051, 3052, 3053, 3054, 3055, 3056, 3057, 3058, 3059, 3060, 3061, 3062, 3063, 3064, 3065, 3066, 3067, 3068, 3069, 3072, 3073, 3074, 3075, 3076, 3077, 3078, 3084, 3094, 3107, 3111  </w:t>
      </w:r>
      <w:r w:rsidRPr="007D66EB">
        <w:tab/>
        <w:t>876</w:t>
      </w:r>
    </w:p>
    <w:p w:rsidR="00FF2FAC" w:rsidRPr="007D66EB" w:rsidRDefault="00FF2FAC" w:rsidP="00FF2FAC">
      <w:pPr>
        <w:widowControl w:val="0"/>
        <w:tabs>
          <w:tab w:val="right" w:leader="dot" w:pos="5904"/>
        </w:tabs>
        <w:ind w:left="288"/>
      </w:pPr>
      <w:r w:rsidRPr="007D66EB">
        <w:t>Deer Park 1B Subtotal</w:t>
      </w:r>
      <w:r w:rsidRPr="007D66EB">
        <w:tab/>
        <w:t>876</w:t>
      </w:r>
    </w:p>
    <w:p w:rsidR="00FF2FAC" w:rsidRPr="007D66EB" w:rsidRDefault="00FF2FAC" w:rsidP="00FF2FAC">
      <w:pPr>
        <w:widowControl w:val="0"/>
        <w:tabs>
          <w:tab w:val="right" w:leader="dot" w:pos="5904"/>
        </w:tabs>
        <w:ind w:left="288"/>
      </w:pPr>
      <w:r w:rsidRPr="007D66EB">
        <w:t>Ladson</w:t>
      </w:r>
    </w:p>
    <w:p w:rsidR="00FF2FAC" w:rsidRPr="007D66EB" w:rsidRDefault="00FF2FAC" w:rsidP="00FF2FAC">
      <w:pPr>
        <w:widowControl w:val="0"/>
        <w:tabs>
          <w:tab w:val="right" w:leader="dot" w:pos="5904"/>
        </w:tabs>
        <w:ind w:left="576"/>
      </w:pPr>
      <w:r w:rsidRPr="007D66EB">
        <w:t>Tract 31.06</w:t>
      </w:r>
    </w:p>
    <w:p w:rsidR="00FF2FAC" w:rsidRPr="007D66EB" w:rsidRDefault="00FF2FAC" w:rsidP="00FF2FAC">
      <w:pPr>
        <w:widowControl w:val="0"/>
        <w:tabs>
          <w:tab w:val="right" w:leader="dot" w:pos="5904"/>
        </w:tabs>
        <w:ind w:left="1152"/>
      </w:pPr>
      <w:r w:rsidRPr="007D66EB">
        <w:t xml:space="preserve">Blocks: 2019, 2020, 2023, 2024, 2027, 2030, 3000, 3001, 3002, 3003, 3004, 3005, 3006, 3007, 3008, 3009, 3010, 3011, 3012, 3013, 3014, 3015, 3016, 3017, 3018, 3019, 3020, 3021, 3022, 3023, 3024, 3025, 3026, 3027, 3028, 3029, 3030, 3031, 3032, 3033, 3034, 3035, 3036, 3037, 3038, 3039, 3040, 3041, 3046, 3047, 3048, 3049, 3050  </w:t>
      </w:r>
      <w:r w:rsidRPr="007D66EB">
        <w:tab/>
        <w:t>2,989</w:t>
      </w:r>
    </w:p>
    <w:p w:rsidR="00FF2FAC" w:rsidRPr="007D66EB" w:rsidRDefault="00FF2FAC" w:rsidP="00FF2FAC">
      <w:pPr>
        <w:widowControl w:val="0"/>
        <w:tabs>
          <w:tab w:val="right" w:leader="dot" w:pos="5904"/>
        </w:tabs>
        <w:ind w:left="288"/>
      </w:pPr>
      <w:r w:rsidRPr="007D66EB">
        <w:t>Ladson Subtotal</w:t>
      </w:r>
      <w:r w:rsidRPr="007D66EB">
        <w:tab/>
        <w:t>2,989</w:t>
      </w:r>
    </w:p>
    <w:p w:rsidR="00FF2FAC" w:rsidRPr="007D66EB" w:rsidRDefault="00FF2FAC" w:rsidP="00FF2FAC">
      <w:pPr>
        <w:widowControl w:val="0"/>
        <w:tabs>
          <w:tab w:val="right" w:leader="dot" w:pos="5904"/>
        </w:tabs>
        <w:ind w:left="288"/>
      </w:pPr>
      <w:r w:rsidRPr="007D66EB">
        <w:t>Licolnville</w:t>
      </w:r>
    </w:p>
    <w:p w:rsidR="00FF2FAC" w:rsidRPr="007D66EB" w:rsidRDefault="00FF2FAC" w:rsidP="00FF2FAC">
      <w:pPr>
        <w:widowControl w:val="0"/>
        <w:tabs>
          <w:tab w:val="right" w:leader="dot" w:pos="5904"/>
        </w:tabs>
        <w:ind w:left="576"/>
      </w:pPr>
      <w:r w:rsidRPr="007D66EB">
        <w:t>Tract 31.06</w:t>
      </w:r>
    </w:p>
    <w:p w:rsidR="00FF2FAC" w:rsidRPr="007D66EB" w:rsidRDefault="00FF2FAC" w:rsidP="00FF2FAC">
      <w:pPr>
        <w:widowControl w:val="0"/>
        <w:tabs>
          <w:tab w:val="right" w:leader="dot" w:pos="5904"/>
        </w:tabs>
        <w:ind w:left="1152"/>
      </w:pPr>
      <w:r w:rsidRPr="007D66EB">
        <w:t xml:space="preserve">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  </w:t>
      </w:r>
      <w:r w:rsidRPr="007D66EB">
        <w:tab/>
        <w:t>1,437</w:t>
      </w:r>
    </w:p>
    <w:p w:rsidR="00FF2FAC" w:rsidRPr="007D66EB" w:rsidRDefault="00FF2FAC" w:rsidP="00FF2FAC">
      <w:pPr>
        <w:widowControl w:val="0"/>
        <w:tabs>
          <w:tab w:val="right" w:leader="dot" w:pos="5904"/>
        </w:tabs>
        <w:ind w:left="288"/>
      </w:pPr>
      <w:r w:rsidRPr="007D66EB">
        <w:t>Licolnville Subtotal</w:t>
      </w:r>
      <w:r w:rsidRPr="007D66EB">
        <w:tab/>
        <w:t>1,437</w:t>
      </w:r>
    </w:p>
    <w:p w:rsidR="00FF2FAC" w:rsidRPr="007D66EB" w:rsidRDefault="00FF2FAC" w:rsidP="00FF2FAC">
      <w:pPr>
        <w:widowControl w:val="0"/>
        <w:tabs>
          <w:tab w:val="right" w:leader="dot" w:pos="5904"/>
        </w:tabs>
        <w:ind w:left="288"/>
      </w:pPr>
      <w:r w:rsidRPr="007D66EB">
        <w:t>North Charleston 10</w:t>
      </w:r>
    </w:p>
    <w:p w:rsidR="00FF2FAC" w:rsidRPr="007D66EB" w:rsidRDefault="00FF2FAC" w:rsidP="00FF2FAC">
      <w:pPr>
        <w:widowControl w:val="0"/>
        <w:tabs>
          <w:tab w:val="right" w:leader="dot" w:pos="5904"/>
        </w:tabs>
        <w:ind w:left="576"/>
      </w:pPr>
      <w:r w:rsidRPr="007D66EB">
        <w:t>Tract 34</w:t>
      </w:r>
    </w:p>
    <w:p w:rsidR="00FF2FAC" w:rsidRPr="007D66EB" w:rsidRDefault="00FF2FAC" w:rsidP="00FF2FAC">
      <w:pPr>
        <w:widowControl w:val="0"/>
        <w:tabs>
          <w:tab w:val="right" w:leader="dot" w:pos="5904"/>
        </w:tabs>
        <w:ind w:left="1152"/>
      </w:pPr>
      <w:r w:rsidRPr="007D66EB">
        <w:t xml:space="preserve">Blocks: 2000, 2001, 2002, 2003, 2004, 2005, 2006, 2007, 2008, 2009, 2010, 3000, 3001, 3002, 3003, 3004, 3005, 3006, 3007, 3008, 3009, 3010, 3011  </w:t>
      </w:r>
      <w:r w:rsidRPr="007D66EB">
        <w:tab/>
        <w:t>1,761</w:t>
      </w:r>
    </w:p>
    <w:p w:rsidR="00FF2FAC" w:rsidRPr="007D66EB" w:rsidRDefault="00FF2FAC" w:rsidP="00FF2FAC">
      <w:pPr>
        <w:widowControl w:val="0"/>
        <w:tabs>
          <w:tab w:val="right" w:leader="dot" w:pos="5904"/>
        </w:tabs>
        <w:ind w:left="288"/>
      </w:pPr>
      <w:r w:rsidRPr="007D66EB">
        <w:t>North Charleston 10 Subtotal</w:t>
      </w:r>
      <w:r w:rsidRPr="007D66EB">
        <w:tab/>
        <w:t>1,761</w:t>
      </w:r>
    </w:p>
    <w:p w:rsidR="00FF2FAC" w:rsidRPr="007D66EB" w:rsidRDefault="00FF2FAC" w:rsidP="00FF2FAC">
      <w:pPr>
        <w:widowControl w:val="0"/>
        <w:tabs>
          <w:tab w:val="right" w:leader="dot" w:pos="5904"/>
        </w:tabs>
        <w:ind w:left="288"/>
      </w:pPr>
      <w:r w:rsidRPr="007D66EB">
        <w:t xml:space="preserve">North Charleston 11 </w:t>
      </w:r>
      <w:r w:rsidRPr="007D66EB">
        <w:tab/>
        <w:t>1,115</w:t>
      </w:r>
    </w:p>
    <w:p w:rsidR="00FF2FAC" w:rsidRPr="007D66EB" w:rsidRDefault="00FF2FAC" w:rsidP="00FF2FAC">
      <w:pPr>
        <w:widowControl w:val="0"/>
        <w:tabs>
          <w:tab w:val="right" w:leader="dot" w:pos="5904"/>
        </w:tabs>
        <w:ind w:left="288"/>
      </w:pPr>
      <w:r w:rsidRPr="007D66EB">
        <w:t xml:space="preserve">North Charleston 12 </w:t>
      </w:r>
      <w:r w:rsidRPr="007D66EB">
        <w:tab/>
        <w:t>602</w:t>
      </w:r>
    </w:p>
    <w:p w:rsidR="00FF2FAC" w:rsidRPr="007D66EB" w:rsidRDefault="00FF2FAC" w:rsidP="00FF2FAC">
      <w:pPr>
        <w:widowControl w:val="0"/>
        <w:tabs>
          <w:tab w:val="right" w:leader="dot" w:pos="5904"/>
        </w:tabs>
        <w:ind w:left="288"/>
      </w:pPr>
      <w:r w:rsidRPr="007D66EB">
        <w:t xml:space="preserve">North Charleston 13 </w:t>
      </w:r>
      <w:r w:rsidRPr="007D66EB">
        <w:tab/>
        <w:t>1,856</w:t>
      </w:r>
    </w:p>
    <w:p w:rsidR="00FF2FAC" w:rsidRPr="007D66EB" w:rsidRDefault="00FF2FAC" w:rsidP="00FF2FAC">
      <w:pPr>
        <w:widowControl w:val="0"/>
        <w:tabs>
          <w:tab w:val="right" w:leader="dot" w:pos="5904"/>
        </w:tabs>
        <w:ind w:left="288"/>
      </w:pPr>
      <w:r w:rsidRPr="007D66EB">
        <w:t xml:space="preserve">North Charleston 14 </w:t>
      </w:r>
      <w:r w:rsidRPr="007D66EB">
        <w:tab/>
        <w:t>817</w:t>
      </w:r>
    </w:p>
    <w:p w:rsidR="00FF2FAC" w:rsidRPr="007D66EB" w:rsidRDefault="00FF2FAC" w:rsidP="00FF2FAC">
      <w:pPr>
        <w:widowControl w:val="0"/>
        <w:tabs>
          <w:tab w:val="right" w:leader="dot" w:pos="5904"/>
        </w:tabs>
        <w:ind w:left="288"/>
      </w:pPr>
      <w:r w:rsidRPr="007D66EB">
        <w:t xml:space="preserve">North Charleston 15 </w:t>
      </w:r>
      <w:r w:rsidRPr="007D66EB">
        <w:tab/>
        <w:t>2,279</w:t>
      </w:r>
    </w:p>
    <w:p w:rsidR="00FF2FAC" w:rsidRPr="007D66EB" w:rsidRDefault="00FF2FAC" w:rsidP="00FF2FAC">
      <w:pPr>
        <w:widowControl w:val="0"/>
        <w:tabs>
          <w:tab w:val="right" w:leader="dot" w:pos="5904"/>
        </w:tabs>
        <w:ind w:left="288"/>
      </w:pPr>
      <w:r w:rsidRPr="007D66EB">
        <w:t xml:space="preserve">North Charleston 16 </w:t>
      </w:r>
      <w:r w:rsidRPr="007D66EB">
        <w:tab/>
        <w:t>1,354</w:t>
      </w:r>
    </w:p>
    <w:p w:rsidR="00FF2FAC" w:rsidRPr="007D66EB" w:rsidRDefault="00FF2FAC" w:rsidP="00FF2FAC">
      <w:pPr>
        <w:widowControl w:val="0"/>
        <w:tabs>
          <w:tab w:val="right" w:leader="dot" w:pos="5904"/>
        </w:tabs>
        <w:ind w:left="288"/>
      </w:pPr>
      <w:r w:rsidRPr="007D66EB">
        <w:t xml:space="preserve">North Charleston 17 </w:t>
      </w:r>
      <w:r w:rsidRPr="007D66EB">
        <w:tab/>
        <w:t>1,523</w:t>
      </w:r>
    </w:p>
    <w:p w:rsidR="00FF2FAC" w:rsidRPr="007D66EB" w:rsidRDefault="00FF2FAC" w:rsidP="00FF2FAC">
      <w:pPr>
        <w:widowControl w:val="0"/>
        <w:tabs>
          <w:tab w:val="right" w:leader="dot" w:pos="5904"/>
        </w:tabs>
        <w:ind w:left="288"/>
      </w:pPr>
      <w:r w:rsidRPr="007D66EB">
        <w:t>North Charleston 24</w:t>
      </w:r>
    </w:p>
    <w:p w:rsidR="00FF2FAC" w:rsidRPr="007D66EB" w:rsidRDefault="00FF2FAC" w:rsidP="00FF2FAC">
      <w:pPr>
        <w:widowControl w:val="0"/>
        <w:tabs>
          <w:tab w:val="right" w:leader="dot" w:pos="5904"/>
        </w:tabs>
        <w:ind w:left="576"/>
      </w:pPr>
      <w:r w:rsidRPr="007D66EB">
        <w:t>Tract 31.04</w:t>
      </w:r>
    </w:p>
    <w:p w:rsidR="00FF2FAC" w:rsidRPr="007D66EB" w:rsidRDefault="00FF2FAC" w:rsidP="00FF2FAC">
      <w:pPr>
        <w:widowControl w:val="0"/>
        <w:tabs>
          <w:tab w:val="right" w:leader="dot" w:pos="5904"/>
        </w:tabs>
        <w:ind w:left="1152"/>
      </w:pPr>
      <w:r w:rsidRPr="007D66EB">
        <w:t xml:space="preserve">Blocks: 1019  </w:t>
      </w:r>
      <w:r w:rsidRPr="007D66EB">
        <w:tab/>
        <w:t>0</w:t>
      </w:r>
    </w:p>
    <w:p w:rsidR="00FF2FAC" w:rsidRPr="007D66EB" w:rsidRDefault="00FF2FAC" w:rsidP="00FF2FAC">
      <w:pPr>
        <w:widowControl w:val="0"/>
        <w:tabs>
          <w:tab w:val="right" w:leader="dot" w:pos="5904"/>
        </w:tabs>
        <w:ind w:left="576"/>
      </w:pPr>
      <w:r w:rsidRPr="007D66EB">
        <w:t>Tract 31.08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1019, 1020, 1021, 1022, 1023, 1024, 1031, 1032, 1033, 1040, 1041, 1042, 1043, 1044, 1045, 1046, 1047, 1048, 1049, 1050, 1051, 1052, 1053, 1054, 1055, 1056  </w:t>
      </w:r>
      <w:r w:rsidRPr="007D66EB">
        <w:tab/>
        <w:t>1,497</w:t>
      </w:r>
    </w:p>
    <w:p w:rsidR="00FF2FAC" w:rsidRPr="007D66EB" w:rsidRDefault="00FF2FAC" w:rsidP="00FF2FAC">
      <w:pPr>
        <w:widowControl w:val="0"/>
        <w:tabs>
          <w:tab w:val="right" w:leader="dot" w:pos="5904"/>
        </w:tabs>
        <w:ind w:left="576"/>
      </w:pPr>
      <w:r w:rsidRPr="007D66EB">
        <w:t>Tract 31.11</w:t>
      </w:r>
    </w:p>
    <w:p w:rsidR="00FF2FAC" w:rsidRPr="007D66EB" w:rsidRDefault="00FF2FAC" w:rsidP="00FF2FAC">
      <w:pPr>
        <w:widowControl w:val="0"/>
        <w:tabs>
          <w:tab w:val="right" w:leader="dot" w:pos="5904"/>
        </w:tabs>
        <w:ind w:left="1152"/>
      </w:pPr>
      <w:r w:rsidRPr="007D66EB">
        <w:t xml:space="preserve">Blocks: 1002, 1003  </w:t>
      </w:r>
      <w:r w:rsidRPr="007D66EB">
        <w:tab/>
        <w:t>0</w:t>
      </w:r>
    </w:p>
    <w:p w:rsidR="00FF2FAC" w:rsidRPr="007D66EB" w:rsidRDefault="00FF2FAC" w:rsidP="00FF2FAC">
      <w:pPr>
        <w:widowControl w:val="0"/>
        <w:tabs>
          <w:tab w:val="right" w:leader="dot" w:pos="5904"/>
        </w:tabs>
        <w:ind w:left="576"/>
      </w:pPr>
      <w:r w:rsidRPr="007D66EB">
        <w:t>Tract 32</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  </w:t>
      </w:r>
      <w:r w:rsidRPr="007D66EB">
        <w:tab/>
        <w:t>871</w:t>
      </w:r>
    </w:p>
    <w:p w:rsidR="00FF2FAC" w:rsidRPr="007D66EB" w:rsidRDefault="00FF2FAC" w:rsidP="00FF2FAC">
      <w:pPr>
        <w:widowControl w:val="0"/>
        <w:tabs>
          <w:tab w:val="right" w:leader="dot" w:pos="5904"/>
        </w:tabs>
        <w:ind w:left="288"/>
      </w:pPr>
      <w:r w:rsidRPr="007D66EB">
        <w:t>North Charleston 24 Subtotal</w:t>
      </w:r>
      <w:r w:rsidRPr="007D66EB">
        <w:tab/>
        <w:t>2,368</w:t>
      </w:r>
    </w:p>
    <w:p w:rsidR="00FF2FAC" w:rsidRPr="007D66EB" w:rsidRDefault="00FF2FAC" w:rsidP="00FF2FAC">
      <w:pPr>
        <w:widowControl w:val="0"/>
        <w:tabs>
          <w:tab w:val="right" w:leader="dot" w:pos="5904"/>
        </w:tabs>
        <w:ind w:left="288"/>
      </w:pPr>
      <w:r w:rsidRPr="007D66EB">
        <w:t xml:space="preserve">North Charleston 25 </w:t>
      </w:r>
      <w:r w:rsidRPr="007D66EB">
        <w:tab/>
        <w:t>909</w:t>
      </w:r>
    </w:p>
    <w:p w:rsidR="00FF2FAC" w:rsidRPr="007D66EB" w:rsidRDefault="00FF2FAC" w:rsidP="00FF2FAC">
      <w:pPr>
        <w:widowControl w:val="0"/>
        <w:tabs>
          <w:tab w:val="right" w:leader="dot" w:pos="5904"/>
        </w:tabs>
        <w:ind w:left="288"/>
      </w:pPr>
      <w:r w:rsidRPr="007D66EB">
        <w:t xml:space="preserve">North Charleston 26 </w:t>
      </w:r>
      <w:r w:rsidRPr="007D66EB">
        <w:tab/>
        <w:t>830</w:t>
      </w:r>
    </w:p>
    <w:p w:rsidR="00FF2FAC" w:rsidRPr="007D66EB" w:rsidRDefault="00FF2FAC" w:rsidP="00FF2FAC">
      <w:pPr>
        <w:widowControl w:val="0"/>
        <w:tabs>
          <w:tab w:val="right" w:leader="dot" w:pos="5904"/>
        </w:tabs>
        <w:ind w:left="288"/>
      </w:pPr>
      <w:r w:rsidRPr="007D66EB">
        <w:t xml:space="preserve">North Charleston 27 </w:t>
      </w:r>
      <w:r w:rsidRPr="007D66EB">
        <w:tab/>
        <w:t>3,157</w:t>
      </w:r>
    </w:p>
    <w:p w:rsidR="00FF2FAC" w:rsidRPr="007D66EB" w:rsidRDefault="00FF2FAC" w:rsidP="00FF2FAC">
      <w:pPr>
        <w:widowControl w:val="0"/>
        <w:tabs>
          <w:tab w:val="right" w:leader="dot" w:pos="5904"/>
        </w:tabs>
        <w:ind w:left="288"/>
      </w:pPr>
      <w:r w:rsidRPr="007D66EB">
        <w:t>North Charleston 28</w:t>
      </w:r>
    </w:p>
    <w:p w:rsidR="00FF2FAC" w:rsidRPr="007D66EB" w:rsidRDefault="00FF2FAC" w:rsidP="00FF2FAC">
      <w:pPr>
        <w:widowControl w:val="0"/>
        <w:tabs>
          <w:tab w:val="right" w:leader="dot" w:pos="5904"/>
        </w:tabs>
        <w:ind w:left="576"/>
      </w:pPr>
      <w:r w:rsidRPr="007D66EB">
        <w:t>Tract 31.04</w:t>
      </w:r>
    </w:p>
    <w:p w:rsidR="00FF2FAC" w:rsidRPr="007D66EB" w:rsidRDefault="00FF2FAC" w:rsidP="00FF2FAC">
      <w:pPr>
        <w:widowControl w:val="0"/>
        <w:tabs>
          <w:tab w:val="right" w:leader="dot" w:pos="5904"/>
        </w:tabs>
        <w:ind w:left="1152"/>
      </w:pPr>
      <w:r w:rsidRPr="007D66EB">
        <w:t xml:space="preserve">Blocks: 2034, 2035, 2043, 2044, 2045, 2046, 2047, 2048, 2049, 2050, 2051, 2052, 2053, 2054, 2055, 2056, 2057, 2058, 2059, 2060, 2061, 2062, 2063, 2064, 2065, 2066, 2067, 2068, 2069, 2070, 2071, 2072, 2073, 2074, 2075, 2076, 2077, 2078, 2079, 2081, 2082  </w:t>
      </w:r>
      <w:r w:rsidRPr="007D66EB">
        <w:tab/>
        <w:t>925</w:t>
      </w:r>
    </w:p>
    <w:p w:rsidR="00FF2FAC" w:rsidRPr="007D66EB" w:rsidRDefault="00FF2FAC" w:rsidP="00FF2FAC">
      <w:pPr>
        <w:widowControl w:val="0"/>
        <w:tabs>
          <w:tab w:val="right" w:leader="dot" w:pos="5904"/>
        </w:tabs>
        <w:ind w:left="576"/>
      </w:pPr>
      <w:r w:rsidRPr="007D66EB">
        <w:t>Tract 31.05</w:t>
      </w:r>
    </w:p>
    <w:p w:rsidR="00FF2FAC" w:rsidRPr="007D66EB" w:rsidRDefault="00FF2FAC" w:rsidP="00FF2FAC">
      <w:pPr>
        <w:widowControl w:val="0"/>
        <w:tabs>
          <w:tab w:val="right" w:leader="dot" w:pos="5904"/>
        </w:tabs>
        <w:ind w:left="1152"/>
      </w:pPr>
      <w:r w:rsidRPr="007D66EB">
        <w:t xml:space="preserve">Blocks: 2019, 2020, 2021, 2022, 2023, 2024, 2025, 2026, 2076  </w:t>
      </w:r>
      <w:r w:rsidRPr="007D66EB">
        <w:tab/>
        <w:t>25</w:t>
      </w:r>
    </w:p>
    <w:p w:rsidR="00FF2FAC" w:rsidRPr="007D66EB" w:rsidRDefault="00FF2FAC" w:rsidP="00FF2FAC">
      <w:pPr>
        <w:widowControl w:val="0"/>
        <w:tabs>
          <w:tab w:val="right" w:leader="dot" w:pos="5904"/>
        </w:tabs>
        <w:ind w:left="288"/>
      </w:pPr>
      <w:r w:rsidRPr="007D66EB">
        <w:t>North Charleston 28 Subtotal</w:t>
      </w:r>
      <w:r w:rsidRPr="007D66EB">
        <w:tab/>
        <w:t>950</w:t>
      </w:r>
    </w:p>
    <w:p w:rsidR="00FF2FAC" w:rsidRPr="007D66EB" w:rsidRDefault="00FF2FAC" w:rsidP="00FF2FAC">
      <w:pPr>
        <w:widowControl w:val="0"/>
        <w:tabs>
          <w:tab w:val="right" w:leader="dot" w:pos="5904"/>
        </w:tabs>
        <w:ind w:left="288"/>
      </w:pPr>
      <w:r w:rsidRPr="007D66EB">
        <w:t xml:space="preserve">North Charleston 30 </w:t>
      </w:r>
      <w:r w:rsidRPr="007D66EB">
        <w:tab/>
        <w:t>3,029</w:t>
      </w:r>
    </w:p>
    <w:p w:rsidR="00FF2FAC" w:rsidRPr="007D66EB" w:rsidRDefault="00FF2FAC" w:rsidP="00FF2FAC">
      <w:pPr>
        <w:widowControl w:val="0"/>
        <w:tabs>
          <w:tab w:val="right" w:leader="dot" w:pos="5904"/>
        </w:tabs>
        <w:ind w:left="288"/>
      </w:pPr>
      <w:r w:rsidRPr="007D66EB">
        <w:t xml:space="preserve">North Charleston 7 </w:t>
      </w:r>
      <w:r w:rsidRPr="007D66EB">
        <w:tab/>
        <w:t>2,532</w:t>
      </w:r>
    </w:p>
    <w:p w:rsidR="00FF2FAC" w:rsidRPr="007D66EB" w:rsidRDefault="00FF2FAC" w:rsidP="00FF2FAC">
      <w:pPr>
        <w:widowControl w:val="0"/>
        <w:tabs>
          <w:tab w:val="right" w:leader="dot" w:pos="5904"/>
        </w:tabs>
        <w:ind w:left="288"/>
      </w:pPr>
      <w:r w:rsidRPr="007D66EB">
        <w:t xml:space="preserve">North Charleston 8 </w:t>
      </w:r>
      <w:r w:rsidRPr="007D66EB">
        <w:tab/>
        <w:t>1,219</w:t>
      </w:r>
    </w:p>
    <w:p w:rsidR="00FF2FAC" w:rsidRPr="007D66EB" w:rsidRDefault="00FF2FAC" w:rsidP="00FF2FAC">
      <w:pPr>
        <w:widowControl w:val="0"/>
        <w:tabs>
          <w:tab w:val="right" w:leader="dot" w:pos="5904"/>
        </w:tabs>
        <w:ind w:left="288"/>
      </w:pPr>
      <w:r w:rsidRPr="007D66EB">
        <w:t>North Charleston 9</w:t>
      </w:r>
    </w:p>
    <w:p w:rsidR="00FF2FAC" w:rsidRPr="007D66EB" w:rsidRDefault="00FF2FAC" w:rsidP="00FF2FAC">
      <w:pPr>
        <w:widowControl w:val="0"/>
        <w:tabs>
          <w:tab w:val="right" w:leader="dot" w:pos="5904"/>
        </w:tabs>
        <w:ind w:left="576"/>
      </w:pPr>
      <w:r w:rsidRPr="007D66EB">
        <w:t>Tract 34</w:t>
      </w:r>
    </w:p>
    <w:p w:rsidR="00FF2FAC" w:rsidRPr="007D66EB" w:rsidRDefault="00FF2FAC" w:rsidP="00FF2FAC">
      <w:pPr>
        <w:widowControl w:val="0"/>
        <w:tabs>
          <w:tab w:val="right" w:leader="dot" w:pos="5904"/>
        </w:tabs>
        <w:ind w:left="1152"/>
      </w:pPr>
      <w:r w:rsidRPr="007D66EB">
        <w:t xml:space="preserve">Blocks: 4040, 4041, 4053, 4054, 4055, 4056, 4057, 4058, 4059, 4060, 4061, 4062, 4063, 4064, 4065, 4066, 4067, 4068, 4071, 4072, 4073, 4074, 4075, 4076, 4077, 4078, 4079, 4080, 4081, 4082, 4083, 4084  </w:t>
      </w:r>
      <w:r w:rsidRPr="007D66EB">
        <w:tab/>
        <w:t>328</w:t>
      </w:r>
    </w:p>
    <w:p w:rsidR="00FF2FAC" w:rsidRPr="007D66EB" w:rsidRDefault="00FF2FAC" w:rsidP="00FF2FAC">
      <w:pPr>
        <w:widowControl w:val="0"/>
        <w:tabs>
          <w:tab w:val="right" w:leader="dot" w:pos="5904"/>
        </w:tabs>
        <w:ind w:left="576"/>
      </w:pPr>
      <w:r w:rsidRPr="007D66EB">
        <w:t>Tract 35</w:t>
      </w:r>
    </w:p>
    <w:p w:rsidR="00FF2FAC" w:rsidRPr="007D66EB" w:rsidRDefault="00FF2FAC" w:rsidP="00FF2FAC">
      <w:pPr>
        <w:widowControl w:val="0"/>
        <w:tabs>
          <w:tab w:val="right" w:leader="dot" w:pos="5904"/>
        </w:tabs>
        <w:ind w:left="1152"/>
      </w:pPr>
      <w:r w:rsidRPr="007D66EB">
        <w:t xml:space="preserve">Blocks: 1000, 1004, 1005, 1006, 1007, 1008, 1009, 1010, 1011, 1012, 1013, 1014, 1015, 1016, 1017, 1018, 1019, 1020, 1021, 1022, 1023, 1024, 1025, 1026, 1027, 1028, 1029, 1030, 1031, 1032, 1033, 1034  </w:t>
      </w:r>
      <w:r w:rsidRPr="007D66EB">
        <w:tab/>
        <w:t>900</w:t>
      </w:r>
    </w:p>
    <w:p w:rsidR="00FF2FAC" w:rsidRPr="007D66EB" w:rsidRDefault="00FF2FAC" w:rsidP="00FF2FAC">
      <w:pPr>
        <w:widowControl w:val="0"/>
        <w:tabs>
          <w:tab w:val="right" w:leader="dot" w:pos="5904"/>
        </w:tabs>
        <w:ind w:left="288"/>
      </w:pPr>
      <w:r w:rsidRPr="007D66EB">
        <w:t>North Charleston 9 Subtotal</w:t>
      </w:r>
      <w:r w:rsidRPr="007D66EB">
        <w:tab/>
        <w:t>1,228</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Carolina </w:t>
      </w:r>
      <w:r w:rsidRPr="007D66EB">
        <w:tab/>
        <w:t>838</w:t>
      </w:r>
    </w:p>
    <w:p w:rsidR="00FF2FAC" w:rsidRPr="007D66EB" w:rsidRDefault="00FF2FAC" w:rsidP="00FF2FAC">
      <w:pPr>
        <w:widowControl w:val="0"/>
        <w:tabs>
          <w:tab w:val="right" w:leader="dot" w:pos="5904"/>
        </w:tabs>
        <w:ind w:left="288"/>
      </w:pPr>
      <w:r w:rsidRPr="007D66EB">
        <w:t>North Summerville</w:t>
      </w:r>
    </w:p>
    <w:p w:rsidR="00FF2FAC" w:rsidRPr="007D66EB" w:rsidRDefault="00FF2FAC" w:rsidP="00FF2FAC">
      <w:pPr>
        <w:widowControl w:val="0"/>
        <w:tabs>
          <w:tab w:val="right" w:leader="dot" w:pos="5904"/>
        </w:tabs>
        <w:ind w:left="576"/>
      </w:pPr>
      <w:r w:rsidRPr="007D66EB">
        <w:t>Tract 107</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  </w:t>
      </w:r>
      <w:r w:rsidRPr="007D66EB">
        <w:tab/>
        <w:t>1,745</w:t>
      </w:r>
    </w:p>
    <w:p w:rsidR="00FF2FAC" w:rsidRPr="007D66EB" w:rsidRDefault="00FF2FAC" w:rsidP="00FF2FAC">
      <w:pPr>
        <w:widowControl w:val="0"/>
        <w:tabs>
          <w:tab w:val="right" w:leader="dot" w:pos="5904"/>
        </w:tabs>
        <w:ind w:left="288"/>
      </w:pPr>
      <w:r w:rsidRPr="007D66EB">
        <w:t>North Summerville Subtotal</w:t>
      </w:r>
      <w:r w:rsidRPr="007D66EB">
        <w:tab/>
        <w:t>1,745</w:t>
      </w:r>
    </w:p>
    <w:p w:rsidR="00FF2FAC" w:rsidRPr="007D66EB" w:rsidRDefault="00FF2FAC" w:rsidP="00FF2FAC">
      <w:pPr>
        <w:widowControl w:val="0"/>
        <w:tabs>
          <w:tab w:val="right" w:leader="dot" w:pos="5904"/>
        </w:tabs>
        <w:ind w:left="288"/>
      </w:pPr>
      <w:r w:rsidRPr="007D66EB">
        <w:t xml:space="preserve">North Summerville 2 </w:t>
      </w:r>
      <w:r w:rsidRPr="007D66EB">
        <w:tab/>
        <w:t>2,012</w:t>
      </w:r>
    </w:p>
    <w:p w:rsidR="00FF2FAC" w:rsidRPr="007D66EB" w:rsidRDefault="00FF2FAC" w:rsidP="00FF2FAC">
      <w:pPr>
        <w:widowControl w:val="0"/>
        <w:tabs>
          <w:tab w:val="right" w:leader="dot" w:pos="5904"/>
        </w:tabs>
      </w:pPr>
      <w:r w:rsidRPr="007D66EB">
        <w:t>DISTRICT TOTAL</w:t>
      </w:r>
      <w:r w:rsidRPr="007D66EB">
        <w:tab/>
        <w:t>37,426</w:t>
      </w:r>
    </w:p>
    <w:p w:rsidR="00FF2FAC" w:rsidRPr="007D66EB" w:rsidRDefault="00FF2FAC" w:rsidP="00FF2FAC">
      <w:pPr>
        <w:widowControl w:val="0"/>
        <w:tabs>
          <w:tab w:val="right" w:leader="dot" w:pos="5904"/>
        </w:tabs>
      </w:pPr>
      <w:r w:rsidRPr="007D66EB">
        <w:t>PERCENT VARIATION</w:t>
      </w:r>
      <w:r w:rsidRPr="007D66EB">
        <w:tab/>
        <w:t>0.335</w:t>
      </w:r>
    </w:p>
    <w:p w:rsidR="00FF2FAC" w:rsidRPr="007D66EB" w:rsidRDefault="00FF2FAC" w:rsidP="00FF2FAC">
      <w:pPr>
        <w:widowControl w:val="0"/>
        <w:tabs>
          <w:tab w:val="right" w:leader="dot" w:pos="5904"/>
        </w:tabs>
      </w:pPr>
      <w:r w:rsidRPr="007D66EB">
        <w:t>DISTRICT 114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St. Andrews 11 </w:t>
      </w:r>
      <w:r w:rsidRPr="007D66EB">
        <w:tab/>
        <w:t>1,029</w:t>
      </w:r>
    </w:p>
    <w:p w:rsidR="00FF2FAC" w:rsidRPr="007D66EB" w:rsidRDefault="00FF2FAC" w:rsidP="00FF2FAC">
      <w:pPr>
        <w:widowControl w:val="0"/>
        <w:tabs>
          <w:tab w:val="right" w:leader="dot" w:pos="5904"/>
        </w:tabs>
        <w:ind w:left="288"/>
      </w:pPr>
      <w:r w:rsidRPr="007D66EB">
        <w:t xml:space="preserve">St. Andrews 12 </w:t>
      </w:r>
      <w:r w:rsidRPr="007D66EB">
        <w:tab/>
        <w:t>1,345</w:t>
      </w:r>
    </w:p>
    <w:p w:rsidR="00FF2FAC" w:rsidRPr="007D66EB" w:rsidRDefault="00FF2FAC" w:rsidP="00FF2FAC">
      <w:pPr>
        <w:widowControl w:val="0"/>
        <w:tabs>
          <w:tab w:val="right" w:leader="dot" w:pos="5904"/>
        </w:tabs>
        <w:ind w:left="288"/>
      </w:pPr>
      <w:r w:rsidRPr="007D66EB">
        <w:t xml:space="preserve">St. Andrews 13 </w:t>
      </w:r>
      <w:r w:rsidRPr="007D66EB">
        <w:tab/>
        <w:t>1,468</w:t>
      </w:r>
    </w:p>
    <w:p w:rsidR="00FF2FAC" w:rsidRPr="007D66EB" w:rsidRDefault="00FF2FAC" w:rsidP="00FF2FAC">
      <w:pPr>
        <w:widowControl w:val="0"/>
        <w:tabs>
          <w:tab w:val="right" w:leader="dot" w:pos="5904"/>
        </w:tabs>
        <w:ind w:left="288"/>
      </w:pPr>
      <w:r w:rsidRPr="007D66EB">
        <w:t xml:space="preserve">St. Andrews 14 </w:t>
      </w:r>
      <w:r w:rsidRPr="007D66EB">
        <w:tab/>
        <w:t>1,936</w:t>
      </w:r>
    </w:p>
    <w:p w:rsidR="00FF2FAC" w:rsidRPr="007D66EB" w:rsidRDefault="00FF2FAC" w:rsidP="00FF2FAC">
      <w:pPr>
        <w:widowControl w:val="0"/>
        <w:tabs>
          <w:tab w:val="right" w:leader="dot" w:pos="5904"/>
        </w:tabs>
        <w:ind w:left="288"/>
      </w:pPr>
      <w:r w:rsidRPr="007D66EB">
        <w:t>St. Andrews 20</w:t>
      </w:r>
    </w:p>
    <w:p w:rsidR="00FF2FAC" w:rsidRPr="007D66EB" w:rsidRDefault="00FF2FAC" w:rsidP="00FF2FAC">
      <w:pPr>
        <w:widowControl w:val="0"/>
        <w:tabs>
          <w:tab w:val="right" w:leader="dot" w:pos="5904"/>
        </w:tabs>
        <w:ind w:left="576"/>
      </w:pPr>
      <w:r w:rsidRPr="007D66EB">
        <w:t>Tract 26.12</w:t>
      </w:r>
    </w:p>
    <w:p w:rsidR="00FF2FAC" w:rsidRPr="007D66EB" w:rsidRDefault="00FF2FAC" w:rsidP="00FF2FAC">
      <w:pPr>
        <w:widowControl w:val="0"/>
        <w:tabs>
          <w:tab w:val="right" w:leader="dot" w:pos="5904"/>
        </w:tabs>
        <w:ind w:left="1152"/>
      </w:pPr>
      <w:r w:rsidRPr="007D66EB">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w:t>
      </w:r>
      <w:r w:rsidRPr="007D66EB">
        <w:tab/>
        <w:t>1,724</w:t>
      </w:r>
    </w:p>
    <w:p w:rsidR="00FF2FAC" w:rsidRPr="007D66EB" w:rsidRDefault="00FF2FAC" w:rsidP="00FF2FAC">
      <w:pPr>
        <w:widowControl w:val="0"/>
        <w:tabs>
          <w:tab w:val="right" w:leader="dot" w:pos="5904"/>
        </w:tabs>
        <w:ind w:left="288"/>
      </w:pPr>
      <w:r w:rsidRPr="007D66EB">
        <w:t>St. Andrews 20 Subtotal</w:t>
      </w:r>
      <w:r w:rsidRPr="007D66EB">
        <w:tab/>
        <w:t>1,724</w:t>
      </w:r>
    </w:p>
    <w:p w:rsidR="00FF2FAC" w:rsidRPr="007D66EB" w:rsidRDefault="00FF2FAC" w:rsidP="00FF2FAC">
      <w:pPr>
        <w:widowControl w:val="0"/>
        <w:tabs>
          <w:tab w:val="right" w:leader="dot" w:pos="5904"/>
        </w:tabs>
        <w:ind w:left="288"/>
      </w:pPr>
      <w:r w:rsidRPr="007D66EB">
        <w:t xml:space="preserve">St. Andrews 21 </w:t>
      </w:r>
      <w:r w:rsidRPr="007D66EB">
        <w:tab/>
        <w:t>1,391</w:t>
      </w:r>
    </w:p>
    <w:p w:rsidR="00FF2FAC" w:rsidRPr="007D66EB" w:rsidRDefault="00FF2FAC" w:rsidP="00FF2FAC">
      <w:pPr>
        <w:widowControl w:val="0"/>
        <w:tabs>
          <w:tab w:val="right" w:leader="dot" w:pos="5904"/>
        </w:tabs>
        <w:ind w:left="288"/>
      </w:pPr>
      <w:r w:rsidRPr="007D66EB">
        <w:t xml:space="preserve">St. Andrews 22 </w:t>
      </w:r>
      <w:r w:rsidRPr="007D66EB">
        <w:tab/>
        <w:t>1,399</w:t>
      </w:r>
    </w:p>
    <w:p w:rsidR="00FF2FAC" w:rsidRPr="007D66EB" w:rsidRDefault="00FF2FAC" w:rsidP="00FF2FAC">
      <w:pPr>
        <w:widowControl w:val="0"/>
        <w:tabs>
          <w:tab w:val="right" w:leader="dot" w:pos="5904"/>
        </w:tabs>
        <w:ind w:left="288"/>
      </w:pPr>
      <w:r w:rsidRPr="007D66EB">
        <w:t xml:space="preserve">St. Andrews 23 </w:t>
      </w:r>
      <w:r w:rsidRPr="007D66EB">
        <w:tab/>
        <w:t>1,485</w:t>
      </w:r>
    </w:p>
    <w:p w:rsidR="00FF2FAC" w:rsidRPr="007D66EB" w:rsidRDefault="00FF2FAC" w:rsidP="00FF2FAC">
      <w:pPr>
        <w:widowControl w:val="0"/>
        <w:tabs>
          <w:tab w:val="right" w:leader="dot" w:pos="5904"/>
        </w:tabs>
        <w:ind w:left="288"/>
      </w:pPr>
      <w:r w:rsidRPr="007D66EB">
        <w:t xml:space="preserve">St. Andrews 24 </w:t>
      </w:r>
      <w:r w:rsidRPr="007D66EB">
        <w:tab/>
        <w:t>2,100</w:t>
      </w:r>
    </w:p>
    <w:p w:rsidR="00FF2FAC" w:rsidRPr="007D66EB" w:rsidRDefault="00FF2FAC" w:rsidP="00FF2FAC">
      <w:pPr>
        <w:widowControl w:val="0"/>
        <w:tabs>
          <w:tab w:val="right" w:leader="dot" w:pos="5904"/>
        </w:tabs>
        <w:ind w:left="288"/>
      </w:pPr>
      <w:r w:rsidRPr="007D66EB">
        <w:t xml:space="preserve">St. Andrews 31 </w:t>
      </w:r>
      <w:r w:rsidRPr="007D66EB">
        <w:tab/>
        <w:t>1,453</w:t>
      </w:r>
    </w:p>
    <w:p w:rsidR="00FF2FAC" w:rsidRPr="007D66EB" w:rsidRDefault="00FF2FAC" w:rsidP="00FF2FAC">
      <w:pPr>
        <w:widowControl w:val="0"/>
        <w:tabs>
          <w:tab w:val="right" w:leader="dot" w:pos="5904"/>
        </w:tabs>
        <w:ind w:left="288"/>
      </w:pPr>
      <w:r w:rsidRPr="007D66EB">
        <w:t xml:space="preserve">St. Andrews 32 </w:t>
      </w:r>
      <w:r w:rsidRPr="007D66EB">
        <w:tab/>
        <w:t>1,479</w:t>
      </w:r>
    </w:p>
    <w:p w:rsidR="00FF2FAC" w:rsidRPr="007D66EB" w:rsidRDefault="00FF2FAC" w:rsidP="00FF2FAC">
      <w:pPr>
        <w:widowControl w:val="0"/>
        <w:tabs>
          <w:tab w:val="right" w:leader="dot" w:pos="5904"/>
        </w:tabs>
        <w:ind w:left="288"/>
      </w:pPr>
      <w:r w:rsidRPr="007D66EB">
        <w:t xml:space="preserve">St. Andrews 33 </w:t>
      </w:r>
      <w:r w:rsidRPr="007D66EB">
        <w:tab/>
        <w:t>886</w:t>
      </w:r>
    </w:p>
    <w:p w:rsidR="00FF2FAC" w:rsidRPr="007D66EB" w:rsidRDefault="00FF2FAC" w:rsidP="00FF2FAC">
      <w:pPr>
        <w:widowControl w:val="0"/>
        <w:tabs>
          <w:tab w:val="right" w:leader="dot" w:pos="5904"/>
        </w:tabs>
        <w:ind w:left="288"/>
      </w:pPr>
      <w:r w:rsidRPr="007D66EB">
        <w:t xml:space="preserve">St. Andrews 34 </w:t>
      </w:r>
      <w:r w:rsidRPr="007D66EB">
        <w:tab/>
        <w:t>2,883</w:t>
      </w:r>
    </w:p>
    <w:p w:rsidR="00FF2FAC" w:rsidRPr="007D66EB" w:rsidRDefault="00FF2FAC" w:rsidP="00FF2FAC">
      <w:pPr>
        <w:widowControl w:val="0"/>
        <w:tabs>
          <w:tab w:val="right" w:leader="dot" w:pos="5904"/>
        </w:tabs>
        <w:ind w:left="288"/>
      </w:pPr>
      <w:r w:rsidRPr="007D66EB">
        <w:t xml:space="preserve">St. Andrews 35 </w:t>
      </w:r>
      <w:r w:rsidRPr="007D66EB">
        <w:tab/>
        <w:t>2,035</w:t>
      </w:r>
    </w:p>
    <w:p w:rsidR="00FF2FAC" w:rsidRPr="007D66EB" w:rsidRDefault="00FF2FAC" w:rsidP="00FF2FAC">
      <w:pPr>
        <w:widowControl w:val="0"/>
        <w:tabs>
          <w:tab w:val="right" w:leader="dot" w:pos="5904"/>
        </w:tabs>
        <w:ind w:left="288"/>
      </w:pPr>
      <w:r w:rsidRPr="007D66EB">
        <w:t xml:space="preserve">St. Andrews 36 </w:t>
      </w:r>
      <w:r w:rsidRPr="007D66EB">
        <w:tab/>
        <w:t>2,049</w:t>
      </w:r>
    </w:p>
    <w:p w:rsidR="00FF2FAC" w:rsidRPr="007D66EB" w:rsidRDefault="00FF2FAC" w:rsidP="00FF2FAC">
      <w:pPr>
        <w:widowControl w:val="0"/>
        <w:tabs>
          <w:tab w:val="right" w:leader="dot" w:pos="5904"/>
        </w:tabs>
        <w:ind w:left="288"/>
      </w:pPr>
      <w:r w:rsidRPr="007D66EB">
        <w:t xml:space="preserve">St. Andrews 37 </w:t>
      </w:r>
      <w:r w:rsidRPr="007D66EB">
        <w:tab/>
        <w:t>3,474</w:t>
      </w:r>
    </w:p>
    <w:p w:rsidR="00FF2FAC" w:rsidRPr="007D66EB" w:rsidRDefault="00FF2FAC" w:rsidP="00FF2FAC">
      <w:pPr>
        <w:widowControl w:val="0"/>
        <w:tabs>
          <w:tab w:val="right" w:leader="dot" w:pos="5904"/>
        </w:tabs>
      </w:pPr>
      <w:r w:rsidRPr="007D66EB">
        <w:t>Dorchester County</w:t>
      </w:r>
    </w:p>
    <w:p w:rsidR="00FF2FAC" w:rsidRPr="007D66EB" w:rsidRDefault="00FF2FAC" w:rsidP="00FF2FAC">
      <w:pPr>
        <w:widowControl w:val="0"/>
        <w:tabs>
          <w:tab w:val="right" w:leader="dot" w:pos="5904"/>
        </w:tabs>
        <w:ind w:left="288"/>
      </w:pPr>
      <w:r w:rsidRPr="007D66EB">
        <w:t xml:space="preserve">Ashborough West </w:t>
      </w:r>
      <w:r w:rsidRPr="007D66EB">
        <w:tab/>
        <w:t>799</w:t>
      </w:r>
    </w:p>
    <w:p w:rsidR="00FF2FAC" w:rsidRPr="007D66EB" w:rsidRDefault="00FF2FAC" w:rsidP="00FF2FAC">
      <w:pPr>
        <w:widowControl w:val="0"/>
        <w:tabs>
          <w:tab w:val="right" w:leader="dot" w:pos="5904"/>
        </w:tabs>
        <w:ind w:left="288"/>
      </w:pPr>
      <w:r w:rsidRPr="007D66EB">
        <w:t xml:space="preserve">Ashborough West 2 </w:t>
      </w:r>
      <w:r w:rsidRPr="007D66EB">
        <w:tab/>
        <w:t>1,432</w:t>
      </w:r>
    </w:p>
    <w:p w:rsidR="00FF2FAC" w:rsidRPr="007D66EB" w:rsidRDefault="00FF2FAC" w:rsidP="00FF2FAC">
      <w:pPr>
        <w:widowControl w:val="0"/>
        <w:tabs>
          <w:tab w:val="right" w:leader="dot" w:pos="5904"/>
        </w:tabs>
        <w:ind w:left="288"/>
      </w:pPr>
      <w:r w:rsidRPr="007D66EB">
        <w:t>Bacons Bridge</w:t>
      </w:r>
    </w:p>
    <w:p w:rsidR="00FF2FAC" w:rsidRPr="007D66EB" w:rsidRDefault="00FF2FAC" w:rsidP="00FF2FAC">
      <w:pPr>
        <w:widowControl w:val="0"/>
        <w:tabs>
          <w:tab w:val="right" w:leader="dot" w:pos="5904"/>
        </w:tabs>
        <w:ind w:left="576"/>
      </w:pPr>
      <w:r w:rsidRPr="007D66EB">
        <w:t>Tract 105.04</w:t>
      </w:r>
    </w:p>
    <w:p w:rsidR="00FF2FAC" w:rsidRPr="007D66EB" w:rsidRDefault="00FF2FAC" w:rsidP="00FF2FAC">
      <w:pPr>
        <w:widowControl w:val="0"/>
        <w:tabs>
          <w:tab w:val="right" w:leader="dot" w:pos="5904"/>
        </w:tabs>
        <w:ind w:left="1152"/>
      </w:pPr>
      <w:r w:rsidRPr="007D66EB">
        <w:t xml:space="preserve">Blocks: 1012, 1017, 1029, 1030, 1031, 1035, 1036, 1037, 1038, 1039  </w:t>
      </w:r>
      <w:r w:rsidRPr="007D66EB">
        <w:tab/>
        <w:t>1,078</w:t>
      </w:r>
    </w:p>
    <w:p w:rsidR="00FF2FAC" w:rsidRPr="007D66EB" w:rsidRDefault="00FF2FAC" w:rsidP="00FF2FAC">
      <w:pPr>
        <w:widowControl w:val="0"/>
        <w:tabs>
          <w:tab w:val="right" w:leader="dot" w:pos="5904"/>
        </w:tabs>
        <w:ind w:left="576"/>
      </w:pPr>
      <w:r w:rsidRPr="007D66EB">
        <w:t>Tract 108.01</w:t>
      </w:r>
    </w:p>
    <w:p w:rsidR="00FF2FAC" w:rsidRPr="007D66EB" w:rsidRDefault="00FF2FAC" w:rsidP="00FF2FAC">
      <w:pPr>
        <w:widowControl w:val="0"/>
        <w:tabs>
          <w:tab w:val="right" w:leader="dot" w:pos="5904"/>
        </w:tabs>
        <w:ind w:left="1152"/>
      </w:pPr>
      <w:r w:rsidRPr="007D66EB">
        <w:t xml:space="preserve">Blocks: 1004, 1005, 1006, 1008, 1009, 1010, 1011, 1012, 2000, 2004  </w:t>
      </w:r>
      <w:r w:rsidRPr="007D66EB">
        <w:tab/>
        <w:t>529</w:t>
      </w:r>
    </w:p>
    <w:p w:rsidR="00FF2FAC" w:rsidRPr="007D66EB" w:rsidRDefault="00FF2FAC" w:rsidP="00FF2FAC">
      <w:pPr>
        <w:widowControl w:val="0"/>
        <w:tabs>
          <w:tab w:val="right" w:leader="dot" w:pos="5904"/>
        </w:tabs>
        <w:ind w:left="288"/>
      </w:pPr>
      <w:r w:rsidRPr="007D66EB">
        <w:t>Bacons Bridge Subtotal</w:t>
      </w:r>
      <w:r w:rsidRPr="007D66EB">
        <w:tab/>
        <w:t>1,607</w:t>
      </w:r>
    </w:p>
    <w:p w:rsidR="00FF2FAC" w:rsidRPr="007D66EB" w:rsidRDefault="00FF2FAC" w:rsidP="00FF2FAC">
      <w:pPr>
        <w:widowControl w:val="0"/>
        <w:tabs>
          <w:tab w:val="right" w:leader="dot" w:pos="5904"/>
        </w:tabs>
        <w:ind w:left="288"/>
      </w:pPr>
      <w:r w:rsidRPr="007D66EB">
        <w:t xml:space="preserve">Beech Hill </w:t>
      </w:r>
      <w:r w:rsidRPr="007D66EB">
        <w:tab/>
        <w:t>1,819</w:t>
      </w:r>
    </w:p>
    <w:p w:rsidR="00FF2FAC" w:rsidRPr="007D66EB" w:rsidRDefault="00FF2FAC" w:rsidP="00FF2FAC">
      <w:pPr>
        <w:widowControl w:val="0"/>
        <w:tabs>
          <w:tab w:val="right" w:leader="dot" w:pos="5904"/>
        </w:tabs>
        <w:ind w:left="288"/>
      </w:pPr>
      <w:r w:rsidRPr="007D66EB">
        <w:t xml:space="preserve">Beech Hill 2 </w:t>
      </w:r>
      <w:r w:rsidRPr="007D66EB">
        <w:tab/>
        <w:t>1,501</w:t>
      </w:r>
    </w:p>
    <w:p w:rsidR="00FF2FAC" w:rsidRPr="007D66EB" w:rsidRDefault="00FF2FAC" w:rsidP="00FF2FAC">
      <w:pPr>
        <w:widowControl w:val="0"/>
        <w:tabs>
          <w:tab w:val="right" w:leader="dot" w:pos="5904"/>
        </w:tabs>
        <w:ind w:left="288"/>
      </w:pPr>
      <w:r w:rsidRPr="007D66EB">
        <w:t>Delemars</w:t>
      </w:r>
    </w:p>
    <w:p w:rsidR="00FF2FAC" w:rsidRPr="007D66EB" w:rsidRDefault="00FF2FAC" w:rsidP="00FF2FAC">
      <w:pPr>
        <w:widowControl w:val="0"/>
        <w:tabs>
          <w:tab w:val="right" w:leader="dot" w:pos="5904"/>
        </w:tabs>
        <w:ind w:left="576"/>
      </w:pPr>
      <w:r w:rsidRPr="007D66EB">
        <w:t>Tract 108.01</w:t>
      </w:r>
    </w:p>
    <w:p w:rsidR="00FF2FAC" w:rsidRPr="007D66EB" w:rsidRDefault="00FF2FAC" w:rsidP="00FF2FAC">
      <w:pPr>
        <w:widowControl w:val="0"/>
        <w:tabs>
          <w:tab w:val="right" w:leader="dot" w:pos="5904"/>
        </w:tabs>
        <w:ind w:left="1152"/>
      </w:pPr>
      <w:r w:rsidRPr="007D66EB">
        <w:t xml:space="preserve">Blocks: 2039, 2040, 2062, 2066, 2069, 2070, 2071, 2072, 2073, 2074, 2075, 2076, 2077, 2078, 2081, 2082, 2083, 2084, 2085, 2086, 2087, 2088, 2089, 2090, 2091, 2092, 2093, 2202, 2203  </w:t>
      </w:r>
      <w:r w:rsidRPr="007D66EB">
        <w:tab/>
        <w:t>25</w:t>
      </w:r>
    </w:p>
    <w:p w:rsidR="00FF2FAC" w:rsidRPr="007D66EB" w:rsidRDefault="00FF2FAC" w:rsidP="00FF2FAC">
      <w:pPr>
        <w:widowControl w:val="0"/>
        <w:tabs>
          <w:tab w:val="right" w:leader="dot" w:pos="5904"/>
        </w:tabs>
        <w:ind w:left="288"/>
      </w:pPr>
      <w:r w:rsidRPr="007D66EB">
        <w:t>Delemars Subtotal</w:t>
      </w:r>
      <w:r w:rsidRPr="007D66EB">
        <w:tab/>
        <w:t>25</w:t>
      </w:r>
    </w:p>
    <w:p w:rsidR="00FF2FAC" w:rsidRPr="007D66EB" w:rsidRDefault="00FF2FAC" w:rsidP="00FF2FAC">
      <w:pPr>
        <w:widowControl w:val="0"/>
        <w:tabs>
          <w:tab w:val="right" w:leader="dot" w:pos="5904"/>
        </w:tabs>
        <w:ind w:left="288"/>
      </w:pPr>
      <w:r w:rsidRPr="007D66EB">
        <w:t>Kings Grant 2</w:t>
      </w:r>
    </w:p>
    <w:p w:rsidR="00FF2FAC" w:rsidRPr="007D66EB" w:rsidRDefault="00FF2FAC" w:rsidP="00FF2FAC">
      <w:pPr>
        <w:widowControl w:val="0"/>
        <w:tabs>
          <w:tab w:val="right" w:leader="dot" w:pos="5904"/>
        </w:tabs>
        <w:ind w:left="576"/>
      </w:pPr>
      <w:r w:rsidRPr="007D66EB">
        <w:t>Tract 108.01</w:t>
      </w:r>
    </w:p>
    <w:p w:rsidR="00FF2FAC" w:rsidRPr="007D66EB" w:rsidRDefault="00FF2FAC" w:rsidP="00FF2FAC">
      <w:pPr>
        <w:widowControl w:val="0"/>
        <w:tabs>
          <w:tab w:val="right" w:leader="dot" w:pos="5904"/>
        </w:tabs>
        <w:ind w:left="1152"/>
      </w:pPr>
      <w:r w:rsidRPr="007D66EB">
        <w:t xml:space="preserve">Blocks: 1001, 1002  </w:t>
      </w:r>
      <w:r w:rsidRPr="007D66EB">
        <w:tab/>
        <w:t>0</w:t>
      </w:r>
    </w:p>
    <w:p w:rsidR="00FF2FAC" w:rsidRPr="007D66EB" w:rsidRDefault="00FF2FAC" w:rsidP="00FF2FAC">
      <w:pPr>
        <w:widowControl w:val="0"/>
        <w:tabs>
          <w:tab w:val="right" w:leader="dot" w:pos="5904"/>
        </w:tabs>
        <w:ind w:left="576"/>
      </w:pPr>
      <w:r w:rsidRPr="007D66EB">
        <w:t>Tract 108.19</w:t>
      </w:r>
    </w:p>
    <w:p w:rsidR="00FF2FAC" w:rsidRPr="007D66EB" w:rsidRDefault="00FF2FAC" w:rsidP="00FF2FAC">
      <w:pPr>
        <w:widowControl w:val="0"/>
        <w:tabs>
          <w:tab w:val="right" w:leader="dot" w:pos="5904"/>
        </w:tabs>
        <w:ind w:left="1152"/>
      </w:pPr>
      <w:r w:rsidRPr="007D66EB">
        <w:t xml:space="preserve">Blocks: 2000, 2001, 2002, 2003, 2009, 2010, 2011, 2012, 2013, 2014, 2015, 2016, 2017  </w:t>
      </w:r>
      <w:r w:rsidRPr="007D66EB">
        <w:tab/>
        <w:t>661</w:t>
      </w:r>
    </w:p>
    <w:p w:rsidR="00FF2FAC" w:rsidRPr="007D66EB" w:rsidRDefault="00FF2FAC" w:rsidP="00FF2FAC">
      <w:pPr>
        <w:widowControl w:val="0"/>
        <w:tabs>
          <w:tab w:val="right" w:leader="dot" w:pos="5904"/>
        </w:tabs>
        <w:ind w:left="288"/>
      </w:pPr>
      <w:r w:rsidRPr="007D66EB">
        <w:t>Kings Grant 2 Subtotal</w:t>
      </w:r>
      <w:r w:rsidRPr="007D66EB">
        <w:tab/>
        <w:t>661</w:t>
      </w:r>
    </w:p>
    <w:p w:rsidR="00FF2FAC" w:rsidRPr="007D66EB" w:rsidRDefault="00FF2FAC" w:rsidP="00FF2FAC">
      <w:pPr>
        <w:widowControl w:val="0"/>
        <w:tabs>
          <w:tab w:val="right" w:leader="dot" w:pos="5904"/>
        </w:tabs>
        <w:ind w:left="288"/>
      </w:pPr>
      <w:r w:rsidRPr="007D66EB">
        <w:t xml:space="preserve">Saul Dam </w:t>
      </w:r>
      <w:r w:rsidRPr="007D66EB">
        <w:tab/>
        <w:t>656</w:t>
      </w:r>
    </w:p>
    <w:p w:rsidR="00FF2FAC" w:rsidRPr="007D66EB" w:rsidRDefault="00FF2FAC" w:rsidP="00FF2FAC">
      <w:pPr>
        <w:widowControl w:val="0"/>
        <w:tabs>
          <w:tab w:val="right" w:leader="dot" w:pos="5904"/>
        </w:tabs>
      </w:pPr>
      <w:r w:rsidRPr="007D66EB">
        <w:t>DISTRICT TOTAL</w:t>
      </w:r>
      <w:r w:rsidRPr="007D66EB">
        <w:tab/>
        <w:t>36,636</w:t>
      </w:r>
    </w:p>
    <w:p w:rsidR="00FF2FAC" w:rsidRPr="007D66EB" w:rsidRDefault="00FF2FAC" w:rsidP="00FF2FAC">
      <w:pPr>
        <w:widowControl w:val="0"/>
        <w:tabs>
          <w:tab w:val="right" w:leader="dot" w:pos="5904"/>
        </w:tabs>
      </w:pPr>
      <w:r w:rsidRPr="007D66EB">
        <w:t>PERCENT VARIATION</w:t>
      </w:r>
      <w:r w:rsidRPr="007D66EB">
        <w:tab/>
        <w:t>-1.783</w:t>
      </w:r>
    </w:p>
    <w:p w:rsidR="00FF2FAC" w:rsidRPr="007D66EB" w:rsidRDefault="00FF2FAC" w:rsidP="00FF2FAC">
      <w:pPr>
        <w:widowControl w:val="0"/>
        <w:tabs>
          <w:tab w:val="right" w:leader="dot" w:pos="5904"/>
        </w:tabs>
      </w:pPr>
      <w:r w:rsidRPr="007D66EB">
        <w:t>DISTRICT 115</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Folly Beach 1 </w:t>
      </w:r>
      <w:r w:rsidRPr="007D66EB">
        <w:tab/>
        <w:t>1,189</w:t>
      </w:r>
    </w:p>
    <w:p w:rsidR="00FF2FAC" w:rsidRPr="007D66EB" w:rsidRDefault="00FF2FAC" w:rsidP="00FF2FAC">
      <w:pPr>
        <w:widowControl w:val="0"/>
        <w:tabs>
          <w:tab w:val="right" w:leader="dot" w:pos="5904"/>
        </w:tabs>
        <w:ind w:left="288"/>
      </w:pPr>
      <w:r w:rsidRPr="007D66EB">
        <w:t xml:space="preserve">Folly Beach 2 </w:t>
      </w:r>
      <w:r w:rsidRPr="007D66EB">
        <w:tab/>
        <w:t>1,448</w:t>
      </w:r>
    </w:p>
    <w:p w:rsidR="00FF2FAC" w:rsidRPr="007D66EB" w:rsidRDefault="00FF2FAC" w:rsidP="00FF2FAC">
      <w:pPr>
        <w:widowControl w:val="0"/>
        <w:tabs>
          <w:tab w:val="right" w:leader="dot" w:pos="5904"/>
        </w:tabs>
        <w:ind w:left="288"/>
      </w:pPr>
      <w:r w:rsidRPr="007D66EB">
        <w:t xml:space="preserve">James Island 10 </w:t>
      </w:r>
      <w:r w:rsidRPr="007D66EB">
        <w:tab/>
        <w:t>1,996</w:t>
      </w:r>
    </w:p>
    <w:p w:rsidR="00FF2FAC" w:rsidRPr="007D66EB" w:rsidRDefault="00FF2FAC" w:rsidP="00FF2FAC">
      <w:pPr>
        <w:widowControl w:val="0"/>
        <w:tabs>
          <w:tab w:val="right" w:leader="dot" w:pos="5904"/>
        </w:tabs>
        <w:ind w:left="288"/>
      </w:pPr>
      <w:r w:rsidRPr="007D66EB">
        <w:t xml:space="preserve">James Island 11 </w:t>
      </w:r>
      <w:r w:rsidRPr="007D66EB">
        <w:tab/>
        <w:t>2,302</w:t>
      </w:r>
    </w:p>
    <w:p w:rsidR="00FF2FAC" w:rsidRPr="007D66EB" w:rsidRDefault="00FF2FAC" w:rsidP="00FF2FAC">
      <w:pPr>
        <w:widowControl w:val="0"/>
        <w:tabs>
          <w:tab w:val="right" w:leader="dot" w:pos="5904"/>
        </w:tabs>
        <w:ind w:left="288"/>
      </w:pPr>
      <w:r w:rsidRPr="007D66EB">
        <w:t xml:space="preserve">James Island 12 </w:t>
      </w:r>
      <w:r w:rsidRPr="007D66EB">
        <w:tab/>
        <w:t>1,558</w:t>
      </w:r>
    </w:p>
    <w:p w:rsidR="00FF2FAC" w:rsidRPr="007D66EB" w:rsidRDefault="00FF2FAC" w:rsidP="00FF2FAC">
      <w:pPr>
        <w:widowControl w:val="0"/>
        <w:tabs>
          <w:tab w:val="right" w:leader="dot" w:pos="5904"/>
        </w:tabs>
        <w:ind w:left="288"/>
      </w:pPr>
      <w:r w:rsidRPr="007D66EB">
        <w:t xml:space="preserve">James Island 13 </w:t>
      </w:r>
      <w:r w:rsidRPr="007D66EB">
        <w:tab/>
        <w:t>1,753</w:t>
      </w:r>
    </w:p>
    <w:p w:rsidR="00FF2FAC" w:rsidRPr="007D66EB" w:rsidRDefault="00FF2FAC" w:rsidP="00FF2FAC">
      <w:pPr>
        <w:widowControl w:val="0"/>
        <w:tabs>
          <w:tab w:val="right" w:leader="dot" w:pos="5904"/>
        </w:tabs>
        <w:ind w:left="288"/>
      </w:pPr>
      <w:r w:rsidRPr="007D66EB">
        <w:t xml:space="preserve">James Island 14 </w:t>
      </w:r>
      <w:r w:rsidRPr="007D66EB">
        <w:tab/>
        <w:t>1,082</w:t>
      </w:r>
    </w:p>
    <w:p w:rsidR="00FF2FAC" w:rsidRPr="007D66EB" w:rsidRDefault="00FF2FAC" w:rsidP="00FF2FAC">
      <w:pPr>
        <w:widowControl w:val="0"/>
        <w:tabs>
          <w:tab w:val="right" w:leader="dot" w:pos="5904"/>
        </w:tabs>
        <w:ind w:left="288"/>
      </w:pPr>
      <w:r w:rsidRPr="007D66EB">
        <w:t xml:space="preserve">James Island 15 </w:t>
      </w:r>
      <w:r w:rsidRPr="007D66EB">
        <w:tab/>
        <w:t>2,105</w:t>
      </w:r>
    </w:p>
    <w:p w:rsidR="00FF2FAC" w:rsidRPr="007D66EB" w:rsidRDefault="00FF2FAC" w:rsidP="00FF2FAC">
      <w:pPr>
        <w:widowControl w:val="0"/>
        <w:tabs>
          <w:tab w:val="right" w:leader="dot" w:pos="5904"/>
        </w:tabs>
        <w:ind w:left="288"/>
      </w:pPr>
      <w:r w:rsidRPr="007D66EB">
        <w:t xml:space="preserve">James Island 17 </w:t>
      </w:r>
      <w:r w:rsidRPr="007D66EB">
        <w:tab/>
        <w:t>2,469</w:t>
      </w:r>
    </w:p>
    <w:p w:rsidR="00FF2FAC" w:rsidRPr="007D66EB" w:rsidRDefault="00FF2FAC" w:rsidP="00FF2FAC">
      <w:pPr>
        <w:widowControl w:val="0"/>
        <w:tabs>
          <w:tab w:val="right" w:leader="dot" w:pos="5904"/>
        </w:tabs>
        <w:ind w:left="288"/>
      </w:pPr>
      <w:r w:rsidRPr="007D66EB">
        <w:t xml:space="preserve">James Island 19 </w:t>
      </w:r>
      <w:r w:rsidRPr="007D66EB">
        <w:tab/>
        <w:t>1,831</w:t>
      </w:r>
    </w:p>
    <w:p w:rsidR="00FF2FAC" w:rsidRPr="007D66EB" w:rsidRDefault="00FF2FAC" w:rsidP="00FF2FAC">
      <w:pPr>
        <w:widowControl w:val="0"/>
        <w:tabs>
          <w:tab w:val="right" w:leader="dot" w:pos="5904"/>
        </w:tabs>
        <w:ind w:left="288"/>
      </w:pPr>
      <w:r w:rsidRPr="007D66EB">
        <w:t>James Island 1A</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  </w:t>
      </w:r>
      <w:r w:rsidRPr="007D66EB">
        <w:tab/>
        <w:t>2,009</w:t>
      </w:r>
    </w:p>
    <w:p w:rsidR="00FF2FAC" w:rsidRPr="007D66EB" w:rsidRDefault="00FF2FAC" w:rsidP="00FF2FAC">
      <w:pPr>
        <w:widowControl w:val="0"/>
        <w:tabs>
          <w:tab w:val="right" w:leader="dot" w:pos="5904"/>
        </w:tabs>
        <w:ind w:left="288"/>
      </w:pPr>
      <w:r w:rsidRPr="007D66EB">
        <w:t>James Island 1A Subtotal</w:t>
      </w:r>
      <w:r w:rsidRPr="007D66EB">
        <w:tab/>
        <w:t>2,009</w:t>
      </w:r>
    </w:p>
    <w:p w:rsidR="00FF2FAC" w:rsidRPr="007D66EB" w:rsidRDefault="00FF2FAC" w:rsidP="00FF2FAC">
      <w:pPr>
        <w:widowControl w:val="0"/>
        <w:tabs>
          <w:tab w:val="right" w:leader="dot" w:pos="5904"/>
        </w:tabs>
        <w:ind w:left="288"/>
      </w:pPr>
      <w:r w:rsidRPr="007D66EB">
        <w:t>James Island 1B</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1116, 1117, 1118, 1119, 1147, 1151, 1152, 1153, 1154, 3123, 3124, 3125, 3135, 3145  </w:t>
      </w:r>
      <w:r w:rsidRPr="007D66EB">
        <w:tab/>
        <w:t>16</w:t>
      </w:r>
    </w:p>
    <w:p w:rsidR="00FF2FAC" w:rsidRPr="007D66EB" w:rsidRDefault="00FF2FAC" w:rsidP="00FF2FAC">
      <w:pPr>
        <w:widowControl w:val="0"/>
        <w:tabs>
          <w:tab w:val="right" w:leader="dot" w:pos="5904"/>
        </w:tabs>
        <w:ind w:left="288"/>
      </w:pPr>
      <w:r w:rsidRPr="007D66EB">
        <w:t>James Island 1B Subtotal</w:t>
      </w:r>
      <w:r w:rsidRPr="007D66EB">
        <w:tab/>
        <w:t>16</w:t>
      </w:r>
    </w:p>
    <w:p w:rsidR="00FF2FAC" w:rsidRPr="007D66EB" w:rsidRDefault="00FF2FAC" w:rsidP="00FF2FAC">
      <w:pPr>
        <w:widowControl w:val="0"/>
        <w:tabs>
          <w:tab w:val="right" w:leader="dot" w:pos="5904"/>
        </w:tabs>
        <w:ind w:left="288"/>
      </w:pPr>
      <w:r w:rsidRPr="007D66EB">
        <w:t xml:space="preserve">James Island 20 </w:t>
      </w:r>
      <w:r w:rsidRPr="007D66EB">
        <w:tab/>
        <w:t>1,686</w:t>
      </w:r>
    </w:p>
    <w:p w:rsidR="00FF2FAC" w:rsidRPr="007D66EB" w:rsidRDefault="00FF2FAC" w:rsidP="00FF2FAC">
      <w:pPr>
        <w:widowControl w:val="0"/>
        <w:tabs>
          <w:tab w:val="right" w:leader="dot" w:pos="5904"/>
        </w:tabs>
        <w:ind w:left="288"/>
      </w:pPr>
      <w:r w:rsidRPr="007D66EB">
        <w:t xml:space="preserve">James Island 5A </w:t>
      </w:r>
      <w:r w:rsidRPr="007D66EB">
        <w:tab/>
        <w:t>1,638</w:t>
      </w:r>
    </w:p>
    <w:p w:rsidR="00FF2FAC" w:rsidRPr="007D66EB" w:rsidRDefault="00FF2FAC" w:rsidP="00FF2FAC">
      <w:pPr>
        <w:widowControl w:val="0"/>
        <w:tabs>
          <w:tab w:val="right" w:leader="dot" w:pos="5904"/>
        </w:tabs>
        <w:ind w:left="288"/>
      </w:pPr>
      <w:r w:rsidRPr="007D66EB">
        <w:t xml:space="preserve">James Island 5B </w:t>
      </w:r>
      <w:r w:rsidRPr="007D66EB">
        <w:tab/>
        <w:t>874</w:t>
      </w:r>
    </w:p>
    <w:p w:rsidR="00FF2FAC" w:rsidRPr="007D66EB" w:rsidRDefault="00FF2FAC" w:rsidP="00FF2FAC">
      <w:pPr>
        <w:widowControl w:val="0"/>
        <w:tabs>
          <w:tab w:val="right" w:leader="dot" w:pos="5904"/>
        </w:tabs>
        <w:ind w:left="288"/>
      </w:pPr>
      <w:r w:rsidRPr="007D66EB">
        <w:t xml:space="preserve">James Island 6 </w:t>
      </w:r>
      <w:r w:rsidRPr="007D66EB">
        <w:tab/>
        <w:t>2,036</w:t>
      </w:r>
    </w:p>
    <w:p w:rsidR="00FF2FAC" w:rsidRPr="007D66EB" w:rsidRDefault="00FF2FAC" w:rsidP="00FF2FAC">
      <w:pPr>
        <w:widowControl w:val="0"/>
        <w:tabs>
          <w:tab w:val="right" w:leader="dot" w:pos="5904"/>
        </w:tabs>
        <w:ind w:left="288"/>
      </w:pPr>
      <w:r w:rsidRPr="007D66EB">
        <w:t xml:space="preserve">James Island 7 </w:t>
      </w:r>
      <w:r w:rsidRPr="007D66EB">
        <w:tab/>
        <w:t>2,028</w:t>
      </w:r>
    </w:p>
    <w:p w:rsidR="00FF2FAC" w:rsidRPr="007D66EB" w:rsidRDefault="00FF2FAC" w:rsidP="00FF2FAC">
      <w:pPr>
        <w:widowControl w:val="0"/>
        <w:tabs>
          <w:tab w:val="right" w:leader="dot" w:pos="5904"/>
        </w:tabs>
        <w:ind w:left="288"/>
      </w:pPr>
      <w:r w:rsidRPr="007D66EB">
        <w:t xml:space="preserve">James Island 8A </w:t>
      </w:r>
      <w:r w:rsidRPr="007D66EB">
        <w:tab/>
        <w:t>1,638</w:t>
      </w:r>
    </w:p>
    <w:p w:rsidR="00FF2FAC" w:rsidRPr="007D66EB" w:rsidRDefault="00FF2FAC" w:rsidP="00FF2FAC">
      <w:pPr>
        <w:widowControl w:val="0"/>
        <w:tabs>
          <w:tab w:val="right" w:leader="dot" w:pos="5904"/>
        </w:tabs>
        <w:ind w:left="288"/>
      </w:pPr>
      <w:r w:rsidRPr="007D66EB">
        <w:t>James Island 8B</w:t>
      </w:r>
    </w:p>
    <w:p w:rsidR="00FF2FAC" w:rsidRPr="007D66EB" w:rsidRDefault="00FF2FAC" w:rsidP="00FF2FAC">
      <w:pPr>
        <w:widowControl w:val="0"/>
        <w:tabs>
          <w:tab w:val="right" w:leader="dot" w:pos="5904"/>
        </w:tabs>
        <w:ind w:left="576"/>
      </w:pPr>
      <w:r w:rsidRPr="007D66EB">
        <w:t>Tract 19.01</w:t>
      </w:r>
    </w:p>
    <w:p w:rsidR="00FF2FAC" w:rsidRPr="007D66EB" w:rsidRDefault="00FF2FAC" w:rsidP="00FF2FAC">
      <w:pPr>
        <w:widowControl w:val="0"/>
        <w:tabs>
          <w:tab w:val="right" w:leader="dot" w:pos="5904"/>
        </w:tabs>
        <w:ind w:left="1152"/>
      </w:pPr>
      <w:r w:rsidRPr="007D66EB">
        <w:t xml:space="preserve">Blocks: 1070, 1103, 1104, 1105  </w:t>
      </w:r>
      <w:r w:rsidRPr="007D66EB">
        <w:tab/>
        <w:t>0</w:t>
      </w:r>
    </w:p>
    <w:p w:rsidR="00FF2FAC" w:rsidRPr="007D66EB" w:rsidRDefault="00FF2FAC" w:rsidP="00FF2FAC">
      <w:pPr>
        <w:widowControl w:val="0"/>
        <w:tabs>
          <w:tab w:val="right" w:leader="dot" w:pos="5904"/>
        </w:tabs>
        <w:ind w:left="576"/>
      </w:pPr>
      <w:r w:rsidRPr="007D66EB">
        <w:t>Tract 19.02</w:t>
      </w:r>
    </w:p>
    <w:p w:rsidR="00FF2FAC" w:rsidRPr="007D66EB" w:rsidRDefault="00FF2FAC" w:rsidP="00FF2FAC">
      <w:pPr>
        <w:widowControl w:val="0"/>
        <w:tabs>
          <w:tab w:val="right" w:leader="dot" w:pos="5904"/>
        </w:tabs>
        <w:ind w:left="1152"/>
      </w:pPr>
      <w:r w:rsidRPr="007D66EB">
        <w:t xml:space="preserve">Blocks: 1078  </w:t>
      </w:r>
      <w:r w:rsidRPr="007D66EB">
        <w:tab/>
        <w:t>0</w:t>
      </w:r>
    </w:p>
    <w:p w:rsidR="00FF2FAC" w:rsidRPr="007D66EB" w:rsidRDefault="00FF2FAC" w:rsidP="00FF2FAC">
      <w:pPr>
        <w:widowControl w:val="0"/>
        <w:tabs>
          <w:tab w:val="right" w:leader="dot" w:pos="5904"/>
        </w:tabs>
        <w:ind w:left="576"/>
      </w:pPr>
      <w:r w:rsidRPr="007D66EB">
        <w:t>Tract 20.02</w:t>
      </w:r>
    </w:p>
    <w:p w:rsidR="00FF2FAC" w:rsidRPr="007D66EB" w:rsidRDefault="00FF2FAC" w:rsidP="00FF2FAC">
      <w:pPr>
        <w:widowControl w:val="0"/>
        <w:tabs>
          <w:tab w:val="right" w:leader="dot" w:pos="5904"/>
        </w:tabs>
        <w:ind w:left="1152"/>
      </w:pPr>
      <w:r w:rsidRPr="007D66EB">
        <w:t xml:space="preserve">Blocks: 1008, 1009, 1010, 1011, 1012, 1013, 1014, 1016, 1017, 1018, 1019, 1042, 1043, 1044, 1045, 1046, 1047, 1057, 1058, 1059, 1060, 1061, 1063, 1076  </w:t>
      </w:r>
      <w:r w:rsidRPr="007D66EB">
        <w:tab/>
        <w:t>511</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1000, 1015, 1016, 1017, 1022, 1023, 1027, 1028, 1029, 1030, 1031, 1032, 1033, 1034, 1035, 1036, 1037, 1038, 1039, 1040, 1041, 1043, 1045, 1048, 1049, 1050, 1051, 1052, 1166  </w:t>
      </w:r>
      <w:r w:rsidRPr="007D66EB">
        <w:tab/>
        <w:t>1,851</w:t>
      </w:r>
    </w:p>
    <w:p w:rsidR="00FF2FAC" w:rsidRPr="007D66EB" w:rsidRDefault="00FF2FAC" w:rsidP="00FF2FAC">
      <w:pPr>
        <w:widowControl w:val="0"/>
        <w:tabs>
          <w:tab w:val="right" w:leader="dot" w:pos="5904"/>
        </w:tabs>
        <w:ind w:left="288"/>
      </w:pPr>
      <w:r w:rsidRPr="007D66EB">
        <w:t>James Island 8B Subtotal</w:t>
      </w:r>
      <w:r w:rsidRPr="007D66EB">
        <w:tab/>
        <w:t>2,362</w:t>
      </w:r>
    </w:p>
    <w:p w:rsidR="00FF2FAC" w:rsidRPr="007D66EB" w:rsidRDefault="00FF2FAC" w:rsidP="00FF2FAC">
      <w:pPr>
        <w:widowControl w:val="0"/>
        <w:tabs>
          <w:tab w:val="right" w:leader="dot" w:pos="5904"/>
        </w:tabs>
        <w:ind w:left="288"/>
      </w:pPr>
      <w:r w:rsidRPr="007D66EB">
        <w:t xml:space="preserve">James Island 9 </w:t>
      </w:r>
      <w:r w:rsidRPr="007D66EB">
        <w:tab/>
        <w:t>1,868</w:t>
      </w:r>
    </w:p>
    <w:p w:rsidR="00FF2FAC" w:rsidRPr="007D66EB" w:rsidRDefault="00FF2FAC" w:rsidP="00FF2FAC">
      <w:pPr>
        <w:widowControl w:val="0"/>
        <w:tabs>
          <w:tab w:val="right" w:leader="dot" w:pos="5904"/>
        </w:tabs>
        <w:ind w:left="288"/>
      </w:pPr>
      <w:r w:rsidRPr="007D66EB">
        <w:t xml:space="preserve">Kiawah Island </w:t>
      </w:r>
      <w:r w:rsidRPr="007D66EB">
        <w:tab/>
        <w:t>1,626</w:t>
      </w:r>
    </w:p>
    <w:p w:rsidR="00FF2FAC" w:rsidRPr="007D66EB" w:rsidRDefault="00FF2FAC" w:rsidP="00FF2FAC">
      <w:pPr>
        <w:widowControl w:val="0"/>
        <w:tabs>
          <w:tab w:val="right" w:leader="dot" w:pos="5904"/>
        </w:tabs>
        <w:ind w:left="288"/>
      </w:pPr>
      <w:r w:rsidRPr="007D66EB">
        <w:t xml:space="preserve">Town of Seabrook </w:t>
      </w:r>
      <w:r w:rsidRPr="007D66EB">
        <w:tab/>
        <w:t>1,738</w:t>
      </w:r>
    </w:p>
    <w:p w:rsidR="00FF2FAC" w:rsidRPr="007D66EB" w:rsidRDefault="00FF2FAC" w:rsidP="00FF2FAC">
      <w:pPr>
        <w:widowControl w:val="0"/>
        <w:tabs>
          <w:tab w:val="right" w:leader="dot" w:pos="5904"/>
        </w:tabs>
      </w:pPr>
      <w:r w:rsidRPr="007D66EB">
        <w:t>DISTRICT TOTAL</w:t>
      </w:r>
      <w:r w:rsidRPr="007D66EB">
        <w:tab/>
        <w:t>37,252</w:t>
      </w:r>
    </w:p>
    <w:p w:rsidR="00FF2FAC" w:rsidRPr="007D66EB" w:rsidRDefault="00FF2FAC" w:rsidP="00FF2FAC">
      <w:pPr>
        <w:widowControl w:val="0"/>
        <w:tabs>
          <w:tab w:val="right" w:leader="dot" w:pos="5904"/>
        </w:tabs>
      </w:pPr>
      <w:r w:rsidRPr="007D66EB">
        <w:t>PERCENT VARIATION</w:t>
      </w:r>
      <w:r w:rsidRPr="007D66EB">
        <w:tab/>
        <w:t>-0.131</w:t>
      </w:r>
    </w:p>
    <w:p w:rsidR="00FF2FAC" w:rsidRPr="007D66EB" w:rsidRDefault="00FF2FAC" w:rsidP="00FF2FAC">
      <w:pPr>
        <w:widowControl w:val="0"/>
        <w:tabs>
          <w:tab w:val="right" w:leader="dot" w:pos="5904"/>
        </w:tabs>
      </w:pPr>
      <w:r w:rsidRPr="007D66EB">
        <w:t>DISTRICT 116</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Edisto Island </w:t>
      </w:r>
      <w:r w:rsidRPr="007D66EB">
        <w:tab/>
        <w:t>1,879</w:t>
      </w:r>
    </w:p>
    <w:p w:rsidR="00FF2FAC" w:rsidRPr="007D66EB" w:rsidRDefault="00FF2FAC" w:rsidP="00FF2FAC">
      <w:pPr>
        <w:widowControl w:val="0"/>
        <w:tabs>
          <w:tab w:val="right" w:leader="dot" w:pos="5904"/>
        </w:tabs>
        <w:ind w:left="288"/>
      </w:pPr>
      <w:r w:rsidRPr="007D66EB">
        <w:t xml:space="preserve">Johns Island 1A </w:t>
      </w:r>
      <w:r w:rsidRPr="007D66EB">
        <w:tab/>
        <w:t>2,571</w:t>
      </w:r>
    </w:p>
    <w:p w:rsidR="00FF2FAC" w:rsidRPr="007D66EB" w:rsidRDefault="00FF2FAC" w:rsidP="00FF2FAC">
      <w:pPr>
        <w:widowControl w:val="0"/>
        <w:tabs>
          <w:tab w:val="right" w:leader="dot" w:pos="5904"/>
        </w:tabs>
        <w:ind w:left="288"/>
      </w:pPr>
      <w:r w:rsidRPr="007D66EB">
        <w:t xml:space="preserve">Johns Island 1B </w:t>
      </w:r>
      <w:r w:rsidRPr="007D66EB">
        <w:tab/>
        <w:t>2,914</w:t>
      </w:r>
    </w:p>
    <w:p w:rsidR="00FF2FAC" w:rsidRPr="007D66EB" w:rsidRDefault="00FF2FAC" w:rsidP="00FF2FAC">
      <w:pPr>
        <w:widowControl w:val="0"/>
        <w:tabs>
          <w:tab w:val="right" w:leader="dot" w:pos="5904"/>
        </w:tabs>
        <w:ind w:left="288"/>
      </w:pPr>
      <w:r w:rsidRPr="007D66EB">
        <w:t xml:space="preserve">Johns Island 3B </w:t>
      </w:r>
      <w:r w:rsidRPr="007D66EB">
        <w:tab/>
        <w:t>1,954</w:t>
      </w:r>
    </w:p>
    <w:p w:rsidR="00FF2FAC" w:rsidRPr="007D66EB" w:rsidRDefault="00FF2FAC" w:rsidP="00FF2FAC">
      <w:pPr>
        <w:widowControl w:val="0"/>
        <w:tabs>
          <w:tab w:val="right" w:leader="dot" w:pos="5904"/>
        </w:tabs>
        <w:ind w:left="288"/>
      </w:pPr>
      <w:r w:rsidRPr="007D66EB">
        <w:t xml:space="preserve">St. Andrews 27 </w:t>
      </w:r>
      <w:r w:rsidRPr="007D66EB">
        <w:tab/>
        <w:t>2,596</w:t>
      </w:r>
    </w:p>
    <w:p w:rsidR="00FF2FAC" w:rsidRPr="007D66EB" w:rsidRDefault="00FF2FAC" w:rsidP="00FF2FAC">
      <w:pPr>
        <w:widowControl w:val="0"/>
        <w:tabs>
          <w:tab w:val="right" w:leader="dot" w:pos="5904"/>
        </w:tabs>
        <w:ind w:left="288"/>
      </w:pPr>
      <w:r w:rsidRPr="007D66EB">
        <w:t xml:space="preserve">St. Andrews 28 </w:t>
      </w:r>
      <w:r w:rsidRPr="007D66EB">
        <w:tab/>
        <w:t>2,386</w:t>
      </w:r>
    </w:p>
    <w:p w:rsidR="00FF2FAC" w:rsidRPr="007D66EB" w:rsidRDefault="00FF2FAC" w:rsidP="00FF2FAC">
      <w:pPr>
        <w:widowControl w:val="0"/>
        <w:tabs>
          <w:tab w:val="right" w:leader="dot" w:pos="5904"/>
        </w:tabs>
        <w:ind w:left="288"/>
      </w:pPr>
      <w:r w:rsidRPr="007D66EB">
        <w:t xml:space="preserve">St. Pauls 1 </w:t>
      </w:r>
      <w:r w:rsidRPr="007D66EB">
        <w:tab/>
        <w:t>1,167</w:t>
      </w:r>
    </w:p>
    <w:p w:rsidR="00FF2FAC" w:rsidRPr="007D66EB" w:rsidRDefault="00FF2FAC" w:rsidP="00FF2FAC">
      <w:pPr>
        <w:widowControl w:val="0"/>
        <w:tabs>
          <w:tab w:val="right" w:leader="dot" w:pos="5904"/>
        </w:tabs>
        <w:ind w:left="288"/>
      </w:pPr>
      <w:r w:rsidRPr="007D66EB">
        <w:t xml:space="preserve">St. Pauls 2A </w:t>
      </w:r>
      <w:r w:rsidRPr="007D66EB">
        <w:tab/>
        <w:t>1,498</w:t>
      </w:r>
    </w:p>
    <w:p w:rsidR="00FF2FAC" w:rsidRPr="007D66EB" w:rsidRDefault="00FF2FAC" w:rsidP="00FF2FAC">
      <w:pPr>
        <w:widowControl w:val="0"/>
        <w:tabs>
          <w:tab w:val="right" w:leader="dot" w:pos="5904"/>
        </w:tabs>
        <w:ind w:left="288"/>
      </w:pPr>
      <w:r w:rsidRPr="007D66EB">
        <w:t xml:space="preserve">St. Pauls 2B </w:t>
      </w:r>
      <w:r w:rsidRPr="007D66EB">
        <w:tab/>
        <w:t>1,908</w:t>
      </w:r>
    </w:p>
    <w:p w:rsidR="00FF2FAC" w:rsidRPr="007D66EB" w:rsidRDefault="00FF2FAC" w:rsidP="00FF2FAC">
      <w:pPr>
        <w:widowControl w:val="0"/>
        <w:tabs>
          <w:tab w:val="right" w:leader="dot" w:pos="5904"/>
        </w:tabs>
        <w:ind w:left="288"/>
      </w:pPr>
      <w:r w:rsidRPr="007D66EB">
        <w:t xml:space="preserve">St. Pauls 3 </w:t>
      </w:r>
      <w:r w:rsidRPr="007D66EB">
        <w:tab/>
        <w:t>2,057</w:t>
      </w:r>
    </w:p>
    <w:p w:rsidR="00FF2FAC" w:rsidRPr="007D66EB" w:rsidRDefault="00FF2FAC" w:rsidP="00FF2FAC">
      <w:pPr>
        <w:widowControl w:val="0"/>
        <w:tabs>
          <w:tab w:val="right" w:leader="dot" w:pos="5904"/>
        </w:tabs>
        <w:ind w:left="288"/>
      </w:pPr>
      <w:r w:rsidRPr="007D66EB">
        <w:t xml:space="preserve">St. Pauls 4 </w:t>
      </w:r>
      <w:r w:rsidRPr="007D66EB">
        <w:tab/>
        <w:t>2,253</w:t>
      </w:r>
    </w:p>
    <w:p w:rsidR="00FF2FAC" w:rsidRPr="007D66EB" w:rsidRDefault="00FF2FAC" w:rsidP="00FF2FAC">
      <w:pPr>
        <w:widowControl w:val="0"/>
        <w:tabs>
          <w:tab w:val="right" w:leader="dot" w:pos="5904"/>
        </w:tabs>
        <w:ind w:left="288"/>
      </w:pPr>
      <w:r w:rsidRPr="007D66EB">
        <w:t xml:space="preserve">St. Pauls 5 </w:t>
      </w:r>
      <w:r w:rsidRPr="007D66EB">
        <w:tab/>
        <w:t>1,795</w:t>
      </w:r>
    </w:p>
    <w:p w:rsidR="00FF2FAC" w:rsidRPr="007D66EB" w:rsidRDefault="00FF2FAC" w:rsidP="00FF2FAC">
      <w:pPr>
        <w:widowControl w:val="0"/>
        <w:tabs>
          <w:tab w:val="right" w:leader="dot" w:pos="5904"/>
        </w:tabs>
        <w:ind w:left="288"/>
      </w:pPr>
      <w:r w:rsidRPr="007D66EB">
        <w:t xml:space="preserve">St. Pauls 6 </w:t>
      </w:r>
      <w:r w:rsidRPr="007D66EB">
        <w:tab/>
        <w:t>2,477</w:t>
      </w:r>
    </w:p>
    <w:p w:rsidR="00FF2FAC" w:rsidRPr="007D66EB" w:rsidRDefault="00FF2FAC" w:rsidP="00FF2FAC">
      <w:pPr>
        <w:widowControl w:val="0"/>
        <w:tabs>
          <w:tab w:val="right" w:leader="dot" w:pos="5904"/>
        </w:tabs>
        <w:ind w:left="288"/>
      </w:pPr>
      <w:r w:rsidRPr="007D66EB">
        <w:t xml:space="preserve">Wadmalaw Island 1 </w:t>
      </w:r>
      <w:r w:rsidRPr="007D66EB">
        <w:tab/>
        <w:t>1,306</w:t>
      </w:r>
    </w:p>
    <w:p w:rsidR="00FF2FAC" w:rsidRPr="007D66EB" w:rsidRDefault="00FF2FAC" w:rsidP="00FF2FAC">
      <w:pPr>
        <w:widowControl w:val="0"/>
        <w:tabs>
          <w:tab w:val="right" w:leader="dot" w:pos="5904"/>
        </w:tabs>
        <w:ind w:left="288"/>
      </w:pPr>
      <w:r w:rsidRPr="007D66EB">
        <w:t xml:space="preserve">Wadmalaw Island 2 </w:t>
      </w:r>
      <w:r w:rsidRPr="007D66EB">
        <w:tab/>
        <w:t>1,419</w:t>
      </w:r>
    </w:p>
    <w:p w:rsidR="00FF2FAC" w:rsidRPr="007D66EB" w:rsidRDefault="00FF2FAC" w:rsidP="00FF2FAC">
      <w:pPr>
        <w:widowControl w:val="0"/>
        <w:tabs>
          <w:tab w:val="right" w:leader="dot" w:pos="5904"/>
        </w:tabs>
      </w:pPr>
      <w:r w:rsidRPr="007D66EB">
        <w:t>Colleton County</w:t>
      </w:r>
    </w:p>
    <w:p w:rsidR="00FF2FAC" w:rsidRPr="007D66EB" w:rsidRDefault="00FF2FAC" w:rsidP="00FF2FAC">
      <w:pPr>
        <w:widowControl w:val="0"/>
        <w:tabs>
          <w:tab w:val="right" w:leader="dot" w:pos="5904"/>
        </w:tabs>
        <w:ind w:left="288"/>
      </w:pPr>
      <w:r w:rsidRPr="007D66EB">
        <w:t>Cottageville</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7D66EB">
        <w:tab/>
        <w:t>2,453</w:t>
      </w:r>
    </w:p>
    <w:p w:rsidR="00FF2FAC" w:rsidRPr="007D66EB" w:rsidRDefault="00FF2FAC" w:rsidP="00FF2FAC">
      <w:pPr>
        <w:widowControl w:val="0"/>
        <w:tabs>
          <w:tab w:val="right" w:leader="dot" w:pos="5904"/>
        </w:tabs>
        <w:ind w:left="288"/>
      </w:pPr>
      <w:r w:rsidRPr="007D66EB">
        <w:t>Cottageville Subtotal</w:t>
      </w:r>
      <w:r w:rsidRPr="007D66EB">
        <w:tab/>
        <w:t>2,453</w:t>
      </w:r>
    </w:p>
    <w:p w:rsidR="00FF2FAC" w:rsidRPr="007D66EB" w:rsidRDefault="00FF2FAC" w:rsidP="00FF2FAC">
      <w:pPr>
        <w:widowControl w:val="0"/>
        <w:tabs>
          <w:tab w:val="right" w:leader="dot" w:pos="5904"/>
        </w:tabs>
        <w:ind w:left="288"/>
      </w:pPr>
      <w:r w:rsidRPr="007D66EB">
        <w:t>Jacksonboro</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3046, 3047, 3066, 3067, 3071, 3072, 3073, 3074, 3075, 3076, 3077, 3078, 3079, 3080, 3081, 3082, 3083, 3086, 3087, 3088, 3089, 3090, 3091, 3092, 3093, 3094, 3095, 3096, 3097, 3098, 3099, 3100, 3101, 3102, 3103, 3104, 3105, 3106, 3107, 3108, 3109, 3110, 3111, 3112, 3114, 3116  </w:t>
      </w:r>
      <w:r w:rsidRPr="007D66EB">
        <w:tab/>
        <w:t>5</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1024, 1026, 1044, 1045, 1046, 1047, 1049, 1050, 1051, 1052, 1053, 1054, 1143, 1152, 1153, 1154, 1155, 1156  </w:t>
      </w:r>
      <w:r w:rsidRPr="007D66EB">
        <w:tab/>
        <w:t>68</w:t>
      </w:r>
    </w:p>
    <w:p w:rsidR="00FF2FAC" w:rsidRPr="007D66EB" w:rsidRDefault="00FF2FAC" w:rsidP="00FF2FAC">
      <w:pPr>
        <w:widowControl w:val="0"/>
        <w:tabs>
          <w:tab w:val="right" w:leader="dot" w:pos="5904"/>
        </w:tabs>
        <w:ind w:left="288"/>
      </w:pPr>
      <w:r w:rsidRPr="007D66EB">
        <w:t>Jacksonboro Subtotal</w:t>
      </w:r>
      <w:r w:rsidRPr="007D66EB">
        <w:tab/>
        <w:t>73</w:t>
      </w:r>
    </w:p>
    <w:p w:rsidR="00FF2FAC" w:rsidRPr="007D66EB" w:rsidRDefault="00FF2FAC" w:rsidP="00FF2FAC">
      <w:pPr>
        <w:widowControl w:val="0"/>
        <w:tabs>
          <w:tab w:val="right" w:leader="dot" w:pos="5904"/>
        </w:tabs>
        <w:ind w:left="288"/>
      </w:pPr>
      <w:r w:rsidRPr="007D66EB">
        <w:t>Mashawville</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2002, 2003, 2004, 2005, 2034, 2036, 2037, 2038, 2039, 2040, 2041, 2051, 2052, 2053, 2054, 2055, 2056, 2057, 2058, 2061, 2062, 2067, 2068, 2069, 2070, 2072, 2088, 2089, 2090, 2091, 2092, 2093, 2094, 4037  </w:t>
      </w:r>
      <w:r w:rsidRPr="007D66EB">
        <w:tab/>
        <w:t>305</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1061, 1062, 1066, 1067, 1068, 1069, 1070, 1071, 1072, 1074, 1075, 1076, 1077, 1078, 1079, 1080, 1081, 1082, 1083, 1084, 1085, 1086, 1087, 1088, 1089, 1090, 1091, 1092, 1093, 1094, 1095, 1096, 1097, 1098, 1099, 1100, 1101, 1102, 1103, 1104, 1105, 1106, 1115, 1118, 1119  </w:t>
      </w:r>
      <w:r w:rsidRPr="007D66EB">
        <w:tab/>
        <w:t>67</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1023  </w:t>
      </w:r>
      <w:r w:rsidRPr="007D66EB">
        <w:tab/>
        <w:t>11</w:t>
      </w:r>
    </w:p>
    <w:p w:rsidR="00FF2FAC" w:rsidRPr="007D66EB" w:rsidRDefault="00FF2FAC" w:rsidP="00FF2FAC">
      <w:pPr>
        <w:widowControl w:val="0"/>
        <w:tabs>
          <w:tab w:val="right" w:leader="dot" w:pos="5904"/>
        </w:tabs>
        <w:ind w:left="288"/>
      </w:pPr>
      <w:r w:rsidRPr="007D66EB">
        <w:t>Mashawville Subtotal</w:t>
      </w:r>
      <w:r w:rsidRPr="007D66EB">
        <w:tab/>
        <w:t>383</w:t>
      </w:r>
    </w:p>
    <w:p w:rsidR="00FF2FAC" w:rsidRPr="007D66EB" w:rsidRDefault="00FF2FAC" w:rsidP="00FF2FAC">
      <w:pPr>
        <w:widowControl w:val="0"/>
        <w:tabs>
          <w:tab w:val="right" w:leader="dot" w:pos="5904"/>
        </w:tabs>
        <w:ind w:left="288"/>
      </w:pPr>
      <w:r w:rsidRPr="007D66EB">
        <w:t>Peeples</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1008, 1009, 1019, 1020, 1021, 1022, 1023, 1024, 1025, 1026, 1027, 1031, 1038, 1040  </w:t>
      </w:r>
      <w:r w:rsidRPr="007D66EB">
        <w:tab/>
        <w:t>759</w:t>
      </w:r>
    </w:p>
    <w:p w:rsidR="00FF2FAC" w:rsidRPr="007D66EB" w:rsidRDefault="00FF2FAC" w:rsidP="00FF2FAC">
      <w:pPr>
        <w:widowControl w:val="0"/>
        <w:tabs>
          <w:tab w:val="right" w:leader="dot" w:pos="5904"/>
        </w:tabs>
        <w:ind w:left="288"/>
      </w:pPr>
      <w:r w:rsidRPr="007D66EB">
        <w:t>Peeples Subtotal</w:t>
      </w:r>
      <w:r w:rsidRPr="007D66EB">
        <w:tab/>
        <w:t>759</w:t>
      </w:r>
    </w:p>
    <w:p w:rsidR="00FF2FAC" w:rsidRPr="007D66EB" w:rsidRDefault="00FF2FAC" w:rsidP="00FF2FAC">
      <w:pPr>
        <w:widowControl w:val="0"/>
        <w:tabs>
          <w:tab w:val="right" w:leader="dot" w:pos="5904"/>
        </w:tabs>
        <w:ind w:left="288"/>
      </w:pPr>
      <w:r w:rsidRPr="007D66EB">
        <w:t>Round O</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1029, 1034, 1077, 2000, 2001  </w:t>
      </w:r>
      <w:r w:rsidRPr="007D66EB">
        <w:tab/>
        <w:t>90</w:t>
      </w:r>
    </w:p>
    <w:p w:rsidR="00FF2FAC" w:rsidRPr="007D66EB" w:rsidRDefault="00FF2FAC" w:rsidP="00FF2FAC">
      <w:pPr>
        <w:widowControl w:val="0"/>
        <w:tabs>
          <w:tab w:val="right" w:leader="dot" w:pos="5904"/>
        </w:tabs>
        <w:ind w:left="576"/>
      </w:pPr>
      <w:r w:rsidRPr="007D66EB">
        <w:t>Tract 9707</w:t>
      </w:r>
    </w:p>
    <w:p w:rsidR="00FF2FAC" w:rsidRPr="007D66EB" w:rsidRDefault="00FF2FAC" w:rsidP="00FF2FAC">
      <w:pPr>
        <w:widowControl w:val="0"/>
        <w:tabs>
          <w:tab w:val="right" w:leader="dot" w:pos="5904"/>
        </w:tabs>
        <w:ind w:left="1152"/>
      </w:pPr>
      <w:r w:rsidRPr="007D66EB">
        <w:t xml:space="preserve">Blocks: 1038, 1039, 1051, 1052, 1053, 1054, 1056, 1057, 1058, 1059, 1060, 1063, 1064, 1065, 1073  </w:t>
      </w:r>
      <w:r w:rsidRPr="007D66EB">
        <w:tab/>
        <w:t>220</w:t>
      </w:r>
    </w:p>
    <w:p w:rsidR="00FF2FAC" w:rsidRPr="007D66EB" w:rsidRDefault="00FF2FAC" w:rsidP="00FF2FAC">
      <w:pPr>
        <w:widowControl w:val="0"/>
        <w:tabs>
          <w:tab w:val="right" w:leader="dot" w:pos="5904"/>
        </w:tabs>
        <w:ind w:left="288"/>
      </w:pPr>
      <w:r w:rsidRPr="007D66EB">
        <w:t>Round O Subtotal</w:t>
      </w:r>
      <w:r w:rsidRPr="007D66EB">
        <w:tab/>
        <w:t>310</w:t>
      </w:r>
    </w:p>
    <w:p w:rsidR="00FF2FAC" w:rsidRPr="007D66EB" w:rsidRDefault="00FF2FAC" w:rsidP="00FF2FAC">
      <w:pPr>
        <w:widowControl w:val="0"/>
        <w:tabs>
          <w:tab w:val="right" w:leader="dot" w:pos="5904"/>
        </w:tabs>
        <w:ind w:left="288"/>
      </w:pPr>
      <w:r w:rsidRPr="007D66EB">
        <w:t>Walterboro No. 2</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1010, 1011, 1012, 1013, 1014, 1015, 1016, 1017, 1018, 1030, 1032, 1033, 1035, 1036, 1037, 1039, 1041, 1042, 1043, 1044, 1046, 1063, 1064, 1065, 1066, 1067, 1071, 1074, 1075, 1076, 1080, 1081, 1083, 1084, 1088, 1090  </w:t>
      </w:r>
      <w:r w:rsidRPr="007D66EB">
        <w:tab/>
        <w:t>1,571</w:t>
      </w:r>
    </w:p>
    <w:p w:rsidR="00FF2FAC" w:rsidRPr="007D66EB" w:rsidRDefault="00FF2FAC" w:rsidP="00FF2FAC">
      <w:pPr>
        <w:widowControl w:val="0"/>
        <w:tabs>
          <w:tab w:val="right" w:leader="dot" w:pos="5904"/>
        </w:tabs>
        <w:ind w:left="288"/>
      </w:pPr>
      <w:r w:rsidRPr="007D66EB">
        <w:t>Walterboro No. 2 Subtotal</w:t>
      </w:r>
      <w:r w:rsidRPr="007D66EB">
        <w:tab/>
        <w:t>1,571</w:t>
      </w:r>
    </w:p>
    <w:p w:rsidR="00FF2FAC" w:rsidRPr="007D66EB" w:rsidRDefault="00FF2FAC" w:rsidP="00FF2FAC">
      <w:pPr>
        <w:widowControl w:val="0"/>
        <w:tabs>
          <w:tab w:val="right" w:leader="dot" w:pos="5904"/>
        </w:tabs>
        <w:ind w:left="288"/>
      </w:pPr>
      <w:r w:rsidRPr="007D66EB">
        <w:t>Walterboro No. 3</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2006, 2007, 2029, 2030, 2031, 2032, 2033, 2035, 2042, 2043, 2044, 2045, 2046, 2047, 2048, 2059, 2060, 2064  </w:t>
      </w:r>
      <w:r w:rsidRPr="007D66EB">
        <w:tab/>
        <w:t>296</w:t>
      </w:r>
    </w:p>
    <w:p w:rsidR="00FF2FAC" w:rsidRPr="007D66EB" w:rsidRDefault="00FF2FAC" w:rsidP="00FF2FAC">
      <w:pPr>
        <w:widowControl w:val="0"/>
        <w:tabs>
          <w:tab w:val="right" w:leader="dot" w:pos="5904"/>
        </w:tabs>
        <w:ind w:left="288"/>
      </w:pPr>
      <w:r w:rsidRPr="007D66EB">
        <w:t>Walterboro No. 3 Subtotal</w:t>
      </w:r>
      <w:r w:rsidRPr="007D66EB">
        <w:tab/>
        <w:t>296</w:t>
      </w:r>
    </w:p>
    <w:p w:rsidR="00FF2FAC" w:rsidRPr="007D66EB" w:rsidRDefault="00FF2FAC" w:rsidP="00FF2FAC">
      <w:pPr>
        <w:widowControl w:val="0"/>
        <w:tabs>
          <w:tab w:val="right" w:leader="dot" w:pos="5904"/>
        </w:tabs>
        <w:ind w:left="288"/>
      </w:pPr>
      <w:r w:rsidRPr="007D66EB">
        <w:t>Walterboro No. 4</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1021, 1022, 1023, 1024, 1025, 1026, 1027, 1034, 1035, 1048, 1049, 1050, 1051, 1052, 1053, 1054  </w:t>
      </w:r>
      <w:r w:rsidRPr="007D66EB">
        <w:tab/>
        <w:t>448</w:t>
      </w:r>
    </w:p>
    <w:p w:rsidR="00FF2FAC" w:rsidRPr="007D66EB" w:rsidRDefault="00FF2FAC" w:rsidP="00FF2FAC">
      <w:pPr>
        <w:widowControl w:val="0"/>
        <w:tabs>
          <w:tab w:val="right" w:leader="dot" w:pos="5904"/>
        </w:tabs>
        <w:ind w:left="288"/>
      </w:pPr>
      <w:r w:rsidRPr="007D66EB">
        <w:t>Walterboro No. 4 Subtotal</w:t>
      </w:r>
      <w:r w:rsidRPr="007D66EB">
        <w:tab/>
        <w:t>448</w:t>
      </w:r>
    </w:p>
    <w:p w:rsidR="00FF2FAC" w:rsidRPr="007D66EB" w:rsidRDefault="00FF2FAC" w:rsidP="00FF2FAC">
      <w:pPr>
        <w:widowControl w:val="0"/>
        <w:tabs>
          <w:tab w:val="right" w:leader="dot" w:pos="5904"/>
        </w:tabs>
      </w:pPr>
      <w:r w:rsidRPr="007D66EB">
        <w:t>DISTRICT TOTAL</w:t>
      </w:r>
      <w:r w:rsidRPr="007D66EB">
        <w:tab/>
        <w:t>36,473</w:t>
      </w:r>
    </w:p>
    <w:p w:rsidR="00FF2FAC" w:rsidRPr="007D66EB" w:rsidRDefault="00FF2FAC" w:rsidP="00FF2FAC">
      <w:pPr>
        <w:widowControl w:val="0"/>
        <w:tabs>
          <w:tab w:val="right" w:leader="dot" w:pos="5904"/>
        </w:tabs>
      </w:pPr>
      <w:r w:rsidRPr="007D66EB">
        <w:t>PERCENT VARIATION</w:t>
      </w:r>
      <w:r w:rsidRPr="007D66EB">
        <w:tab/>
        <w:t>-2.220</w:t>
      </w:r>
    </w:p>
    <w:p w:rsidR="00FF2FAC" w:rsidRPr="007D66EB" w:rsidRDefault="00FF2FAC" w:rsidP="00FF2FAC">
      <w:pPr>
        <w:widowControl w:val="0"/>
        <w:tabs>
          <w:tab w:val="right" w:leader="dot" w:pos="5904"/>
        </w:tabs>
      </w:pPr>
      <w:r w:rsidRPr="007D66EB">
        <w:t>DISTRICT 117</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Berkeley County</w:t>
      </w:r>
    </w:p>
    <w:p w:rsidR="00FF2FAC" w:rsidRPr="007D66EB" w:rsidRDefault="00FF2FAC" w:rsidP="00FF2FAC">
      <w:pPr>
        <w:widowControl w:val="0"/>
        <w:tabs>
          <w:tab w:val="right" w:leader="dot" w:pos="5904"/>
        </w:tabs>
        <w:ind w:left="288"/>
      </w:pPr>
      <w:r w:rsidRPr="007D66EB">
        <w:t>Boulder Bluff No. 1</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2000, 2001, 2002, 2004, 2005, 2006, 2019, 2039, 2040, 3002, 3003, 3004, 3005, 3006, 3008, 3009, 3010, 3011, 3013, 3014, 3015, 3016, 3018, 3019, 3020, 3022, 3023, 3024, 3026, 3027, 3028, 3029  </w:t>
      </w:r>
      <w:r w:rsidRPr="007D66EB">
        <w:tab/>
        <w:t>2,059</w:t>
      </w:r>
    </w:p>
    <w:p w:rsidR="00FF2FAC" w:rsidRPr="007D66EB" w:rsidRDefault="00FF2FAC" w:rsidP="00FF2FAC">
      <w:pPr>
        <w:widowControl w:val="0"/>
        <w:tabs>
          <w:tab w:val="right" w:leader="dot" w:pos="5904"/>
        </w:tabs>
        <w:ind w:left="288"/>
      </w:pPr>
      <w:r w:rsidRPr="007D66EB">
        <w:t>Boulder Bluff No. 1 Subtotal</w:t>
      </w:r>
      <w:r w:rsidRPr="007D66EB">
        <w:tab/>
        <w:t>2,059</w:t>
      </w:r>
    </w:p>
    <w:p w:rsidR="00FF2FAC" w:rsidRPr="007D66EB" w:rsidRDefault="00FF2FAC" w:rsidP="00FF2FAC">
      <w:pPr>
        <w:widowControl w:val="0"/>
        <w:tabs>
          <w:tab w:val="right" w:leader="dot" w:pos="5904"/>
        </w:tabs>
        <w:ind w:left="288"/>
      </w:pPr>
      <w:r w:rsidRPr="007D66EB">
        <w:t>Boulder Bluff No. 2</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1119, 3000, 3007, 3012, 3017, 3021, 3025  </w:t>
      </w:r>
      <w:r w:rsidRPr="007D66EB">
        <w:tab/>
        <w:t>0</w:t>
      </w:r>
    </w:p>
    <w:p w:rsidR="00FF2FAC" w:rsidRPr="007D66EB" w:rsidRDefault="00FF2FAC" w:rsidP="00FF2FAC">
      <w:pPr>
        <w:widowControl w:val="0"/>
        <w:tabs>
          <w:tab w:val="right" w:leader="dot" w:pos="5904"/>
        </w:tabs>
        <w:ind w:left="576"/>
      </w:pPr>
      <w:r w:rsidRPr="007D66EB">
        <w:t>Tract 208.06</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7D66EB">
        <w:tab/>
        <w:t>3,641</w:t>
      </w:r>
    </w:p>
    <w:p w:rsidR="00FF2FAC" w:rsidRPr="007D66EB" w:rsidRDefault="00FF2FAC" w:rsidP="00FF2FAC">
      <w:pPr>
        <w:widowControl w:val="0"/>
        <w:tabs>
          <w:tab w:val="right" w:leader="dot" w:pos="5904"/>
        </w:tabs>
        <w:ind w:left="576"/>
      </w:pPr>
      <w:r w:rsidRPr="007D66EB">
        <w:t>Tract 208.07</w:t>
      </w:r>
    </w:p>
    <w:p w:rsidR="00FF2FAC" w:rsidRPr="007D66EB" w:rsidRDefault="00FF2FAC" w:rsidP="00FF2FAC">
      <w:pPr>
        <w:widowControl w:val="0"/>
        <w:tabs>
          <w:tab w:val="right" w:leader="dot" w:pos="5904"/>
        </w:tabs>
        <w:ind w:left="1152"/>
      </w:pPr>
      <w:r w:rsidRPr="007D66EB">
        <w:t xml:space="preserve">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  </w:t>
      </w:r>
      <w:r w:rsidRPr="007D66EB">
        <w:tab/>
        <w:t>4,465</w:t>
      </w:r>
    </w:p>
    <w:p w:rsidR="00FF2FAC" w:rsidRPr="007D66EB" w:rsidRDefault="00FF2FAC" w:rsidP="00FF2FAC">
      <w:pPr>
        <w:widowControl w:val="0"/>
        <w:tabs>
          <w:tab w:val="right" w:leader="dot" w:pos="5904"/>
        </w:tabs>
        <w:ind w:left="288"/>
      </w:pPr>
      <w:r w:rsidRPr="007D66EB">
        <w:t>Boulder Bluff No. 2 Subtotal</w:t>
      </w:r>
      <w:r w:rsidRPr="007D66EB">
        <w:tab/>
        <w:t>8,106</w:t>
      </w:r>
    </w:p>
    <w:p w:rsidR="00FF2FAC" w:rsidRPr="007D66EB" w:rsidRDefault="00FF2FAC" w:rsidP="00FF2FAC">
      <w:pPr>
        <w:widowControl w:val="0"/>
        <w:tabs>
          <w:tab w:val="right" w:leader="dot" w:pos="5904"/>
        </w:tabs>
        <w:ind w:left="288"/>
      </w:pPr>
      <w:r w:rsidRPr="007D66EB">
        <w:t>Carnes Crossroads No. 1</w:t>
      </w:r>
    </w:p>
    <w:p w:rsidR="00FF2FAC" w:rsidRPr="007D66EB" w:rsidRDefault="00FF2FAC" w:rsidP="00FF2FAC">
      <w:pPr>
        <w:widowControl w:val="0"/>
        <w:tabs>
          <w:tab w:val="right" w:leader="dot" w:pos="5904"/>
        </w:tabs>
        <w:ind w:left="576"/>
      </w:pPr>
      <w:r w:rsidRPr="007D66EB">
        <w:t>Tract 207.07</w:t>
      </w:r>
    </w:p>
    <w:p w:rsidR="00FF2FAC" w:rsidRPr="007D66EB" w:rsidRDefault="00FF2FAC" w:rsidP="00FF2FAC">
      <w:pPr>
        <w:widowControl w:val="0"/>
        <w:tabs>
          <w:tab w:val="right" w:leader="dot" w:pos="5904"/>
        </w:tabs>
        <w:ind w:left="1152"/>
      </w:pPr>
      <w:r w:rsidRPr="007D66EB">
        <w:t xml:space="preserve">Blocks: 1024, 1027, 1028, 1030, 1031, 1037, 1038, 1039, 1040, 1041, 1044, 1045, 1046, 1047, 1048, 1049, 1050, 1052, 1054, 1090, 1091, 1092, 1094, 1095, 1096, 1097, 1098, 1099, 1100, 1105, 1106, 1107, 1108, 1111, 1114, 1115, 1116, 1117, 1124, 3001  </w:t>
      </w:r>
      <w:r w:rsidRPr="007D66EB">
        <w:tab/>
        <w:t>300</w:t>
      </w:r>
    </w:p>
    <w:p w:rsidR="00FF2FAC" w:rsidRPr="007D66EB" w:rsidRDefault="00FF2FAC" w:rsidP="00FF2FAC">
      <w:pPr>
        <w:widowControl w:val="0"/>
        <w:tabs>
          <w:tab w:val="right" w:leader="dot" w:pos="5904"/>
        </w:tabs>
        <w:ind w:left="576"/>
      </w:pPr>
      <w:r w:rsidRPr="007D66EB">
        <w:t>Tract 207.12</w:t>
      </w:r>
    </w:p>
    <w:p w:rsidR="00FF2FAC" w:rsidRPr="007D66EB" w:rsidRDefault="00FF2FAC" w:rsidP="00FF2FAC">
      <w:pPr>
        <w:widowControl w:val="0"/>
        <w:tabs>
          <w:tab w:val="right" w:leader="dot" w:pos="5904"/>
        </w:tabs>
        <w:ind w:left="1152"/>
      </w:pPr>
      <w:r w:rsidRPr="007D66EB">
        <w:t xml:space="preserve">Blocks: 1016, 1021, 1022, 1024, 1027, 1030, 1031, 1032  </w:t>
      </w:r>
      <w:r w:rsidRPr="007D66EB">
        <w:tab/>
        <w:t>237</w:t>
      </w:r>
    </w:p>
    <w:p w:rsidR="00FF2FAC" w:rsidRPr="007D66EB" w:rsidRDefault="00FF2FAC" w:rsidP="00FF2FAC">
      <w:pPr>
        <w:widowControl w:val="0"/>
        <w:tabs>
          <w:tab w:val="right" w:leader="dot" w:pos="5904"/>
        </w:tabs>
        <w:ind w:left="288"/>
      </w:pPr>
      <w:r w:rsidRPr="007D66EB">
        <w:t>Carnes Crossroads No. 1 Subtotal</w:t>
      </w:r>
      <w:r w:rsidRPr="007D66EB">
        <w:tab/>
        <w:t>537</w:t>
      </w:r>
    </w:p>
    <w:p w:rsidR="00FF2FAC" w:rsidRPr="007D66EB" w:rsidRDefault="00FF2FAC" w:rsidP="00FF2FAC">
      <w:pPr>
        <w:widowControl w:val="0"/>
        <w:tabs>
          <w:tab w:val="right" w:leader="dot" w:pos="5904"/>
        </w:tabs>
        <w:ind w:left="288"/>
      </w:pPr>
      <w:r w:rsidRPr="007D66EB">
        <w:t>Carnes Crossroads No. 2</w:t>
      </w:r>
    </w:p>
    <w:p w:rsidR="00FF2FAC" w:rsidRPr="007D66EB" w:rsidRDefault="00FF2FAC" w:rsidP="00FF2FAC">
      <w:pPr>
        <w:widowControl w:val="0"/>
        <w:tabs>
          <w:tab w:val="right" w:leader="dot" w:pos="5904"/>
        </w:tabs>
        <w:ind w:left="576"/>
      </w:pPr>
      <w:r w:rsidRPr="007D66EB">
        <w:t>Tract 207.12</w:t>
      </w:r>
    </w:p>
    <w:p w:rsidR="00FF2FAC" w:rsidRPr="007D66EB" w:rsidRDefault="00FF2FAC" w:rsidP="00FF2FAC">
      <w:pPr>
        <w:widowControl w:val="0"/>
        <w:tabs>
          <w:tab w:val="right" w:leader="dot" w:pos="5904"/>
        </w:tabs>
        <w:ind w:left="1152"/>
      </w:pPr>
      <w:r w:rsidRPr="007D66EB">
        <w:t xml:space="preserve">Blocks: 1033  </w:t>
      </w:r>
      <w:r w:rsidRPr="007D66EB">
        <w:tab/>
        <w:t>0</w:t>
      </w:r>
    </w:p>
    <w:p w:rsidR="00FF2FAC" w:rsidRPr="007D66EB" w:rsidRDefault="00FF2FAC" w:rsidP="00FF2FAC">
      <w:pPr>
        <w:widowControl w:val="0"/>
        <w:tabs>
          <w:tab w:val="right" w:leader="dot" w:pos="5904"/>
        </w:tabs>
        <w:ind w:left="576"/>
      </w:pPr>
      <w:r w:rsidRPr="007D66EB">
        <w:t>Tract 207.18</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1014, 1015, 1016, 1017, 1018, 1019, 1020, 1021, 1022, 1023  </w:t>
      </w:r>
      <w:r w:rsidRPr="007D66EB">
        <w:tab/>
        <w:t>1,475</w:t>
      </w:r>
    </w:p>
    <w:p w:rsidR="00FF2FAC" w:rsidRPr="007D66EB" w:rsidRDefault="00FF2FAC" w:rsidP="00FF2FAC">
      <w:pPr>
        <w:widowControl w:val="0"/>
        <w:tabs>
          <w:tab w:val="right" w:leader="dot" w:pos="5904"/>
        </w:tabs>
        <w:ind w:left="288"/>
      </w:pPr>
      <w:r w:rsidRPr="007D66EB">
        <w:t>Carnes Crossroads No. 2 Subtotal</w:t>
      </w:r>
      <w:r w:rsidRPr="007D66EB">
        <w:tab/>
        <w:t>1,475</w:t>
      </w:r>
    </w:p>
    <w:p w:rsidR="00FF2FAC" w:rsidRPr="007D66EB" w:rsidRDefault="00FF2FAC" w:rsidP="00FF2FAC">
      <w:pPr>
        <w:widowControl w:val="0"/>
        <w:tabs>
          <w:tab w:val="right" w:leader="dot" w:pos="5904"/>
        </w:tabs>
        <w:ind w:left="288"/>
      </w:pPr>
      <w:r w:rsidRPr="007D66EB">
        <w:t xml:space="preserve">Devon Forest No. 1 </w:t>
      </w:r>
      <w:r w:rsidRPr="007D66EB">
        <w:tab/>
        <w:t>3,068</w:t>
      </w:r>
    </w:p>
    <w:p w:rsidR="00FF2FAC" w:rsidRPr="007D66EB" w:rsidRDefault="00FF2FAC" w:rsidP="00FF2FAC">
      <w:pPr>
        <w:widowControl w:val="0"/>
        <w:tabs>
          <w:tab w:val="right" w:leader="dot" w:pos="5904"/>
        </w:tabs>
        <w:ind w:left="288"/>
      </w:pPr>
      <w:r w:rsidRPr="007D66EB">
        <w:t>Howe Hall</w:t>
      </w:r>
    </w:p>
    <w:p w:rsidR="00FF2FAC" w:rsidRPr="007D66EB" w:rsidRDefault="00FF2FAC" w:rsidP="00FF2FAC">
      <w:pPr>
        <w:widowControl w:val="0"/>
        <w:tabs>
          <w:tab w:val="right" w:leader="dot" w:pos="5904"/>
        </w:tabs>
        <w:ind w:left="576"/>
      </w:pPr>
      <w:r w:rsidRPr="007D66EB">
        <w:t>Tract 208.08</w:t>
      </w:r>
    </w:p>
    <w:p w:rsidR="00FF2FAC" w:rsidRPr="007D66EB" w:rsidRDefault="00FF2FAC" w:rsidP="00FF2FAC">
      <w:pPr>
        <w:widowControl w:val="0"/>
        <w:tabs>
          <w:tab w:val="right" w:leader="dot" w:pos="5904"/>
        </w:tabs>
        <w:ind w:left="1152"/>
      </w:pPr>
      <w:r w:rsidRPr="007D66EB">
        <w:t xml:space="preserve">Blocks: 1001, 1002, 1003, 1004, 1005, 1006, 1007, 1008, 1009, 1010, 1011, 1012, 1013, 1014, 1015, 1016, 1017, 1018, 1019, 1020, 1022, 1023, 1024, 1025, 1026, 1027, 1028, 1029, 1030, 1031, 1032, 1033, 1034, 1035, 1036, 1037, 1040, 1041, 1042, 1043  </w:t>
      </w:r>
      <w:r w:rsidRPr="007D66EB">
        <w:tab/>
        <w:t>3,204</w:t>
      </w:r>
    </w:p>
    <w:p w:rsidR="00FF2FAC" w:rsidRPr="007D66EB" w:rsidRDefault="00FF2FAC" w:rsidP="00FF2FAC">
      <w:pPr>
        <w:widowControl w:val="0"/>
        <w:tabs>
          <w:tab w:val="right" w:leader="dot" w:pos="5904"/>
        </w:tabs>
        <w:ind w:left="576"/>
      </w:pPr>
      <w:r w:rsidRPr="007D66EB">
        <w:t>Tract 208.09</w:t>
      </w:r>
    </w:p>
    <w:p w:rsidR="00FF2FAC" w:rsidRPr="007D66EB" w:rsidRDefault="00FF2FAC" w:rsidP="00FF2FAC">
      <w:pPr>
        <w:widowControl w:val="0"/>
        <w:tabs>
          <w:tab w:val="right" w:leader="dot" w:pos="5904"/>
        </w:tabs>
        <w:ind w:left="1152"/>
      </w:pPr>
      <w:r w:rsidRPr="007D66EB">
        <w:t xml:space="preserve">Blocks: 1000, 1001, 1002, 1003, 1004, 1006, 1007, 1008, 1009, 1010, 1011, 1012, 1013, 1014, 1015, 1016, 1017, 1018, 1019, 1020, 1021, 1022, 1023, 1024, 1025, 1026, 1027, 1029, 1030, 2000, 2001, 2002, 2003, 2004, 2005, 2006, 2007, 2008, 2009, 2011, 3000, 3001, 3002, 3003, 3004, 3005, 3006  </w:t>
      </w:r>
      <w:r w:rsidRPr="007D66EB">
        <w:tab/>
        <w:t>2,394</w:t>
      </w:r>
    </w:p>
    <w:p w:rsidR="00FF2FAC" w:rsidRPr="007D66EB" w:rsidRDefault="00FF2FAC" w:rsidP="00FF2FAC">
      <w:pPr>
        <w:widowControl w:val="0"/>
        <w:tabs>
          <w:tab w:val="right" w:leader="dot" w:pos="5904"/>
        </w:tabs>
        <w:ind w:left="288"/>
      </w:pPr>
      <w:r w:rsidRPr="007D66EB">
        <w:t>Howe Hall Subtotal</w:t>
      </w:r>
      <w:r w:rsidRPr="007D66EB">
        <w:tab/>
        <w:t>5,598</w:t>
      </w:r>
    </w:p>
    <w:p w:rsidR="00FF2FAC" w:rsidRPr="007D66EB" w:rsidRDefault="00FF2FAC" w:rsidP="00FF2FAC">
      <w:pPr>
        <w:widowControl w:val="0"/>
        <w:tabs>
          <w:tab w:val="right" w:leader="dot" w:pos="5904"/>
        </w:tabs>
        <w:ind w:left="288"/>
      </w:pPr>
      <w:r w:rsidRPr="007D66EB">
        <w:t>Stratford No. 1</w:t>
      </w:r>
    </w:p>
    <w:p w:rsidR="00FF2FAC" w:rsidRPr="007D66EB" w:rsidRDefault="00FF2FAC" w:rsidP="00FF2FAC">
      <w:pPr>
        <w:widowControl w:val="0"/>
        <w:tabs>
          <w:tab w:val="right" w:leader="dot" w:pos="5904"/>
        </w:tabs>
        <w:ind w:left="576"/>
      </w:pPr>
      <w:r w:rsidRPr="007D66EB">
        <w:t>Tract 207.17</w:t>
      </w:r>
    </w:p>
    <w:p w:rsidR="00FF2FAC" w:rsidRPr="007D66EB" w:rsidRDefault="00FF2FAC" w:rsidP="00FF2FAC">
      <w:pPr>
        <w:widowControl w:val="0"/>
        <w:tabs>
          <w:tab w:val="right" w:leader="dot" w:pos="5904"/>
        </w:tabs>
        <w:ind w:left="1152"/>
      </w:pPr>
      <w:r w:rsidRPr="007D66EB">
        <w:t xml:space="preserve">Blocks: 1000, 1001, 1002, 1003, 1005, 1006, 1007, 1008, 1009, 1010, 1011, 1012, 1013, 2000, 2001, 2002, 2003, 2006, 2007, 2008, 2009, 2010, 2022  </w:t>
      </w:r>
      <w:r w:rsidRPr="007D66EB">
        <w:tab/>
        <w:t>1,858</w:t>
      </w:r>
    </w:p>
    <w:p w:rsidR="00FF2FAC" w:rsidRPr="007D66EB" w:rsidRDefault="00FF2FAC" w:rsidP="00FF2FAC">
      <w:pPr>
        <w:widowControl w:val="0"/>
        <w:tabs>
          <w:tab w:val="right" w:leader="dot" w:pos="5904"/>
        </w:tabs>
        <w:ind w:left="576"/>
      </w:pPr>
      <w:r w:rsidRPr="007D66EB">
        <w:t>Tract 207.18</w:t>
      </w:r>
    </w:p>
    <w:p w:rsidR="00FF2FAC" w:rsidRPr="007D66EB" w:rsidRDefault="00FF2FAC" w:rsidP="00FF2FAC">
      <w:pPr>
        <w:widowControl w:val="0"/>
        <w:tabs>
          <w:tab w:val="right" w:leader="dot" w:pos="5904"/>
        </w:tabs>
        <w:ind w:left="1152"/>
      </w:pPr>
      <w:r w:rsidRPr="007D66EB">
        <w:t xml:space="preserve">Blocks: 1013, 2005, 2006, 2007, 2008, 2009, 2010, 2011, 2012, 2013, 2014, 2015, 2016, 2017, 2018, 2019, 2020, 2021, 2022, 3000, 3001, 3002, 3003, 3004, 3005, 3006, 3007, 3008, 3009, 3010, 3025, 3026  </w:t>
      </w:r>
      <w:r w:rsidRPr="007D66EB">
        <w:tab/>
        <w:t>2,592</w:t>
      </w:r>
    </w:p>
    <w:p w:rsidR="00FF2FAC" w:rsidRPr="007D66EB" w:rsidRDefault="00FF2FAC" w:rsidP="00FF2FAC">
      <w:pPr>
        <w:widowControl w:val="0"/>
        <w:tabs>
          <w:tab w:val="right" w:leader="dot" w:pos="5904"/>
        </w:tabs>
        <w:ind w:left="288"/>
      </w:pPr>
      <w:r w:rsidRPr="007D66EB">
        <w:t>Stratford No. 1 Subtotal</w:t>
      </w:r>
      <w:r w:rsidRPr="007D66EB">
        <w:tab/>
        <w:t>4,450</w:t>
      </w:r>
    </w:p>
    <w:p w:rsidR="00FF2FAC" w:rsidRPr="007D66EB" w:rsidRDefault="00FF2FAC" w:rsidP="00FF2FAC">
      <w:pPr>
        <w:widowControl w:val="0"/>
        <w:tabs>
          <w:tab w:val="right" w:leader="dot" w:pos="5904"/>
        </w:tabs>
        <w:ind w:left="288"/>
      </w:pPr>
      <w:r w:rsidRPr="007D66EB">
        <w:t>Westview No. 3</w:t>
      </w:r>
    </w:p>
    <w:p w:rsidR="00FF2FAC" w:rsidRPr="007D66EB" w:rsidRDefault="00FF2FAC" w:rsidP="00FF2FAC">
      <w:pPr>
        <w:widowControl w:val="0"/>
        <w:tabs>
          <w:tab w:val="right" w:leader="dot" w:pos="5904"/>
        </w:tabs>
        <w:ind w:left="576"/>
      </w:pPr>
      <w:r w:rsidRPr="007D66EB">
        <w:t>Tract 207.23</w:t>
      </w:r>
    </w:p>
    <w:p w:rsidR="00FF2FAC" w:rsidRPr="007D66EB" w:rsidRDefault="00FF2FAC" w:rsidP="00FF2FAC">
      <w:pPr>
        <w:widowControl w:val="0"/>
        <w:tabs>
          <w:tab w:val="right" w:leader="dot" w:pos="5904"/>
        </w:tabs>
        <w:ind w:left="1152"/>
      </w:pPr>
      <w:r w:rsidRPr="007D66EB">
        <w:t xml:space="preserve">Blocks: 1005, 1006, 1007, 1012, 1013, 1014, 1017, 1018, 1019, 1020, 1021, 1022, 1025, 1026, 1027, 1028, 1029, 1030, 2016, 2017  </w:t>
      </w:r>
      <w:r w:rsidRPr="007D66EB">
        <w:tab/>
        <w:t>1,201</w:t>
      </w:r>
    </w:p>
    <w:p w:rsidR="00FF2FAC" w:rsidRPr="007D66EB" w:rsidRDefault="00FF2FAC" w:rsidP="00FF2FAC">
      <w:pPr>
        <w:widowControl w:val="0"/>
        <w:tabs>
          <w:tab w:val="right" w:leader="dot" w:pos="5904"/>
        </w:tabs>
        <w:ind w:left="576"/>
      </w:pPr>
      <w:r w:rsidRPr="007D66EB">
        <w:t>Tract 208.09</w:t>
      </w:r>
    </w:p>
    <w:p w:rsidR="00FF2FAC" w:rsidRPr="007D66EB" w:rsidRDefault="00FF2FAC" w:rsidP="00FF2FAC">
      <w:pPr>
        <w:widowControl w:val="0"/>
        <w:tabs>
          <w:tab w:val="right" w:leader="dot" w:pos="5904"/>
        </w:tabs>
        <w:ind w:left="1152"/>
      </w:pPr>
      <w:r w:rsidRPr="007D66EB">
        <w:t xml:space="preserve">Blocks: 1005  </w:t>
      </w:r>
      <w:r w:rsidRPr="007D66EB">
        <w:tab/>
        <w:t>0</w:t>
      </w:r>
    </w:p>
    <w:p w:rsidR="00FF2FAC" w:rsidRPr="007D66EB" w:rsidRDefault="00FF2FAC" w:rsidP="00FF2FAC">
      <w:pPr>
        <w:widowControl w:val="0"/>
        <w:tabs>
          <w:tab w:val="right" w:leader="dot" w:pos="5904"/>
        </w:tabs>
        <w:ind w:left="288"/>
      </w:pPr>
      <w:r w:rsidRPr="007D66EB">
        <w:t>Westview No. 3 Subtotal</w:t>
      </w:r>
      <w:r w:rsidRPr="007D66EB">
        <w:tab/>
        <w:t>1,201</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 xml:space="preserve">Deer Park 1A </w:t>
      </w:r>
      <w:r w:rsidRPr="007D66EB">
        <w:tab/>
        <w:t>2,417</w:t>
      </w:r>
    </w:p>
    <w:p w:rsidR="00FF2FAC" w:rsidRPr="007D66EB" w:rsidRDefault="00FF2FAC" w:rsidP="00FF2FAC">
      <w:pPr>
        <w:widowControl w:val="0"/>
        <w:tabs>
          <w:tab w:val="right" w:leader="dot" w:pos="5904"/>
        </w:tabs>
        <w:ind w:left="288"/>
      </w:pPr>
      <w:r w:rsidRPr="007D66EB">
        <w:t>Deer Park 1B</w:t>
      </w:r>
    </w:p>
    <w:p w:rsidR="00FF2FAC" w:rsidRPr="007D66EB" w:rsidRDefault="00FF2FAC" w:rsidP="00FF2FAC">
      <w:pPr>
        <w:widowControl w:val="0"/>
        <w:tabs>
          <w:tab w:val="right" w:leader="dot" w:pos="5904"/>
        </w:tabs>
        <w:ind w:left="576"/>
      </w:pPr>
      <w:r w:rsidRPr="007D66EB">
        <w:t>Tract 31.07</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3017, 3020, 3024, 3025, 3026, 3027, 3028, 3033, 3034, 3035, 3036, 3037  </w:t>
      </w:r>
      <w:r w:rsidRPr="007D66EB">
        <w:tab/>
        <w:t>425</w:t>
      </w:r>
    </w:p>
    <w:p w:rsidR="00FF2FAC" w:rsidRPr="007D66EB" w:rsidRDefault="00FF2FAC" w:rsidP="00FF2FAC">
      <w:pPr>
        <w:widowControl w:val="0"/>
        <w:tabs>
          <w:tab w:val="right" w:leader="dot" w:pos="5904"/>
        </w:tabs>
        <w:ind w:left="576"/>
      </w:pPr>
      <w:r w:rsidRPr="007D66EB">
        <w:t>Tract 31.13</w:t>
      </w:r>
    </w:p>
    <w:p w:rsidR="00FF2FAC" w:rsidRPr="007D66EB" w:rsidRDefault="00FF2FAC" w:rsidP="00FF2FAC">
      <w:pPr>
        <w:widowControl w:val="0"/>
        <w:tabs>
          <w:tab w:val="right" w:leader="dot" w:pos="5904"/>
        </w:tabs>
        <w:ind w:left="1152"/>
      </w:pPr>
      <w:r w:rsidRPr="007D66EB">
        <w:t xml:space="preserve">Blocks: 1000, 1006  </w:t>
      </w:r>
      <w:r w:rsidRPr="007D66EB">
        <w:tab/>
        <w:t>0</w:t>
      </w:r>
    </w:p>
    <w:p w:rsidR="00FF2FAC" w:rsidRPr="007D66EB" w:rsidRDefault="00FF2FAC" w:rsidP="00FF2FAC">
      <w:pPr>
        <w:widowControl w:val="0"/>
        <w:tabs>
          <w:tab w:val="right" w:leader="dot" w:pos="5904"/>
        </w:tabs>
        <w:ind w:left="576"/>
      </w:pPr>
      <w:r w:rsidRPr="007D66EB">
        <w:t>Tract 31.15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  </w:t>
      </w:r>
      <w:r w:rsidRPr="007D66EB">
        <w:tab/>
        <w:t>3,679</w:t>
      </w:r>
    </w:p>
    <w:p w:rsidR="00FF2FAC" w:rsidRPr="007D66EB" w:rsidRDefault="00FF2FAC" w:rsidP="00FF2FAC">
      <w:pPr>
        <w:widowControl w:val="0"/>
        <w:tabs>
          <w:tab w:val="right" w:leader="dot" w:pos="5904"/>
        </w:tabs>
        <w:ind w:left="288"/>
      </w:pPr>
      <w:r w:rsidRPr="007D66EB">
        <w:t>Deer Park 1B Subtotal</w:t>
      </w:r>
      <w:r w:rsidRPr="007D66EB">
        <w:tab/>
        <w:t>4,104</w:t>
      </w:r>
    </w:p>
    <w:p w:rsidR="00FF2FAC" w:rsidRPr="007D66EB" w:rsidRDefault="00FF2FAC" w:rsidP="00FF2FAC">
      <w:pPr>
        <w:widowControl w:val="0"/>
        <w:tabs>
          <w:tab w:val="right" w:leader="dot" w:pos="5904"/>
        </w:tabs>
        <w:ind w:left="288"/>
      </w:pPr>
      <w:r w:rsidRPr="007D66EB">
        <w:t>Deer Park 2A</w:t>
      </w:r>
    </w:p>
    <w:p w:rsidR="00FF2FAC" w:rsidRPr="007D66EB" w:rsidRDefault="00FF2FAC" w:rsidP="00FF2FAC">
      <w:pPr>
        <w:widowControl w:val="0"/>
        <w:tabs>
          <w:tab w:val="right" w:leader="dot" w:pos="5904"/>
        </w:tabs>
        <w:ind w:left="576"/>
      </w:pPr>
      <w:r w:rsidRPr="007D66EB">
        <w:t>Tract 31.13</w:t>
      </w:r>
    </w:p>
    <w:p w:rsidR="00FF2FAC" w:rsidRPr="007D66EB" w:rsidRDefault="00FF2FAC" w:rsidP="00FF2FAC">
      <w:pPr>
        <w:widowControl w:val="0"/>
        <w:tabs>
          <w:tab w:val="right" w:leader="dot" w:pos="5904"/>
        </w:tabs>
        <w:ind w:left="1152"/>
      </w:pPr>
      <w:r w:rsidRPr="007D66EB">
        <w:t xml:space="preserve">Blocks: 1013  </w:t>
      </w:r>
      <w:r w:rsidRPr="007D66EB">
        <w:tab/>
        <w:t>0</w:t>
      </w:r>
    </w:p>
    <w:p w:rsidR="00FF2FAC" w:rsidRPr="007D66EB" w:rsidRDefault="00FF2FAC" w:rsidP="00FF2FAC">
      <w:pPr>
        <w:widowControl w:val="0"/>
        <w:tabs>
          <w:tab w:val="right" w:leader="dot" w:pos="5904"/>
        </w:tabs>
        <w:ind w:left="576"/>
      </w:pPr>
      <w:r w:rsidRPr="007D66EB">
        <w:t>Tract 31.15</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7D66EB">
        <w:tab/>
        <w:t>1,017</w:t>
      </w:r>
    </w:p>
    <w:p w:rsidR="00FF2FAC" w:rsidRPr="007D66EB" w:rsidRDefault="00FF2FAC" w:rsidP="00FF2FAC">
      <w:pPr>
        <w:widowControl w:val="0"/>
        <w:tabs>
          <w:tab w:val="right" w:leader="dot" w:pos="5904"/>
        </w:tabs>
        <w:ind w:left="288"/>
      </w:pPr>
      <w:r w:rsidRPr="007D66EB">
        <w:t>Deer Park 2A Subtotal</w:t>
      </w:r>
      <w:r w:rsidRPr="007D66EB">
        <w:tab/>
        <w:t>1,017</w:t>
      </w:r>
    </w:p>
    <w:p w:rsidR="00FF2FAC" w:rsidRPr="007D66EB" w:rsidRDefault="00FF2FAC" w:rsidP="00FF2FAC">
      <w:pPr>
        <w:widowControl w:val="0"/>
        <w:tabs>
          <w:tab w:val="right" w:leader="dot" w:pos="5904"/>
        </w:tabs>
        <w:ind w:left="288"/>
      </w:pPr>
      <w:r w:rsidRPr="007D66EB">
        <w:t>Deer Park 2B</w:t>
      </w:r>
    </w:p>
    <w:p w:rsidR="00FF2FAC" w:rsidRPr="007D66EB" w:rsidRDefault="00FF2FAC" w:rsidP="00FF2FAC">
      <w:pPr>
        <w:widowControl w:val="0"/>
        <w:tabs>
          <w:tab w:val="right" w:leader="dot" w:pos="5904"/>
        </w:tabs>
        <w:ind w:left="576"/>
      </w:pPr>
      <w:r w:rsidRPr="007D66EB">
        <w:t>Tract 31.14</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1015, 1016, 1017, 1018, 1019, 1020, 1021, 1036, 1038, 3015  </w:t>
      </w:r>
      <w:r w:rsidRPr="007D66EB">
        <w:tab/>
        <w:t>990</w:t>
      </w:r>
    </w:p>
    <w:p w:rsidR="00FF2FAC" w:rsidRPr="007D66EB" w:rsidRDefault="00FF2FAC" w:rsidP="00FF2FAC">
      <w:pPr>
        <w:widowControl w:val="0"/>
        <w:tabs>
          <w:tab w:val="right" w:leader="dot" w:pos="5904"/>
        </w:tabs>
        <w:ind w:left="288"/>
      </w:pPr>
      <w:r w:rsidRPr="007D66EB">
        <w:t>Deer Park 2B Subtotal</w:t>
      </w:r>
      <w:r w:rsidRPr="007D66EB">
        <w:tab/>
        <w:t>990</w:t>
      </w:r>
    </w:p>
    <w:p w:rsidR="00FF2FAC" w:rsidRPr="007D66EB" w:rsidRDefault="00FF2FAC" w:rsidP="00FF2FAC">
      <w:pPr>
        <w:widowControl w:val="0"/>
        <w:tabs>
          <w:tab w:val="right" w:leader="dot" w:pos="5904"/>
        </w:tabs>
        <w:ind w:left="288"/>
      </w:pPr>
      <w:r w:rsidRPr="007D66EB">
        <w:t xml:space="preserve">Deer Park 2C </w:t>
      </w:r>
      <w:r w:rsidRPr="007D66EB">
        <w:tab/>
        <w:t>1,306</w:t>
      </w:r>
    </w:p>
    <w:p w:rsidR="00FF2FAC" w:rsidRPr="007D66EB" w:rsidRDefault="00FF2FAC" w:rsidP="00FF2FAC">
      <w:pPr>
        <w:widowControl w:val="0"/>
        <w:tabs>
          <w:tab w:val="right" w:leader="dot" w:pos="5904"/>
        </w:tabs>
        <w:ind w:left="288"/>
      </w:pPr>
      <w:r w:rsidRPr="007D66EB">
        <w:t>Deer Park 3</w:t>
      </w:r>
    </w:p>
    <w:p w:rsidR="00FF2FAC" w:rsidRPr="007D66EB" w:rsidRDefault="00FF2FAC" w:rsidP="00FF2FAC">
      <w:pPr>
        <w:widowControl w:val="0"/>
        <w:tabs>
          <w:tab w:val="right" w:leader="dot" w:pos="5904"/>
        </w:tabs>
        <w:ind w:left="576"/>
      </w:pPr>
      <w:r w:rsidRPr="007D66EB">
        <w:t>Tract 31.13</w:t>
      </w:r>
    </w:p>
    <w:p w:rsidR="00FF2FAC" w:rsidRPr="007D66EB" w:rsidRDefault="00FF2FAC" w:rsidP="00FF2FAC">
      <w:pPr>
        <w:widowControl w:val="0"/>
        <w:tabs>
          <w:tab w:val="right" w:leader="dot" w:pos="5904"/>
        </w:tabs>
        <w:ind w:left="1152"/>
      </w:pPr>
      <w:r w:rsidRPr="007D66EB">
        <w:t xml:space="preserve">Blocks: 1001, 1002, 1003, 1004, 1005, 1012, 1014, 1018  </w:t>
      </w:r>
      <w:r w:rsidRPr="007D66EB">
        <w:tab/>
        <w:t>439</w:t>
      </w:r>
    </w:p>
    <w:p w:rsidR="00FF2FAC" w:rsidRPr="007D66EB" w:rsidRDefault="00FF2FAC" w:rsidP="00FF2FAC">
      <w:pPr>
        <w:widowControl w:val="0"/>
        <w:tabs>
          <w:tab w:val="right" w:leader="dot" w:pos="5904"/>
        </w:tabs>
        <w:ind w:left="288"/>
      </w:pPr>
      <w:r w:rsidRPr="007D66EB">
        <w:t>Deer Park 3 Subtotal</w:t>
      </w:r>
      <w:r w:rsidRPr="007D66EB">
        <w:tab/>
        <w:t>439</w:t>
      </w:r>
    </w:p>
    <w:p w:rsidR="00FF2FAC" w:rsidRPr="007D66EB" w:rsidRDefault="00FF2FAC" w:rsidP="00FF2FAC">
      <w:pPr>
        <w:widowControl w:val="0"/>
        <w:tabs>
          <w:tab w:val="right" w:leader="dot" w:pos="5904"/>
        </w:tabs>
      </w:pPr>
      <w:r w:rsidRPr="007D66EB">
        <w:t>DISTRICT TOTAL</w:t>
      </w:r>
      <w:r w:rsidRPr="007D66EB">
        <w:tab/>
        <w:t>36,767</w:t>
      </w:r>
    </w:p>
    <w:p w:rsidR="00FF2FAC" w:rsidRPr="007D66EB" w:rsidRDefault="00FF2FAC" w:rsidP="00FF2FAC">
      <w:pPr>
        <w:widowControl w:val="0"/>
        <w:tabs>
          <w:tab w:val="right" w:leader="dot" w:pos="5904"/>
        </w:tabs>
      </w:pPr>
      <w:r w:rsidRPr="007D66EB">
        <w:t>PERCENT VARIATION</w:t>
      </w:r>
      <w:r w:rsidRPr="007D66EB">
        <w:tab/>
        <w:t>-1.432</w:t>
      </w:r>
    </w:p>
    <w:p w:rsidR="00FF2FAC" w:rsidRPr="007D66EB" w:rsidRDefault="00FF2FAC" w:rsidP="00FF2FAC">
      <w:pPr>
        <w:widowControl w:val="0"/>
        <w:tabs>
          <w:tab w:val="right" w:leader="dot" w:pos="5904"/>
        </w:tabs>
      </w:pPr>
      <w:r w:rsidRPr="007D66EB">
        <w:t>DISTRICT 118</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 xml:space="preserve">Bluffton 1A </w:t>
      </w:r>
      <w:r w:rsidRPr="007D66EB">
        <w:tab/>
        <w:t>2,746</w:t>
      </w:r>
    </w:p>
    <w:p w:rsidR="00FF2FAC" w:rsidRPr="007D66EB" w:rsidRDefault="00FF2FAC" w:rsidP="00FF2FAC">
      <w:pPr>
        <w:widowControl w:val="0"/>
        <w:tabs>
          <w:tab w:val="right" w:leader="dot" w:pos="5904"/>
        </w:tabs>
        <w:ind w:left="288"/>
      </w:pPr>
      <w:r w:rsidRPr="007D66EB">
        <w:t xml:space="preserve">Bluffton 1D </w:t>
      </w:r>
      <w:r w:rsidRPr="007D66EB">
        <w:tab/>
        <w:t>3,829</w:t>
      </w:r>
    </w:p>
    <w:p w:rsidR="00FF2FAC" w:rsidRPr="007D66EB" w:rsidRDefault="00FF2FAC" w:rsidP="00FF2FAC">
      <w:pPr>
        <w:widowControl w:val="0"/>
        <w:tabs>
          <w:tab w:val="right" w:leader="dot" w:pos="5904"/>
        </w:tabs>
        <w:ind w:left="288"/>
      </w:pPr>
      <w:r w:rsidRPr="007D66EB">
        <w:t xml:space="preserve">Bluffton 2B </w:t>
      </w:r>
      <w:r w:rsidRPr="007D66EB">
        <w:tab/>
        <w:t>4,420</w:t>
      </w:r>
    </w:p>
    <w:p w:rsidR="00FF2FAC" w:rsidRPr="007D66EB" w:rsidRDefault="00FF2FAC" w:rsidP="00FF2FAC">
      <w:pPr>
        <w:widowControl w:val="0"/>
        <w:tabs>
          <w:tab w:val="right" w:leader="dot" w:pos="5904"/>
        </w:tabs>
        <w:ind w:left="288"/>
      </w:pPr>
      <w:r w:rsidRPr="007D66EB">
        <w:t xml:space="preserve">Bluffton 2C </w:t>
      </w:r>
      <w:r w:rsidRPr="007D66EB">
        <w:tab/>
        <w:t>3,802</w:t>
      </w:r>
    </w:p>
    <w:p w:rsidR="00FF2FAC" w:rsidRPr="007D66EB" w:rsidRDefault="00FF2FAC" w:rsidP="00FF2FAC">
      <w:pPr>
        <w:widowControl w:val="0"/>
        <w:tabs>
          <w:tab w:val="right" w:leader="dot" w:pos="5904"/>
        </w:tabs>
        <w:ind w:left="288"/>
      </w:pPr>
      <w:r w:rsidRPr="007D66EB">
        <w:t xml:space="preserve">Bluffton 4C </w:t>
      </w:r>
      <w:r w:rsidRPr="007D66EB">
        <w:tab/>
        <w:t>3,792</w:t>
      </w:r>
    </w:p>
    <w:p w:rsidR="00FF2FAC" w:rsidRPr="007D66EB" w:rsidRDefault="00FF2FAC" w:rsidP="00FF2FAC">
      <w:pPr>
        <w:widowControl w:val="0"/>
        <w:tabs>
          <w:tab w:val="right" w:leader="dot" w:pos="5904"/>
        </w:tabs>
        <w:ind w:left="288"/>
      </w:pPr>
      <w:r w:rsidRPr="007D66EB">
        <w:t>Sun City 1A</w:t>
      </w:r>
    </w:p>
    <w:p w:rsidR="00FF2FAC" w:rsidRPr="007D66EB" w:rsidRDefault="00FF2FAC" w:rsidP="00FF2FAC">
      <w:pPr>
        <w:widowControl w:val="0"/>
        <w:tabs>
          <w:tab w:val="right" w:leader="dot" w:pos="5904"/>
        </w:tabs>
        <w:ind w:left="576"/>
      </w:pPr>
      <w:r w:rsidRPr="007D66EB">
        <w:t>Tract 21.04</w:t>
      </w:r>
    </w:p>
    <w:p w:rsidR="00FF2FAC" w:rsidRPr="007D66EB" w:rsidRDefault="00FF2FAC" w:rsidP="00FF2FAC">
      <w:pPr>
        <w:widowControl w:val="0"/>
        <w:tabs>
          <w:tab w:val="right" w:leader="dot" w:pos="5904"/>
        </w:tabs>
        <w:ind w:left="1152"/>
      </w:pPr>
      <w:r w:rsidRPr="007D66EB">
        <w:t xml:space="preserve">Blocks: 2000, 2001, 2002, 2003, 2004, 2005, 2006, 2007, 2008, 2009, 2010, 2018, 2019, 2020, 2021, 2023, 2024, 2025, 2026, 2027, 2028, 2029, 2030, 2031, 2042, 2043, 2044, 2045, 2046, 2047, 2049  </w:t>
      </w:r>
      <w:r w:rsidRPr="007D66EB">
        <w:tab/>
        <w:t>1,067</w:t>
      </w:r>
    </w:p>
    <w:p w:rsidR="00FF2FAC" w:rsidRPr="007D66EB" w:rsidRDefault="00FF2FAC" w:rsidP="00FF2FAC">
      <w:pPr>
        <w:widowControl w:val="0"/>
        <w:tabs>
          <w:tab w:val="right" w:leader="dot" w:pos="5904"/>
        </w:tabs>
        <w:ind w:left="576"/>
      </w:pPr>
      <w:r w:rsidRPr="007D66EB">
        <w:t>Tract 21.05</w:t>
      </w:r>
    </w:p>
    <w:p w:rsidR="00FF2FAC" w:rsidRPr="007D66EB" w:rsidRDefault="00FF2FAC" w:rsidP="00FF2FAC">
      <w:pPr>
        <w:widowControl w:val="0"/>
        <w:tabs>
          <w:tab w:val="right" w:leader="dot" w:pos="5904"/>
        </w:tabs>
        <w:ind w:left="1152"/>
      </w:pPr>
      <w:r w:rsidRPr="007D66EB">
        <w:t xml:space="preserve">Blocks: 1007  </w:t>
      </w:r>
      <w:r w:rsidRPr="007D66EB">
        <w:tab/>
        <w:t>0</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1136  </w:t>
      </w:r>
      <w:r w:rsidRPr="007D66EB">
        <w:tab/>
        <w:t>0</w:t>
      </w:r>
    </w:p>
    <w:p w:rsidR="00FF2FAC" w:rsidRPr="007D66EB" w:rsidRDefault="00FF2FAC" w:rsidP="00FF2FAC">
      <w:pPr>
        <w:widowControl w:val="0"/>
        <w:tabs>
          <w:tab w:val="right" w:leader="dot" w:pos="5904"/>
        </w:tabs>
        <w:ind w:left="288"/>
      </w:pPr>
      <w:r w:rsidRPr="007D66EB">
        <w:t>Sun City 1A Subtotal</w:t>
      </w:r>
      <w:r w:rsidRPr="007D66EB">
        <w:tab/>
        <w:t>1,067</w:t>
      </w:r>
    </w:p>
    <w:p w:rsidR="00FF2FAC" w:rsidRPr="007D66EB" w:rsidRDefault="00FF2FAC" w:rsidP="00FF2FAC">
      <w:pPr>
        <w:widowControl w:val="0"/>
        <w:tabs>
          <w:tab w:val="right" w:leader="dot" w:pos="5904"/>
        </w:tabs>
        <w:ind w:left="288"/>
      </w:pPr>
      <w:r w:rsidRPr="007D66EB">
        <w:t xml:space="preserve">Sun City 1B </w:t>
      </w:r>
      <w:r w:rsidRPr="007D66EB">
        <w:tab/>
        <w:t>2,092</w:t>
      </w:r>
    </w:p>
    <w:p w:rsidR="00FF2FAC" w:rsidRPr="007D66EB" w:rsidRDefault="00FF2FAC" w:rsidP="00FF2FAC">
      <w:pPr>
        <w:widowControl w:val="0"/>
        <w:tabs>
          <w:tab w:val="right" w:leader="dot" w:pos="5904"/>
        </w:tabs>
        <w:ind w:left="288"/>
      </w:pPr>
      <w:r w:rsidRPr="007D66EB">
        <w:t xml:space="preserve">Sun City 2 </w:t>
      </w:r>
      <w:r w:rsidRPr="007D66EB">
        <w:tab/>
        <w:t>954</w:t>
      </w:r>
    </w:p>
    <w:p w:rsidR="00FF2FAC" w:rsidRPr="007D66EB" w:rsidRDefault="00FF2FAC" w:rsidP="00FF2FAC">
      <w:pPr>
        <w:widowControl w:val="0"/>
        <w:tabs>
          <w:tab w:val="right" w:leader="dot" w:pos="5904"/>
        </w:tabs>
        <w:ind w:left="288"/>
      </w:pPr>
      <w:r w:rsidRPr="007D66EB">
        <w:t xml:space="preserve">Sun City 3A </w:t>
      </w:r>
      <w:r w:rsidRPr="007D66EB">
        <w:tab/>
        <w:t>1,636</w:t>
      </w:r>
    </w:p>
    <w:p w:rsidR="00FF2FAC" w:rsidRPr="007D66EB" w:rsidRDefault="00FF2FAC" w:rsidP="00FF2FAC">
      <w:pPr>
        <w:widowControl w:val="0"/>
        <w:tabs>
          <w:tab w:val="right" w:leader="dot" w:pos="5904"/>
        </w:tabs>
        <w:ind w:left="288"/>
      </w:pPr>
      <w:r w:rsidRPr="007D66EB">
        <w:t xml:space="preserve">Sun City 3B </w:t>
      </w:r>
      <w:r w:rsidRPr="007D66EB">
        <w:tab/>
        <w:t>1,057</w:t>
      </w:r>
    </w:p>
    <w:p w:rsidR="00FF2FAC" w:rsidRPr="007D66EB" w:rsidRDefault="00FF2FAC" w:rsidP="00FF2FAC">
      <w:pPr>
        <w:widowControl w:val="0"/>
        <w:tabs>
          <w:tab w:val="right" w:leader="dot" w:pos="5904"/>
        </w:tabs>
        <w:ind w:left="288"/>
      </w:pPr>
      <w:r w:rsidRPr="007D66EB">
        <w:t xml:space="preserve">Sun City 4A </w:t>
      </w:r>
      <w:r w:rsidRPr="007D66EB">
        <w:tab/>
        <w:t>1,545</w:t>
      </w:r>
    </w:p>
    <w:p w:rsidR="00FF2FAC" w:rsidRPr="007D66EB" w:rsidRDefault="00FF2FAC" w:rsidP="00FF2FAC">
      <w:pPr>
        <w:widowControl w:val="0"/>
        <w:tabs>
          <w:tab w:val="right" w:leader="dot" w:pos="5904"/>
        </w:tabs>
        <w:ind w:left="288"/>
      </w:pPr>
      <w:r w:rsidRPr="007D66EB">
        <w:t xml:space="preserve">Sun City 4B </w:t>
      </w:r>
      <w:r w:rsidRPr="007D66EB">
        <w:tab/>
        <w:t>3,259</w:t>
      </w:r>
    </w:p>
    <w:p w:rsidR="00FF2FAC" w:rsidRPr="007D66EB" w:rsidRDefault="00FF2FAC" w:rsidP="00FF2FAC">
      <w:pPr>
        <w:widowControl w:val="0"/>
        <w:tabs>
          <w:tab w:val="right" w:leader="dot" w:pos="5904"/>
        </w:tabs>
      </w:pPr>
      <w:r w:rsidRPr="007D66EB">
        <w:t>Jasper County</w:t>
      </w:r>
    </w:p>
    <w:p w:rsidR="00FF2FAC" w:rsidRPr="007D66EB" w:rsidRDefault="00FF2FAC" w:rsidP="00FF2FAC">
      <w:pPr>
        <w:widowControl w:val="0"/>
        <w:tabs>
          <w:tab w:val="right" w:leader="dot" w:pos="5904"/>
        </w:tabs>
        <w:ind w:left="288"/>
      </w:pPr>
      <w:r w:rsidRPr="007D66EB">
        <w:t xml:space="preserve">Hardeeville 1 </w:t>
      </w:r>
      <w:r w:rsidRPr="007D66EB">
        <w:tab/>
        <w:t>2,767</w:t>
      </w:r>
    </w:p>
    <w:p w:rsidR="00FF2FAC" w:rsidRPr="007D66EB" w:rsidRDefault="00FF2FAC" w:rsidP="00FF2FAC">
      <w:pPr>
        <w:widowControl w:val="0"/>
        <w:tabs>
          <w:tab w:val="right" w:leader="dot" w:pos="5904"/>
        </w:tabs>
        <w:ind w:left="288"/>
      </w:pPr>
      <w:r w:rsidRPr="007D66EB">
        <w:t>Hardeeville 2</w:t>
      </w:r>
    </w:p>
    <w:p w:rsidR="00FF2FAC" w:rsidRPr="007D66EB" w:rsidRDefault="00FF2FAC" w:rsidP="00FF2FAC">
      <w:pPr>
        <w:widowControl w:val="0"/>
        <w:tabs>
          <w:tab w:val="right" w:leader="dot" w:pos="5904"/>
        </w:tabs>
        <w:ind w:left="576"/>
      </w:pPr>
      <w:r w:rsidRPr="007D66EB">
        <w:t>Tract 9503</w:t>
      </w:r>
    </w:p>
    <w:p w:rsidR="00FF2FAC" w:rsidRPr="007D66EB" w:rsidRDefault="00FF2FAC" w:rsidP="00FF2FAC">
      <w:pPr>
        <w:widowControl w:val="0"/>
        <w:tabs>
          <w:tab w:val="right" w:leader="dot" w:pos="5904"/>
        </w:tabs>
        <w:ind w:left="1152"/>
      </w:pPr>
      <w:r w:rsidRPr="007D66EB">
        <w:t xml:space="preserve">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  </w:t>
      </w:r>
      <w:r w:rsidRPr="007D66EB">
        <w:tab/>
        <w:t>1,388</w:t>
      </w:r>
    </w:p>
    <w:p w:rsidR="00FF2FAC" w:rsidRPr="007D66EB" w:rsidRDefault="00FF2FAC" w:rsidP="00FF2FAC">
      <w:pPr>
        <w:widowControl w:val="0"/>
        <w:tabs>
          <w:tab w:val="right" w:leader="dot" w:pos="5904"/>
        </w:tabs>
        <w:ind w:left="288"/>
      </w:pPr>
      <w:r w:rsidRPr="007D66EB">
        <w:t>Hardeeville 2 Subtotal</w:t>
      </w:r>
      <w:r w:rsidRPr="007D66EB">
        <w:tab/>
        <w:t>1,388</w:t>
      </w:r>
    </w:p>
    <w:p w:rsidR="00FF2FAC" w:rsidRPr="007D66EB" w:rsidRDefault="00FF2FAC" w:rsidP="00FF2FAC">
      <w:pPr>
        <w:widowControl w:val="0"/>
        <w:tabs>
          <w:tab w:val="right" w:leader="dot" w:pos="5904"/>
        </w:tabs>
        <w:ind w:left="288"/>
      </w:pPr>
      <w:r w:rsidRPr="007D66EB">
        <w:t xml:space="preserve">Levy </w:t>
      </w:r>
      <w:r w:rsidRPr="007D66EB">
        <w:tab/>
        <w:t>2,878</w:t>
      </w:r>
    </w:p>
    <w:p w:rsidR="00FF2FAC" w:rsidRPr="007D66EB" w:rsidRDefault="00FF2FAC" w:rsidP="00FF2FAC">
      <w:pPr>
        <w:widowControl w:val="0"/>
        <w:tabs>
          <w:tab w:val="right" w:leader="dot" w:pos="5904"/>
        </w:tabs>
      </w:pPr>
      <w:r w:rsidRPr="007D66EB">
        <w:t>DISTRICT TOTAL</w:t>
      </w:r>
      <w:r w:rsidRPr="007D66EB">
        <w:tab/>
        <w:t>37,232</w:t>
      </w:r>
    </w:p>
    <w:p w:rsidR="00FF2FAC" w:rsidRPr="007D66EB" w:rsidRDefault="00FF2FAC" w:rsidP="00FF2FAC">
      <w:pPr>
        <w:widowControl w:val="0"/>
        <w:tabs>
          <w:tab w:val="right" w:leader="dot" w:pos="5904"/>
        </w:tabs>
      </w:pPr>
      <w:r w:rsidRPr="007D66EB">
        <w:t>PERCENT VARIATION</w:t>
      </w:r>
      <w:r w:rsidRPr="007D66EB">
        <w:tab/>
        <w:t>-0.185</w:t>
      </w:r>
    </w:p>
    <w:p w:rsidR="00FF2FAC" w:rsidRPr="007D66EB" w:rsidRDefault="00FF2FAC" w:rsidP="00FF2FAC">
      <w:pPr>
        <w:widowControl w:val="0"/>
        <w:tabs>
          <w:tab w:val="right" w:leader="dot" w:pos="5904"/>
        </w:tabs>
      </w:pPr>
      <w:r w:rsidRPr="007D66EB">
        <w:t>DISTRICT 119</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Charleston County</w:t>
      </w:r>
    </w:p>
    <w:p w:rsidR="00FF2FAC" w:rsidRPr="007D66EB" w:rsidRDefault="00FF2FAC" w:rsidP="00FF2FAC">
      <w:pPr>
        <w:widowControl w:val="0"/>
        <w:tabs>
          <w:tab w:val="right" w:leader="dot" w:pos="5904"/>
        </w:tabs>
        <w:ind w:left="288"/>
      </w:pPr>
      <w:r w:rsidRPr="007D66EB">
        <w:t>James Island 1A</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3058, 3075, 3076, 3077, 3080, 3084, 3085, 3086, 3110  </w:t>
      </w:r>
      <w:r w:rsidRPr="007D66EB">
        <w:tab/>
        <w:t>145</w:t>
      </w:r>
    </w:p>
    <w:p w:rsidR="00FF2FAC" w:rsidRPr="007D66EB" w:rsidRDefault="00FF2FAC" w:rsidP="00FF2FAC">
      <w:pPr>
        <w:widowControl w:val="0"/>
        <w:tabs>
          <w:tab w:val="right" w:leader="dot" w:pos="5904"/>
        </w:tabs>
        <w:ind w:left="288"/>
      </w:pPr>
      <w:r w:rsidRPr="007D66EB">
        <w:t>James Island 1A Subtotal</w:t>
      </w:r>
      <w:r w:rsidRPr="007D66EB">
        <w:tab/>
        <w:t>145</w:t>
      </w:r>
    </w:p>
    <w:p w:rsidR="00FF2FAC" w:rsidRPr="007D66EB" w:rsidRDefault="00FF2FAC" w:rsidP="00FF2FAC">
      <w:pPr>
        <w:widowControl w:val="0"/>
        <w:tabs>
          <w:tab w:val="right" w:leader="dot" w:pos="5904"/>
        </w:tabs>
        <w:ind w:left="288"/>
      </w:pPr>
      <w:r w:rsidRPr="007D66EB">
        <w:t>James Island 1B</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  </w:t>
      </w:r>
      <w:r w:rsidRPr="007D66EB">
        <w:tab/>
        <w:t>1,184</w:t>
      </w:r>
    </w:p>
    <w:p w:rsidR="00FF2FAC" w:rsidRPr="007D66EB" w:rsidRDefault="00FF2FAC" w:rsidP="00FF2FAC">
      <w:pPr>
        <w:widowControl w:val="0"/>
        <w:tabs>
          <w:tab w:val="right" w:leader="dot" w:pos="5904"/>
        </w:tabs>
        <w:ind w:left="288"/>
      </w:pPr>
      <w:r w:rsidRPr="007D66EB">
        <w:t>James Island 1B Subtotal</w:t>
      </w:r>
      <w:r w:rsidRPr="007D66EB">
        <w:tab/>
        <w:t>1,184</w:t>
      </w:r>
    </w:p>
    <w:p w:rsidR="00FF2FAC" w:rsidRPr="007D66EB" w:rsidRDefault="00FF2FAC" w:rsidP="00FF2FAC">
      <w:pPr>
        <w:widowControl w:val="0"/>
        <w:tabs>
          <w:tab w:val="right" w:leader="dot" w:pos="5904"/>
        </w:tabs>
        <w:ind w:left="288"/>
      </w:pPr>
      <w:r w:rsidRPr="007D66EB">
        <w:t xml:space="preserve">James Island 2 </w:t>
      </w:r>
      <w:r w:rsidRPr="007D66EB">
        <w:tab/>
        <w:t>3,401</w:t>
      </w:r>
    </w:p>
    <w:p w:rsidR="00FF2FAC" w:rsidRPr="007D66EB" w:rsidRDefault="00FF2FAC" w:rsidP="00FF2FAC">
      <w:pPr>
        <w:widowControl w:val="0"/>
        <w:tabs>
          <w:tab w:val="right" w:leader="dot" w:pos="5904"/>
        </w:tabs>
        <w:ind w:left="288"/>
      </w:pPr>
      <w:r w:rsidRPr="007D66EB">
        <w:t xml:space="preserve">James Island 22 </w:t>
      </w:r>
      <w:r w:rsidRPr="007D66EB">
        <w:tab/>
        <w:t>1,784</w:t>
      </w:r>
    </w:p>
    <w:p w:rsidR="00FF2FAC" w:rsidRPr="007D66EB" w:rsidRDefault="00FF2FAC" w:rsidP="00FF2FAC">
      <w:pPr>
        <w:widowControl w:val="0"/>
        <w:tabs>
          <w:tab w:val="right" w:leader="dot" w:pos="5904"/>
        </w:tabs>
        <w:ind w:left="288"/>
      </w:pPr>
      <w:r w:rsidRPr="007D66EB">
        <w:t xml:space="preserve">James Island 3 </w:t>
      </w:r>
      <w:r w:rsidRPr="007D66EB">
        <w:tab/>
        <w:t>1,152</w:t>
      </w:r>
    </w:p>
    <w:p w:rsidR="00FF2FAC" w:rsidRPr="007D66EB" w:rsidRDefault="00FF2FAC" w:rsidP="00FF2FAC">
      <w:pPr>
        <w:widowControl w:val="0"/>
        <w:tabs>
          <w:tab w:val="right" w:leader="dot" w:pos="5904"/>
        </w:tabs>
        <w:ind w:left="288"/>
      </w:pPr>
      <w:r w:rsidRPr="007D66EB">
        <w:t>James Island 8B</w:t>
      </w:r>
    </w:p>
    <w:p w:rsidR="00FF2FAC" w:rsidRPr="007D66EB" w:rsidRDefault="00FF2FAC" w:rsidP="00FF2FAC">
      <w:pPr>
        <w:widowControl w:val="0"/>
        <w:tabs>
          <w:tab w:val="right" w:leader="dot" w:pos="5904"/>
        </w:tabs>
        <w:ind w:left="576"/>
      </w:pPr>
      <w:r w:rsidRPr="007D66EB">
        <w:t>Tract 20.03</w:t>
      </w:r>
    </w:p>
    <w:p w:rsidR="00FF2FAC" w:rsidRPr="007D66EB" w:rsidRDefault="00FF2FAC" w:rsidP="00FF2FAC">
      <w:pPr>
        <w:widowControl w:val="0"/>
        <w:tabs>
          <w:tab w:val="right" w:leader="dot" w:pos="5904"/>
        </w:tabs>
        <w:ind w:left="1152"/>
      </w:pPr>
      <w:r w:rsidRPr="007D66EB">
        <w:t xml:space="preserve">Blocks: 1046, 1047, 1054, 1055, 1056, 1057, 1059, 1065  </w:t>
      </w:r>
      <w:r w:rsidRPr="007D66EB">
        <w:tab/>
        <w:t>96</w:t>
      </w:r>
    </w:p>
    <w:p w:rsidR="00FF2FAC" w:rsidRPr="007D66EB" w:rsidRDefault="00FF2FAC" w:rsidP="00FF2FAC">
      <w:pPr>
        <w:widowControl w:val="0"/>
        <w:tabs>
          <w:tab w:val="right" w:leader="dot" w:pos="5904"/>
        </w:tabs>
        <w:ind w:left="288"/>
      </w:pPr>
      <w:r w:rsidRPr="007D66EB">
        <w:t>James Island 8B Subtotal</w:t>
      </w:r>
      <w:r w:rsidRPr="007D66EB">
        <w:tab/>
        <w:t>96</w:t>
      </w:r>
    </w:p>
    <w:p w:rsidR="00FF2FAC" w:rsidRPr="007D66EB" w:rsidRDefault="00FF2FAC" w:rsidP="00FF2FAC">
      <w:pPr>
        <w:widowControl w:val="0"/>
        <w:tabs>
          <w:tab w:val="right" w:leader="dot" w:pos="5904"/>
        </w:tabs>
        <w:ind w:left="288"/>
      </w:pPr>
      <w:r w:rsidRPr="007D66EB">
        <w:t xml:space="preserve">Johns Island 3A </w:t>
      </w:r>
      <w:r w:rsidRPr="007D66EB">
        <w:tab/>
        <w:t>2,557</w:t>
      </w:r>
    </w:p>
    <w:p w:rsidR="00FF2FAC" w:rsidRPr="007D66EB" w:rsidRDefault="00FF2FAC" w:rsidP="00FF2FAC">
      <w:pPr>
        <w:widowControl w:val="0"/>
        <w:tabs>
          <w:tab w:val="right" w:leader="dot" w:pos="5904"/>
        </w:tabs>
        <w:ind w:left="288"/>
      </w:pPr>
      <w:r w:rsidRPr="007D66EB">
        <w:t xml:space="preserve">Johns Island 4 </w:t>
      </w:r>
      <w:r w:rsidRPr="007D66EB">
        <w:tab/>
        <w:t>1,784</w:t>
      </w:r>
    </w:p>
    <w:p w:rsidR="00FF2FAC" w:rsidRPr="007D66EB" w:rsidRDefault="00FF2FAC" w:rsidP="00FF2FAC">
      <w:pPr>
        <w:widowControl w:val="0"/>
        <w:tabs>
          <w:tab w:val="right" w:leader="dot" w:pos="5904"/>
        </w:tabs>
        <w:ind w:left="288"/>
      </w:pPr>
      <w:r w:rsidRPr="007D66EB">
        <w:t xml:space="preserve">St. Andrews 15 </w:t>
      </w:r>
      <w:r w:rsidRPr="007D66EB">
        <w:tab/>
        <w:t>1,927</w:t>
      </w:r>
    </w:p>
    <w:p w:rsidR="00FF2FAC" w:rsidRPr="007D66EB" w:rsidRDefault="00FF2FAC" w:rsidP="00FF2FAC">
      <w:pPr>
        <w:widowControl w:val="0"/>
        <w:tabs>
          <w:tab w:val="right" w:leader="dot" w:pos="5904"/>
        </w:tabs>
        <w:ind w:left="288"/>
      </w:pPr>
      <w:r w:rsidRPr="007D66EB">
        <w:t xml:space="preserve">St. Andrews 16 </w:t>
      </w:r>
      <w:r w:rsidRPr="007D66EB">
        <w:tab/>
        <w:t>1,292</w:t>
      </w:r>
    </w:p>
    <w:p w:rsidR="00FF2FAC" w:rsidRPr="007D66EB" w:rsidRDefault="00FF2FAC" w:rsidP="00FF2FAC">
      <w:pPr>
        <w:widowControl w:val="0"/>
        <w:tabs>
          <w:tab w:val="right" w:leader="dot" w:pos="5904"/>
        </w:tabs>
        <w:ind w:left="288"/>
      </w:pPr>
      <w:r w:rsidRPr="007D66EB">
        <w:t xml:space="preserve">St. Andrews 17 </w:t>
      </w:r>
      <w:r w:rsidRPr="007D66EB">
        <w:tab/>
        <w:t>2,260</w:t>
      </w:r>
    </w:p>
    <w:p w:rsidR="00FF2FAC" w:rsidRPr="007D66EB" w:rsidRDefault="00FF2FAC" w:rsidP="00FF2FAC">
      <w:pPr>
        <w:widowControl w:val="0"/>
        <w:tabs>
          <w:tab w:val="right" w:leader="dot" w:pos="5904"/>
        </w:tabs>
        <w:ind w:left="288"/>
      </w:pPr>
      <w:r w:rsidRPr="007D66EB">
        <w:t xml:space="preserve">St. Andrews 19 </w:t>
      </w:r>
      <w:r w:rsidRPr="007D66EB">
        <w:tab/>
        <w:t>410</w:t>
      </w:r>
    </w:p>
    <w:p w:rsidR="00FF2FAC" w:rsidRPr="007D66EB" w:rsidRDefault="00FF2FAC" w:rsidP="00FF2FAC">
      <w:pPr>
        <w:widowControl w:val="0"/>
        <w:tabs>
          <w:tab w:val="right" w:leader="dot" w:pos="5904"/>
        </w:tabs>
        <w:ind w:left="288"/>
      </w:pPr>
      <w:r w:rsidRPr="007D66EB">
        <w:t xml:space="preserve">St. Andrews 2 </w:t>
      </w:r>
      <w:r w:rsidRPr="007D66EB">
        <w:tab/>
        <w:t>1,279</w:t>
      </w:r>
    </w:p>
    <w:p w:rsidR="00FF2FAC" w:rsidRPr="007D66EB" w:rsidRDefault="00FF2FAC" w:rsidP="00FF2FAC">
      <w:pPr>
        <w:widowControl w:val="0"/>
        <w:tabs>
          <w:tab w:val="right" w:leader="dot" w:pos="5904"/>
        </w:tabs>
        <w:ind w:left="288"/>
      </w:pPr>
      <w:r w:rsidRPr="007D66EB">
        <w:t>St. Andrews 20</w:t>
      </w:r>
    </w:p>
    <w:p w:rsidR="00FF2FAC" w:rsidRPr="007D66EB" w:rsidRDefault="00FF2FAC" w:rsidP="00FF2FAC">
      <w:pPr>
        <w:widowControl w:val="0"/>
        <w:tabs>
          <w:tab w:val="right" w:leader="dot" w:pos="5904"/>
        </w:tabs>
        <w:ind w:left="576"/>
      </w:pPr>
      <w:r w:rsidRPr="007D66EB">
        <w:t>Tract 26.12</w:t>
      </w:r>
    </w:p>
    <w:p w:rsidR="00FF2FAC" w:rsidRPr="007D66EB" w:rsidRDefault="00FF2FAC" w:rsidP="00FF2FAC">
      <w:pPr>
        <w:widowControl w:val="0"/>
        <w:tabs>
          <w:tab w:val="right" w:leader="dot" w:pos="5904"/>
        </w:tabs>
        <w:ind w:left="1152"/>
      </w:pPr>
      <w:r w:rsidRPr="007D66EB">
        <w:t xml:space="preserve">Blocks: 4004, 4006, 4008, 4010, 4011, 4012, 4014, 4016, 4017, 4019, 4034, 5000, 5001, 5002, 5003, 5004, 5005, 5006, 5007, 5008, 5010, 5011, 5012, 5014, 5042, 5043, 5044, 5046, 5048, 5049, 5065  </w:t>
      </w:r>
      <w:r w:rsidRPr="007D66EB">
        <w:tab/>
        <w:t>1,996</w:t>
      </w:r>
    </w:p>
    <w:p w:rsidR="00FF2FAC" w:rsidRPr="007D66EB" w:rsidRDefault="00FF2FAC" w:rsidP="00FF2FAC">
      <w:pPr>
        <w:widowControl w:val="0"/>
        <w:tabs>
          <w:tab w:val="right" w:leader="dot" w:pos="5904"/>
        </w:tabs>
        <w:ind w:left="288"/>
      </w:pPr>
      <w:r w:rsidRPr="007D66EB">
        <w:t>St. Andrews 20 Subtotal</w:t>
      </w:r>
      <w:r w:rsidRPr="007D66EB">
        <w:tab/>
        <w:t>1,996</w:t>
      </w:r>
    </w:p>
    <w:p w:rsidR="00FF2FAC" w:rsidRPr="007D66EB" w:rsidRDefault="00FF2FAC" w:rsidP="00FF2FAC">
      <w:pPr>
        <w:widowControl w:val="0"/>
        <w:tabs>
          <w:tab w:val="right" w:leader="dot" w:pos="5904"/>
        </w:tabs>
        <w:ind w:left="288"/>
      </w:pPr>
      <w:r w:rsidRPr="007D66EB">
        <w:t xml:space="preserve">St. Andrews 25 </w:t>
      </w:r>
      <w:r w:rsidRPr="007D66EB">
        <w:tab/>
        <w:t>2,060</w:t>
      </w:r>
    </w:p>
    <w:p w:rsidR="00FF2FAC" w:rsidRPr="007D66EB" w:rsidRDefault="00FF2FAC" w:rsidP="00FF2FAC">
      <w:pPr>
        <w:widowControl w:val="0"/>
        <w:tabs>
          <w:tab w:val="right" w:leader="dot" w:pos="5904"/>
        </w:tabs>
        <w:ind w:left="288"/>
      </w:pPr>
      <w:r w:rsidRPr="007D66EB">
        <w:t xml:space="preserve">St. Andrews 26 </w:t>
      </w:r>
      <w:r w:rsidRPr="007D66EB">
        <w:tab/>
        <w:t>1,871</w:t>
      </w:r>
    </w:p>
    <w:p w:rsidR="00FF2FAC" w:rsidRPr="007D66EB" w:rsidRDefault="00FF2FAC" w:rsidP="00FF2FAC">
      <w:pPr>
        <w:widowControl w:val="0"/>
        <w:tabs>
          <w:tab w:val="right" w:leader="dot" w:pos="5904"/>
        </w:tabs>
        <w:ind w:left="288"/>
      </w:pPr>
      <w:r w:rsidRPr="007D66EB">
        <w:t xml:space="preserve">St. Andrews 29 </w:t>
      </w:r>
      <w:r w:rsidRPr="007D66EB">
        <w:tab/>
        <w:t>2,837</w:t>
      </w:r>
    </w:p>
    <w:p w:rsidR="00FF2FAC" w:rsidRPr="007D66EB" w:rsidRDefault="00FF2FAC" w:rsidP="00FF2FAC">
      <w:pPr>
        <w:widowControl w:val="0"/>
        <w:tabs>
          <w:tab w:val="right" w:leader="dot" w:pos="5904"/>
        </w:tabs>
        <w:ind w:left="288"/>
      </w:pPr>
      <w:r w:rsidRPr="007D66EB">
        <w:t xml:space="preserve">St. Andrews 30 </w:t>
      </w:r>
      <w:r w:rsidRPr="007D66EB">
        <w:tab/>
        <w:t>2,744</w:t>
      </w:r>
    </w:p>
    <w:p w:rsidR="00FF2FAC" w:rsidRPr="007D66EB" w:rsidRDefault="00FF2FAC" w:rsidP="00FF2FAC">
      <w:pPr>
        <w:widowControl w:val="0"/>
        <w:tabs>
          <w:tab w:val="right" w:leader="dot" w:pos="5904"/>
        </w:tabs>
        <w:ind w:left="288"/>
      </w:pPr>
      <w:r w:rsidRPr="007D66EB">
        <w:t xml:space="preserve">St. Andrews 4 </w:t>
      </w:r>
      <w:r w:rsidRPr="007D66EB">
        <w:tab/>
        <w:t>1,551</w:t>
      </w:r>
    </w:p>
    <w:p w:rsidR="00FF2FAC" w:rsidRPr="007D66EB" w:rsidRDefault="00FF2FAC" w:rsidP="00FF2FAC">
      <w:pPr>
        <w:widowControl w:val="0"/>
        <w:tabs>
          <w:tab w:val="right" w:leader="dot" w:pos="5904"/>
        </w:tabs>
        <w:ind w:left="288"/>
      </w:pPr>
      <w:r w:rsidRPr="007D66EB">
        <w:t xml:space="preserve">St. Andrews 5 </w:t>
      </w:r>
      <w:r w:rsidRPr="007D66EB">
        <w:tab/>
        <w:t>1,422</w:t>
      </w:r>
    </w:p>
    <w:p w:rsidR="00FF2FAC" w:rsidRPr="007D66EB" w:rsidRDefault="00FF2FAC" w:rsidP="00FF2FAC">
      <w:pPr>
        <w:widowControl w:val="0"/>
        <w:tabs>
          <w:tab w:val="right" w:leader="dot" w:pos="5904"/>
        </w:tabs>
        <w:ind w:left="288"/>
      </w:pPr>
      <w:r w:rsidRPr="007D66EB">
        <w:t xml:space="preserve">St. Andrews 6 </w:t>
      </w:r>
      <w:r w:rsidRPr="007D66EB">
        <w:tab/>
        <w:t>1,429</w:t>
      </w:r>
    </w:p>
    <w:p w:rsidR="00FF2FAC" w:rsidRPr="007D66EB" w:rsidRDefault="00FF2FAC" w:rsidP="00FF2FAC">
      <w:pPr>
        <w:widowControl w:val="0"/>
        <w:tabs>
          <w:tab w:val="right" w:leader="dot" w:pos="5904"/>
        </w:tabs>
        <w:ind w:left="288"/>
      </w:pPr>
      <w:r w:rsidRPr="007D66EB">
        <w:t xml:space="preserve">St. Andrews 7 </w:t>
      </w:r>
      <w:r w:rsidRPr="007D66EB">
        <w:tab/>
        <w:t>2,181</w:t>
      </w:r>
    </w:p>
    <w:p w:rsidR="00FF2FAC" w:rsidRPr="007D66EB" w:rsidRDefault="00FF2FAC" w:rsidP="00FF2FAC">
      <w:pPr>
        <w:widowControl w:val="0"/>
        <w:tabs>
          <w:tab w:val="right" w:leader="dot" w:pos="5904"/>
        </w:tabs>
      </w:pPr>
      <w:r w:rsidRPr="007D66EB">
        <w:t>DISTRICT TOTAL</w:t>
      </w:r>
      <w:r w:rsidRPr="007D66EB">
        <w:tab/>
        <w:t>37,362</w:t>
      </w:r>
    </w:p>
    <w:p w:rsidR="00FF2FAC" w:rsidRPr="007D66EB" w:rsidRDefault="00FF2FAC" w:rsidP="00FF2FAC">
      <w:pPr>
        <w:widowControl w:val="0"/>
        <w:tabs>
          <w:tab w:val="right" w:leader="dot" w:pos="5904"/>
        </w:tabs>
      </w:pPr>
      <w:r w:rsidRPr="007D66EB">
        <w:t>PERCENT VARIATION</w:t>
      </w:r>
      <w:r w:rsidRPr="007D66EB">
        <w:tab/>
        <w:t>0.164</w:t>
      </w:r>
    </w:p>
    <w:p w:rsidR="00FF2FAC" w:rsidRPr="007D66EB" w:rsidRDefault="00FF2FAC" w:rsidP="00FF2FAC">
      <w:pPr>
        <w:widowControl w:val="0"/>
        <w:tabs>
          <w:tab w:val="right" w:leader="dot" w:pos="5904"/>
        </w:tabs>
      </w:pPr>
      <w:r w:rsidRPr="007D66EB">
        <w:t>DISTRICT 120</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 xml:space="preserve">Belfair </w:t>
      </w:r>
      <w:r w:rsidRPr="007D66EB">
        <w:tab/>
        <w:t>618</w:t>
      </w:r>
    </w:p>
    <w:p w:rsidR="00FF2FAC" w:rsidRPr="007D66EB" w:rsidRDefault="00FF2FAC" w:rsidP="00FF2FAC">
      <w:pPr>
        <w:widowControl w:val="0"/>
        <w:tabs>
          <w:tab w:val="right" w:leader="dot" w:pos="5904"/>
        </w:tabs>
        <w:ind w:left="288"/>
      </w:pPr>
      <w:r w:rsidRPr="007D66EB">
        <w:t xml:space="preserve">Bluffton 1B </w:t>
      </w:r>
      <w:r w:rsidRPr="007D66EB">
        <w:tab/>
        <w:t>1,748</w:t>
      </w:r>
    </w:p>
    <w:p w:rsidR="00FF2FAC" w:rsidRPr="007D66EB" w:rsidRDefault="00FF2FAC" w:rsidP="00FF2FAC">
      <w:pPr>
        <w:widowControl w:val="0"/>
        <w:tabs>
          <w:tab w:val="right" w:leader="dot" w:pos="5904"/>
        </w:tabs>
        <w:ind w:left="288"/>
      </w:pPr>
      <w:r w:rsidRPr="007D66EB">
        <w:t xml:space="preserve">Bluffton 1C </w:t>
      </w:r>
      <w:r w:rsidRPr="007D66EB">
        <w:tab/>
        <w:t>3,007</w:t>
      </w:r>
    </w:p>
    <w:p w:rsidR="00FF2FAC" w:rsidRPr="007D66EB" w:rsidRDefault="00FF2FAC" w:rsidP="00FF2FAC">
      <w:pPr>
        <w:widowControl w:val="0"/>
        <w:tabs>
          <w:tab w:val="right" w:leader="dot" w:pos="5904"/>
        </w:tabs>
        <w:ind w:left="288"/>
      </w:pPr>
      <w:r w:rsidRPr="007D66EB">
        <w:t xml:space="preserve">Bluffton 2A </w:t>
      </w:r>
      <w:r w:rsidRPr="007D66EB">
        <w:tab/>
        <w:t>3,144</w:t>
      </w:r>
    </w:p>
    <w:p w:rsidR="00FF2FAC" w:rsidRPr="007D66EB" w:rsidRDefault="00FF2FAC" w:rsidP="00FF2FAC">
      <w:pPr>
        <w:widowControl w:val="0"/>
        <w:tabs>
          <w:tab w:val="right" w:leader="dot" w:pos="5904"/>
        </w:tabs>
        <w:ind w:left="288"/>
      </w:pPr>
      <w:r w:rsidRPr="007D66EB">
        <w:t xml:space="preserve">Bluffton 3A </w:t>
      </w:r>
      <w:r w:rsidRPr="007D66EB">
        <w:tab/>
        <w:t>1,615</w:t>
      </w:r>
    </w:p>
    <w:p w:rsidR="00FF2FAC" w:rsidRPr="007D66EB" w:rsidRDefault="00FF2FAC" w:rsidP="00FF2FAC">
      <w:pPr>
        <w:widowControl w:val="0"/>
        <w:tabs>
          <w:tab w:val="right" w:leader="dot" w:pos="5904"/>
        </w:tabs>
        <w:ind w:left="288"/>
      </w:pPr>
      <w:r w:rsidRPr="007D66EB">
        <w:t xml:space="preserve">Bluffton 3B </w:t>
      </w:r>
      <w:r w:rsidRPr="007D66EB">
        <w:tab/>
        <w:t>2,430</w:t>
      </w:r>
    </w:p>
    <w:p w:rsidR="00FF2FAC" w:rsidRPr="007D66EB" w:rsidRDefault="00FF2FAC" w:rsidP="00FF2FAC">
      <w:pPr>
        <w:widowControl w:val="0"/>
        <w:tabs>
          <w:tab w:val="right" w:leader="dot" w:pos="5904"/>
        </w:tabs>
        <w:ind w:left="288"/>
      </w:pPr>
      <w:r w:rsidRPr="007D66EB">
        <w:t xml:space="preserve">Bluffton 4A </w:t>
      </w:r>
      <w:r w:rsidRPr="007D66EB">
        <w:tab/>
        <w:t>1,838</w:t>
      </w:r>
    </w:p>
    <w:p w:rsidR="00FF2FAC" w:rsidRPr="007D66EB" w:rsidRDefault="00FF2FAC" w:rsidP="00FF2FAC">
      <w:pPr>
        <w:widowControl w:val="0"/>
        <w:tabs>
          <w:tab w:val="right" w:leader="dot" w:pos="5904"/>
        </w:tabs>
        <w:ind w:left="288"/>
      </w:pPr>
      <w:r w:rsidRPr="007D66EB">
        <w:t xml:space="preserve">Bluffton 4B </w:t>
      </w:r>
      <w:r w:rsidRPr="007D66EB">
        <w:tab/>
        <w:t>1,857</w:t>
      </w:r>
    </w:p>
    <w:p w:rsidR="00FF2FAC" w:rsidRPr="007D66EB" w:rsidRDefault="00FF2FAC" w:rsidP="00FF2FAC">
      <w:pPr>
        <w:widowControl w:val="0"/>
        <w:tabs>
          <w:tab w:val="right" w:leader="dot" w:pos="5904"/>
        </w:tabs>
        <w:ind w:left="288"/>
      </w:pPr>
      <w:r w:rsidRPr="007D66EB">
        <w:t xml:space="preserve">Bluffton 5 </w:t>
      </w:r>
      <w:r w:rsidRPr="007D66EB">
        <w:tab/>
        <w:t>2,973</w:t>
      </w:r>
    </w:p>
    <w:p w:rsidR="00FF2FAC" w:rsidRPr="007D66EB" w:rsidRDefault="00FF2FAC" w:rsidP="00FF2FAC">
      <w:pPr>
        <w:widowControl w:val="0"/>
        <w:tabs>
          <w:tab w:val="right" w:leader="dot" w:pos="5904"/>
        </w:tabs>
        <w:ind w:left="288"/>
      </w:pPr>
      <w:r w:rsidRPr="007D66EB">
        <w:t>Burton 1A</w:t>
      </w:r>
    </w:p>
    <w:p w:rsidR="00FF2FAC" w:rsidRPr="007D66EB" w:rsidRDefault="00FF2FAC" w:rsidP="00FF2FAC">
      <w:pPr>
        <w:widowControl w:val="0"/>
        <w:tabs>
          <w:tab w:val="right" w:leader="dot" w:pos="5904"/>
        </w:tabs>
        <w:ind w:left="576"/>
      </w:pPr>
      <w:r w:rsidRPr="007D66EB">
        <w:t>Tract 5.01</w:t>
      </w:r>
    </w:p>
    <w:p w:rsidR="00FF2FAC" w:rsidRPr="007D66EB" w:rsidRDefault="00FF2FAC" w:rsidP="00FF2FAC">
      <w:pPr>
        <w:widowControl w:val="0"/>
        <w:tabs>
          <w:tab w:val="right" w:leader="dot" w:pos="5904"/>
        </w:tabs>
        <w:ind w:left="1152"/>
      </w:pPr>
      <w:r w:rsidRPr="007D66EB">
        <w:t xml:space="preserve">Blocks: 1043, 1055, 1056, 1057, 1058, 1059, 1060, 1061, 1062, 1063, 1064, 1065, 1066, 1067, 1068, 1069, 1070, 1071, 1073, 1076, 1077, 1080, 1081, 1082  </w:t>
      </w:r>
      <w:r w:rsidRPr="007D66EB">
        <w:tab/>
        <w:t>1,373</w:t>
      </w:r>
    </w:p>
    <w:p w:rsidR="00FF2FAC" w:rsidRPr="007D66EB" w:rsidRDefault="00FF2FAC" w:rsidP="00FF2FAC">
      <w:pPr>
        <w:widowControl w:val="0"/>
        <w:tabs>
          <w:tab w:val="right" w:leader="dot" w:pos="5904"/>
        </w:tabs>
        <w:ind w:left="576"/>
      </w:pPr>
      <w:r w:rsidRPr="007D66EB">
        <w:t>Tract 5.02</w:t>
      </w:r>
    </w:p>
    <w:p w:rsidR="00FF2FAC" w:rsidRPr="007D66EB" w:rsidRDefault="00FF2FAC" w:rsidP="00FF2FAC">
      <w:pPr>
        <w:widowControl w:val="0"/>
        <w:tabs>
          <w:tab w:val="right" w:leader="dot" w:pos="5904"/>
        </w:tabs>
        <w:ind w:left="1152"/>
      </w:pPr>
      <w:r w:rsidRPr="007D66EB">
        <w:t xml:space="preserve">Blocks: 1013, 1014, 1015, 1019, 1020, 1021, 1022, 1023, 1024, 1025, 1027, 1028, 1029, 1074, 1075, 1076, 1077, 1078, 1079  </w:t>
      </w:r>
      <w:r w:rsidRPr="007D66EB">
        <w:tab/>
        <w:t>903</w:t>
      </w:r>
    </w:p>
    <w:p w:rsidR="00FF2FAC" w:rsidRPr="007D66EB" w:rsidRDefault="00FF2FAC" w:rsidP="00FF2FAC">
      <w:pPr>
        <w:widowControl w:val="0"/>
        <w:tabs>
          <w:tab w:val="right" w:leader="dot" w:pos="5904"/>
        </w:tabs>
        <w:ind w:left="288"/>
      </w:pPr>
      <w:r w:rsidRPr="007D66EB">
        <w:t>Burton 1A Subtotal</w:t>
      </w:r>
      <w:r w:rsidRPr="007D66EB">
        <w:tab/>
        <w:t>2,276</w:t>
      </w:r>
    </w:p>
    <w:p w:rsidR="00FF2FAC" w:rsidRPr="007D66EB" w:rsidRDefault="00FF2FAC" w:rsidP="00FF2FAC">
      <w:pPr>
        <w:widowControl w:val="0"/>
        <w:tabs>
          <w:tab w:val="right" w:leader="dot" w:pos="5904"/>
        </w:tabs>
        <w:ind w:left="288"/>
      </w:pPr>
      <w:r w:rsidRPr="007D66EB">
        <w:t>Burton 1C</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1111, 1113, 1127, 1128, 1129  </w:t>
      </w:r>
      <w:r w:rsidRPr="007D66EB">
        <w:tab/>
        <w:t>339</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1020, 1024, 1025, 1026, 1027, 1028, 2001, 2002, 2003, 2004, 2005, 2006, 2007, 2008, 2014, 2018, 2019, 2020, 2021, 2022, 2023, 2024, 2025, 2026, 2027, 2028, 2029, 2030, 2031, 3027, 3028, 3029  </w:t>
      </w:r>
      <w:r w:rsidRPr="007D66EB">
        <w:tab/>
        <w:t>3,043</w:t>
      </w:r>
    </w:p>
    <w:p w:rsidR="00FF2FAC" w:rsidRPr="007D66EB" w:rsidRDefault="00FF2FAC" w:rsidP="00FF2FAC">
      <w:pPr>
        <w:widowControl w:val="0"/>
        <w:tabs>
          <w:tab w:val="right" w:leader="dot" w:pos="5904"/>
        </w:tabs>
        <w:ind w:left="576"/>
      </w:pPr>
      <w:r w:rsidRPr="007D66EB">
        <w:t>Tract 5.01</w:t>
      </w:r>
    </w:p>
    <w:p w:rsidR="00FF2FAC" w:rsidRPr="007D66EB" w:rsidRDefault="00FF2FAC" w:rsidP="00FF2FAC">
      <w:pPr>
        <w:widowControl w:val="0"/>
        <w:tabs>
          <w:tab w:val="right" w:leader="dot" w:pos="5904"/>
        </w:tabs>
        <w:ind w:left="1152"/>
      </w:pPr>
      <w:r w:rsidRPr="007D66EB">
        <w:t xml:space="preserve">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  </w:t>
      </w:r>
      <w:r w:rsidRPr="007D66EB">
        <w:tab/>
        <w:t>1,841</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1000, 1151, 1152  </w:t>
      </w:r>
      <w:r w:rsidRPr="007D66EB">
        <w:tab/>
        <w:t>0</w:t>
      </w:r>
    </w:p>
    <w:p w:rsidR="00FF2FAC" w:rsidRPr="007D66EB" w:rsidRDefault="00FF2FAC" w:rsidP="00FF2FAC">
      <w:pPr>
        <w:widowControl w:val="0"/>
        <w:tabs>
          <w:tab w:val="right" w:leader="dot" w:pos="5904"/>
        </w:tabs>
        <w:ind w:left="288"/>
      </w:pPr>
      <w:r w:rsidRPr="007D66EB">
        <w:t>Burton 1C Subtotal</w:t>
      </w:r>
      <w:r w:rsidRPr="007D66EB">
        <w:tab/>
        <w:t>5,223</w:t>
      </w:r>
    </w:p>
    <w:p w:rsidR="00FF2FAC" w:rsidRPr="007D66EB" w:rsidRDefault="00FF2FAC" w:rsidP="00FF2FAC">
      <w:pPr>
        <w:widowControl w:val="0"/>
        <w:tabs>
          <w:tab w:val="right" w:leader="dot" w:pos="5904"/>
        </w:tabs>
        <w:ind w:left="288"/>
      </w:pPr>
      <w:r w:rsidRPr="007D66EB">
        <w:t>Burton 2B</w:t>
      </w:r>
    </w:p>
    <w:p w:rsidR="00FF2FAC" w:rsidRPr="007D66EB" w:rsidRDefault="00FF2FAC" w:rsidP="00FF2FAC">
      <w:pPr>
        <w:widowControl w:val="0"/>
        <w:tabs>
          <w:tab w:val="right" w:leader="dot" w:pos="5904"/>
        </w:tabs>
        <w:ind w:left="576"/>
      </w:pPr>
      <w:r w:rsidRPr="007D66EB">
        <w:t>Tract 5.02</w:t>
      </w:r>
    </w:p>
    <w:p w:rsidR="00FF2FAC" w:rsidRPr="007D66EB" w:rsidRDefault="00FF2FAC" w:rsidP="00FF2FAC">
      <w:pPr>
        <w:widowControl w:val="0"/>
        <w:tabs>
          <w:tab w:val="right" w:leader="dot" w:pos="5904"/>
        </w:tabs>
        <w:ind w:left="1152"/>
      </w:pPr>
      <w:r w:rsidRPr="007D66EB">
        <w:t xml:space="preserve">Blocks: 1026, 1030, 1049, 1054, 1055, 1056, 1057, 1058, 1059, 1061, 1062, 1063, 1064, 1065, 1066, 1067, 1068, 1069, 1070, 1071, 1072, 1073, 1080, 1081, 1082, 1083, 1084, 1085, 1086, 1087, 1088, 1089, 1090, 1091  </w:t>
      </w:r>
      <w:r w:rsidRPr="007D66EB">
        <w:tab/>
        <w:t>793</w:t>
      </w:r>
    </w:p>
    <w:p w:rsidR="00FF2FAC" w:rsidRPr="007D66EB" w:rsidRDefault="00FF2FAC" w:rsidP="00FF2FAC">
      <w:pPr>
        <w:widowControl w:val="0"/>
        <w:tabs>
          <w:tab w:val="right" w:leader="dot" w:pos="5904"/>
        </w:tabs>
        <w:ind w:left="576"/>
      </w:pPr>
      <w:r w:rsidRPr="007D66EB">
        <w:t>Tract 5.03</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2028, 2029, 2030, 2031, 2032, 2033, 2034, 2035, 2036  </w:t>
      </w:r>
      <w:r w:rsidRPr="007D66EB">
        <w:tab/>
        <w:t>853</w:t>
      </w:r>
    </w:p>
    <w:p w:rsidR="00FF2FAC" w:rsidRPr="007D66EB" w:rsidRDefault="00FF2FAC" w:rsidP="00FF2FAC">
      <w:pPr>
        <w:widowControl w:val="0"/>
        <w:tabs>
          <w:tab w:val="right" w:leader="dot" w:pos="5904"/>
        </w:tabs>
        <w:ind w:left="288"/>
      </w:pPr>
      <w:r w:rsidRPr="007D66EB">
        <w:t>Burton 2B Subtotal</w:t>
      </w:r>
      <w:r w:rsidRPr="007D66EB">
        <w:tab/>
        <w:t>1,646</w:t>
      </w:r>
    </w:p>
    <w:p w:rsidR="00FF2FAC" w:rsidRPr="007D66EB" w:rsidRDefault="00FF2FAC" w:rsidP="00FF2FAC">
      <w:pPr>
        <w:widowControl w:val="0"/>
        <w:tabs>
          <w:tab w:val="right" w:leader="dot" w:pos="5904"/>
        </w:tabs>
        <w:ind w:left="288"/>
      </w:pPr>
      <w:r w:rsidRPr="007D66EB">
        <w:t xml:space="preserve">Chechessee </w:t>
      </w:r>
      <w:r w:rsidRPr="007D66EB">
        <w:tab/>
        <w:t>2,578</w:t>
      </w:r>
    </w:p>
    <w:p w:rsidR="00FF2FAC" w:rsidRPr="007D66EB" w:rsidRDefault="00FF2FAC" w:rsidP="00FF2FAC">
      <w:pPr>
        <w:widowControl w:val="0"/>
        <w:tabs>
          <w:tab w:val="right" w:leader="dot" w:pos="5904"/>
        </w:tabs>
        <w:ind w:left="288"/>
      </w:pPr>
      <w:r w:rsidRPr="007D66EB">
        <w:t>Hilton Head 1B</w:t>
      </w:r>
    </w:p>
    <w:p w:rsidR="00FF2FAC" w:rsidRPr="007D66EB" w:rsidRDefault="00FF2FAC" w:rsidP="00FF2FAC">
      <w:pPr>
        <w:widowControl w:val="0"/>
        <w:tabs>
          <w:tab w:val="right" w:leader="dot" w:pos="5904"/>
        </w:tabs>
        <w:ind w:left="576"/>
      </w:pPr>
      <w:r w:rsidRPr="007D66EB">
        <w:t>Tract 105</w:t>
      </w:r>
    </w:p>
    <w:p w:rsidR="00FF2FAC" w:rsidRPr="007D66EB" w:rsidRDefault="00FF2FAC" w:rsidP="00FF2FAC">
      <w:pPr>
        <w:widowControl w:val="0"/>
        <w:tabs>
          <w:tab w:val="right" w:leader="dot" w:pos="5904"/>
        </w:tabs>
        <w:ind w:left="1152"/>
      </w:pPr>
      <w:r w:rsidRPr="007D66EB">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7D66EB">
        <w:tab/>
        <w:t>1,095</w:t>
      </w:r>
    </w:p>
    <w:p w:rsidR="00FF2FAC" w:rsidRPr="007D66EB" w:rsidRDefault="00FF2FAC" w:rsidP="00FF2FAC">
      <w:pPr>
        <w:widowControl w:val="0"/>
        <w:tabs>
          <w:tab w:val="right" w:leader="dot" w:pos="5904"/>
        </w:tabs>
        <w:ind w:left="576"/>
      </w:pPr>
      <w:r w:rsidRPr="007D66EB">
        <w:t>Tract 106</w:t>
      </w:r>
    </w:p>
    <w:p w:rsidR="00FF2FAC" w:rsidRPr="007D66EB" w:rsidRDefault="00FF2FAC" w:rsidP="00FF2FAC">
      <w:pPr>
        <w:widowControl w:val="0"/>
        <w:tabs>
          <w:tab w:val="right" w:leader="dot" w:pos="5904"/>
        </w:tabs>
        <w:ind w:left="1152"/>
      </w:pPr>
      <w:r w:rsidRPr="007D66EB">
        <w:t xml:space="preserve">Blocks: 1052, 1062, 1063  </w:t>
      </w:r>
      <w:r w:rsidRPr="007D66EB">
        <w:tab/>
        <w:t>0</w:t>
      </w:r>
    </w:p>
    <w:p w:rsidR="00FF2FAC" w:rsidRPr="007D66EB" w:rsidRDefault="00FF2FAC" w:rsidP="00FF2FAC">
      <w:pPr>
        <w:widowControl w:val="0"/>
        <w:tabs>
          <w:tab w:val="right" w:leader="dot" w:pos="5904"/>
        </w:tabs>
        <w:ind w:left="288"/>
      </w:pPr>
      <w:r w:rsidRPr="007D66EB">
        <w:t>Hilton Head 1B Subtotal</w:t>
      </w:r>
      <w:r w:rsidRPr="007D66EB">
        <w:tab/>
        <w:t>1,095</w:t>
      </w:r>
    </w:p>
    <w:p w:rsidR="00FF2FAC" w:rsidRPr="007D66EB" w:rsidRDefault="00FF2FAC" w:rsidP="00FF2FAC">
      <w:pPr>
        <w:widowControl w:val="0"/>
        <w:tabs>
          <w:tab w:val="right" w:leader="dot" w:pos="5904"/>
        </w:tabs>
        <w:ind w:left="288"/>
      </w:pPr>
      <w:r w:rsidRPr="007D66EB">
        <w:t>Seabrook 1</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1098, 1099, 1116, 1130  </w:t>
      </w:r>
      <w:r w:rsidRPr="007D66EB">
        <w:tab/>
        <w:t>0</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1017, 1018, 1019, 1021, 1022, 1023, 2000, 2009, 2010, 2011, 2012, 2013, 2015, 2016, 2017, 3002, 3003, 3004, 3005, 3006, 3007, 3008, 3010, 3011, 3012, 3013, 3014, 3015, 3016, 3017, 3018, 3020, 3021, 3022, 3023, 3024, 3025, 3026  </w:t>
      </w:r>
      <w:r w:rsidRPr="007D66EB">
        <w:tab/>
        <w:t>1,807</w:t>
      </w:r>
    </w:p>
    <w:p w:rsidR="00FF2FAC" w:rsidRPr="007D66EB" w:rsidRDefault="00FF2FAC" w:rsidP="00FF2FAC">
      <w:pPr>
        <w:widowControl w:val="0"/>
        <w:tabs>
          <w:tab w:val="right" w:leader="dot" w:pos="5904"/>
        </w:tabs>
        <w:ind w:left="576"/>
      </w:pPr>
      <w:r w:rsidRPr="007D66EB">
        <w:t>Tract 5.01</w:t>
      </w:r>
    </w:p>
    <w:p w:rsidR="00FF2FAC" w:rsidRPr="007D66EB" w:rsidRDefault="00FF2FAC" w:rsidP="00FF2FAC">
      <w:pPr>
        <w:widowControl w:val="0"/>
        <w:tabs>
          <w:tab w:val="right" w:leader="dot" w:pos="5904"/>
        </w:tabs>
        <w:ind w:left="1152"/>
      </w:pPr>
      <w:r w:rsidRPr="007D66EB">
        <w:t xml:space="preserve">Blocks: 1000, 1001  </w:t>
      </w:r>
      <w:r w:rsidRPr="007D66EB">
        <w:tab/>
        <w:t>3</w:t>
      </w:r>
    </w:p>
    <w:p w:rsidR="00FF2FAC" w:rsidRPr="007D66EB" w:rsidRDefault="00FF2FAC" w:rsidP="00FF2FAC">
      <w:pPr>
        <w:widowControl w:val="0"/>
        <w:tabs>
          <w:tab w:val="right" w:leader="dot" w:pos="5904"/>
        </w:tabs>
        <w:ind w:left="288"/>
      </w:pPr>
      <w:r w:rsidRPr="007D66EB">
        <w:t>Seabrook 1 Subtotal</w:t>
      </w:r>
      <w:r w:rsidRPr="007D66EB">
        <w:tab/>
        <w:t>1,810</w:t>
      </w:r>
    </w:p>
    <w:p w:rsidR="00FF2FAC" w:rsidRPr="007D66EB" w:rsidRDefault="00FF2FAC" w:rsidP="00FF2FAC">
      <w:pPr>
        <w:widowControl w:val="0"/>
        <w:tabs>
          <w:tab w:val="right" w:leader="dot" w:pos="5904"/>
        </w:tabs>
        <w:ind w:left="288"/>
      </w:pPr>
      <w:r w:rsidRPr="007D66EB">
        <w:t>Sun City 1A</w:t>
      </w:r>
    </w:p>
    <w:p w:rsidR="00FF2FAC" w:rsidRPr="007D66EB" w:rsidRDefault="00FF2FAC" w:rsidP="00FF2FAC">
      <w:pPr>
        <w:widowControl w:val="0"/>
        <w:tabs>
          <w:tab w:val="right" w:leader="dot" w:pos="5904"/>
        </w:tabs>
        <w:ind w:left="576"/>
      </w:pPr>
      <w:r w:rsidRPr="007D66EB">
        <w:t>Tract 22.02</w:t>
      </w:r>
    </w:p>
    <w:p w:rsidR="00FF2FAC" w:rsidRPr="007D66EB" w:rsidRDefault="00FF2FAC" w:rsidP="00FF2FAC">
      <w:pPr>
        <w:widowControl w:val="0"/>
        <w:tabs>
          <w:tab w:val="right" w:leader="dot" w:pos="5904"/>
        </w:tabs>
        <w:ind w:left="1152"/>
      </w:pPr>
      <w:r w:rsidRPr="007D66EB">
        <w:t xml:space="preserve">Blocks: 1119, 1120, 1143, 1144, 1145, 1146, 1147, 1148, 1149  </w:t>
      </w:r>
      <w:r w:rsidRPr="007D66EB">
        <w:tab/>
        <w:t>354</w:t>
      </w:r>
    </w:p>
    <w:p w:rsidR="00FF2FAC" w:rsidRPr="007D66EB" w:rsidRDefault="00FF2FAC" w:rsidP="00FF2FAC">
      <w:pPr>
        <w:widowControl w:val="0"/>
        <w:tabs>
          <w:tab w:val="right" w:leader="dot" w:pos="5904"/>
        </w:tabs>
        <w:ind w:left="288"/>
      </w:pPr>
      <w:r w:rsidRPr="007D66EB">
        <w:t>Sun City 1A Subtotal</w:t>
      </w:r>
      <w:r w:rsidRPr="007D66EB">
        <w:tab/>
        <w:t>354</w:t>
      </w:r>
    </w:p>
    <w:p w:rsidR="00FF2FAC" w:rsidRPr="007D66EB" w:rsidRDefault="00FF2FAC" w:rsidP="00FF2FAC">
      <w:pPr>
        <w:widowControl w:val="0"/>
        <w:tabs>
          <w:tab w:val="right" w:leader="dot" w:pos="5904"/>
        </w:tabs>
      </w:pPr>
      <w:r w:rsidRPr="007D66EB">
        <w:t>Jasper County</w:t>
      </w:r>
    </w:p>
    <w:p w:rsidR="00FF2FAC" w:rsidRPr="007D66EB" w:rsidRDefault="00FF2FAC" w:rsidP="00FF2FAC">
      <w:pPr>
        <w:widowControl w:val="0"/>
        <w:tabs>
          <w:tab w:val="right" w:leader="dot" w:pos="5904"/>
        </w:tabs>
        <w:ind w:left="288"/>
      </w:pPr>
      <w:r w:rsidRPr="007D66EB">
        <w:t>Grahamville 1</w:t>
      </w:r>
    </w:p>
    <w:p w:rsidR="00FF2FAC" w:rsidRPr="007D66EB" w:rsidRDefault="00FF2FAC" w:rsidP="00FF2FAC">
      <w:pPr>
        <w:widowControl w:val="0"/>
        <w:tabs>
          <w:tab w:val="right" w:leader="dot" w:pos="5904"/>
        </w:tabs>
        <w:ind w:left="576"/>
      </w:pPr>
      <w:r w:rsidRPr="007D66EB">
        <w:t>Tract 9502.01</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  </w:t>
      </w:r>
      <w:r w:rsidRPr="007D66EB">
        <w:tab/>
        <w:t>819</w:t>
      </w:r>
    </w:p>
    <w:p w:rsidR="00FF2FAC" w:rsidRPr="007D66EB" w:rsidRDefault="00FF2FAC" w:rsidP="00FF2FAC">
      <w:pPr>
        <w:widowControl w:val="0"/>
        <w:tabs>
          <w:tab w:val="right" w:leader="dot" w:pos="5904"/>
        </w:tabs>
        <w:ind w:left="576"/>
      </w:pPr>
      <w:r w:rsidRPr="007D66EB">
        <w:t>Tract 9502.02</w:t>
      </w:r>
    </w:p>
    <w:p w:rsidR="00FF2FAC" w:rsidRPr="007D66EB" w:rsidRDefault="00FF2FAC" w:rsidP="00FF2FAC">
      <w:pPr>
        <w:widowControl w:val="0"/>
        <w:tabs>
          <w:tab w:val="right" w:leader="dot" w:pos="5904"/>
        </w:tabs>
        <w:ind w:left="1152"/>
      </w:pPr>
      <w:r w:rsidRPr="007D66EB">
        <w:t xml:space="preserve">Blocks: 2050, 2051, 2052, 2053, 2054, 2055, 2056, 2060, 2061, 2062, 2063, 2064, 2065, 2066, 2067, 2068, 2069, 2070, 2071, 2072, 2076, 2077, 2078, 2081  </w:t>
      </w:r>
      <w:r w:rsidRPr="007D66EB">
        <w:tab/>
        <w:t>62</w:t>
      </w:r>
    </w:p>
    <w:p w:rsidR="00FF2FAC" w:rsidRPr="007D66EB" w:rsidRDefault="00FF2FAC" w:rsidP="00FF2FAC">
      <w:pPr>
        <w:widowControl w:val="0"/>
        <w:tabs>
          <w:tab w:val="right" w:leader="dot" w:pos="5904"/>
        </w:tabs>
        <w:ind w:left="288"/>
      </w:pPr>
      <w:r w:rsidRPr="007D66EB">
        <w:t>Grahamville 1 Subtotal</w:t>
      </w:r>
      <w:r w:rsidRPr="007D66EB">
        <w:tab/>
        <w:t>881</w:t>
      </w:r>
    </w:p>
    <w:p w:rsidR="00FF2FAC" w:rsidRPr="007D66EB" w:rsidRDefault="00FF2FAC" w:rsidP="00FF2FAC">
      <w:pPr>
        <w:widowControl w:val="0"/>
        <w:tabs>
          <w:tab w:val="right" w:leader="dot" w:pos="5904"/>
        </w:tabs>
        <w:ind w:left="288"/>
      </w:pPr>
      <w:r w:rsidRPr="007D66EB">
        <w:t xml:space="preserve">Okatie </w:t>
      </w:r>
      <w:r w:rsidRPr="007D66EB">
        <w:tab/>
        <w:t>1,457</w:t>
      </w:r>
    </w:p>
    <w:p w:rsidR="00FF2FAC" w:rsidRPr="007D66EB" w:rsidRDefault="00FF2FAC" w:rsidP="00FF2FAC">
      <w:pPr>
        <w:widowControl w:val="0"/>
        <w:tabs>
          <w:tab w:val="right" w:leader="dot" w:pos="5904"/>
        </w:tabs>
      </w:pPr>
      <w:r w:rsidRPr="007D66EB">
        <w:t>DISTRICT TOTAL</w:t>
      </w:r>
      <w:r w:rsidRPr="007D66EB">
        <w:tab/>
        <w:t>36,550</w:t>
      </w:r>
    </w:p>
    <w:p w:rsidR="00FF2FAC" w:rsidRPr="007D66EB" w:rsidRDefault="00FF2FAC" w:rsidP="00FF2FAC">
      <w:pPr>
        <w:widowControl w:val="0"/>
        <w:tabs>
          <w:tab w:val="right" w:leader="dot" w:pos="5904"/>
        </w:tabs>
      </w:pPr>
      <w:r w:rsidRPr="007D66EB">
        <w:t>PERCENT VARIATION</w:t>
      </w:r>
      <w:r w:rsidRPr="007D66EB">
        <w:tab/>
        <w:t>-2.013</w:t>
      </w:r>
    </w:p>
    <w:p w:rsidR="00FF2FAC" w:rsidRPr="007D66EB" w:rsidRDefault="00FF2FAC" w:rsidP="00FF2FAC">
      <w:pPr>
        <w:widowControl w:val="0"/>
        <w:tabs>
          <w:tab w:val="right" w:leader="dot" w:pos="5904"/>
        </w:tabs>
      </w:pPr>
      <w:r w:rsidRPr="007D66EB">
        <w:t>DISTRICT 121</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Beaufort 1</w:t>
      </w:r>
    </w:p>
    <w:p w:rsidR="00FF2FAC" w:rsidRPr="007D66EB" w:rsidRDefault="00FF2FAC" w:rsidP="00FF2FAC">
      <w:pPr>
        <w:widowControl w:val="0"/>
        <w:tabs>
          <w:tab w:val="right" w:leader="dot" w:pos="5904"/>
        </w:tabs>
        <w:ind w:left="576"/>
      </w:pPr>
      <w:r w:rsidRPr="007D66EB">
        <w:t>Tract 4</w:t>
      </w:r>
    </w:p>
    <w:p w:rsidR="00FF2FAC" w:rsidRPr="007D66EB" w:rsidRDefault="00FF2FAC" w:rsidP="00FF2FAC">
      <w:pPr>
        <w:widowControl w:val="0"/>
        <w:tabs>
          <w:tab w:val="right" w:leader="dot" w:pos="5904"/>
        </w:tabs>
        <w:ind w:left="1152"/>
      </w:pPr>
      <w:r w:rsidRPr="007D66EB">
        <w:t xml:space="preserve">Blocks: 1093, 1094, 1095, 1097  </w:t>
      </w:r>
      <w:r w:rsidRPr="007D66EB">
        <w:tab/>
        <w:t>0</w:t>
      </w:r>
    </w:p>
    <w:p w:rsidR="00FF2FAC" w:rsidRPr="007D66EB" w:rsidRDefault="00FF2FAC" w:rsidP="00FF2FAC">
      <w:pPr>
        <w:widowControl w:val="0"/>
        <w:tabs>
          <w:tab w:val="right" w:leader="dot" w:pos="5904"/>
        </w:tabs>
        <w:ind w:left="576"/>
      </w:pPr>
      <w:r w:rsidRPr="007D66EB">
        <w:t>Tract 6</w:t>
      </w:r>
    </w:p>
    <w:p w:rsidR="00FF2FAC" w:rsidRPr="007D66EB" w:rsidRDefault="00FF2FAC" w:rsidP="00FF2FAC">
      <w:pPr>
        <w:widowControl w:val="0"/>
        <w:tabs>
          <w:tab w:val="right" w:leader="dot" w:pos="5904"/>
        </w:tabs>
        <w:ind w:left="1152"/>
      </w:pPr>
      <w:r w:rsidRPr="007D66EB">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7D66EB">
        <w:tab/>
        <w:t>936</w:t>
      </w:r>
    </w:p>
    <w:p w:rsidR="00FF2FAC" w:rsidRPr="007D66EB" w:rsidRDefault="00FF2FAC" w:rsidP="00FF2FAC">
      <w:pPr>
        <w:widowControl w:val="0"/>
        <w:tabs>
          <w:tab w:val="right" w:leader="dot" w:pos="5904"/>
        </w:tabs>
        <w:ind w:left="576"/>
      </w:pPr>
      <w:r w:rsidRPr="007D66EB">
        <w:t>Tract 9.01</w:t>
      </w:r>
    </w:p>
    <w:p w:rsidR="00FF2FAC" w:rsidRPr="007D66EB" w:rsidRDefault="00FF2FAC" w:rsidP="00FF2FAC">
      <w:pPr>
        <w:widowControl w:val="0"/>
        <w:tabs>
          <w:tab w:val="right" w:leader="dot" w:pos="5904"/>
        </w:tabs>
        <w:ind w:left="1152"/>
      </w:pPr>
      <w:r w:rsidRPr="007D66EB">
        <w:t xml:space="preserve">Blocks: 1051, 1056  </w:t>
      </w:r>
      <w:r w:rsidRPr="007D66EB">
        <w:tab/>
        <w:t>0</w:t>
      </w:r>
    </w:p>
    <w:p w:rsidR="00FF2FAC" w:rsidRPr="007D66EB" w:rsidRDefault="00FF2FAC" w:rsidP="00FF2FAC">
      <w:pPr>
        <w:widowControl w:val="0"/>
        <w:tabs>
          <w:tab w:val="right" w:leader="dot" w:pos="5904"/>
        </w:tabs>
        <w:ind w:left="288"/>
      </w:pPr>
      <w:r w:rsidRPr="007D66EB">
        <w:t>Beaufort 1 Subtotal</w:t>
      </w:r>
      <w:r w:rsidRPr="007D66EB">
        <w:tab/>
        <w:t>936</w:t>
      </w:r>
    </w:p>
    <w:p w:rsidR="00FF2FAC" w:rsidRPr="007D66EB" w:rsidRDefault="00FF2FAC" w:rsidP="00FF2FAC">
      <w:pPr>
        <w:widowControl w:val="0"/>
        <w:tabs>
          <w:tab w:val="right" w:leader="dot" w:pos="5904"/>
        </w:tabs>
        <w:ind w:left="288"/>
      </w:pPr>
      <w:r w:rsidRPr="007D66EB">
        <w:t>Burton 1A</w:t>
      </w:r>
    </w:p>
    <w:p w:rsidR="00FF2FAC" w:rsidRPr="007D66EB" w:rsidRDefault="00FF2FAC" w:rsidP="00FF2FAC">
      <w:pPr>
        <w:widowControl w:val="0"/>
        <w:tabs>
          <w:tab w:val="right" w:leader="dot" w:pos="5904"/>
        </w:tabs>
        <w:ind w:left="576"/>
      </w:pPr>
      <w:r w:rsidRPr="007D66EB">
        <w:t>Tract 5.02</w:t>
      </w:r>
    </w:p>
    <w:p w:rsidR="00FF2FAC" w:rsidRPr="007D66EB" w:rsidRDefault="00FF2FAC" w:rsidP="00FF2FAC">
      <w:pPr>
        <w:widowControl w:val="0"/>
        <w:tabs>
          <w:tab w:val="right" w:leader="dot" w:pos="5904"/>
        </w:tabs>
        <w:ind w:left="1152"/>
      </w:pPr>
      <w:r w:rsidRPr="007D66EB">
        <w:t xml:space="preserve">Blocks: 1007, 1008, 1009, 1010, 1011, 1012, 1016, 1031, 1032, 1033  </w:t>
      </w:r>
      <w:r w:rsidRPr="007D66EB">
        <w:tab/>
        <w:t>497</w:t>
      </w:r>
    </w:p>
    <w:p w:rsidR="00FF2FAC" w:rsidRPr="007D66EB" w:rsidRDefault="00FF2FAC" w:rsidP="00FF2FAC">
      <w:pPr>
        <w:widowControl w:val="0"/>
        <w:tabs>
          <w:tab w:val="right" w:leader="dot" w:pos="5904"/>
        </w:tabs>
        <w:ind w:left="288"/>
      </w:pPr>
      <w:r w:rsidRPr="007D66EB">
        <w:t>Burton 1A Subtotal</w:t>
      </w:r>
      <w:r w:rsidRPr="007D66EB">
        <w:tab/>
        <w:t>497</w:t>
      </w:r>
    </w:p>
    <w:p w:rsidR="00FF2FAC" w:rsidRPr="007D66EB" w:rsidRDefault="00FF2FAC" w:rsidP="00FF2FAC">
      <w:pPr>
        <w:widowControl w:val="0"/>
        <w:tabs>
          <w:tab w:val="right" w:leader="dot" w:pos="5904"/>
        </w:tabs>
        <w:ind w:left="288"/>
      </w:pPr>
      <w:r w:rsidRPr="007D66EB">
        <w:t xml:space="preserve">Burton 1B </w:t>
      </w:r>
      <w:r w:rsidRPr="007D66EB">
        <w:tab/>
        <w:t>2,053</w:t>
      </w:r>
    </w:p>
    <w:p w:rsidR="00FF2FAC" w:rsidRPr="007D66EB" w:rsidRDefault="00FF2FAC" w:rsidP="00FF2FAC">
      <w:pPr>
        <w:widowControl w:val="0"/>
        <w:tabs>
          <w:tab w:val="right" w:leader="dot" w:pos="5904"/>
        </w:tabs>
        <w:ind w:left="288"/>
      </w:pPr>
      <w:r w:rsidRPr="007D66EB">
        <w:t>Burton 1C</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1112, 1115  </w:t>
      </w:r>
      <w:r w:rsidRPr="007D66EB">
        <w:tab/>
        <w:t>136</w:t>
      </w:r>
    </w:p>
    <w:p w:rsidR="00FF2FAC" w:rsidRPr="007D66EB" w:rsidRDefault="00FF2FAC" w:rsidP="00FF2FAC">
      <w:pPr>
        <w:widowControl w:val="0"/>
        <w:tabs>
          <w:tab w:val="right" w:leader="dot" w:pos="5904"/>
        </w:tabs>
        <w:ind w:left="576"/>
      </w:pPr>
      <w:r w:rsidRPr="007D66EB">
        <w:t>Tract 5.01</w:t>
      </w:r>
    </w:p>
    <w:p w:rsidR="00FF2FAC" w:rsidRPr="007D66EB" w:rsidRDefault="00FF2FAC" w:rsidP="00FF2FAC">
      <w:pPr>
        <w:widowControl w:val="0"/>
        <w:tabs>
          <w:tab w:val="right" w:leader="dot" w:pos="5904"/>
        </w:tabs>
        <w:ind w:left="1152"/>
      </w:pPr>
      <w:r w:rsidRPr="007D66EB">
        <w:t xml:space="preserve">Blocks: 2000, 2001, 2002, 2003, 2004, 2005, 2006, 2007, 2012, 2013  </w:t>
      </w:r>
      <w:r w:rsidRPr="007D66EB">
        <w:tab/>
        <w:t>615</w:t>
      </w:r>
    </w:p>
    <w:p w:rsidR="00FF2FAC" w:rsidRPr="007D66EB" w:rsidRDefault="00FF2FAC" w:rsidP="00FF2FAC">
      <w:pPr>
        <w:widowControl w:val="0"/>
        <w:tabs>
          <w:tab w:val="right" w:leader="dot" w:pos="5904"/>
        </w:tabs>
        <w:ind w:left="288"/>
      </w:pPr>
      <w:r w:rsidRPr="007D66EB">
        <w:t>Burton 1C Subtotal</w:t>
      </w:r>
      <w:r w:rsidRPr="007D66EB">
        <w:tab/>
        <w:t>751</w:t>
      </w:r>
    </w:p>
    <w:p w:rsidR="00FF2FAC" w:rsidRPr="007D66EB" w:rsidRDefault="00FF2FAC" w:rsidP="00FF2FAC">
      <w:pPr>
        <w:widowControl w:val="0"/>
        <w:tabs>
          <w:tab w:val="right" w:leader="dot" w:pos="5904"/>
        </w:tabs>
        <w:ind w:left="288"/>
      </w:pPr>
      <w:r w:rsidRPr="007D66EB">
        <w:t>Burton 2B</w:t>
      </w:r>
    </w:p>
    <w:p w:rsidR="00FF2FAC" w:rsidRPr="007D66EB" w:rsidRDefault="00FF2FAC" w:rsidP="00FF2FAC">
      <w:pPr>
        <w:widowControl w:val="0"/>
        <w:tabs>
          <w:tab w:val="right" w:leader="dot" w:pos="5904"/>
        </w:tabs>
        <w:ind w:left="576"/>
      </w:pPr>
      <w:r w:rsidRPr="007D66EB">
        <w:t>Tract 5.02</w:t>
      </w:r>
    </w:p>
    <w:p w:rsidR="00FF2FAC" w:rsidRPr="007D66EB" w:rsidRDefault="00FF2FAC" w:rsidP="00FF2FAC">
      <w:pPr>
        <w:widowControl w:val="0"/>
        <w:tabs>
          <w:tab w:val="right" w:leader="dot" w:pos="5904"/>
        </w:tabs>
        <w:ind w:left="1152"/>
      </w:pPr>
      <w:r w:rsidRPr="007D66EB">
        <w:t xml:space="preserve">Blocks: 1017, 1018, 1034, 1035, 1036, 1037, 1038, 1039, 1040, 1041, 1042, 1043, 1044, 1045, 1046, 1047, 1048, 1050, 1051, 1052, 1053, 1060  </w:t>
      </w:r>
      <w:r w:rsidRPr="007D66EB">
        <w:tab/>
        <w:t>648</w:t>
      </w:r>
    </w:p>
    <w:p w:rsidR="00FF2FAC" w:rsidRPr="007D66EB" w:rsidRDefault="00FF2FAC" w:rsidP="00FF2FAC">
      <w:pPr>
        <w:widowControl w:val="0"/>
        <w:tabs>
          <w:tab w:val="right" w:leader="dot" w:pos="5904"/>
        </w:tabs>
        <w:ind w:left="288"/>
      </w:pPr>
      <w:r w:rsidRPr="007D66EB">
        <w:t>Burton 2B Subtotal</w:t>
      </w:r>
      <w:r w:rsidRPr="007D66EB">
        <w:tab/>
        <w:t>648</w:t>
      </w:r>
    </w:p>
    <w:p w:rsidR="00FF2FAC" w:rsidRPr="007D66EB" w:rsidRDefault="00FF2FAC" w:rsidP="00FF2FAC">
      <w:pPr>
        <w:widowControl w:val="0"/>
        <w:tabs>
          <w:tab w:val="right" w:leader="dot" w:pos="5904"/>
        </w:tabs>
        <w:ind w:left="288"/>
      </w:pPr>
      <w:r w:rsidRPr="007D66EB">
        <w:t xml:space="preserve">Burton 3 </w:t>
      </w:r>
      <w:r w:rsidRPr="007D66EB">
        <w:tab/>
        <w:t>2,366</w:t>
      </w:r>
    </w:p>
    <w:p w:rsidR="00FF2FAC" w:rsidRPr="007D66EB" w:rsidRDefault="00FF2FAC" w:rsidP="00FF2FAC">
      <w:pPr>
        <w:widowControl w:val="0"/>
        <w:tabs>
          <w:tab w:val="right" w:leader="dot" w:pos="5904"/>
        </w:tabs>
        <w:ind w:left="288"/>
      </w:pPr>
      <w:r w:rsidRPr="007D66EB">
        <w:t xml:space="preserve">Dale Lobeco </w:t>
      </w:r>
      <w:r w:rsidRPr="007D66EB">
        <w:tab/>
        <w:t>1,629</w:t>
      </w:r>
    </w:p>
    <w:p w:rsidR="00FF2FAC" w:rsidRPr="007D66EB" w:rsidRDefault="00FF2FAC" w:rsidP="00FF2FAC">
      <w:pPr>
        <w:widowControl w:val="0"/>
        <w:tabs>
          <w:tab w:val="right" w:leader="dot" w:pos="5904"/>
        </w:tabs>
        <w:ind w:left="288"/>
      </w:pPr>
      <w:r w:rsidRPr="007D66EB">
        <w:t>Seabrook 1</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1034, 1036, 1053, 1054, 1055, 1056, 1063, 1064, 1065, 1066, 1067, 1068, 1069, 1071, 1072, 1073, 1074, 1076, 1077, 1078, 1079, 1080, 1084, 1095, 1096, 1097  </w:t>
      </w:r>
      <w:r w:rsidRPr="007D66EB">
        <w:tab/>
        <w:t>771</w:t>
      </w:r>
    </w:p>
    <w:p w:rsidR="00FF2FAC" w:rsidRPr="007D66EB" w:rsidRDefault="00FF2FAC" w:rsidP="00FF2FAC">
      <w:pPr>
        <w:widowControl w:val="0"/>
        <w:tabs>
          <w:tab w:val="right" w:leader="dot" w:pos="5904"/>
        </w:tabs>
        <w:ind w:left="576"/>
      </w:pPr>
      <w:r w:rsidRPr="007D66EB">
        <w:t>Tract 3</w:t>
      </w:r>
    </w:p>
    <w:p w:rsidR="00FF2FAC" w:rsidRPr="007D66EB" w:rsidRDefault="00FF2FAC" w:rsidP="00FF2FAC">
      <w:pPr>
        <w:widowControl w:val="0"/>
        <w:tabs>
          <w:tab w:val="right" w:leader="dot" w:pos="5904"/>
        </w:tabs>
        <w:ind w:left="1152"/>
      </w:pPr>
      <w:r w:rsidRPr="007D66EB">
        <w:t xml:space="preserve">Blocks: 3000, 3001, 3009, 3019  </w:t>
      </w:r>
      <w:r w:rsidRPr="007D66EB">
        <w:tab/>
        <w:t>0</w:t>
      </w:r>
    </w:p>
    <w:p w:rsidR="00FF2FAC" w:rsidRPr="007D66EB" w:rsidRDefault="00FF2FAC" w:rsidP="00FF2FAC">
      <w:pPr>
        <w:widowControl w:val="0"/>
        <w:tabs>
          <w:tab w:val="right" w:leader="dot" w:pos="5904"/>
        </w:tabs>
        <w:ind w:left="288"/>
      </w:pPr>
      <w:r w:rsidRPr="007D66EB">
        <w:t>Seabrook 1 Subtotal</w:t>
      </w:r>
      <w:r w:rsidRPr="007D66EB">
        <w:tab/>
        <w:t>771</w:t>
      </w:r>
    </w:p>
    <w:p w:rsidR="00FF2FAC" w:rsidRPr="007D66EB" w:rsidRDefault="00FF2FAC" w:rsidP="00FF2FAC">
      <w:pPr>
        <w:widowControl w:val="0"/>
        <w:tabs>
          <w:tab w:val="right" w:leader="dot" w:pos="5904"/>
        </w:tabs>
        <w:ind w:left="288"/>
      </w:pPr>
      <w:r w:rsidRPr="007D66EB">
        <w:t xml:space="preserve">Seabrook 2 </w:t>
      </w:r>
      <w:r w:rsidRPr="007D66EB">
        <w:tab/>
        <w:t>1,401</w:t>
      </w:r>
    </w:p>
    <w:p w:rsidR="00FF2FAC" w:rsidRPr="007D66EB" w:rsidRDefault="00FF2FAC" w:rsidP="00FF2FAC">
      <w:pPr>
        <w:widowControl w:val="0"/>
        <w:tabs>
          <w:tab w:val="right" w:leader="dot" w:pos="5904"/>
        </w:tabs>
        <w:ind w:left="288"/>
      </w:pPr>
      <w:r w:rsidRPr="007D66EB">
        <w:t xml:space="preserve">Seabrook 3 </w:t>
      </w:r>
      <w:r w:rsidRPr="007D66EB">
        <w:tab/>
        <w:t>2,415</w:t>
      </w:r>
    </w:p>
    <w:p w:rsidR="00FF2FAC" w:rsidRPr="007D66EB" w:rsidRDefault="00FF2FAC" w:rsidP="00FF2FAC">
      <w:pPr>
        <w:widowControl w:val="0"/>
        <w:tabs>
          <w:tab w:val="right" w:leader="dot" w:pos="5904"/>
        </w:tabs>
        <w:ind w:left="288"/>
      </w:pPr>
      <w:r w:rsidRPr="007D66EB">
        <w:t>Sheldon 1</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7D66EB">
        <w:tab/>
        <w:t>1,368</w:t>
      </w:r>
    </w:p>
    <w:p w:rsidR="00FF2FAC" w:rsidRPr="007D66EB" w:rsidRDefault="00FF2FAC" w:rsidP="00FF2FAC">
      <w:pPr>
        <w:widowControl w:val="0"/>
        <w:tabs>
          <w:tab w:val="right" w:leader="dot" w:pos="5904"/>
        </w:tabs>
        <w:ind w:left="576"/>
      </w:pPr>
      <w:r w:rsidRPr="007D66EB">
        <w:t>Tract 2</w:t>
      </w:r>
    </w:p>
    <w:p w:rsidR="00FF2FAC" w:rsidRPr="007D66EB" w:rsidRDefault="00FF2FAC" w:rsidP="00FF2FAC">
      <w:pPr>
        <w:widowControl w:val="0"/>
        <w:tabs>
          <w:tab w:val="right" w:leader="dot" w:pos="5904"/>
        </w:tabs>
        <w:ind w:left="1152"/>
      </w:pPr>
      <w:r w:rsidRPr="007D66EB">
        <w:t xml:space="preserve">Blocks: 1023, 1024, 1025  </w:t>
      </w:r>
      <w:r w:rsidRPr="007D66EB">
        <w:tab/>
        <w:t>0</w:t>
      </w:r>
    </w:p>
    <w:p w:rsidR="00FF2FAC" w:rsidRPr="007D66EB" w:rsidRDefault="00FF2FAC" w:rsidP="00FF2FAC">
      <w:pPr>
        <w:widowControl w:val="0"/>
        <w:tabs>
          <w:tab w:val="right" w:leader="dot" w:pos="5904"/>
        </w:tabs>
        <w:ind w:left="288"/>
      </w:pPr>
      <w:r w:rsidRPr="007D66EB">
        <w:t>Sheldon 1 Subtotal</w:t>
      </w:r>
      <w:r w:rsidRPr="007D66EB">
        <w:tab/>
        <w:t>1,368</w:t>
      </w:r>
    </w:p>
    <w:p w:rsidR="00FF2FAC" w:rsidRPr="007D66EB" w:rsidRDefault="00FF2FAC" w:rsidP="00FF2FAC">
      <w:pPr>
        <w:widowControl w:val="0"/>
        <w:tabs>
          <w:tab w:val="right" w:leader="dot" w:pos="5904"/>
        </w:tabs>
        <w:ind w:left="288"/>
      </w:pPr>
      <w:r w:rsidRPr="007D66EB">
        <w:t>Sheldon 2</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7D66EB">
        <w:tab/>
        <w:t>1,153</w:t>
      </w:r>
    </w:p>
    <w:p w:rsidR="00FF2FAC" w:rsidRPr="007D66EB" w:rsidRDefault="00FF2FAC" w:rsidP="00FF2FAC">
      <w:pPr>
        <w:widowControl w:val="0"/>
        <w:tabs>
          <w:tab w:val="right" w:leader="dot" w:pos="5904"/>
        </w:tabs>
        <w:ind w:left="288"/>
      </w:pPr>
      <w:r w:rsidRPr="007D66EB">
        <w:t>Sheldon 2 Subtotal</w:t>
      </w:r>
      <w:r w:rsidRPr="007D66EB">
        <w:tab/>
        <w:t>1,153</w:t>
      </w:r>
    </w:p>
    <w:p w:rsidR="00FF2FAC" w:rsidRPr="007D66EB" w:rsidRDefault="00FF2FAC" w:rsidP="00FF2FAC">
      <w:pPr>
        <w:widowControl w:val="0"/>
        <w:tabs>
          <w:tab w:val="right" w:leader="dot" w:pos="5904"/>
        </w:tabs>
        <w:ind w:left="288"/>
      </w:pPr>
      <w:r w:rsidRPr="007D66EB">
        <w:t>St. Helena 1A</w:t>
      </w:r>
    </w:p>
    <w:p w:rsidR="00FF2FAC" w:rsidRPr="007D66EB" w:rsidRDefault="00FF2FAC" w:rsidP="00FF2FAC">
      <w:pPr>
        <w:widowControl w:val="0"/>
        <w:tabs>
          <w:tab w:val="right" w:leader="dot" w:pos="5904"/>
        </w:tabs>
        <w:ind w:left="576"/>
      </w:pPr>
      <w:r w:rsidRPr="007D66EB">
        <w:t>Tract 11.02</w:t>
      </w:r>
    </w:p>
    <w:p w:rsidR="00FF2FAC" w:rsidRPr="007D66EB" w:rsidRDefault="00FF2FAC" w:rsidP="00FF2FAC">
      <w:pPr>
        <w:widowControl w:val="0"/>
        <w:tabs>
          <w:tab w:val="right" w:leader="dot" w:pos="5904"/>
        </w:tabs>
        <w:ind w:left="1152"/>
      </w:pPr>
      <w:r w:rsidRPr="007D66EB">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7D66EB">
        <w:tab/>
        <w:t>1,531</w:t>
      </w:r>
    </w:p>
    <w:p w:rsidR="00FF2FAC" w:rsidRPr="007D66EB" w:rsidRDefault="00FF2FAC" w:rsidP="00FF2FAC">
      <w:pPr>
        <w:widowControl w:val="0"/>
        <w:tabs>
          <w:tab w:val="right" w:leader="dot" w:pos="5904"/>
        </w:tabs>
        <w:ind w:left="576"/>
      </w:pPr>
      <w:r w:rsidRPr="007D66EB">
        <w:t>Tract 12</w:t>
      </w:r>
    </w:p>
    <w:p w:rsidR="00FF2FAC" w:rsidRPr="007D66EB" w:rsidRDefault="00FF2FAC" w:rsidP="00FF2FAC">
      <w:pPr>
        <w:widowControl w:val="0"/>
        <w:tabs>
          <w:tab w:val="right" w:leader="dot" w:pos="5904"/>
        </w:tabs>
        <w:ind w:left="1152"/>
      </w:pPr>
      <w:r w:rsidRPr="007D66EB">
        <w:t xml:space="preserve">Blocks: 1026  </w:t>
      </w:r>
      <w:r w:rsidRPr="007D66EB">
        <w:tab/>
        <w:t>0</w:t>
      </w:r>
    </w:p>
    <w:p w:rsidR="00FF2FAC" w:rsidRPr="007D66EB" w:rsidRDefault="00FF2FAC" w:rsidP="00FF2FAC">
      <w:pPr>
        <w:widowControl w:val="0"/>
        <w:tabs>
          <w:tab w:val="right" w:leader="dot" w:pos="5904"/>
        </w:tabs>
        <w:ind w:left="288"/>
      </w:pPr>
      <w:r w:rsidRPr="007D66EB">
        <w:t>St. Helena 1A Subtotal</w:t>
      </w:r>
      <w:r w:rsidRPr="007D66EB">
        <w:tab/>
        <w:t>1,531</w:t>
      </w:r>
    </w:p>
    <w:p w:rsidR="00FF2FAC" w:rsidRPr="007D66EB" w:rsidRDefault="00FF2FAC" w:rsidP="00FF2FAC">
      <w:pPr>
        <w:widowControl w:val="0"/>
        <w:tabs>
          <w:tab w:val="right" w:leader="dot" w:pos="5904"/>
        </w:tabs>
        <w:ind w:left="288"/>
      </w:pPr>
      <w:r w:rsidRPr="007D66EB">
        <w:t xml:space="preserve">St. Helena 1B </w:t>
      </w:r>
      <w:r w:rsidRPr="007D66EB">
        <w:tab/>
        <w:t>1,782</w:t>
      </w:r>
    </w:p>
    <w:p w:rsidR="00FF2FAC" w:rsidRPr="007D66EB" w:rsidRDefault="00FF2FAC" w:rsidP="00FF2FAC">
      <w:pPr>
        <w:widowControl w:val="0"/>
        <w:tabs>
          <w:tab w:val="right" w:leader="dot" w:pos="5904"/>
        </w:tabs>
        <w:ind w:left="288"/>
      </w:pPr>
      <w:r w:rsidRPr="007D66EB">
        <w:t xml:space="preserve">St. Helena 2A </w:t>
      </w:r>
      <w:r w:rsidRPr="007D66EB">
        <w:tab/>
        <w:t>1,497</w:t>
      </w:r>
    </w:p>
    <w:p w:rsidR="00FF2FAC" w:rsidRPr="007D66EB" w:rsidRDefault="00FF2FAC" w:rsidP="00FF2FAC">
      <w:pPr>
        <w:widowControl w:val="0"/>
        <w:tabs>
          <w:tab w:val="right" w:leader="dot" w:pos="5904"/>
        </w:tabs>
        <w:ind w:left="288"/>
      </w:pPr>
      <w:r w:rsidRPr="007D66EB">
        <w:t xml:space="preserve">St. Helena 2B </w:t>
      </w:r>
      <w:r w:rsidRPr="007D66EB">
        <w:tab/>
        <w:t>1,923</w:t>
      </w:r>
    </w:p>
    <w:p w:rsidR="00FF2FAC" w:rsidRPr="007D66EB" w:rsidRDefault="00FF2FAC" w:rsidP="00FF2FAC">
      <w:pPr>
        <w:widowControl w:val="0"/>
        <w:tabs>
          <w:tab w:val="right" w:leader="dot" w:pos="5904"/>
        </w:tabs>
        <w:ind w:left="288"/>
      </w:pPr>
      <w:r w:rsidRPr="007D66EB">
        <w:t xml:space="preserve">St. Helena 2C </w:t>
      </w:r>
      <w:r w:rsidRPr="007D66EB">
        <w:tab/>
        <w:t>718</w:t>
      </w:r>
    </w:p>
    <w:p w:rsidR="00FF2FAC" w:rsidRPr="007D66EB" w:rsidRDefault="00FF2FAC" w:rsidP="00FF2FAC">
      <w:pPr>
        <w:widowControl w:val="0"/>
        <w:tabs>
          <w:tab w:val="right" w:leader="dot" w:pos="5904"/>
        </w:tabs>
      </w:pPr>
      <w:r w:rsidRPr="007D66EB">
        <w:t>Colleton County</w:t>
      </w:r>
    </w:p>
    <w:p w:rsidR="00FF2FAC" w:rsidRPr="007D66EB" w:rsidRDefault="00FF2FAC" w:rsidP="00FF2FAC">
      <w:pPr>
        <w:widowControl w:val="0"/>
        <w:tabs>
          <w:tab w:val="right" w:leader="dot" w:pos="5904"/>
        </w:tabs>
        <w:ind w:left="288"/>
      </w:pPr>
      <w:r w:rsidRPr="007D66EB">
        <w:t xml:space="preserve">Edisto Beach </w:t>
      </w:r>
      <w:r w:rsidRPr="007D66EB">
        <w:tab/>
        <w:t>529</w:t>
      </w:r>
    </w:p>
    <w:p w:rsidR="00FF2FAC" w:rsidRPr="007D66EB" w:rsidRDefault="00FF2FAC" w:rsidP="00FF2FAC">
      <w:pPr>
        <w:widowControl w:val="0"/>
        <w:tabs>
          <w:tab w:val="right" w:leader="dot" w:pos="5904"/>
        </w:tabs>
        <w:ind w:left="288"/>
      </w:pPr>
      <w:r w:rsidRPr="007D66EB">
        <w:t xml:space="preserve">Green Pond </w:t>
      </w:r>
      <w:r w:rsidRPr="007D66EB">
        <w:tab/>
        <w:t>1,107</w:t>
      </w:r>
    </w:p>
    <w:p w:rsidR="00FF2FAC" w:rsidRPr="007D66EB" w:rsidRDefault="00FF2FAC" w:rsidP="00FF2FAC">
      <w:pPr>
        <w:widowControl w:val="0"/>
        <w:tabs>
          <w:tab w:val="right" w:leader="dot" w:pos="5904"/>
        </w:tabs>
        <w:ind w:left="288"/>
      </w:pPr>
      <w:r w:rsidRPr="007D66EB">
        <w:t>Jacksonboro</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4119  </w:t>
      </w:r>
      <w:r w:rsidRPr="007D66EB">
        <w:tab/>
        <w:t>0</w:t>
      </w:r>
    </w:p>
    <w:p w:rsidR="00FF2FAC" w:rsidRPr="007D66EB" w:rsidRDefault="00FF2FAC" w:rsidP="00FF2FAC">
      <w:pPr>
        <w:widowControl w:val="0"/>
        <w:tabs>
          <w:tab w:val="right" w:leader="dot" w:pos="5904"/>
        </w:tabs>
        <w:ind w:left="576"/>
      </w:pPr>
      <w:r w:rsidRPr="007D66EB">
        <w:t>Tract 9708</w:t>
      </w:r>
    </w:p>
    <w:p w:rsidR="00FF2FAC" w:rsidRPr="007D66EB" w:rsidRDefault="00FF2FAC" w:rsidP="00FF2FAC">
      <w:pPr>
        <w:widowControl w:val="0"/>
        <w:tabs>
          <w:tab w:val="right" w:leader="dot" w:pos="5904"/>
        </w:tabs>
        <w:ind w:left="1152"/>
      </w:pPr>
      <w:r w:rsidRPr="007D66EB">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  </w:t>
      </w:r>
      <w:r w:rsidRPr="007D66EB">
        <w:tab/>
        <w:t>484</w:t>
      </w:r>
    </w:p>
    <w:p w:rsidR="00FF2FAC" w:rsidRPr="007D66EB" w:rsidRDefault="00FF2FAC" w:rsidP="00FF2FAC">
      <w:pPr>
        <w:widowControl w:val="0"/>
        <w:tabs>
          <w:tab w:val="right" w:leader="dot" w:pos="5904"/>
        </w:tabs>
        <w:ind w:left="288"/>
      </w:pPr>
      <w:r w:rsidRPr="007D66EB">
        <w:t>Jacksonboro Subtotal</w:t>
      </w:r>
      <w:r w:rsidRPr="007D66EB">
        <w:tab/>
        <w:t>484</w:t>
      </w:r>
    </w:p>
    <w:p w:rsidR="00FF2FAC" w:rsidRPr="007D66EB" w:rsidRDefault="00FF2FAC" w:rsidP="00FF2FAC">
      <w:pPr>
        <w:widowControl w:val="0"/>
        <w:tabs>
          <w:tab w:val="right" w:leader="dot" w:pos="5904"/>
        </w:tabs>
        <w:ind w:left="288"/>
      </w:pPr>
      <w:r w:rsidRPr="007D66EB">
        <w:t>Mashawville</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4000, 4001, 4002, 4003, 4004, 4005, 4006, 4007, 4008, 4009, 4010, 4013, 4015, 4016, 4017, 4024, 4026, 4027, 4028, 4029, 4030, 4032, 4034, 4035, 4036, 4038, 4039, 4040, 4041, 4042, 4043, 4044, 4045, 4048, 4049, 4053, 4108, 4112, 4113, 4114, 4115, 4116  </w:t>
      </w:r>
      <w:r w:rsidRPr="007D66EB">
        <w:tab/>
        <w:t>623</w:t>
      </w:r>
    </w:p>
    <w:p w:rsidR="00FF2FAC" w:rsidRPr="007D66EB" w:rsidRDefault="00FF2FAC" w:rsidP="00FF2FAC">
      <w:pPr>
        <w:widowControl w:val="0"/>
        <w:tabs>
          <w:tab w:val="right" w:leader="dot" w:pos="5904"/>
        </w:tabs>
        <w:ind w:left="288"/>
      </w:pPr>
      <w:r w:rsidRPr="007D66EB">
        <w:t>Mashawville Subtotal</w:t>
      </w:r>
      <w:r w:rsidRPr="007D66EB">
        <w:tab/>
        <w:t>623</w:t>
      </w:r>
    </w:p>
    <w:p w:rsidR="00FF2FAC" w:rsidRPr="007D66EB" w:rsidRDefault="00FF2FAC" w:rsidP="00FF2FAC">
      <w:pPr>
        <w:widowControl w:val="0"/>
        <w:tabs>
          <w:tab w:val="right" w:leader="dot" w:pos="5904"/>
        </w:tabs>
        <w:ind w:left="288"/>
      </w:pPr>
      <w:r w:rsidRPr="007D66EB">
        <w:t>Peniel</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3005, 3006, 3007, 3008, 3009, 3010, 3011, 3012, 3013, 3014, 3015, 3022, 3026, 3028, 3031, 3034, 3035, 3052, 3053  </w:t>
      </w:r>
      <w:r w:rsidRPr="007D66EB">
        <w:tab/>
        <w:t>269</w:t>
      </w:r>
    </w:p>
    <w:p w:rsidR="00FF2FAC" w:rsidRPr="007D66EB" w:rsidRDefault="00FF2FAC" w:rsidP="00FF2FAC">
      <w:pPr>
        <w:widowControl w:val="0"/>
        <w:tabs>
          <w:tab w:val="right" w:leader="dot" w:pos="5904"/>
        </w:tabs>
        <w:ind w:left="288"/>
      </w:pPr>
      <w:r w:rsidRPr="007D66EB">
        <w:t>Peniel Subtotal</w:t>
      </w:r>
      <w:r w:rsidRPr="007D66EB">
        <w:tab/>
        <w:t>269</w:t>
      </w:r>
    </w:p>
    <w:p w:rsidR="00FF2FAC" w:rsidRPr="007D66EB" w:rsidRDefault="00FF2FAC" w:rsidP="00FF2FAC">
      <w:pPr>
        <w:widowControl w:val="0"/>
        <w:tabs>
          <w:tab w:val="right" w:leader="dot" w:pos="5904"/>
        </w:tabs>
        <w:ind w:left="288"/>
      </w:pPr>
      <w:r w:rsidRPr="007D66EB">
        <w:t xml:space="preserve">Ritter </w:t>
      </w:r>
      <w:r w:rsidRPr="007D66EB">
        <w:tab/>
        <w:t>997</w:t>
      </w:r>
    </w:p>
    <w:p w:rsidR="00FF2FAC" w:rsidRPr="007D66EB" w:rsidRDefault="00FF2FAC" w:rsidP="00FF2FAC">
      <w:pPr>
        <w:widowControl w:val="0"/>
        <w:tabs>
          <w:tab w:val="right" w:leader="dot" w:pos="5904"/>
        </w:tabs>
        <w:ind w:left="288"/>
      </w:pPr>
      <w:r w:rsidRPr="007D66EB">
        <w:t>Stokes</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2037, 2038  </w:t>
      </w:r>
      <w:r w:rsidRPr="007D66EB">
        <w:tab/>
        <w:t>0</w:t>
      </w:r>
    </w:p>
    <w:p w:rsidR="00FF2FAC" w:rsidRPr="007D66EB" w:rsidRDefault="00FF2FAC" w:rsidP="00FF2FAC">
      <w:pPr>
        <w:widowControl w:val="0"/>
        <w:tabs>
          <w:tab w:val="right" w:leader="dot" w:pos="5904"/>
        </w:tabs>
        <w:ind w:left="288"/>
      </w:pPr>
      <w:r w:rsidRPr="007D66EB">
        <w:t>Stokes Subtotal</w:t>
      </w:r>
      <w:r w:rsidRPr="007D66EB">
        <w:tab/>
        <w:t>0</w:t>
      </w:r>
    </w:p>
    <w:p w:rsidR="00FF2FAC" w:rsidRPr="007D66EB" w:rsidRDefault="00FF2FAC" w:rsidP="00FF2FAC">
      <w:pPr>
        <w:widowControl w:val="0"/>
        <w:tabs>
          <w:tab w:val="right" w:leader="dot" w:pos="5904"/>
        </w:tabs>
        <w:ind w:left="288"/>
      </w:pPr>
      <w:r w:rsidRPr="007D66EB">
        <w:t>Walterboro No. 1</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2036, 2040, 2041, 2043, 2045, 2048, 2049, 2050, 2053, 2054, 2055, 2056, 2057, 2058, 2062, 2063, 2064, 2065, 2066, 2068, 2069, 2070, 2071, 2072, 2074, 3000, 3001, 3002, 3003, 3004, 3029, 3030, 3032, 3036, 3040, 3090  </w:t>
      </w:r>
      <w:r w:rsidRPr="007D66EB">
        <w:tab/>
        <w:t>775</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7D66EB">
        <w:tab/>
        <w:t>869</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3010, 3011, 3012, 3013, 3014, 3015, 3016, 3017, 3018, 3019, 3020, 3021, 3022, 3023, 3024, 3025, 3026, 3027, 3028, 3029, 3030, 3031, 3032, 3033, 3034, 3035, 3036, 3037, 3038, 3039, 3040, 3041, 3043, 3045, 3064, 3066, 4012, 4072, 4075  </w:t>
      </w:r>
      <w:r w:rsidRPr="007D66EB">
        <w:tab/>
        <w:t>875</w:t>
      </w:r>
    </w:p>
    <w:p w:rsidR="00FF2FAC" w:rsidRPr="007D66EB" w:rsidRDefault="00FF2FAC" w:rsidP="00FF2FAC">
      <w:pPr>
        <w:widowControl w:val="0"/>
        <w:tabs>
          <w:tab w:val="right" w:leader="dot" w:pos="5904"/>
        </w:tabs>
        <w:ind w:left="288"/>
      </w:pPr>
      <w:r w:rsidRPr="007D66EB">
        <w:t>Walterboro No. 1 Subtotal</w:t>
      </w:r>
      <w:r w:rsidRPr="007D66EB">
        <w:tab/>
        <w:t>2,519</w:t>
      </w:r>
    </w:p>
    <w:p w:rsidR="00FF2FAC" w:rsidRPr="007D66EB" w:rsidRDefault="00FF2FAC" w:rsidP="00FF2FAC">
      <w:pPr>
        <w:widowControl w:val="0"/>
        <w:tabs>
          <w:tab w:val="right" w:leader="dot" w:pos="5904"/>
        </w:tabs>
        <w:ind w:left="288"/>
      </w:pPr>
      <w:r w:rsidRPr="007D66EB">
        <w:t>Walterboro No. 2</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7D66EB">
        <w:tab/>
        <w:t>1,916</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1045, 1047, 1048, 1049, 1050, 1051, 1052, 1053, 1054, 1055, 1056, 1057, 1058, 1059, 1060, 1061, 1062, 1068, 1069, 1070, 1072, 1073, 1078, 1079, 1082, 1085, 1086, 1087, 1089, 2010, 2013, 2014, 2086  </w:t>
      </w:r>
      <w:r w:rsidRPr="007D66EB">
        <w:tab/>
        <w:t>292</w:t>
      </w:r>
    </w:p>
    <w:p w:rsidR="00FF2FAC" w:rsidRPr="007D66EB" w:rsidRDefault="00FF2FAC" w:rsidP="00FF2FAC">
      <w:pPr>
        <w:widowControl w:val="0"/>
        <w:tabs>
          <w:tab w:val="right" w:leader="dot" w:pos="5904"/>
        </w:tabs>
        <w:ind w:left="288"/>
      </w:pPr>
      <w:r w:rsidRPr="007D66EB">
        <w:t>Walterboro No. 2 Subtotal</w:t>
      </w:r>
      <w:r w:rsidRPr="007D66EB">
        <w:tab/>
        <w:t>2,208</w:t>
      </w:r>
    </w:p>
    <w:p w:rsidR="00FF2FAC" w:rsidRPr="007D66EB" w:rsidRDefault="00FF2FAC" w:rsidP="00FF2FAC">
      <w:pPr>
        <w:widowControl w:val="0"/>
        <w:tabs>
          <w:tab w:val="right" w:leader="dot" w:pos="5904"/>
        </w:tabs>
        <w:ind w:left="288"/>
      </w:pPr>
      <w:r w:rsidRPr="007D66EB">
        <w:t>Walterboro No. 3</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7D66EB">
        <w:tab/>
        <w:t>1,299</w:t>
      </w:r>
    </w:p>
    <w:p w:rsidR="00FF2FAC" w:rsidRPr="007D66EB" w:rsidRDefault="00FF2FAC" w:rsidP="00FF2FAC">
      <w:pPr>
        <w:widowControl w:val="0"/>
        <w:tabs>
          <w:tab w:val="right" w:leader="dot" w:pos="5904"/>
        </w:tabs>
        <w:ind w:left="576"/>
      </w:pPr>
      <w:r w:rsidRPr="007D66EB">
        <w:t>Tract 9706</w:t>
      </w:r>
    </w:p>
    <w:p w:rsidR="00FF2FAC" w:rsidRPr="007D66EB" w:rsidRDefault="00FF2FAC" w:rsidP="00FF2FAC">
      <w:pPr>
        <w:widowControl w:val="0"/>
        <w:tabs>
          <w:tab w:val="right" w:leader="dot" w:pos="5904"/>
        </w:tabs>
        <w:ind w:left="1152"/>
      </w:pPr>
      <w:r w:rsidRPr="007D66EB">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7D66EB">
        <w:tab/>
        <w:t>1,714</w:t>
      </w:r>
    </w:p>
    <w:p w:rsidR="00FF2FAC" w:rsidRPr="007D66EB" w:rsidRDefault="00FF2FAC" w:rsidP="00FF2FAC">
      <w:pPr>
        <w:widowControl w:val="0"/>
        <w:tabs>
          <w:tab w:val="right" w:leader="dot" w:pos="5904"/>
        </w:tabs>
        <w:ind w:left="288"/>
      </w:pPr>
      <w:r w:rsidRPr="007D66EB">
        <w:t>Walterboro No. 3 Subtotal</w:t>
      </w:r>
      <w:r w:rsidRPr="007D66EB">
        <w:tab/>
        <w:t>3,013</w:t>
      </w:r>
    </w:p>
    <w:p w:rsidR="00FF2FAC" w:rsidRPr="007D66EB" w:rsidRDefault="00FF2FAC" w:rsidP="00FF2FAC">
      <w:pPr>
        <w:widowControl w:val="0"/>
        <w:tabs>
          <w:tab w:val="right" w:leader="dot" w:pos="5904"/>
        </w:tabs>
        <w:ind w:left="288"/>
      </w:pPr>
      <w:r w:rsidRPr="007D66EB">
        <w:t>Walterboro No. 4</w:t>
      </w:r>
    </w:p>
    <w:p w:rsidR="00FF2FAC" w:rsidRPr="007D66EB" w:rsidRDefault="00FF2FAC" w:rsidP="00FF2FAC">
      <w:pPr>
        <w:widowControl w:val="0"/>
        <w:tabs>
          <w:tab w:val="right" w:leader="dot" w:pos="5904"/>
        </w:tabs>
        <w:ind w:left="576"/>
      </w:pPr>
      <w:r w:rsidRPr="007D66EB">
        <w:t>Tract 9703</w:t>
      </w:r>
    </w:p>
    <w:p w:rsidR="00FF2FAC" w:rsidRPr="007D66EB" w:rsidRDefault="00FF2FAC" w:rsidP="00FF2FAC">
      <w:pPr>
        <w:widowControl w:val="0"/>
        <w:tabs>
          <w:tab w:val="right" w:leader="dot" w:pos="5904"/>
        </w:tabs>
        <w:ind w:left="1152"/>
      </w:pPr>
      <w:r w:rsidRPr="007D66EB">
        <w:t xml:space="preserve">Blocks: 2039, 2042, 2044, 2046, 2047, 2051, 2052  </w:t>
      </w:r>
      <w:r w:rsidRPr="007D66EB">
        <w:tab/>
        <w:t>24</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2035, 2036, 2037, 2038, 2039, 2040, 2041, 2042, 2044, 2046, 2047, 2048, 2049, 2050, 2051, 3030, 3031, 3032, 3040, 3041, 3042, 3043, 3044, 3047, 3048, 3049, 3050, 3051, 3052, 3053, 3054, 3055, 3056, 3057, 3058, 3059, 3060, 3061, 3062, 3063, 3065, 3066, 3067, 3068, 3069  </w:t>
      </w:r>
      <w:r w:rsidRPr="007D66EB">
        <w:tab/>
        <w:t>273</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7D66EB">
        <w:tab/>
        <w:t>990</w:t>
      </w:r>
    </w:p>
    <w:p w:rsidR="00FF2FAC" w:rsidRPr="007D66EB" w:rsidRDefault="00FF2FAC" w:rsidP="00FF2FAC">
      <w:pPr>
        <w:widowControl w:val="0"/>
        <w:tabs>
          <w:tab w:val="right" w:leader="dot" w:pos="5904"/>
        </w:tabs>
        <w:ind w:left="288"/>
      </w:pPr>
      <w:r w:rsidRPr="007D66EB">
        <w:t>Walterboro No. 4 Subtotal</w:t>
      </w:r>
      <w:r w:rsidRPr="007D66EB">
        <w:tab/>
        <w:t>1,287</w:t>
      </w:r>
    </w:p>
    <w:p w:rsidR="00FF2FAC" w:rsidRPr="007D66EB" w:rsidRDefault="00FF2FAC" w:rsidP="00FF2FAC">
      <w:pPr>
        <w:widowControl w:val="0"/>
        <w:tabs>
          <w:tab w:val="right" w:leader="dot" w:pos="5904"/>
        </w:tabs>
        <w:ind w:left="288"/>
      </w:pPr>
      <w:r w:rsidRPr="007D66EB">
        <w:t>Wolfe Creek</w:t>
      </w:r>
    </w:p>
    <w:p w:rsidR="00FF2FAC" w:rsidRPr="007D66EB" w:rsidRDefault="00FF2FAC" w:rsidP="00FF2FAC">
      <w:pPr>
        <w:widowControl w:val="0"/>
        <w:tabs>
          <w:tab w:val="right" w:leader="dot" w:pos="5904"/>
        </w:tabs>
        <w:ind w:left="576"/>
      </w:pPr>
      <w:r w:rsidRPr="007D66EB">
        <w:t>Tract 9704.01</w:t>
      </w:r>
    </w:p>
    <w:p w:rsidR="00FF2FAC" w:rsidRPr="007D66EB" w:rsidRDefault="00FF2FAC" w:rsidP="00FF2FAC">
      <w:pPr>
        <w:widowControl w:val="0"/>
        <w:tabs>
          <w:tab w:val="right" w:leader="dot" w:pos="5904"/>
        </w:tabs>
        <w:ind w:left="1152"/>
      </w:pPr>
      <w:r w:rsidRPr="007D66EB">
        <w:t xml:space="preserve">Blocks: 3105, 3106, 3108, 3111, 3112  </w:t>
      </w:r>
      <w:r w:rsidRPr="007D66EB">
        <w:tab/>
        <w:t>0</w:t>
      </w:r>
    </w:p>
    <w:p w:rsidR="00FF2FAC" w:rsidRPr="007D66EB" w:rsidRDefault="00FF2FAC" w:rsidP="00FF2FAC">
      <w:pPr>
        <w:widowControl w:val="0"/>
        <w:tabs>
          <w:tab w:val="right" w:leader="dot" w:pos="5904"/>
        </w:tabs>
        <w:ind w:left="576"/>
      </w:pPr>
      <w:r w:rsidRPr="007D66EB">
        <w:t>Tract 9704.02</w:t>
      </w:r>
    </w:p>
    <w:p w:rsidR="00FF2FAC" w:rsidRPr="007D66EB" w:rsidRDefault="00FF2FAC" w:rsidP="00FF2FAC">
      <w:pPr>
        <w:widowControl w:val="0"/>
        <w:tabs>
          <w:tab w:val="right" w:leader="dot" w:pos="5904"/>
        </w:tabs>
        <w:ind w:left="1152"/>
      </w:pPr>
      <w:r w:rsidRPr="007D66EB">
        <w:t xml:space="preserve">Blocks: 3064  </w:t>
      </w:r>
      <w:r w:rsidRPr="007D66EB">
        <w:tab/>
        <w:t>0</w:t>
      </w:r>
    </w:p>
    <w:p w:rsidR="00FF2FAC" w:rsidRPr="007D66EB" w:rsidRDefault="00FF2FAC" w:rsidP="00FF2FAC">
      <w:pPr>
        <w:widowControl w:val="0"/>
        <w:tabs>
          <w:tab w:val="right" w:leader="dot" w:pos="5904"/>
        </w:tabs>
        <w:ind w:left="576"/>
      </w:pPr>
      <w:r w:rsidRPr="007D66EB">
        <w:t>Tract 9705</w:t>
      </w:r>
    </w:p>
    <w:p w:rsidR="00FF2FAC" w:rsidRPr="007D66EB" w:rsidRDefault="00FF2FAC" w:rsidP="00FF2FAC">
      <w:pPr>
        <w:widowControl w:val="0"/>
        <w:tabs>
          <w:tab w:val="right" w:leader="dot" w:pos="5904"/>
        </w:tabs>
        <w:ind w:left="1152"/>
      </w:pPr>
      <w:r w:rsidRPr="007D66EB">
        <w:t xml:space="preserve">Blocks: 5000, 5011  </w:t>
      </w:r>
      <w:r w:rsidRPr="007D66EB">
        <w:tab/>
        <w:t>0</w:t>
      </w:r>
    </w:p>
    <w:p w:rsidR="00FF2FAC" w:rsidRPr="007D66EB" w:rsidRDefault="00FF2FAC" w:rsidP="00FF2FAC">
      <w:pPr>
        <w:widowControl w:val="0"/>
        <w:tabs>
          <w:tab w:val="right" w:leader="dot" w:pos="5904"/>
        </w:tabs>
        <w:ind w:left="288"/>
      </w:pPr>
      <w:r w:rsidRPr="007D66EB">
        <w:t>Wolfe Creek Subtotal</w:t>
      </w:r>
      <w:r w:rsidRPr="007D66EB">
        <w:tab/>
        <w:t>0</w:t>
      </w:r>
    </w:p>
    <w:p w:rsidR="00FF2FAC" w:rsidRPr="007D66EB" w:rsidRDefault="00FF2FAC" w:rsidP="00FF2FAC">
      <w:pPr>
        <w:widowControl w:val="0"/>
        <w:tabs>
          <w:tab w:val="right" w:leader="dot" w:pos="5904"/>
        </w:tabs>
      </w:pPr>
      <w:r w:rsidRPr="007D66EB">
        <w:t>DISTRICT TOTAL</w:t>
      </w:r>
      <w:r w:rsidRPr="007D66EB">
        <w:tab/>
        <w:t>36,475</w:t>
      </w:r>
    </w:p>
    <w:p w:rsidR="00FF2FAC" w:rsidRPr="007D66EB" w:rsidRDefault="00FF2FAC" w:rsidP="00FF2FAC">
      <w:pPr>
        <w:widowControl w:val="0"/>
        <w:tabs>
          <w:tab w:val="right" w:leader="dot" w:pos="5904"/>
        </w:tabs>
      </w:pPr>
      <w:r w:rsidRPr="007D66EB">
        <w:t>PERCENT VARIATION</w:t>
      </w:r>
      <w:r w:rsidRPr="007D66EB">
        <w:tab/>
        <w:t>-2.214</w:t>
      </w:r>
    </w:p>
    <w:p w:rsidR="00FF2FAC" w:rsidRPr="007D66EB" w:rsidRDefault="00FF2FAC" w:rsidP="00FF2FAC">
      <w:pPr>
        <w:widowControl w:val="0"/>
        <w:tabs>
          <w:tab w:val="right" w:leader="dot" w:pos="5904"/>
        </w:tabs>
      </w:pPr>
      <w:r w:rsidRPr="007D66EB">
        <w:t>DISTRICT 122</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Sheldon 1</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2018, 2020, 2023, 2024, 2033, 2109  </w:t>
      </w:r>
      <w:r w:rsidRPr="007D66EB">
        <w:tab/>
        <w:t>0</w:t>
      </w:r>
    </w:p>
    <w:p w:rsidR="00FF2FAC" w:rsidRPr="007D66EB" w:rsidRDefault="00FF2FAC" w:rsidP="00FF2FAC">
      <w:pPr>
        <w:widowControl w:val="0"/>
        <w:tabs>
          <w:tab w:val="right" w:leader="dot" w:pos="5904"/>
        </w:tabs>
        <w:ind w:left="288"/>
      </w:pPr>
      <w:r w:rsidRPr="007D66EB">
        <w:t>Sheldon 1 Subtotal</w:t>
      </w:r>
      <w:r w:rsidRPr="007D66EB">
        <w:tab/>
        <w:t>0</w:t>
      </w:r>
    </w:p>
    <w:p w:rsidR="00FF2FAC" w:rsidRPr="007D66EB" w:rsidRDefault="00FF2FAC" w:rsidP="00FF2FAC">
      <w:pPr>
        <w:widowControl w:val="0"/>
        <w:tabs>
          <w:tab w:val="right" w:leader="dot" w:pos="5904"/>
        </w:tabs>
        <w:ind w:left="288"/>
      </w:pPr>
      <w:r w:rsidRPr="007D66EB">
        <w:t>Sheldon 2</w:t>
      </w:r>
    </w:p>
    <w:p w:rsidR="00FF2FAC" w:rsidRPr="007D66EB" w:rsidRDefault="00FF2FAC" w:rsidP="00FF2FAC">
      <w:pPr>
        <w:widowControl w:val="0"/>
        <w:tabs>
          <w:tab w:val="right" w:leader="dot" w:pos="5904"/>
        </w:tabs>
        <w:ind w:left="576"/>
      </w:pPr>
      <w:r w:rsidRPr="007D66EB">
        <w:t>Tract 1</w:t>
      </w:r>
    </w:p>
    <w:p w:rsidR="00FF2FAC" w:rsidRPr="007D66EB" w:rsidRDefault="00FF2FAC" w:rsidP="00FF2FAC">
      <w:pPr>
        <w:widowControl w:val="0"/>
        <w:tabs>
          <w:tab w:val="right" w:leader="dot" w:pos="5904"/>
        </w:tabs>
        <w:ind w:left="1152"/>
      </w:pPr>
      <w:r w:rsidRPr="007D66EB">
        <w:t xml:space="preserve">Blocks: 2008, 2012, 2013, 2014, 2015, 2016, 2017, 2019, 2021, 2022, 2029, 2030  </w:t>
      </w:r>
      <w:r w:rsidRPr="007D66EB">
        <w:tab/>
        <w:t>119</w:t>
      </w:r>
    </w:p>
    <w:p w:rsidR="00FF2FAC" w:rsidRPr="007D66EB" w:rsidRDefault="00FF2FAC" w:rsidP="00FF2FAC">
      <w:pPr>
        <w:widowControl w:val="0"/>
        <w:tabs>
          <w:tab w:val="right" w:leader="dot" w:pos="5904"/>
        </w:tabs>
        <w:ind w:left="288"/>
      </w:pPr>
      <w:r w:rsidRPr="007D66EB">
        <w:t>Sheldon 2 Subtotal</w:t>
      </w:r>
      <w:r w:rsidRPr="007D66EB">
        <w:tab/>
        <w:t>119</w:t>
      </w:r>
    </w:p>
    <w:p w:rsidR="00FF2FAC" w:rsidRPr="007D66EB" w:rsidRDefault="00FF2FAC" w:rsidP="00FF2FAC">
      <w:pPr>
        <w:widowControl w:val="0"/>
        <w:tabs>
          <w:tab w:val="right" w:leader="dot" w:pos="5904"/>
        </w:tabs>
      </w:pPr>
      <w:r w:rsidRPr="007D66EB">
        <w:t xml:space="preserve">Hampton County </w:t>
      </w:r>
      <w:r w:rsidRPr="007D66EB">
        <w:tab/>
        <w:t>21,090</w:t>
      </w:r>
    </w:p>
    <w:p w:rsidR="00FF2FAC" w:rsidRPr="007D66EB" w:rsidRDefault="00FF2FAC" w:rsidP="00FF2FAC">
      <w:pPr>
        <w:widowControl w:val="0"/>
        <w:tabs>
          <w:tab w:val="right" w:leader="dot" w:pos="5904"/>
        </w:tabs>
      </w:pPr>
      <w:r w:rsidRPr="007D66EB">
        <w:t>Jasper County</w:t>
      </w:r>
    </w:p>
    <w:p w:rsidR="00FF2FAC" w:rsidRPr="007D66EB" w:rsidRDefault="00FF2FAC" w:rsidP="00FF2FAC">
      <w:pPr>
        <w:widowControl w:val="0"/>
        <w:tabs>
          <w:tab w:val="right" w:leader="dot" w:pos="5904"/>
        </w:tabs>
        <w:ind w:left="288"/>
      </w:pPr>
      <w:r w:rsidRPr="007D66EB">
        <w:t xml:space="preserve">Coosawatchie </w:t>
      </w:r>
      <w:r w:rsidRPr="007D66EB">
        <w:tab/>
        <w:t>736</w:t>
      </w:r>
    </w:p>
    <w:p w:rsidR="00FF2FAC" w:rsidRPr="007D66EB" w:rsidRDefault="00FF2FAC" w:rsidP="00FF2FAC">
      <w:pPr>
        <w:widowControl w:val="0"/>
        <w:tabs>
          <w:tab w:val="right" w:leader="dot" w:pos="5904"/>
        </w:tabs>
        <w:ind w:left="288"/>
      </w:pPr>
      <w:r w:rsidRPr="007D66EB">
        <w:t xml:space="preserve">Gillisonville </w:t>
      </w:r>
      <w:r w:rsidRPr="007D66EB">
        <w:tab/>
        <w:t>826</w:t>
      </w:r>
    </w:p>
    <w:p w:rsidR="00FF2FAC" w:rsidRPr="007D66EB" w:rsidRDefault="00FF2FAC" w:rsidP="00FF2FAC">
      <w:pPr>
        <w:widowControl w:val="0"/>
        <w:tabs>
          <w:tab w:val="right" w:leader="dot" w:pos="5904"/>
        </w:tabs>
        <w:ind w:left="288"/>
      </w:pPr>
      <w:r w:rsidRPr="007D66EB">
        <w:t>Grahamville 1</w:t>
      </w:r>
    </w:p>
    <w:p w:rsidR="00FF2FAC" w:rsidRPr="007D66EB" w:rsidRDefault="00FF2FAC" w:rsidP="00FF2FAC">
      <w:pPr>
        <w:widowControl w:val="0"/>
        <w:tabs>
          <w:tab w:val="right" w:leader="dot" w:pos="5904"/>
        </w:tabs>
        <w:ind w:left="576"/>
      </w:pPr>
      <w:r w:rsidRPr="007D66EB">
        <w:t>Tract 9502.01</w:t>
      </w:r>
    </w:p>
    <w:p w:rsidR="00FF2FAC" w:rsidRPr="007D66EB" w:rsidRDefault="00FF2FAC" w:rsidP="00FF2FAC">
      <w:pPr>
        <w:widowControl w:val="0"/>
        <w:tabs>
          <w:tab w:val="right" w:leader="dot" w:pos="5904"/>
        </w:tabs>
        <w:ind w:left="1152"/>
      </w:pPr>
      <w:r w:rsidRPr="007D66EB">
        <w:t xml:space="preserve">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  </w:t>
      </w:r>
      <w:r w:rsidRPr="007D66EB">
        <w:tab/>
        <w:t>796</w:t>
      </w:r>
    </w:p>
    <w:p w:rsidR="00FF2FAC" w:rsidRPr="007D66EB" w:rsidRDefault="00FF2FAC" w:rsidP="00FF2FAC">
      <w:pPr>
        <w:widowControl w:val="0"/>
        <w:tabs>
          <w:tab w:val="right" w:leader="dot" w:pos="5904"/>
        </w:tabs>
        <w:ind w:left="288"/>
      </w:pPr>
      <w:r w:rsidRPr="007D66EB">
        <w:t>Grahamville 1 Subtotal</w:t>
      </w:r>
      <w:r w:rsidRPr="007D66EB">
        <w:tab/>
        <w:t>796</w:t>
      </w:r>
    </w:p>
    <w:p w:rsidR="00FF2FAC" w:rsidRPr="007D66EB" w:rsidRDefault="00FF2FAC" w:rsidP="00FF2FAC">
      <w:pPr>
        <w:widowControl w:val="0"/>
        <w:tabs>
          <w:tab w:val="right" w:leader="dot" w:pos="5904"/>
        </w:tabs>
        <w:ind w:left="288"/>
      </w:pPr>
      <w:r w:rsidRPr="007D66EB">
        <w:t xml:space="preserve">Grahamville 2 </w:t>
      </w:r>
      <w:r w:rsidRPr="007D66EB">
        <w:tab/>
        <w:t>4,589</w:t>
      </w:r>
    </w:p>
    <w:p w:rsidR="00FF2FAC" w:rsidRPr="007D66EB" w:rsidRDefault="00FF2FAC" w:rsidP="00FF2FAC">
      <w:pPr>
        <w:widowControl w:val="0"/>
        <w:tabs>
          <w:tab w:val="right" w:leader="dot" w:pos="5904"/>
        </w:tabs>
        <w:ind w:left="288"/>
      </w:pPr>
      <w:r w:rsidRPr="007D66EB">
        <w:t xml:space="preserve">Grays </w:t>
      </w:r>
      <w:r w:rsidRPr="007D66EB">
        <w:tab/>
        <w:t>885</w:t>
      </w:r>
    </w:p>
    <w:p w:rsidR="00FF2FAC" w:rsidRPr="007D66EB" w:rsidRDefault="00FF2FAC" w:rsidP="00FF2FAC">
      <w:pPr>
        <w:widowControl w:val="0"/>
        <w:tabs>
          <w:tab w:val="right" w:leader="dot" w:pos="5904"/>
        </w:tabs>
        <w:ind w:left="288"/>
      </w:pPr>
      <w:r w:rsidRPr="007D66EB">
        <w:t>Hardeeville 2</w:t>
      </w:r>
    </w:p>
    <w:p w:rsidR="00FF2FAC" w:rsidRPr="007D66EB" w:rsidRDefault="00FF2FAC" w:rsidP="00FF2FAC">
      <w:pPr>
        <w:widowControl w:val="0"/>
        <w:tabs>
          <w:tab w:val="right" w:leader="dot" w:pos="5904"/>
        </w:tabs>
        <w:ind w:left="576"/>
      </w:pPr>
      <w:r w:rsidRPr="007D66EB">
        <w:t>Tract 9503</w:t>
      </w:r>
    </w:p>
    <w:p w:rsidR="00FF2FAC" w:rsidRPr="007D66EB" w:rsidRDefault="00FF2FAC" w:rsidP="00FF2FAC">
      <w:pPr>
        <w:widowControl w:val="0"/>
        <w:tabs>
          <w:tab w:val="right" w:leader="dot" w:pos="5904"/>
        </w:tabs>
        <w:ind w:left="1152"/>
      </w:pPr>
      <w:r w:rsidRPr="007D66EB">
        <w:t xml:space="preserve">Blocks: 1016, 1017, 1018, 1019, 1020, 1021, 1022, 1041, 1042, 1044, 1045, 1048, 1049, 1050, 1051, 1052, 1053, 1054, 1056, 1057, 1058, 1059, 1060, 1061, 1062, 1063, 1064, 1065, 1066, 1067, 1068, 1133, 1143  </w:t>
      </w:r>
      <w:r w:rsidRPr="007D66EB">
        <w:tab/>
        <w:t>519</w:t>
      </w:r>
    </w:p>
    <w:p w:rsidR="00FF2FAC" w:rsidRPr="007D66EB" w:rsidRDefault="00FF2FAC" w:rsidP="00FF2FAC">
      <w:pPr>
        <w:widowControl w:val="0"/>
        <w:tabs>
          <w:tab w:val="right" w:leader="dot" w:pos="5904"/>
        </w:tabs>
        <w:ind w:left="288"/>
      </w:pPr>
      <w:r w:rsidRPr="007D66EB">
        <w:t>Hardeeville 2 Subtotal</w:t>
      </w:r>
      <w:r w:rsidRPr="007D66EB">
        <w:tab/>
        <w:t>519</w:t>
      </w:r>
    </w:p>
    <w:p w:rsidR="00FF2FAC" w:rsidRPr="007D66EB" w:rsidRDefault="00FF2FAC" w:rsidP="00FF2FAC">
      <w:pPr>
        <w:widowControl w:val="0"/>
        <w:tabs>
          <w:tab w:val="right" w:leader="dot" w:pos="5904"/>
        </w:tabs>
        <w:ind w:left="288"/>
      </w:pPr>
      <w:r w:rsidRPr="007D66EB">
        <w:t xml:space="preserve">Pineland </w:t>
      </w:r>
      <w:r w:rsidRPr="007D66EB">
        <w:tab/>
        <w:t>1,134</w:t>
      </w:r>
    </w:p>
    <w:p w:rsidR="00FF2FAC" w:rsidRPr="007D66EB" w:rsidRDefault="00FF2FAC" w:rsidP="00FF2FAC">
      <w:pPr>
        <w:widowControl w:val="0"/>
        <w:tabs>
          <w:tab w:val="right" w:leader="dot" w:pos="5904"/>
        </w:tabs>
        <w:ind w:left="288"/>
      </w:pPr>
      <w:r w:rsidRPr="007D66EB">
        <w:t xml:space="preserve">Ridgeland 1 </w:t>
      </w:r>
      <w:r w:rsidRPr="007D66EB">
        <w:tab/>
        <w:t>1,732</w:t>
      </w:r>
    </w:p>
    <w:p w:rsidR="00FF2FAC" w:rsidRPr="007D66EB" w:rsidRDefault="00FF2FAC" w:rsidP="00FF2FAC">
      <w:pPr>
        <w:widowControl w:val="0"/>
        <w:tabs>
          <w:tab w:val="right" w:leader="dot" w:pos="5904"/>
        </w:tabs>
        <w:ind w:left="288"/>
      </w:pPr>
      <w:r w:rsidRPr="007D66EB">
        <w:t xml:space="preserve">Ridgeland 2 </w:t>
      </w:r>
      <w:r w:rsidRPr="007D66EB">
        <w:tab/>
        <w:t>1,811</w:t>
      </w:r>
    </w:p>
    <w:p w:rsidR="00FF2FAC" w:rsidRPr="007D66EB" w:rsidRDefault="00FF2FAC" w:rsidP="00FF2FAC">
      <w:pPr>
        <w:widowControl w:val="0"/>
        <w:tabs>
          <w:tab w:val="right" w:leader="dot" w:pos="5904"/>
        </w:tabs>
        <w:ind w:left="288"/>
      </w:pPr>
      <w:r w:rsidRPr="007D66EB">
        <w:t xml:space="preserve">Ridgeland 3 </w:t>
      </w:r>
      <w:r w:rsidRPr="007D66EB">
        <w:tab/>
        <w:t>1,349</w:t>
      </w:r>
    </w:p>
    <w:p w:rsidR="00FF2FAC" w:rsidRPr="007D66EB" w:rsidRDefault="00FF2FAC" w:rsidP="00FF2FAC">
      <w:pPr>
        <w:widowControl w:val="0"/>
        <w:tabs>
          <w:tab w:val="right" w:leader="dot" w:pos="5904"/>
        </w:tabs>
        <w:ind w:left="288"/>
      </w:pPr>
      <w:r w:rsidRPr="007D66EB">
        <w:t xml:space="preserve">Tillman </w:t>
      </w:r>
      <w:r w:rsidRPr="007D66EB">
        <w:tab/>
        <w:t>1,029</w:t>
      </w:r>
    </w:p>
    <w:p w:rsidR="00FF2FAC" w:rsidRPr="007D66EB" w:rsidRDefault="00FF2FAC" w:rsidP="00FF2FAC">
      <w:pPr>
        <w:widowControl w:val="0"/>
        <w:tabs>
          <w:tab w:val="right" w:leader="dot" w:pos="5904"/>
        </w:tabs>
      </w:pPr>
      <w:r w:rsidRPr="007D66EB">
        <w:t>DISTRICT TOTAL</w:t>
      </w:r>
      <w:r w:rsidRPr="007D66EB">
        <w:tab/>
        <w:t>36,615</w:t>
      </w:r>
    </w:p>
    <w:p w:rsidR="00FF2FAC" w:rsidRPr="007D66EB" w:rsidRDefault="00FF2FAC" w:rsidP="00FF2FAC">
      <w:pPr>
        <w:widowControl w:val="0"/>
        <w:tabs>
          <w:tab w:val="right" w:leader="dot" w:pos="5904"/>
        </w:tabs>
      </w:pPr>
      <w:r w:rsidRPr="007D66EB">
        <w:t>PERCENT VARIATION</w:t>
      </w:r>
      <w:r w:rsidRPr="007D66EB">
        <w:tab/>
        <w:t>-1.839</w:t>
      </w:r>
    </w:p>
    <w:p w:rsidR="00FF2FAC" w:rsidRPr="007D66EB" w:rsidRDefault="00FF2FAC" w:rsidP="00FF2FAC">
      <w:pPr>
        <w:widowControl w:val="0"/>
        <w:tabs>
          <w:tab w:val="right" w:leader="dot" w:pos="5904"/>
        </w:tabs>
      </w:pPr>
      <w:r w:rsidRPr="007D66EB">
        <w:t>DISTRICT 123</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 xml:space="preserve">Dafuskie </w:t>
      </w:r>
      <w:r w:rsidRPr="007D66EB">
        <w:tab/>
        <w:t>416</w:t>
      </w:r>
    </w:p>
    <w:p w:rsidR="00FF2FAC" w:rsidRPr="007D66EB" w:rsidRDefault="00FF2FAC" w:rsidP="00FF2FAC">
      <w:pPr>
        <w:widowControl w:val="0"/>
        <w:tabs>
          <w:tab w:val="right" w:leader="dot" w:pos="5904"/>
        </w:tabs>
        <w:ind w:left="288"/>
      </w:pPr>
      <w:r w:rsidRPr="007D66EB">
        <w:t xml:space="preserve">Hilton Head 10 </w:t>
      </w:r>
      <w:r w:rsidRPr="007D66EB">
        <w:tab/>
        <w:t>2,143</w:t>
      </w:r>
    </w:p>
    <w:p w:rsidR="00FF2FAC" w:rsidRPr="007D66EB" w:rsidRDefault="00FF2FAC" w:rsidP="00FF2FAC">
      <w:pPr>
        <w:widowControl w:val="0"/>
        <w:tabs>
          <w:tab w:val="right" w:leader="dot" w:pos="5904"/>
        </w:tabs>
        <w:ind w:left="288"/>
      </w:pPr>
      <w:r w:rsidRPr="007D66EB">
        <w:t xml:space="preserve">Hilton Head 11 </w:t>
      </w:r>
      <w:r w:rsidRPr="007D66EB">
        <w:tab/>
        <w:t>1,382</w:t>
      </w:r>
    </w:p>
    <w:p w:rsidR="00FF2FAC" w:rsidRPr="007D66EB" w:rsidRDefault="00FF2FAC" w:rsidP="00FF2FAC">
      <w:pPr>
        <w:widowControl w:val="0"/>
        <w:tabs>
          <w:tab w:val="right" w:leader="dot" w:pos="5904"/>
        </w:tabs>
        <w:ind w:left="288"/>
      </w:pPr>
      <w:r w:rsidRPr="007D66EB">
        <w:t xml:space="preserve">Hilton Head 12 </w:t>
      </w:r>
      <w:r w:rsidRPr="007D66EB">
        <w:tab/>
        <w:t>1,161</w:t>
      </w:r>
    </w:p>
    <w:p w:rsidR="00FF2FAC" w:rsidRPr="007D66EB" w:rsidRDefault="00FF2FAC" w:rsidP="00FF2FAC">
      <w:pPr>
        <w:widowControl w:val="0"/>
        <w:tabs>
          <w:tab w:val="right" w:leader="dot" w:pos="5904"/>
        </w:tabs>
        <w:ind w:left="288"/>
      </w:pPr>
      <w:r w:rsidRPr="007D66EB">
        <w:t xml:space="preserve">Hilton Head 13 </w:t>
      </w:r>
      <w:r w:rsidRPr="007D66EB">
        <w:tab/>
        <w:t>1,149</w:t>
      </w:r>
    </w:p>
    <w:p w:rsidR="00FF2FAC" w:rsidRPr="007D66EB" w:rsidRDefault="00FF2FAC" w:rsidP="00FF2FAC">
      <w:pPr>
        <w:widowControl w:val="0"/>
        <w:tabs>
          <w:tab w:val="right" w:leader="dot" w:pos="5904"/>
        </w:tabs>
        <w:ind w:left="288"/>
      </w:pPr>
      <w:r w:rsidRPr="007D66EB">
        <w:t xml:space="preserve">Hilton Head 14 </w:t>
      </w:r>
      <w:r w:rsidRPr="007D66EB">
        <w:tab/>
        <w:t>1,085</w:t>
      </w:r>
    </w:p>
    <w:p w:rsidR="00FF2FAC" w:rsidRPr="007D66EB" w:rsidRDefault="00FF2FAC" w:rsidP="00FF2FAC">
      <w:pPr>
        <w:widowControl w:val="0"/>
        <w:tabs>
          <w:tab w:val="right" w:leader="dot" w:pos="5904"/>
        </w:tabs>
        <w:ind w:left="288"/>
      </w:pPr>
      <w:r w:rsidRPr="007D66EB">
        <w:t xml:space="preserve">Hilton Head 15A </w:t>
      </w:r>
      <w:r w:rsidRPr="007D66EB">
        <w:tab/>
        <w:t>668</w:t>
      </w:r>
    </w:p>
    <w:p w:rsidR="00FF2FAC" w:rsidRPr="007D66EB" w:rsidRDefault="00FF2FAC" w:rsidP="00FF2FAC">
      <w:pPr>
        <w:widowControl w:val="0"/>
        <w:tabs>
          <w:tab w:val="right" w:leader="dot" w:pos="5904"/>
        </w:tabs>
        <w:ind w:left="288"/>
      </w:pPr>
      <w:r w:rsidRPr="007D66EB">
        <w:t xml:space="preserve">Hilton Head 15B </w:t>
      </w:r>
      <w:r w:rsidRPr="007D66EB">
        <w:tab/>
        <w:t>897</w:t>
      </w:r>
    </w:p>
    <w:p w:rsidR="00FF2FAC" w:rsidRPr="007D66EB" w:rsidRDefault="00FF2FAC" w:rsidP="00FF2FAC">
      <w:pPr>
        <w:widowControl w:val="0"/>
        <w:tabs>
          <w:tab w:val="right" w:leader="dot" w:pos="5904"/>
        </w:tabs>
        <w:ind w:left="288"/>
      </w:pPr>
      <w:r w:rsidRPr="007D66EB">
        <w:t xml:space="preserve">Hilton Head 1A </w:t>
      </w:r>
      <w:r w:rsidRPr="007D66EB">
        <w:tab/>
        <w:t>1,752</w:t>
      </w:r>
    </w:p>
    <w:p w:rsidR="00FF2FAC" w:rsidRPr="007D66EB" w:rsidRDefault="00FF2FAC" w:rsidP="00FF2FAC">
      <w:pPr>
        <w:widowControl w:val="0"/>
        <w:tabs>
          <w:tab w:val="right" w:leader="dot" w:pos="5904"/>
        </w:tabs>
        <w:ind w:left="288"/>
      </w:pPr>
      <w:r w:rsidRPr="007D66EB">
        <w:t>Hilton Head 1B</w:t>
      </w:r>
    </w:p>
    <w:p w:rsidR="00FF2FAC" w:rsidRPr="007D66EB" w:rsidRDefault="00FF2FAC" w:rsidP="00FF2FAC">
      <w:pPr>
        <w:widowControl w:val="0"/>
        <w:tabs>
          <w:tab w:val="right" w:leader="dot" w:pos="5904"/>
        </w:tabs>
        <w:ind w:left="576"/>
      </w:pPr>
      <w:r w:rsidRPr="007D66EB">
        <w:t>Tract 104</w:t>
      </w:r>
    </w:p>
    <w:p w:rsidR="00FF2FAC" w:rsidRPr="007D66EB" w:rsidRDefault="00FF2FAC" w:rsidP="00FF2FAC">
      <w:pPr>
        <w:widowControl w:val="0"/>
        <w:tabs>
          <w:tab w:val="right" w:leader="dot" w:pos="5904"/>
        </w:tabs>
        <w:ind w:left="1152"/>
      </w:pPr>
      <w:r w:rsidRPr="007D66EB">
        <w:t xml:space="preserve">Blocks: 2018  </w:t>
      </w:r>
      <w:r w:rsidRPr="007D66EB">
        <w:tab/>
        <w:t>0</w:t>
      </w:r>
    </w:p>
    <w:p w:rsidR="00FF2FAC" w:rsidRPr="007D66EB" w:rsidRDefault="00FF2FAC" w:rsidP="00FF2FAC">
      <w:pPr>
        <w:widowControl w:val="0"/>
        <w:tabs>
          <w:tab w:val="right" w:leader="dot" w:pos="5904"/>
        </w:tabs>
        <w:ind w:left="576"/>
      </w:pPr>
      <w:r w:rsidRPr="007D66EB">
        <w:t>Tract 105</w:t>
      </w:r>
    </w:p>
    <w:p w:rsidR="00FF2FAC" w:rsidRPr="007D66EB" w:rsidRDefault="00FF2FAC" w:rsidP="00FF2FAC">
      <w:pPr>
        <w:widowControl w:val="0"/>
        <w:tabs>
          <w:tab w:val="right" w:leader="dot" w:pos="5904"/>
        </w:tabs>
        <w:ind w:left="1152"/>
      </w:pPr>
      <w:r w:rsidRPr="007D66EB">
        <w:t xml:space="preserve">Blocks: 2017, 2018, 2019, 2020, 2022, 2077, 2079, 2080, 2081, 2083, 2084  </w:t>
      </w:r>
      <w:r w:rsidRPr="007D66EB">
        <w:tab/>
        <w:t>775</w:t>
      </w:r>
    </w:p>
    <w:p w:rsidR="00FF2FAC" w:rsidRPr="007D66EB" w:rsidRDefault="00FF2FAC" w:rsidP="00FF2FAC">
      <w:pPr>
        <w:widowControl w:val="0"/>
        <w:tabs>
          <w:tab w:val="right" w:leader="dot" w:pos="5904"/>
        </w:tabs>
        <w:ind w:left="288"/>
      </w:pPr>
      <w:r w:rsidRPr="007D66EB">
        <w:t>Hilton Head 1B Subtotal</w:t>
      </w:r>
      <w:r w:rsidRPr="007D66EB">
        <w:tab/>
        <w:t>775</w:t>
      </w:r>
    </w:p>
    <w:p w:rsidR="00FF2FAC" w:rsidRPr="007D66EB" w:rsidRDefault="00FF2FAC" w:rsidP="00FF2FAC">
      <w:pPr>
        <w:widowControl w:val="0"/>
        <w:tabs>
          <w:tab w:val="right" w:leader="dot" w:pos="5904"/>
        </w:tabs>
        <w:ind w:left="288"/>
      </w:pPr>
      <w:r w:rsidRPr="007D66EB">
        <w:t xml:space="preserve">Hilton Head 2A </w:t>
      </w:r>
      <w:r w:rsidRPr="007D66EB">
        <w:tab/>
        <w:t>1,943</w:t>
      </w:r>
    </w:p>
    <w:p w:rsidR="00FF2FAC" w:rsidRPr="007D66EB" w:rsidRDefault="00FF2FAC" w:rsidP="00FF2FAC">
      <w:pPr>
        <w:widowControl w:val="0"/>
        <w:tabs>
          <w:tab w:val="right" w:leader="dot" w:pos="5904"/>
        </w:tabs>
        <w:ind w:left="288"/>
      </w:pPr>
      <w:r w:rsidRPr="007D66EB">
        <w:t xml:space="preserve">Hilton Head 2B </w:t>
      </w:r>
      <w:r w:rsidRPr="007D66EB">
        <w:tab/>
        <w:t>4,080</w:t>
      </w:r>
    </w:p>
    <w:p w:rsidR="00FF2FAC" w:rsidRPr="007D66EB" w:rsidRDefault="00FF2FAC" w:rsidP="00FF2FAC">
      <w:pPr>
        <w:widowControl w:val="0"/>
        <w:tabs>
          <w:tab w:val="right" w:leader="dot" w:pos="5904"/>
        </w:tabs>
        <w:ind w:left="288"/>
      </w:pPr>
      <w:r w:rsidRPr="007D66EB">
        <w:t xml:space="preserve">Hilton Head 2C </w:t>
      </w:r>
      <w:r w:rsidRPr="007D66EB">
        <w:tab/>
        <w:t>1,763</w:t>
      </w:r>
    </w:p>
    <w:p w:rsidR="00FF2FAC" w:rsidRPr="007D66EB" w:rsidRDefault="00FF2FAC" w:rsidP="00FF2FAC">
      <w:pPr>
        <w:widowControl w:val="0"/>
        <w:tabs>
          <w:tab w:val="right" w:leader="dot" w:pos="5904"/>
        </w:tabs>
        <w:ind w:left="288"/>
      </w:pPr>
      <w:r w:rsidRPr="007D66EB">
        <w:t xml:space="preserve">Hilton Head 3 </w:t>
      </w:r>
      <w:r w:rsidRPr="007D66EB">
        <w:tab/>
        <w:t>860</w:t>
      </w:r>
    </w:p>
    <w:p w:rsidR="00FF2FAC" w:rsidRPr="007D66EB" w:rsidRDefault="00FF2FAC" w:rsidP="00FF2FAC">
      <w:pPr>
        <w:widowControl w:val="0"/>
        <w:tabs>
          <w:tab w:val="right" w:leader="dot" w:pos="5904"/>
        </w:tabs>
        <w:ind w:left="288"/>
      </w:pPr>
      <w:r w:rsidRPr="007D66EB">
        <w:t xml:space="preserve">Hilton Head 4A </w:t>
      </w:r>
      <w:r w:rsidRPr="007D66EB">
        <w:tab/>
        <w:t>855</w:t>
      </w:r>
    </w:p>
    <w:p w:rsidR="00FF2FAC" w:rsidRPr="007D66EB" w:rsidRDefault="00FF2FAC" w:rsidP="00FF2FAC">
      <w:pPr>
        <w:widowControl w:val="0"/>
        <w:tabs>
          <w:tab w:val="right" w:leader="dot" w:pos="5904"/>
        </w:tabs>
        <w:ind w:left="288"/>
      </w:pPr>
      <w:r w:rsidRPr="007D66EB">
        <w:t xml:space="preserve">Hilton Head 4B </w:t>
      </w:r>
      <w:r w:rsidRPr="007D66EB">
        <w:tab/>
        <w:t>1,140</w:t>
      </w:r>
    </w:p>
    <w:p w:rsidR="00FF2FAC" w:rsidRPr="007D66EB" w:rsidRDefault="00FF2FAC" w:rsidP="00FF2FAC">
      <w:pPr>
        <w:widowControl w:val="0"/>
        <w:tabs>
          <w:tab w:val="right" w:leader="dot" w:pos="5904"/>
        </w:tabs>
        <w:ind w:left="288"/>
      </w:pPr>
      <w:r w:rsidRPr="007D66EB">
        <w:t xml:space="preserve">Hilton Head 4C </w:t>
      </w:r>
      <w:r w:rsidRPr="007D66EB">
        <w:tab/>
        <w:t>1,117</w:t>
      </w:r>
    </w:p>
    <w:p w:rsidR="00FF2FAC" w:rsidRPr="007D66EB" w:rsidRDefault="00FF2FAC" w:rsidP="00FF2FAC">
      <w:pPr>
        <w:widowControl w:val="0"/>
        <w:tabs>
          <w:tab w:val="right" w:leader="dot" w:pos="5904"/>
        </w:tabs>
        <w:ind w:left="288"/>
      </w:pPr>
      <w:r w:rsidRPr="007D66EB">
        <w:t xml:space="preserve">Hilton Head 4D </w:t>
      </w:r>
      <w:r w:rsidRPr="007D66EB">
        <w:tab/>
        <w:t>1,290</w:t>
      </w:r>
    </w:p>
    <w:p w:rsidR="00FF2FAC" w:rsidRPr="007D66EB" w:rsidRDefault="00FF2FAC" w:rsidP="00FF2FAC">
      <w:pPr>
        <w:widowControl w:val="0"/>
        <w:tabs>
          <w:tab w:val="right" w:leader="dot" w:pos="5904"/>
        </w:tabs>
        <w:ind w:left="288"/>
      </w:pPr>
      <w:r w:rsidRPr="007D66EB">
        <w:t xml:space="preserve">Hilton Head 5A </w:t>
      </w:r>
      <w:r w:rsidRPr="007D66EB">
        <w:tab/>
        <w:t>1,098</w:t>
      </w:r>
    </w:p>
    <w:p w:rsidR="00FF2FAC" w:rsidRPr="007D66EB" w:rsidRDefault="00FF2FAC" w:rsidP="00FF2FAC">
      <w:pPr>
        <w:widowControl w:val="0"/>
        <w:tabs>
          <w:tab w:val="right" w:leader="dot" w:pos="5904"/>
        </w:tabs>
        <w:ind w:left="288"/>
      </w:pPr>
      <w:r w:rsidRPr="007D66EB">
        <w:t xml:space="preserve">Hilton Head 5B </w:t>
      </w:r>
      <w:r w:rsidRPr="007D66EB">
        <w:tab/>
        <w:t>969</w:t>
      </w:r>
    </w:p>
    <w:p w:rsidR="00FF2FAC" w:rsidRPr="007D66EB" w:rsidRDefault="00FF2FAC" w:rsidP="00FF2FAC">
      <w:pPr>
        <w:widowControl w:val="0"/>
        <w:tabs>
          <w:tab w:val="right" w:leader="dot" w:pos="5904"/>
        </w:tabs>
        <w:ind w:left="288"/>
      </w:pPr>
      <w:r w:rsidRPr="007D66EB">
        <w:t xml:space="preserve">Hilton Head 5C </w:t>
      </w:r>
      <w:r w:rsidRPr="007D66EB">
        <w:tab/>
        <w:t>882</w:t>
      </w:r>
    </w:p>
    <w:p w:rsidR="00FF2FAC" w:rsidRPr="007D66EB" w:rsidRDefault="00FF2FAC" w:rsidP="00FF2FAC">
      <w:pPr>
        <w:widowControl w:val="0"/>
        <w:tabs>
          <w:tab w:val="right" w:leader="dot" w:pos="5904"/>
        </w:tabs>
        <w:ind w:left="288"/>
      </w:pPr>
      <w:r w:rsidRPr="007D66EB">
        <w:t xml:space="preserve">Hilton Head 6A </w:t>
      </w:r>
      <w:r w:rsidRPr="007D66EB">
        <w:tab/>
        <w:t>1,314</w:t>
      </w:r>
    </w:p>
    <w:p w:rsidR="00FF2FAC" w:rsidRPr="007D66EB" w:rsidRDefault="00FF2FAC" w:rsidP="00FF2FAC">
      <w:pPr>
        <w:widowControl w:val="0"/>
        <w:tabs>
          <w:tab w:val="right" w:leader="dot" w:pos="5904"/>
        </w:tabs>
        <w:ind w:left="288"/>
      </w:pPr>
      <w:r w:rsidRPr="007D66EB">
        <w:t xml:space="preserve">Hilton Head 6B </w:t>
      </w:r>
      <w:r w:rsidRPr="007D66EB">
        <w:tab/>
        <w:t>1,033</w:t>
      </w:r>
    </w:p>
    <w:p w:rsidR="00FF2FAC" w:rsidRPr="007D66EB" w:rsidRDefault="00FF2FAC" w:rsidP="00FF2FAC">
      <w:pPr>
        <w:widowControl w:val="0"/>
        <w:tabs>
          <w:tab w:val="right" w:leader="dot" w:pos="5904"/>
        </w:tabs>
        <w:ind w:left="288"/>
      </w:pPr>
      <w:r w:rsidRPr="007D66EB">
        <w:t xml:space="preserve">Hilton Head 7A </w:t>
      </w:r>
      <w:r w:rsidRPr="007D66EB">
        <w:tab/>
        <w:t>1,030</w:t>
      </w:r>
    </w:p>
    <w:p w:rsidR="00FF2FAC" w:rsidRPr="007D66EB" w:rsidRDefault="00FF2FAC" w:rsidP="00FF2FAC">
      <w:pPr>
        <w:widowControl w:val="0"/>
        <w:tabs>
          <w:tab w:val="right" w:leader="dot" w:pos="5904"/>
        </w:tabs>
        <w:ind w:left="288"/>
      </w:pPr>
      <w:r w:rsidRPr="007D66EB">
        <w:t xml:space="preserve">Hilton Head 7B </w:t>
      </w:r>
      <w:r w:rsidRPr="007D66EB">
        <w:tab/>
        <w:t>1,577</w:t>
      </w:r>
    </w:p>
    <w:p w:rsidR="00FF2FAC" w:rsidRPr="007D66EB" w:rsidRDefault="00FF2FAC" w:rsidP="00FF2FAC">
      <w:pPr>
        <w:widowControl w:val="0"/>
        <w:tabs>
          <w:tab w:val="right" w:leader="dot" w:pos="5904"/>
        </w:tabs>
        <w:ind w:left="288"/>
      </w:pPr>
      <w:r w:rsidRPr="007D66EB">
        <w:t xml:space="preserve">Hilton Head 8A </w:t>
      </w:r>
      <w:r w:rsidRPr="007D66EB">
        <w:tab/>
        <w:t>455</w:t>
      </w:r>
    </w:p>
    <w:p w:rsidR="00FF2FAC" w:rsidRPr="007D66EB" w:rsidRDefault="00FF2FAC" w:rsidP="00FF2FAC">
      <w:pPr>
        <w:widowControl w:val="0"/>
        <w:tabs>
          <w:tab w:val="right" w:leader="dot" w:pos="5904"/>
        </w:tabs>
        <w:ind w:left="288"/>
      </w:pPr>
      <w:r w:rsidRPr="007D66EB">
        <w:t xml:space="preserve">Hilton Head 8B </w:t>
      </w:r>
      <w:r w:rsidRPr="007D66EB">
        <w:tab/>
        <w:t>958</w:t>
      </w:r>
    </w:p>
    <w:p w:rsidR="00FF2FAC" w:rsidRPr="007D66EB" w:rsidRDefault="00FF2FAC" w:rsidP="00FF2FAC">
      <w:pPr>
        <w:widowControl w:val="0"/>
        <w:tabs>
          <w:tab w:val="right" w:leader="dot" w:pos="5904"/>
        </w:tabs>
        <w:ind w:left="288"/>
      </w:pPr>
      <w:r w:rsidRPr="007D66EB">
        <w:t xml:space="preserve">Hilton Head 9A </w:t>
      </w:r>
      <w:r w:rsidRPr="007D66EB">
        <w:tab/>
        <w:t>1,487</w:t>
      </w:r>
    </w:p>
    <w:p w:rsidR="00FF2FAC" w:rsidRPr="007D66EB" w:rsidRDefault="00FF2FAC" w:rsidP="00FF2FAC">
      <w:pPr>
        <w:widowControl w:val="0"/>
        <w:tabs>
          <w:tab w:val="right" w:leader="dot" w:pos="5904"/>
        </w:tabs>
        <w:ind w:left="288"/>
      </w:pPr>
      <w:r w:rsidRPr="007D66EB">
        <w:t xml:space="preserve">Hilton Head 9B </w:t>
      </w:r>
      <w:r w:rsidRPr="007D66EB">
        <w:tab/>
        <w:t>1,835</w:t>
      </w:r>
    </w:p>
    <w:p w:rsidR="00FF2FAC" w:rsidRPr="007D66EB" w:rsidRDefault="00FF2FAC" w:rsidP="00FF2FAC">
      <w:pPr>
        <w:widowControl w:val="0"/>
        <w:tabs>
          <w:tab w:val="right" w:leader="dot" w:pos="5904"/>
        </w:tabs>
      </w:pPr>
      <w:r w:rsidRPr="007D66EB">
        <w:t>DISTRICT TOTAL</w:t>
      </w:r>
      <w:r w:rsidRPr="007D66EB">
        <w:tab/>
        <w:t>37,114</w:t>
      </w:r>
    </w:p>
    <w:p w:rsidR="00FF2FAC" w:rsidRPr="007D66EB" w:rsidRDefault="00FF2FAC" w:rsidP="00FF2FAC">
      <w:pPr>
        <w:widowControl w:val="0"/>
        <w:tabs>
          <w:tab w:val="right" w:leader="dot" w:pos="5904"/>
        </w:tabs>
      </w:pPr>
      <w:r w:rsidRPr="007D66EB">
        <w:t>PERCENT VARIATION</w:t>
      </w:r>
      <w:r w:rsidRPr="007D66EB">
        <w:tab/>
        <w:t>-0.501</w:t>
      </w:r>
    </w:p>
    <w:p w:rsidR="00FF2FAC" w:rsidRPr="007D66EB" w:rsidRDefault="00FF2FAC" w:rsidP="00FF2FAC">
      <w:pPr>
        <w:widowControl w:val="0"/>
        <w:tabs>
          <w:tab w:val="right" w:leader="dot" w:pos="5904"/>
        </w:tabs>
      </w:pPr>
      <w:r w:rsidRPr="007D66EB">
        <w:t>DISTRICT 124</w:t>
      </w:r>
    </w:p>
    <w:p w:rsidR="00FF2FAC" w:rsidRPr="007D66EB" w:rsidRDefault="00FF2FAC" w:rsidP="00FF2FAC">
      <w:pPr>
        <w:widowControl w:val="0"/>
        <w:tabs>
          <w:tab w:val="right" w:pos="5904"/>
        </w:tabs>
      </w:pPr>
      <w:r w:rsidRPr="007D66EB">
        <w:t>Area</w:t>
      </w:r>
      <w:r w:rsidRPr="007D66EB">
        <w:tab/>
        <w:t>Population</w:t>
      </w:r>
    </w:p>
    <w:p w:rsidR="00FF2FAC" w:rsidRPr="007D66EB" w:rsidRDefault="00FF2FAC" w:rsidP="00FF2FAC">
      <w:pPr>
        <w:widowControl w:val="0"/>
        <w:tabs>
          <w:tab w:val="right" w:leader="dot" w:pos="5904"/>
        </w:tabs>
      </w:pPr>
      <w:r w:rsidRPr="007D66EB">
        <w:t>Beaufort County</w:t>
      </w:r>
    </w:p>
    <w:p w:rsidR="00FF2FAC" w:rsidRPr="007D66EB" w:rsidRDefault="00FF2FAC" w:rsidP="00FF2FAC">
      <w:pPr>
        <w:widowControl w:val="0"/>
        <w:tabs>
          <w:tab w:val="right" w:leader="dot" w:pos="5904"/>
        </w:tabs>
        <w:ind w:left="288"/>
      </w:pPr>
      <w:r w:rsidRPr="007D66EB">
        <w:t>Beaufort 1</w:t>
      </w:r>
    </w:p>
    <w:p w:rsidR="00FF2FAC" w:rsidRPr="007D66EB" w:rsidRDefault="00FF2FAC" w:rsidP="00FF2FAC">
      <w:pPr>
        <w:widowControl w:val="0"/>
        <w:tabs>
          <w:tab w:val="right" w:leader="dot" w:pos="5904"/>
        </w:tabs>
        <w:ind w:left="576"/>
      </w:pPr>
      <w:r w:rsidRPr="007D66EB">
        <w:t>Tract 7</w:t>
      </w:r>
    </w:p>
    <w:p w:rsidR="00FF2FAC" w:rsidRPr="007D66EB" w:rsidRDefault="00FF2FAC" w:rsidP="00FF2FAC">
      <w:pPr>
        <w:widowControl w:val="0"/>
        <w:tabs>
          <w:tab w:val="right" w:leader="dot" w:pos="5904"/>
        </w:tabs>
        <w:ind w:left="1152"/>
      </w:pPr>
      <w:r w:rsidRPr="007D66EB">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7D66EB">
        <w:tab/>
        <w:t>640</w:t>
      </w:r>
    </w:p>
    <w:p w:rsidR="00FF2FAC" w:rsidRPr="007D66EB" w:rsidRDefault="00FF2FAC" w:rsidP="00FF2FAC">
      <w:pPr>
        <w:widowControl w:val="0"/>
        <w:tabs>
          <w:tab w:val="right" w:leader="dot" w:pos="5904"/>
        </w:tabs>
        <w:ind w:left="288"/>
      </w:pPr>
      <w:r w:rsidRPr="007D66EB">
        <w:t>Beaufort 1 Subtotal</w:t>
      </w:r>
      <w:r w:rsidRPr="007D66EB">
        <w:tab/>
        <w:t>640</w:t>
      </w:r>
    </w:p>
    <w:p w:rsidR="00FF2FAC" w:rsidRPr="007D66EB" w:rsidRDefault="00FF2FAC" w:rsidP="00FF2FAC">
      <w:pPr>
        <w:widowControl w:val="0"/>
        <w:tabs>
          <w:tab w:val="right" w:leader="dot" w:pos="5904"/>
        </w:tabs>
        <w:ind w:left="288"/>
      </w:pPr>
      <w:r w:rsidRPr="007D66EB">
        <w:t xml:space="preserve">Beaufort 2 </w:t>
      </w:r>
      <w:r w:rsidRPr="007D66EB">
        <w:tab/>
        <w:t>1,305</w:t>
      </w:r>
    </w:p>
    <w:p w:rsidR="00FF2FAC" w:rsidRPr="007D66EB" w:rsidRDefault="00FF2FAC" w:rsidP="00FF2FAC">
      <w:pPr>
        <w:widowControl w:val="0"/>
        <w:tabs>
          <w:tab w:val="right" w:leader="dot" w:pos="5904"/>
        </w:tabs>
        <w:ind w:left="288"/>
      </w:pPr>
      <w:r w:rsidRPr="007D66EB">
        <w:t xml:space="preserve">Beaufort 3 </w:t>
      </w:r>
      <w:r w:rsidRPr="007D66EB">
        <w:tab/>
        <w:t>1,830</w:t>
      </w:r>
    </w:p>
    <w:p w:rsidR="00FF2FAC" w:rsidRPr="007D66EB" w:rsidRDefault="00FF2FAC" w:rsidP="00FF2FAC">
      <w:pPr>
        <w:widowControl w:val="0"/>
        <w:tabs>
          <w:tab w:val="right" w:leader="dot" w:pos="5904"/>
        </w:tabs>
        <w:ind w:left="288"/>
      </w:pPr>
      <w:r w:rsidRPr="007D66EB">
        <w:t xml:space="preserve">Burton 2A </w:t>
      </w:r>
      <w:r w:rsidRPr="007D66EB">
        <w:tab/>
        <w:t>6,385</w:t>
      </w:r>
    </w:p>
    <w:p w:rsidR="00FF2FAC" w:rsidRPr="007D66EB" w:rsidRDefault="00FF2FAC" w:rsidP="00FF2FAC">
      <w:pPr>
        <w:widowControl w:val="0"/>
        <w:tabs>
          <w:tab w:val="right" w:leader="dot" w:pos="5904"/>
        </w:tabs>
        <w:ind w:left="288"/>
      </w:pPr>
      <w:r w:rsidRPr="007D66EB">
        <w:t>Burton 2B</w:t>
      </w:r>
    </w:p>
    <w:p w:rsidR="00FF2FAC" w:rsidRPr="007D66EB" w:rsidRDefault="00FF2FAC" w:rsidP="00FF2FAC">
      <w:pPr>
        <w:widowControl w:val="0"/>
        <w:tabs>
          <w:tab w:val="right" w:leader="dot" w:pos="5904"/>
        </w:tabs>
        <w:ind w:left="576"/>
      </w:pPr>
      <w:r w:rsidRPr="007D66EB">
        <w:t>Tract 5.03</w:t>
      </w:r>
    </w:p>
    <w:p w:rsidR="00FF2FAC" w:rsidRPr="007D66EB" w:rsidRDefault="00FF2FAC" w:rsidP="00FF2FAC">
      <w:pPr>
        <w:widowControl w:val="0"/>
        <w:tabs>
          <w:tab w:val="right" w:leader="dot" w:pos="5904"/>
        </w:tabs>
        <w:ind w:left="1152"/>
      </w:pPr>
      <w:r w:rsidRPr="007D66EB">
        <w:t xml:space="preserve">Blocks: 1001, 1002, 1003, 1004, 1005, 1006, 1007, 1008, 1009, 3043, 3044, 3045, 3046, 3047, 3048, 3049, 3058, 3059, 3060, 3063, 3064, 3065, 3066, 3067, 3068, 3069, 3070, 3071, 3072, 3073, 3074, 3075, 3076, 3077, 3078, 3079, 3080, 3083, 3084, 3085, 3086, 3087, 3088, 3089, 3090, 3093, 3094, 3095, 3096  </w:t>
      </w:r>
      <w:r w:rsidRPr="007D66EB">
        <w:tab/>
        <w:t>943</w:t>
      </w:r>
    </w:p>
    <w:p w:rsidR="00FF2FAC" w:rsidRPr="007D66EB" w:rsidRDefault="00FF2FAC" w:rsidP="00FF2FAC">
      <w:pPr>
        <w:widowControl w:val="0"/>
        <w:tabs>
          <w:tab w:val="right" w:leader="dot" w:pos="5904"/>
        </w:tabs>
        <w:ind w:left="576"/>
      </w:pPr>
      <w:r w:rsidRPr="007D66EB">
        <w:t>Tract 8</w:t>
      </w:r>
    </w:p>
    <w:p w:rsidR="00FF2FAC" w:rsidRPr="007D66EB" w:rsidRDefault="00FF2FAC" w:rsidP="00FF2FAC">
      <w:pPr>
        <w:widowControl w:val="0"/>
        <w:tabs>
          <w:tab w:val="right" w:leader="dot" w:pos="5904"/>
        </w:tabs>
        <w:ind w:left="1152"/>
      </w:pPr>
      <w:r w:rsidRPr="007D66EB">
        <w:t xml:space="preserve">Blocks: 2016, 2021, 2022, 2023, 2024 </w:t>
      </w:r>
      <w:r w:rsidRPr="007D66EB">
        <w:tab/>
        <w:t>0</w:t>
      </w:r>
    </w:p>
    <w:p w:rsidR="00FF2FAC" w:rsidRPr="007D66EB" w:rsidRDefault="00FF2FAC" w:rsidP="00FF2FAC">
      <w:pPr>
        <w:widowControl w:val="0"/>
        <w:tabs>
          <w:tab w:val="right" w:leader="dot" w:pos="5904"/>
        </w:tabs>
        <w:ind w:left="288"/>
      </w:pPr>
      <w:r w:rsidRPr="007D66EB">
        <w:t>Burton 2B Subtotal</w:t>
      </w:r>
      <w:r w:rsidRPr="007D66EB">
        <w:tab/>
        <w:t>943</w:t>
      </w:r>
    </w:p>
    <w:p w:rsidR="00FF2FAC" w:rsidRPr="007D66EB" w:rsidRDefault="00FF2FAC" w:rsidP="00FF2FAC">
      <w:pPr>
        <w:widowControl w:val="0"/>
        <w:tabs>
          <w:tab w:val="right" w:leader="dot" w:pos="5904"/>
        </w:tabs>
        <w:ind w:left="288"/>
      </w:pPr>
      <w:r w:rsidRPr="007D66EB">
        <w:t xml:space="preserve">Burton 2C </w:t>
      </w:r>
      <w:r w:rsidRPr="007D66EB">
        <w:tab/>
        <w:t>2,572</w:t>
      </w:r>
    </w:p>
    <w:p w:rsidR="00FF2FAC" w:rsidRPr="007D66EB" w:rsidRDefault="00FF2FAC" w:rsidP="00FF2FAC">
      <w:pPr>
        <w:widowControl w:val="0"/>
        <w:tabs>
          <w:tab w:val="right" w:leader="dot" w:pos="5904"/>
        </w:tabs>
        <w:ind w:left="288"/>
      </w:pPr>
      <w:r w:rsidRPr="007D66EB">
        <w:t xml:space="preserve">Lady’s Island 1A </w:t>
      </w:r>
      <w:r w:rsidRPr="007D66EB">
        <w:tab/>
        <w:t>2,062</w:t>
      </w:r>
    </w:p>
    <w:p w:rsidR="00FF2FAC" w:rsidRPr="007D66EB" w:rsidRDefault="00FF2FAC" w:rsidP="00FF2FAC">
      <w:pPr>
        <w:widowControl w:val="0"/>
        <w:tabs>
          <w:tab w:val="right" w:leader="dot" w:pos="5904"/>
        </w:tabs>
        <w:ind w:left="288"/>
      </w:pPr>
      <w:r w:rsidRPr="007D66EB">
        <w:t xml:space="preserve">Lady’s Island 1B </w:t>
      </w:r>
      <w:r w:rsidRPr="007D66EB">
        <w:tab/>
        <w:t>1,881</w:t>
      </w:r>
    </w:p>
    <w:p w:rsidR="00FF2FAC" w:rsidRPr="007D66EB" w:rsidRDefault="00FF2FAC" w:rsidP="00FF2FAC">
      <w:pPr>
        <w:widowControl w:val="0"/>
        <w:tabs>
          <w:tab w:val="right" w:leader="dot" w:pos="5904"/>
        </w:tabs>
        <w:ind w:left="288"/>
      </w:pPr>
      <w:r w:rsidRPr="007D66EB">
        <w:t xml:space="preserve">Lady’s Island 2A </w:t>
      </w:r>
      <w:r w:rsidRPr="007D66EB">
        <w:tab/>
        <w:t>2,132</w:t>
      </w:r>
    </w:p>
    <w:p w:rsidR="00FF2FAC" w:rsidRPr="007D66EB" w:rsidRDefault="00FF2FAC" w:rsidP="00FF2FAC">
      <w:pPr>
        <w:widowControl w:val="0"/>
        <w:tabs>
          <w:tab w:val="right" w:leader="dot" w:pos="5904"/>
        </w:tabs>
        <w:ind w:left="288"/>
      </w:pPr>
      <w:r w:rsidRPr="007D66EB">
        <w:t xml:space="preserve">Lady’s Island 2B </w:t>
      </w:r>
      <w:r w:rsidRPr="007D66EB">
        <w:tab/>
        <w:t>2,364</w:t>
      </w:r>
    </w:p>
    <w:p w:rsidR="00FF2FAC" w:rsidRPr="007D66EB" w:rsidRDefault="00FF2FAC" w:rsidP="00FF2FAC">
      <w:pPr>
        <w:widowControl w:val="0"/>
        <w:tabs>
          <w:tab w:val="right" w:leader="dot" w:pos="5904"/>
        </w:tabs>
        <w:ind w:left="288"/>
      </w:pPr>
      <w:r w:rsidRPr="007D66EB">
        <w:t xml:space="preserve">Lady’s Island 3A </w:t>
      </w:r>
      <w:r w:rsidRPr="007D66EB">
        <w:tab/>
        <w:t>2,872</w:t>
      </w:r>
    </w:p>
    <w:p w:rsidR="00FF2FAC" w:rsidRPr="007D66EB" w:rsidRDefault="00FF2FAC" w:rsidP="00FF2FAC">
      <w:pPr>
        <w:widowControl w:val="0"/>
        <w:tabs>
          <w:tab w:val="right" w:leader="dot" w:pos="5904"/>
        </w:tabs>
        <w:ind w:left="288"/>
      </w:pPr>
      <w:r w:rsidRPr="007D66EB">
        <w:t xml:space="preserve">Lady’s Island 3B </w:t>
      </w:r>
      <w:r w:rsidRPr="007D66EB">
        <w:tab/>
        <w:t>1,259</w:t>
      </w:r>
    </w:p>
    <w:p w:rsidR="00FF2FAC" w:rsidRPr="007D66EB" w:rsidRDefault="00FF2FAC" w:rsidP="00FF2FAC">
      <w:pPr>
        <w:widowControl w:val="0"/>
        <w:tabs>
          <w:tab w:val="right" w:leader="dot" w:pos="5904"/>
        </w:tabs>
        <w:ind w:left="288"/>
      </w:pPr>
      <w:r w:rsidRPr="007D66EB">
        <w:t xml:space="preserve">MO 1A </w:t>
      </w:r>
      <w:r w:rsidRPr="007D66EB">
        <w:tab/>
        <w:t>1,522</w:t>
      </w:r>
    </w:p>
    <w:p w:rsidR="00FF2FAC" w:rsidRPr="007D66EB" w:rsidRDefault="00FF2FAC" w:rsidP="00FF2FAC">
      <w:pPr>
        <w:widowControl w:val="0"/>
        <w:tabs>
          <w:tab w:val="right" w:leader="dot" w:pos="5904"/>
        </w:tabs>
        <w:ind w:left="288"/>
      </w:pPr>
      <w:r w:rsidRPr="007D66EB">
        <w:t xml:space="preserve">MO 1B </w:t>
      </w:r>
      <w:r w:rsidRPr="007D66EB">
        <w:tab/>
        <w:t>1,648</w:t>
      </w:r>
    </w:p>
    <w:p w:rsidR="00FF2FAC" w:rsidRPr="007D66EB" w:rsidRDefault="00FF2FAC" w:rsidP="00FF2FAC">
      <w:pPr>
        <w:widowControl w:val="0"/>
        <w:tabs>
          <w:tab w:val="right" w:leader="dot" w:pos="5904"/>
        </w:tabs>
        <w:ind w:left="288"/>
      </w:pPr>
      <w:r w:rsidRPr="007D66EB">
        <w:t xml:space="preserve">MO 2 </w:t>
      </w:r>
      <w:r w:rsidRPr="007D66EB">
        <w:tab/>
        <w:t>1,874</w:t>
      </w:r>
    </w:p>
    <w:p w:rsidR="00FF2FAC" w:rsidRPr="007D66EB" w:rsidRDefault="00FF2FAC" w:rsidP="00FF2FAC">
      <w:pPr>
        <w:widowControl w:val="0"/>
        <w:tabs>
          <w:tab w:val="right" w:leader="dot" w:pos="5904"/>
        </w:tabs>
        <w:ind w:left="288"/>
      </w:pPr>
      <w:r w:rsidRPr="007D66EB">
        <w:t xml:space="preserve">Port Royal 1 </w:t>
      </w:r>
      <w:r w:rsidRPr="007D66EB">
        <w:tab/>
        <w:t>1,813</w:t>
      </w:r>
    </w:p>
    <w:p w:rsidR="00FF2FAC" w:rsidRPr="007D66EB" w:rsidRDefault="00FF2FAC" w:rsidP="00FF2FAC">
      <w:pPr>
        <w:widowControl w:val="0"/>
        <w:tabs>
          <w:tab w:val="right" w:leader="dot" w:pos="5904"/>
        </w:tabs>
        <w:ind w:left="288"/>
      </w:pPr>
      <w:r w:rsidRPr="007D66EB">
        <w:t xml:space="preserve">Port Royal 2 </w:t>
      </w:r>
      <w:r w:rsidRPr="007D66EB">
        <w:tab/>
        <w:t>2,018</w:t>
      </w:r>
    </w:p>
    <w:p w:rsidR="00FF2FAC" w:rsidRPr="007D66EB" w:rsidRDefault="00FF2FAC" w:rsidP="00FF2FAC">
      <w:pPr>
        <w:widowControl w:val="0"/>
        <w:tabs>
          <w:tab w:val="right" w:leader="dot" w:pos="5904"/>
        </w:tabs>
        <w:ind w:left="288"/>
      </w:pPr>
      <w:r w:rsidRPr="007D66EB">
        <w:t>St. Helena 1A</w:t>
      </w:r>
    </w:p>
    <w:p w:rsidR="00FF2FAC" w:rsidRPr="007D66EB" w:rsidRDefault="00FF2FAC" w:rsidP="00FF2FAC">
      <w:pPr>
        <w:widowControl w:val="0"/>
        <w:tabs>
          <w:tab w:val="right" w:leader="dot" w:pos="5904"/>
        </w:tabs>
        <w:ind w:left="576"/>
      </w:pPr>
      <w:r w:rsidRPr="007D66EB">
        <w:t>Tract 9.02</w:t>
      </w:r>
    </w:p>
    <w:p w:rsidR="00FF2FAC" w:rsidRPr="007D66EB" w:rsidRDefault="00FF2FAC" w:rsidP="00FF2FAC">
      <w:pPr>
        <w:widowControl w:val="0"/>
        <w:tabs>
          <w:tab w:val="right" w:leader="dot" w:pos="5904"/>
        </w:tabs>
        <w:ind w:left="1152"/>
      </w:pPr>
      <w:r w:rsidRPr="007D66EB">
        <w:t xml:space="preserve">Blocks: 3030, 3064, 3065, 3066, 3068 </w:t>
      </w:r>
      <w:r w:rsidRPr="007D66EB">
        <w:tab/>
        <w:t>0</w:t>
      </w:r>
    </w:p>
    <w:p w:rsidR="00FF2FAC" w:rsidRPr="007D66EB" w:rsidRDefault="00FF2FAC" w:rsidP="00FF2FAC">
      <w:pPr>
        <w:widowControl w:val="0"/>
        <w:tabs>
          <w:tab w:val="right" w:leader="dot" w:pos="5904"/>
        </w:tabs>
        <w:ind w:left="576"/>
      </w:pPr>
      <w:r w:rsidRPr="007D66EB">
        <w:t>Tract 11.01</w:t>
      </w:r>
    </w:p>
    <w:p w:rsidR="00FF2FAC" w:rsidRPr="007D66EB" w:rsidRDefault="00FF2FAC" w:rsidP="00FF2FAC">
      <w:pPr>
        <w:widowControl w:val="0"/>
        <w:tabs>
          <w:tab w:val="right" w:leader="dot" w:pos="5904"/>
        </w:tabs>
        <w:ind w:left="1152"/>
      </w:pPr>
      <w:r w:rsidRPr="007D66EB">
        <w:t xml:space="preserve">Blocks: 2037, 2060, 2061, 2070, 2071, 2072, 2073, 2074, 2075, 2076, 2077, 2078, 2079, 2080, 2081, 2082, 2083, 2084, 2085, 2086, 2088, 2090, 2092, 2094 </w:t>
      </w:r>
      <w:r w:rsidRPr="007D66EB">
        <w:tab/>
        <w:t>460</w:t>
      </w:r>
    </w:p>
    <w:p w:rsidR="00FF2FAC" w:rsidRPr="007D66EB" w:rsidRDefault="00FF2FAC" w:rsidP="00FF2FAC">
      <w:pPr>
        <w:widowControl w:val="0"/>
        <w:tabs>
          <w:tab w:val="right" w:leader="dot" w:pos="5904"/>
        </w:tabs>
        <w:ind w:left="288"/>
      </w:pPr>
      <w:r w:rsidRPr="007D66EB">
        <w:t>St. Helena 1A Subtotal</w:t>
      </w:r>
      <w:r w:rsidRPr="007D66EB">
        <w:tab/>
        <w:t>460</w:t>
      </w:r>
    </w:p>
    <w:p w:rsidR="00FF2FAC" w:rsidRPr="007D66EB" w:rsidRDefault="00FF2FAC" w:rsidP="00FF2FAC">
      <w:pPr>
        <w:widowControl w:val="0"/>
        <w:tabs>
          <w:tab w:val="right" w:leader="dot" w:pos="5904"/>
        </w:tabs>
        <w:ind w:left="288"/>
      </w:pPr>
      <w:r w:rsidRPr="007D66EB">
        <w:t xml:space="preserve">St. Helena 1C </w:t>
      </w:r>
      <w:r w:rsidRPr="007D66EB">
        <w:tab/>
        <w:t>1,570</w:t>
      </w:r>
    </w:p>
    <w:p w:rsidR="00FF2FAC" w:rsidRPr="007D66EB" w:rsidRDefault="00FF2FAC" w:rsidP="00FF2FAC">
      <w:pPr>
        <w:widowControl w:val="0"/>
        <w:tabs>
          <w:tab w:val="right" w:leader="dot" w:pos="5904"/>
        </w:tabs>
      </w:pPr>
      <w:r w:rsidRPr="007D66EB">
        <w:t xml:space="preserve">DISTRICT TOTAL </w:t>
      </w:r>
      <w:r w:rsidRPr="007D66EB">
        <w:tab/>
        <w:t>37,150</w:t>
      </w:r>
    </w:p>
    <w:p w:rsidR="00FF2FAC" w:rsidRPr="007D66EB" w:rsidRDefault="00FF2FAC" w:rsidP="00FF2FAC">
      <w:pPr>
        <w:widowControl w:val="0"/>
        <w:tabs>
          <w:tab w:val="right" w:leader="dot" w:pos="5904"/>
        </w:tabs>
      </w:pPr>
      <w:r w:rsidRPr="007D66EB">
        <w:t>PERCENT VARIATION</w:t>
      </w:r>
      <w:r w:rsidRPr="007D66EB">
        <w:tab/>
        <w:t>-0.405” /</w:t>
      </w:r>
    </w:p>
    <w:p w:rsidR="00FF2FAC" w:rsidRPr="007D66EB" w:rsidRDefault="00FF2FAC" w:rsidP="00FF2FAC">
      <w:r w:rsidRPr="007D66EB">
        <w:t>Renumber sections to conform.</w:t>
      </w:r>
    </w:p>
    <w:p w:rsidR="00FF2FAC" w:rsidRDefault="00FF2FAC" w:rsidP="00FF2FAC">
      <w:r w:rsidRPr="007D66EB">
        <w:t>Amend title to conform.</w:t>
      </w:r>
    </w:p>
    <w:p w:rsidR="00FF2FAC" w:rsidRDefault="00FF2FAC" w:rsidP="00FF2FAC"/>
    <w:p w:rsidR="00FF2FAC" w:rsidRDefault="00FF2FAC" w:rsidP="00FF2FAC">
      <w:r>
        <w:t>Rep. HARRISON explained the amendment.</w:t>
      </w:r>
    </w:p>
    <w:p w:rsidR="00FF2FAC" w:rsidRDefault="00FF2FAC" w:rsidP="00FF2FAC">
      <w:r>
        <w:t>The amendment was then adopted.</w:t>
      </w:r>
    </w:p>
    <w:p w:rsidR="00D01393" w:rsidRDefault="00D01393" w:rsidP="00FF2FAC"/>
    <w:p w:rsidR="00D01393" w:rsidRPr="00222593" w:rsidRDefault="00D01393" w:rsidP="00D01393">
      <w:pPr>
        <w:pStyle w:val="Title"/>
        <w:keepNext/>
      </w:pPr>
      <w:r w:rsidRPr="00222593">
        <w:t>RECORD FOR VOTING</w:t>
      </w:r>
    </w:p>
    <w:p w:rsidR="00D01393" w:rsidRPr="00222593" w:rsidRDefault="00D01393" w:rsidP="00D01393">
      <w:pPr>
        <w:tabs>
          <w:tab w:val="left" w:pos="360"/>
          <w:tab w:val="left" w:pos="630"/>
          <w:tab w:val="left" w:pos="900"/>
          <w:tab w:val="left" w:pos="1260"/>
          <w:tab w:val="left" w:pos="1620"/>
          <w:tab w:val="left" w:pos="1980"/>
          <w:tab w:val="left" w:pos="2340"/>
          <w:tab w:val="left" w:pos="2700"/>
        </w:tabs>
        <w:ind w:firstLine="0"/>
      </w:pPr>
      <w:r w:rsidRPr="00222593">
        <w:tab/>
        <w:t>I was temporarily out of the Chamber on constituent business during the vote on Amendment No. 35 to H. 3991. If I had been present, I would have voted in favor of adopting the Amendment.</w:t>
      </w:r>
    </w:p>
    <w:p w:rsidR="00D01393" w:rsidRDefault="00D01393" w:rsidP="00D01393">
      <w:pPr>
        <w:tabs>
          <w:tab w:val="left" w:pos="360"/>
          <w:tab w:val="left" w:pos="630"/>
          <w:tab w:val="left" w:pos="900"/>
          <w:tab w:val="left" w:pos="1260"/>
          <w:tab w:val="left" w:pos="1620"/>
          <w:tab w:val="left" w:pos="1980"/>
          <w:tab w:val="left" w:pos="2340"/>
          <w:tab w:val="left" w:pos="2700"/>
        </w:tabs>
        <w:ind w:firstLine="0"/>
      </w:pPr>
      <w:r w:rsidRPr="00222593">
        <w:tab/>
        <w:t>Rep. Steve Parker</w:t>
      </w:r>
    </w:p>
    <w:p w:rsidR="00D01393" w:rsidRDefault="00D01393" w:rsidP="00D01393">
      <w:pPr>
        <w:tabs>
          <w:tab w:val="left" w:pos="360"/>
          <w:tab w:val="left" w:pos="630"/>
          <w:tab w:val="left" w:pos="900"/>
          <w:tab w:val="left" w:pos="1260"/>
          <w:tab w:val="left" w:pos="1620"/>
          <w:tab w:val="left" w:pos="1980"/>
          <w:tab w:val="left" w:pos="2340"/>
          <w:tab w:val="left" w:pos="2700"/>
        </w:tabs>
        <w:ind w:firstLine="0"/>
      </w:pPr>
    </w:p>
    <w:p w:rsidR="00FF2FAC" w:rsidRDefault="00FF2FAC" w:rsidP="00FF2FAC">
      <w:r>
        <w:t xml:space="preserve">The yeas and nays were taken resulting as follows: </w:t>
      </w:r>
    </w:p>
    <w:p w:rsidR="00FF2FAC" w:rsidRDefault="00FF2FAC" w:rsidP="00FF2FAC">
      <w:pPr>
        <w:jc w:val="center"/>
      </w:pPr>
      <w:r>
        <w:t xml:space="preserve"> </w:t>
      </w:r>
      <w:bookmarkStart w:id="19" w:name="vote_start48"/>
      <w:bookmarkEnd w:id="19"/>
      <w:r>
        <w:t>Yeas 82; Nays 23</w:t>
      </w:r>
    </w:p>
    <w:p w:rsidR="00FF2FAC" w:rsidRDefault="00FF2FAC" w:rsidP="00FF2FAC">
      <w:pPr>
        <w:jc w:val="center"/>
      </w:pPr>
    </w:p>
    <w:p w:rsidR="00FF2FAC" w:rsidRDefault="00FF2FAC" w:rsidP="00FF2F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r>
              <w:t>Agnew</w:t>
            </w:r>
          </w:p>
        </w:tc>
        <w:tc>
          <w:tcPr>
            <w:tcW w:w="2179" w:type="dxa"/>
            <w:shd w:val="clear" w:color="auto" w:fill="auto"/>
          </w:tcPr>
          <w:p w:rsidR="00FF2FAC" w:rsidRPr="00FF2FAC" w:rsidRDefault="00FF2FAC" w:rsidP="00FF2FAC">
            <w:pPr>
              <w:keepNext/>
              <w:ind w:firstLine="0"/>
            </w:pPr>
            <w:r>
              <w:t>Alexander</w:t>
            </w:r>
          </w:p>
        </w:tc>
        <w:tc>
          <w:tcPr>
            <w:tcW w:w="2180" w:type="dxa"/>
            <w:shd w:val="clear" w:color="auto" w:fill="auto"/>
          </w:tcPr>
          <w:p w:rsidR="00FF2FAC" w:rsidRPr="00FF2FAC" w:rsidRDefault="00FF2FAC" w:rsidP="00FF2FAC">
            <w:pPr>
              <w:keepNext/>
              <w:ind w:firstLine="0"/>
            </w:pPr>
            <w:r>
              <w:t>Allen</w:t>
            </w:r>
          </w:p>
        </w:tc>
      </w:tr>
      <w:tr w:rsidR="00FF2FAC" w:rsidRPr="00FF2FAC" w:rsidTr="00FF2FAC">
        <w:tc>
          <w:tcPr>
            <w:tcW w:w="2179" w:type="dxa"/>
            <w:shd w:val="clear" w:color="auto" w:fill="auto"/>
          </w:tcPr>
          <w:p w:rsidR="00FF2FAC" w:rsidRPr="00FF2FAC" w:rsidRDefault="00FF2FAC" w:rsidP="00FF2FAC">
            <w:pPr>
              <w:ind w:firstLine="0"/>
            </w:pPr>
            <w:r>
              <w:t>Allison</w:t>
            </w:r>
          </w:p>
        </w:tc>
        <w:tc>
          <w:tcPr>
            <w:tcW w:w="2179" w:type="dxa"/>
            <w:shd w:val="clear" w:color="auto" w:fill="auto"/>
          </w:tcPr>
          <w:p w:rsidR="00FF2FAC" w:rsidRPr="00FF2FAC" w:rsidRDefault="00FF2FAC" w:rsidP="00FF2FAC">
            <w:pPr>
              <w:ind w:firstLine="0"/>
            </w:pPr>
            <w:r>
              <w:t>Anthony</w:t>
            </w:r>
          </w:p>
        </w:tc>
        <w:tc>
          <w:tcPr>
            <w:tcW w:w="2180" w:type="dxa"/>
            <w:shd w:val="clear" w:color="auto" w:fill="auto"/>
          </w:tcPr>
          <w:p w:rsidR="00FF2FAC" w:rsidRPr="00FF2FAC" w:rsidRDefault="00FF2FAC" w:rsidP="00FF2FAC">
            <w:pPr>
              <w:ind w:firstLine="0"/>
            </w:pPr>
            <w:r>
              <w:t>Atwater</w:t>
            </w:r>
          </w:p>
        </w:tc>
      </w:tr>
      <w:tr w:rsidR="00FF2FAC" w:rsidRPr="00FF2FAC" w:rsidTr="00FF2FAC">
        <w:tc>
          <w:tcPr>
            <w:tcW w:w="2179" w:type="dxa"/>
            <w:shd w:val="clear" w:color="auto" w:fill="auto"/>
          </w:tcPr>
          <w:p w:rsidR="00FF2FAC" w:rsidRPr="00FF2FAC" w:rsidRDefault="00FF2FAC" w:rsidP="00FF2FAC">
            <w:pPr>
              <w:ind w:firstLine="0"/>
            </w:pPr>
            <w:r>
              <w:t>Bales</w:t>
            </w:r>
          </w:p>
        </w:tc>
        <w:tc>
          <w:tcPr>
            <w:tcW w:w="2179" w:type="dxa"/>
            <w:shd w:val="clear" w:color="auto" w:fill="auto"/>
          </w:tcPr>
          <w:p w:rsidR="00FF2FAC" w:rsidRPr="00FF2FAC" w:rsidRDefault="00FF2FAC" w:rsidP="00FF2FAC">
            <w:pPr>
              <w:ind w:firstLine="0"/>
            </w:pPr>
            <w:r>
              <w:t>Bannister</w:t>
            </w:r>
          </w:p>
        </w:tc>
        <w:tc>
          <w:tcPr>
            <w:tcW w:w="2180" w:type="dxa"/>
            <w:shd w:val="clear" w:color="auto" w:fill="auto"/>
          </w:tcPr>
          <w:p w:rsidR="00FF2FAC" w:rsidRPr="00FF2FAC" w:rsidRDefault="00FF2FAC" w:rsidP="00FF2FAC">
            <w:pPr>
              <w:ind w:firstLine="0"/>
            </w:pPr>
            <w:r>
              <w:t>Barfield</w:t>
            </w:r>
          </w:p>
        </w:tc>
      </w:tr>
      <w:tr w:rsidR="00FF2FAC" w:rsidRPr="00FF2FAC" w:rsidTr="00FF2FAC">
        <w:tc>
          <w:tcPr>
            <w:tcW w:w="2179" w:type="dxa"/>
            <w:shd w:val="clear" w:color="auto" w:fill="auto"/>
          </w:tcPr>
          <w:p w:rsidR="00FF2FAC" w:rsidRPr="00FF2FAC" w:rsidRDefault="00FF2FAC" w:rsidP="00FF2FAC">
            <w:pPr>
              <w:ind w:firstLine="0"/>
            </w:pPr>
            <w:r>
              <w:t>Battle</w:t>
            </w:r>
          </w:p>
        </w:tc>
        <w:tc>
          <w:tcPr>
            <w:tcW w:w="2179" w:type="dxa"/>
            <w:shd w:val="clear" w:color="auto" w:fill="auto"/>
          </w:tcPr>
          <w:p w:rsidR="00FF2FAC" w:rsidRPr="00FF2FAC" w:rsidRDefault="00FF2FAC" w:rsidP="00FF2FAC">
            <w:pPr>
              <w:ind w:firstLine="0"/>
            </w:pPr>
            <w:r>
              <w:t>Bedingfield</w:t>
            </w:r>
          </w:p>
        </w:tc>
        <w:tc>
          <w:tcPr>
            <w:tcW w:w="2180" w:type="dxa"/>
            <w:shd w:val="clear" w:color="auto" w:fill="auto"/>
          </w:tcPr>
          <w:p w:rsidR="00FF2FAC" w:rsidRPr="00FF2FAC" w:rsidRDefault="00FF2FAC" w:rsidP="00FF2FAC">
            <w:pPr>
              <w:ind w:firstLine="0"/>
            </w:pPr>
            <w:r>
              <w:t>Bingham</w:t>
            </w:r>
          </w:p>
        </w:tc>
      </w:tr>
      <w:tr w:rsidR="00FF2FAC" w:rsidRPr="00FF2FAC" w:rsidTr="00FF2FAC">
        <w:tc>
          <w:tcPr>
            <w:tcW w:w="2179" w:type="dxa"/>
            <w:shd w:val="clear" w:color="auto" w:fill="auto"/>
          </w:tcPr>
          <w:p w:rsidR="00FF2FAC" w:rsidRPr="00FF2FAC" w:rsidRDefault="00FF2FAC" w:rsidP="00FF2FAC">
            <w:pPr>
              <w:ind w:firstLine="0"/>
            </w:pPr>
            <w:r>
              <w:t>Bowen</w:t>
            </w:r>
          </w:p>
        </w:tc>
        <w:tc>
          <w:tcPr>
            <w:tcW w:w="2179" w:type="dxa"/>
            <w:shd w:val="clear" w:color="auto" w:fill="auto"/>
          </w:tcPr>
          <w:p w:rsidR="00FF2FAC" w:rsidRPr="00FF2FAC" w:rsidRDefault="00FF2FAC" w:rsidP="00FF2FAC">
            <w:pPr>
              <w:ind w:firstLine="0"/>
            </w:pPr>
            <w:r>
              <w:t>Brannon</w:t>
            </w:r>
          </w:p>
        </w:tc>
        <w:tc>
          <w:tcPr>
            <w:tcW w:w="2180" w:type="dxa"/>
            <w:shd w:val="clear" w:color="auto" w:fill="auto"/>
          </w:tcPr>
          <w:p w:rsidR="00FF2FAC" w:rsidRPr="00FF2FAC" w:rsidRDefault="00FF2FAC" w:rsidP="00FF2FAC">
            <w:pPr>
              <w:ind w:firstLine="0"/>
            </w:pPr>
            <w:r>
              <w:t>Brantley</w:t>
            </w:r>
          </w:p>
        </w:tc>
      </w:tr>
      <w:tr w:rsidR="00FF2FAC" w:rsidRPr="00FF2FAC" w:rsidTr="00FF2FAC">
        <w:tc>
          <w:tcPr>
            <w:tcW w:w="2179" w:type="dxa"/>
            <w:shd w:val="clear" w:color="auto" w:fill="auto"/>
          </w:tcPr>
          <w:p w:rsidR="00FF2FAC" w:rsidRPr="00FF2FAC" w:rsidRDefault="00FF2FAC" w:rsidP="00FF2FAC">
            <w:pPr>
              <w:ind w:firstLine="0"/>
            </w:pPr>
            <w:r>
              <w:t>G. A. Brown</w:t>
            </w:r>
          </w:p>
        </w:tc>
        <w:tc>
          <w:tcPr>
            <w:tcW w:w="2179" w:type="dxa"/>
            <w:shd w:val="clear" w:color="auto" w:fill="auto"/>
          </w:tcPr>
          <w:p w:rsidR="00FF2FAC" w:rsidRPr="00FF2FAC" w:rsidRDefault="00FF2FAC" w:rsidP="00FF2FAC">
            <w:pPr>
              <w:ind w:firstLine="0"/>
            </w:pPr>
            <w:r>
              <w:t>Chumley</w:t>
            </w:r>
          </w:p>
        </w:tc>
        <w:tc>
          <w:tcPr>
            <w:tcW w:w="2180" w:type="dxa"/>
            <w:shd w:val="clear" w:color="auto" w:fill="auto"/>
          </w:tcPr>
          <w:p w:rsidR="00FF2FAC" w:rsidRPr="00FF2FAC" w:rsidRDefault="00FF2FAC" w:rsidP="00FF2FAC">
            <w:pPr>
              <w:ind w:firstLine="0"/>
            </w:pPr>
            <w:r>
              <w:t>Clemmons</w:t>
            </w:r>
          </w:p>
        </w:tc>
      </w:tr>
      <w:tr w:rsidR="00FF2FAC" w:rsidRPr="00FF2FAC" w:rsidTr="00FF2FAC">
        <w:tc>
          <w:tcPr>
            <w:tcW w:w="2179" w:type="dxa"/>
            <w:shd w:val="clear" w:color="auto" w:fill="auto"/>
          </w:tcPr>
          <w:p w:rsidR="00FF2FAC" w:rsidRPr="00FF2FAC" w:rsidRDefault="00FF2FAC" w:rsidP="00FF2FAC">
            <w:pPr>
              <w:ind w:firstLine="0"/>
            </w:pPr>
            <w:r>
              <w:t>Cole</w:t>
            </w:r>
          </w:p>
        </w:tc>
        <w:tc>
          <w:tcPr>
            <w:tcW w:w="2179" w:type="dxa"/>
            <w:shd w:val="clear" w:color="auto" w:fill="auto"/>
          </w:tcPr>
          <w:p w:rsidR="00FF2FAC" w:rsidRPr="00FF2FAC" w:rsidRDefault="00FF2FAC" w:rsidP="00FF2FAC">
            <w:pPr>
              <w:ind w:firstLine="0"/>
            </w:pPr>
            <w:r>
              <w:t>Corbin</w:t>
            </w:r>
          </w:p>
        </w:tc>
        <w:tc>
          <w:tcPr>
            <w:tcW w:w="2180" w:type="dxa"/>
            <w:shd w:val="clear" w:color="auto" w:fill="auto"/>
          </w:tcPr>
          <w:p w:rsidR="00FF2FAC" w:rsidRPr="00FF2FAC" w:rsidRDefault="00FF2FAC" w:rsidP="00FF2FAC">
            <w:pPr>
              <w:ind w:firstLine="0"/>
            </w:pPr>
            <w:r>
              <w:t>Crawford</w:t>
            </w:r>
          </w:p>
        </w:tc>
      </w:tr>
      <w:tr w:rsidR="00FF2FAC" w:rsidRPr="00FF2FAC" w:rsidTr="00FF2FAC">
        <w:tc>
          <w:tcPr>
            <w:tcW w:w="2179" w:type="dxa"/>
            <w:shd w:val="clear" w:color="auto" w:fill="auto"/>
          </w:tcPr>
          <w:p w:rsidR="00FF2FAC" w:rsidRPr="00FF2FAC" w:rsidRDefault="00FF2FAC" w:rsidP="00FF2FAC">
            <w:pPr>
              <w:ind w:firstLine="0"/>
            </w:pPr>
            <w:r>
              <w:t>Crosby</w:t>
            </w:r>
          </w:p>
        </w:tc>
        <w:tc>
          <w:tcPr>
            <w:tcW w:w="2179" w:type="dxa"/>
            <w:shd w:val="clear" w:color="auto" w:fill="auto"/>
          </w:tcPr>
          <w:p w:rsidR="00FF2FAC" w:rsidRPr="00FF2FAC" w:rsidRDefault="00FF2FAC" w:rsidP="00FF2FAC">
            <w:pPr>
              <w:ind w:firstLine="0"/>
            </w:pPr>
            <w:r>
              <w:t>Daning</w:t>
            </w:r>
          </w:p>
        </w:tc>
        <w:tc>
          <w:tcPr>
            <w:tcW w:w="2180" w:type="dxa"/>
            <w:shd w:val="clear" w:color="auto" w:fill="auto"/>
          </w:tcPr>
          <w:p w:rsidR="00FF2FAC" w:rsidRPr="00FF2FAC" w:rsidRDefault="00FF2FAC" w:rsidP="00FF2FAC">
            <w:pPr>
              <w:ind w:firstLine="0"/>
            </w:pPr>
            <w:r>
              <w:t>Delleney</w:t>
            </w:r>
          </w:p>
        </w:tc>
      </w:tr>
      <w:tr w:rsidR="00FF2FAC" w:rsidRPr="00FF2FAC" w:rsidTr="00FF2FAC">
        <w:tc>
          <w:tcPr>
            <w:tcW w:w="2179" w:type="dxa"/>
            <w:shd w:val="clear" w:color="auto" w:fill="auto"/>
          </w:tcPr>
          <w:p w:rsidR="00FF2FAC" w:rsidRPr="00FF2FAC" w:rsidRDefault="00FF2FAC" w:rsidP="00FF2FAC">
            <w:pPr>
              <w:ind w:firstLine="0"/>
            </w:pPr>
            <w:r>
              <w:t>Dillard</w:t>
            </w:r>
          </w:p>
        </w:tc>
        <w:tc>
          <w:tcPr>
            <w:tcW w:w="2179" w:type="dxa"/>
            <w:shd w:val="clear" w:color="auto" w:fill="auto"/>
          </w:tcPr>
          <w:p w:rsidR="00FF2FAC" w:rsidRPr="00FF2FAC" w:rsidRDefault="00FF2FAC" w:rsidP="00FF2FAC">
            <w:pPr>
              <w:ind w:firstLine="0"/>
            </w:pPr>
            <w:r>
              <w:t>Edge</w:t>
            </w:r>
          </w:p>
        </w:tc>
        <w:tc>
          <w:tcPr>
            <w:tcW w:w="2180" w:type="dxa"/>
            <w:shd w:val="clear" w:color="auto" w:fill="auto"/>
          </w:tcPr>
          <w:p w:rsidR="00FF2FAC" w:rsidRPr="00FF2FAC" w:rsidRDefault="00FF2FAC" w:rsidP="00FF2FAC">
            <w:pPr>
              <w:ind w:firstLine="0"/>
            </w:pPr>
            <w:r>
              <w:t>Erickson</w:t>
            </w:r>
          </w:p>
        </w:tc>
      </w:tr>
      <w:tr w:rsidR="00FF2FAC" w:rsidRPr="00FF2FAC" w:rsidTr="00FF2FAC">
        <w:tc>
          <w:tcPr>
            <w:tcW w:w="2179" w:type="dxa"/>
            <w:shd w:val="clear" w:color="auto" w:fill="auto"/>
          </w:tcPr>
          <w:p w:rsidR="00FF2FAC" w:rsidRPr="00FF2FAC" w:rsidRDefault="00FF2FAC" w:rsidP="00FF2FAC">
            <w:pPr>
              <w:ind w:firstLine="0"/>
            </w:pPr>
            <w:r>
              <w:t>Forrester</w:t>
            </w:r>
          </w:p>
        </w:tc>
        <w:tc>
          <w:tcPr>
            <w:tcW w:w="2179" w:type="dxa"/>
            <w:shd w:val="clear" w:color="auto" w:fill="auto"/>
          </w:tcPr>
          <w:p w:rsidR="00FF2FAC" w:rsidRPr="00FF2FAC" w:rsidRDefault="00FF2FAC" w:rsidP="00FF2FAC">
            <w:pPr>
              <w:ind w:firstLine="0"/>
            </w:pPr>
            <w:r>
              <w:t>Gambrell</w:t>
            </w:r>
          </w:p>
        </w:tc>
        <w:tc>
          <w:tcPr>
            <w:tcW w:w="2180" w:type="dxa"/>
            <w:shd w:val="clear" w:color="auto" w:fill="auto"/>
          </w:tcPr>
          <w:p w:rsidR="00FF2FAC" w:rsidRPr="00FF2FAC" w:rsidRDefault="00FF2FAC" w:rsidP="00FF2FAC">
            <w:pPr>
              <w:ind w:firstLine="0"/>
            </w:pPr>
            <w:r>
              <w:t>Hamilton</w:t>
            </w:r>
          </w:p>
        </w:tc>
      </w:tr>
      <w:tr w:rsidR="00FF2FAC" w:rsidRPr="00FF2FAC" w:rsidTr="00FF2FAC">
        <w:tc>
          <w:tcPr>
            <w:tcW w:w="2179" w:type="dxa"/>
            <w:shd w:val="clear" w:color="auto" w:fill="auto"/>
          </w:tcPr>
          <w:p w:rsidR="00FF2FAC" w:rsidRPr="00FF2FAC" w:rsidRDefault="00FF2FAC" w:rsidP="00FF2FAC">
            <w:pPr>
              <w:ind w:firstLine="0"/>
            </w:pPr>
            <w:r>
              <w:t>Hardwick</w:t>
            </w:r>
          </w:p>
        </w:tc>
        <w:tc>
          <w:tcPr>
            <w:tcW w:w="2179" w:type="dxa"/>
            <w:shd w:val="clear" w:color="auto" w:fill="auto"/>
          </w:tcPr>
          <w:p w:rsidR="00FF2FAC" w:rsidRPr="00FF2FAC" w:rsidRDefault="00FF2FAC" w:rsidP="00FF2FAC">
            <w:pPr>
              <w:ind w:firstLine="0"/>
            </w:pPr>
            <w:r>
              <w:t>Harrell</w:t>
            </w:r>
          </w:p>
        </w:tc>
        <w:tc>
          <w:tcPr>
            <w:tcW w:w="2180" w:type="dxa"/>
            <w:shd w:val="clear" w:color="auto" w:fill="auto"/>
          </w:tcPr>
          <w:p w:rsidR="00FF2FAC" w:rsidRPr="00FF2FAC" w:rsidRDefault="00FF2FAC" w:rsidP="00FF2FAC">
            <w:pPr>
              <w:ind w:firstLine="0"/>
            </w:pPr>
            <w:r>
              <w:t>Harrison</w:t>
            </w:r>
          </w:p>
        </w:tc>
      </w:tr>
      <w:tr w:rsidR="00FF2FAC" w:rsidRPr="00FF2FAC" w:rsidTr="00FF2FAC">
        <w:tc>
          <w:tcPr>
            <w:tcW w:w="2179" w:type="dxa"/>
            <w:shd w:val="clear" w:color="auto" w:fill="auto"/>
          </w:tcPr>
          <w:p w:rsidR="00FF2FAC" w:rsidRPr="00FF2FAC" w:rsidRDefault="00FF2FAC" w:rsidP="00FF2FAC">
            <w:pPr>
              <w:ind w:firstLine="0"/>
            </w:pPr>
            <w:r>
              <w:t>Hayes</w:t>
            </w:r>
          </w:p>
        </w:tc>
        <w:tc>
          <w:tcPr>
            <w:tcW w:w="2179" w:type="dxa"/>
            <w:shd w:val="clear" w:color="auto" w:fill="auto"/>
          </w:tcPr>
          <w:p w:rsidR="00FF2FAC" w:rsidRPr="00FF2FAC" w:rsidRDefault="00FF2FAC" w:rsidP="00FF2FAC">
            <w:pPr>
              <w:ind w:firstLine="0"/>
            </w:pPr>
            <w:r>
              <w:t>Hearn</w:t>
            </w:r>
          </w:p>
        </w:tc>
        <w:tc>
          <w:tcPr>
            <w:tcW w:w="2180" w:type="dxa"/>
            <w:shd w:val="clear" w:color="auto" w:fill="auto"/>
          </w:tcPr>
          <w:p w:rsidR="00FF2FAC" w:rsidRPr="00FF2FAC" w:rsidRDefault="00FF2FAC" w:rsidP="00FF2FAC">
            <w:pPr>
              <w:ind w:firstLine="0"/>
            </w:pPr>
            <w:r>
              <w:t>Henderson</w:t>
            </w:r>
          </w:p>
        </w:tc>
      </w:tr>
      <w:tr w:rsidR="00FF2FAC" w:rsidRPr="00FF2FAC" w:rsidTr="00FF2FAC">
        <w:tc>
          <w:tcPr>
            <w:tcW w:w="2179" w:type="dxa"/>
            <w:shd w:val="clear" w:color="auto" w:fill="auto"/>
          </w:tcPr>
          <w:p w:rsidR="00FF2FAC" w:rsidRPr="00FF2FAC" w:rsidRDefault="00FF2FAC" w:rsidP="00FF2FAC">
            <w:pPr>
              <w:ind w:firstLine="0"/>
            </w:pPr>
            <w:r>
              <w:t>Herbkersman</w:t>
            </w:r>
          </w:p>
        </w:tc>
        <w:tc>
          <w:tcPr>
            <w:tcW w:w="2179" w:type="dxa"/>
            <w:shd w:val="clear" w:color="auto" w:fill="auto"/>
          </w:tcPr>
          <w:p w:rsidR="00FF2FAC" w:rsidRPr="00FF2FAC" w:rsidRDefault="00FF2FAC" w:rsidP="00FF2FAC">
            <w:pPr>
              <w:ind w:firstLine="0"/>
            </w:pPr>
            <w:r>
              <w:t>Hiott</w:t>
            </w:r>
          </w:p>
        </w:tc>
        <w:tc>
          <w:tcPr>
            <w:tcW w:w="2180" w:type="dxa"/>
            <w:shd w:val="clear" w:color="auto" w:fill="auto"/>
          </w:tcPr>
          <w:p w:rsidR="00FF2FAC" w:rsidRPr="00FF2FAC" w:rsidRDefault="00FF2FAC" w:rsidP="00FF2FAC">
            <w:pPr>
              <w:ind w:firstLine="0"/>
            </w:pPr>
            <w:r>
              <w:t>Hixon</w:t>
            </w:r>
          </w:p>
        </w:tc>
      </w:tr>
      <w:tr w:rsidR="00FF2FAC" w:rsidRPr="00FF2FAC" w:rsidTr="00FF2FAC">
        <w:tc>
          <w:tcPr>
            <w:tcW w:w="2179" w:type="dxa"/>
            <w:shd w:val="clear" w:color="auto" w:fill="auto"/>
          </w:tcPr>
          <w:p w:rsidR="00FF2FAC" w:rsidRPr="00FF2FAC" w:rsidRDefault="00FF2FAC" w:rsidP="00FF2FAC">
            <w:pPr>
              <w:ind w:firstLine="0"/>
            </w:pPr>
            <w:r>
              <w:t>Horne</w:t>
            </w:r>
          </w:p>
        </w:tc>
        <w:tc>
          <w:tcPr>
            <w:tcW w:w="2179" w:type="dxa"/>
            <w:shd w:val="clear" w:color="auto" w:fill="auto"/>
          </w:tcPr>
          <w:p w:rsidR="00FF2FAC" w:rsidRPr="00FF2FAC" w:rsidRDefault="00FF2FAC" w:rsidP="00FF2FAC">
            <w:pPr>
              <w:ind w:firstLine="0"/>
            </w:pPr>
            <w:r>
              <w:t>Hosey</w:t>
            </w:r>
          </w:p>
        </w:tc>
        <w:tc>
          <w:tcPr>
            <w:tcW w:w="2180" w:type="dxa"/>
            <w:shd w:val="clear" w:color="auto" w:fill="auto"/>
          </w:tcPr>
          <w:p w:rsidR="00FF2FAC" w:rsidRPr="00FF2FAC" w:rsidRDefault="00FF2FAC" w:rsidP="00FF2FAC">
            <w:pPr>
              <w:ind w:firstLine="0"/>
            </w:pPr>
            <w:r>
              <w:t>Huggins</w:t>
            </w:r>
          </w:p>
        </w:tc>
      </w:tr>
      <w:tr w:rsidR="00FF2FAC" w:rsidRPr="00FF2FAC" w:rsidTr="00FF2FAC">
        <w:tc>
          <w:tcPr>
            <w:tcW w:w="2179" w:type="dxa"/>
            <w:shd w:val="clear" w:color="auto" w:fill="auto"/>
          </w:tcPr>
          <w:p w:rsidR="00FF2FAC" w:rsidRPr="00FF2FAC" w:rsidRDefault="00FF2FAC" w:rsidP="00FF2FAC">
            <w:pPr>
              <w:ind w:firstLine="0"/>
            </w:pPr>
            <w:r>
              <w:t>Loftis</w:t>
            </w:r>
          </w:p>
        </w:tc>
        <w:tc>
          <w:tcPr>
            <w:tcW w:w="2179" w:type="dxa"/>
            <w:shd w:val="clear" w:color="auto" w:fill="auto"/>
          </w:tcPr>
          <w:p w:rsidR="00FF2FAC" w:rsidRPr="00FF2FAC" w:rsidRDefault="00FF2FAC" w:rsidP="00FF2FAC">
            <w:pPr>
              <w:ind w:firstLine="0"/>
            </w:pPr>
            <w:r>
              <w:t>Long</w:t>
            </w:r>
          </w:p>
        </w:tc>
        <w:tc>
          <w:tcPr>
            <w:tcW w:w="2180" w:type="dxa"/>
            <w:shd w:val="clear" w:color="auto" w:fill="auto"/>
          </w:tcPr>
          <w:p w:rsidR="00FF2FAC" w:rsidRPr="00FF2FAC" w:rsidRDefault="00FF2FAC" w:rsidP="00FF2FAC">
            <w:pPr>
              <w:ind w:firstLine="0"/>
            </w:pPr>
            <w:r>
              <w:t>Lowe</w:t>
            </w:r>
          </w:p>
        </w:tc>
      </w:tr>
      <w:tr w:rsidR="00FF2FAC" w:rsidRPr="00FF2FAC" w:rsidTr="00FF2FAC">
        <w:tc>
          <w:tcPr>
            <w:tcW w:w="2179" w:type="dxa"/>
            <w:shd w:val="clear" w:color="auto" w:fill="auto"/>
          </w:tcPr>
          <w:p w:rsidR="00FF2FAC" w:rsidRPr="00FF2FAC" w:rsidRDefault="00FF2FAC" w:rsidP="00FF2FAC">
            <w:pPr>
              <w:ind w:firstLine="0"/>
            </w:pPr>
            <w:r>
              <w:t>Lucas</w:t>
            </w:r>
          </w:p>
        </w:tc>
        <w:tc>
          <w:tcPr>
            <w:tcW w:w="2179" w:type="dxa"/>
            <w:shd w:val="clear" w:color="auto" w:fill="auto"/>
          </w:tcPr>
          <w:p w:rsidR="00FF2FAC" w:rsidRPr="00FF2FAC" w:rsidRDefault="00FF2FAC" w:rsidP="00FF2FAC">
            <w:pPr>
              <w:ind w:firstLine="0"/>
            </w:pPr>
            <w:r>
              <w:t>McEachern</w:t>
            </w:r>
          </w:p>
        </w:tc>
        <w:tc>
          <w:tcPr>
            <w:tcW w:w="2180" w:type="dxa"/>
            <w:shd w:val="clear" w:color="auto" w:fill="auto"/>
          </w:tcPr>
          <w:p w:rsidR="00FF2FAC" w:rsidRPr="00FF2FAC" w:rsidRDefault="00FF2FAC" w:rsidP="00FF2FAC">
            <w:pPr>
              <w:ind w:firstLine="0"/>
            </w:pPr>
            <w:r>
              <w:t>McLeod</w:t>
            </w:r>
          </w:p>
        </w:tc>
      </w:tr>
      <w:tr w:rsidR="00FF2FAC" w:rsidRPr="00FF2FAC" w:rsidTr="00FF2FAC">
        <w:tc>
          <w:tcPr>
            <w:tcW w:w="2179" w:type="dxa"/>
            <w:shd w:val="clear" w:color="auto" w:fill="auto"/>
          </w:tcPr>
          <w:p w:rsidR="00FF2FAC" w:rsidRPr="00FF2FAC" w:rsidRDefault="00FF2FAC" w:rsidP="00FF2FAC">
            <w:pPr>
              <w:ind w:firstLine="0"/>
            </w:pPr>
            <w:r>
              <w:t>Merrill</w:t>
            </w:r>
          </w:p>
        </w:tc>
        <w:tc>
          <w:tcPr>
            <w:tcW w:w="2179" w:type="dxa"/>
            <w:shd w:val="clear" w:color="auto" w:fill="auto"/>
          </w:tcPr>
          <w:p w:rsidR="00FF2FAC" w:rsidRPr="00FF2FAC" w:rsidRDefault="00FF2FAC" w:rsidP="00FF2FAC">
            <w:pPr>
              <w:ind w:firstLine="0"/>
            </w:pPr>
            <w:r>
              <w:t>D. C. Moss</w:t>
            </w:r>
          </w:p>
        </w:tc>
        <w:tc>
          <w:tcPr>
            <w:tcW w:w="2180" w:type="dxa"/>
            <w:shd w:val="clear" w:color="auto" w:fill="auto"/>
          </w:tcPr>
          <w:p w:rsidR="00FF2FAC" w:rsidRPr="00FF2FAC" w:rsidRDefault="00FF2FAC" w:rsidP="00FF2FAC">
            <w:pPr>
              <w:ind w:firstLine="0"/>
            </w:pPr>
            <w:r>
              <w:t>V. S. Moss</w:t>
            </w:r>
          </w:p>
        </w:tc>
      </w:tr>
      <w:tr w:rsidR="00FF2FAC" w:rsidRPr="00FF2FAC" w:rsidTr="00FF2FAC">
        <w:tc>
          <w:tcPr>
            <w:tcW w:w="2179" w:type="dxa"/>
            <w:shd w:val="clear" w:color="auto" w:fill="auto"/>
          </w:tcPr>
          <w:p w:rsidR="00FF2FAC" w:rsidRPr="00FF2FAC" w:rsidRDefault="00FF2FAC" w:rsidP="00FF2FAC">
            <w:pPr>
              <w:ind w:firstLine="0"/>
            </w:pPr>
            <w:r>
              <w:t>Munnerlyn</w:t>
            </w:r>
          </w:p>
        </w:tc>
        <w:tc>
          <w:tcPr>
            <w:tcW w:w="2179" w:type="dxa"/>
            <w:shd w:val="clear" w:color="auto" w:fill="auto"/>
          </w:tcPr>
          <w:p w:rsidR="00FF2FAC" w:rsidRPr="00FF2FAC" w:rsidRDefault="00FF2FAC" w:rsidP="00FF2FAC">
            <w:pPr>
              <w:ind w:firstLine="0"/>
            </w:pPr>
            <w:r>
              <w:t>Murphy</w:t>
            </w:r>
          </w:p>
        </w:tc>
        <w:tc>
          <w:tcPr>
            <w:tcW w:w="2180" w:type="dxa"/>
            <w:shd w:val="clear" w:color="auto" w:fill="auto"/>
          </w:tcPr>
          <w:p w:rsidR="00FF2FAC" w:rsidRPr="00FF2FAC" w:rsidRDefault="00FF2FAC" w:rsidP="00FF2FAC">
            <w:pPr>
              <w:ind w:firstLine="0"/>
            </w:pPr>
            <w:r>
              <w:t>Nanney</w:t>
            </w:r>
          </w:p>
        </w:tc>
      </w:tr>
      <w:tr w:rsidR="00FF2FAC" w:rsidRPr="00FF2FAC" w:rsidTr="00FF2FAC">
        <w:tc>
          <w:tcPr>
            <w:tcW w:w="2179" w:type="dxa"/>
            <w:shd w:val="clear" w:color="auto" w:fill="auto"/>
          </w:tcPr>
          <w:p w:rsidR="00FF2FAC" w:rsidRPr="00FF2FAC" w:rsidRDefault="00FF2FAC" w:rsidP="00FF2FAC">
            <w:pPr>
              <w:ind w:firstLine="0"/>
            </w:pPr>
            <w:r>
              <w:t>J. M. Neal</w:t>
            </w:r>
          </w:p>
        </w:tc>
        <w:tc>
          <w:tcPr>
            <w:tcW w:w="2179" w:type="dxa"/>
            <w:shd w:val="clear" w:color="auto" w:fill="auto"/>
          </w:tcPr>
          <w:p w:rsidR="00FF2FAC" w:rsidRPr="00FF2FAC" w:rsidRDefault="00FF2FAC" w:rsidP="00FF2FAC">
            <w:pPr>
              <w:ind w:firstLine="0"/>
            </w:pPr>
            <w:r>
              <w:t>Norman</w:t>
            </w:r>
          </w:p>
        </w:tc>
        <w:tc>
          <w:tcPr>
            <w:tcW w:w="2180" w:type="dxa"/>
            <w:shd w:val="clear" w:color="auto" w:fill="auto"/>
          </w:tcPr>
          <w:p w:rsidR="00FF2FAC" w:rsidRPr="00FF2FAC" w:rsidRDefault="00FF2FAC" w:rsidP="00FF2FAC">
            <w:pPr>
              <w:ind w:firstLine="0"/>
            </w:pPr>
            <w:r>
              <w:t>Ott</w:t>
            </w:r>
          </w:p>
        </w:tc>
      </w:tr>
      <w:tr w:rsidR="00FF2FAC" w:rsidRPr="00FF2FAC" w:rsidTr="00FF2FAC">
        <w:tc>
          <w:tcPr>
            <w:tcW w:w="2179" w:type="dxa"/>
            <w:shd w:val="clear" w:color="auto" w:fill="auto"/>
          </w:tcPr>
          <w:p w:rsidR="00FF2FAC" w:rsidRPr="00FF2FAC" w:rsidRDefault="00FF2FAC" w:rsidP="00FF2FAC">
            <w:pPr>
              <w:ind w:firstLine="0"/>
            </w:pPr>
            <w:r>
              <w:t>Owens</w:t>
            </w:r>
          </w:p>
        </w:tc>
        <w:tc>
          <w:tcPr>
            <w:tcW w:w="2179" w:type="dxa"/>
            <w:shd w:val="clear" w:color="auto" w:fill="auto"/>
          </w:tcPr>
          <w:p w:rsidR="00FF2FAC" w:rsidRPr="00FF2FAC" w:rsidRDefault="00FF2FAC" w:rsidP="00FF2FAC">
            <w:pPr>
              <w:ind w:firstLine="0"/>
            </w:pPr>
            <w:r>
              <w:t>Patrick</w:t>
            </w:r>
          </w:p>
        </w:tc>
        <w:tc>
          <w:tcPr>
            <w:tcW w:w="2180" w:type="dxa"/>
            <w:shd w:val="clear" w:color="auto" w:fill="auto"/>
          </w:tcPr>
          <w:p w:rsidR="00FF2FAC" w:rsidRPr="00FF2FAC" w:rsidRDefault="00FF2FAC" w:rsidP="00FF2FAC">
            <w:pPr>
              <w:ind w:firstLine="0"/>
            </w:pPr>
            <w:r>
              <w:t>Pinson</w:t>
            </w:r>
          </w:p>
        </w:tc>
      </w:tr>
      <w:tr w:rsidR="00FF2FAC" w:rsidRPr="00FF2FAC" w:rsidTr="00FF2FAC">
        <w:tc>
          <w:tcPr>
            <w:tcW w:w="2179" w:type="dxa"/>
            <w:shd w:val="clear" w:color="auto" w:fill="auto"/>
          </w:tcPr>
          <w:p w:rsidR="00FF2FAC" w:rsidRPr="00FF2FAC" w:rsidRDefault="00FF2FAC" w:rsidP="00FF2FAC">
            <w:pPr>
              <w:ind w:firstLine="0"/>
            </w:pPr>
            <w:r>
              <w:t>Pope</w:t>
            </w:r>
          </w:p>
        </w:tc>
        <w:tc>
          <w:tcPr>
            <w:tcW w:w="2179" w:type="dxa"/>
            <w:shd w:val="clear" w:color="auto" w:fill="auto"/>
          </w:tcPr>
          <w:p w:rsidR="00FF2FAC" w:rsidRPr="00FF2FAC" w:rsidRDefault="00FF2FAC" w:rsidP="00FF2FAC">
            <w:pPr>
              <w:ind w:firstLine="0"/>
            </w:pPr>
            <w:r>
              <w:t>Ryan</w:t>
            </w:r>
          </w:p>
        </w:tc>
        <w:tc>
          <w:tcPr>
            <w:tcW w:w="2180" w:type="dxa"/>
            <w:shd w:val="clear" w:color="auto" w:fill="auto"/>
          </w:tcPr>
          <w:p w:rsidR="00FF2FAC" w:rsidRPr="00FF2FAC" w:rsidRDefault="00FF2FAC" w:rsidP="00FF2FAC">
            <w:pPr>
              <w:ind w:firstLine="0"/>
            </w:pPr>
            <w:r>
              <w:t>Sandifer</w:t>
            </w:r>
          </w:p>
        </w:tc>
      </w:tr>
      <w:tr w:rsidR="00FF2FAC" w:rsidRPr="00FF2FAC" w:rsidTr="00FF2FAC">
        <w:tc>
          <w:tcPr>
            <w:tcW w:w="2179" w:type="dxa"/>
            <w:shd w:val="clear" w:color="auto" w:fill="auto"/>
          </w:tcPr>
          <w:p w:rsidR="00FF2FAC" w:rsidRPr="00FF2FAC" w:rsidRDefault="00FF2FAC" w:rsidP="00FF2FAC">
            <w:pPr>
              <w:ind w:firstLine="0"/>
            </w:pPr>
            <w:r>
              <w:t>Simrill</w:t>
            </w:r>
          </w:p>
        </w:tc>
        <w:tc>
          <w:tcPr>
            <w:tcW w:w="2179" w:type="dxa"/>
            <w:shd w:val="clear" w:color="auto" w:fill="auto"/>
          </w:tcPr>
          <w:p w:rsidR="00FF2FAC" w:rsidRPr="00FF2FAC" w:rsidRDefault="00FF2FAC" w:rsidP="00FF2FAC">
            <w:pPr>
              <w:ind w:firstLine="0"/>
            </w:pPr>
            <w:r>
              <w:t>Skelton</w:t>
            </w:r>
          </w:p>
        </w:tc>
        <w:tc>
          <w:tcPr>
            <w:tcW w:w="2180" w:type="dxa"/>
            <w:shd w:val="clear" w:color="auto" w:fill="auto"/>
          </w:tcPr>
          <w:p w:rsidR="00FF2FAC" w:rsidRPr="00FF2FAC" w:rsidRDefault="00FF2FAC" w:rsidP="00FF2FAC">
            <w:pPr>
              <w:ind w:firstLine="0"/>
            </w:pPr>
            <w:r>
              <w:t>G. M. Smith</w:t>
            </w:r>
          </w:p>
        </w:tc>
      </w:tr>
      <w:tr w:rsidR="00FF2FAC" w:rsidRPr="00FF2FAC" w:rsidTr="00FF2FAC">
        <w:tc>
          <w:tcPr>
            <w:tcW w:w="2179" w:type="dxa"/>
            <w:shd w:val="clear" w:color="auto" w:fill="auto"/>
          </w:tcPr>
          <w:p w:rsidR="00FF2FAC" w:rsidRPr="00FF2FAC" w:rsidRDefault="00FF2FAC" w:rsidP="00FF2FAC">
            <w:pPr>
              <w:ind w:firstLine="0"/>
            </w:pPr>
            <w:r>
              <w:t>G. R. Smith</w:t>
            </w:r>
          </w:p>
        </w:tc>
        <w:tc>
          <w:tcPr>
            <w:tcW w:w="2179" w:type="dxa"/>
            <w:shd w:val="clear" w:color="auto" w:fill="auto"/>
          </w:tcPr>
          <w:p w:rsidR="00FF2FAC" w:rsidRPr="00FF2FAC" w:rsidRDefault="00FF2FAC" w:rsidP="00FF2FAC">
            <w:pPr>
              <w:ind w:firstLine="0"/>
            </w:pPr>
            <w:r>
              <w:t>J. R. Smith</w:t>
            </w:r>
          </w:p>
        </w:tc>
        <w:tc>
          <w:tcPr>
            <w:tcW w:w="2180" w:type="dxa"/>
            <w:shd w:val="clear" w:color="auto" w:fill="auto"/>
          </w:tcPr>
          <w:p w:rsidR="00FF2FAC" w:rsidRPr="00FF2FAC" w:rsidRDefault="00FF2FAC" w:rsidP="00FF2FAC">
            <w:pPr>
              <w:ind w:firstLine="0"/>
            </w:pPr>
            <w:r>
              <w:t>Sottile</w:t>
            </w:r>
          </w:p>
        </w:tc>
      </w:tr>
      <w:tr w:rsidR="00FF2FAC" w:rsidRPr="00FF2FAC" w:rsidTr="00FF2FAC">
        <w:tc>
          <w:tcPr>
            <w:tcW w:w="2179" w:type="dxa"/>
            <w:shd w:val="clear" w:color="auto" w:fill="auto"/>
          </w:tcPr>
          <w:p w:rsidR="00FF2FAC" w:rsidRPr="00FF2FAC" w:rsidRDefault="00FF2FAC" w:rsidP="00FF2FAC">
            <w:pPr>
              <w:ind w:firstLine="0"/>
            </w:pPr>
            <w:r>
              <w:t>Spires</w:t>
            </w:r>
          </w:p>
        </w:tc>
        <w:tc>
          <w:tcPr>
            <w:tcW w:w="2179" w:type="dxa"/>
            <w:shd w:val="clear" w:color="auto" w:fill="auto"/>
          </w:tcPr>
          <w:p w:rsidR="00FF2FAC" w:rsidRPr="00FF2FAC" w:rsidRDefault="00FF2FAC" w:rsidP="00FF2FAC">
            <w:pPr>
              <w:ind w:firstLine="0"/>
            </w:pPr>
            <w:r>
              <w:t>Stavrinakis</w:t>
            </w:r>
          </w:p>
        </w:tc>
        <w:tc>
          <w:tcPr>
            <w:tcW w:w="2180" w:type="dxa"/>
            <w:shd w:val="clear" w:color="auto" w:fill="auto"/>
          </w:tcPr>
          <w:p w:rsidR="00FF2FAC" w:rsidRPr="00FF2FAC" w:rsidRDefault="00FF2FAC" w:rsidP="00FF2FAC">
            <w:pPr>
              <w:ind w:firstLine="0"/>
            </w:pPr>
            <w:r>
              <w:t>Stringer</w:t>
            </w:r>
          </w:p>
        </w:tc>
      </w:tr>
      <w:tr w:rsidR="00FF2FAC" w:rsidRPr="00FF2FAC" w:rsidTr="00FF2FAC">
        <w:tc>
          <w:tcPr>
            <w:tcW w:w="2179" w:type="dxa"/>
            <w:shd w:val="clear" w:color="auto" w:fill="auto"/>
          </w:tcPr>
          <w:p w:rsidR="00FF2FAC" w:rsidRPr="00FF2FAC" w:rsidRDefault="00FF2FAC" w:rsidP="00FF2FAC">
            <w:pPr>
              <w:ind w:firstLine="0"/>
            </w:pPr>
            <w:r>
              <w:t>Tallon</w:t>
            </w:r>
          </w:p>
        </w:tc>
        <w:tc>
          <w:tcPr>
            <w:tcW w:w="2179" w:type="dxa"/>
            <w:shd w:val="clear" w:color="auto" w:fill="auto"/>
          </w:tcPr>
          <w:p w:rsidR="00FF2FAC" w:rsidRPr="00FF2FAC" w:rsidRDefault="00FF2FAC" w:rsidP="00FF2FAC">
            <w:pPr>
              <w:ind w:firstLine="0"/>
            </w:pPr>
            <w:r>
              <w:t>Taylor</w:t>
            </w:r>
          </w:p>
        </w:tc>
        <w:tc>
          <w:tcPr>
            <w:tcW w:w="2180" w:type="dxa"/>
            <w:shd w:val="clear" w:color="auto" w:fill="auto"/>
          </w:tcPr>
          <w:p w:rsidR="00FF2FAC" w:rsidRPr="00FF2FAC" w:rsidRDefault="00FF2FAC" w:rsidP="00FF2FAC">
            <w:pPr>
              <w:ind w:firstLine="0"/>
            </w:pPr>
            <w:r>
              <w:t>Thayer</w:t>
            </w:r>
          </w:p>
        </w:tc>
      </w:tr>
      <w:tr w:rsidR="00FF2FAC" w:rsidRPr="00FF2FAC" w:rsidTr="00FF2FAC">
        <w:tc>
          <w:tcPr>
            <w:tcW w:w="2179" w:type="dxa"/>
            <w:shd w:val="clear" w:color="auto" w:fill="auto"/>
          </w:tcPr>
          <w:p w:rsidR="00FF2FAC" w:rsidRPr="00FF2FAC" w:rsidRDefault="00FF2FAC" w:rsidP="00FF2FAC">
            <w:pPr>
              <w:ind w:firstLine="0"/>
            </w:pPr>
            <w:r>
              <w:t>Toole</w:t>
            </w:r>
          </w:p>
        </w:tc>
        <w:tc>
          <w:tcPr>
            <w:tcW w:w="2179" w:type="dxa"/>
            <w:shd w:val="clear" w:color="auto" w:fill="auto"/>
          </w:tcPr>
          <w:p w:rsidR="00FF2FAC" w:rsidRPr="00FF2FAC" w:rsidRDefault="00FF2FAC" w:rsidP="00FF2FAC">
            <w:pPr>
              <w:ind w:firstLine="0"/>
            </w:pPr>
            <w:r>
              <w:t>Tribble</w:t>
            </w:r>
          </w:p>
        </w:tc>
        <w:tc>
          <w:tcPr>
            <w:tcW w:w="2180" w:type="dxa"/>
            <w:shd w:val="clear" w:color="auto" w:fill="auto"/>
          </w:tcPr>
          <w:p w:rsidR="00FF2FAC" w:rsidRPr="00FF2FAC" w:rsidRDefault="00FF2FAC" w:rsidP="00FF2FAC">
            <w:pPr>
              <w:ind w:firstLine="0"/>
            </w:pPr>
            <w:r>
              <w:t>Viers</w:t>
            </w:r>
          </w:p>
        </w:tc>
      </w:tr>
      <w:tr w:rsidR="00FF2FAC" w:rsidRPr="00FF2FAC" w:rsidTr="00FF2FAC">
        <w:tc>
          <w:tcPr>
            <w:tcW w:w="2179" w:type="dxa"/>
            <w:shd w:val="clear" w:color="auto" w:fill="auto"/>
          </w:tcPr>
          <w:p w:rsidR="00FF2FAC" w:rsidRPr="00FF2FAC" w:rsidRDefault="00FF2FAC" w:rsidP="00FF2FAC">
            <w:pPr>
              <w:keepNext/>
              <w:ind w:firstLine="0"/>
            </w:pPr>
            <w:r>
              <w:t>White</w:t>
            </w:r>
          </w:p>
        </w:tc>
        <w:tc>
          <w:tcPr>
            <w:tcW w:w="2179" w:type="dxa"/>
            <w:shd w:val="clear" w:color="auto" w:fill="auto"/>
          </w:tcPr>
          <w:p w:rsidR="00FF2FAC" w:rsidRPr="00FF2FAC" w:rsidRDefault="00FF2FAC" w:rsidP="00FF2FAC">
            <w:pPr>
              <w:keepNext/>
              <w:ind w:firstLine="0"/>
            </w:pPr>
            <w:r>
              <w:t>Whitmire</w:t>
            </w:r>
          </w:p>
        </w:tc>
        <w:tc>
          <w:tcPr>
            <w:tcW w:w="2180" w:type="dxa"/>
            <w:shd w:val="clear" w:color="auto" w:fill="auto"/>
          </w:tcPr>
          <w:p w:rsidR="00FF2FAC" w:rsidRPr="00FF2FAC" w:rsidRDefault="00FF2FAC" w:rsidP="00FF2FAC">
            <w:pPr>
              <w:keepNext/>
              <w:ind w:firstLine="0"/>
            </w:pPr>
            <w:r>
              <w:t>Willis</w:t>
            </w:r>
          </w:p>
        </w:tc>
      </w:tr>
      <w:tr w:rsidR="00FF2FAC" w:rsidRPr="00FF2FAC" w:rsidTr="00FF2FAC">
        <w:tc>
          <w:tcPr>
            <w:tcW w:w="2179" w:type="dxa"/>
            <w:shd w:val="clear" w:color="auto" w:fill="auto"/>
          </w:tcPr>
          <w:p w:rsidR="00FF2FAC" w:rsidRPr="00FF2FAC" w:rsidRDefault="00FF2FAC" w:rsidP="00FF2FAC">
            <w:pPr>
              <w:keepNext/>
              <w:ind w:firstLine="0"/>
            </w:pPr>
            <w:r>
              <w:t>Young</w:t>
            </w:r>
          </w:p>
        </w:tc>
        <w:tc>
          <w:tcPr>
            <w:tcW w:w="2179" w:type="dxa"/>
            <w:shd w:val="clear" w:color="auto" w:fill="auto"/>
          </w:tcPr>
          <w:p w:rsidR="00FF2FAC" w:rsidRPr="00FF2FAC" w:rsidRDefault="00FF2FAC" w:rsidP="00FF2FAC">
            <w:pPr>
              <w:keepNext/>
              <w:ind w:firstLine="0"/>
            </w:pPr>
          </w:p>
        </w:tc>
        <w:tc>
          <w:tcPr>
            <w:tcW w:w="2180" w:type="dxa"/>
            <w:shd w:val="clear" w:color="auto" w:fill="auto"/>
          </w:tcPr>
          <w:p w:rsidR="00FF2FAC" w:rsidRPr="00FF2FAC" w:rsidRDefault="00FF2FAC" w:rsidP="00FF2FAC">
            <w:pPr>
              <w:keepNext/>
              <w:ind w:firstLine="0"/>
            </w:pPr>
          </w:p>
        </w:tc>
      </w:tr>
    </w:tbl>
    <w:p w:rsidR="00FF2FAC" w:rsidRDefault="00FF2FAC" w:rsidP="00FF2FAC"/>
    <w:p w:rsidR="00FF2FAC" w:rsidRDefault="00FF2FAC" w:rsidP="00FF2FAC">
      <w:pPr>
        <w:jc w:val="center"/>
        <w:rPr>
          <w:b/>
        </w:rPr>
      </w:pPr>
      <w:r w:rsidRPr="00FF2FAC">
        <w:rPr>
          <w:b/>
        </w:rPr>
        <w:t>Total--82</w:t>
      </w:r>
    </w:p>
    <w:p w:rsidR="00FF2FAC" w:rsidRDefault="00FF2FAC" w:rsidP="00FF2FAC">
      <w:pPr>
        <w:jc w:val="center"/>
        <w:rPr>
          <w:b/>
        </w:rPr>
      </w:pPr>
    </w:p>
    <w:p w:rsidR="00FF2FAC" w:rsidRDefault="00FF2FAC" w:rsidP="00FF2FAC">
      <w:pPr>
        <w:ind w:firstLine="0"/>
      </w:pPr>
      <w:r w:rsidRPr="00FF2F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r>
              <w:t>Anderson</w:t>
            </w:r>
          </w:p>
        </w:tc>
        <w:tc>
          <w:tcPr>
            <w:tcW w:w="2179" w:type="dxa"/>
            <w:shd w:val="clear" w:color="auto" w:fill="auto"/>
          </w:tcPr>
          <w:p w:rsidR="00FF2FAC" w:rsidRPr="00FF2FAC" w:rsidRDefault="00FF2FAC" w:rsidP="00FF2FAC">
            <w:pPr>
              <w:keepNext/>
              <w:ind w:firstLine="0"/>
            </w:pPr>
            <w:r>
              <w:t>Bowers</w:t>
            </w:r>
          </w:p>
        </w:tc>
        <w:tc>
          <w:tcPr>
            <w:tcW w:w="2180" w:type="dxa"/>
            <w:shd w:val="clear" w:color="auto" w:fill="auto"/>
          </w:tcPr>
          <w:p w:rsidR="00FF2FAC" w:rsidRPr="00FF2FAC" w:rsidRDefault="00FF2FAC" w:rsidP="00FF2FAC">
            <w:pPr>
              <w:keepNext/>
              <w:ind w:firstLine="0"/>
            </w:pPr>
            <w:r>
              <w:t>H. B. Brown</w:t>
            </w:r>
          </w:p>
        </w:tc>
      </w:tr>
      <w:tr w:rsidR="00FF2FAC" w:rsidRPr="00FF2FAC" w:rsidTr="00FF2FAC">
        <w:tc>
          <w:tcPr>
            <w:tcW w:w="2179" w:type="dxa"/>
            <w:shd w:val="clear" w:color="auto" w:fill="auto"/>
          </w:tcPr>
          <w:p w:rsidR="00FF2FAC" w:rsidRPr="00FF2FAC" w:rsidRDefault="00FF2FAC" w:rsidP="00FF2FAC">
            <w:pPr>
              <w:ind w:firstLine="0"/>
            </w:pPr>
            <w:r>
              <w:t>R. L. Brown</w:t>
            </w:r>
          </w:p>
        </w:tc>
        <w:tc>
          <w:tcPr>
            <w:tcW w:w="2179" w:type="dxa"/>
            <w:shd w:val="clear" w:color="auto" w:fill="auto"/>
          </w:tcPr>
          <w:p w:rsidR="00FF2FAC" w:rsidRPr="00FF2FAC" w:rsidRDefault="00FF2FAC" w:rsidP="00FF2FAC">
            <w:pPr>
              <w:ind w:firstLine="0"/>
            </w:pPr>
            <w:r>
              <w:t>Butler Garrick</w:t>
            </w:r>
          </w:p>
        </w:tc>
        <w:tc>
          <w:tcPr>
            <w:tcW w:w="2180" w:type="dxa"/>
            <w:shd w:val="clear" w:color="auto" w:fill="auto"/>
          </w:tcPr>
          <w:p w:rsidR="00FF2FAC" w:rsidRPr="00FF2FAC" w:rsidRDefault="00FF2FAC" w:rsidP="00FF2FAC">
            <w:pPr>
              <w:ind w:firstLine="0"/>
            </w:pPr>
            <w:r>
              <w:t>Cobb-Hunter</w:t>
            </w:r>
          </w:p>
        </w:tc>
      </w:tr>
      <w:tr w:rsidR="00FF2FAC" w:rsidRPr="00FF2FAC" w:rsidTr="00FF2FAC">
        <w:tc>
          <w:tcPr>
            <w:tcW w:w="2179" w:type="dxa"/>
            <w:shd w:val="clear" w:color="auto" w:fill="auto"/>
          </w:tcPr>
          <w:p w:rsidR="00FF2FAC" w:rsidRPr="00FF2FAC" w:rsidRDefault="00FF2FAC" w:rsidP="00FF2FAC">
            <w:pPr>
              <w:ind w:firstLine="0"/>
            </w:pPr>
            <w:r>
              <w:t>Frye</w:t>
            </w:r>
          </w:p>
        </w:tc>
        <w:tc>
          <w:tcPr>
            <w:tcW w:w="2179" w:type="dxa"/>
            <w:shd w:val="clear" w:color="auto" w:fill="auto"/>
          </w:tcPr>
          <w:p w:rsidR="00FF2FAC" w:rsidRPr="00FF2FAC" w:rsidRDefault="00FF2FAC" w:rsidP="00FF2FAC">
            <w:pPr>
              <w:ind w:firstLine="0"/>
            </w:pPr>
            <w:r>
              <w:t>Funderburk</w:t>
            </w:r>
          </w:p>
        </w:tc>
        <w:tc>
          <w:tcPr>
            <w:tcW w:w="2180" w:type="dxa"/>
            <w:shd w:val="clear" w:color="auto" w:fill="auto"/>
          </w:tcPr>
          <w:p w:rsidR="00FF2FAC" w:rsidRPr="00FF2FAC" w:rsidRDefault="00FF2FAC" w:rsidP="00FF2FAC">
            <w:pPr>
              <w:ind w:firstLine="0"/>
            </w:pPr>
            <w:r>
              <w:t>Gilliard</w:t>
            </w:r>
          </w:p>
        </w:tc>
      </w:tr>
      <w:tr w:rsidR="00FF2FAC" w:rsidRPr="00FF2FAC" w:rsidTr="00FF2FAC">
        <w:tc>
          <w:tcPr>
            <w:tcW w:w="2179" w:type="dxa"/>
            <w:shd w:val="clear" w:color="auto" w:fill="auto"/>
          </w:tcPr>
          <w:p w:rsidR="00FF2FAC" w:rsidRPr="00FF2FAC" w:rsidRDefault="00FF2FAC" w:rsidP="00FF2FAC">
            <w:pPr>
              <w:ind w:firstLine="0"/>
            </w:pPr>
            <w:r>
              <w:t>Govan</w:t>
            </w:r>
          </w:p>
        </w:tc>
        <w:tc>
          <w:tcPr>
            <w:tcW w:w="2179" w:type="dxa"/>
            <w:shd w:val="clear" w:color="auto" w:fill="auto"/>
          </w:tcPr>
          <w:p w:rsidR="00FF2FAC" w:rsidRPr="00FF2FAC" w:rsidRDefault="00FF2FAC" w:rsidP="00FF2FAC">
            <w:pPr>
              <w:ind w:firstLine="0"/>
            </w:pPr>
            <w:r>
              <w:t>Hart</w:t>
            </w:r>
          </w:p>
        </w:tc>
        <w:tc>
          <w:tcPr>
            <w:tcW w:w="2180" w:type="dxa"/>
            <w:shd w:val="clear" w:color="auto" w:fill="auto"/>
          </w:tcPr>
          <w:p w:rsidR="00FF2FAC" w:rsidRPr="00FF2FAC" w:rsidRDefault="00FF2FAC" w:rsidP="00FF2FAC">
            <w:pPr>
              <w:ind w:firstLine="0"/>
            </w:pPr>
            <w:r>
              <w:t>Howard</w:t>
            </w:r>
          </w:p>
        </w:tc>
      </w:tr>
      <w:tr w:rsidR="00FF2FAC" w:rsidRPr="00FF2FAC" w:rsidTr="00FF2FAC">
        <w:tc>
          <w:tcPr>
            <w:tcW w:w="2179" w:type="dxa"/>
            <w:shd w:val="clear" w:color="auto" w:fill="auto"/>
          </w:tcPr>
          <w:p w:rsidR="00FF2FAC" w:rsidRPr="00FF2FAC" w:rsidRDefault="00FF2FAC" w:rsidP="00FF2FAC">
            <w:pPr>
              <w:ind w:firstLine="0"/>
            </w:pPr>
            <w:r>
              <w:t>Johnson</w:t>
            </w:r>
          </w:p>
        </w:tc>
        <w:tc>
          <w:tcPr>
            <w:tcW w:w="2179" w:type="dxa"/>
            <w:shd w:val="clear" w:color="auto" w:fill="auto"/>
          </w:tcPr>
          <w:p w:rsidR="00FF2FAC" w:rsidRPr="00FF2FAC" w:rsidRDefault="00FF2FAC" w:rsidP="00FF2FAC">
            <w:pPr>
              <w:ind w:firstLine="0"/>
            </w:pPr>
            <w:r>
              <w:t>King</w:t>
            </w:r>
          </w:p>
        </w:tc>
        <w:tc>
          <w:tcPr>
            <w:tcW w:w="2180" w:type="dxa"/>
            <w:shd w:val="clear" w:color="auto" w:fill="auto"/>
          </w:tcPr>
          <w:p w:rsidR="00FF2FAC" w:rsidRPr="00FF2FAC" w:rsidRDefault="00FF2FAC" w:rsidP="00FF2FAC">
            <w:pPr>
              <w:ind w:firstLine="0"/>
            </w:pPr>
            <w:r>
              <w:t>Mack</w:t>
            </w:r>
          </w:p>
        </w:tc>
      </w:tr>
      <w:tr w:rsidR="00FF2FAC" w:rsidRPr="00FF2FAC" w:rsidTr="00FF2FAC">
        <w:tc>
          <w:tcPr>
            <w:tcW w:w="2179" w:type="dxa"/>
            <w:shd w:val="clear" w:color="auto" w:fill="auto"/>
          </w:tcPr>
          <w:p w:rsidR="00FF2FAC" w:rsidRPr="00FF2FAC" w:rsidRDefault="00FF2FAC" w:rsidP="00FF2FAC">
            <w:pPr>
              <w:ind w:firstLine="0"/>
            </w:pPr>
            <w:r>
              <w:t>Mitchell</w:t>
            </w:r>
          </w:p>
        </w:tc>
        <w:tc>
          <w:tcPr>
            <w:tcW w:w="2179" w:type="dxa"/>
            <w:shd w:val="clear" w:color="auto" w:fill="auto"/>
          </w:tcPr>
          <w:p w:rsidR="00FF2FAC" w:rsidRPr="00FF2FAC" w:rsidRDefault="00FF2FAC" w:rsidP="00FF2FAC">
            <w:pPr>
              <w:ind w:firstLine="0"/>
            </w:pPr>
            <w:r>
              <w:t>Parks</w:t>
            </w:r>
          </w:p>
        </w:tc>
        <w:tc>
          <w:tcPr>
            <w:tcW w:w="2180" w:type="dxa"/>
            <w:shd w:val="clear" w:color="auto" w:fill="auto"/>
          </w:tcPr>
          <w:p w:rsidR="00FF2FAC" w:rsidRPr="00FF2FAC" w:rsidRDefault="00FF2FAC" w:rsidP="00FF2FAC">
            <w:pPr>
              <w:ind w:firstLine="0"/>
            </w:pPr>
            <w:r>
              <w:t>Rutherford</w:t>
            </w:r>
          </w:p>
        </w:tc>
      </w:tr>
      <w:tr w:rsidR="00FF2FAC" w:rsidRPr="00FF2FAC" w:rsidTr="00FF2FAC">
        <w:tc>
          <w:tcPr>
            <w:tcW w:w="2179" w:type="dxa"/>
            <w:shd w:val="clear" w:color="auto" w:fill="auto"/>
          </w:tcPr>
          <w:p w:rsidR="00FF2FAC" w:rsidRPr="00FF2FAC" w:rsidRDefault="00FF2FAC" w:rsidP="00FF2FAC">
            <w:pPr>
              <w:keepNext/>
              <w:ind w:firstLine="0"/>
            </w:pPr>
            <w:r>
              <w:t>Sabb</w:t>
            </w:r>
          </w:p>
        </w:tc>
        <w:tc>
          <w:tcPr>
            <w:tcW w:w="2179" w:type="dxa"/>
            <w:shd w:val="clear" w:color="auto" w:fill="auto"/>
          </w:tcPr>
          <w:p w:rsidR="00FF2FAC" w:rsidRPr="00FF2FAC" w:rsidRDefault="00FF2FAC" w:rsidP="00FF2FAC">
            <w:pPr>
              <w:keepNext/>
              <w:ind w:firstLine="0"/>
            </w:pPr>
            <w:r>
              <w:t>J. E. Smith</w:t>
            </w:r>
          </w:p>
        </w:tc>
        <w:tc>
          <w:tcPr>
            <w:tcW w:w="2180" w:type="dxa"/>
            <w:shd w:val="clear" w:color="auto" w:fill="auto"/>
          </w:tcPr>
          <w:p w:rsidR="00FF2FAC" w:rsidRPr="00FF2FAC" w:rsidRDefault="00FF2FAC" w:rsidP="00FF2FAC">
            <w:pPr>
              <w:keepNext/>
              <w:ind w:firstLine="0"/>
            </w:pPr>
            <w:r>
              <w:t>Weeks</w:t>
            </w:r>
          </w:p>
        </w:tc>
      </w:tr>
      <w:tr w:rsidR="00FF2FAC" w:rsidRPr="00FF2FAC" w:rsidTr="00FF2FAC">
        <w:tc>
          <w:tcPr>
            <w:tcW w:w="2179" w:type="dxa"/>
            <w:shd w:val="clear" w:color="auto" w:fill="auto"/>
          </w:tcPr>
          <w:p w:rsidR="00FF2FAC" w:rsidRPr="00FF2FAC" w:rsidRDefault="00FF2FAC" w:rsidP="00FF2FAC">
            <w:pPr>
              <w:keepNext/>
              <w:ind w:firstLine="0"/>
            </w:pPr>
            <w:r>
              <w:t>Whipper</w:t>
            </w:r>
          </w:p>
        </w:tc>
        <w:tc>
          <w:tcPr>
            <w:tcW w:w="2179" w:type="dxa"/>
            <w:shd w:val="clear" w:color="auto" w:fill="auto"/>
          </w:tcPr>
          <w:p w:rsidR="00FF2FAC" w:rsidRPr="00FF2FAC" w:rsidRDefault="00FF2FAC" w:rsidP="00FF2FAC">
            <w:pPr>
              <w:keepNext/>
              <w:ind w:firstLine="0"/>
            </w:pPr>
            <w:r>
              <w:t>Williams</w:t>
            </w:r>
          </w:p>
        </w:tc>
        <w:tc>
          <w:tcPr>
            <w:tcW w:w="2180" w:type="dxa"/>
            <w:shd w:val="clear" w:color="auto" w:fill="auto"/>
          </w:tcPr>
          <w:p w:rsidR="00FF2FAC" w:rsidRPr="00FF2FAC" w:rsidRDefault="00FF2FAC" w:rsidP="00FF2FAC">
            <w:pPr>
              <w:keepNext/>
              <w:ind w:firstLine="0"/>
            </w:pPr>
          </w:p>
        </w:tc>
      </w:tr>
    </w:tbl>
    <w:p w:rsidR="00FF2FAC" w:rsidRDefault="00FF2FAC" w:rsidP="00FF2FAC"/>
    <w:p w:rsidR="00FF2FAC" w:rsidRDefault="00FF2FAC" w:rsidP="00FF2FAC">
      <w:pPr>
        <w:jc w:val="center"/>
        <w:rPr>
          <w:b/>
        </w:rPr>
      </w:pPr>
      <w:r w:rsidRPr="00FF2FAC">
        <w:rPr>
          <w:b/>
        </w:rPr>
        <w:t>Total--23</w:t>
      </w:r>
      <w:bookmarkStart w:id="20" w:name="vote_end48"/>
      <w:bookmarkEnd w:id="20"/>
    </w:p>
    <w:p w:rsidR="00FF2FAC" w:rsidRDefault="00FF2FAC" w:rsidP="00FF2FAC"/>
    <w:p w:rsidR="00FF2FAC" w:rsidRDefault="00FF2FAC" w:rsidP="00FF2FAC">
      <w:r>
        <w:t>The Bill, as amended, was read the third time, and ordered sent to the Senate.</w:t>
      </w:r>
    </w:p>
    <w:p w:rsidR="00FF2FAC" w:rsidRDefault="00FF2FAC" w:rsidP="00FF2FAC"/>
    <w:p w:rsidR="00FF2FAC" w:rsidRPr="00F47713" w:rsidRDefault="00FF2FAC" w:rsidP="00FF2FAC">
      <w:pPr>
        <w:pStyle w:val="Title"/>
        <w:keepNext/>
      </w:pPr>
      <w:bookmarkStart w:id="21" w:name="file_start50"/>
      <w:bookmarkStart w:id="22" w:name="file_start51"/>
      <w:bookmarkEnd w:id="21"/>
      <w:bookmarkEnd w:id="22"/>
      <w:r w:rsidRPr="00F47713">
        <w:t>STATEMENT FOR THE JOURNAL</w:t>
      </w:r>
    </w:p>
    <w:p w:rsidR="00FF2FAC" w:rsidRPr="00F47713" w:rsidRDefault="00FF2FAC" w:rsidP="00FF2FAC">
      <w:pPr>
        <w:tabs>
          <w:tab w:val="left" w:pos="360"/>
        </w:tabs>
        <w:ind w:firstLine="0"/>
        <w:rPr>
          <w:szCs w:val="22"/>
        </w:rPr>
      </w:pPr>
      <w:r w:rsidRPr="00F47713">
        <w:rPr>
          <w:szCs w:val="22"/>
        </w:rPr>
        <w:tab/>
        <w:t xml:space="preserve">I am voting no on H. 3991, because this plan destroys the ability of Colleton County to elect anyone to the House of Representatives. Previously, Colleton County controlled the majority of District 120, providing its only opportunity to have effective control for representation in any </w:t>
      </w:r>
      <w:r w:rsidR="008224D8">
        <w:rPr>
          <w:szCs w:val="22"/>
        </w:rPr>
        <w:t>L</w:t>
      </w:r>
      <w:r w:rsidRPr="00F47713">
        <w:rPr>
          <w:szCs w:val="22"/>
        </w:rPr>
        <w:t>egislative District. This plan extinguishes that only opportunity for appropriate representation and leaves the county further divided among four House Districts and four Senate Districts.</w:t>
      </w:r>
    </w:p>
    <w:p w:rsidR="00FF2FAC" w:rsidRPr="00F47713" w:rsidRDefault="00FF2FAC" w:rsidP="00FF2FAC">
      <w:pPr>
        <w:tabs>
          <w:tab w:val="left" w:pos="360"/>
        </w:tabs>
        <w:ind w:firstLine="0"/>
        <w:rPr>
          <w:szCs w:val="22"/>
        </w:rPr>
      </w:pPr>
      <w:r w:rsidRPr="00F47713">
        <w:rPr>
          <w:color w:val="000000"/>
          <w:szCs w:val="22"/>
        </w:rPr>
        <w:tab/>
        <w:t>The only other counties with eight total legislators have populations over 150,000, while Colleton only has approximately 39,000. This situation is deplorable, discriminatory, and unconscionable.</w:t>
      </w:r>
    </w:p>
    <w:p w:rsidR="00FF2FAC" w:rsidRPr="00F47713" w:rsidRDefault="00FF2FAC" w:rsidP="00FF2FAC">
      <w:pPr>
        <w:tabs>
          <w:tab w:val="left" w:pos="360"/>
        </w:tabs>
        <w:ind w:firstLine="0"/>
        <w:rPr>
          <w:szCs w:val="22"/>
        </w:rPr>
      </w:pPr>
      <w:r w:rsidRPr="00F47713">
        <w:rPr>
          <w:szCs w:val="22"/>
        </w:rPr>
        <w:tab/>
        <w:t>In summary, Colleton County has been totally and completely disenfranchised from any appropriate opportunity to have its voice heard.  This plan violates the most basic principles of 1) communities of interests, 2) constituency consistency, and 3) incumbent protection.</w:t>
      </w:r>
    </w:p>
    <w:p w:rsidR="00FF2FAC" w:rsidRPr="00F47713" w:rsidRDefault="00FF2FAC" w:rsidP="00FF2FAC">
      <w:pPr>
        <w:tabs>
          <w:tab w:val="left" w:pos="360"/>
        </w:tabs>
        <w:ind w:firstLine="0"/>
        <w:rPr>
          <w:szCs w:val="22"/>
        </w:rPr>
      </w:pPr>
      <w:r w:rsidRPr="00F47713">
        <w:rPr>
          <w:szCs w:val="22"/>
        </w:rPr>
        <w:tab/>
        <w:t>District 120 constituents believe that a map can be drawn to respect their interests and counties without harming others. On behalf of all constituents of District 120</w:t>
      </w:r>
      <w:r w:rsidR="008224D8">
        <w:rPr>
          <w:szCs w:val="22"/>
        </w:rPr>
        <w:t xml:space="preserve">, </w:t>
      </w:r>
      <w:r w:rsidRPr="00F47713">
        <w:rPr>
          <w:szCs w:val="22"/>
        </w:rPr>
        <w:t>Colleton and Hampton Counties, I vote NO on this plan and urge the House of Representatives to reconsider and redraw maps to appropriately respect counties.</w:t>
      </w:r>
    </w:p>
    <w:p w:rsidR="00FF2FAC" w:rsidRDefault="00FF2FAC" w:rsidP="00FF2FAC">
      <w:pPr>
        <w:tabs>
          <w:tab w:val="left" w:pos="270"/>
          <w:tab w:val="left" w:pos="360"/>
          <w:tab w:val="left" w:pos="630"/>
          <w:tab w:val="left" w:pos="900"/>
          <w:tab w:val="left" w:pos="1260"/>
          <w:tab w:val="left" w:pos="1620"/>
          <w:tab w:val="left" w:pos="1980"/>
          <w:tab w:val="left" w:pos="2340"/>
          <w:tab w:val="left" w:pos="2700"/>
        </w:tabs>
        <w:ind w:firstLine="0"/>
        <w:rPr>
          <w:szCs w:val="22"/>
        </w:rPr>
      </w:pPr>
      <w:r w:rsidRPr="00F47713">
        <w:rPr>
          <w:szCs w:val="22"/>
        </w:rPr>
        <w:tab/>
        <w:t>Rep. Bill Bowers</w:t>
      </w:r>
    </w:p>
    <w:p w:rsidR="00FF2FAC" w:rsidRDefault="00FF2FAC" w:rsidP="00FF2FAC">
      <w:pPr>
        <w:tabs>
          <w:tab w:val="left" w:pos="270"/>
          <w:tab w:val="left" w:pos="360"/>
          <w:tab w:val="left" w:pos="630"/>
          <w:tab w:val="left" w:pos="900"/>
          <w:tab w:val="left" w:pos="1260"/>
          <w:tab w:val="left" w:pos="1620"/>
          <w:tab w:val="left" w:pos="1980"/>
          <w:tab w:val="left" w:pos="2340"/>
          <w:tab w:val="left" w:pos="2700"/>
        </w:tabs>
        <w:ind w:firstLine="0"/>
        <w:rPr>
          <w:szCs w:val="22"/>
        </w:rPr>
      </w:pPr>
    </w:p>
    <w:p w:rsidR="00FF2FAC" w:rsidRPr="00D02B56" w:rsidRDefault="00FF2FAC" w:rsidP="00FF2FAC">
      <w:pPr>
        <w:pStyle w:val="p2"/>
        <w:keepNext/>
        <w:jc w:val="center"/>
        <w:rPr>
          <w:b/>
          <w:sz w:val="22"/>
          <w:szCs w:val="22"/>
        </w:rPr>
      </w:pPr>
      <w:bookmarkStart w:id="23" w:name="file_start52"/>
      <w:bookmarkEnd w:id="23"/>
      <w:r w:rsidRPr="00D02B56">
        <w:rPr>
          <w:b/>
          <w:sz w:val="22"/>
          <w:szCs w:val="22"/>
        </w:rPr>
        <w:t>STATEMENT FOR THE JOURNAL</w:t>
      </w:r>
    </w:p>
    <w:p w:rsidR="00FF2FAC" w:rsidRPr="00D02B56" w:rsidRDefault="00FF2FAC" w:rsidP="00D01393">
      <w:pPr>
        <w:pStyle w:val="p4"/>
        <w:ind w:left="272"/>
        <w:jc w:val="both"/>
        <w:rPr>
          <w:sz w:val="22"/>
          <w:szCs w:val="22"/>
        </w:rPr>
      </w:pPr>
      <w:r w:rsidRPr="00D02B56">
        <w:rPr>
          <w:sz w:val="22"/>
          <w:szCs w:val="22"/>
        </w:rPr>
        <w:t>Mr. Speaker, Members of the House:</w:t>
      </w:r>
    </w:p>
    <w:p w:rsidR="00FF2FAC" w:rsidRPr="00D02B56" w:rsidRDefault="00FF2FAC" w:rsidP="00D01393">
      <w:pPr>
        <w:pStyle w:val="p4"/>
        <w:tabs>
          <w:tab w:val="clear" w:pos="272"/>
        </w:tabs>
        <w:ind w:left="0" w:firstLine="272"/>
        <w:jc w:val="both"/>
        <w:rPr>
          <w:sz w:val="22"/>
          <w:szCs w:val="22"/>
        </w:rPr>
      </w:pPr>
      <w:r w:rsidRPr="00D02B56">
        <w:rPr>
          <w:sz w:val="22"/>
          <w:szCs w:val="22"/>
        </w:rPr>
        <w:t>I rise to speak against the passage of this H. 3991, based on the following reasons:</w:t>
      </w:r>
    </w:p>
    <w:p w:rsidR="00FF2FAC" w:rsidRPr="00D02B56" w:rsidRDefault="00FF2FAC" w:rsidP="00FF2FAC">
      <w:pPr>
        <w:pStyle w:val="p3"/>
        <w:jc w:val="both"/>
        <w:rPr>
          <w:sz w:val="22"/>
          <w:szCs w:val="22"/>
        </w:rPr>
      </w:pPr>
      <w:r w:rsidRPr="00D02B56">
        <w:rPr>
          <w:sz w:val="22"/>
          <w:szCs w:val="22"/>
        </w:rPr>
        <w:tab/>
      </w:r>
      <w:r w:rsidRPr="00D02B56">
        <w:rPr>
          <w:sz w:val="22"/>
          <w:szCs w:val="22"/>
        </w:rPr>
        <w:tab/>
        <w:t>First, the plan as proposed by the House has a disparate impact on the coin community of interest as currently exists in House District 95 by removing an inner city precinct that has been a part of the District since its inception the 1970’s and places it in House District 66 which serves a community of interest that is primarily rural and agricultural.</w:t>
      </w:r>
    </w:p>
    <w:p w:rsidR="00FF2FAC" w:rsidRPr="00D02B56" w:rsidRDefault="00FF2FAC" w:rsidP="00FF2FAC">
      <w:pPr>
        <w:pStyle w:val="p3"/>
        <w:jc w:val="both"/>
        <w:rPr>
          <w:sz w:val="22"/>
          <w:szCs w:val="22"/>
        </w:rPr>
      </w:pPr>
      <w:r w:rsidRPr="00D02B56">
        <w:rPr>
          <w:sz w:val="22"/>
          <w:szCs w:val="22"/>
        </w:rPr>
        <w:tab/>
      </w:r>
      <w:r w:rsidRPr="00D02B56">
        <w:rPr>
          <w:sz w:val="22"/>
          <w:szCs w:val="22"/>
        </w:rPr>
        <w:tab/>
        <w:t>Secondly, the plan does not take in the consideration the compactness of the District and ignores the political cohesiveness of the District by diluting the urban interests of population presently served residing in the city of Orangeburg and placing them in a District that is ninety percent rural.</w:t>
      </w:r>
    </w:p>
    <w:p w:rsidR="00FF2FAC" w:rsidRPr="00D02B56" w:rsidRDefault="00FF2FAC" w:rsidP="00FF2FAC">
      <w:pPr>
        <w:pStyle w:val="p3"/>
        <w:jc w:val="both"/>
        <w:rPr>
          <w:sz w:val="22"/>
          <w:szCs w:val="22"/>
        </w:rPr>
      </w:pPr>
      <w:r w:rsidRPr="00D02B56">
        <w:rPr>
          <w:sz w:val="22"/>
          <w:szCs w:val="22"/>
        </w:rPr>
        <w:tab/>
      </w:r>
      <w:r w:rsidRPr="00D02B56">
        <w:rPr>
          <w:sz w:val="22"/>
          <w:szCs w:val="22"/>
        </w:rPr>
        <w:tab/>
        <w:t>Finally, the plan is retrogressive in that it places the District and specifically minorities in a worse condition under the new scheme than under the existing one by reducing the District’s BVAP in lieu of the voting and election history of the District over the past thirty years.</w:t>
      </w:r>
    </w:p>
    <w:p w:rsidR="00D01393" w:rsidRDefault="00FF2FAC" w:rsidP="00D01393">
      <w:pPr>
        <w:pStyle w:val="p3"/>
        <w:jc w:val="both"/>
        <w:rPr>
          <w:sz w:val="22"/>
          <w:szCs w:val="22"/>
        </w:rPr>
      </w:pPr>
      <w:r w:rsidRPr="00D02B56">
        <w:rPr>
          <w:sz w:val="22"/>
          <w:szCs w:val="22"/>
        </w:rPr>
        <w:tab/>
        <w:t xml:space="preserve">Specifically, the plan as proposed, dilutes minority voting strength and continues a trend of sacrificing the primary District that serves the inner city/suburban community of interest in the largest city and </w:t>
      </w:r>
      <w:r w:rsidR="008224D8">
        <w:rPr>
          <w:sz w:val="22"/>
          <w:szCs w:val="22"/>
        </w:rPr>
        <w:t>c</w:t>
      </w:r>
      <w:r w:rsidRPr="00D02B56">
        <w:rPr>
          <w:sz w:val="22"/>
          <w:szCs w:val="22"/>
        </w:rPr>
        <w:t xml:space="preserve">ounty seat of Orangeburg. District 95 is being chopped into pieces to sustain political communities of interest of smaller rural outside </w:t>
      </w:r>
      <w:r w:rsidR="008224D8">
        <w:rPr>
          <w:sz w:val="22"/>
          <w:szCs w:val="22"/>
        </w:rPr>
        <w:t>c</w:t>
      </w:r>
      <w:r w:rsidRPr="00D02B56">
        <w:rPr>
          <w:sz w:val="22"/>
          <w:szCs w:val="22"/>
        </w:rPr>
        <w:t>ounties, which if this trend continues</w:t>
      </w:r>
      <w:r w:rsidR="008224D8">
        <w:rPr>
          <w:sz w:val="22"/>
          <w:szCs w:val="22"/>
        </w:rPr>
        <w:t xml:space="preserve">, it </w:t>
      </w:r>
      <w:r w:rsidRPr="00D02B56">
        <w:rPr>
          <w:sz w:val="22"/>
          <w:szCs w:val="22"/>
        </w:rPr>
        <w:t>will continue the dilution of t</w:t>
      </w:r>
      <w:r w:rsidR="00D01393">
        <w:rPr>
          <w:sz w:val="22"/>
          <w:szCs w:val="22"/>
        </w:rPr>
        <w:t>his majority minority District.</w:t>
      </w:r>
    </w:p>
    <w:p w:rsidR="00FF2FAC" w:rsidRPr="00D02B56" w:rsidRDefault="00D01393" w:rsidP="00D01393">
      <w:pPr>
        <w:pStyle w:val="p3"/>
        <w:jc w:val="both"/>
        <w:rPr>
          <w:sz w:val="22"/>
          <w:szCs w:val="22"/>
        </w:rPr>
      </w:pPr>
      <w:r>
        <w:rPr>
          <w:sz w:val="22"/>
          <w:szCs w:val="22"/>
        </w:rPr>
        <w:br w:type="page"/>
      </w:r>
      <w:r w:rsidR="00FF2FAC" w:rsidRPr="00D02B56">
        <w:rPr>
          <w:sz w:val="22"/>
          <w:szCs w:val="22"/>
        </w:rPr>
        <w:tab/>
        <w:t>In the long-term interest of District 95, I vote against this plan and ask that you, my colleagues, do the same.</w:t>
      </w:r>
    </w:p>
    <w:p w:rsidR="00FF2FAC" w:rsidRDefault="00FF2FAC" w:rsidP="00FF2FAC">
      <w:pPr>
        <w:pStyle w:val="p4"/>
        <w:ind w:left="272" w:firstLine="0"/>
        <w:jc w:val="both"/>
        <w:rPr>
          <w:sz w:val="22"/>
          <w:szCs w:val="22"/>
        </w:rPr>
      </w:pPr>
      <w:r w:rsidRPr="00D02B56">
        <w:rPr>
          <w:sz w:val="22"/>
          <w:szCs w:val="22"/>
        </w:rPr>
        <w:tab/>
        <w:t>Rep. Jerry N. Govan, Jr.</w:t>
      </w:r>
    </w:p>
    <w:p w:rsidR="00FF2FAC" w:rsidRDefault="00FF2FAC" w:rsidP="00FF2FAC">
      <w:pPr>
        <w:pStyle w:val="p4"/>
        <w:ind w:left="272" w:firstLine="0"/>
        <w:jc w:val="both"/>
        <w:rPr>
          <w:sz w:val="22"/>
          <w:szCs w:val="22"/>
        </w:rPr>
      </w:pPr>
    </w:p>
    <w:p w:rsidR="00FF2FAC" w:rsidRPr="000B20CB" w:rsidRDefault="00FF2FAC" w:rsidP="00FF2FAC">
      <w:pPr>
        <w:pStyle w:val="Title"/>
        <w:keepNext/>
      </w:pPr>
      <w:bookmarkStart w:id="24" w:name="file_start53"/>
      <w:bookmarkEnd w:id="24"/>
      <w:r w:rsidRPr="000B20CB">
        <w:t>STATEMENT FOR THE JOURNAL</w:t>
      </w:r>
    </w:p>
    <w:p w:rsidR="00FF2FAC" w:rsidRPr="000B20CB" w:rsidRDefault="00FF2FAC" w:rsidP="00FF2FAC">
      <w:pPr>
        <w:tabs>
          <w:tab w:val="left" w:pos="360"/>
          <w:tab w:val="left" w:pos="630"/>
          <w:tab w:val="left" w:pos="900"/>
          <w:tab w:val="left" w:pos="1260"/>
          <w:tab w:val="left" w:pos="1620"/>
          <w:tab w:val="left" w:pos="1980"/>
          <w:tab w:val="left" w:pos="2340"/>
          <w:tab w:val="left" w:pos="2700"/>
        </w:tabs>
        <w:ind w:firstLine="0"/>
      </w:pPr>
      <w:r w:rsidRPr="000B20CB">
        <w:tab/>
        <w:t>I oppose this Bill, H. 3991, because it reduces the black voting age population in District No. 116. That is a form of retrogression, it dilutes African American voting strength. That is a violation of Section 2 of the Voting Rights Act. Also, under Section 5 of the Voting Rights Act, that states, “a minority district should not be any worse off than they were before” is another violation.</w:t>
      </w:r>
    </w:p>
    <w:p w:rsidR="00FF2FAC" w:rsidRPr="000B20CB" w:rsidRDefault="00D01393" w:rsidP="00FF2FAC">
      <w:pPr>
        <w:tabs>
          <w:tab w:val="left" w:pos="360"/>
          <w:tab w:val="left" w:pos="630"/>
          <w:tab w:val="left" w:pos="900"/>
          <w:tab w:val="left" w:pos="1260"/>
          <w:tab w:val="left" w:pos="1620"/>
          <w:tab w:val="left" w:pos="1980"/>
          <w:tab w:val="left" w:pos="2340"/>
          <w:tab w:val="left" w:pos="2700"/>
        </w:tabs>
        <w:ind w:firstLine="0"/>
      </w:pPr>
      <w:r>
        <w:tab/>
      </w:r>
      <w:r w:rsidR="00FF2FAC" w:rsidRPr="000B20CB">
        <w:t>Under the preclearance process, any interest: (1) Individuals (2) Community Groups (3) Community Leaders (4) Non-profit organizations and political parties, can call or write the Dep</w:t>
      </w:r>
      <w:r w:rsidR="008224D8">
        <w:t>artment</w:t>
      </w:r>
      <w:r w:rsidR="00FF2FAC" w:rsidRPr="000B20CB">
        <w:t xml:space="preserve"> of Justice to comment on this redistricting map. </w:t>
      </w:r>
    </w:p>
    <w:p w:rsidR="00FF2FAC" w:rsidRPr="000B20CB" w:rsidRDefault="00D01393" w:rsidP="00FF2FAC">
      <w:pPr>
        <w:tabs>
          <w:tab w:val="left" w:pos="360"/>
          <w:tab w:val="left" w:pos="630"/>
          <w:tab w:val="left" w:pos="900"/>
          <w:tab w:val="left" w:pos="1260"/>
          <w:tab w:val="left" w:pos="1620"/>
          <w:tab w:val="left" w:pos="1980"/>
          <w:tab w:val="left" w:pos="2340"/>
          <w:tab w:val="left" w:pos="2700"/>
        </w:tabs>
        <w:ind w:firstLine="0"/>
      </w:pPr>
      <w:r>
        <w:tab/>
      </w:r>
      <w:r w:rsidR="00FF2FAC" w:rsidRPr="000B20CB">
        <w:t>I strongly urge all of you to oppose this use of District 116 as an example of retrogression.</w:t>
      </w:r>
    </w:p>
    <w:p w:rsidR="00FF2FAC" w:rsidRDefault="00FF2FAC" w:rsidP="00FF2FAC">
      <w:pPr>
        <w:tabs>
          <w:tab w:val="left" w:pos="360"/>
          <w:tab w:val="left" w:pos="630"/>
          <w:tab w:val="left" w:pos="900"/>
          <w:tab w:val="left" w:pos="1260"/>
          <w:tab w:val="left" w:pos="1620"/>
          <w:tab w:val="left" w:pos="1980"/>
          <w:tab w:val="left" w:pos="2340"/>
          <w:tab w:val="left" w:pos="2700"/>
        </w:tabs>
        <w:ind w:firstLine="0"/>
      </w:pPr>
      <w:r w:rsidRPr="000B20CB">
        <w:tab/>
        <w:t>Rep. Robert L. Brown</w:t>
      </w:r>
    </w:p>
    <w:p w:rsidR="00FF2FAC" w:rsidRDefault="00FF2FAC" w:rsidP="00FF2FAC">
      <w:pPr>
        <w:tabs>
          <w:tab w:val="left" w:pos="360"/>
          <w:tab w:val="left" w:pos="630"/>
          <w:tab w:val="left" w:pos="900"/>
          <w:tab w:val="left" w:pos="1260"/>
          <w:tab w:val="left" w:pos="1620"/>
          <w:tab w:val="left" w:pos="1980"/>
          <w:tab w:val="left" w:pos="2340"/>
          <w:tab w:val="left" w:pos="2700"/>
        </w:tabs>
        <w:ind w:firstLine="0"/>
      </w:pPr>
    </w:p>
    <w:p w:rsidR="00FF2FAC" w:rsidRDefault="00FF2FAC" w:rsidP="00FF2FAC">
      <w:pPr>
        <w:keepNext/>
        <w:jc w:val="center"/>
        <w:rPr>
          <w:b/>
        </w:rPr>
      </w:pPr>
      <w:r w:rsidRPr="00FF2FAC">
        <w:rPr>
          <w:b/>
        </w:rPr>
        <w:t>H. 3992--SENT TO THE SENATE</w:t>
      </w:r>
    </w:p>
    <w:p w:rsidR="00FF2FAC" w:rsidRDefault="00FF2FAC" w:rsidP="00FF2FAC">
      <w:pPr>
        <w:keepNext/>
      </w:pPr>
      <w:r>
        <w:t>The following Bill was taken up:</w:t>
      </w:r>
    </w:p>
    <w:p w:rsidR="00FF2FAC" w:rsidRDefault="00FF2FAC" w:rsidP="00FF2FAC">
      <w:pPr>
        <w:keepNext/>
      </w:pPr>
      <w:bookmarkStart w:id="25" w:name="include_clip_start_55"/>
      <w:bookmarkEnd w:id="25"/>
    </w:p>
    <w:p w:rsidR="00FF2FAC" w:rsidRDefault="00FF2FAC" w:rsidP="00FF2FAC">
      <w:pPr>
        <w:keepNext/>
      </w:pPr>
      <w:r>
        <w:t xml:space="preserve">H. 3992 -- Reps. Harrell, Lucas, Harrison, Clemmons, Barfield, Cooper, Hardwick, Owens, Sandifer, G. R. Smith, J. R. Smith, White, Bingham and Erickson: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w:t>
      </w:r>
      <w:r w:rsidRPr="00D01393">
        <w:t>PRO TEMPORE</w:t>
      </w:r>
      <w:r>
        <w:t xml:space="preserv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D01393" w:rsidRDefault="00D01393" w:rsidP="00FF2FAC">
      <w:bookmarkStart w:id="26" w:name="include_clip_end_55"/>
      <w:bookmarkEnd w:id="26"/>
    </w:p>
    <w:p w:rsidR="00FF2FAC" w:rsidRDefault="00FF2FAC" w:rsidP="00FF2FAC">
      <w:r>
        <w:t xml:space="preserve">The Bill was read the third time and ordered sent to the Senate.  </w:t>
      </w:r>
    </w:p>
    <w:p w:rsidR="00FF2FAC" w:rsidRDefault="00FF2FAC" w:rsidP="00FF2FAC">
      <w:pPr>
        <w:keepNext/>
        <w:jc w:val="center"/>
        <w:rPr>
          <w:b/>
        </w:rPr>
      </w:pPr>
      <w:r w:rsidRPr="00FF2FAC">
        <w:rPr>
          <w:b/>
        </w:rPr>
        <w:t>R. 47, S. 232--GOVERNOR'S VETO OVERRIDDEN</w:t>
      </w:r>
    </w:p>
    <w:p w:rsidR="00FF2FAC" w:rsidRDefault="00FF2FAC" w:rsidP="00FF2FAC">
      <w:r>
        <w:t xml:space="preserve">The Veto on the following Act was taken up:  </w:t>
      </w:r>
    </w:p>
    <w:p w:rsidR="00FF2FAC" w:rsidRDefault="00FF2FAC" w:rsidP="00FF2FAC">
      <w:bookmarkStart w:id="27" w:name="include_clip_start_58"/>
      <w:bookmarkEnd w:id="27"/>
    </w:p>
    <w:p w:rsidR="00FF2FAC" w:rsidRDefault="00FF2FAC" w:rsidP="00FF2FAC">
      <w:r>
        <w:t xml:space="preserve">(R47) S. 232 -- Senators Cleary and Ford: AN ACT TO AMEND SECTION 44-7-130, AS AMENDED, CODE OF LAWS OF SOUTH CAROLINA, 1976, RELATING TO DEFINITIONS OF THE STATE CERTIFICATION OF NEED AND HEALTH CARE FACILITY ACT, SO AS TO REVISE THE DEFINITION OF HEALTH CARE FACILITY. </w:t>
      </w:r>
    </w:p>
    <w:p w:rsidR="00FF2FAC" w:rsidRDefault="00FF2FAC" w:rsidP="00FF2FAC">
      <w:bookmarkStart w:id="28" w:name="include_clip_end_58"/>
      <w:bookmarkEnd w:id="28"/>
    </w:p>
    <w:p w:rsidR="00FF2FAC" w:rsidRDefault="00FF2FAC" w:rsidP="00FF2FAC">
      <w:r>
        <w:t>Rep. SPIRES explained the Veto.</w:t>
      </w:r>
    </w:p>
    <w:p w:rsidR="00FF2FAC" w:rsidRDefault="00FF2FAC" w:rsidP="00FF2FAC"/>
    <w:p w:rsidR="00FF2FAC" w:rsidRDefault="00FF2FAC" w:rsidP="00FF2FAC">
      <w:r>
        <w:t>Rep. G. M. SMITH spoke against the Veto.</w:t>
      </w:r>
    </w:p>
    <w:p w:rsidR="00FF2FAC" w:rsidRDefault="00FF2FAC" w:rsidP="00FF2FAC">
      <w:r>
        <w:t>Rep. CRAWFORD spoke against the Veto.</w:t>
      </w:r>
    </w:p>
    <w:p w:rsidR="00FF2FAC" w:rsidRDefault="00FF2FAC" w:rsidP="00FF2FAC"/>
    <w:p w:rsidR="00FF2FAC" w:rsidRDefault="00FF2FAC" w:rsidP="00FF2FAC">
      <w:r>
        <w:t>The question was put, shall the Act become a part of the law, the Veto of his Excellency, the Governor to the contrary notwithstanding, the yeas and nays were taken resulting as follows:</w:t>
      </w:r>
    </w:p>
    <w:p w:rsidR="00FF2FAC" w:rsidRDefault="00FF2FAC" w:rsidP="00FF2FAC">
      <w:pPr>
        <w:jc w:val="center"/>
      </w:pPr>
      <w:bookmarkStart w:id="29" w:name="vote_start62"/>
      <w:bookmarkEnd w:id="29"/>
      <w:r>
        <w:t>Yeas 112; Nays 1</w:t>
      </w:r>
    </w:p>
    <w:p w:rsidR="00FF2FAC" w:rsidRDefault="00FF2FAC" w:rsidP="00FF2FAC">
      <w:pPr>
        <w:jc w:val="center"/>
      </w:pPr>
    </w:p>
    <w:p w:rsidR="00FF2FAC" w:rsidRDefault="00FF2FAC" w:rsidP="00FF2F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r>
              <w:t>Agnew</w:t>
            </w:r>
          </w:p>
        </w:tc>
        <w:tc>
          <w:tcPr>
            <w:tcW w:w="2179" w:type="dxa"/>
            <w:shd w:val="clear" w:color="auto" w:fill="auto"/>
          </w:tcPr>
          <w:p w:rsidR="00FF2FAC" w:rsidRPr="00FF2FAC" w:rsidRDefault="00FF2FAC" w:rsidP="00FF2FAC">
            <w:pPr>
              <w:keepNext/>
              <w:ind w:firstLine="0"/>
            </w:pPr>
            <w:r>
              <w:t>Alexander</w:t>
            </w:r>
          </w:p>
        </w:tc>
        <w:tc>
          <w:tcPr>
            <w:tcW w:w="2180" w:type="dxa"/>
            <w:shd w:val="clear" w:color="auto" w:fill="auto"/>
          </w:tcPr>
          <w:p w:rsidR="00FF2FAC" w:rsidRPr="00FF2FAC" w:rsidRDefault="00FF2FAC" w:rsidP="00FF2FAC">
            <w:pPr>
              <w:keepNext/>
              <w:ind w:firstLine="0"/>
            </w:pPr>
            <w:r>
              <w:t>Allen</w:t>
            </w:r>
          </w:p>
        </w:tc>
      </w:tr>
      <w:tr w:rsidR="00FF2FAC" w:rsidRPr="00FF2FAC" w:rsidTr="00FF2FAC">
        <w:tc>
          <w:tcPr>
            <w:tcW w:w="2179" w:type="dxa"/>
            <w:shd w:val="clear" w:color="auto" w:fill="auto"/>
          </w:tcPr>
          <w:p w:rsidR="00FF2FAC" w:rsidRPr="00FF2FAC" w:rsidRDefault="00FF2FAC" w:rsidP="00FF2FAC">
            <w:pPr>
              <w:ind w:firstLine="0"/>
            </w:pPr>
            <w:r>
              <w:t>Allison</w:t>
            </w:r>
          </w:p>
        </w:tc>
        <w:tc>
          <w:tcPr>
            <w:tcW w:w="2179" w:type="dxa"/>
            <w:shd w:val="clear" w:color="auto" w:fill="auto"/>
          </w:tcPr>
          <w:p w:rsidR="00FF2FAC" w:rsidRPr="00FF2FAC" w:rsidRDefault="00FF2FAC" w:rsidP="00FF2FAC">
            <w:pPr>
              <w:ind w:firstLine="0"/>
            </w:pPr>
            <w:r>
              <w:t>Anderson</w:t>
            </w:r>
          </w:p>
        </w:tc>
        <w:tc>
          <w:tcPr>
            <w:tcW w:w="2180" w:type="dxa"/>
            <w:shd w:val="clear" w:color="auto" w:fill="auto"/>
          </w:tcPr>
          <w:p w:rsidR="00FF2FAC" w:rsidRPr="00FF2FAC" w:rsidRDefault="00FF2FAC" w:rsidP="00FF2FAC">
            <w:pPr>
              <w:ind w:firstLine="0"/>
            </w:pPr>
            <w:r>
              <w:t>Anthony</w:t>
            </w:r>
          </w:p>
        </w:tc>
      </w:tr>
      <w:tr w:rsidR="00FF2FAC" w:rsidRPr="00FF2FAC" w:rsidTr="00FF2FAC">
        <w:tc>
          <w:tcPr>
            <w:tcW w:w="2179" w:type="dxa"/>
            <w:shd w:val="clear" w:color="auto" w:fill="auto"/>
          </w:tcPr>
          <w:p w:rsidR="00FF2FAC" w:rsidRPr="00FF2FAC" w:rsidRDefault="00FF2FAC" w:rsidP="00FF2FAC">
            <w:pPr>
              <w:ind w:firstLine="0"/>
            </w:pPr>
            <w:r>
              <w:t>Atwater</w:t>
            </w:r>
          </w:p>
        </w:tc>
        <w:tc>
          <w:tcPr>
            <w:tcW w:w="2179" w:type="dxa"/>
            <w:shd w:val="clear" w:color="auto" w:fill="auto"/>
          </w:tcPr>
          <w:p w:rsidR="00FF2FAC" w:rsidRPr="00FF2FAC" w:rsidRDefault="00FF2FAC" w:rsidP="00FF2FAC">
            <w:pPr>
              <w:ind w:firstLine="0"/>
            </w:pPr>
            <w:r>
              <w:t>Bales</w:t>
            </w:r>
          </w:p>
        </w:tc>
        <w:tc>
          <w:tcPr>
            <w:tcW w:w="2180" w:type="dxa"/>
            <w:shd w:val="clear" w:color="auto" w:fill="auto"/>
          </w:tcPr>
          <w:p w:rsidR="00FF2FAC" w:rsidRPr="00FF2FAC" w:rsidRDefault="00FF2FAC" w:rsidP="00FF2FAC">
            <w:pPr>
              <w:ind w:firstLine="0"/>
            </w:pPr>
            <w:r>
              <w:t>Bannister</w:t>
            </w:r>
          </w:p>
        </w:tc>
      </w:tr>
      <w:tr w:rsidR="00FF2FAC" w:rsidRPr="00FF2FAC" w:rsidTr="00FF2FAC">
        <w:tc>
          <w:tcPr>
            <w:tcW w:w="2179" w:type="dxa"/>
            <w:shd w:val="clear" w:color="auto" w:fill="auto"/>
          </w:tcPr>
          <w:p w:rsidR="00FF2FAC" w:rsidRPr="00FF2FAC" w:rsidRDefault="00FF2FAC" w:rsidP="00FF2FAC">
            <w:pPr>
              <w:ind w:firstLine="0"/>
            </w:pPr>
            <w:r>
              <w:t>Barfield</w:t>
            </w:r>
          </w:p>
        </w:tc>
        <w:tc>
          <w:tcPr>
            <w:tcW w:w="2179" w:type="dxa"/>
            <w:shd w:val="clear" w:color="auto" w:fill="auto"/>
          </w:tcPr>
          <w:p w:rsidR="00FF2FAC" w:rsidRPr="00FF2FAC" w:rsidRDefault="00FF2FAC" w:rsidP="00FF2FAC">
            <w:pPr>
              <w:ind w:firstLine="0"/>
            </w:pPr>
            <w:r>
              <w:t>Battle</w:t>
            </w:r>
          </w:p>
        </w:tc>
        <w:tc>
          <w:tcPr>
            <w:tcW w:w="2180" w:type="dxa"/>
            <w:shd w:val="clear" w:color="auto" w:fill="auto"/>
          </w:tcPr>
          <w:p w:rsidR="00FF2FAC" w:rsidRPr="00FF2FAC" w:rsidRDefault="00FF2FAC" w:rsidP="00FF2FAC">
            <w:pPr>
              <w:ind w:firstLine="0"/>
            </w:pPr>
            <w:r>
              <w:t>Bedingfield</w:t>
            </w:r>
          </w:p>
        </w:tc>
      </w:tr>
      <w:tr w:rsidR="00FF2FAC" w:rsidRPr="00FF2FAC" w:rsidTr="00FF2FAC">
        <w:tc>
          <w:tcPr>
            <w:tcW w:w="2179" w:type="dxa"/>
            <w:shd w:val="clear" w:color="auto" w:fill="auto"/>
          </w:tcPr>
          <w:p w:rsidR="00FF2FAC" w:rsidRPr="00FF2FAC" w:rsidRDefault="00FF2FAC" w:rsidP="00FF2FAC">
            <w:pPr>
              <w:ind w:firstLine="0"/>
            </w:pPr>
            <w:r>
              <w:t>Bingham</w:t>
            </w:r>
          </w:p>
        </w:tc>
        <w:tc>
          <w:tcPr>
            <w:tcW w:w="2179" w:type="dxa"/>
            <w:shd w:val="clear" w:color="auto" w:fill="auto"/>
          </w:tcPr>
          <w:p w:rsidR="00FF2FAC" w:rsidRPr="00FF2FAC" w:rsidRDefault="00FF2FAC" w:rsidP="00FF2FAC">
            <w:pPr>
              <w:ind w:firstLine="0"/>
            </w:pPr>
            <w:r>
              <w:t>Bowen</w:t>
            </w:r>
          </w:p>
        </w:tc>
        <w:tc>
          <w:tcPr>
            <w:tcW w:w="2180" w:type="dxa"/>
            <w:shd w:val="clear" w:color="auto" w:fill="auto"/>
          </w:tcPr>
          <w:p w:rsidR="00FF2FAC" w:rsidRPr="00FF2FAC" w:rsidRDefault="00FF2FAC" w:rsidP="00FF2FAC">
            <w:pPr>
              <w:ind w:firstLine="0"/>
            </w:pPr>
            <w:r>
              <w:t>Bowers</w:t>
            </w:r>
          </w:p>
        </w:tc>
      </w:tr>
      <w:tr w:rsidR="00FF2FAC" w:rsidRPr="00FF2FAC" w:rsidTr="00FF2FAC">
        <w:tc>
          <w:tcPr>
            <w:tcW w:w="2179" w:type="dxa"/>
            <w:shd w:val="clear" w:color="auto" w:fill="auto"/>
          </w:tcPr>
          <w:p w:rsidR="00FF2FAC" w:rsidRPr="00FF2FAC" w:rsidRDefault="00FF2FAC" w:rsidP="00FF2FAC">
            <w:pPr>
              <w:ind w:firstLine="0"/>
            </w:pPr>
            <w:r>
              <w:t>Branham</w:t>
            </w:r>
          </w:p>
        </w:tc>
        <w:tc>
          <w:tcPr>
            <w:tcW w:w="2179" w:type="dxa"/>
            <w:shd w:val="clear" w:color="auto" w:fill="auto"/>
          </w:tcPr>
          <w:p w:rsidR="00FF2FAC" w:rsidRPr="00FF2FAC" w:rsidRDefault="00FF2FAC" w:rsidP="00FF2FAC">
            <w:pPr>
              <w:ind w:firstLine="0"/>
            </w:pPr>
            <w:r>
              <w:t>Brannon</w:t>
            </w:r>
          </w:p>
        </w:tc>
        <w:tc>
          <w:tcPr>
            <w:tcW w:w="2180" w:type="dxa"/>
            <w:shd w:val="clear" w:color="auto" w:fill="auto"/>
          </w:tcPr>
          <w:p w:rsidR="00FF2FAC" w:rsidRPr="00FF2FAC" w:rsidRDefault="00FF2FAC" w:rsidP="00FF2FAC">
            <w:pPr>
              <w:ind w:firstLine="0"/>
            </w:pPr>
            <w:r>
              <w:t>Brantley</w:t>
            </w:r>
          </w:p>
        </w:tc>
      </w:tr>
      <w:tr w:rsidR="00FF2FAC" w:rsidRPr="00FF2FAC" w:rsidTr="00FF2FAC">
        <w:tc>
          <w:tcPr>
            <w:tcW w:w="2179" w:type="dxa"/>
            <w:shd w:val="clear" w:color="auto" w:fill="auto"/>
          </w:tcPr>
          <w:p w:rsidR="00FF2FAC" w:rsidRPr="00FF2FAC" w:rsidRDefault="00FF2FAC" w:rsidP="00FF2FAC">
            <w:pPr>
              <w:ind w:firstLine="0"/>
            </w:pPr>
            <w:r>
              <w:t>G. A. Brown</w:t>
            </w:r>
          </w:p>
        </w:tc>
        <w:tc>
          <w:tcPr>
            <w:tcW w:w="2179" w:type="dxa"/>
            <w:shd w:val="clear" w:color="auto" w:fill="auto"/>
          </w:tcPr>
          <w:p w:rsidR="00FF2FAC" w:rsidRPr="00FF2FAC" w:rsidRDefault="00FF2FAC" w:rsidP="00FF2FAC">
            <w:pPr>
              <w:ind w:firstLine="0"/>
            </w:pPr>
            <w:r>
              <w:t>H. B. Brown</w:t>
            </w:r>
          </w:p>
        </w:tc>
        <w:tc>
          <w:tcPr>
            <w:tcW w:w="2180" w:type="dxa"/>
            <w:shd w:val="clear" w:color="auto" w:fill="auto"/>
          </w:tcPr>
          <w:p w:rsidR="00FF2FAC" w:rsidRPr="00FF2FAC" w:rsidRDefault="00FF2FAC" w:rsidP="00FF2FAC">
            <w:pPr>
              <w:ind w:firstLine="0"/>
            </w:pPr>
            <w:r>
              <w:t>R. L. Brown</w:t>
            </w:r>
          </w:p>
        </w:tc>
      </w:tr>
      <w:tr w:rsidR="00FF2FAC" w:rsidRPr="00FF2FAC" w:rsidTr="00FF2FAC">
        <w:tc>
          <w:tcPr>
            <w:tcW w:w="2179" w:type="dxa"/>
            <w:shd w:val="clear" w:color="auto" w:fill="auto"/>
          </w:tcPr>
          <w:p w:rsidR="00FF2FAC" w:rsidRPr="00FF2FAC" w:rsidRDefault="00FF2FAC" w:rsidP="00FF2FAC">
            <w:pPr>
              <w:ind w:firstLine="0"/>
            </w:pPr>
            <w:r>
              <w:t>Butler Garrick</w:t>
            </w:r>
          </w:p>
        </w:tc>
        <w:tc>
          <w:tcPr>
            <w:tcW w:w="2179" w:type="dxa"/>
            <w:shd w:val="clear" w:color="auto" w:fill="auto"/>
          </w:tcPr>
          <w:p w:rsidR="00FF2FAC" w:rsidRPr="00FF2FAC" w:rsidRDefault="00FF2FAC" w:rsidP="00FF2FAC">
            <w:pPr>
              <w:ind w:firstLine="0"/>
            </w:pPr>
            <w:r>
              <w:t>Chumley</w:t>
            </w:r>
          </w:p>
        </w:tc>
        <w:tc>
          <w:tcPr>
            <w:tcW w:w="2180" w:type="dxa"/>
            <w:shd w:val="clear" w:color="auto" w:fill="auto"/>
          </w:tcPr>
          <w:p w:rsidR="00FF2FAC" w:rsidRPr="00FF2FAC" w:rsidRDefault="00FF2FAC" w:rsidP="00FF2FAC">
            <w:pPr>
              <w:ind w:firstLine="0"/>
            </w:pPr>
            <w:r>
              <w:t>Clemmons</w:t>
            </w:r>
          </w:p>
        </w:tc>
      </w:tr>
      <w:tr w:rsidR="00FF2FAC" w:rsidRPr="00FF2FAC" w:rsidTr="00FF2FAC">
        <w:tc>
          <w:tcPr>
            <w:tcW w:w="2179" w:type="dxa"/>
            <w:shd w:val="clear" w:color="auto" w:fill="auto"/>
          </w:tcPr>
          <w:p w:rsidR="00FF2FAC" w:rsidRPr="00FF2FAC" w:rsidRDefault="00FF2FAC" w:rsidP="00FF2FAC">
            <w:pPr>
              <w:ind w:firstLine="0"/>
            </w:pPr>
            <w:r>
              <w:t>Clyburn</w:t>
            </w:r>
          </w:p>
        </w:tc>
        <w:tc>
          <w:tcPr>
            <w:tcW w:w="2179" w:type="dxa"/>
            <w:shd w:val="clear" w:color="auto" w:fill="auto"/>
          </w:tcPr>
          <w:p w:rsidR="00FF2FAC" w:rsidRPr="00FF2FAC" w:rsidRDefault="00FF2FAC" w:rsidP="00FF2FAC">
            <w:pPr>
              <w:ind w:firstLine="0"/>
            </w:pPr>
            <w:r>
              <w:t>Cobb-Hunter</w:t>
            </w:r>
          </w:p>
        </w:tc>
        <w:tc>
          <w:tcPr>
            <w:tcW w:w="2180" w:type="dxa"/>
            <w:shd w:val="clear" w:color="auto" w:fill="auto"/>
          </w:tcPr>
          <w:p w:rsidR="00FF2FAC" w:rsidRPr="00FF2FAC" w:rsidRDefault="00FF2FAC" w:rsidP="00FF2FAC">
            <w:pPr>
              <w:ind w:firstLine="0"/>
            </w:pPr>
            <w:r>
              <w:t>Cole</w:t>
            </w:r>
          </w:p>
        </w:tc>
      </w:tr>
      <w:tr w:rsidR="00FF2FAC" w:rsidRPr="00FF2FAC" w:rsidTr="00FF2FAC">
        <w:tc>
          <w:tcPr>
            <w:tcW w:w="2179" w:type="dxa"/>
            <w:shd w:val="clear" w:color="auto" w:fill="auto"/>
          </w:tcPr>
          <w:p w:rsidR="00FF2FAC" w:rsidRPr="00FF2FAC" w:rsidRDefault="00FF2FAC" w:rsidP="00FF2FAC">
            <w:pPr>
              <w:ind w:firstLine="0"/>
            </w:pPr>
            <w:r>
              <w:t>Corbin</w:t>
            </w:r>
          </w:p>
        </w:tc>
        <w:tc>
          <w:tcPr>
            <w:tcW w:w="2179" w:type="dxa"/>
            <w:shd w:val="clear" w:color="auto" w:fill="auto"/>
          </w:tcPr>
          <w:p w:rsidR="00FF2FAC" w:rsidRPr="00FF2FAC" w:rsidRDefault="00FF2FAC" w:rsidP="00FF2FAC">
            <w:pPr>
              <w:ind w:firstLine="0"/>
            </w:pPr>
            <w:r>
              <w:t>Crawford</w:t>
            </w:r>
          </w:p>
        </w:tc>
        <w:tc>
          <w:tcPr>
            <w:tcW w:w="2180" w:type="dxa"/>
            <w:shd w:val="clear" w:color="auto" w:fill="auto"/>
          </w:tcPr>
          <w:p w:rsidR="00FF2FAC" w:rsidRPr="00FF2FAC" w:rsidRDefault="00FF2FAC" w:rsidP="00FF2FAC">
            <w:pPr>
              <w:ind w:firstLine="0"/>
            </w:pPr>
            <w:r>
              <w:t>Crosby</w:t>
            </w:r>
          </w:p>
        </w:tc>
      </w:tr>
      <w:tr w:rsidR="00FF2FAC" w:rsidRPr="00FF2FAC" w:rsidTr="00FF2FAC">
        <w:tc>
          <w:tcPr>
            <w:tcW w:w="2179" w:type="dxa"/>
            <w:shd w:val="clear" w:color="auto" w:fill="auto"/>
          </w:tcPr>
          <w:p w:rsidR="00FF2FAC" w:rsidRPr="00FF2FAC" w:rsidRDefault="00FF2FAC" w:rsidP="00FF2FAC">
            <w:pPr>
              <w:ind w:firstLine="0"/>
            </w:pPr>
            <w:r>
              <w:t>Daning</w:t>
            </w:r>
          </w:p>
        </w:tc>
        <w:tc>
          <w:tcPr>
            <w:tcW w:w="2179" w:type="dxa"/>
            <w:shd w:val="clear" w:color="auto" w:fill="auto"/>
          </w:tcPr>
          <w:p w:rsidR="00FF2FAC" w:rsidRPr="00FF2FAC" w:rsidRDefault="00FF2FAC" w:rsidP="00FF2FAC">
            <w:pPr>
              <w:ind w:firstLine="0"/>
            </w:pPr>
            <w:r>
              <w:t>Delleney</w:t>
            </w:r>
          </w:p>
        </w:tc>
        <w:tc>
          <w:tcPr>
            <w:tcW w:w="2180" w:type="dxa"/>
            <w:shd w:val="clear" w:color="auto" w:fill="auto"/>
          </w:tcPr>
          <w:p w:rsidR="00FF2FAC" w:rsidRPr="00FF2FAC" w:rsidRDefault="00FF2FAC" w:rsidP="00FF2FAC">
            <w:pPr>
              <w:ind w:firstLine="0"/>
            </w:pPr>
            <w:r>
              <w:t>Dillard</w:t>
            </w:r>
          </w:p>
        </w:tc>
      </w:tr>
      <w:tr w:rsidR="00FF2FAC" w:rsidRPr="00FF2FAC" w:rsidTr="00FF2FAC">
        <w:tc>
          <w:tcPr>
            <w:tcW w:w="2179" w:type="dxa"/>
            <w:shd w:val="clear" w:color="auto" w:fill="auto"/>
          </w:tcPr>
          <w:p w:rsidR="00FF2FAC" w:rsidRPr="00FF2FAC" w:rsidRDefault="00FF2FAC" w:rsidP="00FF2FAC">
            <w:pPr>
              <w:ind w:firstLine="0"/>
            </w:pPr>
            <w:r>
              <w:t>Edge</w:t>
            </w:r>
          </w:p>
        </w:tc>
        <w:tc>
          <w:tcPr>
            <w:tcW w:w="2179" w:type="dxa"/>
            <w:shd w:val="clear" w:color="auto" w:fill="auto"/>
          </w:tcPr>
          <w:p w:rsidR="00FF2FAC" w:rsidRPr="00FF2FAC" w:rsidRDefault="00FF2FAC" w:rsidP="00FF2FAC">
            <w:pPr>
              <w:ind w:firstLine="0"/>
            </w:pPr>
            <w:r>
              <w:t>Erickson</w:t>
            </w:r>
          </w:p>
        </w:tc>
        <w:tc>
          <w:tcPr>
            <w:tcW w:w="2180" w:type="dxa"/>
            <w:shd w:val="clear" w:color="auto" w:fill="auto"/>
          </w:tcPr>
          <w:p w:rsidR="00FF2FAC" w:rsidRPr="00FF2FAC" w:rsidRDefault="00FF2FAC" w:rsidP="00FF2FAC">
            <w:pPr>
              <w:ind w:firstLine="0"/>
            </w:pPr>
            <w:r>
              <w:t>Forrester</w:t>
            </w:r>
          </w:p>
        </w:tc>
      </w:tr>
      <w:tr w:rsidR="00FF2FAC" w:rsidRPr="00FF2FAC" w:rsidTr="00FF2FAC">
        <w:tc>
          <w:tcPr>
            <w:tcW w:w="2179" w:type="dxa"/>
            <w:shd w:val="clear" w:color="auto" w:fill="auto"/>
          </w:tcPr>
          <w:p w:rsidR="00FF2FAC" w:rsidRPr="00FF2FAC" w:rsidRDefault="00FF2FAC" w:rsidP="00FF2FAC">
            <w:pPr>
              <w:ind w:firstLine="0"/>
            </w:pPr>
            <w:r>
              <w:t>Frye</w:t>
            </w:r>
          </w:p>
        </w:tc>
        <w:tc>
          <w:tcPr>
            <w:tcW w:w="2179" w:type="dxa"/>
            <w:shd w:val="clear" w:color="auto" w:fill="auto"/>
          </w:tcPr>
          <w:p w:rsidR="00FF2FAC" w:rsidRPr="00FF2FAC" w:rsidRDefault="00FF2FAC" w:rsidP="00FF2FAC">
            <w:pPr>
              <w:ind w:firstLine="0"/>
            </w:pPr>
            <w:r>
              <w:t>Funderburk</w:t>
            </w:r>
          </w:p>
        </w:tc>
        <w:tc>
          <w:tcPr>
            <w:tcW w:w="2180" w:type="dxa"/>
            <w:shd w:val="clear" w:color="auto" w:fill="auto"/>
          </w:tcPr>
          <w:p w:rsidR="00FF2FAC" w:rsidRPr="00FF2FAC" w:rsidRDefault="00FF2FAC" w:rsidP="00FF2FAC">
            <w:pPr>
              <w:ind w:firstLine="0"/>
            </w:pPr>
            <w:r>
              <w:t>Gambrell</w:t>
            </w:r>
          </w:p>
        </w:tc>
      </w:tr>
      <w:tr w:rsidR="00FF2FAC" w:rsidRPr="00FF2FAC" w:rsidTr="00FF2FAC">
        <w:tc>
          <w:tcPr>
            <w:tcW w:w="2179" w:type="dxa"/>
            <w:shd w:val="clear" w:color="auto" w:fill="auto"/>
          </w:tcPr>
          <w:p w:rsidR="00FF2FAC" w:rsidRPr="00FF2FAC" w:rsidRDefault="00FF2FAC" w:rsidP="00FF2FAC">
            <w:pPr>
              <w:ind w:firstLine="0"/>
            </w:pPr>
            <w:r>
              <w:t>Gilliard</w:t>
            </w:r>
          </w:p>
        </w:tc>
        <w:tc>
          <w:tcPr>
            <w:tcW w:w="2179" w:type="dxa"/>
            <w:shd w:val="clear" w:color="auto" w:fill="auto"/>
          </w:tcPr>
          <w:p w:rsidR="00FF2FAC" w:rsidRPr="00FF2FAC" w:rsidRDefault="00FF2FAC" w:rsidP="00FF2FAC">
            <w:pPr>
              <w:ind w:firstLine="0"/>
            </w:pPr>
            <w:r>
              <w:t>Govan</w:t>
            </w:r>
          </w:p>
        </w:tc>
        <w:tc>
          <w:tcPr>
            <w:tcW w:w="2180" w:type="dxa"/>
            <w:shd w:val="clear" w:color="auto" w:fill="auto"/>
          </w:tcPr>
          <w:p w:rsidR="00FF2FAC" w:rsidRPr="00FF2FAC" w:rsidRDefault="00FF2FAC" w:rsidP="00FF2FAC">
            <w:pPr>
              <w:ind w:firstLine="0"/>
            </w:pPr>
            <w:r>
              <w:t>Hamilton</w:t>
            </w:r>
          </w:p>
        </w:tc>
      </w:tr>
      <w:tr w:rsidR="00FF2FAC" w:rsidRPr="00FF2FAC" w:rsidTr="00FF2FAC">
        <w:tc>
          <w:tcPr>
            <w:tcW w:w="2179" w:type="dxa"/>
            <w:shd w:val="clear" w:color="auto" w:fill="auto"/>
          </w:tcPr>
          <w:p w:rsidR="00FF2FAC" w:rsidRPr="00FF2FAC" w:rsidRDefault="00FF2FAC" w:rsidP="00FF2FAC">
            <w:pPr>
              <w:ind w:firstLine="0"/>
            </w:pPr>
            <w:r>
              <w:t>Hardwick</w:t>
            </w:r>
          </w:p>
        </w:tc>
        <w:tc>
          <w:tcPr>
            <w:tcW w:w="2179" w:type="dxa"/>
            <w:shd w:val="clear" w:color="auto" w:fill="auto"/>
          </w:tcPr>
          <w:p w:rsidR="00FF2FAC" w:rsidRPr="00FF2FAC" w:rsidRDefault="00FF2FAC" w:rsidP="00FF2FAC">
            <w:pPr>
              <w:ind w:firstLine="0"/>
            </w:pPr>
            <w:r>
              <w:t>Harrell</w:t>
            </w:r>
          </w:p>
        </w:tc>
        <w:tc>
          <w:tcPr>
            <w:tcW w:w="2180" w:type="dxa"/>
            <w:shd w:val="clear" w:color="auto" w:fill="auto"/>
          </w:tcPr>
          <w:p w:rsidR="00FF2FAC" w:rsidRPr="00FF2FAC" w:rsidRDefault="00FF2FAC" w:rsidP="00FF2FAC">
            <w:pPr>
              <w:ind w:firstLine="0"/>
            </w:pPr>
            <w:r>
              <w:t>Hart</w:t>
            </w:r>
          </w:p>
        </w:tc>
      </w:tr>
      <w:tr w:rsidR="00FF2FAC" w:rsidRPr="00FF2FAC" w:rsidTr="00FF2FAC">
        <w:tc>
          <w:tcPr>
            <w:tcW w:w="2179" w:type="dxa"/>
            <w:shd w:val="clear" w:color="auto" w:fill="auto"/>
          </w:tcPr>
          <w:p w:rsidR="00FF2FAC" w:rsidRPr="00FF2FAC" w:rsidRDefault="00FF2FAC" w:rsidP="00FF2FAC">
            <w:pPr>
              <w:ind w:firstLine="0"/>
            </w:pPr>
            <w:r>
              <w:t>Hayes</w:t>
            </w:r>
          </w:p>
        </w:tc>
        <w:tc>
          <w:tcPr>
            <w:tcW w:w="2179" w:type="dxa"/>
            <w:shd w:val="clear" w:color="auto" w:fill="auto"/>
          </w:tcPr>
          <w:p w:rsidR="00FF2FAC" w:rsidRPr="00FF2FAC" w:rsidRDefault="00FF2FAC" w:rsidP="00FF2FAC">
            <w:pPr>
              <w:ind w:firstLine="0"/>
            </w:pPr>
            <w:r>
              <w:t>Hearn</w:t>
            </w:r>
          </w:p>
        </w:tc>
        <w:tc>
          <w:tcPr>
            <w:tcW w:w="2180" w:type="dxa"/>
            <w:shd w:val="clear" w:color="auto" w:fill="auto"/>
          </w:tcPr>
          <w:p w:rsidR="00FF2FAC" w:rsidRPr="00FF2FAC" w:rsidRDefault="00FF2FAC" w:rsidP="00FF2FAC">
            <w:pPr>
              <w:ind w:firstLine="0"/>
            </w:pPr>
            <w:r>
              <w:t>Henderson</w:t>
            </w:r>
          </w:p>
        </w:tc>
      </w:tr>
      <w:tr w:rsidR="00FF2FAC" w:rsidRPr="00FF2FAC" w:rsidTr="00FF2FAC">
        <w:tc>
          <w:tcPr>
            <w:tcW w:w="2179" w:type="dxa"/>
            <w:shd w:val="clear" w:color="auto" w:fill="auto"/>
          </w:tcPr>
          <w:p w:rsidR="00FF2FAC" w:rsidRPr="00FF2FAC" w:rsidRDefault="00FF2FAC" w:rsidP="00FF2FAC">
            <w:pPr>
              <w:ind w:firstLine="0"/>
            </w:pPr>
            <w:r>
              <w:t>Hiott</w:t>
            </w:r>
          </w:p>
        </w:tc>
        <w:tc>
          <w:tcPr>
            <w:tcW w:w="2179" w:type="dxa"/>
            <w:shd w:val="clear" w:color="auto" w:fill="auto"/>
          </w:tcPr>
          <w:p w:rsidR="00FF2FAC" w:rsidRPr="00FF2FAC" w:rsidRDefault="00FF2FAC" w:rsidP="00FF2FAC">
            <w:pPr>
              <w:ind w:firstLine="0"/>
            </w:pPr>
            <w:r>
              <w:t>Hixon</w:t>
            </w:r>
          </w:p>
        </w:tc>
        <w:tc>
          <w:tcPr>
            <w:tcW w:w="2180" w:type="dxa"/>
            <w:shd w:val="clear" w:color="auto" w:fill="auto"/>
          </w:tcPr>
          <w:p w:rsidR="00FF2FAC" w:rsidRPr="00FF2FAC" w:rsidRDefault="00FF2FAC" w:rsidP="00FF2FAC">
            <w:pPr>
              <w:ind w:firstLine="0"/>
            </w:pPr>
            <w:r>
              <w:t>Hodges</w:t>
            </w:r>
          </w:p>
        </w:tc>
      </w:tr>
      <w:tr w:rsidR="00FF2FAC" w:rsidRPr="00FF2FAC" w:rsidTr="00FF2FAC">
        <w:tc>
          <w:tcPr>
            <w:tcW w:w="2179" w:type="dxa"/>
            <w:shd w:val="clear" w:color="auto" w:fill="auto"/>
          </w:tcPr>
          <w:p w:rsidR="00FF2FAC" w:rsidRPr="00FF2FAC" w:rsidRDefault="00FF2FAC" w:rsidP="00FF2FAC">
            <w:pPr>
              <w:ind w:firstLine="0"/>
            </w:pPr>
            <w:r>
              <w:t>Horne</w:t>
            </w:r>
          </w:p>
        </w:tc>
        <w:tc>
          <w:tcPr>
            <w:tcW w:w="2179" w:type="dxa"/>
            <w:shd w:val="clear" w:color="auto" w:fill="auto"/>
          </w:tcPr>
          <w:p w:rsidR="00FF2FAC" w:rsidRPr="00FF2FAC" w:rsidRDefault="00FF2FAC" w:rsidP="00FF2FAC">
            <w:pPr>
              <w:ind w:firstLine="0"/>
            </w:pPr>
            <w:r>
              <w:t>Hosey</w:t>
            </w:r>
          </w:p>
        </w:tc>
        <w:tc>
          <w:tcPr>
            <w:tcW w:w="2180" w:type="dxa"/>
            <w:shd w:val="clear" w:color="auto" w:fill="auto"/>
          </w:tcPr>
          <w:p w:rsidR="00FF2FAC" w:rsidRPr="00FF2FAC" w:rsidRDefault="00FF2FAC" w:rsidP="00FF2FAC">
            <w:pPr>
              <w:ind w:firstLine="0"/>
            </w:pPr>
            <w:r>
              <w:t>Howard</w:t>
            </w:r>
          </w:p>
        </w:tc>
      </w:tr>
      <w:tr w:rsidR="00FF2FAC" w:rsidRPr="00FF2FAC" w:rsidTr="00FF2FAC">
        <w:tc>
          <w:tcPr>
            <w:tcW w:w="2179" w:type="dxa"/>
            <w:shd w:val="clear" w:color="auto" w:fill="auto"/>
          </w:tcPr>
          <w:p w:rsidR="00FF2FAC" w:rsidRPr="00FF2FAC" w:rsidRDefault="00FF2FAC" w:rsidP="00FF2FAC">
            <w:pPr>
              <w:ind w:firstLine="0"/>
            </w:pPr>
            <w:r>
              <w:t>Huggins</w:t>
            </w:r>
          </w:p>
        </w:tc>
        <w:tc>
          <w:tcPr>
            <w:tcW w:w="2179" w:type="dxa"/>
            <w:shd w:val="clear" w:color="auto" w:fill="auto"/>
          </w:tcPr>
          <w:p w:rsidR="00FF2FAC" w:rsidRPr="00FF2FAC" w:rsidRDefault="00FF2FAC" w:rsidP="00FF2FAC">
            <w:pPr>
              <w:ind w:firstLine="0"/>
            </w:pPr>
            <w:r>
              <w:t>Jefferson</w:t>
            </w:r>
          </w:p>
        </w:tc>
        <w:tc>
          <w:tcPr>
            <w:tcW w:w="2180" w:type="dxa"/>
            <w:shd w:val="clear" w:color="auto" w:fill="auto"/>
          </w:tcPr>
          <w:p w:rsidR="00FF2FAC" w:rsidRPr="00FF2FAC" w:rsidRDefault="00FF2FAC" w:rsidP="00FF2FAC">
            <w:pPr>
              <w:ind w:firstLine="0"/>
            </w:pPr>
            <w:r>
              <w:t>Johnson</w:t>
            </w:r>
          </w:p>
        </w:tc>
      </w:tr>
      <w:tr w:rsidR="00FF2FAC" w:rsidRPr="00FF2FAC" w:rsidTr="00FF2FAC">
        <w:tc>
          <w:tcPr>
            <w:tcW w:w="2179" w:type="dxa"/>
            <w:shd w:val="clear" w:color="auto" w:fill="auto"/>
          </w:tcPr>
          <w:p w:rsidR="00FF2FAC" w:rsidRPr="00FF2FAC" w:rsidRDefault="00FF2FAC" w:rsidP="00FF2FAC">
            <w:pPr>
              <w:ind w:firstLine="0"/>
            </w:pPr>
            <w:r>
              <w:t>King</w:t>
            </w:r>
          </w:p>
        </w:tc>
        <w:tc>
          <w:tcPr>
            <w:tcW w:w="2179" w:type="dxa"/>
            <w:shd w:val="clear" w:color="auto" w:fill="auto"/>
          </w:tcPr>
          <w:p w:rsidR="00FF2FAC" w:rsidRPr="00FF2FAC" w:rsidRDefault="00FF2FAC" w:rsidP="00FF2FAC">
            <w:pPr>
              <w:ind w:firstLine="0"/>
            </w:pPr>
            <w:r>
              <w:t>Limehouse</w:t>
            </w:r>
          </w:p>
        </w:tc>
        <w:tc>
          <w:tcPr>
            <w:tcW w:w="2180" w:type="dxa"/>
            <w:shd w:val="clear" w:color="auto" w:fill="auto"/>
          </w:tcPr>
          <w:p w:rsidR="00FF2FAC" w:rsidRPr="00FF2FAC" w:rsidRDefault="00FF2FAC" w:rsidP="00FF2FAC">
            <w:pPr>
              <w:ind w:firstLine="0"/>
            </w:pPr>
            <w:r>
              <w:t>Loftis</w:t>
            </w:r>
          </w:p>
        </w:tc>
      </w:tr>
      <w:tr w:rsidR="00FF2FAC" w:rsidRPr="00FF2FAC" w:rsidTr="00FF2FAC">
        <w:tc>
          <w:tcPr>
            <w:tcW w:w="2179" w:type="dxa"/>
            <w:shd w:val="clear" w:color="auto" w:fill="auto"/>
          </w:tcPr>
          <w:p w:rsidR="00FF2FAC" w:rsidRPr="00FF2FAC" w:rsidRDefault="00FF2FAC" w:rsidP="00FF2FAC">
            <w:pPr>
              <w:ind w:firstLine="0"/>
            </w:pPr>
            <w:r>
              <w:t>Long</w:t>
            </w:r>
          </w:p>
        </w:tc>
        <w:tc>
          <w:tcPr>
            <w:tcW w:w="2179" w:type="dxa"/>
            <w:shd w:val="clear" w:color="auto" w:fill="auto"/>
          </w:tcPr>
          <w:p w:rsidR="00FF2FAC" w:rsidRPr="00FF2FAC" w:rsidRDefault="00FF2FAC" w:rsidP="00FF2FAC">
            <w:pPr>
              <w:ind w:firstLine="0"/>
            </w:pPr>
            <w:r>
              <w:t>Lowe</w:t>
            </w:r>
          </w:p>
        </w:tc>
        <w:tc>
          <w:tcPr>
            <w:tcW w:w="2180" w:type="dxa"/>
            <w:shd w:val="clear" w:color="auto" w:fill="auto"/>
          </w:tcPr>
          <w:p w:rsidR="00FF2FAC" w:rsidRPr="00FF2FAC" w:rsidRDefault="00FF2FAC" w:rsidP="00FF2FAC">
            <w:pPr>
              <w:ind w:firstLine="0"/>
            </w:pPr>
            <w:r>
              <w:t>Lucas</w:t>
            </w:r>
          </w:p>
        </w:tc>
      </w:tr>
      <w:tr w:rsidR="00FF2FAC" w:rsidRPr="00FF2FAC" w:rsidTr="00FF2FAC">
        <w:tc>
          <w:tcPr>
            <w:tcW w:w="2179" w:type="dxa"/>
            <w:shd w:val="clear" w:color="auto" w:fill="auto"/>
          </w:tcPr>
          <w:p w:rsidR="00FF2FAC" w:rsidRPr="00FF2FAC" w:rsidRDefault="00FF2FAC" w:rsidP="00FF2FAC">
            <w:pPr>
              <w:ind w:firstLine="0"/>
            </w:pPr>
            <w:r>
              <w:t>Mack</w:t>
            </w:r>
          </w:p>
        </w:tc>
        <w:tc>
          <w:tcPr>
            <w:tcW w:w="2179" w:type="dxa"/>
            <w:shd w:val="clear" w:color="auto" w:fill="auto"/>
          </w:tcPr>
          <w:p w:rsidR="00FF2FAC" w:rsidRPr="00FF2FAC" w:rsidRDefault="00FF2FAC" w:rsidP="00FF2FAC">
            <w:pPr>
              <w:ind w:firstLine="0"/>
            </w:pPr>
            <w:r>
              <w:t>McEachern</w:t>
            </w:r>
          </w:p>
        </w:tc>
        <w:tc>
          <w:tcPr>
            <w:tcW w:w="2180" w:type="dxa"/>
            <w:shd w:val="clear" w:color="auto" w:fill="auto"/>
          </w:tcPr>
          <w:p w:rsidR="00FF2FAC" w:rsidRPr="00FF2FAC" w:rsidRDefault="00FF2FAC" w:rsidP="00FF2FAC">
            <w:pPr>
              <w:ind w:firstLine="0"/>
            </w:pPr>
            <w:r>
              <w:t>McLeod</w:t>
            </w:r>
          </w:p>
        </w:tc>
      </w:tr>
      <w:tr w:rsidR="00FF2FAC" w:rsidRPr="00FF2FAC" w:rsidTr="00FF2FAC">
        <w:tc>
          <w:tcPr>
            <w:tcW w:w="2179" w:type="dxa"/>
            <w:shd w:val="clear" w:color="auto" w:fill="auto"/>
          </w:tcPr>
          <w:p w:rsidR="00FF2FAC" w:rsidRPr="00FF2FAC" w:rsidRDefault="00FF2FAC" w:rsidP="00FF2FAC">
            <w:pPr>
              <w:ind w:firstLine="0"/>
            </w:pPr>
            <w:r>
              <w:t>Merrill</w:t>
            </w:r>
          </w:p>
        </w:tc>
        <w:tc>
          <w:tcPr>
            <w:tcW w:w="2179" w:type="dxa"/>
            <w:shd w:val="clear" w:color="auto" w:fill="auto"/>
          </w:tcPr>
          <w:p w:rsidR="00FF2FAC" w:rsidRPr="00FF2FAC" w:rsidRDefault="00FF2FAC" w:rsidP="00FF2FAC">
            <w:pPr>
              <w:ind w:firstLine="0"/>
            </w:pPr>
            <w:r>
              <w:t>Mitchell</w:t>
            </w:r>
          </w:p>
        </w:tc>
        <w:tc>
          <w:tcPr>
            <w:tcW w:w="2180" w:type="dxa"/>
            <w:shd w:val="clear" w:color="auto" w:fill="auto"/>
          </w:tcPr>
          <w:p w:rsidR="00FF2FAC" w:rsidRPr="00FF2FAC" w:rsidRDefault="00FF2FAC" w:rsidP="00FF2FAC">
            <w:pPr>
              <w:ind w:firstLine="0"/>
            </w:pPr>
            <w:r>
              <w:t>D. C. Moss</w:t>
            </w:r>
          </w:p>
        </w:tc>
      </w:tr>
      <w:tr w:rsidR="00FF2FAC" w:rsidRPr="00FF2FAC" w:rsidTr="00FF2FAC">
        <w:tc>
          <w:tcPr>
            <w:tcW w:w="2179" w:type="dxa"/>
            <w:shd w:val="clear" w:color="auto" w:fill="auto"/>
          </w:tcPr>
          <w:p w:rsidR="00FF2FAC" w:rsidRPr="00FF2FAC" w:rsidRDefault="00FF2FAC" w:rsidP="00FF2FAC">
            <w:pPr>
              <w:ind w:firstLine="0"/>
            </w:pPr>
            <w:r>
              <w:t>V. S. Moss</w:t>
            </w:r>
          </w:p>
        </w:tc>
        <w:tc>
          <w:tcPr>
            <w:tcW w:w="2179" w:type="dxa"/>
            <w:shd w:val="clear" w:color="auto" w:fill="auto"/>
          </w:tcPr>
          <w:p w:rsidR="00FF2FAC" w:rsidRPr="00FF2FAC" w:rsidRDefault="00FF2FAC" w:rsidP="00FF2FAC">
            <w:pPr>
              <w:ind w:firstLine="0"/>
            </w:pPr>
            <w:r>
              <w:t>Munnerlyn</w:t>
            </w:r>
          </w:p>
        </w:tc>
        <w:tc>
          <w:tcPr>
            <w:tcW w:w="2180" w:type="dxa"/>
            <w:shd w:val="clear" w:color="auto" w:fill="auto"/>
          </w:tcPr>
          <w:p w:rsidR="00FF2FAC" w:rsidRPr="00FF2FAC" w:rsidRDefault="00FF2FAC" w:rsidP="00FF2FAC">
            <w:pPr>
              <w:ind w:firstLine="0"/>
            </w:pPr>
            <w:r>
              <w:t>Murphy</w:t>
            </w:r>
          </w:p>
        </w:tc>
      </w:tr>
      <w:tr w:rsidR="00FF2FAC" w:rsidRPr="00FF2FAC" w:rsidTr="00FF2FAC">
        <w:tc>
          <w:tcPr>
            <w:tcW w:w="2179" w:type="dxa"/>
            <w:shd w:val="clear" w:color="auto" w:fill="auto"/>
          </w:tcPr>
          <w:p w:rsidR="00FF2FAC" w:rsidRPr="00FF2FAC" w:rsidRDefault="00FF2FAC" w:rsidP="00FF2FAC">
            <w:pPr>
              <w:ind w:firstLine="0"/>
            </w:pPr>
            <w:r>
              <w:t>Nanney</w:t>
            </w:r>
          </w:p>
        </w:tc>
        <w:tc>
          <w:tcPr>
            <w:tcW w:w="2179" w:type="dxa"/>
            <w:shd w:val="clear" w:color="auto" w:fill="auto"/>
          </w:tcPr>
          <w:p w:rsidR="00FF2FAC" w:rsidRPr="00FF2FAC" w:rsidRDefault="00FF2FAC" w:rsidP="00FF2FAC">
            <w:pPr>
              <w:ind w:firstLine="0"/>
            </w:pPr>
            <w:r>
              <w:t>J. H. Neal</w:t>
            </w:r>
          </w:p>
        </w:tc>
        <w:tc>
          <w:tcPr>
            <w:tcW w:w="2180" w:type="dxa"/>
            <w:shd w:val="clear" w:color="auto" w:fill="auto"/>
          </w:tcPr>
          <w:p w:rsidR="00FF2FAC" w:rsidRPr="00FF2FAC" w:rsidRDefault="00FF2FAC" w:rsidP="00FF2FAC">
            <w:pPr>
              <w:ind w:firstLine="0"/>
            </w:pPr>
            <w:r>
              <w:t>J. M. Neal</w:t>
            </w:r>
          </w:p>
        </w:tc>
      </w:tr>
      <w:tr w:rsidR="00FF2FAC" w:rsidRPr="00FF2FAC" w:rsidTr="00FF2FAC">
        <w:tc>
          <w:tcPr>
            <w:tcW w:w="2179" w:type="dxa"/>
            <w:shd w:val="clear" w:color="auto" w:fill="auto"/>
          </w:tcPr>
          <w:p w:rsidR="00FF2FAC" w:rsidRPr="00FF2FAC" w:rsidRDefault="00FF2FAC" w:rsidP="00FF2FAC">
            <w:pPr>
              <w:ind w:firstLine="0"/>
            </w:pPr>
            <w:r>
              <w:t>Neilson</w:t>
            </w:r>
          </w:p>
        </w:tc>
        <w:tc>
          <w:tcPr>
            <w:tcW w:w="2179" w:type="dxa"/>
            <w:shd w:val="clear" w:color="auto" w:fill="auto"/>
          </w:tcPr>
          <w:p w:rsidR="00FF2FAC" w:rsidRPr="00FF2FAC" w:rsidRDefault="00FF2FAC" w:rsidP="00FF2FAC">
            <w:pPr>
              <w:ind w:firstLine="0"/>
            </w:pPr>
            <w:r>
              <w:t>Ott</w:t>
            </w:r>
          </w:p>
        </w:tc>
        <w:tc>
          <w:tcPr>
            <w:tcW w:w="2180" w:type="dxa"/>
            <w:shd w:val="clear" w:color="auto" w:fill="auto"/>
          </w:tcPr>
          <w:p w:rsidR="00FF2FAC" w:rsidRPr="00FF2FAC" w:rsidRDefault="00FF2FAC" w:rsidP="00FF2FAC">
            <w:pPr>
              <w:ind w:firstLine="0"/>
            </w:pPr>
            <w:r>
              <w:t>Owens</w:t>
            </w:r>
          </w:p>
        </w:tc>
      </w:tr>
      <w:tr w:rsidR="00FF2FAC" w:rsidRPr="00FF2FAC" w:rsidTr="00FF2FAC">
        <w:tc>
          <w:tcPr>
            <w:tcW w:w="2179" w:type="dxa"/>
            <w:shd w:val="clear" w:color="auto" w:fill="auto"/>
          </w:tcPr>
          <w:p w:rsidR="00FF2FAC" w:rsidRPr="00FF2FAC" w:rsidRDefault="00FF2FAC" w:rsidP="00FF2FAC">
            <w:pPr>
              <w:ind w:firstLine="0"/>
            </w:pPr>
            <w:r>
              <w:t>Parker</w:t>
            </w:r>
          </w:p>
        </w:tc>
        <w:tc>
          <w:tcPr>
            <w:tcW w:w="2179" w:type="dxa"/>
            <w:shd w:val="clear" w:color="auto" w:fill="auto"/>
          </w:tcPr>
          <w:p w:rsidR="00FF2FAC" w:rsidRPr="00FF2FAC" w:rsidRDefault="00FF2FAC" w:rsidP="00FF2FAC">
            <w:pPr>
              <w:ind w:firstLine="0"/>
            </w:pPr>
            <w:r>
              <w:t>Parks</w:t>
            </w:r>
          </w:p>
        </w:tc>
        <w:tc>
          <w:tcPr>
            <w:tcW w:w="2180" w:type="dxa"/>
            <w:shd w:val="clear" w:color="auto" w:fill="auto"/>
          </w:tcPr>
          <w:p w:rsidR="00FF2FAC" w:rsidRPr="00FF2FAC" w:rsidRDefault="00FF2FAC" w:rsidP="00FF2FAC">
            <w:pPr>
              <w:ind w:firstLine="0"/>
            </w:pPr>
            <w:r>
              <w:t>Patrick</w:t>
            </w:r>
          </w:p>
        </w:tc>
      </w:tr>
      <w:tr w:rsidR="00FF2FAC" w:rsidRPr="00FF2FAC" w:rsidTr="00FF2FAC">
        <w:tc>
          <w:tcPr>
            <w:tcW w:w="2179" w:type="dxa"/>
            <w:shd w:val="clear" w:color="auto" w:fill="auto"/>
          </w:tcPr>
          <w:p w:rsidR="00FF2FAC" w:rsidRPr="00FF2FAC" w:rsidRDefault="00FF2FAC" w:rsidP="00FF2FAC">
            <w:pPr>
              <w:ind w:firstLine="0"/>
            </w:pPr>
            <w:r>
              <w:t>Pinson</w:t>
            </w:r>
          </w:p>
        </w:tc>
        <w:tc>
          <w:tcPr>
            <w:tcW w:w="2179" w:type="dxa"/>
            <w:shd w:val="clear" w:color="auto" w:fill="auto"/>
          </w:tcPr>
          <w:p w:rsidR="00FF2FAC" w:rsidRPr="00FF2FAC" w:rsidRDefault="00FF2FAC" w:rsidP="00FF2FAC">
            <w:pPr>
              <w:ind w:firstLine="0"/>
            </w:pPr>
            <w:r>
              <w:t>Pope</w:t>
            </w:r>
          </w:p>
        </w:tc>
        <w:tc>
          <w:tcPr>
            <w:tcW w:w="2180" w:type="dxa"/>
            <w:shd w:val="clear" w:color="auto" w:fill="auto"/>
          </w:tcPr>
          <w:p w:rsidR="00FF2FAC" w:rsidRPr="00FF2FAC" w:rsidRDefault="00FF2FAC" w:rsidP="00FF2FAC">
            <w:pPr>
              <w:ind w:firstLine="0"/>
            </w:pPr>
            <w:r>
              <w:t>Rutherford</w:t>
            </w:r>
          </w:p>
        </w:tc>
      </w:tr>
      <w:tr w:rsidR="00FF2FAC" w:rsidRPr="00FF2FAC" w:rsidTr="00FF2FAC">
        <w:tc>
          <w:tcPr>
            <w:tcW w:w="2179" w:type="dxa"/>
            <w:shd w:val="clear" w:color="auto" w:fill="auto"/>
          </w:tcPr>
          <w:p w:rsidR="00FF2FAC" w:rsidRPr="00FF2FAC" w:rsidRDefault="00FF2FAC" w:rsidP="00FF2FAC">
            <w:pPr>
              <w:ind w:firstLine="0"/>
            </w:pPr>
            <w:r>
              <w:t>Ryan</w:t>
            </w:r>
          </w:p>
        </w:tc>
        <w:tc>
          <w:tcPr>
            <w:tcW w:w="2179" w:type="dxa"/>
            <w:shd w:val="clear" w:color="auto" w:fill="auto"/>
          </w:tcPr>
          <w:p w:rsidR="00FF2FAC" w:rsidRPr="00FF2FAC" w:rsidRDefault="00FF2FAC" w:rsidP="00FF2FAC">
            <w:pPr>
              <w:ind w:firstLine="0"/>
            </w:pPr>
            <w:r>
              <w:t>Sabb</w:t>
            </w:r>
          </w:p>
        </w:tc>
        <w:tc>
          <w:tcPr>
            <w:tcW w:w="2180" w:type="dxa"/>
            <w:shd w:val="clear" w:color="auto" w:fill="auto"/>
          </w:tcPr>
          <w:p w:rsidR="00FF2FAC" w:rsidRPr="00FF2FAC" w:rsidRDefault="00FF2FAC" w:rsidP="00FF2FAC">
            <w:pPr>
              <w:ind w:firstLine="0"/>
            </w:pPr>
            <w:r>
              <w:t>Sandifer</w:t>
            </w:r>
          </w:p>
        </w:tc>
      </w:tr>
      <w:tr w:rsidR="00FF2FAC" w:rsidRPr="00FF2FAC" w:rsidTr="00FF2FAC">
        <w:tc>
          <w:tcPr>
            <w:tcW w:w="2179" w:type="dxa"/>
            <w:shd w:val="clear" w:color="auto" w:fill="auto"/>
          </w:tcPr>
          <w:p w:rsidR="00FF2FAC" w:rsidRPr="00FF2FAC" w:rsidRDefault="00FF2FAC" w:rsidP="00FF2FAC">
            <w:pPr>
              <w:ind w:firstLine="0"/>
            </w:pPr>
            <w:r>
              <w:t>Sellers</w:t>
            </w:r>
          </w:p>
        </w:tc>
        <w:tc>
          <w:tcPr>
            <w:tcW w:w="2179" w:type="dxa"/>
            <w:shd w:val="clear" w:color="auto" w:fill="auto"/>
          </w:tcPr>
          <w:p w:rsidR="00FF2FAC" w:rsidRPr="00FF2FAC" w:rsidRDefault="00FF2FAC" w:rsidP="00FF2FAC">
            <w:pPr>
              <w:ind w:firstLine="0"/>
            </w:pPr>
            <w:r>
              <w:t>Simrill</w:t>
            </w:r>
          </w:p>
        </w:tc>
        <w:tc>
          <w:tcPr>
            <w:tcW w:w="2180" w:type="dxa"/>
            <w:shd w:val="clear" w:color="auto" w:fill="auto"/>
          </w:tcPr>
          <w:p w:rsidR="00FF2FAC" w:rsidRPr="00FF2FAC" w:rsidRDefault="00FF2FAC" w:rsidP="00FF2FAC">
            <w:pPr>
              <w:ind w:firstLine="0"/>
            </w:pPr>
            <w:r>
              <w:t>Skelton</w:t>
            </w:r>
          </w:p>
        </w:tc>
      </w:tr>
      <w:tr w:rsidR="00FF2FAC" w:rsidRPr="00FF2FAC" w:rsidTr="00FF2FAC">
        <w:tc>
          <w:tcPr>
            <w:tcW w:w="2179" w:type="dxa"/>
            <w:shd w:val="clear" w:color="auto" w:fill="auto"/>
          </w:tcPr>
          <w:p w:rsidR="00FF2FAC" w:rsidRPr="00FF2FAC" w:rsidRDefault="00FF2FAC" w:rsidP="00FF2FAC">
            <w:pPr>
              <w:ind w:firstLine="0"/>
            </w:pPr>
            <w:r>
              <w:t>G. M. Smith</w:t>
            </w:r>
          </w:p>
        </w:tc>
        <w:tc>
          <w:tcPr>
            <w:tcW w:w="2179" w:type="dxa"/>
            <w:shd w:val="clear" w:color="auto" w:fill="auto"/>
          </w:tcPr>
          <w:p w:rsidR="00FF2FAC" w:rsidRPr="00FF2FAC" w:rsidRDefault="00FF2FAC" w:rsidP="00FF2FAC">
            <w:pPr>
              <w:ind w:firstLine="0"/>
            </w:pPr>
            <w:r>
              <w:t>G. R. Smith</w:t>
            </w:r>
          </w:p>
        </w:tc>
        <w:tc>
          <w:tcPr>
            <w:tcW w:w="2180" w:type="dxa"/>
            <w:shd w:val="clear" w:color="auto" w:fill="auto"/>
          </w:tcPr>
          <w:p w:rsidR="00FF2FAC" w:rsidRPr="00FF2FAC" w:rsidRDefault="00FF2FAC" w:rsidP="00FF2FAC">
            <w:pPr>
              <w:ind w:firstLine="0"/>
            </w:pPr>
            <w:r>
              <w:t>J. E. Smith</w:t>
            </w:r>
          </w:p>
        </w:tc>
      </w:tr>
      <w:tr w:rsidR="00FF2FAC" w:rsidRPr="00FF2FAC" w:rsidTr="00FF2FAC">
        <w:tc>
          <w:tcPr>
            <w:tcW w:w="2179" w:type="dxa"/>
            <w:shd w:val="clear" w:color="auto" w:fill="auto"/>
          </w:tcPr>
          <w:p w:rsidR="00FF2FAC" w:rsidRPr="00FF2FAC" w:rsidRDefault="00FF2FAC" w:rsidP="00FF2FAC">
            <w:pPr>
              <w:ind w:firstLine="0"/>
            </w:pPr>
            <w:r>
              <w:t>J. R. Smith</w:t>
            </w:r>
          </w:p>
        </w:tc>
        <w:tc>
          <w:tcPr>
            <w:tcW w:w="2179" w:type="dxa"/>
            <w:shd w:val="clear" w:color="auto" w:fill="auto"/>
          </w:tcPr>
          <w:p w:rsidR="00FF2FAC" w:rsidRPr="00FF2FAC" w:rsidRDefault="00FF2FAC" w:rsidP="00FF2FAC">
            <w:pPr>
              <w:ind w:firstLine="0"/>
            </w:pPr>
            <w:r>
              <w:t>Sottile</w:t>
            </w:r>
          </w:p>
        </w:tc>
        <w:tc>
          <w:tcPr>
            <w:tcW w:w="2180" w:type="dxa"/>
            <w:shd w:val="clear" w:color="auto" w:fill="auto"/>
          </w:tcPr>
          <w:p w:rsidR="00FF2FAC" w:rsidRPr="00FF2FAC" w:rsidRDefault="00FF2FAC" w:rsidP="00FF2FAC">
            <w:pPr>
              <w:ind w:firstLine="0"/>
            </w:pPr>
            <w:r>
              <w:t>Spires</w:t>
            </w:r>
          </w:p>
        </w:tc>
      </w:tr>
      <w:tr w:rsidR="00FF2FAC" w:rsidRPr="00FF2FAC" w:rsidTr="00FF2FAC">
        <w:tc>
          <w:tcPr>
            <w:tcW w:w="2179" w:type="dxa"/>
            <w:shd w:val="clear" w:color="auto" w:fill="auto"/>
          </w:tcPr>
          <w:p w:rsidR="00FF2FAC" w:rsidRPr="00FF2FAC" w:rsidRDefault="00FF2FAC" w:rsidP="00FF2FAC">
            <w:pPr>
              <w:ind w:firstLine="0"/>
            </w:pPr>
            <w:r>
              <w:t>Stavrinakis</w:t>
            </w:r>
          </w:p>
        </w:tc>
        <w:tc>
          <w:tcPr>
            <w:tcW w:w="2179" w:type="dxa"/>
            <w:shd w:val="clear" w:color="auto" w:fill="auto"/>
          </w:tcPr>
          <w:p w:rsidR="00FF2FAC" w:rsidRPr="00FF2FAC" w:rsidRDefault="00FF2FAC" w:rsidP="00FF2FAC">
            <w:pPr>
              <w:ind w:firstLine="0"/>
            </w:pPr>
            <w:r>
              <w:t>Stringer</w:t>
            </w:r>
          </w:p>
        </w:tc>
        <w:tc>
          <w:tcPr>
            <w:tcW w:w="2180" w:type="dxa"/>
            <w:shd w:val="clear" w:color="auto" w:fill="auto"/>
          </w:tcPr>
          <w:p w:rsidR="00FF2FAC" w:rsidRPr="00FF2FAC" w:rsidRDefault="00FF2FAC" w:rsidP="00FF2FAC">
            <w:pPr>
              <w:ind w:firstLine="0"/>
            </w:pPr>
            <w:r>
              <w:t>Tallon</w:t>
            </w:r>
          </w:p>
        </w:tc>
      </w:tr>
      <w:tr w:rsidR="00FF2FAC" w:rsidRPr="00FF2FAC" w:rsidTr="00FF2FAC">
        <w:tc>
          <w:tcPr>
            <w:tcW w:w="2179" w:type="dxa"/>
            <w:shd w:val="clear" w:color="auto" w:fill="auto"/>
          </w:tcPr>
          <w:p w:rsidR="00FF2FAC" w:rsidRPr="00FF2FAC" w:rsidRDefault="00FF2FAC" w:rsidP="00FF2FAC">
            <w:pPr>
              <w:ind w:firstLine="0"/>
            </w:pPr>
            <w:r>
              <w:t>Taylor</w:t>
            </w:r>
          </w:p>
        </w:tc>
        <w:tc>
          <w:tcPr>
            <w:tcW w:w="2179" w:type="dxa"/>
            <w:shd w:val="clear" w:color="auto" w:fill="auto"/>
          </w:tcPr>
          <w:p w:rsidR="00FF2FAC" w:rsidRPr="00FF2FAC" w:rsidRDefault="00FF2FAC" w:rsidP="00FF2FAC">
            <w:pPr>
              <w:ind w:firstLine="0"/>
            </w:pPr>
            <w:r>
              <w:t>Thayer</w:t>
            </w:r>
          </w:p>
        </w:tc>
        <w:tc>
          <w:tcPr>
            <w:tcW w:w="2180" w:type="dxa"/>
            <w:shd w:val="clear" w:color="auto" w:fill="auto"/>
          </w:tcPr>
          <w:p w:rsidR="00FF2FAC" w:rsidRPr="00FF2FAC" w:rsidRDefault="00FF2FAC" w:rsidP="00FF2FAC">
            <w:pPr>
              <w:ind w:firstLine="0"/>
            </w:pPr>
            <w:r>
              <w:t>Toole</w:t>
            </w:r>
          </w:p>
        </w:tc>
      </w:tr>
      <w:tr w:rsidR="00FF2FAC" w:rsidRPr="00FF2FAC" w:rsidTr="00FF2FAC">
        <w:tc>
          <w:tcPr>
            <w:tcW w:w="2179" w:type="dxa"/>
            <w:shd w:val="clear" w:color="auto" w:fill="auto"/>
          </w:tcPr>
          <w:p w:rsidR="00FF2FAC" w:rsidRPr="00FF2FAC" w:rsidRDefault="00FF2FAC" w:rsidP="00FF2FAC">
            <w:pPr>
              <w:ind w:firstLine="0"/>
            </w:pPr>
            <w:r>
              <w:t>Tribble</w:t>
            </w:r>
          </w:p>
        </w:tc>
        <w:tc>
          <w:tcPr>
            <w:tcW w:w="2179" w:type="dxa"/>
            <w:shd w:val="clear" w:color="auto" w:fill="auto"/>
          </w:tcPr>
          <w:p w:rsidR="00FF2FAC" w:rsidRPr="00FF2FAC" w:rsidRDefault="00FF2FAC" w:rsidP="00FF2FAC">
            <w:pPr>
              <w:ind w:firstLine="0"/>
            </w:pPr>
            <w:r>
              <w:t>Vick</w:t>
            </w:r>
          </w:p>
        </w:tc>
        <w:tc>
          <w:tcPr>
            <w:tcW w:w="2180" w:type="dxa"/>
            <w:shd w:val="clear" w:color="auto" w:fill="auto"/>
          </w:tcPr>
          <w:p w:rsidR="00FF2FAC" w:rsidRPr="00FF2FAC" w:rsidRDefault="00FF2FAC" w:rsidP="00FF2FAC">
            <w:pPr>
              <w:ind w:firstLine="0"/>
            </w:pPr>
            <w:r>
              <w:t>Viers</w:t>
            </w:r>
          </w:p>
        </w:tc>
      </w:tr>
      <w:tr w:rsidR="00FF2FAC" w:rsidRPr="00FF2FAC" w:rsidTr="00FF2FAC">
        <w:tc>
          <w:tcPr>
            <w:tcW w:w="2179" w:type="dxa"/>
            <w:shd w:val="clear" w:color="auto" w:fill="auto"/>
          </w:tcPr>
          <w:p w:rsidR="00FF2FAC" w:rsidRPr="00FF2FAC" w:rsidRDefault="00FF2FAC" w:rsidP="00FF2FAC">
            <w:pPr>
              <w:ind w:firstLine="0"/>
            </w:pPr>
            <w:r>
              <w:t>Weeks</w:t>
            </w:r>
          </w:p>
        </w:tc>
        <w:tc>
          <w:tcPr>
            <w:tcW w:w="2179" w:type="dxa"/>
            <w:shd w:val="clear" w:color="auto" w:fill="auto"/>
          </w:tcPr>
          <w:p w:rsidR="00FF2FAC" w:rsidRPr="00FF2FAC" w:rsidRDefault="00FF2FAC" w:rsidP="00FF2FAC">
            <w:pPr>
              <w:ind w:firstLine="0"/>
            </w:pPr>
            <w:r>
              <w:t>Whipper</w:t>
            </w:r>
          </w:p>
        </w:tc>
        <w:tc>
          <w:tcPr>
            <w:tcW w:w="2180" w:type="dxa"/>
            <w:shd w:val="clear" w:color="auto" w:fill="auto"/>
          </w:tcPr>
          <w:p w:rsidR="00FF2FAC" w:rsidRPr="00FF2FAC" w:rsidRDefault="00FF2FAC" w:rsidP="00FF2FAC">
            <w:pPr>
              <w:ind w:firstLine="0"/>
            </w:pPr>
            <w:r>
              <w:t>White</w:t>
            </w:r>
          </w:p>
        </w:tc>
      </w:tr>
      <w:tr w:rsidR="00FF2FAC" w:rsidRPr="00FF2FAC" w:rsidTr="00FF2FAC">
        <w:tc>
          <w:tcPr>
            <w:tcW w:w="2179" w:type="dxa"/>
            <w:shd w:val="clear" w:color="auto" w:fill="auto"/>
          </w:tcPr>
          <w:p w:rsidR="00FF2FAC" w:rsidRPr="00FF2FAC" w:rsidRDefault="00FF2FAC" w:rsidP="00FF2FAC">
            <w:pPr>
              <w:keepNext/>
              <w:ind w:firstLine="0"/>
            </w:pPr>
            <w:r>
              <w:t>Whitmire</w:t>
            </w:r>
          </w:p>
        </w:tc>
        <w:tc>
          <w:tcPr>
            <w:tcW w:w="2179" w:type="dxa"/>
            <w:shd w:val="clear" w:color="auto" w:fill="auto"/>
          </w:tcPr>
          <w:p w:rsidR="00FF2FAC" w:rsidRPr="00FF2FAC" w:rsidRDefault="00FF2FAC" w:rsidP="00FF2FAC">
            <w:pPr>
              <w:keepNext/>
              <w:ind w:firstLine="0"/>
            </w:pPr>
            <w:r>
              <w:t>Williams</w:t>
            </w:r>
          </w:p>
        </w:tc>
        <w:tc>
          <w:tcPr>
            <w:tcW w:w="2180" w:type="dxa"/>
            <w:shd w:val="clear" w:color="auto" w:fill="auto"/>
          </w:tcPr>
          <w:p w:rsidR="00FF2FAC" w:rsidRPr="00FF2FAC" w:rsidRDefault="00FF2FAC" w:rsidP="00FF2FAC">
            <w:pPr>
              <w:keepNext/>
              <w:ind w:firstLine="0"/>
            </w:pPr>
            <w:r>
              <w:t>Willis</w:t>
            </w:r>
          </w:p>
        </w:tc>
      </w:tr>
      <w:tr w:rsidR="00FF2FAC" w:rsidRPr="00FF2FAC" w:rsidTr="00FF2FAC">
        <w:tc>
          <w:tcPr>
            <w:tcW w:w="2179" w:type="dxa"/>
            <w:shd w:val="clear" w:color="auto" w:fill="auto"/>
          </w:tcPr>
          <w:p w:rsidR="00FF2FAC" w:rsidRPr="00FF2FAC" w:rsidRDefault="00FF2FAC" w:rsidP="00FF2FAC">
            <w:pPr>
              <w:keepNext/>
              <w:ind w:firstLine="0"/>
            </w:pPr>
            <w:r>
              <w:t>Young</w:t>
            </w:r>
          </w:p>
        </w:tc>
        <w:tc>
          <w:tcPr>
            <w:tcW w:w="2179" w:type="dxa"/>
            <w:shd w:val="clear" w:color="auto" w:fill="auto"/>
          </w:tcPr>
          <w:p w:rsidR="00FF2FAC" w:rsidRPr="00FF2FAC" w:rsidRDefault="00FF2FAC" w:rsidP="00FF2FAC">
            <w:pPr>
              <w:keepNext/>
              <w:ind w:firstLine="0"/>
            </w:pPr>
          </w:p>
        </w:tc>
        <w:tc>
          <w:tcPr>
            <w:tcW w:w="2180" w:type="dxa"/>
            <w:shd w:val="clear" w:color="auto" w:fill="auto"/>
          </w:tcPr>
          <w:p w:rsidR="00FF2FAC" w:rsidRPr="00FF2FAC" w:rsidRDefault="00FF2FAC" w:rsidP="00FF2FAC">
            <w:pPr>
              <w:keepNext/>
              <w:ind w:firstLine="0"/>
            </w:pPr>
          </w:p>
        </w:tc>
      </w:tr>
    </w:tbl>
    <w:p w:rsidR="00FF2FAC" w:rsidRDefault="00FF2FAC" w:rsidP="00FF2FAC"/>
    <w:p w:rsidR="00FF2FAC" w:rsidRDefault="00FF2FAC" w:rsidP="00FF2FAC">
      <w:pPr>
        <w:jc w:val="center"/>
        <w:rPr>
          <w:b/>
        </w:rPr>
      </w:pPr>
      <w:r w:rsidRPr="00FF2FAC">
        <w:rPr>
          <w:b/>
        </w:rPr>
        <w:t>Total--112</w:t>
      </w:r>
    </w:p>
    <w:p w:rsidR="00FF2FAC" w:rsidRDefault="00FF2FAC" w:rsidP="00FF2FAC">
      <w:pPr>
        <w:jc w:val="center"/>
        <w:rPr>
          <w:b/>
        </w:rPr>
      </w:pPr>
    </w:p>
    <w:p w:rsidR="00FF2FAC" w:rsidRDefault="00FF2FAC" w:rsidP="00FF2FAC">
      <w:pPr>
        <w:ind w:firstLine="0"/>
      </w:pPr>
      <w:r w:rsidRPr="00FF2F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2FAC" w:rsidRPr="00FF2FAC" w:rsidTr="00FF2FAC">
        <w:tc>
          <w:tcPr>
            <w:tcW w:w="2179" w:type="dxa"/>
            <w:shd w:val="clear" w:color="auto" w:fill="auto"/>
          </w:tcPr>
          <w:p w:rsidR="00FF2FAC" w:rsidRPr="00FF2FAC" w:rsidRDefault="00FF2FAC" w:rsidP="00FF2FAC">
            <w:pPr>
              <w:keepNext/>
              <w:ind w:firstLine="0"/>
            </w:pPr>
            <w:r>
              <w:t>Norman</w:t>
            </w:r>
          </w:p>
        </w:tc>
        <w:tc>
          <w:tcPr>
            <w:tcW w:w="2179" w:type="dxa"/>
            <w:shd w:val="clear" w:color="auto" w:fill="auto"/>
          </w:tcPr>
          <w:p w:rsidR="00FF2FAC" w:rsidRPr="00FF2FAC" w:rsidRDefault="00FF2FAC" w:rsidP="00FF2FAC">
            <w:pPr>
              <w:keepNext/>
              <w:ind w:firstLine="0"/>
            </w:pPr>
          </w:p>
        </w:tc>
        <w:tc>
          <w:tcPr>
            <w:tcW w:w="2180" w:type="dxa"/>
            <w:shd w:val="clear" w:color="auto" w:fill="auto"/>
          </w:tcPr>
          <w:p w:rsidR="00FF2FAC" w:rsidRPr="00FF2FAC" w:rsidRDefault="00FF2FAC" w:rsidP="00FF2FAC">
            <w:pPr>
              <w:keepNext/>
              <w:ind w:firstLine="0"/>
            </w:pPr>
          </w:p>
        </w:tc>
      </w:tr>
    </w:tbl>
    <w:p w:rsidR="00FF2FAC" w:rsidRDefault="00FF2FAC" w:rsidP="00FF2FAC"/>
    <w:p w:rsidR="00FF2FAC" w:rsidRDefault="00FF2FAC" w:rsidP="00FF2FAC">
      <w:pPr>
        <w:jc w:val="center"/>
        <w:rPr>
          <w:b/>
        </w:rPr>
      </w:pPr>
      <w:r w:rsidRPr="00FF2FAC">
        <w:rPr>
          <w:b/>
        </w:rPr>
        <w:t>Total--1</w:t>
      </w:r>
      <w:bookmarkStart w:id="30" w:name="vote_end62"/>
      <w:bookmarkEnd w:id="30"/>
    </w:p>
    <w:p w:rsidR="00FF2FAC" w:rsidRDefault="00FF2FAC" w:rsidP="00FF2FAC"/>
    <w:p w:rsidR="00FF2FAC" w:rsidRDefault="00FF2FAC" w:rsidP="00FF2FAC">
      <w:r>
        <w:t>So, the Veto of the Governor was overridden and a message was ordered sent to the Senate accordingly.</w:t>
      </w:r>
    </w:p>
    <w:p w:rsidR="00FF2FAC" w:rsidRDefault="00FF2FAC" w:rsidP="00FF2FAC"/>
    <w:p w:rsidR="00FF2FAC" w:rsidRPr="00534E1C" w:rsidRDefault="00FF2FAC" w:rsidP="00FF2FAC">
      <w:pPr>
        <w:pStyle w:val="Title"/>
        <w:keepNext/>
      </w:pPr>
      <w:bookmarkStart w:id="31" w:name="file_start64"/>
      <w:bookmarkEnd w:id="31"/>
      <w:r w:rsidRPr="00534E1C">
        <w:t>RECORD FOR VOTING</w:t>
      </w:r>
    </w:p>
    <w:p w:rsidR="00FF2FAC" w:rsidRPr="00534E1C" w:rsidRDefault="00FF2FAC" w:rsidP="00FF2FAC">
      <w:pPr>
        <w:tabs>
          <w:tab w:val="left" w:pos="360"/>
          <w:tab w:val="left" w:pos="630"/>
          <w:tab w:val="left" w:pos="900"/>
          <w:tab w:val="left" w:pos="1260"/>
          <w:tab w:val="left" w:pos="1620"/>
          <w:tab w:val="left" w:pos="1980"/>
          <w:tab w:val="left" w:pos="2340"/>
          <w:tab w:val="left" w:pos="2700"/>
        </w:tabs>
        <w:ind w:firstLine="0"/>
      </w:pPr>
      <w:r w:rsidRPr="00534E1C">
        <w:tab/>
        <w:t>I was temporarily out of the Chamber on constituent business during the vote on overriding the Governor’s veto on S. 232, R. 47, the C.O.N. Health Care Facility Act. If I had been present, I would have voted in favor of overriding the veto.</w:t>
      </w:r>
    </w:p>
    <w:p w:rsidR="00FF2FAC" w:rsidRPr="00534E1C" w:rsidRDefault="00FF2FAC" w:rsidP="00FF2FAC">
      <w:pPr>
        <w:tabs>
          <w:tab w:val="left" w:pos="360"/>
          <w:tab w:val="left" w:pos="630"/>
          <w:tab w:val="left" w:pos="900"/>
          <w:tab w:val="left" w:pos="1260"/>
          <w:tab w:val="left" w:pos="1620"/>
          <w:tab w:val="left" w:pos="1980"/>
          <w:tab w:val="left" w:pos="2340"/>
          <w:tab w:val="left" w:pos="2700"/>
        </w:tabs>
        <w:ind w:firstLine="0"/>
      </w:pPr>
      <w:r w:rsidRPr="00534E1C">
        <w:tab/>
        <w:t>Rep. Rick Quinn</w:t>
      </w:r>
    </w:p>
    <w:p w:rsidR="00FF2FAC" w:rsidRDefault="00FF2FAC" w:rsidP="00FF2FAC">
      <w:pPr>
        <w:ind w:firstLine="0"/>
      </w:pPr>
    </w:p>
    <w:p w:rsidR="00FF2FAC" w:rsidRDefault="00D01393" w:rsidP="00FF2FAC">
      <w:pPr>
        <w:keepNext/>
        <w:jc w:val="center"/>
        <w:rPr>
          <w:b/>
        </w:rPr>
      </w:pPr>
      <w:bookmarkStart w:id="32" w:name="file_end64"/>
      <w:bookmarkEnd w:id="32"/>
      <w:r>
        <w:rPr>
          <w:b/>
        </w:rPr>
        <w:br w:type="page"/>
      </w:r>
      <w:r w:rsidR="00FF2FAC" w:rsidRPr="00FF2FAC">
        <w:rPr>
          <w:b/>
        </w:rPr>
        <w:t xml:space="preserve">S. 391--MOTION TO RECONSIDER TABLED  </w:t>
      </w:r>
    </w:p>
    <w:p w:rsidR="00FF2FAC" w:rsidRDefault="00FF2FAC" w:rsidP="00FF2FAC">
      <w:r>
        <w:t>The motion of Rep. CLEMMONS to reconsider the vote whereby the following Bill was continued, was taken up.</w:t>
      </w:r>
    </w:p>
    <w:p w:rsidR="00FF2FAC" w:rsidRDefault="00FF2FAC" w:rsidP="00FF2FAC">
      <w:bookmarkStart w:id="33" w:name="include_clip_start_66"/>
      <w:bookmarkEnd w:id="33"/>
    </w:p>
    <w:p w:rsidR="00FF2FAC" w:rsidRDefault="00FF2FAC" w:rsidP="00FF2FAC">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FF2FAC" w:rsidRDefault="00FF2FAC" w:rsidP="00FF2FAC">
      <w:bookmarkStart w:id="34" w:name="include_clip_end_66"/>
      <w:bookmarkEnd w:id="34"/>
    </w:p>
    <w:p w:rsidR="00FF2FAC" w:rsidRDefault="00FF2FAC" w:rsidP="00FF2FAC">
      <w:r>
        <w:t>Rep. CLEMMONS moved to table the motion to reconsider, which was agreed to.</w:t>
      </w:r>
    </w:p>
    <w:p w:rsidR="00FF2FAC" w:rsidRDefault="00FF2FAC" w:rsidP="00FF2FAC"/>
    <w:p w:rsidR="00FF2FAC" w:rsidRDefault="00FF2FAC" w:rsidP="00FF2FAC">
      <w:pPr>
        <w:keepNext/>
        <w:jc w:val="center"/>
        <w:rPr>
          <w:b/>
        </w:rPr>
      </w:pPr>
      <w:r w:rsidRPr="00FF2FAC">
        <w:rPr>
          <w:b/>
        </w:rPr>
        <w:t>STATEMENT BY REP. COOPER</w:t>
      </w:r>
    </w:p>
    <w:p w:rsidR="00FF2FAC" w:rsidRDefault="00FF2FAC" w:rsidP="00FF2FAC">
      <w:r>
        <w:t xml:space="preserve">Rep. COOPER made a statement relative to the General Appropriations Bill. </w:t>
      </w:r>
    </w:p>
    <w:p w:rsidR="00D01393" w:rsidRDefault="00D01393" w:rsidP="00FF2FAC"/>
    <w:p w:rsidR="00D01393" w:rsidRPr="00D01393" w:rsidRDefault="00D01393" w:rsidP="00D01393">
      <w:pPr>
        <w:jc w:val="center"/>
        <w:rPr>
          <w:b/>
        </w:rPr>
      </w:pPr>
      <w:r>
        <w:rPr>
          <w:b/>
        </w:rPr>
        <w:t>MOTION ADOPTED</w:t>
      </w:r>
    </w:p>
    <w:p w:rsidR="00FF2FAC" w:rsidRDefault="00FF2FAC" w:rsidP="00FF2FAC">
      <w:r>
        <w:t>Rep. BINGHAM moved that when the House adjourns, it adjourn to meet in local session at 10:00 a.m. on Thursday, June 16, for receipt of Senate Redistricting plans and placement on the House Calendar and to next meet in Statewide session on Tuesday, June 2</w:t>
      </w:r>
      <w:r w:rsidR="006C1E97">
        <w:t>1</w:t>
      </w:r>
      <w:r>
        <w:t>, at 1</w:t>
      </w:r>
      <w:r w:rsidR="00077732">
        <w:t>2</w:t>
      </w:r>
      <w:r>
        <w:t xml:space="preserve">:00 </w:t>
      </w:r>
      <w:r w:rsidR="00077732">
        <w:t>noon</w:t>
      </w:r>
      <w:r w:rsidR="00D01393">
        <w:t>, which was agreed to.</w:t>
      </w:r>
    </w:p>
    <w:p w:rsidR="00FF2FAC" w:rsidRDefault="00FF2FAC" w:rsidP="00FF2FAC">
      <w:r>
        <w:t>Rep. POPE moved that the House do now adjourn, which was agreed to.</w:t>
      </w:r>
    </w:p>
    <w:p w:rsidR="00FF2FAC" w:rsidRDefault="00FF2FAC" w:rsidP="00FF2FAC"/>
    <w:p w:rsidR="00FF2FAC" w:rsidRDefault="00FF2FAC" w:rsidP="00FF2FAC">
      <w:pPr>
        <w:keepNext/>
        <w:pBdr>
          <w:top w:val="single" w:sz="4" w:space="1" w:color="auto"/>
          <w:left w:val="single" w:sz="4" w:space="4" w:color="auto"/>
          <w:right w:val="single" w:sz="4" w:space="4" w:color="auto"/>
          <w:between w:val="single" w:sz="4" w:space="1" w:color="auto"/>
          <w:bar w:val="single" w:sz="4" w:color="auto"/>
        </w:pBdr>
        <w:jc w:val="center"/>
        <w:rPr>
          <w:b/>
        </w:rPr>
      </w:pPr>
      <w:r w:rsidRPr="00FF2FAC">
        <w:rPr>
          <w:b/>
        </w:rPr>
        <w:t>ADJOURNMENT</w:t>
      </w:r>
    </w:p>
    <w:p w:rsidR="00FF2FAC" w:rsidRDefault="00FF2FAC" w:rsidP="00FF2FAC">
      <w:pPr>
        <w:keepNext/>
        <w:pBdr>
          <w:left w:val="single" w:sz="4" w:space="4" w:color="auto"/>
          <w:right w:val="single" w:sz="4" w:space="4" w:color="auto"/>
          <w:between w:val="single" w:sz="4" w:space="1" w:color="auto"/>
          <w:bar w:val="single" w:sz="4" w:color="auto"/>
        </w:pBdr>
      </w:pPr>
      <w:r>
        <w:t>At 11:18 a.m. the House, in accordance with the motion of Rep. ALLEN, adjourned in memory of Max Heller, former mayor of Greenville, to meet at 10:00 a.m. tomorrow.</w:t>
      </w:r>
    </w:p>
    <w:p w:rsidR="00C70264" w:rsidRDefault="00FF2FAC" w:rsidP="00FF2FAC">
      <w:pPr>
        <w:pBdr>
          <w:left w:val="single" w:sz="4" w:space="4" w:color="auto"/>
          <w:bottom w:val="single" w:sz="4" w:space="1" w:color="auto"/>
          <w:right w:val="single" w:sz="4" w:space="4" w:color="auto"/>
          <w:between w:val="single" w:sz="4" w:space="1" w:color="auto"/>
          <w:bar w:val="single" w:sz="4" w:color="auto"/>
        </w:pBdr>
        <w:jc w:val="center"/>
      </w:pPr>
      <w:r>
        <w:t>***</w:t>
      </w:r>
    </w:p>
    <w:p w:rsidR="00C70264" w:rsidRDefault="00C70264" w:rsidP="00C70264">
      <w:pPr>
        <w:jc w:val="center"/>
      </w:pPr>
    </w:p>
    <w:sectPr w:rsidR="00C70264" w:rsidSect="00D35864">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49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AC" w:rsidRDefault="00FF2FAC">
      <w:r>
        <w:separator/>
      </w:r>
    </w:p>
  </w:endnote>
  <w:endnote w:type="continuationSeparator" w:id="0">
    <w:p w:rsidR="00FF2FAC" w:rsidRDefault="00F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64" w:rsidRDefault="00D35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100"/>
      <w:docPartObj>
        <w:docPartGallery w:val="Page Numbers (Bottom of Page)"/>
        <w:docPartUnique/>
      </w:docPartObj>
    </w:sdtPr>
    <w:sdtEndPr/>
    <w:sdtContent>
      <w:p w:rsidR="00214FDC" w:rsidRDefault="00C920F2" w:rsidP="00D3586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4928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98"/>
      <w:docPartObj>
        <w:docPartGallery w:val="Page Numbers (Bottom of Page)"/>
        <w:docPartUnique/>
      </w:docPartObj>
    </w:sdtPr>
    <w:sdtEndPr/>
    <w:sdtContent>
      <w:p w:rsidR="00214FDC" w:rsidRDefault="00C920F2" w:rsidP="00D3586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4927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AC" w:rsidRDefault="00FF2FAC">
      <w:r>
        <w:separator/>
      </w:r>
    </w:p>
  </w:footnote>
  <w:footnote w:type="continuationSeparator" w:id="0">
    <w:p w:rsidR="00FF2FAC" w:rsidRDefault="00FF2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64" w:rsidRDefault="00D3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DC" w:rsidRDefault="00214FDC" w:rsidP="00214FDC">
    <w:pPr>
      <w:pStyle w:val="Header"/>
      <w:jc w:val="center"/>
      <w:rPr>
        <w:b/>
      </w:rPr>
    </w:pPr>
    <w:r>
      <w:rPr>
        <w:b/>
      </w:rPr>
      <w:t>WEDNESDAY, JUNE 15, 2011</w:t>
    </w:r>
  </w:p>
  <w:p w:rsidR="00214FDC" w:rsidRDefault="00214FDC" w:rsidP="00214FD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DC" w:rsidRDefault="00214FDC" w:rsidP="00214FDC">
    <w:pPr>
      <w:pStyle w:val="Header"/>
      <w:jc w:val="center"/>
      <w:rPr>
        <w:b/>
      </w:rPr>
    </w:pPr>
    <w:r>
      <w:rPr>
        <w:b/>
      </w:rPr>
      <w:t>Wednesday, June 15, 2011</w:t>
    </w:r>
  </w:p>
  <w:p w:rsidR="00214FDC" w:rsidRDefault="00214FDC" w:rsidP="00214FD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1393"/>
    <w:rsid w:val="000752C7"/>
    <w:rsid w:val="00077732"/>
    <w:rsid w:val="00193C60"/>
    <w:rsid w:val="001A36AC"/>
    <w:rsid w:val="001C38D4"/>
    <w:rsid w:val="00214FDC"/>
    <w:rsid w:val="002C3DB7"/>
    <w:rsid w:val="00356082"/>
    <w:rsid w:val="00497A06"/>
    <w:rsid w:val="0060196A"/>
    <w:rsid w:val="006C1E97"/>
    <w:rsid w:val="008224D8"/>
    <w:rsid w:val="00840D93"/>
    <w:rsid w:val="00870791"/>
    <w:rsid w:val="00B777FF"/>
    <w:rsid w:val="00C70264"/>
    <w:rsid w:val="00C71E38"/>
    <w:rsid w:val="00C920F2"/>
    <w:rsid w:val="00D01393"/>
    <w:rsid w:val="00D35864"/>
    <w:rsid w:val="00E20163"/>
    <w:rsid w:val="00E951B0"/>
    <w:rsid w:val="00ED4B7C"/>
    <w:rsid w:val="00F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2A583E-FAD8-4892-8628-CCBCC009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9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0791"/>
    <w:pPr>
      <w:tabs>
        <w:tab w:val="center" w:pos="4320"/>
        <w:tab w:val="right" w:pos="8640"/>
      </w:tabs>
    </w:pPr>
  </w:style>
  <w:style w:type="paragraph" w:styleId="Footer">
    <w:name w:val="footer"/>
    <w:basedOn w:val="Normal"/>
    <w:link w:val="FooterChar"/>
    <w:uiPriority w:val="99"/>
    <w:rsid w:val="00870791"/>
    <w:pPr>
      <w:tabs>
        <w:tab w:val="center" w:pos="4320"/>
        <w:tab w:val="right" w:pos="8640"/>
      </w:tabs>
    </w:pPr>
  </w:style>
  <w:style w:type="character" w:styleId="PageNumber">
    <w:name w:val="page number"/>
    <w:basedOn w:val="DefaultParagraphFont"/>
    <w:semiHidden/>
    <w:rsid w:val="00870791"/>
  </w:style>
  <w:style w:type="paragraph" w:styleId="PlainText">
    <w:name w:val="Plain Text"/>
    <w:basedOn w:val="Normal"/>
    <w:link w:val="PlainTextChar"/>
    <w:uiPriority w:val="99"/>
    <w:rsid w:val="00870791"/>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FF2FAC"/>
    <w:rPr>
      <w:rFonts w:ascii="Courier New" w:hAnsi="Courier New"/>
    </w:rPr>
  </w:style>
  <w:style w:type="paragraph" w:styleId="BodyText">
    <w:name w:val="Body Text"/>
    <w:basedOn w:val="Normal"/>
    <w:link w:val="BodyTextChar"/>
    <w:uiPriority w:val="99"/>
    <w:rsid w:val="00FF2FAC"/>
    <w:pPr>
      <w:ind w:firstLine="0"/>
    </w:pPr>
    <w:rPr>
      <w:rFonts w:eastAsiaTheme="minorHAnsi" w:cstheme="minorBidi"/>
      <w:szCs w:val="22"/>
    </w:rPr>
  </w:style>
  <w:style w:type="character" w:customStyle="1" w:styleId="BodyTextChar">
    <w:name w:val="Body Text Char"/>
    <w:basedOn w:val="DefaultParagraphFont"/>
    <w:link w:val="BodyText"/>
    <w:uiPriority w:val="99"/>
    <w:rsid w:val="00FF2FAC"/>
    <w:rPr>
      <w:rFonts w:eastAsiaTheme="minorHAnsi" w:cstheme="minorBidi"/>
      <w:sz w:val="22"/>
      <w:szCs w:val="22"/>
    </w:rPr>
  </w:style>
  <w:style w:type="paragraph" w:styleId="BalloonText">
    <w:name w:val="Balloon Text"/>
    <w:next w:val="Normal"/>
    <w:link w:val="BalloonTextChar"/>
    <w:uiPriority w:val="99"/>
    <w:unhideWhenUsed/>
    <w:rsid w:val="00FF2FAC"/>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FF2FAC"/>
    <w:rPr>
      <w:rFonts w:eastAsiaTheme="minorHAnsi" w:cs="Tahoma"/>
      <w:sz w:val="22"/>
      <w:szCs w:val="16"/>
    </w:rPr>
  </w:style>
  <w:style w:type="character" w:customStyle="1" w:styleId="FooterChar">
    <w:name w:val="Footer Char"/>
    <w:basedOn w:val="DefaultParagraphFont"/>
    <w:link w:val="Footer"/>
    <w:uiPriority w:val="99"/>
    <w:rsid w:val="00FF2FAC"/>
    <w:rPr>
      <w:sz w:val="22"/>
    </w:rPr>
  </w:style>
  <w:style w:type="character" w:customStyle="1" w:styleId="HeaderChar">
    <w:name w:val="Header Char"/>
    <w:basedOn w:val="DefaultParagraphFont"/>
    <w:link w:val="Header"/>
    <w:uiPriority w:val="99"/>
    <w:rsid w:val="00FF2FAC"/>
    <w:rPr>
      <w:sz w:val="22"/>
    </w:rPr>
  </w:style>
  <w:style w:type="paragraph" w:styleId="Title">
    <w:name w:val="Title"/>
    <w:basedOn w:val="Normal"/>
    <w:link w:val="TitleChar"/>
    <w:qFormat/>
    <w:rsid w:val="00FF2FA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F2FAC"/>
    <w:rPr>
      <w:b/>
      <w:sz w:val="22"/>
    </w:rPr>
  </w:style>
  <w:style w:type="paragraph" w:customStyle="1" w:styleId="p2">
    <w:name w:val="p2"/>
    <w:basedOn w:val="Normal"/>
    <w:uiPriority w:val="99"/>
    <w:rsid w:val="00FF2FAC"/>
    <w:pPr>
      <w:widowControl w:val="0"/>
      <w:tabs>
        <w:tab w:val="left" w:pos="204"/>
      </w:tabs>
      <w:autoSpaceDE w:val="0"/>
      <w:autoSpaceDN w:val="0"/>
      <w:adjustRightInd w:val="0"/>
      <w:ind w:firstLine="0"/>
      <w:jc w:val="left"/>
    </w:pPr>
    <w:rPr>
      <w:rFonts w:eastAsiaTheme="minorEastAsia"/>
      <w:sz w:val="24"/>
      <w:szCs w:val="24"/>
    </w:rPr>
  </w:style>
  <w:style w:type="paragraph" w:customStyle="1" w:styleId="p3">
    <w:name w:val="p3"/>
    <w:basedOn w:val="Normal"/>
    <w:uiPriority w:val="99"/>
    <w:rsid w:val="00FF2FAC"/>
    <w:pPr>
      <w:widowControl w:val="0"/>
      <w:tabs>
        <w:tab w:val="left" w:pos="204"/>
      </w:tabs>
      <w:autoSpaceDE w:val="0"/>
      <w:autoSpaceDN w:val="0"/>
      <w:adjustRightInd w:val="0"/>
      <w:ind w:firstLine="0"/>
      <w:jc w:val="left"/>
    </w:pPr>
    <w:rPr>
      <w:rFonts w:eastAsiaTheme="minorEastAsia"/>
      <w:sz w:val="24"/>
      <w:szCs w:val="24"/>
    </w:rPr>
  </w:style>
  <w:style w:type="paragraph" w:customStyle="1" w:styleId="p4">
    <w:name w:val="p4"/>
    <w:basedOn w:val="Normal"/>
    <w:uiPriority w:val="99"/>
    <w:rsid w:val="00FF2FAC"/>
    <w:pPr>
      <w:widowControl w:val="0"/>
      <w:tabs>
        <w:tab w:val="left" w:pos="272"/>
      </w:tabs>
      <w:autoSpaceDE w:val="0"/>
      <w:autoSpaceDN w:val="0"/>
      <w:adjustRightInd w:val="0"/>
      <w:ind w:left="1168" w:hanging="272"/>
      <w:jc w:val="left"/>
    </w:pPr>
    <w:rPr>
      <w:rFonts w:eastAsiaTheme="minorEastAsia"/>
      <w:sz w:val="24"/>
      <w:szCs w:val="24"/>
    </w:rPr>
  </w:style>
  <w:style w:type="paragraph" w:customStyle="1" w:styleId="Cover1">
    <w:name w:val="Cover1"/>
    <w:basedOn w:val="Normal"/>
    <w:rsid w:val="00FF2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F2FAC"/>
    <w:pPr>
      <w:ind w:firstLine="0"/>
      <w:jc w:val="left"/>
    </w:pPr>
    <w:rPr>
      <w:sz w:val="20"/>
    </w:rPr>
  </w:style>
  <w:style w:type="paragraph" w:customStyle="1" w:styleId="Cover3">
    <w:name w:val="Cover3"/>
    <w:basedOn w:val="Normal"/>
    <w:rsid w:val="00FF2FAC"/>
    <w:pPr>
      <w:ind w:firstLine="0"/>
      <w:jc w:val="center"/>
    </w:pPr>
    <w:rPr>
      <w:b/>
    </w:rPr>
  </w:style>
  <w:style w:type="paragraph" w:customStyle="1" w:styleId="Cover4">
    <w:name w:val="Cover4"/>
    <w:basedOn w:val="Cover1"/>
    <w:rsid w:val="00FF2FA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61698</Words>
  <Characters>311999</Characters>
  <Application>Microsoft Office Word</Application>
  <DocSecurity>0</DocSecurity>
  <Lines>12045</Lines>
  <Paragraphs>7596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15, 2011 - South Carolina Legislature Online</dc:title>
  <dc:subject/>
  <dc:creator>karenlaroche</dc:creator>
  <cp:keywords/>
  <dc:description/>
  <cp:lastModifiedBy>N Cumfer</cp:lastModifiedBy>
  <cp:revision>3</cp:revision>
  <cp:lastPrinted>2011-08-08T20:26:00Z</cp:lastPrinted>
  <dcterms:created xsi:type="dcterms:W3CDTF">2011-11-10T15:17:00Z</dcterms:created>
  <dcterms:modified xsi:type="dcterms:W3CDTF">2014-11-14T21:20:00Z</dcterms:modified>
</cp:coreProperties>
</file>