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15" w:rsidRDefault="00181915" w:rsidP="00181915">
      <w:pPr>
        <w:ind w:firstLine="0"/>
        <w:rPr>
          <w:strike/>
        </w:rPr>
      </w:pPr>
      <w:bookmarkStart w:id="0" w:name="_GoBack"/>
      <w:bookmarkEnd w:id="0"/>
    </w:p>
    <w:p w:rsidR="00181915" w:rsidRDefault="00181915" w:rsidP="00181915">
      <w:pPr>
        <w:ind w:firstLine="0"/>
        <w:rPr>
          <w:strike/>
        </w:rPr>
      </w:pPr>
      <w:r>
        <w:rPr>
          <w:strike/>
        </w:rPr>
        <w:t>Indicates Matter Stricken</w:t>
      </w:r>
    </w:p>
    <w:p w:rsidR="00181915" w:rsidRDefault="00181915" w:rsidP="00181915">
      <w:pPr>
        <w:ind w:firstLine="0"/>
        <w:rPr>
          <w:u w:val="single"/>
        </w:rPr>
      </w:pPr>
      <w:r>
        <w:rPr>
          <w:u w:val="single"/>
        </w:rPr>
        <w:t>Indicates New Matter</w:t>
      </w:r>
    </w:p>
    <w:p w:rsidR="00181915" w:rsidRDefault="00181915"/>
    <w:p w:rsidR="00181915" w:rsidRDefault="00181915">
      <w:r>
        <w:t>The House assembled at 2:00 p.m.</w:t>
      </w:r>
    </w:p>
    <w:p w:rsidR="00181915" w:rsidRDefault="00181915">
      <w:r>
        <w:t>Deliberations were opened with prayer by Rev. Charles E. Seastrunk, Jr., as follows:</w:t>
      </w:r>
    </w:p>
    <w:p w:rsidR="00181915" w:rsidRDefault="00181915"/>
    <w:p w:rsidR="00181915" w:rsidRPr="008B3D08" w:rsidRDefault="00181915" w:rsidP="00181915">
      <w:pPr>
        <w:ind w:firstLine="270"/>
      </w:pPr>
      <w:bookmarkStart w:id="1" w:name="file_start2"/>
      <w:bookmarkEnd w:id="1"/>
      <w:r w:rsidRPr="008B3D08">
        <w:t>Our thought for today is from Proverbs 20:24: “All our steps are ordered by the Lord. How then can we understand our own ways?”</w:t>
      </w:r>
    </w:p>
    <w:p w:rsidR="00181915" w:rsidRPr="008B3D08" w:rsidRDefault="00181915" w:rsidP="00181915">
      <w:pPr>
        <w:ind w:firstLine="270"/>
      </w:pPr>
      <w:r w:rsidRPr="008B3D08">
        <w:t xml:space="preserve">Let us pray. Gracious God of freedom, You call us into a new and exciting time, to do the work required </w:t>
      </w:r>
      <w:r w:rsidR="00AC1451">
        <w:t>by</w:t>
      </w:r>
      <w:r w:rsidRPr="008B3D08">
        <w:t xml:space="preserve"> the people. When we are not sure what the future might hold</w:t>
      </w:r>
      <w:r w:rsidR="00AC1451">
        <w:t>.</w:t>
      </w:r>
      <w:r w:rsidRPr="008B3D08">
        <w:t xml:space="preserve"> You boldly fill us to overflowing with Your spirit and keep us involved with the duties given to us. Continue to guide us by Your might. Bless our Nation, State, this Assembly, and all who support these Representatives. Protect our defenders of freedom as they protect us. Heal the wounds of our brave warriors, those seen and those unseen. Hear us, O Lord, as we pray. Amen.</w:t>
      </w:r>
    </w:p>
    <w:p w:rsidR="00181915" w:rsidRDefault="00181915">
      <w:bookmarkStart w:id="2" w:name="file_end2"/>
      <w:bookmarkEnd w:id="2"/>
    </w:p>
    <w:p w:rsidR="00181915" w:rsidRDefault="00181915">
      <w:r>
        <w:t>Pursuant to Rule 6.3, the House of Representatives was led in the Pledge of Allegiance to the Flag of the United States of America by the SPEAKER.</w:t>
      </w:r>
    </w:p>
    <w:p w:rsidR="00181915" w:rsidRDefault="00181915"/>
    <w:p w:rsidR="00181915" w:rsidRDefault="00181915">
      <w:r>
        <w:t>After corrections to the Journal of the proceedings of yesterday, the SPEAKER ordered it confirmed.</w:t>
      </w:r>
    </w:p>
    <w:p w:rsidR="00181915" w:rsidRDefault="00181915"/>
    <w:p w:rsidR="00181915" w:rsidRDefault="00181915" w:rsidP="00181915">
      <w:pPr>
        <w:keepNext/>
        <w:jc w:val="center"/>
        <w:rPr>
          <w:b/>
        </w:rPr>
      </w:pPr>
      <w:r w:rsidRPr="00181915">
        <w:rPr>
          <w:b/>
        </w:rPr>
        <w:t>MOTION ADOPTED</w:t>
      </w:r>
    </w:p>
    <w:p w:rsidR="00181915" w:rsidRDefault="00181915" w:rsidP="00181915">
      <w:r>
        <w:t>Rep. WILLIAMS moved that when the House adjourns, it adjourn in memory of Chief Jay Cox of Darlington, which was agreed to.</w:t>
      </w:r>
    </w:p>
    <w:p w:rsidR="00181915" w:rsidRDefault="00181915" w:rsidP="00181915"/>
    <w:p w:rsidR="00181915" w:rsidRDefault="00181915" w:rsidP="00181915">
      <w:pPr>
        <w:keepNext/>
        <w:jc w:val="center"/>
        <w:rPr>
          <w:b/>
        </w:rPr>
      </w:pPr>
      <w:r w:rsidRPr="00181915">
        <w:rPr>
          <w:b/>
        </w:rPr>
        <w:t>REPORTS OF STANDING COMMITTEE</w:t>
      </w:r>
    </w:p>
    <w:p w:rsidR="00181915" w:rsidRDefault="00181915" w:rsidP="00181915">
      <w:pPr>
        <w:keepNext/>
      </w:pPr>
      <w:r>
        <w:t>Rep. BARFIELD, from the Committee on Invitations and Memorial Resolutions, submitted a favorable report on:</w:t>
      </w:r>
    </w:p>
    <w:p w:rsidR="00181915" w:rsidRDefault="00181915" w:rsidP="00181915">
      <w:pPr>
        <w:keepNext/>
      </w:pPr>
      <w:bookmarkStart w:id="3" w:name="include_clip_start_8"/>
      <w:bookmarkEnd w:id="3"/>
    </w:p>
    <w:p w:rsidR="00181915" w:rsidRDefault="00181915" w:rsidP="00181915">
      <w:pPr>
        <w:keepNext/>
      </w:pPr>
      <w:r>
        <w:t xml:space="preserve">H. 4591 -- Rep. Hayes: A CONCURRENT RESOLUTION TO REQUEST THAT THE DEPARTMENT OF TRANSPORTATION NAME THE PORTION OF SOUTH CAROLINA HIGHWAY 917 IN DILLON COUNTY FROM 1131 SOUTH CAROLINA HIGHWAY 917 EAST TO 608 SOUTH CAROLINA HIGHWAY 917 EAST "BRIGADIER GENERAL CARROLL G. ALLEN, SR. HIGHWAY" AND ERECT APPROPRIATE MARKERS OR SIGNS ALONG THIS </w:t>
      </w:r>
      <w:r>
        <w:lastRenderedPageBreak/>
        <w:t>HIGHWAY THAT CONTAIN THE WORDS "BRIGADIER GENERAL CARROLL G. ALLEN, SR. HIGHWAY".</w:t>
      </w:r>
    </w:p>
    <w:p w:rsidR="00181915" w:rsidRDefault="00181915" w:rsidP="00181915">
      <w:bookmarkStart w:id="4" w:name="include_clip_end_8"/>
      <w:bookmarkEnd w:id="4"/>
      <w:r>
        <w:t>Ordered for consideration tomorrow.</w:t>
      </w:r>
    </w:p>
    <w:p w:rsidR="00181915" w:rsidRDefault="00181915" w:rsidP="00181915"/>
    <w:p w:rsidR="00181915" w:rsidRDefault="00181915" w:rsidP="00181915">
      <w:pPr>
        <w:keepNext/>
      </w:pPr>
      <w:r>
        <w:t>Rep. BARFIELD, from the Committee on Invitations and Memorial Resolutions, submitted a favorable report on:</w:t>
      </w:r>
    </w:p>
    <w:p w:rsidR="00181915" w:rsidRDefault="00181915" w:rsidP="00181915">
      <w:pPr>
        <w:keepNext/>
      </w:pPr>
      <w:bookmarkStart w:id="5" w:name="include_clip_start_10"/>
      <w:bookmarkEnd w:id="5"/>
    </w:p>
    <w:p w:rsidR="00181915" w:rsidRDefault="00181915" w:rsidP="00181915">
      <w:pPr>
        <w:keepNext/>
      </w:pPr>
      <w:r>
        <w:t xml:space="preserve">H. 4552 -- Reps. Gilliard, Anderson, King, Cobb-Hunter, Howard and McEachern: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w:t>
      </w:r>
      <w:r w:rsidRPr="00181915">
        <w:t xml:space="preserve">PRO TEMPORE </w:t>
      </w:r>
      <w:r>
        <w:t>OF THE SENATE.</w:t>
      </w:r>
    </w:p>
    <w:p w:rsidR="00181915" w:rsidRDefault="00181915" w:rsidP="00181915">
      <w:bookmarkStart w:id="6" w:name="include_clip_end_10"/>
      <w:bookmarkEnd w:id="6"/>
      <w:r>
        <w:t>Ordered for consideration tomorrow.</w:t>
      </w:r>
    </w:p>
    <w:p w:rsidR="00181915" w:rsidRDefault="00181915" w:rsidP="00181915"/>
    <w:p w:rsidR="00181915" w:rsidRDefault="00181915" w:rsidP="00181915">
      <w:pPr>
        <w:keepNext/>
        <w:jc w:val="center"/>
        <w:rPr>
          <w:b/>
        </w:rPr>
      </w:pPr>
      <w:r w:rsidRPr="00181915">
        <w:rPr>
          <w:b/>
        </w:rPr>
        <w:t>HOUSE RESOLUTION</w:t>
      </w:r>
    </w:p>
    <w:p w:rsidR="00181915" w:rsidRDefault="00181915" w:rsidP="00181915">
      <w:pPr>
        <w:keepNext/>
      </w:pPr>
      <w:r>
        <w:t>The following was introduced:</w:t>
      </w:r>
    </w:p>
    <w:p w:rsidR="00181915" w:rsidRDefault="00181915" w:rsidP="00181915">
      <w:pPr>
        <w:keepNext/>
      </w:pPr>
      <w:bookmarkStart w:id="7" w:name="include_clip_start_13"/>
      <w:bookmarkEnd w:id="7"/>
    </w:p>
    <w:p w:rsidR="00181915" w:rsidRDefault="00181915" w:rsidP="00181915">
      <w:r>
        <w:t>H. 4615 -- Rep. White: A HOUSE RESOLUTION TO PROVIDE THAT THE STAFF SERVING THE MEMBERS OF THE HOUSE OF REPRESENTATIVES IS NOT REQUIRED TO WORK ON GOOD FRIDAY, APRIL 6, 2012.</w:t>
      </w:r>
    </w:p>
    <w:p w:rsidR="00181915" w:rsidRDefault="00181915" w:rsidP="00181915"/>
    <w:p w:rsidR="00181915" w:rsidRDefault="00181915" w:rsidP="00181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81915" w:rsidRDefault="00181915" w:rsidP="00181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915" w:rsidRDefault="00181915" w:rsidP="00181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staff serving the members of the House of Representatives is not required to work on Good Friday, April 6, 2012.</w:t>
      </w:r>
    </w:p>
    <w:p w:rsidR="00181915" w:rsidRDefault="00181915" w:rsidP="00181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915" w:rsidRDefault="00181915" w:rsidP="00181915">
      <w:r>
        <w:t>The Resolution was adopted.</w:t>
      </w:r>
    </w:p>
    <w:p w:rsidR="00181915" w:rsidRDefault="00181915" w:rsidP="00181915"/>
    <w:p w:rsidR="00181915" w:rsidRDefault="00181915" w:rsidP="00181915">
      <w:pPr>
        <w:keepNext/>
        <w:jc w:val="center"/>
        <w:rPr>
          <w:b/>
        </w:rPr>
      </w:pPr>
      <w:r w:rsidRPr="00181915">
        <w:rPr>
          <w:b/>
        </w:rPr>
        <w:t>HOUSE RESOLUTION</w:t>
      </w:r>
    </w:p>
    <w:p w:rsidR="00181915" w:rsidRDefault="00181915" w:rsidP="00181915">
      <w:pPr>
        <w:keepNext/>
      </w:pPr>
      <w:r>
        <w:t>The following was introduced:</w:t>
      </w:r>
    </w:p>
    <w:p w:rsidR="00181915" w:rsidRDefault="00181915" w:rsidP="00181915">
      <w:pPr>
        <w:keepNext/>
      </w:pPr>
      <w:bookmarkStart w:id="8" w:name="include_clip_start_16"/>
      <w:bookmarkEnd w:id="8"/>
    </w:p>
    <w:p w:rsidR="00181915" w:rsidRDefault="00181915" w:rsidP="00181915">
      <w:r>
        <w:t xml:space="preserve">H. 4617 -- Reps. Tallon, Allison, Anthony, Brannon, Chumley, Cole, Forrester and Parker: A HOUSE RESOLUTION TO CONGRATULATE WILLIAM GERALD EMORY OF SPARTANBURG COUNTY ON THE OCCASION OF HIS SEVENTY-FIFTH BIRTHDAY AND TO WISH HIM A JOYOUS </w:t>
      </w:r>
      <w:r>
        <w:lastRenderedPageBreak/>
        <w:t>BIRTHDAY CELEBRATION AND MANY MORE YEARS OF HAPPINESS AND FULFILLMENT.</w:t>
      </w:r>
    </w:p>
    <w:p w:rsidR="00181915" w:rsidRDefault="00181915" w:rsidP="00181915">
      <w:bookmarkStart w:id="9" w:name="include_clip_end_16"/>
      <w:bookmarkEnd w:id="9"/>
    </w:p>
    <w:p w:rsidR="00181915" w:rsidRDefault="00181915" w:rsidP="00181915">
      <w:r>
        <w:t>The Resolution was adopted.</w:t>
      </w:r>
    </w:p>
    <w:p w:rsidR="00181915" w:rsidRDefault="00181915" w:rsidP="00181915"/>
    <w:p w:rsidR="00181915" w:rsidRDefault="00181915" w:rsidP="00181915">
      <w:pPr>
        <w:keepNext/>
        <w:jc w:val="center"/>
        <w:rPr>
          <w:b/>
        </w:rPr>
      </w:pPr>
      <w:r w:rsidRPr="00181915">
        <w:rPr>
          <w:b/>
        </w:rPr>
        <w:t>HOUSE RESOLUTION</w:t>
      </w:r>
    </w:p>
    <w:p w:rsidR="00181915" w:rsidRDefault="00181915" w:rsidP="00181915">
      <w:pPr>
        <w:keepNext/>
      </w:pPr>
      <w:r>
        <w:t>The following was introduced:</w:t>
      </w:r>
    </w:p>
    <w:p w:rsidR="00181915" w:rsidRDefault="00181915" w:rsidP="00181915">
      <w:pPr>
        <w:keepNext/>
      </w:pPr>
      <w:bookmarkStart w:id="10" w:name="include_clip_start_19"/>
      <w:bookmarkEnd w:id="10"/>
    </w:p>
    <w:p w:rsidR="00181915" w:rsidRDefault="00181915" w:rsidP="00181915">
      <w:r>
        <w:t>H. 4619 -- Rep. Brantley: A HOUSE RESOLUTION TO EXPRESS THE PROFOUND SORROW OF THE MEMBERS OF THE SOUTH CAROLINA HOUSE OF REPRESENTATIVES UPON THE PASSING OF MOTHER PEARL COHEN BRANTLEY OF HAMPTON COUNTY, AND TO EXTEND THEIR DEEPEST SYMPATHY TO HER LARGE AND LOVING FAMILY AND HER MANY FRIENDS.</w:t>
      </w:r>
    </w:p>
    <w:p w:rsidR="00181915" w:rsidRDefault="00181915" w:rsidP="00181915">
      <w:bookmarkStart w:id="11" w:name="include_clip_end_19"/>
      <w:bookmarkEnd w:id="11"/>
    </w:p>
    <w:p w:rsidR="00181915" w:rsidRDefault="00181915" w:rsidP="00181915">
      <w:r>
        <w:t>The Resolution was adopted.</w:t>
      </w:r>
    </w:p>
    <w:p w:rsidR="00181915" w:rsidRDefault="00181915" w:rsidP="00181915"/>
    <w:p w:rsidR="00181915" w:rsidRDefault="00181915" w:rsidP="00181915">
      <w:pPr>
        <w:keepNext/>
        <w:jc w:val="center"/>
        <w:rPr>
          <w:b/>
        </w:rPr>
      </w:pPr>
      <w:r w:rsidRPr="00181915">
        <w:rPr>
          <w:b/>
        </w:rPr>
        <w:t>HOUSE RESOLUTION</w:t>
      </w:r>
    </w:p>
    <w:p w:rsidR="00181915" w:rsidRDefault="00181915" w:rsidP="00181915">
      <w:pPr>
        <w:keepNext/>
      </w:pPr>
      <w:r>
        <w:t>The following was introduced:</w:t>
      </w:r>
    </w:p>
    <w:p w:rsidR="00181915" w:rsidRDefault="00181915" w:rsidP="00181915">
      <w:pPr>
        <w:keepNext/>
      </w:pPr>
      <w:bookmarkStart w:id="12" w:name="include_clip_start_22"/>
      <w:bookmarkEnd w:id="12"/>
    </w:p>
    <w:p w:rsidR="00181915" w:rsidRDefault="00181915" w:rsidP="00181915">
      <w:r>
        <w:t>H. 4620 -- Rep. Brantley: A HOUSE RESOLUTION TO EXPRESS THE PROFOUND SORROW OF THE MEMBERS OF THE SOUTH CAROLINA HOUSE OF REPRESENTATIVES UPON THE PASSING OF DEACON STEPHEN FRAZIER, JR., OF JASPER COUNTY, AND TO EXTEND THEIR DEEPEST SYMPATHY TO HIS  LOVING FAMILY AND HIS MANY FRIENDS.</w:t>
      </w:r>
    </w:p>
    <w:p w:rsidR="00181915" w:rsidRDefault="00181915" w:rsidP="00181915">
      <w:bookmarkStart w:id="13" w:name="include_clip_end_22"/>
      <w:bookmarkEnd w:id="13"/>
    </w:p>
    <w:p w:rsidR="00181915" w:rsidRDefault="00181915" w:rsidP="00181915">
      <w:r>
        <w:t>The Resolution was adopted.</w:t>
      </w:r>
    </w:p>
    <w:p w:rsidR="00181915" w:rsidRDefault="00181915" w:rsidP="00181915"/>
    <w:p w:rsidR="00181915" w:rsidRDefault="00181915" w:rsidP="00181915">
      <w:pPr>
        <w:keepNext/>
        <w:jc w:val="center"/>
        <w:rPr>
          <w:b/>
        </w:rPr>
      </w:pPr>
      <w:r w:rsidRPr="00181915">
        <w:rPr>
          <w:b/>
        </w:rPr>
        <w:t>HOUSE RESOLUTION</w:t>
      </w:r>
    </w:p>
    <w:p w:rsidR="00181915" w:rsidRDefault="00181915" w:rsidP="00181915">
      <w:pPr>
        <w:keepNext/>
      </w:pPr>
      <w:r>
        <w:t>The following was introduced:</w:t>
      </w:r>
    </w:p>
    <w:p w:rsidR="00181915" w:rsidRDefault="00181915" w:rsidP="00181915">
      <w:pPr>
        <w:keepNext/>
      </w:pPr>
      <w:bookmarkStart w:id="14" w:name="include_clip_start_25"/>
      <w:bookmarkEnd w:id="14"/>
    </w:p>
    <w:p w:rsidR="00181915" w:rsidRDefault="00181915" w:rsidP="00181915">
      <w:r>
        <w:t xml:space="preserve">H. 4621 -- Rep. Brantley: A HOUSE RESOLUTION TO EXPRESS THE PROFOUND SORROW OF THE MEMBERS OF THE SOUTH CAROLINA HOUSE OF REPRESENTATIVES UPON THE DEATH OF SISTER MELINDA DENISE HORTON WRIGHT AND TO </w:t>
      </w:r>
      <w:r>
        <w:br/>
      </w:r>
    </w:p>
    <w:p w:rsidR="00181915" w:rsidRDefault="00181915" w:rsidP="00181915">
      <w:pPr>
        <w:ind w:firstLine="0"/>
      </w:pPr>
      <w:r>
        <w:br w:type="page"/>
        <w:t>EXTEND THE DEEPEST SYMPATHY TO HER FAMILY AND MANY FRIENDS.</w:t>
      </w:r>
    </w:p>
    <w:p w:rsidR="00181915" w:rsidRDefault="00181915" w:rsidP="00181915">
      <w:bookmarkStart w:id="15" w:name="include_clip_end_25"/>
      <w:bookmarkEnd w:id="15"/>
    </w:p>
    <w:p w:rsidR="00181915" w:rsidRDefault="00181915" w:rsidP="00181915">
      <w:r>
        <w:t>The Resolution was adopted.</w:t>
      </w:r>
    </w:p>
    <w:p w:rsidR="00181915" w:rsidRDefault="00181915" w:rsidP="00181915"/>
    <w:p w:rsidR="00181915" w:rsidRDefault="00181915" w:rsidP="00181915">
      <w:pPr>
        <w:keepNext/>
        <w:jc w:val="center"/>
        <w:rPr>
          <w:b/>
        </w:rPr>
      </w:pPr>
      <w:r w:rsidRPr="00181915">
        <w:rPr>
          <w:b/>
        </w:rPr>
        <w:t>HOUSE RESOLUTION</w:t>
      </w:r>
    </w:p>
    <w:p w:rsidR="00181915" w:rsidRDefault="00181915" w:rsidP="00181915">
      <w:pPr>
        <w:keepNext/>
      </w:pPr>
      <w:r>
        <w:t>The following was introduced:</w:t>
      </w:r>
    </w:p>
    <w:p w:rsidR="00181915" w:rsidRDefault="00181915" w:rsidP="00181915">
      <w:pPr>
        <w:keepNext/>
      </w:pPr>
      <w:bookmarkStart w:id="16" w:name="include_clip_start_28"/>
      <w:bookmarkEnd w:id="16"/>
    </w:p>
    <w:p w:rsidR="00181915" w:rsidRDefault="00181915" w:rsidP="00181915">
      <w:r>
        <w:t>H. 4622 -- Rep. Brantley: A HOUSE RESOLUTION TO EXPRESS THE PROFOUND SORROW OF THE MEMBERS OF THE SOUTH CAROLINA HOUSE OF REPRESENTATIVES UPON THE DEATH OF PHENIX ALLEN JENKINS OF JASPER COUNTY</w:t>
      </w:r>
      <w:r w:rsidR="00AB659C">
        <w:t>,</w:t>
      </w:r>
      <w:r>
        <w:t xml:space="preserve"> AND TO EXTEND THE DEEPEST SYMPATHY TO HIS FAMILY AND MANY FRIENDS.</w:t>
      </w:r>
    </w:p>
    <w:p w:rsidR="00181915" w:rsidRDefault="00181915" w:rsidP="00181915">
      <w:bookmarkStart w:id="17" w:name="include_clip_end_28"/>
      <w:bookmarkEnd w:id="17"/>
    </w:p>
    <w:p w:rsidR="00181915" w:rsidRDefault="00181915" w:rsidP="00181915">
      <w:r>
        <w:t>The Resolution was adopted.</w:t>
      </w:r>
    </w:p>
    <w:p w:rsidR="00181915" w:rsidRDefault="00181915" w:rsidP="00181915"/>
    <w:p w:rsidR="00181915" w:rsidRDefault="00181915" w:rsidP="00181915">
      <w:pPr>
        <w:keepNext/>
        <w:jc w:val="center"/>
        <w:rPr>
          <w:b/>
        </w:rPr>
      </w:pPr>
      <w:r w:rsidRPr="00181915">
        <w:rPr>
          <w:b/>
        </w:rPr>
        <w:t>CONCURRENT RESOLUTION</w:t>
      </w:r>
    </w:p>
    <w:p w:rsidR="00181915" w:rsidRDefault="00181915" w:rsidP="00181915">
      <w:pPr>
        <w:keepNext/>
      </w:pPr>
      <w:r>
        <w:t>The following was introduced:</w:t>
      </w:r>
    </w:p>
    <w:p w:rsidR="00181915" w:rsidRDefault="00181915" w:rsidP="00181915">
      <w:pPr>
        <w:keepNext/>
      </w:pPr>
      <w:bookmarkStart w:id="18" w:name="include_clip_start_31"/>
      <w:bookmarkEnd w:id="18"/>
    </w:p>
    <w:p w:rsidR="00181915" w:rsidRDefault="00181915" w:rsidP="00181915">
      <w:r>
        <w:t>H. 4618 -- Reps. D. C. Moss, V. S. Moss and Tallon: A CONCURRENT RESOLUTION TO RECOGNIZE AND HONOR RICHARD BAINES, PRESIDENT AND CHIEF EXECUTIVE OFFICER OF BROAD RIVER ELECTRIC COOPERATIVE, FOR A LIFETIME OF SERVICE TO THE CITIZENS OF SOUTH CAROLINA, AND TO CONGRATULATE HIM FOR OVER THIRTY YEARS OF OUTSTANDING SERVICE TO BROAD RIVER ELECTRIC COOPERATIVE.</w:t>
      </w:r>
    </w:p>
    <w:p w:rsidR="00181915" w:rsidRDefault="00181915" w:rsidP="00181915">
      <w:bookmarkStart w:id="19" w:name="include_clip_end_31"/>
      <w:bookmarkEnd w:id="19"/>
    </w:p>
    <w:p w:rsidR="00181915" w:rsidRDefault="00181915" w:rsidP="00181915">
      <w:r>
        <w:t>The Concurrent Resolution was agreed to and ordered sent to the Senate.</w:t>
      </w:r>
    </w:p>
    <w:p w:rsidR="00181915" w:rsidRDefault="00181915" w:rsidP="00181915"/>
    <w:p w:rsidR="00181915" w:rsidRDefault="00181915" w:rsidP="00181915">
      <w:pPr>
        <w:keepNext/>
        <w:jc w:val="center"/>
        <w:rPr>
          <w:b/>
        </w:rPr>
      </w:pPr>
      <w:r w:rsidRPr="00181915">
        <w:rPr>
          <w:b/>
        </w:rPr>
        <w:t>CONCURRENT RESOLUTION</w:t>
      </w:r>
    </w:p>
    <w:p w:rsidR="00181915" w:rsidRDefault="00181915" w:rsidP="00181915">
      <w:pPr>
        <w:keepNext/>
      </w:pPr>
      <w:r>
        <w:t>The following was introduced:</w:t>
      </w:r>
    </w:p>
    <w:p w:rsidR="00181915" w:rsidRDefault="00181915" w:rsidP="00181915">
      <w:pPr>
        <w:keepNext/>
      </w:pPr>
      <w:bookmarkStart w:id="20" w:name="include_clip_start_34"/>
      <w:bookmarkEnd w:id="20"/>
    </w:p>
    <w:p w:rsidR="00181915" w:rsidRDefault="00181915" w:rsidP="00181915">
      <w:r>
        <w:t xml:space="preserve">H. 4623 -- Reps. Huggins and H. B. Brown: A CONCURRENT RESOLUTION TO CONGRATULATE THOMAS WINGARD OF RICHLAND COUNTY ON THE OCCASION OF HIS SIXTY-FIFTH BIRTHDAY AND TO WISH HIM A JOYOUS BIRTHDAY </w:t>
      </w:r>
      <w:r>
        <w:br/>
      </w:r>
    </w:p>
    <w:p w:rsidR="00181915" w:rsidRDefault="00181915" w:rsidP="00181915">
      <w:pPr>
        <w:ind w:firstLine="0"/>
      </w:pPr>
      <w:r>
        <w:br w:type="page"/>
        <w:t>CELEBRATION AND MANY MORE YEARS OF HAPPINESS AND FULFILLMENT.</w:t>
      </w:r>
    </w:p>
    <w:p w:rsidR="00181915" w:rsidRDefault="00181915" w:rsidP="00181915">
      <w:bookmarkStart w:id="21" w:name="include_clip_end_34"/>
      <w:bookmarkEnd w:id="21"/>
    </w:p>
    <w:p w:rsidR="00181915" w:rsidRDefault="00181915" w:rsidP="00181915">
      <w:r>
        <w:t>The Concurrent Resolution was agreed to and ordered sent to the Senate.</w:t>
      </w:r>
    </w:p>
    <w:p w:rsidR="00181915" w:rsidRDefault="00181915" w:rsidP="00181915">
      <w:pPr>
        <w:keepNext/>
        <w:jc w:val="center"/>
        <w:rPr>
          <w:b/>
        </w:rPr>
      </w:pPr>
    </w:p>
    <w:p w:rsidR="00181915" w:rsidRDefault="00181915" w:rsidP="00181915">
      <w:pPr>
        <w:keepNext/>
        <w:jc w:val="center"/>
        <w:rPr>
          <w:b/>
        </w:rPr>
      </w:pPr>
      <w:r w:rsidRPr="00181915">
        <w:rPr>
          <w:b/>
        </w:rPr>
        <w:t>CONCURRENT RESOLUTION</w:t>
      </w:r>
    </w:p>
    <w:p w:rsidR="00181915" w:rsidRDefault="00181915" w:rsidP="00181915">
      <w:pPr>
        <w:keepNext/>
      </w:pPr>
      <w:r>
        <w:t>The following was introduced:</w:t>
      </w:r>
    </w:p>
    <w:p w:rsidR="00181915" w:rsidRDefault="00181915" w:rsidP="00181915">
      <w:pPr>
        <w:keepNext/>
      </w:pPr>
      <w:bookmarkStart w:id="22" w:name="include_clip_start_37"/>
      <w:bookmarkEnd w:id="22"/>
    </w:p>
    <w:p w:rsidR="00181915" w:rsidRDefault="00181915" w:rsidP="00181915">
      <w:r>
        <w:t>H. 4624 -- Reps. Clyburn, Young, Agnew, Gambrell and Pitts: A CONCURRENT RESOLUTION TO EXPRESS THE SINCERE SORROW OF THE GENERAL ASSEMBLY UPON THE PASSING OF THEODORE CLIFTON WEEKS OF AIKEN COUNTY, AND TO EXTEND DEEPEST SYMPATHY TO HIS LOVING FAMILY AND TO HIS MANY FRIENDS.</w:t>
      </w:r>
    </w:p>
    <w:p w:rsidR="00181915" w:rsidRDefault="00181915" w:rsidP="00181915">
      <w:bookmarkStart w:id="23" w:name="include_clip_end_37"/>
      <w:bookmarkEnd w:id="23"/>
    </w:p>
    <w:p w:rsidR="00181915" w:rsidRDefault="00181915" w:rsidP="00181915">
      <w:r>
        <w:t>The Concurrent Resolution was agreed to and ordered sent to the Senate.</w:t>
      </w:r>
    </w:p>
    <w:p w:rsidR="00181915" w:rsidRDefault="00181915" w:rsidP="00181915"/>
    <w:p w:rsidR="00181915" w:rsidRDefault="00181915" w:rsidP="00181915">
      <w:pPr>
        <w:keepNext/>
        <w:jc w:val="center"/>
        <w:rPr>
          <w:b/>
        </w:rPr>
      </w:pPr>
      <w:r w:rsidRPr="00181915">
        <w:rPr>
          <w:b/>
        </w:rPr>
        <w:t>CONCURRENT RESOLUTION</w:t>
      </w:r>
    </w:p>
    <w:p w:rsidR="00181915" w:rsidRDefault="00181915" w:rsidP="00181915">
      <w:pPr>
        <w:keepNext/>
      </w:pPr>
      <w:r>
        <w:t>The following was introduced:</w:t>
      </w:r>
    </w:p>
    <w:p w:rsidR="00181915" w:rsidRDefault="00181915" w:rsidP="00181915">
      <w:pPr>
        <w:keepNext/>
      </w:pPr>
      <w:bookmarkStart w:id="24" w:name="include_clip_start_40"/>
      <w:bookmarkEnd w:id="24"/>
    </w:p>
    <w:p w:rsidR="00181915" w:rsidRDefault="00181915" w:rsidP="00181915">
      <w:r>
        <w:t>H. 4630 -- Reps. Harrell, Lucas, Hardwick, Harrison, Howard, Owens, Sandifer, White, Bingham and Ott: A CONCURRENT RESOLUTION TO INVITE THE CHIEF JUSTICE OF THE SOUTH CAROLINA SUPREME COURT, THE HONORABLE JEAN HOEFER TOAL, TO ADDRESS THE GENERAL ASSEMBLY IN JOINT SESSION ON THE STATE OF THE JUDICIARY AT 12:00 NOON ON WEDNESDAY, FEBRUARY 8, 2012.</w:t>
      </w:r>
    </w:p>
    <w:p w:rsidR="00181915" w:rsidRDefault="00181915" w:rsidP="00181915"/>
    <w:p w:rsidR="00181915" w:rsidRDefault="00181915" w:rsidP="00181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181915" w:rsidRDefault="00181915" w:rsidP="00181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915" w:rsidRDefault="00181915" w:rsidP="00181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Chief Justice of the South Carolina Supreme Court, the Honorable Jean Hoefer Toal, is invited to address the General Assembly in Joint Session on the State of the Judiciary in the Hall of the House of Representatives at 12:00 noon on Wednesday, February 8, 2012.</w:t>
      </w:r>
    </w:p>
    <w:p w:rsidR="00181915" w:rsidRDefault="00181915" w:rsidP="00181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915" w:rsidRDefault="00181915" w:rsidP="00181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page"/>
        <w:t>Be it further resolved that a copy of this resolution be forwarded to Chief Justice Toal.</w:t>
      </w:r>
    </w:p>
    <w:p w:rsidR="00181915" w:rsidRDefault="00181915" w:rsidP="00181915"/>
    <w:p w:rsidR="00181915" w:rsidRDefault="00181915" w:rsidP="00181915">
      <w:r>
        <w:t>The Concurrent Resolution was agreed to and ordered sent to the Senate.</w:t>
      </w:r>
    </w:p>
    <w:p w:rsidR="00181915" w:rsidRDefault="00181915" w:rsidP="00181915"/>
    <w:p w:rsidR="00181915" w:rsidRDefault="00181915" w:rsidP="00181915">
      <w:pPr>
        <w:keepNext/>
        <w:jc w:val="center"/>
        <w:rPr>
          <w:b/>
        </w:rPr>
      </w:pPr>
      <w:r w:rsidRPr="00181915">
        <w:rPr>
          <w:b/>
        </w:rPr>
        <w:t xml:space="preserve">INTRODUCTION OF BILLS  </w:t>
      </w:r>
    </w:p>
    <w:p w:rsidR="00181915" w:rsidRDefault="00181915" w:rsidP="00181915">
      <w:r>
        <w:t>The following Bills and Joint Resolutions were introduced, read the first time, and referred to appropriate committees:</w:t>
      </w:r>
    </w:p>
    <w:p w:rsidR="00181915" w:rsidRDefault="00181915" w:rsidP="00181915"/>
    <w:p w:rsidR="00181915" w:rsidRDefault="00181915" w:rsidP="00181915">
      <w:pPr>
        <w:keepNext/>
      </w:pPr>
      <w:bookmarkStart w:id="25" w:name="include_clip_start_44"/>
      <w:bookmarkEnd w:id="25"/>
      <w:r>
        <w:t>H. 4616 -- Reps. Spires, Atwater, Frye, Hosey, Gilliard, Brannon, Southard, R. L. Brown, Daning, Limehouse and Pitts: A BILL TO AMEND SECTION 56-3-1910, AS AMENDED, CODE OF LAWS OF SOUTH CAROLINA, 1976, RELATING TO THE DEPARTMENT OF MOTOR VEHICLES ISSUANCE OF LICENSE PLATES TO HANDICAPPED PERSONS, SO AS TO PROVIDE THAT THE DEPARTMENT CERTIFICATION FORM WHICH CAPTURES CRITERIA-RELATED INFORMATION ABOUT PERSONS CONSIDERED HANDICAPPED MAY BE COMPLETED BY A DEPARTMENT EMPLOYEE WHO CAN VISUALLY DETERMINE WHETHER A PERSON IS PERMANENTLY HANDICAPPED.</w:t>
      </w:r>
    </w:p>
    <w:p w:rsidR="00181915" w:rsidRDefault="00181915" w:rsidP="00181915">
      <w:bookmarkStart w:id="26" w:name="include_clip_end_44"/>
      <w:bookmarkEnd w:id="26"/>
      <w:r>
        <w:t>Referred to Committee on Education and Public Works</w:t>
      </w:r>
    </w:p>
    <w:p w:rsidR="00181915" w:rsidRDefault="00181915" w:rsidP="00181915"/>
    <w:p w:rsidR="00181915" w:rsidRDefault="00181915" w:rsidP="00181915">
      <w:pPr>
        <w:keepNext/>
      </w:pPr>
      <w:bookmarkStart w:id="27" w:name="include_clip_start_46"/>
      <w:bookmarkEnd w:id="27"/>
      <w:r>
        <w:t>H. 4625 -- Reps. Lucas, Parker, Simrill, Erickson, Pope, Taylor, Frye, Spires, Crosby, Crawford, Harrison, Young, Quinn, Bingham, Corbin, G. M. Smith, Huggins, Stavrinakis, Brannon, V. S. Moss, Brady, McCoy, Pinson, Hardwick, Stringer, Ryan, Atwater, J. M. Neal, Hixon, Allison, G. R. Smith, Agnew, Anthony, Bikas, Bowen, Chumley, Cole, Delleney, Edge, Forrester, Gambrell, Hamilton, Hearn, Henderson, Herbkersman, Hiott, Horne, Loftis, Long, Lowe, D. C. Moss, Munnerlyn, Murphy, Neilson, Norman, Owens, Patrick, Putnam, Skelton, J. R. Smith, Tallon, Thayer, Toole, Tribble, Williams and Willis: A BILL TO AMEND SECTION 1-30-10, AS AMENDED, CODE OF LAWS OF SOUTH CAROLINA, 1976,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57-1-40, 57-1-410, 57-1-430, 57-1-490, AND 57-3-20, ALL AS AMENDED,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57-3-50, RELATING TO THE ESTABLISHMENT OF HIGHWAY DISTRICTS, SO AS TO SUBSTITUTE THE TERM "DEPARTMENT" FOR THE TERM "COMMISSION"; TO AMEND SECTION 57-1-500, RELATING TO A DEPARTMENT OF TRANSPORTATION ETHICS WORKSHOP, SO AS TO DELETE THE DEPARTMENT OF TRANSPORTATION COMMISSIONERS AS PARTICIPANTS IN THIS WORKSHOP; TO REPEAL SECTION 11-43-140 RELATING TO THE BOARD OF DIRECTORS OF THE TRANSPORTATION INFRASTRUCTURE BANK; AND TO REPEAL ARTICLE 3, CHAPTER 1, TITLE SECTION 57, 57-1-460, SECTION 57-1-470, ARTICLE 7, CHAPTER 1, TITLE 56, AND SECTIONS 6, 7, AND 8 OF ACT 114 OF 2007 ALL RELATING TO THE CREATION AND FUNCTIONS OF THE DEPARTMENT OF TRANSPORTATION AND ITS COMMISSION.</w:t>
      </w:r>
    </w:p>
    <w:p w:rsidR="00181915" w:rsidRDefault="00181915" w:rsidP="00181915">
      <w:bookmarkStart w:id="28" w:name="include_clip_end_46"/>
      <w:bookmarkEnd w:id="28"/>
      <w:r>
        <w:t>Referred to Committee on Judiciary</w:t>
      </w:r>
    </w:p>
    <w:p w:rsidR="00181915" w:rsidRDefault="00181915" w:rsidP="00181915"/>
    <w:p w:rsidR="00181915" w:rsidRDefault="00181915" w:rsidP="00181915">
      <w:pPr>
        <w:keepNext/>
      </w:pPr>
      <w:bookmarkStart w:id="29" w:name="include_clip_start_48"/>
      <w:bookmarkEnd w:id="29"/>
      <w:r>
        <w:t>H. 4626 -- Rep. White: A BILL TO AMEND SECTION 11-11-230, CODE OF LAWS OF SOUTH CAROLINA, 1976, ESTABLISHING THE SMOKING PREVENTION AND CESSATION TRUST FUND AND THE SOUTH CAROLINA MEDICAID FUND TO RECEIVE REVENUES OF THE TWO AND ONE-HALF CENT SURTAX IMPOSED ON THE SALE OF EACH CIGARETTE, SO AS ESTABLISH THE BREAST CANCER AND COLORECTAL CANCER SCREENING AND TREATMENT TRUST FUND TO WHICH MUST BE DEPOSITED ANNUALLY TWO AND ONE-HALF MILLION DOLLARS IN CIGARETTE SURTAX REVENUES WHICH MUST BE USED BY THE SOUTH CAROLINA DEPARTMENT OF HEALTH AND ENVIRONMENTAL CONTROL FOR THE SOLE PURPOSE OF ESTABLISHING A STATEWIDE BREAST CANCER AND COLORECTRAL CANCER SCREENING AND TREATMENT PROGRAM; AND TO AMEND SECTION 12-21-625, RELATING TO THE IMPOSITION OF THE CIGARETTE SURTAX AND THE USE OF THE REVENUES OF THE TAX, SO AS TO PROVIDE THAT TWO AND ONE-HALF MILLION DOLLARS ANNUALLY OF THE SURTAX REVENUE MUST BE CREDITED TO THE BREAST CANCER AND COLORECTAL CANCER SCREENING AND TREATMENT TRUST FUND AND TO REDUCE FROM FIVE MILLION DOLLARS TO TWO AND ONE-HALF MILLION DOLLARS ANNUALLY THE SURTAX REVENUE THAT MUST BE CREDITED TO THE SMOKING PREVENTION AND CESSATION TRUST FUND.</w:t>
      </w:r>
    </w:p>
    <w:p w:rsidR="00181915" w:rsidRDefault="00181915" w:rsidP="00181915">
      <w:bookmarkStart w:id="30" w:name="include_clip_end_48"/>
      <w:bookmarkEnd w:id="30"/>
      <w:r>
        <w:t>Referred to Committee on Ways and Means</w:t>
      </w:r>
    </w:p>
    <w:p w:rsidR="00181915" w:rsidRDefault="00181915" w:rsidP="00181915"/>
    <w:p w:rsidR="00181915" w:rsidRDefault="00181915" w:rsidP="00181915">
      <w:bookmarkStart w:id="31" w:name="include_clip_start_50"/>
      <w:bookmarkEnd w:id="31"/>
      <w:r>
        <w:t>H. 4627 -- Reps. Merrill, Stavrinakis and Harrison: A JOINT RESOLUTION 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56 OF 2007, EFFECTIVE MAY 1, 2007.</w:t>
      </w:r>
    </w:p>
    <w:p w:rsidR="00181915" w:rsidRDefault="00181915" w:rsidP="00181915">
      <w:bookmarkStart w:id="32" w:name="include_clip_end_50"/>
      <w:bookmarkEnd w:id="32"/>
      <w:r>
        <w:t>On motion of Rep. MERRILL, with unanimous consent, the Joint Resolution was ordered placed on the Calendar without reference.</w:t>
      </w:r>
    </w:p>
    <w:p w:rsidR="00181915" w:rsidRDefault="00181915" w:rsidP="00181915"/>
    <w:p w:rsidR="00181915" w:rsidRDefault="00181915" w:rsidP="00181915">
      <w:pPr>
        <w:keepNext/>
      </w:pPr>
      <w:bookmarkStart w:id="33" w:name="include_clip_start_52"/>
      <w:bookmarkEnd w:id="33"/>
      <w:r>
        <w:t>H. 4628 -- Reps. G. R. Smith and Harrison: A BILL TO AMEND THE CODE OF LAWS OF SOUTH CAROLINA, 1976, BY ADDING CHAPTER 38 TO TITLE 6 SO AS TO ENACT THE "REHABILITATION OF ABANDONED AND DILAPIDATED BUILDINGS ACT", TO PROVIDE DEFINITIONS, TO PROVIDE A MUNICIPALITY MAY BRING A CAUSE OF ACTION AGAINST THE OWNER OF PROPERTY NOT IN SUBSTANTIAL COMPLIANCE WITH CERTAIN MUNICIPAL ORDINANCES, TO PROVIDE WHO MAY SERVE AS A COURT-APPOINTED RECEIVER FOR PROPERTY SUBJECT TO THIS CAUSE OF ACTION, AND TO PROVIDE THE POWERS OF A COURT-APPOINTED RECEIVER, TO PROVIDE REPORTING REQUIREMENTS OF THE MUNICIPALITY CONCERNING A VIOLATION AGAINST WHICH THE MUNICIPALITY MAY BRING A CAUSE OF ACTION UNDER THIS ACT, AND TO PROVIDE CERTAIN REMEDIES AND PROCEDURES, AMONG OTHER THINGS.</w:t>
      </w:r>
    </w:p>
    <w:p w:rsidR="00181915" w:rsidRDefault="00181915" w:rsidP="00181915">
      <w:bookmarkStart w:id="34" w:name="include_clip_end_52"/>
      <w:bookmarkEnd w:id="34"/>
      <w:r>
        <w:t>Referred to Committee on Judiciary</w:t>
      </w:r>
    </w:p>
    <w:p w:rsidR="00181915" w:rsidRDefault="00181915" w:rsidP="00181915"/>
    <w:p w:rsidR="00181915" w:rsidRDefault="00181915" w:rsidP="00181915">
      <w:pPr>
        <w:keepNext/>
      </w:pPr>
      <w:bookmarkStart w:id="35" w:name="include_clip_start_54"/>
      <w:bookmarkEnd w:id="35"/>
      <w:r>
        <w:t>H. 4629 -- Reps. Long, Frye, H. B. Brown, Allison, Anthony, Brady, Patrick, Spires, Butler Garrick, Neilson, Hardwick, Cobb-Hunter, Barfield, Erickson, Agnew, Atwater, Clemmons, Skelton, Daning, Munnerlyn, Bowen, King, Dillard, Limehouse, Bedingfield, Sottile, Gambrell, McCoy, Bales, Ballentine, Bowers, Branham, G. A. Brown, Clyburn, Cole, Delleney, Forrester, Hayes, Hearn, Hiott, Hixon, Horne, Lowe, Lucas, Merrill, D. C. Moss, V. S. Moss, Murphy, J. M. Neal, Norman, Owens, Parker, Pinson, Pope, Simrill, J. R. Smith, Tallon, Thayer, White and Willis: A BILL TO AMEND SECTION 38-71-440, CODE OF LAWS OF SOUTH CAROLINA, 1976, RELATING TO ACTIONS PROHIBITED OF HEALTH MAINTENANCE ORGANIZATIONS AND BENEFIT PLANS OFFERING MEDICAL EYE CARE OR VISION CARE BENEFITS, SO AS TO PROVIDE A HEALTH MANAGEMENT ORGANIZATION AND BENEFIT PLAN  MAY NOT CONDITION THE PARTICIPATION IN ITS MEDICAL EYE CARE NETWORK BY AN OPHTHALMOLOGIST OR OPTOMETRIST ON THE PARTICIPATION OF THE OPHTHALMOLOGIST OR OPTOMETRIST IN A VISION CARE PLAN OFFERED BY OR ADMINISTERED THROUGH THE HEALTH MANAGEMENT ORGANIZATION OR BENEFIT PLAN.</w:t>
      </w:r>
    </w:p>
    <w:p w:rsidR="00181915" w:rsidRDefault="00181915" w:rsidP="00181915">
      <w:bookmarkStart w:id="36" w:name="include_clip_end_54"/>
      <w:bookmarkEnd w:id="36"/>
      <w:r>
        <w:t>Referred to Committee on Labor, Commerce and Industry</w:t>
      </w:r>
    </w:p>
    <w:p w:rsidR="00181915" w:rsidRDefault="00181915" w:rsidP="00181915"/>
    <w:p w:rsidR="00181915" w:rsidRDefault="00181915" w:rsidP="00181915">
      <w:pPr>
        <w:keepNext/>
      </w:pPr>
      <w:bookmarkStart w:id="37" w:name="include_clip_start_56"/>
      <w:bookmarkEnd w:id="37"/>
      <w:r>
        <w:t>H. 4631 -- Rep. Barfield: A BILL TO AMEND THE CODE OF LAWS OF SOUTH CAROLINA, 1976, BY ADDING SECTION 56-5-755 SO AS TO PROVIDE THAT WHEN A MOTOR VEHICLE DRIVEN IS STOPPED BY A LAW ENFORCEMENT OFFICER DURING NIGHTTIME HOURS HE MUST TURN ON HIS INTERIOR LIGHTS AND TO PROVIDE A PENALTY.</w:t>
      </w:r>
    </w:p>
    <w:p w:rsidR="00181915" w:rsidRDefault="00181915" w:rsidP="00181915">
      <w:bookmarkStart w:id="38" w:name="include_clip_end_56"/>
      <w:bookmarkEnd w:id="38"/>
      <w:r>
        <w:t>Referred to Committee on Judiciary</w:t>
      </w:r>
    </w:p>
    <w:p w:rsidR="00181915" w:rsidRDefault="00181915" w:rsidP="00181915"/>
    <w:p w:rsidR="00181915" w:rsidRDefault="00181915" w:rsidP="00181915">
      <w:pPr>
        <w:keepNext/>
      </w:pPr>
      <w:bookmarkStart w:id="39" w:name="include_clip_start_58"/>
      <w:bookmarkEnd w:id="39"/>
      <w:r>
        <w:t>H. 4632 -- Rep. Battle: A BILL TO FORM ALL SCHOOL DISTRICTS IN MARION COUNTY INTO A SINGLE SCHOOL DISTRICT ENTITLED THE "MARION COUNTY SCHOOL DISTRICT" ON JULY 1, 2012, TO PROVIDE THAT THERE MUST BE NO ELECTED COUNTY SUPERINTENDENT OF EDUCATION FOR MARION COUNTY WITH ALL POWERS AND DUTIES OF THIS OFFICE DEVOLVED UPON THE MARION COUNTY BOARD OF EDUCATION WHICH MUST BE THE GOVERNING BODY OF THE MARION SCHOOL DISTRICT, TO PROVIDE FOR THE MANAGERIAL AND OTHER ADMINISTRATIVE STAFF FOR THE DISTRICT, TO PROVIDE FOR THE MANNER IN WHICH CONTRACTS OF EMPLOYMENT FOR TEACHERS AND OTHER PROFESSIONAL PERSONNEL OF THE DISTRICT MUST BE OFFERED, TO PROVIDE FOR THE FISCAL AUTHORITY AND AFFAIRS OF THE DISTRICT, INCLUDING THE MANNER IN WHICH AD VALOREM TAXES FOR THE BENEFIT OF THE DISTRICT MUST BE LEVIED FOR OPERATING AND GENERAL OBLIGATION DEBT PURPOSES, AND TO PROVIDE FOR OTHER RELATED PROVISIONS TO EFFECTUATE THIS FORMATION ON JULY 1, 2012.</w:t>
      </w:r>
    </w:p>
    <w:p w:rsidR="00181915" w:rsidRDefault="00181915" w:rsidP="00181915">
      <w:bookmarkStart w:id="40" w:name="include_clip_end_58"/>
      <w:bookmarkEnd w:id="40"/>
      <w:r>
        <w:t>On motion of Rep. BATTLE, with unanimous consent, the Bill was ordered placed on the Calendar without reference.</w:t>
      </w:r>
    </w:p>
    <w:p w:rsidR="00181915" w:rsidRDefault="00181915" w:rsidP="00181915"/>
    <w:p w:rsidR="00181915" w:rsidRDefault="00181915" w:rsidP="00181915">
      <w:pPr>
        <w:keepNext/>
      </w:pPr>
      <w:bookmarkStart w:id="41" w:name="include_clip_start_60"/>
      <w:bookmarkEnd w:id="41"/>
      <w:r>
        <w:t>H. 4633 -- Reps. H. B. Brown, Ryan, J. E. Smith and Agnew: A JOINT RESOLUTION PROPOSING AN AMENDMENT TO SECTION 12, ARTICLE III OF THE CONSTITUTION OF SOUTH CAROLINA, 1895, RELATING TO PUNISHMENT OF MEMBERS OF THE GENERAL ASSEMBLY, SO AS TO PROVIDE THAT THE SUPERVISION OF ETHICAL CONDUCT BY MEMBERS OF THE GENERAL ASSEMBLY, INCLUDING THE AUTHORITY TO DISCIPLINE MEMBERS, IS VESTED IN THE STATE AGENCY CHARGED BY LAW WITH INVESTIGATING, ENFORCING, AND ADJUDICATING ALLEGATIONS OF ETHICAL MISCONDUCT.</w:t>
      </w:r>
    </w:p>
    <w:p w:rsidR="00181915" w:rsidRDefault="00181915" w:rsidP="00181915">
      <w:bookmarkStart w:id="42" w:name="include_clip_end_60"/>
      <w:bookmarkEnd w:id="42"/>
      <w:r>
        <w:t>Referred to Committee on Judiciary</w:t>
      </w:r>
    </w:p>
    <w:p w:rsidR="00181915" w:rsidRDefault="00181915" w:rsidP="00181915"/>
    <w:p w:rsidR="00181915" w:rsidRDefault="00181915" w:rsidP="00181915">
      <w:pPr>
        <w:keepNext/>
      </w:pPr>
      <w:bookmarkStart w:id="43" w:name="include_clip_start_62"/>
      <w:bookmarkEnd w:id="43"/>
      <w:r>
        <w:t>H. 4634 -- Reps. H. B. Brown, Ryan, J. E. Smith and Agnew: A BILL TO AMEND SECTION 8-13-100, AS AMENDED, CODE OF LAWS OF SOUTH CAROLINA, 1976, RELATING TO THE DEFINITIONS APPLICABLE TO THE GENERAL PROVISIONS OF THE ETHICS, GOVERNMENT ACCOUNTABILITY, AND CAMPAIGN REFORM ACT, SO AS TO ELIMINATE THE DEFINITION OF "APPROPRIATE SUPERVISORY OFFICE"; TO AMEND SECTION 8-13-320, AS AMENDED, RELATING TO THE DUTIES AND POWERS OF THE STATE ETHICS COMMISSION, SO AS TO INCLUDE THE MEMBERS, STAFF, AND CANDIDATES FOR THE GENERAL ASSEMBLY WITHIN THE JURISDICTION OF THE STATE ETHICS COMMISSION; TO AMEND SECTION 8-13-1300, AS AMENDED, RELATING TO THE DEFINITIONS APPLICABLE TO THE CAMPAIGN PRACTICES PROVISIONS OF THE ETHICS, GOVERNMENT ACCOUNTABILITY, AND CAMPAIGN REFORM ACT, SO AS TO ELIMINATE THE DEFINITION OF "APPROPRIATE SUPERVISORY OFFICE"; AND TO REPEAL SECTIONS 8-13-530, 8-13-540, AND 8-13-550 ALL RELATING TO THE HOUSE OF REPRESENTATIVES AND SENATE ETHICS COMMITTEES.</w:t>
      </w:r>
    </w:p>
    <w:p w:rsidR="00181915" w:rsidRDefault="00181915" w:rsidP="00181915">
      <w:bookmarkStart w:id="44" w:name="include_clip_end_62"/>
      <w:bookmarkEnd w:id="44"/>
      <w:r>
        <w:t>Referred to Committee on Judiciary</w:t>
      </w:r>
    </w:p>
    <w:p w:rsidR="00181915" w:rsidRDefault="00181915" w:rsidP="00181915"/>
    <w:p w:rsidR="00181915" w:rsidRDefault="00181915" w:rsidP="00181915">
      <w:pPr>
        <w:keepNext/>
        <w:jc w:val="center"/>
        <w:rPr>
          <w:b/>
        </w:rPr>
      </w:pPr>
      <w:r w:rsidRPr="00181915">
        <w:rPr>
          <w:b/>
        </w:rPr>
        <w:t>ROLL CALL</w:t>
      </w:r>
    </w:p>
    <w:p w:rsidR="00181915" w:rsidRDefault="00181915" w:rsidP="0018191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81915" w:rsidRPr="00181915" w:rsidTr="00181915">
        <w:tc>
          <w:tcPr>
            <w:tcW w:w="2179" w:type="dxa"/>
            <w:shd w:val="clear" w:color="auto" w:fill="auto"/>
          </w:tcPr>
          <w:p w:rsidR="00181915" w:rsidRPr="00181915" w:rsidRDefault="00181915" w:rsidP="00181915">
            <w:pPr>
              <w:keepNext/>
              <w:ind w:firstLine="0"/>
            </w:pPr>
            <w:bookmarkStart w:id="45" w:name="vote_start65"/>
            <w:bookmarkEnd w:id="45"/>
            <w:r>
              <w:t>Agnew</w:t>
            </w:r>
          </w:p>
        </w:tc>
        <w:tc>
          <w:tcPr>
            <w:tcW w:w="2179" w:type="dxa"/>
            <w:shd w:val="clear" w:color="auto" w:fill="auto"/>
          </w:tcPr>
          <w:p w:rsidR="00181915" w:rsidRPr="00181915" w:rsidRDefault="00181915" w:rsidP="00181915">
            <w:pPr>
              <w:keepNext/>
              <w:ind w:firstLine="0"/>
            </w:pPr>
            <w:r>
              <w:t>Alexander</w:t>
            </w:r>
          </w:p>
        </w:tc>
        <w:tc>
          <w:tcPr>
            <w:tcW w:w="2180" w:type="dxa"/>
            <w:shd w:val="clear" w:color="auto" w:fill="auto"/>
          </w:tcPr>
          <w:p w:rsidR="00181915" w:rsidRPr="00181915" w:rsidRDefault="00181915" w:rsidP="00181915">
            <w:pPr>
              <w:keepNext/>
              <w:ind w:firstLine="0"/>
            </w:pPr>
            <w:r>
              <w:t>Allen</w:t>
            </w:r>
          </w:p>
        </w:tc>
      </w:tr>
      <w:tr w:rsidR="00181915" w:rsidRPr="00181915" w:rsidTr="00181915">
        <w:tc>
          <w:tcPr>
            <w:tcW w:w="2179" w:type="dxa"/>
            <w:shd w:val="clear" w:color="auto" w:fill="auto"/>
          </w:tcPr>
          <w:p w:rsidR="00181915" w:rsidRPr="00181915" w:rsidRDefault="00181915" w:rsidP="00181915">
            <w:pPr>
              <w:ind w:firstLine="0"/>
            </w:pPr>
            <w:r>
              <w:t>Allison</w:t>
            </w:r>
          </w:p>
        </w:tc>
        <w:tc>
          <w:tcPr>
            <w:tcW w:w="2179" w:type="dxa"/>
            <w:shd w:val="clear" w:color="auto" w:fill="auto"/>
          </w:tcPr>
          <w:p w:rsidR="00181915" w:rsidRPr="00181915" w:rsidRDefault="00181915" w:rsidP="00181915">
            <w:pPr>
              <w:ind w:firstLine="0"/>
            </w:pPr>
            <w:r>
              <w:t>Anderson</w:t>
            </w:r>
          </w:p>
        </w:tc>
        <w:tc>
          <w:tcPr>
            <w:tcW w:w="2180" w:type="dxa"/>
            <w:shd w:val="clear" w:color="auto" w:fill="auto"/>
          </w:tcPr>
          <w:p w:rsidR="00181915" w:rsidRPr="00181915" w:rsidRDefault="00181915" w:rsidP="00181915">
            <w:pPr>
              <w:ind w:firstLine="0"/>
            </w:pPr>
            <w:r>
              <w:t>Bales</w:t>
            </w:r>
          </w:p>
        </w:tc>
      </w:tr>
      <w:tr w:rsidR="00181915" w:rsidRPr="00181915" w:rsidTr="00181915">
        <w:tc>
          <w:tcPr>
            <w:tcW w:w="2179" w:type="dxa"/>
            <w:shd w:val="clear" w:color="auto" w:fill="auto"/>
          </w:tcPr>
          <w:p w:rsidR="00181915" w:rsidRPr="00181915" w:rsidRDefault="00181915" w:rsidP="00181915">
            <w:pPr>
              <w:ind w:firstLine="0"/>
            </w:pPr>
            <w:r>
              <w:t>Ballentine</w:t>
            </w:r>
          </w:p>
        </w:tc>
        <w:tc>
          <w:tcPr>
            <w:tcW w:w="2179" w:type="dxa"/>
            <w:shd w:val="clear" w:color="auto" w:fill="auto"/>
          </w:tcPr>
          <w:p w:rsidR="00181915" w:rsidRPr="00181915" w:rsidRDefault="00181915" w:rsidP="00181915">
            <w:pPr>
              <w:ind w:firstLine="0"/>
            </w:pPr>
            <w:r>
              <w:t>Bannister</w:t>
            </w:r>
          </w:p>
        </w:tc>
        <w:tc>
          <w:tcPr>
            <w:tcW w:w="2180" w:type="dxa"/>
            <w:shd w:val="clear" w:color="auto" w:fill="auto"/>
          </w:tcPr>
          <w:p w:rsidR="00181915" w:rsidRPr="00181915" w:rsidRDefault="00181915" w:rsidP="00181915">
            <w:pPr>
              <w:ind w:firstLine="0"/>
            </w:pPr>
            <w:r>
              <w:t>Barfield</w:t>
            </w:r>
          </w:p>
        </w:tc>
      </w:tr>
      <w:tr w:rsidR="00181915" w:rsidRPr="00181915" w:rsidTr="00181915">
        <w:tc>
          <w:tcPr>
            <w:tcW w:w="2179" w:type="dxa"/>
            <w:shd w:val="clear" w:color="auto" w:fill="auto"/>
          </w:tcPr>
          <w:p w:rsidR="00181915" w:rsidRPr="00181915" w:rsidRDefault="00181915" w:rsidP="00181915">
            <w:pPr>
              <w:ind w:firstLine="0"/>
            </w:pPr>
            <w:r>
              <w:t>Battle</w:t>
            </w:r>
          </w:p>
        </w:tc>
        <w:tc>
          <w:tcPr>
            <w:tcW w:w="2179" w:type="dxa"/>
            <w:shd w:val="clear" w:color="auto" w:fill="auto"/>
          </w:tcPr>
          <w:p w:rsidR="00181915" w:rsidRPr="00181915" w:rsidRDefault="00181915" w:rsidP="00181915">
            <w:pPr>
              <w:ind w:firstLine="0"/>
            </w:pPr>
            <w:r>
              <w:t>Bedingfield</w:t>
            </w:r>
          </w:p>
        </w:tc>
        <w:tc>
          <w:tcPr>
            <w:tcW w:w="2180" w:type="dxa"/>
            <w:shd w:val="clear" w:color="auto" w:fill="auto"/>
          </w:tcPr>
          <w:p w:rsidR="00181915" w:rsidRPr="00181915" w:rsidRDefault="00181915" w:rsidP="00181915">
            <w:pPr>
              <w:ind w:firstLine="0"/>
            </w:pPr>
            <w:r>
              <w:t>Bingham</w:t>
            </w:r>
          </w:p>
        </w:tc>
      </w:tr>
      <w:tr w:rsidR="00181915" w:rsidRPr="00181915" w:rsidTr="00181915">
        <w:tc>
          <w:tcPr>
            <w:tcW w:w="2179" w:type="dxa"/>
            <w:shd w:val="clear" w:color="auto" w:fill="auto"/>
          </w:tcPr>
          <w:p w:rsidR="00181915" w:rsidRPr="00181915" w:rsidRDefault="00181915" w:rsidP="00181915">
            <w:pPr>
              <w:ind w:firstLine="0"/>
            </w:pPr>
            <w:r>
              <w:t>Bowen</w:t>
            </w:r>
          </w:p>
        </w:tc>
        <w:tc>
          <w:tcPr>
            <w:tcW w:w="2179" w:type="dxa"/>
            <w:shd w:val="clear" w:color="auto" w:fill="auto"/>
          </w:tcPr>
          <w:p w:rsidR="00181915" w:rsidRPr="00181915" w:rsidRDefault="00181915" w:rsidP="00181915">
            <w:pPr>
              <w:ind w:firstLine="0"/>
            </w:pPr>
            <w:r>
              <w:t>Bowers</w:t>
            </w:r>
          </w:p>
        </w:tc>
        <w:tc>
          <w:tcPr>
            <w:tcW w:w="2180" w:type="dxa"/>
            <w:shd w:val="clear" w:color="auto" w:fill="auto"/>
          </w:tcPr>
          <w:p w:rsidR="00181915" w:rsidRPr="00181915" w:rsidRDefault="00181915" w:rsidP="00181915">
            <w:pPr>
              <w:ind w:firstLine="0"/>
            </w:pPr>
            <w:r>
              <w:t>Brady</w:t>
            </w:r>
          </w:p>
        </w:tc>
      </w:tr>
      <w:tr w:rsidR="00181915" w:rsidRPr="00181915" w:rsidTr="00181915">
        <w:tc>
          <w:tcPr>
            <w:tcW w:w="2179" w:type="dxa"/>
            <w:shd w:val="clear" w:color="auto" w:fill="auto"/>
          </w:tcPr>
          <w:p w:rsidR="00181915" w:rsidRPr="00181915" w:rsidRDefault="00181915" w:rsidP="00181915">
            <w:pPr>
              <w:ind w:firstLine="0"/>
            </w:pPr>
            <w:r>
              <w:t>Branham</w:t>
            </w:r>
          </w:p>
        </w:tc>
        <w:tc>
          <w:tcPr>
            <w:tcW w:w="2179" w:type="dxa"/>
            <w:shd w:val="clear" w:color="auto" w:fill="auto"/>
          </w:tcPr>
          <w:p w:rsidR="00181915" w:rsidRPr="00181915" w:rsidRDefault="00181915" w:rsidP="00181915">
            <w:pPr>
              <w:ind w:firstLine="0"/>
            </w:pPr>
            <w:r>
              <w:t>Brannon</w:t>
            </w:r>
          </w:p>
        </w:tc>
        <w:tc>
          <w:tcPr>
            <w:tcW w:w="2180" w:type="dxa"/>
            <w:shd w:val="clear" w:color="auto" w:fill="auto"/>
          </w:tcPr>
          <w:p w:rsidR="00181915" w:rsidRPr="00181915" w:rsidRDefault="00181915" w:rsidP="00181915">
            <w:pPr>
              <w:ind w:firstLine="0"/>
            </w:pPr>
            <w:r>
              <w:t>Brantley</w:t>
            </w:r>
          </w:p>
        </w:tc>
      </w:tr>
      <w:tr w:rsidR="00181915" w:rsidRPr="00181915" w:rsidTr="00181915">
        <w:tc>
          <w:tcPr>
            <w:tcW w:w="2179" w:type="dxa"/>
            <w:shd w:val="clear" w:color="auto" w:fill="auto"/>
          </w:tcPr>
          <w:p w:rsidR="00181915" w:rsidRPr="00181915" w:rsidRDefault="00181915" w:rsidP="00181915">
            <w:pPr>
              <w:ind w:firstLine="0"/>
            </w:pPr>
            <w:r>
              <w:t>G. A. Brown</w:t>
            </w:r>
          </w:p>
        </w:tc>
        <w:tc>
          <w:tcPr>
            <w:tcW w:w="2179" w:type="dxa"/>
            <w:shd w:val="clear" w:color="auto" w:fill="auto"/>
          </w:tcPr>
          <w:p w:rsidR="00181915" w:rsidRPr="00181915" w:rsidRDefault="00181915" w:rsidP="00181915">
            <w:pPr>
              <w:ind w:firstLine="0"/>
            </w:pPr>
            <w:r>
              <w:t>H. B. Brown</w:t>
            </w:r>
          </w:p>
        </w:tc>
        <w:tc>
          <w:tcPr>
            <w:tcW w:w="2180" w:type="dxa"/>
            <w:shd w:val="clear" w:color="auto" w:fill="auto"/>
          </w:tcPr>
          <w:p w:rsidR="00181915" w:rsidRPr="00181915" w:rsidRDefault="00181915" w:rsidP="00181915">
            <w:pPr>
              <w:ind w:firstLine="0"/>
            </w:pPr>
            <w:r>
              <w:t>R. L. Brown</w:t>
            </w:r>
          </w:p>
        </w:tc>
      </w:tr>
      <w:tr w:rsidR="00181915" w:rsidRPr="00181915" w:rsidTr="00181915">
        <w:tc>
          <w:tcPr>
            <w:tcW w:w="2179" w:type="dxa"/>
            <w:shd w:val="clear" w:color="auto" w:fill="auto"/>
          </w:tcPr>
          <w:p w:rsidR="00181915" w:rsidRPr="00181915" w:rsidRDefault="00181915" w:rsidP="00181915">
            <w:pPr>
              <w:ind w:firstLine="0"/>
            </w:pPr>
            <w:r>
              <w:t>Butler Garrick</w:t>
            </w:r>
          </w:p>
        </w:tc>
        <w:tc>
          <w:tcPr>
            <w:tcW w:w="2179" w:type="dxa"/>
            <w:shd w:val="clear" w:color="auto" w:fill="auto"/>
          </w:tcPr>
          <w:p w:rsidR="00181915" w:rsidRPr="00181915" w:rsidRDefault="00181915" w:rsidP="00181915">
            <w:pPr>
              <w:ind w:firstLine="0"/>
            </w:pPr>
            <w:r>
              <w:t>Chumley</w:t>
            </w:r>
          </w:p>
        </w:tc>
        <w:tc>
          <w:tcPr>
            <w:tcW w:w="2180" w:type="dxa"/>
            <w:shd w:val="clear" w:color="auto" w:fill="auto"/>
          </w:tcPr>
          <w:p w:rsidR="00181915" w:rsidRPr="00181915" w:rsidRDefault="00181915" w:rsidP="00181915">
            <w:pPr>
              <w:ind w:firstLine="0"/>
            </w:pPr>
            <w:r>
              <w:t>Clemmons</w:t>
            </w:r>
          </w:p>
        </w:tc>
      </w:tr>
      <w:tr w:rsidR="00181915" w:rsidRPr="00181915" w:rsidTr="00181915">
        <w:tc>
          <w:tcPr>
            <w:tcW w:w="2179" w:type="dxa"/>
            <w:shd w:val="clear" w:color="auto" w:fill="auto"/>
          </w:tcPr>
          <w:p w:rsidR="00181915" w:rsidRPr="00181915" w:rsidRDefault="00181915" w:rsidP="00181915">
            <w:pPr>
              <w:ind w:firstLine="0"/>
            </w:pPr>
            <w:r>
              <w:t>Clyburn</w:t>
            </w:r>
          </w:p>
        </w:tc>
        <w:tc>
          <w:tcPr>
            <w:tcW w:w="2179" w:type="dxa"/>
            <w:shd w:val="clear" w:color="auto" w:fill="auto"/>
          </w:tcPr>
          <w:p w:rsidR="00181915" w:rsidRPr="00181915" w:rsidRDefault="00181915" w:rsidP="00181915">
            <w:pPr>
              <w:ind w:firstLine="0"/>
            </w:pPr>
            <w:r>
              <w:t>Cobb-Hunter</w:t>
            </w:r>
          </w:p>
        </w:tc>
        <w:tc>
          <w:tcPr>
            <w:tcW w:w="2180" w:type="dxa"/>
            <w:shd w:val="clear" w:color="auto" w:fill="auto"/>
          </w:tcPr>
          <w:p w:rsidR="00181915" w:rsidRPr="00181915" w:rsidRDefault="00181915" w:rsidP="00181915">
            <w:pPr>
              <w:ind w:firstLine="0"/>
            </w:pPr>
            <w:r>
              <w:t>Cole</w:t>
            </w:r>
          </w:p>
        </w:tc>
      </w:tr>
      <w:tr w:rsidR="00181915" w:rsidRPr="00181915" w:rsidTr="00181915">
        <w:tc>
          <w:tcPr>
            <w:tcW w:w="2179" w:type="dxa"/>
            <w:shd w:val="clear" w:color="auto" w:fill="auto"/>
          </w:tcPr>
          <w:p w:rsidR="00181915" w:rsidRPr="00181915" w:rsidRDefault="00181915" w:rsidP="00181915">
            <w:pPr>
              <w:ind w:firstLine="0"/>
            </w:pPr>
            <w:r>
              <w:t>Corbin</w:t>
            </w:r>
          </w:p>
        </w:tc>
        <w:tc>
          <w:tcPr>
            <w:tcW w:w="2179" w:type="dxa"/>
            <w:shd w:val="clear" w:color="auto" w:fill="auto"/>
          </w:tcPr>
          <w:p w:rsidR="00181915" w:rsidRPr="00181915" w:rsidRDefault="00181915" w:rsidP="00181915">
            <w:pPr>
              <w:ind w:firstLine="0"/>
            </w:pPr>
            <w:r>
              <w:t>Crosby</w:t>
            </w:r>
          </w:p>
        </w:tc>
        <w:tc>
          <w:tcPr>
            <w:tcW w:w="2180" w:type="dxa"/>
            <w:shd w:val="clear" w:color="auto" w:fill="auto"/>
          </w:tcPr>
          <w:p w:rsidR="00181915" w:rsidRPr="00181915" w:rsidRDefault="00181915" w:rsidP="00181915">
            <w:pPr>
              <w:ind w:firstLine="0"/>
            </w:pPr>
            <w:r>
              <w:t>Daning</w:t>
            </w:r>
          </w:p>
        </w:tc>
      </w:tr>
      <w:tr w:rsidR="00181915" w:rsidRPr="00181915" w:rsidTr="00181915">
        <w:tc>
          <w:tcPr>
            <w:tcW w:w="2179" w:type="dxa"/>
            <w:shd w:val="clear" w:color="auto" w:fill="auto"/>
          </w:tcPr>
          <w:p w:rsidR="00181915" w:rsidRPr="00181915" w:rsidRDefault="00181915" w:rsidP="00181915">
            <w:pPr>
              <w:ind w:firstLine="0"/>
            </w:pPr>
            <w:r>
              <w:t>Delleney</w:t>
            </w:r>
          </w:p>
        </w:tc>
        <w:tc>
          <w:tcPr>
            <w:tcW w:w="2179" w:type="dxa"/>
            <w:shd w:val="clear" w:color="auto" w:fill="auto"/>
          </w:tcPr>
          <w:p w:rsidR="00181915" w:rsidRPr="00181915" w:rsidRDefault="00181915" w:rsidP="00181915">
            <w:pPr>
              <w:ind w:firstLine="0"/>
            </w:pPr>
            <w:r>
              <w:t>Dillard</w:t>
            </w:r>
          </w:p>
        </w:tc>
        <w:tc>
          <w:tcPr>
            <w:tcW w:w="2180" w:type="dxa"/>
            <w:shd w:val="clear" w:color="auto" w:fill="auto"/>
          </w:tcPr>
          <w:p w:rsidR="00181915" w:rsidRPr="00181915" w:rsidRDefault="00181915" w:rsidP="00181915">
            <w:pPr>
              <w:ind w:firstLine="0"/>
            </w:pPr>
            <w:r>
              <w:t>Edge</w:t>
            </w:r>
          </w:p>
        </w:tc>
      </w:tr>
      <w:tr w:rsidR="00181915" w:rsidRPr="00181915" w:rsidTr="00181915">
        <w:tc>
          <w:tcPr>
            <w:tcW w:w="2179" w:type="dxa"/>
            <w:shd w:val="clear" w:color="auto" w:fill="auto"/>
          </w:tcPr>
          <w:p w:rsidR="00181915" w:rsidRPr="00181915" w:rsidRDefault="00181915" w:rsidP="00181915">
            <w:pPr>
              <w:ind w:firstLine="0"/>
            </w:pPr>
            <w:r>
              <w:t>Erickson</w:t>
            </w:r>
          </w:p>
        </w:tc>
        <w:tc>
          <w:tcPr>
            <w:tcW w:w="2179" w:type="dxa"/>
            <w:shd w:val="clear" w:color="auto" w:fill="auto"/>
          </w:tcPr>
          <w:p w:rsidR="00181915" w:rsidRPr="00181915" w:rsidRDefault="00181915" w:rsidP="00181915">
            <w:pPr>
              <w:ind w:firstLine="0"/>
            </w:pPr>
            <w:r>
              <w:t>Forrester</w:t>
            </w:r>
          </w:p>
        </w:tc>
        <w:tc>
          <w:tcPr>
            <w:tcW w:w="2180" w:type="dxa"/>
            <w:shd w:val="clear" w:color="auto" w:fill="auto"/>
          </w:tcPr>
          <w:p w:rsidR="00181915" w:rsidRPr="00181915" w:rsidRDefault="00181915" w:rsidP="00181915">
            <w:pPr>
              <w:ind w:firstLine="0"/>
            </w:pPr>
            <w:r>
              <w:t>Frye</w:t>
            </w:r>
          </w:p>
        </w:tc>
      </w:tr>
      <w:tr w:rsidR="00181915" w:rsidRPr="00181915" w:rsidTr="00181915">
        <w:tc>
          <w:tcPr>
            <w:tcW w:w="2179" w:type="dxa"/>
            <w:shd w:val="clear" w:color="auto" w:fill="auto"/>
          </w:tcPr>
          <w:p w:rsidR="00181915" w:rsidRPr="00181915" w:rsidRDefault="00181915" w:rsidP="00181915">
            <w:pPr>
              <w:ind w:firstLine="0"/>
            </w:pPr>
            <w:r>
              <w:t>Funderburk</w:t>
            </w:r>
          </w:p>
        </w:tc>
        <w:tc>
          <w:tcPr>
            <w:tcW w:w="2179" w:type="dxa"/>
            <w:shd w:val="clear" w:color="auto" w:fill="auto"/>
          </w:tcPr>
          <w:p w:rsidR="00181915" w:rsidRPr="00181915" w:rsidRDefault="00181915" w:rsidP="00181915">
            <w:pPr>
              <w:ind w:firstLine="0"/>
            </w:pPr>
            <w:r>
              <w:t>Gambrell</w:t>
            </w:r>
          </w:p>
        </w:tc>
        <w:tc>
          <w:tcPr>
            <w:tcW w:w="2180" w:type="dxa"/>
            <w:shd w:val="clear" w:color="auto" w:fill="auto"/>
          </w:tcPr>
          <w:p w:rsidR="00181915" w:rsidRPr="00181915" w:rsidRDefault="00181915" w:rsidP="00181915">
            <w:pPr>
              <w:ind w:firstLine="0"/>
            </w:pPr>
            <w:r>
              <w:t>Gilliard</w:t>
            </w:r>
          </w:p>
        </w:tc>
      </w:tr>
      <w:tr w:rsidR="00181915" w:rsidRPr="00181915" w:rsidTr="00181915">
        <w:tc>
          <w:tcPr>
            <w:tcW w:w="2179" w:type="dxa"/>
            <w:shd w:val="clear" w:color="auto" w:fill="auto"/>
          </w:tcPr>
          <w:p w:rsidR="00181915" w:rsidRPr="00181915" w:rsidRDefault="00181915" w:rsidP="00181915">
            <w:pPr>
              <w:ind w:firstLine="0"/>
            </w:pPr>
            <w:r>
              <w:t>Govan</w:t>
            </w:r>
          </w:p>
        </w:tc>
        <w:tc>
          <w:tcPr>
            <w:tcW w:w="2179" w:type="dxa"/>
            <w:shd w:val="clear" w:color="auto" w:fill="auto"/>
          </w:tcPr>
          <w:p w:rsidR="00181915" w:rsidRPr="00181915" w:rsidRDefault="00181915" w:rsidP="00181915">
            <w:pPr>
              <w:ind w:firstLine="0"/>
            </w:pPr>
            <w:r>
              <w:t>Hamilton</w:t>
            </w:r>
          </w:p>
        </w:tc>
        <w:tc>
          <w:tcPr>
            <w:tcW w:w="2180" w:type="dxa"/>
            <w:shd w:val="clear" w:color="auto" w:fill="auto"/>
          </w:tcPr>
          <w:p w:rsidR="00181915" w:rsidRPr="00181915" w:rsidRDefault="00181915" w:rsidP="00181915">
            <w:pPr>
              <w:ind w:firstLine="0"/>
            </w:pPr>
            <w:r>
              <w:t>Hardwick</w:t>
            </w:r>
          </w:p>
        </w:tc>
      </w:tr>
      <w:tr w:rsidR="00181915" w:rsidRPr="00181915" w:rsidTr="00181915">
        <w:tc>
          <w:tcPr>
            <w:tcW w:w="2179" w:type="dxa"/>
            <w:shd w:val="clear" w:color="auto" w:fill="auto"/>
          </w:tcPr>
          <w:p w:rsidR="00181915" w:rsidRPr="00181915" w:rsidRDefault="00181915" w:rsidP="00181915">
            <w:pPr>
              <w:ind w:firstLine="0"/>
            </w:pPr>
            <w:r>
              <w:t>Harrell</w:t>
            </w:r>
          </w:p>
        </w:tc>
        <w:tc>
          <w:tcPr>
            <w:tcW w:w="2179" w:type="dxa"/>
            <w:shd w:val="clear" w:color="auto" w:fill="auto"/>
          </w:tcPr>
          <w:p w:rsidR="00181915" w:rsidRPr="00181915" w:rsidRDefault="00181915" w:rsidP="00181915">
            <w:pPr>
              <w:ind w:firstLine="0"/>
            </w:pPr>
            <w:r>
              <w:t>Harrison</w:t>
            </w:r>
          </w:p>
        </w:tc>
        <w:tc>
          <w:tcPr>
            <w:tcW w:w="2180" w:type="dxa"/>
            <w:shd w:val="clear" w:color="auto" w:fill="auto"/>
          </w:tcPr>
          <w:p w:rsidR="00181915" w:rsidRPr="00181915" w:rsidRDefault="00181915" w:rsidP="00181915">
            <w:pPr>
              <w:ind w:firstLine="0"/>
            </w:pPr>
            <w:r>
              <w:t>Hayes</w:t>
            </w:r>
          </w:p>
        </w:tc>
      </w:tr>
      <w:tr w:rsidR="00181915" w:rsidRPr="00181915" w:rsidTr="00181915">
        <w:tc>
          <w:tcPr>
            <w:tcW w:w="2179" w:type="dxa"/>
            <w:shd w:val="clear" w:color="auto" w:fill="auto"/>
          </w:tcPr>
          <w:p w:rsidR="00181915" w:rsidRPr="00181915" w:rsidRDefault="00181915" w:rsidP="00181915">
            <w:pPr>
              <w:ind w:firstLine="0"/>
            </w:pPr>
            <w:r>
              <w:t>Hearn</w:t>
            </w:r>
          </w:p>
        </w:tc>
        <w:tc>
          <w:tcPr>
            <w:tcW w:w="2179" w:type="dxa"/>
            <w:shd w:val="clear" w:color="auto" w:fill="auto"/>
          </w:tcPr>
          <w:p w:rsidR="00181915" w:rsidRPr="00181915" w:rsidRDefault="00181915" w:rsidP="00181915">
            <w:pPr>
              <w:ind w:firstLine="0"/>
            </w:pPr>
            <w:r>
              <w:t>Henderson</w:t>
            </w:r>
          </w:p>
        </w:tc>
        <w:tc>
          <w:tcPr>
            <w:tcW w:w="2180" w:type="dxa"/>
            <w:shd w:val="clear" w:color="auto" w:fill="auto"/>
          </w:tcPr>
          <w:p w:rsidR="00181915" w:rsidRPr="00181915" w:rsidRDefault="00181915" w:rsidP="00181915">
            <w:pPr>
              <w:ind w:firstLine="0"/>
            </w:pPr>
            <w:r>
              <w:t>Herbkersman</w:t>
            </w:r>
          </w:p>
        </w:tc>
      </w:tr>
      <w:tr w:rsidR="00181915" w:rsidRPr="00181915" w:rsidTr="00181915">
        <w:tc>
          <w:tcPr>
            <w:tcW w:w="2179" w:type="dxa"/>
            <w:shd w:val="clear" w:color="auto" w:fill="auto"/>
          </w:tcPr>
          <w:p w:rsidR="00181915" w:rsidRPr="00181915" w:rsidRDefault="00181915" w:rsidP="00181915">
            <w:pPr>
              <w:ind w:firstLine="0"/>
            </w:pPr>
            <w:r>
              <w:t>Hiott</w:t>
            </w:r>
          </w:p>
        </w:tc>
        <w:tc>
          <w:tcPr>
            <w:tcW w:w="2179" w:type="dxa"/>
            <w:shd w:val="clear" w:color="auto" w:fill="auto"/>
          </w:tcPr>
          <w:p w:rsidR="00181915" w:rsidRPr="00181915" w:rsidRDefault="00181915" w:rsidP="00181915">
            <w:pPr>
              <w:ind w:firstLine="0"/>
            </w:pPr>
            <w:r>
              <w:t>Hixon</w:t>
            </w:r>
          </w:p>
        </w:tc>
        <w:tc>
          <w:tcPr>
            <w:tcW w:w="2180" w:type="dxa"/>
            <w:shd w:val="clear" w:color="auto" w:fill="auto"/>
          </w:tcPr>
          <w:p w:rsidR="00181915" w:rsidRPr="00181915" w:rsidRDefault="00181915" w:rsidP="00181915">
            <w:pPr>
              <w:ind w:firstLine="0"/>
            </w:pPr>
            <w:r>
              <w:t>Hodges</w:t>
            </w:r>
          </w:p>
        </w:tc>
      </w:tr>
      <w:tr w:rsidR="00181915" w:rsidRPr="00181915" w:rsidTr="00181915">
        <w:tc>
          <w:tcPr>
            <w:tcW w:w="2179" w:type="dxa"/>
            <w:shd w:val="clear" w:color="auto" w:fill="auto"/>
          </w:tcPr>
          <w:p w:rsidR="00181915" w:rsidRPr="00181915" w:rsidRDefault="00181915" w:rsidP="00181915">
            <w:pPr>
              <w:ind w:firstLine="0"/>
            </w:pPr>
            <w:r>
              <w:t>Horne</w:t>
            </w:r>
          </w:p>
        </w:tc>
        <w:tc>
          <w:tcPr>
            <w:tcW w:w="2179" w:type="dxa"/>
            <w:shd w:val="clear" w:color="auto" w:fill="auto"/>
          </w:tcPr>
          <w:p w:rsidR="00181915" w:rsidRPr="00181915" w:rsidRDefault="00181915" w:rsidP="00181915">
            <w:pPr>
              <w:ind w:firstLine="0"/>
            </w:pPr>
            <w:r>
              <w:t>Howard</w:t>
            </w:r>
          </w:p>
        </w:tc>
        <w:tc>
          <w:tcPr>
            <w:tcW w:w="2180" w:type="dxa"/>
            <w:shd w:val="clear" w:color="auto" w:fill="auto"/>
          </w:tcPr>
          <w:p w:rsidR="00181915" w:rsidRPr="00181915" w:rsidRDefault="00181915" w:rsidP="00181915">
            <w:pPr>
              <w:ind w:firstLine="0"/>
            </w:pPr>
            <w:r>
              <w:t>Huggins</w:t>
            </w:r>
          </w:p>
        </w:tc>
      </w:tr>
      <w:tr w:rsidR="00181915" w:rsidRPr="00181915" w:rsidTr="00181915">
        <w:tc>
          <w:tcPr>
            <w:tcW w:w="2179" w:type="dxa"/>
            <w:shd w:val="clear" w:color="auto" w:fill="auto"/>
          </w:tcPr>
          <w:p w:rsidR="00181915" w:rsidRPr="00181915" w:rsidRDefault="00181915" w:rsidP="00181915">
            <w:pPr>
              <w:ind w:firstLine="0"/>
            </w:pPr>
            <w:r>
              <w:t>Jefferson</w:t>
            </w:r>
          </w:p>
        </w:tc>
        <w:tc>
          <w:tcPr>
            <w:tcW w:w="2179" w:type="dxa"/>
            <w:shd w:val="clear" w:color="auto" w:fill="auto"/>
          </w:tcPr>
          <w:p w:rsidR="00181915" w:rsidRPr="00181915" w:rsidRDefault="00181915" w:rsidP="00181915">
            <w:pPr>
              <w:ind w:firstLine="0"/>
            </w:pPr>
            <w:r>
              <w:t>Johnson</w:t>
            </w:r>
          </w:p>
        </w:tc>
        <w:tc>
          <w:tcPr>
            <w:tcW w:w="2180" w:type="dxa"/>
            <w:shd w:val="clear" w:color="auto" w:fill="auto"/>
          </w:tcPr>
          <w:p w:rsidR="00181915" w:rsidRPr="00181915" w:rsidRDefault="00181915" w:rsidP="00181915">
            <w:pPr>
              <w:ind w:firstLine="0"/>
            </w:pPr>
            <w:r>
              <w:t>King</w:t>
            </w:r>
          </w:p>
        </w:tc>
      </w:tr>
      <w:tr w:rsidR="00181915" w:rsidRPr="00181915" w:rsidTr="00181915">
        <w:tc>
          <w:tcPr>
            <w:tcW w:w="2179" w:type="dxa"/>
            <w:shd w:val="clear" w:color="auto" w:fill="auto"/>
          </w:tcPr>
          <w:p w:rsidR="00181915" w:rsidRPr="00181915" w:rsidRDefault="00181915" w:rsidP="00181915">
            <w:pPr>
              <w:ind w:firstLine="0"/>
            </w:pPr>
            <w:r>
              <w:t>Knight</w:t>
            </w:r>
          </w:p>
        </w:tc>
        <w:tc>
          <w:tcPr>
            <w:tcW w:w="2179" w:type="dxa"/>
            <w:shd w:val="clear" w:color="auto" w:fill="auto"/>
          </w:tcPr>
          <w:p w:rsidR="00181915" w:rsidRPr="00181915" w:rsidRDefault="00181915" w:rsidP="00181915">
            <w:pPr>
              <w:ind w:firstLine="0"/>
            </w:pPr>
            <w:r>
              <w:t>Limehouse</w:t>
            </w:r>
          </w:p>
        </w:tc>
        <w:tc>
          <w:tcPr>
            <w:tcW w:w="2180" w:type="dxa"/>
            <w:shd w:val="clear" w:color="auto" w:fill="auto"/>
          </w:tcPr>
          <w:p w:rsidR="00181915" w:rsidRPr="00181915" w:rsidRDefault="00181915" w:rsidP="00181915">
            <w:pPr>
              <w:ind w:firstLine="0"/>
            </w:pPr>
            <w:r>
              <w:t>Loftis</w:t>
            </w:r>
          </w:p>
        </w:tc>
      </w:tr>
      <w:tr w:rsidR="00181915" w:rsidRPr="00181915" w:rsidTr="00181915">
        <w:tc>
          <w:tcPr>
            <w:tcW w:w="2179" w:type="dxa"/>
            <w:shd w:val="clear" w:color="auto" w:fill="auto"/>
          </w:tcPr>
          <w:p w:rsidR="00181915" w:rsidRPr="00181915" w:rsidRDefault="00181915" w:rsidP="00181915">
            <w:pPr>
              <w:ind w:firstLine="0"/>
            </w:pPr>
            <w:r>
              <w:t>Long</w:t>
            </w:r>
          </w:p>
        </w:tc>
        <w:tc>
          <w:tcPr>
            <w:tcW w:w="2179" w:type="dxa"/>
            <w:shd w:val="clear" w:color="auto" w:fill="auto"/>
          </w:tcPr>
          <w:p w:rsidR="00181915" w:rsidRPr="00181915" w:rsidRDefault="00181915" w:rsidP="00181915">
            <w:pPr>
              <w:ind w:firstLine="0"/>
            </w:pPr>
            <w:r>
              <w:t>Lowe</w:t>
            </w:r>
          </w:p>
        </w:tc>
        <w:tc>
          <w:tcPr>
            <w:tcW w:w="2180" w:type="dxa"/>
            <w:shd w:val="clear" w:color="auto" w:fill="auto"/>
          </w:tcPr>
          <w:p w:rsidR="00181915" w:rsidRPr="00181915" w:rsidRDefault="00181915" w:rsidP="00181915">
            <w:pPr>
              <w:ind w:firstLine="0"/>
            </w:pPr>
            <w:r>
              <w:t>Lucas</w:t>
            </w:r>
          </w:p>
        </w:tc>
      </w:tr>
      <w:tr w:rsidR="00181915" w:rsidRPr="00181915" w:rsidTr="00181915">
        <w:tc>
          <w:tcPr>
            <w:tcW w:w="2179" w:type="dxa"/>
            <w:shd w:val="clear" w:color="auto" w:fill="auto"/>
          </w:tcPr>
          <w:p w:rsidR="00181915" w:rsidRPr="00181915" w:rsidRDefault="00181915" w:rsidP="00181915">
            <w:pPr>
              <w:ind w:firstLine="0"/>
            </w:pPr>
            <w:r>
              <w:t>Mack</w:t>
            </w:r>
          </w:p>
        </w:tc>
        <w:tc>
          <w:tcPr>
            <w:tcW w:w="2179" w:type="dxa"/>
            <w:shd w:val="clear" w:color="auto" w:fill="auto"/>
          </w:tcPr>
          <w:p w:rsidR="00181915" w:rsidRPr="00181915" w:rsidRDefault="00181915" w:rsidP="00181915">
            <w:pPr>
              <w:ind w:firstLine="0"/>
            </w:pPr>
            <w:r>
              <w:t>McCoy</w:t>
            </w:r>
          </w:p>
        </w:tc>
        <w:tc>
          <w:tcPr>
            <w:tcW w:w="2180" w:type="dxa"/>
            <w:shd w:val="clear" w:color="auto" w:fill="auto"/>
          </w:tcPr>
          <w:p w:rsidR="00181915" w:rsidRPr="00181915" w:rsidRDefault="00181915" w:rsidP="00181915">
            <w:pPr>
              <w:ind w:firstLine="0"/>
            </w:pPr>
            <w:r>
              <w:t>McLeod</w:t>
            </w:r>
          </w:p>
        </w:tc>
      </w:tr>
      <w:tr w:rsidR="00181915" w:rsidRPr="00181915" w:rsidTr="00181915">
        <w:tc>
          <w:tcPr>
            <w:tcW w:w="2179" w:type="dxa"/>
            <w:shd w:val="clear" w:color="auto" w:fill="auto"/>
          </w:tcPr>
          <w:p w:rsidR="00181915" w:rsidRPr="00181915" w:rsidRDefault="00181915" w:rsidP="00181915">
            <w:pPr>
              <w:ind w:firstLine="0"/>
            </w:pPr>
            <w:r>
              <w:t>Merrill</w:t>
            </w:r>
          </w:p>
        </w:tc>
        <w:tc>
          <w:tcPr>
            <w:tcW w:w="2179" w:type="dxa"/>
            <w:shd w:val="clear" w:color="auto" w:fill="auto"/>
          </w:tcPr>
          <w:p w:rsidR="00181915" w:rsidRPr="00181915" w:rsidRDefault="00181915" w:rsidP="00181915">
            <w:pPr>
              <w:ind w:firstLine="0"/>
            </w:pPr>
            <w:r>
              <w:t>D. C. Moss</w:t>
            </w:r>
          </w:p>
        </w:tc>
        <w:tc>
          <w:tcPr>
            <w:tcW w:w="2180" w:type="dxa"/>
            <w:shd w:val="clear" w:color="auto" w:fill="auto"/>
          </w:tcPr>
          <w:p w:rsidR="00181915" w:rsidRPr="00181915" w:rsidRDefault="00181915" w:rsidP="00181915">
            <w:pPr>
              <w:ind w:firstLine="0"/>
            </w:pPr>
            <w:r>
              <w:t>V. S. Moss</w:t>
            </w:r>
          </w:p>
        </w:tc>
      </w:tr>
      <w:tr w:rsidR="00181915" w:rsidRPr="00181915" w:rsidTr="00181915">
        <w:tc>
          <w:tcPr>
            <w:tcW w:w="2179" w:type="dxa"/>
            <w:shd w:val="clear" w:color="auto" w:fill="auto"/>
          </w:tcPr>
          <w:p w:rsidR="00181915" w:rsidRPr="00181915" w:rsidRDefault="00181915" w:rsidP="00181915">
            <w:pPr>
              <w:ind w:firstLine="0"/>
            </w:pPr>
            <w:r>
              <w:t>Munnerlyn</w:t>
            </w:r>
          </w:p>
        </w:tc>
        <w:tc>
          <w:tcPr>
            <w:tcW w:w="2179" w:type="dxa"/>
            <w:shd w:val="clear" w:color="auto" w:fill="auto"/>
          </w:tcPr>
          <w:p w:rsidR="00181915" w:rsidRPr="00181915" w:rsidRDefault="00181915" w:rsidP="00181915">
            <w:pPr>
              <w:ind w:firstLine="0"/>
            </w:pPr>
            <w:r>
              <w:t>Murphy</w:t>
            </w:r>
          </w:p>
        </w:tc>
        <w:tc>
          <w:tcPr>
            <w:tcW w:w="2180" w:type="dxa"/>
            <w:shd w:val="clear" w:color="auto" w:fill="auto"/>
          </w:tcPr>
          <w:p w:rsidR="00181915" w:rsidRPr="00181915" w:rsidRDefault="00181915" w:rsidP="00181915">
            <w:pPr>
              <w:ind w:firstLine="0"/>
            </w:pPr>
            <w:r>
              <w:t>Nanney</w:t>
            </w:r>
          </w:p>
        </w:tc>
      </w:tr>
      <w:tr w:rsidR="00181915" w:rsidRPr="00181915" w:rsidTr="00181915">
        <w:tc>
          <w:tcPr>
            <w:tcW w:w="2179" w:type="dxa"/>
            <w:shd w:val="clear" w:color="auto" w:fill="auto"/>
          </w:tcPr>
          <w:p w:rsidR="00181915" w:rsidRPr="00181915" w:rsidRDefault="00181915" w:rsidP="00181915">
            <w:pPr>
              <w:ind w:firstLine="0"/>
            </w:pPr>
            <w:r>
              <w:t>J. H. Neal</w:t>
            </w:r>
          </w:p>
        </w:tc>
        <w:tc>
          <w:tcPr>
            <w:tcW w:w="2179" w:type="dxa"/>
            <w:shd w:val="clear" w:color="auto" w:fill="auto"/>
          </w:tcPr>
          <w:p w:rsidR="00181915" w:rsidRPr="00181915" w:rsidRDefault="00181915" w:rsidP="00181915">
            <w:pPr>
              <w:ind w:firstLine="0"/>
            </w:pPr>
            <w:r>
              <w:t>J. M. Neal</w:t>
            </w:r>
          </w:p>
        </w:tc>
        <w:tc>
          <w:tcPr>
            <w:tcW w:w="2180" w:type="dxa"/>
            <w:shd w:val="clear" w:color="auto" w:fill="auto"/>
          </w:tcPr>
          <w:p w:rsidR="00181915" w:rsidRPr="00181915" w:rsidRDefault="00181915" w:rsidP="00181915">
            <w:pPr>
              <w:ind w:firstLine="0"/>
            </w:pPr>
            <w:r>
              <w:t>Ott</w:t>
            </w:r>
          </w:p>
        </w:tc>
      </w:tr>
      <w:tr w:rsidR="00181915" w:rsidRPr="00181915" w:rsidTr="00181915">
        <w:tc>
          <w:tcPr>
            <w:tcW w:w="2179" w:type="dxa"/>
            <w:shd w:val="clear" w:color="auto" w:fill="auto"/>
          </w:tcPr>
          <w:p w:rsidR="00181915" w:rsidRPr="00181915" w:rsidRDefault="00181915" w:rsidP="00181915">
            <w:pPr>
              <w:ind w:firstLine="0"/>
            </w:pPr>
            <w:r>
              <w:t>Owens</w:t>
            </w:r>
          </w:p>
        </w:tc>
        <w:tc>
          <w:tcPr>
            <w:tcW w:w="2179" w:type="dxa"/>
            <w:shd w:val="clear" w:color="auto" w:fill="auto"/>
          </w:tcPr>
          <w:p w:rsidR="00181915" w:rsidRPr="00181915" w:rsidRDefault="00181915" w:rsidP="00181915">
            <w:pPr>
              <w:ind w:firstLine="0"/>
            </w:pPr>
            <w:r>
              <w:t>Parker</w:t>
            </w:r>
          </w:p>
        </w:tc>
        <w:tc>
          <w:tcPr>
            <w:tcW w:w="2180" w:type="dxa"/>
            <w:shd w:val="clear" w:color="auto" w:fill="auto"/>
          </w:tcPr>
          <w:p w:rsidR="00181915" w:rsidRPr="00181915" w:rsidRDefault="00181915" w:rsidP="00181915">
            <w:pPr>
              <w:ind w:firstLine="0"/>
            </w:pPr>
            <w:r>
              <w:t>Parks</w:t>
            </w:r>
          </w:p>
        </w:tc>
      </w:tr>
      <w:tr w:rsidR="00181915" w:rsidRPr="00181915" w:rsidTr="00181915">
        <w:tc>
          <w:tcPr>
            <w:tcW w:w="2179" w:type="dxa"/>
            <w:shd w:val="clear" w:color="auto" w:fill="auto"/>
          </w:tcPr>
          <w:p w:rsidR="00181915" w:rsidRPr="00181915" w:rsidRDefault="00181915" w:rsidP="00181915">
            <w:pPr>
              <w:ind w:firstLine="0"/>
            </w:pPr>
            <w:r>
              <w:t>Pinson</w:t>
            </w:r>
          </w:p>
        </w:tc>
        <w:tc>
          <w:tcPr>
            <w:tcW w:w="2179" w:type="dxa"/>
            <w:shd w:val="clear" w:color="auto" w:fill="auto"/>
          </w:tcPr>
          <w:p w:rsidR="00181915" w:rsidRPr="00181915" w:rsidRDefault="00181915" w:rsidP="00181915">
            <w:pPr>
              <w:ind w:firstLine="0"/>
            </w:pPr>
            <w:r>
              <w:t>Pitts</w:t>
            </w:r>
          </w:p>
        </w:tc>
        <w:tc>
          <w:tcPr>
            <w:tcW w:w="2180" w:type="dxa"/>
            <w:shd w:val="clear" w:color="auto" w:fill="auto"/>
          </w:tcPr>
          <w:p w:rsidR="00181915" w:rsidRPr="00181915" w:rsidRDefault="00181915" w:rsidP="00181915">
            <w:pPr>
              <w:ind w:firstLine="0"/>
            </w:pPr>
            <w:r>
              <w:t>Putnam</w:t>
            </w:r>
          </w:p>
        </w:tc>
      </w:tr>
      <w:tr w:rsidR="00181915" w:rsidRPr="00181915" w:rsidTr="00181915">
        <w:tc>
          <w:tcPr>
            <w:tcW w:w="2179" w:type="dxa"/>
            <w:shd w:val="clear" w:color="auto" w:fill="auto"/>
          </w:tcPr>
          <w:p w:rsidR="00181915" w:rsidRPr="00181915" w:rsidRDefault="00181915" w:rsidP="00181915">
            <w:pPr>
              <w:ind w:firstLine="0"/>
            </w:pPr>
            <w:r>
              <w:t>Quinn</w:t>
            </w:r>
          </w:p>
        </w:tc>
        <w:tc>
          <w:tcPr>
            <w:tcW w:w="2179" w:type="dxa"/>
            <w:shd w:val="clear" w:color="auto" w:fill="auto"/>
          </w:tcPr>
          <w:p w:rsidR="00181915" w:rsidRPr="00181915" w:rsidRDefault="00181915" w:rsidP="00181915">
            <w:pPr>
              <w:ind w:firstLine="0"/>
            </w:pPr>
            <w:r>
              <w:t>Rutherford</w:t>
            </w:r>
          </w:p>
        </w:tc>
        <w:tc>
          <w:tcPr>
            <w:tcW w:w="2180" w:type="dxa"/>
            <w:shd w:val="clear" w:color="auto" w:fill="auto"/>
          </w:tcPr>
          <w:p w:rsidR="00181915" w:rsidRPr="00181915" w:rsidRDefault="00181915" w:rsidP="00181915">
            <w:pPr>
              <w:ind w:firstLine="0"/>
            </w:pPr>
            <w:r>
              <w:t>Ryan</w:t>
            </w:r>
          </w:p>
        </w:tc>
      </w:tr>
      <w:tr w:rsidR="00181915" w:rsidRPr="00181915" w:rsidTr="00181915">
        <w:tc>
          <w:tcPr>
            <w:tcW w:w="2179" w:type="dxa"/>
            <w:shd w:val="clear" w:color="auto" w:fill="auto"/>
          </w:tcPr>
          <w:p w:rsidR="00181915" w:rsidRPr="00181915" w:rsidRDefault="00181915" w:rsidP="00181915">
            <w:pPr>
              <w:ind w:firstLine="0"/>
            </w:pPr>
            <w:r>
              <w:t>Sabb</w:t>
            </w:r>
          </w:p>
        </w:tc>
        <w:tc>
          <w:tcPr>
            <w:tcW w:w="2179" w:type="dxa"/>
            <w:shd w:val="clear" w:color="auto" w:fill="auto"/>
          </w:tcPr>
          <w:p w:rsidR="00181915" w:rsidRPr="00181915" w:rsidRDefault="00181915" w:rsidP="00181915">
            <w:pPr>
              <w:ind w:firstLine="0"/>
            </w:pPr>
            <w:r>
              <w:t>Sandifer</w:t>
            </w:r>
          </w:p>
        </w:tc>
        <w:tc>
          <w:tcPr>
            <w:tcW w:w="2180" w:type="dxa"/>
            <w:shd w:val="clear" w:color="auto" w:fill="auto"/>
          </w:tcPr>
          <w:p w:rsidR="00181915" w:rsidRPr="00181915" w:rsidRDefault="00181915" w:rsidP="00181915">
            <w:pPr>
              <w:ind w:firstLine="0"/>
            </w:pPr>
            <w:r>
              <w:t>Sellers</w:t>
            </w:r>
          </w:p>
        </w:tc>
      </w:tr>
      <w:tr w:rsidR="00181915" w:rsidRPr="00181915" w:rsidTr="00181915">
        <w:tc>
          <w:tcPr>
            <w:tcW w:w="2179" w:type="dxa"/>
            <w:shd w:val="clear" w:color="auto" w:fill="auto"/>
          </w:tcPr>
          <w:p w:rsidR="00181915" w:rsidRPr="00181915" w:rsidRDefault="00181915" w:rsidP="00181915">
            <w:pPr>
              <w:ind w:firstLine="0"/>
            </w:pPr>
            <w:r>
              <w:t>Skelton</w:t>
            </w:r>
          </w:p>
        </w:tc>
        <w:tc>
          <w:tcPr>
            <w:tcW w:w="2179" w:type="dxa"/>
            <w:shd w:val="clear" w:color="auto" w:fill="auto"/>
          </w:tcPr>
          <w:p w:rsidR="00181915" w:rsidRPr="00181915" w:rsidRDefault="00181915" w:rsidP="00181915">
            <w:pPr>
              <w:ind w:firstLine="0"/>
            </w:pPr>
            <w:r>
              <w:t>G. M. Smith</w:t>
            </w:r>
          </w:p>
        </w:tc>
        <w:tc>
          <w:tcPr>
            <w:tcW w:w="2180" w:type="dxa"/>
            <w:shd w:val="clear" w:color="auto" w:fill="auto"/>
          </w:tcPr>
          <w:p w:rsidR="00181915" w:rsidRPr="00181915" w:rsidRDefault="00181915" w:rsidP="00181915">
            <w:pPr>
              <w:ind w:firstLine="0"/>
            </w:pPr>
            <w:r>
              <w:t>G. R. Smith</w:t>
            </w:r>
          </w:p>
        </w:tc>
      </w:tr>
      <w:tr w:rsidR="00181915" w:rsidRPr="00181915" w:rsidTr="00181915">
        <w:tc>
          <w:tcPr>
            <w:tcW w:w="2179" w:type="dxa"/>
            <w:shd w:val="clear" w:color="auto" w:fill="auto"/>
          </w:tcPr>
          <w:p w:rsidR="00181915" w:rsidRPr="00181915" w:rsidRDefault="00181915" w:rsidP="00181915">
            <w:pPr>
              <w:ind w:firstLine="0"/>
            </w:pPr>
            <w:r>
              <w:t>J. E. Smith</w:t>
            </w:r>
          </w:p>
        </w:tc>
        <w:tc>
          <w:tcPr>
            <w:tcW w:w="2179" w:type="dxa"/>
            <w:shd w:val="clear" w:color="auto" w:fill="auto"/>
          </w:tcPr>
          <w:p w:rsidR="00181915" w:rsidRPr="00181915" w:rsidRDefault="00181915" w:rsidP="00181915">
            <w:pPr>
              <w:ind w:firstLine="0"/>
            </w:pPr>
            <w:r>
              <w:t>J. R. Smith</w:t>
            </w:r>
          </w:p>
        </w:tc>
        <w:tc>
          <w:tcPr>
            <w:tcW w:w="2180" w:type="dxa"/>
            <w:shd w:val="clear" w:color="auto" w:fill="auto"/>
          </w:tcPr>
          <w:p w:rsidR="00181915" w:rsidRPr="00181915" w:rsidRDefault="00181915" w:rsidP="00181915">
            <w:pPr>
              <w:ind w:firstLine="0"/>
            </w:pPr>
            <w:r>
              <w:t>Sottile</w:t>
            </w:r>
          </w:p>
        </w:tc>
      </w:tr>
      <w:tr w:rsidR="00181915" w:rsidRPr="00181915" w:rsidTr="00181915">
        <w:tc>
          <w:tcPr>
            <w:tcW w:w="2179" w:type="dxa"/>
            <w:shd w:val="clear" w:color="auto" w:fill="auto"/>
          </w:tcPr>
          <w:p w:rsidR="00181915" w:rsidRPr="00181915" w:rsidRDefault="00181915" w:rsidP="00181915">
            <w:pPr>
              <w:ind w:firstLine="0"/>
            </w:pPr>
            <w:r>
              <w:t>Southard</w:t>
            </w:r>
          </w:p>
        </w:tc>
        <w:tc>
          <w:tcPr>
            <w:tcW w:w="2179" w:type="dxa"/>
            <w:shd w:val="clear" w:color="auto" w:fill="auto"/>
          </w:tcPr>
          <w:p w:rsidR="00181915" w:rsidRPr="00181915" w:rsidRDefault="00181915" w:rsidP="00181915">
            <w:pPr>
              <w:ind w:firstLine="0"/>
            </w:pPr>
            <w:r>
              <w:t>Spires</w:t>
            </w:r>
          </w:p>
        </w:tc>
        <w:tc>
          <w:tcPr>
            <w:tcW w:w="2180" w:type="dxa"/>
            <w:shd w:val="clear" w:color="auto" w:fill="auto"/>
          </w:tcPr>
          <w:p w:rsidR="00181915" w:rsidRPr="00181915" w:rsidRDefault="00181915" w:rsidP="00181915">
            <w:pPr>
              <w:ind w:firstLine="0"/>
            </w:pPr>
            <w:r>
              <w:t>Stavrinakis</w:t>
            </w:r>
          </w:p>
        </w:tc>
      </w:tr>
      <w:tr w:rsidR="00181915" w:rsidRPr="00181915" w:rsidTr="00181915">
        <w:tc>
          <w:tcPr>
            <w:tcW w:w="2179" w:type="dxa"/>
            <w:shd w:val="clear" w:color="auto" w:fill="auto"/>
          </w:tcPr>
          <w:p w:rsidR="00181915" w:rsidRPr="00181915" w:rsidRDefault="00181915" w:rsidP="00181915">
            <w:pPr>
              <w:ind w:firstLine="0"/>
            </w:pPr>
            <w:r>
              <w:t>Stringer</w:t>
            </w:r>
          </w:p>
        </w:tc>
        <w:tc>
          <w:tcPr>
            <w:tcW w:w="2179" w:type="dxa"/>
            <w:shd w:val="clear" w:color="auto" w:fill="auto"/>
          </w:tcPr>
          <w:p w:rsidR="00181915" w:rsidRPr="00181915" w:rsidRDefault="00181915" w:rsidP="00181915">
            <w:pPr>
              <w:ind w:firstLine="0"/>
            </w:pPr>
            <w:r>
              <w:t>Tallon</w:t>
            </w:r>
          </w:p>
        </w:tc>
        <w:tc>
          <w:tcPr>
            <w:tcW w:w="2180" w:type="dxa"/>
            <w:shd w:val="clear" w:color="auto" w:fill="auto"/>
          </w:tcPr>
          <w:p w:rsidR="00181915" w:rsidRPr="00181915" w:rsidRDefault="00181915" w:rsidP="00181915">
            <w:pPr>
              <w:ind w:firstLine="0"/>
            </w:pPr>
            <w:r>
              <w:t>Taylor</w:t>
            </w:r>
          </w:p>
        </w:tc>
      </w:tr>
      <w:tr w:rsidR="00181915" w:rsidRPr="00181915" w:rsidTr="00181915">
        <w:tc>
          <w:tcPr>
            <w:tcW w:w="2179" w:type="dxa"/>
            <w:shd w:val="clear" w:color="auto" w:fill="auto"/>
          </w:tcPr>
          <w:p w:rsidR="00181915" w:rsidRPr="00181915" w:rsidRDefault="00181915" w:rsidP="00181915">
            <w:pPr>
              <w:ind w:firstLine="0"/>
            </w:pPr>
            <w:r>
              <w:t>Thayer</w:t>
            </w:r>
          </w:p>
        </w:tc>
        <w:tc>
          <w:tcPr>
            <w:tcW w:w="2179" w:type="dxa"/>
            <w:shd w:val="clear" w:color="auto" w:fill="auto"/>
          </w:tcPr>
          <w:p w:rsidR="00181915" w:rsidRPr="00181915" w:rsidRDefault="00181915" w:rsidP="00181915">
            <w:pPr>
              <w:ind w:firstLine="0"/>
            </w:pPr>
            <w:r>
              <w:t>Tribble</w:t>
            </w:r>
          </w:p>
        </w:tc>
        <w:tc>
          <w:tcPr>
            <w:tcW w:w="2180" w:type="dxa"/>
            <w:shd w:val="clear" w:color="auto" w:fill="auto"/>
          </w:tcPr>
          <w:p w:rsidR="00181915" w:rsidRPr="00181915" w:rsidRDefault="00181915" w:rsidP="00181915">
            <w:pPr>
              <w:ind w:firstLine="0"/>
            </w:pPr>
            <w:r>
              <w:t>Weeks</w:t>
            </w:r>
          </w:p>
        </w:tc>
      </w:tr>
      <w:tr w:rsidR="00181915" w:rsidRPr="00181915" w:rsidTr="00181915">
        <w:tc>
          <w:tcPr>
            <w:tcW w:w="2179" w:type="dxa"/>
            <w:shd w:val="clear" w:color="auto" w:fill="auto"/>
          </w:tcPr>
          <w:p w:rsidR="00181915" w:rsidRPr="00181915" w:rsidRDefault="00181915" w:rsidP="00181915">
            <w:pPr>
              <w:keepNext/>
              <w:ind w:firstLine="0"/>
            </w:pPr>
            <w:r>
              <w:t>White</w:t>
            </w:r>
          </w:p>
        </w:tc>
        <w:tc>
          <w:tcPr>
            <w:tcW w:w="2179" w:type="dxa"/>
            <w:shd w:val="clear" w:color="auto" w:fill="auto"/>
          </w:tcPr>
          <w:p w:rsidR="00181915" w:rsidRPr="00181915" w:rsidRDefault="00181915" w:rsidP="00181915">
            <w:pPr>
              <w:keepNext/>
              <w:ind w:firstLine="0"/>
            </w:pPr>
            <w:r>
              <w:t>Whitmire</w:t>
            </w:r>
          </w:p>
        </w:tc>
        <w:tc>
          <w:tcPr>
            <w:tcW w:w="2180" w:type="dxa"/>
            <w:shd w:val="clear" w:color="auto" w:fill="auto"/>
          </w:tcPr>
          <w:p w:rsidR="00181915" w:rsidRPr="00181915" w:rsidRDefault="00181915" w:rsidP="00181915">
            <w:pPr>
              <w:keepNext/>
              <w:ind w:firstLine="0"/>
            </w:pPr>
            <w:r>
              <w:t>Williams</w:t>
            </w:r>
          </w:p>
        </w:tc>
      </w:tr>
      <w:tr w:rsidR="00181915" w:rsidRPr="00181915" w:rsidTr="00181915">
        <w:tc>
          <w:tcPr>
            <w:tcW w:w="2179" w:type="dxa"/>
            <w:shd w:val="clear" w:color="auto" w:fill="auto"/>
          </w:tcPr>
          <w:p w:rsidR="00181915" w:rsidRPr="00181915" w:rsidRDefault="00181915" w:rsidP="00181915">
            <w:pPr>
              <w:keepNext/>
              <w:ind w:firstLine="0"/>
            </w:pPr>
            <w:r>
              <w:t>Willis</w:t>
            </w:r>
          </w:p>
        </w:tc>
        <w:tc>
          <w:tcPr>
            <w:tcW w:w="2179" w:type="dxa"/>
            <w:shd w:val="clear" w:color="auto" w:fill="auto"/>
          </w:tcPr>
          <w:p w:rsidR="00181915" w:rsidRPr="00181915" w:rsidRDefault="00181915" w:rsidP="00181915">
            <w:pPr>
              <w:keepNext/>
              <w:ind w:firstLine="0"/>
            </w:pPr>
            <w:r>
              <w:t>Young</w:t>
            </w:r>
          </w:p>
        </w:tc>
        <w:tc>
          <w:tcPr>
            <w:tcW w:w="2180" w:type="dxa"/>
            <w:shd w:val="clear" w:color="auto" w:fill="auto"/>
          </w:tcPr>
          <w:p w:rsidR="00181915" w:rsidRPr="00181915" w:rsidRDefault="00181915" w:rsidP="00181915">
            <w:pPr>
              <w:keepNext/>
              <w:ind w:firstLine="0"/>
            </w:pPr>
          </w:p>
        </w:tc>
      </w:tr>
    </w:tbl>
    <w:p w:rsidR="00181915" w:rsidRDefault="00181915" w:rsidP="00181915"/>
    <w:p w:rsidR="00181915" w:rsidRDefault="00181915" w:rsidP="00181915">
      <w:pPr>
        <w:widowControl w:val="0"/>
        <w:jc w:val="center"/>
        <w:rPr>
          <w:b/>
        </w:rPr>
      </w:pPr>
      <w:r w:rsidRPr="00181915">
        <w:rPr>
          <w:b/>
        </w:rPr>
        <w:t>STATEMENT OF ATTENDANCE</w:t>
      </w:r>
    </w:p>
    <w:p w:rsidR="00181915" w:rsidRDefault="00181915" w:rsidP="00181915">
      <w:pPr>
        <w:widowControl w:val="0"/>
      </w:pPr>
      <w:r>
        <w:t>I came in after the roll call and was present for the Session on Wednesday, January 18.</w:t>
      </w:r>
    </w:p>
    <w:tbl>
      <w:tblPr>
        <w:tblW w:w="0" w:type="auto"/>
        <w:jc w:val="right"/>
        <w:tblLayout w:type="fixed"/>
        <w:tblLook w:val="0000" w:firstRow="0" w:lastRow="0" w:firstColumn="0" w:lastColumn="0" w:noHBand="0" w:noVBand="0"/>
      </w:tblPr>
      <w:tblGrid>
        <w:gridCol w:w="2800"/>
        <w:gridCol w:w="2800"/>
      </w:tblGrid>
      <w:tr w:rsidR="00181915" w:rsidRPr="00181915" w:rsidTr="00181915">
        <w:trPr>
          <w:jc w:val="right"/>
        </w:trPr>
        <w:tc>
          <w:tcPr>
            <w:tcW w:w="2800" w:type="dxa"/>
            <w:shd w:val="clear" w:color="auto" w:fill="auto"/>
          </w:tcPr>
          <w:p w:rsidR="00181915" w:rsidRPr="00181915" w:rsidRDefault="00181915" w:rsidP="00181915">
            <w:pPr>
              <w:widowControl w:val="0"/>
              <w:ind w:firstLine="0"/>
            </w:pPr>
            <w:bookmarkStart w:id="46" w:name="statement_start67"/>
            <w:bookmarkEnd w:id="46"/>
            <w:r>
              <w:t>Eric Bikas</w:t>
            </w:r>
          </w:p>
        </w:tc>
        <w:tc>
          <w:tcPr>
            <w:tcW w:w="2800" w:type="dxa"/>
            <w:shd w:val="clear" w:color="auto" w:fill="auto"/>
          </w:tcPr>
          <w:p w:rsidR="00181915" w:rsidRPr="00181915" w:rsidRDefault="00181915" w:rsidP="00181915">
            <w:pPr>
              <w:widowControl w:val="0"/>
              <w:ind w:firstLine="0"/>
            </w:pPr>
            <w:r>
              <w:t>Joe McEachern</w:t>
            </w:r>
          </w:p>
        </w:tc>
      </w:tr>
      <w:tr w:rsidR="00181915" w:rsidRPr="00181915" w:rsidTr="00181915">
        <w:trPr>
          <w:jc w:val="right"/>
        </w:trPr>
        <w:tc>
          <w:tcPr>
            <w:tcW w:w="2800" w:type="dxa"/>
            <w:shd w:val="clear" w:color="auto" w:fill="auto"/>
          </w:tcPr>
          <w:p w:rsidR="00181915" w:rsidRPr="00181915" w:rsidRDefault="00181915" w:rsidP="00181915">
            <w:pPr>
              <w:widowControl w:val="0"/>
              <w:ind w:firstLine="0"/>
            </w:pPr>
            <w:r>
              <w:t>Ted Vick</w:t>
            </w:r>
          </w:p>
        </w:tc>
        <w:tc>
          <w:tcPr>
            <w:tcW w:w="2800" w:type="dxa"/>
            <w:shd w:val="clear" w:color="auto" w:fill="auto"/>
          </w:tcPr>
          <w:p w:rsidR="00181915" w:rsidRPr="00181915" w:rsidRDefault="00181915" w:rsidP="00181915">
            <w:pPr>
              <w:widowControl w:val="0"/>
              <w:ind w:firstLine="0"/>
            </w:pPr>
            <w:r>
              <w:t>Thad Viers</w:t>
            </w:r>
          </w:p>
        </w:tc>
      </w:tr>
      <w:tr w:rsidR="00181915" w:rsidRPr="00181915" w:rsidTr="00181915">
        <w:trPr>
          <w:jc w:val="right"/>
        </w:trPr>
        <w:tc>
          <w:tcPr>
            <w:tcW w:w="2800" w:type="dxa"/>
            <w:shd w:val="clear" w:color="auto" w:fill="auto"/>
          </w:tcPr>
          <w:p w:rsidR="00181915" w:rsidRPr="00181915" w:rsidRDefault="00181915" w:rsidP="00181915">
            <w:pPr>
              <w:keepNext/>
              <w:widowControl w:val="0"/>
              <w:ind w:firstLine="0"/>
            </w:pPr>
            <w:r>
              <w:t>Mike Anthony</w:t>
            </w:r>
          </w:p>
        </w:tc>
        <w:tc>
          <w:tcPr>
            <w:tcW w:w="2800" w:type="dxa"/>
            <w:shd w:val="clear" w:color="auto" w:fill="auto"/>
          </w:tcPr>
          <w:p w:rsidR="00181915" w:rsidRPr="00181915" w:rsidRDefault="00181915" w:rsidP="00181915">
            <w:pPr>
              <w:keepNext/>
              <w:widowControl w:val="0"/>
              <w:ind w:firstLine="0"/>
            </w:pPr>
            <w:r>
              <w:t>Chris Hart</w:t>
            </w:r>
          </w:p>
        </w:tc>
      </w:tr>
      <w:tr w:rsidR="00181915" w:rsidRPr="00181915" w:rsidTr="00181915">
        <w:trPr>
          <w:jc w:val="right"/>
        </w:trPr>
        <w:tc>
          <w:tcPr>
            <w:tcW w:w="2800" w:type="dxa"/>
            <w:shd w:val="clear" w:color="auto" w:fill="auto"/>
          </w:tcPr>
          <w:p w:rsidR="00181915" w:rsidRDefault="00181915" w:rsidP="00181915">
            <w:pPr>
              <w:keepNext/>
              <w:widowControl w:val="0"/>
              <w:ind w:firstLine="0"/>
            </w:pPr>
            <w:r>
              <w:t>Lonnie Hosey</w:t>
            </w:r>
          </w:p>
          <w:p w:rsidR="00D67934" w:rsidRDefault="00D67934" w:rsidP="00181915">
            <w:pPr>
              <w:keepNext/>
              <w:widowControl w:val="0"/>
              <w:ind w:firstLine="0"/>
            </w:pPr>
            <w:r>
              <w:t>Ralph Norman</w:t>
            </w:r>
          </w:p>
          <w:p w:rsidR="00BB067C" w:rsidRPr="00181915" w:rsidRDefault="00BB067C" w:rsidP="00181915">
            <w:pPr>
              <w:keepNext/>
              <w:widowControl w:val="0"/>
              <w:ind w:firstLine="0"/>
            </w:pPr>
            <w:r>
              <w:t>Thomas E. “Tommy” Pope</w:t>
            </w:r>
          </w:p>
        </w:tc>
        <w:tc>
          <w:tcPr>
            <w:tcW w:w="2800" w:type="dxa"/>
            <w:shd w:val="clear" w:color="auto" w:fill="auto"/>
          </w:tcPr>
          <w:p w:rsidR="00181915" w:rsidRDefault="00181915" w:rsidP="00181915">
            <w:pPr>
              <w:keepNext/>
              <w:widowControl w:val="0"/>
              <w:ind w:firstLine="0"/>
            </w:pPr>
            <w:r>
              <w:t>Denny Neilson</w:t>
            </w:r>
          </w:p>
          <w:p w:rsidR="00BB067C" w:rsidRPr="00181915" w:rsidRDefault="00BB067C" w:rsidP="00181915">
            <w:pPr>
              <w:keepNext/>
              <w:widowControl w:val="0"/>
              <w:ind w:firstLine="0"/>
            </w:pPr>
            <w:r>
              <w:t>Gary Simrill</w:t>
            </w:r>
          </w:p>
        </w:tc>
      </w:tr>
    </w:tbl>
    <w:p w:rsidR="00181915" w:rsidRDefault="00181915" w:rsidP="00181915">
      <w:pPr>
        <w:keepNext/>
        <w:widowControl w:val="0"/>
      </w:pPr>
    </w:p>
    <w:p w:rsidR="00181915" w:rsidRDefault="00181915" w:rsidP="00181915">
      <w:pPr>
        <w:keepNext/>
        <w:widowControl w:val="0"/>
        <w:jc w:val="center"/>
        <w:rPr>
          <w:b/>
        </w:rPr>
      </w:pPr>
      <w:r w:rsidRPr="00181915">
        <w:rPr>
          <w:b/>
        </w:rPr>
        <w:t>Total Present--11</w:t>
      </w:r>
      <w:r w:rsidR="00BB067C">
        <w:rPr>
          <w:b/>
        </w:rPr>
        <w:t>8</w:t>
      </w:r>
      <w:bookmarkStart w:id="47" w:name="statement_end67"/>
      <w:bookmarkStart w:id="48" w:name="vote_end67"/>
      <w:bookmarkEnd w:id="47"/>
      <w:bookmarkEnd w:id="48"/>
    </w:p>
    <w:p w:rsidR="00181915" w:rsidRDefault="00181915" w:rsidP="00181915">
      <w:pPr>
        <w:keepNext/>
        <w:jc w:val="center"/>
        <w:rPr>
          <w:b/>
        </w:rPr>
      </w:pPr>
    </w:p>
    <w:p w:rsidR="00181915" w:rsidRDefault="00181915" w:rsidP="00181915">
      <w:pPr>
        <w:keepNext/>
        <w:jc w:val="center"/>
        <w:rPr>
          <w:b/>
        </w:rPr>
      </w:pPr>
      <w:r w:rsidRPr="00181915">
        <w:rPr>
          <w:b/>
        </w:rPr>
        <w:t>STATEMENT OF ATTENDANCE</w:t>
      </w:r>
    </w:p>
    <w:p w:rsidR="00181915" w:rsidRDefault="00181915" w:rsidP="00181915">
      <w:pPr>
        <w:keepNext/>
      </w:pPr>
      <w:r>
        <w:t>I came in after the roll call and was present for the Session on Tuesday, January 17.</w:t>
      </w:r>
    </w:p>
    <w:tbl>
      <w:tblPr>
        <w:tblW w:w="0" w:type="auto"/>
        <w:jc w:val="right"/>
        <w:tblLayout w:type="fixed"/>
        <w:tblLook w:val="0000" w:firstRow="0" w:lastRow="0" w:firstColumn="0" w:lastColumn="0" w:noHBand="0" w:noVBand="0"/>
      </w:tblPr>
      <w:tblGrid>
        <w:gridCol w:w="2800"/>
        <w:gridCol w:w="2800"/>
      </w:tblGrid>
      <w:tr w:rsidR="00181915" w:rsidRPr="00181915" w:rsidTr="00181915">
        <w:trPr>
          <w:jc w:val="right"/>
        </w:trPr>
        <w:tc>
          <w:tcPr>
            <w:tcW w:w="2800" w:type="dxa"/>
            <w:shd w:val="clear" w:color="auto" w:fill="auto"/>
          </w:tcPr>
          <w:p w:rsidR="00181915" w:rsidRPr="00181915" w:rsidRDefault="00181915" w:rsidP="00181915">
            <w:pPr>
              <w:keepNext/>
              <w:ind w:firstLine="0"/>
            </w:pPr>
            <w:bookmarkStart w:id="49" w:name="statement_start69"/>
            <w:bookmarkEnd w:id="49"/>
            <w:r>
              <w:t>Thad Viers</w:t>
            </w:r>
          </w:p>
        </w:tc>
        <w:tc>
          <w:tcPr>
            <w:tcW w:w="2800" w:type="dxa"/>
            <w:shd w:val="clear" w:color="auto" w:fill="auto"/>
          </w:tcPr>
          <w:p w:rsidR="00181915" w:rsidRPr="00181915" w:rsidRDefault="00181915" w:rsidP="00181915">
            <w:pPr>
              <w:keepNext/>
              <w:ind w:firstLine="0"/>
            </w:pPr>
          </w:p>
        </w:tc>
      </w:tr>
    </w:tbl>
    <w:p w:rsidR="00181915" w:rsidRDefault="00181915" w:rsidP="00181915"/>
    <w:p w:rsidR="00181915" w:rsidRDefault="00181915" w:rsidP="00181915">
      <w:pPr>
        <w:keepNext/>
        <w:jc w:val="center"/>
        <w:rPr>
          <w:b/>
        </w:rPr>
      </w:pPr>
      <w:r w:rsidRPr="00181915">
        <w:rPr>
          <w:b/>
        </w:rPr>
        <w:t>LEAVE OF ABSENCE</w:t>
      </w:r>
    </w:p>
    <w:p w:rsidR="00181915" w:rsidRDefault="00181915" w:rsidP="00181915">
      <w:r>
        <w:t>The SPEAKER granted Rep. ATWATER a leave of absence for the day due to business reasons.</w:t>
      </w:r>
    </w:p>
    <w:p w:rsidR="00181915" w:rsidRDefault="00181915" w:rsidP="00181915"/>
    <w:p w:rsidR="00181915" w:rsidRDefault="00181915" w:rsidP="00181915">
      <w:pPr>
        <w:keepNext/>
        <w:jc w:val="center"/>
        <w:rPr>
          <w:b/>
        </w:rPr>
      </w:pPr>
      <w:r w:rsidRPr="00181915">
        <w:rPr>
          <w:b/>
        </w:rPr>
        <w:t>LEAVE OF ABSENCE</w:t>
      </w:r>
    </w:p>
    <w:p w:rsidR="00181915" w:rsidRDefault="00181915" w:rsidP="00181915">
      <w:r>
        <w:t>The SPEAKER granted Rep. PATRICK a leave of absence for the day due to business reasons.</w:t>
      </w:r>
    </w:p>
    <w:p w:rsidR="00181915" w:rsidRDefault="00181915" w:rsidP="00181915"/>
    <w:p w:rsidR="00181915" w:rsidRDefault="00181915" w:rsidP="00181915">
      <w:pPr>
        <w:keepNext/>
        <w:jc w:val="center"/>
        <w:rPr>
          <w:b/>
        </w:rPr>
      </w:pPr>
      <w:r w:rsidRPr="00181915">
        <w:rPr>
          <w:b/>
        </w:rPr>
        <w:t>LEAVE OF ABSENCE</w:t>
      </w:r>
    </w:p>
    <w:p w:rsidR="00181915" w:rsidRDefault="00181915" w:rsidP="00181915">
      <w:r>
        <w:t>The SPEAKER granted Rep. CRAWFORD a leave of absence for the day due to business reasons.</w:t>
      </w:r>
    </w:p>
    <w:p w:rsidR="00181915" w:rsidRDefault="00181915" w:rsidP="00181915"/>
    <w:p w:rsidR="00181915" w:rsidRDefault="00181915" w:rsidP="00181915">
      <w:pPr>
        <w:keepNext/>
        <w:jc w:val="center"/>
        <w:rPr>
          <w:b/>
        </w:rPr>
      </w:pPr>
      <w:r w:rsidRPr="00181915">
        <w:rPr>
          <w:b/>
        </w:rPr>
        <w:t>LEAVE OF ABSENCE</w:t>
      </w:r>
    </w:p>
    <w:p w:rsidR="00181915" w:rsidRDefault="00181915" w:rsidP="00181915">
      <w:r>
        <w:t>The SPEAKER granted Rep. TOOLE a leave of absence for the day due to illness.</w:t>
      </w:r>
    </w:p>
    <w:p w:rsidR="00181915" w:rsidRDefault="00181915" w:rsidP="00181915"/>
    <w:p w:rsidR="00181915" w:rsidRDefault="00181915" w:rsidP="00181915">
      <w:pPr>
        <w:keepNext/>
        <w:jc w:val="center"/>
        <w:rPr>
          <w:b/>
        </w:rPr>
      </w:pPr>
      <w:r w:rsidRPr="00181915">
        <w:rPr>
          <w:b/>
        </w:rPr>
        <w:t>DOCTOR OF THE DAY</w:t>
      </w:r>
    </w:p>
    <w:p w:rsidR="00181915" w:rsidRDefault="00181915" w:rsidP="00181915">
      <w:r>
        <w:t>Announcement was made that Dr. Marshall Meadors of Anderson was the Doctor of the Day for the General Assembly.</w:t>
      </w:r>
    </w:p>
    <w:p w:rsidR="00181915" w:rsidRDefault="00181915" w:rsidP="00181915"/>
    <w:p w:rsidR="00181915" w:rsidRDefault="00181915" w:rsidP="00181915">
      <w:pPr>
        <w:keepNext/>
        <w:jc w:val="center"/>
        <w:rPr>
          <w:b/>
        </w:rPr>
      </w:pPr>
      <w:r w:rsidRPr="00181915">
        <w:rPr>
          <w:b/>
        </w:rPr>
        <w:t>CO-SPONSORS ADDED AND REMOVED</w:t>
      </w:r>
    </w:p>
    <w:p w:rsidR="00181915" w:rsidRDefault="00181915" w:rsidP="00181915">
      <w:r>
        <w:t>In accordance with House Rule 5.2 below:</w:t>
      </w:r>
    </w:p>
    <w:p w:rsidR="00181915" w:rsidRDefault="00181915" w:rsidP="00181915">
      <w:bookmarkStart w:id="50" w:name="file_start81"/>
      <w:bookmarkEnd w:id="5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81915" w:rsidRDefault="00181915" w:rsidP="00181915"/>
    <w:p w:rsidR="00181915" w:rsidRDefault="00181915" w:rsidP="00181915">
      <w:pPr>
        <w:keepNext/>
        <w:jc w:val="center"/>
        <w:rPr>
          <w:b/>
        </w:rPr>
      </w:pPr>
      <w:r w:rsidRPr="00181915">
        <w:rPr>
          <w:b/>
        </w:rPr>
        <w:t>CO-SPONSOR ADDED</w:t>
      </w:r>
    </w:p>
    <w:tbl>
      <w:tblPr>
        <w:tblW w:w="0" w:type="auto"/>
        <w:tblLayout w:type="fixed"/>
        <w:tblLook w:val="0000" w:firstRow="0" w:lastRow="0" w:firstColumn="0" w:lastColumn="0" w:noHBand="0" w:noVBand="0"/>
      </w:tblPr>
      <w:tblGrid>
        <w:gridCol w:w="1551"/>
        <w:gridCol w:w="1536"/>
      </w:tblGrid>
      <w:tr w:rsidR="00181915" w:rsidRPr="00181915" w:rsidTr="00181915">
        <w:tc>
          <w:tcPr>
            <w:tcW w:w="1551" w:type="dxa"/>
            <w:shd w:val="clear" w:color="auto" w:fill="auto"/>
          </w:tcPr>
          <w:p w:rsidR="00181915" w:rsidRPr="00181915" w:rsidRDefault="00181915" w:rsidP="00181915">
            <w:pPr>
              <w:keepNext/>
              <w:ind w:firstLine="0"/>
            </w:pPr>
            <w:r w:rsidRPr="00181915">
              <w:t>Bill Number:</w:t>
            </w:r>
          </w:p>
        </w:tc>
        <w:tc>
          <w:tcPr>
            <w:tcW w:w="1536" w:type="dxa"/>
            <w:shd w:val="clear" w:color="auto" w:fill="auto"/>
          </w:tcPr>
          <w:p w:rsidR="00181915" w:rsidRPr="00181915" w:rsidRDefault="00181915" w:rsidP="00181915">
            <w:pPr>
              <w:keepNext/>
              <w:ind w:firstLine="0"/>
            </w:pPr>
            <w:r w:rsidRPr="00181915">
              <w:t>H. 4082</w:t>
            </w:r>
          </w:p>
        </w:tc>
      </w:tr>
      <w:tr w:rsidR="00181915" w:rsidRPr="00181915" w:rsidTr="00181915">
        <w:tc>
          <w:tcPr>
            <w:tcW w:w="1551" w:type="dxa"/>
            <w:shd w:val="clear" w:color="auto" w:fill="auto"/>
          </w:tcPr>
          <w:p w:rsidR="00181915" w:rsidRPr="00181915" w:rsidRDefault="00181915" w:rsidP="00181915">
            <w:pPr>
              <w:keepNext/>
              <w:ind w:firstLine="0"/>
            </w:pPr>
            <w:r w:rsidRPr="00181915">
              <w:t>Date:</w:t>
            </w:r>
          </w:p>
        </w:tc>
        <w:tc>
          <w:tcPr>
            <w:tcW w:w="1536" w:type="dxa"/>
            <w:shd w:val="clear" w:color="auto" w:fill="auto"/>
          </w:tcPr>
          <w:p w:rsidR="00181915" w:rsidRPr="00181915" w:rsidRDefault="00181915" w:rsidP="00181915">
            <w:pPr>
              <w:keepNext/>
              <w:ind w:firstLine="0"/>
            </w:pPr>
            <w:r w:rsidRPr="00181915">
              <w:t>ADD:</w:t>
            </w:r>
          </w:p>
        </w:tc>
      </w:tr>
      <w:tr w:rsidR="00181915" w:rsidRPr="00181915" w:rsidTr="00181915">
        <w:tc>
          <w:tcPr>
            <w:tcW w:w="1551" w:type="dxa"/>
            <w:shd w:val="clear" w:color="auto" w:fill="auto"/>
          </w:tcPr>
          <w:p w:rsidR="00181915" w:rsidRPr="00181915" w:rsidRDefault="00181915" w:rsidP="00181915">
            <w:pPr>
              <w:keepNext/>
              <w:ind w:firstLine="0"/>
            </w:pPr>
            <w:r w:rsidRPr="00181915">
              <w:t>01/18/12</w:t>
            </w:r>
          </w:p>
        </w:tc>
        <w:tc>
          <w:tcPr>
            <w:tcW w:w="1536" w:type="dxa"/>
            <w:shd w:val="clear" w:color="auto" w:fill="auto"/>
          </w:tcPr>
          <w:p w:rsidR="00181915" w:rsidRPr="00181915" w:rsidRDefault="00181915" w:rsidP="00181915">
            <w:pPr>
              <w:keepNext/>
              <w:ind w:firstLine="0"/>
            </w:pPr>
            <w:r w:rsidRPr="00181915">
              <w:t>JEFFERSON</w:t>
            </w:r>
          </w:p>
        </w:tc>
      </w:tr>
    </w:tbl>
    <w:p w:rsidR="00181915" w:rsidRDefault="00181915" w:rsidP="00181915"/>
    <w:p w:rsidR="00181915" w:rsidRDefault="00181915" w:rsidP="00181915">
      <w:pPr>
        <w:keepNext/>
        <w:jc w:val="center"/>
        <w:rPr>
          <w:b/>
        </w:rPr>
      </w:pPr>
      <w:r w:rsidRPr="00181915">
        <w:rPr>
          <w:b/>
        </w:rPr>
        <w:t>CO-SPONSOR</w:t>
      </w:r>
      <w:r w:rsidR="0001136F">
        <w:rPr>
          <w:b/>
        </w:rPr>
        <w:t>S</w:t>
      </w:r>
      <w:r w:rsidRPr="00181915">
        <w:rPr>
          <w:b/>
        </w:rPr>
        <w:t xml:space="preserve"> ADDED</w:t>
      </w:r>
    </w:p>
    <w:tbl>
      <w:tblPr>
        <w:tblW w:w="0" w:type="auto"/>
        <w:tblLayout w:type="fixed"/>
        <w:tblLook w:val="0000" w:firstRow="0" w:lastRow="0" w:firstColumn="0" w:lastColumn="0" w:noHBand="0" w:noVBand="0"/>
      </w:tblPr>
      <w:tblGrid>
        <w:gridCol w:w="1551"/>
        <w:gridCol w:w="1251"/>
        <w:gridCol w:w="3426"/>
      </w:tblGrid>
      <w:tr w:rsidR="00181915" w:rsidRPr="00181915" w:rsidTr="00181915">
        <w:trPr>
          <w:gridAfter w:val="1"/>
          <w:wAfter w:w="3426" w:type="dxa"/>
        </w:trPr>
        <w:tc>
          <w:tcPr>
            <w:tcW w:w="1551" w:type="dxa"/>
            <w:shd w:val="clear" w:color="auto" w:fill="auto"/>
          </w:tcPr>
          <w:p w:rsidR="00181915" w:rsidRPr="00181915" w:rsidRDefault="00181915" w:rsidP="00181915">
            <w:pPr>
              <w:keepNext/>
              <w:ind w:firstLine="0"/>
            </w:pPr>
            <w:r w:rsidRPr="00181915">
              <w:t>Bill Number:</w:t>
            </w:r>
          </w:p>
        </w:tc>
        <w:tc>
          <w:tcPr>
            <w:tcW w:w="1251" w:type="dxa"/>
            <w:shd w:val="clear" w:color="auto" w:fill="auto"/>
          </w:tcPr>
          <w:p w:rsidR="00181915" w:rsidRPr="00181915" w:rsidRDefault="00181915" w:rsidP="00181915">
            <w:pPr>
              <w:keepNext/>
              <w:ind w:firstLine="0"/>
            </w:pPr>
            <w:r w:rsidRPr="00181915">
              <w:t>H. 4475</w:t>
            </w:r>
          </w:p>
        </w:tc>
      </w:tr>
      <w:tr w:rsidR="00181915" w:rsidRPr="00181915" w:rsidTr="00181915">
        <w:trPr>
          <w:gridAfter w:val="1"/>
          <w:wAfter w:w="3426" w:type="dxa"/>
        </w:trPr>
        <w:tc>
          <w:tcPr>
            <w:tcW w:w="1551" w:type="dxa"/>
            <w:shd w:val="clear" w:color="auto" w:fill="auto"/>
          </w:tcPr>
          <w:p w:rsidR="00181915" w:rsidRPr="00181915" w:rsidRDefault="00181915" w:rsidP="00181915">
            <w:pPr>
              <w:keepNext/>
              <w:ind w:firstLine="0"/>
            </w:pPr>
            <w:r w:rsidRPr="00181915">
              <w:t>Date:</w:t>
            </w:r>
          </w:p>
        </w:tc>
        <w:tc>
          <w:tcPr>
            <w:tcW w:w="1251" w:type="dxa"/>
            <w:shd w:val="clear" w:color="auto" w:fill="auto"/>
          </w:tcPr>
          <w:p w:rsidR="00181915" w:rsidRPr="00181915" w:rsidRDefault="00181915" w:rsidP="00181915">
            <w:pPr>
              <w:keepNext/>
              <w:ind w:firstLine="0"/>
            </w:pPr>
            <w:r w:rsidRPr="00181915">
              <w:t>ADD:</w:t>
            </w:r>
          </w:p>
        </w:tc>
      </w:tr>
      <w:tr w:rsidR="00181915" w:rsidRPr="00181915" w:rsidTr="0001136F">
        <w:tc>
          <w:tcPr>
            <w:tcW w:w="1551" w:type="dxa"/>
            <w:shd w:val="clear" w:color="auto" w:fill="auto"/>
          </w:tcPr>
          <w:p w:rsidR="00181915" w:rsidRPr="00181915" w:rsidRDefault="00181915" w:rsidP="00181915">
            <w:pPr>
              <w:keepNext/>
              <w:ind w:firstLine="0"/>
            </w:pPr>
            <w:r w:rsidRPr="00181915">
              <w:t>01/18/12</w:t>
            </w:r>
          </w:p>
        </w:tc>
        <w:tc>
          <w:tcPr>
            <w:tcW w:w="4677" w:type="dxa"/>
            <w:gridSpan w:val="2"/>
            <w:shd w:val="clear" w:color="auto" w:fill="auto"/>
          </w:tcPr>
          <w:p w:rsidR="00181915" w:rsidRPr="00181915" w:rsidRDefault="00181915" w:rsidP="00181915">
            <w:pPr>
              <w:keepNext/>
              <w:ind w:firstLine="0"/>
            </w:pPr>
            <w:r w:rsidRPr="00181915">
              <w:t>TAYLOR</w:t>
            </w:r>
            <w:r w:rsidR="0001136F">
              <w:t xml:space="preserve"> and HARDWICK</w:t>
            </w:r>
          </w:p>
        </w:tc>
      </w:tr>
    </w:tbl>
    <w:p w:rsidR="00181915" w:rsidRDefault="00181915" w:rsidP="00181915"/>
    <w:p w:rsidR="00181915" w:rsidRDefault="00181915" w:rsidP="00181915">
      <w:pPr>
        <w:keepNext/>
        <w:jc w:val="center"/>
        <w:rPr>
          <w:b/>
        </w:rPr>
      </w:pPr>
      <w:r w:rsidRPr="00181915">
        <w:rPr>
          <w:b/>
        </w:rPr>
        <w:t>CO-SPONSORS ADDED</w:t>
      </w:r>
    </w:p>
    <w:tbl>
      <w:tblPr>
        <w:tblW w:w="0" w:type="auto"/>
        <w:tblLayout w:type="fixed"/>
        <w:tblLook w:val="0000" w:firstRow="0" w:lastRow="0" w:firstColumn="0" w:lastColumn="0" w:noHBand="0" w:noVBand="0"/>
      </w:tblPr>
      <w:tblGrid>
        <w:gridCol w:w="1551"/>
        <w:gridCol w:w="4987"/>
      </w:tblGrid>
      <w:tr w:rsidR="00181915" w:rsidRPr="00181915" w:rsidTr="00181915">
        <w:tc>
          <w:tcPr>
            <w:tcW w:w="1551" w:type="dxa"/>
            <w:shd w:val="clear" w:color="auto" w:fill="auto"/>
          </w:tcPr>
          <w:p w:rsidR="00181915" w:rsidRPr="00181915" w:rsidRDefault="00181915" w:rsidP="00181915">
            <w:pPr>
              <w:keepNext/>
              <w:ind w:firstLine="0"/>
            </w:pPr>
            <w:r w:rsidRPr="00181915">
              <w:t>Bill Number:</w:t>
            </w:r>
          </w:p>
        </w:tc>
        <w:tc>
          <w:tcPr>
            <w:tcW w:w="4987" w:type="dxa"/>
            <w:shd w:val="clear" w:color="auto" w:fill="auto"/>
          </w:tcPr>
          <w:p w:rsidR="00181915" w:rsidRPr="00181915" w:rsidRDefault="00181915" w:rsidP="00181915">
            <w:pPr>
              <w:keepNext/>
              <w:ind w:firstLine="0"/>
            </w:pPr>
            <w:r w:rsidRPr="00181915">
              <w:t>H. 4547</w:t>
            </w:r>
          </w:p>
        </w:tc>
      </w:tr>
      <w:tr w:rsidR="00181915" w:rsidRPr="00181915" w:rsidTr="00181915">
        <w:tc>
          <w:tcPr>
            <w:tcW w:w="1551" w:type="dxa"/>
            <w:shd w:val="clear" w:color="auto" w:fill="auto"/>
          </w:tcPr>
          <w:p w:rsidR="00181915" w:rsidRPr="00181915" w:rsidRDefault="00181915" w:rsidP="00181915">
            <w:pPr>
              <w:keepNext/>
              <w:ind w:firstLine="0"/>
            </w:pPr>
            <w:r w:rsidRPr="00181915">
              <w:t>Date:</w:t>
            </w:r>
          </w:p>
        </w:tc>
        <w:tc>
          <w:tcPr>
            <w:tcW w:w="4987" w:type="dxa"/>
            <w:shd w:val="clear" w:color="auto" w:fill="auto"/>
          </w:tcPr>
          <w:p w:rsidR="00181915" w:rsidRPr="00181915" w:rsidRDefault="00181915" w:rsidP="00181915">
            <w:pPr>
              <w:keepNext/>
              <w:ind w:firstLine="0"/>
            </w:pPr>
            <w:r w:rsidRPr="00181915">
              <w:t>ADD:</w:t>
            </w:r>
          </w:p>
        </w:tc>
      </w:tr>
      <w:tr w:rsidR="00181915" w:rsidRPr="00181915" w:rsidTr="00181915">
        <w:tc>
          <w:tcPr>
            <w:tcW w:w="1551" w:type="dxa"/>
            <w:shd w:val="clear" w:color="auto" w:fill="auto"/>
          </w:tcPr>
          <w:p w:rsidR="00181915" w:rsidRPr="00181915" w:rsidRDefault="00181915" w:rsidP="00181915">
            <w:pPr>
              <w:keepNext/>
              <w:ind w:firstLine="0"/>
            </w:pPr>
            <w:r w:rsidRPr="00181915">
              <w:t>01/18/12</w:t>
            </w:r>
          </w:p>
        </w:tc>
        <w:tc>
          <w:tcPr>
            <w:tcW w:w="4987" w:type="dxa"/>
            <w:shd w:val="clear" w:color="auto" w:fill="auto"/>
          </w:tcPr>
          <w:p w:rsidR="00181915" w:rsidRPr="00181915" w:rsidRDefault="00181915" w:rsidP="00181915">
            <w:pPr>
              <w:keepNext/>
              <w:ind w:firstLine="0"/>
            </w:pPr>
            <w:r w:rsidRPr="00181915">
              <w:t>TALLON, FORRESTER, ALLISON and PARKER</w:t>
            </w:r>
          </w:p>
        </w:tc>
      </w:tr>
    </w:tbl>
    <w:p w:rsidR="00181915" w:rsidRDefault="00181915" w:rsidP="00181915"/>
    <w:p w:rsidR="00181915" w:rsidRDefault="00181915" w:rsidP="00181915">
      <w:pPr>
        <w:keepNext/>
        <w:jc w:val="center"/>
        <w:rPr>
          <w:b/>
        </w:rPr>
      </w:pPr>
      <w:r w:rsidRPr="00181915">
        <w:rPr>
          <w:b/>
        </w:rPr>
        <w:t>CO-SPONSOR ADDED</w:t>
      </w:r>
    </w:p>
    <w:tbl>
      <w:tblPr>
        <w:tblW w:w="0" w:type="auto"/>
        <w:tblLayout w:type="fixed"/>
        <w:tblLook w:val="0000" w:firstRow="0" w:lastRow="0" w:firstColumn="0" w:lastColumn="0" w:noHBand="0" w:noVBand="0"/>
      </w:tblPr>
      <w:tblGrid>
        <w:gridCol w:w="1551"/>
        <w:gridCol w:w="1161"/>
      </w:tblGrid>
      <w:tr w:rsidR="00181915" w:rsidRPr="00181915" w:rsidTr="00181915">
        <w:tc>
          <w:tcPr>
            <w:tcW w:w="1551" w:type="dxa"/>
            <w:shd w:val="clear" w:color="auto" w:fill="auto"/>
          </w:tcPr>
          <w:p w:rsidR="00181915" w:rsidRPr="00181915" w:rsidRDefault="00181915" w:rsidP="00181915">
            <w:pPr>
              <w:keepNext/>
              <w:ind w:firstLine="0"/>
            </w:pPr>
            <w:r w:rsidRPr="00181915">
              <w:t>Bill Number:</w:t>
            </w:r>
          </w:p>
        </w:tc>
        <w:tc>
          <w:tcPr>
            <w:tcW w:w="1161" w:type="dxa"/>
            <w:shd w:val="clear" w:color="auto" w:fill="auto"/>
          </w:tcPr>
          <w:p w:rsidR="00181915" w:rsidRPr="00181915" w:rsidRDefault="00181915" w:rsidP="00181915">
            <w:pPr>
              <w:keepNext/>
              <w:ind w:firstLine="0"/>
            </w:pPr>
            <w:r w:rsidRPr="00181915">
              <w:t>H. 4575</w:t>
            </w:r>
          </w:p>
        </w:tc>
      </w:tr>
      <w:tr w:rsidR="00181915" w:rsidRPr="00181915" w:rsidTr="00181915">
        <w:tc>
          <w:tcPr>
            <w:tcW w:w="1551" w:type="dxa"/>
            <w:shd w:val="clear" w:color="auto" w:fill="auto"/>
          </w:tcPr>
          <w:p w:rsidR="00181915" w:rsidRPr="00181915" w:rsidRDefault="00181915" w:rsidP="00181915">
            <w:pPr>
              <w:keepNext/>
              <w:ind w:firstLine="0"/>
            </w:pPr>
            <w:r w:rsidRPr="00181915">
              <w:t>Date:</w:t>
            </w:r>
          </w:p>
        </w:tc>
        <w:tc>
          <w:tcPr>
            <w:tcW w:w="1161" w:type="dxa"/>
            <w:shd w:val="clear" w:color="auto" w:fill="auto"/>
          </w:tcPr>
          <w:p w:rsidR="00181915" w:rsidRPr="00181915" w:rsidRDefault="00181915" w:rsidP="00181915">
            <w:pPr>
              <w:keepNext/>
              <w:ind w:firstLine="0"/>
            </w:pPr>
            <w:r w:rsidRPr="00181915">
              <w:t>ADD:</w:t>
            </w:r>
          </w:p>
        </w:tc>
      </w:tr>
      <w:tr w:rsidR="00181915" w:rsidRPr="00181915" w:rsidTr="00181915">
        <w:tc>
          <w:tcPr>
            <w:tcW w:w="1551" w:type="dxa"/>
            <w:shd w:val="clear" w:color="auto" w:fill="auto"/>
          </w:tcPr>
          <w:p w:rsidR="00181915" w:rsidRPr="00181915" w:rsidRDefault="00181915" w:rsidP="00181915">
            <w:pPr>
              <w:keepNext/>
              <w:ind w:firstLine="0"/>
            </w:pPr>
            <w:r w:rsidRPr="00181915">
              <w:t>01/18/12</w:t>
            </w:r>
          </w:p>
        </w:tc>
        <w:tc>
          <w:tcPr>
            <w:tcW w:w="1161" w:type="dxa"/>
            <w:shd w:val="clear" w:color="auto" w:fill="auto"/>
          </w:tcPr>
          <w:p w:rsidR="00181915" w:rsidRPr="00181915" w:rsidRDefault="00181915" w:rsidP="00181915">
            <w:pPr>
              <w:keepNext/>
              <w:ind w:firstLine="0"/>
            </w:pPr>
            <w:r w:rsidRPr="00181915">
              <w:t>YOUNG</w:t>
            </w:r>
          </w:p>
        </w:tc>
      </w:tr>
    </w:tbl>
    <w:p w:rsidR="00181915" w:rsidRDefault="00181915" w:rsidP="00181915"/>
    <w:p w:rsidR="00181915" w:rsidRDefault="00181915" w:rsidP="00181915">
      <w:pPr>
        <w:keepNext/>
        <w:jc w:val="center"/>
        <w:rPr>
          <w:b/>
        </w:rPr>
      </w:pPr>
      <w:r w:rsidRPr="00181915">
        <w:rPr>
          <w:b/>
        </w:rPr>
        <w:t>CO-SPONSOR ADDED</w:t>
      </w:r>
    </w:p>
    <w:tbl>
      <w:tblPr>
        <w:tblW w:w="0" w:type="auto"/>
        <w:tblLayout w:type="fixed"/>
        <w:tblLook w:val="0000" w:firstRow="0" w:lastRow="0" w:firstColumn="0" w:lastColumn="0" w:noHBand="0" w:noVBand="0"/>
      </w:tblPr>
      <w:tblGrid>
        <w:gridCol w:w="1551"/>
        <w:gridCol w:w="1101"/>
      </w:tblGrid>
      <w:tr w:rsidR="00181915" w:rsidRPr="00181915" w:rsidTr="00181915">
        <w:tc>
          <w:tcPr>
            <w:tcW w:w="1551" w:type="dxa"/>
            <w:shd w:val="clear" w:color="auto" w:fill="auto"/>
          </w:tcPr>
          <w:p w:rsidR="00181915" w:rsidRPr="00181915" w:rsidRDefault="00181915" w:rsidP="00181915">
            <w:pPr>
              <w:keepNext/>
              <w:ind w:firstLine="0"/>
            </w:pPr>
            <w:r w:rsidRPr="00181915">
              <w:t>Bill Number:</w:t>
            </w:r>
          </w:p>
        </w:tc>
        <w:tc>
          <w:tcPr>
            <w:tcW w:w="1101" w:type="dxa"/>
            <w:shd w:val="clear" w:color="auto" w:fill="auto"/>
          </w:tcPr>
          <w:p w:rsidR="00181915" w:rsidRPr="00181915" w:rsidRDefault="00181915" w:rsidP="00181915">
            <w:pPr>
              <w:keepNext/>
              <w:ind w:firstLine="0"/>
            </w:pPr>
            <w:r w:rsidRPr="00181915">
              <w:t>H. 4576</w:t>
            </w:r>
          </w:p>
        </w:tc>
      </w:tr>
      <w:tr w:rsidR="00181915" w:rsidRPr="00181915" w:rsidTr="00181915">
        <w:tc>
          <w:tcPr>
            <w:tcW w:w="1551" w:type="dxa"/>
            <w:shd w:val="clear" w:color="auto" w:fill="auto"/>
          </w:tcPr>
          <w:p w:rsidR="00181915" w:rsidRPr="00181915" w:rsidRDefault="00181915" w:rsidP="00181915">
            <w:pPr>
              <w:keepNext/>
              <w:ind w:firstLine="0"/>
            </w:pPr>
            <w:r w:rsidRPr="00181915">
              <w:t>Date:</w:t>
            </w:r>
          </w:p>
        </w:tc>
        <w:tc>
          <w:tcPr>
            <w:tcW w:w="1101" w:type="dxa"/>
            <w:shd w:val="clear" w:color="auto" w:fill="auto"/>
          </w:tcPr>
          <w:p w:rsidR="00181915" w:rsidRPr="00181915" w:rsidRDefault="00181915" w:rsidP="00181915">
            <w:pPr>
              <w:keepNext/>
              <w:ind w:firstLine="0"/>
            </w:pPr>
            <w:r w:rsidRPr="00181915">
              <w:t>ADD:</w:t>
            </w:r>
          </w:p>
        </w:tc>
      </w:tr>
      <w:tr w:rsidR="00181915" w:rsidRPr="00181915" w:rsidTr="00181915">
        <w:tc>
          <w:tcPr>
            <w:tcW w:w="1551" w:type="dxa"/>
            <w:shd w:val="clear" w:color="auto" w:fill="auto"/>
          </w:tcPr>
          <w:p w:rsidR="00181915" w:rsidRPr="00181915" w:rsidRDefault="00181915" w:rsidP="00181915">
            <w:pPr>
              <w:keepNext/>
              <w:ind w:firstLine="0"/>
            </w:pPr>
            <w:r w:rsidRPr="00181915">
              <w:t>01/18/12</w:t>
            </w:r>
          </w:p>
        </w:tc>
        <w:tc>
          <w:tcPr>
            <w:tcW w:w="1101" w:type="dxa"/>
            <w:shd w:val="clear" w:color="auto" w:fill="auto"/>
          </w:tcPr>
          <w:p w:rsidR="00181915" w:rsidRPr="00181915" w:rsidRDefault="00181915" w:rsidP="00181915">
            <w:pPr>
              <w:keepNext/>
              <w:ind w:firstLine="0"/>
            </w:pPr>
            <w:r w:rsidRPr="00181915">
              <w:t>SPIRES</w:t>
            </w:r>
          </w:p>
        </w:tc>
      </w:tr>
    </w:tbl>
    <w:p w:rsidR="00181915" w:rsidRPr="00D02D57" w:rsidRDefault="00181915" w:rsidP="00181915">
      <w:pPr>
        <w:rPr>
          <w:sz w:val="18"/>
          <w:szCs w:val="18"/>
        </w:rPr>
      </w:pPr>
    </w:p>
    <w:p w:rsidR="00181915" w:rsidRDefault="00181915" w:rsidP="00181915">
      <w:pPr>
        <w:keepNext/>
        <w:jc w:val="center"/>
        <w:rPr>
          <w:b/>
        </w:rPr>
      </w:pPr>
      <w:r w:rsidRPr="00181915">
        <w:rPr>
          <w:b/>
        </w:rPr>
        <w:t>CO-SPONSOR ADDED</w:t>
      </w:r>
    </w:p>
    <w:tbl>
      <w:tblPr>
        <w:tblW w:w="0" w:type="auto"/>
        <w:tblLayout w:type="fixed"/>
        <w:tblLook w:val="0000" w:firstRow="0" w:lastRow="0" w:firstColumn="0" w:lastColumn="0" w:noHBand="0" w:noVBand="0"/>
      </w:tblPr>
      <w:tblGrid>
        <w:gridCol w:w="1551"/>
        <w:gridCol w:w="1101"/>
      </w:tblGrid>
      <w:tr w:rsidR="00181915" w:rsidRPr="00181915" w:rsidTr="00181915">
        <w:tc>
          <w:tcPr>
            <w:tcW w:w="1551" w:type="dxa"/>
            <w:shd w:val="clear" w:color="auto" w:fill="auto"/>
          </w:tcPr>
          <w:p w:rsidR="00181915" w:rsidRPr="00181915" w:rsidRDefault="00181915" w:rsidP="00181915">
            <w:pPr>
              <w:keepNext/>
              <w:ind w:firstLine="0"/>
            </w:pPr>
            <w:r w:rsidRPr="00181915">
              <w:t>Bill Number:</w:t>
            </w:r>
          </w:p>
        </w:tc>
        <w:tc>
          <w:tcPr>
            <w:tcW w:w="1101" w:type="dxa"/>
            <w:shd w:val="clear" w:color="auto" w:fill="auto"/>
          </w:tcPr>
          <w:p w:rsidR="00181915" w:rsidRPr="00181915" w:rsidRDefault="00181915" w:rsidP="00181915">
            <w:pPr>
              <w:keepNext/>
              <w:ind w:firstLine="0"/>
            </w:pPr>
            <w:r w:rsidRPr="00181915">
              <w:t>H. 4587</w:t>
            </w:r>
          </w:p>
        </w:tc>
      </w:tr>
      <w:tr w:rsidR="00181915" w:rsidRPr="00181915" w:rsidTr="00181915">
        <w:tc>
          <w:tcPr>
            <w:tcW w:w="1551" w:type="dxa"/>
            <w:shd w:val="clear" w:color="auto" w:fill="auto"/>
          </w:tcPr>
          <w:p w:rsidR="00181915" w:rsidRPr="00181915" w:rsidRDefault="00181915" w:rsidP="00181915">
            <w:pPr>
              <w:keepNext/>
              <w:ind w:firstLine="0"/>
            </w:pPr>
            <w:r w:rsidRPr="00181915">
              <w:t>Date:</w:t>
            </w:r>
          </w:p>
        </w:tc>
        <w:tc>
          <w:tcPr>
            <w:tcW w:w="1101" w:type="dxa"/>
            <w:shd w:val="clear" w:color="auto" w:fill="auto"/>
          </w:tcPr>
          <w:p w:rsidR="00181915" w:rsidRPr="00181915" w:rsidRDefault="00181915" w:rsidP="00181915">
            <w:pPr>
              <w:keepNext/>
              <w:ind w:firstLine="0"/>
            </w:pPr>
            <w:r w:rsidRPr="00181915">
              <w:t>ADD:</w:t>
            </w:r>
          </w:p>
        </w:tc>
      </w:tr>
      <w:tr w:rsidR="00181915" w:rsidRPr="00181915" w:rsidTr="00181915">
        <w:tc>
          <w:tcPr>
            <w:tcW w:w="1551" w:type="dxa"/>
            <w:shd w:val="clear" w:color="auto" w:fill="auto"/>
          </w:tcPr>
          <w:p w:rsidR="00181915" w:rsidRPr="00181915" w:rsidRDefault="00181915" w:rsidP="00181915">
            <w:pPr>
              <w:keepNext/>
              <w:ind w:firstLine="0"/>
            </w:pPr>
            <w:r w:rsidRPr="00181915">
              <w:t>01/18/12</w:t>
            </w:r>
          </w:p>
        </w:tc>
        <w:tc>
          <w:tcPr>
            <w:tcW w:w="1101" w:type="dxa"/>
            <w:shd w:val="clear" w:color="auto" w:fill="auto"/>
          </w:tcPr>
          <w:p w:rsidR="00181915" w:rsidRPr="00181915" w:rsidRDefault="00181915" w:rsidP="00181915">
            <w:pPr>
              <w:keepNext/>
              <w:ind w:firstLine="0"/>
            </w:pPr>
            <w:r w:rsidRPr="00181915">
              <w:t>SPIRES</w:t>
            </w:r>
          </w:p>
        </w:tc>
      </w:tr>
    </w:tbl>
    <w:p w:rsidR="00181915" w:rsidRPr="00D02D57" w:rsidRDefault="00181915" w:rsidP="00181915">
      <w:pPr>
        <w:rPr>
          <w:sz w:val="16"/>
          <w:szCs w:val="16"/>
        </w:rPr>
      </w:pPr>
    </w:p>
    <w:p w:rsidR="00181915" w:rsidRDefault="00181915" w:rsidP="00181915">
      <w:pPr>
        <w:keepNext/>
        <w:jc w:val="center"/>
        <w:rPr>
          <w:b/>
        </w:rPr>
      </w:pPr>
      <w:r w:rsidRPr="00181915">
        <w:rPr>
          <w:b/>
        </w:rPr>
        <w:t>CO-SPONSOR ADDED</w:t>
      </w:r>
    </w:p>
    <w:tbl>
      <w:tblPr>
        <w:tblW w:w="0" w:type="auto"/>
        <w:tblLayout w:type="fixed"/>
        <w:tblLook w:val="0000" w:firstRow="0" w:lastRow="0" w:firstColumn="0" w:lastColumn="0" w:noHBand="0" w:noVBand="0"/>
      </w:tblPr>
      <w:tblGrid>
        <w:gridCol w:w="1551"/>
        <w:gridCol w:w="1161"/>
      </w:tblGrid>
      <w:tr w:rsidR="00181915" w:rsidRPr="00181915" w:rsidTr="00181915">
        <w:tc>
          <w:tcPr>
            <w:tcW w:w="1551" w:type="dxa"/>
            <w:shd w:val="clear" w:color="auto" w:fill="auto"/>
          </w:tcPr>
          <w:p w:rsidR="00181915" w:rsidRPr="00181915" w:rsidRDefault="00181915" w:rsidP="00181915">
            <w:pPr>
              <w:keepNext/>
              <w:ind w:firstLine="0"/>
            </w:pPr>
            <w:r w:rsidRPr="00181915">
              <w:t>Bill Number:</w:t>
            </w:r>
          </w:p>
        </w:tc>
        <w:tc>
          <w:tcPr>
            <w:tcW w:w="1161" w:type="dxa"/>
            <w:shd w:val="clear" w:color="auto" w:fill="auto"/>
          </w:tcPr>
          <w:p w:rsidR="00181915" w:rsidRPr="00181915" w:rsidRDefault="00181915" w:rsidP="00181915">
            <w:pPr>
              <w:keepNext/>
              <w:ind w:firstLine="0"/>
            </w:pPr>
            <w:r w:rsidRPr="00181915">
              <w:t>H. 4610</w:t>
            </w:r>
          </w:p>
        </w:tc>
      </w:tr>
      <w:tr w:rsidR="00181915" w:rsidRPr="00181915" w:rsidTr="00181915">
        <w:tc>
          <w:tcPr>
            <w:tcW w:w="1551" w:type="dxa"/>
            <w:shd w:val="clear" w:color="auto" w:fill="auto"/>
          </w:tcPr>
          <w:p w:rsidR="00181915" w:rsidRPr="00181915" w:rsidRDefault="00181915" w:rsidP="00181915">
            <w:pPr>
              <w:keepNext/>
              <w:ind w:firstLine="0"/>
            </w:pPr>
            <w:r w:rsidRPr="00181915">
              <w:t>Date:</w:t>
            </w:r>
          </w:p>
        </w:tc>
        <w:tc>
          <w:tcPr>
            <w:tcW w:w="1161" w:type="dxa"/>
            <w:shd w:val="clear" w:color="auto" w:fill="auto"/>
          </w:tcPr>
          <w:p w:rsidR="00181915" w:rsidRPr="00181915" w:rsidRDefault="00181915" w:rsidP="00181915">
            <w:pPr>
              <w:keepNext/>
              <w:ind w:firstLine="0"/>
            </w:pPr>
            <w:r w:rsidRPr="00181915">
              <w:t>ADD:</w:t>
            </w:r>
          </w:p>
        </w:tc>
      </w:tr>
      <w:tr w:rsidR="00181915" w:rsidRPr="00181915" w:rsidTr="00181915">
        <w:tc>
          <w:tcPr>
            <w:tcW w:w="1551" w:type="dxa"/>
            <w:shd w:val="clear" w:color="auto" w:fill="auto"/>
          </w:tcPr>
          <w:p w:rsidR="00181915" w:rsidRPr="00181915" w:rsidRDefault="00181915" w:rsidP="00181915">
            <w:pPr>
              <w:keepNext/>
              <w:ind w:firstLine="0"/>
            </w:pPr>
            <w:r w:rsidRPr="00181915">
              <w:t>01/18/12</w:t>
            </w:r>
          </w:p>
        </w:tc>
        <w:tc>
          <w:tcPr>
            <w:tcW w:w="1161" w:type="dxa"/>
            <w:shd w:val="clear" w:color="auto" w:fill="auto"/>
          </w:tcPr>
          <w:p w:rsidR="00181915" w:rsidRPr="00181915" w:rsidRDefault="00181915" w:rsidP="00181915">
            <w:pPr>
              <w:keepNext/>
              <w:ind w:firstLine="0"/>
            </w:pPr>
            <w:r w:rsidRPr="00181915">
              <w:t>YOUNG</w:t>
            </w:r>
          </w:p>
        </w:tc>
      </w:tr>
    </w:tbl>
    <w:p w:rsidR="00181915" w:rsidRDefault="00181915" w:rsidP="00181915"/>
    <w:p w:rsidR="00181915" w:rsidRDefault="00181915" w:rsidP="00181915">
      <w:pPr>
        <w:keepNext/>
        <w:jc w:val="center"/>
        <w:rPr>
          <w:b/>
        </w:rPr>
      </w:pPr>
      <w:r w:rsidRPr="00181915">
        <w:rPr>
          <w:b/>
        </w:rPr>
        <w:t>CO-SPONSOR ADDED</w:t>
      </w:r>
    </w:p>
    <w:tbl>
      <w:tblPr>
        <w:tblW w:w="0" w:type="auto"/>
        <w:tblLayout w:type="fixed"/>
        <w:tblLook w:val="0000" w:firstRow="0" w:lastRow="0" w:firstColumn="0" w:lastColumn="0" w:noHBand="0" w:noVBand="0"/>
      </w:tblPr>
      <w:tblGrid>
        <w:gridCol w:w="1551"/>
        <w:gridCol w:w="1431"/>
      </w:tblGrid>
      <w:tr w:rsidR="00181915" w:rsidRPr="00181915" w:rsidTr="00181915">
        <w:tc>
          <w:tcPr>
            <w:tcW w:w="1551" w:type="dxa"/>
            <w:shd w:val="clear" w:color="auto" w:fill="auto"/>
          </w:tcPr>
          <w:p w:rsidR="00181915" w:rsidRPr="00181915" w:rsidRDefault="00181915" w:rsidP="00181915">
            <w:pPr>
              <w:keepNext/>
              <w:ind w:firstLine="0"/>
            </w:pPr>
            <w:r w:rsidRPr="00181915">
              <w:t>Bill Number:</w:t>
            </w:r>
          </w:p>
        </w:tc>
        <w:tc>
          <w:tcPr>
            <w:tcW w:w="1431" w:type="dxa"/>
            <w:shd w:val="clear" w:color="auto" w:fill="auto"/>
          </w:tcPr>
          <w:p w:rsidR="00181915" w:rsidRPr="00181915" w:rsidRDefault="00181915" w:rsidP="00181915">
            <w:pPr>
              <w:keepNext/>
              <w:ind w:firstLine="0"/>
            </w:pPr>
            <w:r w:rsidRPr="00181915">
              <w:t>H. 4421</w:t>
            </w:r>
          </w:p>
        </w:tc>
      </w:tr>
      <w:tr w:rsidR="00181915" w:rsidRPr="00181915" w:rsidTr="00181915">
        <w:tc>
          <w:tcPr>
            <w:tcW w:w="1551" w:type="dxa"/>
            <w:shd w:val="clear" w:color="auto" w:fill="auto"/>
          </w:tcPr>
          <w:p w:rsidR="00181915" w:rsidRPr="00181915" w:rsidRDefault="00181915" w:rsidP="00181915">
            <w:pPr>
              <w:keepNext/>
              <w:ind w:firstLine="0"/>
            </w:pPr>
            <w:r w:rsidRPr="00181915">
              <w:t>Date:</w:t>
            </w:r>
          </w:p>
        </w:tc>
        <w:tc>
          <w:tcPr>
            <w:tcW w:w="1431" w:type="dxa"/>
            <w:shd w:val="clear" w:color="auto" w:fill="auto"/>
          </w:tcPr>
          <w:p w:rsidR="00181915" w:rsidRPr="00181915" w:rsidRDefault="00181915" w:rsidP="00181915">
            <w:pPr>
              <w:keepNext/>
              <w:ind w:firstLine="0"/>
            </w:pPr>
            <w:r w:rsidRPr="00181915">
              <w:t>ADD:</w:t>
            </w:r>
          </w:p>
        </w:tc>
      </w:tr>
      <w:tr w:rsidR="00181915" w:rsidRPr="00181915" w:rsidTr="00181915">
        <w:tc>
          <w:tcPr>
            <w:tcW w:w="1551" w:type="dxa"/>
            <w:shd w:val="clear" w:color="auto" w:fill="auto"/>
          </w:tcPr>
          <w:p w:rsidR="00181915" w:rsidRPr="00181915" w:rsidRDefault="00181915" w:rsidP="00181915">
            <w:pPr>
              <w:keepNext/>
              <w:ind w:firstLine="0"/>
            </w:pPr>
            <w:r w:rsidRPr="00181915">
              <w:t>01/18/12</w:t>
            </w:r>
          </w:p>
        </w:tc>
        <w:tc>
          <w:tcPr>
            <w:tcW w:w="1431" w:type="dxa"/>
            <w:shd w:val="clear" w:color="auto" w:fill="auto"/>
          </w:tcPr>
          <w:p w:rsidR="00181915" w:rsidRPr="00181915" w:rsidRDefault="00181915" w:rsidP="00181915">
            <w:pPr>
              <w:keepNext/>
              <w:ind w:firstLine="0"/>
            </w:pPr>
            <w:r w:rsidRPr="00181915">
              <w:t>STRINGER</w:t>
            </w:r>
          </w:p>
        </w:tc>
      </w:tr>
    </w:tbl>
    <w:p w:rsidR="00181915" w:rsidRDefault="00181915" w:rsidP="00181915"/>
    <w:p w:rsidR="00181915" w:rsidRDefault="00181915" w:rsidP="00181915">
      <w:pPr>
        <w:keepNext/>
        <w:jc w:val="center"/>
        <w:rPr>
          <w:b/>
        </w:rPr>
      </w:pPr>
      <w:r w:rsidRPr="00181915">
        <w:rPr>
          <w:b/>
        </w:rPr>
        <w:t>CO-SPONSOR ADDED</w:t>
      </w:r>
    </w:p>
    <w:tbl>
      <w:tblPr>
        <w:tblW w:w="0" w:type="auto"/>
        <w:tblLayout w:type="fixed"/>
        <w:tblLook w:val="0000" w:firstRow="0" w:lastRow="0" w:firstColumn="0" w:lastColumn="0" w:noHBand="0" w:noVBand="0"/>
      </w:tblPr>
      <w:tblGrid>
        <w:gridCol w:w="1551"/>
        <w:gridCol w:w="1431"/>
      </w:tblGrid>
      <w:tr w:rsidR="00181915" w:rsidRPr="00181915" w:rsidTr="00181915">
        <w:tc>
          <w:tcPr>
            <w:tcW w:w="1551" w:type="dxa"/>
            <w:shd w:val="clear" w:color="auto" w:fill="auto"/>
          </w:tcPr>
          <w:p w:rsidR="00181915" w:rsidRPr="00181915" w:rsidRDefault="00181915" w:rsidP="00181915">
            <w:pPr>
              <w:keepNext/>
              <w:ind w:firstLine="0"/>
            </w:pPr>
            <w:r w:rsidRPr="00181915">
              <w:t>Bill Number:</w:t>
            </w:r>
          </w:p>
        </w:tc>
        <w:tc>
          <w:tcPr>
            <w:tcW w:w="1431" w:type="dxa"/>
            <w:shd w:val="clear" w:color="auto" w:fill="auto"/>
          </w:tcPr>
          <w:p w:rsidR="00181915" w:rsidRPr="00181915" w:rsidRDefault="00181915" w:rsidP="00181915">
            <w:pPr>
              <w:keepNext/>
              <w:ind w:firstLine="0"/>
            </w:pPr>
            <w:r w:rsidRPr="00181915">
              <w:t>H. 4430</w:t>
            </w:r>
          </w:p>
        </w:tc>
      </w:tr>
      <w:tr w:rsidR="00181915" w:rsidRPr="00181915" w:rsidTr="00181915">
        <w:tc>
          <w:tcPr>
            <w:tcW w:w="1551" w:type="dxa"/>
            <w:shd w:val="clear" w:color="auto" w:fill="auto"/>
          </w:tcPr>
          <w:p w:rsidR="00181915" w:rsidRPr="00181915" w:rsidRDefault="00181915" w:rsidP="00181915">
            <w:pPr>
              <w:keepNext/>
              <w:ind w:firstLine="0"/>
            </w:pPr>
            <w:r w:rsidRPr="00181915">
              <w:t>Date:</w:t>
            </w:r>
          </w:p>
        </w:tc>
        <w:tc>
          <w:tcPr>
            <w:tcW w:w="1431" w:type="dxa"/>
            <w:shd w:val="clear" w:color="auto" w:fill="auto"/>
          </w:tcPr>
          <w:p w:rsidR="00181915" w:rsidRPr="00181915" w:rsidRDefault="00181915" w:rsidP="00181915">
            <w:pPr>
              <w:keepNext/>
              <w:ind w:firstLine="0"/>
            </w:pPr>
            <w:r w:rsidRPr="00181915">
              <w:t>ADD:</w:t>
            </w:r>
          </w:p>
        </w:tc>
      </w:tr>
      <w:tr w:rsidR="00181915" w:rsidRPr="00181915" w:rsidTr="00181915">
        <w:tc>
          <w:tcPr>
            <w:tcW w:w="1551" w:type="dxa"/>
            <w:shd w:val="clear" w:color="auto" w:fill="auto"/>
          </w:tcPr>
          <w:p w:rsidR="00181915" w:rsidRPr="00181915" w:rsidRDefault="00181915" w:rsidP="00181915">
            <w:pPr>
              <w:keepNext/>
              <w:ind w:firstLine="0"/>
            </w:pPr>
            <w:r w:rsidRPr="00181915">
              <w:t>01/18/12</w:t>
            </w:r>
          </w:p>
        </w:tc>
        <w:tc>
          <w:tcPr>
            <w:tcW w:w="1431" w:type="dxa"/>
            <w:shd w:val="clear" w:color="auto" w:fill="auto"/>
          </w:tcPr>
          <w:p w:rsidR="00181915" w:rsidRPr="00181915" w:rsidRDefault="00181915" w:rsidP="00181915">
            <w:pPr>
              <w:keepNext/>
              <w:ind w:firstLine="0"/>
            </w:pPr>
            <w:r w:rsidRPr="00181915">
              <w:t>STRINGER</w:t>
            </w:r>
          </w:p>
        </w:tc>
      </w:tr>
    </w:tbl>
    <w:p w:rsidR="00181915" w:rsidRDefault="00181915" w:rsidP="00181915"/>
    <w:p w:rsidR="00181915" w:rsidRDefault="00181915" w:rsidP="00181915">
      <w:pPr>
        <w:keepNext/>
        <w:jc w:val="center"/>
        <w:rPr>
          <w:b/>
        </w:rPr>
      </w:pPr>
      <w:r w:rsidRPr="00181915">
        <w:rPr>
          <w:b/>
        </w:rPr>
        <w:t>CO-SPONSOR</w:t>
      </w:r>
      <w:r>
        <w:rPr>
          <w:b/>
        </w:rPr>
        <w:t>S</w:t>
      </w:r>
      <w:r w:rsidRPr="00181915">
        <w:rPr>
          <w:b/>
        </w:rPr>
        <w:t xml:space="preserve"> ADDED</w:t>
      </w:r>
    </w:p>
    <w:tbl>
      <w:tblPr>
        <w:tblW w:w="0" w:type="auto"/>
        <w:tblLayout w:type="fixed"/>
        <w:tblLook w:val="0000" w:firstRow="0" w:lastRow="0" w:firstColumn="0" w:lastColumn="0" w:noHBand="0" w:noVBand="0"/>
      </w:tblPr>
      <w:tblGrid>
        <w:gridCol w:w="1551"/>
        <w:gridCol w:w="4176"/>
      </w:tblGrid>
      <w:tr w:rsidR="00181915" w:rsidRPr="00181915" w:rsidTr="00181915">
        <w:tc>
          <w:tcPr>
            <w:tcW w:w="1551" w:type="dxa"/>
            <w:shd w:val="clear" w:color="auto" w:fill="auto"/>
          </w:tcPr>
          <w:p w:rsidR="00181915" w:rsidRPr="00181915" w:rsidRDefault="00181915" w:rsidP="00181915">
            <w:pPr>
              <w:keepNext/>
              <w:ind w:firstLine="0"/>
            </w:pPr>
            <w:r w:rsidRPr="00181915">
              <w:t>Bill Number:</w:t>
            </w:r>
          </w:p>
        </w:tc>
        <w:tc>
          <w:tcPr>
            <w:tcW w:w="4176" w:type="dxa"/>
            <w:shd w:val="clear" w:color="auto" w:fill="auto"/>
          </w:tcPr>
          <w:p w:rsidR="00181915" w:rsidRPr="00181915" w:rsidRDefault="00181915" w:rsidP="00181915">
            <w:pPr>
              <w:keepNext/>
              <w:ind w:firstLine="0"/>
            </w:pPr>
            <w:r w:rsidRPr="00181915">
              <w:t>H. 4496</w:t>
            </w:r>
          </w:p>
        </w:tc>
      </w:tr>
      <w:tr w:rsidR="00181915" w:rsidRPr="00181915" w:rsidTr="00181915">
        <w:tc>
          <w:tcPr>
            <w:tcW w:w="1551" w:type="dxa"/>
            <w:shd w:val="clear" w:color="auto" w:fill="auto"/>
          </w:tcPr>
          <w:p w:rsidR="00181915" w:rsidRPr="00181915" w:rsidRDefault="00181915" w:rsidP="00181915">
            <w:pPr>
              <w:keepNext/>
              <w:ind w:firstLine="0"/>
            </w:pPr>
            <w:r w:rsidRPr="00181915">
              <w:t>Date:</w:t>
            </w:r>
          </w:p>
        </w:tc>
        <w:tc>
          <w:tcPr>
            <w:tcW w:w="4176" w:type="dxa"/>
            <w:shd w:val="clear" w:color="auto" w:fill="auto"/>
          </w:tcPr>
          <w:p w:rsidR="00181915" w:rsidRPr="00181915" w:rsidRDefault="00181915" w:rsidP="00181915">
            <w:pPr>
              <w:keepNext/>
              <w:ind w:firstLine="0"/>
            </w:pPr>
            <w:r w:rsidRPr="00181915">
              <w:t>ADD:</w:t>
            </w:r>
          </w:p>
        </w:tc>
      </w:tr>
      <w:tr w:rsidR="00181915" w:rsidRPr="00181915" w:rsidTr="00181915">
        <w:tc>
          <w:tcPr>
            <w:tcW w:w="1551" w:type="dxa"/>
            <w:shd w:val="clear" w:color="auto" w:fill="auto"/>
          </w:tcPr>
          <w:p w:rsidR="00181915" w:rsidRPr="00181915" w:rsidRDefault="00181915" w:rsidP="00181915">
            <w:pPr>
              <w:keepNext/>
              <w:ind w:firstLine="0"/>
            </w:pPr>
            <w:r w:rsidRPr="00181915">
              <w:t>01/18/12</w:t>
            </w:r>
          </w:p>
        </w:tc>
        <w:tc>
          <w:tcPr>
            <w:tcW w:w="4176" w:type="dxa"/>
            <w:shd w:val="clear" w:color="auto" w:fill="auto"/>
          </w:tcPr>
          <w:p w:rsidR="00181915" w:rsidRPr="00181915" w:rsidRDefault="00181915" w:rsidP="00181915">
            <w:pPr>
              <w:keepNext/>
              <w:ind w:firstLine="0"/>
            </w:pPr>
            <w:r w:rsidRPr="00181915">
              <w:t>HAMILTON, STRINGER and NANNEY</w:t>
            </w:r>
          </w:p>
        </w:tc>
      </w:tr>
    </w:tbl>
    <w:p w:rsidR="00181915" w:rsidRDefault="00181915" w:rsidP="00181915"/>
    <w:p w:rsidR="00181915" w:rsidRDefault="00181915" w:rsidP="00181915">
      <w:pPr>
        <w:keepNext/>
        <w:jc w:val="center"/>
        <w:rPr>
          <w:b/>
        </w:rPr>
      </w:pPr>
      <w:r w:rsidRPr="00181915">
        <w:rPr>
          <w:b/>
        </w:rPr>
        <w:t>CO-SPONSOR REMOVED</w:t>
      </w:r>
    </w:p>
    <w:tbl>
      <w:tblPr>
        <w:tblW w:w="0" w:type="auto"/>
        <w:tblLayout w:type="fixed"/>
        <w:tblLook w:val="0000" w:firstRow="0" w:lastRow="0" w:firstColumn="0" w:lastColumn="0" w:noHBand="0" w:noVBand="0"/>
      </w:tblPr>
      <w:tblGrid>
        <w:gridCol w:w="1551"/>
        <w:gridCol w:w="1431"/>
      </w:tblGrid>
      <w:tr w:rsidR="00181915" w:rsidRPr="00181915" w:rsidTr="00181915">
        <w:tc>
          <w:tcPr>
            <w:tcW w:w="1551" w:type="dxa"/>
            <w:shd w:val="clear" w:color="auto" w:fill="auto"/>
          </w:tcPr>
          <w:p w:rsidR="00181915" w:rsidRPr="00181915" w:rsidRDefault="00181915" w:rsidP="00181915">
            <w:pPr>
              <w:keepNext/>
              <w:ind w:firstLine="0"/>
            </w:pPr>
            <w:r w:rsidRPr="00181915">
              <w:t>Bill Number:</w:t>
            </w:r>
          </w:p>
        </w:tc>
        <w:tc>
          <w:tcPr>
            <w:tcW w:w="1431" w:type="dxa"/>
            <w:shd w:val="clear" w:color="auto" w:fill="auto"/>
          </w:tcPr>
          <w:p w:rsidR="00181915" w:rsidRPr="00181915" w:rsidRDefault="00181915" w:rsidP="00181915">
            <w:pPr>
              <w:keepNext/>
              <w:ind w:firstLine="0"/>
            </w:pPr>
            <w:r w:rsidRPr="00181915">
              <w:t>H. 4246</w:t>
            </w:r>
          </w:p>
        </w:tc>
      </w:tr>
      <w:tr w:rsidR="00181915" w:rsidRPr="00181915" w:rsidTr="00181915">
        <w:tc>
          <w:tcPr>
            <w:tcW w:w="1551" w:type="dxa"/>
            <w:shd w:val="clear" w:color="auto" w:fill="auto"/>
          </w:tcPr>
          <w:p w:rsidR="00181915" w:rsidRPr="00181915" w:rsidRDefault="00181915" w:rsidP="00181915">
            <w:pPr>
              <w:keepNext/>
              <w:ind w:firstLine="0"/>
            </w:pPr>
            <w:r w:rsidRPr="00181915">
              <w:t>Date:</w:t>
            </w:r>
          </w:p>
        </w:tc>
        <w:tc>
          <w:tcPr>
            <w:tcW w:w="1431" w:type="dxa"/>
            <w:shd w:val="clear" w:color="auto" w:fill="auto"/>
          </w:tcPr>
          <w:p w:rsidR="00181915" w:rsidRPr="00181915" w:rsidRDefault="00181915" w:rsidP="00181915">
            <w:pPr>
              <w:keepNext/>
              <w:ind w:firstLine="0"/>
            </w:pPr>
            <w:r w:rsidRPr="00181915">
              <w:t>REMOVE:</w:t>
            </w:r>
          </w:p>
        </w:tc>
      </w:tr>
      <w:tr w:rsidR="00181915" w:rsidRPr="00181915" w:rsidTr="00181915">
        <w:tc>
          <w:tcPr>
            <w:tcW w:w="1551" w:type="dxa"/>
            <w:shd w:val="clear" w:color="auto" w:fill="auto"/>
          </w:tcPr>
          <w:p w:rsidR="00181915" w:rsidRPr="00181915" w:rsidRDefault="00181915" w:rsidP="00181915">
            <w:pPr>
              <w:keepNext/>
              <w:ind w:firstLine="0"/>
            </w:pPr>
            <w:r w:rsidRPr="00181915">
              <w:t>01/18/12</w:t>
            </w:r>
          </w:p>
        </w:tc>
        <w:tc>
          <w:tcPr>
            <w:tcW w:w="1431" w:type="dxa"/>
            <w:shd w:val="clear" w:color="auto" w:fill="auto"/>
          </w:tcPr>
          <w:p w:rsidR="00181915" w:rsidRPr="00181915" w:rsidRDefault="00181915" w:rsidP="00181915">
            <w:pPr>
              <w:keepNext/>
              <w:ind w:firstLine="0"/>
            </w:pPr>
            <w:r w:rsidRPr="00181915">
              <w:t>STRINGER</w:t>
            </w:r>
          </w:p>
        </w:tc>
      </w:tr>
    </w:tbl>
    <w:p w:rsidR="00181915" w:rsidRDefault="00181915" w:rsidP="00181915"/>
    <w:p w:rsidR="00181915" w:rsidRDefault="00181915" w:rsidP="00181915">
      <w:pPr>
        <w:keepNext/>
        <w:jc w:val="center"/>
        <w:rPr>
          <w:b/>
        </w:rPr>
      </w:pPr>
      <w:r w:rsidRPr="00181915">
        <w:rPr>
          <w:b/>
        </w:rPr>
        <w:t>SENT TO THE SENATE</w:t>
      </w:r>
    </w:p>
    <w:p w:rsidR="00181915" w:rsidRDefault="00181915" w:rsidP="00181915">
      <w:r>
        <w:t>The following Joint Resolution was taken up, read the third time, and ordered sent to the Senate:</w:t>
      </w:r>
    </w:p>
    <w:p w:rsidR="00181915" w:rsidRDefault="00181915" w:rsidP="00181915">
      <w:bookmarkStart w:id="51" w:name="include_clip_start_106"/>
      <w:bookmarkEnd w:id="51"/>
    </w:p>
    <w:p w:rsidR="00181915" w:rsidRDefault="00181915" w:rsidP="00181915">
      <w:r>
        <w:t>H. 4594 -- Rep. Hodges: A JOINT RESOLUTION TO EXTEND THE DEADLINE FOR THE MICROENTERPRISE DEVELOPMENT STUDY COMMITTEE TO SUBMIT ITS WRITTEN REPORT FROM JANUARY 20, 2012, TO SEPTEMBER 1, 2012.</w:t>
      </w:r>
    </w:p>
    <w:p w:rsidR="00181915" w:rsidRDefault="00181915" w:rsidP="00181915">
      <w:bookmarkStart w:id="52" w:name="include_clip_end_106"/>
      <w:bookmarkEnd w:id="52"/>
    </w:p>
    <w:p w:rsidR="00181915" w:rsidRDefault="00181915" w:rsidP="00181915">
      <w:pPr>
        <w:keepNext/>
        <w:jc w:val="center"/>
        <w:rPr>
          <w:b/>
        </w:rPr>
      </w:pPr>
      <w:r w:rsidRPr="00181915">
        <w:rPr>
          <w:b/>
        </w:rPr>
        <w:t>H. 3863--DEBATE ADJOURNED</w:t>
      </w:r>
    </w:p>
    <w:p w:rsidR="00181915" w:rsidRDefault="00181915" w:rsidP="00181915">
      <w:pPr>
        <w:keepNext/>
      </w:pPr>
      <w:r>
        <w:t xml:space="preserve">Rep. BARFIELD moved to adjourn debate upon the following Bill until Wednesday, February 1, which was adopted:  </w:t>
      </w:r>
    </w:p>
    <w:p w:rsidR="00181915" w:rsidRDefault="00181915" w:rsidP="00181915">
      <w:pPr>
        <w:keepNext/>
      </w:pPr>
      <w:bookmarkStart w:id="53" w:name="include_clip_start_108"/>
      <w:bookmarkEnd w:id="53"/>
    </w:p>
    <w:p w:rsidR="00181915" w:rsidRDefault="00181915" w:rsidP="00181915">
      <w:r>
        <w:t>H. 3863 -- Reps. Barfield, Brantley, Brannon, Pinson, Crawford, Patrick, Knight, Parker, J. R. Smith, G. A. Brown, Gilliard, G. R. Smith, Bowers, Corbin, Hamilton, Hodges, Long, D. C. Moss, G. M. Smith, Whipper, Herbkersman and Loftis: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w:t>
      </w:r>
    </w:p>
    <w:p w:rsidR="00181915" w:rsidRDefault="00181915" w:rsidP="00181915">
      <w:bookmarkStart w:id="54" w:name="include_clip_end_108"/>
      <w:bookmarkEnd w:id="54"/>
    </w:p>
    <w:p w:rsidR="00181915" w:rsidRDefault="00181915" w:rsidP="00181915">
      <w:pPr>
        <w:keepNext/>
        <w:jc w:val="center"/>
        <w:rPr>
          <w:b/>
        </w:rPr>
      </w:pPr>
      <w:r w:rsidRPr="00181915">
        <w:rPr>
          <w:b/>
        </w:rPr>
        <w:t>H. 4595--DEBATE ADJOURNED</w:t>
      </w:r>
    </w:p>
    <w:p w:rsidR="00181915" w:rsidRDefault="00181915" w:rsidP="00181915">
      <w:pPr>
        <w:keepNext/>
      </w:pPr>
      <w:r>
        <w:t xml:space="preserve">Rep. BINGHAM moved to adjourn debate upon the following Bill until Tuesday, January 24, which was adopted:  </w:t>
      </w:r>
    </w:p>
    <w:p w:rsidR="00181915" w:rsidRDefault="00181915" w:rsidP="00181915">
      <w:pPr>
        <w:keepNext/>
      </w:pPr>
      <w:bookmarkStart w:id="55" w:name="include_clip_start_110"/>
      <w:bookmarkEnd w:id="55"/>
    </w:p>
    <w:p w:rsidR="00181915" w:rsidRDefault="00181915" w:rsidP="00181915">
      <w:r>
        <w:t>H. 4595 -- Reps. Bingham, Allison, Anthony and White: A BILL TO AMEND ACT 73 OF 2011, RELATING TO THE 2011-2012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"UP TO" THAT AMOUNT AND NOT THE SPECIFIC AMOUNT STIPULATED.</w:t>
      </w:r>
    </w:p>
    <w:p w:rsidR="00181915" w:rsidRDefault="00181915" w:rsidP="00181915">
      <w:bookmarkStart w:id="56" w:name="include_clip_end_110"/>
      <w:bookmarkEnd w:id="56"/>
    </w:p>
    <w:p w:rsidR="00181915" w:rsidRDefault="00181915" w:rsidP="00181915">
      <w:pPr>
        <w:keepNext/>
        <w:jc w:val="center"/>
        <w:rPr>
          <w:b/>
        </w:rPr>
      </w:pPr>
      <w:r w:rsidRPr="00181915">
        <w:rPr>
          <w:b/>
        </w:rPr>
        <w:t>H. 3124--DEBATE ADJOURNED</w:t>
      </w:r>
    </w:p>
    <w:p w:rsidR="00181915" w:rsidRDefault="00181915" w:rsidP="00181915">
      <w:r>
        <w:t xml:space="preserve">The Senate Amendments to the following Bill were taken up for consideration: </w:t>
      </w:r>
    </w:p>
    <w:p w:rsidR="00181915" w:rsidRDefault="00181915" w:rsidP="00181915">
      <w:bookmarkStart w:id="57" w:name="include_clip_start_112"/>
      <w:bookmarkEnd w:id="57"/>
    </w:p>
    <w:p w:rsidR="00181915" w:rsidRDefault="00181915" w:rsidP="00181915">
      <w:r>
        <w:t>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181915" w:rsidRDefault="00181915" w:rsidP="00181915">
      <w:bookmarkStart w:id="58" w:name="include_clip_end_112"/>
      <w:bookmarkEnd w:id="58"/>
    </w:p>
    <w:p w:rsidR="00181915" w:rsidRDefault="00181915" w:rsidP="00181915">
      <w:r>
        <w:t>Rep. PITTS moved to adjourn debate upon the Senate Amendments until Tuesday, January 24, which was agreed to.</w:t>
      </w:r>
    </w:p>
    <w:p w:rsidR="00181915" w:rsidRDefault="00181915" w:rsidP="00181915"/>
    <w:p w:rsidR="00181915" w:rsidRDefault="00181915" w:rsidP="00181915">
      <w:pPr>
        <w:keepNext/>
        <w:jc w:val="center"/>
        <w:rPr>
          <w:b/>
        </w:rPr>
      </w:pPr>
      <w:r w:rsidRPr="00181915">
        <w:rPr>
          <w:b/>
        </w:rPr>
        <w:t>H. 3617--SENATE AMENDMENTS CONCURRED IN AND BILL ENROLLED</w:t>
      </w:r>
    </w:p>
    <w:p w:rsidR="00181915" w:rsidRDefault="00181915" w:rsidP="00181915">
      <w:r>
        <w:t xml:space="preserve">The Senate Amendments to the following Bill were taken up for consideration: </w:t>
      </w:r>
    </w:p>
    <w:p w:rsidR="00181915" w:rsidRDefault="00181915" w:rsidP="00181915">
      <w:bookmarkStart w:id="59" w:name="include_clip_start_115"/>
      <w:bookmarkEnd w:id="59"/>
    </w:p>
    <w:p w:rsidR="00181915" w:rsidRDefault="00181915" w:rsidP="00181915">
      <w:r>
        <w:t>H. 3617 -- Reps. Pitts, R. L. Brown, Allen, Bales, Brady, Knight, Ballentine, McLeod, Willis, Toole, Sellers and Whipper: A BILL TO AMEND THE CODE OF LAWS OF SOUTH CAROLINA, 1976, BY ADDING SECTION 48-1-95 SO AS TO PROVIDE THAT A SEWAGE SYSTEM, OR ITS TREATMENT WORKS, THAT HAS HAD THREE OR MORE SEWAGE SPILLS IN A TWELVE-MONTH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STATE-DIRECTED FEDERAL FUNDS; AND TO PROVIDE THAT REPETITIVE SPILLS MUST BE FORWARDED TO AND RECORDED BY THE SOUTH CAROLINA ENVIRONMENTAL CERTIFICATION BOARD.</w:t>
      </w:r>
    </w:p>
    <w:p w:rsidR="00181915" w:rsidRDefault="00181915" w:rsidP="00181915">
      <w:bookmarkStart w:id="60" w:name="include_clip_end_115"/>
      <w:bookmarkEnd w:id="60"/>
    </w:p>
    <w:p w:rsidR="00181915" w:rsidRDefault="00181915" w:rsidP="00181915">
      <w:r>
        <w:t>Rep. PITTS explained the Senate Amendments.</w:t>
      </w:r>
    </w:p>
    <w:p w:rsidR="00181915" w:rsidRDefault="00181915" w:rsidP="00181915"/>
    <w:p w:rsidR="00181915" w:rsidRDefault="00181915" w:rsidP="00181915">
      <w:r>
        <w:t xml:space="preserve">The yeas and nays were taken resulting as follows: </w:t>
      </w:r>
    </w:p>
    <w:p w:rsidR="00181915" w:rsidRDefault="00181915" w:rsidP="00181915">
      <w:pPr>
        <w:jc w:val="center"/>
      </w:pPr>
      <w:r>
        <w:t xml:space="preserve"> </w:t>
      </w:r>
      <w:bookmarkStart w:id="61" w:name="vote_start117"/>
      <w:bookmarkEnd w:id="61"/>
      <w:r>
        <w:t>Yeas 100; Nays 0</w:t>
      </w:r>
    </w:p>
    <w:p w:rsidR="00181915" w:rsidRDefault="00181915" w:rsidP="00181915">
      <w:pPr>
        <w:jc w:val="center"/>
      </w:pPr>
    </w:p>
    <w:p w:rsidR="00181915" w:rsidRDefault="00181915" w:rsidP="001819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81915" w:rsidRPr="00181915" w:rsidTr="00181915">
        <w:tc>
          <w:tcPr>
            <w:tcW w:w="2179" w:type="dxa"/>
            <w:shd w:val="clear" w:color="auto" w:fill="auto"/>
          </w:tcPr>
          <w:p w:rsidR="00181915" w:rsidRPr="00181915" w:rsidRDefault="00181915" w:rsidP="00181915">
            <w:pPr>
              <w:keepNext/>
              <w:ind w:firstLine="0"/>
            </w:pPr>
            <w:r>
              <w:t>Agnew</w:t>
            </w:r>
          </w:p>
        </w:tc>
        <w:tc>
          <w:tcPr>
            <w:tcW w:w="2179" w:type="dxa"/>
            <w:shd w:val="clear" w:color="auto" w:fill="auto"/>
          </w:tcPr>
          <w:p w:rsidR="00181915" w:rsidRPr="00181915" w:rsidRDefault="00181915" w:rsidP="00181915">
            <w:pPr>
              <w:keepNext/>
              <w:ind w:firstLine="0"/>
            </w:pPr>
            <w:r>
              <w:t>Allen</w:t>
            </w:r>
          </w:p>
        </w:tc>
        <w:tc>
          <w:tcPr>
            <w:tcW w:w="2180" w:type="dxa"/>
            <w:shd w:val="clear" w:color="auto" w:fill="auto"/>
          </w:tcPr>
          <w:p w:rsidR="00181915" w:rsidRPr="00181915" w:rsidRDefault="00181915" w:rsidP="00181915">
            <w:pPr>
              <w:keepNext/>
              <w:ind w:firstLine="0"/>
            </w:pPr>
            <w:r>
              <w:t>Allison</w:t>
            </w:r>
          </w:p>
        </w:tc>
      </w:tr>
      <w:tr w:rsidR="00181915" w:rsidRPr="00181915" w:rsidTr="00181915">
        <w:tc>
          <w:tcPr>
            <w:tcW w:w="2179" w:type="dxa"/>
            <w:shd w:val="clear" w:color="auto" w:fill="auto"/>
          </w:tcPr>
          <w:p w:rsidR="00181915" w:rsidRPr="00181915" w:rsidRDefault="00181915" w:rsidP="00181915">
            <w:pPr>
              <w:ind w:firstLine="0"/>
            </w:pPr>
            <w:r>
              <w:t>Anderson</w:t>
            </w:r>
          </w:p>
        </w:tc>
        <w:tc>
          <w:tcPr>
            <w:tcW w:w="2179" w:type="dxa"/>
            <w:shd w:val="clear" w:color="auto" w:fill="auto"/>
          </w:tcPr>
          <w:p w:rsidR="00181915" w:rsidRPr="00181915" w:rsidRDefault="00181915" w:rsidP="00181915">
            <w:pPr>
              <w:ind w:firstLine="0"/>
            </w:pPr>
            <w:r>
              <w:t>Bales</w:t>
            </w:r>
          </w:p>
        </w:tc>
        <w:tc>
          <w:tcPr>
            <w:tcW w:w="2180" w:type="dxa"/>
            <w:shd w:val="clear" w:color="auto" w:fill="auto"/>
          </w:tcPr>
          <w:p w:rsidR="00181915" w:rsidRPr="00181915" w:rsidRDefault="00181915" w:rsidP="00181915">
            <w:pPr>
              <w:ind w:firstLine="0"/>
            </w:pPr>
            <w:r>
              <w:t>Ballentine</w:t>
            </w:r>
          </w:p>
        </w:tc>
      </w:tr>
      <w:tr w:rsidR="00181915" w:rsidRPr="00181915" w:rsidTr="00181915">
        <w:tc>
          <w:tcPr>
            <w:tcW w:w="2179" w:type="dxa"/>
            <w:shd w:val="clear" w:color="auto" w:fill="auto"/>
          </w:tcPr>
          <w:p w:rsidR="00181915" w:rsidRPr="00181915" w:rsidRDefault="00181915" w:rsidP="00181915">
            <w:pPr>
              <w:ind w:firstLine="0"/>
            </w:pPr>
            <w:r>
              <w:t>Bannister</w:t>
            </w:r>
          </w:p>
        </w:tc>
        <w:tc>
          <w:tcPr>
            <w:tcW w:w="2179" w:type="dxa"/>
            <w:shd w:val="clear" w:color="auto" w:fill="auto"/>
          </w:tcPr>
          <w:p w:rsidR="00181915" w:rsidRPr="00181915" w:rsidRDefault="00181915" w:rsidP="00181915">
            <w:pPr>
              <w:ind w:firstLine="0"/>
            </w:pPr>
            <w:r>
              <w:t>Barfield</w:t>
            </w:r>
          </w:p>
        </w:tc>
        <w:tc>
          <w:tcPr>
            <w:tcW w:w="2180" w:type="dxa"/>
            <w:shd w:val="clear" w:color="auto" w:fill="auto"/>
          </w:tcPr>
          <w:p w:rsidR="00181915" w:rsidRPr="00181915" w:rsidRDefault="00181915" w:rsidP="00181915">
            <w:pPr>
              <w:ind w:firstLine="0"/>
            </w:pPr>
            <w:r>
              <w:t>Battle</w:t>
            </w:r>
          </w:p>
        </w:tc>
      </w:tr>
      <w:tr w:rsidR="00181915" w:rsidRPr="00181915" w:rsidTr="00181915">
        <w:tc>
          <w:tcPr>
            <w:tcW w:w="2179" w:type="dxa"/>
            <w:shd w:val="clear" w:color="auto" w:fill="auto"/>
          </w:tcPr>
          <w:p w:rsidR="00181915" w:rsidRPr="00181915" w:rsidRDefault="00181915" w:rsidP="00181915">
            <w:pPr>
              <w:ind w:firstLine="0"/>
            </w:pPr>
            <w:r>
              <w:t>Bedingfield</w:t>
            </w:r>
          </w:p>
        </w:tc>
        <w:tc>
          <w:tcPr>
            <w:tcW w:w="2179" w:type="dxa"/>
            <w:shd w:val="clear" w:color="auto" w:fill="auto"/>
          </w:tcPr>
          <w:p w:rsidR="00181915" w:rsidRPr="00181915" w:rsidRDefault="00181915" w:rsidP="00181915">
            <w:pPr>
              <w:ind w:firstLine="0"/>
            </w:pPr>
            <w:r>
              <w:t>Bikas</w:t>
            </w:r>
          </w:p>
        </w:tc>
        <w:tc>
          <w:tcPr>
            <w:tcW w:w="2180" w:type="dxa"/>
            <w:shd w:val="clear" w:color="auto" w:fill="auto"/>
          </w:tcPr>
          <w:p w:rsidR="00181915" w:rsidRPr="00181915" w:rsidRDefault="00181915" w:rsidP="00181915">
            <w:pPr>
              <w:ind w:firstLine="0"/>
            </w:pPr>
            <w:r>
              <w:t>Bingham</w:t>
            </w:r>
          </w:p>
        </w:tc>
      </w:tr>
      <w:tr w:rsidR="00181915" w:rsidRPr="00181915" w:rsidTr="00181915">
        <w:tc>
          <w:tcPr>
            <w:tcW w:w="2179" w:type="dxa"/>
            <w:shd w:val="clear" w:color="auto" w:fill="auto"/>
          </w:tcPr>
          <w:p w:rsidR="00181915" w:rsidRPr="00181915" w:rsidRDefault="00181915" w:rsidP="00181915">
            <w:pPr>
              <w:ind w:firstLine="0"/>
            </w:pPr>
            <w:r>
              <w:t>Bowen</w:t>
            </w:r>
          </w:p>
        </w:tc>
        <w:tc>
          <w:tcPr>
            <w:tcW w:w="2179" w:type="dxa"/>
            <w:shd w:val="clear" w:color="auto" w:fill="auto"/>
          </w:tcPr>
          <w:p w:rsidR="00181915" w:rsidRPr="00181915" w:rsidRDefault="00181915" w:rsidP="00181915">
            <w:pPr>
              <w:ind w:firstLine="0"/>
            </w:pPr>
            <w:r>
              <w:t>Bowers</w:t>
            </w:r>
          </w:p>
        </w:tc>
        <w:tc>
          <w:tcPr>
            <w:tcW w:w="2180" w:type="dxa"/>
            <w:shd w:val="clear" w:color="auto" w:fill="auto"/>
          </w:tcPr>
          <w:p w:rsidR="00181915" w:rsidRPr="00181915" w:rsidRDefault="00181915" w:rsidP="00181915">
            <w:pPr>
              <w:ind w:firstLine="0"/>
            </w:pPr>
            <w:r>
              <w:t>Brady</w:t>
            </w:r>
          </w:p>
        </w:tc>
      </w:tr>
      <w:tr w:rsidR="00181915" w:rsidRPr="00181915" w:rsidTr="00181915">
        <w:tc>
          <w:tcPr>
            <w:tcW w:w="2179" w:type="dxa"/>
            <w:shd w:val="clear" w:color="auto" w:fill="auto"/>
          </w:tcPr>
          <w:p w:rsidR="00181915" w:rsidRPr="00181915" w:rsidRDefault="00181915" w:rsidP="00181915">
            <w:pPr>
              <w:ind w:firstLine="0"/>
            </w:pPr>
            <w:r>
              <w:t>Brannon</w:t>
            </w:r>
          </w:p>
        </w:tc>
        <w:tc>
          <w:tcPr>
            <w:tcW w:w="2179" w:type="dxa"/>
            <w:shd w:val="clear" w:color="auto" w:fill="auto"/>
          </w:tcPr>
          <w:p w:rsidR="00181915" w:rsidRPr="00181915" w:rsidRDefault="00181915" w:rsidP="00181915">
            <w:pPr>
              <w:ind w:firstLine="0"/>
            </w:pPr>
            <w:r>
              <w:t>Brantley</w:t>
            </w:r>
          </w:p>
        </w:tc>
        <w:tc>
          <w:tcPr>
            <w:tcW w:w="2180" w:type="dxa"/>
            <w:shd w:val="clear" w:color="auto" w:fill="auto"/>
          </w:tcPr>
          <w:p w:rsidR="00181915" w:rsidRPr="00181915" w:rsidRDefault="00181915" w:rsidP="00181915">
            <w:pPr>
              <w:ind w:firstLine="0"/>
            </w:pPr>
            <w:r>
              <w:t>G. A. Brown</w:t>
            </w:r>
          </w:p>
        </w:tc>
      </w:tr>
      <w:tr w:rsidR="00181915" w:rsidRPr="00181915" w:rsidTr="00181915">
        <w:tc>
          <w:tcPr>
            <w:tcW w:w="2179" w:type="dxa"/>
            <w:shd w:val="clear" w:color="auto" w:fill="auto"/>
          </w:tcPr>
          <w:p w:rsidR="00181915" w:rsidRPr="00181915" w:rsidRDefault="00181915" w:rsidP="00181915">
            <w:pPr>
              <w:ind w:firstLine="0"/>
            </w:pPr>
            <w:r>
              <w:t>H. B. Brown</w:t>
            </w:r>
          </w:p>
        </w:tc>
        <w:tc>
          <w:tcPr>
            <w:tcW w:w="2179" w:type="dxa"/>
            <w:shd w:val="clear" w:color="auto" w:fill="auto"/>
          </w:tcPr>
          <w:p w:rsidR="00181915" w:rsidRPr="00181915" w:rsidRDefault="00181915" w:rsidP="00181915">
            <w:pPr>
              <w:ind w:firstLine="0"/>
            </w:pPr>
            <w:r>
              <w:t>R. L. Brown</w:t>
            </w:r>
          </w:p>
        </w:tc>
        <w:tc>
          <w:tcPr>
            <w:tcW w:w="2180" w:type="dxa"/>
            <w:shd w:val="clear" w:color="auto" w:fill="auto"/>
          </w:tcPr>
          <w:p w:rsidR="00181915" w:rsidRPr="00181915" w:rsidRDefault="00181915" w:rsidP="00181915">
            <w:pPr>
              <w:ind w:firstLine="0"/>
            </w:pPr>
            <w:r>
              <w:t>Butler Garrick</w:t>
            </w:r>
          </w:p>
        </w:tc>
      </w:tr>
      <w:tr w:rsidR="00181915" w:rsidRPr="00181915" w:rsidTr="00181915">
        <w:tc>
          <w:tcPr>
            <w:tcW w:w="2179" w:type="dxa"/>
            <w:shd w:val="clear" w:color="auto" w:fill="auto"/>
          </w:tcPr>
          <w:p w:rsidR="00181915" w:rsidRPr="00181915" w:rsidRDefault="00181915" w:rsidP="00181915">
            <w:pPr>
              <w:ind w:firstLine="0"/>
            </w:pPr>
            <w:r>
              <w:t>Chumley</w:t>
            </w:r>
          </w:p>
        </w:tc>
        <w:tc>
          <w:tcPr>
            <w:tcW w:w="2179" w:type="dxa"/>
            <w:shd w:val="clear" w:color="auto" w:fill="auto"/>
          </w:tcPr>
          <w:p w:rsidR="00181915" w:rsidRPr="00181915" w:rsidRDefault="00181915" w:rsidP="00181915">
            <w:pPr>
              <w:ind w:firstLine="0"/>
            </w:pPr>
            <w:r>
              <w:t>Clemmons</w:t>
            </w:r>
          </w:p>
        </w:tc>
        <w:tc>
          <w:tcPr>
            <w:tcW w:w="2180" w:type="dxa"/>
            <w:shd w:val="clear" w:color="auto" w:fill="auto"/>
          </w:tcPr>
          <w:p w:rsidR="00181915" w:rsidRPr="00181915" w:rsidRDefault="00181915" w:rsidP="00181915">
            <w:pPr>
              <w:ind w:firstLine="0"/>
            </w:pPr>
            <w:r>
              <w:t>Cole</w:t>
            </w:r>
          </w:p>
        </w:tc>
      </w:tr>
      <w:tr w:rsidR="00181915" w:rsidRPr="00181915" w:rsidTr="00181915">
        <w:tc>
          <w:tcPr>
            <w:tcW w:w="2179" w:type="dxa"/>
            <w:shd w:val="clear" w:color="auto" w:fill="auto"/>
          </w:tcPr>
          <w:p w:rsidR="00181915" w:rsidRPr="00181915" w:rsidRDefault="00181915" w:rsidP="00181915">
            <w:pPr>
              <w:ind w:firstLine="0"/>
            </w:pPr>
            <w:r>
              <w:t>Corbin</w:t>
            </w:r>
          </w:p>
        </w:tc>
        <w:tc>
          <w:tcPr>
            <w:tcW w:w="2179" w:type="dxa"/>
            <w:shd w:val="clear" w:color="auto" w:fill="auto"/>
          </w:tcPr>
          <w:p w:rsidR="00181915" w:rsidRPr="00181915" w:rsidRDefault="00181915" w:rsidP="00181915">
            <w:pPr>
              <w:ind w:firstLine="0"/>
            </w:pPr>
            <w:r>
              <w:t>Crosby</w:t>
            </w:r>
          </w:p>
        </w:tc>
        <w:tc>
          <w:tcPr>
            <w:tcW w:w="2180" w:type="dxa"/>
            <w:shd w:val="clear" w:color="auto" w:fill="auto"/>
          </w:tcPr>
          <w:p w:rsidR="00181915" w:rsidRPr="00181915" w:rsidRDefault="00181915" w:rsidP="00181915">
            <w:pPr>
              <w:ind w:firstLine="0"/>
            </w:pPr>
            <w:r>
              <w:t>Delleney</w:t>
            </w:r>
          </w:p>
        </w:tc>
      </w:tr>
      <w:tr w:rsidR="00181915" w:rsidRPr="00181915" w:rsidTr="00181915">
        <w:tc>
          <w:tcPr>
            <w:tcW w:w="2179" w:type="dxa"/>
            <w:shd w:val="clear" w:color="auto" w:fill="auto"/>
          </w:tcPr>
          <w:p w:rsidR="00181915" w:rsidRPr="00181915" w:rsidRDefault="00181915" w:rsidP="00181915">
            <w:pPr>
              <w:ind w:firstLine="0"/>
            </w:pPr>
            <w:r>
              <w:t>Dillard</w:t>
            </w:r>
          </w:p>
        </w:tc>
        <w:tc>
          <w:tcPr>
            <w:tcW w:w="2179" w:type="dxa"/>
            <w:shd w:val="clear" w:color="auto" w:fill="auto"/>
          </w:tcPr>
          <w:p w:rsidR="00181915" w:rsidRPr="00181915" w:rsidRDefault="00181915" w:rsidP="00181915">
            <w:pPr>
              <w:ind w:firstLine="0"/>
            </w:pPr>
            <w:r>
              <w:t>Edge</w:t>
            </w:r>
          </w:p>
        </w:tc>
        <w:tc>
          <w:tcPr>
            <w:tcW w:w="2180" w:type="dxa"/>
            <w:shd w:val="clear" w:color="auto" w:fill="auto"/>
          </w:tcPr>
          <w:p w:rsidR="00181915" w:rsidRPr="00181915" w:rsidRDefault="00181915" w:rsidP="00181915">
            <w:pPr>
              <w:ind w:firstLine="0"/>
            </w:pPr>
            <w:r>
              <w:t>Erickson</w:t>
            </w:r>
          </w:p>
        </w:tc>
      </w:tr>
      <w:tr w:rsidR="00181915" w:rsidRPr="00181915" w:rsidTr="00181915">
        <w:tc>
          <w:tcPr>
            <w:tcW w:w="2179" w:type="dxa"/>
            <w:shd w:val="clear" w:color="auto" w:fill="auto"/>
          </w:tcPr>
          <w:p w:rsidR="00181915" w:rsidRPr="00181915" w:rsidRDefault="00181915" w:rsidP="00181915">
            <w:pPr>
              <w:ind w:firstLine="0"/>
            </w:pPr>
            <w:r>
              <w:t>Forrester</w:t>
            </w:r>
          </w:p>
        </w:tc>
        <w:tc>
          <w:tcPr>
            <w:tcW w:w="2179" w:type="dxa"/>
            <w:shd w:val="clear" w:color="auto" w:fill="auto"/>
          </w:tcPr>
          <w:p w:rsidR="00181915" w:rsidRPr="00181915" w:rsidRDefault="00181915" w:rsidP="00181915">
            <w:pPr>
              <w:ind w:firstLine="0"/>
            </w:pPr>
            <w:r>
              <w:t>Frye</w:t>
            </w:r>
          </w:p>
        </w:tc>
        <w:tc>
          <w:tcPr>
            <w:tcW w:w="2180" w:type="dxa"/>
            <w:shd w:val="clear" w:color="auto" w:fill="auto"/>
          </w:tcPr>
          <w:p w:rsidR="00181915" w:rsidRPr="00181915" w:rsidRDefault="00181915" w:rsidP="00181915">
            <w:pPr>
              <w:ind w:firstLine="0"/>
            </w:pPr>
            <w:r>
              <w:t>Funderburk</w:t>
            </w:r>
          </w:p>
        </w:tc>
      </w:tr>
      <w:tr w:rsidR="00181915" w:rsidRPr="00181915" w:rsidTr="00181915">
        <w:tc>
          <w:tcPr>
            <w:tcW w:w="2179" w:type="dxa"/>
            <w:shd w:val="clear" w:color="auto" w:fill="auto"/>
          </w:tcPr>
          <w:p w:rsidR="00181915" w:rsidRPr="00181915" w:rsidRDefault="00181915" w:rsidP="00181915">
            <w:pPr>
              <w:ind w:firstLine="0"/>
            </w:pPr>
            <w:r>
              <w:t>Gambrell</w:t>
            </w:r>
          </w:p>
        </w:tc>
        <w:tc>
          <w:tcPr>
            <w:tcW w:w="2179" w:type="dxa"/>
            <w:shd w:val="clear" w:color="auto" w:fill="auto"/>
          </w:tcPr>
          <w:p w:rsidR="00181915" w:rsidRPr="00181915" w:rsidRDefault="00181915" w:rsidP="00181915">
            <w:pPr>
              <w:ind w:firstLine="0"/>
            </w:pPr>
            <w:r>
              <w:t>Gilliard</w:t>
            </w:r>
          </w:p>
        </w:tc>
        <w:tc>
          <w:tcPr>
            <w:tcW w:w="2180" w:type="dxa"/>
            <w:shd w:val="clear" w:color="auto" w:fill="auto"/>
          </w:tcPr>
          <w:p w:rsidR="00181915" w:rsidRPr="00181915" w:rsidRDefault="00181915" w:rsidP="00181915">
            <w:pPr>
              <w:ind w:firstLine="0"/>
            </w:pPr>
            <w:r>
              <w:t>Govan</w:t>
            </w:r>
          </w:p>
        </w:tc>
      </w:tr>
      <w:tr w:rsidR="00181915" w:rsidRPr="00181915" w:rsidTr="00181915">
        <w:tc>
          <w:tcPr>
            <w:tcW w:w="2179" w:type="dxa"/>
            <w:shd w:val="clear" w:color="auto" w:fill="auto"/>
          </w:tcPr>
          <w:p w:rsidR="00181915" w:rsidRPr="00181915" w:rsidRDefault="00181915" w:rsidP="00181915">
            <w:pPr>
              <w:ind w:firstLine="0"/>
            </w:pPr>
            <w:r>
              <w:t>Hamilton</w:t>
            </w:r>
          </w:p>
        </w:tc>
        <w:tc>
          <w:tcPr>
            <w:tcW w:w="2179" w:type="dxa"/>
            <w:shd w:val="clear" w:color="auto" w:fill="auto"/>
          </w:tcPr>
          <w:p w:rsidR="00181915" w:rsidRPr="00181915" w:rsidRDefault="00181915" w:rsidP="00181915">
            <w:pPr>
              <w:ind w:firstLine="0"/>
            </w:pPr>
            <w:r>
              <w:t>Hardwick</w:t>
            </w:r>
          </w:p>
        </w:tc>
        <w:tc>
          <w:tcPr>
            <w:tcW w:w="2180" w:type="dxa"/>
            <w:shd w:val="clear" w:color="auto" w:fill="auto"/>
          </w:tcPr>
          <w:p w:rsidR="00181915" w:rsidRPr="00181915" w:rsidRDefault="00181915" w:rsidP="00181915">
            <w:pPr>
              <w:ind w:firstLine="0"/>
            </w:pPr>
            <w:r>
              <w:t>Harrell</w:t>
            </w:r>
          </w:p>
        </w:tc>
      </w:tr>
      <w:tr w:rsidR="00181915" w:rsidRPr="00181915" w:rsidTr="00181915">
        <w:tc>
          <w:tcPr>
            <w:tcW w:w="2179" w:type="dxa"/>
            <w:shd w:val="clear" w:color="auto" w:fill="auto"/>
          </w:tcPr>
          <w:p w:rsidR="00181915" w:rsidRPr="00181915" w:rsidRDefault="00181915" w:rsidP="00181915">
            <w:pPr>
              <w:ind w:firstLine="0"/>
            </w:pPr>
            <w:r>
              <w:t>Harrison</w:t>
            </w:r>
          </w:p>
        </w:tc>
        <w:tc>
          <w:tcPr>
            <w:tcW w:w="2179" w:type="dxa"/>
            <w:shd w:val="clear" w:color="auto" w:fill="auto"/>
          </w:tcPr>
          <w:p w:rsidR="00181915" w:rsidRPr="00181915" w:rsidRDefault="00181915" w:rsidP="00181915">
            <w:pPr>
              <w:ind w:firstLine="0"/>
            </w:pPr>
            <w:r>
              <w:t>Hayes</w:t>
            </w:r>
          </w:p>
        </w:tc>
        <w:tc>
          <w:tcPr>
            <w:tcW w:w="2180" w:type="dxa"/>
            <w:shd w:val="clear" w:color="auto" w:fill="auto"/>
          </w:tcPr>
          <w:p w:rsidR="00181915" w:rsidRPr="00181915" w:rsidRDefault="00181915" w:rsidP="00181915">
            <w:pPr>
              <w:ind w:firstLine="0"/>
            </w:pPr>
            <w:r>
              <w:t>Hearn</w:t>
            </w:r>
          </w:p>
        </w:tc>
      </w:tr>
      <w:tr w:rsidR="00181915" w:rsidRPr="00181915" w:rsidTr="00181915">
        <w:tc>
          <w:tcPr>
            <w:tcW w:w="2179" w:type="dxa"/>
            <w:shd w:val="clear" w:color="auto" w:fill="auto"/>
          </w:tcPr>
          <w:p w:rsidR="00181915" w:rsidRPr="00181915" w:rsidRDefault="00181915" w:rsidP="00181915">
            <w:pPr>
              <w:ind w:firstLine="0"/>
            </w:pPr>
            <w:r>
              <w:t>Henderson</w:t>
            </w:r>
          </w:p>
        </w:tc>
        <w:tc>
          <w:tcPr>
            <w:tcW w:w="2179" w:type="dxa"/>
            <w:shd w:val="clear" w:color="auto" w:fill="auto"/>
          </w:tcPr>
          <w:p w:rsidR="00181915" w:rsidRPr="00181915" w:rsidRDefault="00181915" w:rsidP="00181915">
            <w:pPr>
              <w:ind w:firstLine="0"/>
            </w:pPr>
            <w:r>
              <w:t>Herbkersman</w:t>
            </w:r>
          </w:p>
        </w:tc>
        <w:tc>
          <w:tcPr>
            <w:tcW w:w="2180" w:type="dxa"/>
            <w:shd w:val="clear" w:color="auto" w:fill="auto"/>
          </w:tcPr>
          <w:p w:rsidR="00181915" w:rsidRPr="00181915" w:rsidRDefault="00181915" w:rsidP="00181915">
            <w:pPr>
              <w:ind w:firstLine="0"/>
            </w:pPr>
            <w:r>
              <w:t>Hiott</w:t>
            </w:r>
          </w:p>
        </w:tc>
      </w:tr>
      <w:tr w:rsidR="00181915" w:rsidRPr="00181915" w:rsidTr="00181915">
        <w:tc>
          <w:tcPr>
            <w:tcW w:w="2179" w:type="dxa"/>
            <w:shd w:val="clear" w:color="auto" w:fill="auto"/>
          </w:tcPr>
          <w:p w:rsidR="00181915" w:rsidRPr="00181915" w:rsidRDefault="00181915" w:rsidP="00181915">
            <w:pPr>
              <w:ind w:firstLine="0"/>
            </w:pPr>
            <w:r>
              <w:t>Hixon</w:t>
            </w:r>
          </w:p>
        </w:tc>
        <w:tc>
          <w:tcPr>
            <w:tcW w:w="2179" w:type="dxa"/>
            <w:shd w:val="clear" w:color="auto" w:fill="auto"/>
          </w:tcPr>
          <w:p w:rsidR="00181915" w:rsidRPr="00181915" w:rsidRDefault="00181915" w:rsidP="00181915">
            <w:pPr>
              <w:ind w:firstLine="0"/>
            </w:pPr>
            <w:r>
              <w:t>Hodges</w:t>
            </w:r>
          </w:p>
        </w:tc>
        <w:tc>
          <w:tcPr>
            <w:tcW w:w="2180" w:type="dxa"/>
            <w:shd w:val="clear" w:color="auto" w:fill="auto"/>
          </w:tcPr>
          <w:p w:rsidR="00181915" w:rsidRPr="00181915" w:rsidRDefault="00181915" w:rsidP="00181915">
            <w:pPr>
              <w:ind w:firstLine="0"/>
            </w:pPr>
            <w:r>
              <w:t>Horne</w:t>
            </w:r>
          </w:p>
        </w:tc>
      </w:tr>
      <w:tr w:rsidR="00181915" w:rsidRPr="00181915" w:rsidTr="00181915">
        <w:tc>
          <w:tcPr>
            <w:tcW w:w="2179" w:type="dxa"/>
            <w:shd w:val="clear" w:color="auto" w:fill="auto"/>
          </w:tcPr>
          <w:p w:rsidR="00181915" w:rsidRPr="00181915" w:rsidRDefault="00181915" w:rsidP="00181915">
            <w:pPr>
              <w:ind w:firstLine="0"/>
            </w:pPr>
            <w:r>
              <w:t>Huggins</w:t>
            </w:r>
          </w:p>
        </w:tc>
        <w:tc>
          <w:tcPr>
            <w:tcW w:w="2179" w:type="dxa"/>
            <w:shd w:val="clear" w:color="auto" w:fill="auto"/>
          </w:tcPr>
          <w:p w:rsidR="00181915" w:rsidRPr="00181915" w:rsidRDefault="00181915" w:rsidP="00181915">
            <w:pPr>
              <w:ind w:firstLine="0"/>
            </w:pPr>
            <w:r>
              <w:t>Jefferson</w:t>
            </w:r>
          </w:p>
        </w:tc>
        <w:tc>
          <w:tcPr>
            <w:tcW w:w="2180" w:type="dxa"/>
            <w:shd w:val="clear" w:color="auto" w:fill="auto"/>
          </w:tcPr>
          <w:p w:rsidR="00181915" w:rsidRPr="00181915" w:rsidRDefault="00181915" w:rsidP="00181915">
            <w:pPr>
              <w:ind w:firstLine="0"/>
            </w:pPr>
            <w:r>
              <w:t>Johnson</w:t>
            </w:r>
          </w:p>
        </w:tc>
      </w:tr>
      <w:tr w:rsidR="00181915" w:rsidRPr="00181915" w:rsidTr="00181915">
        <w:tc>
          <w:tcPr>
            <w:tcW w:w="2179" w:type="dxa"/>
            <w:shd w:val="clear" w:color="auto" w:fill="auto"/>
          </w:tcPr>
          <w:p w:rsidR="00181915" w:rsidRPr="00181915" w:rsidRDefault="00181915" w:rsidP="00181915">
            <w:pPr>
              <w:ind w:firstLine="0"/>
            </w:pPr>
            <w:r>
              <w:t>King</w:t>
            </w:r>
          </w:p>
        </w:tc>
        <w:tc>
          <w:tcPr>
            <w:tcW w:w="2179" w:type="dxa"/>
            <w:shd w:val="clear" w:color="auto" w:fill="auto"/>
          </w:tcPr>
          <w:p w:rsidR="00181915" w:rsidRPr="00181915" w:rsidRDefault="00181915" w:rsidP="00181915">
            <w:pPr>
              <w:ind w:firstLine="0"/>
            </w:pPr>
            <w:r>
              <w:t>Knight</w:t>
            </w:r>
          </w:p>
        </w:tc>
        <w:tc>
          <w:tcPr>
            <w:tcW w:w="2180" w:type="dxa"/>
            <w:shd w:val="clear" w:color="auto" w:fill="auto"/>
          </w:tcPr>
          <w:p w:rsidR="00181915" w:rsidRPr="00181915" w:rsidRDefault="00181915" w:rsidP="00181915">
            <w:pPr>
              <w:ind w:firstLine="0"/>
            </w:pPr>
            <w:r>
              <w:t>Limehouse</w:t>
            </w:r>
          </w:p>
        </w:tc>
      </w:tr>
      <w:tr w:rsidR="00181915" w:rsidRPr="00181915" w:rsidTr="00181915">
        <w:tc>
          <w:tcPr>
            <w:tcW w:w="2179" w:type="dxa"/>
            <w:shd w:val="clear" w:color="auto" w:fill="auto"/>
          </w:tcPr>
          <w:p w:rsidR="00181915" w:rsidRPr="00181915" w:rsidRDefault="00181915" w:rsidP="00181915">
            <w:pPr>
              <w:ind w:firstLine="0"/>
            </w:pPr>
            <w:r>
              <w:t>Loftis</w:t>
            </w:r>
          </w:p>
        </w:tc>
        <w:tc>
          <w:tcPr>
            <w:tcW w:w="2179" w:type="dxa"/>
            <w:shd w:val="clear" w:color="auto" w:fill="auto"/>
          </w:tcPr>
          <w:p w:rsidR="00181915" w:rsidRPr="00181915" w:rsidRDefault="00181915" w:rsidP="00181915">
            <w:pPr>
              <w:ind w:firstLine="0"/>
            </w:pPr>
            <w:r>
              <w:t>Long</w:t>
            </w:r>
          </w:p>
        </w:tc>
        <w:tc>
          <w:tcPr>
            <w:tcW w:w="2180" w:type="dxa"/>
            <w:shd w:val="clear" w:color="auto" w:fill="auto"/>
          </w:tcPr>
          <w:p w:rsidR="00181915" w:rsidRPr="00181915" w:rsidRDefault="00181915" w:rsidP="00181915">
            <w:pPr>
              <w:ind w:firstLine="0"/>
            </w:pPr>
            <w:r>
              <w:t>Lowe</w:t>
            </w:r>
          </w:p>
        </w:tc>
      </w:tr>
      <w:tr w:rsidR="00181915" w:rsidRPr="00181915" w:rsidTr="00181915">
        <w:tc>
          <w:tcPr>
            <w:tcW w:w="2179" w:type="dxa"/>
            <w:shd w:val="clear" w:color="auto" w:fill="auto"/>
          </w:tcPr>
          <w:p w:rsidR="00181915" w:rsidRPr="00181915" w:rsidRDefault="00181915" w:rsidP="00181915">
            <w:pPr>
              <w:ind w:firstLine="0"/>
            </w:pPr>
            <w:r>
              <w:t>Lucas</w:t>
            </w:r>
          </w:p>
        </w:tc>
        <w:tc>
          <w:tcPr>
            <w:tcW w:w="2179" w:type="dxa"/>
            <w:shd w:val="clear" w:color="auto" w:fill="auto"/>
          </w:tcPr>
          <w:p w:rsidR="00181915" w:rsidRPr="00181915" w:rsidRDefault="00181915" w:rsidP="00181915">
            <w:pPr>
              <w:ind w:firstLine="0"/>
            </w:pPr>
            <w:r>
              <w:t>Mack</w:t>
            </w:r>
          </w:p>
        </w:tc>
        <w:tc>
          <w:tcPr>
            <w:tcW w:w="2180" w:type="dxa"/>
            <w:shd w:val="clear" w:color="auto" w:fill="auto"/>
          </w:tcPr>
          <w:p w:rsidR="00181915" w:rsidRPr="00181915" w:rsidRDefault="00181915" w:rsidP="00181915">
            <w:pPr>
              <w:ind w:firstLine="0"/>
            </w:pPr>
            <w:r>
              <w:t>McCoy</w:t>
            </w:r>
          </w:p>
        </w:tc>
      </w:tr>
      <w:tr w:rsidR="00181915" w:rsidRPr="00181915" w:rsidTr="00181915">
        <w:tc>
          <w:tcPr>
            <w:tcW w:w="2179" w:type="dxa"/>
            <w:shd w:val="clear" w:color="auto" w:fill="auto"/>
          </w:tcPr>
          <w:p w:rsidR="00181915" w:rsidRPr="00181915" w:rsidRDefault="00181915" w:rsidP="00181915">
            <w:pPr>
              <w:ind w:firstLine="0"/>
            </w:pPr>
            <w:r>
              <w:t>McEachern</w:t>
            </w:r>
          </w:p>
        </w:tc>
        <w:tc>
          <w:tcPr>
            <w:tcW w:w="2179" w:type="dxa"/>
            <w:shd w:val="clear" w:color="auto" w:fill="auto"/>
          </w:tcPr>
          <w:p w:rsidR="00181915" w:rsidRPr="00181915" w:rsidRDefault="00181915" w:rsidP="00181915">
            <w:pPr>
              <w:ind w:firstLine="0"/>
            </w:pPr>
            <w:r>
              <w:t>McLeod</w:t>
            </w:r>
          </w:p>
        </w:tc>
        <w:tc>
          <w:tcPr>
            <w:tcW w:w="2180" w:type="dxa"/>
            <w:shd w:val="clear" w:color="auto" w:fill="auto"/>
          </w:tcPr>
          <w:p w:rsidR="00181915" w:rsidRPr="00181915" w:rsidRDefault="00181915" w:rsidP="00181915">
            <w:pPr>
              <w:ind w:firstLine="0"/>
            </w:pPr>
            <w:r>
              <w:t>D. C. Moss</w:t>
            </w:r>
          </w:p>
        </w:tc>
      </w:tr>
      <w:tr w:rsidR="00181915" w:rsidRPr="00181915" w:rsidTr="00181915">
        <w:tc>
          <w:tcPr>
            <w:tcW w:w="2179" w:type="dxa"/>
            <w:shd w:val="clear" w:color="auto" w:fill="auto"/>
          </w:tcPr>
          <w:p w:rsidR="00181915" w:rsidRPr="00181915" w:rsidRDefault="00181915" w:rsidP="00181915">
            <w:pPr>
              <w:ind w:firstLine="0"/>
            </w:pPr>
            <w:r>
              <w:t>V. S. Moss</w:t>
            </w:r>
          </w:p>
        </w:tc>
        <w:tc>
          <w:tcPr>
            <w:tcW w:w="2179" w:type="dxa"/>
            <w:shd w:val="clear" w:color="auto" w:fill="auto"/>
          </w:tcPr>
          <w:p w:rsidR="00181915" w:rsidRPr="00181915" w:rsidRDefault="00181915" w:rsidP="00181915">
            <w:pPr>
              <w:ind w:firstLine="0"/>
            </w:pPr>
            <w:r>
              <w:t>Munnerlyn</w:t>
            </w:r>
          </w:p>
        </w:tc>
        <w:tc>
          <w:tcPr>
            <w:tcW w:w="2180" w:type="dxa"/>
            <w:shd w:val="clear" w:color="auto" w:fill="auto"/>
          </w:tcPr>
          <w:p w:rsidR="00181915" w:rsidRPr="00181915" w:rsidRDefault="00181915" w:rsidP="00181915">
            <w:pPr>
              <w:ind w:firstLine="0"/>
            </w:pPr>
            <w:r>
              <w:t>Murphy</w:t>
            </w:r>
          </w:p>
        </w:tc>
      </w:tr>
      <w:tr w:rsidR="00181915" w:rsidRPr="00181915" w:rsidTr="00181915">
        <w:tc>
          <w:tcPr>
            <w:tcW w:w="2179" w:type="dxa"/>
            <w:shd w:val="clear" w:color="auto" w:fill="auto"/>
          </w:tcPr>
          <w:p w:rsidR="00181915" w:rsidRPr="00181915" w:rsidRDefault="00181915" w:rsidP="00181915">
            <w:pPr>
              <w:ind w:firstLine="0"/>
            </w:pPr>
            <w:r>
              <w:t>Nanney</w:t>
            </w:r>
          </w:p>
        </w:tc>
        <w:tc>
          <w:tcPr>
            <w:tcW w:w="2179" w:type="dxa"/>
            <w:shd w:val="clear" w:color="auto" w:fill="auto"/>
          </w:tcPr>
          <w:p w:rsidR="00181915" w:rsidRPr="00181915" w:rsidRDefault="00181915" w:rsidP="00181915">
            <w:pPr>
              <w:ind w:firstLine="0"/>
            </w:pPr>
            <w:r>
              <w:t>J. M. Neal</w:t>
            </w:r>
          </w:p>
        </w:tc>
        <w:tc>
          <w:tcPr>
            <w:tcW w:w="2180" w:type="dxa"/>
            <w:shd w:val="clear" w:color="auto" w:fill="auto"/>
          </w:tcPr>
          <w:p w:rsidR="00181915" w:rsidRPr="00181915" w:rsidRDefault="00181915" w:rsidP="00181915">
            <w:pPr>
              <w:ind w:firstLine="0"/>
            </w:pPr>
            <w:r>
              <w:t>Ott</w:t>
            </w:r>
          </w:p>
        </w:tc>
      </w:tr>
      <w:tr w:rsidR="00181915" w:rsidRPr="00181915" w:rsidTr="00181915">
        <w:tc>
          <w:tcPr>
            <w:tcW w:w="2179" w:type="dxa"/>
            <w:shd w:val="clear" w:color="auto" w:fill="auto"/>
          </w:tcPr>
          <w:p w:rsidR="00181915" w:rsidRPr="00181915" w:rsidRDefault="00181915" w:rsidP="00181915">
            <w:pPr>
              <w:ind w:firstLine="0"/>
            </w:pPr>
            <w:r>
              <w:t>Owens</w:t>
            </w:r>
          </w:p>
        </w:tc>
        <w:tc>
          <w:tcPr>
            <w:tcW w:w="2179" w:type="dxa"/>
            <w:shd w:val="clear" w:color="auto" w:fill="auto"/>
          </w:tcPr>
          <w:p w:rsidR="00181915" w:rsidRPr="00181915" w:rsidRDefault="00181915" w:rsidP="00181915">
            <w:pPr>
              <w:ind w:firstLine="0"/>
            </w:pPr>
            <w:r>
              <w:t>Parker</w:t>
            </w:r>
          </w:p>
        </w:tc>
        <w:tc>
          <w:tcPr>
            <w:tcW w:w="2180" w:type="dxa"/>
            <w:shd w:val="clear" w:color="auto" w:fill="auto"/>
          </w:tcPr>
          <w:p w:rsidR="00181915" w:rsidRPr="00181915" w:rsidRDefault="00181915" w:rsidP="00181915">
            <w:pPr>
              <w:ind w:firstLine="0"/>
            </w:pPr>
            <w:r>
              <w:t>Parks</w:t>
            </w:r>
          </w:p>
        </w:tc>
      </w:tr>
      <w:tr w:rsidR="00181915" w:rsidRPr="00181915" w:rsidTr="00181915">
        <w:tc>
          <w:tcPr>
            <w:tcW w:w="2179" w:type="dxa"/>
            <w:shd w:val="clear" w:color="auto" w:fill="auto"/>
          </w:tcPr>
          <w:p w:rsidR="00181915" w:rsidRPr="00181915" w:rsidRDefault="00181915" w:rsidP="00181915">
            <w:pPr>
              <w:ind w:firstLine="0"/>
            </w:pPr>
            <w:r>
              <w:t>Pinson</w:t>
            </w:r>
          </w:p>
        </w:tc>
        <w:tc>
          <w:tcPr>
            <w:tcW w:w="2179" w:type="dxa"/>
            <w:shd w:val="clear" w:color="auto" w:fill="auto"/>
          </w:tcPr>
          <w:p w:rsidR="00181915" w:rsidRPr="00181915" w:rsidRDefault="00181915" w:rsidP="00181915">
            <w:pPr>
              <w:ind w:firstLine="0"/>
            </w:pPr>
            <w:r>
              <w:t>Pitts</w:t>
            </w:r>
          </w:p>
        </w:tc>
        <w:tc>
          <w:tcPr>
            <w:tcW w:w="2180" w:type="dxa"/>
            <w:shd w:val="clear" w:color="auto" w:fill="auto"/>
          </w:tcPr>
          <w:p w:rsidR="00181915" w:rsidRPr="00181915" w:rsidRDefault="00181915" w:rsidP="00181915">
            <w:pPr>
              <w:ind w:firstLine="0"/>
            </w:pPr>
            <w:r>
              <w:t>Putnam</w:t>
            </w:r>
          </w:p>
        </w:tc>
      </w:tr>
      <w:tr w:rsidR="00181915" w:rsidRPr="00181915" w:rsidTr="00181915">
        <w:tc>
          <w:tcPr>
            <w:tcW w:w="2179" w:type="dxa"/>
            <w:shd w:val="clear" w:color="auto" w:fill="auto"/>
          </w:tcPr>
          <w:p w:rsidR="00181915" w:rsidRPr="00181915" w:rsidRDefault="00181915" w:rsidP="00181915">
            <w:pPr>
              <w:ind w:firstLine="0"/>
            </w:pPr>
            <w:r>
              <w:t>Quinn</w:t>
            </w:r>
          </w:p>
        </w:tc>
        <w:tc>
          <w:tcPr>
            <w:tcW w:w="2179" w:type="dxa"/>
            <w:shd w:val="clear" w:color="auto" w:fill="auto"/>
          </w:tcPr>
          <w:p w:rsidR="00181915" w:rsidRPr="00181915" w:rsidRDefault="00181915" w:rsidP="00181915">
            <w:pPr>
              <w:ind w:firstLine="0"/>
            </w:pPr>
            <w:r>
              <w:t>Rutherford</w:t>
            </w:r>
          </w:p>
        </w:tc>
        <w:tc>
          <w:tcPr>
            <w:tcW w:w="2180" w:type="dxa"/>
            <w:shd w:val="clear" w:color="auto" w:fill="auto"/>
          </w:tcPr>
          <w:p w:rsidR="00181915" w:rsidRPr="00181915" w:rsidRDefault="00181915" w:rsidP="00181915">
            <w:pPr>
              <w:ind w:firstLine="0"/>
            </w:pPr>
            <w:r>
              <w:t>Ryan</w:t>
            </w:r>
          </w:p>
        </w:tc>
      </w:tr>
      <w:tr w:rsidR="00181915" w:rsidRPr="00181915" w:rsidTr="00181915">
        <w:tc>
          <w:tcPr>
            <w:tcW w:w="2179" w:type="dxa"/>
            <w:shd w:val="clear" w:color="auto" w:fill="auto"/>
          </w:tcPr>
          <w:p w:rsidR="00181915" w:rsidRPr="00181915" w:rsidRDefault="00181915" w:rsidP="00181915">
            <w:pPr>
              <w:ind w:firstLine="0"/>
            </w:pPr>
            <w:r>
              <w:t>Sabb</w:t>
            </w:r>
          </w:p>
        </w:tc>
        <w:tc>
          <w:tcPr>
            <w:tcW w:w="2179" w:type="dxa"/>
            <w:shd w:val="clear" w:color="auto" w:fill="auto"/>
          </w:tcPr>
          <w:p w:rsidR="00181915" w:rsidRPr="00181915" w:rsidRDefault="00181915" w:rsidP="00181915">
            <w:pPr>
              <w:ind w:firstLine="0"/>
            </w:pPr>
            <w:r>
              <w:t>Sandifer</w:t>
            </w:r>
          </w:p>
        </w:tc>
        <w:tc>
          <w:tcPr>
            <w:tcW w:w="2180" w:type="dxa"/>
            <w:shd w:val="clear" w:color="auto" w:fill="auto"/>
          </w:tcPr>
          <w:p w:rsidR="00181915" w:rsidRPr="00181915" w:rsidRDefault="00181915" w:rsidP="00181915">
            <w:pPr>
              <w:ind w:firstLine="0"/>
            </w:pPr>
            <w:r>
              <w:t>Skelton</w:t>
            </w:r>
          </w:p>
        </w:tc>
      </w:tr>
      <w:tr w:rsidR="00181915" w:rsidRPr="00181915" w:rsidTr="00181915">
        <w:tc>
          <w:tcPr>
            <w:tcW w:w="2179" w:type="dxa"/>
            <w:shd w:val="clear" w:color="auto" w:fill="auto"/>
          </w:tcPr>
          <w:p w:rsidR="00181915" w:rsidRPr="00181915" w:rsidRDefault="00181915" w:rsidP="00181915">
            <w:pPr>
              <w:ind w:firstLine="0"/>
            </w:pPr>
            <w:r>
              <w:t>G. M. Smith</w:t>
            </w:r>
          </w:p>
        </w:tc>
        <w:tc>
          <w:tcPr>
            <w:tcW w:w="2179" w:type="dxa"/>
            <w:shd w:val="clear" w:color="auto" w:fill="auto"/>
          </w:tcPr>
          <w:p w:rsidR="00181915" w:rsidRPr="00181915" w:rsidRDefault="00181915" w:rsidP="00181915">
            <w:pPr>
              <w:ind w:firstLine="0"/>
            </w:pPr>
            <w:r>
              <w:t>G. R. Smith</w:t>
            </w:r>
          </w:p>
        </w:tc>
        <w:tc>
          <w:tcPr>
            <w:tcW w:w="2180" w:type="dxa"/>
            <w:shd w:val="clear" w:color="auto" w:fill="auto"/>
          </w:tcPr>
          <w:p w:rsidR="00181915" w:rsidRPr="00181915" w:rsidRDefault="00181915" w:rsidP="00181915">
            <w:pPr>
              <w:ind w:firstLine="0"/>
            </w:pPr>
            <w:r>
              <w:t>J. E. Smith</w:t>
            </w:r>
          </w:p>
        </w:tc>
      </w:tr>
      <w:tr w:rsidR="00181915" w:rsidRPr="00181915" w:rsidTr="00181915">
        <w:tc>
          <w:tcPr>
            <w:tcW w:w="2179" w:type="dxa"/>
            <w:shd w:val="clear" w:color="auto" w:fill="auto"/>
          </w:tcPr>
          <w:p w:rsidR="00181915" w:rsidRPr="00181915" w:rsidRDefault="00181915" w:rsidP="00181915">
            <w:pPr>
              <w:ind w:firstLine="0"/>
            </w:pPr>
            <w:r>
              <w:t>J. R. Smith</w:t>
            </w:r>
          </w:p>
        </w:tc>
        <w:tc>
          <w:tcPr>
            <w:tcW w:w="2179" w:type="dxa"/>
            <w:shd w:val="clear" w:color="auto" w:fill="auto"/>
          </w:tcPr>
          <w:p w:rsidR="00181915" w:rsidRPr="00181915" w:rsidRDefault="00181915" w:rsidP="00181915">
            <w:pPr>
              <w:ind w:firstLine="0"/>
            </w:pPr>
            <w:r>
              <w:t>Sottile</w:t>
            </w:r>
          </w:p>
        </w:tc>
        <w:tc>
          <w:tcPr>
            <w:tcW w:w="2180" w:type="dxa"/>
            <w:shd w:val="clear" w:color="auto" w:fill="auto"/>
          </w:tcPr>
          <w:p w:rsidR="00181915" w:rsidRPr="00181915" w:rsidRDefault="00181915" w:rsidP="00181915">
            <w:pPr>
              <w:ind w:firstLine="0"/>
            </w:pPr>
            <w:r>
              <w:t>Spires</w:t>
            </w:r>
          </w:p>
        </w:tc>
      </w:tr>
      <w:tr w:rsidR="00181915" w:rsidRPr="00181915" w:rsidTr="00181915">
        <w:tc>
          <w:tcPr>
            <w:tcW w:w="2179" w:type="dxa"/>
            <w:shd w:val="clear" w:color="auto" w:fill="auto"/>
          </w:tcPr>
          <w:p w:rsidR="00181915" w:rsidRPr="00181915" w:rsidRDefault="00181915" w:rsidP="00181915">
            <w:pPr>
              <w:ind w:firstLine="0"/>
            </w:pPr>
            <w:r>
              <w:t>Stavrinakis</w:t>
            </w:r>
          </w:p>
        </w:tc>
        <w:tc>
          <w:tcPr>
            <w:tcW w:w="2179" w:type="dxa"/>
            <w:shd w:val="clear" w:color="auto" w:fill="auto"/>
          </w:tcPr>
          <w:p w:rsidR="00181915" w:rsidRPr="00181915" w:rsidRDefault="00181915" w:rsidP="00181915">
            <w:pPr>
              <w:ind w:firstLine="0"/>
            </w:pPr>
            <w:r>
              <w:t>Stringer</w:t>
            </w:r>
          </w:p>
        </w:tc>
        <w:tc>
          <w:tcPr>
            <w:tcW w:w="2180" w:type="dxa"/>
            <w:shd w:val="clear" w:color="auto" w:fill="auto"/>
          </w:tcPr>
          <w:p w:rsidR="00181915" w:rsidRPr="00181915" w:rsidRDefault="00181915" w:rsidP="00181915">
            <w:pPr>
              <w:ind w:firstLine="0"/>
            </w:pPr>
            <w:r>
              <w:t>Tallon</w:t>
            </w:r>
          </w:p>
        </w:tc>
      </w:tr>
      <w:tr w:rsidR="00181915" w:rsidRPr="00181915" w:rsidTr="00181915">
        <w:tc>
          <w:tcPr>
            <w:tcW w:w="2179" w:type="dxa"/>
            <w:shd w:val="clear" w:color="auto" w:fill="auto"/>
          </w:tcPr>
          <w:p w:rsidR="00181915" w:rsidRPr="00181915" w:rsidRDefault="00181915" w:rsidP="00181915">
            <w:pPr>
              <w:ind w:firstLine="0"/>
            </w:pPr>
            <w:r>
              <w:t>Taylor</w:t>
            </w:r>
          </w:p>
        </w:tc>
        <w:tc>
          <w:tcPr>
            <w:tcW w:w="2179" w:type="dxa"/>
            <w:shd w:val="clear" w:color="auto" w:fill="auto"/>
          </w:tcPr>
          <w:p w:rsidR="00181915" w:rsidRPr="00181915" w:rsidRDefault="00181915" w:rsidP="00181915">
            <w:pPr>
              <w:ind w:firstLine="0"/>
            </w:pPr>
            <w:r>
              <w:t>Thayer</w:t>
            </w:r>
          </w:p>
        </w:tc>
        <w:tc>
          <w:tcPr>
            <w:tcW w:w="2180" w:type="dxa"/>
            <w:shd w:val="clear" w:color="auto" w:fill="auto"/>
          </w:tcPr>
          <w:p w:rsidR="00181915" w:rsidRPr="00181915" w:rsidRDefault="00181915" w:rsidP="00181915">
            <w:pPr>
              <w:ind w:firstLine="0"/>
            </w:pPr>
            <w:r>
              <w:t>Tribble</w:t>
            </w:r>
          </w:p>
        </w:tc>
      </w:tr>
      <w:tr w:rsidR="00181915" w:rsidRPr="00181915" w:rsidTr="00181915">
        <w:tc>
          <w:tcPr>
            <w:tcW w:w="2179" w:type="dxa"/>
            <w:shd w:val="clear" w:color="auto" w:fill="auto"/>
          </w:tcPr>
          <w:p w:rsidR="00181915" w:rsidRPr="00181915" w:rsidRDefault="00181915" w:rsidP="00181915">
            <w:pPr>
              <w:ind w:firstLine="0"/>
            </w:pPr>
            <w:r>
              <w:t>Viers</w:t>
            </w:r>
          </w:p>
        </w:tc>
        <w:tc>
          <w:tcPr>
            <w:tcW w:w="2179" w:type="dxa"/>
            <w:shd w:val="clear" w:color="auto" w:fill="auto"/>
          </w:tcPr>
          <w:p w:rsidR="00181915" w:rsidRPr="00181915" w:rsidRDefault="00181915" w:rsidP="00181915">
            <w:pPr>
              <w:ind w:firstLine="0"/>
            </w:pPr>
            <w:r>
              <w:t>Weeks</w:t>
            </w:r>
          </w:p>
        </w:tc>
        <w:tc>
          <w:tcPr>
            <w:tcW w:w="2180" w:type="dxa"/>
            <w:shd w:val="clear" w:color="auto" w:fill="auto"/>
          </w:tcPr>
          <w:p w:rsidR="00181915" w:rsidRPr="00181915" w:rsidRDefault="00181915" w:rsidP="00181915">
            <w:pPr>
              <w:ind w:firstLine="0"/>
            </w:pPr>
            <w:r>
              <w:t>White</w:t>
            </w:r>
          </w:p>
        </w:tc>
      </w:tr>
      <w:tr w:rsidR="00181915" w:rsidRPr="00181915" w:rsidTr="00181915">
        <w:tc>
          <w:tcPr>
            <w:tcW w:w="2179" w:type="dxa"/>
            <w:shd w:val="clear" w:color="auto" w:fill="auto"/>
          </w:tcPr>
          <w:p w:rsidR="00181915" w:rsidRPr="00181915" w:rsidRDefault="00181915" w:rsidP="00181915">
            <w:pPr>
              <w:keepNext/>
              <w:ind w:firstLine="0"/>
            </w:pPr>
            <w:r>
              <w:t>Whitmire</w:t>
            </w:r>
          </w:p>
        </w:tc>
        <w:tc>
          <w:tcPr>
            <w:tcW w:w="2179" w:type="dxa"/>
            <w:shd w:val="clear" w:color="auto" w:fill="auto"/>
          </w:tcPr>
          <w:p w:rsidR="00181915" w:rsidRPr="00181915" w:rsidRDefault="00181915" w:rsidP="00181915">
            <w:pPr>
              <w:keepNext/>
              <w:ind w:firstLine="0"/>
            </w:pPr>
            <w:r>
              <w:t>Williams</w:t>
            </w:r>
          </w:p>
        </w:tc>
        <w:tc>
          <w:tcPr>
            <w:tcW w:w="2180" w:type="dxa"/>
            <w:shd w:val="clear" w:color="auto" w:fill="auto"/>
          </w:tcPr>
          <w:p w:rsidR="00181915" w:rsidRPr="00181915" w:rsidRDefault="00181915" w:rsidP="00181915">
            <w:pPr>
              <w:keepNext/>
              <w:ind w:firstLine="0"/>
            </w:pPr>
            <w:r>
              <w:t>Willis</w:t>
            </w:r>
          </w:p>
        </w:tc>
      </w:tr>
      <w:tr w:rsidR="00181915" w:rsidRPr="00181915" w:rsidTr="00181915">
        <w:tc>
          <w:tcPr>
            <w:tcW w:w="2179" w:type="dxa"/>
            <w:shd w:val="clear" w:color="auto" w:fill="auto"/>
          </w:tcPr>
          <w:p w:rsidR="00181915" w:rsidRPr="00181915" w:rsidRDefault="00181915" w:rsidP="00181915">
            <w:pPr>
              <w:keepNext/>
              <w:ind w:firstLine="0"/>
            </w:pPr>
            <w:r>
              <w:t>Young</w:t>
            </w:r>
          </w:p>
        </w:tc>
        <w:tc>
          <w:tcPr>
            <w:tcW w:w="2179" w:type="dxa"/>
            <w:shd w:val="clear" w:color="auto" w:fill="auto"/>
          </w:tcPr>
          <w:p w:rsidR="00181915" w:rsidRPr="00181915" w:rsidRDefault="00181915" w:rsidP="00181915">
            <w:pPr>
              <w:keepNext/>
              <w:ind w:firstLine="0"/>
            </w:pPr>
          </w:p>
        </w:tc>
        <w:tc>
          <w:tcPr>
            <w:tcW w:w="2180" w:type="dxa"/>
            <w:shd w:val="clear" w:color="auto" w:fill="auto"/>
          </w:tcPr>
          <w:p w:rsidR="00181915" w:rsidRPr="00181915" w:rsidRDefault="00181915" w:rsidP="00181915">
            <w:pPr>
              <w:keepNext/>
              <w:ind w:firstLine="0"/>
            </w:pPr>
          </w:p>
        </w:tc>
      </w:tr>
    </w:tbl>
    <w:p w:rsidR="00181915" w:rsidRDefault="00181915" w:rsidP="00181915"/>
    <w:p w:rsidR="00181915" w:rsidRDefault="00181915" w:rsidP="00181915">
      <w:pPr>
        <w:jc w:val="center"/>
        <w:rPr>
          <w:b/>
        </w:rPr>
      </w:pPr>
      <w:r w:rsidRPr="00181915">
        <w:rPr>
          <w:b/>
        </w:rPr>
        <w:t>Total--100</w:t>
      </w:r>
    </w:p>
    <w:p w:rsidR="00181915" w:rsidRDefault="00181915" w:rsidP="00181915">
      <w:pPr>
        <w:jc w:val="center"/>
        <w:rPr>
          <w:b/>
        </w:rPr>
      </w:pPr>
    </w:p>
    <w:p w:rsidR="00181915" w:rsidRDefault="00181915" w:rsidP="00181915">
      <w:pPr>
        <w:ind w:firstLine="0"/>
      </w:pPr>
      <w:r w:rsidRPr="00181915">
        <w:t xml:space="preserve"> </w:t>
      </w:r>
      <w:r>
        <w:t>Those who voted in the negative are:</w:t>
      </w:r>
    </w:p>
    <w:p w:rsidR="00181915" w:rsidRDefault="00181915" w:rsidP="00181915"/>
    <w:p w:rsidR="00181915" w:rsidRDefault="00181915" w:rsidP="00181915">
      <w:pPr>
        <w:jc w:val="center"/>
        <w:rPr>
          <w:b/>
        </w:rPr>
      </w:pPr>
      <w:r w:rsidRPr="00181915">
        <w:rPr>
          <w:b/>
        </w:rPr>
        <w:t>Total--0</w:t>
      </w:r>
      <w:bookmarkStart w:id="62" w:name="vote_end117"/>
      <w:bookmarkEnd w:id="62"/>
    </w:p>
    <w:p w:rsidR="00181915" w:rsidRDefault="00181915" w:rsidP="00181915"/>
    <w:p w:rsidR="00181915" w:rsidRDefault="00181915" w:rsidP="00181915">
      <w:r>
        <w:t>The Senate Amendments were agreed to, and the Bill having received three readings in both Houses, it was ordered that the title be changed to that of an Act, and that it be enrolled for ratification.</w:t>
      </w:r>
    </w:p>
    <w:p w:rsidR="00181915" w:rsidRDefault="00181915" w:rsidP="00181915"/>
    <w:p w:rsidR="00181915" w:rsidRDefault="00181915" w:rsidP="00181915">
      <w:pPr>
        <w:keepNext/>
        <w:jc w:val="center"/>
        <w:rPr>
          <w:b/>
        </w:rPr>
      </w:pPr>
      <w:r w:rsidRPr="00181915">
        <w:rPr>
          <w:b/>
        </w:rPr>
        <w:t>H. 3351--DEBATE ADJOURNED</w:t>
      </w:r>
    </w:p>
    <w:p w:rsidR="00181915" w:rsidRDefault="00181915" w:rsidP="00181915">
      <w:r>
        <w:t xml:space="preserve">The Senate Amendments to the following Bill were taken up for consideration: </w:t>
      </w:r>
    </w:p>
    <w:p w:rsidR="00181915" w:rsidRDefault="00181915" w:rsidP="00181915">
      <w:bookmarkStart w:id="63" w:name="include_clip_start_120"/>
      <w:bookmarkEnd w:id="63"/>
    </w:p>
    <w:p w:rsidR="00181915" w:rsidRDefault="00181915" w:rsidP="00181915">
      <w:r>
        <w:t>H. 3351 -- Reps. Cobb-Hunter, Weeks and McLeod: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w:t>
      </w:r>
    </w:p>
    <w:p w:rsidR="00181915" w:rsidRDefault="00181915" w:rsidP="00181915">
      <w:bookmarkStart w:id="64" w:name="include_clip_end_120"/>
      <w:bookmarkEnd w:id="64"/>
    </w:p>
    <w:p w:rsidR="00181915" w:rsidRDefault="00181915" w:rsidP="00181915">
      <w:r>
        <w:t>Rep. COBB-HUNTER moved to adjourn debate upon the Senate Amendments until Tuesday, January 24, which was agreed to.</w:t>
      </w:r>
    </w:p>
    <w:p w:rsidR="00181915" w:rsidRDefault="00181915" w:rsidP="00181915"/>
    <w:p w:rsidR="00181915" w:rsidRDefault="00181915" w:rsidP="00181915">
      <w:pPr>
        <w:keepNext/>
        <w:jc w:val="center"/>
        <w:rPr>
          <w:b/>
        </w:rPr>
      </w:pPr>
      <w:r>
        <w:rPr>
          <w:b/>
        </w:rPr>
        <w:br w:type="page"/>
      </w:r>
      <w:r w:rsidRPr="00181915">
        <w:rPr>
          <w:b/>
        </w:rPr>
        <w:t>H. 3864--DEBATE ADJOURNED</w:t>
      </w:r>
    </w:p>
    <w:p w:rsidR="00181915" w:rsidRDefault="00181915" w:rsidP="00181915">
      <w:r>
        <w:t xml:space="preserve">The Senate Amendments to the following Bill were taken up for consideration: </w:t>
      </w:r>
    </w:p>
    <w:p w:rsidR="00181915" w:rsidRDefault="00181915" w:rsidP="00181915">
      <w:bookmarkStart w:id="65" w:name="include_clip_start_123"/>
      <w:bookmarkEnd w:id="65"/>
    </w:p>
    <w:p w:rsidR="00181915" w:rsidRDefault="00181915" w:rsidP="00181915">
      <w:r>
        <w:t xml:space="preserve">H. 3864 -- Reps. Hardwick, Quinn, Barfield, Hearn, Tallon, Herbkersman, Hiott, Hodges, G. M. Smith, Pinson, Ballentine, D. C. Moss, Mitchell, J. H. Neal, R. L. Brown, Whipper, Toole, Forrester, Butler Garrick, Hayes, Chumley, J. E. Smith, Atwater, Owens, Bikas, Crosby, Hixon, Murphy, Stringer, Clemmons, Pitts, Edge, Viers, Dillard, Ryan, Vick, J. R. Smith, Knight, Long, Huggins, Ott and Weeks: A BILL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50-13-1995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50-13-610 RELATING TO LAWFUL TAKING OF FISH IN GAME ZONE NO. 1; 50-13-620 RELATING TO PENALTIES APPLICABLE TO FISHING VIOLATIONS IN GAME ZONE NO. 1; 50-13-680 RELATING TO PERMITS REQUIRED FOR TAKING FISH IN CERTAIN PONDS IN MARLBORO COUNTY; 50-13-690 RELATING TO THE USE OF NETS OR OTHER DEVICES TO TAKE NONGAME FISH FROM PRIVATE PONDS IN CHESTERFIELD COUNTY; 50-13-730 RELATING TO THE USE OF NETS TO TAKE NONGAME FISH IN THE FRESHWATERS </w:t>
      </w:r>
      <w:r>
        <w:br/>
      </w:r>
    </w:p>
    <w:p w:rsidR="00181915" w:rsidRDefault="00181915" w:rsidP="00181915">
      <w:pPr>
        <w:ind w:firstLine="0"/>
      </w:pPr>
      <w:r>
        <w:br w:type="page"/>
        <w:t>OF THIS STATE; AND 50-13-2010 RELATING TO THE SHELLEY LAKE FISH SANCTUARY IN MARION COUNTY.</w:t>
      </w:r>
    </w:p>
    <w:p w:rsidR="00181915" w:rsidRDefault="00181915" w:rsidP="00181915">
      <w:bookmarkStart w:id="66" w:name="include_clip_end_123"/>
      <w:bookmarkEnd w:id="66"/>
    </w:p>
    <w:p w:rsidR="00181915" w:rsidRDefault="00181915" w:rsidP="00181915">
      <w:r>
        <w:t>Rep. MCLEOD moved to adjourn debate upon the Senate Amendments until Thursday, January 19, which was agreed to.</w:t>
      </w:r>
    </w:p>
    <w:p w:rsidR="00181915" w:rsidRDefault="00181915" w:rsidP="00181915"/>
    <w:p w:rsidR="00181915" w:rsidRDefault="00181915" w:rsidP="00181915">
      <w:pPr>
        <w:keepNext/>
        <w:jc w:val="center"/>
        <w:rPr>
          <w:b/>
        </w:rPr>
      </w:pPr>
      <w:r w:rsidRPr="00181915">
        <w:rPr>
          <w:b/>
        </w:rPr>
        <w:t>H. 3865--SENATE AMENDMENTS CONCURRED IN AND BILL ENROLLED</w:t>
      </w:r>
    </w:p>
    <w:p w:rsidR="00181915" w:rsidRDefault="00181915" w:rsidP="00181915">
      <w:r>
        <w:t xml:space="preserve">The Senate Amendments to the following Bill were taken up for consideration: </w:t>
      </w:r>
    </w:p>
    <w:p w:rsidR="00181915" w:rsidRDefault="00181915" w:rsidP="00181915">
      <w:bookmarkStart w:id="67" w:name="include_clip_start_126"/>
      <w:bookmarkEnd w:id="67"/>
    </w:p>
    <w:p w:rsidR="00181915" w:rsidRDefault="00181915" w:rsidP="00181915">
      <w:r>
        <w:t>H. 3865 -- Reps. Hardwick, Quinn, Barfield, Hearn, Tallon, Ballentine, D. C. Moss, Mitchell, J. H. Neal, Hodges, G. M. Smith, Pinson, Herbkersman, Hiott, R. L. Brown, Whipper, Forrester, Toole, Hayes, Butler Garrick, Chumley, J. E. Smith, Atwater, Huggins, Clemmons, Pitts, Edge, Dillard, Ryan, Vick, J. R. Smith, Knight, Long, Crosby, Hixon, Murphy, Stringer, Owens, Bikas, Viers, Ott and Weeks: A BILL TO AMEND ARTICLE 1, CHAPTER 1, TITLE 50, CODE OF LAWS OF SOUTH CAROLINA, 1976, RELATING TO GENERAL FISH AND GAME PROVISIONS, BY ADDING SECTION 50-1-160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50-13-1450 RELATING TO PRIMA FACIE EVIDENCE OF USING EXPLOSIVES TO TAKE FISH; 50-13-385 RELATING TO MINIMUM SIZE FOR LARGE MOUTH BASS IN LAKE WYLIE; 50-13-390 RELATING TO DAILY LIMIT ON ARKANSAS BLUE CATFISH; AND 50-13-400 RELATING TO LAKE MURRAY CRAPPIE CREEL AND SIZE LIMITS.</w:t>
      </w:r>
    </w:p>
    <w:p w:rsidR="00181915" w:rsidRDefault="00181915" w:rsidP="00181915">
      <w:bookmarkStart w:id="68" w:name="include_clip_end_126"/>
      <w:bookmarkEnd w:id="68"/>
    </w:p>
    <w:p w:rsidR="00181915" w:rsidRDefault="00181915" w:rsidP="00181915">
      <w:r>
        <w:t>Rep. HARDWICK explained the Senate Amendments.</w:t>
      </w:r>
    </w:p>
    <w:p w:rsidR="00181915" w:rsidRDefault="00181915" w:rsidP="00181915"/>
    <w:p w:rsidR="00181915" w:rsidRDefault="00181915" w:rsidP="00181915">
      <w:r>
        <w:t xml:space="preserve">The yeas and nays were taken resulting as follows: </w:t>
      </w:r>
    </w:p>
    <w:p w:rsidR="00181915" w:rsidRDefault="00181915" w:rsidP="00181915">
      <w:pPr>
        <w:jc w:val="center"/>
      </w:pPr>
      <w:r>
        <w:t xml:space="preserve"> </w:t>
      </w:r>
      <w:bookmarkStart w:id="69" w:name="vote_start128"/>
      <w:bookmarkEnd w:id="69"/>
      <w:r>
        <w:t>Yeas 100; Nays 0</w:t>
      </w:r>
    </w:p>
    <w:p w:rsidR="00181915" w:rsidRDefault="00181915" w:rsidP="00181915">
      <w:pPr>
        <w:jc w:val="center"/>
      </w:pPr>
    </w:p>
    <w:p w:rsidR="00181915" w:rsidRDefault="00181915" w:rsidP="001819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81915" w:rsidRPr="00181915" w:rsidTr="00181915">
        <w:tc>
          <w:tcPr>
            <w:tcW w:w="2179" w:type="dxa"/>
            <w:shd w:val="clear" w:color="auto" w:fill="auto"/>
          </w:tcPr>
          <w:p w:rsidR="00181915" w:rsidRPr="00181915" w:rsidRDefault="00181915" w:rsidP="00181915">
            <w:pPr>
              <w:keepNext/>
              <w:ind w:firstLine="0"/>
            </w:pPr>
            <w:r>
              <w:t>Agnew</w:t>
            </w:r>
          </w:p>
        </w:tc>
        <w:tc>
          <w:tcPr>
            <w:tcW w:w="2179" w:type="dxa"/>
            <w:shd w:val="clear" w:color="auto" w:fill="auto"/>
          </w:tcPr>
          <w:p w:rsidR="00181915" w:rsidRPr="00181915" w:rsidRDefault="00181915" w:rsidP="00181915">
            <w:pPr>
              <w:keepNext/>
              <w:ind w:firstLine="0"/>
            </w:pPr>
            <w:r>
              <w:t>Allen</w:t>
            </w:r>
          </w:p>
        </w:tc>
        <w:tc>
          <w:tcPr>
            <w:tcW w:w="2180" w:type="dxa"/>
            <w:shd w:val="clear" w:color="auto" w:fill="auto"/>
          </w:tcPr>
          <w:p w:rsidR="00181915" w:rsidRPr="00181915" w:rsidRDefault="00181915" w:rsidP="00181915">
            <w:pPr>
              <w:keepNext/>
              <w:ind w:firstLine="0"/>
            </w:pPr>
            <w:r>
              <w:t>Allison</w:t>
            </w:r>
          </w:p>
        </w:tc>
      </w:tr>
      <w:tr w:rsidR="00181915" w:rsidRPr="00181915" w:rsidTr="00181915">
        <w:tc>
          <w:tcPr>
            <w:tcW w:w="2179" w:type="dxa"/>
            <w:shd w:val="clear" w:color="auto" w:fill="auto"/>
          </w:tcPr>
          <w:p w:rsidR="00181915" w:rsidRPr="00181915" w:rsidRDefault="00181915" w:rsidP="00181915">
            <w:pPr>
              <w:ind w:firstLine="0"/>
            </w:pPr>
            <w:r>
              <w:t>Anderson</w:t>
            </w:r>
          </w:p>
        </w:tc>
        <w:tc>
          <w:tcPr>
            <w:tcW w:w="2179" w:type="dxa"/>
            <w:shd w:val="clear" w:color="auto" w:fill="auto"/>
          </w:tcPr>
          <w:p w:rsidR="00181915" w:rsidRPr="00181915" w:rsidRDefault="00181915" w:rsidP="00181915">
            <w:pPr>
              <w:ind w:firstLine="0"/>
            </w:pPr>
            <w:r>
              <w:t>Bales</w:t>
            </w:r>
          </w:p>
        </w:tc>
        <w:tc>
          <w:tcPr>
            <w:tcW w:w="2180" w:type="dxa"/>
            <w:shd w:val="clear" w:color="auto" w:fill="auto"/>
          </w:tcPr>
          <w:p w:rsidR="00181915" w:rsidRPr="00181915" w:rsidRDefault="00181915" w:rsidP="00181915">
            <w:pPr>
              <w:ind w:firstLine="0"/>
            </w:pPr>
            <w:r>
              <w:t>Ballentine</w:t>
            </w:r>
          </w:p>
        </w:tc>
      </w:tr>
      <w:tr w:rsidR="00181915" w:rsidRPr="00181915" w:rsidTr="00181915">
        <w:tc>
          <w:tcPr>
            <w:tcW w:w="2179" w:type="dxa"/>
            <w:shd w:val="clear" w:color="auto" w:fill="auto"/>
          </w:tcPr>
          <w:p w:rsidR="00181915" w:rsidRPr="00181915" w:rsidRDefault="00181915" w:rsidP="00181915">
            <w:pPr>
              <w:ind w:firstLine="0"/>
            </w:pPr>
            <w:r>
              <w:t>Bannister</w:t>
            </w:r>
          </w:p>
        </w:tc>
        <w:tc>
          <w:tcPr>
            <w:tcW w:w="2179" w:type="dxa"/>
            <w:shd w:val="clear" w:color="auto" w:fill="auto"/>
          </w:tcPr>
          <w:p w:rsidR="00181915" w:rsidRPr="00181915" w:rsidRDefault="00181915" w:rsidP="00181915">
            <w:pPr>
              <w:ind w:firstLine="0"/>
            </w:pPr>
            <w:r>
              <w:t>Barfield</w:t>
            </w:r>
          </w:p>
        </w:tc>
        <w:tc>
          <w:tcPr>
            <w:tcW w:w="2180" w:type="dxa"/>
            <w:shd w:val="clear" w:color="auto" w:fill="auto"/>
          </w:tcPr>
          <w:p w:rsidR="00181915" w:rsidRPr="00181915" w:rsidRDefault="00181915" w:rsidP="00181915">
            <w:pPr>
              <w:ind w:firstLine="0"/>
            </w:pPr>
            <w:r>
              <w:t>Battle</w:t>
            </w:r>
          </w:p>
        </w:tc>
      </w:tr>
      <w:tr w:rsidR="00181915" w:rsidRPr="00181915" w:rsidTr="00181915">
        <w:tc>
          <w:tcPr>
            <w:tcW w:w="2179" w:type="dxa"/>
            <w:shd w:val="clear" w:color="auto" w:fill="auto"/>
          </w:tcPr>
          <w:p w:rsidR="00181915" w:rsidRPr="00181915" w:rsidRDefault="00181915" w:rsidP="00181915">
            <w:pPr>
              <w:ind w:firstLine="0"/>
            </w:pPr>
            <w:r>
              <w:t>Bedingfield</w:t>
            </w:r>
          </w:p>
        </w:tc>
        <w:tc>
          <w:tcPr>
            <w:tcW w:w="2179" w:type="dxa"/>
            <w:shd w:val="clear" w:color="auto" w:fill="auto"/>
          </w:tcPr>
          <w:p w:rsidR="00181915" w:rsidRPr="00181915" w:rsidRDefault="00181915" w:rsidP="00181915">
            <w:pPr>
              <w:ind w:firstLine="0"/>
            </w:pPr>
            <w:r>
              <w:t>Bikas</w:t>
            </w:r>
          </w:p>
        </w:tc>
        <w:tc>
          <w:tcPr>
            <w:tcW w:w="2180" w:type="dxa"/>
            <w:shd w:val="clear" w:color="auto" w:fill="auto"/>
          </w:tcPr>
          <w:p w:rsidR="00181915" w:rsidRPr="00181915" w:rsidRDefault="00181915" w:rsidP="00181915">
            <w:pPr>
              <w:ind w:firstLine="0"/>
            </w:pPr>
            <w:r>
              <w:t>Bingham</w:t>
            </w:r>
          </w:p>
        </w:tc>
      </w:tr>
      <w:tr w:rsidR="00181915" w:rsidRPr="00181915" w:rsidTr="00181915">
        <w:tc>
          <w:tcPr>
            <w:tcW w:w="2179" w:type="dxa"/>
            <w:shd w:val="clear" w:color="auto" w:fill="auto"/>
          </w:tcPr>
          <w:p w:rsidR="00181915" w:rsidRPr="00181915" w:rsidRDefault="00181915" w:rsidP="00181915">
            <w:pPr>
              <w:ind w:firstLine="0"/>
            </w:pPr>
            <w:r>
              <w:t>Bowen</w:t>
            </w:r>
          </w:p>
        </w:tc>
        <w:tc>
          <w:tcPr>
            <w:tcW w:w="2179" w:type="dxa"/>
            <w:shd w:val="clear" w:color="auto" w:fill="auto"/>
          </w:tcPr>
          <w:p w:rsidR="00181915" w:rsidRPr="00181915" w:rsidRDefault="00181915" w:rsidP="00181915">
            <w:pPr>
              <w:ind w:firstLine="0"/>
            </w:pPr>
            <w:r>
              <w:t>Bowers</w:t>
            </w:r>
          </w:p>
        </w:tc>
        <w:tc>
          <w:tcPr>
            <w:tcW w:w="2180" w:type="dxa"/>
            <w:shd w:val="clear" w:color="auto" w:fill="auto"/>
          </w:tcPr>
          <w:p w:rsidR="00181915" w:rsidRPr="00181915" w:rsidRDefault="00181915" w:rsidP="00181915">
            <w:pPr>
              <w:ind w:firstLine="0"/>
            </w:pPr>
            <w:r>
              <w:t>Brady</w:t>
            </w:r>
          </w:p>
        </w:tc>
      </w:tr>
      <w:tr w:rsidR="00181915" w:rsidRPr="00181915" w:rsidTr="00181915">
        <w:tc>
          <w:tcPr>
            <w:tcW w:w="2179" w:type="dxa"/>
            <w:shd w:val="clear" w:color="auto" w:fill="auto"/>
          </w:tcPr>
          <w:p w:rsidR="00181915" w:rsidRPr="00181915" w:rsidRDefault="00181915" w:rsidP="00181915">
            <w:pPr>
              <w:ind w:firstLine="0"/>
            </w:pPr>
            <w:r>
              <w:t>Branham</w:t>
            </w:r>
          </w:p>
        </w:tc>
        <w:tc>
          <w:tcPr>
            <w:tcW w:w="2179" w:type="dxa"/>
            <w:shd w:val="clear" w:color="auto" w:fill="auto"/>
          </w:tcPr>
          <w:p w:rsidR="00181915" w:rsidRPr="00181915" w:rsidRDefault="00181915" w:rsidP="00181915">
            <w:pPr>
              <w:ind w:firstLine="0"/>
            </w:pPr>
            <w:r>
              <w:t>Brannon</w:t>
            </w:r>
          </w:p>
        </w:tc>
        <w:tc>
          <w:tcPr>
            <w:tcW w:w="2180" w:type="dxa"/>
            <w:shd w:val="clear" w:color="auto" w:fill="auto"/>
          </w:tcPr>
          <w:p w:rsidR="00181915" w:rsidRPr="00181915" w:rsidRDefault="00181915" w:rsidP="00181915">
            <w:pPr>
              <w:ind w:firstLine="0"/>
            </w:pPr>
            <w:r>
              <w:t>Brantley</w:t>
            </w:r>
          </w:p>
        </w:tc>
      </w:tr>
      <w:tr w:rsidR="00181915" w:rsidRPr="00181915" w:rsidTr="00181915">
        <w:tc>
          <w:tcPr>
            <w:tcW w:w="2179" w:type="dxa"/>
            <w:shd w:val="clear" w:color="auto" w:fill="auto"/>
          </w:tcPr>
          <w:p w:rsidR="00181915" w:rsidRPr="00181915" w:rsidRDefault="00181915" w:rsidP="00181915">
            <w:pPr>
              <w:ind w:firstLine="0"/>
            </w:pPr>
            <w:r>
              <w:t>G. A. Brown</w:t>
            </w:r>
          </w:p>
        </w:tc>
        <w:tc>
          <w:tcPr>
            <w:tcW w:w="2179" w:type="dxa"/>
            <w:shd w:val="clear" w:color="auto" w:fill="auto"/>
          </w:tcPr>
          <w:p w:rsidR="00181915" w:rsidRPr="00181915" w:rsidRDefault="00181915" w:rsidP="00181915">
            <w:pPr>
              <w:ind w:firstLine="0"/>
            </w:pPr>
            <w:r>
              <w:t>H. B. Brown</w:t>
            </w:r>
          </w:p>
        </w:tc>
        <w:tc>
          <w:tcPr>
            <w:tcW w:w="2180" w:type="dxa"/>
            <w:shd w:val="clear" w:color="auto" w:fill="auto"/>
          </w:tcPr>
          <w:p w:rsidR="00181915" w:rsidRPr="00181915" w:rsidRDefault="00181915" w:rsidP="00181915">
            <w:pPr>
              <w:ind w:firstLine="0"/>
            </w:pPr>
            <w:r>
              <w:t>Butler Garrick</w:t>
            </w:r>
          </w:p>
        </w:tc>
      </w:tr>
      <w:tr w:rsidR="00181915" w:rsidRPr="00181915" w:rsidTr="00181915">
        <w:tc>
          <w:tcPr>
            <w:tcW w:w="2179" w:type="dxa"/>
            <w:shd w:val="clear" w:color="auto" w:fill="auto"/>
          </w:tcPr>
          <w:p w:rsidR="00181915" w:rsidRPr="00181915" w:rsidRDefault="00181915" w:rsidP="00181915">
            <w:pPr>
              <w:ind w:firstLine="0"/>
            </w:pPr>
            <w:r>
              <w:t>Chumley</w:t>
            </w:r>
          </w:p>
        </w:tc>
        <w:tc>
          <w:tcPr>
            <w:tcW w:w="2179" w:type="dxa"/>
            <w:shd w:val="clear" w:color="auto" w:fill="auto"/>
          </w:tcPr>
          <w:p w:rsidR="00181915" w:rsidRPr="00181915" w:rsidRDefault="00181915" w:rsidP="00181915">
            <w:pPr>
              <w:ind w:firstLine="0"/>
            </w:pPr>
            <w:r>
              <w:t>Clemmons</w:t>
            </w:r>
          </w:p>
        </w:tc>
        <w:tc>
          <w:tcPr>
            <w:tcW w:w="2180" w:type="dxa"/>
            <w:shd w:val="clear" w:color="auto" w:fill="auto"/>
          </w:tcPr>
          <w:p w:rsidR="00181915" w:rsidRPr="00181915" w:rsidRDefault="00181915" w:rsidP="00181915">
            <w:pPr>
              <w:ind w:firstLine="0"/>
            </w:pPr>
            <w:r>
              <w:t>Cobb-Hunter</w:t>
            </w:r>
          </w:p>
        </w:tc>
      </w:tr>
      <w:tr w:rsidR="00181915" w:rsidRPr="00181915" w:rsidTr="00181915">
        <w:tc>
          <w:tcPr>
            <w:tcW w:w="2179" w:type="dxa"/>
            <w:shd w:val="clear" w:color="auto" w:fill="auto"/>
          </w:tcPr>
          <w:p w:rsidR="00181915" w:rsidRPr="00181915" w:rsidRDefault="00181915" w:rsidP="00181915">
            <w:pPr>
              <w:ind w:firstLine="0"/>
            </w:pPr>
            <w:r>
              <w:t>Cole</w:t>
            </w:r>
          </w:p>
        </w:tc>
        <w:tc>
          <w:tcPr>
            <w:tcW w:w="2179" w:type="dxa"/>
            <w:shd w:val="clear" w:color="auto" w:fill="auto"/>
          </w:tcPr>
          <w:p w:rsidR="00181915" w:rsidRPr="00181915" w:rsidRDefault="00181915" w:rsidP="00181915">
            <w:pPr>
              <w:ind w:firstLine="0"/>
            </w:pPr>
            <w:r>
              <w:t>Corbin</w:t>
            </w:r>
          </w:p>
        </w:tc>
        <w:tc>
          <w:tcPr>
            <w:tcW w:w="2180" w:type="dxa"/>
            <w:shd w:val="clear" w:color="auto" w:fill="auto"/>
          </w:tcPr>
          <w:p w:rsidR="00181915" w:rsidRPr="00181915" w:rsidRDefault="00181915" w:rsidP="00181915">
            <w:pPr>
              <w:ind w:firstLine="0"/>
            </w:pPr>
            <w:r>
              <w:t>Crosby</w:t>
            </w:r>
          </w:p>
        </w:tc>
      </w:tr>
      <w:tr w:rsidR="00181915" w:rsidRPr="00181915" w:rsidTr="00181915">
        <w:tc>
          <w:tcPr>
            <w:tcW w:w="2179" w:type="dxa"/>
            <w:shd w:val="clear" w:color="auto" w:fill="auto"/>
          </w:tcPr>
          <w:p w:rsidR="00181915" w:rsidRPr="00181915" w:rsidRDefault="00181915" w:rsidP="00181915">
            <w:pPr>
              <w:ind w:firstLine="0"/>
            </w:pPr>
            <w:r>
              <w:t>Delleney</w:t>
            </w:r>
          </w:p>
        </w:tc>
        <w:tc>
          <w:tcPr>
            <w:tcW w:w="2179" w:type="dxa"/>
            <w:shd w:val="clear" w:color="auto" w:fill="auto"/>
          </w:tcPr>
          <w:p w:rsidR="00181915" w:rsidRPr="00181915" w:rsidRDefault="00181915" w:rsidP="00181915">
            <w:pPr>
              <w:ind w:firstLine="0"/>
            </w:pPr>
            <w:r>
              <w:t>Dillard</w:t>
            </w:r>
          </w:p>
        </w:tc>
        <w:tc>
          <w:tcPr>
            <w:tcW w:w="2180" w:type="dxa"/>
            <w:shd w:val="clear" w:color="auto" w:fill="auto"/>
          </w:tcPr>
          <w:p w:rsidR="00181915" w:rsidRPr="00181915" w:rsidRDefault="00181915" w:rsidP="00181915">
            <w:pPr>
              <w:ind w:firstLine="0"/>
            </w:pPr>
            <w:r>
              <w:t>Edge</w:t>
            </w:r>
          </w:p>
        </w:tc>
      </w:tr>
      <w:tr w:rsidR="00181915" w:rsidRPr="00181915" w:rsidTr="00181915">
        <w:tc>
          <w:tcPr>
            <w:tcW w:w="2179" w:type="dxa"/>
            <w:shd w:val="clear" w:color="auto" w:fill="auto"/>
          </w:tcPr>
          <w:p w:rsidR="00181915" w:rsidRPr="00181915" w:rsidRDefault="00181915" w:rsidP="00181915">
            <w:pPr>
              <w:ind w:firstLine="0"/>
            </w:pPr>
            <w:r>
              <w:t>Erickson</w:t>
            </w:r>
          </w:p>
        </w:tc>
        <w:tc>
          <w:tcPr>
            <w:tcW w:w="2179" w:type="dxa"/>
            <w:shd w:val="clear" w:color="auto" w:fill="auto"/>
          </w:tcPr>
          <w:p w:rsidR="00181915" w:rsidRPr="00181915" w:rsidRDefault="00181915" w:rsidP="00181915">
            <w:pPr>
              <w:ind w:firstLine="0"/>
            </w:pPr>
            <w:r>
              <w:t>Forrester</w:t>
            </w:r>
          </w:p>
        </w:tc>
        <w:tc>
          <w:tcPr>
            <w:tcW w:w="2180" w:type="dxa"/>
            <w:shd w:val="clear" w:color="auto" w:fill="auto"/>
          </w:tcPr>
          <w:p w:rsidR="00181915" w:rsidRPr="00181915" w:rsidRDefault="00181915" w:rsidP="00181915">
            <w:pPr>
              <w:ind w:firstLine="0"/>
            </w:pPr>
            <w:r>
              <w:t>Frye</w:t>
            </w:r>
          </w:p>
        </w:tc>
      </w:tr>
      <w:tr w:rsidR="00181915" w:rsidRPr="00181915" w:rsidTr="00181915">
        <w:tc>
          <w:tcPr>
            <w:tcW w:w="2179" w:type="dxa"/>
            <w:shd w:val="clear" w:color="auto" w:fill="auto"/>
          </w:tcPr>
          <w:p w:rsidR="00181915" w:rsidRPr="00181915" w:rsidRDefault="00181915" w:rsidP="00181915">
            <w:pPr>
              <w:ind w:firstLine="0"/>
            </w:pPr>
            <w:r>
              <w:t>Funderburk</w:t>
            </w:r>
          </w:p>
        </w:tc>
        <w:tc>
          <w:tcPr>
            <w:tcW w:w="2179" w:type="dxa"/>
            <w:shd w:val="clear" w:color="auto" w:fill="auto"/>
          </w:tcPr>
          <w:p w:rsidR="00181915" w:rsidRPr="00181915" w:rsidRDefault="00181915" w:rsidP="00181915">
            <w:pPr>
              <w:ind w:firstLine="0"/>
            </w:pPr>
            <w:r>
              <w:t>Gambrell</w:t>
            </w:r>
          </w:p>
        </w:tc>
        <w:tc>
          <w:tcPr>
            <w:tcW w:w="2180" w:type="dxa"/>
            <w:shd w:val="clear" w:color="auto" w:fill="auto"/>
          </w:tcPr>
          <w:p w:rsidR="00181915" w:rsidRPr="00181915" w:rsidRDefault="00181915" w:rsidP="00181915">
            <w:pPr>
              <w:ind w:firstLine="0"/>
            </w:pPr>
            <w:r>
              <w:t>Gilliard</w:t>
            </w:r>
          </w:p>
        </w:tc>
      </w:tr>
      <w:tr w:rsidR="00181915" w:rsidRPr="00181915" w:rsidTr="00181915">
        <w:tc>
          <w:tcPr>
            <w:tcW w:w="2179" w:type="dxa"/>
            <w:shd w:val="clear" w:color="auto" w:fill="auto"/>
          </w:tcPr>
          <w:p w:rsidR="00181915" w:rsidRPr="00181915" w:rsidRDefault="00181915" w:rsidP="00181915">
            <w:pPr>
              <w:ind w:firstLine="0"/>
            </w:pPr>
            <w:r>
              <w:t>Govan</w:t>
            </w:r>
          </w:p>
        </w:tc>
        <w:tc>
          <w:tcPr>
            <w:tcW w:w="2179" w:type="dxa"/>
            <w:shd w:val="clear" w:color="auto" w:fill="auto"/>
          </w:tcPr>
          <w:p w:rsidR="00181915" w:rsidRPr="00181915" w:rsidRDefault="00181915" w:rsidP="00181915">
            <w:pPr>
              <w:ind w:firstLine="0"/>
            </w:pPr>
            <w:r>
              <w:t>Hamilton</w:t>
            </w:r>
          </w:p>
        </w:tc>
        <w:tc>
          <w:tcPr>
            <w:tcW w:w="2180" w:type="dxa"/>
            <w:shd w:val="clear" w:color="auto" w:fill="auto"/>
          </w:tcPr>
          <w:p w:rsidR="00181915" w:rsidRPr="00181915" w:rsidRDefault="00181915" w:rsidP="00181915">
            <w:pPr>
              <w:ind w:firstLine="0"/>
            </w:pPr>
            <w:r>
              <w:t>Hardwick</w:t>
            </w:r>
          </w:p>
        </w:tc>
      </w:tr>
      <w:tr w:rsidR="00181915" w:rsidRPr="00181915" w:rsidTr="00181915">
        <w:tc>
          <w:tcPr>
            <w:tcW w:w="2179" w:type="dxa"/>
            <w:shd w:val="clear" w:color="auto" w:fill="auto"/>
          </w:tcPr>
          <w:p w:rsidR="00181915" w:rsidRPr="00181915" w:rsidRDefault="00181915" w:rsidP="00181915">
            <w:pPr>
              <w:ind w:firstLine="0"/>
            </w:pPr>
            <w:r>
              <w:t>Harrell</w:t>
            </w:r>
          </w:p>
        </w:tc>
        <w:tc>
          <w:tcPr>
            <w:tcW w:w="2179" w:type="dxa"/>
            <w:shd w:val="clear" w:color="auto" w:fill="auto"/>
          </w:tcPr>
          <w:p w:rsidR="00181915" w:rsidRPr="00181915" w:rsidRDefault="00181915" w:rsidP="00181915">
            <w:pPr>
              <w:ind w:firstLine="0"/>
            </w:pPr>
            <w:r>
              <w:t>Harrison</w:t>
            </w:r>
          </w:p>
        </w:tc>
        <w:tc>
          <w:tcPr>
            <w:tcW w:w="2180" w:type="dxa"/>
            <w:shd w:val="clear" w:color="auto" w:fill="auto"/>
          </w:tcPr>
          <w:p w:rsidR="00181915" w:rsidRPr="00181915" w:rsidRDefault="00181915" w:rsidP="00181915">
            <w:pPr>
              <w:ind w:firstLine="0"/>
            </w:pPr>
            <w:r>
              <w:t>Hart</w:t>
            </w:r>
          </w:p>
        </w:tc>
      </w:tr>
      <w:tr w:rsidR="00181915" w:rsidRPr="00181915" w:rsidTr="00181915">
        <w:tc>
          <w:tcPr>
            <w:tcW w:w="2179" w:type="dxa"/>
            <w:shd w:val="clear" w:color="auto" w:fill="auto"/>
          </w:tcPr>
          <w:p w:rsidR="00181915" w:rsidRPr="00181915" w:rsidRDefault="00181915" w:rsidP="00181915">
            <w:pPr>
              <w:ind w:firstLine="0"/>
            </w:pPr>
            <w:r>
              <w:t>Hayes</w:t>
            </w:r>
          </w:p>
        </w:tc>
        <w:tc>
          <w:tcPr>
            <w:tcW w:w="2179" w:type="dxa"/>
            <w:shd w:val="clear" w:color="auto" w:fill="auto"/>
          </w:tcPr>
          <w:p w:rsidR="00181915" w:rsidRPr="00181915" w:rsidRDefault="00181915" w:rsidP="00181915">
            <w:pPr>
              <w:ind w:firstLine="0"/>
            </w:pPr>
            <w:r>
              <w:t>Hearn</w:t>
            </w:r>
          </w:p>
        </w:tc>
        <w:tc>
          <w:tcPr>
            <w:tcW w:w="2180" w:type="dxa"/>
            <w:shd w:val="clear" w:color="auto" w:fill="auto"/>
          </w:tcPr>
          <w:p w:rsidR="00181915" w:rsidRPr="00181915" w:rsidRDefault="00181915" w:rsidP="00181915">
            <w:pPr>
              <w:ind w:firstLine="0"/>
            </w:pPr>
            <w:r>
              <w:t>Herbkersman</w:t>
            </w:r>
          </w:p>
        </w:tc>
      </w:tr>
      <w:tr w:rsidR="00181915" w:rsidRPr="00181915" w:rsidTr="00181915">
        <w:tc>
          <w:tcPr>
            <w:tcW w:w="2179" w:type="dxa"/>
            <w:shd w:val="clear" w:color="auto" w:fill="auto"/>
          </w:tcPr>
          <w:p w:rsidR="00181915" w:rsidRPr="00181915" w:rsidRDefault="00181915" w:rsidP="00181915">
            <w:pPr>
              <w:ind w:firstLine="0"/>
            </w:pPr>
            <w:r>
              <w:t>Hiott</w:t>
            </w:r>
          </w:p>
        </w:tc>
        <w:tc>
          <w:tcPr>
            <w:tcW w:w="2179" w:type="dxa"/>
            <w:shd w:val="clear" w:color="auto" w:fill="auto"/>
          </w:tcPr>
          <w:p w:rsidR="00181915" w:rsidRPr="00181915" w:rsidRDefault="00181915" w:rsidP="00181915">
            <w:pPr>
              <w:ind w:firstLine="0"/>
            </w:pPr>
            <w:r>
              <w:t>Hixon</w:t>
            </w:r>
          </w:p>
        </w:tc>
        <w:tc>
          <w:tcPr>
            <w:tcW w:w="2180" w:type="dxa"/>
            <w:shd w:val="clear" w:color="auto" w:fill="auto"/>
          </w:tcPr>
          <w:p w:rsidR="00181915" w:rsidRPr="00181915" w:rsidRDefault="00181915" w:rsidP="00181915">
            <w:pPr>
              <w:ind w:firstLine="0"/>
            </w:pPr>
            <w:r>
              <w:t>Hodges</w:t>
            </w:r>
          </w:p>
        </w:tc>
      </w:tr>
      <w:tr w:rsidR="00181915" w:rsidRPr="00181915" w:rsidTr="00181915">
        <w:tc>
          <w:tcPr>
            <w:tcW w:w="2179" w:type="dxa"/>
            <w:shd w:val="clear" w:color="auto" w:fill="auto"/>
          </w:tcPr>
          <w:p w:rsidR="00181915" w:rsidRPr="00181915" w:rsidRDefault="00181915" w:rsidP="00181915">
            <w:pPr>
              <w:ind w:firstLine="0"/>
            </w:pPr>
            <w:r>
              <w:t>Horne</w:t>
            </w:r>
          </w:p>
        </w:tc>
        <w:tc>
          <w:tcPr>
            <w:tcW w:w="2179" w:type="dxa"/>
            <w:shd w:val="clear" w:color="auto" w:fill="auto"/>
          </w:tcPr>
          <w:p w:rsidR="00181915" w:rsidRPr="00181915" w:rsidRDefault="00181915" w:rsidP="00181915">
            <w:pPr>
              <w:ind w:firstLine="0"/>
            </w:pPr>
            <w:r>
              <w:t>Huggins</w:t>
            </w:r>
          </w:p>
        </w:tc>
        <w:tc>
          <w:tcPr>
            <w:tcW w:w="2180" w:type="dxa"/>
            <w:shd w:val="clear" w:color="auto" w:fill="auto"/>
          </w:tcPr>
          <w:p w:rsidR="00181915" w:rsidRPr="00181915" w:rsidRDefault="00181915" w:rsidP="00181915">
            <w:pPr>
              <w:ind w:firstLine="0"/>
            </w:pPr>
            <w:r>
              <w:t>Jefferson</w:t>
            </w:r>
          </w:p>
        </w:tc>
      </w:tr>
      <w:tr w:rsidR="00181915" w:rsidRPr="00181915" w:rsidTr="00181915">
        <w:tc>
          <w:tcPr>
            <w:tcW w:w="2179" w:type="dxa"/>
            <w:shd w:val="clear" w:color="auto" w:fill="auto"/>
          </w:tcPr>
          <w:p w:rsidR="00181915" w:rsidRPr="00181915" w:rsidRDefault="00181915" w:rsidP="00181915">
            <w:pPr>
              <w:ind w:firstLine="0"/>
            </w:pPr>
            <w:r>
              <w:t>Johnson</w:t>
            </w:r>
          </w:p>
        </w:tc>
        <w:tc>
          <w:tcPr>
            <w:tcW w:w="2179" w:type="dxa"/>
            <w:shd w:val="clear" w:color="auto" w:fill="auto"/>
          </w:tcPr>
          <w:p w:rsidR="00181915" w:rsidRPr="00181915" w:rsidRDefault="00181915" w:rsidP="00181915">
            <w:pPr>
              <w:ind w:firstLine="0"/>
            </w:pPr>
            <w:r>
              <w:t>King</w:t>
            </w:r>
          </w:p>
        </w:tc>
        <w:tc>
          <w:tcPr>
            <w:tcW w:w="2180" w:type="dxa"/>
            <w:shd w:val="clear" w:color="auto" w:fill="auto"/>
          </w:tcPr>
          <w:p w:rsidR="00181915" w:rsidRPr="00181915" w:rsidRDefault="00181915" w:rsidP="00181915">
            <w:pPr>
              <w:ind w:firstLine="0"/>
            </w:pPr>
            <w:r>
              <w:t>Knight</w:t>
            </w:r>
          </w:p>
        </w:tc>
      </w:tr>
      <w:tr w:rsidR="00181915" w:rsidRPr="00181915" w:rsidTr="00181915">
        <w:tc>
          <w:tcPr>
            <w:tcW w:w="2179" w:type="dxa"/>
            <w:shd w:val="clear" w:color="auto" w:fill="auto"/>
          </w:tcPr>
          <w:p w:rsidR="00181915" w:rsidRPr="00181915" w:rsidRDefault="00181915" w:rsidP="00181915">
            <w:pPr>
              <w:ind w:firstLine="0"/>
            </w:pPr>
            <w:r>
              <w:t>Limehouse</w:t>
            </w:r>
          </w:p>
        </w:tc>
        <w:tc>
          <w:tcPr>
            <w:tcW w:w="2179" w:type="dxa"/>
            <w:shd w:val="clear" w:color="auto" w:fill="auto"/>
          </w:tcPr>
          <w:p w:rsidR="00181915" w:rsidRPr="00181915" w:rsidRDefault="00181915" w:rsidP="00181915">
            <w:pPr>
              <w:ind w:firstLine="0"/>
            </w:pPr>
            <w:r>
              <w:t>Loftis</w:t>
            </w:r>
          </w:p>
        </w:tc>
        <w:tc>
          <w:tcPr>
            <w:tcW w:w="2180" w:type="dxa"/>
            <w:shd w:val="clear" w:color="auto" w:fill="auto"/>
          </w:tcPr>
          <w:p w:rsidR="00181915" w:rsidRPr="00181915" w:rsidRDefault="00181915" w:rsidP="00181915">
            <w:pPr>
              <w:ind w:firstLine="0"/>
            </w:pPr>
            <w:r>
              <w:t>Long</w:t>
            </w:r>
          </w:p>
        </w:tc>
      </w:tr>
      <w:tr w:rsidR="00181915" w:rsidRPr="00181915" w:rsidTr="00181915">
        <w:tc>
          <w:tcPr>
            <w:tcW w:w="2179" w:type="dxa"/>
            <w:shd w:val="clear" w:color="auto" w:fill="auto"/>
          </w:tcPr>
          <w:p w:rsidR="00181915" w:rsidRPr="00181915" w:rsidRDefault="00181915" w:rsidP="00181915">
            <w:pPr>
              <w:ind w:firstLine="0"/>
            </w:pPr>
            <w:r>
              <w:t>Lowe</w:t>
            </w:r>
          </w:p>
        </w:tc>
        <w:tc>
          <w:tcPr>
            <w:tcW w:w="2179" w:type="dxa"/>
            <w:shd w:val="clear" w:color="auto" w:fill="auto"/>
          </w:tcPr>
          <w:p w:rsidR="00181915" w:rsidRPr="00181915" w:rsidRDefault="00181915" w:rsidP="00181915">
            <w:pPr>
              <w:ind w:firstLine="0"/>
            </w:pPr>
            <w:r>
              <w:t>Lucas</w:t>
            </w:r>
          </w:p>
        </w:tc>
        <w:tc>
          <w:tcPr>
            <w:tcW w:w="2180" w:type="dxa"/>
            <w:shd w:val="clear" w:color="auto" w:fill="auto"/>
          </w:tcPr>
          <w:p w:rsidR="00181915" w:rsidRPr="00181915" w:rsidRDefault="00181915" w:rsidP="00181915">
            <w:pPr>
              <w:ind w:firstLine="0"/>
            </w:pPr>
            <w:r>
              <w:t>Mack</w:t>
            </w:r>
          </w:p>
        </w:tc>
      </w:tr>
      <w:tr w:rsidR="00181915" w:rsidRPr="00181915" w:rsidTr="00181915">
        <w:tc>
          <w:tcPr>
            <w:tcW w:w="2179" w:type="dxa"/>
            <w:shd w:val="clear" w:color="auto" w:fill="auto"/>
          </w:tcPr>
          <w:p w:rsidR="00181915" w:rsidRPr="00181915" w:rsidRDefault="00181915" w:rsidP="00181915">
            <w:pPr>
              <w:ind w:firstLine="0"/>
            </w:pPr>
            <w:r>
              <w:t>McCoy</w:t>
            </w:r>
          </w:p>
        </w:tc>
        <w:tc>
          <w:tcPr>
            <w:tcW w:w="2179" w:type="dxa"/>
            <w:shd w:val="clear" w:color="auto" w:fill="auto"/>
          </w:tcPr>
          <w:p w:rsidR="00181915" w:rsidRPr="00181915" w:rsidRDefault="00181915" w:rsidP="00181915">
            <w:pPr>
              <w:ind w:firstLine="0"/>
            </w:pPr>
            <w:r>
              <w:t>McEachern</w:t>
            </w:r>
          </w:p>
        </w:tc>
        <w:tc>
          <w:tcPr>
            <w:tcW w:w="2180" w:type="dxa"/>
            <w:shd w:val="clear" w:color="auto" w:fill="auto"/>
          </w:tcPr>
          <w:p w:rsidR="00181915" w:rsidRPr="00181915" w:rsidRDefault="00181915" w:rsidP="00181915">
            <w:pPr>
              <w:ind w:firstLine="0"/>
            </w:pPr>
            <w:r>
              <w:t>McLeod</w:t>
            </w:r>
          </w:p>
        </w:tc>
      </w:tr>
      <w:tr w:rsidR="00181915" w:rsidRPr="00181915" w:rsidTr="00181915">
        <w:tc>
          <w:tcPr>
            <w:tcW w:w="2179" w:type="dxa"/>
            <w:shd w:val="clear" w:color="auto" w:fill="auto"/>
          </w:tcPr>
          <w:p w:rsidR="00181915" w:rsidRPr="00181915" w:rsidRDefault="00181915" w:rsidP="00181915">
            <w:pPr>
              <w:ind w:firstLine="0"/>
            </w:pPr>
            <w:r>
              <w:t>Merrill</w:t>
            </w:r>
          </w:p>
        </w:tc>
        <w:tc>
          <w:tcPr>
            <w:tcW w:w="2179" w:type="dxa"/>
            <w:shd w:val="clear" w:color="auto" w:fill="auto"/>
          </w:tcPr>
          <w:p w:rsidR="00181915" w:rsidRPr="00181915" w:rsidRDefault="00181915" w:rsidP="00181915">
            <w:pPr>
              <w:ind w:firstLine="0"/>
            </w:pPr>
            <w:r>
              <w:t>D. C. Moss</w:t>
            </w:r>
          </w:p>
        </w:tc>
        <w:tc>
          <w:tcPr>
            <w:tcW w:w="2180" w:type="dxa"/>
            <w:shd w:val="clear" w:color="auto" w:fill="auto"/>
          </w:tcPr>
          <w:p w:rsidR="00181915" w:rsidRPr="00181915" w:rsidRDefault="00181915" w:rsidP="00181915">
            <w:pPr>
              <w:ind w:firstLine="0"/>
            </w:pPr>
            <w:r>
              <w:t>V. S. Moss</w:t>
            </w:r>
          </w:p>
        </w:tc>
      </w:tr>
      <w:tr w:rsidR="00181915" w:rsidRPr="00181915" w:rsidTr="00181915">
        <w:tc>
          <w:tcPr>
            <w:tcW w:w="2179" w:type="dxa"/>
            <w:shd w:val="clear" w:color="auto" w:fill="auto"/>
          </w:tcPr>
          <w:p w:rsidR="00181915" w:rsidRPr="00181915" w:rsidRDefault="00181915" w:rsidP="00181915">
            <w:pPr>
              <w:ind w:firstLine="0"/>
            </w:pPr>
            <w:r>
              <w:t>Munnerlyn</w:t>
            </w:r>
          </w:p>
        </w:tc>
        <w:tc>
          <w:tcPr>
            <w:tcW w:w="2179" w:type="dxa"/>
            <w:shd w:val="clear" w:color="auto" w:fill="auto"/>
          </w:tcPr>
          <w:p w:rsidR="00181915" w:rsidRPr="00181915" w:rsidRDefault="00181915" w:rsidP="00181915">
            <w:pPr>
              <w:ind w:firstLine="0"/>
            </w:pPr>
            <w:r>
              <w:t>Murphy</w:t>
            </w:r>
          </w:p>
        </w:tc>
        <w:tc>
          <w:tcPr>
            <w:tcW w:w="2180" w:type="dxa"/>
            <w:shd w:val="clear" w:color="auto" w:fill="auto"/>
          </w:tcPr>
          <w:p w:rsidR="00181915" w:rsidRPr="00181915" w:rsidRDefault="00181915" w:rsidP="00181915">
            <w:pPr>
              <w:ind w:firstLine="0"/>
            </w:pPr>
            <w:r>
              <w:t>Nanney</w:t>
            </w:r>
          </w:p>
        </w:tc>
      </w:tr>
      <w:tr w:rsidR="00181915" w:rsidRPr="00181915" w:rsidTr="00181915">
        <w:tc>
          <w:tcPr>
            <w:tcW w:w="2179" w:type="dxa"/>
            <w:shd w:val="clear" w:color="auto" w:fill="auto"/>
          </w:tcPr>
          <w:p w:rsidR="00181915" w:rsidRPr="00181915" w:rsidRDefault="00181915" w:rsidP="00181915">
            <w:pPr>
              <w:ind w:firstLine="0"/>
            </w:pPr>
            <w:r>
              <w:t>J. M. Neal</w:t>
            </w:r>
          </w:p>
        </w:tc>
        <w:tc>
          <w:tcPr>
            <w:tcW w:w="2179" w:type="dxa"/>
            <w:shd w:val="clear" w:color="auto" w:fill="auto"/>
          </w:tcPr>
          <w:p w:rsidR="00181915" w:rsidRPr="00181915" w:rsidRDefault="00181915" w:rsidP="00181915">
            <w:pPr>
              <w:ind w:firstLine="0"/>
            </w:pPr>
            <w:r>
              <w:t>Ott</w:t>
            </w:r>
          </w:p>
        </w:tc>
        <w:tc>
          <w:tcPr>
            <w:tcW w:w="2180" w:type="dxa"/>
            <w:shd w:val="clear" w:color="auto" w:fill="auto"/>
          </w:tcPr>
          <w:p w:rsidR="00181915" w:rsidRPr="00181915" w:rsidRDefault="00181915" w:rsidP="00181915">
            <w:pPr>
              <w:ind w:firstLine="0"/>
            </w:pPr>
            <w:r>
              <w:t>Owens</w:t>
            </w:r>
          </w:p>
        </w:tc>
      </w:tr>
      <w:tr w:rsidR="00181915" w:rsidRPr="00181915" w:rsidTr="00181915">
        <w:tc>
          <w:tcPr>
            <w:tcW w:w="2179" w:type="dxa"/>
            <w:shd w:val="clear" w:color="auto" w:fill="auto"/>
          </w:tcPr>
          <w:p w:rsidR="00181915" w:rsidRPr="00181915" w:rsidRDefault="00181915" w:rsidP="00181915">
            <w:pPr>
              <w:ind w:firstLine="0"/>
            </w:pPr>
            <w:r>
              <w:t>Parker</w:t>
            </w:r>
          </w:p>
        </w:tc>
        <w:tc>
          <w:tcPr>
            <w:tcW w:w="2179" w:type="dxa"/>
            <w:shd w:val="clear" w:color="auto" w:fill="auto"/>
          </w:tcPr>
          <w:p w:rsidR="00181915" w:rsidRPr="00181915" w:rsidRDefault="00181915" w:rsidP="00181915">
            <w:pPr>
              <w:ind w:firstLine="0"/>
            </w:pPr>
            <w:r>
              <w:t>Parks</w:t>
            </w:r>
          </w:p>
        </w:tc>
        <w:tc>
          <w:tcPr>
            <w:tcW w:w="2180" w:type="dxa"/>
            <w:shd w:val="clear" w:color="auto" w:fill="auto"/>
          </w:tcPr>
          <w:p w:rsidR="00181915" w:rsidRPr="00181915" w:rsidRDefault="00181915" w:rsidP="00181915">
            <w:pPr>
              <w:ind w:firstLine="0"/>
            </w:pPr>
            <w:r>
              <w:t>Pinson</w:t>
            </w:r>
          </w:p>
        </w:tc>
      </w:tr>
      <w:tr w:rsidR="00181915" w:rsidRPr="00181915" w:rsidTr="00181915">
        <w:tc>
          <w:tcPr>
            <w:tcW w:w="2179" w:type="dxa"/>
            <w:shd w:val="clear" w:color="auto" w:fill="auto"/>
          </w:tcPr>
          <w:p w:rsidR="00181915" w:rsidRPr="00181915" w:rsidRDefault="00181915" w:rsidP="00181915">
            <w:pPr>
              <w:ind w:firstLine="0"/>
            </w:pPr>
            <w:r>
              <w:t>Pitts</w:t>
            </w:r>
          </w:p>
        </w:tc>
        <w:tc>
          <w:tcPr>
            <w:tcW w:w="2179" w:type="dxa"/>
            <w:shd w:val="clear" w:color="auto" w:fill="auto"/>
          </w:tcPr>
          <w:p w:rsidR="00181915" w:rsidRPr="00181915" w:rsidRDefault="00181915" w:rsidP="00181915">
            <w:pPr>
              <w:ind w:firstLine="0"/>
            </w:pPr>
            <w:r>
              <w:t>Putnam</w:t>
            </w:r>
          </w:p>
        </w:tc>
        <w:tc>
          <w:tcPr>
            <w:tcW w:w="2180" w:type="dxa"/>
            <w:shd w:val="clear" w:color="auto" w:fill="auto"/>
          </w:tcPr>
          <w:p w:rsidR="00181915" w:rsidRPr="00181915" w:rsidRDefault="00181915" w:rsidP="00181915">
            <w:pPr>
              <w:ind w:firstLine="0"/>
            </w:pPr>
            <w:r>
              <w:t>Quinn</w:t>
            </w:r>
          </w:p>
        </w:tc>
      </w:tr>
      <w:tr w:rsidR="00181915" w:rsidRPr="00181915" w:rsidTr="00181915">
        <w:tc>
          <w:tcPr>
            <w:tcW w:w="2179" w:type="dxa"/>
            <w:shd w:val="clear" w:color="auto" w:fill="auto"/>
          </w:tcPr>
          <w:p w:rsidR="00181915" w:rsidRPr="00181915" w:rsidRDefault="00181915" w:rsidP="00181915">
            <w:pPr>
              <w:ind w:firstLine="0"/>
            </w:pPr>
            <w:r>
              <w:t>Ryan</w:t>
            </w:r>
          </w:p>
        </w:tc>
        <w:tc>
          <w:tcPr>
            <w:tcW w:w="2179" w:type="dxa"/>
            <w:shd w:val="clear" w:color="auto" w:fill="auto"/>
          </w:tcPr>
          <w:p w:rsidR="00181915" w:rsidRPr="00181915" w:rsidRDefault="00181915" w:rsidP="00181915">
            <w:pPr>
              <w:ind w:firstLine="0"/>
            </w:pPr>
            <w:r>
              <w:t>Sabb</w:t>
            </w:r>
          </w:p>
        </w:tc>
        <w:tc>
          <w:tcPr>
            <w:tcW w:w="2180" w:type="dxa"/>
            <w:shd w:val="clear" w:color="auto" w:fill="auto"/>
          </w:tcPr>
          <w:p w:rsidR="00181915" w:rsidRPr="00181915" w:rsidRDefault="00181915" w:rsidP="00181915">
            <w:pPr>
              <w:ind w:firstLine="0"/>
            </w:pPr>
            <w:r>
              <w:t>Sandifer</w:t>
            </w:r>
          </w:p>
        </w:tc>
      </w:tr>
      <w:tr w:rsidR="00181915" w:rsidRPr="00181915" w:rsidTr="00181915">
        <w:tc>
          <w:tcPr>
            <w:tcW w:w="2179" w:type="dxa"/>
            <w:shd w:val="clear" w:color="auto" w:fill="auto"/>
          </w:tcPr>
          <w:p w:rsidR="00181915" w:rsidRPr="00181915" w:rsidRDefault="00181915" w:rsidP="00181915">
            <w:pPr>
              <w:ind w:firstLine="0"/>
            </w:pPr>
            <w:r>
              <w:t>Skelton</w:t>
            </w:r>
          </w:p>
        </w:tc>
        <w:tc>
          <w:tcPr>
            <w:tcW w:w="2179" w:type="dxa"/>
            <w:shd w:val="clear" w:color="auto" w:fill="auto"/>
          </w:tcPr>
          <w:p w:rsidR="00181915" w:rsidRPr="00181915" w:rsidRDefault="00181915" w:rsidP="00181915">
            <w:pPr>
              <w:ind w:firstLine="0"/>
            </w:pPr>
            <w:r>
              <w:t>G. M. Smith</w:t>
            </w:r>
          </w:p>
        </w:tc>
        <w:tc>
          <w:tcPr>
            <w:tcW w:w="2180" w:type="dxa"/>
            <w:shd w:val="clear" w:color="auto" w:fill="auto"/>
          </w:tcPr>
          <w:p w:rsidR="00181915" w:rsidRPr="00181915" w:rsidRDefault="00181915" w:rsidP="00181915">
            <w:pPr>
              <w:ind w:firstLine="0"/>
            </w:pPr>
            <w:r>
              <w:t>J. E. Smith</w:t>
            </w:r>
          </w:p>
        </w:tc>
      </w:tr>
      <w:tr w:rsidR="00181915" w:rsidRPr="00181915" w:rsidTr="00181915">
        <w:tc>
          <w:tcPr>
            <w:tcW w:w="2179" w:type="dxa"/>
            <w:shd w:val="clear" w:color="auto" w:fill="auto"/>
          </w:tcPr>
          <w:p w:rsidR="00181915" w:rsidRPr="00181915" w:rsidRDefault="00181915" w:rsidP="00181915">
            <w:pPr>
              <w:ind w:firstLine="0"/>
            </w:pPr>
            <w:r>
              <w:t>J. R. Smith</w:t>
            </w:r>
          </w:p>
        </w:tc>
        <w:tc>
          <w:tcPr>
            <w:tcW w:w="2179" w:type="dxa"/>
            <w:shd w:val="clear" w:color="auto" w:fill="auto"/>
          </w:tcPr>
          <w:p w:rsidR="00181915" w:rsidRPr="00181915" w:rsidRDefault="00181915" w:rsidP="00181915">
            <w:pPr>
              <w:ind w:firstLine="0"/>
            </w:pPr>
            <w:r>
              <w:t>Sottile</w:t>
            </w:r>
          </w:p>
        </w:tc>
        <w:tc>
          <w:tcPr>
            <w:tcW w:w="2180" w:type="dxa"/>
            <w:shd w:val="clear" w:color="auto" w:fill="auto"/>
          </w:tcPr>
          <w:p w:rsidR="00181915" w:rsidRPr="00181915" w:rsidRDefault="00181915" w:rsidP="00181915">
            <w:pPr>
              <w:ind w:firstLine="0"/>
            </w:pPr>
            <w:r>
              <w:t>Southard</w:t>
            </w:r>
          </w:p>
        </w:tc>
      </w:tr>
      <w:tr w:rsidR="00181915" w:rsidRPr="00181915" w:rsidTr="00181915">
        <w:tc>
          <w:tcPr>
            <w:tcW w:w="2179" w:type="dxa"/>
            <w:shd w:val="clear" w:color="auto" w:fill="auto"/>
          </w:tcPr>
          <w:p w:rsidR="00181915" w:rsidRPr="00181915" w:rsidRDefault="00181915" w:rsidP="00181915">
            <w:pPr>
              <w:ind w:firstLine="0"/>
            </w:pPr>
            <w:r>
              <w:t>Spires</w:t>
            </w:r>
          </w:p>
        </w:tc>
        <w:tc>
          <w:tcPr>
            <w:tcW w:w="2179" w:type="dxa"/>
            <w:shd w:val="clear" w:color="auto" w:fill="auto"/>
          </w:tcPr>
          <w:p w:rsidR="00181915" w:rsidRPr="00181915" w:rsidRDefault="00181915" w:rsidP="00181915">
            <w:pPr>
              <w:ind w:firstLine="0"/>
            </w:pPr>
            <w:r>
              <w:t>Stavrinakis</w:t>
            </w:r>
          </w:p>
        </w:tc>
        <w:tc>
          <w:tcPr>
            <w:tcW w:w="2180" w:type="dxa"/>
            <w:shd w:val="clear" w:color="auto" w:fill="auto"/>
          </w:tcPr>
          <w:p w:rsidR="00181915" w:rsidRPr="00181915" w:rsidRDefault="00181915" w:rsidP="00181915">
            <w:pPr>
              <w:ind w:firstLine="0"/>
            </w:pPr>
            <w:r>
              <w:t>Stringer</w:t>
            </w:r>
          </w:p>
        </w:tc>
      </w:tr>
      <w:tr w:rsidR="00181915" w:rsidRPr="00181915" w:rsidTr="00181915">
        <w:tc>
          <w:tcPr>
            <w:tcW w:w="2179" w:type="dxa"/>
            <w:shd w:val="clear" w:color="auto" w:fill="auto"/>
          </w:tcPr>
          <w:p w:rsidR="00181915" w:rsidRPr="00181915" w:rsidRDefault="00181915" w:rsidP="00181915">
            <w:pPr>
              <w:ind w:firstLine="0"/>
            </w:pPr>
            <w:r>
              <w:t>Tallon</w:t>
            </w:r>
          </w:p>
        </w:tc>
        <w:tc>
          <w:tcPr>
            <w:tcW w:w="2179" w:type="dxa"/>
            <w:shd w:val="clear" w:color="auto" w:fill="auto"/>
          </w:tcPr>
          <w:p w:rsidR="00181915" w:rsidRPr="00181915" w:rsidRDefault="00181915" w:rsidP="00181915">
            <w:pPr>
              <w:ind w:firstLine="0"/>
            </w:pPr>
            <w:r>
              <w:t>Taylor</w:t>
            </w:r>
          </w:p>
        </w:tc>
        <w:tc>
          <w:tcPr>
            <w:tcW w:w="2180" w:type="dxa"/>
            <w:shd w:val="clear" w:color="auto" w:fill="auto"/>
          </w:tcPr>
          <w:p w:rsidR="00181915" w:rsidRPr="00181915" w:rsidRDefault="00181915" w:rsidP="00181915">
            <w:pPr>
              <w:ind w:firstLine="0"/>
            </w:pPr>
            <w:r>
              <w:t>Thayer</w:t>
            </w:r>
          </w:p>
        </w:tc>
      </w:tr>
      <w:tr w:rsidR="00181915" w:rsidRPr="00181915" w:rsidTr="00181915">
        <w:tc>
          <w:tcPr>
            <w:tcW w:w="2179" w:type="dxa"/>
            <w:shd w:val="clear" w:color="auto" w:fill="auto"/>
          </w:tcPr>
          <w:p w:rsidR="00181915" w:rsidRPr="00181915" w:rsidRDefault="00181915" w:rsidP="00181915">
            <w:pPr>
              <w:ind w:firstLine="0"/>
            </w:pPr>
            <w:r>
              <w:t>Tribble</w:t>
            </w:r>
          </w:p>
        </w:tc>
        <w:tc>
          <w:tcPr>
            <w:tcW w:w="2179" w:type="dxa"/>
            <w:shd w:val="clear" w:color="auto" w:fill="auto"/>
          </w:tcPr>
          <w:p w:rsidR="00181915" w:rsidRPr="00181915" w:rsidRDefault="00181915" w:rsidP="00181915">
            <w:pPr>
              <w:ind w:firstLine="0"/>
            </w:pPr>
            <w:r>
              <w:t>Viers</w:t>
            </w:r>
          </w:p>
        </w:tc>
        <w:tc>
          <w:tcPr>
            <w:tcW w:w="2180" w:type="dxa"/>
            <w:shd w:val="clear" w:color="auto" w:fill="auto"/>
          </w:tcPr>
          <w:p w:rsidR="00181915" w:rsidRPr="00181915" w:rsidRDefault="00181915" w:rsidP="00181915">
            <w:pPr>
              <w:ind w:firstLine="0"/>
            </w:pPr>
            <w:r>
              <w:t>Weeks</w:t>
            </w:r>
          </w:p>
        </w:tc>
      </w:tr>
      <w:tr w:rsidR="00181915" w:rsidRPr="00181915" w:rsidTr="00181915">
        <w:tc>
          <w:tcPr>
            <w:tcW w:w="2179" w:type="dxa"/>
            <w:shd w:val="clear" w:color="auto" w:fill="auto"/>
          </w:tcPr>
          <w:p w:rsidR="00181915" w:rsidRPr="00181915" w:rsidRDefault="00181915" w:rsidP="00181915">
            <w:pPr>
              <w:keepNext/>
              <w:ind w:firstLine="0"/>
            </w:pPr>
            <w:r>
              <w:t>Whitmire</w:t>
            </w:r>
          </w:p>
        </w:tc>
        <w:tc>
          <w:tcPr>
            <w:tcW w:w="2179" w:type="dxa"/>
            <w:shd w:val="clear" w:color="auto" w:fill="auto"/>
          </w:tcPr>
          <w:p w:rsidR="00181915" w:rsidRPr="00181915" w:rsidRDefault="00181915" w:rsidP="00181915">
            <w:pPr>
              <w:keepNext/>
              <w:ind w:firstLine="0"/>
            </w:pPr>
            <w:r>
              <w:t>Williams</w:t>
            </w:r>
          </w:p>
        </w:tc>
        <w:tc>
          <w:tcPr>
            <w:tcW w:w="2180" w:type="dxa"/>
            <w:shd w:val="clear" w:color="auto" w:fill="auto"/>
          </w:tcPr>
          <w:p w:rsidR="00181915" w:rsidRPr="00181915" w:rsidRDefault="00181915" w:rsidP="00181915">
            <w:pPr>
              <w:keepNext/>
              <w:ind w:firstLine="0"/>
            </w:pPr>
            <w:r>
              <w:t>Willis</w:t>
            </w:r>
          </w:p>
        </w:tc>
      </w:tr>
      <w:tr w:rsidR="00181915" w:rsidRPr="00181915" w:rsidTr="00181915">
        <w:tc>
          <w:tcPr>
            <w:tcW w:w="2179" w:type="dxa"/>
            <w:shd w:val="clear" w:color="auto" w:fill="auto"/>
          </w:tcPr>
          <w:p w:rsidR="00181915" w:rsidRPr="00181915" w:rsidRDefault="00181915" w:rsidP="00181915">
            <w:pPr>
              <w:keepNext/>
              <w:ind w:firstLine="0"/>
            </w:pPr>
            <w:r>
              <w:t>Young</w:t>
            </w:r>
          </w:p>
        </w:tc>
        <w:tc>
          <w:tcPr>
            <w:tcW w:w="2179" w:type="dxa"/>
            <w:shd w:val="clear" w:color="auto" w:fill="auto"/>
          </w:tcPr>
          <w:p w:rsidR="00181915" w:rsidRPr="00181915" w:rsidRDefault="00181915" w:rsidP="00181915">
            <w:pPr>
              <w:keepNext/>
              <w:ind w:firstLine="0"/>
            </w:pPr>
          </w:p>
        </w:tc>
        <w:tc>
          <w:tcPr>
            <w:tcW w:w="2180" w:type="dxa"/>
            <w:shd w:val="clear" w:color="auto" w:fill="auto"/>
          </w:tcPr>
          <w:p w:rsidR="00181915" w:rsidRPr="00181915" w:rsidRDefault="00181915" w:rsidP="00181915">
            <w:pPr>
              <w:keepNext/>
              <w:ind w:firstLine="0"/>
            </w:pPr>
          </w:p>
        </w:tc>
      </w:tr>
    </w:tbl>
    <w:p w:rsidR="00181915" w:rsidRDefault="00181915" w:rsidP="00181915"/>
    <w:p w:rsidR="00181915" w:rsidRDefault="00181915" w:rsidP="00181915">
      <w:pPr>
        <w:jc w:val="center"/>
        <w:rPr>
          <w:b/>
        </w:rPr>
      </w:pPr>
      <w:r w:rsidRPr="00181915">
        <w:rPr>
          <w:b/>
        </w:rPr>
        <w:t>Total--100</w:t>
      </w:r>
    </w:p>
    <w:p w:rsidR="00181915" w:rsidRDefault="00181915" w:rsidP="00181915">
      <w:pPr>
        <w:jc w:val="center"/>
        <w:rPr>
          <w:b/>
        </w:rPr>
      </w:pPr>
    </w:p>
    <w:p w:rsidR="00181915" w:rsidRDefault="00181915" w:rsidP="00181915">
      <w:pPr>
        <w:ind w:firstLine="0"/>
      </w:pPr>
      <w:r w:rsidRPr="00181915">
        <w:t xml:space="preserve"> </w:t>
      </w:r>
      <w:r>
        <w:t>Those who voted in the negative are:</w:t>
      </w:r>
    </w:p>
    <w:p w:rsidR="00181915" w:rsidRDefault="00181915" w:rsidP="00181915"/>
    <w:p w:rsidR="00181915" w:rsidRDefault="00181915" w:rsidP="00181915">
      <w:pPr>
        <w:jc w:val="center"/>
        <w:rPr>
          <w:b/>
        </w:rPr>
      </w:pPr>
      <w:r w:rsidRPr="00181915">
        <w:rPr>
          <w:b/>
        </w:rPr>
        <w:t>Total--0</w:t>
      </w:r>
      <w:bookmarkStart w:id="70" w:name="vote_end128"/>
      <w:bookmarkEnd w:id="70"/>
    </w:p>
    <w:p w:rsidR="00181915" w:rsidRDefault="00181915" w:rsidP="00181915"/>
    <w:p w:rsidR="00181915" w:rsidRDefault="00181915" w:rsidP="00181915">
      <w:r>
        <w:t>The Senate Amendments were agreed to, and the Bill having received three readings in both Houses, it was ordered that the title be changed to that of an Act, and that it be enrolled for ratification.</w:t>
      </w:r>
    </w:p>
    <w:p w:rsidR="00181915" w:rsidRDefault="00181915" w:rsidP="00181915"/>
    <w:p w:rsidR="00181915" w:rsidRDefault="00181915" w:rsidP="00181915">
      <w:pPr>
        <w:keepNext/>
        <w:jc w:val="center"/>
        <w:rPr>
          <w:b/>
        </w:rPr>
      </w:pPr>
      <w:r w:rsidRPr="00181915">
        <w:rPr>
          <w:b/>
        </w:rPr>
        <w:t>S. 1023--ADOPTED AND SENT TO SENATE</w:t>
      </w:r>
    </w:p>
    <w:p w:rsidR="00181915" w:rsidRDefault="00181915" w:rsidP="00181915">
      <w:r>
        <w:t xml:space="preserve">The following Concurrent Resolution was taken up:  </w:t>
      </w:r>
    </w:p>
    <w:p w:rsidR="00181915" w:rsidRDefault="00181915" w:rsidP="00181915">
      <w:bookmarkStart w:id="71" w:name="include_clip_start_131"/>
      <w:bookmarkEnd w:id="71"/>
    </w:p>
    <w:p w:rsidR="00181915" w:rsidRDefault="00181915" w:rsidP="00181915">
      <w:pPr>
        <w:keepNext/>
      </w:pPr>
      <w:r>
        <w:t>S. 1023 -- Senators McConnell, Knotts and Nicholson: A CONCURRENT RESOLUTION TO FIX NOON ON WEDNESDAY, FEBRUARY 1, 2012, AS THE TIME TO ELECT A SUCCESSOR TO A CERTAIN JUDGE OF THE SUPREME COURT, SEAT 4, WHOSE TERM WILL EXPIRE JULY 31, 2012; TO ELECT A SUCCESSOR TO A CERTAIN JUDGE OF THE COURT OF APPEALS, SEAT 8, WHOSE TERM WILL EXPIRE JUNE 30, 2012; TO ELECT A SUCCESSOR TO A CERTAIN JUDGE OF THE CIRCUIT COURT FOR THE THIRD JUDICIAL CIRCUIT, SEAT 2, WHOSE TERM WILL EXPIRE ON JUNE 30, 2012; TO ELECT A SUCCESSOR TO A CERTAIN JUDGE OF THE CIRCUIT COURT FOR THE FOURTH JUDICIAL CIRCUIT, SEAT 2, WHOSE TERM WILL EXPIRE ON JUNE 30, 2012; TO ELECT A SUCCESSOR TO A CERTAIN JUDGE OF THE CIRCUIT COURT FOR THE FIFTH CIRCUIT, SEAT 2, WHOSE TERM WILL EXPIRE ON JUNE 30, 2012; TO ELECT A SUCCESSOR TO A CERTAIN JUDGE OF THE CIRCUIT COURT FOR THE FIFTH JUDICIAL CIRCUIT, SEAT 3, TO FILL THE UNEXPIRED TERM THAT EXPIRES JUNE 30, 2015; TO ELECT A SUCCESSOR TO A CERTAIN JUDGE OF THE CIRCUIT COURT FOR THE SEVENTH JUDICIAL CIRCUIT, SEAT 2, WHOSE TERM WILL EXPIRE ON JUNE 30, 2012; TO ELECT A SUCCESSOR TO A CERTAIN JUDGE OF THE CIRCUIT COURT FOR THE EIGHTH JUDICIAL CIRCUIT, SEAT 2, WHOSE TERM WILL EXPIRE ON JUNE 30, 2012; TO ELECT A SUCCESSOR TO A CERTAIN JUDGE OF THE CIRCUIT COURT FOR THE NINTH JUDICIAL CIRCUIT, SEAT 2, WHOSE TERM WILL EXPIRE ON JUNE 30, 2012; TO ELECT A SUCCESSOR TO A CERTAIN JUDGE OF THE CIRCUIT COURT FOR THE TENTH JUDICIAL CIRCUIT, SEAT 2, WHOSE TERM WILL EXPIRE ON JUNE 30, 2012; TO ELECT A SUCCESSOR TO A CERTAIN JUDGE OF THE CIRCUIT COURT FOR THE ELEVENTH JUDICIAL CIRCUIT, SEAT 1, WHOSE TERM WILL EXPIRE ON JUNE 30, 2012; TO ELECT A SUCCESSOR TO A CERTAIN JUDGE OF THE CIRCUIT COURT FOR THE ELEVENTH JUDICIAL CIRCUIT, SEAT 2, WHOSE TERM EXPIRES ON JUNE 30, 2012; TO ELECT A SUCCESSOR TO A CERTAIN JUDGE OF THE CIRCUIT COURT FOR THE TWELFTH JUDICIAL CIRCUIT, SEAT 1, WHOSE TERM EXPIRES ON JUNE 30, 2012; TO ELECT A SUCCESSOR TO A CERTAIN JUDGE OF THE CIRCUIT COURT FOR THE FOURTEENTH JUDICIAL CIRCUIT, SEAT 1, WHOSE TERM EXPIRES ON JUNE 30, 2012; TO ELECT A SUCCESSOR TO THE ADMINISTRATIVE LAW COURT, SEAT 2, WHOSE TERM EXPIRES ON JUNE 30, 2012.</w:t>
      </w:r>
    </w:p>
    <w:p w:rsidR="00181915" w:rsidRDefault="00181915" w:rsidP="00181915">
      <w:bookmarkStart w:id="72" w:name="include_clip_end_131"/>
      <w:bookmarkEnd w:id="72"/>
    </w:p>
    <w:p w:rsidR="00181915" w:rsidRDefault="00181915" w:rsidP="00181915">
      <w:r>
        <w:t>The Concurrent Resolution was adopted and sent to the Senate.</w:t>
      </w:r>
    </w:p>
    <w:p w:rsidR="00181915" w:rsidRDefault="00181915" w:rsidP="00181915"/>
    <w:p w:rsidR="00181915" w:rsidRDefault="00181915" w:rsidP="00181915">
      <w:pPr>
        <w:keepNext/>
        <w:jc w:val="center"/>
        <w:rPr>
          <w:b/>
        </w:rPr>
      </w:pPr>
      <w:r w:rsidRPr="00181915">
        <w:rPr>
          <w:b/>
        </w:rPr>
        <w:t>MOTION PERIOD</w:t>
      </w:r>
    </w:p>
    <w:p w:rsidR="00181915" w:rsidRDefault="00181915" w:rsidP="00181915">
      <w:r>
        <w:t>The motion period was dispensed with on motion of Rep. J. R. SMITH.</w:t>
      </w:r>
    </w:p>
    <w:p w:rsidR="00181915" w:rsidRDefault="00181915" w:rsidP="00181915">
      <w:pPr>
        <w:keepNext/>
        <w:jc w:val="center"/>
        <w:rPr>
          <w:b/>
        </w:rPr>
      </w:pPr>
      <w:r w:rsidRPr="00181915">
        <w:rPr>
          <w:b/>
        </w:rPr>
        <w:t>H. 3788--DEBATE ADJOURNED</w:t>
      </w:r>
    </w:p>
    <w:p w:rsidR="00181915" w:rsidRDefault="00181915" w:rsidP="00181915">
      <w:pPr>
        <w:keepNext/>
      </w:pPr>
      <w:r>
        <w:t xml:space="preserve">Rep. HERBKERSMAN moved to adjourn debate upon the following Bill until Tuesday, January 31, which was adopted:  </w:t>
      </w:r>
    </w:p>
    <w:p w:rsidR="00181915" w:rsidRDefault="00181915" w:rsidP="00181915">
      <w:pPr>
        <w:keepNext/>
      </w:pPr>
      <w:bookmarkStart w:id="73" w:name="include_clip_start_136"/>
      <w:bookmarkEnd w:id="73"/>
    </w:p>
    <w:p w:rsidR="00181915" w:rsidRDefault="00181915" w:rsidP="00181915">
      <w:r>
        <w:t>H. 3788 -- Rep. Herbkersman: A BILL TO AMEND THE CODE OF LAWS OF SOUTH CAROLINA, 1976, BY ADDING CHAPTER 70 TO TITLE 12 SO AS TO ENACT THE "HERITAGE GOLF PRESERVATION ACT".</w:t>
      </w:r>
    </w:p>
    <w:p w:rsidR="00181915" w:rsidRDefault="00181915" w:rsidP="00181915">
      <w:bookmarkStart w:id="74" w:name="include_clip_end_136"/>
      <w:bookmarkEnd w:id="74"/>
    </w:p>
    <w:p w:rsidR="00181915" w:rsidRDefault="00181915" w:rsidP="00181915">
      <w:r>
        <w:t>Rep. SKELTON moved that the House recede until 6:30 p.m., which was agreed to.</w:t>
      </w:r>
    </w:p>
    <w:p w:rsidR="00181915" w:rsidRDefault="00181915" w:rsidP="00181915"/>
    <w:p w:rsidR="00D02D57" w:rsidRDefault="00D02D57" w:rsidP="00D02D57">
      <w:pPr>
        <w:keepNext/>
        <w:jc w:val="center"/>
        <w:rPr>
          <w:b/>
        </w:rPr>
      </w:pPr>
      <w:r w:rsidRPr="00181915">
        <w:rPr>
          <w:b/>
        </w:rPr>
        <w:t>THE HOUSE RESUMES</w:t>
      </w:r>
    </w:p>
    <w:p w:rsidR="00D02D57" w:rsidRDefault="00D02D57" w:rsidP="00D02D57">
      <w:r>
        <w:t>At 6:32 p.m. the House resumed, the SPEAKER in the Chair.</w:t>
      </w:r>
    </w:p>
    <w:p w:rsidR="00D02D57" w:rsidRDefault="00D02D57" w:rsidP="00181915"/>
    <w:p w:rsidR="00181915" w:rsidRDefault="00181915" w:rsidP="00181915">
      <w:pPr>
        <w:keepNext/>
        <w:jc w:val="center"/>
        <w:rPr>
          <w:b/>
        </w:rPr>
      </w:pPr>
      <w:r w:rsidRPr="00181915">
        <w:rPr>
          <w:b/>
        </w:rPr>
        <w:t>JOINT ASSEMBLY</w:t>
      </w:r>
    </w:p>
    <w:p w:rsidR="00181915" w:rsidRDefault="00181915" w:rsidP="00181915">
      <w:r>
        <w:t xml:space="preserve">At </w:t>
      </w:r>
      <w:r w:rsidR="00D02D57">
        <w:t>6</w:t>
      </w:r>
      <w:r>
        <w:t>:</w:t>
      </w:r>
      <w:r w:rsidR="00D02D57">
        <w:t>50</w:t>
      </w:r>
      <w:r>
        <w:t xml:space="preserve"> p.m. the Senate appeared in the Hall of the House.  The President of the Senate called the Joint Assembly to order and announced that it had convened under the terms of a Concurrent Resolution adopted by both Houses.</w:t>
      </w:r>
    </w:p>
    <w:p w:rsidR="00181915" w:rsidRDefault="00181915" w:rsidP="00181915"/>
    <w:p w:rsidR="00181915" w:rsidRDefault="00181915" w:rsidP="00181915">
      <w:r>
        <w:t>The Reading Clerk of the House read the following Concurrent Resolution:</w:t>
      </w:r>
    </w:p>
    <w:p w:rsidR="00181915" w:rsidRDefault="00181915" w:rsidP="00181915"/>
    <w:p w:rsidR="00181915" w:rsidRDefault="00181915" w:rsidP="00181915">
      <w:pPr>
        <w:keepNext/>
      </w:pPr>
      <w:r>
        <w:t>H. 4602 -- Reps. Harrell, Lucas, Hardwick, Harrison, Howard, Owens, Sandifer, White, Bingham and Ott: A CONCURRENT RESOLUTION INVITING HER EXCELLENCY, NIKKI HALEY, GOVERNOR OF THE STATE OF SOUTH CAROLINA, TO ADDRESS THE GENERAL ASSEMBLY IN JOINT SESSION AT 7:00 P.M. ON WEDNESDAY, JANUARY 18, 2012, IN THE CHAMBER OF THE SOUTH CAROLINA HOUSE OF REPRESENTATIVES.</w:t>
      </w:r>
    </w:p>
    <w:p w:rsidR="00181915" w:rsidRDefault="00181915" w:rsidP="00181915"/>
    <w:p w:rsidR="00181915" w:rsidRDefault="00181915" w:rsidP="00181915">
      <w:r>
        <w:tab/>
        <w:t xml:space="preserve">Governor Nikki Haley and </w:t>
      </w:r>
      <w:r w:rsidR="00AC1451">
        <w:t xml:space="preserve">her </w:t>
      </w:r>
      <w:r>
        <w:t xml:space="preserve">distinguished party were escorted to the rostrum by Senators Massey, McGill, O’Dell, Peeler, Setzler and Williams and Representatives CROSBY, HENDERSON, ERICKSON, BALES and WEEKS. </w:t>
      </w:r>
    </w:p>
    <w:p w:rsidR="00181915" w:rsidRDefault="00181915" w:rsidP="00181915">
      <w:r>
        <w:tab/>
        <w:t>The President of the Senate introduced Governor Haley who then addressed the Joint Assembly as follows:</w:t>
      </w:r>
    </w:p>
    <w:p w:rsidR="00181915" w:rsidRDefault="00181915" w:rsidP="00181915"/>
    <w:p w:rsidR="00D02D57" w:rsidRDefault="00D02D57">
      <w:pPr>
        <w:ind w:firstLine="0"/>
        <w:jc w:val="left"/>
        <w:rPr>
          <w:szCs w:val="24"/>
        </w:rPr>
      </w:pPr>
      <w:bookmarkStart w:id="75" w:name="file_start142"/>
      <w:bookmarkEnd w:id="75"/>
      <w:r>
        <w:rPr>
          <w:b/>
          <w:bCs/>
        </w:rPr>
        <w:br w:type="page"/>
      </w:r>
    </w:p>
    <w:p w:rsidR="00181915" w:rsidRPr="00EE3DF8" w:rsidRDefault="00181915" w:rsidP="00181915">
      <w:pPr>
        <w:pStyle w:val="Title"/>
        <w:ind w:firstLine="270"/>
        <w:rPr>
          <w:b w:val="0"/>
          <w:bCs w:val="0"/>
          <w:sz w:val="22"/>
        </w:rPr>
      </w:pPr>
      <w:r w:rsidRPr="00EE3DF8">
        <w:rPr>
          <w:b w:val="0"/>
          <w:bCs w:val="0"/>
          <w:sz w:val="22"/>
        </w:rPr>
        <w:t>2012 State of the State Address</w:t>
      </w:r>
    </w:p>
    <w:p w:rsidR="00181915" w:rsidRPr="00EE3DF8" w:rsidRDefault="00181915" w:rsidP="00181915">
      <w:pPr>
        <w:pStyle w:val="Title"/>
        <w:ind w:firstLine="270"/>
        <w:rPr>
          <w:b w:val="0"/>
          <w:bCs w:val="0"/>
          <w:sz w:val="22"/>
        </w:rPr>
      </w:pPr>
      <w:r w:rsidRPr="00EE3DF8">
        <w:rPr>
          <w:b w:val="0"/>
          <w:bCs w:val="0"/>
          <w:sz w:val="22"/>
        </w:rPr>
        <w:t>Governor Nikki Haley</w:t>
      </w:r>
    </w:p>
    <w:p w:rsidR="00181915" w:rsidRPr="00EE3DF8" w:rsidRDefault="00181915" w:rsidP="00181915">
      <w:pPr>
        <w:pStyle w:val="Title"/>
        <w:ind w:firstLine="270"/>
        <w:rPr>
          <w:b w:val="0"/>
          <w:bCs w:val="0"/>
          <w:sz w:val="22"/>
        </w:rPr>
      </w:pPr>
      <w:r w:rsidRPr="00EE3DF8">
        <w:rPr>
          <w:b w:val="0"/>
          <w:bCs w:val="0"/>
          <w:sz w:val="22"/>
        </w:rPr>
        <w:t>January 18, 2012</w:t>
      </w:r>
    </w:p>
    <w:p w:rsidR="00181915" w:rsidRDefault="00181915" w:rsidP="00181915">
      <w:bookmarkStart w:id="76" w:name="file_end142"/>
      <w:bookmarkEnd w:id="76"/>
    </w:p>
    <w:p w:rsidR="00A654C6" w:rsidRPr="00A654C6" w:rsidRDefault="00A654C6" w:rsidP="00A654C6">
      <w:pPr>
        <w:rPr>
          <w:szCs w:val="22"/>
        </w:rPr>
      </w:pPr>
      <w:r w:rsidRPr="00A654C6">
        <w:rPr>
          <w:szCs w:val="22"/>
        </w:rPr>
        <w:t>Mr. Speaker, Mr. President, Ladies and Gentlemen of the General Assembly, Constitutional Officers, and my fellow South Carolinians:</w:t>
      </w:r>
    </w:p>
    <w:p w:rsidR="00A654C6" w:rsidRPr="00A654C6" w:rsidRDefault="00A654C6" w:rsidP="00A654C6">
      <w:pPr>
        <w:rPr>
          <w:szCs w:val="22"/>
        </w:rPr>
      </w:pPr>
      <w:r w:rsidRPr="00A654C6">
        <w:rPr>
          <w:szCs w:val="22"/>
        </w:rPr>
        <w:t xml:space="preserve">This and every year, we will continue the tradition that recognizes the certain truth that nothing said in this Chamber tonight, or done in this Chamber tomorrow, would be possible without the commitment and sacrifice of the men and women in uniform who bravely serve our </w:t>
      </w:r>
      <w:r w:rsidR="00AB659C">
        <w:rPr>
          <w:szCs w:val="22"/>
        </w:rPr>
        <w:t>S</w:t>
      </w:r>
      <w:r w:rsidRPr="00A654C6">
        <w:rPr>
          <w:szCs w:val="22"/>
        </w:rPr>
        <w:t xml:space="preserve">tate and </w:t>
      </w:r>
      <w:r w:rsidR="00AB659C">
        <w:rPr>
          <w:szCs w:val="22"/>
        </w:rPr>
        <w:t>N</w:t>
      </w:r>
      <w:r w:rsidRPr="00A654C6">
        <w:rPr>
          <w:szCs w:val="22"/>
        </w:rPr>
        <w:t>ation.</w:t>
      </w:r>
    </w:p>
    <w:p w:rsidR="00A654C6" w:rsidRPr="00A654C6" w:rsidRDefault="00A654C6" w:rsidP="00A654C6">
      <w:pPr>
        <w:rPr>
          <w:szCs w:val="22"/>
        </w:rPr>
      </w:pPr>
      <w:r w:rsidRPr="00A654C6">
        <w:rPr>
          <w:szCs w:val="22"/>
        </w:rPr>
        <w:t xml:space="preserve">The hardest part of my job is the calls I make to the families of our fallen heroes, but each time I put down the phone, I am touched and amazed by the strength, the grace, and the pride with which these brave survivors handle the tremendous sacrifice of their loved one.  </w:t>
      </w:r>
    </w:p>
    <w:p w:rsidR="00A654C6" w:rsidRDefault="00A654C6" w:rsidP="00A654C6">
      <w:pPr>
        <w:rPr>
          <w:szCs w:val="22"/>
        </w:rPr>
      </w:pPr>
      <w:r w:rsidRPr="00A654C6">
        <w:rPr>
          <w:szCs w:val="22"/>
        </w:rPr>
        <w:t>So now, please join me as we pay tribute to those who gave the last full measure of devotion in the service of their state and country this past year:</w:t>
      </w:r>
    </w:p>
    <w:p w:rsidR="00A654C6" w:rsidRDefault="00A654C6" w:rsidP="00A654C6">
      <w:pPr>
        <w:rPr>
          <w:szCs w:val="22"/>
        </w:rPr>
      </w:pPr>
      <w:r w:rsidRPr="00A654C6">
        <w:rPr>
          <w:szCs w:val="22"/>
        </w:rPr>
        <w:t>Senior Airman Nicholas J. Alden</w:t>
      </w:r>
    </w:p>
    <w:p w:rsidR="00A654C6" w:rsidRDefault="00A654C6" w:rsidP="00A654C6">
      <w:pPr>
        <w:rPr>
          <w:szCs w:val="22"/>
        </w:rPr>
      </w:pPr>
      <w:r w:rsidRPr="00A654C6">
        <w:rPr>
          <w:szCs w:val="22"/>
        </w:rPr>
        <w:t>Sergeant First Class Alvin A. Boatwright</w:t>
      </w:r>
    </w:p>
    <w:p w:rsidR="00A654C6" w:rsidRDefault="00A654C6" w:rsidP="00A654C6">
      <w:pPr>
        <w:rPr>
          <w:szCs w:val="22"/>
        </w:rPr>
      </w:pPr>
      <w:r w:rsidRPr="00A654C6">
        <w:rPr>
          <w:szCs w:val="22"/>
        </w:rPr>
        <w:t>Staff Sergeant Thomas J. Dudley</w:t>
      </w:r>
    </w:p>
    <w:p w:rsidR="00A654C6" w:rsidRDefault="00A654C6" w:rsidP="00A654C6">
      <w:pPr>
        <w:rPr>
          <w:szCs w:val="22"/>
        </w:rPr>
      </w:pPr>
      <w:r w:rsidRPr="00A654C6">
        <w:rPr>
          <w:szCs w:val="22"/>
        </w:rPr>
        <w:t>Sergeant Lashawn D. Evans</w:t>
      </w:r>
    </w:p>
    <w:p w:rsidR="00A654C6" w:rsidRDefault="00A654C6" w:rsidP="00A654C6">
      <w:pPr>
        <w:rPr>
          <w:szCs w:val="22"/>
        </w:rPr>
      </w:pPr>
      <w:r w:rsidRPr="00A654C6">
        <w:rPr>
          <w:szCs w:val="22"/>
        </w:rPr>
        <w:t>Private First Class Kalin C. L. Johnson</w:t>
      </w:r>
    </w:p>
    <w:p w:rsidR="00A654C6" w:rsidRDefault="00A654C6" w:rsidP="00A654C6">
      <w:pPr>
        <w:rPr>
          <w:szCs w:val="22"/>
        </w:rPr>
      </w:pPr>
      <w:r w:rsidRPr="00A654C6">
        <w:rPr>
          <w:szCs w:val="22"/>
        </w:rPr>
        <w:t>Sergeant First Class Johnathan Bryant McCain</w:t>
      </w:r>
    </w:p>
    <w:p w:rsidR="00A654C6" w:rsidRDefault="00A654C6" w:rsidP="00A654C6">
      <w:pPr>
        <w:rPr>
          <w:szCs w:val="22"/>
        </w:rPr>
      </w:pPr>
      <w:r w:rsidRPr="00A654C6">
        <w:rPr>
          <w:szCs w:val="22"/>
        </w:rPr>
        <w:t>Gunnery Sergeant Ralph Earl Pate, Jr.</w:t>
      </w:r>
    </w:p>
    <w:p w:rsidR="00A654C6" w:rsidRDefault="00A654C6" w:rsidP="00A654C6">
      <w:pPr>
        <w:rPr>
          <w:szCs w:val="22"/>
        </w:rPr>
      </w:pPr>
      <w:r w:rsidRPr="00A654C6">
        <w:rPr>
          <w:szCs w:val="22"/>
        </w:rPr>
        <w:t>Private First Class Cheziray Pressley</w:t>
      </w:r>
    </w:p>
    <w:p w:rsidR="00A654C6" w:rsidRDefault="00A654C6" w:rsidP="00A654C6">
      <w:pPr>
        <w:rPr>
          <w:szCs w:val="22"/>
        </w:rPr>
      </w:pPr>
      <w:r w:rsidRPr="00A654C6">
        <w:rPr>
          <w:szCs w:val="22"/>
        </w:rPr>
        <w:t>Master Public Safety Officer Edward Scott Richardson</w:t>
      </w:r>
    </w:p>
    <w:p w:rsidR="00A654C6" w:rsidRDefault="00A654C6" w:rsidP="00A654C6">
      <w:pPr>
        <w:rPr>
          <w:szCs w:val="22"/>
        </w:rPr>
      </w:pPr>
      <w:r w:rsidRPr="00A654C6">
        <w:rPr>
          <w:szCs w:val="22"/>
        </w:rPr>
        <w:t>Sergeant Ryan D. Sharp</w:t>
      </w:r>
    </w:p>
    <w:p w:rsidR="00A654C6" w:rsidRDefault="00A654C6" w:rsidP="00A654C6">
      <w:pPr>
        <w:rPr>
          <w:szCs w:val="22"/>
        </w:rPr>
      </w:pPr>
      <w:r w:rsidRPr="00A654C6">
        <w:rPr>
          <w:szCs w:val="22"/>
        </w:rPr>
        <w:t>Chief Warrant Officer Terry L. Varnadore II</w:t>
      </w:r>
    </w:p>
    <w:p w:rsidR="00A654C6" w:rsidRDefault="00A654C6" w:rsidP="00A654C6">
      <w:pPr>
        <w:rPr>
          <w:szCs w:val="22"/>
        </w:rPr>
      </w:pPr>
      <w:r w:rsidRPr="00A654C6">
        <w:rPr>
          <w:szCs w:val="22"/>
        </w:rPr>
        <w:t>Sergeant First Class Anthony Venetz, Jr.</w:t>
      </w:r>
    </w:p>
    <w:p w:rsidR="00A654C6" w:rsidRDefault="00A654C6" w:rsidP="00A654C6">
      <w:pPr>
        <w:rPr>
          <w:szCs w:val="22"/>
        </w:rPr>
      </w:pPr>
      <w:r w:rsidRPr="00A654C6">
        <w:rPr>
          <w:szCs w:val="22"/>
        </w:rPr>
        <w:t>Private First Class Justin M. Whitmire</w:t>
      </w:r>
    </w:p>
    <w:p w:rsidR="00A654C6" w:rsidRDefault="00A654C6" w:rsidP="00A654C6">
      <w:pPr>
        <w:rPr>
          <w:szCs w:val="22"/>
        </w:rPr>
      </w:pPr>
      <w:r w:rsidRPr="00A654C6">
        <w:rPr>
          <w:szCs w:val="22"/>
        </w:rPr>
        <w:t>We will never forget.</w:t>
      </w:r>
    </w:p>
    <w:p w:rsidR="00A654C6" w:rsidRDefault="00A654C6" w:rsidP="00A654C6">
      <w:pPr>
        <w:rPr>
          <w:szCs w:val="22"/>
        </w:rPr>
      </w:pPr>
      <w:r w:rsidRPr="00A654C6">
        <w:rPr>
          <w:szCs w:val="22"/>
        </w:rPr>
        <w:t xml:space="preserve">We are a patriotic people, South Carolinians.  We love our </w:t>
      </w:r>
      <w:r w:rsidR="00AB659C">
        <w:rPr>
          <w:szCs w:val="22"/>
        </w:rPr>
        <w:t>S</w:t>
      </w:r>
      <w:r w:rsidRPr="00A654C6">
        <w:rPr>
          <w:szCs w:val="22"/>
        </w:rPr>
        <w:t xml:space="preserve">tate, we love our </w:t>
      </w:r>
      <w:r w:rsidR="00AB659C">
        <w:rPr>
          <w:szCs w:val="22"/>
        </w:rPr>
        <w:t>C</w:t>
      </w:r>
      <w:r w:rsidRPr="00A654C6">
        <w:rPr>
          <w:szCs w:val="22"/>
        </w:rPr>
        <w:t>ountry, and we love our men and women who put on the uniform, who keep us safe.  They are our parents and our children, our husbands and our wives, our mothers, our fathers, our siblings, our friends.</w:t>
      </w:r>
    </w:p>
    <w:p w:rsidR="00A654C6" w:rsidRDefault="00A654C6" w:rsidP="00A654C6">
      <w:pPr>
        <w:rPr>
          <w:szCs w:val="22"/>
        </w:rPr>
      </w:pPr>
      <w:r w:rsidRPr="00A654C6">
        <w:rPr>
          <w:szCs w:val="22"/>
        </w:rPr>
        <w:t>We are honored to have with us the parents of one of those heroes, Lance Corporal William “Kyle” Carpenter from Gilbert, who was wounded in Afghanistan and is continuing his recovery at Walter Reed.  The prayers of South Carolina continue to be with Kyle and all of our wounded veterans.  Mr. and Mrs. Jim Carpenter, thank you for being here.</w:t>
      </w:r>
    </w:p>
    <w:p w:rsidR="00A654C6" w:rsidRDefault="00A654C6" w:rsidP="00A654C6">
      <w:pPr>
        <w:rPr>
          <w:szCs w:val="22"/>
        </w:rPr>
      </w:pPr>
      <w:r w:rsidRPr="00A654C6">
        <w:rPr>
          <w:szCs w:val="22"/>
        </w:rPr>
        <w:t xml:space="preserve">Tonight, there are 766 families across the </w:t>
      </w:r>
      <w:r w:rsidR="00AB659C">
        <w:rPr>
          <w:szCs w:val="22"/>
        </w:rPr>
        <w:t>S</w:t>
      </w:r>
      <w:r w:rsidRPr="00A654C6">
        <w:rPr>
          <w:szCs w:val="22"/>
        </w:rPr>
        <w:t>tate with loved ones in the South Carolina Army National Guard who are deployed and serving overseas, far from their homes.</w:t>
      </w:r>
    </w:p>
    <w:p w:rsidR="00A654C6" w:rsidRDefault="00A654C6" w:rsidP="00A654C6">
      <w:pPr>
        <w:rPr>
          <w:szCs w:val="22"/>
        </w:rPr>
      </w:pPr>
      <w:r w:rsidRPr="00A654C6">
        <w:rPr>
          <w:szCs w:val="22"/>
        </w:rPr>
        <w:t>Our family shares a special bond with the military families of South Carolina.  Like them, we know the pride of watching our loved one wear the uniform of the strongest, proudest nation in the history of the world – loving his job.   Please join me in welcoming my husband, an officer in the South Carolina Army National Guard, and the coolest first man ever, Michael Haley.</w:t>
      </w:r>
    </w:p>
    <w:p w:rsidR="00A654C6" w:rsidRDefault="00A654C6" w:rsidP="00A654C6">
      <w:pPr>
        <w:rPr>
          <w:szCs w:val="22"/>
        </w:rPr>
      </w:pPr>
      <w:r w:rsidRPr="00A654C6">
        <w:rPr>
          <w:szCs w:val="22"/>
        </w:rPr>
        <w:t xml:space="preserve">I have often said, and I firmly believe, that if I'm a good wife and a good mother, I will be a good </w:t>
      </w:r>
      <w:r w:rsidR="00AB659C">
        <w:rPr>
          <w:szCs w:val="22"/>
        </w:rPr>
        <w:t>G</w:t>
      </w:r>
      <w:r w:rsidRPr="00A654C6">
        <w:rPr>
          <w:szCs w:val="22"/>
        </w:rPr>
        <w:t>overnor.  The greatest blessing of my life is being a mom to two little ones, a daughter who loves to dance, and a son who wants to be the next LeBron.</w:t>
      </w:r>
    </w:p>
    <w:p w:rsidR="00A654C6" w:rsidRDefault="00A654C6" w:rsidP="00A654C6">
      <w:pPr>
        <w:rPr>
          <w:szCs w:val="22"/>
        </w:rPr>
      </w:pPr>
      <w:r w:rsidRPr="00A654C6">
        <w:rPr>
          <w:szCs w:val="22"/>
        </w:rPr>
        <w:t>Please help me thank my two little ones who keep me humble every day and remind me that no matter what is going on in the world, the most important title I have will always be “Mom.” Rena and Nalin, give us a wave.</w:t>
      </w:r>
    </w:p>
    <w:p w:rsidR="00A654C6" w:rsidRDefault="00A654C6" w:rsidP="00A654C6">
      <w:pPr>
        <w:rPr>
          <w:szCs w:val="22"/>
        </w:rPr>
      </w:pPr>
      <w:r w:rsidRPr="00A654C6">
        <w:rPr>
          <w:szCs w:val="22"/>
        </w:rPr>
        <w:t>I have great love and great respect for our state motto, “</w:t>
      </w:r>
      <w:r w:rsidRPr="00A654C6">
        <w:rPr>
          <w:i/>
          <w:szCs w:val="22"/>
        </w:rPr>
        <w:t>Dum Spiro Spero</w:t>
      </w:r>
      <w:r w:rsidRPr="00A654C6">
        <w:rPr>
          <w:szCs w:val="22"/>
        </w:rPr>
        <w:t>,” meaning “While I Breathe, I Hope.”  We adopted it in 1776, that fateful year that birthed the nation each of us is blessed to call our home.  It described South Carolinians then – tough, resilient, and ever optimistic, and I believe it describes us now.</w:t>
      </w:r>
    </w:p>
    <w:p w:rsidR="00A654C6" w:rsidRDefault="00A654C6" w:rsidP="00A654C6">
      <w:pPr>
        <w:rPr>
          <w:szCs w:val="22"/>
        </w:rPr>
      </w:pPr>
      <w:r w:rsidRPr="00A654C6">
        <w:rPr>
          <w:szCs w:val="22"/>
        </w:rPr>
        <w:t>The people we call our friends and neighbors, the people known around the world as South Carolinians, cherish our faith, our families, and the values they instill in us.</w:t>
      </w:r>
    </w:p>
    <w:p w:rsidR="00A654C6" w:rsidRDefault="00A654C6" w:rsidP="00A654C6">
      <w:pPr>
        <w:rPr>
          <w:szCs w:val="22"/>
        </w:rPr>
      </w:pPr>
      <w:r w:rsidRPr="00A654C6">
        <w:rPr>
          <w:szCs w:val="22"/>
        </w:rPr>
        <w:t>We believe all is possible with hard work.</w:t>
      </w:r>
    </w:p>
    <w:p w:rsidR="00A654C6" w:rsidRDefault="00A654C6" w:rsidP="00A654C6">
      <w:pPr>
        <w:rPr>
          <w:szCs w:val="22"/>
        </w:rPr>
      </w:pPr>
      <w:r w:rsidRPr="00A654C6">
        <w:rPr>
          <w:szCs w:val="22"/>
        </w:rPr>
        <w:t>And our great hope lies in creating a better tomorrow for our children and our children’s children.</w:t>
      </w:r>
    </w:p>
    <w:p w:rsidR="00A654C6" w:rsidRDefault="00A654C6" w:rsidP="00A654C6">
      <w:pPr>
        <w:rPr>
          <w:szCs w:val="22"/>
        </w:rPr>
      </w:pPr>
      <w:r w:rsidRPr="00A654C6">
        <w:rPr>
          <w:szCs w:val="22"/>
        </w:rPr>
        <w:t xml:space="preserve">Ladies and gentlemen, while I breathe, I hope, and it is with great faith in those words, the words chosen by our forefathers, that I say to you tonight that the state of our </w:t>
      </w:r>
      <w:r w:rsidR="00AB659C">
        <w:rPr>
          <w:szCs w:val="22"/>
        </w:rPr>
        <w:t>S</w:t>
      </w:r>
      <w:r w:rsidRPr="00A654C6">
        <w:rPr>
          <w:szCs w:val="22"/>
        </w:rPr>
        <w:t>tate is surging.</w:t>
      </w:r>
    </w:p>
    <w:p w:rsidR="00A654C6" w:rsidRDefault="00A654C6" w:rsidP="00A654C6">
      <w:pPr>
        <w:rPr>
          <w:szCs w:val="22"/>
        </w:rPr>
      </w:pPr>
      <w:r w:rsidRPr="00A654C6">
        <w:rPr>
          <w:szCs w:val="22"/>
        </w:rPr>
        <w:t>When this Administration came into office, just over a year ago, with unemployment in double digits and growing, our focus was almost singular – jobs.</w:t>
      </w:r>
    </w:p>
    <w:p w:rsidR="00A654C6" w:rsidRDefault="00A654C6" w:rsidP="00A654C6">
      <w:pPr>
        <w:rPr>
          <w:szCs w:val="22"/>
        </w:rPr>
      </w:pPr>
      <w:r w:rsidRPr="00A654C6">
        <w:rPr>
          <w:szCs w:val="22"/>
        </w:rPr>
        <w:t>The reason is fairly simple:  if you give a person a job, you take care of a family.  And we have a lot of families to take care of in South Carolina.</w:t>
      </w:r>
    </w:p>
    <w:p w:rsidR="00A654C6" w:rsidRDefault="00A654C6" w:rsidP="00A654C6">
      <w:pPr>
        <w:rPr>
          <w:szCs w:val="22"/>
        </w:rPr>
      </w:pPr>
      <w:r w:rsidRPr="00A654C6">
        <w:rPr>
          <w:szCs w:val="22"/>
        </w:rPr>
        <w:t xml:space="preserve">The good news is we’ve made great progress this past year.  The bad news is we still have a ways to go.  But my pledge to each of you sitting before me tonight, and more importantly, to the 4.6 million South Carolinians outside of these walls, is that I will not rest until we’ve created a climate in which every citizen of this </w:t>
      </w:r>
      <w:r w:rsidR="00AB659C">
        <w:rPr>
          <w:szCs w:val="22"/>
        </w:rPr>
        <w:t>S</w:t>
      </w:r>
      <w:r w:rsidRPr="00A654C6">
        <w:rPr>
          <w:szCs w:val="22"/>
        </w:rPr>
        <w:t>tate who wants a job</w:t>
      </w:r>
      <w:r w:rsidR="00AB659C">
        <w:rPr>
          <w:szCs w:val="22"/>
        </w:rPr>
        <w:t>,</w:t>
      </w:r>
      <w:r w:rsidRPr="00A654C6">
        <w:rPr>
          <w:szCs w:val="22"/>
        </w:rPr>
        <w:t xml:space="preserve"> has a job.</w:t>
      </w:r>
    </w:p>
    <w:p w:rsidR="00A654C6" w:rsidRDefault="00A654C6" w:rsidP="00A654C6">
      <w:pPr>
        <w:rPr>
          <w:szCs w:val="22"/>
        </w:rPr>
      </w:pPr>
      <w:r w:rsidRPr="00A654C6">
        <w:rPr>
          <w:szCs w:val="22"/>
        </w:rPr>
        <w:t xml:space="preserve">We have grown and expanded our South Carolina family this year, welcoming in some wonderful new partners.  And after all was said and done, due to the kind of cooperation through all branches and at all levels of government that can and should spread beyond the economic development arena, we were able to celebrate 5 billion dollars of investment in South Carolina, and the recruitment of almost 20,000 new jobs in our great </w:t>
      </w:r>
      <w:r w:rsidR="00AB659C">
        <w:rPr>
          <w:szCs w:val="22"/>
        </w:rPr>
        <w:t>S</w:t>
      </w:r>
      <w:r w:rsidRPr="00A654C6">
        <w:rPr>
          <w:szCs w:val="22"/>
        </w:rPr>
        <w:t>tate.</w:t>
      </w:r>
    </w:p>
    <w:p w:rsidR="00A654C6" w:rsidRDefault="00A654C6" w:rsidP="00A654C6">
      <w:pPr>
        <w:rPr>
          <w:szCs w:val="22"/>
        </w:rPr>
      </w:pPr>
      <w:r w:rsidRPr="00A654C6">
        <w:rPr>
          <w:szCs w:val="22"/>
        </w:rPr>
        <w:t>In a few moments, I’m going to recognize a number of those new partners, who Michael and I have invited here tonight as our special guests.</w:t>
      </w:r>
    </w:p>
    <w:p w:rsidR="00A654C6" w:rsidRDefault="00A654C6" w:rsidP="00A654C6">
      <w:pPr>
        <w:rPr>
          <w:szCs w:val="22"/>
        </w:rPr>
      </w:pPr>
      <w:r w:rsidRPr="00A654C6">
        <w:rPr>
          <w:szCs w:val="22"/>
        </w:rPr>
        <w:t xml:space="preserve">But before doing so, I want to focus a little on the cooperation mentioned earlier, on what it looks like, and what it has meant for our </w:t>
      </w:r>
      <w:r w:rsidR="00AB659C">
        <w:rPr>
          <w:szCs w:val="22"/>
        </w:rPr>
        <w:t>S</w:t>
      </w:r>
      <w:r w:rsidRPr="00A654C6">
        <w:rPr>
          <w:szCs w:val="22"/>
        </w:rPr>
        <w:t>tate.</w:t>
      </w:r>
    </w:p>
    <w:p w:rsidR="00A654C6" w:rsidRDefault="00A654C6" w:rsidP="00A654C6">
      <w:pPr>
        <w:rPr>
          <w:szCs w:val="22"/>
        </w:rPr>
      </w:pPr>
      <w:r w:rsidRPr="00A654C6">
        <w:rPr>
          <w:szCs w:val="22"/>
        </w:rPr>
        <w:t>We all remember the excitement that swept across South Carolina back in the fall of 2009, when Boeing chose North Charleston as the location to build a new line of 787 Dreamliners.</w:t>
      </w:r>
    </w:p>
    <w:p w:rsidR="00A654C6" w:rsidRDefault="00A654C6" w:rsidP="00A654C6">
      <w:pPr>
        <w:rPr>
          <w:szCs w:val="22"/>
        </w:rPr>
      </w:pPr>
      <w:r w:rsidRPr="00A654C6">
        <w:rPr>
          <w:szCs w:val="22"/>
        </w:rPr>
        <w:t xml:space="preserve">We remember what 1,000 initial jobs meant to the people of our </w:t>
      </w:r>
      <w:r w:rsidR="00AB659C">
        <w:rPr>
          <w:szCs w:val="22"/>
        </w:rPr>
        <w:t>S</w:t>
      </w:r>
      <w:r w:rsidRPr="00A654C6">
        <w:rPr>
          <w:szCs w:val="22"/>
        </w:rPr>
        <w:t>tate, and we remember it as the lift our economy, and our spirits, needed.</w:t>
      </w:r>
    </w:p>
    <w:p w:rsidR="00A654C6" w:rsidRDefault="00A654C6" w:rsidP="00A654C6">
      <w:pPr>
        <w:rPr>
          <w:szCs w:val="22"/>
        </w:rPr>
      </w:pPr>
      <w:r w:rsidRPr="00A654C6">
        <w:rPr>
          <w:szCs w:val="22"/>
        </w:rPr>
        <w:t>We remember the promise of thousands of future aerospace jobs, both inside and out of the Boeing plant, and what those jobs will do for the next generation of South Carolinians.</w:t>
      </w:r>
    </w:p>
    <w:p w:rsidR="00A654C6" w:rsidRDefault="00A654C6" w:rsidP="00A654C6">
      <w:pPr>
        <w:rPr>
          <w:szCs w:val="22"/>
        </w:rPr>
      </w:pPr>
      <w:r w:rsidRPr="00A654C6">
        <w:rPr>
          <w:szCs w:val="22"/>
        </w:rPr>
        <w:t xml:space="preserve">It was the greatest economic development success the Palmetto State had celebrated in almost two decades, and the people of our </w:t>
      </w:r>
      <w:r w:rsidR="00AB659C">
        <w:rPr>
          <w:szCs w:val="22"/>
        </w:rPr>
        <w:t>S</w:t>
      </w:r>
      <w:r w:rsidRPr="00A654C6">
        <w:rPr>
          <w:szCs w:val="22"/>
        </w:rPr>
        <w:t>tate wrapped our arms around the newest member of the South Carolina family.</w:t>
      </w:r>
    </w:p>
    <w:p w:rsidR="00A654C6" w:rsidRDefault="00A654C6" w:rsidP="00A654C6">
      <w:pPr>
        <w:rPr>
          <w:szCs w:val="22"/>
        </w:rPr>
      </w:pPr>
      <w:r w:rsidRPr="00A654C6">
        <w:rPr>
          <w:szCs w:val="22"/>
        </w:rPr>
        <w:t>Part of the reason our enthusiasm for Boeing knew no bounds was we’d seen how they operated in Washington State – they took care of those that took care of them.  While they were creating 1,000 jobs here, they were expanding 2,000 more in Washington State.</w:t>
      </w:r>
    </w:p>
    <w:p w:rsidR="00A654C6" w:rsidRDefault="00A654C6" w:rsidP="00A654C6">
      <w:pPr>
        <w:rPr>
          <w:szCs w:val="22"/>
        </w:rPr>
      </w:pPr>
      <w:r w:rsidRPr="00A654C6">
        <w:rPr>
          <w:szCs w:val="22"/>
        </w:rPr>
        <w:t>Not a single Boeing worker was hurt by their decision – in fact, just the opposite.</w:t>
      </w:r>
    </w:p>
    <w:p w:rsidR="00A654C6" w:rsidRDefault="00A654C6" w:rsidP="00A654C6">
      <w:pPr>
        <w:rPr>
          <w:szCs w:val="22"/>
        </w:rPr>
      </w:pPr>
      <w:r w:rsidRPr="00A654C6">
        <w:rPr>
          <w:szCs w:val="22"/>
        </w:rPr>
        <w:t>A  commitment from Boeing – to a state, to a community, to a workforce – is a real commitment, a proven commitment, and we knew that the face of South Carolina would be forever changed.</w:t>
      </w:r>
    </w:p>
    <w:p w:rsidR="00A654C6" w:rsidRDefault="00A654C6" w:rsidP="00A654C6">
      <w:pPr>
        <w:rPr>
          <w:szCs w:val="22"/>
        </w:rPr>
      </w:pPr>
      <w:r w:rsidRPr="00A654C6">
        <w:rPr>
          <w:szCs w:val="22"/>
        </w:rPr>
        <w:t>Then, this spring, the National Labor Relations Board reared its head, suing Boeing in what will surely be remembered as one of the most fundamentally un-American decisions ever handed down by the federal government.</w:t>
      </w:r>
    </w:p>
    <w:p w:rsidR="00A654C6" w:rsidRDefault="00A654C6" w:rsidP="00A654C6">
      <w:pPr>
        <w:rPr>
          <w:szCs w:val="22"/>
        </w:rPr>
      </w:pPr>
      <w:r w:rsidRPr="00A654C6">
        <w:rPr>
          <w:szCs w:val="22"/>
        </w:rPr>
        <w:t>And South Carolina would not stand for it.</w:t>
      </w:r>
    </w:p>
    <w:p w:rsidR="00A654C6" w:rsidRDefault="00A654C6" w:rsidP="00A654C6">
      <w:pPr>
        <w:rPr>
          <w:szCs w:val="22"/>
        </w:rPr>
      </w:pPr>
      <w:r w:rsidRPr="00A654C6">
        <w:rPr>
          <w:szCs w:val="22"/>
        </w:rPr>
        <w:t xml:space="preserve">From every corner of our </w:t>
      </w:r>
      <w:r w:rsidR="00AB659C">
        <w:rPr>
          <w:szCs w:val="22"/>
        </w:rPr>
        <w:t>St</w:t>
      </w:r>
      <w:r w:rsidRPr="00A654C6">
        <w:rPr>
          <w:szCs w:val="22"/>
        </w:rPr>
        <w:t xml:space="preserve">ate, we pushed back.  Our federal delegation.  Business leaders.  State and local officials.  And most importantly, the citizens of South Carolina. </w:t>
      </w:r>
    </w:p>
    <w:p w:rsidR="00A654C6" w:rsidRDefault="00A654C6" w:rsidP="00A654C6">
      <w:pPr>
        <w:rPr>
          <w:szCs w:val="22"/>
        </w:rPr>
      </w:pPr>
      <w:r w:rsidRPr="00A654C6">
        <w:rPr>
          <w:szCs w:val="22"/>
        </w:rPr>
        <w:t>And Boeing stood tall.  Under tremendous pressure from the President and his union allies, this great American company said no, we did nothing wrong and we refuse to cave.  And late last year, the NLRB backed down and dropped its frivolous suit.</w:t>
      </w:r>
    </w:p>
    <w:p w:rsidR="00A654C6" w:rsidRDefault="00A654C6" w:rsidP="00A654C6">
      <w:pPr>
        <w:rPr>
          <w:szCs w:val="22"/>
        </w:rPr>
      </w:pPr>
      <w:r w:rsidRPr="00A654C6">
        <w:rPr>
          <w:szCs w:val="22"/>
        </w:rPr>
        <w:t>Please take a moment to join me in expressing our gratitude to a great American – and yes, a great South Carolinian, as he now has a home in the Lowcountry – Judge Michael Luttig, Executive Vice President and General Counsel for The Boeing Company, and a tremendous friend to the State of South Carolina.</w:t>
      </w:r>
    </w:p>
    <w:p w:rsidR="00A654C6" w:rsidRDefault="00A654C6" w:rsidP="00A654C6">
      <w:pPr>
        <w:rPr>
          <w:szCs w:val="22"/>
        </w:rPr>
      </w:pPr>
      <w:r w:rsidRPr="00A654C6">
        <w:rPr>
          <w:szCs w:val="22"/>
        </w:rPr>
        <w:t>I run through this story that many of us already know because there are a number of important lessons that lie within.</w:t>
      </w:r>
    </w:p>
    <w:p w:rsidR="00A654C6" w:rsidRDefault="00A654C6" w:rsidP="00A654C6">
      <w:pPr>
        <w:rPr>
          <w:szCs w:val="22"/>
        </w:rPr>
      </w:pPr>
      <w:r w:rsidRPr="00A654C6">
        <w:rPr>
          <w:szCs w:val="22"/>
        </w:rPr>
        <w:t xml:space="preserve">First is the lesson I want to make clear to the business community, both in and out of our </w:t>
      </w:r>
      <w:r w:rsidR="00AB659C">
        <w:rPr>
          <w:szCs w:val="22"/>
        </w:rPr>
        <w:t>S</w:t>
      </w:r>
      <w:r w:rsidRPr="00A654C6">
        <w:rPr>
          <w:szCs w:val="22"/>
        </w:rPr>
        <w:t xml:space="preserve">tate:  when you’re here, you’re family.  No one will fight harder for you, no one will do more to make and keep you competitive, than the </w:t>
      </w:r>
      <w:r w:rsidR="00AB659C">
        <w:rPr>
          <w:szCs w:val="22"/>
        </w:rPr>
        <w:t>S</w:t>
      </w:r>
      <w:r w:rsidRPr="00A654C6">
        <w:rPr>
          <w:szCs w:val="22"/>
        </w:rPr>
        <w:t>tate and the people of South Carolina.</w:t>
      </w:r>
    </w:p>
    <w:p w:rsidR="00A654C6" w:rsidRDefault="00A654C6" w:rsidP="00A654C6">
      <w:pPr>
        <w:rPr>
          <w:szCs w:val="22"/>
        </w:rPr>
      </w:pPr>
      <w:r w:rsidRPr="00A654C6">
        <w:rPr>
          <w:szCs w:val="22"/>
        </w:rPr>
        <w:t>Second, for the federal government, the lesson must be that if you pick a fight with South Carolina, you better be prepared for one, because South Carolinians take care of our own.  We always have, we always will, and we will not tolerate indefensible attacks on our citizens.</w:t>
      </w:r>
    </w:p>
    <w:p w:rsidR="00A654C6" w:rsidRDefault="00A654C6" w:rsidP="00A654C6">
      <w:pPr>
        <w:rPr>
          <w:szCs w:val="22"/>
        </w:rPr>
      </w:pPr>
      <w:r w:rsidRPr="00A654C6">
        <w:rPr>
          <w:szCs w:val="22"/>
        </w:rPr>
        <w:t>And third, the lesson that I, and I hope you, take away from this episode is that together, speaking with one voice and driving toward a clear and focused goal, there is nothing that South Carolina cannot accomplish.</w:t>
      </w:r>
    </w:p>
    <w:p w:rsidR="00A654C6" w:rsidRDefault="00A654C6" w:rsidP="00A654C6">
      <w:pPr>
        <w:rPr>
          <w:szCs w:val="22"/>
        </w:rPr>
      </w:pPr>
      <w:r w:rsidRPr="00A654C6">
        <w:rPr>
          <w:szCs w:val="22"/>
        </w:rPr>
        <w:t>The sheer size of investment, and the raw number of jobs we have seen come our way this year – during a time when states and nations are struggling economically in ways the world has rarely seen – is a testament to the truth of that idea.</w:t>
      </w:r>
    </w:p>
    <w:p w:rsidR="00A654C6" w:rsidRDefault="00A654C6" w:rsidP="00A654C6">
      <w:pPr>
        <w:rPr>
          <w:szCs w:val="22"/>
        </w:rPr>
      </w:pPr>
      <w:r w:rsidRPr="00A654C6">
        <w:rPr>
          <w:szCs w:val="22"/>
        </w:rPr>
        <w:t>Coming into office a year ago, Secretary Bobby Hitt and I found an economic development community in South Carolina that was fractured.  But job recruitment is, by its very nature, a team sport.  You don’t just sell a state; you sell a state, a county, a community, and a way of life.</w:t>
      </w:r>
    </w:p>
    <w:p w:rsidR="00A654C6" w:rsidRDefault="00A654C6" w:rsidP="00A654C6">
      <w:pPr>
        <w:rPr>
          <w:szCs w:val="22"/>
        </w:rPr>
      </w:pPr>
      <w:r w:rsidRPr="00A654C6">
        <w:rPr>
          <w:szCs w:val="22"/>
        </w:rPr>
        <w:t>They say all politics is local – that is twice as true for economic development.</w:t>
      </w:r>
    </w:p>
    <w:p w:rsidR="00A654C6" w:rsidRDefault="00A654C6" w:rsidP="00A654C6">
      <w:pPr>
        <w:rPr>
          <w:szCs w:val="22"/>
        </w:rPr>
      </w:pPr>
      <w:r w:rsidRPr="00A654C6">
        <w:rPr>
          <w:szCs w:val="22"/>
        </w:rPr>
        <w:t>And the team effort has worked.</w:t>
      </w:r>
    </w:p>
    <w:p w:rsidR="00A654C6" w:rsidRDefault="00A654C6" w:rsidP="00A654C6">
      <w:pPr>
        <w:rPr>
          <w:szCs w:val="22"/>
        </w:rPr>
      </w:pPr>
      <w:r w:rsidRPr="00A654C6">
        <w:rPr>
          <w:szCs w:val="22"/>
        </w:rPr>
        <w:t>We have so much to be excited about – and not just in the traditional economic hotbeds like Charleston and Greenville and Lexington, who we want to continue to thrive and grow, but also in the less populated areas like Orangeburg and Union and Denmark.</w:t>
      </w:r>
    </w:p>
    <w:p w:rsidR="00A654C6" w:rsidRDefault="00A654C6" w:rsidP="00A654C6">
      <w:pPr>
        <w:rPr>
          <w:szCs w:val="22"/>
        </w:rPr>
      </w:pPr>
      <w:r w:rsidRPr="00A654C6">
        <w:rPr>
          <w:szCs w:val="22"/>
        </w:rPr>
        <w:t>Please help me celebrate some of the great announcements we have had over the year.  Every South Carolinian should be proud of the fact that, of all the places in the world these companies could have picked, they elected to make our home, their home.</w:t>
      </w:r>
    </w:p>
    <w:p w:rsidR="00A654C6" w:rsidRDefault="00A654C6" w:rsidP="00A654C6">
      <w:pPr>
        <w:rPr>
          <w:szCs w:val="22"/>
        </w:rPr>
      </w:pPr>
      <w:r w:rsidRPr="00A654C6">
        <w:rPr>
          <w:szCs w:val="22"/>
        </w:rPr>
        <w:t>Please stand and be recognized:</w:t>
      </w:r>
    </w:p>
    <w:p w:rsidR="00A654C6" w:rsidRDefault="00A654C6" w:rsidP="00A654C6">
      <w:pPr>
        <w:rPr>
          <w:szCs w:val="22"/>
        </w:rPr>
      </w:pPr>
      <w:r w:rsidRPr="00A654C6">
        <w:rPr>
          <w:szCs w:val="22"/>
        </w:rPr>
        <w:t>Representing Continental Tire, in Sumter, George Jurch</w:t>
      </w:r>
    </w:p>
    <w:p w:rsidR="00A654C6" w:rsidRDefault="00A654C6" w:rsidP="00A654C6">
      <w:pPr>
        <w:rPr>
          <w:szCs w:val="22"/>
        </w:rPr>
      </w:pPr>
      <w:r w:rsidRPr="00A654C6">
        <w:rPr>
          <w:szCs w:val="22"/>
        </w:rPr>
        <w:t>Representing TD Bank, in Greenville and Lexington, David Lominack</w:t>
      </w:r>
    </w:p>
    <w:p w:rsidR="00A654C6" w:rsidRDefault="00A654C6" w:rsidP="00A654C6">
      <w:pPr>
        <w:rPr>
          <w:szCs w:val="22"/>
        </w:rPr>
      </w:pPr>
      <w:r w:rsidRPr="00A654C6">
        <w:rPr>
          <w:szCs w:val="22"/>
        </w:rPr>
        <w:t>Representing Bridgestone Americas, in Graniteville, Steve Brooks</w:t>
      </w:r>
    </w:p>
    <w:p w:rsidR="00A654C6" w:rsidRDefault="00A654C6" w:rsidP="00A654C6">
      <w:pPr>
        <w:rPr>
          <w:szCs w:val="22"/>
        </w:rPr>
      </w:pPr>
      <w:r w:rsidRPr="00A654C6">
        <w:rPr>
          <w:szCs w:val="22"/>
        </w:rPr>
        <w:t>Representing Nephron Pharmaceuticals, in West Columbia, Lou and Bill Kennedy</w:t>
      </w:r>
    </w:p>
    <w:p w:rsidR="00A654C6" w:rsidRDefault="00A654C6" w:rsidP="00A654C6">
      <w:pPr>
        <w:rPr>
          <w:szCs w:val="22"/>
        </w:rPr>
      </w:pPr>
      <w:r w:rsidRPr="00A654C6">
        <w:rPr>
          <w:szCs w:val="22"/>
        </w:rPr>
        <w:t>Representing BMW Manufacturing, in Greer, who just produced their two-millionth car, Max Metcalf</w:t>
      </w:r>
    </w:p>
    <w:p w:rsidR="00A654C6" w:rsidRDefault="00A654C6" w:rsidP="00A654C6">
      <w:pPr>
        <w:rPr>
          <w:szCs w:val="22"/>
        </w:rPr>
      </w:pPr>
      <w:r w:rsidRPr="00A654C6">
        <w:rPr>
          <w:szCs w:val="22"/>
        </w:rPr>
        <w:t>Representing Otis Elevator, in Florence, Torsha Hicks</w:t>
      </w:r>
    </w:p>
    <w:p w:rsidR="00A654C6" w:rsidRDefault="00A654C6" w:rsidP="00A654C6">
      <w:pPr>
        <w:rPr>
          <w:szCs w:val="22"/>
        </w:rPr>
      </w:pPr>
      <w:r w:rsidRPr="00A654C6">
        <w:rPr>
          <w:szCs w:val="22"/>
        </w:rPr>
        <w:t>Representing ZF Group, in Duncan, Dr. Ludger Reckmann</w:t>
      </w:r>
    </w:p>
    <w:p w:rsidR="00A654C6" w:rsidRDefault="00A654C6" w:rsidP="00A654C6">
      <w:pPr>
        <w:rPr>
          <w:szCs w:val="22"/>
        </w:rPr>
      </w:pPr>
      <w:r w:rsidRPr="00A654C6">
        <w:rPr>
          <w:szCs w:val="22"/>
        </w:rPr>
        <w:t>Representing Innovative Composites International, in Orangeburg, Rubens Roque</w:t>
      </w:r>
    </w:p>
    <w:p w:rsidR="00A654C6" w:rsidRDefault="00A654C6" w:rsidP="00A654C6">
      <w:pPr>
        <w:rPr>
          <w:szCs w:val="22"/>
        </w:rPr>
      </w:pPr>
      <w:r w:rsidRPr="00A654C6">
        <w:rPr>
          <w:szCs w:val="22"/>
        </w:rPr>
        <w:t>Representing Be Green Packaging, in Ridgeland, Mark Blitzer and Dave Brown</w:t>
      </w:r>
    </w:p>
    <w:p w:rsidR="00A654C6" w:rsidRDefault="00A654C6" w:rsidP="00A654C6">
      <w:pPr>
        <w:rPr>
          <w:szCs w:val="22"/>
        </w:rPr>
      </w:pPr>
      <w:r w:rsidRPr="00A654C6">
        <w:rPr>
          <w:szCs w:val="22"/>
        </w:rPr>
        <w:t>Representing GKN Aerospace, in Orangeburg, Kevin Cummings</w:t>
      </w:r>
    </w:p>
    <w:p w:rsidR="00A654C6" w:rsidRDefault="00A654C6" w:rsidP="00A654C6">
      <w:pPr>
        <w:rPr>
          <w:szCs w:val="22"/>
        </w:rPr>
      </w:pPr>
      <w:r w:rsidRPr="00A654C6">
        <w:rPr>
          <w:szCs w:val="22"/>
        </w:rPr>
        <w:t>Representing TigHitco, in North Charleston, Jeff Winkler</w:t>
      </w:r>
    </w:p>
    <w:p w:rsidR="00A654C6" w:rsidRDefault="00A654C6" w:rsidP="00A654C6">
      <w:pPr>
        <w:rPr>
          <w:szCs w:val="22"/>
        </w:rPr>
      </w:pPr>
      <w:r w:rsidRPr="00A654C6">
        <w:rPr>
          <w:szCs w:val="22"/>
        </w:rPr>
        <w:t>Representing Gestamp South Carolina, in Union, John Craig</w:t>
      </w:r>
    </w:p>
    <w:p w:rsidR="00A654C6" w:rsidRDefault="00A654C6" w:rsidP="00A654C6">
      <w:pPr>
        <w:rPr>
          <w:szCs w:val="22"/>
        </w:rPr>
      </w:pPr>
      <w:r w:rsidRPr="00A654C6">
        <w:rPr>
          <w:szCs w:val="22"/>
        </w:rPr>
        <w:t>Please stand and give all of these friends of South Carolina a round of applause.</w:t>
      </w:r>
    </w:p>
    <w:p w:rsidR="00A654C6" w:rsidRDefault="00A654C6" w:rsidP="00A654C6">
      <w:pPr>
        <w:rPr>
          <w:szCs w:val="22"/>
        </w:rPr>
      </w:pPr>
      <w:r w:rsidRPr="00A654C6">
        <w:rPr>
          <w:szCs w:val="22"/>
        </w:rPr>
        <w:t>We have another reason to celebrate in South Carolina.</w:t>
      </w:r>
    </w:p>
    <w:p w:rsidR="00A654C6" w:rsidRDefault="00A654C6" w:rsidP="00A654C6">
      <w:pPr>
        <w:rPr>
          <w:szCs w:val="22"/>
        </w:rPr>
      </w:pPr>
      <w:r w:rsidRPr="00A654C6">
        <w:rPr>
          <w:szCs w:val="22"/>
        </w:rPr>
        <w:t>From the tidal creeks of Beaufort to the shores of Lake Keowee, South Carolina is blessed with the kind of natural beauty that makes us the envy of the nation.</w:t>
      </w:r>
    </w:p>
    <w:p w:rsidR="00A654C6" w:rsidRDefault="00A654C6" w:rsidP="00A654C6">
      <w:pPr>
        <w:rPr>
          <w:szCs w:val="22"/>
        </w:rPr>
      </w:pPr>
      <w:r w:rsidRPr="00A654C6">
        <w:rPr>
          <w:szCs w:val="22"/>
        </w:rPr>
        <w:t>And this was the year we finally beat San Francisco – Charleston was named the top tourist destination in America.  Please join me in congratulating Charleston Mayor Joe Riley, who unfortunately couldn’t be with us tonight.</w:t>
      </w:r>
    </w:p>
    <w:p w:rsidR="00A654C6" w:rsidRDefault="00A654C6" w:rsidP="00A654C6">
      <w:pPr>
        <w:rPr>
          <w:szCs w:val="22"/>
        </w:rPr>
      </w:pPr>
      <w:r w:rsidRPr="00A654C6">
        <w:rPr>
          <w:szCs w:val="22"/>
        </w:rPr>
        <w:t xml:space="preserve">But we can’t rely on God’s gifts alone to keep our tourism industry – the second largest industry in our </w:t>
      </w:r>
      <w:r w:rsidR="00AB659C">
        <w:rPr>
          <w:szCs w:val="22"/>
        </w:rPr>
        <w:t>S</w:t>
      </w:r>
      <w:r w:rsidRPr="00A654C6">
        <w:rPr>
          <w:szCs w:val="22"/>
        </w:rPr>
        <w:t>tate – turning.  We have to sell South Carolina.</w:t>
      </w:r>
    </w:p>
    <w:p w:rsidR="00A654C6" w:rsidRDefault="00A654C6" w:rsidP="00A654C6">
      <w:pPr>
        <w:rPr>
          <w:szCs w:val="22"/>
        </w:rPr>
      </w:pPr>
      <w:r w:rsidRPr="00A654C6">
        <w:rPr>
          <w:szCs w:val="22"/>
        </w:rPr>
        <w:t xml:space="preserve">And there is no better opportunity, no better showcase for our </w:t>
      </w:r>
      <w:r w:rsidR="00AB659C">
        <w:rPr>
          <w:szCs w:val="22"/>
        </w:rPr>
        <w:t>S</w:t>
      </w:r>
      <w:r w:rsidRPr="00A654C6">
        <w:rPr>
          <w:szCs w:val="22"/>
        </w:rPr>
        <w:t>tate and our citizens, than the Heritage Golf Tournament.</w:t>
      </w:r>
    </w:p>
    <w:p w:rsidR="00A654C6" w:rsidRDefault="00A654C6" w:rsidP="00A654C6">
      <w:pPr>
        <w:rPr>
          <w:szCs w:val="22"/>
        </w:rPr>
      </w:pPr>
      <w:r w:rsidRPr="00A654C6">
        <w:rPr>
          <w:szCs w:val="22"/>
        </w:rPr>
        <w:t>For a generation, the Heritage had been backed by a long-time corporate sponsor.  It was a shock to our system that we lost their support.</w:t>
      </w:r>
    </w:p>
    <w:p w:rsidR="00A654C6" w:rsidRDefault="00A654C6" w:rsidP="00A654C6">
      <w:pPr>
        <w:rPr>
          <w:szCs w:val="22"/>
        </w:rPr>
      </w:pPr>
      <w:r w:rsidRPr="00A654C6">
        <w:rPr>
          <w:szCs w:val="22"/>
        </w:rPr>
        <w:t>But that shock did not justify the knee-jerk response from some in our government.  It is not now, nor will it ever be, the responsibility of the taxpayers of South Carolina to fund a golf tournament.</w:t>
      </w:r>
    </w:p>
    <w:p w:rsidR="00A654C6" w:rsidRDefault="00A654C6" w:rsidP="00A654C6">
      <w:pPr>
        <w:rPr>
          <w:szCs w:val="22"/>
        </w:rPr>
      </w:pPr>
      <w:r w:rsidRPr="00A654C6">
        <w:rPr>
          <w:szCs w:val="22"/>
        </w:rPr>
        <w:t xml:space="preserve">Instead, it is the responsibility of the leaders of our </w:t>
      </w:r>
      <w:r w:rsidR="00AB659C">
        <w:rPr>
          <w:szCs w:val="22"/>
        </w:rPr>
        <w:t>S</w:t>
      </w:r>
      <w:r w:rsidRPr="00A654C6">
        <w:rPr>
          <w:szCs w:val="22"/>
        </w:rPr>
        <w:t>tate to do the work necessary – sometimes hard, sometimes less-than-glamorous – to preserve the events that we value, that pump dollars into our economy and energy into our communities.</w:t>
      </w:r>
    </w:p>
    <w:p w:rsidR="00A654C6" w:rsidRDefault="00A654C6" w:rsidP="00A654C6">
      <w:pPr>
        <w:rPr>
          <w:szCs w:val="22"/>
        </w:rPr>
      </w:pPr>
      <w:r w:rsidRPr="00A654C6">
        <w:rPr>
          <w:szCs w:val="22"/>
        </w:rPr>
        <w:t>And the hard work of many – Duane Parrish, in particular, and a host of local stakeholders on Hilton Head Island – paid off.</w:t>
      </w:r>
    </w:p>
    <w:p w:rsidR="00A654C6" w:rsidRDefault="00A654C6" w:rsidP="00A654C6">
      <w:pPr>
        <w:rPr>
          <w:szCs w:val="22"/>
        </w:rPr>
      </w:pPr>
      <w:r w:rsidRPr="00A654C6">
        <w:rPr>
          <w:szCs w:val="22"/>
        </w:rPr>
        <w:t xml:space="preserve">The nation will again watch as the best in the world walk down the 18th fairway at Harbour Town, awed by the beauty of the setting, the </w:t>
      </w:r>
      <w:r w:rsidR="00AB659C">
        <w:rPr>
          <w:szCs w:val="22"/>
        </w:rPr>
        <w:t>S</w:t>
      </w:r>
      <w:r w:rsidRPr="00A654C6">
        <w:rPr>
          <w:szCs w:val="22"/>
        </w:rPr>
        <w:t>tate, and the graciousness of our people.</w:t>
      </w:r>
    </w:p>
    <w:p w:rsidR="00A654C6" w:rsidRDefault="00A654C6" w:rsidP="00A654C6">
      <w:pPr>
        <w:rPr>
          <w:szCs w:val="22"/>
        </w:rPr>
      </w:pPr>
      <w:r w:rsidRPr="00A654C6">
        <w:rPr>
          <w:szCs w:val="22"/>
        </w:rPr>
        <w:t xml:space="preserve">South Carolina has a new partner, a great friend, so please help me thank and welcome the title sponsor of the Heritage </w:t>
      </w:r>
      <w:r w:rsidR="00AB659C">
        <w:rPr>
          <w:szCs w:val="22"/>
        </w:rPr>
        <w:t>G</w:t>
      </w:r>
      <w:r w:rsidRPr="00A654C6">
        <w:rPr>
          <w:szCs w:val="22"/>
        </w:rPr>
        <w:t xml:space="preserve">olf </w:t>
      </w:r>
      <w:r w:rsidR="00AB659C">
        <w:rPr>
          <w:szCs w:val="22"/>
        </w:rPr>
        <w:t>T</w:t>
      </w:r>
      <w:r w:rsidRPr="00A654C6">
        <w:rPr>
          <w:szCs w:val="22"/>
        </w:rPr>
        <w:t>ournament, RBC, represented tonight by James Tricolli.</w:t>
      </w:r>
    </w:p>
    <w:p w:rsidR="00A654C6" w:rsidRDefault="00A654C6" w:rsidP="00A654C6">
      <w:pPr>
        <w:rPr>
          <w:szCs w:val="22"/>
        </w:rPr>
      </w:pPr>
      <w:r w:rsidRPr="00A654C6">
        <w:rPr>
          <w:szCs w:val="22"/>
        </w:rPr>
        <w:t>We’d also be remiss if we didn’t thank, once again, Boeing, the local presenting sponsor of the RBC Heritage.</w:t>
      </w:r>
    </w:p>
    <w:p w:rsidR="00A654C6" w:rsidRDefault="00A654C6" w:rsidP="00A654C6">
      <w:pPr>
        <w:rPr>
          <w:szCs w:val="22"/>
        </w:rPr>
      </w:pPr>
      <w:r w:rsidRPr="00A654C6">
        <w:rPr>
          <w:szCs w:val="22"/>
        </w:rPr>
        <w:t>While we have made great progress, there is more work to do.</w:t>
      </w:r>
    </w:p>
    <w:p w:rsidR="00A654C6" w:rsidRDefault="00A654C6" w:rsidP="00A654C6">
      <w:pPr>
        <w:rPr>
          <w:szCs w:val="22"/>
        </w:rPr>
      </w:pPr>
      <w:r w:rsidRPr="00A654C6">
        <w:rPr>
          <w:szCs w:val="22"/>
        </w:rPr>
        <w:t xml:space="preserve">We will continue to sell our great </w:t>
      </w:r>
      <w:r w:rsidR="00AB659C">
        <w:rPr>
          <w:szCs w:val="22"/>
        </w:rPr>
        <w:t>S</w:t>
      </w:r>
      <w:r w:rsidRPr="00A654C6">
        <w:rPr>
          <w:szCs w:val="22"/>
        </w:rPr>
        <w:t>tate each and every day, to fight for the jobs our people need and for the financial security they deserve.</w:t>
      </w:r>
    </w:p>
    <w:p w:rsidR="00A654C6" w:rsidRDefault="00A654C6" w:rsidP="00A654C6">
      <w:pPr>
        <w:rPr>
          <w:szCs w:val="22"/>
        </w:rPr>
      </w:pPr>
      <w:r w:rsidRPr="00A654C6">
        <w:rPr>
          <w:szCs w:val="22"/>
        </w:rPr>
        <w:t>In order to better do that, we, in this room, need to focus on legislation that is pro-business and helps us create a more competitive environment.</w:t>
      </w:r>
    </w:p>
    <w:p w:rsidR="00A654C6" w:rsidRDefault="00A654C6" w:rsidP="00A654C6">
      <w:pPr>
        <w:rPr>
          <w:szCs w:val="22"/>
        </w:rPr>
      </w:pPr>
      <w:r w:rsidRPr="00A654C6">
        <w:rPr>
          <w:szCs w:val="22"/>
        </w:rPr>
        <w:t>I have long said that it is a wonderful thing when we recruit new companies to South Carolina, but when one of our own expands, that’s when the real celebration begins.</w:t>
      </w:r>
    </w:p>
    <w:p w:rsidR="00A654C6" w:rsidRPr="00A654C6" w:rsidRDefault="00A654C6" w:rsidP="00A654C6">
      <w:pPr>
        <w:rPr>
          <w:szCs w:val="22"/>
        </w:rPr>
      </w:pPr>
      <w:r w:rsidRPr="00A654C6">
        <w:rPr>
          <w:szCs w:val="22"/>
        </w:rPr>
        <w:t xml:space="preserve">We have to take care of the businesses we already have, and when they can grow and invest back into their people, their product, and our </w:t>
      </w:r>
      <w:r w:rsidR="00AB659C">
        <w:rPr>
          <w:szCs w:val="22"/>
        </w:rPr>
        <w:t>S</w:t>
      </w:r>
      <w:r w:rsidRPr="00A654C6">
        <w:rPr>
          <w:szCs w:val="22"/>
        </w:rPr>
        <w:t xml:space="preserve">tate, we’re doing something right.  </w:t>
      </w:r>
    </w:p>
    <w:p w:rsidR="00A654C6" w:rsidRPr="00A654C6" w:rsidRDefault="00A654C6" w:rsidP="00A654C6">
      <w:pPr>
        <w:rPr>
          <w:szCs w:val="22"/>
        </w:rPr>
      </w:pPr>
      <w:r w:rsidRPr="00A654C6">
        <w:rPr>
          <w:szCs w:val="22"/>
        </w:rPr>
        <w:t xml:space="preserve">As we talk with CEOs from around the world, their focus is clear:  keep the cost of doing business low. </w:t>
      </w:r>
    </w:p>
    <w:p w:rsidR="00A654C6" w:rsidRPr="00A654C6" w:rsidRDefault="00A654C6" w:rsidP="00A654C6">
      <w:pPr>
        <w:rPr>
          <w:szCs w:val="22"/>
        </w:rPr>
      </w:pPr>
      <w:r w:rsidRPr="00A654C6">
        <w:rPr>
          <w:szCs w:val="22"/>
        </w:rPr>
        <w:t xml:space="preserve">Our agencies have taken strides to reduce regulations and fees, and to change the culture so that every single employee understands that if government is costing our businesses time, we are costing them money.  And that is unacceptable.  </w:t>
      </w:r>
    </w:p>
    <w:p w:rsidR="00A654C6" w:rsidRPr="00A654C6" w:rsidRDefault="00A654C6" w:rsidP="00A654C6">
      <w:pPr>
        <w:rPr>
          <w:szCs w:val="22"/>
        </w:rPr>
      </w:pPr>
    </w:p>
    <w:p w:rsidR="00A654C6" w:rsidRDefault="00A654C6" w:rsidP="00A654C6">
      <w:pPr>
        <w:rPr>
          <w:szCs w:val="22"/>
        </w:rPr>
      </w:pPr>
      <w:r w:rsidRPr="00A654C6">
        <w:rPr>
          <w:szCs w:val="22"/>
        </w:rPr>
        <w:t>Speaking of lost time and money, I want to thank Speaker Bobby Harrell and Senator Larry Martin for leading the charge on tort reform last year.  Until 2011, South Carolina was the only state in the southeast that did not cap damages on lawsuits.  Thanks to the people in this room, that is no longer the case.</w:t>
      </w:r>
    </w:p>
    <w:p w:rsidR="00A654C6" w:rsidRDefault="00A654C6" w:rsidP="00A654C6">
      <w:pPr>
        <w:rPr>
          <w:szCs w:val="22"/>
        </w:rPr>
      </w:pPr>
      <w:r w:rsidRPr="00A654C6">
        <w:rPr>
          <w:szCs w:val="22"/>
        </w:rPr>
        <w:t>That was a huge first step.</w:t>
      </w:r>
    </w:p>
    <w:p w:rsidR="00A654C6" w:rsidRDefault="00A654C6" w:rsidP="00A654C6">
      <w:pPr>
        <w:rPr>
          <w:szCs w:val="22"/>
        </w:rPr>
      </w:pPr>
      <w:r w:rsidRPr="00A654C6">
        <w:rPr>
          <w:szCs w:val="22"/>
        </w:rPr>
        <w:t xml:space="preserve">My </w:t>
      </w:r>
      <w:r>
        <w:rPr>
          <w:szCs w:val="22"/>
        </w:rPr>
        <w:t>request</w:t>
      </w:r>
      <w:r w:rsidRPr="00A654C6">
        <w:rPr>
          <w:szCs w:val="22"/>
        </w:rPr>
        <w:t xml:space="preserve"> of you today is to remember that there is always more to be done on tort reform.  Looking at the states we compete with – the Tennessees, the Alabamas, the Virginias – it would be naïve to think they will settle for playing second fiddle to South Carolina in the economic arms race.  They will scrap for jobs every bit as hard as we will.</w:t>
      </w:r>
    </w:p>
    <w:p w:rsidR="00A654C6" w:rsidRDefault="00A654C6" w:rsidP="00A654C6">
      <w:pPr>
        <w:rPr>
          <w:szCs w:val="22"/>
        </w:rPr>
      </w:pPr>
      <w:r w:rsidRPr="00A654C6">
        <w:rPr>
          <w:szCs w:val="22"/>
        </w:rPr>
        <w:t>And the greater the protection we give our people and businesses from frivolous lawsuits, the better positioned we will be to capitalize on other assets.</w:t>
      </w:r>
    </w:p>
    <w:p w:rsidR="00A654C6" w:rsidRDefault="00A654C6" w:rsidP="00A654C6">
      <w:pPr>
        <w:rPr>
          <w:szCs w:val="22"/>
        </w:rPr>
      </w:pPr>
      <w:r w:rsidRPr="00A654C6">
        <w:rPr>
          <w:szCs w:val="22"/>
        </w:rPr>
        <w:t>The next step in tort reform is a loser-pays system, so that there is a real cost to suits that waste the time and money of our businesses and our courts, and that our companies understand that South Carolina won't stand for trial lawyers playing games with their bottom line.</w:t>
      </w:r>
    </w:p>
    <w:p w:rsidR="00A654C6" w:rsidRDefault="00A654C6" w:rsidP="00A654C6">
      <w:pPr>
        <w:rPr>
          <w:szCs w:val="22"/>
        </w:rPr>
      </w:pPr>
      <w:r w:rsidRPr="00A654C6">
        <w:rPr>
          <w:szCs w:val="22"/>
        </w:rPr>
        <w:t xml:space="preserve">We also need to strengthen our workforce.  It’s critical on two levels. </w:t>
      </w:r>
    </w:p>
    <w:p w:rsidR="00A654C6" w:rsidRDefault="00A654C6" w:rsidP="00A654C6">
      <w:pPr>
        <w:rPr>
          <w:szCs w:val="22"/>
        </w:rPr>
      </w:pPr>
      <w:r w:rsidRPr="00A654C6">
        <w:rPr>
          <w:szCs w:val="22"/>
        </w:rPr>
        <w:t xml:space="preserve">First, the ability of our </w:t>
      </w:r>
      <w:r w:rsidR="00AB659C">
        <w:rPr>
          <w:szCs w:val="22"/>
        </w:rPr>
        <w:t>S</w:t>
      </w:r>
      <w:r w:rsidRPr="00A654C6">
        <w:rPr>
          <w:szCs w:val="22"/>
        </w:rPr>
        <w:t>tate to provide a company with the workers it needs, to quickly move products, is a huge component to getting them here in the first place.  If they can’t find workers here, they’ll go somewhere else.</w:t>
      </w:r>
    </w:p>
    <w:p w:rsidR="00A654C6" w:rsidRPr="00A654C6" w:rsidRDefault="00A654C6" w:rsidP="00A654C6">
      <w:pPr>
        <w:rPr>
          <w:szCs w:val="22"/>
        </w:rPr>
      </w:pPr>
      <w:r w:rsidRPr="00A654C6">
        <w:rPr>
          <w:szCs w:val="22"/>
        </w:rPr>
        <w:t xml:space="preserve">Second, and just as important, we want these jobs going to our people.  Twenty-thousand new jobs coming to our </w:t>
      </w:r>
      <w:r w:rsidR="00AB659C">
        <w:rPr>
          <w:szCs w:val="22"/>
        </w:rPr>
        <w:t>S</w:t>
      </w:r>
      <w:r w:rsidRPr="00A654C6">
        <w:rPr>
          <w:szCs w:val="22"/>
        </w:rPr>
        <w:t xml:space="preserve">tate is a lot more exciting when it means that 20,000 more South Carolina workers will be walking out the door each morning with their heads held high, with a sense of purpose and pride, able to care for themselves and their families. </w:t>
      </w:r>
    </w:p>
    <w:p w:rsidR="00A654C6" w:rsidRPr="00A654C6" w:rsidRDefault="00A654C6" w:rsidP="00A654C6">
      <w:pPr>
        <w:rPr>
          <w:szCs w:val="22"/>
        </w:rPr>
      </w:pPr>
      <w:r w:rsidRPr="00A654C6">
        <w:rPr>
          <w:szCs w:val="22"/>
        </w:rPr>
        <w:t xml:space="preserve">The tools for an effective job training program already exist – we just need to do a better job of putting the puzzle together.  Our technical colleges and vocational rehab programs are as good as any in the country.  readySC has proven, time and time again, it can deliver the workers our companies need – and deliver them swiftly.  </w:t>
      </w:r>
    </w:p>
    <w:p w:rsidR="00A654C6" w:rsidRPr="00A654C6" w:rsidRDefault="00A654C6" w:rsidP="00A654C6">
      <w:pPr>
        <w:rPr>
          <w:szCs w:val="22"/>
        </w:rPr>
      </w:pPr>
      <w:r w:rsidRPr="00A654C6">
        <w:rPr>
          <w:szCs w:val="22"/>
        </w:rPr>
        <w:t xml:space="preserve">It is our responsibility to ensure that the left hand is talking to the right, that we aren’t wasteful, and that every dollar directed to workforce training is actually spent training our workforce. </w:t>
      </w:r>
    </w:p>
    <w:p w:rsidR="00A654C6" w:rsidRPr="00A654C6" w:rsidRDefault="00A654C6" w:rsidP="00A654C6">
      <w:pPr>
        <w:rPr>
          <w:szCs w:val="22"/>
        </w:rPr>
      </w:pPr>
      <w:r w:rsidRPr="00A654C6">
        <w:rPr>
          <w:szCs w:val="22"/>
        </w:rPr>
        <w:t xml:space="preserve">Before the month is out, you will see us unveil a restructuring of our workforce training program.   Under the direction of General Abe Turner, and in partnership with one of the most respected and effective private sector companies in America, we will get our communities ready and put South Carolina back to work. </w:t>
      </w:r>
    </w:p>
    <w:p w:rsidR="00A654C6" w:rsidRPr="00A654C6" w:rsidRDefault="00A654C6" w:rsidP="00A654C6">
      <w:pPr>
        <w:rPr>
          <w:szCs w:val="22"/>
        </w:rPr>
      </w:pPr>
      <w:r w:rsidRPr="00A654C6">
        <w:rPr>
          <w:szCs w:val="22"/>
        </w:rPr>
        <w:t xml:space="preserve">Finally, I love that we are one of the least unionized states in the country.  It is an economic development tool unlike any other.  </w:t>
      </w:r>
    </w:p>
    <w:p w:rsidR="00A654C6" w:rsidRPr="00A654C6" w:rsidRDefault="00A654C6" w:rsidP="00A654C6">
      <w:pPr>
        <w:rPr>
          <w:szCs w:val="22"/>
        </w:rPr>
      </w:pPr>
      <w:r w:rsidRPr="00A654C6">
        <w:rPr>
          <w:szCs w:val="22"/>
        </w:rPr>
        <w:t xml:space="preserve">Our companies in South Carolina understand that they are only as good as those who work for them, and they take care of their employees.  </w:t>
      </w:r>
    </w:p>
    <w:p w:rsidR="00A654C6" w:rsidRPr="00A654C6" w:rsidRDefault="00A654C6" w:rsidP="00A654C6">
      <w:pPr>
        <w:rPr>
          <w:szCs w:val="22"/>
        </w:rPr>
      </w:pPr>
      <w:r w:rsidRPr="00A654C6">
        <w:rPr>
          <w:szCs w:val="22"/>
        </w:rPr>
        <w:t>The people of South Carolina have a strong work ethic, they value loyalty, and they take tremendous pride in the quality of their work.</w:t>
      </w:r>
    </w:p>
    <w:p w:rsidR="00A654C6" w:rsidRPr="00A654C6" w:rsidRDefault="00A654C6" w:rsidP="00A654C6">
      <w:pPr>
        <w:rPr>
          <w:szCs w:val="22"/>
        </w:rPr>
      </w:pPr>
      <w:r w:rsidRPr="00A654C6">
        <w:rPr>
          <w:szCs w:val="22"/>
        </w:rPr>
        <w:t xml:space="preserve">We don’t have unions in South Carolina because we don’t need unions in South Carolina. </w:t>
      </w:r>
    </w:p>
    <w:p w:rsidR="00A654C6" w:rsidRPr="00A654C6" w:rsidRDefault="00A654C6" w:rsidP="00A654C6">
      <w:pPr>
        <w:rPr>
          <w:szCs w:val="22"/>
        </w:rPr>
      </w:pPr>
      <w:r w:rsidRPr="00A654C6">
        <w:rPr>
          <w:szCs w:val="22"/>
        </w:rPr>
        <w:t xml:space="preserve">However, as we saw with the assault from the NLRB, the unions don’t understand that.  They will do everything they can to invade our </w:t>
      </w:r>
      <w:r w:rsidR="005C0507">
        <w:rPr>
          <w:szCs w:val="22"/>
        </w:rPr>
        <w:t>S</w:t>
      </w:r>
      <w:r w:rsidRPr="00A654C6">
        <w:rPr>
          <w:szCs w:val="22"/>
        </w:rPr>
        <w:t>tate and drive a wedge between our workers and our employers.  We can’t have that.</w:t>
      </w:r>
    </w:p>
    <w:p w:rsidR="00A654C6" w:rsidRPr="00A654C6" w:rsidRDefault="00A654C6" w:rsidP="00A654C6">
      <w:pPr>
        <w:rPr>
          <w:szCs w:val="22"/>
        </w:rPr>
      </w:pPr>
      <w:r w:rsidRPr="00A654C6">
        <w:rPr>
          <w:szCs w:val="22"/>
        </w:rPr>
        <w:t xml:space="preserve">Unions thrive in the dark.  Secrecy is their greatest ally, sunlight their most potent adversary.   </w:t>
      </w:r>
    </w:p>
    <w:p w:rsidR="00A654C6" w:rsidRPr="00A654C6" w:rsidRDefault="00A654C6" w:rsidP="00A654C6">
      <w:pPr>
        <w:rPr>
          <w:szCs w:val="22"/>
        </w:rPr>
      </w:pPr>
      <w:r w:rsidRPr="00A654C6">
        <w:rPr>
          <w:szCs w:val="22"/>
        </w:rPr>
        <w:t xml:space="preserve">We can and we will do more to protect South Carolina businesses by shining that light on every action the unions take.  With the help and support of Chairman Bill Sandifer and Director Catherine Templeton we will create a competitive playing field for the companies that choose to call our </w:t>
      </w:r>
      <w:r w:rsidR="005C0507">
        <w:rPr>
          <w:szCs w:val="22"/>
        </w:rPr>
        <w:t>S</w:t>
      </w:r>
      <w:r w:rsidRPr="00A654C6">
        <w:rPr>
          <w:szCs w:val="22"/>
        </w:rPr>
        <w:t xml:space="preserve">tate home.   </w:t>
      </w:r>
    </w:p>
    <w:p w:rsidR="00A654C6" w:rsidRPr="00A654C6" w:rsidRDefault="00A654C6" w:rsidP="00A654C6">
      <w:pPr>
        <w:rPr>
          <w:szCs w:val="22"/>
        </w:rPr>
      </w:pPr>
      <w:r w:rsidRPr="00A654C6">
        <w:rPr>
          <w:szCs w:val="22"/>
        </w:rPr>
        <w:t xml:space="preserve">We will require unions to tell the people of South Carolina how much money they are making on our backs, which politicians they are funding, and how much they are paying themselves.  </w:t>
      </w:r>
    </w:p>
    <w:p w:rsidR="00A654C6" w:rsidRPr="00A654C6" w:rsidRDefault="00A654C6" w:rsidP="00A654C6">
      <w:pPr>
        <w:rPr>
          <w:szCs w:val="22"/>
        </w:rPr>
      </w:pPr>
      <w:r w:rsidRPr="00A654C6">
        <w:rPr>
          <w:szCs w:val="22"/>
        </w:rPr>
        <w:t xml:space="preserve">We will protect the right of every private and public citizen to refuse to join a union, and, by Executive Order, I will make it clear that our </w:t>
      </w:r>
      <w:r w:rsidR="005C0507">
        <w:rPr>
          <w:szCs w:val="22"/>
        </w:rPr>
        <w:t>S</w:t>
      </w:r>
      <w:r w:rsidRPr="00A654C6">
        <w:rPr>
          <w:szCs w:val="22"/>
        </w:rPr>
        <w:t xml:space="preserve">tate will not subsidize striking workers by paying them unemployment benefits. </w:t>
      </w:r>
    </w:p>
    <w:p w:rsidR="00A654C6" w:rsidRPr="00A654C6" w:rsidRDefault="00A654C6" w:rsidP="00A654C6">
      <w:pPr>
        <w:rPr>
          <w:szCs w:val="22"/>
        </w:rPr>
      </w:pPr>
      <w:r w:rsidRPr="00A654C6">
        <w:rPr>
          <w:szCs w:val="22"/>
        </w:rPr>
        <w:t xml:space="preserve">And we’ll make the unions understand full well that they are not needed, not wanted, and not welcome in the State of South Carolina.  </w:t>
      </w:r>
    </w:p>
    <w:p w:rsidR="00A654C6" w:rsidRPr="00A654C6" w:rsidRDefault="00A654C6" w:rsidP="00A654C6">
      <w:pPr>
        <w:rPr>
          <w:szCs w:val="22"/>
        </w:rPr>
      </w:pPr>
      <w:r w:rsidRPr="00A654C6">
        <w:rPr>
          <w:szCs w:val="22"/>
        </w:rPr>
        <w:t xml:space="preserve">All of the strong, pro-business policies we put into place won’t matter, however, if we do not keep our fiscal house in order.  </w:t>
      </w:r>
    </w:p>
    <w:p w:rsidR="00A654C6" w:rsidRPr="00A654C6" w:rsidRDefault="00A654C6" w:rsidP="00A654C6">
      <w:pPr>
        <w:rPr>
          <w:szCs w:val="22"/>
        </w:rPr>
      </w:pPr>
      <w:r w:rsidRPr="00A654C6">
        <w:rPr>
          <w:szCs w:val="22"/>
        </w:rPr>
        <w:t xml:space="preserve">During the past several years, agencies have faced financial challenges and used fund balances and flexibility to shift money between accounts to cover expenses like rent and payroll.  With revenues increasing, state government needs to stop these non-transparent accounting practices.  It’s time for truth in budgeting. </w:t>
      </w:r>
    </w:p>
    <w:p w:rsidR="00A654C6" w:rsidRPr="00A654C6" w:rsidRDefault="00A654C6" w:rsidP="00A654C6">
      <w:pPr>
        <w:rPr>
          <w:szCs w:val="22"/>
        </w:rPr>
      </w:pPr>
      <w:r w:rsidRPr="00A654C6">
        <w:rPr>
          <w:szCs w:val="22"/>
        </w:rPr>
        <w:t xml:space="preserve">In my Executive Budget, we have funded agency operations with recurring funds so that taxpayers can see how much and where money is spent.  </w:t>
      </w:r>
    </w:p>
    <w:p w:rsidR="00A654C6" w:rsidRPr="00A654C6" w:rsidRDefault="00A654C6" w:rsidP="00A654C6">
      <w:pPr>
        <w:rPr>
          <w:szCs w:val="22"/>
        </w:rPr>
      </w:pPr>
      <w:r w:rsidRPr="00A654C6">
        <w:rPr>
          <w:szCs w:val="22"/>
        </w:rPr>
        <w:t xml:space="preserve">No more agency shell games.  No more one-time money for multi-year expenses.  </w:t>
      </w:r>
    </w:p>
    <w:p w:rsidR="00A654C6" w:rsidRPr="00A654C6" w:rsidRDefault="00A654C6" w:rsidP="00A654C6">
      <w:pPr>
        <w:rPr>
          <w:szCs w:val="22"/>
        </w:rPr>
      </w:pPr>
      <w:r w:rsidRPr="00A654C6">
        <w:rPr>
          <w:szCs w:val="22"/>
        </w:rPr>
        <w:t>Much of the so-called “growth” in this budget is not growth at all, but simply us being honest about how much it costs to operate state government.</w:t>
      </w:r>
    </w:p>
    <w:p w:rsidR="00A654C6" w:rsidRPr="00A654C6" w:rsidRDefault="00A654C6" w:rsidP="00A654C6">
      <w:pPr>
        <w:rPr>
          <w:szCs w:val="22"/>
        </w:rPr>
      </w:pPr>
      <w:r w:rsidRPr="00A654C6">
        <w:rPr>
          <w:szCs w:val="22"/>
        </w:rPr>
        <w:t xml:space="preserve">To permanently control spending, our government can and must function within a spending cap.  And as you’ve heard me say time and time again, any </w:t>
      </w:r>
      <w:r w:rsidR="005C0507">
        <w:rPr>
          <w:szCs w:val="22"/>
        </w:rPr>
        <w:t>g</w:t>
      </w:r>
      <w:r w:rsidRPr="00A654C6">
        <w:rPr>
          <w:szCs w:val="22"/>
        </w:rPr>
        <w:t xml:space="preserve">eneral </w:t>
      </w:r>
      <w:r w:rsidR="005C0507">
        <w:rPr>
          <w:szCs w:val="22"/>
        </w:rPr>
        <w:t>f</w:t>
      </w:r>
      <w:r w:rsidRPr="00A654C6">
        <w:rPr>
          <w:szCs w:val="22"/>
        </w:rPr>
        <w:t xml:space="preserve">und dollars above and beyond that cap must go toward tax relief, debt relief, or reserve funds.  </w:t>
      </w:r>
    </w:p>
    <w:p w:rsidR="00A654C6" w:rsidRPr="00A654C6" w:rsidRDefault="00A654C6" w:rsidP="00A654C6">
      <w:pPr>
        <w:rPr>
          <w:szCs w:val="22"/>
        </w:rPr>
      </w:pPr>
      <w:r w:rsidRPr="00A654C6">
        <w:rPr>
          <w:szCs w:val="22"/>
        </w:rPr>
        <w:t xml:space="preserve">We cannot continue to spend every dollar we have.  If it is bad policy in our homes and in our businesses – which I think we can all agree that it is – then it is bad policy in state government.  It has to end. </w:t>
      </w:r>
    </w:p>
    <w:p w:rsidR="00A654C6" w:rsidRPr="00A654C6" w:rsidRDefault="00A654C6" w:rsidP="00A654C6">
      <w:pPr>
        <w:rPr>
          <w:szCs w:val="22"/>
        </w:rPr>
      </w:pPr>
      <w:r w:rsidRPr="00A654C6">
        <w:rPr>
          <w:szCs w:val="22"/>
        </w:rPr>
        <w:t xml:space="preserve">Milton Friedman, the famed economist, once said, “One of the great mistakes is to judge policies and programs by their intentions rather than their results.” </w:t>
      </w:r>
    </w:p>
    <w:p w:rsidR="00A654C6" w:rsidRPr="00A654C6" w:rsidRDefault="00A654C6" w:rsidP="00A654C6">
      <w:pPr>
        <w:rPr>
          <w:szCs w:val="22"/>
        </w:rPr>
      </w:pPr>
      <w:r w:rsidRPr="00A654C6">
        <w:rPr>
          <w:szCs w:val="22"/>
        </w:rPr>
        <w:t xml:space="preserve">We agree. </w:t>
      </w:r>
    </w:p>
    <w:p w:rsidR="00A654C6" w:rsidRPr="00A654C6" w:rsidRDefault="00A654C6" w:rsidP="00A654C6">
      <w:pPr>
        <w:rPr>
          <w:szCs w:val="22"/>
        </w:rPr>
      </w:pPr>
      <w:r w:rsidRPr="00A654C6">
        <w:rPr>
          <w:szCs w:val="22"/>
        </w:rPr>
        <w:t xml:space="preserve">In order to stay within the spending cap and deal with massive expansions in federally-mandated programs like Medicaid, we have had to make unpopular decisions. </w:t>
      </w:r>
    </w:p>
    <w:p w:rsidR="00A654C6" w:rsidRPr="00A654C6" w:rsidRDefault="00A654C6" w:rsidP="00A654C6">
      <w:pPr>
        <w:rPr>
          <w:szCs w:val="22"/>
        </w:rPr>
      </w:pPr>
      <w:r w:rsidRPr="00A654C6">
        <w:rPr>
          <w:szCs w:val="22"/>
        </w:rPr>
        <w:t xml:space="preserve">But we’ve also tried to restore some of the programs and agencies that do pass that test, that do fulfill core functions of government. </w:t>
      </w:r>
    </w:p>
    <w:p w:rsidR="00A654C6" w:rsidRPr="00A654C6" w:rsidRDefault="00A654C6" w:rsidP="00A654C6">
      <w:pPr>
        <w:rPr>
          <w:szCs w:val="22"/>
        </w:rPr>
      </w:pPr>
      <w:r w:rsidRPr="00A654C6">
        <w:rPr>
          <w:szCs w:val="22"/>
        </w:rPr>
        <w:t xml:space="preserve">The protection of our citizens and communities allows for us to have the quality of life we enjoy in our </w:t>
      </w:r>
      <w:r w:rsidR="005C0507">
        <w:rPr>
          <w:szCs w:val="22"/>
        </w:rPr>
        <w:t>S</w:t>
      </w:r>
      <w:r w:rsidRPr="00A654C6">
        <w:rPr>
          <w:szCs w:val="22"/>
        </w:rPr>
        <w:t>tate.  Which is why, last week, our budget strengthened the South Carolina Law Enforcement Division.</w:t>
      </w:r>
    </w:p>
    <w:p w:rsidR="00A654C6" w:rsidRPr="00A654C6" w:rsidRDefault="00A654C6" w:rsidP="00A654C6">
      <w:pPr>
        <w:rPr>
          <w:szCs w:val="22"/>
        </w:rPr>
      </w:pPr>
      <w:r w:rsidRPr="00A654C6">
        <w:rPr>
          <w:szCs w:val="22"/>
        </w:rPr>
        <w:t xml:space="preserve">We have restored funding to our DNA lab, so that SLED can clear the backlogs.  We have increased the number of SLED agents, equipment, and their technology budget.  And we’ve brought Chief Mark Keel home, where he belongs, so that SLED can return, quickly, to its intended mission:  serving the sheriffs and chiefs across South Carolina.  </w:t>
      </w:r>
    </w:p>
    <w:p w:rsidR="00A654C6" w:rsidRPr="00A654C6" w:rsidRDefault="00A654C6" w:rsidP="00A654C6">
      <w:pPr>
        <w:rPr>
          <w:szCs w:val="22"/>
        </w:rPr>
      </w:pPr>
      <w:r w:rsidRPr="00A654C6">
        <w:rPr>
          <w:szCs w:val="22"/>
        </w:rPr>
        <w:t xml:space="preserve">We’ve also bolstered mental health, recognizing that failing to provide basic care to those who suffer from mental illness will cost us more in the long run, both in dollars and human costs.  </w:t>
      </w:r>
    </w:p>
    <w:p w:rsidR="00A654C6" w:rsidRPr="00A654C6" w:rsidRDefault="00A654C6" w:rsidP="00A654C6">
      <w:pPr>
        <w:rPr>
          <w:szCs w:val="22"/>
        </w:rPr>
      </w:pPr>
      <w:r w:rsidRPr="00A654C6">
        <w:rPr>
          <w:szCs w:val="22"/>
        </w:rPr>
        <w:t xml:space="preserve">These are people who, if treated, can live safe and productive lives.  If left untreated, they often end up one of two places:  our emergency rooms or our jails.   </w:t>
      </w:r>
    </w:p>
    <w:p w:rsidR="00A654C6" w:rsidRPr="00A654C6" w:rsidRDefault="00A654C6" w:rsidP="00A654C6">
      <w:pPr>
        <w:rPr>
          <w:szCs w:val="22"/>
        </w:rPr>
      </w:pPr>
      <w:r w:rsidRPr="00A654C6">
        <w:rPr>
          <w:szCs w:val="22"/>
        </w:rPr>
        <w:t xml:space="preserve">Finally, every child in South Carolina learns differently, some more so than others.  It is our responsibility as the leadership of this </w:t>
      </w:r>
      <w:r w:rsidR="005C0507">
        <w:rPr>
          <w:szCs w:val="22"/>
        </w:rPr>
        <w:t>S</w:t>
      </w:r>
      <w:r w:rsidRPr="00A654C6">
        <w:rPr>
          <w:szCs w:val="22"/>
        </w:rPr>
        <w:t xml:space="preserve">tate to embrace that reality, not fight it, and give all of our children the chance to learn, to grow, and to thrive.  </w:t>
      </w:r>
    </w:p>
    <w:p w:rsidR="00A654C6" w:rsidRPr="00A654C6" w:rsidRDefault="00A654C6" w:rsidP="00A654C6">
      <w:pPr>
        <w:rPr>
          <w:szCs w:val="22"/>
        </w:rPr>
      </w:pPr>
      <w:r w:rsidRPr="00A654C6">
        <w:rPr>
          <w:szCs w:val="22"/>
        </w:rPr>
        <w:t xml:space="preserve">And so the time to make a real investment in our charter schools has come – and our budget does just that.  </w:t>
      </w:r>
    </w:p>
    <w:p w:rsidR="00A654C6" w:rsidRPr="00A654C6" w:rsidRDefault="00A654C6" w:rsidP="00A654C6">
      <w:pPr>
        <w:rPr>
          <w:szCs w:val="22"/>
        </w:rPr>
      </w:pPr>
      <w:r w:rsidRPr="00A654C6">
        <w:rPr>
          <w:szCs w:val="22"/>
        </w:rPr>
        <w:t xml:space="preserve">Charters are innovators – we need those fresh insights and ideas to help us improve our educational system for all of South Carolina’s children.   </w:t>
      </w:r>
    </w:p>
    <w:p w:rsidR="00A654C6" w:rsidRPr="00A654C6" w:rsidRDefault="00A654C6" w:rsidP="00A654C6">
      <w:pPr>
        <w:rPr>
          <w:szCs w:val="22"/>
        </w:rPr>
      </w:pPr>
      <w:r w:rsidRPr="00A654C6">
        <w:rPr>
          <w:szCs w:val="22"/>
        </w:rPr>
        <w:t xml:space="preserve">Yes, we can, have, and will cut spending in the State of South Carolina.  But we must be smart about it.  The time of across-the-board cuts is over. </w:t>
      </w:r>
    </w:p>
    <w:p w:rsidR="00A654C6" w:rsidRPr="00A654C6" w:rsidRDefault="00A654C6" w:rsidP="00A654C6">
      <w:pPr>
        <w:rPr>
          <w:szCs w:val="22"/>
        </w:rPr>
      </w:pPr>
      <w:r w:rsidRPr="00A654C6">
        <w:rPr>
          <w:szCs w:val="22"/>
        </w:rPr>
        <w:t xml:space="preserve">The Executive Budget also outlines a number of policy initiatives that will continue to move South Carolina forward and make us more competitive – and, importantly, it pays for them. </w:t>
      </w:r>
    </w:p>
    <w:p w:rsidR="00A654C6" w:rsidRPr="00A654C6" w:rsidRDefault="00A654C6" w:rsidP="00A654C6">
      <w:pPr>
        <w:rPr>
          <w:szCs w:val="22"/>
        </w:rPr>
      </w:pPr>
      <w:r w:rsidRPr="00A654C6">
        <w:rPr>
          <w:szCs w:val="22"/>
        </w:rPr>
        <w:t xml:space="preserve">Tax reform is critical to our </w:t>
      </w:r>
      <w:r w:rsidR="005C0507">
        <w:rPr>
          <w:szCs w:val="22"/>
        </w:rPr>
        <w:t>S</w:t>
      </w:r>
      <w:r w:rsidRPr="00A654C6">
        <w:rPr>
          <w:szCs w:val="22"/>
        </w:rPr>
        <w:t>tate – every conversation we have with CEOs at some point drifts to our tax structure, and we have been communicating with Representative Tommy Stringer and his tax reform committee on how we move forward with real changes this year.</w:t>
      </w:r>
    </w:p>
    <w:p w:rsidR="00A654C6" w:rsidRPr="00A654C6" w:rsidRDefault="00A654C6" w:rsidP="00A654C6">
      <w:pPr>
        <w:rPr>
          <w:szCs w:val="22"/>
        </w:rPr>
      </w:pPr>
      <w:r w:rsidRPr="00A654C6">
        <w:rPr>
          <w:szCs w:val="22"/>
        </w:rPr>
        <w:t xml:space="preserve">Our budget includes almost 140 million dollars in tax cuts for the people and businesses of South Carolina.  These cuts will flatten the individual income tax from six brackets to three, reduce taxes for the citizens of our </w:t>
      </w:r>
      <w:r w:rsidR="005C0507">
        <w:rPr>
          <w:szCs w:val="22"/>
        </w:rPr>
        <w:t>S</w:t>
      </w:r>
      <w:r w:rsidRPr="00A654C6">
        <w:rPr>
          <w:szCs w:val="22"/>
        </w:rPr>
        <w:t>tate by almost 80 million dollars, and phase out the corporate income tax over a four year period, injecting much needed dollars back into our businesses and giving us an unbelievable economic development tool.</w:t>
      </w:r>
    </w:p>
    <w:p w:rsidR="00A654C6" w:rsidRPr="00A654C6" w:rsidRDefault="00A654C6" w:rsidP="00A654C6">
      <w:pPr>
        <w:rPr>
          <w:szCs w:val="22"/>
        </w:rPr>
      </w:pPr>
      <w:r w:rsidRPr="00A654C6">
        <w:rPr>
          <w:szCs w:val="22"/>
        </w:rPr>
        <w:t xml:space="preserve">The tax relief we ultimately adopt must be broad-based, offering relief to as many South Carolinians as possible.  And these tax cuts should mean lower rates – not more credits, exemptions, and loopholes that only benefit a chosen few.  </w:t>
      </w:r>
    </w:p>
    <w:p w:rsidR="00A654C6" w:rsidRPr="00A654C6" w:rsidRDefault="00A654C6" w:rsidP="00A654C6">
      <w:pPr>
        <w:rPr>
          <w:szCs w:val="22"/>
        </w:rPr>
      </w:pPr>
      <w:r w:rsidRPr="00A654C6">
        <w:rPr>
          <w:szCs w:val="22"/>
        </w:rPr>
        <w:t xml:space="preserve">What we have laid out in the budget is a blueprint for how we believe the dollars available for tax reductions can best be spent.  Together, I believe we can agree to a set of tax cuts that make South Carolina more competitive and send more dollars back where they belong – in the pockets of the people and businesses of our </w:t>
      </w:r>
      <w:r w:rsidR="005C0507">
        <w:rPr>
          <w:szCs w:val="22"/>
        </w:rPr>
        <w:t>S</w:t>
      </w:r>
      <w:r w:rsidRPr="00A654C6">
        <w:rPr>
          <w:szCs w:val="22"/>
        </w:rPr>
        <w:t xml:space="preserve">tate.  </w:t>
      </w:r>
    </w:p>
    <w:p w:rsidR="00A654C6" w:rsidRPr="00A654C6" w:rsidRDefault="00A654C6" w:rsidP="00A654C6">
      <w:pPr>
        <w:rPr>
          <w:szCs w:val="22"/>
        </w:rPr>
      </w:pPr>
      <w:r w:rsidRPr="00A654C6">
        <w:rPr>
          <w:szCs w:val="22"/>
        </w:rPr>
        <w:t xml:space="preserve">The Executive Budget also presents a plan to give local school districts more control over school buses.  There is absolutely no reason for South Carolina to remain the only </w:t>
      </w:r>
      <w:r w:rsidR="005C0507">
        <w:rPr>
          <w:szCs w:val="22"/>
        </w:rPr>
        <w:t>S</w:t>
      </w:r>
      <w:r w:rsidRPr="00A654C6">
        <w:rPr>
          <w:szCs w:val="22"/>
        </w:rPr>
        <w:t xml:space="preserve">tate in the </w:t>
      </w:r>
      <w:r w:rsidR="005C0507">
        <w:rPr>
          <w:szCs w:val="22"/>
        </w:rPr>
        <w:t>N</w:t>
      </w:r>
      <w:r w:rsidRPr="00A654C6">
        <w:rPr>
          <w:szCs w:val="22"/>
        </w:rPr>
        <w:t xml:space="preserve">ation that runs a bus fleet.  It is cumbersome, it is wasteful, and it prevents our Department of Education from focusing its efforts where they need to be – on educating the next generation of South Carolinians.  </w:t>
      </w:r>
    </w:p>
    <w:p w:rsidR="00A654C6" w:rsidRPr="00A654C6" w:rsidRDefault="00A654C6" w:rsidP="00A654C6">
      <w:pPr>
        <w:rPr>
          <w:szCs w:val="22"/>
        </w:rPr>
      </w:pPr>
      <w:r w:rsidRPr="00A654C6">
        <w:rPr>
          <w:szCs w:val="22"/>
        </w:rPr>
        <w:t xml:space="preserve">Under the new system, individual school districts would be given the opportunity to decide whether to operate bus fleets themselves, to choose a private operation, or to develop a hybrid solution.  The goal here is to give districts as much flexibility as possible, as every district is made up of different students with different needs.   </w:t>
      </w:r>
    </w:p>
    <w:p w:rsidR="00A654C6" w:rsidRPr="00A654C6" w:rsidRDefault="00A654C6" w:rsidP="00A654C6">
      <w:pPr>
        <w:rPr>
          <w:szCs w:val="22"/>
        </w:rPr>
      </w:pPr>
      <w:r w:rsidRPr="00A654C6">
        <w:rPr>
          <w:szCs w:val="22"/>
        </w:rPr>
        <w:t>We’re not interested in mandating bus choices down on our locals – what we are interested in is giving them options and getting the State of South Carolina out of the school bus maintenance business.</w:t>
      </w:r>
    </w:p>
    <w:p w:rsidR="00A654C6" w:rsidRPr="00A654C6" w:rsidRDefault="00A654C6" w:rsidP="00A654C6">
      <w:pPr>
        <w:rPr>
          <w:szCs w:val="22"/>
        </w:rPr>
      </w:pPr>
      <w:r w:rsidRPr="00A654C6">
        <w:rPr>
          <w:szCs w:val="22"/>
        </w:rPr>
        <w:t xml:space="preserve">I know many in this Chamber are concerned about the situation with our ports.  The concerns are valid, because our ports are vital.  Let me start by assuring you that no one will work harder to get the funding necessary to deepen the Port of Charleston – starting with the creation of a port infrastructure fund in this year’s </w:t>
      </w:r>
      <w:r w:rsidR="005C0507">
        <w:rPr>
          <w:szCs w:val="22"/>
        </w:rPr>
        <w:t>E</w:t>
      </w:r>
      <w:r w:rsidRPr="00A654C6">
        <w:rPr>
          <w:szCs w:val="22"/>
        </w:rPr>
        <w:t xml:space="preserve">xecutive </w:t>
      </w:r>
      <w:r w:rsidR="005C0507">
        <w:rPr>
          <w:szCs w:val="22"/>
        </w:rPr>
        <w:t>B</w:t>
      </w:r>
      <w:r w:rsidRPr="00A654C6">
        <w:rPr>
          <w:szCs w:val="22"/>
        </w:rPr>
        <w:t xml:space="preserve">udget.    </w:t>
      </w:r>
    </w:p>
    <w:p w:rsidR="00A654C6" w:rsidRPr="00A654C6" w:rsidRDefault="00A654C6" w:rsidP="00A654C6">
      <w:pPr>
        <w:rPr>
          <w:szCs w:val="22"/>
        </w:rPr>
      </w:pPr>
      <w:r w:rsidRPr="00A654C6">
        <w:rPr>
          <w:szCs w:val="22"/>
        </w:rPr>
        <w:t xml:space="preserve">Part of South Carolina’s advantage in recruiting industry is the Port of Charleston.  It is a huge part of why companies like Bridgestone, like Continental, like Michelin come to and expand in our </w:t>
      </w:r>
      <w:r w:rsidR="005C0507">
        <w:rPr>
          <w:szCs w:val="22"/>
        </w:rPr>
        <w:t>S</w:t>
      </w:r>
      <w:r w:rsidRPr="00A654C6">
        <w:rPr>
          <w:szCs w:val="22"/>
        </w:rPr>
        <w:t xml:space="preserve">tate.  </w:t>
      </w:r>
    </w:p>
    <w:p w:rsidR="00A654C6" w:rsidRPr="00A654C6" w:rsidRDefault="00A654C6" w:rsidP="00A654C6">
      <w:pPr>
        <w:rPr>
          <w:szCs w:val="22"/>
        </w:rPr>
      </w:pPr>
      <w:r w:rsidRPr="00A654C6">
        <w:rPr>
          <w:szCs w:val="22"/>
        </w:rPr>
        <w:t xml:space="preserve">From the first day of our Administration, I have worked with our federal delegation to clear away all of the impediments to making Charleston the premier port in the southeast – starting with getting the port to the post-Panamax depth of 50 feet.  </w:t>
      </w:r>
    </w:p>
    <w:p w:rsidR="00A654C6" w:rsidRPr="00A654C6" w:rsidRDefault="00A654C6" w:rsidP="00A654C6">
      <w:pPr>
        <w:rPr>
          <w:szCs w:val="22"/>
        </w:rPr>
      </w:pPr>
      <w:r w:rsidRPr="00A654C6">
        <w:rPr>
          <w:szCs w:val="22"/>
        </w:rPr>
        <w:t xml:space="preserve">There has been much discussion about DHEC’s decision and whether two viable ports in the region are good or bad for the economics of South Carolina businesses and our </w:t>
      </w:r>
      <w:r w:rsidR="005C0507">
        <w:rPr>
          <w:szCs w:val="22"/>
        </w:rPr>
        <w:t>S</w:t>
      </w:r>
      <w:r w:rsidRPr="00A654C6">
        <w:rPr>
          <w:szCs w:val="22"/>
        </w:rPr>
        <w:t xml:space="preserve">tate.  I have said it before, and I will say it again: I am not afraid of a 48-foot Georgia port, 36 miles up the Savannah River, confined to one-way traffic.   You should not be either.    </w:t>
      </w:r>
    </w:p>
    <w:p w:rsidR="00A654C6" w:rsidRPr="00A654C6" w:rsidRDefault="00A654C6" w:rsidP="00A654C6">
      <w:pPr>
        <w:rPr>
          <w:szCs w:val="22"/>
        </w:rPr>
      </w:pPr>
      <w:r w:rsidRPr="00A654C6">
        <w:rPr>
          <w:szCs w:val="22"/>
        </w:rPr>
        <w:t xml:space="preserve">Let’s quit bickering and work together to see Charleston return to its greatness, Jasper have a future, and Georgetown have a purpose.   </w:t>
      </w:r>
    </w:p>
    <w:p w:rsidR="00A654C6" w:rsidRDefault="00A654C6" w:rsidP="00A654C6">
      <w:pPr>
        <w:rPr>
          <w:szCs w:val="22"/>
        </w:rPr>
      </w:pPr>
      <w:r w:rsidRPr="00A654C6">
        <w:rPr>
          <w:szCs w:val="22"/>
        </w:rPr>
        <w:t xml:space="preserve">Finally, the Executive Budget calls for an evolution of the way we fund higher education.   Our intention is twofold:  reward the schools that well-serve our students while providing real motivation for those that need to improve. </w:t>
      </w:r>
    </w:p>
    <w:p w:rsidR="00A654C6" w:rsidRDefault="00A654C6" w:rsidP="00A654C6">
      <w:pPr>
        <w:rPr>
          <w:szCs w:val="22"/>
        </w:rPr>
      </w:pPr>
      <w:r w:rsidRPr="00A654C6">
        <w:rPr>
          <w:szCs w:val="22"/>
        </w:rPr>
        <w:t xml:space="preserve">I was a legislator.  I remember the pressure that comes with the budget.  I also know that there needs to be a better, more consistent way to fund higher education, one based on merit and accountability, not on which school is the most popular.  </w:t>
      </w:r>
    </w:p>
    <w:p w:rsidR="00A654C6" w:rsidRPr="00A654C6" w:rsidRDefault="00A654C6" w:rsidP="00A654C6">
      <w:pPr>
        <w:rPr>
          <w:szCs w:val="22"/>
        </w:rPr>
      </w:pPr>
      <w:r w:rsidRPr="00A654C6">
        <w:rPr>
          <w:szCs w:val="22"/>
        </w:rPr>
        <w:t xml:space="preserve">By adopting a new accountability-based funding formula for higher education, we all win.  The schools get stability and flexibility.  Legislators will no longer be faced with university lobbyists demanding dollar after dollar.  And above all, South Carolina’s parents and students will know that their education is fairly and appropriately funded.  </w:t>
      </w:r>
    </w:p>
    <w:p w:rsidR="00A654C6" w:rsidRPr="00A654C6" w:rsidRDefault="00A654C6" w:rsidP="00A654C6">
      <w:pPr>
        <w:rPr>
          <w:szCs w:val="22"/>
        </w:rPr>
      </w:pPr>
    </w:p>
    <w:p w:rsidR="00A654C6" w:rsidRDefault="00A654C6" w:rsidP="00A654C6">
      <w:pPr>
        <w:rPr>
          <w:szCs w:val="22"/>
        </w:rPr>
      </w:pPr>
      <w:r w:rsidRPr="00A654C6">
        <w:rPr>
          <w:szCs w:val="22"/>
        </w:rPr>
        <w:t xml:space="preserve">When this Administration took office, we were facing massive deficits in three agencies:  Corrections, Social Services, and Health and Human Services.  I told you then that deficits were unacceptable in the Haley Administration, and tonight, I am proud to say that not one Cabinet agency is running a deficit of even a single dollar.  I’d like to request that the best cabinet a </w:t>
      </w:r>
      <w:r w:rsidR="00AB3AB0">
        <w:rPr>
          <w:szCs w:val="22"/>
        </w:rPr>
        <w:t>G</w:t>
      </w:r>
      <w:r w:rsidRPr="00A654C6">
        <w:rPr>
          <w:szCs w:val="22"/>
        </w:rPr>
        <w:t>overnor could ask for please stand and be recognized.</w:t>
      </w:r>
    </w:p>
    <w:p w:rsidR="00A654C6" w:rsidRDefault="00A654C6" w:rsidP="00A654C6">
      <w:pPr>
        <w:rPr>
          <w:szCs w:val="22"/>
        </w:rPr>
      </w:pPr>
      <w:r w:rsidRPr="00A654C6">
        <w:rPr>
          <w:szCs w:val="22"/>
        </w:rPr>
        <w:t xml:space="preserve">The largest of those deficits was HHS, facing a hole of 228 million dollars.  In response, I asked you to release the handcuffs off the </w:t>
      </w:r>
      <w:r w:rsidR="00AB3AB0">
        <w:rPr>
          <w:szCs w:val="22"/>
        </w:rPr>
        <w:t>d</w:t>
      </w:r>
      <w:r w:rsidRPr="00A654C6">
        <w:rPr>
          <w:szCs w:val="22"/>
        </w:rPr>
        <w:t xml:space="preserve">epartment so they could truly manage our Medicaid program.  Under the leadership of Senator Harvey Peeler, you did, and for that, I thank you.  </w:t>
      </w:r>
    </w:p>
    <w:p w:rsidR="00A654C6" w:rsidRPr="00A654C6" w:rsidRDefault="00A654C6" w:rsidP="00A654C6">
      <w:pPr>
        <w:rPr>
          <w:szCs w:val="22"/>
        </w:rPr>
      </w:pPr>
      <w:r w:rsidRPr="00A654C6">
        <w:rPr>
          <w:szCs w:val="22"/>
        </w:rPr>
        <w:t xml:space="preserve">Since then, HHS has moved aggressively to find problems and fix them.  Today, the program is on budget and has avoided the massive service and reimbursement cuts that other states continue to experience.   And this past week, we announced enhanced fraud prevention and quality control to reduce eligibility and payment errors found in audits of the </w:t>
      </w:r>
      <w:r w:rsidR="00AB3AB0">
        <w:rPr>
          <w:szCs w:val="22"/>
        </w:rPr>
        <w:t>a</w:t>
      </w:r>
      <w:r w:rsidRPr="00A654C6">
        <w:rPr>
          <w:szCs w:val="22"/>
        </w:rPr>
        <w:t>gency’s work under previous administrations.</w:t>
      </w:r>
    </w:p>
    <w:p w:rsidR="00A654C6" w:rsidRDefault="00A654C6" w:rsidP="00A654C6">
      <w:pPr>
        <w:rPr>
          <w:szCs w:val="22"/>
        </w:rPr>
      </w:pPr>
      <w:r w:rsidRPr="00A654C6">
        <w:rPr>
          <w:szCs w:val="22"/>
        </w:rPr>
        <w:t xml:space="preserve">A year ago, many of us argued that our number one health care problem in this </w:t>
      </w:r>
      <w:r w:rsidR="00AB3AB0">
        <w:rPr>
          <w:szCs w:val="22"/>
        </w:rPr>
        <w:t>C</w:t>
      </w:r>
      <w:r w:rsidRPr="00A654C6">
        <w:rPr>
          <w:szCs w:val="22"/>
        </w:rPr>
        <w:t>ountry was its high cost</w:t>
      </w:r>
      <w:r w:rsidR="00AB3AB0">
        <w:rPr>
          <w:szCs w:val="22"/>
        </w:rPr>
        <w:t xml:space="preserve"> </w:t>
      </w:r>
      <w:r w:rsidRPr="00A654C6">
        <w:rPr>
          <w:szCs w:val="22"/>
        </w:rPr>
        <w:t xml:space="preserve">– and that the way to provide better health to our citizens was not just massively expanding a broken system by giving it more government money.  </w:t>
      </w:r>
    </w:p>
    <w:p w:rsidR="00A654C6" w:rsidRDefault="00A654C6" w:rsidP="00A654C6">
      <w:pPr>
        <w:rPr>
          <w:szCs w:val="22"/>
        </w:rPr>
      </w:pPr>
      <w:r w:rsidRPr="00A654C6">
        <w:rPr>
          <w:szCs w:val="22"/>
        </w:rPr>
        <w:t xml:space="preserve">Medicaid is that broken system – there is too much waste, too much fraud, and too little focus on prevention and personal responsibility.  And almost all of those problems are caused by the mandates of the federal government. </w:t>
      </w:r>
    </w:p>
    <w:p w:rsidR="00A654C6" w:rsidRDefault="00A654C6" w:rsidP="00A654C6">
      <w:pPr>
        <w:rPr>
          <w:szCs w:val="22"/>
        </w:rPr>
      </w:pPr>
      <w:r w:rsidRPr="00A654C6">
        <w:rPr>
          <w:szCs w:val="22"/>
        </w:rPr>
        <w:t>But here in South Carolina, under the leadership of Director Tony Keck, we are tackling the root causes of our problems, not just the symptoms.</w:t>
      </w:r>
    </w:p>
    <w:p w:rsidR="00A654C6" w:rsidRDefault="00A654C6" w:rsidP="00A654C6">
      <w:pPr>
        <w:rPr>
          <w:szCs w:val="22"/>
        </w:rPr>
      </w:pPr>
      <w:r w:rsidRPr="00A654C6">
        <w:rPr>
          <w:szCs w:val="22"/>
        </w:rPr>
        <w:t xml:space="preserve">Healthcare providers are now working in partnership with us to improve quality and lower costs.  We identified payment reform to align incentives between health care providers, payers, and patients as a top priority and are implementing strategies to do just that.  </w:t>
      </w:r>
    </w:p>
    <w:p w:rsidR="00A654C6" w:rsidRDefault="00A654C6" w:rsidP="00A654C6">
      <w:pPr>
        <w:rPr>
          <w:szCs w:val="22"/>
        </w:rPr>
      </w:pPr>
      <w:r w:rsidRPr="00A654C6">
        <w:rPr>
          <w:szCs w:val="22"/>
        </w:rPr>
        <w:t xml:space="preserve">We are shifting toward Medicaid managed care, which independent studies show saves us money and delivers better quality than traditional Medicaid.  And for the first time, we are giving managed care companies a financial stake in improving quality year after year.  </w:t>
      </w:r>
    </w:p>
    <w:p w:rsidR="00A654C6" w:rsidRDefault="00A654C6" w:rsidP="00A654C6">
      <w:pPr>
        <w:rPr>
          <w:szCs w:val="22"/>
        </w:rPr>
      </w:pPr>
      <w:r w:rsidRPr="00A654C6">
        <w:rPr>
          <w:szCs w:val="22"/>
        </w:rPr>
        <w:t xml:space="preserve">No longer will the State of South Carolina bear the costs of poorly managed healthcare alone.  </w:t>
      </w:r>
    </w:p>
    <w:p w:rsidR="00A654C6" w:rsidRPr="00A654C6" w:rsidRDefault="00A654C6" w:rsidP="00A654C6">
      <w:pPr>
        <w:rPr>
          <w:szCs w:val="22"/>
        </w:rPr>
      </w:pPr>
      <w:r w:rsidRPr="00A654C6">
        <w:rPr>
          <w:szCs w:val="22"/>
        </w:rPr>
        <w:t xml:space="preserve">We will continue to push back against the federal takeover of our healthcare system.  South Carolina does not want, and cannot afford, the President’s healthcare plan.  Not now, and not ever.  </w:t>
      </w:r>
    </w:p>
    <w:p w:rsidR="00A654C6" w:rsidRPr="00A654C6" w:rsidRDefault="00A654C6" w:rsidP="00A654C6">
      <w:pPr>
        <w:rPr>
          <w:szCs w:val="22"/>
        </w:rPr>
      </w:pPr>
      <w:r w:rsidRPr="00A654C6">
        <w:rPr>
          <w:szCs w:val="22"/>
        </w:rPr>
        <w:t xml:space="preserve">To that end, we will not pursue the type of government-run health exchanges being forced on us by Washington.  Despite the rose-colored rhetoric coming out of D.C., these exchanges are nothing more than a way to make the </w:t>
      </w:r>
      <w:r w:rsidR="00AB3AB0">
        <w:rPr>
          <w:szCs w:val="22"/>
        </w:rPr>
        <w:t>S</w:t>
      </w:r>
      <w:r w:rsidRPr="00A654C6">
        <w:rPr>
          <w:szCs w:val="22"/>
        </w:rPr>
        <w:t xml:space="preserve">tate do the federal government’s bidding in spending massive amounts of taxpayer dollars on insurance subsidies that we can't afford.   We will have no part in that.  </w:t>
      </w:r>
    </w:p>
    <w:p w:rsidR="00A654C6" w:rsidRPr="00A654C6" w:rsidRDefault="00A654C6" w:rsidP="00A654C6">
      <w:pPr>
        <w:rPr>
          <w:szCs w:val="22"/>
        </w:rPr>
      </w:pPr>
      <w:r w:rsidRPr="00A654C6">
        <w:rPr>
          <w:szCs w:val="22"/>
        </w:rPr>
        <w:t xml:space="preserve">Instead, we will continue to fight to increase transparency between patients and doctors and doctors and insurance companies and to get South Carolinians invested again in their health care.  As a nation, we can no longer allow ourselves to be divorced from the true cost of our health care – and in South Carolina, we won’t be.      </w:t>
      </w:r>
    </w:p>
    <w:p w:rsidR="00A654C6" w:rsidRPr="00A654C6" w:rsidRDefault="00A654C6" w:rsidP="00A654C6">
      <w:pPr>
        <w:rPr>
          <w:szCs w:val="22"/>
        </w:rPr>
      </w:pPr>
      <w:r w:rsidRPr="00A654C6">
        <w:rPr>
          <w:szCs w:val="22"/>
        </w:rPr>
        <w:t xml:space="preserve">Last year, we spoke openly and honestly about the fact that it was a tough budget year, and for some groups, some programs, it was going to hurt.  In some respects, the same thing is true this year.  </w:t>
      </w:r>
    </w:p>
    <w:p w:rsidR="00A654C6" w:rsidRDefault="00A654C6" w:rsidP="00A654C6">
      <w:pPr>
        <w:rPr>
          <w:szCs w:val="22"/>
        </w:rPr>
      </w:pPr>
      <w:r w:rsidRPr="00A654C6">
        <w:rPr>
          <w:szCs w:val="22"/>
        </w:rPr>
        <w:t xml:space="preserve">I have been pleased to see what’s been accomplished on pension reform in the past few months.  Specifically, I want to recognize Senator Greg Ryberg, who has literally been banging the drum on this problem for years, as well as Senators Hugh Leatherman and Thomas Alexander, Representatives Brian White and Jimmy Merrill, and Retirement Director Bill Blume.  The seriousness and focus with which you have approached reforming our retirement system is commendable.  </w:t>
      </w:r>
    </w:p>
    <w:p w:rsidR="00A654C6" w:rsidRDefault="00A654C6" w:rsidP="00A654C6">
      <w:pPr>
        <w:rPr>
          <w:szCs w:val="22"/>
        </w:rPr>
      </w:pPr>
      <w:r w:rsidRPr="00A654C6">
        <w:rPr>
          <w:szCs w:val="22"/>
        </w:rPr>
        <w:t>Let’s be clear – the size of our pension system’s unfunded liability has ballooned from 199 million dollars in 1999 to 17 billion dollars this year.  If we are to honor our commitments to those who have already dedicated their careers to public service, then no one can dispute that this is an issue we must resolve to deal with today.</w:t>
      </w:r>
    </w:p>
    <w:p w:rsidR="00A654C6" w:rsidRDefault="00A654C6" w:rsidP="00A654C6">
      <w:pPr>
        <w:rPr>
          <w:szCs w:val="22"/>
        </w:rPr>
      </w:pPr>
      <w:r w:rsidRPr="00A654C6">
        <w:rPr>
          <w:szCs w:val="22"/>
        </w:rPr>
        <w:t xml:space="preserve">Fortunately, some steps have already been taken.  The recent decision to lower the assumed rate of return was an important one – not just because it means we will finally be more honest about how much we can expect our retirement systems to earn, but also because it forced us to confront the fact that our current policy of automatically awarding cost of living increases is irresponsible and unsustainable.  </w:t>
      </w:r>
    </w:p>
    <w:p w:rsidR="00A654C6" w:rsidRDefault="00A654C6" w:rsidP="00A654C6">
      <w:pPr>
        <w:rPr>
          <w:szCs w:val="22"/>
        </w:rPr>
      </w:pPr>
      <w:r w:rsidRPr="00A654C6">
        <w:rPr>
          <w:szCs w:val="22"/>
        </w:rPr>
        <w:t xml:space="preserve">To protect our pension funds, we must stop granting cost-of-living increases to our retirees in years when the funds are losing money.  It may not be politically popular, but it's the only responsible thing to do. </w:t>
      </w:r>
    </w:p>
    <w:p w:rsidR="00A654C6" w:rsidRDefault="00A654C6" w:rsidP="00A654C6">
      <w:pPr>
        <w:rPr>
          <w:szCs w:val="22"/>
        </w:rPr>
      </w:pPr>
      <w:r w:rsidRPr="00A654C6">
        <w:rPr>
          <w:szCs w:val="22"/>
        </w:rPr>
        <w:t xml:space="preserve">There are a number of other reforms that we must adopt in order to shore up the retirement systems and to curtail further abuses.  We need anti-spiking provisions that keep employees from using sick leave and vacation to artificially inflate their pension payouts.  </w:t>
      </w:r>
    </w:p>
    <w:p w:rsidR="00A654C6" w:rsidRDefault="00A654C6" w:rsidP="00A654C6">
      <w:pPr>
        <w:rPr>
          <w:szCs w:val="22"/>
        </w:rPr>
      </w:pPr>
      <w:r w:rsidRPr="00A654C6">
        <w:rPr>
          <w:szCs w:val="22"/>
        </w:rPr>
        <w:t xml:space="preserve">For new enrollees, we need to close the doors to the TERI program once and for all to prevent double-dipping.  </w:t>
      </w:r>
    </w:p>
    <w:p w:rsidR="00A654C6" w:rsidRDefault="00A654C6" w:rsidP="00A654C6">
      <w:pPr>
        <w:rPr>
          <w:szCs w:val="22"/>
        </w:rPr>
      </w:pPr>
      <w:r w:rsidRPr="00A654C6">
        <w:rPr>
          <w:szCs w:val="22"/>
        </w:rPr>
        <w:t xml:space="preserve">And while we're on the subject of double-dipping, we need to shut down the General Assembly's own retirement system.  It's time that legislators receive the same benefits as other </w:t>
      </w:r>
      <w:r w:rsidR="00AB3AB0">
        <w:rPr>
          <w:szCs w:val="22"/>
        </w:rPr>
        <w:t>S</w:t>
      </w:r>
      <w:r w:rsidRPr="00A654C6">
        <w:rPr>
          <w:szCs w:val="22"/>
        </w:rPr>
        <w:t xml:space="preserve">tate </w:t>
      </w:r>
      <w:r w:rsidR="00AB3AB0">
        <w:rPr>
          <w:szCs w:val="22"/>
        </w:rPr>
        <w:t>E</w:t>
      </w:r>
      <w:r w:rsidRPr="00A654C6">
        <w:rPr>
          <w:szCs w:val="22"/>
        </w:rPr>
        <w:t>mployees.</w:t>
      </w:r>
    </w:p>
    <w:p w:rsidR="00A654C6" w:rsidRPr="00A654C6" w:rsidRDefault="00A654C6" w:rsidP="00A654C6">
      <w:pPr>
        <w:rPr>
          <w:szCs w:val="22"/>
        </w:rPr>
      </w:pPr>
      <w:r w:rsidRPr="00A654C6">
        <w:rPr>
          <w:szCs w:val="22"/>
        </w:rPr>
        <w:t xml:space="preserve">If we take these steps now, we can ensure that our </w:t>
      </w:r>
      <w:r w:rsidR="00B77D3A">
        <w:rPr>
          <w:szCs w:val="22"/>
        </w:rPr>
        <w:t>S</w:t>
      </w:r>
      <w:r w:rsidRPr="00A654C6">
        <w:rPr>
          <w:szCs w:val="22"/>
        </w:rPr>
        <w:t xml:space="preserve">tate employees have a reasonable, sustainable, comfortable retirement.  If we don’t, if we continue to stick our heads in the sand, they may not have a retirement at all.  </w:t>
      </w:r>
    </w:p>
    <w:p w:rsidR="00A654C6" w:rsidRDefault="00A654C6" w:rsidP="00A654C6">
      <w:pPr>
        <w:rPr>
          <w:szCs w:val="22"/>
        </w:rPr>
      </w:pPr>
      <w:r w:rsidRPr="00A654C6">
        <w:rPr>
          <w:szCs w:val="22"/>
        </w:rPr>
        <w:t xml:space="preserve">The retirement system is not the only reform we need to move forward with – just this summer, we were reminded what happens when you have an agency that answers to more than one boss.  </w:t>
      </w:r>
    </w:p>
    <w:p w:rsidR="00A654C6" w:rsidRDefault="00A654C6" w:rsidP="00A654C6">
      <w:pPr>
        <w:rPr>
          <w:szCs w:val="22"/>
        </w:rPr>
      </w:pPr>
      <w:r w:rsidRPr="00A654C6">
        <w:rPr>
          <w:szCs w:val="22"/>
        </w:rPr>
        <w:t xml:space="preserve">At the Department of Transportation, we have a </w:t>
      </w:r>
      <w:r w:rsidR="00AB3AB0">
        <w:rPr>
          <w:szCs w:val="22"/>
        </w:rPr>
        <w:t>s</w:t>
      </w:r>
      <w:r w:rsidRPr="00A654C6">
        <w:rPr>
          <w:szCs w:val="22"/>
        </w:rPr>
        <w:t xml:space="preserve">ecretary, appointed by the Governor, who runs day to day operations, and a </w:t>
      </w:r>
      <w:r w:rsidR="00AB3AB0">
        <w:rPr>
          <w:szCs w:val="22"/>
        </w:rPr>
        <w:t>c</w:t>
      </w:r>
      <w:r w:rsidRPr="00A654C6">
        <w:rPr>
          <w:szCs w:val="22"/>
        </w:rPr>
        <w:t xml:space="preserve">ommission that sets policy and approves projects.  It’s a balancing act, one that has the entire </w:t>
      </w:r>
      <w:r w:rsidR="00AB3AB0">
        <w:rPr>
          <w:szCs w:val="22"/>
        </w:rPr>
        <w:t>d</w:t>
      </w:r>
      <w:r w:rsidRPr="00A654C6">
        <w:rPr>
          <w:szCs w:val="22"/>
        </w:rPr>
        <w:t xml:space="preserve">epartment answering to two bosses.    </w:t>
      </w:r>
    </w:p>
    <w:p w:rsidR="00A654C6" w:rsidRDefault="00A654C6" w:rsidP="00A654C6">
      <w:pPr>
        <w:rPr>
          <w:szCs w:val="22"/>
        </w:rPr>
      </w:pPr>
      <w:r w:rsidRPr="00A654C6">
        <w:rPr>
          <w:szCs w:val="22"/>
        </w:rPr>
        <w:t xml:space="preserve">Worse, the Commission system is entirely political and pits the regions of our </w:t>
      </w:r>
      <w:r w:rsidR="00AB3AB0">
        <w:rPr>
          <w:szCs w:val="22"/>
        </w:rPr>
        <w:t>S</w:t>
      </w:r>
      <w:r w:rsidRPr="00A654C6">
        <w:rPr>
          <w:szCs w:val="22"/>
        </w:rPr>
        <w:t xml:space="preserve">tate against each other.  How can we possibly have a statewide road plan when every project is initiated because of parochial needs and interests?  The honest answer is we cannot.  </w:t>
      </w:r>
    </w:p>
    <w:p w:rsidR="00A654C6" w:rsidRDefault="00A654C6" w:rsidP="00A654C6">
      <w:pPr>
        <w:rPr>
          <w:szCs w:val="22"/>
        </w:rPr>
      </w:pPr>
      <w:r w:rsidRPr="00A654C6">
        <w:rPr>
          <w:szCs w:val="22"/>
        </w:rPr>
        <w:t xml:space="preserve">DOT cannot repeat the mistakes of this past summer, and they will fix the structural issues causing the problems – but it is time for the two-boss system to go.  I ask that you support Speaker Pro Tempore Jay Lucas, who has more than 60 cosponsors joining him in his effort to restructure the Department of Transportation.  </w:t>
      </w:r>
    </w:p>
    <w:p w:rsidR="00A654C6" w:rsidRPr="00A654C6" w:rsidRDefault="00A654C6" w:rsidP="00A654C6">
      <w:pPr>
        <w:rPr>
          <w:szCs w:val="22"/>
        </w:rPr>
      </w:pPr>
      <w:r w:rsidRPr="00A654C6">
        <w:rPr>
          <w:szCs w:val="22"/>
        </w:rPr>
        <w:t>Many in this room worked on this issue in 2007.  We knew then that the actions we took were simply the first step.  It is time we finish the job and dissolve the Transportation Commission.</w:t>
      </w:r>
    </w:p>
    <w:p w:rsidR="00A654C6" w:rsidRDefault="00A654C6" w:rsidP="00A654C6">
      <w:pPr>
        <w:spacing w:after="240"/>
        <w:rPr>
          <w:szCs w:val="22"/>
        </w:rPr>
      </w:pPr>
      <w:r w:rsidRPr="00A654C6">
        <w:rPr>
          <w:szCs w:val="22"/>
        </w:rPr>
        <w:t>Speaking of restructuring, two decades ago, Governor Carroll Campbell made the following comment in his State of the State Address:</w:t>
      </w:r>
    </w:p>
    <w:p w:rsidR="00A654C6" w:rsidRDefault="00A654C6" w:rsidP="00A654C6">
      <w:pPr>
        <w:spacing w:after="240"/>
        <w:rPr>
          <w:szCs w:val="22"/>
        </w:rPr>
      </w:pPr>
      <w:r>
        <w:rPr>
          <w:szCs w:val="22"/>
        </w:rPr>
        <w:t>“</w:t>
      </w:r>
      <w:r w:rsidRPr="00A654C6">
        <w:rPr>
          <w:szCs w:val="22"/>
        </w:rPr>
        <w:t>Ladies and gentlemen, 1992 is the time to start whipping government into shape. We must reform government and we must start now. … For at least 62 years, governors have stood at this podium appealing to the General Assembly for an efficient government, accountable to the people.  Eight studies spanning 70 years echoed this call, yet much of government answers to no one.</w:t>
      </w:r>
      <w:r>
        <w:rPr>
          <w:szCs w:val="22"/>
        </w:rPr>
        <w:t>”</w:t>
      </w:r>
    </w:p>
    <w:p w:rsidR="00A654C6" w:rsidRDefault="00A654C6" w:rsidP="00A654C6">
      <w:pPr>
        <w:rPr>
          <w:szCs w:val="22"/>
        </w:rPr>
      </w:pPr>
      <w:r w:rsidRPr="00A654C6">
        <w:rPr>
          <w:szCs w:val="22"/>
        </w:rPr>
        <w:t xml:space="preserve">Twenty years later, we are closer than we have ever been to ridding the people of South Carolina of a backward 19th century government structure that continues to keep us down.  Chairman Jim Harrison got the </w:t>
      </w:r>
      <w:r w:rsidR="00AB3AB0">
        <w:rPr>
          <w:szCs w:val="22"/>
        </w:rPr>
        <w:t>B</w:t>
      </w:r>
      <w:r w:rsidRPr="00A654C6">
        <w:rPr>
          <w:szCs w:val="22"/>
        </w:rPr>
        <w:t xml:space="preserve">ill rolling in the House, and our office has worked on the development of the Davis/Massey Amendment in the Senate. We ask that you support it.  It is time to abolish the Budget and Control Board. </w:t>
      </w:r>
    </w:p>
    <w:p w:rsidR="00A654C6" w:rsidRPr="00A654C6" w:rsidRDefault="00A654C6" w:rsidP="00A654C6">
      <w:pPr>
        <w:rPr>
          <w:szCs w:val="22"/>
        </w:rPr>
      </w:pPr>
      <w:r w:rsidRPr="00A654C6">
        <w:rPr>
          <w:szCs w:val="22"/>
        </w:rPr>
        <w:t xml:space="preserve">The </w:t>
      </w:r>
      <w:r w:rsidR="00AB3AB0">
        <w:rPr>
          <w:szCs w:val="22"/>
        </w:rPr>
        <w:t>B</w:t>
      </w:r>
      <w:r w:rsidRPr="00A654C6">
        <w:rPr>
          <w:szCs w:val="22"/>
        </w:rPr>
        <w:t xml:space="preserve">ill is now on the Senate floor.  Many in the Senate committed to the people of our </w:t>
      </w:r>
      <w:r w:rsidR="00AB3AB0">
        <w:rPr>
          <w:szCs w:val="22"/>
        </w:rPr>
        <w:t>S</w:t>
      </w:r>
      <w:r w:rsidRPr="00A654C6">
        <w:rPr>
          <w:szCs w:val="22"/>
        </w:rPr>
        <w:t>tate last June that Department of Administration will be the first task you complete this year.  I thank you for that – and I know that the people will hold you to your commitment.</w:t>
      </w:r>
    </w:p>
    <w:p w:rsidR="00A654C6" w:rsidRDefault="00A654C6" w:rsidP="00A654C6">
      <w:pPr>
        <w:rPr>
          <w:szCs w:val="22"/>
        </w:rPr>
      </w:pPr>
      <w:r w:rsidRPr="00A654C6">
        <w:rPr>
          <w:szCs w:val="22"/>
        </w:rPr>
        <w:t xml:space="preserve">I understand all-too-well the politics that stand in the way of this </w:t>
      </w:r>
      <w:r w:rsidR="00AB3AB0">
        <w:rPr>
          <w:szCs w:val="22"/>
        </w:rPr>
        <w:t>B</w:t>
      </w:r>
      <w:r w:rsidRPr="00A654C6">
        <w:rPr>
          <w:szCs w:val="22"/>
        </w:rPr>
        <w:t xml:space="preserve">ill landing on my desk.  But the leadership of South Carolina has for far too long put politics ahead of progress, and our constituents deserve better.  </w:t>
      </w:r>
    </w:p>
    <w:p w:rsidR="00A654C6" w:rsidRDefault="00A654C6" w:rsidP="00A654C6">
      <w:pPr>
        <w:rPr>
          <w:szCs w:val="22"/>
        </w:rPr>
      </w:pPr>
      <w:r w:rsidRPr="00A654C6">
        <w:rPr>
          <w:szCs w:val="22"/>
        </w:rPr>
        <w:t>They deserve a government that hears them when they speak, that responds to their needs, that wastes less and serves better.  And they deserve a government that is truly, finally, accountable to them.</w:t>
      </w:r>
    </w:p>
    <w:p w:rsidR="00A654C6" w:rsidRPr="00A654C6" w:rsidRDefault="00A654C6" w:rsidP="00A654C6">
      <w:pPr>
        <w:rPr>
          <w:szCs w:val="22"/>
        </w:rPr>
      </w:pPr>
      <w:r w:rsidRPr="00A654C6">
        <w:rPr>
          <w:szCs w:val="22"/>
        </w:rPr>
        <w:t xml:space="preserve">Please, don’t get distracted.  This is not about politics.  This is not about power.  This is simply about moving our </w:t>
      </w:r>
      <w:r w:rsidR="00AB3AB0">
        <w:rPr>
          <w:szCs w:val="22"/>
        </w:rPr>
        <w:t>S</w:t>
      </w:r>
      <w:r w:rsidRPr="00A654C6">
        <w:rPr>
          <w:szCs w:val="22"/>
        </w:rPr>
        <w:t xml:space="preserve">tate forward and responding to the will of the people.  It’s time to put this issue behind us, celebrate together, and move on.   </w:t>
      </w:r>
    </w:p>
    <w:p w:rsidR="00A654C6" w:rsidRDefault="00A654C6" w:rsidP="00A654C6">
      <w:pPr>
        <w:rPr>
          <w:szCs w:val="22"/>
        </w:rPr>
      </w:pPr>
      <w:r w:rsidRPr="00A654C6">
        <w:rPr>
          <w:szCs w:val="22"/>
        </w:rPr>
        <w:t xml:space="preserve">The first year of anything new brings challenges and opportunities, pleasant surprises, and regrettable disappointments.  This last year, for me, has been no different. </w:t>
      </w:r>
    </w:p>
    <w:p w:rsidR="00A654C6" w:rsidRDefault="00A654C6" w:rsidP="00A654C6">
      <w:pPr>
        <w:rPr>
          <w:szCs w:val="22"/>
        </w:rPr>
      </w:pPr>
      <w:r w:rsidRPr="00A654C6">
        <w:rPr>
          <w:szCs w:val="22"/>
        </w:rPr>
        <w:t>I have been pleasantly surprised by the willingness of legislators to work together and find common ground for the betterment of the people of South Carolina.   It is my sincere hope that that willingness remains and that we can continue to make progress on the issues we’ve touched on tonight.</w:t>
      </w:r>
    </w:p>
    <w:p w:rsidR="00A654C6" w:rsidRDefault="00A654C6" w:rsidP="00A654C6">
      <w:pPr>
        <w:rPr>
          <w:szCs w:val="22"/>
        </w:rPr>
      </w:pPr>
      <w:r w:rsidRPr="00A654C6">
        <w:rPr>
          <w:szCs w:val="22"/>
        </w:rPr>
        <w:t xml:space="preserve">My biggest disappointment has been just as surprising, although less pleasantly so.  I simply do not understand the culture of negativity that exists within our political class.  The initial response to almost every action is for someone to say “can’t” and “no” and then run to file a lawsuit. </w:t>
      </w:r>
    </w:p>
    <w:p w:rsidR="00A654C6" w:rsidRPr="00A654C6" w:rsidRDefault="00A654C6" w:rsidP="00A654C6">
      <w:pPr>
        <w:rPr>
          <w:szCs w:val="22"/>
        </w:rPr>
      </w:pPr>
      <w:r w:rsidRPr="00A654C6">
        <w:rPr>
          <w:szCs w:val="22"/>
        </w:rPr>
        <w:t xml:space="preserve">I think differently.  I believe the only way we make South Carolina a better, stronger </w:t>
      </w:r>
      <w:r w:rsidR="00AB3AB0">
        <w:rPr>
          <w:szCs w:val="22"/>
        </w:rPr>
        <w:t>S</w:t>
      </w:r>
      <w:r w:rsidRPr="00A654C6">
        <w:rPr>
          <w:szCs w:val="22"/>
        </w:rPr>
        <w:t xml:space="preserve">tate is if we turn that same negative energy into a positive, and focus on “can” and “will” instead of “can’t” and “won’t”.  </w:t>
      </w:r>
    </w:p>
    <w:p w:rsidR="00A654C6" w:rsidRDefault="00A654C6" w:rsidP="00A654C6">
      <w:pPr>
        <w:rPr>
          <w:szCs w:val="22"/>
        </w:rPr>
      </w:pPr>
      <w:r w:rsidRPr="00A654C6">
        <w:rPr>
          <w:szCs w:val="22"/>
        </w:rPr>
        <w:t>No greater example of this negativity exists than the response of a few naysayers to the phone greeting we created for state employees.</w:t>
      </w:r>
    </w:p>
    <w:p w:rsidR="00A654C6" w:rsidRDefault="00A654C6" w:rsidP="00A654C6">
      <w:pPr>
        <w:rPr>
          <w:szCs w:val="22"/>
        </w:rPr>
      </w:pPr>
      <w:r w:rsidRPr="00A654C6">
        <w:rPr>
          <w:szCs w:val="22"/>
        </w:rPr>
        <w:t>Let me tell you the story of how that came about.</w:t>
      </w:r>
    </w:p>
    <w:p w:rsidR="00A654C6" w:rsidRDefault="00A654C6" w:rsidP="00A654C6">
      <w:pPr>
        <w:rPr>
          <w:szCs w:val="22"/>
        </w:rPr>
      </w:pPr>
      <w:r w:rsidRPr="00A654C6">
        <w:rPr>
          <w:szCs w:val="22"/>
        </w:rPr>
        <w:t xml:space="preserve">While my primary focus, day-to-day, is on getting our </w:t>
      </w:r>
      <w:r w:rsidR="00AB3AB0">
        <w:rPr>
          <w:szCs w:val="22"/>
        </w:rPr>
        <w:t>S</w:t>
      </w:r>
      <w:r w:rsidRPr="00A654C6">
        <w:rPr>
          <w:szCs w:val="22"/>
        </w:rPr>
        <w:t>tate working again, I also understand I am the Chief Executive of South Carolina, and I’ve tried to do what I can to improve the morale of state employees and remind them that our mission is customer service.</w:t>
      </w:r>
    </w:p>
    <w:p w:rsidR="00A654C6" w:rsidRDefault="00A654C6" w:rsidP="00A654C6">
      <w:pPr>
        <w:rPr>
          <w:szCs w:val="22"/>
        </w:rPr>
      </w:pPr>
      <w:r w:rsidRPr="00A654C6">
        <w:rPr>
          <w:szCs w:val="22"/>
        </w:rPr>
        <w:t>One afternoon, I was in my office, thinking about that culture of negativity that we’re trying so hard to change.   So I made my way to see Sheila Jones, our receptionist, and I asked her to try answering the phone, “It’s a great day in South Carolina, how may I help you?” and to let me know the response.</w:t>
      </w:r>
    </w:p>
    <w:p w:rsidR="00A654C6" w:rsidRDefault="00A654C6" w:rsidP="00A654C6">
      <w:pPr>
        <w:rPr>
          <w:szCs w:val="22"/>
        </w:rPr>
      </w:pPr>
      <w:r w:rsidRPr="00A654C6">
        <w:rPr>
          <w:szCs w:val="22"/>
        </w:rPr>
        <w:t>On the first try, the caller responded, “You know what, it is a great day in South Carolina!”</w:t>
      </w:r>
    </w:p>
    <w:p w:rsidR="00A654C6" w:rsidRPr="00A654C6" w:rsidRDefault="00A654C6" w:rsidP="00A654C6">
      <w:pPr>
        <w:rPr>
          <w:szCs w:val="22"/>
        </w:rPr>
      </w:pPr>
      <w:r w:rsidRPr="00A654C6">
        <w:rPr>
          <w:szCs w:val="22"/>
        </w:rPr>
        <w:t xml:space="preserve">It was all the confirmation I needed.   The goal was for state employees to feel proud of where we live and what we do, and have a constant reminder that we work for the person on the other side of the line.   What could possibly be so wrong with that?  </w:t>
      </w:r>
    </w:p>
    <w:p w:rsidR="00A654C6" w:rsidRDefault="00A654C6" w:rsidP="00A654C6">
      <w:pPr>
        <w:rPr>
          <w:szCs w:val="22"/>
        </w:rPr>
      </w:pPr>
      <w:r w:rsidRPr="00A654C6">
        <w:rPr>
          <w:szCs w:val="22"/>
        </w:rPr>
        <w:t>Let’s think about this:  in 2011, we started with a deficit and ended with a surplus.</w:t>
      </w:r>
    </w:p>
    <w:p w:rsidR="00A654C6" w:rsidRDefault="00A654C6" w:rsidP="00A654C6">
      <w:pPr>
        <w:rPr>
          <w:szCs w:val="22"/>
        </w:rPr>
      </w:pPr>
      <w:r w:rsidRPr="00A654C6">
        <w:rPr>
          <w:szCs w:val="22"/>
        </w:rPr>
        <w:t>We announced almost 20,000 jobs and five billion dollars in new investments.</w:t>
      </w:r>
    </w:p>
    <w:p w:rsidR="00A654C6" w:rsidRDefault="00A654C6" w:rsidP="00A654C6">
      <w:pPr>
        <w:rPr>
          <w:szCs w:val="22"/>
        </w:rPr>
      </w:pPr>
      <w:r w:rsidRPr="00A654C6">
        <w:rPr>
          <w:szCs w:val="22"/>
        </w:rPr>
        <w:t>Our legislature showed the people they understood the importance of putting their votes on the record and passed tort, unemployment, and Medicaid reforms.</w:t>
      </w:r>
    </w:p>
    <w:p w:rsidR="00A654C6" w:rsidRDefault="00A654C6" w:rsidP="00A654C6">
      <w:pPr>
        <w:rPr>
          <w:szCs w:val="22"/>
        </w:rPr>
      </w:pPr>
      <w:r w:rsidRPr="00A654C6">
        <w:rPr>
          <w:szCs w:val="22"/>
        </w:rPr>
        <w:t>We protected the integrity of our election process from voter fraud and our citizens from the dangers of illegal immigration.</w:t>
      </w:r>
    </w:p>
    <w:p w:rsidR="00A654C6" w:rsidRDefault="00A654C6" w:rsidP="00A654C6">
      <w:pPr>
        <w:rPr>
          <w:szCs w:val="22"/>
        </w:rPr>
      </w:pPr>
      <w:r w:rsidRPr="00A654C6">
        <w:rPr>
          <w:szCs w:val="22"/>
        </w:rPr>
        <w:t>We saved the Heritage Golf Tournament and won the fight with the National Labor Relations Board.</w:t>
      </w:r>
    </w:p>
    <w:p w:rsidR="00A654C6" w:rsidRDefault="00A654C6" w:rsidP="00A654C6">
      <w:pPr>
        <w:rPr>
          <w:szCs w:val="22"/>
        </w:rPr>
      </w:pPr>
      <w:r w:rsidRPr="00A654C6">
        <w:rPr>
          <w:szCs w:val="22"/>
        </w:rPr>
        <w:t>Those are all reasons to celebrate.</w:t>
      </w:r>
    </w:p>
    <w:p w:rsidR="00A654C6" w:rsidRPr="00A654C6" w:rsidRDefault="00A654C6" w:rsidP="00A654C6">
      <w:pPr>
        <w:rPr>
          <w:szCs w:val="22"/>
        </w:rPr>
      </w:pPr>
      <w:r w:rsidRPr="00A654C6">
        <w:rPr>
          <w:szCs w:val="22"/>
        </w:rPr>
        <w:t xml:space="preserve">But what I love is that we are a great </w:t>
      </w:r>
      <w:r w:rsidR="00AB3AB0">
        <w:rPr>
          <w:szCs w:val="22"/>
        </w:rPr>
        <w:t>S</w:t>
      </w:r>
      <w:r w:rsidRPr="00A654C6">
        <w:rPr>
          <w:szCs w:val="22"/>
        </w:rPr>
        <w:t xml:space="preserve">tate with good, hardworking people.  We are patriotic and love our </w:t>
      </w:r>
      <w:r w:rsidR="00AB3AB0">
        <w:rPr>
          <w:szCs w:val="22"/>
        </w:rPr>
        <w:t>C</w:t>
      </w:r>
      <w:r w:rsidRPr="00A654C6">
        <w:rPr>
          <w:szCs w:val="22"/>
        </w:rPr>
        <w:t xml:space="preserve">ountry. We appreciate the simple blessings of life.   We understand that the hospitality we show visitors is reflective of all of us.  Through our challenges, we never forget the importance of holding on to our faith and families and always taking care of our neighbors.  </w:t>
      </w:r>
    </w:p>
    <w:p w:rsidR="00A654C6" w:rsidRDefault="00A654C6" w:rsidP="00A654C6">
      <w:pPr>
        <w:rPr>
          <w:szCs w:val="22"/>
        </w:rPr>
      </w:pPr>
      <w:r w:rsidRPr="00A654C6">
        <w:rPr>
          <w:szCs w:val="22"/>
        </w:rPr>
        <w:t xml:space="preserve">That to me, is more than enough reason to say, </w:t>
      </w:r>
      <w:r w:rsidR="00AB3AB0">
        <w:rPr>
          <w:szCs w:val="22"/>
        </w:rPr>
        <w:t>“I</w:t>
      </w:r>
      <w:r w:rsidRPr="00A654C6">
        <w:rPr>
          <w:szCs w:val="22"/>
        </w:rPr>
        <w:t>t is a great day in South Carolina</w:t>
      </w:r>
      <w:r w:rsidR="00AB3AB0">
        <w:rPr>
          <w:szCs w:val="22"/>
        </w:rPr>
        <w:t>”</w:t>
      </w:r>
      <w:r w:rsidRPr="00A654C6">
        <w:rPr>
          <w:szCs w:val="22"/>
        </w:rPr>
        <w:t>.</w:t>
      </w:r>
    </w:p>
    <w:p w:rsidR="00A654C6" w:rsidRDefault="00A654C6" w:rsidP="00A654C6">
      <w:pPr>
        <w:rPr>
          <w:szCs w:val="22"/>
        </w:rPr>
      </w:pPr>
      <w:r w:rsidRPr="00A654C6">
        <w:rPr>
          <w:szCs w:val="22"/>
        </w:rPr>
        <w:t>And we’ve only just begun.</w:t>
      </w:r>
    </w:p>
    <w:p w:rsidR="00A654C6" w:rsidRPr="00A654C6" w:rsidRDefault="00A654C6" w:rsidP="00A654C6">
      <w:pPr>
        <w:rPr>
          <w:szCs w:val="22"/>
        </w:rPr>
      </w:pPr>
      <w:r w:rsidRPr="00A654C6">
        <w:rPr>
          <w:szCs w:val="22"/>
        </w:rPr>
        <w:t xml:space="preserve">Thank you, God bless you, and may He continue to smile on South Carolina.   </w:t>
      </w:r>
    </w:p>
    <w:p w:rsidR="00A654C6" w:rsidRDefault="00A654C6" w:rsidP="00181915"/>
    <w:p w:rsidR="00181915" w:rsidRDefault="00181915" w:rsidP="00181915">
      <w:r>
        <w:t xml:space="preserve">Upon conclusion of her address, Governor Nikki R. Haley and her escort party retired from the Chamber.  </w:t>
      </w:r>
    </w:p>
    <w:p w:rsidR="00181915" w:rsidRDefault="00181915" w:rsidP="00181915">
      <w:pPr>
        <w:keepNext/>
        <w:jc w:val="center"/>
        <w:rPr>
          <w:b/>
        </w:rPr>
      </w:pPr>
      <w:r w:rsidRPr="00181915">
        <w:rPr>
          <w:b/>
        </w:rPr>
        <w:t>JOINT ASSEMBLY RECEDES</w:t>
      </w:r>
    </w:p>
    <w:p w:rsidR="00181915" w:rsidRDefault="00181915" w:rsidP="00181915">
      <w:r>
        <w:t xml:space="preserve">The purposes of the Joint Assembly having been accomplished, the </w:t>
      </w:r>
      <w:r w:rsidR="00AB3AB0">
        <w:t>President</w:t>
      </w:r>
      <w:r>
        <w:t xml:space="preserve"> announced that under the terms of the Concurrent Resolution the Joint Assembly would recede from business.</w:t>
      </w:r>
    </w:p>
    <w:p w:rsidR="00181915" w:rsidRDefault="00181915" w:rsidP="00181915">
      <w:r>
        <w:t xml:space="preserve">The Senate accordingly retired to its Chamber.  </w:t>
      </w:r>
    </w:p>
    <w:p w:rsidR="00181915" w:rsidRDefault="00181915" w:rsidP="00181915"/>
    <w:p w:rsidR="00181915" w:rsidRDefault="00181915" w:rsidP="00181915">
      <w:pPr>
        <w:keepNext/>
        <w:jc w:val="center"/>
        <w:rPr>
          <w:b/>
        </w:rPr>
      </w:pPr>
      <w:r w:rsidRPr="00181915">
        <w:rPr>
          <w:b/>
        </w:rPr>
        <w:t>THE HOUSE RESUMES</w:t>
      </w:r>
    </w:p>
    <w:p w:rsidR="00181915" w:rsidRDefault="00181915" w:rsidP="00181915">
      <w:r>
        <w:t>At 7:</w:t>
      </w:r>
      <w:r w:rsidR="00E87F43">
        <w:t>50</w:t>
      </w:r>
      <w:r>
        <w:t xml:space="preserve"> p.m. the House resumed, the SPEAKER in the Chair.</w:t>
      </w:r>
    </w:p>
    <w:p w:rsidR="00181915" w:rsidRDefault="00181915" w:rsidP="00181915"/>
    <w:p w:rsidR="00181915" w:rsidRDefault="00181915" w:rsidP="00181915">
      <w:r>
        <w:t xml:space="preserve">Rep. </w:t>
      </w:r>
      <w:r w:rsidR="00E87F43">
        <w:t>TALLON</w:t>
      </w:r>
      <w:r>
        <w:t xml:space="preserve"> moved that the House do now adjourn, which was adopted.</w:t>
      </w:r>
    </w:p>
    <w:p w:rsidR="00181915" w:rsidRDefault="00181915" w:rsidP="00181915"/>
    <w:p w:rsidR="00181915" w:rsidRDefault="00181915" w:rsidP="00181915">
      <w:pPr>
        <w:keepNext/>
        <w:jc w:val="center"/>
        <w:rPr>
          <w:b/>
        </w:rPr>
      </w:pPr>
      <w:r w:rsidRPr="00181915">
        <w:rPr>
          <w:b/>
        </w:rPr>
        <w:t>RETURNED WITH CONCURRENCE</w:t>
      </w:r>
    </w:p>
    <w:p w:rsidR="00181915" w:rsidRDefault="00181915" w:rsidP="00181915">
      <w:r>
        <w:t>The Senate returned to the House with concurrence the following:</w:t>
      </w:r>
    </w:p>
    <w:p w:rsidR="00181915" w:rsidRDefault="00181915" w:rsidP="00181915">
      <w:bookmarkStart w:id="77" w:name="include_clip_start_151"/>
      <w:bookmarkEnd w:id="77"/>
    </w:p>
    <w:p w:rsidR="00181915" w:rsidRDefault="00181915" w:rsidP="00181915">
      <w:r>
        <w:t>H. 4618 -- Reps. D. C. Moss, V. S. Moss and Tallon: A CONCURRENT RESOLUTION TO RECOGNIZE AND HONOR RICHARD BAINES, PRESIDENT AND CHIEF EXECUTIVE OFFICER OF BROAD RIVER ELECTRIC COOPERATIVE, FOR A LIFETIME OF SERVICE TO THE CITIZENS OF SOUTH CAROLINA, AND TO CONGRATULATE HIM FOR OVER THIRTY YEARS OF OUTSTANDING SERVICE TO BROAD RIVER ELECTRIC COOPERATIVE.</w:t>
      </w:r>
    </w:p>
    <w:p w:rsidR="00181915" w:rsidRDefault="00181915" w:rsidP="00181915">
      <w:bookmarkStart w:id="78" w:name="include_clip_end_151"/>
      <w:bookmarkEnd w:id="78"/>
    </w:p>
    <w:p w:rsidR="00181915" w:rsidRDefault="00181915" w:rsidP="00181915">
      <w:pPr>
        <w:keepNext/>
        <w:pBdr>
          <w:top w:val="single" w:sz="4" w:space="1" w:color="auto"/>
          <w:left w:val="single" w:sz="4" w:space="4" w:color="auto"/>
          <w:right w:val="single" w:sz="4" w:space="4" w:color="auto"/>
          <w:between w:val="single" w:sz="4" w:space="1" w:color="auto"/>
          <w:bar w:val="single" w:sz="4" w:color="auto"/>
        </w:pBdr>
        <w:jc w:val="center"/>
        <w:rPr>
          <w:b/>
        </w:rPr>
      </w:pPr>
      <w:r w:rsidRPr="00181915">
        <w:rPr>
          <w:b/>
        </w:rPr>
        <w:t>ADJOURNMENT</w:t>
      </w:r>
    </w:p>
    <w:p w:rsidR="00181915" w:rsidRDefault="00181915" w:rsidP="00181915">
      <w:pPr>
        <w:keepNext/>
        <w:pBdr>
          <w:left w:val="single" w:sz="4" w:space="4" w:color="auto"/>
          <w:right w:val="single" w:sz="4" w:space="4" w:color="auto"/>
          <w:between w:val="single" w:sz="4" w:space="1" w:color="auto"/>
          <w:bar w:val="single" w:sz="4" w:color="auto"/>
        </w:pBdr>
      </w:pPr>
      <w:r>
        <w:t>At 7:</w:t>
      </w:r>
      <w:r w:rsidR="00E87F43">
        <w:t>5</w:t>
      </w:r>
      <w:r>
        <w:t>5 p.m. the House, in accordance with the motion of Rep. WILLIAMS, adjourned in memory of Chief Jay Cox of Darlington, to meet at 10:00 a.m. tomorrow.</w:t>
      </w:r>
    </w:p>
    <w:p w:rsidR="00B0186C" w:rsidRDefault="00181915" w:rsidP="00181915">
      <w:pPr>
        <w:pBdr>
          <w:left w:val="single" w:sz="4" w:space="4" w:color="auto"/>
          <w:bottom w:val="single" w:sz="4" w:space="1" w:color="auto"/>
          <w:right w:val="single" w:sz="4" w:space="4" w:color="auto"/>
          <w:between w:val="single" w:sz="4" w:space="1" w:color="auto"/>
          <w:bar w:val="single" w:sz="4" w:color="auto"/>
        </w:pBdr>
        <w:jc w:val="center"/>
      </w:pPr>
      <w:r>
        <w:t>***</w:t>
      </w:r>
    </w:p>
    <w:p w:rsidR="00B0186C" w:rsidRDefault="00B0186C" w:rsidP="00B0186C">
      <w:pPr>
        <w:jc w:val="center"/>
      </w:pPr>
    </w:p>
    <w:sectPr w:rsidR="00B0186C" w:rsidSect="008965B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507" w:rsidRDefault="005C0507" w:rsidP="00D02D57">
      <w:r>
        <w:separator/>
      </w:r>
    </w:p>
  </w:endnote>
  <w:endnote w:type="continuationSeparator" w:id="0">
    <w:p w:rsidR="005C0507" w:rsidRDefault="005C0507" w:rsidP="00D0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0815"/>
      <w:docPartObj>
        <w:docPartGallery w:val="Page Numbers (Bottom of Page)"/>
        <w:docPartUnique/>
      </w:docPartObj>
    </w:sdtPr>
    <w:sdtEndPr/>
    <w:sdtContent>
      <w:p w:rsidR="005C0507" w:rsidRDefault="007B1622" w:rsidP="001E7CA6">
        <w:pPr>
          <w:pStyle w:val="Footer"/>
          <w:jc w:val="center"/>
        </w:pPr>
        <w:r>
          <w:fldChar w:fldCharType="begin"/>
        </w:r>
        <w:r>
          <w:instrText xml:space="preserve"> PAGE   \* MERGEFORMAT </w:instrText>
        </w:r>
        <w:r>
          <w:fldChar w:fldCharType="separate"/>
        </w:r>
        <w:r>
          <w:rPr>
            <w:noProof/>
          </w:rPr>
          <w:t>285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0813"/>
      <w:docPartObj>
        <w:docPartGallery w:val="Page Numbers (Bottom of Page)"/>
        <w:docPartUnique/>
      </w:docPartObj>
    </w:sdtPr>
    <w:sdtEndPr/>
    <w:sdtContent>
      <w:p w:rsidR="005C0507" w:rsidRDefault="007B1622" w:rsidP="001E7CA6">
        <w:pPr>
          <w:pStyle w:val="Footer"/>
          <w:jc w:val="center"/>
        </w:pPr>
        <w:r>
          <w:fldChar w:fldCharType="begin"/>
        </w:r>
        <w:r>
          <w:instrText xml:space="preserve"> PAGE   \* MERGEFORMAT </w:instrText>
        </w:r>
        <w:r>
          <w:fldChar w:fldCharType="separate"/>
        </w:r>
        <w:r>
          <w:rPr>
            <w:noProof/>
          </w:rPr>
          <w:t>284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507" w:rsidRDefault="005C0507" w:rsidP="00D02D57">
      <w:r>
        <w:separator/>
      </w:r>
    </w:p>
  </w:footnote>
  <w:footnote w:type="continuationSeparator" w:id="0">
    <w:p w:rsidR="005C0507" w:rsidRDefault="005C0507" w:rsidP="00D02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07" w:rsidRDefault="005C0507" w:rsidP="001E7CA6">
    <w:pPr>
      <w:pStyle w:val="Header"/>
      <w:jc w:val="center"/>
      <w:rPr>
        <w:b/>
      </w:rPr>
    </w:pPr>
    <w:r>
      <w:rPr>
        <w:b/>
      </w:rPr>
      <w:t>WEDNESDAY, JANUARY 18, 2012</w:t>
    </w:r>
  </w:p>
  <w:p w:rsidR="005C0507" w:rsidRDefault="005C0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07" w:rsidRDefault="005C0507" w:rsidP="001E7CA6">
    <w:pPr>
      <w:pStyle w:val="Header"/>
      <w:jc w:val="center"/>
      <w:rPr>
        <w:b/>
      </w:rPr>
    </w:pPr>
    <w:r>
      <w:rPr>
        <w:b/>
      </w:rPr>
      <w:t>Wednesday, January 18, 2012</w:t>
    </w:r>
  </w:p>
  <w:p w:rsidR="005C0507" w:rsidRDefault="005C0507" w:rsidP="001E7CA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582A"/>
    <w:rsid w:val="0001136F"/>
    <w:rsid w:val="0013582A"/>
    <w:rsid w:val="00181915"/>
    <w:rsid w:val="001E7CA6"/>
    <w:rsid w:val="003F1079"/>
    <w:rsid w:val="005C0507"/>
    <w:rsid w:val="007B1622"/>
    <w:rsid w:val="00830819"/>
    <w:rsid w:val="008742CE"/>
    <w:rsid w:val="008965BA"/>
    <w:rsid w:val="009A775A"/>
    <w:rsid w:val="00A27415"/>
    <w:rsid w:val="00A654C6"/>
    <w:rsid w:val="00AB3AB0"/>
    <w:rsid w:val="00AB659C"/>
    <w:rsid w:val="00AC1451"/>
    <w:rsid w:val="00B0186C"/>
    <w:rsid w:val="00B77D3A"/>
    <w:rsid w:val="00BB067C"/>
    <w:rsid w:val="00D02D57"/>
    <w:rsid w:val="00D67934"/>
    <w:rsid w:val="00E8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638624-2550-4C39-9395-94708BE1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2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82A"/>
    <w:pPr>
      <w:tabs>
        <w:tab w:val="center" w:pos="4320"/>
        <w:tab w:val="right" w:pos="8640"/>
      </w:tabs>
    </w:pPr>
  </w:style>
  <w:style w:type="paragraph" w:styleId="Footer">
    <w:name w:val="footer"/>
    <w:basedOn w:val="Normal"/>
    <w:link w:val="FooterChar"/>
    <w:uiPriority w:val="99"/>
    <w:rsid w:val="0013582A"/>
    <w:pPr>
      <w:tabs>
        <w:tab w:val="center" w:pos="4320"/>
        <w:tab w:val="right" w:pos="8640"/>
      </w:tabs>
    </w:pPr>
  </w:style>
  <w:style w:type="character" w:styleId="PageNumber">
    <w:name w:val="page number"/>
    <w:basedOn w:val="DefaultParagraphFont"/>
    <w:semiHidden/>
    <w:rsid w:val="0013582A"/>
  </w:style>
  <w:style w:type="paragraph" w:styleId="PlainText">
    <w:name w:val="Plain Text"/>
    <w:basedOn w:val="Normal"/>
    <w:semiHidden/>
    <w:rsid w:val="0013582A"/>
    <w:pPr>
      <w:ind w:firstLine="0"/>
      <w:jc w:val="left"/>
    </w:pPr>
    <w:rPr>
      <w:rFonts w:ascii="Courier New" w:hAnsi="Courier New"/>
      <w:sz w:val="20"/>
    </w:rPr>
  </w:style>
  <w:style w:type="paragraph" w:styleId="Title">
    <w:name w:val="Title"/>
    <w:basedOn w:val="Normal"/>
    <w:link w:val="TitleChar"/>
    <w:qFormat/>
    <w:rsid w:val="00181915"/>
    <w:pPr>
      <w:ind w:firstLine="0"/>
      <w:jc w:val="center"/>
    </w:pPr>
    <w:rPr>
      <w:b/>
      <w:bCs/>
      <w:sz w:val="24"/>
      <w:szCs w:val="24"/>
    </w:rPr>
  </w:style>
  <w:style w:type="character" w:customStyle="1" w:styleId="TitleChar">
    <w:name w:val="Title Char"/>
    <w:basedOn w:val="DefaultParagraphFont"/>
    <w:link w:val="Title"/>
    <w:rsid w:val="00181915"/>
    <w:rPr>
      <w:b/>
      <w:bCs/>
      <w:sz w:val="24"/>
      <w:szCs w:val="24"/>
    </w:rPr>
  </w:style>
  <w:style w:type="paragraph" w:customStyle="1" w:styleId="Cover1">
    <w:name w:val="Cover1"/>
    <w:basedOn w:val="Normal"/>
    <w:rsid w:val="00181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81915"/>
    <w:pPr>
      <w:ind w:firstLine="0"/>
      <w:jc w:val="left"/>
    </w:pPr>
    <w:rPr>
      <w:sz w:val="20"/>
    </w:rPr>
  </w:style>
  <w:style w:type="paragraph" w:customStyle="1" w:styleId="Cover3">
    <w:name w:val="Cover3"/>
    <w:basedOn w:val="Normal"/>
    <w:rsid w:val="00181915"/>
    <w:pPr>
      <w:ind w:firstLine="0"/>
      <w:jc w:val="center"/>
    </w:pPr>
    <w:rPr>
      <w:b/>
    </w:rPr>
  </w:style>
  <w:style w:type="paragraph" w:customStyle="1" w:styleId="Cover4">
    <w:name w:val="Cover4"/>
    <w:basedOn w:val="Cover1"/>
    <w:rsid w:val="00181915"/>
    <w:pPr>
      <w:keepNext/>
    </w:pPr>
    <w:rPr>
      <w:b/>
      <w:sz w:val="20"/>
    </w:rPr>
  </w:style>
  <w:style w:type="paragraph" w:styleId="BalloonText">
    <w:name w:val="Balloon Text"/>
    <w:basedOn w:val="Normal"/>
    <w:link w:val="BalloonTextChar"/>
    <w:uiPriority w:val="99"/>
    <w:semiHidden/>
    <w:unhideWhenUsed/>
    <w:rsid w:val="00AC1451"/>
    <w:rPr>
      <w:rFonts w:ascii="Tahoma" w:hAnsi="Tahoma" w:cs="Tahoma"/>
      <w:sz w:val="16"/>
      <w:szCs w:val="16"/>
    </w:rPr>
  </w:style>
  <w:style w:type="character" w:customStyle="1" w:styleId="BalloonTextChar">
    <w:name w:val="Balloon Text Char"/>
    <w:basedOn w:val="DefaultParagraphFont"/>
    <w:link w:val="BalloonText"/>
    <w:uiPriority w:val="99"/>
    <w:semiHidden/>
    <w:rsid w:val="00AC1451"/>
    <w:rPr>
      <w:rFonts w:ascii="Tahoma" w:hAnsi="Tahoma" w:cs="Tahoma"/>
      <w:sz w:val="16"/>
      <w:szCs w:val="16"/>
    </w:rPr>
  </w:style>
  <w:style w:type="character" w:customStyle="1" w:styleId="HeaderChar">
    <w:name w:val="Header Char"/>
    <w:basedOn w:val="DefaultParagraphFont"/>
    <w:link w:val="Header"/>
    <w:uiPriority w:val="99"/>
    <w:rsid w:val="001E7CA6"/>
    <w:rPr>
      <w:sz w:val="22"/>
    </w:rPr>
  </w:style>
  <w:style w:type="character" w:customStyle="1" w:styleId="FooterChar">
    <w:name w:val="Footer Char"/>
    <w:basedOn w:val="DefaultParagraphFont"/>
    <w:link w:val="Footer"/>
    <w:uiPriority w:val="99"/>
    <w:rsid w:val="001E7C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11</TotalTime>
  <Pages>3</Pages>
  <Words>12923</Words>
  <Characters>64461</Characters>
  <Application>Microsoft Office Word</Application>
  <DocSecurity>0</DocSecurity>
  <Lines>1977</Lines>
  <Paragraphs>779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18, 2012 - South Carolina Legislature Online</dc:title>
  <dc:subject/>
  <dc:creator>karenlaroche</dc:creator>
  <cp:keywords/>
  <dc:description/>
  <cp:lastModifiedBy>N Cumfer</cp:lastModifiedBy>
  <cp:revision>5</cp:revision>
  <cp:lastPrinted>2012-08-08T14:38:00Z</cp:lastPrinted>
  <dcterms:created xsi:type="dcterms:W3CDTF">2012-01-27T20:17:00Z</dcterms:created>
  <dcterms:modified xsi:type="dcterms:W3CDTF">2014-11-14T21:07:00Z</dcterms:modified>
</cp:coreProperties>
</file>