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947" w:rsidRDefault="00F12947" w:rsidP="00F12947">
      <w:pPr>
        <w:ind w:firstLine="0"/>
        <w:rPr>
          <w:strike/>
        </w:rPr>
      </w:pPr>
      <w:bookmarkStart w:id="0" w:name="_GoBack"/>
      <w:bookmarkEnd w:id="0"/>
    </w:p>
    <w:p w:rsidR="00F12947" w:rsidRDefault="00F12947" w:rsidP="00F12947">
      <w:pPr>
        <w:ind w:firstLine="0"/>
        <w:rPr>
          <w:strike/>
        </w:rPr>
      </w:pPr>
      <w:r>
        <w:rPr>
          <w:strike/>
        </w:rPr>
        <w:t>Indicates Matter Stricken</w:t>
      </w:r>
    </w:p>
    <w:p w:rsidR="00F12947" w:rsidRDefault="00F12947" w:rsidP="00F12947">
      <w:pPr>
        <w:ind w:firstLine="0"/>
        <w:rPr>
          <w:u w:val="single"/>
        </w:rPr>
      </w:pPr>
      <w:r>
        <w:rPr>
          <w:u w:val="single"/>
        </w:rPr>
        <w:t>Indicates New Matter</w:t>
      </w:r>
    </w:p>
    <w:p w:rsidR="00F12947" w:rsidRDefault="00F12947"/>
    <w:p w:rsidR="00F12947" w:rsidRDefault="00F12947">
      <w:r>
        <w:t>The House assembled at 10:00 a.m.</w:t>
      </w:r>
    </w:p>
    <w:p w:rsidR="00F12947" w:rsidRDefault="00F12947">
      <w:r>
        <w:t>Deliberations were opened with prayer by Rev. Charles E. Seastrunk, Jr., as follows:</w:t>
      </w:r>
    </w:p>
    <w:p w:rsidR="00F12947" w:rsidRDefault="00F12947"/>
    <w:p w:rsidR="00F12947" w:rsidRPr="006F6DC7" w:rsidRDefault="00F12947" w:rsidP="00F12947">
      <w:pPr>
        <w:ind w:firstLine="270"/>
      </w:pPr>
      <w:bookmarkStart w:id="1" w:name="file_start2"/>
      <w:bookmarkEnd w:id="1"/>
      <w:r w:rsidRPr="006F6DC7">
        <w:t>Our thought for today is from Psalm 90:17: “Let the favor of the Lord our God be upon us, and prosper for us the work of our hands.”</w:t>
      </w:r>
    </w:p>
    <w:p w:rsidR="00F12947" w:rsidRPr="006F6DC7" w:rsidRDefault="00F12947" w:rsidP="00F12947">
      <w:pPr>
        <w:ind w:firstLine="270"/>
      </w:pPr>
      <w:r w:rsidRPr="006F6DC7">
        <w:t>Let us pray. O God of us all, You have made us in such a way that we long to be in Your presence, for Your presence helps us make sense of this world, and both challenges us and comforts us. In our harried lives, with our long lists of things to do, remind us that it is good to enjoy a beautiful sunrise. Bless our Nation, State, this Assembly and all who support these Representatives. Protect our defenders of freedom at home and abroad, as they protect us. Heal the wounds of our brave warriors, those seen and those hidden. Hear us, O Lord, as we pray. Amen.</w:t>
      </w:r>
    </w:p>
    <w:p w:rsidR="00F12947" w:rsidRDefault="00F12947">
      <w:bookmarkStart w:id="2" w:name="file_end2"/>
      <w:bookmarkEnd w:id="2"/>
    </w:p>
    <w:p w:rsidR="00F12947" w:rsidRDefault="00F12947">
      <w:r>
        <w:t>Pursuant to Rule 6.3, the House of Representatives was led in the Pledge of Allegiance to the Flag of the United States of America by the SPEAKER.</w:t>
      </w:r>
    </w:p>
    <w:p w:rsidR="00F12947" w:rsidRDefault="00F12947"/>
    <w:p w:rsidR="00F12947" w:rsidRDefault="00F12947">
      <w:r>
        <w:t>After corrections to the Journal of the proceedings of yesterday, the SPEAKER ordered it confirmed.</w:t>
      </w:r>
    </w:p>
    <w:p w:rsidR="00F12947" w:rsidRDefault="00F12947"/>
    <w:p w:rsidR="00F12947" w:rsidRDefault="00F12947" w:rsidP="00F12947">
      <w:pPr>
        <w:keepNext/>
        <w:jc w:val="center"/>
        <w:rPr>
          <w:b/>
        </w:rPr>
      </w:pPr>
      <w:r w:rsidRPr="00F12947">
        <w:rPr>
          <w:b/>
        </w:rPr>
        <w:t>MOTION ADOPTED</w:t>
      </w:r>
    </w:p>
    <w:p w:rsidR="00F12947" w:rsidRDefault="00F12947" w:rsidP="00F12947">
      <w:r>
        <w:t>Rep. WEEKS moved that when the House adjourns, it adjourn in memory of Ellie Herbert Sumter of Sumter, which was agreed to.</w:t>
      </w:r>
    </w:p>
    <w:p w:rsidR="00F12947" w:rsidRDefault="00F12947" w:rsidP="00F12947"/>
    <w:p w:rsidR="00F12947" w:rsidRDefault="00F12947" w:rsidP="00F12947">
      <w:pPr>
        <w:keepNext/>
        <w:jc w:val="center"/>
        <w:rPr>
          <w:b/>
        </w:rPr>
      </w:pPr>
      <w:r w:rsidRPr="00F12947">
        <w:rPr>
          <w:b/>
        </w:rPr>
        <w:t>MESSAGE FROM THE SENATE</w:t>
      </w:r>
    </w:p>
    <w:p w:rsidR="00F12947" w:rsidRDefault="00F12947" w:rsidP="00F12947">
      <w:pPr>
        <w:jc w:val="center"/>
        <w:rPr>
          <w:b/>
        </w:rPr>
      </w:pPr>
    </w:p>
    <w:p w:rsidR="00F12947" w:rsidRPr="00F0712E" w:rsidRDefault="00F12947" w:rsidP="00F12947">
      <w:pPr>
        <w:ind w:firstLine="0"/>
      </w:pPr>
      <w:bookmarkStart w:id="3" w:name="file_start8"/>
      <w:bookmarkEnd w:id="3"/>
      <w:r w:rsidRPr="00F0712E">
        <w:t>Columbia, S.C., January 25, 2012</w:t>
      </w:r>
    </w:p>
    <w:p w:rsidR="00F12947" w:rsidRPr="00F0712E" w:rsidRDefault="00F12947" w:rsidP="00F12947">
      <w:pPr>
        <w:tabs>
          <w:tab w:val="left" w:pos="270"/>
        </w:tabs>
        <w:ind w:firstLine="0"/>
        <w:rPr>
          <w:szCs w:val="22"/>
        </w:rPr>
      </w:pPr>
      <w:r w:rsidRPr="00F0712E">
        <w:rPr>
          <w:szCs w:val="22"/>
        </w:rPr>
        <w:t xml:space="preserve">Mr. Speaker and Members of the House: </w:t>
      </w:r>
    </w:p>
    <w:p w:rsidR="00F12947" w:rsidRPr="00F0712E" w:rsidRDefault="00F12947" w:rsidP="00F12947">
      <w:pPr>
        <w:tabs>
          <w:tab w:val="left" w:pos="270"/>
        </w:tabs>
        <w:ind w:firstLine="0"/>
        <w:rPr>
          <w:szCs w:val="22"/>
        </w:rPr>
      </w:pPr>
      <w:r w:rsidRPr="00F0712E">
        <w:rPr>
          <w:szCs w:val="22"/>
        </w:rPr>
        <w:tab/>
        <w:t xml:space="preserve">The Senate respectfully invites your Honorable Body to attend in the Senate Chamber at a mutually convenient time on Thursday, January 26, 2012, for the purpose of </w:t>
      </w:r>
      <w:bookmarkStart w:id="4" w:name="OCC1"/>
      <w:bookmarkEnd w:id="4"/>
      <w:r w:rsidRPr="00F0712E">
        <w:rPr>
          <w:bCs/>
          <w:szCs w:val="22"/>
        </w:rPr>
        <w:t>ratifying Acts</w:t>
      </w:r>
      <w:r w:rsidRPr="00F0712E">
        <w:rPr>
          <w:szCs w:val="22"/>
        </w:rPr>
        <w:t xml:space="preserve">. </w:t>
      </w:r>
    </w:p>
    <w:p w:rsidR="00F12947" w:rsidRPr="00F0712E" w:rsidRDefault="00F12947" w:rsidP="00F12947">
      <w:pPr>
        <w:tabs>
          <w:tab w:val="left" w:pos="270"/>
        </w:tabs>
        <w:ind w:firstLine="0"/>
        <w:rPr>
          <w:szCs w:val="22"/>
        </w:rPr>
      </w:pPr>
    </w:p>
    <w:p w:rsidR="00F12947" w:rsidRPr="00F0712E" w:rsidRDefault="00F12947" w:rsidP="00F12947">
      <w:pPr>
        <w:tabs>
          <w:tab w:val="left" w:pos="270"/>
        </w:tabs>
        <w:ind w:firstLine="0"/>
        <w:rPr>
          <w:szCs w:val="22"/>
        </w:rPr>
      </w:pPr>
      <w:r>
        <w:rPr>
          <w:szCs w:val="22"/>
        </w:rPr>
        <w:br w:type="page"/>
      </w:r>
      <w:r w:rsidRPr="00F0712E">
        <w:rPr>
          <w:szCs w:val="22"/>
        </w:rPr>
        <w:lastRenderedPageBreak/>
        <w:t>Very respectfully,</w:t>
      </w:r>
    </w:p>
    <w:p w:rsidR="00F12947" w:rsidRDefault="00F12947" w:rsidP="00F12947">
      <w:pPr>
        <w:tabs>
          <w:tab w:val="left" w:pos="270"/>
        </w:tabs>
        <w:ind w:firstLine="0"/>
        <w:rPr>
          <w:szCs w:val="22"/>
        </w:rPr>
      </w:pPr>
      <w:r w:rsidRPr="00F0712E">
        <w:rPr>
          <w:szCs w:val="22"/>
        </w:rPr>
        <w:t xml:space="preserve">President </w:t>
      </w:r>
    </w:p>
    <w:p w:rsidR="00F12947" w:rsidRDefault="00F12947" w:rsidP="00F12947"/>
    <w:p w:rsidR="00F12947" w:rsidRDefault="00F12947" w:rsidP="00F12947">
      <w:r>
        <w:t>On motion of Rep. R. L. BROWN the invitation was accepted.</w:t>
      </w:r>
    </w:p>
    <w:p w:rsidR="00F12947" w:rsidRDefault="00F12947" w:rsidP="00F12947"/>
    <w:p w:rsidR="00F12947" w:rsidRDefault="00F12947" w:rsidP="00F12947">
      <w:pPr>
        <w:keepNext/>
        <w:jc w:val="center"/>
        <w:rPr>
          <w:b/>
        </w:rPr>
      </w:pPr>
      <w:r w:rsidRPr="00F12947">
        <w:rPr>
          <w:b/>
        </w:rPr>
        <w:t>HOUSE RESOLUTION</w:t>
      </w:r>
    </w:p>
    <w:p w:rsidR="00F12947" w:rsidRDefault="00F12947" w:rsidP="00F12947">
      <w:pPr>
        <w:keepNext/>
      </w:pPr>
      <w:r>
        <w:t>The following was introduced:</w:t>
      </w:r>
    </w:p>
    <w:p w:rsidR="00F12947" w:rsidRDefault="00F12947" w:rsidP="00F12947">
      <w:pPr>
        <w:keepNext/>
      </w:pPr>
      <w:bookmarkStart w:id="5" w:name="include_clip_start_11"/>
      <w:bookmarkEnd w:id="5"/>
    </w:p>
    <w:p w:rsidR="00F12947" w:rsidRDefault="00F12947" w:rsidP="00F12947">
      <w:r>
        <w:t>H. 4681 -- Reps. Spires, Atwater and Toole: A HOUSE RESOLUTION TO EXTEND THE PRIVILEGE OF THE FLOOR OF THE SOUTH CAROLINA HOUSE OF REPRESENTATIVES TO THE WHITE KNOLL MARCHING BAND OF LEXINGTON COUNTY WITH THEIR COACHES AND SCHOOL OFFICIALS, AT A DATE AND TIME TO BE DETERMINED BY THE SPEAKER, FOR THE PURPOSE OF BEING RECOGNIZED AND COMMENDED FOR CAPTURING THE 2011 SOUTH CAROLINA CLASS AAAA STATE CHAMPIONSHIP TITLE.</w:t>
      </w:r>
    </w:p>
    <w:p w:rsidR="00F12947" w:rsidRDefault="00F12947" w:rsidP="00F12947"/>
    <w:p w:rsidR="00F12947"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12947"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12947"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White Knoll marching band of Lexington County with their coaches and school officials, at a date and time to be determined by the Speaker, for the purpose of being recognized and commended for capturing the 2011 South Carolina Class AAAA State Championship title.</w:t>
      </w:r>
    </w:p>
    <w:p w:rsidR="00F12947"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12947" w:rsidRDefault="00F12947" w:rsidP="00F12947">
      <w:r>
        <w:t>The Resolution was adopted.</w:t>
      </w:r>
    </w:p>
    <w:p w:rsidR="00F12947" w:rsidRDefault="00F12947" w:rsidP="00F12947"/>
    <w:p w:rsidR="00F12947" w:rsidRDefault="00F12947" w:rsidP="00F12947">
      <w:pPr>
        <w:keepNext/>
        <w:jc w:val="center"/>
        <w:rPr>
          <w:b/>
        </w:rPr>
      </w:pPr>
      <w:r w:rsidRPr="00F12947">
        <w:rPr>
          <w:b/>
        </w:rPr>
        <w:t>HOUSE RESOLUTION</w:t>
      </w:r>
    </w:p>
    <w:p w:rsidR="00F12947" w:rsidRDefault="00F12947" w:rsidP="00F12947">
      <w:pPr>
        <w:keepNext/>
      </w:pPr>
      <w:r>
        <w:t>The following was introduced:</w:t>
      </w:r>
    </w:p>
    <w:p w:rsidR="00F12947" w:rsidRDefault="00F12947" w:rsidP="00F12947">
      <w:pPr>
        <w:keepNext/>
      </w:pPr>
      <w:bookmarkStart w:id="6" w:name="include_clip_start_14"/>
      <w:bookmarkEnd w:id="6"/>
    </w:p>
    <w:p w:rsidR="00F12947" w:rsidRDefault="00F12947" w:rsidP="00F12947">
      <w:r>
        <w:t xml:space="preserve">H. 4682 -- Reps. Anthony, Agnew, Alexander, Allen, Allison, Anderson,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w:t>
      </w:r>
      <w:r>
        <w:lastRenderedPageBreak/>
        <w:t>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SCOTT WINGO FOR HIS INVALUABLE CONTRIBUTIONS TO THE CELEBRATED UNIVERSITY OF SOUTH CAROLINA BASEBALL TEAM, TO CONGRATULATE HIM ON BEING NAMED MOST OUTSTANDING PLAYER OF THE 2011 COLLEGE WORLD SERIES (CWS), AND TO WISH HIM MUCH FULFILLMENT AND SUCCESS IN ALL HIS FUTURE ENDEAVORS.</w:t>
      </w:r>
    </w:p>
    <w:p w:rsidR="00F12947" w:rsidRDefault="00F12947" w:rsidP="00F12947">
      <w:bookmarkStart w:id="7" w:name="include_clip_end_14"/>
      <w:bookmarkEnd w:id="7"/>
    </w:p>
    <w:p w:rsidR="00F12947" w:rsidRDefault="00F12947" w:rsidP="00F12947">
      <w:r>
        <w:t>The Resolution was adopted.</w:t>
      </w:r>
    </w:p>
    <w:p w:rsidR="00F12947" w:rsidRDefault="00F12947" w:rsidP="00F12947"/>
    <w:p w:rsidR="00F12947" w:rsidRDefault="00F12947" w:rsidP="00F12947">
      <w:pPr>
        <w:keepNext/>
        <w:jc w:val="center"/>
        <w:rPr>
          <w:b/>
        </w:rPr>
      </w:pPr>
      <w:r w:rsidRPr="00F12947">
        <w:rPr>
          <w:b/>
        </w:rPr>
        <w:t>HOUSE RESOLUTION</w:t>
      </w:r>
    </w:p>
    <w:p w:rsidR="00F12947" w:rsidRDefault="00F12947" w:rsidP="00F12947">
      <w:pPr>
        <w:keepNext/>
      </w:pPr>
      <w:r>
        <w:t>The following was introduced:</w:t>
      </w:r>
    </w:p>
    <w:p w:rsidR="00F12947" w:rsidRDefault="00F12947" w:rsidP="00F12947">
      <w:pPr>
        <w:keepNext/>
      </w:pPr>
      <w:bookmarkStart w:id="8" w:name="include_clip_start_17"/>
      <w:bookmarkEnd w:id="8"/>
    </w:p>
    <w:p w:rsidR="00F12947" w:rsidRDefault="00F12947" w:rsidP="00F12947">
      <w:r>
        <w:t>H. 4683 -- Rep. Agnew: A HOUSE RESOLUTION TO RECOGNIZE AND HONOR THE ABBEVILLE HIGH SCHOOL VARSITY FOOTBALL TEAM, COACHES, AND SCHOOL OFFICIALS FOR AN OUTSTANDING SEASON, AND TO CONGRATULATE THEM FOR WINNING THE 2011 CLASS A STATE CHAMPIONSHIP TITLE.</w:t>
      </w:r>
    </w:p>
    <w:p w:rsidR="00F12947" w:rsidRDefault="00F12947" w:rsidP="00F12947">
      <w:bookmarkStart w:id="9" w:name="include_clip_end_17"/>
      <w:bookmarkEnd w:id="9"/>
    </w:p>
    <w:p w:rsidR="00F12947" w:rsidRDefault="00F12947" w:rsidP="00F12947">
      <w:r>
        <w:t>The Resolution was adopted.</w:t>
      </w:r>
    </w:p>
    <w:p w:rsidR="00F12947" w:rsidRDefault="00F12947" w:rsidP="00F12947"/>
    <w:p w:rsidR="00F12947" w:rsidRDefault="00F12947" w:rsidP="00F12947">
      <w:pPr>
        <w:keepNext/>
        <w:jc w:val="center"/>
        <w:rPr>
          <w:b/>
        </w:rPr>
      </w:pPr>
      <w:r w:rsidRPr="00F12947">
        <w:rPr>
          <w:b/>
        </w:rPr>
        <w:t>HOUSE RESOLUTION</w:t>
      </w:r>
    </w:p>
    <w:p w:rsidR="00F12947" w:rsidRDefault="00F12947" w:rsidP="00F12947">
      <w:pPr>
        <w:keepNext/>
      </w:pPr>
      <w:r>
        <w:t>The following was introduced:</w:t>
      </w:r>
    </w:p>
    <w:p w:rsidR="00F12947" w:rsidRDefault="00F12947" w:rsidP="00F12947">
      <w:pPr>
        <w:keepNext/>
      </w:pPr>
      <w:bookmarkStart w:id="10" w:name="include_clip_start_20"/>
      <w:bookmarkEnd w:id="10"/>
    </w:p>
    <w:p w:rsidR="00F12947" w:rsidRDefault="00F12947" w:rsidP="00F12947">
      <w:r>
        <w:t>H. 4684 -- Rep. Agnew: A HOUSE RESOLUTION TO EXTEND THE PRIVILEGE OF THE FLOOR OF THE SOUTH CAROLINA HOUSE OF REPRESENTATIVES TO THE ABBEVILLE HIGH SCHOOL VARSITY FOOTBALL TEAM WITH THEIR COACHES AND SCHOOL OFFICIALS, AT A DATE AND TIME TO BE DETERMINED BY THE SPEAKER, FOR THE PURPOSE OF BEING RECOGNIZED AND COMMENDED FOR CAPTURING THE 2011 SOUTH CAROLINA CLASS A STATE CHAMPIONSHIP TITLE.</w:t>
      </w:r>
    </w:p>
    <w:p w:rsidR="00F12947" w:rsidRDefault="00F12947" w:rsidP="00F12947"/>
    <w:p w:rsidR="00F12947"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12947"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12947"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Abbeville High School varsity football team with their coaches and school officials, at a date and time to be determined by the Speaker, for the purpose of being recognized and commended for capturing the 2011 South Carolina Class A State Championship title.</w:t>
      </w:r>
    </w:p>
    <w:p w:rsidR="00F12947"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12947" w:rsidRDefault="00F12947" w:rsidP="00F12947">
      <w:r>
        <w:t>The Resolution was adopted.</w:t>
      </w:r>
    </w:p>
    <w:p w:rsidR="00F12947" w:rsidRDefault="00F12947" w:rsidP="00F12947"/>
    <w:p w:rsidR="00F12947" w:rsidRDefault="00F12947" w:rsidP="00F12947">
      <w:pPr>
        <w:keepNext/>
        <w:jc w:val="center"/>
        <w:rPr>
          <w:b/>
        </w:rPr>
      </w:pPr>
      <w:r w:rsidRPr="00F12947">
        <w:rPr>
          <w:b/>
        </w:rPr>
        <w:t>HOUSE RESOLUTION</w:t>
      </w:r>
    </w:p>
    <w:p w:rsidR="00F12947" w:rsidRDefault="00F12947" w:rsidP="00F12947">
      <w:pPr>
        <w:keepNext/>
      </w:pPr>
      <w:r>
        <w:t>The following was introduced:</w:t>
      </w:r>
    </w:p>
    <w:p w:rsidR="00F12947" w:rsidRDefault="00F12947" w:rsidP="00F12947">
      <w:pPr>
        <w:keepNext/>
      </w:pPr>
      <w:bookmarkStart w:id="11" w:name="include_clip_start_23"/>
      <w:bookmarkEnd w:id="11"/>
    </w:p>
    <w:p w:rsidR="00F12947" w:rsidRDefault="00F12947" w:rsidP="00F12947">
      <w:r>
        <w:t>H. 4692 -- Reps. Bales, Ballentine, Brady, Butler Garrick, Harrison, Rutherford and J. E. Smith: A HOUSE RESOLUTION TO RECOGNIZE AND HONOR H. HEATH HILL FOR HIS TIRELESS EFFORTS ON BEHALF OF THE RESIDENTS OF THE RURAL AREAS OF THE PALMETTO STATE.</w:t>
      </w:r>
    </w:p>
    <w:p w:rsidR="00F12947" w:rsidRDefault="00F12947" w:rsidP="00F12947">
      <w:bookmarkStart w:id="12" w:name="include_clip_end_23"/>
      <w:bookmarkEnd w:id="12"/>
    </w:p>
    <w:p w:rsidR="00F12947" w:rsidRDefault="00F12947" w:rsidP="00F12947">
      <w:r>
        <w:t>The Resolution was adopted.</w:t>
      </w:r>
    </w:p>
    <w:p w:rsidR="00F12947" w:rsidRDefault="00F12947" w:rsidP="00F12947"/>
    <w:p w:rsidR="00F12947" w:rsidRDefault="00F12947" w:rsidP="00F12947">
      <w:pPr>
        <w:keepNext/>
        <w:jc w:val="center"/>
        <w:rPr>
          <w:b/>
        </w:rPr>
      </w:pPr>
      <w:r w:rsidRPr="00F12947">
        <w:rPr>
          <w:b/>
        </w:rPr>
        <w:t>CONCURRENT RESOLUTION</w:t>
      </w:r>
    </w:p>
    <w:p w:rsidR="00F12947" w:rsidRDefault="00F12947" w:rsidP="00F12947">
      <w:pPr>
        <w:keepNext/>
      </w:pPr>
      <w:r>
        <w:t>The following was introduced:</w:t>
      </w:r>
    </w:p>
    <w:p w:rsidR="00F12947" w:rsidRDefault="00F12947" w:rsidP="00F12947">
      <w:pPr>
        <w:keepNext/>
      </w:pPr>
      <w:bookmarkStart w:id="13" w:name="include_clip_start_26"/>
      <w:bookmarkEnd w:id="13"/>
    </w:p>
    <w:p w:rsidR="00F12947" w:rsidRDefault="00F12947" w:rsidP="00F12947">
      <w:r>
        <w:t>H. 4685 -- Reps. Spires, Atwater and Toole: A CONCURRENT RESOLUTION TO RECOGNIZE AND COMMEND THE WHITE KNOLL HIGH SCHOOL MARCHING BAND OF LEXINGTON COUNTY FOR A SPECTACULAR PERFORMING SEASON, AND TO CONGRATULATE SCHOOL OFFICIALS, THE DIRECTORS, AND THE BAND FOR CAPTURING THE 2011 SOUTH CAROLINA CLASS AAAA STATE CHAMPIONSHIP TITLE.</w:t>
      </w:r>
    </w:p>
    <w:p w:rsidR="00F12947" w:rsidRDefault="00F12947" w:rsidP="00F12947">
      <w:bookmarkStart w:id="14" w:name="include_clip_end_26"/>
      <w:bookmarkEnd w:id="14"/>
    </w:p>
    <w:p w:rsidR="00F12947" w:rsidRDefault="00F12947" w:rsidP="00F12947">
      <w:r>
        <w:t>The Concurrent Resolution was agreed to and ordered sent to the Senate.</w:t>
      </w:r>
    </w:p>
    <w:p w:rsidR="00F12947" w:rsidRDefault="00F12947" w:rsidP="00F12947"/>
    <w:p w:rsidR="00F12947" w:rsidRDefault="00F12947" w:rsidP="00F12947">
      <w:pPr>
        <w:keepNext/>
        <w:jc w:val="center"/>
        <w:rPr>
          <w:b/>
        </w:rPr>
      </w:pPr>
      <w:r w:rsidRPr="00F12947">
        <w:rPr>
          <w:b/>
        </w:rPr>
        <w:t>CONCURRENT RESOLUTION</w:t>
      </w:r>
    </w:p>
    <w:p w:rsidR="00F12947" w:rsidRDefault="00F12947" w:rsidP="00F12947">
      <w:pPr>
        <w:keepNext/>
      </w:pPr>
      <w:r>
        <w:t>The following was introduced:</w:t>
      </w:r>
    </w:p>
    <w:p w:rsidR="00F12947" w:rsidRDefault="00F12947" w:rsidP="00F12947">
      <w:pPr>
        <w:keepNext/>
      </w:pPr>
      <w:bookmarkStart w:id="15" w:name="include_clip_start_29"/>
      <w:bookmarkEnd w:id="15"/>
    </w:p>
    <w:p w:rsidR="00F12947" w:rsidRDefault="00F12947" w:rsidP="00F12947">
      <w:r>
        <w:t>H. 4686 -- Reps. Harrell, R. L. Brown, Crosby, Gilliard, Horne, Limehouse, Mack, McCoy, Merrill, Ryan, Sottile, Stavrinakis and Whipper: A CONCURRENT RESOLUTION TO RECOGNIZE AND HONOR THE WORK OF THE CANNON STREET YOUNG MEN'S CHRISTIAN ASSOCIATION (YMCA) IN CHARLESTON COUNTY, AND TO CONGRATULATE THE STAFF AND MEMBERS FOR ONE HUNDRED FORTY-FIVE YEARS OF OUTSTANDING SERVICE TO THEIR COMMUNITY.</w:t>
      </w:r>
    </w:p>
    <w:p w:rsidR="00F12947" w:rsidRDefault="00F12947" w:rsidP="00F12947">
      <w:bookmarkStart w:id="16" w:name="include_clip_end_29"/>
      <w:bookmarkEnd w:id="16"/>
    </w:p>
    <w:p w:rsidR="00F12947" w:rsidRDefault="00F12947" w:rsidP="00F12947">
      <w:r>
        <w:t>The Concurrent Resolution was agreed to and ordered sent to the Senate.</w:t>
      </w:r>
    </w:p>
    <w:p w:rsidR="00F12947" w:rsidRDefault="00F12947" w:rsidP="00F12947"/>
    <w:p w:rsidR="00F12947" w:rsidRDefault="00F12947" w:rsidP="00F12947">
      <w:pPr>
        <w:keepNext/>
        <w:jc w:val="center"/>
        <w:rPr>
          <w:b/>
        </w:rPr>
      </w:pPr>
      <w:r w:rsidRPr="00F12947">
        <w:rPr>
          <w:b/>
        </w:rPr>
        <w:t xml:space="preserve">INTRODUCTION OF BILLS  </w:t>
      </w:r>
    </w:p>
    <w:p w:rsidR="00F12947" w:rsidRDefault="00F12947" w:rsidP="00F12947">
      <w:r>
        <w:t>The following Bills were introduced, read the first time, and referred to appropriate committees:</w:t>
      </w:r>
    </w:p>
    <w:p w:rsidR="00F12947" w:rsidRDefault="00F12947" w:rsidP="00F12947"/>
    <w:p w:rsidR="00F12947" w:rsidRDefault="00F12947" w:rsidP="00F12947">
      <w:pPr>
        <w:keepNext/>
      </w:pPr>
      <w:bookmarkStart w:id="17" w:name="include_clip_start_33"/>
      <w:bookmarkEnd w:id="17"/>
      <w:r>
        <w:t>H. 4687 -- Reps. King, Parks, Butler Garrick and J. E. Smith: A BILL TO AMEND THE CODE OF LAWS OF SOUTH CAROLINA, 1976, BY ADDING SECTION 44-63-74 SO AS TO REQUIRE DEATH CERTIFICATES TO BE ELECTRONICALLY TRANSMITTED AMONG ALL PARTIES REQUIRED TO COMPLETE THE DEATH CERTIFICATE; TO REQUIRE ELECTRONIC FILING OF THE DEATH CERTIFICATE WITH THE BUREAU OF VITAL STATISTICS, DEPARTMENT OF HEALTH AND ENVIRONMENTAL CONTROL; TO PROVIDE THAT REQUIRED SIGNATURES MUST BE PROVIDED ELECTRONICALLY; AND TO DEFINE "ELECTRONIC SIGNATURE".</w:t>
      </w:r>
    </w:p>
    <w:p w:rsidR="00F12947" w:rsidRDefault="00F12947" w:rsidP="00F12947">
      <w:bookmarkStart w:id="18" w:name="include_clip_end_33"/>
      <w:bookmarkEnd w:id="18"/>
      <w:r>
        <w:t>Referred to Committee on Medical, Military, Public and Municipal Affairs</w:t>
      </w:r>
    </w:p>
    <w:p w:rsidR="00F12947" w:rsidRDefault="00F12947" w:rsidP="00F12947"/>
    <w:p w:rsidR="00F12947" w:rsidRDefault="00F12947" w:rsidP="00F12947">
      <w:pPr>
        <w:keepNext/>
      </w:pPr>
      <w:bookmarkStart w:id="19" w:name="include_clip_start_35"/>
      <w:bookmarkEnd w:id="19"/>
      <w:r>
        <w:t>H. 4688 -- Rep. Bowen: A BILL TO AMEND THE CODE OF LAWS OF SOUTH CAROLINA, 1976, BY ADDING ARTICLE 27 TO CHAPTER 37, TITLE 12 SO AS TO ENACT THE "INCOME TAX CREDIT FOR PROPERTY TAX RELIEF ACT", TO PROVIDE INCOME TAX CREDITS FOR TAXPAYERS AT LEAST SIXTY-FIVE YEARS OF AGE IN AN AMOUNT BY WHICH THE PROPERTY TAX ON THE TAXPAYER'S PRINCIPAL RESIDENCE EXCEEDS THREE PERCENT OF THE TAXPAYER'S ADJUSTED GROSS INCOME, TO PROVIDE THAT THE PRINCIPAL RESIDENCE OF A TAXPAYER WHO QUALIFIES FOR AN INCOME TAX CREDIT AGAINST THE AD VALOREM PROPERTY TAX LIABILITY THEREON IS EXEMPT FROM ATTACHMENT, LEVY, AND SALE FOR NONPAYMENT OF COUNTY OR MUNICIPAL PROPERTY TAXES FOR A PERIOD OF TWO YEARS AFTER SUCH TAXES ON THIS PROPERTY HAVE BECOME DELINQUENT, AND TO PROVIDE THAT THE PRINCIPAL RESIDENCE OF A TAXPAYER WHO QUALIFIES FOR AN INCOME TAX CREDIT AGAINST THE AD VALOREM PROPERTY TAXES THEREON AND IS AT LEAST SEVENTY YEARS OF AGE MAY HAVE A LIEN FILED AGAINST IT FOR NONPAYMENT OF THESE TAXES, BUT IS EXEMPT FROM ATTACHMENT, LEVY, AND SALE FOR THE NONPAYMENT UNTIL SUCH TIME AS AN ASSESSABLE TRANSFER OF INTEREST OCCURS WITH REGARD TO THE PROPERTY.</w:t>
      </w:r>
    </w:p>
    <w:p w:rsidR="00F12947" w:rsidRDefault="00F12947" w:rsidP="00F12947">
      <w:bookmarkStart w:id="20" w:name="include_clip_end_35"/>
      <w:bookmarkEnd w:id="20"/>
      <w:r>
        <w:t>Referred to Committee on Ways and Means</w:t>
      </w:r>
    </w:p>
    <w:p w:rsidR="00F12947" w:rsidRDefault="00F12947" w:rsidP="00F12947"/>
    <w:p w:rsidR="00F12947" w:rsidRDefault="00F12947" w:rsidP="00F12947">
      <w:pPr>
        <w:keepNext/>
      </w:pPr>
      <w:bookmarkStart w:id="21" w:name="include_clip_start_37"/>
      <w:bookmarkEnd w:id="21"/>
      <w:r>
        <w:t>H. 4689 -- Reps. Hiott, Skelton and Owens: A BILL TO AMEND THE CODE OF LAWS OF SOUTH CAROLINA, 1976, BY ADDING SECTION 44-1-143 SO AS TO PROVIDE HEALTH AND SANITARY REQUIREMENTS FOR HOME-BASED FOOD PRODUCTION OPERATIONS, INCLUDING PROCEDURES FOR PROTECTING FOOD ITEMS PREPARED FOR SALE BY THESE OPERATIONS, AND FOOD ITEM PACKAGING AND LABELING REQUIREMENTS; TO PROVIDE THAT THESE OPERATIONS MAY NOT SELL FOOD ITEMS AT WHOLESALE; TO PROVIDE THAT THESE OPERATIONS ARE NOT RETAIL FOOD ESTABLISHMENTS; AND TO PROVIDE A PROCESS WHEREBY THE DEPARTMENT OF HEALTH AND ENVIRONMENTAL CONTROL MAY INVESTIGATE COMPLAINTS.</w:t>
      </w:r>
    </w:p>
    <w:p w:rsidR="00F12947" w:rsidRDefault="00F12947" w:rsidP="00F12947">
      <w:bookmarkStart w:id="22" w:name="include_clip_end_37"/>
      <w:bookmarkEnd w:id="22"/>
      <w:r>
        <w:t>Referred to Committee on Agriculture, Natural Resources and Environmental Affairs</w:t>
      </w:r>
    </w:p>
    <w:p w:rsidR="00F12947" w:rsidRDefault="00F12947" w:rsidP="00F12947"/>
    <w:p w:rsidR="00F12947" w:rsidRDefault="00F12947" w:rsidP="00F12947">
      <w:pPr>
        <w:keepNext/>
      </w:pPr>
      <w:bookmarkStart w:id="23" w:name="include_clip_start_39"/>
      <w:bookmarkEnd w:id="23"/>
      <w:r>
        <w:t>H. 4690 -- Reps. Owens, J. M. Neal, Patrick and Willis: A BILL TO AMEND THE CODE OF LAWS OF SOUTH CAROLINA, 1976, TO ENACT THE "JASON FLATT ACT" BY ADDING SECTION 59-26-110 SO AS TO PROVIDE THAT THE DEPARTMENT OF EDUCATION SHALL REQUIRE TWO HOURS OF TRAINING IN YOUTH SUICIDE AWARENESS AND PREVENTION AS A REQUIREMENT FOR THE RENEWAL OF CREDENTIALS FOR INDIVIDUALS EMPLOYED IN MIDDLE SCHOOLS AND HIGH SCHOOLS; TO REQUIRE THE DEPARTMENT TO DEVELOP GUIDELINES FOR TRAINING AND MATERIALS THAT MAY BE USED BY SCHOOLS AND SCHOOL DISTRICTS AND TO PROVIDE THAT SCHOOL DISTRICTS MAY APPROVE TRAINING MATERIALS FOR TRAINING THEIR EMPLOYEES; TO PROVIDE THAT THIS TRAINING REQUIREMENT MAY BE SATISFIED THROUGH SELF REVIEW OF SUICIDE PREVENTION MATERIALS; AND TO PROVIDE THAT NO CAUSE OF ACTION RESULTS FROM THE IMPLEMENTATION OF THIS ACT.</w:t>
      </w:r>
    </w:p>
    <w:p w:rsidR="00F12947" w:rsidRDefault="00F12947" w:rsidP="00F12947">
      <w:bookmarkStart w:id="24" w:name="include_clip_end_39"/>
      <w:bookmarkEnd w:id="24"/>
      <w:r>
        <w:t>Referred to Committee on Education and Public Works</w:t>
      </w:r>
    </w:p>
    <w:p w:rsidR="00F12947" w:rsidRDefault="00F12947" w:rsidP="00F12947"/>
    <w:p w:rsidR="00F12947" w:rsidRDefault="00F12947" w:rsidP="00F12947">
      <w:pPr>
        <w:keepNext/>
      </w:pPr>
      <w:bookmarkStart w:id="25" w:name="include_clip_start_41"/>
      <w:bookmarkEnd w:id="25"/>
      <w:r>
        <w:t>H. 4691 -- Rep. Atwater: A BILL TO AMEND THE CODE OF LAWS OF SOUTH CAROLINA, 1976, BY ADDING SECTION 57-1-90, SO AS TO PROVIDE THAT THE DEPARTMENT OF TRANSPORTATION SHALL NOT DISCRIMINATE AGAINST MOTORCYCLES, MOTORCYCLE OPERATORS, OR MOTORCYCLE PASSENGERS.</w:t>
      </w:r>
    </w:p>
    <w:p w:rsidR="00F12947" w:rsidRDefault="00F12947" w:rsidP="00F12947">
      <w:bookmarkStart w:id="26" w:name="include_clip_end_41"/>
      <w:bookmarkEnd w:id="26"/>
      <w:r>
        <w:t>Referred to Committee on Education and Public Works</w:t>
      </w:r>
    </w:p>
    <w:p w:rsidR="00F12947" w:rsidRDefault="00F12947" w:rsidP="00F12947"/>
    <w:p w:rsidR="00F12947" w:rsidRDefault="00F12947" w:rsidP="00F12947">
      <w:pPr>
        <w:keepNext/>
        <w:jc w:val="center"/>
        <w:rPr>
          <w:b/>
        </w:rPr>
      </w:pPr>
      <w:r w:rsidRPr="00F12947">
        <w:rPr>
          <w:b/>
        </w:rPr>
        <w:t>ROLL CALL</w:t>
      </w:r>
    </w:p>
    <w:p w:rsidR="00F12947" w:rsidRDefault="00F12947" w:rsidP="00F12947">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12947" w:rsidRPr="00F12947" w:rsidTr="00F12947">
        <w:tc>
          <w:tcPr>
            <w:tcW w:w="2179" w:type="dxa"/>
            <w:shd w:val="clear" w:color="auto" w:fill="auto"/>
          </w:tcPr>
          <w:p w:rsidR="00F12947" w:rsidRPr="00F12947" w:rsidRDefault="00F12947" w:rsidP="00F12947">
            <w:pPr>
              <w:keepNext/>
              <w:ind w:firstLine="0"/>
            </w:pPr>
            <w:bookmarkStart w:id="27" w:name="vote_start44"/>
            <w:bookmarkEnd w:id="27"/>
            <w:r>
              <w:t>Agnew</w:t>
            </w:r>
          </w:p>
        </w:tc>
        <w:tc>
          <w:tcPr>
            <w:tcW w:w="2179" w:type="dxa"/>
            <w:shd w:val="clear" w:color="auto" w:fill="auto"/>
          </w:tcPr>
          <w:p w:rsidR="00F12947" w:rsidRPr="00F12947" w:rsidRDefault="00F12947" w:rsidP="00F12947">
            <w:pPr>
              <w:keepNext/>
              <w:ind w:firstLine="0"/>
            </w:pPr>
            <w:r>
              <w:t>Alexander</w:t>
            </w:r>
          </w:p>
        </w:tc>
        <w:tc>
          <w:tcPr>
            <w:tcW w:w="2180" w:type="dxa"/>
            <w:shd w:val="clear" w:color="auto" w:fill="auto"/>
          </w:tcPr>
          <w:p w:rsidR="00F12947" w:rsidRPr="00F12947" w:rsidRDefault="00F12947" w:rsidP="00F12947">
            <w:pPr>
              <w:keepNext/>
              <w:ind w:firstLine="0"/>
            </w:pPr>
            <w:r>
              <w:t>Allen</w:t>
            </w:r>
          </w:p>
        </w:tc>
      </w:tr>
      <w:tr w:rsidR="00F12947" w:rsidRPr="00F12947" w:rsidTr="00F12947">
        <w:tc>
          <w:tcPr>
            <w:tcW w:w="2179" w:type="dxa"/>
            <w:shd w:val="clear" w:color="auto" w:fill="auto"/>
          </w:tcPr>
          <w:p w:rsidR="00F12947" w:rsidRPr="00F12947" w:rsidRDefault="00F12947" w:rsidP="00F12947">
            <w:pPr>
              <w:ind w:firstLine="0"/>
            </w:pPr>
            <w:r>
              <w:t>Allison</w:t>
            </w:r>
          </w:p>
        </w:tc>
        <w:tc>
          <w:tcPr>
            <w:tcW w:w="2179" w:type="dxa"/>
            <w:shd w:val="clear" w:color="auto" w:fill="auto"/>
          </w:tcPr>
          <w:p w:rsidR="00F12947" w:rsidRPr="00F12947" w:rsidRDefault="00F12947" w:rsidP="00F12947">
            <w:pPr>
              <w:ind w:firstLine="0"/>
            </w:pPr>
            <w:r>
              <w:t>Anderson</w:t>
            </w:r>
          </w:p>
        </w:tc>
        <w:tc>
          <w:tcPr>
            <w:tcW w:w="2180" w:type="dxa"/>
            <w:shd w:val="clear" w:color="auto" w:fill="auto"/>
          </w:tcPr>
          <w:p w:rsidR="00F12947" w:rsidRPr="00F12947" w:rsidRDefault="00F12947" w:rsidP="00F12947">
            <w:pPr>
              <w:ind w:firstLine="0"/>
            </w:pPr>
            <w:r>
              <w:t>Anthony</w:t>
            </w:r>
          </w:p>
        </w:tc>
      </w:tr>
      <w:tr w:rsidR="00F12947" w:rsidRPr="00F12947" w:rsidTr="00F12947">
        <w:tc>
          <w:tcPr>
            <w:tcW w:w="2179" w:type="dxa"/>
            <w:shd w:val="clear" w:color="auto" w:fill="auto"/>
          </w:tcPr>
          <w:p w:rsidR="00F12947" w:rsidRPr="00F12947" w:rsidRDefault="00F12947" w:rsidP="00F12947">
            <w:pPr>
              <w:ind w:firstLine="0"/>
            </w:pPr>
            <w:r>
              <w:t>Atwater</w:t>
            </w:r>
          </w:p>
        </w:tc>
        <w:tc>
          <w:tcPr>
            <w:tcW w:w="2179" w:type="dxa"/>
            <w:shd w:val="clear" w:color="auto" w:fill="auto"/>
          </w:tcPr>
          <w:p w:rsidR="00F12947" w:rsidRPr="00F12947" w:rsidRDefault="00F12947" w:rsidP="00F12947">
            <w:pPr>
              <w:ind w:firstLine="0"/>
            </w:pPr>
            <w:r>
              <w:t>Bales</w:t>
            </w:r>
          </w:p>
        </w:tc>
        <w:tc>
          <w:tcPr>
            <w:tcW w:w="2180" w:type="dxa"/>
            <w:shd w:val="clear" w:color="auto" w:fill="auto"/>
          </w:tcPr>
          <w:p w:rsidR="00F12947" w:rsidRPr="00F12947" w:rsidRDefault="00F12947" w:rsidP="00F12947">
            <w:pPr>
              <w:ind w:firstLine="0"/>
            </w:pPr>
            <w:r>
              <w:t>Ballentine</w:t>
            </w:r>
          </w:p>
        </w:tc>
      </w:tr>
      <w:tr w:rsidR="00F12947" w:rsidRPr="00F12947" w:rsidTr="00F12947">
        <w:tc>
          <w:tcPr>
            <w:tcW w:w="2179" w:type="dxa"/>
            <w:shd w:val="clear" w:color="auto" w:fill="auto"/>
          </w:tcPr>
          <w:p w:rsidR="00F12947" w:rsidRPr="00F12947" w:rsidRDefault="00F12947" w:rsidP="00F12947">
            <w:pPr>
              <w:ind w:firstLine="0"/>
            </w:pPr>
            <w:r>
              <w:t>Bannister</w:t>
            </w:r>
          </w:p>
        </w:tc>
        <w:tc>
          <w:tcPr>
            <w:tcW w:w="2179" w:type="dxa"/>
            <w:shd w:val="clear" w:color="auto" w:fill="auto"/>
          </w:tcPr>
          <w:p w:rsidR="00F12947" w:rsidRPr="00F12947" w:rsidRDefault="00F12947" w:rsidP="00F12947">
            <w:pPr>
              <w:ind w:firstLine="0"/>
            </w:pPr>
            <w:r>
              <w:t>Barfield</w:t>
            </w:r>
          </w:p>
        </w:tc>
        <w:tc>
          <w:tcPr>
            <w:tcW w:w="2180" w:type="dxa"/>
            <w:shd w:val="clear" w:color="auto" w:fill="auto"/>
          </w:tcPr>
          <w:p w:rsidR="00F12947" w:rsidRPr="00F12947" w:rsidRDefault="00F12947" w:rsidP="00F12947">
            <w:pPr>
              <w:ind w:firstLine="0"/>
            </w:pPr>
            <w:r>
              <w:t>Bedingfield</w:t>
            </w:r>
          </w:p>
        </w:tc>
      </w:tr>
      <w:tr w:rsidR="00F12947" w:rsidRPr="00F12947" w:rsidTr="00F12947">
        <w:tc>
          <w:tcPr>
            <w:tcW w:w="2179" w:type="dxa"/>
            <w:shd w:val="clear" w:color="auto" w:fill="auto"/>
          </w:tcPr>
          <w:p w:rsidR="00F12947" w:rsidRPr="00F12947" w:rsidRDefault="00F12947" w:rsidP="00F12947">
            <w:pPr>
              <w:ind w:firstLine="0"/>
            </w:pPr>
            <w:r>
              <w:t>Bingham</w:t>
            </w:r>
          </w:p>
        </w:tc>
        <w:tc>
          <w:tcPr>
            <w:tcW w:w="2179" w:type="dxa"/>
            <w:shd w:val="clear" w:color="auto" w:fill="auto"/>
          </w:tcPr>
          <w:p w:rsidR="00F12947" w:rsidRPr="00F12947" w:rsidRDefault="00F12947" w:rsidP="00F12947">
            <w:pPr>
              <w:ind w:firstLine="0"/>
            </w:pPr>
            <w:r>
              <w:t>Bowen</w:t>
            </w:r>
          </w:p>
        </w:tc>
        <w:tc>
          <w:tcPr>
            <w:tcW w:w="2180" w:type="dxa"/>
            <w:shd w:val="clear" w:color="auto" w:fill="auto"/>
          </w:tcPr>
          <w:p w:rsidR="00F12947" w:rsidRPr="00F12947" w:rsidRDefault="00F12947" w:rsidP="00F12947">
            <w:pPr>
              <w:ind w:firstLine="0"/>
            </w:pPr>
            <w:r>
              <w:t>Bowers</w:t>
            </w:r>
          </w:p>
        </w:tc>
      </w:tr>
      <w:tr w:rsidR="00F12947" w:rsidRPr="00F12947" w:rsidTr="00F12947">
        <w:tc>
          <w:tcPr>
            <w:tcW w:w="2179" w:type="dxa"/>
            <w:shd w:val="clear" w:color="auto" w:fill="auto"/>
          </w:tcPr>
          <w:p w:rsidR="00F12947" w:rsidRPr="00F12947" w:rsidRDefault="00F12947" w:rsidP="00F12947">
            <w:pPr>
              <w:ind w:firstLine="0"/>
            </w:pPr>
            <w:r>
              <w:t>Brady</w:t>
            </w:r>
          </w:p>
        </w:tc>
        <w:tc>
          <w:tcPr>
            <w:tcW w:w="2179" w:type="dxa"/>
            <w:shd w:val="clear" w:color="auto" w:fill="auto"/>
          </w:tcPr>
          <w:p w:rsidR="00F12947" w:rsidRPr="00F12947" w:rsidRDefault="00F12947" w:rsidP="00F12947">
            <w:pPr>
              <w:ind w:firstLine="0"/>
            </w:pPr>
            <w:r>
              <w:t>Branham</w:t>
            </w:r>
          </w:p>
        </w:tc>
        <w:tc>
          <w:tcPr>
            <w:tcW w:w="2180" w:type="dxa"/>
            <w:shd w:val="clear" w:color="auto" w:fill="auto"/>
          </w:tcPr>
          <w:p w:rsidR="00F12947" w:rsidRPr="00F12947" w:rsidRDefault="00F12947" w:rsidP="00F12947">
            <w:pPr>
              <w:ind w:firstLine="0"/>
            </w:pPr>
            <w:r>
              <w:t>Brannon</w:t>
            </w:r>
          </w:p>
        </w:tc>
      </w:tr>
      <w:tr w:rsidR="00F12947" w:rsidRPr="00F12947" w:rsidTr="00F12947">
        <w:tc>
          <w:tcPr>
            <w:tcW w:w="2179" w:type="dxa"/>
            <w:shd w:val="clear" w:color="auto" w:fill="auto"/>
          </w:tcPr>
          <w:p w:rsidR="00F12947" w:rsidRPr="00F12947" w:rsidRDefault="00F12947" w:rsidP="00F12947">
            <w:pPr>
              <w:ind w:firstLine="0"/>
            </w:pPr>
            <w:r>
              <w:t>Brantley</w:t>
            </w:r>
          </w:p>
        </w:tc>
        <w:tc>
          <w:tcPr>
            <w:tcW w:w="2179" w:type="dxa"/>
            <w:shd w:val="clear" w:color="auto" w:fill="auto"/>
          </w:tcPr>
          <w:p w:rsidR="00F12947" w:rsidRPr="00F12947" w:rsidRDefault="00F12947" w:rsidP="00F12947">
            <w:pPr>
              <w:ind w:firstLine="0"/>
            </w:pPr>
            <w:r>
              <w:t>G. A. Brown</w:t>
            </w:r>
          </w:p>
        </w:tc>
        <w:tc>
          <w:tcPr>
            <w:tcW w:w="2180" w:type="dxa"/>
            <w:shd w:val="clear" w:color="auto" w:fill="auto"/>
          </w:tcPr>
          <w:p w:rsidR="00F12947" w:rsidRPr="00F12947" w:rsidRDefault="00F12947" w:rsidP="00F12947">
            <w:pPr>
              <w:ind w:firstLine="0"/>
            </w:pPr>
            <w:r>
              <w:t>R. L. Brown</w:t>
            </w:r>
          </w:p>
        </w:tc>
      </w:tr>
      <w:tr w:rsidR="00F12947" w:rsidRPr="00F12947" w:rsidTr="00F12947">
        <w:tc>
          <w:tcPr>
            <w:tcW w:w="2179" w:type="dxa"/>
            <w:shd w:val="clear" w:color="auto" w:fill="auto"/>
          </w:tcPr>
          <w:p w:rsidR="00F12947" w:rsidRPr="00F12947" w:rsidRDefault="00F12947" w:rsidP="00F12947">
            <w:pPr>
              <w:ind w:firstLine="0"/>
            </w:pPr>
            <w:r>
              <w:t>Butler Garrick</w:t>
            </w:r>
          </w:p>
        </w:tc>
        <w:tc>
          <w:tcPr>
            <w:tcW w:w="2179" w:type="dxa"/>
            <w:shd w:val="clear" w:color="auto" w:fill="auto"/>
          </w:tcPr>
          <w:p w:rsidR="00F12947" w:rsidRPr="00F12947" w:rsidRDefault="00F12947" w:rsidP="00F12947">
            <w:pPr>
              <w:ind w:firstLine="0"/>
            </w:pPr>
            <w:r>
              <w:t>Chumley</w:t>
            </w:r>
          </w:p>
        </w:tc>
        <w:tc>
          <w:tcPr>
            <w:tcW w:w="2180" w:type="dxa"/>
            <w:shd w:val="clear" w:color="auto" w:fill="auto"/>
          </w:tcPr>
          <w:p w:rsidR="00F12947" w:rsidRPr="00F12947" w:rsidRDefault="00F12947" w:rsidP="00F12947">
            <w:pPr>
              <w:ind w:firstLine="0"/>
            </w:pPr>
            <w:r>
              <w:t>Clemmons</w:t>
            </w:r>
          </w:p>
        </w:tc>
      </w:tr>
      <w:tr w:rsidR="00F12947" w:rsidRPr="00F12947" w:rsidTr="00F12947">
        <w:tc>
          <w:tcPr>
            <w:tcW w:w="2179" w:type="dxa"/>
            <w:shd w:val="clear" w:color="auto" w:fill="auto"/>
          </w:tcPr>
          <w:p w:rsidR="00F12947" w:rsidRPr="00F12947" w:rsidRDefault="00F12947" w:rsidP="00F12947">
            <w:pPr>
              <w:ind w:firstLine="0"/>
            </w:pPr>
            <w:r>
              <w:t>Clyburn</w:t>
            </w:r>
          </w:p>
        </w:tc>
        <w:tc>
          <w:tcPr>
            <w:tcW w:w="2179" w:type="dxa"/>
            <w:shd w:val="clear" w:color="auto" w:fill="auto"/>
          </w:tcPr>
          <w:p w:rsidR="00F12947" w:rsidRPr="00F12947" w:rsidRDefault="00F12947" w:rsidP="00F12947">
            <w:pPr>
              <w:ind w:firstLine="0"/>
            </w:pPr>
            <w:r>
              <w:t>Cobb-Hunter</w:t>
            </w:r>
          </w:p>
        </w:tc>
        <w:tc>
          <w:tcPr>
            <w:tcW w:w="2180" w:type="dxa"/>
            <w:shd w:val="clear" w:color="auto" w:fill="auto"/>
          </w:tcPr>
          <w:p w:rsidR="00F12947" w:rsidRPr="00F12947" w:rsidRDefault="00F12947" w:rsidP="00F12947">
            <w:pPr>
              <w:ind w:firstLine="0"/>
            </w:pPr>
            <w:r>
              <w:t>Cole</w:t>
            </w:r>
          </w:p>
        </w:tc>
      </w:tr>
      <w:tr w:rsidR="00F12947" w:rsidRPr="00F12947" w:rsidTr="00F12947">
        <w:tc>
          <w:tcPr>
            <w:tcW w:w="2179" w:type="dxa"/>
            <w:shd w:val="clear" w:color="auto" w:fill="auto"/>
          </w:tcPr>
          <w:p w:rsidR="00F12947" w:rsidRPr="00F12947" w:rsidRDefault="00F12947" w:rsidP="00F12947">
            <w:pPr>
              <w:ind w:firstLine="0"/>
            </w:pPr>
            <w:r>
              <w:t>Corbin</w:t>
            </w:r>
          </w:p>
        </w:tc>
        <w:tc>
          <w:tcPr>
            <w:tcW w:w="2179" w:type="dxa"/>
            <w:shd w:val="clear" w:color="auto" w:fill="auto"/>
          </w:tcPr>
          <w:p w:rsidR="00F12947" w:rsidRPr="00F12947" w:rsidRDefault="00F12947" w:rsidP="00F12947">
            <w:pPr>
              <w:ind w:firstLine="0"/>
            </w:pPr>
            <w:r>
              <w:t>Crosby</w:t>
            </w:r>
          </w:p>
        </w:tc>
        <w:tc>
          <w:tcPr>
            <w:tcW w:w="2180" w:type="dxa"/>
            <w:shd w:val="clear" w:color="auto" w:fill="auto"/>
          </w:tcPr>
          <w:p w:rsidR="00F12947" w:rsidRPr="00F12947" w:rsidRDefault="00F12947" w:rsidP="00F12947">
            <w:pPr>
              <w:ind w:firstLine="0"/>
            </w:pPr>
            <w:r>
              <w:t>Daning</w:t>
            </w:r>
          </w:p>
        </w:tc>
      </w:tr>
      <w:tr w:rsidR="00F12947" w:rsidRPr="00F12947" w:rsidTr="00F12947">
        <w:tc>
          <w:tcPr>
            <w:tcW w:w="2179" w:type="dxa"/>
            <w:shd w:val="clear" w:color="auto" w:fill="auto"/>
          </w:tcPr>
          <w:p w:rsidR="00F12947" w:rsidRPr="00F12947" w:rsidRDefault="00F12947" w:rsidP="00F12947">
            <w:pPr>
              <w:ind w:firstLine="0"/>
            </w:pPr>
            <w:r>
              <w:t>Delleney</w:t>
            </w:r>
          </w:p>
        </w:tc>
        <w:tc>
          <w:tcPr>
            <w:tcW w:w="2179" w:type="dxa"/>
            <w:shd w:val="clear" w:color="auto" w:fill="auto"/>
          </w:tcPr>
          <w:p w:rsidR="00F12947" w:rsidRPr="00F12947" w:rsidRDefault="00F12947" w:rsidP="00F12947">
            <w:pPr>
              <w:ind w:firstLine="0"/>
            </w:pPr>
            <w:r>
              <w:t>Dillard</w:t>
            </w:r>
          </w:p>
        </w:tc>
        <w:tc>
          <w:tcPr>
            <w:tcW w:w="2180" w:type="dxa"/>
            <w:shd w:val="clear" w:color="auto" w:fill="auto"/>
          </w:tcPr>
          <w:p w:rsidR="00F12947" w:rsidRPr="00F12947" w:rsidRDefault="00F12947" w:rsidP="00F12947">
            <w:pPr>
              <w:ind w:firstLine="0"/>
            </w:pPr>
            <w:r>
              <w:t>Edge</w:t>
            </w:r>
          </w:p>
        </w:tc>
      </w:tr>
      <w:tr w:rsidR="00F12947" w:rsidRPr="00F12947" w:rsidTr="00F12947">
        <w:tc>
          <w:tcPr>
            <w:tcW w:w="2179" w:type="dxa"/>
            <w:shd w:val="clear" w:color="auto" w:fill="auto"/>
          </w:tcPr>
          <w:p w:rsidR="00F12947" w:rsidRPr="00F12947" w:rsidRDefault="00F12947" w:rsidP="00F12947">
            <w:pPr>
              <w:ind w:firstLine="0"/>
            </w:pPr>
            <w:r>
              <w:t>Erickson</w:t>
            </w:r>
          </w:p>
        </w:tc>
        <w:tc>
          <w:tcPr>
            <w:tcW w:w="2179" w:type="dxa"/>
            <w:shd w:val="clear" w:color="auto" w:fill="auto"/>
          </w:tcPr>
          <w:p w:rsidR="00F12947" w:rsidRPr="00F12947" w:rsidRDefault="00F12947" w:rsidP="00F12947">
            <w:pPr>
              <w:ind w:firstLine="0"/>
            </w:pPr>
            <w:r>
              <w:t>Forrester</w:t>
            </w:r>
          </w:p>
        </w:tc>
        <w:tc>
          <w:tcPr>
            <w:tcW w:w="2180" w:type="dxa"/>
            <w:shd w:val="clear" w:color="auto" w:fill="auto"/>
          </w:tcPr>
          <w:p w:rsidR="00F12947" w:rsidRPr="00F12947" w:rsidRDefault="00F12947" w:rsidP="00F12947">
            <w:pPr>
              <w:ind w:firstLine="0"/>
            </w:pPr>
            <w:r>
              <w:t>Frye</w:t>
            </w:r>
          </w:p>
        </w:tc>
      </w:tr>
      <w:tr w:rsidR="00F12947" w:rsidRPr="00F12947" w:rsidTr="00F12947">
        <w:tc>
          <w:tcPr>
            <w:tcW w:w="2179" w:type="dxa"/>
            <w:shd w:val="clear" w:color="auto" w:fill="auto"/>
          </w:tcPr>
          <w:p w:rsidR="00F12947" w:rsidRPr="00F12947" w:rsidRDefault="00F12947" w:rsidP="00F12947">
            <w:pPr>
              <w:ind w:firstLine="0"/>
            </w:pPr>
            <w:r>
              <w:t>Funderburk</w:t>
            </w:r>
          </w:p>
        </w:tc>
        <w:tc>
          <w:tcPr>
            <w:tcW w:w="2179" w:type="dxa"/>
            <w:shd w:val="clear" w:color="auto" w:fill="auto"/>
          </w:tcPr>
          <w:p w:rsidR="00F12947" w:rsidRPr="00F12947" w:rsidRDefault="00F12947" w:rsidP="00F12947">
            <w:pPr>
              <w:ind w:firstLine="0"/>
            </w:pPr>
            <w:r>
              <w:t>Gambrell</w:t>
            </w:r>
          </w:p>
        </w:tc>
        <w:tc>
          <w:tcPr>
            <w:tcW w:w="2180" w:type="dxa"/>
            <w:shd w:val="clear" w:color="auto" w:fill="auto"/>
          </w:tcPr>
          <w:p w:rsidR="00F12947" w:rsidRPr="00F12947" w:rsidRDefault="00F12947" w:rsidP="00F12947">
            <w:pPr>
              <w:ind w:firstLine="0"/>
            </w:pPr>
            <w:r>
              <w:t>Gilliard</w:t>
            </w:r>
          </w:p>
        </w:tc>
      </w:tr>
      <w:tr w:rsidR="00F12947" w:rsidRPr="00F12947" w:rsidTr="00F12947">
        <w:tc>
          <w:tcPr>
            <w:tcW w:w="2179" w:type="dxa"/>
            <w:shd w:val="clear" w:color="auto" w:fill="auto"/>
          </w:tcPr>
          <w:p w:rsidR="00F12947" w:rsidRPr="00F12947" w:rsidRDefault="00F12947" w:rsidP="00F12947">
            <w:pPr>
              <w:ind w:firstLine="0"/>
            </w:pPr>
            <w:r>
              <w:t>Govan</w:t>
            </w:r>
          </w:p>
        </w:tc>
        <w:tc>
          <w:tcPr>
            <w:tcW w:w="2179" w:type="dxa"/>
            <w:shd w:val="clear" w:color="auto" w:fill="auto"/>
          </w:tcPr>
          <w:p w:rsidR="00F12947" w:rsidRPr="00F12947" w:rsidRDefault="00F12947" w:rsidP="00F12947">
            <w:pPr>
              <w:ind w:firstLine="0"/>
            </w:pPr>
            <w:r>
              <w:t>Hardwick</w:t>
            </w:r>
          </w:p>
        </w:tc>
        <w:tc>
          <w:tcPr>
            <w:tcW w:w="2180" w:type="dxa"/>
            <w:shd w:val="clear" w:color="auto" w:fill="auto"/>
          </w:tcPr>
          <w:p w:rsidR="00F12947" w:rsidRPr="00F12947" w:rsidRDefault="00F12947" w:rsidP="00F12947">
            <w:pPr>
              <w:ind w:firstLine="0"/>
            </w:pPr>
            <w:r>
              <w:t>Harrell</w:t>
            </w:r>
          </w:p>
        </w:tc>
      </w:tr>
      <w:tr w:rsidR="00F12947" w:rsidRPr="00F12947" w:rsidTr="00F12947">
        <w:tc>
          <w:tcPr>
            <w:tcW w:w="2179" w:type="dxa"/>
            <w:shd w:val="clear" w:color="auto" w:fill="auto"/>
          </w:tcPr>
          <w:p w:rsidR="00F12947" w:rsidRPr="00F12947" w:rsidRDefault="00F12947" w:rsidP="00F12947">
            <w:pPr>
              <w:ind w:firstLine="0"/>
            </w:pPr>
            <w:r>
              <w:t>Harrison</w:t>
            </w:r>
          </w:p>
        </w:tc>
        <w:tc>
          <w:tcPr>
            <w:tcW w:w="2179" w:type="dxa"/>
            <w:shd w:val="clear" w:color="auto" w:fill="auto"/>
          </w:tcPr>
          <w:p w:rsidR="00F12947" w:rsidRPr="00F12947" w:rsidRDefault="00F12947" w:rsidP="00F12947">
            <w:pPr>
              <w:ind w:firstLine="0"/>
            </w:pPr>
            <w:r>
              <w:t>Hayes</w:t>
            </w:r>
          </w:p>
        </w:tc>
        <w:tc>
          <w:tcPr>
            <w:tcW w:w="2180" w:type="dxa"/>
            <w:shd w:val="clear" w:color="auto" w:fill="auto"/>
          </w:tcPr>
          <w:p w:rsidR="00F12947" w:rsidRPr="00F12947" w:rsidRDefault="00F12947" w:rsidP="00F12947">
            <w:pPr>
              <w:ind w:firstLine="0"/>
            </w:pPr>
            <w:r>
              <w:t>Hearn</w:t>
            </w:r>
          </w:p>
        </w:tc>
      </w:tr>
      <w:tr w:rsidR="00F12947" w:rsidRPr="00F12947" w:rsidTr="00F12947">
        <w:tc>
          <w:tcPr>
            <w:tcW w:w="2179" w:type="dxa"/>
            <w:shd w:val="clear" w:color="auto" w:fill="auto"/>
          </w:tcPr>
          <w:p w:rsidR="00F12947" w:rsidRPr="00F12947" w:rsidRDefault="00F12947" w:rsidP="00F12947">
            <w:pPr>
              <w:ind w:firstLine="0"/>
            </w:pPr>
            <w:r>
              <w:t>Henderson</w:t>
            </w:r>
          </w:p>
        </w:tc>
        <w:tc>
          <w:tcPr>
            <w:tcW w:w="2179" w:type="dxa"/>
            <w:shd w:val="clear" w:color="auto" w:fill="auto"/>
          </w:tcPr>
          <w:p w:rsidR="00F12947" w:rsidRPr="00F12947" w:rsidRDefault="00F12947" w:rsidP="00F12947">
            <w:pPr>
              <w:ind w:firstLine="0"/>
            </w:pPr>
            <w:r>
              <w:t>Herbkersman</w:t>
            </w:r>
          </w:p>
        </w:tc>
        <w:tc>
          <w:tcPr>
            <w:tcW w:w="2180" w:type="dxa"/>
            <w:shd w:val="clear" w:color="auto" w:fill="auto"/>
          </w:tcPr>
          <w:p w:rsidR="00F12947" w:rsidRPr="00F12947" w:rsidRDefault="00F12947" w:rsidP="00F12947">
            <w:pPr>
              <w:ind w:firstLine="0"/>
            </w:pPr>
            <w:r>
              <w:t>Hiott</w:t>
            </w:r>
          </w:p>
        </w:tc>
      </w:tr>
      <w:tr w:rsidR="00F12947" w:rsidRPr="00F12947" w:rsidTr="00F12947">
        <w:tc>
          <w:tcPr>
            <w:tcW w:w="2179" w:type="dxa"/>
            <w:shd w:val="clear" w:color="auto" w:fill="auto"/>
          </w:tcPr>
          <w:p w:rsidR="00F12947" w:rsidRPr="00F12947" w:rsidRDefault="00F12947" w:rsidP="00F12947">
            <w:pPr>
              <w:ind w:firstLine="0"/>
            </w:pPr>
            <w:r>
              <w:t>Hixon</w:t>
            </w:r>
          </w:p>
        </w:tc>
        <w:tc>
          <w:tcPr>
            <w:tcW w:w="2179" w:type="dxa"/>
            <w:shd w:val="clear" w:color="auto" w:fill="auto"/>
          </w:tcPr>
          <w:p w:rsidR="00F12947" w:rsidRPr="00F12947" w:rsidRDefault="00F12947" w:rsidP="00F12947">
            <w:pPr>
              <w:ind w:firstLine="0"/>
            </w:pPr>
            <w:r>
              <w:t>Hodges</w:t>
            </w:r>
          </w:p>
        </w:tc>
        <w:tc>
          <w:tcPr>
            <w:tcW w:w="2180" w:type="dxa"/>
            <w:shd w:val="clear" w:color="auto" w:fill="auto"/>
          </w:tcPr>
          <w:p w:rsidR="00F12947" w:rsidRPr="00F12947" w:rsidRDefault="00F12947" w:rsidP="00F12947">
            <w:pPr>
              <w:ind w:firstLine="0"/>
            </w:pPr>
            <w:r>
              <w:t>Horne</w:t>
            </w:r>
          </w:p>
        </w:tc>
      </w:tr>
      <w:tr w:rsidR="00F12947" w:rsidRPr="00F12947" w:rsidTr="00F12947">
        <w:tc>
          <w:tcPr>
            <w:tcW w:w="2179" w:type="dxa"/>
            <w:shd w:val="clear" w:color="auto" w:fill="auto"/>
          </w:tcPr>
          <w:p w:rsidR="00F12947" w:rsidRPr="00F12947" w:rsidRDefault="00F12947" w:rsidP="00F12947">
            <w:pPr>
              <w:ind w:firstLine="0"/>
            </w:pPr>
            <w:r>
              <w:t>Hosey</w:t>
            </w:r>
          </w:p>
        </w:tc>
        <w:tc>
          <w:tcPr>
            <w:tcW w:w="2179" w:type="dxa"/>
            <w:shd w:val="clear" w:color="auto" w:fill="auto"/>
          </w:tcPr>
          <w:p w:rsidR="00F12947" w:rsidRPr="00F12947" w:rsidRDefault="00F12947" w:rsidP="00F12947">
            <w:pPr>
              <w:ind w:firstLine="0"/>
            </w:pPr>
            <w:r>
              <w:t>Howard</w:t>
            </w:r>
          </w:p>
        </w:tc>
        <w:tc>
          <w:tcPr>
            <w:tcW w:w="2180" w:type="dxa"/>
            <w:shd w:val="clear" w:color="auto" w:fill="auto"/>
          </w:tcPr>
          <w:p w:rsidR="00F12947" w:rsidRPr="00F12947" w:rsidRDefault="00F12947" w:rsidP="00F12947">
            <w:pPr>
              <w:ind w:firstLine="0"/>
            </w:pPr>
            <w:r>
              <w:t>Huggins</w:t>
            </w:r>
          </w:p>
        </w:tc>
      </w:tr>
      <w:tr w:rsidR="00F12947" w:rsidRPr="00F12947" w:rsidTr="00F12947">
        <w:tc>
          <w:tcPr>
            <w:tcW w:w="2179" w:type="dxa"/>
            <w:shd w:val="clear" w:color="auto" w:fill="auto"/>
          </w:tcPr>
          <w:p w:rsidR="00F12947" w:rsidRPr="00F12947" w:rsidRDefault="00F12947" w:rsidP="00F12947">
            <w:pPr>
              <w:ind w:firstLine="0"/>
            </w:pPr>
            <w:r>
              <w:t>Jefferson</w:t>
            </w:r>
          </w:p>
        </w:tc>
        <w:tc>
          <w:tcPr>
            <w:tcW w:w="2179" w:type="dxa"/>
            <w:shd w:val="clear" w:color="auto" w:fill="auto"/>
          </w:tcPr>
          <w:p w:rsidR="00F12947" w:rsidRPr="00F12947" w:rsidRDefault="00F12947" w:rsidP="00F12947">
            <w:pPr>
              <w:ind w:firstLine="0"/>
            </w:pPr>
            <w:r>
              <w:t>Johnson</w:t>
            </w:r>
          </w:p>
        </w:tc>
        <w:tc>
          <w:tcPr>
            <w:tcW w:w="2180" w:type="dxa"/>
            <w:shd w:val="clear" w:color="auto" w:fill="auto"/>
          </w:tcPr>
          <w:p w:rsidR="00F12947" w:rsidRPr="00F12947" w:rsidRDefault="00F12947" w:rsidP="00F12947">
            <w:pPr>
              <w:ind w:firstLine="0"/>
            </w:pPr>
            <w:r>
              <w:t>King</w:t>
            </w:r>
          </w:p>
        </w:tc>
      </w:tr>
      <w:tr w:rsidR="00F12947" w:rsidRPr="00F12947" w:rsidTr="00F12947">
        <w:tc>
          <w:tcPr>
            <w:tcW w:w="2179" w:type="dxa"/>
            <w:shd w:val="clear" w:color="auto" w:fill="auto"/>
          </w:tcPr>
          <w:p w:rsidR="00F12947" w:rsidRPr="00F12947" w:rsidRDefault="00F12947" w:rsidP="00F12947">
            <w:pPr>
              <w:ind w:firstLine="0"/>
            </w:pPr>
            <w:r>
              <w:t>Limehouse</w:t>
            </w:r>
          </w:p>
        </w:tc>
        <w:tc>
          <w:tcPr>
            <w:tcW w:w="2179" w:type="dxa"/>
            <w:shd w:val="clear" w:color="auto" w:fill="auto"/>
          </w:tcPr>
          <w:p w:rsidR="00F12947" w:rsidRPr="00F12947" w:rsidRDefault="00F12947" w:rsidP="00F12947">
            <w:pPr>
              <w:ind w:firstLine="0"/>
            </w:pPr>
            <w:r>
              <w:t>Loftis</w:t>
            </w:r>
          </w:p>
        </w:tc>
        <w:tc>
          <w:tcPr>
            <w:tcW w:w="2180" w:type="dxa"/>
            <w:shd w:val="clear" w:color="auto" w:fill="auto"/>
          </w:tcPr>
          <w:p w:rsidR="00F12947" w:rsidRPr="00F12947" w:rsidRDefault="00F12947" w:rsidP="00F12947">
            <w:pPr>
              <w:ind w:firstLine="0"/>
            </w:pPr>
            <w:r>
              <w:t>Long</w:t>
            </w:r>
          </w:p>
        </w:tc>
      </w:tr>
      <w:tr w:rsidR="00F12947" w:rsidRPr="00F12947" w:rsidTr="00F12947">
        <w:tc>
          <w:tcPr>
            <w:tcW w:w="2179" w:type="dxa"/>
            <w:shd w:val="clear" w:color="auto" w:fill="auto"/>
          </w:tcPr>
          <w:p w:rsidR="00F12947" w:rsidRPr="00F12947" w:rsidRDefault="00F12947" w:rsidP="00F12947">
            <w:pPr>
              <w:ind w:firstLine="0"/>
            </w:pPr>
            <w:r>
              <w:t>Lucas</w:t>
            </w:r>
          </w:p>
        </w:tc>
        <w:tc>
          <w:tcPr>
            <w:tcW w:w="2179" w:type="dxa"/>
            <w:shd w:val="clear" w:color="auto" w:fill="auto"/>
          </w:tcPr>
          <w:p w:rsidR="00F12947" w:rsidRPr="00F12947" w:rsidRDefault="00F12947" w:rsidP="00F12947">
            <w:pPr>
              <w:ind w:firstLine="0"/>
            </w:pPr>
            <w:r>
              <w:t>Mack</w:t>
            </w:r>
          </w:p>
        </w:tc>
        <w:tc>
          <w:tcPr>
            <w:tcW w:w="2180" w:type="dxa"/>
            <w:shd w:val="clear" w:color="auto" w:fill="auto"/>
          </w:tcPr>
          <w:p w:rsidR="00F12947" w:rsidRPr="00F12947" w:rsidRDefault="00F12947" w:rsidP="00F12947">
            <w:pPr>
              <w:ind w:firstLine="0"/>
            </w:pPr>
            <w:r>
              <w:t>McCoy</w:t>
            </w:r>
          </w:p>
        </w:tc>
      </w:tr>
      <w:tr w:rsidR="00F12947" w:rsidRPr="00F12947" w:rsidTr="00F12947">
        <w:tc>
          <w:tcPr>
            <w:tcW w:w="2179" w:type="dxa"/>
            <w:shd w:val="clear" w:color="auto" w:fill="auto"/>
          </w:tcPr>
          <w:p w:rsidR="00F12947" w:rsidRPr="00F12947" w:rsidRDefault="00F12947" w:rsidP="00F12947">
            <w:pPr>
              <w:ind w:firstLine="0"/>
            </w:pPr>
            <w:r>
              <w:t>McEachern</w:t>
            </w:r>
          </w:p>
        </w:tc>
        <w:tc>
          <w:tcPr>
            <w:tcW w:w="2179" w:type="dxa"/>
            <w:shd w:val="clear" w:color="auto" w:fill="auto"/>
          </w:tcPr>
          <w:p w:rsidR="00F12947" w:rsidRPr="00F12947" w:rsidRDefault="00F12947" w:rsidP="00F12947">
            <w:pPr>
              <w:ind w:firstLine="0"/>
            </w:pPr>
            <w:r>
              <w:t>McLeod</w:t>
            </w:r>
          </w:p>
        </w:tc>
        <w:tc>
          <w:tcPr>
            <w:tcW w:w="2180" w:type="dxa"/>
            <w:shd w:val="clear" w:color="auto" w:fill="auto"/>
          </w:tcPr>
          <w:p w:rsidR="00F12947" w:rsidRPr="00F12947" w:rsidRDefault="00F12947" w:rsidP="00F12947">
            <w:pPr>
              <w:ind w:firstLine="0"/>
            </w:pPr>
            <w:r>
              <w:t>Merrill</w:t>
            </w:r>
          </w:p>
        </w:tc>
      </w:tr>
      <w:tr w:rsidR="00F12947" w:rsidRPr="00F12947" w:rsidTr="00F12947">
        <w:tc>
          <w:tcPr>
            <w:tcW w:w="2179" w:type="dxa"/>
            <w:shd w:val="clear" w:color="auto" w:fill="auto"/>
          </w:tcPr>
          <w:p w:rsidR="00F12947" w:rsidRPr="00F12947" w:rsidRDefault="00F12947" w:rsidP="00F12947">
            <w:pPr>
              <w:ind w:firstLine="0"/>
            </w:pPr>
            <w:r>
              <w:t>D. C. Moss</w:t>
            </w:r>
          </w:p>
        </w:tc>
        <w:tc>
          <w:tcPr>
            <w:tcW w:w="2179" w:type="dxa"/>
            <w:shd w:val="clear" w:color="auto" w:fill="auto"/>
          </w:tcPr>
          <w:p w:rsidR="00F12947" w:rsidRPr="00F12947" w:rsidRDefault="00F12947" w:rsidP="00F12947">
            <w:pPr>
              <w:ind w:firstLine="0"/>
            </w:pPr>
            <w:r>
              <w:t>V. S. Moss</w:t>
            </w:r>
          </w:p>
        </w:tc>
        <w:tc>
          <w:tcPr>
            <w:tcW w:w="2180" w:type="dxa"/>
            <w:shd w:val="clear" w:color="auto" w:fill="auto"/>
          </w:tcPr>
          <w:p w:rsidR="00F12947" w:rsidRPr="00F12947" w:rsidRDefault="00F12947" w:rsidP="00F12947">
            <w:pPr>
              <w:ind w:firstLine="0"/>
            </w:pPr>
            <w:r>
              <w:t>Munnerlyn</w:t>
            </w:r>
          </w:p>
        </w:tc>
      </w:tr>
      <w:tr w:rsidR="00F12947" w:rsidRPr="00F12947" w:rsidTr="00F12947">
        <w:tc>
          <w:tcPr>
            <w:tcW w:w="2179" w:type="dxa"/>
            <w:shd w:val="clear" w:color="auto" w:fill="auto"/>
          </w:tcPr>
          <w:p w:rsidR="00F12947" w:rsidRPr="00F12947" w:rsidRDefault="00F12947" w:rsidP="00F12947">
            <w:pPr>
              <w:ind w:firstLine="0"/>
            </w:pPr>
            <w:r>
              <w:t>Murphy</w:t>
            </w:r>
          </w:p>
        </w:tc>
        <w:tc>
          <w:tcPr>
            <w:tcW w:w="2179" w:type="dxa"/>
            <w:shd w:val="clear" w:color="auto" w:fill="auto"/>
          </w:tcPr>
          <w:p w:rsidR="00F12947" w:rsidRPr="00F12947" w:rsidRDefault="00F12947" w:rsidP="00F12947">
            <w:pPr>
              <w:ind w:firstLine="0"/>
            </w:pPr>
            <w:r>
              <w:t>Nanney</w:t>
            </w:r>
          </w:p>
        </w:tc>
        <w:tc>
          <w:tcPr>
            <w:tcW w:w="2180" w:type="dxa"/>
            <w:shd w:val="clear" w:color="auto" w:fill="auto"/>
          </w:tcPr>
          <w:p w:rsidR="00F12947" w:rsidRPr="00F12947" w:rsidRDefault="00F12947" w:rsidP="00F12947">
            <w:pPr>
              <w:ind w:firstLine="0"/>
            </w:pPr>
            <w:r>
              <w:t>J. M. Neal</w:t>
            </w:r>
          </w:p>
        </w:tc>
      </w:tr>
      <w:tr w:rsidR="00F12947" w:rsidRPr="00F12947" w:rsidTr="00F12947">
        <w:tc>
          <w:tcPr>
            <w:tcW w:w="2179" w:type="dxa"/>
            <w:shd w:val="clear" w:color="auto" w:fill="auto"/>
          </w:tcPr>
          <w:p w:rsidR="00F12947" w:rsidRPr="00F12947" w:rsidRDefault="00F12947" w:rsidP="00F12947">
            <w:pPr>
              <w:ind w:firstLine="0"/>
            </w:pPr>
            <w:r>
              <w:t>Neilson</w:t>
            </w:r>
          </w:p>
        </w:tc>
        <w:tc>
          <w:tcPr>
            <w:tcW w:w="2179" w:type="dxa"/>
            <w:shd w:val="clear" w:color="auto" w:fill="auto"/>
          </w:tcPr>
          <w:p w:rsidR="00F12947" w:rsidRPr="00F12947" w:rsidRDefault="00F12947" w:rsidP="00F12947">
            <w:pPr>
              <w:ind w:firstLine="0"/>
            </w:pPr>
            <w:r>
              <w:t>Ott</w:t>
            </w:r>
          </w:p>
        </w:tc>
        <w:tc>
          <w:tcPr>
            <w:tcW w:w="2180" w:type="dxa"/>
            <w:shd w:val="clear" w:color="auto" w:fill="auto"/>
          </w:tcPr>
          <w:p w:rsidR="00F12947" w:rsidRPr="00F12947" w:rsidRDefault="00F12947" w:rsidP="00F12947">
            <w:pPr>
              <w:ind w:firstLine="0"/>
            </w:pPr>
            <w:r>
              <w:t>Owens</w:t>
            </w:r>
          </w:p>
        </w:tc>
      </w:tr>
      <w:tr w:rsidR="00F12947" w:rsidRPr="00F12947" w:rsidTr="00F12947">
        <w:tc>
          <w:tcPr>
            <w:tcW w:w="2179" w:type="dxa"/>
            <w:shd w:val="clear" w:color="auto" w:fill="auto"/>
          </w:tcPr>
          <w:p w:rsidR="00F12947" w:rsidRPr="00F12947" w:rsidRDefault="00F12947" w:rsidP="00F12947">
            <w:pPr>
              <w:ind w:firstLine="0"/>
            </w:pPr>
            <w:r>
              <w:t>Parker</w:t>
            </w:r>
          </w:p>
        </w:tc>
        <w:tc>
          <w:tcPr>
            <w:tcW w:w="2179" w:type="dxa"/>
            <w:shd w:val="clear" w:color="auto" w:fill="auto"/>
          </w:tcPr>
          <w:p w:rsidR="00F12947" w:rsidRPr="00F12947" w:rsidRDefault="00F12947" w:rsidP="00F12947">
            <w:pPr>
              <w:ind w:firstLine="0"/>
            </w:pPr>
            <w:r>
              <w:t>Parks</w:t>
            </w:r>
          </w:p>
        </w:tc>
        <w:tc>
          <w:tcPr>
            <w:tcW w:w="2180" w:type="dxa"/>
            <w:shd w:val="clear" w:color="auto" w:fill="auto"/>
          </w:tcPr>
          <w:p w:rsidR="00F12947" w:rsidRPr="00F12947" w:rsidRDefault="00F12947" w:rsidP="00F12947">
            <w:pPr>
              <w:ind w:firstLine="0"/>
            </w:pPr>
            <w:r>
              <w:t>Patrick</w:t>
            </w:r>
          </w:p>
        </w:tc>
      </w:tr>
      <w:tr w:rsidR="00F12947" w:rsidRPr="00F12947" w:rsidTr="00F12947">
        <w:tc>
          <w:tcPr>
            <w:tcW w:w="2179" w:type="dxa"/>
            <w:shd w:val="clear" w:color="auto" w:fill="auto"/>
          </w:tcPr>
          <w:p w:rsidR="00F12947" w:rsidRPr="00F12947" w:rsidRDefault="00F12947" w:rsidP="00F12947">
            <w:pPr>
              <w:ind w:firstLine="0"/>
            </w:pPr>
            <w:r>
              <w:t>Pinson</w:t>
            </w:r>
          </w:p>
        </w:tc>
        <w:tc>
          <w:tcPr>
            <w:tcW w:w="2179" w:type="dxa"/>
            <w:shd w:val="clear" w:color="auto" w:fill="auto"/>
          </w:tcPr>
          <w:p w:rsidR="00F12947" w:rsidRPr="00F12947" w:rsidRDefault="00F12947" w:rsidP="00F12947">
            <w:pPr>
              <w:ind w:firstLine="0"/>
            </w:pPr>
            <w:r>
              <w:t>Pitts</w:t>
            </w:r>
          </w:p>
        </w:tc>
        <w:tc>
          <w:tcPr>
            <w:tcW w:w="2180" w:type="dxa"/>
            <w:shd w:val="clear" w:color="auto" w:fill="auto"/>
          </w:tcPr>
          <w:p w:rsidR="00F12947" w:rsidRPr="00F12947" w:rsidRDefault="00F12947" w:rsidP="00F12947">
            <w:pPr>
              <w:ind w:firstLine="0"/>
            </w:pPr>
            <w:r>
              <w:t>Pope</w:t>
            </w:r>
          </w:p>
        </w:tc>
      </w:tr>
      <w:tr w:rsidR="00F12947" w:rsidRPr="00F12947" w:rsidTr="00F12947">
        <w:tc>
          <w:tcPr>
            <w:tcW w:w="2179" w:type="dxa"/>
            <w:shd w:val="clear" w:color="auto" w:fill="auto"/>
          </w:tcPr>
          <w:p w:rsidR="00F12947" w:rsidRPr="00F12947" w:rsidRDefault="00F12947" w:rsidP="00F12947">
            <w:pPr>
              <w:ind w:firstLine="0"/>
            </w:pPr>
            <w:r>
              <w:t>Putnam</w:t>
            </w:r>
          </w:p>
        </w:tc>
        <w:tc>
          <w:tcPr>
            <w:tcW w:w="2179" w:type="dxa"/>
            <w:shd w:val="clear" w:color="auto" w:fill="auto"/>
          </w:tcPr>
          <w:p w:rsidR="00F12947" w:rsidRPr="00F12947" w:rsidRDefault="00F12947" w:rsidP="00F12947">
            <w:pPr>
              <w:ind w:firstLine="0"/>
            </w:pPr>
            <w:r>
              <w:t>Quinn</w:t>
            </w:r>
          </w:p>
        </w:tc>
        <w:tc>
          <w:tcPr>
            <w:tcW w:w="2180" w:type="dxa"/>
            <w:shd w:val="clear" w:color="auto" w:fill="auto"/>
          </w:tcPr>
          <w:p w:rsidR="00F12947" w:rsidRPr="00F12947" w:rsidRDefault="00F12947" w:rsidP="00F12947">
            <w:pPr>
              <w:ind w:firstLine="0"/>
            </w:pPr>
            <w:r>
              <w:t>Ryan</w:t>
            </w:r>
          </w:p>
        </w:tc>
      </w:tr>
      <w:tr w:rsidR="00F12947" w:rsidRPr="00F12947" w:rsidTr="00F12947">
        <w:tc>
          <w:tcPr>
            <w:tcW w:w="2179" w:type="dxa"/>
            <w:shd w:val="clear" w:color="auto" w:fill="auto"/>
          </w:tcPr>
          <w:p w:rsidR="00F12947" w:rsidRPr="00F12947" w:rsidRDefault="00F12947" w:rsidP="00F12947">
            <w:pPr>
              <w:ind w:firstLine="0"/>
            </w:pPr>
            <w:r>
              <w:t>Sabb</w:t>
            </w:r>
          </w:p>
        </w:tc>
        <w:tc>
          <w:tcPr>
            <w:tcW w:w="2179" w:type="dxa"/>
            <w:shd w:val="clear" w:color="auto" w:fill="auto"/>
          </w:tcPr>
          <w:p w:rsidR="00F12947" w:rsidRPr="00F12947" w:rsidRDefault="00F12947" w:rsidP="00F12947">
            <w:pPr>
              <w:ind w:firstLine="0"/>
            </w:pPr>
            <w:r>
              <w:t>Sandifer</w:t>
            </w:r>
          </w:p>
        </w:tc>
        <w:tc>
          <w:tcPr>
            <w:tcW w:w="2180" w:type="dxa"/>
            <w:shd w:val="clear" w:color="auto" w:fill="auto"/>
          </w:tcPr>
          <w:p w:rsidR="00F12947" w:rsidRPr="00F12947" w:rsidRDefault="00F12947" w:rsidP="00F12947">
            <w:pPr>
              <w:ind w:firstLine="0"/>
            </w:pPr>
            <w:r>
              <w:t>Simrill</w:t>
            </w:r>
          </w:p>
        </w:tc>
      </w:tr>
      <w:tr w:rsidR="00F12947" w:rsidRPr="00F12947" w:rsidTr="00F12947">
        <w:tc>
          <w:tcPr>
            <w:tcW w:w="2179" w:type="dxa"/>
            <w:shd w:val="clear" w:color="auto" w:fill="auto"/>
          </w:tcPr>
          <w:p w:rsidR="00F12947" w:rsidRPr="00F12947" w:rsidRDefault="00F12947" w:rsidP="00F12947">
            <w:pPr>
              <w:ind w:firstLine="0"/>
            </w:pPr>
            <w:r>
              <w:t>Skelton</w:t>
            </w:r>
          </w:p>
        </w:tc>
        <w:tc>
          <w:tcPr>
            <w:tcW w:w="2179" w:type="dxa"/>
            <w:shd w:val="clear" w:color="auto" w:fill="auto"/>
          </w:tcPr>
          <w:p w:rsidR="00F12947" w:rsidRPr="00F12947" w:rsidRDefault="00F12947" w:rsidP="00F12947">
            <w:pPr>
              <w:ind w:firstLine="0"/>
            </w:pPr>
            <w:r>
              <w:t>G. M. Smith</w:t>
            </w:r>
          </w:p>
        </w:tc>
        <w:tc>
          <w:tcPr>
            <w:tcW w:w="2180" w:type="dxa"/>
            <w:shd w:val="clear" w:color="auto" w:fill="auto"/>
          </w:tcPr>
          <w:p w:rsidR="00F12947" w:rsidRPr="00F12947" w:rsidRDefault="00F12947" w:rsidP="00F12947">
            <w:pPr>
              <w:ind w:firstLine="0"/>
            </w:pPr>
            <w:r>
              <w:t>G. R. Smith</w:t>
            </w:r>
          </w:p>
        </w:tc>
      </w:tr>
      <w:tr w:rsidR="00F12947" w:rsidRPr="00F12947" w:rsidTr="00F12947">
        <w:tc>
          <w:tcPr>
            <w:tcW w:w="2179" w:type="dxa"/>
            <w:shd w:val="clear" w:color="auto" w:fill="auto"/>
          </w:tcPr>
          <w:p w:rsidR="00F12947" w:rsidRPr="00F12947" w:rsidRDefault="00F12947" w:rsidP="00F12947">
            <w:pPr>
              <w:ind w:firstLine="0"/>
            </w:pPr>
            <w:r>
              <w:t>J. E. Smith</w:t>
            </w:r>
          </w:p>
        </w:tc>
        <w:tc>
          <w:tcPr>
            <w:tcW w:w="2179" w:type="dxa"/>
            <w:shd w:val="clear" w:color="auto" w:fill="auto"/>
          </w:tcPr>
          <w:p w:rsidR="00F12947" w:rsidRPr="00F12947" w:rsidRDefault="00F12947" w:rsidP="00F12947">
            <w:pPr>
              <w:ind w:firstLine="0"/>
            </w:pPr>
            <w:r>
              <w:t>J. R. Smith</w:t>
            </w:r>
          </w:p>
        </w:tc>
        <w:tc>
          <w:tcPr>
            <w:tcW w:w="2180" w:type="dxa"/>
            <w:shd w:val="clear" w:color="auto" w:fill="auto"/>
          </w:tcPr>
          <w:p w:rsidR="00F12947" w:rsidRPr="00F12947" w:rsidRDefault="00F12947" w:rsidP="00F12947">
            <w:pPr>
              <w:ind w:firstLine="0"/>
            </w:pPr>
            <w:r>
              <w:t>Sottile</w:t>
            </w:r>
          </w:p>
        </w:tc>
      </w:tr>
      <w:tr w:rsidR="00F12947" w:rsidRPr="00F12947" w:rsidTr="00F12947">
        <w:tc>
          <w:tcPr>
            <w:tcW w:w="2179" w:type="dxa"/>
            <w:shd w:val="clear" w:color="auto" w:fill="auto"/>
          </w:tcPr>
          <w:p w:rsidR="00F12947" w:rsidRPr="00F12947" w:rsidRDefault="00F12947" w:rsidP="00F12947">
            <w:pPr>
              <w:ind w:firstLine="0"/>
            </w:pPr>
            <w:r>
              <w:t>Southard</w:t>
            </w:r>
          </w:p>
        </w:tc>
        <w:tc>
          <w:tcPr>
            <w:tcW w:w="2179" w:type="dxa"/>
            <w:shd w:val="clear" w:color="auto" w:fill="auto"/>
          </w:tcPr>
          <w:p w:rsidR="00F12947" w:rsidRPr="00F12947" w:rsidRDefault="00F12947" w:rsidP="00F12947">
            <w:pPr>
              <w:ind w:firstLine="0"/>
            </w:pPr>
            <w:r>
              <w:t>Spires</w:t>
            </w:r>
          </w:p>
        </w:tc>
        <w:tc>
          <w:tcPr>
            <w:tcW w:w="2180" w:type="dxa"/>
            <w:shd w:val="clear" w:color="auto" w:fill="auto"/>
          </w:tcPr>
          <w:p w:rsidR="00F12947" w:rsidRPr="00F12947" w:rsidRDefault="00F12947" w:rsidP="00F12947">
            <w:pPr>
              <w:ind w:firstLine="0"/>
            </w:pPr>
            <w:r>
              <w:t>Stavrinakis</w:t>
            </w:r>
          </w:p>
        </w:tc>
      </w:tr>
      <w:tr w:rsidR="00F12947" w:rsidRPr="00F12947" w:rsidTr="00F12947">
        <w:tc>
          <w:tcPr>
            <w:tcW w:w="2179" w:type="dxa"/>
            <w:shd w:val="clear" w:color="auto" w:fill="auto"/>
          </w:tcPr>
          <w:p w:rsidR="00F12947" w:rsidRPr="00F12947" w:rsidRDefault="00F12947" w:rsidP="00F12947">
            <w:pPr>
              <w:ind w:firstLine="0"/>
            </w:pPr>
            <w:r>
              <w:t>Stringer</w:t>
            </w:r>
          </w:p>
        </w:tc>
        <w:tc>
          <w:tcPr>
            <w:tcW w:w="2179" w:type="dxa"/>
            <w:shd w:val="clear" w:color="auto" w:fill="auto"/>
          </w:tcPr>
          <w:p w:rsidR="00F12947" w:rsidRPr="00F12947" w:rsidRDefault="00F12947" w:rsidP="00F12947">
            <w:pPr>
              <w:ind w:firstLine="0"/>
            </w:pPr>
            <w:r>
              <w:t>Tallon</w:t>
            </w:r>
          </w:p>
        </w:tc>
        <w:tc>
          <w:tcPr>
            <w:tcW w:w="2180" w:type="dxa"/>
            <w:shd w:val="clear" w:color="auto" w:fill="auto"/>
          </w:tcPr>
          <w:p w:rsidR="00F12947" w:rsidRPr="00F12947" w:rsidRDefault="00F12947" w:rsidP="00F12947">
            <w:pPr>
              <w:ind w:firstLine="0"/>
            </w:pPr>
            <w:r>
              <w:t>Taylor</w:t>
            </w:r>
          </w:p>
        </w:tc>
      </w:tr>
      <w:tr w:rsidR="00F12947" w:rsidRPr="00F12947" w:rsidTr="00F12947">
        <w:tc>
          <w:tcPr>
            <w:tcW w:w="2179" w:type="dxa"/>
            <w:shd w:val="clear" w:color="auto" w:fill="auto"/>
          </w:tcPr>
          <w:p w:rsidR="00F12947" w:rsidRPr="00F12947" w:rsidRDefault="00F12947" w:rsidP="00F12947">
            <w:pPr>
              <w:ind w:firstLine="0"/>
            </w:pPr>
            <w:r>
              <w:t>Toole</w:t>
            </w:r>
          </w:p>
        </w:tc>
        <w:tc>
          <w:tcPr>
            <w:tcW w:w="2179" w:type="dxa"/>
            <w:shd w:val="clear" w:color="auto" w:fill="auto"/>
          </w:tcPr>
          <w:p w:rsidR="00F12947" w:rsidRPr="00F12947" w:rsidRDefault="00F12947" w:rsidP="00F12947">
            <w:pPr>
              <w:ind w:firstLine="0"/>
            </w:pPr>
            <w:r>
              <w:t>Tribble</w:t>
            </w:r>
          </w:p>
        </w:tc>
        <w:tc>
          <w:tcPr>
            <w:tcW w:w="2180" w:type="dxa"/>
            <w:shd w:val="clear" w:color="auto" w:fill="auto"/>
          </w:tcPr>
          <w:p w:rsidR="00F12947" w:rsidRPr="00F12947" w:rsidRDefault="00F12947" w:rsidP="00F12947">
            <w:pPr>
              <w:ind w:firstLine="0"/>
            </w:pPr>
            <w:r>
              <w:t>Viers</w:t>
            </w:r>
          </w:p>
        </w:tc>
      </w:tr>
      <w:tr w:rsidR="00F12947" w:rsidRPr="00F12947" w:rsidTr="00F12947">
        <w:tc>
          <w:tcPr>
            <w:tcW w:w="2179" w:type="dxa"/>
            <w:shd w:val="clear" w:color="auto" w:fill="auto"/>
          </w:tcPr>
          <w:p w:rsidR="00F12947" w:rsidRPr="00F12947" w:rsidRDefault="00F12947" w:rsidP="00F12947">
            <w:pPr>
              <w:ind w:firstLine="0"/>
            </w:pPr>
            <w:r>
              <w:t>Weeks</w:t>
            </w:r>
          </w:p>
        </w:tc>
        <w:tc>
          <w:tcPr>
            <w:tcW w:w="2179" w:type="dxa"/>
            <w:shd w:val="clear" w:color="auto" w:fill="auto"/>
          </w:tcPr>
          <w:p w:rsidR="00F12947" w:rsidRPr="00F12947" w:rsidRDefault="00F12947" w:rsidP="00F12947">
            <w:pPr>
              <w:ind w:firstLine="0"/>
            </w:pPr>
            <w:r>
              <w:t>Whipper</w:t>
            </w:r>
          </w:p>
        </w:tc>
        <w:tc>
          <w:tcPr>
            <w:tcW w:w="2180" w:type="dxa"/>
            <w:shd w:val="clear" w:color="auto" w:fill="auto"/>
          </w:tcPr>
          <w:p w:rsidR="00F12947" w:rsidRPr="00F12947" w:rsidRDefault="00F12947" w:rsidP="00F12947">
            <w:pPr>
              <w:ind w:firstLine="0"/>
            </w:pPr>
            <w:r>
              <w:t>White</w:t>
            </w:r>
          </w:p>
        </w:tc>
      </w:tr>
      <w:tr w:rsidR="00F12947" w:rsidRPr="00F12947" w:rsidTr="00F12947">
        <w:tc>
          <w:tcPr>
            <w:tcW w:w="2179" w:type="dxa"/>
            <w:shd w:val="clear" w:color="auto" w:fill="auto"/>
          </w:tcPr>
          <w:p w:rsidR="00F12947" w:rsidRPr="00F12947" w:rsidRDefault="00F12947" w:rsidP="00F12947">
            <w:pPr>
              <w:keepNext/>
              <w:ind w:firstLine="0"/>
            </w:pPr>
            <w:r>
              <w:t>Whitmire</w:t>
            </w:r>
          </w:p>
        </w:tc>
        <w:tc>
          <w:tcPr>
            <w:tcW w:w="2179" w:type="dxa"/>
            <w:shd w:val="clear" w:color="auto" w:fill="auto"/>
          </w:tcPr>
          <w:p w:rsidR="00F12947" w:rsidRPr="00F12947" w:rsidRDefault="00F12947" w:rsidP="00F12947">
            <w:pPr>
              <w:keepNext/>
              <w:ind w:firstLine="0"/>
            </w:pPr>
            <w:r>
              <w:t>Williams</w:t>
            </w:r>
          </w:p>
        </w:tc>
        <w:tc>
          <w:tcPr>
            <w:tcW w:w="2180" w:type="dxa"/>
            <w:shd w:val="clear" w:color="auto" w:fill="auto"/>
          </w:tcPr>
          <w:p w:rsidR="00F12947" w:rsidRPr="00F12947" w:rsidRDefault="00F12947" w:rsidP="00F12947">
            <w:pPr>
              <w:keepNext/>
              <w:ind w:firstLine="0"/>
            </w:pPr>
            <w:r>
              <w:t>Willis</w:t>
            </w:r>
          </w:p>
        </w:tc>
      </w:tr>
      <w:tr w:rsidR="00F12947" w:rsidRPr="00F12947" w:rsidTr="00F12947">
        <w:tc>
          <w:tcPr>
            <w:tcW w:w="2179" w:type="dxa"/>
            <w:shd w:val="clear" w:color="auto" w:fill="auto"/>
          </w:tcPr>
          <w:p w:rsidR="00F12947" w:rsidRPr="00F12947" w:rsidRDefault="00F12947" w:rsidP="00F12947">
            <w:pPr>
              <w:keepNext/>
              <w:ind w:firstLine="0"/>
            </w:pPr>
            <w:r>
              <w:t>Young</w:t>
            </w:r>
          </w:p>
        </w:tc>
        <w:tc>
          <w:tcPr>
            <w:tcW w:w="2179" w:type="dxa"/>
            <w:shd w:val="clear" w:color="auto" w:fill="auto"/>
          </w:tcPr>
          <w:p w:rsidR="00F12947" w:rsidRPr="00F12947" w:rsidRDefault="00F12947" w:rsidP="00F12947">
            <w:pPr>
              <w:keepNext/>
              <w:ind w:firstLine="0"/>
            </w:pPr>
          </w:p>
        </w:tc>
        <w:tc>
          <w:tcPr>
            <w:tcW w:w="2180" w:type="dxa"/>
            <w:shd w:val="clear" w:color="auto" w:fill="auto"/>
          </w:tcPr>
          <w:p w:rsidR="00F12947" w:rsidRPr="00F12947" w:rsidRDefault="00F12947" w:rsidP="00F12947">
            <w:pPr>
              <w:keepNext/>
              <w:ind w:firstLine="0"/>
            </w:pPr>
          </w:p>
        </w:tc>
      </w:tr>
    </w:tbl>
    <w:p w:rsidR="00F12947" w:rsidRDefault="00F12947" w:rsidP="00F12947"/>
    <w:p w:rsidR="00F12947" w:rsidRDefault="00F12947" w:rsidP="00F12947">
      <w:pPr>
        <w:keepNext/>
        <w:jc w:val="center"/>
        <w:rPr>
          <w:b/>
        </w:rPr>
      </w:pPr>
      <w:r w:rsidRPr="00F12947">
        <w:rPr>
          <w:b/>
        </w:rPr>
        <w:t>STATEMENT OF ATTENDANCE</w:t>
      </w:r>
    </w:p>
    <w:p w:rsidR="00F12947" w:rsidRDefault="00F12947" w:rsidP="00F12947">
      <w:pPr>
        <w:keepNext/>
      </w:pPr>
      <w:r>
        <w:t>I came in after the roll call and was present for the Session on Thursday, January 26.</w:t>
      </w:r>
    </w:p>
    <w:tbl>
      <w:tblPr>
        <w:tblW w:w="0" w:type="auto"/>
        <w:jc w:val="right"/>
        <w:tblLayout w:type="fixed"/>
        <w:tblLook w:val="0000" w:firstRow="0" w:lastRow="0" w:firstColumn="0" w:lastColumn="0" w:noHBand="0" w:noVBand="0"/>
      </w:tblPr>
      <w:tblGrid>
        <w:gridCol w:w="2800"/>
        <w:gridCol w:w="2800"/>
      </w:tblGrid>
      <w:tr w:rsidR="00F12947" w:rsidRPr="00F12947" w:rsidTr="00F12947">
        <w:trPr>
          <w:jc w:val="right"/>
        </w:trPr>
        <w:tc>
          <w:tcPr>
            <w:tcW w:w="2800" w:type="dxa"/>
            <w:shd w:val="clear" w:color="auto" w:fill="auto"/>
          </w:tcPr>
          <w:p w:rsidR="00F12947" w:rsidRPr="00F12947" w:rsidRDefault="00F12947" w:rsidP="00F12947">
            <w:pPr>
              <w:keepNext/>
              <w:ind w:firstLine="0"/>
            </w:pPr>
            <w:bookmarkStart w:id="28" w:name="statement_start46"/>
            <w:bookmarkEnd w:id="28"/>
            <w:r>
              <w:t>Kris Crawford</w:t>
            </w:r>
          </w:p>
        </w:tc>
        <w:tc>
          <w:tcPr>
            <w:tcW w:w="2800" w:type="dxa"/>
            <w:shd w:val="clear" w:color="auto" w:fill="auto"/>
          </w:tcPr>
          <w:p w:rsidR="005E7D6D" w:rsidRPr="00F12947" w:rsidRDefault="00F12947" w:rsidP="00F12947">
            <w:pPr>
              <w:keepNext/>
              <w:ind w:firstLine="0"/>
            </w:pPr>
            <w:r>
              <w:t>Todd Rutherford</w:t>
            </w:r>
          </w:p>
        </w:tc>
      </w:tr>
      <w:tr w:rsidR="00F12947" w:rsidRPr="00F12947" w:rsidTr="00F12947">
        <w:trPr>
          <w:jc w:val="right"/>
        </w:trPr>
        <w:tc>
          <w:tcPr>
            <w:tcW w:w="2800" w:type="dxa"/>
            <w:shd w:val="clear" w:color="auto" w:fill="auto"/>
          </w:tcPr>
          <w:p w:rsidR="00F12947" w:rsidRDefault="00F12947" w:rsidP="00F12947">
            <w:pPr>
              <w:keepNext/>
              <w:ind w:firstLine="0"/>
            </w:pPr>
            <w:r>
              <w:t>Joseph Neal</w:t>
            </w:r>
          </w:p>
          <w:p w:rsidR="006C4C55" w:rsidRPr="00F12947" w:rsidRDefault="006C4C55" w:rsidP="00F12947">
            <w:pPr>
              <w:keepNext/>
              <w:ind w:firstLine="0"/>
            </w:pPr>
            <w:r>
              <w:t>Ted Vick</w:t>
            </w:r>
          </w:p>
        </w:tc>
        <w:tc>
          <w:tcPr>
            <w:tcW w:w="2800" w:type="dxa"/>
            <w:shd w:val="clear" w:color="auto" w:fill="auto"/>
          </w:tcPr>
          <w:p w:rsidR="00F12947" w:rsidRPr="00F12947" w:rsidRDefault="005E7D6D" w:rsidP="00F12947">
            <w:pPr>
              <w:keepNext/>
              <w:ind w:firstLine="0"/>
            </w:pPr>
            <w:r>
              <w:t>Chris Hart</w:t>
            </w:r>
          </w:p>
        </w:tc>
      </w:tr>
    </w:tbl>
    <w:p w:rsidR="00F12947" w:rsidRDefault="00F12947" w:rsidP="00F12947"/>
    <w:p w:rsidR="00F12947" w:rsidRDefault="00F12947" w:rsidP="00F12947">
      <w:pPr>
        <w:jc w:val="center"/>
        <w:rPr>
          <w:b/>
        </w:rPr>
      </w:pPr>
      <w:r w:rsidRPr="00F12947">
        <w:rPr>
          <w:b/>
        </w:rPr>
        <w:t>Total Present--11</w:t>
      </w:r>
      <w:r w:rsidR="006C4C55">
        <w:rPr>
          <w:b/>
        </w:rPr>
        <w:t>4</w:t>
      </w:r>
      <w:bookmarkStart w:id="29" w:name="statement_end46"/>
      <w:bookmarkStart w:id="30" w:name="vote_end46"/>
      <w:bookmarkEnd w:id="29"/>
      <w:bookmarkEnd w:id="30"/>
    </w:p>
    <w:p w:rsidR="00F12947" w:rsidRDefault="00F12947" w:rsidP="00F12947"/>
    <w:p w:rsidR="00F12947" w:rsidRDefault="00F12947" w:rsidP="00F12947">
      <w:pPr>
        <w:keepNext/>
        <w:jc w:val="center"/>
        <w:rPr>
          <w:b/>
        </w:rPr>
      </w:pPr>
      <w:r w:rsidRPr="00F12947">
        <w:rPr>
          <w:b/>
        </w:rPr>
        <w:t>LEAVE OF ABSENCE</w:t>
      </w:r>
    </w:p>
    <w:p w:rsidR="00F12947" w:rsidRDefault="00F12947" w:rsidP="00F12947">
      <w:r>
        <w:t>The SPEAKER granted Rep. KNIGHT a leave of absence for the day due to illness.</w:t>
      </w:r>
    </w:p>
    <w:p w:rsidR="00F12947" w:rsidRPr="006C4C55" w:rsidRDefault="00F12947" w:rsidP="00F12947">
      <w:pPr>
        <w:rPr>
          <w:sz w:val="16"/>
          <w:szCs w:val="16"/>
        </w:rPr>
      </w:pPr>
    </w:p>
    <w:p w:rsidR="00F12947" w:rsidRDefault="00F12947" w:rsidP="00F12947">
      <w:pPr>
        <w:keepNext/>
        <w:jc w:val="center"/>
        <w:rPr>
          <w:b/>
        </w:rPr>
      </w:pPr>
      <w:r w:rsidRPr="00F12947">
        <w:rPr>
          <w:b/>
        </w:rPr>
        <w:t>LEAVE OF ABSENCE</w:t>
      </w:r>
    </w:p>
    <w:p w:rsidR="00F12947" w:rsidRDefault="00F12947" w:rsidP="00F12947">
      <w:r>
        <w:t>The SPEAKER granted Rep. HAMILTON a leave of absence for the day due to a family commitment.</w:t>
      </w:r>
    </w:p>
    <w:p w:rsidR="00F12947" w:rsidRPr="006C4C55" w:rsidRDefault="00F12947" w:rsidP="00F12947">
      <w:pPr>
        <w:rPr>
          <w:sz w:val="16"/>
          <w:szCs w:val="16"/>
        </w:rPr>
      </w:pPr>
    </w:p>
    <w:p w:rsidR="00F12947" w:rsidRDefault="00F12947" w:rsidP="00F12947">
      <w:pPr>
        <w:keepNext/>
        <w:jc w:val="center"/>
        <w:rPr>
          <w:b/>
        </w:rPr>
      </w:pPr>
      <w:r w:rsidRPr="00F12947">
        <w:rPr>
          <w:b/>
        </w:rPr>
        <w:t>LEAVE OF ABSENCE</w:t>
      </w:r>
    </w:p>
    <w:p w:rsidR="00F12947" w:rsidRDefault="00F12947" w:rsidP="00F12947">
      <w:r>
        <w:t>The SPEAKER granted Rep. ANDERSON a leave of absence for the remainder of the day to attend a funeral.</w:t>
      </w:r>
    </w:p>
    <w:p w:rsidR="00F12947" w:rsidRDefault="00F12947" w:rsidP="00F12947">
      <w:pPr>
        <w:keepNext/>
        <w:jc w:val="center"/>
        <w:rPr>
          <w:b/>
        </w:rPr>
      </w:pPr>
      <w:r w:rsidRPr="00F12947">
        <w:rPr>
          <w:b/>
        </w:rPr>
        <w:t>DOCTOR OF THE DAY</w:t>
      </w:r>
    </w:p>
    <w:p w:rsidR="00F12947" w:rsidRDefault="00F12947" w:rsidP="00F12947">
      <w:r>
        <w:t>Announcement was made that Dr. John C. Ropp of Hartsville was the Doctor of the Day for the General Assembly.</w:t>
      </w:r>
    </w:p>
    <w:p w:rsidR="00F12947" w:rsidRDefault="00F12947" w:rsidP="00F12947"/>
    <w:p w:rsidR="00F12947" w:rsidRDefault="00F12947" w:rsidP="00F12947">
      <w:pPr>
        <w:keepNext/>
        <w:jc w:val="center"/>
        <w:rPr>
          <w:b/>
        </w:rPr>
      </w:pPr>
      <w:r w:rsidRPr="00F12947">
        <w:rPr>
          <w:b/>
        </w:rPr>
        <w:t>SPECIAL PRESENTATION</w:t>
      </w:r>
    </w:p>
    <w:p w:rsidR="00F12947" w:rsidRDefault="00F12947" w:rsidP="00F12947">
      <w:r>
        <w:t xml:space="preserve">Rep. LONG presented to the House the Nation Ford High School Marching Band, the 2011 AAA Champions, their coaches and other school officials. </w:t>
      </w:r>
    </w:p>
    <w:p w:rsidR="00F12947" w:rsidRDefault="00F12947" w:rsidP="00F12947"/>
    <w:p w:rsidR="00F12947" w:rsidRDefault="00F12947" w:rsidP="00F12947">
      <w:pPr>
        <w:keepNext/>
        <w:jc w:val="center"/>
        <w:rPr>
          <w:b/>
        </w:rPr>
      </w:pPr>
      <w:r w:rsidRPr="00F12947">
        <w:rPr>
          <w:b/>
        </w:rPr>
        <w:t>SPECIAL PRESENTATION</w:t>
      </w:r>
    </w:p>
    <w:p w:rsidR="00F12947" w:rsidRDefault="00F12947" w:rsidP="00F12947">
      <w:r>
        <w:t xml:space="preserve">Rep. KING presented to the House the South Pointe High School "Stallions" Football Team, the 2011 AAAA Division II Champions, their coaches and other school officials. </w:t>
      </w:r>
    </w:p>
    <w:p w:rsidR="00F12947" w:rsidRDefault="00F12947" w:rsidP="00F12947"/>
    <w:p w:rsidR="00F12947" w:rsidRDefault="00F12947" w:rsidP="00F12947">
      <w:pPr>
        <w:keepNext/>
        <w:jc w:val="center"/>
        <w:rPr>
          <w:b/>
        </w:rPr>
      </w:pPr>
      <w:r w:rsidRPr="00F12947">
        <w:rPr>
          <w:b/>
        </w:rPr>
        <w:t>CO-SPONSORS ADDED AND REMOVED</w:t>
      </w:r>
    </w:p>
    <w:p w:rsidR="00F12947" w:rsidRDefault="00F12947" w:rsidP="00F12947">
      <w:r>
        <w:t>In accordance with House Rule 5.2 below:</w:t>
      </w:r>
    </w:p>
    <w:p w:rsidR="00F12947" w:rsidRDefault="00F12947" w:rsidP="00F12947">
      <w:bookmarkStart w:id="31" w:name="file_start60"/>
      <w:bookmarkEnd w:id="3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12947" w:rsidRDefault="00F12947" w:rsidP="00F12947"/>
    <w:p w:rsidR="00F12947" w:rsidRDefault="00F12947" w:rsidP="00F12947">
      <w:pPr>
        <w:keepNext/>
        <w:jc w:val="center"/>
        <w:rPr>
          <w:b/>
        </w:rPr>
      </w:pPr>
      <w:r w:rsidRPr="00F12947">
        <w:rPr>
          <w:b/>
        </w:rPr>
        <w:t>CO-SPONSORS ADDED</w:t>
      </w:r>
    </w:p>
    <w:tbl>
      <w:tblPr>
        <w:tblW w:w="0" w:type="auto"/>
        <w:tblLayout w:type="fixed"/>
        <w:tblLook w:val="0000" w:firstRow="0" w:lastRow="0" w:firstColumn="0" w:lastColumn="0" w:noHBand="0" w:noVBand="0"/>
      </w:tblPr>
      <w:tblGrid>
        <w:gridCol w:w="1551"/>
        <w:gridCol w:w="4987"/>
      </w:tblGrid>
      <w:tr w:rsidR="00F12947" w:rsidRPr="00F12947" w:rsidTr="00F12947">
        <w:tc>
          <w:tcPr>
            <w:tcW w:w="1551" w:type="dxa"/>
            <w:shd w:val="clear" w:color="auto" w:fill="auto"/>
          </w:tcPr>
          <w:p w:rsidR="00F12947" w:rsidRPr="00F12947" w:rsidRDefault="00F12947" w:rsidP="00F12947">
            <w:pPr>
              <w:keepNext/>
              <w:ind w:firstLine="0"/>
            </w:pPr>
            <w:r w:rsidRPr="00F12947">
              <w:t>Bill Number:</w:t>
            </w:r>
          </w:p>
        </w:tc>
        <w:tc>
          <w:tcPr>
            <w:tcW w:w="4987" w:type="dxa"/>
            <w:shd w:val="clear" w:color="auto" w:fill="auto"/>
          </w:tcPr>
          <w:p w:rsidR="00F12947" w:rsidRPr="00F12947" w:rsidRDefault="00F12947" w:rsidP="00F12947">
            <w:pPr>
              <w:keepNext/>
              <w:ind w:firstLine="0"/>
            </w:pPr>
            <w:r w:rsidRPr="00F12947">
              <w:t>H. 3793</w:t>
            </w:r>
          </w:p>
        </w:tc>
      </w:tr>
      <w:tr w:rsidR="00F12947" w:rsidRPr="00F12947" w:rsidTr="00F12947">
        <w:tc>
          <w:tcPr>
            <w:tcW w:w="1551" w:type="dxa"/>
            <w:shd w:val="clear" w:color="auto" w:fill="auto"/>
          </w:tcPr>
          <w:p w:rsidR="00F12947" w:rsidRPr="00F12947" w:rsidRDefault="00F12947" w:rsidP="00F12947">
            <w:pPr>
              <w:keepNext/>
              <w:ind w:firstLine="0"/>
            </w:pPr>
            <w:r w:rsidRPr="00F12947">
              <w:t>Date:</w:t>
            </w:r>
          </w:p>
        </w:tc>
        <w:tc>
          <w:tcPr>
            <w:tcW w:w="4987" w:type="dxa"/>
            <w:shd w:val="clear" w:color="auto" w:fill="auto"/>
          </w:tcPr>
          <w:p w:rsidR="00F12947" w:rsidRPr="00F12947" w:rsidRDefault="00F12947" w:rsidP="00F12947">
            <w:pPr>
              <w:keepNext/>
              <w:ind w:firstLine="0"/>
            </w:pPr>
            <w:r w:rsidRPr="00F12947">
              <w:t>ADD:</w:t>
            </w:r>
          </w:p>
        </w:tc>
      </w:tr>
      <w:tr w:rsidR="00F12947" w:rsidRPr="00F12947" w:rsidTr="00F12947">
        <w:tc>
          <w:tcPr>
            <w:tcW w:w="1551" w:type="dxa"/>
            <w:shd w:val="clear" w:color="auto" w:fill="auto"/>
          </w:tcPr>
          <w:p w:rsidR="00F12947" w:rsidRPr="00F12947" w:rsidRDefault="00F12947" w:rsidP="00F12947">
            <w:pPr>
              <w:keepNext/>
              <w:ind w:firstLine="0"/>
            </w:pPr>
            <w:r w:rsidRPr="00F12947">
              <w:t>01/26/12</w:t>
            </w:r>
          </w:p>
        </w:tc>
        <w:tc>
          <w:tcPr>
            <w:tcW w:w="4987" w:type="dxa"/>
            <w:shd w:val="clear" w:color="auto" w:fill="auto"/>
          </w:tcPr>
          <w:p w:rsidR="00F12947" w:rsidRPr="00F12947" w:rsidRDefault="00F12947" w:rsidP="00F12947">
            <w:pPr>
              <w:keepNext/>
              <w:ind w:firstLine="0"/>
            </w:pPr>
            <w:r w:rsidRPr="00F12947">
              <w:t>MUNNERLYN, WEEKS, PUTNAM, GILLIARD, BRANHAM, ALEXANDER, JEFFERSON, CLEMMONS and SPIRES</w:t>
            </w:r>
          </w:p>
        </w:tc>
      </w:tr>
    </w:tbl>
    <w:p w:rsidR="00F12947" w:rsidRDefault="00F12947" w:rsidP="00F12947"/>
    <w:p w:rsidR="00F12947" w:rsidRDefault="00F12947" w:rsidP="00F12947">
      <w:pPr>
        <w:keepNext/>
        <w:jc w:val="center"/>
        <w:rPr>
          <w:b/>
        </w:rPr>
      </w:pPr>
      <w:r w:rsidRPr="00F12947">
        <w:rPr>
          <w:b/>
        </w:rPr>
        <w:t>CO-SPONSOR ADDED</w:t>
      </w:r>
    </w:p>
    <w:tbl>
      <w:tblPr>
        <w:tblW w:w="0" w:type="auto"/>
        <w:tblLayout w:type="fixed"/>
        <w:tblLook w:val="0000" w:firstRow="0" w:lastRow="0" w:firstColumn="0" w:lastColumn="0" w:noHBand="0" w:noVBand="0"/>
      </w:tblPr>
      <w:tblGrid>
        <w:gridCol w:w="1551"/>
        <w:gridCol w:w="1161"/>
      </w:tblGrid>
      <w:tr w:rsidR="00F12947" w:rsidRPr="00F12947" w:rsidTr="00F12947">
        <w:tc>
          <w:tcPr>
            <w:tcW w:w="1551" w:type="dxa"/>
            <w:shd w:val="clear" w:color="auto" w:fill="auto"/>
          </w:tcPr>
          <w:p w:rsidR="00F12947" w:rsidRPr="00F12947" w:rsidRDefault="00F12947" w:rsidP="00F12947">
            <w:pPr>
              <w:keepNext/>
              <w:ind w:firstLine="0"/>
            </w:pPr>
            <w:r w:rsidRPr="00F12947">
              <w:t>Bill Number:</w:t>
            </w:r>
          </w:p>
        </w:tc>
        <w:tc>
          <w:tcPr>
            <w:tcW w:w="1161" w:type="dxa"/>
            <w:shd w:val="clear" w:color="auto" w:fill="auto"/>
          </w:tcPr>
          <w:p w:rsidR="00F12947" w:rsidRPr="00F12947" w:rsidRDefault="00F12947" w:rsidP="00F12947">
            <w:pPr>
              <w:keepNext/>
              <w:ind w:firstLine="0"/>
            </w:pPr>
            <w:r w:rsidRPr="00F12947">
              <w:t>H. 4043</w:t>
            </w:r>
          </w:p>
        </w:tc>
      </w:tr>
      <w:tr w:rsidR="00F12947" w:rsidRPr="00F12947" w:rsidTr="00F12947">
        <w:tc>
          <w:tcPr>
            <w:tcW w:w="1551" w:type="dxa"/>
            <w:shd w:val="clear" w:color="auto" w:fill="auto"/>
          </w:tcPr>
          <w:p w:rsidR="00F12947" w:rsidRPr="00F12947" w:rsidRDefault="00F12947" w:rsidP="00F12947">
            <w:pPr>
              <w:keepNext/>
              <w:ind w:firstLine="0"/>
            </w:pPr>
            <w:r w:rsidRPr="00F12947">
              <w:t>Date:</w:t>
            </w:r>
          </w:p>
        </w:tc>
        <w:tc>
          <w:tcPr>
            <w:tcW w:w="1161" w:type="dxa"/>
            <w:shd w:val="clear" w:color="auto" w:fill="auto"/>
          </w:tcPr>
          <w:p w:rsidR="00F12947" w:rsidRPr="00F12947" w:rsidRDefault="00F12947" w:rsidP="00F12947">
            <w:pPr>
              <w:keepNext/>
              <w:ind w:firstLine="0"/>
            </w:pPr>
            <w:r w:rsidRPr="00F12947">
              <w:t>ADD:</w:t>
            </w:r>
          </w:p>
        </w:tc>
      </w:tr>
      <w:tr w:rsidR="00F12947" w:rsidRPr="00F12947" w:rsidTr="00F12947">
        <w:tc>
          <w:tcPr>
            <w:tcW w:w="1551" w:type="dxa"/>
            <w:shd w:val="clear" w:color="auto" w:fill="auto"/>
          </w:tcPr>
          <w:p w:rsidR="00F12947" w:rsidRPr="00F12947" w:rsidRDefault="00F12947" w:rsidP="00F12947">
            <w:pPr>
              <w:keepNext/>
              <w:ind w:firstLine="0"/>
            </w:pPr>
            <w:r w:rsidRPr="00F12947">
              <w:t>01/26/12</w:t>
            </w:r>
          </w:p>
        </w:tc>
        <w:tc>
          <w:tcPr>
            <w:tcW w:w="1161" w:type="dxa"/>
            <w:shd w:val="clear" w:color="auto" w:fill="auto"/>
          </w:tcPr>
          <w:p w:rsidR="00F12947" w:rsidRPr="00F12947" w:rsidRDefault="00F12947" w:rsidP="00F12947">
            <w:pPr>
              <w:keepNext/>
              <w:ind w:firstLine="0"/>
            </w:pPr>
            <w:r w:rsidRPr="00F12947">
              <w:t>YOUNG</w:t>
            </w:r>
          </w:p>
        </w:tc>
      </w:tr>
    </w:tbl>
    <w:p w:rsidR="00F12947" w:rsidRDefault="00F12947" w:rsidP="00F12947">
      <w:pPr>
        <w:keepNext/>
        <w:jc w:val="center"/>
        <w:rPr>
          <w:b/>
        </w:rPr>
      </w:pPr>
    </w:p>
    <w:p w:rsidR="00F12947" w:rsidRDefault="00F12947" w:rsidP="00F12947">
      <w:pPr>
        <w:keepNext/>
        <w:jc w:val="center"/>
        <w:rPr>
          <w:b/>
        </w:rPr>
      </w:pPr>
      <w:r w:rsidRPr="00F12947">
        <w:rPr>
          <w:b/>
        </w:rPr>
        <w:t>CO-SPONSOR ADDED</w:t>
      </w:r>
    </w:p>
    <w:tbl>
      <w:tblPr>
        <w:tblW w:w="0" w:type="auto"/>
        <w:tblLayout w:type="fixed"/>
        <w:tblLook w:val="0000" w:firstRow="0" w:lastRow="0" w:firstColumn="0" w:lastColumn="0" w:noHBand="0" w:noVBand="0"/>
      </w:tblPr>
      <w:tblGrid>
        <w:gridCol w:w="1551"/>
        <w:gridCol w:w="1461"/>
      </w:tblGrid>
      <w:tr w:rsidR="00F12947" w:rsidRPr="00F12947" w:rsidTr="00F12947">
        <w:tc>
          <w:tcPr>
            <w:tcW w:w="1551" w:type="dxa"/>
            <w:shd w:val="clear" w:color="auto" w:fill="auto"/>
          </w:tcPr>
          <w:p w:rsidR="00F12947" w:rsidRPr="00F12947" w:rsidRDefault="00F12947" w:rsidP="00F12947">
            <w:pPr>
              <w:keepNext/>
              <w:ind w:firstLine="0"/>
            </w:pPr>
            <w:r w:rsidRPr="00F12947">
              <w:t>Bill Number:</w:t>
            </w:r>
          </w:p>
        </w:tc>
        <w:tc>
          <w:tcPr>
            <w:tcW w:w="1461" w:type="dxa"/>
            <w:shd w:val="clear" w:color="auto" w:fill="auto"/>
          </w:tcPr>
          <w:p w:rsidR="00F12947" w:rsidRPr="00F12947" w:rsidRDefault="00F12947" w:rsidP="00F12947">
            <w:pPr>
              <w:keepNext/>
              <w:ind w:firstLine="0"/>
            </w:pPr>
            <w:r w:rsidRPr="00F12947">
              <w:t>H. 4458</w:t>
            </w:r>
          </w:p>
        </w:tc>
      </w:tr>
      <w:tr w:rsidR="00F12947" w:rsidRPr="00F12947" w:rsidTr="00F12947">
        <w:tc>
          <w:tcPr>
            <w:tcW w:w="1551" w:type="dxa"/>
            <w:shd w:val="clear" w:color="auto" w:fill="auto"/>
          </w:tcPr>
          <w:p w:rsidR="00F12947" w:rsidRPr="00F12947" w:rsidRDefault="00F12947" w:rsidP="00F12947">
            <w:pPr>
              <w:keepNext/>
              <w:ind w:firstLine="0"/>
            </w:pPr>
            <w:r w:rsidRPr="00F12947">
              <w:t>Date:</w:t>
            </w:r>
          </w:p>
        </w:tc>
        <w:tc>
          <w:tcPr>
            <w:tcW w:w="1461" w:type="dxa"/>
            <w:shd w:val="clear" w:color="auto" w:fill="auto"/>
          </w:tcPr>
          <w:p w:rsidR="00F12947" w:rsidRPr="00F12947" w:rsidRDefault="00F12947" w:rsidP="00F12947">
            <w:pPr>
              <w:keepNext/>
              <w:ind w:firstLine="0"/>
            </w:pPr>
            <w:r w:rsidRPr="00F12947">
              <w:t>ADD:</w:t>
            </w:r>
          </w:p>
        </w:tc>
      </w:tr>
      <w:tr w:rsidR="00F12947" w:rsidRPr="00F12947" w:rsidTr="00F12947">
        <w:tc>
          <w:tcPr>
            <w:tcW w:w="1551" w:type="dxa"/>
            <w:shd w:val="clear" w:color="auto" w:fill="auto"/>
          </w:tcPr>
          <w:p w:rsidR="00F12947" w:rsidRPr="00F12947" w:rsidRDefault="00F12947" w:rsidP="00F12947">
            <w:pPr>
              <w:keepNext/>
              <w:ind w:firstLine="0"/>
            </w:pPr>
            <w:r w:rsidRPr="00F12947">
              <w:t>01/26/12</w:t>
            </w:r>
          </w:p>
        </w:tc>
        <w:tc>
          <w:tcPr>
            <w:tcW w:w="1461" w:type="dxa"/>
            <w:shd w:val="clear" w:color="auto" w:fill="auto"/>
          </w:tcPr>
          <w:p w:rsidR="00F12947" w:rsidRPr="00F12947" w:rsidRDefault="00F12947" w:rsidP="00F12947">
            <w:pPr>
              <w:keepNext/>
              <w:ind w:firstLine="0"/>
            </w:pPr>
            <w:r w:rsidRPr="00F12947">
              <w:t>V. S. MOSS</w:t>
            </w:r>
          </w:p>
        </w:tc>
      </w:tr>
    </w:tbl>
    <w:p w:rsidR="00F12947" w:rsidRDefault="00F12947" w:rsidP="00F12947"/>
    <w:p w:rsidR="00F12947" w:rsidRDefault="00F12947" w:rsidP="00F12947">
      <w:pPr>
        <w:keepNext/>
        <w:jc w:val="center"/>
        <w:rPr>
          <w:b/>
        </w:rPr>
      </w:pPr>
      <w:r w:rsidRPr="00F12947">
        <w:rPr>
          <w:b/>
        </w:rPr>
        <w:t>CO-SPONSOR ADDED</w:t>
      </w:r>
    </w:p>
    <w:tbl>
      <w:tblPr>
        <w:tblW w:w="0" w:type="auto"/>
        <w:tblLayout w:type="fixed"/>
        <w:tblLook w:val="0000" w:firstRow="0" w:lastRow="0" w:firstColumn="0" w:lastColumn="0" w:noHBand="0" w:noVBand="0"/>
      </w:tblPr>
      <w:tblGrid>
        <w:gridCol w:w="1551"/>
        <w:gridCol w:w="1101"/>
      </w:tblGrid>
      <w:tr w:rsidR="00F12947" w:rsidRPr="00F12947" w:rsidTr="00F12947">
        <w:tc>
          <w:tcPr>
            <w:tcW w:w="1551" w:type="dxa"/>
            <w:shd w:val="clear" w:color="auto" w:fill="auto"/>
          </w:tcPr>
          <w:p w:rsidR="00F12947" w:rsidRPr="00F12947" w:rsidRDefault="00F12947" w:rsidP="00F12947">
            <w:pPr>
              <w:keepNext/>
              <w:ind w:firstLine="0"/>
            </w:pPr>
            <w:r w:rsidRPr="00F12947">
              <w:t>Bill Number:</w:t>
            </w:r>
          </w:p>
        </w:tc>
        <w:tc>
          <w:tcPr>
            <w:tcW w:w="1101" w:type="dxa"/>
            <w:shd w:val="clear" w:color="auto" w:fill="auto"/>
          </w:tcPr>
          <w:p w:rsidR="00F12947" w:rsidRPr="00F12947" w:rsidRDefault="00F12947" w:rsidP="00F12947">
            <w:pPr>
              <w:keepNext/>
              <w:ind w:firstLine="0"/>
            </w:pPr>
            <w:r w:rsidRPr="00F12947">
              <w:t>H. 4463</w:t>
            </w:r>
          </w:p>
        </w:tc>
      </w:tr>
      <w:tr w:rsidR="00F12947" w:rsidRPr="00F12947" w:rsidTr="00F12947">
        <w:tc>
          <w:tcPr>
            <w:tcW w:w="1551" w:type="dxa"/>
            <w:shd w:val="clear" w:color="auto" w:fill="auto"/>
          </w:tcPr>
          <w:p w:rsidR="00F12947" w:rsidRPr="00F12947" w:rsidRDefault="00F12947" w:rsidP="00F12947">
            <w:pPr>
              <w:keepNext/>
              <w:ind w:firstLine="0"/>
            </w:pPr>
            <w:r w:rsidRPr="00F12947">
              <w:t>Date:</w:t>
            </w:r>
          </w:p>
        </w:tc>
        <w:tc>
          <w:tcPr>
            <w:tcW w:w="1101" w:type="dxa"/>
            <w:shd w:val="clear" w:color="auto" w:fill="auto"/>
          </w:tcPr>
          <w:p w:rsidR="00F12947" w:rsidRPr="00F12947" w:rsidRDefault="00F12947" w:rsidP="00F12947">
            <w:pPr>
              <w:keepNext/>
              <w:ind w:firstLine="0"/>
            </w:pPr>
            <w:r w:rsidRPr="00F12947">
              <w:t>ADD:</w:t>
            </w:r>
          </w:p>
        </w:tc>
      </w:tr>
      <w:tr w:rsidR="00F12947" w:rsidRPr="00F12947" w:rsidTr="00F12947">
        <w:tc>
          <w:tcPr>
            <w:tcW w:w="1551" w:type="dxa"/>
            <w:shd w:val="clear" w:color="auto" w:fill="auto"/>
          </w:tcPr>
          <w:p w:rsidR="00F12947" w:rsidRPr="00F12947" w:rsidRDefault="00F12947" w:rsidP="00F12947">
            <w:pPr>
              <w:keepNext/>
              <w:ind w:firstLine="0"/>
            </w:pPr>
            <w:r w:rsidRPr="00F12947">
              <w:t>01/26/12</w:t>
            </w:r>
          </w:p>
        </w:tc>
        <w:tc>
          <w:tcPr>
            <w:tcW w:w="1101" w:type="dxa"/>
            <w:shd w:val="clear" w:color="auto" w:fill="auto"/>
          </w:tcPr>
          <w:p w:rsidR="00F12947" w:rsidRPr="00F12947" w:rsidRDefault="00F12947" w:rsidP="00F12947">
            <w:pPr>
              <w:keepNext/>
              <w:ind w:firstLine="0"/>
            </w:pPr>
            <w:r w:rsidRPr="00F12947">
              <w:t>WEEKS</w:t>
            </w:r>
          </w:p>
        </w:tc>
      </w:tr>
    </w:tbl>
    <w:p w:rsidR="00F12947" w:rsidRDefault="00F12947" w:rsidP="00F12947"/>
    <w:p w:rsidR="00F12947" w:rsidRDefault="00F12947" w:rsidP="00F12947">
      <w:pPr>
        <w:keepNext/>
        <w:jc w:val="center"/>
        <w:rPr>
          <w:b/>
        </w:rPr>
      </w:pPr>
      <w:r w:rsidRPr="00F12947">
        <w:rPr>
          <w:b/>
        </w:rPr>
        <w:t>CO-SPONSOR ADDED</w:t>
      </w:r>
    </w:p>
    <w:tbl>
      <w:tblPr>
        <w:tblW w:w="0" w:type="auto"/>
        <w:tblLayout w:type="fixed"/>
        <w:tblLook w:val="0000" w:firstRow="0" w:lastRow="0" w:firstColumn="0" w:lastColumn="0" w:noHBand="0" w:noVBand="0"/>
      </w:tblPr>
      <w:tblGrid>
        <w:gridCol w:w="1551"/>
        <w:gridCol w:w="1596"/>
      </w:tblGrid>
      <w:tr w:rsidR="00F12947" w:rsidRPr="00F12947" w:rsidTr="00F12947">
        <w:tc>
          <w:tcPr>
            <w:tcW w:w="1551" w:type="dxa"/>
            <w:shd w:val="clear" w:color="auto" w:fill="auto"/>
          </w:tcPr>
          <w:p w:rsidR="00F12947" w:rsidRPr="00F12947" w:rsidRDefault="00F12947" w:rsidP="00F12947">
            <w:pPr>
              <w:keepNext/>
              <w:ind w:firstLine="0"/>
            </w:pPr>
            <w:r w:rsidRPr="00F12947">
              <w:t>Bill Number:</w:t>
            </w:r>
          </w:p>
        </w:tc>
        <w:tc>
          <w:tcPr>
            <w:tcW w:w="1596" w:type="dxa"/>
            <w:shd w:val="clear" w:color="auto" w:fill="auto"/>
          </w:tcPr>
          <w:p w:rsidR="00F12947" w:rsidRPr="00F12947" w:rsidRDefault="00F12947" w:rsidP="00F12947">
            <w:pPr>
              <w:keepNext/>
              <w:ind w:firstLine="0"/>
            </w:pPr>
            <w:r w:rsidRPr="00F12947">
              <w:t>H. 4475</w:t>
            </w:r>
          </w:p>
        </w:tc>
      </w:tr>
      <w:tr w:rsidR="00F12947" w:rsidRPr="00F12947" w:rsidTr="00F12947">
        <w:tc>
          <w:tcPr>
            <w:tcW w:w="1551" w:type="dxa"/>
            <w:shd w:val="clear" w:color="auto" w:fill="auto"/>
          </w:tcPr>
          <w:p w:rsidR="00F12947" w:rsidRPr="00F12947" w:rsidRDefault="00F12947" w:rsidP="00F12947">
            <w:pPr>
              <w:keepNext/>
              <w:ind w:firstLine="0"/>
            </w:pPr>
            <w:r w:rsidRPr="00F12947">
              <w:t>Date:</w:t>
            </w:r>
          </w:p>
        </w:tc>
        <w:tc>
          <w:tcPr>
            <w:tcW w:w="1596" w:type="dxa"/>
            <w:shd w:val="clear" w:color="auto" w:fill="auto"/>
          </w:tcPr>
          <w:p w:rsidR="00F12947" w:rsidRPr="00F12947" w:rsidRDefault="00F12947" w:rsidP="00F12947">
            <w:pPr>
              <w:keepNext/>
              <w:ind w:firstLine="0"/>
            </w:pPr>
            <w:r w:rsidRPr="00F12947">
              <w:t>ADD:</w:t>
            </w:r>
          </w:p>
        </w:tc>
      </w:tr>
      <w:tr w:rsidR="00F12947" w:rsidRPr="00F12947" w:rsidTr="00F12947">
        <w:tc>
          <w:tcPr>
            <w:tcW w:w="1551" w:type="dxa"/>
            <w:shd w:val="clear" w:color="auto" w:fill="auto"/>
          </w:tcPr>
          <w:p w:rsidR="00F12947" w:rsidRPr="00F12947" w:rsidRDefault="00F12947" w:rsidP="00F12947">
            <w:pPr>
              <w:keepNext/>
              <w:ind w:firstLine="0"/>
            </w:pPr>
            <w:r w:rsidRPr="00F12947">
              <w:t>01/26/12</w:t>
            </w:r>
          </w:p>
        </w:tc>
        <w:tc>
          <w:tcPr>
            <w:tcW w:w="1596" w:type="dxa"/>
            <w:shd w:val="clear" w:color="auto" w:fill="auto"/>
          </w:tcPr>
          <w:p w:rsidR="00F12947" w:rsidRPr="00F12947" w:rsidRDefault="00F12947" w:rsidP="00F12947">
            <w:pPr>
              <w:keepNext/>
              <w:ind w:firstLine="0"/>
            </w:pPr>
            <w:r w:rsidRPr="00F12947">
              <w:t>CLEMMONS</w:t>
            </w:r>
          </w:p>
        </w:tc>
      </w:tr>
    </w:tbl>
    <w:p w:rsidR="00F12947" w:rsidRDefault="00F12947" w:rsidP="00F12947"/>
    <w:p w:rsidR="00F12947" w:rsidRDefault="00F12947" w:rsidP="00F12947">
      <w:pPr>
        <w:keepNext/>
        <w:jc w:val="center"/>
        <w:rPr>
          <w:b/>
        </w:rPr>
      </w:pPr>
      <w:r w:rsidRPr="00F12947">
        <w:rPr>
          <w:b/>
        </w:rPr>
        <w:t>CO-SPONSOR ADDED</w:t>
      </w:r>
    </w:p>
    <w:tbl>
      <w:tblPr>
        <w:tblW w:w="0" w:type="auto"/>
        <w:tblLayout w:type="fixed"/>
        <w:tblLook w:val="0000" w:firstRow="0" w:lastRow="0" w:firstColumn="0" w:lastColumn="0" w:noHBand="0" w:noVBand="0"/>
      </w:tblPr>
      <w:tblGrid>
        <w:gridCol w:w="1551"/>
        <w:gridCol w:w="1461"/>
      </w:tblGrid>
      <w:tr w:rsidR="00F12947" w:rsidRPr="00F12947" w:rsidTr="00F12947">
        <w:tc>
          <w:tcPr>
            <w:tcW w:w="1551" w:type="dxa"/>
            <w:shd w:val="clear" w:color="auto" w:fill="auto"/>
          </w:tcPr>
          <w:p w:rsidR="00F12947" w:rsidRPr="00F12947" w:rsidRDefault="00F12947" w:rsidP="00F12947">
            <w:pPr>
              <w:keepNext/>
              <w:ind w:firstLine="0"/>
            </w:pPr>
            <w:r w:rsidRPr="00F12947">
              <w:t>Bill Number:</w:t>
            </w:r>
          </w:p>
        </w:tc>
        <w:tc>
          <w:tcPr>
            <w:tcW w:w="1461" w:type="dxa"/>
            <w:shd w:val="clear" w:color="auto" w:fill="auto"/>
          </w:tcPr>
          <w:p w:rsidR="00F12947" w:rsidRPr="00F12947" w:rsidRDefault="00F12947" w:rsidP="00F12947">
            <w:pPr>
              <w:keepNext/>
              <w:ind w:firstLine="0"/>
            </w:pPr>
            <w:r w:rsidRPr="00F12947">
              <w:t>H. 4488</w:t>
            </w:r>
          </w:p>
        </w:tc>
      </w:tr>
      <w:tr w:rsidR="00F12947" w:rsidRPr="00F12947" w:rsidTr="00F12947">
        <w:tc>
          <w:tcPr>
            <w:tcW w:w="1551" w:type="dxa"/>
            <w:shd w:val="clear" w:color="auto" w:fill="auto"/>
          </w:tcPr>
          <w:p w:rsidR="00F12947" w:rsidRPr="00F12947" w:rsidRDefault="00F12947" w:rsidP="00F12947">
            <w:pPr>
              <w:keepNext/>
              <w:ind w:firstLine="0"/>
            </w:pPr>
            <w:r w:rsidRPr="00F12947">
              <w:t>Date:</w:t>
            </w:r>
          </w:p>
        </w:tc>
        <w:tc>
          <w:tcPr>
            <w:tcW w:w="1461" w:type="dxa"/>
            <w:shd w:val="clear" w:color="auto" w:fill="auto"/>
          </w:tcPr>
          <w:p w:rsidR="00F12947" w:rsidRPr="00F12947" w:rsidRDefault="00F12947" w:rsidP="00F12947">
            <w:pPr>
              <w:keepNext/>
              <w:ind w:firstLine="0"/>
            </w:pPr>
            <w:r w:rsidRPr="00F12947">
              <w:t>ADD:</w:t>
            </w:r>
          </w:p>
        </w:tc>
      </w:tr>
      <w:tr w:rsidR="00F12947" w:rsidRPr="00F12947" w:rsidTr="00F12947">
        <w:tc>
          <w:tcPr>
            <w:tcW w:w="1551" w:type="dxa"/>
            <w:shd w:val="clear" w:color="auto" w:fill="auto"/>
          </w:tcPr>
          <w:p w:rsidR="00F12947" w:rsidRPr="00F12947" w:rsidRDefault="00F12947" w:rsidP="00F12947">
            <w:pPr>
              <w:keepNext/>
              <w:ind w:firstLine="0"/>
            </w:pPr>
            <w:r w:rsidRPr="00F12947">
              <w:t>01/26/12</w:t>
            </w:r>
          </w:p>
        </w:tc>
        <w:tc>
          <w:tcPr>
            <w:tcW w:w="1461" w:type="dxa"/>
            <w:shd w:val="clear" w:color="auto" w:fill="auto"/>
          </w:tcPr>
          <w:p w:rsidR="00F12947" w:rsidRPr="00F12947" w:rsidRDefault="00F12947" w:rsidP="00F12947">
            <w:pPr>
              <w:keepNext/>
              <w:ind w:firstLine="0"/>
            </w:pPr>
            <w:r w:rsidRPr="00F12947">
              <w:t>V. S. MOSS</w:t>
            </w:r>
          </w:p>
        </w:tc>
      </w:tr>
    </w:tbl>
    <w:p w:rsidR="00F12947" w:rsidRDefault="00F12947" w:rsidP="00F12947"/>
    <w:p w:rsidR="00F12947" w:rsidRDefault="00F12947" w:rsidP="00F12947">
      <w:pPr>
        <w:keepNext/>
        <w:jc w:val="center"/>
        <w:rPr>
          <w:b/>
        </w:rPr>
      </w:pPr>
      <w:r w:rsidRPr="00F12947">
        <w:rPr>
          <w:b/>
        </w:rPr>
        <w:t>CO-SPONSOR ADDED</w:t>
      </w:r>
    </w:p>
    <w:tbl>
      <w:tblPr>
        <w:tblW w:w="0" w:type="auto"/>
        <w:tblLayout w:type="fixed"/>
        <w:tblLook w:val="0000" w:firstRow="0" w:lastRow="0" w:firstColumn="0" w:lastColumn="0" w:noHBand="0" w:noVBand="0"/>
      </w:tblPr>
      <w:tblGrid>
        <w:gridCol w:w="1551"/>
        <w:gridCol w:w="1101"/>
      </w:tblGrid>
      <w:tr w:rsidR="00F12947" w:rsidRPr="00F12947" w:rsidTr="00F12947">
        <w:tc>
          <w:tcPr>
            <w:tcW w:w="1551" w:type="dxa"/>
            <w:shd w:val="clear" w:color="auto" w:fill="auto"/>
          </w:tcPr>
          <w:p w:rsidR="00F12947" w:rsidRPr="00F12947" w:rsidRDefault="00F12947" w:rsidP="00F12947">
            <w:pPr>
              <w:keepNext/>
              <w:ind w:firstLine="0"/>
            </w:pPr>
            <w:r w:rsidRPr="00F12947">
              <w:t>Bill Number:</w:t>
            </w:r>
          </w:p>
        </w:tc>
        <w:tc>
          <w:tcPr>
            <w:tcW w:w="1101" w:type="dxa"/>
            <w:shd w:val="clear" w:color="auto" w:fill="auto"/>
          </w:tcPr>
          <w:p w:rsidR="00F12947" w:rsidRPr="00F12947" w:rsidRDefault="00F12947" w:rsidP="00F12947">
            <w:pPr>
              <w:keepNext/>
              <w:ind w:firstLine="0"/>
            </w:pPr>
            <w:r w:rsidRPr="00F12947">
              <w:t>H. 4571</w:t>
            </w:r>
          </w:p>
        </w:tc>
      </w:tr>
      <w:tr w:rsidR="00F12947" w:rsidRPr="00F12947" w:rsidTr="00F12947">
        <w:tc>
          <w:tcPr>
            <w:tcW w:w="1551" w:type="dxa"/>
            <w:shd w:val="clear" w:color="auto" w:fill="auto"/>
          </w:tcPr>
          <w:p w:rsidR="00F12947" w:rsidRPr="00F12947" w:rsidRDefault="00F12947" w:rsidP="00F12947">
            <w:pPr>
              <w:keepNext/>
              <w:ind w:firstLine="0"/>
            </w:pPr>
            <w:r w:rsidRPr="00F12947">
              <w:t>Date:</w:t>
            </w:r>
          </w:p>
        </w:tc>
        <w:tc>
          <w:tcPr>
            <w:tcW w:w="1101" w:type="dxa"/>
            <w:shd w:val="clear" w:color="auto" w:fill="auto"/>
          </w:tcPr>
          <w:p w:rsidR="00F12947" w:rsidRPr="00F12947" w:rsidRDefault="00F12947" w:rsidP="00F12947">
            <w:pPr>
              <w:keepNext/>
              <w:ind w:firstLine="0"/>
            </w:pPr>
            <w:r w:rsidRPr="00F12947">
              <w:t>ADD:</w:t>
            </w:r>
          </w:p>
        </w:tc>
      </w:tr>
      <w:tr w:rsidR="00F12947" w:rsidRPr="00F12947" w:rsidTr="00F12947">
        <w:tc>
          <w:tcPr>
            <w:tcW w:w="1551" w:type="dxa"/>
            <w:shd w:val="clear" w:color="auto" w:fill="auto"/>
          </w:tcPr>
          <w:p w:rsidR="00F12947" w:rsidRPr="00F12947" w:rsidRDefault="00F12947" w:rsidP="00F12947">
            <w:pPr>
              <w:keepNext/>
              <w:ind w:firstLine="0"/>
            </w:pPr>
            <w:r w:rsidRPr="00F12947">
              <w:t>01/26/12</w:t>
            </w:r>
          </w:p>
        </w:tc>
        <w:tc>
          <w:tcPr>
            <w:tcW w:w="1101" w:type="dxa"/>
            <w:shd w:val="clear" w:color="auto" w:fill="auto"/>
          </w:tcPr>
          <w:p w:rsidR="00F12947" w:rsidRPr="00F12947" w:rsidRDefault="00F12947" w:rsidP="00F12947">
            <w:pPr>
              <w:keepNext/>
              <w:ind w:firstLine="0"/>
            </w:pPr>
            <w:r w:rsidRPr="00F12947">
              <w:t>WEEKS</w:t>
            </w:r>
          </w:p>
        </w:tc>
      </w:tr>
    </w:tbl>
    <w:p w:rsidR="00F12947" w:rsidRDefault="00F12947" w:rsidP="00F12947"/>
    <w:p w:rsidR="00F12947" w:rsidRDefault="00F12947" w:rsidP="00F12947">
      <w:pPr>
        <w:keepNext/>
        <w:jc w:val="center"/>
        <w:rPr>
          <w:b/>
        </w:rPr>
      </w:pPr>
      <w:r w:rsidRPr="00F12947">
        <w:rPr>
          <w:b/>
        </w:rPr>
        <w:t>CO-SPONSOR ADDED</w:t>
      </w:r>
    </w:p>
    <w:tbl>
      <w:tblPr>
        <w:tblW w:w="0" w:type="auto"/>
        <w:tblLayout w:type="fixed"/>
        <w:tblLook w:val="0000" w:firstRow="0" w:lastRow="0" w:firstColumn="0" w:lastColumn="0" w:noHBand="0" w:noVBand="0"/>
      </w:tblPr>
      <w:tblGrid>
        <w:gridCol w:w="1551"/>
        <w:gridCol w:w="1461"/>
      </w:tblGrid>
      <w:tr w:rsidR="00F12947" w:rsidRPr="00F12947" w:rsidTr="00F12947">
        <w:tc>
          <w:tcPr>
            <w:tcW w:w="1551" w:type="dxa"/>
            <w:shd w:val="clear" w:color="auto" w:fill="auto"/>
          </w:tcPr>
          <w:p w:rsidR="00F12947" w:rsidRPr="00F12947" w:rsidRDefault="00F12947" w:rsidP="00F12947">
            <w:pPr>
              <w:keepNext/>
              <w:ind w:firstLine="0"/>
            </w:pPr>
            <w:r w:rsidRPr="00F12947">
              <w:t>Bill Number:</w:t>
            </w:r>
          </w:p>
        </w:tc>
        <w:tc>
          <w:tcPr>
            <w:tcW w:w="1461" w:type="dxa"/>
            <w:shd w:val="clear" w:color="auto" w:fill="auto"/>
          </w:tcPr>
          <w:p w:rsidR="00F12947" w:rsidRPr="00F12947" w:rsidRDefault="00F12947" w:rsidP="00F12947">
            <w:pPr>
              <w:keepNext/>
              <w:ind w:firstLine="0"/>
            </w:pPr>
            <w:r w:rsidRPr="00F12947">
              <w:t>H. 4574</w:t>
            </w:r>
          </w:p>
        </w:tc>
      </w:tr>
      <w:tr w:rsidR="00F12947" w:rsidRPr="00F12947" w:rsidTr="00F12947">
        <w:tc>
          <w:tcPr>
            <w:tcW w:w="1551" w:type="dxa"/>
            <w:shd w:val="clear" w:color="auto" w:fill="auto"/>
          </w:tcPr>
          <w:p w:rsidR="00F12947" w:rsidRPr="00F12947" w:rsidRDefault="00F12947" w:rsidP="00F12947">
            <w:pPr>
              <w:keepNext/>
              <w:ind w:firstLine="0"/>
            </w:pPr>
            <w:r w:rsidRPr="00F12947">
              <w:t>Date:</w:t>
            </w:r>
          </w:p>
        </w:tc>
        <w:tc>
          <w:tcPr>
            <w:tcW w:w="1461" w:type="dxa"/>
            <w:shd w:val="clear" w:color="auto" w:fill="auto"/>
          </w:tcPr>
          <w:p w:rsidR="00F12947" w:rsidRPr="00F12947" w:rsidRDefault="00F12947" w:rsidP="00F12947">
            <w:pPr>
              <w:keepNext/>
              <w:ind w:firstLine="0"/>
            </w:pPr>
            <w:r w:rsidRPr="00F12947">
              <w:t>ADD:</w:t>
            </w:r>
          </w:p>
        </w:tc>
      </w:tr>
      <w:tr w:rsidR="00F12947" w:rsidRPr="00F12947" w:rsidTr="00F12947">
        <w:tc>
          <w:tcPr>
            <w:tcW w:w="1551" w:type="dxa"/>
            <w:shd w:val="clear" w:color="auto" w:fill="auto"/>
          </w:tcPr>
          <w:p w:rsidR="00F12947" w:rsidRPr="00F12947" w:rsidRDefault="00F12947" w:rsidP="00F12947">
            <w:pPr>
              <w:keepNext/>
              <w:ind w:firstLine="0"/>
            </w:pPr>
            <w:r w:rsidRPr="00F12947">
              <w:t>01/26/12</w:t>
            </w:r>
          </w:p>
        </w:tc>
        <w:tc>
          <w:tcPr>
            <w:tcW w:w="1461" w:type="dxa"/>
            <w:shd w:val="clear" w:color="auto" w:fill="auto"/>
          </w:tcPr>
          <w:p w:rsidR="00F12947" w:rsidRPr="00F12947" w:rsidRDefault="00F12947" w:rsidP="00F12947">
            <w:pPr>
              <w:keepNext/>
              <w:ind w:firstLine="0"/>
            </w:pPr>
            <w:r w:rsidRPr="00F12947">
              <w:t>V. S. MOSS</w:t>
            </w:r>
          </w:p>
        </w:tc>
      </w:tr>
    </w:tbl>
    <w:p w:rsidR="00F12947" w:rsidRDefault="00F12947" w:rsidP="00F12947"/>
    <w:p w:rsidR="00F12947" w:rsidRDefault="00F12947" w:rsidP="00F12947">
      <w:pPr>
        <w:keepNext/>
        <w:jc w:val="center"/>
        <w:rPr>
          <w:b/>
        </w:rPr>
      </w:pPr>
      <w:r w:rsidRPr="00F12947">
        <w:rPr>
          <w:b/>
        </w:rPr>
        <w:t>CO-SPONSOR ADDED</w:t>
      </w:r>
    </w:p>
    <w:tbl>
      <w:tblPr>
        <w:tblW w:w="0" w:type="auto"/>
        <w:tblLayout w:type="fixed"/>
        <w:tblLook w:val="0000" w:firstRow="0" w:lastRow="0" w:firstColumn="0" w:lastColumn="0" w:noHBand="0" w:noVBand="0"/>
      </w:tblPr>
      <w:tblGrid>
        <w:gridCol w:w="1551"/>
        <w:gridCol w:w="1461"/>
      </w:tblGrid>
      <w:tr w:rsidR="00F12947" w:rsidRPr="00F12947" w:rsidTr="00F12947">
        <w:tc>
          <w:tcPr>
            <w:tcW w:w="1551" w:type="dxa"/>
            <w:shd w:val="clear" w:color="auto" w:fill="auto"/>
          </w:tcPr>
          <w:p w:rsidR="00F12947" w:rsidRPr="00F12947" w:rsidRDefault="00F12947" w:rsidP="00F12947">
            <w:pPr>
              <w:keepNext/>
              <w:ind w:firstLine="0"/>
            </w:pPr>
            <w:r w:rsidRPr="00F12947">
              <w:t>Bill Number:</w:t>
            </w:r>
          </w:p>
        </w:tc>
        <w:tc>
          <w:tcPr>
            <w:tcW w:w="1461" w:type="dxa"/>
            <w:shd w:val="clear" w:color="auto" w:fill="auto"/>
          </w:tcPr>
          <w:p w:rsidR="00F12947" w:rsidRPr="00F12947" w:rsidRDefault="00F12947" w:rsidP="00F12947">
            <w:pPr>
              <w:keepNext/>
              <w:ind w:firstLine="0"/>
            </w:pPr>
            <w:r w:rsidRPr="00F12947">
              <w:t>H. 4575</w:t>
            </w:r>
          </w:p>
        </w:tc>
      </w:tr>
      <w:tr w:rsidR="00F12947" w:rsidRPr="00F12947" w:rsidTr="00F12947">
        <w:tc>
          <w:tcPr>
            <w:tcW w:w="1551" w:type="dxa"/>
            <w:shd w:val="clear" w:color="auto" w:fill="auto"/>
          </w:tcPr>
          <w:p w:rsidR="00F12947" w:rsidRPr="00F12947" w:rsidRDefault="00F12947" w:rsidP="00F12947">
            <w:pPr>
              <w:keepNext/>
              <w:ind w:firstLine="0"/>
            </w:pPr>
            <w:r w:rsidRPr="00F12947">
              <w:t>Date:</w:t>
            </w:r>
          </w:p>
        </w:tc>
        <w:tc>
          <w:tcPr>
            <w:tcW w:w="1461" w:type="dxa"/>
            <w:shd w:val="clear" w:color="auto" w:fill="auto"/>
          </w:tcPr>
          <w:p w:rsidR="00F12947" w:rsidRPr="00F12947" w:rsidRDefault="00F12947" w:rsidP="00F12947">
            <w:pPr>
              <w:keepNext/>
              <w:ind w:firstLine="0"/>
            </w:pPr>
            <w:r w:rsidRPr="00F12947">
              <w:t>ADD:</w:t>
            </w:r>
          </w:p>
        </w:tc>
      </w:tr>
      <w:tr w:rsidR="00F12947" w:rsidRPr="00F12947" w:rsidTr="00F12947">
        <w:tc>
          <w:tcPr>
            <w:tcW w:w="1551" w:type="dxa"/>
            <w:shd w:val="clear" w:color="auto" w:fill="auto"/>
          </w:tcPr>
          <w:p w:rsidR="00F12947" w:rsidRPr="00F12947" w:rsidRDefault="00F12947" w:rsidP="00F12947">
            <w:pPr>
              <w:keepNext/>
              <w:ind w:firstLine="0"/>
            </w:pPr>
            <w:r w:rsidRPr="00F12947">
              <w:t>01/26/12</w:t>
            </w:r>
          </w:p>
        </w:tc>
        <w:tc>
          <w:tcPr>
            <w:tcW w:w="1461" w:type="dxa"/>
            <w:shd w:val="clear" w:color="auto" w:fill="auto"/>
          </w:tcPr>
          <w:p w:rsidR="00F12947" w:rsidRPr="00F12947" w:rsidRDefault="00F12947" w:rsidP="00F12947">
            <w:pPr>
              <w:keepNext/>
              <w:ind w:firstLine="0"/>
            </w:pPr>
            <w:r w:rsidRPr="00F12947">
              <w:t>V. S. MOSS</w:t>
            </w:r>
          </w:p>
        </w:tc>
      </w:tr>
    </w:tbl>
    <w:p w:rsidR="00F12947" w:rsidRDefault="00F12947" w:rsidP="00F12947"/>
    <w:p w:rsidR="00F12947" w:rsidRDefault="00F12947" w:rsidP="00F12947">
      <w:pPr>
        <w:keepNext/>
        <w:jc w:val="center"/>
        <w:rPr>
          <w:b/>
        </w:rPr>
      </w:pPr>
      <w:r w:rsidRPr="00F12947">
        <w:rPr>
          <w:b/>
        </w:rPr>
        <w:t>CO-SPONSOR ADDED</w:t>
      </w:r>
    </w:p>
    <w:tbl>
      <w:tblPr>
        <w:tblW w:w="0" w:type="auto"/>
        <w:tblLayout w:type="fixed"/>
        <w:tblLook w:val="0000" w:firstRow="0" w:lastRow="0" w:firstColumn="0" w:lastColumn="0" w:noHBand="0" w:noVBand="0"/>
      </w:tblPr>
      <w:tblGrid>
        <w:gridCol w:w="1551"/>
        <w:gridCol w:w="1626"/>
      </w:tblGrid>
      <w:tr w:rsidR="00F12947" w:rsidRPr="00F12947" w:rsidTr="00F12947">
        <w:tc>
          <w:tcPr>
            <w:tcW w:w="1551" w:type="dxa"/>
            <w:shd w:val="clear" w:color="auto" w:fill="auto"/>
          </w:tcPr>
          <w:p w:rsidR="00F12947" w:rsidRPr="00F12947" w:rsidRDefault="00F12947" w:rsidP="00F12947">
            <w:pPr>
              <w:keepNext/>
              <w:ind w:firstLine="0"/>
            </w:pPr>
            <w:r w:rsidRPr="00F12947">
              <w:t>Bill Number:</w:t>
            </w:r>
          </w:p>
        </w:tc>
        <w:tc>
          <w:tcPr>
            <w:tcW w:w="1626" w:type="dxa"/>
            <w:shd w:val="clear" w:color="auto" w:fill="auto"/>
          </w:tcPr>
          <w:p w:rsidR="00F12947" w:rsidRPr="00F12947" w:rsidRDefault="00F12947" w:rsidP="00F12947">
            <w:pPr>
              <w:keepNext/>
              <w:ind w:firstLine="0"/>
            </w:pPr>
            <w:r w:rsidRPr="00F12947">
              <w:t>H. 4586</w:t>
            </w:r>
          </w:p>
        </w:tc>
      </w:tr>
      <w:tr w:rsidR="00F12947" w:rsidRPr="00F12947" w:rsidTr="00F12947">
        <w:tc>
          <w:tcPr>
            <w:tcW w:w="1551" w:type="dxa"/>
            <w:shd w:val="clear" w:color="auto" w:fill="auto"/>
          </w:tcPr>
          <w:p w:rsidR="00F12947" w:rsidRPr="00F12947" w:rsidRDefault="00F12947" w:rsidP="00F12947">
            <w:pPr>
              <w:keepNext/>
              <w:ind w:firstLine="0"/>
            </w:pPr>
            <w:r w:rsidRPr="00F12947">
              <w:t>Date:</w:t>
            </w:r>
          </w:p>
        </w:tc>
        <w:tc>
          <w:tcPr>
            <w:tcW w:w="1626" w:type="dxa"/>
            <w:shd w:val="clear" w:color="auto" w:fill="auto"/>
          </w:tcPr>
          <w:p w:rsidR="00F12947" w:rsidRPr="00F12947" w:rsidRDefault="00F12947" w:rsidP="00F12947">
            <w:pPr>
              <w:keepNext/>
              <w:ind w:firstLine="0"/>
            </w:pPr>
            <w:r w:rsidRPr="00F12947">
              <w:t>ADD:</w:t>
            </w:r>
          </w:p>
        </w:tc>
      </w:tr>
      <w:tr w:rsidR="00F12947" w:rsidRPr="00F12947" w:rsidTr="00F12947">
        <w:tc>
          <w:tcPr>
            <w:tcW w:w="1551" w:type="dxa"/>
            <w:shd w:val="clear" w:color="auto" w:fill="auto"/>
          </w:tcPr>
          <w:p w:rsidR="00F12947" w:rsidRPr="00F12947" w:rsidRDefault="00F12947" w:rsidP="00F12947">
            <w:pPr>
              <w:keepNext/>
              <w:ind w:firstLine="0"/>
            </w:pPr>
            <w:r w:rsidRPr="00F12947">
              <w:t>01/26/12</w:t>
            </w:r>
          </w:p>
        </w:tc>
        <w:tc>
          <w:tcPr>
            <w:tcW w:w="1626" w:type="dxa"/>
            <w:shd w:val="clear" w:color="auto" w:fill="auto"/>
          </w:tcPr>
          <w:p w:rsidR="00F12947" w:rsidRPr="00F12947" w:rsidRDefault="00F12947" w:rsidP="00F12947">
            <w:pPr>
              <w:keepNext/>
              <w:ind w:firstLine="0"/>
            </w:pPr>
            <w:r w:rsidRPr="00F12947">
              <w:t>G. M. SMITH</w:t>
            </w:r>
          </w:p>
        </w:tc>
      </w:tr>
    </w:tbl>
    <w:p w:rsidR="00F12947" w:rsidRDefault="00F12947" w:rsidP="00F12947"/>
    <w:p w:rsidR="00F12947" w:rsidRDefault="00F12947" w:rsidP="00F12947">
      <w:pPr>
        <w:keepNext/>
        <w:jc w:val="center"/>
        <w:rPr>
          <w:b/>
        </w:rPr>
      </w:pPr>
      <w:r w:rsidRPr="00F12947">
        <w:rPr>
          <w:b/>
        </w:rPr>
        <w:t>CO-SPONSORS ADDED</w:t>
      </w:r>
    </w:p>
    <w:tbl>
      <w:tblPr>
        <w:tblW w:w="0" w:type="auto"/>
        <w:tblLayout w:type="fixed"/>
        <w:tblLook w:val="0000" w:firstRow="0" w:lastRow="0" w:firstColumn="0" w:lastColumn="0" w:noHBand="0" w:noVBand="0"/>
      </w:tblPr>
      <w:tblGrid>
        <w:gridCol w:w="1551"/>
        <w:gridCol w:w="4987"/>
      </w:tblGrid>
      <w:tr w:rsidR="00F12947" w:rsidRPr="00F12947" w:rsidTr="00F12947">
        <w:tc>
          <w:tcPr>
            <w:tcW w:w="1551" w:type="dxa"/>
            <w:shd w:val="clear" w:color="auto" w:fill="auto"/>
          </w:tcPr>
          <w:p w:rsidR="00F12947" w:rsidRPr="00F12947" w:rsidRDefault="00F12947" w:rsidP="00F12947">
            <w:pPr>
              <w:keepNext/>
              <w:ind w:firstLine="0"/>
            </w:pPr>
            <w:r w:rsidRPr="00F12947">
              <w:t>Bill Number:</w:t>
            </w:r>
          </w:p>
        </w:tc>
        <w:tc>
          <w:tcPr>
            <w:tcW w:w="4987" w:type="dxa"/>
            <w:shd w:val="clear" w:color="auto" w:fill="auto"/>
          </w:tcPr>
          <w:p w:rsidR="00F12947" w:rsidRPr="00F12947" w:rsidRDefault="00F12947" w:rsidP="00F12947">
            <w:pPr>
              <w:keepNext/>
              <w:ind w:firstLine="0"/>
            </w:pPr>
            <w:r w:rsidRPr="00F12947">
              <w:t>H. 4592</w:t>
            </w:r>
          </w:p>
        </w:tc>
      </w:tr>
      <w:tr w:rsidR="00F12947" w:rsidRPr="00F12947" w:rsidTr="00F12947">
        <w:tc>
          <w:tcPr>
            <w:tcW w:w="1551" w:type="dxa"/>
            <w:shd w:val="clear" w:color="auto" w:fill="auto"/>
          </w:tcPr>
          <w:p w:rsidR="00F12947" w:rsidRPr="00F12947" w:rsidRDefault="00F12947" w:rsidP="00F12947">
            <w:pPr>
              <w:keepNext/>
              <w:ind w:firstLine="0"/>
            </w:pPr>
            <w:r w:rsidRPr="00F12947">
              <w:t>Date:</w:t>
            </w:r>
          </w:p>
        </w:tc>
        <w:tc>
          <w:tcPr>
            <w:tcW w:w="4987" w:type="dxa"/>
            <w:shd w:val="clear" w:color="auto" w:fill="auto"/>
          </w:tcPr>
          <w:p w:rsidR="00F12947" w:rsidRPr="00F12947" w:rsidRDefault="00F12947" w:rsidP="00F12947">
            <w:pPr>
              <w:keepNext/>
              <w:ind w:firstLine="0"/>
            </w:pPr>
            <w:r w:rsidRPr="00F12947">
              <w:t>ADD:</w:t>
            </w:r>
          </w:p>
        </w:tc>
      </w:tr>
      <w:tr w:rsidR="00F12947" w:rsidRPr="00F12947" w:rsidTr="00F12947">
        <w:tc>
          <w:tcPr>
            <w:tcW w:w="1551" w:type="dxa"/>
            <w:shd w:val="clear" w:color="auto" w:fill="auto"/>
          </w:tcPr>
          <w:p w:rsidR="00F12947" w:rsidRPr="00F12947" w:rsidRDefault="00F12947" w:rsidP="00F12947">
            <w:pPr>
              <w:keepNext/>
              <w:ind w:firstLine="0"/>
            </w:pPr>
            <w:r w:rsidRPr="00F12947">
              <w:t>01/26/12</w:t>
            </w:r>
          </w:p>
        </w:tc>
        <w:tc>
          <w:tcPr>
            <w:tcW w:w="4987" w:type="dxa"/>
            <w:shd w:val="clear" w:color="auto" w:fill="auto"/>
          </w:tcPr>
          <w:p w:rsidR="00F12947" w:rsidRPr="00F12947" w:rsidRDefault="00F12947" w:rsidP="00F12947">
            <w:pPr>
              <w:keepNext/>
              <w:ind w:firstLine="0"/>
            </w:pPr>
            <w:r w:rsidRPr="00F12947">
              <w:t>LIMEHOUSE, POPE, CLEMMONS, J. R. SMITH and BEDINGFIELD</w:t>
            </w:r>
          </w:p>
        </w:tc>
      </w:tr>
    </w:tbl>
    <w:p w:rsidR="00F12947" w:rsidRDefault="00F12947" w:rsidP="00F12947"/>
    <w:p w:rsidR="00F12947" w:rsidRDefault="00F12947" w:rsidP="00F12947">
      <w:pPr>
        <w:keepNext/>
        <w:jc w:val="center"/>
        <w:rPr>
          <w:b/>
        </w:rPr>
      </w:pPr>
      <w:r w:rsidRPr="00F12947">
        <w:rPr>
          <w:b/>
        </w:rPr>
        <w:t>CO-SPONSORS ADDED</w:t>
      </w:r>
    </w:p>
    <w:tbl>
      <w:tblPr>
        <w:tblW w:w="0" w:type="auto"/>
        <w:tblLayout w:type="fixed"/>
        <w:tblLook w:val="0000" w:firstRow="0" w:lastRow="0" w:firstColumn="0" w:lastColumn="0" w:noHBand="0" w:noVBand="0"/>
      </w:tblPr>
      <w:tblGrid>
        <w:gridCol w:w="1551"/>
        <w:gridCol w:w="2811"/>
      </w:tblGrid>
      <w:tr w:rsidR="00F12947" w:rsidRPr="00F12947" w:rsidTr="00F12947">
        <w:tc>
          <w:tcPr>
            <w:tcW w:w="1551" w:type="dxa"/>
            <w:shd w:val="clear" w:color="auto" w:fill="auto"/>
          </w:tcPr>
          <w:p w:rsidR="00F12947" w:rsidRPr="00F12947" w:rsidRDefault="00F12947" w:rsidP="00F12947">
            <w:pPr>
              <w:keepNext/>
              <w:ind w:firstLine="0"/>
            </w:pPr>
            <w:r w:rsidRPr="00F12947">
              <w:t>Bill Number:</w:t>
            </w:r>
          </w:p>
        </w:tc>
        <w:tc>
          <w:tcPr>
            <w:tcW w:w="2811" w:type="dxa"/>
            <w:shd w:val="clear" w:color="auto" w:fill="auto"/>
          </w:tcPr>
          <w:p w:rsidR="00F12947" w:rsidRPr="00F12947" w:rsidRDefault="00F12947" w:rsidP="00F12947">
            <w:pPr>
              <w:keepNext/>
              <w:ind w:firstLine="0"/>
            </w:pPr>
            <w:r w:rsidRPr="00F12947">
              <w:t>H. 4614</w:t>
            </w:r>
          </w:p>
        </w:tc>
      </w:tr>
      <w:tr w:rsidR="00F12947" w:rsidRPr="00F12947" w:rsidTr="00F12947">
        <w:tc>
          <w:tcPr>
            <w:tcW w:w="1551" w:type="dxa"/>
            <w:shd w:val="clear" w:color="auto" w:fill="auto"/>
          </w:tcPr>
          <w:p w:rsidR="00F12947" w:rsidRPr="00F12947" w:rsidRDefault="00F12947" w:rsidP="00F12947">
            <w:pPr>
              <w:keepNext/>
              <w:ind w:firstLine="0"/>
            </w:pPr>
            <w:r w:rsidRPr="00F12947">
              <w:t>Date:</w:t>
            </w:r>
          </w:p>
        </w:tc>
        <w:tc>
          <w:tcPr>
            <w:tcW w:w="2811" w:type="dxa"/>
            <w:shd w:val="clear" w:color="auto" w:fill="auto"/>
          </w:tcPr>
          <w:p w:rsidR="00F12947" w:rsidRPr="00F12947" w:rsidRDefault="00F12947" w:rsidP="00F12947">
            <w:pPr>
              <w:keepNext/>
              <w:ind w:firstLine="0"/>
            </w:pPr>
            <w:r w:rsidRPr="00F12947">
              <w:t>ADD:</w:t>
            </w:r>
          </w:p>
        </w:tc>
      </w:tr>
      <w:tr w:rsidR="00F12947" w:rsidRPr="00F12947" w:rsidTr="00F12947">
        <w:tc>
          <w:tcPr>
            <w:tcW w:w="1551" w:type="dxa"/>
            <w:shd w:val="clear" w:color="auto" w:fill="auto"/>
          </w:tcPr>
          <w:p w:rsidR="00F12947" w:rsidRPr="00F12947" w:rsidRDefault="00F12947" w:rsidP="00F12947">
            <w:pPr>
              <w:keepNext/>
              <w:ind w:firstLine="0"/>
            </w:pPr>
            <w:r w:rsidRPr="00F12947">
              <w:t>01/26/12</w:t>
            </w:r>
          </w:p>
        </w:tc>
        <w:tc>
          <w:tcPr>
            <w:tcW w:w="2811" w:type="dxa"/>
            <w:shd w:val="clear" w:color="auto" w:fill="auto"/>
          </w:tcPr>
          <w:p w:rsidR="00F12947" w:rsidRPr="00F12947" w:rsidRDefault="00F12947" w:rsidP="00F12947">
            <w:pPr>
              <w:keepNext/>
              <w:ind w:firstLine="0"/>
            </w:pPr>
            <w:r w:rsidRPr="00F12947">
              <w:t>LOFTIS and CLEMMONS</w:t>
            </w:r>
          </w:p>
        </w:tc>
      </w:tr>
    </w:tbl>
    <w:p w:rsidR="00F12947" w:rsidRDefault="00F12947" w:rsidP="00F12947"/>
    <w:p w:rsidR="00F12947" w:rsidRDefault="00F12947" w:rsidP="00F12947">
      <w:pPr>
        <w:keepNext/>
        <w:jc w:val="center"/>
        <w:rPr>
          <w:b/>
        </w:rPr>
      </w:pPr>
      <w:r w:rsidRPr="00F12947">
        <w:rPr>
          <w:b/>
        </w:rPr>
        <w:t>CO-SPONSOR REMOVED</w:t>
      </w:r>
    </w:p>
    <w:tbl>
      <w:tblPr>
        <w:tblW w:w="0" w:type="auto"/>
        <w:tblLayout w:type="fixed"/>
        <w:tblLook w:val="0000" w:firstRow="0" w:lastRow="0" w:firstColumn="0" w:lastColumn="0" w:noHBand="0" w:noVBand="0"/>
      </w:tblPr>
      <w:tblGrid>
        <w:gridCol w:w="1551"/>
        <w:gridCol w:w="1836"/>
      </w:tblGrid>
      <w:tr w:rsidR="00F12947" w:rsidRPr="00F12947" w:rsidTr="00F12947">
        <w:tc>
          <w:tcPr>
            <w:tcW w:w="1551" w:type="dxa"/>
            <w:shd w:val="clear" w:color="auto" w:fill="auto"/>
          </w:tcPr>
          <w:p w:rsidR="00F12947" w:rsidRPr="00F12947" w:rsidRDefault="00F12947" w:rsidP="00F12947">
            <w:pPr>
              <w:keepNext/>
              <w:ind w:firstLine="0"/>
            </w:pPr>
            <w:r w:rsidRPr="00F12947">
              <w:t>Bill Number:</w:t>
            </w:r>
          </w:p>
        </w:tc>
        <w:tc>
          <w:tcPr>
            <w:tcW w:w="1836" w:type="dxa"/>
            <w:shd w:val="clear" w:color="auto" w:fill="auto"/>
          </w:tcPr>
          <w:p w:rsidR="00F12947" w:rsidRPr="00F12947" w:rsidRDefault="00F12947" w:rsidP="00F12947">
            <w:pPr>
              <w:keepNext/>
              <w:ind w:firstLine="0"/>
            </w:pPr>
            <w:r w:rsidRPr="00F12947">
              <w:t>H. 3793</w:t>
            </w:r>
          </w:p>
        </w:tc>
      </w:tr>
      <w:tr w:rsidR="00F12947" w:rsidRPr="00F12947" w:rsidTr="00F12947">
        <w:tc>
          <w:tcPr>
            <w:tcW w:w="1551" w:type="dxa"/>
            <w:shd w:val="clear" w:color="auto" w:fill="auto"/>
          </w:tcPr>
          <w:p w:rsidR="00F12947" w:rsidRPr="00F12947" w:rsidRDefault="00F12947" w:rsidP="00F12947">
            <w:pPr>
              <w:keepNext/>
              <w:ind w:firstLine="0"/>
            </w:pPr>
            <w:r w:rsidRPr="00F12947">
              <w:t>Date:</w:t>
            </w:r>
          </w:p>
        </w:tc>
        <w:tc>
          <w:tcPr>
            <w:tcW w:w="1836" w:type="dxa"/>
            <w:shd w:val="clear" w:color="auto" w:fill="auto"/>
          </w:tcPr>
          <w:p w:rsidR="00F12947" w:rsidRPr="00F12947" w:rsidRDefault="00F12947" w:rsidP="00F12947">
            <w:pPr>
              <w:keepNext/>
              <w:ind w:firstLine="0"/>
            </w:pPr>
            <w:r w:rsidRPr="00F12947">
              <w:t>REMOVE:</w:t>
            </w:r>
          </w:p>
        </w:tc>
      </w:tr>
      <w:tr w:rsidR="00F12947" w:rsidRPr="00F12947" w:rsidTr="00F12947">
        <w:tc>
          <w:tcPr>
            <w:tcW w:w="1551" w:type="dxa"/>
            <w:shd w:val="clear" w:color="auto" w:fill="auto"/>
          </w:tcPr>
          <w:p w:rsidR="00F12947" w:rsidRPr="00F12947" w:rsidRDefault="00F12947" w:rsidP="00F12947">
            <w:pPr>
              <w:keepNext/>
              <w:ind w:firstLine="0"/>
            </w:pPr>
            <w:r w:rsidRPr="00F12947">
              <w:t>01/26/12</w:t>
            </w:r>
          </w:p>
        </w:tc>
        <w:tc>
          <w:tcPr>
            <w:tcW w:w="1836" w:type="dxa"/>
            <w:shd w:val="clear" w:color="auto" w:fill="auto"/>
          </w:tcPr>
          <w:p w:rsidR="00F12947" w:rsidRPr="00F12947" w:rsidRDefault="00F12947" w:rsidP="00F12947">
            <w:pPr>
              <w:keepNext/>
              <w:ind w:firstLine="0"/>
            </w:pPr>
            <w:r w:rsidRPr="00F12947">
              <w:t>STAVRINAKIS</w:t>
            </w:r>
          </w:p>
        </w:tc>
      </w:tr>
    </w:tbl>
    <w:p w:rsidR="00F12947" w:rsidRDefault="00F12947" w:rsidP="00F12947"/>
    <w:p w:rsidR="00F12947" w:rsidRDefault="00F12947" w:rsidP="00F12947">
      <w:pPr>
        <w:keepNext/>
        <w:jc w:val="center"/>
        <w:rPr>
          <w:b/>
        </w:rPr>
      </w:pPr>
      <w:r w:rsidRPr="00F12947">
        <w:rPr>
          <w:b/>
        </w:rPr>
        <w:t>SENT TO THE SENATE</w:t>
      </w:r>
    </w:p>
    <w:p w:rsidR="00F12947" w:rsidRDefault="00F12947" w:rsidP="00F12947">
      <w:r>
        <w:t>The following Joint Resolution was taken up, read the third time, and ordered sent to the Senate:</w:t>
      </w:r>
    </w:p>
    <w:p w:rsidR="00F12947" w:rsidRDefault="00F12947" w:rsidP="00F12947">
      <w:bookmarkStart w:id="32" w:name="include_clip_start_89"/>
      <w:bookmarkEnd w:id="32"/>
    </w:p>
    <w:p w:rsidR="00F12947" w:rsidRDefault="00F12947" w:rsidP="00F12947">
      <w:r>
        <w:t>H. 4627 -- Reps. Merrill, Stavrinakis, Harrison, King, Knight, Williams, Jefferson, Johnson, Sabb, Munnerlyn, Anderson, G. A. Brown, Allison, Horne, Agnew, Gambrell, McCoy, Ryan, Mack, Gilliard, Sottile, Hardwick, Hearn, Weeks, Simrill, Pope, Delleney, Dillard, Sandifer, Erickson, Herbkersman, Brantley, Crosby, Daning, Brady, Quinn, Spires, Frye, Pitts, Southard, Butler Garrick, Pinson, Tallon, Long, Parker, Hodges, Whitmire, Anthony, Bannister, Putnam, Edge, Allen, Thayer, Funderburk, Lucas, Cobb-Hunter, Howard, Harrell, Bowers, Patrick, Whipper, Bowen, White, Murphy and R. L. Brown: A JOINT RESOLUTION TO SUSPEND THE AUTHORITY OF THE SOUTH CAROLINA DEPARTMENT OF HEALTH AND ENVIRONMENTAL CONTROL FOR ALL DECISIONS SUBSEQUENT TO 2007 PERTAINING TO THE NAVIGABILITY, DEPTH, DREDGING, WASTEWATER AND SLUDGE DISPOSAL, AND RELATED COLLATERAL ISSUES  OF THE SOUTH CAROLINA PORTION OF THE SAVANNAH RIVER BECAUSE THE AUTHORITY OF THE SAVANNAH RIVER MARITIME COMMISSION SUPERSEDES AND REPLACES THE AUTHORITY OF THE SOUTH CAROLINA DEPARTMENT OF HEALTH AND ENVIRONMENTAL CONTROL WITH REGARD TO ALL ACTIONS CONCERNING THE SOUTH CAROLINA PORTION OF THE SAVANNAH RIVER BY ENACTMENT OF ACT 56 OF 2007, EFFECTIVE MAY 1, 2007.</w:t>
      </w:r>
    </w:p>
    <w:p w:rsidR="00F12947" w:rsidRDefault="00F12947" w:rsidP="00F12947">
      <w:bookmarkStart w:id="33" w:name="include_clip_end_89"/>
      <w:bookmarkEnd w:id="33"/>
    </w:p>
    <w:p w:rsidR="00F12947" w:rsidRDefault="00F12947" w:rsidP="00F12947">
      <w:pPr>
        <w:keepNext/>
        <w:jc w:val="center"/>
        <w:rPr>
          <w:b/>
        </w:rPr>
      </w:pPr>
      <w:r w:rsidRPr="00F12947">
        <w:rPr>
          <w:b/>
        </w:rPr>
        <w:t>H. 4595--DEBATE ADJOURNED</w:t>
      </w:r>
    </w:p>
    <w:p w:rsidR="00F12947" w:rsidRDefault="00F12947" w:rsidP="00F12947">
      <w:pPr>
        <w:keepNext/>
      </w:pPr>
      <w:r>
        <w:t xml:space="preserve">Rep. ALLISON moved to adjourn debate upon the following Bill until Tuesday, January 31, which was adopted:  </w:t>
      </w:r>
    </w:p>
    <w:p w:rsidR="00F12947" w:rsidRDefault="00F12947" w:rsidP="00F12947">
      <w:pPr>
        <w:keepNext/>
      </w:pPr>
      <w:bookmarkStart w:id="34" w:name="include_clip_start_91"/>
      <w:bookmarkEnd w:id="34"/>
    </w:p>
    <w:p w:rsidR="00F12947" w:rsidRDefault="00F12947" w:rsidP="00F12947">
      <w:r>
        <w:t>H. 4595 -- Reps. Bingham, Allison, Anthony and White: A BILL TO AMEND ACT 73 OF 2011, RELATING TO THE 2011-2012 GENERAL APPROPRIATIONS ACT, SO AS TO REVISE PARAGRAPH 1A.54, SECTION 1A, PART IB, DIRECTING THE DEPARTMENT OF EDUCATION TO TRANSFER CERTAIN FUNDS TO MEET MAINTENANCE OF EFFORT REQUIREMENTS FOR THE INDIVIDUALS WITH DISABILITIES EDUCATION ACT BY PROVIDING THAT THE DOLLAR AMOUNT DIRECTED TO BE TRANSFERRED MUST BE "UP TO" THAT AMOUNT AND NOT THE SPECIFIC AMOUNT STIPULATED.</w:t>
      </w:r>
    </w:p>
    <w:p w:rsidR="00F12947" w:rsidRDefault="00F12947" w:rsidP="00F12947">
      <w:bookmarkStart w:id="35" w:name="include_clip_end_91"/>
      <w:bookmarkEnd w:id="35"/>
    </w:p>
    <w:p w:rsidR="00F12947" w:rsidRDefault="00F12947" w:rsidP="00F12947">
      <w:pPr>
        <w:keepNext/>
        <w:jc w:val="center"/>
        <w:rPr>
          <w:b/>
        </w:rPr>
      </w:pPr>
      <w:r w:rsidRPr="00F12947">
        <w:rPr>
          <w:b/>
        </w:rPr>
        <w:t>H. 4592--POINT OF ORDER</w:t>
      </w:r>
    </w:p>
    <w:p w:rsidR="00F12947" w:rsidRDefault="00F12947" w:rsidP="00F12947">
      <w:r>
        <w:t xml:space="preserve">The following Bill was taken up:  </w:t>
      </w:r>
    </w:p>
    <w:p w:rsidR="00F12947" w:rsidRDefault="00F12947" w:rsidP="00F12947">
      <w:bookmarkStart w:id="36" w:name="include_clip_start_93"/>
      <w:bookmarkEnd w:id="36"/>
    </w:p>
    <w:p w:rsidR="00F12947" w:rsidRDefault="00F12947" w:rsidP="00F12947">
      <w:r>
        <w:t>H. 4592 -- Reps. Sandifer, Erickson, Toole, Brady, Gambrell, Bales, Whitmire, Allison, Bedingfield, G. R. Smith, Bannister, Nanney, Corbin, Clemmons, Delleney, Simrill, Horne, D. C. Moss, Frye, Hearn, Stringer, Ryan, Bowen, Harrison, Bingham, Owens, Southard, Patrick, Crosby, Edge, Herbkersman, Funderburk, Pinson, Parker, Long, Thayer, Anderson, Sottile, Hiott, Taylor, J. R. Smith, Putnam, Weeks, Hardwick, Hamilton, Murphy, V. S. Moss, Lucas, Forrester, G. M. Smith, Limehouse and Pope: A BILL TO AMEND THE CODE OF LAWS OF SOUTH CAROLINA, 1976, BY ADDING SECTION 41-41-45 SO AS TO PROVIDE A CIVIL PENALTY FOR VIOLATIONS OF PROHIBITIONS AGAINST MAKING FALSE STATEMENTS RELATED TO UNEMPLOYMENT COMPENSATION, TO PROVIDE FOR THE USE OF MONEY RECEIVED FROM FINES CREATED BY THIS PENALTY, AND TO PROVIDE THAT THE DIRECTOR OF THE DEPARTMENT OF EMPLOYMENT AND WORKFORCE MAY NEVERTHELESS ENTER A CERTAIN WRITTEN CONSENT AGREEMENT WITH A PERSON ALLEGED TO BE GUILTY; TO AMEND SECTION 41-41-10, RELATING TO OBTAINING OR INCREASING AN EMPLOYMENT SECURITY BENEFIT BY USE OF FALSE STATEMENTS OR FALSE REPRESENTATIONS, OR BY THE FAILURE TO DISCLOSE MATERIAL FACTS, SO AS TO REMOVE CIVIL PENALTIES AND TO IMPOSE CRIMINAL PENALTIES AND A REQUIREMENT OF RESTITUTION; AND TO AMEND SECTION 41-41-30, RELATING TO THE PREVENTION OR REDUCTION OF EMPLOYMENT SECURITY BENEFITS OR CONTRIBUTIONS BY AN EMPLOYER, SO AS TO DELETE CIVIL PENALTIES AND TO IMPOSE CRIMINAL PENALTIES.</w:t>
      </w:r>
    </w:p>
    <w:p w:rsidR="00F12947" w:rsidRDefault="00F12947" w:rsidP="00F12947">
      <w:bookmarkStart w:id="37" w:name="include_clip_end_93"/>
      <w:bookmarkEnd w:id="37"/>
    </w:p>
    <w:p w:rsidR="00F12947" w:rsidRDefault="00F12947" w:rsidP="00F12947">
      <w:pPr>
        <w:keepNext/>
        <w:jc w:val="center"/>
        <w:rPr>
          <w:b/>
        </w:rPr>
      </w:pPr>
      <w:r w:rsidRPr="00F12947">
        <w:rPr>
          <w:b/>
        </w:rPr>
        <w:t>POINT OF ORDER</w:t>
      </w:r>
    </w:p>
    <w:p w:rsidR="00F12947" w:rsidRDefault="00F12947" w:rsidP="00F12947">
      <w:r>
        <w:t>Rep. SANDIFER made the Point of Order that the Bill was improperly before the House for consideration since its number and title have not been printed in the House Calendar at least one statewide legislative day prior to second reading.</w:t>
      </w:r>
    </w:p>
    <w:p w:rsidR="00F12947" w:rsidRDefault="00F12947" w:rsidP="00F12947">
      <w:r>
        <w:t>The SPEAKER sustained the Point of Order.</w:t>
      </w:r>
    </w:p>
    <w:p w:rsidR="00F12947" w:rsidRDefault="00F12947" w:rsidP="00F12947"/>
    <w:p w:rsidR="00F12947" w:rsidRDefault="00F12947" w:rsidP="00F12947">
      <w:pPr>
        <w:keepNext/>
        <w:jc w:val="center"/>
        <w:rPr>
          <w:b/>
        </w:rPr>
      </w:pPr>
      <w:r w:rsidRPr="00F12947">
        <w:rPr>
          <w:b/>
        </w:rPr>
        <w:t>H. 4434--ORDERED TO THIRD READING</w:t>
      </w:r>
    </w:p>
    <w:p w:rsidR="00F12947" w:rsidRDefault="00F12947" w:rsidP="00F12947">
      <w:pPr>
        <w:keepNext/>
      </w:pPr>
      <w:r>
        <w:t>The following Bill was taken up:</w:t>
      </w:r>
    </w:p>
    <w:p w:rsidR="00F12947" w:rsidRDefault="00F12947" w:rsidP="00F12947">
      <w:pPr>
        <w:keepNext/>
      </w:pPr>
      <w:bookmarkStart w:id="38" w:name="include_clip_start_97"/>
      <w:bookmarkEnd w:id="38"/>
    </w:p>
    <w:p w:rsidR="00F12947" w:rsidRDefault="00F12947" w:rsidP="00F12947">
      <w:r>
        <w:t>H. 4434 -- Reps. White, Gambrell and Thayer: A BILL TO AMEND ACT 794 OF 1966, AS AMENDED, RELATING TO THE PENDLETON DISTRICT HISTORICAL AND RECREATIONAL COMMISSION OF ANDERSON, OCONEE, AND PICKENS COUNTIES, SO AS TO PROVIDE THAT EFFECTIVE MARCH 1, 2012, THE NAME OF THE PENDLETON DISTRICT AGRICULTURAL MUSEUM MUST BE THE "BART GARRISON AGRICULTURAL MUSEUM OF SOUTH CAROLINA".</w:t>
      </w:r>
    </w:p>
    <w:p w:rsidR="00F12947" w:rsidRDefault="00F12947" w:rsidP="00F12947">
      <w:bookmarkStart w:id="39" w:name="include_clip_end_97"/>
      <w:bookmarkEnd w:id="39"/>
    </w:p>
    <w:p w:rsidR="00F12947" w:rsidRDefault="00F12947" w:rsidP="00F12947">
      <w:r>
        <w:t>Rep. FRYE explained the Bill.</w:t>
      </w:r>
    </w:p>
    <w:p w:rsidR="00F12947" w:rsidRDefault="00F12947" w:rsidP="00F12947"/>
    <w:p w:rsidR="00F12947" w:rsidRDefault="00F12947" w:rsidP="00F12947">
      <w:r>
        <w:t xml:space="preserve">The yeas and nays were taken resulting as follows: </w:t>
      </w:r>
    </w:p>
    <w:p w:rsidR="00F12947" w:rsidRDefault="00F12947" w:rsidP="00F12947">
      <w:pPr>
        <w:jc w:val="center"/>
      </w:pPr>
      <w:r>
        <w:t xml:space="preserve"> </w:t>
      </w:r>
      <w:bookmarkStart w:id="40" w:name="vote_start99"/>
      <w:bookmarkEnd w:id="40"/>
      <w:r>
        <w:t>Yeas 102; Nays 0</w:t>
      </w:r>
    </w:p>
    <w:p w:rsidR="00F12947" w:rsidRDefault="00F12947" w:rsidP="00F12947">
      <w:pPr>
        <w:jc w:val="center"/>
      </w:pPr>
    </w:p>
    <w:p w:rsidR="00F12947" w:rsidRDefault="00F12947" w:rsidP="00F12947">
      <w:pPr>
        <w:ind w:firstLine="0"/>
      </w:pPr>
      <w:r>
        <w:br w:type="pag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2947" w:rsidRPr="00F12947" w:rsidTr="00F12947">
        <w:tc>
          <w:tcPr>
            <w:tcW w:w="2179" w:type="dxa"/>
            <w:shd w:val="clear" w:color="auto" w:fill="auto"/>
          </w:tcPr>
          <w:p w:rsidR="00F12947" w:rsidRPr="00F12947" w:rsidRDefault="00F12947" w:rsidP="00F12947">
            <w:pPr>
              <w:keepNext/>
              <w:ind w:firstLine="0"/>
            </w:pPr>
            <w:r>
              <w:t>Agnew</w:t>
            </w:r>
          </w:p>
        </w:tc>
        <w:tc>
          <w:tcPr>
            <w:tcW w:w="2179" w:type="dxa"/>
            <w:shd w:val="clear" w:color="auto" w:fill="auto"/>
          </w:tcPr>
          <w:p w:rsidR="00F12947" w:rsidRPr="00F12947" w:rsidRDefault="00F12947" w:rsidP="00F12947">
            <w:pPr>
              <w:keepNext/>
              <w:ind w:firstLine="0"/>
            </w:pPr>
            <w:r>
              <w:t>Allen</w:t>
            </w:r>
          </w:p>
        </w:tc>
        <w:tc>
          <w:tcPr>
            <w:tcW w:w="2180" w:type="dxa"/>
            <w:shd w:val="clear" w:color="auto" w:fill="auto"/>
          </w:tcPr>
          <w:p w:rsidR="00F12947" w:rsidRPr="00F12947" w:rsidRDefault="00F12947" w:rsidP="00F12947">
            <w:pPr>
              <w:keepNext/>
              <w:ind w:firstLine="0"/>
            </w:pPr>
            <w:r>
              <w:t>Allison</w:t>
            </w:r>
          </w:p>
        </w:tc>
      </w:tr>
      <w:tr w:rsidR="00F12947" w:rsidRPr="00F12947" w:rsidTr="00F12947">
        <w:tc>
          <w:tcPr>
            <w:tcW w:w="2179" w:type="dxa"/>
            <w:shd w:val="clear" w:color="auto" w:fill="auto"/>
          </w:tcPr>
          <w:p w:rsidR="00F12947" w:rsidRPr="00F12947" w:rsidRDefault="00F12947" w:rsidP="00F12947">
            <w:pPr>
              <w:ind w:firstLine="0"/>
            </w:pPr>
            <w:r>
              <w:t>Anthony</w:t>
            </w:r>
          </w:p>
        </w:tc>
        <w:tc>
          <w:tcPr>
            <w:tcW w:w="2179" w:type="dxa"/>
            <w:shd w:val="clear" w:color="auto" w:fill="auto"/>
          </w:tcPr>
          <w:p w:rsidR="00F12947" w:rsidRPr="00F12947" w:rsidRDefault="00F12947" w:rsidP="00F12947">
            <w:pPr>
              <w:ind w:firstLine="0"/>
            </w:pPr>
            <w:r>
              <w:t>Atwater</w:t>
            </w:r>
          </w:p>
        </w:tc>
        <w:tc>
          <w:tcPr>
            <w:tcW w:w="2180" w:type="dxa"/>
            <w:shd w:val="clear" w:color="auto" w:fill="auto"/>
          </w:tcPr>
          <w:p w:rsidR="00F12947" w:rsidRPr="00F12947" w:rsidRDefault="00F12947" w:rsidP="00F12947">
            <w:pPr>
              <w:ind w:firstLine="0"/>
            </w:pPr>
            <w:r>
              <w:t>Bales</w:t>
            </w:r>
          </w:p>
        </w:tc>
      </w:tr>
      <w:tr w:rsidR="00F12947" w:rsidRPr="00F12947" w:rsidTr="00F12947">
        <w:tc>
          <w:tcPr>
            <w:tcW w:w="2179" w:type="dxa"/>
            <w:shd w:val="clear" w:color="auto" w:fill="auto"/>
          </w:tcPr>
          <w:p w:rsidR="00F12947" w:rsidRPr="00F12947" w:rsidRDefault="00F12947" w:rsidP="00F12947">
            <w:pPr>
              <w:ind w:firstLine="0"/>
            </w:pPr>
            <w:r>
              <w:t>Ballentine</w:t>
            </w:r>
          </w:p>
        </w:tc>
        <w:tc>
          <w:tcPr>
            <w:tcW w:w="2179" w:type="dxa"/>
            <w:shd w:val="clear" w:color="auto" w:fill="auto"/>
          </w:tcPr>
          <w:p w:rsidR="00F12947" w:rsidRPr="00F12947" w:rsidRDefault="00F12947" w:rsidP="00F12947">
            <w:pPr>
              <w:ind w:firstLine="0"/>
            </w:pPr>
            <w:r>
              <w:t>Bannister</w:t>
            </w:r>
          </w:p>
        </w:tc>
        <w:tc>
          <w:tcPr>
            <w:tcW w:w="2180" w:type="dxa"/>
            <w:shd w:val="clear" w:color="auto" w:fill="auto"/>
          </w:tcPr>
          <w:p w:rsidR="00F12947" w:rsidRPr="00F12947" w:rsidRDefault="00F12947" w:rsidP="00F12947">
            <w:pPr>
              <w:ind w:firstLine="0"/>
            </w:pPr>
            <w:r>
              <w:t>Barfield</w:t>
            </w:r>
          </w:p>
        </w:tc>
      </w:tr>
      <w:tr w:rsidR="00F12947" w:rsidRPr="00F12947" w:rsidTr="00F12947">
        <w:tc>
          <w:tcPr>
            <w:tcW w:w="2179" w:type="dxa"/>
            <w:shd w:val="clear" w:color="auto" w:fill="auto"/>
          </w:tcPr>
          <w:p w:rsidR="00F12947" w:rsidRPr="00F12947" w:rsidRDefault="00F12947" w:rsidP="00F12947">
            <w:pPr>
              <w:ind w:firstLine="0"/>
            </w:pPr>
            <w:r>
              <w:t>Bedingfield</w:t>
            </w:r>
          </w:p>
        </w:tc>
        <w:tc>
          <w:tcPr>
            <w:tcW w:w="2179" w:type="dxa"/>
            <w:shd w:val="clear" w:color="auto" w:fill="auto"/>
          </w:tcPr>
          <w:p w:rsidR="00F12947" w:rsidRPr="00F12947" w:rsidRDefault="00F12947" w:rsidP="00F12947">
            <w:pPr>
              <w:ind w:firstLine="0"/>
            </w:pPr>
            <w:r>
              <w:t>Bingham</w:t>
            </w:r>
          </w:p>
        </w:tc>
        <w:tc>
          <w:tcPr>
            <w:tcW w:w="2180" w:type="dxa"/>
            <w:shd w:val="clear" w:color="auto" w:fill="auto"/>
          </w:tcPr>
          <w:p w:rsidR="00F12947" w:rsidRPr="00F12947" w:rsidRDefault="00F12947" w:rsidP="00F12947">
            <w:pPr>
              <w:ind w:firstLine="0"/>
            </w:pPr>
            <w:r>
              <w:t>Bowen</w:t>
            </w:r>
          </w:p>
        </w:tc>
      </w:tr>
      <w:tr w:rsidR="00F12947" w:rsidRPr="00F12947" w:rsidTr="00F12947">
        <w:tc>
          <w:tcPr>
            <w:tcW w:w="2179" w:type="dxa"/>
            <w:shd w:val="clear" w:color="auto" w:fill="auto"/>
          </w:tcPr>
          <w:p w:rsidR="00F12947" w:rsidRPr="00F12947" w:rsidRDefault="00F12947" w:rsidP="00F12947">
            <w:pPr>
              <w:ind w:firstLine="0"/>
            </w:pPr>
            <w:r>
              <w:t>Bowers</w:t>
            </w:r>
          </w:p>
        </w:tc>
        <w:tc>
          <w:tcPr>
            <w:tcW w:w="2179" w:type="dxa"/>
            <w:shd w:val="clear" w:color="auto" w:fill="auto"/>
          </w:tcPr>
          <w:p w:rsidR="00F12947" w:rsidRPr="00F12947" w:rsidRDefault="00F12947" w:rsidP="00F12947">
            <w:pPr>
              <w:ind w:firstLine="0"/>
            </w:pPr>
            <w:r>
              <w:t>Brady</w:t>
            </w:r>
          </w:p>
        </w:tc>
        <w:tc>
          <w:tcPr>
            <w:tcW w:w="2180" w:type="dxa"/>
            <w:shd w:val="clear" w:color="auto" w:fill="auto"/>
          </w:tcPr>
          <w:p w:rsidR="00F12947" w:rsidRPr="00F12947" w:rsidRDefault="00F12947" w:rsidP="00F12947">
            <w:pPr>
              <w:ind w:firstLine="0"/>
            </w:pPr>
            <w:r>
              <w:t>Branham</w:t>
            </w:r>
          </w:p>
        </w:tc>
      </w:tr>
      <w:tr w:rsidR="00F12947" w:rsidRPr="00F12947" w:rsidTr="00F12947">
        <w:tc>
          <w:tcPr>
            <w:tcW w:w="2179" w:type="dxa"/>
            <w:shd w:val="clear" w:color="auto" w:fill="auto"/>
          </w:tcPr>
          <w:p w:rsidR="00F12947" w:rsidRPr="00F12947" w:rsidRDefault="00F12947" w:rsidP="00F12947">
            <w:pPr>
              <w:ind w:firstLine="0"/>
            </w:pPr>
            <w:r>
              <w:t>Brannon</w:t>
            </w:r>
          </w:p>
        </w:tc>
        <w:tc>
          <w:tcPr>
            <w:tcW w:w="2179" w:type="dxa"/>
            <w:shd w:val="clear" w:color="auto" w:fill="auto"/>
          </w:tcPr>
          <w:p w:rsidR="00F12947" w:rsidRPr="00F12947" w:rsidRDefault="00F12947" w:rsidP="00F12947">
            <w:pPr>
              <w:ind w:firstLine="0"/>
            </w:pPr>
            <w:r>
              <w:t>Brantley</w:t>
            </w:r>
          </w:p>
        </w:tc>
        <w:tc>
          <w:tcPr>
            <w:tcW w:w="2180" w:type="dxa"/>
            <w:shd w:val="clear" w:color="auto" w:fill="auto"/>
          </w:tcPr>
          <w:p w:rsidR="00F12947" w:rsidRPr="00F12947" w:rsidRDefault="00F12947" w:rsidP="00F12947">
            <w:pPr>
              <w:ind w:firstLine="0"/>
            </w:pPr>
            <w:r>
              <w:t>G. A. Brown</w:t>
            </w:r>
          </w:p>
        </w:tc>
      </w:tr>
      <w:tr w:rsidR="00F12947" w:rsidRPr="00F12947" w:rsidTr="00F12947">
        <w:tc>
          <w:tcPr>
            <w:tcW w:w="2179" w:type="dxa"/>
            <w:shd w:val="clear" w:color="auto" w:fill="auto"/>
          </w:tcPr>
          <w:p w:rsidR="00F12947" w:rsidRPr="00F12947" w:rsidRDefault="00F12947" w:rsidP="00F12947">
            <w:pPr>
              <w:ind w:firstLine="0"/>
            </w:pPr>
            <w:r>
              <w:t>Butler Garrick</w:t>
            </w:r>
          </w:p>
        </w:tc>
        <w:tc>
          <w:tcPr>
            <w:tcW w:w="2179" w:type="dxa"/>
            <w:shd w:val="clear" w:color="auto" w:fill="auto"/>
          </w:tcPr>
          <w:p w:rsidR="00F12947" w:rsidRPr="00F12947" w:rsidRDefault="00F12947" w:rsidP="00F12947">
            <w:pPr>
              <w:ind w:firstLine="0"/>
            </w:pPr>
            <w:r>
              <w:t>Clemmons</w:t>
            </w:r>
          </w:p>
        </w:tc>
        <w:tc>
          <w:tcPr>
            <w:tcW w:w="2180" w:type="dxa"/>
            <w:shd w:val="clear" w:color="auto" w:fill="auto"/>
          </w:tcPr>
          <w:p w:rsidR="00F12947" w:rsidRPr="00F12947" w:rsidRDefault="00F12947" w:rsidP="00F12947">
            <w:pPr>
              <w:ind w:firstLine="0"/>
            </w:pPr>
            <w:r>
              <w:t>Cobb-Hunter</w:t>
            </w:r>
          </w:p>
        </w:tc>
      </w:tr>
      <w:tr w:rsidR="00F12947" w:rsidRPr="00F12947" w:rsidTr="00F12947">
        <w:tc>
          <w:tcPr>
            <w:tcW w:w="2179" w:type="dxa"/>
            <w:shd w:val="clear" w:color="auto" w:fill="auto"/>
          </w:tcPr>
          <w:p w:rsidR="00F12947" w:rsidRPr="00F12947" w:rsidRDefault="00F12947" w:rsidP="00F12947">
            <w:pPr>
              <w:ind w:firstLine="0"/>
            </w:pPr>
            <w:r>
              <w:t>Cole</w:t>
            </w:r>
          </w:p>
        </w:tc>
        <w:tc>
          <w:tcPr>
            <w:tcW w:w="2179" w:type="dxa"/>
            <w:shd w:val="clear" w:color="auto" w:fill="auto"/>
          </w:tcPr>
          <w:p w:rsidR="00F12947" w:rsidRPr="00F12947" w:rsidRDefault="00F12947" w:rsidP="00F12947">
            <w:pPr>
              <w:ind w:firstLine="0"/>
            </w:pPr>
            <w:r>
              <w:t>Corbin</w:t>
            </w:r>
          </w:p>
        </w:tc>
        <w:tc>
          <w:tcPr>
            <w:tcW w:w="2180" w:type="dxa"/>
            <w:shd w:val="clear" w:color="auto" w:fill="auto"/>
          </w:tcPr>
          <w:p w:rsidR="00F12947" w:rsidRPr="00F12947" w:rsidRDefault="00F12947" w:rsidP="00F12947">
            <w:pPr>
              <w:ind w:firstLine="0"/>
            </w:pPr>
            <w:r>
              <w:t>Crawford</w:t>
            </w:r>
          </w:p>
        </w:tc>
      </w:tr>
      <w:tr w:rsidR="00F12947" w:rsidRPr="00F12947" w:rsidTr="00F12947">
        <w:tc>
          <w:tcPr>
            <w:tcW w:w="2179" w:type="dxa"/>
            <w:shd w:val="clear" w:color="auto" w:fill="auto"/>
          </w:tcPr>
          <w:p w:rsidR="00F12947" w:rsidRPr="00F12947" w:rsidRDefault="00F12947" w:rsidP="00F12947">
            <w:pPr>
              <w:ind w:firstLine="0"/>
            </w:pPr>
            <w:r>
              <w:t>Crosby</w:t>
            </w:r>
          </w:p>
        </w:tc>
        <w:tc>
          <w:tcPr>
            <w:tcW w:w="2179" w:type="dxa"/>
            <w:shd w:val="clear" w:color="auto" w:fill="auto"/>
          </w:tcPr>
          <w:p w:rsidR="00F12947" w:rsidRPr="00F12947" w:rsidRDefault="00F12947" w:rsidP="00F12947">
            <w:pPr>
              <w:ind w:firstLine="0"/>
            </w:pPr>
            <w:r>
              <w:t>Daning</w:t>
            </w:r>
          </w:p>
        </w:tc>
        <w:tc>
          <w:tcPr>
            <w:tcW w:w="2180" w:type="dxa"/>
            <w:shd w:val="clear" w:color="auto" w:fill="auto"/>
          </w:tcPr>
          <w:p w:rsidR="00F12947" w:rsidRPr="00F12947" w:rsidRDefault="00F12947" w:rsidP="00F12947">
            <w:pPr>
              <w:ind w:firstLine="0"/>
            </w:pPr>
            <w:r>
              <w:t>Delleney</w:t>
            </w:r>
          </w:p>
        </w:tc>
      </w:tr>
      <w:tr w:rsidR="00F12947" w:rsidRPr="00F12947" w:rsidTr="00F12947">
        <w:tc>
          <w:tcPr>
            <w:tcW w:w="2179" w:type="dxa"/>
            <w:shd w:val="clear" w:color="auto" w:fill="auto"/>
          </w:tcPr>
          <w:p w:rsidR="00F12947" w:rsidRPr="00F12947" w:rsidRDefault="00F12947" w:rsidP="00F12947">
            <w:pPr>
              <w:ind w:firstLine="0"/>
            </w:pPr>
            <w:r>
              <w:t>Dillard</w:t>
            </w:r>
          </w:p>
        </w:tc>
        <w:tc>
          <w:tcPr>
            <w:tcW w:w="2179" w:type="dxa"/>
            <w:shd w:val="clear" w:color="auto" w:fill="auto"/>
          </w:tcPr>
          <w:p w:rsidR="00F12947" w:rsidRPr="00F12947" w:rsidRDefault="00F12947" w:rsidP="00F12947">
            <w:pPr>
              <w:ind w:firstLine="0"/>
            </w:pPr>
            <w:r>
              <w:t>Edge</w:t>
            </w:r>
          </w:p>
        </w:tc>
        <w:tc>
          <w:tcPr>
            <w:tcW w:w="2180" w:type="dxa"/>
            <w:shd w:val="clear" w:color="auto" w:fill="auto"/>
          </w:tcPr>
          <w:p w:rsidR="00F12947" w:rsidRPr="00F12947" w:rsidRDefault="00F12947" w:rsidP="00F12947">
            <w:pPr>
              <w:ind w:firstLine="0"/>
            </w:pPr>
            <w:r>
              <w:t>Erickson</w:t>
            </w:r>
          </w:p>
        </w:tc>
      </w:tr>
      <w:tr w:rsidR="00F12947" w:rsidRPr="00F12947" w:rsidTr="00F12947">
        <w:tc>
          <w:tcPr>
            <w:tcW w:w="2179" w:type="dxa"/>
            <w:shd w:val="clear" w:color="auto" w:fill="auto"/>
          </w:tcPr>
          <w:p w:rsidR="00F12947" w:rsidRPr="00F12947" w:rsidRDefault="00F12947" w:rsidP="00F12947">
            <w:pPr>
              <w:ind w:firstLine="0"/>
            </w:pPr>
            <w:r>
              <w:t>Forrester</w:t>
            </w:r>
          </w:p>
        </w:tc>
        <w:tc>
          <w:tcPr>
            <w:tcW w:w="2179" w:type="dxa"/>
            <w:shd w:val="clear" w:color="auto" w:fill="auto"/>
          </w:tcPr>
          <w:p w:rsidR="00F12947" w:rsidRPr="00F12947" w:rsidRDefault="00F12947" w:rsidP="00F12947">
            <w:pPr>
              <w:ind w:firstLine="0"/>
            </w:pPr>
            <w:r>
              <w:t>Frye</w:t>
            </w:r>
          </w:p>
        </w:tc>
        <w:tc>
          <w:tcPr>
            <w:tcW w:w="2180" w:type="dxa"/>
            <w:shd w:val="clear" w:color="auto" w:fill="auto"/>
          </w:tcPr>
          <w:p w:rsidR="00F12947" w:rsidRPr="00F12947" w:rsidRDefault="00F12947" w:rsidP="00F12947">
            <w:pPr>
              <w:ind w:firstLine="0"/>
            </w:pPr>
            <w:r>
              <w:t>Funderburk</w:t>
            </w:r>
          </w:p>
        </w:tc>
      </w:tr>
      <w:tr w:rsidR="00F12947" w:rsidRPr="00F12947" w:rsidTr="00F12947">
        <w:tc>
          <w:tcPr>
            <w:tcW w:w="2179" w:type="dxa"/>
            <w:shd w:val="clear" w:color="auto" w:fill="auto"/>
          </w:tcPr>
          <w:p w:rsidR="00F12947" w:rsidRPr="00F12947" w:rsidRDefault="00F12947" w:rsidP="00F12947">
            <w:pPr>
              <w:ind w:firstLine="0"/>
            </w:pPr>
            <w:r>
              <w:t>Gilliard</w:t>
            </w:r>
          </w:p>
        </w:tc>
        <w:tc>
          <w:tcPr>
            <w:tcW w:w="2179" w:type="dxa"/>
            <w:shd w:val="clear" w:color="auto" w:fill="auto"/>
          </w:tcPr>
          <w:p w:rsidR="00F12947" w:rsidRPr="00F12947" w:rsidRDefault="00F12947" w:rsidP="00F12947">
            <w:pPr>
              <w:ind w:firstLine="0"/>
            </w:pPr>
            <w:r>
              <w:t>Govan</w:t>
            </w:r>
          </w:p>
        </w:tc>
        <w:tc>
          <w:tcPr>
            <w:tcW w:w="2180" w:type="dxa"/>
            <w:shd w:val="clear" w:color="auto" w:fill="auto"/>
          </w:tcPr>
          <w:p w:rsidR="00F12947" w:rsidRPr="00F12947" w:rsidRDefault="00F12947" w:rsidP="00F12947">
            <w:pPr>
              <w:ind w:firstLine="0"/>
            </w:pPr>
            <w:r>
              <w:t>Hardwick</w:t>
            </w:r>
          </w:p>
        </w:tc>
      </w:tr>
      <w:tr w:rsidR="00F12947" w:rsidRPr="00F12947" w:rsidTr="00F12947">
        <w:tc>
          <w:tcPr>
            <w:tcW w:w="2179" w:type="dxa"/>
            <w:shd w:val="clear" w:color="auto" w:fill="auto"/>
          </w:tcPr>
          <w:p w:rsidR="00F12947" w:rsidRPr="00F12947" w:rsidRDefault="00F12947" w:rsidP="00F12947">
            <w:pPr>
              <w:ind w:firstLine="0"/>
            </w:pPr>
            <w:r>
              <w:t>Harrell</w:t>
            </w:r>
          </w:p>
        </w:tc>
        <w:tc>
          <w:tcPr>
            <w:tcW w:w="2179" w:type="dxa"/>
            <w:shd w:val="clear" w:color="auto" w:fill="auto"/>
          </w:tcPr>
          <w:p w:rsidR="00F12947" w:rsidRPr="00F12947" w:rsidRDefault="00F12947" w:rsidP="00F12947">
            <w:pPr>
              <w:ind w:firstLine="0"/>
            </w:pPr>
            <w:r>
              <w:t>Hayes</w:t>
            </w:r>
          </w:p>
        </w:tc>
        <w:tc>
          <w:tcPr>
            <w:tcW w:w="2180" w:type="dxa"/>
            <w:shd w:val="clear" w:color="auto" w:fill="auto"/>
          </w:tcPr>
          <w:p w:rsidR="00F12947" w:rsidRPr="00F12947" w:rsidRDefault="00F12947" w:rsidP="00F12947">
            <w:pPr>
              <w:ind w:firstLine="0"/>
            </w:pPr>
            <w:r>
              <w:t>Hearn</w:t>
            </w:r>
          </w:p>
        </w:tc>
      </w:tr>
      <w:tr w:rsidR="00F12947" w:rsidRPr="00F12947" w:rsidTr="00F12947">
        <w:tc>
          <w:tcPr>
            <w:tcW w:w="2179" w:type="dxa"/>
            <w:shd w:val="clear" w:color="auto" w:fill="auto"/>
          </w:tcPr>
          <w:p w:rsidR="00F12947" w:rsidRPr="00F12947" w:rsidRDefault="00F12947" w:rsidP="00F12947">
            <w:pPr>
              <w:ind w:firstLine="0"/>
            </w:pPr>
            <w:r>
              <w:t>Henderson</w:t>
            </w:r>
          </w:p>
        </w:tc>
        <w:tc>
          <w:tcPr>
            <w:tcW w:w="2179" w:type="dxa"/>
            <w:shd w:val="clear" w:color="auto" w:fill="auto"/>
          </w:tcPr>
          <w:p w:rsidR="00F12947" w:rsidRPr="00F12947" w:rsidRDefault="00F12947" w:rsidP="00F12947">
            <w:pPr>
              <w:ind w:firstLine="0"/>
            </w:pPr>
            <w:r>
              <w:t>Herbkersman</w:t>
            </w:r>
          </w:p>
        </w:tc>
        <w:tc>
          <w:tcPr>
            <w:tcW w:w="2180" w:type="dxa"/>
            <w:shd w:val="clear" w:color="auto" w:fill="auto"/>
          </w:tcPr>
          <w:p w:rsidR="00F12947" w:rsidRPr="00F12947" w:rsidRDefault="00F12947" w:rsidP="00F12947">
            <w:pPr>
              <w:ind w:firstLine="0"/>
            </w:pPr>
            <w:r>
              <w:t>Hiott</w:t>
            </w:r>
          </w:p>
        </w:tc>
      </w:tr>
      <w:tr w:rsidR="00F12947" w:rsidRPr="00F12947" w:rsidTr="00F12947">
        <w:tc>
          <w:tcPr>
            <w:tcW w:w="2179" w:type="dxa"/>
            <w:shd w:val="clear" w:color="auto" w:fill="auto"/>
          </w:tcPr>
          <w:p w:rsidR="00F12947" w:rsidRPr="00F12947" w:rsidRDefault="00F12947" w:rsidP="00F12947">
            <w:pPr>
              <w:ind w:firstLine="0"/>
            </w:pPr>
            <w:r>
              <w:t>Hixon</w:t>
            </w:r>
          </w:p>
        </w:tc>
        <w:tc>
          <w:tcPr>
            <w:tcW w:w="2179" w:type="dxa"/>
            <w:shd w:val="clear" w:color="auto" w:fill="auto"/>
          </w:tcPr>
          <w:p w:rsidR="00F12947" w:rsidRPr="00F12947" w:rsidRDefault="00F12947" w:rsidP="00F12947">
            <w:pPr>
              <w:ind w:firstLine="0"/>
            </w:pPr>
            <w:r>
              <w:t>Hodges</w:t>
            </w:r>
          </w:p>
        </w:tc>
        <w:tc>
          <w:tcPr>
            <w:tcW w:w="2180" w:type="dxa"/>
            <w:shd w:val="clear" w:color="auto" w:fill="auto"/>
          </w:tcPr>
          <w:p w:rsidR="00F12947" w:rsidRPr="00F12947" w:rsidRDefault="00F12947" w:rsidP="00F12947">
            <w:pPr>
              <w:ind w:firstLine="0"/>
            </w:pPr>
            <w:r>
              <w:t>Horne</w:t>
            </w:r>
          </w:p>
        </w:tc>
      </w:tr>
      <w:tr w:rsidR="00F12947" w:rsidRPr="00F12947" w:rsidTr="00F12947">
        <w:tc>
          <w:tcPr>
            <w:tcW w:w="2179" w:type="dxa"/>
            <w:shd w:val="clear" w:color="auto" w:fill="auto"/>
          </w:tcPr>
          <w:p w:rsidR="00F12947" w:rsidRPr="00F12947" w:rsidRDefault="00F12947" w:rsidP="00F12947">
            <w:pPr>
              <w:ind w:firstLine="0"/>
            </w:pPr>
            <w:r>
              <w:t>Hosey</w:t>
            </w:r>
          </w:p>
        </w:tc>
        <w:tc>
          <w:tcPr>
            <w:tcW w:w="2179" w:type="dxa"/>
            <w:shd w:val="clear" w:color="auto" w:fill="auto"/>
          </w:tcPr>
          <w:p w:rsidR="00F12947" w:rsidRPr="00F12947" w:rsidRDefault="00F12947" w:rsidP="00F12947">
            <w:pPr>
              <w:ind w:firstLine="0"/>
            </w:pPr>
            <w:r>
              <w:t>Huggins</w:t>
            </w:r>
          </w:p>
        </w:tc>
        <w:tc>
          <w:tcPr>
            <w:tcW w:w="2180" w:type="dxa"/>
            <w:shd w:val="clear" w:color="auto" w:fill="auto"/>
          </w:tcPr>
          <w:p w:rsidR="00F12947" w:rsidRPr="00F12947" w:rsidRDefault="00F12947" w:rsidP="00F12947">
            <w:pPr>
              <w:ind w:firstLine="0"/>
            </w:pPr>
            <w:r>
              <w:t>Jefferson</w:t>
            </w:r>
          </w:p>
        </w:tc>
      </w:tr>
      <w:tr w:rsidR="00F12947" w:rsidRPr="00F12947" w:rsidTr="00F12947">
        <w:tc>
          <w:tcPr>
            <w:tcW w:w="2179" w:type="dxa"/>
            <w:shd w:val="clear" w:color="auto" w:fill="auto"/>
          </w:tcPr>
          <w:p w:rsidR="00F12947" w:rsidRPr="00F12947" w:rsidRDefault="00F12947" w:rsidP="00F12947">
            <w:pPr>
              <w:ind w:firstLine="0"/>
            </w:pPr>
            <w:r>
              <w:t>Johnson</w:t>
            </w:r>
          </w:p>
        </w:tc>
        <w:tc>
          <w:tcPr>
            <w:tcW w:w="2179" w:type="dxa"/>
            <w:shd w:val="clear" w:color="auto" w:fill="auto"/>
          </w:tcPr>
          <w:p w:rsidR="00F12947" w:rsidRPr="00F12947" w:rsidRDefault="00F12947" w:rsidP="00F12947">
            <w:pPr>
              <w:ind w:firstLine="0"/>
            </w:pPr>
            <w:r>
              <w:t>King</w:t>
            </w:r>
          </w:p>
        </w:tc>
        <w:tc>
          <w:tcPr>
            <w:tcW w:w="2180" w:type="dxa"/>
            <w:shd w:val="clear" w:color="auto" w:fill="auto"/>
          </w:tcPr>
          <w:p w:rsidR="00F12947" w:rsidRPr="00F12947" w:rsidRDefault="00F12947" w:rsidP="00F12947">
            <w:pPr>
              <w:ind w:firstLine="0"/>
            </w:pPr>
            <w:r>
              <w:t>Limehouse</w:t>
            </w:r>
          </w:p>
        </w:tc>
      </w:tr>
      <w:tr w:rsidR="00F12947" w:rsidRPr="00F12947" w:rsidTr="00F12947">
        <w:tc>
          <w:tcPr>
            <w:tcW w:w="2179" w:type="dxa"/>
            <w:shd w:val="clear" w:color="auto" w:fill="auto"/>
          </w:tcPr>
          <w:p w:rsidR="00F12947" w:rsidRPr="00F12947" w:rsidRDefault="00F12947" w:rsidP="00F12947">
            <w:pPr>
              <w:ind w:firstLine="0"/>
            </w:pPr>
            <w:r>
              <w:t>Loftis</w:t>
            </w:r>
          </w:p>
        </w:tc>
        <w:tc>
          <w:tcPr>
            <w:tcW w:w="2179" w:type="dxa"/>
            <w:shd w:val="clear" w:color="auto" w:fill="auto"/>
          </w:tcPr>
          <w:p w:rsidR="00F12947" w:rsidRPr="00F12947" w:rsidRDefault="00F12947" w:rsidP="00F12947">
            <w:pPr>
              <w:ind w:firstLine="0"/>
            </w:pPr>
            <w:r>
              <w:t>Long</w:t>
            </w:r>
          </w:p>
        </w:tc>
        <w:tc>
          <w:tcPr>
            <w:tcW w:w="2180" w:type="dxa"/>
            <w:shd w:val="clear" w:color="auto" w:fill="auto"/>
          </w:tcPr>
          <w:p w:rsidR="00F12947" w:rsidRPr="00F12947" w:rsidRDefault="00F12947" w:rsidP="00F12947">
            <w:pPr>
              <w:ind w:firstLine="0"/>
            </w:pPr>
            <w:r>
              <w:t>Lucas</w:t>
            </w:r>
          </w:p>
        </w:tc>
      </w:tr>
      <w:tr w:rsidR="00F12947" w:rsidRPr="00F12947" w:rsidTr="00F12947">
        <w:tc>
          <w:tcPr>
            <w:tcW w:w="2179" w:type="dxa"/>
            <w:shd w:val="clear" w:color="auto" w:fill="auto"/>
          </w:tcPr>
          <w:p w:rsidR="00F12947" w:rsidRPr="00F12947" w:rsidRDefault="00F12947" w:rsidP="00F12947">
            <w:pPr>
              <w:ind w:firstLine="0"/>
            </w:pPr>
            <w:r>
              <w:t>Mack</w:t>
            </w:r>
          </w:p>
        </w:tc>
        <w:tc>
          <w:tcPr>
            <w:tcW w:w="2179" w:type="dxa"/>
            <w:shd w:val="clear" w:color="auto" w:fill="auto"/>
          </w:tcPr>
          <w:p w:rsidR="00F12947" w:rsidRPr="00F12947" w:rsidRDefault="00F12947" w:rsidP="00F12947">
            <w:pPr>
              <w:ind w:firstLine="0"/>
            </w:pPr>
            <w:r>
              <w:t>McCoy</w:t>
            </w:r>
          </w:p>
        </w:tc>
        <w:tc>
          <w:tcPr>
            <w:tcW w:w="2180" w:type="dxa"/>
            <w:shd w:val="clear" w:color="auto" w:fill="auto"/>
          </w:tcPr>
          <w:p w:rsidR="00F12947" w:rsidRPr="00F12947" w:rsidRDefault="00F12947" w:rsidP="00F12947">
            <w:pPr>
              <w:ind w:firstLine="0"/>
            </w:pPr>
            <w:r>
              <w:t>McEachern</w:t>
            </w:r>
          </w:p>
        </w:tc>
      </w:tr>
      <w:tr w:rsidR="00F12947" w:rsidRPr="00F12947" w:rsidTr="00F12947">
        <w:tc>
          <w:tcPr>
            <w:tcW w:w="2179" w:type="dxa"/>
            <w:shd w:val="clear" w:color="auto" w:fill="auto"/>
          </w:tcPr>
          <w:p w:rsidR="00F12947" w:rsidRPr="00F12947" w:rsidRDefault="00F12947" w:rsidP="00F12947">
            <w:pPr>
              <w:ind w:firstLine="0"/>
            </w:pPr>
            <w:r>
              <w:t>McLeod</w:t>
            </w:r>
          </w:p>
        </w:tc>
        <w:tc>
          <w:tcPr>
            <w:tcW w:w="2179" w:type="dxa"/>
            <w:shd w:val="clear" w:color="auto" w:fill="auto"/>
          </w:tcPr>
          <w:p w:rsidR="00F12947" w:rsidRPr="00F12947" w:rsidRDefault="00F12947" w:rsidP="00F12947">
            <w:pPr>
              <w:ind w:firstLine="0"/>
            </w:pPr>
            <w:r>
              <w:t>Merrill</w:t>
            </w:r>
          </w:p>
        </w:tc>
        <w:tc>
          <w:tcPr>
            <w:tcW w:w="2180" w:type="dxa"/>
            <w:shd w:val="clear" w:color="auto" w:fill="auto"/>
          </w:tcPr>
          <w:p w:rsidR="00F12947" w:rsidRPr="00F12947" w:rsidRDefault="00F12947" w:rsidP="00F12947">
            <w:pPr>
              <w:ind w:firstLine="0"/>
            </w:pPr>
            <w:r>
              <w:t>D. C. Moss</w:t>
            </w:r>
          </w:p>
        </w:tc>
      </w:tr>
      <w:tr w:rsidR="00F12947" w:rsidRPr="00F12947" w:rsidTr="00F12947">
        <w:tc>
          <w:tcPr>
            <w:tcW w:w="2179" w:type="dxa"/>
            <w:shd w:val="clear" w:color="auto" w:fill="auto"/>
          </w:tcPr>
          <w:p w:rsidR="00F12947" w:rsidRPr="00F12947" w:rsidRDefault="00F12947" w:rsidP="00F12947">
            <w:pPr>
              <w:ind w:firstLine="0"/>
            </w:pPr>
            <w:r>
              <w:t>V. S. Moss</w:t>
            </w:r>
          </w:p>
        </w:tc>
        <w:tc>
          <w:tcPr>
            <w:tcW w:w="2179" w:type="dxa"/>
            <w:shd w:val="clear" w:color="auto" w:fill="auto"/>
          </w:tcPr>
          <w:p w:rsidR="00F12947" w:rsidRPr="00F12947" w:rsidRDefault="00F12947" w:rsidP="00F12947">
            <w:pPr>
              <w:ind w:firstLine="0"/>
            </w:pPr>
            <w:r>
              <w:t>Munnerlyn</w:t>
            </w:r>
          </w:p>
        </w:tc>
        <w:tc>
          <w:tcPr>
            <w:tcW w:w="2180" w:type="dxa"/>
            <w:shd w:val="clear" w:color="auto" w:fill="auto"/>
          </w:tcPr>
          <w:p w:rsidR="00F12947" w:rsidRPr="00F12947" w:rsidRDefault="00F12947" w:rsidP="00F12947">
            <w:pPr>
              <w:ind w:firstLine="0"/>
            </w:pPr>
            <w:r>
              <w:t>Murphy</w:t>
            </w:r>
          </w:p>
        </w:tc>
      </w:tr>
      <w:tr w:rsidR="00F12947" w:rsidRPr="00F12947" w:rsidTr="00F12947">
        <w:tc>
          <w:tcPr>
            <w:tcW w:w="2179" w:type="dxa"/>
            <w:shd w:val="clear" w:color="auto" w:fill="auto"/>
          </w:tcPr>
          <w:p w:rsidR="00F12947" w:rsidRPr="00F12947" w:rsidRDefault="00F12947" w:rsidP="00F12947">
            <w:pPr>
              <w:ind w:firstLine="0"/>
            </w:pPr>
            <w:r>
              <w:t>Nanney</w:t>
            </w:r>
          </w:p>
        </w:tc>
        <w:tc>
          <w:tcPr>
            <w:tcW w:w="2179" w:type="dxa"/>
            <w:shd w:val="clear" w:color="auto" w:fill="auto"/>
          </w:tcPr>
          <w:p w:rsidR="00F12947" w:rsidRPr="00F12947" w:rsidRDefault="00F12947" w:rsidP="00F12947">
            <w:pPr>
              <w:ind w:firstLine="0"/>
            </w:pPr>
            <w:r>
              <w:t>J. H. Neal</w:t>
            </w:r>
          </w:p>
        </w:tc>
        <w:tc>
          <w:tcPr>
            <w:tcW w:w="2180" w:type="dxa"/>
            <w:shd w:val="clear" w:color="auto" w:fill="auto"/>
          </w:tcPr>
          <w:p w:rsidR="00F12947" w:rsidRPr="00F12947" w:rsidRDefault="00F12947" w:rsidP="00F12947">
            <w:pPr>
              <w:ind w:firstLine="0"/>
            </w:pPr>
            <w:r>
              <w:t>J. M. Neal</w:t>
            </w:r>
          </w:p>
        </w:tc>
      </w:tr>
      <w:tr w:rsidR="00F12947" w:rsidRPr="00F12947" w:rsidTr="00F12947">
        <w:tc>
          <w:tcPr>
            <w:tcW w:w="2179" w:type="dxa"/>
            <w:shd w:val="clear" w:color="auto" w:fill="auto"/>
          </w:tcPr>
          <w:p w:rsidR="00F12947" w:rsidRPr="00F12947" w:rsidRDefault="00F12947" w:rsidP="00F12947">
            <w:pPr>
              <w:ind w:firstLine="0"/>
            </w:pPr>
            <w:r>
              <w:t>Neilson</w:t>
            </w:r>
          </w:p>
        </w:tc>
        <w:tc>
          <w:tcPr>
            <w:tcW w:w="2179" w:type="dxa"/>
            <w:shd w:val="clear" w:color="auto" w:fill="auto"/>
          </w:tcPr>
          <w:p w:rsidR="00F12947" w:rsidRPr="00F12947" w:rsidRDefault="00F12947" w:rsidP="00F12947">
            <w:pPr>
              <w:ind w:firstLine="0"/>
            </w:pPr>
            <w:r>
              <w:t>Ott</w:t>
            </w:r>
          </w:p>
        </w:tc>
        <w:tc>
          <w:tcPr>
            <w:tcW w:w="2180" w:type="dxa"/>
            <w:shd w:val="clear" w:color="auto" w:fill="auto"/>
          </w:tcPr>
          <w:p w:rsidR="00F12947" w:rsidRPr="00F12947" w:rsidRDefault="00F12947" w:rsidP="00F12947">
            <w:pPr>
              <w:ind w:firstLine="0"/>
            </w:pPr>
            <w:r>
              <w:t>Owens</w:t>
            </w:r>
          </w:p>
        </w:tc>
      </w:tr>
      <w:tr w:rsidR="00F12947" w:rsidRPr="00F12947" w:rsidTr="00F12947">
        <w:tc>
          <w:tcPr>
            <w:tcW w:w="2179" w:type="dxa"/>
            <w:shd w:val="clear" w:color="auto" w:fill="auto"/>
          </w:tcPr>
          <w:p w:rsidR="00F12947" w:rsidRPr="00F12947" w:rsidRDefault="00F12947" w:rsidP="00F12947">
            <w:pPr>
              <w:ind w:firstLine="0"/>
            </w:pPr>
            <w:r>
              <w:t>Parker</w:t>
            </w:r>
          </w:p>
        </w:tc>
        <w:tc>
          <w:tcPr>
            <w:tcW w:w="2179" w:type="dxa"/>
            <w:shd w:val="clear" w:color="auto" w:fill="auto"/>
          </w:tcPr>
          <w:p w:rsidR="00F12947" w:rsidRPr="00F12947" w:rsidRDefault="00F12947" w:rsidP="00F12947">
            <w:pPr>
              <w:ind w:firstLine="0"/>
            </w:pPr>
            <w:r>
              <w:t>Parks</w:t>
            </w:r>
          </w:p>
        </w:tc>
        <w:tc>
          <w:tcPr>
            <w:tcW w:w="2180" w:type="dxa"/>
            <w:shd w:val="clear" w:color="auto" w:fill="auto"/>
          </w:tcPr>
          <w:p w:rsidR="00F12947" w:rsidRPr="00F12947" w:rsidRDefault="00F12947" w:rsidP="00F12947">
            <w:pPr>
              <w:ind w:firstLine="0"/>
            </w:pPr>
            <w:r>
              <w:t>Patrick</w:t>
            </w:r>
          </w:p>
        </w:tc>
      </w:tr>
      <w:tr w:rsidR="00F12947" w:rsidRPr="00F12947" w:rsidTr="00F12947">
        <w:tc>
          <w:tcPr>
            <w:tcW w:w="2179" w:type="dxa"/>
            <w:shd w:val="clear" w:color="auto" w:fill="auto"/>
          </w:tcPr>
          <w:p w:rsidR="00F12947" w:rsidRPr="00F12947" w:rsidRDefault="00F12947" w:rsidP="00F12947">
            <w:pPr>
              <w:ind w:firstLine="0"/>
            </w:pPr>
            <w:r>
              <w:t>Pinson</w:t>
            </w:r>
          </w:p>
        </w:tc>
        <w:tc>
          <w:tcPr>
            <w:tcW w:w="2179" w:type="dxa"/>
            <w:shd w:val="clear" w:color="auto" w:fill="auto"/>
          </w:tcPr>
          <w:p w:rsidR="00F12947" w:rsidRPr="00F12947" w:rsidRDefault="00F12947" w:rsidP="00F12947">
            <w:pPr>
              <w:ind w:firstLine="0"/>
            </w:pPr>
            <w:r>
              <w:t>Pitts</w:t>
            </w:r>
          </w:p>
        </w:tc>
        <w:tc>
          <w:tcPr>
            <w:tcW w:w="2180" w:type="dxa"/>
            <w:shd w:val="clear" w:color="auto" w:fill="auto"/>
          </w:tcPr>
          <w:p w:rsidR="00F12947" w:rsidRPr="00F12947" w:rsidRDefault="00F12947" w:rsidP="00F12947">
            <w:pPr>
              <w:ind w:firstLine="0"/>
            </w:pPr>
            <w:r>
              <w:t>Pope</w:t>
            </w:r>
          </w:p>
        </w:tc>
      </w:tr>
      <w:tr w:rsidR="00F12947" w:rsidRPr="00F12947" w:rsidTr="00F12947">
        <w:tc>
          <w:tcPr>
            <w:tcW w:w="2179" w:type="dxa"/>
            <w:shd w:val="clear" w:color="auto" w:fill="auto"/>
          </w:tcPr>
          <w:p w:rsidR="00F12947" w:rsidRPr="00F12947" w:rsidRDefault="00F12947" w:rsidP="00F12947">
            <w:pPr>
              <w:ind w:firstLine="0"/>
            </w:pPr>
            <w:r>
              <w:t>Putnam</w:t>
            </w:r>
          </w:p>
        </w:tc>
        <w:tc>
          <w:tcPr>
            <w:tcW w:w="2179" w:type="dxa"/>
            <w:shd w:val="clear" w:color="auto" w:fill="auto"/>
          </w:tcPr>
          <w:p w:rsidR="00F12947" w:rsidRPr="00F12947" w:rsidRDefault="00F12947" w:rsidP="00F12947">
            <w:pPr>
              <w:ind w:firstLine="0"/>
            </w:pPr>
            <w:r>
              <w:t>Quinn</w:t>
            </w:r>
          </w:p>
        </w:tc>
        <w:tc>
          <w:tcPr>
            <w:tcW w:w="2180" w:type="dxa"/>
            <w:shd w:val="clear" w:color="auto" w:fill="auto"/>
          </w:tcPr>
          <w:p w:rsidR="00F12947" w:rsidRPr="00F12947" w:rsidRDefault="00F12947" w:rsidP="00F12947">
            <w:pPr>
              <w:ind w:firstLine="0"/>
            </w:pPr>
            <w:r>
              <w:t>Rutherford</w:t>
            </w:r>
          </w:p>
        </w:tc>
      </w:tr>
      <w:tr w:rsidR="00F12947" w:rsidRPr="00F12947" w:rsidTr="00F12947">
        <w:tc>
          <w:tcPr>
            <w:tcW w:w="2179" w:type="dxa"/>
            <w:shd w:val="clear" w:color="auto" w:fill="auto"/>
          </w:tcPr>
          <w:p w:rsidR="00F12947" w:rsidRPr="00F12947" w:rsidRDefault="00F12947" w:rsidP="00F12947">
            <w:pPr>
              <w:ind w:firstLine="0"/>
            </w:pPr>
            <w:r>
              <w:t>Ryan</w:t>
            </w:r>
          </w:p>
        </w:tc>
        <w:tc>
          <w:tcPr>
            <w:tcW w:w="2179" w:type="dxa"/>
            <w:shd w:val="clear" w:color="auto" w:fill="auto"/>
          </w:tcPr>
          <w:p w:rsidR="00F12947" w:rsidRPr="00F12947" w:rsidRDefault="00F12947" w:rsidP="00F12947">
            <w:pPr>
              <w:ind w:firstLine="0"/>
            </w:pPr>
            <w:r>
              <w:t>Sabb</w:t>
            </w:r>
          </w:p>
        </w:tc>
        <w:tc>
          <w:tcPr>
            <w:tcW w:w="2180" w:type="dxa"/>
            <w:shd w:val="clear" w:color="auto" w:fill="auto"/>
          </w:tcPr>
          <w:p w:rsidR="00F12947" w:rsidRPr="00F12947" w:rsidRDefault="00F12947" w:rsidP="00F12947">
            <w:pPr>
              <w:ind w:firstLine="0"/>
            </w:pPr>
            <w:r>
              <w:t>Sandifer</w:t>
            </w:r>
          </w:p>
        </w:tc>
      </w:tr>
      <w:tr w:rsidR="00F12947" w:rsidRPr="00F12947" w:rsidTr="00F12947">
        <w:tc>
          <w:tcPr>
            <w:tcW w:w="2179" w:type="dxa"/>
            <w:shd w:val="clear" w:color="auto" w:fill="auto"/>
          </w:tcPr>
          <w:p w:rsidR="00F12947" w:rsidRPr="00F12947" w:rsidRDefault="00F12947" w:rsidP="00F12947">
            <w:pPr>
              <w:ind w:firstLine="0"/>
            </w:pPr>
            <w:r>
              <w:t>Simrill</w:t>
            </w:r>
          </w:p>
        </w:tc>
        <w:tc>
          <w:tcPr>
            <w:tcW w:w="2179" w:type="dxa"/>
            <w:shd w:val="clear" w:color="auto" w:fill="auto"/>
          </w:tcPr>
          <w:p w:rsidR="00F12947" w:rsidRPr="00F12947" w:rsidRDefault="00F12947" w:rsidP="00F12947">
            <w:pPr>
              <w:ind w:firstLine="0"/>
            </w:pPr>
            <w:r>
              <w:t>Skelton</w:t>
            </w:r>
          </w:p>
        </w:tc>
        <w:tc>
          <w:tcPr>
            <w:tcW w:w="2180" w:type="dxa"/>
            <w:shd w:val="clear" w:color="auto" w:fill="auto"/>
          </w:tcPr>
          <w:p w:rsidR="00F12947" w:rsidRPr="00F12947" w:rsidRDefault="00F12947" w:rsidP="00F12947">
            <w:pPr>
              <w:ind w:firstLine="0"/>
            </w:pPr>
            <w:r>
              <w:t>G. M. Smith</w:t>
            </w:r>
          </w:p>
        </w:tc>
      </w:tr>
      <w:tr w:rsidR="00F12947" w:rsidRPr="00F12947" w:rsidTr="00F12947">
        <w:tc>
          <w:tcPr>
            <w:tcW w:w="2179" w:type="dxa"/>
            <w:shd w:val="clear" w:color="auto" w:fill="auto"/>
          </w:tcPr>
          <w:p w:rsidR="00F12947" w:rsidRPr="00F12947" w:rsidRDefault="00F12947" w:rsidP="00F12947">
            <w:pPr>
              <w:ind w:firstLine="0"/>
            </w:pPr>
            <w:r>
              <w:t>G. R. Smith</w:t>
            </w:r>
          </w:p>
        </w:tc>
        <w:tc>
          <w:tcPr>
            <w:tcW w:w="2179" w:type="dxa"/>
            <w:shd w:val="clear" w:color="auto" w:fill="auto"/>
          </w:tcPr>
          <w:p w:rsidR="00F12947" w:rsidRPr="00F12947" w:rsidRDefault="00F12947" w:rsidP="00F12947">
            <w:pPr>
              <w:ind w:firstLine="0"/>
            </w:pPr>
            <w:r>
              <w:t>J. E. Smith</w:t>
            </w:r>
          </w:p>
        </w:tc>
        <w:tc>
          <w:tcPr>
            <w:tcW w:w="2180" w:type="dxa"/>
            <w:shd w:val="clear" w:color="auto" w:fill="auto"/>
          </w:tcPr>
          <w:p w:rsidR="00F12947" w:rsidRPr="00F12947" w:rsidRDefault="00F12947" w:rsidP="00F12947">
            <w:pPr>
              <w:ind w:firstLine="0"/>
            </w:pPr>
            <w:r>
              <w:t>J. R. Smith</w:t>
            </w:r>
          </w:p>
        </w:tc>
      </w:tr>
      <w:tr w:rsidR="00F12947" w:rsidRPr="00F12947" w:rsidTr="00F12947">
        <w:tc>
          <w:tcPr>
            <w:tcW w:w="2179" w:type="dxa"/>
            <w:shd w:val="clear" w:color="auto" w:fill="auto"/>
          </w:tcPr>
          <w:p w:rsidR="00F12947" w:rsidRPr="00F12947" w:rsidRDefault="00F12947" w:rsidP="00F12947">
            <w:pPr>
              <w:ind w:firstLine="0"/>
            </w:pPr>
            <w:r>
              <w:t>Sottile</w:t>
            </w:r>
          </w:p>
        </w:tc>
        <w:tc>
          <w:tcPr>
            <w:tcW w:w="2179" w:type="dxa"/>
            <w:shd w:val="clear" w:color="auto" w:fill="auto"/>
          </w:tcPr>
          <w:p w:rsidR="00F12947" w:rsidRPr="00F12947" w:rsidRDefault="00F12947" w:rsidP="00F12947">
            <w:pPr>
              <w:ind w:firstLine="0"/>
            </w:pPr>
            <w:r>
              <w:t>Southard</w:t>
            </w:r>
          </w:p>
        </w:tc>
        <w:tc>
          <w:tcPr>
            <w:tcW w:w="2180" w:type="dxa"/>
            <w:shd w:val="clear" w:color="auto" w:fill="auto"/>
          </w:tcPr>
          <w:p w:rsidR="00F12947" w:rsidRPr="00F12947" w:rsidRDefault="00F12947" w:rsidP="00F12947">
            <w:pPr>
              <w:ind w:firstLine="0"/>
            </w:pPr>
            <w:r>
              <w:t>Spires</w:t>
            </w:r>
          </w:p>
        </w:tc>
      </w:tr>
      <w:tr w:rsidR="00F12947" w:rsidRPr="00F12947" w:rsidTr="00F12947">
        <w:tc>
          <w:tcPr>
            <w:tcW w:w="2179" w:type="dxa"/>
            <w:shd w:val="clear" w:color="auto" w:fill="auto"/>
          </w:tcPr>
          <w:p w:rsidR="00F12947" w:rsidRPr="00F12947" w:rsidRDefault="00F12947" w:rsidP="00F12947">
            <w:pPr>
              <w:ind w:firstLine="0"/>
            </w:pPr>
            <w:r>
              <w:t>Stavrinakis</w:t>
            </w:r>
          </w:p>
        </w:tc>
        <w:tc>
          <w:tcPr>
            <w:tcW w:w="2179" w:type="dxa"/>
            <w:shd w:val="clear" w:color="auto" w:fill="auto"/>
          </w:tcPr>
          <w:p w:rsidR="00F12947" w:rsidRPr="00F12947" w:rsidRDefault="00F12947" w:rsidP="00F12947">
            <w:pPr>
              <w:ind w:firstLine="0"/>
            </w:pPr>
            <w:r>
              <w:t>Tallon</w:t>
            </w:r>
          </w:p>
        </w:tc>
        <w:tc>
          <w:tcPr>
            <w:tcW w:w="2180" w:type="dxa"/>
            <w:shd w:val="clear" w:color="auto" w:fill="auto"/>
          </w:tcPr>
          <w:p w:rsidR="00F12947" w:rsidRPr="00F12947" w:rsidRDefault="00F12947" w:rsidP="00F12947">
            <w:pPr>
              <w:ind w:firstLine="0"/>
            </w:pPr>
            <w:r>
              <w:t>Taylor</w:t>
            </w:r>
          </w:p>
        </w:tc>
      </w:tr>
      <w:tr w:rsidR="00F12947" w:rsidRPr="00F12947" w:rsidTr="00F12947">
        <w:tc>
          <w:tcPr>
            <w:tcW w:w="2179" w:type="dxa"/>
            <w:shd w:val="clear" w:color="auto" w:fill="auto"/>
          </w:tcPr>
          <w:p w:rsidR="00F12947" w:rsidRPr="00F12947" w:rsidRDefault="00F12947" w:rsidP="00F12947">
            <w:pPr>
              <w:ind w:firstLine="0"/>
            </w:pPr>
            <w:r>
              <w:t>Toole</w:t>
            </w:r>
          </w:p>
        </w:tc>
        <w:tc>
          <w:tcPr>
            <w:tcW w:w="2179" w:type="dxa"/>
            <w:shd w:val="clear" w:color="auto" w:fill="auto"/>
          </w:tcPr>
          <w:p w:rsidR="00F12947" w:rsidRPr="00F12947" w:rsidRDefault="00F12947" w:rsidP="00F12947">
            <w:pPr>
              <w:ind w:firstLine="0"/>
            </w:pPr>
            <w:r>
              <w:t>Vick</w:t>
            </w:r>
          </w:p>
        </w:tc>
        <w:tc>
          <w:tcPr>
            <w:tcW w:w="2180" w:type="dxa"/>
            <w:shd w:val="clear" w:color="auto" w:fill="auto"/>
          </w:tcPr>
          <w:p w:rsidR="00F12947" w:rsidRPr="00F12947" w:rsidRDefault="00F12947" w:rsidP="00F12947">
            <w:pPr>
              <w:ind w:firstLine="0"/>
            </w:pPr>
            <w:r>
              <w:t>Viers</w:t>
            </w:r>
          </w:p>
        </w:tc>
      </w:tr>
      <w:tr w:rsidR="00F12947" w:rsidRPr="00F12947" w:rsidTr="00F12947">
        <w:tc>
          <w:tcPr>
            <w:tcW w:w="2179" w:type="dxa"/>
            <w:shd w:val="clear" w:color="auto" w:fill="auto"/>
          </w:tcPr>
          <w:p w:rsidR="00F12947" w:rsidRPr="00F12947" w:rsidRDefault="00F12947" w:rsidP="00F12947">
            <w:pPr>
              <w:keepNext/>
              <w:ind w:firstLine="0"/>
            </w:pPr>
            <w:r>
              <w:t>Whipper</w:t>
            </w:r>
          </w:p>
        </w:tc>
        <w:tc>
          <w:tcPr>
            <w:tcW w:w="2179" w:type="dxa"/>
            <w:shd w:val="clear" w:color="auto" w:fill="auto"/>
          </w:tcPr>
          <w:p w:rsidR="00F12947" w:rsidRPr="00F12947" w:rsidRDefault="00F12947" w:rsidP="00F12947">
            <w:pPr>
              <w:keepNext/>
              <w:ind w:firstLine="0"/>
            </w:pPr>
            <w:r>
              <w:t>White</w:t>
            </w:r>
          </w:p>
        </w:tc>
        <w:tc>
          <w:tcPr>
            <w:tcW w:w="2180" w:type="dxa"/>
            <w:shd w:val="clear" w:color="auto" w:fill="auto"/>
          </w:tcPr>
          <w:p w:rsidR="00F12947" w:rsidRPr="00F12947" w:rsidRDefault="00F12947" w:rsidP="00F12947">
            <w:pPr>
              <w:keepNext/>
              <w:ind w:firstLine="0"/>
            </w:pPr>
            <w:r>
              <w:t>Whitmire</w:t>
            </w:r>
          </w:p>
        </w:tc>
      </w:tr>
      <w:tr w:rsidR="00F12947" w:rsidRPr="00F12947" w:rsidTr="00F12947">
        <w:tc>
          <w:tcPr>
            <w:tcW w:w="2179" w:type="dxa"/>
            <w:shd w:val="clear" w:color="auto" w:fill="auto"/>
          </w:tcPr>
          <w:p w:rsidR="00F12947" w:rsidRPr="00F12947" w:rsidRDefault="00F12947" w:rsidP="00F12947">
            <w:pPr>
              <w:keepNext/>
              <w:ind w:firstLine="0"/>
            </w:pPr>
            <w:r>
              <w:t>Williams</w:t>
            </w:r>
          </w:p>
        </w:tc>
        <w:tc>
          <w:tcPr>
            <w:tcW w:w="2179" w:type="dxa"/>
            <w:shd w:val="clear" w:color="auto" w:fill="auto"/>
          </w:tcPr>
          <w:p w:rsidR="00F12947" w:rsidRPr="00F12947" w:rsidRDefault="00F12947" w:rsidP="00F12947">
            <w:pPr>
              <w:keepNext/>
              <w:ind w:firstLine="0"/>
            </w:pPr>
            <w:r>
              <w:t>Willis</w:t>
            </w:r>
          </w:p>
        </w:tc>
        <w:tc>
          <w:tcPr>
            <w:tcW w:w="2180" w:type="dxa"/>
            <w:shd w:val="clear" w:color="auto" w:fill="auto"/>
          </w:tcPr>
          <w:p w:rsidR="00F12947" w:rsidRPr="00F12947" w:rsidRDefault="00F12947" w:rsidP="00F12947">
            <w:pPr>
              <w:keepNext/>
              <w:ind w:firstLine="0"/>
            </w:pPr>
            <w:r>
              <w:t>Young</w:t>
            </w:r>
          </w:p>
        </w:tc>
      </w:tr>
    </w:tbl>
    <w:p w:rsidR="00F12947" w:rsidRDefault="00F12947" w:rsidP="00F12947"/>
    <w:p w:rsidR="00F12947" w:rsidRDefault="00F12947" w:rsidP="00F12947">
      <w:pPr>
        <w:jc w:val="center"/>
        <w:rPr>
          <w:b/>
        </w:rPr>
      </w:pPr>
      <w:r w:rsidRPr="00F12947">
        <w:rPr>
          <w:b/>
        </w:rPr>
        <w:t>Total--102</w:t>
      </w:r>
    </w:p>
    <w:p w:rsidR="00F12947" w:rsidRDefault="00F12947" w:rsidP="00F12947">
      <w:pPr>
        <w:jc w:val="center"/>
        <w:rPr>
          <w:b/>
        </w:rPr>
      </w:pPr>
    </w:p>
    <w:p w:rsidR="00F12947" w:rsidRDefault="00F12947" w:rsidP="00F12947">
      <w:pPr>
        <w:ind w:firstLine="0"/>
      </w:pPr>
      <w:r>
        <w:br w:type="page"/>
      </w:r>
      <w:r w:rsidRPr="00F12947">
        <w:t xml:space="preserve"> </w:t>
      </w:r>
      <w:r>
        <w:t>Those who voted in the negative are:</w:t>
      </w:r>
    </w:p>
    <w:p w:rsidR="00F12947" w:rsidRDefault="00F12947" w:rsidP="00F12947"/>
    <w:p w:rsidR="00F12947" w:rsidRDefault="00F12947" w:rsidP="00F12947">
      <w:pPr>
        <w:jc w:val="center"/>
        <w:rPr>
          <w:b/>
        </w:rPr>
      </w:pPr>
      <w:r w:rsidRPr="00F12947">
        <w:rPr>
          <w:b/>
        </w:rPr>
        <w:t>Total--0</w:t>
      </w:r>
      <w:bookmarkStart w:id="41" w:name="vote_end99"/>
      <w:bookmarkEnd w:id="41"/>
    </w:p>
    <w:p w:rsidR="00F12947" w:rsidRDefault="00F12947" w:rsidP="00F12947"/>
    <w:p w:rsidR="00F12947" w:rsidRDefault="00F12947" w:rsidP="00F12947">
      <w:r>
        <w:t xml:space="preserve">So, the Bill was read the second time and ordered to third reading.  </w:t>
      </w:r>
    </w:p>
    <w:p w:rsidR="00F12947" w:rsidRDefault="00F12947" w:rsidP="00F12947"/>
    <w:p w:rsidR="00F12947" w:rsidRDefault="00F12947" w:rsidP="00F12947">
      <w:pPr>
        <w:keepNext/>
        <w:jc w:val="center"/>
        <w:rPr>
          <w:b/>
        </w:rPr>
      </w:pPr>
      <w:r w:rsidRPr="00F12947">
        <w:rPr>
          <w:b/>
        </w:rPr>
        <w:t>H. 4434--ORDERED TO BE READ THIRD TIME TOMORROW</w:t>
      </w:r>
    </w:p>
    <w:p w:rsidR="00F12947" w:rsidRDefault="00F12947" w:rsidP="00F12947">
      <w:r>
        <w:t xml:space="preserve">On motion of Rep. FRYE, with unanimous consent, it was ordered that H. 4434 be read the third time tomorrow.  </w:t>
      </w:r>
    </w:p>
    <w:p w:rsidR="00F12947" w:rsidRDefault="00F12947" w:rsidP="00F12947"/>
    <w:p w:rsidR="00F12947" w:rsidRDefault="00F12947" w:rsidP="00F12947">
      <w:pPr>
        <w:keepNext/>
        <w:jc w:val="center"/>
        <w:rPr>
          <w:b/>
        </w:rPr>
      </w:pPr>
      <w:r w:rsidRPr="00F12947">
        <w:rPr>
          <w:b/>
        </w:rPr>
        <w:t>H. 4475--AMENDED AND ORDERED TO THIRD READING</w:t>
      </w:r>
    </w:p>
    <w:p w:rsidR="00F12947" w:rsidRDefault="00F12947" w:rsidP="00F12947">
      <w:pPr>
        <w:keepNext/>
      </w:pPr>
      <w:r>
        <w:t>The following Bill was taken up:</w:t>
      </w:r>
    </w:p>
    <w:p w:rsidR="00F12947" w:rsidRDefault="00F12947" w:rsidP="00F12947">
      <w:pPr>
        <w:keepNext/>
      </w:pPr>
      <w:bookmarkStart w:id="42" w:name="include_clip_start_104"/>
      <w:bookmarkEnd w:id="42"/>
    </w:p>
    <w:p w:rsidR="00F12947" w:rsidRDefault="00F12947" w:rsidP="00F12947">
      <w:r>
        <w:t>H. 4475 -- Reps. Young, Clyburn, Taylor, Hixon, Frye, Southard and Clemmons: A BILL TO AMEND SECTION 47-9-710, CODE OF LAWS OF SOUTH CAROLINA, 1976, RELATING TO DEFINITIONS FOR PURPOSES OF EQUINE LIABILITY IMMUNITY, SO AS TO INCLUDE TRAIL RIDING IN THE DEFINITION OF "EQUINE ACTIVITY"; AND TO AMEND SECTION 47-9-730, RELATING TO WARNING SIGNS REQUIRED TO BE POSTED BY EQUINE PROFESSIONALS AND EQUINE ACTIVITY SPONSORS, SO AS TO INCLUDE A REQUIREMENT THAT WARNING SIGNS ARE TO BE POSTED AT THE ENTRANCE TO RIDING TRAILS.</w:t>
      </w:r>
    </w:p>
    <w:p w:rsidR="00F12947" w:rsidRDefault="00F12947" w:rsidP="00F12947"/>
    <w:p w:rsidR="00F12947" w:rsidRPr="004D21C7" w:rsidRDefault="00F12947" w:rsidP="00F12947">
      <w:r w:rsidRPr="004D21C7">
        <w:t xml:space="preserve">The Agriculture, Natural Resources </w:t>
      </w:r>
      <w:r>
        <w:t>a</w:t>
      </w:r>
      <w:r w:rsidRPr="004D21C7">
        <w:t>nd Environmental Affairs Committee proposed the following Amendment No. 1</w:t>
      </w:r>
      <w:r>
        <w:t xml:space="preserve"> to </w:t>
      </w:r>
      <w:r w:rsidRPr="004D21C7">
        <w:t>H. 4475 (COUNCIL\MS\7673AHB12), which was adopted:</w:t>
      </w:r>
    </w:p>
    <w:p w:rsidR="00F12947" w:rsidRPr="004D21C7" w:rsidRDefault="00F12947" w:rsidP="00F1294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D21C7">
        <w:t>Amend the bill, as and if amended, by striking all after the enacting words and inserting:</w:t>
      </w:r>
    </w:p>
    <w:p w:rsidR="00F12947" w:rsidRPr="004D21C7" w:rsidRDefault="00F12947" w:rsidP="00F12947">
      <w:pPr>
        <w:tabs>
          <w:tab w:val="left" w:pos="450"/>
          <w:tab w:val="left" w:pos="619"/>
          <w:tab w:val="left" w:pos="81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4D21C7">
        <w:t>/ SECTION</w:t>
      </w:r>
      <w:r w:rsidRPr="004D21C7">
        <w:tab/>
        <w:t>1.</w:t>
      </w:r>
      <w:r w:rsidRPr="004D21C7">
        <w:tab/>
        <w:t>Section 47</w:t>
      </w:r>
      <w:r w:rsidRPr="004D21C7">
        <w:noBreakHyphen/>
        <w:t>9</w:t>
      </w:r>
      <w:r w:rsidRPr="004D21C7">
        <w:noBreakHyphen/>
        <w:t>710(3)(a) of the 1976 Code, as added by Act 182 of 1993, is amended to read:</w:t>
      </w:r>
    </w:p>
    <w:p w:rsidR="00F12947" w:rsidRPr="004D21C7" w:rsidRDefault="00F12947" w:rsidP="00F12947">
      <w:pPr>
        <w:tabs>
          <w:tab w:val="left" w:pos="450"/>
          <w:tab w:val="left" w:pos="619"/>
          <w:tab w:val="left" w:pos="81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D21C7">
        <w:tab/>
        <w:t>“(3)</w:t>
      </w:r>
      <w:r w:rsidRPr="004D21C7">
        <w:tab/>
        <w:t xml:space="preserve">‘Equine activity’ means: </w:t>
      </w:r>
    </w:p>
    <w:p w:rsidR="00F12947" w:rsidRPr="004D21C7" w:rsidRDefault="00F12947" w:rsidP="00F12947">
      <w:pPr>
        <w:tabs>
          <w:tab w:val="left" w:pos="450"/>
          <w:tab w:val="left" w:pos="619"/>
          <w:tab w:val="left" w:pos="81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D21C7">
        <w:tab/>
      </w:r>
      <w:r w:rsidRPr="004D21C7">
        <w:tab/>
        <w:t>(a)</w:t>
      </w:r>
      <w:r w:rsidRPr="004D21C7">
        <w:tab/>
        <w:t xml:space="preserve">an equine show, fair, competition, performance, </w:t>
      </w:r>
      <w:r w:rsidRPr="004D21C7">
        <w:rPr>
          <w:strike/>
        </w:rPr>
        <w:t>or</w:t>
      </w:r>
      <w:r w:rsidRPr="004D21C7">
        <w:t xml:space="preserve"> parade</w:t>
      </w:r>
      <w:r w:rsidRPr="004D21C7">
        <w:rPr>
          <w:u w:val="single"/>
        </w:rPr>
        <w:t>, or trail riding</w:t>
      </w:r>
      <w:r w:rsidRPr="004D21C7">
        <w:t xml:space="preserve"> that involves a breed of equine and an equine discipline, including, but not limited to, dressage, hunter and jumper horse shows, grand prix jumping, three</w:t>
      </w:r>
      <w:r w:rsidRPr="004D21C7">
        <w:noBreakHyphen/>
        <w:t xml:space="preserve">day events, combined training, rodeos, driving, pulling, cutting, polo, steeplechasing, English and </w:t>
      </w:r>
      <w:r w:rsidR="00F8709D">
        <w:t>W</w:t>
      </w:r>
      <w:r w:rsidRPr="004D21C7">
        <w:t xml:space="preserve">estern performance riding, </w:t>
      </w:r>
      <w:r w:rsidRPr="004D21C7">
        <w:rPr>
          <w:strike/>
        </w:rPr>
        <w:t>endurance</w:t>
      </w:r>
      <w:r w:rsidRPr="004D21C7">
        <w:t xml:space="preserve"> trail riding and </w:t>
      </w:r>
      <w:r w:rsidR="00F8709D">
        <w:t>W</w:t>
      </w:r>
      <w:r w:rsidRPr="004D21C7">
        <w:t>estern games, and hunting;”</w:t>
      </w:r>
    </w:p>
    <w:p w:rsidR="00F12947" w:rsidRPr="004D21C7" w:rsidRDefault="00F12947" w:rsidP="00F12947">
      <w:pPr>
        <w:tabs>
          <w:tab w:val="left" w:pos="450"/>
          <w:tab w:val="left" w:pos="619"/>
          <w:tab w:val="left" w:pos="81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4D21C7">
        <w:t>SECTION</w:t>
      </w:r>
      <w:r w:rsidRPr="004D21C7">
        <w:tab/>
        <w:t>2.</w:t>
      </w:r>
      <w:r w:rsidRPr="004D21C7">
        <w:tab/>
        <w:t>Section 47-9-710(4) of the 1976 Code, as added by Act 182 of 1993, is amended to read:</w:t>
      </w:r>
    </w:p>
    <w:p w:rsidR="00F12947" w:rsidRPr="004D21C7" w:rsidRDefault="00F12947" w:rsidP="00F12947">
      <w:pPr>
        <w:tabs>
          <w:tab w:val="left" w:pos="450"/>
          <w:tab w:val="left" w:pos="619"/>
          <w:tab w:val="left" w:pos="81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4D21C7">
        <w:tab/>
      </w:r>
      <w:r w:rsidRPr="004D21C7">
        <w:tab/>
        <w:t>“(4)</w:t>
      </w:r>
      <w:r w:rsidRPr="004D21C7">
        <w:tab/>
        <w:t>‘Equine activity sponsor’ means an individual, a group, a club, a partnership, or a corporation, whether the sponsor is operating for profit or nonprofit, which sponsors, organizes, or provides the facilities for an equine activity, including, but not limited to, a pony club, 4</w:t>
      </w:r>
      <w:r w:rsidRPr="004D21C7">
        <w:noBreakHyphen/>
        <w:t>H club, hunt club, riding club, school and college</w:t>
      </w:r>
      <w:r w:rsidRPr="004D21C7">
        <w:noBreakHyphen/>
        <w:t xml:space="preserve">sponsored class, program, and activity, therapeutic riding program, and an operator, instructor, and promoter of an equine facility, including, but not limited to, a stable, clubhouse, ponyride string, fair, and an arena at which the activity is held </w:t>
      </w:r>
      <w:r w:rsidRPr="004D21C7">
        <w:rPr>
          <w:u w:val="single"/>
        </w:rPr>
        <w:t>or a landowner who has given permission for the use of his land in an equine activity either by easement or other means</w:t>
      </w:r>
      <w:r w:rsidRPr="004D21C7">
        <w:t xml:space="preserve">.” </w:t>
      </w:r>
    </w:p>
    <w:p w:rsidR="00F12947" w:rsidRPr="004D21C7" w:rsidRDefault="00F12947" w:rsidP="00F12947">
      <w:pPr>
        <w:tabs>
          <w:tab w:val="left" w:pos="450"/>
          <w:tab w:val="left" w:pos="619"/>
          <w:tab w:val="left" w:pos="81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4D21C7">
        <w:t>SECTION</w:t>
      </w:r>
      <w:r w:rsidRPr="004D21C7">
        <w:tab/>
        <w:t>3.</w:t>
      </w:r>
      <w:r w:rsidRPr="004D21C7">
        <w:tab/>
        <w:t>Section 47</w:t>
      </w:r>
      <w:r w:rsidRPr="004D21C7">
        <w:noBreakHyphen/>
        <w:t>9</w:t>
      </w:r>
      <w:r w:rsidRPr="004D21C7">
        <w:noBreakHyphen/>
        <w:t>730(A) of the 1976 Code, as added by Act 182 of 1993, is amended to read:</w:t>
      </w:r>
    </w:p>
    <w:p w:rsidR="00F12947" w:rsidRPr="004D21C7" w:rsidRDefault="00F12947" w:rsidP="00F12947">
      <w:pPr>
        <w:tabs>
          <w:tab w:val="left" w:pos="450"/>
          <w:tab w:val="left" w:pos="619"/>
          <w:tab w:val="left" w:pos="81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4D21C7">
        <w:tab/>
        <w:t>“(A)</w:t>
      </w:r>
      <w:r w:rsidRPr="004D21C7">
        <w:tab/>
        <w:t xml:space="preserve">An equine professional and an equine activity sponsor shall post and maintain signs which contain the warning notice specified in subsection (B).  These signs must be placed in a clearly visible location on or near stables, corrals, or arenas where the equine professional or the equine activity sponsor conducts equine activities </w:t>
      </w:r>
      <w:r w:rsidRPr="004D21C7">
        <w:rPr>
          <w:u w:val="single"/>
        </w:rPr>
        <w:t>or once at the primary entrance to any riding trail maintained or operated by the activity sponsor</w:t>
      </w:r>
      <w:r w:rsidRPr="004D21C7">
        <w:t xml:space="preserve">.  The warning notice specified in subsection (B) must appear on the sign in black letters with each letter a minimum of one inch in height.  A written contract entered into by an equine professional or by an equine activity sponsor to provide professional services, instruction, or rental of equipment, tack, or an equine to a participant, whether or not the contract involves equine activities on or off the location or site of the business of the equine professional or the equine activity sponsor, must contain in clearly readable print the warning notice specified in subsection (B).” </w:t>
      </w:r>
    </w:p>
    <w:p w:rsidR="00F12947" w:rsidRPr="004D21C7" w:rsidRDefault="00F12947" w:rsidP="00F12947">
      <w:pPr>
        <w:tabs>
          <w:tab w:val="left" w:pos="450"/>
          <w:tab w:val="left" w:pos="619"/>
          <w:tab w:val="left" w:pos="81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4D21C7">
        <w:t>SECTION</w:t>
      </w:r>
      <w:r w:rsidRPr="004D21C7">
        <w:tab/>
        <w:t>4.</w:t>
      </w:r>
      <w:r w:rsidRPr="004D21C7">
        <w:tab/>
        <w:t xml:space="preserve">This act takes effect upon approval by the Governor. </w:t>
      </w:r>
      <w:r>
        <w:t>/</w:t>
      </w:r>
    </w:p>
    <w:p w:rsidR="00F12947" w:rsidRPr="004D21C7" w:rsidRDefault="00F12947" w:rsidP="00F12947">
      <w:pPr>
        <w:tabs>
          <w:tab w:val="left" w:pos="450"/>
          <w:tab w:val="left" w:pos="619"/>
          <w:tab w:val="left" w:pos="81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D21C7">
        <w:t>Renumber sections to conform.</w:t>
      </w:r>
    </w:p>
    <w:p w:rsidR="00F12947" w:rsidRDefault="00F12947" w:rsidP="00F12947">
      <w:pPr>
        <w:tabs>
          <w:tab w:val="left" w:pos="450"/>
          <w:tab w:val="left" w:pos="619"/>
          <w:tab w:val="left" w:pos="81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D21C7">
        <w:t>Amend title to conform.</w:t>
      </w:r>
    </w:p>
    <w:p w:rsidR="00F12947" w:rsidRDefault="00F12947" w:rsidP="00F1294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F12947" w:rsidRDefault="00F12947" w:rsidP="00F12947">
      <w:r>
        <w:t>Rep. FRYE explained the amendment.</w:t>
      </w:r>
    </w:p>
    <w:p w:rsidR="00F12947" w:rsidRDefault="00F12947" w:rsidP="00F12947">
      <w:r>
        <w:t>The amendment was then adopted.</w:t>
      </w:r>
    </w:p>
    <w:p w:rsidR="00F12947" w:rsidRDefault="00F12947" w:rsidP="00F12947"/>
    <w:p w:rsidR="00F12947" w:rsidRDefault="00F12947" w:rsidP="00F12947">
      <w:r>
        <w:t>The question then recurred to the passage of the Bill.</w:t>
      </w:r>
    </w:p>
    <w:p w:rsidR="00F12947" w:rsidRDefault="00F12947" w:rsidP="00F12947">
      <w:r>
        <w:br w:type="page"/>
        <w:t xml:space="preserve">The yeas and nays were taken resulting as follows: </w:t>
      </w:r>
    </w:p>
    <w:p w:rsidR="00F12947" w:rsidRDefault="00F12947" w:rsidP="00F12947">
      <w:pPr>
        <w:jc w:val="center"/>
      </w:pPr>
      <w:r>
        <w:t xml:space="preserve"> </w:t>
      </w:r>
      <w:bookmarkStart w:id="43" w:name="vote_start109"/>
      <w:bookmarkEnd w:id="43"/>
      <w:r>
        <w:t>Yeas 105; Nays 0</w:t>
      </w:r>
    </w:p>
    <w:p w:rsidR="00F12947" w:rsidRDefault="00F12947" w:rsidP="00F12947">
      <w:pPr>
        <w:jc w:val="center"/>
      </w:pPr>
    </w:p>
    <w:p w:rsidR="00F12947" w:rsidRDefault="00F12947" w:rsidP="00F1294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2947" w:rsidRPr="00F12947" w:rsidTr="00F12947">
        <w:tc>
          <w:tcPr>
            <w:tcW w:w="2179" w:type="dxa"/>
            <w:shd w:val="clear" w:color="auto" w:fill="auto"/>
          </w:tcPr>
          <w:p w:rsidR="00F12947" w:rsidRPr="00F12947" w:rsidRDefault="00F12947" w:rsidP="00F12947">
            <w:pPr>
              <w:keepNext/>
              <w:ind w:firstLine="0"/>
            </w:pPr>
            <w:r>
              <w:t>Agnew</w:t>
            </w:r>
          </w:p>
        </w:tc>
        <w:tc>
          <w:tcPr>
            <w:tcW w:w="2179" w:type="dxa"/>
            <w:shd w:val="clear" w:color="auto" w:fill="auto"/>
          </w:tcPr>
          <w:p w:rsidR="00F12947" w:rsidRPr="00F12947" w:rsidRDefault="00F12947" w:rsidP="00F12947">
            <w:pPr>
              <w:keepNext/>
              <w:ind w:firstLine="0"/>
            </w:pPr>
            <w:r>
              <w:t>Alexander</w:t>
            </w:r>
          </w:p>
        </w:tc>
        <w:tc>
          <w:tcPr>
            <w:tcW w:w="2180" w:type="dxa"/>
            <w:shd w:val="clear" w:color="auto" w:fill="auto"/>
          </w:tcPr>
          <w:p w:rsidR="00F12947" w:rsidRPr="00F12947" w:rsidRDefault="00F12947" w:rsidP="00F12947">
            <w:pPr>
              <w:keepNext/>
              <w:ind w:firstLine="0"/>
            </w:pPr>
            <w:r>
              <w:t>Allen</w:t>
            </w:r>
          </w:p>
        </w:tc>
      </w:tr>
      <w:tr w:rsidR="00F12947" w:rsidRPr="00F12947" w:rsidTr="00F12947">
        <w:tc>
          <w:tcPr>
            <w:tcW w:w="2179" w:type="dxa"/>
            <w:shd w:val="clear" w:color="auto" w:fill="auto"/>
          </w:tcPr>
          <w:p w:rsidR="00F12947" w:rsidRPr="00F12947" w:rsidRDefault="00F12947" w:rsidP="00F12947">
            <w:pPr>
              <w:ind w:firstLine="0"/>
            </w:pPr>
            <w:r>
              <w:t>Allison</w:t>
            </w:r>
          </w:p>
        </w:tc>
        <w:tc>
          <w:tcPr>
            <w:tcW w:w="2179" w:type="dxa"/>
            <w:shd w:val="clear" w:color="auto" w:fill="auto"/>
          </w:tcPr>
          <w:p w:rsidR="00F12947" w:rsidRPr="00F12947" w:rsidRDefault="00F12947" w:rsidP="00F12947">
            <w:pPr>
              <w:ind w:firstLine="0"/>
            </w:pPr>
            <w:r>
              <w:t>Anthony</w:t>
            </w:r>
          </w:p>
        </w:tc>
        <w:tc>
          <w:tcPr>
            <w:tcW w:w="2180" w:type="dxa"/>
            <w:shd w:val="clear" w:color="auto" w:fill="auto"/>
          </w:tcPr>
          <w:p w:rsidR="00F12947" w:rsidRPr="00F12947" w:rsidRDefault="00F12947" w:rsidP="00F12947">
            <w:pPr>
              <w:ind w:firstLine="0"/>
            </w:pPr>
            <w:r>
              <w:t>Atwater</w:t>
            </w:r>
          </w:p>
        </w:tc>
      </w:tr>
      <w:tr w:rsidR="00F12947" w:rsidRPr="00F12947" w:rsidTr="00F12947">
        <w:tc>
          <w:tcPr>
            <w:tcW w:w="2179" w:type="dxa"/>
            <w:shd w:val="clear" w:color="auto" w:fill="auto"/>
          </w:tcPr>
          <w:p w:rsidR="00F12947" w:rsidRPr="00F12947" w:rsidRDefault="00F12947" w:rsidP="00F12947">
            <w:pPr>
              <w:ind w:firstLine="0"/>
            </w:pPr>
            <w:r>
              <w:t>Bales</w:t>
            </w:r>
          </w:p>
        </w:tc>
        <w:tc>
          <w:tcPr>
            <w:tcW w:w="2179" w:type="dxa"/>
            <w:shd w:val="clear" w:color="auto" w:fill="auto"/>
          </w:tcPr>
          <w:p w:rsidR="00F12947" w:rsidRPr="00F12947" w:rsidRDefault="00F12947" w:rsidP="00F12947">
            <w:pPr>
              <w:ind w:firstLine="0"/>
            </w:pPr>
            <w:r>
              <w:t>Ballentine</w:t>
            </w:r>
          </w:p>
        </w:tc>
        <w:tc>
          <w:tcPr>
            <w:tcW w:w="2180" w:type="dxa"/>
            <w:shd w:val="clear" w:color="auto" w:fill="auto"/>
          </w:tcPr>
          <w:p w:rsidR="00F12947" w:rsidRPr="00F12947" w:rsidRDefault="00F12947" w:rsidP="00F12947">
            <w:pPr>
              <w:ind w:firstLine="0"/>
            </w:pPr>
            <w:r>
              <w:t>Bannister</w:t>
            </w:r>
          </w:p>
        </w:tc>
      </w:tr>
      <w:tr w:rsidR="00F12947" w:rsidRPr="00F12947" w:rsidTr="00F12947">
        <w:tc>
          <w:tcPr>
            <w:tcW w:w="2179" w:type="dxa"/>
            <w:shd w:val="clear" w:color="auto" w:fill="auto"/>
          </w:tcPr>
          <w:p w:rsidR="00F12947" w:rsidRPr="00F12947" w:rsidRDefault="00F12947" w:rsidP="00F12947">
            <w:pPr>
              <w:ind w:firstLine="0"/>
            </w:pPr>
            <w:r>
              <w:t>Barfield</w:t>
            </w:r>
          </w:p>
        </w:tc>
        <w:tc>
          <w:tcPr>
            <w:tcW w:w="2179" w:type="dxa"/>
            <w:shd w:val="clear" w:color="auto" w:fill="auto"/>
          </w:tcPr>
          <w:p w:rsidR="00F12947" w:rsidRPr="00F12947" w:rsidRDefault="00F12947" w:rsidP="00F12947">
            <w:pPr>
              <w:ind w:firstLine="0"/>
            </w:pPr>
            <w:r>
              <w:t>Bedingfield</w:t>
            </w:r>
          </w:p>
        </w:tc>
        <w:tc>
          <w:tcPr>
            <w:tcW w:w="2180" w:type="dxa"/>
            <w:shd w:val="clear" w:color="auto" w:fill="auto"/>
          </w:tcPr>
          <w:p w:rsidR="00F12947" w:rsidRPr="00F12947" w:rsidRDefault="00F12947" w:rsidP="00F12947">
            <w:pPr>
              <w:ind w:firstLine="0"/>
            </w:pPr>
            <w:r>
              <w:t>Bingham</w:t>
            </w:r>
          </w:p>
        </w:tc>
      </w:tr>
      <w:tr w:rsidR="00F12947" w:rsidRPr="00F12947" w:rsidTr="00F12947">
        <w:tc>
          <w:tcPr>
            <w:tcW w:w="2179" w:type="dxa"/>
            <w:shd w:val="clear" w:color="auto" w:fill="auto"/>
          </w:tcPr>
          <w:p w:rsidR="00F12947" w:rsidRPr="00F12947" w:rsidRDefault="00F12947" w:rsidP="00F12947">
            <w:pPr>
              <w:ind w:firstLine="0"/>
            </w:pPr>
            <w:r>
              <w:t>Bowen</w:t>
            </w:r>
          </w:p>
        </w:tc>
        <w:tc>
          <w:tcPr>
            <w:tcW w:w="2179" w:type="dxa"/>
            <w:shd w:val="clear" w:color="auto" w:fill="auto"/>
          </w:tcPr>
          <w:p w:rsidR="00F12947" w:rsidRPr="00F12947" w:rsidRDefault="00F12947" w:rsidP="00F12947">
            <w:pPr>
              <w:ind w:firstLine="0"/>
            </w:pPr>
            <w:r>
              <w:t>Bowers</w:t>
            </w:r>
          </w:p>
        </w:tc>
        <w:tc>
          <w:tcPr>
            <w:tcW w:w="2180" w:type="dxa"/>
            <w:shd w:val="clear" w:color="auto" w:fill="auto"/>
          </w:tcPr>
          <w:p w:rsidR="00F12947" w:rsidRPr="00F12947" w:rsidRDefault="00F12947" w:rsidP="00F12947">
            <w:pPr>
              <w:ind w:firstLine="0"/>
            </w:pPr>
            <w:r>
              <w:t>Brady</w:t>
            </w:r>
          </w:p>
        </w:tc>
      </w:tr>
      <w:tr w:rsidR="00F12947" w:rsidRPr="00F12947" w:rsidTr="00F12947">
        <w:tc>
          <w:tcPr>
            <w:tcW w:w="2179" w:type="dxa"/>
            <w:shd w:val="clear" w:color="auto" w:fill="auto"/>
          </w:tcPr>
          <w:p w:rsidR="00F12947" w:rsidRPr="00F12947" w:rsidRDefault="00F12947" w:rsidP="00F12947">
            <w:pPr>
              <w:ind w:firstLine="0"/>
            </w:pPr>
            <w:r>
              <w:t>Branham</w:t>
            </w:r>
          </w:p>
        </w:tc>
        <w:tc>
          <w:tcPr>
            <w:tcW w:w="2179" w:type="dxa"/>
            <w:shd w:val="clear" w:color="auto" w:fill="auto"/>
          </w:tcPr>
          <w:p w:rsidR="00F12947" w:rsidRPr="00F12947" w:rsidRDefault="00F12947" w:rsidP="00F12947">
            <w:pPr>
              <w:ind w:firstLine="0"/>
            </w:pPr>
            <w:r>
              <w:t>Brannon</w:t>
            </w:r>
          </w:p>
        </w:tc>
        <w:tc>
          <w:tcPr>
            <w:tcW w:w="2180" w:type="dxa"/>
            <w:shd w:val="clear" w:color="auto" w:fill="auto"/>
          </w:tcPr>
          <w:p w:rsidR="00F12947" w:rsidRPr="00F12947" w:rsidRDefault="00F12947" w:rsidP="00F12947">
            <w:pPr>
              <w:ind w:firstLine="0"/>
            </w:pPr>
            <w:r>
              <w:t>Brantley</w:t>
            </w:r>
          </w:p>
        </w:tc>
      </w:tr>
      <w:tr w:rsidR="00F12947" w:rsidRPr="00F12947" w:rsidTr="00F12947">
        <w:tc>
          <w:tcPr>
            <w:tcW w:w="2179" w:type="dxa"/>
            <w:shd w:val="clear" w:color="auto" w:fill="auto"/>
          </w:tcPr>
          <w:p w:rsidR="00F12947" w:rsidRPr="00F12947" w:rsidRDefault="00F12947" w:rsidP="00F12947">
            <w:pPr>
              <w:ind w:firstLine="0"/>
            </w:pPr>
            <w:r>
              <w:t>G. A. Brown</w:t>
            </w:r>
          </w:p>
        </w:tc>
        <w:tc>
          <w:tcPr>
            <w:tcW w:w="2179" w:type="dxa"/>
            <w:shd w:val="clear" w:color="auto" w:fill="auto"/>
          </w:tcPr>
          <w:p w:rsidR="00F12947" w:rsidRPr="00F12947" w:rsidRDefault="00F12947" w:rsidP="00F12947">
            <w:pPr>
              <w:ind w:firstLine="0"/>
            </w:pPr>
            <w:r>
              <w:t>R. L. Brown</w:t>
            </w:r>
          </w:p>
        </w:tc>
        <w:tc>
          <w:tcPr>
            <w:tcW w:w="2180" w:type="dxa"/>
            <w:shd w:val="clear" w:color="auto" w:fill="auto"/>
          </w:tcPr>
          <w:p w:rsidR="00F12947" w:rsidRPr="00F12947" w:rsidRDefault="00F12947" w:rsidP="00F12947">
            <w:pPr>
              <w:ind w:firstLine="0"/>
            </w:pPr>
            <w:r>
              <w:t>Butler Garrick</w:t>
            </w:r>
          </w:p>
        </w:tc>
      </w:tr>
      <w:tr w:rsidR="00F12947" w:rsidRPr="00F12947" w:rsidTr="00F12947">
        <w:tc>
          <w:tcPr>
            <w:tcW w:w="2179" w:type="dxa"/>
            <w:shd w:val="clear" w:color="auto" w:fill="auto"/>
          </w:tcPr>
          <w:p w:rsidR="00F12947" w:rsidRPr="00F12947" w:rsidRDefault="00F12947" w:rsidP="00F12947">
            <w:pPr>
              <w:ind w:firstLine="0"/>
            </w:pPr>
            <w:r>
              <w:t>Clemmons</w:t>
            </w:r>
          </w:p>
        </w:tc>
        <w:tc>
          <w:tcPr>
            <w:tcW w:w="2179" w:type="dxa"/>
            <w:shd w:val="clear" w:color="auto" w:fill="auto"/>
          </w:tcPr>
          <w:p w:rsidR="00F12947" w:rsidRPr="00F12947" w:rsidRDefault="00F12947" w:rsidP="00F12947">
            <w:pPr>
              <w:ind w:firstLine="0"/>
            </w:pPr>
            <w:r>
              <w:t>Clyburn</w:t>
            </w:r>
          </w:p>
        </w:tc>
        <w:tc>
          <w:tcPr>
            <w:tcW w:w="2180" w:type="dxa"/>
            <w:shd w:val="clear" w:color="auto" w:fill="auto"/>
          </w:tcPr>
          <w:p w:rsidR="00F12947" w:rsidRPr="00F12947" w:rsidRDefault="00F12947" w:rsidP="00F12947">
            <w:pPr>
              <w:ind w:firstLine="0"/>
            </w:pPr>
            <w:r>
              <w:t>Cobb-Hunter</w:t>
            </w:r>
          </w:p>
        </w:tc>
      </w:tr>
      <w:tr w:rsidR="00F12947" w:rsidRPr="00F12947" w:rsidTr="00F12947">
        <w:tc>
          <w:tcPr>
            <w:tcW w:w="2179" w:type="dxa"/>
            <w:shd w:val="clear" w:color="auto" w:fill="auto"/>
          </w:tcPr>
          <w:p w:rsidR="00F12947" w:rsidRPr="00F12947" w:rsidRDefault="00F12947" w:rsidP="00F12947">
            <w:pPr>
              <w:ind w:firstLine="0"/>
            </w:pPr>
            <w:r>
              <w:t>Cole</w:t>
            </w:r>
          </w:p>
        </w:tc>
        <w:tc>
          <w:tcPr>
            <w:tcW w:w="2179" w:type="dxa"/>
            <w:shd w:val="clear" w:color="auto" w:fill="auto"/>
          </w:tcPr>
          <w:p w:rsidR="00F12947" w:rsidRPr="00F12947" w:rsidRDefault="00F12947" w:rsidP="00F12947">
            <w:pPr>
              <w:ind w:firstLine="0"/>
            </w:pPr>
            <w:r>
              <w:t>Corbin</w:t>
            </w:r>
          </w:p>
        </w:tc>
        <w:tc>
          <w:tcPr>
            <w:tcW w:w="2180" w:type="dxa"/>
            <w:shd w:val="clear" w:color="auto" w:fill="auto"/>
          </w:tcPr>
          <w:p w:rsidR="00F12947" w:rsidRPr="00F12947" w:rsidRDefault="00F12947" w:rsidP="00F12947">
            <w:pPr>
              <w:ind w:firstLine="0"/>
            </w:pPr>
            <w:r>
              <w:t>Crawford</w:t>
            </w:r>
          </w:p>
        </w:tc>
      </w:tr>
      <w:tr w:rsidR="00F12947" w:rsidRPr="00F12947" w:rsidTr="00F12947">
        <w:tc>
          <w:tcPr>
            <w:tcW w:w="2179" w:type="dxa"/>
            <w:shd w:val="clear" w:color="auto" w:fill="auto"/>
          </w:tcPr>
          <w:p w:rsidR="00F12947" w:rsidRPr="00F12947" w:rsidRDefault="00F12947" w:rsidP="00F12947">
            <w:pPr>
              <w:ind w:firstLine="0"/>
            </w:pPr>
            <w:r>
              <w:t>Crosby</w:t>
            </w:r>
          </w:p>
        </w:tc>
        <w:tc>
          <w:tcPr>
            <w:tcW w:w="2179" w:type="dxa"/>
            <w:shd w:val="clear" w:color="auto" w:fill="auto"/>
          </w:tcPr>
          <w:p w:rsidR="00F12947" w:rsidRPr="00F12947" w:rsidRDefault="00F12947" w:rsidP="00F12947">
            <w:pPr>
              <w:ind w:firstLine="0"/>
            </w:pPr>
            <w:r>
              <w:t>Daning</w:t>
            </w:r>
          </w:p>
        </w:tc>
        <w:tc>
          <w:tcPr>
            <w:tcW w:w="2180" w:type="dxa"/>
            <w:shd w:val="clear" w:color="auto" w:fill="auto"/>
          </w:tcPr>
          <w:p w:rsidR="00F12947" w:rsidRPr="00F12947" w:rsidRDefault="00F12947" w:rsidP="00F12947">
            <w:pPr>
              <w:ind w:firstLine="0"/>
            </w:pPr>
            <w:r>
              <w:t>Delleney</w:t>
            </w:r>
          </w:p>
        </w:tc>
      </w:tr>
      <w:tr w:rsidR="00F12947" w:rsidRPr="00F12947" w:rsidTr="00F12947">
        <w:tc>
          <w:tcPr>
            <w:tcW w:w="2179" w:type="dxa"/>
            <w:shd w:val="clear" w:color="auto" w:fill="auto"/>
          </w:tcPr>
          <w:p w:rsidR="00F12947" w:rsidRPr="00F12947" w:rsidRDefault="00F12947" w:rsidP="00F12947">
            <w:pPr>
              <w:ind w:firstLine="0"/>
            </w:pPr>
            <w:r>
              <w:t>Dillard</w:t>
            </w:r>
          </w:p>
        </w:tc>
        <w:tc>
          <w:tcPr>
            <w:tcW w:w="2179" w:type="dxa"/>
            <w:shd w:val="clear" w:color="auto" w:fill="auto"/>
          </w:tcPr>
          <w:p w:rsidR="00F12947" w:rsidRPr="00F12947" w:rsidRDefault="00F12947" w:rsidP="00F12947">
            <w:pPr>
              <w:ind w:firstLine="0"/>
            </w:pPr>
            <w:r>
              <w:t>Edge</w:t>
            </w:r>
          </w:p>
        </w:tc>
        <w:tc>
          <w:tcPr>
            <w:tcW w:w="2180" w:type="dxa"/>
            <w:shd w:val="clear" w:color="auto" w:fill="auto"/>
          </w:tcPr>
          <w:p w:rsidR="00F12947" w:rsidRPr="00F12947" w:rsidRDefault="00F12947" w:rsidP="00F12947">
            <w:pPr>
              <w:ind w:firstLine="0"/>
            </w:pPr>
            <w:r>
              <w:t>Erickson</w:t>
            </w:r>
          </w:p>
        </w:tc>
      </w:tr>
      <w:tr w:rsidR="00F12947" w:rsidRPr="00F12947" w:rsidTr="00F12947">
        <w:tc>
          <w:tcPr>
            <w:tcW w:w="2179" w:type="dxa"/>
            <w:shd w:val="clear" w:color="auto" w:fill="auto"/>
          </w:tcPr>
          <w:p w:rsidR="00F12947" w:rsidRPr="00F12947" w:rsidRDefault="00F12947" w:rsidP="00F12947">
            <w:pPr>
              <w:ind w:firstLine="0"/>
            </w:pPr>
            <w:r>
              <w:t>Forrester</w:t>
            </w:r>
          </w:p>
        </w:tc>
        <w:tc>
          <w:tcPr>
            <w:tcW w:w="2179" w:type="dxa"/>
            <w:shd w:val="clear" w:color="auto" w:fill="auto"/>
          </w:tcPr>
          <w:p w:rsidR="00F12947" w:rsidRPr="00F12947" w:rsidRDefault="00F12947" w:rsidP="00F12947">
            <w:pPr>
              <w:ind w:firstLine="0"/>
            </w:pPr>
            <w:r>
              <w:t>Frye</w:t>
            </w:r>
          </w:p>
        </w:tc>
        <w:tc>
          <w:tcPr>
            <w:tcW w:w="2180" w:type="dxa"/>
            <w:shd w:val="clear" w:color="auto" w:fill="auto"/>
          </w:tcPr>
          <w:p w:rsidR="00F12947" w:rsidRPr="00F12947" w:rsidRDefault="00F12947" w:rsidP="00F12947">
            <w:pPr>
              <w:ind w:firstLine="0"/>
            </w:pPr>
            <w:r>
              <w:t>Funderburk</w:t>
            </w:r>
          </w:p>
        </w:tc>
      </w:tr>
      <w:tr w:rsidR="00F12947" w:rsidRPr="00F12947" w:rsidTr="00F12947">
        <w:tc>
          <w:tcPr>
            <w:tcW w:w="2179" w:type="dxa"/>
            <w:shd w:val="clear" w:color="auto" w:fill="auto"/>
          </w:tcPr>
          <w:p w:rsidR="00F12947" w:rsidRPr="00F12947" w:rsidRDefault="00F12947" w:rsidP="00F12947">
            <w:pPr>
              <w:ind w:firstLine="0"/>
            </w:pPr>
            <w:r>
              <w:t>Gilliard</w:t>
            </w:r>
          </w:p>
        </w:tc>
        <w:tc>
          <w:tcPr>
            <w:tcW w:w="2179" w:type="dxa"/>
            <w:shd w:val="clear" w:color="auto" w:fill="auto"/>
          </w:tcPr>
          <w:p w:rsidR="00F12947" w:rsidRPr="00F12947" w:rsidRDefault="00F12947" w:rsidP="00F12947">
            <w:pPr>
              <w:ind w:firstLine="0"/>
            </w:pPr>
            <w:r>
              <w:t>Govan</w:t>
            </w:r>
          </w:p>
        </w:tc>
        <w:tc>
          <w:tcPr>
            <w:tcW w:w="2180" w:type="dxa"/>
            <w:shd w:val="clear" w:color="auto" w:fill="auto"/>
          </w:tcPr>
          <w:p w:rsidR="00F12947" w:rsidRPr="00F12947" w:rsidRDefault="00F12947" w:rsidP="00F12947">
            <w:pPr>
              <w:ind w:firstLine="0"/>
            </w:pPr>
            <w:r>
              <w:t>Hardwick</w:t>
            </w:r>
          </w:p>
        </w:tc>
      </w:tr>
      <w:tr w:rsidR="00F12947" w:rsidRPr="00F12947" w:rsidTr="00F12947">
        <w:tc>
          <w:tcPr>
            <w:tcW w:w="2179" w:type="dxa"/>
            <w:shd w:val="clear" w:color="auto" w:fill="auto"/>
          </w:tcPr>
          <w:p w:rsidR="00F12947" w:rsidRPr="00F12947" w:rsidRDefault="00F12947" w:rsidP="00F12947">
            <w:pPr>
              <w:ind w:firstLine="0"/>
            </w:pPr>
            <w:r>
              <w:t>Harrell</w:t>
            </w:r>
          </w:p>
        </w:tc>
        <w:tc>
          <w:tcPr>
            <w:tcW w:w="2179" w:type="dxa"/>
            <w:shd w:val="clear" w:color="auto" w:fill="auto"/>
          </w:tcPr>
          <w:p w:rsidR="00F12947" w:rsidRPr="00F12947" w:rsidRDefault="00F12947" w:rsidP="00F12947">
            <w:pPr>
              <w:ind w:firstLine="0"/>
            </w:pPr>
            <w:r>
              <w:t>Harrison</w:t>
            </w:r>
          </w:p>
        </w:tc>
        <w:tc>
          <w:tcPr>
            <w:tcW w:w="2180" w:type="dxa"/>
            <w:shd w:val="clear" w:color="auto" w:fill="auto"/>
          </w:tcPr>
          <w:p w:rsidR="00F12947" w:rsidRPr="00F12947" w:rsidRDefault="00F12947" w:rsidP="00F12947">
            <w:pPr>
              <w:ind w:firstLine="0"/>
            </w:pPr>
            <w:r>
              <w:t>Hayes</w:t>
            </w:r>
          </w:p>
        </w:tc>
      </w:tr>
      <w:tr w:rsidR="00F12947" w:rsidRPr="00F12947" w:rsidTr="00F12947">
        <w:tc>
          <w:tcPr>
            <w:tcW w:w="2179" w:type="dxa"/>
            <w:shd w:val="clear" w:color="auto" w:fill="auto"/>
          </w:tcPr>
          <w:p w:rsidR="00F12947" w:rsidRPr="00F12947" w:rsidRDefault="00F12947" w:rsidP="00F12947">
            <w:pPr>
              <w:ind w:firstLine="0"/>
            </w:pPr>
            <w:r>
              <w:t>Hearn</w:t>
            </w:r>
          </w:p>
        </w:tc>
        <w:tc>
          <w:tcPr>
            <w:tcW w:w="2179" w:type="dxa"/>
            <w:shd w:val="clear" w:color="auto" w:fill="auto"/>
          </w:tcPr>
          <w:p w:rsidR="00F12947" w:rsidRPr="00F12947" w:rsidRDefault="00F12947" w:rsidP="00F12947">
            <w:pPr>
              <w:ind w:firstLine="0"/>
            </w:pPr>
            <w:r>
              <w:t>Henderson</w:t>
            </w:r>
          </w:p>
        </w:tc>
        <w:tc>
          <w:tcPr>
            <w:tcW w:w="2180" w:type="dxa"/>
            <w:shd w:val="clear" w:color="auto" w:fill="auto"/>
          </w:tcPr>
          <w:p w:rsidR="00F12947" w:rsidRPr="00F12947" w:rsidRDefault="00F12947" w:rsidP="00F12947">
            <w:pPr>
              <w:ind w:firstLine="0"/>
            </w:pPr>
            <w:r>
              <w:t>Herbkersman</w:t>
            </w:r>
          </w:p>
        </w:tc>
      </w:tr>
      <w:tr w:rsidR="00F12947" w:rsidRPr="00F12947" w:rsidTr="00F12947">
        <w:tc>
          <w:tcPr>
            <w:tcW w:w="2179" w:type="dxa"/>
            <w:shd w:val="clear" w:color="auto" w:fill="auto"/>
          </w:tcPr>
          <w:p w:rsidR="00F12947" w:rsidRPr="00F12947" w:rsidRDefault="00F12947" w:rsidP="00F12947">
            <w:pPr>
              <w:ind w:firstLine="0"/>
            </w:pPr>
            <w:r>
              <w:t>Hixon</w:t>
            </w:r>
          </w:p>
        </w:tc>
        <w:tc>
          <w:tcPr>
            <w:tcW w:w="2179" w:type="dxa"/>
            <w:shd w:val="clear" w:color="auto" w:fill="auto"/>
          </w:tcPr>
          <w:p w:rsidR="00F12947" w:rsidRPr="00F12947" w:rsidRDefault="00F12947" w:rsidP="00F12947">
            <w:pPr>
              <w:ind w:firstLine="0"/>
            </w:pPr>
            <w:r>
              <w:t>Hodges</w:t>
            </w:r>
          </w:p>
        </w:tc>
        <w:tc>
          <w:tcPr>
            <w:tcW w:w="2180" w:type="dxa"/>
            <w:shd w:val="clear" w:color="auto" w:fill="auto"/>
          </w:tcPr>
          <w:p w:rsidR="00F12947" w:rsidRPr="00F12947" w:rsidRDefault="00F12947" w:rsidP="00F12947">
            <w:pPr>
              <w:ind w:firstLine="0"/>
            </w:pPr>
            <w:r>
              <w:t>Horne</w:t>
            </w:r>
          </w:p>
        </w:tc>
      </w:tr>
      <w:tr w:rsidR="00F12947" w:rsidRPr="00F12947" w:rsidTr="00F12947">
        <w:tc>
          <w:tcPr>
            <w:tcW w:w="2179" w:type="dxa"/>
            <w:shd w:val="clear" w:color="auto" w:fill="auto"/>
          </w:tcPr>
          <w:p w:rsidR="00F12947" w:rsidRPr="00F12947" w:rsidRDefault="00F12947" w:rsidP="00F12947">
            <w:pPr>
              <w:ind w:firstLine="0"/>
            </w:pPr>
            <w:r>
              <w:t>Hosey</w:t>
            </w:r>
          </w:p>
        </w:tc>
        <w:tc>
          <w:tcPr>
            <w:tcW w:w="2179" w:type="dxa"/>
            <w:shd w:val="clear" w:color="auto" w:fill="auto"/>
          </w:tcPr>
          <w:p w:rsidR="00F12947" w:rsidRPr="00F12947" w:rsidRDefault="00F12947" w:rsidP="00F12947">
            <w:pPr>
              <w:ind w:firstLine="0"/>
            </w:pPr>
            <w:r>
              <w:t>Huggins</w:t>
            </w:r>
          </w:p>
        </w:tc>
        <w:tc>
          <w:tcPr>
            <w:tcW w:w="2180" w:type="dxa"/>
            <w:shd w:val="clear" w:color="auto" w:fill="auto"/>
          </w:tcPr>
          <w:p w:rsidR="00F12947" w:rsidRPr="00F12947" w:rsidRDefault="00F12947" w:rsidP="00F12947">
            <w:pPr>
              <w:ind w:firstLine="0"/>
            </w:pPr>
            <w:r>
              <w:t>Jefferson</w:t>
            </w:r>
          </w:p>
        </w:tc>
      </w:tr>
      <w:tr w:rsidR="00F12947" w:rsidRPr="00F12947" w:rsidTr="00F12947">
        <w:tc>
          <w:tcPr>
            <w:tcW w:w="2179" w:type="dxa"/>
            <w:shd w:val="clear" w:color="auto" w:fill="auto"/>
          </w:tcPr>
          <w:p w:rsidR="00F12947" w:rsidRPr="00F12947" w:rsidRDefault="00F12947" w:rsidP="00F12947">
            <w:pPr>
              <w:ind w:firstLine="0"/>
            </w:pPr>
            <w:r>
              <w:t>Johnson</w:t>
            </w:r>
          </w:p>
        </w:tc>
        <w:tc>
          <w:tcPr>
            <w:tcW w:w="2179" w:type="dxa"/>
            <w:shd w:val="clear" w:color="auto" w:fill="auto"/>
          </w:tcPr>
          <w:p w:rsidR="00F12947" w:rsidRPr="00F12947" w:rsidRDefault="00F12947" w:rsidP="00F12947">
            <w:pPr>
              <w:ind w:firstLine="0"/>
            </w:pPr>
            <w:r>
              <w:t>King</w:t>
            </w:r>
          </w:p>
        </w:tc>
        <w:tc>
          <w:tcPr>
            <w:tcW w:w="2180" w:type="dxa"/>
            <w:shd w:val="clear" w:color="auto" w:fill="auto"/>
          </w:tcPr>
          <w:p w:rsidR="00F12947" w:rsidRPr="00F12947" w:rsidRDefault="00F12947" w:rsidP="00F12947">
            <w:pPr>
              <w:ind w:firstLine="0"/>
            </w:pPr>
            <w:r>
              <w:t>Limehouse</w:t>
            </w:r>
          </w:p>
        </w:tc>
      </w:tr>
      <w:tr w:rsidR="00F12947" w:rsidRPr="00F12947" w:rsidTr="00F12947">
        <w:tc>
          <w:tcPr>
            <w:tcW w:w="2179" w:type="dxa"/>
            <w:shd w:val="clear" w:color="auto" w:fill="auto"/>
          </w:tcPr>
          <w:p w:rsidR="00F12947" w:rsidRPr="00F12947" w:rsidRDefault="00F12947" w:rsidP="00F12947">
            <w:pPr>
              <w:ind w:firstLine="0"/>
            </w:pPr>
            <w:r>
              <w:t>Loftis</w:t>
            </w:r>
          </w:p>
        </w:tc>
        <w:tc>
          <w:tcPr>
            <w:tcW w:w="2179" w:type="dxa"/>
            <w:shd w:val="clear" w:color="auto" w:fill="auto"/>
          </w:tcPr>
          <w:p w:rsidR="00F12947" w:rsidRPr="00F12947" w:rsidRDefault="00F12947" w:rsidP="00F12947">
            <w:pPr>
              <w:ind w:firstLine="0"/>
            </w:pPr>
            <w:r>
              <w:t>Long</w:t>
            </w:r>
          </w:p>
        </w:tc>
        <w:tc>
          <w:tcPr>
            <w:tcW w:w="2180" w:type="dxa"/>
            <w:shd w:val="clear" w:color="auto" w:fill="auto"/>
          </w:tcPr>
          <w:p w:rsidR="00F12947" w:rsidRPr="00F12947" w:rsidRDefault="00F12947" w:rsidP="00F12947">
            <w:pPr>
              <w:ind w:firstLine="0"/>
            </w:pPr>
            <w:r>
              <w:t>Lucas</w:t>
            </w:r>
          </w:p>
        </w:tc>
      </w:tr>
      <w:tr w:rsidR="00F12947" w:rsidRPr="00F12947" w:rsidTr="00F12947">
        <w:tc>
          <w:tcPr>
            <w:tcW w:w="2179" w:type="dxa"/>
            <w:shd w:val="clear" w:color="auto" w:fill="auto"/>
          </w:tcPr>
          <w:p w:rsidR="00F12947" w:rsidRPr="00F12947" w:rsidRDefault="00F12947" w:rsidP="00F12947">
            <w:pPr>
              <w:ind w:firstLine="0"/>
            </w:pPr>
            <w:r>
              <w:t>Mack</w:t>
            </w:r>
          </w:p>
        </w:tc>
        <w:tc>
          <w:tcPr>
            <w:tcW w:w="2179" w:type="dxa"/>
            <w:shd w:val="clear" w:color="auto" w:fill="auto"/>
          </w:tcPr>
          <w:p w:rsidR="00F12947" w:rsidRPr="00F12947" w:rsidRDefault="00F12947" w:rsidP="00F12947">
            <w:pPr>
              <w:ind w:firstLine="0"/>
            </w:pPr>
            <w:r>
              <w:t>McCoy</w:t>
            </w:r>
          </w:p>
        </w:tc>
        <w:tc>
          <w:tcPr>
            <w:tcW w:w="2180" w:type="dxa"/>
            <w:shd w:val="clear" w:color="auto" w:fill="auto"/>
          </w:tcPr>
          <w:p w:rsidR="00F12947" w:rsidRPr="00F12947" w:rsidRDefault="00F12947" w:rsidP="00F12947">
            <w:pPr>
              <w:ind w:firstLine="0"/>
            </w:pPr>
            <w:r>
              <w:t>McEachern</w:t>
            </w:r>
          </w:p>
        </w:tc>
      </w:tr>
      <w:tr w:rsidR="00F12947" w:rsidRPr="00F12947" w:rsidTr="00F12947">
        <w:tc>
          <w:tcPr>
            <w:tcW w:w="2179" w:type="dxa"/>
            <w:shd w:val="clear" w:color="auto" w:fill="auto"/>
          </w:tcPr>
          <w:p w:rsidR="00F12947" w:rsidRPr="00F12947" w:rsidRDefault="00F12947" w:rsidP="00F12947">
            <w:pPr>
              <w:ind w:firstLine="0"/>
            </w:pPr>
            <w:r>
              <w:t>McLeod</w:t>
            </w:r>
          </w:p>
        </w:tc>
        <w:tc>
          <w:tcPr>
            <w:tcW w:w="2179" w:type="dxa"/>
            <w:shd w:val="clear" w:color="auto" w:fill="auto"/>
          </w:tcPr>
          <w:p w:rsidR="00F12947" w:rsidRPr="00F12947" w:rsidRDefault="00F12947" w:rsidP="00F12947">
            <w:pPr>
              <w:ind w:firstLine="0"/>
            </w:pPr>
            <w:r>
              <w:t>Merrill</w:t>
            </w:r>
          </w:p>
        </w:tc>
        <w:tc>
          <w:tcPr>
            <w:tcW w:w="2180" w:type="dxa"/>
            <w:shd w:val="clear" w:color="auto" w:fill="auto"/>
          </w:tcPr>
          <w:p w:rsidR="00F12947" w:rsidRPr="00F12947" w:rsidRDefault="00F12947" w:rsidP="00F12947">
            <w:pPr>
              <w:ind w:firstLine="0"/>
            </w:pPr>
            <w:r>
              <w:t>D. C. Moss</w:t>
            </w:r>
          </w:p>
        </w:tc>
      </w:tr>
      <w:tr w:rsidR="00F12947" w:rsidRPr="00F12947" w:rsidTr="00F12947">
        <w:tc>
          <w:tcPr>
            <w:tcW w:w="2179" w:type="dxa"/>
            <w:shd w:val="clear" w:color="auto" w:fill="auto"/>
          </w:tcPr>
          <w:p w:rsidR="00F12947" w:rsidRPr="00F12947" w:rsidRDefault="00F12947" w:rsidP="00F12947">
            <w:pPr>
              <w:ind w:firstLine="0"/>
            </w:pPr>
            <w:r>
              <w:t>V. S. Moss</w:t>
            </w:r>
          </w:p>
        </w:tc>
        <w:tc>
          <w:tcPr>
            <w:tcW w:w="2179" w:type="dxa"/>
            <w:shd w:val="clear" w:color="auto" w:fill="auto"/>
          </w:tcPr>
          <w:p w:rsidR="00F12947" w:rsidRPr="00F12947" w:rsidRDefault="00F12947" w:rsidP="00F12947">
            <w:pPr>
              <w:ind w:firstLine="0"/>
            </w:pPr>
            <w:r>
              <w:t>Munnerlyn</w:t>
            </w:r>
          </w:p>
        </w:tc>
        <w:tc>
          <w:tcPr>
            <w:tcW w:w="2180" w:type="dxa"/>
            <w:shd w:val="clear" w:color="auto" w:fill="auto"/>
          </w:tcPr>
          <w:p w:rsidR="00F12947" w:rsidRPr="00F12947" w:rsidRDefault="00F12947" w:rsidP="00F12947">
            <w:pPr>
              <w:ind w:firstLine="0"/>
            </w:pPr>
            <w:r>
              <w:t>Murphy</w:t>
            </w:r>
          </w:p>
        </w:tc>
      </w:tr>
      <w:tr w:rsidR="00F12947" w:rsidRPr="00F12947" w:rsidTr="00F12947">
        <w:tc>
          <w:tcPr>
            <w:tcW w:w="2179" w:type="dxa"/>
            <w:shd w:val="clear" w:color="auto" w:fill="auto"/>
          </w:tcPr>
          <w:p w:rsidR="00F12947" w:rsidRPr="00F12947" w:rsidRDefault="00F12947" w:rsidP="00F12947">
            <w:pPr>
              <w:ind w:firstLine="0"/>
            </w:pPr>
            <w:r>
              <w:t>Nanney</w:t>
            </w:r>
          </w:p>
        </w:tc>
        <w:tc>
          <w:tcPr>
            <w:tcW w:w="2179" w:type="dxa"/>
            <w:shd w:val="clear" w:color="auto" w:fill="auto"/>
          </w:tcPr>
          <w:p w:rsidR="00F12947" w:rsidRPr="00F12947" w:rsidRDefault="00F12947" w:rsidP="00F12947">
            <w:pPr>
              <w:ind w:firstLine="0"/>
            </w:pPr>
            <w:r>
              <w:t>J. H. Neal</w:t>
            </w:r>
          </w:p>
        </w:tc>
        <w:tc>
          <w:tcPr>
            <w:tcW w:w="2180" w:type="dxa"/>
            <w:shd w:val="clear" w:color="auto" w:fill="auto"/>
          </w:tcPr>
          <w:p w:rsidR="00F12947" w:rsidRPr="00F12947" w:rsidRDefault="00F12947" w:rsidP="00F12947">
            <w:pPr>
              <w:ind w:firstLine="0"/>
            </w:pPr>
            <w:r>
              <w:t>J. M. Neal</w:t>
            </w:r>
          </w:p>
        </w:tc>
      </w:tr>
      <w:tr w:rsidR="00F12947" w:rsidRPr="00F12947" w:rsidTr="00F12947">
        <w:tc>
          <w:tcPr>
            <w:tcW w:w="2179" w:type="dxa"/>
            <w:shd w:val="clear" w:color="auto" w:fill="auto"/>
          </w:tcPr>
          <w:p w:rsidR="00F12947" w:rsidRPr="00F12947" w:rsidRDefault="00F12947" w:rsidP="00F12947">
            <w:pPr>
              <w:ind w:firstLine="0"/>
            </w:pPr>
            <w:r>
              <w:t>Neilson</w:t>
            </w:r>
          </w:p>
        </w:tc>
        <w:tc>
          <w:tcPr>
            <w:tcW w:w="2179" w:type="dxa"/>
            <w:shd w:val="clear" w:color="auto" w:fill="auto"/>
          </w:tcPr>
          <w:p w:rsidR="00F12947" w:rsidRPr="00F12947" w:rsidRDefault="00F12947" w:rsidP="00F12947">
            <w:pPr>
              <w:ind w:firstLine="0"/>
            </w:pPr>
            <w:r>
              <w:t>Ott</w:t>
            </w:r>
          </w:p>
        </w:tc>
        <w:tc>
          <w:tcPr>
            <w:tcW w:w="2180" w:type="dxa"/>
            <w:shd w:val="clear" w:color="auto" w:fill="auto"/>
          </w:tcPr>
          <w:p w:rsidR="00F12947" w:rsidRPr="00F12947" w:rsidRDefault="00F12947" w:rsidP="00F12947">
            <w:pPr>
              <w:ind w:firstLine="0"/>
            </w:pPr>
            <w:r>
              <w:t>Owens</w:t>
            </w:r>
          </w:p>
        </w:tc>
      </w:tr>
      <w:tr w:rsidR="00F12947" w:rsidRPr="00F12947" w:rsidTr="00F12947">
        <w:tc>
          <w:tcPr>
            <w:tcW w:w="2179" w:type="dxa"/>
            <w:shd w:val="clear" w:color="auto" w:fill="auto"/>
          </w:tcPr>
          <w:p w:rsidR="00F12947" w:rsidRPr="00F12947" w:rsidRDefault="00F12947" w:rsidP="00F12947">
            <w:pPr>
              <w:ind w:firstLine="0"/>
            </w:pPr>
            <w:r>
              <w:t>Parker</w:t>
            </w:r>
          </w:p>
        </w:tc>
        <w:tc>
          <w:tcPr>
            <w:tcW w:w="2179" w:type="dxa"/>
            <w:shd w:val="clear" w:color="auto" w:fill="auto"/>
          </w:tcPr>
          <w:p w:rsidR="00F12947" w:rsidRPr="00F12947" w:rsidRDefault="00F12947" w:rsidP="00F12947">
            <w:pPr>
              <w:ind w:firstLine="0"/>
            </w:pPr>
            <w:r>
              <w:t>Parks</w:t>
            </w:r>
          </w:p>
        </w:tc>
        <w:tc>
          <w:tcPr>
            <w:tcW w:w="2180" w:type="dxa"/>
            <w:shd w:val="clear" w:color="auto" w:fill="auto"/>
          </w:tcPr>
          <w:p w:rsidR="00F12947" w:rsidRPr="00F12947" w:rsidRDefault="00F12947" w:rsidP="00F12947">
            <w:pPr>
              <w:ind w:firstLine="0"/>
            </w:pPr>
            <w:r>
              <w:t>Patrick</w:t>
            </w:r>
          </w:p>
        </w:tc>
      </w:tr>
      <w:tr w:rsidR="00F12947" w:rsidRPr="00F12947" w:rsidTr="00F12947">
        <w:tc>
          <w:tcPr>
            <w:tcW w:w="2179" w:type="dxa"/>
            <w:shd w:val="clear" w:color="auto" w:fill="auto"/>
          </w:tcPr>
          <w:p w:rsidR="00F12947" w:rsidRPr="00F12947" w:rsidRDefault="00F12947" w:rsidP="00F12947">
            <w:pPr>
              <w:ind w:firstLine="0"/>
            </w:pPr>
            <w:r>
              <w:t>Pinson</w:t>
            </w:r>
          </w:p>
        </w:tc>
        <w:tc>
          <w:tcPr>
            <w:tcW w:w="2179" w:type="dxa"/>
            <w:shd w:val="clear" w:color="auto" w:fill="auto"/>
          </w:tcPr>
          <w:p w:rsidR="00F12947" w:rsidRPr="00F12947" w:rsidRDefault="00F12947" w:rsidP="00F12947">
            <w:pPr>
              <w:ind w:firstLine="0"/>
            </w:pPr>
            <w:r>
              <w:t>Pitts</w:t>
            </w:r>
          </w:p>
        </w:tc>
        <w:tc>
          <w:tcPr>
            <w:tcW w:w="2180" w:type="dxa"/>
            <w:shd w:val="clear" w:color="auto" w:fill="auto"/>
          </w:tcPr>
          <w:p w:rsidR="00F12947" w:rsidRPr="00F12947" w:rsidRDefault="00F12947" w:rsidP="00F12947">
            <w:pPr>
              <w:ind w:firstLine="0"/>
            </w:pPr>
            <w:r>
              <w:t>Pope</w:t>
            </w:r>
          </w:p>
        </w:tc>
      </w:tr>
      <w:tr w:rsidR="00F12947" w:rsidRPr="00F12947" w:rsidTr="00F12947">
        <w:tc>
          <w:tcPr>
            <w:tcW w:w="2179" w:type="dxa"/>
            <w:shd w:val="clear" w:color="auto" w:fill="auto"/>
          </w:tcPr>
          <w:p w:rsidR="00F12947" w:rsidRPr="00F12947" w:rsidRDefault="00F12947" w:rsidP="00F12947">
            <w:pPr>
              <w:ind w:firstLine="0"/>
            </w:pPr>
            <w:r>
              <w:t>Putnam</w:t>
            </w:r>
          </w:p>
        </w:tc>
        <w:tc>
          <w:tcPr>
            <w:tcW w:w="2179" w:type="dxa"/>
            <w:shd w:val="clear" w:color="auto" w:fill="auto"/>
          </w:tcPr>
          <w:p w:rsidR="00F12947" w:rsidRPr="00F12947" w:rsidRDefault="00F12947" w:rsidP="00F12947">
            <w:pPr>
              <w:ind w:firstLine="0"/>
            </w:pPr>
            <w:r>
              <w:t>Quinn</w:t>
            </w:r>
          </w:p>
        </w:tc>
        <w:tc>
          <w:tcPr>
            <w:tcW w:w="2180" w:type="dxa"/>
            <w:shd w:val="clear" w:color="auto" w:fill="auto"/>
          </w:tcPr>
          <w:p w:rsidR="00F12947" w:rsidRPr="00F12947" w:rsidRDefault="00F12947" w:rsidP="00F12947">
            <w:pPr>
              <w:ind w:firstLine="0"/>
            </w:pPr>
            <w:r>
              <w:t>Rutherford</w:t>
            </w:r>
          </w:p>
        </w:tc>
      </w:tr>
      <w:tr w:rsidR="00F12947" w:rsidRPr="00F12947" w:rsidTr="00F12947">
        <w:tc>
          <w:tcPr>
            <w:tcW w:w="2179" w:type="dxa"/>
            <w:shd w:val="clear" w:color="auto" w:fill="auto"/>
          </w:tcPr>
          <w:p w:rsidR="00F12947" w:rsidRPr="00F12947" w:rsidRDefault="00F12947" w:rsidP="00F12947">
            <w:pPr>
              <w:ind w:firstLine="0"/>
            </w:pPr>
            <w:r>
              <w:t>Ryan</w:t>
            </w:r>
          </w:p>
        </w:tc>
        <w:tc>
          <w:tcPr>
            <w:tcW w:w="2179" w:type="dxa"/>
            <w:shd w:val="clear" w:color="auto" w:fill="auto"/>
          </w:tcPr>
          <w:p w:rsidR="00F12947" w:rsidRPr="00F12947" w:rsidRDefault="00F12947" w:rsidP="00F12947">
            <w:pPr>
              <w:ind w:firstLine="0"/>
            </w:pPr>
            <w:r>
              <w:t>Sabb</w:t>
            </w:r>
          </w:p>
        </w:tc>
        <w:tc>
          <w:tcPr>
            <w:tcW w:w="2180" w:type="dxa"/>
            <w:shd w:val="clear" w:color="auto" w:fill="auto"/>
          </w:tcPr>
          <w:p w:rsidR="00F12947" w:rsidRPr="00F12947" w:rsidRDefault="00F12947" w:rsidP="00F12947">
            <w:pPr>
              <w:ind w:firstLine="0"/>
            </w:pPr>
            <w:r>
              <w:t>Sandifer</w:t>
            </w:r>
          </w:p>
        </w:tc>
      </w:tr>
      <w:tr w:rsidR="00F12947" w:rsidRPr="00F12947" w:rsidTr="00F12947">
        <w:tc>
          <w:tcPr>
            <w:tcW w:w="2179" w:type="dxa"/>
            <w:shd w:val="clear" w:color="auto" w:fill="auto"/>
          </w:tcPr>
          <w:p w:rsidR="00F12947" w:rsidRPr="00F12947" w:rsidRDefault="00F12947" w:rsidP="00F12947">
            <w:pPr>
              <w:ind w:firstLine="0"/>
            </w:pPr>
            <w:r>
              <w:t>Simrill</w:t>
            </w:r>
          </w:p>
        </w:tc>
        <w:tc>
          <w:tcPr>
            <w:tcW w:w="2179" w:type="dxa"/>
            <w:shd w:val="clear" w:color="auto" w:fill="auto"/>
          </w:tcPr>
          <w:p w:rsidR="00F12947" w:rsidRPr="00F12947" w:rsidRDefault="00F12947" w:rsidP="00F12947">
            <w:pPr>
              <w:ind w:firstLine="0"/>
            </w:pPr>
            <w:r>
              <w:t>Skelton</w:t>
            </w:r>
          </w:p>
        </w:tc>
        <w:tc>
          <w:tcPr>
            <w:tcW w:w="2180" w:type="dxa"/>
            <w:shd w:val="clear" w:color="auto" w:fill="auto"/>
          </w:tcPr>
          <w:p w:rsidR="00F12947" w:rsidRPr="00F12947" w:rsidRDefault="00F12947" w:rsidP="00F12947">
            <w:pPr>
              <w:ind w:firstLine="0"/>
            </w:pPr>
            <w:r>
              <w:t>G. M. Smith</w:t>
            </w:r>
          </w:p>
        </w:tc>
      </w:tr>
      <w:tr w:rsidR="00F12947" w:rsidRPr="00F12947" w:rsidTr="00F12947">
        <w:tc>
          <w:tcPr>
            <w:tcW w:w="2179" w:type="dxa"/>
            <w:shd w:val="clear" w:color="auto" w:fill="auto"/>
          </w:tcPr>
          <w:p w:rsidR="00F12947" w:rsidRPr="00F12947" w:rsidRDefault="00F12947" w:rsidP="00F12947">
            <w:pPr>
              <w:ind w:firstLine="0"/>
            </w:pPr>
            <w:r>
              <w:t>J. E. Smith</w:t>
            </w:r>
          </w:p>
        </w:tc>
        <w:tc>
          <w:tcPr>
            <w:tcW w:w="2179" w:type="dxa"/>
            <w:shd w:val="clear" w:color="auto" w:fill="auto"/>
          </w:tcPr>
          <w:p w:rsidR="00F12947" w:rsidRPr="00F12947" w:rsidRDefault="00F12947" w:rsidP="00F12947">
            <w:pPr>
              <w:ind w:firstLine="0"/>
            </w:pPr>
            <w:r>
              <w:t>J. R. Smith</w:t>
            </w:r>
          </w:p>
        </w:tc>
        <w:tc>
          <w:tcPr>
            <w:tcW w:w="2180" w:type="dxa"/>
            <w:shd w:val="clear" w:color="auto" w:fill="auto"/>
          </w:tcPr>
          <w:p w:rsidR="00F12947" w:rsidRPr="00F12947" w:rsidRDefault="00F12947" w:rsidP="00F12947">
            <w:pPr>
              <w:ind w:firstLine="0"/>
            </w:pPr>
            <w:r>
              <w:t>Sottile</w:t>
            </w:r>
          </w:p>
        </w:tc>
      </w:tr>
      <w:tr w:rsidR="00F12947" w:rsidRPr="00F12947" w:rsidTr="00F12947">
        <w:tc>
          <w:tcPr>
            <w:tcW w:w="2179" w:type="dxa"/>
            <w:shd w:val="clear" w:color="auto" w:fill="auto"/>
          </w:tcPr>
          <w:p w:rsidR="00F12947" w:rsidRPr="00F12947" w:rsidRDefault="00F12947" w:rsidP="00F12947">
            <w:pPr>
              <w:ind w:firstLine="0"/>
            </w:pPr>
            <w:r>
              <w:t>Southard</w:t>
            </w:r>
          </w:p>
        </w:tc>
        <w:tc>
          <w:tcPr>
            <w:tcW w:w="2179" w:type="dxa"/>
            <w:shd w:val="clear" w:color="auto" w:fill="auto"/>
          </w:tcPr>
          <w:p w:rsidR="00F12947" w:rsidRPr="00F12947" w:rsidRDefault="00F12947" w:rsidP="00F12947">
            <w:pPr>
              <w:ind w:firstLine="0"/>
            </w:pPr>
            <w:r>
              <w:t>Spires</w:t>
            </w:r>
          </w:p>
        </w:tc>
        <w:tc>
          <w:tcPr>
            <w:tcW w:w="2180" w:type="dxa"/>
            <w:shd w:val="clear" w:color="auto" w:fill="auto"/>
          </w:tcPr>
          <w:p w:rsidR="00F12947" w:rsidRPr="00F12947" w:rsidRDefault="00F12947" w:rsidP="00F12947">
            <w:pPr>
              <w:ind w:firstLine="0"/>
            </w:pPr>
            <w:r>
              <w:t>Stavrinakis</w:t>
            </w:r>
          </w:p>
        </w:tc>
      </w:tr>
      <w:tr w:rsidR="00F12947" w:rsidRPr="00F12947" w:rsidTr="00F12947">
        <w:tc>
          <w:tcPr>
            <w:tcW w:w="2179" w:type="dxa"/>
            <w:shd w:val="clear" w:color="auto" w:fill="auto"/>
          </w:tcPr>
          <w:p w:rsidR="00F12947" w:rsidRPr="00F12947" w:rsidRDefault="00F12947" w:rsidP="00F12947">
            <w:pPr>
              <w:ind w:firstLine="0"/>
            </w:pPr>
            <w:r>
              <w:t>Stringer</w:t>
            </w:r>
          </w:p>
        </w:tc>
        <w:tc>
          <w:tcPr>
            <w:tcW w:w="2179" w:type="dxa"/>
            <w:shd w:val="clear" w:color="auto" w:fill="auto"/>
          </w:tcPr>
          <w:p w:rsidR="00F12947" w:rsidRPr="00F12947" w:rsidRDefault="00F12947" w:rsidP="00F12947">
            <w:pPr>
              <w:ind w:firstLine="0"/>
            </w:pPr>
            <w:r>
              <w:t>Tallon</w:t>
            </w:r>
          </w:p>
        </w:tc>
        <w:tc>
          <w:tcPr>
            <w:tcW w:w="2180" w:type="dxa"/>
            <w:shd w:val="clear" w:color="auto" w:fill="auto"/>
          </w:tcPr>
          <w:p w:rsidR="00F12947" w:rsidRPr="00F12947" w:rsidRDefault="00F12947" w:rsidP="00F12947">
            <w:pPr>
              <w:ind w:firstLine="0"/>
            </w:pPr>
            <w:r>
              <w:t>Taylor</w:t>
            </w:r>
          </w:p>
        </w:tc>
      </w:tr>
      <w:tr w:rsidR="00F12947" w:rsidRPr="00F12947" w:rsidTr="00F12947">
        <w:tc>
          <w:tcPr>
            <w:tcW w:w="2179" w:type="dxa"/>
            <w:shd w:val="clear" w:color="auto" w:fill="auto"/>
          </w:tcPr>
          <w:p w:rsidR="00F12947" w:rsidRPr="00F12947" w:rsidRDefault="00F12947" w:rsidP="00F12947">
            <w:pPr>
              <w:ind w:firstLine="0"/>
            </w:pPr>
            <w:r>
              <w:t>Toole</w:t>
            </w:r>
          </w:p>
        </w:tc>
        <w:tc>
          <w:tcPr>
            <w:tcW w:w="2179" w:type="dxa"/>
            <w:shd w:val="clear" w:color="auto" w:fill="auto"/>
          </w:tcPr>
          <w:p w:rsidR="00F12947" w:rsidRPr="00F12947" w:rsidRDefault="00F12947" w:rsidP="00F12947">
            <w:pPr>
              <w:ind w:firstLine="0"/>
            </w:pPr>
            <w:r>
              <w:t>Vick</w:t>
            </w:r>
          </w:p>
        </w:tc>
        <w:tc>
          <w:tcPr>
            <w:tcW w:w="2180" w:type="dxa"/>
            <w:shd w:val="clear" w:color="auto" w:fill="auto"/>
          </w:tcPr>
          <w:p w:rsidR="00F12947" w:rsidRPr="00F12947" w:rsidRDefault="00F12947" w:rsidP="00F12947">
            <w:pPr>
              <w:ind w:firstLine="0"/>
            </w:pPr>
            <w:r>
              <w:t>Viers</w:t>
            </w:r>
          </w:p>
        </w:tc>
      </w:tr>
      <w:tr w:rsidR="00F12947" w:rsidRPr="00F12947" w:rsidTr="00F12947">
        <w:tc>
          <w:tcPr>
            <w:tcW w:w="2179" w:type="dxa"/>
            <w:shd w:val="clear" w:color="auto" w:fill="auto"/>
          </w:tcPr>
          <w:p w:rsidR="00F12947" w:rsidRPr="00F12947" w:rsidRDefault="00F12947" w:rsidP="00F12947">
            <w:pPr>
              <w:keepNext/>
              <w:ind w:firstLine="0"/>
            </w:pPr>
            <w:r>
              <w:t>Whipper</w:t>
            </w:r>
          </w:p>
        </w:tc>
        <w:tc>
          <w:tcPr>
            <w:tcW w:w="2179" w:type="dxa"/>
            <w:shd w:val="clear" w:color="auto" w:fill="auto"/>
          </w:tcPr>
          <w:p w:rsidR="00F12947" w:rsidRPr="00F12947" w:rsidRDefault="00F12947" w:rsidP="00F12947">
            <w:pPr>
              <w:keepNext/>
              <w:ind w:firstLine="0"/>
            </w:pPr>
            <w:r>
              <w:t>White</w:t>
            </w:r>
          </w:p>
        </w:tc>
        <w:tc>
          <w:tcPr>
            <w:tcW w:w="2180" w:type="dxa"/>
            <w:shd w:val="clear" w:color="auto" w:fill="auto"/>
          </w:tcPr>
          <w:p w:rsidR="00F12947" w:rsidRPr="00F12947" w:rsidRDefault="00F12947" w:rsidP="00F12947">
            <w:pPr>
              <w:keepNext/>
              <w:ind w:firstLine="0"/>
            </w:pPr>
            <w:r>
              <w:t>Whitmire</w:t>
            </w:r>
          </w:p>
        </w:tc>
      </w:tr>
      <w:tr w:rsidR="00F12947" w:rsidRPr="00F12947" w:rsidTr="00F12947">
        <w:tc>
          <w:tcPr>
            <w:tcW w:w="2179" w:type="dxa"/>
            <w:shd w:val="clear" w:color="auto" w:fill="auto"/>
          </w:tcPr>
          <w:p w:rsidR="00F12947" w:rsidRPr="00F12947" w:rsidRDefault="00F12947" w:rsidP="00F12947">
            <w:pPr>
              <w:keepNext/>
              <w:ind w:firstLine="0"/>
            </w:pPr>
            <w:r>
              <w:t>Williams</w:t>
            </w:r>
          </w:p>
        </w:tc>
        <w:tc>
          <w:tcPr>
            <w:tcW w:w="2179" w:type="dxa"/>
            <w:shd w:val="clear" w:color="auto" w:fill="auto"/>
          </w:tcPr>
          <w:p w:rsidR="00F12947" w:rsidRPr="00F12947" w:rsidRDefault="00F12947" w:rsidP="00F12947">
            <w:pPr>
              <w:keepNext/>
              <w:ind w:firstLine="0"/>
            </w:pPr>
            <w:r>
              <w:t>Willis</w:t>
            </w:r>
          </w:p>
        </w:tc>
        <w:tc>
          <w:tcPr>
            <w:tcW w:w="2180" w:type="dxa"/>
            <w:shd w:val="clear" w:color="auto" w:fill="auto"/>
          </w:tcPr>
          <w:p w:rsidR="00F12947" w:rsidRPr="00F12947" w:rsidRDefault="00F12947" w:rsidP="00F12947">
            <w:pPr>
              <w:keepNext/>
              <w:ind w:firstLine="0"/>
            </w:pPr>
            <w:r>
              <w:t>Young</w:t>
            </w:r>
          </w:p>
        </w:tc>
      </w:tr>
    </w:tbl>
    <w:p w:rsidR="00F12947" w:rsidRDefault="00F12947" w:rsidP="00F12947"/>
    <w:p w:rsidR="00F12947" w:rsidRDefault="00F12947" w:rsidP="00F12947">
      <w:pPr>
        <w:jc w:val="center"/>
        <w:rPr>
          <w:b/>
        </w:rPr>
      </w:pPr>
      <w:r w:rsidRPr="00F12947">
        <w:rPr>
          <w:b/>
        </w:rPr>
        <w:t>Total--105</w:t>
      </w:r>
    </w:p>
    <w:p w:rsidR="00F12947" w:rsidRDefault="00F12947" w:rsidP="00F12947">
      <w:pPr>
        <w:ind w:firstLine="0"/>
      </w:pPr>
      <w:r w:rsidRPr="00F12947">
        <w:t xml:space="preserve"> </w:t>
      </w:r>
      <w:r>
        <w:t>Those who voted in the negative are:</w:t>
      </w:r>
    </w:p>
    <w:p w:rsidR="00F12947" w:rsidRDefault="00F12947" w:rsidP="00F12947"/>
    <w:p w:rsidR="00F12947" w:rsidRDefault="00F12947" w:rsidP="00F12947">
      <w:pPr>
        <w:jc w:val="center"/>
        <w:rPr>
          <w:b/>
        </w:rPr>
      </w:pPr>
      <w:r w:rsidRPr="00F12947">
        <w:rPr>
          <w:b/>
        </w:rPr>
        <w:t>Total--0</w:t>
      </w:r>
      <w:bookmarkStart w:id="44" w:name="vote_end109"/>
      <w:bookmarkEnd w:id="44"/>
    </w:p>
    <w:p w:rsidR="00F12947" w:rsidRDefault="00F12947" w:rsidP="00F12947"/>
    <w:p w:rsidR="00F12947" w:rsidRDefault="00F12947" w:rsidP="00F12947">
      <w:r>
        <w:t>So, the Bill, as amended, was read the second time and ordered to third reading.</w:t>
      </w:r>
    </w:p>
    <w:p w:rsidR="00F12947" w:rsidRDefault="00F12947" w:rsidP="00F12947">
      <w:pPr>
        <w:keepNext/>
        <w:jc w:val="center"/>
        <w:rPr>
          <w:b/>
        </w:rPr>
      </w:pPr>
    </w:p>
    <w:p w:rsidR="00F12947" w:rsidRDefault="00F12947" w:rsidP="00F12947">
      <w:pPr>
        <w:keepNext/>
        <w:jc w:val="center"/>
        <w:rPr>
          <w:b/>
        </w:rPr>
      </w:pPr>
      <w:r w:rsidRPr="00F12947">
        <w:rPr>
          <w:b/>
        </w:rPr>
        <w:t>H. 4475--ORDERED TO BE READ THIRD TIME TOMORROW</w:t>
      </w:r>
    </w:p>
    <w:p w:rsidR="00F12947" w:rsidRDefault="00F12947" w:rsidP="00F12947">
      <w:r>
        <w:t xml:space="preserve">On motion of Rep. FRYE, with unanimous consent, it was ordered that H. 4475 be read the third time tomorrow.  </w:t>
      </w:r>
    </w:p>
    <w:p w:rsidR="00F12947" w:rsidRDefault="00F12947" w:rsidP="00F12947"/>
    <w:p w:rsidR="00F12947" w:rsidRDefault="00F12947" w:rsidP="00F12947">
      <w:pPr>
        <w:keepNext/>
        <w:jc w:val="center"/>
        <w:rPr>
          <w:b/>
        </w:rPr>
      </w:pPr>
      <w:r w:rsidRPr="00F12947">
        <w:rPr>
          <w:b/>
        </w:rPr>
        <w:t>H. 4664--POINT OF ORDER</w:t>
      </w:r>
    </w:p>
    <w:p w:rsidR="00F12947" w:rsidRDefault="00F12947" w:rsidP="00F12947">
      <w:pPr>
        <w:keepNext/>
      </w:pPr>
      <w:r>
        <w:t>The following Bill was taken up:</w:t>
      </w:r>
    </w:p>
    <w:p w:rsidR="00F12947" w:rsidRDefault="00F12947" w:rsidP="00F12947">
      <w:pPr>
        <w:keepNext/>
      </w:pPr>
      <w:bookmarkStart w:id="45" w:name="include_clip_start_114"/>
      <w:bookmarkEnd w:id="45"/>
    </w:p>
    <w:p w:rsidR="00F12947" w:rsidRDefault="00F12947" w:rsidP="00F12947">
      <w:r>
        <w:t>H. 4664 -- Rep. Clyburn: A BILL TO AMEND SECTION 11-50-50, CODE OF LAWS OF SOUTH CAROLINA, 1976, RELATING TO THE MEMBERSHIP OF THE BOARD OF DIRECTORS OF THE SOUTH CAROLINA RURAL INFRASTRUCTURE AUTHORITY, SO AS TO PROVIDE FOR THE APPOINTMENT OF CERTAIN MEMBERS OF THE GOVERNING BOARD OF THE AUTHORITY.</w:t>
      </w:r>
    </w:p>
    <w:p w:rsidR="00F12947" w:rsidRDefault="00F12947" w:rsidP="00F12947">
      <w:bookmarkStart w:id="46" w:name="include_clip_end_114"/>
      <w:bookmarkEnd w:id="46"/>
    </w:p>
    <w:p w:rsidR="00F12947" w:rsidRDefault="00F12947" w:rsidP="00F12947">
      <w:pPr>
        <w:keepNext/>
        <w:jc w:val="center"/>
        <w:rPr>
          <w:b/>
        </w:rPr>
      </w:pPr>
      <w:r w:rsidRPr="00F12947">
        <w:rPr>
          <w:b/>
        </w:rPr>
        <w:t>POINT OF ORDER</w:t>
      </w:r>
    </w:p>
    <w:p w:rsidR="00F12947" w:rsidRDefault="00F12947" w:rsidP="00F12947">
      <w:r>
        <w:t>Rep. BEDINGFIELD made the Point of Order that the Bill was improperly before the House for consideration since its number and title have not been printed in the House Calendar at least one statewide legislative day prior to second reading.</w:t>
      </w:r>
    </w:p>
    <w:p w:rsidR="00F12947" w:rsidRDefault="00F12947" w:rsidP="00F12947">
      <w:r>
        <w:t>The SPEAKER sustained the Point of Order.</w:t>
      </w:r>
    </w:p>
    <w:p w:rsidR="00F12947" w:rsidRDefault="00F12947" w:rsidP="00F12947"/>
    <w:p w:rsidR="00F12947" w:rsidRDefault="00F12947" w:rsidP="00F12947">
      <w:pPr>
        <w:keepNext/>
        <w:jc w:val="center"/>
        <w:rPr>
          <w:b/>
        </w:rPr>
      </w:pPr>
      <w:r w:rsidRPr="00F12947">
        <w:rPr>
          <w:b/>
        </w:rPr>
        <w:t>H. 4665--ORDERED TO THIRD READING</w:t>
      </w:r>
    </w:p>
    <w:p w:rsidR="00F12947" w:rsidRDefault="00F12947" w:rsidP="00F12947">
      <w:pPr>
        <w:keepNext/>
      </w:pPr>
      <w:r>
        <w:t>The following Bill was taken up:</w:t>
      </w:r>
    </w:p>
    <w:p w:rsidR="00F12947" w:rsidRDefault="00F12947" w:rsidP="00F12947">
      <w:pPr>
        <w:keepNext/>
      </w:pPr>
      <w:bookmarkStart w:id="47" w:name="include_clip_start_118"/>
      <w:bookmarkEnd w:id="47"/>
    </w:p>
    <w:p w:rsidR="00F12947" w:rsidRDefault="00F12947" w:rsidP="00F12947">
      <w:r>
        <w:t>H. 4665 -- Reps. Hixon, Clyburn, J. R. Smith, Spires, Taylor and Young: A BILL TO AMEND ACT 571 OF 1967, AS AMENDED, RELATING TO THE EDGEFIELD COUNTY WATER AND SEWER AUTHORITY, THE BOUNDARIES OF WHICH PURSUANT TO THIS ACT INCLUDE AREAS IN EDGEFIELD AND AIKEN COUNTIES, SO AS TO REVISE THE MANNER IN WHICH THE EXISTING MEMBERS OF THE GOVERNING BODY OF THE AUTHORITY ARE APPOINTED, AND TO ADD TWO MEMBERS TO THE GOVERNING BODY OF THE AUTHORITY FROM THE AREAS IN AIKEN COUNTY SERVED BY THE AUTHORITY.</w:t>
      </w:r>
    </w:p>
    <w:p w:rsidR="00F12947" w:rsidRDefault="00F12947" w:rsidP="00F12947">
      <w:bookmarkStart w:id="48" w:name="include_clip_end_118"/>
      <w:bookmarkEnd w:id="48"/>
    </w:p>
    <w:p w:rsidR="00F12947" w:rsidRDefault="00F12947" w:rsidP="00F12947">
      <w:r>
        <w:t>Rep. HIXON explained the Bill.</w:t>
      </w:r>
    </w:p>
    <w:p w:rsidR="00F12947" w:rsidRDefault="00F12947" w:rsidP="00F12947"/>
    <w:p w:rsidR="00F12947" w:rsidRDefault="00F12947" w:rsidP="00F12947">
      <w:r>
        <w:t xml:space="preserve">The yeas and nays were taken resulting as follows: </w:t>
      </w:r>
    </w:p>
    <w:p w:rsidR="00F12947" w:rsidRDefault="00F12947" w:rsidP="00F12947">
      <w:pPr>
        <w:jc w:val="center"/>
      </w:pPr>
      <w:r>
        <w:t xml:space="preserve"> </w:t>
      </w:r>
      <w:bookmarkStart w:id="49" w:name="vote_start120"/>
      <w:bookmarkEnd w:id="49"/>
      <w:r>
        <w:t>Yeas 94; Nays 0</w:t>
      </w:r>
    </w:p>
    <w:p w:rsidR="00F12947" w:rsidRDefault="00F12947" w:rsidP="00F12947">
      <w:pPr>
        <w:ind w:firstLine="0"/>
      </w:pPr>
    </w:p>
    <w:p w:rsidR="00F12947" w:rsidRDefault="00F12947" w:rsidP="00F1294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2947" w:rsidRPr="00F12947" w:rsidTr="00F12947">
        <w:tc>
          <w:tcPr>
            <w:tcW w:w="2179" w:type="dxa"/>
            <w:shd w:val="clear" w:color="auto" w:fill="auto"/>
          </w:tcPr>
          <w:p w:rsidR="00F12947" w:rsidRPr="00F12947" w:rsidRDefault="00F12947" w:rsidP="00F12947">
            <w:pPr>
              <w:keepNext/>
              <w:ind w:firstLine="0"/>
            </w:pPr>
            <w:r>
              <w:t>Agnew</w:t>
            </w:r>
          </w:p>
        </w:tc>
        <w:tc>
          <w:tcPr>
            <w:tcW w:w="2179" w:type="dxa"/>
            <w:shd w:val="clear" w:color="auto" w:fill="auto"/>
          </w:tcPr>
          <w:p w:rsidR="00F12947" w:rsidRPr="00F12947" w:rsidRDefault="00F12947" w:rsidP="00F12947">
            <w:pPr>
              <w:keepNext/>
              <w:ind w:firstLine="0"/>
            </w:pPr>
            <w:r>
              <w:t>Allen</w:t>
            </w:r>
          </w:p>
        </w:tc>
        <w:tc>
          <w:tcPr>
            <w:tcW w:w="2180" w:type="dxa"/>
            <w:shd w:val="clear" w:color="auto" w:fill="auto"/>
          </w:tcPr>
          <w:p w:rsidR="00F12947" w:rsidRPr="00F12947" w:rsidRDefault="00F12947" w:rsidP="00F12947">
            <w:pPr>
              <w:keepNext/>
              <w:ind w:firstLine="0"/>
            </w:pPr>
            <w:r>
              <w:t>Allison</w:t>
            </w:r>
          </w:p>
        </w:tc>
      </w:tr>
      <w:tr w:rsidR="00F12947" w:rsidRPr="00F12947" w:rsidTr="00F12947">
        <w:tc>
          <w:tcPr>
            <w:tcW w:w="2179" w:type="dxa"/>
            <w:shd w:val="clear" w:color="auto" w:fill="auto"/>
          </w:tcPr>
          <w:p w:rsidR="00F12947" w:rsidRPr="00F12947" w:rsidRDefault="00F12947" w:rsidP="00F12947">
            <w:pPr>
              <w:ind w:firstLine="0"/>
            </w:pPr>
            <w:r>
              <w:t>Anthony</w:t>
            </w:r>
          </w:p>
        </w:tc>
        <w:tc>
          <w:tcPr>
            <w:tcW w:w="2179" w:type="dxa"/>
            <w:shd w:val="clear" w:color="auto" w:fill="auto"/>
          </w:tcPr>
          <w:p w:rsidR="00F12947" w:rsidRPr="00F12947" w:rsidRDefault="00F12947" w:rsidP="00F12947">
            <w:pPr>
              <w:ind w:firstLine="0"/>
            </w:pPr>
            <w:r>
              <w:t>Atwater</w:t>
            </w:r>
          </w:p>
        </w:tc>
        <w:tc>
          <w:tcPr>
            <w:tcW w:w="2180" w:type="dxa"/>
            <w:shd w:val="clear" w:color="auto" w:fill="auto"/>
          </w:tcPr>
          <w:p w:rsidR="00F12947" w:rsidRPr="00F12947" w:rsidRDefault="00F12947" w:rsidP="00F12947">
            <w:pPr>
              <w:ind w:firstLine="0"/>
            </w:pPr>
            <w:r>
              <w:t>Bales</w:t>
            </w:r>
          </w:p>
        </w:tc>
      </w:tr>
      <w:tr w:rsidR="00F12947" w:rsidRPr="00F12947" w:rsidTr="00F12947">
        <w:tc>
          <w:tcPr>
            <w:tcW w:w="2179" w:type="dxa"/>
            <w:shd w:val="clear" w:color="auto" w:fill="auto"/>
          </w:tcPr>
          <w:p w:rsidR="00F12947" w:rsidRPr="00F12947" w:rsidRDefault="00F12947" w:rsidP="00F12947">
            <w:pPr>
              <w:ind w:firstLine="0"/>
            </w:pPr>
            <w:r>
              <w:t>Bannister</w:t>
            </w:r>
          </w:p>
        </w:tc>
        <w:tc>
          <w:tcPr>
            <w:tcW w:w="2179" w:type="dxa"/>
            <w:shd w:val="clear" w:color="auto" w:fill="auto"/>
          </w:tcPr>
          <w:p w:rsidR="00F12947" w:rsidRPr="00F12947" w:rsidRDefault="00F12947" w:rsidP="00F12947">
            <w:pPr>
              <w:ind w:firstLine="0"/>
            </w:pPr>
            <w:r>
              <w:t>Barfield</w:t>
            </w:r>
          </w:p>
        </w:tc>
        <w:tc>
          <w:tcPr>
            <w:tcW w:w="2180" w:type="dxa"/>
            <w:shd w:val="clear" w:color="auto" w:fill="auto"/>
          </w:tcPr>
          <w:p w:rsidR="00F12947" w:rsidRPr="00F12947" w:rsidRDefault="00F12947" w:rsidP="00F12947">
            <w:pPr>
              <w:ind w:firstLine="0"/>
            </w:pPr>
            <w:r>
              <w:t>Bedingfield</w:t>
            </w:r>
          </w:p>
        </w:tc>
      </w:tr>
      <w:tr w:rsidR="00F12947" w:rsidRPr="00F12947" w:rsidTr="00F12947">
        <w:tc>
          <w:tcPr>
            <w:tcW w:w="2179" w:type="dxa"/>
            <w:shd w:val="clear" w:color="auto" w:fill="auto"/>
          </w:tcPr>
          <w:p w:rsidR="00F12947" w:rsidRPr="00F12947" w:rsidRDefault="00F12947" w:rsidP="00F12947">
            <w:pPr>
              <w:ind w:firstLine="0"/>
            </w:pPr>
            <w:r>
              <w:t>Bingham</w:t>
            </w:r>
          </w:p>
        </w:tc>
        <w:tc>
          <w:tcPr>
            <w:tcW w:w="2179" w:type="dxa"/>
            <w:shd w:val="clear" w:color="auto" w:fill="auto"/>
          </w:tcPr>
          <w:p w:rsidR="00F12947" w:rsidRPr="00F12947" w:rsidRDefault="00F12947" w:rsidP="00F12947">
            <w:pPr>
              <w:ind w:firstLine="0"/>
            </w:pPr>
            <w:r>
              <w:t>Bowen</w:t>
            </w:r>
          </w:p>
        </w:tc>
        <w:tc>
          <w:tcPr>
            <w:tcW w:w="2180" w:type="dxa"/>
            <w:shd w:val="clear" w:color="auto" w:fill="auto"/>
          </w:tcPr>
          <w:p w:rsidR="00F12947" w:rsidRPr="00F12947" w:rsidRDefault="00F12947" w:rsidP="00F12947">
            <w:pPr>
              <w:ind w:firstLine="0"/>
            </w:pPr>
            <w:r>
              <w:t>Bowers</w:t>
            </w:r>
          </w:p>
        </w:tc>
      </w:tr>
      <w:tr w:rsidR="00F12947" w:rsidRPr="00F12947" w:rsidTr="00F12947">
        <w:tc>
          <w:tcPr>
            <w:tcW w:w="2179" w:type="dxa"/>
            <w:shd w:val="clear" w:color="auto" w:fill="auto"/>
          </w:tcPr>
          <w:p w:rsidR="00F12947" w:rsidRPr="00F12947" w:rsidRDefault="00F12947" w:rsidP="00F12947">
            <w:pPr>
              <w:ind w:firstLine="0"/>
            </w:pPr>
            <w:r>
              <w:t>Brady</w:t>
            </w:r>
          </w:p>
        </w:tc>
        <w:tc>
          <w:tcPr>
            <w:tcW w:w="2179" w:type="dxa"/>
            <w:shd w:val="clear" w:color="auto" w:fill="auto"/>
          </w:tcPr>
          <w:p w:rsidR="00F12947" w:rsidRPr="00F12947" w:rsidRDefault="00F12947" w:rsidP="00F12947">
            <w:pPr>
              <w:ind w:firstLine="0"/>
            </w:pPr>
            <w:r>
              <w:t>Branham</w:t>
            </w:r>
          </w:p>
        </w:tc>
        <w:tc>
          <w:tcPr>
            <w:tcW w:w="2180" w:type="dxa"/>
            <w:shd w:val="clear" w:color="auto" w:fill="auto"/>
          </w:tcPr>
          <w:p w:rsidR="00F12947" w:rsidRPr="00F12947" w:rsidRDefault="00F12947" w:rsidP="00F12947">
            <w:pPr>
              <w:ind w:firstLine="0"/>
            </w:pPr>
            <w:r>
              <w:t>Brannon</w:t>
            </w:r>
          </w:p>
        </w:tc>
      </w:tr>
      <w:tr w:rsidR="00F12947" w:rsidRPr="00F12947" w:rsidTr="00F12947">
        <w:tc>
          <w:tcPr>
            <w:tcW w:w="2179" w:type="dxa"/>
            <w:shd w:val="clear" w:color="auto" w:fill="auto"/>
          </w:tcPr>
          <w:p w:rsidR="00F12947" w:rsidRPr="00F12947" w:rsidRDefault="00F12947" w:rsidP="00F12947">
            <w:pPr>
              <w:ind w:firstLine="0"/>
            </w:pPr>
            <w:r>
              <w:t>Brantley</w:t>
            </w:r>
          </w:p>
        </w:tc>
        <w:tc>
          <w:tcPr>
            <w:tcW w:w="2179" w:type="dxa"/>
            <w:shd w:val="clear" w:color="auto" w:fill="auto"/>
          </w:tcPr>
          <w:p w:rsidR="00F12947" w:rsidRPr="00F12947" w:rsidRDefault="00F12947" w:rsidP="00F12947">
            <w:pPr>
              <w:ind w:firstLine="0"/>
            </w:pPr>
            <w:r>
              <w:t>G. A. Brown</w:t>
            </w:r>
          </w:p>
        </w:tc>
        <w:tc>
          <w:tcPr>
            <w:tcW w:w="2180" w:type="dxa"/>
            <w:shd w:val="clear" w:color="auto" w:fill="auto"/>
          </w:tcPr>
          <w:p w:rsidR="00F12947" w:rsidRPr="00F12947" w:rsidRDefault="00F12947" w:rsidP="00F12947">
            <w:pPr>
              <w:ind w:firstLine="0"/>
            </w:pPr>
            <w:r>
              <w:t>R. L. Brown</w:t>
            </w:r>
          </w:p>
        </w:tc>
      </w:tr>
      <w:tr w:rsidR="00F12947" w:rsidRPr="00F12947" w:rsidTr="00F12947">
        <w:tc>
          <w:tcPr>
            <w:tcW w:w="2179" w:type="dxa"/>
            <w:shd w:val="clear" w:color="auto" w:fill="auto"/>
          </w:tcPr>
          <w:p w:rsidR="00F12947" w:rsidRPr="00F12947" w:rsidRDefault="00F12947" w:rsidP="00F12947">
            <w:pPr>
              <w:ind w:firstLine="0"/>
            </w:pPr>
            <w:r>
              <w:t>Butler Garrick</w:t>
            </w:r>
          </w:p>
        </w:tc>
        <w:tc>
          <w:tcPr>
            <w:tcW w:w="2179" w:type="dxa"/>
            <w:shd w:val="clear" w:color="auto" w:fill="auto"/>
          </w:tcPr>
          <w:p w:rsidR="00F12947" w:rsidRPr="00F12947" w:rsidRDefault="00F12947" w:rsidP="00F12947">
            <w:pPr>
              <w:ind w:firstLine="0"/>
            </w:pPr>
            <w:r>
              <w:t>Chumley</w:t>
            </w:r>
          </w:p>
        </w:tc>
        <w:tc>
          <w:tcPr>
            <w:tcW w:w="2180" w:type="dxa"/>
            <w:shd w:val="clear" w:color="auto" w:fill="auto"/>
          </w:tcPr>
          <w:p w:rsidR="00F12947" w:rsidRPr="00F12947" w:rsidRDefault="00F12947" w:rsidP="00F12947">
            <w:pPr>
              <w:ind w:firstLine="0"/>
            </w:pPr>
            <w:r>
              <w:t>Clemmons</w:t>
            </w:r>
          </w:p>
        </w:tc>
      </w:tr>
      <w:tr w:rsidR="00F12947" w:rsidRPr="00F12947" w:rsidTr="00F12947">
        <w:tc>
          <w:tcPr>
            <w:tcW w:w="2179" w:type="dxa"/>
            <w:shd w:val="clear" w:color="auto" w:fill="auto"/>
          </w:tcPr>
          <w:p w:rsidR="00F12947" w:rsidRPr="00F12947" w:rsidRDefault="00F12947" w:rsidP="00F12947">
            <w:pPr>
              <w:ind w:firstLine="0"/>
            </w:pPr>
            <w:r>
              <w:t>Clyburn</w:t>
            </w:r>
          </w:p>
        </w:tc>
        <w:tc>
          <w:tcPr>
            <w:tcW w:w="2179" w:type="dxa"/>
            <w:shd w:val="clear" w:color="auto" w:fill="auto"/>
          </w:tcPr>
          <w:p w:rsidR="00F12947" w:rsidRPr="00F12947" w:rsidRDefault="00F12947" w:rsidP="00F12947">
            <w:pPr>
              <w:ind w:firstLine="0"/>
            </w:pPr>
            <w:r>
              <w:t>Cole</w:t>
            </w:r>
          </w:p>
        </w:tc>
        <w:tc>
          <w:tcPr>
            <w:tcW w:w="2180" w:type="dxa"/>
            <w:shd w:val="clear" w:color="auto" w:fill="auto"/>
          </w:tcPr>
          <w:p w:rsidR="00F12947" w:rsidRPr="00F12947" w:rsidRDefault="00F12947" w:rsidP="00F12947">
            <w:pPr>
              <w:ind w:firstLine="0"/>
            </w:pPr>
            <w:r>
              <w:t>Corbin</w:t>
            </w:r>
          </w:p>
        </w:tc>
      </w:tr>
      <w:tr w:rsidR="00F12947" w:rsidRPr="00F12947" w:rsidTr="00F12947">
        <w:tc>
          <w:tcPr>
            <w:tcW w:w="2179" w:type="dxa"/>
            <w:shd w:val="clear" w:color="auto" w:fill="auto"/>
          </w:tcPr>
          <w:p w:rsidR="00F12947" w:rsidRPr="00F12947" w:rsidRDefault="00F12947" w:rsidP="00F12947">
            <w:pPr>
              <w:ind w:firstLine="0"/>
            </w:pPr>
            <w:r>
              <w:t>Crosby</w:t>
            </w:r>
          </w:p>
        </w:tc>
        <w:tc>
          <w:tcPr>
            <w:tcW w:w="2179" w:type="dxa"/>
            <w:shd w:val="clear" w:color="auto" w:fill="auto"/>
          </w:tcPr>
          <w:p w:rsidR="00F12947" w:rsidRPr="00F12947" w:rsidRDefault="00F12947" w:rsidP="00F12947">
            <w:pPr>
              <w:ind w:firstLine="0"/>
            </w:pPr>
            <w:r>
              <w:t>Delleney</w:t>
            </w:r>
          </w:p>
        </w:tc>
        <w:tc>
          <w:tcPr>
            <w:tcW w:w="2180" w:type="dxa"/>
            <w:shd w:val="clear" w:color="auto" w:fill="auto"/>
          </w:tcPr>
          <w:p w:rsidR="00F12947" w:rsidRPr="00F12947" w:rsidRDefault="00F12947" w:rsidP="00F12947">
            <w:pPr>
              <w:ind w:firstLine="0"/>
            </w:pPr>
            <w:r>
              <w:t>Dillard</w:t>
            </w:r>
          </w:p>
        </w:tc>
      </w:tr>
      <w:tr w:rsidR="00F12947" w:rsidRPr="00F12947" w:rsidTr="00F12947">
        <w:tc>
          <w:tcPr>
            <w:tcW w:w="2179" w:type="dxa"/>
            <w:shd w:val="clear" w:color="auto" w:fill="auto"/>
          </w:tcPr>
          <w:p w:rsidR="00F12947" w:rsidRPr="00F12947" w:rsidRDefault="00F12947" w:rsidP="00F12947">
            <w:pPr>
              <w:ind w:firstLine="0"/>
            </w:pPr>
            <w:r>
              <w:t>Edge</w:t>
            </w:r>
          </w:p>
        </w:tc>
        <w:tc>
          <w:tcPr>
            <w:tcW w:w="2179" w:type="dxa"/>
            <w:shd w:val="clear" w:color="auto" w:fill="auto"/>
          </w:tcPr>
          <w:p w:rsidR="00F12947" w:rsidRPr="00F12947" w:rsidRDefault="00F12947" w:rsidP="00F12947">
            <w:pPr>
              <w:ind w:firstLine="0"/>
            </w:pPr>
            <w:r>
              <w:t>Erickson</w:t>
            </w:r>
          </w:p>
        </w:tc>
        <w:tc>
          <w:tcPr>
            <w:tcW w:w="2180" w:type="dxa"/>
            <w:shd w:val="clear" w:color="auto" w:fill="auto"/>
          </w:tcPr>
          <w:p w:rsidR="00F12947" w:rsidRPr="00F12947" w:rsidRDefault="00F12947" w:rsidP="00F12947">
            <w:pPr>
              <w:ind w:firstLine="0"/>
            </w:pPr>
            <w:r>
              <w:t>Forrester</w:t>
            </w:r>
          </w:p>
        </w:tc>
      </w:tr>
      <w:tr w:rsidR="00F12947" w:rsidRPr="00F12947" w:rsidTr="00F12947">
        <w:tc>
          <w:tcPr>
            <w:tcW w:w="2179" w:type="dxa"/>
            <w:shd w:val="clear" w:color="auto" w:fill="auto"/>
          </w:tcPr>
          <w:p w:rsidR="00F12947" w:rsidRPr="00F12947" w:rsidRDefault="00F12947" w:rsidP="00F12947">
            <w:pPr>
              <w:ind w:firstLine="0"/>
            </w:pPr>
            <w:r>
              <w:t>Frye</w:t>
            </w:r>
          </w:p>
        </w:tc>
        <w:tc>
          <w:tcPr>
            <w:tcW w:w="2179" w:type="dxa"/>
            <w:shd w:val="clear" w:color="auto" w:fill="auto"/>
          </w:tcPr>
          <w:p w:rsidR="00F12947" w:rsidRPr="00F12947" w:rsidRDefault="00F12947" w:rsidP="00F12947">
            <w:pPr>
              <w:ind w:firstLine="0"/>
            </w:pPr>
            <w:r>
              <w:t>Funderburk</w:t>
            </w:r>
          </w:p>
        </w:tc>
        <w:tc>
          <w:tcPr>
            <w:tcW w:w="2180" w:type="dxa"/>
            <w:shd w:val="clear" w:color="auto" w:fill="auto"/>
          </w:tcPr>
          <w:p w:rsidR="00F12947" w:rsidRPr="00F12947" w:rsidRDefault="00F12947" w:rsidP="00F12947">
            <w:pPr>
              <w:ind w:firstLine="0"/>
            </w:pPr>
            <w:r>
              <w:t>Gilliard</w:t>
            </w:r>
          </w:p>
        </w:tc>
      </w:tr>
      <w:tr w:rsidR="00F12947" w:rsidRPr="00F12947" w:rsidTr="00F12947">
        <w:tc>
          <w:tcPr>
            <w:tcW w:w="2179" w:type="dxa"/>
            <w:shd w:val="clear" w:color="auto" w:fill="auto"/>
          </w:tcPr>
          <w:p w:rsidR="00F12947" w:rsidRPr="00F12947" w:rsidRDefault="00F12947" w:rsidP="00F12947">
            <w:pPr>
              <w:ind w:firstLine="0"/>
            </w:pPr>
            <w:r>
              <w:t>Hardwick</w:t>
            </w:r>
          </w:p>
        </w:tc>
        <w:tc>
          <w:tcPr>
            <w:tcW w:w="2179" w:type="dxa"/>
            <w:shd w:val="clear" w:color="auto" w:fill="auto"/>
          </w:tcPr>
          <w:p w:rsidR="00F12947" w:rsidRPr="00F12947" w:rsidRDefault="00F12947" w:rsidP="00F12947">
            <w:pPr>
              <w:ind w:firstLine="0"/>
            </w:pPr>
            <w:r>
              <w:t>Harrell</w:t>
            </w:r>
          </w:p>
        </w:tc>
        <w:tc>
          <w:tcPr>
            <w:tcW w:w="2180" w:type="dxa"/>
            <w:shd w:val="clear" w:color="auto" w:fill="auto"/>
          </w:tcPr>
          <w:p w:rsidR="00F12947" w:rsidRPr="00F12947" w:rsidRDefault="00F12947" w:rsidP="00F12947">
            <w:pPr>
              <w:ind w:firstLine="0"/>
            </w:pPr>
            <w:r>
              <w:t>Harrison</w:t>
            </w:r>
          </w:p>
        </w:tc>
      </w:tr>
      <w:tr w:rsidR="00F12947" w:rsidRPr="00F12947" w:rsidTr="00F12947">
        <w:tc>
          <w:tcPr>
            <w:tcW w:w="2179" w:type="dxa"/>
            <w:shd w:val="clear" w:color="auto" w:fill="auto"/>
          </w:tcPr>
          <w:p w:rsidR="00F12947" w:rsidRPr="00F12947" w:rsidRDefault="00F12947" w:rsidP="00F12947">
            <w:pPr>
              <w:ind w:firstLine="0"/>
            </w:pPr>
            <w:r>
              <w:t>Hayes</w:t>
            </w:r>
          </w:p>
        </w:tc>
        <w:tc>
          <w:tcPr>
            <w:tcW w:w="2179" w:type="dxa"/>
            <w:shd w:val="clear" w:color="auto" w:fill="auto"/>
          </w:tcPr>
          <w:p w:rsidR="00F12947" w:rsidRPr="00F12947" w:rsidRDefault="00F12947" w:rsidP="00F12947">
            <w:pPr>
              <w:ind w:firstLine="0"/>
            </w:pPr>
            <w:r>
              <w:t>Hearn</w:t>
            </w:r>
          </w:p>
        </w:tc>
        <w:tc>
          <w:tcPr>
            <w:tcW w:w="2180" w:type="dxa"/>
            <w:shd w:val="clear" w:color="auto" w:fill="auto"/>
          </w:tcPr>
          <w:p w:rsidR="00F12947" w:rsidRPr="00F12947" w:rsidRDefault="00F12947" w:rsidP="00F12947">
            <w:pPr>
              <w:ind w:firstLine="0"/>
            </w:pPr>
            <w:r>
              <w:t>Henderson</w:t>
            </w:r>
          </w:p>
        </w:tc>
      </w:tr>
      <w:tr w:rsidR="00F12947" w:rsidRPr="00F12947" w:rsidTr="00F12947">
        <w:tc>
          <w:tcPr>
            <w:tcW w:w="2179" w:type="dxa"/>
            <w:shd w:val="clear" w:color="auto" w:fill="auto"/>
          </w:tcPr>
          <w:p w:rsidR="00F12947" w:rsidRPr="00F12947" w:rsidRDefault="00F12947" w:rsidP="00F12947">
            <w:pPr>
              <w:ind w:firstLine="0"/>
            </w:pPr>
            <w:r>
              <w:t>Hiott</w:t>
            </w:r>
          </w:p>
        </w:tc>
        <w:tc>
          <w:tcPr>
            <w:tcW w:w="2179" w:type="dxa"/>
            <w:shd w:val="clear" w:color="auto" w:fill="auto"/>
          </w:tcPr>
          <w:p w:rsidR="00F12947" w:rsidRPr="00F12947" w:rsidRDefault="00F12947" w:rsidP="00F12947">
            <w:pPr>
              <w:ind w:firstLine="0"/>
            </w:pPr>
            <w:r>
              <w:t>Hixon</w:t>
            </w:r>
          </w:p>
        </w:tc>
        <w:tc>
          <w:tcPr>
            <w:tcW w:w="2180" w:type="dxa"/>
            <w:shd w:val="clear" w:color="auto" w:fill="auto"/>
          </w:tcPr>
          <w:p w:rsidR="00F12947" w:rsidRPr="00F12947" w:rsidRDefault="00F12947" w:rsidP="00F12947">
            <w:pPr>
              <w:ind w:firstLine="0"/>
            </w:pPr>
            <w:r>
              <w:t>Hodges</w:t>
            </w:r>
          </w:p>
        </w:tc>
      </w:tr>
      <w:tr w:rsidR="00F12947" w:rsidRPr="00F12947" w:rsidTr="00F12947">
        <w:tc>
          <w:tcPr>
            <w:tcW w:w="2179" w:type="dxa"/>
            <w:shd w:val="clear" w:color="auto" w:fill="auto"/>
          </w:tcPr>
          <w:p w:rsidR="00F12947" w:rsidRPr="00F12947" w:rsidRDefault="00F12947" w:rsidP="00F12947">
            <w:pPr>
              <w:ind w:firstLine="0"/>
            </w:pPr>
            <w:r>
              <w:t>Horne</w:t>
            </w:r>
          </w:p>
        </w:tc>
        <w:tc>
          <w:tcPr>
            <w:tcW w:w="2179" w:type="dxa"/>
            <w:shd w:val="clear" w:color="auto" w:fill="auto"/>
          </w:tcPr>
          <w:p w:rsidR="00F12947" w:rsidRPr="00F12947" w:rsidRDefault="00F12947" w:rsidP="00F12947">
            <w:pPr>
              <w:ind w:firstLine="0"/>
            </w:pPr>
            <w:r>
              <w:t>Hosey</w:t>
            </w:r>
          </w:p>
        </w:tc>
        <w:tc>
          <w:tcPr>
            <w:tcW w:w="2180" w:type="dxa"/>
            <w:shd w:val="clear" w:color="auto" w:fill="auto"/>
          </w:tcPr>
          <w:p w:rsidR="00F12947" w:rsidRPr="00F12947" w:rsidRDefault="00F12947" w:rsidP="00F12947">
            <w:pPr>
              <w:ind w:firstLine="0"/>
            </w:pPr>
            <w:r>
              <w:t>Huggins</w:t>
            </w:r>
          </w:p>
        </w:tc>
      </w:tr>
      <w:tr w:rsidR="00F12947" w:rsidRPr="00F12947" w:rsidTr="00F12947">
        <w:tc>
          <w:tcPr>
            <w:tcW w:w="2179" w:type="dxa"/>
            <w:shd w:val="clear" w:color="auto" w:fill="auto"/>
          </w:tcPr>
          <w:p w:rsidR="00F12947" w:rsidRPr="00F12947" w:rsidRDefault="00F12947" w:rsidP="00F12947">
            <w:pPr>
              <w:ind w:firstLine="0"/>
            </w:pPr>
            <w:r>
              <w:t>Jefferson</w:t>
            </w:r>
          </w:p>
        </w:tc>
        <w:tc>
          <w:tcPr>
            <w:tcW w:w="2179" w:type="dxa"/>
            <w:shd w:val="clear" w:color="auto" w:fill="auto"/>
          </w:tcPr>
          <w:p w:rsidR="00F12947" w:rsidRPr="00F12947" w:rsidRDefault="00F12947" w:rsidP="00F12947">
            <w:pPr>
              <w:ind w:firstLine="0"/>
            </w:pPr>
            <w:r>
              <w:t>Johnson</w:t>
            </w:r>
          </w:p>
        </w:tc>
        <w:tc>
          <w:tcPr>
            <w:tcW w:w="2180" w:type="dxa"/>
            <w:shd w:val="clear" w:color="auto" w:fill="auto"/>
          </w:tcPr>
          <w:p w:rsidR="00F12947" w:rsidRPr="00F12947" w:rsidRDefault="00F12947" w:rsidP="00F12947">
            <w:pPr>
              <w:ind w:firstLine="0"/>
            </w:pPr>
            <w:r>
              <w:t>King</w:t>
            </w:r>
          </w:p>
        </w:tc>
      </w:tr>
      <w:tr w:rsidR="00F12947" w:rsidRPr="00F12947" w:rsidTr="00F12947">
        <w:tc>
          <w:tcPr>
            <w:tcW w:w="2179" w:type="dxa"/>
            <w:shd w:val="clear" w:color="auto" w:fill="auto"/>
          </w:tcPr>
          <w:p w:rsidR="00F12947" w:rsidRPr="00F12947" w:rsidRDefault="00F12947" w:rsidP="00F12947">
            <w:pPr>
              <w:ind w:firstLine="0"/>
            </w:pPr>
            <w:r>
              <w:t>Limehouse</w:t>
            </w:r>
          </w:p>
        </w:tc>
        <w:tc>
          <w:tcPr>
            <w:tcW w:w="2179" w:type="dxa"/>
            <w:shd w:val="clear" w:color="auto" w:fill="auto"/>
          </w:tcPr>
          <w:p w:rsidR="00F12947" w:rsidRPr="00F12947" w:rsidRDefault="00F12947" w:rsidP="00F12947">
            <w:pPr>
              <w:ind w:firstLine="0"/>
            </w:pPr>
            <w:r>
              <w:t>Loftis</w:t>
            </w:r>
          </w:p>
        </w:tc>
        <w:tc>
          <w:tcPr>
            <w:tcW w:w="2180" w:type="dxa"/>
            <w:shd w:val="clear" w:color="auto" w:fill="auto"/>
          </w:tcPr>
          <w:p w:rsidR="00F12947" w:rsidRPr="00F12947" w:rsidRDefault="00F12947" w:rsidP="00F12947">
            <w:pPr>
              <w:ind w:firstLine="0"/>
            </w:pPr>
            <w:r>
              <w:t>Long</w:t>
            </w:r>
          </w:p>
        </w:tc>
      </w:tr>
      <w:tr w:rsidR="00F12947" w:rsidRPr="00F12947" w:rsidTr="00F12947">
        <w:tc>
          <w:tcPr>
            <w:tcW w:w="2179" w:type="dxa"/>
            <w:shd w:val="clear" w:color="auto" w:fill="auto"/>
          </w:tcPr>
          <w:p w:rsidR="00F12947" w:rsidRPr="00F12947" w:rsidRDefault="00F12947" w:rsidP="00F12947">
            <w:pPr>
              <w:ind w:firstLine="0"/>
            </w:pPr>
            <w:r>
              <w:t>Lucas</w:t>
            </w:r>
          </w:p>
        </w:tc>
        <w:tc>
          <w:tcPr>
            <w:tcW w:w="2179" w:type="dxa"/>
            <w:shd w:val="clear" w:color="auto" w:fill="auto"/>
          </w:tcPr>
          <w:p w:rsidR="00F12947" w:rsidRPr="00F12947" w:rsidRDefault="00F12947" w:rsidP="00F12947">
            <w:pPr>
              <w:ind w:firstLine="0"/>
            </w:pPr>
            <w:r>
              <w:t>Mack</w:t>
            </w:r>
          </w:p>
        </w:tc>
        <w:tc>
          <w:tcPr>
            <w:tcW w:w="2180" w:type="dxa"/>
            <w:shd w:val="clear" w:color="auto" w:fill="auto"/>
          </w:tcPr>
          <w:p w:rsidR="00F12947" w:rsidRPr="00F12947" w:rsidRDefault="00F12947" w:rsidP="00F12947">
            <w:pPr>
              <w:ind w:firstLine="0"/>
            </w:pPr>
            <w:r>
              <w:t>McCoy</w:t>
            </w:r>
          </w:p>
        </w:tc>
      </w:tr>
      <w:tr w:rsidR="00F12947" w:rsidRPr="00F12947" w:rsidTr="00F12947">
        <w:tc>
          <w:tcPr>
            <w:tcW w:w="2179" w:type="dxa"/>
            <w:shd w:val="clear" w:color="auto" w:fill="auto"/>
          </w:tcPr>
          <w:p w:rsidR="00F12947" w:rsidRPr="00F12947" w:rsidRDefault="00F12947" w:rsidP="00F12947">
            <w:pPr>
              <w:ind w:firstLine="0"/>
            </w:pPr>
            <w:r>
              <w:t>McEachern</w:t>
            </w:r>
          </w:p>
        </w:tc>
        <w:tc>
          <w:tcPr>
            <w:tcW w:w="2179" w:type="dxa"/>
            <w:shd w:val="clear" w:color="auto" w:fill="auto"/>
          </w:tcPr>
          <w:p w:rsidR="00F12947" w:rsidRPr="00F12947" w:rsidRDefault="00F12947" w:rsidP="00F12947">
            <w:pPr>
              <w:ind w:firstLine="0"/>
            </w:pPr>
            <w:r>
              <w:t>McLeod</w:t>
            </w:r>
          </w:p>
        </w:tc>
        <w:tc>
          <w:tcPr>
            <w:tcW w:w="2180" w:type="dxa"/>
            <w:shd w:val="clear" w:color="auto" w:fill="auto"/>
          </w:tcPr>
          <w:p w:rsidR="00F12947" w:rsidRPr="00F12947" w:rsidRDefault="00F12947" w:rsidP="00F12947">
            <w:pPr>
              <w:ind w:firstLine="0"/>
            </w:pPr>
            <w:r>
              <w:t>Merrill</w:t>
            </w:r>
          </w:p>
        </w:tc>
      </w:tr>
      <w:tr w:rsidR="00F12947" w:rsidRPr="00F12947" w:rsidTr="00F12947">
        <w:tc>
          <w:tcPr>
            <w:tcW w:w="2179" w:type="dxa"/>
            <w:shd w:val="clear" w:color="auto" w:fill="auto"/>
          </w:tcPr>
          <w:p w:rsidR="00F12947" w:rsidRPr="00F12947" w:rsidRDefault="00F12947" w:rsidP="00F12947">
            <w:pPr>
              <w:ind w:firstLine="0"/>
            </w:pPr>
            <w:r>
              <w:t>D. C. Moss</w:t>
            </w:r>
          </w:p>
        </w:tc>
        <w:tc>
          <w:tcPr>
            <w:tcW w:w="2179" w:type="dxa"/>
            <w:shd w:val="clear" w:color="auto" w:fill="auto"/>
          </w:tcPr>
          <w:p w:rsidR="00F12947" w:rsidRPr="00F12947" w:rsidRDefault="00F12947" w:rsidP="00F12947">
            <w:pPr>
              <w:ind w:firstLine="0"/>
            </w:pPr>
            <w:r>
              <w:t>V. S. Moss</w:t>
            </w:r>
          </w:p>
        </w:tc>
        <w:tc>
          <w:tcPr>
            <w:tcW w:w="2180" w:type="dxa"/>
            <w:shd w:val="clear" w:color="auto" w:fill="auto"/>
          </w:tcPr>
          <w:p w:rsidR="00F12947" w:rsidRPr="00F12947" w:rsidRDefault="00F12947" w:rsidP="00F12947">
            <w:pPr>
              <w:ind w:firstLine="0"/>
            </w:pPr>
            <w:r>
              <w:t>Munnerlyn</w:t>
            </w:r>
          </w:p>
        </w:tc>
      </w:tr>
      <w:tr w:rsidR="00F12947" w:rsidRPr="00F12947" w:rsidTr="00F12947">
        <w:tc>
          <w:tcPr>
            <w:tcW w:w="2179" w:type="dxa"/>
            <w:shd w:val="clear" w:color="auto" w:fill="auto"/>
          </w:tcPr>
          <w:p w:rsidR="00F12947" w:rsidRPr="00F12947" w:rsidRDefault="00F12947" w:rsidP="00F12947">
            <w:pPr>
              <w:ind w:firstLine="0"/>
            </w:pPr>
            <w:r>
              <w:t>Murphy</w:t>
            </w:r>
          </w:p>
        </w:tc>
        <w:tc>
          <w:tcPr>
            <w:tcW w:w="2179" w:type="dxa"/>
            <w:shd w:val="clear" w:color="auto" w:fill="auto"/>
          </w:tcPr>
          <w:p w:rsidR="00F12947" w:rsidRPr="00F12947" w:rsidRDefault="00F12947" w:rsidP="00F12947">
            <w:pPr>
              <w:ind w:firstLine="0"/>
            </w:pPr>
            <w:r>
              <w:t>Nanney</w:t>
            </w:r>
          </w:p>
        </w:tc>
        <w:tc>
          <w:tcPr>
            <w:tcW w:w="2180" w:type="dxa"/>
            <w:shd w:val="clear" w:color="auto" w:fill="auto"/>
          </w:tcPr>
          <w:p w:rsidR="00F12947" w:rsidRPr="00F12947" w:rsidRDefault="00F12947" w:rsidP="00F12947">
            <w:pPr>
              <w:ind w:firstLine="0"/>
            </w:pPr>
            <w:r>
              <w:t>J. H. Neal</w:t>
            </w:r>
          </w:p>
        </w:tc>
      </w:tr>
      <w:tr w:rsidR="00F12947" w:rsidRPr="00F12947" w:rsidTr="00F12947">
        <w:tc>
          <w:tcPr>
            <w:tcW w:w="2179" w:type="dxa"/>
            <w:shd w:val="clear" w:color="auto" w:fill="auto"/>
          </w:tcPr>
          <w:p w:rsidR="00F12947" w:rsidRPr="00F12947" w:rsidRDefault="00F12947" w:rsidP="00F12947">
            <w:pPr>
              <w:ind w:firstLine="0"/>
            </w:pPr>
            <w:r>
              <w:t>J. M. Neal</w:t>
            </w:r>
          </w:p>
        </w:tc>
        <w:tc>
          <w:tcPr>
            <w:tcW w:w="2179" w:type="dxa"/>
            <w:shd w:val="clear" w:color="auto" w:fill="auto"/>
          </w:tcPr>
          <w:p w:rsidR="00F12947" w:rsidRPr="00F12947" w:rsidRDefault="00F12947" w:rsidP="00F12947">
            <w:pPr>
              <w:ind w:firstLine="0"/>
            </w:pPr>
            <w:r>
              <w:t>Neilson</w:t>
            </w:r>
          </w:p>
        </w:tc>
        <w:tc>
          <w:tcPr>
            <w:tcW w:w="2180" w:type="dxa"/>
            <w:shd w:val="clear" w:color="auto" w:fill="auto"/>
          </w:tcPr>
          <w:p w:rsidR="00F12947" w:rsidRPr="00F12947" w:rsidRDefault="00F12947" w:rsidP="00F12947">
            <w:pPr>
              <w:ind w:firstLine="0"/>
            </w:pPr>
            <w:r>
              <w:t>Owens</w:t>
            </w:r>
          </w:p>
        </w:tc>
      </w:tr>
      <w:tr w:rsidR="00F12947" w:rsidRPr="00F12947" w:rsidTr="00F12947">
        <w:tc>
          <w:tcPr>
            <w:tcW w:w="2179" w:type="dxa"/>
            <w:shd w:val="clear" w:color="auto" w:fill="auto"/>
          </w:tcPr>
          <w:p w:rsidR="00F12947" w:rsidRPr="00F12947" w:rsidRDefault="00F12947" w:rsidP="00F12947">
            <w:pPr>
              <w:ind w:firstLine="0"/>
            </w:pPr>
            <w:r>
              <w:t>Parks</w:t>
            </w:r>
          </w:p>
        </w:tc>
        <w:tc>
          <w:tcPr>
            <w:tcW w:w="2179" w:type="dxa"/>
            <w:shd w:val="clear" w:color="auto" w:fill="auto"/>
          </w:tcPr>
          <w:p w:rsidR="00F12947" w:rsidRPr="00F12947" w:rsidRDefault="00F12947" w:rsidP="00F12947">
            <w:pPr>
              <w:ind w:firstLine="0"/>
            </w:pPr>
            <w:r>
              <w:t>Patrick</w:t>
            </w:r>
          </w:p>
        </w:tc>
        <w:tc>
          <w:tcPr>
            <w:tcW w:w="2180" w:type="dxa"/>
            <w:shd w:val="clear" w:color="auto" w:fill="auto"/>
          </w:tcPr>
          <w:p w:rsidR="00F12947" w:rsidRPr="00F12947" w:rsidRDefault="00F12947" w:rsidP="00F12947">
            <w:pPr>
              <w:ind w:firstLine="0"/>
            </w:pPr>
            <w:r>
              <w:t>Pinson</w:t>
            </w:r>
          </w:p>
        </w:tc>
      </w:tr>
      <w:tr w:rsidR="00F12947" w:rsidRPr="00F12947" w:rsidTr="00F12947">
        <w:tc>
          <w:tcPr>
            <w:tcW w:w="2179" w:type="dxa"/>
            <w:shd w:val="clear" w:color="auto" w:fill="auto"/>
          </w:tcPr>
          <w:p w:rsidR="00F12947" w:rsidRPr="00F12947" w:rsidRDefault="00F12947" w:rsidP="00F12947">
            <w:pPr>
              <w:ind w:firstLine="0"/>
            </w:pPr>
            <w:r>
              <w:t>Pope</w:t>
            </w:r>
          </w:p>
        </w:tc>
        <w:tc>
          <w:tcPr>
            <w:tcW w:w="2179" w:type="dxa"/>
            <w:shd w:val="clear" w:color="auto" w:fill="auto"/>
          </w:tcPr>
          <w:p w:rsidR="00F12947" w:rsidRPr="00F12947" w:rsidRDefault="00F12947" w:rsidP="00F12947">
            <w:pPr>
              <w:ind w:firstLine="0"/>
            </w:pPr>
            <w:r>
              <w:t>Putnam</w:t>
            </w:r>
          </w:p>
        </w:tc>
        <w:tc>
          <w:tcPr>
            <w:tcW w:w="2180" w:type="dxa"/>
            <w:shd w:val="clear" w:color="auto" w:fill="auto"/>
          </w:tcPr>
          <w:p w:rsidR="00F12947" w:rsidRPr="00F12947" w:rsidRDefault="00F12947" w:rsidP="00F12947">
            <w:pPr>
              <w:ind w:firstLine="0"/>
            </w:pPr>
            <w:r>
              <w:t>Quinn</w:t>
            </w:r>
          </w:p>
        </w:tc>
      </w:tr>
      <w:tr w:rsidR="00F12947" w:rsidRPr="00F12947" w:rsidTr="00F12947">
        <w:tc>
          <w:tcPr>
            <w:tcW w:w="2179" w:type="dxa"/>
            <w:shd w:val="clear" w:color="auto" w:fill="auto"/>
          </w:tcPr>
          <w:p w:rsidR="00F12947" w:rsidRPr="00F12947" w:rsidRDefault="00F12947" w:rsidP="00F12947">
            <w:pPr>
              <w:ind w:firstLine="0"/>
            </w:pPr>
            <w:r>
              <w:t>Rutherford</w:t>
            </w:r>
          </w:p>
        </w:tc>
        <w:tc>
          <w:tcPr>
            <w:tcW w:w="2179" w:type="dxa"/>
            <w:shd w:val="clear" w:color="auto" w:fill="auto"/>
          </w:tcPr>
          <w:p w:rsidR="00F12947" w:rsidRPr="00F12947" w:rsidRDefault="00F12947" w:rsidP="00F12947">
            <w:pPr>
              <w:ind w:firstLine="0"/>
            </w:pPr>
            <w:r>
              <w:t>Ryan</w:t>
            </w:r>
          </w:p>
        </w:tc>
        <w:tc>
          <w:tcPr>
            <w:tcW w:w="2180" w:type="dxa"/>
            <w:shd w:val="clear" w:color="auto" w:fill="auto"/>
          </w:tcPr>
          <w:p w:rsidR="00F12947" w:rsidRPr="00F12947" w:rsidRDefault="00F12947" w:rsidP="00F12947">
            <w:pPr>
              <w:ind w:firstLine="0"/>
            </w:pPr>
            <w:r>
              <w:t>Sabb</w:t>
            </w:r>
          </w:p>
        </w:tc>
      </w:tr>
      <w:tr w:rsidR="00F12947" w:rsidRPr="00F12947" w:rsidTr="00F12947">
        <w:tc>
          <w:tcPr>
            <w:tcW w:w="2179" w:type="dxa"/>
            <w:shd w:val="clear" w:color="auto" w:fill="auto"/>
          </w:tcPr>
          <w:p w:rsidR="00F12947" w:rsidRPr="00F12947" w:rsidRDefault="00F12947" w:rsidP="00F12947">
            <w:pPr>
              <w:ind w:firstLine="0"/>
            </w:pPr>
            <w:r>
              <w:t>Sandifer</w:t>
            </w:r>
          </w:p>
        </w:tc>
        <w:tc>
          <w:tcPr>
            <w:tcW w:w="2179" w:type="dxa"/>
            <w:shd w:val="clear" w:color="auto" w:fill="auto"/>
          </w:tcPr>
          <w:p w:rsidR="00F12947" w:rsidRPr="00F12947" w:rsidRDefault="00F12947" w:rsidP="00F12947">
            <w:pPr>
              <w:ind w:firstLine="0"/>
            </w:pPr>
            <w:r>
              <w:t>Simrill</w:t>
            </w:r>
          </w:p>
        </w:tc>
        <w:tc>
          <w:tcPr>
            <w:tcW w:w="2180" w:type="dxa"/>
            <w:shd w:val="clear" w:color="auto" w:fill="auto"/>
          </w:tcPr>
          <w:p w:rsidR="00F12947" w:rsidRPr="00F12947" w:rsidRDefault="00F12947" w:rsidP="00F12947">
            <w:pPr>
              <w:ind w:firstLine="0"/>
            </w:pPr>
            <w:r>
              <w:t>Skelton</w:t>
            </w:r>
          </w:p>
        </w:tc>
      </w:tr>
      <w:tr w:rsidR="00F12947" w:rsidRPr="00F12947" w:rsidTr="00F12947">
        <w:tc>
          <w:tcPr>
            <w:tcW w:w="2179" w:type="dxa"/>
            <w:shd w:val="clear" w:color="auto" w:fill="auto"/>
          </w:tcPr>
          <w:p w:rsidR="00F12947" w:rsidRPr="00F12947" w:rsidRDefault="00F12947" w:rsidP="00F12947">
            <w:pPr>
              <w:ind w:firstLine="0"/>
            </w:pPr>
            <w:r>
              <w:t>G. M. Smith</w:t>
            </w:r>
          </w:p>
        </w:tc>
        <w:tc>
          <w:tcPr>
            <w:tcW w:w="2179" w:type="dxa"/>
            <w:shd w:val="clear" w:color="auto" w:fill="auto"/>
          </w:tcPr>
          <w:p w:rsidR="00F12947" w:rsidRPr="00F12947" w:rsidRDefault="00F12947" w:rsidP="00F12947">
            <w:pPr>
              <w:ind w:firstLine="0"/>
            </w:pPr>
            <w:r>
              <w:t>G. R. Smith</w:t>
            </w:r>
          </w:p>
        </w:tc>
        <w:tc>
          <w:tcPr>
            <w:tcW w:w="2180" w:type="dxa"/>
            <w:shd w:val="clear" w:color="auto" w:fill="auto"/>
          </w:tcPr>
          <w:p w:rsidR="00F12947" w:rsidRPr="00F12947" w:rsidRDefault="00F12947" w:rsidP="00F12947">
            <w:pPr>
              <w:ind w:firstLine="0"/>
            </w:pPr>
            <w:r>
              <w:t>J. E. Smith</w:t>
            </w:r>
          </w:p>
        </w:tc>
      </w:tr>
      <w:tr w:rsidR="00F12947" w:rsidRPr="00F12947" w:rsidTr="00F12947">
        <w:tc>
          <w:tcPr>
            <w:tcW w:w="2179" w:type="dxa"/>
            <w:shd w:val="clear" w:color="auto" w:fill="auto"/>
          </w:tcPr>
          <w:p w:rsidR="00F12947" w:rsidRPr="00F12947" w:rsidRDefault="00F12947" w:rsidP="00F12947">
            <w:pPr>
              <w:ind w:firstLine="0"/>
            </w:pPr>
            <w:r>
              <w:t>J. R. Smith</w:t>
            </w:r>
          </w:p>
        </w:tc>
        <w:tc>
          <w:tcPr>
            <w:tcW w:w="2179" w:type="dxa"/>
            <w:shd w:val="clear" w:color="auto" w:fill="auto"/>
          </w:tcPr>
          <w:p w:rsidR="00F12947" w:rsidRPr="00F12947" w:rsidRDefault="00F12947" w:rsidP="00F12947">
            <w:pPr>
              <w:ind w:firstLine="0"/>
            </w:pPr>
            <w:r>
              <w:t>Sottile</w:t>
            </w:r>
          </w:p>
        </w:tc>
        <w:tc>
          <w:tcPr>
            <w:tcW w:w="2180" w:type="dxa"/>
            <w:shd w:val="clear" w:color="auto" w:fill="auto"/>
          </w:tcPr>
          <w:p w:rsidR="00F12947" w:rsidRPr="00F12947" w:rsidRDefault="00F12947" w:rsidP="00F12947">
            <w:pPr>
              <w:ind w:firstLine="0"/>
            </w:pPr>
            <w:r>
              <w:t>Southard</w:t>
            </w:r>
          </w:p>
        </w:tc>
      </w:tr>
      <w:tr w:rsidR="00F12947" w:rsidRPr="00F12947" w:rsidTr="00F12947">
        <w:tc>
          <w:tcPr>
            <w:tcW w:w="2179" w:type="dxa"/>
            <w:shd w:val="clear" w:color="auto" w:fill="auto"/>
          </w:tcPr>
          <w:p w:rsidR="00F12947" w:rsidRPr="00F12947" w:rsidRDefault="00F12947" w:rsidP="00F12947">
            <w:pPr>
              <w:ind w:firstLine="0"/>
            </w:pPr>
            <w:r>
              <w:t>Spires</w:t>
            </w:r>
          </w:p>
        </w:tc>
        <w:tc>
          <w:tcPr>
            <w:tcW w:w="2179" w:type="dxa"/>
            <w:shd w:val="clear" w:color="auto" w:fill="auto"/>
          </w:tcPr>
          <w:p w:rsidR="00F12947" w:rsidRPr="00F12947" w:rsidRDefault="00F12947" w:rsidP="00F12947">
            <w:pPr>
              <w:ind w:firstLine="0"/>
            </w:pPr>
            <w:r>
              <w:t>Stavrinakis</w:t>
            </w:r>
          </w:p>
        </w:tc>
        <w:tc>
          <w:tcPr>
            <w:tcW w:w="2180" w:type="dxa"/>
            <w:shd w:val="clear" w:color="auto" w:fill="auto"/>
          </w:tcPr>
          <w:p w:rsidR="00F12947" w:rsidRPr="00F12947" w:rsidRDefault="00F12947" w:rsidP="00F12947">
            <w:pPr>
              <w:ind w:firstLine="0"/>
            </w:pPr>
            <w:r>
              <w:t>Tallon</w:t>
            </w:r>
          </w:p>
        </w:tc>
      </w:tr>
      <w:tr w:rsidR="00F12947" w:rsidRPr="00F12947" w:rsidTr="00F12947">
        <w:tc>
          <w:tcPr>
            <w:tcW w:w="2179" w:type="dxa"/>
            <w:shd w:val="clear" w:color="auto" w:fill="auto"/>
          </w:tcPr>
          <w:p w:rsidR="00F12947" w:rsidRPr="00F12947" w:rsidRDefault="00F12947" w:rsidP="00F12947">
            <w:pPr>
              <w:ind w:firstLine="0"/>
            </w:pPr>
            <w:r>
              <w:t>Taylor</w:t>
            </w:r>
          </w:p>
        </w:tc>
        <w:tc>
          <w:tcPr>
            <w:tcW w:w="2179" w:type="dxa"/>
            <w:shd w:val="clear" w:color="auto" w:fill="auto"/>
          </w:tcPr>
          <w:p w:rsidR="00F12947" w:rsidRPr="00F12947" w:rsidRDefault="00F12947" w:rsidP="00F12947">
            <w:pPr>
              <w:ind w:firstLine="0"/>
            </w:pPr>
            <w:r>
              <w:t>Toole</w:t>
            </w:r>
          </w:p>
        </w:tc>
        <w:tc>
          <w:tcPr>
            <w:tcW w:w="2180" w:type="dxa"/>
            <w:shd w:val="clear" w:color="auto" w:fill="auto"/>
          </w:tcPr>
          <w:p w:rsidR="00F12947" w:rsidRPr="00F12947" w:rsidRDefault="00F12947" w:rsidP="00F12947">
            <w:pPr>
              <w:ind w:firstLine="0"/>
            </w:pPr>
            <w:r>
              <w:t>Viers</w:t>
            </w:r>
          </w:p>
        </w:tc>
      </w:tr>
      <w:tr w:rsidR="00F12947" w:rsidRPr="00F12947" w:rsidTr="00F12947">
        <w:tc>
          <w:tcPr>
            <w:tcW w:w="2179" w:type="dxa"/>
            <w:shd w:val="clear" w:color="auto" w:fill="auto"/>
          </w:tcPr>
          <w:p w:rsidR="00F12947" w:rsidRPr="00F12947" w:rsidRDefault="00F12947" w:rsidP="00F12947">
            <w:pPr>
              <w:keepNext/>
              <w:ind w:firstLine="0"/>
            </w:pPr>
            <w:r>
              <w:t>White</w:t>
            </w:r>
          </w:p>
        </w:tc>
        <w:tc>
          <w:tcPr>
            <w:tcW w:w="2179" w:type="dxa"/>
            <w:shd w:val="clear" w:color="auto" w:fill="auto"/>
          </w:tcPr>
          <w:p w:rsidR="00F12947" w:rsidRPr="00F12947" w:rsidRDefault="00F12947" w:rsidP="00F12947">
            <w:pPr>
              <w:keepNext/>
              <w:ind w:firstLine="0"/>
            </w:pPr>
            <w:r>
              <w:t>Whitmire</w:t>
            </w:r>
          </w:p>
        </w:tc>
        <w:tc>
          <w:tcPr>
            <w:tcW w:w="2180" w:type="dxa"/>
            <w:shd w:val="clear" w:color="auto" w:fill="auto"/>
          </w:tcPr>
          <w:p w:rsidR="00F12947" w:rsidRPr="00F12947" w:rsidRDefault="00F12947" w:rsidP="00F12947">
            <w:pPr>
              <w:keepNext/>
              <w:ind w:firstLine="0"/>
            </w:pPr>
            <w:r>
              <w:t>Willis</w:t>
            </w:r>
          </w:p>
        </w:tc>
      </w:tr>
      <w:tr w:rsidR="00F12947" w:rsidRPr="00F12947" w:rsidTr="00F12947">
        <w:tc>
          <w:tcPr>
            <w:tcW w:w="2179" w:type="dxa"/>
            <w:shd w:val="clear" w:color="auto" w:fill="auto"/>
          </w:tcPr>
          <w:p w:rsidR="00F12947" w:rsidRPr="00F12947" w:rsidRDefault="00F12947" w:rsidP="00F12947">
            <w:pPr>
              <w:keepNext/>
              <w:ind w:firstLine="0"/>
            </w:pPr>
            <w:r>
              <w:t>Young</w:t>
            </w:r>
          </w:p>
        </w:tc>
        <w:tc>
          <w:tcPr>
            <w:tcW w:w="2179" w:type="dxa"/>
            <w:shd w:val="clear" w:color="auto" w:fill="auto"/>
          </w:tcPr>
          <w:p w:rsidR="00F12947" w:rsidRPr="00F12947" w:rsidRDefault="00F12947" w:rsidP="00F12947">
            <w:pPr>
              <w:keepNext/>
              <w:ind w:firstLine="0"/>
            </w:pPr>
          </w:p>
        </w:tc>
        <w:tc>
          <w:tcPr>
            <w:tcW w:w="2180" w:type="dxa"/>
            <w:shd w:val="clear" w:color="auto" w:fill="auto"/>
          </w:tcPr>
          <w:p w:rsidR="00F12947" w:rsidRPr="00F12947" w:rsidRDefault="00F12947" w:rsidP="00F12947">
            <w:pPr>
              <w:keepNext/>
              <w:ind w:firstLine="0"/>
            </w:pPr>
          </w:p>
        </w:tc>
      </w:tr>
    </w:tbl>
    <w:p w:rsidR="00F12947" w:rsidRDefault="00F12947" w:rsidP="00F12947"/>
    <w:p w:rsidR="00F12947" w:rsidRDefault="00F12947" w:rsidP="00F12947">
      <w:pPr>
        <w:jc w:val="center"/>
        <w:rPr>
          <w:b/>
        </w:rPr>
      </w:pPr>
      <w:r w:rsidRPr="00F12947">
        <w:rPr>
          <w:b/>
        </w:rPr>
        <w:t>Total--94</w:t>
      </w:r>
    </w:p>
    <w:p w:rsidR="00F12947" w:rsidRDefault="00F12947" w:rsidP="00F12947">
      <w:pPr>
        <w:jc w:val="center"/>
        <w:rPr>
          <w:b/>
        </w:rPr>
      </w:pPr>
    </w:p>
    <w:p w:rsidR="00F12947" w:rsidRDefault="00F12947" w:rsidP="00F12947">
      <w:pPr>
        <w:ind w:firstLine="0"/>
      </w:pPr>
      <w:r w:rsidRPr="00F12947">
        <w:t xml:space="preserve"> </w:t>
      </w:r>
      <w:r>
        <w:t>Those who voted in the negative are:</w:t>
      </w:r>
    </w:p>
    <w:p w:rsidR="00F12947" w:rsidRDefault="00F12947" w:rsidP="00F12947"/>
    <w:p w:rsidR="00F12947" w:rsidRDefault="00F12947" w:rsidP="00F12947">
      <w:pPr>
        <w:jc w:val="center"/>
        <w:rPr>
          <w:b/>
        </w:rPr>
      </w:pPr>
      <w:r w:rsidRPr="00F12947">
        <w:rPr>
          <w:b/>
        </w:rPr>
        <w:t>Total--0</w:t>
      </w:r>
      <w:bookmarkStart w:id="50" w:name="vote_end120"/>
      <w:bookmarkEnd w:id="50"/>
    </w:p>
    <w:p w:rsidR="00F12947" w:rsidRDefault="00F12947" w:rsidP="00F12947"/>
    <w:p w:rsidR="00F12947" w:rsidRDefault="00F12947" w:rsidP="00F12947">
      <w:r>
        <w:t xml:space="preserve">So, the Bill was read the second time and ordered to third reading.  </w:t>
      </w:r>
    </w:p>
    <w:p w:rsidR="00F12947" w:rsidRDefault="00F12947" w:rsidP="00F12947">
      <w:pPr>
        <w:keepNext/>
        <w:jc w:val="center"/>
        <w:rPr>
          <w:b/>
        </w:rPr>
      </w:pPr>
    </w:p>
    <w:p w:rsidR="00F12947" w:rsidRDefault="00F12947" w:rsidP="00F12947">
      <w:pPr>
        <w:keepNext/>
        <w:jc w:val="center"/>
        <w:rPr>
          <w:b/>
        </w:rPr>
      </w:pPr>
      <w:r w:rsidRPr="00F12947">
        <w:rPr>
          <w:b/>
        </w:rPr>
        <w:t>H. 4665--ORDERED TO BE READ THIRD TIME TOMORROW</w:t>
      </w:r>
    </w:p>
    <w:p w:rsidR="00F12947" w:rsidRDefault="00F12947" w:rsidP="00F12947">
      <w:r>
        <w:t xml:space="preserve">On motion of Rep. HIXON, with unanimous consent, it was ordered that H. 4665 be read the third time tomorrow.  </w:t>
      </w:r>
    </w:p>
    <w:p w:rsidR="00F12947" w:rsidRDefault="00F12947" w:rsidP="00F12947"/>
    <w:p w:rsidR="00F12947" w:rsidRDefault="00F12947" w:rsidP="00F12947">
      <w:pPr>
        <w:keepNext/>
        <w:jc w:val="center"/>
        <w:rPr>
          <w:b/>
        </w:rPr>
      </w:pPr>
      <w:r w:rsidRPr="00F12947">
        <w:rPr>
          <w:b/>
        </w:rPr>
        <w:t>H. 3793--POINT OF ORDER</w:t>
      </w:r>
    </w:p>
    <w:p w:rsidR="00F12947" w:rsidRDefault="00F12947" w:rsidP="00F12947">
      <w:pPr>
        <w:keepNext/>
      </w:pPr>
      <w:r>
        <w:t>The following Bill was taken up:</w:t>
      </w:r>
    </w:p>
    <w:p w:rsidR="00F12947" w:rsidRDefault="00F12947" w:rsidP="00F12947">
      <w:pPr>
        <w:keepNext/>
      </w:pPr>
      <w:bookmarkStart w:id="51" w:name="include_clip_start_125"/>
      <w:bookmarkEnd w:id="51"/>
    </w:p>
    <w:p w:rsidR="00F12947" w:rsidRDefault="00F12947" w:rsidP="00F12947">
      <w:r>
        <w:t>H. 3793 -- Reps. Thayer, Whitmire, H. B. Brown, G. R. Smith, Gambrell, Bowen, Hardwick, Clemmons, Mitchell, Parks, Atwater, Butler Garrick, Pinson, Corbin, Norman, Viers, Erickson, Hearn, Murphy, Allison, McCoy, Govan, Agnew, Hosey, Hiott, Patrick, Chumley, Brannon, Battle, Brady, R. L. Brown, Clyburn, Cobb-Hunter, Cole, Daning, Delleney, Funderburk, Hamilton, Harrison, Hayes, Henderson, Horne, Lucas, D. C. Moss, V. S. Moss, Nanney, J. M. Neal, Owens, Pitts, Pope, Ryan, Sabb, Sandifer, Simrill, J. R. Smith, Stringer, Tallon, Taylor, White, Cooper, Quinn, Lowe, Barfield, Munnerlyn, Weeks, Putnam, Gilliard, Branham, Alexander, Jefferson and Spires: A BILL TO AMEND SECTION 44-53-190, AS AMENDED, CODE OF LAWS OF SOUTH CAROLINA, 1976, RELATING TO MATERIALS, COMPOUNDS, MIXTURES, AND PREPARATIONS CLASSIFIED AS SCHEDULE I CONTROLLED SUBSTANCES, INCLUDING HALLUCINOGENICS, SO AS TO ADD METHYLONE, MDPV, MEPHEDRONE, METHO-XYMETHCATHINONE, AND FLUROROMETHCATHINONE, COMMONLY REFERRED TO AS "BATH SALTS", TO THE LIST OF SCHEDULE I DRUGS.</w:t>
      </w:r>
    </w:p>
    <w:p w:rsidR="00F12947" w:rsidRDefault="00F12947" w:rsidP="00F12947">
      <w:bookmarkStart w:id="52" w:name="include_clip_end_125"/>
      <w:bookmarkEnd w:id="52"/>
    </w:p>
    <w:p w:rsidR="00F12947" w:rsidRDefault="00F12947" w:rsidP="00F12947">
      <w:pPr>
        <w:keepNext/>
        <w:jc w:val="center"/>
        <w:rPr>
          <w:b/>
        </w:rPr>
      </w:pPr>
      <w:r w:rsidRPr="00F12947">
        <w:rPr>
          <w:b/>
        </w:rPr>
        <w:t>POINT OF ORDER</w:t>
      </w:r>
    </w:p>
    <w:p w:rsidR="00F12947" w:rsidRDefault="00F12947" w:rsidP="00F12947">
      <w:r>
        <w:t>Rep. BANNISTER made the Point of Order that the Bill was improperly before the House for consideration since its number and title have not been printed in the House Calendar at least one statewide legislative day prior to second reading.</w:t>
      </w:r>
    </w:p>
    <w:p w:rsidR="00F12947" w:rsidRDefault="00F12947" w:rsidP="00F12947">
      <w:r>
        <w:t>The SPEAKER sustained the Point of Order.</w:t>
      </w:r>
    </w:p>
    <w:p w:rsidR="00F12947" w:rsidRDefault="00F12947" w:rsidP="00F12947"/>
    <w:p w:rsidR="00F12947" w:rsidRDefault="00F12947" w:rsidP="00F12947">
      <w:pPr>
        <w:keepNext/>
        <w:jc w:val="center"/>
        <w:rPr>
          <w:b/>
        </w:rPr>
      </w:pPr>
      <w:r w:rsidRPr="00F12947">
        <w:rPr>
          <w:b/>
        </w:rPr>
        <w:t>H. 4571--POINT OF ORDER</w:t>
      </w:r>
    </w:p>
    <w:p w:rsidR="00F12947" w:rsidRDefault="00F12947" w:rsidP="00F12947">
      <w:pPr>
        <w:keepNext/>
      </w:pPr>
      <w:r>
        <w:t>The following Bill was taken up:</w:t>
      </w:r>
    </w:p>
    <w:p w:rsidR="00F12947" w:rsidRDefault="00F12947" w:rsidP="00F12947">
      <w:pPr>
        <w:keepNext/>
      </w:pPr>
      <w:bookmarkStart w:id="53" w:name="include_clip_start_129"/>
      <w:bookmarkEnd w:id="53"/>
    </w:p>
    <w:p w:rsidR="00F12947" w:rsidRDefault="00F12947" w:rsidP="00F12947">
      <w:r>
        <w:t>H. 4571 -- Reps. Rutherford and Weeks: A BILL TO AMEND ACT 13 OF 2011, RELATING TO THE REPEAL OF SECTION 56-1-745 WHICH RELATES TO THE SUSPENSION OF A DRIVER'S LICENSE OF A PERSON CONVICTED OF A CONTROLLED SUBSTANCE VIOLATION, SO AS TO PROVIDE THAT THE REPEAL OF THIS PROVISION APPLIES TO ALL ACTIONS, RIGHTS, DUTIES, OR LIABILITIES FOUNDED ON IT PENDING ON AND BEFORE APRIL 12, 2011, AND ALTERS, DISCHARGES, RELEASES AND EXTINGUISHES ANY PENALTY, FORFEITURE, OR LIABILITY INCURRED UNDER THE REPEALED SECTION.</w:t>
      </w:r>
    </w:p>
    <w:p w:rsidR="00F12947" w:rsidRDefault="00F12947" w:rsidP="00F12947">
      <w:bookmarkStart w:id="54" w:name="include_clip_end_129"/>
      <w:bookmarkEnd w:id="54"/>
    </w:p>
    <w:p w:rsidR="00F12947" w:rsidRDefault="00F12947" w:rsidP="00F12947">
      <w:pPr>
        <w:keepNext/>
        <w:jc w:val="center"/>
        <w:rPr>
          <w:b/>
        </w:rPr>
      </w:pPr>
      <w:r w:rsidRPr="00F12947">
        <w:rPr>
          <w:b/>
        </w:rPr>
        <w:t>POINT OF ORDER</w:t>
      </w:r>
    </w:p>
    <w:p w:rsidR="00F12947" w:rsidRDefault="00F12947" w:rsidP="00F12947">
      <w:r>
        <w:t>Rep. SKELTON made the Point of Order that the Bill was improperly before the House for consideration since its number and title have not been printed in the House Calendar at least one statewide legislative day prior to second reading.</w:t>
      </w:r>
    </w:p>
    <w:p w:rsidR="00F12947" w:rsidRDefault="00F12947" w:rsidP="00F12947">
      <w:r>
        <w:t>The SPEAKER sustained the Point of Order.</w:t>
      </w:r>
    </w:p>
    <w:p w:rsidR="00F12947" w:rsidRDefault="00F12947" w:rsidP="00F12947"/>
    <w:p w:rsidR="00F12947" w:rsidRDefault="00F12947" w:rsidP="00F12947">
      <w:pPr>
        <w:keepNext/>
        <w:jc w:val="center"/>
        <w:rPr>
          <w:b/>
        </w:rPr>
      </w:pPr>
      <w:r w:rsidRPr="00F12947">
        <w:rPr>
          <w:b/>
        </w:rPr>
        <w:t>H. 4463--POINT OF ORDER</w:t>
      </w:r>
    </w:p>
    <w:p w:rsidR="00F12947" w:rsidRDefault="00F12947" w:rsidP="00F12947">
      <w:pPr>
        <w:keepNext/>
      </w:pPr>
      <w:r>
        <w:t>The following Bill was taken up:</w:t>
      </w:r>
    </w:p>
    <w:p w:rsidR="00F12947" w:rsidRDefault="00F12947" w:rsidP="00F12947">
      <w:pPr>
        <w:keepNext/>
      </w:pPr>
      <w:bookmarkStart w:id="55" w:name="include_clip_start_133"/>
      <w:bookmarkEnd w:id="55"/>
    </w:p>
    <w:p w:rsidR="00F12947" w:rsidRDefault="00F12947" w:rsidP="00F12947">
      <w:r>
        <w:t>H. 4463 -- Reps. Harrison, Clyburn, Murphy, McLeod and Weeks: A BILL TO AMEND SECTION 22-3-545, CODE OF LAWS OF SOUTH CAROLINA, 1976, RELATING TO THE TRANSFER OF CERTAIN CRIMINAL CASES FROM GENERAL SESSIONS COURT TO MAGISTRATES OR MUNICIPAL COURT, SO AS TO CLARIFY THE TYPES OF CASES THAT MAY BE TRANSFERRED INCLUDES CRIMINAL CASES ORIGINALLY CHARGED AND THOSE IN WHICH THE CHARGES ARE REDUCED FOR PURPOSES OF A GUILTY PLEA, TO ALLOW DEFENDANTS TO WAIVE CERTAIN RIGHTS, AND TO REQUIRE THE APPROVAL OF A CIRCUIT COURT JUDGE REGARDING TERMS OF COURT OF THE MAGISTRATES AND MUNICIPAL COURTS FOR THE DISPOSITION OF TRANSFERRED CASES.</w:t>
      </w:r>
    </w:p>
    <w:p w:rsidR="00F12947" w:rsidRDefault="00F12947" w:rsidP="00F12947">
      <w:bookmarkStart w:id="56" w:name="include_clip_end_133"/>
      <w:bookmarkEnd w:id="56"/>
    </w:p>
    <w:p w:rsidR="00F12947" w:rsidRDefault="00F12947" w:rsidP="00F12947">
      <w:pPr>
        <w:keepNext/>
        <w:jc w:val="center"/>
        <w:rPr>
          <w:b/>
        </w:rPr>
      </w:pPr>
      <w:r w:rsidRPr="00F12947">
        <w:rPr>
          <w:b/>
        </w:rPr>
        <w:t>POINT OF ORDER</w:t>
      </w:r>
    </w:p>
    <w:p w:rsidR="00F12947" w:rsidRDefault="00F12947" w:rsidP="00F12947">
      <w:r>
        <w:t>Rep. BEDINGFIELD made the Point of Order that the Bill was improperly before the House for consideration since its number and title have not been printed in the House Calendar at least one statewide legislative day prior to second reading.</w:t>
      </w:r>
    </w:p>
    <w:p w:rsidR="00F12947" w:rsidRDefault="00F12947" w:rsidP="00F12947">
      <w:r>
        <w:t>The SPEAKER sustained the Point of Order.</w:t>
      </w:r>
    </w:p>
    <w:p w:rsidR="00F12947" w:rsidRDefault="00F12947" w:rsidP="00F12947"/>
    <w:p w:rsidR="00F12947" w:rsidRDefault="00F12947" w:rsidP="00F12947">
      <w:pPr>
        <w:keepNext/>
        <w:jc w:val="center"/>
        <w:rPr>
          <w:b/>
        </w:rPr>
      </w:pPr>
      <w:r w:rsidRPr="00F12947">
        <w:rPr>
          <w:b/>
        </w:rPr>
        <w:t>H. 4549--POINT OF ORDER</w:t>
      </w:r>
    </w:p>
    <w:p w:rsidR="00F12947" w:rsidRDefault="00F12947" w:rsidP="00F12947">
      <w:pPr>
        <w:keepNext/>
      </w:pPr>
      <w:r>
        <w:t>The following Bill was taken up:</w:t>
      </w:r>
    </w:p>
    <w:p w:rsidR="00F12947" w:rsidRDefault="00F12947" w:rsidP="00F12947">
      <w:pPr>
        <w:keepNext/>
      </w:pPr>
      <w:bookmarkStart w:id="57" w:name="include_clip_start_137"/>
      <w:bookmarkEnd w:id="57"/>
    </w:p>
    <w:p w:rsidR="00F12947" w:rsidRDefault="00F12947" w:rsidP="00F12947">
      <w:r>
        <w:t>H. 4549 -- Rep. Clemmons: A BILL TO AMEND THE CODE OF LAWS OF SOUTH CAROLINA, 1976, BY ADDING SECTION 7-3-70 SO AS TO REQUIRE A THIRD-PARTY VOTER REGISTRATION ORGANIZATION OPERATING IN THIS STATE TO REGISTER AND FILE CERTAIN INFORMATION WITH THE STATE ELECTION COMMISSION; TO PROVIDE THAT A THIRD-PARTY VOTER REGISTRATION ORGANIZATION MUST PROMPTLY DELIVER ALL COLLECTED REGISTRATION APPLICATIONS TO THE APPROPRIATE REGISTRATION OFFICE, AND TO PROVIDE PENALTIES.</w:t>
      </w:r>
    </w:p>
    <w:p w:rsidR="00F12947" w:rsidRDefault="00F12947" w:rsidP="00F12947">
      <w:bookmarkStart w:id="58" w:name="include_clip_end_137"/>
      <w:bookmarkEnd w:id="58"/>
    </w:p>
    <w:p w:rsidR="00F12947" w:rsidRDefault="00F12947" w:rsidP="00F12947">
      <w:pPr>
        <w:keepNext/>
        <w:jc w:val="center"/>
        <w:rPr>
          <w:b/>
        </w:rPr>
      </w:pPr>
      <w:r w:rsidRPr="00F12947">
        <w:rPr>
          <w:b/>
        </w:rPr>
        <w:t>POINT OF ORDER</w:t>
      </w:r>
    </w:p>
    <w:p w:rsidR="00F12947" w:rsidRDefault="00F12947" w:rsidP="00F12947">
      <w:r>
        <w:t>Rep. BRANNON made the Point of Order that the Bill was improperly before the House for consideration since its number and title have not been printed in the House Calendar at least one statewide legislative day prior to second reading.</w:t>
      </w:r>
    </w:p>
    <w:p w:rsidR="00F12947" w:rsidRDefault="00F12947" w:rsidP="00F12947">
      <w:r>
        <w:t>The SPEAKER sustained the Point of Order.</w:t>
      </w:r>
    </w:p>
    <w:p w:rsidR="00F12947" w:rsidRDefault="00F12947" w:rsidP="00F12947"/>
    <w:p w:rsidR="00F12947" w:rsidRDefault="00F12947" w:rsidP="00F12947">
      <w:pPr>
        <w:keepNext/>
        <w:jc w:val="center"/>
        <w:rPr>
          <w:b/>
        </w:rPr>
      </w:pPr>
      <w:r w:rsidRPr="00F12947">
        <w:rPr>
          <w:b/>
        </w:rPr>
        <w:t>H. 4614--POINT OF ORDER</w:t>
      </w:r>
    </w:p>
    <w:p w:rsidR="00F12947" w:rsidRDefault="00F12947" w:rsidP="00F12947">
      <w:pPr>
        <w:keepNext/>
      </w:pPr>
      <w:r>
        <w:t>The following Bill was taken up:</w:t>
      </w:r>
    </w:p>
    <w:p w:rsidR="00F12947" w:rsidRDefault="00F12947" w:rsidP="00F12947">
      <w:pPr>
        <w:keepNext/>
      </w:pPr>
      <w:bookmarkStart w:id="59" w:name="include_clip_start_141"/>
      <w:bookmarkEnd w:id="59"/>
    </w:p>
    <w:p w:rsidR="00F12947" w:rsidRDefault="00F12947" w:rsidP="00F12947">
      <w:r>
        <w:t>H. 4614 -- Reps. Pitts, Lucas, Hearn, Brannon, Weeks, Spires, Loftis and Clemmons: A BILL TO AMEND THE CODE OF LAWS OF SOUTH CAROLINA, 1976, BY ADDING ARTICLE 2 TO CHAPTER 15, TITLE 63 SO AS TO SPECIFY CERTAIN PROCEDURES AND REQUIREMENTS FOR COURT-ORDERED CHILD CUSTODY, INCLUDING, BUT NOT LIMITED TO, DEFINING "JOINT CUSTODY" AND "SOLE CUSTODY", REQUIRING PARENTS TO JOINTLY PREPARE AND SUBMIT A PARENTING PLAN, WHICH THE COURT MUST CONSIDER BEFORE ISSUING TEMPORARY AND FINAL CUSTODY ORDERS; REQUIRING THE COURT TO MAKE FINAL CUSTODY DETERMINATIONS IN THE BEST INTEREST OF THE CHILD BASED UPON THE EVIDENCE PRESENTED, REQUIRING THE COURT TO CONSIDER JOINT CUSTODY IF EITHER PARENT SEEKS IT, STATING FINDINGS OF FACT AS TO WHY OR WHY NOT JOINT CUSTODY WAS AWARDED, PROVIDING MATTERS THAT MAY BE INCLUDED IN A CUSTODY ORDER, PROVIDING FACTORS THE COURT MAY CONSIDER IN ISSUING OR MODIFYING A CUSTODY ORDER WHEN CONSIDERING THE BEST INTEREST OF THE CHILD, AND AUTHORIZING A PARENT TO SEEK ARBITRATION OF AN ISSUE THAT CANNOT BE RESOLVED BETWEEN THE PARENTS; AND TO AMEND SECTION 63-5-30, RELATING TO THE RIGHTS AND DUTIES OF PARENTS TO THEIR CHILDREN, SO AS TO PROVIDE THAT UNLESS OTHERWISE PROVIDED BY AN ORDER OF THE COURT, PARENTS HAVE EQUAL POWERS, RIGHTS, AND DUTIES CONCERNING ALL MATTERS AFFECTING THEIR CHILDREN.</w:t>
      </w:r>
    </w:p>
    <w:p w:rsidR="00F12947" w:rsidRDefault="00F12947" w:rsidP="00F12947">
      <w:bookmarkStart w:id="60" w:name="include_clip_end_141"/>
      <w:bookmarkEnd w:id="60"/>
    </w:p>
    <w:p w:rsidR="00F12947" w:rsidRDefault="00F12947" w:rsidP="00F12947">
      <w:pPr>
        <w:keepNext/>
        <w:jc w:val="center"/>
        <w:rPr>
          <w:b/>
        </w:rPr>
      </w:pPr>
      <w:r w:rsidRPr="00F12947">
        <w:rPr>
          <w:b/>
        </w:rPr>
        <w:t>POINT OF ORDER</w:t>
      </w:r>
    </w:p>
    <w:p w:rsidR="00F12947" w:rsidRDefault="00F12947" w:rsidP="00F12947">
      <w:r>
        <w:t>Rep. ATWATER made the Point of Order that the Bill was improperly before the House for consideration since its number and title have not been printed in the House Calendar at least one statewide legislative day prior to second reading.</w:t>
      </w:r>
    </w:p>
    <w:p w:rsidR="00F12947" w:rsidRDefault="00F12947" w:rsidP="00F12947">
      <w:r>
        <w:t>The SPEAKER sustained the Point of Order.</w:t>
      </w:r>
    </w:p>
    <w:p w:rsidR="00F12947" w:rsidRDefault="00F12947" w:rsidP="00F12947"/>
    <w:p w:rsidR="00F12947" w:rsidRDefault="00F12947" w:rsidP="00F12947">
      <w:pPr>
        <w:keepNext/>
        <w:jc w:val="center"/>
        <w:rPr>
          <w:b/>
        </w:rPr>
      </w:pPr>
      <w:r w:rsidRPr="00F12947">
        <w:rPr>
          <w:b/>
        </w:rPr>
        <w:t>MOTION ADOPTED</w:t>
      </w:r>
    </w:p>
    <w:p w:rsidR="00F12947" w:rsidRDefault="00F12947" w:rsidP="00F12947">
      <w:r>
        <w:t>Rep. WHITE moved that when the House adjourns on Tuesday, January 31, it stand adjourned to meet at 11:30 a.m. on Wednesday, February 1, which was agreed to.</w:t>
      </w:r>
    </w:p>
    <w:p w:rsidR="00F12947" w:rsidRDefault="00F12947" w:rsidP="00F12947"/>
    <w:p w:rsidR="00F12947" w:rsidRDefault="00F12947" w:rsidP="00F12947">
      <w:pPr>
        <w:keepNext/>
        <w:jc w:val="center"/>
        <w:rPr>
          <w:b/>
        </w:rPr>
      </w:pPr>
      <w:r w:rsidRPr="00F12947">
        <w:rPr>
          <w:b/>
        </w:rPr>
        <w:t>MOTION ADOPTED</w:t>
      </w:r>
    </w:p>
    <w:p w:rsidR="00F12947" w:rsidRDefault="00F12947" w:rsidP="00F12947">
      <w:r>
        <w:t>Rep. CHUMLEY moved that upon the completion of the Ratification of Acts, the House stand adjourned, which was agreed to.</w:t>
      </w:r>
    </w:p>
    <w:p w:rsidR="00F12947" w:rsidRDefault="00F12947" w:rsidP="00F12947">
      <w:pPr>
        <w:keepNext/>
        <w:jc w:val="center"/>
        <w:rPr>
          <w:b/>
        </w:rPr>
      </w:pPr>
      <w:r w:rsidRPr="00F12947">
        <w:rPr>
          <w:b/>
        </w:rPr>
        <w:t>RATIFICATION OF ACTS</w:t>
      </w:r>
    </w:p>
    <w:p w:rsidR="00F12947" w:rsidRDefault="00F12947" w:rsidP="00F12947">
      <w:r>
        <w:t>At 11:45 a.m. the House attended in the Senate Chamber, where the following Acts and Joint Resolutions were duly ratified:</w:t>
      </w:r>
    </w:p>
    <w:p w:rsidR="00F12947" w:rsidRDefault="00F12947" w:rsidP="00F12947"/>
    <w:p w:rsidR="00F12947" w:rsidRPr="00F93964"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61" w:name="file_start150"/>
      <w:bookmarkEnd w:id="61"/>
      <w:r w:rsidRPr="00F93964">
        <w:tab/>
        <w:t xml:space="preserve">(R112, S. 258) --  Senators Sheheen, Campsen, Davis, Rose, Ryberg, McConnell, Massey, Rankin, Setzler, Knotts and Alexander: AN ACT </w:t>
      </w:r>
      <w:r w:rsidRPr="00F93964">
        <w:rPr>
          <w:caps/>
        </w:rPr>
        <w:t>To amend SECTION 1</w:t>
      </w:r>
      <w:r w:rsidRPr="00F93964">
        <w:rPr>
          <w:caps/>
        </w:rPr>
        <w:noBreakHyphen/>
        <w:t>3</w:t>
      </w:r>
      <w:r w:rsidRPr="00F93964">
        <w:rPr>
          <w:caps/>
        </w:rPr>
        <w:noBreakHyphen/>
        <w:t xml:space="preserve">240, AS AMENDED, CODE OF LAWS OF SOUTH CAROLINA, 1976, RELATING TO </w:t>
      </w:r>
      <w:r w:rsidRPr="00F93964">
        <w:t xml:space="preserve">REMOVAL OF OFFICERS BY THE GOVERNOR, SO AS </w:t>
      </w:r>
      <w:r w:rsidRPr="00F93964">
        <w:rPr>
          <w:caps/>
        </w:rPr>
        <w:t xml:space="preserve">TO PROVIDE THAT THE STATE INSPECTOR GENERAL MAY BE REMOVED BY THE GOVERNOR </w:t>
      </w:r>
      <w:r w:rsidRPr="00F93964">
        <w:t>FOR MALFEASANCE, MISFEASANCE, INCOMPETENCY, ABSENTEEISM, CONFLICTS OF INTEREST, MISCONDUCT, PERSISTENT NEGLECT OF DUTY IN OFFICE, OR INCAPACITY; AND BY</w:t>
      </w:r>
      <w:r w:rsidRPr="00F93964">
        <w:rPr>
          <w:caps/>
        </w:rPr>
        <w:t xml:space="preserve"> ADDING Chapter 6 to TITLE 1 SO AS TO Create the Office of the State Inspector General, TO providE that the State Inspector General IS appointed by the Governor with THE ADVICE AND CONSENT OF THE SENATE, TO AUTHORIZE THE STATE INSPECTOR GENERAL to address fraud, waste, abuse, and wrongdoing within THE South Carolina eXECUTIVE government agencies, AND TO PROVIDE FOR THE POWERS, DUTIES, AND FUNCTIONS OF THE OFFICE.</w:t>
      </w:r>
    </w:p>
    <w:p w:rsidR="00F12947" w:rsidRPr="00F93964"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F12947" w:rsidRPr="00F93964"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93964">
        <w:tab/>
        <w:t>(R113, H. 3095) --  Reps. Clemmons, Erickson, Stavrinakis, McCoy, Bowen, Sandifer, Whitmire, Hixon, J.R. Smith, Allison, Long, Toole, Weeks, Atwater, Hardwick, Agnew, Govan and Bales: AN ACT TO AMEND THE CODE OF LAWS OF SOUTH CAROLINA, 1976, BY ADDING SECTION 27</w:t>
      </w:r>
      <w:r w:rsidRPr="00F93964">
        <w:noBreakHyphen/>
        <w:t>1</w:t>
      </w:r>
      <w:r w:rsidRPr="00F93964">
        <w:noBreakHyphen/>
        <w:t>70 SO AS TO PROHIBIT REAL PROPERTY TRANSFER FEE COVENANTS, AND TO PROVIDE RELATED DEFINITIONS AND POLICY FINDINGS.</w:t>
      </w:r>
    </w:p>
    <w:p w:rsidR="00F12947" w:rsidRPr="00F93964"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F12947" w:rsidRPr="00F93964"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93964">
        <w:tab/>
        <w:t>(R114, H. 3122) --  Rep. J.M. Neal: AN ACT TO AMEND SECTION 56</w:t>
      </w:r>
      <w:r w:rsidRPr="00F93964">
        <w:noBreakHyphen/>
        <w:t>3</w:t>
      </w:r>
      <w:r w:rsidRPr="00F93964">
        <w:noBreakHyphen/>
        <w:t>180, CODE OF LAWS OF SOUTH CAROLINA, 1976, RELATING TO THE DEPARTMENT OF MOTOR VEHICLES ISSUANCE OF SPECIAL PERMITS TO MOVE VEHICLES DURING AN EMERGENCY, SO AS TO DELETE THE TERM “MOVE” AND REPLACE IT WITH THE TERM “OPERATE”, TO DELETE THE PROVISION THAT RESTRICTS THE ISSUANCE OF THE PERMITS TO EMERGENCY SITUATIONS, TO REMOVE THE RESTRICTION PLACED ON THE NUMBER OF PERMITS THAT MAY BE ISSUED FOR A VEHICLE, AND TO REVISE THE INFORMATION THAT MUST BE SPECIFIED ON THE PERMIT.</w:t>
      </w:r>
    </w:p>
    <w:p w:rsidR="00F12947" w:rsidRPr="00F93964"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F12947" w:rsidRPr="00F93964"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93964">
        <w:tab/>
        <w:t>(R115, H. 3301) --  Reps. Clemmons, Bowers, Bales, Anderson, Pinson, R.L. Brown and Erickson: AN ACT TO AMEND SECTION 23</w:t>
      </w:r>
      <w:r w:rsidRPr="00F93964">
        <w:noBreakHyphen/>
        <w:t>43</w:t>
      </w:r>
      <w:r w:rsidRPr="00F93964">
        <w:noBreakHyphen/>
        <w:t>85, CODE OF LAWS OF SOUTH CAROLINA, 1976, RELATING TO STANDARDS FOR PLACEMENT OF MODULAR HOMES, SO AS TO PROVIDE CIRCUMSTANCES IN WHICH A MODULAR HOME USED AS A DISPLAY MODEL MAY BE PLACED FOR ITS FIRST RESIDENTIAL USE.</w:t>
      </w:r>
    </w:p>
    <w:p w:rsidR="00F12947" w:rsidRPr="00F93964"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F12947" w:rsidRPr="00F93964"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93964">
        <w:tab/>
        <w:t xml:space="preserve">(R116, H. 3617) --  Reps. Pitts, R.L. Brown, Allen, Bales, Brady, Knight, Ballentine, McLeod, Willis, Toole, Sellers and Whipper: AN ACT TO AMEND THE CODE OF LAWS OF SOUTH CAROLINA, 1976, BY ADDING SECTION </w:t>
      </w:r>
      <w:r w:rsidRPr="00F93964">
        <w:rPr>
          <w:color w:val="000000" w:themeColor="text1"/>
          <w:u w:color="000000" w:themeColor="text1"/>
        </w:rPr>
        <w:t>48</w:t>
      </w:r>
      <w:r w:rsidRPr="00F93964">
        <w:rPr>
          <w:color w:val="000000" w:themeColor="text1"/>
          <w:u w:color="000000" w:themeColor="text1"/>
        </w:rPr>
        <w:noBreakHyphen/>
        <w:t>1</w:t>
      </w:r>
      <w:r w:rsidRPr="00F93964">
        <w:rPr>
          <w:color w:val="000000" w:themeColor="text1"/>
          <w:u w:color="000000" w:themeColor="text1"/>
        </w:rPr>
        <w:noBreakHyphen/>
        <w:t xml:space="preserve">95 SO AS </w:t>
      </w:r>
      <w:r w:rsidRPr="00F93964">
        <w:t>TO PROVIDE THAT A WASTEWATER UTILITY MUST NOTIFY THE DEPARTMENT OF HEALTH AND ENVIRONMENTAL CONTROL WITHIN TWENTY-FOUR HOURS OF A SIGNIFICANT SPILL; TO PROVIDE THAT IF A UTILITY HAS HAD MORE THAN TWO SIGNIFICANT SPILLS PER ONE HUNDRED MILES OF ITS SEWAGE COLLECTION SYSTEM WITHIN THE YEAR UP TO AND INCLUDING THE DATE OF THIS SIGNIFICANT SPILL, THE DEPARTMENT SHALL ORDER THE UTILITY TO COMPLETE A COMPREHENSIVE REVIEW OF ITS SYSTEM OR IF THE UTILITY HAS A CAPACITY, MANAGEMENT, OPERATIONS, AND MAINTENANCE PLAN, TO ORDER THE UTILITY TO UPDATE THIS PLAN; AND TO REQUIRE THE UTILITY TO PROVIDE PUBLIC NOTICE OF A SIGNIFICANT SPILL.</w:t>
      </w:r>
    </w:p>
    <w:p w:rsidR="00F12947" w:rsidRPr="00F93964"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F12947" w:rsidRPr="00F93964"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93964">
        <w:tab/>
        <w:t>(R117, H. 3731) --  Reps. Owens, Brantley, Daning, Brannon, Atwater, Patrick, Erickson, Bowen, R.L. Brown, Crosby, Long, Taylor and Willis: AN ACT TO AMEND SECTION 56</w:t>
      </w:r>
      <w:r w:rsidRPr="00F93964">
        <w:noBreakHyphen/>
        <w:t>27</w:t>
      </w:r>
      <w:r w:rsidRPr="00F93964">
        <w:noBreakHyphen/>
        <w:t>30, CODE OF LAWS OF SOUTH CAROLINA, 1976, RELATING TO THE TERM AND COST OF A PROFESSIONAL HOUSEMOVING LICENSE, SO AS TO REVISE THE ANNUAL RENEWAL FEE; AND TO AMEND SECTION 57</w:t>
      </w:r>
      <w:r w:rsidRPr="00F93964">
        <w:noBreakHyphen/>
        <w:t>3</w:t>
      </w:r>
      <w:r w:rsidRPr="00F93964">
        <w:noBreakHyphen/>
        <w:t>130, AS AMENDED, RELATING TO THE DEPARTMENT OF TRANSPORTATION’S SPECIAL PERMITS THAT AUTHORIZE A PERSON TO OPERATE OR MOVE A VEHICLE THAT EXCEEDS A CERTAIN SIZE, SO AS TO PROVIDE THAT THE DEPARTMENT MAY DETERMINE THE MAXIMUM SPEEDS AT WHICH PERMITTED LOADS MAY OPERATE, TO PROVIDE THAT FOR A LOAD TRAVELING UNDER POLICE ESCORT, THE ESCORT OFFICER MAY EXERCISE DISCRETION WHEN TEMPORARILY MOVING OUT OF THE TRAVELED WAY, AND TO PROVIDE AN ADDITIONAL IMPACT FEE FOR LOADS THAT EXCEED FIVE HUNDRED THOUSAND POUNDS.</w:t>
      </w:r>
    </w:p>
    <w:p w:rsidR="00F12947" w:rsidRPr="00F93964"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F12947" w:rsidRPr="00F93964"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93964">
        <w:tab/>
        <w:t>(R118, H. 3744) --  Reps. Erickson and Sandifer: AN ACT TO AMEND SECTION 40</w:t>
      </w:r>
      <w:r w:rsidRPr="00F93964">
        <w:noBreakHyphen/>
        <w:t>65</w:t>
      </w:r>
      <w:r w:rsidRPr="00F93964">
        <w:noBreakHyphen/>
        <w:t>40, AS AMENDED, CODE OF LAWS OF SOUTH CAROLINA, 1976, RELATING TO EXEMPTIONS FROM PROVISIONS CONCERNING SOIL CLASSIFIERS, SO AS TO REVISE THE EXEMPTIONS.</w:t>
      </w:r>
    </w:p>
    <w:p w:rsidR="00F12947" w:rsidRPr="00F93964"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F12947" w:rsidRPr="00F93964"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93964">
        <w:tab/>
        <w:t>(R119, H. 3873) --  Rep. Vick: AN ACT TO AMEND SECTION 50</w:t>
      </w:r>
      <w:r w:rsidRPr="00F93964">
        <w:noBreakHyphen/>
        <w:t>5</w:t>
      </w:r>
      <w:r w:rsidRPr="00F93964">
        <w:noBreakHyphen/>
        <w:t>1507, CODE OF LAWS OF SOUTH CAROLINA, 1976, RELATING TO THE ZONES, SEASONS, TIMES, CATCH AND SIZE LIMITS, METHODS, AND EQUIPMENT FOR TAKING HERRING, SO AS TO REVISE THE SEASONS, TIMES, AND SIZE AND TAKE LIMITS FOR HERRING, AND THE METHODS AND EQUIPMENT WHICH APPLY AND TO PROVIDE FOR THE AREAS IN WHICH CERTAIN OF THESE PROVISIONS APPLY.</w:t>
      </w:r>
    </w:p>
    <w:p w:rsidR="00F12947" w:rsidRPr="00F93964"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12947" w:rsidRPr="00F93964"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93964">
        <w:tab/>
        <w:t>(R120, H. 3864) --  Reps. Hardwick, Quinn, Barfield, Hearn, Tallon, Herbkersman, Hiott, Hodges, G.M. Smith, Pinson, Ballentine, D.C. Moss, Mitchell, J.H. Neal, R.L. Brown, Whipper, Toole, Forrester, Butler Garrick, Hayes, Chumley, J.E. Smith, Atwater, Owens, Bikas, Crosby, Hixon, Murphy, Stringer, Clemmons, Pitts, Edge, Viers, Dillard, Ryan, Vick, J.R. Smith, Knight, Long, Huggins, Ott and Weeks: AN ACT TO AMEND ARTICLE 1, CHAPTER 13, TITLE 50, CODE OF LAWS OF SOUTH CAROLINA, 1976, RELATING TO RESTRICTIONS ON FISHING GENERALLY, SO AS TO REVISE THE PROVISIONS OF THE ARTICLE TO GOVERN CERTAIN FISHING ACTIVITIES IN THE FRESHWATERS OF THIS STATE AND TO PROVIDE PENALTIES FOR SPECIFIC VIOLATIONS; BY ADDING ARTICLE 2 TO CHAPTER 13, TITLE 50 SO AS TO PROVIDE FOR CERTAIN REGULATION OF AND THE PROTECTION FOR FRESHWATER GAME FISH; BY ADDING SECTION 50</w:t>
      </w:r>
      <w:r w:rsidRPr="00F93964">
        <w:noBreakHyphen/>
        <w:t>13</w:t>
      </w:r>
      <w:r w:rsidRPr="00F93964">
        <w:noBreakHyphen/>
        <w:t>1995 SO AS TO PROVIDE THAT THE DEPARTMENT OF NATURAL RESOURCES MAY PERMIT THE FEDERAL GOVERNMENT TO CONDUCT FISH AND SCIENTIFIC INVESTIGATIONS IN THE WATERS OF THIS STATE IN CONNECTION WITH HATCHERY OPERATIONS OR MANAGEMENT OF THOSE SPECIES UNDER FEDERAL JURISDICTION; AND TO REPEAL SECTIONS 50</w:t>
      </w:r>
      <w:r w:rsidRPr="00F93964">
        <w:noBreakHyphen/>
        <w:t>13</w:t>
      </w:r>
      <w:r w:rsidRPr="00F93964">
        <w:noBreakHyphen/>
        <w:t>610 RELATING TO LAWFUL TAKING OF FISH IN GAME ZONE NO. 1; 50</w:t>
      </w:r>
      <w:r w:rsidRPr="00F93964">
        <w:noBreakHyphen/>
        <w:t>13</w:t>
      </w:r>
      <w:r w:rsidRPr="00F93964">
        <w:noBreakHyphen/>
        <w:t>620 RELATING TO PENALTIES APPLICABLE TO FISHING VIOLATIONS IN GAME ZONE NO. 1; 50</w:t>
      </w:r>
      <w:r w:rsidRPr="00F93964">
        <w:noBreakHyphen/>
        <w:t>13</w:t>
      </w:r>
      <w:r w:rsidRPr="00F93964">
        <w:noBreakHyphen/>
        <w:t>680 RELATING TO PERMITS REQUIRED FOR TAKING FISH IN CERTAIN PONDS IN MARLBORO COUNTY; 50</w:t>
      </w:r>
      <w:r w:rsidRPr="00F93964">
        <w:noBreakHyphen/>
        <w:t>13</w:t>
      </w:r>
      <w:r w:rsidRPr="00F93964">
        <w:noBreakHyphen/>
        <w:t>690 RELATING TO THE USE OF NETS OR OTHER DEVICES TO TAKE NONGAME FISH FROM PRIVATE PONDS IN CHESTERFIELD COUNTY; 50</w:t>
      </w:r>
      <w:r w:rsidRPr="00F93964">
        <w:noBreakHyphen/>
        <w:t>13</w:t>
      </w:r>
      <w:r w:rsidRPr="00F93964">
        <w:noBreakHyphen/>
        <w:t>730 RELATING TO THE USE OF NETS TO TAKE NONGAME FISH IN THE FRESHWATERS OF THIS STATE; AND 50</w:t>
      </w:r>
      <w:r w:rsidRPr="00F93964">
        <w:noBreakHyphen/>
        <w:t>13</w:t>
      </w:r>
      <w:r w:rsidRPr="00F93964">
        <w:noBreakHyphen/>
        <w:t>2010 RELATING TO THE SHELLEY LAKE FISH SANCTUARY IN MARION COUNTY.</w:t>
      </w:r>
    </w:p>
    <w:p w:rsidR="00F12947" w:rsidRPr="00F93964"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F12947" w:rsidRPr="00F93964"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93964">
        <w:tab/>
        <w:t>(R121, H. 3865) --  Reps. Hardwick, Quinn, Barfield, Hearn, Tallon, Ballentine, D.C. Moss, Mitchell, J.H. Neal, Hodges, G.M. Smith, Pinson, Herbkersman, Hiott, R.L. Brown, Whipper, Forrester, Toole, Hayes, Butler Garrick, Chumley, J.E. Smith, Atwater, Huggins, Clemmons, Pitts, Edge, Dillard, Ryan, Vick, J.R. Smith, Knight, Long, Crosby, Hixon, Murphy, Stringer, Owens, Bikas, Viers, Ott and Weeks: AN ACT TO AMEND THE CODE OF LAWS OF SOUTH CAROLINA, 1976, BY ADDING SECTION 50</w:t>
      </w:r>
      <w:r w:rsidRPr="00F93964">
        <w:noBreakHyphen/>
        <w:t>1</w:t>
      </w:r>
      <w:r w:rsidRPr="00F93964">
        <w:noBreakHyphen/>
        <w:t>160 SO AS TO PERMIT THE DEPARTMENT TO RELEASE A SEIZED VEHICLE, BOAT, MOTOR, OR FISHING DEVICE UNDER CERTAIN CONDITIONS; TO AMEND ARTICLE 3, CHAPTER 13, TITLE 50, RELATING TO USE OF SEINES, TRAPS, AND LIKE DEVICES, SO AS TO REVISE AND FURTHER PROVIDE FOR THE MANNER IN WHICH AND CONDITIONS UNDER WHICH THESE DEVICES MAY BE USED AND TO PROVIDE PENALTIES FOR VIOLATIONS; BY ADDING ARTICLE 5 TO CHAPTER 13, TITLE 50 SO AS TO PROVIDE FOR CERTAIN UNLAWFUL FRESHWATER ACTIONS AND TO PROVIDE PENALTIES FOR VIOLATIONS; TO AMEND ARTICLE 6, CHAPTER 13, TITLE 50, RELATING TO THE PROTECTION OF NONGAME FISH, SO AS TO FURTHER PROVIDE FOR THE USE OF NONGAME FISHING DEVICES AND THE TAKING OF NONGAME FISH IN THE FRESHWATERS OF THIS STATE, AND TO PROVIDE PENALTIES FOR CERTAIN VIOLATIONS AND FOR SPECIFIED EXCEPTIONS TO THESE PROVISIONS; TO AMEND ARTICLE 11, CHAPTER 13, TITLE 50, RELATING TO THE SALE AND TRAFFICKING IN FISH, SO AS TO REVISE CERTAIN PROVISIONS IN THE ARTICLE PERTAINING TO PROHIBITED PRACTICES IN REGARD TO THE SALE OR TRAFFICKING IN FISH AND ADD OTHER PROVISIONS WITH PENALTIES FOR VIOLATIONS; TO AMEND ARTICLE 13, CHAPTER 13, TITLE 50, RELATING TO FISH HATCHERIES AND SANCTUARIES AND PROPAGATION, SO AS TO REVISE AND FURTHER PROVIDE FOR ACTIONS THE DEPARTMENT MAY TAKE IN REGARD TO FISH HATCHERIES, SANCTUARIES, AND THE PROPAGATION OF FISH AND TO PROVIDE PENALTIES FOR CERTAIN VIOLATIONS; TO AMEND ARTICLE 13, CHAPTER 19, TITLE 50, RELATING TO THE HORRY COUNTY FISH AND GAME COMMISSION, SO AS TO DELETE THE PROVISIONS OF THE ARTICLE AND INSTEAD PROVIDE FOR THE PERMITTED USE OF NONGAME DEVICES ON THE LITTLE PEE DEE RIVER FOR A PERIOD OF THREE YEARS; AND TO REPEAL SECTIONS 50</w:t>
      </w:r>
      <w:r w:rsidRPr="00F93964">
        <w:noBreakHyphen/>
        <w:t>13</w:t>
      </w:r>
      <w:r w:rsidRPr="00F93964">
        <w:noBreakHyphen/>
        <w:t>1450 RELATING TO PRIMA FACIE EVIDENCE OF USING EXPLOSIVES TO TAKE FISH, 50</w:t>
      </w:r>
      <w:r w:rsidRPr="00F93964">
        <w:noBreakHyphen/>
        <w:t>13</w:t>
      </w:r>
      <w:r w:rsidRPr="00F93964">
        <w:noBreakHyphen/>
        <w:t>385 RELATING TO MINIMUM SIZE FOR LARGE MOUTH BASS IN LAKE WYLIE, 50</w:t>
      </w:r>
      <w:r w:rsidRPr="00F93964">
        <w:noBreakHyphen/>
        <w:t>13</w:t>
      </w:r>
      <w:r w:rsidRPr="00F93964">
        <w:noBreakHyphen/>
        <w:t>390 RELATING TO DAILY LIMIT ON ARKANSAS BLUE CATFISH, AND 50</w:t>
      </w:r>
      <w:r w:rsidRPr="00F93964">
        <w:noBreakHyphen/>
        <w:t>13</w:t>
      </w:r>
      <w:r w:rsidRPr="00F93964">
        <w:noBreakHyphen/>
        <w:t>400 RELATING TO LAKE MURRAY CRAPPIE CREEL AND SIZE LIMITS.</w:t>
      </w:r>
    </w:p>
    <w:p w:rsidR="00F12947" w:rsidRPr="00F93964"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F12947" w:rsidRPr="00F93964"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93964">
        <w:tab/>
        <w:t>(R122, H. 3895) --  Reps. Tallon, Bannister, Brantley, Allison, Parker, Chumley, Knight, Brannon, Hearn, Allen, Sellers, Bowen, Corbin, Patrick, Cole, Dillard, Erickson, Forrester, Henderson, Herbkersman, McCoy, Mitchell, V.S. Moss, Pinson, Rutherford, Sabb, G.R. Smith, Thayer, Tribble, Willis and King: AN ACT TO AMEND SECTION 17</w:t>
      </w:r>
      <w:r w:rsidRPr="00F93964">
        <w:noBreakHyphen/>
        <w:t>15</w:t>
      </w:r>
      <w:r w:rsidRPr="00F93964">
        <w:noBreakHyphen/>
        <w:t>20, CODE OF LAWS OF SOUTH CAROLINA, 1976, RELATING TO APPEARANCE BONDS, SO AS TO PROVIDE THAT AN APPEARANCE BOND IS VALID FOR A CERTAIN TIME PERIOD IN CIRCUIT AND MAGISTRATES OR MUNICIPAL COURTS UNDER CERTAIN CIRCUMSTANCES AND TO PROVIDE A PROCEDURE TO RELIEVE THE SURETY OF LIABILITY WHEN THE TIME PERIOD HAS RUN.</w:t>
      </w:r>
    </w:p>
    <w:p w:rsidR="00F12947" w:rsidRPr="00F93964"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F12947" w:rsidRPr="00F93964"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93964">
        <w:tab/>
        <w:t>(R123, H. 3914) --  Rep. Herbkersman: AN ACT TO AMEND THE CODE OF LAWS OF SOUTH CAROLINA, 1976, BY ADDING ARTICLE 20 TO CHAPTER 23, TITLE 57 SO AS TO DESIGNATE CERTAIN HIGHWAYS IN BEAUFORT COUNTY AS SCENIC HIGHWAYS AND SCENIC BYWAYS; AND TO REPEAL ACT 714 OF 1978 WHICH DESIGNATED CERTAIN PORTIONS OF HIGHWAYS IN BEAUFORT COUNTY AS SCENIC HIGHWAYS.</w:t>
      </w:r>
    </w:p>
    <w:p w:rsidR="00F12947" w:rsidRPr="00F93964"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F12947" w:rsidRPr="00F93964"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93964">
        <w:tab/>
        <w:t>(R124, H. 3947) --  Reps. Rutherford and Bales: AN ACT TO AMEND SECTION 55</w:t>
      </w:r>
      <w:r w:rsidRPr="00F93964">
        <w:noBreakHyphen/>
        <w:t>11</w:t>
      </w:r>
      <w:r w:rsidRPr="00F93964">
        <w:noBreakHyphen/>
        <w:t>320, AS AMENDED, CODE OF LAWS OF SOUTH CAROLINA, 1976, RELATING TO THE CREATION OF THE RICHLAND</w:t>
      </w:r>
      <w:r w:rsidRPr="00F93964">
        <w:noBreakHyphen/>
        <w:t>LEXINGTON AIRPORT COMMISSION, SO AS TO PROVIDE THAT THE COMMISSION MUST BE APPOINTED BY THE RICHLAND AND LEXINGTON COUNTY LEGISLATIVE DELEGATIONS AND THE COLUMBIA CITY COUNCIL AND NO LONGER BY THE GOVERNOR, AND DELETE AN OBSOLETE PROVISION.</w:t>
      </w:r>
    </w:p>
    <w:p w:rsidR="00F12947" w:rsidRPr="00F93964"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F12947" w:rsidRPr="00F93964"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93964">
        <w:tab/>
        <w:t>(R125, H. 4005) --  Reps. Corbin, Hardwick, Stringer, Loftis, Ryan, Bannister, Agnew, Barfield, V.S. Moss, Thayer, Murphy, Hearn, Norman, Gambrell, Sottile, Limehouse, Chumley, Bikas, Crawford, Clemmons, Crosby, Daning, Delleney, Hamilton, Hayes, Hixon, Hodges, D.C. Moss, Nanney, Owens, Patrick, Pinson, Pitts, Pope, Simrill, G.R. Smith, J.R. Smith, Tallon, Taylor, White and Young: AN ACT TO AMEND SECTION 39</w:t>
      </w:r>
      <w:r w:rsidRPr="00F93964">
        <w:noBreakHyphen/>
        <w:t>25</w:t>
      </w:r>
      <w:r w:rsidRPr="00F93964">
        <w:noBreakHyphen/>
        <w:t>20, CODE OF LAWS OF SOUTH CAROLINA, 1976, RELATING TO TERMS AND THEIR DEFINITIONS REGARDING ADULTERATED OR MISBRANDED FOOD AND COSMETICS, SO AS TO PROVIDE A DEFINITION FOR THE TERM “HONEY”, TO PROVIDE STANDARDS FOR THE PROCESSING</w:t>
      </w:r>
      <w:r w:rsidR="00F8709D">
        <w:t xml:space="preserve"> </w:t>
      </w:r>
      <w:r w:rsidRPr="00F93964">
        <w:t>AND PACKAGING OF HONEY FOR SALE, TO EXEMPT CERTAIN BEEKEEPERS FROM CERTAIN INSPECTIONS AND REGULATIONS RELATING TO THE PROCESSING</w:t>
      </w:r>
      <w:r w:rsidR="00F8709D">
        <w:t>,</w:t>
      </w:r>
      <w:r w:rsidRPr="00F93964">
        <w:t xml:space="preserve"> EXTRACTION, AND PACKAGING OF HONEY, AND TO PROVIDE LABELING REQUIREMENTS FOR HONEY.</w:t>
      </w:r>
    </w:p>
    <w:p w:rsidR="00F12947" w:rsidRPr="00F93964"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F12947" w:rsidRPr="00F93964"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93964">
        <w:tab/>
        <w:t>(R126, H. 4192) --  Reps. Pitts and Harrison: AN ACT TO AMEND SECTION 1</w:t>
      </w:r>
      <w:r w:rsidRPr="00F93964">
        <w:noBreakHyphen/>
        <w:t>30</w:t>
      </w:r>
      <w:r w:rsidRPr="00F93964">
        <w:noBreakHyphen/>
        <w:t>90, CODE OF LAWS OF SOUTH CAROLINA, 1976, RELATING TO CERTAIN AGENCIES, BOARDS, AND COMMISSIONS THAT WERE TRANSFERRED TO, INCORPORATED IN, AND ADMINISTERED AS PART OF THE DEPARTMENT OF PUBLIC SAFETY, SO AS TO DELETE THE LAW ENFORCEMENT TRAINING COUNCIL.</w:t>
      </w:r>
    </w:p>
    <w:p w:rsidR="00F12947" w:rsidRPr="00F93964"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F12947"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93964">
        <w:tab/>
        <w:t xml:space="preserve">(R127, H. 4594) --  Rep. Hodges: A JOINT RESOLUTION TO EXTEND THE DEADLINE FOR THE MICROENTERPRISE DEVELOPMENT STUDY COMMITTEE TO SUBMIT ITS WRITTEN REPORT FROM JANUARY 20, 2012, TO SEPTEMBER 1, 2012. </w:t>
      </w:r>
    </w:p>
    <w:p w:rsidR="00F12947" w:rsidRDefault="00F12947" w:rsidP="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12947" w:rsidRDefault="00F12947" w:rsidP="00F12947">
      <w:pPr>
        <w:keepNext/>
        <w:jc w:val="center"/>
        <w:rPr>
          <w:b/>
        </w:rPr>
      </w:pPr>
      <w:r w:rsidRPr="00F12947">
        <w:rPr>
          <w:b/>
        </w:rPr>
        <w:t>RETURNED WITH CONCURRENCE</w:t>
      </w:r>
    </w:p>
    <w:p w:rsidR="00F12947" w:rsidRDefault="00F12947" w:rsidP="00F12947">
      <w:r>
        <w:t>The Senate returned to the House with concurrence the following:</w:t>
      </w:r>
    </w:p>
    <w:p w:rsidR="00F12947" w:rsidRDefault="00F12947" w:rsidP="00F12947">
      <w:bookmarkStart w:id="62" w:name="include_clip_start_153"/>
      <w:bookmarkEnd w:id="62"/>
    </w:p>
    <w:p w:rsidR="00F12947" w:rsidRDefault="00F12947" w:rsidP="00F12947">
      <w:r>
        <w:t>H. 4591 -- Rep. Hayes: A CONCURRENT RESOLUTION TO REQUEST THAT THE DEPARTMENT OF TRANSPORTATION NAME THE PORTION OF SOUTH CAROLINA HIGHWAY 917 IN DILLON COUNTY FROM 1131 SOUTH CAROLINA HIGHWAY 917 EAST TO 608 SOUTH CAROLINA HIGHWAY 917 EAST "BRIGADIER GENERAL CARROLL G. ALLEN, SR. HIGHWAY" AND ERECT APPROPRIATE MARKERS OR SIGNS ALONG THIS HIGHWAY THAT CONTAIN THE WORDS "BRIGADIER GENERAL CARROLL G. ALLEN, SR. HIGHWAY".</w:t>
      </w:r>
    </w:p>
    <w:p w:rsidR="00F12947" w:rsidRDefault="00F12947" w:rsidP="00F12947">
      <w:bookmarkStart w:id="63" w:name="include_clip_end_153"/>
      <w:bookmarkStart w:id="64" w:name="include_clip_start_154"/>
      <w:bookmarkEnd w:id="63"/>
      <w:bookmarkEnd w:id="64"/>
    </w:p>
    <w:p w:rsidR="00F12947" w:rsidRDefault="00F12947" w:rsidP="00F12947">
      <w:r>
        <w:t>H. 4630 -- Reps. Harrell, Lucas, Hardwick, Harrison, Howard, Owens, Sandifer, White, Bingham and Ott: A CONCURRENT RESOLUTION TO INVITE THE CHIEF JUSTICE OF THE SOUTH CAROLINA SUPREME COURT, THE HONORABLE JEAN HOEFER TOAL, TO ADDRESS THE GENERAL ASSEMBLY IN JOINT SESSION ON THE STATE OF THE JUDICIARY AT 12:00 NOON ON WEDNESDAY, FEBRUARY 8, 2012.</w:t>
      </w:r>
    </w:p>
    <w:p w:rsidR="00F12947" w:rsidRDefault="00F12947" w:rsidP="00F12947">
      <w:bookmarkStart w:id="65" w:name="include_clip_end_154"/>
      <w:bookmarkStart w:id="66" w:name="include_clip_start_155"/>
      <w:bookmarkEnd w:id="65"/>
      <w:bookmarkEnd w:id="66"/>
    </w:p>
    <w:p w:rsidR="00F12947" w:rsidRDefault="00F12947" w:rsidP="00F12947">
      <w:r>
        <w:t>H. 4635 -- Reps. Funderburk, Erickson, Brady, Stavrinakis, Agnew, Ott, McLeod, McCoy, Sottile, Allison, Delleney, Gambrell, Hamilton, Harrell, Herbkersman, Horne, Limehouse, Long, Murphy, Pitts, Pope, Simrill, G. R. Smith, Thayer, Weeks, Willis, Bowers and V. S. Moss: A CONCURRENT RESOLUTION TO MEMORIALIZE THE UNITED STATES CONGRESS TO DESIGNATE IN SOUTH CAROLINA THE SOUTHERN CAMPAIGN OF THE REVOLUTION NATIONAL HERITAGE AREA, WHICH IS AN AREA UNDER CONSIDERATION FOR THIS NATIONAL HERITAGE AREA DESIGNATION DUE TO ITS HISTORICAL SIGNIFICANCE AND SOUTH CAROLINA'S VITAL ROLE IN THE AMERICAN REVOLUTION.</w:t>
      </w:r>
    </w:p>
    <w:p w:rsidR="00F12947" w:rsidRDefault="00F12947" w:rsidP="00F12947"/>
    <w:p w:rsidR="00F12947" w:rsidRDefault="00F12947" w:rsidP="00F12947">
      <w:r>
        <w:t>H. 4685 -- Reps. Spires, Atwater and Toole: A CONCURRENT RESOLUTION TO RECOGNIZE AND COMMEND THE WHITE KNOLL HIGH SCHOOL MARCHING BAND OF LEXINGTON COUNTY FOR A SPECTACULAR PERFORMING SEASON, AND TO CONGRATULATE SCHOOL OFFICIALS, THE DIRECTORS, AND THE BAND FOR CAPTURING THE 2011 SOUTH CAROLINA CLASS AAAA STATE CHAMPIONSHIP TITLE.</w:t>
      </w:r>
    </w:p>
    <w:p w:rsidR="00F12947" w:rsidRDefault="00F12947" w:rsidP="00F12947"/>
    <w:p w:rsidR="00F12947" w:rsidRDefault="00F12947" w:rsidP="00F12947">
      <w:r>
        <w:t>H. 4686 -- Reps. Harrell, R. L. Brown, Crosby, Gilliard, Horne, Limehouse, Mack, McCoy, Merrill, Ryan, Sottile, Stavrinakis and Whipper: A CONCURRENT RESOLUTION TO RECOGNIZE AND HONOR THE WORK OF THE CANNON STREET YOUNG MEN'S CHRISTIAN ASSOCIATION (YMCA) IN CHARLESTON COUNTY, AND TO CONGRATULATE THE STAFF AND MEMBERS FOR ONE HUNDRED FORTY-FIVE YEARS OF OUTSTANDING SERVICE TO THEIR COMMUNITY.</w:t>
      </w:r>
    </w:p>
    <w:p w:rsidR="00F12947" w:rsidRDefault="00F12947" w:rsidP="00F12947">
      <w:bookmarkStart w:id="67" w:name="include_clip_end_157"/>
      <w:bookmarkEnd w:id="67"/>
    </w:p>
    <w:p w:rsidR="00F12947" w:rsidRDefault="00F12947" w:rsidP="00F12947">
      <w:pPr>
        <w:keepNext/>
        <w:pBdr>
          <w:top w:val="single" w:sz="4" w:space="1" w:color="auto"/>
          <w:left w:val="single" w:sz="4" w:space="4" w:color="auto"/>
          <w:right w:val="single" w:sz="4" w:space="4" w:color="auto"/>
          <w:between w:val="single" w:sz="4" w:space="1" w:color="auto"/>
          <w:bar w:val="single" w:sz="4" w:color="auto"/>
        </w:pBdr>
        <w:jc w:val="center"/>
        <w:rPr>
          <w:b/>
        </w:rPr>
      </w:pPr>
      <w:r w:rsidRPr="00F12947">
        <w:rPr>
          <w:b/>
        </w:rPr>
        <w:t>ADJOURNMENT</w:t>
      </w:r>
    </w:p>
    <w:p w:rsidR="00F12947" w:rsidRDefault="00F12947" w:rsidP="00F12947">
      <w:pPr>
        <w:keepNext/>
        <w:pBdr>
          <w:left w:val="single" w:sz="4" w:space="4" w:color="auto"/>
          <w:right w:val="single" w:sz="4" w:space="4" w:color="auto"/>
          <w:between w:val="single" w:sz="4" w:space="1" w:color="auto"/>
          <w:bar w:val="single" w:sz="4" w:color="auto"/>
        </w:pBdr>
      </w:pPr>
      <w:r>
        <w:t>At 11:50 a.m. the House, in accordance with the motion of Rep. WEEKS, adjourned in memory of Ellie Herbert Sumter of Sumter, to meet at 10:00 a.m. tomorrow.</w:t>
      </w:r>
    </w:p>
    <w:p w:rsidR="00E62AB8" w:rsidRDefault="00F12947" w:rsidP="00F12947">
      <w:pPr>
        <w:pBdr>
          <w:left w:val="single" w:sz="4" w:space="4" w:color="auto"/>
          <w:bottom w:val="single" w:sz="4" w:space="1" w:color="auto"/>
          <w:right w:val="single" w:sz="4" w:space="4" w:color="auto"/>
          <w:between w:val="single" w:sz="4" w:space="1" w:color="auto"/>
          <w:bar w:val="single" w:sz="4" w:color="auto"/>
        </w:pBdr>
        <w:jc w:val="center"/>
      </w:pPr>
      <w:r>
        <w:t>***</w:t>
      </w:r>
    </w:p>
    <w:p w:rsidR="00E62AB8" w:rsidRDefault="00E62AB8" w:rsidP="00E62AB8">
      <w:pPr>
        <w:jc w:val="center"/>
      </w:pPr>
    </w:p>
    <w:sectPr w:rsidR="00E62AB8" w:rsidSect="00467E8D">
      <w:headerReference w:type="default" r:id="rId7"/>
      <w:footerReference w:type="default" r:id="rId8"/>
      <w:headerReference w:type="first" r:id="rId9"/>
      <w:footerReference w:type="first" r:id="rId10"/>
      <w:pgSz w:w="12240" w:h="15840" w:code="1"/>
      <w:pgMar w:top="1008" w:right="4694" w:bottom="3499" w:left="1224" w:header="1008" w:footer="3499" w:gutter="0"/>
      <w:pgNumType w:start="4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947" w:rsidRDefault="00F12947" w:rsidP="008C0CDD">
      <w:r>
        <w:separator/>
      </w:r>
    </w:p>
  </w:endnote>
  <w:endnote w:type="continuationSeparator" w:id="0">
    <w:p w:rsidR="00F12947" w:rsidRDefault="00F12947" w:rsidP="008C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70663"/>
      <w:docPartObj>
        <w:docPartGallery w:val="Page Numbers (Bottom of Page)"/>
        <w:docPartUnique/>
      </w:docPartObj>
    </w:sdtPr>
    <w:sdtEndPr/>
    <w:sdtContent>
      <w:p w:rsidR="00F8709D" w:rsidRDefault="00EC591F" w:rsidP="00F8709D">
        <w:pPr>
          <w:pStyle w:val="Footer"/>
          <w:jc w:val="center"/>
        </w:pPr>
        <w:r>
          <w:fldChar w:fldCharType="begin"/>
        </w:r>
        <w:r>
          <w:instrText xml:space="preserve"> PAGE   \* MERGEFORMAT </w:instrText>
        </w:r>
        <w:r>
          <w:fldChar w:fldCharType="separate"/>
        </w:r>
        <w:r>
          <w:rPr>
            <w:noProof/>
          </w:rPr>
          <w:t>411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70661"/>
      <w:docPartObj>
        <w:docPartGallery w:val="Page Numbers (Bottom of Page)"/>
        <w:docPartUnique/>
      </w:docPartObj>
    </w:sdtPr>
    <w:sdtEndPr/>
    <w:sdtContent>
      <w:p w:rsidR="00F8709D" w:rsidRDefault="00EC591F" w:rsidP="00F8709D">
        <w:pPr>
          <w:pStyle w:val="Footer"/>
          <w:jc w:val="center"/>
        </w:pPr>
        <w:r>
          <w:fldChar w:fldCharType="begin"/>
        </w:r>
        <w:r>
          <w:instrText xml:space="preserve"> PAGE   \* MERGEFORMAT </w:instrText>
        </w:r>
        <w:r>
          <w:fldChar w:fldCharType="separate"/>
        </w:r>
        <w:r>
          <w:rPr>
            <w:noProof/>
          </w:rPr>
          <w:t>410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947" w:rsidRDefault="00F12947" w:rsidP="008C0CDD">
      <w:r>
        <w:separator/>
      </w:r>
    </w:p>
  </w:footnote>
  <w:footnote w:type="continuationSeparator" w:id="0">
    <w:p w:rsidR="00F12947" w:rsidRDefault="00F12947" w:rsidP="008C0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09D" w:rsidRDefault="00F8709D" w:rsidP="00F8709D">
    <w:pPr>
      <w:pStyle w:val="Header"/>
      <w:jc w:val="center"/>
      <w:rPr>
        <w:b/>
      </w:rPr>
    </w:pPr>
    <w:r>
      <w:rPr>
        <w:b/>
      </w:rPr>
      <w:t>THURSDAY, JANUARY 26, 2012</w:t>
    </w:r>
  </w:p>
  <w:p w:rsidR="00F8709D" w:rsidRDefault="00F870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09D" w:rsidRDefault="00F8709D" w:rsidP="00F8709D">
    <w:pPr>
      <w:pStyle w:val="Header"/>
      <w:jc w:val="center"/>
      <w:rPr>
        <w:b/>
      </w:rPr>
    </w:pPr>
    <w:r>
      <w:rPr>
        <w:b/>
      </w:rPr>
      <w:t>Thursday, January 26, 2012</w:t>
    </w:r>
  </w:p>
  <w:p w:rsidR="00F8709D" w:rsidRDefault="00F8709D" w:rsidP="00F8709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B29FE"/>
    <w:rsid w:val="00467E8D"/>
    <w:rsid w:val="005A1B18"/>
    <w:rsid w:val="005E7D6D"/>
    <w:rsid w:val="006902BB"/>
    <w:rsid w:val="006C4C55"/>
    <w:rsid w:val="00BE3DEA"/>
    <w:rsid w:val="00C964FB"/>
    <w:rsid w:val="00E62AB8"/>
    <w:rsid w:val="00EC591F"/>
    <w:rsid w:val="00F12947"/>
    <w:rsid w:val="00F8709D"/>
    <w:rsid w:val="00FB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D13608-E44E-422F-97EF-DD53F798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9FE"/>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29FE"/>
    <w:pPr>
      <w:tabs>
        <w:tab w:val="center" w:pos="4320"/>
        <w:tab w:val="right" w:pos="8640"/>
      </w:tabs>
    </w:pPr>
  </w:style>
  <w:style w:type="paragraph" w:styleId="Footer">
    <w:name w:val="footer"/>
    <w:basedOn w:val="Normal"/>
    <w:link w:val="FooterChar"/>
    <w:uiPriority w:val="99"/>
    <w:rsid w:val="00FB29FE"/>
    <w:pPr>
      <w:tabs>
        <w:tab w:val="center" w:pos="4320"/>
        <w:tab w:val="right" w:pos="8640"/>
      </w:tabs>
    </w:pPr>
  </w:style>
  <w:style w:type="character" w:styleId="PageNumber">
    <w:name w:val="page number"/>
    <w:basedOn w:val="DefaultParagraphFont"/>
    <w:semiHidden/>
    <w:rsid w:val="00FB29FE"/>
  </w:style>
  <w:style w:type="paragraph" w:styleId="PlainText">
    <w:name w:val="Plain Text"/>
    <w:basedOn w:val="Normal"/>
    <w:semiHidden/>
    <w:rsid w:val="00FB29FE"/>
    <w:pPr>
      <w:ind w:firstLine="0"/>
      <w:jc w:val="left"/>
    </w:pPr>
    <w:rPr>
      <w:rFonts w:ascii="Courier New" w:hAnsi="Courier New"/>
      <w:sz w:val="20"/>
    </w:rPr>
  </w:style>
  <w:style w:type="paragraph" w:styleId="Title">
    <w:name w:val="Title"/>
    <w:basedOn w:val="Normal"/>
    <w:link w:val="TitleChar"/>
    <w:qFormat/>
    <w:rsid w:val="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12947"/>
    <w:rPr>
      <w:b/>
      <w:sz w:val="30"/>
    </w:rPr>
  </w:style>
  <w:style w:type="paragraph" w:customStyle="1" w:styleId="Cover1">
    <w:name w:val="Cover1"/>
    <w:basedOn w:val="Normal"/>
    <w:rsid w:val="00F1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12947"/>
    <w:pPr>
      <w:ind w:firstLine="0"/>
      <w:jc w:val="left"/>
    </w:pPr>
    <w:rPr>
      <w:sz w:val="20"/>
    </w:rPr>
  </w:style>
  <w:style w:type="paragraph" w:customStyle="1" w:styleId="Cover3">
    <w:name w:val="Cover3"/>
    <w:basedOn w:val="Normal"/>
    <w:rsid w:val="00F12947"/>
    <w:pPr>
      <w:ind w:firstLine="0"/>
      <w:jc w:val="center"/>
    </w:pPr>
    <w:rPr>
      <w:b/>
    </w:rPr>
  </w:style>
  <w:style w:type="paragraph" w:customStyle="1" w:styleId="Cover4">
    <w:name w:val="Cover4"/>
    <w:basedOn w:val="Cover1"/>
    <w:rsid w:val="00F12947"/>
    <w:pPr>
      <w:keepNext/>
    </w:pPr>
    <w:rPr>
      <w:b/>
      <w:sz w:val="20"/>
    </w:rPr>
  </w:style>
  <w:style w:type="paragraph" w:styleId="BalloonText">
    <w:name w:val="Balloon Text"/>
    <w:basedOn w:val="Normal"/>
    <w:link w:val="BalloonTextChar"/>
    <w:uiPriority w:val="99"/>
    <w:semiHidden/>
    <w:unhideWhenUsed/>
    <w:rsid w:val="00BE3DEA"/>
    <w:rPr>
      <w:rFonts w:ascii="Tahoma" w:hAnsi="Tahoma" w:cs="Tahoma"/>
      <w:sz w:val="16"/>
      <w:szCs w:val="16"/>
    </w:rPr>
  </w:style>
  <w:style w:type="character" w:customStyle="1" w:styleId="BalloonTextChar">
    <w:name w:val="Balloon Text Char"/>
    <w:basedOn w:val="DefaultParagraphFont"/>
    <w:link w:val="BalloonText"/>
    <w:uiPriority w:val="99"/>
    <w:semiHidden/>
    <w:rsid w:val="00BE3DEA"/>
    <w:rPr>
      <w:rFonts w:ascii="Tahoma" w:hAnsi="Tahoma" w:cs="Tahoma"/>
      <w:sz w:val="16"/>
      <w:szCs w:val="16"/>
    </w:rPr>
  </w:style>
  <w:style w:type="character" w:customStyle="1" w:styleId="HeaderChar">
    <w:name w:val="Header Char"/>
    <w:basedOn w:val="DefaultParagraphFont"/>
    <w:link w:val="Header"/>
    <w:uiPriority w:val="99"/>
    <w:rsid w:val="00F8709D"/>
    <w:rPr>
      <w:sz w:val="22"/>
    </w:rPr>
  </w:style>
  <w:style w:type="character" w:customStyle="1" w:styleId="FooterChar">
    <w:name w:val="Footer Char"/>
    <w:basedOn w:val="DefaultParagraphFont"/>
    <w:link w:val="Footer"/>
    <w:uiPriority w:val="99"/>
    <w:rsid w:val="00F8709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4</TotalTime>
  <Pages>3</Pages>
  <Words>7505</Words>
  <Characters>39347</Characters>
  <Application>Microsoft Office Word</Application>
  <DocSecurity>0</DocSecurity>
  <Lines>1549</Lines>
  <Paragraphs>720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26, 2012 - South Carolina Legislature Online</dc:title>
  <dc:subject/>
  <dc:creator>karenlaroche</dc:creator>
  <cp:keywords/>
  <dc:description/>
  <cp:lastModifiedBy>N Cumfer</cp:lastModifiedBy>
  <cp:revision>4</cp:revision>
  <cp:lastPrinted>2012-01-26T19:49:00Z</cp:lastPrinted>
  <dcterms:created xsi:type="dcterms:W3CDTF">2012-02-15T21:15:00Z</dcterms:created>
  <dcterms:modified xsi:type="dcterms:W3CDTF">2014-11-14T21:07:00Z</dcterms:modified>
</cp:coreProperties>
</file>