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B5" w:rsidRDefault="006D59B5" w:rsidP="006D59B5">
      <w:pPr>
        <w:ind w:firstLine="0"/>
        <w:rPr>
          <w:strike/>
        </w:rPr>
      </w:pPr>
      <w:bookmarkStart w:id="0" w:name="_GoBack"/>
      <w:bookmarkEnd w:id="0"/>
    </w:p>
    <w:p w:rsidR="006D59B5" w:rsidRDefault="006D59B5" w:rsidP="006D59B5">
      <w:pPr>
        <w:ind w:firstLine="0"/>
        <w:rPr>
          <w:strike/>
        </w:rPr>
      </w:pPr>
      <w:r>
        <w:rPr>
          <w:strike/>
        </w:rPr>
        <w:t>Indicates Matter Stricken</w:t>
      </w:r>
    </w:p>
    <w:p w:rsidR="006D59B5" w:rsidRDefault="006D59B5" w:rsidP="006D59B5">
      <w:pPr>
        <w:ind w:firstLine="0"/>
        <w:rPr>
          <w:u w:val="single"/>
        </w:rPr>
      </w:pPr>
      <w:r>
        <w:rPr>
          <w:u w:val="single"/>
        </w:rPr>
        <w:t>Indicates New Matter</w:t>
      </w:r>
    </w:p>
    <w:p w:rsidR="006D59B5" w:rsidRDefault="006D59B5"/>
    <w:p w:rsidR="006D59B5" w:rsidRDefault="006D59B5">
      <w:r>
        <w:t xml:space="preserve">The House assembled at 12:00 </w:t>
      </w:r>
      <w:r w:rsidR="00CD6405">
        <w:t>noon.</w:t>
      </w:r>
    </w:p>
    <w:p w:rsidR="006D59B5" w:rsidRDefault="006D59B5">
      <w:r>
        <w:t>Deliberations were opened with prayer by Rev. Charles E. Seastrunk, Jr., as follows:</w:t>
      </w:r>
    </w:p>
    <w:p w:rsidR="006D59B5" w:rsidRDefault="006D59B5"/>
    <w:p w:rsidR="006D59B5" w:rsidRPr="00E8397C" w:rsidRDefault="006D59B5" w:rsidP="006D59B5">
      <w:pPr>
        <w:ind w:firstLine="270"/>
      </w:pPr>
      <w:bookmarkStart w:id="1" w:name="file_start2"/>
      <w:bookmarkEnd w:id="1"/>
      <w:r w:rsidRPr="00E8397C">
        <w:t>Our thought for today is from Proverbs 2:10: “For wisdom will come into your heart and knowledge will be pleasant to your soul.”</w:t>
      </w:r>
    </w:p>
    <w:p w:rsidR="006D59B5" w:rsidRPr="00E8397C" w:rsidRDefault="006D59B5" w:rsidP="006D59B5">
      <w:pPr>
        <w:ind w:firstLine="270"/>
      </w:pPr>
      <w:r w:rsidRPr="00E8397C">
        <w:t xml:space="preserve">Let us pray. Almighty God, You so graciously provide for </w:t>
      </w:r>
      <w:r w:rsidR="002A1483">
        <w:t>our every need</w:t>
      </w:r>
      <w:r w:rsidRPr="00E8397C">
        <w:t>. Continue to give wisdom, knowledge, understanding, and integrity to each of these Representatives and staff as they do the peoples’ work. Keep them in Your care. Bless our Nation, State, and all our leaders, that they may be faithful to their responsibilities. Watch over our defenders of freedom at home and abroad, as they protect us. Heal the wounds, those seen and those hidden, of our brave warriors. Hear us, O Lord, as we pray. Amen.</w:t>
      </w:r>
    </w:p>
    <w:p w:rsidR="006D59B5" w:rsidRDefault="006D59B5">
      <w:bookmarkStart w:id="2" w:name="file_end2"/>
      <w:bookmarkEnd w:id="2"/>
    </w:p>
    <w:p w:rsidR="006D59B5" w:rsidRDefault="006D59B5">
      <w:r>
        <w:t>Pursuant to Rule 6.3, the House of Representatives was led in the Pledge of Allegiance to the Flag of the United States of America by the SPEAKER.</w:t>
      </w:r>
    </w:p>
    <w:p w:rsidR="006D59B5" w:rsidRDefault="006D59B5"/>
    <w:p w:rsidR="006D59B5" w:rsidRDefault="006D59B5">
      <w:r>
        <w:t>After corrections to the Journal of the proceedings of Friday, the SPEAKER ordered it confirmed.</w:t>
      </w:r>
    </w:p>
    <w:p w:rsidR="006D59B5" w:rsidRDefault="006D59B5"/>
    <w:p w:rsidR="006D59B5" w:rsidRDefault="006D59B5" w:rsidP="006D59B5">
      <w:pPr>
        <w:keepNext/>
        <w:jc w:val="center"/>
        <w:rPr>
          <w:b/>
        </w:rPr>
      </w:pPr>
      <w:r w:rsidRPr="006D59B5">
        <w:rPr>
          <w:b/>
        </w:rPr>
        <w:t>MOTION ADOPTED</w:t>
      </w:r>
    </w:p>
    <w:p w:rsidR="006D59B5" w:rsidRDefault="006D59B5" w:rsidP="006D59B5">
      <w:r>
        <w:t>Rep. HOSEY moved that when the House adjourns, it adjourn in memory of Leroy W. Grubbs of Snelling, which was agreed to.</w:t>
      </w:r>
    </w:p>
    <w:p w:rsidR="006D59B5" w:rsidRDefault="006D59B5" w:rsidP="006D59B5"/>
    <w:p w:rsidR="006D59B5" w:rsidRDefault="006D59B5" w:rsidP="006D59B5">
      <w:pPr>
        <w:keepNext/>
        <w:jc w:val="center"/>
        <w:rPr>
          <w:b/>
        </w:rPr>
      </w:pPr>
      <w:r w:rsidRPr="006D59B5">
        <w:rPr>
          <w:b/>
        </w:rPr>
        <w:t>SILENT PRAYER</w:t>
      </w:r>
    </w:p>
    <w:p w:rsidR="006D59B5" w:rsidRDefault="006D59B5" w:rsidP="006D59B5">
      <w:r>
        <w:t xml:space="preserve">The House stood in silent prayer for Tom Sponseller and for his family. </w:t>
      </w:r>
    </w:p>
    <w:p w:rsidR="006D59B5" w:rsidRDefault="006D59B5" w:rsidP="006D59B5"/>
    <w:p w:rsidR="006D59B5" w:rsidRDefault="006D59B5" w:rsidP="006D59B5">
      <w:pPr>
        <w:keepNext/>
        <w:jc w:val="center"/>
        <w:rPr>
          <w:b/>
        </w:rPr>
      </w:pPr>
      <w:r w:rsidRPr="006D59B5">
        <w:rPr>
          <w:b/>
        </w:rPr>
        <w:t>MESSAGE FROM THE SENATE</w:t>
      </w:r>
    </w:p>
    <w:p w:rsidR="006D59B5" w:rsidRDefault="006D59B5" w:rsidP="006D59B5">
      <w:r>
        <w:t>The following was received:</w:t>
      </w:r>
    </w:p>
    <w:p w:rsidR="006D59B5" w:rsidRDefault="006D59B5" w:rsidP="006D59B5"/>
    <w:p w:rsidR="006D59B5" w:rsidRDefault="006D59B5" w:rsidP="006D59B5">
      <w:r>
        <w:t xml:space="preserve">Columbia, S.C., February 23, 2012 </w:t>
      </w:r>
    </w:p>
    <w:p w:rsidR="006D59B5" w:rsidRDefault="006D59B5" w:rsidP="006D59B5">
      <w:r>
        <w:t>Mr. Speaker and Members of the House:</w:t>
      </w:r>
    </w:p>
    <w:p w:rsidR="006D59B5" w:rsidRDefault="006D59B5" w:rsidP="006D59B5">
      <w:r>
        <w:t>The Senate respectfully informs your Honorable Body that it concurs in the amendments proposed by the House to H. 4003:</w:t>
      </w:r>
    </w:p>
    <w:p w:rsidR="006D59B5" w:rsidRDefault="006D59B5" w:rsidP="006D59B5">
      <w:pPr>
        <w:keepNext/>
      </w:pPr>
      <w:r>
        <w:lastRenderedPageBreak/>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 AND 2011 CLASS A STATE SOFTBALL CHAMPIONS".</w:t>
      </w:r>
    </w:p>
    <w:p w:rsidR="006D59B5" w:rsidRDefault="006D59B5" w:rsidP="006D59B5"/>
    <w:p w:rsidR="006D59B5" w:rsidRDefault="006D59B5" w:rsidP="006D59B5">
      <w:r>
        <w:t>Received as information.</w:t>
      </w:r>
    </w:p>
    <w:p w:rsidR="006D59B5" w:rsidRDefault="006D59B5" w:rsidP="006D59B5"/>
    <w:p w:rsidR="006D59B5" w:rsidRDefault="006D59B5" w:rsidP="006D59B5">
      <w:pPr>
        <w:keepNext/>
        <w:jc w:val="center"/>
        <w:rPr>
          <w:b/>
        </w:rPr>
      </w:pPr>
      <w:r w:rsidRPr="006D59B5">
        <w:rPr>
          <w:b/>
        </w:rPr>
        <w:t>REPORTS OF STANDING COMMITTEES</w:t>
      </w:r>
    </w:p>
    <w:p w:rsidR="006D59B5" w:rsidRDefault="006D59B5" w:rsidP="006D59B5">
      <w:pPr>
        <w:keepNext/>
      </w:pPr>
      <w:r>
        <w:t>Rep. BARFIELD, from the Committee on Invitations and Memorial Resolutions, submitted a favorable report on:</w:t>
      </w:r>
    </w:p>
    <w:p w:rsidR="006D59B5" w:rsidRDefault="006D59B5" w:rsidP="006D59B5">
      <w:pPr>
        <w:keepNext/>
      </w:pPr>
      <w:bookmarkStart w:id="3" w:name="include_clip_start_13"/>
      <w:bookmarkEnd w:id="3"/>
    </w:p>
    <w:p w:rsidR="006D59B5" w:rsidRDefault="006D59B5" w:rsidP="006D59B5">
      <w:pPr>
        <w:keepNext/>
      </w:pPr>
      <w:r>
        <w:t>H. 4803 -- Reps. Pinson, Parks and Pitts: A CONCURRENT RESOLUTION TO REQUEST THAT THE DEPARTMENT OF TRANSPORTATION NAME THE INTERSECTION OF SOUTH CAROLINA HIGHWAY 72 AND WILLARD ROAD IN GREENWOOD COUNTY "JIMMY BRITT INTERSECTION" AND ERECT APPROPRIATE MARKERS OR SIGNS AT THIS INTERSECTION THAT CONTAIN THE WORDS "JIMMY BRITT INTERSECTION".</w:t>
      </w:r>
    </w:p>
    <w:p w:rsidR="006D59B5" w:rsidRDefault="006D59B5" w:rsidP="006D59B5">
      <w:bookmarkStart w:id="4" w:name="include_clip_end_13"/>
      <w:bookmarkEnd w:id="4"/>
      <w:r>
        <w:t>Ordered for consideration tomorrow.</w:t>
      </w:r>
    </w:p>
    <w:p w:rsidR="006D59B5" w:rsidRDefault="006D59B5" w:rsidP="006D59B5"/>
    <w:p w:rsidR="006D59B5" w:rsidRDefault="006D59B5" w:rsidP="006D59B5">
      <w:pPr>
        <w:keepNext/>
      </w:pPr>
      <w:r>
        <w:t>Rep. SANDIFER, from the Committee on Labor, Commerce and Industry, submitted a favorable report with amendments on:</w:t>
      </w:r>
    </w:p>
    <w:p w:rsidR="006D59B5" w:rsidRDefault="006D59B5" w:rsidP="006D59B5">
      <w:pPr>
        <w:keepNext/>
      </w:pPr>
      <w:bookmarkStart w:id="5" w:name="include_clip_start_15"/>
      <w:bookmarkEnd w:id="5"/>
    </w:p>
    <w:p w:rsidR="006D59B5" w:rsidRDefault="006D59B5" w:rsidP="006D59B5">
      <w:pPr>
        <w:keepNext/>
      </w:pPr>
      <w:r>
        <w:t xml:space="preserve">H. 3093 -- Rep. Allison: A BILL TO AMEND THE CODE OF LAWS OF SOUTH CAROLINA, 1976, BY ADDING CHAPTER 85 TO TITLE 40 SO AS TO ENACT THE "MUSIC THERAPY PRACTICE ACT" TO REGULATE THE PRACTICE OF MUSIC THERAPY, TO PROVIDE CERTAIN DEFINITIONS, TO CREATE THE SOUTH CAROLINA BOARD OF MUSIC THERAPY TO ASSIST THE DEPARTMENT ON ALL MATTERS PERTAINING TO THE EDUCATION, EXAMINATION, LICENSURE, AND CONTINUING EDUCATION OF LICENSED MUSIC THERAPISTS AND THE PRACTICE OF MUSIC THERAPY, TO PROHIBIT THE </w:t>
      </w:r>
      <w:r>
        <w:lastRenderedPageBreak/>
        <w:t>PRACTICE OF MUSIC THERAPY WITHOUT A LICENSE, TO REQUIRE THAT THE DEPARTMENT OF LABOR, LICENSING AND REGULATION SHALL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6D59B5" w:rsidRDefault="006D59B5" w:rsidP="006D59B5">
      <w:bookmarkStart w:id="6" w:name="include_clip_end_15"/>
      <w:bookmarkEnd w:id="6"/>
      <w:r>
        <w:t>Ordered for consideration tomorrow.</w:t>
      </w:r>
    </w:p>
    <w:p w:rsidR="006D59B5" w:rsidRDefault="006D59B5" w:rsidP="006D59B5"/>
    <w:p w:rsidR="006D59B5" w:rsidRDefault="006D59B5" w:rsidP="006D59B5">
      <w:pPr>
        <w:keepNext/>
        <w:jc w:val="center"/>
        <w:rPr>
          <w:b/>
        </w:rPr>
      </w:pPr>
      <w:r w:rsidRPr="006D59B5">
        <w:rPr>
          <w:b/>
        </w:rPr>
        <w:t>HOUSE RESOLUTION</w:t>
      </w:r>
    </w:p>
    <w:p w:rsidR="006D59B5" w:rsidRDefault="006D59B5" w:rsidP="006D59B5">
      <w:pPr>
        <w:keepNext/>
      </w:pPr>
      <w:r>
        <w:t>The following was introduced:</w:t>
      </w:r>
    </w:p>
    <w:p w:rsidR="006D59B5" w:rsidRDefault="006D59B5" w:rsidP="006D59B5">
      <w:pPr>
        <w:keepNext/>
      </w:pPr>
      <w:bookmarkStart w:id="7" w:name="include_clip_start_18"/>
      <w:bookmarkEnd w:id="7"/>
    </w:p>
    <w:p w:rsidR="006D59B5" w:rsidRDefault="006D59B5" w:rsidP="006D59B5">
      <w:r>
        <w:t>H. 4895 -- Rep. Sellers: A HOUSE RESOLUTION TO EXPRESS THE PROFOUND SORROW OF THE MEMBERS OF THE SOUTH CAROLINA HOUSE OF REPRESENTATIVES UPON THE PASSING OF MRS. OGRETA MOYE JOHNSON OF BAMBERG COUNTY, AND TO EXTEND THEIR DEEPEST SYMPATHY TO HER LARGE AND LOVING FAMILY AND HER MANY FRIENDS.</w:t>
      </w:r>
    </w:p>
    <w:p w:rsidR="006D59B5" w:rsidRDefault="006D59B5" w:rsidP="006D59B5">
      <w:bookmarkStart w:id="8" w:name="include_clip_end_18"/>
      <w:bookmarkEnd w:id="8"/>
    </w:p>
    <w:p w:rsidR="006D59B5" w:rsidRDefault="006D59B5" w:rsidP="006D59B5">
      <w:r>
        <w:t>The Resolution was adopted.</w:t>
      </w:r>
    </w:p>
    <w:p w:rsidR="006D59B5" w:rsidRDefault="006D59B5" w:rsidP="006D59B5"/>
    <w:p w:rsidR="006D59B5" w:rsidRDefault="006D59B5" w:rsidP="006D59B5">
      <w:pPr>
        <w:keepNext/>
        <w:jc w:val="center"/>
        <w:rPr>
          <w:b/>
        </w:rPr>
      </w:pPr>
      <w:r w:rsidRPr="006D59B5">
        <w:rPr>
          <w:b/>
        </w:rPr>
        <w:t>HOUSE RESOLUTION</w:t>
      </w:r>
    </w:p>
    <w:p w:rsidR="006D59B5" w:rsidRDefault="006D59B5" w:rsidP="006D59B5">
      <w:pPr>
        <w:keepNext/>
      </w:pPr>
      <w:r>
        <w:t>The following was introduced:</w:t>
      </w:r>
    </w:p>
    <w:p w:rsidR="006D59B5" w:rsidRDefault="006D59B5" w:rsidP="006D59B5">
      <w:pPr>
        <w:keepNext/>
      </w:pPr>
      <w:bookmarkStart w:id="9" w:name="include_clip_start_21"/>
      <w:bookmarkEnd w:id="9"/>
    </w:p>
    <w:p w:rsidR="006D59B5" w:rsidRDefault="006D59B5" w:rsidP="006D59B5">
      <w:r>
        <w:t>H. 4896 -- Reps. Funderburk,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THE WINNERS OF THE 2012 JEAN LANEY HARRIS FOLK HERITAGE AWARDS, THE WINNERS OF THE 2012 ELIZABETH O'NEILL VERNER AWARDS, AND THE MEMBERS OF THE ADVISORY COMMITTEES ON THURSDAY, MAY 3, 2012, UPON ADJOURNMENT OR A TIME TO BE DETERMINED BY THE SPEAKER, FOR THE PURPOSE OF RECOGNIZING AND CONGRATULATING THE WINNERS FOR THEIR OUTSTANDING CONTRIBUTIONS TO FOLK ART AND THE ARTS IN SOUTH CAROLINA.</w:t>
      </w:r>
    </w:p>
    <w:p w:rsidR="006D59B5" w:rsidRDefault="006D59B5" w:rsidP="006D59B5"/>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9F0B36">
        <w:rPr>
          <w:rFonts w:eastAsiaTheme="minorHAnsi"/>
          <w:color w:val="000000" w:themeColor="text1"/>
          <w:szCs w:val="22"/>
          <w:u w:color="000000" w:themeColor="text1"/>
        </w:rPr>
        <w:t>the privilege of the floor of the South Carolina House of Representatives be extended to the winners of the 201</w:t>
      </w:r>
      <w:r>
        <w:rPr>
          <w:rFonts w:eastAsiaTheme="minorHAnsi"/>
          <w:color w:val="000000" w:themeColor="text1"/>
          <w:szCs w:val="22"/>
          <w:u w:color="000000" w:themeColor="text1"/>
        </w:rPr>
        <w:t>2</w:t>
      </w:r>
      <w:r w:rsidRPr="009F0B36">
        <w:rPr>
          <w:rFonts w:eastAsiaTheme="minorHAnsi"/>
          <w:color w:val="000000" w:themeColor="text1"/>
          <w:szCs w:val="22"/>
          <w:u w:color="000000" w:themeColor="text1"/>
        </w:rPr>
        <w:t xml:space="preserve"> Jean Laney Harris Folk Heritage Awards, the winners of the 201</w:t>
      </w:r>
      <w:r>
        <w:rPr>
          <w:rFonts w:eastAsiaTheme="minorHAnsi"/>
          <w:color w:val="000000" w:themeColor="text1"/>
          <w:szCs w:val="22"/>
          <w:u w:color="000000" w:themeColor="text1"/>
        </w:rPr>
        <w:t>2</w:t>
      </w:r>
      <w:r w:rsidRPr="009F0B36">
        <w:rPr>
          <w:rFonts w:eastAsiaTheme="minorHAnsi"/>
          <w:color w:val="000000" w:themeColor="text1"/>
          <w:szCs w:val="22"/>
          <w:u w:color="000000" w:themeColor="text1"/>
        </w:rPr>
        <w:t xml:space="preserve"> Elizabeth O</w:t>
      </w:r>
      <w:r w:rsidRPr="004E5F85">
        <w:rPr>
          <w:rFonts w:eastAsiaTheme="minorHAnsi"/>
          <w:color w:val="000000" w:themeColor="text1"/>
          <w:szCs w:val="22"/>
          <w:u w:color="000000" w:themeColor="text1"/>
        </w:rPr>
        <w:t>’</w:t>
      </w:r>
      <w:r w:rsidRPr="009F0B36">
        <w:rPr>
          <w:rFonts w:eastAsiaTheme="minorHAnsi"/>
          <w:color w:val="000000" w:themeColor="text1"/>
          <w:szCs w:val="22"/>
          <w:u w:color="000000" w:themeColor="text1"/>
        </w:rPr>
        <w:t xml:space="preserve">Neill Verner Awards, and the members of the advisory committees on Thursday, May </w:t>
      </w:r>
      <w:r>
        <w:rPr>
          <w:rFonts w:eastAsiaTheme="minorHAnsi"/>
          <w:color w:val="000000" w:themeColor="text1"/>
          <w:szCs w:val="22"/>
          <w:u w:color="000000" w:themeColor="text1"/>
        </w:rPr>
        <w:t>3</w:t>
      </w:r>
      <w:r w:rsidRPr="009F0B36">
        <w:rPr>
          <w:rFonts w:eastAsiaTheme="minorHAnsi"/>
          <w:color w:val="000000" w:themeColor="text1"/>
          <w:szCs w:val="22"/>
          <w:u w:color="000000" w:themeColor="text1"/>
        </w:rPr>
        <w:t>, 201</w:t>
      </w:r>
      <w:r>
        <w:rPr>
          <w:rFonts w:eastAsiaTheme="minorHAnsi"/>
          <w:color w:val="000000" w:themeColor="text1"/>
          <w:szCs w:val="22"/>
          <w:u w:color="000000" w:themeColor="text1"/>
        </w:rPr>
        <w:t>2</w:t>
      </w:r>
      <w:r w:rsidRPr="009F0B36">
        <w:rPr>
          <w:rFonts w:eastAsiaTheme="minorHAnsi"/>
          <w:color w:val="000000" w:themeColor="text1"/>
          <w:szCs w:val="22"/>
          <w:u w:color="000000" w:themeColor="text1"/>
        </w:rPr>
        <w:t xml:space="preserve">, upon adjournment or a time to be determined by the Speaker, for the purpose of recognizing and congratulating the winners for their outstanding contributions to </w:t>
      </w:r>
      <w:r>
        <w:rPr>
          <w:rFonts w:eastAsiaTheme="minorHAnsi"/>
          <w:color w:val="000000" w:themeColor="text1"/>
          <w:szCs w:val="22"/>
          <w:u w:color="000000" w:themeColor="text1"/>
        </w:rPr>
        <w:t>f</w:t>
      </w:r>
      <w:r w:rsidRPr="009F0B36">
        <w:rPr>
          <w:rFonts w:eastAsiaTheme="minorHAnsi"/>
          <w:color w:val="000000" w:themeColor="text1"/>
          <w:szCs w:val="22"/>
          <w:u w:color="000000" w:themeColor="text1"/>
        </w:rPr>
        <w:t xml:space="preserve">olk </w:t>
      </w:r>
      <w:r>
        <w:rPr>
          <w:rFonts w:eastAsiaTheme="minorHAnsi"/>
          <w:color w:val="000000" w:themeColor="text1"/>
          <w:szCs w:val="22"/>
          <w:u w:color="000000" w:themeColor="text1"/>
        </w:rPr>
        <w:t>a</w:t>
      </w:r>
      <w:r w:rsidRPr="009F0B36">
        <w:rPr>
          <w:rFonts w:eastAsiaTheme="minorHAnsi"/>
          <w:color w:val="000000" w:themeColor="text1"/>
          <w:szCs w:val="22"/>
          <w:u w:color="000000" w:themeColor="text1"/>
        </w:rPr>
        <w:t>rt and the arts in South Carolina.</w:t>
      </w: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D59B5" w:rsidRDefault="006D59B5" w:rsidP="006D59B5">
      <w:r>
        <w:t>The Resolution was adopted.</w:t>
      </w:r>
    </w:p>
    <w:p w:rsidR="006D59B5" w:rsidRDefault="006D59B5" w:rsidP="006D59B5"/>
    <w:p w:rsidR="006D59B5" w:rsidRDefault="006D59B5" w:rsidP="006D59B5">
      <w:pPr>
        <w:keepNext/>
        <w:jc w:val="center"/>
        <w:rPr>
          <w:b/>
        </w:rPr>
      </w:pPr>
      <w:r w:rsidRPr="006D59B5">
        <w:rPr>
          <w:b/>
        </w:rPr>
        <w:t>HOUSE RESOLUTION</w:t>
      </w:r>
    </w:p>
    <w:p w:rsidR="006D59B5" w:rsidRDefault="006D59B5" w:rsidP="006D59B5">
      <w:pPr>
        <w:keepNext/>
      </w:pPr>
      <w:r>
        <w:t>The following was introduced:</w:t>
      </w:r>
    </w:p>
    <w:p w:rsidR="006D59B5" w:rsidRDefault="006D59B5" w:rsidP="006D59B5">
      <w:pPr>
        <w:keepNext/>
      </w:pPr>
      <w:bookmarkStart w:id="10" w:name="include_clip_start_24"/>
      <w:bookmarkEnd w:id="10"/>
    </w:p>
    <w:p w:rsidR="006D59B5" w:rsidRDefault="006D59B5" w:rsidP="006D59B5">
      <w:r>
        <w:t>H. 4897 -- Rep. Sellers: A HOUSE RESOLUTION TO CONGRATULATE MAMIE BRUNSON DARBY OF ORANGEBURG COUNTY ON THE OCCASION OF HER ONE HUNDREDTH BIRTHDAY, AND TO WISH HER A JOYOUS BIRTHDAY CELEBRATION AND CONTINUED HEALTH AND HAPPINESS.</w:t>
      </w:r>
    </w:p>
    <w:p w:rsidR="006D59B5" w:rsidRDefault="006D59B5" w:rsidP="006D59B5">
      <w:bookmarkStart w:id="11" w:name="include_clip_end_24"/>
      <w:bookmarkEnd w:id="11"/>
    </w:p>
    <w:p w:rsidR="006D59B5" w:rsidRDefault="006D59B5" w:rsidP="006D59B5">
      <w:r>
        <w:t>The Resolution was adopted.</w:t>
      </w:r>
    </w:p>
    <w:p w:rsidR="006D59B5" w:rsidRDefault="006D59B5" w:rsidP="006D59B5"/>
    <w:p w:rsidR="006D59B5" w:rsidRDefault="006D59B5" w:rsidP="006D59B5">
      <w:pPr>
        <w:keepNext/>
        <w:jc w:val="center"/>
        <w:rPr>
          <w:b/>
        </w:rPr>
      </w:pPr>
      <w:r w:rsidRPr="006D59B5">
        <w:rPr>
          <w:b/>
        </w:rPr>
        <w:t>HOUSE RESOLUTION</w:t>
      </w:r>
    </w:p>
    <w:p w:rsidR="006D59B5" w:rsidRDefault="006D59B5" w:rsidP="006D59B5">
      <w:pPr>
        <w:keepNext/>
      </w:pPr>
      <w:r>
        <w:t>The following was introduced:</w:t>
      </w:r>
    </w:p>
    <w:p w:rsidR="006D59B5" w:rsidRDefault="006D59B5" w:rsidP="006D59B5">
      <w:pPr>
        <w:keepNext/>
      </w:pPr>
      <w:bookmarkStart w:id="12" w:name="include_clip_start_27"/>
      <w:bookmarkEnd w:id="12"/>
    </w:p>
    <w:p w:rsidR="006D59B5" w:rsidRDefault="006D59B5" w:rsidP="006D59B5">
      <w:r>
        <w:t>H. 4899 -- Rep. Gambrell: A HOUSE RESOLUTION TO RECOGNIZE AND HONOR THE BELTON-HONEA PATH HIGH SCHOOL VARSITY WRESTLING TEAM, COACHES, AND SCHOOL OFFICIALS FOR AN OUTSTANDING SEASON, AND TO CONGRATULATE THEM FOR PINNING DOWN THE 2012 CLASS AAA STATE CHAMPIONSHIP TITLE.</w:t>
      </w:r>
    </w:p>
    <w:p w:rsidR="006D59B5" w:rsidRDefault="006D59B5" w:rsidP="006D59B5">
      <w:bookmarkStart w:id="13" w:name="include_clip_end_27"/>
      <w:bookmarkEnd w:id="13"/>
    </w:p>
    <w:p w:rsidR="006D59B5" w:rsidRDefault="006D59B5" w:rsidP="006D59B5">
      <w:r>
        <w:t>The Resolution was adopted.</w:t>
      </w:r>
    </w:p>
    <w:p w:rsidR="006D59B5" w:rsidRDefault="006D59B5" w:rsidP="006D59B5"/>
    <w:p w:rsidR="006D59B5" w:rsidRDefault="006D59B5" w:rsidP="006D59B5">
      <w:pPr>
        <w:keepNext/>
        <w:jc w:val="center"/>
        <w:rPr>
          <w:b/>
        </w:rPr>
      </w:pPr>
      <w:r w:rsidRPr="006D59B5">
        <w:rPr>
          <w:b/>
        </w:rPr>
        <w:t>HOUSE RESOLUTION</w:t>
      </w:r>
    </w:p>
    <w:p w:rsidR="006D59B5" w:rsidRDefault="006D59B5" w:rsidP="006D59B5">
      <w:pPr>
        <w:keepNext/>
      </w:pPr>
      <w:r>
        <w:t>The following was introduced:</w:t>
      </w:r>
    </w:p>
    <w:p w:rsidR="006D59B5" w:rsidRDefault="006D59B5" w:rsidP="006D59B5">
      <w:pPr>
        <w:keepNext/>
      </w:pPr>
      <w:bookmarkStart w:id="14" w:name="include_clip_start_30"/>
      <w:bookmarkEnd w:id="14"/>
    </w:p>
    <w:p w:rsidR="006D59B5" w:rsidRDefault="006D59B5" w:rsidP="006D59B5">
      <w:r>
        <w:t>H. 4900 -- Rep. Gambrell: A HOUSE RESOLUTION TO EXTEND THE PRIVILEGE OF THE FLOOR OF THE SOUTH CAROLINA HOUSE OF REPRESENTATIVES TO THE BELTON-HONEA PATH HIGH SCHOOL VARSITY WRESTLING TEAM OF ANDERSON COUNTY WITH THE TEAM COACHES AND SCHOOL OFFICIALS, AT A DATE AND TIME TO BE DETERMINED BY THE SPEAKER, FOR THE PURPOSE OF BEING RECOGNIZED AND COMMENDED FOR CAPTURING THE 2012 SOUTH CAROLINA CLASS AAA STATE CHAMPIONSHIP TITLE.</w:t>
      </w:r>
    </w:p>
    <w:p w:rsidR="006D59B5" w:rsidRDefault="006D59B5" w:rsidP="006D59B5"/>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Belton</w:t>
      </w:r>
      <w:r>
        <w:noBreakHyphen/>
        <w:t>Honea Path High School varsity wrestling team of Anderson County with the team coaches and school officials, at a date and time to be determined by the Speaker, for the purpose of being recognized and commended for capturing the 2012 South Carolina Class AAA State Championship title.</w:t>
      </w: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59B5" w:rsidRDefault="006D59B5" w:rsidP="006D59B5">
      <w:r>
        <w:t>The Resolution was adopted.</w:t>
      </w:r>
    </w:p>
    <w:p w:rsidR="006D59B5" w:rsidRDefault="006D59B5" w:rsidP="006D59B5"/>
    <w:p w:rsidR="006D59B5" w:rsidRDefault="006D59B5" w:rsidP="006D59B5">
      <w:pPr>
        <w:keepNext/>
        <w:jc w:val="center"/>
        <w:rPr>
          <w:b/>
        </w:rPr>
      </w:pPr>
      <w:r w:rsidRPr="006D59B5">
        <w:rPr>
          <w:b/>
        </w:rPr>
        <w:t>HOUSE RESOLUTION</w:t>
      </w:r>
    </w:p>
    <w:p w:rsidR="006D59B5" w:rsidRDefault="006D59B5" w:rsidP="006D59B5">
      <w:pPr>
        <w:keepNext/>
      </w:pPr>
      <w:r>
        <w:t>The following was introduced:</w:t>
      </w:r>
    </w:p>
    <w:p w:rsidR="006D59B5" w:rsidRDefault="006D59B5" w:rsidP="006D59B5">
      <w:pPr>
        <w:keepNext/>
      </w:pPr>
      <w:bookmarkStart w:id="15" w:name="include_clip_start_33"/>
      <w:bookmarkEnd w:id="15"/>
    </w:p>
    <w:p w:rsidR="006D59B5" w:rsidRDefault="006D59B5" w:rsidP="006D59B5">
      <w:r>
        <w:t>H. 4901 -- Rep. Harrison: A HOUSE RESOLUTION TO AUTHORIZE THE SOUTH CAROLINA CHAPTER OF THE AMERICAN BOARD OF TRIAL ADVOCATES TO USE THE HOUSE CHAMBER ON SEPTEMBER 14, 2012, FOR THE ORGANIZATION'S JAMES OTIS LECTURE, IN ACCORDANCE WITH THE BUILDING POLICY AS ADMINISTERED BY THE CLERK OF THE HOUSE, AND TO PROVIDE THAT IF THE GENERAL ASSEMBLY IS IN STATEWIDE SESSION ON THIS DAY OR IF THE HOUSE CHAMBER IS OTHERWISE UNAVAILABLE, THE HOUSE CHAMBER MAY NOT BE USED ON THIS DATE.</w:t>
      </w:r>
    </w:p>
    <w:p w:rsidR="006D59B5" w:rsidRDefault="006D59B5" w:rsidP="006D59B5"/>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6D010F">
        <w:rPr>
          <w:rFonts w:eastAsiaTheme="minorHAnsi"/>
          <w:color w:val="000000" w:themeColor="text1"/>
          <w:szCs w:val="22"/>
          <w:u w:color="000000" w:themeColor="text1"/>
        </w:rPr>
        <w:t>the South Carolina Chapter of the American Board of Trial Advocates be allowed the use of the House Chamber on September 1</w:t>
      </w:r>
      <w:r>
        <w:rPr>
          <w:rFonts w:eastAsiaTheme="minorHAnsi"/>
          <w:color w:val="000000" w:themeColor="text1"/>
          <w:szCs w:val="22"/>
          <w:u w:color="000000" w:themeColor="text1"/>
        </w:rPr>
        <w:t>4</w:t>
      </w:r>
      <w:r w:rsidRPr="006D010F">
        <w:rPr>
          <w:rFonts w:eastAsiaTheme="minorHAnsi"/>
          <w:color w:val="000000" w:themeColor="text1"/>
          <w:szCs w:val="22"/>
          <w:u w:color="000000" w:themeColor="text1"/>
        </w:rPr>
        <w:t>, 201</w:t>
      </w:r>
      <w:r>
        <w:rPr>
          <w:rFonts w:eastAsiaTheme="minorHAnsi"/>
          <w:color w:val="000000" w:themeColor="text1"/>
          <w:szCs w:val="22"/>
          <w:u w:color="000000" w:themeColor="text1"/>
        </w:rPr>
        <w:t>2</w:t>
      </w:r>
      <w:r w:rsidRPr="006D010F">
        <w:rPr>
          <w:rFonts w:eastAsiaTheme="minorHAnsi"/>
          <w:color w:val="000000" w:themeColor="text1"/>
          <w:szCs w:val="22"/>
          <w:u w:color="000000" w:themeColor="text1"/>
        </w:rPr>
        <w:t>, for the organization</w:t>
      </w:r>
      <w:r w:rsidRPr="00605869">
        <w:rPr>
          <w:rFonts w:eastAsiaTheme="minorHAnsi"/>
          <w:color w:val="000000" w:themeColor="text1"/>
          <w:szCs w:val="22"/>
          <w:u w:color="000000" w:themeColor="text1"/>
        </w:rPr>
        <w:t>’</w:t>
      </w:r>
      <w:r w:rsidRPr="006D010F">
        <w:rPr>
          <w:rFonts w:eastAsiaTheme="minorHAnsi"/>
          <w:color w:val="000000" w:themeColor="text1"/>
          <w:szCs w:val="22"/>
          <w:u w:color="000000" w:themeColor="text1"/>
        </w:rPr>
        <w:t>s James Otis Lecture, in accordance with the building policy as adminis</w:t>
      </w:r>
      <w:r>
        <w:rPr>
          <w:rFonts w:eastAsiaTheme="minorHAnsi"/>
          <w:color w:val="000000" w:themeColor="text1"/>
          <w:szCs w:val="22"/>
          <w:u w:color="000000" w:themeColor="text1"/>
        </w:rPr>
        <w:t>tered by the Clerk of the House</w:t>
      </w:r>
      <w:r w:rsidRPr="006D010F">
        <w:rPr>
          <w:rFonts w:eastAsiaTheme="minorHAnsi"/>
          <w:color w:val="000000" w:themeColor="text1"/>
          <w:szCs w:val="22"/>
          <w:u w:color="000000" w:themeColor="text1"/>
        </w:rPr>
        <w:t xml:space="preserve">. If the General Assembly is in statewide session on this day or if the House </w:t>
      </w:r>
      <w:r>
        <w:rPr>
          <w:rFonts w:eastAsiaTheme="minorHAnsi"/>
          <w:color w:val="000000" w:themeColor="text1"/>
          <w:szCs w:val="22"/>
          <w:u w:color="000000" w:themeColor="text1"/>
        </w:rPr>
        <w:t>C</w:t>
      </w:r>
      <w:r w:rsidRPr="006D010F">
        <w:rPr>
          <w:rFonts w:eastAsiaTheme="minorHAnsi"/>
          <w:color w:val="000000" w:themeColor="text1"/>
          <w:szCs w:val="22"/>
          <w:u w:color="000000" w:themeColor="text1"/>
        </w:rPr>
        <w:t xml:space="preserve">hamber is otherwise unavailable, the House </w:t>
      </w:r>
      <w:r>
        <w:rPr>
          <w:rFonts w:eastAsiaTheme="minorHAnsi"/>
          <w:color w:val="000000" w:themeColor="text1"/>
          <w:szCs w:val="22"/>
          <w:u w:color="000000" w:themeColor="text1"/>
        </w:rPr>
        <w:t>C</w:t>
      </w:r>
      <w:r w:rsidRPr="006D010F">
        <w:rPr>
          <w:rFonts w:eastAsiaTheme="minorHAnsi"/>
          <w:color w:val="000000" w:themeColor="text1"/>
          <w:szCs w:val="22"/>
          <w:u w:color="000000" w:themeColor="text1"/>
        </w:rPr>
        <w:t>hamber may not be used on this date.</w:t>
      </w:r>
    </w:p>
    <w:p w:rsidR="006D59B5" w:rsidRDefault="006D59B5" w:rsidP="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D59B5" w:rsidRDefault="006D59B5" w:rsidP="006D59B5">
      <w:r>
        <w:t>The Resolution was adopted.</w:t>
      </w:r>
    </w:p>
    <w:p w:rsidR="006D59B5" w:rsidRDefault="006D59B5" w:rsidP="006D59B5"/>
    <w:p w:rsidR="006D59B5" w:rsidRDefault="006D59B5" w:rsidP="006D59B5">
      <w:pPr>
        <w:keepNext/>
        <w:jc w:val="center"/>
        <w:rPr>
          <w:b/>
        </w:rPr>
      </w:pPr>
      <w:r w:rsidRPr="006D59B5">
        <w:rPr>
          <w:b/>
        </w:rPr>
        <w:t>CONCURRENT RESOLUTION</w:t>
      </w:r>
    </w:p>
    <w:p w:rsidR="006D59B5" w:rsidRDefault="006D59B5" w:rsidP="006D59B5">
      <w:pPr>
        <w:keepNext/>
      </w:pPr>
      <w:r>
        <w:t>The following was introduced:</w:t>
      </w:r>
    </w:p>
    <w:p w:rsidR="006D59B5" w:rsidRDefault="006D59B5" w:rsidP="006D59B5">
      <w:pPr>
        <w:keepNext/>
      </w:pPr>
      <w:bookmarkStart w:id="16" w:name="include_clip_start_36"/>
      <w:bookmarkEnd w:id="16"/>
    </w:p>
    <w:p w:rsidR="006D59B5" w:rsidRDefault="006D59B5" w:rsidP="006D59B5">
      <w:r>
        <w:t>H. 4902 --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HONORABLE DAVID A. WRIGHT OF LEXINGTON COUNTY, COMMISSIONER FOR THE SECOND CONGRESSIONAL DISTRICT ON THE SOUTH CAROLINA PUBLIC SERVICE COMMISSION, AND TO CONGRATULATE HIM UPON HIS ELECTION AS PRESIDENT OF THE NATIONAL ASSOCIATION OF REGULATORY UTILITY COMMISSIONERS FOR 2012.</w:t>
      </w:r>
    </w:p>
    <w:p w:rsidR="006D59B5" w:rsidRDefault="006D59B5" w:rsidP="006D59B5">
      <w:bookmarkStart w:id="17" w:name="include_clip_end_36"/>
      <w:bookmarkEnd w:id="17"/>
    </w:p>
    <w:p w:rsidR="006D59B5" w:rsidRDefault="006D59B5" w:rsidP="006D59B5">
      <w:r>
        <w:t>The Concurrent Resolution was agreed to and ordered sent to the Senate.</w:t>
      </w:r>
    </w:p>
    <w:p w:rsidR="006D59B5" w:rsidRDefault="006D59B5" w:rsidP="006D59B5"/>
    <w:p w:rsidR="006D59B5" w:rsidRDefault="006D59B5" w:rsidP="006D59B5">
      <w:pPr>
        <w:keepNext/>
        <w:jc w:val="center"/>
        <w:rPr>
          <w:b/>
        </w:rPr>
      </w:pPr>
      <w:r w:rsidRPr="006D59B5">
        <w:rPr>
          <w:b/>
        </w:rPr>
        <w:t>CONCURRENT RESOLUTION</w:t>
      </w:r>
    </w:p>
    <w:p w:rsidR="006D59B5" w:rsidRDefault="006D59B5" w:rsidP="006D59B5">
      <w:pPr>
        <w:keepNext/>
      </w:pPr>
      <w:r>
        <w:t>The following was introduced:</w:t>
      </w:r>
    </w:p>
    <w:p w:rsidR="006D59B5" w:rsidRDefault="006D59B5" w:rsidP="006D59B5">
      <w:pPr>
        <w:keepNext/>
      </w:pPr>
      <w:bookmarkStart w:id="18" w:name="include_clip_start_39"/>
      <w:bookmarkEnd w:id="18"/>
    </w:p>
    <w:p w:rsidR="006D59B5" w:rsidRDefault="006D59B5" w:rsidP="006D59B5">
      <w:pPr>
        <w:keepNext/>
      </w:pPr>
      <w:r>
        <w:t>H. 4903 -- Reps. Funderburk and Lucas: A CONCURRENT RESOLUTION TO REQUEST THE DEPARTMENT OF NATURAL RESOURCES TO NAME THE BOAT LANDING LOCATED ON THE WATEREE RIVER AT U.S. HIGHWAY NO. 1 IN KERSHAW COUNTY AS "PATRIOTS LANDING" AND TO INSTALL APPROPRIATE SIGNS CONTAINING THE WORDS "PATRIOTS LANDING" ON THE PROPERTY, AS WELL AS PLAQUES EXPLAINING THE HISTORICAL IMPORTANCE OF THIS LOCATION.</w:t>
      </w:r>
    </w:p>
    <w:p w:rsidR="006D59B5" w:rsidRDefault="006D59B5" w:rsidP="006D59B5">
      <w:bookmarkStart w:id="19" w:name="include_clip_end_39"/>
      <w:bookmarkEnd w:id="19"/>
      <w:r>
        <w:t>The Concurrent Resolution was ordered referred to the Committee on Invitations and Memorial Resolutions.</w:t>
      </w:r>
    </w:p>
    <w:p w:rsidR="006D59B5" w:rsidRDefault="006D59B5" w:rsidP="006D59B5"/>
    <w:p w:rsidR="006D59B5" w:rsidRDefault="006D59B5" w:rsidP="006D59B5">
      <w:pPr>
        <w:keepNext/>
        <w:jc w:val="center"/>
        <w:rPr>
          <w:b/>
        </w:rPr>
      </w:pPr>
      <w:r w:rsidRPr="006D59B5">
        <w:rPr>
          <w:b/>
        </w:rPr>
        <w:t>CONCURRENT RESOLUTION</w:t>
      </w:r>
    </w:p>
    <w:p w:rsidR="006D59B5" w:rsidRDefault="006D59B5" w:rsidP="006D59B5">
      <w:pPr>
        <w:keepNext/>
      </w:pPr>
      <w:r>
        <w:t>The following was introduced:</w:t>
      </w:r>
    </w:p>
    <w:p w:rsidR="006D59B5" w:rsidRDefault="006D59B5" w:rsidP="006D59B5">
      <w:pPr>
        <w:keepNext/>
      </w:pPr>
      <w:bookmarkStart w:id="20" w:name="include_clip_start_42"/>
      <w:bookmarkEnd w:id="20"/>
    </w:p>
    <w:p w:rsidR="006D59B5" w:rsidRDefault="006D59B5" w:rsidP="006D59B5">
      <w:r>
        <w:t>H. 4908 -- Reps. Brady and Butler Garrick: A CONCURRENT RESOLUTION TO RECOGNIZE AND HONOR COUNCILWOMAN JOYCE DICKERSON FOR HER LEADERSHIP ON THE RICHLAND COUNTY COUNCIL SINCE 2005, AND TO CONGRATULATE HER UPON HER ELECTION AS PRESIDENT OF THE NATIONAL ORDER OF WOMEN LEGISLATORS.</w:t>
      </w:r>
    </w:p>
    <w:p w:rsidR="006D59B5" w:rsidRDefault="006D59B5" w:rsidP="006D59B5">
      <w:bookmarkStart w:id="21" w:name="include_clip_end_42"/>
      <w:bookmarkEnd w:id="21"/>
    </w:p>
    <w:p w:rsidR="006D59B5" w:rsidRDefault="006D59B5" w:rsidP="006D59B5">
      <w:r>
        <w:t>The Concurrent Resolution was agreed to and ordered sent to the Senate.</w:t>
      </w:r>
    </w:p>
    <w:p w:rsidR="006D59B5" w:rsidRDefault="006D59B5" w:rsidP="006D59B5"/>
    <w:p w:rsidR="006D59B5" w:rsidRDefault="006D59B5" w:rsidP="006D59B5">
      <w:pPr>
        <w:keepNext/>
        <w:jc w:val="center"/>
        <w:rPr>
          <w:b/>
        </w:rPr>
      </w:pPr>
      <w:r w:rsidRPr="006D59B5">
        <w:rPr>
          <w:b/>
        </w:rPr>
        <w:t>CONCURRENT RESOLUTION</w:t>
      </w:r>
    </w:p>
    <w:p w:rsidR="006D59B5" w:rsidRDefault="006D59B5" w:rsidP="006D59B5">
      <w:pPr>
        <w:keepNext/>
      </w:pPr>
      <w:r>
        <w:t>The following was introduced:</w:t>
      </w:r>
    </w:p>
    <w:p w:rsidR="006D59B5" w:rsidRDefault="006D59B5" w:rsidP="006D59B5">
      <w:pPr>
        <w:keepNext/>
      </w:pPr>
      <w:bookmarkStart w:id="22" w:name="include_clip_start_45"/>
      <w:bookmarkEnd w:id="22"/>
    </w:p>
    <w:p w:rsidR="006D59B5" w:rsidRDefault="006D59B5" w:rsidP="006D59B5">
      <w:r>
        <w:t>H. 4909 -- Reps. Erickson, Herbkersman and Patrick: A CONCURRENT RESOLUTION TO EXPRESS THE UNQUALIFIED SUPPORT OF THE GENERAL ASSEMBLY OF SOUTH CAROLINA FOR AN EDUCATION CENTER AT THE VIETNAM VETERANS</w:t>
      </w:r>
      <w:r w:rsidR="002A1483">
        <w:t>’</w:t>
      </w:r>
      <w:r>
        <w:t xml:space="preserve"> MEMORIAL AND TO CALL ON ALL SOUTH CAROLINIANS TO SUPPORT THIS WORTHWHILE PROJECT TO HONOR THOSE WHO GAVE THE LAST FULL MEASURE OF DEVOTION.</w:t>
      </w:r>
    </w:p>
    <w:p w:rsidR="006D59B5" w:rsidRDefault="006D59B5" w:rsidP="006D59B5">
      <w:bookmarkStart w:id="23" w:name="include_clip_end_45"/>
      <w:bookmarkEnd w:id="23"/>
    </w:p>
    <w:p w:rsidR="006D59B5" w:rsidRDefault="006D59B5" w:rsidP="006D59B5">
      <w:r>
        <w:t>The Concurrent Resolution was agreed to and ordered sent to the Senate.</w:t>
      </w:r>
    </w:p>
    <w:p w:rsidR="006D59B5" w:rsidRDefault="006D59B5" w:rsidP="006D59B5"/>
    <w:p w:rsidR="006D59B5" w:rsidRDefault="006D59B5" w:rsidP="006D59B5">
      <w:pPr>
        <w:keepNext/>
        <w:jc w:val="center"/>
        <w:rPr>
          <w:b/>
        </w:rPr>
      </w:pPr>
      <w:r w:rsidRPr="006D59B5">
        <w:rPr>
          <w:b/>
        </w:rPr>
        <w:t>CONCURRENT RESOLUTION</w:t>
      </w:r>
    </w:p>
    <w:p w:rsidR="006D59B5" w:rsidRDefault="006D59B5" w:rsidP="006D59B5">
      <w:r>
        <w:t>The Senate sent to the House the following:</w:t>
      </w:r>
    </w:p>
    <w:p w:rsidR="006D59B5" w:rsidRDefault="006D59B5" w:rsidP="006D59B5">
      <w:bookmarkStart w:id="24" w:name="include_clip_start_48"/>
      <w:bookmarkEnd w:id="24"/>
    </w:p>
    <w:p w:rsidR="006D59B5" w:rsidRDefault="006D59B5" w:rsidP="006D59B5">
      <w:r>
        <w:t>S. 1237 -- Senators Courson and Knotts: A CONCURRENT RESOLUTION TO DECLARE MARCH 2012 AS "HOME SCHOOL RECOGNITION MONTH" IN SOUTH CAROLINA, TO RECOGNIZE THE DILIGENT EFFORTS OF HOME SCHOOLING PARENTS AND THE ACADEMIC SUCCESS OF THEIR STUDENTS, AND TO EXPRESS SINCERE APPRECIATION FOR THEIR FOCUS ON THE WELL-BEING AND OVERALL ACHIEVEMENTS OF THEIR CHILDREN.</w:t>
      </w:r>
    </w:p>
    <w:p w:rsidR="006D59B5" w:rsidRDefault="006D59B5" w:rsidP="006D59B5">
      <w:bookmarkStart w:id="25" w:name="include_clip_end_48"/>
      <w:bookmarkEnd w:id="25"/>
    </w:p>
    <w:p w:rsidR="006D59B5" w:rsidRDefault="006D59B5" w:rsidP="006D59B5">
      <w:r>
        <w:t>The Concurrent Resolution was agreed to and ordered returned to the Senate with concurrence.</w:t>
      </w:r>
    </w:p>
    <w:p w:rsidR="006D59B5" w:rsidRDefault="006D59B5" w:rsidP="006D59B5"/>
    <w:p w:rsidR="006D59B5" w:rsidRDefault="006D59B5" w:rsidP="006D59B5">
      <w:pPr>
        <w:keepNext/>
        <w:jc w:val="center"/>
        <w:rPr>
          <w:b/>
        </w:rPr>
      </w:pPr>
      <w:r w:rsidRPr="006D59B5">
        <w:rPr>
          <w:b/>
        </w:rPr>
        <w:t>CONCURRENT RESOLUTION</w:t>
      </w:r>
    </w:p>
    <w:p w:rsidR="006D59B5" w:rsidRDefault="006D59B5" w:rsidP="006D59B5">
      <w:r>
        <w:t>The Senate sent to the House the following:</w:t>
      </w:r>
    </w:p>
    <w:p w:rsidR="006D59B5" w:rsidRDefault="006D59B5" w:rsidP="006D59B5">
      <w:bookmarkStart w:id="26" w:name="include_clip_start_51"/>
      <w:bookmarkEnd w:id="26"/>
    </w:p>
    <w:p w:rsidR="006D59B5" w:rsidRDefault="006D59B5" w:rsidP="006D59B5">
      <w:r>
        <w:t>S. 1256 -- Senators Grooms, Campbell, Campsen, Matthews, McGill and Rose: A CONCURRENT RESOLUTION TO RECOGNIZE AND CONGRATULATE THE TIMBERLAND HIGH SCHOOL FOOTBALL TEAM ON ITS IMPRESSIVE WIN OF THE 2011 CLASS AA-DIVISION I STATE CHAMPIONSHIP TITLE.</w:t>
      </w:r>
    </w:p>
    <w:p w:rsidR="006D59B5" w:rsidRDefault="006D59B5" w:rsidP="006D59B5">
      <w:bookmarkStart w:id="27" w:name="include_clip_end_51"/>
      <w:bookmarkEnd w:id="27"/>
    </w:p>
    <w:p w:rsidR="006D59B5" w:rsidRDefault="006D59B5" w:rsidP="006D59B5">
      <w:r>
        <w:t>The Concurrent Resolution was agreed to and ordered returned to the Senate with concurrence.</w:t>
      </w:r>
    </w:p>
    <w:p w:rsidR="006D59B5" w:rsidRDefault="006D59B5" w:rsidP="006D59B5"/>
    <w:p w:rsidR="006D59B5" w:rsidRDefault="006D59B5" w:rsidP="006D59B5">
      <w:pPr>
        <w:keepNext/>
        <w:jc w:val="center"/>
        <w:rPr>
          <w:b/>
        </w:rPr>
      </w:pPr>
      <w:r w:rsidRPr="006D59B5">
        <w:rPr>
          <w:b/>
        </w:rPr>
        <w:t xml:space="preserve">INTRODUCTION OF BILLS  </w:t>
      </w:r>
    </w:p>
    <w:p w:rsidR="006D59B5" w:rsidRDefault="006D59B5" w:rsidP="006D59B5">
      <w:r>
        <w:t>The following Bills and Joint Resolutions were introduced, read the first time, and referred to appropriate committees:</w:t>
      </w:r>
    </w:p>
    <w:p w:rsidR="006D59B5" w:rsidRDefault="006D59B5" w:rsidP="006D59B5"/>
    <w:p w:rsidR="006D59B5" w:rsidRDefault="006D59B5" w:rsidP="006D59B5">
      <w:pPr>
        <w:keepNext/>
      </w:pPr>
      <w:bookmarkStart w:id="28" w:name="include_clip_start_55"/>
      <w:bookmarkEnd w:id="28"/>
      <w:r>
        <w:t>H. 4898 -- Reps. Merrill, Anthony, Battle, Bingham, Cobb-Hunter, Pitts, Skelton and White: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AND ONE-HALF PERCENT OF EARNABLE COMPENSATION FROM FIVE AND ONE-HALF PERCENT AND THE REQUIRED DEDUCTIONS OF SCRS CLASS TWO AND CLASS THREE MEMBERS TO SEVEN AND ONE-HALF PERCENT OF EARNABLE COMPENSATION FROM SIX AND ONE-HALF PERCENT AND MAKE CONFORMING CHANGES;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AND ONE-HALF PERCENT OF EARNABLE COMPENSATION FROM SIX AND ONE-HALF PERCENT;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6D59B5" w:rsidRDefault="006D59B5" w:rsidP="006D59B5">
      <w:bookmarkStart w:id="29" w:name="include_clip_end_55"/>
      <w:bookmarkEnd w:id="29"/>
      <w:r>
        <w:t>Referred to Committee on Ways and Means</w:t>
      </w:r>
    </w:p>
    <w:p w:rsidR="006D59B5" w:rsidRDefault="006D59B5" w:rsidP="006D59B5"/>
    <w:p w:rsidR="006D59B5" w:rsidRDefault="006D59B5" w:rsidP="006D59B5">
      <w:pPr>
        <w:keepNext/>
      </w:pPr>
      <w:bookmarkStart w:id="30" w:name="include_clip_start_57"/>
      <w:bookmarkEnd w:id="30"/>
      <w:r>
        <w:t>H. 4904 -- Reps. Bingham, Allison and Anthony: A JOINT RESOLUTION TO SUSPEND THE REQUIREMENT THAT THE DEPARTMENT OF EDUCATION PROVIDE PRINTED COPIES OF 2012 DISTRICT AND SCHOOL REPORT CARDS; TO REQUIRE A SCHOOL DISTRICT OR SCHOOL WITHIN THE DISTRICT TO PROVIDE PARENTS WITH A LINK TO THE REPORT CARDS VIA EMAIL OR OTHER COMMUNICATION METHODS UPON CERTAIN CONDITIONS; TO SUSPEND THE REQUIREMENT THAT SCHOOLS ADVERTISE THE DISTRICT AND SCHOOL 2012 REPORT CARD, BUT TO REQUIRE RESULTS TO BE PROVIDED TO AN AREA NEWSPAPER OF GENERAL CIRCULATION; TO ALLOW HIGH SCHOOLS TO OFFER STATE-FUNDED WORKKEY ASSESSMENTS TO CERTAIN STUDENTS USING SPECIFIED FUNDS APPROPRIATED FOR FISCAL YEAR 2012-2013, OR FOR THESE PURPOSES IN PRIOR YEARS; TO PROVIDE FOR FISCAL YEAR 2012-2013 A ONE-YEAR GRACE PERIOD FOR CERTAIN RECIPIENTS OF A SOUTH CAROLINA TEACHER LOAN, AND TO REQUIRE THE SOUTH CAROLINA STUDENT LOAN CORPORATION TO DEVELOP FORMS AND PROCEDURES TO IMPLEMENT THE GRACE PERIOD; AND TO DIRECT SAVINGS FROM CERTAIN PROVISIONS OF THIS ACT.</w:t>
      </w:r>
    </w:p>
    <w:p w:rsidR="006D59B5" w:rsidRDefault="006D59B5" w:rsidP="006D59B5">
      <w:bookmarkStart w:id="31" w:name="include_clip_end_57"/>
      <w:bookmarkEnd w:id="31"/>
      <w:r>
        <w:t>Referred to Committee on Ways and Means</w:t>
      </w:r>
    </w:p>
    <w:p w:rsidR="006D59B5" w:rsidRDefault="006D59B5" w:rsidP="006D59B5"/>
    <w:p w:rsidR="006D59B5" w:rsidRDefault="006D59B5" w:rsidP="006D59B5">
      <w:pPr>
        <w:keepNext/>
      </w:pPr>
      <w:bookmarkStart w:id="32" w:name="include_clip_start_59"/>
      <w:bookmarkEnd w:id="32"/>
      <w:r>
        <w:t>H. 4905 -- Reps. Bingham, Allison and Anthony: A JOINT RESOLUTION TO REQUIRE LOCAL SCHOOL DISTRICTS TO DECIDE AND NOTIFY TEACHERS OF THEIR EMPLOYMENT FOR THE 2012-2013 SCHOOL YEAR BY MAY 15, 2012;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6D59B5" w:rsidRDefault="006D59B5" w:rsidP="006D59B5">
      <w:bookmarkStart w:id="33" w:name="include_clip_end_59"/>
      <w:bookmarkEnd w:id="33"/>
      <w:r>
        <w:t>Referred to Committee on Ways and Means</w:t>
      </w:r>
    </w:p>
    <w:p w:rsidR="006D59B5" w:rsidRDefault="006D59B5" w:rsidP="006D59B5"/>
    <w:p w:rsidR="006D59B5" w:rsidRDefault="006D59B5" w:rsidP="006D59B5">
      <w:pPr>
        <w:keepNext/>
      </w:pPr>
      <w:bookmarkStart w:id="34" w:name="include_clip_start_61"/>
      <w:bookmarkEnd w:id="34"/>
      <w:r>
        <w:t>H. 4906 -- Rep. J. E. Smith: A JOINT RESOLUTION TO EXTEND THE DEADLINE FOR THE VETERANS' ISSUES STUDY COMMITTEE TO SUBMIT ITS WRITTEN REPORT FROM JANUARY 31, 2012, TO JANUARY 31, 2013.</w:t>
      </w:r>
    </w:p>
    <w:p w:rsidR="006D59B5" w:rsidRDefault="006D59B5" w:rsidP="006D59B5">
      <w:bookmarkStart w:id="35" w:name="include_clip_end_61"/>
      <w:bookmarkEnd w:id="35"/>
      <w:r>
        <w:t>On motion of Rep. J. E. SMITH, with unanimous consent, the Joint Resolution was ordered placed on the Calendar without reference.</w:t>
      </w:r>
    </w:p>
    <w:p w:rsidR="006D59B5" w:rsidRDefault="006D59B5" w:rsidP="006D59B5"/>
    <w:p w:rsidR="006D59B5" w:rsidRDefault="006D59B5" w:rsidP="006D59B5">
      <w:pPr>
        <w:keepNext/>
      </w:pPr>
      <w:bookmarkStart w:id="36" w:name="include_clip_start_63"/>
      <w:bookmarkEnd w:id="36"/>
      <w:r>
        <w:t>H. 4907 -- Reps. Cole, D. C. Moss, Tallon, Forrester and V. S. Moss: A BILL TO AMEND SECTION 56-5-2953, AS AMENDED, CODE OF LAWS OF SOUTH CAROLINA, 1976, RELATING TO THE VIDEO RECORDING OF A PERSON'S CONDUCT AT THE INCIDENT SITE AND THE BREATH TEST SITE WHEN THE PERSON IS CHARGED WITH DRIVING UNDER THE INFLUENCE OF ALCOHOL OR ANOTHER ILLEGAL SUBSTANCE, SO AS TO PROVIDE THAT UNDER CERTAIN CIRCUMSTANCES THE PERSON'S CONDUCT IS NOT REQUIRED TO BE RECORDED, TO DELETE THE PROVISION THAT REQUIRES THE RECORDING OF THE PERSON'S CONDUCT DURING THE TWENTY</w:t>
      </w:r>
      <w:r w:rsidR="002A1483">
        <w:t xml:space="preserve"> </w:t>
      </w:r>
      <w:r>
        <w:t>MINUTE PRE-TEST WAITING PERIOD, AND TO REVISE THE PROVISIONS THAT EXCUSE AN OFFICER FROM PRODUCING CERTAIN VIDEO RECORDINGS.</w:t>
      </w:r>
    </w:p>
    <w:p w:rsidR="006D59B5" w:rsidRDefault="006D59B5" w:rsidP="006D59B5">
      <w:bookmarkStart w:id="37" w:name="include_clip_end_63"/>
      <w:bookmarkEnd w:id="37"/>
      <w:r>
        <w:t>Referred to Committee on Judiciary</w:t>
      </w:r>
    </w:p>
    <w:p w:rsidR="006D59B5" w:rsidRDefault="006D59B5" w:rsidP="006D59B5"/>
    <w:p w:rsidR="006D59B5" w:rsidRDefault="006D59B5" w:rsidP="006D59B5">
      <w:bookmarkStart w:id="38" w:name="include_clip_start_65"/>
      <w:bookmarkEnd w:id="38"/>
      <w:r>
        <w:t xml:space="preserve">S. 1007 -- Senator Rose: A BILL TO AMEND ARTICLE 7, CHAPTER 3, TITLE 57 OF THE 1976 CODE, RELATING TO THE POWERS AND DUTIES OF THE DEPARTMENT OF TRANSPORTATION,  BY ADDING SECTION 57-3-755 TO PROVIDE THAT THE DEPARTMENT MUST MAINTAIN A DETAILED TRANSACTION REGISTER OF ALL FUNDS </w:t>
      </w:r>
      <w:r>
        <w:br/>
      </w:r>
    </w:p>
    <w:p w:rsidR="006D59B5" w:rsidRDefault="006D59B5" w:rsidP="006D59B5">
      <w:pPr>
        <w:keepNext/>
        <w:ind w:firstLine="0"/>
      </w:pPr>
      <w:r>
        <w:t>EXPENDED EACH MONTH AND POST THAT REGISTER ONLINE.</w:t>
      </w:r>
    </w:p>
    <w:p w:rsidR="006D59B5" w:rsidRDefault="006D59B5" w:rsidP="006D59B5">
      <w:bookmarkStart w:id="39" w:name="include_clip_end_65"/>
      <w:bookmarkEnd w:id="39"/>
      <w:r>
        <w:t>Referred to Committee on Education and Public Works</w:t>
      </w:r>
    </w:p>
    <w:p w:rsidR="006D59B5" w:rsidRDefault="006D59B5" w:rsidP="006D59B5"/>
    <w:p w:rsidR="006D59B5" w:rsidRDefault="006D59B5" w:rsidP="006D59B5">
      <w:pPr>
        <w:keepNext/>
      </w:pPr>
      <w:bookmarkStart w:id="40" w:name="include_clip_start_67"/>
      <w:bookmarkEnd w:id="40"/>
      <w:r>
        <w:t>H. 4910 -- Reps. Erickson, Brady, Crosby, Long, Thayer and Herbkersman: A BILL TO AMEND THE CODE OF LAWS OF SOUTH CAROLINA, 1976, BY ADDING SECTION 38-71-244 SO AS TO PROVIDE A DENTAL INSURANCE PLAN MAY NOT REQUIRE A DENTIST WHO IS A PARTICIPATING PROVIDER OF THE PLAN TO PROVIDE A SERVICE TO AN INSURED OF THE PLAN AT A FEE SET BY OR SUBJECT TO THE APPROVAL OF THE INSURER UNLESS THE SERVICE IS COVERED BY THE DENTAL INSURANCE PLAN, TO PROVIDE A HEALTH CARE SERVICE CONTRACTOR OR THIRD PARTY ADMINISTRATOR MAY NOT MAKE A MEMBER OF ITS DENTAL CARE PROVIDERS NETWORK AVAILABLE TO A DENTAL PLAN THAT SETS DENTAL FEES FOR A SERVICE THAT IS NOT A COVERED SERVICE, AND TO DEFINE CERTAIN TERMS.</w:t>
      </w:r>
    </w:p>
    <w:p w:rsidR="006D59B5" w:rsidRDefault="006D59B5" w:rsidP="006D59B5">
      <w:bookmarkStart w:id="41" w:name="include_clip_end_67"/>
      <w:bookmarkEnd w:id="41"/>
      <w:r>
        <w:t>Referred to Committee on Labor, Commerce and Industry</w:t>
      </w:r>
    </w:p>
    <w:p w:rsidR="006D59B5" w:rsidRDefault="006D59B5" w:rsidP="006D59B5"/>
    <w:p w:rsidR="006D59B5" w:rsidRDefault="006D59B5" w:rsidP="006D59B5">
      <w:pPr>
        <w:keepNext/>
      </w:pPr>
      <w:bookmarkStart w:id="42" w:name="include_clip_start_69"/>
      <w:bookmarkEnd w:id="42"/>
      <w:r>
        <w:t>H. 4911 -- Reps. Forrester, Allison, Parker, Tallon, Brannon, Alexander, Anderson, Chumley, Clemmons, Clyburn and Cole: A BILL TO AMEND SECTION 25-11-40, CODE OF LAWS OF SOUTH CAROLINA, 1976, RELATING TO COUNTY VETERANS AFFAIRS OFFICERS, SO AS TO PROVIDE THAT A COUNTY VETERANS AFFAIRS OFFICER SERVES AT THE WILL OF THE COUNTY LEGISLATIVE DELEGATION, AND TO PROVIDE THAT BY RESOLUTION OF THE COUNTY LEGISLATIVE DELEGATION, THE AUTHORITY TO RECOMMEND THE APPOINTMENT OR REMOVAL OF THESE OFFICERS MAY BE DEVOLVED ON THE GOVERNING BODY OF THE COUNTY AND TO PROVIDE THOSE CIRCUMSTANCES UNDER WHICH THIS DEVOLUTION MAY BE REVERSED.</w:t>
      </w:r>
    </w:p>
    <w:p w:rsidR="006D59B5" w:rsidRDefault="006D59B5" w:rsidP="006D59B5">
      <w:bookmarkStart w:id="43" w:name="include_clip_end_69"/>
      <w:bookmarkEnd w:id="43"/>
      <w:r>
        <w:t>Referred to Committee on Judiciary</w:t>
      </w:r>
    </w:p>
    <w:p w:rsidR="006D59B5" w:rsidRDefault="006D59B5" w:rsidP="006D59B5"/>
    <w:p w:rsidR="006D59B5" w:rsidRDefault="006D59B5" w:rsidP="006D59B5">
      <w:pPr>
        <w:keepNext/>
        <w:jc w:val="center"/>
        <w:rPr>
          <w:b/>
        </w:rPr>
      </w:pPr>
      <w:r w:rsidRPr="006D59B5">
        <w:rPr>
          <w:b/>
        </w:rPr>
        <w:t>ROLL CALL</w:t>
      </w:r>
    </w:p>
    <w:p w:rsidR="006D59B5" w:rsidRDefault="006D59B5" w:rsidP="006D59B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D59B5" w:rsidRPr="006D59B5" w:rsidTr="006D59B5">
        <w:tc>
          <w:tcPr>
            <w:tcW w:w="2179" w:type="dxa"/>
            <w:shd w:val="clear" w:color="auto" w:fill="auto"/>
          </w:tcPr>
          <w:p w:rsidR="006D59B5" w:rsidRPr="006D59B5" w:rsidRDefault="006D59B5" w:rsidP="006D59B5">
            <w:pPr>
              <w:keepNext/>
              <w:ind w:firstLine="0"/>
            </w:pPr>
            <w:bookmarkStart w:id="44" w:name="vote_start72"/>
            <w:bookmarkEnd w:id="44"/>
            <w:r>
              <w:t>Agnew</w:t>
            </w:r>
          </w:p>
        </w:tc>
        <w:tc>
          <w:tcPr>
            <w:tcW w:w="2179" w:type="dxa"/>
            <w:shd w:val="clear" w:color="auto" w:fill="auto"/>
          </w:tcPr>
          <w:p w:rsidR="006D59B5" w:rsidRPr="006D59B5" w:rsidRDefault="006D59B5" w:rsidP="006D59B5">
            <w:pPr>
              <w:keepNext/>
              <w:ind w:firstLine="0"/>
            </w:pPr>
            <w:r>
              <w:t>Alexander</w:t>
            </w:r>
          </w:p>
        </w:tc>
        <w:tc>
          <w:tcPr>
            <w:tcW w:w="2180" w:type="dxa"/>
            <w:shd w:val="clear" w:color="auto" w:fill="auto"/>
          </w:tcPr>
          <w:p w:rsidR="006D59B5" w:rsidRPr="006D59B5" w:rsidRDefault="006D59B5" w:rsidP="006D59B5">
            <w:pPr>
              <w:keepNext/>
              <w:ind w:firstLine="0"/>
            </w:pPr>
            <w:r>
              <w:t>Allen</w:t>
            </w:r>
          </w:p>
        </w:tc>
      </w:tr>
      <w:tr w:rsidR="006D59B5" w:rsidRPr="006D59B5" w:rsidTr="006D59B5">
        <w:tc>
          <w:tcPr>
            <w:tcW w:w="2179" w:type="dxa"/>
            <w:shd w:val="clear" w:color="auto" w:fill="auto"/>
          </w:tcPr>
          <w:p w:rsidR="006D59B5" w:rsidRPr="006D59B5" w:rsidRDefault="006D59B5" w:rsidP="006D59B5">
            <w:pPr>
              <w:ind w:firstLine="0"/>
            </w:pPr>
            <w:r>
              <w:t>Allison</w:t>
            </w:r>
          </w:p>
        </w:tc>
        <w:tc>
          <w:tcPr>
            <w:tcW w:w="2179" w:type="dxa"/>
            <w:shd w:val="clear" w:color="auto" w:fill="auto"/>
          </w:tcPr>
          <w:p w:rsidR="006D59B5" w:rsidRPr="006D59B5" w:rsidRDefault="006D59B5" w:rsidP="006D59B5">
            <w:pPr>
              <w:ind w:firstLine="0"/>
            </w:pPr>
            <w:r>
              <w:t>Anderson</w:t>
            </w:r>
          </w:p>
        </w:tc>
        <w:tc>
          <w:tcPr>
            <w:tcW w:w="2180" w:type="dxa"/>
            <w:shd w:val="clear" w:color="auto" w:fill="auto"/>
          </w:tcPr>
          <w:p w:rsidR="006D59B5" w:rsidRPr="006D59B5" w:rsidRDefault="006D59B5" w:rsidP="006D59B5">
            <w:pPr>
              <w:ind w:firstLine="0"/>
            </w:pPr>
            <w:r>
              <w:t>Atwater</w:t>
            </w:r>
          </w:p>
        </w:tc>
      </w:tr>
      <w:tr w:rsidR="006D59B5" w:rsidRPr="006D59B5" w:rsidTr="006D59B5">
        <w:tc>
          <w:tcPr>
            <w:tcW w:w="2179" w:type="dxa"/>
            <w:shd w:val="clear" w:color="auto" w:fill="auto"/>
          </w:tcPr>
          <w:p w:rsidR="006D59B5" w:rsidRPr="006D59B5" w:rsidRDefault="006D59B5" w:rsidP="006D59B5">
            <w:pPr>
              <w:ind w:firstLine="0"/>
            </w:pPr>
            <w:r>
              <w:t>Bales</w:t>
            </w:r>
          </w:p>
        </w:tc>
        <w:tc>
          <w:tcPr>
            <w:tcW w:w="2179" w:type="dxa"/>
            <w:shd w:val="clear" w:color="auto" w:fill="auto"/>
          </w:tcPr>
          <w:p w:rsidR="006D59B5" w:rsidRPr="006D59B5" w:rsidRDefault="006D59B5" w:rsidP="006D59B5">
            <w:pPr>
              <w:ind w:firstLine="0"/>
            </w:pPr>
            <w:r>
              <w:t>Ballentine</w:t>
            </w:r>
          </w:p>
        </w:tc>
        <w:tc>
          <w:tcPr>
            <w:tcW w:w="2180" w:type="dxa"/>
            <w:shd w:val="clear" w:color="auto" w:fill="auto"/>
          </w:tcPr>
          <w:p w:rsidR="006D59B5" w:rsidRPr="006D59B5" w:rsidRDefault="006D59B5" w:rsidP="006D59B5">
            <w:pPr>
              <w:ind w:firstLine="0"/>
            </w:pPr>
            <w:r>
              <w:t>Bannister</w:t>
            </w:r>
          </w:p>
        </w:tc>
      </w:tr>
      <w:tr w:rsidR="006D59B5" w:rsidRPr="006D59B5" w:rsidTr="006D59B5">
        <w:tc>
          <w:tcPr>
            <w:tcW w:w="2179" w:type="dxa"/>
            <w:shd w:val="clear" w:color="auto" w:fill="auto"/>
          </w:tcPr>
          <w:p w:rsidR="006D59B5" w:rsidRPr="006D59B5" w:rsidRDefault="006D59B5" w:rsidP="006D59B5">
            <w:pPr>
              <w:ind w:firstLine="0"/>
            </w:pPr>
            <w:r>
              <w:t>Barfield</w:t>
            </w:r>
          </w:p>
        </w:tc>
        <w:tc>
          <w:tcPr>
            <w:tcW w:w="2179" w:type="dxa"/>
            <w:shd w:val="clear" w:color="auto" w:fill="auto"/>
          </w:tcPr>
          <w:p w:rsidR="006D59B5" w:rsidRPr="006D59B5" w:rsidRDefault="006D59B5" w:rsidP="006D59B5">
            <w:pPr>
              <w:ind w:firstLine="0"/>
            </w:pPr>
            <w:r>
              <w:t>Battle</w:t>
            </w:r>
          </w:p>
        </w:tc>
        <w:tc>
          <w:tcPr>
            <w:tcW w:w="2180" w:type="dxa"/>
            <w:shd w:val="clear" w:color="auto" w:fill="auto"/>
          </w:tcPr>
          <w:p w:rsidR="006D59B5" w:rsidRPr="006D59B5" w:rsidRDefault="006D59B5" w:rsidP="006D59B5">
            <w:pPr>
              <w:ind w:firstLine="0"/>
            </w:pPr>
            <w:r>
              <w:t>Bedingfield</w:t>
            </w:r>
          </w:p>
        </w:tc>
      </w:tr>
      <w:tr w:rsidR="006D59B5" w:rsidRPr="006D59B5" w:rsidTr="006D59B5">
        <w:tc>
          <w:tcPr>
            <w:tcW w:w="2179" w:type="dxa"/>
            <w:shd w:val="clear" w:color="auto" w:fill="auto"/>
          </w:tcPr>
          <w:p w:rsidR="006D59B5" w:rsidRPr="006D59B5" w:rsidRDefault="006D59B5" w:rsidP="006D59B5">
            <w:pPr>
              <w:ind w:firstLine="0"/>
            </w:pPr>
            <w:r>
              <w:t>Bingham</w:t>
            </w:r>
          </w:p>
        </w:tc>
        <w:tc>
          <w:tcPr>
            <w:tcW w:w="2179" w:type="dxa"/>
            <w:shd w:val="clear" w:color="auto" w:fill="auto"/>
          </w:tcPr>
          <w:p w:rsidR="006D59B5" w:rsidRPr="006D59B5" w:rsidRDefault="006D59B5" w:rsidP="006D59B5">
            <w:pPr>
              <w:ind w:firstLine="0"/>
            </w:pPr>
            <w:r>
              <w:t>Bowen</w:t>
            </w:r>
          </w:p>
        </w:tc>
        <w:tc>
          <w:tcPr>
            <w:tcW w:w="2180" w:type="dxa"/>
            <w:shd w:val="clear" w:color="auto" w:fill="auto"/>
          </w:tcPr>
          <w:p w:rsidR="006D59B5" w:rsidRPr="006D59B5" w:rsidRDefault="006D59B5" w:rsidP="006D59B5">
            <w:pPr>
              <w:ind w:firstLine="0"/>
            </w:pPr>
            <w:r>
              <w:t>Bowers</w:t>
            </w:r>
          </w:p>
        </w:tc>
      </w:tr>
      <w:tr w:rsidR="006D59B5" w:rsidRPr="006D59B5" w:rsidTr="006D59B5">
        <w:tc>
          <w:tcPr>
            <w:tcW w:w="2179" w:type="dxa"/>
            <w:shd w:val="clear" w:color="auto" w:fill="auto"/>
          </w:tcPr>
          <w:p w:rsidR="006D59B5" w:rsidRPr="006D59B5" w:rsidRDefault="006D59B5" w:rsidP="006D59B5">
            <w:pPr>
              <w:ind w:firstLine="0"/>
            </w:pPr>
            <w:r>
              <w:t>Brady</w:t>
            </w:r>
          </w:p>
        </w:tc>
        <w:tc>
          <w:tcPr>
            <w:tcW w:w="2179" w:type="dxa"/>
            <w:shd w:val="clear" w:color="auto" w:fill="auto"/>
          </w:tcPr>
          <w:p w:rsidR="006D59B5" w:rsidRPr="006D59B5" w:rsidRDefault="006D59B5" w:rsidP="006D59B5">
            <w:pPr>
              <w:ind w:firstLine="0"/>
            </w:pPr>
            <w:r>
              <w:t>Branham</w:t>
            </w:r>
          </w:p>
        </w:tc>
        <w:tc>
          <w:tcPr>
            <w:tcW w:w="2180" w:type="dxa"/>
            <w:shd w:val="clear" w:color="auto" w:fill="auto"/>
          </w:tcPr>
          <w:p w:rsidR="006D59B5" w:rsidRPr="006D59B5" w:rsidRDefault="006D59B5" w:rsidP="006D59B5">
            <w:pPr>
              <w:ind w:firstLine="0"/>
            </w:pPr>
            <w:r>
              <w:t>Brannon</w:t>
            </w:r>
          </w:p>
        </w:tc>
      </w:tr>
      <w:tr w:rsidR="006D59B5" w:rsidRPr="006D59B5" w:rsidTr="006D59B5">
        <w:tc>
          <w:tcPr>
            <w:tcW w:w="2179" w:type="dxa"/>
            <w:shd w:val="clear" w:color="auto" w:fill="auto"/>
          </w:tcPr>
          <w:p w:rsidR="006D59B5" w:rsidRPr="006D59B5" w:rsidRDefault="006D59B5" w:rsidP="006D59B5">
            <w:pPr>
              <w:ind w:firstLine="0"/>
            </w:pPr>
            <w:r>
              <w:t>Brantley</w:t>
            </w:r>
          </w:p>
        </w:tc>
        <w:tc>
          <w:tcPr>
            <w:tcW w:w="2179" w:type="dxa"/>
            <w:shd w:val="clear" w:color="auto" w:fill="auto"/>
          </w:tcPr>
          <w:p w:rsidR="006D59B5" w:rsidRPr="006D59B5" w:rsidRDefault="006D59B5" w:rsidP="006D59B5">
            <w:pPr>
              <w:ind w:firstLine="0"/>
            </w:pPr>
            <w:r>
              <w:t>G. A. Brown</w:t>
            </w:r>
          </w:p>
        </w:tc>
        <w:tc>
          <w:tcPr>
            <w:tcW w:w="2180" w:type="dxa"/>
            <w:shd w:val="clear" w:color="auto" w:fill="auto"/>
          </w:tcPr>
          <w:p w:rsidR="006D59B5" w:rsidRPr="006D59B5" w:rsidRDefault="006D59B5" w:rsidP="006D59B5">
            <w:pPr>
              <w:ind w:firstLine="0"/>
            </w:pPr>
            <w:r>
              <w:t>H. B. Brown</w:t>
            </w:r>
          </w:p>
        </w:tc>
      </w:tr>
      <w:tr w:rsidR="006D59B5" w:rsidRPr="006D59B5" w:rsidTr="006D59B5">
        <w:tc>
          <w:tcPr>
            <w:tcW w:w="2179" w:type="dxa"/>
            <w:shd w:val="clear" w:color="auto" w:fill="auto"/>
          </w:tcPr>
          <w:p w:rsidR="006D59B5" w:rsidRPr="006D59B5" w:rsidRDefault="006D59B5" w:rsidP="006D59B5">
            <w:pPr>
              <w:ind w:firstLine="0"/>
            </w:pPr>
            <w:r>
              <w:t>R. L. Brown</w:t>
            </w:r>
          </w:p>
        </w:tc>
        <w:tc>
          <w:tcPr>
            <w:tcW w:w="2179" w:type="dxa"/>
            <w:shd w:val="clear" w:color="auto" w:fill="auto"/>
          </w:tcPr>
          <w:p w:rsidR="006D59B5" w:rsidRPr="006D59B5" w:rsidRDefault="006D59B5" w:rsidP="006D59B5">
            <w:pPr>
              <w:ind w:firstLine="0"/>
            </w:pPr>
            <w:r>
              <w:t>Butler Garrick</w:t>
            </w:r>
          </w:p>
        </w:tc>
        <w:tc>
          <w:tcPr>
            <w:tcW w:w="2180" w:type="dxa"/>
            <w:shd w:val="clear" w:color="auto" w:fill="auto"/>
          </w:tcPr>
          <w:p w:rsidR="006D59B5" w:rsidRPr="006D59B5" w:rsidRDefault="006D59B5" w:rsidP="006D59B5">
            <w:pPr>
              <w:ind w:firstLine="0"/>
            </w:pPr>
            <w:r>
              <w:t>Chumley</w:t>
            </w:r>
          </w:p>
        </w:tc>
      </w:tr>
      <w:tr w:rsidR="006D59B5" w:rsidRPr="006D59B5" w:rsidTr="006D59B5">
        <w:tc>
          <w:tcPr>
            <w:tcW w:w="2179" w:type="dxa"/>
            <w:shd w:val="clear" w:color="auto" w:fill="auto"/>
          </w:tcPr>
          <w:p w:rsidR="006D59B5" w:rsidRPr="006D59B5" w:rsidRDefault="006D59B5" w:rsidP="006D59B5">
            <w:pPr>
              <w:ind w:firstLine="0"/>
            </w:pPr>
            <w:r>
              <w:t>Clemmons</w:t>
            </w:r>
          </w:p>
        </w:tc>
        <w:tc>
          <w:tcPr>
            <w:tcW w:w="2179" w:type="dxa"/>
            <w:shd w:val="clear" w:color="auto" w:fill="auto"/>
          </w:tcPr>
          <w:p w:rsidR="006D59B5" w:rsidRPr="006D59B5" w:rsidRDefault="006D59B5" w:rsidP="006D59B5">
            <w:pPr>
              <w:ind w:firstLine="0"/>
            </w:pPr>
            <w:r>
              <w:t>Clyburn</w:t>
            </w:r>
          </w:p>
        </w:tc>
        <w:tc>
          <w:tcPr>
            <w:tcW w:w="2180" w:type="dxa"/>
            <w:shd w:val="clear" w:color="auto" w:fill="auto"/>
          </w:tcPr>
          <w:p w:rsidR="006D59B5" w:rsidRPr="006D59B5" w:rsidRDefault="006D59B5" w:rsidP="006D59B5">
            <w:pPr>
              <w:ind w:firstLine="0"/>
            </w:pPr>
            <w:r>
              <w:t>Cobb-Hunter</w:t>
            </w:r>
          </w:p>
        </w:tc>
      </w:tr>
      <w:tr w:rsidR="006D59B5" w:rsidRPr="006D59B5" w:rsidTr="006D59B5">
        <w:tc>
          <w:tcPr>
            <w:tcW w:w="2179" w:type="dxa"/>
            <w:shd w:val="clear" w:color="auto" w:fill="auto"/>
          </w:tcPr>
          <w:p w:rsidR="006D59B5" w:rsidRPr="006D59B5" w:rsidRDefault="006D59B5" w:rsidP="006D59B5">
            <w:pPr>
              <w:ind w:firstLine="0"/>
            </w:pPr>
            <w:r>
              <w:t>Cole</w:t>
            </w:r>
          </w:p>
        </w:tc>
        <w:tc>
          <w:tcPr>
            <w:tcW w:w="2179" w:type="dxa"/>
            <w:shd w:val="clear" w:color="auto" w:fill="auto"/>
          </w:tcPr>
          <w:p w:rsidR="006D59B5" w:rsidRPr="006D59B5" w:rsidRDefault="006D59B5" w:rsidP="006D59B5">
            <w:pPr>
              <w:ind w:firstLine="0"/>
            </w:pPr>
            <w:r>
              <w:t>Corbin</w:t>
            </w:r>
          </w:p>
        </w:tc>
        <w:tc>
          <w:tcPr>
            <w:tcW w:w="2180" w:type="dxa"/>
            <w:shd w:val="clear" w:color="auto" w:fill="auto"/>
          </w:tcPr>
          <w:p w:rsidR="006D59B5" w:rsidRPr="006D59B5" w:rsidRDefault="006D59B5" w:rsidP="006D59B5">
            <w:pPr>
              <w:ind w:firstLine="0"/>
            </w:pPr>
            <w:r>
              <w:t>Crawford</w:t>
            </w:r>
          </w:p>
        </w:tc>
      </w:tr>
      <w:tr w:rsidR="006D59B5" w:rsidRPr="006D59B5" w:rsidTr="006D59B5">
        <w:tc>
          <w:tcPr>
            <w:tcW w:w="2179" w:type="dxa"/>
            <w:shd w:val="clear" w:color="auto" w:fill="auto"/>
          </w:tcPr>
          <w:p w:rsidR="006D59B5" w:rsidRPr="006D59B5" w:rsidRDefault="006D59B5" w:rsidP="006D59B5">
            <w:pPr>
              <w:ind w:firstLine="0"/>
            </w:pPr>
            <w:r>
              <w:t>Crosby</w:t>
            </w:r>
          </w:p>
        </w:tc>
        <w:tc>
          <w:tcPr>
            <w:tcW w:w="2179" w:type="dxa"/>
            <w:shd w:val="clear" w:color="auto" w:fill="auto"/>
          </w:tcPr>
          <w:p w:rsidR="006D59B5" w:rsidRPr="006D59B5" w:rsidRDefault="006D59B5" w:rsidP="006D59B5">
            <w:pPr>
              <w:ind w:firstLine="0"/>
            </w:pPr>
            <w:r>
              <w:t>Daning</w:t>
            </w:r>
          </w:p>
        </w:tc>
        <w:tc>
          <w:tcPr>
            <w:tcW w:w="2180" w:type="dxa"/>
            <w:shd w:val="clear" w:color="auto" w:fill="auto"/>
          </w:tcPr>
          <w:p w:rsidR="006D59B5" w:rsidRPr="006D59B5" w:rsidRDefault="006D59B5" w:rsidP="006D59B5">
            <w:pPr>
              <w:ind w:firstLine="0"/>
            </w:pPr>
            <w:r>
              <w:t>Delleney</w:t>
            </w:r>
          </w:p>
        </w:tc>
      </w:tr>
      <w:tr w:rsidR="006D59B5" w:rsidRPr="006D59B5" w:rsidTr="006D59B5">
        <w:tc>
          <w:tcPr>
            <w:tcW w:w="2179" w:type="dxa"/>
            <w:shd w:val="clear" w:color="auto" w:fill="auto"/>
          </w:tcPr>
          <w:p w:rsidR="006D59B5" w:rsidRPr="006D59B5" w:rsidRDefault="006D59B5" w:rsidP="006D59B5">
            <w:pPr>
              <w:ind w:firstLine="0"/>
            </w:pPr>
            <w:r>
              <w:t>Dillard</w:t>
            </w:r>
          </w:p>
        </w:tc>
        <w:tc>
          <w:tcPr>
            <w:tcW w:w="2179" w:type="dxa"/>
            <w:shd w:val="clear" w:color="auto" w:fill="auto"/>
          </w:tcPr>
          <w:p w:rsidR="006D59B5" w:rsidRPr="006D59B5" w:rsidRDefault="006D59B5" w:rsidP="006D59B5">
            <w:pPr>
              <w:ind w:firstLine="0"/>
            </w:pPr>
            <w:r>
              <w:t>Edge</w:t>
            </w:r>
          </w:p>
        </w:tc>
        <w:tc>
          <w:tcPr>
            <w:tcW w:w="2180" w:type="dxa"/>
            <w:shd w:val="clear" w:color="auto" w:fill="auto"/>
          </w:tcPr>
          <w:p w:rsidR="006D59B5" w:rsidRPr="006D59B5" w:rsidRDefault="006D59B5" w:rsidP="006D59B5">
            <w:pPr>
              <w:ind w:firstLine="0"/>
            </w:pPr>
            <w:r>
              <w:t>Erickson</w:t>
            </w:r>
          </w:p>
        </w:tc>
      </w:tr>
      <w:tr w:rsidR="006D59B5" w:rsidRPr="006D59B5" w:rsidTr="006D59B5">
        <w:tc>
          <w:tcPr>
            <w:tcW w:w="2179" w:type="dxa"/>
            <w:shd w:val="clear" w:color="auto" w:fill="auto"/>
          </w:tcPr>
          <w:p w:rsidR="006D59B5" w:rsidRPr="006D59B5" w:rsidRDefault="006D59B5" w:rsidP="006D59B5">
            <w:pPr>
              <w:ind w:firstLine="0"/>
            </w:pPr>
            <w:r>
              <w:t>Forrester</w:t>
            </w:r>
          </w:p>
        </w:tc>
        <w:tc>
          <w:tcPr>
            <w:tcW w:w="2179" w:type="dxa"/>
            <w:shd w:val="clear" w:color="auto" w:fill="auto"/>
          </w:tcPr>
          <w:p w:rsidR="006D59B5" w:rsidRPr="006D59B5" w:rsidRDefault="006D59B5" w:rsidP="006D59B5">
            <w:pPr>
              <w:ind w:firstLine="0"/>
            </w:pPr>
            <w:r>
              <w:t>Frye</w:t>
            </w:r>
          </w:p>
        </w:tc>
        <w:tc>
          <w:tcPr>
            <w:tcW w:w="2180" w:type="dxa"/>
            <w:shd w:val="clear" w:color="auto" w:fill="auto"/>
          </w:tcPr>
          <w:p w:rsidR="006D59B5" w:rsidRPr="006D59B5" w:rsidRDefault="006D59B5" w:rsidP="006D59B5">
            <w:pPr>
              <w:ind w:firstLine="0"/>
            </w:pPr>
            <w:r>
              <w:t>Funderburk</w:t>
            </w:r>
          </w:p>
        </w:tc>
      </w:tr>
      <w:tr w:rsidR="006D59B5" w:rsidRPr="006D59B5" w:rsidTr="006D59B5">
        <w:tc>
          <w:tcPr>
            <w:tcW w:w="2179" w:type="dxa"/>
            <w:shd w:val="clear" w:color="auto" w:fill="auto"/>
          </w:tcPr>
          <w:p w:rsidR="006D59B5" w:rsidRPr="006D59B5" w:rsidRDefault="006D59B5" w:rsidP="006D59B5">
            <w:pPr>
              <w:ind w:firstLine="0"/>
            </w:pPr>
            <w:r>
              <w:t>Gambrell</w:t>
            </w:r>
          </w:p>
        </w:tc>
        <w:tc>
          <w:tcPr>
            <w:tcW w:w="2179" w:type="dxa"/>
            <w:shd w:val="clear" w:color="auto" w:fill="auto"/>
          </w:tcPr>
          <w:p w:rsidR="006D59B5" w:rsidRPr="006D59B5" w:rsidRDefault="006D59B5" w:rsidP="006D59B5">
            <w:pPr>
              <w:ind w:firstLine="0"/>
            </w:pPr>
            <w:r>
              <w:t>Gilliard</w:t>
            </w:r>
          </w:p>
        </w:tc>
        <w:tc>
          <w:tcPr>
            <w:tcW w:w="2180" w:type="dxa"/>
            <w:shd w:val="clear" w:color="auto" w:fill="auto"/>
          </w:tcPr>
          <w:p w:rsidR="006D59B5" w:rsidRPr="006D59B5" w:rsidRDefault="006D59B5" w:rsidP="006D59B5">
            <w:pPr>
              <w:ind w:firstLine="0"/>
            </w:pPr>
            <w:r>
              <w:t>Govan</w:t>
            </w:r>
          </w:p>
        </w:tc>
      </w:tr>
      <w:tr w:rsidR="006D59B5" w:rsidRPr="006D59B5" w:rsidTr="006D59B5">
        <w:tc>
          <w:tcPr>
            <w:tcW w:w="2179" w:type="dxa"/>
            <w:shd w:val="clear" w:color="auto" w:fill="auto"/>
          </w:tcPr>
          <w:p w:rsidR="006D59B5" w:rsidRPr="006D59B5" w:rsidRDefault="006D59B5" w:rsidP="006D59B5">
            <w:pPr>
              <w:ind w:firstLine="0"/>
            </w:pPr>
            <w:r>
              <w:t>Hamilton</w:t>
            </w:r>
          </w:p>
        </w:tc>
        <w:tc>
          <w:tcPr>
            <w:tcW w:w="2179" w:type="dxa"/>
            <w:shd w:val="clear" w:color="auto" w:fill="auto"/>
          </w:tcPr>
          <w:p w:rsidR="006D59B5" w:rsidRPr="006D59B5" w:rsidRDefault="006D59B5" w:rsidP="006D59B5">
            <w:pPr>
              <w:ind w:firstLine="0"/>
            </w:pPr>
            <w:r>
              <w:t>Hardwick</w:t>
            </w:r>
          </w:p>
        </w:tc>
        <w:tc>
          <w:tcPr>
            <w:tcW w:w="2180" w:type="dxa"/>
            <w:shd w:val="clear" w:color="auto" w:fill="auto"/>
          </w:tcPr>
          <w:p w:rsidR="006D59B5" w:rsidRPr="006D59B5" w:rsidRDefault="006D59B5" w:rsidP="006D59B5">
            <w:pPr>
              <w:ind w:firstLine="0"/>
            </w:pPr>
            <w:r>
              <w:t>Harrell</w:t>
            </w:r>
          </w:p>
        </w:tc>
      </w:tr>
      <w:tr w:rsidR="006D59B5" w:rsidRPr="006D59B5" w:rsidTr="006D59B5">
        <w:tc>
          <w:tcPr>
            <w:tcW w:w="2179" w:type="dxa"/>
            <w:shd w:val="clear" w:color="auto" w:fill="auto"/>
          </w:tcPr>
          <w:p w:rsidR="006D59B5" w:rsidRPr="006D59B5" w:rsidRDefault="006D59B5" w:rsidP="006D59B5">
            <w:pPr>
              <w:ind w:firstLine="0"/>
            </w:pPr>
            <w:r>
              <w:t>Harrison</w:t>
            </w:r>
          </w:p>
        </w:tc>
        <w:tc>
          <w:tcPr>
            <w:tcW w:w="2179" w:type="dxa"/>
            <w:shd w:val="clear" w:color="auto" w:fill="auto"/>
          </w:tcPr>
          <w:p w:rsidR="006D59B5" w:rsidRPr="006D59B5" w:rsidRDefault="006D59B5" w:rsidP="006D59B5">
            <w:pPr>
              <w:ind w:firstLine="0"/>
            </w:pPr>
            <w:r>
              <w:t>Hayes</w:t>
            </w:r>
          </w:p>
        </w:tc>
        <w:tc>
          <w:tcPr>
            <w:tcW w:w="2180" w:type="dxa"/>
            <w:shd w:val="clear" w:color="auto" w:fill="auto"/>
          </w:tcPr>
          <w:p w:rsidR="006D59B5" w:rsidRPr="006D59B5" w:rsidRDefault="006D59B5" w:rsidP="006D59B5">
            <w:pPr>
              <w:ind w:firstLine="0"/>
            </w:pPr>
            <w:r>
              <w:t>Hearn</w:t>
            </w:r>
          </w:p>
        </w:tc>
      </w:tr>
      <w:tr w:rsidR="006D59B5" w:rsidRPr="006D59B5" w:rsidTr="006D59B5">
        <w:tc>
          <w:tcPr>
            <w:tcW w:w="2179" w:type="dxa"/>
            <w:shd w:val="clear" w:color="auto" w:fill="auto"/>
          </w:tcPr>
          <w:p w:rsidR="006D59B5" w:rsidRPr="006D59B5" w:rsidRDefault="006D59B5" w:rsidP="006D59B5">
            <w:pPr>
              <w:ind w:firstLine="0"/>
            </w:pPr>
            <w:r>
              <w:t>Henderson</w:t>
            </w:r>
          </w:p>
        </w:tc>
        <w:tc>
          <w:tcPr>
            <w:tcW w:w="2179" w:type="dxa"/>
            <w:shd w:val="clear" w:color="auto" w:fill="auto"/>
          </w:tcPr>
          <w:p w:rsidR="006D59B5" w:rsidRPr="006D59B5" w:rsidRDefault="006D59B5" w:rsidP="006D59B5">
            <w:pPr>
              <w:ind w:firstLine="0"/>
            </w:pPr>
            <w:r>
              <w:t>Herbkersman</w:t>
            </w:r>
          </w:p>
        </w:tc>
        <w:tc>
          <w:tcPr>
            <w:tcW w:w="2180" w:type="dxa"/>
            <w:shd w:val="clear" w:color="auto" w:fill="auto"/>
          </w:tcPr>
          <w:p w:rsidR="006D59B5" w:rsidRPr="006D59B5" w:rsidRDefault="006D59B5" w:rsidP="006D59B5">
            <w:pPr>
              <w:ind w:firstLine="0"/>
            </w:pPr>
            <w:r>
              <w:t>Hiott</w:t>
            </w:r>
          </w:p>
        </w:tc>
      </w:tr>
      <w:tr w:rsidR="006D59B5" w:rsidRPr="006D59B5" w:rsidTr="006D59B5">
        <w:tc>
          <w:tcPr>
            <w:tcW w:w="2179" w:type="dxa"/>
            <w:shd w:val="clear" w:color="auto" w:fill="auto"/>
          </w:tcPr>
          <w:p w:rsidR="006D59B5" w:rsidRPr="006D59B5" w:rsidRDefault="006D59B5" w:rsidP="006D59B5">
            <w:pPr>
              <w:ind w:firstLine="0"/>
            </w:pPr>
            <w:r>
              <w:t>Hixon</w:t>
            </w:r>
          </w:p>
        </w:tc>
        <w:tc>
          <w:tcPr>
            <w:tcW w:w="2179" w:type="dxa"/>
            <w:shd w:val="clear" w:color="auto" w:fill="auto"/>
          </w:tcPr>
          <w:p w:rsidR="006D59B5" w:rsidRPr="006D59B5" w:rsidRDefault="006D59B5" w:rsidP="006D59B5">
            <w:pPr>
              <w:ind w:firstLine="0"/>
            </w:pPr>
            <w:r>
              <w:t>Hodges</w:t>
            </w:r>
          </w:p>
        </w:tc>
        <w:tc>
          <w:tcPr>
            <w:tcW w:w="2180" w:type="dxa"/>
            <w:shd w:val="clear" w:color="auto" w:fill="auto"/>
          </w:tcPr>
          <w:p w:rsidR="006D59B5" w:rsidRPr="006D59B5" w:rsidRDefault="006D59B5" w:rsidP="006D59B5">
            <w:pPr>
              <w:ind w:firstLine="0"/>
            </w:pPr>
            <w:r>
              <w:t>Horne</w:t>
            </w:r>
          </w:p>
        </w:tc>
      </w:tr>
      <w:tr w:rsidR="006D59B5" w:rsidRPr="006D59B5" w:rsidTr="006D59B5">
        <w:tc>
          <w:tcPr>
            <w:tcW w:w="2179" w:type="dxa"/>
            <w:shd w:val="clear" w:color="auto" w:fill="auto"/>
          </w:tcPr>
          <w:p w:rsidR="006D59B5" w:rsidRPr="006D59B5" w:rsidRDefault="006D59B5" w:rsidP="006D59B5">
            <w:pPr>
              <w:ind w:firstLine="0"/>
            </w:pPr>
            <w:r>
              <w:t>Hosey</w:t>
            </w:r>
          </w:p>
        </w:tc>
        <w:tc>
          <w:tcPr>
            <w:tcW w:w="2179" w:type="dxa"/>
            <w:shd w:val="clear" w:color="auto" w:fill="auto"/>
          </w:tcPr>
          <w:p w:rsidR="006D59B5" w:rsidRPr="006D59B5" w:rsidRDefault="006D59B5" w:rsidP="006D59B5">
            <w:pPr>
              <w:ind w:firstLine="0"/>
            </w:pPr>
            <w:r>
              <w:t>Howard</w:t>
            </w:r>
          </w:p>
        </w:tc>
        <w:tc>
          <w:tcPr>
            <w:tcW w:w="2180" w:type="dxa"/>
            <w:shd w:val="clear" w:color="auto" w:fill="auto"/>
          </w:tcPr>
          <w:p w:rsidR="006D59B5" w:rsidRPr="006D59B5" w:rsidRDefault="006D59B5" w:rsidP="006D59B5">
            <w:pPr>
              <w:ind w:firstLine="0"/>
            </w:pPr>
            <w:r>
              <w:t>Huggins</w:t>
            </w:r>
          </w:p>
        </w:tc>
      </w:tr>
      <w:tr w:rsidR="006D59B5" w:rsidRPr="006D59B5" w:rsidTr="006D59B5">
        <w:tc>
          <w:tcPr>
            <w:tcW w:w="2179" w:type="dxa"/>
            <w:shd w:val="clear" w:color="auto" w:fill="auto"/>
          </w:tcPr>
          <w:p w:rsidR="006D59B5" w:rsidRPr="006D59B5" w:rsidRDefault="006D59B5" w:rsidP="006D59B5">
            <w:pPr>
              <w:ind w:firstLine="0"/>
            </w:pPr>
            <w:r>
              <w:t>Jefferson</w:t>
            </w:r>
          </w:p>
        </w:tc>
        <w:tc>
          <w:tcPr>
            <w:tcW w:w="2179" w:type="dxa"/>
            <w:shd w:val="clear" w:color="auto" w:fill="auto"/>
          </w:tcPr>
          <w:p w:rsidR="006D59B5" w:rsidRPr="006D59B5" w:rsidRDefault="006D59B5" w:rsidP="006D59B5">
            <w:pPr>
              <w:ind w:firstLine="0"/>
            </w:pPr>
            <w:r>
              <w:t>Johnson</w:t>
            </w:r>
          </w:p>
        </w:tc>
        <w:tc>
          <w:tcPr>
            <w:tcW w:w="2180" w:type="dxa"/>
            <w:shd w:val="clear" w:color="auto" w:fill="auto"/>
          </w:tcPr>
          <w:p w:rsidR="006D59B5" w:rsidRPr="006D59B5" w:rsidRDefault="006D59B5" w:rsidP="006D59B5">
            <w:pPr>
              <w:ind w:firstLine="0"/>
            </w:pPr>
            <w:r>
              <w:t>King</w:t>
            </w:r>
          </w:p>
        </w:tc>
      </w:tr>
      <w:tr w:rsidR="006D59B5" w:rsidRPr="006D59B5" w:rsidTr="006D59B5">
        <w:tc>
          <w:tcPr>
            <w:tcW w:w="2179" w:type="dxa"/>
            <w:shd w:val="clear" w:color="auto" w:fill="auto"/>
          </w:tcPr>
          <w:p w:rsidR="006D59B5" w:rsidRPr="006D59B5" w:rsidRDefault="006D59B5" w:rsidP="006D59B5">
            <w:pPr>
              <w:ind w:firstLine="0"/>
            </w:pPr>
            <w:r>
              <w:t>Knight</w:t>
            </w:r>
          </w:p>
        </w:tc>
        <w:tc>
          <w:tcPr>
            <w:tcW w:w="2179" w:type="dxa"/>
            <w:shd w:val="clear" w:color="auto" w:fill="auto"/>
          </w:tcPr>
          <w:p w:rsidR="006D59B5" w:rsidRPr="006D59B5" w:rsidRDefault="006D59B5" w:rsidP="006D59B5">
            <w:pPr>
              <w:ind w:firstLine="0"/>
            </w:pPr>
            <w:r>
              <w:t>Limehouse</w:t>
            </w:r>
          </w:p>
        </w:tc>
        <w:tc>
          <w:tcPr>
            <w:tcW w:w="2180" w:type="dxa"/>
            <w:shd w:val="clear" w:color="auto" w:fill="auto"/>
          </w:tcPr>
          <w:p w:rsidR="006D59B5" w:rsidRPr="006D59B5" w:rsidRDefault="006D59B5" w:rsidP="006D59B5">
            <w:pPr>
              <w:ind w:firstLine="0"/>
            </w:pPr>
            <w:r>
              <w:t>Loftis</w:t>
            </w:r>
          </w:p>
        </w:tc>
      </w:tr>
      <w:tr w:rsidR="006D59B5" w:rsidRPr="006D59B5" w:rsidTr="006D59B5">
        <w:tc>
          <w:tcPr>
            <w:tcW w:w="2179" w:type="dxa"/>
            <w:shd w:val="clear" w:color="auto" w:fill="auto"/>
          </w:tcPr>
          <w:p w:rsidR="006D59B5" w:rsidRPr="006D59B5" w:rsidRDefault="006D59B5" w:rsidP="006D59B5">
            <w:pPr>
              <w:ind w:firstLine="0"/>
            </w:pPr>
            <w:r>
              <w:t>Long</w:t>
            </w:r>
          </w:p>
        </w:tc>
        <w:tc>
          <w:tcPr>
            <w:tcW w:w="2179" w:type="dxa"/>
            <w:shd w:val="clear" w:color="auto" w:fill="auto"/>
          </w:tcPr>
          <w:p w:rsidR="006D59B5" w:rsidRPr="006D59B5" w:rsidRDefault="006D59B5" w:rsidP="006D59B5">
            <w:pPr>
              <w:ind w:firstLine="0"/>
            </w:pPr>
            <w:r>
              <w:t>Lowe</w:t>
            </w:r>
          </w:p>
        </w:tc>
        <w:tc>
          <w:tcPr>
            <w:tcW w:w="2180" w:type="dxa"/>
            <w:shd w:val="clear" w:color="auto" w:fill="auto"/>
          </w:tcPr>
          <w:p w:rsidR="006D59B5" w:rsidRPr="006D59B5" w:rsidRDefault="006D59B5" w:rsidP="006D59B5">
            <w:pPr>
              <w:ind w:firstLine="0"/>
            </w:pPr>
            <w:r>
              <w:t>Lucas</w:t>
            </w:r>
          </w:p>
        </w:tc>
      </w:tr>
      <w:tr w:rsidR="006D59B5" w:rsidRPr="006D59B5" w:rsidTr="006D59B5">
        <w:tc>
          <w:tcPr>
            <w:tcW w:w="2179" w:type="dxa"/>
            <w:shd w:val="clear" w:color="auto" w:fill="auto"/>
          </w:tcPr>
          <w:p w:rsidR="006D59B5" w:rsidRPr="006D59B5" w:rsidRDefault="006D59B5" w:rsidP="006D59B5">
            <w:pPr>
              <w:ind w:firstLine="0"/>
            </w:pPr>
            <w:r>
              <w:t>McCoy</w:t>
            </w:r>
          </w:p>
        </w:tc>
        <w:tc>
          <w:tcPr>
            <w:tcW w:w="2179" w:type="dxa"/>
            <w:shd w:val="clear" w:color="auto" w:fill="auto"/>
          </w:tcPr>
          <w:p w:rsidR="006D59B5" w:rsidRPr="006D59B5" w:rsidRDefault="006D59B5" w:rsidP="006D59B5">
            <w:pPr>
              <w:ind w:firstLine="0"/>
            </w:pPr>
            <w:r>
              <w:t>McEachern</w:t>
            </w:r>
          </w:p>
        </w:tc>
        <w:tc>
          <w:tcPr>
            <w:tcW w:w="2180" w:type="dxa"/>
            <w:shd w:val="clear" w:color="auto" w:fill="auto"/>
          </w:tcPr>
          <w:p w:rsidR="006D59B5" w:rsidRPr="006D59B5" w:rsidRDefault="006D59B5" w:rsidP="006D59B5">
            <w:pPr>
              <w:ind w:firstLine="0"/>
            </w:pPr>
            <w:r>
              <w:t>McLeod</w:t>
            </w:r>
          </w:p>
        </w:tc>
      </w:tr>
      <w:tr w:rsidR="006D59B5" w:rsidRPr="006D59B5" w:rsidTr="006D59B5">
        <w:tc>
          <w:tcPr>
            <w:tcW w:w="2179" w:type="dxa"/>
            <w:shd w:val="clear" w:color="auto" w:fill="auto"/>
          </w:tcPr>
          <w:p w:rsidR="006D59B5" w:rsidRPr="006D59B5" w:rsidRDefault="006D59B5" w:rsidP="006D59B5">
            <w:pPr>
              <w:ind w:firstLine="0"/>
            </w:pPr>
            <w:r>
              <w:t>Merrill</w:t>
            </w:r>
          </w:p>
        </w:tc>
        <w:tc>
          <w:tcPr>
            <w:tcW w:w="2179" w:type="dxa"/>
            <w:shd w:val="clear" w:color="auto" w:fill="auto"/>
          </w:tcPr>
          <w:p w:rsidR="006D59B5" w:rsidRPr="006D59B5" w:rsidRDefault="006D59B5" w:rsidP="006D59B5">
            <w:pPr>
              <w:ind w:firstLine="0"/>
            </w:pPr>
            <w:r>
              <w:t>D. C. Moss</w:t>
            </w:r>
          </w:p>
        </w:tc>
        <w:tc>
          <w:tcPr>
            <w:tcW w:w="2180" w:type="dxa"/>
            <w:shd w:val="clear" w:color="auto" w:fill="auto"/>
          </w:tcPr>
          <w:p w:rsidR="006D59B5" w:rsidRPr="006D59B5" w:rsidRDefault="006D59B5" w:rsidP="006D59B5">
            <w:pPr>
              <w:ind w:firstLine="0"/>
            </w:pPr>
            <w:r>
              <w:t>V. S. Moss</w:t>
            </w:r>
          </w:p>
        </w:tc>
      </w:tr>
      <w:tr w:rsidR="006D59B5" w:rsidRPr="006D59B5" w:rsidTr="006D59B5">
        <w:tc>
          <w:tcPr>
            <w:tcW w:w="2179" w:type="dxa"/>
            <w:shd w:val="clear" w:color="auto" w:fill="auto"/>
          </w:tcPr>
          <w:p w:rsidR="006D59B5" w:rsidRPr="006D59B5" w:rsidRDefault="006D59B5" w:rsidP="006D59B5">
            <w:pPr>
              <w:ind w:firstLine="0"/>
            </w:pPr>
            <w:r>
              <w:t>Munnerlyn</w:t>
            </w:r>
          </w:p>
        </w:tc>
        <w:tc>
          <w:tcPr>
            <w:tcW w:w="2179" w:type="dxa"/>
            <w:shd w:val="clear" w:color="auto" w:fill="auto"/>
          </w:tcPr>
          <w:p w:rsidR="006D59B5" w:rsidRPr="006D59B5" w:rsidRDefault="006D59B5" w:rsidP="006D59B5">
            <w:pPr>
              <w:ind w:firstLine="0"/>
            </w:pPr>
            <w:r>
              <w:t>Murphy</w:t>
            </w:r>
          </w:p>
        </w:tc>
        <w:tc>
          <w:tcPr>
            <w:tcW w:w="2180" w:type="dxa"/>
            <w:shd w:val="clear" w:color="auto" w:fill="auto"/>
          </w:tcPr>
          <w:p w:rsidR="006D59B5" w:rsidRPr="006D59B5" w:rsidRDefault="006D59B5" w:rsidP="006D59B5">
            <w:pPr>
              <w:ind w:firstLine="0"/>
            </w:pPr>
            <w:r>
              <w:t>Nanney</w:t>
            </w:r>
          </w:p>
        </w:tc>
      </w:tr>
      <w:tr w:rsidR="006D59B5" w:rsidRPr="006D59B5" w:rsidTr="006D59B5">
        <w:tc>
          <w:tcPr>
            <w:tcW w:w="2179" w:type="dxa"/>
            <w:shd w:val="clear" w:color="auto" w:fill="auto"/>
          </w:tcPr>
          <w:p w:rsidR="006D59B5" w:rsidRPr="006D59B5" w:rsidRDefault="006D59B5" w:rsidP="006D59B5">
            <w:pPr>
              <w:ind w:firstLine="0"/>
            </w:pPr>
            <w:r>
              <w:t>J. H. Neal</w:t>
            </w:r>
          </w:p>
        </w:tc>
        <w:tc>
          <w:tcPr>
            <w:tcW w:w="2179" w:type="dxa"/>
            <w:shd w:val="clear" w:color="auto" w:fill="auto"/>
          </w:tcPr>
          <w:p w:rsidR="006D59B5" w:rsidRPr="006D59B5" w:rsidRDefault="006D59B5" w:rsidP="006D59B5">
            <w:pPr>
              <w:ind w:firstLine="0"/>
            </w:pPr>
            <w:r>
              <w:t>J. M. Neal</w:t>
            </w:r>
          </w:p>
        </w:tc>
        <w:tc>
          <w:tcPr>
            <w:tcW w:w="2180" w:type="dxa"/>
            <w:shd w:val="clear" w:color="auto" w:fill="auto"/>
          </w:tcPr>
          <w:p w:rsidR="006D59B5" w:rsidRPr="006D59B5" w:rsidRDefault="006D59B5" w:rsidP="006D59B5">
            <w:pPr>
              <w:ind w:firstLine="0"/>
            </w:pPr>
            <w:r>
              <w:t>Neilson</w:t>
            </w:r>
          </w:p>
        </w:tc>
      </w:tr>
      <w:tr w:rsidR="006D59B5" w:rsidRPr="006D59B5" w:rsidTr="006D59B5">
        <w:tc>
          <w:tcPr>
            <w:tcW w:w="2179" w:type="dxa"/>
            <w:shd w:val="clear" w:color="auto" w:fill="auto"/>
          </w:tcPr>
          <w:p w:rsidR="006D59B5" w:rsidRPr="006D59B5" w:rsidRDefault="006D59B5" w:rsidP="006D59B5">
            <w:pPr>
              <w:ind w:firstLine="0"/>
            </w:pPr>
            <w:r>
              <w:t>Norman</w:t>
            </w:r>
          </w:p>
        </w:tc>
        <w:tc>
          <w:tcPr>
            <w:tcW w:w="2179" w:type="dxa"/>
            <w:shd w:val="clear" w:color="auto" w:fill="auto"/>
          </w:tcPr>
          <w:p w:rsidR="006D59B5" w:rsidRPr="006D59B5" w:rsidRDefault="006D59B5" w:rsidP="006D59B5">
            <w:pPr>
              <w:ind w:firstLine="0"/>
            </w:pPr>
            <w:r>
              <w:t>Ott</w:t>
            </w:r>
          </w:p>
        </w:tc>
        <w:tc>
          <w:tcPr>
            <w:tcW w:w="2180" w:type="dxa"/>
            <w:shd w:val="clear" w:color="auto" w:fill="auto"/>
          </w:tcPr>
          <w:p w:rsidR="006D59B5" w:rsidRPr="006D59B5" w:rsidRDefault="006D59B5" w:rsidP="006D59B5">
            <w:pPr>
              <w:ind w:firstLine="0"/>
            </w:pPr>
            <w:r>
              <w:t>Owens</w:t>
            </w:r>
          </w:p>
        </w:tc>
      </w:tr>
      <w:tr w:rsidR="006D59B5" w:rsidRPr="006D59B5" w:rsidTr="006D59B5">
        <w:tc>
          <w:tcPr>
            <w:tcW w:w="2179" w:type="dxa"/>
            <w:shd w:val="clear" w:color="auto" w:fill="auto"/>
          </w:tcPr>
          <w:p w:rsidR="006D59B5" w:rsidRPr="006D59B5" w:rsidRDefault="006D59B5" w:rsidP="006D59B5">
            <w:pPr>
              <w:ind w:firstLine="0"/>
            </w:pPr>
            <w:r>
              <w:t>Parker</w:t>
            </w:r>
          </w:p>
        </w:tc>
        <w:tc>
          <w:tcPr>
            <w:tcW w:w="2179" w:type="dxa"/>
            <w:shd w:val="clear" w:color="auto" w:fill="auto"/>
          </w:tcPr>
          <w:p w:rsidR="006D59B5" w:rsidRPr="006D59B5" w:rsidRDefault="006D59B5" w:rsidP="006D59B5">
            <w:pPr>
              <w:ind w:firstLine="0"/>
            </w:pPr>
            <w:r>
              <w:t>Parks</w:t>
            </w:r>
          </w:p>
        </w:tc>
        <w:tc>
          <w:tcPr>
            <w:tcW w:w="2180" w:type="dxa"/>
            <w:shd w:val="clear" w:color="auto" w:fill="auto"/>
          </w:tcPr>
          <w:p w:rsidR="006D59B5" w:rsidRPr="006D59B5" w:rsidRDefault="006D59B5" w:rsidP="006D59B5">
            <w:pPr>
              <w:ind w:firstLine="0"/>
            </w:pPr>
            <w:r>
              <w:t>Pinson</w:t>
            </w:r>
          </w:p>
        </w:tc>
      </w:tr>
      <w:tr w:rsidR="006D59B5" w:rsidRPr="006D59B5" w:rsidTr="006D59B5">
        <w:tc>
          <w:tcPr>
            <w:tcW w:w="2179" w:type="dxa"/>
            <w:shd w:val="clear" w:color="auto" w:fill="auto"/>
          </w:tcPr>
          <w:p w:rsidR="006D59B5" w:rsidRPr="006D59B5" w:rsidRDefault="006D59B5" w:rsidP="006D59B5">
            <w:pPr>
              <w:ind w:firstLine="0"/>
            </w:pPr>
            <w:r>
              <w:t>Pitts</w:t>
            </w:r>
          </w:p>
        </w:tc>
        <w:tc>
          <w:tcPr>
            <w:tcW w:w="2179" w:type="dxa"/>
            <w:shd w:val="clear" w:color="auto" w:fill="auto"/>
          </w:tcPr>
          <w:p w:rsidR="006D59B5" w:rsidRPr="006D59B5" w:rsidRDefault="006D59B5" w:rsidP="006D59B5">
            <w:pPr>
              <w:ind w:firstLine="0"/>
            </w:pPr>
            <w:r>
              <w:t>Pope</w:t>
            </w:r>
          </w:p>
        </w:tc>
        <w:tc>
          <w:tcPr>
            <w:tcW w:w="2180" w:type="dxa"/>
            <w:shd w:val="clear" w:color="auto" w:fill="auto"/>
          </w:tcPr>
          <w:p w:rsidR="006D59B5" w:rsidRPr="006D59B5" w:rsidRDefault="006D59B5" w:rsidP="006D59B5">
            <w:pPr>
              <w:ind w:firstLine="0"/>
            </w:pPr>
            <w:r>
              <w:t>Putnam</w:t>
            </w:r>
          </w:p>
        </w:tc>
      </w:tr>
      <w:tr w:rsidR="006D59B5" w:rsidRPr="006D59B5" w:rsidTr="006D59B5">
        <w:tc>
          <w:tcPr>
            <w:tcW w:w="2179" w:type="dxa"/>
            <w:shd w:val="clear" w:color="auto" w:fill="auto"/>
          </w:tcPr>
          <w:p w:rsidR="006D59B5" w:rsidRPr="006D59B5" w:rsidRDefault="006D59B5" w:rsidP="006D59B5">
            <w:pPr>
              <w:ind w:firstLine="0"/>
            </w:pPr>
            <w:r>
              <w:t>Quinn</w:t>
            </w:r>
          </w:p>
        </w:tc>
        <w:tc>
          <w:tcPr>
            <w:tcW w:w="2179" w:type="dxa"/>
            <w:shd w:val="clear" w:color="auto" w:fill="auto"/>
          </w:tcPr>
          <w:p w:rsidR="006D59B5" w:rsidRPr="006D59B5" w:rsidRDefault="006D59B5" w:rsidP="006D59B5">
            <w:pPr>
              <w:ind w:firstLine="0"/>
            </w:pPr>
            <w:r>
              <w:t>Rutherford</w:t>
            </w:r>
          </w:p>
        </w:tc>
        <w:tc>
          <w:tcPr>
            <w:tcW w:w="2180" w:type="dxa"/>
            <w:shd w:val="clear" w:color="auto" w:fill="auto"/>
          </w:tcPr>
          <w:p w:rsidR="006D59B5" w:rsidRPr="006D59B5" w:rsidRDefault="006D59B5" w:rsidP="006D59B5">
            <w:pPr>
              <w:ind w:firstLine="0"/>
            </w:pPr>
            <w:r>
              <w:t>Ryan</w:t>
            </w:r>
          </w:p>
        </w:tc>
      </w:tr>
      <w:tr w:rsidR="006D59B5" w:rsidRPr="006D59B5" w:rsidTr="006D59B5">
        <w:tc>
          <w:tcPr>
            <w:tcW w:w="2179" w:type="dxa"/>
            <w:shd w:val="clear" w:color="auto" w:fill="auto"/>
          </w:tcPr>
          <w:p w:rsidR="006D59B5" w:rsidRPr="006D59B5" w:rsidRDefault="006D59B5" w:rsidP="006D59B5">
            <w:pPr>
              <w:ind w:firstLine="0"/>
            </w:pPr>
            <w:r>
              <w:t>Sabb</w:t>
            </w:r>
          </w:p>
        </w:tc>
        <w:tc>
          <w:tcPr>
            <w:tcW w:w="2179" w:type="dxa"/>
            <w:shd w:val="clear" w:color="auto" w:fill="auto"/>
          </w:tcPr>
          <w:p w:rsidR="006D59B5" w:rsidRPr="006D59B5" w:rsidRDefault="006D59B5" w:rsidP="006D59B5">
            <w:pPr>
              <w:ind w:firstLine="0"/>
            </w:pPr>
            <w:r>
              <w:t>Sandifer</w:t>
            </w:r>
          </w:p>
        </w:tc>
        <w:tc>
          <w:tcPr>
            <w:tcW w:w="2180" w:type="dxa"/>
            <w:shd w:val="clear" w:color="auto" w:fill="auto"/>
          </w:tcPr>
          <w:p w:rsidR="006D59B5" w:rsidRPr="006D59B5" w:rsidRDefault="006D59B5" w:rsidP="006D59B5">
            <w:pPr>
              <w:ind w:firstLine="0"/>
            </w:pPr>
            <w:r>
              <w:t>Sellers</w:t>
            </w:r>
          </w:p>
        </w:tc>
      </w:tr>
      <w:tr w:rsidR="006D59B5" w:rsidRPr="006D59B5" w:rsidTr="006D59B5">
        <w:tc>
          <w:tcPr>
            <w:tcW w:w="2179" w:type="dxa"/>
            <w:shd w:val="clear" w:color="auto" w:fill="auto"/>
          </w:tcPr>
          <w:p w:rsidR="006D59B5" w:rsidRPr="006D59B5" w:rsidRDefault="006D59B5" w:rsidP="006D59B5">
            <w:pPr>
              <w:ind w:firstLine="0"/>
            </w:pPr>
            <w:r>
              <w:t>Simrill</w:t>
            </w:r>
          </w:p>
        </w:tc>
        <w:tc>
          <w:tcPr>
            <w:tcW w:w="2179" w:type="dxa"/>
            <w:shd w:val="clear" w:color="auto" w:fill="auto"/>
          </w:tcPr>
          <w:p w:rsidR="006D59B5" w:rsidRPr="006D59B5" w:rsidRDefault="006D59B5" w:rsidP="006D59B5">
            <w:pPr>
              <w:ind w:firstLine="0"/>
            </w:pPr>
            <w:r>
              <w:t>Skelton</w:t>
            </w:r>
          </w:p>
        </w:tc>
        <w:tc>
          <w:tcPr>
            <w:tcW w:w="2180" w:type="dxa"/>
            <w:shd w:val="clear" w:color="auto" w:fill="auto"/>
          </w:tcPr>
          <w:p w:rsidR="006D59B5" w:rsidRPr="006D59B5" w:rsidRDefault="006D59B5" w:rsidP="006D59B5">
            <w:pPr>
              <w:ind w:firstLine="0"/>
            </w:pPr>
            <w:r>
              <w:t>G. M. Smith</w:t>
            </w:r>
          </w:p>
        </w:tc>
      </w:tr>
      <w:tr w:rsidR="006D59B5" w:rsidRPr="006D59B5" w:rsidTr="006D59B5">
        <w:tc>
          <w:tcPr>
            <w:tcW w:w="2179" w:type="dxa"/>
            <w:shd w:val="clear" w:color="auto" w:fill="auto"/>
          </w:tcPr>
          <w:p w:rsidR="006D59B5" w:rsidRPr="006D59B5" w:rsidRDefault="006D59B5" w:rsidP="006D59B5">
            <w:pPr>
              <w:ind w:firstLine="0"/>
            </w:pPr>
            <w:r>
              <w:t>G. R. Smith</w:t>
            </w:r>
          </w:p>
        </w:tc>
        <w:tc>
          <w:tcPr>
            <w:tcW w:w="2179" w:type="dxa"/>
            <w:shd w:val="clear" w:color="auto" w:fill="auto"/>
          </w:tcPr>
          <w:p w:rsidR="006D59B5" w:rsidRPr="006D59B5" w:rsidRDefault="006D59B5" w:rsidP="006D59B5">
            <w:pPr>
              <w:ind w:firstLine="0"/>
            </w:pPr>
            <w:r>
              <w:t>J. E. Smith</w:t>
            </w:r>
          </w:p>
        </w:tc>
        <w:tc>
          <w:tcPr>
            <w:tcW w:w="2180" w:type="dxa"/>
            <w:shd w:val="clear" w:color="auto" w:fill="auto"/>
          </w:tcPr>
          <w:p w:rsidR="006D59B5" w:rsidRPr="006D59B5" w:rsidRDefault="006D59B5" w:rsidP="006D59B5">
            <w:pPr>
              <w:ind w:firstLine="0"/>
            </w:pPr>
            <w:r>
              <w:t>J. R. Smith</w:t>
            </w:r>
          </w:p>
        </w:tc>
      </w:tr>
      <w:tr w:rsidR="006D59B5" w:rsidRPr="006D59B5" w:rsidTr="006D59B5">
        <w:tc>
          <w:tcPr>
            <w:tcW w:w="2179" w:type="dxa"/>
            <w:shd w:val="clear" w:color="auto" w:fill="auto"/>
          </w:tcPr>
          <w:p w:rsidR="006D59B5" w:rsidRPr="006D59B5" w:rsidRDefault="006D59B5" w:rsidP="006D59B5">
            <w:pPr>
              <w:ind w:firstLine="0"/>
            </w:pPr>
            <w:r>
              <w:t>Sottile</w:t>
            </w:r>
          </w:p>
        </w:tc>
        <w:tc>
          <w:tcPr>
            <w:tcW w:w="2179" w:type="dxa"/>
            <w:shd w:val="clear" w:color="auto" w:fill="auto"/>
          </w:tcPr>
          <w:p w:rsidR="006D59B5" w:rsidRPr="006D59B5" w:rsidRDefault="006D59B5" w:rsidP="006D59B5">
            <w:pPr>
              <w:ind w:firstLine="0"/>
            </w:pPr>
            <w:r>
              <w:t>Southard</w:t>
            </w:r>
          </w:p>
        </w:tc>
        <w:tc>
          <w:tcPr>
            <w:tcW w:w="2180" w:type="dxa"/>
            <w:shd w:val="clear" w:color="auto" w:fill="auto"/>
          </w:tcPr>
          <w:p w:rsidR="006D59B5" w:rsidRPr="006D59B5" w:rsidRDefault="006D59B5" w:rsidP="006D59B5">
            <w:pPr>
              <w:ind w:firstLine="0"/>
            </w:pPr>
            <w:r>
              <w:t>Spires</w:t>
            </w:r>
          </w:p>
        </w:tc>
      </w:tr>
      <w:tr w:rsidR="006D59B5" w:rsidRPr="006D59B5" w:rsidTr="006D59B5">
        <w:tc>
          <w:tcPr>
            <w:tcW w:w="2179" w:type="dxa"/>
            <w:shd w:val="clear" w:color="auto" w:fill="auto"/>
          </w:tcPr>
          <w:p w:rsidR="006D59B5" w:rsidRPr="006D59B5" w:rsidRDefault="006D59B5" w:rsidP="006D59B5">
            <w:pPr>
              <w:ind w:firstLine="0"/>
            </w:pPr>
            <w:r>
              <w:t>Stringer</w:t>
            </w:r>
          </w:p>
        </w:tc>
        <w:tc>
          <w:tcPr>
            <w:tcW w:w="2179" w:type="dxa"/>
            <w:shd w:val="clear" w:color="auto" w:fill="auto"/>
          </w:tcPr>
          <w:p w:rsidR="006D59B5" w:rsidRPr="006D59B5" w:rsidRDefault="006D59B5" w:rsidP="006D59B5">
            <w:pPr>
              <w:ind w:firstLine="0"/>
            </w:pPr>
            <w:r>
              <w:t>Tallon</w:t>
            </w:r>
          </w:p>
        </w:tc>
        <w:tc>
          <w:tcPr>
            <w:tcW w:w="2180" w:type="dxa"/>
            <w:shd w:val="clear" w:color="auto" w:fill="auto"/>
          </w:tcPr>
          <w:p w:rsidR="006D59B5" w:rsidRPr="006D59B5" w:rsidRDefault="006D59B5" w:rsidP="006D59B5">
            <w:pPr>
              <w:ind w:firstLine="0"/>
            </w:pPr>
            <w:r>
              <w:t>Taylor</w:t>
            </w:r>
          </w:p>
        </w:tc>
      </w:tr>
      <w:tr w:rsidR="006D59B5" w:rsidRPr="006D59B5" w:rsidTr="006D59B5">
        <w:tc>
          <w:tcPr>
            <w:tcW w:w="2179" w:type="dxa"/>
            <w:shd w:val="clear" w:color="auto" w:fill="auto"/>
          </w:tcPr>
          <w:p w:rsidR="006D59B5" w:rsidRPr="006D59B5" w:rsidRDefault="006D59B5" w:rsidP="006D59B5">
            <w:pPr>
              <w:ind w:firstLine="0"/>
            </w:pPr>
            <w:r>
              <w:t>Thayer</w:t>
            </w:r>
          </w:p>
        </w:tc>
        <w:tc>
          <w:tcPr>
            <w:tcW w:w="2179" w:type="dxa"/>
            <w:shd w:val="clear" w:color="auto" w:fill="auto"/>
          </w:tcPr>
          <w:p w:rsidR="006D59B5" w:rsidRPr="006D59B5" w:rsidRDefault="006D59B5" w:rsidP="006D59B5">
            <w:pPr>
              <w:ind w:firstLine="0"/>
            </w:pPr>
            <w:r>
              <w:t>Toole</w:t>
            </w:r>
          </w:p>
        </w:tc>
        <w:tc>
          <w:tcPr>
            <w:tcW w:w="2180" w:type="dxa"/>
            <w:shd w:val="clear" w:color="auto" w:fill="auto"/>
          </w:tcPr>
          <w:p w:rsidR="006D59B5" w:rsidRPr="006D59B5" w:rsidRDefault="006D59B5" w:rsidP="006D59B5">
            <w:pPr>
              <w:ind w:firstLine="0"/>
            </w:pPr>
            <w:r>
              <w:t>Tribble</w:t>
            </w:r>
          </w:p>
        </w:tc>
      </w:tr>
      <w:tr w:rsidR="006D59B5" w:rsidRPr="006D59B5" w:rsidTr="006D59B5">
        <w:tc>
          <w:tcPr>
            <w:tcW w:w="2179" w:type="dxa"/>
            <w:shd w:val="clear" w:color="auto" w:fill="auto"/>
          </w:tcPr>
          <w:p w:rsidR="006D59B5" w:rsidRPr="006D59B5" w:rsidRDefault="006D59B5" w:rsidP="006D59B5">
            <w:pPr>
              <w:keepNext/>
              <w:ind w:firstLine="0"/>
            </w:pPr>
            <w:r>
              <w:t>Vick</w:t>
            </w:r>
          </w:p>
        </w:tc>
        <w:tc>
          <w:tcPr>
            <w:tcW w:w="2179" w:type="dxa"/>
            <w:shd w:val="clear" w:color="auto" w:fill="auto"/>
          </w:tcPr>
          <w:p w:rsidR="006D59B5" w:rsidRPr="006D59B5" w:rsidRDefault="006D59B5" w:rsidP="006D59B5">
            <w:pPr>
              <w:keepNext/>
              <w:ind w:firstLine="0"/>
            </w:pPr>
            <w:r>
              <w:t>Weeks</w:t>
            </w:r>
          </w:p>
        </w:tc>
        <w:tc>
          <w:tcPr>
            <w:tcW w:w="2180" w:type="dxa"/>
            <w:shd w:val="clear" w:color="auto" w:fill="auto"/>
          </w:tcPr>
          <w:p w:rsidR="006D59B5" w:rsidRPr="006D59B5" w:rsidRDefault="006D59B5" w:rsidP="006D59B5">
            <w:pPr>
              <w:keepNext/>
              <w:ind w:firstLine="0"/>
            </w:pPr>
            <w:r>
              <w:t>Whitmire</w:t>
            </w:r>
          </w:p>
        </w:tc>
      </w:tr>
      <w:tr w:rsidR="006D59B5" w:rsidRPr="006D59B5" w:rsidTr="006D59B5">
        <w:tc>
          <w:tcPr>
            <w:tcW w:w="2179" w:type="dxa"/>
            <w:shd w:val="clear" w:color="auto" w:fill="auto"/>
          </w:tcPr>
          <w:p w:rsidR="006D59B5" w:rsidRPr="006D59B5" w:rsidRDefault="006D59B5" w:rsidP="006D59B5">
            <w:pPr>
              <w:keepNext/>
              <w:ind w:firstLine="0"/>
            </w:pPr>
            <w:r>
              <w:t>Williams</w:t>
            </w:r>
          </w:p>
        </w:tc>
        <w:tc>
          <w:tcPr>
            <w:tcW w:w="2179" w:type="dxa"/>
            <w:shd w:val="clear" w:color="auto" w:fill="auto"/>
          </w:tcPr>
          <w:p w:rsidR="006D59B5" w:rsidRPr="006D59B5" w:rsidRDefault="006D59B5" w:rsidP="006D59B5">
            <w:pPr>
              <w:keepNext/>
              <w:ind w:firstLine="0"/>
            </w:pPr>
            <w:r>
              <w:t>Willis</w:t>
            </w:r>
          </w:p>
        </w:tc>
        <w:tc>
          <w:tcPr>
            <w:tcW w:w="2180" w:type="dxa"/>
            <w:shd w:val="clear" w:color="auto" w:fill="auto"/>
          </w:tcPr>
          <w:p w:rsidR="006D59B5" w:rsidRPr="006D59B5" w:rsidRDefault="006D59B5" w:rsidP="006D59B5">
            <w:pPr>
              <w:keepNext/>
              <w:ind w:firstLine="0"/>
            </w:pPr>
            <w:r>
              <w:t>Young</w:t>
            </w:r>
          </w:p>
        </w:tc>
      </w:tr>
    </w:tbl>
    <w:p w:rsidR="006D59B5" w:rsidRDefault="006D59B5" w:rsidP="006D59B5"/>
    <w:p w:rsidR="006D59B5" w:rsidRDefault="006D59B5" w:rsidP="006D59B5">
      <w:pPr>
        <w:keepNext/>
        <w:jc w:val="center"/>
        <w:rPr>
          <w:b/>
        </w:rPr>
      </w:pPr>
      <w:r w:rsidRPr="006D59B5">
        <w:rPr>
          <w:b/>
        </w:rPr>
        <w:t>STATEMENT OF ATTENDANCE</w:t>
      </w:r>
    </w:p>
    <w:p w:rsidR="006D59B5" w:rsidRDefault="006D59B5" w:rsidP="006D59B5">
      <w:pPr>
        <w:keepNext/>
      </w:pPr>
      <w:r>
        <w:t>I came in after the roll call and was present for the Session on Tuesday, February 28.</w:t>
      </w:r>
    </w:p>
    <w:tbl>
      <w:tblPr>
        <w:tblW w:w="0" w:type="auto"/>
        <w:jc w:val="right"/>
        <w:tblLayout w:type="fixed"/>
        <w:tblLook w:val="0000" w:firstRow="0" w:lastRow="0" w:firstColumn="0" w:lastColumn="0" w:noHBand="0" w:noVBand="0"/>
      </w:tblPr>
      <w:tblGrid>
        <w:gridCol w:w="2800"/>
        <w:gridCol w:w="2800"/>
      </w:tblGrid>
      <w:tr w:rsidR="006D59B5" w:rsidRPr="006D59B5" w:rsidTr="006D59B5">
        <w:trPr>
          <w:jc w:val="right"/>
        </w:trPr>
        <w:tc>
          <w:tcPr>
            <w:tcW w:w="2800" w:type="dxa"/>
            <w:shd w:val="clear" w:color="auto" w:fill="auto"/>
          </w:tcPr>
          <w:p w:rsidR="006D59B5" w:rsidRPr="006D59B5" w:rsidRDefault="006D59B5" w:rsidP="006D59B5">
            <w:pPr>
              <w:keepNext/>
              <w:ind w:firstLine="0"/>
            </w:pPr>
            <w:bookmarkStart w:id="45" w:name="statement_start74"/>
            <w:bookmarkEnd w:id="45"/>
            <w:r>
              <w:t>Mike Anthony</w:t>
            </w:r>
          </w:p>
        </w:tc>
        <w:tc>
          <w:tcPr>
            <w:tcW w:w="2800" w:type="dxa"/>
            <w:shd w:val="clear" w:color="auto" w:fill="auto"/>
          </w:tcPr>
          <w:p w:rsidR="006D59B5" w:rsidRPr="006D59B5" w:rsidRDefault="006D59B5" w:rsidP="006D59B5">
            <w:pPr>
              <w:keepNext/>
              <w:ind w:firstLine="0"/>
            </w:pPr>
            <w:r>
              <w:t>Leon Stavrinakis</w:t>
            </w:r>
          </w:p>
        </w:tc>
      </w:tr>
      <w:tr w:rsidR="006D59B5" w:rsidRPr="006D59B5" w:rsidTr="006D59B5">
        <w:trPr>
          <w:jc w:val="right"/>
        </w:trPr>
        <w:tc>
          <w:tcPr>
            <w:tcW w:w="2800" w:type="dxa"/>
            <w:shd w:val="clear" w:color="auto" w:fill="auto"/>
          </w:tcPr>
          <w:p w:rsidR="006D59B5" w:rsidRPr="006D59B5" w:rsidRDefault="006D59B5" w:rsidP="006D59B5">
            <w:pPr>
              <w:keepNext/>
              <w:ind w:firstLine="0"/>
            </w:pPr>
            <w:r>
              <w:t>Chris Hart</w:t>
            </w:r>
          </w:p>
        </w:tc>
        <w:tc>
          <w:tcPr>
            <w:tcW w:w="2800" w:type="dxa"/>
            <w:shd w:val="clear" w:color="auto" w:fill="auto"/>
          </w:tcPr>
          <w:p w:rsidR="006D59B5" w:rsidRPr="006D59B5" w:rsidRDefault="006D59B5" w:rsidP="006D59B5">
            <w:pPr>
              <w:keepNext/>
              <w:ind w:firstLine="0"/>
            </w:pPr>
            <w:r>
              <w:t>Brian White</w:t>
            </w:r>
          </w:p>
        </w:tc>
      </w:tr>
      <w:tr w:rsidR="006D59B5" w:rsidRPr="006D59B5" w:rsidTr="006D59B5">
        <w:trPr>
          <w:jc w:val="right"/>
        </w:trPr>
        <w:tc>
          <w:tcPr>
            <w:tcW w:w="2800" w:type="dxa"/>
            <w:shd w:val="clear" w:color="auto" w:fill="auto"/>
          </w:tcPr>
          <w:p w:rsidR="006D59B5" w:rsidRPr="006D59B5" w:rsidRDefault="006D59B5" w:rsidP="00606E89">
            <w:pPr>
              <w:keepNext/>
              <w:ind w:firstLine="0"/>
            </w:pPr>
            <w:r>
              <w:t>Jackson "Seth" Whipper</w:t>
            </w:r>
          </w:p>
        </w:tc>
        <w:tc>
          <w:tcPr>
            <w:tcW w:w="2800" w:type="dxa"/>
            <w:shd w:val="clear" w:color="auto" w:fill="auto"/>
          </w:tcPr>
          <w:p w:rsidR="006D59B5" w:rsidRPr="006D59B5" w:rsidRDefault="00CD6405" w:rsidP="006D59B5">
            <w:pPr>
              <w:keepNext/>
              <w:ind w:firstLine="0"/>
            </w:pPr>
            <w:r>
              <w:t>David Mack</w:t>
            </w:r>
          </w:p>
        </w:tc>
      </w:tr>
    </w:tbl>
    <w:p w:rsidR="006D59B5" w:rsidRDefault="006D59B5" w:rsidP="006D59B5"/>
    <w:p w:rsidR="006D59B5" w:rsidRDefault="006D59B5" w:rsidP="006D59B5">
      <w:pPr>
        <w:jc w:val="center"/>
        <w:rPr>
          <w:b/>
        </w:rPr>
      </w:pPr>
      <w:r w:rsidRPr="006D59B5">
        <w:rPr>
          <w:b/>
        </w:rPr>
        <w:t>Total Present--1</w:t>
      </w:r>
      <w:r w:rsidR="00CD6405">
        <w:rPr>
          <w:b/>
        </w:rPr>
        <w:t>20</w:t>
      </w:r>
      <w:bookmarkStart w:id="46" w:name="statement_end74"/>
      <w:bookmarkStart w:id="47" w:name="vote_end74"/>
      <w:bookmarkEnd w:id="46"/>
      <w:bookmarkEnd w:id="47"/>
    </w:p>
    <w:p w:rsidR="006D59B5" w:rsidRDefault="006D59B5" w:rsidP="006D59B5"/>
    <w:p w:rsidR="006D59B5" w:rsidRDefault="006D59B5" w:rsidP="006D59B5">
      <w:pPr>
        <w:keepNext/>
        <w:jc w:val="center"/>
        <w:rPr>
          <w:b/>
        </w:rPr>
      </w:pPr>
      <w:r w:rsidRPr="006D59B5">
        <w:rPr>
          <w:b/>
        </w:rPr>
        <w:t>LEAVE OF ABSENCE</w:t>
      </w:r>
    </w:p>
    <w:p w:rsidR="006D59B5" w:rsidRDefault="006D59B5" w:rsidP="006D59B5">
      <w:r>
        <w:t>The SPEAKER granted Rep. VICK a temporary leave of absence.</w:t>
      </w:r>
    </w:p>
    <w:p w:rsidR="006D59B5" w:rsidRDefault="006D59B5" w:rsidP="006D59B5"/>
    <w:p w:rsidR="006D59B5" w:rsidRDefault="006D59B5" w:rsidP="006D59B5">
      <w:pPr>
        <w:keepNext/>
        <w:jc w:val="center"/>
        <w:rPr>
          <w:b/>
        </w:rPr>
      </w:pPr>
      <w:r w:rsidRPr="006D59B5">
        <w:rPr>
          <w:b/>
        </w:rPr>
        <w:t>LEAVE OF ABSENCE</w:t>
      </w:r>
    </w:p>
    <w:p w:rsidR="006D59B5" w:rsidRDefault="006D59B5" w:rsidP="006D59B5">
      <w:r>
        <w:t xml:space="preserve">The SPEAKER granted Rep. ANTHONY a leave of absence for the remainder of the day to attend a funeral. </w:t>
      </w:r>
    </w:p>
    <w:p w:rsidR="006D59B5" w:rsidRDefault="006D59B5" w:rsidP="006D59B5"/>
    <w:p w:rsidR="006D59B5" w:rsidRDefault="006D59B5" w:rsidP="006D59B5">
      <w:pPr>
        <w:keepNext/>
        <w:jc w:val="center"/>
        <w:rPr>
          <w:b/>
        </w:rPr>
      </w:pPr>
      <w:r w:rsidRPr="006D59B5">
        <w:rPr>
          <w:b/>
        </w:rPr>
        <w:t>LEAVE OF ABSENCE</w:t>
      </w:r>
    </w:p>
    <w:p w:rsidR="006D59B5" w:rsidRDefault="006D59B5" w:rsidP="006D59B5">
      <w:r>
        <w:t>The SPEAKER granted Rep. PATRICK a leave of absence for the day due to business reasons.</w:t>
      </w:r>
    </w:p>
    <w:p w:rsidR="006D59B5" w:rsidRDefault="006D59B5" w:rsidP="006D59B5"/>
    <w:p w:rsidR="006D59B5" w:rsidRDefault="006D59B5" w:rsidP="006D59B5">
      <w:pPr>
        <w:keepNext/>
        <w:jc w:val="center"/>
        <w:rPr>
          <w:b/>
        </w:rPr>
      </w:pPr>
      <w:r w:rsidRPr="006D59B5">
        <w:rPr>
          <w:b/>
        </w:rPr>
        <w:t>LEAVE OF ABSENCE</w:t>
      </w:r>
    </w:p>
    <w:p w:rsidR="006D59B5" w:rsidRDefault="006D59B5" w:rsidP="006D59B5">
      <w:r>
        <w:t>The SPEAKER granted Rep. WHITE a temporary leave of absence.</w:t>
      </w:r>
    </w:p>
    <w:p w:rsidR="006D59B5" w:rsidRDefault="006D59B5" w:rsidP="006D59B5"/>
    <w:p w:rsidR="006D59B5" w:rsidRDefault="00FC113A" w:rsidP="006D59B5">
      <w:pPr>
        <w:keepNext/>
        <w:jc w:val="center"/>
        <w:rPr>
          <w:b/>
        </w:rPr>
      </w:pPr>
      <w:r>
        <w:rPr>
          <w:b/>
        </w:rPr>
        <w:t>R. 133, H. 4627--ORDERED PRINTED IN THE JOURNAL</w:t>
      </w:r>
    </w:p>
    <w:p w:rsidR="006D59B5" w:rsidRDefault="006D59B5" w:rsidP="006D59B5">
      <w:r>
        <w:t xml:space="preserve">The </w:t>
      </w:r>
      <w:r w:rsidR="00FC113A">
        <w:t>SPEAKER ordered the following Veto printed in the Journal</w:t>
      </w:r>
      <w:r>
        <w:t>:</w:t>
      </w:r>
    </w:p>
    <w:p w:rsidR="006D59B5" w:rsidRDefault="006D59B5" w:rsidP="006D59B5">
      <w:pPr>
        <w:keepNext/>
      </w:pPr>
    </w:p>
    <w:p w:rsidR="006D59B5" w:rsidRPr="00482E07" w:rsidRDefault="00482E07" w:rsidP="006D59B5">
      <w:pPr>
        <w:pStyle w:val="NoSpacing"/>
        <w:jc w:val="center"/>
        <w:rPr>
          <w:rFonts w:ascii="Times New Roman" w:hAnsi="Times New Roman" w:cs="Times New Roman"/>
          <w:b/>
          <w:szCs w:val="24"/>
        </w:rPr>
      </w:pPr>
      <w:bookmarkStart w:id="48" w:name="file_start84"/>
      <w:bookmarkEnd w:id="48"/>
      <w:r w:rsidRPr="00482E07">
        <w:rPr>
          <w:rFonts w:ascii="Times New Roman" w:hAnsi="Times New Roman" w:cs="Times New Roman"/>
          <w:b/>
          <w:szCs w:val="24"/>
        </w:rPr>
        <w:t>STATE OF SOUTH CAROLINA</w:t>
      </w:r>
    </w:p>
    <w:p w:rsidR="006D59B5" w:rsidRPr="00482E07" w:rsidRDefault="00482E07" w:rsidP="006D59B5">
      <w:pPr>
        <w:pStyle w:val="NoSpacing"/>
        <w:jc w:val="center"/>
        <w:rPr>
          <w:rFonts w:ascii="Times New Roman" w:hAnsi="Times New Roman" w:cs="Times New Roman"/>
          <w:b/>
          <w:szCs w:val="24"/>
        </w:rPr>
      </w:pPr>
      <w:r w:rsidRPr="00482E07">
        <w:rPr>
          <w:rFonts w:ascii="Times New Roman" w:hAnsi="Times New Roman" w:cs="Times New Roman"/>
          <w:b/>
          <w:szCs w:val="24"/>
        </w:rPr>
        <w:t>OFFICE OF THE GOVERNOR</w:t>
      </w:r>
    </w:p>
    <w:p w:rsidR="006D59B5" w:rsidRPr="00F072F6" w:rsidRDefault="006D59B5" w:rsidP="006D59B5">
      <w:pPr>
        <w:pStyle w:val="NoSpacing"/>
        <w:rPr>
          <w:rFonts w:ascii="Times New Roman" w:hAnsi="Times New Roman" w:cs="Times New Roman"/>
          <w:szCs w:val="24"/>
        </w:rPr>
      </w:pPr>
    </w:p>
    <w:p w:rsidR="006D59B5" w:rsidRPr="00F072F6"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February 27, 2012</w:t>
      </w:r>
    </w:p>
    <w:p w:rsidR="006D59B5" w:rsidRPr="00F072F6"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The Honorable Robert W. Harrell, Jr.</w:t>
      </w:r>
    </w:p>
    <w:p w:rsidR="006D59B5" w:rsidRPr="00F072F6"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Speaker of the House of Representatives</w:t>
      </w:r>
    </w:p>
    <w:p w:rsidR="006D59B5" w:rsidRPr="00F072F6" w:rsidRDefault="006D59B5" w:rsidP="006D59B5">
      <w:pPr>
        <w:pStyle w:val="NormalWeb"/>
        <w:spacing w:before="0" w:beforeAutospacing="0" w:after="0" w:afterAutospacing="0"/>
        <w:rPr>
          <w:sz w:val="22"/>
        </w:rPr>
      </w:pPr>
      <w:r w:rsidRPr="00F072F6">
        <w:rPr>
          <w:sz w:val="22"/>
        </w:rPr>
        <w:t>506 Blatt Building</w:t>
      </w:r>
      <w:r w:rsidRPr="00F072F6">
        <w:rPr>
          <w:sz w:val="22"/>
        </w:rPr>
        <w:br/>
        <w:t xml:space="preserve">Columbia, South Carolina 29201 </w:t>
      </w:r>
    </w:p>
    <w:p w:rsidR="006D59B5" w:rsidRPr="00F072F6" w:rsidRDefault="006D59B5" w:rsidP="006D59B5">
      <w:pPr>
        <w:pStyle w:val="NoSpacing"/>
        <w:rPr>
          <w:rFonts w:ascii="Times New Roman" w:hAnsi="Times New Roman" w:cs="Times New Roman"/>
          <w:szCs w:val="24"/>
        </w:rPr>
      </w:pPr>
    </w:p>
    <w:p w:rsidR="006D59B5" w:rsidRPr="00F072F6"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Dear Mr. Speaker and Members of the House,</w:t>
      </w:r>
    </w:p>
    <w:p w:rsidR="006D59B5" w:rsidRPr="00F072F6" w:rsidRDefault="006D59B5" w:rsidP="006D59B5">
      <w:pPr>
        <w:pStyle w:val="NoSpacing"/>
        <w:jc w:val="both"/>
        <w:rPr>
          <w:rFonts w:ascii="Times New Roman" w:hAnsi="Times New Roman" w:cs="Times New Roman"/>
          <w:szCs w:val="24"/>
        </w:rPr>
      </w:pPr>
      <w:r w:rsidRPr="00F072F6">
        <w:rPr>
          <w:rFonts w:ascii="Times New Roman" w:hAnsi="Times New Roman" w:cs="Times New Roman"/>
          <w:szCs w:val="24"/>
        </w:rPr>
        <w:tab/>
        <w:t>I am hereby vetoing and returning without my approval H.4627, R.</w:t>
      </w:r>
      <w:r w:rsidR="00E30C80">
        <w:rPr>
          <w:rFonts w:ascii="Times New Roman" w:hAnsi="Times New Roman" w:cs="Times New Roman"/>
          <w:szCs w:val="24"/>
        </w:rPr>
        <w:t> </w:t>
      </w:r>
      <w:r w:rsidRPr="00F072F6">
        <w:rPr>
          <w:rFonts w:ascii="Times New Roman" w:hAnsi="Times New Roman" w:cs="Times New Roman"/>
          <w:szCs w:val="24"/>
        </w:rPr>
        <w:t xml:space="preserve">133, a </w:t>
      </w:r>
      <w:r w:rsidR="002A1483">
        <w:rPr>
          <w:rFonts w:ascii="Times New Roman" w:hAnsi="Times New Roman" w:cs="Times New Roman"/>
          <w:szCs w:val="24"/>
        </w:rPr>
        <w:t>J</w:t>
      </w:r>
      <w:r w:rsidRPr="00F072F6">
        <w:rPr>
          <w:rFonts w:ascii="Times New Roman" w:hAnsi="Times New Roman" w:cs="Times New Roman"/>
          <w:szCs w:val="24"/>
        </w:rPr>
        <w:t xml:space="preserve">oint </w:t>
      </w:r>
      <w:r w:rsidR="002A1483">
        <w:rPr>
          <w:rFonts w:ascii="Times New Roman" w:hAnsi="Times New Roman" w:cs="Times New Roman"/>
          <w:szCs w:val="24"/>
        </w:rPr>
        <w:t>R</w:t>
      </w:r>
      <w:r w:rsidRPr="00F072F6">
        <w:rPr>
          <w:rFonts w:ascii="Times New Roman" w:hAnsi="Times New Roman" w:cs="Times New Roman"/>
          <w:szCs w:val="24"/>
        </w:rPr>
        <w:t>esolution that attempts to suspend the Department of Health and Environmental Control’s authority to enforce South Carolina’s water quality laws with respect to the U.S. Army Corp’s application to dredge a portion of the Savannah River as part of the Savannah River Expansion Project.</w:t>
      </w:r>
    </w:p>
    <w:p w:rsidR="006D59B5" w:rsidRPr="00F072F6" w:rsidRDefault="006D59B5" w:rsidP="006D59B5">
      <w:pPr>
        <w:pStyle w:val="NoSpacing"/>
        <w:jc w:val="both"/>
        <w:rPr>
          <w:rFonts w:ascii="Times New Roman" w:hAnsi="Times New Roman" w:cs="Times New Roman"/>
          <w:szCs w:val="24"/>
        </w:rPr>
      </w:pPr>
      <w:r w:rsidRPr="00F072F6">
        <w:rPr>
          <w:rFonts w:ascii="Times New Roman" w:hAnsi="Times New Roman" w:cs="Times New Roman"/>
          <w:szCs w:val="24"/>
        </w:rPr>
        <w:tab/>
        <w:t xml:space="preserve">This Joint Resolution amounts to unconstitutional legislative overreaching into an agency’s ruling.  DHEC’s decision to approve the Army Corps of Engineers’ application for a 401 Water Quality Certification was based on law and scientific benchmarks.  </w:t>
      </w:r>
    </w:p>
    <w:p w:rsidR="006D59B5" w:rsidRPr="00F072F6" w:rsidRDefault="006D59B5" w:rsidP="006D59B5">
      <w:pPr>
        <w:pStyle w:val="NoSpacing"/>
        <w:jc w:val="both"/>
        <w:rPr>
          <w:rFonts w:ascii="Times New Roman" w:hAnsi="Times New Roman" w:cs="Times New Roman"/>
          <w:szCs w:val="24"/>
        </w:rPr>
      </w:pPr>
      <w:r w:rsidRPr="00F072F6">
        <w:rPr>
          <w:rFonts w:ascii="Times New Roman" w:hAnsi="Times New Roman" w:cs="Times New Roman"/>
          <w:szCs w:val="24"/>
        </w:rPr>
        <w:tab/>
        <w:t xml:space="preserve">Additionally, the Joint Resolution reflects a fundamental misunderstanding about the administrative process.  Only DHEC can issue 401 Water Quality Certifications, which is why the Attorney General has opined that the Savannah River Maritime Commission has no authority to grant them.  Further, under state law, a separate Construction in Navigable Waters Permit is not issued when a 401 Water Quality Certification is; our Code of Regulations makes this point clear in two different places.  The Joint Resolution, however, purports to undo only a Construction in Navigable Waters Permit while leaving intact DHEC’s 401 Water Quality Certification.  Because DHEC never issued a separate, standalone Construction in Navigable Waters Permit, the Joint Resolution has no practical effect.  </w:t>
      </w:r>
    </w:p>
    <w:p w:rsidR="006D59B5" w:rsidRPr="00F072F6" w:rsidRDefault="006D59B5" w:rsidP="006D59B5">
      <w:pPr>
        <w:pStyle w:val="NoSpacing"/>
        <w:jc w:val="both"/>
        <w:rPr>
          <w:rFonts w:ascii="Times New Roman" w:hAnsi="Times New Roman" w:cs="Times New Roman"/>
          <w:b/>
          <w:szCs w:val="24"/>
          <w:u w:val="single"/>
        </w:rPr>
      </w:pPr>
      <w:r w:rsidRPr="00F072F6">
        <w:rPr>
          <w:rFonts w:ascii="Times New Roman" w:hAnsi="Times New Roman" w:cs="Times New Roman"/>
          <w:szCs w:val="24"/>
        </w:rPr>
        <w:tab/>
        <w:t>The fact that the General Assembly is attempting to reverse a permit that was not even issued perfectly demonstrates why the separation of powers doctrine directs the legislature not to overreach into the decisions of a state agency.  For all of these reasons, I hereby veto H.4627, R. 133.</w:t>
      </w:r>
    </w:p>
    <w:p w:rsidR="006D59B5" w:rsidRPr="00F072F6" w:rsidRDefault="006D59B5" w:rsidP="006D59B5">
      <w:pPr>
        <w:pStyle w:val="NoSpacing"/>
        <w:jc w:val="both"/>
        <w:rPr>
          <w:rFonts w:ascii="Times New Roman" w:hAnsi="Times New Roman" w:cs="Times New Roman"/>
          <w:szCs w:val="24"/>
        </w:rPr>
      </w:pPr>
    </w:p>
    <w:p w:rsidR="006D59B5" w:rsidRPr="00F072F6"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 xml:space="preserve">Sincerely, </w:t>
      </w:r>
    </w:p>
    <w:p w:rsidR="006D59B5" w:rsidRPr="00F072F6"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Nikki R. Haley</w:t>
      </w:r>
    </w:p>
    <w:p w:rsidR="006D59B5" w:rsidRDefault="006D59B5" w:rsidP="006D59B5">
      <w:pPr>
        <w:pStyle w:val="NoSpacing"/>
        <w:rPr>
          <w:rFonts w:ascii="Times New Roman" w:hAnsi="Times New Roman" w:cs="Times New Roman"/>
          <w:szCs w:val="24"/>
        </w:rPr>
      </w:pPr>
      <w:r w:rsidRPr="00F072F6">
        <w:rPr>
          <w:rFonts w:ascii="Times New Roman" w:hAnsi="Times New Roman" w:cs="Times New Roman"/>
          <w:szCs w:val="24"/>
        </w:rPr>
        <w:t>Governor</w:t>
      </w:r>
    </w:p>
    <w:p w:rsidR="006D59B5" w:rsidRDefault="006D59B5" w:rsidP="006D59B5">
      <w:pPr>
        <w:pStyle w:val="NoSpacing"/>
        <w:rPr>
          <w:rFonts w:ascii="Times New Roman" w:hAnsi="Times New Roman" w:cs="Times New Roman"/>
          <w:szCs w:val="24"/>
        </w:rPr>
      </w:pPr>
    </w:p>
    <w:p w:rsidR="006D59B5" w:rsidRDefault="006D59B5" w:rsidP="006D59B5">
      <w:pPr>
        <w:keepNext/>
        <w:jc w:val="center"/>
        <w:rPr>
          <w:b/>
        </w:rPr>
      </w:pPr>
      <w:r w:rsidRPr="006D59B5">
        <w:rPr>
          <w:b/>
        </w:rPr>
        <w:t>R. 133, H. 4627--GOVERNOR'S VETO OVERRIDDEN</w:t>
      </w:r>
    </w:p>
    <w:p w:rsidR="006D59B5" w:rsidRDefault="006D59B5" w:rsidP="006D59B5">
      <w:r>
        <w:t xml:space="preserve">The Veto on the following Act was taken up:  </w:t>
      </w:r>
    </w:p>
    <w:p w:rsidR="006D59B5" w:rsidRDefault="006D59B5" w:rsidP="006D59B5">
      <w:bookmarkStart w:id="49" w:name="include_clip_start_86"/>
      <w:bookmarkEnd w:id="49"/>
    </w:p>
    <w:p w:rsidR="006D59B5" w:rsidRDefault="006D59B5" w:rsidP="006D59B5">
      <w:r>
        <w:t>(R133) H. 4627 -- Reps. Merrill, Stavrinakis, Harrison, King, Knight, Williams, Jefferson, Johnson, Sabb, Munnerlyn, Anderson, G. 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Cobb-Hunter, Howard, Harrell, Bowers, Patrick, Whipper, Bowen, White, Murphy and R. L. Brown: A JOINT RESOLUTION 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bookmarkStart w:id="50" w:name="include_clip_end_86"/>
      <w:bookmarkEnd w:id="50"/>
    </w:p>
    <w:p w:rsidR="00B93029" w:rsidRDefault="00B93029" w:rsidP="006D59B5"/>
    <w:p w:rsidR="006D59B5" w:rsidRDefault="006D59B5" w:rsidP="006D59B5">
      <w:r>
        <w:t>Rep. MERRILL spoke against the Veto.</w:t>
      </w:r>
    </w:p>
    <w:p w:rsidR="006D59B5" w:rsidRDefault="006D59B5" w:rsidP="006D59B5">
      <w:r>
        <w:t>Rep. OTT spoke against the Veto.</w:t>
      </w:r>
    </w:p>
    <w:p w:rsidR="006D59B5" w:rsidRDefault="006D59B5" w:rsidP="006D59B5"/>
    <w:p w:rsidR="006D59B5" w:rsidRDefault="006D59B5" w:rsidP="006D59B5">
      <w:r>
        <w:t>The question was put, shall the Act become a part of the law, the Veto of his Excellency, the Governor to the contrary notwithstanding, the yeas and nays were taken resulting as follows:</w:t>
      </w:r>
    </w:p>
    <w:p w:rsidR="006D59B5" w:rsidRDefault="006D59B5" w:rsidP="006D59B5">
      <w:pPr>
        <w:jc w:val="center"/>
      </w:pPr>
      <w:bookmarkStart w:id="51" w:name="vote_start89"/>
      <w:bookmarkEnd w:id="51"/>
      <w:r>
        <w:t>Yeas 111; Nays 1</w:t>
      </w:r>
    </w:p>
    <w:p w:rsidR="006D59B5" w:rsidRDefault="006D59B5" w:rsidP="006D59B5">
      <w:pPr>
        <w:jc w:val="center"/>
      </w:pPr>
    </w:p>
    <w:p w:rsidR="006D59B5" w:rsidRDefault="006D59B5" w:rsidP="006D59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59B5" w:rsidRPr="006D59B5" w:rsidTr="006D59B5">
        <w:tc>
          <w:tcPr>
            <w:tcW w:w="2179" w:type="dxa"/>
            <w:shd w:val="clear" w:color="auto" w:fill="auto"/>
          </w:tcPr>
          <w:p w:rsidR="006D59B5" w:rsidRPr="006D59B5" w:rsidRDefault="006D59B5" w:rsidP="006D59B5">
            <w:pPr>
              <w:keepNext/>
              <w:ind w:firstLine="0"/>
            </w:pPr>
            <w:r>
              <w:t>Agnew</w:t>
            </w:r>
          </w:p>
        </w:tc>
        <w:tc>
          <w:tcPr>
            <w:tcW w:w="2179" w:type="dxa"/>
            <w:shd w:val="clear" w:color="auto" w:fill="auto"/>
          </w:tcPr>
          <w:p w:rsidR="006D59B5" w:rsidRPr="006D59B5" w:rsidRDefault="006D59B5" w:rsidP="006D59B5">
            <w:pPr>
              <w:keepNext/>
              <w:ind w:firstLine="0"/>
            </w:pPr>
            <w:r>
              <w:t>Alexander</w:t>
            </w:r>
          </w:p>
        </w:tc>
        <w:tc>
          <w:tcPr>
            <w:tcW w:w="2180" w:type="dxa"/>
            <w:shd w:val="clear" w:color="auto" w:fill="auto"/>
          </w:tcPr>
          <w:p w:rsidR="006D59B5" w:rsidRPr="006D59B5" w:rsidRDefault="006D59B5" w:rsidP="006D59B5">
            <w:pPr>
              <w:keepNext/>
              <w:ind w:firstLine="0"/>
            </w:pPr>
            <w:r>
              <w:t>Allen</w:t>
            </w:r>
          </w:p>
        </w:tc>
      </w:tr>
      <w:tr w:rsidR="006D59B5" w:rsidRPr="006D59B5" w:rsidTr="006D59B5">
        <w:tc>
          <w:tcPr>
            <w:tcW w:w="2179" w:type="dxa"/>
            <w:shd w:val="clear" w:color="auto" w:fill="auto"/>
          </w:tcPr>
          <w:p w:rsidR="006D59B5" w:rsidRPr="006D59B5" w:rsidRDefault="006D59B5" w:rsidP="006D59B5">
            <w:pPr>
              <w:ind w:firstLine="0"/>
            </w:pPr>
            <w:r>
              <w:t>Allison</w:t>
            </w:r>
          </w:p>
        </w:tc>
        <w:tc>
          <w:tcPr>
            <w:tcW w:w="2179" w:type="dxa"/>
            <w:shd w:val="clear" w:color="auto" w:fill="auto"/>
          </w:tcPr>
          <w:p w:rsidR="006D59B5" w:rsidRPr="006D59B5" w:rsidRDefault="006D59B5" w:rsidP="006D59B5">
            <w:pPr>
              <w:ind w:firstLine="0"/>
            </w:pPr>
            <w:r>
              <w:t>Anderson</w:t>
            </w:r>
          </w:p>
        </w:tc>
        <w:tc>
          <w:tcPr>
            <w:tcW w:w="2180" w:type="dxa"/>
            <w:shd w:val="clear" w:color="auto" w:fill="auto"/>
          </w:tcPr>
          <w:p w:rsidR="006D59B5" w:rsidRPr="006D59B5" w:rsidRDefault="006D59B5" w:rsidP="006D59B5">
            <w:pPr>
              <w:ind w:firstLine="0"/>
            </w:pPr>
            <w:r>
              <w:t>Atwater</w:t>
            </w:r>
          </w:p>
        </w:tc>
      </w:tr>
      <w:tr w:rsidR="006D59B5" w:rsidRPr="006D59B5" w:rsidTr="006D59B5">
        <w:tc>
          <w:tcPr>
            <w:tcW w:w="2179" w:type="dxa"/>
            <w:shd w:val="clear" w:color="auto" w:fill="auto"/>
          </w:tcPr>
          <w:p w:rsidR="006D59B5" w:rsidRPr="006D59B5" w:rsidRDefault="006D59B5" w:rsidP="006D59B5">
            <w:pPr>
              <w:ind w:firstLine="0"/>
            </w:pPr>
            <w:r>
              <w:t>Ballentine</w:t>
            </w:r>
          </w:p>
        </w:tc>
        <w:tc>
          <w:tcPr>
            <w:tcW w:w="2179" w:type="dxa"/>
            <w:shd w:val="clear" w:color="auto" w:fill="auto"/>
          </w:tcPr>
          <w:p w:rsidR="006D59B5" w:rsidRPr="006D59B5" w:rsidRDefault="006D59B5" w:rsidP="006D59B5">
            <w:pPr>
              <w:ind w:firstLine="0"/>
            </w:pPr>
            <w:r>
              <w:t>Bannister</w:t>
            </w:r>
          </w:p>
        </w:tc>
        <w:tc>
          <w:tcPr>
            <w:tcW w:w="2180" w:type="dxa"/>
            <w:shd w:val="clear" w:color="auto" w:fill="auto"/>
          </w:tcPr>
          <w:p w:rsidR="006D59B5" w:rsidRPr="006D59B5" w:rsidRDefault="006D59B5" w:rsidP="006D59B5">
            <w:pPr>
              <w:ind w:firstLine="0"/>
            </w:pPr>
            <w:r>
              <w:t>Barfield</w:t>
            </w:r>
          </w:p>
        </w:tc>
      </w:tr>
      <w:tr w:rsidR="006D59B5" w:rsidRPr="006D59B5" w:rsidTr="006D59B5">
        <w:tc>
          <w:tcPr>
            <w:tcW w:w="2179" w:type="dxa"/>
            <w:shd w:val="clear" w:color="auto" w:fill="auto"/>
          </w:tcPr>
          <w:p w:rsidR="006D59B5" w:rsidRPr="006D59B5" w:rsidRDefault="006D59B5" w:rsidP="006D59B5">
            <w:pPr>
              <w:ind w:firstLine="0"/>
            </w:pPr>
            <w:r>
              <w:t>Bedingfield</w:t>
            </w:r>
          </w:p>
        </w:tc>
        <w:tc>
          <w:tcPr>
            <w:tcW w:w="2179" w:type="dxa"/>
            <w:shd w:val="clear" w:color="auto" w:fill="auto"/>
          </w:tcPr>
          <w:p w:rsidR="006D59B5" w:rsidRPr="006D59B5" w:rsidRDefault="006D59B5" w:rsidP="006D59B5">
            <w:pPr>
              <w:ind w:firstLine="0"/>
            </w:pPr>
            <w:r>
              <w:t>Bingham</w:t>
            </w:r>
          </w:p>
        </w:tc>
        <w:tc>
          <w:tcPr>
            <w:tcW w:w="2180" w:type="dxa"/>
            <w:shd w:val="clear" w:color="auto" w:fill="auto"/>
          </w:tcPr>
          <w:p w:rsidR="006D59B5" w:rsidRPr="006D59B5" w:rsidRDefault="006D59B5" w:rsidP="006D59B5">
            <w:pPr>
              <w:ind w:firstLine="0"/>
            </w:pPr>
            <w:r>
              <w:t>Bowen</w:t>
            </w:r>
          </w:p>
        </w:tc>
      </w:tr>
      <w:tr w:rsidR="006D59B5" w:rsidRPr="006D59B5" w:rsidTr="006D59B5">
        <w:tc>
          <w:tcPr>
            <w:tcW w:w="2179" w:type="dxa"/>
            <w:shd w:val="clear" w:color="auto" w:fill="auto"/>
          </w:tcPr>
          <w:p w:rsidR="006D59B5" w:rsidRPr="006D59B5" w:rsidRDefault="006D59B5" w:rsidP="006D59B5">
            <w:pPr>
              <w:ind w:firstLine="0"/>
            </w:pPr>
            <w:r>
              <w:t>Bowers</w:t>
            </w:r>
          </w:p>
        </w:tc>
        <w:tc>
          <w:tcPr>
            <w:tcW w:w="2179" w:type="dxa"/>
            <w:shd w:val="clear" w:color="auto" w:fill="auto"/>
          </w:tcPr>
          <w:p w:rsidR="006D59B5" w:rsidRPr="006D59B5" w:rsidRDefault="006D59B5" w:rsidP="006D59B5">
            <w:pPr>
              <w:ind w:firstLine="0"/>
            </w:pPr>
            <w:r>
              <w:t>Brady</w:t>
            </w:r>
          </w:p>
        </w:tc>
        <w:tc>
          <w:tcPr>
            <w:tcW w:w="2180" w:type="dxa"/>
            <w:shd w:val="clear" w:color="auto" w:fill="auto"/>
          </w:tcPr>
          <w:p w:rsidR="006D59B5" w:rsidRPr="006D59B5" w:rsidRDefault="006D59B5" w:rsidP="006D59B5">
            <w:pPr>
              <w:ind w:firstLine="0"/>
            </w:pPr>
            <w:r>
              <w:t>Branham</w:t>
            </w:r>
          </w:p>
        </w:tc>
      </w:tr>
      <w:tr w:rsidR="006D59B5" w:rsidRPr="006D59B5" w:rsidTr="006D59B5">
        <w:tc>
          <w:tcPr>
            <w:tcW w:w="2179" w:type="dxa"/>
            <w:shd w:val="clear" w:color="auto" w:fill="auto"/>
          </w:tcPr>
          <w:p w:rsidR="006D59B5" w:rsidRPr="006D59B5" w:rsidRDefault="006D59B5" w:rsidP="006D59B5">
            <w:pPr>
              <w:ind w:firstLine="0"/>
            </w:pPr>
            <w:r>
              <w:t>Brannon</w:t>
            </w:r>
          </w:p>
        </w:tc>
        <w:tc>
          <w:tcPr>
            <w:tcW w:w="2179" w:type="dxa"/>
            <w:shd w:val="clear" w:color="auto" w:fill="auto"/>
          </w:tcPr>
          <w:p w:rsidR="006D59B5" w:rsidRPr="006D59B5" w:rsidRDefault="006D59B5" w:rsidP="006D59B5">
            <w:pPr>
              <w:ind w:firstLine="0"/>
            </w:pPr>
            <w:r>
              <w:t>Brantley</w:t>
            </w:r>
          </w:p>
        </w:tc>
        <w:tc>
          <w:tcPr>
            <w:tcW w:w="2180" w:type="dxa"/>
            <w:shd w:val="clear" w:color="auto" w:fill="auto"/>
          </w:tcPr>
          <w:p w:rsidR="006D59B5" w:rsidRPr="006D59B5" w:rsidRDefault="006D59B5" w:rsidP="006D59B5">
            <w:pPr>
              <w:ind w:firstLine="0"/>
            </w:pPr>
            <w:r>
              <w:t>G. A. Brown</w:t>
            </w:r>
          </w:p>
        </w:tc>
      </w:tr>
      <w:tr w:rsidR="006D59B5" w:rsidRPr="006D59B5" w:rsidTr="006D59B5">
        <w:tc>
          <w:tcPr>
            <w:tcW w:w="2179" w:type="dxa"/>
            <w:shd w:val="clear" w:color="auto" w:fill="auto"/>
          </w:tcPr>
          <w:p w:rsidR="006D59B5" w:rsidRPr="006D59B5" w:rsidRDefault="006D59B5" w:rsidP="006D59B5">
            <w:pPr>
              <w:ind w:firstLine="0"/>
            </w:pPr>
            <w:r>
              <w:t>H. B. Brown</w:t>
            </w:r>
          </w:p>
        </w:tc>
        <w:tc>
          <w:tcPr>
            <w:tcW w:w="2179" w:type="dxa"/>
            <w:shd w:val="clear" w:color="auto" w:fill="auto"/>
          </w:tcPr>
          <w:p w:rsidR="006D59B5" w:rsidRPr="006D59B5" w:rsidRDefault="006D59B5" w:rsidP="006D59B5">
            <w:pPr>
              <w:ind w:firstLine="0"/>
            </w:pPr>
            <w:r>
              <w:t>R. L. Brown</w:t>
            </w:r>
          </w:p>
        </w:tc>
        <w:tc>
          <w:tcPr>
            <w:tcW w:w="2180" w:type="dxa"/>
            <w:shd w:val="clear" w:color="auto" w:fill="auto"/>
          </w:tcPr>
          <w:p w:rsidR="006D59B5" w:rsidRPr="006D59B5" w:rsidRDefault="006D59B5" w:rsidP="006D59B5">
            <w:pPr>
              <w:ind w:firstLine="0"/>
            </w:pPr>
            <w:r>
              <w:t>Butler Garrick</w:t>
            </w:r>
          </w:p>
        </w:tc>
      </w:tr>
      <w:tr w:rsidR="006D59B5" w:rsidRPr="006D59B5" w:rsidTr="006D59B5">
        <w:tc>
          <w:tcPr>
            <w:tcW w:w="2179" w:type="dxa"/>
            <w:shd w:val="clear" w:color="auto" w:fill="auto"/>
          </w:tcPr>
          <w:p w:rsidR="006D59B5" w:rsidRPr="006D59B5" w:rsidRDefault="006D59B5" w:rsidP="006D59B5">
            <w:pPr>
              <w:ind w:firstLine="0"/>
            </w:pPr>
            <w:r>
              <w:t>Chumley</w:t>
            </w:r>
          </w:p>
        </w:tc>
        <w:tc>
          <w:tcPr>
            <w:tcW w:w="2179" w:type="dxa"/>
            <w:shd w:val="clear" w:color="auto" w:fill="auto"/>
          </w:tcPr>
          <w:p w:rsidR="006D59B5" w:rsidRPr="006D59B5" w:rsidRDefault="006D59B5" w:rsidP="006D59B5">
            <w:pPr>
              <w:ind w:firstLine="0"/>
            </w:pPr>
            <w:r>
              <w:t>Clemmons</w:t>
            </w:r>
          </w:p>
        </w:tc>
        <w:tc>
          <w:tcPr>
            <w:tcW w:w="2180" w:type="dxa"/>
            <w:shd w:val="clear" w:color="auto" w:fill="auto"/>
          </w:tcPr>
          <w:p w:rsidR="006D59B5" w:rsidRPr="006D59B5" w:rsidRDefault="006D59B5" w:rsidP="006D59B5">
            <w:pPr>
              <w:ind w:firstLine="0"/>
            </w:pPr>
            <w:r>
              <w:t>Clyburn</w:t>
            </w:r>
          </w:p>
        </w:tc>
      </w:tr>
      <w:tr w:rsidR="006D59B5" w:rsidRPr="006D59B5" w:rsidTr="006D59B5">
        <w:tc>
          <w:tcPr>
            <w:tcW w:w="2179" w:type="dxa"/>
            <w:shd w:val="clear" w:color="auto" w:fill="auto"/>
          </w:tcPr>
          <w:p w:rsidR="006D59B5" w:rsidRPr="006D59B5" w:rsidRDefault="006D59B5" w:rsidP="006D59B5">
            <w:pPr>
              <w:ind w:firstLine="0"/>
            </w:pPr>
            <w:r>
              <w:t>Cobb-Hunter</w:t>
            </w:r>
          </w:p>
        </w:tc>
        <w:tc>
          <w:tcPr>
            <w:tcW w:w="2179" w:type="dxa"/>
            <w:shd w:val="clear" w:color="auto" w:fill="auto"/>
          </w:tcPr>
          <w:p w:rsidR="006D59B5" w:rsidRPr="006D59B5" w:rsidRDefault="006D59B5" w:rsidP="006D59B5">
            <w:pPr>
              <w:ind w:firstLine="0"/>
            </w:pPr>
            <w:r>
              <w:t>Cole</w:t>
            </w:r>
          </w:p>
        </w:tc>
        <w:tc>
          <w:tcPr>
            <w:tcW w:w="2180" w:type="dxa"/>
            <w:shd w:val="clear" w:color="auto" w:fill="auto"/>
          </w:tcPr>
          <w:p w:rsidR="006D59B5" w:rsidRPr="006D59B5" w:rsidRDefault="006D59B5" w:rsidP="006D59B5">
            <w:pPr>
              <w:ind w:firstLine="0"/>
            </w:pPr>
            <w:r>
              <w:t>Corbin</w:t>
            </w:r>
          </w:p>
        </w:tc>
      </w:tr>
      <w:tr w:rsidR="006D59B5" w:rsidRPr="006D59B5" w:rsidTr="006D59B5">
        <w:tc>
          <w:tcPr>
            <w:tcW w:w="2179" w:type="dxa"/>
            <w:shd w:val="clear" w:color="auto" w:fill="auto"/>
          </w:tcPr>
          <w:p w:rsidR="006D59B5" w:rsidRPr="006D59B5" w:rsidRDefault="006D59B5" w:rsidP="006D59B5">
            <w:pPr>
              <w:ind w:firstLine="0"/>
            </w:pPr>
            <w:r>
              <w:t>Crawford</w:t>
            </w:r>
          </w:p>
        </w:tc>
        <w:tc>
          <w:tcPr>
            <w:tcW w:w="2179" w:type="dxa"/>
            <w:shd w:val="clear" w:color="auto" w:fill="auto"/>
          </w:tcPr>
          <w:p w:rsidR="006D59B5" w:rsidRPr="006D59B5" w:rsidRDefault="006D59B5" w:rsidP="006D59B5">
            <w:pPr>
              <w:ind w:firstLine="0"/>
            </w:pPr>
            <w:r>
              <w:t>Crosby</w:t>
            </w:r>
          </w:p>
        </w:tc>
        <w:tc>
          <w:tcPr>
            <w:tcW w:w="2180" w:type="dxa"/>
            <w:shd w:val="clear" w:color="auto" w:fill="auto"/>
          </w:tcPr>
          <w:p w:rsidR="006D59B5" w:rsidRPr="006D59B5" w:rsidRDefault="006D59B5" w:rsidP="006D59B5">
            <w:pPr>
              <w:ind w:firstLine="0"/>
            </w:pPr>
            <w:r>
              <w:t>Daning</w:t>
            </w:r>
          </w:p>
        </w:tc>
      </w:tr>
      <w:tr w:rsidR="006D59B5" w:rsidRPr="006D59B5" w:rsidTr="006D59B5">
        <w:tc>
          <w:tcPr>
            <w:tcW w:w="2179" w:type="dxa"/>
            <w:shd w:val="clear" w:color="auto" w:fill="auto"/>
          </w:tcPr>
          <w:p w:rsidR="006D59B5" w:rsidRPr="006D59B5" w:rsidRDefault="006D59B5" w:rsidP="006D59B5">
            <w:pPr>
              <w:ind w:firstLine="0"/>
            </w:pPr>
            <w:r>
              <w:t>Delleney</w:t>
            </w:r>
          </w:p>
        </w:tc>
        <w:tc>
          <w:tcPr>
            <w:tcW w:w="2179" w:type="dxa"/>
            <w:shd w:val="clear" w:color="auto" w:fill="auto"/>
          </w:tcPr>
          <w:p w:rsidR="006D59B5" w:rsidRPr="006D59B5" w:rsidRDefault="006D59B5" w:rsidP="006D59B5">
            <w:pPr>
              <w:ind w:firstLine="0"/>
            </w:pPr>
            <w:r>
              <w:t>Dillard</w:t>
            </w:r>
          </w:p>
        </w:tc>
        <w:tc>
          <w:tcPr>
            <w:tcW w:w="2180" w:type="dxa"/>
            <w:shd w:val="clear" w:color="auto" w:fill="auto"/>
          </w:tcPr>
          <w:p w:rsidR="006D59B5" w:rsidRPr="006D59B5" w:rsidRDefault="006D59B5" w:rsidP="006D59B5">
            <w:pPr>
              <w:ind w:firstLine="0"/>
            </w:pPr>
            <w:r>
              <w:t>Erickson</w:t>
            </w:r>
          </w:p>
        </w:tc>
      </w:tr>
      <w:tr w:rsidR="006D59B5" w:rsidRPr="006D59B5" w:rsidTr="006D59B5">
        <w:tc>
          <w:tcPr>
            <w:tcW w:w="2179" w:type="dxa"/>
            <w:shd w:val="clear" w:color="auto" w:fill="auto"/>
          </w:tcPr>
          <w:p w:rsidR="006D59B5" w:rsidRPr="006D59B5" w:rsidRDefault="006D59B5" w:rsidP="006D59B5">
            <w:pPr>
              <w:ind w:firstLine="0"/>
            </w:pPr>
            <w:r>
              <w:t>Forrester</w:t>
            </w:r>
          </w:p>
        </w:tc>
        <w:tc>
          <w:tcPr>
            <w:tcW w:w="2179" w:type="dxa"/>
            <w:shd w:val="clear" w:color="auto" w:fill="auto"/>
          </w:tcPr>
          <w:p w:rsidR="006D59B5" w:rsidRPr="006D59B5" w:rsidRDefault="006D59B5" w:rsidP="006D59B5">
            <w:pPr>
              <w:ind w:firstLine="0"/>
            </w:pPr>
            <w:r>
              <w:t>Frye</w:t>
            </w:r>
          </w:p>
        </w:tc>
        <w:tc>
          <w:tcPr>
            <w:tcW w:w="2180" w:type="dxa"/>
            <w:shd w:val="clear" w:color="auto" w:fill="auto"/>
          </w:tcPr>
          <w:p w:rsidR="006D59B5" w:rsidRPr="006D59B5" w:rsidRDefault="006D59B5" w:rsidP="006D59B5">
            <w:pPr>
              <w:ind w:firstLine="0"/>
            </w:pPr>
            <w:r>
              <w:t>Funderburk</w:t>
            </w:r>
          </w:p>
        </w:tc>
      </w:tr>
      <w:tr w:rsidR="006D59B5" w:rsidRPr="006D59B5" w:rsidTr="006D59B5">
        <w:tc>
          <w:tcPr>
            <w:tcW w:w="2179" w:type="dxa"/>
            <w:shd w:val="clear" w:color="auto" w:fill="auto"/>
          </w:tcPr>
          <w:p w:rsidR="006D59B5" w:rsidRPr="006D59B5" w:rsidRDefault="006D59B5" w:rsidP="006D59B5">
            <w:pPr>
              <w:ind w:firstLine="0"/>
            </w:pPr>
            <w:r>
              <w:t>Gambrell</w:t>
            </w:r>
          </w:p>
        </w:tc>
        <w:tc>
          <w:tcPr>
            <w:tcW w:w="2179" w:type="dxa"/>
            <w:shd w:val="clear" w:color="auto" w:fill="auto"/>
          </w:tcPr>
          <w:p w:rsidR="006D59B5" w:rsidRPr="006D59B5" w:rsidRDefault="006D59B5" w:rsidP="006D59B5">
            <w:pPr>
              <w:ind w:firstLine="0"/>
            </w:pPr>
            <w:r>
              <w:t>Gilliard</w:t>
            </w:r>
          </w:p>
        </w:tc>
        <w:tc>
          <w:tcPr>
            <w:tcW w:w="2180" w:type="dxa"/>
            <w:shd w:val="clear" w:color="auto" w:fill="auto"/>
          </w:tcPr>
          <w:p w:rsidR="006D59B5" w:rsidRPr="006D59B5" w:rsidRDefault="006D59B5" w:rsidP="006D59B5">
            <w:pPr>
              <w:ind w:firstLine="0"/>
            </w:pPr>
            <w:r>
              <w:t>Govan</w:t>
            </w:r>
          </w:p>
        </w:tc>
      </w:tr>
      <w:tr w:rsidR="006D59B5" w:rsidRPr="006D59B5" w:rsidTr="006D59B5">
        <w:tc>
          <w:tcPr>
            <w:tcW w:w="2179" w:type="dxa"/>
            <w:shd w:val="clear" w:color="auto" w:fill="auto"/>
          </w:tcPr>
          <w:p w:rsidR="006D59B5" w:rsidRPr="006D59B5" w:rsidRDefault="006D59B5" w:rsidP="006D59B5">
            <w:pPr>
              <w:ind w:firstLine="0"/>
            </w:pPr>
            <w:r>
              <w:t>Hamilton</w:t>
            </w:r>
          </w:p>
        </w:tc>
        <w:tc>
          <w:tcPr>
            <w:tcW w:w="2179" w:type="dxa"/>
            <w:shd w:val="clear" w:color="auto" w:fill="auto"/>
          </w:tcPr>
          <w:p w:rsidR="006D59B5" w:rsidRPr="006D59B5" w:rsidRDefault="006D59B5" w:rsidP="006D59B5">
            <w:pPr>
              <w:ind w:firstLine="0"/>
            </w:pPr>
            <w:r>
              <w:t>Hardwick</w:t>
            </w:r>
          </w:p>
        </w:tc>
        <w:tc>
          <w:tcPr>
            <w:tcW w:w="2180" w:type="dxa"/>
            <w:shd w:val="clear" w:color="auto" w:fill="auto"/>
          </w:tcPr>
          <w:p w:rsidR="006D59B5" w:rsidRPr="006D59B5" w:rsidRDefault="006D59B5" w:rsidP="006D59B5">
            <w:pPr>
              <w:ind w:firstLine="0"/>
            </w:pPr>
            <w:r>
              <w:t>Harrell</w:t>
            </w:r>
          </w:p>
        </w:tc>
      </w:tr>
      <w:tr w:rsidR="006D59B5" w:rsidRPr="006D59B5" w:rsidTr="006D59B5">
        <w:tc>
          <w:tcPr>
            <w:tcW w:w="2179" w:type="dxa"/>
            <w:shd w:val="clear" w:color="auto" w:fill="auto"/>
          </w:tcPr>
          <w:p w:rsidR="006D59B5" w:rsidRPr="006D59B5" w:rsidRDefault="006D59B5" w:rsidP="006D59B5">
            <w:pPr>
              <w:ind w:firstLine="0"/>
            </w:pPr>
            <w:r>
              <w:t>Harrison</w:t>
            </w:r>
          </w:p>
        </w:tc>
        <w:tc>
          <w:tcPr>
            <w:tcW w:w="2179" w:type="dxa"/>
            <w:shd w:val="clear" w:color="auto" w:fill="auto"/>
          </w:tcPr>
          <w:p w:rsidR="006D59B5" w:rsidRPr="006D59B5" w:rsidRDefault="006D59B5" w:rsidP="006D59B5">
            <w:pPr>
              <w:ind w:firstLine="0"/>
            </w:pPr>
            <w:r>
              <w:t>Hart</w:t>
            </w:r>
          </w:p>
        </w:tc>
        <w:tc>
          <w:tcPr>
            <w:tcW w:w="2180" w:type="dxa"/>
            <w:shd w:val="clear" w:color="auto" w:fill="auto"/>
          </w:tcPr>
          <w:p w:rsidR="006D59B5" w:rsidRPr="006D59B5" w:rsidRDefault="006D59B5" w:rsidP="006D59B5">
            <w:pPr>
              <w:ind w:firstLine="0"/>
            </w:pPr>
            <w:r>
              <w:t>Hayes</w:t>
            </w:r>
          </w:p>
        </w:tc>
      </w:tr>
      <w:tr w:rsidR="006D59B5" w:rsidRPr="006D59B5" w:rsidTr="006D59B5">
        <w:tc>
          <w:tcPr>
            <w:tcW w:w="2179" w:type="dxa"/>
            <w:shd w:val="clear" w:color="auto" w:fill="auto"/>
          </w:tcPr>
          <w:p w:rsidR="006D59B5" w:rsidRPr="006D59B5" w:rsidRDefault="006D59B5" w:rsidP="006D59B5">
            <w:pPr>
              <w:ind w:firstLine="0"/>
            </w:pPr>
            <w:r>
              <w:t>Hearn</w:t>
            </w:r>
          </w:p>
        </w:tc>
        <w:tc>
          <w:tcPr>
            <w:tcW w:w="2179" w:type="dxa"/>
            <w:shd w:val="clear" w:color="auto" w:fill="auto"/>
          </w:tcPr>
          <w:p w:rsidR="006D59B5" w:rsidRPr="006D59B5" w:rsidRDefault="006D59B5" w:rsidP="006D59B5">
            <w:pPr>
              <w:ind w:firstLine="0"/>
            </w:pPr>
            <w:r>
              <w:t>Henderson</w:t>
            </w:r>
          </w:p>
        </w:tc>
        <w:tc>
          <w:tcPr>
            <w:tcW w:w="2180" w:type="dxa"/>
            <w:shd w:val="clear" w:color="auto" w:fill="auto"/>
          </w:tcPr>
          <w:p w:rsidR="006D59B5" w:rsidRPr="006D59B5" w:rsidRDefault="006D59B5" w:rsidP="006D59B5">
            <w:pPr>
              <w:ind w:firstLine="0"/>
            </w:pPr>
            <w:r>
              <w:t>Herbkersman</w:t>
            </w:r>
          </w:p>
        </w:tc>
      </w:tr>
      <w:tr w:rsidR="006D59B5" w:rsidRPr="006D59B5" w:rsidTr="006D59B5">
        <w:tc>
          <w:tcPr>
            <w:tcW w:w="2179" w:type="dxa"/>
            <w:shd w:val="clear" w:color="auto" w:fill="auto"/>
          </w:tcPr>
          <w:p w:rsidR="006D59B5" w:rsidRPr="006D59B5" w:rsidRDefault="006D59B5" w:rsidP="006D59B5">
            <w:pPr>
              <w:ind w:firstLine="0"/>
            </w:pPr>
            <w:r>
              <w:t>Hiott</w:t>
            </w:r>
          </w:p>
        </w:tc>
        <w:tc>
          <w:tcPr>
            <w:tcW w:w="2179" w:type="dxa"/>
            <w:shd w:val="clear" w:color="auto" w:fill="auto"/>
          </w:tcPr>
          <w:p w:rsidR="006D59B5" w:rsidRPr="006D59B5" w:rsidRDefault="006D59B5" w:rsidP="006D59B5">
            <w:pPr>
              <w:ind w:firstLine="0"/>
            </w:pPr>
            <w:r>
              <w:t>Hixon</w:t>
            </w:r>
          </w:p>
        </w:tc>
        <w:tc>
          <w:tcPr>
            <w:tcW w:w="2180" w:type="dxa"/>
            <w:shd w:val="clear" w:color="auto" w:fill="auto"/>
          </w:tcPr>
          <w:p w:rsidR="006D59B5" w:rsidRPr="006D59B5" w:rsidRDefault="006D59B5" w:rsidP="006D59B5">
            <w:pPr>
              <w:ind w:firstLine="0"/>
            </w:pPr>
            <w:r>
              <w:t>Hodges</w:t>
            </w:r>
          </w:p>
        </w:tc>
      </w:tr>
      <w:tr w:rsidR="006D59B5" w:rsidRPr="006D59B5" w:rsidTr="006D59B5">
        <w:tc>
          <w:tcPr>
            <w:tcW w:w="2179" w:type="dxa"/>
            <w:shd w:val="clear" w:color="auto" w:fill="auto"/>
          </w:tcPr>
          <w:p w:rsidR="006D59B5" w:rsidRPr="006D59B5" w:rsidRDefault="006D59B5" w:rsidP="006D59B5">
            <w:pPr>
              <w:ind w:firstLine="0"/>
            </w:pPr>
            <w:r>
              <w:t>Horne</w:t>
            </w:r>
          </w:p>
        </w:tc>
        <w:tc>
          <w:tcPr>
            <w:tcW w:w="2179" w:type="dxa"/>
            <w:shd w:val="clear" w:color="auto" w:fill="auto"/>
          </w:tcPr>
          <w:p w:rsidR="006D59B5" w:rsidRPr="006D59B5" w:rsidRDefault="006D59B5" w:rsidP="006D59B5">
            <w:pPr>
              <w:ind w:firstLine="0"/>
            </w:pPr>
            <w:r>
              <w:t>Hosey</w:t>
            </w:r>
          </w:p>
        </w:tc>
        <w:tc>
          <w:tcPr>
            <w:tcW w:w="2180" w:type="dxa"/>
            <w:shd w:val="clear" w:color="auto" w:fill="auto"/>
          </w:tcPr>
          <w:p w:rsidR="006D59B5" w:rsidRPr="006D59B5" w:rsidRDefault="006D59B5" w:rsidP="006D59B5">
            <w:pPr>
              <w:ind w:firstLine="0"/>
            </w:pPr>
            <w:r>
              <w:t>Howard</w:t>
            </w:r>
          </w:p>
        </w:tc>
      </w:tr>
      <w:tr w:rsidR="006D59B5" w:rsidRPr="006D59B5" w:rsidTr="006D59B5">
        <w:tc>
          <w:tcPr>
            <w:tcW w:w="2179" w:type="dxa"/>
            <w:shd w:val="clear" w:color="auto" w:fill="auto"/>
          </w:tcPr>
          <w:p w:rsidR="006D59B5" w:rsidRPr="006D59B5" w:rsidRDefault="006D59B5" w:rsidP="006D59B5">
            <w:pPr>
              <w:ind w:firstLine="0"/>
            </w:pPr>
            <w:r>
              <w:t>Huggins</w:t>
            </w:r>
          </w:p>
        </w:tc>
        <w:tc>
          <w:tcPr>
            <w:tcW w:w="2179" w:type="dxa"/>
            <w:shd w:val="clear" w:color="auto" w:fill="auto"/>
          </w:tcPr>
          <w:p w:rsidR="006D59B5" w:rsidRPr="006D59B5" w:rsidRDefault="006D59B5" w:rsidP="006D59B5">
            <w:pPr>
              <w:ind w:firstLine="0"/>
            </w:pPr>
            <w:r>
              <w:t>Jefferson</w:t>
            </w:r>
          </w:p>
        </w:tc>
        <w:tc>
          <w:tcPr>
            <w:tcW w:w="2180" w:type="dxa"/>
            <w:shd w:val="clear" w:color="auto" w:fill="auto"/>
          </w:tcPr>
          <w:p w:rsidR="006D59B5" w:rsidRPr="006D59B5" w:rsidRDefault="006D59B5" w:rsidP="006D59B5">
            <w:pPr>
              <w:ind w:firstLine="0"/>
            </w:pPr>
            <w:r>
              <w:t>Johnson</w:t>
            </w:r>
          </w:p>
        </w:tc>
      </w:tr>
      <w:tr w:rsidR="006D59B5" w:rsidRPr="006D59B5" w:rsidTr="006D59B5">
        <w:tc>
          <w:tcPr>
            <w:tcW w:w="2179" w:type="dxa"/>
            <w:shd w:val="clear" w:color="auto" w:fill="auto"/>
          </w:tcPr>
          <w:p w:rsidR="006D59B5" w:rsidRPr="006D59B5" w:rsidRDefault="006D59B5" w:rsidP="006D59B5">
            <w:pPr>
              <w:ind w:firstLine="0"/>
            </w:pPr>
            <w:r>
              <w:t>King</w:t>
            </w:r>
          </w:p>
        </w:tc>
        <w:tc>
          <w:tcPr>
            <w:tcW w:w="2179" w:type="dxa"/>
            <w:shd w:val="clear" w:color="auto" w:fill="auto"/>
          </w:tcPr>
          <w:p w:rsidR="006D59B5" w:rsidRPr="006D59B5" w:rsidRDefault="006D59B5" w:rsidP="006D59B5">
            <w:pPr>
              <w:ind w:firstLine="0"/>
            </w:pPr>
            <w:r>
              <w:t>Knight</w:t>
            </w:r>
          </w:p>
        </w:tc>
        <w:tc>
          <w:tcPr>
            <w:tcW w:w="2180" w:type="dxa"/>
            <w:shd w:val="clear" w:color="auto" w:fill="auto"/>
          </w:tcPr>
          <w:p w:rsidR="006D59B5" w:rsidRPr="006D59B5" w:rsidRDefault="006D59B5" w:rsidP="006D59B5">
            <w:pPr>
              <w:ind w:firstLine="0"/>
            </w:pPr>
            <w:r>
              <w:t>Limehouse</w:t>
            </w:r>
          </w:p>
        </w:tc>
      </w:tr>
      <w:tr w:rsidR="006D59B5" w:rsidRPr="006D59B5" w:rsidTr="006D59B5">
        <w:tc>
          <w:tcPr>
            <w:tcW w:w="2179" w:type="dxa"/>
            <w:shd w:val="clear" w:color="auto" w:fill="auto"/>
          </w:tcPr>
          <w:p w:rsidR="006D59B5" w:rsidRPr="006D59B5" w:rsidRDefault="006D59B5" w:rsidP="006D59B5">
            <w:pPr>
              <w:ind w:firstLine="0"/>
            </w:pPr>
            <w:r>
              <w:t>Loftis</w:t>
            </w:r>
          </w:p>
        </w:tc>
        <w:tc>
          <w:tcPr>
            <w:tcW w:w="2179" w:type="dxa"/>
            <w:shd w:val="clear" w:color="auto" w:fill="auto"/>
          </w:tcPr>
          <w:p w:rsidR="006D59B5" w:rsidRPr="006D59B5" w:rsidRDefault="006D59B5" w:rsidP="006D59B5">
            <w:pPr>
              <w:ind w:firstLine="0"/>
            </w:pPr>
            <w:r>
              <w:t>Long</w:t>
            </w:r>
          </w:p>
        </w:tc>
        <w:tc>
          <w:tcPr>
            <w:tcW w:w="2180" w:type="dxa"/>
            <w:shd w:val="clear" w:color="auto" w:fill="auto"/>
          </w:tcPr>
          <w:p w:rsidR="006D59B5" w:rsidRPr="006D59B5" w:rsidRDefault="006D59B5" w:rsidP="006D59B5">
            <w:pPr>
              <w:ind w:firstLine="0"/>
            </w:pPr>
            <w:r>
              <w:t>Lowe</w:t>
            </w:r>
          </w:p>
        </w:tc>
      </w:tr>
      <w:tr w:rsidR="006D59B5" w:rsidRPr="006D59B5" w:rsidTr="006D59B5">
        <w:tc>
          <w:tcPr>
            <w:tcW w:w="2179" w:type="dxa"/>
            <w:shd w:val="clear" w:color="auto" w:fill="auto"/>
          </w:tcPr>
          <w:p w:rsidR="006D59B5" w:rsidRPr="006D59B5" w:rsidRDefault="006D59B5" w:rsidP="006D59B5">
            <w:pPr>
              <w:ind w:firstLine="0"/>
            </w:pPr>
            <w:r>
              <w:t>Lucas</w:t>
            </w:r>
          </w:p>
        </w:tc>
        <w:tc>
          <w:tcPr>
            <w:tcW w:w="2179" w:type="dxa"/>
            <w:shd w:val="clear" w:color="auto" w:fill="auto"/>
          </w:tcPr>
          <w:p w:rsidR="006D59B5" w:rsidRPr="006D59B5" w:rsidRDefault="006D59B5" w:rsidP="006D59B5">
            <w:pPr>
              <w:ind w:firstLine="0"/>
            </w:pPr>
            <w:r>
              <w:t>McCoy</w:t>
            </w:r>
          </w:p>
        </w:tc>
        <w:tc>
          <w:tcPr>
            <w:tcW w:w="2180" w:type="dxa"/>
            <w:shd w:val="clear" w:color="auto" w:fill="auto"/>
          </w:tcPr>
          <w:p w:rsidR="006D59B5" w:rsidRPr="006D59B5" w:rsidRDefault="006D59B5" w:rsidP="006D59B5">
            <w:pPr>
              <w:ind w:firstLine="0"/>
            </w:pPr>
            <w:r>
              <w:t>McEachern</w:t>
            </w:r>
          </w:p>
        </w:tc>
      </w:tr>
      <w:tr w:rsidR="006D59B5" w:rsidRPr="006D59B5" w:rsidTr="006D59B5">
        <w:tc>
          <w:tcPr>
            <w:tcW w:w="2179" w:type="dxa"/>
            <w:shd w:val="clear" w:color="auto" w:fill="auto"/>
          </w:tcPr>
          <w:p w:rsidR="006D59B5" w:rsidRPr="006D59B5" w:rsidRDefault="006D59B5" w:rsidP="006D59B5">
            <w:pPr>
              <w:ind w:firstLine="0"/>
            </w:pPr>
            <w:r>
              <w:t>McLeod</w:t>
            </w:r>
          </w:p>
        </w:tc>
        <w:tc>
          <w:tcPr>
            <w:tcW w:w="2179" w:type="dxa"/>
            <w:shd w:val="clear" w:color="auto" w:fill="auto"/>
          </w:tcPr>
          <w:p w:rsidR="006D59B5" w:rsidRPr="006D59B5" w:rsidRDefault="006D59B5" w:rsidP="006D59B5">
            <w:pPr>
              <w:ind w:firstLine="0"/>
            </w:pPr>
            <w:r>
              <w:t>Merrill</w:t>
            </w:r>
          </w:p>
        </w:tc>
        <w:tc>
          <w:tcPr>
            <w:tcW w:w="2180" w:type="dxa"/>
            <w:shd w:val="clear" w:color="auto" w:fill="auto"/>
          </w:tcPr>
          <w:p w:rsidR="006D59B5" w:rsidRPr="006D59B5" w:rsidRDefault="006D59B5" w:rsidP="006D59B5">
            <w:pPr>
              <w:ind w:firstLine="0"/>
            </w:pPr>
            <w:r>
              <w:t>D. C. Moss</w:t>
            </w:r>
          </w:p>
        </w:tc>
      </w:tr>
      <w:tr w:rsidR="006D59B5" w:rsidRPr="006D59B5" w:rsidTr="006D59B5">
        <w:tc>
          <w:tcPr>
            <w:tcW w:w="2179" w:type="dxa"/>
            <w:shd w:val="clear" w:color="auto" w:fill="auto"/>
          </w:tcPr>
          <w:p w:rsidR="006D59B5" w:rsidRPr="006D59B5" w:rsidRDefault="006D59B5" w:rsidP="006D59B5">
            <w:pPr>
              <w:ind w:firstLine="0"/>
            </w:pPr>
            <w:r>
              <w:t>V. S. Moss</w:t>
            </w:r>
          </w:p>
        </w:tc>
        <w:tc>
          <w:tcPr>
            <w:tcW w:w="2179" w:type="dxa"/>
            <w:shd w:val="clear" w:color="auto" w:fill="auto"/>
          </w:tcPr>
          <w:p w:rsidR="006D59B5" w:rsidRPr="006D59B5" w:rsidRDefault="006D59B5" w:rsidP="006D59B5">
            <w:pPr>
              <w:ind w:firstLine="0"/>
            </w:pPr>
            <w:r>
              <w:t>Munnerlyn</w:t>
            </w:r>
          </w:p>
        </w:tc>
        <w:tc>
          <w:tcPr>
            <w:tcW w:w="2180" w:type="dxa"/>
            <w:shd w:val="clear" w:color="auto" w:fill="auto"/>
          </w:tcPr>
          <w:p w:rsidR="006D59B5" w:rsidRPr="006D59B5" w:rsidRDefault="006D59B5" w:rsidP="006D59B5">
            <w:pPr>
              <w:ind w:firstLine="0"/>
            </w:pPr>
            <w:r>
              <w:t>Murphy</w:t>
            </w:r>
          </w:p>
        </w:tc>
      </w:tr>
      <w:tr w:rsidR="006D59B5" w:rsidRPr="006D59B5" w:rsidTr="006D59B5">
        <w:tc>
          <w:tcPr>
            <w:tcW w:w="2179" w:type="dxa"/>
            <w:shd w:val="clear" w:color="auto" w:fill="auto"/>
          </w:tcPr>
          <w:p w:rsidR="006D59B5" w:rsidRPr="006D59B5" w:rsidRDefault="006D59B5" w:rsidP="006D59B5">
            <w:pPr>
              <w:ind w:firstLine="0"/>
            </w:pPr>
            <w:r>
              <w:t>Nanney</w:t>
            </w:r>
          </w:p>
        </w:tc>
        <w:tc>
          <w:tcPr>
            <w:tcW w:w="2179" w:type="dxa"/>
            <w:shd w:val="clear" w:color="auto" w:fill="auto"/>
          </w:tcPr>
          <w:p w:rsidR="006D59B5" w:rsidRPr="006D59B5" w:rsidRDefault="006D59B5" w:rsidP="006D59B5">
            <w:pPr>
              <w:ind w:firstLine="0"/>
            </w:pPr>
            <w:r>
              <w:t>J. H. Neal</w:t>
            </w:r>
          </w:p>
        </w:tc>
        <w:tc>
          <w:tcPr>
            <w:tcW w:w="2180" w:type="dxa"/>
            <w:shd w:val="clear" w:color="auto" w:fill="auto"/>
          </w:tcPr>
          <w:p w:rsidR="006D59B5" w:rsidRPr="006D59B5" w:rsidRDefault="006D59B5" w:rsidP="006D59B5">
            <w:pPr>
              <w:ind w:firstLine="0"/>
            </w:pPr>
            <w:r>
              <w:t>J. M. Neal</w:t>
            </w:r>
          </w:p>
        </w:tc>
      </w:tr>
      <w:tr w:rsidR="006D59B5" w:rsidRPr="006D59B5" w:rsidTr="006D59B5">
        <w:tc>
          <w:tcPr>
            <w:tcW w:w="2179" w:type="dxa"/>
            <w:shd w:val="clear" w:color="auto" w:fill="auto"/>
          </w:tcPr>
          <w:p w:rsidR="006D59B5" w:rsidRPr="006D59B5" w:rsidRDefault="006D59B5" w:rsidP="006D59B5">
            <w:pPr>
              <w:ind w:firstLine="0"/>
            </w:pPr>
            <w:r>
              <w:t>Neilson</w:t>
            </w:r>
          </w:p>
        </w:tc>
        <w:tc>
          <w:tcPr>
            <w:tcW w:w="2179" w:type="dxa"/>
            <w:shd w:val="clear" w:color="auto" w:fill="auto"/>
          </w:tcPr>
          <w:p w:rsidR="006D59B5" w:rsidRPr="006D59B5" w:rsidRDefault="006D59B5" w:rsidP="006D59B5">
            <w:pPr>
              <w:ind w:firstLine="0"/>
            </w:pPr>
            <w:r>
              <w:t>Ott</w:t>
            </w:r>
          </w:p>
        </w:tc>
        <w:tc>
          <w:tcPr>
            <w:tcW w:w="2180" w:type="dxa"/>
            <w:shd w:val="clear" w:color="auto" w:fill="auto"/>
          </w:tcPr>
          <w:p w:rsidR="006D59B5" w:rsidRPr="006D59B5" w:rsidRDefault="006D59B5" w:rsidP="006D59B5">
            <w:pPr>
              <w:ind w:firstLine="0"/>
            </w:pPr>
            <w:r>
              <w:t>Owens</w:t>
            </w:r>
          </w:p>
        </w:tc>
      </w:tr>
      <w:tr w:rsidR="006D59B5" w:rsidRPr="006D59B5" w:rsidTr="006D59B5">
        <w:tc>
          <w:tcPr>
            <w:tcW w:w="2179" w:type="dxa"/>
            <w:shd w:val="clear" w:color="auto" w:fill="auto"/>
          </w:tcPr>
          <w:p w:rsidR="006D59B5" w:rsidRPr="006D59B5" w:rsidRDefault="006D59B5" w:rsidP="006D59B5">
            <w:pPr>
              <w:ind w:firstLine="0"/>
            </w:pPr>
            <w:r>
              <w:t>Parker</w:t>
            </w:r>
          </w:p>
        </w:tc>
        <w:tc>
          <w:tcPr>
            <w:tcW w:w="2179" w:type="dxa"/>
            <w:shd w:val="clear" w:color="auto" w:fill="auto"/>
          </w:tcPr>
          <w:p w:rsidR="006D59B5" w:rsidRPr="006D59B5" w:rsidRDefault="006D59B5" w:rsidP="006D59B5">
            <w:pPr>
              <w:ind w:firstLine="0"/>
            </w:pPr>
            <w:r>
              <w:t>Parks</w:t>
            </w:r>
          </w:p>
        </w:tc>
        <w:tc>
          <w:tcPr>
            <w:tcW w:w="2180" w:type="dxa"/>
            <w:shd w:val="clear" w:color="auto" w:fill="auto"/>
          </w:tcPr>
          <w:p w:rsidR="006D59B5" w:rsidRPr="006D59B5" w:rsidRDefault="006D59B5" w:rsidP="006D59B5">
            <w:pPr>
              <w:ind w:firstLine="0"/>
            </w:pPr>
            <w:r>
              <w:t>Pinson</w:t>
            </w:r>
          </w:p>
        </w:tc>
      </w:tr>
      <w:tr w:rsidR="006D59B5" w:rsidRPr="006D59B5" w:rsidTr="006D59B5">
        <w:tc>
          <w:tcPr>
            <w:tcW w:w="2179" w:type="dxa"/>
            <w:shd w:val="clear" w:color="auto" w:fill="auto"/>
          </w:tcPr>
          <w:p w:rsidR="006D59B5" w:rsidRPr="006D59B5" w:rsidRDefault="006D59B5" w:rsidP="006D59B5">
            <w:pPr>
              <w:ind w:firstLine="0"/>
            </w:pPr>
            <w:r>
              <w:t>Pitts</w:t>
            </w:r>
          </w:p>
        </w:tc>
        <w:tc>
          <w:tcPr>
            <w:tcW w:w="2179" w:type="dxa"/>
            <w:shd w:val="clear" w:color="auto" w:fill="auto"/>
          </w:tcPr>
          <w:p w:rsidR="006D59B5" w:rsidRPr="006D59B5" w:rsidRDefault="006D59B5" w:rsidP="006D59B5">
            <w:pPr>
              <w:ind w:firstLine="0"/>
            </w:pPr>
            <w:r>
              <w:t>Pope</w:t>
            </w:r>
          </w:p>
        </w:tc>
        <w:tc>
          <w:tcPr>
            <w:tcW w:w="2180" w:type="dxa"/>
            <w:shd w:val="clear" w:color="auto" w:fill="auto"/>
          </w:tcPr>
          <w:p w:rsidR="006D59B5" w:rsidRPr="006D59B5" w:rsidRDefault="006D59B5" w:rsidP="006D59B5">
            <w:pPr>
              <w:ind w:firstLine="0"/>
            </w:pPr>
            <w:r>
              <w:t>Putnam</w:t>
            </w:r>
          </w:p>
        </w:tc>
      </w:tr>
      <w:tr w:rsidR="006D59B5" w:rsidRPr="006D59B5" w:rsidTr="006D59B5">
        <w:tc>
          <w:tcPr>
            <w:tcW w:w="2179" w:type="dxa"/>
            <w:shd w:val="clear" w:color="auto" w:fill="auto"/>
          </w:tcPr>
          <w:p w:rsidR="006D59B5" w:rsidRPr="006D59B5" w:rsidRDefault="006D59B5" w:rsidP="006D59B5">
            <w:pPr>
              <w:ind w:firstLine="0"/>
            </w:pPr>
            <w:r>
              <w:t>Quinn</w:t>
            </w:r>
          </w:p>
        </w:tc>
        <w:tc>
          <w:tcPr>
            <w:tcW w:w="2179" w:type="dxa"/>
            <w:shd w:val="clear" w:color="auto" w:fill="auto"/>
          </w:tcPr>
          <w:p w:rsidR="006D59B5" w:rsidRPr="006D59B5" w:rsidRDefault="006D59B5" w:rsidP="006D59B5">
            <w:pPr>
              <w:ind w:firstLine="0"/>
            </w:pPr>
            <w:r>
              <w:t>Rutherford</w:t>
            </w:r>
          </w:p>
        </w:tc>
        <w:tc>
          <w:tcPr>
            <w:tcW w:w="2180" w:type="dxa"/>
            <w:shd w:val="clear" w:color="auto" w:fill="auto"/>
          </w:tcPr>
          <w:p w:rsidR="006D59B5" w:rsidRPr="006D59B5" w:rsidRDefault="006D59B5" w:rsidP="006D59B5">
            <w:pPr>
              <w:ind w:firstLine="0"/>
            </w:pPr>
            <w:r>
              <w:t>Ryan</w:t>
            </w:r>
          </w:p>
        </w:tc>
      </w:tr>
      <w:tr w:rsidR="006D59B5" w:rsidRPr="006D59B5" w:rsidTr="006D59B5">
        <w:tc>
          <w:tcPr>
            <w:tcW w:w="2179" w:type="dxa"/>
            <w:shd w:val="clear" w:color="auto" w:fill="auto"/>
          </w:tcPr>
          <w:p w:rsidR="006D59B5" w:rsidRPr="006D59B5" w:rsidRDefault="006D59B5" w:rsidP="006D59B5">
            <w:pPr>
              <w:ind w:firstLine="0"/>
            </w:pPr>
            <w:r>
              <w:t>Sabb</w:t>
            </w:r>
          </w:p>
        </w:tc>
        <w:tc>
          <w:tcPr>
            <w:tcW w:w="2179" w:type="dxa"/>
            <w:shd w:val="clear" w:color="auto" w:fill="auto"/>
          </w:tcPr>
          <w:p w:rsidR="006D59B5" w:rsidRPr="006D59B5" w:rsidRDefault="006D59B5" w:rsidP="006D59B5">
            <w:pPr>
              <w:ind w:firstLine="0"/>
            </w:pPr>
            <w:r>
              <w:t>Sandifer</w:t>
            </w:r>
          </w:p>
        </w:tc>
        <w:tc>
          <w:tcPr>
            <w:tcW w:w="2180" w:type="dxa"/>
            <w:shd w:val="clear" w:color="auto" w:fill="auto"/>
          </w:tcPr>
          <w:p w:rsidR="006D59B5" w:rsidRPr="006D59B5" w:rsidRDefault="006D59B5" w:rsidP="006D59B5">
            <w:pPr>
              <w:ind w:firstLine="0"/>
            </w:pPr>
            <w:r>
              <w:t>Sellers</w:t>
            </w:r>
          </w:p>
        </w:tc>
      </w:tr>
      <w:tr w:rsidR="006D59B5" w:rsidRPr="006D59B5" w:rsidTr="006D59B5">
        <w:tc>
          <w:tcPr>
            <w:tcW w:w="2179" w:type="dxa"/>
            <w:shd w:val="clear" w:color="auto" w:fill="auto"/>
          </w:tcPr>
          <w:p w:rsidR="006D59B5" w:rsidRPr="006D59B5" w:rsidRDefault="006D59B5" w:rsidP="006D59B5">
            <w:pPr>
              <w:ind w:firstLine="0"/>
            </w:pPr>
            <w:r>
              <w:t>Simrill</w:t>
            </w:r>
          </w:p>
        </w:tc>
        <w:tc>
          <w:tcPr>
            <w:tcW w:w="2179" w:type="dxa"/>
            <w:shd w:val="clear" w:color="auto" w:fill="auto"/>
          </w:tcPr>
          <w:p w:rsidR="006D59B5" w:rsidRPr="006D59B5" w:rsidRDefault="006D59B5" w:rsidP="006D59B5">
            <w:pPr>
              <w:ind w:firstLine="0"/>
            </w:pPr>
            <w:r>
              <w:t>Skelton</w:t>
            </w:r>
          </w:p>
        </w:tc>
        <w:tc>
          <w:tcPr>
            <w:tcW w:w="2180" w:type="dxa"/>
            <w:shd w:val="clear" w:color="auto" w:fill="auto"/>
          </w:tcPr>
          <w:p w:rsidR="006D59B5" w:rsidRPr="006D59B5" w:rsidRDefault="006D59B5" w:rsidP="006D59B5">
            <w:pPr>
              <w:ind w:firstLine="0"/>
            </w:pPr>
            <w:r>
              <w:t>G. M. Smith</w:t>
            </w:r>
          </w:p>
        </w:tc>
      </w:tr>
      <w:tr w:rsidR="006D59B5" w:rsidRPr="006D59B5" w:rsidTr="006D59B5">
        <w:tc>
          <w:tcPr>
            <w:tcW w:w="2179" w:type="dxa"/>
            <w:shd w:val="clear" w:color="auto" w:fill="auto"/>
          </w:tcPr>
          <w:p w:rsidR="006D59B5" w:rsidRPr="006D59B5" w:rsidRDefault="006D59B5" w:rsidP="006D59B5">
            <w:pPr>
              <w:ind w:firstLine="0"/>
            </w:pPr>
            <w:r>
              <w:t>G. R. Smith</w:t>
            </w:r>
          </w:p>
        </w:tc>
        <w:tc>
          <w:tcPr>
            <w:tcW w:w="2179" w:type="dxa"/>
            <w:shd w:val="clear" w:color="auto" w:fill="auto"/>
          </w:tcPr>
          <w:p w:rsidR="006D59B5" w:rsidRPr="006D59B5" w:rsidRDefault="006D59B5" w:rsidP="006D59B5">
            <w:pPr>
              <w:ind w:firstLine="0"/>
            </w:pPr>
            <w:r>
              <w:t>J. R. Smith</w:t>
            </w:r>
          </w:p>
        </w:tc>
        <w:tc>
          <w:tcPr>
            <w:tcW w:w="2180" w:type="dxa"/>
            <w:shd w:val="clear" w:color="auto" w:fill="auto"/>
          </w:tcPr>
          <w:p w:rsidR="006D59B5" w:rsidRPr="006D59B5" w:rsidRDefault="006D59B5" w:rsidP="006D59B5">
            <w:pPr>
              <w:ind w:firstLine="0"/>
            </w:pPr>
            <w:r>
              <w:t>Sottile</w:t>
            </w:r>
          </w:p>
        </w:tc>
      </w:tr>
      <w:tr w:rsidR="006D59B5" w:rsidRPr="006D59B5" w:rsidTr="006D59B5">
        <w:tc>
          <w:tcPr>
            <w:tcW w:w="2179" w:type="dxa"/>
            <w:shd w:val="clear" w:color="auto" w:fill="auto"/>
          </w:tcPr>
          <w:p w:rsidR="006D59B5" w:rsidRPr="006D59B5" w:rsidRDefault="006D59B5" w:rsidP="006D59B5">
            <w:pPr>
              <w:ind w:firstLine="0"/>
            </w:pPr>
            <w:r>
              <w:t>Southard</w:t>
            </w:r>
          </w:p>
        </w:tc>
        <w:tc>
          <w:tcPr>
            <w:tcW w:w="2179" w:type="dxa"/>
            <w:shd w:val="clear" w:color="auto" w:fill="auto"/>
          </w:tcPr>
          <w:p w:rsidR="006D59B5" w:rsidRPr="006D59B5" w:rsidRDefault="006D59B5" w:rsidP="006D59B5">
            <w:pPr>
              <w:ind w:firstLine="0"/>
            </w:pPr>
            <w:r>
              <w:t>Spires</w:t>
            </w:r>
          </w:p>
        </w:tc>
        <w:tc>
          <w:tcPr>
            <w:tcW w:w="2180" w:type="dxa"/>
            <w:shd w:val="clear" w:color="auto" w:fill="auto"/>
          </w:tcPr>
          <w:p w:rsidR="006D59B5" w:rsidRPr="006D59B5" w:rsidRDefault="006D59B5" w:rsidP="006D59B5">
            <w:pPr>
              <w:ind w:firstLine="0"/>
            </w:pPr>
            <w:r>
              <w:t>Stavrinakis</w:t>
            </w:r>
          </w:p>
        </w:tc>
      </w:tr>
      <w:tr w:rsidR="006D59B5" w:rsidRPr="006D59B5" w:rsidTr="006D59B5">
        <w:tc>
          <w:tcPr>
            <w:tcW w:w="2179" w:type="dxa"/>
            <w:shd w:val="clear" w:color="auto" w:fill="auto"/>
          </w:tcPr>
          <w:p w:rsidR="006D59B5" w:rsidRPr="006D59B5" w:rsidRDefault="006D59B5" w:rsidP="006D59B5">
            <w:pPr>
              <w:ind w:firstLine="0"/>
            </w:pPr>
            <w:r>
              <w:t>Stringer</w:t>
            </w:r>
          </w:p>
        </w:tc>
        <w:tc>
          <w:tcPr>
            <w:tcW w:w="2179" w:type="dxa"/>
            <w:shd w:val="clear" w:color="auto" w:fill="auto"/>
          </w:tcPr>
          <w:p w:rsidR="006D59B5" w:rsidRPr="006D59B5" w:rsidRDefault="006D59B5" w:rsidP="006D59B5">
            <w:pPr>
              <w:ind w:firstLine="0"/>
            </w:pPr>
            <w:r>
              <w:t>Tallon</w:t>
            </w:r>
          </w:p>
        </w:tc>
        <w:tc>
          <w:tcPr>
            <w:tcW w:w="2180" w:type="dxa"/>
            <w:shd w:val="clear" w:color="auto" w:fill="auto"/>
          </w:tcPr>
          <w:p w:rsidR="006D59B5" w:rsidRPr="006D59B5" w:rsidRDefault="006D59B5" w:rsidP="006D59B5">
            <w:pPr>
              <w:ind w:firstLine="0"/>
            </w:pPr>
            <w:r>
              <w:t>Taylor</w:t>
            </w:r>
          </w:p>
        </w:tc>
      </w:tr>
      <w:tr w:rsidR="006D59B5" w:rsidRPr="006D59B5" w:rsidTr="006D59B5">
        <w:tc>
          <w:tcPr>
            <w:tcW w:w="2179" w:type="dxa"/>
            <w:shd w:val="clear" w:color="auto" w:fill="auto"/>
          </w:tcPr>
          <w:p w:rsidR="006D59B5" w:rsidRPr="006D59B5" w:rsidRDefault="006D59B5" w:rsidP="006D59B5">
            <w:pPr>
              <w:ind w:firstLine="0"/>
            </w:pPr>
            <w:r>
              <w:t>Thayer</w:t>
            </w:r>
          </w:p>
        </w:tc>
        <w:tc>
          <w:tcPr>
            <w:tcW w:w="2179" w:type="dxa"/>
            <w:shd w:val="clear" w:color="auto" w:fill="auto"/>
          </w:tcPr>
          <w:p w:rsidR="006D59B5" w:rsidRPr="006D59B5" w:rsidRDefault="006D59B5" w:rsidP="006D59B5">
            <w:pPr>
              <w:ind w:firstLine="0"/>
            </w:pPr>
            <w:r>
              <w:t>Toole</w:t>
            </w:r>
          </w:p>
        </w:tc>
        <w:tc>
          <w:tcPr>
            <w:tcW w:w="2180" w:type="dxa"/>
            <w:shd w:val="clear" w:color="auto" w:fill="auto"/>
          </w:tcPr>
          <w:p w:rsidR="006D59B5" w:rsidRPr="006D59B5" w:rsidRDefault="006D59B5" w:rsidP="006D59B5">
            <w:pPr>
              <w:ind w:firstLine="0"/>
            </w:pPr>
            <w:r>
              <w:t>Tribble</w:t>
            </w:r>
          </w:p>
        </w:tc>
      </w:tr>
      <w:tr w:rsidR="006D59B5" w:rsidRPr="006D59B5" w:rsidTr="006D59B5">
        <w:tc>
          <w:tcPr>
            <w:tcW w:w="2179" w:type="dxa"/>
            <w:shd w:val="clear" w:color="auto" w:fill="auto"/>
          </w:tcPr>
          <w:p w:rsidR="006D59B5" w:rsidRPr="006D59B5" w:rsidRDefault="006D59B5" w:rsidP="006D59B5">
            <w:pPr>
              <w:keepNext/>
              <w:ind w:firstLine="0"/>
            </w:pPr>
            <w:r>
              <w:t>Vick</w:t>
            </w:r>
          </w:p>
        </w:tc>
        <w:tc>
          <w:tcPr>
            <w:tcW w:w="2179" w:type="dxa"/>
            <w:shd w:val="clear" w:color="auto" w:fill="auto"/>
          </w:tcPr>
          <w:p w:rsidR="006D59B5" w:rsidRPr="006D59B5" w:rsidRDefault="006D59B5" w:rsidP="006D59B5">
            <w:pPr>
              <w:keepNext/>
              <w:ind w:firstLine="0"/>
            </w:pPr>
            <w:r>
              <w:t>Weeks</w:t>
            </w:r>
          </w:p>
        </w:tc>
        <w:tc>
          <w:tcPr>
            <w:tcW w:w="2180" w:type="dxa"/>
            <w:shd w:val="clear" w:color="auto" w:fill="auto"/>
          </w:tcPr>
          <w:p w:rsidR="006D59B5" w:rsidRPr="006D59B5" w:rsidRDefault="006D59B5" w:rsidP="006D59B5">
            <w:pPr>
              <w:keepNext/>
              <w:ind w:firstLine="0"/>
            </w:pPr>
            <w:r>
              <w:t>Whitmire</w:t>
            </w:r>
          </w:p>
        </w:tc>
      </w:tr>
      <w:tr w:rsidR="006D59B5" w:rsidRPr="006D59B5" w:rsidTr="006D59B5">
        <w:tc>
          <w:tcPr>
            <w:tcW w:w="2179" w:type="dxa"/>
            <w:shd w:val="clear" w:color="auto" w:fill="auto"/>
          </w:tcPr>
          <w:p w:rsidR="006D59B5" w:rsidRPr="006D59B5" w:rsidRDefault="006D59B5" w:rsidP="006D59B5">
            <w:pPr>
              <w:keepNext/>
              <w:ind w:firstLine="0"/>
            </w:pPr>
            <w:r>
              <w:t>Williams</w:t>
            </w:r>
          </w:p>
        </w:tc>
        <w:tc>
          <w:tcPr>
            <w:tcW w:w="2179" w:type="dxa"/>
            <w:shd w:val="clear" w:color="auto" w:fill="auto"/>
          </w:tcPr>
          <w:p w:rsidR="006D59B5" w:rsidRPr="006D59B5" w:rsidRDefault="006D59B5" w:rsidP="006D59B5">
            <w:pPr>
              <w:keepNext/>
              <w:ind w:firstLine="0"/>
            </w:pPr>
            <w:r>
              <w:t>Willis</w:t>
            </w:r>
          </w:p>
        </w:tc>
        <w:tc>
          <w:tcPr>
            <w:tcW w:w="2180" w:type="dxa"/>
            <w:shd w:val="clear" w:color="auto" w:fill="auto"/>
          </w:tcPr>
          <w:p w:rsidR="006D59B5" w:rsidRPr="006D59B5" w:rsidRDefault="006D59B5" w:rsidP="006D59B5">
            <w:pPr>
              <w:keepNext/>
              <w:ind w:firstLine="0"/>
            </w:pPr>
            <w:r>
              <w:t>Young</w:t>
            </w:r>
          </w:p>
        </w:tc>
      </w:tr>
    </w:tbl>
    <w:p w:rsidR="006D59B5" w:rsidRDefault="006D59B5" w:rsidP="006D59B5"/>
    <w:p w:rsidR="006D59B5" w:rsidRDefault="006D59B5" w:rsidP="006D59B5">
      <w:pPr>
        <w:jc w:val="center"/>
        <w:rPr>
          <w:b/>
        </w:rPr>
      </w:pPr>
      <w:r w:rsidRPr="006D59B5">
        <w:rPr>
          <w:b/>
        </w:rPr>
        <w:t>Total--111</w:t>
      </w:r>
    </w:p>
    <w:p w:rsidR="006D59B5" w:rsidRDefault="006D59B5" w:rsidP="006D59B5">
      <w:pPr>
        <w:jc w:val="center"/>
        <w:rPr>
          <w:b/>
        </w:rPr>
      </w:pPr>
    </w:p>
    <w:p w:rsidR="006D59B5" w:rsidRDefault="006D59B5" w:rsidP="006D59B5">
      <w:pPr>
        <w:ind w:firstLine="0"/>
      </w:pPr>
      <w:r w:rsidRPr="006D59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59B5" w:rsidRPr="006D59B5" w:rsidTr="006D59B5">
        <w:tc>
          <w:tcPr>
            <w:tcW w:w="2179" w:type="dxa"/>
            <w:shd w:val="clear" w:color="auto" w:fill="auto"/>
          </w:tcPr>
          <w:p w:rsidR="006D59B5" w:rsidRPr="006D59B5" w:rsidRDefault="006D59B5" w:rsidP="006D59B5">
            <w:pPr>
              <w:keepNext/>
              <w:ind w:firstLine="0"/>
            </w:pPr>
            <w:r>
              <w:t>Norman</w:t>
            </w:r>
          </w:p>
        </w:tc>
        <w:tc>
          <w:tcPr>
            <w:tcW w:w="2179" w:type="dxa"/>
            <w:shd w:val="clear" w:color="auto" w:fill="auto"/>
          </w:tcPr>
          <w:p w:rsidR="006D59B5" w:rsidRPr="006D59B5" w:rsidRDefault="006D59B5" w:rsidP="006D59B5">
            <w:pPr>
              <w:keepNext/>
              <w:ind w:firstLine="0"/>
            </w:pPr>
          </w:p>
        </w:tc>
        <w:tc>
          <w:tcPr>
            <w:tcW w:w="2180" w:type="dxa"/>
            <w:shd w:val="clear" w:color="auto" w:fill="auto"/>
          </w:tcPr>
          <w:p w:rsidR="006D59B5" w:rsidRPr="006D59B5" w:rsidRDefault="006D59B5" w:rsidP="006D59B5">
            <w:pPr>
              <w:keepNext/>
              <w:ind w:firstLine="0"/>
            </w:pPr>
          </w:p>
        </w:tc>
      </w:tr>
    </w:tbl>
    <w:p w:rsidR="006D59B5" w:rsidRDefault="006D59B5" w:rsidP="006D59B5"/>
    <w:p w:rsidR="006D59B5" w:rsidRDefault="006D59B5" w:rsidP="006D59B5">
      <w:pPr>
        <w:jc w:val="center"/>
        <w:rPr>
          <w:b/>
        </w:rPr>
      </w:pPr>
      <w:r w:rsidRPr="006D59B5">
        <w:rPr>
          <w:b/>
        </w:rPr>
        <w:t>Total--1</w:t>
      </w:r>
      <w:bookmarkStart w:id="52" w:name="vote_end89"/>
      <w:bookmarkEnd w:id="52"/>
    </w:p>
    <w:p w:rsidR="006D59B5" w:rsidRDefault="006D59B5" w:rsidP="006D59B5"/>
    <w:p w:rsidR="006D59B5" w:rsidRDefault="006D59B5" w:rsidP="006D59B5">
      <w:r>
        <w:t>So, the Veto of the Governor was overridden and a message was ordered sent to the Senate accordingly.</w:t>
      </w:r>
    </w:p>
    <w:p w:rsidR="00E30C80" w:rsidRDefault="00E30C80" w:rsidP="00663DCB">
      <w:pPr>
        <w:pStyle w:val="Title"/>
        <w:tabs>
          <w:tab w:val="clear" w:pos="360"/>
          <w:tab w:val="left" w:pos="270"/>
        </w:tabs>
      </w:pPr>
    </w:p>
    <w:p w:rsidR="00E30C80" w:rsidRDefault="00E30C80" w:rsidP="00663DCB">
      <w:pPr>
        <w:pStyle w:val="Title"/>
        <w:tabs>
          <w:tab w:val="clear" w:pos="360"/>
          <w:tab w:val="left" w:pos="270"/>
        </w:tabs>
      </w:pPr>
      <w:r>
        <w:t>STATEMENT FOR THE JOURNAL</w:t>
      </w:r>
    </w:p>
    <w:p w:rsidR="00E30C80" w:rsidRPr="00663DCB" w:rsidRDefault="00E30C80" w:rsidP="00663DCB">
      <w:pPr>
        <w:tabs>
          <w:tab w:val="left" w:pos="270"/>
        </w:tabs>
        <w:rPr>
          <w:szCs w:val="22"/>
        </w:rPr>
      </w:pPr>
      <w:r w:rsidRPr="00663DCB">
        <w:rPr>
          <w:szCs w:val="22"/>
        </w:rPr>
        <w:t>I had been granted temporary leave to deal with a family matter at the time of th</w:t>
      </w:r>
      <w:r>
        <w:rPr>
          <w:szCs w:val="22"/>
        </w:rPr>
        <w:t xml:space="preserve">e </w:t>
      </w:r>
      <w:r w:rsidRPr="00663DCB">
        <w:rPr>
          <w:szCs w:val="22"/>
        </w:rPr>
        <w:t>vote</w:t>
      </w:r>
      <w:r>
        <w:rPr>
          <w:szCs w:val="22"/>
        </w:rPr>
        <w:t xml:space="preserve"> on the Governor’s Veto on H. 4627 </w:t>
      </w:r>
      <w:r>
        <w:rPr>
          <w:szCs w:val="22"/>
        </w:rPr>
        <w:noBreakHyphen/>
        <w:t> </w:t>
      </w:r>
      <w:r w:rsidRPr="00663DCB">
        <w:rPr>
          <w:szCs w:val="22"/>
        </w:rPr>
        <w:t>DHEC/Savannah Port</w:t>
      </w:r>
      <w:r>
        <w:rPr>
          <w:szCs w:val="22"/>
        </w:rPr>
        <w:t>.</w:t>
      </w:r>
      <w:r w:rsidRPr="00663DCB">
        <w:rPr>
          <w:szCs w:val="22"/>
        </w:rPr>
        <w:t xml:space="preserve"> Had I been present to vote</w:t>
      </w:r>
      <w:r>
        <w:rPr>
          <w:szCs w:val="22"/>
        </w:rPr>
        <w:t>,</w:t>
      </w:r>
      <w:r w:rsidRPr="00663DCB">
        <w:rPr>
          <w:szCs w:val="22"/>
        </w:rPr>
        <w:t xml:space="preserve"> I would have voted to override the </w:t>
      </w:r>
      <w:r>
        <w:rPr>
          <w:szCs w:val="22"/>
        </w:rPr>
        <w:t>G</w:t>
      </w:r>
      <w:r w:rsidRPr="00663DCB">
        <w:rPr>
          <w:szCs w:val="22"/>
        </w:rPr>
        <w:t xml:space="preserve">overnor’s </w:t>
      </w:r>
      <w:r>
        <w:rPr>
          <w:szCs w:val="22"/>
        </w:rPr>
        <w:t>V</w:t>
      </w:r>
      <w:r w:rsidRPr="00663DCB">
        <w:rPr>
          <w:szCs w:val="22"/>
        </w:rPr>
        <w:t xml:space="preserve">eto.  The Port is vital not only to House District 6 in Anderson County which I represent, but to the entire </w:t>
      </w:r>
      <w:r>
        <w:rPr>
          <w:szCs w:val="22"/>
        </w:rPr>
        <w:t>St</w:t>
      </w:r>
      <w:r w:rsidRPr="00663DCB">
        <w:rPr>
          <w:szCs w:val="22"/>
        </w:rPr>
        <w:t>ate</w:t>
      </w:r>
      <w:r>
        <w:rPr>
          <w:szCs w:val="22"/>
        </w:rPr>
        <w:t>,</w:t>
      </w:r>
      <w:r w:rsidRPr="00663DCB">
        <w:rPr>
          <w:szCs w:val="22"/>
        </w:rPr>
        <w:t xml:space="preserve"> to insure our ability to compete globally in the future.</w:t>
      </w:r>
    </w:p>
    <w:p w:rsidR="00E30C80" w:rsidRPr="00663DCB" w:rsidRDefault="00E30C80" w:rsidP="00663DCB">
      <w:pPr>
        <w:tabs>
          <w:tab w:val="left" w:pos="270"/>
        </w:tabs>
        <w:rPr>
          <w:szCs w:val="22"/>
        </w:rPr>
      </w:pPr>
      <w:r w:rsidRPr="00663DCB">
        <w:rPr>
          <w:szCs w:val="22"/>
        </w:rPr>
        <w:t xml:space="preserve">Rep. </w:t>
      </w:r>
      <w:r>
        <w:rPr>
          <w:szCs w:val="22"/>
        </w:rPr>
        <w:t>Brian White</w:t>
      </w:r>
    </w:p>
    <w:p w:rsidR="006D59B5" w:rsidRDefault="006D59B5" w:rsidP="006D59B5"/>
    <w:p w:rsidR="00667DB9" w:rsidRDefault="00667DB9" w:rsidP="00667DB9">
      <w:pPr>
        <w:keepNext/>
        <w:jc w:val="center"/>
        <w:rPr>
          <w:b/>
        </w:rPr>
      </w:pPr>
      <w:r>
        <w:rPr>
          <w:b/>
        </w:rPr>
        <w:t>R. 135, H. 4723--ORDERED PRINTED IN THE JOURNAL</w:t>
      </w:r>
    </w:p>
    <w:p w:rsidR="00667DB9" w:rsidRDefault="00667DB9" w:rsidP="00667DB9">
      <w:r>
        <w:t>The SPEAKER ordered the following Veto printed in the Journal:</w:t>
      </w:r>
    </w:p>
    <w:p w:rsidR="006D59B5" w:rsidRDefault="006D59B5" w:rsidP="006D59B5"/>
    <w:p w:rsidR="006D59B5" w:rsidRPr="00482E07" w:rsidRDefault="00482E07" w:rsidP="006D59B5">
      <w:pPr>
        <w:pStyle w:val="NoSpacing"/>
        <w:jc w:val="center"/>
        <w:rPr>
          <w:rFonts w:ascii="Times New Roman" w:hAnsi="Times New Roman" w:cs="Times New Roman"/>
          <w:b/>
          <w:szCs w:val="24"/>
        </w:rPr>
      </w:pPr>
      <w:bookmarkStart w:id="53" w:name="file_start93"/>
      <w:bookmarkEnd w:id="53"/>
      <w:r w:rsidRPr="00482E07">
        <w:rPr>
          <w:rFonts w:ascii="Times New Roman" w:hAnsi="Times New Roman" w:cs="Times New Roman"/>
          <w:b/>
          <w:szCs w:val="24"/>
        </w:rPr>
        <w:t>STATE OF SOUTH CAROLINA</w:t>
      </w:r>
    </w:p>
    <w:p w:rsidR="006D59B5" w:rsidRPr="00482E07" w:rsidRDefault="00482E07" w:rsidP="006D59B5">
      <w:pPr>
        <w:pStyle w:val="NoSpacing"/>
        <w:jc w:val="center"/>
        <w:rPr>
          <w:rFonts w:ascii="Times New Roman" w:hAnsi="Times New Roman" w:cs="Times New Roman"/>
          <w:b/>
          <w:szCs w:val="24"/>
        </w:rPr>
      </w:pPr>
      <w:r w:rsidRPr="00482E07">
        <w:rPr>
          <w:rFonts w:ascii="Times New Roman" w:hAnsi="Times New Roman" w:cs="Times New Roman"/>
          <w:b/>
          <w:szCs w:val="24"/>
        </w:rPr>
        <w:t>OFFICE OF THE GOVERNOR</w:t>
      </w:r>
    </w:p>
    <w:p w:rsidR="006D59B5" w:rsidRPr="003175A8" w:rsidRDefault="006D59B5" w:rsidP="006D59B5">
      <w:pPr>
        <w:pStyle w:val="NoSpacing"/>
        <w:rPr>
          <w:rFonts w:ascii="Times New Roman" w:hAnsi="Times New Roman" w:cs="Times New Roman"/>
          <w:szCs w:val="24"/>
        </w:rPr>
      </w:pPr>
    </w:p>
    <w:p w:rsidR="006D59B5" w:rsidRPr="003175A8" w:rsidRDefault="006D59B5" w:rsidP="006D59B5">
      <w:pPr>
        <w:pStyle w:val="NormalWeb"/>
        <w:tabs>
          <w:tab w:val="left" w:pos="270"/>
        </w:tabs>
        <w:spacing w:before="0" w:beforeAutospacing="0" w:after="0" w:afterAutospacing="0"/>
        <w:rPr>
          <w:sz w:val="22"/>
          <w:szCs w:val="22"/>
        </w:rPr>
      </w:pPr>
      <w:r w:rsidRPr="003175A8">
        <w:rPr>
          <w:sz w:val="22"/>
          <w:szCs w:val="22"/>
        </w:rPr>
        <w:t>February 27, 2012</w:t>
      </w:r>
    </w:p>
    <w:p w:rsidR="006D59B5" w:rsidRPr="003175A8" w:rsidRDefault="006D59B5" w:rsidP="006D59B5">
      <w:pPr>
        <w:pStyle w:val="NormalWeb"/>
        <w:tabs>
          <w:tab w:val="left" w:pos="270"/>
        </w:tabs>
        <w:spacing w:before="0" w:beforeAutospacing="0" w:after="0" w:afterAutospacing="0"/>
        <w:rPr>
          <w:sz w:val="22"/>
          <w:szCs w:val="22"/>
        </w:rPr>
      </w:pPr>
      <w:r w:rsidRPr="003175A8">
        <w:rPr>
          <w:sz w:val="22"/>
          <w:szCs w:val="22"/>
        </w:rPr>
        <w:t xml:space="preserve">The Honorable Robert W. </w:t>
      </w:r>
      <w:bookmarkStart w:id="54" w:name="OCC2"/>
      <w:bookmarkEnd w:id="54"/>
      <w:r w:rsidRPr="003175A8">
        <w:rPr>
          <w:sz w:val="22"/>
          <w:szCs w:val="22"/>
        </w:rPr>
        <w:t>Harrell, Jr.</w:t>
      </w:r>
    </w:p>
    <w:p w:rsidR="006D59B5" w:rsidRPr="003175A8" w:rsidRDefault="006D59B5" w:rsidP="006D59B5">
      <w:pPr>
        <w:pStyle w:val="NormalWeb"/>
        <w:tabs>
          <w:tab w:val="left" w:pos="270"/>
        </w:tabs>
        <w:spacing w:before="0" w:beforeAutospacing="0" w:after="0" w:afterAutospacing="0"/>
        <w:rPr>
          <w:sz w:val="22"/>
          <w:szCs w:val="22"/>
        </w:rPr>
      </w:pPr>
      <w:r w:rsidRPr="003175A8">
        <w:rPr>
          <w:sz w:val="22"/>
          <w:szCs w:val="22"/>
        </w:rPr>
        <w:t>Speaker of the House of Representatives</w:t>
      </w:r>
    </w:p>
    <w:p w:rsidR="006D59B5" w:rsidRPr="003175A8" w:rsidRDefault="006D59B5" w:rsidP="006D59B5">
      <w:pPr>
        <w:pStyle w:val="NormalWeb"/>
        <w:tabs>
          <w:tab w:val="left" w:pos="270"/>
        </w:tabs>
        <w:spacing w:before="0" w:beforeAutospacing="0" w:after="0" w:afterAutospacing="0"/>
        <w:rPr>
          <w:sz w:val="22"/>
          <w:szCs w:val="22"/>
        </w:rPr>
      </w:pPr>
      <w:r w:rsidRPr="003175A8">
        <w:rPr>
          <w:sz w:val="22"/>
          <w:szCs w:val="22"/>
        </w:rPr>
        <w:t>506 Blatt Building</w:t>
      </w:r>
    </w:p>
    <w:p w:rsidR="006D59B5" w:rsidRPr="003175A8" w:rsidRDefault="006D59B5" w:rsidP="006D59B5">
      <w:pPr>
        <w:pStyle w:val="NormalWeb"/>
        <w:tabs>
          <w:tab w:val="left" w:pos="270"/>
        </w:tabs>
        <w:spacing w:before="0" w:beforeAutospacing="0" w:after="0" w:afterAutospacing="0"/>
        <w:rPr>
          <w:sz w:val="22"/>
          <w:szCs w:val="22"/>
        </w:rPr>
      </w:pPr>
      <w:r w:rsidRPr="003175A8">
        <w:rPr>
          <w:sz w:val="22"/>
          <w:szCs w:val="22"/>
        </w:rPr>
        <w:t xml:space="preserve">Columbia, South Carolina 29201 </w:t>
      </w:r>
    </w:p>
    <w:p w:rsidR="006D59B5" w:rsidRPr="003175A8" w:rsidRDefault="006D59B5" w:rsidP="006D59B5">
      <w:pPr>
        <w:pStyle w:val="NormalWeb"/>
        <w:tabs>
          <w:tab w:val="left" w:pos="270"/>
        </w:tabs>
        <w:spacing w:before="0" w:beforeAutospacing="0" w:after="0" w:afterAutospacing="0"/>
        <w:rPr>
          <w:sz w:val="22"/>
          <w:szCs w:val="22"/>
        </w:rPr>
      </w:pPr>
    </w:p>
    <w:p w:rsidR="006D59B5" w:rsidRPr="003175A8" w:rsidRDefault="006D59B5" w:rsidP="006D59B5">
      <w:pPr>
        <w:pStyle w:val="NormalWeb"/>
        <w:tabs>
          <w:tab w:val="left" w:pos="270"/>
        </w:tabs>
        <w:spacing w:before="0" w:beforeAutospacing="0" w:after="0" w:afterAutospacing="0"/>
        <w:rPr>
          <w:sz w:val="22"/>
          <w:szCs w:val="22"/>
        </w:rPr>
      </w:pPr>
      <w:r w:rsidRPr="003175A8">
        <w:rPr>
          <w:sz w:val="22"/>
          <w:szCs w:val="22"/>
        </w:rPr>
        <w:t xml:space="preserve">Dear Mr. Speaker and Members of the House: </w:t>
      </w:r>
    </w:p>
    <w:p w:rsidR="006D59B5" w:rsidRPr="003175A8" w:rsidRDefault="006D59B5" w:rsidP="006D59B5">
      <w:pPr>
        <w:pStyle w:val="NormalWeb"/>
        <w:tabs>
          <w:tab w:val="left" w:pos="270"/>
        </w:tabs>
        <w:spacing w:before="0" w:beforeAutospacing="0" w:after="0" w:afterAutospacing="0"/>
        <w:jc w:val="both"/>
        <w:rPr>
          <w:sz w:val="22"/>
          <w:szCs w:val="22"/>
        </w:rPr>
      </w:pPr>
      <w:r w:rsidRPr="003175A8">
        <w:rPr>
          <w:sz w:val="22"/>
          <w:szCs w:val="22"/>
        </w:rPr>
        <w:tab/>
        <w:t>I am hereby vetoing and returning without my approval H. 4723, R.</w:t>
      </w:r>
      <w:r w:rsidR="00E30C80">
        <w:rPr>
          <w:sz w:val="22"/>
          <w:szCs w:val="22"/>
        </w:rPr>
        <w:t> </w:t>
      </w:r>
      <w:r w:rsidRPr="003175A8">
        <w:rPr>
          <w:sz w:val="22"/>
          <w:szCs w:val="22"/>
        </w:rPr>
        <w:t xml:space="preserve">135, a </w:t>
      </w:r>
      <w:r w:rsidR="002A1483">
        <w:rPr>
          <w:sz w:val="22"/>
          <w:szCs w:val="22"/>
        </w:rPr>
        <w:t>L</w:t>
      </w:r>
      <w:r w:rsidRPr="003175A8">
        <w:rPr>
          <w:sz w:val="22"/>
          <w:szCs w:val="22"/>
        </w:rPr>
        <w:t xml:space="preserve">ocal </w:t>
      </w:r>
      <w:r w:rsidR="002A1483">
        <w:rPr>
          <w:sz w:val="22"/>
          <w:szCs w:val="22"/>
        </w:rPr>
        <w:t>B</w:t>
      </w:r>
      <w:r w:rsidRPr="003175A8">
        <w:rPr>
          <w:sz w:val="22"/>
          <w:szCs w:val="22"/>
        </w:rPr>
        <w:t>ill relating to the appointment of commissioners to the Berea Water and Sewer District wholly located in Greenville County.</w:t>
      </w:r>
    </w:p>
    <w:p w:rsidR="006D59B5" w:rsidRPr="003175A8" w:rsidRDefault="006D59B5" w:rsidP="006D59B5">
      <w:pPr>
        <w:pStyle w:val="NormalWeb"/>
        <w:tabs>
          <w:tab w:val="left" w:pos="270"/>
        </w:tabs>
        <w:spacing w:before="0" w:beforeAutospacing="0" w:after="0" w:afterAutospacing="0"/>
        <w:jc w:val="both"/>
        <w:rPr>
          <w:sz w:val="22"/>
          <w:szCs w:val="22"/>
        </w:rPr>
      </w:pPr>
      <w:r w:rsidRPr="003175A8">
        <w:rPr>
          <w:sz w:val="22"/>
          <w:szCs w:val="22"/>
        </w:rPr>
        <w:tab/>
        <w:t>Since the beginning of my Administration, I have been clear that I will veto local legislation that is clearly unconstitutional.  Every member of the General Assembly is expected to vote on all legislation, including local bills.  I believe members who fail to vote are supporting the violation of our constitution, which we have sworn to uphold.  Therefore, I ask that you stop the practice of passing local legislation and help preserve and protect our State Constitution by sustaining this veto.</w:t>
      </w:r>
    </w:p>
    <w:p w:rsidR="006D59B5" w:rsidRPr="003175A8" w:rsidRDefault="006D59B5" w:rsidP="006D59B5">
      <w:pPr>
        <w:pStyle w:val="NormalWeb"/>
        <w:tabs>
          <w:tab w:val="left" w:pos="270"/>
        </w:tabs>
        <w:spacing w:before="0" w:beforeAutospacing="0" w:after="0" w:afterAutospacing="0"/>
        <w:jc w:val="both"/>
        <w:rPr>
          <w:sz w:val="22"/>
          <w:szCs w:val="22"/>
        </w:rPr>
      </w:pPr>
      <w:r w:rsidRPr="003175A8">
        <w:rPr>
          <w:sz w:val="22"/>
          <w:szCs w:val="22"/>
        </w:rPr>
        <w:tab/>
        <w:t xml:space="preserve">H. 4723 removes appointment authority from the Governor and legislative delegation and allows the voters in the Berea Water and Sewer District to elect the district commissioners.  While I support this legislation’s intent to devolve the delegation’s appointment authority to the voters, this </w:t>
      </w:r>
      <w:r w:rsidR="002A1483">
        <w:rPr>
          <w:sz w:val="22"/>
          <w:szCs w:val="22"/>
        </w:rPr>
        <w:t>B</w:t>
      </w:r>
      <w:r w:rsidRPr="003175A8">
        <w:rPr>
          <w:sz w:val="22"/>
          <w:szCs w:val="22"/>
        </w:rPr>
        <w:t>ill is unconstitutional because it violates the Home Rule provisions of our State Constitution, which prohibit the enactment of state laws affecting one county.  H. 4723 affects only the residents of Berea which is wholly located in Greenville County.</w:t>
      </w:r>
    </w:p>
    <w:p w:rsidR="006D59B5" w:rsidRPr="003175A8" w:rsidRDefault="006D59B5" w:rsidP="006D59B5">
      <w:pPr>
        <w:pStyle w:val="NormalWeb"/>
        <w:tabs>
          <w:tab w:val="left" w:pos="270"/>
        </w:tabs>
        <w:spacing w:before="0" w:beforeAutospacing="0" w:after="0" w:afterAutospacing="0"/>
        <w:jc w:val="both"/>
        <w:rPr>
          <w:sz w:val="22"/>
          <w:szCs w:val="22"/>
        </w:rPr>
      </w:pPr>
      <w:r w:rsidRPr="003175A8">
        <w:rPr>
          <w:sz w:val="22"/>
          <w:szCs w:val="22"/>
        </w:rPr>
        <w:t>For too long, the General Assembly has involved itself in entirely local issues like providing water and sewer services to county and municipal residents.  The 1973 Home Rule provisions of our State Constitution rightly prohibit the General Assembly from engaging in purely local issues and require that local governments provide for local interests.  Accordingly, I would ask the General Assembly to send me a bill devolving individual delegations’ authority relating to single county special purpose districts to county governing bodies, as our State Constitution intended almost 40 years ago.</w:t>
      </w:r>
    </w:p>
    <w:p w:rsidR="006D59B5" w:rsidRPr="003175A8" w:rsidRDefault="006D59B5" w:rsidP="006D59B5">
      <w:pPr>
        <w:pStyle w:val="NormalWeb"/>
        <w:tabs>
          <w:tab w:val="left" w:pos="270"/>
        </w:tabs>
        <w:spacing w:before="0" w:beforeAutospacing="0" w:after="0" w:afterAutospacing="0"/>
        <w:jc w:val="both"/>
        <w:rPr>
          <w:sz w:val="22"/>
          <w:szCs w:val="22"/>
        </w:rPr>
      </w:pPr>
      <w:r w:rsidRPr="003175A8">
        <w:rPr>
          <w:sz w:val="22"/>
          <w:szCs w:val="22"/>
        </w:rPr>
        <w:tab/>
        <w:t xml:space="preserve">For these reasons, I am vetoing </w:t>
      </w:r>
      <w:bookmarkStart w:id="55" w:name="OCC10"/>
      <w:bookmarkEnd w:id="55"/>
      <w:r w:rsidRPr="003175A8">
        <w:rPr>
          <w:sz w:val="22"/>
          <w:szCs w:val="22"/>
        </w:rPr>
        <w:t xml:space="preserve">H. 4723, R. 135.  </w:t>
      </w:r>
    </w:p>
    <w:p w:rsidR="006D59B5" w:rsidRPr="003175A8" w:rsidRDefault="006D59B5" w:rsidP="006D59B5">
      <w:pPr>
        <w:tabs>
          <w:tab w:val="left" w:pos="270"/>
        </w:tabs>
        <w:ind w:firstLine="0"/>
      </w:pPr>
    </w:p>
    <w:p w:rsidR="006D59B5" w:rsidRPr="003175A8" w:rsidRDefault="006D59B5" w:rsidP="006D59B5">
      <w:pPr>
        <w:tabs>
          <w:tab w:val="left" w:pos="270"/>
        </w:tabs>
        <w:ind w:firstLine="0"/>
      </w:pPr>
      <w:r w:rsidRPr="003175A8">
        <w:t>Sincerely,</w:t>
      </w:r>
    </w:p>
    <w:p w:rsidR="006D59B5" w:rsidRPr="003175A8" w:rsidRDefault="006D59B5" w:rsidP="006D59B5">
      <w:pPr>
        <w:tabs>
          <w:tab w:val="left" w:pos="270"/>
        </w:tabs>
        <w:ind w:firstLine="0"/>
      </w:pPr>
      <w:r w:rsidRPr="003175A8">
        <w:t>Nikki R. Haley</w:t>
      </w:r>
    </w:p>
    <w:p w:rsidR="006D59B5" w:rsidRDefault="006D59B5" w:rsidP="006D59B5">
      <w:pPr>
        <w:tabs>
          <w:tab w:val="left" w:pos="270"/>
        </w:tabs>
        <w:ind w:firstLine="0"/>
      </w:pPr>
      <w:r w:rsidRPr="003175A8">
        <w:t>Governor</w:t>
      </w:r>
    </w:p>
    <w:p w:rsidR="006D59B5" w:rsidRDefault="006D59B5" w:rsidP="006D59B5">
      <w:pPr>
        <w:tabs>
          <w:tab w:val="left" w:pos="270"/>
        </w:tabs>
        <w:ind w:firstLine="0"/>
      </w:pPr>
    </w:p>
    <w:p w:rsidR="006D59B5" w:rsidRDefault="006D59B5" w:rsidP="006D59B5">
      <w:pPr>
        <w:keepNext/>
        <w:jc w:val="center"/>
        <w:rPr>
          <w:b/>
        </w:rPr>
      </w:pPr>
      <w:r w:rsidRPr="006D59B5">
        <w:rPr>
          <w:b/>
        </w:rPr>
        <w:t>R. 135, H. 4723--GOVERNOR'S VETO OVERRIDDEN</w:t>
      </w:r>
    </w:p>
    <w:p w:rsidR="006D59B5" w:rsidRDefault="006D59B5" w:rsidP="006D59B5">
      <w:r>
        <w:t xml:space="preserve">The Veto on the following Act was taken up:  </w:t>
      </w:r>
    </w:p>
    <w:p w:rsidR="006D59B5" w:rsidRDefault="006D59B5" w:rsidP="006D59B5">
      <w:bookmarkStart w:id="56" w:name="include_clip_start_95"/>
      <w:bookmarkEnd w:id="56"/>
    </w:p>
    <w:p w:rsidR="006D59B5" w:rsidRDefault="006D59B5" w:rsidP="006D59B5">
      <w:r>
        <w:t xml:space="preserve">(R135) H. 4723 -- Reps. Loftis, Corbin, Allen, Dillard, Hamilton, Henderson, Nanney, G. R. Smith, Stringer, Willis and Bannister: AN ACT TO AMEND ACT 848 OF 1954, RELATING TO THE CREATION OF THE BEREA WATER AND SEWER DISTRICT IN GREENVILLE COUNTY, SO AS TO ADD TWO ADDITIONAL MEMBERS TO THE GOVERNING COMMISSION AND PROVIDE FOR STAGGERING THEIR TERMS. </w:t>
      </w:r>
    </w:p>
    <w:p w:rsidR="006D59B5" w:rsidRDefault="006D59B5" w:rsidP="006D59B5">
      <w:bookmarkStart w:id="57" w:name="include_clip_end_95"/>
      <w:bookmarkEnd w:id="57"/>
    </w:p>
    <w:p w:rsidR="006D59B5" w:rsidRDefault="006D59B5" w:rsidP="006D59B5">
      <w:r>
        <w:t>Rep. LOFTIS spoke against the Veto.</w:t>
      </w:r>
    </w:p>
    <w:p w:rsidR="006D59B5" w:rsidRDefault="006D59B5" w:rsidP="006D59B5"/>
    <w:p w:rsidR="006D59B5" w:rsidRDefault="006D59B5" w:rsidP="006D59B5">
      <w:pPr>
        <w:keepNext/>
        <w:jc w:val="center"/>
        <w:rPr>
          <w:b/>
        </w:rPr>
      </w:pPr>
      <w:r w:rsidRPr="006D59B5">
        <w:rPr>
          <w:b/>
        </w:rPr>
        <w:t xml:space="preserve">SPEAKER </w:t>
      </w:r>
      <w:r w:rsidRPr="006D59B5">
        <w:rPr>
          <w:b/>
          <w:i/>
        </w:rPr>
        <w:t>PRO TEMPORE</w:t>
      </w:r>
      <w:r w:rsidRPr="006D59B5">
        <w:rPr>
          <w:b/>
        </w:rPr>
        <w:t xml:space="preserve"> IN CHAIR</w:t>
      </w:r>
    </w:p>
    <w:p w:rsidR="006D59B5" w:rsidRDefault="006D59B5" w:rsidP="006D59B5"/>
    <w:p w:rsidR="006D59B5" w:rsidRDefault="006D59B5" w:rsidP="006D59B5">
      <w:r>
        <w:t>The question was put, shall the Act become a part of the law, the Veto of his Excellency, the Governor to the contrary notwithstanding, the yeas and nays were taken resulting as follows:</w:t>
      </w:r>
    </w:p>
    <w:p w:rsidR="006D59B5" w:rsidRDefault="006D59B5" w:rsidP="006D59B5">
      <w:pPr>
        <w:jc w:val="center"/>
      </w:pPr>
      <w:bookmarkStart w:id="58" w:name="vote_start98"/>
      <w:bookmarkEnd w:id="58"/>
      <w:r>
        <w:t>Yeas 97; Nays 0</w:t>
      </w:r>
    </w:p>
    <w:p w:rsidR="006D59B5" w:rsidRDefault="006D59B5" w:rsidP="006D59B5">
      <w:pPr>
        <w:jc w:val="center"/>
      </w:pPr>
    </w:p>
    <w:p w:rsidR="006D59B5" w:rsidRDefault="006D59B5" w:rsidP="006D59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59B5" w:rsidRPr="006D59B5" w:rsidTr="006D59B5">
        <w:tc>
          <w:tcPr>
            <w:tcW w:w="2179" w:type="dxa"/>
            <w:shd w:val="clear" w:color="auto" w:fill="auto"/>
          </w:tcPr>
          <w:p w:rsidR="006D59B5" w:rsidRPr="006D59B5" w:rsidRDefault="006D59B5" w:rsidP="006D59B5">
            <w:pPr>
              <w:keepNext/>
              <w:ind w:firstLine="0"/>
            </w:pPr>
            <w:r>
              <w:t>Agnew</w:t>
            </w:r>
          </w:p>
        </w:tc>
        <w:tc>
          <w:tcPr>
            <w:tcW w:w="2179" w:type="dxa"/>
            <w:shd w:val="clear" w:color="auto" w:fill="auto"/>
          </w:tcPr>
          <w:p w:rsidR="006D59B5" w:rsidRPr="006D59B5" w:rsidRDefault="006D59B5" w:rsidP="006D59B5">
            <w:pPr>
              <w:keepNext/>
              <w:ind w:firstLine="0"/>
            </w:pPr>
            <w:r>
              <w:t>Alexander</w:t>
            </w:r>
          </w:p>
        </w:tc>
        <w:tc>
          <w:tcPr>
            <w:tcW w:w="2180" w:type="dxa"/>
            <w:shd w:val="clear" w:color="auto" w:fill="auto"/>
          </w:tcPr>
          <w:p w:rsidR="006D59B5" w:rsidRPr="006D59B5" w:rsidRDefault="006D59B5" w:rsidP="006D59B5">
            <w:pPr>
              <w:keepNext/>
              <w:ind w:firstLine="0"/>
            </w:pPr>
            <w:r>
              <w:t>Allen</w:t>
            </w:r>
          </w:p>
        </w:tc>
      </w:tr>
      <w:tr w:rsidR="006D59B5" w:rsidRPr="006D59B5" w:rsidTr="006D59B5">
        <w:tc>
          <w:tcPr>
            <w:tcW w:w="2179" w:type="dxa"/>
            <w:shd w:val="clear" w:color="auto" w:fill="auto"/>
          </w:tcPr>
          <w:p w:rsidR="006D59B5" w:rsidRPr="006D59B5" w:rsidRDefault="006D59B5" w:rsidP="006D59B5">
            <w:pPr>
              <w:ind w:firstLine="0"/>
            </w:pPr>
            <w:r>
              <w:t>Allison</w:t>
            </w:r>
          </w:p>
        </w:tc>
        <w:tc>
          <w:tcPr>
            <w:tcW w:w="2179" w:type="dxa"/>
            <w:shd w:val="clear" w:color="auto" w:fill="auto"/>
          </w:tcPr>
          <w:p w:rsidR="006D59B5" w:rsidRPr="006D59B5" w:rsidRDefault="006D59B5" w:rsidP="006D59B5">
            <w:pPr>
              <w:ind w:firstLine="0"/>
            </w:pPr>
            <w:r>
              <w:t>Anderson</w:t>
            </w:r>
          </w:p>
        </w:tc>
        <w:tc>
          <w:tcPr>
            <w:tcW w:w="2180" w:type="dxa"/>
            <w:shd w:val="clear" w:color="auto" w:fill="auto"/>
          </w:tcPr>
          <w:p w:rsidR="006D59B5" w:rsidRPr="006D59B5" w:rsidRDefault="006D59B5" w:rsidP="006D59B5">
            <w:pPr>
              <w:ind w:firstLine="0"/>
            </w:pPr>
            <w:r>
              <w:t>Atwater</w:t>
            </w:r>
          </w:p>
        </w:tc>
      </w:tr>
      <w:tr w:rsidR="006D59B5" w:rsidRPr="006D59B5" w:rsidTr="006D59B5">
        <w:tc>
          <w:tcPr>
            <w:tcW w:w="2179" w:type="dxa"/>
            <w:shd w:val="clear" w:color="auto" w:fill="auto"/>
          </w:tcPr>
          <w:p w:rsidR="006D59B5" w:rsidRPr="006D59B5" w:rsidRDefault="006D59B5" w:rsidP="006D59B5">
            <w:pPr>
              <w:ind w:firstLine="0"/>
            </w:pPr>
            <w:r>
              <w:t>Bannister</w:t>
            </w:r>
          </w:p>
        </w:tc>
        <w:tc>
          <w:tcPr>
            <w:tcW w:w="2179" w:type="dxa"/>
            <w:shd w:val="clear" w:color="auto" w:fill="auto"/>
          </w:tcPr>
          <w:p w:rsidR="006D59B5" w:rsidRPr="006D59B5" w:rsidRDefault="006D59B5" w:rsidP="006D59B5">
            <w:pPr>
              <w:ind w:firstLine="0"/>
            </w:pPr>
            <w:r>
              <w:t>Barfield</w:t>
            </w:r>
          </w:p>
        </w:tc>
        <w:tc>
          <w:tcPr>
            <w:tcW w:w="2180" w:type="dxa"/>
            <w:shd w:val="clear" w:color="auto" w:fill="auto"/>
          </w:tcPr>
          <w:p w:rsidR="006D59B5" w:rsidRPr="006D59B5" w:rsidRDefault="006D59B5" w:rsidP="006D59B5">
            <w:pPr>
              <w:ind w:firstLine="0"/>
            </w:pPr>
            <w:r>
              <w:t>Battle</w:t>
            </w:r>
          </w:p>
        </w:tc>
      </w:tr>
      <w:tr w:rsidR="006D59B5" w:rsidRPr="006D59B5" w:rsidTr="006D59B5">
        <w:tc>
          <w:tcPr>
            <w:tcW w:w="2179" w:type="dxa"/>
            <w:shd w:val="clear" w:color="auto" w:fill="auto"/>
          </w:tcPr>
          <w:p w:rsidR="006D59B5" w:rsidRPr="006D59B5" w:rsidRDefault="006D59B5" w:rsidP="006D59B5">
            <w:pPr>
              <w:ind w:firstLine="0"/>
            </w:pPr>
            <w:r>
              <w:t>Bedingfield</w:t>
            </w:r>
          </w:p>
        </w:tc>
        <w:tc>
          <w:tcPr>
            <w:tcW w:w="2179" w:type="dxa"/>
            <w:shd w:val="clear" w:color="auto" w:fill="auto"/>
          </w:tcPr>
          <w:p w:rsidR="006D59B5" w:rsidRPr="006D59B5" w:rsidRDefault="006D59B5" w:rsidP="006D59B5">
            <w:pPr>
              <w:ind w:firstLine="0"/>
            </w:pPr>
            <w:r>
              <w:t>Bingham</w:t>
            </w:r>
          </w:p>
        </w:tc>
        <w:tc>
          <w:tcPr>
            <w:tcW w:w="2180" w:type="dxa"/>
            <w:shd w:val="clear" w:color="auto" w:fill="auto"/>
          </w:tcPr>
          <w:p w:rsidR="006D59B5" w:rsidRPr="006D59B5" w:rsidRDefault="006D59B5" w:rsidP="006D59B5">
            <w:pPr>
              <w:ind w:firstLine="0"/>
            </w:pPr>
            <w:r>
              <w:t>Bowen</w:t>
            </w:r>
          </w:p>
        </w:tc>
      </w:tr>
      <w:tr w:rsidR="006D59B5" w:rsidRPr="006D59B5" w:rsidTr="006D59B5">
        <w:tc>
          <w:tcPr>
            <w:tcW w:w="2179" w:type="dxa"/>
            <w:shd w:val="clear" w:color="auto" w:fill="auto"/>
          </w:tcPr>
          <w:p w:rsidR="006D59B5" w:rsidRPr="006D59B5" w:rsidRDefault="006D59B5" w:rsidP="006D59B5">
            <w:pPr>
              <w:ind w:firstLine="0"/>
            </w:pPr>
            <w:r>
              <w:t>Bowers</w:t>
            </w:r>
          </w:p>
        </w:tc>
        <w:tc>
          <w:tcPr>
            <w:tcW w:w="2179" w:type="dxa"/>
            <w:shd w:val="clear" w:color="auto" w:fill="auto"/>
          </w:tcPr>
          <w:p w:rsidR="006D59B5" w:rsidRPr="006D59B5" w:rsidRDefault="006D59B5" w:rsidP="006D59B5">
            <w:pPr>
              <w:ind w:firstLine="0"/>
            </w:pPr>
            <w:r>
              <w:t>Brady</w:t>
            </w:r>
          </w:p>
        </w:tc>
        <w:tc>
          <w:tcPr>
            <w:tcW w:w="2180" w:type="dxa"/>
            <w:shd w:val="clear" w:color="auto" w:fill="auto"/>
          </w:tcPr>
          <w:p w:rsidR="006D59B5" w:rsidRPr="006D59B5" w:rsidRDefault="006D59B5" w:rsidP="006D59B5">
            <w:pPr>
              <w:ind w:firstLine="0"/>
            </w:pPr>
            <w:r>
              <w:t>Branham</w:t>
            </w:r>
          </w:p>
        </w:tc>
      </w:tr>
      <w:tr w:rsidR="006D59B5" w:rsidRPr="006D59B5" w:rsidTr="006D59B5">
        <w:tc>
          <w:tcPr>
            <w:tcW w:w="2179" w:type="dxa"/>
            <w:shd w:val="clear" w:color="auto" w:fill="auto"/>
          </w:tcPr>
          <w:p w:rsidR="006D59B5" w:rsidRPr="006D59B5" w:rsidRDefault="006D59B5" w:rsidP="006D59B5">
            <w:pPr>
              <w:ind w:firstLine="0"/>
            </w:pPr>
            <w:r>
              <w:t>Brannon</w:t>
            </w:r>
          </w:p>
        </w:tc>
        <w:tc>
          <w:tcPr>
            <w:tcW w:w="2179" w:type="dxa"/>
            <w:shd w:val="clear" w:color="auto" w:fill="auto"/>
          </w:tcPr>
          <w:p w:rsidR="006D59B5" w:rsidRPr="006D59B5" w:rsidRDefault="006D59B5" w:rsidP="006D59B5">
            <w:pPr>
              <w:ind w:firstLine="0"/>
            </w:pPr>
            <w:r>
              <w:t>Brantley</w:t>
            </w:r>
          </w:p>
        </w:tc>
        <w:tc>
          <w:tcPr>
            <w:tcW w:w="2180" w:type="dxa"/>
            <w:shd w:val="clear" w:color="auto" w:fill="auto"/>
          </w:tcPr>
          <w:p w:rsidR="006D59B5" w:rsidRPr="006D59B5" w:rsidRDefault="006D59B5" w:rsidP="006D59B5">
            <w:pPr>
              <w:ind w:firstLine="0"/>
            </w:pPr>
            <w:r>
              <w:t>G. A. Brown</w:t>
            </w:r>
          </w:p>
        </w:tc>
      </w:tr>
      <w:tr w:rsidR="006D59B5" w:rsidRPr="006D59B5" w:rsidTr="006D59B5">
        <w:tc>
          <w:tcPr>
            <w:tcW w:w="2179" w:type="dxa"/>
            <w:shd w:val="clear" w:color="auto" w:fill="auto"/>
          </w:tcPr>
          <w:p w:rsidR="006D59B5" w:rsidRPr="006D59B5" w:rsidRDefault="006D59B5" w:rsidP="006D59B5">
            <w:pPr>
              <w:ind w:firstLine="0"/>
            </w:pPr>
            <w:r>
              <w:t>H. B. Brown</w:t>
            </w:r>
          </w:p>
        </w:tc>
        <w:tc>
          <w:tcPr>
            <w:tcW w:w="2179" w:type="dxa"/>
            <w:shd w:val="clear" w:color="auto" w:fill="auto"/>
          </w:tcPr>
          <w:p w:rsidR="006D59B5" w:rsidRPr="006D59B5" w:rsidRDefault="006D59B5" w:rsidP="006D59B5">
            <w:pPr>
              <w:ind w:firstLine="0"/>
            </w:pPr>
            <w:r>
              <w:t>R. L. Brown</w:t>
            </w:r>
          </w:p>
        </w:tc>
        <w:tc>
          <w:tcPr>
            <w:tcW w:w="2180" w:type="dxa"/>
            <w:shd w:val="clear" w:color="auto" w:fill="auto"/>
          </w:tcPr>
          <w:p w:rsidR="006D59B5" w:rsidRPr="006D59B5" w:rsidRDefault="006D59B5" w:rsidP="006D59B5">
            <w:pPr>
              <w:ind w:firstLine="0"/>
            </w:pPr>
            <w:r>
              <w:t>Butler Garrick</w:t>
            </w:r>
          </w:p>
        </w:tc>
      </w:tr>
      <w:tr w:rsidR="006D59B5" w:rsidRPr="006D59B5" w:rsidTr="006D59B5">
        <w:tc>
          <w:tcPr>
            <w:tcW w:w="2179" w:type="dxa"/>
            <w:shd w:val="clear" w:color="auto" w:fill="auto"/>
          </w:tcPr>
          <w:p w:rsidR="006D59B5" w:rsidRPr="006D59B5" w:rsidRDefault="006D59B5" w:rsidP="006D59B5">
            <w:pPr>
              <w:ind w:firstLine="0"/>
            </w:pPr>
            <w:r>
              <w:t>Clemmons</w:t>
            </w:r>
          </w:p>
        </w:tc>
        <w:tc>
          <w:tcPr>
            <w:tcW w:w="2179" w:type="dxa"/>
            <w:shd w:val="clear" w:color="auto" w:fill="auto"/>
          </w:tcPr>
          <w:p w:rsidR="006D59B5" w:rsidRPr="006D59B5" w:rsidRDefault="006D59B5" w:rsidP="006D59B5">
            <w:pPr>
              <w:ind w:firstLine="0"/>
            </w:pPr>
            <w:r>
              <w:t>Cole</w:t>
            </w:r>
          </w:p>
        </w:tc>
        <w:tc>
          <w:tcPr>
            <w:tcW w:w="2180" w:type="dxa"/>
            <w:shd w:val="clear" w:color="auto" w:fill="auto"/>
          </w:tcPr>
          <w:p w:rsidR="006D59B5" w:rsidRPr="006D59B5" w:rsidRDefault="006D59B5" w:rsidP="006D59B5">
            <w:pPr>
              <w:ind w:firstLine="0"/>
            </w:pPr>
            <w:r>
              <w:t>Corbin</w:t>
            </w:r>
          </w:p>
        </w:tc>
      </w:tr>
      <w:tr w:rsidR="006D59B5" w:rsidRPr="006D59B5" w:rsidTr="006D59B5">
        <w:tc>
          <w:tcPr>
            <w:tcW w:w="2179" w:type="dxa"/>
            <w:shd w:val="clear" w:color="auto" w:fill="auto"/>
          </w:tcPr>
          <w:p w:rsidR="006D59B5" w:rsidRPr="006D59B5" w:rsidRDefault="006D59B5" w:rsidP="006D59B5">
            <w:pPr>
              <w:ind w:firstLine="0"/>
            </w:pPr>
            <w:r>
              <w:t>Crawford</w:t>
            </w:r>
          </w:p>
        </w:tc>
        <w:tc>
          <w:tcPr>
            <w:tcW w:w="2179" w:type="dxa"/>
            <w:shd w:val="clear" w:color="auto" w:fill="auto"/>
          </w:tcPr>
          <w:p w:rsidR="006D59B5" w:rsidRPr="006D59B5" w:rsidRDefault="006D59B5" w:rsidP="006D59B5">
            <w:pPr>
              <w:ind w:firstLine="0"/>
            </w:pPr>
            <w:r>
              <w:t>Crosby</w:t>
            </w:r>
          </w:p>
        </w:tc>
        <w:tc>
          <w:tcPr>
            <w:tcW w:w="2180" w:type="dxa"/>
            <w:shd w:val="clear" w:color="auto" w:fill="auto"/>
          </w:tcPr>
          <w:p w:rsidR="006D59B5" w:rsidRPr="006D59B5" w:rsidRDefault="006D59B5" w:rsidP="006D59B5">
            <w:pPr>
              <w:ind w:firstLine="0"/>
            </w:pPr>
            <w:r>
              <w:t>Daning</w:t>
            </w:r>
          </w:p>
        </w:tc>
      </w:tr>
      <w:tr w:rsidR="006D59B5" w:rsidRPr="006D59B5" w:rsidTr="006D59B5">
        <w:tc>
          <w:tcPr>
            <w:tcW w:w="2179" w:type="dxa"/>
            <w:shd w:val="clear" w:color="auto" w:fill="auto"/>
          </w:tcPr>
          <w:p w:rsidR="006D59B5" w:rsidRPr="006D59B5" w:rsidRDefault="006D59B5" w:rsidP="006D59B5">
            <w:pPr>
              <w:ind w:firstLine="0"/>
            </w:pPr>
            <w:r>
              <w:t>Delleney</w:t>
            </w:r>
          </w:p>
        </w:tc>
        <w:tc>
          <w:tcPr>
            <w:tcW w:w="2179" w:type="dxa"/>
            <w:shd w:val="clear" w:color="auto" w:fill="auto"/>
          </w:tcPr>
          <w:p w:rsidR="006D59B5" w:rsidRPr="006D59B5" w:rsidRDefault="006D59B5" w:rsidP="006D59B5">
            <w:pPr>
              <w:ind w:firstLine="0"/>
            </w:pPr>
            <w:r>
              <w:t>Dillard</w:t>
            </w:r>
          </w:p>
        </w:tc>
        <w:tc>
          <w:tcPr>
            <w:tcW w:w="2180" w:type="dxa"/>
            <w:shd w:val="clear" w:color="auto" w:fill="auto"/>
          </w:tcPr>
          <w:p w:rsidR="006D59B5" w:rsidRPr="006D59B5" w:rsidRDefault="006D59B5" w:rsidP="006D59B5">
            <w:pPr>
              <w:ind w:firstLine="0"/>
            </w:pPr>
            <w:r>
              <w:t>Erickson</w:t>
            </w:r>
          </w:p>
        </w:tc>
      </w:tr>
      <w:tr w:rsidR="006D59B5" w:rsidRPr="006D59B5" w:rsidTr="006D59B5">
        <w:tc>
          <w:tcPr>
            <w:tcW w:w="2179" w:type="dxa"/>
            <w:shd w:val="clear" w:color="auto" w:fill="auto"/>
          </w:tcPr>
          <w:p w:rsidR="006D59B5" w:rsidRPr="006D59B5" w:rsidRDefault="006D59B5" w:rsidP="006D59B5">
            <w:pPr>
              <w:ind w:firstLine="0"/>
            </w:pPr>
            <w:r>
              <w:t>Frye</w:t>
            </w:r>
          </w:p>
        </w:tc>
        <w:tc>
          <w:tcPr>
            <w:tcW w:w="2179" w:type="dxa"/>
            <w:shd w:val="clear" w:color="auto" w:fill="auto"/>
          </w:tcPr>
          <w:p w:rsidR="006D59B5" w:rsidRPr="006D59B5" w:rsidRDefault="006D59B5" w:rsidP="006D59B5">
            <w:pPr>
              <w:ind w:firstLine="0"/>
            </w:pPr>
            <w:r>
              <w:t>Funderburk</w:t>
            </w:r>
          </w:p>
        </w:tc>
        <w:tc>
          <w:tcPr>
            <w:tcW w:w="2180" w:type="dxa"/>
            <w:shd w:val="clear" w:color="auto" w:fill="auto"/>
          </w:tcPr>
          <w:p w:rsidR="006D59B5" w:rsidRPr="006D59B5" w:rsidRDefault="006D59B5" w:rsidP="006D59B5">
            <w:pPr>
              <w:ind w:firstLine="0"/>
            </w:pPr>
            <w:r>
              <w:t>Gambrell</w:t>
            </w:r>
          </w:p>
        </w:tc>
      </w:tr>
      <w:tr w:rsidR="006D59B5" w:rsidRPr="006D59B5" w:rsidTr="006D59B5">
        <w:tc>
          <w:tcPr>
            <w:tcW w:w="2179" w:type="dxa"/>
            <w:shd w:val="clear" w:color="auto" w:fill="auto"/>
          </w:tcPr>
          <w:p w:rsidR="006D59B5" w:rsidRPr="006D59B5" w:rsidRDefault="006D59B5" w:rsidP="006D59B5">
            <w:pPr>
              <w:ind w:firstLine="0"/>
            </w:pPr>
            <w:r>
              <w:t>Gilliard</w:t>
            </w:r>
          </w:p>
        </w:tc>
        <w:tc>
          <w:tcPr>
            <w:tcW w:w="2179" w:type="dxa"/>
            <w:shd w:val="clear" w:color="auto" w:fill="auto"/>
          </w:tcPr>
          <w:p w:rsidR="006D59B5" w:rsidRPr="006D59B5" w:rsidRDefault="006D59B5" w:rsidP="006D59B5">
            <w:pPr>
              <w:ind w:firstLine="0"/>
            </w:pPr>
            <w:r>
              <w:t>Hamilton</w:t>
            </w:r>
          </w:p>
        </w:tc>
        <w:tc>
          <w:tcPr>
            <w:tcW w:w="2180" w:type="dxa"/>
            <w:shd w:val="clear" w:color="auto" w:fill="auto"/>
          </w:tcPr>
          <w:p w:rsidR="006D59B5" w:rsidRPr="006D59B5" w:rsidRDefault="006D59B5" w:rsidP="006D59B5">
            <w:pPr>
              <w:ind w:firstLine="0"/>
            </w:pPr>
            <w:r>
              <w:t>Hardwick</w:t>
            </w:r>
          </w:p>
        </w:tc>
      </w:tr>
      <w:tr w:rsidR="006D59B5" w:rsidRPr="006D59B5" w:rsidTr="006D59B5">
        <w:tc>
          <w:tcPr>
            <w:tcW w:w="2179" w:type="dxa"/>
            <w:shd w:val="clear" w:color="auto" w:fill="auto"/>
          </w:tcPr>
          <w:p w:rsidR="006D59B5" w:rsidRPr="006D59B5" w:rsidRDefault="006D59B5" w:rsidP="006D59B5">
            <w:pPr>
              <w:ind w:firstLine="0"/>
            </w:pPr>
            <w:r>
              <w:t>Harrell</w:t>
            </w:r>
          </w:p>
        </w:tc>
        <w:tc>
          <w:tcPr>
            <w:tcW w:w="2179" w:type="dxa"/>
            <w:shd w:val="clear" w:color="auto" w:fill="auto"/>
          </w:tcPr>
          <w:p w:rsidR="006D59B5" w:rsidRPr="006D59B5" w:rsidRDefault="006D59B5" w:rsidP="006D59B5">
            <w:pPr>
              <w:ind w:firstLine="0"/>
            </w:pPr>
            <w:r>
              <w:t>Harrison</w:t>
            </w:r>
          </w:p>
        </w:tc>
        <w:tc>
          <w:tcPr>
            <w:tcW w:w="2180" w:type="dxa"/>
            <w:shd w:val="clear" w:color="auto" w:fill="auto"/>
          </w:tcPr>
          <w:p w:rsidR="006D59B5" w:rsidRPr="006D59B5" w:rsidRDefault="006D59B5" w:rsidP="006D59B5">
            <w:pPr>
              <w:ind w:firstLine="0"/>
            </w:pPr>
            <w:r>
              <w:t>Hayes</w:t>
            </w:r>
          </w:p>
        </w:tc>
      </w:tr>
      <w:tr w:rsidR="006D59B5" w:rsidRPr="006D59B5" w:rsidTr="006D59B5">
        <w:tc>
          <w:tcPr>
            <w:tcW w:w="2179" w:type="dxa"/>
            <w:shd w:val="clear" w:color="auto" w:fill="auto"/>
          </w:tcPr>
          <w:p w:rsidR="006D59B5" w:rsidRPr="006D59B5" w:rsidRDefault="006D59B5" w:rsidP="006D59B5">
            <w:pPr>
              <w:ind w:firstLine="0"/>
            </w:pPr>
            <w:r>
              <w:t>Hearn</w:t>
            </w:r>
          </w:p>
        </w:tc>
        <w:tc>
          <w:tcPr>
            <w:tcW w:w="2179" w:type="dxa"/>
            <w:shd w:val="clear" w:color="auto" w:fill="auto"/>
          </w:tcPr>
          <w:p w:rsidR="006D59B5" w:rsidRPr="006D59B5" w:rsidRDefault="006D59B5" w:rsidP="006D59B5">
            <w:pPr>
              <w:ind w:firstLine="0"/>
            </w:pPr>
            <w:r>
              <w:t>Henderson</w:t>
            </w:r>
          </w:p>
        </w:tc>
        <w:tc>
          <w:tcPr>
            <w:tcW w:w="2180" w:type="dxa"/>
            <w:shd w:val="clear" w:color="auto" w:fill="auto"/>
          </w:tcPr>
          <w:p w:rsidR="006D59B5" w:rsidRPr="006D59B5" w:rsidRDefault="006D59B5" w:rsidP="006D59B5">
            <w:pPr>
              <w:ind w:firstLine="0"/>
            </w:pPr>
            <w:r>
              <w:t>Herbkersman</w:t>
            </w:r>
          </w:p>
        </w:tc>
      </w:tr>
      <w:tr w:rsidR="006D59B5" w:rsidRPr="006D59B5" w:rsidTr="006D59B5">
        <w:tc>
          <w:tcPr>
            <w:tcW w:w="2179" w:type="dxa"/>
            <w:shd w:val="clear" w:color="auto" w:fill="auto"/>
          </w:tcPr>
          <w:p w:rsidR="006D59B5" w:rsidRPr="006D59B5" w:rsidRDefault="006D59B5" w:rsidP="006D59B5">
            <w:pPr>
              <w:ind w:firstLine="0"/>
            </w:pPr>
            <w:r>
              <w:t>Hiott</w:t>
            </w:r>
          </w:p>
        </w:tc>
        <w:tc>
          <w:tcPr>
            <w:tcW w:w="2179" w:type="dxa"/>
            <w:shd w:val="clear" w:color="auto" w:fill="auto"/>
          </w:tcPr>
          <w:p w:rsidR="006D59B5" w:rsidRPr="006D59B5" w:rsidRDefault="006D59B5" w:rsidP="006D59B5">
            <w:pPr>
              <w:ind w:firstLine="0"/>
            </w:pPr>
            <w:r>
              <w:t>Hixon</w:t>
            </w:r>
          </w:p>
        </w:tc>
        <w:tc>
          <w:tcPr>
            <w:tcW w:w="2180" w:type="dxa"/>
            <w:shd w:val="clear" w:color="auto" w:fill="auto"/>
          </w:tcPr>
          <w:p w:rsidR="006D59B5" w:rsidRPr="006D59B5" w:rsidRDefault="006D59B5" w:rsidP="006D59B5">
            <w:pPr>
              <w:ind w:firstLine="0"/>
            </w:pPr>
            <w:r>
              <w:t>Hodges</w:t>
            </w:r>
          </w:p>
        </w:tc>
      </w:tr>
      <w:tr w:rsidR="006D59B5" w:rsidRPr="006D59B5" w:rsidTr="006D59B5">
        <w:tc>
          <w:tcPr>
            <w:tcW w:w="2179" w:type="dxa"/>
            <w:shd w:val="clear" w:color="auto" w:fill="auto"/>
          </w:tcPr>
          <w:p w:rsidR="006D59B5" w:rsidRPr="006D59B5" w:rsidRDefault="006D59B5" w:rsidP="006D59B5">
            <w:pPr>
              <w:ind w:firstLine="0"/>
            </w:pPr>
            <w:r>
              <w:t>Horne</w:t>
            </w:r>
          </w:p>
        </w:tc>
        <w:tc>
          <w:tcPr>
            <w:tcW w:w="2179" w:type="dxa"/>
            <w:shd w:val="clear" w:color="auto" w:fill="auto"/>
          </w:tcPr>
          <w:p w:rsidR="006D59B5" w:rsidRPr="006D59B5" w:rsidRDefault="006D59B5" w:rsidP="006D59B5">
            <w:pPr>
              <w:ind w:firstLine="0"/>
            </w:pPr>
            <w:r>
              <w:t>Hosey</w:t>
            </w:r>
          </w:p>
        </w:tc>
        <w:tc>
          <w:tcPr>
            <w:tcW w:w="2180" w:type="dxa"/>
            <w:shd w:val="clear" w:color="auto" w:fill="auto"/>
          </w:tcPr>
          <w:p w:rsidR="006D59B5" w:rsidRPr="006D59B5" w:rsidRDefault="006D59B5" w:rsidP="006D59B5">
            <w:pPr>
              <w:ind w:firstLine="0"/>
            </w:pPr>
            <w:r>
              <w:t>Howard</w:t>
            </w:r>
          </w:p>
        </w:tc>
      </w:tr>
      <w:tr w:rsidR="006D59B5" w:rsidRPr="006D59B5" w:rsidTr="006D59B5">
        <w:tc>
          <w:tcPr>
            <w:tcW w:w="2179" w:type="dxa"/>
            <w:shd w:val="clear" w:color="auto" w:fill="auto"/>
          </w:tcPr>
          <w:p w:rsidR="006D59B5" w:rsidRPr="006D59B5" w:rsidRDefault="006D59B5" w:rsidP="006D59B5">
            <w:pPr>
              <w:ind w:firstLine="0"/>
            </w:pPr>
            <w:r>
              <w:t>Huggins</w:t>
            </w:r>
          </w:p>
        </w:tc>
        <w:tc>
          <w:tcPr>
            <w:tcW w:w="2179" w:type="dxa"/>
            <w:shd w:val="clear" w:color="auto" w:fill="auto"/>
          </w:tcPr>
          <w:p w:rsidR="006D59B5" w:rsidRPr="006D59B5" w:rsidRDefault="006D59B5" w:rsidP="006D59B5">
            <w:pPr>
              <w:ind w:firstLine="0"/>
            </w:pPr>
            <w:r>
              <w:t>Jefferson</w:t>
            </w:r>
          </w:p>
        </w:tc>
        <w:tc>
          <w:tcPr>
            <w:tcW w:w="2180" w:type="dxa"/>
            <w:shd w:val="clear" w:color="auto" w:fill="auto"/>
          </w:tcPr>
          <w:p w:rsidR="006D59B5" w:rsidRPr="006D59B5" w:rsidRDefault="006D59B5" w:rsidP="006D59B5">
            <w:pPr>
              <w:ind w:firstLine="0"/>
            </w:pPr>
            <w:r>
              <w:t>Johnson</w:t>
            </w:r>
          </w:p>
        </w:tc>
      </w:tr>
      <w:tr w:rsidR="006D59B5" w:rsidRPr="006D59B5" w:rsidTr="006D59B5">
        <w:tc>
          <w:tcPr>
            <w:tcW w:w="2179" w:type="dxa"/>
            <w:shd w:val="clear" w:color="auto" w:fill="auto"/>
          </w:tcPr>
          <w:p w:rsidR="006D59B5" w:rsidRPr="006D59B5" w:rsidRDefault="006D59B5" w:rsidP="006D59B5">
            <w:pPr>
              <w:ind w:firstLine="0"/>
            </w:pPr>
            <w:r>
              <w:t>King</w:t>
            </w:r>
          </w:p>
        </w:tc>
        <w:tc>
          <w:tcPr>
            <w:tcW w:w="2179" w:type="dxa"/>
            <w:shd w:val="clear" w:color="auto" w:fill="auto"/>
          </w:tcPr>
          <w:p w:rsidR="006D59B5" w:rsidRPr="006D59B5" w:rsidRDefault="006D59B5" w:rsidP="006D59B5">
            <w:pPr>
              <w:ind w:firstLine="0"/>
            </w:pPr>
            <w:r>
              <w:t>Limehouse</w:t>
            </w:r>
          </w:p>
        </w:tc>
        <w:tc>
          <w:tcPr>
            <w:tcW w:w="2180" w:type="dxa"/>
            <w:shd w:val="clear" w:color="auto" w:fill="auto"/>
          </w:tcPr>
          <w:p w:rsidR="006D59B5" w:rsidRPr="006D59B5" w:rsidRDefault="006D59B5" w:rsidP="006D59B5">
            <w:pPr>
              <w:ind w:firstLine="0"/>
            </w:pPr>
            <w:r>
              <w:t>Loftis</w:t>
            </w:r>
          </w:p>
        </w:tc>
      </w:tr>
      <w:tr w:rsidR="006D59B5" w:rsidRPr="006D59B5" w:rsidTr="006D59B5">
        <w:tc>
          <w:tcPr>
            <w:tcW w:w="2179" w:type="dxa"/>
            <w:shd w:val="clear" w:color="auto" w:fill="auto"/>
          </w:tcPr>
          <w:p w:rsidR="006D59B5" w:rsidRPr="006D59B5" w:rsidRDefault="006D59B5" w:rsidP="006D59B5">
            <w:pPr>
              <w:ind w:firstLine="0"/>
            </w:pPr>
            <w:r>
              <w:t>Long</w:t>
            </w:r>
          </w:p>
        </w:tc>
        <w:tc>
          <w:tcPr>
            <w:tcW w:w="2179" w:type="dxa"/>
            <w:shd w:val="clear" w:color="auto" w:fill="auto"/>
          </w:tcPr>
          <w:p w:rsidR="006D59B5" w:rsidRPr="006D59B5" w:rsidRDefault="006D59B5" w:rsidP="006D59B5">
            <w:pPr>
              <w:ind w:firstLine="0"/>
            </w:pPr>
            <w:r>
              <w:t>Lowe</w:t>
            </w:r>
          </w:p>
        </w:tc>
        <w:tc>
          <w:tcPr>
            <w:tcW w:w="2180" w:type="dxa"/>
            <w:shd w:val="clear" w:color="auto" w:fill="auto"/>
          </w:tcPr>
          <w:p w:rsidR="006D59B5" w:rsidRPr="006D59B5" w:rsidRDefault="006D59B5" w:rsidP="006D59B5">
            <w:pPr>
              <w:ind w:firstLine="0"/>
            </w:pPr>
            <w:r>
              <w:t>Lucas</w:t>
            </w:r>
          </w:p>
        </w:tc>
      </w:tr>
      <w:tr w:rsidR="006D59B5" w:rsidRPr="006D59B5" w:rsidTr="006D59B5">
        <w:tc>
          <w:tcPr>
            <w:tcW w:w="2179" w:type="dxa"/>
            <w:shd w:val="clear" w:color="auto" w:fill="auto"/>
          </w:tcPr>
          <w:p w:rsidR="006D59B5" w:rsidRPr="006D59B5" w:rsidRDefault="006D59B5" w:rsidP="006D59B5">
            <w:pPr>
              <w:ind w:firstLine="0"/>
            </w:pPr>
            <w:r>
              <w:t>McCoy</w:t>
            </w:r>
          </w:p>
        </w:tc>
        <w:tc>
          <w:tcPr>
            <w:tcW w:w="2179" w:type="dxa"/>
            <w:shd w:val="clear" w:color="auto" w:fill="auto"/>
          </w:tcPr>
          <w:p w:rsidR="006D59B5" w:rsidRPr="006D59B5" w:rsidRDefault="006D59B5" w:rsidP="006D59B5">
            <w:pPr>
              <w:ind w:firstLine="0"/>
            </w:pPr>
            <w:r>
              <w:t>McEachern</w:t>
            </w:r>
          </w:p>
        </w:tc>
        <w:tc>
          <w:tcPr>
            <w:tcW w:w="2180" w:type="dxa"/>
            <w:shd w:val="clear" w:color="auto" w:fill="auto"/>
          </w:tcPr>
          <w:p w:rsidR="006D59B5" w:rsidRPr="006D59B5" w:rsidRDefault="006D59B5" w:rsidP="006D59B5">
            <w:pPr>
              <w:ind w:firstLine="0"/>
            </w:pPr>
            <w:r>
              <w:t>McLeod</w:t>
            </w:r>
          </w:p>
        </w:tc>
      </w:tr>
      <w:tr w:rsidR="006D59B5" w:rsidRPr="006D59B5" w:rsidTr="006D59B5">
        <w:tc>
          <w:tcPr>
            <w:tcW w:w="2179" w:type="dxa"/>
            <w:shd w:val="clear" w:color="auto" w:fill="auto"/>
          </w:tcPr>
          <w:p w:rsidR="006D59B5" w:rsidRPr="006D59B5" w:rsidRDefault="006D59B5" w:rsidP="006D59B5">
            <w:pPr>
              <w:ind w:firstLine="0"/>
            </w:pPr>
            <w:r>
              <w:t>Merrill</w:t>
            </w:r>
          </w:p>
        </w:tc>
        <w:tc>
          <w:tcPr>
            <w:tcW w:w="2179" w:type="dxa"/>
            <w:shd w:val="clear" w:color="auto" w:fill="auto"/>
          </w:tcPr>
          <w:p w:rsidR="006D59B5" w:rsidRPr="006D59B5" w:rsidRDefault="006D59B5" w:rsidP="006D59B5">
            <w:pPr>
              <w:ind w:firstLine="0"/>
            </w:pPr>
            <w:r>
              <w:t>D. C. Moss</w:t>
            </w:r>
          </w:p>
        </w:tc>
        <w:tc>
          <w:tcPr>
            <w:tcW w:w="2180" w:type="dxa"/>
            <w:shd w:val="clear" w:color="auto" w:fill="auto"/>
          </w:tcPr>
          <w:p w:rsidR="006D59B5" w:rsidRPr="006D59B5" w:rsidRDefault="006D59B5" w:rsidP="006D59B5">
            <w:pPr>
              <w:ind w:firstLine="0"/>
            </w:pPr>
            <w:r>
              <w:t>V. S. Moss</w:t>
            </w:r>
          </w:p>
        </w:tc>
      </w:tr>
      <w:tr w:rsidR="006D59B5" w:rsidRPr="006D59B5" w:rsidTr="006D59B5">
        <w:tc>
          <w:tcPr>
            <w:tcW w:w="2179" w:type="dxa"/>
            <w:shd w:val="clear" w:color="auto" w:fill="auto"/>
          </w:tcPr>
          <w:p w:rsidR="006D59B5" w:rsidRPr="006D59B5" w:rsidRDefault="006D59B5" w:rsidP="006D59B5">
            <w:pPr>
              <w:ind w:firstLine="0"/>
            </w:pPr>
            <w:r>
              <w:t>Murphy</w:t>
            </w:r>
          </w:p>
        </w:tc>
        <w:tc>
          <w:tcPr>
            <w:tcW w:w="2179" w:type="dxa"/>
            <w:shd w:val="clear" w:color="auto" w:fill="auto"/>
          </w:tcPr>
          <w:p w:rsidR="006D59B5" w:rsidRPr="006D59B5" w:rsidRDefault="006D59B5" w:rsidP="006D59B5">
            <w:pPr>
              <w:ind w:firstLine="0"/>
            </w:pPr>
            <w:r>
              <w:t>Nanney</w:t>
            </w:r>
          </w:p>
        </w:tc>
        <w:tc>
          <w:tcPr>
            <w:tcW w:w="2180" w:type="dxa"/>
            <w:shd w:val="clear" w:color="auto" w:fill="auto"/>
          </w:tcPr>
          <w:p w:rsidR="006D59B5" w:rsidRPr="006D59B5" w:rsidRDefault="006D59B5" w:rsidP="006D59B5">
            <w:pPr>
              <w:ind w:firstLine="0"/>
            </w:pPr>
            <w:r>
              <w:t>J. M. Neal</w:t>
            </w:r>
          </w:p>
        </w:tc>
      </w:tr>
      <w:tr w:rsidR="006D59B5" w:rsidRPr="006D59B5" w:rsidTr="006D59B5">
        <w:tc>
          <w:tcPr>
            <w:tcW w:w="2179" w:type="dxa"/>
            <w:shd w:val="clear" w:color="auto" w:fill="auto"/>
          </w:tcPr>
          <w:p w:rsidR="006D59B5" w:rsidRPr="006D59B5" w:rsidRDefault="006D59B5" w:rsidP="006D59B5">
            <w:pPr>
              <w:ind w:firstLine="0"/>
            </w:pPr>
            <w:r>
              <w:t>Neilson</w:t>
            </w:r>
          </w:p>
        </w:tc>
        <w:tc>
          <w:tcPr>
            <w:tcW w:w="2179" w:type="dxa"/>
            <w:shd w:val="clear" w:color="auto" w:fill="auto"/>
          </w:tcPr>
          <w:p w:rsidR="006D59B5" w:rsidRPr="006D59B5" w:rsidRDefault="006D59B5" w:rsidP="006D59B5">
            <w:pPr>
              <w:ind w:firstLine="0"/>
            </w:pPr>
            <w:r>
              <w:t>Ott</w:t>
            </w:r>
          </w:p>
        </w:tc>
        <w:tc>
          <w:tcPr>
            <w:tcW w:w="2180" w:type="dxa"/>
            <w:shd w:val="clear" w:color="auto" w:fill="auto"/>
          </w:tcPr>
          <w:p w:rsidR="006D59B5" w:rsidRPr="006D59B5" w:rsidRDefault="006D59B5" w:rsidP="006D59B5">
            <w:pPr>
              <w:ind w:firstLine="0"/>
            </w:pPr>
            <w:r>
              <w:t>Owens</w:t>
            </w:r>
          </w:p>
        </w:tc>
      </w:tr>
      <w:tr w:rsidR="006D59B5" w:rsidRPr="006D59B5" w:rsidTr="006D59B5">
        <w:tc>
          <w:tcPr>
            <w:tcW w:w="2179" w:type="dxa"/>
            <w:shd w:val="clear" w:color="auto" w:fill="auto"/>
          </w:tcPr>
          <w:p w:rsidR="006D59B5" w:rsidRPr="006D59B5" w:rsidRDefault="006D59B5" w:rsidP="006D59B5">
            <w:pPr>
              <w:ind w:firstLine="0"/>
            </w:pPr>
            <w:r>
              <w:t>Parker</w:t>
            </w:r>
          </w:p>
        </w:tc>
        <w:tc>
          <w:tcPr>
            <w:tcW w:w="2179" w:type="dxa"/>
            <w:shd w:val="clear" w:color="auto" w:fill="auto"/>
          </w:tcPr>
          <w:p w:rsidR="006D59B5" w:rsidRPr="006D59B5" w:rsidRDefault="006D59B5" w:rsidP="006D59B5">
            <w:pPr>
              <w:ind w:firstLine="0"/>
            </w:pPr>
            <w:r>
              <w:t>Parks</w:t>
            </w:r>
          </w:p>
        </w:tc>
        <w:tc>
          <w:tcPr>
            <w:tcW w:w="2180" w:type="dxa"/>
            <w:shd w:val="clear" w:color="auto" w:fill="auto"/>
          </w:tcPr>
          <w:p w:rsidR="006D59B5" w:rsidRPr="006D59B5" w:rsidRDefault="006D59B5" w:rsidP="006D59B5">
            <w:pPr>
              <w:ind w:firstLine="0"/>
            </w:pPr>
            <w:r>
              <w:t>Putnam</w:t>
            </w:r>
          </w:p>
        </w:tc>
      </w:tr>
      <w:tr w:rsidR="006D59B5" w:rsidRPr="006D59B5" w:rsidTr="006D59B5">
        <w:tc>
          <w:tcPr>
            <w:tcW w:w="2179" w:type="dxa"/>
            <w:shd w:val="clear" w:color="auto" w:fill="auto"/>
          </w:tcPr>
          <w:p w:rsidR="006D59B5" w:rsidRPr="006D59B5" w:rsidRDefault="006D59B5" w:rsidP="006D59B5">
            <w:pPr>
              <w:ind w:firstLine="0"/>
            </w:pPr>
            <w:r>
              <w:t>Quinn</w:t>
            </w:r>
          </w:p>
        </w:tc>
        <w:tc>
          <w:tcPr>
            <w:tcW w:w="2179" w:type="dxa"/>
            <w:shd w:val="clear" w:color="auto" w:fill="auto"/>
          </w:tcPr>
          <w:p w:rsidR="006D59B5" w:rsidRPr="006D59B5" w:rsidRDefault="006D59B5" w:rsidP="006D59B5">
            <w:pPr>
              <w:ind w:firstLine="0"/>
            </w:pPr>
            <w:r>
              <w:t>Rutherford</w:t>
            </w:r>
          </w:p>
        </w:tc>
        <w:tc>
          <w:tcPr>
            <w:tcW w:w="2180" w:type="dxa"/>
            <w:shd w:val="clear" w:color="auto" w:fill="auto"/>
          </w:tcPr>
          <w:p w:rsidR="006D59B5" w:rsidRPr="006D59B5" w:rsidRDefault="006D59B5" w:rsidP="006D59B5">
            <w:pPr>
              <w:ind w:firstLine="0"/>
            </w:pPr>
            <w:r>
              <w:t>Ryan</w:t>
            </w:r>
          </w:p>
        </w:tc>
      </w:tr>
      <w:tr w:rsidR="006D59B5" w:rsidRPr="006D59B5" w:rsidTr="006D59B5">
        <w:tc>
          <w:tcPr>
            <w:tcW w:w="2179" w:type="dxa"/>
            <w:shd w:val="clear" w:color="auto" w:fill="auto"/>
          </w:tcPr>
          <w:p w:rsidR="006D59B5" w:rsidRPr="006D59B5" w:rsidRDefault="006D59B5" w:rsidP="006D59B5">
            <w:pPr>
              <w:ind w:firstLine="0"/>
            </w:pPr>
            <w:r>
              <w:t>Sabb</w:t>
            </w:r>
          </w:p>
        </w:tc>
        <w:tc>
          <w:tcPr>
            <w:tcW w:w="2179" w:type="dxa"/>
            <w:shd w:val="clear" w:color="auto" w:fill="auto"/>
          </w:tcPr>
          <w:p w:rsidR="006D59B5" w:rsidRPr="006D59B5" w:rsidRDefault="006D59B5" w:rsidP="006D59B5">
            <w:pPr>
              <w:ind w:firstLine="0"/>
            </w:pPr>
            <w:r>
              <w:t>Sellers</w:t>
            </w:r>
          </w:p>
        </w:tc>
        <w:tc>
          <w:tcPr>
            <w:tcW w:w="2180" w:type="dxa"/>
            <w:shd w:val="clear" w:color="auto" w:fill="auto"/>
          </w:tcPr>
          <w:p w:rsidR="006D59B5" w:rsidRPr="006D59B5" w:rsidRDefault="006D59B5" w:rsidP="006D59B5">
            <w:pPr>
              <w:ind w:firstLine="0"/>
            </w:pPr>
            <w:r>
              <w:t>Simrill</w:t>
            </w:r>
          </w:p>
        </w:tc>
      </w:tr>
      <w:tr w:rsidR="006D59B5" w:rsidRPr="006D59B5" w:rsidTr="006D59B5">
        <w:tc>
          <w:tcPr>
            <w:tcW w:w="2179" w:type="dxa"/>
            <w:shd w:val="clear" w:color="auto" w:fill="auto"/>
          </w:tcPr>
          <w:p w:rsidR="006D59B5" w:rsidRPr="006D59B5" w:rsidRDefault="006D59B5" w:rsidP="006D59B5">
            <w:pPr>
              <w:ind w:firstLine="0"/>
            </w:pPr>
            <w:r>
              <w:t>Skelton</w:t>
            </w:r>
          </w:p>
        </w:tc>
        <w:tc>
          <w:tcPr>
            <w:tcW w:w="2179" w:type="dxa"/>
            <w:shd w:val="clear" w:color="auto" w:fill="auto"/>
          </w:tcPr>
          <w:p w:rsidR="006D59B5" w:rsidRPr="006D59B5" w:rsidRDefault="006D59B5" w:rsidP="006D59B5">
            <w:pPr>
              <w:ind w:firstLine="0"/>
            </w:pPr>
            <w:r>
              <w:t>G. M. Smith</w:t>
            </w:r>
          </w:p>
        </w:tc>
        <w:tc>
          <w:tcPr>
            <w:tcW w:w="2180" w:type="dxa"/>
            <w:shd w:val="clear" w:color="auto" w:fill="auto"/>
          </w:tcPr>
          <w:p w:rsidR="006D59B5" w:rsidRPr="006D59B5" w:rsidRDefault="006D59B5" w:rsidP="006D59B5">
            <w:pPr>
              <w:ind w:firstLine="0"/>
            </w:pPr>
            <w:r>
              <w:t>G. R. Smith</w:t>
            </w:r>
          </w:p>
        </w:tc>
      </w:tr>
      <w:tr w:rsidR="006D59B5" w:rsidRPr="006D59B5" w:rsidTr="006D59B5">
        <w:tc>
          <w:tcPr>
            <w:tcW w:w="2179" w:type="dxa"/>
            <w:shd w:val="clear" w:color="auto" w:fill="auto"/>
          </w:tcPr>
          <w:p w:rsidR="006D59B5" w:rsidRPr="006D59B5" w:rsidRDefault="006D59B5" w:rsidP="006D59B5">
            <w:pPr>
              <w:ind w:firstLine="0"/>
            </w:pPr>
            <w:r>
              <w:t>J. E. Smith</w:t>
            </w:r>
          </w:p>
        </w:tc>
        <w:tc>
          <w:tcPr>
            <w:tcW w:w="2179" w:type="dxa"/>
            <w:shd w:val="clear" w:color="auto" w:fill="auto"/>
          </w:tcPr>
          <w:p w:rsidR="006D59B5" w:rsidRPr="006D59B5" w:rsidRDefault="006D59B5" w:rsidP="006D59B5">
            <w:pPr>
              <w:ind w:firstLine="0"/>
            </w:pPr>
            <w:r>
              <w:t>J. R. Smith</w:t>
            </w:r>
          </w:p>
        </w:tc>
        <w:tc>
          <w:tcPr>
            <w:tcW w:w="2180" w:type="dxa"/>
            <w:shd w:val="clear" w:color="auto" w:fill="auto"/>
          </w:tcPr>
          <w:p w:rsidR="006D59B5" w:rsidRPr="006D59B5" w:rsidRDefault="006D59B5" w:rsidP="006D59B5">
            <w:pPr>
              <w:ind w:firstLine="0"/>
            </w:pPr>
            <w:r>
              <w:t>Sottile</w:t>
            </w:r>
          </w:p>
        </w:tc>
      </w:tr>
      <w:tr w:rsidR="006D59B5" w:rsidRPr="006D59B5" w:rsidTr="006D59B5">
        <w:tc>
          <w:tcPr>
            <w:tcW w:w="2179" w:type="dxa"/>
            <w:shd w:val="clear" w:color="auto" w:fill="auto"/>
          </w:tcPr>
          <w:p w:rsidR="006D59B5" w:rsidRPr="006D59B5" w:rsidRDefault="006D59B5" w:rsidP="006D59B5">
            <w:pPr>
              <w:ind w:firstLine="0"/>
            </w:pPr>
            <w:r>
              <w:t>Southard</w:t>
            </w:r>
          </w:p>
        </w:tc>
        <w:tc>
          <w:tcPr>
            <w:tcW w:w="2179" w:type="dxa"/>
            <w:shd w:val="clear" w:color="auto" w:fill="auto"/>
          </w:tcPr>
          <w:p w:rsidR="006D59B5" w:rsidRPr="006D59B5" w:rsidRDefault="006D59B5" w:rsidP="006D59B5">
            <w:pPr>
              <w:ind w:firstLine="0"/>
            </w:pPr>
            <w:r>
              <w:t>Spires</w:t>
            </w:r>
          </w:p>
        </w:tc>
        <w:tc>
          <w:tcPr>
            <w:tcW w:w="2180" w:type="dxa"/>
            <w:shd w:val="clear" w:color="auto" w:fill="auto"/>
          </w:tcPr>
          <w:p w:rsidR="006D59B5" w:rsidRPr="006D59B5" w:rsidRDefault="006D59B5" w:rsidP="006D59B5">
            <w:pPr>
              <w:ind w:firstLine="0"/>
            </w:pPr>
            <w:r>
              <w:t>Stavrinakis</w:t>
            </w:r>
          </w:p>
        </w:tc>
      </w:tr>
      <w:tr w:rsidR="006D59B5" w:rsidRPr="006D59B5" w:rsidTr="006D59B5">
        <w:tc>
          <w:tcPr>
            <w:tcW w:w="2179" w:type="dxa"/>
            <w:shd w:val="clear" w:color="auto" w:fill="auto"/>
          </w:tcPr>
          <w:p w:rsidR="006D59B5" w:rsidRPr="006D59B5" w:rsidRDefault="006D59B5" w:rsidP="006D59B5">
            <w:pPr>
              <w:ind w:firstLine="0"/>
            </w:pPr>
            <w:r>
              <w:t>Stringer</w:t>
            </w:r>
          </w:p>
        </w:tc>
        <w:tc>
          <w:tcPr>
            <w:tcW w:w="2179" w:type="dxa"/>
            <w:shd w:val="clear" w:color="auto" w:fill="auto"/>
          </w:tcPr>
          <w:p w:rsidR="006D59B5" w:rsidRPr="006D59B5" w:rsidRDefault="006D59B5" w:rsidP="006D59B5">
            <w:pPr>
              <w:ind w:firstLine="0"/>
            </w:pPr>
            <w:r>
              <w:t>Tallon</w:t>
            </w:r>
          </w:p>
        </w:tc>
        <w:tc>
          <w:tcPr>
            <w:tcW w:w="2180" w:type="dxa"/>
            <w:shd w:val="clear" w:color="auto" w:fill="auto"/>
          </w:tcPr>
          <w:p w:rsidR="006D59B5" w:rsidRPr="006D59B5" w:rsidRDefault="006D59B5" w:rsidP="006D59B5">
            <w:pPr>
              <w:ind w:firstLine="0"/>
            </w:pPr>
            <w:r>
              <w:t>Taylor</w:t>
            </w:r>
          </w:p>
        </w:tc>
      </w:tr>
      <w:tr w:rsidR="006D59B5" w:rsidRPr="006D59B5" w:rsidTr="006D59B5">
        <w:tc>
          <w:tcPr>
            <w:tcW w:w="2179" w:type="dxa"/>
            <w:shd w:val="clear" w:color="auto" w:fill="auto"/>
          </w:tcPr>
          <w:p w:rsidR="006D59B5" w:rsidRPr="006D59B5" w:rsidRDefault="006D59B5" w:rsidP="006D59B5">
            <w:pPr>
              <w:ind w:firstLine="0"/>
            </w:pPr>
            <w:r>
              <w:t>Toole</w:t>
            </w:r>
          </w:p>
        </w:tc>
        <w:tc>
          <w:tcPr>
            <w:tcW w:w="2179" w:type="dxa"/>
            <w:shd w:val="clear" w:color="auto" w:fill="auto"/>
          </w:tcPr>
          <w:p w:rsidR="006D59B5" w:rsidRPr="006D59B5" w:rsidRDefault="006D59B5" w:rsidP="006D59B5">
            <w:pPr>
              <w:ind w:firstLine="0"/>
            </w:pPr>
            <w:r>
              <w:t>Tribble</w:t>
            </w:r>
          </w:p>
        </w:tc>
        <w:tc>
          <w:tcPr>
            <w:tcW w:w="2180" w:type="dxa"/>
            <w:shd w:val="clear" w:color="auto" w:fill="auto"/>
          </w:tcPr>
          <w:p w:rsidR="006D59B5" w:rsidRPr="006D59B5" w:rsidRDefault="006D59B5" w:rsidP="006D59B5">
            <w:pPr>
              <w:ind w:firstLine="0"/>
            </w:pPr>
            <w:r>
              <w:t>Weeks</w:t>
            </w:r>
          </w:p>
        </w:tc>
      </w:tr>
      <w:tr w:rsidR="006D59B5" w:rsidRPr="006D59B5" w:rsidTr="006D59B5">
        <w:tc>
          <w:tcPr>
            <w:tcW w:w="2179" w:type="dxa"/>
            <w:shd w:val="clear" w:color="auto" w:fill="auto"/>
          </w:tcPr>
          <w:p w:rsidR="006D59B5" w:rsidRPr="006D59B5" w:rsidRDefault="006D59B5" w:rsidP="006D59B5">
            <w:pPr>
              <w:keepNext/>
              <w:ind w:firstLine="0"/>
            </w:pPr>
            <w:r>
              <w:t>Whitmire</w:t>
            </w:r>
          </w:p>
        </w:tc>
        <w:tc>
          <w:tcPr>
            <w:tcW w:w="2179" w:type="dxa"/>
            <w:shd w:val="clear" w:color="auto" w:fill="auto"/>
          </w:tcPr>
          <w:p w:rsidR="006D59B5" w:rsidRPr="006D59B5" w:rsidRDefault="006D59B5" w:rsidP="006D59B5">
            <w:pPr>
              <w:keepNext/>
              <w:ind w:firstLine="0"/>
            </w:pPr>
            <w:r>
              <w:t>Williams</w:t>
            </w:r>
          </w:p>
        </w:tc>
        <w:tc>
          <w:tcPr>
            <w:tcW w:w="2180" w:type="dxa"/>
            <w:shd w:val="clear" w:color="auto" w:fill="auto"/>
          </w:tcPr>
          <w:p w:rsidR="006D59B5" w:rsidRPr="006D59B5" w:rsidRDefault="006D59B5" w:rsidP="006D59B5">
            <w:pPr>
              <w:keepNext/>
              <w:ind w:firstLine="0"/>
            </w:pPr>
            <w:r>
              <w:t>Willis</w:t>
            </w:r>
          </w:p>
        </w:tc>
      </w:tr>
      <w:tr w:rsidR="006D59B5" w:rsidRPr="006D59B5" w:rsidTr="006D59B5">
        <w:tc>
          <w:tcPr>
            <w:tcW w:w="2179" w:type="dxa"/>
            <w:shd w:val="clear" w:color="auto" w:fill="auto"/>
          </w:tcPr>
          <w:p w:rsidR="006D59B5" w:rsidRPr="006D59B5" w:rsidRDefault="006D59B5" w:rsidP="006D59B5">
            <w:pPr>
              <w:keepNext/>
              <w:ind w:firstLine="0"/>
            </w:pPr>
            <w:r>
              <w:t>Young</w:t>
            </w:r>
          </w:p>
        </w:tc>
        <w:tc>
          <w:tcPr>
            <w:tcW w:w="2179" w:type="dxa"/>
            <w:shd w:val="clear" w:color="auto" w:fill="auto"/>
          </w:tcPr>
          <w:p w:rsidR="006D59B5" w:rsidRPr="006D59B5" w:rsidRDefault="006D59B5" w:rsidP="006D59B5">
            <w:pPr>
              <w:keepNext/>
              <w:ind w:firstLine="0"/>
            </w:pPr>
          </w:p>
        </w:tc>
        <w:tc>
          <w:tcPr>
            <w:tcW w:w="2180" w:type="dxa"/>
            <w:shd w:val="clear" w:color="auto" w:fill="auto"/>
          </w:tcPr>
          <w:p w:rsidR="006D59B5" w:rsidRPr="006D59B5" w:rsidRDefault="006D59B5" w:rsidP="006D59B5">
            <w:pPr>
              <w:keepNext/>
              <w:ind w:firstLine="0"/>
            </w:pPr>
          </w:p>
        </w:tc>
      </w:tr>
    </w:tbl>
    <w:p w:rsidR="006D59B5" w:rsidRDefault="006D59B5" w:rsidP="006D59B5"/>
    <w:p w:rsidR="006D59B5" w:rsidRDefault="006D59B5" w:rsidP="006D59B5">
      <w:pPr>
        <w:jc w:val="center"/>
        <w:rPr>
          <w:b/>
        </w:rPr>
      </w:pPr>
      <w:r w:rsidRPr="006D59B5">
        <w:rPr>
          <w:b/>
        </w:rPr>
        <w:t>Total--97</w:t>
      </w:r>
    </w:p>
    <w:p w:rsidR="006D59B5" w:rsidRDefault="006D59B5" w:rsidP="006D59B5">
      <w:pPr>
        <w:jc w:val="center"/>
        <w:rPr>
          <w:b/>
        </w:rPr>
      </w:pPr>
    </w:p>
    <w:p w:rsidR="006D59B5" w:rsidRDefault="006D59B5" w:rsidP="006D59B5">
      <w:pPr>
        <w:ind w:firstLine="0"/>
      </w:pPr>
      <w:r w:rsidRPr="006D59B5">
        <w:t xml:space="preserve"> </w:t>
      </w:r>
      <w:r>
        <w:t>Those who voted in the negative are:</w:t>
      </w:r>
    </w:p>
    <w:p w:rsidR="006D59B5" w:rsidRDefault="006D59B5" w:rsidP="006D59B5"/>
    <w:p w:rsidR="006D59B5" w:rsidRDefault="006D59B5" w:rsidP="006D59B5">
      <w:pPr>
        <w:jc w:val="center"/>
        <w:rPr>
          <w:b/>
        </w:rPr>
      </w:pPr>
      <w:r w:rsidRPr="006D59B5">
        <w:rPr>
          <w:b/>
        </w:rPr>
        <w:t>Total--0</w:t>
      </w:r>
      <w:bookmarkStart w:id="59" w:name="vote_end98"/>
      <w:bookmarkEnd w:id="59"/>
    </w:p>
    <w:p w:rsidR="006D59B5" w:rsidRDefault="006D59B5" w:rsidP="006D59B5"/>
    <w:p w:rsidR="006D59B5" w:rsidRDefault="006D59B5" w:rsidP="006D59B5">
      <w:r>
        <w:t>So, the Veto of the Governor was overridden and a message was ordered sent to the Senate accordingly.</w:t>
      </w:r>
    </w:p>
    <w:p w:rsidR="006D59B5" w:rsidRDefault="006D59B5" w:rsidP="006D59B5"/>
    <w:p w:rsidR="006D59B5" w:rsidRPr="00E1170E" w:rsidRDefault="006D59B5" w:rsidP="006D59B5">
      <w:pPr>
        <w:pStyle w:val="Title"/>
        <w:keepNext/>
      </w:pPr>
      <w:bookmarkStart w:id="60" w:name="file_start100"/>
      <w:bookmarkEnd w:id="60"/>
      <w:r w:rsidRPr="00E1170E">
        <w:t>RECORD FOR VOTING</w:t>
      </w:r>
    </w:p>
    <w:p w:rsidR="006D59B5" w:rsidRPr="00E1170E" w:rsidRDefault="006D59B5" w:rsidP="006D59B5">
      <w:pPr>
        <w:tabs>
          <w:tab w:val="left" w:pos="360"/>
          <w:tab w:val="left" w:pos="630"/>
          <w:tab w:val="left" w:pos="900"/>
          <w:tab w:val="left" w:pos="1260"/>
          <w:tab w:val="left" w:pos="1620"/>
          <w:tab w:val="left" w:pos="1980"/>
          <w:tab w:val="left" w:pos="2340"/>
          <w:tab w:val="left" w:pos="2700"/>
        </w:tabs>
        <w:ind w:firstLine="0"/>
      </w:pPr>
      <w:r w:rsidRPr="00E1170E">
        <w:tab/>
        <w:t>I was temporarily out of the Chamber on constituent business during the vote to override or sustain the Governor’s Veto on H. 4723. If I had been present, I would have voted to override the Governor’s Veto.</w:t>
      </w:r>
    </w:p>
    <w:p w:rsidR="006D59B5" w:rsidRDefault="006D59B5" w:rsidP="006D59B5">
      <w:pPr>
        <w:tabs>
          <w:tab w:val="left" w:pos="360"/>
          <w:tab w:val="left" w:pos="630"/>
          <w:tab w:val="left" w:pos="900"/>
          <w:tab w:val="left" w:pos="1260"/>
          <w:tab w:val="left" w:pos="1620"/>
          <w:tab w:val="left" w:pos="1980"/>
          <w:tab w:val="left" w:pos="2340"/>
          <w:tab w:val="left" w:pos="2700"/>
        </w:tabs>
        <w:ind w:firstLine="0"/>
      </w:pPr>
      <w:r w:rsidRPr="00E1170E">
        <w:tab/>
        <w:t>Rep. Patsy Knight</w:t>
      </w:r>
    </w:p>
    <w:p w:rsidR="006D59B5" w:rsidRDefault="006D59B5" w:rsidP="006D59B5">
      <w:pPr>
        <w:tabs>
          <w:tab w:val="left" w:pos="360"/>
          <w:tab w:val="left" w:pos="630"/>
          <w:tab w:val="left" w:pos="900"/>
          <w:tab w:val="left" w:pos="1260"/>
          <w:tab w:val="left" w:pos="1620"/>
          <w:tab w:val="left" w:pos="1980"/>
          <w:tab w:val="left" w:pos="2340"/>
          <w:tab w:val="left" w:pos="2700"/>
        </w:tabs>
        <w:ind w:firstLine="0"/>
      </w:pPr>
    </w:p>
    <w:p w:rsidR="006D59B5" w:rsidRDefault="006D59B5" w:rsidP="006D59B5">
      <w:pPr>
        <w:keepNext/>
        <w:jc w:val="center"/>
        <w:rPr>
          <w:b/>
        </w:rPr>
      </w:pPr>
      <w:r w:rsidRPr="006D59B5">
        <w:rPr>
          <w:b/>
        </w:rPr>
        <w:t>SPEAKER IN CHAIR</w:t>
      </w:r>
    </w:p>
    <w:p w:rsidR="006D59B5" w:rsidRDefault="006D59B5" w:rsidP="006D59B5"/>
    <w:p w:rsidR="006D59B5" w:rsidRDefault="006D59B5" w:rsidP="006D59B5">
      <w:pPr>
        <w:keepNext/>
        <w:jc w:val="center"/>
        <w:rPr>
          <w:b/>
        </w:rPr>
      </w:pPr>
      <w:r w:rsidRPr="006D59B5">
        <w:rPr>
          <w:b/>
        </w:rPr>
        <w:t>DOCTOR OF THE DAY</w:t>
      </w:r>
    </w:p>
    <w:p w:rsidR="006D59B5" w:rsidRDefault="006D59B5" w:rsidP="006D59B5">
      <w:r>
        <w:t>Announcement was made that Dr. C. Wendell James of Greenville was the Doctor of the Day for the General Assembly.</w:t>
      </w:r>
    </w:p>
    <w:p w:rsidR="00606E89" w:rsidRDefault="00606E89" w:rsidP="006D59B5">
      <w:pPr>
        <w:keepNext/>
        <w:jc w:val="center"/>
        <w:rPr>
          <w:b/>
        </w:rPr>
      </w:pPr>
    </w:p>
    <w:p w:rsidR="006D59B5" w:rsidRDefault="006D59B5" w:rsidP="006D59B5">
      <w:pPr>
        <w:keepNext/>
        <w:jc w:val="center"/>
        <w:rPr>
          <w:b/>
        </w:rPr>
      </w:pPr>
      <w:r w:rsidRPr="006D59B5">
        <w:rPr>
          <w:b/>
        </w:rPr>
        <w:t>SPECIAL PRESENTATION</w:t>
      </w:r>
    </w:p>
    <w:p w:rsidR="006D59B5" w:rsidRDefault="006D59B5" w:rsidP="006D59B5">
      <w:r>
        <w:t xml:space="preserve">Rep. FORRESTER presented to the House representatives of the South Carolina School for the Deaf and the Blind, their instructors and other school officials. </w:t>
      </w:r>
    </w:p>
    <w:p w:rsidR="006D59B5" w:rsidRDefault="006D59B5" w:rsidP="006D59B5"/>
    <w:p w:rsidR="006D59B5" w:rsidRDefault="006D59B5" w:rsidP="006D59B5">
      <w:pPr>
        <w:keepNext/>
        <w:jc w:val="center"/>
        <w:rPr>
          <w:b/>
        </w:rPr>
      </w:pPr>
      <w:r w:rsidRPr="006D59B5">
        <w:rPr>
          <w:b/>
        </w:rPr>
        <w:t>CO-SPONSORS ADDED AND REMOVED</w:t>
      </w:r>
    </w:p>
    <w:p w:rsidR="006D59B5" w:rsidRDefault="006D59B5" w:rsidP="006D59B5">
      <w:r>
        <w:t>In accordance with House Rule 5.2 below:</w:t>
      </w:r>
    </w:p>
    <w:p w:rsidR="006D59B5" w:rsidRDefault="006D59B5" w:rsidP="006D59B5">
      <w:bookmarkStart w:id="61" w:name="file_start107"/>
      <w:bookmarkEnd w:id="6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281"/>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281" w:type="dxa"/>
            <w:shd w:val="clear" w:color="auto" w:fill="auto"/>
          </w:tcPr>
          <w:p w:rsidR="006D59B5" w:rsidRPr="006D59B5" w:rsidRDefault="006D59B5" w:rsidP="006D59B5">
            <w:pPr>
              <w:keepNext/>
              <w:ind w:firstLine="0"/>
            </w:pPr>
            <w:r w:rsidRPr="006D59B5">
              <w:t>H. 3913</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281"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281" w:type="dxa"/>
            <w:shd w:val="clear" w:color="auto" w:fill="auto"/>
          </w:tcPr>
          <w:p w:rsidR="006D59B5" w:rsidRPr="006D59B5" w:rsidRDefault="006D59B5" w:rsidP="006D59B5">
            <w:pPr>
              <w:keepNext/>
              <w:ind w:firstLine="0"/>
            </w:pPr>
            <w:r w:rsidRPr="006D59B5">
              <w:t>MCLEOD</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29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296" w:type="dxa"/>
            <w:shd w:val="clear" w:color="auto" w:fill="auto"/>
          </w:tcPr>
          <w:p w:rsidR="006D59B5" w:rsidRPr="006D59B5" w:rsidRDefault="006D59B5" w:rsidP="006D59B5">
            <w:pPr>
              <w:keepNext/>
              <w:ind w:firstLine="0"/>
            </w:pPr>
            <w:r w:rsidRPr="006D59B5">
              <w:t>H. 4093</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296"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296" w:type="dxa"/>
            <w:shd w:val="clear" w:color="auto" w:fill="auto"/>
          </w:tcPr>
          <w:p w:rsidR="006D59B5" w:rsidRPr="006D59B5" w:rsidRDefault="006D59B5" w:rsidP="006D59B5">
            <w:pPr>
              <w:keepNext/>
              <w:ind w:firstLine="0"/>
            </w:pPr>
            <w:r w:rsidRPr="006D59B5">
              <w:t>NEILSON</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251"/>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251" w:type="dxa"/>
            <w:shd w:val="clear" w:color="auto" w:fill="auto"/>
          </w:tcPr>
          <w:p w:rsidR="006D59B5" w:rsidRPr="006D59B5" w:rsidRDefault="006D59B5" w:rsidP="006D59B5">
            <w:pPr>
              <w:keepNext/>
              <w:ind w:firstLine="0"/>
            </w:pPr>
            <w:r w:rsidRPr="006D59B5">
              <w:t>H. 4200</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251"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251" w:type="dxa"/>
            <w:shd w:val="clear" w:color="auto" w:fill="auto"/>
          </w:tcPr>
          <w:p w:rsidR="006D59B5" w:rsidRPr="006D59B5" w:rsidRDefault="006D59B5" w:rsidP="006D59B5">
            <w:pPr>
              <w:keepNext/>
              <w:ind w:firstLine="0"/>
            </w:pPr>
            <w:r w:rsidRPr="006D59B5">
              <w:t>HODGES</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29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296" w:type="dxa"/>
            <w:shd w:val="clear" w:color="auto" w:fill="auto"/>
          </w:tcPr>
          <w:p w:rsidR="006D59B5" w:rsidRPr="006D59B5" w:rsidRDefault="006D59B5" w:rsidP="006D59B5">
            <w:pPr>
              <w:keepNext/>
              <w:ind w:firstLine="0"/>
            </w:pPr>
            <w:r w:rsidRPr="006D59B5">
              <w:t>H. 4473</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296"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296" w:type="dxa"/>
            <w:shd w:val="clear" w:color="auto" w:fill="auto"/>
          </w:tcPr>
          <w:p w:rsidR="006D59B5" w:rsidRPr="006D59B5" w:rsidRDefault="006D59B5" w:rsidP="006D59B5">
            <w:pPr>
              <w:keepNext/>
              <w:ind w:firstLine="0"/>
            </w:pPr>
            <w:r w:rsidRPr="006D59B5">
              <w:t>NEILSON</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35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356" w:type="dxa"/>
            <w:shd w:val="clear" w:color="auto" w:fill="auto"/>
          </w:tcPr>
          <w:p w:rsidR="006D59B5" w:rsidRPr="006D59B5" w:rsidRDefault="006D59B5" w:rsidP="006D59B5">
            <w:pPr>
              <w:keepNext/>
              <w:ind w:firstLine="0"/>
            </w:pPr>
            <w:r w:rsidRPr="006D59B5">
              <w:t>H. 4569</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356"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356" w:type="dxa"/>
            <w:shd w:val="clear" w:color="auto" w:fill="auto"/>
          </w:tcPr>
          <w:p w:rsidR="006D59B5" w:rsidRPr="006D59B5" w:rsidRDefault="006D59B5" w:rsidP="006D59B5">
            <w:pPr>
              <w:keepNext/>
              <w:ind w:firstLine="0"/>
            </w:pPr>
            <w:r w:rsidRPr="006D59B5">
              <w:t>SKELTON</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20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206" w:type="dxa"/>
            <w:shd w:val="clear" w:color="auto" w:fill="auto"/>
          </w:tcPr>
          <w:p w:rsidR="006D59B5" w:rsidRPr="006D59B5" w:rsidRDefault="006D59B5" w:rsidP="006D59B5">
            <w:pPr>
              <w:keepNext/>
              <w:ind w:firstLine="0"/>
            </w:pPr>
            <w:r w:rsidRPr="006D59B5">
              <w:t>H. 4689</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206"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206" w:type="dxa"/>
            <w:shd w:val="clear" w:color="auto" w:fill="auto"/>
          </w:tcPr>
          <w:p w:rsidR="006D59B5" w:rsidRPr="006D59B5" w:rsidRDefault="006D59B5" w:rsidP="006D59B5">
            <w:pPr>
              <w:keepNext/>
              <w:ind w:firstLine="0"/>
            </w:pPr>
            <w:r w:rsidRPr="006D59B5">
              <w:t>KNIGHT</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20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206" w:type="dxa"/>
            <w:shd w:val="clear" w:color="auto" w:fill="auto"/>
          </w:tcPr>
          <w:p w:rsidR="006D59B5" w:rsidRPr="006D59B5" w:rsidRDefault="006D59B5" w:rsidP="006D59B5">
            <w:pPr>
              <w:keepNext/>
              <w:ind w:firstLine="0"/>
            </w:pPr>
            <w:r w:rsidRPr="006D59B5">
              <w:t>H. 4706</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206"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206" w:type="dxa"/>
            <w:shd w:val="clear" w:color="auto" w:fill="auto"/>
          </w:tcPr>
          <w:p w:rsidR="006D59B5" w:rsidRPr="006D59B5" w:rsidRDefault="006D59B5" w:rsidP="006D59B5">
            <w:pPr>
              <w:keepNext/>
              <w:ind w:firstLine="0"/>
            </w:pPr>
            <w:r w:rsidRPr="006D59B5">
              <w:t>KNIGHT</w:t>
            </w:r>
          </w:p>
        </w:tc>
      </w:tr>
    </w:tbl>
    <w:p w:rsidR="006D59B5" w:rsidRDefault="006D59B5" w:rsidP="006D59B5"/>
    <w:p w:rsidR="006D59B5" w:rsidRDefault="006D59B5" w:rsidP="006D59B5">
      <w:pPr>
        <w:keepNext/>
        <w:jc w:val="center"/>
        <w:rPr>
          <w:b/>
        </w:rPr>
      </w:pPr>
      <w:r w:rsidRPr="006D59B5">
        <w:rPr>
          <w:b/>
        </w:rPr>
        <w:t>CO-SPONSOR ADDED</w:t>
      </w:r>
    </w:p>
    <w:tbl>
      <w:tblPr>
        <w:tblW w:w="0" w:type="auto"/>
        <w:tblLayout w:type="fixed"/>
        <w:tblLook w:val="0000" w:firstRow="0" w:lastRow="0" w:firstColumn="0" w:lastColumn="0" w:noHBand="0" w:noVBand="0"/>
      </w:tblPr>
      <w:tblGrid>
        <w:gridCol w:w="1551"/>
        <w:gridCol w:w="1581"/>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581" w:type="dxa"/>
            <w:shd w:val="clear" w:color="auto" w:fill="auto"/>
          </w:tcPr>
          <w:p w:rsidR="006D59B5" w:rsidRPr="006D59B5" w:rsidRDefault="006D59B5" w:rsidP="006D59B5">
            <w:pPr>
              <w:keepNext/>
              <w:ind w:firstLine="0"/>
            </w:pPr>
            <w:r w:rsidRPr="006D59B5">
              <w:t>H. 4721</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581"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581" w:type="dxa"/>
            <w:shd w:val="clear" w:color="auto" w:fill="auto"/>
          </w:tcPr>
          <w:p w:rsidR="006D59B5" w:rsidRPr="006D59B5" w:rsidRDefault="006D59B5" w:rsidP="006D59B5">
            <w:pPr>
              <w:keepNext/>
              <w:ind w:firstLine="0"/>
            </w:pPr>
            <w:r w:rsidRPr="006D59B5">
              <w:t>HARDWICK</w:t>
            </w:r>
          </w:p>
        </w:tc>
      </w:tr>
    </w:tbl>
    <w:p w:rsidR="006D59B5" w:rsidRDefault="006D59B5" w:rsidP="006D59B5"/>
    <w:p w:rsidR="006D59B5" w:rsidRDefault="006D59B5" w:rsidP="006D59B5">
      <w:pPr>
        <w:keepNext/>
        <w:jc w:val="center"/>
        <w:rPr>
          <w:b/>
        </w:rPr>
      </w:pPr>
      <w:r w:rsidRPr="006D59B5">
        <w:rPr>
          <w:b/>
        </w:rPr>
        <w:t>CO-SPONSOR</w:t>
      </w:r>
      <w:r w:rsidR="002A1483">
        <w:rPr>
          <w:b/>
        </w:rPr>
        <w:t>S</w:t>
      </w:r>
      <w:r w:rsidRPr="006D59B5">
        <w:rPr>
          <w:b/>
        </w:rPr>
        <w:t xml:space="preserve"> ADDED</w:t>
      </w:r>
    </w:p>
    <w:tbl>
      <w:tblPr>
        <w:tblW w:w="0" w:type="auto"/>
        <w:tblLayout w:type="fixed"/>
        <w:tblLook w:val="0000" w:firstRow="0" w:lastRow="0" w:firstColumn="0" w:lastColumn="0" w:noHBand="0" w:noVBand="0"/>
      </w:tblPr>
      <w:tblGrid>
        <w:gridCol w:w="1551"/>
        <w:gridCol w:w="291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2916" w:type="dxa"/>
            <w:shd w:val="clear" w:color="auto" w:fill="auto"/>
          </w:tcPr>
          <w:p w:rsidR="006D59B5" w:rsidRPr="006D59B5" w:rsidRDefault="006D59B5" w:rsidP="006D59B5">
            <w:pPr>
              <w:keepNext/>
              <w:ind w:firstLine="0"/>
            </w:pPr>
            <w:r w:rsidRPr="006D59B5">
              <w:t>H. 4894</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2916" w:type="dxa"/>
            <w:shd w:val="clear" w:color="auto" w:fill="auto"/>
          </w:tcPr>
          <w:p w:rsidR="006D59B5" w:rsidRPr="006D59B5" w:rsidRDefault="006D59B5" w:rsidP="006D59B5">
            <w:pPr>
              <w:keepNext/>
              <w:ind w:firstLine="0"/>
            </w:pPr>
            <w:r w:rsidRPr="006D59B5">
              <w:t>ADD:</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2916" w:type="dxa"/>
            <w:shd w:val="clear" w:color="auto" w:fill="auto"/>
          </w:tcPr>
          <w:p w:rsidR="006D59B5" w:rsidRPr="006D59B5" w:rsidRDefault="006D59B5" w:rsidP="006D59B5">
            <w:pPr>
              <w:keepNext/>
              <w:ind w:firstLine="0"/>
            </w:pPr>
            <w:r w:rsidRPr="006D59B5">
              <w:t>ATWATER and HUGGINS</w:t>
            </w:r>
          </w:p>
        </w:tc>
      </w:tr>
    </w:tbl>
    <w:p w:rsidR="006D59B5" w:rsidRDefault="006D59B5" w:rsidP="006D59B5"/>
    <w:p w:rsidR="006D59B5" w:rsidRDefault="006D59B5" w:rsidP="006D59B5">
      <w:pPr>
        <w:keepNext/>
        <w:jc w:val="center"/>
        <w:rPr>
          <w:b/>
        </w:rPr>
      </w:pPr>
      <w:r w:rsidRPr="006D59B5">
        <w:rPr>
          <w:b/>
        </w:rPr>
        <w:t>CO-SPONSOR REMOVED</w:t>
      </w:r>
    </w:p>
    <w:tbl>
      <w:tblPr>
        <w:tblW w:w="0" w:type="auto"/>
        <w:tblLayout w:type="fixed"/>
        <w:tblLook w:val="0000" w:firstRow="0" w:lastRow="0" w:firstColumn="0" w:lastColumn="0" w:noHBand="0" w:noVBand="0"/>
      </w:tblPr>
      <w:tblGrid>
        <w:gridCol w:w="1551"/>
        <w:gridCol w:w="1416"/>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416" w:type="dxa"/>
            <w:shd w:val="clear" w:color="auto" w:fill="auto"/>
          </w:tcPr>
          <w:p w:rsidR="006D59B5" w:rsidRPr="006D59B5" w:rsidRDefault="006D59B5" w:rsidP="006D59B5">
            <w:pPr>
              <w:keepNext/>
              <w:ind w:firstLine="0"/>
            </w:pPr>
            <w:r w:rsidRPr="006D59B5">
              <w:t>H. 4654</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416" w:type="dxa"/>
            <w:shd w:val="clear" w:color="auto" w:fill="auto"/>
          </w:tcPr>
          <w:p w:rsidR="006D59B5" w:rsidRPr="006D59B5" w:rsidRDefault="006D59B5" w:rsidP="006D59B5">
            <w:pPr>
              <w:keepNext/>
              <w:ind w:firstLine="0"/>
            </w:pPr>
            <w:r w:rsidRPr="006D59B5">
              <w:t>REMOVE:</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416" w:type="dxa"/>
            <w:shd w:val="clear" w:color="auto" w:fill="auto"/>
          </w:tcPr>
          <w:p w:rsidR="006D59B5" w:rsidRPr="006D59B5" w:rsidRDefault="006D59B5" w:rsidP="006D59B5">
            <w:pPr>
              <w:keepNext/>
              <w:ind w:firstLine="0"/>
            </w:pPr>
            <w:r w:rsidRPr="006D59B5">
              <w:t>CLYBURN</w:t>
            </w:r>
          </w:p>
        </w:tc>
      </w:tr>
    </w:tbl>
    <w:p w:rsidR="006D59B5" w:rsidRDefault="006D59B5" w:rsidP="006D59B5"/>
    <w:p w:rsidR="006D59B5" w:rsidRDefault="006D59B5" w:rsidP="006D59B5">
      <w:pPr>
        <w:keepNext/>
        <w:jc w:val="center"/>
        <w:rPr>
          <w:b/>
        </w:rPr>
      </w:pPr>
      <w:r w:rsidRPr="006D59B5">
        <w:rPr>
          <w:b/>
        </w:rPr>
        <w:t>CO-SPONSOR REMOVED</w:t>
      </w:r>
    </w:p>
    <w:tbl>
      <w:tblPr>
        <w:tblW w:w="0" w:type="auto"/>
        <w:tblLayout w:type="fixed"/>
        <w:tblLook w:val="0000" w:firstRow="0" w:lastRow="0" w:firstColumn="0" w:lastColumn="0" w:noHBand="0" w:noVBand="0"/>
      </w:tblPr>
      <w:tblGrid>
        <w:gridCol w:w="1551"/>
        <w:gridCol w:w="1341"/>
      </w:tblGrid>
      <w:tr w:rsidR="006D59B5" w:rsidRPr="006D59B5" w:rsidTr="006D59B5">
        <w:tc>
          <w:tcPr>
            <w:tcW w:w="1551" w:type="dxa"/>
            <w:shd w:val="clear" w:color="auto" w:fill="auto"/>
          </w:tcPr>
          <w:p w:rsidR="006D59B5" w:rsidRPr="006D59B5" w:rsidRDefault="006D59B5" w:rsidP="006D59B5">
            <w:pPr>
              <w:keepNext/>
              <w:ind w:firstLine="0"/>
            </w:pPr>
            <w:r w:rsidRPr="006D59B5">
              <w:t>Bill Number:</w:t>
            </w:r>
          </w:p>
        </w:tc>
        <w:tc>
          <w:tcPr>
            <w:tcW w:w="1341" w:type="dxa"/>
            <w:shd w:val="clear" w:color="auto" w:fill="auto"/>
          </w:tcPr>
          <w:p w:rsidR="006D59B5" w:rsidRPr="006D59B5" w:rsidRDefault="006D59B5" w:rsidP="006D59B5">
            <w:pPr>
              <w:keepNext/>
              <w:ind w:firstLine="0"/>
            </w:pPr>
            <w:r w:rsidRPr="006D59B5">
              <w:t>H. 4740</w:t>
            </w:r>
          </w:p>
        </w:tc>
      </w:tr>
      <w:tr w:rsidR="006D59B5" w:rsidRPr="006D59B5" w:rsidTr="006D59B5">
        <w:tc>
          <w:tcPr>
            <w:tcW w:w="1551" w:type="dxa"/>
            <w:shd w:val="clear" w:color="auto" w:fill="auto"/>
          </w:tcPr>
          <w:p w:rsidR="006D59B5" w:rsidRPr="006D59B5" w:rsidRDefault="006D59B5" w:rsidP="006D59B5">
            <w:pPr>
              <w:keepNext/>
              <w:ind w:firstLine="0"/>
            </w:pPr>
            <w:r w:rsidRPr="006D59B5">
              <w:t>Date:</w:t>
            </w:r>
          </w:p>
        </w:tc>
        <w:tc>
          <w:tcPr>
            <w:tcW w:w="1341" w:type="dxa"/>
            <w:shd w:val="clear" w:color="auto" w:fill="auto"/>
          </w:tcPr>
          <w:p w:rsidR="006D59B5" w:rsidRPr="006D59B5" w:rsidRDefault="006D59B5" w:rsidP="006D59B5">
            <w:pPr>
              <w:keepNext/>
              <w:ind w:firstLine="0"/>
            </w:pPr>
            <w:r w:rsidRPr="006D59B5">
              <w:t>REMOVE:</w:t>
            </w:r>
          </w:p>
        </w:tc>
      </w:tr>
      <w:tr w:rsidR="006D59B5" w:rsidRPr="006D59B5" w:rsidTr="006D59B5">
        <w:tc>
          <w:tcPr>
            <w:tcW w:w="1551" w:type="dxa"/>
            <w:shd w:val="clear" w:color="auto" w:fill="auto"/>
          </w:tcPr>
          <w:p w:rsidR="006D59B5" w:rsidRPr="006D59B5" w:rsidRDefault="006D59B5" w:rsidP="006D59B5">
            <w:pPr>
              <w:keepNext/>
              <w:ind w:firstLine="0"/>
            </w:pPr>
            <w:r w:rsidRPr="006D59B5">
              <w:t>02/28/12</w:t>
            </w:r>
          </w:p>
        </w:tc>
        <w:tc>
          <w:tcPr>
            <w:tcW w:w="1341" w:type="dxa"/>
            <w:shd w:val="clear" w:color="auto" w:fill="auto"/>
          </w:tcPr>
          <w:p w:rsidR="006D59B5" w:rsidRPr="006D59B5" w:rsidRDefault="006D59B5" w:rsidP="006D59B5">
            <w:pPr>
              <w:keepNext/>
              <w:ind w:firstLine="0"/>
            </w:pPr>
            <w:r w:rsidRPr="006D59B5">
              <w:t>THAYER</w:t>
            </w:r>
          </w:p>
        </w:tc>
      </w:tr>
    </w:tbl>
    <w:p w:rsidR="006D59B5" w:rsidRDefault="006D59B5" w:rsidP="006D59B5"/>
    <w:p w:rsidR="006D59B5" w:rsidRDefault="006D59B5" w:rsidP="006D59B5">
      <w:r>
        <w:t>Rep. J. E. SMITH moved that the House do now adjourn, which was agreed to.</w:t>
      </w:r>
    </w:p>
    <w:p w:rsidR="006D59B5" w:rsidRDefault="006D59B5" w:rsidP="006D59B5"/>
    <w:p w:rsidR="006D59B5" w:rsidRDefault="006D59B5" w:rsidP="006D59B5">
      <w:pPr>
        <w:keepNext/>
        <w:jc w:val="center"/>
        <w:rPr>
          <w:b/>
        </w:rPr>
      </w:pPr>
      <w:r w:rsidRPr="006D59B5">
        <w:rPr>
          <w:b/>
        </w:rPr>
        <w:t>RETURNED WITH CONCURRENCE</w:t>
      </w:r>
    </w:p>
    <w:p w:rsidR="006D59B5" w:rsidRDefault="006D59B5" w:rsidP="006D59B5">
      <w:r>
        <w:t>The Senate returned to the House with concurrence the following:</w:t>
      </w:r>
    </w:p>
    <w:p w:rsidR="006D59B5" w:rsidRDefault="006D59B5" w:rsidP="006D59B5">
      <w:bookmarkStart w:id="62" w:name="include_clip_start_133"/>
      <w:bookmarkEnd w:id="62"/>
    </w:p>
    <w:p w:rsidR="006D59B5" w:rsidRDefault="006D59B5" w:rsidP="006D59B5">
      <w:r>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 AND 2011 CLASS A STATE SOFTBALL CHAMPIONS".</w:t>
      </w:r>
    </w:p>
    <w:p w:rsidR="006D59B5" w:rsidRDefault="006D59B5" w:rsidP="006D59B5">
      <w:bookmarkStart w:id="63" w:name="include_clip_end_133"/>
      <w:bookmarkStart w:id="64" w:name="include_clip_start_134"/>
      <w:bookmarkEnd w:id="63"/>
      <w:bookmarkEnd w:id="64"/>
    </w:p>
    <w:p w:rsidR="006D59B5" w:rsidRDefault="006D59B5" w:rsidP="006D59B5">
      <w:r>
        <w:t>H. 4606 -- Reps. Hayes, Anthony and McEachern: A CONCURRENT RESOLUTION TO REQUEST THAT THE DEPARTMENT OF TRANSPORTATION NAME THE PORTION OF WEST CALHOUN STREET FROM ITS INTERSECTION WITH SOUTH CAROLINA HIGHWAY 57 TO UNITED STATES HIGHWAY 301 AND THE PORTION OF EAST CALHOUN STREET FROM ITS INTERSECTION WITH SOUTH CAROLINA HIGHWAY 34 TO ITS INTERSECTION WITH UNITED STATES HIGHWAY 301 "PAUL J. GLENN HIGHWAY" AND ERECT APPROPRIATE MARKERS OR SIGNS ALONG THIS PORTION OF HIGHWAY THAT CONTAIN THE WORDS "PAUL J. GLENN HIGHWAY".</w:t>
      </w:r>
    </w:p>
    <w:p w:rsidR="006D59B5" w:rsidRDefault="006D59B5" w:rsidP="006D59B5">
      <w:bookmarkStart w:id="65" w:name="include_clip_end_134"/>
      <w:bookmarkEnd w:id="65"/>
    </w:p>
    <w:p w:rsidR="006D59B5" w:rsidRDefault="006D59B5" w:rsidP="006D59B5">
      <w:pPr>
        <w:keepNext/>
        <w:pBdr>
          <w:top w:val="single" w:sz="4" w:space="1" w:color="auto"/>
          <w:left w:val="single" w:sz="4" w:space="4" w:color="auto"/>
          <w:right w:val="single" w:sz="4" w:space="4" w:color="auto"/>
          <w:between w:val="single" w:sz="4" w:space="1" w:color="auto"/>
          <w:bar w:val="single" w:sz="4" w:color="auto"/>
        </w:pBdr>
        <w:jc w:val="center"/>
        <w:rPr>
          <w:b/>
        </w:rPr>
      </w:pPr>
      <w:r w:rsidRPr="006D59B5">
        <w:rPr>
          <w:b/>
        </w:rPr>
        <w:t>ADJOURNMENT</w:t>
      </w:r>
    </w:p>
    <w:p w:rsidR="006D59B5" w:rsidRDefault="006D59B5" w:rsidP="006D59B5">
      <w:pPr>
        <w:keepNext/>
        <w:pBdr>
          <w:left w:val="single" w:sz="4" w:space="4" w:color="auto"/>
          <w:right w:val="single" w:sz="4" w:space="4" w:color="auto"/>
          <w:between w:val="single" w:sz="4" w:space="1" w:color="auto"/>
          <w:bar w:val="single" w:sz="4" w:color="auto"/>
        </w:pBdr>
      </w:pPr>
      <w:r>
        <w:t>At 1:24 p.m. the House, in accordance with the motion of Rep. HOSEY, adjourned in memory of Leroy W. Grubbs of Snelling, to meet at 10:00 a.m. tomorrow.</w:t>
      </w:r>
    </w:p>
    <w:p w:rsidR="003061CD" w:rsidRDefault="006D59B5" w:rsidP="00E30C80">
      <w:pPr>
        <w:pBdr>
          <w:left w:val="single" w:sz="4" w:space="4" w:color="auto"/>
          <w:bottom w:val="single" w:sz="4" w:space="1" w:color="auto"/>
          <w:right w:val="single" w:sz="4" w:space="4" w:color="auto"/>
          <w:between w:val="single" w:sz="4" w:space="1" w:color="auto"/>
          <w:bar w:val="single" w:sz="4" w:color="auto"/>
        </w:pBdr>
        <w:jc w:val="center"/>
      </w:pPr>
      <w:r>
        <w:t>***</w:t>
      </w:r>
    </w:p>
    <w:sectPr w:rsidR="003061CD" w:rsidSect="000F525F">
      <w:headerReference w:type="default" r:id="rId7"/>
      <w:footerReference w:type="default" r:id="rId8"/>
      <w:headerReference w:type="first" r:id="rId9"/>
      <w:footerReference w:type="first" r:id="rId10"/>
      <w:pgSz w:w="12240" w:h="15840" w:code="1"/>
      <w:pgMar w:top="1008" w:right="4694" w:bottom="3499" w:left="1224" w:header="1008" w:footer="3499" w:gutter="0"/>
      <w:pgNumType w:start="9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07" w:rsidRDefault="00482E07" w:rsidP="006D59B5">
      <w:r>
        <w:separator/>
      </w:r>
    </w:p>
  </w:endnote>
  <w:endnote w:type="continuationSeparator" w:id="0">
    <w:p w:rsidR="00482E07" w:rsidRDefault="00482E07" w:rsidP="006D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53"/>
      <w:docPartObj>
        <w:docPartGallery w:val="Page Numbers (Bottom of Page)"/>
        <w:docPartUnique/>
      </w:docPartObj>
    </w:sdtPr>
    <w:sdtEndPr/>
    <w:sdtContent>
      <w:p w:rsidR="00C904D8" w:rsidRDefault="00B41E74" w:rsidP="00C904D8">
        <w:pPr>
          <w:pStyle w:val="Footer"/>
          <w:jc w:val="center"/>
        </w:pPr>
        <w:r>
          <w:fldChar w:fldCharType="begin"/>
        </w:r>
        <w:r>
          <w:instrText xml:space="preserve"> PAGE   \* MERGEFORMAT </w:instrText>
        </w:r>
        <w:r>
          <w:fldChar w:fldCharType="separate"/>
        </w:r>
        <w:r>
          <w:rPr>
            <w:noProof/>
          </w:rPr>
          <w:t>934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51"/>
      <w:docPartObj>
        <w:docPartGallery w:val="Page Numbers (Bottom of Page)"/>
        <w:docPartUnique/>
      </w:docPartObj>
    </w:sdtPr>
    <w:sdtEndPr/>
    <w:sdtContent>
      <w:p w:rsidR="00C904D8" w:rsidRDefault="00B41E74" w:rsidP="00C904D8">
        <w:pPr>
          <w:pStyle w:val="Footer"/>
          <w:jc w:val="center"/>
        </w:pPr>
        <w:r>
          <w:fldChar w:fldCharType="begin"/>
        </w:r>
        <w:r>
          <w:instrText xml:space="preserve"> PAGE   \* MERGEFORMAT </w:instrText>
        </w:r>
        <w:r>
          <w:fldChar w:fldCharType="separate"/>
        </w:r>
        <w:r>
          <w:rPr>
            <w:noProof/>
          </w:rPr>
          <w:t>933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07" w:rsidRDefault="00482E07" w:rsidP="006D59B5">
      <w:r>
        <w:separator/>
      </w:r>
    </w:p>
  </w:footnote>
  <w:footnote w:type="continuationSeparator" w:id="0">
    <w:p w:rsidR="00482E07" w:rsidRDefault="00482E07" w:rsidP="006D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D8" w:rsidRDefault="00C904D8" w:rsidP="00C904D8">
    <w:pPr>
      <w:pStyle w:val="Header"/>
      <w:jc w:val="center"/>
      <w:rPr>
        <w:b/>
      </w:rPr>
    </w:pPr>
    <w:r>
      <w:rPr>
        <w:b/>
      </w:rPr>
      <w:t>TUESDAY, FEBRUARY 28, 2012</w:t>
    </w:r>
  </w:p>
  <w:p w:rsidR="00C904D8" w:rsidRDefault="00C9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D8" w:rsidRDefault="00C904D8" w:rsidP="00C904D8">
    <w:pPr>
      <w:pStyle w:val="Header"/>
      <w:jc w:val="center"/>
      <w:rPr>
        <w:b/>
      </w:rPr>
    </w:pPr>
    <w:r>
      <w:rPr>
        <w:b/>
      </w:rPr>
      <w:t>Tuesday, February 28, 2012</w:t>
    </w:r>
  </w:p>
  <w:p w:rsidR="00C904D8" w:rsidRDefault="00C904D8" w:rsidP="00C904D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6E89"/>
    <w:rsid w:val="000F525F"/>
    <w:rsid w:val="002A1483"/>
    <w:rsid w:val="002D4B0B"/>
    <w:rsid w:val="003061CD"/>
    <w:rsid w:val="00442752"/>
    <w:rsid w:val="00482E07"/>
    <w:rsid w:val="00606E89"/>
    <w:rsid w:val="0062323C"/>
    <w:rsid w:val="00667DB9"/>
    <w:rsid w:val="006D59B5"/>
    <w:rsid w:val="007B1A61"/>
    <w:rsid w:val="00987383"/>
    <w:rsid w:val="00AB696F"/>
    <w:rsid w:val="00B41E74"/>
    <w:rsid w:val="00B93029"/>
    <w:rsid w:val="00C904D8"/>
    <w:rsid w:val="00CB1602"/>
    <w:rsid w:val="00CB726B"/>
    <w:rsid w:val="00CD6405"/>
    <w:rsid w:val="00D62E13"/>
    <w:rsid w:val="00E30C80"/>
    <w:rsid w:val="00ED38FC"/>
    <w:rsid w:val="00FC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2771A6-CDBE-4274-B352-72B93060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60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602"/>
    <w:pPr>
      <w:tabs>
        <w:tab w:val="center" w:pos="4320"/>
        <w:tab w:val="right" w:pos="8640"/>
      </w:tabs>
    </w:pPr>
  </w:style>
  <w:style w:type="paragraph" w:styleId="Footer">
    <w:name w:val="footer"/>
    <w:basedOn w:val="Normal"/>
    <w:link w:val="FooterChar"/>
    <w:uiPriority w:val="99"/>
    <w:rsid w:val="00CB1602"/>
    <w:pPr>
      <w:tabs>
        <w:tab w:val="center" w:pos="4320"/>
        <w:tab w:val="right" w:pos="8640"/>
      </w:tabs>
    </w:pPr>
  </w:style>
  <w:style w:type="character" w:styleId="PageNumber">
    <w:name w:val="page number"/>
    <w:basedOn w:val="DefaultParagraphFont"/>
    <w:semiHidden/>
    <w:rsid w:val="00CB1602"/>
  </w:style>
  <w:style w:type="paragraph" w:styleId="PlainText">
    <w:name w:val="Plain Text"/>
    <w:basedOn w:val="Normal"/>
    <w:semiHidden/>
    <w:rsid w:val="00CB1602"/>
    <w:pPr>
      <w:ind w:firstLine="0"/>
      <w:jc w:val="left"/>
    </w:pPr>
    <w:rPr>
      <w:rFonts w:ascii="Courier New" w:hAnsi="Courier New"/>
      <w:sz w:val="20"/>
    </w:rPr>
  </w:style>
  <w:style w:type="paragraph" w:styleId="NormalWeb">
    <w:name w:val="Normal (Web)"/>
    <w:basedOn w:val="Normal"/>
    <w:uiPriority w:val="99"/>
    <w:semiHidden/>
    <w:rsid w:val="006D59B5"/>
    <w:pPr>
      <w:spacing w:before="100" w:beforeAutospacing="1" w:after="100" w:afterAutospacing="1"/>
      <w:ind w:firstLine="0"/>
      <w:jc w:val="left"/>
    </w:pPr>
    <w:rPr>
      <w:sz w:val="24"/>
      <w:szCs w:val="24"/>
    </w:rPr>
  </w:style>
  <w:style w:type="paragraph" w:styleId="NoSpacing">
    <w:name w:val="No Spacing"/>
    <w:basedOn w:val="Normal"/>
    <w:uiPriority w:val="1"/>
    <w:qFormat/>
    <w:rsid w:val="006D59B5"/>
    <w:pPr>
      <w:ind w:firstLine="0"/>
      <w:jc w:val="left"/>
    </w:pPr>
    <w:rPr>
      <w:rFonts w:ascii="Calibri" w:eastAsia="Calibri" w:hAnsi="Calibri" w:cs="Calibri"/>
      <w:szCs w:val="22"/>
    </w:rPr>
  </w:style>
  <w:style w:type="paragraph" w:styleId="Title">
    <w:name w:val="Title"/>
    <w:basedOn w:val="Normal"/>
    <w:link w:val="TitleChar"/>
    <w:qFormat/>
    <w:rsid w:val="006D59B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D59B5"/>
    <w:rPr>
      <w:b/>
      <w:sz w:val="22"/>
    </w:rPr>
  </w:style>
  <w:style w:type="paragraph" w:customStyle="1" w:styleId="Cover1">
    <w:name w:val="Cover1"/>
    <w:basedOn w:val="Normal"/>
    <w:rsid w:val="006D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59B5"/>
    <w:pPr>
      <w:ind w:firstLine="0"/>
      <w:jc w:val="left"/>
    </w:pPr>
    <w:rPr>
      <w:sz w:val="20"/>
    </w:rPr>
  </w:style>
  <w:style w:type="paragraph" w:customStyle="1" w:styleId="Cover3">
    <w:name w:val="Cover3"/>
    <w:basedOn w:val="Normal"/>
    <w:rsid w:val="006D59B5"/>
    <w:pPr>
      <w:ind w:firstLine="0"/>
      <w:jc w:val="center"/>
    </w:pPr>
    <w:rPr>
      <w:b/>
    </w:rPr>
  </w:style>
  <w:style w:type="paragraph" w:customStyle="1" w:styleId="Cover4">
    <w:name w:val="Cover4"/>
    <w:basedOn w:val="Cover1"/>
    <w:rsid w:val="006D59B5"/>
    <w:pPr>
      <w:keepNext/>
    </w:pPr>
    <w:rPr>
      <w:b/>
      <w:sz w:val="20"/>
    </w:rPr>
  </w:style>
  <w:style w:type="paragraph" w:styleId="BalloonText">
    <w:name w:val="Balloon Text"/>
    <w:basedOn w:val="Normal"/>
    <w:link w:val="BalloonTextChar"/>
    <w:uiPriority w:val="99"/>
    <w:semiHidden/>
    <w:unhideWhenUsed/>
    <w:rsid w:val="002D4B0B"/>
    <w:rPr>
      <w:rFonts w:ascii="Tahoma" w:hAnsi="Tahoma" w:cs="Tahoma"/>
      <w:sz w:val="16"/>
      <w:szCs w:val="16"/>
    </w:rPr>
  </w:style>
  <w:style w:type="character" w:customStyle="1" w:styleId="BalloonTextChar">
    <w:name w:val="Balloon Text Char"/>
    <w:basedOn w:val="DefaultParagraphFont"/>
    <w:link w:val="BalloonText"/>
    <w:uiPriority w:val="99"/>
    <w:semiHidden/>
    <w:rsid w:val="002D4B0B"/>
    <w:rPr>
      <w:rFonts w:ascii="Tahoma" w:hAnsi="Tahoma" w:cs="Tahoma"/>
      <w:sz w:val="16"/>
      <w:szCs w:val="16"/>
    </w:rPr>
  </w:style>
  <w:style w:type="character" w:customStyle="1" w:styleId="HeaderChar">
    <w:name w:val="Header Char"/>
    <w:basedOn w:val="DefaultParagraphFont"/>
    <w:link w:val="Header"/>
    <w:uiPriority w:val="99"/>
    <w:rsid w:val="00C904D8"/>
    <w:rPr>
      <w:sz w:val="22"/>
    </w:rPr>
  </w:style>
  <w:style w:type="character" w:customStyle="1" w:styleId="FooterChar">
    <w:name w:val="Footer Char"/>
    <w:basedOn w:val="DefaultParagraphFont"/>
    <w:link w:val="Footer"/>
    <w:uiPriority w:val="99"/>
    <w:rsid w:val="00C904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5995</Words>
  <Characters>31913</Characters>
  <Application>Microsoft Office Word</Application>
  <DocSecurity>0</DocSecurity>
  <Lines>1261</Lines>
  <Paragraphs>598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28, 2012 - South Carolina Legislature Online</dc:title>
  <dc:subject/>
  <dc:creator>karenlaroche</dc:creator>
  <cp:keywords/>
  <dc:description/>
  <cp:lastModifiedBy>N Cumfer</cp:lastModifiedBy>
  <cp:revision>9</cp:revision>
  <cp:lastPrinted>2012-08-16T19:44:00Z</cp:lastPrinted>
  <dcterms:created xsi:type="dcterms:W3CDTF">2012-04-11T13:14:00Z</dcterms:created>
  <dcterms:modified xsi:type="dcterms:W3CDTF">2014-11-14T21:07:00Z</dcterms:modified>
</cp:coreProperties>
</file>