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74" w:rsidRDefault="00633074" w:rsidP="00633074">
      <w:pPr>
        <w:ind w:firstLine="0"/>
        <w:rPr>
          <w:strike/>
        </w:rPr>
      </w:pPr>
      <w:bookmarkStart w:id="0" w:name="_GoBack"/>
      <w:bookmarkEnd w:id="0"/>
    </w:p>
    <w:p w:rsidR="00633074" w:rsidRDefault="00633074" w:rsidP="00633074">
      <w:pPr>
        <w:ind w:firstLine="0"/>
        <w:rPr>
          <w:strike/>
        </w:rPr>
      </w:pPr>
      <w:r>
        <w:rPr>
          <w:strike/>
        </w:rPr>
        <w:t>Indicates Matter Stricken</w:t>
      </w:r>
    </w:p>
    <w:p w:rsidR="00633074" w:rsidRDefault="00633074" w:rsidP="00633074">
      <w:pPr>
        <w:ind w:firstLine="0"/>
        <w:rPr>
          <w:u w:val="single"/>
        </w:rPr>
      </w:pPr>
      <w:r>
        <w:rPr>
          <w:u w:val="single"/>
        </w:rPr>
        <w:t>Indicates New Matter</w:t>
      </w:r>
    </w:p>
    <w:p w:rsidR="00633074" w:rsidRDefault="00633074"/>
    <w:p w:rsidR="00633074" w:rsidRDefault="00633074">
      <w:r>
        <w:t>The House assembled at 10:00 a.m.</w:t>
      </w:r>
    </w:p>
    <w:p w:rsidR="00633074" w:rsidRDefault="00633074">
      <w:r>
        <w:t>Deliberations were opened with prayer by Rev. Charles E. Seastrunk, Jr., as follows:</w:t>
      </w:r>
    </w:p>
    <w:p w:rsidR="00633074" w:rsidRDefault="00633074"/>
    <w:p w:rsidR="00633074" w:rsidRPr="00C2527E" w:rsidRDefault="00633074" w:rsidP="00633074">
      <w:pPr>
        <w:ind w:firstLine="270"/>
      </w:pPr>
      <w:bookmarkStart w:id="1" w:name="file_start2"/>
      <w:bookmarkEnd w:id="1"/>
      <w:r w:rsidRPr="00C2527E">
        <w:t>Our thought for today is from Psalm 119:66: “Teach me good judgment and knowledge, for I believe in your commandments.”</w:t>
      </w:r>
    </w:p>
    <w:p w:rsidR="00633074" w:rsidRPr="00C2527E" w:rsidRDefault="00633074" w:rsidP="00633074">
      <w:pPr>
        <w:ind w:firstLine="270"/>
      </w:pPr>
      <w:r w:rsidRPr="00C2527E">
        <w:t>Let us pray. Almighty God, help these Representatives to acknowledge the importance of Your commandments in these materialistic times. Help them to live their lives as sincere servants of the people of this State. Bless our Nation, President, State, Governor, Speaker, staff</w:t>
      </w:r>
      <w:r w:rsidR="007E4E65">
        <w:t>,</w:t>
      </w:r>
      <w:r w:rsidRPr="00C2527E">
        <w:t xml:space="preserve"> and all who labor in these Halls of Government. Protect our defenders of freedom, as they protect us. Heal the wounds, those seen and those hidden, of our brave warriors. Lord, in Your mercy, hear our prayer. Amen.</w:t>
      </w:r>
    </w:p>
    <w:p w:rsidR="00633074" w:rsidRDefault="00633074">
      <w:bookmarkStart w:id="2" w:name="file_end2"/>
      <w:bookmarkEnd w:id="2"/>
    </w:p>
    <w:p w:rsidR="00633074" w:rsidRDefault="00633074">
      <w:r>
        <w:t>Pursuant to Rule 6.3, the House of Representatives was led in the Pledge of Allegiance to the Flag of the United States of America by the SPEAKER.</w:t>
      </w:r>
    </w:p>
    <w:p w:rsidR="00633074" w:rsidRDefault="00633074"/>
    <w:p w:rsidR="00633074" w:rsidRDefault="00633074">
      <w:r>
        <w:t>After corrections to the Journal of the proceedings of yesterday, the SPEAKER ordered it confirmed.</w:t>
      </w:r>
    </w:p>
    <w:p w:rsidR="00633074" w:rsidRDefault="00633074"/>
    <w:p w:rsidR="00633074" w:rsidRDefault="00633074" w:rsidP="00633074">
      <w:pPr>
        <w:keepNext/>
        <w:jc w:val="center"/>
        <w:rPr>
          <w:b/>
        </w:rPr>
      </w:pPr>
      <w:r w:rsidRPr="00633074">
        <w:rPr>
          <w:b/>
        </w:rPr>
        <w:t>MOTION ADOPTED</w:t>
      </w:r>
    </w:p>
    <w:p w:rsidR="00633074" w:rsidRDefault="00633074" w:rsidP="00633074">
      <w:r>
        <w:t>Rep. NORMAN moved that when the House adjourns, it adjourn in memory of Frank Sanders Barnes, Jr., of Rock Hill, which was agreed to.</w:t>
      </w:r>
    </w:p>
    <w:p w:rsidR="00633074" w:rsidRDefault="00633074" w:rsidP="00633074"/>
    <w:p w:rsidR="00633074" w:rsidRDefault="00633074" w:rsidP="00633074">
      <w:pPr>
        <w:keepNext/>
        <w:jc w:val="center"/>
        <w:rPr>
          <w:b/>
        </w:rPr>
      </w:pPr>
      <w:r w:rsidRPr="00633074">
        <w:rPr>
          <w:b/>
        </w:rPr>
        <w:t>SILENT PRAYER</w:t>
      </w:r>
    </w:p>
    <w:p w:rsidR="00633074" w:rsidRDefault="00633074" w:rsidP="00633074">
      <w:r>
        <w:t xml:space="preserve">The House stood in silent prayer for the family of Representative Toole in the death of his brother-in-law, Manuel Miles. </w:t>
      </w:r>
    </w:p>
    <w:p w:rsidR="00633074" w:rsidRDefault="00633074" w:rsidP="00633074"/>
    <w:p w:rsidR="00633074" w:rsidRPr="00633074" w:rsidRDefault="00633074" w:rsidP="00633074">
      <w:pPr>
        <w:keepNext/>
        <w:jc w:val="center"/>
        <w:rPr>
          <w:b/>
        </w:rPr>
      </w:pPr>
      <w:r w:rsidRPr="00633074">
        <w:rPr>
          <w:b/>
        </w:rPr>
        <w:t>REGULATION WITHDRAWN AND RESUBMITTED</w:t>
      </w:r>
    </w:p>
    <w:p w:rsidR="00633074" w:rsidRPr="00AC6A28" w:rsidRDefault="00633074" w:rsidP="00633074">
      <w:pPr>
        <w:ind w:firstLine="0"/>
      </w:pPr>
      <w:bookmarkStart w:id="3" w:name="file_start9"/>
      <w:bookmarkEnd w:id="3"/>
      <w:r w:rsidRPr="00AC6A28">
        <w:t>Document No. 4258</w:t>
      </w:r>
    </w:p>
    <w:p w:rsidR="00633074" w:rsidRPr="00AC6A28" w:rsidRDefault="00633074" w:rsidP="00633074">
      <w:pPr>
        <w:ind w:firstLine="0"/>
      </w:pPr>
      <w:r w:rsidRPr="00AC6A28">
        <w:t>Agency: State Board of Education</w:t>
      </w:r>
    </w:p>
    <w:p w:rsidR="00633074" w:rsidRPr="00AC6A28" w:rsidRDefault="00633074" w:rsidP="00633074">
      <w:pPr>
        <w:ind w:firstLine="0"/>
      </w:pPr>
      <w:r w:rsidRPr="00AC6A28">
        <w:t>Statutory Authority: 1976 Code Sections 59-5-60, 59-18-110, 59</w:t>
      </w:r>
      <w:r w:rsidR="00EE5AD9">
        <w:noBreakHyphen/>
      </w:r>
      <w:r w:rsidRPr="00AC6A28">
        <w:t>29</w:t>
      </w:r>
      <w:r w:rsidR="00EE5AD9">
        <w:noBreakHyphen/>
      </w:r>
      <w:r w:rsidRPr="00AC6A28">
        <w:t>10</w:t>
      </w:r>
      <w:r w:rsidR="00EE5AD9">
        <w:t>,</w:t>
      </w:r>
      <w:r w:rsidRPr="00AC6A28">
        <w:t xml:space="preserve"> et seq., 59-29-200, 59-33-30, 59-53-1810, 20 U.S.C. 1232(g), and 20 U.S.C. 6301</w:t>
      </w:r>
      <w:r w:rsidR="00EE5AD9">
        <w:t>,</w:t>
      </w:r>
      <w:r w:rsidRPr="00AC6A28">
        <w:t xml:space="preserve"> et seq.</w:t>
      </w:r>
    </w:p>
    <w:p w:rsidR="00633074" w:rsidRPr="00AC6A28" w:rsidRDefault="00633074" w:rsidP="00633074">
      <w:pPr>
        <w:ind w:firstLine="0"/>
      </w:pPr>
      <w:r w:rsidRPr="00AC6A28">
        <w:lastRenderedPageBreak/>
        <w:t>Defined Program, Grades 9-12</w:t>
      </w:r>
    </w:p>
    <w:p w:rsidR="00633074" w:rsidRPr="00AC6A28" w:rsidRDefault="00633074" w:rsidP="00633074">
      <w:pPr>
        <w:ind w:firstLine="0"/>
      </w:pPr>
      <w:r w:rsidRPr="00AC6A28">
        <w:t>Received by Speaker of the House of Representatives February 14, 2012</w:t>
      </w:r>
    </w:p>
    <w:p w:rsidR="00633074" w:rsidRPr="00AC6A28" w:rsidRDefault="00633074" w:rsidP="00633074">
      <w:pPr>
        <w:ind w:firstLine="0"/>
      </w:pPr>
      <w:r w:rsidRPr="00AC6A28">
        <w:t xml:space="preserve">Referred to </w:t>
      </w:r>
      <w:r w:rsidRPr="00633074">
        <w:t xml:space="preserve">Education and Public Works </w:t>
      </w:r>
      <w:r w:rsidRPr="00AC6A28">
        <w:t>Committee</w:t>
      </w:r>
    </w:p>
    <w:p w:rsidR="00633074" w:rsidRPr="00AC6A28" w:rsidRDefault="00633074" w:rsidP="00633074">
      <w:pPr>
        <w:ind w:firstLine="0"/>
      </w:pPr>
      <w:r w:rsidRPr="00AC6A28">
        <w:t>Legislative Review Expiration January 13, 2013</w:t>
      </w:r>
    </w:p>
    <w:p w:rsidR="00633074" w:rsidRDefault="00633074" w:rsidP="00633074">
      <w:pPr>
        <w:ind w:firstLine="0"/>
      </w:pPr>
      <w:r w:rsidRPr="00AC6A28">
        <w:t>Revised: January 20, 2013</w:t>
      </w:r>
    </w:p>
    <w:p w:rsidR="00633074" w:rsidRDefault="00633074" w:rsidP="00633074"/>
    <w:p w:rsidR="00633074" w:rsidRDefault="00633074" w:rsidP="00633074">
      <w:pPr>
        <w:keepNext/>
        <w:jc w:val="center"/>
        <w:rPr>
          <w:b/>
        </w:rPr>
      </w:pPr>
      <w:r w:rsidRPr="00633074">
        <w:rPr>
          <w:b/>
        </w:rPr>
        <w:t>H. 3241--COMMITTEE OF CONFERENCE APPOINTED</w:t>
      </w:r>
    </w:p>
    <w:p w:rsidR="00633074" w:rsidRDefault="00633074" w:rsidP="00633074">
      <w:r>
        <w:t xml:space="preserve">The following was received from the Senate:  </w:t>
      </w:r>
    </w:p>
    <w:p w:rsidR="00633074" w:rsidRDefault="00633074" w:rsidP="00633074"/>
    <w:p w:rsidR="00633074" w:rsidRDefault="00633074" w:rsidP="00633074">
      <w:pPr>
        <w:keepNext/>
        <w:jc w:val="center"/>
        <w:rPr>
          <w:b/>
        </w:rPr>
      </w:pPr>
      <w:r w:rsidRPr="00633074">
        <w:rPr>
          <w:b/>
        </w:rPr>
        <w:t>MESSAGE FROM THE SENATE</w:t>
      </w:r>
    </w:p>
    <w:p w:rsidR="00633074" w:rsidRDefault="00633074" w:rsidP="00633074">
      <w:r>
        <w:t>Columbia, S.C., April 25, 2012</w:t>
      </w:r>
    </w:p>
    <w:p w:rsidR="00633074" w:rsidRDefault="00633074" w:rsidP="00633074">
      <w:r>
        <w:t>Mr. Speaker and Members of the House:</w:t>
      </w:r>
    </w:p>
    <w:p w:rsidR="00633074" w:rsidRDefault="00633074" w:rsidP="00633074">
      <w:r>
        <w:t>The Senate respectfully informs your Honorable Body that it has not adopted the report of the Committee of Conference on H. 3241:</w:t>
      </w:r>
    </w:p>
    <w:p w:rsidR="00633074" w:rsidRDefault="00633074" w:rsidP="00633074"/>
    <w:p w:rsidR="00633074" w:rsidRDefault="00633074" w:rsidP="00633074">
      <w:r>
        <w:t xml:space="preserve">H. 3241 -- Reps. Owens, Stringer, G. R. Smith, Harrison, Daning, Hamilton, Bingham, Long, Henderson, Atwater, Lucas, Clemmons, Cooper, Horne, Simrill, D. C. Moss, Sandifer, Harrell, Erickson, Norman, Barfield and Loftis: A BILL TO AMEND THE CODE OF LAWS OF SOUTH CAROLINA, 1976, BY ADDING SECTION 59-40-55 SO AS TO PROVIDE CHARTER SCHOOL POWERS AND DUTIES AND TO ALLOW A SPONSOR TO RETAIN CERTAIN FUNDS FOR OVERSEEING THE CHARTER SCHOOL; BY ADDING SECTION 59-40-175, SO AS TO CREATE THE CHARTER SCHOOL FACILITY REVOLVING LOAN PROGRAM FOR THE CONSTRUCTION, PURCHASE, RENOVATION, AND MAINTENANCE OF PUBLIC CHARTER SCHOOL FACILITIES;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w:t>
      </w:r>
      <w:r>
        <w:lastRenderedPageBreak/>
        <w:t>STUDENT TRANSPORTATION, AND ALLOW CHARTER SCHOOL STUDENTS TO PARTICIPATE IN CERTAIN EXTRACURRICULAR ACTIVITIES UNDER CERTAIN CONDITIONS; TO AMEND SECTION 59-40-60, AS AMENDED, RELATING TO APPLICATION TO CREATE A CHARTER SCHOOL, SO AS TO CLARIFY WHAT MUST BE INCLUDED IN THE CONTRACT, AND TO REQUIRE THE DEPARTMENT OF EDUCATION TO CREATE A CONTRACT TEMPLATE; TO AMEND SECTION 59-40-70,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59-40-100,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59-40-110, AS AMENDED,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59-40-190, AS AMENDED, RELATING TO LIABILITY OF A GOVERNING BODY OF A CHARTER SCHOOL, SO AS TO PROVIDE IMMUNITY TO A LOCAL SCHOOL DISTRICT FOR CRIMINAL OR CIVIL LIABILITY REGARDING ACTIVITIES RELATED TO A SPONSORED CHARTER SCHOOL;  TO AMEND SECTION 59-40-230, RELATING TO THE BOARD OF TRUSTEES OF THE SOUTH CAROLINA PUBLIC CHARTER SCHOOL, SO AS TO REVISE ITS MEMBERSHIP; AND TO AMEND SECTION 59-40-130, AS AMENDED, RELATING TO LEAVE TO BE EMPLOYED AT A CHARTER SCHOOL, SO AS TO PROVIDE THAT A CHARTER SCHOOL IS A COVERED EMPLOYER WITH RESPECT TO THE SOUTH CAROLINA RETIREMENT SYSTEMS FOR CERTAIN SCHOOL DISTRICT EMPLOYEES.</w:t>
      </w:r>
    </w:p>
    <w:p w:rsidR="00633074" w:rsidRDefault="00633074" w:rsidP="00633074"/>
    <w:p w:rsidR="00633074" w:rsidRDefault="00633074" w:rsidP="00633074">
      <w:r>
        <w:t>Very respectfully,</w:t>
      </w:r>
    </w:p>
    <w:p w:rsidR="00633074" w:rsidRDefault="00633074" w:rsidP="00633074">
      <w:r>
        <w:t>President</w:t>
      </w:r>
    </w:p>
    <w:p w:rsidR="00633074" w:rsidRDefault="00633074" w:rsidP="00633074"/>
    <w:p w:rsidR="00633074" w:rsidRDefault="00633074" w:rsidP="00633074">
      <w:r>
        <w:t>Whereupon the SPEAKER appointed Reps. OWENS, J. M. NEAL</w:t>
      </w:r>
      <w:r w:rsidR="007E4E65">
        <w:t xml:space="preserve"> </w:t>
      </w:r>
      <w:r>
        <w:t>and PATRICK to a Committee of Conference on the part of the House and a message was sent accordingly to the Senate.</w:t>
      </w:r>
    </w:p>
    <w:p w:rsidR="00633074" w:rsidRDefault="00633074" w:rsidP="00633074">
      <w:bookmarkStart w:id="4" w:name="include_clip_start_13"/>
      <w:bookmarkEnd w:id="4"/>
    </w:p>
    <w:p w:rsidR="00633074" w:rsidRDefault="00633074" w:rsidP="00633074">
      <w:pPr>
        <w:keepNext/>
        <w:jc w:val="center"/>
        <w:rPr>
          <w:b/>
        </w:rPr>
      </w:pPr>
      <w:bookmarkStart w:id="5" w:name="include_clip_end_13"/>
      <w:bookmarkEnd w:id="5"/>
      <w:r w:rsidRPr="00633074">
        <w:rPr>
          <w:b/>
        </w:rPr>
        <w:t>REPORTS OF STANDING COMMITTEES</w:t>
      </w:r>
    </w:p>
    <w:p w:rsidR="00633074" w:rsidRDefault="00633074" w:rsidP="00633074">
      <w:pPr>
        <w:keepNext/>
      </w:pPr>
      <w:r>
        <w:t>Rep. BARFIELD, from the Committee on Invitations and Memorial Resolutions, submitted a favorable report on:</w:t>
      </w:r>
    </w:p>
    <w:p w:rsidR="00633074" w:rsidRDefault="00633074" w:rsidP="00633074">
      <w:pPr>
        <w:keepNext/>
      </w:pPr>
      <w:bookmarkStart w:id="6" w:name="include_clip_start_15"/>
      <w:bookmarkEnd w:id="6"/>
    </w:p>
    <w:p w:rsidR="00633074" w:rsidRDefault="00633074" w:rsidP="00633074">
      <w:pPr>
        <w:keepNext/>
      </w:pPr>
      <w:r>
        <w:t>H. 5132 -- Reps. Limehouse, Sottile, Gilliard, R. L. Brown, Mack and Whipper: A CONCURRENT RESOLUTION  TO REQUEST THAT THE DEPARTMENT OF TRANSPORTATION NAME THE INTERSECTION LOCATED AT THE JUNCTURE OF UNITED STATES HIGHWAY 17 AND SOUTH CAROLINA HIGHWAY 41 IN CHARLESTON COUNTY "SENATOR LARRY E. RICHTER INTERCHANGE" AND ERECT APPROPRIATE MARKERS OR SIGNS AT THIS INTERSECTION THAT CONTAIN THE WORDS "SENATOR LARRY E. RICHTER INTERCHANGE".</w:t>
      </w:r>
    </w:p>
    <w:p w:rsidR="00633074" w:rsidRDefault="00633074" w:rsidP="00633074">
      <w:bookmarkStart w:id="7" w:name="include_clip_end_15"/>
      <w:bookmarkEnd w:id="7"/>
      <w:r>
        <w:t>Ordered for consideration tomorrow.</w:t>
      </w:r>
    </w:p>
    <w:p w:rsidR="00633074" w:rsidRDefault="00633074" w:rsidP="00633074"/>
    <w:p w:rsidR="00633074" w:rsidRDefault="00633074" w:rsidP="00633074">
      <w:pPr>
        <w:keepNext/>
      </w:pPr>
      <w:r>
        <w:t>Rep. BARFIELD, from the Committee on Invitations and Memorial Resolutions, submitted a favorable report on:</w:t>
      </w:r>
    </w:p>
    <w:p w:rsidR="00633074" w:rsidRDefault="00633074" w:rsidP="00633074">
      <w:pPr>
        <w:keepNext/>
      </w:pPr>
      <w:bookmarkStart w:id="8" w:name="include_clip_start_17"/>
      <w:bookmarkEnd w:id="8"/>
    </w:p>
    <w:p w:rsidR="00633074" w:rsidRDefault="00633074" w:rsidP="00633074">
      <w:pPr>
        <w:keepNext/>
      </w:pPr>
      <w:r>
        <w:t>S. 1466 -- Senator Ryberg: A CONCURRENT RESOLUTION TO DESIGNATE THE THIRD WEEK IN APRIL 2012 AS "SHAKEN BABY SYNDROME AWARENESS WEEK" TO RAISE AWARENESS REGARDING SHAKEN BABY SYNDROME AND TO COMMEND THE HOSPITALS, CHILD CARE COUNCILS, SCHOOLS, AND OTHER ORGANIZATIONS THAT EDUCATE PARENTS AND CAREGIVERS ON HOW TO PROTECT CHILDREN FROM ABUSE.</w:t>
      </w:r>
    </w:p>
    <w:p w:rsidR="00633074" w:rsidRDefault="00633074" w:rsidP="00633074">
      <w:bookmarkStart w:id="9" w:name="include_clip_end_17"/>
      <w:bookmarkEnd w:id="9"/>
      <w:r>
        <w:t>Ordered for consideration tomorrow.</w:t>
      </w:r>
    </w:p>
    <w:p w:rsidR="00633074" w:rsidRDefault="00633074" w:rsidP="00633074">
      <w:pPr>
        <w:keepNext/>
      </w:pPr>
      <w:r>
        <w:t>Rep. BARFIELD, from the Committee on Invitations and Memorial Resolutions, submitted a favorable report on:</w:t>
      </w:r>
    </w:p>
    <w:p w:rsidR="00633074" w:rsidRDefault="00633074" w:rsidP="00633074">
      <w:pPr>
        <w:keepNext/>
      </w:pPr>
      <w:bookmarkStart w:id="10" w:name="include_clip_start_19"/>
      <w:bookmarkEnd w:id="10"/>
    </w:p>
    <w:p w:rsidR="00633074" w:rsidRDefault="00633074" w:rsidP="00633074">
      <w:pPr>
        <w:keepNext/>
      </w:pPr>
      <w:r>
        <w:t>S. 1414 -- Senator Thomas: A CONCURRENT RESOLUTION TO RECOGNIZE THE MONTH OF APRIL 2012 AS "ZERO TOLERANCE FOR LITTER MONTH" IN SOUTH CAROLINA, AND TO ASK ALL OF OUR CITIZENS AND LAW ENFORCEMENT OFFICERS TO WORK TOGETHER THIS MONTH AND THROUGHOUT THE YEAR FOR A CLEANER COMMUNITY, THUS PRESERVING THE NATURAL BEAUTY OF OUR COMMUNITY, OUR STATE, AND OUR COUNTRY.</w:t>
      </w:r>
    </w:p>
    <w:p w:rsidR="00633074" w:rsidRDefault="00633074" w:rsidP="00633074">
      <w:bookmarkStart w:id="11" w:name="include_clip_end_19"/>
      <w:bookmarkEnd w:id="11"/>
      <w:r>
        <w:t>Ordered for consideration tomorrow.</w:t>
      </w:r>
    </w:p>
    <w:p w:rsidR="00633074" w:rsidRDefault="00633074" w:rsidP="00633074"/>
    <w:p w:rsidR="00633074" w:rsidRDefault="00633074" w:rsidP="00633074">
      <w:pPr>
        <w:keepNext/>
      </w:pPr>
      <w:r>
        <w:t>Rep. BARFIELD, from the Committee on Invitations and Memorial Resolutions, submitted a favorable report on:</w:t>
      </w:r>
    </w:p>
    <w:p w:rsidR="00633074" w:rsidRDefault="00633074" w:rsidP="00633074">
      <w:pPr>
        <w:keepNext/>
      </w:pPr>
      <w:bookmarkStart w:id="12" w:name="include_clip_start_21"/>
      <w:bookmarkEnd w:id="12"/>
    </w:p>
    <w:p w:rsidR="00633074" w:rsidRDefault="00633074" w:rsidP="00633074">
      <w:pPr>
        <w:keepNext/>
      </w:pPr>
      <w:r>
        <w:t>S. 1418 -- Senator Ford: A CONCURRENT RESOLUTION TO REQUEST THAT THE DEPARTMENT OF TRANSPORTATION NAME THE INTERSECTION LOCATED AT THE JUNCTURE OF UNITED STATES HIGHWAY 17 AND MAGNOLIA ROAD IN CHARLESTON COUNTY "JAMES J. FRENCH INTERSECTION" AND ERECT APPROPRIATE MARKERS OR SIGNS AT THIS INTERSECTION THAT CONTAIN THE WORDS "JAMES J. FRENCH INTERSECTION".</w:t>
      </w:r>
    </w:p>
    <w:p w:rsidR="00633074" w:rsidRDefault="00633074" w:rsidP="00633074">
      <w:bookmarkStart w:id="13" w:name="include_clip_end_21"/>
      <w:bookmarkEnd w:id="13"/>
      <w:r>
        <w:t>Ordered for consideration tomorrow.</w:t>
      </w:r>
    </w:p>
    <w:p w:rsidR="00633074" w:rsidRDefault="00633074" w:rsidP="00633074"/>
    <w:p w:rsidR="00633074" w:rsidRDefault="00633074" w:rsidP="00633074">
      <w:pPr>
        <w:keepNext/>
      </w:pPr>
      <w:r>
        <w:t>Rep. BARFIELD, from the Committee on Invitations and Memorial Resolutions, submitted a favorable report on:</w:t>
      </w:r>
    </w:p>
    <w:p w:rsidR="00633074" w:rsidRDefault="00633074" w:rsidP="00633074">
      <w:pPr>
        <w:keepNext/>
      </w:pPr>
      <w:bookmarkStart w:id="14" w:name="include_clip_start_23"/>
      <w:bookmarkEnd w:id="14"/>
    </w:p>
    <w:p w:rsidR="00633074" w:rsidRDefault="00633074" w:rsidP="00633074">
      <w:pPr>
        <w:keepNext/>
      </w:pPr>
      <w:r>
        <w:t>H. 5165 -- Rep. Bales: A CONCURRENT RESOLUTION TO REQUEST THAT THE DEPARTMENT OF TRANSPORTATION NAME THE PORTION OF VETERANS ROAD IN RICHLAND COUNTY FROM ITS INTERSECTION WITH GARNERS FERRY ROAD TO ITS INTERSECTION WITH ATLAS ROAD "HOWARD R. CAMPBELL ROAD" AND ERECT APPROPRIATE MARKERS OR SIGNS ALONG THIS ROAD THAT CONTAIN THE WORDS "HOWARD R. CAMPBELL ROAD".</w:t>
      </w:r>
    </w:p>
    <w:p w:rsidR="00633074" w:rsidRDefault="00633074" w:rsidP="00633074">
      <w:bookmarkStart w:id="15" w:name="include_clip_end_23"/>
      <w:bookmarkEnd w:id="15"/>
      <w:r>
        <w:t>Ordered for consideration tomorrow.</w:t>
      </w:r>
    </w:p>
    <w:p w:rsidR="00633074" w:rsidRDefault="00633074" w:rsidP="00633074"/>
    <w:p w:rsidR="00633074" w:rsidRDefault="00633074" w:rsidP="00633074">
      <w:pPr>
        <w:keepNext/>
        <w:jc w:val="center"/>
        <w:rPr>
          <w:b/>
        </w:rPr>
      </w:pPr>
      <w:r w:rsidRPr="00633074">
        <w:rPr>
          <w:b/>
        </w:rPr>
        <w:t>HOUSE RESOLUTION</w:t>
      </w:r>
    </w:p>
    <w:p w:rsidR="00633074" w:rsidRDefault="00633074" w:rsidP="00633074">
      <w:pPr>
        <w:keepNext/>
      </w:pPr>
      <w:r>
        <w:t>The following was introduced:</w:t>
      </w:r>
    </w:p>
    <w:p w:rsidR="00633074" w:rsidRDefault="00633074" w:rsidP="00633074">
      <w:pPr>
        <w:keepNext/>
      </w:pPr>
      <w:bookmarkStart w:id="16" w:name="include_clip_start_26"/>
      <w:bookmarkEnd w:id="16"/>
    </w:p>
    <w:p w:rsidR="00633074" w:rsidRDefault="00633074" w:rsidP="00633074">
      <w:r>
        <w:t>H. 5169 -- Reps. Dillard and Butler Garrick: A HOUSE RESOLUTION TO RECOGNIZE AND HONOR ALPHA KAPPA ALPHA SORORITY FOR ITS PHILANTHROPIC WORK AND TO DECLARE THURSDAY, APRIL 26, 2012, "ALPHA KAPPA ALPHA DAY" AT THE SOUTH CAROLINA STATE HOUSE.</w:t>
      </w:r>
    </w:p>
    <w:p w:rsidR="00633074" w:rsidRDefault="00633074" w:rsidP="00633074"/>
    <w:p w:rsidR="00633074" w:rsidRPr="00E16787"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Whereas, </w:t>
      </w:r>
      <w:r w:rsidRPr="00E16787">
        <w:rPr>
          <w:rFonts w:eastAsiaTheme="minorHAnsi"/>
          <w:color w:val="000000" w:themeColor="text1"/>
          <w:szCs w:val="22"/>
          <w:u w:color="000000" w:themeColor="text1"/>
        </w:rPr>
        <w:t>founded in 1908 at Howa</w:t>
      </w:r>
      <w:r>
        <w:rPr>
          <w:rFonts w:eastAsiaTheme="minorHAnsi"/>
          <w:color w:val="000000" w:themeColor="text1"/>
          <w:szCs w:val="22"/>
          <w:u w:color="000000" w:themeColor="text1"/>
        </w:rPr>
        <w:t>rd University in Washington, D.</w:t>
      </w:r>
      <w:r w:rsidRPr="00E16787">
        <w:rPr>
          <w:rFonts w:eastAsiaTheme="minorHAnsi"/>
          <w:color w:val="000000" w:themeColor="text1"/>
          <w:szCs w:val="22"/>
          <w:u w:color="000000" w:themeColor="text1"/>
        </w:rPr>
        <w:t>C., Alpha Kappa Alpha Sorority, Inc., has the distinction of being the oldest Greek</w:t>
      </w:r>
      <w:r>
        <w:rPr>
          <w:rFonts w:eastAsiaTheme="minorHAnsi"/>
          <w:color w:val="000000" w:themeColor="text1"/>
          <w:szCs w:val="22"/>
          <w:u w:color="000000" w:themeColor="text1"/>
        </w:rPr>
        <w:noBreakHyphen/>
      </w:r>
      <w:r w:rsidRPr="00E16787">
        <w:rPr>
          <w:rFonts w:eastAsiaTheme="minorHAnsi"/>
          <w:color w:val="000000" w:themeColor="text1"/>
          <w:szCs w:val="22"/>
          <w:u w:color="000000" w:themeColor="text1"/>
        </w:rPr>
        <w:t>letter organization established by African</w:t>
      </w:r>
      <w:r>
        <w:rPr>
          <w:rFonts w:eastAsiaTheme="minorHAnsi"/>
          <w:color w:val="000000" w:themeColor="text1"/>
          <w:szCs w:val="22"/>
          <w:u w:color="000000" w:themeColor="text1"/>
        </w:rPr>
        <w:noBreakHyphen/>
      </w:r>
      <w:r w:rsidRPr="00E16787">
        <w:rPr>
          <w:rFonts w:eastAsiaTheme="minorHAnsi"/>
          <w:color w:val="000000" w:themeColor="text1"/>
          <w:szCs w:val="22"/>
          <w:u w:color="000000" w:themeColor="text1"/>
        </w:rPr>
        <w:t>American college</w:t>
      </w:r>
      <w:r>
        <w:rPr>
          <w:rFonts w:eastAsiaTheme="minorHAnsi"/>
          <w:color w:val="000000" w:themeColor="text1"/>
          <w:szCs w:val="22"/>
          <w:u w:color="000000" w:themeColor="text1"/>
        </w:rPr>
        <w:noBreakHyphen/>
      </w:r>
      <w:r w:rsidRPr="00E16787">
        <w:rPr>
          <w:rFonts w:eastAsiaTheme="minorHAnsi"/>
          <w:color w:val="000000" w:themeColor="text1"/>
          <w:szCs w:val="22"/>
          <w:u w:color="000000" w:themeColor="text1"/>
        </w:rPr>
        <w:t>trained women</w:t>
      </w:r>
      <w:r>
        <w:rPr>
          <w:rFonts w:eastAsiaTheme="minorHAnsi"/>
          <w:color w:val="000000" w:themeColor="text1"/>
          <w:szCs w:val="22"/>
          <w:u w:color="000000" w:themeColor="text1"/>
        </w:rPr>
        <w:t xml:space="preserve">. It </w:t>
      </w:r>
      <w:r w:rsidRPr="00E16787">
        <w:rPr>
          <w:rFonts w:eastAsiaTheme="minorHAnsi"/>
          <w:color w:val="000000" w:themeColor="text1"/>
          <w:szCs w:val="22"/>
          <w:u w:color="000000" w:themeColor="text1"/>
        </w:rPr>
        <w:t xml:space="preserve">has expanded internationally </w:t>
      </w:r>
      <w:r>
        <w:rPr>
          <w:rFonts w:eastAsiaTheme="minorHAnsi"/>
          <w:color w:val="000000" w:themeColor="text1"/>
          <w:szCs w:val="22"/>
          <w:u w:color="000000" w:themeColor="text1"/>
        </w:rPr>
        <w:t xml:space="preserve">since its founding days </w:t>
      </w:r>
      <w:r w:rsidRPr="00E16787">
        <w:rPr>
          <w:rFonts w:eastAsiaTheme="minorHAnsi"/>
          <w:color w:val="000000" w:themeColor="text1"/>
          <w:szCs w:val="22"/>
          <w:u w:color="000000" w:themeColor="text1"/>
        </w:rPr>
        <w:t>to more than two hundred sixty thousand members; and</w:t>
      </w:r>
    </w:p>
    <w:p w:rsidR="00633074" w:rsidRPr="00E16787"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33074" w:rsidRPr="00E16787"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E16787">
        <w:rPr>
          <w:rFonts w:eastAsiaTheme="minorHAnsi"/>
          <w:color w:val="000000" w:themeColor="text1"/>
          <w:szCs w:val="22"/>
          <w:u w:color="000000" w:themeColor="text1"/>
        </w:rPr>
        <w:t>Whereas, South Carolina, located in the significant South Atlantic Region, hosts forty</w:t>
      </w:r>
      <w:r>
        <w:rPr>
          <w:rFonts w:eastAsiaTheme="minorHAnsi"/>
          <w:color w:val="000000" w:themeColor="text1"/>
          <w:szCs w:val="22"/>
          <w:u w:color="000000" w:themeColor="text1"/>
        </w:rPr>
        <w:noBreakHyphen/>
      </w:r>
      <w:r w:rsidRPr="00E16787">
        <w:rPr>
          <w:rFonts w:eastAsiaTheme="minorHAnsi"/>
          <w:color w:val="000000" w:themeColor="text1"/>
          <w:szCs w:val="22"/>
          <w:u w:color="000000" w:themeColor="text1"/>
        </w:rPr>
        <w:t xml:space="preserve">nine of these chapters, seventeen </w:t>
      </w:r>
      <w:r>
        <w:rPr>
          <w:rFonts w:eastAsiaTheme="minorHAnsi"/>
          <w:color w:val="000000" w:themeColor="text1"/>
          <w:szCs w:val="22"/>
          <w:u w:color="000000" w:themeColor="text1"/>
        </w:rPr>
        <w:t xml:space="preserve">being </w:t>
      </w:r>
      <w:r w:rsidRPr="00E16787">
        <w:rPr>
          <w:rFonts w:eastAsiaTheme="minorHAnsi"/>
          <w:color w:val="000000" w:themeColor="text1"/>
          <w:szCs w:val="22"/>
          <w:u w:color="000000" w:themeColor="text1"/>
        </w:rPr>
        <w:t>undergraduate chapters located on college and university campuses and thirty</w:t>
      </w:r>
      <w:r>
        <w:rPr>
          <w:rFonts w:eastAsiaTheme="minorHAnsi"/>
          <w:color w:val="000000" w:themeColor="text1"/>
          <w:szCs w:val="22"/>
          <w:u w:color="000000" w:themeColor="text1"/>
        </w:rPr>
        <w:noBreakHyphen/>
      </w:r>
      <w:r w:rsidRPr="00E16787">
        <w:rPr>
          <w:rFonts w:eastAsiaTheme="minorHAnsi"/>
          <w:color w:val="000000" w:themeColor="text1"/>
          <w:szCs w:val="22"/>
          <w:u w:color="000000" w:themeColor="text1"/>
        </w:rPr>
        <w:t xml:space="preserve">two </w:t>
      </w:r>
      <w:r>
        <w:rPr>
          <w:rFonts w:eastAsiaTheme="minorHAnsi"/>
          <w:color w:val="000000" w:themeColor="text1"/>
          <w:szCs w:val="22"/>
          <w:u w:color="000000" w:themeColor="text1"/>
        </w:rPr>
        <w:t xml:space="preserve">being </w:t>
      </w:r>
      <w:r w:rsidRPr="00E16787">
        <w:rPr>
          <w:rFonts w:eastAsiaTheme="minorHAnsi"/>
          <w:color w:val="000000" w:themeColor="text1"/>
          <w:szCs w:val="22"/>
          <w:u w:color="000000" w:themeColor="text1"/>
        </w:rPr>
        <w:t>graduate chapters active in communities throughout the State; and</w:t>
      </w:r>
    </w:p>
    <w:p w:rsidR="00633074" w:rsidRPr="00E16787"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33074" w:rsidRPr="00E16787"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E16787">
        <w:rPr>
          <w:rFonts w:eastAsiaTheme="minorHAnsi"/>
          <w:color w:val="000000" w:themeColor="text1"/>
          <w:szCs w:val="22"/>
          <w:u w:color="000000" w:themeColor="text1"/>
        </w:rPr>
        <w:t xml:space="preserve">Whereas, under the mission of </w:t>
      </w:r>
      <w:r>
        <w:rPr>
          <w:rFonts w:eastAsiaTheme="minorHAnsi"/>
          <w:color w:val="000000" w:themeColor="text1"/>
          <w:szCs w:val="22"/>
          <w:u w:color="000000" w:themeColor="text1"/>
        </w:rPr>
        <w:t>g</w:t>
      </w:r>
      <w:r w:rsidRPr="00E16787">
        <w:rPr>
          <w:rFonts w:eastAsiaTheme="minorHAnsi"/>
          <w:color w:val="000000" w:themeColor="text1"/>
          <w:szCs w:val="22"/>
          <w:u w:color="000000" w:themeColor="text1"/>
        </w:rPr>
        <w:t xml:space="preserve">lobal </w:t>
      </w:r>
      <w:r>
        <w:rPr>
          <w:rFonts w:eastAsiaTheme="minorHAnsi"/>
          <w:color w:val="000000" w:themeColor="text1"/>
          <w:szCs w:val="22"/>
          <w:u w:color="000000" w:themeColor="text1"/>
        </w:rPr>
        <w:t>l</w:t>
      </w:r>
      <w:r w:rsidRPr="00E16787">
        <w:rPr>
          <w:rFonts w:eastAsiaTheme="minorHAnsi"/>
          <w:color w:val="000000" w:themeColor="text1"/>
          <w:szCs w:val="22"/>
          <w:u w:color="000000" w:themeColor="text1"/>
        </w:rPr>
        <w:t xml:space="preserve">eadership </w:t>
      </w:r>
      <w:r>
        <w:rPr>
          <w:rFonts w:eastAsiaTheme="minorHAnsi"/>
          <w:color w:val="000000" w:themeColor="text1"/>
          <w:szCs w:val="22"/>
          <w:u w:color="000000" w:themeColor="text1"/>
        </w:rPr>
        <w:t>t</w:t>
      </w:r>
      <w:r w:rsidRPr="00E16787">
        <w:rPr>
          <w:rFonts w:eastAsiaTheme="minorHAnsi"/>
          <w:color w:val="000000" w:themeColor="text1"/>
          <w:szCs w:val="22"/>
          <w:u w:color="000000" w:themeColor="text1"/>
        </w:rPr>
        <w:t xml:space="preserve">hrough </w:t>
      </w:r>
      <w:r>
        <w:rPr>
          <w:rFonts w:eastAsiaTheme="minorHAnsi"/>
          <w:color w:val="000000" w:themeColor="text1"/>
          <w:szCs w:val="22"/>
          <w:u w:color="000000" w:themeColor="text1"/>
        </w:rPr>
        <w:t>t</w:t>
      </w:r>
      <w:r w:rsidRPr="00E16787">
        <w:rPr>
          <w:rFonts w:eastAsiaTheme="minorHAnsi"/>
          <w:color w:val="000000" w:themeColor="text1"/>
          <w:szCs w:val="22"/>
          <w:u w:color="000000" w:themeColor="text1"/>
        </w:rPr>
        <w:t xml:space="preserve">imeless </w:t>
      </w:r>
      <w:r>
        <w:rPr>
          <w:rFonts w:eastAsiaTheme="minorHAnsi"/>
          <w:color w:val="000000" w:themeColor="text1"/>
          <w:szCs w:val="22"/>
          <w:u w:color="000000" w:themeColor="text1"/>
        </w:rPr>
        <w:t>s</w:t>
      </w:r>
      <w:r w:rsidRPr="00E16787">
        <w:rPr>
          <w:rFonts w:eastAsiaTheme="minorHAnsi"/>
          <w:color w:val="000000" w:themeColor="text1"/>
          <w:szCs w:val="22"/>
          <w:u w:color="000000" w:themeColor="text1"/>
        </w:rPr>
        <w:t>ervice, Alpha Kappa Alpha Sorority is committed to community service and actively contributes to the educational, civic, and social life of South Carolina</w:t>
      </w:r>
      <w:r w:rsidRPr="00A975C1">
        <w:rPr>
          <w:rFonts w:eastAsiaTheme="minorHAnsi"/>
          <w:color w:val="000000" w:themeColor="text1"/>
          <w:szCs w:val="22"/>
          <w:u w:color="000000" w:themeColor="text1"/>
        </w:rPr>
        <w:t>’</w:t>
      </w:r>
      <w:r w:rsidRPr="00E16787">
        <w:rPr>
          <w:rFonts w:eastAsiaTheme="minorHAnsi"/>
          <w:color w:val="000000" w:themeColor="text1"/>
          <w:szCs w:val="22"/>
          <w:u w:color="000000" w:themeColor="text1"/>
        </w:rPr>
        <w:t>s citizens; and</w:t>
      </w:r>
    </w:p>
    <w:p w:rsidR="00633074" w:rsidRPr="00E16787"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33074"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E16787">
        <w:rPr>
          <w:rFonts w:eastAsiaTheme="minorHAnsi"/>
          <w:color w:val="000000" w:themeColor="text1"/>
          <w:szCs w:val="22"/>
          <w:u w:color="000000" w:themeColor="text1"/>
        </w:rPr>
        <w:t xml:space="preserve">Whereas, graduate chapters encourage their members to become involved community volunteers in one of their primary service components, such as </w:t>
      </w:r>
      <w:r>
        <w:rPr>
          <w:rFonts w:eastAsiaTheme="minorHAnsi"/>
          <w:color w:val="000000" w:themeColor="text1"/>
          <w:szCs w:val="22"/>
          <w:u w:color="000000" w:themeColor="text1"/>
        </w:rPr>
        <w:t>e</w:t>
      </w:r>
      <w:r w:rsidRPr="00E16787">
        <w:rPr>
          <w:rFonts w:eastAsiaTheme="minorHAnsi"/>
          <w:color w:val="000000" w:themeColor="text1"/>
          <w:szCs w:val="22"/>
          <w:u w:color="000000" w:themeColor="text1"/>
        </w:rPr>
        <w:t xml:space="preserve">merging </w:t>
      </w:r>
      <w:r>
        <w:rPr>
          <w:rFonts w:eastAsiaTheme="minorHAnsi"/>
          <w:color w:val="000000" w:themeColor="text1"/>
          <w:szCs w:val="22"/>
          <w:u w:color="000000" w:themeColor="text1"/>
        </w:rPr>
        <w:t>y</w:t>
      </w:r>
      <w:r w:rsidRPr="00E16787">
        <w:rPr>
          <w:rFonts w:eastAsiaTheme="minorHAnsi"/>
          <w:color w:val="000000" w:themeColor="text1"/>
          <w:szCs w:val="22"/>
          <w:u w:color="000000" w:themeColor="text1"/>
        </w:rPr>
        <w:t xml:space="preserve">oung </w:t>
      </w:r>
      <w:r>
        <w:rPr>
          <w:rFonts w:eastAsiaTheme="minorHAnsi"/>
          <w:color w:val="000000" w:themeColor="text1"/>
          <w:szCs w:val="22"/>
          <w:u w:color="000000" w:themeColor="text1"/>
        </w:rPr>
        <w:t>l</w:t>
      </w:r>
      <w:r w:rsidRPr="00E16787">
        <w:rPr>
          <w:rFonts w:eastAsiaTheme="minorHAnsi"/>
          <w:color w:val="000000" w:themeColor="text1"/>
          <w:szCs w:val="22"/>
          <w:u w:color="000000" w:themeColor="text1"/>
        </w:rPr>
        <w:t xml:space="preserve">eaders, </w:t>
      </w:r>
      <w:r>
        <w:rPr>
          <w:rFonts w:eastAsiaTheme="minorHAnsi"/>
          <w:color w:val="000000" w:themeColor="text1"/>
          <w:szCs w:val="22"/>
          <w:u w:color="000000" w:themeColor="text1"/>
        </w:rPr>
        <w:t>h</w:t>
      </w:r>
      <w:r w:rsidRPr="00E16787">
        <w:rPr>
          <w:rFonts w:eastAsiaTheme="minorHAnsi"/>
          <w:color w:val="000000" w:themeColor="text1"/>
          <w:szCs w:val="22"/>
          <w:u w:color="000000" w:themeColor="text1"/>
        </w:rPr>
        <w:t xml:space="preserve">ealth, </w:t>
      </w:r>
      <w:r>
        <w:rPr>
          <w:rFonts w:eastAsiaTheme="minorHAnsi"/>
          <w:color w:val="000000" w:themeColor="text1"/>
          <w:szCs w:val="22"/>
          <w:u w:color="000000" w:themeColor="text1"/>
        </w:rPr>
        <w:t>e</w:t>
      </w:r>
      <w:r w:rsidRPr="00E16787">
        <w:rPr>
          <w:rFonts w:eastAsiaTheme="minorHAnsi"/>
          <w:color w:val="000000" w:themeColor="text1"/>
          <w:szCs w:val="22"/>
          <w:u w:color="000000" w:themeColor="text1"/>
        </w:rPr>
        <w:t xml:space="preserve">nvironmental </w:t>
      </w:r>
      <w:r>
        <w:rPr>
          <w:rFonts w:eastAsiaTheme="minorHAnsi"/>
          <w:color w:val="000000" w:themeColor="text1"/>
          <w:szCs w:val="22"/>
          <w:u w:color="000000" w:themeColor="text1"/>
        </w:rPr>
        <w:t>s</w:t>
      </w:r>
      <w:r w:rsidRPr="00E16787">
        <w:rPr>
          <w:rFonts w:eastAsiaTheme="minorHAnsi"/>
          <w:color w:val="000000" w:themeColor="text1"/>
          <w:szCs w:val="22"/>
          <w:u w:color="000000" w:themeColor="text1"/>
        </w:rPr>
        <w:t xml:space="preserve">ustainability, </w:t>
      </w:r>
      <w:r>
        <w:rPr>
          <w:rFonts w:eastAsiaTheme="minorHAnsi"/>
          <w:color w:val="000000" w:themeColor="text1"/>
          <w:szCs w:val="22"/>
          <w:u w:color="000000" w:themeColor="text1"/>
        </w:rPr>
        <w:t>g</w:t>
      </w:r>
      <w:r w:rsidRPr="00E16787">
        <w:rPr>
          <w:rFonts w:eastAsiaTheme="minorHAnsi"/>
          <w:color w:val="000000" w:themeColor="text1"/>
          <w:szCs w:val="22"/>
          <w:u w:color="000000" w:themeColor="text1"/>
        </w:rPr>
        <w:t xml:space="preserve">lobal </w:t>
      </w:r>
      <w:r>
        <w:rPr>
          <w:rFonts w:eastAsiaTheme="minorHAnsi"/>
          <w:color w:val="000000" w:themeColor="text1"/>
          <w:szCs w:val="22"/>
          <w:u w:color="000000" w:themeColor="text1"/>
        </w:rPr>
        <w:t>p</w:t>
      </w:r>
      <w:r w:rsidRPr="00E16787">
        <w:rPr>
          <w:rFonts w:eastAsiaTheme="minorHAnsi"/>
          <w:color w:val="000000" w:themeColor="text1"/>
          <w:szCs w:val="22"/>
          <w:u w:color="000000" w:themeColor="text1"/>
        </w:rPr>
        <w:t xml:space="preserve">overty, </w:t>
      </w:r>
      <w:r>
        <w:rPr>
          <w:rFonts w:eastAsiaTheme="minorHAnsi"/>
          <w:color w:val="000000" w:themeColor="text1"/>
          <w:szCs w:val="22"/>
          <w:u w:color="000000" w:themeColor="text1"/>
        </w:rPr>
        <w:t>e</w:t>
      </w:r>
      <w:r w:rsidRPr="00E16787">
        <w:rPr>
          <w:rFonts w:eastAsiaTheme="minorHAnsi"/>
          <w:color w:val="000000" w:themeColor="text1"/>
          <w:szCs w:val="22"/>
          <w:u w:color="000000" w:themeColor="text1"/>
        </w:rPr>
        <w:t xml:space="preserve">conomic </w:t>
      </w:r>
      <w:r>
        <w:rPr>
          <w:rFonts w:eastAsiaTheme="minorHAnsi"/>
          <w:color w:val="000000" w:themeColor="text1"/>
          <w:szCs w:val="22"/>
          <w:u w:color="000000" w:themeColor="text1"/>
        </w:rPr>
        <w:t>s</w:t>
      </w:r>
      <w:r w:rsidRPr="00E16787">
        <w:rPr>
          <w:rFonts w:eastAsiaTheme="minorHAnsi"/>
          <w:color w:val="000000" w:themeColor="text1"/>
          <w:szCs w:val="22"/>
          <w:u w:color="000000" w:themeColor="text1"/>
        </w:rPr>
        <w:t xml:space="preserve">ecurity, </w:t>
      </w:r>
      <w:r>
        <w:rPr>
          <w:rFonts w:eastAsiaTheme="minorHAnsi"/>
          <w:color w:val="000000" w:themeColor="text1"/>
          <w:szCs w:val="22"/>
          <w:u w:color="000000" w:themeColor="text1"/>
        </w:rPr>
        <w:t>s</w:t>
      </w:r>
      <w:r w:rsidRPr="00E16787">
        <w:rPr>
          <w:rFonts w:eastAsiaTheme="minorHAnsi"/>
          <w:color w:val="000000" w:themeColor="text1"/>
          <w:szCs w:val="22"/>
          <w:u w:color="000000" w:themeColor="text1"/>
        </w:rPr>
        <w:t xml:space="preserve">ocial </w:t>
      </w:r>
      <w:r>
        <w:rPr>
          <w:rFonts w:eastAsiaTheme="minorHAnsi"/>
          <w:color w:val="000000" w:themeColor="text1"/>
          <w:szCs w:val="22"/>
          <w:u w:color="000000" w:themeColor="text1"/>
        </w:rPr>
        <w:t>j</w:t>
      </w:r>
      <w:r w:rsidRPr="00E16787">
        <w:rPr>
          <w:rFonts w:eastAsiaTheme="minorHAnsi"/>
          <w:color w:val="000000" w:themeColor="text1"/>
          <w:szCs w:val="22"/>
          <w:u w:color="000000" w:themeColor="text1"/>
        </w:rPr>
        <w:t xml:space="preserve">ustice, </w:t>
      </w:r>
      <w:r>
        <w:rPr>
          <w:rFonts w:eastAsiaTheme="minorHAnsi"/>
          <w:color w:val="000000" w:themeColor="text1"/>
          <w:szCs w:val="22"/>
          <w:u w:color="000000" w:themeColor="text1"/>
        </w:rPr>
        <w:t>h</w:t>
      </w:r>
      <w:r w:rsidRPr="00E16787">
        <w:rPr>
          <w:rFonts w:eastAsiaTheme="minorHAnsi"/>
          <w:color w:val="000000" w:themeColor="text1"/>
          <w:szCs w:val="22"/>
          <w:u w:color="000000" w:themeColor="text1"/>
        </w:rPr>
        <w:t xml:space="preserve">uman </w:t>
      </w:r>
      <w:r>
        <w:rPr>
          <w:rFonts w:eastAsiaTheme="minorHAnsi"/>
          <w:color w:val="000000" w:themeColor="text1"/>
          <w:szCs w:val="22"/>
          <w:u w:color="000000" w:themeColor="text1"/>
        </w:rPr>
        <w:t>r</w:t>
      </w:r>
      <w:r w:rsidRPr="00E16787">
        <w:rPr>
          <w:rFonts w:eastAsiaTheme="minorHAnsi"/>
          <w:color w:val="000000" w:themeColor="text1"/>
          <w:szCs w:val="22"/>
          <w:u w:color="000000" w:themeColor="text1"/>
        </w:rPr>
        <w:t xml:space="preserve">ights, and </w:t>
      </w:r>
      <w:r>
        <w:rPr>
          <w:rFonts w:eastAsiaTheme="minorHAnsi"/>
          <w:color w:val="000000" w:themeColor="text1"/>
          <w:szCs w:val="22"/>
          <w:u w:color="000000" w:themeColor="text1"/>
        </w:rPr>
        <w:t>i</w:t>
      </w:r>
      <w:r w:rsidRPr="00E16787">
        <w:rPr>
          <w:rFonts w:eastAsiaTheme="minorHAnsi"/>
          <w:color w:val="000000" w:themeColor="text1"/>
          <w:szCs w:val="22"/>
          <w:u w:color="000000" w:themeColor="text1"/>
        </w:rPr>
        <w:t xml:space="preserve">nternal </w:t>
      </w:r>
      <w:r>
        <w:rPr>
          <w:rFonts w:eastAsiaTheme="minorHAnsi"/>
          <w:color w:val="000000" w:themeColor="text1"/>
          <w:szCs w:val="22"/>
          <w:u w:color="000000" w:themeColor="text1"/>
        </w:rPr>
        <w:t>l</w:t>
      </w:r>
      <w:r w:rsidRPr="00E16787">
        <w:rPr>
          <w:rFonts w:eastAsiaTheme="minorHAnsi"/>
          <w:color w:val="000000" w:themeColor="text1"/>
          <w:szCs w:val="22"/>
          <w:u w:color="000000" w:themeColor="text1"/>
        </w:rPr>
        <w:t xml:space="preserve">eadership </w:t>
      </w:r>
      <w:r>
        <w:rPr>
          <w:rFonts w:eastAsiaTheme="minorHAnsi"/>
          <w:color w:val="000000" w:themeColor="text1"/>
          <w:szCs w:val="22"/>
          <w:u w:color="000000" w:themeColor="text1"/>
        </w:rPr>
        <w:t>t</w:t>
      </w:r>
      <w:r w:rsidRPr="00E16787">
        <w:rPr>
          <w:rFonts w:eastAsiaTheme="minorHAnsi"/>
          <w:color w:val="000000" w:themeColor="text1"/>
          <w:szCs w:val="22"/>
          <w:u w:color="000000" w:themeColor="text1"/>
        </w:rPr>
        <w:t xml:space="preserve">raining for </w:t>
      </w:r>
      <w:r>
        <w:rPr>
          <w:rFonts w:eastAsiaTheme="minorHAnsi"/>
          <w:color w:val="000000" w:themeColor="text1"/>
          <w:szCs w:val="22"/>
          <w:u w:color="000000" w:themeColor="text1"/>
        </w:rPr>
        <w:t>e</w:t>
      </w:r>
      <w:r w:rsidRPr="00E16787">
        <w:rPr>
          <w:rFonts w:eastAsiaTheme="minorHAnsi"/>
          <w:color w:val="000000" w:themeColor="text1"/>
          <w:szCs w:val="22"/>
          <w:u w:color="000000" w:themeColor="text1"/>
        </w:rPr>
        <w:t xml:space="preserve">xternal </w:t>
      </w:r>
      <w:r>
        <w:rPr>
          <w:rFonts w:eastAsiaTheme="minorHAnsi"/>
          <w:color w:val="000000" w:themeColor="text1"/>
          <w:szCs w:val="22"/>
          <w:u w:color="000000" w:themeColor="text1"/>
        </w:rPr>
        <w:t>s</w:t>
      </w:r>
      <w:r w:rsidRPr="00E16787">
        <w:rPr>
          <w:rFonts w:eastAsiaTheme="minorHAnsi"/>
          <w:color w:val="000000" w:themeColor="text1"/>
          <w:szCs w:val="22"/>
          <w:u w:color="000000" w:themeColor="text1"/>
        </w:rPr>
        <w:t>ervice</w:t>
      </w:r>
      <w:r>
        <w:rPr>
          <w:rFonts w:eastAsiaTheme="minorHAnsi"/>
          <w:color w:val="000000" w:themeColor="text1"/>
          <w:szCs w:val="22"/>
          <w:u w:color="000000" w:themeColor="text1"/>
        </w:rPr>
        <w:t>; and</w:t>
      </w:r>
    </w:p>
    <w:p w:rsidR="00633074"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33074" w:rsidRPr="00E16787"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 xml:space="preserve">Whereas, </w:t>
      </w:r>
      <w:r w:rsidRPr="00730E40">
        <w:rPr>
          <w:rFonts w:eastAsiaTheme="minorHAnsi"/>
          <w:color w:val="000000" w:themeColor="text1"/>
          <w:szCs w:val="22"/>
          <w:u w:color="000000" w:themeColor="text1"/>
        </w:rPr>
        <w:t>through its exceptional tradition of philanthropic giving</w:t>
      </w:r>
      <w:r>
        <w:rPr>
          <w:rFonts w:eastAsiaTheme="minorHAnsi"/>
          <w:color w:val="000000" w:themeColor="text1"/>
          <w:szCs w:val="22"/>
          <w:u w:color="000000" w:themeColor="text1"/>
        </w:rPr>
        <w:t xml:space="preserve"> and service, Alpha Kappa Alpha </w:t>
      </w:r>
      <w:r w:rsidRPr="00730E40">
        <w:rPr>
          <w:rFonts w:eastAsiaTheme="minorHAnsi"/>
          <w:color w:val="000000" w:themeColor="text1"/>
          <w:szCs w:val="22"/>
          <w:u w:color="000000" w:themeColor="text1"/>
        </w:rPr>
        <w:t xml:space="preserve">has shown itself worthy </w:t>
      </w:r>
      <w:r>
        <w:rPr>
          <w:rFonts w:eastAsiaTheme="minorHAnsi"/>
          <w:color w:val="000000" w:themeColor="text1"/>
          <w:szCs w:val="22"/>
          <w:u w:color="000000" w:themeColor="text1"/>
        </w:rPr>
        <w:t>of recognition. T</w:t>
      </w:r>
      <w:r w:rsidRPr="00730E40">
        <w:rPr>
          <w:rFonts w:eastAsiaTheme="minorHAnsi"/>
          <w:color w:val="000000" w:themeColor="text1"/>
          <w:szCs w:val="22"/>
          <w:u w:color="000000" w:themeColor="text1"/>
        </w:rPr>
        <w:t xml:space="preserve">he House of Representatives takes great pleasure in </w:t>
      </w:r>
      <w:r>
        <w:rPr>
          <w:rFonts w:eastAsiaTheme="minorHAnsi"/>
          <w:color w:val="000000" w:themeColor="text1"/>
          <w:szCs w:val="22"/>
          <w:u w:color="000000" w:themeColor="text1"/>
        </w:rPr>
        <w:t xml:space="preserve">granting that recognition and </w:t>
      </w:r>
      <w:r w:rsidRPr="00730E40">
        <w:rPr>
          <w:rFonts w:eastAsiaTheme="minorHAnsi"/>
          <w:color w:val="000000" w:themeColor="text1"/>
          <w:szCs w:val="22"/>
          <w:u w:color="000000" w:themeColor="text1"/>
        </w:rPr>
        <w:t xml:space="preserve">acknowledging </w:t>
      </w:r>
      <w:r>
        <w:rPr>
          <w:rFonts w:eastAsiaTheme="minorHAnsi"/>
          <w:color w:val="000000" w:themeColor="text1"/>
          <w:szCs w:val="22"/>
          <w:u w:color="000000" w:themeColor="text1"/>
        </w:rPr>
        <w:t>the sorority</w:t>
      </w:r>
      <w:r w:rsidRPr="00A975C1">
        <w:rPr>
          <w:rFonts w:eastAsiaTheme="minorHAnsi"/>
          <w:color w:val="000000" w:themeColor="text1"/>
          <w:szCs w:val="22"/>
          <w:u w:color="000000" w:themeColor="text1"/>
        </w:rPr>
        <w:t>’</w:t>
      </w:r>
      <w:r>
        <w:rPr>
          <w:rFonts w:eastAsiaTheme="minorHAnsi"/>
          <w:color w:val="000000" w:themeColor="text1"/>
          <w:szCs w:val="22"/>
          <w:u w:color="000000" w:themeColor="text1"/>
        </w:rPr>
        <w:t>s</w:t>
      </w:r>
      <w:r w:rsidRPr="00730E40">
        <w:rPr>
          <w:rFonts w:eastAsiaTheme="minorHAnsi"/>
          <w:color w:val="000000" w:themeColor="text1"/>
          <w:szCs w:val="22"/>
          <w:u w:color="000000" w:themeColor="text1"/>
        </w:rPr>
        <w:t xml:space="preserve"> excellence</w:t>
      </w:r>
      <w:r>
        <w:rPr>
          <w:rFonts w:eastAsiaTheme="minorHAnsi"/>
          <w:color w:val="000000" w:themeColor="text1"/>
          <w:szCs w:val="22"/>
          <w:u w:color="000000" w:themeColor="text1"/>
        </w:rPr>
        <w:t xml:space="preserve">. </w:t>
      </w:r>
      <w:r w:rsidRPr="00E16787">
        <w:rPr>
          <w:rFonts w:eastAsiaTheme="minorHAnsi"/>
          <w:color w:val="000000" w:themeColor="text1"/>
          <w:szCs w:val="22"/>
          <w:u w:color="000000" w:themeColor="text1"/>
        </w:rPr>
        <w:t>Now, therefore,</w:t>
      </w:r>
    </w:p>
    <w:p w:rsidR="00633074" w:rsidRPr="00E16787"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33074" w:rsidRPr="00E16787"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br w:type="page"/>
      </w:r>
      <w:r w:rsidRPr="00E16787">
        <w:rPr>
          <w:rFonts w:eastAsiaTheme="minorHAnsi"/>
          <w:color w:val="000000" w:themeColor="text1"/>
          <w:szCs w:val="22"/>
          <w:u w:color="000000" w:themeColor="text1"/>
        </w:rPr>
        <w:t>Be it resolved by the House of Representatives:</w:t>
      </w:r>
    </w:p>
    <w:p w:rsidR="00633074" w:rsidRPr="00E16787"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33074" w:rsidRPr="00E16787"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E16787">
        <w:rPr>
          <w:rFonts w:eastAsiaTheme="minorHAnsi"/>
          <w:color w:val="000000" w:themeColor="text1"/>
          <w:szCs w:val="22"/>
          <w:u w:color="000000" w:themeColor="text1"/>
        </w:rPr>
        <w:t>That the members of the South Carolina House of Representatives, by this resolution, recognize and honor Alpha Kappa Alpha Sorority for its philanthropic work and declare Thursday, April 26, 2012, “Alpha Kappa Alpha Day” at the South Carolina State House.</w:t>
      </w:r>
    </w:p>
    <w:p w:rsidR="00633074" w:rsidRPr="00E16787"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33074"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E16787">
        <w:rPr>
          <w:rFonts w:eastAsiaTheme="minorHAnsi"/>
          <w:color w:val="000000" w:themeColor="text1"/>
          <w:szCs w:val="22"/>
          <w:u w:color="000000" w:themeColor="text1"/>
        </w:rPr>
        <w:t>Be it further resolved that a copy of this resolution be presented to Alpha Kappa Alpha South Atlantic Regional Director Marsha Lewis Brown.</w:t>
      </w:r>
    </w:p>
    <w:p w:rsidR="00633074"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33074" w:rsidRDefault="00633074" w:rsidP="00633074">
      <w:r>
        <w:t>The Resolution was adopted.</w:t>
      </w:r>
    </w:p>
    <w:p w:rsidR="00633074" w:rsidRDefault="00633074" w:rsidP="00633074"/>
    <w:p w:rsidR="00633074" w:rsidRDefault="00633074" w:rsidP="00633074">
      <w:pPr>
        <w:keepNext/>
        <w:jc w:val="center"/>
        <w:rPr>
          <w:b/>
        </w:rPr>
      </w:pPr>
      <w:r w:rsidRPr="00633074">
        <w:rPr>
          <w:b/>
        </w:rPr>
        <w:t>HOUSE RESOLUTION</w:t>
      </w:r>
    </w:p>
    <w:p w:rsidR="00633074" w:rsidRDefault="00633074" w:rsidP="00633074">
      <w:pPr>
        <w:keepNext/>
      </w:pPr>
      <w:r>
        <w:t>The following was introduced:</w:t>
      </w:r>
    </w:p>
    <w:p w:rsidR="00633074" w:rsidRDefault="00633074" w:rsidP="00633074">
      <w:pPr>
        <w:keepNext/>
      </w:pPr>
      <w:bookmarkStart w:id="17" w:name="include_clip_start_29"/>
      <w:bookmarkEnd w:id="17"/>
    </w:p>
    <w:p w:rsidR="00633074" w:rsidRDefault="00633074" w:rsidP="00633074">
      <w:r>
        <w:t>H. 5170 -- Rep. Neilson: A HOUSE RESOLUTION TO CONGRATULATE FIRST BAPTIST CHURCH OF DARLINGTON ON THE OCCASION OF THE ONE HUNDREDTH ANNIVERSARY OF ITS SANCTUARY AND TO WISH THE MEMBERS OF FIRST BAPTIST WELL AS THEY CONTINUE TO WORSHIP AND SERVE THE LORD.</w:t>
      </w:r>
    </w:p>
    <w:p w:rsidR="00633074" w:rsidRDefault="00633074" w:rsidP="00633074">
      <w:bookmarkStart w:id="18" w:name="include_clip_end_29"/>
      <w:bookmarkEnd w:id="18"/>
    </w:p>
    <w:p w:rsidR="00633074" w:rsidRDefault="00633074" w:rsidP="00633074">
      <w:r>
        <w:t>The Resolution was adopted.</w:t>
      </w:r>
    </w:p>
    <w:p w:rsidR="00633074" w:rsidRDefault="00633074" w:rsidP="00633074"/>
    <w:p w:rsidR="00633074" w:rsidRDefault="00633074" w:rsidP="00633074">
      <w:pPr>
        <w:keepNext/>
        <w:jc w:val="center"/>
        <w:rPr>
          <w:b/>
        </w:rPr>
      </w:pPr>
      <w:r w:rsidRPr="00633074">
        <w:rPr>
          <w:b/>
        </w:rPr>
        <w:t>HOUSE RESOLUTION</w:t>
      </w:r>
    </w:p>
    <w:p w:rsidR="00633074" w:rsidRDefault="00633074" w:rsidP="00633074">
      <w:pPr>
        <w:keepNext/>
      </w:pPr>
      <w:r>
        <w:t>The following was introduced:</w:t>
      </w:r>
    </w:p>
    <w:p w:rsidR="00633074" w:rsidRDefault="00633074" w:rsidP="00633074">
      <w:pPr>
        <w:keepNext/>
      </w:pPr>
      <w:bookmarkStart w:id="19" w:name="include_clip_start_32"/>
      <w:bookmarkEnd w:id="19"/>
    </w:p>
    <w:p w:rsidR="00633074" w:rsidRDefault="00633074" w:rsidP="00633074">
      <w:r>
        <w:t>H. 5171 -- Reps. Ballentine, Huggins, Agnew, Alexander, Allen, Allison, Anderson, Anthony, Atwater, Bales,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THE DUTCH FORK HIGH SCHOOL VARSITY GIRLS BASKETBALL TEAM, COACHES, AND SCHOOL OFFICIALS FOR AN OUTSTANDING SEASON, AND TO CONGRATULATE THEM FOR WINNING THE 2012 CLASS AAAA STATE CHAMPIONSHIP TITLE.</w:t>
      </w:r>
    </w:p>
    <w:p w:rsidR="00633074" w:rsidRDefault="00633074" w:rsidP="00633074">
      <w:bookmarkStart w:id="20" w:name="include_clip_end_32"/>
      <w:bookmarkEnd w:id="20"/>
    </w:p>
    <w:p w:rsidR="00633074" w:rsidRDefault="00633074" w:rsidP="00633074">
      <w:r>
        <w:t>The Resolution was adopted.</w:t>
      </w:r>
    </w:p>
    <w:p w:rsidR="00633074" w:rsidRDefault="00633074" w:rsidP="00633074"/>
    <w:p w:rsidR="00633074" w:rsidRDefault="00633074" w:rsidP="00633074">
      <w:pPr>
        <w:keepNext/>
        <w:jc w:val="center"/>
        <w:rPr>
          <w:b/>
        </w:rPr>
      </w:pPr>
      <w:r w:rsidRPr="00633074">
        <w:rPr>
          <w:b/>
        </w:rPr>
        <w:t>HOUSE RESOLUTION</w:t>
      </w:r>
    </w:p>
    <w:p w:rsidR="00633074" w:rsidRDefault="00633074" w:rsidP="00633074">
      <w:pPr>
        <w:keepNext/>
      </w:pPr>
      <w:r>
        <w:t>The following was introduced:</w:t>
      </w:r>
    </w:p>
    <w:p w:rsidR="00633074" w:rsidRDefault="00633074" w:rsidP="00633074">
      <w:pPr>
        <w:keepNext/>
      </w:pPr>
      <w:bookmarkStart w:id="21" w:name="include_clip_start_35"/>
      <w:bookmarkEnd w:id="21"/>
    </w:p>
    <w:p w:rsidR="00633074" w:rsidRDefault="00633074" w:rsidP="00633074">
      <w:r>
        <w:t>H. 5172 -- Reps. Ballentine and Huggins: A HOUSE RESOLUTION TO EXTEND THE PRIVILEGE OF THE FLOOR OF THE SOUTH CAROLINA HOUSE OF REPRESENTATIVES TO THE DUTCH FORK HIGH SCHOOL VARSITY GIRLS BASKETBALL TEAM WITH THE TEAM COACHES AND SCHOOL OFFICIALS, AT A DATE AND TIME TO BE DETERMINED BY THE SPEAKER, FOR THE PURPOSE OF BEING RECOGNIZED AND COMMENDED FOR CAPTURING THE 2012 SOUTH CAROLINA CLASS AAAA STATE CHAMPIONSHIP TITLE.</w:t>
      </w:r>
    </w:p>
    <w:p w:rsidR="00633074" w:rsidRDefault="00633074" w:rsidP="00633074"/>
    <w:p w:rsidR="00633074"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3074"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3074"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Dutch Fork High School varsity girls basketball team with the team coaches and school officials, at a date and time to be determined by the Speaker, for the purpose of being recognized and commended for capturing the 2012 South Carolina Class AAAA State Championship title.</w:t>
      </w:r>
    </w:p>
    <w:p w:rsidR="00633074"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3074" w:rsidRDefault="00633074" w:rsidP="00633074">
      <w:r>
        <w:t>The Resolution was adopted.</w:t>
      </w:r>
    </w:p>
    <w:p w:rsidR="00633074" w:rsidRDefault="00633074" w:rsidP="00633074"/>
    <w:p w:rsidR="00633074" w:rsidRDefault="00633074" w:rsidP="00633074">
      <w:pPr>
        <w:keepNext/>
        <w:jc w:val="center"/>
        <w:rPr>
          <w:b/>
        </w:rPr>
      </w:pPr>
      <w:r w:rsidRPr="00633074">
        <w:rPr>
          <w:b/>
        </w:rPr>
        <w:t>HOUSE RESOLUTION</w:t>
      </w:r>
    </w:p>
    <w:p w:rsidR="00633074" w:rsidRDefault="00633074" w:rsidP="00633074">
      <w:pPr>
        <w:keepNext/>
      </w:pPr>
      <w:r>
        <w:t>The following was introduced:</w:t>
      </w:r>
    </w:p>
    <w:p w:rsidR="00633074" w:rsidRDefault="00633074" w:rsidP="00633074">
      <w:pPr>
        <w:keepNext/>
      </w:pPr>
      <w:bookmarkStart w:id="22" w:name="include_clip_start_38"/>
      <w:bookmarkEnd w:id="22"/>
    </w:p>
    <w:p w:rsidR="00633074" w:rsidRDefault="00633074" w:rsidP="00633074">
      <w:r>
        <w:t>H. 5174 -- Reps. Hart,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THE 3 RIVERS DISTRICT OF THE INDIAN WATERS COUNCIL OF THE BOY SCOUTS OF AMERICA, AND TO CONGRATULATE THE VOLUNTEERS BEING HONORED AT THE 14TH ANNUAL WHITNEY M. YOUNG, JR., SERVICE AWARDS BANQUET FOR THEIR INVOLVEMENT IN IMPROVING THE QUALITY OF LIFE FOR THE YOUTH AND THEIR FAMILIES OF THE MIDLANDS.</w:t>
      </w:r>
    </w:p>
    <w:p w:rsidR="00633074" w:rsidRDefault="00633074" w:rsidP="00633074">
      <w:bookmarkStart w:id="23" w:name="include_clip_end_38"/>
      <w:bookmarkEnd w:id="23"/>
    </w:p>
    <w:p w:rsidR="00633074" w:rsidRDefault="00633074" w:rsidP="00633074">
      <w:r>
        <w:t>The Resolution was adopted.</w:t>
      </w:r>
    </w:p>
    <w:p w:rsidR="00633074" w:rsidRDefault="00633074" w:rsidP="00633074"/>
    <w:p w:rsidR="00633074" w:rsidRDefault="00633074" w:rsidP="00633074">
      <w:pPr>
        <w:keepNext/>
        <w:jc w:val="center"/>
        <w:rPr>
          <w:b/>
        </w:rPr>
      </w:pPr>
      <w:r w:rsidRPr="00633074">
        <w:rPr>
          <w:b/>
        </w:rPr>
        <w:t>HOUSE RESOLUTION</w:t>
      </w:r>
    </w:p>
    <w:p w:rsidR="00633074" w:rsidRDefault="00633074" w:rsidP="00633074">
      <w:pPr>
        <w:keepNext/>
      </w:pPr>
      <w:r>
        <w:t>The following was introduced:</w:t>
      </w:r>
    </w:p>
    <w:p w:rsidR="00633074" w:rsidRDefault="00633074" w:rsidP="00633074">
      <w:pPr>
        <w:keepNext/>
      </w:pPr>
      <w:bookmarkStart w:id="24" w:name="include_clip_start_41"/>
      <w:bookmarkEnd w:id="24"/>
    </w:p>
    <w:p w:rsidR="00633074" w:rsidRDefault="00633074" w:rsidP="00633074">
      <w:r>
        <w:t>H. 5175 -- Reps. Allen, Agnew, Alexander,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RHONDA RAWLINGS OF GREENVILLE COUNTY, AND TO COMMEND HER FOR YEARS OF COMMITMENT TO JOURNALISTIC INTEGRITY ON PAUSE FOR THE CAUSE.</w:t>
      </w:r>
    </w:p>
    <w:p w:rsidR="00633074" w:rsidRDefault="00633074" w:rsidP="00633074">
      <w:bookmarkStart w:id="25" w:name="include_clip_end_41"/>
      <w:bookmarkEnd w:id="25"/>
    </w:p>
    <w:p w:rsidR="00633074" w:rsidRDefault="00633074" w:rsidP="00633074">
      <w:r>
        <w:t>The Resolution was adopted.</w:t>
      </w:r>
    </w:p>
    <w:p w:rsidR="00633074" w:rsidRDefault="00633074" w:rsidP="00633074"/>
    <w:p w:rsidR="00633074" w:rsidRDefault="00633074" w:rsidP="00633074">
      <w:pPr>
        <w:keepNext/>
        <w:jc w:val="center"/>
        <w:rPr>
          <w:b/>
        </w:rPr>
      </w:pPr>
      <w:r w:rsidRPr="00633074">
        <w:rPr>
          <w:b/>
        </w:rPr>
        <w:t>HOUSE RESOLUTION</w:t>
      </w:r>
    </w:p>
    <w:p w:rsidR="00633074" w:rsidRDefault="00633074" w:rsidP="00633074">
      <w:pPr>
        <w:keepNext/>
      </w:pPr>
      <w:r>
        <w:t>The following was introduced:</w:t>
      </w:r>
    </w:p>
    <w:p w:rsidR="00633074" w:rsidRDefault="00633074" w:rsidP="00633074">
      <w:pPr>
        <w:keepNext/>
      </w:pPr>
      <w:bookmarkStart w:id="26" w:name="include_clip_start_44"/>
      <w:bookmarkEnd w:id="26"/>
    </w:p>
    <w:p w:rsidR="00633074" w:rsidRDefault="00633074" w:rsidP="00633074">
      <w:r>
        <w:t>H. 5176 -- Reps. J. E. Smith and Young: A HOUSE RESOLUTION TO CONGRATULATE AND HONOR DR. WALTER B. EDGAR, DIRECTOR OF THE INSTITUTE FOR SOUTHERN STUDIES AT THE UNIVERSITY OF SOUTH CAROLINA, UPON THE OCCASION OF HIS RETIREMENT, TO COMMEND HIM FOR FORTY YEARS OF DISTINGUISHED SERVICE TO THE CITIZENS OF THIS GREAT STATE, AND TO WISH HIM CONTINUED SUCCESS AND FULFILLMENT IN ALL HIS FUTURE ENDEAVORS.</w:t>
      </w:r>
    </w:p>
    <w:p w:rsidR="00633074" w:rsidRDefault="00633074" w:rsidP="00633074">
      <w:bookmarkStart w:id="27" w:name="include_clip_end_44"/>
      <w:bookmarkEnd w:id="27"/>
    </w:p>
    <w:p w:rsidR="00633074" w:rsidRDefault="00633074" w:rsidP="00633074">
      <w:r>
        <w:t>The Resolution was adopted.</w:t>
      </w:r>
    </w:p>
    <w:p w:rsidR="00633074" w:rsidRDefault="00633074" w:rsidP="00633074"/>
    <w:p w:rsidR="00633074" w:rsidRDefault="00633074" w:rsidP="00633074">
      <w:pPr>
        <w:keepNext/>
        <w:jc w:val="center"/>
        <w:rPr>
          <w:b/>
        </w:rPr>
      </w:pPr>
      <w:r w:rsidRPr="00633074">
        <w:rPr>
          <w:b/>
        </w:rPr>
        <w:t>CONCURRENT RESOLUTION</w:t>
      </w:r>
    </w:p>
    <w:p w:rsidR="00633074" w:rsidRDefault="00633074" w:rsidP="00633074">
      <w:pPr>
        <w:keepNext/>
      </w:pPr>
      <w:r>
        <w:t>The following was introduced:</w:t>
      </w:r>
    </w:p>
    <w:p w:rsidR="00633074" w:rsidRDefault="00633074" w:rsidP="00633074">
      <w:pPr>
        <w:keepNext/>
      </w:pPr>
      <w:bookmarkStart w:id="28" w:name="include_clip_start_47"/>
      <w:bookmarkEnd w:id="28"/>
    </w:p>
    <w:p w:rsidR="00633074" w:rsidRDefault="00633074" w:rsidP="00633074">
      <w:r>
        <w:t>H. 5177 -- Reps. Herbkersman, Patrick,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Hiott, Hixon, Hodges, Horne, Hosey, Howard, Huggins, Jefferson, Johnson, King, Knight, Limehouse, Loftis, Long, Lowe, Lucas, Mack, McCoy, McEachern, McLeod, Merrill, D. C. Moss, V. S. Moss, Munnerlyn, Murphy, Nanney, J. H. Neal, J. M. Neal, Neilson, Norman, Ott, Owens, Parker, Parks,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REQUEST THAT THE DEPARTMENT OF TRANSPORTATION NAME THE DEPARTMENT'S REPLACEMENT BRIDGE LOCATED ALONG SPANISH WELLS ROAD ON HILTON HEAD ISLAND "CHARLIE SIMMONS, SR. MEMORIAL BRIDGE" AND ERECT APPROPRIATE MARKERS OR SIGNS AT THIS BRIDGE THAT CONTAIN THE WORDS "CHARLIE SIMMONS, SR. MEMORIAL BRIDGE".</w:t>
      </w:r>
    </w:p>
    <w:p w:rsidR="00633074" w:rsidRDefault="00633074" w:rsidP="00633074">
      <w:bookmarkStart w:id="29" w:name="include_clip_end_47"/>
      <w:bookmarkEnd w:id="29"/>
    </w:p>
    <w:p w:rsidR="00633074" w:rsidRDefault="00633074" w:rsidP="00633074">
      <w:r>
        <w:t>The Concurrent Resolution was agreed to and ordered sent to the Senate.</w:t>
      </w:r>
    </w:p>
    <w:p w:rsidR="00633074" w:rsidRDefault="00633074" w:rsidP="00633074"/>
    <w:p w:rsidR="00633074" w:rsidRDefault="00633074" w:rsidP="00633074">
      <w:pPr>
        <w:keepNext/>
        <w:jc w:val="center"/>
        <w:rPr>
          <w:b/>
        </w:rPr>
      </w:pPr>
      <w:r w:rsidRPr="00633074">
        <w:rPr>
          <w:b/>
        </w:rPr>
        <w:t>CONCURRENT RESOLUTION</w:t>
      </w:r>
    </w:p>
    <w:p w:rsidR="00633074" w:rsidRDefault="00633074" w:rsidP="00633074">
      <w:pPr>
        <w:keepNext/>
      </w:pPr>
      <w:r>
        <w:t>The following was introduced:</w:t>
      </w:r>
    </w:p>
    <w:p w:rsidR="00633074" w:rsidRDefault="00633074" w:rsidP="00633074">
      <w:pPr>
        <w:keepNext/>
      </w:pPr>
      <w:bookmarkStart w:id="30" w:name="include_clip_start_50"/>
      <w:bookmarkEnd w:id="30"/>
    </w:p>
    <w:p w:rsidR="00633074" w:rsidRDefault="00633074" w:rsidP="00633074">
      <w:pPr>
        <w:keepNext/>
      </w:pPr>
      <w:r>
        <w:t>H. 5178 -- Reps. Simrill, Pope, Norman, Delleney, King, Long and D. C. Moss: A CONCURRENT RESOLUTION TO REQUEST THAT THE DEPARTMENT OF TRANSPORTATION NAME THE PORTION OF WEST SPRINGDALE ROAD IN YORK COUNTY FROM ITS INTERSECTION WITH FIRETOWER ROAD TO ITS INTERSECTION WITH LESSLIE HIGHWAY IN MEMORY OF ERIC LESSMEISTER AND ERECT APPROPRIATE MARKERS OR SIGNS ALONG THIS HIGHWAY THAT CONTAIN THE WORDS "IN MEMORY OF ERIC LESSMEISTER, 'ONCE A BEARCAT, ALWAYS A BEARCAT'".</w:t>
      </w:r>
    </w:p>
    <w:p w:rsidR="00633074" w:rsidRDefault="00633074" w:rsidP="00633074">
      <w:bookmarkStart w:id="31" w:name="include_clip_end_50"/>
      <w:bookmarkEnd w:id="31"/>
      <w:r>
        <w:t>The Concurrent Resolution was ordered referred to the Committee on Invitations and Memorial Resolutions.</w:t>
      </w:r>
    </w:p>
    <w:p w:rsidR="00633074" w:rsidRDefault="00633074" w:rsidP="00633074"/>
    <w:p w:rsidR="00633074" w:rsidRDefault="00633074" w:rsidP="00633074">
      <w:pPr>
        <w:keepNext/>
        <w:jc w:val="center"/>
        <w:rPr>
          <w:b/>
        </w:rPr>
      </w:pPr>
      <w:r w:rsidRPr="00633074">
        <w:rPr>
          <w:b/>
        </w:rPr>
        <w:t>CONCURRENT RESOLUTION</w:t>
      </w:r>
    </w:p>
    <w:p w:rsidR="00633074" w:rsidRDefault="00633074" w:rsidP="00633074">
      <w:pPr>
        <w:keepNext/>
      </w:pPr>
      <w:r>
        <w:t>The following was introduced:</w:t>
      </w:r>
    </w:p>
    <w:p w:rsidR="00633074" w:rsidRDefault="00633074" w:rsidP="00633074">
      <w:pPr>
        <w:keepNext/>
      </w:pPr>
      <w:bookmarkStart w:id="32" w:name="include_clip_start_53"/>
      <w:bookmarkEnd w:id="32"/>
    </w:p>
    <w:p w:rsidR="00633074" w:rsidRDefault="00633074" w:rsidP="00633074">
      <w:r>
        <w:t>H. 5179 -- Reps. Weeks, G. M. Smith, Sabb,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Sandifer, Sellers, Simrill, Skelton, G. R. Smith, J. E. Smith, J. R. Smith, Sottile, Southard, Spires, Stavrinakis, Stringer, Tallon, Taylor, Thayer, Toole, Tribble, Vick, Whipper, White, Whitmire, Williams, Willis and Young: A CONCURRENT RESOLUTION TO RECOGNIZE AND HONOR HUBERT DUVALL OSTEEN, JR., OF SUMTER FOR A LIFETIME OF SERVICE IN JOURNALISM, AND TO CONGRATULATE HIM UPON RECEIVING THE SOUTH CAROLINA PRESS ASSOCIATION DISTINGUISHED SERVICE AWARD.</w:t>
      </w:r>
    </w:p>
    <w:p w:rsidR="00633074" w:rsidRDefault="00633074" w:rsidP="00633074">
      <w:bookmarkStart w:id="33" w:name="include_clip_end_53"/>
      <w:bookmarkEnd w:id="33"/>
    </w:p>
    <w:p w:rsidR="00633074" w:rsidRDefault="00633074" w:rsidP="00633074">
      <w:r>
        <w:t>The Concurrent Resolution was agreed to and ordered sent to the Senate.</w:t>
      </w:r>
    </w:p>
    <w:p w:rsidR="00633074" w:rsidRDefault="00633074" w:rsidP="00633074"/>
    <w:p w:rsidR="00633074" w:rsidRDefault="00633074" w:rsidP="00633074">
      <w:pPr>
        <w:keepNext/>
        <w:jc w:val="center"/>
        <w:rPr>
          <w:b/>
        </w:rPr>
      </w:pPr>
      <w:r w:rsidRPr="00633074">
        <w:rPr>
          <w:b/>
        </w:rPr>
        <w:t>CONCURRENT RESOLUTION</w:t>
      </w:r>
    </w:p>
    <w:p w:rsidR="00633074" w:rsidRDefault="00633074" w:rsidP="00633074">
      <w:pPr>
        <w:keepNext/>
      </w:pPr>
      <w:r>
        <w:t>The following was introduced:</w:t>
      </w:r>
    </w:p>
    <w:p w:rsidR="00633074" w:rsidRDefault="00633074" w:rsidP="00633074">
      <w:pPr>
        <w:keepNext/>
      </w:pPr>
      <w:bookmarkStart w:id="34" w:name="include_clip_start_56"/>
      <w:bookmarkEnd w:id="34"/>
    </w:p>
    <w:p w:rsidR="00633074" w:rsidRDefault="00633074" w:rsidP="00633074">
      <w:r>
        <w:t>H. 5180 -- Reps. J. H. Neal,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RECOGNIZE AND HONOR THE OUTSTANDING COLLABORATIVE EFFORTS OF THE WORLD DEVELOPMENT ALLIANCE AND THE SOUTH CAROLINA LEGISLATOR EXCHANGE TO ASSIST OTHER LEGISLATORS FROM A MYRIAD OF INTERNATIONAL LOCATIONS IN THEIR EFFORTS TO MEET THE NEEDS OF THEIR CITIZENS.</w:t>
      </w:r>
    </w:p>
    <w:p w:rsidR="00633074" w:rsidRDefault="00633074" w:rsidP="00633074">
      <w:bookmarkStart w:id="35" w:name="include_clip_end_56"/>
      <w:bookmarkEnd w:id="35"/>
    </w:p>
    <w:p w:rsidR="00633074" w:rsidRDefault="00633074" w:rsidP="00633074">
      <w:r>
        <w:t>The Concurrent Resolution was agreed to and ordered sent to the Senate.</w:t>
      </w:r>
    </w:p>
    <w:p w:rsidR="00633074" w:rsidRDefault="00633074" w:rsidP="00633074"/>
    <w:p w:rsidR="00633074" w:rsidRDefault="00633074" w:rsidP="00633074">
      <w:pPr>
        <w:jc w:val="center"/>
        <w:rPr>
          <w:b/>
        </w:rPr>
      </w:pPr>
      <w:r w:rsidRPr="00633074">
        <w:rPr>
          <w:b/>
        </w:rPr>
        <w:t xml:space="preserve">INTRODUCTION OF BILLS  </w:t>
      </w:r>
    </w:p>
    <w:p w:rsidR="00633074" w:rsidRDefault="00633074" w:rsidP="00633074">
      <w:r>
        <w:t>The following Bills and Joint Resolutions were introduced, read the first time, and referred to appropriate committees:</w:t>
      </w:r>
    </w:p>
    <w:p w:rsidR="00633074" w:rsidRDefault="00633074" w:rsidP="00633074"/>
    <w:p w:rsidR="00633074" w:rsidRDefault="00633074" w:rsidP="00633074">
      <w:bookmarkStart w:id="36" w:name="include_clip_start_60"/>
      <w:bookmarkEnd w:id="36"/>
      <w:r>
        <w:t xml:space="preserve">H. 5173 -- Rep. Merrill: A JOINT RESOLUTION TO CLARIFY AND AFFIRM THAT THE SAVANNAH RIVER MARITIME COMMISSION IS THE SOLE AUTHORITY THAT MAY TAKE ANY ACTION PERTAINING TO THE NAVIGABILITY, DEPTH, DREDGING, WASTEWATER AND SLUDGE DISPOSAL, AND RELATED COLLATERAL ISSUES  OF THE SOUTH CAROLINA PORTION OF THE SAVANNAH RIVER AND CONCERNING THE SAVANNAH HARBOR EXPANSION PROJECT; TO ESTABLISH VOTING REQUIREMENTS FOR THE SOUTH CAROLINA DELEGATION TO THE JOINT PROJECT OFFICE; TO  PROVIDE THAT SOUTH CAROLINA APPOINTEES TO THE JOINT PROJECT OFFICE ARE SUBJECT TO THE ADVICE AND CONSENT OF THE SENATE; AND TO PROVIDE THAT ANY EXPENDITURE OF STATE FUNDS THROUGH THE JOINT PROJECT OFFICE MUST BE UPON THE APPROVAL OF A </w:t>
      </w:r>
      <w:r>
        <w:br/>
      </w:r>
    </w:p>
    <w:p w:rsidR="00633074" w:rsidRDefault="00633074" w:rsidP="00633074">
      <w:pPr>
        <w:ind w:firstLine="0"/>
      </w:pPr>
      <w:r>
        <w:br w:type="page"/>
        <w:t>MAJORITY OF THE SOUTH CAROLINA REPRESENTATIVES ON THE JOINT PROJECT OFFICE.</w:t>
      </w:r>
    </w:p>
    <w:p w:rsidR="00633074" w:rsidRDefault="00633074" w:rsidP="00633074">
      <w:bookmarkStart w:id="37" w:name="include_clip_end_60"/>
      <w:bookmarkEnd w:id="37"/>
      <w:r>
        <w:t>On motion of Rep. MERRILL, with unanimous consent, the Joint Resolution was ordered placed on the Calendar without reference.</w:t>
      </w:r>
    </w:p>
    <w:p w:rsidR="00633074" w:rsidRDefault="00633074" w:rsidP="00633074"/>
    <w:p w:rsidR="00633074" w:rsidRDefault="00633074" w:rsidP="00633074">
      <w:bookmarkStart w:id="38" w:name="include_clip_start_62"/>
      <w:bookmarkEnd w:id="38"/>
      <w:r>
        <w:t>H. 5181 -- Reps. White, Anderson and Gambrell: A BILL TO AMEND SECTION 7-7-80, AS AMENDED, CODE OF LAWS OF SOUTH CAROLINA, 1976, RELATING TO THE DESIGNATION OF PRECINCTS IN ANDERSON COUNTY, SO AS TO ADD THE "TOWN CREEK" PRECINCT, TO REDESIGNATE A MAP NUMBER ON WHICH THE NAMES OF THESE PRECINCTS MAY BE FOUND AND MAINTAINED BY THE DIVISION OF RESEARCH AND STATISTICS OF THE STATE BUDGET AND CONTROL BOARD, AND TO CORRECT ARCHAIC LANGUAGE.</w:t>
      </w:r>
    </w:p>
    <w:p w:rsidR="00633074" w:rsidRDefault="00633074" w:rsidP="00633074">
      <w:bookmarkStart w:id="39" w:name="include_clip_end_62"/>
      <w:bookmarkEnd w:id="39"/>
      <w:r>
        <w:t>On motion of Rep. WHITE, with unanimous consent, the Bill was ordered placed on the Calendar without reference.</w:t>
      </w:r>
    </w:p>
    <w:p w:rsidR="00633074" w:rsidRDefault="00633074" w:rsidP="00633074"/>
    <w:p w:rsidR="00633074" w:rsidRDefault="00633074" w:rsidP="00633074">
      <w:pPr>
        <w:keepNext/>
      </w:pPr>
      <w:bookmarkStart w:id="40" w:name="include_clip_start_64"/>
      <w:bookmarkEnd w:id="40"/>
      <w:r>
        <w:t>H. 5182 -- Reps. Atwater, Crawford, Ott, Huggins, Cobb-Hunter, Bingham, Spires, Quinn, Daning, Crosby, Frye, Butler Garrick, Erickson, McEachern, Southard, Barfield, Bowen, Dillard, Harrell, Hart, Henderson, Howard, Limehouse, Lowe, Pitts, Sellers, Simrill, G. M. Smith, G. R. Smith, Toole and Willis: A JOINT RESOLUTION TO REQUEST THAT THE UNITED STATES CONGRESS TAKE ALL NECESSARY MEASURES TO HALT THE INTRODUCTION OF THE 10th REVISION OF THE INTERNATIONAL CLASSIFICATION OF DISEASES AND RELATED HEALTH PROBLEMS (ICD-10) AND PREVENT ALL FURTHER PROGRESS UNTIL AN APPROPRIATE ASSESSMENT HAS BEEN MADE BY THE DEPARTMENT OF HEALTH AND HUMAN SERVICES AND APPROPRIATE STAKEHOLDERS FOR REPLACEMENT OF THE CURRENT SYSTEM IN PLACE.</w:t>
      </w:r>
    </w:p>
    <w:p w:rsidR="00633074" w:rsidRDefault="00633074" w:rsidP="00633074">
      <w:bookmarkStart w:id="41" w:name="include_clip_end_64"/>
      <w:bookmarkEnd w:id="41"/>
      <w:r>
        <w:t>Referred to Committee on Invitations and Memorial Resolutions</w:t>
      </w:r>
    </w:p>
    <w:p w:rsidR="00633074" w:rsidRDefault="00633074" w:rsidP="00633074"/>
    <w:p w:rsidR="00633074" w:rsidRDefault="00633074" w:rsidP="002F45CF">
      <w:bookmarkStart w:id="42" w:name="include_clip_start_66"/>
      <w:bookmarkEnd w:id="42"/>
      <w:r>
        <w:t>S. 1176 -- Senators Courson, Land and Ford: A BILL TO AMEND SECTION 12-4-520, RELATING TO COUNTY TAX OFFICIALS, TO REDUCE THE OBLIGATION THAT THE DEPARTMENT OF REVENUE SHALL ANNUALLY EXAMINE RECORDS OF ASSESSORS, AUDITORS, TREASURERS, AND TAX COLLECTORS TO A PERMISSIVE AUTHORITY TO ANNUALLY EXAMINE THESE RECORDS; TO AMEND SECTION 12-4-530, RELATING TO INVESTIGATION AND PROSECUTION OF VIOLATIONS, TO REDUCE THE OBLIGATION THAT THE DEPARTMENT SHALL INITIATE COMPLAINTS, INVESTIGATIONS, AND PROSECUTIONS OF VIOLATIONS TO A PERMISSIVE AUTHORITY; TO AMEND SECTION 12-37-30, RELATING TO THE ASSESSMENT OF MULTIPLE TAXES TO BE LEVIED ON THE SAME ASSESSMENT, TO CHANGE THE DESIGNATION OF STATE TAXES TO COUNTY TAXES; TO AMEND SECTION 21-37-266, RELATING TO THE HOMESTEAD EXEMPTION FOR DWELLINGS HELD IN TRUST, TO REQUIRE A COPY OF THE TRUST AGREEMENT BE PROVIDED; TO AMEND SECTION 12-37-290, RELATING TO THE GENERAL HOMESTEAD EXEMPTION,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RELATING TO THE BUSINESS INVENTORY TAX EXEMPTION,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STRIKE THE REQUIREMENT THAT THE REDISTRIBUTION BE ATTRIBUTED TO THE MILLAGE RATES IN THE YEAR 1987, AND TO REQUIRE THE ATTRIBUTION OF THE CURRENT TAX YEAR MILLAGE RATES; TO AMEND SECTION 12-37-710, RELATING TO THE RETURN AND ASSESSMENT OF PERSONAL PROPERTY, TO STRIKE "OF FULL AGE AND OF SOUND MIND" AS A QUALIFIER FOR EVERY PERSON WHO MUST LIST PERSONAL PROPERTY FOR TAXATION; TO AMEND SECTION 12-37-715, RELATING TO THE FREQUENCY OF AD VALOREM TAXATION ON PERSONAL PROPERTY, TO ALLOW NEWLY ACQUIRED VEHICLES TO BE TAXED MORE THAN ONCE IN A TAX YEAR; TO AMEND SECTION 12-37-760, RELATING TO STATEMENTS OF PERSONAL PROPERTY FOR TAXATION WHERE A PERSON REFUSES OR NEGLECTS TO DELIVER A STATEMENT OF PERSONAL PROPERTY, TO ELIMINATE THE OBLIGATION AND TO ALLOW THE PERMISSIVE AUTHORITY FOR THE COUNTY AUDITOR TO ASCERTAIN AND RETURN A LIST OF THAT PERSON'S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TO STRIKE LANGUAGE LISTING ANIMALS AND VEHICLES AND REPLACE WITH DESIGNATION OF PROPERTY USED IN ANY BUSINESS TO BE RETURNED TO THE COUNTY IN WHICH IT IS SITUATED FOR TAXATION PURPOSES, AND TO REMOVE THE REQUIREMENT THAT ALL BANKERS' CAPITAL OR PERSONAL ASSETS RELATED TO THE BANKING BUSINESS BE RETURNED TO THE COUNTY WHERE THE BANKING HOUSE IS LOCATED FOR TAXATION PURPOSES; TO AMEND SECTION 12-37-900, RELATING TO PERSONAL PROPERTY TAX RETURNS, TO STRIKE THE DESIGNATED DATES OF THE REQUIRED ANNUAL RETURNS OF PERSONAL AND REAL PROPERTY TO THE COUNTY AUDITOR AND TO STRIKE THE AUTHORITY OF THE COUNTY LEGISLATIVE DELEGATION TO WAIVE THE PENALTIES OF FAILURE TO MAKE THIS STATEMENT; TO AMEND SECTION 12-37-940, RELATING TO VALUATION OF ARTICLES OF PERSONAL PROPERTY, TO STRIKE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12-37-970, RELATING TO THE ASSESSMENT AND RETURN OF MERCHANTS' INVENTORIES, TO REMOVE MERCHANTS' INVENTORIES FROM THE REQUIRED ASSESSMENT OF PERSONAL PROPERTY FOR TAXATION PURPOSES; TO AMEND SECTION 12-37-2420, RELATING TO PROPERTY TAX RETURNS FOR AIRLINE COMPANIES, TO CHANGE THE DATE OF FILING FROM APRIL FIFTEENTH TO APRIL THIRTIETH, AND TO STRIKE LANGUAGE DESIGNATING THE FILING DEADLINES FOR AIRLINES IN YEAR 1976; TO AMEND SECTION 12-37-2610, RELATING TO TAX YEAR OF MOTOR VEHICLES, TO REMOVE REFERENCES TO VEHICLE LICENSE AND REPLACE WITH VEHICLE REGISTRATIONS, TO REMOVE REFERENCES AND PROCEDURES FOR TWO-YEAR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TO REQUIRE THAT AN OWNER OF A VEHICLE SHALL MAKE A PROPERTY TAX RETURN TO THE AUDITOR WITHIN FORTY-FIVE DAYS OF THE VEHICLE BECOMING TAXABLE IN A COUNTY; TO AMEND SECTION 12-37-2660, RELATING TO MOTOR VEHICLE LICENSE REGISTRATIONS,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AMEND SECTION 12-39-10, RELATING TO THE APPOINTMENT OF THE COUNTY AUDITOR, TO ELIMINATE THE FOUR YEAR TERM OF THE AUDITOR AND TO REQUIRE HIM TO TAKE THE OATH OF OFFICE BEFORE ENTERING INTO OFFICE; TO AMEND SECTION 12-39-40, RELATING TO APPOINTMENT OF A DEPUTY AUDITOR, TO REQUIRE THE APPOINTMENT TO BE FILED WITH THE STATE TREASURER INSTEAD OF THE COMPTROLLER GENERAL; TO AMEND SECTION 12-39-60, RELATING TO THE COUNTY AUDITOR,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TO CHANGE THE DETERMINATION FROM THE VALUE OF ANY BUILDING TO THE VALUE OF ANY TAXABLE PERSONAL PROPERTY; TO AMEND SECTION 12-39-160, RELATING TO SPECIAL LEVIES, TO CHANGE THE REQUIREMENT THAT THE COUNTY AUDITOR REPORT THE AMOUNT OF PROPERTIES SUBJECT TO SPECIAL LEVIES TO THE COUNTY SUPERINTENDENT, BOARDS OF EDUCATION, AND BOARDS OF TRUSTEES, TO A PERMISSIVE AUTHORITY TO PROVIDE THE INFORMATION; TO AMEND SECTION 12-39-190, RELATING TO THE REPORTING OF REAL AND PERSONAL PROPERTY TAXES, TO ELIMINATE THE REQUIREMENT THAT THE REPORTING BE IN A NUMBER OF COLUMNS SPECIFIED BY THE DEPARTMENT OF REVENUE; TO AMEND SECTION 12-39-200, RELATING TO FORMS THE DEPARTMENT OF REVENUE MAY PRESCRIBE, TO ALLOW THE DEPARTMENT TO DETERMINE THE TYPES OF ACCEPTABLE FORMAT REQUIRED; TO AMEND SECTION 12-39-220, RELATING TO OMISSION OF NEW PROPERTY FROM THE COUNTY DUPLICATE, TO REQUIRE THE COUNTY AUDITOR TO IMMEDIATELY NOTIFY THE COUNTY ASSESSOR, TO ELIMINATE THE SPECIFICATION OF A TWENTY PERCENT PENALTY FOR UNPAID TAXES TO REPLACE WITH ALL APPLICABLE PENALTIES, AND TO ELIMINATE DUPLICATE LANGUAGE IN THE CODE; TO AMEND SECTION 12-39-260, RELATING TO THE COUNTY AUDITOR'S RECORDS, TO REDUCE THE REQUIREMENT THAT AUDITORS KEEP RECORDS OF ALL SALES OR CONVEYANCES OF REAL PROPERTY TO A PERMISSIVE AUTHORITY TO KEEP THESE RECORDS; TO AMEND SECTION 12-39-270, RELATING TO THE COUNTY AUDITOR'S ABATEMENT BOOK, TO REMOVE THE PROVISION THAT REQUIRES THE ABATEMENT ALLOWED IN ANNUAL SETTLEMENTS BETWEEN THE AUDITOR AND THE TREASURER TO BE ACCORDING TO THE RECORD IN THE ABATEMENT BOOK; TO AMEND SECTION 12-43-220, RELATING TO COUNTY EQUALIZATION AND REASSESSMENT, TO REQUIRE THAT IN ORDER TO PROVE ELIGIBILITY FOR THE FOUR PERCENT HOME ASSESSMENT RATIO, THE OWNER-OCCUPANT MUST PROVIDE PROOF THAT ALL MOTOR VEHICLES REGISTERED IN HIS NAME WERE REGISTERED AT THAT SAME ADDRESS; TO AMEND SECTION 12-45-10, RELATING TO THE APPOINTMENT OF COUNTY TREASURERS, TO CHANGE THE OBLIGATION OF THE GOVERNOR TO APPOINT COUNTY TREASURERS TO MAKE IT A PERMISSIVE AUTHORITY TO DO SO; TO AMEND SECTION 12-45-35, RELATING TO THE APPOINTMENT OF DEPUTY COUNTY TREASURERS, TO CHANGE THE REQUIREMENT OF THE FILING OF THE APPOINTMENT WITH THE DEPARTMENT OF REVENUE TO THE FILING WITH THE STATE TREASURER; TO AMEND SECTION 12-45-40, RELATING TO THE PUBLICATION AND NOTICE OF CERTAIN TAX RATES, TO CHANGE THE OBLIGATION TO PUBLISH IN ONE NEWSPAPER TO REQUIRE PUBLICATION IN EITHER THE PRINT MEDIA OR ELECTRONICALLY, OR BOTH, AND TO REMOVE THE REQUIREMENT THAT THE PUBLICATION STATE THE RATE PERCENT OF THE STATE LEVY; TO AMEND SECTION 12-45-70, RELATING TO COLLECTION OF TAXES,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RELATING TO THE FORMS OF PAYMENT FOR TAXES, TO STRIKE FROM THE ACCEPTABLE FORMS OF PAYMENT, JURY CERTIFICATES, CIRCUIT COURT WITNESS PER DIEMS, AND COUNTY CLAIMS; TO AMEND SECTION 12-45-120, RELATING TO DELINQUENT TAXATION, TO REPLACE THE DESIGNATION OF CHATTEL TAX WITH THE TERM PERSONAL TAX; TO AMEND SECTION 12-45-180, RELATING TO THE COLLECTION OF DELINQUENT TAXES, TO ADD THE OFFICE AUTHORIZED TO COLLECT DELINQUENT TAXES AS AN OFFICE AUTHORIZED TO WAIVE PENALTIES IN CASES OF IMPROPER MAILING OR ERROR; TO AMEND SECTION 12-45-185, RELATING TO THE WAIVER OF PENALTIES FOR DELINQUENT TAXES, TO ALLOW THE COUNTY TREASURER TO NOTIFY THE COUNTY AUDITOR OF SUCH WAIVERS; TO AMEND SECTION 12-45-260, RELATING TO THE MONTHLY FINANCIAL REPORT OF COUNTY TREASURER TO THE COUNTY SUPERVISOR, TO ELIMINATE THE REQUIREMENT THAT THE TREASURER MUST REPORT TO THE COUNTY SUPERVISOR ON THE FIFTEENTH OF EACH MONTH AND TO ALLOW THE TREASURER TO REPORT MONTHLY; TO AMEND SECTION 12-45-300, RELATING TO THE AUDITOR'S LIST OF DELINQUENT TAXES, TO STRIKE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TO REQUIRE THAT THE WAIVER MUST BE BY MAJORITY VOTE OF THE COMMITTEE; TO AMEND SECTION 12-49-10, RELATING TO LIENS AND SUITS FOR THE COLLECTION OF TAXES, TO CHANGE THE DESIGNATION OF DEBTS PAYABLE TO THE STATE TO DEBTS PAYABLE TO THE COUNTY; TO AMEND SECTION 12-49-20, RELATING TO LIENS IN THE COLLECTION OF DELINQUENT TAXES, TO MOVE THE AUTHORITY OF THE COUNTY SHERIFF TO COLLECT DELINQUENT TAXES TO THE COUNTY TAX COLLECTOR; TO AMEND SECTION 12-49-85, RELATING TO UNCOLLECTABLE PROPERTY TAX FOR DERELICT MOBILE HOMES, TO CHANGE THE AUTHORITY FROM THE COUNTY AUDITOR TO THE COUNTY ASSESSOR TO DETERMINE THE REMOVAL AND DISPOSAL OF A MOBILE HOME AND TO INCLUDE THE REQUIREMENT THAT THE ASSESSOR REMOVE THE DERELICT HOME FROM HIS RECORDS AND THE AUDITOR TO REMOVE THE DERELICT HOME FROM THE DUPLICATE LIST; TO AMEND SECTION 12-49-910, RELATING TO THE SEIZURE OF PROPERTY SUBJECT TO A TAX LIEN BY THE SHERIFF OR COUNTY TAX COLLECTOR, TO REMOVE THE AUTHORITY OF THE SHERIFF TO LEVY AND SEIZE PROPERTY OF A DEFAULTING TAXPAYER; TO AMEND SECTION 12-49-920, RELATING TO THE SEIZURE OF PROPERTY FOR TAX DEFAULT BY THE COUNTY SHERIFF OR THE COUNTY TAX COLLECTOR, TO REMOVE THE AUTHORITY OF THE SHERIFF TO POSSESS THE SEIZED PROPERTY; TO AMEND SECTION 12-49-930, RELATING TO THE REMOVAL OR DESTRUCTION OF PERSONAL PROPERTY SUBJECT TO A TAX LIEN, TO REMOVE THE REFERENCE TO THE COUNTY SHERIFF; TO AMEND SECTION 12-49-940, RELATING TO THE DISPOSAL OF PERSONAL PROPERTY SEIZED DUE TO A TAX LIEN BY THE COUNTY SHERIFF OR TAX COLLECTOR, TO REMOVE THE AUTHORITY OF THE COUNTY SHERIFF TO ADVERTIZE FOR THE SALE OF THE PROPERTY; TO AMEND SECTION 12-49-950, RELATING TO BIDDING ON PERSONAL PROPERTY SUBJECT TO A TAX LIEN BY THE FORFEITED LAND COMMISSION, TO ALLOW BIDS TO BE MADE ON BEHALF OF THE FORFEITED LAND COMMISSION; TO AMEND SECTION 12-49-960, RELATING TO THE SALE OF PROPERTY SUBJECT TO A TAX SALE, TO REMOVE THE AUTHORITY OF THE COUNTY SHERIFF; TO AMEND SECTION 12-49-1110, RELATING TO THE RIGHTS OF REAL PROPERTY MORTGAGES, TO CHANGE THE DEFINITION OF "TAX TITLE" FROM "A DEED FOR REAL PROPERTY AND A BILL OF SALE FOR PERSONAL PROPERTY" TO "A DEED FOR REAL PROPERTY OR A BILL OF SALE FOR PERSONAL PROPERTY"; TO AMEND SECTION 12-49-1150, RELATING TO THE NOTICE TO MORTGAGEE OF A TAX SALE, TO INCLUDE IN THE INFORMATION PROVIDED THE TAX MAP NUMBER OF THE PROPERTY; TO AMEND SECTION 12-49-1220, RELATING TO THE PROCEDURES FOR PROVIDING NOTICE OF TAX SALE OF MOBILE OR MANUFACTURED HOMES, TO SPECIFY THE FORMS OF LIENHOLDERS PROVIDED TO TAX COLLECTORS FOR NOTICE TO BE THOSE PROVIDED BY THE DEPARTMENT RESPONSIBLE FOR THE REGISTRATION OF MANUFACTURED HOMES; TO AMEND SECTION 12-49-1270, RELATING TO THE RIGHTS OF THE LIENHOLDER IN A TAX SALE AND THE RIGHTS AND REMEDIES THAT ARE NOT AFFECTED BY COMPLIANCE OF THE INFORMATION PROVISIONS, TO CHANGE THE INFORMATION PROVIDED TO THE AUDITOR TO THE ASSESSOR; TO AMEND SECTION 12-51-40, RELATING TO PROPERTY TAXES AND THE TREATMENT OF MOBILE HOMES AS PERSONAL PROPERTY, TO REMOVE THE REQUIREMENT OF WRITTEN NOTICE OF THE HOMES ANNEXATION TO THE LAND BY THE HOMEOWNER TO THE AUDITOR TO REQUIRE COMPLIANCE WITH DE-TITLING PROVISIONS OF THE MANUFACTURED HOUSING LAW AND TO ALLOW A COUNTY TO CONTRACT IN THE COLLECTION OF DELINQUENT TAXES; TO AMEND SECTION 12-51-55, RELATING TO THE BID ON PROPERTY SOLD FOR AD VALOREM TAXES, TO REMOVE THE PROVISIONS FOR THE APPLICATIONS OF THE FUNDS FOR WHEN THE PROPERTY IS NOT REDEEMED; TO AMEND SECTION 12-51-80, RELATING TO THE SETTLEMENT BY THE TREASURER,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TO INCLUDE LANDS FORFEITED TO COUNTY TAX COLLECTORS IN LANDS AUTHORIZED FOR SALE AND TO REMOVE THE STATE AS HOLDER OF PROPERTY HELD AND SOLD BY THE FORFEITED LAND COMMISSION; TO AMEND SECTION 12-59-50, RELATING TO THE FORFEITED LAND COMMISSION, TO REMOVE THE REFERENCE TO DELINQUENT STATE TAXES SUBJECT TO THESE PROVISIONS; TO AMEND SECTION 12-59-70, RELATING TO FORFEITED LAND COMMISSION SALES, TO REMOVE REFERENCE TO THE SHERIFF SUBMITTING TITLE TO THE COMMISSION AND TO REFERENCE THE COUNTY TAX COLLECTOR SUBMITTING TITLE TO THE COMMISSION; TO AMEND SECTION 12-59-80, RELATING TO THE FORFEITED LAND COMMISSION, TO DESIGNATE THE PROCEDURE FOR ACCEPTING BIDS FOR THE SALE OF FORFEITED PROPERTY; TO AMEND SECTION 12-59-90, RELATING TO FORFEITED LANDS TAX SALES, TO REMOVE THE AUTHORITY OF THE COUNTY SHERIFF TO EXECUTE DEEDS AND CONVEYANCES FOR FORFEITED LANDS AND TO AUTHORIZE THE COUNTY TAX COLLECTOR TO EXECUTE THE DEEDS AND CONVEYANCES; TO AMEND SECTION 12-59-100, RELATING TO THE TURNING OVER OF PROCEEDS OF A DELINQUENT TAX SALE BY THE FORFEITED LANDS COMMISSION TO THE COUNTY TREASURER AND THE TREASURER TO DEPOSIT THESE FUNDS INTO THE COUNTY GENERAL FUND, TO DELETE THE PROVISION THAT THE TREASURER DO SO AT THE CLOSE OF THE FISCAL YEAR AND TO STRIKE REFERENCES TO THE STATE INTERESTS IN THESE PROCEEDS; TO REPEAL SECTION 12-59-110, RELATING TO FEES AND COSTS OF THE SHERIFF FOR SERVICES PROVIDED TO THE FORFEITED LANDS COMMISSION IN REGARD TO DELINQUENT TAX SEIZURES; TO AMEND SECTION 12-59-120, RELATING TO THE FORFEITED LANDS COMMISSION, TO REPLACE REFERENCE TO THE COUNTY SHERIFFS WITH THE COUNTY TAX COLLECTOR REGARDING THE ALLOWING OF AGENTS OF THE COMMISSION ACCESS TO EXECUTIONS ISSUED FOR THE COLLECTION OF TAXES; AND TO AMEND SECTION 12-60-1760, RELATING TO PROPERTY TAX PROTESTS,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633074" w:rsidRDefault="00633074" w:rsidP="002F45CF">
      <w:bookmarkStart w:id="43" w:name="include_clip_end_66"/>
      <w:bookmarkEnd w:id="43"/>
      <w:r>
        <w:t>Referred to Committee on Ways and Means</w:t>
      </w:r>
    </w:p>
    <w:p w:rsidR="00633074" w:rsidRDefault="00633074" w:rsidP="002F45CF"/>
    <w:p w:rsidR="002F45CF" w:rsidRDefault="00633074" w:rsidP="002F45CF">
      <w:bookmarkStart w:id="44" w:name="include_clip_start_68"/>
      <w:bookmarkEnd w:id="44"/>
      <w:r>
        <w:t xml:space="preserve">S. 1229 -- Senators O'Dell and Ford: A BILL TO AMEND SECTION 38-47-10, CODE OF LAWS OF SOUTH CAROLINA, 1976, RELATING TO LICENSES REQUIRED FOR ADJUSTERS, SO AS TO ADD EXEMPTIONS FROM LICENSURE; AND TO AMEND SECTION 38-47-20, RELATING TO RECIPROCAL AGREEMENTS FOR LICENSING NONRESIDENT ADJUSTERS, SO AS TO PROVIDE WHERE A NONRECIPROCAL AGREEMENT EXISTS BETWEEN THIS STATE AND ANOTHER STATE, AN APPLICANT FOR A NONRESIDENT ADJUSTER'S LICENSE WHO HOLDS A LICENSE IN ANOTHER STATE MAY RESIDE IN THE UNITED STATES OR CANADA WITHOUT LOSING THE BENEFITS OF THE RECIPROCAL AGREEMENT IF </w:t>
      </w:r>
      <w:r w:rsidR="002F45CF">
        <w:br/>
      </w:r>
    </w:p>
    <w:p w:rsidR="00633074" w:rsidRDefault="002F45CF" w:rsidP="002F45CF">
      <w:pPr>
        <w:ind w:firstLine="0"/>
      </w:pPr>
      <w:r>
        <w:br w:type="page"/>
      </w:r>
      <w:r w:rsidR="00633074">
        <w:t>HE COMPLIES WITH OTHER APPLICABLE LICENSURE REQUIREMENTS.</w:t>
      </w:r>
    </w:p>
    <w:p w:rsidR="00633074" w:rsidRDefault="00633074" w:rsidP="00633074">
      <w:bookmarkStart w:id="45" w:name="include_clip_end_68"/>
      <w:bookmarkEnd w:id="45"/>
      <w:r>
        <w:t>Referred to Committee on Labor, Commerce and Industry</w:t>
      </w:r>
    </w:p>
    <w:p w:rsidR="00633074" w:rsidRDefault="00633074" w:rsidP="00633074"/>
    <w:p w:rsidR="00633074" w:rsidRDefault="00633074" w:rsidP="00633074">
      <w:pPr>
        <w:keepNext/>
      </w:pPr>
      <w:bookmarkStart w:id="46" w:name="include_clip_start_70"/>
      <w:bookmarkEnd w:id="46"/>
      <w:r>
        <w:t>S. 1375 -- Senators Campsen, Hutto and Ford: A BILL TO AMEND SECTION 56-5-3860 OF THE 1976 CODE, RELATING TO THE PROHIBITION OF ANIMALS AND CERTAIN VEHICLES ON CONTROLLED ACCESS HIGHWAYS, TO PROVIDE FOR AN EXEMPTION FOR BICYCLES AND PEDESTRIANS UNDER CERTAIN CIRCUMSTANCES.</w:t>
      </w:r>
    </w:p>
    <w:p w:rsidR="00633074" w:rsidRDefault="00633074" w:rsidP="00633074">
      <w:bookmarkStart w:id="47" w:name="include_clip_end_70"/>
      <w:bookmarkEnd w:id="47"/>
      <w:r>
        <w:t>Referred to Committee on Education and Public Works</w:t>
      </w:r>
    </w:p>
    <w:p w:rsidR="00633074" w:rsidRDefault="00633074" w:rsidP="00633074"/>
    <w:p w:rsidR="00633074" w:rsidRDefault="00633074" w:rsidP="00633074">
      <w:pPr>
        <w:keepNext/>
      </w:pPr>
      <w:bookmarkStart w:id="48" w:name="include_clip_start_72"/>
      <w:bookmarkEnd w:id="48"/>
      <w:r>
        <w:t>S. 1376 -- Senators Grooms, Campbell, Land, Peeler, Cleary, Cromer, Coleman, Setzler, McGill, Verdin, Nicholson, Shoopman, Ford and Rankin: A BILL TO AMEND THE CODE OF LAWS OF SOUTH CAROLINA, 1976, BY ADDING SECTION 56-15-315 SO AS TO PROVIDE FOR OFF-SITE DISPLAYS OF AUTOMOBILES AND CERTAIN TRUCKS UNDER CERTAIN CIRCUMSTANCES, AND TO PROVIDE PENALTIES FOR VIOLATIONS OF THIS PROVISION.</w:t>
      </w:r>
    </w:p>
    <w:p w:rsidR="00633074" w:rsidRDefault="00633074" w:rsidP="00633074">
      <w:bookmarkStart w:id="49" w:name="include_clip_end_72"/>
      <w:bookmarkEnd w:id="49"/>
      <w:r>
        <w:t>Referred to Committee on Labor, Commerce and Industry</w:t>
      </w:r>
    </w:p>
    <w:p w:rsidR="00633074" w:rsidRDefault="00633074" w:rsidP="00633074"/>
    <w:p w:rsidR="00633074" w:rsidRDefault="00633074" w:rsidP="002F45CF">
      <w:bookmarkStart w:id="50" w:name="include_clip_start_74"/>
      <w:bookmarkEnd w:id="50"/>
      <w:r>
        <w:t>S. 1395 -- Senators Lourie, Cleary, Bryant, S. Martin, Knotts and Bright: A BILL TO AMEND SECTION 40-1-50, CODE OF LAWS OF SOUTH CAROLINA, 1976, RELATING TO THE AUTHORITY OF THE DEPARTMENT OF LABOR, LICENSING AND REGULATION IN THE OVERSIGHT AND ADMINISTRATION OF PROFESSIONAL AND OCCUPATIONAL BOARDS, INCLUDING THE PROCESS WHEREBY THESE BOARDS ESTABLISH FEE SCHEDULES, SO AS TO DELETE THESE PROVISIONS CONCERNING BOARDS ESTABLISHING FEES AND TO REQUIRE THAT ALL SUCH FEES MUST BE ESTABLISHED BY LEGISLATIVE ENACTMENT IN THE GENERAL AND PERMANENT LAW OF THE STATE.</w:t>
      </w:r>
    </w:p>
    <w:p w:rsidR="00633074" w:rsidRDefault="00633074" w:rsidP="002F45CF">
      <w:bookmarkStart w:id="51" w:name="include_clip_end_74"/>
      <w:bookmarkEnd w:id="51"/>
      <w:r>
        <w:t>Referred to Committee on Labor, Commerce and Industry</w:t>
      </w:r>
    </w:p>
    <w:p w:rsidR="00633074" w:rsidRDefault="00633074" w:rsidP="002F45CF"/>
    <w:p w:rsidR="002F45CF" w:rsidRDefault="00633074" w:rsidP="002F45CF">
      <w:bookmarkStart w:id="52" w:name="include_clip_start_76"/>
      <w:bookmarkEnd w:id="52"/>
      <w:r>
        <w:t xml:space="preserve">S. 1417 -- Senator Land: A BILL TO AMEND THE CODE OF LAWS OF SOUTH CAROLINA, 1976, BY ADDING ARTICLE 108 TO CHAPTER 3, TITLE 56 SO AS TO PROVIDE FOR THE </w:t>
      </w:r>
      <w:r w:rsidR="002F45CF">
        <w:br/>
      </w:r>
    </w:p>
    <w:p w:rsidR="00633074" w:rsidRDefault="002F45CF" w:rsidP="002F45CF">
      <w:pPr>
        <w:ind w:firstLine="0"/>
      </w:pPr>
      <w:r>
        <w:br w:type="page"/>
      </w:r>
      <w:r w:rsidR="00633074">
        <w:t>ISSUANCE OF "SOUTH CAROLINA TENNIS PATRONS FOUNDATION" SPECIAL LICENSE PLATES.</w:t>
      </w:r>
    </w:p>
    <w:p w:rsidR="00633074" w:rsidRDefault="00633074" w:rsidP="002F45CF">
      <w:bookmarkStart w:id="53" w:name="include_clip_end_76"/>
      <w:bookmarkEnd w:id="53"/>
      <w:r>
        <w:t>Referred to Committee on Education and Public Works</w:t>
      </w:r>
    </w:p>
    <w:p w:rsidR="00633074" w:rsidRDefault="00633074" w:rsidP="002F45CF"/>
    <w:p w:rsidR="00633074" w:rsidRDefault="00633074" w:rsidP="002F45CF">
      <w:bookmarkStart w:id="54" w:name="include_clip_start_78"/>
      <w:bookmarkEnd w:id="54"/>
      <w:r>
        <w:t>S. 1429 -- Senators Alexander and Ford: A BILL TO AMEND SECTION 44-36-330, CODE OF LAWS OF SOUTH CAROLINA, 1976, RELATING TO APPOINTMENT BY THE GOVERNOR OF MEMBERS TO THE ALZHEIMER'S DISEASE AND RELATED DISORDERS RESOURCE COORDINATION CENTER ADVISORY COUNCIL, SO AS TO PROVIDE THAT THE LIEUTENANT GOVERNOR SHALL APPOINT MEMBERS TO THE COUNCIL.</w:t>
      </w:r>
    </w:p>
    <w:p w:rsidR="00633074" w:rsidRDefault="00633074" w:rsidP="00633074">
      <w:bookmarkStart w:id="55" w:name="include_clip_end_78"/>
      <w:bookmarkEnd w:id="55"/>
      <w:r>
        <w:t>Referred to Committee on Medical, Military, Public and Municipal Affairs</w:t>
      </w:r>
    </w:p>
    <w:p w:rsidR="00633074" w:rsidRDefault="00633074" w:rsidP="00633074"/>
    <w:p w:rsidR="00633074" w:rsidRDefault="00633074" w:rsidP="00633074">
      <w:pPr>
        <w:keepNext/>
      </w:pPr>
      <w:bookmarkStart w:id="56" w:name="include_clip_start_80"/>
      <w:bookmarkEnd w:id="56"/>
      <w:r>
        <w:t>S. 1438 -- Senators Lourie, Alexander, Sheheen, Courson, Nicholson, Hutto and Cleary: A BILL TO AMEND THE CODE OF LAWS OF SOUTH CAROLINA, 1976, BY ADDING CHAPTER 84 TO TITLE 44 SO AS TO CREATE THE COMMISSION ON HUNGER WITHIN AND STAFFED BY THE DEPARTMENT OF HEALTH AND ENVIRONMENTAL CONTROL AND TO PROVIDE FOR ITS MEMBERS, POWERS, AND DUTIES.</w:t>
      </w:r>
    </w:p>
    <w:p w:rsidR="00633074" w:rsidRDefault="00633074" w:rsidP="00633074">
      <w:bookmarkStart w:id="57" w:name="include_clip_end_80"/>
      <w:bookmarkEnd w:id="57"/>
      <w:r>
        <w:t>Referred to Committee on Medical, Military, Public and Municipal Affairs</w:t>
      </w:r>
    </w:p>
    <w:p w:rsidR="00633074" w:rsidRDefault="00633074" w:rsidP="00633074"/>
    <w:p w:rsidR="00633074" w:rsidRDefault="00633074" w:rsidP="00633074">
      <w:pPr>
        <w:keepNext/>
      </w:pPr>
      <w:bookmarkStart w:id="58" w:name="include_clip_start_82"/>
      <w:bookmarkEnd w:id="58"/>
      <w:r>
        <w:t>S. 1465 -- Fish, Game and Forestry Committee: A JOINT RESOLUTION TO APPROVE REGULATIONS OF THE BOARD OF REGISTRATION FOR FORESTERS, RELATING TO REQUIREMENTS OF LICENSURE FOR FORESTERS, DESIGNATED AS REGULATION DOCUMENT NUMBER 4234, PURSUANT TO THE PROVISIONS OF ARTICLE 1, CHAPTER 23, TITLE 1 OF THE 1976 CODE.</w:t>
      </w:r>
    </w:p>
    <w:p w:rsidR="00633074" w:rsidRDefault="00633074" w:rsidP="00633074">
      <w:bookmarkStart w:id="59" w:name="include_clip_end_82"/>
      <w:bookmarkEnd w:id="59"/>
      <w:r>
        <w:t>Referred to Committee on Agriculture, Natural Resources and Environmental Affairs</w:t>
      </w:r>
    </w:p>
    <w:p w:rsidR="00633074" w:rsidRDefault="00633074" w:rsidP="00633074"/>
    <w:p w:rsidR="00633074" w:rsidRDefault="00633074" w:rsidP="00633074">
      <w:bookmarkStart w:id="60" w:name="include_clip_start_84"/>
      <w:bookmarkEnd w:id="60"/>
      <w:r>
        <w:t xml:space="preserve">S. 1479 -- Senator Land: A BILL TO AMEND ACT 375 OF 1947, AS AMENDED, RELATING TO THE CLARENDON HOSPITAL DISTRICT, SO AS TO PROVIDE THAT EIGHT MEMBERS OF THE BOARD OF TRUSTEES ARE APPOINTED BY THE </w:t>
      </w:r>
      <w:r>
        <w:br/>
      </w:r>
    </w:p>
    <w:p w:rsidR="00633074" w:rsidRDefault="00633074" w:rsidP="00633074">
      <w:pPr>
        <w:keepNext/>
        <w:ind w:firstLine="0"/>
      </w:pPr>
      <w:r>
        <w:t>GOVERNOR UPON RECOMMENDATION OF A MAJORITY OF THE GOVERNING BODY OF CLARENDON COUNTY.</w:t>
      </w:r>
    </w:p>
    <w:p w:rsidR="00633074" w:rsidRDefault="00633074" w:rsidP="00633074">
      <w:bookmarkStart w:id="61" w:name="include_clip_end_84"/>
      <w:bookmarkEnd w:id="61"/>
      <w:r>
        <w:t>On motion of Rep. JOHNSON, with unanimous consent, the Bill was ordered placed on the Calendar without reference.</w:t>
      </w:r>
    </w:p>
    <w:p w:rsidR="00633074" w:rsidRDefault="00633074" w:rsidP="00633074"/>
    <w:p w:rsidR="00633074" w:rsidRDefault="00633074" w:rsidP="00633074">
      <w:pPr>
        <w:keepNext/>
        <w:jc w:val="center"/>
        <w:rPr>
          <w:b/>
        </w:rPr>
      </w:pPr>
      <w:r w:rsidRPr="00633074">
        <w:rPr>
          <w:b/>
        </w:rPr>
        <w:t>ROLL CALL</w:t>
      </w:r>
    </w:p>
    <w:p w:rsidR="00633074" w:rsidRDefault="00633074" w:rsidP="0063307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bookmarkStart w:id="62" w:name="vote_start87"/>
            <w:bookmarkEnd w:id="62"/>
            <w:r>
              <w:t>Allison</w:t>
            </w:r>
          </w:p>
        </w:tc>
        <w:tc>
          <w:tcPr>
            <w:tcW w:w="2179" w:type="dxa"/>
            <w:shd w:val="clear" w:color="auto" w:fill="auto"/>
          </w:tcPr>
          <w:p w:rsidR="00633074" w:rsidRPr="00633074" w:rsidRDefault="00633074" w:rsidP="00633074">
            <w:pPr>
              <w:keepNext/>
              <w:ind w:firstLine="0"/>
            </w:pPr>
            <w:r>
              <w:t>Anderson</w:t>
            </w:r>
          </w:p>
        </w:tc>
        <w:tc>
          <w:tcPr>
            <w:tcW w:w="2180" w:type="dxa"/>
            <w:shd w:val="clear" w:color="auto" w:fill="auto"/>
          </w:tcPr>
          <w:p w:rsidR="00633074" w:rsidRPr="00633074" w:rsidRDefault="00633074" w:rsidP="00633074">
            <w:pPr>
              <w:keepNext/>
              <w:ind w:firstLine="0"/>
            </w:pPr>
            <w:r>
              <w:t>Anthony</w:t>
            </w:r>
          </w:p>
        </w:tc>
      </w:tr>
      <w:tr w:rsidR="00633074" w:rsidRPr="00633074" w:rsidTr="00633074">
        <w:tc>
          <w:tcPr>
            <w:tcW w:w="2179" w:type="dxa"/>
            <w:shd w:val="clear" w:color="auto" w:fill="auto"/>
          </w:tcPr>
          <w:p w:rsidR="00633074" w:rsidRPr="00633074" w:rsidRDefault="00633074" w:rsidP="00633074">
            <w:pPr>
              <w:ind w:firstLine="0"/>
            </w:pPr>
            <w:r>
              <w:t>Atwater</w:t>
            </w:r>
          </w:p>
        </w:tc>
        <w:tc>
          <w:tcPr>
            <w:tcW w:w="2179" w:type="dxa"/>
            <w:shd w:val="clear" w:color="auto" w:fill="auto"/>
          </w:tcPr>
          <w:p w:rsidR="00633074" w:rsidRPr="00633074" w:rsidRDefault="00633074" w:rsidP="00633074">
            <w:pPr>
              <w:ind w:firstLine="0"/>
            </w:pPr>
            <w:r>
              <w:t>Bales</w:t>
            </w:r>
          </w:p>
        </w:tc>
        <w:tc>
          <w:tcPr>
            <w:tcW w:w="2180" w:type="dxa"/>
            <w:shd w:val="clear" w:color="auto" w:fill="auto"/>
          </w:tcPr>
          <w:p w:rsidR="00633074" w:rsidRPr="00633074" w:rsidRDefault="00633074" w:rsidP="00633074">
            <w:pPr>
              <w:ind w:firstLine="0"/>
            </w:pPr>
            <w:r>
              <w:t>Ballentine</w:t>
            </w:r>
          </w:p>
        </w:tc>
      </w:tr>
      <w:tr w:rsidR="00633074" w:rsidRPr="00633074" w:rsidTr="00633074">
        <w:tc>
          <w:tcPr>
            <w:tcW w:w="2179" w:type="dxa"/>
            <w:shd w:val="clear" w:color="auto" w:fill="auto"/>
          </w:tcPr>
          <w:p w:rsidR="00633074" w:rsidRPr="00633074" w:rsidRDefault="00633074" w:rsidP="00633074">
            <w:pPr>
              <w:ind w:firstLine="0"/>
            </w:pPr>
            <w:r>
              <w:t>Bannister</w:t>
            </w:r>
          </w:p>
        </w:tc>
        <w:tc>
          <w:tcPr>
            <w:tcW w:w="2179" w:type="dxa"/>
            <w:shd w:val="clear" w:color="auto" w:fill="auto"/>
          </w:tcPr>
          <w:p w:rsidR="00633074" w:rsidRPr="00633074" w:rsidRDefault="00633074" w:rsidP="00633074">
            <w:pPr>
              <w:ind w:firstLine="0"/>
            </w:pPr>
            <w:r>
              <w:t>Barfield</w:t>
            </w:r>
          </w:p>
        </w:tc>
        <w:tc>
          <w:tcPr>
            <w:tcW w:w="2180" w:type="dxa"/>
            <w:shd w:val="clear" w:color="auto" w:fill="auto"/>
          </w:tcPr>
          <w:p w:rsidR="00633074" w:rsidRPr="00633074" w:rsidRDefault="00633074" w:rsidP="00633074">
            <w:pPr>
              <w:ind w:firstLine="0"/>
            </w:pPr>
            <w:r>
              <w:t>Battle</w:t>
            </w:r>
          </w:p>
        </w:tc>
      </w:tr>
      <w:tr w:rsidR="00633074" w:rsidRPr="00633074" w:rsidTr="00633074">
        <w:tc>
          <w:tcPr>
            <w:tcW w:w="2179" w:type="dxa"/>
            <w:shd w:val="clear" w:color="auto" w:fill="auto"/>
          </w:tcPr>
          <w:p w:rsidR="00633074" w:rsidRPr="00633074" w:rsidRDefault="00633074" w:rsidP="00633074">
            <w:pPr>
              <w:ind w:firstLine="0"/>
            </w:pPr>
            <w:r>
              <w:t>Bedingfield</w:t>
            </w:r>
          </w:p>
        </w:tc>
        <w:tc>
          <w:tcPr>
            <w:tcW w:w="2179" w:type="dxa"/>
            <w:shd w:val="clear" w:color="auto" w:fill="auto"/>
          </w:tcPr>
          <w:p w:rsidR="00633074" w:rsidRPr="00633074" w:rsidRDefault="00633074" w:rsidP="00633074">
            <w:pPr>
              <w:ind w:firstLine="0"/>
            </w:pPr>
            <w:r>
              <w:t>Bingham</w:t>
            </w:r>
          </w:p>
        </w:tc>
        <w:tc>
          <w:tcPr>
            <w:tcW w:w="2180" w:type="dxa"/>
            <w:shd w:val="clear" w:color="auto" w:fill="auto"/>
          </w:tcPr>
          <w:p w:rsidR="00633074" w:rsidRPr="00633074" w:rsidRDefault="00633074" w:rsidP="00633074">
            <w:pPr>
              <w:ind w:firstLine="0"/>
            </w:pPr>
            <w:r>
              <w:t>Bowen</w:t>
            </w:r>
          </w:p>
        </w:tc>
      </w:tr>
      <w:tr w:rsidR="00633074" w:rsidRPr="00633074" w:rsidTr="00633074">
        <w:tc>
          <w:tcPr>
            <w:tcW w:w="2179" w:type="dxa"/>
            <w:shd w:val="clear" w:color="auto" w:fill="auto"/>
          </w:tcPr>
          <w:p w:rsidR="00633074" w:rsidRPr="00633074" w:rsidRDefault="00633074" w:rsidP="00633074">
            <w:pPr>
              <w:ind w:firstLine="0"/>
            </w:pPr>
            <w:r>
              <w:t>Bowers</w:t>
            </w:r>
          </w:p>
        </w:tc>
        <w:tc>
          <w:tcPr>
            <w:tcW w:w="2179" w:type="dxa"/>
            <w:shd w:val="clear" w:color="auto" w:fill="auto"/>
          </w:tcPr>
          <w:p w:rsidR="00633074" w:rsidRPr="00633074" w:rsidRDefault="00633074" w:rsidP="00633074">
            <w:pPr>
              <w:ind w:firstLine="0"/>
            </w:pPr>
            <w:r>
              <w:t>Brady</w:t>
            </w:r>
          </w:p>
        </w:tc>
        <w:tc>
          <w:tcPr>
            <w:tcW w:w="2180" w:type="dxa"/>
            <w:shd w:val="clear" w:color="auto" w:fill="auto"/>
          </w:tcPr>
          <w:p w:rsidR="00633074" w:rsidRPr="00633074" w:rsidRDefault="00633074" w:rsidP="00633074">
            <w:pPr>
              <w:ind w:firstLine="0"/>
            </w:pPr>
            <w:r>
              <w:t>Branham</w:t>
            </w:r>
          </w:p>
        </w:tc>
      </w:tr>
      <w:tr w:rsidR="00633074" w:rsidRPr="00633074" w:rsidTr="00633074">
        <w:tc>
          <w:tcPr>
            <w:tcW w:w="2179" w:type="dxa"/>
            <w:shd w:val="clear" w:color="auto" w:fill="auto"/>
          </w:tcPr>
          <w:p w:rsidR="00633074" w:rsidRPr="00633074" w:rsidRDefault="00633074" w:rsidP="00633074">
            <w:pPr>
              <w:ind w:firstLine="0"/>
            </w:pPr>
            <w:r>
              <w:t>Brannon</w:t>
            </w:r>
          </w:p>
        </w:tc>
        <w:tc>
          <w:tcPr>
            <w:tcW w:w="2179" w:type="dxa"/>
            <w:shd w:val="clear" w:color="auto" w:fill="auto"/>
          </w:tcPr>
          <w:p w:rsidR="00633074" w:rsidRPr="00633074" w:rsidRDefault="00633074" w:rsidP="00633074">
            <w:pPr>
              <w:ind w:firstLine="0"/>
            </w:pPr>
            <w:r>
              <w:t>Brantley</w:t>
            </w:r>
          </w:p>
        </w:tc>
        <w:tc>
          <w:tcPr>
            <w:tcW w:w="2180" w:type="dxa"/>
            <w:shd w:val="clear" w:color="auto" w:fill="auto"/>
          </w:tcPr>
          <w:p w:rsidR="00633074" w:rsidRPr="00633074" w:rsidRDefault="00633074" w:rsidP="00633074">
            <w:pPr>
              <w:ind w:firstLine="0"/>
            </w:pPr>
            <w:r>
              <w:t>G. A. Brown</w:t>
            </w:r>
          </w:p>
        </w:tc>
      </w:tr>
      <w:tr w:rsidR="00633074" w:rsidRPr="00633074" w:rsidTr="00633074">
        <w:tc>
          <w:tcPr>
            <w:tcW w:w="2179" w:type="dxa"/>
            <w:shd w:val="clear" w:color="auto" w:fill="auto"/>
          </w:tcPr>
          <w:p w:rsidR="00633074" w:rsidRPr="00633074" w:rsidRDefault="00633074" w:rsidP="00633074">
            <w:pPr>
              <w:ind w:firstLine="0"/>
            </w:pPr>
            <w:r>
              <w:t>R. L. Brown</w:t>
            </w:r>
          </w:p>
        </w:tc>
        <w:tc>
          <w:tcPr>
            <w:tcW w:w="2179" w:type="dxa"/>
            <w:shd w:val="clear" w:color="auto" w:fill="auto"/>
          </w:tcPr>
          <w:p w:rsidR="00633074" w:rsidRPr="00633074" w:rsidRDefault="00633074" w:rsidP="00633074">
            <w:pPr>
              <w:ind w:firstLine="0"/>
            </w:pPr>
            <w:r>
              <w:t>Butler Garrick</w:t>
            </w:r>
          </w:p>
        </w:tc>
        <w:tc>
          <w:tcPr>
            <w:tcW w:w="2180" w:type="dxa"/>
            <w:shd w:val="clear" w:color="auto" w:fill="auto"/>
          </w:tcPr>
          <w:p w:rsidR="00633074" w:rsidRPr="00633074" w:rsidRDefault="00633074" w:rsidP="00633074">
            <w:pPr>
              <w:ind w:firstLine="0"/>
            </w:pPr>
            <w:r>
              <w:t>Chumley</w:t>
            </w:r>
          </w:p>
        </w:tc>
      </w:tr>
      <w:tr w:rsidR="00633074" w:rsidRPr="00633074" w:rsidTr="00633074">
        <w:tc>
          <w:tcPr>
            <w:tcW w:w="2179" w:type="dxa"/>
            <w:shd w:val="clear" w:color="auto" w:fill="auto"/>
          </w:tcPr>
          <w:p w:rsidR="00633074" w:rsidRPr="00633074" w:rsidRDefault="00633074" w:rsidP="00633074">
            <w:pPr>
              <w:ind w:firstLine="0"/>
            </w:pPr>
            <w:r>
              <w:t>Clemmons</w:t>
            </w:r>
          </w:p>
        </w:tc>
        <w:tc>
          <w:tcPr>
            <w:tcW w:w="2179" w:type="dxa"/>
            <w:shd w:val="clear" w:color="auto" w:fill="auto"/>
          </w:tcPr>
          <w:p w:rsidR="00633074" w:rsidRPr="00633074" w:rsidRDefault="00633074" w:rsidP="00633074">
            <w:pPr>
              <w:ind w:firstLine="0"/>
            </w:pPr>
            <w:r>
              <w:t>Clyburn</w:t>
            </w:r>
          </w:p>
        </w:tc>
        <w:tc>
          <w:tcPr>
            <w:tcW w:w="2180" w:type="dxa"/>
            <w:shd w:val="clear" w:color="auto" w:fill="auto"/>
          </w:tcPr>
          <w:p w:rsidR="00633074" w:rsidRPr="00633074" w:rsidRDefault="00633074" w:rsidP="00633074">
            <w:pPr>
              <w:ind w:firstLine="0"/>
            </w:pPr>
            <w:r>
              <w:t>Cobb-Hunter</w:t>
            </w:r>
          </w:p>
        </w:tc>
      </w:tr>
      <w:tr w:rsidR="00633074" w:rsidRPr="00633074" w:rsidTr="00633074">
        <w:tc>
          <w:tcPr>
            <w:tcW w:w="2179" w:type="dxa"/>
            <w:shd w:val="clear" w:color="auto" w:fill="auto"/>
          </w:tcPr>
          <w:p w:rsidR="00633074" w:rsidRPr="00633074" w:rsidRDefault="00633074" w:rsidP="00633074">
            <w:pPr>
              <w:ind w:firstLine="0"/>
            </w:pPr>
            <w:r>
              <w:t>Cole</w:t>
            </w:r>
          </w:p>
        </w:tc>
        <w:tc>
          <w:tcPr>
            <w:tcW w:w="2179" w:type="dxa"/>
            <w:shd w:val="clear" w:color="auto" w:fill="auto"/>
          </w:tcPr>
          <w:p w:rsidR="00633074" w:rsidRPr="00633074" w:rsidRDefault="00633074" w:rsidP="00633074">
            <w:pPr>
              <w:ind w:firstLine="0"/>
            </w:pPr>
            <w:r>
              <w:t>Corbin</w:t>
            </w:r>
          </w:p>
        </w:tc>
        <w:tc>
          <w:tcPr>
            <w:tcW w:w="2180" w:type="dxa"/>
            <w:shd w:val="clear" w:color="auto" w:fill="auto"/>
          </w:tcPr>
          <w:p w:rsidR="00633074" w:rsidRPr="00633074" w:rsidRDefault="00633074" w:rsidP="00633074">
            <w:pPr>
              <w:ind w:firstLine="0"/>
            </w:pPr>
            <w:r>
              <w:t>Crosby</w:t>
            </w:r>
          </w:p>
        </w:tc>
      </w:tr>
      <w:tr w:rsidR="00633074" w:rsidRPr="00633074" w:rsidTr="00633074">
        <w:tc>
          <w:tcPr>
            <w:tcW w:w="2179" w:type="dxa"/>
            <w:shd w:val="clear" w:color="auto" w:fill="auto"/>
          </w:tcPr>
          <w:p w:rsidR="00633074" w:rsidRPr="00633074" w:rsidRDefault="00633074" w:rsidP="00633074">
            <w:pPr>
              <w:ind w:firstLine="0"/>
            </w:pPr>
            <w:r>
              <w:t>Daning</w:t>
            </w:r>
          </w:p>
        </w:tc>
        <w:tc>
          <w:tcPr>
            <w:tcW w:w="2179" w:type="dxa"/>
            <w:shd w:val="clear" w:color="auto" w:fill="auto"/>
          </w:tcPr>
          <w:p w:rsidR="00633074" w:rsidRPr="00633074" w:rsidRDefault="00633074" w:rsidP="00633074">
            <w:pPr>
              <w:ind w:firstLine="0"/>
            </w:pPr>
            <w:r>
              <w:t>Delleney</w:t>
            </w:r>
          </w:p>
        </w:tc>
        <w:tc>
          <w:tcPr>
            <w:tcW w:w="2180" w:type="dxa"/>
            <w:shd w:val="clear" w:color="auto" w:fill="auto"/>
          </w:tcPr>
          <w:p w:rsidR="00633074" w:rsidRPr="00633074" w:rsidRDefault="00633074" w:rsidP="00633074">
            <w:pPr>
              <w:ind w:firstLine="0"/>
            </w:pPr>
            <w:r>
              <w:t>Dillard</w:t>
            </w:r>
          </w:p>
        </w:tc>
      </w:tr>
      <w:tr w:rsidR="00633074" w:rsidRPr="00633074" w:rsidTr="00633074">
        <w:tc>
          <w:tcPr>
            <w:tcW w:w="2179" w:type="dxa"/>
            <w:shd w:val="clear" w:color="auto" w:fill="auto"/>
          </w:tcPr>
          <w:p w:rsidR="00633074" w:rsidRPr="00633074" w:rsidRDefault="00633074" w:rsidP="00633074">
            <w:pPr>
              <w:ind w:firstLine="0"/>
            </w:pPr>
            <w:r>
              <w:t>Edge</w:t>
            </w:r>
          </w:p>
        </w:tc>
        <w:tc>
          <w:tcPr>
            <w:tcW w:w="2179" w:type="dxa"/>
            <w:shd w:val="clear" w:color="auto" w:fill="auto"/>
          </w:tcPr>
          <w:p w:rsidR="00633074" w:rsidRPr="00633074" w:rsidRDefault="00633074" w:rsidP="00633074">
            <w:pPr>
              <w:ind w:firstLine="0"/>
            </w:pPr>
            <w:r>
              <w:t>Erickson</w:t>
            </w:r>
          </w:p>
        </w:tc>
        <w:tc>
          <w:tcPr>
            <w:tcW w:w="2180" w:type="dxa"/>
            <w:shd w:val="clear" w:color="auto" w:fill="auto"/>
          </w:tcPr>
          <w:p w:rsidR="00633074" w:rsidRPr="00633074" w:rsidRDefault="00633074" w:rsidP="00633074">
            <w:pPr>
              <w:ind w:firstLine="0"/>
            </w:pPr>
            <w:r>
              <w:t>Forrester</w:t>
            </w:r>
          </w:p>
        </w:tc>
      </w:tr>
      <w:tr w:rsidR="00633074" w:rsidRPr="00633074" w:rsidTr="00633074">
        <w:tc>
          <w:tcPr>
            <w:tcW w:w="2179" w:type="dxa"/>
            <w:shd w:val="clear" w:color="auto" w:fill="auto"/>
          </w:tcPr>
          <w:p w:rsidR="00633074" w:rsidRPr="00633074" w:rsidRDefault="00633074" w:rsidP="00633074">
            <w:pPr>
              <w:ind w:firstLine="0"/>
            </w:pPr>
            <w:r>
              <w:t>Frye</w:t>
            </w:r>
          </w:p>
        </w:tc>
        <w:tc>
          <w:tcPr>
            <w:tcW w:w="2179" w:type="dxa"/>
            <w:shd w:val="clear" w:color="auto" w:fill="auto"/>
          </w:tcPr>
          <w:p w:rsidR="00633074" w:rsidRPr="00633074" w:rsidRDefault="00633074" w:rsidP="00633074">
            <w:pPr>
              <w:ind w:firstLine="0"/>
            </w:pPr>
            <w:r>
              <w:t>Funderburk</w:t>
            </w:r>
          </w:p>
        </w:tc>
        <w:tc>
          <w:tcPr>
            <w:tcW w:w="2180" w:type="dxa"/>
            <w:shd w:val="clear" w:color="auto" w:fill="auto"/>
          </w:tcPr>
          <w:p w:rsidR="00633074" w:rsidRPr="00633074" w:rsidRDefault="00633074" w:rsidP="00633074">
            <w:pPr>
              <w:ind w:firstLine="0"/>
            </w:pPr>
            <w:r>
              <w:t>Gambrell</w:t>
            </w:r>
          </w:p>
        </w:tc>
      </w:tr>
      <w:tr w:rsidR="00633074" w:rsidRPr="00633074" w:rsidTr="00633074">
        <w:tc>
          <w:tcPr>
            <w:tcW w:w="2179" w:type="dxa"/>
            <w:shd w:val="clear" w:color="auto" w:fill="auto"/>
          </w:tcPr>
          <w:p w:rsidR="00633074" w:rsidRPr="00633074" w:rsidRDefault="00633074" w:rsidP="00633074">
            <w:pPr>
              <w:ind w:firstLine="0"/>
            </w:pPr>
            <w:r>
              <w:t>Gilliard</w:t>
            </w:r>
          </w:p>
        </w:tc>
        <w:tc>
          <w:tcPr>
            <w:tcW w:w="2179" w:type="dxa"/>
            <w:shd w:val="clear" w:color="auto" w:fill="auto"/>
          </w:tcPr>
          <w:p w:rsidR="00633074" w:rsidRPr="00633074" w:rsidRDefault="00633074" w:rsidP="00633074">
            <w:pPr>
              <w:ind w:firstLine="0"/>
            </w:pPr>
            <w:r>
              <w:t>Govan</w:t>
            </w:r>
          </w:p>
        </w:tc>
        <w:tc>
          <w:tcPr>
            <w:tcW w:w="2180" w:type="dxa"/>
            <w:shd w:val="clear" w:color="auto" w:fill="auto"/>
          </w:tcPr>
          <w:p w:rsidR="00633074" w:rsidRPr="00633074" w:rsidRDefault="00633074" w:rsidP="00633074">
            <w:pPr>
              <w:ind w:firstLine="0"/>
            </w:pPr>
            <w:r>
              <w:t>Hardwick</w:t>
            </w:r>
          </w:p>
        </w:tc>
      </w:tr>
      <w:tr w:rsidR="00633074" w:rsidRPr="00633074" w:rsidTr="00633074">
        <w:tc>
          <w:tcPr>
            <w:tcW w:w="2179" w:type="dxa"/>
            <w:shd w:val="clear" w:color="auto" w:fill="auto"/>
          </w:tcPr>
          <w:p w:rsidR="00633074" w:rsidRPr="00633074" w:rsidRDefault="00633074" w:rsidP="00633074">
            <w:pPr>
              <w:ind w:firstLine="0"/>
            </w:pPr>
            <w:r>
              <w:t>Harrell</w:t>
            </w:r>
          </w:p>
        </w:tc>
        <w:tc>
          <w:tcPr>
            <w:tcW w:w="2179" w:type="dxa"/>
            <w:shd w:val="clear" w:color="auto" w:fill="auto"/>
          </w:tcPr>
          <w:p w:rsidR="00633074" w:rsidRPr="00633074" w:rsidRDefault="00633074" w:rsidP="00633074">
            <w:pPr>
              <w:ind w:firstLine="0"/>
            </w:pPr>
            <w:r>
              <w:t>Harrison</w:t>
            </w:r>
          </w:p>
        </w:tc>
        <w:tc>
          <w:tcPr>
            <w:tcW w:w="2180" w:type="dxa"/>
            <w:shd w:val="clear" w:color="auto" w:fill="auto"/>
          </w:tcPr>
          <w:p w:rsidR="00633074" w:rsidRPr="00633074" w:rsidRDefault="00633074" w:rsidP="00633074">
            <w:pPr>
              <w:ind w:firstLine="0"/>
            </w:pPr>
            <w:r>
              <w:t>Hart</w:t>
            </w:r>
          </w:p>
        </w:tc>
      </w:tr>
      <w:tr w:rsidR="00633074" w:rsidRPr="00633074" w:rsidTr="00633074">
        <w:tc>
          <w:tcPr>
            <w:tcW w:w="2179" w:type="dxa"/>
            <w:shd w:val="clear" w:color="auto" w:fill="auto"/>
          </w:tcPr>
          <w:p w:rsidR="00633074" w:rsidRPr="00633074" w:rsidRDefault="00633074" w:rsidP="00633074">
            <w:pPr>
              <w:ind w:firstLine="0"/>
            </w:pPr>
            <w:r>
              <w:t>Hayes</w:t>
            </w:r>
          </w:p>
        </w:tc>
        <w:tc>
          <w:tcPr>
            <w:tcW w:w="2179" w:type="dxa"/>
            <w:shd w:val="clear" w:color="auto" w:fill="auto"/>
          </w:tcPr>
          <w:p w:rsidR="00633074" w:rsidRPr="00633074" w:rsidRDefault="00633074" w:rsidP="00633074">
            <w:pPr>
              <w:ind w:firstLine="0"/>
            </w:pPr>
            <w:r>
              <w:t>Hearn</w:t>
            </w:r>
          </w:p>
        </w:tc>
        <w:tc>
          <w:tcPr>
            <w:tcW w:w="2180" w:type="dxa"/>
            <w:shd w:val="clear" w:color="auto" w:fill="auto"/>
          </w:tcPr>
          <w:p w:rsidR="00633074" w:rsidRPr="00633074" w:rsidRDefault="00633074" w:rsidP="00633074">
            <w:pPr>
              <w:ind w:firstLine="0"/>
            </w:pPr>
            <w:r>
              <w:t>Henderson</w:t>
            </w:r>
          </w:p>
        </w:tc>
      </w:tr>
      <w:tr w:rsidR="00633074" w:rsidRPr="00633074" w:rsidTr="00633074">
        <w:tc>
          <w:tcPr>
            <w:tcW w:w="2179" w:type="dxa"/>
            <w:shd w:val="clear" w:color="auto" w:fill="auto"/>
          </w:tcPr>
          <w:p w:rsidR="00633074" w:rsidRPr="00633074" w:rsidRDefault="00633074" w:rsidP="00633074">
            <w:pPr>
              <w:ind w:firstLine="0"/>
            </w:pPr>
            <w:r>
              <w:t>Herbkersman</w:t>
            </w:r>
          </w:p>
        </w:tc>
        <w:tc>
          <w:tcPr>
            <w:tcW w:w="2179" w:type="dxa"/>
            <w:shd w:val="clear" w:color="auto" w:fill="auto"/>
          </w:tcPr>
          <w:p w:rsidR="00633074" w:rsidRPr="00633074" w:rsidRDefault="00633074" w:rsidP="00633074">
            <w:pPr>
              <w:ind w:firstLine="0"/>
            </w:pPr>
            <w:r>
              <w:t>Hiott</w:t>
            </w:r>
          </w:p>
        </w:tc>
        <w:tc>
          <w:tcPr>
            <w:tcW w:w="2180" w:type="dxa"/>
            <w:shd w:val="clear" w:color="auto" w:fill="auto"/>
          </w:tcPr>
          <w:p w:rsidR="00633074" w:rsidRPr="00633074" w:rsidRDefault="00633074" w:rsidP="00633074">
            <w:pPr>
              <w:ind w:firstLine="0"/>
            </w:pPr>
            <w:r>
              <w:t>Hixon</w:t>
            </w:r>
          </w:p>
        </w:tc>
      </w:tr>
      <w:tr w:rsidR="00633074" w:rsidRPr="00633074" w:rsidTr="00633074">
        <w:tc>
          <w:tcPr>
            <w:tcW w:w="2179" w:type="dxa"/>
            <w:shd w:val="clear" w:color="auto" w:fill="auto"/>
          </w:tcPr>
          <w:p w:rsidR="00633074" w:rsidRPr="00633074" w:rsidRDefault="00633074" w:rsidP="00633074">
            <w:pPr>
              <w:ind w:firstLine="0"/>
            </w:pPr>
            <w:r>
              <w:t>Hodges</w:t>
            </w:r>
          </w:p>
        </w:tc>
        <w:tc>
          <w:tcPr>
            <w:tcW w:w="2179" w:type="dxa"/>
            <w:shd w:val="clear" w:color="auto" w:fill="auto"/>
          </w:tcPr>
          <w:p w:rsidR="00633074" w:rsidRPr="00633074" w:rsidRDefault="00633074" w:rsidP="00633074">
            <w:pPr>
              <w:ind w:firstLine="0"/>
            </w:pPr>
            <w:r>
              <w:t>Hosey</w:t>
            </w:r>
          </w:p>
        </w:tc>
        <w:tc>
          <w:tcPr>
            <w:tcW w:w="2180" w:type="dxa"/>
            <w:shd w:val="clear" w:color="auto" w:fill="auto"/>
          </w:tcPr>
          <w:p w:rsidR="00633074" w:rsidRPr="00633074" w:rsidRDefault="00633074" w:rsidP="00633074">
            <w:pPr>
              <w:ind w:firstLine="0"/>
            </w:pPr>
            <w:r>
              <w:t>Howard</w:t>
            </w:r>
          </w:p>
        </w:tc>
      </w:tr>
      <w:tr w:rsidR="00633074" w:rsidRPr="00633074" w:rsidTr="00633074">
        <w:tc>
          <w:tcPr>
            <w:tcW w:w="2179" w:type="dxa"/>
            <w:shd w:val="clear" w:color="auto" w:fill="auto"/>
          </w:tcPr>
          <w:p w:rsidR="00633074" w:rsidRPr="00633074" w:rsidRDefault="00633074" w:rsidP="00633074">
            <w:pPr>
              <w:ind w:firstLine="0"/>
            </w:pPr>
            <w:r>
              <w:t>Huggins</w:t>
            </w:r>
          </w:p>
        </w:tc>
        <w:tc>
          <w:tcPr>
            <w:tcW w:w="2179" w:type="dxa"/>
            <w:shd w:val="clear" w:color="auto" w:fill="auto"/>
          </w:tcPr>
          <w:p w:rsidR="00633074" w:rsidRPr="00633074" w:rsidRDefault="00633074" w:rsidP="00633074">
            <w:pPr>
              <w:ind w:firstLine="0"/>
            </w:pPr>
            <w:r>
              <w:t>Jefferson</w:t>
            </w:r>
          </w:p>
        </w:tc>
        <w:tc>
          <w:tcPr>
            <w:tcW w:w="2180" w:type="dxa"/>
            <w:shd w:val="clear" w:color="auto" w:fill="auto"/>
          </w:tcPr>
          <w:p w:rsidR="00633074" w:rsidRPr="00633074" w:rsidRDefault="00633074" w:rsidP="00633074">
            <w:pPr>
              <w:ind w:firstLine="0"/>
            </w:pPr>
            <w:r>
              <w:t>Johnson</w:t>
            </w:r>
          </w:p>
        </w:tc>
      </w:tr>
      <w:tr w:rsidR="00633074" w:rsidRPr="00633074" w:rsidTr="00633074">
        <w:tc>
          <w:tcPr>
            <w:tcW w:w="2179" w:type="dxa"/>
            <w:shd w:val="clear" w:color="auto" w:fill="auto"/>
          </w:tcPr>
          <w:p w:rsidR="00633074" w:rsidRPr="00633074" w:rsidRDefault="00633074" w:rsidP="00633074">
            <w:pPr>
              <w:ind w:firstLine="0"/>
            </w:pPr>
            <w:r>
              <w:t>King</w:t>
            </w:r>
          </w:p>
        </w:tc>
        <w:tc>
          <w:tcPr>
            <w:tcW w:w="2179" w:type="dxa"/>
            <w:shd w:val="clear" w:color="auto" w:fill="auto"/>
          </w:tcPr>
          <w:p w:rsidR="00633074" w:rsidRPr="00633074" w:rsidRDefault="00633074" w:rsidP="00633074">
            <w:pPr>
              <w:ind w:firstLine="0"/>
            </w:pPr>
            <w:r>
              <w:t>Knight</w:t>
            </w:r>
          </w:p>
        </w:tc>
        <w:tc>
          <w:tcPr>
            <w:tcW w:w="2180" w:type="dxa"/>
            <w:shd w:val="clear" w:color="auto" w:fill="auto"/>
          </w:tcPr>
          <w:p w:rsidR="00633074" w:rsidRPr="00633074" w:rsidRDefault="00633074" w:rsidP="00633074">
            <w:pPr>
              <w:ind w:firstLine="0"/>
            </w:pPr>
            <w:r>
              <w:t>Loftis</w:t>
            </w:r>
          </w:p>
        </w:tc>
      </w:tr>
      <w:tr w:rsidR="00633074" w:rsidRPr="00633074" w:rsidTr="00633074">
        <w:tc>
          <w:tcPr>
            <w:tcW w:w="2179" w:type="dxa"/>
            <w:shd w:val="clear" w:color="auto" w:fill="auto"/>
          </w:tcPr>
          <w:p w:rsidR="00633074" w:rsidRPr="00633074" w:rsidRDefault="00633074" w:rsidP="00633074">
            <w:pPr>
              <w:ind w:firstLine="0"/>
            </w:pPr>
            <w:r>
              <w:t>Lowe</w:t>
            </w:r>
          </w:p>
        </w:tc>
        <w:tc>
          <w:tcPr>
            <w:tcW w:w="2179" w:type="dxa"/>
            <w:shd w:val="clear" w:color="auto" w:fill="auto"/>
          </w:tcPr>
          <w:p w:rsidR="00633074" w:rsidRPr="00633074" w:rsidRDefault="00633074" w:rsidP="00633074">
            <w:pPr>
              <w:ind w:firstLine="0"/>
            </w:pPr>
            <w:r>
              <w:t>Lucas</w:t>
            </w:r>
          </w:p>
        </w:tc>
        <w:tc>
          <w:tcPr>
            <w:tcW w:w="2180" w:type="dxa"/>
            <w:shd w:val="clear" w:color="auto" w:fill="auto"/>
          </w:tcPr>
          <w:p w:rsidR="00633074" w:rsidRPr="00633074" w:rsidRDefault="00633074" w:rsidP="00633074">
            <w:pPr>
              <w:ind w:firstLine="0"/>
            </w:pPr>
            <w:r>
              <w:t>Mack</w:t>
            </w:r>
          </w:p>
        </w:tc>
      </w:tr>
      <w:tr w:rsidR="00633074" w:rsidRPr="00633074" w:rsidTr="00633074">
        <w:tc>
          <w:tcPr>
            <w:tcW w:w="2179" w:type="dxa"/>
            <w:shd w:val="clear" w:color="auto" w:fill="auto"/>
          </w:tcPr>
          <w:p w:rsidR="00633074" w:rsidRPr="00633074" w:rsidRDefault="00633074" w:rsidP="00633074">
            <w:pPr>
              <w:ind w:firstLine="0"/>
            </w:pPr>
            <w:r>
              <w:t>McCoy</w:t>
            </w:r>
          </w:p>
        </w:tc>
        <w:tc>
          <w:tcPr>
            <w:tcW w:w="2179" w:type="dxa"/>
            <w:shd w:val="clear" w:color="auto" w:fill="auto"/>
          </w:tcPr>
          <w:p w:rsidR="00633074" w:rsidRPr="00633074" w:rsidRDefault="00633074" w:rsidP="00633074">
            <w:pPr>
              <w:ind w:firstLine="0"/>
            </w:pPr>
            <w:r>
              <w:t>McEachern</w:t>
            </w:r>
          </w:p>
        </w:tc>
        <w:tc>
          <w:tcPr>
            <w:tcW w:w="2180" w:type="dxa"/>
            <w:shd w:val="clear" w:color="auto" w:fill="auto"/>
          </w:tcPr>
          <w:p w:rsidR="00633074" w:rsidRPr="00633074" w:rsidRDefault="00633074" w:rsidP="00633074">
            <w:pPr>
              <w:ind w:firstLine="0"/>
            </w:pPr>
            <w:r>
              <w:t>McLeod</w:t>
            </w:r>
          </w:p>
        </w:tc>
      </w:tr>
      <w:tr w:rsidR="00633074" w:rsidRPr="00633074" w:rsidTr="00633074">
        <w:tc>
          <w:tcPr>
            <w:tcW w:w="2179" w:type="dxa"/>
            <w:shd w:val="clear" w:color="auto" w:fill="auto"/>
          </w:tcPr>
          <w:p w:rsidR="00633074" w:rsidRPr="00633074" w:rsidRDefault="00633074" w:rsidP="00633074">
            <w:pPr>
              <w:ind w:firstLine="0"/>
            </w:pPr>
            <w:r>
              <w:t>Merrill</w:t>
            </w:r>
          </w:p>
        </w:tc>
        <w:tc>
          <w:tcPr>
            <w:tcW w:w="2179" w:type="dxa"/>
            <w:shd w:val="clear" w:color="auto" w:fill="auto"/>
          </w:tcPr>
          <w:p w:rsidR="00633074" w:rsidRPr="00633074" w:rsidRDefault="00633074" w:rsidP="00633074">
            <w:pPr>
              <w:ind w:firstLine="0"/>
            </w:pPr>
            <w:r>
              <w:t>D. C. Moss</w:t>
            </w:r>
          </w:p>
        </w:tc>
        <w:tc>
          <w:tcPr>
            <w:tcW w:w="2180" w:type="dxa"/>
            <w:shd w:val="clear" w:color="auto" w:fill="auto"/>
          </w:tcPr>
          <w:p w:rsidR="00633074" w:rsidRPr="00633074" w:rsidRDefault="00633074" w:rsidP="00633074">
            <w:pPr>
              <w:ind w:firstLine="0"/>
            </w:pPr>
            <w:r>
              <w:t>V. S. Moss</w:t>
            </w:r>
          </w:p>
        </w:tc>
      </w:tr>
      <w:tr w:rsidR="00633074" w:rsidRPr="00633074" w:rsidTr="00633074">
        <w:tc>
          <w:tcPr>
            <w:tcW w:w="2179" w:type="dxa"/>
            <w:shd w:val="clear" w:color="auto" w:fill="auto"/>
          </w:tcPr>
          <w:p w:rsidR="00633074" w:rsidRPr="00633074" w:rsidRDefault="00633074" w:rsidP="00633074">
            <w:pPr>
              <w:ind w:firstLine="0"/>
            </w:pPr>
            <w:r>
              <w:t>Munnerlyn</w:t>
            </w:r>
          </w:p>
        </w:tc>
        <w:tc>
          <w:tcPr>
            <w:tcW w:w="2179" w:type="dxa"/>
            <w:shd w:val="clear" w:color="auto" w:fill="auto"/>
          </w:tcPr>
          <w:p w:rsidR="00633074" w:rsidRPr="00633074" w:rsidRDefault="00633074" w:rsidP="00633074">
            <w:pPr>
              <w:ind w:firstLine="0"/>
            </w:pPr>
            <w:r>
              <w:t>Murphy</w:t>
            </w:r>
          </w:p>
        </w:tc>
        <w:tc>
          <w:tcPr>
            <w:tcW w:w="2180" w:type="dxa"/>
            <w:shd w:val="clear" w:color="auto" w:fill="auto"/>
          </w:tcPr>
          <w:p w:rsidR="00633074" w:rsidRPr="00633074" w:rsidRDefault="00633074" w:rsidP="00633074">
            <w:pPr>
              <w:ind w:firstLine="0"/>
            </w:pPr>
            <w:r>
              <w:t>Nanney</w:t>
            </w:r>
          </w:p>
        </w:tc>
      </w:tr>
      <w:tr w:rsidR="00633074" w:rsidRPr="00633074" w:rsidTr="00633074">
        <w:tc>
          <w:tcPr>
            <w:tcW w:w="2179" w:type="dxa"/>
            <w:shd w:val="clear" w:color="auto" w:fill="auto"/>
          </w:tcPr>
          <w:p w:rsidR="00633074" w:rsidRPr="00633074" w:rsidRDefault="00633074" w:rsidP="00633074">
            <w:pPr>
              <w:ind w:firstLine="0"/>
            </w:pPr>
            <w:r>
              <w:t>J. M. Neal</w:t>
            </w:r>
          </w:p>
        </w:tc>
        <w:tc>
          <w:tcPr>
            <w:tcW w:w="2179" w:type="dxa"/>
            <w:shd w:val="clear" w:color="auto" w:fill="auto"/>
          </w:tcPr>
          <w:p w:rsidR="00633074" w:rsidRPr="00633074" w:rsidRDefault="00633074" w:rsidP="00633074">
            <w:pPr>
              <w:ind w:firstLine="0"/>
            </w:pPr>
            <w:r>
              <w:t>Neilson</w:t>
            </w:r>
          </w:p>
        </w:tc>
        <w:tc>
          <w:tcPr>
            <w:tcW w:w="2180" w:type="dxa"/>
            <w:shd w:val="clear" w:color="auto" w:fill="auto"/>
          </w:tcPr>
          <w:p w:rsidR="00633074" w:rsidRPr="00633074" w:rsidRDefault="00633074" w:rsidP="00633074">
            <w:pPr>
              <w:ind w:firstLine="0"/>
            </w:pPr>
            <w:r>
              <w:t>Norman</w:t>
            </w:r>
          </w:p>
        </w:tc>
      </w:tr>
      <w:tr w:rsidR="00633074" w:rsidRPr="00633074" w:rsidTr="00633074">
        <w:tc>
          <w:tcPr>
            <w:tcW w:w="2179" w:type="dxa"/>
            <w:shd w:val="clear" w:color="auto" w:fill="auto"/>
          </w:tcPr>
          <w:p w:rsidR="00633074" w:rsidRPr="00633074" w:rsidRDefault="00633074" w:rsidP="00633074">
            <w:pPr>
              <w:ind w:firstLine="0"/>
            </w:pPr>
            <w:r>
              <w:t>Ott</w:t>
            </w:r>
          </w:p>
        </w:tc>
        <w:tc>
          <w:tcPr>
            <w:tcW w:w="2179" w:type="dxa"/>
            <w:shd w:val="clear" w:color="auto" w:fill="auto"/>
          </w:tcPr>
          <w:p w:rsidR="00633074" w:rsidRPr="00633074" w:rsidRDefault="00633074" w:rsidP="00633074">
            <w:pPr>
              <w:ind w:firstLine="0"/>
            </w:pPr>
            <w:r>
              <w:t>Owens</w:t>
            </w:r>
          </w:p>
        </w:tc>
        <w:tc>
          <w:tcPr>
            <w:tcW w:w="2180" w:type="dxa"/>
            <w:shd w:val="clear" w:color="auto" w:fill="auto"/>
          </w:tcPr>
          <w:p w:rsidR="00633074" w:rsidRPr="00633074" w:rsidRDefault="00633074" w:rsidP="00633074">
            <w:pPr>
              <w:ind w:firstLine="0"/>
            </w:pPr>
            <w:r>
              <w:t>Parker</w:t>
            </w:r>
          </w:p>
        </w:tc>
      </w:tr>
      <w:tr w:rsidR="00633074" w:rsidRPr="00633074" w:rsidTr="00633074">
        <w:tc>
          <w:tcPr>
            <w:tcW w:w="2179" w:type="dxa"/>
            <w:shd w:val="clear" w:color="auto" w:fill="auto"/>
          </w:tcPr>
          <w:p w:rsidR="00633074" w:rsidRPr="00633074" w:rsidRDefault="00633074" w:rsidP="00633074">
            <w:pPr>
              <w:ind w:firstLine="0"/>
            </w:pPr>
            <w:r>
              <w:t>Parks</w:t>
            </w:r>
          </w:p>
        </w:tc>
        <w:tc>
          <w:tcPr>
            <w:tcW w:w="2179" w:type="dxa"/>
            <w:shd w:val="clear" w:color="auto" w:fill="auto"/>
          </w:tcPr>
          <w:p w:rsidR="00633074" w:rsidRPr="00633074" w:rsidRDefault="00633074" w:rsidP="00633074">
            <w:pPr>
              <w:ind w:firstLine="0"/>
            </w:pPr>
            <w:r>
              <w:t>Patrick</w:t>
            </w:r>
          </w:p>
        </w:tc>
        <w:tc>
          <w:tcPr>
            <w:tcW w:w="2180" w:type="dxa"/>
            <w:shd w:val="clear" w:color="auto" w:fill="auto"/>
          </w:tcPr>
          <w:p w:rsidR="00633074" w:rsidRPr="00633074" w:rsidRDefault="00633074" w:rsidP="00633074">
            <w:pPr>
              <w:ind w:firstLine="0"/>
            </w:pPr>
            <w:r>
              <w:t>Pitts</w:t>
            </w:r>
          </w:p>
        </w:tc>
      </w:tr>
      <w:tr w:rsidR="00633074" w:rsidRPr="00633074" w:rsidTr="00633074">
        <w:tc>
          <w:tcPr>
            <w:tcW w:w="2179" w:type="dxa"/>
            <w:shd w:val="clear" w:color="auto" w:fill="auto"/>
          </w:tcPr>
          <w:p w:rsidR="00633074" w:rsidRPr="00633074" w:rsidRDefault="00633074" w:rsidP="00633074">
            <w:pPr>
              <w:ind w:firstLine="0"/>
            </w:pPr>
            <w:r>
              <w:t>Pope</w:t>
            </w:r>
          </w:p>
        </w:tc>
        <w:tc>
          <w:tcPr>
            <w:tcW w:w="2179" w:type="dxa"/>
            <w:shd w:val="clear" w:color="auto" w:fill="auto"/>
          </w:tcPr>
          <w:p w:rsidR="00633074" w:rsidRPr="00633074" w:rsidRDefault="00633074" w:rsidP="00633074">
            <w:pPr>
              <w:ind w:firstLine="0"/>
            </w:pPr>
            <w:r>
              <w:t>Putnam</w:t>
            </w:r>
          </w:p>
        </w:tc>
        <w:tc>
          <w:tcPr>
            <w:tcW w:w="2180" w:type="dxa"/>
            <w:shd w:val="clear" w:color="auto" w:fill="auto"/>
          </w:tcPr>
          <w:p w:rsidR="00633074" w:rsidRPr="00633074" w:rsidRDefault="00633074" w:rsidP="00633074">
            <w:pPr>
              <w:ind w:firstLine="0"/>
            </w:pPr>
            <w:r>
              <w:t>Rutherford</w:t>
            </w:r>
          </w:p>
        </w:tc>
      </w:tr>
      <w:tr w:rsidR="00633074" w:rsidRPr="00633074" w:rsidTr="00633074">
        <w:tc>
          <w:tcPr>
            <w:tcW w:w="2179" w:type="dxa"/>
            <w:shd w:val="clear" w:color="auto" w:fill="auto"/>
          </w:tcPr>
          <w:p w:rsidR="00633074" w:rsidRPr="00633074" w:rsidRDefault="00633074" w:rsidP="00633074">
            <w:pPr>
              <w:ind w:firstLine="0"/>
            </w:pPr>
            <w:r>
              <w:t>Sabb</w:t>
            </w:r>
          </w:p>
        </w:tc>
        <w:tc>
          <w:tcPr>
            <w:tcW w:w="2179" w:type="dxa"/>
            <w:shd w:val="clear" w:color="auto" w:fill="auto"/>
          </w:tcPr>
          <w:p w:rsidR="00633074" w:rsidRPr="00633074" w:rsidRDefault="00633074" w:rsidP="00633074">
            <w:pPr>
              <w:ind w:firstLine="0"/>
            </w:pPr>
            <w:r>
              <w:t>Sandifer</w:t>
            </w:r>
          </w:p>
        </w:tc>
        <w:tc>
          <w:tcPr>
            <w:tcW w:w="2180" w:type="dxa"/>
            <w:shd w:val="clear" w:color="auto" w:fill="auto"/>
          </w:tcPr>
          <w:p w:rsidR="00633074" w:rsidRPr="00633074" w:rsidRDefault="00633074" w:rsidP="00633074">
            <w:pPr>
              <w:ind w:firstLine="0"/>
            </w:pPr>
            <w:r>
              <w:t>Simrill</w:t>
            </w:r>
          </w:p>
        </w:tc>
      </w:tr>
      <w:tr w:rsidR="00633074" w:rsidRPr="00633074" w:rsidTr="00633074">
        <w:tc>
          <w:tcPr>
            <w:tcW w:w="2179" w:type="dxa"/>
            <w:shd w:val="clear" w:color="auto" w:fill="auto"/>
          </w:tcPr>
          <w:p w:rsidR="00633074" w:rsidRPr="00633074" w:rsidRDefault="00633074" w:rsidP="00633074">
            <w:pPr>
              <w:ind w:firstLine="0"/>
            </w:pPr>
            <w:r>
              <w:t>Skelton</w:t>
            </w:r>
          </w:p>
        </w:tc>
        <w:tc>
          <w:tcPr>
            <w:tcW w:w="2179" w:type="dxa"/>
            <w:shd w:val="clear" w:color="auto" w:fill="auto"/>
          </w:tcPr>
          <w:p w:rsidR="00633074" w:rsidRPr="00633074" w:rsidRDefault="00633074" w:rsidP="00633074">
            <w:pPr>
              <w:ind w:firstLine="0"/>
            </w:pPr>
            <w:r>
              <w:t>G. M. Smith</w:t>
            </w:r>
          </w:p>
        </w:tc>
        <w:tc>
          <w:tcPr>
            <w:tcW w:w="2180" w:type="dxa"/>
            <w:shd w:val="clear" w:color="auto" w:fill="auto"/>
          </w:tcPr>
          <w:p w:rsidR="00633074" w:rsidRPr="00633074" w:rsidRDefault="00633074" w:rsidP="00633074">
            <w:pPr>
              <w:ind w:firstLine="0"/>
            </w:pPr>
            <w:r>
              <w:t>G. R. Smith</w:t>
            </w:r>
          </w:p>
        </w:tc>
      </w:tr>
      <w:tr w:rsidR="00633074" w:rsidRPr="00633074" w:rsidTr="00633074">
        <w:tc>
          <w:tcPr>
            <w:tcW w:w="2179" w:type="dxa"/>
            <w:shd w:val="clear" w:color="auto" w:fill="auto"/>
          </w:tcPr>
          <w:p w:rsidR="00633074" w:rsidRPr="00633074" w:rsidRDefault="00633074" w:rsidP="00633074">
            <w:pPr>
              <w:ind w:firstLine="0"/>
            </w:pPr>
            <w:r>
              <w:t>J. E. Smith</w:t>
            </w:r>
          </w:p>
        </w:tc>
        <w:tc>
          <w:tcPr>
            <w:tcW w:w="2179" w:type="dxa"/>
            <w:shd w:val="clear" w:color="auto" w:fill="auto"/>
          </w:tcPr>
          <w:p w:rsidR="00633074" w:rsidRPr="00633074" w:rsidRDefault="00633074" w:rsidP="00633074">
            <w:pPr>
              <w:ind w:firstLine="0"/>
            </w:pPr>
            <w:r>
              <w:t>J. R. Smith</w:t>
            </w:r>
          </w:p>
        </w:tc>
        <w:tc>
          <w:tcPr>
            <w:tcW w:w="2180" w:type="dxa"/>
            <w:shd w:val="clear" w:color="auto" w:fill="auto"/>
          </w:tcPr>
          <w:p w:rsidR="00633074" w:rsidRPr="00633074" w:rsidRDefault="00633074" w:rsidP="00633074">
            <w:pPr>
              <w:ind w:firstLine="0"/>
            </w:pPr>
            <w:r>
              <w:t>Sottile</w:t>
            </w:r>
          </w:p>
        </w:tc>
      </w:tr>
      <w:tr w:rsidR="00633074" w:rsidRPr="00633074" w:rsidTr="00633074">
        <w:tc>
          <w:tcPr>
            <w:tcW w:w="2179" w:type="dxa"/>
            <w:shd w:val="clear" w:color="auto" w:fill="auto"/>
          </w:tcPr>
          <w:p w:rsidR="00633074" w:rsidRPr="00633074" w:rsidRDefault="00633074" w:rsidP="00633074">
            <w:pPr>
              <w:ind w:firstLine="0"/>
            </w:pPr>
            <w:r>
              <w:t>Southard</w:t>
            </w:r>
          </w:p>
        </w:tc>
        <w:tc>
          <w:tcPr>
            <w:tcW w:w="2179" w:type="dxa"/>
            <w:shd w:val="clear" w:color="auto" w:fill="auto"/>
          </w:tcPr>
          <w:p w:rsidR="00633074" w:rsidRPr="00633074" w:rsidRDefault="00633074" w:rsidP="00633074">
            <w:pPr>
              <w:ind w:firstLine="0"/>
            </w:pPr>
            <w:r>
              <w:t>Spires</w:t>
            </w:r>
          </w:p>
        </w:tc>
        <w:tc>
          <w:tcPr>
            <w:tcW w:w="2180" w:type="dxa"/>
            <w:shd w:val="clear" w:color="auto" w:fill="auto"/>
          </w:tcPr>
          <w:p w:rsidR="00633074" w:rsidRPr="00633074" w:rsidRDefault="00633074" w:rsidP="00633074">
            <w:pPr>
              <w:ind w:firstLine="0"/>
            </w:pPr>
            <w:r>
              <w:t>Stavrinakis</w:t>
            </w:r>
          </w:p>
        </w:tc>
      </w:tr>
      <w:tr w:rsidR="00633074" w:rsidRPr="00633074" w:rsidTr="00633074">
        <w:tc>
          <w:tcPr>
            <w:tcW w:w="2179" w:type="dxa"/>
            <w:shd w:val="clear" w:color="auto" w:fill="auto"/>
          </w:tcPr>
          <w:p w:rsidR="00633074" w:rsidRPr="00633074" w:rsidRDefault="00633074" w:rsidP="00633074">
            <w:pPr>
              <w:ind w:firstLine="0"/>
            </w:pPr>
            <w:r>
              <w:t>Stringer</w:t>
            </w:r>
          </w:p>
        </w:tc>
        <w:tc>
          <w:tcPr>
            <w:tcW w:w="2179" w:type="dxa"/>
            <w:shd w:val="clear" w:color="auto" w:fill="auto"/>
          </w:tcPr>
          <w:p w:rsidR="00633074" w:rsidRPr="00633074" w:rsidRDefault="00633074" w:rsidP="00633074">
            <w:pPr>
              <w:ind w:firstLine="0"/>
            </w:pPr>
            <w:r>
              <w:t>Tallon</w:t>
            </w:r>
          </w:p>
        </w:tc>
        <w:tc>
          <w:tcPr>
            <w:tcW w:w="2180" w:type="dxa"/>
            <w:shd w:val="clear" w:color="auto" w:fill="auto"/>
          </w:tcPr>
          <w:p w:rsidR="00633074" w:rsidRPr="00633074" w:rsidRDefault="00633074" w:rsidP="00633074">
            <w:pPr>
              <w:ind w:firstLine="0"/>
            </w:pPr>
            <w:r>
              <w:t>Taylor</w:t>
            </w:r>
          </w:p>
        </w:tc>
      </w:tr>
      <w:tr w:rsidR="00633074" w:rsidRPr="00633074" w:rsidTr="00633074">
        <w:tc>
          <w:tcPr>
            <w:tcW w:w="2179" w:type="dxa"/>
            <w:shd w:val="clear" w:color="auto" w:fill="auto"/>
          </w:tcPr>
          <w:p w:rsidR="00633074" w:rsidRPr="00633074" w:rsidRDefault="00633074" w:rsidP="00633074">
            <w:pPr>
              <w:ind w:firstLine="0"/>
            </w:pPr>
            <w:r>
              <w:t>Toole</w:t>
            </w:r>
          </w:p>
        </w:tc>
        <w:tc>
          <w:tcPr>
            <w:tcW w:w="2179" w:type="dxa"/>
            <w:shd w:val="clear" w:color="auto" w:fill="auto"/>
          </w:tcPr>
          <w:p w:rsidR="00633074" w:rsidRPr="00633074" w:rsidRDefault="00633074" w:rsidP="00633074">
            <w:pPr>
              <w:ind w:firstLine="0"/>
            </w:pPr>
            <w:r>
              <w:t>Tribble</w:t>
            </w:r>
          </w:p>
        </w:tc>
        <w:tc>
          <w:tcPr>
            <w:tcW w:w="2180" w:type="dxa"/>
            <w:shd w:val="clear" w:color="auto" w:fill="auto"/>
          </w:tcPr>
          <w:p w:rsidR="00633074" w:rsidRPr="00633074" w:rsidRDefault="00633074" w:rsidP="00633074">
            <w:pPr>
              <w:ind w:firstLine="0"/>
            </w:pPr>
            <w:r>
              <w:t>Weeks</w:t>
            </w:r>
          </w:p>
        </w:tc>
      </w:tr>
      <w:tr w:rsidR="00633074" w:rsidRPr="00633074" w:rsidTr="00633074">
        <w:tc>
          <w:tcPr>
            <w:tcW w:w="2179" w:type="dxa"/>
            <w:shd w:val="clear" w:color="auto" w:fill="auto"/>
          </w:tcPr>
          <w:p w:rsidR="00633074" w:rsidRPr="00633074" w:rsidRDefault="00633074" w:rsidP="00633074">
            <w:pPr>
              <w:keepNext/>
              <w:ind w:firstLine="0"/>
            </w:pPr>
            <w:r>
              <w:t>Whipper</w:t>
            </w:r>
          </w:p>
        </w:tc>
        <w:tc>
          <w:tcPr>
            <w:tcW w:w="2179" w:type="dxa"/>
            <w:shd w:val="clear" w:color="auto" w:fill="auto"/>
          </w:tcPr>
          <w:p w:rsidR="00633074" w:rsidRPr="00633074" w:rsidRDefault="00633074" w:rsidP="00633074">
            <w:pPr>
              <w:keepNext/>
              <w:ind w:firstLine="0"/>
            </w:pPr>
            <w:r>
              <w:t>White</w:t>
            </w:r>
          </w:p>
        </w:tc>
        <w:tc>
          <w:tcPr>
            <w:tcW w:w="2180" w:type="dxa"/>
            <w:shd w:val="clear" w:color="auto" w:fill="auto"/>
          </w:tcPr>
          <w:p w:rsidR="00633074" w:rsidRPr="00633074" w:rsidRDefault="00633074" w:rsidP="00633074">
            <w:pPr>
              <w:keepNext/>
              <w:ind w:firstLine="0"/>
            </w:pPr>
            <w:r>
              <w:t>Whitmire</w:t>
            </w:r>
          </w:p>
        </w:tc>
      </w:tr>
      <w:tr w:rsidR="00633074" w:rsidRPr="00633074" w:rsidTr="00633074">
        <w:tc>
          <w:tcPr>
            <w:tcW w:w="2179" w:type="dxa"/>
            <w:shd w:val="clear" w:color="auto" w:fill="auto"/>
          </w:tcPr>
          <w:p w:rsidR="00633074" w:rsidRPr="00633074" w:rsidRDefault="00633074" w:rsidP="00633074">
            <w:pPr>
              <w:keepNext/>
              <w:ind w:firstLine="0"/>
            </w:pPr>
            <w:r>
              <w:t>Williams</w:t>
            </w:r>
          </w:p>
        </w:tc>
        <w:tc>
          <w:tcPr>
            <w:tcW w:w="2179" w:type="dxa"/>
            <w:shd w:val="clear" w:color="auto" w:fill="auto"/>
          </w:tcPr>
          <w:p w:rsidR="00633074" w:rsidRPr="00633074" w:rsidRDefault="00633074" w:rsidP="00633074">
            <w:pPr>
              <w:keepNext/>
              <w:ind w:firstLine="0"/>
            </w:pPr>
            <w:r>
              <w:t>Willis</w:t>
            </w:r>
          </w:p>
        </w:tc>
        <w:tc>
          <w:tcPr>
            <w:tcW w:w="2180" w:type="dxa"/>
            <w:shd w:val="clear" w:color="auto" w:fill="auto"/>
          </w:tcPr>
          <w:p w:rsidR="00633074" w:rsidRPr="00633074" w:rsidRDefault="00633074" w:rsidP="00633074">
            <w:pPr>
              <w:keepNext/>
              <w:ind w:firstLine="0"/>
            </w:pPr>
            <w:r>
              <w:t>Young</w:t>
            </w:r>
          </w:p>
        </w:tc>
      </w:tr>
    </w:tbl>
    <w:p w:rsidR="00633074" w:rsidRPr="00EE5AD9" w:rsidRDefault="00633074" w:rsidP="00633074">
      <w:pPr>
        <w:rPr>
          <w:sz w:val="16"/>
          <w:szCs w:val="16"/>
        </w:rPr>
      </w:pPr>
    </w:p>
    <w:p w:rsidR="00633074" w:rsidRDefault="00633074" w:rsidP="00633074">
      <w:pPr>
        <w:keepNext/>
        <w:jc w:val="center"/>
        <w:rPr>
          <w:b/>
        </w:rPr>
      </w:pPr>
      <w:r w:rsidRPr="00633074">
        <w:rPr>
          <w:b/>
        </w:rPr>
        <w:t>STATEMENT OF ATTENDANCE</w:t>
      </w:r>
    </w:p>
    <w:p w:rsidR="00633074" w:rsidRDefault="00633074" w:rsidP="00633074">
      <w:pPr>
        <w:keepNext/>
      </w:pPr>
      <w:r>
        <w:t>I came in after the roll call and was present for the Session on Thursday, April 26.</w:t>
      </w:r>
    </w:p>
    <w:tbl>
      <w:tblPr>
        <w:tblW w:w="0" w:type="auto"/>
        <w:jc w:val="right"/>
        <w:tblLayout w:type="fixed"/>
        <w:tblLook w:val="0000" w:firstRow="0" w:lastRow="0" w:firstColumn="0" w:lastColumn="0" w:noHBand="0" w:noVBand="0"/>
      </w:tblPr>
      <w:tblGrid>
        <w:gridCol w:w="2800"/>
        <w:gridCol w:w="2800"/>
      </w:tblGrid>
      <w:tr w:rsidR="00633074" w:rsidRPr="00633074" w:rsidTr="00633074">
        <w:trPr>
          <w:jc w:val="right"/>
        </w:trPr>
        <w:tc>
          <w:tcPr>
            <w:tcW w:w="2800" w:type="dxa"/>
            <w:shd w:val="clear" w:color="auto" w:fill="auto"/>
          </w:tcPr>
          <w:p w:rsidR="00633074" w:rsidRPr="00633074" w:rsidRDefault="00633074" w:rsidP="00633074">
            <w:pPr>
              <w:keepNext/>
              <w:ind w:firstLine="0"/>
            </w:pPr>
            <w:bookmarkStart w:id="63" w:name="statement_start89"/>
            <w:bookmarkEnd w:id="63"/>
            <w:r>
              <w:t>Paul Agnew</w:t>
            </w:r>
          </w:p>
        </w:tc>
        <w:tc>
          <w:tcPr>
            <w:tcW w:w="2800" w:type="dxa"/>
            <w:shd w:val="clear" w:color="auto" w:fill="auto"/>
          </w:tcPr>
          <w:p w:rsidR="00633074" w:rsidRPr="00633074" w:rsidRDefault="00633074" w:rsidP="00633074">
            <w:pPr>
              <w:keepNext/>
              <w:ind w:firstLine="0"/>
            </w:pPr>
            <w:r>
              <w:t>Ted Vick</w:t>
            </w:r>
          </w:p>
        </w:tc>
      </w:tr>
      <w:tr w:rsidR="00633074" w:rsidRPr="00633074" w:rsidTr="00633074">
        <w:trPr>
          <w:jc w:val="right"/>
        </w:trPr>
        <w:tc>
          <w:tcPr>
            <w:tcW w:w="2800" w:type="dxa"/>
            <w:shd w:val="clear" w:color="auto" w:fill="auto"/>
          </w:tcPr>
          <w:p w:rsidR="00633074" w:rsidRPr="00633074" w:rsidRDefault="00633074" w:rsidP="00633074">
            <w:pPr>
              <w:ind w:firstLine="0"/>
            </w:pPr>
            <w:r>
              <w:t>Joseph Neal</w:t>
            </w:r>
          </w:p>
        </w:tc>
        <w:tc>
          <w:tcPr>
            <w:tcW w:w="2800" w:type="dxa"/>
            <w:shd w:val="clear" w:color="auto" w:fill="auto"/>
          </w:tcPr>
          <w:p w:rsidR="00633074" w:rsidRPr="00633074" w:rsidRDefault="00633074" w:rsidP="00633074">
            <w:pPr>
              <w:ind w:firstLine="0"/>
            </w:pPr>
            <w:r>
              <w:t>Lewis E. Pinson</w:t>
            </w:r>
          </w:p>
        </w:tc>
      </w:tr>
      <w:tr w:rsidR="00633074" w:rsidRPr="00633074" w:rsidTr="00633074">
        <w:trPr>
          <w:jc w:val="right"/>
        </w:trPr>
        <w:tc>
          <w:tcPr>
            <w:tcW w:w="2800" w:type="dxa"/>
            <w:shd w:val="clear" w:color="auto" w:fill="auto"/>
          </w:tcPr>
          <w:p w:rsidR="00633074" w:rsidRPr="00633074" w:rsidRDefault="00633074" w:rsidP="00633074">
            <w:pPr>
              <w:ind w:firstLine="0"/>
            </w:pPr>
            <w:r>
              <w:t>Karl Allen</w:t>
            </w:r>
          </w:p>
        </w:tc>
        <w:tc>
          <w:tcPr>
            <w:tcW w:w="2800" w:type="dxa"/>
            <w:shd w:val="clear" w:color="auto" w:fill="auto"/>
          </w:tcPr>
          <w:p w:rsidR="00633074" w:rsidRPr="00633074" w:rsidRDefault="00633074" w:rsidP="00633074">
            <w:pPr>
              <w:ind w:firstLine="0"/>
            </w:pPr>
            <w:r>
              <w:t>Bakari Sellers</w:t>
            </w:r>
          </w:p>
        </w:tc>
      </w:tr>
      <w:tr w:rsidR="00633074" w:rsidRPr="00633074" w:rsidTr="00633074">
        <w:trPr>
          <w:jc w:val="right"/>
        </w:trPr>
        <w:tc>
          <w:tcPr>
            <w:tcW w:w="2800" w:type="dxa"/>
            <w:shd w:val="clear" w:color="auto" w:fill="auto"/>
          </w:tcPr>
          <w:p w:rsidR="00633074" w:rsidRPr="00633074" w:rsidRDefault="00633074" w:rsidP="00633074">
            <w:pPr>
              <w:ind w:firstLine="0"/>
            </w:pPr>
            <w:r>
              <w:t>Richard "Rick" Quinn</w:t>
            </w:r>
          </w:p>
        </w:tc>
        <w:tc>
          <w:tcPr>
            <w:tcW w:w="2800" w:type="dxa"/>
            <w:shd w:val="clear" w:color="auto" w:fill="auto"/>
          </w:tcPr>
          <w:p w:rsidR="00633074" w:rsidRPr="00633074" w:rsidRDefault="00633074" w:rsidP="00633074">
            <w:pPr>
              <w:ind w:firstLine="0"/>
            </w:pPr>
            <w:r>
              <w:t>Boyd Brown</w:t>
            </w:r>
          </w:p>
        </w:tc>
      </w:tr>
      <w:tr w:rsidR="00633074" w:rsidRPr="00633074" w:rsidTr="00633074">
        <w:trPr>
          <w:jc w:val="right"/>
        </w:trPr>
        <w:tc>
          <w:tcPr>
            <w:tcW w:w="2800" w:type="dxa"/>
            <w:shd w:val="clear" w:color="auto" w:fill="auto"/>
          </w:tcPr>
          <w:p w:rsidR="00633074" w:rsidRPr="00633074" w:rsidRDefault="00633074" w:rsidP="00633074">
            <w:pPr>
              <w:keepNext/>
              <w:ind w:firstLine="0"/>
            </w:pPr>
            <w:r>
              <w:t>H.</w:t>
            </w:r>
            <w:r w:rsidR="002F45CF">
              <w:t xml:space="preserve"> </w:t>
            </w:r>
            <w:r>
              <w:t>B. "Chip" Limehouse</w:t>
            </w:r>
          </w:p>
        </w:tc>
        <w:tc>
          <w:tcPr>
            <w:tcW w:w="2800" w:type="dxa"/>
            <w:shd w:val="clear" w:color="auto" w:fill="auto"/>
          </w:tcPr>
          <w:p w:rsidR="00633074" w:rsidRPr="00633074" w:rsidRDefault="00633074" w:rsidP="00633074">
            <w:pPr>
              <w:keepNext/>
              <w:ind w:firstLine="0"/>
            </w:pPr>
            <w:r>
              <w:t>Kevin Ryan</w:t>
            </w:r>
          </w:p>
        </w:tc>
      </w:tr>
      <w:tr w:rsidR="00633074" w:rsidRPr="00633074" w:rsidTr="00633074">
        <w:trPr>
          <w:jc w:val="right"/>
        </w:trPr>
        <w:tc>
          <w:tcPr>
            <w:tcW w:w="2800" w:type="dxa"/>
            <w:shd w:val="clear" w:color="auto" w:fill="auto"/>
          </w:tcPr>
          <w:p w:rsidR="00633074" w:rsidRDefault="00633074" w:rsidP="00633074">
            <w:pPr>
              <w:keepNext/>
              <w:ind w:firstLine="0"/>
            </w:pPr>
            <w:r>
              <w:t>Jenny A. Horne</w:t>
            </w:r>
          </w:p>
          <w:p w:rsidR="00EE5AD9" w:rsidRPr="00633074" w:rsidRDefault="00EE5AD9" w:rsidP="00633074">
            <w:pPr>
              <w:keepNext/>
              <w:ind w:firstLine="0"/>
            </w:pPr>
            <w:r>
              <w:t>Dan Hamilton</w:t>
            </w:r>
          </w:p>
        </w:tc>
        <w:tc>
          <w:tcPr>
            <w:tcW w:w="2800" w:type="dxa"/>
            <w:shd w:val="clear" w:color="auto" w:fill="auto"/>
          </w:tcPr>
          <w:p w:rsidR="00633074" w:rsidRPr="00633074" w:rsidRDefault="00633074" w:rsidP="00633074">
            <w:pPr>
              <w:keepNext/>
              <w:ind w:firstLine="0"/>
            </w:pPr>
            <w:r>
              <w:t>Anne Thayer</w:t>
            </w:r>
          </w:p>
        </w:tc>
      </w:tr>
    </w:tbl>
    <w:p w:rsidR="00633074" w:rsidRPr="00EE5AD9" w:rsidRDefault="00633074" w:rsidP="00633074">
      <w:pPr>
        <w:rPr>
          <w:sz w:val="16"/>
          <w:szCs w:val="16"/>
        </w:rPr>
      </w:pPr>
    </w:p>
    <w:p w:rsidR="00633074" w:rsidRDefault="00633074" w:rsidP="00633074">
      <w:pPr>
        <w:jc w:val="center"/>
        <w:rPr>
          <w:b/>
        </w:rPr>
      </w:pPr>
      <w:r w:rsidRPr="00633074">
        <w:rPr>
          <w:b/>
        </w:rPr>
        <w:t>Total Present--11</w:t>
      </w:r>
      <w:r w:rsidR="00EE5AD9">
        <w:rPr>
          <w:b/>
        </w:rPr>
        <w:t>8</w:t>
      </w:r>
      <w:bookmarkStart w:id="64" w:name="statement_end89"/>
      <w:bookmarkStart w:id="65" w:name="vote_end89"/>
      <w:bookmarkEnd w:id="64"/>
      <w:bookmarkEnd w:id="65"/>
    </w:p>
    <w:p w:rsidR="00633074" w:rsidRPr="00EE5AD9" w:rsidRDefault="00633074" w:rsidP="00633074">
      <w:pPr>
        <w:rPr>
          <w:sz w:val="16"/>
          <w:szCs w:val="16"/>
        </w:rPr>
      </w:pPr>
    </w:p>
    <w:p w:rsidR="00633074" w:rsidRDefault="00633074" w:rsidP="00633074">
      <w:pPr>
        <w:keepNext/>
        <w:jc w:val="center"/>
        <w:rPr>
          <w:b/>
        </w:rPr>
      </w:pPr>
      <w:r w:rsidRPr="00633074">
        <w:rPr>
          <w:b/>
        </w:rPr>
        <w:t>LEAVE OF ABSENCE</w:t>
      </w:r>
    </w:p>
    <w:p w:rsidR="00633074" w:rsidRDefault="00633074" w:rsidP="00633074">
      <w:r>
        <w:t>The SPEAKER granted Rep. LONG a leave of absence for the day.</w:t>
      </w:r>
    </w:p>
    <w:p w:rsidR="00633074" w:rsidRDefault="00633074" w:rsidP="00633074"/>
    <w:p w:rsidR="00633074" w:rsidRDefault="00633074" w:rsidP="00633074">
      <w:pPr>
        <w:keepNext/>
        <w:jc w:val="center"/>
        <w:rPr>
          <w:b/>
        </w:rPr>
      </w:pPr>
      <w:r w:rsidRPr="00633074">
        <w:rPr>
          <w:b/>
        </w:rPr>
        <w:t>LEAVE OF ABSENCE</w:t>
      </w:r>
    </w:p>
    <w:p w:rsidR="00633074" w:rsidRDefault="00633074" w:rsidP="00633074">
      <w:r>
        <w:t>The SPEAKER granted Rep. CRAWFORD a leave of absence for the day.</w:t>
      </w:r>
    </w:p>
    <w:p w:rsidR="00633074" w:rsidRDefault="00633074" w:rsidP="00633074"/>
    <w:p w:rsidR="00633074" w:rsidRDefault="00633074" w:rsidP="00633074">
      <w:pPr>
        <w:keepNext/>
        <w:jc w:val="center"/>
        <w:rPr>
          <w:b/>
        </w:rPr>
      </w:pPr>
      <w:r w:rsidRPr="00633074">
        <w:rPr>
          <w:b/>
        </w:rPr>
        <w:t>LEAVE OF ABSENCE</w:t>
      </w:r>
    </w:p>
    <w:p w:rsidR="00633074" w:rsidRDefault="00633074" w:rsidP="00633074">
      <w:r>
        <w:t>The SPEAKER granted Rep. THAYER a temporary leave of absence.</w:t>
      </w:r>
    </w:p>
    <w:p w:rsidR="00633074" w:rsidRDefault="00633074" w:rsidP="00633074"/>
    <w:p w:rsidR="00633074" w:rsidRDefault="00633074" w:rsidP="00633074">
      <w:pPr>
        <w:keepNext/>
        <w:jc w:val="center"/>
        <w:rPr>
          <w:b/>
        </w:rPr>
      </w:pPr>
      <w:r w:rsidRPr="00633074">
        <w:rPr>
          <w:b/>
        </w:rPr>
        <w:t>LEAVE OF ABSENCE</w:t>
      </w:r>
    </w:p>
    <w:p w:rsidR="00633074" w:rsidRDefault="00633074" w:rsidP="00633074">
      <w:r>
        <w:t xml:space="preserve">The SPEAKER granted Rep. BALLENTINE a leave of absence for the remainder of the day. </w:t>
      </w:r>
    </w:p>
    <w:p w:rsidR="00633074" w:rsidRDefault="00633074" w:rsidP="00633074"/>
    <w:p w:rsidR="00633074" w:rsidRPr="0046229D" w:rsidRDefault="00633074" w:rsidP="00633074">
      <w:pPr>
        <w:pStyle w:val="Title"/>
        <w:keepNext/>
      </w:pPr>
      <w:bookmarkStart w:id="66" w:name="file_start98"/>
      <w:bookmarkEnd w:id="66"/>
      <w:r w:rsidRPr="0046229D">
        <w:t>STATEMENT FOR THE JOURNAL</w:t>
      </w:r>
    </w:p>
    <w:p w:rsidR="00633074" w:rsidRPr="0046229D" w:rsidRDefault="00633074" w:rsidP="00633074">
      <w:pPr>
        <w:pStyle w:val="Title"/>
        <w:jc w:val="left"/>
        <w:rPr>
          <w:b w:val="0"/>
        </w:rPr>
      </w:pPr>
      <w:r w:rsidRPr="0046229D">
        <w:rPr>
          <w:b w:val="0"/>
        </w:rPr>
        <w:tab/>
        <w:t>I requested a leave of absence so that I may attend a work training class this afternoon in Charleston.</w:t>
      </w:r>
    </w:p>
    <w:p w:rsidR="00633074" w:rsidRDefault="00633074" w:rsidP="00633074">
      <w:pPr>
        <w:tabs>
          <w:tab w:val="left" w:pos="360"/>
          <w:tab w:val="left" w:pos="630"/>
          <w:tab w:val="left" w:pos="900"/>
          <w:tab w:val="left" w:pos="1260"/>
          <w:tab w:val="left" w:pos="1620"/>
          <w:tab w:val="left" w:pos="1980"/>
          <w:tab w:val="left" w:pos="2340"/>
          <w:tab w:val="left" w:pos="2700"/>
        </w:tabs>
        <w:ind w:firstLine="0"/>
      </w:pPr>
      <w:r w:rsidRPr="0046229D">
        <w:tab/>
        <w:t>Rep. Nathan Ballentine</w:t>
      </w:r>
    </w:p>
    <w:p w:rsidR="00633074" w:rsidRDefault="00633074" w:rsidP="00633074">
      <w:pPr>
        <w:tabs>
          <w:tab w:val="left" w:pos="360"/>
          <w:tab w:val="left" w:pos="630"/>
          <w:tab w:val="left" w:pos="900"/>
          <w:tab w:val="left" w:pos="1260"/>
          <w:tab w:val="left" w:pos="1620"/>
          <w:tab w:val="left" w:pos="1980"/>
          <w:tab w:val="left" w:pos="2340"/>
          <w:tab w:val="left" w:pos="2700"/>
        </w:tabs>
        <w:ind w:firstLine="0"/>
      </w:pPr>
    </w:p>
    <w:p w:rsidR="00633074" w:rsidRDefault="00633074" w:rsidP="00633074">
      <w:pPr>
        <w:keepNext/>
        <w:jc w:val="center"/>
        <w:rPr>
          <w:b/>
        </w:rPr>
      </w:pPr>
      <w:r w:rsidRPr="00633074">
        <w:rPr>
          <w:b/>
        </w:rPr>
        <w:t>LEAVE OF ABSENCE</w:t>
      </w:r>
    </w:p>
    <w:p w:rsidR="00633074" w:rsidRDefault="00633074" w:rsidP="00633074">
      <w:r>
        <w:t xml:space="preserve">The SPEAKER granted Rep. ATWATER a leave of absence for the remainder of the day. </w:t>
      </w:r>
    </w:p>
    <w:p w:rsidR="00633074" w:rsidRDefault="00633074" w:rsidP="00633074"/>
    <w:p w:rsidR="00633074" w:rsidRDefault="00633074" w:rsidP="00633074">
      <w:pPr>
        <w:keepNext/>
        <w:jc w:val="center"/>
        <w:rPr>
          <w:b/>
        </w:rPr>
      </w:pPr>
      <w:r w:rsidRPr="00633074">
        <w:rPr>
          <w:b/>
        </w:rPr>
        <w:t>LEAVE OF ABSENCE</w:t>
      </w:r>
    </w:p>
    <w:p w:rsidR="00633074" w:rsidRDefault="00633074" w:rsidP="00633074">
      <w:r>
        <w:t>The SPEAKER granted Rep. ALLEN a temporary leave of absence.</w:t>
      </w:r>
    </w:p>
    <w:p w:rsidR="00633074" w:rsidRPr="0086430E" w:rsidRDefault="00633074" w:rsidP="00633074">
      <w:pPr>
        <w:pStyle w:val="Title"/>
        <w:keepNext/>
      </w:pPr>
      <w:bookmarkStart w:id="67" w:name="file_start103"/>
      <w:bookmarkEnd w:id="67"/>
      <w:r w:rsidRPr="0086430E">
        <w:t>STATEMENT FOR THE JOURNAL</w:t>
      </w:r>
    </w:p>
    <w:p w:rsidR="00633074" w:rsidRPr="0086430E" w:rsidRDefault="00633074" w:rsidP="00633074">
      <w:pPr>
        <w:pStyle w:val="Title"/>
        <w:jc w:val="left"/>
        <w:rPr>
          <w:b w:val="0"/>
        </w:rPr>
      </w:pPr>
      <w:r w:rsidRPr="0086430E">
        <w:rPr>
          <w:b w:val="0"/>
        </w:rPr>
        <w:tab/>
        <w:t>I requested a temporary leave of absence to be the guest speaker at Carolina High School’s National Honor Society program, which should end by 12:00 noon on the 26</w:t>
      </w:r>
      <w:r w:rsidRPr="0086430E">
        <w:rPr>
          <w:b w:val="0"/>
          <w:vertAlign w:val="superscript"/>
        </w:rPr>
        <w:t>th</w:t>
      </w:r>
      <w:r w:rsidRPr="0086430E">
        <w:rPr>
          <w:b w:val="0"/>
        </w:rPr>
        <w:t xml:space="preserve"> of April.</w:t>
      </w:r>
    </w:p>
    <w:p w:rsidR="00633074" w:rsidRDefault="00633074" w:rsidP="00633074">
      <w:pPr>
        <w:tabs>
          <w:tab w:val="left" w:pos="360"/>
          <w:tab w:val="left" w:pos="630"/>
          <w:tab w:val="left" w:pos="900"/>
          <w:tab w:val="left" w:pos="1260"/>
          <w:tab w:val="left" w:pos="1620"/>
          <w:tab w:val="left" w:pos="1980"/>
          <w:tab w:val="left" w:pos="2340"/>
          <w:tab w:val="left" w:pos="2700"/>
        </w:tabs>
        <w:ind w:firstLine="0"/>
      </w:pPr>
      <w:r w:rsidRPr="0086430E">
        <w:tab/>
        <w:t>Rep. Karl B. Allen</w:t>
      </w:r>
    </w:p>
    <w:p w:rsidR="00633074" w:rsidRDefault="00633074" w:rsidP="00633074">
      <w:pPr>
        <w:tabs>
          <w:tab w:val="left" w:pos="360"/>
          <w:tab w:val="left" w:pos="630"/>
          <w:tab w:val="left" w:pos="900"/>
          <w:tab w:val="left" w:pos="1260"/>
          <w:tab w:val="left" w:pos="1620"/>
          <w:tab w:val="left" w:pos="1980"/>
          <w:tab w:val="left" w:pos="2340"/>
          <w:tab w:val="left" w:pos="2700"/>
        </w:tabs>
        <w:ind w:firstLine="0"/>
      </w:pPr>
    </w:p>
    <w:p w:rsidR="00633074" w:rsidRDefault="00633074" w:rsidP="00633074">
      <w:pPr>
        <w:keepNext/>
        <w:jc w:val="center"/>
        <w:rPr>
          <w:b/>
        </w:rPr>
      </w:pPr>
      <w:r w:rsidRPr="00633074">
        <w:rPr>
          <w:b/>
        </w:rPr>
        <w:t>SPECIAL PRESENTATION</w:t>
      </w:r>
    </w:p>
    <w:p w:rsidR="00633074" w:rsidRDefault="00633074" w:rsidP="00633074">
      <w:r>
        <w:t xml:space="preserve">Rep. WHIPPER presented to the House the North Charleston High School "Cougars" Boys Basketball Team, the 2012 Class AA Champions, their coaches and other school officials. </w:t>
      </w:r>
    </w:p>
    <w:p w:rsidR="00633074" w:rsidRDefault="00633074" w:rsidP="00633074"/>
    <w:p w:rsidR="00633074" w:rsidRDefault="00633074" w:rsidP="00633074">
      <w:pPr>
        <w:keepNext/>
        <w:jc w:val="center"/>
        <w:rPr>
          <w:b/>
        </w:rPr>
      </w:pPr>
      <w:r w:rsidRPr="00633074">
        <w:rPr>
          <w:b/>
        </w:rPr>
        <w:t>SPECIAL PRESENTATION</w:t>
      </w:r>
    </w:p>
    <w:p w:rsidR="00633074" w:rsidRDefault="00633074" w:rsidP="00633074">
      <w:r>
        <w:t xml:space="preserve">Reps. LUCAS, NEILSON and WILLIAMS presented to the House the Hartsville High School "Red Foxes" Varsity Boys Basketball Team, the 2012 Class AAA Champions. </w:t>
      </w:r>
    </w:p>
    <w:p w:rsidR="00633074" w:rsidRDefault="00633074" w:rsidP="00633074"/>
    <w:p w:rsidR="00633074" w:rsidRDefault="00633074" w:rsidP="00633074">
      <w:pPr>
        <w:keepNext/>
        <w:jc w:val="center"/>
        <w:rPr>
          <w:b/>
        </w:rPr>
      </w:pPr>
      <w:r w:rsidRPr="00633074">
        <w:rPr>
          <w:b/>
        </w:rPr>
        <w:t>DOCTOR OF THE DAY</w:t>
      </w:r>
    </w:p>
    <w:p w:rsidR="00633074" w:rsidRDefault="00633074" w:rsidP="00633074">
      <w:r>
        <w:t>Announcement was made that Dr. John Rutledge of Simpsonville was the Doctor of the Day for the General Assembly.</w:t>
      </w:r>
    </w:p>
    <w:p w:rsidR="00633074" w:rsidRDefault="00633074" w:rsidP="00633074"/>
    <w:p w:rsidR="00633074" w:rsidRDefault="00633074" w:rsidP="00633074">
      <w:pPr>
        <w:keepNext/>
        <w:jc w:val="center"/>
        <w:rPr>
          <w:b/>
        </w:rPr>
      </w:pPr>
      <w:r w:rsidRPr="00633074">
        <w:rPr>
          <w:b/>
        </w:rPr>
        <w:t>CO-SPONSORS ADDED AND REMOVED</w:t>
      </w:r>
    </w:p>
    <w:p w:rsidR="00633074" w:rsidRDefault="00633074" w:rsidP="00633074">
      <w:r>
        <w:t>In accordance with House Rule 5.2 below:</w:t>
      </w:r>
    </w:p>
    <w:p w:rsidR="00633074" w:rsidRDefault="00633074" w:rsidP="00633074">
      <w:bookmarkStart w:id="68" w:name="file_start111"/>
      <w:bookmarkEnd w:id="6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33074" w:rsidRDefault="00633074" w:rsidP="00633074"/>
    <w:p w:rsidR="00633074" w:rsidRDefault="00633074" w:rsidP="00633074">
      <w:pPr>
        <w:keepNext/>
        <w:jc w:val="center"/>
        <w:rPr>
          <w:b/>
        </w:rPr>
      </w:pPr>
      <w:r w:rsidRPr="00633074">
        <w:rPr>
          <w:b/>
        </w:rPr>
        <w:t>CO-SPONSOR ADDED</w:t>
      </w:r>
    </w:p>
    <w:tbl>
      <w:tblPr>
        <w:tblW w:w="0" w:type="auto"/>
        <w:tblLayout w:type="fixed"/>
        <w:tblLook w:val="0000" w:firstRow="0" w:lastRow="0" w:firstColumn="0" w:lastColumn="0" w:noHBand="0" w:noVBand="0"/>
      </w:tblPr>
      <w:tblGrid>
        <w:gridCol w:w="1551"/>
        <w:gridCol w:w="1866"/>
      </w:tblGrid>
      <w:tr w:rsidR="00633074" w:rsidRPr="00633074" w:rsidTr="00633074">
        <w:tc>
          <w:tcPr>
            <w:tcW w:w="1551" w:type="dxa"/>
            <w:shd w:val="clear" w:color="auto" w:fill="auto"/>
          </w:tcPr>
          <w:p w:rsidR="00633074" w:rsidRPr="00633074" w:rsidRDefault="00633074" w:rsidP="00633074">
            <w:pPr>
              <w:keepNext/>
              <w:ind w:firstLine="0"/>
            </w:pPr>
            <w:r w:rsidRPr="00633074">
              <w:t>Bill Number:</w:t>
            </w:r>
          </w:p>
        </w:tc>
        <w:tc>
          <w:tcPr>
            <w:tcW w:w="1866" w:type="dxa"/>
            <w:shd w:val="clear" w:color="auto" w:fill="auto"/>
          </w:tcPr>
          <w:p w:rsidR="00633074" w:rsidRPr="00633074" w:rsidRDefault="00633074" w:rsidP="00633074">
            <w:pPr>
              <w:keepNext/>
              <w:ind w:firstLine="0"/>
            </w:pPr>
            <w:r w:rsidRPr="00633074">
              <w:t>H. 5150</w:t>
            </w:r>
          </w:p>
        </w:tc>
      </w:tr>
      <w:tr w:rsidR="00633074" w:rsidRPr="00633074" w:rsidTr="00633074">
        <w:tc>
          <w:tcPr>
            <w:tcW w:w="1551" w:type="dxa"/>
            <w:shd w:val="clear" w:color="auto" w:fill="auto"/>
          </w:tcPr>
          <w:p w:rsidR="00633074" w:rsidRPr="00633074" w:rsidRDefault="00633074" w:rsidP="00633074">
            <w:pPr>
              <w:keepNext/>
              <w:ind w:firstLine="0"/>
            </w:pPr>
            <w:r w:rsidRPr="00633074">
              <w:t>Date:</w:t>
            </w:r>
          </w:p>
        </w:tc>
        <w:tc>
          <w:tcPr>
            <w:tcW w:w="1866" w:type="dxa"/>
            <w:shd w:val="clear" w:color="auto" w:fill="auto"/>
          </w:tcPr>
          <w:p w:rsidR="00633074" w:rsidRPr="00633074" w:rsidRDefault="00633074" w:rsidP="00633074">
            <w:pPr>
              <w:keepNext/>
              <w:ind w:firstLine="0"/>
            </w:pPr>
            <w:r w:rsidRPr="00633074">
              <w:t>ADD:</w:t>
            </w:r>
          </w:p>
        </w:tc>
      </w:tr>
      <w:tr w:rsidR="00633074" w:rsidRPr="00633074" w:rsidTr="00633074">
        <w:tc>
          <w:tcPr>
            <w:tcW w:w="1551" w:type="dxa"/>
            <w:shd w:val="clear" w:color="auto" w:fill="auto"/>
          </w:tcPr>
          <w:p w:rsidR="00633074" w:rsidRPr="00633074" w:rsidRDefault="00633074" w:rsidP="00633074">
            <w:pPr>
              <w:keepNext/>
              <w:ind w:firstLine="0"/>
            </w:pPr>
            <w:r w:rsidRPr="00633074">
              <w:t>04/26/12</w:t>
            </w:r>
          </w:p>
        </w:tc>
        <w:tc>
          <w:tcPr>
            <w:tcW w:w="1866" w:type="dxa"/>
            <w:shd w:val="clear" w:color="auto" w:fill="auto"/>
          </w:tcPr>
          <w:p w:rsidR="00633074" w:rsidRPr="00633074" w:rsidRDefault="00633074" w:rsidP="00633074">
            <w:pPr>
              <w:keepNext/>
              <w:ind w:firstLine="0"/>
            </w:pPr>
            <w:r w:rsidRPr="00633074">
              <w:t>FUNDERBURK</w:t>
            </w:r>
          </w:p>
        </w:tc>
      </w:tr>
    </w:tbl>
    <w:p w:rsidR="00633074" w:rsidRDefault="00633074" w:rsidP="00633074"/>
    <w:p w:rsidR="00633074" w:rsidRDefault="00633074" w:rsidP="00633074">
      <w:pPr>
        <w:keepNext/>
        <w:jc w:val="center"/>
        <w:rPr>
          <w:b/>
        </w:rPr>
      </w:pPr>
      <w:r w:rsidRPr="00633074">
        <w:rPr>
          <w:b/>
        </w:rPr>
        <w:t>CO-SPONSORS ADDED</w:t>
      </w:r>
    </w:p>
    <w:tbl>
      <w:tblPr>
        <w:tblW w:w="0" w:type="auto"/>
        <w:tblLayout w:type="fixed"/>
        <w:tblLook w:val="0000" w:firstRow="0" w:lastRow="0" w:firstColumn="0" w:lastColumn="0" w:noHBand="0" w:noVBand="0"/>
      </w:tblPr>
      <w:tblGrid>
        <w:gridCol w:w="1551"/>
        <w:gridCol w:w="4011"/>
      </w:tblGrid>
      <w:tr w:rsidR="00633074" w:rsidRPr="00633074" w:rsidTr="00633074">
        <w:tc>
          <w:tcPr>
            <w:tcW w:w="1551" w:type="dxa"/>
            <w:shd w:val="clear" w:color="auto" w:fill="auto"/>
          </w:tcPr>
          <w:p w:rsidR="00633074" w:rsidRPr="00633074" w:rsidRDefault="00633074" w:rsidP="00633074">
            <w:pPr>
              <w:keepNext/>
              <w:ind w:firstLine="0"/>
            </w:pPr>
            <w:r w:rsidRPr="00633074">
              <w:t>Bill Number:</w:t>
            </w:r>
          </w:p>
        </w:tc>
        <w:tc>
          <w:tcPr>
            <w:tcW w:w="4011" w:type="dxa"/>
            <w:shd w:val="clear" w:color="auto" w:fill="auto"/>
          </w:tcPr>
          <w:p w:rsidR="00633074" w:rsidRPr="00633074" w:rsidRDefault="00633074" w:rsidP="00633074">
            <w:pPr>
              <w:keepNext/>
              <w:ind w:firstLine="0"/>
            </w:pPr>
            <w:r w:rsidRPr="00633074">
              <w:t>H. 3235</w:t>
            </w:r>
          </w:p>
        </w:tc>
      </w:tr>
      <w:tr w:rsidR="00633074" w:rsidRPr="00633074" w:rsidTr="00633074">
        <w:tc>
          <w:tcPr>
            <w:tcW w:w="1551" w:type="dxa"/>
            <w:shd w:val="clear" w:color="auto" w:fill="auto"/>
          </w:tcPr>
          <w:p w:rsidR="00633074" w:rsidRPr="00633074" w:rsidRDefault="00633074" w:rsidP="00633074">
            <w:pPr>
              <w:keepNext/>
              <w:ind w:firstLine="0"/>
            </w:pPr>
            <w:r w:rsidRPr="00633074">
              <w:t>Date:</w:t>
            </w:r>
          </w:p>
        </w:tc>
        <w:tc>
          <w:tcPr>
            <w:tcW w:w="4011" w:type="dxa"/>
            <w:shd w:val="clear" w:color="auto" w:fill="auto"/>
          </w:tcPr>
          <w:p w:rsidR="00633074" w:rsidRPr="00633074" w:rsidRDefault="00633074" w:rsidP="00633074">
            <w:pPr>
              <w:keepNext/>
              <w:ind w:firstLine="0"/>
            </w:pPr>
            <w:r w:rsidRPr="00633074">
              <w:t>ADD:</w:t>
            </w:r>
          </w:p>
        </w:tc>
      </w:tr>
      <w:tr w:rsidR="00633074" w:rsidRPr="00633074" w:rsidTr="00633074">
        <w:tc>
          <w:tcPr>
            <w:tcW w:w="1551" w:type="dxa"/>
            <w:shd w:val="clear" w:color="auto" w:fill="auto"/>
          </w:tcPr>
          <w:p w:rsidR="00633074" w:rsidRPr="00633074" w:rsidRDefault="00633074" w:rsidP="00633074">
            <w:pPr>
              <w:keepNext/>
              <w:ind w:firstLine="0"/>
            </w:pPr>
            <w:r w:rsidRPr="00633074">
              <w:t>04/26/12</w:t>
            </w:r>
          </w:p>
        </w:tc>
        <w:tc>
          <w:tcPr>
            <w:tcW w:w="4011" w:type="dxa"/>
            <w:shd w:val="clear" w:color="auto" w:fill="auto"/>
          </w:tcPr>
          <w:p w:rsidR="00633074" w:rsidRPr="00633074" w:rsidRDefault="00633074" w:rsidP="00633074">
            <w:pPr>
              <w:keepNext/>
              <w:ind w:firstLine="0"/>
            </w:pPr>
            <w:r w:rsidRPr="00633074">
              <w:t>CLEMMONS, BARFIELD and QUINN</w:t>
            </w:r>
          </w:p>
        </w:tc>
      </w:tr>
    </w:tbl>
    <w:p w:rsidR="00633074" w:rsidRDefault="00633074" w:rsidP="00633074"/>
    <w:p w:rsidR="00633074" w:rsidRDefault="00633074" w:rsidP="00633074">
      <w:pPr>
        <w:keepNext/>
        <w:jc w:val="center"/>
        <w:rPr>
          <w:b/>
        </w:rPr>
      </w:pPr>
      <w:r w:rsidRPr="00633074">
        <w:rPr>
          <w:b/>
        </w:rPr>
        <w:t>CO-SPONSOR ADDED</w:t>
      </w:r>
    </w:p>
    <w:tbl>
      <w:tblPr>
        <w:tblW w:w="0" w:type="auto"/>
        <w:tblLayout w:type="fixed"/>
        <w:tblLook w:val="0000" w:firstRow="0" w:lastRow="0" w:firstColumn="0" w:lastColumn="0" w:noHBand="0" w:noVBand="0"/>
      </w:tblPr>
      <w:tblGrid>
        <w:gridCol w:w="1551"/>
        <w:gridCol w:w="1101"/>
      </w:tblGrid>
      <w:tr w:rsidR="00633074" w:rsidRPr="00633074" w:rsidTr="00633074">
        <w:tc>
          <w:tcPr>
            <w:tcW w:w="1551" w:type="dxa"/>
            <w:shd w:val="clear" w:color="auto" w:fill="auto"/>
          </w:tcPr>
          <w:p w:rsidR="00633074" w:rsidRPr="00633074" w:rsidRDefault="00633074" w:rsidP="00633074">
            <w:pPr>
              <w:keepNext/>
              <w:ind w:firstLine="0"/>
            </w:pPr>
            <w:r w:rsidRPr="00633074">
              <w:t>Bill Number:</w:t>
            </w:r>
          </w:p>
        </w:tc>
        <w:tc>
          <w:tcPr>
            <w:tcW w:w="1101" w:type="dxa"/>
            <w:shd w:val="clear" w:color="auto" w:fill="auto"/>
          </w:tcPr>
          <w:p w:rsidR="00633074" w:rsidRPr="00633074" w:rsidRDefault="00633074" w:rsidP="00633074">
            <w:pPr>
              <w:keepNext/>
              <w:ind w:firstLine="0"/>
            </w:pPr>
            <w:r w:rsidRPr="00633074">
              <w:t>H. 3109</w:t>
            </w:r>
          </w:p>
        </w:tc>
      </w:tr>
      <w:tr w:rsidR="00633074" w:rsidRPr="00633074" w:rsidTr="00633074">
        <w:tc>
          <w:tcPr>
            <w:tcW w:w="1551" w:type="dxa"/>
            <w:shd w:val="clear" w:color="auto" w:fill="auto"/>
          </w:tcPr>
          <w:p w:rsidR="00633074" w:rsidRPr="00633074" w:rsidRDefault="00633074" w:rsidP="00633074">
            <w:pPr>
              <w:keepNext/>
              <w:ind w:firstLine="0"/>
            </w:pPr>
            <w:r w:rsidRPr="00633074">
              <w:t>Date:</w:t>
            </w:r>
          </w:p>
        </w:tc>
        <w:tc>
          <w:tcPr>
            <w:tcW w:w="1101" w:type="dxa"/>
            <w:shd w:val="clear" w:color="auto" w:fill="auto"/>
          </w:tcPr>
          <w:p w:rsidR="00633074" w:rsidRPr="00633074" w:rsidRDefault="00633074" w:rsidP="00633074">
            <w:pPr>
              <w:keepNext/>
              <w:ind w:firstLine="0"/>
            </w:pPr>
            <w:r w:rsidRPr="00633074">
              <w:t>ADD:</w:t>
            </w:r>
          </w:p>
        </w:tc>
      </w:tr>
      <w:tr w:rsidR="00633074" w:rsidRPr="00633074" w:rsidTr="00633074">
        <w:tc>
          <w:tcPr>
            <w:tcW w:w="1551" w:type="dxa"/>
            <w:shd w:val="clear" w:color="auto" w:fill="auto"/>
          </w:tcPr>
          <w:p w:rsidR="00633074" w:rsidRPr="00633074" w:rsidRDefault="00633074" w:rsidP="00633074">
            <w:pPr>
              <w:keepNext/>
              <w:ind w:firstLine="0"/>
            </w:pPr>
            <w:r w:rsidRPr="00633074">
              <w:t>04/26/12</w:t>
            </w:r>
          </w:p>
        </w:tc>
        <w:tc>
          <w:tcPr>
            <w:tcW w:w="1101" w:type="dxa"/>
            <w:shd w:val="clear" w:color="auto" w:fill="auto"/>
          </w:tcPr>
          <w:p w:rsidR="00633074" w:rsidRPr="00633074" w:rsidRDefault="00633074" w:rsidP="00633074">
            <w:pPr>
              <w:keepNext/>
              <w:ind w:firstLine="0"/>
            </w:pPr>
            <w:r w:rsidRPr="00633074">
              <w:t>EDGE</w:t>
            </w:r>
          </w:p>
        </w:tc>
      </w:tr>
    </w:tbl>
    <w:p w:rsidR="00633074" w:rsidRDefault="00633074" w:rsidP="00633074"/>
    <w:p w:rsidR="00633074" w:rsidRDefault="00633074" w:rsidP="00633074">
      <w:pPr>
        <w:keepNext/>
        <w:jc w:val="center"/>
        <w:rPr>
          <w:b/>
        </w:rPr>
      </w:pPr>
      <w:r w:rsidRPr="00633074">
        <w:rPr>
          <w:b/>
        </w:rPr>
        <w:t>CO-SPONSOR REMOVED</w:t>
      </w:r>
    </w:p>
    <w:tbl>
      <w:tblPr>
        <w:tblW w:w="0" w:type="auto"/>
        <w:tblLayout w:type="fixed"/>
        <w:tblLook w:val="0000" w:firstRow="0" w:lastRow="0" w:firstColumn="0" w:lastColumn="0" w:noHBand="0" w:noVBand="0"/>
      </w:tblPr>
      <w:tblGrid>
        <w:gridCol w:w="1551"/>
        <w:gridCol w:w="1461"/>
      </w:tblGrid>
      <w:tr w:rsidR="00633074" w:rsidRPr="00633074" w:rsidTr="00633074">
        <w:tc>
          <w:tcPr>
            <w:tcW w:w="1551" w:type="dxa"/>
            <w:shd w:val="clear" w:color="auto" w:fill="auto"/>
          </w:tcPr>
          <w:p w:rsidR="00633074" w:rsidRPr="00633074" w:rsidRDefault="00633074" w:rsidP="00633074">
            <w:pPr>
              <w:keepNext/>
              <w:ind w:firstLine="0"/>
            </w:pPr>
            <w:r w:rsidRPr="00633074">
              <w:t>Bill Number:</w:t>
            </w:r>
          </w:p>
        </w:tc>
        <w:tc>
          <w:tcPr>
            <w:tcW w:w="1461" w:type="dxa"/>
            <w:shd w:val="clear" w:color="auto" w:fill="auto"/>
          </w:tcPr>
          <w:p w:rsidR="00633074" w:rsidRPr="00633074" w:rsidRDefault="00633074" w:rsidP="00633074">
            <w:pPr>
              <w:keepNext/>
              <w:ind w:firstLine="0"/>
            </w:pPr>
            <w:r w:rsidRPr="00633074">
              <w:t>H. 4953</w:t>
            </w:r>
          </w:p>
        </w:tc>
      </w:tr>
      <w:tr w:rsidR="00633074" w:rsidRPr="00633074" w:rsidTr="00633074">
        <w:tc>
          <w:tcPr>
            <w:tcW w:w="1551" w:type="dxa"/>
            <w:shd w:val="clear" w:color="auto" w:fill="auto"/>
          </w:tcPr>
          <w:p w:rsidR="00633074" w:rsidRPr="00633074" w:rsidRDefault="00633074" w:rsidP="00633074">
            <w:pPr>
              <w:keepNext/>
              <w:ind w:firstLine="0"/>
            </w:pPr>
            <w:r w:rsidRPr="00633074">
              <w:t>Date:</w:t>
            </w:r>
          </w:p>
        </w:tc>
        <w:tc>
          <w:tcPr>
            <w:tcW w:w="1461" w:type="dxa"/>
            <w:shd w:val="clear" w:color="auto" w:fill="auto"/>
          </w:tcPr>
          <w:p w:rsidR="00633074" w:rsidRPr="00633074" w:rsidRDefault="00633074" w:rsidP="00633074">
            <w:pPr>
              <w:keepNext/>
              <w:ind w:firstLine="0"/>
            </w:pPr>
            <w:r w:rsidRPr="00633074">
              <w:t>REMOVE:</w:t>
            </w:r>
          </w:p>
        </w:tc>
      </w:tr>
      <w:tr w:rsidR="00633074" w:rsidRPr="00633074" w:rsidTr="00633074">
        <w:tc>
          <w:tcPr>
            <w:tcW w:w="1551" w:type="dxa"/>
            <w:shd w:val="clear" w:color="auto" w:fill="auto"/>
          </w:tcPr>
          <w:p w:rsidR="00633074" w:rsidRPr="00633074" w:rsidRDefault="00633074" w:rsidP="00633074">
            <w:pPr>
              <w:keepNext/>
              <w:ind w:firstLine="0"/>
            </w:pPr>
            <w:r w:rsidRPr="00633074">
              <w:t>04/26/12</w:t>
            </w:r>
          </w:p>
        </w:tc>
        <w:tc>
          <w:tcPr>
            <w:tcW w:w="1461" w:type="dxa"/>
            <w:shd w:val="clear" w:color="auto" w:fill="auto"/>
          </w:tcPr>
          <w:p w:rsidR="00633074" w:rsidRPr="00633074" w:rsidRDefault="00633074" w:rsidP="00633074">
            <w:pPr>
              <w:keepNext/>
              <w:ind w:firstLine="0"/>
            </w:pPr>
            <w:r w:rsidRPr="00633074">
              <w:t>ANTHONY</w:t>
            </w:r>
          </w:p>
        </w:tc>
      </w:tr>
    </w:tbl>
    <w:p w:rsidR="00633074" w:rsidRDefault="00633074" w:rsidP="00633074"/>
    <w:p w:rsidR="00633074" w:rsidRDefault="00633074" w:rsidP="00633074">
      <w:pPr>
        <w:keepNext/>
        <w:jc w:val="center"/>
        <w:rPr>
          <w:b/>
        </w:rPr>
      </w:pPr>
      <w:r w:rsidRPr="00633074">
        <w:rPr>
          <w:b/>
        </w:rPr>
        <w:t>CO-SPONSORS REMOVED</w:t>
      </w:r>
    </w:p>
    <w:tbl>
      <w:tblPr>
        <w:tblW w:w="0" w:type="auto"/>
        <w:tblLayout w:type="fixed"/>
        <w:tblLook w:val="0000" w:firstRow="0" w:lastRow="0" w:firstColumn="0" w:lastColumn="0" w:noHBand="0" w:noVBand="0"/>
      </w:tblPr>
      <w:tblGrid>
        <w:gridCol w:w="1551"/>
        <w:gridCol w:w="2706"/>
      </w:tblGrid>
      <w:tr w:rsidR="00633074" w:rsidRPr="00633074" w:rsidTr="00633074">
        <w:tc>
          <w:tcPr>
            <w:tcW w:w="1551" w:type="dxa"/>
            <w:shd w:val="clear" w:color="auto" w:fill="auto"/>
          </w:tcPr>
          <w:p w:rsidR="00633074" w:rsidRPr="00633074" w:rsidRDefault="00633074" w:rsidP="00633074">
            <w:pPr>
              <w:keepNext/>
              <w:ind w:firstLine="0"/>
            </w:pPr>
            <w:r w:rsidRPr="00633074">
              <w:t>Bill Number:</w:t>
            </w:r>
          </w:p>
        </w:tc>
        <w:tc>
          <w:tcPr>
            <w:tcW w:w="2706" w:type="dxa"/>
            <w:shd w:val="clear" w:color="auto" w:fill="auto"/>
          </w:tcPr>
          <w:p w:rsidR="00633074" w:rsidRPr="00633074" w:rsidRDefault="00633074" w:rsidP="00633074">
            <w:pPr>
              <w:keepNext/>
              <w:ind w:firstLine="0"/>
            </w:pPr>
            <w:r w:rsidRPr="00633074">
              <w:t>H. 4610</w:t>
            </w:r>
          </w:p>
        </w:tc>
      </w:tr>
      <w:tr w:rsidR="00633074" w:rsidRPr="00633074" w:rsidTr="00633074">
        <w:tc>
          <w:tcPr>
            <w:tcW w:w="1551" w:type="dxa"/>
            <w:shd w:val="clear" w:color="auto" w:fill="auto"/>
          </w:tcPr>
          <w:p w:rsidR="00633074" w:rsidRPr="00633074" w:rsidRDefault="00633074" w:rsidP="00633074">
            <w:pPr>
              <w:keepNext/>
              <w:ind w:firstLine="0"/>
            </w:pPr>
            <w:r w:rsidRPr="00633074">
              <w:t>Date:</w:t>
            </w:r>
          </w:p>
        </w:tc>
        <w:tc>
          <w:tcPr>
            <w:tcW w:w="2706" w:type="dxa"/>
            <w:shd w:val="clear" w:color="auto" w:fill="auto"/>
          </w:tcPr>
          <w:p w:rsidR="00633074" w:rsidRPr="00633074" w:rsidRDefault="00633074" w:rsidP="00633074">
            <w:pPr>
              <w:keepNext/>
              <w:ind w:firstLine="0"/>
            </w:pPr>
            <w:r w:rsidRPr="00633074">
              <w:t>REMOVE:</w:t>
            </w:r>
          </w:p>
        </w:tc>
      </w:tr>
      <w:tr w:rsidR="00633074" w:rsidRPr="00633074" w:rsidTr="00633074">
        <w:tc>
          <w:tcPr>
            <w:tcW w:w="1551" w:type="dxa"/>
            <w:shd w:val="clear" w:color="auto" w:fill="auto"/>
          </w:tcPr>
          <w:p w:rsidR="00633074" w:rsidRPr="00633074" w:rsidRDefault="00633074" w:rsidP="00633074">
            <w:pPr>
              <w:keepNext/>
              <w:ind w:firstLine="0"/>
            </w:pPr>
            <w:r w:rsidRPr="00633074">
              <w:t>04/26/12</w:t>
            </w:r>
          </w:p>
        </w:tc>
        <w:tc>
          <w:tcPr>
            <w:tcW w:w="2706" w:type="dxa"/>
            <w:shd w:val="clear" w:color="auto" w:fill="auto"/>
          </w:tcPr>
          <w:p w:rsidR="00633074" w:rsidRPr="00633074" w:rsidRDefault="00633074" w:rsidP="00633074">
            <w:pPr>
              <w:keepNext/>
              <w:ind w:firstLine="0"/>
            </w:pPr>
            <w:r w:rsidRPr="00633074">
              <w:t>BRANNON and HORNE</w:t>
            </w:r>
          </w:p>
        </w:tc>
      </w:tr>
    </w:tbl>
    <w:p w:rsidR="00633074" w:rsidRDefault="00633074" w:rsidP="00633074"/>
    <w:p w:rsidR="00633074" w:rsidRDefault="00633074" w:rsidP="00633074">
      <w:pPr>
        <w:keepNext/>
        <w:jc w:val="center"/>
        <w:rPr>
          <w:b/>
        </w:rPr>
      </w:pPr>
      <w:r w:rsidRPr="00633074">
        <w:rPr>
          <w:b/>
        </w:rPr>
        <w:t>ORDERED ENROLLED FOR RATIFICATION</w:t>
      </w:r>
    </w:p>
    <w:p w:rsidR="00633074" w:rsidRDefault="00633074" w:rsidP="00633074">
      <w:r>
        <w:t>The following Bill was read the third time, passed and, having received three readings in both Houses, it was ordered that the title be changed to that of an Act, and that it be enrolled for ratification:</w:t>
      </w:r>
    </w:p>
    <w:p w:rsidR="00633074" w:rsidRDefault="00633074" w:rsidP="00633074">
      <w:bookmarkStart w:id="69" w:name="include_clip_start_124"/>
      <w:bookmarkEnd w:id="69"/>
    </w:p>
    <w:p w:rsidR="00633074" w:rsidRDefault="00633074" w:rsidP="00633074">
      <w:r>
        <w:t>S. 1413 -- Senator Peeler: A BILL TO AMEND ACT 587 OF 1992, AS AMENDED, RELATING TO CHEROKEE COUNTY SCHOOL DISTRICT 1, SO AS TO REAPPORTION THE SPECIFIC ELECTION DISTRICTS FROM WHICH MEMBERS OF THE GOVERNING BODY OF CHEROKEE COUNTY SCHOOL DISTRICT 1 MUST BE ELECTED BEGINNING WITH SCHOOL TRUSTEE ELECTIONS IN 2012, AND TO PROVIDE FOR DEMOGRAPHIC INFORMATION IN REGARD TO THESE NEWLY DRAWN ELECTION DISTRICTS.</w:t>
      </w:r>
    </w:p>
    <w:p w:rsidR="00633074" w:rsidRDefault="00633074" w:rsidP="00633074">
      <w:bookmarkStart w:id="70" w:name="include_clip_end_124"/>
      <w:bookmarkEnd w:id="70"/>
    </w:p>
    <w:p w:rsidR="00633074" w:rsidRDefault="00633074" w:rsidP="00633074">
      <w:pPr>
        <w:keepNext/>
        <w:jc w:val="center"/>
        <w:rPr>
          <w:b/>
        </w:rPr>
      </w:pPr>
      <w:r w:rsidRPr="00633074">
        <w:rPr>
          <w:b/>
        </w:rPr>
        <w:t>S. 1460--ORDERED TO THIRD READING</w:t>
      </w:r>
    </w:p>
    <w:p w:rsidR="00633074" w:rsidRDefault="00633074" w:rsidP="00633074">
      <w:pPr>
        <w:keepNext/>
      </w:pPr>
      <w:r>
        <w:t>The following Bill was taken up:</w:t>
      </w:r>
    </w:p>
    <w:p w:rsidR="00633074" w:rsidRDefault="00633074" w:rsidP="00633074">
      <w:pPr>
        <w:keepNext/>
      </w:pPr>
      <w:bookmarkStart w:id="71" w:name="include_clip_start_126"/>
      <w:bookmarkEnd w:id="71"/>
    </w:p>
    <w:p w:rsidR="00633074" w:rsidRDefault="00633074" w:rsidP="00633074">
      <w:pPr>
        <w:keepNext/>
      </w:pPr>
      <w:r>
        <w:t>S. 1460 -- Senators Hayes and Gregory: A BILL TO AMEND ACT 270 OF 1981, AS AMENDED, RELATING TO THE ELECTION OF MEMBERS OF THE BOARD OF TRUSTEES OF FORT MILL SCHOOL DISTRICT NO. 4 IN YORK COUNTY, SO AS TO PROVIDE FOR THE EXPIRATION DATE OF THE TERMS OF CERTAIN MEMBERS OF THE BOARD IN ORDER TO HAVE ALL MEMBERS OF THE BOARD ELECTED IN NOVEMBER OF EVEN-NUMBERED YEARS.</w:t>
      </w:r>
    </w:p>
    <w:p w:rsidR="002F45CF" w:rsidRDefault="002F45CF" w:rsidP="00633074">
      <w:bookmarkStart w:id="72" w:name="include_clip_end_126"/>
      <w:bookmarkEnd w:id="72"/>
    </w:p>
    <w:p w:rsidR="00633074" w:rsidRDefault="00633074" w:rsidP="00633074">
      <w:r>
        <w:t xml:space="preserve">The yeas and nays were taken resulting as follows: </w:t>
      </w:r>
    </w:p>
    <w:p w:rsidR="00633074" w:rsidRDefault="00633074" w:rsidP="00633074">
      <w:pPr>
        <w:jc w:val="center"/>
      </w:pPr>
      <w:r>
        <w:t xml:space="preserve"> </w:t>
      </w:r>
      <w:bookmarkStart w:id="73" w:name="vote_start127"/>
      <w:bookmarkEnd w:id="73"/>
      <w:r>
        <w:t>Yeas 82; Nays 0</w:t>
      </w:r>
    </w:p>
    <w:p w:rsidR="00633074" w:rsidRDefault="00633074" w:rsidP="00633074">
      <w:pPr>
        <w:jc w:val="center"/>
      </w:pPr>
    </w:p>
    <w:p w:rsidR="00633074" w:rsidRDefault="00633074" w:rsidP="006330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Allison</w:t>
            </w:r>
          </w:p>
        </w:tc>
        <w:tc>
          <w:tcPr>
            <w:tcW w:w="2179" w:type="dxa"/>
            <w:shd w:val="clear" w:color="auto" w:fill="auto"/>
          </w:tcPr>
          <w:p w:rsidR="00633074" w:rsidRPr="00633074" w:rsidRDefault="00633074" w:rsidP="00633074">
            <w:pPr>
              <w:keepNext/>
              <w:ind w:firstLine="0"/>
            </w:pPr>
            <w:r>
              <w:t>Anderson</w:t>
            </w:r>
          </w:p>
        </w:tc>
        <w:tc>
          <w:tcPr>
            <w:tcW w:w="2180" w:type="dxa"/>
            <w:shd w:val="clear" w:color="auto" w:fill="auto"/>
          </w:tcPr>
          <w:p w:rsidR="00633074" w:rsidRPr="00633074" w:rsidRDefault="00633074" w:rsidP="00633074">
            <w:pPr>
              <w:keepNext/>
              <w:ind w:firstLine="0"/>
            </w:pPr>
            <w:r>
              <w:t>Anthony</w:t>
            </w:r>
          </w:p>
        </w:tc>
      </w:tr>
      <w:tr w:rsidR="00633074" w:rsidRPr="00633074" w:rsidTr="00633074">
        <w:tc>
          <w:tcPr>
            <w:tcW w:w="2179" w:type="dxa"/>
            <w:shd w:val="clear" w:color="auto" w:fill="auto"/>
          </w:tcPr>
          <w:p w:rsidR="00633074" w:rsidRPr="00633074" w:rsidRDefault="00633074" w:rsidP="00633074">
            <w:pPr>
              <w:ind w:firstLine="0"/>
            </w:pPr>
            <w:r>
              <w:t>Bales</w:t>
            </w:r>
          </w:p>
        </w:tc>
        <w:tc>
          <w:tcPr>
            <w:tcW w:w="2179" w:type="dxa"/>
            <w:shd w:val="clear" w:color="auto" w:fill="auto"/>
          </w:tcPr>
          <w:p w:rsidR="00633074" w:rsidRPr="00633074" w:rsidRDefault="00633074" w:rsidP="00633074">
            <w:pPr>
              <w:ind w:firstLine="0"/>
            </w:pPr>
            <w:r>
              <w:t>Barfield</w:t>
            </w:r>
          </w:p>
        </w:tc>
        <w:tc>
          <w:tcPr>
            <w:tcW w:w="2180" w:type="dxa"/>
            <w:shd w:val="clear" w:color="auto" w:fill="auto"/>
          </w:tcPr>
          <w:p w:rsidR="00633074" w:rsidRPr="00633074" w:rsidRDefault="00633074" w:rsidP="00633074">
            <w:pPr>
              <w:ind w:firstLine="0"/>
            </w:pPr>
            <w:r>
              <w:t>Battle</w:t>
            </w:r>
          </w:p>
        </w:tc>
      </w:tr>
      <w:tr w:rsidR="00633074" w:rsidRPr="00633074" w:rsidTr="00633074">
        <w:tc>
          <w:tcPr>
            <w:tcW w:w="2179" w:type="dxa"/>
            <w:shd w:val="clear" w:color="auto" w:fill="auto"/>
          </w:tcPr>
          <w:p w:rsidR="00633074" w:rsidRPr="00633074" w:rsidRDefault="00633074" w:rsidP="00633074">
            <w:pPr>
              <w:ind w:firstLine="0"/>
            </w:pPr>
            <w:r>
              <w:t>Bedingfield</w:t>
            </w:r>
          </w:p>
        </w:tc>
        <w:tc>
          <w:tcPr>
            <w:tcW w:w="2179" w:type="dxa"/>
            <w:shd w:val="clear" w:color="auto" w:fill="auto"/>
          </w:tcPr>
          <w:p w:rsidR="00633074" w:rsidRPr="00633074" w:rsidRDefault="00633074" w:rsidP="00633074">
            <w:pPr>
              <w:ind w:firstLine="0"/>
            </w:pPr>
            <w:r>
              <w:t>Bingham</w:t>
            </w:r>
          </w:p>
        </w:tc>
        <w:tc>
          <w:tcPr>
            <w:tcW w:w="2180" w:type="dxa"/>
            <w:shd w:val="clear" w:color="auto" w:fill="auto"/>
          </w:tcPr>
          <w:p w:rsidR="00633074" w:rsidRPr="00633074" w:rsidRDefault="00633074" w:rsidP="00633074">
            <w:pPr>
              <w:ind w:firstLine="0"/>
            </w:pPr>
            <w:r>
              <w:t>Bowen</w:t>
            </w:r>
          </w:p>
        </w:tc>
      </w:tr>
      <w:tr w:rsidR="00633074" w:rsidRPr="00633074" w:rsidTr="00633074">
        <w:tc>
          <w:tcPr>
            <w:tcW w:w="2179" w:type="dxa"/>
            <w:shd w:val="clear" w:color="auto" w:fill="auto"/>
          </w:tcPr>
          <w:p w:rsidR="00633074" w:rsidRPr="00633074" w:rsidRDefault="00633074" w:rsidP="00633074">
            <w:pPr>
              <w:ind w:firstLine="0"/>
            </w:pPr>
            <w:r>
              <w:t>Bowers</w:t>
            </w:r>
          </w:p>
        </w:tc>
        <w:tc>
          <w:tcPr>
            <w:tcW w:w="2179" w:type="dxa"/>
            <w:shd w:val="clear" w:color="auto" w:fill="auto"/>
          </w:tcPr>
          <w:p w:rsidR="00633074" w:rsidRPr="00633074" w:rsidRDefault="00633074" w:rsidP="00633074">
            <w:pPr>
              <w:ind w:firstLine="0"/>
            </w:pPr>
            <w:r>
              <w:t>Brady</w:t>
            </w:r>
          </w:p>
        </w:tc>
        <w:tc>
          <w:tcPr>
            <w:tcW w:w="2180" w:type="dxa"/>
            <w:shd w:val="clear" w:color="auto" w:fill="auto"/>
          </w:tcPr>
          <w:p w:rsidR="00633074" w:rsidRPr="00633074" w:rsidRDefault="00633074" w:rsidP="00633074">
            <w:pPr>
              <w:ind w:firstLine="0"/>
            </w:pPr>
            <w:r>
              <w:t>Branham</w:t>
            </w:r>
          </w:p>
        </w:tc>
      </w:tr>
      <w:tr w:rsidR="00633074" w:rsidRPr="00633074" w:rsidTr="00633074">
        <w:tc>
          <w:tcPr>
            <w:tcW w:w="2179" w:type="dxa"/>
            <w:shd w:val="clear" w:color="auto" w:fill="auto"/>
          </w:tcPr>
          <w:p w:rsidR="00633074" w:rsidRPr="00633074" w:rsidRDefault="00633074" w:rsidP="00633074">
            <w:pPr>
              <w:ind w:firstLine="0"/>
            </w:pPr>
            <w:r>
              <w:t>Brantley</w:t>
            </w:r>
          </w:p>
        </w:tc>
        <w:tc>
          <w:tcPr>
            <w:tcW w:w="2179" w:type="dxa"/>
            <w:shd w:val="clear" w:color="auto" w:fill="auto"/>
          </w:tcPr>
          <w:p w:rsidR="00633074" w:rsidRPr="00633074" w:rsidRDefault="00633074" w:rsidP="00633074">
            <w:pPr>
              <w:ind w:firstLine="0"/>
            </w:pPr>
            <w:r>
              <w:t>G. A. Brown</w:t>
            </w:r>
          </w:p>
        </w:tc>
        <w:tc>
          <w:tcPr>
            <w:tcW w:w="2180" w:type="dxa"/>
            <w:shd w:val="clear" w:color="auto" w:fill="auto"/>
          </w:tcPr>
          <w:p w:rsidR="00633074" w:rsidRPr="00633074" w:rsidRDefault="00633074" w:rsidP="00633074">
            <w:pPr>
              <w:ind w:firstLine="0"/>
            </w:pPr>
            <w:r>
              <w:t>H. B. Brown</w:t>
            </w:r>
          </w:p>
        </w:tc>
      </w:tr>
      <w:tr w:rsidR="00633074" w:rsidRPr="00633074" w:rsidTr="00633074">
        <w:tc>
          <w:tcPr>
            <w:tcW w:w="2179" w:type="dxa"/>
            <w:shd w:val="clear" w:color="auto" w:fill="auto"/>
          </w:tcPr>
          <w:p w:rsidR="00633074" w:rsidRPr="00633074" w:rsidRDefault="00633074" w:rsidP="00633074">
            <w:pPr>
              <w:ind w:firstLine="0"/>
            </w:pPr>
            <w:r>
              <w:t>R. L. Brown</w:t>
            </w:r>
          </w:p>
        </w:tc>
        <w:tc>
          <w:tcPr>
            <w:tcW w:w="2179" w:type="dxa"/>
            <w:shd w:val="clear" w:color="auto" w:fill="auto"/>
          </w:tcPr>
          <w:p w:rsidR="00633074" w:rsidRPr="00633074" w:rsidRDefault="00633074" w:rsidP="00633074">
            <w:pPr>
              <w:ind w:firstLine="0"/>
            </w:pPr>
            <w:r>
              <w:t>Butler Garrick</w:t>
            </w:r>
          </w:p>
        </w:tc>
        <w:tc>
          <w:tcPr>
            <w:tcW w:w="2180" w:type="dxa"/>
            <w:shd w:val="clear" w:color="auto" w:fill="auto"/>
          </w:tcPr>
          <w:p w:rsidR="00633074" w:rsidRPr="00633074" w:rsidRDefault="00633074" w:rsidP="00633074">
            <w:pPr>
              <w:ind w:firstLine="0"/>
            </w:pPr>
            <w:r>
              <w:t>Chumley</w:t>
            </w:r>
          </w:p>
        </w:tc>
      </w:tr>
      <w:tr w:rsidR="00633074" w:rsidRPr="00633074" w:rsidTr="00633074">
        <w:tc>
          <w:tcPr>
            <w:tcW w:w="2179" w:type="dxa"/>
            <w:shd w:val="clear" w:color="auto" w:fill="auto"/>
          </w:tcPr>
          <w:p w:rsidR="00633074" w:rsidRPr="00633074" w:rsidRDefault="00633074" w:rsidP="00633074">
            <w:pPr>
              <w:ind w:firstLine="0"/>
            </w:pPr>
            <w:r>
              <w:t>Clemmons</w:t>
            </w:r>
          </w:p>
        </w:tc>
        <w:tc>
          <w:tcPr>
            <w:tcW w:w="2179" w:type="dxa"/>
            <w:shd w:val="clear" w:color="auto" w:fill="auto"/>
          </w:tcPr>
          <w:p w:rsidR="00633074" w:rsidRPr="00633074" w:rsidRDefault="00633074" w:rsidP="00633074">
            <w:pPr>
              <w:ind w:firstLine="0"/>
            </w:pPr>
            <w:r>
              <w:t>Clyburn</w:t>
            </w:r>
          </w:p>
        </w:tc>
        <w:tc>
          <w:tcPr>
            <w:tcW w:w="2180" w:type="dxa"/>
            <w:shd w:val="clear" w:color="auto" w:fill="auto"/>
          </w:tcPr>
          <w:p w:rsidR="00633074" w:rsidRPr="00633074" w:rsidRDefault="00633074" w:rsidP="00633074">
            <w:pPr>
              <w:ind w:firstLine="0"/>
            </w:pPr>
            <w:r>
              <w:t>Cobb-Hunter</w:t>
            </w:r>
          </w:p>
        </w:tc>
      </w:tr>
      <w:tr w:rsidR="00633074" w:rsidRPr="00633074" w:rsidTr="00633074">
        <w:tc>
          <w:tcPr>
            <w:tcW w:w="2179" w:type="dxa"/>
            <w:shd w:val="clear" w:color="auto" w:fill="auto"/>
          </w:tcPr>
          <w:p w:rsidR="00633074" w:rsidRPr="00633074" w:rsidRDefault="00633074" w:rsidP="00633074">
            <w:pPr>
              <w:ind w:firstLine="0"/>
            </w:pPr>
            <w:r>
              <w:t>Cole</w:t>
            </w:r>
          </w:p>
        </w:tc>
        <w:tc>
          <w:tcPr>
            <w:tcW w:w="2179" w:type="dxa"/>
            <w:shd w:val="clear" w:color="auto" w:fill="auto"/>
          </w:tcPr>
          <w:p w:rsidR="00633074" w:rsidRPr="00633074" w:rsidRDefault="00633074" w:rsidP="00633074">
            <w:pPr>
              <w:ind w:firstLine="0"/>
            </w:pPr>
            <w:r>
              <w:t>Crosby</w:t>
            </w:r>
          </w:p>
        </w:tc>
        <w:tc>
          <w:tcPr>
            <w:tcW w:w="2180" w:type="dxa"/>
            <w:shd w:val="clear" w:color="auto" w:fill="auto"/>
          </w:tcPr>
          <w:p w:rsidR="00633074" w:rsidRPr="00633074" w:rsidRDefault="00633074" w:rsidP="00633074">
            <w:pPr>
              <w:ind w:firstLine="0"/>
            </w:pPr>
            <w:r>
              <w:t>Daning</w:t>
            </w:r>
          </w:p>
        </w:tc>
      </w:tr>
      <w:tr w:rsidR="00633074" w:rsidRPr="00633074" w:rsidTr="00633074">
        <w:tc>
          <w:tcPr>
            <w:tcW w:w="2179" w:type="dxa"/>
            <w:shd w:val="clear" w:color="auto" w:fill="auto"/>
          </w:tcPr>
          <w:p w:rsidR="00633074" w:rsidRPr="00633074" w:rsidRDefault="00633074" w:rsidP="00633074">
            <w:pPr>
              <w:ind w:firstLine="0"/>
            </w:pPr>
            <w:r>
              <w:t>Delleney</w:t>
            </w:r>
          </w:p>
        </w:tc>
        <w:tc>
          <w:tcPr>
            <w:tcW w:w="2179" w:type="dxa"/>
            <w:shd w:val="clear" w:color="auto" w:fill="auto"/>
          </w:tcPr>
          <w:p w:rsidR="00633074" w:rsidRPr="00633074" w:rsidRDefault="00633074" w:rsidP="00633074">
            <w:pPr>
              <w:ind w:firstLine="0"/>
            </w:pPr>
            <w:r>
              <w:t>Dillard</w:t>
            </w:r>
          </w:p>
        </w:tc>
        <w:tc>
          <w:tcPr>
            <w:tcW w:w="2180" w:type="dxa"/>
            <w:shd w:val="clear" w:color="auto" w:fill="auto"/>
          </w:tcPr>
          <w:p w:rsidR="00633074" w:rsidRPr="00633074" w:rsidRDefault="00633074" w:rsidP="00633074">
            <w:pPr>
              <w:ind w:firstLine="0"/>
            </w:pPr>
            <w:r>
              <w:t>Erickson</w:t>
            </w:r>
          </w:p>
        </w:tc>
      </w:tr>
      <w:tr w:rsidR="00633074" w:rsidRPr="00633074" w:rsidTr="00633074">
        <w:tc>
          <w:tcPr>
            <w:tcW w:w="2179" w:type="dxa"/>
            <w:shd w:val="clear" w:color="auto" w:fill="auto"/>
          </w:tcPr>
          <w:p w:rsidR="00633074" w:rsidRPr="00633074" w:rsidRDefault="00633074" w:rsidP="00633074">
            <w:pPr>
              <w:ind w:firstLine="0"/>
            </w:pPr>
            <w:r>
              <w:t>Forrester</w:t>
            </w:r>
          </w:p>
        </w:tc>
        <w:tc>
          <w:tcPr>
            <w:tcW w:w="2179" w:type="dxa"/>
            <w:shd w:val="clear" w:color="auto" w:fill="auto"/>
          </w:tcPr>
          <w:p w:rsidR="00633074" w:rsidRPr="00633074" w:rsidRDefault="00633074" w:rsidP="00633074">
            <w:pPr>
              <w:ind w:firstLine="0"/>
            </w:pPr>
            <w:r>
              <w:t>Frye</w:t>
            </w:r>
          </w:p>
        </w:tc>
        <w:tc>
          <w:tcPr>
            <w:tcW w:w="2180" w:type="dxa"/>
            <w:shd w:val="clear" w:color="auto" w:fill="auto"/>
          </w:tcPr>
          <w:p w:rsidR="00633074" w:rsidRPr="00633074" w:rsidRDefault="00633074" w:rsidP="00633074">
            <w:pPr>
              <w:ind w:firstLine="0"/>
            </w:pPr>
            <w:r>
              <w:t>Funderburk</w:t>
            </w:r>
          </w:p>
        </w:tc>
      </w:tr>
      <w:tr w:rsidR="00633074" w:rsidRPr="00633074" w:rsidTr="00633074">
        <w:tc>
          <w:tcPr>
            <w:tcW w:w="2179" w:type="dxa"/>
            <w:shd w:val="clear" w:color="auto" w:fill="auto"/>
          </w:tcPr>
          <w:p w:rsidR="00633074" w:rsidRPr="00633074" w:rsidRDefault="00633074" w:rsidP="00633074">
            <w:pPr>
              <w:ind w:firstLine="0"/>
            </w:pPr>
            <w:r>
              <w:t>Gilliard</w:t>
            </w:r>
          </w:p>
        </w:tc>
        <w:tc>
          <w:tcPr>
            <w:tcW w:w="2179" w:type="dxa"/>
            <w:shd w:val="clear" w:color="auto" w:fill="auto"/>
          </w:tcPr>
          <w:p w:rsidR="00633074" w:rsidRPr="00633074" w:rsidRDefault="00633074" w:rsidP="00633074">
            <w:pPr>
              <w:ind w:firstLine="0"/>
            </w:pPr>
            <w:r>
              <w:t>Govan</w:t>
            </w:r>
          </w:p>
        </w:tc>
        <w:tc>
          <w:tcPr>
            <w:tcW w:w="2180" w:type="dxa"/>
            <w:shd w:val="clear" w:color="auto" w:fill="auto"/>
          </w:tcPr>
          <w:p w:rsidR="00633074" w:rsidRPr="00633074" w:rsidRDefault="00633074" w:rsidP="00633074">
            <w:pPr>
              <w:ind w:firstLine="0"/>
            </w:pPr>
            <w:r>
              <w:t>Hamilton</w:t>
            </w:r>
          </w:p>
        </w:tc>
      </w:tr>
      <w:tr w:rsidR="00633074" w:rsidRPr="00633074" w:rsidTr="00633074">
        <w:tc>
          <w:tcPr>
            <w:tcW w:w="2179" w:type="dxa"/>
            <w:shd w:val="clear" w:color="auto" w:fill="auto"/>
          </w:tcPr>
          <w:p w:rsidR="00633074" w:rsidRPr="00633074" w:rsidRDefault="00633074" w:rsidP="00633074">
            <w:pPr>
              <w:ind w:firstLine="0"/>
            </w:pPr>
            <w:r>
              <w:t>Hardwick</w:t>
            </w:r>
          </w:p>
        </w:tc>
        <w:tc>
          <w:tcPr>
            <w:tcW w:w="2179" w:type="dxa"/>
            <w:shd w:val="clear" w:color="auto" w:fill="auto"/>
          </w:tcPr>
          <w:p w:rsidR="00633074" w:rsidRPr="00633074" w:rsidRDefault="00633074" w:rsidP="00633074">
            <w:pPr>
              <w:ind w:firstLine="0"/>
            </w:pPr>
            <w:r>
              <w:t>Harrell</w:t>
            </w:r>
          </w:p>
        </w:tc>
        <w:tc>
          <w:tcPr>
            <w:tcW w:w="2180" w:type="dxa"/>
            <w:shd w:val="clear" w:color="auto" w:fill="auto"/>
          </w:tcPr>
          <w:p w:rsidR="00633074" w:rsidRPr="00633074" w:rsidRDefault="00633074" w:rsidP="00633074">
            <w:pPr>
              <w:ind w:firstLine="0"/>
            </w:pPr>
            <w:r>
              <w:t>Hayes</w:t>
            </w:r>
          </w:p>
        </w:tc>
      </w:tr>
      <w:tr w:rsidR="00633074" w:rsidRPr="00633074" w:rsidTr="00633074">
        <w:tc>
          <w:tcPr>
            <w:tcW w:w="2179" w:type="dxa"/>
            <w:shd w:val="clear" w:color="auto" w:fill="auto"/>
          </w:tcPr>
          <w:p w:rsidR="00633074" w:rsidRPr="00633074" w:rsidRDefault="00633074" w:rsidP="00633074">
            <w:pPr>
              <w:ind w:firstLine="0"/>
            </w:pPr>
            <w:r>
              <w:t>Hearn</w:t>
            </w:r>
          </w:p>
        </w:tc>
        <w:tc>
          <w:tcPr>
            <w:tcW w:w="2179" w:type="dxa"/>
            <w:shd w:val="clear" w:color="auto" w:fill="auto"/>
          </w:tcPr>
          <w:p w:rsidR="00633074" w:rsidRPr="00633074" w:rsidRDefault="00633074" w:rsidP="00633074">
            <w:pPr>
              <w:ind w:firstLine="0"/>
            </w:pPr>
            <w:r>
              <w:t>Henderson</w:t>
            </w:r>
          </w:p>
        </w:tc>
        <w:tc>
          <w:tcPr>
            <w:tcW w:w="2180" w:type="dxa"/>
            <w:shd w:val="clear" w:color="auto" w:fill="auto"/>
          </w:tcPr>
          <w:p w:rsidR="00633074" w:rsidRPr="00633074" w:rsidRDefault="00633074" w:rsidP="00633074">
            <w:pPr>
              <w:ind w:firstLine="0"/>
            </w:pPr>
            <w:r>
              <w:t>Herbkersman</w:t>
            </w:r>
          </w:p>
        </w:tc>
      </w:tr>
      <w:tr w:rsidR="00633074" w:rsidRPr="00633074" w:rsidTr="00633074">
        <w:tc>
          <w:tcPr>
            <w:tcW w:w="2179" w:type="dxa"/>
            <w:shd w:val="clear" w:color="auto" w:fill="auto"/>
          </w:tcPr>
          <w:p w:rsidR="00633074" w:rsidRPr="00633074" w:rsidRDefault="00633074" w:rsidP="00633074">
            <w:pPr>
              <w:ind w:firstLine="0"/>
            </w:pPr>
            <w:r>
              <w:t>Hixon</w:t>
            </w:r>
          </w:p>
        </w:tc>
        <w:tc>
          <w:tcPr>
            <w:tcW w:w="2179" w:type="dxa"/>
            <w:shd w:val="clear" w:color="auto" w:fill="auto"/>
          </w:tcPr>
          <w:p w:rsidR="00633074" w:rsidRPr="00633074" w:rsidRDefault="00633074" w:rsidP="00633074">
            <w:pPr>
              <w:ind w:firstLine="0"/>
            </w:pPr>
            <w:r>
              <w:t>Hosey</w:t>
            </w:r>
          </w:p>
        </w:tc>
        <w:tc>
          <w:tcPr>
            <w:tcW w:w="2180" w:type="dxa"/>
            <w:shd w:val="clear" w:color="auto" w:fill="auto"/>
          </w:tcPr>
          <w:p w:rsidR="00633074" w:rsidRPr="00633074" w:rsidRDefault="00633074" w:rsidP="00633074">
            <w:pPr>
              <w:ind w:firstLine="0"/>
            </w:pPr>
            <w:r>
              <w:t>Huggins</w:t>
            </w:r>
          </w:p>
        </w:tc>
      </w:tr>
      <w:tr w:rsidR="00633074" w:rsidRPr="00633074" w:rsidTr="00633074">
        <w:tc>
          <w:tcPr>
            <w:tcW w:w="2179" w:type="dxa"/>
            <w:shd w:val="clear" w:color="auto" w:fill="auto"/>
          </w:tcPr>
          <w:p w:rsidR="00633074" w:rsidRPr="00633074" w:rsidRDefault="00633074" w:rsidP="00633074">
            <w:pPr>
              <w:ind w:firstLine="0"/>
            </w:pPr>
            <w:r>
              <w:t>Johnson</w:t>
            </w:r>
          </w:p>
        </w:tc>
        <w:tc>
          <w:tcPr>
            <w:tcW w:w="2179" w:type="dxa"/>
            <w:shd w:val="clear" w:color="auto" w:fill="auto"/>
          </w:tcPr>
          <w:p w:rsidR="00633074" w:rsidRPr="00633074" w:rsidRDefault="00633074" w:rsidP="00633074">
            <w:pPr>
              <w:ind w:firstLine="0"/>
            </w:pPr>
            <w:r>
              <w:t>King</w:t>
            </w:r>
          </w:p>
        </w:tc>
        <w:tc>
          <w:tcPr>
            <w:tcW w:w="2180" w:type="dxa"/>
            <w:shd w:val="clear" w:color="auto" w:fill="auto"/>
          </w:tcPr>
          <w:p w:rsidR="00633074" w:rsidRPr="00633074" w:rsidRDefault="00633074" w:rsidP="00633074">
            <w:pPr>
              <w:ind w:firstLine="0"/>
            </w:pPr>
            <w:r>
              <w:t>Knight</w:t>
            </w:r>
          </w:p>
        </w:tc>
      </w:tr>
      <w:tr w:rsidR="00633074" w:rsidRPr="00633074" w:rsidTr="00633074">
        <w:tc>
          <w:tcPr>
            <w:tcW w:w="2179" w:type="dxa"/>
            <w:shd w:val="clear" w:color="auto" w:fill="auto"/>
          </w:tcPr>
          <w:p w:rsidR="00633074" w:rsidRPr="00633074" w:rsidRDefault="00633074" w:rsidP="00633074">
            <w:pPr>
              <w:ind w:firstLine="0"/>
            </w:pPr>
            <w:r>
              <w:t>Limehouse</w:t>
            </w:r>
          </w:p>
        </w:tc>
        <w:tc>
          <w:tcPr>
            <w:tcW w:w="2179" w:type="dxa"/>
            <w:shd w:val="clear" w:color="auto" w:fill="auto"/>
          </w:tcPr>
          <w:p w:rsidR="00633074" w:rsidRPr="00633074" w:rsidRDefault="00633074" w:rsidP="00633074">
            <w:pPr>
              <w:ind w:firstLine="0"/>
            </w:pPr>
            <w:r>
              <w:t>Lowe</w:t>
            </w:r>
          </w:p>
        </w:tc>
        <w:tc>
          <w:tcPr>
            <w:tcW w:w="2180" w:type="dxa"/>
            <w:shd w:val="clear" w:color="auto" w:fill="auto"/>
          </w:tcPr>
          <w:p w:rsidR="00633074" w:rsidRPr="00633074" w:rsidRDefault="00633074" w:rsidP="00633074">
            <w:pPr>
              <w:ind w:firstLine="0"/>
            </w:pPr>
            <w:r>
              <w:t>Lucas</w:t>
            </w:r>
          </w:p>
        </w:tc>
      </w:tr>
      <w:tr w:rsidR="00633074" w:rsidRPr="00633074" w:rsidTr="00633074">
        <w:tc>
          <w:tcPr>
            <w:tcW w:w="2179" w:type="dxa"/>
            <w:shd w:val="clear" w:color="auto" w:fill="auto"/>
          </w:tcPr>
          <w:p w:rsidR="00633074" w:rsidRPr="00633074" w:rsidRDefault="00633074" w:rsidP="00633074">
            <w:pPr>
              <w:ind w:firstLine="0"/>
            </w:pPr>
            <w:r>
              <w:t>Mack</w:t>
            </w:r>
          </w:p>
        </w:tc>
        <w:tc>
          <w:tcPr>
            <w:tcW w:w="2179" w:type="dxa"/>
            <w:shd w:val="clear" w:color="auto" w:fill="auto"/>
          </w:tcPr>
          <w:p w:rsidR="00633074" w:rsidRPr="00633074" w:rsidRDefault="00633074" w:rsidP="00633074">
            <w:pPr>
              <w:ind w:firstLine="0"/>
            </w:pPr>
            <w:r>
              <w:t>McCoy</w:t>
            </w:r>
          </w:p>
        </w:tc>
        <w:tc>
          <w:tcPr>
            <w:tcW w:w="2180" w:type="dxa"/>
            <w:shd w:val="clear" w:color="auto" w:fill="auto"/>
          </w:tcPr>
          <w:p w:rsidR="00633074" w:rsidRPr="00633074" w:rsidRDefault="00633074" w:rsidP="00633074">
            <w:pPr>
              <w:ind w:firstLine="0"/>
            </w:pPr>
            <w:r>
              <w:t>McEachern</w:t>
            </w:r>
          </w:p>
        </w:tc>
      </w:tr>
      <w:tr w:rsidR="00633074" w:rsidRPr="00633074" w:rsidTr="00633074">
        <w:tc>
          <w:tcPr>
            <w:tcW w:w="2179" w:type="dxa"/>
            <w:shd w:val="clear" w:color="auto" w:fill="auto"/>
          </w:tcPr>
          <w:p w:rsidR="00633074" w:rsidRPr="00633074" w:rsidRDefault="00633074" w:rsidP="00633074">
            <w:pPr>
              <w:ind w:firstLine="0"/>
            </w:pPr>
            <w:r>
              <w:t>Merrill</w:t>
            </w:r>
          </w:p>
        </w:tc>
        <w:tc>
          <w:tcPr>
            <w:tcW w:w="2179" w:type="dxa"/>
            <w:shd w:val="clear" w:color="auto" w:fill="auto"/>
          </w:tcPr>
          <w:p w:rsidR="00633074" w:rsidRPr="00633074" w:rsidRDefault="00633074" w:rsidP="00633074">
            <w:pPr>
              <w:ind w:firstLine="0"/>
            </w:pPr>
            <w:r>
              <w:t>D. C. Moss</w:t>
            </w:r>
          </w:p>
        </w:tc>
        <w:tc>
          <w:tcPr>
            <w:tcW w:w="2180" w:type="dxa"/>
            <w:shd w:val="clear" w:color="auto" w:fill="auto"/>
          </w:tcPr>
          <w:p w:rsidR="00633074" w:rsidRPr="00633074" w:rsidRDefault="00633074" w:rsidP="00633074">
            <w:pPr>
              <w:ind w:firstLine="0"/>
            </w:pPr>
            <w:r>
              <w:t>V. S. Moss</w:t>
            </w:r>
          </w:p>
        </w:tc>
      </w:tr>
      <w:tr w:rsidR="00633074" w:rsidRPr="00633074" w:rsidTr="00633074">
        <w:tc>
          <w:tcPr>
            <w:tcW w:w="2179" w:type="dxa"/>
            <w:shd w:val="clear" w:color="auto" w:fill="auto"/>
          </w:tcPr>
          <w:p w:rsidR="00633074" w:rsidRPr="00633074" w:rsidRDefault="00633074" w:rsidP="00633074">
            <w:pPr>
              <w:ind w:firstLine="0"/>
            </w:pPr>
            <w:r>
              <w:t>Munnerlyn</w:t>
            </w:r>
          </w:p>
        </w:tc>
        <w:tc>
          <w:tcPr>
            <w:tcW w:w="2179" w:type="dxa"/>
            <w:shd w:val="clear" w:color="auto" w:fill="auto"/>
          </w:tcPr>
          <w:p w:rsidR="00633074" w:rsidRPr="00633074" w:rsidRDefault="00633074" w:rsidP="00633074">
            <w:pPr>
              <w:ind w:firstLine="0"/>
            </w:pPr>
            <w:r>
              <w:t>Nanney</w:t>
            </w:r>
          </w:p>
        </w:tc>
        <w:tc>
          <w:tcPr>
            <w:tcW w:w="2180" w:type="dxa"/>
            <w:shd w:val="clear" w:color="auto" w:fill="auto"/>
          </w:tcPr>
          <w:p w:rsidR="00633074" w:rsidRPr="00633074" w:rsidRDefault="00633074" w:rsidP="00633074">
            <w:pPr>
              <w:ind w:firstLine="0"/>
            </w:pPr>
            <w:r>
              <w:t>J. M. Neal</w:t>
            </w:r>
          </w:p>
        </w:tc>
      </w:tr>
      <w:tr w:rsidR="00633074" w:rsidRPr="00633074" w:rsidTr="00633074">
        <w:tc>
          <w:tcPr>
            <w:tcW w:w="2179" w:type="dxa"/>
            <w:shd w:val="clear" w:color="auto" w:fill="auto"/>
          </w:tcPr>
          <w:p w:rsidR="00633074" w:rsidRPr="00633074" w:rsidRDefault="00633074" w:rsidP="00633074">
            <w:pPr>
              <w:ind w:firstLine="0"/>
            </w:pPr>
            <w:r>
              <w:t>Neilson</w:t>
            </w:r>
          </w:p>
        </w:tc>
        <w:tc>
          <w:tcPr>
            <w:tcW w:w="2179" w:type="dxa"/>
            <w:shd w:val="clear" w:color="auto" w:fill="auto"/>
          </w:tcPr>
          <w:p w:rsidR="00633074" w:rsidRPr="00633074" w:rsidRDefault="00633074" w:rsidP="00633074">
            <w:pPr>
              <w:ind w:firstLine="0"/>
            </w:pPr>
            <w:r>
              <w:t>Norman</w:t>
            </w:r>
          </w:p>
        </w:tc>
        <w:tc>
          <w:tcPr>
            <w:tcW w:w="2180" w:type="dxa"/>
            <w:shd w:val="clear" w:color="auto" w:fill="auto"/>
          </w:tcPr>
          <w:p w:rsidR="00633074" w:rsidRPr="00633074" w:rsidRDefault="00633074" w:rsidP="00633074">
            <w:pPr>
              <w:ind w:firstLine="0"/>
            </w:pPr>
            <w:r>
              <w:t>Ott</w:t>
            </w:r>
          </w:p>
        </w:tc>
      </w:tr>
      <w:tr w:rsidR="00633074" w:rsidRPr="00633074" w:rsidTr="00633074">
        <w:tc>
          <w:tcPr>
            <w:tcW w:w="2179" w:type="dxa"/>
            <w:shd w:val="clear" w:color="auto" w:fill="auto"/>
          </w:tcPr>
          <w:p w:rsidR="00633074" w:rsidRPr="00633074" w:rsidRDefault="00633074" w:rsidP="00633074">
            <w:pPr>
              <w:ind w:firstLine="0"/>
            </w:pPr>
            <w:r>
              <w:t>Owens</w:t>
            </w:r>
          </w:p>
        </w:tc>
        <w:tc>
          <w:tcPr>
            <w:tcW w:w="2179" w:type="dxa"/>
            <w:shd w:val="clear" w:color="auto" w:fill="auto"/>
          </w:tcPr>
          <w:p w:rsidR="00633074" w:rsidRPr="00633074" w:rsidRDefault="00633074" w:rsidP="00633074">
            <w:pPr>
              <w:ind w:firstLine="0"/>
            </w:pPr>
            <w:r>
              <w:t>Parker</w:t>
            </w:r>
          </w:p>
        </w:tc>
        <w:tc>
          <w:tcPr>
            <w:tcW w:w="2180" w:type="dxa"/>
            <w:shd w:val="clear" w:color="auto" w:fill="auto"/>
          </w:tcPr>
          <w:p w:rsidR="00633074" w:rsidRPr="00633074" w:rsidRDefault="00633074" w:rsidP="00633074">
            <w:pPr>
              <w:ind w:firstLine="0"/>
            </w:pPr>
            <w:r>
              <w:t>Pinson</w:t>
            </w:r>
          </w:p>
        </w:tc>
      </w:tr>
      <w:tr w:rsidR="00633074" w:rsidRPr="00633074" w:rsidTr="00633074">
        <w:tc>
          <w:tcPr>
            <w:tcW w:w="2179" w:type="dxa"/>
            <w:shd w:val="clear" w:color="auto" w:fill="auto"/>
          </w:tcPr>
          <w:p w:rsidR="00633074" w:rsidRPr="00633074" w:rsidRDefault="00633074" w:rsidP="00633074">
            <w:pPr>
              <w:ind w:firstLine="0"/>
            </w:pPr>
            <w:r>
              <w:t>Pope</w:t>
            </w:r>
          </w:p>
        </w:tc>
        <w:tc>
          <w:tcPr>
            <w:tcW w:w="2179" w:type="dxa"/>
            <w:shd w:val="clear" w:color="auto" w:fill="auto"/>
          </w:tcPr>
          <w:p w:rsidR="00633074" w:rsidRPr="00633074" w:rsidRDefault="00633074" w:rsidP="00633074">
            <w:pPr>
              <w:ind w:firstLine="0"/>
            </w:pPr>
            <w:r>
              <w:t>Putnam</w:t>
            </w:r>
          </w:p>
        </w:tc>
        <w:tc>
          <w:tcPr>
            <w:tcW w:w="2180" w:type="dxa"/>
            <w:shd w:val="clear" w:color="auto" w:fill="auto"/>
          </w:tcPr>
          <w:p w:rsidR="00633074" w:rsidRPr="00633074" w:rsidRDefault="00633074" w:rsidP="00633074">
            <w:pPr>
              <w:ind w:firstLine="0"/>
            </w:pPr>
            <w:r>
              <w:t>Ryan</w:t>
            </w:r>
          </w:p>
        </w:tc>
      </w:tr>
      <w:tr w:rsidR="00633074" w:rsidRPr="00633074" w:rsidTr="00633074">
        <w:tc>
          <w:tcPr>
            <w:tcW w:w="2179" w:type="dxa"/>
            <w:shd w:val="clear" w:color="auto" w:fill="auto"/>
          </w:tcPr>
          <w:p w:rsidR="00633074" w:rsidRPr="00633074" w:rsidRDefault="00633074" w:rsidP="00633074">
            <w:pPr>
              <w:ind w:firstLine="0"/>
            </w:pPr>
            <w:r>
              <w:t>Sabb</w:t>
            </w:r>
          </w:p>
        </w:tc>
        <w:tc>
          <w:tcPr>
            <w:tcW w:w="2179" w:type="dxa"/>
            <w:shd w:val="clear" w:color="auto" w:fill="auto"/>
          </w:tcPr>
          <w:p w:rsidR="00633074" w:rsidRPr="00633074" w:rsidRDefault="00633074" w:rsidP="00633074">
            <w:pPr>
              <w:ind w:firstLine="0"/>
            </w:pPr>
            <w:r>
              <w:t>Simrill</w:t>
            </w:r>
          </w:p>
        </w:tc>
        <w:tc>
          <w:tcPr>
            <w:tcW w:w="2180" w:type="dxa"/>
            <w:shd w:val="clear" w:color="auto" w:fill="auto"/>
          </w:tcPr>
          <w:p w:rsidR="00633074" w:rsidRPr="00633074" w:rsidRDefault="00633074" w:rsidP="00633074">
            <w:pPr>
              <w:ind w:firstLine="0"/>
            </w:pPr>
            <w:r>
              <w:t>Skelton</w:t>
            </w:r>
          </w:p>
        </w:tc>
      </w:tr>
      <w:tr w:rsidR="00633074" w:rsidRPr="00633074" w:rsidTr="00633074">
        <w:tc>
          <w:tcPr>
            <w:tcW w:w="2179" w:type="dxa"/>
            <w:shd w:val="clear" w:color="auto" w:fill="auto"/>
          </w:tcPr>
          <w:p w:rsidR="00633074" w:rsidRPr="00633074" w:rsidRDefault="00633074" w:rsidP="00633074">
            <w:pPr>
              <w:ind w:firstLine="0"/>
            </w:pPr>
            <w:r>
              <w:t>J. E. Smith</w:t>
            </w:r>
          </w:p>
        </w:tc>
        <w:tc>
          <w:tcPr>
            <w:tcW w:w="2179" w:type="dxa"/>
            <w:shd w:val="clear" w:color="auto" w:fill="auto"/>
          </w:tcPr>
          <w:p w:rsidR="00633074" w:rsidRPr="00633074" w:rsidRDefault="00633074" w:rsidP="00633074">
            <w:pPr>
              <w:ind w:firstLine="0"/>
            </w:pPr>
            <w:r>
              <w:t>J. R. Smith</w:t>
            </w:r>
          </w:p>
        </w:tc>
        <w:tc>
          <w:tcPr>
            <w:tcW w:w="2180" w:type="dxa"/>
            <w:shd w:val="clear" w:color="auto" w:fill="auto"/>
          </w:tcPr>
          <w:p w:rsidR="00633074" w:rsidRPr="00633074" w:rsidRDefault="00633074" w:rsidP="00633074">
            <w:pPr>
              <w:ind w:firstLine="0"/>
            </w:pPr>
            <w:r>
              <w:t>Sottile</w:t>
            </w:r>
          </w:p>
        </w:tc>
      </w:tr>
      <w:tr w:rsidR="00633074" w:rsidRPr="00633074" w:rsidTr="00633074">
        <w:tc>
          <w:tcPr>
            <w:tcW w:w="2179" w:type="dxa"/>
            <w:shd w:val="clear" w:color="auto" w:fill="auto"/>
          </w:tcPr>
          <w:p w:rsidR="00633074" w:rsidRPr="00633074" w:rsidRDefault="00633074" w:rsidP="00633074">
            <w:pPr>
              <w:ind w:firstLine="0"/>
            </w:pPr>
            <w:r>
              <w:t>Southard</w:t>
            </w:r>
          </w:p>
        </w:tc>
        <w:tc>
          <w:tcPr>
            <w:tcW w:w="2179" w:type="dxa"/>
            <w:shd w:val="clear" w:color="auto" w:fill="auto"/>
          </w:tcPr>
          <w:p w:rsidR="00633074" w:rsidRPr="00633074" w:rsidRDefault="00633074" w:rsidP="00633074">
            <w:pPr>
              <w:ind w:firstLine="0"/>
            </w:pPr>
            <w:r>
              <w:t>Stavrinakis</w:t>
            </w:r>
          </w:p>
        </w:tc>
        <w:tc>
          <w:tcPr>
            <w:tcW w:w="2180" w:type="dxa"/>
            <w:shd w:val="clear" w:color="auto" w:fill="auto"/>
          </w:tcPr>
          <w:p w:rsidR="00633074" w:rsidRPr="00633074" w:rsidRDefault="00633074" w:rsidP="00633074">
            <w:pPr>
              <w:ind w:firstLine="0"/>
            </w:pPr>
            <w:r>
              <w:t>Stringer</w:t>
            </w:r>
          </w:p>
        </w:tc>
      </w:tr>
      <w:tr w:rsidR="00633074" w:rsidRPr="00633074" w:rsidTr="00633074">
        <w:tc>
          <w:tcPr>
            <w:tcW w:w="2179" w:type="dxa"/>
            <w:shd w:val="clear" w:color="auto" w:fill="auto"/>
          </w:tcPr>
          <w:p w:rsidR="00633074" w:rsidRPr="00633074" w:rsidRDefault="00633074" w:rsidP="00633074">
            <w:pPr>
              <w:ind w:firstLine="0"/>
            </w:pPr>
            <w:r>
              <w:t>Tallon</w:t>
            </w:r>
          </w:p>
        </w:tc>
        <w:tc>
          <w:tcPr>
            <w:tcW w:w="2179" w:type="dxa"/>
            <w:shd w:val="clear" w:color="auto" w:fill="auto"/>
          </w:tcPr>
          <w:p w:rsidR="00633074" w:rsidRPr="00633074" w:rsidRDefault="00633074" w:rsidP="00633074">
            <w:pPr>
              <w:ind w:firstLine="0"/>
            </w:pPr>
            <w:r>
              <w:t>Tribble</w:t>
            </w:r>
          </w:p>
        </w:tc>
        <w:tc>
          <w:tcPr>
            <w:tcW w:w="2180" w:type="dxa"/>
            <w:shd w:val="clear" w:color="auto" w:fill="auto"/>
          </w:tcPr>
          <w:p w:rsidR="00633074" w:rsidRPr="00633074" w:rsidRDefault="00633074" w:rsidP="00633074">
            <w:pPr>
              <w:ind w:firstLine="0"/>
            </w:pPr>
            <w:r>
              <w:t>Weeks</w:t>
            </w:r>
          </w:p>
        </w:tc>
      </w:tr>
      <w:tr w:rsidR="00633074" w:rsidRPr="00633074" w:rsidTr="00633074">
        <w:tc>
          <w:tcPr>
            <w:tcW w:w="2179" w:type="dxa"/>
            <w:shd w:val="clear" w:color="auto" w:fill="auto"/>
          </w:tcPr>
          <w:p w:rsidR="00633074" w:rsidRPr="00633074" w:rsidRDefault="00633074" w:rsidP="00633074">
            <w:pPr>
              <w:keepNext/>
              <w:ind w:firstLine="0"/>
            </w:pPr>
            <w:r>
              <w:t>White</w:t>
            </w:r>
          </w:p>
        </w:tc>
        <w:tc>
          <w:tcPr>
            <w:tcW w:w="2179" w:type="dxa"/>
            <w:shd w:val="clear" w:color="auto" w:fill="auto"/>
          </w:tcPr>
          <w:p w:rsidR="00633074" w:rsidRPr="00633074" w:rsidRDefault="00633074" w:rsidP="00633074">
            <w:pPr>
              <w:keepNext/>
              <w:ind w:firstLine="0"/>
            </w:pPr>
            <w:r>
              <w:t>Whitmire</w:t>
            </w:r>
          </w:p>
        </w:tc>
        <w:tc>
          <w:tcPr>
            <w:tcW w:w="2180" w:type="dxa"/>
            <w:shd w:val="clear" w:color="auto" w:fill="auto"/>
          </w:tcPr>
          <w:p w:rsidR="00633074" w:rsidRPr="00633074" w:rsidRDefault="00633074" w:rsidP="00633074">
            <w:pPr>
              <w:keepNext/>
              <w:ind w:firstLine="0"/>
            </w:pPr>
            <w:r>
              <w:t>Willis</w:t>
            </w:r>
          </w:p>
        </w:tc>
      </w:tr>
      <w:tr w:rsidR="00633074" w:rsidRPr="00633074" w:rsidTr="00633074">
        <w:tc>
          <w:tcPr>
            <w:tcW w:w="2179" w:type="dxa"/>
            <w:shd w:val="clear" w:color="auto" w:fill="auto"/>
          </w:tcPr>
          <w:p w:rsidR="00633074" w:rsidRPr="00633074" w:rsidRDefault="00633074" w:rsidP="00633074">
            <w:pPr>
              <w:keepNext/>
              <w:ind w:firstLine="0"/>
            </w:pPr>
            <w:r>
              <w:t>Young</w:t>
            </w:r>
          </w:p>
        </w:tc>
        <w:tc>
          <w:tcPr>
            <w:tcW w:w="2179" w:type="dxa"/>
            <w:shd w:val="clear" w:color="auto" w:fill="auto"/>
          </w:tcPr>
          <w:p w:rsidR="00633074" w:rsidRPr="00633074" w:rsidRDefault="00633074" w:rsidP="00633074">
            <w:pPr>
              <w:keepNext/>
              <w:ind w:firstLine="0"/>
            </w:pP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Total--82</w:t>
      </w:r>
    </w:p>
    <w:p w:rsidR="00633074" w:rsidRDefault="00633074" w:rsidP="00633074">
      <w:pPr>
        <w:jc w:val="center"/>
        <w:rPr>
          <w:b/>
        </w:rPr>
      </w:pPr>
    </w:p>
    <w:p w:rsidR="00633074" w:rsidRDefault="00633074" w:rsidP="00633074">
      <w:pPr>
        <w:ind w:firstLine="0"/>
      </w:pPr>
      <w:r w:rsidRPr="00633074">
        <w:t xml:space="preserve"> </w:t>
      </w:r>
      <w:r>
        <w:t>Those who voted in the negative are:</w:t>
      </w:r>
    </w:p>
    <w:p w:rsidR="00633074" w:rsidRDefault="00633074" w:rsidP="00633074"/>
    <w:p w:rsidR="00633074" w:rsidRDefault="00633074" w:rsidP="00633074">
      <w:pPr>
        <w:jc w:val="center"/>
        <w:rPr>
          <w:b/>
        </w:rPr>
      </w:pPr>
      <w:r w:rsidRPr="00633074">
        <w:rPr>
          <w:b/>
        </w:rPr>
        <w:t>Total--0</w:t>
      </w:r>
    </w:p>
    <w:p w:rsidR="00633074" w:rsidRDefault="00633074" w:rsidP="00633074">
      <w:pPr>
        <w:jc w:val="center"/>
        <w:rPr>
          <w:b/>
        </w:rPr>
      </w:pPr>
    </w:p>
    <w:p w:rsidR="00633074" w:rsidRDefault="00633074" w:rsidP="00633074">
      <w:r>
        <w:t xml:space="preserve">So, the Bill was read the second time and ordered to third reading.  </w:t>
      </w:r>
    </w:p>
    <w:p w:rsidR="00633074" w:rsidRDefault="00633074" w:rsidP="00633074"/>
    <w:p w:rsidR="00633074" w:rsidRDefault="00633074" w:rsidP="00633074">
      <w:pPr>
        <w:keepNext/>
        <w:jc w:val="center"/>
        <w:rPr>
          <w:b/>
        </w:rPr>
      </w:pPr>
      <w:r w:rsidRPr="00633074">
        <w:rPr>
          <w:b/>
        </w:rPr>
        <w:t>S. 1460--ORDERED TO BE READ THIRD TIME TOMORROW</w:t>
      </w:r>
    </w:p>
    <w:p w:rsidR="00633074" w:rsidRDefault="00633074" w:rsidP="00633074">
      <w:r>
        <w:t xml:space="preserve">On motion of Rep. KING, with unanimous consent, it was ordered that S. 1460 be read the third time tomorrow.  </w:t>
      </w:r>
    </w:p>
    <w:p w:rsidR="00633074" w:rsidRDefault="00633074" w:rsidP="00633074"/>
    <w:p w:rsidR="00633074" w:rsidRDefault="00633074" w:rsidP="00633074">
      <w:pPr>
        <w:keepNext/>
        <w:jc w:val="center"/>
        <w:rPr>
          <w:b/>
        </w:rPr>
      </w:pPr>
      <w:r w:rsidRPr="00633074">
        <w:rPr>
          <w:b/>
        </w:rPr>
        <w:t>H. 5167--ORDERED TO THIRD READING</w:t>
      </w:r>
    </w:p>
    <w:p w:rsidR="00633074" w:rsidRDefault="00633074" w:rsidP="00633074">
      <w:pPr>
        <w:keepNext/>
      </w:pPr>
      <w:r>
        <w:t>The following Bill was taken up:</w:t>
      </w:r>
    </w:p>
    <w:p w:rsidR="00633074" w:rsidRDefault="00633074" w:rsidP="00633074">
      <w:pPr>
        <w:keepNext/>
      </w:pPr>
      <w:bookmarkStart w:id="74" w:name="include_clip_start_132"/>
      <w:bookmarkEnd w:id="74"/>
    </w:p>
    <w:p w:rsidR="00633074" w:rsidRDefault="00633074" w:rsidP="00633074">
      <w:pPr>
        <w:keepNext/>
      </w:pPr>
      <w:r>
        <w:t>H. 5167 -- Rep. Frye: A BILL TO REAPPORTION THE SEVEN SPECIFIC ELECTION DISTRICTS FROM WHICH CERTAIN MEMBERS OF THE GOVERNING BODY OF THE SALUDA COUNTY SCHOOL DISTRICT MUST BE ELECTED BEGINNING WITH SCHOOL TRUSTEE ELECTIONS IN 2012, AND TO PROVIDE FOR DEMOGRAPHIC INFORMATION IN REGARD TO THESE NEWLY DRAWN ELECTION DISTRICTS, AND MAKE NECESSARY CONFORMING CHANGES.</w:t>
      </w:r>
    </w:p>
    <w:p w:rsidR="002F45CF" w:rsidRDefault="002F45CF" w:rsidP="00633074">
      <w:bookmarkStart w:id="75" w:name="include_clip_end_132"/>
      <w:bookmarkEnd w:id="75"/>
    </w:p>
    <w:p w:rsidR="00633074" w:rsidRDefault="00633074" w:rsidP="00633074">
      <w:r>
        <w:t xml:space="preserve">The yeas and nays were taken resulting as follows: </w:t>
      </w:r>
    </w:p>
    <w:p w:rsidR="00633074" w:rsidRDefault="00633074" w:rsidP="00633074">
      <w:pPr>
        <w:jc w:val="center"/>
      </w:pPr>
      <w:r>
        <w:t xml:space="preserve"> </w:t>
      </w:r>
      <w:bookmarkStart w:id="76" w:name="vote_start133"/>
      <w:bookmarkEnd w:id="76"/>
      <w:r>
        <w:t>Yeas 88; Nays 0</w:t>
      </w:r>
    </w:p>
    <w:p w:rsidR="00633074" w:rsidRDefault="00633074" w:rsidP="00633074">
      <w:pPr>
        <w:jc w:val="center"/>
      </w:pPr>
    </w:p>
    <w:p w:rsidR="00633074" w:rsidRDefault="00633074" w:rsidP="006330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Allison</w:t>
            </w:r>
          </w:p>
        </w:tc>
        <w:tc>
          <w:tcPr>
            <w:tcW w:w="2179" w:type="dxa"/>
            <w:shd w:val="clear" w:color="auto" w:fill="auto"/>
          </w:tcPr>
          <w:p w:rsidR="00633074" w:rsidRPr="00633074" w:rsidRDefault="00633074" w:rsidP="00633074">
            <w:pPr>
              <w:keepNext/>
              <w:ind w:firstLine="0"/>
            </w:pPr>
            <w:r>
              <w:t>Anderson</w:t>
            </w:r>
          </w:p>
        </w:tc>
        <w:tc>
          <w:tcPr>
            <w:tcW w:w="2180" w:type="dxa"/>
            <w:shd w:val="clear" w:color="auto" w:fill="auto"/>
          </w:tcPr>
          <w:p w:rsidR="00633074" w:rsidRPr="00633074" w:rsidRDefault="00633074" w:rsidP="00633074">
            <w:pPr>
              <w:keepNext/>
              <w:ind w:firstLine="0"/>
            </w:pPr>
            <w:r>
              <w:t>Anthony</w:t>
            </w:r>
          </w:p>
        </w:tc>
      </w:tr>
      <w:tr w:rsidR="00633074" w:rsidRPr="00633074" w:rsidTr="00633074">
        <w:tc>
          <w:tcPr>
            <w:tcW w:w="2179" w:type="dxa"/>
            <w:shd w:val="clear" w:color="auto" w:fill="auto"/>
          </w:tcPr>
          <w:p w:rsidR="00633074" w:rsidRPr="00633074" w:rsidRDefault="00633074" w:rsidP="00633074">
            <w:pPr>
              <w:ind w:firstLine="0"/>
            </w:pPr>
            <w:r>
              <w:t>Bales</w:t>
            </w:r>
          </w:p>
        </w:tc>
        <w:tc>
          <w:tcPr>
            <w:tcW w:w="2179" w:type="dxa"/>
            <w:shd w:val="clear" w:color="auto" w:fill="auto"/>
          </w:tcPr>
          <w:p w:rsidR="00633074" w:rsidRPr="00633074" w:rsidRDefault="00633074" w:rsidP="00633074">
            <w:pPr>
              <w:ind w:firstLine="0"/>
            </w:pPr>
            <w:r>
              <w:t>Bannister</w:t>
            </w:r>
          </w:p>
        </w:tc>
        <w:tc>
          <w:tcPr>
            <w:tcW w:w="2180" w:type="dxa"/>
            <w:shd w:val="clear" w:color="auto" w:fill="auto"/>
          </w:tcPr>
          <w:p w:rsidR="00633074" w:rsidRPr="00633074" w:rsidRDefault="00633074" w:rsidP="00633074">
            <w:pPr>
              <w:ind w:firstLine="0"/>
            </w:pPr>
            <w:r>
              <w:t>Barfield</w:t>
            </w:r>
          </w:p>
        </w:tc>
      </w:tr>
      <w:tr w:rsidR="00633074" w:rsidRPr="00633074" w:rsidTr="00633074">
        <w:tc>
          <w:tcPr>
            <w:tcW w:w="2179" w:type="dxa"/>
            <w:shd w:val="clear" w:color="auto" w:fill="auto"/>
          </w:tcPr>
          <w:p w:rsidR="00633074" w:rsidRPr="00633074" w:rsidRDefault="00633074" w:rsidP="00633074">
            <w:pPr>
              <w:ind w:firstLine="0"/>
            </w:pPr>
            <w:r>
              <w:t>Battle</w:t>
            </w:r>
          </w:p>
        </w:tc>
        <w:tc>
          <w:tcPr>
            <w:tcW w:w="2179" w:type="dxa"/>
            <w:shd w:val="clear" w:color="auto" w:fill="auto"/>
          </w:tcPr>
          <w:p w:rsidR="00633074" w:rsidRPr="00633074" w:rsidRDefault="00633074" w:rsidP="00633074">
            <w:pPr>
              <w:ind w:firstLine="0"/>
            </w:pPr>
            <w:r>
              <w:t>Bowen</w:t>
            </w:r>
          </w:p>
        </w:tc>
        <w:tc>
          <w:tcPr>
            <w:tcW w:w="2180" w:type="dxa"/>
            <w:shd w:val="clear" w:color="auto" w:fill="auto"/>
          </w:tcPr>
          <w:p w:rsidR="00633074" w:rsidRPr="00633074" w:rsidRDefault="00633074" w:rsidP="00633074">
            <w:pPr>
              <w:ind w:firstLine="0"/>
            </w:pPr>
            <w:r>
              <w:t>Bowers</w:t>
            </w:r>
          </w:p>
        </w:tc>
      </w:tr>
      <w:tr w:rsidR="00633074" w:rsidRPr="00633074" w:rsidTr="00633074">
        <w:tc>
          <w:tcPr>
            <w:tcW w:w="2179" w:type="dxa"/>
            <w:shd w:val="clear" w:color="auto" w:fill="auto"/>
          </w:tcPr>
          <w:p w:rsidR="00633074" w:rsidRPr="00633074" w:rsidRDefault="00633074" w:rsidP="00633074">
            <w:pPr>
              <w:ind w:firstLine="0"/>
            </w:pPr>
            <w:r>
              <w:t>Brady</w:t>
            </w:r>
          </w:p>
        </w:tc>
        <w:tc>
          <w:tcPr>
            <w:tcW w:w="2179" w:type="dxa"/>
            <w:shd w:val="clear" w:color="auto" w:fill="auto"/>
          </w:tcPr>
          <w:p w:rsidR="00633074" w:rsidRPr="00633074" w:rsidRDefault="00633074" w:rsidP="00633074">
            <w:pPr>
              <w:ind w:firstLine="0"/>
            </w:pPr>
            <w:r>
              <w:t>Branham</w:t>
            </w:r>
          </w:p>
        </w:tc>
        <w:tc>
          <w:tcPr>
            <w:tcW w:w="2180" w:type="dxa"/>
            <w:shd w:val="clear" w:color="auto" w:fill="auto"/>
          </w:tcPr>
          <w:p w:rsidR="00633074" w:rsidRPr="00633074" w:rsidRDefault="00633074" w:rsidP="00633074">
            <w:pPr>
              <w:ind w:firstLine="0"/>
            </w:pPr>
            <w:r>
              <w:t>Brannon</w:t>
            </w:r>
          </w:p>
        </w:tc>
      </w:tr>
      <w:tr w:rsidR="00633074" w:rsidRPr="00633074" w:rsidTr="00633074">
        <w:tc>
          <w:tcPr>
            <w:tcW w:w="2179" w:type="dxa"/>
            <w:shd w:val="clear" w:color="auto" w:fill="auto"/>
          </w:tcPr>
          <w:p w:rsidR="00633074" w:rsidRPr="00633074" w:rsidRDefault="00633074" w:rsidP="00633074">
            <w:pPr>
              <w:ind w:firstLine="0"/>
            </w:pPr>
            <w:r>
              <w:t>Brantley</w:t>
            </w:r>
          </w:p>
        </w:tc>
        <w:tc>
          <w:tcPr>
            <w:tcW w:w="2179" w:type="dxa"/>
            <w:shd w:val="clear" w:color="auto" w:fill="auto"/>
          </w:tcPr>
          <w:p w:rsidR="00633074" w:rsidRPr="00633074" w:rsidRDefault="00633074" w:rsidP="00633074">
            <w:pPr>
              <w:ind w:firstLine="0"/>
            </w:pPr>
            <w:r>
              <w:t>H. B. Brown</w:t>
            </w:r>
          </w:p>
        </w:tc>
        <w:tc>
          <w:tcPr>
            <w:tcW w:w="2180" w:type="dxa"/>
            <w:shd w:val="clear" w:color="auto" w:fill="auto"/>
          </w:tcPr>
          <w:p w:rsidR="00633074" w:rsidRPr="00633074" w:rsidRDefault="00633074" w:rsidP="00633074">
            <w:pPr>
              <w:ind w:firstLine="0"/>
            </w:pPr>
            <w:r>
              <w:t>Butler Garrick</w:t>
            </w:r>
          </w:p>
        </w:tc>
      </w:tr>
      <w:tr w:rsidR="00633074" w:rsidRPr="00633074" w:rsidTr="00633074">
        <w:tc>
          <w:tcPr>
            <w:tcW w:w="2179" w:type="dxa"/>
            <w:shd w:val="clear" w:color="auto" w:fill="auto"/>
          </w:tcPr>
          <w:p w:rsidR="00633074" w:rsidRPr="00633074" w:rsidRDefault="00633074" w:rsidP="00633074">
            <w:pPr>
              <w:ind w:firstLine="0"/>
            </w:pPr>
            <w:r>
              <w:t>Chumley</w:t>
            </w:r>
          </w:p>
        </w:tc>
        <w:tc>
          <w:tcPr>
            <w:tcW w:w="2179" w:type="dxa"/>
            <w:shd w:val="clear" w:color="auto" w:fill="auto"/>
          </w:tcPr>
          <w:p w:rsidR="00633074" w:rsidRPr="00633074" w:rsidRDefault="00633074" w:rsidP="00633074">
            <w:pPr>
              <w:ind w:firstLine="0"/>
            </w:pPr>
            <w:r>
              <w:t>Clemmons</w:t>
            </w:r>
          </w:p>
        </w:tc>
        <w:tc>
          <w:tcPr>
            <w:tcW w:w="2180" w:type="dxa"/>
            <w:shd w:val="clear" w:color="auto" w:fill="auto"/>
          </w:tcPr>
          <w:p w:rsidR="00633074" w:rsidRPr="00633074" w:rsidRDefault="00633074" w:rsidP="00633074">
            <w:pPr>
              <w:ind w:firstLine="0"/>
            </w:pPr>
            <w:r>
              <w:t>Clyburn</w:t>
            </w:r>
          </w:p>
        </w:tc>
      </w:tr>
      <w:tr w:rsidR="00633074" w:rsidRPr="00633074" w:rsidTr="00633074">
        <w:tc>
          <w:tcPr>
            <w:tcW w:w="2179" w:type="dxa"/>
            <w:shd w:val="clear" w:color="auto" w:fill="auto"/>
          </w:tcPr>
          <w:p w:rsidR="00633074" w:rsidRPr="00633074" w:rsidRDefault="00633074" w:rsidP="00633074">
            <w:pPr>
              <w:ind w:firstLine="0"/>
            </w:pPr>
            <w:r>
              <w:t>Cobb-Hunter</w:t>
            </w:r>
          </w:p>
        </w:tc>
        <w:tc>
          <w:tcPr>
            <w:tcW w:w="2179" w:type="dxa"/>
            <w:shd w:val="clear" w:color="auto" w:fill="auto"/>
          </w:tcPr>
          <w:p w:rsidR="00633074" w:rsidRPr="00633074" w:rsidRDefault="00633074" w:rsidP="00633074">
            <w:pPr>
              <w:ind w:firstLine="0"/>
            </w:pPr>
            <w:r>
              <w:t>Cole</w:t>
            </w:r>
          </w:p>
        </w:tc>
        <w:tc>
          <w:tcPr>
            <w:tcW w:w="2180" w:type="dxa"/>
            <w:shd w:val="clear" w:color="auto" w:fill="auto"/>
          </w:tcPr>
          <w:p w:rsidR="00633074" w:rsidRPr="00633074" w:rsidRDefault="00633074" w:rsidP="00633074">
            <w:pPr>
              <w:ind w:firstLine="0"/>
            </w:pPr>
            <w:r>
              <w:t>Corbin</w:t>
            </w:r>
          </w:p>
        </w:tc>
      </w:tr>
      <w:tr w:rsidR="00633074" w:rsidRPr="00633074" w:rsidTr="00633074">
        <w:tc>
          <w:tcPr>
            <w:tcW w:w="2179" w:type="dxa"/>
            <w:shd w:val="clear" w:color="auto" w:fill="auto"/>
          </w:tcPr>
          <w:p w:rsidR="00633074" w:rsidRPr="00633074" w:rsidRDefault="00633074" w:rsidP="00633074">
            <w:pPr>
              <w:ind w:firstLine="0"/>
            </w:pPr>
            <w:r>
              <w:t>Crosby</w:t>
            </w:r>
          </w:p>
        </w:tc>
        <w:tc>
          <w:tcPr>
            <w:tcW w:w="2179" w:type="dxa"/>
            <w:shd w:val="clear" w:color="auto" w:fill="auto"/>
          </w:tcPr>
          <w:p w:rsidR="00633074" w:rsidRPr="00633074" w:rsidRDefault="00633074" w:rsidP="00633074">
            <w:pPr>
              <w:ind w:firstLine="0"/>
            </w:pPr>
            <w:r>
              <w:t>Daning</w:t>
            </w:r>
          </w:p>
        </w:tc>
        <w:tc>
          <w:tcPr>
            <w:tcW w:w="2180" w:type="dxa"/>
            <w:shd w:val="clear" w:color="auto" w:fill="auto"/>
          </w:tcPr>
          <w:p w:rsidR="00633074" w:rsidRPr="00633074" w:rsidRDefault="00633074" w:rsidP="00633074">
            <w:pPr>
              <w:ind w:firstLine="0"/>
            </w:pPr>
            <w:r>
              <w:t>Delleney</w:t>
            </w:r>
          </w:p>
        </w:tc>
      </w:tr>
      <w:tr w:rsidR="00633074" w:rsidRPr="00633074" w:rsidTr="00633074">
        <w:tc>
          <w:tcPr>
            <w:tcW w:w="2179" w:type="dxa"/>
            <w:shd w:val="clear" w:color="auto" w:fill="auto"/>
          </w:tcPr>
          <w:p w:rsidR="00633074" w:rsidRPr="00633074" w:rsidRDefault="00633074" w:rsidP="00633074">
            <w:pPr>
              <w:ind w:firstLine="0"/>
            </w:pPr>
            <w:r>
              <w:t>Dillard</w:t>
            </w:r>
          </w:p>
        </w:tc>
        <w:tc>
          <w:tcPr>
            <w:tcW w:w="2179" w:type="dxa"/>
            <w:shd w:val="clear" w:color="auto" w:fill="auto"/>
          </w:tcPr>
          <w:p w:rsidR="00633074" w:rsidRPr="00633074" w:rsidRDefault="00633074" w:rsidP="00633074">
            <w:pPr>
              <w:ind w:firstLine="0"/>
            </w:pPr>
            <w:r>
              <w:t>Erickson</w:t>
            </w:r>
          </w:p>
        </w:tc>
        <w:tc>
          <w:tcPr>
            <w:tcW w:w="2180" w:type="dxa"/>
            <w:shd w:val="clear" w:color="auto" w:fill="auto"/>
          </w:tcPr>
          <w:p w:rsidR="00633074" w:rsidRPr="00633074" w:rsidRDefault="00633074" w:rsidP="00633074">
            <w:pPr>
              <w:ind w:firstLine="0"/>
            </w:pPr>
            <w:r>
              <w:t>Forrester</w:t>
            </w:r>
          </w:p>
        </w:tc>
      </w:tr>
      <w:tr w:rsidR="00633074" w:rsidRPr="00633074" w:rsidTr="00633074">
        <w:tc>
          <w:tcPr>
            <w:tcW w:w="2179" w:type="dxa"/>
            <w:shd w:val="clear" w:color="auto" w:fill="auto"/>
          </w:tcPr>
          <w:p w:rsidR="00633074" w:rsidRPr="00633074" w:rsidRDefault="00633074" w:rsidP="00633074">
            <w:pPr>
              <w:ind w:firstLine="0"/>
            </w:pPr>
            <w:r>
              <w:t>Frye</w:t>
            </w:r>
          </w:p>
        </w:tc>
        <w:tc>
          <w:tcPr>
            <w:tcW w:w="2179" w:type="dxa"/>
            <w:shd w:val="clear" w:color="auto" w:fill="auto"/>
          </w:tcPr>
          <w:p w:rsidR="00633074" w:rsidRPr="00633074" w:rsidRDefault="00633074" w:rsidP="00633074">
            <w:pPr>
              <w:ind w:firstLine="0"/>
            </w:pPr>
            <w:r>
              <w:t>Funderburk</w:t>
            </w:r>
          </w:p>
        </w:tc>
        <w:tc>
          <w:tcPr>
            <w:tcW w:w="2180" w:type="dxa"/>
            <w:shd w:val="clear" w:color="auto" w:fill="auto"/>
          </w:tcPr>
          <w:p w:rsidR="00633074" w:rsidRPr="00633074" w:rsidRDefault="00633074" w:rsidP="00633074">
            <w:pPr>
              <w:ind w:firstLine="0"/>
            </w:pPr>
            <w:r>
              <w:t>Gambrell</w:t>
            </w:r>
          </w:p>
        </w:tc>
      </w:tr>
      <w:tr w:rsidR="00633074" w:rsidRPr="00633074" w:rsidTr="00633074">
        <w:tc>
          <w:tcPr>
            <w:tcW w:w="2179" w:type="dxa"/>
            <w:shd w:val="clear" w:color="auto" w:fill="auto"/>
          </w:tcPr>
          <w:p w:rsidR="00633074" w:rsidRPr="00633074" w:rsidRDefault="00633074" w:rsidP="00633074">
            <w:pPr>
              <w:ind w:firstLine="0"/>
            </w:pPr>
            <w:r>
              <w:t>Gilliard</w:t>
            </w:r>
          </w:p>
        </w:tc>
        <w:tc>
          <w:tcPr>
            <w:tcW w:w="2179" w:type="dxa"/>
            <w:shd w:val="clear" w:color="auto" w:fill="auto"/>
          </w:tcPr>
          <w:p w:rsidR="00633074" w:rsidRPr="00633074" w:rsidRDefault="00633074" w:rsidP="00633074">
            <w:pPr>
              <w:ind w:firstLine="0"/>
            </w:pPr>
            <w:r>
              <w:t>Govan</w:t>
            </w:r>
          </w:p>
        </w:tc>
        <w:tc>
          <w:tcPr>
            <w:tcW w:w="2180" w:type="dxa"/>
            <w:shd w:val="clear" w:color="auto" w:fill="auto"/>
          </w:tcPr>
          <w:p w:rsidR="00633074" w:rsidRPr="00633074" w:rsidRDefault="00633074" w:rsidP="00633074">
            <w:pPr>
              <w:ind w:firstLine="0"/>
            </w:pPr>
            <w:r>
              <w:t>Hamilton</w:t>
            </w:r>
          </w:p>
        </w:tc>
      </w:tr>
      <w:tr w:rsidR="00633074" w:rsidRPr="00633074" w:rsidTr="00633074">
        <w:tc>
          <w:tcPr>
            <w:tcW w:w="2179" w:type="dxa"/>
            <w:shd w:val="clear" w:color="auto" w:fill="auto"/>
          </w:tcPr>
          <w:p w:rsidR="00633074" w:rsidRPr="00633074" w:rsidRDefault="00633074" w:rsidP="00633074">
            <w:pPr>
              <w:ind w:firstLine="0"/>
            </w:pPr>
            <w:r>
              <w:t>Hardwick</w:t>
            </w:r>
          </w:p>
        </w:tc>
        <w:tc>
          <w:tcPr>
            <w:tcW w:w="2179" w:type="dxa"/>
            <w:shd w:val="clear" w:color="auto" w:fill="auto"/>
          </w:tcPr>
          <w:p w:rsidR="00633074" w:rsidRPr="00633074" w:rsidRDefault="00633074" w:rsidP="00633074">
            <w:pPr>
              <w:ind w:firstLine="0"/>
            </w:pPr>
            <w:r>
              <w:t>Harrell</w:t>
            </w:r>
          </w:p>
        </w:tc>
        <w:tc>
          <w:tcPr>
            <w:tcW w:w="2180" w:type="dxa"/>
            <w:shd w:val="clear" w:color="auto" w:fill="auto"/>
          </w:tcPr>
          <w:p w:rsidR="00633074" w:rsidRPr="00633074" w:rsidRDefault="00633074" w:rsidP="00633074">
            <w:pPr>
              <w:ind w:firstLine="0"/>
            </w:pPr>
            <w:r>
              <w:t>Harrison</w:t>
            </w:r>
          </w:p>
        </w:tc>
      </w:tr>
      <w:tr w:rsidR="00633074" w:rsidRPr="00633074" w:rsidTr="00633074">
        <w:tc>
          <w:tcPr>
            <w:tcW w:w="2179" w:type="dxa"/>
            <w:shd w:val="clear" w:color="auto" w:fill="auto"/>
          </w:tcPr>
          <w:p w:rsidR="00633074" w:rsidRPr="00633074" w:rsidRDefault="00633074" w:rsidP="00633074">
            <w:pPr>
              <w:ind w:firstLine="0"/>
            </w:pPr>
            <w:r>
              <w:t>Hayes</w:t>
            </w:r>
          </w:p>
        </w:tc>
        <w:tc>
          <w:tcPr>
            <w:tcW w:w="2179" w:type="dxa"/>
            <w:shd w:val="clear" w:color="auto" w:fill="auto"/>
          </w:tcPr>
          <w:p w:rsidR="00633074" w:rsidRPr="00633074" w:rsidRDefault="00633074" w:rsidP="00633074">
            <w:pPr>
              <w:ind w:firstLine="0"/>
            </w:pPr>
            <w:r>
              <w:t>Hearn</w:t>
            </w:r>
          </w:p>
        </w:tc>
        <w:tc>
          <w:tcPr>
            <w:tcW w:w="2180" w:type="dxa"/>
            <w:shd w:val="clear" w:color="auto" w:fill="auto"/>
          </w:tcPr>
          <w:p w:rsidR="00633074" w:rsidRPr="00633074" w:rsidRDefault="00633074" w:rsidP="00633074">
            <w:pPr>
              <w:ind w:firstLine="0"/>
            </w:pPr>
            <w:r>
              <w:t>Henderson</w:t>
            </w:r>
          </w:p>
        </w:tc>
      </w:tr>
      <w:tr w:rsidR="00633074" w:rsidRPr="00633074" w:rsidTr="00633074">
        <w:tc>
          <w:tcPr>
            <w:tcW w:w="2179" w:type="dxa"/>
            <w:shd w:val="clear" w:color="auto" w:fill="auto"/>
          </w:tcPr>
          <w:p w:rsidR="00633074" w:rsidRPr="00633074" w:rsidRDefault="00633074" w:rsidP="00633074">
            <w:pPr>
              <w:ind w:firstLine="0"/>
            </w:pPr>
            <w:r>
              <w:t>Herbkersman</w:t>
            </w:r>
          </w:p>
        </w:tc>
        <w:tc>
          <w:tcPr>
            <w:tcW w:w="2179" w:type="dxa"/>
            <w:shd w:val="clear" w:color="auto" w:fill="auto"/>
          </w:tcPr>
          <w:p w:rsidR="00633074" w:rsidRPr="00633074" w:rsidRDefault="00633074" w:rsidP="00633074">
            <w:pPr>
              <w:ind w:firstLine="0"/>
            </w:pPr>
            <w:r>
              <w:t>Hixon</w:t>
            </w:r>
          </w:p>
        </w:tc>
        <w:tc>
          <w:tcPr>
            <w:tcW w:w="2180" w:type="dxa"/>
            <w:shd w:val="clear" w:color="auto" w:fill="auto"/>
          </w:tcPr>
          <w:p w:rsidR="00633074" w:rsidRPr="00633074" w:rsidRDefault="00633074" w:rsidP="00633074">
            <w:pPr>
              <w:ind w:firstLine="0"/>
            </w:pPr>
            <w:r>
              <w:t>Hodges</w:t>
            </w:r>
          </w:p>
        </w:tc>
      </w:tr>
      <w:tr w:rsidR="00633074" w:rsidRPr="00633074" w:rsidTr="00633074">
        <w:tc>
          <w:tcPr>
            <w:tcW w:w="2179" w:type="dxa"/>
            <w:shd w:val="clear" w:color="auto" w:fill="auto"/>
          </w:tcPr>
          <w:p w:rsidR="00633074" w:rsidRPr="00633074" w:rsidRDefault="00633074" w:rsidP="00633074">
            <w:pPr>
              <w:ind w:firstLine="0"/>
            </w:pPr>
            <w:r>
              <w:t>Hosey</w:t>
            </w:r>
          </w:p>
        </w:tc>
        <w:tc>
          <w:tcPr>
            <w:tcW w:w="2179" w:type="dxa"/>
            <w:shd w:val="clear" w:color="auto" w:fill="auto"/>
          </w:tcPr>
          <w:p w:rsidR="00633074" w:rsidRPr="00633074" w:rsidRDefault="00633074" w:rsidP="00633074">
            <w:pPr>
              <w:ind w:firstLine="0"/>
            </w:pPr>
            <w:r>
              <w:t>Howard</w:t>
            </w:r>
          </w:p>
        </w:tc>
        <w:tc>
          <w:tcPr>
            <w:tcW w:w="2180" w:type="dxa"/>
            <w:shd w:val="clear" w:color="auto" w:fill="auto"/>
          </w:tcPr>
          <w:p w:rsidR="00633074" w:rsidRPr="00633074" w:rsidRDefault="00633074" w:rsidP="00633074">
            <w:pPr>
              <w:ind w:firstLine="0"/>
            </w:pPr>
            <w:r>
              <w:t>Huggins</w:t>
            </w:r>
          </w:p>
        </w:tc>
      </w:tr>
      <w:tr w:rsidR="00633074" w:rsidRPr="00633074" w:rsidTr="00633074">
        <w:tc>
          <w:tcPr>
            <w:tcW w:w="2179" w:type="dxa"/>
            <w:shd w:val="clear" w:color="auto" w:fill="auto"/>
          </w:tcPr>
          <w:p w:rsidR="00633074" w:rsidRPr="00633074" w:rsidRDefault="00633074" w:rsidP="00633074">
            <w:pPr>
              <w:ind w:firstLine="0"/>
            </w:pPr>
            <w:r>
              <w:t>King</w:t>
            </w:r>
          </w:p>
        </w:tc>
        <w:tc>
          <w:tcPr>
            <w:tcW w:w="2179" w:type="dxa"/>
            <w:shd w:val="clear" w:color="auto" w:fill="auto"/>
          </w:tcPr>
          <w:p w:rsidR="00633074" w:rsidRPr="00633074" w:rsidRDefault="00633074" w:rsidP="00633074">
            <w:pPr>
              <w:ind w:firstLine="0"/>
            </w:pPr>
            <w:r>
              <w:t>Knight</w:t>
            </w:r>
          </w:p>
        </w:tc>
        <w:tc>
          <w:tcPr>
            <w:tcW w:w="2180" w:type="dxa"/>
            <w:shd w:val="clear" w:color="auto" w:fill="auto"/>
          </w:tcPr>
          <w:p w:rsidR="00633074" w:rsidRPr="00633074" w:rsidRDefault="00633074" w:rsidP="00633074">
            <w:pPr>
              <w:ind w:firstLine="0"/>
            </w:pPr>
            <w:r>
              <w:t>Limehouse</w:t>
            </w:r>
          </w:p>
        </w:tc>
      </w:tr>
      <w:tr w:rsidR="00633074" w:rsidRPr="00633074" w:rsidTr="00633074">
        <w:tc>
          <w:tcPr>
            <w:tcW w:w="2179" w:type="dxa"/>
            <w:shd w:val="clear" w:color="auto" w:fill="auto"/>
          </w:tcPr>
          <w:p w:rsidR="00633074" w:rsidRPr="00633074" w:rsidRDefault="00633074" w:rsidP="00633074">
            <w:pPr>
              <w:ind w:firstLine="0"/>
            </w:pPr>
            <w:r>
              <w:t>Loftis</w:t>
            </w:r>
          </w:p>
        </w:tc>
        <w:tc>
          <w:tcPr>
            <w:tcW w:w="2179" w:type="dxa"/>
            <w:shd w:val="clear" w:color="auto" w:fill="auto"/>
          </w:tcPr>
          <w:p w:rsidR="00633074" w:rsidRPr="00633074" w:rsidRDefault="00633074" w:rsidP="00633074">
            <w:pPr>
              <w:ind w:firstLine="0"/>
            </w:pPr>
            <w:r>
              <w:t>Lowe</w:t>
            </w:r>
          </w:p>
        </w:tc>
        <w:tc>
          <w:tcPr>
            <w:tcW w:w="2180" w:type="dxa"/>
            <w:shd w:val="clear" w:color="auto" w:fill="auto"/>
          </w:tcPr>
          <w:p w:rsidR="00633074" w:rsidRPr="00633074" w:rsidRDefault="00633074" w:rsidP="00633074">
            <w:pPr>
              <w:ind w:firstLine="0"/>
            </w:pPr>
            <w:r>
              <w:t>Lucas</w:t>
            </w:r>
          </w:p>
        </w:tc>
      </w:tr>
      <w:tr w:rsidR="00633074" w:rsidRPr="00633074" w:rsidTr="00633074">
        <w:tc>
          <w:tcPr>
            <w:tcW w:w="2179" w:type="dxa"/>
            <w:shd w:val="clear" w:color="auto" w:fill="auto"/>
          </w:tcPr>
          <w:p w:rsidR="00633074" w:rsidRPr="00633074" w:rsidRDefault="00633074" w:rsidP="00633074">
            <w:pPr>
              <w:ind w:firstLine="0"/>
            </w:pPr>
            <w:r>
              <w:t>Mack</w:t>
            </w:r>
          </w:p>
        </w:tc>
        <w:tc>
          <w:tcPr>
            <w:tcW w:w="2179" w:type="dxa"/>
            <w:shd w:val="clear" w:color="auto" w:fill="auto"/>
          </w:tcPr>
          <w:p w:rsidR="00633074" w:rsidRPr="00633074" w:rsidRDefault="00633074" w:rsidP="00633074">
            <w:pPr>
              <w:ind w:firstLine="0"/>
            </w:pPr>
            <w:r>
              <w:t>McCoy</w:t>
            </w:r>
          </w:p>
        </w:tc>
        <w:tc>
          <w:tcPr>
            <w:tcW w:w="2180" w:type="dxa"/>
            <w:shd w:val="clear" w:color="auto" w:fill="auto"/>
          </w:tcPr>
          <w:p w:rsidR="00633074" w:rsidRPr="00633074" w:rsidRDefault="00633074" w:rsidP="00633074">
            <w:pPr>
              <w:ind w:firstLine="0"/>
            </w:pPr>
            <w:r>
              <w:t>McEachern</w:t>
            </w:r>
          </w:p>
        </w:tc>
      </w:tr>
      <w:tr w:rsidR="00633074" w:rsidRPr="00633074" w:rsidTr="00633074">
        <w:tc>
          <w:tcPr>
            <w:tcW w:w="2179" w:type="dxa"/>
            <w:shd w:val="clear" w:color="auto" w:fill="auto"/>
          </w:tcPr>
          <w:p w:rsidR="00633074" w:rsidRPr="00633074" w:rsidRDefault="00633074" w:rsidP="00633074">
            <w:pPr>
              <w:ind w:firstLine="0"/>
            </w:pPr>
            <w:r>
              <w:t>D. C. Moss</w:t>
            </w:r>
          </w:p>
        </w:tc>
        <w:tc>
          <w:tcPr>
            <w:tcW w:w="2179" w:type="dxa"/>
            <w:shd w:val="clear" w:color="auto" w:fill="auto"/>
          </w:tcPr>
          <w:p w:rsidR="00633074" w:rsidRPr="00633074" w:rsidRDefault="00633074" w:rsidP="00633074">
            <w:pPr>
              <w:ind w:firstLine="0"/>
            </w:pPr>
            <w:r>
              <w:t>V. S. Moss</w:t>
            </w:r>
          </w:p>
        </w:tc>
        <w:tc>
          <w:tcPr>
            <w:tcW w:w="2180" w:type="dxa"/>
            <w:shd w:val="clear" w:color="auto" w:fill="auto"/>
          </w:tcPr>
          <w:p w:rsidR="00633074" w:rsidRPr="00633074" w:rsidRDefault="00633074" w:rsidP="00633074">
            <w:pPr>
              <w:ind w:firstLine="0"/>
            </w:pPr>
            <w:r>
              <w:t>Munnerlyn</w:t>
            </w:r>
          </w:p>
        </w:tc>
      </w:tr>
      <w:tr w:rsidR="00633074" w:rsidRPr="00633074" w:rsidTr="00633074">
        <w:tc>
          <w:tcPr>
            <w:tcW w:w="2179" w:type="dxa"/>
            <w:shd w:val="clear" w:color="auto" w:fill="auto"/>
          </w:tcPr>
          <w:p w:rsidR="00633074" w:rsidRPr="00633074" w:rsidRDefault="00633074" w:rsidP="00633074">
            <w:pPr>
              <w:ind w:firstLine="0"/>
            </w:pPr>
            <w:r>
              <w:t>Murphy</w:t>
            </w:r>
          </w:p>
        </w:tc>
        <w:tc>
          <w:tcPr>
            <w:tcW w:w="2179" w:type="dxa"/>
            <w:shd w:val="clear" w:color="auto" w:fill="auto"/>
          </w:tcPr>
          <w:p w:rsidR="00633074" w:rsidRPr="00633074" w:rsidRDefault="00633074" w:rsidP="00633074">
            <w:pPr>
              <w:ind w:firstLine="0"/>
            </w:pPr>
            <w:r>
              <w:t>Nanney</w:t>
            </w:r>
          </w:p>
        </w:tc>
        <w:tc>
          <w:tcPr>
            <w:tcW w:w="2180" w:type="dxa"/>
            <w:shd w:val="clear" w:color="auto" w:fill="auto"/>
          </w:tcPr>
          <w:p w:rsidR="00633074" w:rsidRPr="00633074" w:rsidRDefault="00633074" w:rsidP="00633074">
            <w:pPr>
              <w:ind w:firstLine="0"/>
            </w:pPr>
            <w:r>
              <w:t>J. H. Neal</w:t>
            </w:r>
          </w:p>
        </w:tc>
      </w:tr>
      <w:tr w:rsidR="00633074" w:rsidRPr="00633074" w:rsidTr="00633074">
        <w:tc>
          <w:tcPr>
            <w:tcW w:w="2179" w:type="dxa"/>
            <w:shd w:val="clear" w:color="auto" w:fill="auto"/>
          </w:tcPr>
          <w:p w:rsidR="00633074" w:rsidRPr="00633074" w:rsidRDefault="00633074" w:rsidP="00633074">
            <w:pPr>
              <w:ind w:firstLine="0"/>
            </w:pPr>
            <w:r>
              <w:t>J. M. Neal</w:t>
            </w:r>
          </w:p>
        </w:tc>
        <w:tc>
          <w:tcPr>
            <w:tcW w:w="2179" w:type="dxa"/>
            <w:shd w:val="clear" w:color="auto" w:fill="auto"/>
          </w:tcPr>
          <w:p w:rsidR="00633074" w:rsidRPr="00633074" w:rsidRDefault="00633074" w:rsidP="00633074">
            <w:pPr>
              <w:ind w:firstLine="0"/>
            </w:pPr>
            <w:r>
              <w:t>Neilson</w:t>
            </w:r>
          </w:p>
        </w:tc>
        <w:tc>
          <w:tcPr>
            <w:tcW w:w="2180" w:type="dxa"/>
            <w:shd w:val="clear" w:color="auto" w:fill="auto"/>
          </w:tcPr>
          <w:p w:rsidR="00633074" w:rsidRPr="00633074" w:rsidRDefault="00633074" w:rsidP="00633074">
            <w:pPr>
              <w:ind w:firstLine="0"/>
            </w:pPr>
            <w:r>
              <w:t>Norman</w:t>
            </w:r>
          </w:p>
        </w:tc>
      </w:tr>
      <w:tr w:rsidR="00633074" w:rsidRPr="00633074" w:rsidTr="00633074">
        <w:tc>
          <w:tcPr>
            <w:tcW w:w="2179" w:type="dxa"/>
            <w:shd w:val="clear" w:color="auto" w:fill="auto"/>
          </w:tcPr>
          <w:p w:rsidR="00633074" w:rsidRPr="00633074" w:rsidRDefault="00633074" w:rsidP="00633074">
            <w:pPr>
              <w:ind w:firstLine="0"/>
            </w:pPr>
            <w:r>
              <w:t>Ott</w:t>
            </w:r>
          </w:p>
        </w:tc>
        <w:tc>
          <w:tcPr>
            <w:tcW w:w="2179" w:type="dxa"/>
            <w:shd w:val="clear" w:color="auto" w:fill="auto"/>
          </w:tcPr>
          <w:p w:rsidR="00633074" w:rsidRPr="00633074" w:rsidRDefault="00633074" w:rsidP="00633074">
            <w:pPr>
              <w:ind w:firstLine="0"/>
            </w:pPr>
            <w:r>
              <w:t>Parker</w:t>
            </w:r>
          </w:p>
        </w:tc>
        <w:tc>
          <w:tcPr>
            <w:tcW w:w="2180" w:type="dxa"/>
            <w:shd w:val="clear" w:color="auto" w:fill="auto"/>
          </w:tcPr>
          <w:p w:rsidR="00633074" w:rsidRPr="00633074" w:rsidRDefault="00633074" w:rsidP="00633074">
            <w:pPr>
              <w:ind w:firstLine="0"/>
            </w:pPr>
            <w:r>
              <w:t>Parks</w:t>
            </w:r>
          </w:p>
        </w:tc>
      </w:tr>
      <w:tr w:rsidR="00633074" w:rsidRPr="00633074" w:rsidTr="00633074">
        <w:tc>
          <w:tcPr>
            <w:tcW w:w="2179" w:type="dxa"/>
            <w:shd w:val="clear" w:color="auto" w:fill="auto"/>
          </w:tcPr>
          <w:p w:rsidR="00633074" w:rsidRPr="00633074" w:rsidRDefault="00633074" w:rsidP="00633074">
            <w:pPr>
              <w:ind w:firstLine="0"/>
            </w:pPr>
            <w:r>
              <w:t>Pitts</w:t>
            </w:r>
          </w:p>
        </w:tc>
        <w:tc>
          <w:tcPr>
            <w:tcW w:w="2179" w:type="dxa"/>
            <w:shd w:val="clear" w:color="auto" w:fill="auto"/>
          </w:tcPr>
          <w:p w:rsidR="00633074" w:rsidRPr="00633074" w:rsidRDefault="00633074" w:rsidP="00633074">
            <w:pPr>
              <w:ind w:firstLine="0"/>
            </w:pPr>
            <w:r>
              <w:t>Pope</w:t>
            </w:r>
          </w:p>
        </w:tc>
        <w:tc>
          <w:tcPr>
            <w:tcW w:w="2180" w:type="dxa"/>
            <w:shd w:val="clear" w:color="auto" w:fill="auto"/>
          </w:tcPr>
          <w:p w:rsidR="00633074" w:rsidRPr="00633074" w:rsidRDefault="00633074" w:rsidP="00633074">
            <w:pPr>
              <w:ind w:firstLine="0"/>
            </w:pPr>
            <w:r>
              <w:t>Putnam</w:t>
            </w:r>
          </w:p>
        </w:tc>
      </w:tr>
      <w:tr w:rsidR="00633074" w:rsidRPr="00633074" w:rsidTr="00633074">
        <w:tc>
          <w:tcPr>
            <w:tcW w:w="2179" w:type="dxa"/>
            <w:shd w:val="clear" w:color="auto" w:fill="auto"/>
          </w:tcPr>
          <w:p w:rsidR="00633074" w:rsidRPr="00633074" w:rsidRDefault="00633074" w:rsidP="00633074">
            <w:pPr>
              <w:ind w:firstLine="0"/>
            </w:pPr>
            <w:r>
              <w:t>Ryan</w:t>
            </w:r>
          </w:p>
        </w:tc>
        <w:tc>
          <w:tcPr>
            <w:tcW w:w="2179" w:type="dxa"/>
            <w:shd w:val="clear" w:color="auto" w:fill="auto"/>
          </w:tcPr>
          <w:p w:rsidR="00633074" w:rsidRPr="00633074" w:rsidRDefault="00633074" w:rsidP="00633074">
            <w:pPr>
              <w:ind w:firstLine="0"/>
            </w:pPr>
            <w:r>
              <w:t>Sabb</w:t>
            </w:r>
          </w:p>
        </w:tc>
        <w:tc>
          <w:tcPr>
            <w:tcW w:w="2180" w:type="dxa"/>
            <w:shd w:val="clear" w:color="auto" w:fill="auto"/>
          </w:tcPr>
          <w:p w:rsidR="00633074" w:rsidRPr="00633074" w:rsidRDefault="00633074" w:rsidP="00633074">
            <w:pPr>
              <w:ind w:firstLine="0"/>
            </w:pPr>
            <w:r>
              <w:t>Sandifer</w:t>
            </w:r>
          </w:p>
        </w:tc>
      </w:tr>
      <w:tr w:rsidR="00633074" w:rsidRPr="00633074" w:rsidTr="00633074">
        <w:tc>
          <w:tcPr>
            <w:tcW w:w="2179" w:type="dxa"/>
            <w:shd w:val="clear" w:color="auto" w:fill="auto"/>
          </w:tcPr>
          <w:p w:rsidR="00633074" w:rsidRPr="00633074" w:rsidRDefault="00633074" w:rsidP="00633074">
            <w:pPr>
              <w:ind w:firstLine="0"/>
            </w:pPr>
            <w:r>
              <w:t>Simrill</w:t>
            </w:r>
          </w:p>
        </w:tc>
        <w:tc>
          <w:tcPr>
            <w:tcW w:w="2179" w:type="dxa"/>
            <w:shd w:val="clear" w:color="auto" w:fill="auto"/>
          </w:tcPr>
          <w:p w:rsidR="00633074" w:rsidRPr="00633074" w:rsidRDefault="00633074" w:rsidP="00633074">
            <w:pPr>
              <w:ind w:firstLine="0"/>
            </w:pPr>
            <w:r>
              <w:t>Skelton</w:t>
            </w:r>
          </w:p>
        </w:tc>
        <w:tc>
          <w:tcPr>
            <w:tcW w:w="2180" w:type="dxa"/>
            <w:shd w:val="clear" w:color="auto" w:fill="auto"/>
          </w:tcPr>
          <w:p w:rsidR="00633074" w:rsidRPr="00633074" w:rsidRDefault="00633074" w:rsidP="00633074">
            <w:pPr>
              <w:ind w:firstLine="0"/>
            </w:pPr>
            <w:r>
              <w:t>G. M. Smith</w:t>
            </w:r>
          </w:p>
        </w:tc>
      </w:tr>
      <w:tr w:rsidR="00633074" w:rsidRPr="00633074" w:rsidTr="00633074">
        <w:tc>
          <w:tcPr>
            <w:tcW w:w="2179" w:type="dxa"/>
            <w:shd w:val="clear" w:color="auto" w:fill="auto"/>
          </w:tcPr>
          <w:p w:rsidR="00633074" w:rsidRPr="00633074" w:rsidRDefault="00633074" w:rsidP="00633074">
            <w:pPr>
              <w:ind w:firstLine="0"/>
            </w:pPr>
            <w:r>
              <w:t>J. E. Smith</w:t>
            </w:r>
          </w:p>
        </w:tc>
        <w:tc>
          <w:tcPr>
            <w:tcW w:w="2179" w:type="dxa"/>
            <w:shd w:val="clear" w:color="auto" w:fill="auto"/>
          </w:tcPr>
          <w:p w:rsidR="00633074" w:rsidRPr="00633074" w:rsidRDefault="00633074" w:rsidP="00633074">
            <w:pPr>
              <w:ind w:firstLine="0"/>
            </w:pPr>
            <w:r>
              <w:t>J. R. Smith</w:t>
            </w:r>
          </w:p>
        </w:tc>
        <w:tc>
          <w:tcPr>
            <w:tcW w:w="2180" w:type="dxa"/>
            <w:shd w:val="clear" w:color="auto" w:fill="auto"/>
          </w:tcPr>
          <w:p w:rsidR="00633074" w:rsidRPr="00633074" w:rsidRDefault="00633074" w:rsidP="00633074">
            <w:pPr>
              <w:ind w:firstLine="0"/>
            </w:pPr>
            <w:r>
              <w:t>Sottile</w:t>
            </w:r>
          </w:p>
        </w:tc>
      </w:tr>
      <w:tr w:rsidR="00633074" w:rsidRPr="00633074" w:rsidTr="00633074">
        <w:tc>
          <w:tcPr>
            <w:tcW w:w="2179" w:type="dxa"/>
            <w:shd w:val="clear" w:color="auto" w:fill="auto"/>
          </w:tcPr>
          <w:p w:rsidR="00633074" w:rsidRPr="00633074" w:rsidRDefault="00633074" w:rsidP="00633074">
            <w:pPr>
              <w:ind w:firstLine="0"/>
            </w:pPr>
            <w:r>
              <w:t>Southard</w:t>
            </w:r>
          </w:p>
        </w:tc>
        <w:tc>
          <w:tcPr>
            <w:tcW w:w="2179" w:type="dxa"/>
            <w:shd w:val="clear" w:color="auto" w:fill="auto"/>
          </w:tcPr>
          <w:p w:rsidR="00633074" w:rsidRPr="00633074" w:rsidRDefault="00633074" w:rsidP="00633074">
            <w:pPr>
              <w:ind w:firstLine="0"/>
            </w:pPr>
            <w:r>
              <w:t>Spires</w:t>
            </w:r>
          </w:p>
        </w:tc>
        <w:tc>
          <w:tcPr>
            <w:tcW w:w="2180" w:type="dxa"/>
            <w:shd w:val="clear" w:color="auto" w:fill="auto"/>
          </w:tcPr>
          <w:p w:rsidR="00633074" w:rsidRPr="00633074" w:rsidRDefault="00633074" w:rsidP="00633074">
            <w:pPr>
              <w:ind w:firstLine="0"/>
            </w:pPr>
            <w:r>
              <w:t>Stringer</w:t>
            </w:r>
          </w:p>
        </w:tc>
      </w:tr>
      <w:tr w:rsidR="00633074" w:rsidRPr="00633074" w:rsidTr="00633074">
        <w:tc>
          <w:tcPr>
            <w:tcW w:w="2179" w:type="dxa"/>
            <w:shd w:val="clear" w:color="auto" w:fill="auto"/>
          </w:tcPr>
          <w:p w:rsidR="00633074" w:rsidRPr="00633074" w:rsidRDefault="00633074" w:rsidP="00633074">
            <w:pPr>
              <w:ind w:firstLine="0"/>
            </w:pPr>
            <w:r>
              <w:t>Tallon</w:t>
            </w:r>
          </w:p>
        </w:tc>
        <w:tc>
          <w:tcPr>
            <w:tcW w:w="2179" w:type="dxa"/>
            <w:shd w:val="clear" w:color="auto" w:fill="auto"/>
          </w:tcPr>
          <w:p w:rsidR="00633074" w:rsidRPr="00633074" w:rsidRDefault="00633074" w:rsidP="00633074">
            <w:pPr>
              <w:ind w:firstLine="0"/>
            </w:pPr>
            <w:r>
              <w:t>Toole</w:t>
            </w:r>
          </w:p>
        </w:tc>
        <w:tc>
          <w:tcPr>
            <w:tcW w:w="2180" w:type="dxa"/>
            <w:shd w:val="clear" w:color="auto" w:fill="auto"/>
          </w:tcPr>
          <w:p w:rsidR="00633074" w:rsidRPr="00633074" w:rsidRDefault="00633074" w:rsidP="00633074">
            <w:pPr>
              <w:ind w:firstLine="0"/>
            </w:pPr>
            <w:r>
              <w:t>Tribble</w:t>
            </w:r>
          </w:p>
        </w:tc>
      </w:tr>
      <w:tr w:rsidR="00633074" w:rsidRPr="00633074" w:rsidTr="00633074">
        <w:tc>
          <w:tcPr>
            <w:tcW w:w="2179" w:type="dxa"/>
            <w:shd w:val="clear" w:color="auto" w:fill="auto"/>
          </w:tcPr>
          <w:p w:rsidR="00633074" w:rsidRPr="00633074" w:rsidRDefault="00633074" w:rsidP="00633074">
            <w:pPr>
              <w:keepNext/>
              <w:ind w:firstLine="0"/>
            </w:pPr>
            <w:r>
              <w:t>Weeks</w:t>
            </w:r>
          </w:p>
        </w:tc>
        <w:tc>
          <w:tcPr>
            <w:tcW w:w="2179" w:type="dxa"/>
            <w:shd w:val="clear" w:color="auto" w:fill="auto"/>
          </w:tcPr>
          <w:p w:rsidR="00633074" w:rsidRPr="00633074" w:rsidRDefault="00633074" w:rsidP="00633074">
            <w:pPr>
              <w:keepNext/>
              <w:ind w:firstLine="0"/>
            </w:pPr>
            <w:r>
              <w:t>Whitmire</w:t>
            </w:r>
          </w:p>
        </w:tc>
        <w:tc>
          <w:tcPr>
            <w:tcW w:w="2180" w:type="dxa"/>
            <w:shd w:val="clear" w:color="auto" w:fill="auto"/>
          </w:tcPr>
          <w:p w:rsidR="00633074" w:rsidRPr="00633074" w:rsidRDefault="00633074" w:rsidP="00633074">
            <w:pPr>
              <w:keepNext/>
              <w:ind w:firstLine="0"/>
            </w:pPr>
            <w:r>
              <w:t>Willis</w:t>
            </w:r>
          </w:p>
        </w:tc>
      </w:tr>
      <w:tr w:rsidR="00633074" w:rsidRPr="00633074" w:rsidTr="00633074">
        <w:tc>
          <w:tcPr>
            <w:tcW w:w="2179" w:type="dxa"/>
            <w:shd w:val="clear" w:color="auto" w:fill="auto"/>
          </w:tcPr>
          <w:p w:rsidR="00633074" w:rsidRPr="00633074" w:rsidRDefault="00633074" w:rsidP="00633074">
            <w:pPr>
              <w:keepNext/>
              <w:ind w:firstLine="0"/>
            </w:pPr>
            <w:r>
              <w:t>Young</w:t>
            </w:r>
          </w:p>
        </w:tc>
        <w:tc>
          <w:tcPr>
            <w:tcW w:w="2179" w:type="dxa"/>
            <w:shd w:val="clear" w:color="auto" w:fill="auto"/>
          </w:tcPr>
          <w:p w:rsidR="00633074" w:rsidRPr="00633074" w:rsidRDefault="00633074" w:rsidP="00633074">
            <w:pPr>
              <w:keepNext/>
              <w:ind w:firstLine="0"/>
            </w:pP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Total--88</w:t>
      </w:r>
    </w:p>
    <w:p w:rsidR="00633074" w:rsidRDefault="00633074" w:rsidP="00633074">
      <w:pPr>
        <w:jc w:val="center"/>
        <w:rPr>
          <w:b/>
        </w:rPr>
      </w:pPr>
    </w:p>
    <w:p w:rsidR="00633074" w:rsidRDefault="00633074" w:rsidP="00633074">
      <w:pPr>
        <w:ind w:firstLine="0"/>
      </w:pPr>
      <w:r w:rsidRPr="00633074">
        <w:t xml:space="preserve"> </w:t>
      </w:r>
      <w:r>
        <w:t>Those who voted in the negative are:</w:t>
      </w:r>
    </w:p>
    <w:p w:rsidR="00633074" w:rsidRDefault="00633074" w:rsidP="00633074"/>
    <w:p w:rsidR="00633074" w:rsidRDefault="00633074" w:rsidP="00633074">
      <w:pPr>
        <w:jc w:val="center"/>
        <w:rPr>
          <w:b/>
        </w:rPr>
      </w:pPr>
      <w:r w:rsidRPr="00633074">
        <w:rPr>
          <w:b/>
        </w:rPr>
        <w:t>Total--0</w:t>
      </w:r>
    </w:p>
    <w:p w:rsidR="00633074" w:rsidRDefault="00633074" w:rsidP="00633074">
      <w:pPr>
        <w:jc w:val="center"/>
        <w:rPr>
          <w:b/>
        </w:rPr>
      </w:pPr>
    </w:p>
    <w:p w:rsidR="00633074" w:rsidRDefault="00633074" w:rsidP="00633074">
      <w:r>
        <w:t xml:space="preserve">So, the Bill was read the second time and ordered to third reading.  </w:t>
      </w:r>
    </w:p>
    <w:p w:rsidR="00633074" w:rsidRDefault="00633074" w:rsidP="00633074"/>
    <w:p w:rsidR="00633074" w:rsidRDefault="00633074" w:rsidP="00633074">
      <w:pPr>
        <w:keepNext/>
        <w:jc w:val="center"/>
        <w:rPr>
          <w:b/>
        </w:rPr>
      </w:pPr>
      <w:r w:rsidRPr="00633074">
        <w:rPr>
          <w:b/>
        </w:rPr>
        <w:t>H. 5167--ORDERED TO BE READ THIRD TIME TOMORROW</w:t>
      </w:r>
    </w:p>
    <w:p w:rsidR="00633074" w:rsidRDefault="00633074" w:rsidP="00633074">
      <w:r>
        <w:t xml:space="preserve">On motion of Rep. FRYE, with unanimous consent, it was ordered that H. 5167 be read the third time tomorrow.  </w:t>
      </w:r>
    </w:p>
    <w:p w:rsidR="00633074" w:rsidRDefault="00633074" w:rsidP="00633074"/>
    <w:p w:rsidR="00633074" w:rsidRDefault="00633074" w:rsidP="00633074">
      <w:pPr>
        <w:keepNext/>
        <w:jc w:val="center"/>
        <w:rPr>
          <w:b/>
        </w:rPr>
      </w:pPr>
      <w:r w:rsidRPr="00633074">
        <w:rPr>
          <w:b/>
        </w:rPr>
        <w:t>SENT TO THE SENATE</w:t>
      </w:r>
    </w:p>
    <w:p w:rsidR="00633074" w:rsidRDefault="00633074" w:rsidP="00633074">
      <w:r>
        <w:t>The following Bills and Joint Resolution were taken up, read the third time, and ordered sent to the Senate:</w:t>
      </w:r>
    </w:p>
    <w:p w:rsidR="00633074" w:rsidRDefault="00633074" w:rsidP="00633074">
      <w:bookmarkStart w:id="77" w:name="include_clip_start_139"/>
      <w:bookmarkEnd w:id="77"/>
    </w:p>
    <w:p w:rsidR="00633074" w:rsidRDefault="00633074" w:rsidP="00633074">
      <w:r>
        <w:t>H. 5025 -- Reps. Govan, Cobb-Hunter, King, Limehouse, J. H. Neal, Ott, R. L. Brown, Gilliard and Ways and Means: A BILL TO AMEND SECTION 59-127-20,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633074" w:rsidRDefault="00633074" w:rsidP="00633074">
      <w:bookmarkStart w:id="78" w:name="include_clip_end_139"/>
      <w:bookmarkEnd w:id="78"/>
    </w:p>
    <w:p w:rsidR="00633074" w:rsidRDefault="00633074" w:rsidP="00633074">
      <w:r>
        <w:t>Rep. GOVAN spoke against the Bill, as amended.</w:t>
      </w:r>
    </w:p>
    <w:p w:rsidR="00633074" w:rsidRDefault="00633074" w:rsidP="00633074"/>
    <w:p w:rsidR="00633074" w:rsidRDefault="00633074" w:rsidP="00633074">
      <w:r>
        <w:t>H. 4497 -- Reps. Sellers, Johnson, Brady, Gilliard, Jefferson and Knight: A BILL TO AMEND THE CODE OF LAWS OF SOUTH CAROLINA, 1976, BY ADDING SECTION 44-29-187 SO AS TO ENACT THE "CERVICAL CANCER PREVENTION ACT"; TO PROVIDE THAT BEGINNING WITH THE 2012-2013 SCHOOL YEAR, THE DEPARTMENT OF HEALTH AND ENVIRONMENTAL CONTROL SHALL OFFER AS AN OPTION THE CERVICAL CANCER VACCINE SERIES TO FEMALE STUDENTS ENROLLING IN THE SEVENTH GRADE; TO PROVIDE THE STUDENT MAY ONLY RECEIVE THESE VACCINATIONS AT THE OPTION OF THE PARENT OR GUARDIAN OF THE CHILD; TO PROVIDE A PROCEDURE THROUGH WHICH A PARENT OR GUARDIAN MAY EXERCISE THE OPTION FOR THEIR CHILD TO RECEIVE THESE VACCINATIONS; TO REQUIRE A RELATED EDUCATION PROGRAM; AND TO PROVIDE THAT IMPLEMENTATION OF THIS SECTION IS CONTINGENT UPON STATE AND FEDERAL FUNDING.</w:t>
      </w:r>
    </w:p>
    <w:p w:rsidR="00633074" w:rsidRDefault="00633074" w:rsidP="00633074"/>
    <w:p w:rsidR="00633074" w:rsidRDefault="00633074" w:rsidP="00633074">
      <w:r>
        <w:t>H. 5138 -- Medical, Military, Public and Municipal Affairs Committee: A JOINT RESOLUTION TO APPROVE REGULATIONS OF THE BOARD OF COSMETOLOGY, RELATING TO ADMINISTRATIVE CITATIONS AND PENALTIES, DESIGNATED AS REGULATION DOCUMENT NUMBER 4279, PURSUANT TO THE PROVISIONS OF ARTICLE 1, CHAPTER 23, TITLE 1 OF THE 1976 CODE.</w:t>
      </w:r>
    </w:p>
    <w:p w:rsidR="00633074" w:rsidRDefault="00633074" w:rsidP="00633074"/>
    <w:p w:rsidR="00633074" w:rsidRDefault="00633074" w:rsidP="00633074">
      <w:r>
        <w:t>H. 5029 -- Reps. Thayer, Owens, Simrill, Brantley, Murphy, Gambrell, McCoy, Stavrinakis, Brannon, J. M. Neal, Agnew, Atwater, Daning, Long, Putnam, Erickson, Herbkersman, Patrick, Stringer, Ryan, Hamilton, Bedingfield, Anderson, Forrester, Sellers, Brady, Bowen, G. A. Brown</w:t>
      </w:r>
      <w:r w:rsidR="00907EB9">
        <w:t>,</w:t>
      </w:r>
      <w:r>
        <w:t xml:space="preserve"> Clemmons</w:t>
      </w:r>
      <w:r w:rsidR="00907EB9">
        <w:t xml:space="preserve"> </w:t>
      </w:r>
      <w:r w:rsidR="00907EB9" w:rsidRPr="00907EB9">
        <w:t>and Toole</w:t>
      </w:r>
      <w:r>
        <w:t>: A BILL TO AMEND THE CODE OF LAWS OF SOUTH CAROLINA, 1976, BY ADDING SECTION 56-15-315 SO AS TO PROVIDE FOR OFF-SITE DISPLAYS OF AUTOMOBILES AND CERTAIN TRUCKS UNDER CERTAIN CIRCUMSTANCES, AND TO PROVIDE PENALTIES FOR VIOLATIONS OF THIS PROVISION.</w:t>
      </w:r>
    </w:p>
    <w:p w:rsidR="00633074" w:rsidRDefault="00633074" w:rsidP="00633074"/>
    <w:p w:rsidR="00633074" w:rsidRDefault="00633074" w:rsidP="00633074">
      <w:r>
        <w:t>H. 5049 -- Reps. Merrill, Brannon and Clemmons: A BILL TO AMEND SECTION 12-43-215, AS AMENDED, CODE OF LAWS OF SOUTH CAROLINA, 1976, RELATING TO THE APPEAL OF A PROPERTY ASSESSMENT VALUE, SO AS TO PROVIDE THAT THE APPEAL MUST BE BASED ON THE MARKET VALUES OF REAL PROPERTY AS OF DECEMBER THIRTY-FIRST OF THE TAX YEAR UNDER APPEAL; TO AMEND SECTION 12-60-2510, RELATING TO A PROPERTY TAX ASSESSMENT NOTICE, SO AS TO  PROVIDE THAT IN A YEAR IN WHICH AN ASSESSABLE TRANSFER OF INTEREST OCCURS DUE TO A CONVEYANCE, IF THE ASSESSOR DETERMINES THAT FAIR MARKET VALUE IS MORE THAN THE PURCHASE PRICE, THE ASSESSOR SHALL STATE WITH PARTICULARITY, THE BASIS FOR THE INCREASE IN FAIR MARKET VALUE, TO PROVIDE THAT THE TAXPAYER AT LEAST HAS THIRTY DAYS OF RECEIPT OF THE TAX NOTICE TO APPEAL, AND TO REQUIRE THE ASSESSOR TO INCLUDE A PROPERTY TAX REFUND ASSIGNMENT CONTRACT IN CERTAIN CASES; TO AMEND SECTION 12-60-2530, RELATING TO AN APPEAL TO THE COUNTY BOARD OF ASSESSMENT APPEALS, SO AS TO PROVIDE THAT IN THE CASE OF A TIE VOTE, THE ASSESSOR'S DETERMINATION IS OVERTURNED; BY ADDING SECTION 12-60-2570 SO AS TO PROVIDE THAT THE COUNTY ASSESSOR SHALL HAVE THE BURDEN OF PROOF IN A PROPERTY TAX APPEAL; AND BY ADDING SECTION 12-60-2580 SO AS TO ALLOW A TAXPAYER TO APPEAL THE VALUE ONCE EVERY FIVE YEARS AND TO PROVIDE EXCEPTIONS.</w:t>
      </w:r>
    </w:p>
    <w:p w:rsidR="00633074" w:rsidRDefault="00633074" w:rsidP="00633074"/>
    <w:p w:rsidR="00633074" w:rsidRDefault="00633074" w:rsidP="00633074">
      <w:r>
        <w:t>H. 4484 -- Reps. Ballentine, Clyburn, Atwater and Huggins: A BILL TO AMEND SECTION 12-43-220, AS AMENDED, CODE OF LAWS OF SOUTH CAROLINA, 1976, RELATING TO CLASSIFICATIONS FOR ASSESSMENT RATIOS, SO AS TO PROVIDE THAT, UNDER CERTAIN CIRCUMSTANCES, A TAXPAYER MAY CLAIM THE FOUR PERCENT ASSESSMENT RATIO FOR TWO RESIDENTIAL PROPERTIES LOCATED IN THE STATE SO LONG AS THE TAXPAYER IS ATTEMPTING TO SELL THE FIRST ACQUIRED RESIDENCE.</w:t>
      </w:r>
    </w:p>
    <w:p w:rsidR="00633074" w:rsidRDefault="00633074" w:rsidP="00633074">
      <w:bookmarkStart w:id="79" w:name="include_clip_end_145"/>
      <w:bookmarkEnd w:id="79"/>
    </w:p>
    <w:p w:rsidR="00633074" w:rsidRDefault="00633074" w:rsidP="00633074">
      <w:pPr>
        <w:keepNext/>
        <w:jc w:val="center"/>
        <w:rPr>
          <w:b/>
        </w:rPr>
      </w:pPr>
      <w:r w:rsidRPr="00633074">
        <w:rPr>
          <w:b/>
        </w:rPr>
        <w:t>LEAVE OF ABSENCE</w:t>
      </w:r>
    </w:p>
    <w:p w:rsidR="00633074" w:rsidRDefault="00633074" w:rsidP="00633074">
      <w:r>
        <w:t xml:space="preserve">The SPEAKER granted Rep. TOOLE a leave of absence for the remainder of the day to attend a funeral. </w:t>
      </w:r>
    </w:p>
    <w:p w:rsidR="00633074" w:rsidRDefault="00633074" w:rsidP="00633074"/>
    <w:p w:rsidR="00633074" w:rsidRDefault="00633074" w:rsidP="00633074">
      <w:pPr>
        <w:keepNext/>
        <w:jc w:val="center"/>
        <w:rPr>
          <w:b/>
        </w:rPr>
      </w:pPr>
      <w:r w:rsidRPr="00633074">
        <w:rPr>
          <w:b/>
        </w:rPr>
        <w:t>H. 5103--DEBATE ADJOURNED</w:t>
      </w:r>
    </w:p>
    <w:p w:rsidR="00633074" w:rsidRDefault="00633074" w:rsidP="00633074">
      <w:pPr>
        <w:keepNext/>
      </w:pPr>
      <w:r>
        <w:t xml:space="preserve">Rep. SANDIFER moved to adjourn debate upon the following Bill until Wednesday, May 9, which was adopted:  </w:t>
      </w:r>
    </w:p>
    <w:p w:rsidR="00633074" w:rsidRDefault="00633074" w:rsidP="00633074">
      <w:pPr>
        <w:keepNext/>
      </w:pPr>
      <w:bookmarkStart w:id="80" w:name="include_clip_start_149"/>
      <w:bookmarkEnd w:id="80"/>
    </w:p>
    <w:p w:rsidR="00633074" w:rsidRDefault="00633074" w:rsidP="00633074">
      <w:r>
        <w:t>H. 5103 -- Reps. Sandifer, Spires, Brannon and Branham: A BILL TO AMEND THE CODE OF LAWS OF SOUTH CAROLINA, 1976, BY ADDING ARTICLE 18 TO CHAPTER 71, TITLE 38 SO AS TO PROVIDE THE RIGHTS OF A PHARMACY WHEN UNDERGOING AN AUDIT CONDUCTED BY A MANAGED CARE COMPANY, INSURANCE COMPANY, THIRD-PARTY PAYER, OR AN ENTITY RESPONSIBLE FOR PAYMENT OF CLAIMS FOR HEALTH CARE SERVICES; TO REQUIRE THE AUDITING ENTITY TO ESTABLISH AN APPEALS PROCESS; AND TO PROVIDE FOR THE RECOUPMENT OF FUNDS UNDER CERTAIN CIRCUMSTANCES.</w:t>
      </w:r>
    </w:p>
    <w:p w:rsidR="00633074" w:rsidRDefault="00633074" w:rsidP="00633074">
      <w:bookmarkStart w:id="81" w:name="include_clip_end_149"/>
      <w:bookmarkEnd w:id="81"/>
    </w:p>
    <w:p w:rsidR="00633074" w:rsidRDefault="00633074" w:rsidP="00633074">
      <w:pPr>
        <w:keepNext/>
        <w:jc w:val="center"/>
        <w:rPr>
          <w:b/>
        </w:rPr>
      </w:pPr>
      <w:r w:rsidRPr="00633074">
        <w:rPr>
          <w:b/>
        </w:rPr>
        <w:t>H. 4995--AMENDED AND ORDERED TO THIRD READING</w:t>
      </w:r>
    </w:p>
    <w:p w:rsidR="00633074" w:rsidRDefault="00633074" w:rsidP="00633074">
      <w:pPr>
        <w:keepNext/>
      </w:pPr>
      <w:r>
        <w:t>The following Bill was taken up:</w:t>
      </w:r>
    </w:p>
    <w:p w:rsidR="00633074" w:rsidRDefault="00633074" w:rsidP="00633074">
      <w:pPr>
        <w:keepNext/>
      </w:pPr>
      <w:bookmarkStart w:id="82" w:name="include_clip_start_151"/>
      <w:bookmarkEnd w:id="82"/>
    </w:p>
    <w:p w:rsidR="00633074" w:rsidRDefault="00633074" w:rsidP="00633074">
      <w:r>
        <w:t>H. 4995 -- Reps. Stringer, Bingham, Harrell, Parker, Ballentine, Ryan, Bedingfield, G. R. Smith, Brady, Thayer, Patrick, Erickson, Nanney, Taylor, J. R. Smith, Allison, Bannister, Bowen, Hamilton, Henderson, Hixon, Horne, Limehouse, Loftis, Long, Owens, Tallon, Forrester, Pope, Simrill and Sottile: A BILL TO AMEND SECTION 12-36-2120, AS AMENDED, CODE OF LAWS OF SOUTH CAROLINA, 1976, RELATING TO SALES TAX EXEMPTIONS, SO AS TO DELETE VARIOUS EXEMPTIONS; TO AMEND SECTION 12-36-2620, RELATING TO THE COMPONENTS OF THE SALES TAX, SO AS TO DELETE THE ONE PERCENT EXEMPTION TO INDIVIDUALS OVER EIGHTY-FIVE YEARS OF AGE; TO REPEAL SECTIONS 12-36-2130 AND 12-36-2610 RELATING TO THE STATE SALES TAX; TO PROVIDE THAT THE ADDITIONAL REVENUE GENERATED BY THIS ACT MUST BE USED TO REDUCE THE OVERALL SALES TAX RATE; AND TO RE-ENACT THE JOINT COMMITTEE ON TAXATION AND REQUIRE THE COMMITTEE TO REVIEW THE PROVISIONS OF SECTION 12-36-2120.</w:t>
      </w:r>
    </w:p>
    <w:p w:rsidR="00633074" w:rsidRDefault="00633074" w:rsidP="00633074"/>
    <w:p w:rsidR="00633074" w:rsidRPr="00A46550" w:rsidRDefault="00633074" w:rsidP="00633074">
      <w:r w:rsidRPr="00A46550">
        <w:t>The Ways and Means Committee proposed the following Amendment No. 1</w:t>
      </w:r>
      <w:r w:rsidR="002F45CF">
        <w:t xml:space="preserve"> to </w:t>
      </w:r>
      <w:r w:rsidRPr="00A46550">
        <w:t>H. 4995 (COUNCIL\NBD\12358DG12), which was adopted:</w:t>
      </w:r>
    </w:p>
    <w:p w:rsidR="00633074" w:rsidRPr="00A46550" w:rsidRDefault="00633074" w:rsidP="00633074">
      <w:r w:rsidRPr="00A46550">
        <w:t>Amend the bill, as and if amended, by striking SECTION 1 in its entirety and inserting:</w:t>
      </w:r>
    </w:p>
    <w:p w:rsidR="00633074" w:rsidRPr="00A46550" w:rsidRDefault="00633074" w:rsidP="00633074">
      <w:pPr>
        <w:rPr>
          <w:color w:val="000000" w:themeColor="text1"/>
          <w:u w:color="000000" w:themeColor="text1"/>
        </w:rPr>
      </w:pPr>
      <w:r w:rsidRPr="00A46550">
        <w:t>/</w:t>
      </w:r>
      <w:r w:rsidR="005554DA">
        <w:t xml:space="preserve"> </w:t>
      </w:r>
      <w:r w:rsidRPr="00A46550">
        <w:rPr>
          <w:color w:val="000000" w:themeColor="text1"/>
          <w:u w:color="000000" w:themeColor="text1"/>
        </w:rPr>
        <w:t>SECTION</w:t>
      </w:r>
      <w:r w:rsidRPr="00A46550">
        <w:rPr>
          <w:color w:val="000000" w:themeColor="text1"/>
          <w:u w:color="000000" w:themeColor="text1"/>
        </w:rPr>
        <w:tab/>
        <w:t>1.</w:t>
      </w:r>
      <w:r w:rsidRPr="00A46550">
        <w:rPr>
          <w:color w:val="000000" w:themeColor="text1"/>
          <w:u w:color="000000" w:themeColor="text1"/>
        </w:rPr>
        <w:tab/>
        <w:t>A.</w:t>
      </w:r>
      <w:r w:rsidRPr="00A46550">
        <w:rPr>
          <w:color w:val="000000" w:themeColor="text1"/>
          <w:u w:color="000000" w:themeColor="text1"/>
        </w:rPr>
        <w:tab/>
      </w:r>
      <w:r w:rsidR="007E4E65">
        <w:rPr>
          <w:color w:val="000000" w:themeColor="text1"/>
          <w:u w:color="000000" w:themeColor="text1"/>
        </w:rPr>
        <w:t xml:space="preserve"> </w:t>
      </w:r>
      <w:r w:rsidRPr="00A46550">
        <w:rPr>
          <w:color w:val="000000" w:themeColor="text1"/>
          <w:u w:color="000000" w:themeColor="text1"/>
        </w:rPr>
        <w:t>Section 12</w:t>
      </w:r>
      <w:r w:rsidRPr="00A46550">
        <w:rPr>
          <w:color w:val="000000" w:themeColor="text1"/>
          <w:u w:color="000000" w:themeColor="text1"/>
        </w:rPr>
        <w:noBreakHyphen/>
        <w:t>36</w:t>
      </w:r>
      <w:r w:rsidRPr="00A46550">
        <w:rPr>
          <w:color w:val="000000" w:themeColor="text1"/>
          <w:u w:color="000000" w:themeColor="text1"/>
        </w:rPr>
        <w:noBreakHyphen/>
        <w:t>2120 of the 1976 Code, as last amended by Act 32 of 2011, is further amended to read:</w:t>
      </w:r>
    </w:p>
    <w:p w:rsidR="00633074" w:rsidRPr="00A46550" w:rsidRDefault="00633074" w:rsidP="00633074">
      <w:pPr>
        <w:rPr>
          <w:color w:val="000000"/>
        </w:rPr>
      </w:pPr>
      <w:r w:rsidRPr="00A46550">
        <w:rPr>
          <w:color w:val="000000" w:themeColor="text1"/>
          <w:u w:color="000000" w:themeColor="text1"/>
        </w:rPr>
        <w:tab/>
        <w:t>“Section 12</w:t>
      </w:r>
      <w:r w:rsidRPr="00A46550">
        <w:rPr>
          <w:color w:val="000000" w:themeColor="text1"/>
          <w:u w:color="000000" w:themeColor="text1"/>
        </w:rPr>
        <w:noBreakHyphen/>
        <w:t>36</w:t>
      </w:r>
      <w:r w:rsidRPr="00A46550">
        <w:rPr>
          <w:color w:val="000000" w:themeColor="text1"/>
          <w:u w:color="000000" w:themeColor="text1"/>
        </w:rPr>
        <w:noBreakHyphen/>
        <w:t>2120.</w:t>
      </w:r>
      <w:r w:rsidRPr="00A46550">
        <w:rPr>
          <w:color w:val="000000" w:themeColor="text1"/>
          <w:u w:color="000000" w:themeColor="text1"/>
        </w:rPr>
        <w:tab/>
      </w:r>
      <w:r w:rsidRPr="00A46550">
        <w:rPr>
          <w:color w:val="000000"/>
        </w:rPr>
        <w:tab/>
        <w:t xml:space="preserve">Exempted from the taxes imposed by this chapter are the gross proceeds of sales, or sales price of: </w:t>
      </w:r>
    </w:p>
    <w:p w:rsidR="00633074" w:rsidRPr="00A46550" w:rsidRDefault="00633074" w:rsidP="00633074">
      <w:pPr>
        <w:rPr>
          <w:color w:val="000000"/>
        </w:rPr>
      </w:pPr>
      <w:r w:rsidRPr="00A46550">
        <w:rPr>
          <w:color w:val="000000"/>
        </w:rPr>
        <w:tab/>
        <w:t>(1)</w:t>
      </w:r>
      <w:r w:rsidRPr="00A46550">
        <w:rPr>
          <w:color w:val="000000"/>
        </w:rPr>
        <w:tab/>
        <w:t xml:space="preserve">tangible personal property or receipts of any business which the State is prohibited from taxing by the Constitution or laws of the United States of America or by the Constitution or laws of this State; </w:t>
      </w:r>
    </w:p>
    <w:p w:rsidR="00633074" w:rsidRPr="00A46550" w:rsidRDefault="00633074" w:rsidP="00633074">
      <w:pPr>
        <w:rPr>
          <w:color w:val="000000"/>
        </w:rPr>
      </w:pPr>
      <w:r w:rsidRPr="00A46550">
        <w:rPr>
          <w:color w:val="000000"/>
        </w:rPr>
        <w:tab/>
        <w:t>(2)</w:t>
      </w:r>
      <w:r w:rsidRPr="00A46550">
        <w:rPr>
          <w:color w:val="000000"/>
        </w:rPr>
        <w:tab/>
        <w:t xml:space="preserve">tangible personal property sold to the federal government; </w:t>
      </w:r>
    </w:p>
    <w:p w:rsidR="00633074" w:rsidRPr="00A46550" w:rsidRDefault="00633074" w:rsidP="00633074">
      <w:pPr>
        <w:rPr>
          <w:strike/>
          <w:color w:val="000000"/>
        </w:rPr>
      </w:pPr>
      <w:r w:rsidRPr="00A46550">
        <w:rPr>
          <w:color w:val="000000"/>
        </w:rPr>
        <w:tab/>
        <w:t>(3)(a)</w:t>
      </w:r>
      <w:r w:rsidRPr="00A46550">
        <w:rPr>
          <w:color w:val="000000"/>
        </w:rPr>
        <w:tab/>
        <w:t>textbooks, books, magazines, periodicals, newspapers, and access to on</w:t>
      </w:r>
      <w:r w:rsidRPr="00A46550">
        <w:rPr>
          <w:color w:val="000000"/>
        </w:rPr>
        <w:noBreakHyphen/>
        <w:t xml:space="preserve">line information systems used in a course of study in primary and secondary schools and institutions of higher learning or for students’ use in the school library of these schools and institutions; </w:t>
      </w:r>
    </w:p>
    <w:p w:rsidR="00633074" w:rsidRPr="00A46550" w:rsidRDefault="00633074" w:rsidP="00633074">
      <w:pPr>
        <w:rPr>
          <w:color w:val="000000"/>
        </w:rPr>
      </w:pPr>
      <w:r w:rsidRPr="00A46550">
        <w:rPr>
          <w:color w:val="000000"/>
        </w:rPr>
        <w:tab/>
      </w:r>
      <w:r w:rsidRPr="00A46550">
        <w:rPr>
          <w:color w:val="000000"/>
        </w:rPr>
        <w:tab/>
        <w:t>(b)</w:t>
      </w:r>
      <w:r w:rsidRPr="00A46550">
        <w:rPr>
          <w:color w:val="000000"/>
        </w:rPr>
        <w:tab/>
        <w:t>books, magazines, periodicals, newspapers, and access to on</w:t>
      </w:r>
      <w:r w:rsidRPr="00A46550">
        <w:rPr>
          <w:color w:val="000000"/>
        </w:rPr>
        <w:noBreakHyphen/>
        <w:t xml:space="preserve">line information systems sold to publicly supported state, county, or regional libraries; </w:t>
      </w:r>
    </w:p>
    <w:p w:rsidR="00633074" w:rsidRPr="00A46550" w:rsidRDefault="00633074" w:rsidP="00633074">
      <w:pPr>
        <w:rPr>
          <w:color w:val="000000"/>
        </w:rPr>
      </w:pPr>
      <w:r w:rsidRPr="00A46550">
        <w:rPr>
          <w:color w:val="000000"/>
        </w:rPr>
        <w:tab/>
        <w:t>Items in this category may be in any form, including microfilm, microfiche, and CD ROM; however, transactions subject to tax under Sections 12</w:t>
      </w:r>
      <w:r w:rsidRPr="00A46550">
        <w:rPr>
          <w:color w:val="000000"/>
        </w:rPr>
        <w:noBreakHyphen/>
        <w:t>36</w:t>
      </w:r>
      <w:r w:rsidRPr="00A46550">
        <w:rPr>
          <w:color w:val="000000"/>
        </w:rPr>
        <w:noBreakHyphen/>
        <w:t>910(B)(3) and 12</w:t>
      </w:r>
      <w:r w:rsidRPr="00A46550">
        <w:rPr>
          <w:color w:val="000000"/>
        </w:rPr>
        <w:noBreakHyphen/>
        <w:t>36</w:t>
      </w:r>
      <w:r w:rsidRPr="00A46550">
        <w:rPr>
          <w:color w:val="000000"/>
        </w:rPr>
        <w:noBreakHyphen/>
        <w:t xml:space="preserve">1310(B)(3) do not fall within this exemption; </w:t>
      </w:r>
    </w:p>
    <w:p w:rsidR="00633074" w:rsidRPr="00A46550" w:rsidRDefault="00633074" w:rsidP="00633074">
      <w:pPr>
        <w:rPr>
          <w:color w:val="000000"/>
        </w:rPr>
      </w:pPr>
      <w:r w:rsidRPr="00A46550">
        <w:rPr>
          <w:color w:val="000000"/>
        </w:rPr>
        <w:tab/>
        <w:t>(4)</w:t>
      </w:r>
      <w:r w:rsidRPr="00A46550">
        <w:rPr>
          <w:color w:val="000000"/>
        </w:rPr>
        <w:tab/>
        <w:t xml:space="preserve">livestock. ‘Livestock’ is defined as domesticated animals customarily raised on South Carolina farms for use primarily as beasts of burden, or food, and certain mammals when raised for their pelts or fur.  Animals such as dogs, cats, reptiles, fowls (except baby chicks and poults), and animals of a wild nature, are not considered livestock; </w:t>
      </w:r>
    </w:p>
    <w:p w:rsidR="00633074" w:rsidRPr="00A46550" w:rsidRDefault="00633074" w:rsidP="00633074">
      <w:pPr>
        <w:rPr>
          <w:color w:val="000000"/>
        </w:rPr>
      </w:pPr>
      <w:r w:rsidRPr="00A46550">
        <w:rPr>
          <w:color w:val="000000"/>
        </w:rPr>
        <w:tab/>
        <w:t>(5)</w:t>
      </w:r>
      <w:r w:rsidRPr="00A46550">
        <w:rPr>
          <w:color w:val="000000"/>
        </w:rPr>
        <w:tab/>
        <w:t xml:space="preserve">feed used for the production and maintenance of poultry and livestock; </w:t>
      </w:r>
    </w:p>
    <w:p w:rsidR="00633074" w:rsidRPr="00A46550" w:rsidRDefault="00633074" w:rsidP="00633074">
      <w:pPr>
        <w:rPr>
          <w:color w:val="000000"/>
        </w:rPr>
      </w:pPr>
      <w:r w:rsidRPr="00A46550">
        <w:rPr>
          <w:color w:val="000000"/>
        </w:rPr>
        <w:tab/>
        <w:t>(6)</w:t>
      </w:r>
      <w:r w:rsidRPr="00A46550">
        <w:rPr>
          <w:color w:val="000000"/>
        </w:rPr>
        <w:tab/>
        <w:t xml:space="preserve">insecticides, chemicals, fertilizers, soil conditioners, seeds, or seedlings, or nursery stock, used solely in the production for sale of farm, dairy, grove, vineyard, or garden products or in the cultivation of poultry or livestock feed; </w:t>
      </w:r>
    </w:p>
    <w:p w:rsidR="00633074" w:rsidRPr="00A46550" w:rsidRDefault="00633074" w:rsidP="00633074">
      <w:pPr>
        <w:rPr>
          <w:color w:val="000000"/>
        </w:rPr>
      </w:pPr>
      <w:r w:rsidRPr="00A46550">
        <w:rPr>
          <w:color w:val="000000"/>
        </w:rPr>
        <w:tab/>
        <w:t>(7)</w:t>
      </w:r>
      <w:r w:rsidRPr="00A46550">
        <w:rPr>
          <w:color w:val="000000"/>
        </w:rPr>
        <w:tab/>
        <w:t xml:space="preserve">containers and labels used in: </w:t>
      </w:r>
    </w:p>
    <w:p w:rsidR="00633074" w:rsidRPr="00A46550" w:rsidRDefault="00633074" w:rsidP="00633074">
      <w:pPr>
        <w:rPr>
          <w:color w:val="000000"/>
        </w:rPr>
      </w:pPr>
      <w:r w:rsidRPr="00A46550">
        <w:rPr>
          <w:color w:val="000000"/>
        </w:rPr>
        <w:tab/>
      </w:r>
      <w:r w:rsidRPr="00A46550">
        <w:rPr>
          <w:color w:val="000000"/>
        </w:rPr>
        <w:tab/>
        <w:t>(a)</w:t>
      </w:r>
      <w:r w:rsidRPr="00A46550">
        <w:rPr>
          <w:color w:val="000000"/>
        </w:rPr>
        <w:tab/>
        <w:t xml:space="preserve">preparing agricultural, dairy, grove, or garden products for sale;  or </w:t>
      </w:r>
    </w:p>
    <w:p w:rsidR="00633074" w:rsidRPr="00A46550" w:rsidRDefault="00633074" w:rsidP="00633074">
      <w:pPr>
        <w:rPr>
          <w:color w:val="000000"/>
        </w:rPr>
      </w:pPr>
      <w:r w:rsidRPr="00A46550">
        <w:rPr>
          <w:color w:val="000000"/>
        </w:rPr>
        <w:tab/>
      </w:r>
      <w:r w:rsidRPr="00A46550">
        <w:rPr>
          <w:color w:val="000000"/>
        </w:rPr>
        <w:tab/>
        <w:t>(b)</w:t>
      </w:r>
      <w:r w:rsidRPr="00A46550">
        <w:rPr>
          <w:color w:val="000000"/>
        </w:rPr>
        <w:tab/>
        <w:t xml:space="preserve">preparing turpentine gum, gum spirits of turpentine, and gum resin for sale. </w:t>
      </w:r>
    </w:p>
    <w:p w:rsidR="00633074" w:rsidRPr="00A46550" w:rsidRDefault="00633074" w:rsidP="00633074">
      <w:pPr>
        <w:rPr>
          <w:color w:val="000000"/>
        </w:rPr>
      </w:pPr>
      <w:r w:rsidRPr="00A46550">
        <w:rPr>
          <w:color w:val="000000"/>
        </w:rPr>
        <w:tab/>
        <w:t xml:space="preserve">For purposes of this exemption, containers mean boxes, crates, bags, bagging, ties, barrels, and other containers; </w:t>
      </w:r>
    </w:p>
    <w:p w:rsidR="00633074" w:rsidRPr="00A46550" w:rsidRDefault="00633074" w:rsidP="00633074">
      <w:pPr>
        <w:rPr>
          <w:color w:val="000000"/>
        </w:rPr>
      </w:pPr>
      <w:r w:rsidRPr="00A46550">
        <w:rPr>
          <w:color w:val="000000"/>
        </w:rPr>
        <w:tab/>
        <w:t>(8)</w:t>
      </w:r>
      <w:r w:rsidRPr="00A46550">
        <w:rPr>
          <w:color w:val="000000"/>
        </w:rPr>
        <w:tab/>
        <w:t xml:space="preserve">newsprint paper, newspapers, and religious publications, including the Holy Bible and the South Carolina Department of Agriculture’s The Market Bulletin; </w:t>
      </w:r>
    </w:p>
    <w:p w:rsidR="00633074" w:rsidRPr="00A46550" w:rsidRDefault="00633074" w:rsidP="00633074">
      <w:pPr>
        <w:rPr>
          <w:color w:val="000000"/>
        </w:rPr>
      </w:pPr>
      <w:r w:rsidRPr="00A46550">
        <w:rPr>
          <w:color w:val="000000"/>
        </w:rPr>
        <w:tab/>
        <w:t>(9)</w:t>
      </w:r>
      <w:r w:rsidRPr="00A46550">
        <w:rPr>
          <w:color w:val="000000"/>
        </w:rPr>
        <w:tab/>
        <w:t xml:space="preserve">coal, or coke or other fuel sold to manufacturers, electric power companies, and transportation companies for: </w:t>
      </w:r>
    </w:p>
    <w:p w:rsidR="00633074" w:rsidRPr="00A46550" w:rsidRDefault="00633074" w:rsidP="00633074">
      <w:pPr>
        <w:rPr>
          <w:color w:val="000000"/>
        </w:rPr>
      </w:pPr>
      <w:r w:rsidRPr="00A46550">
        <w:rPr>
          <w:color w:val="000000"/>
        </w:rPr>
        <w:tab/>
      </w:r>
      <w:r w:rsidRPr="00A46550">
        <w:rPr>
          <w:color w:val="000000"/>
        </w:rPr>
        <w:tab/>
        <w:t>(a)</w:t>
      </w:r>
      <w:r w:rsidRPr="00A46550">
        <w:rPr>
          <w:color w:val="000000"/>
        </w:rPr>
        <w:tab/>
        <w:t>use or consumption in the production of by</w:t>
      </w:r>
      <w:r w:rsidRPr="00A46550">
        <w:rPr>
          <w:color w:val="000000"/>
        </w:rPr>
        <w:noBreakHyphen/>
        <w:t xml:space="preserve">products; </w:t>
      </w:r>
    </w:p>
    <w:p w:rsidR="00633074" w:rsidRPr="00A46550" w:rsidRDefault="00633074" w:rsidP="00633074">
      <w:pPr>
        <w:rPr>
          <w:color w:val="000000"/>
        </w:rPr>
      </w:pPr>
      <w:r w:rsidRPr="00A46550">
        <w:rPr>
          <w:color w:val="000000"/>
        </w:rPr>
        <w:tab/>
      </w:r>
      <w:r w:rsidRPr="00A46550">
        <w:rPr>
          <w:color w:val="000000"/>
        </w:rPr>
        <w:tab/>
        <w:t>(b)</w:t>
      </w:r>
      <w:r w:rsidRPr="00A46550">
        <w:rPr>
          <w:color w:val="000000"/>
        </w:rPr>
        <w:tab/>
        <w:t xml:space="preserve">the generation of heat or power used in manufacturing tangible personal property for sale.  For purposes of this item, ‘manufacturer’ or ‘manufacturing’ includes the activities of a processor; </w:t>
      </w:r>
    </w:p>
    <w:p w:rsidR="00633074" w:rsidRPr="00A46550" w:rsidRDefault="00633074" w:rsidP="00633074">
      <w:pPr>
        <w:rPr>
          <w:color w:val="000000"/>
        </w:rPr>
      </w:pPr>
      <w:r w:rsidRPr="00A46550">
        <w:rPr>
          <w:color w:val="000000"/>
        </w:rPr>
        <w:tab/>
      </w:r>
      <w:r w:rsidRPr="00A46550">
        <w:rPr>
          <w:color w:val="000000"/>
        </w:rPr>
        <w:tab/>
        <w:t>(c)</w:t>
      </w:r>
      <w:r w:rsidRPr="00A46550">
        <w:rPr>
          <w:color w:val="000000"/>
        </w:rPr>
        <w:tab/>
        <w:t xml:space="preserve">the generation of electric power or energy for use in manufacturing tangible personal property for sale; </w:t>
      </w:r>
    </w:p>
    <w:p w:rsidR="00633074" w:rsidRPr="00A46550" w:rsidRDefault="00633074" w:rsidP="00633074">
      <w:pPr>
        <w:rPr>
          <w:color w:val="000000"/>
        </w:rPr>
      </w:pPr>
      <w:r w:rsidRPr="00A46550">
        <w:rPr>
          <w:color w:val="000000"/>
        </w:rPr>
        <w:tab/>
      </w:r>
      <w:r w:rsidRPr="00A46550">
        <w:rPr>
          <w:color w:val="000000"/>
        </w:rPr>
        <w:tab/>
        <w:t>(d)</w:t>
      </w:r>
      <w:r w:rsidRPr="00A46550">
        <w:rPr>
          <w:color w:val="000000"/>
        </w:rPr>
        <w:tab/>
        <w:t xml:space="preserve">the generation of motive power for transportation.  For the purposes of this exemption, ‘manufacturer’ or ‘manufacturing’ includes the activities of mining and quarrying; </w:t>
      </w:r>
    </w:p>
    <w:p w:rsidR="00633074" w:rsidRPr="00A46550" w:rsidRDefault="00633074" w:rsidP="00633074">
      <w:pPr>
        <w:rPr>
          <w:color w:val="000000"/>
        </w:rPr>
      </w:pPr>
      <w:r w:rsidRPr="00A46550">
        <w:rPr>
          <w:color w:val="000000"/>
        </w:rPr>
        <w:tab/>
      </w:r>
      <w:r w:rsidRPr="00A46550">
        <w:rPr>
          <w:color w:val="000000"/>
        </w:rPr>
        <w:tab/>
        <w:t>(e)</w:t>
      </w:r>
      <w:r w:rsidRPr="00A46550">
        <w:rPr>
          <w:color w:val="000000"/>
        </w:rPr>
        <w:tab/>
        <w:t xml:space="preserve">the generation of motive power for test flights of aircraft by the manufacturer of the aircraft where: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t xml:space="preserve">(i) </w:t>
      </w:r>
      <w:r w:rsidRPr="00A46550">
        <w:rPr>
          <w:color w:val="000000"/>
        </w:rPr>
        <w:tab/>
        <w:t>the taxpayer invests at least seven hundred fifty million dollars in real or personal property or both comprising or located at a single manufacturing facility over a seven</w:t>
      </w:r>
      <w:r w:rsidRPr="00A46550">
        <w:rPr>
          <w:color w:val="000000"/>
        </w:rPr>
        <w:noBreakHyphen/>
        <w:t xml:space="preserve">year period;  and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t xml:space="preserve">(ii) </w:t>
      </w:r>
      <w:r w:rsidRPr="00A46550">
        <w:rPr>
          <w:color w:val="000000"/>
        </w:rPr>
        <w:tab/>
        <w:t>the taxpayer creates at least three thousand eight hundred full</w:t>
      </w:r>
      <w:r w:rsidRPr="00A46550">
        <w:rPr>
          <w:color w:val="000000"/>
        </w:rPr>
        <w:noBreakHyphen/>
        <w:t>time new jobs at the single manufacturing facility during that seven</w:t>
      </w:r>
      <w:r w:rsidRPr="00A46550">
        <w:rPr>
          <w:color w:val="000000"/>
        </w:rPr>
        <w:noBreakHyphen/>
        <w:t xml:space="preserve">year period;  or </w:t>
      </w:r>
    </w:p>
    <w:p w:rsidR="00633074" w:rsidRPr="00A46550" w:rsidRDefault="00633074" w:rsidP="00633074">
      <w:pPr>
        <w:rPr>
          <w:color w:val="000000"/>
        </w:rPr>
      </w:pPr>
      <w:r w:rsidRPr="00A46550">
        <w:rPr>
          <w:color w:val="000000"/>
        </w:rPr>
        <w:tab/>
      </w:r>
      <w:r w:rsidRPr="00A46550">
        <w:rPr>
          <w:color w:val="000000"/>
        </w:rPr>
        <w:tab/>
        <w:t>(f)</w:t>
      </w:r>
      <w:r w:rsidRPr="00A46550">
        <w:rPr>
          <w:color w:val="000000"/>
        </w:rPr>
        <w:tab/>
        <w:t xml:space="preserve">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t xml:space="preserve">(i) </w:t>
      </w:r>
      <w:r w:rsidRPr="00A46550">
        <w:rPr>
          <w:color w:val="000000"/>
        </w:rPr>
        <w:tab/>
        <w:t>the taxpayer invests at least seven hundred fifty million dollars in real or personal property or both comprising or located at a single manufacturing facility over a seven</w:t>
      </w:r>
      <w:r w:rsidRPr="00A46550">
        <w:rPr>
          <w:color w:val="000000"/>
        </w:rPr>
        <w:noBreakHyphen/>
        <w:t xml:space="preserve">year period;  and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t xml:space="preserve">(ii) </w:t>
      </w:r>
      <w:r w:rsidRPr="00A46550">
        <w:rPr>
          <w:color w:val="000000"/>
        </w:rPr>
        <w:tab/>
        <w:t>the taxpayer creates at least three thousand eight hundred full</w:t>
      </w:r>
      <w:r w:rsidRPr="00A46550">
        <w:rPr>
          <w:color w:val="000000"/>
        </w:rPr>
        <w:noBreakHyphen/>
        <w:t>time new jobs at the single manufacturing facility during that seven</w:t>
      </w:r>
      <w:r w:rsidRPr="00A46550">
        <w:rPr>
          <w:color w:val="000000"/>
        </w:rPr>
        <w:noBreakHyphen/>
        <w:t xml:space="preserve">year period. </w:t>
      </w:r>
    </w:p>
    <w:p w:rsidR="00633074" w:rsidRPr="00A46550" w:rsidRDefault="00633074" w:rsidP="00633074">
      <w:pPr>
        <w:rPr>
          <w:color w:val="000000"/>
        </w:rPr>
      </w:pPr>
      <w:r w:rsidRPr="00A46550">
        <w:rPr>
          <w:color w:val="000000"/>
        </w:rPr>
        <w:tab/>
        <w:t>To qualify for the exemptions provided for in subitems (e) and (f), the taxpayer shall notify the department before the first month it uses the exemption and shall make the required investment and create the required number of full</w:t>
      </w:r>
      <w:r w:rsidRPr="00A46550">
        <w:rPr>
          <w:color w:val="000000"/>
        </w:rPr>
        <w:noBreakHyphen/>
        <w:t>time new jobs over the seven</w:t>
      </w:r>
      <w:r w:rsidRPr="00A46550">
        <w:rPr>
          <w:color w:val="000000"/>
        </w:rPr>
        <w:noBreakHyphen/>
        <w:t>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Pr="00A46550">
        <w:rPr>
          <w:color w:val="000000"/>
        </w:rPr>
        <w:noBreakHyphen/>
        <w:t>time new jobs or, after the expiration of the seven</w:t>
      </w:r>
      <w:r w:rsidRPr="00A46550">
        <w:rPr>
          <w:color w:val="000000"/>
        </w:rPr>
        <w:noBreakHyphen/>
        <w:t>year period, that it has not met the seven hundred fifty million dollar investment requirement and created the three thousand eight hundred full</w:t>
      </w:r>
      <w:r w:rsidRPr="00A46550">
        <w:rPr>
          <w:color w:val="000000"/>
        </w:rPr>
        <w:noBreakHyphen/>
        <w:t>time new jobs.  The department may assess any tax due on fuel purchased tax free pursuant to subitems (e) and (f) but due the State as a result of the taxpayer’s failure to meet the seven hundred fifty million dollar investment requirement and create the three thousand eight hundred full</w:t>
      </w:r>
      <w:r w:rsidRPr="00A46550">
        <w:rPr>
          <w:color w:val="000000"/>
        </w:rPr>
        <w:noBreakHyphen/>
        <w:t>time new jobs.  The running of the periods of limitations for assessment of taxes provided in Section 12</w:t>
      </w:r>
      <w:r w:rsidRPr="00A46550">
        <w:rPr>
          <w:color w:val="000000"/>
        </w:rPr>
        <w:noBreakHyphen/>
        <w:t>54</w:t>
      </w:r>
      <w:r w:rsidRPr="00A46550">
        <w:rPr>
          <w:color w:val="000000"/>
        </w:rPr>
        <w:noBreakHyphen/>
        <w:t>85 is suspended for the time period 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Pr="00A46550">
        <w:rPr>
          <w:color w:val="000000"/>
        </w:rPr>
        <w:noBreakHyphen/>
        <w:t xml:space="preserve">time new jobs. </w:t>
      </w:r>
    </w:p>
    <w:p w:rsidR="00633074" w:rsidRPr="00A46550" w:rsidRDefault="00633074" w:rsidP="00633074">
      <w:pPr>
        <w:rPr>
          <w:color w:val="000000"/>
        </w:rPr>
      </w:pPr>
      <w:r w:rsidRPr="00A46550">
        <w:rPr>
          <w:color w:val="000000"/>
        </w:rPr>
        <w:tab/>
        <w:t xml:space="preserve">As used in subitems (e) and (f), ‘taxpayer’ includes a person who bears a relationship to the taxpayer as described in Section 267(b) of the Internal Revenue Code. </w:t>
      </w:r>
    </w:p>
    <w:p w:rsidR="00633074" w:rsidRPr="00A46550" w:rsidRDefault="00633074" w:rsidP="00633074">
      <w:pPr>
        <w:rPr>
          <w:color w:val="000000"/>
        </w:rPr>
      </w:pPr>
      <w:r w:rsidRPr="00A46550">
        <w:rPr>
          <w:color w:val="000000"/>
        </w:rPr>
        <w:tab/>
        <w:t>(10)(a)</w:t>
      </w:r>
      <w:r w:rsidRPr="00A46550">
        <w:rPr>
          <w:color w:val="000000"/>
        </w:rPr>
        <w:tab/>
        <w:t xml:space="preserve">meals or foodstuffs used in furnishing meals to school children, if the sales or use are within school buildings and are not for profit; </w:t>
      </w:r>
    </w:p>
    <w:p w:rsidR="00633074" w:rsidRPr="00A46550" w:rsidRDefault="00633074" w:rsidP="00633074">
      <w:pPr>
        <w:rPr>
          <w:color w:val="000000"/>
        </w:rPr>
      </w:pPr>
      <w:r w:rsidRPr="00A46550">
        <w:rPr>
          <w:color w:val="000000"/>
        </w:rPr>
        <w:tab/>
      </w:r>
      <w:r w:rsidRPr="00A46550">
        <w:rPr>
          <w:color w:val="000000"/>
        </w:rPr>
        <w:tab/>
        <w:t>(b)</w:t>
      </w:r>
      <w:r w:rsidRPr="00A46550">
        <w:rPr>
          <w:color w:val="000000"/>
        </w:rPr>
        <w:tab/>
        <w:t xml:space="preserve">meals or foodstuffs provided to elderly or disabled persons at home by nonprofit organizations that receive only charitable contributions in addition to sale proceeds from the meals; </w:t>
      </w:r>
    </w:p>
    <w:p w:rsidR="00633074" w:rsidRPr="00A46550" w:rsidRDefault="00633074" w:rsidP="00633074">
      <w:pPr>
        <w:rPr>
          <w:color w:val="000000"/>
        </w:rPr>
      </w:pPr>
      <w:r w:rsidRPr="00A46550">
        <w:rPr>
          <w:color w:val="000000"/>
        </w:rPr>
        <w:tab/>
      </w:r>
      <w:r w:rsidRPr="00A46550">
        <w:rPr>
          <w:color w:val="000000"/>
        </w:rPr>
        <w:tab/>
        <w:t>(c)</w:t>
      </w:r>
      <w:r w:rsidRPr="00A46550">
        <w:rPr>
          <w:color w:val="000000"/>
        </w:rPr>
        <w:tab/>
        <w:t xml:space="preserve">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 </w:t>
      </w:r>
    </w:p>
    <w:p w:rsidR="00633074" w:rsidRPr="00A46550" w:rsidRDefault="00633074" w:rsidP="00633074">
      <w:pPr>
        <w:rPr>
          <w:color w:val="000000"/>
        </w:rPr>
      </w:pPr>
      <w:r w:rsidRPr="00A46550">
        <w:rPr>
          <w:color w:val="000000"/>
        </w:rPr>
        <w:tab/>
      </w:r>
      <w:r w:rsidRPr="00A46550">
        <w:rPr>
          <w:color w:val="000000"/>
        </w:rPr>
        <w:tab/>
        <w:t>(d)</w:t>
      </w:r>
      <w:r w:rsidRPr="00A46550">
        <w:rPr>
          <w:color w:val="000000"/>
        </w:rPr>
        <w:tab/>
        <w:t>meals or foodstuffs prepared or packaged that are sold to public or nonprofit organizations for congregate or in</w:t>
      </w:r>
      <w:r w:rsidRPr="00A46550">
        <w:rPr>
          <w:color w:val="000000"/>
        </w:rPr>
        <w:noBreakHyphen/>
        <w:t xml:space="preserve">home service to the homeless or needy or disabled adults over eighteen years of age or individuals over sixty years of age.  This subitem only applies to meals and foodstuffs eligible for purchase under the USDA food stamp program. </w:t>
      </w:r>
    </w:p>
    <w:p w:rsidR="00633074" w:rsidRPr="00A46550" w:rsidRDefault="00633074" w:rsidP="00633074">
      <w:pPr>
        <w:rPr>
          <w:color w:val="000000"/>
        </w:rPr>
      </w:pPr>
      <w:r w:rsidRPr="00A46550">
        <w:rPr>
          <w:color w:val="000000"/>
        </w:rPr>
        <w:tab/>
        <w:t>(11)(a)</w:t>
      </w:r>
      <w:r w:rsidRPr="00A46550">
        <w:rPr>
          <w:color w:val="000000"/>
        </w:rPr>
        <w:tab/>
        <w:t xml:space="preserve">toll charges for the transmission of voice or messages between telephone exchanges; </w:t>
      </w:r>
    </w:p>
    <w:p w:rsidR="00633074" w:rsidRPr="00A46550" w:rsidRDefault="00633074" w:rsidP="00633074">
      <w:pPr>
        <w:rPr>
          <w:color w:val="000000"/>
        </w:rPr>
      </w:pPr>
      <w:r w:rsidRPr="00A46550">
        <w:rPr>
          <w:color w:val="000000"/>
        </w:rPr>
        <w:tab/>
      </w:r>
      <w:r w:rsidRPr="00A46550">
        <w:rPr>
          <w:color w:val="000000"/>
        </w:rPr>
        <w:tab/>
        <w:t>(b)</w:t>
      </w:r>
      <w:r w:rsidRPr="00A46550">
        <w:rPr>
          <w:color w:val="000000"/>
        </w:rPr>
        <w:tab/>
        <w:t xml:space="preserve">charges for telegraph messages; </w:t>
      </w:r>
    </w:p>
    <w:p w:rsidR="00633074" w:rsidRPr="00A46550" w:rsidRDefault="00633074" w:rsidP="00633074">
      <w:pPr>
        <w:rPr>
          <w:color w:val="000000"/>
        </w:rPr>
      </w:pPr>
      <w:r w:rsidRPr="00A46550">
        <w:rPr>
          <w:color w:val="000000"/>
        </w:rPr>
        <w:tab/>
      </w:r>
      <w:r w:rsidRPr="00A46550">
        <w:rPr>
          <w:color w:val="000000"/>
        </w:rPr>
        <w:tab/>
        <w:t>(c)</w:t>
      </w:r>
      <w:r w:rsidRPr="00A46550">
        <w:rPr>
          <w:color w:val="000000"/>
        </w:rPr>
        <w:tab/>
        <w:t xml:space="preserve">carrier access charges and customer access line charges established by the Federal Communications department or the South Carolina Public Service department;  and </w:t>
      </w:r>
    </w:p>
    <w:p w:rsidR="00633074" w:rsidRPr="00A46550" w:rsidRDefault="00633074" w:rsidP="00633074">
      <w:pPr>
        <w:rPr>
          <w:color w:val="000000"/>
          <w:u w:val="single"/>
        </w:rPr>
      </w:pPr>
      <w:r w:rsidRPr="00A46550">
        <w:rPr>
          <w:color w:val="000000"/>
        </w:rPr>
        <w:tab/>
      </w:r>
      <w:r w:rsidRPr="00A46550">
        <w:rPr>
          <w:color w:val="000000"/>
        </w:rPr>
        <w:tab/>
        <w:t>(d)</w:t>
      </w:r>
      <w:r w:rsidRPr="00A46550">
        <w:rPr>
          <w:color w:val="000000"/>
        </w:rPr>
        <w:tab/>
        <w:t xml:space="preserve">transactions involving automatic teller machines; </w:t>
      </w:r>
    </w:p>
    <w:p w:rsidR="00633074" w:rsidRPr="00A46550" w:rsidRDefault="00633074" w:rsidP="00633074">
      <w:pPr>
        <w:rPr>
          <w:color w:val="000000"/>
        </w:rPr>
      </w:pPr>
      <w:r w:rsidRPr="00A46550">
        <w:rPr>
          <w:color w:val="000000"/>
        </w:rPr>
        <w:tab/>
        <w:t>(12)</w:t>
      </w:r>
      <w:r w:rsidRPr="00A46550">
        <w:rPr>
          <w:color w:val="000000"/>
        </w:rPr>
        <w:tab/>
        <w:t xml:space="preserve">water sold by public utilities, if rates and charges are of the kind determined by the Public Service Commission, or water sold by nonprofit corporations organized pursuant to Chapter 36 </w:t>
      </w:r>
      <w:r w:rsidRPr="00A46550">
        <w:rPr>
          <w:strike/>
          <w:color w:val="000000"/>
        </w:rPr>
        <w:t>of</w:t>
      </w:r>
      <w:r w:rsidRPr="00A46550">
        <w:rPr>
          <w:color w:val="000000"/>
          <w:u w:val="single"/>
        </w:rPr>
        <w:t>,</w:t>
      </w:r>
      <w:r w:rsidRPr="00A46550">
        <w:rPr>
          <w:strike/>
          <w:color w:val="000000"/>
        </w:rPr>
        <w:t xml:space="preserve"> </w:t>
      </w:r>
      <w:r w:rsidRPr="00A46550">
        <w:rPr>
          <w:color w:val="000000"/>
        </w:rPr>
        <w:t xml:space="preserve">Title 33; </w:t>
      </w:r>
    </w:p>
    <w:p w:rsidR="00633074" w:rsidRPr="00A46550" w:rsidRDefault="00633074" w:rsidP="00633074">
      <w:pPr>
        <w:rPr>
          <w:color w:val="000000"/>
        </w:rPr>
      </w:pPr>
      <w:r w:rsidRPr="00A46550">
        <w:rPr>
          <w:color w:val="000000"/>
        </w:rPr>
        <w:tab/>
        <w:t>(13)</w:t>
      </w:r>
      <w:r w:rsidRPr="00A46550">
        <w:rPr>
          <w:color w:val="000000"/>
        </w:rPr>
        <w:tab/>
        <w:t xml:space="preserve">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 </w:t>
      </w:r>
    </w:p>
    <w:p w:rsidR="00633074" w:rsidRPr="00A46550" w:rsidRDefault="00633074" w:rsidP="00633074">
      <w:pPr>
        <w:rPr>
          <w:color w:val="000000"/>
        </w:rPr>
      </w:pPr>
      <w:r w:rsidRPr="00A46550">
        <w:rPr>
          <w:color w:val="000000"/>
        </w:rPr>
        <w:tab/>
        <w:t>(14)</w:t>
      </w:r>
      <w:r w:rsidRPr="00A46550">
        <w:rPr>
          <w:color w:val="000000"/>
        </w:rPr>
        <w:tab/>
        <w:t>wrapping paper, wrapping twine, paper bags, and containers, used incident to the sale and delivery of tangible personal property;</w:t>
      </w:r>
    </w:p>
    <w:p w:rsidR="00633074" w:rsidRPr="00A46550" w:rsidRDefault="00633074" w:rsidP="00633074">
      <w:pPr>
        <w:rPr>
          <w:color w:val="000000"/>
        </w:rPr>
      </w:pPr>
      <w:r w:rsidRPr="00A46550">
        <w:rPr>
          <w:color w:val="000000"/>
        </w:rPr>
        <w:tab/>
        <w:t>(15)(a)</w:t>
      </w:r>
      <w:r w:rsidRPr="00A46550">
        <w:rPr>
          <w:color w:val="000000"/>
        </w:rPr>
        <w:tab/>
        <w:t xml:space="preserve">motor fuel, blended fuel, and alternative fuel subject to tax under Chapter 28 of Title 12;  however, gasoline used in aircraft is not exempt from the sales and use tax; </w:t>
      </w:r>
    </w:p>
    <w:p w:rsidR="00633074" w:rsidRPr="00A46550" w:rsidRDefault="00633074" w:rsidP="00633074">
      <w:pPr>
        <w:rPr>
          <w:color w:val="000000"/>
        </w:rPr>
      </w:pPr>
      <w:r w:rsidRPr="00A46550">
        <w:rPr>
          <w:color w:val="000000"/>
        </w:rPr>
        <w:tab/>
      </w:r>
      <w:r w:rsidRPr="00A46550">
        <w:rPr>
          <w:color w:val="000000"/>
        </w:rPr>
        <w:tab/>
        <w:t>(b)</w:t>
      </w:r>
      <w:r w:rsidRPr="00A46550">
        <w:rPr>
          <w:color w:val="000000"/>
        </w:rPr>
        <w:tab/>
        <w:t>if the fuel tax is subsequently refunded under Section 12</w:t>
      </w:r>
      <w:r w:rsidRPr="00A46550">
        <w:rPr>
          <w:color w:val="000000"/>
        </w:rPr>
        <w:noBreakHyphen/>
        <w:t>28</w:t>
      </w:r>
      <w:r w:rsidRPr="00A46550">
        <w:rPr>
          <w:color w:val="000000"/>
        </w:rPr>
        <w:noBreakHyphen/>
        <w:t xml:space="preserve">710, the sales or use tax is due unless otherwise exempt, and the person receiving the refund is liable for the sales or use tax; </w:t>
      </w:r>
    </w:p>
    <w:p w:rsidR="00633074" w:rsidRPr="00A46550" w:rsidRDefault="00633074" w:rsidP="00633074">
      <w:pPr>
        <w:rPr>
          <w:color w:val="000000"/>
        </w:rPr>
      </w:pPr>
      <w:r w:rsidRPr="00A46550">
        <w:rPr>
          <w:color w:val="000000"/>
        </w:rPr>
        <w:tab/>
      </w:r>
      <w:r w:rsidRPr="00A46550">
        <w:rPr>
          <w:color w:val="000000"/>
        </w:rPr>
        <w:tab/>
        <w:t>(c)</w:t>
      </w:r>
      <w:r w:rsidRPr="00A46550">
        <w:rPr>
          <w:color w:val="000000"/>
        </w:rPr>
        <w:tab/>
        <w:t xml:space="preserve">fuels used in farm machinery and farm tractors;  and </w:t>
      </w:r>
    </w:p>
    <w:p w:rsidR="00633074" w:rsidRPr="00A46550" w:rsidRDefault="00633074" w:rsidP="00633074">
      <w:pPr>
        <w:rPr>
          <w:color w:val="000000"/>
        </w:rPr>
      </w:pPr>
      <w:r w:rsidRPr="00A46550">
        <w:rPr>
          <w:color w:val="000000"/>
        </w:rPr>
        <w:tab/>
      </w:r>
      <w:r w:rsidRPr="00A46550">
        <w:rPr>
          <w:color w:val="000000"/>
        </w:rPr>
        <w:tab/>
        <w:t>(d)</w:t>
      </w:r>
      <w:r w:rsidRPr="00A46550">
        <w:rPr>
          <w:color w:val="000000"/>
        </w:rPr>
        <w:tab/>
        <w:t xml:space="preserve">fuels used in commercial fishing vessels. </w:t>
      </w:r>
    </w:p>
    <w:p w:rsidR="00633074" w:rsidRPr="00A46550" w:rsidRDefault="00633074" w:rsidP="00633074">
      <w:pPr>
        <w:rPr>
          <w:color w:val="000000"/>
        </w:rPr>
      </w:pPr>
      <w:r w:rsidRPr="00A46550">
        <w:rPr>
          <w:color w:val="000000"/>
        </w:rPr>
        <w:tab/>
        <w:t>(16)</w:t>
      </w:r>
      <w:r w:rsidRPr="00A46550">
        <w:rPr>
          <w:color w:val="000000"/>
        </w:rPr>
        <w:tab/>
        <w:t xml:space="preserve">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 </w:t>
      </w:r>
    </w:p>
    <w:p w:rsidR="00633074" w:rsidRPr="00A46550" w:rsidRDefault="00633074" w:rsidP="00633074">
      <w:pPr>
        <w:rPr>
          <w:color w:val="000000"/>
        </w:rPr>
      </w:pPr>
      <w:r w:rsidRPr="00A46550">
        <w:rPr>
          <w:color w:val="000000"/>
        </w:rPr>
        <w:tab/>
        <w:t>(17)</w:t>
      </w:r>
      <w:r w:rsidRPr="00A46550">
        <w:rPr>
          <w:color w:val="000000"/>
        </w:rPr>
        <w:tab/>
        <w:t xml:space="preserve">machines used in manufacturing, processing, recycling, compounding, mining, or quarrying tangible personal property for sale.  ‘Machines’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‘recycling’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 </w:t>
      </w:r>
    </w:p>
    <w:p w:rsidR="00633074" w:rsidRPr="00A46550" w:rsidRDefault="00633074" w:rsidP="00633074">
      <w:r w:rsidRPr="00A46550">
        <w:tab/>
      </w:r>
      <w:r w:rsidRPr="00A46550">
        <w:tab/>
        <w:t>Fiscal Year of Sale</w:t>
      </w:r>
      <w:r w:rsidRPr="00A46550">
        <w:tab/>
      </w:r>
      <w:r w:rsidRPr="00A46550">
        <w:tab/>
      </w:r>
      <w:r w:rsidRPr="00A46550">
        <w:tab/>
      </w:r>
      <w:r w:rsidRPr="00A46550">
        <w:tab/>
      </w:r>
      <w:r w:rsidRPr="00A46550">
        <w:tab/>
        <w:t xml:space="preserve">Percentage </w:t>
      </w:r>
    </w:p>
    <w:p w:rsidR="00633074" w:rsidRPr="00A46550" w:rsidRDefault="00633074" w:rsidP="00633074">
      <w:r w:rsidRPr="00A46550">
        <w:tab/>
      </w:r>
      <w:r w:rsidRPr="00A46550">
        <w:tab/>
        <w:t>Fiscal year 1997</w:t>
      </w:r>
      <w:r w:rsidRPr="00A46550">
        <w:noBreakHyphen/>
        <w:t>98</w:t>
      </w:r>
      <w:r w:rsidRPr="00A46550">
        <w:tab/>
      </w:r>
      <w:r w:rsidRPr="00A46550">
        <w:tab/>
      </w:r>
      <w:r w:rsidRPr="00A46550">
        <w:tab/>
      </w:r>
      <w:r w:rsidRPr="00A46550">
        <w:tab/>
        <w:t xml:space="preserve">fifty percent </w:t>
      </w:r>
    </w:p>
    <w:p w:rsidR="00633074" w:rsidRPr="00A46550" w:rsidRDefault="00633074" w:rsidP="00633074">
      <w:r w:rsidRPr="00A46550">
        <w:tab/>
      </w:r>
      <w:r w:rsidRPr="00A46550">
        <w:tab/>
        <w:t>After June 30, 1998</w:t>
      </w:r>
      <w:r w:rsidRPr="00A46550">
        <w:tab/>
      </w:r>
      <w:r w:rsidRPr="00A46550">
        <w:tab/>
      </w:r>
      <w:r w:rsidRPr="00A46550">
        <w:tab/>
      </w:r>
      <w:r w:rsidRPr="00A46550">
        <w:tab/>
        <w:t xml:space="preserve">one hundred percent; </w:t>
      </w:r>
    </w:p>
    <w:p w:rsidR="00633074" w:rsidRPr="00A46550" w:rsidRDefault="00633074" w:rsidP="00633074">
      <w:pPr>
        <w:rPr>
          <w:color w:val="000000"/>
        </w:rPr>
      </w:pPr>
      <w:r w:rsidRPr="00A46550">
        <w:rPr>
          <w:color w:val="000000"/>
        </w:rPr>
        <w:tab/>
        <w:t>(18)</w:t>
      </w:r>
      <w:r w:rsidRPr="00A46550">
        <w:rPr>
          <w:color w:val="000000"/>
        </w:rPr>
        <w:tab/>
        <w:t xml:space="preserve">fuel used exclusively to cure agricultural products; </w:t>
      </w:r>
    </w:p>
    <w:p w:rsidR="00633074" w:rsidRPr="00A46550" w:rsidRDefault="00633074" w:rsidP="00633074">
      <w:pPr>
        <w:rPr>
          <w:color w:val="000000"/>
        </w:rPr>
      </w:pPr>
      <w:r w:rsidRPr="00A46550">
        <w:rPr>
          <w:color w:val="000000"/>
        </w:rPr>
        <w:tab/>
        <w:t>(19)</w:t>
      </w:r>
      <w:r w:rsidRPr="00A46550">
        <w:rPr>
          <w:color w:val="000000"/>
        </w:rPr>
        <w:tab/>
        <w:t>electricity used by cotton gins, manufacturers, miners, or quarriers to manufacture, mine, or quarry tangible personal property for sale.  For purposes of this item, ‘manufacture’ or ‘manufacture</w:t>
      </w:r>
      <w:r w:rsidR="00EE5AD9" w:rsidRPr="00EE5AD9">
        <w:rPr>
          <w:color w:val="000000"/>
          <w:u w:val="single"/>
        </w:rPr>
        <w:t>r</w:t>
      </w:r>
      <w:r w:rsidRPr="00A46550">
        <w:rPr>
          <w:color w:val="000000"/>
        </w:rPr>
        <w:t xml:space="preserve">’ includes the activities of processors; </w:t>
      </w:r>
    </w:p>
    <w:p w:rsidR="00633074" w:rsidRPr="00A46550" w:rsidRDefault="00633074" w:rsidP="00633074">
      <w:pPr>
        <w:rPr>
          <w:color w:val="000000"/>
        </w:rPr>
      </w:pPr>
      <w:r w:rsidRPr="00A46550">
        <w:rPr>
          <w:color w:val="000000"/>
        </w:rPr>
        <w:tab/>
        <w:t>(20)</w:t>
      </w:r>
      <w:r w:rsidRPr="00A46550">
        <w:rPr>
          <w:color w:val="000000"/>
        </w:rPr>
        <w:tab/>
      </w:r>
      <w:r w:rsidRPr="00A46550">
        <w:rPr>
          <w:strike/>
          <w:color w:val="000000"/>
        </w:rPr>
        <w:t>railroad cars, locomotives, and their parts, monorail cars, and the engines or motors that propel them, and their parts;</w:t>
      </w:r>
      <w:r w:rsidRPr="00A46550">
        <w:rPr>
          <w:color w:val="000000"/>
        </w:rPr>
        <w:t xml:space="preserve"> </w:t>
      </w:r>
      <w:r w:rsidRPr="00A46550">
        <w:rPr>
          <w:color w:val="000000"/>
          <w:u w:val="single"/>
        </w:rPr>
        <w:t>Reserved</w:t>
      </w:r>
      <w:r w:rsidRPr="00A46550">
        <w:rPr>
          <w:color w:val="000000"/>
        </w:rPr>
        <w:t xml:space="preserve"> </w:t>
      </w:r>
    </w:p>
    <w:p w:rsidR="00633074" w:rsidRPr="00A46550" w:rsidRDefault="00633074" w:rsidP="00633074">
      <w:pPr>
        <w:rPr>
          <w:color w:val="000000"/>
        </w:rPr>
      </w:pPr>
      <w:r w:rsidRPr="00A46550">
        <w:rPr>
          <w:color w:val="000000"/>
        </w:rPr>
        <w:tab/>
        <w:t>(21)</w:t>
      </w:r>
      <w:r w:rsidRPr="00A46550">
        <w:rPr>
          <w:color w:val="000000"/>
        </w:rPr>
        <w:tab/>
      </w:r>
      <w:r w:rsidRPr="00A46550">
        <w:rPr>
          <w:strike/>
          <w:color w:val="000000"/>
        </w:rPr>
        <w:t>vessels and barges of more than fifty tons burden;</w:t>
      </w:r>
      <w:r w:rsidRPr="00A46550">
        <w:rPr>
          <w:color w:val="000000"/>
        </w:rPr>
        <w:t xml:space="preserve"> </w:t>
      </w:r>
      <w:r w:rsidRPr="00A46550">
        <w:rPr>
          <w:color w:val="000000"/>
          <w:u w:val="single"/>
        </w:rPr>
        <w:t>Reserved</w:t>
      </w:r>
      <w:r w:rsidRPr="00A46550">
        <w:rPr>
          <w:color w:val="000000"/>
        </w:rPr>
        <w:t xml:space="preserve"> </w:t>
      </w:r>
    </w:p>
    <w:p w:rsidR="00633074" w:rsidRPr="00A46550" w:rsidRDefault="00633074" w:rsidP="00633074">
      <w:pPr>
        <w:rPr>
          <w:color w:val="000000"/>
        </w:rPr>
      </w:pPr>
      <w:r w:rsidRPr="00A46550">
        <w:rPr>
          <w:color w:val="000000"/>
        </w:rPr>
        <w:tab/>
        <w:t>(22)</w:t>
      </w:r>
      <w:r w:rsidRPr="00A46550">
        <w:rPr>
          <w:color w:val="000000"/>
        </w:rPr>
        <w:tab/>
        <w:t xml:space="preserve">materials necessary to assemble missiles to be used by the Armed Forces of the United States; </w:t>
      </w:r>
    </w:p>
    <w:p w:rsidR="00633074" w:rsidRPr="00A46550" w:rsidRDefault="00633074" w:rsidP="00633074">
      <w:pPr>
        <w:rPr>
          <w:color w:val="000000"/>
        </w:rPr>
      </w:pPr>
      <w:r w:rsidRPr="00A46550">
        <w:rPr>
          <w:color w:val="000000"/>
        </w:rPr>
        <w:tab/>
        <w:t>(23)</w:t>
      </w:r>
      <w:r w:rsidRPr="00A46550">
        <w:rPr>
          <w:color w:val="000000"/>
        </w:rPr>
        <w:tab/>
        <w:t>farm, grove, vineyard, and garden products, if sold in the original state of production or preparation for sale, when sold by the producer or by members of the producer</w:t>
      </w:r>
      <w:r w:rsidR="00EE5AD9">
        <w:rPr>
          <w:color w:val="000000"/>
        </w:rPr>
        <w:t>’</w:t>
      </w:r>
      <w:r w:rsidRPr="00A46550">
        <w:rPr>
          <w:color w:val="000000"/>
        </w:rPr>
        <w:t xml:space="preserve">s immediate family; </w:t>
      </w:r>
    </w:p>
    <w:p w:rsidR="00633074" w:rsidRPr="00A46550" w:rsidRDefault="00633074" w:rsidP="00633074">
      <w:pPr>
        <w:rPr>
          <w:color w:val="000000"/>
        </w:rPr>
      </w:pPr>
      <w:r w:rsidRPr="00A46550">
        <w:rPr>
          <w:color w:val="000000"/>
        </w:rPr>
        <w:tab/>
        <w:t>(24)</w:t>
      </w:r>
      <w:r w:rsidRPr="00A46550">
        <w:rPr>
          <w:color w:val="000000"/>
        </w:rPr>
        <w:tab/>
      </w:r>
      <w:r w:rsidRPr="00A46550">
        <w:rPr>
          <w:strike/>
          <w:color w:val="000000"/>
        </w:rPr>
        <w:t>supplies and machinery used by laundries, cleaning, dyeing, pressing, or garment or other textile rental establishments in the direct performance of their primary function, but not sales of supplies and machinery used by coin</w:t>
      </w:r>
      <w:r w:rsidRPr="00A46550">
        <w:rPr>
          <w:strike/>
          <w:color w:val="000000"/>
        </w:rPr>
        <w:noBreakHyphen/>
        <w:t>operated Laundromats;</w:t>
      </w:r>
      <w:r w:rsidRPr="00A46550">
        <w:rPr>
          <w:color w:val="000000"/>
        </w:rPr>
        <w:t xml:space="preserve"> </w:t>
      </w:r>
      <w:r w:rsidRPr="00A46550">
        <w:rPr>
          <w:color w:val="000000"/>
          <w:u w:val="single"/>
        </w:rPr>
        <w:t>Reserved</w:t>
      </w:r>
      <w:r w:rsidRPr="00A46550">
        <w:rPr>
          <w:color w:val="000000"/>
        </w:rPr>
        <w:t xml:space="preserve"> </w:t>
      </w:r>
    </w:p>
    <w:p w:rsidR="00633074" w:rsidRPr="00A46550" w:rsidRDefault="00633074" w:rsidP="00633074">
      <w:pPr>
        <w:rPr>
          <w:color w:val="000000"/>
        </w:rPr>
      </w:pPr>
      <w:r w:rsidRPr="00A46550">
        <w:rPr>
          <w:color w:val="000000"/>
        </w:rPr>
        <w:tab/>
        <w:t>(25)</w:t>
      </w:r>
      <w:r w:rsidRPr="00A46550">
        <w:rPr>
          <w:color w:val="000000"/>
        </w:rPr>
        <w:tab/>
      </w:r>
      <w:r w:rsidRPr="00A46550">
        <w:rPr>
          <w:strike/>
          <w:color w:val="000000"/>
        </w:rPr>
        <w:t>motor vehicles (excluding trucks) or motorcycles, which are required to be licensed to be used on the highways, sold to a resident of another state, but who is located in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w:t>
      </w:r>
      <w:r w:rsidRPr="00A46550">
        <w:rPr>
          <w:color w:val="000000"/>
        </w:rPr>
        <w:t xml:space="preserve"> </w:t>
      </w:r>
      <w:r w:rsidRPr="00A46550">
        <w:rPr>
          <w:color w:val="000000"/>
          <w:u w:val="single"/>
        </w:rPr>
        <w:t>Reserved</w:t>
      </w:r>
      <w:r w:rsidRPr="00A46550">
        <w:rPr>
          <w:color w:val="000000"/>
        </w:rPr>
        <w:t xml:space="preserve"> </w:t>
      </w:r>
    </w:p>
    <w:p w:rsidR="00633074" w:rsidRPr="00A46550" w:rsidRDefault="00633074" w:rsidP="00633074">
      <w:pPr>
        <w:rPr>
          <w:color w:val="000000"/>
        </w:rPr>
      </w:pPr>
      <w:r w:rsidRPr="00A46550">
        <w:rPr>
          <w:color w:val="000000"/>
        </w:rPr>
        <w:tab/>
        <w:t>(26)</w:t>
      </w:r>
      <w:r w:rsidRPr="00A46550">
        <w:rPr>
          <w:color w:val="000000"/>
        </w:rPr>
        <w:tab/>
        <w:t xml:space="preserve">all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 </w:t>
      </w:r>
    </w:p>
    <w:p w:rsidR="00633074" w:rsidRPr="00A46550" w:rsidRDefault="00633074" w:rsidP="00633074">
      <w:pPr>
        <w:rPr>
          <w:color w:val="000000"/>
        </w:rPr>
      </w:pPr>
      <w:r w:rsidRPr="00A46550">
        <w:rPr>
          <w:color w:val="000000"/>
        </w:rPr>
        <w:tab/>
        <w:t>(27)</w:t>
      </w:r>
      <w:r w:rsidRPr="00A46550">
        <w:rPr>
          <w:color w:val="000000"/>
        </w:rPr>
        <w:tab/>
      </w:r>
      <w:r w:rsidRPr="00A46550">
        <w:rPr>
          <w:strike/>
          <w:color w:val="000000"/>
        </w:rPr>
        <w:t>all plants and animals sold to any publicly supported zoological park or garden or to any of its nonprofit support corporations;</w:t>
      </w:r>
      <w:r w:rsidRPr="00A46550">
        <w:rPr>
          <w:color w:val="000000"/>
        </w:rPr>
        <w:t xml:space="preserve"> </w:t>
      </w:r>
      <w:r w:rsidRPr="00A46550">
        <w:rPr>
          <w:color w:val="000000"/>
          <w:u w:val="single"/>
        </w:rPr>
        <w:t>Reserved</w:t>
      </w:r>
      <w:r w:rsidRPr="00A46550">
        <w:rPr>
          <w:color w:val="000000"/>
        </w:rPr>
        <w:t xml:space="preserve"> </w:t>
      </w:r>
    </w:p>
    <w:p w:rsidR="00633074" w:rsidRPr="00A46550" w:rsidRDefault="00633074" w:rsidP="00633074">
      <w:pPr>
        <w:rPr>
          <w:color w:val="000000"/>
        </w:rPr>
      </w:pPr>
      <w:r w:rsidRPr="00A46550">
        <w:rPr>
          <w:color w:val="000000"/>
        </w:rPr>
        <w:tab/>
        <w:t>(28)(a)</w:t>
      </w:r>
      <w:r w:rsidRPr="00A46550">
        <w:rPr>
          <w:color w:val="000000"/>
        </w:rPr>
        <w:tab/>
        <w:t xml:space="preserve">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 </w:t>
      </w:r>
    </w:p>
    <w:p w:rsidR="00633074" w:rsidRPr="00A46550" w:rsidRDefault="00633074" w:rsidP="00633074">
      <w:pPr>
        <w:rPr>
          <w:color w:val="000000"/>
        </w:rPr>
      </w:pPr>
      <w:r w:rsidRPr="00A46550">
        <w:rPr>
          <w:color w:val="000000"/>
        </w:rPr>
        <w:tab/>
      </w:r>
      <w:r w:rsidRPr="00A46550">
        <w:rPr>
          <w:color w:val="000000"/>
        </w:rPr>
        <w:tab/>
        <w:t>(b)</w:t>
      </w:r>
      <w:r w:rsidRPr="00A46550">
        <w:rPr>
          <w:color w:val="000000"/>
        </w:rPr>
        <w:tab/>
        <w:t xml:space="preserve">hypodermic needles, insulin, alcohol swabs, blood sugar testing strips, monolet lancets, dextrometer supplies, blood glucose meters, and other similar diabetic supplies sold to diabetics under the authorization and direction of a physician; </w:t>
      </w:r>
    </w:p>
    <w:p w:rsidR="00633074" w:rsidRPr="00A46550" w:rsidRDefault="00633074" w:rsidP="00633074">
      <w:pPr>
        <w:rPr>
          <w:color w:val="000000"/>
        </w:rPr>
      </w:pPr>
      <w:r w:rsidRPr="00A46550">
        <w:rPr>
          <w:color w:val="000000"/>
        </w:rPr>
        <w:tab/>
      </w:r>
      <w:r w:rsidRPr="00A46550">
        <w:rPr>
          <w:color w:val="000000"/>
        </w:rPr>
        <w:tab/>
        <w:t>(c)</w:t>
      </w:r>
      <w:r w:rsidRPr="00A46550">
        <w:rPr>
          <w:color w:val="000000"/>
        </w:rPr>
        <w:tab/>
        <w:t xml:space="preserve">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 </w:t>
      </w:r>
    </w:p>
    <w:p w:rsidR="00633074" w:rsidRPr="00A46550" w:rsidRDefault="00633074" w:rsidP="00633074">
      <w:pPr>
        <w:rPr>
          <w:color w:val="000000"/>
        </w:rPr>
      </w:pPr>
      <w:r w:rsidRPr="00A46550">
        <w:rPr>
          <w:color w:val="000000"/>
        </w:rPr>
        <w:tab/>
      </w:r>
      <w:r w:rsidRPr="00A46550">
        <w:rPr>
          <w:color w:val="000000"/>
        </w:rPr>
        <w:tab/>
        <w:t>(d)</w:t>
      </w:r>
      <w:r w:rsidRPr="00A46550">
        <w:rPr>
          <w:color w:val="000000"/>
        </w:rPr>
        <w:tab/>
        <w:t xml:space="preserve">medicine donated by its manufacturer to a public institution of higher education for research or for the treatment of indigent patients; </w:t>
      </w:r>
      <w:r w:rsidRPr="00A46550">
        <w:rPr>
          <w:strike/>
          <w:color w:val="000000"/>
        </w:rPr>
        <w:t>and</w:t>
      </w:r>
      <w:r w:rsidRPr="00A46550">
        <w:rPr>
          <w:color w:val="000000"/>
        </w:rPr>
        <w:t xml:space="preserve"> </w:t>
      </w:r>
    </w:p>
    <w:p w:rsidR="00633074" w:rsidRPr="00A46550" w:rsidRDefault="00633074" w:rsidP="00633074">
      <w:pPr>
        <w:rPr>
          <w:color w:val="000000"/>
          <w:u w:val="single"/>
        </w:rPr>
      </w:pPr>
      <w:r w:rsidRPr="00A46550">
        <w:rPr>
          <w:color w:val="000000"/>
        </w:rPr>
        <w:tab/>
      </w:r>
      <w:r w:rsidRPr="00A46550">
        <w:rPr>
          <w:color w:val="000000"/>
        </w:rPr>
        <w:tab/>
        <w:t>(e)</w:t>
      </w:r>
      <w:r w:rsidRPr="00A46550">
        <w:rPr>
          <w:color w:val="000000"/>
        </w:rPr>
        <w:tab/>
        <w:t xml:space="preserve">dental prosthetic devices; </w:t>
      </w:r>
    </w:p>
    <w:p w:rsidR="00633074" w:rsidRPr="00A46550" w:rsidRDefault="00633074" w:rsidP="00633074">
      <w:pPr>
        <w:rPr>
          <w:color w:val="000000"/>
        </w:rPr>
      </w:pPr>
      <w:r w:rsidRPr="00A46550">
        <w:rPr>
          <w:color w:val="000000"/>
        </w:rPr>
        <w:tab/>
      </w:r>
      <w:r w:rsidRPr="00A46550">
        <w:rPr>
          <w:color w:val="000000"/>
        </w:rPr>
        <w:tab/>
        <w:t>(f)</w:t>
      </w:r>
      <w:r w:rsidRPr="00A46550">
        <w:rPr>
          <w:color w:val="000000"/>
        </w:rPr>
        <w:tab/>
        <w:t>prescription drugs dispensed to Medicare Part A patients residing in a nursing home are not considered sales to the nursing home and are not subject to the sales tax</w:t>
      </w:r>
      <w:r w:rsidR="00EE5AD9">
        <w:rPr>
          <w:color w:val="000000"/>
        </w:rPr>
        <w:t>;</w:t>
      </w:r>
      <w:r w:rsidRPr="00A46550">
        <w:rPr>
          <w:color w:val="000000"/>
        </w:rPr>
        <w:t xml:space="preserve"> </w:t>
      </w:r>
    </w:p>
    <w:p w:rsidR="00633074" w:rsidRPr="00A46550" w:rsidRDefault="00633074" w:rsidP="00633074">
      <w:pPr>
        <w:rPr>
          <w:color w:val="000000"/>
          <w:u w:val="single"/>
        </w:rPr>
      </w:pPr>
      <w:r w:rsidRPr="00A46550">
        <w:rPr>
          <w:color w:val="000000"/>
        </w:rPr>
        <w:tab/>
      </w:r>
      <w:r w:rsidRPr="00A46550">
        <w:rPr>
          <w:color w:val="000000"/>
        </w:rPr>
        <w:tab/>
      </w:r>
      <w:r w:rsidRPr="00A46550">
        <w:rPr>
          <w:color w:val="000000"/>
          <w:u w:val="single"/>
        </w:rPr>
        <w:t>(g)</w:t>
      </w:r>
      <w:r w:rsidRPr="00A46550">
        <w:rPr>
          <w:color w:val="000000"/>
        </w:rPr>
        <w:tab/>
      </w:r>
      <w:r w:rsidRPr="00A46550">
        <w:rPr>
          <w:color w:val="000000"/>
          <w:u w:val="single"/>
        </w:rPr>
        <w:t>respiratory syncytial virus medicines; and</w:t>
      </w:r>
    </w:p>
    <w:p w:rsidR="00633074" w:rsidRPr="00A46550" w:rsidRDefault="00633074" w:rsidP="00633074">
      <w:pPr>
        <w:rPr>
          <w:color w:val="000000"/>
        </w:rPr>
      </w:pPr>
      <w:r w:rsidRPr="00A46550">
        <w:rPr>
          <w:color w:val="000000"/>
        </w:rPr>
        <w:tab/>
      </w:r>
      <w:r w:rsidRPr="00A46550">
        <w:rPr>
          <w:color w:val="000000"/>
        </w:rPr>
        <w:tab/>
      </w:r>
      <w:r w:rsidRPr="00A46550">
        <w:rPr>
          <w:color w:val="000000"/>
          <w:u w:val="single"/>
        </w:rPr>
        <w:t>(h)</w:t>
      </w:r>
      <w:r w:rsidRPr="00A46550">
        <w:rPr>
          <w:color w:val="000000"/>
        </w:rPr>
        <w:tab/>
      </w:r>
      <w:r w:rsidRPr="00A46550">
        <w:rPr>
          <w:color w:val="000000"/>
          <w:u w:val="single"/>
        </w:rPr>
        <w:t>visosupplementaion therapies sales</w:t>
      </w:r>
      <w:r w:rsidRPr="00A46550">
        <w:rPr>
          <w:color w:val="000000"/>
        </w:rPr>
        <w:t>.</w:t>
      </w:r>
    </w:p>
    <w:p w:rsidR="00633074" w:rsidRPr="00A46550" w:rsidRDefault="00633074" w:rsidP="00633074">
      <w:pPr>
        <w:rPr>
          <w:color w:val="000000"/>
        </w:rPr>
      </w:pPr>
      <w:r w:rsidRPr="00A46550">
        <w:rPr>
          <w:color w:val="000000"/>
        </w:rPr>
        <w:tab/>
        <w:t>(29)</w:t>
      </w:r>
      <w:r w:rsidRPr="00A46550">
        <w:rPr>
          <w:color w:val="000000"/>
        </w:rPr>
        <w:tab/>
        <w:t xml:space="preserve">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transfer to the federal government.  This exemption does not apply to purchases of tangible personal property used or consumed by the purchaser; </w:t>
      </w:r>
    </w:p>
    <w:p w:rsidR="00633074" w:rsidRPr="00A46550" w:rsidRDefault="00633074" w:rsidP="00633074">
      <w:pPr>
        <w:rPr>
          <w:color w:val="000000"/>
        </w:rPr>
      </w:pPr>
      <w:r w:rsidRPr="00A46550">
        <w:rPr>
          <w:color w:val="000000"/>
        </w:rPr>
        <w:tab/>
        <w:t>(30)</w:t>
      </w:r>
      <w:r w:rsidRPr="00A46550">
        <w:rPr>
          <w:color w:val="000000"/>
        </w:rPr>
        <w:tab/>
      </w:r>
      <w:r w:rsidRPr="00A46550">
        <w:rPr>
          <w:strike/>
          <w:color w:val="000000"/>
        </w:rPr>
        <w:t>office supplies, or other commodities, and services resold by the Division of General Services of the State Budget and Control Board to departments and agencies of the state government, if the tax was paid on the divisions original purchase;</w:t>
      </w:r>
      <w:r w:rsidRPr="00A46550">
        <w:rPr>
          <w:color w:val="000000"/>
        </w:rPr>
        <w:t xml:space="preserve"> </w:t>
      </w:r>
      <w:r w:rsidRPr="00A46550">
        <w:rPr>
          <w:color w:val="000000"/>
          <w:u w:val="single"/>
        </w:rPr>
        <w:t>Reserved</w:t>
      </w:r>
      <w:r w:rsidRPr="00A46550">
        <w:rPr>
          <w:color w:val="000000"/>
        </w:rPr>
        <w:t xml:space="preserve"> </w:t>
      </w:r>
    </w:p>
    <w:p w:rsidR="00633074" w:rsidRPr="00A46550" w:rsidRDefault="00633074" w:rsidP="00633074">
      <w:pPr>
        <w:rPr>
          <w:color w:val="000000"/>
        </w:rPr>
      </w:pPr>
      <w:r w:rsidRPr="00A46550">
        <w:rPr>
          <w:color w:val="000000"/>
        </w:rPr>
        <w:tab/>
        <w:t>(31)</w:t>
      </w:r>
      <w:r w:rsidRPr="00A46550">
        <w:rPr>
          <w:color w:val="000000"/>
        </w:rPr>
        <w:tab/>
        <w:t xml:space="preserve">vacation time sharing plans, vacation multiple ownership interests, and exchanges of interests in vacation time sharing plans and vacation multiple ownership interests as provided by Chapter 32 </w:t>
      </w:r>
      <w:r w:rsidRPr="00A46550">
        <w:rPr>
          <w:strike/>
          <w:color w:val="000000"/>
        </w:rPr>
        <w:t>of</w:t>
      </w:r>
      <w:r w:rsidRPr="00A46550">
        <w:rPr>
          <w:color w:val="000000"/>
          <w:u w:val="single"/>
        </w:rPr>
        <w:t>,</w:t>
      </w:r>
      <w:r w:rsidRPr="00A46550">
        <w:rPr>
          <w:color w:val="000000"/>
        </w:rPr>
        <w:t xml:space="preserve"> Title 27, and any other exchange of accommodations in which the accommodations to be exchanged are the primary consideration; </w:t>
      </w:r>
    </w:p>
    <w:p w:rsidR="00633074" w:rsidRPr="00A46550" w:rsidRDefault="00633074" w:rsidP="00633074">
      <w:pPr>
        <w:rPr>
          <w:color w:val="000000"/>
        </w:rPr>
      </w:pPr>
      <w:r w:rsidRPr="00A46550">
        <w:rPr>
          <w:color w:val="000000"/>
        </w:rPr>
        <w:tab/>
        <w:t>(32)</w:t>
      </w:r>
      <w:r w:rsidRPr="00A46550">
        <w:rPr>
          <w:color w:val="000000"/>
        </w:rPr>
        <w:tab/>
        <w:t xml:space="preserve">natural and liquefied petroleum gas and electricity used exclusively in the production of poultry, livestock, swine, and milk; </w:t>
      </w:r>
    </w:p>
    <w:p w:rsidR="00633074" w:rsidRPr="00A46550" w:rsidRDefault="00633074" w:rsidP="00633074">
      <w:pPr>
        <w:rPr>
          <w:color w:val="000000"/>
        </w:rPr>
      </w:pPr>
      <w:r w:rsidRPr="00A46550">
        <w:rPr>
          <w:color w:val="000000"/>
        </w:rPr>
        <w:tab/>
        <w:t>(33)</w:t>
      </w:r>
      <w:r w:rsidRPr="00A46550">
        <w:rPr>
          <w:color w:val="000000"/>
        </w:rPr>
        <w:tab/>
        <w:t xml:space="preserve">electricity, natural gas, fuel oil, kerosene, LP gas, coal, or any other combustible heating material or substance used for residential purposes.  Individual sales of kerosene or LP gas of twenty gallons or less by retailers are considered used for residential heating purposes; </w:t>
      </w:r>
    </w:p>
    <w:p w:rsidR="00633074" w:rsidRPr="00A46550" w:rsidRDefault="00633074" w:rsidP="00633074">
      <w:pPr>
        <w:rPr>
          <w:color w:val="000000"/>
        </w:rPr>
      </w:pPr>
      <w:r w:rsidRPr="00A46550">
        <w:rPr>
          <w:color w:val="000000"/>
        </w:rPr>
        <w:tab/>
        <w:t>(34)</w:t>
      </w:r>
      <w:r w:rsidRPr="00A46550">
        <w:rPr>
          <w:color w:val="000000"/>
        </w:rPr>
        <w:tab/>
        <w:t>fifty percent of the gross proceeds of the sale of a modular home regulated pursuant to Chapter 43 of Title 23, both on</w:t>
      </w:r>
      <w:r w:rsidRPr="00A46550">
        <w:rPr>
          <w:color w:val="000000"/>
        </w:rPr>
        <w:noBreakHyphen/>
        <w:t>frame and off</w:t>
      </w:r>
      <w:r w:rsidRPr="00A46550">
        <w:rPr>
          <w:color w:val="000000"/>
        </w:rPr>
        <w:noBreakHyphen/>
        <w:t xml:space="preserve">frame.  For purposes of this item only, ‘gross proceeds of sale’ equals the manufacturer’s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 </w:t>
      </w:r>
    </w:p>
    <w:p w:rsidR="00633074" w:rsidRPr="00A46550" w:rsidRDefault="00633074" w:rsidP="00633074">
      <w:pPr>
        <w:rPr>
          <w:color w:val="000000"/>
        </w:rPr>
      </w:pPr>
      <w:r w:rsidRPr="00A46550">
        <w:rPr>
          <w:color w:val="000000"/>
        </w:rPr>
        <w:tab/>
        <w:t>(35)</w:t>
      </w:r>
      <w:r w:rsidRPr="00A46550">
        <w:rPr>
          <w:color w:val="000000"/>
        </w:rPr>
        <w:tab/>
        <w:t xml:space="preserve">motion picture film sold or rented to or by theaters; </w:t>
      </w:r>
    </w:p>
    <w:p w:rsidR="00633074" w:rsidRPr="00A46550" w:rsidRDefault="00633074" w:rsidP="00633074">
      <w:pPr>
        <w:rPr>
          <w:color w:val="000000"/>
        </w:rPr>
      </w:pPr>
      <w:r w:rsidRPr="00A46550">
        <w:rPr>
          <w:color w:val="000000"/>
        </w:rPr>
        <w:tab/>
        <w:t>(36)</w:t>
      </w:r>
      <w:r w:rsidRPr="00A46550">
        <w:rPr>
          <w:color w:val="000000"/>
        </w:rPr>
        <w:tab/>
        <w:t xml:space="preserve">tangible personal property where the seller, by contract of sale, is obligated to deliver to the buyer, or to an agent or donee of the buyer, at a point outside this State or to deliver it to a carrier or to the mails for transportation to the buyer, or to an agent or donee of the buyer, at a point outside this State; </w:t>
      </w:r>
    </w:p>
    <w:p w:rsidR="00633074" w:rsidRPr="00A46550" w:rsidRDefault="00633074" w:rsidP="00633074">
      <w:pPr>
        <w:rPr>
          <w:color w:val="000000"/>
        </w:rPr>
      </w:pPr>
      <w:r w:rsidRPr="00A46550">
        <w:rPr>
          <w:color w:val="000000"/>
        </w:rPr>
        <w:tab/>
        <w:t>(37)</w:t>
      </w:r>
      <w:r w:rsidRPr="00A46550">
        <w:rPr>
          <w:color w:val="000000"/>
        </w:rPr>
        <w:tab/>
      </w:r>
      <w:r w:rsidRPr="00A46550">
        <w:rPr>
          <w:strike/>
          <w:color w:val="000000"/>
        </w:rPr>
        <w:t>petroleum asphalt products, commonly used in paving, purchased in this State, which are transported and consumed out of this State;</w:t>
      </w:r>
      <w:r w:rsidRPr="00A46550">
        <w:rPr>
          <w:color w:val="000000"/>
        </w:rPr>
        <w:t xml:space="preserve"> </w:t>
      </w:r>
      <w:r w:rsidRPr="00A46550">
        <w:rPr>
          <w:color w:val="000000"/>
          <w:u w:val="single"/>
        </w:rPr>
        <w:t>Reserved</w:t>
      </w:r>
      <w:r w:rsidRPr="00A46550">
        <w:rPr>
          <w:color w:val="000000"/>
        </w:rPr>
        <w:t xml:space="preserve"> </w:t>
      </w:r>
    </w:p>
    <w:p w:rsidR="00633074" w:rsidRPr="00A46550" w:rsidRDefault="00633074" w:rsidP="00633074">
      <w:pPr>
        <w:rPr>
          <w:color w:val="000000"/>
        </w:rPr>
      </w:pPr>
      <w:r w:rsidRPr="00A46550">
        <w:rPr>
          <w:color w:val="000000"/>
        </w:rPr>
        <w:tab/>
        <w:t>(38)</w:t>
      </w:r>
      <w:r w:rsidRPr="00A46550">
        <w:rPr>
          <w:color w:val="000000"/>
        </w:rPr>
        <w:tab/>
        <w:t>hearing aids, as defined by Section 40</w:t>
      </w:r>
      <w:r w:rsidRPr="00A46550">
        <w:rPr>
          <w:color w:val="000000"/>
        </w:rPr>
        <w:noBreakHyphen/>
        <w:t>25</w:t>
      </w:r>
      <w:r w:rsidRPr="00A46550">
        <w:rPr>
          <w:color w:val="000000"/>
        </w:rPr>
        <w:noBreakHyphen/>
        <w:t xml:space="preserve">20(5); </w:t>
      </w:r>
    </w:p>
    <w:p w:rsidR="00633074" w:rsidRPr="00A46550" w:rsidRDefault="00633074" w:rsidP="00633074">
      <w:pPr>
        <w:rPr>
          <w:color w:val="000000"/>
        </w:rPr>
      </w:pPr>
      <w:r w:rsidRPr="00A46550">
        <w:rPr>
          <w:color w:val="000000"/>
        </w:rPr>
        <w:tab/>
        <w:t>(39)</w:t>
      </w:r>
      <w:r w:rsidRPr="00A46550">
        <w:rPr>
          <w:color w:val="000000"/>
        </w:rPr>
        <w:tab/>
        <w:t xml:space="preserve">concession sales at a festival by an organization devoted exclusively to public or charitable purposes, if: </w:t>
      </w:r>
    </w:p>
    <w:p w:rsidR="00633074" w:rsidRPr="00A46550" w:rsidRDefault="00633074" w:rsidP="00633074">
      <w:pPr>
        <w:rPr>
          <w:color w:val="000000"/>
        </w:rPr>
      </w:pPr>
      <w:r w:rsidRPr="00A46550">
        <w:rPr>
          <w:color w:val="000000"/>
        </w:rPr>
        <w:tab/>
      </w:r>
      <w:r w:rsidRPr="00A46550">
        <w:rPr>
          <w:color w:val="000000"/>
        </w:rPr>
        <w:tab/>
        <w:t>(a)</w:t>
      </w:r>
      <w:r w:rsidRPr="00A46550">
        <w:rPr>
          <w:color w:val="000000"/>
        </w:rPr>
        <w:tab/>
        <w:t xml:space="preserve">all the net proceeds are used for those purposes; </w:t>
      </w:r>
    </w:p>
    <w:p w:rsidR="00633074" w:rsidRPr="00A46550" w:rsidRDefault="00633074" w:rsidP="00633074">
      <w:pPr>
        <w:rPr>
          <w:color w:val="000000"/>
        </w:rPr>
      </w:pPr>
      <w:r w:rsidRPr="00A46550">
        <w:rPr>
          <w:color w:val="000000"/>
        </w:rPr>
        <w:tab/>
      </w:r>
      <w:r w:rsidRPr="00A46550">
        <w:rPr>
          <w:color w:val="000000"/>
        </w:rPr>
        <w:tab/>
        <w:t>(b)</w:t>
      </w:r>
      <w:r w:rsidRPr="00A46550">
        <w:rPr>
          <w:color w:val="000000"/>
        </w:rPr>
        <w:tab/>
        <w:t xml:space="preserve">in advance of the festival, its organizers provide the department, on a form it prescribes, information necessary to ensure compliance with this item. </w:t>
      </w:r>
    </w:p>
    <w:p w:rsidR="00633074" w:rsidRPr="00A46550" w:rsidRDefault="00633074" w:rsidP="00633074">
      <w:pPr>
        <w:rPr>
          <w:color w:val="000000"/>
        </w:rPr>
      </w:pPr>
      <w:r w:rsidRPr="00A46550">
        <w:rPr>
          <w:color w:val="000000"/>
        </w:rPr>
        <w:tab/>
        <w:t xml:space="preserve">For purposes of this item, a ‘festival’ does not include a recognized state or county fair; </w:t>
      </w:r>
    </w:p>
    <w:p w:rsidR="00633074" w:rsidRPr="00A46550" w:rsidRDefault="00633074" w:rsidP="00633074">
      <w:pPr>
        <w:rPr>
          <w:color w:val="000000"/>
        </w:rPr>
      </w:pPr>
      <w:r w:rsidRPr="00A46550">
        <w:rPr>
          <w:color w:val="000000"/>
        </w:rPr>
        <w:tab/>
        <w:t>(40)</w:t>
      </w:r>
      <w:r w:rsidRPr="00A46550">
        <w:rPr>
          <w:color w:val="000000"/>
        </w:rPr>
        <w:tab/>
        <w:t xml:space="preserve">containers and chassis, including all parts, components, and attachments, sold to international shipping lines which have a contractual relationship with the South Carolina State Ports Authority and which are used in the import or export of goods to and from this State; </w:t>
      </w:r>
    </w:p>
    <w:p w:rsidR="00633074" w:rsidRPr="00A46550" w:rsidRDefault="00633074" w:rsidP="00633074">
      <w:pPr>
        <w:rPr>
          <w:color w:val="000000"/>
        </w:rPr>
      </w:pPr>
      <w:r w:rsidRPr="00A46550">
        <w:rPr>
          <w:color w:val="000000"/>
        </w:rPr>
        <w:tab/>
        <w:t>(41)</w:t>
      </w:r>
      <w:r w:rsidRPr="00A46550">
        <w:rPr>
          <w:color w:val="000000"/>
        </w:rPr>
        <w:tab/>
        <w:t>items sold by organizations exempt under Section 12</w:t>
      </w:r>
      <w:r w:rsidRPr="00A46550">
        <w:rPr>
          <w:color w:val="000000"/>
        </w:rPr>
        <w:noBreakHyphen/>
        <w:t>37</w:t>
      </w:r>
      <w:r w:rsidRPr="00A46550">
        <w:rPr>
          <w:color w:val="000000"/>
        </w:rPr>
        <w:noBreakHyphen/>
        <w:t xml:space="preserve">220A(3) and (4) and B(5), (6), (7), (8), (12), (16), (19), (22), and (24), if the net proceeds are used exclusively for exempt purposes and no benefit inures to any individual.  An organization whose sales are exempted by this item is also exempt from the retail license tax provided in Article 5 of this chapter;  </w:t>
      </w:r>
    </w:p>
    <w:p w:rsidR="00633074" w:rsidRPr="00A46550" w:rsidRDefault="00633074" w:rsidP="00633074">
      <w:pPr>
        <w:rPr>
          <w:color w:val="000000"/>
        </w:rPr>
      </w:pPr>
      <w:r w:rsidRPr="00A46550">
        <w:rPr>
          <w:color w:val="000000"/>
        </w:rPr>
        <w:tab/>
        <w:t>(42)</w:t>
      </w:r>
      <w:r w:rsidRPr="00A46550">
        <w:rPr>
          <w:color w:val="000000"/>
        </w:rPr>
        <w:tab/>
      </w:r>
      <w:r w:rsidRPr="00A46550">
        <w:rPr>
          <w:strike/>
          <w:color w:val="000000"/>
        </w:rPr>
        <w:t>depreciable assets, used in the operation of a business, pursuant to the sale of the business.  This exemption only applies when the entire business is sold by the owner of it, pursuant to a written contract and the purchaser continues operation of the business;</w:t>
      </w:r>
      <w:r w:rsidRPr="00A46550">
        <w:rPr>
          <w:color w:val="000000"/>
        </w:rPr>
        <w:t xml:space="preserve"> </w:t>
      </w:r>
      <w:r w:rsidRPr="00A46550">
        <w:rPr>
          <w:color w:val="000000"/>
          <w:u w:val="single"/>
        </w:rPr>
        <w:t>Reserved</w:t>
      </w:r>
      <w:r w:rsidRPr="00A46550">
        <w:rPr>
          <w:color w:val="000000"/>
        </w:rPr>
        <w:t xml:space="preserve"> </w:t>
      </w:r>
    </w:p>
    <w:p w:rsidR="00633074" w:rsidRPr="00A46550" w:rsidRDefault="00633074" w:rsidP="00633074">
      <w:pPr>
        <w:rPr>
          <w:color w:val="000000"/>
        </w:rPr>
      </w:pPr>
      <w:r w:rsidRPr="00A46550">
        <w:rPr>
          <w:color w:val="000000"/>
        </w:rPr>
        <w:tab/>
        <w:t>(43)</w:t>
      </w:r>
      <w:r w:rsidRPr="00A46550">
        <w:rPr>
          <w:color w:val="000000"/>
        </w:rPr>
        <w:tab/>
        <w:t xml:space="preserve">all supplies, technical equipment, machinery, and electricity sold to motion picture companies for use in filming or producing motion pictures.  For the purposes of this item, ‘motion picture’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‘motion picture company’ means a company generally engaged in the business of filming or producing motion pictures;  </w:t>
      </w:r>
    </w:p>
    <w:p w:rsidR="00633074" w:rsidRPr="00A46550" w:rsidRDefault="00633074" w:rsidP="00633074">
      <w:pPr>
        <w:rPr>
          <w:color w:val="000000"/>
        </w:rPr>
      </w:pPr>
      <w:r w:rsidRPr="00A46550">
        <w:rPr>
          <w:color w:val="000000"/>
        </w:rPr>
        <w:tab/>
        <w:t>(44)</w:t>
      </w:r>
      <w:r w:rsidRPr="00A46550">
        <w:rPr>
          <w:color w:val="000000"/>
        </w:rPr>
        <w:tab/>
        <w:t xml:space="preserve">electricity used to irrigate crops; </w:t>
      </w:r>
    </w:p>
    <w:p w:rsidR="00633074" w:rsidRPr="00A46550" w:rsidRDefault="00633074" w:rsidP="00633074">
      <w:pPr>
        <w:rPr>
          <w:color w:val="000000"/>
        </w:rPr>
      </w:pPr>
      <w:r w:rsidRPr="00A46550">
        <w:rPr>
          <w:color w:val="000000"/>
        </w:rPr>
        <w:tab/>
        <w:t>(45)</w:t>
      </w:r>
      <w:r w:rsidRPr="00A46550">
        <w:rPr>
          <w:color w:val="000000"/>
        </w:rPr>
        <w:tab/>
        <w:t>building materials, supplies, fixtures, and equipment for the construction, repair, or improvement of or that become a part of a self</w:t>
      </w:r>
      <w:r w:rsidRPr="00A46550">
        <w:rPr>
          <w:color w:val="000000"/>
        </w:rPr>
        <w:noBreakHyphen/>
        <w:t xml:space="preserve">contained enclosure or structure specifically designed, constructed, and used for the commercial housing of poultry or livestock. </w:t>
      </w:r>
    </w:p>
    <w:p w:rsidR="00633074" w:rsidRPr="00A46550" w:rsidRDefault="00633074" w:rsidP="00633074">
      <w:pPr>
        <w:rPr>
          <w:color w:val="000000"/>
        </w:rPr>
      </w:pPr>
      <w:r w:rsidRPr="00A46550">
        <w:rPr>
          <w:color w:val="000000"/>
        </w:rPr>
        <w:tab/>
        <w:t>(46)</w:t>
      </w:r>
      <w:r w:rsidRPr="00A46550">
        <w:rPr>
          <w:color w:val="000000"/>
        </w:rPr>
        <w:tab/>
        <w:t xml:space="preserve">War memorials or monuments honoring units or contingents of the Armed Forces of the United States or of the National Guard, including United States military vessels, which memorials or monuments are affixed to public property; </w:t>
      </w:r>
    </w:p>
    <w:p w:rsidR="00633074" w:rsidRPr="00A46550" w:rsidRDefault="00633074" w:rsidP="00633074">
      <w:pPr>
        <w:rPr>
          <w:color w:val="000000"/>
        </w:rPr>
      </w:pPr>
      <w:r w:rsidRPr="00A46550">
        <w:rPr>
          <w:color w:val="000000"/>
        </w:rPr>
        <w:tab/>
        <w:t>(47)</w:t>
      </w:r>
      <w:r w:rsidRPr="00A46550">
        <w:rPr>
          <w:color w:val="000000"/>
        </w:rPr>
        <w:tab/>
        <w:t>tangible personal property sold to charitable hospitals predominantly serving children exempt under Section 12</w:t>
      </w:r>
      <w:r w:rsidRPr="00A46550">
        <w:rPr>
          <w:color w:val="000000"/>
        </w:rPr>
        <w:noBreakHyphen/>
        <w:t>37</w:t>
      </w:r>
      <w:r w:rsidRPr="00A46550">
        <w:rPr>
          <w:color w:val="000000"/>
        </w:rPr>
        <w:noBreakHyphen/>
        <w:t xml:space="preserve">220, where care is provided without charge to the patient. </w:t>
      </w:r>
    </w:p>
    <w:p w:rsidR="00633074" w:rsidRPr="00A46550" w:rsidRDefault="00633074" w:rsidP="00633074">
      <w:pPr>
        <w:rPr>
          <w:color w:val="000000"/>
        </w:rPr>
      </w:pPr>
      <w:r w:rsidRPr="00A46550">
        <w:rPr>
          <w:color w:val="000000"/>
        </w:rPr>
        <w:tab/>
        <w:t>(48)</w:t>
      </w:r>
      <w:r w:rsidRPr="00A46550">
        <w:rPr>
          <w:color w:val="000000"/>
        </w:rPr>
        <w:tab/>
      </w:r>
      <w:r w:rsidRPr="00A46550">
        <w:rPr>
          <w:strike/>
          <w:color w:val="000000"/>
        </w:rPr>
        <w:t>solid waste disposal collection bags required pursuant to the solid waste disposal plan of a county or other political subdivision if the plan requires the purchase of a specifically designated containment bag for solid waste disposal;</w:t>
      </w:r>
      <w:r w:rsidRPr="00A46550">
        <w:rPr>
          <w:color w:val="000000"/>
        </w:rPr>
        <w:t xml:space="preserve"> </w:t>
      </w:r>
      <w:r w:rsidRPr="00A46550">
        <w:rPr>
          <w:color w:val="000000"/>
          <w:u w:val="single"/>
        </w:rPr>
        <w:t>Reserved</w:t>
      </w:r>
    </w:p>
    <w:p w:rsidR="00633074" w:rsidRPr="00A46550" w:rsidRDefault="00633074" w:rsidP="00633074">
      <w:pPr>
        <w:rPr>
          <w:color w:val="000000"/>
        </w:rPr>
      </w:pPr>
      <w:r w:rsidRPr="00A46550">
        <w:rPr>
          <w:color w:val="000000"/>
        </w:rPr>
        <w:tab/>
        <w:t>(49)</w:t>
      </w:r>
      <w:r w:rsidRPr="00A46550">
        <w:rPr>
          <w:color w:val="000000"/>
        </w:rPr>
        <w:tab/>
      </w:r>
      <w:r w:rsidRPr="00A46550">
        <w:rPr>
          <w:strike/>
          <w:color w:val="000000"/>
        </w:rPr>
        <w:t>postage purchased by a person engaged in the business of selling advertising services for clients consisting of mailing, or directing the mailing of, printed advertising material through the United States mail directly to the client’s customers or potential customers or by a person to mail or direct the mailing of printed advertising material through the United States mail to a potential customer;</w:t>
      </w:r>
      <w:r w:rsidRPr="00A46550">
        <w:rPr>
          <w:color w:val="000000"/>
        </w:rPr>
        <w:t xml:space="preserve"> </w:t>
      </w:r>
      <w:r w:rsidRPr="00A46550">
        <w:rPr>
          <w:color w:val="000000"/>
          <w:u w:val="single"/>
        </w:rPr>
        <w:t>Reserved</w:t>
      </w:r>
      <w:r w:rsidRPr="00A46550">
        <w:rPr>
          <w:color w:val="000000"/>
        </w:rPr>
        <w:t xml:space="preserve"> </w:t>
      </w:r>
    </w:p>
    <w:p w:rsidR="00633074" w:rsidRPr="00A46550" w:rsidRDefault="00633074" w:rsidP="00633074">
      <w:pPr>
        <w:rPr>
          <w:color w:val="000000"/>
        </w:rPr>
      </w:pPr>
      <w:r w:rsidRPr="00A46550">
        <w:rPr>
          <w:color w:val="000000"/>
        </w:rPr>
        <w:tab/>
        <w:t>(50)(a)</w:t>
      </w:r>
      <w:r w:rsidRPr="00A46550">
        <w:rPr>
          <w:color w:val="000000"/>
        </w:rPr>
        <w:tab/>
        <w:t xml:space="preserve">recycling property; </w:t>
      </w:r>
    </w:p>
    <w:p w:rsidR="00633074" w:rsidRPr="00A46550" w:rsidRDefault="00633074" w:rsidP="00633074">
      <w:pPr>
        <w:rPr>
          <w:color w:val="000000"/>
        </w:rPr>
      </w:pPr>
      <w:r w:rsidRPr="00A46550">
        <w:rPr>
          <w:color w:val="000000"/>
        </w:rPr>
        <w:tab/>
      </w:r>
      <w:r w:rsidRPr="00A46550">
        <w:rPr>
          <w:color w:val="000000"/>
        </w:rPr>
        <w:tab/>
        <w:t>(b)</w:t>
      </w:r>
      <w:r w:rsidRPr="00A46550">
        <w:rPr>
          <w:color w:val="000000"/>
        </w:rPr>
        <w:tab/>
        <w:t xml:space="preserve">electricity, natural gas, propane, or fuels of any type, oxygen, hydrogen, nitrogen, or gasses of any type, and fluids and lubricants used by a qualified recycling facility; </w:t>
      </w:r>
    </w:p>
    <w:p w:rsidR="00633074" w:rsidRPr="00A46550" w:rsidRDefault="00633074" w:rsidP="00633074">
      <w:pPr>
        <w:rPr>
          <w:color w:val="000000"/>
        </w:rPr>
      </w:pPr>
      <w:r w:rsidRPr="00A46550">
        <w:rPr>
          <w:color w:val="000000"/>
        </w:rPr>
        <w:tab/>
      </w:r>
      <w:r w:rsidRPr="00A46550">
        <w:rPr>
          <w:color w:val="000000"/>
        </w:rPr>
        <w:tab/>
        <w:t>(c)</w:t>
      </w:r>
      <w:r w:rsidRPr="00A46550">
        <w:rPr>
          <w:color w:val="000000"/>
        </w:rPr>
        <w:tab/>
        <w:t xml:space="preserve">tangible personal property which becomes, or will become, an ingredient or component part of products manufactured for sale by a qualified recycling facility; </w:t>
      </w:r>
    </w:p>
    <w:p w:rsidR="00633074" w:rsidRPr="00A46550" w:rsidRDefault="00633074" w:rsidP="00633074">
      <w:pPr>
        <w:rPr>
          <w:color w:val="000000"/>
        </w:rPr>
      </w:pPr>
      <w:r w:rsidRPr="00A46550">
        <w:rPr>
          <w:color w:val="000000"/>
        </w:rPr>
        <w:tab/>
      </w:r>
      <w:r w:rsidRPr="00A46550">
        <w:rPr>
          <w:color w:val="000000"/>
        </w:rPr>
        <w:tab/>
        <w:t>(d)</w:t>
      </w:r>
      <w:r w:rsidRPr="00A46550">
        <w:rPr>
          <w:color w:val="000000"/>
        </w:rPr>
        <w:tab/>
        <w:t xml:space="preserve">tangible personal property of or for a qualified recycling facility which is or will be used (1) for the handling or transfer of postconsumer waste material, (2) in or for the manufacturing process, or (3) in or for the handling or transfer of manufactured products; </w:t>
      </w:r>
    </w:p>
    <w:p w:rsidR="00633074" w:rsidRPr="00A46550" w:rsidRDefault="00633074" w:rsidP="00633074">
      <w:pPr>
        <w:rPr>
          <w:color w:val="000000"/>
        </w:rPr>
      </w:pPr>
      <w:r w:rsidRPr="00A46550">
        <w:rPr>
          <w:color w:val="000000"/>
        </w:rPr>
        <w:tab/>
      </w:r>
      <w:r w:rsidRPr="00A46550">
        <w:rPr>
          <w:color w:val="000000"/>
        </w:rPr>
        <w:tab/>
        <w:t>(e)</w:t>
      </w:r>
      <w:r w:rsidRPr="00A46550">
        <w:rPr>
          <w:color w:val="000000"/>
        </w:rPr>
        <w:tab/>
        <w:t xml:space="preserve">machinery and equipment foundations used or to be used by a qualified recycling facility; </w:t>
      </w:r>
    </w:p>
    <w:p w:rsidR="00633074" w:rsidRPr="00A46550" w:rsidRDefault="00633074" w:rsidP="00633074">
      <w:pPr>
        <w:rPr>
          <w:color w:val="000000"/>
        </w:rPr>
      </w:pPr>
      <w:r w:rsidRPr="00A46550">
        <w:rPr>
          <w:color w:val="000000"/>
        </w:rPr>
        <w:tab/>
      </w:r>
      <w:r w:rsidRPr="00A46550">
        <w:rPr>
          <w:color w:val="000000"/>
        </w:rPr>
        <w:tab/>
        <w:t>(f)</w:t>
      </w:r>
      <w:r w:rsidRPr="00A46550">
        <w:rPr>
          <w:color w:val="000000"/>
        </w:rPr>
        <w:tab/>
        <w:t>as used in this item, ‘recycling property’, ‘qualified recycling facility’, and ‘postconsumer waste material’ have the meanings provided in Section 12</w:t>
      </w:r>
      <w:r w:rsidRPr="00A46550">
        <w:rPr>
          <w:color w:val="000000"/>
        </w:rPr>
        <w:noBreakHyphen/>
        <w:t>6</w:t>
      </w:r>
      <w:r w:rsidRPr="00A46550">
        <w:rPr>
          <w:color w:val="000000"/>
        </w:rPr>
        <w:noBreakHyphen/>
        <w:t xml:space="preserve">3460; </w:t>
      </w:r>
    </w:p>
    <w:p w:rsidR="00633074" w:rsidRPr="00A46550" w:rsidRDefault="00633074" w:rsidP="00633074">
      <w:pPr>
        <w:rPr>
          <w:color w:val="000000"/>
        </w:rPr>
      </w:pPr>
      <w:r w:rsidRPr="00A46550">
        <w:rPr>
          <w:color w:val="000000"/>
        </w:rPr>
        <w:tab/>
        <w:t>(51)</w:t>
      </w:r>
      <w:r w:rsidRPr="00A46550">
        <w:rPr>
          <w:color w:val="000000"/>
        </w:rPr>
        <w:tab/>
        <w:t>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sidRPr="00A46550">
        <w:rPr>
          <w:color w:val="000000"/>
        </w:rPr>
        <w:noBreakHyphen/>
        <w:t>five million dollars in real or personal property in this State over the five</w:t>
      </w:r>
      <w:r w:rsidRPr="00A46550">
        <w:rPr>
          <w:color w:val="000000"/>
        </w:rPr>
        <w:noBreakHyphen/>
        <w:t>year period beginning on the date provided by the taxpayer to the department in its notices.  The taxpayer shall notify the department in writing that it has met the thirty</w:t>
      </w:r>
      <w:r w:rsidRPr="00A46550">
        <w:rPr>
          <w:color w:val="000000"/>
        </w:rPr>
        <w:noBreakHyphen/>
        <w:t>five million dollar investment requirement or, after the expiration of the five years, that it has not met the thirty</w:t>
      </w:r>
      <w:r w:rsidRPr="00A46550">
        <w:rPr>
          <w:color w:val="000000"/>
        </w:rPr>
        <w:noBreakHyphen/>
        <w:t>five million dollar investment requirement.  The department may assess any tax due on material handling systems and material handling equipment purchased tax</w:t>
      </w:r>
      <w:r w:rsidRPr="00A46550">
        <w:rPr>
          <w:color w:val="000000"/>
        </w:rPr>
        <w:noBreakHyphen/>
        <w:t>free pursuant to this item but due the State as a result of the taxpayer’s failure to meet the thirty</w:t>
      </w:r>
      <w:r w:rsidRPr="00A46550">
        <w:rPr>
          <w:color w:val="000000"/>
        </w:rPr>
        <w:noBreakHyphen/>
        <w:t>five million dollar investment requirement.  The running of the periods of limitations for assessment of taxes provided in Section 12</w:t>
      </w:r>
      <w:r w:rsidRPr="00A46550">
        <w:rPr>
          <w:color w:val="000000"/>
        </w:rPr>
        <w:noBreakHyphen/>
        <w:t>54</w:t>
      </w:r>
      <w:r w:rsidRPr="00A46550">
        <w:rPr>
          <w:color w:val="000000"/>
        </w:rPr>
        <w:noBreakHyphen/>
        <w:t>85 is suspended for the time period beginning with notice to the department before the taxpayer uses the exemption and ending with notice to the department that the taxpayer either has met or has not met the thirty</w:t>
      </w:r>
      <w:r w:rsidRPr="00A46550">
        <w:rPr>
          <w:color w:val="000000"/>
        </w:rPr>
        <w:noBreakHyphen/>
        <w:t xml:space="preserve">five million dollar investment requirement. </w:t>
      </w:r>
    </w:p>
    <w:p w:rsidR="00633074" w:rsidRPr="00A46550" w:rsidRDefault="00633074" w:rsidP="00633074">
      <w:pPr>
        <w:rPr>
          <w:color w:val="000000"/>
        </w:rPr>
      </w:pPr>
      <w:r w:rsidRPr="00A46550">
        <w:rPr>
          <w:color w:val="000000"/>
        </w:rPr>
        <w:tab/>
        <w:t>(52)</w:t>
      </w:r>
      <w:r w:rsidRPr="00A46550">
        <w:rPr>
          <w:color w:val="000000"/>
        </w:rPr>
        <w:tab/>
      </w:r>
      <w:r w:rsidRPr="00A46550">
        <w:rPr>
          <w:strike/>
          <w:color w:val="000000"/>
        </w:rPr>
        <w:t>Parts and supplies used by persons engaged in the business of repairing or reconditioning aircraft owned by or leased to the federal government or commercial air carriers.  This exemption does not extend to tools and other equipment not attached to or that do not become a part of the aircraft.</w:t>
      </w:r>
      <w:r w:rsidRPr="00A46550">
        <w:rPr>
          <w:color w:val="000000"/>
        </w:rPr>
        <w:t xml:space="preserve"> </w:t>
      </w:r>
      <w:r w:rsidRPr="00A46550">
        <w:rPr>
          <w:color w:val="000000"/>
          <w:u w:val="single"/>
        </w:rPr>
        <w:t>Reserved</w:t>
      </w:r>
    </w:p>
    <w:p w:rsidR="00633074" w:rsidRPr="00A46550" w:rsidRDefault="00633074" w:rsidP="00633074">
      <w:pPr>
        <w:rPr>
          <w:color w:val="000000"/>
        </w:rPr>
      </w:pPr>
      <w:r w:rsidRPr="00A46550">
        <w:rPr>
          <w:color w:val="000000"/>
        </w:rPr>
        <w:tab/>
        <w:t>(53)</w:t>
      </w:r>
      <w:r w:rsidRPr="00A46550">
        <w:rPr>
          <w:color w:val="000000"/>
        </w:rPr>
        <w:tab/>
      </w:r>
      <w:r w:rsidRPr="00A46550">
        <w:rPr>
          <w:strike/>
          <w:color w:val="000000"/>
        </w:rPr>
        <w:t>motor vehicle extended service contracts and motor vehicle extended warranty contracts.</w:t>
      </w:r>
      <w:r w:rsidRPr="00A46550">
        <w:rPr>
          <w:color w:val="000000"/>
        </w:rPr>
        <w:t xml:space="preserve"> </w:t>
      </w:r>
      <w:r w:rsidRPr="00A46550">
        <w:rPr>
          <w:color w:val="000000"/>
          <w:u w:val="single"/>
        </w:rPr>
        <w:t>Reserved</w:t>
      </w:r>
      <w:r w:rsidRPr="00A46550">
        <w:rPr>
          <w:color w:val="000000"/>
        </w:rPr>
        <w:t xml:space="preserve"> </w:t>
      </w:r>
    </w:p>
    <w:p w:rsidR="00633074" w:rsidRPr="00A46550" w:rsidRDefault="00633074" w:rsidP="00633074">
      <w:pPr>
        <w:rPr>
          <w:color w:val="000000"/>
        </w:rPr>
      </w:pPr>
      <w:r w:rsidRPr="00A46550">
        <w:rPr>
          <w:color w:val="000000"/>
        </w:rPr>
        <w:tab/>
        <w:t>(54)</w:t>
      </w:r>
      <w:r w:rsidRPr="00A46550">
        <w:rPr>
          <w:color w:val="000000"/>
        </w:rPr>
        <w:tab/>
      </w:r>
      <w:r w:rsidRPr="00A46550">
        <w:rPr>
          <w:strike/>
          <w:color w:val="000000"/>
        </w:rPr>
        <w:t>clothing and other attire required for working in a Class 100 or better as defined in Federal Standard 209E clean room environment.</w:t>
      </w:r>
      <w:r w:rsidRPr="00A46550">
        <w:rPr>
          <w:color w:val="000000"/>
        </w:rPr>
        <w:t xml:space="preserve"> </w:t>
      </w:r>
      <w:r w:rsidRPr="00A46550">
        <w:rPr>
          <w:color w:val="000000"/>
          <w:u w:val="single"/>
        </w:rPr>
        <w:t>Reserved</w:t>
      </w:r>
      <w:r w:rsidRPr="00A46550">
        <w:rPr>
          <w:color w:val="000000"/>
        </w:rPr>
        <w:t xml:space="preserve"> </w:t>
      </w:r>
    </w:p>
    <w:p w:rsidR="00633074" w:rsidRPr="00A46550" w:rsidRDefault="00633074" w:rsidP="00633074">
      <w:pPr>
        <w:rPr>
          <w:strike/>
          <w:color w:val="000000"/>
        </w:rPr>
      </w:pPr>
      <w:r w:rsidRPr="00A46550">
        <w:rPr>
          <w:color w:val="000000"/>
        </w:rPr>
        <w:tab/>
        <w:t>(55)</w:t>
      </w:r>
      <w:r w:rsidRPr="00A46550">
        <w:rPr>
          <w:color w:val="000000"/>
        </w:rPr>
        <w:tab/>
      </w:r>
      <w:r w:rsidRPr="00A46550">
        <w:rPr>
          <w:strike/>
          <w:color w:val="000000"/>
        </w:rPr>
        <w:t xml:space="preserve">audiovisual masters made or used by a production company in making visual and audio images for first generation reproduction.  For purposes of this item: </w:t>
      </w:r>
    </w:p>
    <w:p w:rsidR="00633074" w:rsidRPr="00A46550" w:rsidRDefault="00633074" w:rsidP="00633074">
      <w:pPr>
        <w:rPr>
          <w:strike/>
          <w:color w:val="000000"/>
        </w:rPr>
      </w:pPr>
      <w:r w:rsidRPr="00A46550">
        <w:rPr>
          <w:color w:val="000000"/>
        </w:rPr>
        <w:tab/>
      </w:r>
      <w:r w:rsidRPr="00A46550">
        <w:rPr>
          <w:color w:val="000000"/>
        </w:rPr>
        <w:tab/>
      </w:r>
      <w:r w:rsidRPr="00A46550">
        <w:rPr>
          <w:strike/>
          <w:color w:val="000000"/>
        </w:rPr>
        <w:t>(a)</w:t>
      </w:r>
      <w:r w:rsidRPr="00A46550">
        <w:rPr>
          <w:color w:val="000000"/>
        </w:rPr>
        <w:tab/>
      </w:r>
      <w:r w:rsidRPr="00A46550">
        <w:rPr>
          <w:strike/>
          <w:color w:val="000000"/>
        </w:rPr>
        <w:t xml:space="preserve">‘Audiovisual master’ means an audio or video film, tape, or disk, or another audio or video storage device from which all other copies are made. </w:t>
      </w:r>
    </w:p>
    <w:p w:rsidR="00633074" w:rsidRPr="00A46550" w:rsidRDefault="00633074" w:rsidP="00633074">
      <w:pPr>
        <w:rPr>
          <w:color w:val="000000"/>
        </w:rPr>
      </w:pPr>
      <w:r w:rsidRPr="00A46550">
        <w:rPr>
          <w:color w:val="000000"/>
        </w:rPr>
        <w:tab/>
      </w:r>
      <w:r w:rsidRPr="00A46550">
        <w:rPr>
          <w:color w:val="000000"/>
        </w:rPr>
        <w:tab/>
      </w:r>
      <w:r w:rsidRPr="00A46550">
        <w:rPr>
          <w:strike/>
          <w:color w:val="000000"/>
        </w:rPr>
        <w:t>(b)</w:t>
      </w:r>
      <w:r w:rsidRPr="00A46550">
        <w:rPr>
          <w:color w:val="000000"/>
        </w:rPr>
        <w:tab/>
      </w:r>
      <w:r w:rsidRPr="00A46550">
        <w:rPr>
          <w:strike/>
          <w:color w:val="000000"/>
        </w:rPr>
        <w:t>‘Production company’ means a person or entity engaged in the business of making motion picture, television, or radio images for theatrical, commercial, advertising, or education purposes.</w:t>
      </w:r>
      <w:r w:rsidRPr="00A46550">
        <w:rPr>
          <w:color w:val="000000"/>
        </w:rPr>
        <w:t xml:space="preserve"> </w:t>
      </w:r>
      <w:r w:rsidRPr="00A46550">
        <w:rPr>
          <w:color w:val="000000"/>
          <w:u w:val="single"/>
        </w:rPr>
        <w:t>Reserved</w:t>
      </w:r>
      <w:r w:rsidRPr="00A46550">
        <w:rPr>
          <w:color w:val="000000"/>
        </w:rPr>
        <w:t xml:space="preserve"> </w:t>
      </w:r>
    </w:p>
    <w:p w:rsidR="00633074" w:rsidRPr="00A46550" w:rsidRDefault="00633074" w:rsidP="00633074">
      <w:pPr>
        <w:rPr>
          <w:strike/>
          <w:color w:val="000000"/>
        </w:rPr>
      </w:pPr>
      <w:r w:rsidRPr="00A46550">
        <w:rPr>
          <w:color w:val="000000"/>
        </w:rPr>
        <w:tab/>
        <w:t>(56)</w:t>
      </w:r>
      <w:r w:rsidRPr="00A46550">
        <w:rPr>
          <w:color w:val="000000"/>
        </w:rPr>
        <w:tab/>
        <w:t xml:space="preserve">Machines used in research and development.  ‘Machines’ includes machines and parts of machines, attachments, and replacements which are used or manufactured for use on or in the operation of the machines, which are necessary to the operation of the machines, and which are customarily used in that way.  ‘Machines used in research and development’ means machines used directly and primarily in research and development, in the experimental or laboratory sense, of new products, new uses for existing products, or improvement of existing products. </w:t>
      </w:r>
    </w:p>
    <w:p w:rsidR="00633074" w:rsidRPr="00A46550" w:rsidRDefault="00633074" w:rsidP="00633074">
      <w:pPr>
        <w:rPr>
          <w:color w:val="000000"/>
        </w:rPr>
      </w:pPr>
      <w:r w:rsidRPr="00A46550">
        <w:rPr>
          <w:color w:val="000000"/>
        </w:rPr>
        <w:tab/>
        <w:t>(57)(a)</w:t>
      </w:r>
      <w:r w:rsidRPr="00A46550">
        <w:rPr>
          <w:color w:val="000000"/>
        </w:rPr>
        <w:tab/>
        <w:t xml:space="preserve">sales taking place during a period beginning 12:01 a.m. on the first Friday in August and ending at twelve midnight the following Sunday of: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t xml:space="preserve">(i) </w:t>
      </w:r>
      <w:r w:rsidRPr="00A46550">
        <w:rPr>
          <w:color w:val="000000"/>
        </w:rPr>
        <w:tab/>
        <w:t xml:space="preserve">clothing;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t>(ii)</w:t>
      </w:r>
      <w:r w:rsidRPr="00A46550">
        <w:rPr>
          <w:color w:val="000000"/>
        </w:rPr>
        <w:tab/>
        <w:t xml:space="preserve">clothing accessories including, but not limited to, hats, scarves, hosiery, and handbags;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t>(iii)</w:t>
      </w:r>
      <w:r w:rsidRPr="00A46550">
        <w:rPr>
          <w:color w:val="000000"/>
        </w:rPr>
        <w:tab/>
        <w:t xml:space="preserve">footwear;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t>(iv)</w:t>
      </w:r>
      <w:r w:rsidRPr="00A46550">
        <w:rPr>
          <w:color w:val="000000"/>
        </w:rPr>
        <w:tab/>
        <w:t xml:space="preserve">school supplies including, but not limited to, pens, pencils, paper, binders, notebooks, books, bookbags, lunchboxes, and calculators;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t>(v)</w:t>
      </w:r>
      <w:r w:rsidRPr="00A46550">
        <w:rPr>
          <w:color w:val="000000"/>
        </w:rPr>
        <w:tab/>
        <w:t xml:space="preserve">computers, printers and printer supplies, and computer software;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t>(vi)</w:t>
      </w:r>
      <w:r w:rsidRPr="00A46550">
        <w:rPr>
          <w:color w:val="000000"/>
        </w:rPr>
        <w:tab/>
        <w:t xml:space="preserve">bath wash clothes, blankets, bed spreads, bed linens, sheet sets, comforter sets, bath towels, shower curtains, bath rugs and mats, pillows, and pillow cases. </w:t>
      </w:r>
    </w:p>
    <w:p w:rsidR="00633074" w:rsidRPr="00A46550" w:rsidRDefault="00633074" w:rsidP="00633074">
      <w:pPr>
        <w:rPr>
          <w:color w:val="000000"/>
        </w:rPr>
      </w:pPr>
      <w:r w:rsidRPr="00A46550">
        <w:rPr>
          <w:color w:val="000000"/>
        </w:rPr>
        <w:tab/>
      </w:r>
      <w:r w:rsidRPr="00A46550">
        <w:rPr>
          <w:color w:val="000000"/>
        </w:rPr>
        <w:tab/>
        <w:t>(b)</w:t>
      </w:r>
      <w:r w:rsidRPr="00A46550">
        <w:rPr>
          <w:color w:val="000000"/>
        </w:rPr>
        <w:tab/>
        <w:t xml:space="preserve">The exemption allowed by this item does not apply to: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t xml:space="preserve">(i) </w:t>
      </w:r>
      <w:r w:rsidRPr="00A46550">
        <w:rPr>
          <w:color w:val="000000"/>
        </w:rPr>
        <w:tab/>
        <w:t xml:space="preserve">sales of jewelry, cosmetics, eyewear, wallets, watches;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t>(ii)</w:t>
      </w:r>
      <w:r w:rsidRPr="00A46550">
        <w:rPr>
          <w:color w:val="000000"/>
        </w:rPr>
        <w:tab/>
        <w:t xml:space="preserve">sales of furniture;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t>(iii)</w:t>
      </w:r>
      <w:r w:rsidRPr="00A46550">
        <w:rPr>
          <w:color w:val="000000"/>
        </w:rPr>
        <w:tab/>
        <w:t xml:space="preserve">a sale of an item placed on layaway or similar deferred payment and delivery plan however described;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t>(iv)</w:t>
      </w:r>
      <w:r w:rsidRPr="00A46550">
        <w:rPr>
          <w:color w:val="000000"/>
        </w:rPr>
        <w:tab/>
        <w:t xml:space="preserve">rental of clothing or footwear;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t>(v)</w:t>
      </w:r>
      <w:r w:rsidRPr="00A46550">
        <w:rPr>
          <w:color w:val="000000"/>
        </w:rPr>
        <w:tab/>
        <w:t xml:space="preserve">a sale or lease of an item for use in a trade or business. </w:t>
      </w:r>
    </w:p>
    <w:p w:rsidR="00633074" w:rsidRPr="00A46550" w:rsidRDefault="00633074" w:rsidP="00633074">
      <w:pPr>
        <w:rPr>
          <w:color w:val="000000"/>
        </w:rPr>
      </w:pPr>
      <w:r w:rsidRPr="00A46550">
        <w:rPr>
          <w:color w:val="000000"/>
        </w:rPr>
        <w:tab/>
      </w:r>
      <w:r w:rsidRPr="00A46550">
        <w:rPr>
          <w:color w:val="000000"/>
        </w:rPr>
        <w:tab/>
        <w:t>(c)</w:t>
      </w:r>
      <w:r w:rsidRPr="00A46550">
        <w:rPr>
          <w:color w:val="000000"/>
        </w:rPr>
        <w:tab/>
        <w:t xml:space="preserve">Before July tenth of each year, the department shall publish and make available to the public and retailers a list of those articles qualifying for the exemption allowed by this item. </w:t>
      </w:r>
    </w:p>
    <w:p w:rsidR="00633074" w:rsidRPr="00A46550" w:rsidRDefault="00633074" w:rsidP="00633074">
      <w:pPr>
        <w:rPr>
          <w:color w:val="000000"/>
        </w:rPr>
      </w:pPr>
      <w:r w:rsidRPr="00A46550">
        <w:rPr>
          <w:color w:val="000000"/>
        </w:rPr>
        <w:tab/>
        <w:t>(58)</w:t>
      </w:r>
      <w:r w:rsidRPr="00A46550">
        <w:rPr>
          <w:color w:val="000000"/>
        </w:rPr>
        <w:tab/>
      </w:r>
      <w:r w:rsidRPr="00A46550">
        <w:rPr>
          <w:strike/>
          <w:color w:val="000000"/>
        </w:rPr>
        <w:t>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‘cooperative direct mail promotional advertising materials’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r w:rsidRPr="00A46550">
        <w:rPr>
          <w:color w:val="000000"/>
        </w:rPr>
        <w:t xml:space="preserve"> </w:t>
      </w:r>
      <w:r w:rsidRPr="00A46550">
        <w:rPr>
          <w:color w:val="000000"/>
          <w:u w:val="single"/>
        </w:rPr>
        <w:t>Reserved</w:t>
      </w:r>
      <w:r w:rsidRPr="00A46550">
        <w:rPr>
          <w:color w:val="000000"/>
        </w:rPr>
        <w:t xml:space="preserve"> </w:t>
      </w:r>
    </w:p>
    <w:p w:rsidR="00633074" w:rsidRPr="00A46550" w:rsidRDefault="00633074" w:rsidP="00633074">
      <w:pPr>
        <w:rPr>
          <w:strike/>
          <w:color w:val="000000"/>
        </w:rPr>
      </w:pPr>
      <w:r w:rsidRPr="00A46550">
        <w:rPr>
          <w:color w:val="000000"/>
        </w:rPr>
        <w:tab/>
        <w:t>(59)</w:t>
      </w:r>
      <w:r w:rsidRPr="00A46550">
        <w:rPr>
          <w:color w:val="000000"/>
        </w:rPr>
        <w:tab/>
        <w:t xml:space="preserve">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 </w:t>
      </w:r>
    </w:p>
    <w:p w:rsidR="00633074" w:rsidRPr="00A46550" w:rsidRDefault="00633074" w:rsidP="00633074">
      <w:pPr>
        <w:rPr>
          <w:color w:val="000000"/>
        </w:rPr>
      </w:pPr>
      <w:r w:rsidRPr="00A46550">
        <w:rPr>
          <w:color w:val="000000"/>
        </w:rPr>
        <w:tab/>
        <w:t>(60)</w:t>
      </w:r>
      <w:r w:rsidRPr="00A46550">
        <w:rPr>
          <w:color w:val="000000"/>
        </w:rPr>
        <w:tab/>
        <w:t xml:space="preserve">a lottery ticket sold pursuant to Chapter 150 of Title 59; </w:t>
      </w:r>
    </w:p>
    <w:p w:rsidR="00633074" w:rsidRPr="00A46550" w:rsidRDefault="00633074" w:rsidP="00633074">
      <w:pPr>
        <w:rPr>
          <w:color w:val="000000"/>
        </w:rPr>
      </w:pPr>
      <w:r w:rsidRPr="00A46550">
        <w:rPr>
          <w:color w:val="000000"/>
        </w:rPr>
        <w:tab/>
        <w:t>(61)</w:t>
      </w:r>
      <w:r w:rsidRPr="00A46550">
        <w:rPr>
          <w:color w:val="000000"/>
        </w:rPr>
        <w:tab/>
      </w:r>
      <w:r w:rsidRPr="00A46550">
        <w:rPr>
          <w:strike/>
          <w:color w:val="000000"/>
        </w:rPr>
        <w:t>copies of or access to legislation or other informational documents provided to the general public or any other person by a legislative agency when a charge for these copies is made reflecting the agency’s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w:t>
      </w:r>
      <w:r w:rsidRPr="00A46550">
        <w:rPr>
          <w:color w:val="000000"/>
        </w:rPr>
        <w:t xml:space="preserve"> </w:t>
      </w:r>
      <w:r w:rsidRPr="00A46550">
        <w:rPr>
          <w:color w:val="000000"/>
          <w:u w:val="single"/>
        </w:rPr>
        <w:t>Reserved</w:t>
      </w:r>
      <w:r w:rsidRPr="00A46550">
        <w:rPr>
          <w:color w:val="000000"/>
        </w:rPr>
        <w:t xml:space="preserve"> </w:t>
      </w:r>
    </w:p>
    <w:p w:rsidR="00633074" w:rsidRPr="00A46550" w:rsidRDefault="00633074" w:rsidP="00633074">
      <w:pPr>
        <w:rPr>
          <w:color w:val="000000"/>
        </w:rPr>
      </w:pPr>
      <w:r w:rsidRPr="00A46550">
        <w:rPr>
          <w:color w:val="000000"/>
        </w:rPr>
        <w:tab/>
        <w:t>(62)</w:t>
      </w:r>
      <w:r w:rsidRPr="00A46550">
        <w:rPr>
          <w:color w:val="000000"/>
        </w:rPr>
        <w:tab/>
      </w:r>
      <w:r w:rsidRPr="00A46550">
        <w:rPr>
          <w:strike/>
          <w:color w:val="000000"/>
        </w:rPr>
        <w:t>seventy percent of the gross proceeds of the rental or lease of portable toilets.</w:t>
      </w:r>
      <w:r w:rsidRPr="00A46550">
        <w:rPr>
          <w:color w:val="000000"/>
        </w:rPr>
        <w:t xml:space="preserve"> </w:t>
      </w:r>
      <w:r w:rsidRPr="00A46550">
        <w:rPr>
          <w:color w:val="000000"/>
          <w:u w:val="single"/>
        </w:rPr>
        <w:t>Reserved</w:t>
      </w:r>
      <w:r w:rsidRPr="00A46550">
        <w:rPr>
          <w:color w:val="000000"/>
        </w:rPr>
        <w:t xml:space="preserve"> </w:t>
      </w:r>
    </w:p>
    <w:p w:rsidR="00633074" w:rsidRPr="00A46550" w:rsidRDefault="00633074" w:rsidP="00633074">
      <w:pPr>
        <w:rPr>
          <w:color w:val="000000"/>
        </w:rPr>
      </w:pPr>
      <w:r w:rsidRPr="00A46550">
        <w:rPr>
          <w:color w:val="000000"/>
        </w:rPr>
        <w:tab/>
        <w:t>(63)</w:t>
      </w:r>
      <w:r w:rsidRPr="00A46550">
        <w:rPr>
          <w:color w:val="000000"/>
        </w:rPr>
        <w:tab/>
        <w:t>prescription and over</w:t>
      </w:r>
      <w:r w:rsidRPr="00A46550">
        <w:rPr>
          <w:color w:val="000000"/>
        </w:rPr>
        <w:noBreakHyphen/>
        <w:t>the</w:t>
      </w:r>
      <w:r w:rsidRPr="00A46550">
        <w:rPr>
          <w:color w:val="000000"/>
        </w:rPr>
        <w:noBreakHyphen/>
        <w:t xml:space="preserve">counter medicines and medical supplies, including diabetic supplies, diabetic diagnostic equipment, and diabetic testing equipment, sold to a health care clinic that provides medical and dental care without charge to all of its patients. </w:t>
      </w:r>
    </w:p>
    <w:p w:rsidR="00633074" w:rsidRPr="00A46550" w:rsidRDefault="00633074" w:rsidP="00633074">
      <w:pPr>
        <w:rPr>
          <w:color w:val="000000"/>
        </w:rPr>
      </w:pPr>
      <w:r w:rsidRPr="00A46550">
        <w:rPr>
          <w:color w:val="000000"/>
        </w:rPr>
        <w:tab/>
        <w:t>(64)</w:t>
      </w:r>
      <w:r w:rsidRPr="00A46550">
        <w:rPr>
          <w:color w:val="000000"/>
        </w:rPr>
        <w:tab/>
      </w:r>
      <w:r w:rsidRPr="00A46550">
        <w:rPr>
          <w:strike/>
          <w:color w:val="000000"/>
        </w:rPr>
        <w:t>Sweetgrass baskets made by artists of South Carolina using locally grown sweetgrass.</w:t>
      </w:r>
      <w:r w:rsidRPr="00A46550">
        <w:rPr>
          <w:color w:val="000000"/>
        </w:rPr>
        <w:t xml:space="preserve"> </w:t>
      </w:r>
      <w:r w:rsidRPr="00A46550">
        <w:rPr>
          <w:color w:val="000000"/>
          <w:u w:val="single"/>
        </w:rPr>
        <w:t>Reserved</w:t>
      </w:r>
      <w:r w:rsidRPr="00A46550">
        <w:rPr>
          <w:color w:val="000000"/>
        </w:rPr>
        <w:t xml:space="preserve"> </w:t>
      </w:r>
    </w:p>
    <w:p w:rsidR="00633074" w:rsidRPr="00A46550" w:rsidRDefault="00633074" w:rsidP="00633074">
      <w:pPr>
        <w:rPr>
          <w:color w:val="000000"/>
        </w:rPr>
      </w:pPr>
      <w:r w:rsidRPr="00A46550">
        <w:rPr>
          <w:color w:val="000000"/>
        </w:rPr>
        <w:tab/>
        <w:t>(65)(a)</w:t>
      </w:r>
      <w:r w:rsidRPr="00A46550">
        <w:rPr>
          <w:color w:val="000000"/>
        </w:rPr>
        <w:tab/>
        <w:t>computer equipment, as defined in subitem (c) of this item, used in connection with a technology intensive facility as defined in Section 12</w:t>
      </w:r>
      <w:r w:rsidRPr="00A46550">
        <w:rPr>
          <w:color w:val="000000"/>
        </w:rPr>
        <w:noBreakHyphen/>
        <w:t>6</w:t>
      </w:r>
      <w:r w:rsidRPr="00A46550">
        <w:rPr>
          <w:color w:val="000000"/>
        </w:rPr>
        <w:noBreakHyphen/>
        <w:t xml:space="preserve">3360(M)(14)(b), where: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t xml:space="preserve">(i) </w:t>
      </w:r>
      <w:r w:rsidRPr="00A46550">
        <w:rPr>
          <w:color w:val="000000"/>
        </w:rPr>
        <w:tab/>
        <w:t>the taxpayer invests at least three hundred million dollars in real or personal property or both comprising or located at the facility over a five</w:t>
      </w:r>
      <w:r w:rsidRPr="00A46550">
        <w:rPr>
          <w:color w:val="000000"/>
        </w:rPr>
        <w:noBreakHyphen/>
        <w:t xml:space="preserve">year period;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t>(ii)</w:t>
      </w:r>
      <w:r w:rsidRPr="00A46550">
        <w:rPr>
          <w:color w:val="000000"/>
        </w:rPr>
        <w:tab/>
        <w:t>the taxpayer creates at least one hundred new full</w:t>
      </w:r>
      <w:r w:rsidRPr="00A46550">
        <w:rPr>
          <w:color w:val="000000"/>
        </w:rPr>
        <w:noBreakHyphen/>
        <w:t>time jobs at the facility during that five</w:t>
      </w:r>
      <w:r w:rsidRPr="00A46550">
        <w:rPr>
          <w:color w:val="000000"/>
        </w:rPr>
        <w:noBreakHyphen/>
        <w:t>year period, and the average cash compensation of at least one hundred of the new full</w:t>
      </w:r>
      <w:r w:rsidRPr="00A46550">
        <w:rPr>
          <w:color w:val="000000"/>
        </w:rPr>
        <w:noBreakHyphen/>
        <w:t xml:space="preserve">time jobs is one hundred fifty percent of the per capita income of the State according to the most recently published data available at the time the facility’s construction starts;  and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t>(iii)</w:t>
      </w:r>
      <w:r w:rsidRPr="00A46550">
        <w:rPr>
          <w:color w:val="000000"/>
        </w:rPr>
        <w:tab/>
        <w:t xml:space="preserve">at least sixty percent of the three hundred million dollars minimum investment consists of computer equipment; </w:t>
      </w:r>
    </w:p>
    <w:p w:rsidR="00633074" w:rsidRPr="00A46550" w:rsidRDefault="00633074" w:rsidP="00633074">
      <w:pPr>
        <w:rPr>
          <w:color w:val="000000"/>
        </w:rPr>
      </w:pPr>
      <w:r w:rsidRPr="00A46550">
        <w:rPr>
          <w:color w:val="000000"/>
        </w:rPr>
        <w:tab/>
      </w:r>
      <w:r w:rsidRPr="00A46550">
        <w:rPr>
          <w:color w:val="000000"/>
        </w:rPr>
        <w:tab/>
        <w:t>(b)</w:t>
      </w:r>
      <w:r w:rsidRPr="00A46550">
        <w:rPr>
          <w:color w:val="000000"/>
        </w:rPr>
        <w:tab/>
        <w:t xml:space="preserve">computer equipment, as defined in subitem (c) of this item, used in connection with a manufacturing facility, where: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t xml:space="preserve">(i) </w:t>
      </w:r>
      <w:r w:rsidRPr="00A46550">
        <w:rPr>
          <w:color w:val="000000"/>
        </w:rPr>
        <w:tab/>
        <w:t>the taxpayer invests at least seven hundred fifty million dollars in real or personal property or both comprising or located at the facility over a seven</w:t>
      </w:r>
      <w:r w:rsidRPr="00A46550">
        <w:rPr>
          <w:color w:val="000000"/>
        </w:rPr>
        <w:noBreakHyphen/>
        <w:t xml:space="preserve">year period;  and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t>(ii)</w:t>
      </w:r>
      <w:r w:rsidRPr="00A46550">
        <w:rPr>
          <w:color w:val="000000"/>
        </w:rPr>
        <w:tab/>
        <w:t>the taxpayer creates at least three thousand eight hundred full</w:t>
      </w:r>
      <w:r w:rsidRPr="00A46550">
        <w:rPr>
          <w:color w:val="000000"/>
        </w:rPr>
        <w:noBreakHyphen/>
        <w:t>time new jobs at the facility during that seven</w:t>
      </w:r>
      <w:r w:rsidRPr="00A46550">
        <w:rPr>
          <w:color w:val="000000"/>
        </w:rPr>
        <w:noBreakHyphen/>
        <w:t xml:space="preserve">year period. </w:t>
      </w:r>
    </w:p>
    <w:p w:rsidR="00633074" w:rsidRPr="00A46550" w:rsidRDefault="00633074" w:rsidP="00633074">
      <w:pPr>
        <w:rPr>
          <w:color w:val="000000"/>
        </w:rPr>
      </w:pPr>
      <w:r w:rsidRPr="00A46550">
        <w:rPr>
          <w:color w:val="000000"/>
        </w:rPr>
        <w:tab/>
        <w:t xml:space="preserve">As used in this subitem, ‘taxpayer’ includes a person who bears a relationship to the taxpayer as described in Section 267(b) of the Internal Revenue Code. </w:t>
      </w:r>
    </w:p>
    <w:p w:rsidR="00633074" w:rsidRPr="00A46550" w:rsidRDefault="00633074" w:rsidP="00633074">
      <w:pPr>
        <w:rPr>
          <w:color w:val="000000"/>
        </w:rPr>
      </w:pPr>
      <w:r w:rsidRPr="00A46550">
        <w:rPr>
          <w:color w:val="000000"/>
        </w:rPr>
        <w:tab/>
      </w:r>
      <w:r w:rsidRPr="00A46550">
        <w:rPr>
          <w:color w:val="000000"/>
        </w:rPr>
        <w:tab/>
        <w:t>(c)</w:t>
      </w:r>
      <w:r w:rsidRPr="00A46550">
        <w:rPr>
          <w:color w:val="000000"/>
        </w:rPr>
        <w:tab/>
        <w:t xml:space="preserve">For the purposes of this item, ‘computer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w:t>
      </w:r>
    </w:p>
    <w:p w:rsidR="00633074" w:rsidRPr="00A46550" w:rsidRDefault="00633074" w:rsidP="00633074">
      <w:pPr>
        <w:rPr>
          <w:color w:val="000000"/>
        </w:rPr>
      </w:pPr>
      <w:r w:rsidRPr="00A46550">
        <w:rPr>
          <w:color w:val="000000"/>
        </w:rPr>
        <w:tab/>
      </w:r>
      <w:r w:rsidRPr="00A46550">
        <w:rPr>
          <w:color w:val="000000"/>
        </w:rPr>
        <w:tab/>
        <w:t>(d)</w:t>
      </w:r>
      <w:r w:rsidRPr="00A46550">
        <w:rPr>
          <w:color w:val="000000"/>
        </w:rPr>
        <w:tab/>
        <w:t>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taxpayer’s first use of this exemption, the taxpayer shall notify the department in writing that it has or has not met the investment and job requirements of this item by the end of that five</w:t>
      </w:r>
      <w:r w:rsidRPr="00A46550">
        <w:rPr>
          <w:color w:val="000000"/>
        </w:rPr>
        <w:noBreakHyphen/>
        <w:t xml:space="preserve">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 </w:t>
      </w:r>
    </w:p>
    <w:p w:rsidR="00633074" w:rsidRPr="00A46550" w:rsidRDefault="00633074" w:rsidP="00633074">
      <w:pPr>
        <w:rPr>
          <w:color w:val="000000"/>
        </w:rPr>
      </w:pPr>
      <w:r w:rsidRPr="00A46550">
        <w:rPr>
          <w:color w:val="000000"/>
        </w:rPr>
        <w:tab/>
      </w:r>
      <w:r w:rsidRPr="00A46550">
        <w:rPr>
          <w:color w:val="000000"/>
        </w:rPr>
        <w:tab/>
        <w:t>(e)</w:t>
      </w:r>
      <w:r w:rsidRPr="00A46550">
        <w:rPr>
          <w:color w:val="000000"/>
        </w:rPr>
        <w:tab/>
        <w:t>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sidRPr="00A46550">
        <w:rPr>
          <w:color w:val="000000"/>
        </w:rPr>
        <w:noBreakHyphen/>
        <w:t>54</w:t>
      </w:r>
      <w:r w:rsidRPr="00A46550">
        <w:rPr>
          <w:color w:val="000000"/>
        </w:rPr>
        <w:noBreakHyphen/>
        <w:t xml:space="preserve">85 is suspended during the time period beginning with the taxpayer’s first use of this exemption and ending with the later of the fifth anniversary of first use or notice to the department that the taxpayer either has met or has not met the investment and job requirements of this item; </w:t>
      </w:r>
    </w:p>
    <w:p w:rsidR="00633074" w:rsidRPr="00A46550" w:rsidRDefault="00633074" w:rsidP="00633074">
      <w:pPr>
        <w:rPr>
          <w:color w:val="000000"/>
        </w:rPr>
      </w:pPr>
      <w:r w:rsidRPr="00A46550">
        <w:rPr>
          <w:color w:val="000000"/>
        </w:rPr>
        <w:tab/>
        <w:t>(66)</w:t>
      </w:r>
      <w:r w:rsidRPr="00A46550">
        <w:rPr>
          <w:color w:val="000000"/>
        </w:rPr>
        <w:tab/>
        <w:t>electricity used by a technology intensive facility as defined in Section 12</w:t>
      </w:r>
      <w:r w:rsidRPr="00A46550">
        <w:rPr>
          <w:color w:val="000000"/>
        </w:rPr>
        <w:noBreakHyphen/>
        <w:t>6</w:t>
      </w:r>
      <w:r w:rsidRPr="00A46550">
        <w:rPr>
          <w:color w:val="000000"/>
        </w:rPr>
        <w:noBreakHyphen/>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Pr="00A46550">
        <w:rPr>
          <w:color w:val="000000"/>
        </w:rPr>
        <w:noBreakHyphen/>
        <w:t>54</w:t>
      </w:r>
      <w:r w:rsidRPr="00A46550">
        <w:rPr>
          <w:color w:val="000000"/>
        </w:rPr>
        <w:noBreakHyphen/>
        <w:t xml:space="preserve">85 is suspended during the same time period it is suspended in item (65)(d) of this section. </w:t>
      </w:r>
    </w:p>
    <w:p w:rsidR="00633074" w:rsidRPr="00A46550" w:rsidRDefault="00633074" w:rsidP="00633074">
      <w:pPr>
        <w:rPr>
          <w:color w:val="000000"/>
        </w:rPr>
      </w:pPr>
      <w:r w:rsidRPr="00A46550">
        <w:rPr>
          <w:color w:val="000000"/>
        </w:rPr>
        <w:tab/>
        <w:t>(67)</w:t>
      </w:r>
      <w:r w:rsidRPr="00A46550">
        <w:rPr>
          <w:color w:val="000000"/>
        </w:rPr>
        <w:tab/>
        <w:t>effective July 1, 2011, construction materials used in the construction of a new or expanded single manufacturing or distribution facility, or one that serves both purposes, with a capital investment of at least one hundred million dollars in real and personal property at a single site in the State over an eighteen</w:t>
      </w:r>
      <w:r w:rsidRPr="00A46550">
        <w:rPr>
          <w:color w:val="000000"/>
        </w:rPr>
        <w:noBreakHyphen/>
        <w:t xml:space="preserve">month period, or effective November 1, 2009, construction materials used in the construction of a new or expanded single manufacturing facility where: </w:t>
      </w:r>
    </w:p>
    <w:p w:rsidR="00633074" w:rsidRPr="00A46550" w:rsidRDefault="00633074" w:rsidP="00633074">
      <w:pPr>
        <w:rPr>
          <w:color w:val="000000"/>
        </w:rPr>
      </w:pPr>
      <w:r w:rsidRPr="00A46550">
        <w:rPr>
          <w:color w:val="000000"/>
        </w:rPr>
        <w:tab/>
      </w:r>
      <w:r w:rsidRPr="00A46550">
        <w:rPr>
          <w:color w:val="000000"/>
        </w:rPr>
        <w:tab/>
        <w:t xml:space="preserve">(i) </w:t>
      </w:r>
      <w:r w:rsidRPr="00A46550">
        <w:rPr>
          <w:color w:val="000000"/>
        </w:rPr>
        <w:tab/>
        <w:t>the taxpayer invests at least seven hundred fifty million dollars in real or personal property or both comprising or located at the facility over a seven</w:t>
      </w:r>
      <w:r w:rsidRPr="00A46550">
        <w:rPr>
          <w:color w:val="000000"/>
        </w:rPr>
        <w:noBreakHyphen/>
        <w:t xml:space="preserve">year period;  and </w:t>
      </w:r>
    </w:p>
    <w:p w:rsidR="00633074" w:rsidRPr="00A46550" w:rsidRDefault="00633074" w:rsidP="00633074">
      <w:pPr>
        <w:rPr>
          <w:color w:val="000000"/>
        </w:rPr>
      </w:pPr>
      <w:r w:rsidRPr="00A46550">
        <w:rPr>
          <w:color w:val="000000"/>
        </w:rPr>
        <w:tab/>
      </w:r>
      <w:r w:rsidRPr="00A46550">
        <w:rPr>
          <w:color w:val="000000"/>
        </w:rPr>
        <w:tab/>
        <w:t>(ii)</w:t>
      </w:r>
      <w:r w:rsidRPr="00A46550">
        <w:rPr>
          <w:color w:val="000000"/>
        </w:rPr>
        <w:tab/>
        <w:t>the taxpayer creates at least three thousand eight hundred full</w:t>
      </w:r>
      <w:r w:rsidRPr="00A46550">
        <w:rPr>
          <w:color w:val="000000"/>
        </w:rPr>
        <w:noBreakHyphen/>
        <w:t>time new jobs at the facility during that seven</w:t>
      </w:r>
      <w:r w:rsidRPr="00A46550">
        <w:rPr>
          <w:color w:val="000000"/>
        </w:rPr>
        <w:noBreakHyphen/>
        <w:t xml:space="preserve">year period. </w:t>
      </w:r>
    </w:p>
    <w:p w:rsidR="00633074" w:rsidRPr="00A46550" w:rsidRDefault="00633074" w:rsidP="00633074">
      <w:pPr>
        <w:rPr>
          <w:color w:val="000000"/>
        </w:rPr>
      </w:pPr>
      <w:r w:rsidRPr="00A46550">
        <w:rPr>
          <w:color w:val="000000"/>
        </w:rPr>
        <w:tab/>
        <w:t>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taxpayer’s failure to meet the investment requirement.  The running of the periods of limitations for assessment of taxes provided in Section 12</w:t>
      </w:r>
      <w:r w:rsidRPr="00A46550">
        <w:rPr>
          <w:color w:val="000000"/>
        </w:rPr>
        <w:noBreakHyphen/>
        <w:t>54</w:t>
      </w:r>
      <w:r w:rsidRPr="00A46550">
        <w:rPr>
          <w:color w:val="000000"/>
        </w:rPr>
        <w:noBreakHyphen/>
        <w:t xml:space="preserve">85 is suspended for the time period beginning with notice to the department before the taxpayer uses the exemption and ending with notice to the department that the taxpayer either has met or has not met the investment requirement. </w:t>
      </w:r>
    </w:p>
    <w:p w:rsidR="00633074" w:rsidRPr="00A46550" w:rsidRDefault="00633074" w:rsidP="00633074">
      <w:pPr>
        <w:rPr>
          <w:color w:val="000000"/>
        </w:rPr>
      </w:pPr>
      <w:r w:rsidRPr="00A46550">
        <w:rPr>
          <w:color w:val="000000"/>
        </w:rPr>
        <w:tab/>
        <w:t xml:space="preserve">As used in this subitem, ‘taxpayer’ includes a person who bears a relationship to the taxpayer as described in Section 267(b) of the Internal Revenue Code. </w:t>
      </w:r>
    </w:p>
    <w:p w:rsidR="00633074" w:rsidRPr="00A46550" w:rsidRDefault="00633074" w:rsidP="00633074">
      <w:pPr>
        <w:rPr>
          <w:color w:val="000000"/>
        </w:rPr>
      </w:pPr>
      <w:r w:rsidRPr="00A46550">
        <w:rPr>
          <w:color w:val="000000"/>
        </w:rPr>
        <w:tab/>
        <w:t>(68)</w:t>
      </w:r>
      <w:r w:rsidRPr="00A46550">
        <w:rPr>
          <w:color w:val="000000"/>
        </w:rPr>
        <w:tab/>
      </w:r>
      <w:r w:rsidRPr="00A46550">
        <w:rPr>
          <w:strike/>
          <w:color w:val="000000"/>
        </w:rPr>
        <w:t>any property sold to the public through a sheriff’s sale as provided by law.</w:t>
      </w:r>
      <w:r w:rsidRPr="00A46550">
        <w:rPr>
          <w:color w:val="000000"/>
        </w:rPr>
        <w:t xml:space="preserve"> </w:t>
      </w:r>
      <w:r w:rsidRPr="00A46550">
        <w:rPr>
          <w:color w:val="000000"/>
          <w:u w:val="single"/>
        </w:rPr>
        <w:t>Reserved</w:t>
      </w:r>
      <w:r w:rsidRPr="00A46550">
        <w:rPr>
          <w:color w:val="000000"/>
        </w:rPr>
        <w:t xml:space="preserve"> </w:t>
      </w:r>
    </w:p>
    <w:p w:rsidR="00633074" w:rsidRPr="00A46550" w:rsidRDefault="00633074" w:rsidP="00633074">
      <w:pPr>
        <w:rPr>
          <w:color w:val="000000"/>
        </w:rPr>
      </w:pPr>
      <w:r w:rsidRPr="00A46550">
        <w:rPr>
          <w:color w:val="000000"/>
        </w:rPr>
        <w:tab/>
        <w:t>(69)</w:t>
      </w:r>
      <w:r w:rsidRPr="00A46550">
        <w:rPr>
          <w:color w:val="000000"/>
        </w:rPr>
        <w:tab/>
        <w:t xml:space="preserve">[Reserved]  </w:t>
      </w:r>
    </w:p>
    <w:p w:rsidR="00633074" w:rsidRPr="00A46550" w:rsidRDefault="00633074" w:rsidP="00633074">
      <w:pPr>
        <w:rPr>
          <w:strike/>
          <w:color w:val="000000"/>
        </w:rPr>
      </w:pPr>
      <w:r w:rsidRPr="00A46550">
        <w:rPr>
          <w:color w:val="000000"/>
        </w:rPr>
        <w:tab/>
        <w:t>(70)(a)</w:t>
      </w:r>
      <w:r w:rsidRPr="00A46550">
        <w:rPr>
          <w:color w:val="000000"/>
        </w:rPr>
        <w:tab/>
        <w:t xml:space="preserve">gold, silver, or platinum bullion, or any combination of this bullion; </w:t>
      </w:r>
    </w:p>
    <w:p w:rsidR="00633074" w:rsidRPr="00A46550" w:rsidRDefault="00633074" w:rsidP="00633074">
      <w:pPr>
        <w:rPr>
          <w:color w:val="000000"/>
        </w:rPr>
      </w:pPr>
      <w:r w:rsidRPr="00A46550">
        <w:rPr>
          <w:color w:val="000000"/>
        </w:rPr>
        <w:tab/>
      </w:r>
      <w:r w:rsidRPr="00A46550">
        <w:rPr>
          <w:color w:val="000000"/>
        </w:rPr>
        <w:tab/>
        <w:t>(b)</w:t>
      </w:r>
      <w:r w:rsidRPr="00A46550">
        <w:rPr>
          <w:color w:val="000000"/>
        </w:rPr>
        <w:tab/>
        <w:t xml:space="preserve">coins that are or have been legal tender in the United States or other jurisdiction;  and </w:t>
      </w:r>
    </w:p>
    <w:p w:rsidR="00633074" w:rsidRPr="00A46550" w:rsidRDefault="00633074" w:rsidP="00633074">
      <w:pPr>
        <w:rPr>
          <w:color w:val="000000"/>
        </w:rPr>
      </w:pPr>
      <w:r w:rsidRPr="00A46550">
        <w:rPr>
          <w:color w:val="000000"/>
        </w:rPr>
        <w:tab/>
      </w:r>
      <w:r w:rsidRPr="00A46550">
        <w:rPr>
          <w:color w:val="000000"/>
        </w:rPr>
        <w:tab/>
        <w:t xml:space="preserve">(c) currency. </w:t>
      </w:r>
    </w:p>
    <w:p w:rsidR="00633074" w:rsidRPr="00A46550" w:rsidRDefault="00633074" w:rsidP="00633074">
      <w:pPr>
        <w:rPr>
          <w:color w:val="000000"/>
        </w:rPr>
      </w:pPr>
      <w:r w:rsidRPr="00A46550">
        <w:rPr>
          <w:color w:val="000000"/>
        </w:rPr>
        <w:tab/>
        <w:t xml:space="preserve">The department shall prescribe documentation that must be maintained by retailers claiming the exemption allowed by this item.  This documentation must be sufficient to identify each individual sale for which the exemption is claimed. </w:t>
      </w:r>
    </w:p>
    <w:p w:rsidR="00633074" w:rsidRPr="00A46550" w:rsidRDefault="00633074" w:rsidP="00633074">
      <w:pPr>
        <w:rPr>
          <w:color w:val="000000"/>
        </w:rPr>
      </w:pPr>
      <w:r w:rsidRPr="00A46550">
        <w:rPr>
          <w:color w:val="000000"/>
        </w:rPr>
        <w:tab/>
        <w:t>(71)</w:t>
      </w:r>
      <w:r w:rsidRPr="00A46550">
        <w:rPr>
          <w:color w:val="000000"/>
        </w:rPr>
        <w:tab/>
        <w:t xml:space="preserve">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 </w:t>
      </w:r>
    </w:p>
    <w:p w:rsidR="00633074" w:rsidRPr="00A46550" w:rsidRDefault="00633074" w:rsidP="00633074">
      <w:pPr>
        <w:rPr>
          <w:color w:val="000000"/>
        </w:rPr>
      </w:pPr>
      <w:r w:rsidRPr="00A46550">
        <w:rPr>
          <w:color w:val="000000"/>
        </w:rPr>
        <w:tab/>
      </w:r>
      <w:r w:rsidRPr="00A46550">
        <w:rPr>
          <w:color w:val="000000"/>
        </w:rPr>
        <w:tab/>
        <w:t>(a)</w:t>
      </w:r>
      <w:r w:rsidRPr="00A46550">
        <w:rPr>
          <w:color w:val="000000"/>
        </w:rPr>
        <w:tab/>
        <w:t>‘fuel cells’ means a device that directly or indirectly creates electricity using hydrogen (or hydrocarbon</w:t>
      </w:r>
      <w:r w:rsidRPr="00A46550">
        <w:rPr>
          <w:color w:val="000000"/>
        </w:rPr>
        <w:noBreakHyphen/>
        <w:t>rich fuel) and oxygen through an electro</w:t>
      </w:r>
      <w:r w:rsidRPr="00A46550">
        <w:rPr>
          <w:color w:val="000000"/>
        </w:rPr>
        <w:noBreakHyphen/>
        <w:t xml:space="preserve">chemical process;  and </w:t>
      </w:r>
    </w:p>
    <w:p w:rsidR="00633074" w:rsidRPr="00A46550" w:rsidRDefault="00633074" w:rsidP="00633074">
      <w:pPr>
        <w:rPr>
          <w:color w:val="000000"/>
        </w:rPr>
      </w:pPr>
      <w:r w:rsidRPr="00A46550">
        <w:rPr>
          <w:color w:val="000000"/>
        </w:rPr>
        <w:tab/>
      </w:r>
      <w:r w:rsidRPr="00A46550">
        <w:rPr>
          <w:color w:val="000000"/>
        </w:rPr>
        <w:tab/>
        <w:t>(b)</w:t>
      </w:r>
      <w:r w:rsidRPr="00A46550">
        <w:rPr>
          <w:color w:val="000000"/>
        </w:rPr>
        <w:tab/>
        <w:t xml:space="preserve">‘research and development’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  </w:t>
      </w:r>
    </w:p>
    <w:p w:rsidR="00633074" w:rsidRPr="00A46550" w:rsidRDefault="00633074" w:rsidP="00633074">
      <w:pPr>
        <w:rPr>
          <w:color w:val="000000"/>
          <w:u w:val="single"/>
        </w:rPr>
      </w:pPr>
      <w:r w:rsidRPr="00A46550">
        <w:rPr>
          <w:color w:val="000000"/>
        </w:rPr>
        <w:tab/>
        <w:t>(72)</w:t>
      </w:r>
      <w:r w:rsidRPr="00A46550">
        <w:rPr>
          <w:color w:val="000000"/>
        </w:rPr>
        <w:tab/>
        <w:t>any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sidRPr="00A46550">
        <w:rPr>
          <w:color w:val="000000"/>
        </w:rPr>
        <w:noBreakHyphen/>
        <w:t xml:space="preserve">four months of the purchase of an exempt item. </w:t>
      </w:r>
    </w:p>
    <w:p w:rsidR="00633074" w:rsidRPr="00A46550" w:rsidRDefault="00633074" w:rsidP="00633074">
      <w:pPr>
        <w:rPr>
          <w:color w:val="000000"/>
        </w:rPr>
      </w:pPr>
      <w:r w:rsidRPr="00A46550">
        <w:rPr>
          <w:color w:val="000000"/>
        </w:rPr>
        <w:tab/>
        <w:t xml:space="preserve">‘Research district’ means land owned by the State, a county, or other public entity that is designated as a research district by the University of South Carolina, Clemson University, the Medical University of South Carolina, South Carolina State University, or the Savannah River National Laboratory.  </w:t>
      </w:r>
    </w:p>
    <w:p w:rsidR="00633074" w:rsidRPr="00A46550" w:rsidRDefault="00633074" w:rsidP="00633074">
      <w:pPr>
        <w:rPr>
          <w:strike/>
          <w:color w:val="000000"/>
        </w:rPr>
      </w:pPr>
      <w:r w:rsidRPr="00A46550">
        <w:rPr>
          <w:color w:val="000000"/>
        </w:rPr>
        <w:tab/>
        <w:t>(73)</w:t>
      </w:r>
      <w:r w:rsidRPr="00A46550">
        <w:rPr>
          <w:color w:val="000000"/>
        </w:rPr>
        <w:tab/>
      </w:r>
      <w:r w:rsidRPr="00A46550">
        <w:rPr>
          <w:strike/>
          <w:color w:val="000000"/>
        </w:rPr>
        <w:t xml:space="preserve">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 </w:t>
      </w:r>
    </w:p>
    <w:p w:rsidR="00633074" w:rsidRPr="00A46550" w:rsidRDefault="00633074" w:rsidP="00633074">
      <w:pPr>
        <w:rPr>
          <w:strike/>
          <w:color w:val="000000"/>
        </w:rPr>
      </w:pPr>
      <w:r w:rsidRPr="00A46550">
        <w:rPr>
          <w:color w:val="000000"/>
        </w:rPr>
        <w:tab/>
      </w:r>
      <w:r w:rsidRPr="00A46550">
        <w:rPr>
          <w:color w:val="000000"/>
        </w:rPr>
        <w:tab/>
      </w:r>
      <w:r w:rsidRPr="00A46550">
        <w:rPr>
          <w:strike/>
          <w:color w:val="000000"/>
        </w:rPr>
        <w:t>(a)</w:t>
      </w:r>
      <w:r w:rsidRPr="00A46550">
        <w:rPr>
          <w:color w:val="000000"/>
        </w:rPr>
        <w:tab/>
      </w:r>
      <w:r w:rsidRPr="00A46550">
        <w:rPr>
          <w:strike/>
          <w:color w:val="000000"/>
        </w:rPr>
        <w:t>To qualify for the exemption, the taxpayer shall meet the investment and job requirements provided in subsubitem (i) of subitem (b) over a five</w:t>
      </w:r>
      <w:r w:rsidRPr="00A46550">
        <w:rPr>
          <w:strike/>
          <w:color w:val="000000"/>
        </w:rPr>
        <w:noBreakHyphen/>
        <w:t>year period beginning on the date of the taxpayer’s 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Pr="00A46550">
        <w:rPr>
          <w:strike/>
          <w:color w:val="000000"/>
        </w:rPr>
        <w:noBreakHyphen/>
        <w:t>54</w:t>
      </w:r>
      <w:r w:rsidRPr="00A46550">
        <w:rPr>
          <w:strike/>
          <w:color w:val="000000"/>
        </w:rPr>
        <w:noBreakHyphen/>
        <w:t xml:space="preserve">85 is suspended for this time period beginning with the taxpayer’s first use of this exemption and ending with notice to the department that the taxpayer has or has not met the investment and job requirements of this item. </w:t>
      </w:r>
    </w:p>
    <w:p w:rsidR="00633074" w:rsidRPr="00A46550" w:rsidRDefault="00633074" w:rsidP="00633074">
      <w:pPr>
        <w:rPr>
          <w:strike/>
          <w:color w:val="000000"/>
        </w:rPr>
      </w:pPr>
      <w:r w:rsidRPr="00A46550">
        <w:rPr>
          <w:color w:val="000000"/>
        </w:rPr>
        <w:tab/>
      </w:r>
      <w:r w:rsidRPr="00A46550">
        <w:rPr>
          <w:color w:val="000000"/>
        </w:rPr>
        <w:tab/>
      </w:r>
      <w:r w:rsidRPr="00A46550">
        <w:rPr>
          <w:strike/>
          <w:color w:val="000000"/>
        </w:rPr>
        <w:t>(b)</w:t>
      </w:r>
      <w:r w:rsidRPr="00A46550">
        <w:rPr>
          <w:color w:val="000000"/>
        </w:rPr>
        <w:tab/>
      </w:r>
      <w:r w:rsidRPr="00A46550">
        <w:rPr>
          <w:strike/>
          <w:color w:val="000000"/>
        </w:rPr>
        <w:t xml:space="preserve">For purposes of this item: </w:t>
      </w:r>
    </w:p>
    <w:p w:rsidR="00633074" w:rsidRPr="00A46550" w:rsidRDefault="00633074" w:rsidP="00633074">
      <w:pPr>
        <w:rPr>
          <w:strike/>
          <w:color w:val="000000"/>
        </w:rPr>
      </w:pPr>
      <w:r w:rsidRPr="00A46550">
        <w:rPr>
          <w:color w:val="000000"/>
        </w:rPr>
        <w:tab/>
      </w:r>
      <w:r w:rsidRPr="00A46550">
        <w:rPr>
          <w:color w:val="000000"/>
        </w:rPr>
        <w:tab/>
      </w:r>
      <w:r w:rsidRPr="00A46550">
        <w:rPr>
          <w:color w:val="000000"/>
        </w:rPr>
        <w:tab/>
      </w:r>
      <w:r w:rsidRPr="00A46550">
        <w:rPr>
          <w:strike/>
          <w:color w:val="000000"/>
        </w:rPr>
        <w:t xml:space="preserve">(i) </w:t>
      </w:r>
      <w:r w:rsidRPr="00A46550">
        <w:rPr>
          <w:color w:val="000000"/>
        </w:rPr>
        <w:tab/>
      </w:r>
      <w:r w:rsidRPr="00A46550">
        <w:rPr>
          <w:strike/>
          <w:color w:val="000000"/>
        </w:rPr>
        <w:t>‘Qualifying amusement park or theme park’ means a park that is constructed and operated by a taxpayer who makes a capital investment of at least two hundred fifty million dollars at a single site and creates at least two hundred fifty full</w:t>
      </w:r>
      <w:r w:rsidRPr="00A46550">
        <w:rPr>
          <w:strike/>
          <w:color w:val="000000"/>
        </w:rPr>
        <w:noBreakHyphen/>
        <w:t>time jobs and five hundred part</w:t>
      </w:r>
      <w:r w:rsidRPr="00A46550">
        <w:rPr>
          <w:strike/>
          <w:color w:val="000000"/>
        </w:rPr>
        <w:noBreakHyphen/>
        <w:t xml:space="preserve">time or seasonal jobs. </w:t>
      </w:r>
    </w:p>
    <w:p w:rsidR="00633074" w:rsidRPr="00A46550" w:rsidRDefault="00633074" w:rsidP="00633074">
      <w:pPr>
        <w:rPr>
          <w:strike/>
          <w:color w:val="000000"/>
        </w:rPr>
      </w:pPr>
      <w:r w:rsidRPr="00A46550">
        <w:rPr>
          <w:color w:val="000000"/>
        </w:rPr>
        <w:tab/>
      </w:r>
      <w:r w:rsidRPr="00A46550">
        <w:rPr>
          <w:color w:val="000000"/>
        </w:rPr>
        <w:tab/>
      </w:r>
      <w:r w:rsidRPr="00A46550">
        <w:rPr>
          <w:color w:val="000000"/>
        </w:rPr>
        <w:tab/>
      </w:r>
      <w:r w:rsidRPr="00A46550">
        <w:rPr>
          <w:strike/>
          <w:color w:val="000000"/>
        </w:rPr>
        <w:t>(ii)</w:t>
      </w:r>
      <w:r w:rsidRPr="00A46550">
        <w:rPr>
          <w:color w:val="000000"/>
        </w:rPr>
        <w:tab/>
      </w:r>
      <w:r w:rsidRPr="00A46550">
        <w:rPr>
          <w:strike/>
          <w:color w:val="000000"/>
        </w:rPr>
        <w:t xml:space="preserve">‘Related or required machinery, equipment, and fixtures’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 </w:t>
      </w:r>
    </w:p>
    <w:p w:rsidR="00633074" w:rsidRPr="00A46550" w:rsidRDefault="00633074" w:rsidP="00633074">
      <w:pPr>
        <w:rPr>
          <w:strike/>
          <w:color w:val="000000"/>
        </w:rPr>
      </w:pPr>
      <w:r w:rsidRPr="00A46550">
        <w:rPr>
          <w:color w:val="000000"/>
        </w:rPr>
        <w:tab/>
      </w:r>
      <w:r w:rsidRPr="00A46550">
        <w:rPr>
          <w:color w:val="000000"/>
        </w:rPr>
        <w:tab/>
      </w:r>
      <w:r w:rsidRPr="00A46550">
        <w:rPr>
          <w:color w:val="000000"/>
        </w:rPr>
        <w:tab/>
      </w:r>
      <w:r w:rsidRPr="00A46550">
        <w:rPr>
          <w:strike/>
          <w:color w:val="000000"/>
        </w:rPr>
        <w:t>(iii)</w:t>
      </w:r>
      <w:r w:rsidRPr="00A46550">
        <w:rPr>
          <w:color w:val="000000"/>
        </w:rPr>
        <w:tab/>
      </w:r>
      <w:r w:rsidRPr="00A46550">
        <w:rPr>
          <w:strike/>
          <w:color w:val="000000"/>
        </w:rPr>
        <w:t>‘Performance venue facility’ means a facility for a live performance, nonlive performance, including any animatronics and computer</w:t>
      </w:r>
      <w:r w:rsidRPr="00A46550">
        <w:rPr>
          <w:strike/>
          <w:color w:val="000000"/>
        </w:rPr>
        <w:noBreakHyphen/>
        <w:t xml:space="preserve">generated performance, and firework, laser, or other pyrotechnic show. </w:t>
      </w:r>
    </w:p>
    <w:p w:rsidR="00633074" w:rsidRPr="00A46550" w:rsidRDefault="00633074" w:rsidP="00633074">
      <w:pPr>
        <w:rPr>
          <w:color w:val="000000"/>
        </w:rPr>
      </w:pPr>
      <w:r w:rsidRPr="00A46550">
        <w:rPr>
          <w:color w:val="000000"/>
        </w:rPr>
        <w:tab/>
      </w:r>
      <w:r w:rsidRPr="00A46550">
        <w:rPr>
          <w:color w:val="000000"/>
        </w:rPr>
        <w:tab/>
      </w:r>
      <w:r w:rsidRPr="00A46550">
        <w:rPr>
          <w:color w:val="000000"/>
        </w:rPr>
        <w:tab/>
      </w:r>
      <w:r w:rsidRPr="00A46550">
        <w:rPr>
          <w:strike/>
          <w:color w:val="000000"/>
        </w:rPr>
        <w:t>(iv)</w:t>
      </w:r>
      <w:r w:rsidRPr="00A46550">
        <w:rPr>
          <w:color w:val="000000"/>
        </w:rPr>
        <w:tab/>
      </w:r>
      <w:r w:rsidRPr="00A46550">
        <w:rPr>
          <w:strike/>
          <w:color w:val="000000"/>
        </w:rPr>
        <w:t>‘Taxpayer’ means a single taxpayer or, collectively, a group of one or more affiliated taxpayers.  An ‘affiliated taxpayer’ means a person or entity related to the taxpayer that is subject to common operating control and that is operated as part of the same system or enterprise.  The taxpayer is not required to own a majority of the voting stock of the affiliate.</w:t>
      </w:r>
      <w:r w:rsidRPr="00A46550">
        <w:rPr>
          <w:color w:val="000000"/>
        </w:rPr>
        <w:t xml:space="preserve"> </w:t>
      </w:r>
      <w:r w:rsidRPr="00A46550">
        <w:rPr>
          <w:color w:val="000000"/>
          <w:u w:val="single"/>
        </w:rPr>
        <w:t>Reserved</w:t>
      </w:r>
      <w:r w:rsidRPr="00A46550">
        <w:rPr>
          <w:color w:val="000000"/>
        </w:rPr>
        <w:t xml:space="preserve"> </w:t>
      </w:r>
    </w:p>
    <w:p w:rsidR="00633074" w:rsidRPr="00A46550" w:rsidRDefault="00633074" w:rsidP="00633074">
      <w:pPr>
        <w:rPr>
          <w:color w:val="000000"/>
        </w:rPr>
      </w:pPr>
      <w:r w:rsidRPr="00A46550">
        <w:rPr>
          <w:color w:val="000000"/>
        </w:rPr>
        <w:tab/>
        <w:t>(74)</w:t>
      </w:r>
      <w:r w:rsidRPr="00A46550">
        <w:rPr>
          <w:color w:val="000000"/>
        </w:rPr>
        <w:tab/>
        <w:t xml:space="preserve">durable medical equipment and related supplies: </w:t>
      </w:r>
    </w:p>
    <w:p w:rsidR="00633074" w:rsidRPr="00A46550" w:rsidRDefault="00633074" w:rsidP="00633074">
      <w:pPr>
        <w:rPr>
          <w:color w:val="000000"/>
        </w:rPr>
      </w:pPr>
      <w:r w:rsidRPr="00A46550">
        <w:rPr>
          <w:color w:val="000000"/>
        </w:rPr>
        <w:tab/>
      </w:r>
      <w:r w:rsidRPr="00A46550">
        <w:rPr>
          <w:color w:val="000000"/>
        </w:rPr>
        <w:tab/>
        <w:t>(a)</w:t>
      </w:r>
      <w:r w:rsidRPr="00A46550">
        <w:rPr>
          <w:color w:val="000000"/>
        </w:rPr>
        <w:tab/>
        <w:t xml:space="preserve">as defined under federal and state Medicaid and Medicare laws; </w:t>
      </w:r>
    </w:p>
    <w:p w:rsidR="00633074" w:rsidRPr="00A46550" w:rsidRDefault="00633074" w:rsidP="00633074">
      <w:pPr>
        <w:rPr>
          <w:color w:val="000000"/>
        </w:rPr>
      </w:pPr>
      <w:r w:rsidRPr="00A46550">
        <w:rPr>
          <w:color w:val="000000"/>
        </w:rPr>
        <w:tab/>
      </w:r>
      <w:r w:rsidRPr="00A46550">
        <w:rPr>
          <w:color w:val="000000"/>
        </w:rPr>
        <w:tab/>
        <w:t>(b)</w:t>
      </w:r>
      <w:r w:rsidRPr="00A46550">
        <w:rPr>
          <w:color w:val="000000"/>
        </w:rPr>
        <w:tab/>
        <w:t xml:space="preserve">which is paid directly by funds of this State or the United States under the Medicaid or Medicare programs, where state or federal law or regulation authorizing the payment prohibits the payment of the sale or use tax;  and </w:t>
      </w:r>
    </w:p>
    <w:p w:rsidR="00633074" w:rsidRPr="00A46550" w:rsidRDefault="00633074" w:rsidP="00633074">
      <w:pPr>
        <w:rPr>
          <w:color w:val="000000"/>
        </w:rPr>
      </w:pPr>
      <w:r w:rsidRPr="00A46550">
        <w:rPr>
          <w:color w:val="000000"/>
        </w:rPr>
        <w:tab/>
      </w:r>
      <w:r w:rsidRPr="00A46550">
        <w:rPr>
          <w:color w:val="000000"/>
        </w:rPr>
        <w:tab/>
        <w:t>(c)</w:t>
      </w:r>
      <w:r w:rsidRPr="00A46550">
        <w:rPr>
          <w:color w:val="000000"/>
        </w:rPr>
        <w:tab/>
        <w:t xml:space="preserve">sold by a provider who holds a South Carolina retail sales license and whose principal place of business is located in this State. </w:t>
      </w:r>
    </w:p>
    <w:p w:rsidR="00633074" w:rsidRPr="00A46550" w:rsidRDefault="00633074" w:rsidP="00633074">
      <w:pPr>
        <w:rPr>
          <w:color w:val="000000"/>
        </w:rPr>
      </w:pPr>
      <w:r w:rsidRPr="00A46550">
        <w:rPr>
          <w:color w:val="000000"/>
        </w:rPr>
        <w:tab/>
        <w:t>(75)</w:t>
      </w:r>
      <w:r w:rsidRPr="00A46550">
        <w:rPr>
          <w:color w:val="000000"/>
        </w:rPr>
        <w:tab/>
        <w:t xml:space="preserve">unprepared food that lawfully may be purchased with United States Department of Agriculture food coupons.  However, the exemption allowed by this item applies only to the state sales and use tax imposed pursuant to this chapter. </w:t>
      </w:r>
    </w:p>
    <w:p w:rsidR="00633074" w:rsidRPr="00A46550" w:rsidRDefault="00633074" w:rsidP="00633074">
      <w:pPr>
        <w:rPr>
          <w:color w:val="000000"/>
        </w:rPr>
      </w:pPr>
      <w:r w:rsidRPr="00A46550">
        <w:rPr>
          <w:color w:val="000000"/>
        </w:rPr>
        <w:tab/>
        <w:t>(76)</w:t>
      </w:r>
      <w:r w:rsidRPr="00A46550">
        <w:rPr>
          <w:color w:val="000000"/>
        </w:rPr>
        <w:tab/>
        <w:t>sales of handguns as defined pursuant to Section 16</w:t>
      </w:r>
      <w:r w:rsidRPr="00A46550">
        <w:rPr>
          <w:color w:val="000000"/>
        </w:rPr>
        <w:noBreakHyphen/>
        <w:t>23</w:t>
      </w:r>
      <w:r w:rsidRPr="00A46550">
        <w:rPr>
          <w:color w:val="000000"/>
        </w:rPr>
        <w:noBreakHyphen/>
        <w:t>10(1), rifles, and shotguns during the forty</w:t>
      </w:r>
      <w:r w:rsidRPr="00A46550">
        <w:rPr>
          <w:color w:val="000000"/>
        </w:rPr>
        <w:noBreakHyphen/>
        <w:t xml:space="preserve">eight hours of the Second Amendment Weekend.  For purposes of this item, the ‘Second Amendment Weekend’ begins at 12:01 a.m. on the Friday after Thanksgiving and ends at twelve midnight the following Saturday. </w:t>
      </w:r>
    </w:p>
    <w:p w:rsidR="00633074" w:rsidRPr="00A46550" w:rsidRDefault="00633074" w:rsidP="00633074">
      <w:pPr>
        <w:rPr>
          <w:strike/>
          <w:color w:val="000000"/>
        </w:rPr>
      </w:pPr>
      <w:r w:rsidRPr="00A46550">
        <w:rPr>
          <w:color w:val="000000"/>
        </w:rPr>
        <w:tab/>
        <w:t>(77)</w:t>
      </w:r>
      <w:r w:rsidRPr="00A46550">
        <w:rPr>
          <w:color w:val="000000"/>
        </w:rPr>
        <w:tab/>
      </w:r>
      <w:r w:rsidRPr="00A46550">
        <w:rPr>
          <w:strike/>
          <w:color w:val="000000"/>
        </w:rPr>
        <w:t xml:space="preserve">Energy efficient products purchased for noncommercial home or personal use with a sales price of two thousand five hundred dollars per product or less. </w:t>
      </w:r>
    </w:p>
    <w:p w:rsidR="00633074" w:rsidRPr="00A46550" w:rsidRDefault="00633074" w:rsidP="00633074">
      <w:pPr>
        <w:rPr>
          <w:strike/>
          <w:color w:val="000000"/>
        </w:rPr>
      </w:pPr>
      <w:r w:rsidRPr="00A46550">
        <w:rPr>
          <w:color w:val="000000"/>
        </w:rPr>
        <w:tab/>
      </w:r>
      <w:r w:rsidRPr="00A46550">
        <w:rPr>
          <w:color w:val="000000"/>
        </w:rPr>
        <w:tab/>
      </w:r>
      <w:r w:rsidRPr="00A46550">
        <w:rPr>
          <w:strike/>
          <w:color w:val="000000"/>
        </w:rPr>
        <w:t>(a)</w:t>
      </w:r>
      <w:r w:rsidRPr="00A46550">
        <w:rPr>
          <w:color w:val="000000"/>
        </w:rPr>
        <w:tab/>
      </w:r>
      <w:r w:rsidRPr="00A46550">
        <w:rPr>
          <w:strike/>
          <w:color w:val="000000"/>
        </w:rPr>
        <w:t>For the purposes of this exemption, an ‘energy efficient product’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agency’s energy</w:t>
      </w:r>
      <w:r w:rsidRPr="00A46550">
        <w:rPr>
          <w:strike/>
          <w:color w:val="000000"/>
        </w:rPr>
        <w:noBreakHyphen/>
        <w:t xml:space="preserve">saving efficiency requirements or which have been designated as meeting or exceeding such requirements under each agency’s ENERGY STAR program, and gas, oil, or propane water heaters with an energy factor of 0.80 or greater and electric water heaters with an energy factor of 2.0 or greater. </w:t>
      </w:r>
    </w:p>
    <w:p w:rsidR="00633074" w:rsidRPr="00A46550" w:rsidRDefault="00633074" w:rsidP="00633074">
      <w:pPr>
        <w:rPr>
          <w:strike/>
          <w:color w:val="000000"/>
        </w:rPr>
      </w:pPr>
      <w:r w:rsidRPr="00A46550">
        <w:rPr>
          <w:color w:val="000000"/>
        </w:rPr>
        <w:tab/>
      </w:r>
      <w:r w:rsidRPr="00A46550">
        <w:rPr>
          <w:color w:val="000000"/>
        </w:rPr>
        <w:tab/>
      </w:r>
      <w:r w:rsidRPr="00A46550">
        <w:rPr>
          <w:strike/>
          <w:color w:val="000000"/>
        </w:rPr>
        <w:t>(b)</w:t>
      </w:r>
      <w:r w:rsidRPr="00A46550">
        <w:rPr>
          <w:color w:val="000000"/>
        </w:rPr>
        <w:tab/>
      </w:r>
      <w:r w:rsidRPr="00A46550">
        <w:rPr>
          <w:strike/>
          <w:color w:val="000000"/>
        </w:rPr>
        <w:t xml:space="preserve">This exemption shall not apply to purchases of energy efficient products purchased for trade, business, or resale. </w:t>
      </w:r>
    </w:p>
    <w:p w:rsidR="00633074" w:rsidRPr="00A46550" w:rsidRDefault="00633074" w:rsidP="00633074">
      <w:pPr>
        <w:rPr>
          <w:strike/>
          <w:color w:val="000000"/>
        </w:rPr>
      </w:pPr>
      <w:r w:rsidRPr="00A46550">
        <w:rPr>
          <w:color w:val="000000"/>
        </w:rPr>
        <w:tab/>
      </w:r>
      <w:r w:rsidRPr="00A46550">
        <w:rPr>
          <w:color w:val="000000"/>
        </w:rPr>
        <w:tab/>
      </w:r>
      <w:r w:rsidRPr="00A46550">
        <w:rPr>
          <w:strike/>
          <w:color w:val="000000"/>
        </w:rPr>
        <w:t>(c)</w:t>
      </w:r>
      <w:r w:rsidRPr="00A46550">
        <w:rPr>
          <w:color w:val="000000"/>
        </w:rPr>
        <w:tab/>
      </w:r>
      <w:r w:rsidRPr="00A46550">
        <w:rPr>
          <w:strike/>
          <w:color w:val="000000"/>
        </w:rPr>
        <w:t xml:space="preserve">The exemption provided in this item applies only to sales occurring during a period commencing at 12:01 a.m. on October 1, 2009, and concluding at 12:00 midnight on October 31, 2009, (National ‘Energy Efficiency Month’) and every year thereafter until 2019. </w:t>
      </w:r>
    </w:p>
    <w:p w:rsidR="00633074" w:rsidRPr="00A46550" w:rsidRDefault="00633074" w:rsidP="00633074">
      <w:pPr>
        <w:rPr>
          <w:strike/>
          <w:color w:val="000000"/>
        </w:rPr>
      </w:pPr>
      <w:r w:rsidRPr="00A46550">
        <w:rPr>
          <w:color w:val="000000"/>
        </w:rPr>
        <w:tab/>
      </w:r>
      <w:r w:rsidRPr="00A46550">
        <w:rPr>
          <w:color w:val="000000"/>
        </w:rPr>
        <w:tab/>
      </w:r>
      <w:r w:rsidRPr="00A46550">
        <w:rPr>
          <w:strike/>
          <w:color w:val="000000"/>
        </w:rPr>
        <w:t>(d)</w:t>
      </w:r>
      <w:r w:rsidRPr="00A46550">
        <w:rPr>
          <w:color w:val="000000"/>
        </w:rPr>
        <w:tab/>
      </w:r>
      <w:r w:rsidRPr="00A46550">
        <w:rPr>
          <w:strike/>
          <w:color w:val="000000"/>
        </w:rPr>
        <w:t>Each year until 2019, the State Energy Office shall prepare an annual report on the fiscal and energy impacts of the October first through October thirty</w:t>
      </w:r>
      <w:r w:rsidRPr="00A46550">
        <w:rPr>
          <w:strike/>
          <w:color w:val="000000"/>
        </w:rPr>
        <w:noBreakHyphen/>
        <w:t xml:space="preserve">first exemption and submit the report to the General Assembly no later than January first of the following year. </w:t>
      </w:r>
    </w:p>
    <w:p w:rsidR="00633074" w:rsidRPr="00A46550" w:rsidRDefault="00633074" w:rsidP="00633074">
      <w:pPr>
        <w:rPr>
          <w:color w:val="000000"/>
        </w:rPr>
      </w:pPr>
      <w:r w:rsidRPr="00A46550">
        <w:rPr>
          <w:color w:val="000000"/>
        </w:rPr>
        <w:tab/>
      </w:r>
      <w:r w:rsidRPr="00A46550">
        <w:rPr>
          <w:color w:val="000000"/>
        </w:rPr>
        <w:tab/>
      </w:r>
      <w:r w:rsidRPr="00A46550">
        <w:rPr>
          <w:strike/>
          <w:color w:val="000000"/>
        </w:rPr>
        <w:t>(e)</w:t>
      </w:r>
      <w:r w:rsidRPr="00A46550">
        <w:rPr>
          <w:color w:val="000000"/>
        </w:rPr>
        <w:tab/>
      </w:r>
      <w:r w:rsidRPr="00A46550">
        <w:rPr>
          <w:strike/>
          <w:color w:val="000000"/>
        </w:rPr>
        <w:t>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w:t>
      </w:r>
      <w:r w:rsidRPr="00A46550">
        <w:rPr>
          <w:color w:val="000000"/>
        </w:rPr>
        <w:t xml:space="preserve"> </w:t>
      </w:r>
      <w:r w:rsidRPr="00A46550">
        <w:rPr>
          <w:color w:val="000000"/>
          <w:u w:val="single"/>
        </w:rPr>
        <w:t>Reserved</w:t>
      </w:r>
      <w:r w:rsidRPr="00A46550">
        <w:rPr>
          <w:color w:val="000000"/>
        </w:rPr>
        <w:t xml:space="preserve"> </w:t>
      </w:r>
    </w:p>
    <w:p w:rsidR="00633074" w:rsidRPr="00A46550" w:rsidRDefault="00633074" w:rsidP="00633074">
      <w:pPr>
        <w:rPr>
          <w:color w:val="000000" w:themeColor="text1"/>
          <w:u w:color="000000" w:themeColor="text1"/>
        </w:rPr>
      </w:pPr>
      <w:r w:rsidRPr="00A46550">
        <w:rPr>
          <w:color w:val="000000"/>
        </w:rPr>
        <w:tab/>
        <w:t>(78)</w:t>
      </w:r>
      <w:r w:rsidRPr="00A46550">
        <w:rPr>
          <w:color w:val="000000"/>
        </w:rPr>
        <w:tab/>
      </w:r>
      <w:r w:rsidRPr="00A46550">
        <w:rPr>
          <w:strike/>
          <w:color w:val="000000"/>
        </w:rPr>
        <w:t>machinery and equipment, building and other raw materials, and electricity used in the operation of a facility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used in residential, commercial, and agricultural buildings.  To qualify for this exemption, the taxpayer shall notify the department of its intent to qualify and shall invest at least twenty million dollars in real or personal property at a single site in this State over the three</w:t>
      </w:r>
      <w:r w:rsidRPr="00A46550">
        <w:rPr>
          <w:strike/>
          <w:color w:val="000000"/>
        </w:rPr>
        <w:noBreakHyphen/>
        <w:t>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taxpayer’s first use of the exemption, the taxpayer shall notify the department in writing that it has met the twenty million dollar investment requirement or, that it has not met the twenty million dollar investment requirement.  The department may assess any tax due on the machinery and equipment purchased tax free pursuant to this item but due the State as a result of the taxpayer’s failure to meet the twenty million dollar investment requirement.  The running of the periods of limitations for assessment of taxes provided in Section 12</w:t>
      </w:r>
      <w:r w:rsidRPr="00A46550">
        <w:rPr>
          <w:strike/>
          <w:color w:val="000000"/>
        </w:rPr>
        <w:noBreakHyphen/>
        <w:t>54</w:t>
      </w:r>
      <w:r w:rsidRPr="00A46550">
        <w:rPr>
          <w:strike/>
          <w:color w:val="000000"/>
        </w:rPr>
        <w:noBreakHyphen/>
        <w:t>85 is suspended for the time period beginning with notice to the department before the taxpayer uses the exemption and ending with notice to the department that the taxpayer either has met or has not met the twenty million dollar investment requirement.</w:t>
      </w:r>
      <w:r w:rsidRPr="00A46550">
        <w:rPr>
          <w:color w:val="000000"/>
        </w:rPr>
        <w:t xml:space="preserve"> </w:t>
      </w:r>
      <w:r w:rsidRPr="00A46550">
        <w:rPr>
          <w:color w:val="000000"/>
          <w:u w:val="single"/>
        </w:rPr>
        <w:t>Reserved</w:t>
      </w:r>
      <w:r w:rsidRPr="00A46550">
        <w:rPr>
          <w:color w:val="000000"/>
        </w:rPr>
        <w:t>”</w:t>
      </w:r>
    </w:p>
    <w:p w:rsidR="00633074" w:rsidRPr="00A46550" w:rsidRDefault="00633074" w:rsidP="00633074">
      <w:pPr>
        <w:rPr>
          <w:color w:val="000000" w:themeColor="text1"/>
          <w:u w:color="000000" w:themeColor="text1"/>
        </w:rPr>
      </w:pPr>
      <w:r w:rsidRPr="00A46550">
        <w:rPr>
          <w:color w:val="000000" w:themeColor="text1"/>
          <w:u w:color="000000" w:themeColor="text1"/>
        </w:rPr>
        <w:t>B.</w:t>
      </w:r>
      <w:r w:rsidRPr="00A46550">
        <w:rPr>
          <w:color w:val="000000" w:themeColor="text1"/>
          <w:u w:color="000000" w:themeColor="text1"/>
        </w:rPr>
        <w:tab/>
        <w:t>This section takes effect July 1, 2012.</w:t>
      </w:r>
      <w:r w:rsidRPr="00A46550">
        <w:rPr>
          <w:color w:val="000000" w:themeColor="text1"/>
          <w:u w:color="000000" w:themeColor="text1"/>
        </w:rPr>
        <w:tab/>
      </w:r>
      <w:r w:rsidR="005554DA">
        <w:rPr>
          <w:color w:val="000000" w:themeColor="text1"/>
          <w:u w:color="000000" w:themeColor="text1"/>
        </w:rPr>
        <w:t xml:space="preserve"> </w:t>
      </w:r>
      <w:r w:rsidRPr="00A46550">
        <w:rPr>
          <w:color w:val="000000" w:themeColor="text1"/>
          <w:u w:color="000000" w:themeColor="text1"/>
        </w:rPr>
        <w:t>/</w:t>
      </w:r>
    </w:p>
    <w:p w:rsidR="00633074" w:rsidRPr="00A46550" w:rsidRDefault="00633074" w:rsidP="00633074">
      <w:r w:rsidRPr="00A46550">
        <w:t>Amend the bill further, by deleting SECTION 2.</w:t>
      </w:r>
    </w:p>
    <w:p w:rsidR="00633074" w:rsidRPr="00A46550" w:rsidRDefault="00633074" w:rsidP="00633074">
      <w:r w:rsidRPr="00A46550">
        <w:t>Amend the bill further, by striking SECTION 3 in its entirety and inserting:</w:t>
      </w:r>
    </w:p>
    <w:p w:rsidR="00633074" w:rsidRPr="00A46550" w:rsidRDefault="00633074" w:rsidP="00633074">
      <w:r w:rsidRPr="00A46550">
        <w:t>/</w:t>
      </w:r>
      <w:r w:rsidRPr="00A46550">
        <w:tab/>
        <w:t>SECTION</w:t>
      </w:r>
      <w:r w:rsidRPr="00A46550">
        <w:tab/>
        <w:t>3.</w:t>
      </w:r>
      <w:r w:rsidRPr="00A46550">
        <w:tab/>
        <w:t>Section 12</w:t>
      </w:r>
      <w:r w:rsidRPr="00A46550">
        <w:noBreakHyphen/>
        <w:t>36</w:t>
      </w:r>
      <w:r w:rsidRPr="00A46550">
        <w:noBreakHyphen/>
        <w:t>2130 of the 1976 Code is repealed.</w:t>
      </w:r>
      <w:r w:rsidR="005554DA">
        <w:t xml:space="preserve"> </w:t>
      </w:r>
      <w:r w:rsidRPr="00A46550">
        <w:t>/</w:t>
      </w:r>
    </w:p>
    <w:p w:rsidR="00633074" w:rsidRPr="00A46550" w:rsidRDefault="00633074" w:rsidP="00633074">
      <w:r w:rsidRPr="00A46550">
        <w:t>Renumber sections to conform.</w:t>
      </w:r>
    </w:p>
    <w:p w:rsidR="00633074" w:rsidRDefault="00633074" w:rsidP="00633074">
      <w:r w:rsidRPr="00A46550">
        <w:t>Amend title to conform.</w:t>
      </w:r>
    </w:p>
    <w:p w:rsidR="00633074" w:rsidRDefault="00633074" w:rsidP="00633074"/>
    <w:p w:rsidR="00633074" w:rsidRDefault="00633074" w:rsidP="00633074">
      <w:r>
        <w:t>Rep. STRINGER explained the amendment.</w:t>
      </w:r>
    </w:p>
    <w:p w:rsidR="00633074" w:rsidRDefault="00633074" w:rsidP="00633074">
      <w:r>
        <w:t>The amendment was then adopted.</w:t>
      </w:r>
    </w:p>
    <w:p w:rsidR="00633074" w:rsidRDefault="00633074" w:rsidP="00633074"/>
    <w:p w:rsidR="00633074" w:rsidRPr="0050179C" w:rsidRDefault="00633074" w:rsidP="00633074">
      <w:r w:rsidRPr="0050179C">
        <w:t>Reps. COBB-HUNTER, HODGES and OTT proposed the following Amendment No. 2</w:t>
      </w:r>
      <w:r w:rsidR="002F45CF">
        <w:t xml:space="preserve"> to </w:t>
      </w:r>
      <w:r w:rsidRPr="0050179C">
        <w:t xml:space="preserve">H. 4995 </w:t>
      </w:r>
      <w:r w:rsidR="002F45CF">
        <w:t>(</w:t>
      </w:r>
      <w:r w:rsidRPr="0050179C">
        <w:t>COUNCIL\</w:t>
      </w:r>
      <w:r w:rsidR="002F45CF">
        <w:t xml:space="preserve"> </w:t>
      </w:r>
      <w:r w:rsidRPr="0050179C">
        <w:t>12383DG12KRL), which was adopted:</w:t>
      </w:r>
    </w:p>
    <w:p w:rsidR="00633074" w:rsidRPr="0050179C" w:rsidRDefault="00633074" w:rsidP="00633074">
      <w:r w:rsidRPr="0050179C">
        <w:t>Amend the bill, as and if amended, SECTION 1, by striking Section 12</w:t>
      </w:r>
      <w:r w:rsidRPr="0050179C">
        <w:noBreakHyphen/>
        <w:t>36</w:t>
      </w:r>
      <w:r w:rsidRPr="0050179C">
        <w:noBreakHyphen/>
        <w:t>2120(64)</w:t>
      </w:r>
      <w:r w:rsidR="007E4E65">
        <w:t>,</w:t>
      </w:r>
      <w:r w:rsidRPr="0050179C">
        <w:t xml:space="preserve"> as contained on page [4995-13] and inserting:</w:t>
      </w:r>
    </w:p>
    <w:p w:rsidR="00633074" w:rsidRPr="0050179C" w:rsidRDefault="00633074" w:rsidP="00633074">
      <w:r w:rsidRPr="0050179C">
        <w:t>/</w:t>
      </w:r>
      <w:r w:rsidRPr="0050179C">
        <w:tab/>
      </w:r>
      <w:r w:rsidRPr="0050179C">
        <w:rPr>
          <w:color w:val="000000"/>
        </w:rPr>
        <w:t>(64)</w:t>
      </w:r>
      <w:r w:rsidRPr="0050179C">
        <w:rPr>
          <w:color w:val="000000"/>
        </w:rPr>
        <w:tab/>
        <w:t xml:space="preserve">Sweetgrass baskets made by artists of South Carolina using locally grown sweetgrass. </w:t>
      </w:r>
      <w:r w:rsidRPr="0050179C">
        <w:rPr>
          <w:color w:val="000000"/>
        </w:rPr>
        <w:tab/>
        <w:t>/</w:t>
      </w:r>
    </w:p>
    <w:p w:rsidR="00633074" w:rsidRPr="0050179C" w:rsidRDefault="00633074" w:rsidP="00633074">
      <w:pPr>
        <w:rPr>
          <w:szCs w:val="24"/>
        </w:rPr>
      </w:pPr>
      <w:r w:rsidRPr="0050179C">
        <w:rPr>
          <w:szCs w:val="24"/>
        </w:rPr>
        <w:t>Renumber sections to conform.</w:t>
      </w:r>
    </w:p>
    <w:p w:rsidR="00633074" w:rsidRDefault="00633074" w:rsidP="00633074">
      <w:pPr>
        <w:rPr>
          <w:szCs w:val="24"/>
        </w:rPr>
      </w:pPr>
      <w:r w:rsidRPr="0050179C">
        <w:rPr>
          <w:szCs w:val="24"/>
        </w:rPr>
        <w:t>Amend title to conform.</w:t>
      </w:r>
    </w:p>
    <w:p w:rsidR="00633074" w:rsidRDefault="00633074" w:rsidP="00633074">
      <w:pPr>
        <w:rPr>
          <w:szCs w:val="24"/>
        </w:rPr>
      </w:pPr>
    </w:p>
    <w:p w:rsidR="00633074" w:rsidRDefault="00633074" w:rsidP="00633074">
      <w:r>
        <w:t>Rep. COBB-HUNTER explained the amendment.</w:t>
      </w:r>
    </w:p>
    <w:p w:rsidR="00633074" w:rsidRDefault="00633074" w:rsidP="00633074">
      <w:r>
        <w:t>The amendment was then adopted.</w:t>
      </w:r>
    </w:p>
    <w:p w:rsidR="00633074" w:rsidRDefault="00633074" w:rsidP="00633074"/>
    <w:p w:rsidR="00633074" w:rsidRPr="004B2525" w:rsidRDefault="00633074" w:rsidP="00633074">
      <w:r w:rsidRPr="004B2525">
        <w:t>Rep. OTT proposed the following Amendment No. 3</w:t>
      </w:r>
      <w:r w:rsidR="002F45CF">
        <w:t xml:space="preserve"> to </w:t>
      </w:r>
      <w:r w:rsidRPr="004B2525">
        <w:t>H. 4995 (COUNCIL\NBD\12384DG12), which was adopted:</w:t>
      </w:r>
    </w:p>
    <w:p w:rsidR="00633074" w:rsidRPr="004B2525" w:rsidRDefault="00633074" w:rsidP="00633074">
      <w:r w:rsidRPr="004B2525">
        <w:t>Amend the bill, as and if amended, SECTION 1, by striking Section 12</w:t>
      </w:r>
      <w:r w:rsidRPr="004B2525">
        <w:noBreakHyphen/>
        <w:t>36</w:t>
      </w:r>
      <w:r w:rsidRPr="004B2525">
        <w:noBreakHyphen/>
        <w:t>2120(24)</w:t>
      </w:r>
      <w:r w:rsidR="007E4E65">
        <w:t>,</w:t>
      </w:r>
      <w:r w:rsidRPr="004B2525">
        <w:t xml:space="preserve"> as contained on page [4995-6] and inserting:</w:t>
      </w:r>
    </w:p>
    <w:p w:rsidR="00633074" w:rsidRPr="004B2525" w:rsidRDefault="00633074" w:rsidP="00633074">
      <w:r w:rsidRPr="004B2525">
        <w:t>/</w:t>
      </w:r>
      <w:r w:rsidRPr="004B2525">
        <w:tab/>
      </w:r>
      <w:r w:rsidRPr="004B2525">
        <w:rPr>
          <w:color w:val="000000"/>
        </w:rPr>
        <w:t>(24)</w:t>
      </w:r>
      <w:r w:rsidRPr="004B2525">
        <w:rPr>
          <w:color w:val="000000"/>
        </w:rPr>
        <w:tab/>
        <w:t>supplies and machinery used by laundries, cleaning, dyeing, pressing, or garment or other textile rental establishments in the direct performance of their primary function, but not sales of supplies and machinery used by coin</w:t>
      </w:r>
      <w:r w:rsidRPr="004B2525">
        <w:rPr>
          <w:color w:val="000000"/>
        </w:rPr>
        <w:noBreakHyphen/>
        <w:t xml:space="preserve">operated laundromats; </w:t>
      </w:r>
      <w:r w:rsidRPr="004B2525">
        <w:rPr>
          <w:color w:val="000000"/>
        </w:rPr>
        <w:tab/>
        <w:t>/</w:t>
      </w:r>
    </w:p>
    <w:p w:rsidR="00633074" w:rsidRPr="004B2525" w:rsidRDefault="00633074" w:rsidP="00633074">
      <w:r w:rsidRPr="004B2525">
        <w:t>Renumber sections to conform.</w:t>
      </w:r>
    </w:p>
    <w:p w:rsidR="00633074" w:rsidRDefault="00633074" w:rsidP="00633074">
      <w:r w:rsidRPr="004B2525">
        <w:t>Amend title to conform.</w:t>
      </w:r>
    </w:p>
    <w:p w:rsidR="00633074" w:rsidRDefault="00633074" w:rsidP="00633074"/>
    <w:p w:rsidR="00633074" w:rsidRDefault="00633074" w:rsidP="00633074">
      <w:r>
        <w:t>Rep. OTT explained the amendment.</w:t>
      </w:r>
    </w:p>
    <w:p w:rsidR="00633074" w:rsidRDefault="00633074" w:rsidP="00633074">
      <w:r>
        <w:t>The amendment was then adopted.</w:t>
      </w:r>
    </w:p>
    <w:p w:rsidR="002F45CF" w:rsidRDefault="002F45CF" w:rsidP="00633074"/>
    <w:p w:rsidR="00633074" w:rsidRDefault="00633074" w:rsidP="00633074">
      <w:r>
        <w:t>Rep. OTT spoke against the Bill.</w:t>
      </w:r>
    </w:p>
    <w:p w:rsidR="00633074" w:rsidRDefault="00633074" w:rsidP="00633074">
      <w:r>
        <w:t>Rep. WHIPPER spoke against the Bill.</w:t>
      </w:r>
    </w:p>
    <w:p w:rsidR="00633074" w:rsidRDefault="00633074" w:rsidP="00633074"/>
    <w:p w:rsidR="00633074" w:rsidRDefault="00633074" w:rsidP="00633074">
      <w:r>
        <w:t>The question then recurred to the passage of the Bill.</w:t>
      </w:r>
    </w:p>
    <w:p w:rsidR="00633074" w:rsidRDefault="00633074" w:rsidP="00633074"/>
    <w:p w:rsidR="00633074" w:rsidRDefault="00633074" w:rsidP="00633074">
      <w:r>
        <w:t xml:space="preserve">The yeas and nays were taken resulting as follows: </w:t>
      </w:r>
    </w:p>
    <w:p w:rsidR="00633074" w:rsidRDefault="00633074" w:rsidP="00633074">
      <w:pPr>
        <w:jc w:val="center"/>
      </w:pPr>
      <w:r>
        <w:t xml:space="preserve"> </w:t>
      </w:r>
      <w:bookmarkStart w:id="83" w:name="vote_start164"/>
      <w:bookmarkEnd w:id="83"/>
      <w:r>
        <w:t>Yeas 63; Nays 39</w:t>
      </w:r>
    </w:p>
    <w:p w:rsidR="00633074" w:rsidRDefault="00633074" w:rsidP="00633074">
      <w:pPr>
        <w:jc w:val="center"/>
      </w:pPr>
    </w:p>
    <w:p w:rsidR="00633074" w:rsidRDefault="00633074" w:rsidP="006330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Allison</w:t>
            </w:r>
          </w:p>
        </w:tc>
        <w:tc>
          <w:tcPr>
            <w:tcW w:w="2179" w:type="dxa"/>
            <w:shd w:val="clear" w:color="auto" w:fill="auto"/>
          </w:tcPr>
          <w:p w:rsidR="00633074" w:rsidRPr="00633074" w:rsidRDefault="00633074" w:rsidP="00633074">
            <w:pPr>
              <w:keepNext/>
              <w:ind w:firstLine="0"/>
            </w:pPr>
            <w:r>
              <w:t>Bannister</w:t>
            </w:r>
          </w:p>
        </w:tc>
        <w:tc>
          <w:tcPr>
            <w:tcW w:w="2180" w:type="dxa"/>
            <w:shd w:val="clear" w:color="auto" w:fill="auto"/>
          </w:tcPr>
          <w:p w:rsidR="00633074" w:rsidRPr="00633074" w:rsidRDefault="00633074" w:rsidP="00633074">
            <w:pPr>
              <w:keepNext/>
              <w:ind w:firstLine="0"/>
            </w:pPr>
            <w:r>
              <w:t>Barfield</w:t>
            </w:r>
          </w:p>
        </w:tc>
      </w:tr>
      <w:tr w:rsidR="00633074" w:rsidRPr="00633074" w:rsidTr="00633074">
        <w:tc>
          <w:tcPr>
            <w:tcW w:w="2179" w:type="dxa"/>
            <w:shd w:val="clear" w:color="auto" w:fill="auto"/>
          </w:tcPr>
          <w:p w:rsidR="00633074" w:rsidRPr="00633074" w:rsidRDefault="00633074" w:rsidP="00633074">
            <w:pPr>
              <w:ind w:firstLine="0"/>
            </w:pPr>
            <w:r>
              <w:t>Bedingfield</w:t>
            </w:r>
          </w:p>
        </w:tc>
        <w:tc>
          <w:tcPr>
            <w:tcW w:w="2179" w:type="dxa"/>
            <w:shd w:val="clear" w:color="auto" w:fill="auto"/>
          </w:tcPr>
          <w:p w:rsidR="00633074" w:rsidRPr="00633074" w:rsidRDefault="00633074" w:rsidP="00633074">
            <w:pPr>
              <w:ind w:firstLine="0"/>
            </w:pPr>
            <w:r>
              <w:t>Bingham</w:t>
            </w:r>
          </w:p>
        </w:tc>
        <w:tc>
          <w:tcPr>
            <w:tcW w:w="2180" w:type="dxa"/>
            <w:shd w:val="clear" w:color="auto" w:fill="auto"/>
          </w:tcPr>
          <w:p w:rsidR="00633074" w:rsidRPr="00633074" w:rsidRDefault="00633074" w:rsidP="00633074">
            <w:pPr>
              <w:ind w:firstLine="0"/>
            </w:pPr>
            <w:r>
              <w:t>Bowen</w:t>
            </w:r>
          </w:p>
        </w:tc>
      </w:tr>
      <w:tr w:rsidR="00633074" w:rsidRPr="00633074" w:rsidTr="00633074">
        <w:tc>
          <w:tcPr>
            <w:tcW w:w="2179" w:type="dxa"/>
            <w:shd w:val="clear" w:color="auto" w:fill="auto"/>
          </w:tcPr>
          <w:p w:rsidR="00633074" w:rsidRPr="00633074" w:rsidRDefault="00633074" w:rsidP="00633074">
            <w:pPr>
              <w:ind w:firstLine="0"/>
            </w:pPr>
            <w:r>
              <w:t>Brady</w:t>
            </w:r>
          </w:p>
        </w:tc>
        <w:tc>
          <w:tcPr>
            <w:tcW w:w="2179" w:type="dxa"/>
            <w:shd w:val="clear" w:color="auto" w:fill="auto"/>
          </w:tcPr>
          <w:p w:rsidR="00633074" w:rsidRPr="00633074" w:rsidRDefault="00633074" w:rsidP="00633074">
            <w:pPr>
              <w:ind w:firstLine="0"/>
            </w:pPr>
            <w:r>
              <w:t>Brannon</w:t>
            </w:r>
          </w:p>
        </w:tc>
        <w:tc>
          <w:tcPr>
            <w:tcW w:w="2180" w:type="dxa"/>
            <w:shd w:val="clear" w:color="auto" w:fill="auto"/>
          </w:tcPr>
          <w:p w:rsidR="00633074" w:rsidRPr="00633074" w:rsidRDefault="00633074" w:rsidP="00633074">
            <w:pPr>
              <w:ind w:firstLine="0"/>
            </w:pPr>
            <w:r>
              <w:t>Chumley</w:t>
            </w:r>
          </w:p>
        </w:tc>
      </w:tr>
      <w:tr w:rsidR="00633074" w:rsidRPr="00633074" w:rsidTr="00633074">
        <w:tc>
          <w:tcPr>
            <w:tcW w:w="2179" w:type="dxa"/>
            <w:shd w:val="clear" w:color="auto" w:fill="auto"/>
          </w:tcPr>
          <w:p w:rsidR="00633074" w:rsidRPr="00633074" w:rsidRDefault="00633074" w:rsidP="00633074">
            <w:pPr>
              <w:ind w:firstLine="0"/>
            </w:pPr>
            <w:r>
              <w:t>Clemmons</w:t>
            </w:r>
          </w:p>
        </w:tc>
        <w:tc>
          <w:tcPr>
            <w:tcW w:w="2179" w:type="dxa"/>
            <w:shd w:val="clear" w:color="auto" w:fill="auto"/>
          </w:tcPr>
          <w:p w:rsidR="00633074" w:rsidRPr="00633074" w:rsidRDefault="00633074" w:rsidP="00633074">
            <w:pPr>
              <w:ind w:firstLine="0"/>
            </w:pPr>
            <w:r>
              <w:t>Cole</w:t>
            </w:r>
          </w:p>
        </w:tc>
        <w:tc>
          <w:tcPr>
            <w:tcW w:w="2180" w:type="dxa"/>
            <w:shd w:val="clear" w:color="auto" w:fill="auto"/>
          </w:tcPr>
          <w:p w:rsidR="00633074" w:rsidRPr="00633074" w:rsidRDefault="00633074" w:rsidP="00633074">
            <w:pPr>
              <w:ind w:firstLine="0"/>
            </w:pPr>
            <w:r>
              <w:t>Corbin</w:t>
            </w:r>
          </w:p>
        </w:tc>
      </w:tr>
      <w:tr w:rsidR="00633074" w:rsidRPr="00633074" w:rsidTr="00633074">
        <w:tc>
          <w:tcPr>
            <w:tcW w:w="2179" w:type="dxa"/>
            <w:shd w:val="clear" w:color="auto" w:fill="auto"/>
          </w:tcPr>
          <w:p w:rsidR="00633074" w:rsidRPr="00633074" w:rsidRDefault="00633074" w:rsidP="00633074">
            <w:pPr>
              <w:ind w:firstLine="0"/>
            </w:pPr>
            <w:r>
              <w:t>Daning</w:t>
            </w:r>
          </w:p>
        </w:tc>
        <w:tc>
          <w:tcPr>
            <w:tcW w:w="2179" w:type="dxa"/>
            <w:shd w:val="clear" w:color="auto" w:fill="auto"/>
          </w:tcPr>
          <w:p w:rsidR="00633074" w:rsidRPr="00633074" w:rsidRDefault="00633074" w:rsidP="00633074">
            <w:pPr>
              <w:ind w:firstLine="0"/>
            </w:pPr>
            <w:r>
              <w:t>Delleney</w:t>
            </w:r>
          </w:p>
        </w:tc>
        <w:tc>
          <w:tcPr>
            <w:tcW w:w="2180" w:type="dxa"/>
            <w:shd w:val="clear" w:color="auto" w:fill="auto"/>
          </w:tcPr>
          <w:p w:rsidR="00633074" w:rsidRPr="00633074" w:rsidRDefault="00633074" w:rsidP="00633074">
            <w:pPr>
              <w:ind w:firstLine="0"/>
            </w:pPr>
            <w:r>
              <w:t>Erickson</w:t>
            </w:r>
          </w:p>
        </w:tc>
      </w:tr>
      <w:tr w:rsidR="00633074" w:rsidRPr="00633074" w:rsidTr="00633074">
        <w:tc>
          <w:tcPr>
            <w:tcW w:w="2179" w:type="dxa"/>
            <w:shd w:val="clear" w:color="auto" w:fill="auto"/>
          </w:tcPr>
          <w:p w:rsidR="00633074" w:rsidRPr="00633074" w:rsidRDefault="00633074" w:rsidP="00633074">
            <w:pPr>
              <w:ind w:firstLine="0"/>
            </w:pPr>
            <w:r>
              <w:t>Forrester</w:t>
            </w:r>
          </w:p>
        </w:tc>
        <w:tc>
          <w:tcPr>
            <w:tcW w:w="2179" w:type="dxa"/>
            <w:shd w:val="clear" w:color="auto" w:fill="auto"/>
          </w:tcPr>
          <w:p w:rsidR="00633074" w:rsidRPr="00633074" w:rsidRDefault="00633074" w:rsidP="00633074">
            <w:pPr>
              <w:ind w:firstLine="0"/>
            </w:pPr>
            <w:r>
              <w:t>Frye</w:t>
            </w:r>
          </w:p>
        </w:tc>
        <w:tc>
          <w:tcPr>
            <w:tcW w:w="2180" w:type="dxa"/>
            <w:shd w:val="clear" w:color="auto" w:fill="auto"/>
          </w:tcPr>
          <w:p w:rsidR="00633074" w:rsidRPr="00633074" w:rsidRDefault="00633074" w:rsidP="00633074">
            <w:pPr>
              <w:ind w:firstLine="0"/>
            </w:pPr>
            <w:r>
              <w:t>Gambrell</w:t>
            </w:r>
          </w:p>
        </w:tc>
      </w:tr>
      <w:tr w:rsidR="00633074" w:rsidRPr="00633074" w:rsidTr="00633074">
        <w:tc>
          <w:tcPr>
            <w:tcW w:w="2179" w:type="dxa"/>
            <w:shd w:val="clear" w:color="auto" w:fill="auto"/>
          </w:tcPr>
          <w:p w:rsidR="00633074" w:rsidRPr="00633074" w:rsidRDefault="00633074" w:rsidP="00633074">
            <w:pPr>
              <w:ind w:firstLine="0"/>
            </w:pPr>
            <w:r>
              <w:t>Hamilton</w:t>
            </w:r>
          </w:p>
        </w:tc>
        <w:tc>
          <w:tcPr>
            <w:tcW w:w="2179" w:type="dxa"/>
            <w:shd w:val="clear" w:color="auto" w:fill="auto"/>
          </w:tcPr>
          <w:p w:rsidR="00633074" w:rsidRPr="00633074" w:rsidRDefault="00633074" w:rsidP="00633074">
            <w:pPr>
              <w:ind w:firstLine="0"/>
            </w:pPr>
            <w:r>
              <w:t>Hardwick</w:t>
            </w:r>
          </w:p>
        </w:tc>
        <w:tc>
          <w:tcPr>
            <w:tcW w:w="2180" w:type="dxa"/>
            <w:shd w:val="clear" w:color="auto" w:fill="auto"/>
          </w:tcPr>
          <w:p w:rsidR="00633074" w:rsidRPr="00633074" w:rsidRDefault="00633074" w:rsidP="00633074">
            <w:pPr>
              <w:ind w:firstLine="0"/>
            </w:pPr>
            <w:r>
              <w:t>Harrell</w:t>
            </w:r>
          </w:p>
        </w:tc>
      </w:tr>
      <w:tr w:rsidR="00633074" w:rsidRPr="00633074" w:rsidTr="00633074">
        <w:tc>
          <w:tcPr>
            <w:tcW w:w="2179" w:type="dxa"/>
            <w:shd w:val="clear" w:color="auto" w:fill="auto"/>
          </w:tcPr>
          <w:p w:rsidR="00633074" w:rsidRPr="00633074" w:rsidRDefault="00633074" w:rsidP="00633074">
            <w:pPr>
              <w:ind w:firstLine="0"/>
            </w:pPr>
            <w:r>
              <w:t>Harrison</w:t>
            </w:r>
          </w:p>
        </w:tc>
        <w:tc>
          <w:tcPr>
            <w:tcW w:w="2179" w:type="dxa"/>
            <w:shd w:val="clear" w:color="auto" w:fill="auto"/>
          </w:tcPr>
          <w:p w:rsidR="00633074" w:rsidRPr="00633074" w:rsidRDefault="00633074" w:rsidP="00633074">
            <w:pPr>
              <w:ind w:firstLine="0"/>
            </w:pPr>
            <w:r>
              <w:t>Hearn</w:t>
            </w:r>
          </w:p>
        </w:tc>
        <w:tc>
          <w:tcPr>
            <w:tcW w:w="2180" w:type="dxa"/>
            <w:shd w:val="clear" w:color="auto" w:fill="auto"/>
          </w:tcPr>
          <w:p w:rsidR="00633074" w:rsidRPr="00633074" w:rsidRDefault="00633074" w:rsidP="00633074">
            <w:pPr>
              <w:ind w:firstLine="0"/>
            </w:pPr>
            <w:r>
              <w:t>Henderson</w:t>
            </w:r>
          </w:p>
        </w:tc>
      </w:tr>
      <w:tr w:rsidR="00633074" w:rsidRPr="00633074" w:rsidTr="00633074">
        <w:tc>
          <w:tcPr>
            <w:tcW w:w="2179" w:type="dxa"/>
            <w:shd w:val="clear" w:color="auto" w:fill="auto"/>
          </w:tcPr>
          <w:p w:rsidR="00633074" w:rsidRPr="00633074" w:rsidRDefault="00633074" w:rsidP="00633074">
            <w:pPr>
              <w:ind w:firstLine="0"/>
            </w:pPr>
            <w:r>
              <w:t>Herbkersman</w:t>
            </w:r>
          </w:p>
        </w:tc>
        <w:tc>
          <w:tcPr>
            <w:tcW w:w="2179" w:type="dxa"/>
            <w:shd w:val="clear" w:color="auto" w:fill="auto"/>
          </w:tcPr>
          <w:p w:rsidR="00633074" w:rsidRPr="00633074" w:rsidRDefault="00633074" w:rsidP="00633074">
            <w:pPr>
              <w:ind w:firstLine="0"/>
            </w:pPr>
            <w:r>
              <w:t>Hiott</w:t>
            </w:r>
          </w:p>
        </w:tc>
        <w:tc>
          <w:tcPr>
            <w:tcW w:w="2180" w:type="dxa"/>
            <w:shd w:val="clear" w:color="auto" w:fill="auto"/>
          </w:tcPr>
          <w:p w:rsidR="00633074" w:rsidRPr="00633074" w:rsidRDefault="00633074" w:rsidP="00633074">
            <w:pPr>
              <w:ind w:firstLine="0"/>
            </w:pPr>
            <w:r>
              <w:t>Hixon</w:t>
            </w:r>
          </w:p>
        </w:tc>
      </w:tr>
      <w:tr w:rsidR="00633074" w:rsidRPr="00633074" w:rsidTr="00633074">
        <w:tc>
          <w:tcPr>
            <w:tcW w:w="2179" w:type="dxa"/>
            <w:shd w:val="clear" w:color="auto" w:fill="auto"/>
          </w:tcPr>
          <w:p w:rsidR="00633074" w:rsidRPr="00633074" w:rsidRDefault="00633074" w:rsidP="00633074">
            <w:pPr>
              <w:ind w:firstLine="0"/>
            </w:pPr>
            <w:r>
              <w:t>Horne</w:t>
            </w:r>
          </w:p>
        </w:tc>
        <w:tc>
          <w:tcPr>
            <w:tcW w:w="2179" w:type="dxa"/>
            <w:shd w:val="clear" w:color="auto" w:fill="auto"/>
          </w:tcPr>
          <w:p w:rsidR="00633074" w:rsidRPr="00633074" w:rsidRDefault="00633074" w:rsidP="00633074">
            <w:pPr>
              <w:ind w:firstLine="0"/>
            </w:pPr>
            <w:r>
              <w:t>Huggins</w:t>
            </w:r>
          </w:p>
        </w:tc>
        <w:tc>
          <w:tcPr>
            <w:tcW w:w="2180" w:type="dxa"/>
            <w:shd w:val="clear" w:color="auto" w:fill="auto"/>
          </w:tcPr>
          <w:p w:rsidR="00633074" w:rsidRPr="00633074" w:rsidRDefault="00633074" w:rsidP="00633074">
            <w:pPr>
              <w:ind w:firstLine="0"/>
            </w:pPr>
            <w:r>
              <w:t>Limehouse</w:t>
            </w:r>
          </w:p>
        </w:tc>
      </w:tr>
      <w:tr w:rsidR="00633074" w:rsidRPr="00633074" w:rsidTr="00633074">
        <w:tc>
          <w:tcPr>
            <w:tcW w:w="2179" w:type="dxa"/>
            <w:shd w:val="clear" w:color="auto" w:fill="auto"/>
          </w:tcPr>
          <w:p w:rsidR="00633074" w:rsidRPr="00633074" w:rsidRDefault="00633074" w:rsidP="00633074">
            <w:pPr>
              <w:ind w:firstLine="0"/>
            </w:pPr>
            <w:r>
              <w:t>Loftis</w:t>
            </w:r>
          </w:p>
        </w:tc>
        <w:tc>
          <w:tcPr>
            <w:tcW w:w="2179" w:type="dxa"/>
            <w:shd w:val="clear" w:color="auto" w:fill="auto"/>
          </w:tcPr>
          <w:p w:rsidR="00633074" w:rsidRPr="00633074" w:rsidRDefault="00633074" w:rsidP="00633074">
            <w:pPr>
              <w:ind w:firstLine="0"/>
            </w:pPr>
            <w:r>
              <w:t>Lowe</w:t>
            </w:r>
          </w:p>
        </w:tc>
        <w:tc>
          <w:tcPr>
            <w:tcW w:w="2180" w:type="dxa"/>
            <w:shd w:val="clear" w:color="auto" w:fill="auto"/>
          </w:tcPr>
          <w:p w:rsidR="00633074" w:rsidRPr="00633074" w:rsidRDefault="00633074" w:rsidP="00633074">
            <w:pPr>
              <w:ind w:firstLine="0"/>
            </w:pPr>
            <w:r>
              <w:t>Lucas</w:t>
            </w:r>
          </w:p>
        </w:tc>
      </w:tr>
      <w:tr w:rsidR="00633074" w:rsidRPr="00633074" w:rsidTr="00633074">
        <w:tc>
          <w:tcPr>
            <w:tcW w:w="2179" w:type="dxa"/>
            <w:shd w:val="clear" w:color="auto" w:fill="auto"/>
          </w:tcPr>
          <w:p w:rsidR="00633074" w:rsidRPr="00633074" w:rsidRDefault="00633074" w:rsidP="00633074">
            <w:pPr>
              <w:ind w:firstLine="0"/>
            </w:pPr>
            <w:r>
              <w:t>McCoy</w:t>
            </w:r>
          </w:p>
        </w:tc>
        <w:tc>
          <w:tcPr>
            <w:tcW w:w="2179" w:type="dxa"/>
            <w:shd w:val="clear" w:color="auto" w:fill="auto"/>
          </w:tcPr>
          <w:p w:rsidR="00633074" w:rsidRPr="00633074" w:rsidRDefault="00633074" w:rsidP="00633074">
            <w:pPr>
              <w:ind w:firstLine="0"/>
            </w:pPr>
            <w:r>
              <w:t>Merrill</w:t>
            </w:r>
          </w:p>
        </w:tc>
        <w:tc>
          <w:tcPr>
            <w:tcW w:w="2180" w:type="dxa"/>
            <w:shd w:val="clear" w:color="auto" w:fill="auto"/>
          </w:tcPr>
          <w:p w:rsidR="00633074" w:rsidRPr="00633074" w:rsidRDefault="00633074" w:rsidP="00633074">
            <w:pPr>
              <w:ind w:firstLine="0"/>
            </w:pPr>
            <w:r>
              <w:t>D. C. Moss</w:t>
            </w:r>
          </w:p>
        </w:tc>
      </w:tr>
      <w:tr w:rsidR="00633074" w:rsidRPr="00633074" w:rsidTr="00633074">
        <w:tc>
          <w:tcPr>
            <w:tcW w:w="2179" w:type="dxa"/>
            <w:shd w:val="clear" w:color="auto" w:fill="auto"/>
          </w:tcPr>
          <w:p w:rsidR="00633074" w:rsidRPr="00633074" w:rsidRDefault="00633074" w:rsidP="00633074">
            <w:pPr>
              <w:ind w:firstLine="0"/>
            </w:pPr>
            <w:r>
              <w:t>V. S. Moss</w:t>
            </w:r>
          </w:p>
        </w:tc>
        <w:tc>
          <w:tcPr>
            <w:tcW w:w="2179" w:type="dxa"/>
            <w:shd w:val="clear" w:color="auto" w:fill="auto"/>
          </w:tcPr>
          <w:p w:rsidR="00633074" w:rsidRPr="00633074" w:rsidRDefault="00633074" w:rsidP="00633074">
            <w:pPr>
              <w:ind w:firstLine="0"/>
            </w:pPr>
            <w:r>
              <w:t>Murphy</w:t>
            </w:r>
          </w:p>
        </w:tc>
        <w:tc>
          <w:tcPr>
            <w:tcW w:w="2180" w:type="dxa"/>
            <w:shd w:val="clear" w:color="auto" w:fill="auto"/>
          </w:tcPr>
          <w:p w:rsidR="00633074" w:rsidRPr="00633074" w:rsidRDefault="00633074" w:rsidP="00633074">
            <w:pPr>
              <w:ind w:firstLine="0"/>
            </w:pPr>
            <w:r>
              <w:t>Nanney</w:t>
            </w:r>
          </w:p>
        </w:tc>
      </w:tr>
      <w:tr w:rsidR="00633074" w:rsidRPr="00633074" w:rsidTr="00633074">
        <w:tc>
          <w:tcPr>
            <w:tcW w:w="2179" w:type="dxa"/>
            <w:shd w:val="clear" w:color="auto" w:fill="auto"/>
          </w:tcPr>
          <w:p w:rsidR="00633074" w:rsidRPr="00633074" w:rsidRDefault="00633074" w:rsidP="00633074">
            <w:pPr>
              <w:ind w:firstLine="0"/>
            </w:pPr>
            <w:r>
              <w:t>Norman</w:t>
            </w:r>
          </w:p>
        </w:tc>
        <w:tc>
          <w:tcPr>
            <w:tcW w:w="2179" w:type="dxa"/>
            <w:shd w:val="clear" w:color="auto" w:fill="auto"/>
          </w:tcPr>
          <w:p w:rsidR="00633074" w:rsidRPr="00633074" w:rsidRDefault="00633074" w:rsidP="00633074">
            <w:pPr>
              <w:ind w:firstLine="0"/>
            </w:pPr>
            <w:r>
              <w:t>Owens</w:t>
            </w:r>
          </w:p>
        </w:tc>
        <w:tc>
          <w:tcPr>
            <w:tcW w:w="2180" w:type="dxa"/>
            <w:shd w:val="clear" w:color="auto" w:fill="auto"/>
          </w:tcPr>
          <w:p w:rsidR="00633074" w:rsidRPr="00633074" w:rsidRDefault="00633074" w:rsidP="00633074">
            <w:pPr>
              <w:ind w:firstLine="0"/>
            </w:pPr>
            <w:r>
              <w:t>Parker</w:t>
            </w:r>
          </w:p>
        </w:tc>
      </w:tr>
      <w:tr w:rsidR="00633074" w:rsidRPr="00633074" w:rsidTr="00633074">
        <w:tc>
          <w:tcPr>
            <w:tcW w:w="2179" w:type="dxa"/>
            <w:shd w:val="clear" w:color="auto" w:fill="auto"/>
          </w:tcPr>
          <w:p w:rsidR="00633074" w:rsidRPr="00633074" w:rsidRDefault="00633074" w:rsidP="00633074">
            <w:pPr>
              <w:ind w:firstLine="0"/>
            </w:pPr>
            <w:r>
              <w:t>Pope</w:t>
            </w:r>
          </w:p>
        </w:tc>
        <w:tc>
          <w:tcPr>
            <w:tcW w:w="2179" w:type="dxa"/>
            <w:shd w:val="clear" w:color="auto" w:fill="auto"/>
          </w:tcPr>
          <w:p w:rsidR="00633074" w:rsidRPr="00633074" w:rsidRDefault="00633074" w:rsidP="00633074">
            <w:pPr>
              <w:ind w:firstLine="0"/>
            </w:pPr>
            <w:r>
              <w:t>Putnam</w:t>
            </w:r>
          </w:p>
        </w:tc>
        <w:tc>
          <w:tcPr>
            <w:tcW w:w="2180" w:type="dxa"/>
            <w:shd w:val="clear" w:color="auto" w:fill="auto"/>
          </w:tcPr>
          <w:p w:rsidR="00633074" w:rsidRPr="00633074" w:rsidRDefault="00633074" w:rsidP="00633074">
            <w:pPr>
              <w:ind w:firstLine="0"/>
            </w:pPr>
            <w:r>
              <w:t>Quinn</w:t>
            </w:r>
          </w:p>
        </w:tc>
      </w:tr>
      <w:tr w:rsidR="00633074" w:rsidRPr="00633074" w:rsidTr="00633074">
        <w:tc>
          <w:tcPr>
            <w:tcW w:w="2179" w:type="dxa"/>
            <w:shd w:val="clear" w:color="auto" w:fill="auto"/>
          </w:tcPr>
          <w:p w:rsidR="00633074" w:rsidRPr="00633074" w:rsidRDefault="00633074" w:rsidP="00633074">
            <w:pPr>
              <w:ind w:firstLine="0"/>
            </w:pPr>
            <w:r>
              <w:t>Ryan</w:t>
            </w:r>
          </w:p>
        </w:tc>
        <w:tc>
          <w:tcPr>
            <w:tcW w:w="2179" w:type="dxa"/>
            <w:shd w:val="clear" w:color="auto" w:fill="auto"/>
          </w:tcPr>
          <w:p w:rsidR="00633074" w:rsidRPr="00633074" w:rsidRDefault="00633074" w:rsidP="00633074">
            <w:pPr>
              <w:ind w:firstLine="0"/>
            </w:pPr>
            <w:r>
              <w:t>Sandifer</w:t>
            </w:r>
          </w:p>
        </w:tc>
        <w:tc>
          <w:tcPr>
            <w:tcW w:w="2180" w:type="dxa"/>
            <w:shd w:val="clear" w:color="auto" w:fill="auto"/>
          </w:tcPr>
          <w:p w:rsidR="00633074" w:rsidRPr="00633074" w:rsidRDefault="00633074" w:rsidP="00633074">
            <w:pPr>
              <w:ind w:firstLine="0"/>
            </w:pPr>
            <w:r>
              <w:t>Simrill</w:t>
            </w:r>
          </w:p>
        </w:tc>
      </w:tr>
      <w:tr w:rsidR="00633074" w:rsidRPr="00633074" w:rsidTr="00633074">
        <w:tc>
          <w:tcPr>
            <w:tcW w:w="2179" w:type="dxa"/>
            <w:shd w:val="clear" w:color="auto" w:fill="auto"/>
          </w:tcPr>
          <w:p w:rsidR="00633074" w:rsidRPr="00633074" w:rsidRDefault="00633074" w:rsidP="00633074">
            <w:pPr>
              <w:ind w:firstLine="0"/>
            </w:pPr>
            <w:r>
              <w:t>Skelton</w:t>
            </w:r>
          </w:p>
        </w:tc>
        <w:tc>
          <w:tcPr>
            <w:tcW w:w="2179" w:type="dxa"/>
            <w:shd w:val="clear" w:color="auto" w:fill="auto"/>
          </w:tcPr>
          <w:p w:rsidR="00633074" w:rsidRPr="00633074" w:rsidRDefault="00633074" w:rsidP="00633074">
            <w:pPr>
              <w:ind w:firstLine="0"/>
            </w:pPr>
            <w:r>
              <w:t>G. M. Smith</w:t>
            </w:r>
          </w:p>
        </w:tc>
        <w:tc>
          <w:tcPr>
            <w:tcW w:w="2180" w:type="dxa"/>
            <w:shd w:val="clear" w:color="auto" w:fill="auto"/>
          </w:tcPr>
          <w:p w:rsidR="00633074" w:rsidRPr="00633074" w:rsidRDefault="00633074" w:rsidP="00633074">
            <w:pPr>
              <w:ind w:firstLine="0"/>
            </w:pPr>
            <w:r>
              <w:t>G. R. Smith</w:t>
            </w:r>
          </w:p>
        </w:tc>
      </w:tr>
      <w:tr w:rsidR="00633074" w:rsidRPr="00633074" w:rsidTr="00633074">
        <w:tc>
          <w:tcPr>
            <w:tcW w:w="2179" w:type="dxa"/>
            <w:shd w:val="clear" w:color="auto" w:fill="auto"/>
          </w:tcPr>
          <w:p w:rsidR="00633074" w:rsidRPr="00633074" w:rsidRDefault="00633074" w:rsidP="00633074">
            <w:pPr>
              <w:ind w:firstLine="0"/>
            </w:pPr>
            <w:r>
              <w:t>J. R. Smith</w:t>
            </w:r>
          </w:p>
        </w:tc>
        <w:tc>
          <w:tcPr>
            <w:tcW w:w="2179" w:type="dxa"/>
            <w:shd w:val="clear" w:color="auto" w:fill="auto"/>
          </w:tcPr>
          <w:p w:rsidR="00633074" w:rsidRPr="00633074" w:rsidRDefault="00633074" w:rsidP="00633074">
            <w:pPr>
              <w:ind w:firstLine="0"/>
            </w:pPr>
            <w:r>
              <w:t>Sottile</w:t>
            </w:r>
          </w:p>
        </w:tc>
        <w:tc>
          <w:tcPr>
            <w:tcW w:w="2180" w:type="dxa"/>
            <w:shd w:val="clear" w:color="auto" w:fill="auto"/>
          </w:tcPr>
          <w:p w:rsidR="00633074" w:rsidRPr="00633074" w:rsidRDefault="00633074" w:rsidP="00633074">
            <w:pPr>
              <w:ind w:firstLine="0"/>
            </w:pPr>
            <w:r>
              <w:t>Southard</w:t>
            </w:r>
          </w:p>
        </w:tc>
      </w:tr>
      <w:tr w:rsidR="00633074" w:rsidRPr="00633074" w:rsidTr="00633074">
        <w:tc>
          <w:tcPr>
            <w:tcW w:w="2179" w:type="dxa"/>
            <w:shd w:val="clear" w:color="auto" w:fill="auto"/>
          </w:tcPr>
          <w:p w:rsidR="00633074" w:rsidRPr="00633074" w:rsidRDefault="00633074" w:rsidP="00633074">
            <w:pPr>
              <w:ind w:firstLine="0"/>
            </w:pPr>
            <w:r>
              <w:t>Spires</w:t>
            </w:r>
          </w:p>
        </w:tc>
        <w:tc>
          <w:tcPr>
            <w:tcW w:w="2179" w:type="dxa"/>
            <w:shd w:val="clear" w:color="auto" w:fill="auto"/>
          </w:tcPr>
          <w:p w:rsidR="00633074" w:rsidRPr="00633074" w:rsidRDefault="00633074" w:rsidP="00633074">
            <w:pPr>
              <w:ind w:firstLine="0"/>
            </w:pPr>
            <w:r>
              <w:t>Stringer</w:t>
            </w:r>
          </w:p>
        </w:tc>
        <w:tc>
          <w:tcPr>
            <w:tcW w:w="2180" w:type="dxa"/>
            <w:shd w:val="clear" w:color="auto" w:fill="auto"/>
          </w:tcPr>
          <w:p w:rsidR="00633074" w:rsidRPr="00633074" w:rsidRDefault="00633074" w:rsidP="00633074">
            <w:pPr>
              <w:ind w:firstLine="0"/>
            </w:pPr>
            <w:r>
              <w:t>Tallon</w:t>
            </w:r>
          </w:p>
        </w:tc>
      </w:tr>
      <w:tr w:rsidR="00633074" w:rsidRPr="00633074" w:rsidTr="00633074">
        <w:tc>
          <w:tcPr>
            <w:tcW w:w="2179" w:type="dxa"/>
            <w:shd w:val="clear" w:color="auto" w:fill="auto"/>
          </w:tcPr>
          <w:p w:rsidR="00633074" w:rsidRPr="00633074" w:rsidRDefault="00633074" w:rsidP="002F45CF">
            <w:pPr>
              <w:keepNext/>
              <w:ind w:firstLine="0"/>
            </w:pPr>
            <w:r>
              <w:t>Taylor</w:t>
            </w:r>
          </w:p>
        </w:tc>
        <w:tc>
          <w:tcPr>
            <w:tcW w:w="2179" w:type="dxa"/>
            <w:shd w:val="clear" w:color="auto" w:fill="auto"/>
          </w:tcPr>
          <w:p w:rsidR="00633074" w:rsidRPr="00633074" w:rsidRDefault="00633074" w:rsidP="002F45CF">
            <w:pPr>
              <w:keepNext/>
              <w:ind w:firstLine="0"/>
            </w:pPr>
            <w:r>
              <w:t>Tribble</w:t>
            </w:r>
          </w:p>
        </w:tc>
        <w:tc>
          <w:tcPr>
            <w:tcW w:w="2180" w:type="dxa"/>
            <w:shd w:val="clear" w:color="auto" w:fill="auto"/>
          </w:tcPr>
          <w:p w:rsidR="00633074" w:rsidRPr="00633074" w:rsidRDefault="00633074" w:rsidP="002F45CF">
            <w:pPr>
              <w:keepNext/>
              <w:ind w:firstLine="0"/>
            </w:pPr>
            <w:r>
              <w:t>White</w:t>
            </w:r>
          </w:p>
        </w:tc>
      </w:tr>
      <w:tr w:rsidR="00633074" w:rsidRPr="00633074" w:rsidTr="00633074">
        <w:tc>
          <w:tcPr>
            <w:tcW w:w="2179" w:type="dxa"/>
            <w:shd w:val="clear" w:color="auto" w:fill="auto"/>
          </w:tcPr>
          <w:p w:rsidR="00633074" w:rsidRPr="00633074" w:rsidRDefault="00633074" w:rsidP="002F45CF">
            <w:pPr>
              <w:keepNext/>
              <w:ind w:firstLine="0"/>
            </w:pPr>
            <w:r>
              <w:t>Whitmire</w:t>
            </w:r>
          </w:p>
        </w:tc>
        <w:tc>
          <w:tcPr>
            <w:tcW w:w="2179" w:type="dxa"/>
            <w:shd w:val="clear" w:color="auto" w:fill="auto"/>
          </w:tcPr>
          <w:p w:rsidR="00633074" w:rsidRPr="00633074" w:rsidRDefault="00633074" w:rsidP="002F45CF">
            <w:pPr>
              <w:keepNext/>
              <w:ind w:firstLine="0"/>
            </w:pPr>
            <w:r>
              <w:t>Willis</w:t>
            </w:r>
          </w:p>
        </w:tc>
        <w:tc>
          <w:tcPr>
            <w:tcW w:w="2180" w:type="dxa"/>
            <w:shd w:val="clear" w:color="auto" w:fill="auto"/>
          </w:tcPr>
          <w:p w:rsidR="00633074" w:rsidRPr="00633074" w:rsidRDefault="00633074" w:rsidP="002F45CF">
            <w:pPr>
              <w:keepNext/>
              <w:ind w:firstLine="0"/>
            </w:pPr>
            <w:r>
              <w:t>Young</w:t>
            </w:r>
          </w:p>
        </w:tc>
      </w:tr>
    </w:tbl>
    <w:p w:rsidR="00633074" w:rsidRDefault="00633074" w:rsidP="002F45CF">
      <w:pPr>
        <w:keepNext/>
      </w:pPr>
    </w:p>
    <w:p w:rsidR="00633074" w:rsidRDefault="00633074" w:rsidP="002F45CF">
      <w:pPr>
        <w:keepNext/>
        <w:jc w:val="center"/>
        <w:rPr>
          <w:b/>
        </w:rPr>
      </w:pPr>
      <w:r w:rsidRPr="00633074">
        <w:rPr>
          <w:b/>
        </w:rPr>
        <w:t>Total--63</w:t>
      </w:r>
    </w:p>
    <w:p w:rsidR="00633074" w:rsidRDefault="00633074" w:rsidP="00633074">
      <w:pPr>
        <w:jc w:val="center"/>
        <w:rPr>
          <w:b/>
        </w:rPr>
      </w:pPr>
    </w:p>
    <w:p w:rsidR="00633074" w:rsidRDefault="00633074" w:rsidP="00633074">
      <w:pPr>
        <w:ind w:firstLine="0"/>
      </w:pPr>
      <w:r w:rsidRPr="006330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Anderson</w:t>
            </w:r>
          </w:p>
        </w:tc>
        <w:tc>
          <w:tcPr>
            <w:tcW w:w="2179" w:type="dxa"/>
            <w:shd w:val="clear" w:color="auto" w:fill="auto"/>
          </w:tcPr>
          <w:p w:rsidR="00633074" w:rsidRPr="00633074" w:rsidRDefault="00633074" w:rsidP="00633074">
            <w:pPr>
              <w:keepNext/>
              <w:ind w:firstLine="0"/>
            </w:pPr>
            <w:r>
              <w:t>Anthony</w:t>
            </w:r>
          </w:p>
        </w:tc>
        <w:tc>
          <w:tcPr>
            <w:tcW w:w="2180" w:type="dxa"/>
            <w:shd w:val="clear" w:color="auto" w:fill="auto"/>
          </w:tcPr>
          <w:p w:rsidR="00633074" w:rsidRPr="00633074" w:rsidRDefault="00633074" w:rsidP="00633074">
            <w:pPr>
              <w:keepNext/>
              <w:ind w:firstLine="0"/>
            </w:pPr>
            <w:r>
              <w:t>Bales</w:t>
            </w:r>
          </w:p>
        </w:tc>
      </w:tr>
      <w:tr w:rsidR="00633074" w:rsidRPr="00633074" w:rsidTr="00633074">
        <w:tc>
          <w:tcPr>
            <w:tcW w:w="2179" w:type="dxa"/>
            <w:shd w:val="clear" w:color="auto" w:fill="auto"/>
          </w:tcPr>
          <w:p w:rsidR="00633074" w:rsidRPr="00633074" w:rsidRDefault="00633074" w:rsidP="00633074">
            <w:pPr>
              <w:ind w:firstLine="0"/>
            </w:pPr>
            <w:r>
              <w:t>Battle</w:t>
            </w:r>
          </w:p>
        </w:tc>
        <w:tc>
          <w:tcPr>
            <w:tcW w:w="2179" w:type="dxa"/>
            <w:shd w:val="clear" w:color="auto" w:fill="auto"/>
          </w:tcPr>
          <w:p w:rsidR="00633074" w:rsidRPr="00633074" w:rsidRDefault="00633074" w:rsidP="00633074">
            <w:pPr>
              <w:ind w:firstLine="0"/>
            </w:pPr>
            <w:r>
              <w:t>Bowers</w:t>
            </w:r>
          </w:p>
        </w:tc>
        <w:tc>
          <w:tcPr>
            <w:tcW w:w="2180" w:type="dxa"/>
            <w:shd w:val="clear" w:color="auto" w:fill="auto"/>
          </w:tcPr>
          <w:p w:rsidR="00633074" w:rsidRPr="00633074" w:rsidRDefault="00633074" w:rsidP="00633074">
            <w:pPr>
              <w:ind w:firstLine="0"/>
            </w:pPr>
            <w:r>
              <w:t>Branham</w:t>
            </w:r>
          </w:p>
        </w:tc>
      </w:tr>
      <w:tr w:rsidR="00633074" w:rsidRPr="00633074" w:rsidTr="00633074">
        <w:tc>
          <w:tcPr>
            <w:tcW w:w="2179" w:type="dxa"/>
            <w:shd w:val="clear" w:color="auto" w:fill="auto"/>
          </w:tcPr>
          <w:p w:rsidR="00633074" w:rsidRPr="00633074" w:rsidRDefault="00633074" w:rsidP="00633074">
            <w:pPr>
              <w:ind w:firstLine="0"/>
            </w:pPr>
            <w:r>
              <w:t>Brantley</w:t>
            </w:r>
          </w:p>
        </w:tc>
        <w:tc>
          <w:tcPr>
            <w:tcW w:w="2179" w:type="dxa"/>
            <w:shd w:val="clear" w:color="auto" w:fill="auto"/>
          </w:tcPr>
          <w:p w:rsidR="00633074" w:rsidRPr="00633074" w:rsidRDefault="00633074" w:rsidP="00633074">
            <w:pPr>
              <w:ind w:firstLine="0"/>
            </w:pPr>
            <w:r>
              <w:t>G. A. Brown</w:t>
            </w:r>
          </w:p>
        </w:tc>
        <w:tc>
          <w:tcPr>
            <w:tcW w:w="2180" w:type="dxa"/>
            <w:shd w:val="clear" w:color="auto" w:fill="auto"/>
          </w:tcPr>
          <w:p w:rsidR="00633074" w:rsidRPr="00633074" w:rsidRDefault="00633074" w:rsidP="00633074">
            <w:pPr>
              <w:ind w:firstLine="0"/>
            </w:pPr>
            <w:r>
              <w:t>H. B. Brown</w:t>
            </w:r>
          </w:p>
        </w:tc>
      </w:tr>
      <w:tr w:rsidR="00633074" w:rsidRPr="00633074" w:rsidTr="00633074">
        <w:tc>
          <w:tcPr>
            <w:tcW w:w="2179" w:type="dxa"/>
            <w:shd w:val="clear" w:color="auto" w:fill="auto"/>
          </w:tcPr>
          <w:p w:rsidR="00633074" w:rsidRPr="00633074" w:rsidRDefault="00633074" w:rsidP="00633074">
            <w:pPr>
              <w:ind w:firstLine="0"/>
            </w:pPr>
            <w:r>
              <w:t>Butler Garrick</w:t>
            </w:r>
          </w:p>
        </w:tc>
        <w:tc>
          <w:tcPr>
            <w:tcW w:w="2179" w:type="dxa"/>
            <w:shd w:val="clear" w:color="auto" w:fill="auto"/>
          </w:tcPr>
          <w:p w:rsidR="00633074" w:rsidRPr="00633074" w:rsidRDefault="00633074" w:rsidP="00633074">
            <w:pPr>
              <w:ind w:firstLine="0"/>
            </w:pPr>
            <w:r>
              <w:t>Clyburn</w:t>
            </w:r>
          </w:p>
        </w:tc>
        <w:tc>
          <w:tcPr>
            <w:tcW w:w="2180" w:type="dxa"/>
            <w:shd w:val="clear" w:color="auto" w:fill="auto"/>
          </w:tcPr>
          <w:p w:rsidR="00633074" w:rsidRPr="00633074" w:rsidRDefault="00633074" w:rsidP="00633074">
            <w:pPr>
              <w:ind w:firstLine="0"/>
            </w:pPr>
            <w:r>
              <w:t>Cobb-Hunter</w:t>
            </w:r>
          </w:p>
        </w:tc>
      </w:tr>
      <w:tr w:rsidR="00633074" w:rsidRPr="00633074" w:rsidTr="00633074">
        <w:tc>
          <w:tcPr>
            <w:tcW w:w="2179" w:type="dxa"/>
            <w:shd w:val="clear" w:color="auto" w:fill="auto"/>
          </w:tcPr>
          <w:p w:rsidR="00633074" w:rsidRPr="00633074" w:rsidRDefault="00633074" w:rsidP="00633074">
            <w:pPr>
              <w:ind w:firstLine="0"/>
            </w:pPr>
            <w:r>
              <w:t>Dillard</w:t>
            </w:r>
          </w:p>
        </w:tc>
        <w:tc>
          <w:tcPr>
            <w:tcW w:w="2179" w:type="dxa"/>
            <w:shd w:val="clear" w:color="auto" w:fill="auto"/>
          </w:tcPr>
          <w:p w:rsidR="00633074" w:rsidRPr="00633074" w:rsidRDefault="00633074" w:rsidP="00633074">
            <w:pPr>
              <w:ind w:firstLine="0"/>
            </w:pPr>
            <w:r>
              <w:t>Funderburk</w:t>
            </w:r>
          </w:p>
        </w:tc>
        <w:tc>
          <w:tcPr>
            <w:tcW w:w="2180" w:type="dxa"/>
            <w:shd w:val="clear" w:color="auto" w:fill="auto"/>
          </w:tcPr>
          <w:p w:rsidR="00633074" w:rsidRPr="00633074" w:rsidRDefault="00633074" w:rsidP="00633074">
            <w:pPr>
              <w:ind w:firstLine="0"/>
            </w:pPr>
            <w:r>
              <w:t>Gilliard</w:t>
            </w:r>
          </w:p>
        </w:tc>
      </w:tr>
      <w:tr w:rsidR="00633074" w:rsidRPr="00633074" w:rsidTr="00633074">
        <w:tc>
          <w:tcPr>
            <w:tcW w:w="2179" w:type="dxa"/>
            <w:shd w:val="clear" w:color="auto" w:fill="auto"/>
          </w:tcPr>
          <w:p w:rsidR="00633074" w:rsidRPr="00633074" w:rsidRDefault="00633074" w:rsidP="00633074">
            <w:pPr>
              <w:ind w:firstLine="0"/>
            </w:pPr>
            <w:r>
              <w:t>Hart</w:t>
            </w:r>
          </w:p>
        </w:tc>
        <w:tc>
          <w:tcPr>
            <w:tcW w:w="2179" w:type="dxa"/>
            <w:shd w:val="clear" w:color="auto" w:fill="auto"/>
          </w:tcPr>
          <w:p w:rsidR="00633074" w:rsidRPr="00633074" w:rsidRDefault="00633074" w:rsidP="00633074">
            <w:pPr>
              <w:ind w:firstLine="0"/>
            </w:pPr>
            <w:r>
              <w:t>Hayes</w:t>
            </w:r>
          </w:p>
        </w:tc>
        <w:tc>
          <w:tcPr>
            <w:tcW w:w="2180" w:type="dxa"/>
            <w:shd w:val="clear" w:color="auto" w:fill="auto"/>
          </w:tcPr>
          <w:p w:rsidR="00633074" w:rsidRPr="00633074" w:rsidRDefault="00633074" w:rsidP="00633074">
            <w:pPr>
              <w:ind w:firstLine="0"/>
            </w:pPr>
            <w:r>
              <w:t>Hodges</w:t>
            </w:r>
          </w:p>
        </w:tc>
      </w:tr>
      <w:tr w:rsidR="00633074" w:rsidRPr="00633074" w:rsidTr="00633074">
        <w:tc>
          <w:tcPr>
            <w:tcW w:w="2179" w:type="dxa"/>
            <w:shd w:val="clear" w:color="auto" w:fill="auto"/>
          </w:tcPr>
          <w:p w:rsidR="00633074" w:rsidRPr="00633074" w:rsidRDefault="00633074" w:rsidP="00633074">
            <w:pPr>
              <w:ind w:firstLine="0"/>
            </w:pPr>
            <w:r>
              <w:t>Hosey</w:t>
            </w:r>
          </w:p>
        </w:tc>
        <w:tc>
          <w:tcPr>
            <w:tcW w:w="2179" w:type="dxa"/>
            <w:shd w:val="clear" w:color="auto" w:fill="auto"/>
          </w:tcPr>
          <w:p w:rsidR="00633074" w:rsidRPr="00633074" w:rsidRDefault="00633074" w:rsidP="00633074">
            <w:pPr>
              <w:ind w:firstLine="0"/>
            </w:pPr>
            <w:r>
              <w:t>Howard</w:t>
            </w:r>
          </w:p>
        </w:tc>
        <w:tc>
          <w:tcPr>
            <w:tcW w:w="2180" w:type="dxa"/>
            <w:shd w:val="clear" w:color="auto" w:fill="auto"/>
          </w:tcPr>
          <w:p w:rsidR="00633074" w:rsidRPr="00633074" w:rsidRDefault="00633074" w:rsidP="00633074">
            <w:pPr>
              <w:ind w:firstLine="0"/>
            </w:pPr>
            <w:r>
              <w:t>Jefferson</w:t>
            </w:r>
          </w:p>
        </w:tc>
      </w:tr>
      <w:tr w:rsidR="00633074" w:rsidRPr="00633074" w:rsidTr="00633074">
        <w:tc>
          <w:tcPr>
            <w:tcW w:w="2179" w:type="dxa"/>
            <w:shd w:val="clear" w:color="auto" w:fill="auto"/>
          </w:tcPr>
          <w:p w:rsidR="00633074" w:rsidRPr="00633074" w:rsidRDefault="00633074" w:rsidP="00633074">
            <w:pPr>
              <w:ind w:firstLine="0"/>
            </w:pPr>
            <w:r>
              <w:t>Johnson</w:t>
            </w:r>
          </w:p>
        </w:tc>
        <w:tc>
          <w:tcPr>
            <w:tcW w:w="2179" w:type="dxa"/>
            <w:shd w:val="clear" w:color="auto" w:fill="auto"/>
          </w:tcPr>
          <w:p w:rsidR="00633074" w:rsidRPr="00633074" w:rsidRDefault="00633074" w:rsidP="00633074">
            <w:pPr>
              <w:ind w:firstLine="0"/>
            </w:pPr>
            <w:r>
              <w:t>King</w:t>
            </w:r>
          </w:p>
        </w:tc>
        <w:tc>
          <w:tcPr>
            <w:tcW w:w="2180" w:type="dxa"/>
            <w:shd w:val="clear" w:color="auto" w:fill="auto"/>
          </w:tcPr>
          <w:p w:rsidR="00633074" w:rsidRPr="00633074" w:rsidRDefault="00633074" w:rsidP="00633074">
            <w:pPr>
              <w:ind w:firstLine="0"/>
            </w:pPr>
            <w:r>
              <w:t>Knight</w:t>
            </w:r>
          </w:p>
        </w:tc>
      </w:tr>
      <w:tr w:rsidR="00633074" w:rsidRPr="00633074" w:rsidTr="00633074">
        <w:tc>
          <w:tcPr>
            <w:tcW w:w="2179" w:type="dxa"/>
            <w:shd w:val="clear" w:color="auto" w:fill="auto"/>
          </w:tcPr>
          <w:p w:rsidR="00633074" w:rsidRPr="00633074" w:rsidRDefault="00633074" w:rsidP="00633074">
            <w:pPr>
              <w:ind w:firstLine="0"/>
            </w:pPr>
            <w:r>
              <w:t>Mack</w:t>
            </w:r>
          </w:p>
        </w:tc>
        <w:tc>
          <w:tcPr>
            <w:tcW w:w="2179" w:type="dxa"/>
            <w:shd w:val="clear" w:color="auto" w:fill="auto"/>
          </w:tcPr>
          <w:p w:rsidR="00633074" w:rsidRPr="00633074" w:rsidRDefault="00633074" w:rsidP="00633074">
            <w:pPr>
              <w:ind w:firstLine="0"/>
            </w:pPr>
            <w:r>
              <w:t>McEachern</w:t>
            </w:r>
          </w:p>
        </w:tc>
        <w:tc>
          <w:tcPr>
            <w:tcW w:w="2180" w:type="dxa"/>
            <w:shd w:val="clear" w:color="auto" w:fill="auto"/>
          </w:tcPr>
          <w:p w:rsidR="00633074" w:rsidRPr="00633074" w:rsidRDefault="00633074" w:rsidP="00633074">
            <w:pPr>
              <w:ind w:firstLine="0"/>
            </w:pPr>
            <w:r>
              <w:t>McLeod</w:t>
            </w:r>
          </w:p>
        </w:tc>
      </w:tr>
      <w:tr w:rsidR="00633074" w:rsidRPr="00633074" w:rsidTr="00633074">
        <w:tc>
          <w:tcPr>
            <w:tcW w:w="2179" w:type="dxa"/>
            <w:shd w:val="clear" w:color="auto" w:fill="auto"/>
          </w:tcPr>
          <w:p w:rsidR="00633074" w:rsidRPr="00633074" w:rsidRDefault="00633074" w:rsidP="00633074">
            <w:pPr>
              <w:ind w:firstLine="0"/>
            </w:pPr>
            <w:r>
              <w:t>Munnerlyn</w:t>
            </w:r>
          </w:p>
        </w:tc>
        <w:tc>
          <w:tcPr>
            <w:tcW w:w="2179" w:type="dxa"/>
            <w:shd w:val="clear" w:color="auto" w:fill="auto"/>
          </w:tcPr>
          <w:p w:rsidR="00633074" w:rsidRPr="00633074" w:rsidRDefault="00633074" w:rsidP="00633074">
            <w:pPr>
              <w:ind w:firstLine="0"/>
            </w:pPr>
            <w:r>
              <w:t>J. M. Neal</w:t>
            </w:r>
          </w:p>
        </w:tc>
        <w:tc>
          <w:tcPr>
            <w:tcW w:w="2180" w:type="dxa"/>
            <w:shd w:val="clear" w:color="auto" w:fill="auto"/>
          </w:tcPr>
          <w:p w:rsidR="00633074" w:rsidRPr="00633074" w:rsidRDefault="00633074" w:rsidP="00633074">
            <w:pPr>
              <w:ind w:firstLine="0"/>
            </w:pPr>
            <w:r>
              <w:t>Neilson</w:t>
            </w:r>
          </w:p>
        </w:tc>
      </w:tr>
      <w:tr w:rsidR="00633074" w:rsidRPr="00633074" w:rsidTr="00633074">
        <w:tc>
          <w:tcPr>
            <w:tcW w:w="2179" w:type="dxa"/>
            <w:shd w:val="clear" w:color="auto" w:fill="auto"/>
          </w:tcPr>
          <w:p w:rsidR="00633074" w:rsidRPr="00633074" w:rsidRDefault="00633074" w:rsidP="00633074">
            <w:pPr>
              <w:ind w:firstLine="0"/>
            </w:pPr>
            <w:r>
              <w:t>Ott</w:t>
            </w:r>
          </w:p>
        </w:tc>
        <w:tc>
          <w:tcPr>
            <w:tcW w:w="2179" w:type="dxa"/>
            <w:shd w:val="clear" w:color="auto" w:fill="auto"/>
          </w:tcPr>
          <w:p w:rsidR="00633074" w:rsidRPr="00633074" w:rsidRDefault="00633074" w:rsidP="00633074">
            <w:pPr>
              <w:ind w:firstLine="0"/>
            </w:pPr>
            <w:r>
              <w:t>Parks</w:t>
            </w:r>
          </w:p>
        </w:tc>
        <w:tc>
          <w:tcPr>
            <w:tcW w:w="2180" w:type="dxa"/>
            <w:shd w:val="clear" w:color="auto" w:fill="auto"/>
          </w:tcPr>
          <w:p w:rsidR="00633074" w:rsidRPr="00633074" w:rsidRDefault="00633074" w:rsidP="00633074">
            <w:pPr>
              <w:ind w:firstLine="0"/>
            </w:pPr>
            <w:r>
              <w:t>Pitts</w:t>
            </w:r>
          </w:p>
        </w:tc>
      </w:tr>
      <w:tr w:rsidR="00633074" w:rsidRPr="00633074" w:rsidTr="00633074">
        <w:tc>
          <w:tcPr>
            <w:tcW w:w="2179" w:type="dxa"/>
            <w:shd w:val="clear" w:color="auto" w:fill="auto"/>
          </w:tcPr>
          <w:p w:rsidR="00633074" w:rsidRPr="00633074" w:rsidRDefault="00633074" w:rsidP="00633074">
            <w:pPr>
              <w:keepNext/>
              <w:ind w:firstLine="0"/>
            </w:pPr>
            <w:r>
              <w:t>Sabb</w:t>
            </w:r>
          </w:p>
        </w:tc>
        <w:tc>
          <w:tcPr>
            <w:tcW w:w="2179" w:type="dxa"/>
            <w:shd w:val="clear" w:color="auto" w:fill="auto"/>
          </w:tcPr>
          <w:p w:rsidR="00633074" w:rsidRPr="00633074" w:rsidRDefault="00633074" w:rsidP="00633074">
            <w:pPr>
              <w:keepNext/>
              <w:ind w:firstLine="0"/>
            </w:pPr>
            <w:r>
              <w:t>J. E. Smith</w:t>
            </w:r>
          </w:p>
        </w:tc>
        <w:tc>
          <w:tcPr>
            <w:tcW w:w="2180" w:type="dxa"/>
            <w:shd w:val="clear" w:color="auto" w:fill="auto"/>
          </w:tcPr>
          <w:p w:rsidR="00633074" w:rsidRPr="00633074" w:rsidRDefault="00633074" w:rsidP="00633074">
            <w:pPr>
              <w:keepNext/>
              <w:ind w:firstLine="0"/>
            </w:pPr>
            <w:r>
              <w:t>Stavrinakis</w:t>
            </w:r>
          </w:p>
        </w:tc>
      </w:tr>
      <w:tr w:rsidR="00633074" w:rsidRPr="00633074" w:rsidTr="00633074">
        <w:tc>
          <w:tcPr>
            <w:tcW w:w="2179" w:type="dxa"/>
            <w:shd w:val="clear" w:color="auto" w:fill="auto"/>
          </w:tcPr>
          <w:p w:rsidR="00633074" w:rsidRPr="00633074" w:rsidRDefault="00633074" w:rsidP="00633074">
            <w:pPr>
              <w:keepNext/>
              <w:ind w:firstLine="0"/>
            </w:pPr>
            <w:r>
              <w:t>Weeks</w:t>
            </w:r>
          </w:p>
        </w:tc>
        <w:tc>
          <w:tcPr>
            <w:tcW w:w="2179" w:type="dxa"/>
            <w:shd w:val="clear" w:color="auto" w:fill="auto"/>
          </w:tcPr>
          <w:p w:rsidR="00633074" w:rsidRPr="00633074" w:rsidRDefault="00633074" w:rsidP="00633074">
            <w:pPr>
              <w:keepNext/>
              <w:ind w:firstLine="0"/>
            </w:pPr>
            <w:r>
              <w:t>Whipper</w:t>
            </w:r>
          </w:p>
        </w:tc>
        <w:tc>
          <w:tcPr>
            <w:tcW w:w="2180" w:type="dxa"/>
            <w:shd w:val="clear" w:color="auto" w:fill="auto"/>
          </w:tcPr>
          <w:p w:rsidR="00633074" w:rsidRPr="00633074" w:rsidRDefault="00633074" w:rsidP="00633074">
            <w:pPr>
              <w:keepNext/>
              <w:ind w:firstLine="0"/>
            </w:pPr>
            <w:r>
              <w:t>Williams</w:t>
            </w:r>
          </w:p>
        </w:tc>
      </w:tr>
    </w:tbl>
    <w:p w:rsidR="00633074" w:rsidRDefault="00633074" w:rsidP="00633074"/>
    <w:p w:rsidR="00633074" w:rsidRDefault="00633074" w:rsidP="00633074">
      <w:pPr>
        <w:jc w:val="center"/>
        <w:rPr>
          <w:b/>
        </w:rPr>
      </w:pPr>
      <w:r w:rsidRPr="00633074">
        <w:rPr>
          <w:b/>
        </w:rPr>
        <w:t>Total--39</w:t>
      </w:r>
    </w:p>
    <w:p w:rsidR="00633074" w:rsidRDefault="00633074" w:rsidP="00633074">
      <w:pPr>
        <w:jc w:val="center"/>
        <w:rPr>
          <w:b/>
        </w:rPr>
      </w:pPr>
    </w:p>
    <w:p w:rsidR="00633074" w:rsidRDefault="00633074" w:rsidP="00633074">
      <w:r>
        <w:t>So, the Bill, as amended, was read the second time and ordered to third reading.</w:t>
      </w:r>
    </w:p>
    <w:p w:rsidR="00633074" w:rsidRDefault="00633074" w:rsidP="00633074"/>
    <w:p w:rsidR="00633074" w:rsidRPr="00A70129" w:rsidRDefault="00633074" w:rsidP="00633074">
      <w:pPr>
        <w:pStyle w:val="Header"/>
        <w:keepNext/>
        <w:ind w:firstLine="0"/>
        <w:jc w:val="center"/>
        <w:rPr>
          <w:b/>
        </w:rPr>
      </w:pPr>
      <w:bookmarkStart w:id="84" w:name="file_start166"/>
      <w:bookmarkEnd w:id="84"/>
      <w:r w:rsidRPr="00A70129">
        <w:rPr>
          <w:b/>
        </w:rPr>
        <w:t>RECORD FOR VOTING</w:t>
      </w:r>
    </w:p>
    <w:p w:rsidR="00633074" w:rsidRPr="00A70129" w:rsidRDefault="00633074" w:rsidP="00633074">
      <w:pPr>
        <w:tabs>
          <w:tab w:val="left" w:pos="360"/>
          <w:tab w:val="left" w:pos="630"/>
          <w:tab w:val="left" w:pos="900"/>
          <w:tab w:val="left" w:pos="1260"/>
          <w:tab w:val="left" w:pos="1620"/>
          <w:tab w:val="left" w:pos="1980"/>
          <w:tab w:val="left" w:pos="2340"/>
          <w:tab w:val="left" w:pos="2700"/>
        </w:tabs>
        <w:ind w:firstLine="0"/>
      </w:pPr>
      <w:r w:rsidRPr="00A70129">
        <w:tab/>
        <w:t>I was on leave during the vote on H. 4995. If I had been present, I would have voted in favor of the Bill.</w:t>
      </w:r>
    </w:p>
    <w:p w:rsidR="00633074" w:rsidRDefault="00633074" w:rsidP="00633074">
      <w:pPr>
        <w:tabs>
          <w:tab w:val="left" w:pos="360"/>
          <w:tab w:val="left" w:pos="630"/>
          <w:tab w:val="left" w:pos="900"/>
          <w:tab w:val="left" w:pos="1260"/>
          <w:tab w:val="left" w:pos="1620"/>
          <w:tab w:val="left" w:pos="1980"/>
          <w:tab w:val="left" w:pos="2340"/>
          <w:tab w:val="left" w:pos="2700"/>
        </w:tabs>
        <w:ind w:firstLine="0"/>
      </w:pPr>
      <w:r w:rsidRPr="00A70129">
        <w:tab/>
        <w:t>Rep. Nathan Ballentine</w:t>
      </w:r>
    </w:p>
    <w:p w:rsidR="00633074" w:rsidRDefault="00633074" w:rsidP="00633074">
      <w:pPr>
        <w:tabs>
          <w:tab w:val="left" w:pos="360"/>
          <w:tab w:val="left" w:pos="630"/>
          <w:tab w:val="left" w:pos="900"/>
          <w:tab w:val="left" w:pos="1260"/>
          <w:tab w:val="left" w:pos="1620"/>
          <w:tab w:val="left" w:pos="1980"/>
          <w:tab w:val="left" w:pos="2340"/>
          <w:tab w:val="left" w:pos="2700"/>
        </w:tabs>
        <w:ind w:firstLine="0"/>
      </w:pPr>
    </w:p>
    <w:p w:rsidR="00633074" w:rsidRDefault="00633074" w:rsidP="00633074">
      <w:pPr>
        <w:keepNext/>
        <w:jc w:val="center"/>
        <w:rPr>
          <w:b/>
        </w:rPr>
      </w:pPr>
      <w:r w:rsidRPr="00633074">
        <w:rPr>
          <w:b/>
        </w:rPr>
        <w:t>OBJECTION TO MOTION</w:t>
      </w:r>
    </w:p>
    <w:p w:rsidR="00633074" w:rsidRDefault="00633074" w:rsidP="00633074">
      <w:r>
        <w:t>Rep. WHITE asked unanimous consent that H. 4995 be read a third time tomorrow.</w:t>
      </w:r>
    </w:p>
    <w:p w:rsidR="00633074" w:rsidRDefault="00633074" w:rsidP="00633074">
      <w:r>
        <w:t>Rep. HODGES objected.</w:t>
      </w:r>
    </w:p>
    <w:p w:rsidR="00633074" w:rsidRDefault="00633074" w:rsidP="00633074"/>
    <w:p w:rsidR="00633074" w:rsidRDefault="00633074" w:rsidP="00633074">
      <w:pPr>
        <w:keepNext/>
        <w:jc w:val="center"/>
        <w:rPr>
          <w:b/>
        </w:rPr>
      </w:pPr>
      <w:r w:rsidRPr="00633074">
        <w:rPr>
          <w:b/>
        </w:rPr>
        <w:t>H. 4610--REQUESTS FOR DEBATE</w:t>
      </w:r>
    </w:p>
    <w:p w:rsidR="00633074" w:rsidRDefault="00633074" w:rsidP="00633074">
      <w:pPr>
        <w:keepNext/>
      </w:pPr>
      <w:r>
        <w:t>The following Bill was taken up:</w:t>
      </w:r>
    </w:p>
    <w:p w:rsidR="00633074" w:rsidRDefault="00633074" w:rsidP="00633074">
      <w:pPr>
        <w:keepNext/>
      </w:pPr>
      <w:bookmarkStart w:id="85" w:name="include_clip_start_170"/>
      <w:bookmarkEnd w:id="85"/>
    </w:p>
    <w:p w:rsidR="00633074" w:rsidRDefault="00633074" w:rsidP="00633074">
      <w:r>
        <w:t>H. 4610 -- Reps. Merrill, Bingham, Quinn, Sellers, Clemmons, Herbkersman, G. R. Smith, Atwater, Erickson, Skelton, Daning, Crosby, Bedingfield, Southard, J. R. Smith, Crawford, Patrick, Ryan, Huggins, Limehouse, Bannister, Barfield, Battle, Edge, Harrison, Henderson, Hixon, Lowe, Nanney, Simrill, G. M. Smith, Stavrinakis, Stringer, Taylor, Willis and Young: A BILL TO AMEND THE CODE OF LAWS OF SOUTH CAROLINA, 1976, BY ADDING CHAPTER 68 TO TITLE 59 SO AS TO ENACT THE "SOUTH CAROLINA SCHOOL BUS PRIVATIZATION ACT OF 2012", INCLUDING PROVISIONS TO PROVIDE THAT THE STATE OF SOUTH CAROLINA SHALL NOT OWN, PURCHASE, OR ACQUIRE ADDITIONAL SCHOOL BUSES ON OR AFTER JULY 1, 2015, AND ITS PRESENT FLEET OF SCHOOL BUSES SOLD OR DISPOSED OF ON A PHASED-IN BASIS BEGINNING IN 2012, TO PROVIDE THAT BEGINNING WITH THE 2012-2013 SCHOOL YEAR, SCHOOL DISTRICTS ON A PHASED-IN BASIS INDIVIDUALLY OR TOGETHER WITH OTHER DISTRICTS SHALL PROVIDE SCHOOL TRANSPORTATION SERVICES OR BY CONTRACT MAY ENGAGE A PRIVATE ENTITY TO PROVIDE SCHOOL TRANSPORTATION SERVICES WITH THE PRIVATE ENTITY PROVIDING ALL SCHOOL BUSES, PERSONNEL TO OPERATE, AND AUXILIARY SERVICES, AND TO PROVIDE FOR TERMS, CONDITIONS, PROCEDURES, AND REQUIREMENTS APPLICABLE TO THE PROVISION OF THESE SERVICES, TO PROVIDE THAT STATE SCHOOL BUS MAINTENANCE FACILITIES, ON A PHASED-IN BASIS BEGINNING IN 2012, SHALL BE LEASED OR SOLD TO SCHOOL DISTRICTS OR PRIVATE SCHOOL TRANSPORTATION PROVIDERS OR IN THE ABSENCE OF A SALE OR LEASE CLOSED, TO ESTABLISH A "SCHOOL TRANSPORTATION REIMBURSEMENT FUND" CONSISTING OF SPECIFIED FUNDS WHICH MUST BE USED TO REIMBURSE SCHOOL DISTRICTS FOR THE COST OF SCHOOL TRANSPORTATION SERVICES ON A FORMULA BASIS, TO PROVIDE FOR THE LIABILITY INSURANCE REQUIREMENTS APPLICABLE TO PRIVATE ENTITIES PROVIDING SCHOOL TRANSPORTATION SERVICES AND FOR SCHOOL BUS, DRIVER, PASSENGER, AND EQUIPMENT REQUIREMENTS IN REGARD TO THESE SERVICES; TO AMEND SECTION 59-67-460, RELATING TO CONTRACTS BY SCHOOL DISTRICTS FOR TRANSPORTATION SERVICES WITH PRIVATE CONTRACTORS, SO AS TO PROVIDE THAT A SCHOOL DISTRICT OR A GROUP OF SCHOOL DISTRICTS IS AUTHORIZED BY CONTRACT TO HAVE THEIR SCHOOL TRANSPORTATION SERVICES PROVIDED BY A PRIVATE ENTITY WHICH FURNISHES ITS OWN BUSES, PERSONNEL, AND AUXILIARY SERVICES PRIOR TO THE REQUIRED IMPLEMENTATION DATE OF THE DISTRICT'S ASSUMPTION OF RESPONSIBILITY FOR ALL SCHOOL TRANSPORTATION SERVICES IN THE DISTRICT AS REQUIRED BY CHAPTER 68, TITLE 59; AND TO REPEAL SECTION 59-67-460 EFFECTIVE ON JULY 1, 2015, WHEN THE RESPONSIBILITY TO PROVIDE SCHOOL TRANSPORTATION SERVICES IS TRANSFERRED FULLY TO THE SCHOOL DISTRICTS OF THIS STATE.</w:t>
      </w:r>
    </w:p>
    <w:p w:rsidR="00633074" w:rsidRDefault="00633074" w:rsidP="00633074">
      <w:bookmarkStart w:id="86" w:name="include_clip_end_170"/>
      <w:bookmarkEnd w:id="86"/>
    </w:p>
    <w:p w:rsidR="00633074" w:rsidRDefault="00633074" w:rsidP="00633074">
      <w:r>
        <w:t>Reps. MERRILL, MURPHY, WHITE, STAVRINAKIS, SANDIFER, WHITMIRE, BEDINGFIELD, WEEKS, KING, WILLIAMS, KNIGHT, BALES, HERBKERSMAN, BRANTLEY, OTT, BRANNON, PITTS, WILLIS, SPIRES, FRYE and MUNNERLYN requested debate on the Bill.</w:t>
      </w:r>
    </w:p>
    <w:p w:rsidR="00633074" w:rsidRDefault="00633074" w:rsidP="00633074"/>
    <w:p w:rsidR="00633074" w:rsidRDefault="00633074" w:rsidP="00633074">
      <w:pPr>
        <w:keepNext/>
        <w:jc w:val="center"/>
        <w:rPr>
          <w:b/>
        </w:rPr>
      </w:pPr>
      <w:r w:rsidRPr="00633074">
        <w:rPr>
          <w:b/>
        </w:rPr>
        <w:t>H. 4697--AMENDED AND ORDERED TO THIRD READING</w:t>
      </w:r>
    </w:p>
    <w:p w:rsidR="00633074" w:rsidRDefault="00633074" w:rsidP="00633074">
      <w:pPr>
        <w:keepNext/>
      </w:pPr>
      <w:r>
        <w:t>The following Bill was taken up:</w:t>
      </w:r>
    </w:p>
    <w:p w:rsidR="00633074" w:rsidRDefault="00633074" w:rsidP="00633074">
      <w:pPr>
        <w:keepNext/>
      </w:pPr>
      <w:bookmarkStart w:id="87" w:name="include_clip_start_173"/>
      <w:bookmarkEnd w:id="87"/>
    </w:p>
    <w:p w:rsidR="00633074" w:rsidRDefault="00633074" w:rsidP="00633074">
      <w:r>
        <w:t>H. 4697 -- Reps. Harrison, Limehouse, J. E. Smith, Stavrinakis, Brady, Sellers, Sottile, Gilliard, McCoy, Daning, Crosby, Munnerlyn, Gambrell, Agnew, Bowen, Erickson, Horne, Govan, Funderburk, Whipper, R. L. Brown and Neilson: A BILL TO AMEND THE CODE OF LAWS OF SOUTH CAROLINA, 1976, BY ADDING SECTIONS 60-15-100 AND 60-15-110 SO AS TO PROVIDE AN ANNUAL TRANSFER TO THE SOUTH CAROLINA ARTS COMMISSION OF AN AMOUNT EQUAL TO FIFTEEN PERCENT OF THE GENERAL FUND PORTION OF STATE ADMISSIONS TAX REVENUES IN THE PREVIOUS YEAR AFTER OTHER TRANSFERS REQUIRED FROM THE REVENUE AND TO REQUIRE THE COMMISSION TO EXPEND AT LEAST SEVENTY PERCENT OF ITS STATE APPROPRIATED FUNDS ON GRANTS FOR CHILDREN'S AND COMMUNITY PROGRAMS.</w:t>
      </w:r>
    </w:p>
    <w:p w:rsidR="00633074" w:rsidRDefault="00633074" w:rsidP="00633074"/>
    <w:p w:rsidR="00633074" w:rsidRPr="009D0FE9" w:rsidRDefault="00633074" w:rsidP="00633074">
      <w:r w:rsidRPr="009D0FE9">
        <w:t xml:space="preserve">The </w:t>
      </w:r>
      <w:r w:rsidR="002F45CF" w:rsidRPr="009D0FE9">
        <w:t xml:space="preserve">Ways </w:t>
      </w:r>
      <w:r w:rsidR="002F45CF">
        <w:t>a</w:t>
      </w:r>
      <w:r w:rsidR="002F45CF" w:rsidRPr="009D0FE9">
        <w:t>nd Means Committee</w:t>
      </w:r>
      <w:r w:rsidRPr="009D0FE9">
        <w:t xml:space="preserve"> proposed the following Amendment No. 1</w:t>
      </w:r>
      <w:r w:rsidR="002F45CF">
        <w:t xml:space="preserve"> to </w:t>
      </w:r>
      <w:r w:rsidRPr="009D0FE9">
        <w:t>H. 4697 (COUNCIL\BBM\10635HTC12), which was adopted:</w:t>
      </w:r>
    </w:p>
    <w:p w:rsidR="00633074" w:rsidRPr="009D0FE9" w:rsidRDefault="00633074" w:rsidP="00633074">
      <w:r w:rsidRPr="009D0FE9">
        <w:t>Amend the bill, as and if amended, in Section 60</w:t>
      </w:r>
      <w:r w:rsidRPr="009D0FE9">
        <w:noBreakHyphen/>
        <w:t>15</w:t>
      </w:r>
      <w:r w:rsidRPr="009D0FE9">
        <w:noBreakHyphen/>
        <w:t>100, as contained in SECTION 1, page 1, line 29</w:t>
      </w:r>
      <w:r w:rsidR="007E4E65">
        <w:t>,</w:t>
      </w:r>
      <w:r w:rsidRPr="009D0FE9">
        <w:t xml:space="preserve"> by striking /fifteen/ and inserting /eight and one</w:t>
      </w:r>
      <w:r w:rsidRPr="009D0FE9">
        <w:noBreakHyphen/>
        <w:t>half/ so that when amended Section 60</w:t>
      </w:r>
      <w:r w:rsidRPr="009D0FE9">
        <w:noBreakHyphen/>
        <w:t>15</w:t>
      </w:r>
      <w:r w:rsidRPr="009D0FE9">
        <w:noBreakHyphen/>
        <w:t>100 reads:</w:t>
      </w:r>
    </w:p>
    <w:p w:rsidR="00633074" w:rsidRPr="009D0FE9" w:rsidRDefault="00633074" w:rsidP="00633074">
      <w:r w:rsidRPr="009D0FE9">
        <w:t>/</w:t>
      </w:r>
      <w:r w:rsidRPr="009D0FE9">
        <w:tab/>
        <w:t>Section 60</w:t>
      </w:r>
      <w:r w:rsidRPr="009D0FE9">
        <w:noBreakHyphen/>
        <w:t>15</w:t>
      </w:r>
      <w:r w:rsidRPr="009D0FE9">
        <w:noBreakHyphen/>
        <w:t>100.</w:t>
      </w:r>
      <w:r w:rsidRPr="009D0FE9">
        <w:tab/>
        <w:t>An amount equal to eight and one</w:t>
      </w:r>
      <w:r w:rsidRPr="009D0FE9">
        <w:noBreakHyphen/>
        <w:t>half percent of the balance remaining of the general fund portion of state admissions tax revenues for the previous fiscal year after the transfer required pursuant to Section 12</w:t>
      </w:r>
      <w:r w:rsidRPr="009D0FE9">
        <w:noBreakHyphen/>
        <w:t>62</w:t>
      </w:r>
      <w:r w:rsidRPr="009D0FE9">
        <w:noBreakHyphen/>
        <w:t>60 must be transferred annually to the South Carolina Arts Commission for its use. /</w:t>
      </w:r>
    </w:p>
    <w:p w:rsidR="00633074" w:rsidRPr="009D0FE9" w:rsidRDefault="00633074" w:rsidP="00633074">
      <w:r w:rsidRPr="009D0FE9">
        <w:t>Amend further, as and if amended, in Section 60</w:t>
      </w:r>
      <w:r w:rsidRPr="009D0FE9">
        <w:noBreakHyphen/>
        <w:t>15</w:t>
      </w:r>
      <w:r w:rsidRPr="009D0FE9">
        <w:noBreakHyphen/>
        <w:t>110, as contained in SECTION 1, page 1, on line 36</w:t>
      </w:r>
      <w:r w:rsidR="007E4E65">
        <w:t>,</w:t>
      </w:r>
      <w:r w:rsidRPr="009D0FE9">
        <w:t xml:space="preserve"> by striking /appropriated state funds/ and inserting /funds from the admissions tax / so that when amended, Section 60</w:t>
      </w:r>
      <w:r w:rsidRPr="009D0FE9">
        <w:noBreakHyphen/>
        <w:t>15</w:t>
      </w:r>
      <w:r w:rsidRPr="009D0FE9">
        <w:noBreakHyphen/>
        <w:t>110 reads:</w:t>
      </w:r>
    </w:p>
    <w:p w:rsidR="00633074" w:rsidRPr="009D0FE9" w:rsidRDefault="00633074" w:rsidP="00633074">
      <w:r w:rsidRPr="009D0FE9">
        <w:t>/ Section 60</w:t>
      </w:r>
      <w:r w:rsidRPr="009D0FE9">
        <w:noBreakHyphen/>
        <w:t>15</w:t>
      </w:r>
      <w:r w:rsidRPr="009D0FE9">
        <w:noBreakHyphen/>
        <w:t>110.</w:t>
      </w:r>
      <w:r w:rsidRPr="009D0FE9">
        <w:tab/>
        <w:t>The South Carolina Arts Commission shall expend at least seventy percent of funds from the admissions tax on grants to support the statewide improvement of learning and enrichment opportunities for children and communities through educational and cultural programs with proven research</w:t>
      </w:r>
      <w:r w:rsidRPr="009D0FE9">
        <w:noBreakHyphen/>
        <w:t>based strategies. /</w:t>
      </w:r>
    </w:p>
    <w:p w:rsidR="00633074" w:rsidRPr="009D0FE9" w:rsidRDefault="00633074" w:rsidP="00633074">
      <w:pPr>
        <w:rPr>
          <w:szCs w:val="44"/>
        </w:rPr>
      </w:pPr>
      <w:r w:rsidRPr="009D0FE9">
        <w:rPr>
          <w:szCs w:val="44"/>
        </w:rPr>
        <w:t>Renumber sections to conform.</w:t>
      </w:r>
    </w:p>
    <w:p w:rsidR="00633074" w:rsidRDefault="00633074" w:rsidP="00633074">
      <w:pPr>
        <w:rPr>
          <w:szCs w:val="44"/>
        </w:rPr>
      </w:pPr>
      <w:r w:rsidRPr="009D0FE9">
        <w:rPr>
          <w:szCs w:val="44"/>
        </w:rPr>
        <w:t>Amend title to conform.</w:t>
      </w:r>
    </w:p>
    <w:p w:rsidR="00633074" w:rsidRDefault="00633074" w:rsidP="00633074">
      <w:pPr>
        <w:rPr>
          <w:szCs w:val="44"/>
        </w:rPr>
      </w:pPr>
    </w:p>
    <w:p w:rsidR="00633074" w:rsidRDefault="00633074" w:rsidP="00633074">
      <w:r>
        <w:t>Rep. NEILSON explained the amendment.</w:t>
      </w:r>
    </w:p>
    <w:p w:rsidR="00633074" w:rsidRDefault="00633074" w:rsidP="00633074">
      <w:r>
        <w:t>The amendment was then adopted.</w:t>
      </w:r>
    </w:p>
    <w:p w:rsidR="00633074" w:rsidRDefault="00633074" w:rsidP="00633074"/>
    <w:p w:rsidR="00633074" w:rsidRDefault="00633074" w:rsidP="00633074">
      <w:r>
        <w:t>The question then recurred to the passage of the Bill.</w:t>
      </w:r>
    </w:p>
    <w:p w:rsidR="00633074" w:rsidRDefault="00633074" w:rsidP="00633074"/>
    <w:p w:rsidR="00633074" w:rsidRDefault="00633074" w:rsidP="00633074">
      <w:r>
        <w:t xml:space="preserve">The yeas and nays were taken resulting as follows: </w:t>
      </w:r>
    </w:p>
    <w:p w:rsidR="00633074" w:rsidRDefault="00633074" w:rsidP="00633074">
      <w:pPr>
        <w:jc w:val="center"/>
      </w:pPr>
      <w:r>
        <w:t xml:space="preserve"> </w:t>
      </w:r>
      <w:bookmarkStart w:id="88" w:name="vote_start178"/>
      <w:bookmarkEnd w:id="88"/>
      <w:r>
        <w:t>Yeas 102; Nays 0</w:t>
      </w:r>
    </w:p>
    <w:p w:rsidR="00633074" w:rsidRDefault="00633074" w:rsidP="00633074">
      <w:pPr>
        <w:jc w:val="center"/>
      </w:pPr>
    </w:p>
    <w:p w:rsidR="00633074" w:rsidRDefault="00633074" w:rsidP="006330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Allison</w:t>
            </w:r>
          </w:p>
        </w:tc>
        <w:tc>
          <w:tcPr>
            <w:tcW w:w="2179" w:type="dxa"/>
            <w:shd w:val="clear" w:color="auto" w:fill="auto"/>
          </w:tcPr>
          <w:p w:rsidR="00633074" w:rsidRPr="00633074" w:rsidRDefault="00633074" w:rsidP="00633074">
            <w:pPr>
              <w:keepNext/>
              <w:ind w:firstLine="0"/>
            </w:pPr>
            <w:r>
              <w:t>Anderson</w:t>
            </w:r>
          </w:p>
        </w:tc>
        <w:tc>
          <w:tcPr>
            <w:tcW w:w="2180" w:type="dxa"/>
            <w:shd w:val="clear" w:color="auto" w:fill="auto"/>
          </w:tcPr>
          <w:p w:rsidR="00633074" w:rsidRPr="00633074" w:rsidRDefault="00633074" w:rsidP="00633074">
            <w:pPr>
              <w:keepNext/>
              <w:ind w:firstLine="0"/>
            </w:pPr>
            <w:r>
              <w:t>Anthony</w:t>
            </w:r>
          </w:p>
        </w:tc>
      </w:tr>
      <w:tr w:rsidR="00633074" w:rsidRPr="00633074" w:rsidTr="00633074">
        <w:tc>
          <w:tcPr>
            <w:tcW w:w="2179" w:type="dxa"/>
            <w:shd w:val="clear" w:color="auto" w:fill="auto"/>
          </w:tcPr>
          <w:p w:rsidR="00633074" w:rsidRPr="00633074" w:rsidRDefault="00633074" w:rsidP="00633074">
            <w:pPr>
              <w:ind w:firstLine="0"/>
            </w:pPr>
            <w:r>
              <w:t>Bales</w:t>
            </w:r>
          </w:p>
        </w:tc>
        <w:tc>
          <w:tcPr>
            <w:tcW w:w="2179" w:type="dxa"/>
            <w:shd w:val="clear" w:color="auto" w:fill="auto"/>
          </w:tcPr>
          <w:p w:rsidR="00633074" w:rsidRPr="00633074" w:rsidRDefault="00633074" w:rsidP="00633074">
            <w:pPr>
              <w:ind w:firstLine="0"/>
            </w:pPr>
            <w:r>
              <w:t>Bannister</w:t>
            </w:r>
          </w:p>
        </w:tc>
        <w:tc>
          <w:tcPr>
            <w:tcW w:w="2180" w:type="dxa"/>
            <w:shd w:val="clear" w:color="auto" w:fill="auto"/>
          </w:tcPr>
          <w:p w:rsidR="00633074" w:rsidRPr="00633074" w:rsidRDefault="00633074" w:rsidP="00633074">
            <w:pPr>
              <w:ind w:firstLine="0"/>
            </w:pPr>
            <w:r>
              <w:t>Barfield</w:t>
            </w:r>
          </w:p>
        </w:tc>
      </w:tr>
      <w:tr w:rsidR="00633074" w:rsidRPr="00633074" w:rsidTr="00633074">
        <w:tc>
          <w:tcPr>
            <w:tcW w:w="2179" w:type="dxa"/>
            <w:shd w:val="clear" w:color="auto" w:fill="auto"/>
          </w:tcPr>
          <w:p w:rsidR="00633074" w:rsidRPr="00633074" w:rsidRDefault="00633074" w:rsidP="00633074">
            <w:pPr>
              <w:ind w:firstLine="0"/>
            </w:pPr>
            <w:r>
              <w:t>Battle</w:t>
            </w:r>
          </w:p>
        </w:tc>
        <w:tc>
          <w:tcPr>
            <w:tcW w:w="2179" w:type="dxa"/>
            <w:shd w:val="clear" w:color="auto" w:fill="auto"/>
          </w:tcPr>
          <w:p w:rsidR="00633074" w:rsidRPr="00633074" w:rsidRDefault="00633074" w:rsidP="00633074">
            <w:pPr>
              <w:ind w:firstLine="0"/>
            </w:pPr>
            <w:r>
              <w:t>Bedingfield</w:t>
            </w:r>
          </w:p>
        </w:tc>
        <w:tc>
          <w:tcPr>
            <w:tcW w:w="2180" w:type="dxa"/>
            <w:shd w:val="clear" w:color="auto" w:fill="auto"/>
          </w:tcPr>
          <w:p w:rsidR="00633074" w:rsidRPr="00633074" w:rsidRDefault="00633074" w:rsidP="00633074">
            <w:pPr>
              <w:ind w:firstLine="0"/>
            </w:pPr>
            <w:r>
              <w:t>Bingham</w:t>
            </w:r>
          </w:p>
        </w:tc>
      </w:tr>
      <w:tr w:rsidR="00633074" w:rsidRPr="00633074" w:rsidTr="00633074">
        <w:tc>
          <w:tcPr>
            <w:tcW w:w="2179" w:type="dxa"/>
            <w:shd w:val="clear" w:color="auto" w:fill="auto"/>
          </w:tcPr>
          <w:p w:rsidR="00633074" w:rsidRPr="00633074" w:rsidRDefault="00633074" w:rsidP="00633074">
            <w:pPr>
              <w:ind w:firstLine="0"/>
            </w:pPr>
            <w:r>
              <w:t>Bowen</w:t>
            </w:r>
          </w:p>
        </w:tc>
        <w:tc>
          <w:tcPr>
            <w:tcW w:w="2179" w:type="dxa"/>
            <w:shd w:val="clear" w:color="auto" w:fill="auto"/>
          </w:tcPr>
          <w:p w:rsidR="00633074" w:rsidRPr="00633074" w:rsidRDefault="00633074" w:rsidP="00633074">
            <w:pPr>
              <w:ind w:firstLine="0"/>
            </w:pPr>
            <w:r>
              <w:t>Bowers</w:t>
            </w:r>
          </w:p>
        </w:tc>
        <w:tc>
          <w:tcPr>
            <w:tcW w:w="2180" w:type="dxa"/>
            <w:shd w:val="clear" w:color="auto" w:fill="auto"/>
          </w:tcPr>
          <w:p w:rsidR="00633074" w:rsidRPr="00633074" w:rsidRDefault="00633074" w:rsidP="00633074">
            <w:pPr>
              <w:ind w:firstLine="0"/>
            </w:pPr>
            <w:r>
              <w:t>Brady</w:t>
            </w:r>
          </w:p>
        </w:tc>
      </w:tr>
      <w:tr w:rsidR="00633074" w:rsidRPr="00633074" w:rsidTr="00633074">
        <w:tc>
          <w:tcPr>
            <w:tcW w:w="2179" w:type="dxa"/>
            <w:shd w:val="clear" w:color="auto" w:fill="auto"/>
          </w:tcPr>
          <w:p w:rsidR="00633074" w:rsidRPr="00633074" w:rsidRDefault="00633074" w:rsidP="00633074">
            <w:pPr>
              <w:ind w:firstLine="0"/>
            </w:pPr>
            <w:r>
              <w:t>Branham</w:t>
            </w:r>
          </w:p>
        </w:tc>
        <w:tc>
          <w:tcPr>
            <w:tcW w:w="2179" w:type="dxa"/>
            <w:shd w:val="clear" w:color="auto" w:fill="auto"/>
          </w:tcPr>
          <w:p w:rsidR="00633074" w:rsidRPr="00633074" w:rsidRDefault="00633074" w:rsidP="00633074">
            <w:pPr>
              <w:ind w:firstLine="0"/>
            </w:pPr>
            <w:r>
              <w:t>Brannon</w:t>
            </w:r>
          </w:p>
        </w:tc>
        <w:tc>
          <w:tcPr>
            <w:tcW w:w="2180" w:type="dxa"/>
            <w:shd w:val="clear" w:color="auto" w:fill="auto"/>
          </w:tcPr>
          <w:p w:rsidR="00633074" w:rsidRPr="00633074" w:rsidRDefault="00633074" w:rsidP="00633074">
            <w:pPr>
              <w:ind w:firstLine="0"/>
            </w:pPr>
            <w:r>
              <w:t>Brantley</w:t>
            </w:r>
          </w:p>
        </w:tc>
      </w:tr>
      <w:tr w:rsidR="00633074" w:rsidRPr="00633074" w:rsidTr="00633074">
        <w:tc>
          <w:tcPr>
            <w:tcW w:w="2179" w:type="dxa"/>
            <w:shd w:val="clear" w:color="auto" w:fill="auto"/>
          </w:tcPr>
          <w:p w:rsidR="00633074" w:rsidRPr="00633074" w:rsidRDefault="00633074" w:rsidP="00633074">
            <w:pPr>
              <w:ind w:firstLine="0"/>
            </w:pPr>
            <w:r>
              <w:t>G. A. Brown</w:t>
            </w:r>
          </w:p>
        </w:tc>
        <w:tc>
          <w:tcPr>
            <w:tcW w:w="2179" w:type="dxa"/>
            <w:shd w:val="clear" w:color="auto" w:fill="auto"/>
          </w:tcPr>
          <w:p w:rsidR="00633074" w:rsidRPr="00633074" w:rsidRDefault="00633074" w:rsidP="00633074">
            <w:pPr>
              <w:ind w:firstLine="0"/>
            </w:pPr>
            <w:r>
              <w:t>H. B. Brown</w:t>
            </w:r>
          </w:p>
        </w:tc>
        <w:tc>
          <w:tcPr>
            <w:tcW w:w="2180" w:type="dxa"/>
            <w:shd w:val="clear" w:color="auto" w:fill="auto"/>
          </w:tcPr>
          <w:p w:rsidR="00633074" w:rsidRPr="00633074" w:rsidRDefault="00633074" w:rsidP="00633074">
            <w:pPr>
              <w:ind w:firstLine="0"/>
            </w:pPr>
            <w:r>
              <w:t>R. L. Brown</w:t>
            </w:r>
          </w:p>
        </w:tc>
      </w:tr>
      <w:tr w:rsidR="00633074" w:rsidRPr="00633074" w:rsidTr="00633074">
        <w:tc>
          <w:tcPr>
            <w:tcW w:w="2179" w:type="dxa"/>
            <w:shd w:val="clear" w:color="auto" w:fill="auto"/>
          </w:tcPr>
          <w:p w:rsidR="00633074" w:rsidRPr="00633074" w:rsidRDefault="00633074" w:rsidP="00633074">
            <w:pPr>
              <w:ind w:firstLine="0"/>
            </w:pPr>
            <w:r>
              <w:t>Butler Garrick</w:t>
            </w:r>
          </w:p>
        </w:tc>
        <w:tc>
          <w:tcPr>
            <w:tcW w:w="2179" w:type="dxa"/>
            <w:shd w:val="clear" w:color="auto" w:fill="auto"/>
          </w:tcPr>
          <w:p w:rsidR="00633074" w:rsidRPr="00633074" w:rsidRDefault="00633074" w:rsidP="00633074">
            <w:pPr>
              <w:ind w:firstLine="0"/>
            </w:pPr>
            <w:r>
              <w:t>Chumley</w:t>
            </w:r>
          </w:p>
        </w:tc>
        <w:tc>
          <w:tcPr>
            <w:tcW w:w="2180" w:type="dxa"/>
            <w:shd w:val="clear" w:color="auto" w:fill="auto"/>
          </w:tcPr>
          <w:p w:rsidR="00633074" w:rsidRPr="00633074" w:rsidRDefault="00633074" w:rsidP="00633074">
            <w:pPr>
              <w:ind w:firstLine="0"/>
            </w:pPr>
            <w:r>
              <w:t>Clemmons</w:t>
            </w:r>
          </w:p>
        </w:tc>
      </w:tr>
      <w:tr w:rsidR="00633074" w:rsidRPr="00633074" w:rsidTr="00633074">
        <w:tc>
          <w:tcPr>
            <w:tcW w:w="2179" w:type="dxa"/>
            <w:shd w:val="clear" w:color="auto" w:fill="auto"/>
          </w:tcPr>
          <w:p w:rsidR="00633074" w:rsidRPr="00633074" w:rsidRDefault="00633074" w:rsidP="00633074">
            <w:pPr>
              <w:ind w:firstLine="0"/>
            </w:pPr>
            <w:r>
              <w:t>Clyburn</w:t>
            </w:r>
          </w:p>
        </w:tc>
        <w:tc>
          <w:tcPr>
            <w:tcW w:w="2179" w:type="dxa"/>
            <w:shd w:val="clear" w:color="auto" w:fill="auto"/>
          </w:tcPr>
          <w:p w:rsidR="00633074" w:rsidRPr="00633074" w:rsidRDefault="00633074" w:rsidP="00633074">
            <w:pPr>
              <w:ind w:firstLine="0"/>
            </w:pPr>
            <w:r>
              <w:t>Cobb-Hunter</w:t>
            </w:r>
          </w:p>
        </w:tc>
        <w:tc>
          <w:tcPr>
            <w:tcW w:w="2180" w:type="dxa"/>
            <w:shd w:val="clear" w:color="auto" w:fill="auto"/>
          </w:tcPr>
          <w:p w:rsidR="00633074" w:rsidRPr="00633074" w:rsidRDefault="00633074" w:rsidP="00633074">
            <w:pPr>
              <w:ind w:firstLine="0"/>
            </w:pPr>
            <w:r>
              <w:t>Cole</w:t>
            </w:r>
          </w:p>
        </w:tc>
      </w:tr>
      <w:tr w:rsidR="00633074" w:rsidRPr="00633074" w:rsidTr="00633074">
        <w:tc>
          <w:tcPr>
            <w:tcW w:w="2179" w:type="dxa"/>
            <w:shd w:val="clear" w:color="auto" w:fill="auto"/>
          </w:tcPr>
          <w:p w:rsidR="00633074" w:rsidRPr="00633074" w:rsidRDefault="00633074" w:rsidP="00633074">
            <w:pPr>
              <w:ind w:firstLine="0"/>
            </w:pPr>
            <w:r>
              <w:t>Corbin</w:t>
            </w:r>
          </w:p>
        </w:tc>
        <w:tc>
          <w:tcPr>
            <w:tcW w:w="2179" w:type="dxa"/>
            <w:shd w:val="clear" w:color="auto" w:fill="auto"/>
          </w:tcPr>
          <w:p w:rsidR="00633074" w:rsidRPr="00633074" w:rsidRDefault="00633074" w:rsidP="00633074">
            <w:pPr>
              <w:ind w:firstLine="0"/>
            </w:pPr>
            <w:r>
              <w:t>Crosby</w:t>
            </w:r>
          </w:p>
        </w:tc>
        <w:tc>
          <w:tcPr>
            <w:tcW w:w="2180" w:type="dxa"/>
            <w:shd w:val="clear" w:color="auto" w:fill="auto"/>
          </w:tcPr>
          <w:p w:rsidR="00633074" w:rsidRPr="00633074" w:rsidRDefault="00633074" w:rsidP="00633074">
            <w:pPr>
              <w:ind w:firstLine="0"/>
            </w:pPr>
            <w:r>
              <w:t>Daning</w:t>
            </w:r>
          </w:p>
        </w:tc>
      </w:tr>
      <w:tr w:rsidR="00633074" w:rsidRPr="00633074" w:rsidTr="00633074">
        <w:tc>
          <w:tcPr>
            <w:tcW w:w="2179" w:type="dxa"/>
            <w:shd w:val="clear" w:color="auto" w:fill="auto"/>
          </w:tcPr>
          <w:p w:rsidR="00633074" w:rsidRPr="00633074" w:rsidRDefault="00633074" w:rsidP="00633074">
            <w:pPr>
              <w:ind w:firstLine="0"/>
            </w:pPr>
            <w:r>
              <w:t>Delleney</w:t>
            </w:r>
          </w:p>
        </w:tc>
        <w:tc>
          <w:tcPr>
            <w:tcW w:w="2179" w:type="dxa"/>
            <w:shd w:val="clear" w:color="auto" w:fill="auto"/>
          </w:tcPr>
          <w:p w:rsidR="00633074" w:rsidRPr="00633074" w:rsidRDefault="00633074" w:rsidP="00633074">
            <w:pPr>
              <w:ind w:firstLine="0"/>
            </w:pPr>
            <w:r>
              <w:t>Dillard</w:t>
            </w:r>
          </w:p>
        </w:tc>
        <w:tc>
          <w:tcPr>
            <w:tcW w:w="2180" w:type="dxa"/>
            <w:shd w:val="clear" w:color="auto" w:fill="auto"/>
          </w:tcPr>
          <w:p w:rsidR="00633074" w:rsidRPr="00633074" w:rsidRDefault="00633074" w:rsidP="00633074">
            <w:pPr>
              <w:ind w:firstLine="0"/>
            </w:pPr>
            <w:r>
              <w:t>Erickson</w:t>
            </w:r>
          </w:p>
        </w:tc>
      </w:tr>
      <w:tr w:rsidR="00633074" w:rsidRPr="00633074" w:rsidTr="00633074">
        <w:tc>
          <w:tcPr>
            <w:tcW w:w="2179" w:type="dxa"/>
            <w:shd w:val="clear" w:color="auto" w:fill="auto"/>
          </w:tcPr>
          <w:p w:rsidR="00633074" w:rsidRPr="00633074" w:rsidRDefault="00633074" w:rsidP="00633074">
            <w:pPr>
              <w:ind w:firstLine="0"/>
            </w:pPr>
            <w:r>
              <w:t>Forrester</w:t>
            </w:r>
          </w:p>
        </w:tc>
        <w:tc>
          <w:tcPr>
            <w:tcW w:w="2179" w:type="dxa"/>
            <w:shd w:val="clear" w:color="auto" w:fill="auto"/>
          </w:tcPr>
          <w:p w:rsidR="00633074" w:rsidRPr="00633074" w:rsidRDefault="00633074" w:rsidP="00633074">
            <w:pPr>
              <w:ind w:firstLine="0"/>
            </w:pPr>
            <w:r>
              <w:t>Funderburk</w:t>
            </w:r>
          </w:p>
        </w:tc>
        <w:tc>
          <w:tcPr>
            <w:tcW w:w="2180" w:type="dxa"/>
            <w:shd w:val="clear" w:color="auto" w:fill="auto"/>
          </w:tcPr>
          <w:p w:rsidR="00633074" w:rsidRPr="00633074" w:rsidRDefault="00633074" w:rsidP="00633074">
            <w:pPr>
              <w:ind w:firstLine="0"/>
            </w:pPr>
            <w:r>
              <w:t>Gambrell</w:t>
            </w:r>
          </w:p>
        </w:tc>
      </w:tr>
      <w:tr w:rsidR="00633074" w:rsidRPr="00633074" w:rsidTr="00633074">
        <w:tc>
          <w:tcPr>
            <w:tcW w:w="2179" w:type="dxa"/>
            <w:shd w:val="clear" w:color="auto" w:fill="auto"/>
          </w:tcPr>
          <w:p w:rsidR="00633074" w:rsidRPr="00633074" w:rsidRDefault="00633074" w:rsidP="00633074">
            <w:pPr>
              <w:ind w:firstLine="0"/>
            </w:pPr>
            <w:r>
              <w:t>Gilliard</w:t>
            </w:r>
          </w:p>
        </w:tc>
        <w:tc>
          <w:tcPr>
            <w:tcW w:w="2179" w:type="dxa"/>
            <w:shd w:val="clear" w:color="auto" w:fill="auto"/>
          </w:tcPr>
          <w:p w:rsidR="00633074" w:rsidRPr="00633074" w:rsidRDefault="00633074" w:rsidP="00633074">
            <w:pPr>
              <w:ind w:firstLine="0"/>
            </w:pPr>
            <w:r>
              <w:t>Hamilton</w:t>
            </w:r>
          </w:p>
        </w:tc>
        <w:tc>
          <w:tcPr>
            <w:tcW w:w="2180" w:type="dxa"/>
            <w:shd w:val="clear" w:color="auto" w:fill="auto"/>
          </w:tcPr>
          <w:p w:rsidR="00633074" w:rsidRPr="00633074" w:rsidRDefault="00633074" w:rsidP="00633074">
            <w:pPr>
              <w:ind w:firstLine="0"/>
            </w:pPr>
            <w:r>
              <w:t>Hardwick</w:t>
            </w:r>
          </w:p>
        </w:tc>
      </w:tr>
      <w:tr w:rsidR="00633074" w:rsidRPr="00633074" w:rsidTr="00633074">
        <w:tc>
          <w:tcPr>
            <w:tcW w:w="2179" w:type="dxa"/>
            <w:shd w:val="clear" w:color="auto" w:fill="auto"/>
          </w:tcPr>
          <w:p w:rsidR="00633074" w:rsidRPr="00633074" w:rsidRDefault="00633074" w:rsidP="00633074">
            <w:pPr>
              <w:ind w:firstLine="0"/>
            </w:pPr>
            <w:r>
              <w:t>Harrell</w:t>
            </w:r>
          </w:p>
        </w:tc>
        <w:tc>
          <w:tcPr>
            <w:tcW w:w="2179" w:type="dxa"/>
            <w:shd w:val="clear" w:color="auto" w:fill="auto"/>
          </w:tcPr>
          <w:p w:rsidR="00633074" w:rsidRPr="00633074" w:rsidRDefault="00633074" w:rsidP="00633074">
            <w:pPr>
              <w:ind w:firstLine="0"/>
            </w:pPr>
            <w:r>
              <w:t>Harrison</w:t>
            </w:r>
          </w:p>
        </w:tc>
        <w:tc>
          <w:tcPr>
            <w:tcW w:w="2180" w:type="dxa"/>
            <w:shd w:val="clear" w:color="auto" w:fill="auto"/>
          </w:tcPr>
          <w:p w:rsidR="00633074" w:rsidRPr="00633074" w:rsidRDefault="00633074" w:rsidP="00633074">
            <w:pPr>
              <w:ind w:firstLine="0"/>
            </w:pPr>
            <w:r>
              <w:t>Hart</w:t>
            </w:r>
          </w:p>
        </w:tc>
      </w:tr>
      <w:tr w:rsidR="00633074" w:rsidRPr="00633074" w:rsidTr="00633074">
        <w:tc>
          <w:tcPr>
            <w:tcW w:w="2179" w:type="dxa"/>
            <w:shd w:val="clear" w:color="auto" w:fill="auto"/>
          </w:tcPr>
          <w:p w:rsidR="00633074" w:rsidRPr="00633074" w:rsidRDefault="00633074" w:rsidP="00633074">
            <w:pPr>
              <w:ind w:firstLine="0"/>
            </w:pPr>
            <w:r>
              <w:t>Hayes</w:t>
            </w:r>
          </w:p>
        </w:tc>
        <w:tc>
          <w:tcPr>
            <w:tcW w:w="2179" w:type="dxa"/>
            <w:shd w:val="clear" w:color="auto" w:fill="auto"/>
          </w:tcPr>
          <w:p w:rsidR="00633074" w:rsidRPr="00633074" w:rsidRDefault="00633074" w:rsidP="00633074">
            <w:pPr>
              <w:ind w:firstLine="0"/>
            </w:pPr>
            <w:r>
              <w:t>Hearn</w:t>
            </w:r>
          </w:p>
        </w:tc>
        <w:tc>
          <w:tcPr>
            <w:tcW w:w="2180" w:type="dxa"/>
            <w:shd w:val="clear" w:color="auto" w:fill="auto"/>
          </w:tcPr>
          <w:p w:rsidR="00633074" w:rsidRPr="00633074" w:rsidRDefault="00633074" w:rsidP="00633074">
            <w:pPr>
              <w:ind w:firstLine="0"/>
            </w:pPr>
            <w:r>
              <w:t>Henderson</w:t>
            </w:r>
          </w:p>
        </w:tc>
      </w:tr>
      <w:tr w:rsidR="00633074" w:rsidRPr="00633074" w:rsidTr="00633074">
        <w:tc>
          <w:tcPr>
            <w:tcW w:w="2179" w:type="dxa"/>
            <w:shd w:val="clear" w:color="auto" w:fill="auto"/>
          </w:tcPr>
          <w:p w:rsidR="00633074" w:rsidRPr="00633074" w:rsidRDefault="00633074" w:rsidP="00633074">
            <w:pPr>
              <w:ind w:firstLine="0"/>
            </w:pPr>
            <w:r>
              <w:t>Herbkersman</w:t>
            </w:r>
          </w:p>
        </w:tc>
        <w:tc>
          <w:tcPr>
            <w:tcW w:w="2179" w:type="dxa"/>
            <w:shd w:val="clear" w:color="auto" w:fill="auto"/>
          </w:tcPr>
          <w:p w:rsidR="00633074" w:rsidRPr="00633074" w:rsidRDefault="00633074" w:rsidP="00633074">
            <w:pPr>
              <w:ind w:firstLine="0"/>
            </w:pPr>
            <w:r>
              <w:t>Hiott</w:t>
            </w:r>
          </w:p>
        </w:tc>
        <w:tc>
          <w:tcPr>
            <w:tcW w:w="2180" w:type="dxa"/>
            <w:shd w:val="clear" w:color="auto" w:fill="auto"/>
          </w:tcPr>
          <w:p w:rsidR="00633074" w:rsidRPr="00633074" w:rsidRDefault="00633074" w:rsidP="00633074">
            <w:pPr>
              <w:ind w:firstLine="0"/>
            </w:pPr>
            <w:r>
              <w:t>Hixon</w:t>
            </w:r>
          </w:p>
        </w:tc>
      </w:tr>
      <w:tr w:rsidR="00633074" w:rsidRPr="00633074" w:rsidTr="00633074">
        <w:tc>
          <w:tcPr>
            <w:tcW w:w="2179" w:type="dxa"/>
            <w:shd w:val="clear" w:color="auto" w:fill="auto"/>
          </w:tcPr>
          <w:p w:rsidR="00633074" w:rsidRPr="00633074" w:rsidRDefault="00633074" w:rsidP="00633074">
            <w:pPr>
              <w:ind w:firstLine="0"/>
            </w:pPr>
            <w:r>
              <w:t>Hodges</w:t>
            </w:r>
          </w:p>
        </w:tc>
        <w:tc>
          <w:tcPr>
            <w:tcW w:w="2179" w:type="dxa"/>
            <w:shd w:val="clear" w:color="auto" w:fill="auto"/>
          </w:tcPr>
          <w:p w:rsidR="00633074" w:rsidRPr="00633074" w:rsidRDefault="00633074" w:rsidP="00633074">
            <w:pPr>
              <w:ind w:firstLine="0"/>
            </w:pPr>
            <w:r>
              <w:t>Horne</w:t>
            </w:r>
          </w:p>
        </w:tc>
        <w:tc>
          <w:tcPr>
            <w:tcW w:w="2180" w:type="dxa"/>
            <w:shd w:val="clear" w:color="auto" w:fill="auto"/>
          </w:tcPr>
          <w:p w:rsidR="00633074" w:rsidRPr="00633074" w:rsidRDefault="00633074" w:rsidP="00633074">
            <w:pPr>
              <w:ind w:firstLine="0"/>
            </w:pPr>
            <w:r>
              <w:t>Hosey</w:t>
            </w:r>
          </w:p>
        </w:tc>
      </w:tr>
      <w:tr w:rsidR="00633074" w:rsidRPr="00633074" w:rsidTr="00633074">
        <w:tc>
          <w:tcPr>
            <w:tcW w:w="2179" w:type="dxa"/>
            <w:shd w:val="clear" w:color="auto" w:fill="auto"/>
          </w:tcPr>
          <w:p w:rsidR="00633074" w:rsidRPr="00633074" w:rsidRDefault="00633074" w:rsidP="00633074">
            <w:pPr>
              <w:ind w:firstLine="0"/>
            </w:pPr>
            <w:r>
              <w:t>Howard</w:t>
            </w:r>
          </w:p>
        </w:tc>
        <w:tc>
          <w:tcPr>
            <w:tcW w:w="2179" w:type="dxa"/>
            <w:shd w:val="clear" w:color="auto" w:fill="auto"/>
          </w:tcPr>
          <w:p w:rsidR="00633074" w:rsidRPr="00633074" w:rsidRDefault="00633074" w:rsidP="00633074">
            <w:pPr>
              <w:ind w:firstLine="0"/>
            </w:pPr>
            <w:r>
              <w:t>Huggins</w:t>
            </w:r>
          </w:p>
        </w:tc>
        <w:tc>
          <w:tcPr>
            <w:tcW w:w="2180" w:type="dxa"/>
            <w:shd w:val="clear" w:color="auto" w:fill="auto"/>
          </w:tcPr>
          <w:p w:rsidR="00633074" w:rsidRPr="00633074" w:rsidRDefault="00633074" w:rsidP="00633074">
            <w:pPr>
              <w:ind w:firstLine="0"/>
            </w:pPr>
            <w:r>
              <w:t>Jefferson</w:t>
            </w:r>
          </w:p>
        </w:tc>
      </w:tr>
      <w:tr w:rsidR="00633074" w:rsidRPr="00633074" w:rsidTr="00633074">
        <w:tc>
          <w:tcPr>
            <w:tcW w:w="2179" w:type="dxa"/>
            <w:shd w:val="clear" w:color="auto" w:fill="auto"/>
          </w:tcPr>
          <w:p w:rsidR="00633074" w:rsidRPr="00633074" w:rsidRDefault="00633074" w:rsidP="00633074">
            <w:pPr>
              <w:ind w:firstLine="0"/>
            </w:pPr>
            <w:r>
              <w:t>Johnson</w:t>
            </w:r>
          </w:p>
        </w:tc>
        <w:tc>
          <w:tcPr>
            <w:tcW w:w="2179" w:type="dxa"/>
            <w:shd w:val="clear" w:color="auto" w:fill="auto"/>
          </w:tcPr>
          <w:p w:rsidR="00633074" w:rsidRPr="00633074" w:rsidRDefault="00633074" w:rsidP="00633074">
            <w:pPr>
              <w:ind w:firstLine="0"/>
            </w:pPr>
            <w:r>
              <w:t>King</w:t>
            </w:r>
          </w:p>
        </w:tc>
        <w:tc>
          <w:tcPr>
            <w:tcW w:w="2180" w:type="dxa"/>
            <w:shd w:val="clear" w:color="auto" w:fill="auto"/>
          </w:tcPr>
          <w:p w:rsidR="00633074" w:rsidRPr="00633074" w:rsidRDefault="00633074" w:rsidP="00633074">
            <w:pPr>
              <w:ind w:firstLine="0"/>
            </w:pPr>
            <w:r>
              <w:t>Knight</w:t>
            </w:r>
          </w:p>
        </w:tc>
      </w:tr>
      <w:tr w:rsidR="00633074" w:rsidRPr="00633074" w:rsidTr="00633074">
        <w:tc>
          <w:tcPr>
            <w:tcW w:w="2179" w:type="dxa"/>
            <w:shd w:val="clear" w:color="auto" w:fill="auto"/>
          </w:tcPr>
          <w:p w:rsidR="00633074" w:rsidRPr="00633074" w:rsidRDefault="00633074" w:rsidP="00633074">
            <w:pPr>
              <w:ind w:firstLine="0"/>
            </w:pPr>
            <w:r>
              <w:t>Limehouse</w:t>
            </w:r>
          </w:p>
        </w:tc>
        <w:tc>
          <w:tcPr>
            <w:tcW w:w="2179" w:type="dxa"/>
            <w:shd w:val="clear" w:color="auto" w:fill="auto"/>
          </w:tcPr>
          <w:p w:rsidR="00633074" w:rsidRPr="00633074" w:rsidRDefault="00633074" w:rsidP="00633074">
            <w:pPr>
              <w:ind w:firstLine="0"/>
            </w:pPr>
            <w:r>
              <w:t>Loftis</w:t>
            </w:r>
          </w:p>
        </w:tc>
        <w:tc>
          <w:tcPr>
            <w:tcW w:w="2180" w:type="dxa"/>
            <w:shd w:val="clear" w:color="auto" w:fill="auto"/>
          </w:tcPr>
          <w:p w:rsidR="00633074" w:rsidRPr="00633074" w:rsidRDefault="00633074" w:rsidP="00633074">
            <w:pPr>
              <w:ind w:firstLine="0"/>
            </w:pPr>
            <w:r>
              <w:t>Lowe</w:t>
            </w:r>
          </w:p>
        </w:tc>
      </w:tr>
      <w:tr w:rsidR="00633074" w:rsidRPr="00633074" w:rsidTr="00633074">
        <w:tc>
          <w:tcPr>
            <w:tcW w:w="2179" w:type="dxa"/>
            <w:shd w:val="clear" w:color="auto" w:fill="auto"/>
          </w:tcPr>
          <w:p w:rsidR="00633074" w:rsidRPr="00633074" w:rsidRDefault="00633074" w:rsidP="00633074">
            <w:pPr>
              <w:ind w:firstLine="0"/>
            </w:pPr>
            <w:r>
              <w:t>Lucas</w:t>
            </w:r>
          </w:p>
        </w:tc>
        <w:tc>
          <w:tcPr>
            <w:tcW w:w="2179" w:type="dxa"/>
            <w:shd w:val="clear" w:color="auto" w:fill="auto"/>
          </w:tcPr>
          <w:p w:rsidR="00633074" w:rsidRPr="00633074" w:rsidRDefault="00633074" w:rsidP="00633074">
            <w:pPr>
              <w:ind w:firstLine="0"/>
            </w:pPr>
            <w:r>
              <w:t>Mack</w:t>
            </w:r>
          </w:p>
        </w:tc>
        <w:tc>
          <w:tcPr>
            <w:tcW w:w="2180" w:type="dxa"/>
            <w:shd w:val="clear" w:color="auto" w:fill="auto"/>
          </w:tcPr>
          <w:p w:rsidR="00633074" w:rsidRPr="00633074" w:rsidRDefault="00633074" w:rsidP="00633074">
            <w:pPr>
              <w:ind w:firstLine="0"/>
            </w:pPr>
            <w:r>
              <w:t>McCoy</w:t>
            </w:r>
          </w:p>
        </w:tc>
      </w:tr>
      <w:tr w:rsidR="00633074" w:rsidRPr="00633074" w:rsidTr="00633074">
        <w:tc>
          <w:tcPr>
            <w:tcW w:w="2179" w:type="dxa"/>
            <w:shd w:val="clear" w:color="auto" w:fill="auto"/>
          </w:tcPr>
          <w:p w:rsidR="00633074" w:rsidRPr="00633074" w:rsidRDefault="00633074" w:rsidP="00633074">
            <w:pPr>
              <w:ind w:firstLine="0"/>
            </w:pPr>
            <w:r>
              <w:t>McEachern</w:t>
            </w:r>
          </w:p>
        </w:tc>
        <w:tc>
          <w:tcPr>
            <w:tcW w:w="2179" w:type="dxa"/>
            <w:shd w:val="clear" w:color="auto" w:fill="auto"/>
          </w:tcPr>
          <w:p w:rsidR="00633074" w:rsidRPr="00633074" w:rsidRDefault="00633074" w:rsidP="00633074">
            <w:pPr>
              <w:ind w:firstLine="0"/>
            </w:pPr>
            <w:r>
              <w:t>McLeod</w:t>
            </w:r>
          </w:p>
        </w:tc>
        <w:tc>
          <w:tcPr>
            <w:tcW w:w="2180" w:type="dxa"/>
            <w:shd w:val="clear" w:color="auto" w:fill="auto"/>
          </w:tcPr>
          <w:p w:rsidR="00633074" w:rsidRPr="00633074" w:rsidRDefault="00633074" w:rsidP="00633074">
            <w:pPr>
              <w:ind w:firstLine="0"/>
            </w:pPr>
            <w:r>
              <w:t>Merrill</w:t>
            </w:r>
          </w:p>
        </w:tc>
      </w:tr>
      <w:tr w:rsidR="00633074" w:rsidRPr="00633074" w:rsidTr="00633074">
        <w:tc>
          <w:tcPr>
            <w:tcW w:w="2179" w:type="dxa"/>
            <w:shd w:val="clear" w:color="auto" w:fill="auto"/>
          </w:tcPr>
          <w:p w:rsidR="00633074" w:rsidRPr="00633074" w:rsidRDefault="00633074" w:rsidP="00633074">
            <w:pPr>
              <w:ind w:firstLine="0"/>
            </w:pPr>
            <w:r>
              <w:t>D. C. Moss</w:t>
            </w:r>
          </w:p>
        </w:tc>
        <w:tc>
          <w:tcPr>
            <w:tcW w:w="2179" w:type="dxa"/>
            <w:shd w:val="clear" w:color="auto" w:fill="auto"/>
          </w:tcPr>
          <w:p w:rsidR="00633074" w:rsidRPr="00633074" w:rsidRDefault="00633074" w:rsidP="00633074">
            <w:pPr>
              <w:ind w:firstLine="0"/>
            </w:pPr>
            <w:r>
              <w:t>V. S. Moss</w:t>
            </w:r>
          </w:p>
        </w:tc>
        <w:tc>
          <w:tcPr>
            <w:tcW w:w="2180" w:type="dxa"/>
            <w:shd w:val="clear" w:color="auto" w:fill="auto"/>
          </w:tcPr>
          <w:p w:rsidR="00633074" w:rsidRPr="00633074" w:rsidRDefault="00633074" w:rsidP="00633074">
            <w:pPr>
              <w:ind w:firstLine="0"/>
            </w:pPr>
            <w:r>
              <w:t>Munnerlyn</w:t>
            </w:r>
          </w:p>
        </w:tc>
      </w:tr>
      <w:tr w:rsidR="00633074" w:rsidRPr="00633074" w:rsidTr="00633074">
        <w:tc>
          <w:tcPr>
            <w:tcW w:w="2179" w:type="dxa"/>
            <w:shd w:val="clear" w:color="auto" w:fill="auto"/>
          </w:tcPr>
          <w:p w:rsidR="00633074" w:rsidRPr="00633074" w:rsidRDefault="00633074" w:rsidP="00633074">
            <w:pPr>
              <w:ind w:firstLine="0"/>
            </w:pPr>
            <w:r>
              <w:t>Murphy</w:t>
            </w:r>
          </w:p>
        </w:tc>
        <w:tc>
          <w:tcPr>
            <w:tcW w:w="2179" w:type="dxa"/>
            <w:shd w:val="clear" w:color="auto" w:fill="auto"/>
          </w:tcPr>
          <w:p w:rsidR="00633074" w:rsidRPr="00633074" w:rsidRDefault="00633074" w:rsidP="00633074">
            <w:pPr>
              <w:ind w:firstLine="0"/>
            </w:pPr>
            <w:r>
              <w:t>Nanney</w:t>
            </w:r>
          </w:p>
        </w:tc>
        <w:tc>
          <w:tcPr>
            <w:tcW w:w="2180" w:type="dxa"/>
            <w:shd w:val="clear" w:color="auto" w:fill="auto"/>
          </w:tcPr>
          <w:p w:rsidR="00633074" w:rsidRPr="00633074" w:rsidRDefault="00633074" w:rsidP="00633074">
            <w:pPr>
              <w:ind w:firstLine="0"/>
            </w:pPr>
            <w:r>
              <w:t>J. M. Neal</w:t>
            </w:r>
          </w:p>
        </w:tc>
      </w:tr>
      <w:tr w:rsidR="00633074" w:rsidRPr="00633074" w:rsidTr="00633074">
        <w:tc>
          <w:tcPr>
            <w:tcW w:w="2179" w:type="dxa"/>
            <w:shd w:val="clear" w:color="auto" w:fill="auto"/>
          </w:tcPr>
          <w:p w:rsidR="00633074" w:rsidRPr="00633074" w:rsidRDefault="00633074" w:rsidP="00633074">
            <w:pPr>
              <w:ind w:firstLine="0"/>
            </w:pPr>
            <w:r>
              <w:t>Neilson</w:t>
            </w:r>
          </w:p>
        </w:tc>
        <w:tc>
          <w:tcPr>
            <w:tcW w:w="2179" w:type="dxa"/>
            <w:shd w:val="clear" w:color="auto" w:fill="auto"/>
          </w:tcPr>
          <w:p w:rsidR="00633074" w:rsidRPr="00633074" w:rsidRDefault="00633074" w:rsidP="00633074">
            <w:pPr>
              <w:ind w:firstLine="0"/>
            </w:pPr>
            <w:r>
              <w:t>Norman</w:t>
            </w:r>
          </w:p>
        </w:tc>
        <w:tc>
          <w:tcPr>
            <w:tcW w:w="2180" w:type="dxa"/>
            <w:shd w:val="clear" w:color="auto" w:fill="auto"/>
          </w:tcPr>
          <w:p w:rsidR="00633074" w:rsidRPr="00633074" w:rsidRDefault="00633074" w:rsidP="00633074">
            <w:pPr>
              <w:ind w:firstLine="0"/>
            </w:pPr>
            <w:r>
              <w:t>Ott</w:t>
            </w:r>
          </w:p>
        </w:tc>
      </w:tr>
      <w:tr w:rsidR="00633074" w:rsidRPr="00633074" w:rsidTr="00633074">
        <w:tc>
          <w:tcPr>
            <w:tcW w:w="2179" w:type="dxa"/>
            <w:shd w:val="clear" w:color="auto" w:fill="auto"/>
          </w:tcPr>
          <w:p w:rsidR="00633074" w:rsidRPr="00633074" w:rsidRDefault="00633074" w:rsidP="00633074">
            <w:pPr>
              <w:ind w:firstLine="0"/>
            </w:pPr>
            <w:r>
              <w:t>Owens</w:t>
            </w:r>
          </w:p>
        </w:tc>
        <w:tc>
          <w:tcPr>
            <w:tcW w:w="2179" w:type="dxa"/>
            <w:shd w:val="clear" w:color="auto" w:fill="auto"/>
          </w:tcPr>
          <w:p w:rsidR="00633074" w:rsidRPr="00633074" w:rsidRDefault="00633074" w:rsidP="00633074">
            <w:pPr>
              <w:ind w:firstLine="0"/>
            </w:pPr>
            <w:r>
              <w:t>Parker</w:t>
            </w:r>
          </w:p>
        </w:tc>
        <w:tc>
          <w:tcPr>
            <w:tcW w:w="2180" w:type="dxa"/>
            <w:shd w:val="clear" w:color="auto" w:fill="auto"/>
          </w:tcPr>
          <w:p w:rsidR="00633074" w:rsidRPr="00633074" w:rsidRDefault="00633074" w:rsidP="00633074">
            <w:pPr>
              <w:ind w:firstLine="0"/>
            </w:pPr>
            <w:r>
              <w:t>Parks</w:t>
            </w:r>
          </w:p>
        </w:tc>
      </w:tr>
      <w:tr w:rsidR="00633074" w:rsidRPr="00633074" w:rsidTr="00633074">
        <w:tc>
          <w:tcPr>
            <w:tcW w:w="2179" w:type="dxa"/>
            <w:shd w:val="clear" w:color="auto" w:fill="auto"/>
          </w:tcPr>
          <w:p w:rsidR="00633074" w:rsidRPr="00633074" w:rsidRDefault="00633074" w:rsidP="00633074">
            <w:pPr>
              <w:ind w:firstLine="0"/>
            </w:pPr>
            <w:r>
              <w:t>Pitts</w:t>
            </w:r>
          </w:p>
        </w:tc>
        <w:tc>
          <w:tcPr>
            <w:tcW w:w="2179" w:type="dxa"/>
            <w:shd w:val="clear" w:color="auto" w:fill="auto"/>
          </w:tcPr>
          <w:p w:rsidR="00633074" w:rsidRPr="00633074" w:rsidRDefault="00633074" w:rsidP="00633074">
            <w:pPr>
              <w:ind w:firstLine="0"/>
            </w:pPr>
            <w:r>
              <w:t>Pope</w:t>
            </w:r>
          </w:p>
        </w:tc>
        <w:tc>
          <w:tcPr>
            <w:tcW w:w="2180" w:type="dxa"/>
            <w:shd w:val="clear" w:color="auto" w:fill="auto"/>
          </w:tcPr>
          <w:p w:rsidR="00633074" w:rsidRPr="00633074" w:rsidRDefault="00633074" w:rsidP="00633074">
            <w:pPr>
              <w:ind w:firstLine="0"/>
            </w:pPr>
            <w:r>
              <w:t>Putnam</w:t>
            </w:r>
          </w:p>
        </w:tc>
      </w:tr>
      <w:tr w:rsidR="00633074" w:rsidRPr="00633074" w:rsidTr="00633074">
        <w:tc>
          <w:tcPr>
            <w:tcW w:w="2179" w:type="dxa"/>
            <w:shd w:val="clear" w:color="auto" w:fill="auto"/>
          </w:tcPr>
          <w:p w:rsidR="00633074" w:rsidRPr="00633074" w:rsidRDefault="00633074" w:rsidP="00633074">
            <w:pPr>
              <w:ind w:firstLine="0"/>
            </w:pPr>
            <w:r>
              <w:t>Quinn</w:t>
            </w:r>
          </w:p>
        </w:tc>
        <w:tc>
          <w:tcPr>
            <w:tcW w:w="2179" w:type="dxa"/>
            <w:shd w:val="clear" w:color="auto" w:fill="auto"/>
          </w:tcPr>
          <w:p w:rsidR="00633074" w:rsidRPr="00633074" w:rsidRDefault="00633074" w:rsidP="00633074">
            <w:pPr>
              <w:ind w:firstLine="0"/>
            </w:pPr>
            <w:r>
              <w:t>Ryan</w:t>
            </w:r>
          </w:p>
        </w:tc>
        <w:tc>
          <w:tcPr>
            <w:tcW w:w="2180" w:type="dxa"/>
            <w:shd w:val="clear" w:color="auto" w:fill="auto"/>
          </w:tcPr>
          <w:p w:rsidR="00633074" w:rsidRPr="00633074" w:rsidRDefault="00633074" w:rsidP="00633074">
            <w:pPr>
              <w:ind w:firstLine="0"/>
            </w:pPr>
            <w:r>
              <w:t>Sabb</w:t>
            </w:r>
          </w:p>
        </w:tc>
      </w:tr>
      <w:tr w:rsidR="00633074" w:rsidRPr="00633074" w:rsidTr="00633074">
        <w:tc>
          <w:tcPr>
            <w:tcW w:w="2179" w:type="dxa"/>
            <w:shd w:val="clear" w:color="auto" w:fill="auto"/>
          </w:tcPr>
          <w:p w:rsidR="00633074" w:rsidRPr="00633074" w:rsidRDefault="00633074" w:rsidP="00633074">
            <w:pPr>
              <w:ind w:firstLine="0"/>
            </w:pPr>
            <w:r>
              <w:t>Sandifer</w:t>
            </w:r>
          </w:p>
        </w:tc>
        <w:tc>
          <w:tcPr>
            <w:tcW w:w="2179" w:type="dxa"/>
            <w:shd w:val="clear" w:color="auto" w:fill="auto"/>
          </w:tcPr>
          <w:p w:rsidR="00633074" w:rsidRPr="00633074" w:rsidRDefault="00633074" w:rsidP="00633074">
            <w:pPr>
              <w:ind w:firstLine="0"/>
            </w:pPr>
            <w:r>
              <w:t>Simrill</w:t>
            </w:r>
          </w:p>
        </w:tc>
        <w:tc>
          <w:tcPr>
            <w:tcW w:w="2180" w:type="dxa"/>
            <w:shd w:val="clear" w:color="auto" w:fill="auto"/>
          </w:tcPr>
          <w:p w:rsidR="00633074" w:rsidRPr="00633074" w:rsidRDefault="00633074" w:rsidP="00633074">
            <w:pPr>
              <w:ind w:firstLine="0"/>
            </w:pPr>
            <w:r>
              <w:t>Skelton</w:t>
            </w:r>
          </w:p>
        </w:tc>
      </w:tr>
      <w:tr w:rsidR="00633074" w:rsidRPr="00633074" w:rsidTr="00633074">
        <w:tc>
          <w:tcPr>
            <w:tcW w:w="2179" w:type="dxa"/>
            <w:shd w:val="clear" w:color="auto" w:fill="auto"/>
          </w:tcPr>
          <w:p w:rsidR="00633074" w:rsidRPr="00633074" w:rsidRDefault="00633074" w:rsidP="00633074">
            <w:pPr>
              <w:ind w:firstLine="0"/>
            </w:pPr>
            <w:r>
              <w:t>G. M. Smith</w:t>
            </w:r>
          </w:p>
        </w:tc>
        <w:tc>
          <w:tcPr>
            <w:tcW w:w="2179" w:type="dxa"/>
            <w:shd w:val="clear" w:color="auto" w:fill="auto"/>
          </w:tcPr>
          <w:p w:rsidR="00633074" w:rsidRPr="00633074" w:rsidRDefault="00633074" w:rsidP="00633074">
            <w:pPr>
              <w:ind w:firstLine="0"/>
            </w:pPr>
            <w:r>
              <w:t>G. R. Smith</w:t>
            </w:r>
          </w:p>
        </w:tc>
        <w:tc>
          <w:tcPr>
            <w:tcW w:w="2180" w:type="dxa"/>
            <w:shd w:val="clear" w:color="auto" w:fill="auto"/>
          </w:tcPr>
          <w:p w:rsidR="00633074" w:rsidRPr="00633074" w:rsidRDefault="00633074" w:rsidP="00633074">
            <w:pPr>
              <w:ind w:firstLine="0"/>
            </w:pPr>
            <w:r>
              <w:t>J. R. Smith</w:t>
            </w:r>
          </w:p>
        </w:tc>
      </w:tr>
      <w:tr w:rsidR="00633074" w:rsidRPr="00633074" w:rsidTr="00633074">
        <w:tc>
          <w:tcPr>
            <w:tcW w:w="2179" w:type="dxa"/>
            <w:shd w:val="clear" w:color="auto" w:fill="auto"/>
          </w:tcPr>
          <w:p w:rsidR="00633074" w:rsidRPr="00633074" w:rsidRDefault="00633074" w:rsidP="00633074">
            <w:pPr>
              <w:ind w:firstLine="0"/>
            </w:pPr>
            <w:r>
              <w:t>Sottile</w:t>
            </w:r>
          </w:p>
        </w:tc>
        <w:tc>
          <w:tcPr>
            <w:tcW w:w="2179" w:type="dxa"/>
            <w:shd w:val="clear" w:color="auto" w:fill="auto"/>
          </w:tcPr>
          <w:p w:rsidR="00633074" w:rsidRPr="00633074" w:rsidRDefault="00633074" w:rsidP="00633074">
            <w:pPr>
              <w:ind w:firstLine="0"/>
            </w:pPr>
            <w:r>
              <w:t>Southard</w:t>
            </w:r>
          </w:p>
        </w:tc>
        <w:tc>
          <w:tcPr>
            <w:tcW w:w="2180" w:type="dxa"/>
            <w:shd w:val="clear" w:color="auto" w:fill="auto"/>
          </w:tcPr>
          <w:p w:rsidR="00633074" w:rsidRPr="00633074" w:rsidRDefault="00633074" w:rsidP="00633074">
            <w:pPr>
              <w:ind w:firstLine="0"/>
            </w:pPr>
            <w:r>
              <w:t>Spires</w:t>
            </w:r>
          </w:p>
        </w:tc>
      </w:tr>
      <w:tr w:rsidR="00633074" w:rsidRPr="00633074" w:rsidTr="00633074">
        <w:tc>
          <w:tcPr>
            <w:tcW w:w="2179" w:type="dxa"/>
            <w:shd w:val="clear" w:color="auto" w:fill="auto"/>
          </w:tcPr>
          <w:p w:rsidR="00633074" w:rsidRPr="00633074" w:rsidRDefault="00633074" w:rsidP="00633074">
            <w:pPr>
              <w:ind w:firstLine="0"/>
            </w:pPr>
            <w:r>
              <w:t>Stavrinakis</w:t>
            </w:r>
          </w:p>
        </w:tc>
        <w:tc>
          <w:tcPr>
            <w:tcW w:w="2179" w:type="dxa"/>
            <w:shd w:val="clear" w:color="auto" w:fill="auto"/>
          </w:tcPr>
          <w:p w:rsidR="00633074" w:rsidRPr="00633074" w:rsidRDefault="00633074" w:rsidP="00633074">
            <w:pPr>
              <w:ind w:firstLine="0"/>
            </w:pPr>
            <w:r>
              <w:t>Stringer</w:t>
            </w:r>
          </w:p>
        </w:tc>
        <w:tc>
          <w:tcPr>
            <w:tcW w:w="2180" w:type="dxa"/>
            <w:shd w:val="clear" w:color="auto" w:fill="auto"/>
          </w:tcPr>
          <w:p w:rsidR="00633074" w:rsidRPr="00633074" w:rsidRDefault="00633074" w:rsidP="00633074">
            <w:pPr>
              <w:ind w:firstLine="0"/>
            </w:pPr>
            <w:r>
              <w:t>Tallon</w:t>
            </w:r>
          </w:p>
        </w:tc>
      </w:tr>
      <w:tr w:rsidR="00633074" w:rsidRPr="00633074" w:rsidTr="00633074">
        <w:tc>
          <w:tcPr>
            <w:tcW w:w="2179" w:type="dxa"/>
            <w:shd w:val="clear" w:color="auto" w:fill="auto"/>
          </w:tcPr>
          <w:p w:rsidR="00633074" w:rsidRPr="00633074" w:rsidRDefault="00633074" w:rsidP="00633074">
            <w:pPr>
              <w:ind w:firstLine="0"/>
            </w:pPr>
            <w:r>
              <w:t>Taylor</w:t>
            </w:r>
          </w:p>
        </w:tc>
        <w:tc>
          <w:tcPr>
            <w:tcW w:w="2179" w:type="dxa"/>
            <w:shd w:val="clear" w:color="auto" w:fill="auto"/>
          </w:tcPr>
          <w:p w:rsidR="00633074" w:rsidRPr="00633074" w:rsidRDefault="00633074" w:rsidP="00633074">
            <w:pPr>
              <w:ind w:firstLine="0"/>
            </w:pPr>
            <w:r>
              <w:t>Tribble</w:t>
            </w:r>
          </w:p>
        </w:tc>
        <w:tc>
          <w:tcPr>
            <w:tcW w:w="2180" w:type="dxa"/>
            <w:shd w:val="clear" w:color="auto" w:fill="auto"/>
          </w:tcPr>
          <w:p w:rsidR="00633074" w:rsidRPr="00633074" w:rsidRDefault="00633074" w:rsidP="00633074">
            <w:pPr>
              <w:ind w:firstLine="0"/>
            </w:pPr>
            <w:r>
              <w:t>Weeks</w:t>
            </w:r>
          </w:p>
        </w:tc>
      </w:tr>
      <w:tr w:rsidR="00633074" w:rsidRPr="00633074" w:rsidTr="00633074">
        <w:tc>
          <w:tcPr>
            <w:tcW w:w="2179" w:type="dxa"/>
            <w:shd w:val="clear" w:color="auto" w:fill="auto"/>
          </w:tcPr>
          <w:p w:rsidR="00633074" w:rsidRPr="00633074" w:rsidRDefault="00633074" w:rsidP="00633074">
            <w:pPr>
              <w:keepNext/>
              <w:ind w:firstLine="0"/>
            </w:pPr>
            <w:r>
              <w:t>Whipper</w:t>
            </w:r>
          </w:p>
        </w:tc>
        <w:tc>
          <w:tcPr>
            <w:tcW w:w="2179" w:type="dxa"/>
            <w:shd w:val="clear" w:color="auto" w:fill="auto"/>
          </w:tcPr>
          <w:p w:rsidR="00633074" w:rsidRPr="00633074" w:rsidRDefault="00633074" w:rsidP="00633074">
            <w:pPr>
              <w:keepNext/>
              <w:ind w:firstLine="0"/>
            </w:pPr>
            <w:r>
              <w:t>White</w:t>
            </w:r>
          </w:p>
        </w:tc>
        <w:tc>
          <w:tcPr>
            <w:tcW w:w="2180" w:type="dxa"/>
            <w:shd w:val="clear" w:color="auto" w:fill="auto"/>
          </w:tcPr>
          <w:p w:rsidR="00633074" w:rsidRPr="00633074" w:rsidRDefault="00633074" w:rsidP="00633074">
            <w:pPr>
              <w:keepNext/>
              <w:ind w:firstLine="0"/>
            </w:pPr>
            <w:r>
              <w:t>Whitmire</w:t>
            </w:r>
          </w:p>
        </w:tc>
      </w:tr>
      <w:tr w:rsidR="00633074" w:rsidRPr="00633074" w:rsidTr="00633074">
        <w:tc>
          <w:tcPr>
            <w:tcW w:w="2179" w:type="dxa"/>
            <w:shd w:val="clear" w:color="auto" w:fill="auto"/>
          </w:tcPr>
          <w:p w:rsidR="00633074" w:rsidRPr="00633074" w:rsidRDefault="00633074" w:rsidP="00633074">
            <w:pPr>
              <w:keepNext/>
              <w:ind w:firstLine="0"/>
            </w:pPr>
            <w:r>
              <w:t>Williams</w:t>
            </w:r>
          </w:p>
        </w:tc>
        <w:tc>
          <w:tcPr>
            <w:tcW w:w="2179" w:type="dxa"/>
            <w:shd w:val="clear" w:color="auto" w:fill="auto"/>
          </w:tcPr>
          <w:p w:rsidR="00633074" w:rsidRPr="00633074" w:rsidRDefault="00633074" w:rsidP="00633074">
            <w:pPr>
              <w:keepNext/>
              <w:ind w:firstLine="0"/>
            </w:pPr>
            <w:r>
              <w:t>Willis</w:t>
            </w:r>
          </w:p>
        </w:tc>
        <w:tc>
          <w:tcPr>
            <w:tcW w:w="2180" w:type="dxa"/>
            <w:shd w:val="clear" w:color="auto" w:fill="auto"/>
          </w:tcPr>
          <w:p w:rsidR="00633074" w:rsidRPr="00633074" w:rsidRDefault="00633074" w:rsidP="00633074">
            <w:pPr>
              <w:keepNext/>
              <w:ind w:firstLine="0"/>
            </w:pPr>
            <w:r>
              <w:t>Young</w:t>
            </w:r>
          </w:p>
        </w:tc>
      </w:tr>
    </w:tbl>
    <w:p w:rsidR="00633074" w:rsidRDefault="00633074" w:rsidP="00633074"/>
    <w:p w:rsidR="00633074" w:rsidRDefault="00633074" w:rsidP="00633074">
      <w:pPr>
        <w:jc w:val="center"/>
        <w:rPr>
          <w:b/>
        </w:rPr>
      </w:pPr>
      <w:r w:rsidRPr="00633074">
        <w:rPr>
          <w:b/>
        </w:rPr>
        <w:t>Total--102</w:t>
      </w:r>
    </w:p>
    <w:p w:rsidR="00633074" w:rsidRDefault="00633074" w:rsidP="00633074">
      <w:pPr>
        <w:jc w:val="center"/>
        <w:rPr>
          <w:b/>
        </w:rPr>
      </w:pPr>
    </w:p>
    <w:p w:rsidR="00633074" w:rsidRDefault="00633074" w:rsidP="00633074">
      <w:pPr>
        <w:ind w:firstLine="0"/>
      </w:pPr>
      <w:r w:rsidRPr="00633074">
        <w:t xml:space="preserve"> </w:t>
      </w:r>
      <w:r>
        <w:t>Those who voted in the negative are:</w:t>
      </w:r>
    </w:p>
    <w:p w:rsidR="00633074" w:rsidRDefault="00633074" w:rsidP="00633074"/>
    <w:p w:rsidR="00633074" w:rsidRDefault="00633074" w:rsidP="00633074">
      <w:pPr>
        <w:jc w:val="center"/>
        <w:rPr>
          <w:b/>
        </w:rPr>
      </w:pPr>
      <w:r w:rsidRPr="00633074">
        <w:rPr>
          <w:b/>
        </w:rPr>
        <w:t>Total--0</w:t>
      </w:r>
    </w:p>
    <w:p w:rsidR="00633074" w:rsidRDefault="00633074" w:rsidP="00633074">
      <w:pPr>
        <w:jc w:val="center"/>
        <w:rPr>
          <w:b/>
        </w:rPr>
      </w:pPr>
    </w:p>
    <w:p w:rsidR="00633074" w:rsidRDefault="00633074" w:rsidP="00633074">
      <w:r>
        <w:t>So, the Bill, as amended, was read the second time and ordered to third reading.</w:t>
      </w:r>
    </w:p>
    <w:p w:rsidR="00633074" w:rsidRDefault="00633074" w:rsidP="00633074"/>
    <w:p w:rsidR="00633074" w:rsidRDefault="00633074" w:rsidP="00633074">
      <w:pPr>
        <w:keepNext/>
        <w:jc w:val="center"/>
        <w:rPr>
          <w:b/>
        </w:rPr>
      </w:pPr>
      <w:r w:rsidRPr="00633074">
        <w:rPr>
          <w:b/>
        </w:rPr>
        <w:t>H. 4697--ORDERED TO BE READ THIRD TIME TOMORROW</w:t>
      </w:r>
    </w:p>
    <w:p w:rsidR="00633074" w:rsidRDefault="00633074" w:rsidP="00633074">
      <w:r>
        <w:t xml:space="preserve">On motion of Rep. HARRISON, with unanimous consent, it was ordered that H. 4697 be read the third time tomorrow.  </w:t>
      </w:r>
    </w:p>
    <w:p w:rsidR="00633074" w:rsidRDefault="00633074" w:rsidP="00633074"/>
    <w:p w:rsidR="00633074" w:rsidRDefault="00633074" w:rsidP="00633074">
      <w:pPr>
        <w:keepNext/>
        <w:jc w:val="center"/>
        <w:rPr>
          <w:b/>
        </w:rPr>
      </w:pPr>
      <w:r w:rsidRPr="00633074">
        <w:rPr>
          <w:b/>
        </w:rPr>
        <w:t>H. 4082--AMENDED AND ORDERED TO THIRD READING</w:t>
      </w:r>
    </w:p>
    <w:p w:rsidR="00633074" w:rsidRDefault="00633074" w:rsidP="00633074">
      <w:pPr>
        <w:keepNext/>
      </w:pPr>
      <w:r>
        <w:t>The following Bill was taken up:</w:t>
      </w:r>
    </w:p>
    <w:p w:rsidR="00633074" w:rsidRDefault="00633074" w:rsidP="00633074">
      <w:pPr>
        <w:keepNext/>
      </w:pPr>
      <w:bookmarkStart w:id="89" w:name="include_clip_start_183"/>
      <w:bookmarkEnd w:id="89"/>
    </w:p>
    <w:p w:rsidR="00633074" w:rsidRDefault="00633074" w:rsidP="00633074">
      <w:r>
        <w:t>H. 4082 -- Reps. Vick, Edge, Hiott, Hayes, R. L. Brown, Jefferson, Bowers, Anthony, Skelton, Williams, McLeod, G. M. Smith, Weeks, Gilliard, Agnew, Horne, Funderburk, Tribble, Pinson, Clemmons and Neilson: A BILL TO AMEND SECTION 38-7-20, AS AMENDED, CODE OF LAWS OF SOUTH CAROLINA, 1976, RELATING TO THE IMPOSITION OF THE INSURANCE PREMIUM TAX, SO AS TO PROVIDE THAT SEVEN PERCENT OF THE ANNUAL REVENUE OF THIS TAX MUST BE TRANSFERRED TO THE SOUTH CAROLINA FORESTRY COMMISSION AND USED BY IT FOR FIREFIGHTING AND FIREFIGHTING EQUIPMENT REPLACEMENT AND FOREST INDUSTRY ECONOMIC ENHANCEMENT.</w:t>
      </w:r>
    </w:p>
    <w:p w:rsidR="00633074" w:rsidRDefault="00633074" w:rsidP="00633074"/>
    <w:p w:rsidR="00633074" w:rsidRPr="00797449" w:rsidRDefault="00633074" w:rsidP="00633074">
      <w:r w:rsidRPr="00797449">
        <w:t>The Ways and Means Committee proposed the following Amendment No. 1</w:t>
      </w:r>
      <w:r w:rsidR="002F45CF">
        <w:t xml:space="preserve"> to </w:t>
      </w:r>
      <w:r w:rsidRPr="00797449">
        <w:t>H. 4082 (COUNCIL\BBM\10633HTC12), which was adopted:</w:t>
      </w:r>
    </w:p>
    <w:p w:rsidR="00633074" w:rsidRPr="00797449" w:rsidRDefault="00633074" w:rsidP="00633074">
      <w:r w:rsidRPr="00797449">
        <w:t>Amend the bill, as and if amended, by striking Section 38</w:t>
      </w:r>
      <w:r w:rsidRPr="00797449">
        <w:noBreakHyphen/>
        <w:t>7</w:t>
      </w:r>
      <w:r w:rsidRPr="00797449">
        <w:noBreakHyphen/>
        <w:t>20(B), as contained in SECTION 1, beginning on page 1, and inserting:</w:t>
      </w:r>
    </w:p>
    <w:p w:rsidR="00633074" w:rsidRPr="00797449" w:rsidRDefault="00633074" w:rsidP="00633074">
      <w:r w:rsidRPr="00797449">
        <w:tab/>
        <w:t>/  (B)</w:t>
      </w:r>
      <w:r w:rsidRPr="00797449">
        <w:tab/>
      </w:r>
      <w:r w:rsidRPr="00797449">
        <w:rPr>
          <w:u w:val="single"/>
        </w:rPr>
        <w:t>Effective July 1, 2012, through June 30, 2017, two and one</w:t>
      </w:r>
      <w:r w:rsidRPr="00797449">
        <w:rPr>
          <w:u w:val="single"/>
        </w:rPr>
        <w:noBreakHyphen/>
        <w:t>quarter percent of the revenue of the premium taxes collected pursuant to this section must be transferred to the South Carolina Forestry Commission and used by that agency for firefighting and firefighting equipment replacement.</w:t>
      </w:r>
      <w:r w:rsidRPr="00797449">
        <w:t xml:space="preserve">  The </w:t>
      </w:r>
      <w:r w:rsidRPr="00797449">
        <w:rPr>
          <w:u w:val="single"/>
        </w:rPr>
        <w:t>remaining</w:t>
      </w:r>
      <w:r w:rsidRPr="00797449">
        <w:t xml:space="preserve"> insurance premium taxes collected </w:t>
      </w:r>
      <w:r w:rsidRPr="00797449">
        <w:rPr>
          <w:strike/>
        </w:rPr>
        <w:t>by the director or his designee</w:t>
      </w:r>
      <w:r w:rsidRPr="00797449">
        <w:t xml:space="preserve"> pursuant to this section must be deposited </w:t>
      </w:r>
      <w:r w:rsidRPr="00797449">
        <w:rPr>
          <w:strike/>
        </w:rPr>
        <w:t>by him in</w:t>
      </w:r>
      <w:r w:rsidRPr="00797449">
        <w:t xml:space="preserve"> </w:t>
      </w:r>
      <w:r w:rsidRPr="00797449">
        <w:rPr>
          <w:u w:val="single"/>
        </w:rPr>
        <w:t>to the credit of</w:t>
      </w:r>
      <w:r w:rsidRPr="00797449">
        <w:t xml:space="preserve"> the general fund of the State.  /</w:t>
      </w:r>
    </w:p>
    <w:p w:rsidR="00633074" w:rsidRPr="00797449" w:rsidRDefault="00633074" w:rsidP="00633074">
      <w:r w:rsidRPr="00797449">
        <w:t>Amend further, as and if amended, page 2, by striking SECTION 2 and inserting:</w:t>
      </w:r>
    </w:p>
    <w:p w:rsidR="00633074" w:rsidRPr="00797449" w:rsidRDefault="00633074" w:rsidP="00633074">
      <w:r w:rsidRPr="00797449">
        <w:t>/  SECTION</w:t>
      </w:r>
      <w:r w:rsidRPr="00797449">
        <w:tab/>
        <w:t>2.</w:t>
      </w:r>
      <w:r w:rsidRPr="00797449">
        <w:tab/>
        <w:t>This act takes effect July 1, 2012.  /</w:t>
      </w:r>
    </w:p>
    <w:p w:rsidR="00633074" w:rsidRPr="00797449" w:rsidRDefault="00633074" w:rsidP="00633074">
      <w:r w:rsidRPr="00797449">
        <w:t>Renumber sections to conform.</w:t>
      </w:r>
    </w:p>
    <w:p w:rsidR="00633074" w:rsidRDefault="00633074" w:rsidP="00633074">
      <w:r w:rsidRPr="00797449">
        <w:t>Amend title to conform.</w:t>
      </w:r>
    </w:p>
    <w:p w:rsidR="00633074" w:rsidRDefault="00633074" w:rsidP="00633074"/>
    <w:p w:rsidR="00633074" w:rsidRDefault="00633074" w:rsidP="00633074">
      <w:r>
        <w:t>Rep. NEILSON explained the amendment.</w:t>
      </w:r>
    </w:p>
    <w:p w:rsidR="00633074" w:rsidRDefault="00633074" w:rsidP="00633074">
      <w:r>
        <w:t>The amendment was then adopted.</w:t>
      </w:r>
    </w:p>
    <w:p w:rsidR="00633074" w:rsidRDefault="00633074" w:rsidP="00633074"/>
    <w:p w:rsidR="00633074" w:rsidRDefault="00633074" w:rsidP="00633074">
      <w:r>
        <w:t>The question then recurred to the passage of the Bill.</w:t>
      </w:r>
    </w:p>
    <w:p w:rsidR="00633074" w:rsidRDefault="00633074" w:rsidP="00633074"/>
    <w:p w:rsidR="00633074" w:rsidRDefault="002F45CF" w:rsidP="00633074">
      <w:r>
        <w:br w:type="page"/>
      </w:r>
      <w:r w:rsidR="00633074">
        <w:t xml:space="preserve">The yeas and nays were taken resulting as follows: </w:t>
      </w:r>
    </w:p>
    <w:p w:rsidR="00633074" w:rsidRDefault="00633074" w:rsidP="00633074">
      <w:pPr>
        <w:jc w:val="center"/>
      </w:pPr>
      <w:r>
        <w:t xml:space="preserve"> </w:t>
      </w:r>
      <w:bookmarkStart w:id="90" w:name="vote_start188"/>
      <w:bookmarkEnd w:id="90"/>
      <w:r>
        <w:t>Yeas 103; Nays 0</w:t>
      </w:r>
    </w:p>
    <w:p w:rsidR="00633074" w:rsidRDefault="00633074" w:rsidP="00633074">
      <w:pPr>
        <w:jc w:val="center"/>
      </w:pPr>
    </w:p>
    <w:p w:rsidR="00633074" w:rsidRDefault="00633074" w:rsidP="006330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Allison</w:t>
            </w:r>
          </w:p>
        </w:tc>
        <w:tc>
          <w:tcPr>
            <w:tcW w:w="2179" w:type="dxa"/>
            <w:shd w:val="clear" w:color="auto" w:fill="auto"/>
          </w:tcPr>
          <w:p w:rsidR="00633074" w:rsidRPr="00633074" w:rsidRDefault="00633074" w:rsidP="00633074">
            <w:pPr>
              <w:keepNext/>
              <w:ind w:firstLine="0"/>
            </w:pPr>
            <w:r>
              <w:t>Anderson</w:t>
            </w:r>
          </w:p>
        </w:tc>
        <w:tc>
          <w:tcPr>
            <w:tcW w:w="2180" w:type="dxa"/>
            <w:shd w:val="clear" w:color="auto" w:fill="auto"/>
          </w:tcPr>
          <w:p w:rsidR="00633074" w:rsidRPr="00633074" w:rsidRDefault="00633074" w:rsidP="00633074">
            <w:pPr>
              <w:keepNext/>
              <w:ind w:firstLine="0"/>
            </w:pPr>
            <w:r>
              <w:t>Anthony</w:t>
            </w:r>
          </w:p>
        </w:tc>
      </w:tr>
      <w:tr w:rsidR="00633074" w:rsidRPr="00633074" w:rsidTr="00633074">
        <w:tc>
          <w:tcPr>
            <w:tcW w:w="2179" w:type="dxa"/>
            <w:shd w:val="clear" w:color="auto" w:fill="auto"/>
          </w:tcPr>
          <w:p w:rsidR="00633074" w:rsidRPr="00633074" w:rsidRDefault="00633074" w:rsidP="00633074">
            <w:pPr>
              <w:ind w:firstLine="0"/>
            </w:pPr>
            <w:r>
              <w:t>Bales</w:t>
            </w:r>
          </w:p>
        </w:tc>
        <w:tc>
          <w:tcPr>
            <w:tcW w:w="2179" w:type="dxa"/>
            <w:shd w:val="clear" w:color="auto" w:fill="auto"/>
          </w:tcPr>
          <w:p w:rsidR="00633074" w:rsidRPr="00633074" w:rsidRDefault="00633074" w:rsidP="00633074">
            <w:pPr>
              <w:ind w:firstLine="0"/>
            </w:pPr>
            <w:r>
              <w:t>Bannister</w:t>
            </w:r>
          </w:p>
        </w:tc>
        <w:tc>
          <w:tcPr>
            <w:tcW w:w="2180" w:type="dxa"/>
            <w:shd w:val="clear" w:color="auto" w:fill="auto"/>
          </w:tcPr>
          <w:p w:rsidR="00633074" w:rsidRPr="00633074" w:rsidRDefault="00633074" w:rsidP="00633074">
            <w:pPr>
              <w:ind w:firstLine="0"/>
            </w:pPr>
            <w:r>
              <w:t>Barfield</w:t>
            </w:r>
          </w:p>
        </w:tc>
      </w:tr>
      <w:tr w:rsidR="00633074" w:rsidRPr="00633074" w:rsidTr="00633074">
        <w:tc>
          <w:tcPr>
            <w:tcW w:w="2179" w:type="dxa"/>
            <w:shd w:val="clear" w:color="auto" w:fill="auto"/>
          </w:tcPr>
          <w:p w:rsidR="00633074" w:rsidRPr="00633074" w:rsidRDefault="00633074" w:rsidP="00633074">
            <w:pPr>
              <w:ind w:firstLine="0"/>
            </w:pPr>
            <w:r>
              <w:t>Battle</w:t>
            </w:r>
          </w:p>
        </w:tc>
        <w:tc>
          <w:tcPr>
            <w:tcW w:w="2179" w:type="dxa"/>
            <w:shd w:val="clear" w:color="auto" w:fill="auto"/>
          </w:tcPr>
          <w:p w:rsidR="00633074" w:rsidRPr="00633074" w:rsidRDefault="00633074" w:rsidP="00633074">
            <w:pPr>
              <w:ind w:firstLine="0"/>
            </w:pPr>
            <w:r>
              <w:t>Bedingfield</w:t>
            </w:r>
          </w:p>
        </w:tc>
        <w:tc>
          <w:tcPr>
            <w:tcW w:w="2180" w:type="dxa"/>
            <w:shd w:val="clear" w:color="auto" w:fill="auto"/>
          </w:tcPr>
          <w:p w:rsidR="00633074" w:rsidRPr="00633074" w:rsidRDefault="00633074" w:rsidP="00633074">
            <w:pPr>
              <w:ind w:firstLine="0"/>
            </w:pPr>
            <w:r>
              <w:t>Bingham</w:t>
            </w:r>
          </w:p>
        </w:tc>
      </w:tr>
      <w:tr w:rsidR="00633074" w:rsidRPr="00633074" w:rsidTr="00633074">
        <w:tc>
          <w:tcPr>
            <w:tcW w:w="2179" w:type="dxa"/>
            <w:shd w:val="clear" w:color="auto" w:fill="auto"/>
          </w:tcPr>
          <w:p w:rsidR="00633074" w:rsidRPr="00633074" w:rsidRDefault="00633074" w:rsidP="00633074">
            <w:pPr>
              <w:ind w:firstLine="0"/>
            </w:pPr>
            <w:r>
              <w:t>Bowen</w:t>
            </w:r>
          </w:p>
        </w:tc>
        <w:tc>
          <w:tcPr>
            <w:tcW w:w="2179" w:type="dxa"/>
            <w:shd w:val="clear" w:color="auto" w:fill="auto"/>
          </w:tcPr>
          <w:p w:rsidR="00633074" w:rsidRPr="00633074" w:rsidRDefault="00633074" w:rsidP="00633074">
            <w:pPr>
              <w:ind w:firstLine="0"/>
            </w:pPr>
            <w:r>
              <w:t>Bowers</w:t>
            </w:r>
          </w:p>
        </w:tc>
        <w:tc>
          <w:tcPr>
            <w:tcW w:w="2180" w:type="dxa"/>
            <w:shd w:val="clear" w:color="auto" w:fill="auto"/>
          </w:tcPr>
          <w:p w:rsidR="00633074" w:rsidRPr="00633074" w:rsidRDefault="00633074" w:rsidP="00633074">
            <w:pPr>
              <w:ind w:firstLine="0"/>
            </w:pPr>
            <w:r>
              <w:t>Branham</w:t>
            </w:r>
          </w:p>
        </w:tc>
      </w:tr>
      <w:tr w:rsidR="00633074" w:rsidRPr="00633074" w:rsidTr="00633074">
        <w:tc>
          <w:tcPr>
            <w:tcW w:w="2179" w:type="dxa"/>
            <w:shd w:val="clear" w:color="auto" w:fill="auto"/>
          </w:tcPr>
          <w:p w:rsidR="00633074" w:rsidRPr="00633074" w:rsidRDefault="00633074" w:rsidP="00633074">
            <w:pPr>
              <w:ind w:firstLine="0"/>
            </w:pPr>
            <w:r>
              <w:t>Brannon</w:t>
            </w:r>
          </w:p>
        </w:tc>
        <w:tc>
          <w:tcPr>
            <w:tcW w:w="2179" w:type="dxa"/>
            <w:shd w:val="clear" w:color="auto" w:fill="auto"/>
          </w:tcPr>
          <w:p w:rsidR="00633074" w:rsidRPr="00633074" w:rsidRDefault="00633074" w:rsidP="00633074">
            <w:pPr>
              <w:ind w:firstLine="0"/>
            </w:pPr>
            <w:r>
              <w:t>Brantley</w:t>
            </w:r>
          </w:p>
        </w:tc>
        <w:tc>
          <w:tcPr>
            <w:tcW w:w="2180" w:type="dxa"/>
            <w:shd w:val="clear" w:color="auto" w:fill="auto"/>
          </w:tcPr>
          <w:p w:rsidR="00633074" w:rsidRPr="00633074" w:rsidRDefault="00633074" w:rsidP="00633074">
            <w:pPr>
              <w:ind w:firstLine="0"/>
            </w:pPr>
            <w:r>
              <w:t>G. A. Brown</w:t>
            </w:r>
          </w:p>
        </w:tc>
      </w:tr>
      <w:tr w:rsidR="00633074" w:rsidRPr="00633074" w:rsidTr="00633074">
        <w:tc>
          <w:tcPr>
            <w:tcW w:w="2179" w:type="dxa"/>
            <w:shd w:val="clear" w:color="auto" w:fill="auto"/>
          </w:tcPr>
          <w:p w:rsidR="00633074" w:rsidRPr="00633074" w:rsidRDefault="00633074" w:rsidP="00633074">
            <w:pPr>
              <w:ind w:firstLine="0"/>
            </w:pPr>
            <w:r>
              <w:t>H. B. Brown</w:t>
            </w:r>
          </w:p>
        </w:tc>
        <w:tc>
          <w:tcPr>
            <w:tcW w:w="2179" w:type="dxa"/>
            <w:shd w:val="clear" w:color="auto" w:fill="auto"/>
          </w:tcPr>
          <w:p w:rsidR="00633074" w:rsidRPr="00633074" w:rsidRDefault="00633074" w:rsidP="00633074">
            <w:pPr>
              <w:ind w:firstLine="0"/>
            </w:pPr>
            <w:r>
              <w:t>R. L. Brown</w:t>
            </w:r>
          </w:p>
        </w:tc>
        <w:tc>
          <w:tcPr>
            <w:tcW w:w="2180" w:type="dxa"/>
            <w:shd w:val="clear" w:color="auto" w:fill="auto"/>
          </w:tcPr>
          <w:p w:rsidR="00633074" w:rsidRPr="00633074" w:rsidRDefault="00633074" w:rsidP="00633074">
            <w:pPr>
              <w:ind w:firstLine="0"/>
            </w:pPr>
            <w:r>
              <w:t>Butler Garrick</w:t>
            </w:r>
          </w:p>
        </w:tc>
      </w:tr>
      <w:tr w:rsidR="00633074" w:rsidRPr="00633074" w:rsidTr="00633074">
        <w:tc>
          <w:tcPr>
            <w:tcW w:w="2179" w:type="dxa"/>
            <w:shd w:val="clear" w:color="auto" w:fill="auto"/>
          </w:tcPr>
          <w:p w:rsidR="00633074" w:rsidRPr="00633074" w:rsidRDefault="00633074" w:rsidP="00633074">
            <w:pPr>
              <w:ind w:firstLine="0"/>
            </w:pPr>
            <w:r>
              <w:t>Chumley</w:t>
            </w:r>
          </w:p>
        </w:tc>
        <w:tc>
          <w:tcPr>
            <w:tcW w:w="2179" w:type="dxa"/>
            <w:shd w:val="clear" w:color="auto" w:fill="auto"/>
          </w:tcPr>
          <w:p w:rsidR="00633074" w:rsidRPr="00633074" w:rsidRDefault="00633074" w:rsidP="00633074">
            <w:pPr>
              <w:ind w:firstLine="0"/>
            </w:pPr>
            <w:r>
              <w:t>Clemmons</w:t>
            </w:r>
          </w:p>
        </w:tc>
        <w:tc>
          <w:tcPr>
            <w:tcW w:w="2180" w:type="dxa"/>
            <w:shd w:val="clear" w:color="auto" w:fill="auto"/>
          </w:tcPr>
          <w:p w:rsidR="00633074" w:rsidRPr="00633074" w:rsidRDefault="00633074" w:rsidP="00633074">
            <w:pPr>
              <w:ind w:firstLine="0"/>
            </w:pPr>
            <w:r>
              <w:t>Clyburn</w:t>
            </w:r>
          </w:p>
        </w:tc>
      </w:tr>
      <w:tr w:rsidR="00633074" w:rsidRPr="00633074" w:rsidTr="00633074">
        <w:tc>
          <w:tcPr>
            <w:tcW w:w="2179" w:type="dxa"/>
            <w:shd w:val="clear" w:color="auto" w:fill="auto"/>
          </w:tcPr>
          <w:p w:rsidR="00633074" w:rsidRPr="00633074" w:rsidRDefault="00633074" w:rsidP="00633074">
            <w:pPr>
              <w:ind w:firstLine="0"/>
            </w:pPr>
            <w:r>
              <w:t>Cobb-Hunter</w:t>
            </w:r>
          </w:p>
        </w:tc>
        <w:tc>
          <w:tcPr>
            <w:tcW w:w="2179" w:type="dxa"/>
            <w:shd w:val="clear" w:color="auto" w:fill="auto"/>
          </w:tcPr>
          <w:p w:rsidR="00633074" w:rsidRPr="00633074" w:rsidRDefault="00633074" w:rsidP="00633074">
            <w:pPr>
              <w:ind w:firstLine="0"/>
            </w:pPr>
            <w:r>
              <w:t>Cole</w:t>
            </w:r>
          </w:p>
        </w:tc>
        <w:tc>
          <w:tcPr>
            <w:tcW w:w="2180" w:type="dxa"/>
            <w:shd w:val="clear" w:color="auto" w:fill="auto"/>
          </w:tcPr>
          <w:p w:rsidR="00633074" w:rsidRPr="00633074" w:rsidRDefault="00633074" w:rsidP="00633074">
            <w:pPr>
              <w:ind w:firstLine="0"/>
            </w:pPr>
            <w:r>
              <w:t>Corbin</w:t>
            </w:r>
          </w:p>
        </w:tc>
      </w:tr>
      <w:tr w:rsidR="00633074" w:rsidRPr="00633074" w:rsidTr="00633074">
        <w:tc>
          <w:tcPr>
            <w:tcW w:w="2179" w:type="dxa"/>
            <w:shd w:val="clear" w:color="auto" w:fill="auto"/>
          </w:tcPr>
          <w:p w:rsidR="00633074" w:rsidRPr="00633074" w:rsidRDefault="00633074" w:rsidP="00633074">
            <w:pPr>
              <w:ind w:firstLine="0"/>
            </w:pPr>
            <w:r>
              <w:t>Crosby</w:t>
            </w:r>
          </w:p>
        </w:tc>
        <w:tc>
          <w:tcPr>
            <w:tcW w:w="2179" w:type="dxa"/>
            <w:shd w:val="clear" w:color="auto" w:fill="auto"/>
          </w:tcPr>
          <w:p w:rsidR="00633074" w:rsidRPr="00633074" w:rsidRDefault="00633074" w:rsidP="00633074">
            <w:pPr>
              <w:ind w:firstLine="0"/>
            </w:pPr>
            <w:r>
              <w:t>Daning</w:t>
            </w:r>
          </w:p>
        </w:tc>
        <w:tc>
          <w:tcPr>
            <w:tcW w:w="2180" w:type="dxa"/>
            <w:shd w:val="clear" w:color="auto" w:fill="auto"/>
          </w:tcPr>
          <w:p w:rsidR="00633074" w:rsidRPr="00633074" w:rsidRDefault="00633074" w:rsidP="00633074">
            <w:pPr>
              <w:ind w:firstLine="0"/>
            </w:pPr>
            <w:r>
              <w:t>Delleney</w:t>
            </w:r>
          </w:p>
        </w:tc>
      </w:tr>
      <w:tr w:rsidR="00633074" w:rsidRPr="00633074" w:rsidTr="00633074">
        <w:tc>
          <w:tcPr>
            <w:tcW w:w="2179" w:type="dxa"/>
            <w:shd w:val="clear" w:color="auto" w:fill="auto"/>
          </w:tcPr>
          <w:p w:rsidR="00633074" w:rsidRPr="00633074" w:rsidRDefault="00633074" w:rsidP="00633074">
            <w:pPr>
              <w:ind w:firstLine="0"/>
            </w:pPr>
            <w:r>
              <w:t>Dillard</w:t>
            </w:r>
          </w:p>
        </w:tc>
        <w:tc>
          <w:tcPr>
            <w:tcW w:w="2179" w:type="dxa"/>
            <w:shd w:val="clear" w:color="auto" w:fill="auto"/>
          </w:tcPr>
          <w:p w:rsidR="00633074" w:rsidRPr="00633074" w:rsidRDefault="00633074" w:rsidP="00633074">
            <w:pPr>
              <w:ind w:firstLine="0"/>
            </w:pPr>
            <w:r>
              <w:t>Erickson</w:t>
            </w:r>
          </w:p>
        </w:tc>
        <w:tc>
          <w:tcPr>
            <w:tcW w:w="2180" w:type="dxa"/>
            <w:shd w:val="clear" w:color="auto" w:fill="auto"/>
          </w:tcPr>
          <w:p w:rsidR="00633074" w:rsidRPr="00633074" w:rsidRDefault="00633074" w:rsidP="00633074">
            <w:pPr>
              <w:ind w:firstLine="0"/>
            </w:pPr>
            <w:r>
              <w:t>Forrester</w:t>
            </w:r>
          </w:p>
        </w:tc>
      </w:tr>
      <w:tr w:rsidR="00633074" w:rsidRPr="00633074" w:rsidTr="00633074">
        <w:tc>
          <w:tcPr>
            <w:tcW w:w="2179" w:type="dxa"/>
            <w:shd w:val="clear" w:color="auto" w:fill="auto"/>
          </w:tcPr>
          <w:p w:rsidR="00633074" w:rsidRPr="00633074" w:rsidRDefault="00633074" w:rsidP="00633074">
            <w:pPr>
              <w:ind w:firstLine="0"/>
            </w:pPr>
            <w:r>
              <w:t>Frye</w:t>
            </w:r>
          </w:p>
        </w:tc>
        <w:tc>
          <w:tcPr>
            <w:tcW w:w="2179" w:type="dxa"/>
            <w:shd w:val="clear" w:color="auto" w:fill="auto"/>
          </w:tcPr>
          <w:p w:rsidR="00633074" w:rsidRPr="00633074" w:rsidRDefault="00633074" w:rsidP="00633074">
            <w:pPr>
              <w:ind w:firstLine="0"/>
            </w:pPr>
            <w:r>
              <w:t>Funderburk</w:t>
            </w:r>
          </w:p>
        </w:tc>
        <w:tc>
          <w:tcPr>
            <w:tcW w:w="2180" w:type="dxa"/>
            <w:shd w:val="clear" w:color="auto" w:fill="auto"/>
          </w:tcPr>
          <w:p w:rsidR="00633074" w:rsidRPr="00633074" w:rsidRDefault="00633074" w:rsidP="00633074">
            <w:pPr>
              <w:ind w:firstLine="0"/>
            </w:pPr>
            <w:r>
              <w:t>Gambrell</w:t>
            </w:r>
          </w:p>
        </w:tc>
      </w:tr>
      <w:tr w:rsidR="00633074" w:rsidRPr="00633074" w:rsidTr="00633074">
        <w:tc>
          <w:tcPr>
            <w:tcW w:w="2179" w:type="dxa"/>
            <w:shd w:val="clear" w:color="auto" w:fill="auto"/>
          </w:tcPr>
          <w:p w:rsidR="00633074" w:rsidRPr="00633074" w:rsidRDefault="00633074" w:rsidP="00633074">
            <w:pPr>
              <w:ind w:firstLine="0"/>
            </w:pPr>
            <w:r>
              <w:t>Gilliard</w:t>
            </w:r>
          </w:p>
        </w:tc>
        <w:tc>
          <w:tcPr>
            <w:tcW w:w="2179" w:type="dxa"/>
            <w:shd w:val="clear" w:color="auto" w:fill="auto"/>
          </w:tcPr>
          <w:p w:rsidR="00633074" w:rsidRPr="00633074" w:rsidRDefault="00633074" w:rsidP="00633074">
            <w:pPr>
              <w:ind w:firstLine="0"/>
            </w:pPr>
            <w:r>
              <w:t>Govan</w:t>
            </w:r>
          </w:p>
        </w:tc>
        <w:tc>
          <w:tcPr>
            <w:tcW w:w="2180" w:type="dxa"/>
            <w:shd w:val="clear" w:color="auto" w:fill="auto"/>
          </w:tcPr>
          <w:p w:rsidR="00633074" w:rsidRPr="00633074" w:rsidRDefault="00633074" w:rsidP="00633074">
            <w:pPr>
              <w:ind w:firstLine="0"/>
            </w:pPr>
            <w:r>
              <w:t>Hamilton</w:t>
            </w:r>
          </w:p>
        </w:tc>
      </w:tr>
      <w:tr w:rsidR="00633074" w:rsidRPr="00633074" w:rsidTr="00633074">
        <w:tc>
          <w:tcPr>
            <w:tcW w:w="2179" w:type="dxa"/>
            <w:shd w:val="clear" w:color="auto" w:fill="auto"/>
          </w:tcPr>
          <w:p w:rsidR="00633074" w:rsidRPr="00633074" w:rsidRDefault="00633074" w:rsidP="00633074">
            <w:pPr>
              <w:ind w:firstLine="0"/>
            </w:pPr>
            <w:r>
              <w:t>Hardwick</w:t>
            </w:r>
          </w:p>
        </w:tc>
        <w:tc>
          <w:tcPr>
            <w:tcW w:w="2179" w:type="dxa"/>
            <w:shd w:val="clear" w:color="auto" w:fill="auto"/>
          </w:tcPr>
          <w:p w:rsidR="00633074" w:rsidRPr="00633074" w:rsidRDefault="00633074" w:rsidP="00633074">
            <w:pPr>
              <w:ind w:firstLine="0"/>
            </w:pPr>
            <w:r>
              <w:t>Harrell</w:t>
            </w:r>
          </w:p>
        </w:tc>
        <w:tc>
          <w:tcPr>
            <w:tcW w:w="2180" w:type="dxa"/>
            <w:shd w:val="clear" w:color="auto" w:fill="auto"/>
          </w:tcPr>
          <w:p w:rsidR="00633074" w:rsidRPr="00633074" w:rsidRDefault="00633074" w:rsidP="00633074">
            <w:pPr>
              <w:ind w:firstLine="0"/>
            </w:pPr>
            <w:r>
              <w:t>Harrison</w:t>
            </w:r>
          </w:p>
        </w:tc>
      </w:tr>
      <w:tr w:rsidR="00633074" w:rsidRPr="00633074" w:rsidTr="00633074">
        <w:tc>
          <w:tcPr>
            <w:tcW w:w="2179" w:type="dxa"/>
            <w:shd w:val="clear" w:color="auto" w:fill="auto"/>
          </w:tcPr>
          <w:p w:rsidR="00633074" w:rsidRPr="00633074" w:rsidRDefault="00633074" w:rsidP="00633074">
            <w:pPr>
              <w:ind w:firstLine="0"/>
            </w:pPr>
            <w:r>
              <w:t>Hart</w:t>
            </w:r>
          </w:p>
        </w:tc>
        <w:tc>
          <w:tcPr>
            <w:tcW w:w="2179" w:type="dxa"/>
            <w:shd w:val="clear" w:color="auto" w:fill="auto"/>
          </w:tcPr>
          <w:p w:rsidR="00633074" w:rsidRPr="00633074" w:rsidRDefault="00633074" w:rsidP="00633074">
            <w:pPr>
              <w:ind w:firstLine="0"/>
            </w:pPr>
            <w:r>
              <w:t>Hayes</w:t>
            </w:r>
          </w:p>
        </w:tc>
        <w:tc>
          <w:tcPr>
            <w:tcW w:w="2180" w:type="dxa"/>
            <w:shd w:val="clear" w:color="auto" w:fill="auto"/>
          </w:tcPr>
          <w:p w:rsidR="00633074" w:rsidRPr="00633074" w:rsidRDefault="00633074" w:rsidP="00633074">
            <w:pPr>
              <w:ind w:firstLine="0"/>
            </w:pPr>
            <w:r>
              <w:t>Hearn</w:t>
            </w:r>
          </w:p>
        </w:tc>
      </w:tr>
      <w:tr w:rsidR="00633074" w:rsidRPr="00633074" w:rsidTr="00633074">
        <w:tc>
          <w:tcPr>
            <w:tcW w:w="2179" w:type="dxa"/>
            <w:shd w:val="clear" w:color="auto" w:fill="auto"/>
          </w:tcPr>
          <w:p w:rsidR="00633074" w:rsidRPr="00633074" w:rsidRDefault="00633074" w:rsidP="00633074">
            <w:pPr>
              <w:ind w:firstLine="0"/>
            </w:pPr>
            <w:r>
              <w:t>Henderson</w:t>
            </w:r>
          </w:p>
        </w:tc>
        <w:tc>
          <w:tcPr>
            <w:tcW w:w="2179" w:type="dxa"/>
            <w:shd w:val="clear" w:color="auto" w:fill="auto"/>
          </w:tcPr>
          <w:p w:rsidR="00633074" w:rsidRPr="00633074" w:rsidRDefault="00633074" w:rsidP="00633074">
            <w:pPr>
              <w:ind w:firstLine="0"/>
            </w:pPr>
            <w:r>
              <w:t>Herbkersman</w:t>
            </w:r>
          </w:p>
        </w:tc>
        <w:tc>
          <w:tcPr>
            <w:tcW w:w="2180" w:type="dxa"/>
            <w:shd w:val="clear" w:color="auto" w:fill="auto"/>
          </w:tcPr>
          <w:p w:rsidR="00633074" w:rsidRPr="00633074" w:rsidRDefault="00633074" w:rsidP="00633074">
            <w:pPr>
              <w:ind w:firstLine="0"/>
            </w:pPr>
            <w:r>
              <w:t>Hiott</w:t>
            </w:r>
          </w:p>
        </w:tc>
      </w:tr>
      <w:tr w:rsidR="00633074" w:rsidRPr="00633074" w:rsidTr="00633074">
        <w:tc>
          <w:tcPr>
            <w:tcW w:w="2179" w:type="dxa"/>
            <w:shd w:val="clear" w:color="auto" w:fill="auto"/>
          </w:tcPr>
          <w:p w:rsidR="00633074" w:rsidRPr="00633074" w:rsidRDefault="00633074" w:rsidP="00633074">
            <w:pPr>
              <w:ind w:firstLine="0"/>
            </w:pPr>
            <w:r>
              <w:t>Hixon</w:t>
            </w:r>
          </w:p>
        </w:tc>
        <w:tc>
          <w:tcPr>
            <w:tcW w:w="2179" w:type="dxa"/>
            <w:shd w:val="clear" w:color="auto" w:fill="auto"/>
          </w:tcPr>
          <w:p w:rsidR="00633074" w:rsidRPr="00633074" w:rsidRDefault="00633074" w:rsidP="00633074">
            <w:pPr>
              <w:ind w:firstLine="0"/>
            </w:pPr>
            <w:r>
              <w:t>Hodges</w:t>
            </w:r>
          </w:p>
        </w:tc>
        <w:tc>
          <w:tcPr>
            <w:tcW w:w="2180" w:type="dxa"/>
            <w:shd w:val="clear" w:color="auto" w:fill="auto"/>
          </w:tcPr>
          <w:p w:rsidR="00633074" w:rsidRPr="00633074" w:rsidRDefault="00633074" w:rsidP="00633074">
            <w:pPr>
              <w:ind w:firstLine="0"/>
            </w:pPr>
            <w:r>
              <w:t>Horne</w:t>
            </w:r>
          </w:p>
        </w:tc>
      </w:tr>
      <w:tr w:rsidR="00633074" w:rsidRPr="00633074" w:rsidTr="00633074">
        <w:tc>
          <w:tcPr>
            <w:tcW w:w="2179" w:type="dxa"/>
            <w:shd w:val="clear" w:color="auto" w:fill="auto"/>
          </w:tcPr>
          <w:p w:rsidR="00633074" w:rsidRPr="00633074" w:rsidRDefault="00633074" w:rsidP="00633074">
            <w:pPr>
              <w:ind w:firstLine="0"/>
            </w:pPr>
            <w:r>
              <w:t>Hosey</w:t>
            </w:r>
          </w:p>
        </w:tc>
        <w:tc>
          <w:tcPr>
            <w:tcW w:w="2179" w:type="dxa"/>
            <w:shd w:val="clear" w:color="auto" w:fill="auto"/>
          </w:tcPr>
          <w:p w:rsidR="00633074" w:rsidRPr="00633074" w:rsidRDefault="00633074" w:rsidP="00633074">
            <w:pPr>
              <w:ind w:firstLine="0"/>
            </w:pPr>
            <w:r>
              <w:t>Howard</w:t>
            </w:r>
          </w:p>
        </w:tc>
        <w:tc>
          <w:tcPr>
            <w:tcW w:w="2180" w:type="dxa"/>
            <w:shd w:val="clear" w:color="auto" w:fill="auto"/>
          </w:tcPr>
          <w:p w:rsidR="00633074" w:rsidRPr="00633074" w:rsidRDefault="00633074" w:rsidP="00633074">
            <w:pPr>
              <w:ind w:firstLine="0"/>
            </w:pPr>
            <w:r>
              <w:t>Huggins</w:t>
            </w:r>
          </w:p>
        </w:tc>
      </w:tr>
      <w:tr w:rsidR="00633074" w:rsidRPr="00633074" w:rsidTr="00633074">
        <w:tc>
          <w:tcPr>
            <w:tcW w:w="2179" w:type="dxa"/>
            <w:shd w:val="clear" w:color="auto" w:fill="auto"/>
          </w:tcPr>
          <w:p w:rsidR="00633074" w:rsidRPr="00633074" w:rsidRDefault="00633074" w:rsidP="00633074">
            <w:pPr>
              <w:ind w:firstLine="0"/>
            </w:pPr>
            <w:r>
              <w:t>Jefferson</w:t>
            </w:r>
          </w:p>
        </w:tc>
        <w:tc>
          <w:tcPr>
            <w:tcW w:w="2179" w:type="dxa"/>
            <w:shd w:val="clear" w:color="auto" w:fill="auto"/>
          </w:tcPr>
          <w:p w:rsidR="00633074" w:rsidRPr="00633074" w:rsidRDefault="00633074" w:rsidP="00633074">
            <w:pPr>
              <w:ind w:firstLine="0"/>
            </w:pPr>
            <w:r>
              <w:t>Johnson</w:t>
            </w:r>
          </w:p>
        </w:tc>
        <w:tc>
          <w:tcPr>
            <w:tcW w:w="2180" w:type="dxa"/>
            <w:shd w:val="clear" w:color="auto" w:fill="auto"/>
          </w:tcPr>
          <w:p w:rsidR="00633074" w:rsidRPr="00633074" w:rsidRDefault="00633074" w:rsidP="00633074">
            <w:pPr>
              <w:ind w:firstLine="0"/>
            </w:pPr>
            <w:r>
              <w:t>King</w:t>
            </w:r>
          </w:p>
        </w:tc>
      </w:tr>
      <w:tr w:rsidR="00633074" w:rsidRPr="00633074" w:rsidTr="00633074">
        <w:tc>
          <w:tcPr>
            <w:tcW w:w="2179" w:type="dxa"/>
            <w:shd w:val="clear" w:color="auto" w:fill="auto"/>
          </w:tcPr>
          <w:p w:rsidR="00633074" w:rsidRPr="00633074" w:rsidRDefault="00633074" w:rsidP="00633074">
            <w:pPr>
              <w:ind w:firstLine="0"/>
            </w:pPr>
            <w:r>
              <w:t>Knight</w:t>
            </w:r>
          </w:p>
        </w:tc>
        <w:tc>
          <w:tcPr>
            <w:tcW w:w="2179" w:type="dxa"/>
            <w:shd w:val="clear" w:color="auto" w:fill="auto"/>
          </w:tcPr>
          <w:p w:rsidR="00633074" w:rsidRPr="00633074" w:rsidRDefault="00633074" w:rsidP="00633074">
            <w:pPr>
              <w:ind w:firstLine="0"/>
            </w:pPr>
            <w:r>
              <w:t>Limehouse</w:t>
            </w:r>
          </w:p>
        </w:tc>
        <w:tc>
          <w:tcPr>
            <w:tcW w:w="2180" w:type="dxa"/>
            <w:shd w:val="clear" w:color="auto" w:fill="auto"/>
          </w:tcPr>
          <w:p w:rsidR="00633074" w:rsidRPr="00633074" w:rsidRDefault="00633074" w:rsidP="00633074">
            <w:pPr>
              <w:ind w:firstLine="0"/>
            </w:pPr>
            <w:r>
              <w:t>Loftis</w:t>
            </w:r>
          </w:p>
        </w:tc>
      </w:tr>
      <w:tr w:rsidR="00633074" w:rsidRPr="00633074" w:rsidTr="00633074">
        <w:tc>
          <w:tcPr>
            <w:tcW w:w="2179" w:type="dxa"/>
            <w:shd w:val="clear" w:color="auto" w:fill="auto"/>
          </w:tcPr>
          <w:p w:rsidR="00633074" w:rsidRPr="00633074" w:rsidRDefault="00633074" w:rsidP="00633074">
            <w:pPr>
              <w:ind w:firstLine="0"/>
            </w:pPr>
            <w:r>
              <w:t>Lowe</w:t>
            </w:r>
          </w:p>
        </w:tc>
        <w:tc>
          <w:tcPr>
            <w:tcW w:w="2179" w:type="dxa"/>
            <w:shd w:val="clear" w:color="auto" w:fill="auto"/>
          </w:tcPr>
          <w:p w:rsidR="00633074" w:rsidRPr="00633074" w:rsidRDefault="00633074" w:rsidP="00633074">
            <w:pPr>
              <w:ind w:firstLine="0"/>
            </w:pPr>
            <w:r>
              <w:t>Lucas</w:t>
            </w:r>
          </w:p>
        </w:tc>
        <w:tc>
          <w:tcPr>
            <w:tcW w:w="2180" w:type="dxa"/>
            <w:shd w:val="clear" w:color="auto" w:fill="auto"/>
          </w:tcPr>
          <w:p w:rsidR="00633074" w:rsidRPr="00633074" w:rsidRDefault="00633074" w:rsidP="00633074">
            <w:pPr>
              <w:ind w:firstLine="0"/>
            </w:pPr>
            <w:r>
              <w:t>Mack</w:t>
            </w:r>
          </w:p>
        </w:tc>
      </w:tr>
      <w:tr w:rsidR="00633074" w:rsidRPr="00633074" w:rsidTr="00633074">
        <w:tc>
          <w:tcPr>
            <w:tcW w:w="2179" w:type="dxa"/>
            <w:shd w:val="clear" w:color="auto" w:fill="auto"/>
          </w:tcPr>
          <w:p w:rsidR="00633074" w:rsidRPr="00633074" w:rsidRDefault="00633074" w:rsidP="00633074">
            <w:pPr>
              <w:ind w:firstLine="0"/>
            </w:pPr>
            <w:r>
              <w:t>McCoy</w:t>
            </w:r>
          </w:p>
        </w:tc>
        <w:tc>
          <w:tcPr>
            <w:tcW w:w="2179" w:type="dxa"/>
            <w:shd w:val="clear" w:color="auto" w:fill="auto"/>
          </w:tcPr>
          <w:p w:rsidR="00633074" w:rsidRPr="00633074" w:rsidRDefault="00633074" w:rsidP="00633074">
            <w:pPr>
              <w:ind w:firstLine="0"/>
            </w:pPr>
            <w:r>
              <w:t>McEachern</w:t>
            </w:r>
          </w:p>
        </w:tc>
        <w:tc>
          <w:tcPr>
            <w:tcW w:w="2180" w:type="dxa"/>
            <w:shd w:val="clear" w:color="auto" w:fill="auto"/>
          </w:tcPr>
          <w:p w:rsidR="00633074" w:rsidRPr="00633074" w:rsidRDefault="00633074" w:rsidP="00633074">
            <w:pPr>
              <w:ind w:firstLine="0"/>
            </w:pPr>
            <w:r>
              <w:t>McLeod</w:t>
            </w:r>
          </w:p>
        </w:tc>
      </w:tr>
      <w:tr w:rsidR="00633074" w:rsidRPr="00633074" w:rsidTr="00633074">
        <w:tc>
          <w:tcPr>
            <w:tcW w:w="2179" w:type="dxa"/>
            <w:shd w:val="clear" w:color="auto" w:fill="auto"/>
          </w:tcPr>
          <w:p w:rsidR="00633074" w:rsidRPr="00633074" w:rsidRDefault="00633074" w:rsidP="00633074">
            <w:pPr>
              <w:ind w:firstLine="0"/>
            </w:pPr>
            <w:r>
              <w:t>Merrill</w:t>
            </w:r>
          </w:p>
        </w:tc>
        <w:tc>
          <w:tcPr>
            <w:tcW w:w="2179" w:type="dxa"/>
            <w:shd w:val="clear" w:color="auto" w:fill="auto"/>
          </w:tcPr>
          <w:p w:rsidR="00633074" w:rsidRPr="00633074" w:rsidRDefault="00633074" w:rsidP="00633074">
            <w:pPr>
              <w:ind w:firstLine="0"/>
            </w:pPr>
            <w:r>
              <w:t>D. C. Moss</w:t>
            </w:r>
          </w:p>
        </w:tc>
        <w:tc>
          <w:tcPr>
            <w:tcW w:w="2180" w:type="dxa"/>
            <w:shd w:val="clear" w:color="auto" w:fill="auto"/>
          </w:tcPr>
          <w:p w:rsidR="00633074" w:rsidRPr="00633074" w:rsidRDefault="00633074" w:rsidP="00633074">
            <w:pPr>
              <w:ind w:firstLine="0"/>
            </w:pPr>
            <w:r>
              <w:t>V. S. Moss</w:t>
            </w:r>
          </w:p>
        </w:tc>
      </w:tr>
      <w:tr w:rsidR="00633074" w:rsidRPr="00633074" w:rsidTr="00633074">
        <w:tc>
          <w:tcPr>
            <w:tcW w:w="2179" w:type="dxa"/>
            <w:shd w:val="clear" w:color="auto" w:fill="auto"/>
          </w:tcPr>
          <w:p w:rsidR="00633074" w:rsidRPr="00633074" w:rsidRDefault="00633074" w:rsidP="00633074">
            <w:pPr>
              <w:ind w:firstLine="0"/>
            </w:pPr>
            <w:r>
              <w:t>Murphy</w:t>
            </w:r>
          </w:p>
        </w:tc>
        <w:tc>
          <w:tcPr>
            <w:tcW w:w="2179" w:type="dxa"/>
            <w:shd w:val="clear" w:color="auto" w:fill="auto"/>
          </w:tcPr>
          <w:p w:rsidR="00633074" w:rsidRPr="00633074" w:rsidRDefault="00633074" w:rsidP="00633074">
            <w:pPr>
              <w:ind w:firstLine="0"/>
            </w:pPr>
            <w:r>
              <w:t>Nanney</w:t>
            </w:r>
          </w:p>
        </w:tc>
        <w:tc>
          <w:tcPr>
            <w:tcW w:w="2180" w:type="dxa"/>
            <w:shd w:val="clear" w:color="auto" w:fill="auto"/>
          </w:tcPr>
          <w:p w:rsidR="00633074" w:rsidRPr="00633074" w:rsidRDefault="00633074" w:rsidP="00633074">
            <w:pPr>
              <w:ind w:firstLine="0"/>
            </w:pPr>
            <w:r>
              <w:t>J. M. Neal</w:t>
            </w:r>
          </w:p>
        </w:tc>
      </w:tr>
      <w:tr w:rsidR="00633074" w:rsidRPr="00633074" w:rsidTr="00633074">
        <w:tc>
          <w:tcPr>
            <w:tcW w:w="2179" w:type="dxa"/>
            <w:shd w:val="clear" w:color="auto" w:fill="auto"/>
          </w:tcPr>
          <w:p w:rsidR="00633074" w:rsidRPr="00633074" w:rsidRDefault="00633074" w:rsidP="00633074">
            <w:pPr>
              <w:ind w:firstLine="0"/>
            </w:pPr>
            <w:r>
              <w:t>Neilson</w:t>
            </w:r>
          </w:p>
        </w:tc>
        <w:tc>
          <w:tcPr>
            <w:tcW w:w="2179" w:type="dxa"/>
            <w:shd w:val="clear" w:color="auto" w:fill="auto"/>
          </w:tcPr>
          <w:p w:rsidR="00633074" w:rsidRPr="00633074" w:rsidRDefault="00633074" w:rsidP="00633074">
            <w:pPr>
              <w:ind w:firstLine="0"/>
            </w:pPr>
            <w:r>
              <w:t>Norman</w:t>
            </w:r>
          </w:p>
        </w:tc>
        <w:tc>
          <w:tcPr>
            <w:tcW w:w="2180" w:type="dxa"/>
            <w:shd w:val="clear" w:color="auto" w:fill="auto"/>
          </w:tcPr>
          <w:p w:rsidR="00633074" w:rsidRPr="00633074" w:rsidRDefault="00633074" w:rsidP="00633074">
            <w:pPr>
              <w:ind w:firstLine="0"/>
            </w:pPr>
            <w:r>
              <w:t>Ott</w:t>
            </w:r>
          </w:p>
        </w:tc>
      </w:tr>
      <w:tr w:rsidR="00633074" w:rsidRPr="00633074" w:rsidTr="00633074">
        <w:tc>
          <w:tcPr>
            <w:tcW w:w="2179" w:type="dxa"/>
            <w:shd w:val="clear" w:color="auto" w:fill="auto"/>
          </w:tcPr>
          <w:p w:rsidR="00633074" w:rsidRPr="00633074" w:rsidRDefault="00633074" w:rsidP="00633074">
            <w:pPr>
              <w:ind w:firstLine="0"/>
            </w:pPr>
            <w:r>
              <w:t>Owens</w:t>
            </w:r>
          </w:p>
        </w:tc>
        <w:tc>
          <w:tcPr>
            <w:tcW w:w="2179" w:type="dxa"/>
            <w:shd w:val="clear" w:color="auto" w:fill="auto"/>
          </w:tcPr>
          <w:p w:rsidR="00633074" w:rsidRPr="00633074" w:rsidRDefault="00633074" w:rsidP="00633074">
            <w:pPr>
              <w:ind w:firstLine="0"/>
            </w:pPr>
            <w:r>
              <w:t>Parker</w:t>
            </w:r>
          </w:p>
        </w:tc>
        <w:tc>
          <w:tcPr>
            <w:tcW w:w="2180" w:type="dxa"/>
            <w:shd w:val="clear" w:color="auto" w:fill="auto"/>
          </w:tcPr>
          <w:p w:rsidR="00633074" w:rsidRPr="00633074" w:rsidRDefault="00633074" w:rsidP="00633074">
            <w:pPr>
              <w:ind w:firstLine="0"/>
            </w:pPr>
            <w:r>
              <w:t>Parks</w:t>
            </w:r>
          </w:p>
        </w:tc>
      </w:tr>
      <w:tr w:rsidR="00633074" w:rsidRPr="00633074" w:rsidTr="00633074">
        <w:tc>
          <w:tcPr>
            <w:tcW w:w="2179" w:type="dxa"/>
            <w:shd w:val="clear" w:color="auto" w:fill="auto"/>
          </w:tcPr>
          <w:p w:rsidR="00633074" w:rsidRPr="00633074" w:rsidRDefault="00633074" w:rsidP="00633074">
            <w:pPr>
              <w:ind w:firstLine="0"/>
            </w:pPr>
            <w:r>
              <w:t>Pinson</w:t>
            </w:r>
          </w:p>
        </w:tc>
        <w:tc>
          <w:tcPr>
            <w:tcW w:w="2179" w:type="dxa"/>
            <w:shd w:val="clear" w:color="auto" w:fill="auto"/>
          </w:tcPr>
          <w:p w:rsidR="00633074" w:rsidRPr="00633074" w:rsidRDefault="00633074" w:rsidP="00633074">
            <w:pPr>
              <w:ind w:firstLine="0"/>
            </w:pPr>
            <w:r>
              <w:t>Pitts</w:t>
            </w:r>
          </w:p>
        </w:tc>
        <w:tc>
          <w:tcPr>
            <w:tcW w:w="2180" w:type="dxa"/>
            <w:shd w:val="clear" w:color="auto" w:fill="auto"/>
          </w:tcPr>
          <w:p w:rsidR="00633074" w:rsidRPr="00633074" w:rsidRDefault="00633074" w:rsidP="00633074">
            <w:pPr>
              <w:ind w:firstLine="0"/>
            </w:pPr>
            <w:r>
              <w:t>Pope</w:t>
            </w:r>
          </w:p>
        </w:tc>
      </w:tr>
      <w:tr w:rsidR="00633074" w:rsidRPr="00633074" w:rsidTr="00633074">
        <w:tc>
          <w:tcPr>
            <w:tcW w:w="2179" w:type="dxa"/>
            <w:shd w:val="clear" w:color="auto" w:fill="auto"/>
          </w:tcPr>
          <w:p w:rsidR="00633074" w:rsidRPr="00633074" w:rsidRDefault="00633074" w:rsidP="00633074">
            <w:pPr>
              <w:ind w:firstLine="0"/>
            </w:pPr>
            <w:r>
              <w:t>Putnam</w:t>
            </w:r>
          </w:p>
        </w:tc>
        <w:tc>
          <w:tcPr>
            <w:tcW w:w="2179" w:type="dxa"/>
            <w:shd w:val="clear" w:color="auto" w:fill="auto"/>
          </w:tcPr>
          <w:p w:rsidR="00633074" w:rsidRPr="00633074" w:rsidRDefault="00633074" w:rsidP="00633074">
            <w:pPr>
              <w:ind w:firstLine="0"/>
            </w:pPr>
            <w:r>
              <w:t>Quinn</w:t>
            </w:r>
          </w:p>
        </w:tc>
        <w:tc>
          <w:tcPr>
            <w:tcW w:w="2180" w:type="dxa"/>
            <w:shd w:val="clear" w:color="auto" w:fill="auto"/>
          </w:tcPr>
          <w:p w:rsidR="00633074" w:rsidRPr="00633074" w:rsidRDefault="00633074" w:rsidP="00633074">
            <w:pPr>
              <w:ind w:firstLine="0"/>
            </w:pPr>
            <w:r>
              <w:t>Ryan</w:t>
            </w:r>
          </w:p>
        </w:tc>
      </w:tr>
      <w:tr w:rsidR="00633074" w:rsidRPr="00633074" w:rsidTr="00633074">
        <w:tc>
          <w:tcPr>
            <w:tcW w:w="2179" w:type="dxa"/>
            <w:shd w:val="clear" w:color="auto" w:fill="auto"/>
          </w:tcPr>
          <w:p w:rsidR="00633074" w:rsidRPr="00633074" w:rsidRDefault="00633074" w:rsidP="00633074">
            <w:pPr>
              <w:ind w:firstLine="0"/>
            </w:pPr>
            <w:r>
              <w:t>Sabb</w:t>
            </w:r>
          </w:p>
        </w:tc>
        <w:tc>
          <w:tcPr>
            <w:tcW w:w="2179" w:type="dxa"/>
            <w:shd w:val="clear" w:color="auto" w:fill="auto"/>
          </w:tcPr>
          <w:p w:rsidR="00633074" w:rsidRPr="00633074" w:rsidRDefault="00633074" w:rsidP="00633074">
            <w:pPr>
              <w:ind w:firstLine="0"/>
            </w:pPr>
            <w:r>
              <w:t>Sandifer</w:t>
            </w:r>
          </w:p>
        </w:tc>
        <w:tc>
          <w:tcPr>
            <w:tcW w:w="2180" w:type="dxa"/>
            <w:shd w:val="clear" w:color="auto" w:fill="auto"/>
          </w:tcPr>
          <w:p w:rsidR="00633074" w:rsidRPr="00633074" w:rsidRDefault="00633074" w:rsidP="00633074">
            <w:pPr>
              <w:ind w:firstLine="0"/>
            </w:pPr>
            <w:r>
              <w:t>Simrill</w:t>
            </w:r>
          </w:p>
        </w:tc>
      </w:tr>
      <w:tr w:rsidR="00633074" w:rsidRPr="00633074" w:rsidTr="00633074">
        <w:tc>
          <w:tcPr>
            <w:tcW w:w="2179" w:type="dxa"/>
            <w:shd w:val="clear" w:color="auto" w:fill="auto"/>
          </w:tcPr>
          <w:p w:rsidR="00633074" w:rsidRPr="00633074" w:rsidRDefault="00633074" w:rsidP="00633074">
            <w:pPr>
              <w:ind w:firstLine="0"/>
            </w:pPr>
            <w:r>
              <w:t>Skelton</w:t>
            </w:r>
          </w:p>
        </w:tc>
        <w:tc>
          <w:tcPr>
            <w:tcW w:w="2179" w:type="dxa"/>
            <w:shd w:val="clear" w:color="auto" w:fill="auto"/>
          </w:tcPr>
          <w:p w:rsidR="00633074" w:rsidRPr="00633074" w:rsidRDefault="00633074" w:rsidP="00633074">
            <w:pPr>
              <w:ind w:firstLine="0"/>
            </w:pPr>
            <w:r>
              <w:t>G. M. Smith</w:t>
            </w:r>
          </w:p>
        </w:tc>
        <w:tc>
          <w:tcPr>
            <w:tcW w:w="2180" w:type="dxa"/>
            <w:shd w:val="clear" w:color="auto" w:fill="auto"/>
          </w:tcPr>
          <w:p w:rsidR="00633074" w:rsidRPr="00633074" w:rsidRDefault="00633074" w:rsidP="00633074">
            <w:pPr>
              <w:ind w:firstLine="0"/>
            </w:pPr>
            <w:r>
              <w:t>G. R. Smith</w:t>
            </w:r>
          </w:p>
        </w:tc>
      </w:tr>
      <w:tr w:rsidR="00633074" w:rsidRPr="00633074" w:rsidTr="00633074">
        <w:tc>
          <w:tcPr>
            <w:tcW w:w="2179" w:type="dxa"/>
            <w:shd w:val="clear" w:color="auto" w:fill="auto"/>
          </w:tcPr>
          <w:p w:rsidR="00633074" w:rsidRPr="00633074" w:rsidRDefault="00633074" w:rsidP="00633074">
            <w:pPr>
              <w:ind w:firstLine="0"/>
            </w:pPr>
            <w:r>
              <w:t>J. E. Smith</w:t>
            </w:r>
          </w:p>
        </w:tc>
        <w:tc>
          <w:tcPr>
            <w:tcW w:w="2179" w:type="dxa"/>
            <w:shd w:val="clear" w:color="auto" w:fill="auto"/>
          </w:tcPr>
          <w:p w:rsidR="00633074" w:rsidRPr="00633074" w:rsidRDefault="00633074" w:rsidP="00633074">
            <w:pPr>
              <w:ind w:firstLine="0"/>
            </w:pPr>
            <w:r>
              <w:t>J. R. Smith</w:t>
            </w:r>
          </w:p>
        </w:tc>
        <w:tc>
          <w:tcPr>
            <w:tcW w:w="2180" w:type="dxa"/>
            <w:shd w:val="clear" w:color="auto" w:fill="auto"/>
          </w:tcPr>
          <w:p w:rsidR="00633074" w:rsidRPr="00633074" w:rsidRDefault="00633074" w:rsidP="00633074">
            <w:pPr>
              <w:ind w:firstLine="0"/>
            </w:pPr>
            <w:r>
              <w:t>Sottile</w:t>
            </w:r>
          </w:p>
        </w:tc>
      </w:tr>
      <w:tr w:rsidR="00633074" w:rsidRPr="00633074" w:rsidTr="00633074">
        <w:tc>
          <w:tcPr>
            <w:tcW w:w="2179" w:type="dxa"/>
            <w:shd w:val="clear" w:color="auto" w:fill="auto"/>
          </w:tcPr>
          <w:p w:rsidR="00633074" w:rsidRPr="00633074" w:rsidRDefault="00633074" w:rsidP="00633074">
            <w:pPr>
              <w:ind w:firstLine="0"/>
            </w:pPr>
            <w:r>
              <w:t>Southard</w:t>
            </w:r>
          </w:p>
        </w:tc>
        <w:tc>
          <w:tcPr>
            <w:tcW w:w="2179" w:type="dxa"/>
            <w:shd w:val="clear" w:color="auto" w:fill="auto"/>
          </w:tcPr>
          <w:p w:rsidR="00633074" w:rsidRPr="00633074" w:rsidRDefault="00633074" w:rsidP="00633074">
            <w:pPr>
              <w:ind w:firstLine="0"/>
            </w:pPr>
            <w:r>
              <w:t>Spires</w:t>
            </w:r>
          </w:p>
        </w:tc>
        <w:tc>
          <w:tcPr>
            <w:tcW w:w="2180" w:type="dxa"/>
            <w:shd w:val="clear" w:color="auto" w:fill="auto"/>
          </w:tcPr>
          <w:p w:rsidR="00633074" w:rsidRPr="00633074" w:rsidRDefault="00633074" w:rsidP="00633074">
            <w:pPr>
              <w:ind w:firstLine="0"/>
            </w:pPr>
            <w:r>
              <w:t>Stavrinakis</w:t>
            </w:r>
          </w:p>
        </w:tc>
      </w:tr>
      <w:tr w:rsidR="00633074" w:rsidRPr="00633074" w:rsidTr="00633074">
        <w:tc>
          <w:tcPr>
            <w:tcW w:w="2179" w:type="dxa"/>
            <w:shd w:val="clear" w:color="auto" w:fill="auto"/>
          </w:tcPr>
          <w:p w:rsidR="00633074" w:rsidRPr="00633074" w:rsidRDefault="00633074" w:rsidP="00633074">
            <w:pPr>
              <w:ind w:firstLine="0"/>
            </w:pPr>
            <w:r>
              <w:t>Stringer</w:t>
            </w:r>
          </w:p>
        </w:tc>
        <w:tc>
          <w:tcPr>
            <w:tcW w:w="2179" w:type="dxa"/>
            <w:shd w:val="clear" w:color="auto" w:fill="auto"/>
          </w:tcPr>
          <w:p w:rsidR="00633074" w:rsidRPr="00633074" w:rsidRDefault="00633074" w:rsidP="00633074">
            <w:pPr>
              <w:ind w:firstLine="0"/>
            </w:pPr>
            <w:r>
              <w:t>Tallon</w:t>
            </w:r>
          </w:p>
        </w:tc>
        <w:tc>
          <w:tcPr>
            <w:tcW w:w="2180" w:type="dxa"/>
            <w:shd w:val="clear" w:color="auto" w:fill="auto"/>
          </w:tcPr>
          <w:p w:rsidR="00633074" w:rsidRPr="00633074" w:rsidRDefault="00633074" w:rsidP="00633074">
            <w:pPr>
              <w:ind w:firstLine="0"/>
            </w:pPr>
            <w:r>
              <w:t>Taylor</w:t>
            </w:r>
          </w:p>
        </w:tc>
      </w:tr>
      <w:tr w:rsidR="00633074" w:rsidRPr="00633074" w:rsidTr="00633074">
        <w:tc>
          <w:tcPr>
            <w:tcW w:w="2179" w:type="dxa"/>
            <w:shd w:val="clear" w:color="auto" w:fill="auto"/>
          </w:tcPr>
          <w:p w:rsidR="00633074" w:rsidRPr="00633074" w:rsidRDefault="00633074" w:rsidP="00633074">
            <w:pPr>
              <w:ind w:firstLine="0"/>
            </w:pPr>
            <w:r>
              <w:t>Tribble</w:t>
            </w:r>
          </w:p>
        </w:tc>
        <w:tc>
          <w:tcPr>
            <w:tcW w:w="2179" w:type="dxa"/>
            <w:shd w:val="clear" w:color="auto" w:fill="auto"/>
          </w:tcPr>
          <w:p w:rsidR="00633074" w:rsidRPr="00633074" w:rsidRDefault="00633074" w:rsidP="00633074">
            <w:pPr>
              <w:ind w:firstLine="0"/>
            </w:pPr>
            <w:r>
              <w:t>Weeks</w:t>
            </w:r>
          </w:p>
        </w:tc>
        <w:tc>
          <w:tcPr>
            <w:tcW w:w="2180" w:type="dxa"/>
            <w:shd w:val="clear" w:color="auto" w:fill="auto"/>
          </w:tcPr>
          <w:p w:rsidR="00633074" w:rsidRPr="00633074" w:rsidRDefault="00633074" w:rsidP="00633074">
            <w:pPr>
              <w:ind w:firstLine="0"/>
            </w:pPr>
            <w:r>
              <w:t>White</w:t>
            </w:r>
          </w:p>
        </w:tc>
      </w:tr>
      <w:tr w:rsidR="00633074" w:rsidRPr="00633074" w:rsidTr="00633074">
        <w:tc>
          <w:tcPr>
            <w:tcW w:w="2179" w:type="dxa"/>
            <w:shd w:val="clear" w:color="auto" w:fill="auto"/>
          </w:tcPr>
          <w:p w:rsidR="00633074" w:rsidRPr="00633074" w:rsidRDefault="00633074" w:rsidP="00633074">
            <w:pPr>
              <w:keepNext/>
              <w:ind w:firstLine="0"/>
            </w:pPr>
            <w:r>
              <w:t>Whitmire</w:t>
            </w:r>
          </w:p>
        </w:tc>
        <w:tc>
          <w:tcPr>
            <w:tcW w:w="2179" w:type="dxa"/>
            <w:shd w:val="clear" w:color="auto" w:fill="auto"/>
          </w:tcPr>
          <w:p w:rsidR="00633074" w:rsidRPr="00633074" w:rsidRDefault="00633074" w:rsidP="00633074">
            <w:pPr>
              <w:keepNext/>
              <w:ind w:firstLine="0"/>
            </w:pPr>
            <w:r>
              <w:t>Williams</w:t>
            </w:r>
          </w:p>
        </w:tc>
        <w:tc>
          <w:tcPr>
            <w:tcW w:w="2180" w:type="dxa"/>
            <w:shd w:val="clear" w:color="auto" w:fill="auto"/>
          </w:tcPr>
          <w:p w:rsidR="00633074" w:rsidRPr="00633074" w:rsidRDefault="00633074" w:rsidP="00633074">
            <w:pPr>
              <w:keepNext/>
              <w:ind w:firstLine="0"/>
            </w:pPr>
            <w:r>
              <w:t>Willis</w:t>
            </w:r>
          </w:p>
        </w:tc>
      </w:tr>
      <w:tr w:rsidR="00633074" w:rsidRPr="00633074" w:rsidTr="00633074">
        <w:tc>
          <w:tcPr>
            <w:tcW w:w="2179" w:type="dxa"/>
            <w:shd w:val="clear" w:color="auto" w:fill="auto"/>
          </w:tcPr>
          <w:p w:rsidR="00633074" w:rsidRPr="00633074" w:rsidRDefault="00633074" w:rsidP="00633074">
            <w:pPr>
              <w:keepNext/>
              <w:ind w:firstLine="0"/>
            </w:pPr>
            <w:r>
              <w:t>Young</w:t>
            </w:r>
          </w:p>
        </w:tc>
        <w:tc>
          <w:tcPr>
            <w:tcW w:w="2179" w:type="dxa"/>
            <w:shd w:val="clear" w:color="auto" w:fill="auto"/>
          </w:tcPr>
          <w:p w:rsidR="00633074" w:rsidRPr="00633074" w:rsidRDefault="00633074" w:rsidP="00633074">
            <w:pPr>
              <w:keepNext/>
              <w:ind w:firstLine="0"/>
            </w:pP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Total--103</w:t>
      </w:r>
    </w:p>
    <w:p w:rsidR="00633074" w:rsidRDefault="00633074" w:rsidP="00633074">
      <w:pPr>
        <w:ind w:firstLine="0"/>
      </w:pPr>
      <w:r w:rsidRPr="00633074">
        <w:t xml:space="preserve"> </w:t>
      </w:r>
      <w:r>
        <w:t>Those who voted in the negative are:</w:t>
      </w:r>
    </w:p>
    <w:p w:rsidR="00633074" w:rsidRDefault="00633074" w:rsidP="00633074"/>
    <w:p w:rsidR="00633074" w:rsidRDefault="00633074" w:rsidP="00633074">
      <w:pPr>
        <w:jc w:val="center"/>
        <w:rPr>
          <w:b/>
        </w:rPr>
      </w:pPr>
      <w:r w:rsidRPr="00633074">
        <w:rPr>
          <w:b/>
        </w:rPr>
        <w:t>Total--0</w:t>
      </w:r>
    </w:p>
    <w:p w:rsidR="00633074" w:rsidRDefault="00633074" w:rsidP="00633074">
      <w:pPr>
        <w:jc w:val="center"/>
        <w:rPr>
          <w:b/>
        </w:rPr>
      </w:pPr>
    </w:p>
    <w:p w:rsidR="00633074" w:rsidRDefault="00633074" w:rsidP="00633074">
      <w:r>
        <w:t>So, the Bill, as amended, was read the second time and ordered to third reading.</w:t>
      </w:r>
    </w:p>
    <w:p w:rsidR="00633074" w:rsidRDefault="00633074" w:rsidP="00633074"/>
    <w:p w:rsidR="00633074" w:rsidRPr="00FF1D74" w:rsidRDefault="00633074" w:rsidP="00633074">
      <w:pPr>
        <w:pStyle w:val="Title"/>
        <w:keepNext/>
      </w:pPr>
      <w:bookmarkStart w:id="91" w:name="file_start190"/>
      <w:bookmarkEnd w:id="91"/>
      <w:r w:rsidRPr="00FF1D74">
        <w:t>RECORD FOR VOTING</w:t>
      </w:r>
    </w:p>
    <w:p w:rsidR="00633074" w:rsidRPr="00FF1D74" w:rsidRDefault="00633074" w:rsidP="00633074">
      <w:pPr>
        <w:tabs>
          <w:tab w:val="left" w:pos="360"/>
          <w:tab w:val="left" w:pos="630"/>
          <w:tab w:val="left" w:pos="900"/>
          <w:tab w:val="left" w:pos="1260"/>
          <w:tab w:val="left" w:pos="1620"/>
          <w:tab w:val="left" w:pos="1980"/>
          <w:tab w:val="left" w:pos="2340"/>
          <w:tab w:val="left" w:pos="2700"/>
        </w:tabs>
        <w:ind w:firstLine="0"/>
      </w:pPr>
      <w:r w:rsidRPr="00FF1D74">
        <w:tab/>
        <w:t>I was temporarily out of the Chamber on constituent business during the vote on H. 4082. If I had been present, I would have voted in favor of the Bill.</w:t>
      </w:r>
    </w:p>
    <w:p w:rsidR="00633074" w:rsidRDefault="00633074" w:rsidP="00633074">
      <w:pPr>
        <w:tabs>
          <w:tab w:val="left" w:pos="360"/>
          <w:tab w:val="left" w:pos="630"/>
          <w:tab w:val="left" w:pos="900"/>
          <w:tab w:val="left" w:pos="1260"/>
          <w:tab w:val="left" w:pos="1620"/>
          <w:tab w:val="left" w:pos="1980"/>
          <w:tab w:val="left" w:pos="2340"/>
          <w:tab w:val="left" w:pos="2700"/>
        </w:tabs>
        <w:ind w:firstLine="0"/>
      </w:pPr>
      <w:r w:rsidRPr="00FF1D74">
        <w:tab/>
        <w:t xml:space="preserve">Rep. Elizabeth  Munnerlyn </w:t>
      </w:r>
    </w:p>
    <w:p w:rsidR="00633074" w:rsidRDefault="00633074" w:rsidP="00633074">
      <w:pPr>
        <w:tabs>
          <w:tab w:val="left" w:pos="360"/>
          <w:tab w:val="left" w:pos="630"/>
          <w:tab w:val="left" w:pos="900"/>
          <w:tab w:val="left" w:pos="1260"/>
          <w:tab w:val="left" w:pos="1620"/>
          <w:tab w:val="left" w:pos="1980"/>
          <w:tab w:val="left" w:pos="2340"/>
          <w:tab w:val="left" w:pos="2700"/>
        </w:tabs>
        <w:ind w:firstLine="0"/>
      </w:pPr>
    </w:p>
    <w:p w:rsidR="00633074" w:rsidRDefault="00633074" w:rsidP="00633074">
      <w:pPr>
        <w:keepNext/>
        <w:jc w:val="center"/>
        <w:rPr>
          <w:b/>
        </w:rPr>
      </w:pPr>
      <w:r w:rsidRPr="00633074">
        <w:rPr>
          <w:b/>
        </w:rPr>
        <w:t>H. 4082--ORDERED TO BE READ THIRD TIME TOMORROW</w:t>
      </w:r>
    </w:p>
    <w:p w:rsidR="00633074" w:rsidRDefault="00633074" w:rsidP="00633074">
      <w:r>
        <w:t xml:space="preserve">On motion of Rep. HIOTT, with unanimous consent, it was ordered that H. 4082 be read the third time tomorrow.  </w:t>
      </w:r>
    </w:p>
    <w:p w:rsidR="00633074" w:rsidRDefault="00633074" w:rsidP="00633074"/>
    <w:p w:rsidR="00633074" w:rsidRDefault="00633074" w:rsidP="00633074">
      <w:pPr>
        <w:keepNext/>
        <w:jc w:val="center"/>
        <w:rPr>
          <w:b/>
        </w:rPr>
      </w:pPr>
      <w:r w:rsidRPr="00633074">
        <w:rPr>
          <w:b/>
        </w:rPr>
        <w:t>H. 3079--AMENDED AND ORDERED TO THIRD READING</w:t>
      </w:r>
    </w:p>
    <w:p w:rsidR="00633074" w:rsidRDefault="00633074" w:rsidP="00633074">
      <w:pPr>
        <w:keepNext/>
      </w:pPr>
      <w:r>
        <w:t>The following Bill was taken up:</w:t>
      </w:r>
    </w:p>
    <w:p w:rsidR="00633074" w:rsidRDefault="00633074" w:rsidP="00633074">
      <w:pPr>
        <w:keepNext/>
      </w:pPr>
    </w:p>
    <w:p w:rsidR="00B76CC5" w:rsidRPr="00616241" w:rsidRDefault="00B76CC5" w:rsidP="00B76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616241">
        <w:t xml:space="preserve">H. 3079 -- Rep. Herbkersman:  </w:t>
      </w:r>
      <w:r w:rsidRPr="00616241">
        <w:rPr>
          <w:szCs w:val="30"/>
        </w:rPr>
        <w:t xml:space="preserve">A BILL </w:t>
      </w:r>
      <w:r w:rsidRPr="00616241">
        <w:t>TO AMEND THE CODE OF LAWS OF SOUTH CAROLINA, 1976, BY ADDING SECTION 12</w:t>
      </w:r>
      <w:r w:rsidRPr="00616241">
        <w:noBreakHyphen/>
        <w:t>21</w:t>
      </w:r>
      <w:r w:rsidRPr="00616241">
        <w:noBreakHyphen/>
        <w:t>4310 SO AS TO CREATE THE CHARITABLE BINGO ADVISORY COMMITTEE, PROVIDE FOR ITS MEMBERSHIP AND PURPOSES, AND REQUIRE A DEPARTMENT OF REVENUE DESIGNEE AS LIAISON; BY ADDING SECTION 12</w:t>
      </w:r>
      <w:r w:rsidRPr="00616241">
        <w:noBreakHyphen/>
        <w:t>21</w:t>
      </w:r>
      <w:r w:rsidRPr="00616241">
        <w:noBreakHyphen/>
        <w:t>4320 SO AS TO PROVIDE FOR ESTABLISHMENT OF AN INFORMATIONAL CHARITABLE BINGO WEBSITE BY THE DEPARTMENT AND REQUIRING THE DEPARTMENT</w:t>
      </w:r>
      <w:r>
        <w:t>’</w:t>
      </w:r>
      <w:r w:rsidRPr="00616241">
        <w:t>S RESPONSE TO INQUIRIES AS PERMANENTLY ACCESSIBLE ADVISORY OPINIONS; BY ADDING SECTION 12</w:t>
      </w:r>
      <w:r w:rsidRPr="00616241">
        <w:noBreakHyphen/>
        <w:t>21</w:t>
      </w:r>
      <w:r w:rsidRPr="00616241">
        <w:noBreakHyphen/>
        <w:t>4330 SO AS TO PROVIDE FOR ALLOWABLE PROMOTIONAL EXPENSES; TO AMEND SECTION 12</w:t>
      </w:r>
      <w:r w:rsidRPr="00616241">
        <w:noBreakHyphen/>
        <w:t>21</w:t>
      </w:r>
      <w:r w:rsidRPr="00616241">
        <w:noBreakHyphen/>
        <w:t xml:space="preserve">3920, AS AMENDED, RELATING TO DEFINITIONS FOR PURPOSES OF THE BINGO TAX ACT, SO AS TO INCLUDE SPECIFIC NAMED GAMES IN THE DEFINITION </w:t>
      </w:r>
      <w:r>
        <w:t>“</w:t>
      </w:r>
      <w:r w:rsidRPr="00616241">
        <w:t>BINGO</w:t>
      </w:r>
      <w:r>
        <w:t>”</w:t>
      </w:r>
      <w:r w:rsidRPr="00616241">
        <w:t xml:space="preserve">, AND TO PROVIDE THAT THE DEFINITION OF A </w:t>
      </w:r>
      <w:r>
        <w:t>“</w:t>
      </w:r>
      <w:r w:rsidRPr="00616241">
        <w:t>CARD</w:t>
      </w:r>
      <w:r>
        <w:t>”</w:t>
      </w:r>
      <w:r w:rsidRPr="00616241">
        <w:t xml:space="preserve"> INCLUDES AN INSTANT BINGO TICKET; TO AMEND SECTIONS 12</w:t>
      </w:r>
      <w:r w:rsidRPr="00616241">
        <w:noBreakHyphen/>
        <w:t>21</w:t>
      </w:r>
      <w:r w:rsidRPr="00616241">
        <w:noBreakHyphen/>
        <w:t>3940 AND 12</w:t>
      </w:r>
      <w:r w:rsidRPr="00616241">
        <w:noBreakHyphen/>
        <w:t>21</w:t>
      </w:r>
      <w:r w:rsidRPr="00616241">
        <w:noBreakHyphen/>
        <w:t>3950, BOTH AS AMENDED, RELATING TO APPLICATIONS FOR LICENSING BY NONPROFIT ORGANIZATIONS AND PROMOTERS, RESPECTIVELY, SO AS TO PROVIDE FOR AN INFORMAL APPEAL OF A REJECTION AS A FIRST STEP IN AN APPEAL;  TO AMEND SECTION 12</w:t>
      </w:r>
      <w:r w:rsidRPr="00616241">
        <w:noBreakHyphen/>
        <w:t>21</w:t>
      </w:r>
      <w:r w:rsidRPr="00616241">
        <w:noBreakHyphen/>
        <w:t>3990, AS AMENDED, RELATING TO THE MANNER OF PLAYING BINGO, SO AS TO SPECIFY THE MANNER OF PLAYING BINGO WITH INSTANT BINGO TICKETS; TO AMEND SECTION 12</w:t>
      </w:r>
      <w:r w:rsidRPr="00616241">
        <w:noBreakHyphen/>
        <w:t>21</w:t>
      </w:r>
      <w:r w:rsidRPr="00616241">
        <w:noBreakHyphen/>
        <w:t>4000, AS AMENDED, RELATING TO PROCEDURES FOR OPERATING A BINGO GAME, SO AS TO FURTHER PROVIDE FOR THE APPLICABILITY OF BINGO PROCEDURES FOR BINGO PLAYED WITH INSTANT BINGO TICKETS, TO INCREASE THE ALLOWABLE EXPENSE FOR PROMOTIONS FROM ONE HUNDRED DOLLARS TO TWO HUNDRED FIFTY DOLLARS FOR EACH SESSION, AND TO SPECIFY THE INTENT OF THIS SECTION; TO AMEND SECTION 12</w:t>
      </w:r>
      <w:r w:rsidRPr="00616241">
        <w:noBreakHyphen/>
        <w:t>21</w:t>
      </w:r>
      <w:r w:rsidRPr="00616241">
        <w:noBreakHyphen/>
        <w:t>4020, AS AMENDED, RELATING TO CLASSES OF BINGO LICENSEES, SO AS TO PROVIDE FOR OPERATIONAL HOURS; TO AMEND SECTION 12</w:t>
      </w:r>
      <w:r w:rsidRPr="00616241">
        <w:noBreakHyphen/>
        <w:t>21</w:t>
      </w:r>
      <w:r w:rsidRPr="00616241">
        <w:noBreakHyphen/>
        <w:t>4120, AS AMENDED, RELATING TO A CLARIFICATION FROM THE DEPARTMENT AS TO PLAY OR OPERATION OF A GAME, SO AS TO FURTHER PROVIDE FOR A BINGO ADVISORY OPINION; AND TO AMEND SECTION 12</w:t>
      </w:r>
      <w:r w:rsidRPr="00616241">
        <w:noBreakHyphen/>
        <w:t>21</w:t>
      </w:r>
      <w:r w:rsidRPr="00616241">
        <w:noBreakHyphen/>
        <w:t>4240, RELATING TO LICENSES TO MANUFACTURE, DISTRIBUTE, OR USE BINGO CARDS, SO AS TO INCLUDE ITEMS OTHER THAN BINGO CARDS TO WHICH THIS SECTION APPLIES.</w:t>
      </w:r>
    </w:p>
    <w:p w:rsidR="00B76CC5" w:rsidRDefault="00B76CC5" w:rsidP="00633074"/>
    <w:p w:rsidR="00633074" w:rsidRPr="00367401" w:rsidRDefault="00633074" w:rsidP="00633074">
      <w:r w:rsidRPr="00367401">
        <w:t xml:space="preserve">The </w:t>
      </w:r>
      <w:r w:rsidR="002C084B" w:rsidRPr="00367401">
        <w:t xml:space="preserve">Ways </w:t>
      </w:r>
      <w:r w:rsidR="002C084B">
        <w:t>a</w:t>
      </w:r>
      <w:r w:rsidR="002C084B" w:rsidRPr="00367401">
        <w:t xml:space="preserve">nd Means Committee </w:t>
      </w:r>
      <w:r w:rsidRPr="00367401">
        <w:t>proposed the following Amendment No. 1</w:t>
      </w:r>
      <w:r w:rsidR="002C084B">
        <w:t xml:space="preserve"> to </w:t>
      </w:r>
      <w:r w:rsidRPr="00367401">
        <w:t>H. 3079 (COUNCIL\BBM\10636HTC12), which was adopted:</w:t>
      </w:r>
    </w:p>
    <w:p w:rsidR="00633074" w:rsidRPr="00367401" w:rsidRDefault="00633074" w:rsidP="00633074">
      <w:r w:rsidRPr="00367401">
        <w:t>Amend the bill, as and if amended, page 10, by striking SECTION 10 and inserting:</w:t>
      </w:r>
    </w:p>
    <w:p w:rsidR="00633074" w:rsidRPr="00367401" w:rsidRDefault="00633074" w:rsidP="00633074">
      <w:r w:rsidRPr="00367401">
        <w:t>/  SECTION</w:t>
      </w:r>
      <w:r w:rsidRPr="00367401">
        <w:tab/>
        <w:t>10.</w:t>
      </w:r>
      <w:r w:rsidRPr="00367401">
        <w:tab/>
        <w:t>Section 12</w:t>
      </w:r>
      <w:r w:rsidRPr="00367401">
        <w:noBreakHyphen/>
        <w:t>21</w:t>
      </w:r>
      <w:r w:rsidRPr="00367401">
        <w:noBreakHyphen/>
        <w:t>4007(A)(h) of the 1976 Code, as added by Act 172 of 2004, is amended to read:</w:t>
      </w:r>
    </w:p>
    <w:p w:rsidR="00633074" w:rsidRPr="00367401" w:rsidRDefault="00633074" w:rsidP="00633074">
      <w:r w:rsidRPr="00367401">
        <w:tab/>
        <w:t>“(h)</w:t>
      </w:r>
      <w:r w:rsidRPr="00367401">
        <w:tab/>
        <w:t xml:space="preserve">must be used only for </w:t>
      </w:r>
      <w:r w:rsidRPr="00367401">
        <w:rPr>
          <w:strike/>
        </w:rPr>
        <w:t>one unit</w:t>
      </w:r>
      <w:r w:rsidRPr="00367401">
        <w:t xml:space="preserve"> </w:t>
      </w:r>
      <w:r w:rsidRPr="00367401">
        <w:rPr>
          <w:u w:val="single"/>
        </w:rPr>
        <w:t>two units</w:t>
      </w:r>
      <w:r w:rsidRPr="00367401">
        <w:t xml:space="preserve"> for each player, at any time during the bingo session.  A player may purchase additional cards to be marked manually, but not for use with </w:t>
      </w:r>
      <w:r w:rsidRPr="00367401">
        <w:rPr>
          <w:strike/>
        </w:rPr>
        <w:t>an</w:t>
      </w:r>
      <w:r w:rsidRPr="00367401">
        <w:t xml:space="preserve"> electronic </w:t>
      </w:r>
      <w:r w:rsidRPr="00367401">
        <w:rPr>
          <w:strike/>
        </w:rPr>
        <w:t>dabber</w:t>
      </w:r>
      <w:r w:rsidRPr="00367401">
        <w:t xml:space="preserve"> </w:t>
      </w:r>
      <w:r w:rsidRPr="00367401">
        <w:rPr>
          <w:u w:val="single"/>
        </w:rPr>
        <w:t>dabbers</w:t>
      </w:r>
      <w:r w:rsidRPr="00367401">
        <w:t>;”</w:t>
      </w:r>
    </w:p>
    <w:p w:rsidR="00633074" w:rsidRPr="00367401" w:rsidRDefault="00633074" w:rsidP="00633074">
      <w:r w:rsidRPr="00367401">
        <w:t>SECTION</w:t>
      </w:r>
      <w:r w:rsidRPr="00367401">
        <w:tab/>
        <w:t>11.</w:t>
      </w:r>
      <w:r w:rsidRPr="00367401">
        <w:tab/>
        <w:t>Section 12</w:t>
      </w:r>
      <w:r w:rsidRPr="00367401">
        <w:noBreakHyphen/>
        <w:t>21</w:t>
      </w:r>
      <w:r w:rsidRPr="00367401">
        <w:noBreakHyphen/>
        <w:t>4190(A) of the 1976 Code, as last amended by Act 359 of 2006, is further amended to read:</w:t>
      </w:r>
    </w:p>
    <w:p w:rsidR="00633074" w:rsidRPr="00367401" w:rsidRDefault="00633074" w:rsidP="00633074">
      <w:pPr>
        <w:rPr>
          <w:u w:val="single"/>
        </w:rPr>
      </w:pPr>
      <w:r w:rsidRPr="00367401">
        <w:tab/>
        <w:t>“(A)</w:t>
      </w:r>
      <w:r w:rsidRPr="00367401">
        <w:rPr>
          <w:u w:val="single"/>
        </w:rPr>
        <w:t>(1)</w:t>
      </w:r>
      <w:r w:rsidRPr="00367401">
        <w:tab/>
        <w:t xml:space="preserve">The department shall charge and retain ten cents for each dollar of face value for each bingo card sold for AA, B, D, and E licenses.  The department shall charge and retain five cents for each dollar of face value for each bingo card sold for an F license.  The department shall charge and retain four cents for each dollar of face value for each bingo card sold for a C license.  </w:t>
      </w:r>
      <w:r w:rsidRPr="00367401">
        <w:rPr>
          <w:u w:val="single"/>
        </w:rPr>
        <w:t>The promoter shall collect a five percent prize fee for each dollar of prizes paid to each winner for instant bingo tickets, 24</w:t>
      </w:r>
      <w:r w:rsidRPr="00367401">
        <w:rPr>
          <w:u w:val="single"/>
        </w:rPr>
        <w:noBreakHyphen/>
        <w:t>number bingo, and lightning bingo.  Prize fees must be remitted to the department monthly no later than the tenth day of the following month.</w:t>
      </w:r>
    </w:p>
    <w:p w:rsidR="00633074" w:rsidRPr="00367401" w:rsidRDefault="00633074" w:rsidP="00633074">
      <w:r w:rsidRPr="00367401">
        <w:tab/>
      </w:r>
      <w:r w:rsidRPr="00367401">
        <w:tab/>
      </w:r>
      <w:r w:rsidRPr="00367401">
        <w:rPr>
          <w:u w:val="single"/>
        </w:rPr>
        <w:t>(2)</w:t>
      </w:r>
      <w:r w:rsidRPr="00367401">
        <w:tab/>
      </w:r>
      <w:r w:rsidRPr="00367401">
        <w:rPr>
          <w:u w:val="single"/>
        </w:rPr>
        <w:t>The prizes awarded and fees imposed on instant bingo pursuant to item (1) of this subsection are not required to be remitted as taxes and are not included in gross proceeds for purposes of the prize limitations provided in Section 12</w:t>
      </w:r>
      <w:r w:rsidRPr="00367401">
        <w:rPr>
          <w:u w:val="single"/>
        </w:rPr>
        <w:noBreakHyphen/>
        <w:t>21</w:t>
      </w:r>
      <w:r w:rsidRPr="00367401">
        <w:rPr>
          <w:u w:val="single"/>
        </w:rPr>
        <w:noBreakHyphen/>
        <w:t>4000(12).</w:t>
      </w:r>
      <w:r w:rsidRPr="00367401">
        <w:t>”</w:t>
      </w:r>
    </w:p>
    <w:p w:rsidR="00633074" w:rsidRPr="00367401" w:rsidRDefault="00633074" w:rsidP="00633074">
      <w:r w:rsidRPr="00367401">
        <w:t>SECTION</w:t>
      </w:r>
      <w:r w:rsidRPr="00367401">
        <w:tab/>
        <w:t>12.</w:t>
      </w:r>
      <w:r w:rsidRPr="00367401">
        <w:tab/>
        <w:t>This act takes effect upon approval by the Governor.  /</w:t>
      </w:r>
    </w:p>
    <w:p w:rsidR="00633074" w:rsidRPr="00367401" w:rsidRDefault="00633074" w:rsidP="00633074">
      <w:pPr>
        <w:rPr>
          <w:szCs w:val="28"/>
        </w:rPr>
      </w:pPr>
      <w:r w:rsidRPr="00367401">
        <w:rPr>
          <w:szCs w:val="28"/>
        </w:rPr>
        <w:t>Renumber sections to conform.</w:t>
      </w:r>
    </w:p>
    <w:p w:rsidR="00633074" w:rsidRDefault="00633074" w:rsidP="00633074">
      <w:r w:rsidRPr="00367401">
        <w:rPr>
          <w:szCs w:val="28"/>
        </w:rPr>
        <w:t>Amend title to conform.</w:t>
      </w:r>
    </w:p>
    <w:p w:rsidR="00633074" w:rsidRDefault="00633074" w:rsidP="00633074"/>
    <w:p w:rsidR="00633074" w:rsidRDefault="00633074" w:rsidP="00633074">
      <w:r>
        <w:t>Rep. HERBKERSMAN explained the amendment.</w:t>
      </w:r>
    </w:p>
    <w:p w:rsidR="00633074" w:rsidRDefault="00633074" w:rsidP="00633074">
      <w:r>
        <w:t>The amendment was then adopted.</w:t>
      </w:r>
    </w:p>
    <w:p w:rsidR="00633074" w:rsidRDefault="00633074" w:rsidP="00633074"/>
    <w:p w:rsidR="00633074" w:rsidRDefault="00633074" w:rsidP="00633074">
      <w:r>
        <w:t>The question then recurred to the passage of the Bill.</w:t>
      </w:r>
    </w:p>
    <w:p w:rsidR="00633074" w:rsidRDefault="00633074" w:rsidP="00633074"/>
    <w:p w:rsidR="00633074" w:rsidRDefault="00633074" w:rsidP="00633074">
      <w:r>
        <w:t xml:space="preserve">The yeas and nays were taken resulting as follows: </w:t>
      </w:r>
    </w:p>
    <w:p w:rsidR="00633074" w:rsidRDefault="00633074" w:rsidP="00633074">
      <w:pPr>
        <w:jc w:val="center"/>
      </w:pPr>
      <w:r>
        <w:t xml:space="preserve"> </w:t>
      </w:r>
      <w:bookmarkStart w:id="92" w:name="vote_start199"/>
      <w:bookmarkEnd w:id="92"/>
      <w:r>
        <w:t>Yeas 59; Nays 35</w:t>
      </w:r>
    </w:p>
    <w:p w:rsidR="00633074" w:rsidRDefault="00633074" w:rsidP="00633074">
      <w:pPr>
        <w:jc w:val="center"/>
      </w:pPr>
    </w:p>
    <w:p w:rsidR="00633074" w:rsidRDefault="00633074" w:rsidP="006330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Anderson</w:t>
            </w:r>
          </w:p>
        </w:tc>
        <w:tc>
          <w:tcPr>
            <w:tcW w:w="2179" w:type="dxa"/>
            <w:shd w:val="clear" w:color="auto" w:fill="auto"/>
          </w:tcPr>
          <w:p w:rsidR="00633074" w:rsidRPr="00633074" w:rsidRDefault="00633074" w:rsidP="00633074">
            <w:pPr>
              <w:keepNext/>
              <w:ind w:firstLine="0"/>
            </w:pPr>
            <w:r>
              <w:t>Anthony</w:t>
            </w:r>
          </w:p>
        </w:tc>
        <w:tc>
          <w:tcPr>
            <w:tcW w:w="2180" w:type="dxa"/>
            <w:shd w:val="clear" w:color="auto" w:fill="auto"/>
          </w:tcPr>
          <w:p w:rsidR="00633074" w:rsidRPr="00633074" w:rsidRDefault="00633074" w:rsidP="00633074">
            <w:pPr>
              <w:keepNext/>
              <w:ind w:firstLine="0"/>
            </w:pPr>
            <w:r>
              <w:t>Bales</w:t>
            </w:r>
          </w:p>
        </w:tc>
      </w:tr>
      <w:tr w:rsidR="00633074" w:rsidRPr="00633074" w:rsidTr="00633074">
        <w:tc>
          <w:tcPr>
            <w:tcW w:w="2179" w:type="dxa"/>
            <w:shd w:val="clear" w:color="auto" w:fill="auto"/>
          </w:tcPr>
          <w:p w:rsidR="00633074" w:rsidRPr="00633074" w:rsidRDefault="00633074" w:rsidP="00633074">
            <w:pPr>
              <w:ind w:firstLine="0"/>
            </w:pPr>
            <w:r>
              <w:t>Bannister</w:t>
            </w:r>
          </w:p>
        </w:tc>
        <w:tc>
          <w:tcPr>
            <w:tcW w:w="2179" w:type="dxa"/>
            <w:shd w:val="clear" w:color="auto" w:fill="auto"/>
          </w:tcPr>
          <w:p w:rsidR="00633074" w:rsidRPr="00633074" w:rsidRDefault="00633074" w:rsidP="00633074">
            <w:pPr>
              <w:ind w:firstLine="0"/>
            </w:pPr>
            <w:r>
              <w:t>Battle</w:t>
            </w:r>
          </w:p>
        </w:tc>
        <w:tc>
          <w:tcPr>
            <w:tcW w:w="2180" w:type="dxa"/>
            <w:shd w:val="clear" w:color="auto" w:fill="auto"/>
          </w:tcPr>
          <w:p w:rsidR="00633074" w:rsidRPr="00633074" w:rsidRDefault="00633074" w:rsidP="00633074">
            <w:pPr>
              <w:ind w:firstLine="0"/>
            </w:pPr>
            <w:r>
              <w:t>Bingham</w:t>
            </w:r>
          </w:p>
        </w:tc>
      </w:tr>
      <w:tr w:rsidR="00633074" w:rsidRPr="00633074" w:rsidTr="00633074">
        <w:tc>
          <w:tcPr>
            <w:tcW w:w="2179" w:type="dxa"/>
            <w:shd w:val="clear" w:color="auto" w:fill="auto"/>
          </w:tcPr>
          <w:p w:rsidR="00633074" w:rsidRPr="00633074" w:rsidRDefault="00633074" w:rsidP="00633074">
            <w:pPr>
              <w:ind w:firstLine="0"/>
            </w:pPr>
            <w:r>
              <w:t>Bowen</w:t>
            </w:r>
          </w:p>
        </w:tc>
        <w:tc>
          <w:tcPr>
            <w:tcW w:w="2179" w:type="dxa"/>
            <w:shd w:val="clear" w:color="auto" w:fill="auto"/>
          </w:tcPr>
          <w:p w:rsidR="00633074" w:rsidRPr="00633074" w:rsidRDefault="00633074" w:rsidP="00633074">
            <w:pPr>
              <w:ind w:firstLine="0"/>
            </w:pPr>
            <w:r>
              <w:t>Bowers</w:t>
            </w:r>
          </w:p>
        </w:tc>
        <w:tc>
          <w:tcPr>
            <w:tcW w:w="2180" w:type="dxa"/>
            <w:shd w:val="clear" w:color="auto" w:fill="auto"/>
          </w:tcPr>
          <w:p w:rsidR="00633074" w:rsidRPr="00633074" w:rsidRDefault="00633074" w:rsidP="00633074">
            <w:pPr>
              <w:ind w:firstLine="0"/>
            </w:pPr>
            <w:r>
              <w:t>Brady</w:t>
            </w:r>
          </w:p>
        </w:tc>
      </w:tr>
      <w:tr w:rsidR="00633074" w:rsidRPr="00633074" w:rsidTr="00633074">
        <w:tc>
          <w:tcPr>
            <w:tcW w:w="2179" w:type="dxa"/>
            <w:shd w:val="clear" w:color="auto" w:fill="auto"/>
          </w:tcPr>
          <w:p w:rsidR="00633074" w:rsidRPr="00633074" w:rsidRDefault="00633074" w:rsidP="00633074">
            <w:pPr>
              <w:ind w:firstLine="0"/>
            </w:pPr>
            <w:r>
              <w:t>Brantley</w:t>
            </w:r>
          </w:p>
        </w:tc>
        <w:tc>
          <w:tcPr>
            <w:tcW w:w="2179" w:type="dxa"/>
            <w:shd w:val="clear" w:color="auto" w:fill="auto"/>
          </w:tcPr>
          <w:p w:rsidR="00633074" w:rsidRPr="00633074" w:rsidRDefault="00633074" w:rsidP="00633074">
            <w:pPr>
              <w:ind w:firstLine="0"/>
            </w:pPr>
            <w:r>
              <w:t>G. A. Brown</w:t>
            </w:r>
          </w:p>
        </w:tc>
        <w:tc>
          <w:tcPr>
            <w:tcW w:w="2180" w:type="dxa"/>
            <w:shd w:val="clear" w:color="auto" w:fill="auto"/>
          </w:tcPr>
          <w:p w:rsidR="00633074" w:rsidRPr="00633074" w:rsidRDefault="00633074" w:rsidP="00633074">
            <w:pPr>
              <w:ind w:firstLine="0"/>
            </w:pPr>
            <w:r>
              <w:t>H. B. Brown</w:t>
            </w:r>
          </w:p>
        </w:tc>
      </w:tr>
      <w:tr w:rsidR="00633074" w:rsidRPr="00633074" w:rsidTr="00633074">
        <w:tc>
          <w:tcPr>
            <w:tcW w:w="2179" w:type="dxa"/>
            <w:shd w:val="clear" w:color="auto" w:fill="auto"/>
          </w:tcPr>
          <w:p w:rsidR="00633074" w:rsidRPr="00633074" w:rsidRDefault="00633074" w:rsidP="00633074">
            <w:pPr>
              <w:ind w:firstLine="0"/>
            </w:pPr>
            <w:r>
              <w:t>Butler Garrick</w:t>
            </w:r>
          </w:p>
        </w:tc>
        <w:tc>
          <w:tcPr>
            <w:tcW w:w="2179" w:type="dxa"/>
            <w:shd w:val="clear" w:color="auto" w:fill="auto"/>
          </w:tcPr>
          <w:p w:rsidR="00633074" w:rsidRPr="00633074" w:rsidRDefault="00633074" w:rsidP="00633074">
            <w:pPr>
              <w:ind w:firstLine="0"/>
            </w:pPr>
            <w:r>
              <w:t>Clemmons</w:t>
            </w:r>
          </w:p>
        </w:tc>
        <w:tc>
          <w:tcPr>
            <w:tcW w:w="2180" w:type="dxa"/>
            <w:shd w:val="clear" w:color="auto" w:fill="auto"/>
          </w:tcPr>
          <w:p w:rsidR="00633074" w:rsidRPr="00633074" w:rsidRDefault="00633074" w:rsidP="00633074">
            <w:pPr>
              <w:ind w:firstLine="0"/>
            </w:pPr>
            <w:r>
              <w:t>Clyburn</w:t>
            </w:r>
          </w:p>
        </w:tc>
      </w:tr>
      <w:tr w:rsidR="00633074" w:rsidRPr="00633074" w:rsidTr="00633074">
        <w:tc>
          <w:tcPr>
            <w:tcW w:w="2179" w:type="dxa"/>
            <w:shd w:val="clear" w:color="auto" w:fill="auto"/>
          </w:tcPr>
          <w:p w:rsidR="00633074" w:rsidRPr="00633074" w:rsidRDefault="00633074" w:rsidP="00633074">
            <w:pPr>
              <w:ind w:firstLine="0"/>
            </w:pPr>
            <w:r>
              <w:t>Cobb-Hunter</w:t>
            </w:r>
          </w:p>
        </w:tc>
        <w:tc>
          <w:tcPr>
            <w:tcW w:w="2179" w:type="dxa"/>
            <w:shd w:val="clear" w:color="auto" w:fill="auto"/>
          </w:tcPr>
          <w:p w:rsidR="00633074" w:rsidRPr="00633074" w:rsidRDefault="00633074" w:rsidP="00633074">
            <w:pPr>
              <w:ind w:firstLine="0"/>
            </w:pPr>
            <w:r>
              <w:t>Crosby</w:t>
            </w:r>
          </w:p>
        </w:tc>
        <w:tc>
          <w:tcPr>
            <w:tcW w:w="2180" w:type="dxa"/>
            <w:shd w:val="clear" w:color="auto" w:fill="auto"/>
          </w:tcPr>
          <w:p w:rsidR="00633074" w:rsidRPr="00633074" w:rsidRDefault="00633074" w:rsidP="00633074">
            <w:pPr>
              <w:ind w:firstLine="0"/>
            </w:pPr>
            <w:r>
              <w:t>Daning</w:t>
            </w:r>
          </w:p>
        </w:tc>
      </w:tr>
      <w:tr w:rsidR="00633074" w:rsidRPr="00633074" w:rsidTr="00633074">
        <w:tc>
          <w:tcPr>
            <w:tcW w:w="2179" w:type="dxa"/>
            <w:shd w:val="clear" w:color="auto" w:fill="auto"/>
          </w:tcPr>
          <w:p w:rsidR="00633074" w:rsidRPr="00633074" w:rsidRDefault="00633074" w:rsidP="00633074">
            <w:pPr>
              <w:ind w:firstLine="0"/>
            </w:pPr>
            <w:r>
              <w:t>Dillard</w:t>
            </w:r>
          </w:p>
        </w:tc>
        <w:tc>
          <w:tcPr>
            <w:tcW w:w="2179" w:type="dxa"/>
            <w:shd w:val="clear" w:color="auto" w:fill="auto"/>
          </w:tcPr>
          <w:p w:rsidR="00633074" w:rsidRPr="00633074" w:rsidRDefault="00633074" w:rsidP="00633074">
            <w:pPr>
              <w:ind w:firstLine="0"/>
            </w:pPr>
            <w:r>
              <w:t>Erickson</w:t>
            </w:r>
          </w:p>
        </w:tc>
        <w:tc>
          <w:tcPr>
            <w:tcW w:w="2180" w:type="dxa"/>
            <w:shd w:val="clear" w:color="auto" w:fill="auto"/>
          </w:tcPr>
          <w:p w:rsidR="00633074" w:rsidRPr="00633074" w:rsidRDefault="00633074" w:rsidP="00633074">
            <w:pPr>
              <w:ind w:firstLine="0"/>
            </w:pPr>
            <w:r>
              <w:t>Gambrell</w:t>
            </w:r>
          </w:p>
        </w:tc>
      </w:tr>
      <w:tr w:rsidR="00633074" w:rsidRPr="00633074" w:rsidTr="00633074">
        <w:tc>
          <w:tcPr>
            <w:tcW w:w="2179" w:type="dxa"/>
            <w:shd w:val="clear" w:color="auto" w:fill="auto"/>
          </w:tcPr>
          <w:p w:rsidR="00633074" w:rsidRPr="00633074" w:rsidRDefault="00633074" w:rsidP="00633074">
            <w:pPr>
              <w:ind w:firstLine="0"/>
            </w:pPr>
            <w:r>
              <w:t>Gilliard</w:t>
            </w:r>
          </w:p>
        </w:tc>
        <w:tc>
          <w:tcPr>
            <w:tcW w:w="2179" w:type="dxa"/>
            <w:shd w:val="clear" w:color="auto" w:fill="auto"/>
          </w:tcPr>
          <w:p w:rsidR="00633074" w:rsidRPr="00633074" w:rsidRDefault="00633074" w:rsidP="00633074">
            <w:pPr>
              <w:ind w:firstLine="0"/>
            </w:pPr>
            <w:r>
              <w:t>Hardwick</w:t>
            </w:r>
          </w:p>
        </w:tc>
        <w:tc>
          <w:tcPr>
            <w:tcW w:w="2180" w:type="dxa"/>
            <w:shd w:val="clear" w:color="auto" w:fill="auto"/>
          </w:tcPr>
          <w:p w:rsidR="00633074" w:rsidRPr="00633074" w:rsidRDefault="00633074" w:rsidP="00633074">
            <w:pPr>
              <w:ind w:firstLine="0"/>
            </w:pPr>
            <w:r>
              <w:t>Hart</w:t>
            </w:r>
          </w:p>
        </w:tc>
      </w:tr>
      <w:tr w:rsidR="00633074" w:rsidRPr="00633074" w:rsidTr="00633074">
        <w:tc>
          <w:tcPr>
            <w:tcW w:w="2179" w:type="dxa"/>
            <w:shd w:val="clear" w:color="auto" w:fill="auto"/>
          </w:tcPr>
          <w:p w:rsidR="00633074" w:rsidRPr="00633074" w:rsidRDefault="00633074" w:rsidP="00633074">
            <w:pPr>
              <w:ind w:firstLine="0"/>
            </w:pPr>
            <w:r>
              <w:t>Hearn</w:t>
            </w:r>
          </w:p>
        </w:tc>
        <w:tc>
          <w:tcPr>
            <w:tcW w:w="2179" w:type="dxa"/>
            <w:shd w:val="clear" w:color="auto" w:fill="auto"/>
          </w:tcPr>
          <w:p w:rsidR="00633074" w:rsidRPr="00633074" w:rsidRDefault="00633074" w:rsidP="00633074">
            <w:pPr>
              <w:ind w:firstLine="0"/>
            </w:pPr>
            <w:r>
              <w:t>Henderson</w:t>
            </w:r>
          </w:p>
        </w:tc>
        <w:tc>
          <w:tcPr>
            <w:tcW w:w="2180" w:type="dxa"/>
            <w:shd w:val="clear" w:color="auto" w:fill="auto"/>
          </w:tcPr>
          <w:p w:rsidR="00633074" w:rsidRPr="00633074" w:rsidRDefault="00633074" w:rsidP="00633074">
            <w:pPr>
              <w:ind w:firstLine="0"/>
            </w:pPr>
            <w:r>
              <w:t>Herbkersman</w:t>
            </w:r>
          </w:p>
        </w:tc>
      </w:tr>
      <w:tr w:rsidR="00633074" w:rsidRPr="00633074" w:rsidTr="00633074">
        <w:tc>
          <w:tcPr>
            <w:tcW w:w="2179" w:type="dxa"/>
            <w:shd w:val="clear" w:color="auto" w:fill="auto"/>
          </w:tcPr>
          <w:p w:rsidR="00633074" w:rsidRPr="00633074" w:rsidRDefault="00633074" w:rsidP="00633074">
            <w:pPr>
              <w:ind w:firstLine="0"/>
            </w:pPr>
            <w:r>
              <w:t>Hosey</w:t>
            </w:r>
          </w:p>
        </w:tc>
        <w:tc>
          <w:tcPr>
            <w:tcW w:w="2179" w:type="dxa"/>
            <w:shd w:val="clear" w:color="auto" w:fill="auto"/>
          </w:tcPr>
          <w:p w:rsidR="00633074" w:rsidRPr="00633074" w:rsidRDefault="00633074" w:rsidP="00633074">
            <w:pPr>
              <w:ind w:firstLine="0"/>
            </w:pPr>
            <w:r>
              <w:t>Howard</w:t>
            </w:r>
          </w:p>
        </w:tc>
        <w:tc>
          <w:tcPr>
            <w:tcW w:w="2180" w:type="dxa"/>
            <w:shd w:val="clear" w:color="auto" w:fill="auto"/>
          </w:tcPr>
          <w:p w:rsidR="00633074" w:rsidRPr="00633074" w:rsidRDefault="00633074" w:rsidP="00633074">
            <w:pPr>
              <w:ind w:firstLine="0"/>
            </w:pPr>
            <w:r>
              <w:t>Huggins</w:t>
            </w:r>
          </w:p>
        </w:tc>
      </w:tr>
      <w:tr w:rsidR="00633074" w:rsidRPr="00633074" w:rsidTr="00633074">
        <w:tc>
          <w:tcPr>
            <w:tcW w:w="2179" w:type="dxa"/>
            <w:shd w:val="clear" w:color="auto" w:fill="auto"/>
          </w:tcPr>
          <w:p w:rsidR="00633074" w:rsidRPr="00633074" w:rsidRDefault="00633074" w:rsidP="00633074">
            <w:pPr>
              <w:ind w:firstLine="0"/>
            </w:pPr>
            <w:r>
              <w:t>Jefferson</w:t>
            </w:r>
          </w:p>
        </w:tc>
        <w:tc>
          <w:tcPr>
            <w:tcW w:w="2179" w:type="dxa"/>
            <w:shd w:val="clear" w:color="auto" w:fill="auto"/>
          </w:tcPr>
          <w:p w:rsidR="00633074" w:rsidRPr="00633074" w:rsidRDefault="00633074" w:rsidP="00633074">
            <w:pPr>
              <w:ind w:firstLine="0"/>
            </w:pPr>
            <w:r>
              <w:t>Johnson</w:t>
            </w:r>
          </w:p>
        </w:tc>
        <w:tc>
          <w:tcPr>
            <w:tcW w:w="2180" w:type="dxa"/>
            <w:shd w:val="clear" w:color="auto" w:fill="auto"/>
          </w:tcPr>
          <w:p w:rsidR="00633074" w:rsidRPr="00633074" w:rsidRDefault="00633074" w:rsidP="00633074">
            <w:pPr>
              <w:ind w:firstLine="0"/>
            </w:pPr>
            <w:r>
              <w:t>Knight</w:t>
            </w:r>
          </w:p>
        </w:tc>
      </w:tr>
      <w:tr w:rsidR="00633074" w:rsidRPr="00633074" w:rsidTr="00633074">
        <w:tc>
          <w:tcPr>
            <w:tcW w:w="2179" w:type="dxa"/>
            <w:shd w:val="clear" w:color="auto" w:fill="auto"/>
          </w:tcPr>
          <w:p w:rsidR="00633074" w:rsidRPr="00633074" w:rsidRDefault="00633074" w:rsidP="00633074">
            <w:pPr>
              <w:ind w:firstLine="0"/>
            </w:pPr>
            <w:r>
              <w:t>Limehouse</w:t>
            </w:r>
          </w:p>
        </w:tc>
        <w:tc>
          <w:tcPr>
            <w:tcW w:w="2179" w:type="dxa"/>
            <w:shd w:val="clear" w:color="auto" w:fill="auto"/>
          </w:tcPr>
          <w:p w:rsidR="00633074" w:rsidRPr="00633074" w:rsidRDefault="00633074" w:rsidP="00633074">
            <w:pPr>
              <w:ind w:firstLine="0"/>
            </w:pPr>
            <w:r>
              <w:t>Lowe</w:t>
            </w:r>
          </w:p>
        </w:tc>
        <w:tc>
          <w:tcPr>
            <w:tcW w:w="2180" w:type="dxa"/>
            <w:shd w:val="clear" w:color="auto" w:fill="auto"/>
          </w:tcPr>
          <w:p w:rsidR="00633074" w:rsidRPr="00633074" w:rsidRDefault="00633074" w:rsidP="00633074">
            <w:pPr>
              <w:ind w:firstLine="0"/>
            </w:pPr>
            <w:r>
              <w:t>Mack</w:t>
            </w:r>
          </w:p>
        </w:tc>
      </w:tr>
      <w:tr w:rsidR="00633074" w:rsidRPr="00633074" w:rsidTr="00633074">
        <w:tc>
          <w:tcPr>
            <w:tcW w:w="2179" w:type="dxa"/>
            <w:shd w:val="clear" w:color="auto" w:fill="auto"/>
          </w:tcPr>
          <w:p w:rsidR="00633074" w:rsidRPr="00633074" w:rsidRDefault="00633074" w:rsidP="00633074">
            <w:pPr>
              <w:ind w:firstLine="0"/>
            </w:pPr>
            <w:r>
              <w:t>McCoy</w:t>
            </w:r>
          </w:p>
        </w:tc>
        <w:tc>
          <w:tcPr>
            <w:tcW w:w="2179" w:type="dxa"/>
            <w:shd w:val="clear" w:color="auto" w:fill="auto"/>
          </w:tcPr>
          <w:p w:rsidR="00633074" w:rsidRPr="00633074" w:rsidRDefault="00633074" w:rsidP="00633074">
            <w:pPr>
              <w:ind w:firstLine="0"/>
            </w:pPr>
            <w:r>
              <w:t>McEachern</w:t>
            </w:r>
          </w:p>
        </w:tc>
        <w:tc>
          <w:tcPr>
            <w:tcW w:w="2180" w:type="dxa"/>
            <w:shd w:val="clear" w:color="auto" w:fill="auto"/>
          </w:tcPr>
          <w:p w:rsidR="00633074" w:rsidRPr="00633074" w:rsidRDefault="00633074" w:rsidP="00633074">
            <w:pPr>
              <w:ind w:firstLine="0"/>
            </w:pPr>
            <w:r>
              <w:t>McLeod</w:t>
            </w:r>
          </w:p>
        </w:tc>
      </w:tr>
      <w:tr w:rsidR="00633074" w:rsidRPr="00633074" w:rsidTr="00633074">
        <w:tc>
          <w:tcPr>
            <w:tcW w:w="2179" w:type="dxa"/>
            <w:shd w:val="clear" w:color="auto" w:fill="auto"/>
          </w:tcPr>
          <w:p w:rsidR="00633074" w:rsidRPr="00633074" w:rsidRDefault="00633074" w:rsidP="00633074">
            <w:pPr>
              <w:ind w:firstLine="0"/>
            </w:pPr>
            <w:r>
              <w:t>Merrill</w:t>
            </w:r>
          </w:p>
        </w:tc>
        <w:tc>
          <w:tcPr>
            <w:tcW w:w="2179" w:type="dxa"/>
            <w:shd w:val="clear" w:color="auto" w:fill="auto"/>
          </w:tcPr>
          <w:p w:rsidR="00633074" w:rsidRPr="00633074" w:rsidRDefault="00633074" w:rsidP="00633074">
            <w:pPr>
              <w:ind w:firstLine="0"/>
            </w:pPr>
            <w:r>
              <w:t>Munnerlyn</w:t>
            </w:r>
          </w:p>
        </w:tc>
        <w:tc>
          <w:tcPr>
            <w:tcW w:w="2180" w:type="dxa"/>
            <w:shd w:val="clear" w:color="auto" w:fill="auto"/>
          </w:tcPr>
          <w:p w:rsidR="00633074" w:rsidRPr="00633074" w:rsidRDefault="00633074" w:rsidP="00633074">
            <w:pPr>
              <w:ind w:firstLine="0"/>
            </w:pPr>
            <w:r>
              <w:t>Murphy</w:t>
            </w:r>
          </w:p>
        </w:tc>
      </w:tr>
      <w:tr w:rsidR="00633074" w:rsidRPr="00633074" w:rsidTr="00633074">
        <w:tc>
          <w:tcPr>
            <w:tcW w:w="2179" w:type="dxa"/>
            <w:shd w:val="clear" w:color="auto" w:fill="auto"/>
          </w:tcPr>
          <w:p w:rsidR="00633074" w:rsidRPr="00633074" w:rsidRDefault="00633074" w:rsidP="00633074">
            <w:pPr>
              <w:ind w:firstLine="0"/>
            </w:pPr>
            <w:r>
              <w:t>Neilson</w:t>
            </w:r>
          </w:p>
        </w:tc>
        <w:tc>
          <w:tcPr>
            <w:tcW w:w="2179" w:type="dxa"/>
            <w:shd w:val="clear" w:color="auto" w:fill="auto"/>
          </w:tcPr>
          <w:p w:rsidR="00633074" w:rsidRPr="00633074" w:rsidRDefault="00633074" w:rsidP="00633074">
            <w:pPr>
              <w:ind w:firstLine="0"/>
            </w:pPr>
            <w:r>
              <w:t>Ott</w:t>
            </w:r>
          </w:p>
        </w:tc>
        <w:tc>
          <w:tcPr>
            <w:tcW w:w="2180" w:type="dxa"/>
            <w:shd w:val="clear" w:color="auto" w:fill="auto"/>
          </w:tcPr>
          <w:p w:rsidR="00633074" w:rsidRPr="00633074" w:rsidRDefault="00633074" w:rsidP="00633074">
            <w:pPr>
              <w:ind w:firstLine="0"/>
            </w:pPr>
            <w:r>
              <w:t>Parks</w:t>
            </w:r>
          </w:p>
        </w:tc>
      </w:tr>
      <w:tr w:rsidR="00633074" w:rsidRPr="00633074" w:rsidTr="00633074">
        <w:tc>
          <w:tcPr>
            <w:tcW w:w="2179" w:type="dxa"/>
            <w:shd w:val="clear" w:color="auto" w:fill="auto"/>
          </w:tcPr>
          <w:p w:rsidR="00633074" w:rsidRPr="00633074" w:rsidRDefault="00633074" w:rsidP="00633074">
            <w:pPr>
              <w:ind w:firstLine="0"/>
            </w:pPr>
            <w:r>
              <w:t>Pinson</w:t>
            </w:r>
          </w:p>
        </w:tc>
        <w:tc>
          <w:tcPr>
            <w:tcW w:w="2179" w:type="dxa"/>
            <w:shd w:val="clear" w:color="auto" w:fill="auto"/>
          </w:tcPr>
          <w:p w:rsidR="00633074" w:rsidRPr="00633074" w:rsidRDefault="00633074" w:rsidP="00633074">
            <w:pPr>
              <w:ind w:firstLine="0"/>
            </w:pPr>
            <w:r>
              <w:t>Pitts</w:t>
            </w:r>
          </w:p>
        </w:tc>
        <w:tc>
          <w:tcPr>
            <w:tcW w:w="2180" w:type="dxa"/>
            <w:shd w:val="clear" w:color="auto" w:fill="auto"/>
          </w:tcPr>
          <w:p w:rsidR="00633074" w:rsidRPr="00633074" w:rsidRDefault="00633074" w:rsidP="00633074">
            <w:pPr>
              <w:ind w:firstLine="0"/>
            </w:pPr>
            <w:r>
              <w:t>Sabb</w:t>
            </w:r>
          </w:p>
        </w:tc>
      </w:tr>
      <w:tr w:rsidR="00633074" w:rsidRPr="00633074" w:rsidTr="00633074">
        <w:tc>
          <w:tcPr>
            <w:tcW w:w="2179" w:type="dxa"/>
            <w:shd w:val="clear" w:color="auto" w:fill="auto"/>
          </w:tcPr>
          <w:p w:rsidR="00633074" w:rsidRPr="00633074" w:rsidRDefault="00633074" w:rsidP="00633074">
            <w:pPr>
              <w:ind w:firstLine="0"/>
            </w:pPr>
            <w:r>
              <w:t>Sandifer</w:t>
            </w:r>
          </w:p>
        </w:tc>
        <w:tc>
          <w:tcPr>
            <w:tcW w:w="2179" w:type="dxa"/>
            <w:shd w:val="clear" w:color="auto" w:fill="auto"/>
          </w:tcPr>
          <w:p w:rsidR="00633074" w:rsidRPr="00633074" w:rsidRDefault="00633074" w:rsidP="00633074">
            <w:pPr>
              <w:ind w:firstLine="0"/>
            </w:pPr>
            <w:r>
              <w:t>Skelton</w:t>
            </w:r>
          </w:p>
        </w:tc>
        <w:tc>
          <w:tcPr>
            <w:tcW w:w="2180" w:type="dxa"/>
            <w:shd w:val="clear" w:color="auto" w:fill="auto"/>
          </w:tcPr>
          <w:p w:rsidR="00633074" w:rsidRPr="00633074" w:rsidRDefault="00633074" w:rsidP="00633074">
            <w:pPr>
              <w:ind w:firstLine="0"/>
            </w:pPr>
            <w:r>
              <w:t>G. R. Smith</w:t>
            </w:r>
          </w:p>
        </w:tc>
      </w:tr>
      <w:tr w:rsidR="00633074" w:rsidRPr="00633074" w:rsidTr="00633074">
        <w:tc>
          <w:tcPr>
            <w:tcW w:w="2179" w:type="dxa"/>
            <w:shd w:val="clear" w:color="auto" w:fill="auto"/>
          </w:tcPr>
          <w:p w:rsidR="00633074" w:rsidRPr="00633074" w:rsidRDefault="00633074" w:rsidP="00633074">
            <w:pPr>
              <w:ind w:firstLine="0"/>
            </w:pPr>
            <w:r>
              <w:t>Sottile</w:t>
            </w:r>
          </w:p>
        </w:tc>
        <w:tc>
          <w:tcPr>
            <w:tcW w:w="2179" w:type="dxa"/>
            <w:shd w:val="clear" w:color="auto" w:fill="auto"/>
          </w:tcPr>
          <w:p w:rsidR="00633074" w:rsidRPr="00633074" w:rsidRDefault="00633074" w:rsidP="00633074">
            <w:pPr>
              <w:ind w:firstLine="0"/>
            </w:pPr>
            <w:r>
              <w:t>Southard</w:t>
            </w:r>
          </w:p>
        </w:tc>
        <w:tc>
          <w:tcPr>
            <w:tcW w:w="2180" w:type="dxa"/>
            <w:shd w:val="clear" w:color="auto" w:fill="auto"/>
          </w:tcPr>
          <w:p w:rsidR="00633074" w:rsidRPr="00633074" w:rsidRDefault="00633074" w:rsidP="00633074">
            <w:pPr>
              <w:ind w:firstLine="0"/>
            </w:pPr>
            <w:r>
              <w:t>Spires</w:t>
            </w:r>
          </w:p>
        </w:tc>
      </w:tr>
      <w:tr w:rsidR="00633074" w:rsidRPr="00633074" w:rsidTr="00633074">
        <w:tc>
          <w:tcPr>
            <w:tcW w:w="2179" w:type="dxa"/>
            <w:shd w:val="clear" w:color="auto" w:fill="auto"/>
          </w:tcPr>
          <w:p w:rsidR="00633074" w:rsidRPr="00633074" w:rsidRDefault="00633074" w:rsidP="00633074">
            <w:pPr>
              <w:keepNext/>
              <w:ind w:firstLine="0"/>
            </w:pPr>
            <w:r>
              <w:t>Stavrinakis</w:t>
            </w:r>
          </w:p>
        </w:tc>
        <w:tc>
          <w:tcPr>
            <w:tcW w:w="2179" w:type="dxa"/>
            <w:shd w:val="clear" w:color="auto" w:fill="auto"/>
          </w:tcPr>
          <w:p w:rsidR="00633074" w:rsidRPr="00633074" w:rsidRDefault="00633074" w:rsidP="00633074">
            <w:pPr>
              <w:keepNext/>
              <w:ind w:firstLine="0"/>
            </w:pPr>
            <w:r>
              <w:t>Weeks</w:t>
            </w:r>
          </w:p>
        </w:tc>
        <w:tc>
          <w:tcPr>
            <w:tcW w:w="2180" w:type="dxa"/>
            <w:shd w:val="clear" w:color="auto" w:fill="auto"/>
          </w:tcPr>
          <w:p w:rsidR="00633074" w:rsidRPr="00633074" w:rsidRDefault="00633074" w:rsidP="00633074">
            <w:pPr>
              <w:keepNext/>
              <w:ind w:firstLine="0"/>
            </w:pPr>
            <w:r>
              <w:t>Whipper</w:t>
            </w:r>
          </w:p>
        </w:tc>
      </w:tr>
      <w:tr w:rsidR="00633074" w:rsidRPr="00633074" w:rsidTr="00633074">
        <w:tc>
          <w:tcPr>
            <w:tcW w:w="2179" w:type="dxa"/>
            <w:shd w:val="clear" w:color="auto" w:fill="auto"/>
          </w:tcPr>
          <w:p w:rsidR="00633074" w:rsidRPr="00633074" w:rsidRDefault="00633074" w:rsidP="00633074">
            <w:pPr>
              <w:keepNext/>
              <w:ind w:firstLine="0"/>
            </w:pPr>
            <w:r>
              <w:t>White</w:t>
            </w:r>
          </w:p>
        </w:tc>
        <w:tc>
          <w:tcPr>
            <w:tcW w:w="2179" w:type="dxa"/>
            <w:shd w:val="clear" w:color="auto" w:fill="auto"/>
          </w:tcPr>
          <w:p w:rsidR="00633074" w:rsidRPr="00633074" w:rsidRDefault="00633074" w:rsidP="00633074">
            <w:pPr>
              <w:keepNext/>
              <w:ind w:firstLine="0"/>
            </w:pPr>
            <w:r>
              <w:t>Williams</w:t>
            </w: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Total--59</w:t>
      </w:r>
    </w:p>
    <w:p w:rsidR="00633074" w:rsidRDefault="00633074" w:rsidP="00633074">
      <w:pPr>
        <w:jc w:val="center"/>
        <w:rPr>
          <w:b/>
        </w:rPr>
      </w:pPr>
    </w:p>
    <w:p w:rsidR="00633074" w:rsidRDefault="00633074" w:rsidP="00633074">
      <w:pPr>
        <w:ind w:firstLine="0"/>
      </w:pPr>
      <w:r w:rsidRPr="006330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Allison</w:t>
            </w:r>
          </w:p>
        </w:tc>
        <w:tc>
          <w:tcPr>
            <w:tcW w:w="2179" w:type="dxa"/>
            <w:shd w:val="clear" w:color="auto" w:fill="auto"/>
          </w:tcPr>
          <w:p w:rsidR="00633074" w:rsidRPr="00633074" w:rsidRDefault="00633074" w:rsidP="00633074">
            <w:pPr>
              <w:keepNext/>
              <w:ind w:firstLine="0"/>
            </w:pPr>
            <w:r>
              <w:t>Barfield</w:t>
            </w:r>
          </w:p>
        </w:tc>
        <w:tc>
          <w:tcPr>
            <w:tcW w:w="2180" w:type="dxa"/>
            <w:shd w:val="clear" w:color="auto" w:fill="auto"/>
          </w:tcPr>
          <w:p w:rsidR="00633074" w:rsidRPr="00633074" w:rsidRDefault="00633074" w:rsidP="00633074">
            <w:pPr>
              <w:keepNext/>
              <w:ind w:firstLine="0"/>
            </w:pPr>
            <w:r>
              <w:t>Bedingfield</w:t>
            </w:r>
          </w:p>
        </w:tc>
      </w:tr>
      <w:tr w:rsidR="00633074" w:rsidRPr="00633074" w:rsidTr="00633074">
        <w:tc>
          <w:tcPr>
            <w:tcW w:w="2179" w:type="dxa"/>
            <w:shd w:val="clear" w:color="auto" w:fill="auto"/>
          </w:tcPr>
          <w:p w:rsidR="00633074" w:rsidRPr="00633074" w:rsidRDefault="00633074" w:rsidP="00633074">
            <w:pPr>
              <w:ind w:firstLine="0"/>
            </w:pPr>
            <w:r>
              <w:t>Brannon</w:t>
            </w:r>
          </w:p>
        </w:tc>
        <w:tc>
          <w:tcPr>
            <w:tcW w:w="2179" w:type="dxa"/>
            <w:shd w:val="clear" w:color="auto" w:fill="auto"/>
          </w:tcPr>
          <w:p w:rsidR="00633074" w:rsidRPr="00633074" w:rsidRDefault="00633074" w:rsidP="00633074">
            <w:pPr>
              <w:ind w:firstLine="0"/>
            </w:pPr>
            <w:r>
              <w:t>Chumley</w:t>
            </w:r>
          </w:p>
        </w:tc>
        <w:tc>
          <w:tcPr>
            <w:tcW w:w="2180" w:type="dxa"/>
            <w:shd w:val="clear" w:color="auto" w:fill="auto"/>
          </w:tcPr>
          <w:p w:rsidR="00633074" w:rsidRPr="00633074" w:rsidRDefault="00633074" w:rsidP="00633074">
            <w:pPr>
              <w:ind w:firstLine="0"/>
            </w:pPr>
            <w:r>
              <w:t>Cole</w:t>
            </w:r>
          </w:p>
        </w:tc>
      </w:tr>
      <w:tr w:rsidR="00633074" w:rsidRPr="00633074" w:rsidTr="00633074">
        <w:tc>
          <w:tcPr>
            <w:tcW w:w="2179" w:type="dxa"/>
            <w:shd w:val="clear" w:color="auto" w:fill="auto"/>
          </w:tcPr>
          <w:p w:rsidR="00633074" w:rsidRPr="00633074" w:rsidRDefault="00633074" w:rsidP="00633074">
            <w:pPr>
              <w:ind w:firstLine="0"/>
            </w:pPr>
            <w:r>
              <w:t>Corbin</w:t>
            </w:r>
          </w:p>
        </w:tc>
        <w:tc>
          <w:tcPr>
            <w:tcW w:w="2179" w:type="dxa"/>
            <w:shd w:val="clear" w:color="auto" w:fill="auto"/>
          </w:tcPr>
          <w:p w:rsidR="00633074" w:rsidRPr="00633074" w:rsidRDefault="00633074" w:rsidP="00633074">
            <w:pPr>
              <w:ind w:firstLine="0"/>
            </w:pPr>
            <w:r>
              <w:t>Delleney</w:t>
            </w:r>
          </w:p>
        </w:tc>
        <w:tc>
          <w:tcPr>
            <w:tcW w:w="2180" w:type="dxa"/>
            <w:shd w:val="clear" w:color="auto" w:fill="auto"/>
          </w:tcPr>
          <w:p w:rsidR="00633074" w:rsidRPr="00633074" w:rsidRDefault="00633074" w:rsidP="00633074">
            <w:pPr>
              <w:ind w:firstLine="0"/>
            </w:pPr>
            <w:r>
              <w:t>Forrester</w:t>
            </w:r>
          </w:p>
        </w:tc>
      </w:tr>
      <w:tr w:rsidR="00633074" w:rsidRPr="00633074" w:rsidTr="00633074">
        <w:tc>
          <w:tcPr>
            <w:tcW w:w="2179" w:type="dxa"/>
            <w:shd w:val="clear" w:color="auto" w:fill="auto"/>
          </w:tcPr>
          <w:p w:rsidR="00633074" w:rsidRPr="00633074" w:rsidRDefault="00633074" w:rsidP="00633074">
            <w:pPr>
              <w:ind w:firstLine="0"/>
            </w:pPr>
            <w:r>
              <w:t>Frye</w:t>
            </w:r>
          </w:p>
        </w:tc>
        <w:tc>
          <w:tcPr>
            <w:tcW w:w="2179" w:type="dxa"/>
            <w:shd w:val="clear" w:color="auto" w:fill="auto"/>
          </w:tcPr>
          <w:p w:rsidR="00633074" w:rsidRPr="00633074" w:rsidRDefault="00633074" w:rsidP="00633074">
            <w:pPr>
              <w:ind w:firstLine="0"/>
            </w:pPr>
            <w:r>
              <w:t>Funderburk</w:t>
            </w:r>
          </w:p>
        </w:tc>
        <w:tc>
          <w:tcPr>
            <w:tcW w:w="2180" w:type="dxa"/>
            <w:shd w:val="clear" w:color="auto" w:fill="auto"/>
          </w:tcPr>
          <w:p w:rsidR="00633074" w:rsidRPr="00633074" w:rsidRDefault="00633074" w:rsidP="00633074">
            <w:pPr>
              <w:ind w:firstLine="0"/>
            </w:pPr>
            <w:r>
              <w:t>Hamilton</w:t>
            </w:r>
          </w:p>
        </w:tc>
      </w:tr>
      <w:tr w:rsidR="00633074" w:rsidRPr="00633074" w:rsidTr="00633074">
        <w:tc>
          <w:tcPr>
            <w:tcW w:w="2179" w:type="dxa"/>
            <w:shd w:val="clear" w:color="auto" w:fill="auto"/>
          </w:tcPr>
          <w:p w:rsidR="00633074" w:rsidRPr="00633074" w:rsidRDefault="00633074" w:rsidP="00633074">
            <w:pPr>
              <w:ind w:firstLine="0"/>
            </w:pPr>
            <w:r>
              <w:t>Hiott</w:t>
            </w:r>
          </w:p>
        </w:tc>
        <w:tc>
          <w:tcPr>
            <w:tcW w:w="2179" w:type="dxa"/>
            <w:shd w:val="clear" w:color="auto" w:fill="auto"/>
          </w:tcPr>
          <w:p w:rsidR="00633074" w:rsidRPr="00633074" w:rsidRDefault="00633074" w:rsidP="00633074">
            <w:pPr>
              <w:ind w:firstLine="0"/>
            </w:pPr>
            <w:r>
              <w:t>Hixon</w:t>
            </w:r>
          </w:p>
        </w:tc>
        <w:tc>
          <w:tcPr>
            <w:tcW w:w="2180" w:type="dxa"/>
            <w:shd w:val="clear" w:color="auto" w:fill="auto"/>
          </w:tcPr>
          <w:p w:rsidR="00633074" w:rsidRPr="00633074" w:rsidRDefault="00633074" w:rsidP="00633074">
            <w:pPr>
              <w:ind w:firstLine="0"/>
            </w:pPr>
            <w:r>
              <w:t>Loftis</w:t>
            </w:r>
          </w:p>
        </w:tc>
      </w:tr>
      <w:tr w:rsidR="00633074" w:rsidRPr="00633074" w:rsidTr="00633074">
        <w:tc>
          <w:tcPr>
            <w:tcW w:w="2179" w:type="dxa"/>
            <w:shd w:val="clear" w:color="auto" w:fill="auto"/>
          </w:tcPr>
          <w:p w:rsidR="00633074" w:rsidRPr="00633074" w:rsidRDefault="00633074" w:rsidP="00633074">
            <w:pPr>
              <w:ind w:firstLine="0"/>
            </w:pPr>
            <w:r>
              <w:t>Lucas</w:t>
            </w:r>
          </w:p>
        </w:tc>
        <w:tc>
          <w:tcPr>
            <w:tcW w:w="2179" w:type="dxa"/>
            <w:shd w:val="clear" w:color="auto" w:fill="auto"/>
          </w:tcPr>
          <w:p w:rsidR="00633074" w:rsidRPr="00633074" w:rsidRDefault="00633074" w:rsidP="00633074">
            <w:pPr>
              <w:ind w:firstLine="0"/>
            </w:pPr>
            <w:r>
              <w:t>D. C. Moss</w:t>
            </w:r>
          </w:p>
        </w:tc>
        <w:tc>
          <w:tcPr>
            <w:tcW w:w="2180" w:type="dxa"/>
            <w:shd w:val="clear" w:color="auto" w:fill="auto"/>
          </w:tcPr>
          <w:p w:rsidR="00633074" w:rsidRPr="00633074" w:rsidRDefault="00633074" w:rsidP="00633074">
            <w:pPr>
              <w:ind w:firstLine="0"/>
            </w:pPr>
            <w:r>
              <w:t>V. S. Moss</w:t>
            </w:r>
          </w:p>
        </w:tc>
      </w:tr>
      <w:tr w:rsidR="00633074" w:rsidRPr="00633074" w:rsidTr="00633074">
        <w:tc>
          <w:tcPr>
            <w:tcW w:w="2179" w:type="dxa"/>
            <w:shd w:val="clear" w:color="auto" w:fill="auto"/>
          </w:tcPr>
          <w:p w:rsidR="00633074" w:rsidRPr="00633074" w:rsidRDefault="00633074" w:rsidP="00633074">
            <w:pPr>
              <w:ind w:firstLine="0"/>
            </w:pPr>
            <w:r>
              <w:t>Nanney</w:t>
            </w:r>
          </w:p>
        </w:tc>
        <w:tc>
          <w:tcPr>
            <w:tcW w:w="2179" w:type="dxa"/>
            <w:shd w:val="clear" w:color="auto" w:fill="auto"/>
          </w:tcPr>
          <w:p w:rsidR="00633074" w:rsidRPr="00633074" w:rsidRDefault="00633074" w:rsidP="00633074">
            <w:pPr>
              <w:ind w:firstLine="0"/>
            </w:pPr>
            <w:r>
              <w:t>J. M. Neal</w:t>
            </w:r>
          </w:p>
        </w:tc>
        <w:tc>
          <w:tcPr>
            <w:tcW w:w="2180" w:type="dxa"/>
            <w:shd w:val="clear" w:color="auto" w:fill="auto"/>
          </w:tcPr>
          <w:p w:rsidR="00633074" w:rsidRPr="00633074" w:rsidRDefault="00633074" w:rsidP="00633074">
            <w:pPr>
              <w:ind w:firstLine="0"/>
            </w:pPr>
            <w:r>
              <w:t>Norman</w:t>
            </w:r>
          </w:p>
        </w:tc>
      </w:tr>
      <w:tr w:rsidR="00633074" w:rsidRPr="00633074" w:rsidTr="00633074">
        <w:tc>
          <w:tcPr>
            <w:tcW w:w="2179" w:type="dxa"/>
            <w:shd w:val="clear" w:color="auto" w:fill="auto"/>
          </w:tcPr>
          <w:p w:rsidR="00633074" w:rsidRPr="00633074" w:rsidRDefault="00633074" w:rsidP="00633074">
            <w:pPr>
              <w:ind w:firstLine="0"/>
            </w:pPr>
            <w:r>
              <w:t>Owens</w:t>
            </w:r>
          </w:p>
        </w:tc>
        <w:tc>
          <w:tcPr>
            <w:tcW w:w="2179" w:type="dxa"/>
            <w:shd w:val="clear" w:color="auto" w:fill="auto"/>
          </w:tcPr>
          <w:p w:rsidR="00633074" w:rsidRPr="00633074" w:rsidRDefault="00633074" w:rsidP="00633074">
            <w:pPr>
              <w:ind w:firstLine="0"/>
            </w:pPr>
            <w:r>
              <w:t>Parker</w:t>
            </w:r>
          </w:p>
        </w:tc>
        <w:tc>
          <w:tcPr>
            <w:tcW w:w="2180" w:type="dxa"/>
            <w:shd w:val="clear" w:color="auto" w:fill="auto"/>
          </w:tcPr>
          <w:p w:rsidR="00633074" w:rsidRPr="00633074" w:rsidRDefault="00633074" w:rsidP="00633074">
            <w:pPr>
              <w:ind w:firstLine="0"/>
            </w:pPr>
            <w:r>
              <w:t>Pope</w:t>
            </w:r>
          </w:p>
        </w:tc>
      </w:tr>
      <w:tr w:rsidR="00633074" w:rsidRPr="00633074" w:rsidTr="00633074">
        <w:tc>
          <w:tcPr>
            <w:tcW w:w="2179" w:type="dxa"/>
            <w:shd w:val="clear" w:color="auto" w:fill="auto"/>
          </w:tcPr>
          <w:p w:rsidR="00633074" w:rsidRPr="00633074" w:rsidRDefault="00633074" w:rsidP="00633074">
            <w:pPr>
              <w:ind w:firstLine="0"/>
            </w:pPr>
            <w:r>
              <w:t>Ryan</w:t>
            </w:r>
          </w:p>
        </w:tc>
        <w:tc>
          <w:tcPr>
            <w:tcW w:w="2179" w:type="dxa"/>
            <w:shd w:val="clear" w:color="auto" w:fill="auto"/>
          </w:tcPr>
          <w:p w:rsidR="00633074" w:rsidRPr="00633074" w:rsidRDefault="00633074" w:rsidP="00633074">
            <w:pPr>
              <w:ind w:firstLine="0"/>
            </w:pPr>
            <w:r>
              <w:t>Simrill</w:t>
            </w:r>
          </w:p>
        </w:tc>
        <w:tc>
          <w:tcPr>
            <w:tcW w:w="2180" w:type="dxa"/>
            <w:shd w:val="clear" w:color="auto" w:fill="auto"/>
          </w:tcPr>
          <w:p w:rsidR="00633074" w:rsidRPr="00633074" w:rsidRDefault="00633074" w:rsidP="00633074">
            <w:pPr>
              <w:ind w:firstLine="0"/>
            </w:pPr>
            <w:r>
              <w:t>G. M. Smith</w:t>
            </w:r>
          </w:p>
        </w:tc>
      </w:tr>
      <w:tr w:rsidR="00633074" w:rsidRPr="00633074" w:rsidTr="00633074">
        <w:tc>
          <w:tcPr>
            <w:tcW w:w="2179" w:type="dxa"/>
            <w:shd w:val="clear" w:color="auto" w:fill="auto"/>
          </w:tcPr>
          <w:p w:rsidR="00633074" w:rsidRPr="00633074" w:rsidRDefault="00633074" w:rsidP="00633074">
            <w:pPr>
              <w:ind w:firstLine="0"/>
            </w:pPr>
            <w:r>
              <w:t>J. R. Smith</w:t>
            </w:r>
          </w:p>
        </w:tc>
        <w:tc>
          <w:tcPr>
            <w:tcW w:w="2179" w:type="dxa"/>
            <w:shd w:val="clear" w:color="auto" w:fill="auto"/>
          </w:tcPr>
          <w:p w:rsidR="00633074" w:rsidRPr="00633074" w:rsidRDefault="00633074" w:rsidP="00633074">
            <w:pPr>
              <w:ind w:firstLine="0"/>
            </w:pPr>
            <w:r>
              <w:t>Stringer</w:t>
            </w:r>
          </w:p>
        </w:tc>
        <w:tc>
          <w:tcPr>
            <w:tcW w:w="2180" w:type="dxa"/>
            <w:shd w:val="clear" w:color="auto" w:fill="auto"/>
          </w:tcPr>
          <w:p w:rsidR="00633074" w:rsidRPr="00633074" w:rsidRDefault="00633074" w:rsidP="00633074">
            <w:pPr>
              <w:ind w:firstLine="0"/>
            </w:pPr>
            <w:r>
              <w:t>Tallon</w:t>
            </w:r>
          </w:p>
        </w:tc>
      </w:tr>
      <w:tr w:rsidR="00633074" w:rsidRPr="00633074" w:rsidTr="00633074">
        <w:tc>
          <w:tcPr>
            <w:tcW w:w="2179" w:type="dxa"/>
            <w:shd w:val="clear" w:color="auto" w:fill="auto"/>
          </w:tcPr>
          <w:p w:rsidR="00633074" w:rsidRPr="00633074" w:rsidRDefault="00633074" w:rsidP="00633074">
            <w:pPr>
              <w:keepNext/>
              <w:ind w:firstLine="0"/>
            </w:pPr>
            <w:r>
              <w:t>Taylor</w:t>
            </w:r>
          </w:p>
        </w:tc>
        <w:tc>
          <w:tcPr>
            <w:tcW w:w="2179" w:type="dxa"/>
            <w:shd w:val="clear" w:color="auto" w:fill="auto"/>
          </w:tcPr>
          <w:p w:rsidR="00633074" w:rsidRPr="00633074" w:rsidRDefault="00633074" w:rsidP="00633074">
            <w:pPr>
              <w:keepNext/>
              <w:ind w:firstLine="0"/>
            </w:pPr>
            <w:r>
              <w:t>Tribble</w:t>
            </w:r>
          </w:p>
        </w:tc>
        <w:tc>
          <w:tcPr>
            <w:tcW w:w="2180" w:type="dxa"/>
            <w:shd w:val="clear" w:color="auto" w:fill="auto"/>
          </w:tcPr>
          <w:p w:rsidR="00633074" w:rsidRPr="00633074" w:rsidRDefault="00633074" w:rsidP="00633074">
            <w:pPr>
              <w:keepNext/>
              <w:ind w:firstLine="0"/>
            </w:pPr>
            <w:r>
              <w:t>Whitmire</w:t>
            </w:r>
          </w:p>
        </w:tc>
      </w:tr>
      <w:tr w:rsidR="00633074" w:rsidRPr="00633074" w:rsidTr="00633074">
        <w:tc>
          <w:tcPr>
            <w:tcW w:w="2179" w:type="dxa"/>
            <w:shd w:val="clear" w:color="auto" w:fill="auto"/>
          </w:tcPr>
          <w:p w:rsidR="00633074" w:rsidRPr="00633074" w:rsidRDefault="00633074" w:rsidP="00633074">
            <w:pPr>
              <w:keepNext/>
              <w:ind w:firstLine="0"/>
            </w:pPr>
            <w:r>
              <w:t>Willis</w:t>
            </w:r>
          </w:p>
        </w:tc>
        <w:tc>
          <w:tcPr>
            <w:tcW w:w="2179" w:type="dxa"/>
            <w:shd w:val="clear" w:color="auto" w:fill="auto"/>
          </w:tcPr>
          <w:p w:rsidR="00633074" w:rsidRPr="00633074" w:rsidRDefault="00633074" w:rsidP="00633074">
            <w:pPr>
              <w:keepNext/>
              <w:ind w:firstLine="0"/>
            </w:pPr>
            <w:r>
              <w:t>Young</w:t>
            </w: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Total--35</w:t>
      </w:r>
    </w:p>
    <w:p w:rsidR="00633074" w:rsidRDefault="00633074" w:rsidP="00633074">
      <w:pPr>
        <w:jc w:val="center"/>
        <w:rPr>
          <w:b/>
        </w:rPr>
      </w:pPr>
    </w:p>
    <w:p w:rsidR="00633074" w:rsidRDefault="00633074" w:rsidP="00633074">
      <w:r>
        <w:t>So, the Bill, as amended, was read the second time and ordered to third reading.</w:t>
      </w:r>
    </w:p>
    <w:p w:rsidR="00633074" w:rsidRDefault="00633074" w:rsidP="00633074"/>
    <w:p w:rsidR="00633074" w:rsidRDefault="00633074" w:rsidP="00633074">
      <w:pPr>
        <w:keepNext/>
        <w:jc w:val="center"/>
        <w:rPr>
          <w:b/>
        </w:rPr>
      </w:pPr>
      <w:r w:rsidRPr="00633074">
        <w:rPr>
          <w:b/>
        </w:rPr>
        <w:t>OBJECTION TO MOTION</w:t>
      </w:r>
    </w:p>
    <w:p w:rsidR="00633074" w:rsidRDefault="00633074" w:rsidP="00633074">
      <w:r>
        <w:t>Rep. HERBKERSMAN asked unanimous consent that H. 3079 be read a third time tomorrow.</w:t>
      </w:r>
    </w:p>
    <w:p w:rsidR="00633074" w:rsidRDefault="00633074" w:rsidP="00633074">
      <w:r>
        <w:t>Rep. HIOTT objected.</w:t>
      </w:r>
    </w:p>
    <w:p w:rsidR="00633074" w:rsidRDefault="00633074" w:rsidP="00633074"/>
    <w:p w:rsidR="00633074" w:rsidRDefault="00633074" w:rsidP="00633074">
      <w:r>
        <w:t xml:space="preserve">Further proceedings were interrupted by expiration of time on the uncontested Calendar.  </w:t>
      </w:r>
    </w:p>
    <w:p w:rsidR="00633074" w:rsidRDefault="00633074" w:rsidP="00633074"/>
    <w:p w:rsidR="00633074" w:rsidRDefault="00633074" w:rsidP="00633074">
      <w:pPr>
        <w:keepNext/>
        <w:jc w:val="center"/>
        <w:rPr>
          <w:b/>
        </w:rPr>
      </w:pPr>
      <w:r w:rsidRPr="00633074">
        <w:rPr>
          <w:b/>
        </w:rPr>
        <w:t>H. 3235--REQUESTS FOR DEBATE WITHDRAWN</w:t>
      </w:r>
    </w:p>
    <w:p w:rsidR="00633074" w:rsidRDefault="00633074" w:rsidP="00633074">
      <w:r>
        <w:t xml:space="preserve">Reps. G. A. BROWN, HOSEY, COBB-HUNTER, OTT, HART, J. E. SMITH, BRANTLEY, J. R. SMITH, WEEKS, ANDERSON and GILLIARD withdrew their requests for debate on  H. 3235; however, other requests for debate remained on the Bill. </w:t>
      </w:r>
    </w:p>
    <w:p w:rsidR="00633074" w:rsidRDefault="00633074" w:rsidP="00633074"/>
    <w:p w:rsidR="00633074" w:rsidRDefault="002C084B" w:rsidP="00633074">
      <w:pPr>
        <w:keepNext/>
        <w:jc w:val="center"/>
        <w:rPr>
          <w:b/>
        </w:rPr>
      </w:pPr>
      <w:r>
        <w:rPr>
          <w:b/>
        </w:rPr>
        <w:br w:type="page"/>
      </w:r>
      <w:r w:rsidR="00633074" w:rsidRPr="00633074">
        <w:rPr>
          <w:b/>
        </w:rPr>
        <w:t>OBJECTION TO RECALL</w:t>
      </w:r>
    </w:p>
    <w:p w:rsidR="00633074" w:rsidRDefault="00633074" w:rsidP="00633074">
      <w:r>
        <w:t>Rep. HERBKERSMAN asked unanimous consent to recall S. 255 from the Committee on Judiciary.</w:t>
      </w:r>
    </w:p>
    <w:p w:rsidR="00633074" w:rsidRDefault="00633074" w:rsidP="00633074">
      <w:r>
        <w:t>Rep. LOFTIS objected.</w:t>
      </w:r>
    </w:p>
    <w:p w:rsidR="00633074" w:rsidRDefault="00633074" w:rsidP="00633074"/>
    <w:p w:rsidR="00633074" w:rsidRDefault="00633074" w:rsidP="00633074">
      <w:pPr>
        <w:keepNext/>
        <w:jc w:val="center"/>
        <w:rPr>
          <w:b/>
        </w:rPr>
      </w:pPr>
      <w:r w:rsidRPr="00633074">
        <w:rPr>
          <w:b/>
        </w:rPr>
        <w:t>H. 4798--RECALLED FROM COMMITTEE ON JUDICIARY</w:t>
      </w:r>
    </w:p>
    <w:p w:rsidR="00633074" w:rsidRDefault="00633074" w:rsidP="00633074">
      <w:r>
        <w:t>On motion of Rep. MCLEOD, with unanimous consent, the following Bill was ordered recalled from the Committee on Judiciary:</w:t>
      </w:r>
    </w:p>
    <w:p w:rsidR="00633074" w:rsidRDefault="00633074" w:rsidP="00633074">
      <w:bookmarkStart w:id="93" w:name="include_clip_start_209"/>
      <w:bookmarkEnd w:id="93"/>
    </w:p>
    <w:p w:rsidR="00633074" w:rsidRDefault="00633074" w:rsidP="00633074">
      <w:r>
        <w:t>H. 4798 -- Reps. McLeod and Bowers: A BILL TO AMEND SECTION 5-7-90, CODE OF LAWS OF SOUTH CAROLINA, 1976, RELATING TO THE TRIAL OF A PERSON IN A MUNICIPAL COURT, SO AS TO REVISE THE PERIOD OF TIME A PERSON MUST BE TRIED AFTER THE DATE OF HIS ARREST.</w:t>
      </w:r>
    </w:p>
    <w:p w:rsidR="00633074" w:rsidRDefault="00633074" w:rsidP="00633074">
      <w:bookmarkStart w:id="94" w:name="include_clip_end_209"/>
      <w:bookmarkEnd w:id="94"/>
    </w:p>
    <w:p w:rsidR="00633074" w:rsidRDefault="00633074" w:rsidP="00633074">
      <w:pPr>
        <w:keepNext/>
        <w:jc w:val="center"/>
        <w:rPr>
          <w:b/>
        </w:rPr>
      </w:pPr>
      <w:r w:rsidRPr="00633074">
        <w:rPr>
          <w:b/>
        </w:rPr>
        <w:t>OBJECTION TO RECALL</w:t>
      </w:r>
    </w:p>
    <w:p w:rsidR="00633074" w:rsidRDefault="00633074" w:rsidP="00633074">
      <w:r>
        <w:t>Rep. HART asked unanimous consent to recall H. 3545 from the Committee on Ways and Means.</w:t>
      </w:r>
    </w:p>
    <w:p w:rsidR="00633074" w:rsidRDefault="00633074" w:rsidP="00633074">
      <w:r>
        <w:t>Rep. MERRILL objected.</w:t>
      </w:r>
    </w:p>
    <w:p w:rsidR="00633074" w:rsidRDefault="00633074" w:rsidP="00633074"/>
    <w:p w:rsidR="00633074" w:rsidRDefault="00633074" w:rsidP="00633074">
      <w:pPr>
        <w:keepNext/>
        <w:jc w:val="center"/>
        <w:rPr>
          <w:b/>
        </w:rPr>
      </w:pPr>
      <w:r w:rsidRPr="00633074">
        <w:rPr>
          <w:b/>
        </w:rPr>
        <w:t>OBJECTION TO RECALL</w:t>
      </w:r>
    </w:p>
    <w:p w:rsidR="00633074" w:rsidRDefault="00633074" w:rsidP="00633074">
      <w:r>
        <w:t>Rep. H. B. BROWN asked unanimous consent to recall H. 3931 from the Committee on Judiciary.</w:t>
      </w:r>
    </w:p>
    <w:p w:rsidR="00633074" w:rsidRDefault="00633074" w:rsidP="00633074">
      <w:r>
        <w:t>Rep. LOWE objected.</w:t>
      </w:r>
    </w:p>
    <w:p w:rsidR="00633074" w:rsidRDefault="00633074" w:rsidP="00633074"/>
    <w:p w:rsidR="00633074" w:rsidRDefault="00633074" w:rsidP="00633074">
      <w:pPr>
        <w:keepNext/>
        <w:jc w:val="center"/>
        <w:rPr>
          <w:b/>
        </w:rPr>
      </w:pPr>
      <w:r w:rsidRPr="00633074">
        <w:rPr>
          <w:b/>
        </w:rPr>
        <w:t>OBJECTION TO RECALL</w:t>
      </w:r>
    </w:p>
    <w:p w:rsidR="00633074" w:rsidRDefault="00633074" w:rsidP="00633074">
      <w:r>
        <w:t>Rep. BALES asked unanimous consent to recall H. 4973 from the Committee on Judiciary.</w:t>
      </w:r>
    </w:p>
    <w:p w:rsidR="00633074" w:rsidRDefault="00633074" w:rsidP="00633074">
      <w:r>
        <w:t>Rep. H. B. BROWN objected.</w:t>
      </w:r>
    </w:p>
    <w:p w:rsidR="00633074" w:rsidRDefault="00633074" w:rsidP="00633074"/>
    <w:p w:rsidR="00633074" w:rsidRDefault="00633074" w:rsidP="00633074">
      <w:pPr>
        <w:keepNext/>
        <w:jc w:val="center"/>
        <w:rPr>
          <w:b/>
        </w:rPr>
      </w:pPr>
      <w:r w:rsidRPr="00633074">
        <w:rPr>
          <w:b/>
        </w:rPr>
        <w:t>OBJECTION TO RECALL</w:t>
      </w:r>
    </w:p>
    <w:p w:rsidR="00633074" w:rsidRDefault="00633074" w:rsidP="00633074">
      <w:r>
        <w:t>Rep. WILLIAMS asked unanimous consent to recall H. 3912 from the Committee on Labor, Commerce and Industry.</w:t>
      </w:r>
    </w:p>
    <w:p w:rsidR="00633074" w:rsidRDefault="00633074" w:rsidP="00633074">
      <w:r>
        <w:t>Rep. SANDIFER objected.</w:t>
      </w:r>
    </w:p>
    <w:p w:rsidR="00633074" w:rsidRDefault="00633074" w:rsidP="00633074"/>
    <w:p w:rsidR="00633074" w:rsidRDefault="00633074" w:rsidP="00633074">
      <w:pPr>
        <w:keepNext/>
        <w:jc w:val="center"/>
        <w:rPr>
          <w:b/>
        </w:rPr>
      </w:pPr>
      <w:r w:rsidRPr="00633074">
        <w:rPr>
          <w:b/>
        </w:rPr>
        <w:t>H. 3066--DEBATE ADJOURNED</w:t>
      </w:r>
    </w:p>
    <w:p w:rsidR="00633074" w:rsidRDefault="00633074" w:rsidP="00633074">
      <w:r>
        <w:t xml:space="preserve">The Senate Amendments to the following Bill were taken up for consideration: </w:t>
      </w:r>
    </w:p>
    <w:p w:rsidR="00633074" w:rsidRDefault="00633074" w:rsidP="00633074">
      <w:bookmarkStart w:id="95" w:name="include_clip_start_219"/>
      <w:bookmarkEnd w:id="95"/>
    </w:p>
    <w:p w:rsidR="002C084B" w:rsidRDefault="00633074" w:rsidP="00633074">
      <w:r>
        <w:t xml:space="preserve">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w:t>
      </w:r>
      <w:r w:rsidR="002C084B">
        <w:br/>
      </w:r>
    </w:p>
    <w:p w:rsidR="00633074" w:rsidRDefault="002C084B" w:rsidP="002C084B">
      <w:pPr>
        <w:ind w:hanging="90"/>
      </w:pPr>
      <w:r>
        <w:br w:type="page"/>
      </w:r>
      <w:r w:rsidR="00633074">
        <w:t>TO THE NEW DEPARTMENT OF ADMINISTRATION OR TO SUPPLEMENT SUCH PROVISIONS.</w:t>
      </w:r>
    </w:p>
    <w:p w:rsidR="00633074" w:rsidRDefault="00633074" w:rsidP="00633074">
      <w:bookmarkStart w:id="96" w:name="include_clip_end_219"/>
      <w:bookmarkEnd w:id="96"/>
    </w:p>
    <w:p w:rsidR="00633074" w:rsidRDefault="00633074" w:rsidP="00633074">
      <w:r>
        <w:t>Rep. G. R. SMITH moved to adjourn debate upon the Senate Amendments until Tuesday, May 1, which was agreed to.</w:t>
      </w:r>
    </w:p>
    <w:p w:rsidR="00633074" w:rsidRDefault="00633074" w:rsidP="00633074"/>
    <w:p w:rsidR="00633074" w:rsidRDefault="00633074" w:rsidP="00633074">
      <w:pPr>
        <w:keepNext/>
        <w:jc w:val="center"/>
        <w:rPr>
          <w:b/>
        </w:rPr>
      </w:pPr>
      <w:r w:rsidRPr="00633074">
        <w:rPr>
          <w:b/>
        </w:rPr>
        <w:t>H. 4205--DEBATE ADJOURNED</w:t>
      </w:r>
    </w:p>
    <w:p w:rsidR="00633074" w:rsidRDefault="00633074" w:rsidP="00633074">
      <w:r>
        <w:t xml:space="preserve">The Senate Amendments to the following Bill were taken up for consideration: </w:t>
      </w:r>
    </w:p>
    <w:p w:rsidR="00633074" w:rsidRDefault="00633074" w:rsidP="00633074">
      <w:bookmarkStart w:id="97" w:name="include_clip_start_222"/>
      <w:bookmarkEnd w:id="97"/>
    </w:p>
    <w:p w:rsidR="00633074" w:rsidRDefault="00633074" w:rsidP="00633074">
      <w:r>
        <w:t>H. 4205 -- Reps. Funderburk, G. A. Brown and Lucas: A BILL TO AMEND ARTICLE 8, CHAPTER 36, TITLE 33, CODE OF LAWS OF SOUTH CAROLINA, 1976, RELATING TO CORPORATIONS NOT FOR PROFIT PROVIDING WATER SERVICE FINANCED BY FEDERAL OR STATE LOANS BEING PERMITTED TO CONVERT TO A PUBLIC SERVICE DISTRICT, BY ADDING SECTION 33-36-1315, SO AS TO PROVIDE FOR ADDITIONAL CONVERSION PROVISIONS, TERMS, AND LIMITATIONS FOR NONPROFIT CORPORATIONS OF A CERTAIN SIZE THAT PROVIDE WATER SERVICE IN TWO OR MORE COUNTIES; AND TO AMEND SECTION 33-36-1330, RELATING TO THE GOVERNING BOARD AND STRUCTURE OF A CORPORATION WHICH HAS BEEN CONVERTED TO A PUBLIC SERVICE DISTRICT, SO AS TO PROVIDE FOR THE GOVERNING STRUCTURE OF A PUBLIC SERVICE DISTRICT OF A CERTAIN SIZE THAT PROVIDES SERVICE IN TWO OR MORE COUNTIES.</w:t>
      </w:r>
    </w:p>
    <w:p w:rsidR="00633074" w:rsidRDefault="00633074" w:rsidP="00633074">
      <w:bookmarkStart w:id="98" w:name="include_clip_end_222"/>
      <w:bookmarkEnd w:id="98"/>
    </w:p>
    <w:p w:rsidR="00633074" w:rsidRDefault="00633074" w:rsidP="00633074">
      <w:r>
        <w:t xml:space="preserve">Rep. FUNDERBURK moved to adjourn debate on the Senate Amendments, which was agreed to.  </w:t>
      </w:r>
    </w:p>
    <w:p w:rsidR="00633074" w:rsidRDefault="00633074" w:rsidP="00633074"/>
    <w:p w:rsidR="00633074" w:rsidRDefault="00633074" w:rsidP="00633074">
      <w:pPr>
        <w:keepNext/>
        <w:jc w:val="center"/>
        <w:rPr>
          <w:b/>
        </w:rPr>
      </w:pPr>
      <w:r w:rsidRPr="00633074">
        <w:rPr>
          <w:b/>
        </w:rPr>
        <w:t>H. 3059--DEBATE ADJOURNED</w:t>
      </w:r>
    </w:p>
    <w:p w:rsidR="00633074" w:rsidRDefault="00633074" w:rsidP="00633074">
      <w:r>
        <w:t xml:space="preserve">The Senate Amendments to the following Bill were taken up for consideration: </w:t>
      </w:r>
    </w:p>
    <w:p w:rsidR="00633074" w:rsidRDefault="00633074" w:rsidP="00633074">
      <w:bookmarkStart w:id="99" w:name="include_clip_start_225"/>
      <w:bookmarkEnd w:id="99"/>
    </w:p>
    <w:p w:rsidR="00633074" w:rsidRDefault="00633074" w:rsidP="00633074">
      <w:r>
        <w:t>H. 3059 -- Reps. Merrill, Stavrinakis, J. E. Smith and Whipper: A BILL TO AMEND SECTION 12-6-3376, CODE OF LAWS OF SOUTH CAROLINA, 1976, RELATING TO THE INCOME TAX CREDIT FOR PLUG-IN HYBRID VEHICLES, SO AS TO REVISE THE DEFINITION OF "PLUG-IN HYBRID VEHICLE", TO RAISE THE AGGREGATE AMOUNT OF THE CREDIT AVAILABLE EACH FISCAL YEAR AND DELETE ITS EXPIRATION DATE, AND TO PROVIDE THAT THE CREDIT MUST BE ALLOCATED TO ELIGIBLE CLAIMANTS DURING A FISCAL YEAR ON A FIRST-COME, FIRST-SERVE BASIS.</w:t>
      </w:r>
    </w:p>
    <w:p w:rsidR="00633074" w:rsidRDefault="00633074" w:rsidP="00633074">
      <w:bookmarkStart w:id="100" w:name="include_clip_end_225"/>
      <w:bookmarkEnd w:id="100"/>
    </w:p>
    <w:p w:rsidR="00633074" w:rsidRDefault="00633074" w:rsidP="00633074">
      <w:r>
        <w:t xml:space="preserve">Rep. MERRILL moved to adjourn debate on the Senate Amendments, which was agreed to.  </w:t>
      </w:r>
    </w:p>
    <w:p w:rsidR="002C084B" w:rsidRDefault="002C084B" w:rsidP="00633074">
      <w:pPr>
        <w:keepNext/>
        <w:jc w:val="center"/>
        <w:rPr>
          <w:b/>
        </w:rPr>
      </w:pPr>
    </w:p>
    <w:p w:rsidR="00633074" w:rsidRDefault="00633074" w:rsidP="00633074">
      <w:pPr>
        <w:keepNext/>
        <w:jc w:val="center"/>
        <w:rPr>
          <w:b/>
        </w:rPr>
      </w:pPr>
      <w:r w:rsidRPr="00633074">
        <w:rPr>
          <w:b/>
        </w:rPr>
        <w:t>H. 3720--DEBATE ADJOURNED</w:t>
      </w:r>
    </w:p>
    <w:p w:rsidR="00633074" w:rsidRDefault="00633074" w:rsidP="00633074">
      <w:r>
        <w:t xml:space="preserve">The Senate Amendments to the following Bill were taken up for consideration: </w:t>
      </w:r>
    </w:p>
    <w:p w:rsidR="00633074" w:rsidRDefault="00633074" w:rsidP="00633074">
      <w:bookmarkStart w:id="101" w:name="include_clip_start_228"/>
      <w:bookmarkEnd w:id="101"/>
    </w:p>
    <w:p w:rsidR="002C084B" w:rsidRDefault="00633074" w:rsidP="00633074">
      <w:r>
        <w:t xml:space="preserve">H. 3720 -- Reps. Cooper, Henderson and Patrick: A BILL TO AMEND SECTION 12-6-3360, AS AMENDED, CODE OF LAWS OF SOUTH CAROLINA, 1976, RELATING TO DEFINITIONS OF THE JOBS TAX CREDIT, SO AS TO REVISE THE REQUIREMENTS OF A QUALIFYING SERVICE-RELATED FACILITY AND A TECHNOLOGY INTENSIVE FACILITY; BY ADDING SECTION 12-6-3411 SO AS TO PROVIDE THAT A CORPORATION ESTABLISHING A NATIONAL CORPORATE HEADQUARTERS OR EXPANDING OR ADDING TO AN EXISTING NATIONAL CORPORATE HEADQUARTERS IN THIS STATE, WHICH IN CONNECTION THEREWITH ADDS AT LEAST FIFTY NEW FULL-TIME JOBS SHALL BE EXEMPT FROM PAYING STATE CORPORATE INCOME TAXES FOR A PERIOD OF TEN YEARS; TO AMEND SECTION 12-20-105, AS AMENDED, RELATING TO TAX CREDITS FOR PROVIDING INFRASTRUCTURE, SO AS TO INCREASE THE MAXIMUM AGGREGATE CREDIT TO FOUR HUNDRED THOUSAND DOLLARS ANNUALLY; TO AMEND SECTIONS 4-12-30, 4-29-67, AND 12-44-90, ALL AS AMENDED, RELATING TO FEE IN LIEU OF TAXES, SO AS TO PROVIDE THAT A COUNTY AUDITOR OR COUNTY ASSESSOR MAY REQUEST AND OBTAIN ANY FINANCIAL BOOKS AND RECORDS FROM A SPONSOR THAT SUPPORT THE SPONSOR'S TAX FORM OR RETURN TO VERIFY THE CALCULATIONS OF THE FEE IN LIEU OF TAXES TAX FORM OR RETURN; AND TO AMEND SECTION 12-36-2120, AS AMENDED, RELATING TO SALES TAX EXEMPTIONS, SO AS TO EXEMPT COMPUTERS, COMPUTER EQUIPMENT, </w:t>
      </w:r>
      <w:r w:rsidR="002C084B">
        <w:br/>
      </w:r>
    </w:p>
    <w:p w:rsidR="00633074" w:rsidRDefault="002C084B" w:rsidP="002C084B">
      <w:pPr>
        <w:ind w:firstLine="0"/>
      </w:pPr>
      <w:r>
        <w:br w:type="page"/>
      </w:r>
      <w:r w:rsidR="00633074">
        <w:t>COMPUTER HARDWARE AND SOFTWARE PURCHASES FOR A DATACENTER AND ELECTRICITY USED BY A DATACENTER.</w:t>
      </w:r>
    </w:p>
    <w:p w:rsidR="00633074" w:rsidRDefault="00633074" w:rsidP="00633074">
      <w:bookmarkStart w:id="102" w:name="include_clip_end_228"/>
      <w:bookmarkEnd w:id="102"/>
    </w:p>
    <w:p w:rsidR="00633074" w:rsidRDefault="00633074" w:rsidP="00633074">
      <w:r>
        <w:t xml:space="preserve">Rep. WHITE moved to adjourn debate on the Senate Amendments, which was agreed to.  </w:t>
      </w:r>
    </w:p>
    <w:p w:rsidR="00633074" w:rsidRDefault="00633074" w:rsidP="00633074"/>
    <w:p w:rsidR="00633074" w:rsidRDefault="00633074" w:rsidP="00633074">
      <w:pPr>
        <w:keepNext/>
        <w:jc w:val="center"/>
        <w:rPr>
          <w:b/>
        </w:rPr>
      </w:pPr>
      <w:r w:rsidRPr="00633074">
        <w:rPr>
          <w:b/>
        </w:rPr>
        <w:t>H. 3730--DEBATE ADJOURNED</w:t>
      </w:r>
    </w:p>
    <w:p w:rsidR="00633074" w:rsidRDefault="00633074" w:rsidP="00633074">
      <w:r>
        <w:t xml:space="preserve">The Senate Amendments to the following Bill were taken up for consideration: </w:t>
      </w:r>
    </w:p>
    <w:p w:rsidR="00633074" w:rsidRDefault="00633074" w:rsidP="00633074">
      <w:bookmarkStart w:id="103" w:name="include_clip_start_231"/>
      <w:bookmarkEnd w:id="103"/>
    </w:p>
    <w:p w:rsidR="002C084B" w:rsidRDefault="00633074" w:rsidP="00633074">
      <w:r>
        <w:t xml:space="preserve">H. 3730 -- Reps. Munnerlyn, Sabb, Vick, Hayes, Tribble and McLeod: A BILL TO AMEND THE CODE OF LAWS OF SOUTH CAROLINA, 1976, BY ADDING SECTION 50-9-450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50-11-40,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50-11-1080, RELATING TO THE DEPARTMENT OF NATURAL RESOURCES DECLARING OPEN SEASON ON COYOTES, SO AS TO PROVIDE THAT THERE IS NO CLOSED SEASON FOR HUNTING OR TAKING COYOTES WITH WEAPONS; TO AMEND SECTION 50-11-2400, RELATING TO DEFINITIONS OF CERTAIN TERMS THAT PERTAIN TO THE TRAPPING OF FURBEARING ANIMALS, SO AS TO REVISE THE DEFINITION OF THE TERMS "FURBEARING ANIMAL" AND "COMMERCIAL PURPOSES", AND TO PROVIDE DEFINITIONS FOR THE TERMS "OWNER" AND "AGENT"; TO AMEND SECTION 50-11-2430, RELATING TO REQUIRING A FUR TRAPPER TO CARRY PROOF THAT HE IS THE OWNER OF THE PROPERTY ON WHICH HE SETS HIS TRAPS, OR HAS PERMISSION FROM THE OWNER OF THE PROPERTY UPON WHICH HIS TRAPS ARE SET, SO AS TO MAKE TECHNICAL CHANGES; TO AMEND SECTION 50-11-2440, RELATING TO REQUIRING A TRAPPER TO VISIT HIS TRAPS DAILY, SO AS TO MODIFY THE FREQUENCY THAT A TRAPPER MUST VISIT HIS TRAPS; TO AMEND SECTION 50-11-2445,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50-11-2460,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FOOT-HOLD TRAPS THAT ARE ALLOWABLE, TO PROVIDE THAT SMALL SNAP, BOX, AND OTHER TRAPS ARE ALLOWED FOR TRAPPING; TO AMEND SECTION 50-11-2475,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50-11-1060, 50-11-1070, AND 50-11-2420 RELATING TO THE ISSUANCE OF A COMMERCIAL FUR LICENSE, THE ISSUANCE </w:t>
      </w:r>
      <w:r w:rsidR="002C084B">
        <w:br/>
      </w:r>
    </w:p>
    <w:p w:rsidR="00633074" w:rsidRDefault="002C084B" w:rsidP="002C084B">
      <w:pPr>
        <w:ind w:firstLine="0"/>
      </w:pPr>
      <w:r>
        <w:br w:type="page"/>
      </w:r>
      <w:r w:rsidR="00633074">
        <w:t>OF A PERMIT TO POISON PREDATORY ANIMALS, AND THE KILLING OF BOBCATS.</w:t>
      </w:r>
    </w:p>
    <w:p w:rsidR="00633074" w:rsidRDefault="00633074" w:rsidP="00633074">
      <w:bookmarkStart w:id="104" w:name="include_clip_end_231"/>
      <w:bookmarkEnd w:id="104"/>
    </w:p>
    <w:p w:rsidR="00633074" w:rsidRDefault="00633074" w:rsidP="00633074">
      <w:r>
        <w:t>Rep. HARDWICK moved to adjourn debate upon the Senate Amendments until Tuesday, May 1, which was agreed to.</w:t>
      </w:r>
    </w:p>
    <w:p w:rsidR="00633074" w:rsidRDefault="00633074" w:rsidP="00633074"/>
    <w:p w:rsidR="00633074" w:rsidRDefault="00633074" w:rsidP="00633074">
      <w:pPr>
        <w:keepNext/>
        <w:jc w:val="center"/>
        <w:rPr>
          <w:b/>
        </w:rPr>
      </w:pPr>
      <w:r w:rsidRPr="00633074">
        <w:rPr>
          <w:b/>
        </w:rPr>
        <w:t>H. 5028--DEBATE ADJOURNED</w:t>
      </w:r>
    </w:p>
    <w:p w:rsidR="00633074" w:rsidRDefault="00633074" w:rsidP="00633074">
      <w:r>
        <w:t xml:space="preserve">The Senate Amendments to the following Joint Resolution were taken up for consideration: </w:t>
      </w:r>
    </w:p>
    <w:p w:rsidR="00633074" w:rsidRDefault="00633074" w:rsidP="00633074">
      <w:bookmarkStart w:id="105" w:name="include_clip_start_234"/>
      <w:bookmarkEnd w:id="105"/>
    </w:p>
    <w:p w:rsidR="00633074" w:rsidRDefault="00633074" w:rsidP="00633074">
      <w:r>
        <w:t>H. 5028 -- Reps. G. M. Smith and White: A JOINT RESOLUTION TO DIRECT THE DEPARTMENT OF HEALTH AND ENVIRONMENTAL CONTROL FOR FISCAL YEAR 2012-2013 TO TEMPORARILY SUSPEND ENFORCEMENT OF CERTAIN PROVISIONS OF THE MEDICAID NURSING HOME PERMIT LAW AND TO SET CERTAIN NURSING HOME STAFFING STANDARDS IN ORDER TO MEET APPROPRIATIONS.</w:t>
      </w:r>
    </w:p>
    <w:p w:rsidR="00633074" w:rsidRDefault="00633074" w:rsidP="00633074">
      <w:bookmarkStart w:id="106" w:name="include_clip_end_234"/>
      <w:bookmarkEnd w:id="106"/>
    </w:p>
    <w:p w:rsidR="00633074" w:rsidRDefault="00633074" w:rsidP="00633074">
      <w:r>
        <w:t xml:space="preserve">Rep. WHITE moved to adjourn debate on the Senate Amendments, which was agreed to.  </w:t>
      </w:r>
    </w:p>
    <w:p w:rsidR="00633074" w:rsidRDefault="00633074" w:rsidP="00633074"/>
    <w:p w:rsidR="00633074" w:rsidRDefault="00633074" w:rsidP="00633074">
      <w:pPr>
        <w:keepNext/>
        <w:jc w:val="center"/>
        <w:rPr>
          <w:b/>
        </w:rPr>
      </w:pPr>
      <w:r w:rsidRPr="00633074">
        <w:rPr>
          <w:b/>
        </w:rPr>
        <w:t>SENT TO THE SENATE</w:t>
      </w:r>
    </w:p>
    <w:p w:rsidR="00633074" w:rsidRDefault="00633074" w:rsidP="00633074">
      <w:r>
        <w:t>The following Bills and Joint Resolution were taken up, read the third time, and ordered sent to the Senate:</w:t>
      </w:r>
    </w:p>
    <w:p w:rsidR="00633074" w:rsidRDefault="00633074" w:rsidP="00633074">
      <w:bookmarkStart w:id="107" w:name="include_clip_start_238"/>
      <w:bookmarkEnd w:id="107"/>
    </w:p>
    <w:p w:rsidR="00633074" w:rsidRDefault="00633074" w:rsidP="00633074">
      <w:r>
        <w:t>H. 4675 -- Reps. Henderson, G. M. Smith, J. R. Smith, Parker, Barfield, Allison, Atwater, Bowen, Corbin, Delleney, Forrester, Hamilton, Lowe, Lucas, Owens, Putnam, Simrill, G. R. Smith, Stringer, Toole, Tribble, Willis, Funderburk, Nanney and Quinn: A BILL TO AMEND SECTION 61-2-180, CODE OF LAWS OF SOUTH CAROLINA, 1976, RELATING TO BINGO, RAFFLES, AND OTHER SPECIAL EVENTS, SO AS TO CLARIFY THAT THIS SECTION DOES NOT AUTHORIZE THE USE OF ANY DEVICE PROHIBITED BY SECTION 12-21-2710; AND TO AMEND SECTION 61-4-580, RELATING TO GAME PROMOTIONS ALLOWED BY HOLDERS OF PERMITS AUTHORIZING THE SALE OF BEER OR WINE, SO AS TO CLARIFY THAT THIS ITEM DOES NOT AUTHORIZE THE USE OF ANY DEVICE PROHIBITED BY SECTION 12-21-2710.</w:t>
      </w:r>
    </w:p>
    <w:p w:rsidR="00633074" w:rsidRDefault="00633074" w:rsidP="00633074">
      <w:bookmarkStart w:id="108" w:name="include_clip_end_238"/>
      <w:bookmarkStart w:id="109" w:name="include_clip_start_239"/>
      <w:bookmarkEnd w:id="108"/>
      <w:bookmarkEnd w:id="109"/>
    </w:p>
    <w:p w:rsidR="00633074" w:rsidRDefault="00633074" w:rsidP="00633074">
      <w:r>
        <w:t>H. 4956 -- Reps. Putnam, Loftis, Thayer, G. R. Smith, Norman, Quinn, Parker, Long, Brannon, J. R. Smith, Erickson, Hiott, Patrick, Huggins, Southard, Nanney, Whitmire, Tribble, Allison, Atwater, Bannister, Barfield, Bingham, Bowen, Chumley, Clemmons, Corbin, Delleney, Forrester, Frye, Gambrell, Hamilton, Henderson, Herbkersman, Hixon, Lowe, Lucas, D. C. Moss, V. S. Moss, Murphy, Owens, Pinson, Pitts, Sandifer, Simrill, G. M. Smith, Spires, Stringer, Tallon, Taylor, Toole, White and Willis: A JOINT RESOLUTION TO REQUEST THE PRESIDENT OF THE UNITED STATES OF AMERICA, BARACK OBAMA, OPEN OUR ABUNDANT OIL AND NATURAL GAS RESOURCES THROUGHOUT OUR COUNTRY AND ISSUE AN EXECUTIVE ORDER TO THE DEPARTMENT OF INTERIOR TO LIFT THE 2010 BAN ON ALL OFFSHORE DRILLING EXPLORATION WITHIN THE OUTER CONTINENTAL SHELF LANDS, AND TO  REQUEST THE PRESIDENT ALSO TO DIRECT THE DEPARTMENT OF ENERGY, ENVIRONMENTAL PROTECTION AGENCY, AND ANY BODY OF THE FEDERAL GOVERNMENT THAT REGULATES OR SIMILARLY IS CONCERNED WITH THE EXPLORATION OF OIL AND NATURAL GAS TO EXPEDITE ALL PERMITTING REQUIREMENTS FOR THE DEVELOPMENT OF THESE ENERGY RESOURCES.</w:t>
      </w:r>
    </w:p>
    <w:p w:rsidR="00633074" w:rsidRDefault="00633074" w:rsidP="00633074">
      <w:bookmarkStart w:id="110" w:name="include_clip_end_239"/>
      <w:bookmarkStart w:id="111" w:name="include_clip_start_240"/>
      <w:bookmarkEnd w:id="110"/>
      <w:bookmarkEnd w:id="111"/>
    </w:p>
    <w:p w:rsidR="00633074" w:rsidRDefault="00633074" w:rsidP="00633074">
      <w:r>
        <w:t>H. 5098 -- Reps. Hixon, Clyburn, Harrison, Taylor and Young: A BILL TO AMEND SECTION 61-6-2010, AS AMENDED, CODE OF LAWS OF SOUTH CAROLINA, 1976, RELATING TO TEMPORARY PERMITS FOR THE POSSESSION, SALE, AND CONSUMPTION OF ALCOHOLIC LIQUORS BY THE DRINK IN A COUNTY OR MUNICIPALITY UPON A FAVORABLE REFERENDUM VOTE, SO AS TO FURTHER PROVIDE FOR THOSE ELECTIONS WHICH CONSTITUTE GENERAL ELECTIONS FOR PURPOSES OF THE REFERENDUMS REQUIRED UNDER THIS SECTION.</w:t>
      </w:r>
    </w:p>
    <w:p w:rsidR="00633074" w:rsidRDefault="00633074" w:rsidP="00633074">
      <w:bookmarkStart w:id="112" w:name="include_clip_end_240"/>
      <w:bookmarkStart w:id="113" w:name="include_clip_start_241"/>
      <w:bookmarkEnd w:id="112"/>
      <w:bookmarkEnd w:id="113"/>
    </w:p>
    <w:p w:rsidR="00633074" w:rsidRDefault="00633074" w:rsidP="00633074">
      <w:r>
        <w:t>H. 4128 -- Reps. Pitts, Atwater, Toole, Chumley, Delleney, Hosey, D. C. Moss, G. R. Smith, Williams, Willis, Huggins, Bingham, Quinn and Bedingfield: A BILL TO AMEND THE CODE OF LAWS OF SOUTH CAROLINA, 1976, BY ADDING ARTICLE 18 TO CHAPTER 1, TITLE 1 SO AS TO PROVIDE THAT GOLD OR SILVER COIN, OR BOTH SHALL BE LEGAL TENDER IN THIS STATE FOR PAYMENT OF CERTAIN DEBTS; AND BY ADDING ARTICLE 26 TO CHAPTER 1, TITLE 1 SO AS TO ESTABLISH A JOINT COMMITTEE FOR THE ADOPTION OF AN ALTERNATE FORM OF CURRENCY.</w:t>
      </w:r>
    </w:p>
    <w:p w:rsidR="00633074" w:rsidRDefault="00633074" w:rsidP="00633074">
      <w:bookmarkStart w:id="114" w:name="include_clip_end_241"/>
      <w:bookmarkStart w:id="115" w:name="include_clip_start_242"/>
      <w:bookmarkEnd w:id="114"/>
      <w:bookmarkEnd w:id="115"/>
    </w:p>
    <w:p w:rsidR="00633074" w:rsidRDefault="00633074" w:rsidP="00633074">
      <w:r>
        <w:t>H. 4640 -- Reps. Anthony, Bingham, Ott, Harrell, White, Bowers, Whipper and R. L. Brown: A BILL TO AMEND SECTION 11-35-1524, CODE OF LAWS OF SOUTH CAROLINA, 1976, RELATING TO RESIDENT VENDOR PREFERENCES UNDER THE CONSOLIDATED PROCUREMENT CODE, SO AS TO REVISE THE RESIDENT VENDOR PREFERENCES AND THE MANNER AND PROCEDURES UNDER WHICH THEY ARE COMPUTED.</w:t>
      </w:r>
    </w:p>
    <w:p w:rsidR="00633074" w:rsidRDefault="00633074" w:rsidP="00633074">
      <w:bookmarkStart w:id="116" w:name="include_clip_end_242"/>
      <w:bookmarkStart w:id="117" w:name="include_clip_start_243"/>
      <w:bookmarkEnd w:id="116"/>
      <w:bookmarkEnd w:id="117"/>
    </w:p>
    <w:p w:rsidR="00633074" w:rsidRDefault="00633074" w:rsidP="00633074">
      <w:r>
        <w:t>H. 4802 -- Reps. J. E. Smith, Quinn, Munnerlyn, Williams, Jefferson, Johnson, McEachern, Brannon, Dillard, McLeod, Stavrinakis, Sellers, Sabb, Brady, Ott, Vick, H. B. Brown, Branham, Bingham, Bowers, Cobb-Hunter, Erickson, Harrison, Hart, Hayes, Herbkersman, Merrill, J. H. Neal, Pitts, G. M. Smith, Whipper and Anderson: A BILL TO AMEND THE CODE OF LAWS OF SOUTH CAROLINA, 1976, BY ADDING CHAPTER 67 TO TITLE 12 SO AS TO ENACT THE "SOUTH CAROLINA ABANDONED BUILDINGS REVITALIZATION ACT" WHICH PROVIDES THAT A TAXPAYER MAKING INVESTMENTS OF A CERTAIN SIZE IN REHABILITATING AN ABANDONED BUILDING MAY AT HIS OPTION RECEIVE SPECIFIED INCOME TAX CREDITS OR CREDITS AGAINST THE PROPERTY TAX LIABILITY.</w:t>
      </w:r>
    </w:p>
    <w:p w:rsidR="00633074" w:rsidRDefault="00633074" w:rsidP="00633074">
      <w:bookmarkStart w:id="118" w:name="include_clip_end_243"/>
      <w:bookmarkStart w:id="119" w:name="include_clip_start_244"/>
      <w:bookmarkEnd w:id="118"/>
      <w:bookmarkEnd w:id="119"/>
    </w:p>
    <w:p w:rsidR="00633074" w:rsidRDefault="00633074" w:rsidP="00633074">
      <w:r>
        <w:t>H. 5051 -- Reps. Limehouse, Barfield, Tribble, Sabb, Hosey, Southard, J. H. Neal, Crawford, Parker, Brantley, Neilson, Erickson, Clemmons, Hearn, Hardwick, Loftis, Murphy, Ryan, McCoy, Anderson, Butler Garrick, Whitmire, Williams, Sottile, Alexander, Allen, Bowen, Pinson, Brannon, Johnson, Huggins, Spires, Sellers, Agnew, Anthony, Atwater, Bales, Bannister, Battle, Bedingfield, Bingham, Bowers, Branham, G. A. Brown, H. B. Brown, R. L. Brown, Chumley, Clyburn, Cobb-Hunter, Cole, Corbin, Crosby, Daning, Delleney, Dillard, Edge, Forrester, Frye, Funderburk, Gambrell, Gilliard, Govan, Hamilton, Harrell, Harrison, Hart, Hayes, Henderson, Herbkersman, Hiott, Hixon, Hodges, Horne, Howard, Jefferson, King, Long, Lowe, Lucas, Mack, McEachern, McLeod, D. C. Moss, V. S. Moss, Munnerlyn, J. M. Neal, Norman, Ott, Parks, Patrick, Pitts, Pope, Putnam, Quinn, Rutherford, Sandifer, Simrill, G. M. Smith, G. R. Smith, J. E. Smith, J. R. Smith, Stringer, Tallon, Taylor, Toole, Vick, Weeks, Whipper, White and Willis: A BILL TO AMEND SECTION 59-103-15, CODE OF LAWS OF SOUTH CAROLINA, 1976, RELATING TO HIGHER EDUCATION MISSION AND GOALS FOR ALL PUBLIC HIGHER EDUCATION INSTITUTIONS IN THIS STATE, SO AS TO INCLUDE IN THE MISSION OF FOUR YEAR COLLEGES AND UNIVERSITIES UNIQUE DOCTORAL DEGREE PROGRAMS THAT ARE NOT DUPLICATIVE OF ANY RESEARCH UNIVERSITY DOCTORAL PROGRAMS IN THAT REGION, AND TO DEFINE "THAT REGION".</w:t>
      </w:r>
    </w:p>
    <w:p w:rsidR="00633074" w:rsidRDefault="00633074" w:rsidP="00633074">
      <w:bookmarkStart w:id="120" w:name="include_clip_end_244"/>
      <w:bookmarkEnd w:id="120"/>
    </w:p>
    <w:p w:rsidR="00633074" w:rsidRDefault="00633074" w:rsidP="00633074">
      <w:pPr>
        <w:keepNext/>
        <w:jc w:val="center"/>
        <w:rPr>
          <w:b/>
        </w:rPr>
      </w:pPr>
      <w:r w:rsidRPr="00633074">
        <w:rPr>
          <w:b/>
        </w:rPr>
        <w:t>MOTION PERIOD</w:t>
      </w:r>
    </w:p>
    <w:p w:rsidR="00633074" w:rsidRDefault="00633074" w:rsidP="00633074">
      <w:r>
        <w:t>The motion period was dispensed with on motion of Rep. CROSBY.</w:t>
      </w:r>
    </w:p>
    <w:p w:rsidR="00633074" w:rsidRDefault="00633074" w:rsidP="00633074"/>
    <w:p w:rsidR="00633074" w:rsidRDefault="00633074" w:rsidP="00633074">
      <w:pPr>
        <w:keepNext/>
        <w:jc w:val="center"/>
        <w:rPr>
          <w:b/>
        </w:rPr>
      </w:pPr>
      <w:r w:rsidRPr="00633074">
        <w:rPr>
          <w:b/>
        </w:rPr>
        <w:t>H. 3235--AMENDED AND ORDERED TO THIRD READING</w:t>
      </w:r>
    </w:p>
    <w:p w:rsidR="00633074" w:rsidRDefault="00633074" w:rsidP="00633074">
      <w:pPr>
        <w:keepNext/>
      </w:pPr>
      <w:r>
        <w:t>The following Bill was taken up:</w:t>
      </w:r>
    </w:p>
    <w:p w:rsidR="00633074" w:rsidRDefault="00633074" w:rsidP="00633074">
      <w:pPr>
        <w:keepNext/>
      </w:pPr>
      <w:bookmarkStart w:id="121" w:name="include_clip_start_248"/>
      <w:bookmarkEnd w:id="121"/>
    </w:p>
    <w:p w:rsidR="00633074" w:rsidRDefault="00633074" w:rsidP="00633074">
      <w:r>
        <w:t>H. 3235 -- Reps. Taylor, Young, J. R. Smith, Bikas, Chumley, Quinn, Clemmons and Barfield: A BILL TO AMEND SECTION 30-4-30, CODE OF LAWS OF SOUTH CAROLINA, 1976, RELATING TO FEES AND THE TIME WITHIN WHICH CERTAIN RECORDS MUST BE FURNISHED UNDER THE FREEDOM OF INFORMATION ACT, SO AS TO PROVIDE RECORDS MUST BE FURNISHED AT CURRENT MARKET VALUE TO THE PERSON REQUESTING THE RECORDS, AND TO PROVIDE WHERE A PUBLIC BODY GRANTS A REQUEST FOR RECORDS, IT MUST FURNISH THOSE RECORDS FOR INSPECTION OR COPYING IMMEDIATELY, BUT NO LATER THAN THIRTY DAYS AFTER THE DATE OF THE FORMAL REQUEST.</w:t>
      </w:r>
    </w:p>
    <w:p w:rsidR="00633074" w:rsidRDefault="00633074" w:rsidP="00633074"/>
    <w:p w:rsidR="00633074" w:rsidRPr="00341AF2" w:rsidRDefault="00633074" w:rsidP="00633074">
      <w:r w:rsidRPr="00341AF2">
        <w:t xml:space="preserve">The </w:t>
      </w:r>
      <w:r w:rsidR="002C084B" w:rsidRPr="00341AF2">
        <w:t>Judiciary Committee</w:t>
      </w:r>
      <w:r w:rsidRPr="00341AF2">
        <w:t xml:space="preserve"> proposed the following Amendment No. 1</w:t>
      </w:r>
      <w:r w:rsidR="002C084B">
        <w:t xml:space="preserve"> to </w:t>
      </w:r>
      <w:r w:rsidRPr="00341AF2">
        <w:t>H. 3235 (COUNCIL\AGM\19458AB12), which was adopted:</w:t>
      </w:r>
    </w:p>
    <w:p w:rsidR="00633074" w:rsidRPr="00341AF2" w:rsidRDefault="00633074" w:rsidP="00633074">
      <w:r w:rsidRPr="00341AF2">
        <w:t>Amend the bill, as and if amended, by deleting all after the enacting words and inserting:</w:t>
      </w:r>
    </w:p>
    <w:p w:rsidR="00633074" w:rsidRPr="00341AF2" w:rsidRDefault="00633074" w:rsidP="00633074">
      <w:r w:rsidRPr="00341AF2">
        <w:t>/ SECTION</w:t>
      </w:r>
      <w:r w:rsidRPr="00341AF2">
        <w:tab/>
        <w:t>1.</w:t>
      </w:r>
      <w:r w:rsidRPr="00341AF2">
        <w:tab/>
        <w:t>Section 30</w:t>
      </w:r>
      <w:r w:rsidRPr="00341AF2">
        <w:noBreakHyphen/>
        <w:t>4</w:t>
      </w:r>
      <w:r w:rsidRPr="00341AF2">
        <w:noBreakHyphen/>
        <w:t>30 of the 1976 Code is amended to read:</w:t>
      </w:r>
    </w:p>
    <w:p w:rsidR="00633074" w:rsidRPr="00341AF2" w:rsidRDefault="00633074" w:rsidP="00633074">
      <w:pPr>
        <w:rPr>
          <w:color w:val="000000"/>
        </w:rPr>
      </w:pPr>
      <w:r w:rsidRPr="00341AF2">
        <w:tab/>
        <w:t>“Section 30</w:t>
      </w:r>
      <w:r w:rsidRPr="00341AF2">
        <w:noBreakHyphen/>
        <w:t>4</w:t>
      </w:r>
      <w:r w:rsidRPr="00341AF2">
        <w:noBreakHyphen/>
        <w:t>30.</w:t>
      </w:r>
      <w:r w:rsidRPr="00341AF2">
        <w:tab/>
      </w:r>
      <w:r w:rsidRPr="00341AF2">
        <w:rPr>
          <w:color w:val="000000"/>
        </w:rPr>
        <w:t>(a)</w:t>
      </w:r>
      <w:r w:rsidRPr="00341AF2">
        <w:rPr>
          <w:color w:val="000000"/>
        </w:rPr>
        <w:tab/>
        <w:t xml:space="preserve">Any person has a right to inspect </w:t>
      </w:r>
      <w:r w:rsidRPr="00341AF2">
        <w:rPr>
          <w:strike/>
          <w:color w:val="000000"/>
        </w:rPr>
        <w:t>or</w:t>
      </w:r>
      <w:r w:rsidRPr="00341AF2">
        <w:rPr>
          <w:color w:val="000000"/>
          <w:u w:val="single"/>
        </w:rPr>
        <w:t>,</w:t>
      </w:r>
      <w:r w:rsidRPr="00341AF2">
        <w:rPr>
          <w:color w:val="000000"/>
        </w:rPr>
        <w:t xml:space="preserve"> copy</w:t>
      </w:r>
      <w:r w:rsidRPr="00341AF2">
        <w:rPr>
          <w:color w:val="000000"/>
          <w:u w:val="single"/>
        </w:rPr>
        <w:t>, or received an electronic transmission of</w:t>
      </w:r>
      <w:r w:rsidRPr="00341AF2">
        <w:rPr>
          <w:color w:val="000000"/>
        </w:rPr>
        <w:t xml:space="preserve"> any public record of a public body, except as otherwise provided by Section 30</w:t>
      </w:r>
      <w:r w:rsidRPr="00341AF2">
        <w:rPr>
          <w:color w:val="000000"/>
        </w:rPr>
        <w:noBreakHyphen/>
        <w:t>4</w:t>
      </w:r>
      <w:r w:rsidRPr="00341AF2">
        <w:rPr>
          <w:color w:val="000000"/>
        </w:rPr>
        <w:noBreakHyphen/>
        <w:t xml:space="preserve">40, in accordance with reasonable rules concerning time and place of access. </w:t>
      </w:r>
    </w:p>
    <w:p w:rsidR="00633074" w:rsidRPr="00341AF2" w:rsidRDefault="00633074" w:rsidP="00633074">
      <w:pPr>
        <w:rPr>
          <w:color w:val="000000"/>
          <w:szCs w:val="36"/>
        </w:rPr>
      </w:pPr>
      <w:r w:rsidRPr="00341AF2">
        <w:rPr>
          <w:color w:val="000000"/>
          <w:szCs w:val="52"/>
        </w:rPr>
        <w:tab/>
        <w:t>(b)</w:t>
      </w:r>
      <w:r w:rsidRPr="00341AF2">
        <w:rPr>
          <w:color w:val="000000"/>
          <w:szCs w:val="52"/>
        </w:rPr>
        <w:tab/>
        <w:t xml:space="preserve">The public body may establish and collect fees not to exceed the actual cost of </w:t>
      </w:r>
      <w:r w:rsidRPr="00341AF2">
        <w:rPr>
          <w:strike/>
          <w:color w:val="000000"/>
          <w:szCs w:val="52"/>
        </w:rPr>
        <w:t>searching for or</w:t>
      </w:r>
      <w:r w:rsidRPr="00341AF2">
        <w:rPr>
          <w:color w:val="000000"/>
          <w:szCs w:val="52"/>
        </w:rPr>
        <w:t xml:space="preserve"> making copies of records.  </w:t>
      </w:r>
      <w:r w:rsidRPr="00341AF2">
        <w:rPr>
          <w:color w:val="000000"/>
          <w:szCs w:val="52"/>
          <w:u w:val="single"/>
        </w:rPr>
        <w:t>The public body may not charge for staff time associated with gathering or reproducing the records.</w:t>
      </w:r>
      <w:r w:rsidRPr="00341AF2">
        <w:rPr>
          <w:color w:val="000000"/>
          <w:szCs w:val="52"/>
        </w:rPr>
        <w:t xml:space="preserve">  Fees charged by a public body must be uniform for copies of the same record or document </w:t>
      </w:r>
      <w:r w:rsidRPr="00341AF2">
        <w:rPr>
          <w:color w:val="000000"/>
          <w:szCs w:val="52"/>
          <w:u w:val="single"/>
        </w:rPr>
        <w:t>and may not exceed the prevailing commercial rate for the producing of copies.  Copy charges may not apply to records that are stored or transmitted in an electronic format</w:t>
      </w:r>
      <w:r w:rsidRPr="00341AF2">
        <w:rPr>
          <w:color w:val="000000"/>
          <w:szCs w:val="52"/>
        </w:rPr>
        <w:t xml:space="preserve">.  However, members of 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w:t>
      </w:r>
      <w:r w:rsidRPr="00341AF2">
        <w:rPr>
          <w:strike/>
          <w:color w:val="000000"/>
          <w:szCs w:val="52"/>
        </w:rPr>
        <w:t>Nothing in this chapter prevents the custodian of the public records from charging a reasonable hourly rate for making records available to the public nor requiring a reasonable deposit of these costs before searching for or making copies of the records</w:t>
      </w:r>
      <w:r w:rsidRPr="00341AF2">
        <w:rPr>
          <w:color w:val="000000"/>
          <w:szCs w:val="52"/>
        </w:rPr>
        <w:t xml:space="preserve"> </w:t>
      </w:r>
      <w:r w:rsidRPr="00341AF2">
        <w:rPr>
          <w:color w:val="000000"/>
          <w:szCs w:val="52"/>
          <w:u w:val="single"/>
        </w:rPr>
        <w:t>A deposit not to exceed twenty</w:t>
      </w:r>
      <w:r w:rsidRPr="00341AF2">
        <w:rPr>
          <w:color w:val="000000"/>
          <w:szCs w:val="52"/>
          <w:u w:val="single"/>
        </w:rPr>
        <w:noBreakHyphen/>
        <w:t xml:space="preserve">five percent </w:t>
      </w:r>
      <w:r w:rsidRPr="00341AF2">
        <w:rPr>
          <w:color w:val="000000"/>
          <w:szCs w:val="36"/>
          <w:u w:val="single"/>
        </w:rPr>
        <w:t>of the total cost for reproduction of the records may be required prior to the public body searching for or making copies of records</w:t>
      </w:r>
      <w:r w:rsidRPr="00341AF2">
        <w:rPr>
          <w:color w:val="000000"/>
          <w:szCs w:val="36"/>
        </w:rPr>
        <w:t xml:space="preserve">. </w:t>
      </w:r>
    </w:p>
    <w:p w:rsidR="00633074" w:rsidRPr="00341AF2" w:rsidRDefault="00633074" w:rsidP="00633074">
      <w:pPr>
        <w:rPr>
          <w:color w:val="000000"/>
          <w:szCs w:val="36"/>
        </w:rPr>
      </w:pPr>
      <w:r w:rsidRPr="00341AF2">
        <w:rPr>
          <w:color w:val="000000"/>
          <w:szCs w:val="36"/>
        </w:rPr>
        <w:tab/>
        <w:t>(c)</w:t>
      </w:r>
      <w:r w:rsidRPr="00341AF2">
        <w:rPr>
          <w:color w:val="000000"/>
          <w:szCs w:val="36"/>
        </w:rPr>
        <w:tab/>
        <w:t xml:space="preserve">Each public body, upon written request for records made under this chapter, shall </w:t>
      </w:r>
      <w:r w:rsidRPr="00341AF2">
        <w:rPr>
          <w:strike/>
          <w:color w:val="000000"/>
          <w:szCs w:val="36"/>
        </w:rPr>
        <w:t>within</w:t>
      </w:r>
      <w:r w:rsidRPr="00341AF2">
        <w:rPr>
          <w:color w:val="000000"/>
          <w:szCs w:val="36"/>
        </w:rPr>
        <w:t xml:space="preserve"> </w:t>
      </w:r>
      <w:r w:rsidRPr="00341AF2">
        <w:rPr>
          <w:color w:val="000000"/>
          <w:szCs w:val="36"/>
          <w:u w:val="single"/>
        </w:rPr>
        <w:t>as soon as possible but in no more than</w:t>
      </w:r>
      <w:r w:rsidRPr="00341AF2">
        <w:rPr>
          <w:color w:val="000000"/>
          <w:szCs w:val="36"/>
        </w:rPr>
        <w:t xml:space="preserve"> fifteen </w:t>
      </w:r>
      <w:r w:rsidRPr="00341AF2">
        <w:rPr>
          <w:color w:val="000000"/>
          <w:szCs w:val="36"/>
          <w:u w:val="single"/>
        </w:rPr>
        <w:t>calendar</w:t>
      </w:r>
      <w:r w:rsidRPr="00341AF2">
        <w:rPr>
          <w:color w:val="000000"/>
          <w:szCs w:val="36"/>
        </w:rPr>
        <w:t xml:space="preserve"> days </w:t>
      </w:r>
      <w:r w:rsidRPr="00341AF2">
        <w:rPr>
          <w:strike/>
          <w:color w:val="000000"/>
          <w:szCs w:val="36"/>
        </w:rPr>
        <w:t>(excepting Saturdays, Sundays, and legal public holidays)</w:t>
      </w:r>
      <w:r w:rsidRPr="00341AF2">
        <w:rPr>
          <w:color w:val="000000"/>
          <w:szCs w:val="36"/>
        </w:rPr>
        <w:t xml:space="preserve"> of the receipt of any such request notify the person making such request of its determination and the reasons therefor.  Such a determination shall constitute the final opinion of the public body as to the public availability of the requested public record and, if the request is granted, the record must be furnished or made available for inspection or copying </w:t>
      </w:r>
      <w:r w:rsidRPr="00341AF2">
        <w:rPr>
          <w:szCs w:val="36"/>
          <w:u w:val="single"/>
        </w:rPr>
        <w:t>no later than thirty days (excepting Saturdays, Sundays, and legal public holidays) from the date of the original request, unless the records are more than twenty</w:t>
      </w:r>
      <w:r w:rsidRPr="00341AF2">
        <w:rPr>
          <w:szCs w:val="36"/>
          <w:u w:val="single"/>
        </w:rPr>
        <w:noBreakHyphen/>
        <w:t>four months old in which case the public body may use no more than forty</w:t>
      </w:r>
      <w:r w:rsidRPr="00341AF2">
        <w:rPr>
          <w:szCs w:val="36"/>
          <w:u w:val="single"/>
        </w:rPr>
        <w:noBreakHyphen/>
        <w:t>five additional calendar days to produce the records</w:t>
      </w:r>
      <w:r w:rsidRPr="00341AF2">
        <w:rPr>
          <w:color w:val="000000"/>
          <w:szCs w:val="36"/>
        </w:rPr>
        <w:t xml:space="preserve">.  If written notification of the determination of the public body as to the availability of the requested public record is neither mailed nor personally delivered to the person requesting the document within the fifteen days allowed herein, the request must be considered approved. </w:t>
      </w:r>
    </w:p>
    <w:p w:rsidR="00633074" w:rsidRPr="00341AF2" w:rsidRDefault="00633074" w:rsidP="00633074">
      <w:pPr>
        <w:rPr>
          <w:color w:val="000000"/>
          <w:szCs w:val="36"/>
        </w:rPr>
      </w:pPr>
      <w:r w:rsidRPr="00341AF2">
        <w:rPr>
          <w:color w:val="000000"/>
          <w:szCs w:val="36"/>
        </w:rPr>
        <w:tab/>
        <w:t>(d)</w:t>
      </w:r>
      <w:r w:rsidRPr="00341AF2">
        <w:rPr>
          <w:color w:val="000000"/>
          <w:szCs w:val="36"/>
        </w:rPr>
        <w:tab/>
        <w:t>The following records of a public body must be made available for public inspection and copying during the hours of operations of the public body</w:t>
      </w:r>
      <w:r w:rsidRPr="00341AF2">
        <w:rPr>
          <w:color w:val="000000"/>
          <w:szCs w:val="36"/>
          <w:u w:val="single"/>
        </w:rPr>
        <w:t xml:space="preserve">, </w:t>
      </w:r>
      <w:r w:rsidRPr="00341AF2">
        <w:rPr>
          <w:szCs w:val="24"/>
          <w:u w:val="single"/>
        </w:rPr>
        <w:t>unless the record is exempt pursuant to Section 30</w:t>
      </w:r>
      <w:r w:rsidRPr="00341AF2">
        <w:rPr>
          <w:szCs w:val="24"/>
          <w:u w:val="single"/>
        </w:rPr>
        <w:noBreakHyphen/>
        <w:t>4</w:t>
      </w:r>
      <w:r w:rsidRPr="00341AF2">
        <w:rPr>
          <w:szCs w:val="24"/>
          <w:u w:val="single"/>
        </w:rPr>
        <w:noBreakHyphen/>
        <w:t>40,</w:t>
      </w:r>
      <w:r w:rsidRPr="00341AF2">
        <w:rPr>
          <w:szCs w:val="24"/>
        </w:rPr>
        <w:t xml:space="preserve"> </w:t>
      </w:r>
      <w:r w:rsidRPr="00341AF2">
        <w:rPr>
          <w:color w:val="000000"/>
          <w:szCs w:val="36"/>
        </w:rPr>
        <w:t xml:space="preserve">without the requestor being required to make a written request to inspect or copy the records when the requestor appears in person: </w:t>
      </w:r>
    </w:p>
    <w:p w:rsidR="00633074" w:rsidRPr="00341AF2" w:rsidRDefault="00633074" w:rsidP="00633074">
      <w:pPr>
        <w:rPr>
          <w:color w:val="000000"/>
          <w:szCs w:val="36"/>
        </w:rPr>
      </w:pPr>
      <w:r w:rsidRPr="00341AF2">
        <w:rPr>
          <w:color w:val="000000"/>
          <w:szCs w:val="36"/>
        </w:rPr>
        <w:tab/>
      </w:r>
      <w:r w:rsidRPr="00341AF2">
        <w:rPr>
          <w:color w:val="000000"/>
          <w:szCs w:val="36"/>
        </w:rPr>
        <w:tab/>
        <w:t>(1)</w:t>
      </w:r>
      <w:r w:rsidRPr="00341AF2">
        <w:rPr>
          <w:color w:val="000000"/>
          <w:szCs w:val="36"/>
        </w:rPr>
        <w:tab/>
        <w:t xml:space="preserve">minutes of the meetings of the public body for the preceding six months; </w:t>
      </w:r>
    </w:p>
    <w:p w:rsidR="00633074" w:rsidRPr="00341AF2" w:rsidRDefault="00633074" w:rsidP="00633074">
      <w:pPr>
        <w:rPr>
          <w:color w:val="000000"/>
        </w:rPr>
      </w:pPr>
      <w:r w:rsidRPr="00341AF2">
        <w:rPr>
          <w:color w:val="000000"/>
          <w:szCs w:val="36"/>
        </w:rPr>
        <w:tab/>
      </w:r>
      <w:r w:rsidRPr="00341AF2">
        <w:rPr>
          <w:color w:val="000000"/>
          <w:szCs w:val="36"/>
        </w:rPr>
        <w:tab/>
        <w:t>(2)</w:t>
      </w:r>
      <w:r w:rsidRPr="00341AF2">
        <w:rPr>
          <w:color w:val="000000"/>
          <w:szCs w:val="36"/>
        </w:rPr>
        <w:tab/>
        <w:t>all reports identified in Section 30</w:t>
      </w:r>
      <w:r w:rsidRPr="00341AF2">
        <w:rPr>
          <w:color w:val="000000"/>
          <w:szCs w:val="36"/>
        </w:rPr>
        <w:noBreakHyphen/>
        <w:t>4</w:t>
      </w:r>
      <w:r w:rsidRPr="00341AF2">
        <w:rPr>
          <w:color w:val="000000"/>
          <w:szCs w:val="36"/>
        </w:rPr>
        <w:noBreakHyphen/>
        <w:t>50(A)(8) for at least the fourteen</w:t>
      </w:r>
      <w:r w:rsidRPr="00341AF2">
        <w:rPr>
          <w:color w:val="000000"/>
          <w:szCs w:val="36"/>
        </w:rPr>
        <w:noBreakHyphen/>
        <w:t xml:space="preserve">day period before the current day;  </w:t>
      </w:r>
      <w:r w:rsidRPr="00341AF2">
        <w:rPr>
          <w:strike/>
          <w:color w:val="000000"/>
          <w:szCs w:val="36"/>
        </w:rPr>
        <w:t>and</w:t>
      </w:r>
      <w:r w:rsidRPr="00341AF2">
        <w:rPr>
          <w:color w:val="000000"/>
        </w:rPr>
        <w:t xml:space="preserve"> </w:t>
      </w:r>
    </w:p>
    <w:p w:rsidR="00633074" w:rsidRPr="00341AF2" w:rsidRDefault="00633074" w:rsidP="00633074">
      <w:pPr>
        <w:rPr>
          <w:color w:val="000000"/>
          <w:u w:val="single"/>
        </w:rPr>
      </w:pPr>
      <w:r w:rsidRPr="00341AF2">
        <w:rPr>
          <w:color w:val="000000"/>
        </w:rPr>
        <w:tab/>
      </w:r>
      <w:r w:rsidRPr="00341AF2">
        <w:rPr>
          <w:color w:val="000000"/>
        </w:rPr>
        <w:tab/>
        <w:t>(3)</w:t>
      </w:r>
      <w:r w:rsidRPr="00341AF2">
        <w:rPr>
          <w:color w:val="000000"/>
        </w:rPr>
        <w:tab/>
        <w:t>documents identifying persons confined in any jail, detention center, or prison for the preceding three months</w:t>
      </w:r>
      <w:r w:rsidRPr="00341AF2">
        <w:rPr>
          <w:color w:val="000000"/>
          <w:u w:val="single"/>
        </w:rPr>
        <w:t>; and</w:t>
      </w:r>
    </w:p>
    <w:p w:rsidR="00633074" w:rsidRPr="00341AF2" w:rsidRDefault="00633074" w:rsidP="00633074">
      <w:pPr>
        <w:rPr>
          <w:u w:val="single"/>
        </w:rPr>
      </w:pPr>
      <w:r w:rsidRPr="00341AF2">
        <w:rPr>
          <w:color w:val="000000"/>
        </w:rPr>
        <w:tab/>
      </w:r>
      <w:r w:rsidRPr="00341AF2">
        <w:rPr>
          <w:color w:val="000000"/>
        </w:rPr>
        <w:tab/>
      </w:r>
      <w:r w:rsidRPr="00341AF2">
        <w:rPr>
          <w:u w:val="single"/>
        </w:rPr>
        <w:t>(4)</w:t>
      </w:r>
      <w:r w:rsidRPr="00341AF2">
        <w:tab/>
      </w:r>
      <w:r w:rsidRPr="00341AF2">
        <w:rPr>
          <w:u w:val="single"/>
        </w:rPr>
        <w:t>all documents produced by the public body or its agent that were distributed to or reviewed by any member of the public body during a public meeting for the preceding six month period.</w:t>
      </w:r>
    </w:p>
    <w:p w:rsidR="00633074" w:rsidRPr="00341AF2" w:rsidRDefault="00633074" w:rsidP="00633074">
      <w:pPr>
        <w:rPr>
          <w:color w:val="000000"/>
        </w:rPr>
      </w:pPr>
      <w:r w:rsidRPr="00341AF2">
        <w:tab/>
      </w:r>
      <w:r w:rsidRPr="00341AF2">
        <w:rPr>
          <w:u w:val="single"/>
        </w:rPr>
        <w:t>(e)</w:t>
      </w:r>
      <w:r w:rsidRPr="00341AF2">
        <w:tab/>
      </w:r>
      <w:r w:rsidRPr="00341AF2">
        <w:rPr>
          <w:u w:val="single"/>
        </w:rPr>
        <w:t>A public body can comply with subsection (d) by placing the records i</w:t>
      </w:r>
      <w:r w:rsidRPr="00341AF2">
        <w:rPr>
          <w:szCs w:val="24"/>
          <w:u w:val="single"/>
        </w:rPr>
        <w:t>n a form that is both convenient and practical for use</w:t>
      </w:r>
      <w:r w:rsidRPr="00341AF2">
        <w:rPr>
          <w:u w:val="single"/>
        </w:rPr>
        <w:t xml:space="preserve"> on a publicly available internet site, provided however that the public body must also produce documents pursuant to this section if requested to do so</w:t>
      </w:r>
      <w:r w:rsidRPr="00341AF2">
        <w:rPr>
          <w:color w:val="000000"/>
        </w:rPr>
        <w:t>.”</w:t>
      </w:r>
    </w:p>
    <w:p w:rsidR="00633074" w:rsidRPr="00341AF2" w:rsidRDefault="00633074" w:rsidP="00633074">
      <w:pPr>
        <w:rPr>
          <w:color w:val="000000"/>
        </w:rPr>
      </w:pPr>
      <w:r w:rsidRPr="00341AF2">
        <w:rPr>
          <w:color w:val="000000"/>
        </w:rPr>
        <w:t>SECTION</w:t>
      </w:r>
      <w:r w:rsidRPr="00341AF2">
        <w:rPr>
          <w:color w:val="000000"/>
        </w:rPr>
        <w:tab/>
        <w:t>2.</w:t>
      </w:r>
      <w:r w:rsidRPr="00341AF2">
        <w:rPr>
          <w:color w:val="000000"/>
        </w:rPr>
        <w:tab/>
        <w:t>Section 30</w:t>
      </w:r>
      <w:r w:rsidRPr="00341AF2">
        <w:rPr>
          <w:color w:val="000000"/>
        </w:rPr>
        <w:noBreakHyphen/>
        <w:t>4</w:t>
      </w:r>
      <w:r w:rsidRPr="00341AF2">
        <w:rPr>
          <w:color w:val="000000"/>
        </w:rPr>
        <w:noBreakHyphen/>
        <w:t>40 of the 1976 Code, as last amended by Act 380 of 2006, is further amended to read:</w:t>
      </w:r>
    </w:p>
    <w:p w:rsidR="00633074" w:rsidRPr="00341AF2" w:rsidRDefault="00633074" w:rsidP="00633074">
      <w:pPr>
        <w:rPr>
          <w:color w:val="000000"/>
        </w:rPr>
      </w:pPr>
      <w:r w:rsidRPr="00341AF2">
        <w:rPr>
          <w:color w:val="000000"/>
        </w:rPr>
        <w:tab/>
        <w:t>“Section 30</w:t>
      </w:r>
      <w:r w:rsidRPr="00341AF2">
        <w:rPr>
          <w:color w:val="000000"/>
        </w:rPr>
        <w:noBreakHyphen/>
        <w:t>4</w:t>
      </w:r>
      <w:r w:rsidRPr="00341AF2">
        <w:rPr>
          <w:color w:val="000000"/>
        </w:rPr>
        <w:noBreakHyphen/>
        <w:t>40.</w:t>
      </w:r>
      <w:r w:rsidRPr="00341AF2">
        <w:rPr>
          <w:color w:val="000000"/>
        </w:rPr>
        <w:tab/>
        <w:t>(a)</w:t>
      </w:r>
      <w:r w:rsidRPr="00341AF2">
        <w:rPr>
          <w:color w:val="000000"/>
        </w:rPr>
        <w:tab/>
        <w:t xml:space="preserve">A public body may but is not required to exempt from disclosure the following information: </w:t>
      </w:r>
    </w:p>
    <w:p w:rsidR="00633074" w:rsidRPr="00341AF2" w:rsidRDefault="00633074" w:rsidP="00633074">
      <w:pPr>
        <w:rPr>
          <w:color w:val="000000"/>
        </w:rPr>
      </w:pPr>
      <w:r w:rsidRPr="00341AF2">
        <w:rPr>
          <w:color w:val="000000"/>
        </w:rPr>
        <w:tab/>
      </w:r>
      <w:r w:rsidRPr="00341AF2">
        <w:rPr>
          <w:color w:val="000000"/>
        </w:rPr>
        <w:tab/>
        <w:t>(1)</w:t>
      </w:r>
      <w:r w:rsidRPr="00341AF2">
        <w:rPr>
          <w:color w:val="000000"/>
        </w:rPr>
        <w:tab/>
        <w:t xml:space="preserve">Trade secrets, which are defined as unpatented, secret, commercially valuable plans, appliances, formulas, or processes, which are used for the making, preparing, compounding, treating, or processing of articles or materials which are trade commodities obtained from a person and which are generally recognized as confidential and work products, in whole or in part collected or produced for sale or resale, and paid subscriber information.  Trade secrets also include, for those public bodies who market services or products in competition with others, feasibility, planning, and marketing studies, marine terminal service and nontariff agreements, and evaluations and other materials which contain references to potential customers, competitive information, or evaluation. </w:t>
      </w:r>
    </w:p>
    <w:p w:rsidR="00633074" w:rsidRPr="00341AF2" w:rsidRDefault="00633074" w:rsidP="00633074">
      <w:pPr>
        <w:rPr>
          <w:color w:val="000000"/>
        </w:rPr>
      </w:pPr>
      <w:r w:rsidRPr="00341AF2">
        <w:rPr>
          <w:color w:val="000000"/>
        </w:rPr>
        <w:tab/>
      </w:r>
      <w:r w:rsidRPr="00341AF2">
        <w:rPr>
          <w:color w:val="000000"/>
        </w:rPr>
        <w:tab/>
        <w:t>(2)</w:t>
      </w:r>
      <w:r w:rsidRPr="00341AF2">
        <w:rPr>
          <w:color w:val="000000"/>
        </w:rPr>
        <w:tab/>
        <w:t>Information of a personal nature where the public disclosure thereof would constitute unreasonable invasion of personal privacy.  Information of a personal nature shall include, but not be limited to, information as to gross receipts contained in applications for business licenses and information relating to public records which include the name, address, and telephone number or other such information of an individual or individuals who are handicapped or disabled when the information is requested for person</w:t>
      </w:r>
      <w:r w:rsidRPr="00341AF2">
        <w:rPr>
          <w:color w:val="000000"/>
        </w:rPr>
        <w:noBreakHyphen/>
        <w:t>to</w:t>
      </w:r>
      <w:r w:rsidRPr="00341AF2">
        <w:rPr>
          <w:color w:val="000000"/>
        </w:rPr>
        <w:noBreakHyphen/>
        <w:t xml:space="preserve">person commercial solicitation of handicapped persons solely by virtue of their handicap.  This provision must not be interpreted to restrict access by the public and press to information contained in public records. </w:t>
      </w:r>
    </w:p>
    <w:p w:rsidR="00633074" w:rsidRPr="00341AF2" w:rsidRDefault="00633074" w:rsidP="00633074">
      <w:pPr>
        <w:rPr>
          <w:color w:val="000000"/>
        </w:rPr>
      </w:pPr>
      <w:r w:rsidRPr="00341AF2">
        <w:rPr>
          <w:color w:val="000000"/>
        </w:rPr>
        <w:tab/>
      </w:r>
      <w:r w:rsidRPr="00341AF2">
        <w:rPr>
          <w:color w:val="000000"/>
        </w:rPr>
        <w:tab/>
        <w:t>(3)</w:t>
      </w:r>
      <w:r w:rsidRPr="00341AF2">
        <w:rPr>
          <w:color w:val="000000"/>
        </w:rPr>
        <w:tab/>
        <w:t xml:space="preserve">Records of law enforcement and public safety agencies not otherwise available by state and federal law that were compiled in the process of detecting and investigating crime if the disclosure of the information would harm the agency by: </w:t>
      </w:r>
    </w:p>
    <w:p w:rsidR="00633074" w:rsidRPr="00341AF2" w:rsidRDefault="00633074" w:rsidP="00633074">
      <w:pPr>
        <w:rPr>
          <w:color w:val="000000"/>
        </w:rPr>
      </w:pPr>
      <w:r w:rsidRPr="00341AF2">
        <w:rPr>
          <w:color w:val="000000"/>
        </w:rPr>
        <w:tab/>
      </w:r>
      <w:r w:rsidRPr="00341AF2">
        <w:rPr>
          <w:color w:val="000000"/>
        </w:rPr>
        <w:tab/>
      </w:r>
      <w:r w:rsidRPr="00341AF2">
        <w:rPr>
          <w:color w:val="000000"/>
        </w:rPr>
        <w:tab/>
        <w:t>(A)</w:t>
      </w:r>
      <w:r w:rsidRPr="00341AF2">
        <w:rPr>
          <w:color w:val="000000"/>
        </w:rPr>
        <w:tab/>
        <w:t xml:space="preserve">disclosing identity of informants not otherwise known; </w:t>
      </w:r>
    </w:p>
    <w:p w:rsidR="00633074" w:rsidRPr="00341AF2" w:rsidRDefault="00633074" w:rsidP="00633074">
      <w:pPr>
        <w:rPr>
          <w:color w:val="000000"/>
        </w:rPr>
      </w:pPr>
      <w:r w:rsidRPr="00341AF2">
        <w:rPr>
          <w:color w:val="000000"/>
        </w:rPr>
        <w:tab/>
      </w:r>
      <w:r w:rsidRPr="00341AF2">
        <w:rPr>
          <w:color w:val="000000"/>
        </w:rPr>
        <w:tab/>
      </w:r>
      <w:r w:rsidRPr="00341AF2">
        <w:rPr>
          <w:color w:val="000000"/>
        </w:rPr>
        <w:tab/>
        <w:t>(B)</w:t>
      </w:r>
      <w:r w:rsidRPr="00341AF2">
        <w:rPr>
          <w:color w:val="000000"/>
        </w:rPr>
        <w:tab/>
        <w:t xml:space="preserve">the premature release of information to be used in a prospective law enforcement action; </w:t>
      </w:r>
    </w:p>
    <w:p w:rsidR="00633074" w:rsidRPr="00341AF2" w:rsidRDefault="00633074" w:rsidP="00633074">
      <w:pPr>
        <w:rPr>
          <w:color w:val="000000"/>
        </w:rPr>
      </w:pPr>
      <w:r w:rsidRPr="00341AF2">
        <w:rPr>
          <w:color w:val="000000"/>
        </w:rPr>
        <w:tab/>
      </w:r>
      <w:r w:rsidRPr="00341AF2">
        <w:rPr>
          <w:color w:val="000000"/>
        </w:rPr>
        <w:tab/>
      </w:r>
      <w:r w:rsidRPr="00341AF2">
        <w:rPr>
          <w:color w:val="000000"/>
        </w:rPr>
        <w:tab/>
        <w:t>(C)</w:t>
      </w:r>
      <w:r w:rsidRPr="00341AF2">
        <w:rPr>
          <w:color w:val="000000"/>
        </w:rPr>
        <w:tab/>
        <w:t xml:space="preserve">disclosing investigatory techniques not otherwise known outside the government; </w:t>
      </w:r>
    </w:p>
    <w:p w:rsidR="00633074" w:rsidRPr="00341AF2" w:rsidRDefault="00633074" w:rsidP="00633074">
      <w:pPr>
        <w:rPr>
          <w:color w:val="000000"/>
        </w:rPr>
      </w:pPr>
      <w:r w:rsidRPr="00341AF2">
        <w:rPr>
          <w:color w:val="000000"/>
        </w:rPr>
        <w:tab/>
      </w:r>
      <w:r w:rsidRPr="00341AF2">
        <w:rPr>
          <w:color w:val="000000"/>
        </w:rPr>
        <w:tab/>
      </w:r>
      <w:r w:rsidRPr="00341AF2">
        <w:rPr>
          <w:color w:val="000000"/>
        </w:rPr>
        <w:tab/>
        <w:t>(D)</w:t>
      </w:r>
      <w:r w:rsidRPr="00341AF2">
        <w:rPr>
          <w:color w:val="000000"/>
        </w:rPr>
        <w:tab/>
        <w:t xml:space="preserve">by endangering the life, health, or property of any person;  or </w:t>
      </w:r>
    </w:p>
    <w:p w:rsidR="00633074" w:rsidRPr="00341AF2" w:rsidRDefault="00633074" w:rsidP="00633074">
      <w:pPr>
        <w:rPr>
          <w:color w:val="000000"/>
        </w:rPr>
      </w:pPr>
      <w:r w:rsidRPr="00341AF2">
        <w:rPr>
          <w:color w:val="000000"/>
        </w:rPr>
        <w:tab/>
      </w:r>
      <w:r w:rsidRPr="00341AF2">
        <w:rPr>
          <w:color w:val="000000"/>
        </w:rPr>
        <w:tab/>
      </w:r>
      <w:r w:rsidRPr="00341AF2">
        <w:rPr>
          <w:color w:val="000000"/>
        </w:rPr>
        <w:tab/>
        <w:t>(E)</w:t>
      </w:r>
      <w:r w:rsidRPr="00341AF2">
        <w:rPr>
          <w:color w:val="000000"/>
        </w:rPr>
        <w:tab/>
        <w:t xml:space="preserve">disclosing any contents of intercepted wire, oral, or electronic communications not otherwise disclosed during a trial. </w:t>
      </w:r>
    </w:p>
    <w:p w:rsidR="00633074" w:rsidRPr="00341AF2" w:rsidRDefault="00633074" w:rsidP="00633074">
      <w:pPr>
        <w:rPr>
          <w:color w:val="000000"/>
        </w:rPr>
      </w:pPr>
      <w:r w:rsidRPr="00341AF2">
        <w:rPr>
          <w:color w:val="000000"/>
        </w:rPr>
        <w:tab/>
      </w:r>
      <w:r w:rsidRPr="00341AF2">
        <w:rPr>
          <w:color w:val="000000"/>
        </w:rPr>
        <w:tab/>
        <w:t>(4)</w:t>
      </w:r>
      <w:r w:rsidRPr="00341AF2">
        <w:rPr>
          <w:color w:val="000000"/>
        </w:rPr>
        <w:tab/>
        <w:t xml:space="preserve">Matters specifically exempted from disclosure by statute or law. </w:t>
      </w:r>
    </w:p>
    <w:p w:rsidR="00633074" w:rsidRPr="00341AF2" w:rsidRDefault="00633074" w:rsidP="00633074">
      <w:pPr>
        <w:rPr>
          <w:color w:val="000000"/>
        </w:rPr>
      </w:pPr>
      <w:r w:rsidRPr="00341AF2">
        <w:rPr>
          <w:color w:val="000000"/>
        </w:rPr>
        <w:tab/>
      </w:r>
      <w:r w:rsidRPr="00341AF2">
        <w:rPr>
          <w:color w:val="000000"/>
        </w:rPr>
        <w:tab/>
        <w:t>(5)</w:t>
      </w:r>
      <w:r w:rsidRPr="00341AF2">
        <w:rPr>
          <w:color w:val="000000"/>
        </w:rPr>
        <w:tab/>
        <w:t xml:space="preserve">Documents of and documents incidental to proposed contractual arrangements and documents of and documents incidental to proposed sales or purchases of property;  however: </w:t>
      </w:r>
    </w:p>
    <w:p w:rsidR="00633074" w:rsidRPr="00341AF2" w:rsidRDefault="00633074" w:rsidP="00633074">
      <w:pPr>
        <w:rPr>
          <w:color w:val="000000"/>
        </w:rPr>
      </w:pPr>
      <w:r w:rsidRPr="00341AF2">
        <w:rPr>
          <w:color w:val="000000"/>
        </w:rPr>
        <w:tab/>
      </w:r>
      <w:r w:rsidRPr="00341AF2">
        <w:rPr>
          <w:color w:val="000000"/>
        </w:rPr>
        <w:tab/>
      </w:r>
      <w:r w:rsidRPr="00341AF2">
        <w:rPr>
          <w:color w:val="000000"/>
        </w:rPr>
        <w:tab/>
        <w:t>(a)</w:t>
      </w:r>
      <w:r w:rsidRPr="00341AF2">
        <w:rPr>
          <w:color w:val="000000"/>
        </w:rPr>
        <w:tab/>
        <w:t xml:space="preserve">these documents are not exempt from disclosure once a contract is entered into or the property is sold or purchased except as otherwise provided in this section; </w:t>
      </w:r>
    </w:p>
    <w:p w:rsidR="00633074" w:rsidRPr="00341AF2" w:rsidRDefault="00633074" w:rsidP="00633074">
      <w:pPr>
        <w:rPr>
          <w:color w:val="000000"/>
        </w:rPr>
      </w:pPr>
      <w:r w:rsidRPr="00341AF2">
        <w:rPr>
          <w:color w:val="000000"/>
        </w:rPr>
        <w:tab/>
      </w:r>
      <w:r w:rsidRPr="00341AF2">
        <w:rPr>
          <w:color w:val="000000"/>
        </w:rPr>
        <w:tab/>
      </w:r>
      <w:r w:rsidRPr="00341AF2">
        <w:rPr>
          <w:color w:val="000000"/>
        </w:rPr>
        <w:tab/>
        <w:t>(b)</w:t>
      </w:r>
      <w:r w:rsidRPr="00341AF2">
        <w:rPr>
          <w:color w:val="000000"/>
        </w:rPr>
        <w:tab/>
        <w:t xml:space="preserve">a contract for the sale or purchase of real estate shall remain exempt from disclosure until the deed is executed, but this exemption applies only to those contracts of sale or purchase where the execution of the deed occurs within twelve months from the date of sale or purchase; </w:t>
      </w:r>
    </w:p>
    <w:p w:rsidR="00633074" w:rsidRPr="00341AF2" w:rsidRDefault="00633074" w:rsidP="00633074">
      <w:pPr>
        <w:rPr>
          <w:color w:val="000000"/>
        </w:rPr>
      </w:pPr>
      <w:r w:rsidRPr="00341AF2">
        <w:rPr>
          <w:color w:val="000000"/>
        </w:rPr>
        <w:tab/>
      </w:r>
      <w:r w:rsidRPr="00341AF2">
        <w:rPr>
          <w:color w:val="000000"/>
        </w:rPr>
        <w:tab/>
      </w:r>
      <w:r w:rsidRPr="00341AF2">
        <w:rPr>
          <w:color w:val="000000"/>
        </w:rPr>
        <w:tab/>
        <w:t>(c)</w:t>
      </w:r>
      <w:r w:rsidRPr="00341AF2">
        <w:rPr>
          <w:color w:val="000000"/>
        </w:rPr>
        <w:tab/>
        <w:t xml:space="preserve">confidential proprietary information provided to a public body for economic development or contract negotiations purposes is not required to be disclosed. </w:t>
      </w:r>
    </w:p>
    <w:p w:rsidR="00633074" w:rsidRPr="00341AF2" w:rsidRDefault="00633074" w:rsidP="00633074">
      <w:pPr>
        <w:rPr>
          <w:color w:val="000000"/>
        </w:rPr>
      </w:pPr>
      <w:r w:rsidRPr="00341AF2">
        <w:rPr>
          <w:color w:val="000000"/>
        </w:rPr>
        <w:tab/>
      </w:r>
      <w:r w:rsidRPr="00341AF2">
        <w:rPr>
          <w:color w:val="000000"/>
        </w:rPr>
        <w:tab/>
        <w:t>(6)</w:t>
      </w:r>
      <w:r w:rsidRPr="00341AF2">
        <w:rPr>
          <w:color w:val="000000"/>
        </w:rPr>
        <w:tab/>
        <w:t xml:space="preserve">All compensation paid by public bodies except as follows: </w:t>
      </w:r>
    </w:p>
    <w:p w:rsidR="00633074" w:rsidRPr="00341AF2" w:rsidRDefault="00633074" w:rsidP="00633074">
      <w:pPr>
        <w:rPr>
          <w:color w:val="000000"/>
        </w:rPr>
      </w:pPr>
      <w:r w:rsidRPr="00341AF2">
        <w:rPr>
          <w:color w:val="000000"/>
        </w:rPr>
        <w:tab/>
      </w:r>
      <w:r w:rsidRPr="00341AF2">
        <w:rPr>
          <w:color w:val="000000"/>
        </w:rPr>
        <w:tab/>
      </w:r>
      <w:r w:rsidRPr="00341AF2">
        <w:rPr>
          <w:color w:val="000000"/>
        </w:rPr>
        <w:tab/>
        <w:t>(A)</w:t>
      </w:r>
      <w:r w:rsidRPr="00341AF2">
        <w:rPr>
          <w:color w:val="000000"/>
        </w:rPr>
        <w:tab/>
        <w:t>For those persons receiving compensation of fifty thousand dollars or more annually, for all part</w:t>
      </w:r>
      <w:r w:rsidRPr="00341AF2">
        <w:rPr>
          <w:color w:val="000000"/>
        </w:rPr>
        <w:noBreakHyphen/>
        <w:t xml:space="preserve">time employees, for any other persons who are paid honoraria or other compensation for special appearances, performances, or the like, and for employees at the level of agency or department head, the exact compensation of each person or employee; </w:t>
      </w:r>
    </w:p>
    <w:p w:rsidR="00633074" w:rsidRPr="00341AF2" w:rsidRDefault="00633074" w:rsidP="00633074">
      <w:pPr>
        <w:rPr>
          <w:color w:val="000000"/>
        </w:rPr>
      </w:pPr>
      <w:r w:rsidRPr="00341AF2">
        <w:rPr>
          <w:color w:val="000000"/>
        </w:rPr>
        <w:tab/>
      </w:r>
      <w:r w:rsidRPr="00341AF2">
        <w:rPr>
          <w:color w:val="000000"/>
        </w:rPr>
        <w:tab/>
      </w:r>
      <w:r w:rsidRPr="00341AF2">
        <w:rPr>
          <w:color w:val="000000"/>
        </w:rPr>
        <w:tab/>
        <w:t>(B)</w:t>
      </w:r>
      <w:r w:rsidRPr="00341AF2">
        <w:rPr>
          <w:color w:val="000000"/>
        </w:rPr>
        <w:tab/>
        <w:t xml:space="preserve">For classified and unclassified employees, including contract instructional employees, not subject to item (A) above who receive compensation between, but not including, thirty thousand dollars and fifty thousand dollars annually, the compensation level within a range of four thousand dollars, such ranges to commence at thirty thousand dollars and increase in increments of four thousand dollars; </w:t>
      </w:r>
    </w:p>
    <w:p w:rsidR="00633074" w:rsidRPr="00341AF2" w:rsidRDefault="00633074" w:rsidP="00633074">
      <w:pPr>
        <w:rPr>
          <w:color w:val="000000"/>
        </w:rPr>
      </w:pPr>
      <w:r w:rsidRPr="00341AF2">
        <w:rPr>
          <w:color w:val="000000"/>
        </w:rPr>
        <w:tab/>
      </w:r>
      <w:r w:rsidRPr="00341AF2">
        <w:rPr>
          <w:color w:val="000000"/>
        </w:rPr>
        <w:tab/>
      </w:r>
      <w:r w:rsidRPr="00341AF2">
        <w:rPr>
          <w:color w:val="000000"/>
        </w:rPr>
        <w:tab/>
        <w:t>(C)</w:t>
      </w:r>
      <w:r w:rsidRPr="00341AF2">
        <w:rPr>
          <w:color w:val="000000"/>
        </w:rPr>
        <w:tab/>
        <w:t xml:space="preserve">For classified employees not subject to item (A) above who receive compensation of thirty thousand dollars or less annually, the salary schedule showing the compensation range for that classification including longevity steps, where applicable; </w:t>
      </w:r>
    </w:p>
    <w:p w:rsidR="00633074" w:rsidRPr="00341AF2" w:rsidRDefault="00633074" w:rsidP="00633074">
      <w:pPr>
        <w:rPr>
          <w:color w:val="000000"/>
        </w:rPr>
      </w:pPr>
      <w:r w:rsidRPr="00341AF2">
        <w:rPr>
          <w:color w:val="000000"/>
        </w:rPr>
        <w:tab/>
      </w:r>
      <w:r w:rsidRPr="00341AF2">
        <w:rPr>
          <w:color w:val="000000"/>
        </w:rPr>
        <w:tab/>
      </w:r>
      <w:r w:rsidRPr="00341AF2">
        <w:rPr>
          <w:color w:val="000000"/>
        </w:rPr>
        <w:tab/>
        <w:t>(D)</w:t>
      </w:r>
      <w:r w:rsidRPr="00341AF2">
        <w:rPr>
          <w:color w:val="000000"/>
        </w:rPr>
        <w:tab/>
        <w:t xml:space="preserve">For unclassified employees, including contract instructional employees, not subject to item (A) above who receive compensation of thirty thousand dollars or less annually, the compensation level within a range of four thousand dollars, such ranges to commence at two thousand dollars and increase in increments of four thousand dollars. </w:t>
      </w:r>
    </w:p>
    <w:p w:rsidR="00633074" w:rsidRPr="00341AF2" w:rsidRDefault="00633074" w:rsidP="00633074">
      <w:pPr>
        <w:rPr>
          <w:color w:val="000000"/>
        </w:rPr>
      </w:pPr>
      <w:r w:rsidRPr="00341AF2">
        <w:rPr>
          <w:color w:val="000000"/>
        </w:rPr>
        <w:tab/>
      </w:r>
      <w:r w:rsidRPr="00341AF2">
        <w:rPr>
          <w:color w:val="000000"/>
        </w:rPr>
        <w:tab/>
      </w:r>
      <w:r w:rsidRPr="00341AF2">
        <w:rPr>
          <w:color w:val="000000"/>
        </w:rPr>
        <w:tab/>
        <w:t>(E)</w:t>
      </w:r>
      <w:r w:rsidRPr="00341AF2">
        <w:rPr>
          <w:color w:val="000000"/>
        </w:rPr>
        <w:tab/>
        <w:t xml:space="preserve">For purposes of this subsection (6), ‘agency head’ or ‘department head’ means any person who has authority and responsibility for any department of any institution, board, commission, council, division, bureau, center, school, hospital, or other facility that is a unit of a public body. </w:t>
      </w:r>
    </w:p>
    <w:p w:rsidR="00633074" w:rsidRPr="00341AF2" w:rsidRDefault="00633074" w:rsidP="00633074">
      <w:pPr>
        <w:rPr>
          <w:color w:val="000000"/>
        </w:rPr>
      </w:pPr>
      <w:r w:rsidRPr="00341AF2">
        <w:rPr>
          <w:color w:val="000000"/>
        </w:rPr>
        <w:tab/>
      </w:r>
      <w:r w:rsidRPr="00341AF2">
        <w:rPr>
          <w:color w:val="000000"/>
        </w:rPr>
        <w:tab/>
        <w:t>(7)</w:t>
      </w:r>
      <w:r w:rsidRPr="00341AF2">
        <w:rPr>
          <w:color w:val="000000"/>
        </w:rPr>
        <w:tab/>
        <w:t>Correspondence or work products of legal counsel for a public body and any other material that would violate attorney</w:t>
      </w:r>
      <w:r w:rsidRPr="00341AF2">
        <w:rPr>
          <w:color w:val="000000"/>
        </w:rPr>
        <w:noBreakHyphen/>
        <w:t xml:space="preserve">client relationships. </w:t>
      </w:r>
    </w:p>
    <w:p w:rsidR="00633074" w:rsidRPr="00341AF2" w:rsidRDefault="00633074" w:rsidP="00633074">
      <w:pPr>
        <w:rPr>
          <w:strike/>
          <w:color w:val="000000"/>
        </w:rPr>
      </w:pPr>
      <w:r w:rsidRPr="00341AF2">
        <w:rPr>
          <w:color w:val="000000"/>
        </w:rPr>
        <w:tab/>
      </w:r>
      <w:r w:rsidRPr="00341AF2">
        <w:rPr>
          <w:color w:val="000000"/>
        </w:rPr>
        <w:tab/>
        <w:t>(8)</w:t>
      </w:r>
      <w:r w:rsidRPr="00341AF2">
        <w:rPr>
          <w:color w:val="000000"/>
        </w:rPr>
        <w:tab/>
      </w:r>
      <w:r w:rsidRPr="00341AF2">
        <w:rPr>
          <w:strike/>
          <w:color w:val="000000"/>
        </w:rPr>
        <w:t xml:space="preserve">Memoranda, correspondence, and working papers in the possession of individual members of the General Assembly or their immediate staffs; however, nothing herein may be construed as limiting or restricting public access to source documents or records, factual data or summaries of factual data, papers, minutes, or reports otherwise considered to be public information under the provisions of this chapter and not specifically exempted by any other provisions of this chapter. </w:t>
      </w:r>
    </w:p>
    <w:p w:rsidR="00633074" w:rsidRPr="00341AF2" w:rsidRDefault="00633074" w:rsidP="00633074">
      <w:pPr>
        <w:rPr>
          <w:color w:val="000000"/>
        </w:rPr>
      </w:pPr>
      <w:r w:rsidRPr="00341AF2">
        <w:rPr>
          <w:color w:val="000000"/>
        </w:rPr>
        <w:tab/>
      </w:r>
      <w:r w:rsidRPr="00341AF2">
        <w:rPr>
          <w:color w:val="000000"/>
        </w:rPr>
        <w:tab/>
      </w:r>
      <w:r w:rsidRPr="00341AF2">
        <w:rPr>
          <w:strike/>
          <w:color w:val="000000"/>
        </w:rPr>
        <w:t>(9)</w:t>
      </w:r>
      <w:r w:rsidRPr="00341AF2">
        <w:rPr>
          <w:color w:val="000000"/>
        </w:rPr>
        <w:tab/>
        <w:t xml:space="preserve">Memoranda, correspondence, documents, and working papers relative to efforts or activities of a public body and of a person or entity employed by or authorized to act for or on behalf of a public body to attract business or industry to invest within South Carolina; however, an incentive agreement made with an industry or business:  (1) requiring the expenditure of public funds or the transfer of anything of value, (2) reducing the rate or altering the method of taxation of the business or industry, or (3) otherwise impacting the offeror fiscally, is not exempt from disclosure after: </w:t>
      </w:r>
    </w:p>
    <w:p w:rsidR="00633074" w:rsidRPr="00341AF2" w:rsidRDefault="00633074" w:rsidP="00633074">
      <w:pPr>
        <w:rPr>
          <w:color w:val="000000"/>
        </w:rPr>
      </w:pPr>
      <w:r w:rsidRPr="00341AF2">
        <w:rPr>
          <w:color w:val="000000"/>
        </w:rPr>
        <w:tab/>
      </w:r>
      <w:r w:rsidRPr="00341AF2">
        <w:rPr>
          <w:color w:val="000000"/>
        </w:rPr>
        <w:tab/>
      </w:r>
      <w:r w:rsidRPr="00341AF2">
        <w:rPr>
          <w:color w:val="000000"/>
        </w:rPr>
        <w:tab/>
        <w:t>(a)</w:t>
      </w:r>
      <w:r w:rsidRPr="00341AF2">
        <w:rPr>
          <w:color w:val="000000"/>
        </w:rPr>
        <w:tab/>
        <w:t xml:space="preserve">the offer to attract an industry or business to invest or locate in the offeror’s jurisdiction is accepted by the industry or business to whom the offer was made; and </w:t>
      </w:r>
    </w:p>
    <w:p w:rsidR="00633074" w:rsidRPr="00341AF2" w:rsidRDefault="00633074" w:rsidP="00633074">
      <w:pPr>
        <w:rPr>
          <w:color w:val="000000"/>
        </w:rPr>
      </w:pPr>
      <w:r w:rsidRPr="00341AF2">
        <w:rPr>
          <w:color w:val="000000"/>
        </w:rPr>
        <w:tab/>
      </w:r>
      <w:r w:rsidRPr="00341AF2">
        <w:rPr>
          <w:color w:val="000000"/>
        </w:rPr>
        <w:tab/>
      </w:r>
      <w:r w:rsidRPr="00341AF2">
        <w:rPr>
          <w:color w:val="000000"/>
        </w:rPr>
        <w:tab/>
        <w:t>(b)</w:t>
      </w:r>
      <w:r w:rsidRPr="00341AF2">
        <w:rPr>
          <w:color w:val="000000"/>
        </w:rPr>
        <w:tab/>
        <w:t xml:space="preserve">the public announcement of the project or finalization of any incentive agreement, whichever occurs later. </w:t>
      </w:r>
    </w:p>
    <w:p w:rsidR="00633074" w:rsidRPr="00341AF2" w:rsidRDefault="00633074" w:rsidP="00633074">
      <w:pPr>
        <w:rPr>
          <w:color w:val="000000"/>
        </w:rPr>
      </w:pPr>
      <w:r w:rsidRPr="00341AF2">
        <w:rPr>
          <w:color w:val="000000"/>
        </w:rPr>
        <w:tab/>
      </w:r>
      <w:r w:rsidRPr="00341AF2">
        <w:rPr>
          <w:color w:val="000000"/>
        </w:rPr>
        <w:tab/>
        <w:t>(</w:t>
      </w:r>
      <w:r w:rsidRPr="00341AF2">
        <w:rPr>
          <w:strike/>
          <w:color w:val="000000"/>
        </w:rPr>
        <w:t>10</w:t>
      </w:r>
      <w:r w:rsidRPr="00341AF2">
        <w:rPr>
          <w:color w:val="000000"/>
          <w:u w:val="single"/>
        </w:rPr>
        <w:t>9</w:t>
      </w:r>
      <w:r w:rsidRPr="00341AF2">
        <w:rPr>
          <w:color w:val="000000"/>
        </w:rPr>
        <w:t>)</w:t>
      </w:r>
      <w:r w:rsidRPr="00341AF2">
        <w:rPr>
          <w:color w:val="000000"/>
        </w:rPr>
        <w:tab/>
        <w:t xml:space="preserve">Any standards used or to be used by the South Carolina Department of Revenue for the selection of returns for examination, or data used or to be used for determining such standards, if the commission determines that such disclosure would seriously impair assessment, collection, or enforcement under the tax laws of this State. </w:t>
      </w:r>
    </w:p>
    <w:p w:rsidR="00633074" w:rsidRPr="00341AF2" w:rsidRDefault="00633074" w:rsidP="00633074">
      <w:pPr>
        <w:rPr>
          <w:color w:val="000000"/>
        </w:rPr>
      </w:pPr>
      <w:r w:rsidRPr="00341AF2">
        <w:rPr>
          <w:color w:val="000000"/>
        </w:rPr>
        <w:tab/>
      </w:r>
      <w:r w:rsidRPr="00341AF2">
        <w:rPr>
          <w:color w:val="000000"/>
        </w:rPr>
        <w:tab/>
        <w:t>(</w:t>
      </w:r>
      <w:r w:rsidRPr="00341AF2">
        <w:rPr>
          <w:strike/>
          <w:color w:val="000000"/>
        </w:rPr>
        <w:t>11</w:t>
      </w:r>
      <w:r w:rsidRPr="00341AF2">
        <w:rPr>
          <w:color w:val="000000"/>
          <w:u w:val="single"/>
        </w:rPr>
        <w:t>10</w:t>
      </w:r>
      <w:r w:rsidRPr="00341AF2">
        <w:rPr>
          <w:color w:val="000000"/>
        </w:rPr>
        <w:t>)</w:t>
      </w:r>
      <w:r w:rsidRPr="00341AF2">
        <w:rPr>
          <w:color w:val="000000"/>
        </w:rPr>
        <w:tab/>
        <w:t>Information relative to the identity of the maker of a gift to a public body if the maker specifies that his making of the gift must be anonymous and that his identity must not be revealed as a condition of making the gift.  For the purposes of this item, ‘gift to a public body’ includes, but is not limited to, gifts to any of the state</w:t>
      </w:r>
      <w:r w:rsidRPr="00341AF2">
        <w:rPr>
          <w:color w:val="000000"/>
        </w:rPr>
        <w:noBreakHyphen/>
        <w:t xml:space="preserve">supported colleges or universities and museums.  With respect to the gifts, only information which identifies the maker may be exempt from disclosure.  If the maker of any gift or any member of his immediate family has any business transaction with the recipient of the gift within three years before or after the gift is made, the identity of the maker is not exempt from disclosure. </w:t>
      </w:r>
    </w:p>
    <w:p w:rsidR="00633074" w:rsidRPr="00341AF2" w:rsidRDefault="00633074" w:rsidP="00633074">
      <w:pPr>
        <w:rPr>
          <w:color w:val="000000"/>
        </w:rPr>
      </w:pPr>
      <w:r w:rsidRPr="00341AF2">
        <w:rPr>
          <w:color w:val="000000"/>
        </w:rPr>
        <w:tab/>
      </w:r>
      <w:r w:rsidRPr="00341AF2">
        <w:rPr>
          <w:color w:val="000000"/>
        </w:rPr>
        <w:tab/>
        <w:t>(</w:t>
      </w:r>
      <w:r w:rsidRPr="00341AF2">
        <w:rPr>
          <w:strike/>
          <w:color w:val="000000"/>
        </w:rPr>
        <w:t>12</w:t>
      </w:r>
      <w:r w:rsidRPr="00341AF2">
        <w:rPr>
          <w:color w:val="000000"/>
          <w:u w:val="single"/>
        </w:rPr>
        <w:t>11</w:t>
      </w:r>
      <w:r w:rsidRPr="00341AF2">
        <w:rPr>
          <w:color w:val="000000"/>
        </w:rPr>
        <w:t>)</w:t>
      </w:r>
      <w:r w:rsidRPr="00341AF2">
        <w:rPr>
          <w:color w:val="000000"/>
        </w:rPr>
        <w:tab/>
        <w:t>Records exempt pursuant to Section 9</w:t>
      </w:r>
      <w:r w:rsidRPr="00341AF2">
        <w:rPr>
          <w:color w:val="000000"/>
        </w:rPr>
        <w:noBreakHyphen/>
        <w:t>16</w:t>
      </w:r>
      <w:r w:rsidRPr="00341AF2">
        <w:rPr>
          <w:color w:val="000000"/>
        </w:rPr>
        <w:noBreakHyphen/>
        <w:t>80(B) and 9</w:t>
      </w:r>
      <w:r w:rsidRPr="00341AF2">
        <w:rPr>
          <w:color w:val="000000"/>
        </w:rPr>
        <w:noBreakHyphen/>
        <w:t>16</w:t>
      </w:r>
      <w:r w:rsidRPr="00341AF2">
        <w:rPr>
          <w:color w:val="000000"/>
        </w:rPr>
        <w:noBreakHyphen/>
        <w:t xml:space="preserve">320(D). </w:t>
      </w:r>
    </w:p>
    <w:p w:rsidR="00633074" w:rsidRPr="00341AF2" w:rsidRDefault="00633074" w:rsidP="00633074">
      <w:pPr>
        <w:rPr>
          <w:color w:val="000000"/>
        </w:rPr>
      </w:pPr>
      <w:r w:rsidRPr="00341AF2">
        <w:rPr>
          <w:color w:val="000000"/>
        </w:rPr>
        <w:tab/>
      </w:r>
      <w:r w:rsidRPr="00341AF2">
        <w:rPr>
          <w:color w:val="000000"/>
        </w:rPr>
        <w:tab/>
        <w:t>(</w:t>
      </w:r>
      <w:r w:rsidRPr="00341AF2">
        <w:rPr>
          <w:strike/>
          <w:color w:val="000000"/>
        </w:rPr>
        <w:t>13</w:t>
      </w:r>
      <w:r w:rsidRPr="00341AF2">
        <w:rPr>
          <w:color w:val="000000"/>
          <w:u w:val="single"/>
        </w:rPr>
        <w:t>12</w:t>
      </w:r>
      <w:r w:rsidRPr="00341AF2">
        <w:rPr>
          <w:color w:val="000000"/>
        </w:rPr>
        <w:t>)</w:t>
      </w:r>
      <w:r w:rsidRPr="00341AF2">
        <w:rPr>
          <w:color w:val="000000"/>
        </w:rPr>
        <w:tab/>
        <w:t xml:space="preserve">All materials, regardless of form, gathered by a public body during a search to fill an employment position, except that materials relating to not fewer than the final three applicants under consideration for a position must be made available for public inspection and copying.  In addition to making available for public inspection and copying the materials described in this item, the public body must disclose, upon request, the number of applicants considered for a position.  For the purpose of this item ‘materials relating to not fewer than the final three applicants’ do not include an applicant’s income tax returns, medical records, social security number, or information otherwise exempt from disclosure by this section. </w:t>
      </w:r>
    </w:p>
    <w:p w:rsidR="00633074" w:rsidRPr="00341AF2" w:rsidRDefault="00633074" w:rsidP="00633074">
      <w:pPr>
        <w:rPr>
          <w:color w:val="000000"/>
        </w:rPr>
      </w:pPr>
      <w:r w:rsidRPr="00341AF2">
        <w:rPr>
          <w:color w:val="000000"/>
        </w:rPr>
        <w:tab/>
      </w:r>
      <w:r w:rsidRPr="00341AF2">
        <w:rPr>
          <w:color w:val="000000"/>
        </w:rPr>
        <w:tab/>
        <w:t>(</w:t>
      </w:r>
      <w:r w:rsidRPr="00341AF2">
        <w:rPr>
          <w:strike/>
          <w:color w:val="000000"/>
        </w:rPr>
        <w:t>14</w:t>
      </w:r>
      <w:r w:rsidRPr="00341AF2">
        <w:rPr>
          <w:color w:val="000000"/>
          <w:u w:val="single"/>
        </w:rPr>
        <w:t>13</w:t>
      </w:r>
      <w:r w:rsidRPr="00341AF2">
        <w:rPr>
          <w:color w:val="000000"/>
        </w:rPr>
        <w:t>)(A)</w:t>
      </w:r>
      <w:r w:rsidRPr="00341AF2">
        <w:rPr>
          <w:color w:val="000000"/>
        </w:rPr>
        <w:tab/>
        <w:t xml:space="preserve">Data, records, or information of a proprietary nature, produced or collected by or for faculty or staff of state institutions of higher education in the conduct of or as a result of study or research on commercial, scientific, technical, or scholarly issues, whether sponsored by the institution alone or in conjunction with a governmental body or private concern, where the data, records, or information has not been publicly released, published, copyrighted, or patented. </w:t>
      </w:r>
    </w:p>
    <w:p w:rsidR="00633074" w:rsidRPr="00341AF2" w:rsidRDefault="00633074" w:rsidP="00633074">
      <w:pPr>
        <w:rPr>
          <w:color w:val="000000"/>
        </w:rPr>
      </w:pPr>
      <w:r w:rsidRPr="00341AF2">
        <w:rPr>
          <w:color w:val="000000"/>
        </w:rPr>
        <w:tab/>
      </w:r>
      <w:r w:rsidRPr="00341AF2">
        <w:rPr>
          <w:color w:val="000000"/>
        </w:rPr>
        <w:tab/>
      </w:r>
      <w:r w:rsidRPr="00341AF2">
        <w:rPr>
          <w:color w:val="000000"/>
        </w:rPr>
        <w:tab/>
        <w:t>(B)</w:t>
      </w:r>
      <w:r w:rsidRPr="00341AF2">
        <w:rPr>
          <w:color w:val="000000"/>
        </w:rPr>
        <w:tab/>
        <w:t xml:space="preserve">Any data, records, or information developed, collected, or received by or on behalf of faculty, staff, employees, or students of a state institution of higher education or any public or private entity supporting or participating in the activities of a state institution of higher education in the conduct of or as a result of study or research on medical, scientific, technical, scholarly, or artistic issues, whether sponsored by the institution alone or in conjunction with a governmental body or private entity until the information is published, patented, otherwise publicly disseminated, or released to an agency whereupon the request must be made to the agency.  This item applies to, but is not limited to, information provided by participants in research, research notes and data, discoveries, research projects, proposals, methodologies, protocols, and creative works. </w:t>
      </w:r>
    </w:p>
    <w:p w:rsidR="00633074" w:rsidRPr="00341AF2" w:rsidRDefault="00633074" w:rsidP="00633074">
      <w:pPr>
        <w:rPr>
          <w:color w:val="000000"/>
        </w:rPr>
      </w:pPr>
      <w:r w:rsidRPr="00341AF2">
        <w:rPr>
          <w:color w:val="000000"/>
        </w:rPr>
        <w:tab/>
      </w:r>
      <w:r w:rsidRPr="00341AF2">
        <w:rPr>
          <w:color w:val="000000"/>
        </w:rPr>
        <w:tab/>
      </w:r>
      <w:r w:rsidRPr="00341AF2">
        <w:rPr>
          <w:color w:val="000000"/>
        </w:rPr>
        <w:tab/>
        <w:t>(C)</w:t>
      </w:r>
      <w:r w:rsidRPr="00341AF2">
        <w:rPr>
          <w:color w:val="000000"/>
        </w:rPr>
        <w:tab/>
        <w:t xml:space="preserve">The exemptions in this item do not extend to the institution’s financial or administrative records. </w:t>
      </w:r>
    </w:p>
    <w:p w:rsidR="00633074" w:rsidRPr="00341AF2" w:rsidRDefault="00633074" w:rsidP="00633074">
      <w:pPr>
        <w:rPr>
          <w:color w:val="000000"/>
        </w:rPr>
      </w:pPr>
      <w:r w:rsidRPr="00341AF2">
        <w:rPr>
          <w:color w:val="000000"/>
        </w:rPr>
        <w:tab/>
      </w:r>
      <w:r w:rsidRPr="00341AF2">
        <w:rPr>
          <w:color w:val="000000"/>
        </w:rPr>
        <w:tab/>
        <w:t>(</w:t>
      </w:r>
      <w:r w:rsidRPr="00341AF2">
        <w:rPr>
          <w:strike/>
          <w:color w:val="000000"/>
        </w:rPr>
        <w:t>15</w:t>
      </w:r>
      <w:r w:rsidRPr="00341AF2">
        <w:rPr>
          <w:color w:val="000000"/>
          <w:u w:val="single"/>
        </w:rPr>
        <w:t>14</w:t>
      </w:r>
      <w:r w:rsidRPr="00341AF2">
        <w:rPr>
          <w:color w:val="000000"/>
        </w:rPr>
        <w:t>)</w:t>
      </w:r>
      <w:r w:rsidRPr="00341AF2">
        <w:rPr>
          <w:color w:val="000000"/>
        </w:rPr>
        <w:tab/>
        <w:t xml:space="preserve">The identity, or information tending to reveal the identity, of any individual who in good faith makes a complaint or otherwise discloses information, which alleges a violation or potential violation of law or regulation, to a state regulatory agency. </w:t>
      </w:r>
    </w:p>
    <w:p w:rsidR="00633074" w:rsidRPr="00341AF2" w:rsidRDefault="00633074" w:rsidP="00633074">
      <w:pPr>
        <w:rPr>
          <w:color w:val="000000"/>
        </w:rPr>
      </w:pPr>
      <w:r w:rsidRPr="00341AF2">
        <w:rPr>
          <w:color w:val="000000"/>
        </w:rPr>
        <w:tab/>
      </w:r>
      <w:r w:rsidRPr="00341AF2">
        <w:rPr>
          <w:color w:val="000000"/>
        </w:rPr>
        <w:tab/>
        <w:t>(</w:t>
      </w:r>
      <w:r w:rsidRPr="00341AF2">
        <w:rPr>
          <w:strike/>
          <w:color w:val="000000"/>
        </w:rPr>
        <w:t>16</w:t>
      </w:r>
      <w:r w:rsidRPr="00341AF2">
        <w:rPr>
          <w:color w:val="000000"/>
          <w:u w:val="single"/>
        </w:rPr>
        <w:t>15</w:t>
      </w:r>
      <w:r w:rsidRPr="00341AF2">
        <w:rPr>
          <w:color w:val="000000"/>
        </w:rPr>
        <w:t>)</w:t>
      </w:r>
      <w:r w:rsidRPr="00341AF2">
        <w:rPr>
          <w:color w:val="000000"/>
        </w:rPr>
        <w:tab/>
        <w:t>Records exempt pursuant to Sections 59</w:t>
      </w:r>
      <w:r w:rsidRPr="00341AF2">
        <w:rPr>
          <w:color w:val="000000"/>
        </w:rPr>
        <w:noBreakHyphen/>
        <w:t>153</w:t>
      </w:r>
      <w:r w:rsidRPr="00341AF2">
        <w:rPr>
          <w:color w:val="000000"/>
        </w:rPr>
        <w:noBreakHyphen/>
        <w:t>80(B) and 59</w:t>
      </w:r>
      <w:r w:rsidRPr="00341AF2">
        <w:rPr>
          <w:color w:val="000000"/>
        </w:rPr>
        <w:noBreakHyphen/>
        <w:t>153</w:t>
      </w:r>
      <w:r w:rsidRPr="00341AF2">
        <w:rPr>
          <w:color w:val="000000"/>
        </w:rPr>
        <w:noBreakHyphen/>
        <w:t xml:space="preserve">320(D). </w:t>
      </w:r>
    </w:p>
    <w:p w:rsidR="00633074" w:rsidRPr="00341AF2" w:rsidRDefault="00633074" w:rsidP="00633074">
      <w:pPr>
        <w:rPr>
          <w:color w:val="000000"/>
        </w:rPr>
      </w:pPr>
      <w:r w:rsidRPr="00341AF2">
        <w:rPr>
          <w:color w:val="000000"/>
        </w:rPr>
        <w:tab/>
      </w:r>
      <w:r w:rsidRPr="00341AF2">
        <w:rPr>
          <w:color w:val="000000"/>
        </w:rPr>
        <w:tab/>
        <w:t>(</w:t>
      </w:r>
      <w:r w:rsidRPr="00341AF2">
        <w:rPr>
          <w:strike/>
          <w:color w:val="000000"/>
        </w:rPr>
        <w:t>17</w:t>
      </w:r>
      <w:r w:rsidRPr="00341AF2">
        <w:rPr>
          <w:color w:val="000000"/>
          <w:u w:val="single"/>
        </w:rPr>
        <w:t>16</w:t>
      </w:r>
      <w:r w:rsidRPr="00341AF2">
        <w:rPr>
          <w:color w:val="000000"/>
        </w:rPr>
        <w:t>)</w:t>
      </w:r>
      <w:r w:rsidRPr="00341AF2">
        <w:rPr>
          <w:color w:val="000000"/>
        </w:rPr>
        <w:tab/>
        <w:t>Structural bridge plans or designs unless:  (a) the release is necessary for procurement purposes;  or (b) the plans or designs are the subject of a negligence action, an action set forth in Section 15</w:t>
      </w:r>
      <w:r w:rsidRPr="00341AF2">
        <w:rPr>
          <w:color w:val="000000"/>
        </w:rPr>
        <w:noBreakHyphen/>
        <w:t>3</w:t>
      </w:r>
      <w:r w:rsidRPr="00341AF2">
        <w:rPr>
          <w:color w:val="000000"/>
        </w:rPr>
        <w:noBreakHyphen/>
        <w:t xml:space="preserve">530, or an action brought pursuant to Chapter 78 of Title 15, and the request is made pursuant to a judicial order. </w:t>
      </w:r>
    </w:p>
    <w:p w:rsidR="00633074" w:rsidRPr="00341AF2" w:rsidRDefault="00633074" w:rsidP="00633074">
      <w:pPr>
        <w:rPr>
          <w:color w:val="000000"/>
        </w:rPr>
      </w:pPr>
      <w:r w:rsidRPr="00341AF2">
        <w:rPr>
          <w:color w:val="000000"/>
        </w:rPr>
        <w:tab/>
      </w:r>
      <w:r w:rsidRPr="00341AF2">
        <w:rPr>
          <w:color w:val="000000"/>
        </w:rPr>
        <w:tab/>
        <w:t>(</w:t>
      </w:r>
      <w:r w:rsidRPr="00341AF2">
        <w:rPr>
          <w:strike/>
          <w:color w:val="000000"/>
        </w:rPr>
        <w:t>18</w:t>
      </w:r>
      <w:r w:rsidRPr="00341AF2">
        <w:rPr>
          <w:color w:val="000000"/>
          <w:u w:val="single"/>
        </w:rPr>
        <w:t>17</w:t>
      </w:r>
      <w:r w:rsidRPr="00341AF2">
        <w:rPr>
          <w:color w:val="000000"/>
        </w:rPr>
        <w:t>)</w:t>
      </w:r>
      <w:r w:rsidRPr="00341AF2">
        <w:rPr>
          <w:color w:val="000000"/>
        </w:rPr>
        <w:tab/>
        <w:t>Photographs, videos, and other visual images, and audio recordings of and related to the performance of an autopsy, except that the photographs, videos, images, or recordings may be viewed and used by the persons identified in Section 17</w:t>
      </w:r>
      <w:r w:rsidRPr="00341AF2">
        <w:rPr>
          <w:color w:val="000000"/>
        </w:rPr>
        <w:noBreakHyphen/>
        <w:t>5</w:t>
      </w:r>
      <w:r w:rsidRPr="00341AF2">
        <w:rPr>
          <w:color w:val="000000"/>
        </w:rPr>
        <w:noBreakHyphen/>
        <w:t xml:space="preserve">535 for the purposes contemplated or provided for in that section. </w:t>
      </w:r>
    </w:p>
    <w:p w:rsidR="00633074" w:rsidRPr="00341AF2" w:rsidRDefault="00633074" w:rsidP="00633074">
      <w:pPr>
        <w:rPr>
          <w:color w:val="000000"/>
        </w:rPr>
      </w:pPr>
      <w:r w:rsidRPr="00341AF2">
        <w:rPr>
          <w:color w:val="000000"/>
        </w:rPr>
        <w:tab/>
      </w:r>
      <w:r w:rsidRPr="00341AF2">
        <w:rPr>
          <w:color w:val="000000"/>
        </w:rPr>
        <w:tab/>
        <w:t>(</w:t>
      </w:r>
      <w:r w:rsidRPr="00341AF2">
        <w:rPr>
          <w:strike/>
          <w:color w:val="000000"/>
        </w:rPr>
        <w:t>19</w:t>
      </w:r>
      <w:r w:rsidRPr="00341AF2">
        <w:rPr>
          <w:color w:val="000000"/>
          <w:u w:val="single"/>
        </w:rPr>
        <w:t>18</w:t>
      </w:r>
      <w:r w:rsidRPr="00341AF2">
        <w:rPr>
          <w:color w:val="000000"/>
        </w:rPr>
        <w:t>)</w:t>
      </w:r>
      <w:r w:rsidRPr="00341AF2">
        <w:rPr>
          <w:color w:val="000000"/>
        </w:rPr>
        <w:tab/>
        <w:t>Private investment and other proprietary financial data provided to the Venture Capital Authority by a designated investor group or an investor as those terms are defined by Section 11</w:t>
      </w:r>
      <w:r w:rsidRPr="00341AF2">
        <w:rPr>
          <w:color w:val="000000"/>
        </w:rPr>
        <w:noBreakHyphen/>
        <w:t>45</w:t>
      </w:r>
      <w:r w:rsidRPr="00341AF2">
        <w:rPr>
          <w:color w:val="000000"/>
        </w:rPr>
        <w:noBreakHyphen/>
        <w:t xml:space="preserve">30. </w:t>
      </w:r>
    </w:p>
    <w:p w:rsidR="00633074" w:rsidRPr="00341AF2" w:rsidRDefault="00633074" w:rsidP="00633074">
      <w:pPr>
        <w:rPr>
          <w:color w:val="000000"/>
        </w:rPr>
      </w:pPr>
      <w:r w:rsidRPr="00341AF2">
        <w:rPr>
          <w:color w:val="000000"/>
        </w:rPr>
        <w:tab/>
        <w:t>(b)</w:t>
      </w:r>
      <w:r w:rsidRPr="00341AF2">
        <w:rPr>
          <w:color w:val="000000"/>
        </w:rPr>
        <w:tab/>
        <w:t xml:space="preserve">If any public record contains material which is not exempt under subsection (a) of this section, the public body shall separate the exempt and nonexempt material and make the nonexempt material available in accordance with the requirements of this chapter. </w:t>
      </w:r>
    </w:p>
    <w:p w:rsidR="00633074" w:rsidRPr="00341AF2" w:rsidRDefault="00633074" w:rsidP="00633074">
      <w:pPr>
        <w:rPr>
          <w:color w:val="000000"/>
        </w:rPr>
      </w:pPr>
      <w:r w:rsidRPr="00341AF2">
        <w:rPr>
          <w:color w:val="000000"/>
        </w:rPr>
        <w:tab/>
        <w:t>(c)</w:t>
      </w:r>
      <w:r w:rsidRPr="00341AF2">
        <w:rPr>
          <w:color w:val="000000"/>
        </w:rPr>
        <w:tab/>
        <w:t>Information identified in accordance with the provisions of Section 30</w:t>
      </w:r>
      <w:r w:rsidRPr="00341AF2">
        <w:rPr>
          <w:color w:val="000000"/>
        </w:rPr>
        <w:noBreakHyphen/>
        <w:t>4</w:t>
      </w:r>
      <w:r w:rsidRPr="00341AF2">
        <w:rPr>
          <w:color w:val="000000"/>
        </w:rPr>
        <w:noBreakHyphen/>
        <w:t>45 is exempt from disclosure except as provided therein and pursuant to regulations promulgated in accordance with this chapter.  Sections 30</w:t>
      </w:r>
      <w:r w:rsidRPr="00341AF2">
        <w:rPr>
          <w:color w:val="000000"/>
        </w:rPr>
        <w:noBreakHyphen/>
        <w:t>4</w:t>
      </w:r>
      <w:r w:rsidRPr="00341AF2">
        <w:rPr>
          <w:color w:val="000000"/>
        </w:rPr>
        <w:noBreakHyphen/>
        <w:t>30, 30</w:t>
      </w:r>
      <w:r w:rsidRPr="00341AF2">
        <w:rPr>
          <w:color w:val="000000"/>
        </w:rPr>
        <w:noBreakHyphen/>
        <w:t>4</w:t>
      </w:r>
      <w:r w:rsidRPr="00341AF2">
        <w:rPr>
          <w:color w:val="000000"/>
        </w:rPr>
        <w:noBreakHyphen/>
        <w:t>50, and 30</w:t>
      </w:r>
      <w:r w:rsidRPr="00341AF2">
        <w:rPr>
          <w:color w:val="000000"/>
        </w:rPr>
        <w:noBreakHyphen/>
        <w:t>4</w:t>
      </w:r>
      <w:r w:rsidRPr="00341AF2">
        <w:rPr>
          <w:color w:val="000000"/>
        </w:rPr>
        <w:noBreakHyphen/>
        <w:t>100 notwithstanding, no custodian of information subject to the provisions of Section 30</w:t>
      </w:r>
      <w:r w:rsidRPr="00341AF2">
        <w:rPr>
          <w:color w:val="000000"/>
        </w:rPr>
        <w:noBreakHyphen/>
        <w:t>4</w:t>
      </w:r>
      <w:r w:rsidRPr="00341AF2">
        <w:rPr>
          <w:color w:val="000000"/>
        </w:rPr>
        <w:noBreakHyphen/>
        <w:t xml:space="preserve">45 shall release the information except as provided therein and pursuant to regulations promulgated in accordance with this chapter. </w:t>
      </w:r>
    </w:p>
    <w:p w:rsidR="00633074" w:rsidRPr="00341AF2" w:rsidRDefault="00633074" w:rsidP="00633074">
      <w:pPr>
        <w:rPr>
          <w:color w:val="000000"/>
        </w:rPr>
      </w:pPr>
      <w:r w:rsidRPr="00341AF2">
        <w:rPr>
          <w:color w:val="000000"/>
        </w:rPr>
        <w:tab/>
        <w:t>(d)</w:t>
      </w:r>
      <w:r w:rsidRPr="00341AF2">
        <w:rPr>
          <w:color w:val="000000"/>
        </w:rPr>
        <w:tab/>
        <w:t>A public body may not disclose a ‘privileged communication’, ‘protected information’, or a ‘protected identity’, as defined in Section 23</w:t>
      </w:r>
      <w:r w:rsidRPr="00341AF2">
        <w:rPr>
          <w:color w:val="000000"/>
        </w:rPr>
        <w:noBreakHyphen/>
        <w:t>50</w:t>
      </w:r>
      <w:r w:rsidRPr="00341AF2">
        <w:rPr>
          <w:color w:val="000000"/>
        </w:rPr>
        <w:noBreakHyphen/>
        <w:t>15 pursuant to a request under the South Carolina Freedom of Information Act.  These matters may only be disclosed pursuant to the procedures set forth in Section 23</w:t>
      </w:r>
      <w:r w:rsidRPr="00341AF2">
        <w:rPr>
          <w:color w:val="000000"/>
        </w:rPr>
        <w:noBreakHyphen/>
        <w:t>50</w:t>
      </w:r>
      <w:r w:rsidRPr="00341AF2">
        <w:rPr>
          <w:color w:val="000000"/>
        </w:rPr>
        <w:noBreakHyphen/>
        <w:t>45.”</w:t>
      </w:r>
    </w:p>
    <w:p w:rsidR="00633074" w:rsidRPr="00341AF2" w:rsidRDefault="00633074" w:rsidP="00633074">
      <w:pPr>
        <w:rPr>
          <w:color w:val="000000"/>
        </w:rPr>
      </w:pPr>
      <w:r w:rsidRPr="00341AF2">
        <w:rPr>
          <w:color w:val="000000"/>
        </w:rPr>
        <w:t>SECTION</w:t>
      </w:r>
      <w:r w:rsidRPr="00341AF2">
        <w:rPr>
          <w:color w:val="000000"/>
        </w:rPr>
        <w:tab/>
        <w:t>3.</w:t>
      </w:r>
      <w:r w:rsidRPr="00341AF2">
        <w:rPr>
          <w:color w:val="000000"/>
        </w:rPr>
        <w:tab/>
        <w:t>This act takes effect upon approval by the Governor. /</w:t>
      </w:r>
    </w:p>
    <w:p w:rsidR="00633074" w:rsidRPr="00341AF2" w:rsidRDefault="00633074" w:rsidP="00633074">
      <w:r w:rsidRPr="00341AF2">
        <w:t>Renumber sections to conform.</w:t>
      </w:r>
    </w:p>
    <w:p w:rsidR="00633074" w:rsidRDefault="00633074" w:rsidP="00633074">
      <w:r w:rsidRPr="00341AF2">
        <w:t>Amend title to conform.</w:t>
      </w:r>
    </w:p>
    <w:p w:rsidR="00633074" w:rsidRDefault="00633074" w:rsidP="00633074"/>
    <w:p w:rsidR="00633074" w:rsidRDefault="00633074" w:rsidP="00633074">
      <w:r>
        <w:t>Rep. TAYLOR explained the amendment.</w:t>
      </w:r>
    </w:p>
    <w:p w:rsidR="00633074" w:rsidRDefault="00633074" w:rsidP="00633074">
      <w:r>
        <w:t>The amendment was then adopted.</w:t>
      </w:r>
    </w:p>
    <w:p w:rsidR="002C084B" w:rsidRDefault="002C084B" w:rsidP="00633074"/>
    <w:p w:rsidR="00633074" w:rsidRDefault="00633074" w:rsidP="00633074">
      <w:r>
        <w:t>Rep. QUINN spoke in favor of the Bill.</w:t>
      </w:r>
    </w:p>
    <w:p w:rsidR="00633074" w:rsidRDefault="00633074" w:rsidP="00633074"/>
    <w:p w:rsidR="00633074" w:rsidRDefault="00633074" w:rsidP="00633074">
      <w:r>
        <w:t>The question then recurred to the passage of the Bill.</w:t>
      </w:r>
    </w:p>
    <w:p w:rsidR="00633074" w:rsidRDefault="00633074" w:rsidP="00633074"/>
    <w:p w:rsidR="00633074" w:rsidRDefault="00633074" w:rsidP="00633074">
      <w:r>
        <w:t xml:space="preserve">The yeas and nays were taken resulting as follows: </w:t>
      </w:r>
    </w:p>
    <w:p w:rsidR="00633074" w:rsidRDefault="00633074" w:rsidP="00633074">
      <w:pPr>
        <w:jc w:val="center"/>
      </w:pPr>
      <w:r>
        <w:t xml:space="preserve"> </w:t>
      </w:r>
      <w:bookmarkStart w:id="122" w:name="vote_start254"/>
      <w:bookmarkEnd w:id="122"/>
      <w:r>
        <w:t>Yeas 101; Nays 1</w:t>
      </w:r>
    </w:p>
    <w:p w:rsidR="00633074" w:rsidRDefault="00633074" w:rsidP="00633074">
      <w:pPr>
        <w:jc w:val="center"/>
      </w:pPr>
    </w:p>
    <w:p w:rsidR="00633074" w:rsidRDefault="00633074" w:rsidP="006330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Agnew</w:t>
            </w:r>
          </w:p>
        </w:tc>
        <w:tc>
          <w:tcPr>
            <w:tcW w:w="2179" w:type="dxa"/>
            <w:shd w:val="clear" w:color="auto" w:fill="auto"/>
          </w:tcPr>
          <w:p w:rsidR="00633074" w:rsidRPr="00633074" w:rsidRDefault="00633074" w:rsidP="00633074">
            <w:pPr>
              <w:keepNext/>
              <w:ind w:firstLine="0"/>
            </w:pPr>
            <w:r>
              <w:t>Allen</w:t>
            </w:r>
          </w:p>
        </w:tc>
        <w:tc>
          <w:tcPr>
            <w:tcW w:w="2180" w:type="dxa"/>
            <w:shd w:val="clear" w:color="auto" w:fill="auto"/>
          </w:tcPr>
          <w:p w:rsidR="00633074" w:rsidRPr="00633074" w:rsidRDefault="00633074" w:rsidP="00633074">
            <w:pPr>
              <w:keepNext/>
              <w:ind w:firstLine="0"/>
            </w:pPr>
            <w:r>
              <w:t>Allison</w:t>
            </w:r>
          </w:p>
        </w:tc>
      </w:tr>
      <w:tr w:rsidR="00633074" w:rsidRPr="00633074" w:rsidTr="00633074">
        <w:tc>
          <w:tcPr>
            <w:tcW w:w="2179" w:type="dxa"/>
            <w:shd w:val="clear" w:color="auto" w:fill="auto"/>
          </w:tcPr>
          <w:p w:rsidR="00633074" w:rsidRPr="00633074" w:rsidRDefault="00633074" w:rsidP="00633074">
            <w:pPr>
              <w:ind w:firstLine="0"/>
            </w:pPr>
            <w:r>
              <w:t>Anderson</w:t>
            </w:r>
          </w:p>
        </w:tc>
        <w:tc>
          <w:tcPr>
            <w:tcW w:w="2179" w:type="dxa"/>
            <w:shd w:val="clear" w:color="auto" w:fill="auto"/>
          </w:tcPr>
          <w:p w:rsidR="00633074" w:rsidRPr="00633074" w:rsidRDefault="00633074" w:rsidP="00633074">
            <w:pPr>
              <w:ind w:firstLine="0"/>
            </w:pPr>
            <w:r>
              <w:t>Anthony</w:t>
            </w:r>
          </w:p>
        </w:tc>
        <w:tc>
          <w:tcPr>
            <w:tcW w:w="2180" w:type="dxa"/>
            <w:shd w:val="clear" w:color="auto" w:fill="auto"/>
          </w:tcPr>
          <w:p w:rsidR="00633074" w:rsidRPr="00633074" w:rsidRDefault="00633074" w:rsidP="00633074">
            <w:pPr>
              <w:ind w:firstLine="0"/>
            </w:pPr>
            <w:r>
              <w:t>Bales</w:t>
            </w:r>
          </w:p>
        </w:tc>
      </w:tr>
      <w:tr w:rsidR="00633074" w:rsidRPr="00633074" w:rsidTr="00633074">
        <w:tc>
          <w:tcPr>
            <w:tcW w:w="2179" w:type="dxa"/>
            <w:shd w:val="clear" w:color="auto" w:fill="auto"/>
          </w:tcPr>
          <w:p w:rsidR="00633074" w:rsidRPr="00633074" w:rsidRDefault="00633074" w:rsidP="00633074">
            <w:pPr>
              <w:ind w:firstLine="0"/>
            </w:pPr>
            <w:r>
              <w:t>Bannister</w:t>
            </w:r>
          </w:p>
        </w:tc>
        <w:tc>
          <w:tcPr>
            <w:tcW w:w="2179" w:type="dxa"/>
            <w:shd w:val="clear" w:color="auto" w:fill="auto"/>
          </w:tcPr>
          <w:p w:rsidR="00633074" w:rsidRPr="00633074" w:rsidRDefault="00633074" w:rsidP="00633074">
            <w:pPr>
              <w:ind w:firstLine="0"/>
            </w:pPr>
            <w:r>
              <w:t>Barfield</w:t>
            </w:r>
          </w:p>
        </w:tc>
        <w:tc>
          <w:tcPr>
            <w:tcW w:w="2180" w:type="dxa"/>
            <w:shd w:val="clear" w:color="auto" w:fill="auto"/>
          </w:tcPr>
          <w:p w:rsidR="00633074" w:rsidRPr="00633074" w:rsidRDefault="00633074" w:rsidP="00633074">
            <w:pPr>
              <w:ind w:firstLine="0"/>
            </w:pPr>
            <w:r>
              <w:t>Battle</w:t>
            </w:r>
          </w:p>
        </w:tc>
      </w:tr>
      <w:tr w:rsidR="00633074" w:rsidRPr="00633074" w:rsidTr="00633074">
        <w:tc>
          <w:tcPr>
            <w:tcW w:w="2179" w:type="dxa"/>
            <w:shd w:val="clear" w:color="auto" w:fill="auto"/>
          </w:tcPr>
          <w:p w:rsidR="00633074" w:rsidRPr="00633074" w:rsidRDefault="00633074" w:rsidP="00633074">
            <w:pPr>
              <w:ind w:firstLine="0"/>
            </w:pPr>
            <w:r>
              <w:t>Bedingfield</w:t>
            </w:r>
          </w:p>
        </w:tc>
        <w:tc>
          <w:tcPr>
            <w:tcW w:w="2179" w:type="dxa"/>
            <w:shd w:val="clear" w:color="auto" w:fill="auto"/>
          </w:tcPr>
          <w:p w:rsidR="00633074" w:rsidRPr="00633074" w:rsidRDefault="00633074" w:rsidP="00633074">
            <w:pPr>
              <w:ind w:firstLine="0"/>
            </w:pPr>
            <w:r>
              <w:t>Bingham</w:t>
            </w:r>
          </w:p>
        </w:tc>
        <w:tc>
          <w:tcPr>
            <w:tcW w:w="2180" w:type="dxa"/>
            <w:shd w:val="clear" w:color="auto" w:fill="auto"/>
          </w:tcPr>
          <w:p w:rsidR="00633074" w:rsidRPr="00633074" w:rsidRDefault="00633074" w:rsidP="00633074">
            <w:pPr>
              <w:ind w:firstLine="0"/>
            </w:pPr>
            <w:r>
              <w:t>Bowen</w:t>
            </w:r>
          </w:p>
        </w:tc>
      </w:tr>
      <w:tr w:rsidR="00633074" w:rsidRPr="00633074" w:rsidTr="00633074">
        <w:tc>
          <w:tcPr>
            <w:tcW w:w="2179" w:type="dxa"/>
            <w:shd w:val="clear" w:color="auto" w:fill="auto"/>
          </w:tcPr>
          <w:p w:rsidR="00633074" w:rsidRPr="00633074" w:rsidRDefault="00633074" w:rsidP="00633074">
            <w:pPr>
              <w:ind w:firstLine="0"/>
            </w:pPr>
            <w:r>
              <w:t>Bowers</w:t>
            </w:r>
          </w:p>
        </w:tc>
        <w:tc>
          <w:tcPr>
            <w:tcW w:w="2179" w:type="dxa"/>
            <w:shd w:val="clear" w:color="auto" w:fill="auto"/>
          </w:tcPr>
          <w:p w:rsidR="00633074" w:rsidRPr="00633074" w:rsidRDefault="00633074" w:rsidP="00633074">
            <w:pPr>
              <w:ind w:firstLine="0"/>
            </w:pPr>
            <w:r>
              <w:t>Brady</w:t>
            </w:r>
          </w:p>
        </w:tc>
        <w:tc>
          <w:tcPr>
            <w:tcW w:w="2180" w:type="dxa"/>
            <w:shd w:val="clear" w:color="auto" w:fill="auto"/>
          </w:tcPr>
          <w:p w:rsidR="00633074" w:rsidRPr="00633074" w:rsidRDefault="00633074" w:rsidP="00633074">
            <w:pPr>
              <w:ind w:firstLine="0"/>
            </w:pPr>
            <w:r>
              <w:t>Branham</w:t>
            </w:r>
          </w:p>
        </w:tc>
      </w:tr>
      <w:tr w:rsidR="00633074" w:rsidRPr="00633074" w:rsidTr="00633074">
        <w:tc>
          <w:tcPr>
            <w:tcW w:w="2179" w:type="dxa"/>
            <w:shd w:val="clear" w:color="auto" w:fill="auto"/>
          </w:tcPr>
          <w:p w:rsidR="00633074" w:rsidRPr="00633074" w:rsidRDefault="00633074" w:rsidP="00633074">
            <w:pPr>
              <w:ind w:firstLine="0"/>
            </w:pPr>
            <w:r>
              <w:t>Brannon</w:t>
            </w:r>
          </w:p>
        </w:tc>
        <w:tc>
          <w:tcPr>
            <w:tcW w:w="2179" w:type="dxa"/>
            <w:shd w:val="clear" w:color="auto" w:fill="auto"/>
          </w:tcPr>
          <w:p w:rsidR="00633074" w:rsidRPr="00633074" w:rsidRDefault="00633074" w:rsidP="00633074">
            <w:pPr>
              <w:ind w:firstLine="0"/>
            </w:pPr>
            <w:r>
              <w:t>Brantley</w:t>
            </w:r>
          </w:p>
        </w:tc>
        <w:tc>
          <w:tcPr>
            <w:tcW w:w="2180" w:type="dxa"/>
            <w:shd w:val="clear" w:color="auto" w:fill="auto"/>
          </w:tcPr>
          <w:p w:rsidR="00633074" w:rsidRPr="00633074" w:rsidRDefault="00633074" w:rsidP="00633074">
            <w:pPr>
              <w:ind w:firstLine="0"/>
            </w:pPr>
            <w:r>
              <w:t>H. B. Brown</w:t>
            </w:r>
          </w:p>
        </w:tc>
      </w:tr>
      <w:tr w:rsidR="00633074" w:rsidRPr="00633074" w:rsidTr="00633074">
        <w:tc>
          <w:tcPr>
            <w:tcW w:w="2179" w:type="dxa"/>
            <w:shd w:val="clear" w:color="auto" w:fill="auto"/>
          </w:tcPr>
          <w:p w:rsidR="00633074" w:rsidRPr="00633074" w:rsidRDefault="00633074" w:rsidP="00633074">
            <w:pPr>
              <w:ind w:firstLine="0"/>
            </w:pPr>
            <w:r>
              <w:t>Butler Garrick</w:t>
            </w:r>
          </w:p>
        </w:tc>
        <w:tc>
          <w:tcPr>
            <w:tcW w:w="2179" w:type="dxa"/>
            <w:shd w:val="clear" w:color="auto" w:fill="auto"/>
          </w:tcPr>
          <w:p w:rsidR="00633074" w:rsidRPr="00633074" w:rsidRDefault="00633074" w:rsidP="00633074">
            <w:pPr>
              <w:ind w:firstLine="0"/>
            </w:pPr>
            <w:r>
              <w:t>Chumley</w:t>
            </w:r>
          </w:p>
        </w:tc>
        <w:tc>
          <w:tcPr>
            <w:tcW w:w="2180" w:type="dxa"/>
            <w:shd w:val="clear" w:color="auto" w:fill="auto"/>
          </w:tcPr>
          <w:p w:rsidR="00633074" w:rsidRPr="00633074" w:rsidRDefault="00633074" w:rsidP="00633074">
            <w:pPr>
              <w:ind w:firstLine="0"/>
            </w:pPr>
            <w:r>
              <w:t>Clemmons</w:t>
            </w:r>
          </w:p>
        </w:tc>
      </w:tr>
      <w:tr w:rsidR="00633074" w:rsidRPr="00633074" w:rsidTr="00633074">
        <w:tc>
          <w:tcPr>
            <w:tcW w:w="2179" w:type="dxa"/>
            <w:shd w:val="clear" w:color="auto" w:fill="auto"/>
          </w:tcPr>
          <w:p w:rsidR="00633074" w:rsidRPr="00633074" w:rsidRDefault="00633074" w:rsidP="00633074">
            <w:pPr>
              <w:ind w:firstLine="0"/>
            </w:pPr>
            <w:r>
              <w:t>Clyburn</w:t>
            </w:r>
          </w:p>
        </w:tc>
        <w:tc>
          <w:tcPr>
            <w:tcW w:w="2179" w:type="dxa"/>
            <w:shd w:val="clear" w:color="auto" w:fill="auto"/>
          </w:tcPr>
          <w:p w:rsidR="00633074" w:rsidRPr="00633074" w:rsidRDefault="00633074" w:rsidP="00633074">
            <w:pPr>
              <w:ind w:firstLine="0"/>
            </w:pPr>
            <w:r>
              <w:t>Cobb-Hunter</w:t>
            </w:r>
          </w:p>
        </w:tc>
        <w:tc>
          <w:tcPr>
            <w:tcW w:w="2180" w:type="dxa"/>
            <w:shd w:val="clear" w:color="auto" w:fill="auto"/>
          </w:tcPr>
          <w:p w:rsidR="00633074" w:rsidRPr="00633074" w:rsidRDefault="00633074" w:rsidP="00633074">
            <w:pPr>
              <w:ind w:firstLine="0"/>
            </w:pPr>
            <w:r>
              <w:t>Cole</w:t>
            </w:r>
          </w:p>
        </w:tc>
      </w:tr>
      <w:tr w:rsidR="00633074" w:rsidRPr="00633074" w:rsidTr="00633074">
        <w:tc>
          <w:tcPr>
            <w:tcW w:w="2179" w:type="dxa"/>
            <w:shd w:val="clear" w:color="auto" w:fill="auto"/>
          </w:tcPr>
          <w:p w:rsidR="00633074" w:rsidRPr="00633074" w:rsidRDefault="00633074" w:rsidP="00633074">
            <w:pPr>
              <w:ind w:firstLine="0"/>
            </w:pPr>
            <w:r>
              <w:t>Corbin</w:t>
            </w:r>
          </w:p>
        </w:tc>
        <w:tc>
          <w:tcPr>
            <w:tcW w:w="2179" w:type="dxa"/>
            <w:shd w:val="clear" w:color="auto" w:fill="auto"/>
          </w:tcPr>
          <w:p w:rsidR="00633074" w:rsidRPr="00633074" w:rsidRDefault="00633074" w:rsidP="00633074">
            <w:pPr>
              <w:ind w:firstLine="0"/>
            </w:pPr>
            <w:r>
              <w:t>Crosby</w:t>
            </w:r>
          </w:p>
        </w:tc>
        <w:tc>
          <w:tcPr>
            <w:tcW w:w="2180" w:type="dxa"/>
            <w:shd w:val="clear" w:color="auto" w:fill="auto"/>
          </w:tcPr>
          <w:p w:rsidR="00633074" w:rsidRPr="00633074" w:rsidRDefault="00633074" w:rsidP="00633074">
            <w:pPr>
              <w:ind w:firstLine="0"/>
            </w:pPr>
            <w:r>
              <w:t>Daning</w:t>
            </w:r>
          </w:p>
        </w:tc>
      </w:tr>
      <w:tr w:rsidR="00633074" w:rsidRPr="00633074" w:rsidTr="00633074">
        <w:tc>
          <w:tcPr>
            <w:tcW w:w="2179" w:type="dxa"/>
            <w:shd w:val="clear" w:color="auto" w:fill="auto"/>
          </w:tcPr>
          <w:p w:rsidR="00633074" w:rsidRPr="00633074" w:rsidRDefault="00633074" w:rsidP="00633074">
            <w:pPr>
              <w:ind w:firstLine="0"/>
            </w:pPr>
            <w:r>
              <w:t>Dillard</w:t>
            </w:r>
          </w:p>
        </w:tc>
        <w:tc>
          <w:tcPr>
            <w:tcW w:w="2179" w:type="dxa"/>
            <w:shd w:val="clear" w:color="auto" w:fill="auto"/>
          </w:tcPr>
          <w:p w:rsidR="00633074" w:rsidRPr="00633074" w:rsidRDefault="00633074" w:rsidP="00633074">
            <w:pPr>
              <w:ind w:firstLine="0"/>
            </w:pPr>
            <w:r>
              <w:t>Erickson</w:t>
            </w:r>
          </w:p>
        </w:tc>
        <w:tc>
          <w:tcPr>
            <w:tcW w:w="2180" w:type="dxa"/>
            <w:shd w:val="clear" w:color="auto" w:fill="auto"/>
          </w:tcPr>
          <w:p w:rsidR="00633074" w:rsidRPr="00633074" w:rsidRDefault="00633074" w:rsidP="00633074">
            <w:pPr>
              <w:ind w:firstLine="0"/>
            </w:pPr>
            <w:r>
              <w:t>Forrester</w:t>
            </w:r>
          </w:p>
        </w:tc>
      </w:tr>
      <w:tr w:rsidR="00633074" w:rsidRPr="00633074" w:rsidTr="00633074">
        <w:tc>
          <w:tcPr>
            <w:tcW w:w="2179" w:type="dxa"/>
            <w:shd w:val="clear" w:color="auto" w:fill="auto"/>
          </w:tcPr>
          <w:p w:rsidR="00633074" w:rsidRPr="00633074" w:rsidRDefault="00633074" w:rsidP="00633074">
            <w:pPr>
              <w:ind w:firstLine="0"/>
            </w:pPr>
            <w:r>
              <w:t>Frye</w:t>
            </w:r>
          </w:p>
        </w:tc>
        <w:tc>
          <w:tcPr>
            <w:tcW w:w="2179" w:type="dxa"/>
            <w:shd w:val="clear" w:color="auto" w:fill="auto"/>
          </w:tcPr>
          <w:p w:rsidR="00633074" w:rsidRPr="00633074" w:rsidRDefault="00633074" w:rsidP="00633074">
            <w:pPr>
              <w:ind w:firstLine="0"/>
            </w:pPr>
            <w:r>
              <w:t>Funderburk</w:t>
            </w:r>
          </w:p>
        </w:tc>
        <w:tc>
          <w:tcPr>
            <w:tcW w:w="2180" w:type="dxa"/>
            <w:shd w:val="clear" w:color="auto" w:fill="auto"/>
          </w:tcPr>
          <w:p w:rsidR="00633074" w:rsidRPr="00633074" w:rsidRDefault="00633074" w:rsidP="00633074">
            <w:pPr>
              <w:ind w:firstLine="0"/>
            </w:pPr>
            <w:r>
              <w:t>Gambrell</w:t>
            </w:r>
          </w:p>
        </w:tc>
      </w:tr>
      <w:tr w:rsidR="00633074" w:rsidRPr="00633074" w:rsidTr="00633074">
        <w:tc>
          <w:tcPr>
            <w:tcW w:w="2179" w:type="dxa"/>
            <w:shd w:val="clear" w:color="auto" w:fill="auto"/>
          </w:tcPr>
          <w:p w:rsidR="00633074" w:rsidRPr="00633074" w:rsidRDefault="00633074" w:rsidP="00633074">
            <w:pPr>
              <w:ind w:firstLine="0"/>
            </w:pPr>
            <w:r>
              <w:t>Gilliard</w:t>
            </w:r>
          </w:p>
        </w:tc>
        <w:tc>
          <w:tcPr>
            <w:tcW w:w="2179" w:type="dxa"/>
            <w:shd w:val="clear" w:color="auto" w:fill="auto"/>
          </w:tcPr>
          <w:p w:rsidR="00633074" w:rsidRPr="00633074" w:rsidRDefault="00633074" w:rsidP="00633074">
            <w:pPr>
              <w:ind w:firstLine="0"/>
            </w:pPr>
            <w:r>
              <w:t>Govan</w:t>
            </w:r>
          </w:p>
        </w:tc>
        <w:tc>
          <w:tcPr>
            <w:tcW w:w="2180" w:type="dxa"/>
            <w:shd w:val="clear" w:color="auto" w:fill="auto"/>
          </w:tcPr>
          <w:p w:rsidR="00633074" w:rsidRPr="00633074" w:rsidRDefault="00633074" w:rsidP="00633074">
            <w:pPr>
              <w:ind w:firstLine="0"/>
            </w:pPr>
            <w:r>
              <w:t>Hamilton</w:t>
            </w:r>
          </w:p>
        </w:tc>
      </w:tr>
      <w:tr w:rsidR="00633074" w:rsidRPr="00633074" w:rsidTr="00633074">
        <w:tc>
          <w:tcPr>
            <w:tcW w:w="2179" w:type="dxa"/>
            <w:shd w:val="clear" w:color="auto" w:fill="auto"/>
          </w:tcPr>
          <w:p w:rsidR="00633074" w:rsidRPr="00633074" w:rsidRDefault="00633074" w:rsidP="00633074">
            <w:pPr>
              <w:ind w:firstLine="0"/>
            </w:pPr>
            <w:r>
              <w:t>Hardwick</w:t>
            </w:r>
          </w:p>
        </w:tc>
        <w:tc>
          <w:tcPr>
            <w:tcW w:w="2179" w:type="dxa"/>
            <w:shd w:val="clear" w:color="auto" w:fill="auto"/>
          </w:tcPr>
          <w:p w:rsidR="00633074" w:rsidRPr="00633074" w:rsidRDefault="00633074" w:rsidP="00633074">
            <w:pPr>
              <w:ind w:firstLine="0"/>
            </w:pPr>
            <w:r>
              <w:t>Harrell</w:t>
            </w:r>
          </w:p>
        </w:tc>
        <w:tc>
          <w:tcPr>
            <w:tcW w:w="2180" w:type="dxa"/>
            <w:shd w:val="clear" w:color="auto" w:fill="auto"/>
          </w:tcPr>
          <w:p w:rsidR="00633074" w:rsidRPr="00633074" w:rsidRDefault="00633074" w:rsidP="00633074">
            <w:pPr>
              <w:ind w:firstLine="0"/>
            </w:pPr>
            <w:r>
              <w:t>Harrison</w:t>
            </w:r>
          </w:p>
        </w:tc>
      </w:tr>
      <w:tr w:rsidR="00633074" w:rsidRPr="00633074" w:rsidTr="00633074">
        <w:tc>
          <w:tcPr>
            <w:tcW w:w="2179" w:type="dxa"/>
            <w:shd w:val="clear" w:color="auto" w:fill="auto"/>
          </w:tcPr>
          <w:p w:rsidR="00633074" w:rsidRPr="00633074" w:rsidRDefault="00633074" w:rsidP="00633074">
            <w:pPr>
              <w:ind w:firstLine="0"/>
            </w:pPr>
            <w:r>
              <w:t>Hayes</w:t>
            </w:r>
          </w:p>
        </w:tc>
        <w:tc>
          <w:tcPr>
            <w:tcW w:w="2179" w:type="dxa"/>
            <w:shd w:val="clear" w:color="auto" w:fill="auto"/>
          </w:tcPr>
          <w:p w:rsidR="00633074" w:rsidRPr="00633074" w:rsidRDefault="00633074" w:rsidP="00633074">
            <w:pPr>
              <w:ind w:firstLine="0"/>
            </w:pPr>
            <w:r>
              <w:t>Hearn</w:t>
            </w:r>
          </w:p>
        </w:tc>
        <w:tc>
          <w:tcPr>
            <w:tcW w:w="2180" w:type="dxa"/>
            <w:shd w:val="clear" w:color="auto" w:fill="auto"/>
          </w:tcPr>
          <w:p w:rsidR="00633074" w:rsidRPr="00633074" w:rsidRDefault="00633074" w:rsidP="00633074">
            <w:pPr>
              <w:ind w:firstLine="0"/>
            </w:pPr>
            <w:r>
              <w:t>Herbkersman</w:t>
            </w:r>
          </w:p>
        </w:tc>
      </w:tr>
      <w:tr w:rsidR="00633074" w:rsidRPr="00633074" w:rsidTr="00633074">
        <w:tc>
          <w:tcPr>
            <w:tcW w:w="2179" w:type="dxa"/>
            <w:shd w:val="clear" w:color="auto" w:fill="auto"/>
          </w:tcPr>
          <w:p w:rsidR="00633074" w:rsidRPr="00633074" w:rsidRDefault="00633074" w:rsidP="00633074">
            <w:pPr>
              <w:ind w:firstLine="0"/>
            </w:pPr>
            <w:r>
              <w:t>Hiott</w:t>
            </w:r>
          </w:p>
        </w:tc>
        <w:tc>
          <w:tcPr>
            <w:tcW w:w="2179" w:type="dxa"/>
            <w:shd w:val="clear" w:color="auto" w:fill="auto"/>
          </w:tcPr>
          <w:p w:rsidR="00633074" w:rsidRPr="00633074" w:rsidRDefault="00633074" w:rsidP="00633074">
            <w:pPr>
              <w:ind w:firstLine="0"/>
            </w:pPr>
            <w:r>
              <w:t>Hixon</w:t>
            </w:r>
          </w:p>
        </w:tc>
        <w:tc>
          <w:tcPr>
            <w:tcW w:w="2180" w:type="dxa"/>
            <w:shd w:val="clear" w:color="auto" w:fill="auto"/>
          </w:tcPr>
          <w:p w:rsidR="00633074" w:rsidRPr="00633074" w:rsidRDefault="00633074" w:rsidP="00633074">
            <w:pPr>
              <w:ind w:firstLine="0"/>
            </w:pPr>
            <w:r>
              <w:t>Hodges</w:t>
            </w:r>
          </w:p>
        </w:tc>
      </w:tr>
      <w:tr w:rsidR="00633074" w:rsidRPr="00633074" w:rsidTr="00633074">
        <w:tc>
          <w:tcPr>
            <w:tcW w:w="2179" w:type="dxa"/>
            <w:shd w:val="clear" w:color="auto" w:fill="auto"/>
          </w:tcPr>
          <w:p w:rsidR="00633074" w:rsidRPr="00633074" w:rsidRDefault="00633074" w:rsidP="00633074">
            <w:pPr>
              <w:ind w:firstLine="0"/>
            </w:pPr>
            <w:r>
              <w:t>Horne</w:t>
            </w:r>
          </w:p>
        </w:tc>
        <w:tc>
          <w:tcPr>
            <w:tcW w:w="2179" w:type="dxa"/>
            <w:shd w:val="clear" w:color="auto" w:fill="auto"/>
          </w:tcPr>
          <w:p w:rsidR="00633074" w:rsidRPr="00633074" w:rsidRDefault="00633074" w:rsidP="00633074">
            <w:pPr>
              <w:ind w:firstLine="0"/>
            </w:pPr>
            <w:r>
              <w:t>Hosey</w:t>
            </w:r>
          </w:p>
        </w:tc>
        <w:tc>
          <w:tcPr>
            <w:tcW w:w="2180" w:type="dxa"/>
            <w:shd w:val="clear" w:color="auto" w:fill="auto"/>
          </w:tcPr>
          <w:p w:rsidR="00633074" w:rsidRPr="00633074" w:rsidRDefault="00633074" w:rsidP="00633074">
            <w:pPr>
              <w:ind w:firstLine="0"/>
            </w:pPr>
            <w:r>
              <w:t>Howard</w:t>
            </w:r>
          </w:p>
        </w:tc>
      </w:tr>
      <w:tr w:rsidR="00633074" w:rsidRPr="00633074" w:rsidTr="00633074">
        <w:tc>
          <w:tcPr>
            <w:tcW w:w="2179" w:type="dxa"/>
            <w:shd w:val="clear" w:color="auto" w:fill="auto"/>
          </w:tcPr>
          <w:p w:rsidR="00633074" w:rsidRPr="00633074" w:rsidRDefault="00633074" w:rsidP="00633074">
            <w:pPr>
              <w:ind w:firstLine="0"/>
            </w:pPr>
            <w:r>
              <w:t>Huggins</w:t>
            </w:r>
          </w:p>
        </w:tc>
        <w:tc>
          <w:tcPr>
            <w:tcW w:w="2179" w:type="dxa"/>
            <w:shd w:val="clear" w:color="auto" w:fill="auto"/>
          </w:tcPr>
          <w:p w:rsidR="00633074" w:rsidRPr="00633074" w:rsidRDefault="00633074" w:rsidP="00633074">
            <w:pPr>
              <w:ind w:firstLine="0"/>
            </w:pPr>
            <w:r>
              <w:t>Jefferson</w:t>
            </w:r>
          </w:p>
        </w:tc>
        <w:tc>
          <w:tcPr>
            <w:tcW w:w="2180" w:type="dxa"/>
            <w:shd w:val="clear" w:color="auto" w:fill="auto"/>
          </w:tcPr>
          <w:p w:rsidR="00633074" w:rsidRPr="00633074" w:rsidRDefault="00633074" w:rsidP="00633074">
            <w:pPr>
              <w:ind w:firstLine="0"/>
            </w:pPr>
            <w:r>
              <w:t>Johnson</w:t>
            </w:r>
          </w:p>
        </w:tc>
      </w:tr>
      <w:tr w:rsidR="00633074" w:rsidRPr="00633074" w:rsidTr="00633074">
        <w:tc>
          <w:tcPr>
            <w:tcW w:w="2179" w:type="dxa"/>
            <w:shd w:val="clear" w:color="auto" w:fill="auto"/>
          </w:tcPr>
          <w:p w:rsidR="00633074" w:rsidRPr="00633074" w:rsidRDefault="00633074" w:rsidP="00633074">
            <w:pPr>
              <w:ind w:firstLine="0"/>
            </w:pPr>
            <w:r>
              <w:t>King</w:t>
            </w:r>
          </w:p>
        </w:tc>
        <w:tc>
          <w:tcPr>
            <w:tcW w:w="2179" w:type="dxa"/>
            <w:shd w:val="clear" w:color="auto" w:fill="auto"/>
          </w:tcPr>
          <w:p w:rsidR="00633074" w:rsidRPr="00633074" w:rsidRDefault="00633074" w:rsidP="00633074">
            <w:pPr>
              <w:ind w:firstLine="0"/>
            </w:pPr>
            <w:r>
              <w:t>Knight</w:t>
            </w:r>
          </w:p>
        </w:tc>
        <w:tc>
          <w:tcPr>
            <w:tcW w:w="2180" w:type="dxa"/>
            <w:shd w:val="clear" w:color="auto" w:fill="auto"/>
          </w:tcPr>
          <w:p w:rsidR="00633074" w:rsidRPr="00633074" w:rsidRDefault="00633074" w:rsidP="00633074">
            <w:pPr>
              <w:ind w:firstLine="0"/>
            </w:pPr>
            <w:r>
              <w:t>Limehouse</w:t>
            </w:r>
          </w:p>
        </w:tc>
      </w:tr>
      <w:tr w:rsidR="00633074" w:rsidRPr="00633074" w:rsidTr="00633074">
        <w:tc>
          <w:tcPr>
            <w:tcW w:w="2179" w:type="dxa"/>
            <w:shd w:val="clear" w:color="auto" w:fill="auto"/>
          </w:tcPr>
          <w:p w:rsidR="00633074" w:rsidRPr="00633074" w:rsidRDefault="00633074" w:rsidP="00633074">
            <w:pPr>
              <w:ind w:firstLine="0"/>
            </w:pPr>
            <w:r>
              <w:t>Loftis</w:t>
            </w:r>
          </w:p>
        </w:tc>
        <w:tc>
          <w:tcPr>
            <w:tcW w:w="2179" w:type="dxa"/>
            <w:shd w:val="clear" w:color="auto" w:fill="auto"/>
          </w:tcPr>
          <w:p w:rsidR="00633074" w:rsidRPr="00633074" w:rsidRDefault="00633074" w:rsidP="00633074">
            <w:pPr>
              <w:ind w:firstLine="0"/>
            </w:pPr>
            <w:r>
              <w:t>Lowe</w:t>
            </w:r>
          </w:p>
        </w:tc>
        <w:tc>
          <w:tcPr>
            <w:tcW w:w="2180" w:type="dxa"/>
            <w:shd w:val="clear" w:color="auto" w:fill="auto"/>
          </w:tcPr>
          <w:p w:rsidR="00633074" w:rsidRPr="00633074" w:rsidRDefault="00633074" w:rsidP="00633074">
            <w:pPr>
              <w:ind w:firstLine="0"/>
            </w:pPr>
            <w:r>
              <w:t>Lucas</w:t>
            </w:r>
          </w:p>
        </w:tc>
      </w:tr>
      <w:tr w:rsidR="00633074" w:rsidRPr="00633074" w:rsidTr="00633074">
        <w:tc>
          <w:tcPr>
            <w:tcW w:w="2179" w:type="dxa"/>
            <w:shd w:val="clear" w:color="auto" w:fill="auto"/>
          </w:tcPr>
          <w:p w:rsidR="00633074" w:rsidRPr="00633074" w:rsidRDefault="00633074" w:rsidP="00633074">
            <w:pPr>
              <w:ind w:firstLine="0"/>
            </w:pPr>
            <w:r>
              <w:t>Mack</w:t>
            </w:r>
          </w:p>
        </w:tc>
        <w:tc>
          <w:tcPr>
            <w:tcW w:w="2179" w:type="dxa"/>
            <w:shd w:val="clear" w:color="auto" w:fill="auto"/>
          </w:tcPr>
          <w:p w:rsidR="00633074" w:rsidRPr="00633074" w:rsidRDefault="00633074" w:rsidP="00633074">
            <w:pPr>
              <w:ind w:firstLine="0"/>
            </w:pPr>
            <w:r>
              <w:t>McCoy</w:t>
            </w:r>
          </w:p>
        </w:tc>
        <w:tc>
          <w:tcPr>
            <w:tcW w:w="2180" w:type="dxa"/>
            <w:shd w:val="clear" w:color="auto" w:fill="auto"/>
          </w:tcPr>
          <w:p w:rsidR="00633074" w:rsidRPr="00633074" w:rsidRDefault="00633074" w:rsidP="00633074">
            <w:pPr>
              <w:ind w:firstLine="0"/>
            </w:pPr>
            <w:r>
              <w:t>McEachern</w:t>
            </w:r>
          </w:p>
        </w:tc>
      </w:tr>
      <w:tr w:rsidR="00633074" w:rsidRPr="00633074" w:rsidTr="00633074">
        <w:tc>
          <w:tcPr>
            <w:tcW w:w="2179" w:type="dxa"/>
            <w:shd w:val="clear" w:color="auto" w:fill="auto"/>
          </w:tcPr>
          <w:p w:rsidR="00633074" w:rsidRPr="00633074" w:rsidRDefault="00633074" w:rsidP="00633074">
            <w:pPr>
              <w:ind w:firstLine="0"/>
            </w:pPr>
            <w:r>
              <w:t>McLeod</w:t>
            </w:r>
          </w:p>
        </w:tc>
        <w:tc>
          <w:tcPr>
            <w:tcW w:w="2179" w:type="dxa"/>
            <w:shd w:val="clear" w:color="auto" w:fill="auto"/>
          </w:tcPr>
          <w:p w:rsidR="00633074" w:rsidRPr="00633074" w:rsidRDefault="00633074" w:rsidP="00633074">
            <w:pPr>
              <w:ind w:firstLine="0"/>
            </w:pPr>
            <w:r>
              <w:t>Merrill</w:t>
            </w:r>
          </w:p>
        </w:tc>
        <w:tc>
          <w:tcPr>
            <w:tcW w:w="2180" w:type="dxa"/>
            <w:shd w:val="clear" w:color="auto" w:fill="auto"/>
          </w:tcPr>
          <w:p w:rsidR="00633074" w:rsidRPr="00633074" w:rsidRDefault="00633074" w:rsidP="00633074">
            <w:pPr>
              <w:ind w:firstLine="0"/>
            </w:pPr>
            <w:r>
              <w:t>D. C. Moss</w:t>
            </w:r>
          </w:p>
        </w:tc>
      </w:tr>
      <w:tr w:rsidR="00633074" w:rsidRPr="00633074" w:rsidTr="00633074">
        <w:tc>
          <w:tcPr>
            <w:tcW w:w="2179" w:type="dxa"/>
            <w:shd w:val="clear" w:color="auto" w:fill="auto"/>
          </w:tcPr>
          <w:p w:rsidR="00633074" w:rsidRPr="00633074" w:rsidRDefault="00633074" w:rsidP="00633074">
            <w:pPr>
              <w:ind w:firstLine="0"/>
            </w:pPr>
            <w:r>
              <w:t>V. S. Moss</w:t>
            </w:r>
          </w:p>
        </w:tc>
        <w:tc>
          <w:tcPr>
            <w:tcW w:w="2179" w:type="dxa"/>
            <w:shd w:val="clear" w:color="auto" w:fill="auto"/>
          </w:tcPr>
          <w:p w:rsidR="00633074" w:rsidRPr="00633074" w:rsidRDefault="00633074" w:rsidP="00633074">
            <w:pPr>
              <w:ind w:firstLine="0"/>
            </w:pPr>
            <w:r>
              <w:t>Munnerlyn</w:t>
            </w:r>
          </w:p>
        </w:tc>
        <w:tc>
          <w:tcPr>
            <w:tcW w:w="2180" w:type="dxa"/>
            <w:shd w:val="clear" w:color="auto" w:fill="auto"/>
          </w:tcPr>
          <w:p w:rsidR="00633074" w:rsidRPr="00633074" w:rsidRDefault="00633074" w:rsidP="00633074">
            <w:pPr>
              <w:ind w:firstLine="0"/>
            </w:pPr>
            <w:r>
              <w:t>Murphy</w:t>
            </w:r>
          </w:p>
        </w:tc>
      </w:tr>
      <w:tr w:rsidR="00633074" w:rsidRPr="00633074" w:rsidTr="00633074">
        <w:tc>
          <w:tcPr>
            <w:tcW w:w="2179" w:type="dxa"/>
            <w:shd w:val="clear" w:color="auto" w:fill="auto"/>
          </w:tcPr>
          <w:p w:rsidR="00633074" w:rsidRPr="00633074" w:rsidRDefault="00633074" w:rsidP="00633074">
            <w:pPr>
              <w:ind w:firstLine="0"/>
            </w:pPr>
            <w:r>
              <w:t>Nanney</w:t>
            </w:r>
          </w:p>
        </w:tc>
        <w:tc>
          <w:tcPr>
            <w:tcW w:w="2179" w:type="dxa"/>
            <w:shd w:val="clear" w:color="auto" w:fill="auto"/>
          </w:tcPr>
          <w:p w:rsidR="00633074" w:rsidRPr="00633074" w:rsidRDefault="00633074" w:rsidP="00633074">
            <w:pPr>
              <w:ind w:firstLine="0"/>
            </w:pPr>
            <w:r>
              <w:t>J. M. Neal</w:t>
            </w:r>
          </w:p>
        </w:tc>
        <w:tc>
          <w:tcPr>
            <w:tcW w:w="2180" w:type="dxa"/>
            <w:shd w:val="clear" w:color="auto" w:fill="auto"/>
          </w:tcPr>
          <w:p w:rsidR="00633074" w:rsidRPr="00633074" w:rsidRDefault="00633074" w:rsidP="00633074">
            <w:pPr>
              <w:ind w:firstLine="0"/>
            </w:pPr>
            <w:r>
              <w:t>Neilson</w:t>
            </w:r>
          </w:p>
        </w:tc>
      </w:tr>
      <w:tr w:rsidR="00633074" w:rsidRPr="00633074" w:rsidTr="00633074">
        <w:tc>
          <w:tcPr>
            <w:tcW w:w="2179" w:type="dxa"/>
            <w:shd w:val="clear" w:color="auto" w:fill="auto"/>
          </w:tcPr>
          <w:p w:rsidR="00633074" w:rsidRPr="00633074" w:rsidRDefault="00633074" w:rsidP="00633074">
            <w:pPr>
              <w:ind w:firstLine="0"/>
            </w:pPr>
            <w:r>
              <w:t>Norman</w:t>
            </w:r>
          </w:p>
        </w:tc>
        <w:tc>
          <w:tcPr>
            <w:tcW w:w="2179" w:type="dxa"/>
            <w:shd w:val="clear" w:color="auto" w:fill="auto"/>
          </w:tcPr>
          <w:p w:rsidR="00633074" w:rsidRPr="00633074" w:rsidRDefault="00633074" w:rsidP="00633074">
            <w:pPr>
              <w:ind w:firstLine="0"/>
            </w:pPr>
            <w:r>
              <w:t>Ott</w:t>
            </w:r>
          </w:p>
        </w:tc>
        <w:tc>
          <w:tcPr>
            <w:tcW w:w="2180" w:type="dxa"/>
            <w:shd w:val="clear" w:color="auto" w:fill="auto"/>
          </w:tcPr>
          <w:p w:rsidR="00633074" w:rsidRPr="00633074" w:rsidRDefault="00633074" w:rsidP="00633074">
            <w:pPr>
              <w:ind w:firstLine="0"/>
            </w:pPr>
            <w:r>
              <w:t>Owens</w:t>
            </w:r>
          </w:p>
        </w:tc>
      </w:tr>
      <w:tr w:rsidR="00633074" w:rsidRPr="00633074" w:rsidTr="00633074">
        <w:tc>
          <w:tcPr>
            <w:tcW w:w="2179" w:type="dxa"/>
            <w:shd w:val="clear" w:color="auto" w:fill="auto"/>
          </w:tcPr>
          <w:p w:rsidR="00633074" w:rsidRPr="00633074" w:rsidRDefault="00633074" w:rsidP="00633074">
            <w:pPr>
              <w:ind w:firstLine="0"/>
            </w:pPr>
            <w:r>
              <w:t>Parker</w:t>
            </w:r>
          </w:p>
        </w:tc>
        <w:tc>
          <w:tcPr>
            <w:tcW w:w="2179" w:type="dxa"/>
            <w:shd w:val="clear" w:color="auto" w:fill="auto"/>
          </w:tcPr>
          <w:p w:rsidR="00633074" w:rsidRPr="00633074" w:rsidRDefault="00633074" w:rsidP="00633074">
            <w:pPr>
              <w:ind w:firstLine="0"/>
            </w:pPr>
            <w:r>
              <w:t>Parks</w:t>
            </w:r>
          </w:p>
        </w:tc>
        <w:tc>
          <w:tcPr>
            <w:tcW w:w="2180" w:type="dxa"/>
            <w:shd w:val="clear" w:color="auto" w:fill="auto"/>
          </w:tcPr>
          <w:p w:rsidR="00633074" w:rsidRPr="00633074" w:rsidRDefault="00633074" w:rsidP="00633074">
            <w:pPr>
              <w:ind w:firstLine="0"/>
            </w:pPr>
            <w:r>
              <w:t>Pinson</w:t>
            </w:r>
          </w:p>
        </w:tc>
      </w:tr>
      <w:tr w:rsidR="00633074" w:rsidRPr="00633074" w:rsidTr="00633074">
        <w:tc>
          <w:tcPr>
            <w:tcW w:w="2179" w:type="dxa"/>
            <w:shd w:val="clear" w:color="auto" w:fill="auto"/>
          </w:tcPr>
          <w:p w:rsidR="00633074" w:rsidRPr="00633074" w:rsidRDefault="00633074" w:rsidP="00633074">
            <w:pPr>
              <w:ind w:firstLine="0"/>
            </w:pPr>
            <w:r>
              <w:t>Pitts</w:t>
            </w:r>
          </w:p>
        </w:tc>
        <w:tc>
          <w:tcPr>
            <w:tcW w:w="2179" w:type="dxa"/>
            <w:shd w:val="clear" w:color="auto" w:fill="auto"/>
          </w:tcPr>
          <w:p w:rsidR="00633074" w:rsidRPr="00633074" w:rsidRDefault="00633074" w:rsidP="00633074">
            <w:pPr>
              <w:ind w:firstLine="0"/>
            </w:pPr>
            <w:r>
              <w:t>Pope</w:t>
            </w:r>
          </w:p>
        </w:tc>
        <w:tc>
          <w:tcPr>
            <w:tcW w:w="2180" w:type="dxa"/>
            <w:shd w:val="clear" w:color="auto" w:fill="auto"/>
          </w:tcPr>
          <w:p w:rsidR="00633074" w:rsidRPr="00633074" w:rsidRDefault="00633074" w:rsidP="00633074">
            <w:pPr>
              <w:ind w:firstLine="0"/>
            </w:pPr>
            <w:r>
              <w:t>Putnam</w:t>
            </w:r>
          </w:p>
        </w:tc>
      </w:tr>
      <w:tr w:rsidR="00633074" w:rsidRPr="00633074" w:rsidTr="00633074">
        <w:tc>
          <w:tcPr>
            <w:tcW w:w="2179" w:type="dxa"/>
            <w:shd w:val="clear" w:color="auto" w:fill="auto"/>
          </w:tcPr>
          <w:p w:rsidR="00633074" w:rsidRPr="00633074" w:rsidRDefault="00633074" w:rsidP="00633074">
            <w:pPr>
              <w:ind w:firstLine="0"/>
            </w:pPr>
            <w:r>
              <w:t>Quinn</w:t>
            </w:r>
          </w:p>
        </w:tc>
        <w:tc>
          <w:tcPr>
            <w:tcW w:w="2179" w:type="dxa"/>
            <w:shd w:val="clear" w:color="auto" w:fill="auto"/>
          </w:tcPr>
          <w:p w:rsidR="00633074" w:rsidRPr="00633074" w:rsidRDefault="00633074" w:rsidP="00633074">
            <w:pPr>
              <w:ind w:firstLine="0"/>
            </w:pPr>
            <w:r>
              <w:t>Ryan</w:t>
            </w:r>
          </w:p>
        </w:tc>
        <w:tc>
          <w:tcPr>
            <w:tcW w:w="2180" w:type="dxa"/>
            <w:shd w:val="clear" w:color="auto" w:fill="auto"/>
          </w:tcPr>
          <w:p w:rsidR="00633074" w:rsidRPr="00633074" w:rsidRDefault="00633074" w:rsidP="00633074">
            <w:pPr>
              <w:ind w:firstLine="0"/>
            </w:pPr>
            <w:r>
              <w:t>Sabb</w:t>
            </w:r>
          </w:p>
        </w:tc>
      </w:tr>
      <w:tr w:rsidR="00633074" w:rsidRPr="00633074" w:rsidTr="00633074">
        <w:tc>
          <w:tcPr>
            <w:tcW w:w="2179" w:type="dxa"/>
            <w:shd w:val="clear" w:color="auto" w:fill="auto"/>
          </w:tcPr>
          <w:p w:rsidR="00633074" w:rsidRPr="00633074" w:rsidRDefault="00633074" w:rsidP="00633074">
            <w:pPr>
              <w:ind w:firstLine="0"/>
            </w:pPr>
            <w:r>
              <w:t>Sandifer</w:t>
            </w:r>
          </w:p>
        </w:tc>
        <w:tc>
          <w:tcPr>
            <w:tcW w:w="2179" w:type="dxa"/>
            <w:shd w:val="clear" w:color="auto" w:fill="auto"/>
          </w:tcPr>
          <w:p w:rsidR="00633074" w:rsidRPr="00633074" w:rsidRDefault="00633074" w:rsidP="00633074">
            <w:pPr>
              <w:ind w:firstLine="0"/>
            </w:pPr>
            <w:r>
              <w:t>Simrill</w:t>
            </w:r>
          </w:p>
        </w:tc>
        <w:tc>
          <w:tcPr>
            <w:tcW w:w="2180" w:type="dxa"/>
            <w:shd w:val="clear" w:color="auto" w:fill="auto"/>
          </w:tcPr>
          <w:p w:rsidR="00633074" w:rsidRPr="00633074" w:rsidRDefault="00633074" w:rsidP="00633074">
            <w:pPr>
              <w:ind w:firstLine="0"/>
            </w:pPr>
            <w:r>
              <w:t>Skelton</w:t>
            </w:r>
          </w:p>
        </w:tc>
      </w:tr>
      <w:tr w:rsidR="00633074" w:rsidRPr="00633074" w:rsidTr="00633074">
        <w:tc>
          <w:tcPr>
            <w:tcW w:w="2179" w:type="dxa"/>
            <w:shd w:val="clear" w:color="auto" w:fill="auto"/>
          </w:tcPr>
          <w:p w:rsidR="00633074" w:rsidRPr="00633074" w:rsidRDefault="00633074" w:rsidP="00633074">
            <w:pPr>
              <w:ind w:firstLine="0"/>
            </w:pPr>
            <w:r>
              <w:t>G. M. Smith</w:t>
            </w:r>
          </w:p>
        </w:tc>
        <w:tc>
          <w:tcPr>
            <w:tcW w:w="2179" w:type="dxa"/>
            <w:shd w:val="clear" w:color="auto" w:fill="auto"/>
          </w:tcPr>
          <w:p w:rsidR="00633074" w:rsidRPr="00633074" w:rsidRDefault="00633074" w:rsidP="00633074">
            <w:pPr>
              <w:ind w:firstLine="0"/>
            </w:pPr>
            <w:r>
              <w:t>G. R. Smith</w:t>
            </w:r>
          </w:p>
        </w:tc>
        <w:tc>
          <w:tcPr>
            <w:tcW w:w="2180" w:type="dxa"/>
            <w:shd w:val="clear" w:color="auto" w:fill="auto"/>
          </w:tcPr>
          <w:p w:rsidR="00633074" w:rsidRPr="00633074" w:rsidRDefault="00633074" w:rsidP="00633074">
            <w:pPr>
              <w:ind w:firstLine="0"/>
            </w:pPr>
            <w:r>
              <w:t>J. E. Smith</w:t>
            </w:r>
          </w:p>
        </w:tc>
      </w:tr>
      <w:tr w:rsidR="00633074" w:rsidRPr="00633074" w:rsidTr="00633074">
        <w:tc>
          <w:tcPr>
            <w:tcW w:w="2179" w:type="dxa"/>
            <w:shd w:val="clear" w:color="auto" w:fill="auto"/>
          </w:tcPr>
          <w:p w:rsidR="00633074" w:rsidRPr="00633074" w:rsidRDefault="00633074" w:rsidP="00633074">
            <w:pPr>
              <w:ind w:firstLine="0"/>
            </w:pPr>
            <w:r>
              <w:t>J. R. Smith</w:t>
            </w:r>
          </w:p>
        </w:tc>
        <w:tc>
          <w:tcPr>
            <w:tcW w:w="2179" w:type="dxa"/>
            <w:shd w:val="clear" w:color="auto" w:fill="auto"/>
          </w:tcPr>
          <w:p w:rsidR="00633074" w:rsidRPr="00633074" w:rsidRDefault="00633074" w:rsidP="00633074">
            <w:pPr>
              <w:ind w:firstLine="0"/>
            </w:pPr>
            <w:r>
              <w:t>Sottile</w:t>
            </w:r>
          </w:p>
        </w:tc>
        <w:tc>
          <w:tcPr>
            <w:tcW w:w="2180" w:type="dxa"/>
            <w:shd w:val="clear" w:color="auto" w:fill="auto"/>
          </w:tcPr>
          <w:p w:rsidR="00633074" w:rsidRPr="00633074" w:rsidRDefault="00633074" w:rsidP="00633074">
            <w:pPr>
              <w:ind w:firstLine="0"/>
            </w:pPr>
            <w:r>
              <w:t>Southard</w:t>
            </w:r>
          </w:p>
        </w:tc>
      </w:tr>
      <w:tr w:rsidR="00633074" w:rsidRPr="00633074" w:rsidTr="00633074">
        <w:tc>
          <w:tcPr>
            <w:tcW w:w="2179" w:type="dxa"/>
            <w:shd w:val="clear" w:color="auto" w:fill="auto"/>
          </w:tcPr>
          <w:p w:rsidR="00633074" w:rsidRPr="00633074" w:rsidRDefault="00633074" w:rsidP="00633074">
            <w:pPr>
              <w:ind w:firstLine="0"/>
            </w:pPr>
            <w:r>
              <w:t>Spires</w:t>
            </w:r>
          </w:p>
        </w:tc>
        <w:tc>
          <w:tcPr>
            <w:tcW w:w="2179" w:type="dxa"/>
            <w:shd w:val="clear" w:color="auto" w:fill="auto"/>
          </w:tcPr>
          <w:p w:rsidR="00633074" w:rsidRPr="00633074" w:rsidRDefault="00633074" w:rsidP="00633074">
            <w:pPr>
              <w:ind w:firstLine="0"/>
            </w:pPr>
            <w:r>
              <w:t>Stavrinakis</w:t>
            </w:r>
          </w:p>
        </w:tc>
        <w:tc>
          <w:tcPr>
            <w:tcW w:w="2180" w:type="dxa"/>
            <w:shd w:val="clear" w:color="auto" w:fill="auto"/>
          </w:tcPr>
          <w:p w:rsidR="00633074" w:rsidRPr="00633074" w:rsidRDefault="00633074" w:rsidP="00633074">
            <w:pPr>
              <w:ind w:firstLine="0"/>
            </w:pPr>
            <w:r>
              <w:t>Stringer</w:t>
            </w:r>
          </w:p>
        </w:tc>
      </w:tr>
      <w:tr w:rsidR="00633074" w:rsidRPr="00633074" w:rsidTr="00633074">
        <w:tc>
          <w:tcPr>
            <w:tcW w:w="2179" w:type="dxa"/>
            <w:shd w:val="clear" w:color="auto" w:fill="auto"/>
          </w:tcPr>
          <w:p w:rsidR="00633074" w:rsidRPr="00633074" w:rsidRDefault="00633074" w:rsidP="00633074">
            <w:pPr>
              <w:ind w:firstLine="0"/>
            </w:pPr>
            <w:r>
              <w:t>Tallon</w:t>
            </w:r>
          </w:p>
        </w:tc>
        <w:tc>
          <w:tcPr>
            <w:tcW w:w="2179" w:type="dxa"/>
            <w:shd w:val="clear" w:color="auto" w:fill="auto"/>
          </w:tcPr>
          <w:p w:rsidR="00633074" w:rsidRPr="00633074" w:rsidRDefault="00633074" w:rsidP="00633074">
            <w:pPr>
              <w:ind w:firstLine="0"/>
            </w:pPr>
            <w:r>
              <w:t>Taylor</w:t>
            </w:r>
          </w:p>
        </w:tc>
        <w:tc>
          <w:tcPr>
            <w:tcW w:w="2180" w:type="dxa"/>
            <w:shd w:val="clear" w:color="auto" w:fill="auto"/>
          </w:tcPr>
          <w:p w:rsidR="00633074" w:rsidRPr="00633074" w:rsidRDefault="00633074" w:rsidP="00633074">
            <w:pPr>
              <w:ind w:firstLine="0"/>
            </w:pPr>
            <w:r>
              <w:t>Tribble</w:t>
            </w:r>
          </w:p>
        </w:tc>
      </w:tr>
      <w:tr w:rsidR="00633074" w:rsidRPr="00633074" w:rsidTr="00633074">
        <w:tc>
          <w:tcPr>
            <w:tcW w:w="2179" w:type="dxa"/>
            <w:shd w:val="clear" w:color="auto" w:fill="auto"/>
          </w:tcPr>
          <w:p w:rsidR="00633074" w:rsidRPr="00633074" w:rsidRDefault="00633074" w:rsidP="00633074">
            <w:pPr>
              <w:keepNext/>
              <w:ind w:firstLine="0"/>
            </w:pPr>
            <w:r>
              <w:t>Weeks</w:t>
            </w:r>
          </w:p>
        </w:tc>
        <w:tc>
          <w:tcPr>
            <w:tcW w:w="2179" w:type="dxa"/>
            <w:shd w:val="clear" w:color="auto" w:fill="auto"/>
          </w:tcPr>
          <w:p w:rsidR="00633074" w:rsidRPr="00633074" w:rsidRDefault="00633074" w:rsidP="00633074">
            <w:pPr>
              <w:keepNext/>
              <w:ind w:firstLine="0"/>
            </w:pPr>
            <w:r>
              <w:t>White</w:t>
            </w:r>
          </w:p>
        </w:tc>
        <w:tc>
          <w:tcPr>
            <w:tcW w:w="2180" w:type="dxa"/>
            <w:shd w:val="clear" w:color="auto" w:fill="auto"/>
          </w:tcPr>
          <w:p w:rsidR="00633074" w:rsidRPr="00633074" w:rsidRDefault="00633074" w:rsidP="00633074">
            <w:pPr>
              <w:keepNext/>
              <w:ind w:firstLine="0"/>
            </w:pPr>
            <w:r>
              <w:t>Whitmire</w:t>
            </w:r>
          </w:p>
        </w:tc>
      </w:tr>
      <w:tr w:rsidR="00633074" w:rsidRPr="00633074" w:rsidTr="00633074">
        <w:tc>
          <w:tcPr>
            <w:tcW w:w="2179" w:type="dxa"/>
            <w:shd w:val="clear" w:color="auto" w:fill="auto"/>
          </w:tcPr>
          <w:p w:rsidR="00633074" w:rsidRPr="00633074" w:rsidRDefault="00633074" w:rsidP="00633074">
            <w:pPr>
              <w:keepNext/>
              <w:ind w:firstLine="0"/>
            </w:pPr>
            <w:r>
              <w:t>Williams</w:t>
            </w:r>
          </w:p>
        </w:tc>
        <w:tc>
          <w:tcPr>
            <w:tcW w:w="2179" w:type="dxa"/>
            <w:shd w:val="clear" w:color="auto" w:fill="auto"/>
          </w:tcPr>
          <w:p w:rsidR="00633074" w:rsidRPr="00633074" w:rsidRDefault="00633074" w:rsidP="00633074">
            <w:pPr>
              <w:keepNext/>
              <w:ind w:firstLine="0"/>
            </w:pPr>
            <w:r>
              <w:t>Young</w:t>
            </w: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Total--101</w:t>
      </w:r>
    </w:p>
    <w:p w:rsidR="00633074" w:rsidRDefault="00633074" w:rsidP="00633074">
      <w:pPr>
        <w:jc w:val="center"/>
        <w:rPr>
          <w:b/>
        </w:rPr>
      </w:pPr>
    </w:p>
    <w:p w:rsidR="00633074" w:rsidRDefault="00633074" w:rsidP="00633074">
      <w:pPr>
        <w:ind w:firstLine="0"/>
      </w:pPr>
      <w:r w:rsidRPr="006330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Delleney</w:t>
            </w:r>
          </w:p>
        </w:tc>
        <w:tc>
          <w:tcPr>
            <w:tcW w:w="2179" w:type="dxa"/>
            <w:shd w:val="clear" w:color="auto" w:fill="auto"/>
          </w:tcPr>
          <w:p w:rsidR="00633074" w:rsidRPr="00633074" w:rsidRDefault="00633074" w:rsidP="00633074">
            <w:pPr>
              <w:keepNext/>
              <w:ind w:firstLine="0"/>
            </w:pP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Total--1</w:t>
      </w:r>
    </w:p>
    <w:p w:rsidR="00633074" w:rsidRDefault="00633074" w:rsidP="00633074">
      <w:pPr>
        <w:jc w:val="center"/>
        <w:rPr>
          <w:b/>
        </w:rPr>
      </w:pPr>
    </w:p>
    <w:p w:rsidR="00633074" w:rsidRDefault="00633074" w:rsidP="00633074">
      <w:r>
        <w:t>So, the Bill, as amended, was read the second time and ordered to third reading.</w:t>
      </w:r>
    </w:p>
    <w:p w:rsidR="00633074" w:rsidRDefault="00633074" w:rsidP="00633074"/>
    <w:p w:rsidR="00633074" w:rsidRPr="00354373" w:rsidRDefault="00633074" w:rsidP="00633074">
      <w:pPr>
        <w:pStyle w:val="Title"/>
        <w:keepNext/>
      </w:pPr>
      <w:bookmarkStart w:id="123" w:name="file_start256"/>
      <w:bookmarkEnd w:id="123"/>
      <w:r w:rsidRPr="00354373">
        <w:t>RECORD FOR VOTING</w:t>
      </w:r>
    </w:p>
    <w:p w:rsidR="00633074" w:rsidRPr="00354373" w:rsidRDefault="00633074" w:rsidP="00633074">
      <w:pPr>
        <w:tabs>
          <w:tab w:val="left" w:pos="360"/>
          <w:tab w:val="left" w:pos="630"/>
          <w:tab w:val="left" w:pos="900"/>
          <w:tab w:val="left" w:pos="1260"/>
          <w:tab w:val="left" w:pos="1620"/>
          <w:tab w:val="left" w:pos="1980"/>
          <w:tab w:val="left" w:pos="2340"/>
          <w:tab w:val="left" w:pos="2700"/>
        </w:tabs>
        <w:ind w:firstLine="0"/>
      </w:pPr>
      <w:r w:rsidRPr="00354373">
        <w:tab/>
        <w:t>I was temporarily out of the Chamber on constituent business during the vote on H. 3235. If I had been present, I would have voted in favor of the Bill.</w:t>
      </w:r>
    </w:p>
    <w:p w:rsidR="00633074" w:rsidRPr="00354373" w:rsidRDefault="00633074" w:rsidP="00633074">
      <w:pPr>
        <w:tabs>
          <w:tab w:val="left" w:pos="360"/>
          <w:tab w:val="left" w:pos="630"/>
          <w:tab w:val="left" w:pos="900"/>
          <w:tab w:val="left" w:pos="1260"/>
          <w:tab w:val="left" w:pos="1620"/>
          <w:tab w:val="left" w:pos="1980"/>
          <w:tab w:val="left" w:pos="2340"/>
          <w:tab w:val="left" w:pos="2700"/>
        </w:tabs>
        <w:ind w:firstLine="0"/>
      </w:pPr>
      <w:r w:rsidRPr="00354373">
        <w:tab/>
        <w:t>Rep. Phyllis Henderson</w:t>
      </w:r>
    </w:p>
    <w:p w:rsidR="00633074" w:rsidRPr="00354373" w:rsidRDefault="00633074" w:rsidP="00633074">
      <w:pPr>
        <w:pStyle w:val="Title"/>
      </w:pPr>
    </w:p>
    <w:p w:rsidR="00633074" w:rsidRPr="00354373" w:rsidRDefault="002C084B" w:rsidP="00633074">
      <w:pPr>
        <w:pStyle w:val="Title"/>
        <w:keepNext/>
      </w:pPr>
      <w:r>
        <w:br w:type="page"/>
      </w:r>
      <w:r w:rsidR="00633074" w:rsidRPr="00354373">
        <w:t>RECORD FOR VOTING</w:t>
      </w:r>
    </w:p>
    <w:p w:rsidR="00633074" w:rsidRPr="00354373" w:rsidRDefault="00633074" w:rsidP="00633074">
      <w:pPr>
        <w:tabs>
          <w:tab w:val="left" w:pos="360"/>
          <w:tab w:val="left" w:pos="630"/>
          <w:tab w:val="left" w:pos="900"/>
          <w:tab w:val="left" w:pos="1260"/>
          <w:tab w:val="left" w:pos="1620"/>
          <w:tab w:val="left" w:pos="1980"/>
          <w:tab w:val="left" w:pos="2340"/>
          <w:tab w:val="left" w:pos="2700"/>
        </w:tabs>
        <w:ind w:firstLine="0"/>
      </w:pPr>
      <w:r w:rsidRPr="00354373">
        <w:tab/>
        <w:t>I was temporarily out of the Chamber on constituent business during the vote on H. 3235. If I had been present, I would have voted in favor of the Bill.</w:t>
      </w:r>
    </w:p>
    <w:p w:rsidR="00633074" w:rsidRDefault="00633074" w:rsidP="00633074">
      <w:pPr>
        <w:tabs>
          <w:tab w:val="left" w:pos="360"/>
          <w:tab w:val="left" w:pos="630"/>
          <w:tab w:val="left" w:pos="900"/>
          <w:tab w:val="left" w:pos="1260"/>
          <w:tab w:val="left" w:pos="1620"/>
          <w:tab w:val="left" w:pos="1980"/>
          <w:tab w:val="left" w:pos="2340"/>
          <w:tab w:val="left" w:pos="2700"/>
        </w:tabs>
        <w:ind w:firstLine="0"/>
      </w:pPr>
      <w:r w:rsidRPr="00354373">
        <w:tab/>
        <w:t>Rep. Mark Willis</w:t>
      </w:r>
    </w:p>
    <w:p w:rsidR="00633074" w:rsidRDefault="00633074" w:rsidP="00633074">
      <w:pPr>
        <w:tabs>
          <w:tab w:val="left" w:pos="360"/>
          <w:tab w:val="left" w:pos="630"/>
          <w:tab w:val="left" w:pos="900"/>
          <w:tab w:val="left" w:pos="1260"/>
          <w:tab w:val="left" w:pos="1620"/>
          <w:tab w:val="left" w:pos="1980"/>
          <w:tab w:val="left" w:pos="2340"/>
          <w:tab w:val="left" w:pos="2700"/>
        </w:tabs>
        <w:ind w:firstLine="0"/>
      </w:pPr>
    </w:p>
    <w:p w:rsidR="00633074" w:rsidRPr="00354373" w:rsidRDefault="00633074" w:rsidP="00633074">
      <w:pPr>
        <w:pStyle w:val="Title"/>
        <w:keepNext/>
      </w:pPr>
      <w:r w:rsidRPr="00354373">
        <w:t>RECORD FOR VOTING</w:t>
      </w:r>
    </w:p>
    <w:p w:rsidR="00633074" w:rsidRPr="00354373" w:rsidRDefault="00633074" w:rsidP="00633074">
      <w:pPr>
        <w:tabs>
          <w:tab w:val="left" w:pos="360"/>
          <w:tab w:val="left" w:pos="630"/>
          <w:tab w:val="left" w:pos="900"/>
          <w:tab w:val="left" w:pos="1260"/>
          <w:tab w:val="left" w:pos="1620"/>
          <w:tab w:val="left" w:pos="1980"/>
          <w:tab w:val="left" w:pos="2340"/>
          <w:tab w:val="left" w:pos="2700"/>
        </w:tabs>
        <w:ind w:firstLine="0"/>
      </w:pPr>
      <w:r w:rsidRPr="00354373">
        <w:tab/>
        <w:t>I was on leave during the vote on H. 3235. If I had been present, I would have voted in favor of the Bill.</w:t>
      </w:r>
    </w:p>
    <w:p w:rsidR="00633074" w:rsidRDefault="00633074" w:rsidP="00633074">
      <w:pPr>
        <w:tabs>
          <w:tab w:val="left" w:pos="360"/>
          <w:tab w:val="left" w:pos="630"/>
          <w:tab w:val="left" w:pos="900"/>
          <w:tab w:val="left" w:pos="1260"/>
          <w:tab w:val="left" w:pos="1620"/>
          <w:tab w:val="left" w:pos="1980"/>
          <w:tab w:val="left" w:pos="2340"/>
          <w:tab w:val="left" w:pos="2700"/>
        </w:tabs>
        <w:ind w:firstLine="0"/>
      </w:pPr>
      <w:r w:rsidRPr="00354373">
        <w:tab/>
        <w:t>Rep. Nathan Ballentine</w:t>
      </w:r>
    </w:p>
    <w:p w:rsidR="00633074" w:rsidRDefault="00633074" w:rsidP="00633074">
      <w:pPr>
        <w:tabs>
          <w:tab w:val="left" w:pos="360"/>
          <w:tab w:val="left" w:pos="630"/>
          <w:tab w:val="left" w:pos="900"/>
          <w:tab w:val="left" w:pos="1260"/>
          <w:tab w:val="left" w:pos="1620"/>
          <w:tab w:val="left" w:pos="1980"/>
          <w:tab w:val="left" w:pos="2340"/>
          <w:tab w:val="left" w:pos="2700"/>
        </w:tabs>
        <w:ind w:firstLine="0"/>
      </w:pPr>
    </w:p>
    <w:p w:rsidR="00633074" w:rsidRDefault="00633074" w:rsidP="00633074">
      <w:pPr>
        <w:keepNext/>
        <w:jc w:val="center"/>
        <w:rPr>
          <w:b/>
        </w:rPr>
      </w:pPr>
      <w:r w:rsidRPr="00633074">
        <w:rPr>
          <w:b/>
        </w:rPr>
        <w:t>OBJECTION TO MOTION</w:t>
      </w:r>
    </w:p>
    <w:p w:rsidR="00633074" w:rsidRDefault="00633074" w:rsidP="00633074">
      <w:r>
        <w:t>Rep. H. B. BROWN asked unanimous consent that H. 3235 be read a third time tomorrow.</w:t>
      </w:r>
    </w:p>
    <w:p w:rsidR="00633074" w:rsidRDefault="00633074" w:rsidP="00633074">
      <w:r>
        <w:t>Rep. PINSON objected.</w:t>
      </w:r>
    </w:p>
    <w:p w:rsidR="002C084B" w:rsidRDefault="002C084B" w:rsidP="00633074">
      <w:pPr>
        <w:keepNext/>
        <w:jc w:val="center"/>
        <w:rPr>
          <w:b/>
        </w:rPr>
      </w:pPr>
    </w:p>
    <w:p w:rsidR="00633074" w:rsidRDefault="00633074" w:rsidP="00633074">
      <w:pPr>
        <w:keepNext/>
        <w:jc w:val="center"/>
        <w:rPr>
          <w:b/>
        </w:rPr>
      </w:pPr>
      <w:r w:rsidRPr="00633074">
        <w:rPr>
          <w:b/>
        </w:rPr>
        <w:t>S. 391--DEBATE ADJOURNED</w:t>
      </w:r>
    </w:p>
    <w:p w:rsidR="00633074" w:rsidRDefault="00633074" w:rsidP="00633074">
      <w:pPr>
        <w:keepNext/>
      </w:pPr>
      <w:r>
        <w:t>The following Bill was taken up:</w:t>
      </w:r>
    </w:p>
    <w:p w:rsidR="00633074" w:rsidRDefault="00633074" w:rsidP="00633074">
      <w:pPr>
        <w:keepNext/>
      </w:pPr>
      <w:bookmarkStart w:id="124" w:name="include_clip_start_260"/>
      <w:bookmarkEnd w:id="124"/>
    </w:p>
    <w:p w:rsidR="00633074" w:rsidRDefault="00633074" w:rsidP="00633074">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633074" w:rsidRDefault="00633074" w:rsidP="00633074"/>
    <w:p w:rsidR="00633074" w:rsidRPr="00256422" w:rsidRDefault="00633074" w:rsidP="00633074">
      <w:r w:rsidRPr="00256422">
        <w:t xml:space="preserve">The </w:t>
      </w:r>
      <w:r w:rsidR="002C084B" w:rsidRPr="00256422">
        <w:t>Judiciary</w:t>
      </w:r>
      <w:r w:rsidR="002C084B">
        <w:t xml:space="preserve"> </w:t>
      </w:r>
      <w:r w:rsidR="002C084B" w:rsidRPr="00256422">
        <w:t xml:space="preserve">Committee </w:t>
      </w:r>
      <w:r w:rsidRPr="00256422">
        <w:t>proposed the following Amendment No. 1</w:t>
      </w:r>
      <w:r w:rsidR="002C084B">
        <w:t xml:space="preserve"> to </w:t>
      </w:r>
      <w:r w:rsidRPr="00256422">
        <w:t>S. 391 (COUNCIL\BBM\10632ZW12), which was tabled:</w:t>
      </w:r>
    </w:p>
    <w:p w:rsidR="00633074" w:rsidRPr="00256422" w:rsidRDefault="00633074" w:rsidP="00633074">
      <w:r w:rsidRPr="00256422">
        <w:t>Amend the bill, as and if amended, by striking all after the enacting words and inserting:</w:t>
      </w:r>
    </w:p>
    <w:p w:rsidR="00633074" w:rsidRPr="00256422" w:rsidRDefault="00633074" w:rsidP="00633074">
      <w:pPr>
        <w:suppressAutoHyphens/>
      </w:pPr>
      <w:r w:rsidRPr="00256422">
        <w:t>/</w:t>
      </w:r>
      <w:r w:rsidRPr="00256422">
        <w:tab/>
        <w:t>SECTION</w:t>
      </w:r>
      <w:r w:rsidRPr="00256422">
        <w:tab/>
        <w:t>1.</w:t>
      </w:r>
      <w:r w:rsidRPr="00256422">
        <w:tab/>
        <w:t>Section 7</w:t>
      </w:r>
      <w:r w:rsidRPr="00256422">
        <w:noBreakHyphen/>
        <w:t>13</w:t>
      </w:r>
      <w:r w:rsidRPr="00256422">
        <w:noBreakHyphen/>
        <w:t>35 of the 1976 Code, as last amended by Act 434 of 1996, is further amended to read:</w:t>
      </w:r>
    </w:p>
    <w:p w:rsidR="00633074" w:rsidRPr="00256422" w:rsidRDefault="00633074" w:rsidP="00633074">
      <w:r w:rsidRPr="00256422">
        <w:tab/>
        <w:t>“Section 7</w:t>
      </w:r>
      <w:r w:rsidRPr="00256422">
        <w:noBreakHyphen/>
        <w:t>13</w:t>
      </w:r>
      <w:r w:rsidRPr="00256422">
        <w:noBreakHyphen/>
        <w:t>35.</w:t>
      </w:r>
      <w:r w:rsidRPr="00256422">
        <w:tab/>
        <w:t xml:space="preserve">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w:t>
      </w:r>
      <w:r w:rsidRPr="00256422">
        <w:rPr>
          <w:strike/>
        </w:rPr>
        <w:t>persons</w:t>
      </w:r>
      <w:r w:rsidRPr="00256422">
        <w:t xml:space="preserve"> </w:t>
      </w:r>
      <w:r w:rsidRPr="00256422">
        <w:rPr>
          <w:u w:val="single"/>
        </w:rPr>
        <w:t>a person</w:t>
      </w:r>
      <w:r w:rsidRPr="00256422">
        <w:t xml:space="preserve"> may register to be eligible to vote in the election for which notice is given, </w:t>
      </w:r>
      <w:r w:rsidRPr="00256422">
        <w:rPr>
          <w:u w:val="single"/>
        </w:rPr>
        <w:t>the date the make</w:t>
      </w:r>
      <w:r w:rsidRPr="00256422">
        <w:rPr>
          <w:u w:val="single"/>
        </w:rPr>
        <w:noBreakHyphen/>
        <w:t>up election will be held if the originally scheduled election must be postponed due to inclement weather or other emergency,</w:t>
      </w:r>
      <w:r w:rsidRPr="00256422">
        <w:t xml:space="preserve">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256422">
        <w:noBreakHyphen/>
        <w:t xml:space="preserve">addressed envelopes containing absentee ballots may begin at </w:t>
      </w:r>
      <w:r w:rsidRPr="00256422">
        <w:rPr>
          <w:strike/>
        </w:rPr>
        <w:t>2:00 p.m.</w:t>
      </w:r>
      <w:r w:rsidRPr="00256422">
        <w:t xml:space="preserve"> </w:t>
      </w:r>
      <w:r w:rsidRPr="00256422">
        <w:rPr>
          <w:u w:val="single"/>
        </w:rPr>
        <w:t>9:00 a.m.</w:t>
      </w:r>
      <w:r w:rsidRPr="00256422">
        <w:t xml:space="preserve"> on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633074" w:rsidRPr="00256422" w:rsidRDefault="00633074" w:rsidP="00633074">
      <w:r w:rsidRPr="00256422">
        <w:t>SECTION</w:t>
      </w:r>
      <w:r w:rsidRPr="00256422">
        <w:tab/>
        <w:t>2.</w:t>
      </w:r>
      <w:r w:rsidRPr="00256422">
        <w:tab/>
        <w:t>Section 7</w:t>
      </w:r>
      <w:r w:rsidRPr="00256422">
        <w:noBreakHyphen/>
        <w:t>13</w:t>
      </w:r>
      <w:r w:rsidRPr="00256422">
        <w:noBreakHyphen/>
        <w:t>40 of the 1976 Code, as last amended by Act 236 of 2000, is further amended to read:</w:t>
      </w:r>
    </w:p>
    <w:p w:rsidR="00633074" w:rsidRPr="00256422" w:rsidRDefault="00633074" w:rsidP="00633074">
      <w:r w:rsidRPr="00256422">
        <w:tab/>
        <w:t>“Section 7</w:t>
      </w:r>
      <w:r w:rsidRPr="00256422">
        <w:noBreakHyphen/>
        <w:t>13</w:t>
      </w:r>
      <w:r w:rsidRPr="00256422">
        <w:noBreakHyphen/>
        <w:t>40.</w:t>
      </w:r>
      <w:r w:rsidRPr="00256422">
        <w:tab/>
        <w:t xml:space="preserve">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o’clock noon on April </w:t>
      </w:r>
      <w:r w:rsidRPr="00256422">
        <w:rPr>
          <w:strike/>
        </w:rPr>
        <w:t>ninth</w:t>
      </w:r>
      <w:r w:rsidRPr="00256422">
        <w:t xml:space="preserve"> </w:t>
      </w:r>
      <w:r w:rsidRPr="00256422">
        <w:rPr>
          <w:u w:val="single"/>
        </w:rPr>
        <w:t>fifth</w:t>
      </w:r>
      <w:r w:rsidRPr="00256422">
        <w:t xml:space="preserve">, or if April </w:t>
      </w:r>
      <w:r w:rsidRPr="00256422">
        <w:rPr>
          <w:strike/>
        </w:rPr>
        <w:t>ninth</w:t>
      </w:r>
      <w:r w:rsidRPr="00256422">
        <w:t xml:space="preserve"> </w:t>
      </w:r>
      <w:r w:rsidRPr="00256422">
        <w:rPr>
          <w:u w:val="single"/>
        </w:rPr>
        <w:t>fifth</w:t>
      </w:r>
      <w:r w:rsidRPr="00256422">
        <w:t xml:space="preserve">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w:t>
      </w:r>
      <w:r w:rsidRPr="00256422">
        <w:rPr>
          <w:strike/>
        </w:rPr>
        <w:t>any</w:t>
      </w:r>
      <w:r w:rsidRPr="00256422">
        <w:t xml:space="preserve"> </w:t>
      </w:r>
      <w:r w:rsidRPr="00256422">
        <w:rPr>
          <w:u w:val="single"/>
        </w:rPr>
        <w:t>a</w:t>
      </w:r>
      <w:r w:rsidRPr="00256422">
        <w:t xml:space="preserve"> candidate who does not</w:t>
      </w:r>
      <w:r w:rsidRPr="00256422">
        <w:rPr>
          <w:u w:val="single"/>
        </w:rPr>
        <w:t>,</w:t>
      </w:r>
      <w:r w:rsidRPr="00256422">
        <w:t xml:space="preserve"> or will not by the time of the general election, or as otherwise required by law, meet the qualifications for the office for which the candidate desires to file, and </w:t>
      </w:r>
      <w:r w:rsidRPr="00256422">
        <w:rPr>
          <w:strike/>
        </w:rPr>
        <w:t>such</w:t>
      </w:r>
      <w:r w:rsidRPr="00256422">
        <w:t xml:space="preserve"> </w:t>
      </w:r>
      <w:r w:rsidRPr="00256422">
        <w:rPr>
          <w:u w:val="single"/>
        </w:rPr>
        <w:t>the</w:t>
      </w:r>
      <w:r w:rsidRPr="00256422">
        <w:t xml:space="preserve"> candidate’s name </w:t>
      </w:r>
      <w:r w:rsidRPr="00256422">
        <w:rPr>
          <w:strike/>
        </w:rPr>
        <w:t>shall</w:t>
      </w:r>
      <w:r w:rsidRPr="00256422">
        <w:t xml:space="preserve"> </w:t>
      </w:r>
      <w:r w:rsidRPr="00256422">
        <w:rPr>
          <w:u w:val="single"/>
        </w:rPr>
        <w:t>must</w:t>
      </w:r>
      <w:r w:rsidRPr="00256422">
        <w:t xml:space="preserve">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633074" w:rsidRPr="00256422" w:rsidRDefault="00633074" w:rsidP="00633074">
      <w:r w:rsidRPr="00256422">
        <w:t>SECTION</w:t>
      </w:r>
      <w:r w:rsidRPr="00256422">
        <w:tab/>
        <w:t>3.</w:t>
      </w:r>
      <w:r w:rsidRPr="00256422">
        <w:tab/>
        <w:t>Section 7</w:t>
      </w:r>
      <w:r w:rsidRPr="00256422">
        <w:noBreakHyphen/>
        <w:t>13</w:t>
      </w:r>
      <w:r w:rsidRPr="00256422">
        <w:noBreakHyphen/>
        <w:t>190 of the 1976 Code, as last amended by Act 3 of 2003, is further amended by adding:</w:t>
      </w:r>
    </w:p>
    <w:p w:rsidR="00633074" w:rsidRPr="00256422" w:rsidRDefault="00633074" w:rsidP="00633074">
      <w:r w:rsidRPr="00256422">
        <w:tab/>
        <w:t>“(F)</w:t>
      </w:r>
      <w:r w:rsidRPr="00256422">
        <w:tab/>
        <w:t>In the event the Governor declares a state of emergency covering an entire jurisdiction holding an election, the election must be postponed and held on the next Tuesday.  This subsection does not apply to statewide primaries and general elections.”</w:t>
      </w:r>
    </w:p>
    <w:p w:rsidR="00633074" w:rsidRPr="00256422" w:rsidRDefault="00633074" w:rsidP="00633074">
      <w:r w:rsidRPr="00256422">
        <w:t>SECTION</w:t>
      </w:r>
      <w:r w:rsidRPr="00256422">
        <w:tab/>
        <w:t>4.</w:t>
      </w:r>
      <w:r w:rsidRPr="00256422">
        <w:tab/>
        <w:t>Section 7</w:t>
      </w:r>
      <w:r w:rsidRPr="00256422">
        <w:noBreakHyphen/>
        <w:t>13</w:t>
      </w:r>
      <w:r w:rsidRPr="00256422">
        <w:noBreakHyphen/>
        <w:t>350 of the 1976 Code, as last amended by Act 3 of 2003, is further amended to read:</w:t>
      </w:r>
    </w:p>
    <w:p w:rsidR="00633074" w:rsidRPr="00256422" w:rsidRDefault="00633074" w:rsidP="00633074">
      <w:r w:rsidRPr="00256422">
        <w:tab/>
        <w:t>“Section 7</w:t>
      </w:r>
      <w:r w:rsidRPr="00256422">
        <w:noBreakHyphen/>
        <w:t>13</w:t>
      </w:r>
      <w:r w:rsidRPr="00256422">
        <w:noBreakHyphen/>
        <w:t>350.</w:t>
      </w:r>
      <w:r w:rsidRPr="00256422">
        <w:tab/>
        <w:t>(A)</w:t>
      </w:r>
      <w:r w:rsidRPr="00256422">
        <w:tab/>
        <w:t xml:space="preserve">Except as otherwise provided in this section, the nominees in a party primary or party convention held under the provisions of this title by </w:t>
      </w:r>
      <w:r w:rsidRPr="00256422">
        <w:rPr>
          <w:strike/>
        </w:rPr>
        <w:t>any</w:t>
      </w:r>
      <w:r w:rsidRPr="00256422">
        <w:t xml:space="preserve"> </w:t>
      </w:r>
      <w:r w:rsidRPr="00256422">
        <w:rPr>
          <w:u w:val="single"/>
        </w:rPr>
        <w:t>a</w:t>
      </w:r>
      <w:r w:rsidRPr="00256422">
        <w:t xml:space="preserve"> political party certified by the commission for one or more of the offices, national, state, circuit, </w:t>
      </w:r>
      <w:r w:rsidRPr="00256422">
        <w:rPr>
          <w:strike/>
        </w:rPr>
        <w:t>multi</w:t>
      </w:r>
      <w:r w:rsidRPr="00256422">
        <w:rPr>
          <w:strike/>
        </w:rPr>
        <w:noBreakHyphen/>
        <w:t>county</w:t>
      </w:r>
      <w:r w:rsidRPr="00256422">
        <w:t xml:space="preserve"> </w:t>
      </w:r>
      <w:r w:rsidRPr="00256422">
        <w:rPr>
          <w:u w:val="single"/>
        </w:rPr>
        <w:t>multicounty</w:t>
      </w:r>
      <w:r w:rsidRPr="00256422">
        <w:t xml:space="preserve">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w:t>
      </w:r>
      <w:r w:rsidRPr="00256422">
        <w:rPr>
          <w:strike/>
        </w:rPr>
        <w:t>vice</w:t>
      </w:r>
      <w:r w:rsidRPr="00256422">
        <w:rPr>
          <w:strike/>
        </w:rPr>
        <w:noBreakHyphen/>
        <w:t>chairman</w:t>
      </w:r>
      <w:r w:rsidRPr="00256422">
        <w:t xml:space="preserve"> </w:t>
      </w:r>
      <w:r w:rsidRPr="00256422">
        <w:rPr>
          <w:u w:val="single"/>
        </w:rPr>
        <w:t>vice chairman</w:t>
      </w:r>
      <w:r w:rsidRPr="00256422">
        <w:t>, or secretary to the authority, for general elections held under Section 7</w:t>
      </w:r>
      <w:r w:rsidRPr="00256422">
        <w:noBreakHyphen/>
        <w:t>13</w:t>
      </w:r>
      <w:r w:rsidRPr="00256422">
        <w:noBreakHyphen/>
        <w:t xml:space="preserve">10, not later than twelve o’clock noon on August fifteenth or, if August fifteenth falls on Saturday or Sunday, not later than twelve o’clock noon on the following Monday;  and for a special or municipal general election, by at least twelve o’clock noon on the sixtieth day prior to the date of holding the election, or if the sixtieth day falls on Sunday, by twelve o’clock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w:t>
      </w:r>
      <w:r w:rsidRPr="00256422">
        <w:rPr>
          <w:strike/>
        </w:rPr>
        <w:t>Any</w:t>
      </w:r>
      <w:r w:rsidRPr="00256422">
        <w:t xml:space="preserve"> </w:t>
      </w:r>
      <w:r w:rsidRPr="00256422">
        <w:rPr>
          <w:u w:val="single"/>
        </w:rPr>
        <w:t>A</w:t>
      </w:r>
      <w:r w:rsidRPr="00256422">
        <w:t xml:space="preserve"> candidate who does not, or will not by the time of the general election, or as otherwise required by law, meet the qualifications for the office for which he has filed </w:t>
      </w:r>
      <w:r w:rsidRPr="00256422">
        <w:rPr>
          <w:strike/>
        </w:rPr>
        <w:t>shall</w:t>
      </w:r>
      <w:r w:rsidRPr="00256422">
        <w:t xml:space="preserve"> </w:t>
      </w:r>
      <w:r w:rsidRPr="00256422">
        <w:rPr>
          <w:u w:val="single"/>
        </w:rPr>
        <w:t>must</w:t>
      </w:r>
      <w:r w:rsidRPr="00256422">
        <w:t xml:space="preserve"> not be nominated and certified, and </w:t>
      </w:r>
      <w:r w:rsidRPr="00256422">
        <w:rPr>
          <w:strike/>
        </w:rPr>
        <w:t>such</w:t>
      </w:r>
      <w:r w:rsidRPr="00256422">
        <w:t xml:space="preserve"> </w:t>
      </w:r>
      <w:r w:rsidRPr="00256422">
        <w:rPr>
          <w:u w:val="single"/>
        </w:rPr>
        <w:t>the</w:t>
      </w:r>
      <w:r w:rsidRPr="00256422">
        <w:t xml:space="preserve"> candidate’s name </w:t>
      </w:r>
      <w:r w:rsidRPr="00256422">
        <w:rPr>
          <w:strike/>
        </w:rPr>
        <w:t>shall</w:t>
      </w:r>
      <w:r w:rsidRPr="00256422">
        <w:t xml:space="preserve"> </w:t>
      </w:r>
      <w:r w:rsidRPr="00256422">
        <w:rPr>
          <w:u w:val="single"/>
        </w:rPr>
        <w:t>must</w:t>
      </w:r>
      <w:r w:rsidRPr="00256422">
        <w:t xml:space="preserve"> not be placed on a general, special, or municipal election ballot. </w:t>
      </w:r>
    </w:p>
    <w:p w:rsidR="00633074" w:rsidRPr="00256422" w:rsidRDefault="00633074" w:rsidP="00633074">
      <w:r w:rsidRPr="00256422">
        <w:tab/>
        <w:t>(B)</w:t>
      </w:r>
      <w:r w:rsidRPr="00256422">
        <w:tab/>
        <w:t xml:space="preserve">Candidates for President and Vice President must be certified </w:t>
      </w:r>
      <w:r w:rsidRPr="00256422">
        <w:rPr>
          <w:u w:val="single"/>
        </w:rPr>
        <w:t>to the State Election Commission</w:t>
      </w:r>
      <w:r w:rsidRPr="00256422">
        <w:t xml:space="preserve"> not later than twelve o’clock noon on </w:t>
      </w:r>
      <w:r w:rsidRPr="00256422">
        <w:rPr>
          <w:u w:val="single"/>
        </w:rPr>
        <w:t xml:space="preserve">the first Tuesday following the first Monday in September </w:t>
      </w:r>
      <w:r w:rsidRPr="00256422">
        <w:rPr>
          <w:strike/>
        </w:rPr>
        <w:t>September tenth to the State Election Commission, or if September tenth falls on Sunday, not later than twelve o’clock noon on the following Monday</w:t>
      </w:r>
      <w:r w:rsidRPr="00256422">
        <w:t>.”</w:t>
      </w:r>
    </w:p>
    <w:p w:rsidR="00633074" w:rsidRPr="00256422" w:rsidRDefault="00633074" w:rsidP="00633074">
      <w:pPr>
        <w:suppressAutoHyphens/>
      </w:pPr>
      <w:r w:rsidRPr="00256422">
        <w:rPr>
          <w:snapToGrid w:val="0"/>
        </w:rPr>
        <w:t>SECTION</w:t>
      </w:r>
      <w:r w:rsidRPr="00256422">
        <w:rPr>
          <w:snapToGrid w:val="0"/>
        </w:rPr>
        <w:tab/>
        <w:t xml:space="preserve">5. </w:t>
      </w:r>
      <w:r w:rsidRPr="00256422">
        <w:t>Section 5</w:t>
      </w:r>
      <w:r w:rsidRPr="00256422">
        <w:noBreakHyphen/>
        <w:t>7</w:t>
      </w:r>
      <w:r w:rsidRPr="00256422">
        <w:noBreakHyphen/>
        <w:t>200 of the 1976 Code is amended to read:</w:t>
      </w:r>
    </w:p>
    <w:p w:rsidR="00633074" w:rsidRPr="00256422" w:rsidRDefault="00633074" w:rsidP="00633074">
      <w:pPr>
        <w:rPr>
          <w:u w:val="single"/>
        </w:rPr>
      </w:pPr>
      <w:r w:rsidRPr="00256422">
        <w:tab/>
        <w:t>“Section 5</w:t>
      </w:r>
      <w:r w:rsidRPr="00256422">
        <w:noBreakHyphen/>
        <w:t>7</w:t>
      </w:r>
      <w:r w:rsidRPr="00256422">
        <w:noBreakHyphen/>
        <w:t>200.</w:t>
      </w:r>
      <w:r w:rsidRPr="00256422">
        <w:tab/>
      </w:r>
      <w:r w:rsidRPr="00256422">
        <w:rPr>
          <w:strike/>
        </w:rPr>
        <w:t>(a)</w:t>
      </w:r>
      <w:r w:rsidRPr="00256422">
        <w:rPr>
          <w:u w:val="single"/>
        </w:rPr>
        <w:t>(A)</w:t>
      </w:r>
      <w:r w:rsidRPr="00256422">
        <w:tab/>
        <w:t>A mayor or councilman shall forfeit his office if he</w:t>
      </w:r>
      <w:r w:rsidRPr="00256422">
        <w:rPr>
          <w:u w:val="single"/>
        </w:rPr>
        <w:t>:</w:t>
      </w:r>
    </w:p>
    <w:p w:rsidR="00633074" w:rsidRPr="00256422" w:rsidRDefault="00633074" w:rsidP="00633074">
      <w:r w:rsidRPr="00256422">
        <w:tab/>
      </w:r>
      <w:r w:rsidRPr="00256422">
        <w:tab/>
        <w:t>(1)</w:t>
      </w:r>
      <w:r w:rsidRPr="00256422">
        <w:tab/>
        <w:t xml:space="preserve">lacks at any time during his term of office </w:t>
      </w:r>
      <w:r w:rsidRPr="00256422">
        <w:rPr>
          <w:strike/>
        </w:rPr>
        <w:t>any</w:t>
      </w:r>
      <w:r w:rsidRPr="00256422">
        <w:t xml:space="preserve"> </w:t>
      </w:r>
      <w:r w:rsidRPr="00256422">
        <w:rPr>
          <w:u w:val="single"/>
        </w:rPr>
        <w:t>a</w:t>
      </w:r>
      <w:r w:rsidRPr="00256422">
        <w:t xml:space="preserve"> qualification for the office prescribed by the general law and the Constitution; </w:t>
      </w:r>
    </w:p>
    <w:p w:rsidR="00633074" w:rsidRPr="00256422" w:rsidRDefault="00633074" w:rsidP="00633074">
      <w:r w:rsidRPr="00256422">
        <w:tab/>
      </w:r>
      <w:r w:rsidRPr="00256422">
        <w:tab/>
        <w:t>(2)</w:t>
      </w:r>
      <w:r w:rsidRPr="00256422">
        <w:tab/>
        <w:t xml:space="preserve">violates </w:t>
      </w:r>
      <w:r w:rsidRPr="00256422">
        <w:rPr>
          <w:strike/>
        </w:rPr>
        <w:t>any</w:t>
      </w:r>
      <w:r w:rsidRPr="00256422">
        <w:t xml:space="preserve"> </w:t>
      </w:r>
      <w:r w:rsidRPr="00256422">
        <w:rPr>
          <w:u w:val="single"/>
        </w:rPr>
        <w:t>an</w:t>
      </w:r>
      <w:r w:rsidRPr="00256422">
        <w:t xml:space="preserve"> express prohibition of Chapters 1 to 17; or</w:t>
      </w:r>
    </w:p>
    <w:p w:rsidR="00633074" w:rsidRPr="00256422" w:rsidRDefault="00633074" w:rsidP="00633074">
      <w:r w:rsidRPr="00256422">
        <w:tab/>
      </w:r>
      <w:r w:rsidRPr="00256422">
        <w:tab/>
        <w:t>(3)</w:t>
      </w:r>
      <w:r w:rsidRPr="00256422">
        <w:tab/>
        <w:t>is convicted of a crime involving moral turpitude.</w:t>
      </w:r>
    </w:p>
    <w:p w:rsidR="00633074" w:rsidRPr="00256422" w:rsidRDefault="00633074" w:rsidP="00633074">
      <w:pPr>
        <w:suppressAutoHyphens/>
        <w:rPr>
          <w:u w:val="single"/>
        </w:rPr>
      </w:pPr>
      <w:r w:rsidRPr="00256422">
        <w:tab/>
      </w:r>
      <w:r w:rsidRPr="00256422">
        <w:rPr>
          <w:strike/>
        </w:rPr>
        <w:t>(b)</w:t>
      </w:r>
      <w:r w:rsidRPr="00256422">
        <w:rPr>
          <w:u w:val="single"/>
        </w:rPr>
        <w:t>(B)</w:t>
      </w:r>
      <w:r w:rsidRPr="00256422">
        <w:tab/>
        <w:t xml:space="preserve">A vacancy in the office of mayor or council </w:t>
      </w:r>
      <w:r w:rsidRPr="00256422">
        <w:rPr>
          <w:strike/>
        </w:rPr>
        <w:t>shall</w:t>
      </w:r>
      <w:r w:rsidRPr="00256422">
        <w:t xml:space="preserve"> </w:t>
      </w:r>
      <w:r w:rsidRPr="00256422">
        <w:rPr>
          <w:u w:val="single"/>
        </w:rPr>
        <w:t>must</w:t>
      </w:r>
      <w:r w:rsidRPr="00256422">
        <w:t xml:space="preserve"> be filled for the remainder of the unexpired term </w:t>
      </w:r>
      <w:r w:rsidRPr="00256422">
        <w:rPr>
          <w:u w:val="single"/>
        </w:rPr>
        <w:t>either:</w:t>
      </w:r>
    </w:p>
    <w:p w:rsidR="00633074" w:rsidRPr="00256422" w:rsidRDefault="00633074" w:rsidP="00633074">
      <w:r w:rsidRPr="00256422">
        <w:tab/>
      </w:r>
      <w:r w:rsidRPr="00256422">
        <w:tab/>
      </w:r>
      <w:r w:rsidRPr="00256422">
        <w:rPr>
          <w:u w:val="single"/>
        </w:rPr>
        <w:t>(1)</w:t>
      </w:r>
      <w:r w:rsidRPr="00256422">
        <w:tab/>
        <w:t xml:space="preserve">at the next </w:t>
      </w:r>
      <w:r w:rsidRPr="00256422">
        <w:rPr>
          <w:strike/>
        </w:rPr>
        <w:t>regular</w:t>
      </w:r>
      <w:r w:rsidRPr="00256422">
        <w:t xml:space="preserve"> </w:t>
      </w:r>
      <w:r w:rsidRPr="00256422">
        <w:rPr>
          <w:u w:val="single"/>
        </w:rPr>
        <w:t>municipal</w:t>
      </w:r>
      <w:r w:rsidRPr="00256422">
        <w:t xml:space="preserve"> election</w:t>
      </w:r>
      <w:r w:rsidRPr="00256422">
        <w:rPr>
          <w:u w:val="single"/>
        </w:rPr>
        <w:t>;</w:t>
      </w:r>
      <w:r w:rsidRPr="00256422">
        <w:t xml:space="preserve"> or</w:t>
      </w:r>
    </w:p>
    <w:p w:rsidR="00633074" w:rsidRPr="00256422" w:rsidRDefault="00633074" w:rsidP="00633074">
      <w:pPr>
        <w:rPr>
          <w:u w:val="single"/>
        </w:rPr>
      </w:pPr>
      <w:r w:rsidRPr="00256422">
        <w:tab/>
      </w:r>
      <w:r w:rsidRPr="00256422">
        <w:tab/>
      </w:r>
      <w:r w:rsidRPr="00256422">
        <w:rPr>
          <w:u w:val="single"/>
        </w:rPr>
        <w:t>(2)</w:t>
      </w:r>
      <w:r w:rsidRPr="00256422">
        <w:tab/>
        <w:t xml:space="preserve">at a special election </w:t>
      </w:r>
      <w:r w:rsidRPr="00256422">
        <w:rPr>
          <w:u w:val="single"/>
        </w:rPr>
        <w:t>held pursuant to Section 7</w:t>
      </w:r>
      <w:r w:rsidRPr="00256422">
        <w:rPr>
          <w:u w:val="single"/>
        </w:rPr>
        <w:noBreakHyphen/>
        <w:t>13</w:t>
      </w:r>
      <w:r w:rsidRPr="00256422">
        <w:rPr>
          <w:u w:val="single"/>
        </w:rPr>
        <w:noBreakHyphen/>
        <w:t>190,</w:t>
      </w:r>
      <w:r w:rsidRPr="00256422">
        <w:t xml:space="preserve"> if the vacancy occurs</w:t>
      </w:r>
      <w:r w:rsidRPr="00256422">
        <w:rPr>
          <w:u w:val="single"/>
        </w:rPr>
        <w:t>:</w:t>
      </w:r>
    </w:p>
    <w:p w:rsidR="00633074" w:rsidRPr="00256422" w:rsidRDefault="00633074" w:rsidP="00633074">
      <w:pPr>
        <w:rPr>
          <w:u w:val="single"/>
        </w:rPr>
      </w:pPr>
      <w:r w:rsidRPr="00256422">
        <w:tab/>
      </w:r>
      <w:r w:rsidRPr="00256422">
        <w:tab/>
      </w:r>
      <w:r w:rsidRPr="00256422">
        <w:tab/>
      </w:r>
      <w:r w:rsidRPr="00256422">
        <w:rPr>
          <w:u w:val="single"/>
        </w:rPr>
        <w:t>(a)</w:t>
      </w:r>
      <w:r w:rsidRPr="00256422">
        <w:tab/>
        <w:t>one hundred eighty days or more</w:t>
      </w:r>
      <w:r w:rsidRPr="00256422">
        <w:rPr>
          <w:u w:val="single"/>
        </w:rPr>
        <w:t>, or</w:t>
      </w:r>
    </w:p>
    <w:p w:rsidR="00633074" w:rsidRPr="00256422" w:rsidRDefault="00633074" w:rsidP="00633074">
      <w:pPr>
        <w:rPr>
          <w:u w:val="single"/>
        </w:rPr>
      </w:pPr>
      <w:r w:rsidRPr="00256422">
        <w:tab/>
      </w:r>
      <w:r w:rsidRPr="00256422">
        <w:tab/>
      </w:r>
      <w:r w:rsidRPr="00256422">
        <w:tab/>
      </w:r>
      <w:r w:rsidRPr="00256422">
        <w:rPr>
          <w:u w:val="single"/>
        </w:rPr>
        <w:t>(b)</w:t>
      </w:r>
      <w:r w:rsidRPr="00256422">
        <w:tab/>
      </w:r>
      <w:r w:rsidRPr="00256422">
        <w:rPr>
          <w:u w:val="single"/>
        </w:rPr>
        <w:t>ninety days or less</w:t>
      </w:r>
    </w:p>
    <w:p w:rsidR="00633074" w:rsidRPr="00256422" w:rsidRDefault="00633074" w:rsidP="00633074">
      <w:pPr>
        <w:suppressAutoHyphens/>
      </w:pPr>
      <w:r w:rsidRPr="00256422">
        <w:tab/>
        <w:t xml:space="preserve">prior to the next </w:t>
      </w:r>
      <w:r w:rsidRPr="00256422">
        <w:rPr>
          <w:strike/>
        </w:rPr>
        <w:t>general</w:t>
      </w:r>
      <w:r w:rsidRPr="00256422">
        <w:t xml:space="preserve"> </w:t>
      </w:r>
      <w:r w:rsidRPr="00256422">
        <w:rPr>
          <w:u w:val="single"/>
        </w:rPr>
        <w:t>municipal</w:t>
      </w:r>
      <w:r w:rsidRPr="00256422">
        <w:t xml:space="preserve"> election.”</w:t>
      </w:r>
      <w:r w:rsidRPr="00256422">
        <w:tab/>
      </w:r>
    </w:p>
    <w:p w:rsidR="00633074" w:rsidRPr="00256422" w:rsidRDefault="00633074" w:rsidP="00633074">
      <w:pPr>
        <w:pStyle w:val="NormalWeb"/>
        <w:spacing w:before="0" w:beforeAutospacing="0" w:after="0" w:afterAutospacing="0"/>
        <w:ind w:firstLine="216"/>
        <w:jc w:val="both"/>
        <w:rPr>
          <w:color w:val="000000" w:themeColor="text1"/>
          <w:sz w:val="22"/>
          <w:szCs w:val="22"/>
          <w:u w:color="000000" w:themeColor="text1"/>
        </w:rPr>
      </w:pPr>
      <w:r w:rsidRPr="00256422">
        <w:rPr>
          <w:color w:val="000000" w:themeColor="text1"/>
          <w:sz w:val="22"/>
          <w:szCs w:val="22"/>
          <w:u w:color="000000" w:themeColor="text1"/>
        </w:rPr>
        <w:t>SECTION</w:t>
      </w:r>
      <w:r w:rsidRPr="00256422">
        <w:rPr>
          <w:color w:val="000000" w:themeColor="text1"/>
          <w:sz w:val="22"/>
          <w:szCs w:val="22"/>
          <w:u w:color="000000" w:themeColor="text1"/>
        </w:rPr>
        <w:tab/>
        <w:t>6.</w:t>
      </w:r>
      <w:r w:rsidRPr="00256422">
        <w:rPr>
          <w:color w:val="000000" w:themeColor="text1"/>
          <w:sz w:val="22"/>
          <w:szCs w:val="22"/>
          <w:u w:color="000000" w:themeColor="text1"/>
        </w:rPr>
        <w:tab/>
        <w:t>Section 7</w:t>
      </w:r>
      <w:r w:rsidRPr="00256422">
        <w:rPr>
          <w:color w:val="000000" w:themeColor="text1"/>
          <w:sz w:val="22"/>
          <w:szCs w:val="22"/>
          <w:u w:color="000000" w:themeColor="text1"/>
        </w:rPr>
        <w:noBreakHyphen/>
        <w:t>3</w:t>
      </w:r>
      <w:r w:rsidRPr="00256422">
        <w:rPr>
          <w:color w:val="000000" w:themeColor="text1"/>
          <w:sz w:val="22"/>
          <w:szCs w:val="22"/>
          <w:u w:color="000000" w:themeColor="text1"/>
        </w:rPr>
        <w:noBreakHyphen/>
        <w:t xml:space="preserve">20(C) of the 1976 Code, as last amended by Act 253 of 2006, is further amended to read: </w:t>
      </w:r>
    </w:p>
    <w:p w:rsidR="00633074" w:rsidRPr="00256422" w:rsidRDefault="00633074" w:rsidP="00633074">
      <w:pPr>
        <w:pStyle w:val="NormalWeb"/>
        <w:spacing w:before="0" w:beforeAutospacing="0" w:after="0" w:afterAutospacing="0"/>
        <w:ind w:firstLine="216"/>
        <w:jc w:val="both"/>
        <w:rPr>
          <w:color w:val="000000" w:themeColor="text1"/>
          <w:sz w:val="22"/>
          <w:szCs w:val="22"/>
          <w:u w:color="000000" w:themeColor="text1"/>
        </w:rPr>
      </w:pPr>
      <w:r w:rsidRPr="00256422">
        <w:rPr>
          <w:color w:val="000000" w:themeColor="text1"/>
          <w:sz w:val="22"/>
          <w:szCs w:val="22"/>
          <w:u w:color="000000" w:themeColor="text1"/>
        </w:rPr>
        <w:tab/>
        <w:t>“(C)</w:t>
      </w:r>
      <w:r w:rsidRPr="00256422">
        <w:rPr>
          <w:color w:val="000000" w:themeColor="text1"/>
          <w:sz w:val="22"/>
          <w:szCs w:val="22"/>
          <w:u w:color="000000" w:themeColor="text1"/>
        </w:rPr>
        <w:tab/>
        <w:t xml:space="preserve">The executive director shall: </w:t>
      </w:r>
    </w:p>
    <w:p w:rsidR="00633074" w:rsidRPr="00256422" w:rsidRDefault="00633074" w:rsidP="00633074">
      <w:pPr>
        <w:pStyle w:val="NormalWeb"/>
        <w:spacing w:before="0" w:beforeAutospacing="0" w:after="0" w:afterAutospacing="0"/>
        <w:ind w:firstLine="216"/>
        <w:jc w:val="both"/>
        <w:rPr>
          <w:color w:val="000000" w:themeColor="text1"/>
          <w:sz w:val="22"/>
          <w:szCs w:val="22"/>
          <w:u w:color="000000" w:themeColor="text1"/>
        </w:rPr>
      </w:pPr>
      <w:r w:rsidRPr="00256422">
        <w:rPr>
          <w:color w:val="000000" w:themeColor="text1"/>
          <w:sz w:val="22"/>
          <w:szCs w:val="22"/>
          <w:u w:color="000000" w:themeColor="text1"/>
        </w:rPr>
        <w:tab/>
      </w:r>
      <w:r w:rsidRPr="00256422">
        <w:rPr>
          <w:color w:val="000000" w:themeColor="text1"/>
          <w:sz w:val="22"/>
          <w:szCs w:val="22"/>
          <w:u w:color="000000" w:themeColor="text1"/>
        </w:rPr>
        <w:tab/>
        <w:t>(1)</w:t>
      </w:r>
      <w:r w:rsidRPr="00256422">
        <w:rPr>
          <w:color w:val="000000" w:themeColor="text1"/>
          <w:sz w:val="22"/>
          <w:szCs w:val="22"/>
          <w:u w:color="000000" w:themeColor="text1"/>
        </w:rPr>
        <w:tab/>
        <w:t xml:space="preserve">maintain a complete master file of all qualified electors by county and by precincts; </w:t>
      </w:r>
    </w:p>
    <w:p w:rsidR="00633074" w:rsidRPr="00256422" w:rsidRDefault="00633074" w:rsidP="00633074">
      <w:pPr>
        <w:pStyle w:val="NormalWeb"/>
        <w:spacing w:before="0" w:beforeAutospacing="0" w:after="0" w:afterAutospacing="0"/>
        <w:ind w:firstLine="216"/>
        <w:jc w:val="both"/>
        <w:rPr>
          <w:color w:val="000000" w:themeColor="text1"/>
          <w:sz w:val="22"/>
          <w:szCs w:val="22"/>
          <w:u w:color="000000" w:themeColor="text1"/>
        </w:rPr>
      </w:pPr>
      <w:r w:rsidRPr="00256422">
        <w:rPr>
          <w:color w:val="000000" w:themeColor="text1"/>
          <w:sz w:val="22"/>
          <w:szCs w:val="22"/>
          <w:u w:color="000000" w:themeColor="text1"/>
        </w:rPr>
        <w:tab/>
      </w:r>
      <w:r w:rsidRPr="00256422">
        <w:rPr>
          <w:color w:val="000000" w:themeColor="text1"/>
          <w:sz w:val="22"/>
          <w:szCs w:val="22"/>
          <w:u w:color="000000" w:themeColor="text1"/>
        </w:rPr>
        <w:tab/>
        <w:t>(2)</w:t>
      </w:r>
      <w:r w:rsidRPr="00256422">
        <w:rPr>
          <w:color w:val="000000" w:themeColor="text1"/>
          <w:sz w:val="22"/>
          <w:szCs w:val="22"/>
          <w:u w:color="000000" w:themeColor="text1"/>
        </w:rPr>
        <w:tab/>
        <w:t xml:space="preserve">delete the name of any elector: </w:t>
      </w:r>
    </w:p>
    <w:p w:rsidR="00633074" w:rsidRPr="00256422" w:rsidRDefault="00633074" w:rsidP="00633074">
      <w:pPr>
        <w:pStyle w:val="NormalWeb"/>
        <w:spacing w:before="0" w:beforeAutospacing="0" w:after="0" w:afterAutospacing="0"/>
        <w:ind w:firstLine="216"/>
        <w:jc w:val="both"/>
        <w:rPr>
          <w:color w:val="000000" w:themeColor="text1"/>
          <w:sz w:val="22"/>
          <w:szCs w:val="22"/>
          <w:u w:color="000000" w:themeColor="text1"/>
        </w:rPr>
      </w:pPr>
      <w:r w:rsidRPr="00256422">
        <w:rPr>
          <w:color w:val="000000" w:themeColor="text1"/>
          <w:sz w:val="22"/>
          <w:szCs w:val="22"/>
          <w:u w:color="000000" w:themeColor="text1"/>
        </w:rPr>
        <w:tab/>
      </w:r>
      <w:r w:rsidRPr="00256422">
        <w:rPr>
          <w:color w:val="000000" w:themeColor="text1"/>
          <w:sz w:val="22"/>
          <w:szCs w:val="22"/>
          <w:u w:color="000000" w:themeColor="text1"/>
        </w:rPr>
        <w:tab/>
      </w:r>
      <w:r w:rsidRPr="00256422">
        <w:rPr>
          <w:color w:val="000000" w:themeColor="text1"/>
          <w:sz w:val="22"/>
          <w:szCs w:val="22"/>
          <w:u w:color="000000" w:themeColor="text1"/>
        </w:rPr>
        <w:tab/>
        <w:t>(a)</w:t>
      </w:r>
      <w:r w:rsidRPr="00256422">
        <w:rPr>
          <w:color w:val="000000" w:themeColor="text1"/>
          <w:sz w:val="22"/>
          <w:szCs w:val="22"/>
          <w:u w:color="000000" w:themeColor="text1"/>
        </w:rPr>
        <w:tab/>
        <w:t xml:space="preserve">who is deceased; </w:t>
      </w:r>
    </w:p>
    <w:p w:rsidR="00633074" w:rsidRPr="00256422" w:rsidRDefault="00633074" w:rsidP="00633074">
      <w:pPr>
        <w:pStyle w:val="NormalWeb"/>
        <w:spacing w:before="0" w:beforeAutospacing="0" w:after="0" w:afterAutospacing="0"/>
        <w:ind w:firstLine="216"/>
        <w:jc w:val="both"/>
        <w:rPr>
          <w:color w:val="000000" w:themeColor="text1"/>
          <w:sz w:val="22"/>
          <w:szCs w:val="22"/>
          <w:u w:color="000000" w:themeColor="text1"/>
        </w:rPr>
      </w:pPr>
      <w:r w:rsidRPr="00256422">
        <w:rPr>
          <w:color w:val="000000" w:themeColor="text1"/>
          <w:sz w:val="22"/>
          <w:szCs w:val="22"/>
          <w:u w:color="000000" w:themeColor="text1"/>
        </w:rPr>
        <w:tab/>
      </w:r>
      <w:r w:rsidRPr="00256422">
        <w:rPr>
          <w:color w:val="000000" w:themeColor="text1"/>
          <w:sz w:val="22"/>
          <w:szCs w:val="22"/>
          <w:u w:color="000000" w:themeColor="text1"/>
        </w:rPr>
        <w:tab/>
      </w:r>
      <w:r w:rsidRPr="00256422">
        <w:rPr>
          <w:color w:val="000000" w:themeColor="text1"/>
          <w:sz w:val="22"/>
          <w:szCs w:val="22"/>
          <w:u w:color="000000" w:themeColor="text1"/>
        </w:rPr>
        <w:tab/>
        <w:t>(b)</w:t>
      </w:r>
      <w:r w:rsidRPr="00256422">
        <w:rPr>
          <w:color w:val="000000" w:themeColor="text1"/>
          <w:sz w:val="22"/>
          <w:szCs w:val="22"/>
          <w:u w:color="000000" w:themeColor="text1"/>
        </w:rPr>
        <w:tab/>
        <w:t xml:space="preserve">who is no longer qualified to vote in the precinct where currently registered; </w:t>
      </w:r>
    </w:p>
    <w:p w:rsidR="00633074" w:rsidRPr="00256422" w:rsidRDefault="00633074" w:rsidP="00633074">
      <w:pPr>
        <w:pStyle w:val="NormalWeb"/>
        <w:spacing w:before="0" w:beforeAutospacing="0" w:after="0" w:afterAutospacing="0"/>
        <w:ind w:firstLine="216"/>
        <w:jc w:val="both"/>
        <w:rPr>
          <w:color w:val="000000" w:themeColor="text1"/>
          <w:sz w:val="22"/>
          <w:szCs w:val="22"/>
          <w:u w:color="000000" w:themeColor="text1"/>
        </w:rPr>
      </w:pPr>
      <w:r w:rsidRPr="00256422">
        <w:rPr>
          <w:color w:val="000000" w:themeColor="text1"/>
          <w:sz w:val="22"/>
          <w:szCs w:val="22"/>
          <w:u w:color="000000" w:themeColor="text1"/>
        </w:rPr>
        <w:tab/>
      </w:r>
      <w:r w:rsidRPr="00256422">
        <w:rPr>
          <w:color w:val="000000" w:themeColor="text1"/>
          <w:sz w:val="22"/>
          <w:szCs w:val="22"/>
          <w:u w:color="000000" w:themeColor="text1"/>
        </w:rPr>
        <w:tab/>
      </w:r>
      <w:r w:rsidRPr="00256422">
        <w:rPr>
          <w:color w:val="000000" w:themeColor="text1"/>
          <w:sz w:val="22"/>
          <w:szCs w:val="22"/>
          <w:u w:color="000000" w:themeColor="text1"/>
        </w:rPr>
        <w:tab/>
        <w:t>(c)</w:t>
      </w:r>
      <w:r w:rsidRPr="00256422">
        <w:rPr>
          <w:color w:val="000000" w:themeColor="text1"/>
          <w:sz w:val="22"/>
          <w:szCs w:val="22"/>
          <w:u w:color="000000" w:themeColor="text1"/>
        </w:rPr>
        <w:tab/>
        <w:t xml:space="preserve">who has been convicted of a disqualifying crime; </w:t>
      </w:r>
    </w:p>
    <w:p w:rsidR="00633074" w:rsidRPr="00256422" w:rsidRDefault="00633074" w:rsidP="00633074">
      <w:pPr>
        <w:pStyle w:val="NormalWeb"/>
        <w:spacing w:before="0" w:beforeAutospacing="0" w:after="0" w:afterAutospacing="0"/>
        <w:ind w:firstLine="216"/>
        <w:jc w:val="both"/>
        <w:rPr>
          <w:color w:val="000000" w:themeColor="text1"/>
          <w:sz w:val="22"/>
          <w:szCs w:val="22"/>
          <w:u w:color="000000" w:themeColor="text1"/>
        </w:rPr>
      </w:pPr>
      <w:r w:rsidRPr="00256422">
        <w:rPr>
          <w:color w:val="000000" w:themeColor="text1"/>
          <w:sz w:val="22"/>
          <w:szCs w:val="22"/>
          <w:u w:color="000000" w:themeColor="text1"/>
        </w:rPr>
        <w:tab/>
      </w:r>
      <w:r w:rsidRPr="00256422">
        <w:rPr>
          <w:color w:val="000000" w:themeColor="text1"/>
          <w:sz w:val="22"/>
          <w:szCs w:val="22"/>
          <w:u w:color="000000" w:themeColor="text1"/>
        </w:rPr>
        <w:tab/>
      </w:r>
      <w:r w:rsidRPr="00256422">
        <w:rPr>
          <w:color w:val="000000" w:themeColor="text1"/>
          <w:sz w:val="22"/>
          <w:szCs w:val="22"/>
          <w:u w:color="000000" w:themeColor="text1"/>
        </w:rPr>
        <w:tab/>
        <w:t>(d)</w:t>
      </w:r>
      <w:r w:rsidRPr="00256422">
        <w:rPr>
          <w:color w:val="000000" w:themeColor="text1"/>
          <w:sz w:val="22"/>
          <w:szCs w:val="22"/>
          <w:u w:color="000000" w:themeColor="text1"/>
        </w:rPr>
        <w:tab/>
        <w:t xml:space="preserve">who is otherwise no longer qualified to vote as may be provided by law; or </w:t>
      </w:r>
    </w:p>
    <w:p w:rsidR="00633074" w:rsidRPr="00256422" w:rsidRDefault="00633074" w:rsidP="00633074">
      <w:pPr>
        <w:pStyle w:val="NormalWeb"/>
        <w:spacing w:before="0" w:beforeAutospacing="0" w:after="0" w:afterAutospacing="0"/>
        <w:ind w:firstLine="216"/>
        <w:jc w:val="both"/>
        <w:rPr>
          <w:color w:val="000000" w:themeColor="text1"/>
          <w:sz w:val="22"/>
          <w:szCs w:val="22"/>
          <w:u w:color="000000" w:themeColor="text1"/>
        </w:rPr>
      </w:pPr>
      <w:r w:rsidRPr="00256422">
        <w:rPr>
          <w:color w:val="000000" w:themeColor="text1"/>
          <w:sz w:val="22"/>
          <w:szCs w:val="22"/>
          <w:u w:color="000000" w:themeColor="text1"/>
        </w:rPr>
        <w:tab/>
      </w:r>
      <w:r w:rsidRPr="00256422">
        <w:rPr>
          <w:color w:val="000000" w:themeColor="text1"/>
          <w:sz w:val="22"/>
          <w:szCs w:val="22"/>
          <w:u w:color="000000" w:themeColor="text1"/>
        </w:rPr>
        <w:tab/>
      </w:r>
      <w:r w:rsidRPr="00256422">
        <w:rPr>
          <w:color w:val="000000" w:themeColor="text1"/>
          <w:sz w:val="22"/>
          <w:szCs w:val="22"/>
          <w:u w:color="000000" w:themeColor="text1"/>
        </w:rPr>
        <w:tab/>
        <w:t>(e)</w:t>
      </w:r>
      <w:r w:rsidRPr="00256422">
        <w:rPr>
          <w:color w:val="000000" w:themeColor="text1"/>
          <w:sz w:val="22"/>
          <w:szCs w:val="22"/>
          <w:u w:color="000000" w:themeColor="text1"/>
        </w:rPr>
        <w:tab/>
        <w:t xml:space="preserve">who requests in writing that his name be removed; </w:t>
      </w:r>
    </w:p>
    <w:p w:rsidR="00633074" w:rsidRPr="00256422" w:rsidRDefault="00633074" w:rsidP="00633074">
      <w:pPr>
        <w:pStyle w:val="NormalWeb"/>
        <w:spacing w:before="0" w:beforeAutospacing="0" w:after="0" w:afterAutospacing="0"/>
        <w:ind w:firstLine="216"/>
        <w:jc w:val="both"/>
        <w:rPr>
          <w:color w:val="000000" w:themeColor="text1"/>
          <w:sz w:val="22"/>
          <w:szCs w:val="22"/>
          <w:u w:color="000000" w:themeColor="text1"/>
        </w:rPr>
      </w:pPr>
      <w:r w:rsidRPr="00256422">
        <w:rPr>
          <w:color w:val="000000" w:themeColor="text1"/>
          <w:sz w:val="22"/>
          <w:szCs w:val="22"/>
          <w:u w:color="000000" w:themeColor="text1"/>
        </w:rPr>
        <w:tab/>
      </w:r>
      <w:r w:rsidRPr="00256422">
        <w:rPr>
          <w:color w:val="000000" w:themeColor="text1"/>
          <w:sz w:val="22"/>
          <w:szCs w:val="22"/>
          <w:u w:color="000000" w:themeColor="text1"/>
        </w:rPr>
        <w:tab/>
        <w:t>(3)</w:t>
      </w:r>
      <w:r w:rsidRPr="00256422">
        <w:rPr>
          <w:color w:val="000000" w:themeColor="text1"/>
          <w:sz w:val="22"/>
          <w:szCs w:val="22"/>
          <w:u w:color="000000" w:themeColor="text1"/>
        </w:rPr>
        <w:tab/>
        <w:t xml:space="preserve">enter names on the master file as they are reported by the county registration boards; </w:t>
      </w:r>
    </w:p>
    <w:p w:rsidR="00633074" w:rsidRPr="00256422" w:rsidRDefault="00633074" w:rsidP="00633074">
      <w:pPr>
        <w:pStyle w:val="NormalWeb"/>
        <w:spacing w:before="0" w:beforeAutospacing="0" w:after="0" w:afterAutospacing="0"/>
        <w:ind w:firstLine="216"/>
        <w:jc w:val="both"/>
        <w:rPr>
          <w:color w:val="000000" w:themeColor="text1"/>
          <w:sz w:val="22"/>
          <w:szCs w:val="22"/>
          <w:u w:color="000000" w:themeColor="text1"/>
        </w:rPr>
      </w:pPr>
      <w:r w:rsidRPr="00256422">
        <w:rPr>
          <w:color w:val="000000" w:themeColor="text1"/>
          <w:sz w:val="22"/>
          <w:szCs w:val="22"/>
          <w:u w:color="000000" w:themeColor="text1"/>
        </w:rPr>
        <w:tab/>
      </w:r>
      <w:r w:rsidRPr="00256422">
        <w:rPr>
          <w:color w:val="000000" w:themeColor="text1"/>
          <w:sz w:val="22"/>
          <w:szCs w:val="22"/>
          <w:u w:color="000000" w:themeColor="text1"/>
        </w:rPr>
        <w:tab/>
        <w:t>(4)</w:t>
      </w:r>
      <w:r w:rsidRPr="00256422">
        <w:rPr>
          <w:color w:val="000000" w:themeColor="text1"/>
          <w:sz w:val="22"/>
          <w:szCs w:val="22"/>
          <w:u w:color="000000" w:themeColor="text1"/>
        </w:rPr>
        <w:tab/>
        <w:t xml:space="preserve">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633074" w:rsidRPr="00256422" w:rsidRDefault="00633074" w:rsidP="00633074">
      <w:pPr>
        <w:pStyle w:val="NormalWeb"/>
        <w:spacing w:before="0" w:beforeAutospacing="0" w:after="0" w:afterAutospacing="0"/>
        <w:ind w:firstLine="216"/>
        <w:jc w:val="both"/>
        <w:rPr>
          <w:color w:val="000000" w:themeColor="text1"/>
          <w:sz w:val="22"/>
          <w:szCs w:val="22"/>
          <w:u w:color="000000" w:themeColor="text1"/>
        </w:rPr>
      </w:pPr>
      <w:r w:rsidRPr="00256422">
        <w:rPr>
          <w:color w:val="000000" w:themeColor="text1"/>
          <w:sz w:val="22"/>
          <w:szCs w:val="22"/>
          <w:u w:color="000000" w:themeColor="text1"/>
        </w:rPr>
        <w:tab/>
      </w:r>
      <w:r w:rsidRPr="00256422">
        <w:rPr>
          <w:color w:val="000000" w:themeColor="text1"/>
          <w:sz w:val="22"/>
          <w:szCs w:val="22"/>
          <w:u w:color="000000" w:themeColor="text1"/>
        </w:rPr>
        <w:tab/>
        <w:t>(5)</w:t>
      </w:r>
      <w:r w:rsidRPr="00256422">
        <w:rPr>
          <w:color w:val="000000" w:themeColor="text1"/>
          <w:sz w:val="22"/>
          <w:szCs w:val="22"/>
          <w:u w:color="000000" w:themeColor="text1"/>
        </w:rPr>
        <w:tab/>
        <w:t xml:space="preserve">maintain all information furnished his office relating to the inclusion or deletion of names from the master file for four years; </w:t>
      </w:r>
    </w:p>
    <w:p w:rsidR="00633074" w:rsidRPr="00256422" w:rsidRDefault="00633074" w:rsidP="00633074">
      <w:pPr>
        <w:pStyle w:val="NormalWeb"/>
        <w:spacing w:before="0" w:beforeAutospacing="0" w:after="0" w:afterAutospacing="0"/>
        <w:ind w:firstLine="216"/>
        <w:jc w:val="both"/>
        <w:rPr>
          <w:color w:val="000000" w:themeColor="text1"/>
          <w:sz w:val="22"/>
          <w:szCs w:val="22"/>
          <w:u w:color="000000" w:themeColor="text1"/>
        </w:rPr>
      </w:pPr>
      <w:r w:rsidRPr="00256422">
        <w:rPr>
          <w:color w:val="000000" w:themeColor="text1"/>
          <w:sz w:val="22"/>
          <w:szCs w:val="22"/>
          <w:u w:color="000000" w:themeColor="text1"/>
        </w:rPr>
        <w:tab/>
      </w:r>
      <w:r w:rsidRPr="00256422">
        <w:rPr>
          <w:color w:val="000000" w:themeColor="text1"/>
          <w:sz w:val="22"/>
          <w:szCs w:val="22"/>
          <w:u w:color="000000" w:themeColor="text1"/>
        </w:rPr>
        <w:tab/>
        <w:t>(6)</w:t>
      </w:r>
      <w:r w:rsidRPr="00256422">
        <w:rPr>
          <w:color w:val="000000" w:themeColor="text1"/>
          <w:sz w:val="22"/>
          <w:szCs w:val="22"/>
          <w:u w:color="000000" w:themeColor="text1"/>
        </w:rPr>
        <w:tab/>
        <w:t xml:space="preserve">purchase, lease, or contract for the use of such equipment as may be necessary to properly execute the duties of his office, subject to the approval of the State Election Commission; </w:t>
      </w:r>
    </w:p>
    <w:p w:rsidR="00633074" w:rsidRPr="00256422" w:rsidRDefault="00633074" w:rsidP="00633074">
      <w:pPr>
        <w:pStyle w:val="NormalWeb"/>
        <w:spacing w:before="0" w:beforeAutospacing="0" w:after="0" w:afterAutospacing="0"/>
        <w:ind w:firstLine="216"/>
        <w:jc w:val="both"/>
        <w:rPr>
          <w:color w:val="000000" w:themeColor="text1"/>
          <w:sz w:val="22"/>
          <w:szCs w:val="22"/>
          <w:u w:color="000000" w:themeColor="text1"/>
        </w:rPr>
      </w:pPr>
      <w:r w:rsidRPr="00256422">
        <w:rPr>
          <w:color w:val="000000" w:themeColor="text1"/>
          <w:sz w:val="22"/>
          <w:szCs w:val="22"/>
          <w:u w:color="000000" w:themeColor="text1"/>
        </w:rPr>
        <w:tab/>
      </w:r>
      <w:r w:rsidRPr="00256422">
        <w:rPr>
          <w:color w:val="000000" w:themeColor="text1"/>
          <w:sz w:val="22"/>
          <w:szCs w:val="22"/>
          <w:u w:color="000000" w:themeColor="text1"/>
        </w:rPr>
        <w:tab/>
        <w:t>(7)</w:t>
      </w:r>
      <w:r w:rsidRPr="00256422">
        <w:rPr>
          <w:color w:val="000000" w:themeColor="text1"/>
          <w:sz w:val="22"/>
          <w:szCs w:val="22"/>
          <w:u w:color="000000" w:themeColor="text1"/>
        </w:rPr>
        <w:tab/>
        <w:t xml:space="preserve">secure from the United States courts and federal and state agencies available information as to persons convicted of disqualifying crimes; </w:t>
      </w:r>
    </w:p>
    <w:p w:rsidR="00633074" w:rsidRPr="00256422" w:rsidRDefault="00633074" w:rsidP="00633074">
      <w:pPr>
        <w:pStyle w:val="NormalWeb"/>
        <w:spacing w:before="0" w:beforeAutospacing="0" w:after="0" w:afterAutospacing="0"/>
        <w:ind w:firstLine="216"/>
        <w:jc w:val="both"/>
        <w:rPr>
          <w:color w:val="000000" w:themeColor="text1"/>
          <w:sz w:val="22"/>
          <w:szCs w:val="22"/>
          <w:u w:color="000000" w:themeColor="text1"/>
        </w:rPr>
      </w:pPr>
      <w:r w:rsidRPr="00256422">
        <w:rPr>
          <w:color w:val="000000" w:themeColor="text1"/>
          <w:sz w:val="22"/>
          <w:szCs w:val="22"/>
          <w:u w:color="000000" w:themeColor="text1"/>
        </w:rPr>
        <w:tab/>
      </w:r>
      <w:r w:rsidRPr="00256422">
        <w:rPr>
          <w:color w:val="000000" w:themeColor="text1"/>
          <w:sz w:val="22"/>
          <w:szCs w:val="22"/>
          <w:u w:color="000000" w:themeColor="text1"/>
        </w:rPr>
        <w:tab/>
        <w:t>(8)</w:t>
      </w:r>
      <w:r w:rsidRPr="00256422">
        <w:rPr>
          <w:color w:val="000000" w:themeColor="text1"/>
          <w:sz w:val="22"/>
          <w:szCs w:val="22"/>
          <w:u w:color="000000" w:themeColor="text1"/>
        </w:rPr>
        <w:tab/>
        <w:t xml:space="preserve">obtain information from any other source which may assist him in carrying out the purposes of this section; </w:t>
      </w:r>
    </w:p>
    <w:p w:rsidR="00633074" w:rsidRPr="00256422" w:rsidRDefault="00633074" w:rsidP="00633074">
      <w:pPr>
        <w:pStyle w:val="NormalWeb"/>
        <w:spacing w:before="0" w:beforeAutospacing="0" w:after="0" w:afterAutospacing="0"/>
        <w:ind w:firstLine="216"/>
        <w:jc w:val="both"/>
        <w:rPr>
          <w:color w:val="000000" w:themeColor="text1"/>
          <w:sz w:val="22"/>
          <w:szCs w:val="22"/>
          <w:u w:color="000000" w:themeColor="text1"/>
        </w:rPr>
      </w:pPr>
      <w:r w:rsidRPr="00256422">
        <w:rPr>
          <w:color w:val="000000" w:themeColor="text1"/>
          <w:sz w:val="22"/>
          <w:szCs w:val="22"/>
          <w:u w:color="000000" w:themeColor="text1"/>
        </w:rPr>
        <w:tab/>
      </w:r>
      <w:r w:rsidRPr="00256422">
        <w:rPr>
          <w:color w:val="000000" w:themeColor="text1"/>
          <w:sz w:val="22"/>
          <w:szCs w:val="22"/>
          <w:u w:color="000000" w:themeColor="text1"/>
        </w:rPr>
        <w:tab/>
        <w:t>(9)</w:t>
      </w:r>
      <w:r w:rsidRPr="00256422">
        <w:rPr>
          <w:color w:val="000000" w:themeColor="text1"/>
          <w:sz w:val="22"/>
          <w:szCs w:val="22"/>
          <w:u w:color="000000" w:themeColor="text1"/>
        </w:rPr>
        <w:tab/>
        <w:t xml:space="preserve">perform such other duties relating to elections as may be assigned him by the State Election Commission; </w:t>
      </w:r>
    </w:p>
    <w:p w:rsidR="00633074" w:rsidRPr="00256422" w:rsidRDefault="00633074" w:rsidP="00633074">
      <w:pPr>
        <w:pStyle w:val="NormalWeb"/>
        <w:spacing w:before="0" w:beforeAutospacing="0" w:after="0" w:afterAutospacing="0"/>
        <w:ind w:firstLine="216"/>
        <w:jc w:val="both"/>
        <w:rPr>
          <w:color w:val="000000" w:themeColor="text1"/>
          <w:sz w:val="22"/>
          <w:szCs w:val="22"/>
          <w:u w:color="000000" w:themeColor="text1"/>
        </w:rPr>
      </w:pPr>
      <w:r w:rsidRPr="00256422">
        <w:rPr>
          <w:color w:val="000000" w:themeColor="text1"/>
          <w:sz w:val="22"/>
          <w:szCs w:val="22"/>
          <w:u w:color="000000" w:themeColor="text1"/>
        </w:rPr>
        <w:tab/>
      </w:r>
      <w:r w:rsidRPr="00256422">
        <w:rPr>
          <w:color w:val="000000" w:themeColor="text1"/>
          <w:sz w:val="22"/>
          <w:szCs w:val="22"/>
          <w:u w:color="000000" w:themeColor="text1"/>
        </w:rPr>
        <w:tab/>
        <w:t>(10)</w:t>
      </w:r>
      <w:r w:rsidRPr="00256422">
        <w:rPr>
          <w:color w:val="000000" w:themeColor="text1"/>
          <w:sz w:val="22"/>
          <w:szCs w:val="22"/>
          <w:u w:color="000000" w:themeColor="text1"/>
        </w:rPr>
        <w:tab/>
        <w:t xml:space="preserve">furnish at reasonable price any precinct lists to a qualified elector requesting them; </w:t>
      </w:r>
    </w:p>
    <w:p w:rsidR="00633074" w:rsidRPr="00256422" w:rsidRDefault="00633074" w:rsidP="00633074">
      <w:pPr>
        <w:pStyle w:val="NormalWeb"/>
        <w:spacing w:before="0" w:beforeAutospacing="0" w:after="0" w:afterAutospacing="0"/>
        <w:ind w:firstLine="216"/>
        <w:jc w:val="both"/>
        <w:rPr>
          <w:color w:val="000000" w:themeColor="text1"/>
          <w:sz w:val="22"/>
          <w:szCs w:val="22"/>
          <w:u w:color="000000" w:themeColor="text1"/>
        </w:rPr>
      </w:pPr>
      <w:r w:rsidRPr="00256422">
        <w:rPr>
          <w:color w:val="000000" w:themeColor="text1"/>
          <w:sz w:val="22"/>
          <w:szCs w:val="22"/>
          <w:u w:color="000000" w:themeColor="text1"/>
        </w:rPr>
        <w:tab/>
      </w:r>
      <w:r w:rsidRPr="00256422">
        <w:rPr>
          <w:color w:val="000000" w:themeColor="text1"/>
          <w:sz w:val="22"/>
          <w:szCs w:val="22"/>
          <w:u w:color="000000" w:themeColor="text1"/>
        </w:rPr>
        <w:tab/>
        <w:t>(11)</w:t>
      </w:r>
      <w:r w:rsidRPr="00256422">
        <w:rPr>
          <w:color w:val="000000" w:themeColor="text1"/>
          <w:sz w:val="22"/>
          <w:szCs w:val="22"/>
          <w:u w:color="000000" w:themeColor="text1"/>
        </w:rPr>
        <w:tab/>
        <w:t xml:space="preserve">serve as the chief state election official responsible for implementing and coordinating the state’s responsibilities under the National Voter Registration Act of 1993; </w:t>
      </w:r>
      <w:r w:rsidRPr="00256422">
        <w:rPr>
          <w:strike/>
          <w:color w:val="000000" w:themeColor="text1"/>
          <w:sz w:val="22"/>
          <w:szCs w:val="22"/>
          <w:u w:color="000000" w:themeColor="text1"/>
        </w:rPr>
        <w:t>and</w:t>
      </w:r>
      <w:r w:rsidRPr="00256422">
        <w:rPr>
          <w:color w:val="000000" w:themeColor="text1"/>
          <w:sz w:val="22"/>
          <w:szCs w:val="22"/>
          <w:u w:color="000000" w:themeColor="text1"/>
        </w:rPr>
        <w:t xml:space="preserve"> </w:t>
      </w:r>
    </w:p>
    <w:p w:rsidR="00633074" w:rsidRPr="00256422" w:rsidRDefault="00633074" w:rsidP="00633074">
      <w:pPr>
        <w:pStyle w:val="NormalWeb"/>
        <w:spacing w:before="0" w:beforeAutospacing="0" w:after="0" w:afterAutospacing="0"/>
        <w:ind w:firstLine="216"/>
        <w:jc w:val="both"/>
        <w:rPr>
          <w:color w:val="000000" w:themeColor="text1"/>
          <w:sz w:val="22"/>
          <w:szCs w:val="22"/>
          <w:u w:color="000000" w:themeColor="text1"/>
        </w:rPr>
      </w:pPr>
      <w:r w:rsidRPr="00256422">
        <w:rPr>
          <w:color w:val="000000" w:themeColor="text1"/>
          <w:sz w:val="22"/>
          <w:szCs w:val="22"/>
          <w:u w:color="000000" w:themeColor="text1"/>
        </w:rPr>
        <w:tab/>
      </w:r>
      <w:r w:rsidRPr="00256422">
        <w:rPr>
          <w:color w:val="000000" w:themeColor="text1"/>
          <w:sz w:val="22"/>
          <w:szCs w:val="22"/>
          <w:u w:color="000000" w:themeColor="text1"/>
        </w:rPr>
        <w:tab/>
        <w:t>(12)</w:t>
      </w:r>
      <w:r w:rsidRPr="00256422">
        <w:rPr>
          <w:color w:val="000000" w:themeColor="text1"/>
          <w:sz w:val="22"/>
          <w:szCs w:val="22"/>
          <w:u w:color="000000" w:themeColor="text1"/>
        </w:rPr>
        <w:tab/>
        <w:t>serve as the chief state election official responsible for implementing and enforcing the state’s responsibilities under the Uniformed and Overseas Citizens Absentee Voting Act (UOCAVA), as set forth in the United States Code, Title 42, Section 1973ff, et seq</w:t>
      </w:r>
      <w:r w:rsidRPr="00256422">
        <w:rPr>
          <w:color w:val="000000" w:themeColor="text1"/>
          <w:sz w:val="22"/>
          <w:szCs w:val="22"/>
          <w:u w:val="single" w:color="000000" w:themeColor="text1"/>
        </w:rPr>
        <w:t>; and</w:t>
      </w:r>
      <w:r w:rsidRPr="00256422">
        <w:rPr>
          <w:color w:val="000000" w:themeColor="text1"/>
          <w:sz w:val="22"/>
          <w:szCs w:val="22"/>
          <w:u w:color="000000" w:themeColor="text1"/>
        </w:rPr>
        <w:t xml:space="preserve"> </w:t>
      </w:r>
    </w:p>
    <w:p w:rsidR="00633074" w:rsidRPr="00256422" w:rsidRDefault="00633074" w:rsidP="00633074">
      <w:pPr>
        <w:pStyle w:val="NormalWeb"/>
        <w:spacing w:before="0" w:beforeAutospacing="0" w:after="0" w:afterAutospacing="0"/>
        <w:ind w:firstLine="216"/>
        <w:jc w:val="both"/>
        <w:rPr>
          <w:color w:val="000000" w:themeColor="text1"/>
          <w:sz w:val="22"/>
          <w:szCs w:val="22"/>
          <w:u w:color="000000" w:themeColor="text1"/>
        </w:rPr>
      </w:pPr>
      <w:r w:rsidRPr="00256422">
        <w:rPr>
          <w:color w:val="000000" w:themeColor="text1"/>
          <w:sz w:val="22"/>
          <w:szCs w:val="22"/>
          <w:u w:color="000000" w:themeColor="text1"/>
        </w:rPr>
        <w:tab/>
      </w:r>
      <w:r w:rsidRPr="00256422">
        <w:rPr>
          <w:color w:val="000000" w:themeColor="text1"/>
          <w:sz w:val="22"/>
          <w:szCs w:val="22"/>
          <w:u w:color="000000" w:themeColor="text1"/>
        </w:rPr>
        <w:tab/>
      </w:r>
      <w:r w:rsidRPr="00256422">
        <w:rPr>
          <w:color w:val="000000" w:themeColor="text1"/>
          <w:sz w:val="22"/>
          <w:szCs w:val="22"/>
          <w:u w:val="single" w:color="000000" w:themeColor="text1"/>
        </w:rPr>
        <w:t>(13)</w:t>
      </w:r>
      <w:r w:rsidRPr="00256422">
        <w:rPr>
          <w:color w:val="000000" w:themeColor="text1"/>
          <w:sz w:val="22"/>
          <w:szCs w:val="22"/>
          <w:u w:color="000000" w:themeColor="text1"/>
        </w:rPr>
        <w:tab/>
      </w:r>
      <w:r w:rsidRPr="00256422">
        <w:rPr>
          <w:color w:val="000000" w:themeColor="text1"/>
          <w:sz w:val="22"/>
          <w:szCs w:val="22"/>
          <w:u w:val="single" w:color="000000" w:themeColor="text1"/>
        </w:rPr>
        <w:t>enter into the master file a separate designation each for voters casting absentee ballots and early ballots in a general election</w:t>
      </w:r>
      <w:r w:rsidRPr="00256422">
        <w:rPr>
          <w:color w:val="000000" w:themeColor="text1"/>
          <w:sz w:val="22"/>
          <w:szCs w:val="22"/>
          <w:u w:color="000000" w:themeColor="text1"/>
        </w:rPr>
        <w:t>.”</w:t>
      </w:r>
    </w:p>
    <w:p w:rsidR="00633074" w:rsidRPr="00256422" w:rsidRDefault="00633074" w:rsidP="00633074">
      <w:pPr>
        <w:suppressAutoHyphens/>
        <w:rPr>
          <w:color w:val="000000" w:themeColor="text1"/>
          <w:u w:color="000000" w:themeColor="text1"/>
        </w:rPr>
      </w:pPr>
      <w:r w:rsidRPr="00256422">
        <w:rPr>
          <w:color w:val="000000" w:themeColor="text1"/>
          <w:u w:color="000000" w:themeColor="text1"/>
        </w:rPr>
        <w:t>SECTION</w:t>
      </w:r>
      <w:r w:rsidRPr="00256422">
        <w:rPr>
          <w:color w:val="000000" w:themeColor="text1"/>
          <w:u w:color="000000" w:themeColor="text1"/>
        </w:rPr>
        <w:tab/>
        <w:t>7.</w:t>
      </w:r>
      <w:r w:rsidRPr="00256422">
        <w:rPr>
          <w:color w:val="000000" w:themeColor="text1"/>
          <w:u w:color="000000" w:themeColor="text1"/>
        </w:rPr>
        <w:tab/>
        <w:t>Section 7</w:t>
      </w:r>
      <w:r w:rsidRPr="00256422">
        <w:rPr>
          <w:color w:val="000000" w:themeColor="text1"/>
          <w:u w:color="000000" w:themeColor="text1"/>
        </w:rPr>
        <w:noBreakHyphen/>
        <w:t>13</w:t>
      </w:r>
      <w:r w:rsidRPr="00256422">
        <w:rPr>
          <w:color w:val="000000" w:themeColor="text1"/>
          <w:u w:color="000000" w:themeColor="text1"/>
        </w:rPr>
        <w:noBreakHyphen/>
        <w:t>190(B) of the 1976 Code, as last amended by Act 412 of 1998, is further amended to read:</w:t>
      </w:r>
    </w:p>
    <w:p w:rsidR="00633074" w:rsidRPr="00256422" w:rsidRDefault="00633074" w:rsidP="00633074">
      <w:pPr>
        <w:rPr>
          <w:color w:val="000000"/>
        </w:rPr>
      </w:pPr>
      <w:r w:rsidRPr="00256422">
        <w:rPr>
          <w:color w:val="000000" w:themeColor="text1"/>
          <w:u w:color="000000" w:themeColor="text1"/>
        </w:rPr>
        <w:tab/>
        <w:t>“</w:t>
      </w:r>
      <w:r w:rsidRPr="00256422">
        <w:rPr>
          <w:color w:val="000000"/>
        </w:rPr>
        <w:t>(B)</w:t>
      </w:r>
      <w:r w:rsidRPr="00256422">
        <w:rPr>
          <w:color w:val="000000"/>
        </w:rPr>
        <w:tab/>
        <w:t>In partisan elections, whether seeking nomination by political party primary or political party convention, filing by these candidates shall open for the office at twelve o’clock noon on the third Friday after the vacancy occurs for a period to close ten days later at twelve o’clock noon.  If seeking nomination by petition, the petitions must be submitted not later than twelve o’clock noon, sixty days prior to the election.  Verification of these petitions must be made not later than twelve o’clock noon forty</w:t>
      </w:r>
      <w:r w:rsidRPr="00256422">
        <w:rPr>
          <w:color w:val="000000"/>
        </w:rPr>
        <w:noBreakHyphen/>
        <w:t>five days prior to the election.  If seeking nomination by political party primary or political party convention, filing with the appropriate official is the same as provided in Section 7</w:t>
      </w:r>
      <w:r w:rsidRPr="00256422">
        <w:rPr>
          <w:color w:val="000000"/>
        </w:rPr>
        <w:noBreakHyphen/>
        <w:t>11</w:t>
      </w:r>
      <w:r w:rsidRPr="00256422">
        <w:rPr>
          <w:color w:val="000000"/>
        </w:rPr>
        <w:noBreakHyphen/>
        <w:t>15 and if seeking nomination by petition, filing with the appropriate official is the same as provided in Section 7</w:t>
      </w:r>
      <w:r w:rsidRPr="00256422">
        <w:rPr>
          <w:color w:val="000000"/>
        </w:rPr>
        <w:noBreakHyphen/>
        <w:t>11</w:t>
      </w:r>
      <w:r w:rsidRPr="00256422">
        <w:rPr>
          <w:color w:val="000000"/>
        </w:rPr>
        <w:noBreakHyphen/>
        <w:t xml:space="preserve">70. </w:t>
      </w:r>
    </w:p>
    <w:p w:rsidR="00633074" w:rsidRPr="00256422" w:rsidRDefault="00633074" w:rsidP="00633074">
      <w:pPr>
        <w:rPr>
          <w:color w:val="000000" w:themeColor="text1"/>
          <w:u w:color="000000" w:themeColor="text1"/>
        </w:rPr>
      </w:pPr>
      <w:r w:rsidRPr="00256422">
        <w:rPr>
          <w:color w:val="000000"/>
        </w:rPr>
        <w:tab/>
        <w:t xml:space="preserve">A primary must be held on the eleventh Tuesday after the vacancy occurs.  A runoff primary must be held on the thirteenth Tuesday after the vacancy occurs.  The special election must be on the eighteenth Tuesday after the vacancy occurs.  If the eighteenth Tuesday after the vacancy occurs is no more than </w:t>
      </w:r>
      <w:r w:rsidRPr="00256422">
        <w:rPr>
          <w:strike/>
          <w:color w:val="000000"/>
        </w:rPr>
        <w:t>sixty</w:t>
      </w:r>
      <w:r w:rsidRPr="00256422">
        <w:rPr>
          <w:color w:val="000000"/>
        </w:rPr>
        <w:t xml:space="preserve"> </w:t>
      </w:r>
      <w:r w:rsidRPr="00256422">
        <w:rPr>
          <w:color w:val="000000"/>
          <w:u w:val="single"/>
        </w:rPr>
        <w:t>one hundred twenty</w:t>
      </w:r>
      <w:r w:rsidRPr="00256422">
        <w:rPr>
          <w:color w:val="000000"/>
        </w:rPr>
        <w:t xml:space="preserve"> days prior to the general election, the special election shall be held on the same day as the general election.  If the filing period closes on a state holiday, then filing must be held open through the succeeding weekday.  If the date for an election falls on a state holiday, it must be set for the next succeeding Tuesday.  For purposes of this section, state holiday does not mean the general election day.” </w:t>
      </w:r>
    </w:p>
    <w:p w:rsidR="00633074" w:rsidRPr="00256422" w:rsidRDefault="00633074" w:rsidP="00633074">
      <w:pPr>
        <w:rPr>
          <w:color w:val="000000"/>
        </w:rPr>
      </w:pPr>
      <w:r w:rsidRPr="00256422">
        <w:rPr>
          <w:color w:val="000000"/>
        </w:rPr>
        <w:t>SECTION</w:t>
      </w:r>
      <w:r w:rsidRPr="00256422">
        <w:rPr>
          <w:color w:val="000000"/>
        </w:rPr>
        <w:tab/>
        <w:t>8.</w:t>
      </w:r>
      <w:r w:rsidRPr="00256422">
        <w:rPr>
          <w:color w:val="000000"/>
        </w:rPr>
        <w:tab/>
        <w:t>This act takes effect upon preclearance approval by the United States Department of Justice or approval by a declaratory judgment issued by the United States District Court for the District of Columbia, whichever occurs first.  Except that SECTION 7 applies to all special elections that have not yet occurred.</w:t>
      </w:r>
      <w:r w:rsidRPr="00256422">
        <w:rPr>
          <w:color w:val="000000"/>
        </w:rPr>
        <w:tab/>
        <w:t>/</w:t>
      </w:r>
    </w:p>
    <w:p w:rsidR="00633074" w:rsidRPr="00256422" w:rsidRDefault="00633074" w:rsidP="00633074">
      <w:r w:rsidRPr="00256422">
        <w:t>Renumber sections to conform.</w:t>
      </w:r>
    </w:p>
    <w:p w:rsidR="00633074" w:rsidRDefault="00633074" w:rsidP="00633074">
      <w:r w:rsidRPr="00256422">
        <w:t>Amend title to conform.</w:t>
      </w:r>
    </w:p>
    <w:p w:rsidR="00633074" w:rsidRDefault="00633074" w:rsidP="00633074"/>
    <w:p w:rsidR="00633074" w:rsidRDefault="00633074" w:rsidP="00633074">
      <w:r>
        <w:t>Rep. CLEMMONS moved to table the amendment, which was agreed to.</w:t>
      </w:r>
    </w:p>
    <w:p w:rsidR="00633074" w:rsidRDefault="00633074" w:rsidP="00633074">
      <w:bookmarkStart w:id="125" w:name="file_start263"/>
      <w:bookmarkEnd w:id="125"/>
    </w:p>
    <w:p w:rsidR="00633074" w:rsidRPr="001A20A9" w:rsidRDefault="00633074" w:rsidP="00633074">
      <w:r w:rsidRPr="001A20A9">
        <w:t>Rep. Clemmons proposed the following Amendment No. 3</w:t>
      </w:r>
      <w:r w:rsidR="002C084B">
        <w:t xml:space="preserve"> to </w:t>
      </w:r>
      <w:r w:rsidRPr="001A20A9">
        <w:t>S. 391 (COUNCIL\GGS\22367ZW12)</w:t>
      </w:r>
      <w:r w:rsidR="002C084B">
        <w:t>:</w:t>
      </w:r>
      <w:r w:rsidRPr="001A20A9">
        <w:t xml:space="preserve"> </w:t>
      </w:r>
    </w:p>
    <w:p w:rsidR="00633074" w:rsidRPr="001A20A9" w:rsidRDefault="00633074" w:rsidP="00633074">
      <w:r w:rsidRPr="001A20A9">
        <w:t>Amend the bill, as and if amended, by striking all after the enacting words and inserting:</w:t>
      </w:r>
    </w:p>
    <w:p w:rsidR="00633074" w:rsidRPr="001A20A9" w:rsidRDefault="00633074" w:rsidP="00633074">
      <w:pPr>
        <w:suppressAutoHyphens/>
      </w:pPr>
      <w:r w:rsidRPr="001A20A9">
        <w:t>/</w:t>
      </w:r>
      <w:r w:rsidRPr="001A20A9">
        <w:tab/>
        <w:t>SECTION</w:t>
      </w:r>
      <w:r w:rsidRPr="001A20A9">
        <w:tab/>
        <w:t>1.</w:t>
      </w:r>
      <w:r w:rsidRPr="001A20A9">
        <w:tab/>
        <w:t>Section 7</w:t>
      </w:r>
      <w:r w:rsidRPr="001A20A9">
        <w:noBreakHyphen/>
        <w:t>13</w:t>
      </w:r>
      <w:r w:rsidRPr="001A20A9">
        <w:noBreakHyphen/>
        <w:t>35 of the 1976 Code, as last amended by Act 434 of 1996, is further amended to read:</w:t>
      </w:r>
    </w:p>
    <w:p w:rsidR="00633074" w:rsidRPr="001A20A9" w:rsidRDefault="00633074" w:rsidP="00633074">
      <w:r w:rsidRPr="001A20A9">
        <w:tab/>
        <w:t>“Section 7</w:t>
      </w:r>
      <w:r w:rsidRPr="001A20A9">
        <w:noBreakHyphen/>
        <w:t>13</w:t>
      </w:r>
      <w:r w:rsidRPr="001A20A9">
        <w:noBreakHyphen/>
        <w:t>35.</w:t>
      </w:r>
      <w:r w:rsidRPr="001A20A9">
        <w:tab/>
        <w:t xml:space="preserve">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w:t>
      </w:r>
      <w:r w:rsidRPr="001A20A9">
        <w:rPr>
          <w:strike/>
        </w:rPr>
        <w:t>persons</w:t>
      </w:r>
      <w:r w:rsidRPr="001A20A9">
        <w:t xml:space="preserve"> </w:t>
      </w:r>
      <w:r w:rsidRPr="001A20A9">
        <w:rPr>
          <w:u w:val="single"/>
        </w:rPr>
        <w:t>a person</w:t>
      </w:r>
      <w:r w:rsidRPr="001A20A9">
        <w:t xml:space="preserve"> may register to be eligible to vote in the election for which notice is given, </w:t>
      </w:r>
      <w:r w:rsidRPr="001A20A9">
        <w:rPr>
          <w:u w:val="single"/>
        </w:rPr>
        <w:t>the date the make</w:t>
      </w:r>
      <w:r w:rsidRPr="001A20A9">
        <w:rPr>
          <w:u w:val="single"/>
        </w:rPr>
        <w:noBreakHyphen/>
        <w:t>up election will be held if the originally scheduled election must be postponed due to inclement weather or other emergency,</w:t>
      </w:r>
      <w:r w:rsidRPr="001A20A9">
        <w:t xml:space="preserve">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1A20A9">
        <w:noBreakHyphen/>
        <w:t xml:space="preserve">addressed envelopes containing absentee ballots may begin at </w:t>
      </w:r>
      <w:r w:rsidRPr="001A20A9">
        <w:rPr>
          <w:strike/>
        </w:rPr>
        <w:t>2:00 p.m.</w:t>
      </w:r>
      <w:r w:rsidRPr="001A20A9">
        <w:t xml:space="preserve"> </w:t>
      </w:r>
      <w:r w:rsidRPr="001A20A9">
        <w:rPr>
          <w:u w:val="single"/>
        </w:rPr>
        <w:t>9:00 a.m.</w:t>
      </w:r>
      <w:r w:rsidRPr="001A20A9">
        <w:t xml:space="preserve"> on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633074" w:rsidRPr="001A20A9" w:rsidRDefault="00633074" w:rsidP="00633074">
      <w:r w:rsidRPr="001A20A9">
        <w:t>SECTION</w:t>
      </w:r>
      <w:r w:rsidRPr="001A20A9">
        <w:tab/>
        <w:t>2.</w:t>
      </w:r>
      <w:r w:rsidRPr="001A20A9">
        <w:tab/>
        <w:t>Section 7</w:t>
      </w:r>
      <w:r w:rsidRPr="001A20A9">
        <w:noBreakHyphen/>
        <w:t>13</w:t>
      </w:r>
      <w:r w:rsidRPr="001A20A9">
        <w:noBreakHyphen/>
        <w:t>40 of the 1976 Code, as last amended by Act 236 of 2000, is further amended to read:</w:t>
      </w:r>
    </w:p>
    <w:p w:rsidR="00633074" w:rsidRPr="001A20A9" w:rsidRDefault="00633074" w:rsidP="00633074">
      <w:r w:rsidRPr="001A20A9">
        <w:tab/>
        <w:t>“Section 7</w:t>
      </w:r>
      <w:r w:rsidRPr="001A20A9">
        <w:noBreakHyphen/>
        <w:t>13</w:t>
      </w:r>
      <w:r w:rsidRPr="001A20A9">
        <w:noBreakHyphen/>
        <w:t>40.</w:t>
      </w:r>
      <w:r w:rsidRPr="001A20A9">
        <w:tab/>
        <w:t xml:space="preserve">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o’clock noon on April </w:t>
      </w:r>
      <w:r w:rsidRPr="001A20A9">
        <w:rPr>
          <w:strike/>
        </w:rPr>
        <w:t>ninth</w:t>
      </w:r>
      <w:r w:rsidRPr="001A20A9">
        <w:t xml:space="preserve"> </w:t>
      </w:r>
      <w:r w:rsidRPr="001A20A9">
        <w:rPr>
          <w:u w:val="single"/>
        </w:rPr>
        <w:t>fifth</w:t>
      </w:r>
      <w:r w:rsidRPr="001A20A9">
        <w:t xml:space="preserve">, or if April </w:t>
      </w:r>
      <w:r w:rsidRPr="001A20A9">
        <w:rPr>
          <w:strike/>
        </w:rPr>
        <w:t>ninth</w:t>
      </w:r>
      <w:r w:rsidRPr="001A20A9">
        <w:t xml:space="preserve"> </w:t>
      </w:r>
      <w:r w:rsidRPr="001A20A9">
        <w:rPr>
          <w:u w:val="single"/>
        </w:rPr>
        <w:t>fifth</w:t>
      </w:r>
      <w:r w:rsidRPr="001A20A9">
        <w:t xml:space="preserve">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w:t>
      </w:r>
      <w:r w:rsidRPr="001A20A9">
        <w:rPr>
          <w:strike/>
        </w:rPr>
        <w:t>any</w:t>
      </w:r>
      <w:r w:rsidRPr="001A20A9">
        <w:t xml:space="preserve"> </w:t>
      </w:r>
      <w:r w:rsidRPr="001A20A9">
        <w:rPr>
          <w:u w:val="single"/>
        </w:rPr>
        <w:t>a</w:t>
      </w:r>
      <w:r w:rsidRPr="001A20A9">
        <w:t xml:space="preserve"> candidate who does not</w:t>
      </w:r>
      <w:r w:rsidRPr="001A20A9">
        <w:rPr>
          <w:u w:val="single"/>
        </w:rPr>
        <w:t>,</w:t>
      </w:r>
      <w:r w:rsidRPr="001A20A9">
        <w:t xml:space="preserve"> or will not by the time of the general election, or as otherwise required by law, meet the qualifications for the office for which the candidate desires to file, and </w:t>
      </w:r>
      <w:r w:rsidRPr="001A20A9">
        <w:rPr>
          <w:strike/>
        </w:rPr>
        <w:t>such</w:t>
      </w:r>
      <w:r w:rsidRPr="001A20A9">
        <w:t xml:space="preserve"> </w:t>
      </w:r>
      <w:r w:rsidRPr="001A20A9">
        <w:rPr>
          <w:u w:val="single"/>
        </w:rPr>
        <w:t>the</w:t>
      </w:r>
      <w:r w:rsidRPr="001A20A9">
        <w:t xml:space="preserve"> candidate’s name </w:t>
      </w:r>
      <w:r w:rsidRPr="001A20A9">
        <w:rPr>
          <w:strike/>
        </w:rPr>
        <w:t>shall</w:t>
      </w:r>
      <w:r w:rsidRPr="001A20A9">
        <w:t xml:space="preserve"> </w:t>
      </w:r>
      <w:r w:rsidRPr="001A20A9">
        <w:rPr>
          <w:u w:val="single"/>
        </w:rPr>
        <w:t>must</w:t>
      </w:r>
      <w:r w:rsidRPr="001A20A9">
        <w:t xml:space="preserve">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633074" w:rsidRPr="001A20A9" w:rsidRDefault="00633074" w:rsidP="00633074">
      <w:r w:rsidRPr="001A20A9">
        <w:t>SECTION</w:t>
      </w:r>
      <w:r w:rsidRPr="001A20A9">
        <w:tab/>
        <w:t>3.</w:t>
      </w:r>
      <w:r w:rsidRPr="001A20A9">
        <w:tab/>
        <w:t>Section 7</w:t>
      </w:r>
      <w:r w:rsidRPr="001A20A9">
        <w:noBreakHyphen/>
        <w:t>13</w:t>
      </w:r>
      <w:r w:rsidRPr="001A20A9">
        <w:noBreakHyphen/>
        <w:t>190 of the 1976 Code, as last amended by Act 3 of 2003, is further amended by adding:</w:t>
      </w:r>
    </w:p>
    <w:p w:rsidR="00633074" w:rsidRPr="001A20A9" w:rsidRDefault="00633074" w:rsidP="00633074">
      <w:r w:rsidRPr="001A20A9">
        <w:tab/>
        <w:t>“(F)</w:t>
      </w:r>
      <w:r w:rsidRPr="001A20A9">
        <w:tab/>
        <w:t>In the event the Governor declares a state of emergency covering an entire jurisdiction holding an election, the election must be postponed and held on the next Tuesday.  This subsection does not apply to statewide primaries and general elections.”</w:t>
      </w:r>
    </w:p>
    <w:p w:rsidR="00633074" w:rsidRPr="001A20A9" w:rsidRDefault="00633074" w:rsidP="00633074">
      <w:r w:rsidRPr="001A20A9">
        <w:t>SECTION</w:t>
      </w:r>
      <w:r w:rsidRPr="001A20A9">
        <w:tab/>
        <w:t>4.</w:t>
      </w:r>
      <w:r w:rsidRPr="001A20A9">
        <w:tab/>
        <w:t>Section 7</w:t>
      </w:r>
      <w:r w:rsidRPr="001A20A9">
        <w:noBreakHyphen/>
        <w:t>13</w:t>
      </w:r>
      <w:r w:rsidRPr="001A20A9">
        <w:noBreakHyphen/>
        <w:t>350 of the 1976 Code, as last amended by Act 3 of 2003, is further amended to read:</w:t>
      </w:r>
    </w:p>
    <w:p w:rsidR="00633074" w:rsidRPr="001A20A9" w:rsidRDefault="00633074" w:rsidP="00633074">
      <w:r w:rsidRPr="001A20A9">
        <w:tab/>
        <w:t>“Section 7</w:t>
      </w:r>
      <w:r w:rsidRPr="001A20A9">
        <w:noBreakHyphen/>
        <w:t>13</w:t>
      </w:r>
      <w:r w:rsidRPr="001A20A9">
        <w:noBreakHyphen/>
        <w:t>350.</w:t>
      </w:r>
      <w:r w:rsidRPr="001A20A9">
        <w:tab/>
        <w:t>(A)</w:t>
      </w:r>
      <w:r w:rsidRPr="001A20A9">
        <w:tab/>
        <w:t xml:space="preserve">Except as otherwise provided in this section, the nominees in a party primary or party convention held under the provisions of this title by </w:t>
      </w:r>
      <w:r w:rsidRPr="001A20A9">
        <w:rPr>
          <w:strike/>
        </w:rPr>
        <w:t>any</w:t>
      </w:r>
      <w:r w:rsidRPr="001A20A9">
        <w:t xml:space="preserve"> </w:t>
      </w:r>
      <w:r w:rsidRPr="001A20A9">
        <w:rPr>
          <w:u w:val="single"/>
        </w:rPr>
        <w:t>a</w:t>
      </w:r>
      <w:r w:rsidRPr="001A20A9">
        <w:t xml:space="preserve"> political party certified by the commission for one or more of the offices, national, state, circuit, </w:t>
      </w:r>
      <w:r w:rsidRPr="001A20A9">
        <w:rPr>
          <w:strike/>
        </w:rPr>
        <w:t>multi</w:t>
      </w:r>
      <w:r w:rsidRPr="001A20A9">
        <w:rPr>
          <w:strike/>
        </w:rPr>
        <w:noBreakHyphen/>
        <w:t>county</w:t>
      </w:r>
      <w:r w:rsidRPr="001A20A9">
        <w:t xml:space="preserve"> </w:t>
      </w:r>
      <w:r w:rsidRPr="001A20A9">
        <w:rPr>
          <w:u w:val="single"/>
        </w:rPr>
        <w:t>multicounty</w:t>
      </w:r>
      <w:r w:rsidRPr="001A20A9">
        <w:t xml:space="preserve">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w:t>
      </w:r>
      <w:r w:rsidRPr="001A20A9">
        <w:rPr>
          <w:strike/>
        </w:rPr>
        <w:t>vice</w:t>
      </w:r>
      <w:r w:rsidRPr="001A20A9">
        <w:rPr>
          <w:strike/>
        </w:rPr>
        <w:noBreakHyphen/>
        <w:t>chairman</w:t>
      </w:r>
      <w:r w:rsidRPr="001A20A9">
        <w:t xml:space="preserve"> </w:t>
      </w:r>
      <w:r w:rsidRPr="001A20A9">
        <w:rPr>
          <w:u w:val="single"/>
        </w:rPr>
        <w:t>vice chairman</w:t>
      </w:r>
      <w:r w:rsidRPr="001A20A9">
        <w:t>, or secretary to the authority, for general elections held under Section 7</w:t>
      </w:r>
      <w:r w:rsidRPr="001A20A9">
        <w:noBreakHyphen/>
        <w:t>13</w:t>
      </w:r>
      <w:r w:rsidRPr="001A20A9">
        <w:noBreakHyphen/>
        <w:t xml:space="preserve">10, not later than twelve o’clock noon on August fifteenth or, if August fifteenth falls on Saturday or Sunday, not later than twelve o’clock noon on the following Monday;  and for a special or municipal general election, by at least twelve o’clock noon on the sixtieth day prior to the date of holding the election, or if the sixtieth day falls on Sunday, by twelve o’clock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w:t>
      </w:r>
      <w:r w:rsidRPr="001A20A9">
        <w:rPr>
          <w:strike/>
        </w:rPr>
        <w:t>Any</w:t>
      </w:r>
      <w:r w:rsidRPr="001A20A9">
        <w:t xml:space="preserve"> </w:t>
      </w:r>
      <w:r w:rsidRPr="001A20A9">
        <w:rPr>
          <w:u w:val="single"/>
        </w:rPr>
        <w:t>A</w:t>
      </w:r>
      <w:r w:rsidRPr="001A20A9">
        <w:t xml:space="preserve"> candidate who does not, or will not by the time of the general election, or as otherwise required by law, meet the qualifications for the office for which he has filed </w:t>
      </w:r>
      <w:r w:rsidRPr="001A20A9">
        <w:rPr>
          <w:strike/>
        </w:rPr>
        <w:t>shall</w:t>
      </w:r>
      <w:r w:rsidRPr="001A20A9">
        <w:t xml:space="preserve"> </w:t>
      </w:r>
      <w:r w:rsidRPr="001A20A9">
        <w:rPr>
          <w:u w:val="single"/>
        </w:rPr>
        <w:t>must</w:t>
      </w:r>
      <w:r w:rsidRPr="001A20A9">
        <w:t xml:space="preserve"> not be nominated and certified, and </w:t>
      </w:r>
      <w:r w:rsidRPr="001A20A9">
        <w:rPr>
          <w:strike/>
        </w:rPr>
        <w:t>such</w:t>
      </w:r>
      <w:r w:rsidRPr="001A20A9">
        <w:t xml:space="preserve"> </w:t>
      </w:r>
      <w:r w:rsidRPr="001A20A9">
        <w:rPr>
          <w:u w:val="single"/>
        </w:rPr>
        <w:t>the</w:t>
      </w:r>
      <w:r w:rsidRPr="001A20A9">
        <w:t xml:space="preserve"> candidate’s name </w:t>
      </w:r>
      <w:r w:rsidRPr="001A20A9">
        <w:rPr>
          <w:strike/>
        </w:rPr>
        <w:t>shall</w:t>
      </w:r>
      <w:r w:rsidRPr="001A20A9">
        <w:t xml:space="preserve"> </w:t>
      </w:r>
      <w:r w:rsidRPr="001A20A9">
        <w:rPr>
          <w:u w:val="single"/>
        </w:rPr>
        <w:t>must</w:t>
      </w:r>
      <w:r w:rsidRPr="001A20A9">
        <w:t xml:space="preserve"> not be placed on a general, special, or municipal election ballot. </w:t>
      </w:r>
    </w:p>
    <w:p w:rsidR="00633074" w:rsidRPr="001A20A9" w:rsidRDefault="00633074" w:rsidP="00633074">
      <w:r w:rsidRPr="001A20A9">
        <w:tab/>
        <w:t>(B)</w:t>
      </w:r>
      <w:r w:rsidRPr="001A20A9">
        <w:tab/>
        <w:t xml:space="preserve">Candidates for President and Vice President must be certified </w:t>
      </w:r>
      <w:r w:rsidRPr="001A20A9">
        <w:rPr>
          <w:u w:val="single"/>
        </w:rPr>
        <w:t>to the State Election Commission</w:t>
      </w:r>
      <w:r w:rsidRPr="001A20A9">
        <w:t xml:space="preserve"> not later than twelve o’clock noon on </w:t>
      </w:r>
      <w:r w:rsidRPr="001A20A9">
        <w:rPr>
          <w:u w:val="single"/>
        </w:rPr>
        <w:t xml:space="preserve">the first Tuesday following the first Monday in September </w:t>
      </w:r>
      <w:r w:rsidRPr="001A20A9">
        <w:rPr>
          <w:strike/>
        </w:rPr>
        <w:t>September tenth to the State Election Commission, or if September tenth falls on Sunday, not later than twelve o’clock noon on the following Monday</w:t>
      </w:r>
      <w:r w:rsidRPr="001A20A9">
        <w:t>.”</w:t>
      </w:r>
    </w:p>
    <w:p w:rsidR="00633074" w:rsidRPr="001A20A9" w:rsidRDefault="00633074" w:rsidP="00633074">
      <w:pPr>
        <w:suppressAutoHyphens/>
      </w:pPr>
      <w:r w:rsidRPr="001A20A9">
        <w:rPr>
          <w:snapToGrid w:val="0"/>
        </w:rPr>
        <w:t>SECTION</w:t>
      </w:r>
      <w:r w:rsidRPr="001A20A9">
        <w:rPr>
          <w:snapToGrid w:val="0"/>
        </w:rPr>
        <w:tab/>
        <w:t xml:space="preserve">5. </w:t>
      </w:r>
      <w:r w:rsidRPr="001A20A9">
        <w:t>Section 5</w:t>
      </w:r>
      <w:r w:rsidRPr="001A20A9">
        <w:noBreakHyphen/>
        <w:t>7</w:t>
      </w:r>
      <w:r w:rsidRPr="001A20A9">
        <w:noBreakHyphen/>
        <w:t>200 of the 1976 Code is amended to read:</w:t>
      </w:r>
    </w:p>
    <w:p w:rsidR="00633074" w:rsidRPr="001A20A9" w:rsidRDefault="00633074" w:rsidP="00633074">
      <w:pPr>
        <w:rPr>
          <w:u w:val="single"/>
        </w:rPr>
      </w:pPr>
      <w:r w:rsidRPr="001A20A9">
        <w:tab/>
        <w:t>“Section 5</w:t>
      </w:r>
      <w:r w:rsidRPr="001A20A9">
        <w:noBreakHyphen/>
        <w:t>7</w:t>
      </w:r>
      <w:r w:rsidRPr="001A20A9">
        <w:noBreakHyphen/>
        <w:t>200.</w:t>
      </w:r>
      <w:r w:rsidRPr="001A20A9">
        <w:tab/>
      </w:r>
      <w:r w:rsidRPr="001A20A9">
        <w:rPr>
          <w:strike/>
        </w:rPr>
        <w:t>(a)</w:t>
      </w:r>
      <w:r w:rsidRPr="001A20A9">
        <w:rPr>
          <w:u w:val="single"/>
        </w:rPr>
        <w:t>(A)</w:t>
      </w:r>
      <w:r w:rsidRPr="001A20A9">
        <w:tab/>
        <w:t>A mayor or councilman shall forfeit his office if he</w:t>
      </w:r>
      <w:r w:rsidRPr="001A20A9">
        <w:rPr>
          <w:u w:val="single"/>
        </w:rPr>
        <w:t>:</w:t>
      </w:r>
    </w:p>
    <w:p w:rsidR="00633074" w:rsidRPr="001A20A9" w:rsidRDefault="00633074" w:rsidP="00633074">
      <w:r w:rsidRPr="001A20A9">
        <w:tab/>
      </w:r>
      <w:r w:rsidRPr="001A20A9">
        <w:tab/>
        <w:t>(1)</w:t>
      </w:r>
      <w:r w:rsidRPr="001A20A9">
        <w:tab/>
        <w:t xml:space="preserve">lacks at any time during his term of office </w:t>
      </w:r>
      <w:r w:rsidRPr="001A20A9">
        <w:rPr>
          <w:strike/>
        </w:rPr>
        <w:t>any</w:t>
      </w:r>
      <w:r w:rsidRPr="001A20A9">
        <w:t xml:space="preserve"> </w:t>
      </w:r>
      <w:r w:rsidRPr="001A20A9">
        <w:rPr>
          <w:u w:val="single"/>
        </w:rPr>
        <w:t>a</w:t>
      </w:r>
      <w:r w:rsidRPr="001A20A9">
        <w:t xml:space="preserve"> qualification for the office prescribed by the general law and the Constitution; </w:t>
      </w:r>
    </w:p>
    <w:p w:rsidR="00633074" w:rsidRPr="001A20A9" w:rsidRDefault="00633074" w:rsidP="00633074">
      <w:r w:rsidRPr="001A20A9">
        <w:tab/>
      </w:r>
      <w:r w:rsidRPr="001A20A9">
        <w:tab/>
        <w:t>(2)</w:t>
      </w:r>
      <w:r w:rsidRPr="001A20A9">
        <w:tab/>
        <w:t xml:space="preserve">violates </w:t>
      </w:r>
      <w:r w:rsidRPr="001A20A9">
        <w:rPr>
          <w:strike/>
        </w:rPr>
        <w:t>any</w:t>
      </w:r>
      <w:r w:rsidRPr="001A20A9">
        <w:t xml:space="preserve"> </w:t>
      </w:r>
      <w:r w:rsidRPr="001A20A9">
        <w:rPr>
          <w:u w:val="single"/>
        </w:rPr>
        <w:t>an</w:t>
      </w:r>
      <w:r w:rsidRPr="001A20A9">
        <w:t xml:space="preserve"> express prohibition of Chapters 1 to 17; or</w:t>
      </w:r>
    </w:p>
    <w:p w:rsidR="00633074" w:rsidRPr="001A20A9" w:rsidRDefault="00633074" w:rsidP="00633074">
      <w:r w:rsidRPr="001A20A9">
        <w:tab/>
      </w:r>
      <w:r w:rsidRPr="001A20A9">
        <w:tab/>
        <w:t>(3)</w:t>
      </w:r>
      <w:r w:rsidRPr="001A20A9">
        <w:tab/>
        <w:t>is convicted of a crime involving moral turpitude.</w:t>
      </w:r>
    </w:p>
    <w:p w:rsidR="00633074" w:rsidRPr="001A20A9" w:rsidRDefault="00633074" w:rsidP="00633074">
      <w:pPr>
        <w:suppressAutoHyphens/>
        <w:rPr>
          <w:u w:val="single"/>
        </w:rPr>
      </w:pPr>
      <w:r w:rsidRPr="001A20A9">
        <w:tab/>
      </w:r>
      <w:r w:rsidRPr="001A20A9">
        <w:rPr>
          <w:strike/>
        </w:rPr>
        <w:t>(b)</w:t>
      </w:r>
      <w:r w:rsidRPr="001A20A9">
        <w:rPr>
          <w:u w:val="single"/>
        </w:rPr>
        <w:t>(B)</w:t>
      </w:r>
      <w:r w:rsidRPr="001A20A9">
        <w:tab/>
        <w:t xml:space="preserve">A vacancy in the office of mayor or council </w:t>
      </w:r>
      <w:r w:rsidRPr="001A20A9">
        <w:rPr>
          <w:strike/>
        </w:rPr>
        <w:t>shall</w:t>
      </w:r>
      <w:r w:rsidRPr="001A20A9">
        <w:t xml:space="preserve"> </w:t>
      </w:r>
      <w:r w:rsidRPr="001A20A9">
        <w:rPr>
          <w:u w:val="single"/>
        </w:rPr>
        <w:t>must</w:t>
      </w:r>
      <w:r w:rsidRPr="001A20A9">
        <w:t xml:space="preserve"> be filled for the remainder of the unexpired term </w:t>
      </w:r>
      <w:r w:rsidRPr="001A20A9">
        <w:rPr>
          <w:u w:val="single"/>
        </w:rPr>
        <w:t>either:</w:t>
      </w:r>
    </w:p>
    <w:p w:rsidR="00633074" w:rsidRPr="001A20A9" w:rsidRDefault="00633074" w:rsidP="00633074">
      <w:r w:rsidRPr="001A20A9">
        <w:tab/>
      </w:r>
      <w:r w:rsidRPr="001A20A9">
        <w:tab/>
      </w:r>
      <w:r w:rsidRPr="001A20A9">
        <w:rPr>
          <w:u w:val="single"/>
        </w:rPr>
        <w:t>(1)</w:t>
      </w:r>
      <w:r w:rsidRPr="001A20A9">
        <w:tab/>
        <w:t xml:space="preserve">at the next </w:t>
      </w:r>
      <w:r w:rsidRPr="001A20A9">
        <w:rPr>
          <w:strike/>
        </w:rPr>
        <w:t>regular</w:t>
      </w:r>
      <w:r w:rsidRPr="001A20A9">
        <w:t xml:space="preserve"> </w:t>
      </w:r>
      <w:r w:rsidRPr="001A20A9">
        <w:rPr>
          <w:u w:val="single"/>
        </w:rPr>
        <w:t>municipal</w:t>
      </w:r>
      <w:r w:rsidRPr="001A20A9">
        <w:t xml:space="preserve"> election</w:t>
      </w:r>
      <w:r w:rsidRPr="001A20A9">
        <w:rPr>
          <w:u w:val="single"/>
        </w:rPr>
        <w:t>;</w:t>
      </w:r>
      <w:r w:rsidRPr="001A20A9">
        <w:t xml:space="preserve"> or</w:t>
      </w:r>
    </w:p>
    <w:p w:rsidR="00633074" w:rsidRPr="001A20A9" w:rsidRDefault="00633074" w:rsidP="00633074">
      <w:pPr>
        <w:rPr>
          <w:u w:val="single"/>
        </w:rPr>
      </w:pPr>
      <w:r w:rsidRPr="001A20A9">
        <w:tab/>
      </w:r>
      <w:r w:rsidRPr="001A20A9">
        <w:tab/>
      </w:r>
      <w:r w:rsidRPr="001A20A9">
        <w:rPr>
          <w:u w:val="single"/>
        </w:rPr>
        <w:t>(2)</w:t>
      </w:r>
      <w:r w:rsidRPr="001A20A9">
        <w:tab/>
        <w:t xml:space="preserve">at a special election </w:t>
      </w:r>
      <w:r w:rsidRPr="001A20A9">
        <w:rPr>
          <w:u w:val="single"/>
        </w:rPr>
        <w:t>held pursuant to Section 7</w:t>
      </w:r>
      <w:r w:rsidRPr="001A20A9">
        <w:rPr>
          <w:u w:val="single"/>
        </w:rPr>
        <w:noBreakHyphen/>
        <w:t>13</w:t>
      </w:r>
      <w:r w:rsidRPr="001A20A9">
        <w:rPr>
          <w:u w:val="single"/>
        </w:rPr>
        <w:noBreakHyphen/>
        <w:t>190,</w:t>
      </w:r>
      <w:r w:rsidRPr="001A20A9">
        <w:t xml:space="preserve"> if the vacancy occurs</w:t>
      </w:r>
      <w:r w:rsidRPr="001A20A9">
        <w:rPr>
          <w:u w:val="single"/>
        </w:rPr>
        <w:t>:</w:t>
      </w:r>
    </w:p>
    <w:p w:rsidR="00633074" w:rsidRPr="001A20A9" w:rsidRDefault="00633074" w:rsidP="00633074">
      <w:pPr>
        <w:rPr>
          <w:u w:val="single"/>
        </w:rPr>
      </w:pPr>
      <w:r w:rsidRPr="001A20A9">
        <w:tab/>
      </w:r>
      <w:r w:rsidRPr="001A20A9">
        <w:tab/>
      </w:r>
      <w:r w:rsidRPr="001A20A9">
        <w:tab/>
      </w:r>
      <w:r w:rsidRPr="001A20A9">
        <w:rPr>
          <w:u w:val="single"/>
        </w:rPr>
        <w:t>(a)</w:t>
      </w:r>
      <w:r w:rsidRPr="001A20A9">
        <w:tab/>
        <w:t>one hundred eighty days or more</w:t>
      </w:r>
      <w:r w:rsidRPr="001A20A9">
        <w:rPr>
          <w:u w:val="single"/>
        </w:rPr>
        <w:t>, or</w:t>
      </w:r>
    </w:p>
    <w:p w:rsidR="00633074" w:rsidRPr="001A20A9" w:rsidRDefault="00633074" w:rsidP="00633074">
      <w:pPr>
        <w:rPr>
          <w:u w:val="single"/>
        </w:rPr>
      </w:pPr>
      <w:r w:rsidRPr="001A20A9">
        <w:tab/>
      </w:r>
      <w:r w:rsidRPr="001A20A9">
        <w:tab/>
      </w:r>
      <w:r w:rsidRPr="001A20A9">
        <w:tab/>
      </w:r>
      <w:r w:rsidRPr="001A20A9">
        <w:rPr>
          <w:u w:val="single"/>
        </w:rPr>
        <w:t>(b)</w:t>
      </w:r>
      <w:r w:rsidRPr="001A20A9">
        <w:tab/>
      </w:r>
      <w:r w:rsidRPr="001A20A9">
        <w:rPr>
          <w:u w:val="single"/>
        </w:rPr>
        <w:t>ninety days or less</w:t>
      </w:r>
    </w:p>
    <w:p w:rsidR="00633074" w:rsidRPr="001A20A9" w:rsidRDefault="00633074" w:rsidP="00633074">
      <w:pPr>
        <w:suppressAutoHyphens/>
      </w:pPr>
      <w:r w:rsidRPr="001A20A9">
        <w:tab/>
        <w:t xml:space="preserve">prior to the next </w:t>
      </w:r>
      <w:r w:rsidRPr="001A20A9">
        <w:rPr>
          <w:strike/>
        </w:rPr>
        <w:t>general</w:t>
      </w:r>
      <w:r w:rsidRPr="001A20A9">
        <w:t xml:space="preserve"> </w:t>
      </w:r>
      <w:r w:rsidRPr="001A20A9">
        <w:rPr>
          <w:u w:val="single"/>
        </w:rPr>
        <w:t>municipal</w:t>
      </w:r>
      <w:r w:rsidRPr="001A20A9">
        <w:t xml:space="preserve"> election.”</w:t>
      </w:r>
      <w:r w:rsidRPr="001A20A9">
        <w:tab/>
      </w:r>
    </w:p>
    <w:p w:rsidR="00633074" w:rsidRPr="001A20A9" w:rsidRDefault="00633074" w:rsidP="00633074">
      <w:pPr>
        <w:pStyle w:val="NormalWeb"/>
        <w:spacing w:before="0" w:beforeAutospacing="0" w:after="0" w:afterAutospacing="0"/>
        <w:ind w:firstLine="216"/>
        <w:jc w:val="both"/>
        <w:rPr>
          <w:color w:val="000000" w:themeColor="text1"/>
          <w:sz w:val="22"/>
          <w:u w:color="000000" w:themeColor="text1"/>
        </w:rPr>
      </w:pPr>
      <w:r w:rsidRPr="001A20A9">
        <w:rPr>
          <w:color w:val="000000" w:themeColor="text1"/>
          <w:sz w:val="22"/>
          <w:szCs w:val="22"/>
          <w:u w:color="000000" w:themeColor="text1"/>
        </w:rPr>
        <w:t>SECTION</w:t>
      </w:r>
      <w:r w:rsidRPr="001A20A9">
        <w:rPr>
          <w:color w:val="000000" w:themeColor="text1"/>
          <w:sz w:val="22"/>
          <w:szCs w:val="22"/>
          <w:u w:color="000000" w:themeColor="text1"/>
        </w:rPr>
        <w:tab/>
        <w:t>6.</w:t>
      </w:r>
      <w:r w:rsidRPr="001A20A9">
        <w:rPr>
          <w:color w:val="000000" w:themeColor="text1"/>
          <w:sz w:val="22"/>
          <w:szCs w:val="22"/>
          <w:u w:color="000000" w:themeColor="text1"/>
        </w:rPr>
        <w:tab/>
      </w:r>
      <w:r w:rsidRPr="001A20A9">
        <w:rPr>
          <w:color w:val="000000" w:themeColor="text1"/>
          <w:sz w:val="22"/>
          <w:u w:color="000000" w:themeColor="text1"/>
        </w:rPr>
        <w:t>Section 7</w:t>
      </w:r>
      <w:r w:rsidRPr="001A20A9">
        <w:rPr>
          <w:color w:val="000000" w:themeColor="text1"/>
          <w:sz w:val="22"/>
          <w:u w:color="000000" w:themeColor="text1"/>
        </w:rPr>
        <w:noBreakHyphen/>
        <w:t>13</w:t>
      </w:r>
      <w:r w:rsidRPr="001A20A9">
        <w:rPr>
          <w:color w:val="000000" w:themeColor="text1"/>
          <w:sz w:val="22"/>
          <w:u w:color="000000" w:themeColor="text1"/>
        </w:rPr>
        <w:noBreakHyphen/>
        <w:t>190(B) of the 1976 Code, as last amended by Act 412 of 1998, is further amended to read:</w:t>
      </w:r>
    </w:p>
    <w:p w:rsidR="00633074" w:rsidRPr="001A20A9" w:rsidRDefault="00633074" w:rsidP="00633074">
      <w:pPr>
        <w:rPr>
          <w:color w:val="000000"/>
        </w:rPr>
      </w:pPr>
      <w:r w:rsidRPr="001A20A9">
        <w:rPr>
          <w:color w:val="000000" w:themeColor="text1"/>
          <w:u w:color="000000" w:themeColor="text1"/>
        </w:rPr>
        <w:tab/>
        <w:t>“</w:t>
      </w:r>
      <w:r w:rsidRPr="001A20A9">
        <w:rPr>
          <w:color w:val="000000"/>
        </w:rPr>
        <w:t>(B)</w:t>
      </w:r>
      <w:r w:rsidRPr="001A20A9">
        <w:rPr>
          <w:color w:val="000000"/>
        </w:rPr>
        <w:tab/>
        <w:t>In partisan elections, whether seeking nomination by political party primary or political party convention, filing by these candidates shall open for the office at twelve o’clock noon on the third Friday after the vacancy occurs for a period to close ten days later at twelve o’clock noon.  If seeking nomination by petition, the petitions must be submitted not later than twelve o’clock noon, sixty days prior to the election.  Verification of these petitions must be made not later than twelve o’clock noon forty</w:t>
      </w:r>
      <w:r w:rsidRPr="001A20A9">
        <w:rPr>
          <w:color w:val="000000"/>
        </w:rPr>
        <w:noBreakHyphen/>
        <w:t>five days prior to the election.  If seeking nomination by political party primary or political party convention, filing with the appropriate official is the same as provided in Section 7</w:t>
      </w:r>
      <w:r w:rsidRPr="001A20A9">
        <w:rPr>
          <w:color w:val="000000"/>
        </w:rPr>
        <w:noBreakHyphen/>
        <w:t>11</w:t>
      </w:r>
      <w:r w:rsidRPr="001A20A9">
        <w:rPr>
          <w:color w:val="000000"/>
        </w:rPr>
        <w:noBreakHyphen/>
        <w:t>15 and if seeking nomination by petition, filing with the appropriate official is the same as provided in Section 7</w:t>
      </w:r>
      <w:r w:rsidRPr="001A20A9">
        <w:rPr>
          <w:color w:val="000000"/>
        </w:rPr>
        <w:noBreakHyphen/>
        <w:t>11</w:t>
      </w:r>
      <w:r w:rsidRPr="001A20A9">
        <w:rPr>
          <w:color w:val="000000"/>
        </w:rPr>
        <w:noBreakHyphen/>
        <w:t xml:space="preserve">70. </w:t>
      </w:r>
    </w:p>
    <w:p w:rsidR="00633074" w:rsidRPr="001A20A9" w:rsidRDefault="00633074" w:rsidP="00633074">
      <w:pPr>
        <w:rPr>
          <w:color w:val="000000" w:themeColor="text1"/>
          <w:u w:color="000000" w:themeColor="text1"/>
        </w:rPr>
      </w:pPr>
      <w:r w:rsidRPr="001A20A9">
        <w:rPr>
          <w:color w:val="000000"/>
        </w:rPr>
        <w:tab/>
        <w:t xml:space="preserve">A primary must be held on the eleventh Tuesday after the vacancy occurs.  A runoff primary must be held on the thirteenth Tuesday after the vacancy occurs.  The special election must be on the eighteenth Tuesday after the vacancy occurs.  If the eighteenth Tuesday after the vacancy occurs is no more than </w:t>
      </w:r>
      <w:r w:rsidRPr="001A20A9">
        <w:rPr>
          <w:strike/>
          <w:color w:val="000000"/>
        </w:rPr>
        <w:t>sixty</w:t>
      </w:r>
      <w:r w:rsidRPr="001A20A9">
        <w:rPr>
          <w:color w:val="000000"/>
        </w:rPr>
        <w:t xml:space="preserve"> </w:t>
      </w:r>
      <w:r w:rsidRPr="001A20A9">
        <w:rPr>
          <w:color w:val="000000"/>
          <w:u w:val="single"/>
        </w:rPr>
        <w:t>one hundred twenty</w:t>
      </w:r>
      <w:r w:rsidRPr="001A20A9">
        <w:rPr>
          <w:color w:val="000000"/>
        </w:rPr>
        <w:t xml:space="preserve"> days prior to the general election, the special election shall be held on the same day as the general election.  If the filing period closes on a state holiday, then filing must be held open through the succeeding weekday.  If the date for an election falls on a state holiday, it must be set for the next succeeding Tuesday.  For purposes of this section, state holiday does not mean the general election day.” </w:t>
      </w:r>
    </w:p>
    <w:p w:rsidR="00633074" w:rsidRPr="001A20A9" w:rsidRDefault="00633074" w:rsidP="00633074">
      <w:pPr>
        <w:rPr>
          <w:color w:val="000000"/>
        </w:rPr>
      </w:pPr>
      <w:r w:rsidRPr="001A20A9">
        <w:rPr>
          <w:color w:val="000000"/>
        </w:rPr>
        <w:t>SECTION</w:t>
      </w:r>
      <w:r w:rsidRPr="001A20A9">
        <w:rPr>
          <w:color w:val="000000"/>
        </w:rPr>
        <w:tab/>
        <w:t>7.</w:t>
      </w:r>
      <w:r w:rsidRPr="001A20A9">
        <w:rPr>
          <w:color w:val="000000"/>
        </w:rPr>
        <w:tab/>
        <w:t>This act takes effect upon preclearance approval by the United States Department of Justice or approval by a declaratory judgment issued by the United States District Court for the District of Columbia, whichever occurs first.  Except that SECTION 7 applies to all special elections that have not yet occurred.</w:t>
      </w:r>
      <w:r w:rsidRPr="001A20A9">
        <w:rPr>
          <w:color w:val="000000"/>
        </w:rPr>
        <w:tab/>
        <w:t>/</w:t>
      </w:r>
    </w:p>
    <w:p w:rsidR="00633074" w:rsidRPr="001A20A9" w:rsidRDefault="00633074" w:rsidP="00633074">
      <w:r w:rsidRPr="001A20A9">
        <w:t>Renumber sections to conform.</w:t>
      </w:r>
    </w:p>
    <w:p w:rsidR="00633074" w:rsidRDefault="00633074" w:rsidP="00633074">
      <w:r w:rsidRPr="001A20A9">
        <w:t>Amend title to conform.</w:t>
      </w:r>
    </w:p>
    <w:p w:rsidR="002C084B" w:rsidRDefault="002C084B" w:rsidP="00633074"/>
    <w:p w:rsidR="00633074" w:rsidRDefault="00633074" w:rsidP="00633074">
      <w:r>
        <w:t>Rep. CLEMMONS explained the amendment.</w:t>
      </w:r>
    </w:p>
    <w:p w:rsidR="002C084B" w:rsidRDefault="002C084B" w:rsidP="00633074"/>
    <w:p w:rsidR="00633074" w:rsidRDefault="00633074" w:rsidP="00633074">
      <w:r>
        <w:t xml:space="preserve">Rep. CLEMMONS moved to adjourn debate on the Bill, which was agreed to.  </w:t>
      </w:r>
    </w:p>
    <w:p w:rsidR="00633074" w:rsidRDefault="00633074" w:rsidP="00633074"/>
    <w:p w:rsidR="00633074" w:rsidRDefault="00633074" w:rsidP="00633074">
      <w:pPr>
        <w:keepNext/>
        <w:jc w:val="center"/>
        <w:rPr>
          <w:b/>
        </w:rPr>
      </w:pPr>
      <w:r w:rsidRPr="00633074">
        <w:rPr>
          <w:b/>
        </w:rPr>
        <w:t>H. 4610--AMENDED AND ORDERED TO THIRD READING</w:t>
      </w:r>
    </w:p>
    <w:p w:rsidR="00633074" w:rsidRDefault="00633074" w:rsidP="00633074">
      <w:pPr>
        <w:keepNext/>
      </w:pPr>
      <w:r>
        <w:t>The following Bill was taken up:</w:t>
      </w:r>
    </w:p>
    <w:p w:rsidR="00633074" w:rsidRDefault="00633074" w:rsidP="00633074">
      <w:pPr>
        <w:keepNext/>
      </w:pPr>
      <w:bookmarkStart w:id="126" w:name="include_clip_start_267"/>
      <w:bookmarkEnd w:id="126"/>
    </w:p>
    <w:p w:rsidR="00633074" w:rsidRDefault="00633074" w:rsidP="00633074">
      <w:r>
        <w:t>H. 4610 -- Reps. Merrill, Bingham, Quinn, Sellers, Clemmons, Herbkersman, G. R. Smith, Atwater, Erickson, Skelton, Daning, Crosby, Bedingfield, Southard, J. R. Smith, Crawford, Patrick, Ryan, Huggins, Limehouse, Bannister, Barfield, Battle, Edge, Harrison, Henderson, Hixon, Lowe, Nanney, Simrill, G. M. Smith, Stavrinakis, Stringer, Taylor, Willis and Young: A BILL TO AMEND THE CODE OF LAWS OF SOUTH CAROLINA, 1976, BY ADDING CHAPTER 68 TO TITLE 59 SO AS TO ENACT THE "SOUTH CAROLINA SCHOOL BUS PRIVATIZATION ACT OF 2012", INCLUDING PROVISIONS TO PROVIDE THAT THE STATE OF SOUTH CAROLINA SHALL NOT OWN, PURCHASE, OR ACQUIRE ADDITIONAL SCHOOL BUSES ON OR AFTER JULY 1, 2015, AND ITS PRESENT FLEET OF SCHOOL BUSES SOLD OR DISPOSED OF ON A PHASED-IN BASIS BEGINNING IN 2012, TO PROVIDE THAT BEGINNING WITH THE 2012-2013 SCHOOL YEAR, SCHOOL DISTRICTS ON A PHASED-IN BASIS INDIVIDUALLY OR TOGETHER WITH OTHER DISTRICTS SHALL PROVIDE SCHOOL TRANSPORTATION SERVICES OR BY CONTRACT MAY ENGAGE A PRIVATE ENTITY TO PROVIDE SCHOOL TRANSPORTATION SERVICES WITH THE PRIVATE ENTITY PROVIDING ALL SCHOOL BUSES, PERSONNEL TO OPERATE, AND AUXILIARY SERVICES, AND TO PROVIDE FOR TERMS, CONDITIONS, PROCEDURES, AND REQUIREMENTS APPLICABLE TO THE PROVISION OF THESE SERVICES, TO PROVIDE THAT STATE SCHOOL BUS MAINTENANCE FACILITIES, ON A PHASED-IN BASIS BEGINNING IN 2012, SHALL BE LEASED OR SOLD TO SCHOOL DISTRICTS OR PRIVATE SCHOOL TRANSPORTATION PROVIDERS OR IN THE ABSENCE OF A SALE OR LEASE CLOSED, TO ESTABLISH A "SCHOOL TRANSPORTATION REIMBURSEMENT FUND" CONSISTING OF SPECIFIED FUNDS WHICH MUST BE USED TO REIMBURSE SCHOOL DISTRICTS FOR THE COST OF SCHOOL TRANSPORTATION SERVICES ON A FORMULA BASIS, TO PROVIDE FOR THE LIABILITY INSURANCE REQUIREMENTS APPLICABLE TO PRIVATE ENTITIES PROVIDING SCHOOL TRANSPORTATION SERVICES AND FOR SCHOOL BUS, DRIVER, PASSENGER, AND EQUIPMENT REQUIREMENTS IN REGARD TO THESE SERVICES; TO AMEND SECTION 59-67-460, RELATING TO CONTRACTS BY SCHOOL DISTRICTS FOR TRANSPORTATION SERVICES WITH PRIVATE CONTRACTORS, SO AS TO PROVIDE THAT A SCHOOL DISTRICT OR A GROUP OF SCHOOL DISTRICTS IS AUTHORIZED BY CONTRACT TO HAVE THEIR SCHOOL TRANSPORTATION SERVICES PROVIDED BY A PRIVATE ENTITY WHICH FURNISHES ITS OWN BUSES, PERSONNEL, AND AUXILIARY SERVICES PRIOR TO THE REQUIRED IMPLEMENTATION DATE OF THE DISTRICT'S ASSUMPTION OF RESPONSIBILITY FOR ALL SCHOOL TRANSPORTATION SERVICES IN THE DISTRICT AS REQUIRED BY CHAPTER 68, TITLE 59; AND TO REPEAL SECTION 59-67-460 EFFECTIVE ON JULY 1, 2015, WHEN THE RESPONSIBILITY TO PROVIDE SCHOOL TRANSPORTATION SERVICES IS TRANSFERRED FULLY TO THE SCHOOL DISTRICTS OF THIS STATE.</w:t>
      </w:r>
    </w:p>
    <w:p w:rsidR="00633074" w:rsidRDefault="00633074" w:rsidP="00633074"/>
    <w:p w:rsidR="00633074" w:rsidRPr="001A1A59" w:rsidRDefault="00633074" w:rsidP="00633074">
      <w:r w:rsidRPr="001A1A59">
        <w:t>The Ways and Means Committee proposed the following Amendment No. 1</w:t>
      </w:r>
      <w:r w:rsidR="002C084B">
        <w:t xml:space="preserve"> to </w:t>
      </w:r>
      <w:r w:rsidRPr="001A1A59">
        <w:t>H. 4610 (COUNCIL\DKA\4081SD12), which was adopted:</w:t>
      </w:r>
    </w:p>
    <w:p w:rsidR="00633074" w:rsidRPr="001A1A59" w:rsidRDefault="00633074" w:rsidP="00633074">
      <w:r w:rsidRPr="001A1A59">
        <w:t>Amend the bill, as and if amended, by striking all after the enacting words and inserting:</w:t>
      </w:r>
    </w:p>
    <w:p w:rsidR="00633074" w:rsidRPr="001A1A59" w:rsidRDefault="00633074" w:rsidP="00633074">
      <w:r w:rsidRPr="001A1A59">
        <w:t>/ SECTION 1.  (A)</w:t>
      </w:r>
      <w:r w:rsidRPr="001A1A59">
        <w:tab/>
        <w:t>A committee of eleven members is hereby created to study the decentralization of the provision of school transportation services in this State either by the public sector, private sector, or combination of both.  The study of the committee shall include, but is not limited to, the most cost</w:t>
      </w:r>
      <w:r w:rsidRPr="001A1A59">
        <w:noBreakHyphen/>
        <w:t>effective, efficient, and safe way to provide school transportation services to students in grades K</w:t>
      </w:r>
      <w:r w:rsidRPr="001A1A59">
        <w:noBreakHyphen/>
        <w:t xml:space="preserve">12 utilizing to the best extent possible available state and local resources and funding.  The committee shall consist of eleven members, four members to be appointed by the Speaker of the House of Representatives, one of whom must be a school finance officer, four members to be appointed by the President </w:t>
      </w:r>
      <w:r w:rsidRPr="00633074">
        <w:rPr>
          <w:i/>
        </w:rPr>
        <w:t>Pro Tempore</w:t>
      </w:r>
      <w:r w:rsidRPr="001A1A59">
        <w:t xml:space="preserve"> of the Senate, one of whom must be a school finance officer, and three members to be appointed by the Governor.  Vacancies shall be filled in the manner of original appointment.  The members at their first meeting shall elect a chairman, vice</w:t>
      </w:r>
      <w:r w:rsidRPr="001A1A59">
        <w:noBreakHyphen/>
        <w:t xml:space="preserve">chairman, and such other officers as they deem necessary.  The committee shall meet upon the call of the chairman or a majority of its members. </w:t>
      </w:r>
    </w:p>
    <w:p w:rsidR="00633074" w:rsidRPr="001A1A59" w:rsidRDefault="00633074" w:rsidP="00633074">
      <w:r w:rsidRPr="001A1A59">
        <w:tab/>
        <w:t>(B)</w:t>
      </w:r>
      <w:r w:rsidRPr="001A1A59">
        <w:tab/>
        <w:t>The members of the committee shall receive such mileage, subsistence, and per diem in the performance of their duties as is provided by law to members of state boards, commissions, and committees to be paid from the approved accounts of the member’s appointing authority.  The staff of the House of Representatives, the Senate, and the Governor’s Office shall supply such assistance as may be needed by the committee in the performance of its duties.  The committee shall render it’s report to each house of the General Assembly and the Governor no later than January 1, 2013, at which time the committee shall be abolished.</w:t>
      </w:r>
    </w:p>
    <w:p w:rsidR="00633074" w:rsidRPr="001A1A59" w:rsidRDefault="00633074" w:rsidP="00633074">
      <w:r w:rsidRPr="001A1A59">
        <w:t>SECTION 2.  This act takes effect upon the approval by the Governor. /</w:t>
      </w:r>
    </w:p>
    <w:p w:rsidR="00633074" w:rsidRPr="001A1A59" w:rsidRDefault="00633074" w:rsidP="00633074">
      <w:r w:rsidRPr="001A1A59">
        <w:t>Renumber sections to conform.</w:t>
      </w:r>
    </w:p>
    <w:p w:rsidR="00633074" w:rsidRDefault="00633074" w:rsidP="00633074">
      <w:r w:rsidRPr="001A1A59">
        <w:t>Amend title to conform.</w:t>
      </w:r>
    </w:p>
    <w:p w:rsidR="00633074" w:rsidRDefault="00633074" w:rsidP="00633074"/>
    <w:p w:rsidR="00633074" w:rsidRDefault="00633074" w:rsidP="00633074">
      <w:r>
        <w:t>Rep. MERRILL explained the amendment.</w:t>
      </w:r>
    </w:p>
    <w:p w:rsidR="00633074" w:rsidRDefault="00633074" w:rsidP="00633074">
      <w:r>
        <w:t>The amendment was then adopted.</w:t>
      </w:r>
    </w:p>
    <w:p w:rsidR="00633074" w:rsidRDefault="00633074" w:rsidP="00633074"/>
    <w:p w:rsidR="00633074" w:rsidRPr="00470C2A" w:rsidRDefault="00633074" w:rsidP="00633074">
      <w:r w:rsidRPr="00470C2A">
        <w:t>Rep. MERRILL proposed the following Amendment No. 2</w:t>
      </w:r>
      <w:r w:rsidR="002C084B">
        <w:t xml:space="preserve"> to </w:t>
      </w:r>
      <w:r w:rsidRPr="00470C2A">
        <w:t>H.</w:t>
      </w:r>
      <w:r w:rsidR="002C084B">
        <w:t> </w:t>
      </w:r>
      <w:r w:rsidRPr="00470C2A">
        <w:t>4610 (COUNCIL\DKA\4074SD12), which was tabled:</w:t>
      </w:r>
    </w:p>
    <w:p w:rsidR="00633074" w:rsidRPr="00470C2A" w:rsidRDefault="00633074" w:rsidP="00633074">
      <w:r w:rsidRPr="00470C2A">
        <w:t>Amend the bill, as and if amended, by striking all after the enacting words and inserting:</w:t>
      </w:r>
    </w:p>
    <w:p w:rsidR="00633074" w:rsidRPr="00470C2A" w:rsidRDefault="00633074" w:rsidP="00633074">
      <w:r w:rsidRPr="00470C2A">
        <w:t>/ SECTION</w:t>
      </w:r>
      <w:r w:rsidRPr="00470C2A">
        <w:tab/>
        <w:t>1.</w:t>
      </w:r>
      <w:r w:rsidRPr="00470C2A">
        <w:tab/>
        <w:t>Title 59 of the 1976 Code is amended by adding:</w:t>
      </w:r>
    </w:p>
    <w:p w:rsidR="00633074" w:rsidRPr="00470C2A" w:rsidRDefault="00633074" w:rsidP="002C084B">
      <w:pPr>
        <w:jc w:val="center"/>
      </w:pPr>
      <w:r w:rsidRPr="00470C2A">
        <w:t>“CHAPTER 68</w:t>
      </w:r>
    </w:p>
    <w:p w:rsidR="00633074" w:rsidRPr="00470C2A" w:rsidRDefault="00633074" w:rsidP="002C084B">
      <w:pPr>
        <w:jc w:val="center"/>
      </w:pPr>
      <w:r w:rsidRPr="00470C2A">
        <w:t>School Bus Decentralization</w:t>
      </w:r>
    </w:p>
    <w:p w:rsidR="00633074" w:rsidRPr="00470C2A" w:rsidRDefault="00633074" w:rsidP="002C084B">
      <w:pPr>
        <w:jc w:val="center"/>
      </w:pPr>
      <w:r w:rsidRPr="00470C2A">
        <w:t>Article 1</w:t>
      </w:r>
    </w:p>
    <w:p w:rsidR="00633074" w:rsidRPr="00470C2A" w:rsidRDefault="00633074" w:rsidP="002C084B">
      <w:pPr>
        <w:jc w:val="center"/>
      </w:pPr>
      <w:r w:rsidRPr="00470C2A">
        <w:t>General Provisions</w:t>
      </w:r>
    </w:p>
    <w:p w:rsidR="00633074" w:rsidRPr="00470C2A" w:rsidRDefault="00633074" w:rsidP="00633074">
      <w:r w:rsidRPr="00470C2A">
        <w:tab/>
        <w:t>Section 59</w:t>
      </w:r>
      <w:r w:rsidRPr="00470C2A">
        <w:noBreakHyphen/>
        <w:t>68</w:t>
      </w:r>
      <w:r w:rsidRPr="00470C2A">
        <w:noBreakHyphen/>
        <w:t>100.</w:t>
      </w:r>
      <w:r w:rsidRPr="00470C2A">
        <w:tab/>
        <w:t>This chapter is known and may be cited as the ‘South Carolina School Bus Decentralization Act of 2012’.</w:t>
      </w:r>
    </w:p>
    <w:p w:rsidR="00633074" w:rsidRPr="00470C2A" w:rsidRDefault="00633074" w:rsidP="00633074">
      <w:pPr>
        <w:rPr>
          <w:color w:val="000000" w:themeColor="text1"/>
          <w:u w:color="000000" w:themeColor="text1"/>
        </w:rPr>
      </w:pPr>
      <w:r w:rsidRPr="00470C2A">
        <w:tab/>
        <w:t>Section 59</w:t>
      </w:r>
      <w:r w:rsidRPr="00470C2A">
        <w:noBreakHyphen/>
        <w:t>68</w:t>
      </w:r>
      <w:r w:rsidRPr="00470C2A">
        <w:noBreakHyphen/>
        <w:t>110.</w:t>
      </w:r>
      <w:r w:rsidRPr="00470C2A">
        <w:tab/>
        <w:t>(A)</w:t>
      </w:r>
      <w:r w:rsidRPr="00470C2A">
        <w:tab/>
        <w:t>The State of South Carolina, on and after July 1, 2013, shall not own, purchase, lease, or acquire additional school buses as defined in Section 59</w:t>
      </w:r>
      <w:r w:rsidRPr="00470C2A">
        <w:noBreakHyphen/>
        <w:t>67</w:t>
      </w:r>
      <w:r w:rsidRPr="00470C2A">
        <w:noBreakHyphen/>
        <w:t xml:space="preserve">10 and its present fleet of school buses must be </w:t>
      </w:r>
      <w:r w:rsidRPr="00470C2A">
        <w:rPr>
          <w:color w:val="000000" w:themeColor="text1"/>
          <w:u w:color="000000" w:themeColor="text1"/>
        </w:rPr>
        <w:t>transferred not later than June 30, 2013, to the school districts using these buses in school service as of July 1, 2012, as provided in this chapter.</w:t>
      </w:r>
    </w:p>
    <w:p w:rsidR="00633074" w:rsidRPr="00470C2A" w:rsidRDefault="00633074" w:rsidP="00633074">
      <w:r w:rsidRPr="00470C2A">
        <w:rPr>
          <w:color w:val="000000" w:themeColor="text1"/>
          <w:u w:color="000000" w:themeColor="text1"/>
        </w:rPr>
        <w:tab/>
        <w:t>(B)</w:t>
      </w:r>
      <w:r w:rsidRPr="00470C2A">
        <w:rPr>
          <w:color w:val="000000" w:themeColor="text1"/>
          <w:u w:color="000000" w:themeColor="text1"/>
        </w:rPr>
        <w:tab/>
        <w:t>The State of South Carolina, on and after July 1, 2013, shall not own, purchase, lease, or acquire additional school bus maintenance facilities and its present school bus maintenance facilities must be transferred not later than June 30, 2013, to the school districts using these facilities as of July 1, 2012.  If such school bus maintenance facilities are being shared between two or more school districts then the school bus maintenance facilities must be transferred to the school districts using them according to their proportionate use.</w:t>
      </w:r>
    </w:p>
    <w:p w:rsidR="00633074" w:rsidRPr="00470C2A" w:rsidRDefault="00633074" w:rsidP="00633074">
      <w:r w:rsidRPr="00470C2A">
        <w:tab/>
        <w:t>Section 59</w:t>
      </w:r>
      <w:r w:rsidRPr="00470C2A">
        <w:noBreakHyphen/>
        <w:t>68</w:t>
      </w:r>
      <w:r w:rsidRPr="00470C2A">
        <w:noBreakHyphen/>
        <w:t>120.</w:t>
      </w:r>
      <w:r w:rsidRPr="00470C2A">
        <w:tab/>
        <w:t>(A)</w:t>
      </w:r>
      <w:r w:rsidRPr="00470C2A">
        <w:tab/>
        <w:t>After June 30, 2012, but before July 1, 2013, those school districts that do not wish to provide school transportation services for the students of the district themselves, shall prepare and publish requests for proposals soliciting responsive bids from private entities to furnish school transportation services for the district beginning with the 2012</w:t>
      </w:r>
      <w:r w:rsidRPr="00470C2A">
        <w:noBreakHyphen/>
        <w:t>2013 school year or thereafter in the manner provided by this chapter, or shall negotiate an agreement for school transportation with a private carrier if permitted under state and local procurement provisions.  The governing body of the district then shall award a contract to a responsive bidder pursuant to the bid or negotiated agreement.  The private entities then shall begin providing school transportation services to the school districts with which they have contracts, beginning with the 2012</w:t>
      </w:r>
      <w:r w:rsidRPr="00470C2A">
        <w:noBreakHyphen/>
        <w:t>2013 school year or thereafter.</w:t>
      </w:r>
    </w:p>
    <w:p w:rsidR="00633074" w:rsidRPr="00470C2A" w:rsidRDefault="00633074" w:rsidP="00633074">
      <w:pPr>
        <w:rPr>
          <w:color w:val="000000" w:themeColor="text1"/>
          <w:u w:color="000000" w:themeColor="text1"/>
        </w:rPr>
      </w:pPr>
      <w:r w:rsidRPr="00470C2A">
        <w:tab/>
        <w:t>(B)</w:t>
      </w:r>
      <w:r w:rsidRPr="00470C2A">
        <w:tab/>
      </w:r>
      <w:r w:rsidRPr="00470C2A">
        <w:rPr>
          <w:color w:val="000000" w:themeColor="text1"/>
          <w:u w:color="000000" w:themeColor="text1"/>
        </w:rPr>
        <w:t>Only those school buses determined to be in good operating condition by the department and less than twelve years of age from the date of manufacture may be operated in school service after July 1, 2018.  During the period between July 1, 2012 and June 30, 2015, only those school buses less than twenty years of age from the date of manufacture may be operated in school service, if in good operating condition.  During the period between July 1, 2015 and June 30, 2018, only those school buses less than fifteen years of age from the date of manufacture may be operated in school service, if in good operating condition.</w:t>
      </w:r>
    </w:p>
    <w:p w:rsidR="00633074" w:rsidRPr="00470C2A" w:rsidRDefault="00633074" w:rsidP="00633074">
      <w:pPr>
        <w:rPr>
          <w:color w:val="000000" w:themeColor="text1"/>
          <w:u w:color="000000" w:themeColor="text1"/>
        </w:rPr>
      </w:pPr>
      <w:r w:rsidRPr="00470C2A">
        <w:tab/>
        <w:t>Notwithstanding the above provisions of this subsection, a school district which chooses to provide its own school transportation services individually or together with other districts, is not required to comply with the provisions of this subsection with regard to the required age of school buses in the district’s fleet.</w:t>
      </w:r>
    </w:p>
    <w:p w:rsidR="00633074" w:rsidRPr="00470C2A" w:rsidRDefault="00633074" w:rsidP="00633074">
      <w:r w:rsidRPr="00470C2A">
        <w:tab/>
        <w:t>Section 59</w:t>
      </w:r>
      <w:r w:rsidRPr="00470C2A">
        <w:noBreakHyphen/>
        <w:t>68</w:t>
      </w:r>
      <w:r w:rsidRPr="00470C2A">
        <w:noBreakHyphen/>
        <w:t>130.</w:t>
      </w:r>
      <w:r w:rsidRPr="00470C2A">
        <w:tab/>
        <w:t>Funds from available sources due to the elimination of the requirement that the State of South Carolina obtain and provide school buses, including the elimination of appropriations to the Department of Education for state aid to school districts for school bus drivers, aid to drivers, and other transportation needs, funds saved by the Department of Education due to the closure of school bus maintenance facilities, and other funds, including those set aside for the purchase of school buses, all as determined by the General Assembly in the general appropriations act, must be placed annually into a special fund administered by the Department of Education to be known as ‘School Transportation Reimbursement Fund’.  All interest or other income of the fund must remain in the fund.  Beginning with fiscal year 2013</w:t>
      </w:r>
      <w:r w:rsidRPr="00470C2A">
        <w:noBreakHyphen/>
        <w:t>2014, the Department of Education shall provide payments to school districts from this fund on a monthly basis, as these districts begin the operation of their own student transportation, either by employing a private contractor, or by self</w:t>
      </w:r>
      <w:r w:rsidRPr="00470C2A">
        <w:noBreakHyphen/>
        <w:t>operation, in those amounts determined as provided by this chapter to partially reimburse them in the form of state aid for their costs incurred in providing school transportation services.</w:t>
      </w:r>
    </w:p>
    <w:p w:rsidR="00633074" w:rsidRPr="00470C2A" w:rsidRDefault="00633074" w:rsidP="00633074">
      <w:r w:rsidRPr="00470C2A">
        <w:tab/>
        <w:t>Section 59</w:t>
      </w:r>
      <w:r w:rsidRPr="00470C2A">
        <w:noBreakHyphen/>
        <w:t>68</w:t>
      </w:r>
      <w:r w:rsidRPr="00470C2A">
        <w:noBreakHyphen/>
        <w:t>140.</w:t>
      </w:r>
      <w:r w:rsidRPr="00470C2A">
        <w:tab/>
        <w:t>Local school districts, as authorized by Article 3 of this chapter, by contract may engage private entities providing school transportation services to provide student transportation services to all students within the district eligible to be furnished school transportation where the State has assumed this responsibility in the manner provided by law or, in the alternative, may provide these services on its own or together with other districts.  Private providers selected must provide complete transportation services for all eligible students in the district.</w:t>
      </w:r>
    </w:p>
    <w:p w:rsidR="00633074" w:rsidRPr="00470C2A" w:rsidRDefault="00633074" w:rsidP="00633074">
      <w:r w:rsidRPr="00470C2A">
        <w:tab/>
        <w:t>Section 59</w:t>
      </w:r>
      <w:r w:rsidRPr="00470C2A">
        <w:noBreakHyphen/>
        <w:t>68</w:t>
      </w:r>
      <w:r w:rsidRPr="00470C2A">
        <w:noBreakHyphen/>
        <w:t>150.</w:t>
      </w:r>
      <w:r w:rsidRPr="00470C2A">
        <w:tab/>
        <w:t>(A)</w:t>
      </w:r>
      <w:r w:rsidRPr="00470C2A">
        <w:tab/>
        <w:t xml:space="preserve">School bus drivers must be considered for employment by either the private transportation entity awarded a contract to provide school transportation services to the particular district in which the school bus driver works or, alternatively, by the school district in which the school bus driver works if it elects to provide school transportation services itself or together with a group of other districts as provided in Article 3.  </w:t>
      </w:r>
    </w:p>
    <w:p w:rsidR="00633074" w:rsidRPr="00470C2A" w:rsidRDefault="00633074" w:rsidP="00633074">
      <w:r w:rsidRPr="00470C2A">
        <w:tab/>
        <w:t>(B)</w:t>
      </w:r>
      <w:r w:rsidRPr="00470C2A">
        <w:tab/>
        <w:t>Employees of school bus maintenance facilities, who are in good standing, must be considered for employment by either the private contractor selected to provide school transportation services in the maintenance area where the employee is employed, or by a school district in the maintenance area where the employee is employed if it elects to provide its own transportation services individually or together with other districts.</w:t>
      </w:r>
    </w:p>
    <w:p w:rsidR="00633074" w:rsidRPr="00470C2A" w:rsidRDefault="00633074" w:rsidP="00633074">
      <w:r w:rsidRPr="00470C2A">
        <w:tab/>
        <w:t>(C)</w:t>
      </w:r>
      <w:r w:rsidRPr="00470C2A">
        <w:tab/>
      </w:r>
      <w:r w:rsidRPr="00470C2A">
        <w:rPr>
          <w:color w:val="000000" w:themeColor="text1"/>
          <w:u w:color="000000" w:themeColor="text1"/>
        </w:rPr>
        <w:t>When replacing existing school buses with new units to be placed into service in South Carolina, any private transportation entity awarded a contract to provide school transportation services to a school district located in this State shall give preference in the procurement decision to those manufacturers whose buses contain component parts produced by South Carolina</w:t>
      </w:r>
      <w:r w:rsidRPr="00470C2A">
        <w:rPr>
          <w:color w:val="000000" w:themeColor="text1"/>
          <w:u w:color="000000" w:themeColor="text1"/>
        </w:rPr>
        <w:noBreakHyphen/>
        <w:t>based companies or by South Carolina</w:t>
      </w:r>
      <w:r w:rsidRPr="00470C2A">
        <w:rPr>
          <w:color w:val="000000" w:themeColor="text1"/>
          <w:u w:color="000000" w:themeColor="text1"/>
        </w:rPr>
        <w:noBreakHyphen/>
        <w:t>based facilities of nonstate</w:t>
      </w:r>
      <w:r w:rsidRPr="00470C2A">
        <w:rPr>
          <w:color w:val="000000" w:themeColor="text1"/>
          <w:u w:color="000000" w:themeColor="text1"/>
        </w:rPr>
        <w:noBreakHyphen/>
        <w:t>based companies.  Should the school district elect to provide transportation services itself, or together with a group of other districts as provided in Article 3, the districts shall comply with all state procurement laws or policies governing the procurement of school buses.</w:t>
      </w:r>
    </w:p>
    <w:p w:rsidR="00633074" w:rsidRPr="00470C2A" w:rsidRDefault="00633074" w:rsidP="002C084B">
      <w:pPr>
        <w:jc w:val="center"/>
      </w:pPr>
      <w:r w:rsidRPr="00470C2A">
        <w:t>Article 3</w:t>
      </w:r>
    </w:p>
    <w:p w:rsidR="00633074" w:rsidRPr="00470C2A" w:rsidRDefault="00633074" w:rsidP="002C084B">
      <w:pPr>
        <w:jc w:val="center"/>
      </w:pPr>
      <w:r w:rsidRPr="00470C2A">
        <w:t>Provisions of Transportation Services</w:t>
      </w:r>
    </w:p>
    <w:p w:rsidR="00633074" w:rsidRPr="00470C2A" w:rsidRDefault="00633074" w:rsidP="00633074">
      <w:r w:rsidRPr="00470C2A">
        <w:tab/>
        <w:t>Section 59</w:t>
      </w:r>
      <w:r w:rsidRPr="00470C2A">
        <w:noBreakHyphen/>
        <w:t>68</w:t>
      </w:r>
      <w:r w:rsidRPr="00470C2A">
        <w:noBreakHyphen/>
        <w:t>300.</w:t>
      </w:r>
      <w:r w:rsidRPr="00470C2A">
        <w:tab/>
        <w:t>School districts furnishing school transportation services shall comply with all requirements of this chapter and Chapter 67, Title 59 as are applicable, and the regulations of the Department of Education thereunder.</w:t>
      </w:r>
    </w:p>
    <w:p w:rsidR="00633074" w:rsidRPr="00470C2A" w:rsidRDefault="00633074" w:rsidP="00633074">
      <w:r w:rsidRPr="00470C2A">
        <w:tab/>
        <w:t>Section 59</w:t>
      </w:r>
      <w:r w:rsidRPr="00470C2A">
        <w:noBreakHyphen/>
        <w:t>68</w:t>
      </w:r>
      <w:r w:rsidRPr="00470C2A">
        <w:noBreakHyphen/>
        <w:t>310.</w:t>
      </w:r>
      <w:r w:rsidRPr="00470C2A">
        <w:tab/>
        <w:t>The means of student transportation to and from school, whether furnished by school conveyances, private conveyances, or common carriers, and contracts and agreements relating thereto, are the responsibility of the governing body of a local school district according to the timelines provided in this chapter.</w:t>
      </w:r>
    </w:p>
    <w:p w:rsidR="00633074" w:rsidRPr="00470C2A" w:rsidRDefault="00633074" w:rsidP="00633074">
      <w:r w:rsidRPr="00470C2A">
        <w:tab/>
        <w:t>Section 59</w:t>
      </w:r>
      <w:r w:rsidRPr="00470C2A">
        <w:noBreakHyphen/>
        <w:t>68</w:t>
      </w:r>
      <w:r w:rsidRPr="00470C2A">
        <w:noBreakHyphen/>
        <w:t>320.</w:t>
      </w:r>
      <w:r w:rsidRPr="00470C2A">
        <w:tab/>
        <w:t>Insofar as it is feasible, transportation for exceptional students, kindergarten students, and students in isolated areas must be integrated with regular transportation services in cases where transportation of these students is provided but not required by law.</w:t>
      </w:r>
    </w:p>
    <w:p w:rsidR="00633074" w:rsidRPr="00470C2A" w:rsidRDefault="00633074" w:rsidP="00633074">
      <w:r w:rsidRPr="00470C2A">
        <w:tab/>
        <w:t>Section 59</w:t>
      </w:r>
      <w:r w:rsidRPr="00470C2A">
        <w:noBreakHyphen/>
        <w:t>68</w:t>
      </w:r>
      <w:r w:rsidRPr="00470C2A">
        <w:noBreakHyphen/>
        <w:t>330.</w:t>
      </w:r>
      <w:r w:rsidRPr="00470C2A">
        <w:tab/>
        <w:t>When a school district becomes responsible for providing its own school transportation services as provided in this chapter, a school district is granted self</w:t>
      </w:r>
      <w:r w:rsidRPr="00470C2A">
        <w:noBreakHyphen/>
        <w:t>determination to make decisions as to how to approach their student transportation services, how much to pay, and in setting local transportation policies within the parameters of state law and regulations.  For this purpose, the governing body of a school district is responsible for all aspects of school transportation programs, including the following:</w:t>
      </w:r>
    </w:p>
    <w:p w:rsidR="00633074" w:rsidRPr="00470C2A" w:rsidRDefault="00633074" w:rsidP="00633074">
      <w:r w:rsidRPr="00470C2A">
        <w:tab/>
        <w:t xml:space="preserve">(1) </w:t>
      </w:r>
      <w:r w:rsidRPr="00470C2A">
        <w:tab/>
        <w:t>the selection of means of transportation in conformity with state law and regulations;</w:t>
      </w:r>
    </w:p>
    <w:p w:rsidR="00633074" w:rsidRPr="00470C2A" w:rsidRDefault="00633074" w:rsidP="00633074">
      <w:r w:rsidRPr="00470C2A">
        <w:tab/>
        <w:t xml:space="preserve">(2) </w:t>
      </w:r>
      <w:r w:rsidRPr="00470C2A">
        <w:tab/>
        <w:t>the selection and approval of appropriate vehicles for use in district service and eligible operators who qualify under state law and regulations;</w:t>
      </w:r>
    </w:p>
    <w:p w:rsidR="00633074" w:rsidRPr="00470C2A" w:rsidRDefault="00633074" w:rsidP="00633074">
      <w:r w:rsidRPr="00470C2A">
        <w:tab/>
        <w:t xml:space="preserve">(3) </w:t>
      </w:r>
      <w:r w:rsidRPr="00470C2A">
        <w:tab/>
        <w:t>the establishment of routes, schedules, and loading zones which comply with state laws and regulations, together with a provision of planned instruction for school bus drivers serving in the district; provided, however, that in meeting the requirement for school bus driver instruction, the Department of Education is authorized to continue its school bus driver training program and offer this instruction to school bus drivers or prospective drivers of a school district or of a private contractor providing such services to a school district in this State upon the payment of an appropriate fee set by the department;</w:t>
      </w:r>
    </w:p>
    <w:p w:rsidR="00633074" w:rsidRPr="00470C2A" w:rsidRDefault="00633074" w:rsidP="00633074">
      <w:r w:rsidRPr="00470C2A">
        <w:tab/>
        <w:t xml:space="preserve">(4) </w:t>
      </w:r>
      <w:r w:rsidRPr="00470C2A">
        <w:tab/>
        <w:t>the adoption of policies and establishment of criteria and procedures governing:</w:t>
      </w:r>
    </w:p>
    <w:p w:rsidR="00633074" w:rsidRPr="00470C2A" w:rsidRDefault="00633074" w:rsidP="00633074">
      <w:r w:rsidRPr="00470C2A">
        <w:tab/>
      </w:r>
      <w:r w:rsidRPr="00470C2A">
        <w:tab/>
        <w:t>(a)</w:t>
      </w:r>
      <w:r w:rsidRPr="00470C2A">
        <w:tab/>
        <w:t>the eligibility of resident students for free transportation services;</w:t>
      </w:r>
    </w:p>
    <w:p w:rsidR="00633074" w:rsidRPr="00470C2A" w:rsidRDefault="00633074" w:rsidP="00633074">
      <w:r w:rsidRPr="00470C2A">
        <w:tab/>
      </w:r>
      <w:r w:rsidRPr="00470C2A">
        <w:tab/>
        <w:t>(b)</w:t>
      </w:r>
      <w:r w:rsidRPr="00470C2A">
        <w:tab/>
        <w:t>the discipline related to transportation of students and other authorized passengers; and</w:t>
      </w:r>
    </w:p>
    <w:p w:rsidR="00633074" w:rsidRPr="00470C2A" w:rsidRDefault="00633074" w:rsidP="00633074">
      <w:r w:rsidRPr="00470C2A">
        <w:tab/>
      </w:r>
      <w:r w:rsidRPr="00470C2A">
        <w:tab/>
        <w:t>(c)</w:t>
      </w:r>
      <w:r w:rsidRPr="00470C2A">
        <w:tab/>
        <w:t>field trips, including the number of chaperons and whether the chaperons may be accompanied on field trips by their minor children;</w:t>
      </w:r>
    </w:p>
    <w:p w:rsidR="00633074" w:rsidRPr="00470C2A" w:rsidRDefault="00633074" w:rsidP="00633074">
      <w:r w:rsidRPr="00470C2A">
        <w:tab/>
        <w:t xml:space="preserve">(5) </w:t>
      </w:r>
      <w:r w:rsidRPr="00470C2A">
        <w:tab/>
        <w:t>the furnishing of rosters of students to be transported on each school bus run or trip;</w:t>
      </w:r>
    </w:p>
    <w:p w:rsidR="00633074" w:rsidRPr="00470C2A" w:rsidRDefault="00633074" w:rsidP="00633074">
      <w:r w:rsidRPr="00470C2A">
        <w:tab/>
        <w:t xml:space="preserve">(6) </w:t>
      </w:r>
      <w:r w:rsidRPr="00470C2A">
        <w:tab/>
        <w:t>the maintenance of a record of students transported to and from school, including determination of students’ distances from home to pertinent school bus loading zones;</w:t>
      </w:r>
    </w:p>
    <w:p w:rsidR="00633074" w:rsidRPr="00470C2A" w:rsidRDefault="00633074" w:rsidP="00633074">
      <w:r w:rsidRPr="00470C2A">
        <w:tab/>
        <w:t xml:space="preserve">(7) </w:t>
      </w:r>
      <w:r w:rsidRPr="00470C2A">
        <w:tab/>
        <w:t xml:space="preserve">the negotiation and execution of contracts or agreements with private contractors, drivers of district vehicles and common carriers; </w:t>
      </w:r>
    </w:p>
    <w:p w:rsidR="00633074" w:rsidRPr="00470C2A" w:rsidRDefault="00633074" w:rsidP="00633074">
      <w:r w:rsidRPr="00470C2A">
        <w:tab/>
        <w:t xml:space="preserve">(8) </w:t>
      </w:r>
      <w:r w:rsidRPr="00470C2A">
        <w:tab/>
        <w:t>assuring that vehicles used in transporting students have adequate liability insurance coverage as required by this chapter; and</w:t>
      </w:r>
    </w:p>
    <w:p w:rsidR="00633074" w:rsidRPr="00470C2A" w:rsidRDefault="00633074" w:rsidP="00633074">
      <w:r w:rsidRPr="00470C2A">
        <w:tab/>
        <w:t xml:space="preserve">(9) </w:t>
      </w:r>
      <w:r w:rsidRPr="00470C2A">
        <w:tab/>
        <w:t>assuring that the vehicles pass an annual inspection conducted under the auspices of the State Transport Police.</w:t>
      </w:r>
    </w:p>
    <w:p w:rsidR="00633074" w:rsidRPr="00470C2A" w:rsidRDefault="00633074" w:rsidP="00633074">
      <w:r w:rsidRPr="00470C2A">
        <w:tab/>
        <w:t>Section 59</w:t>
      </w:r>
      <w:r w:rsidRPr="00470C2A">
        <w:noBreakHyphen/>
        <w:t>68</w:t>
      </w:r>
      <w:r w:rsidRPr="00470C2A">
        <w:noBreakHyphen/>
        <w:t>340.</w:t>
      </w:r>
      <w:r w:rsidRPr="00470C2A">
        <w:tab/>
        <w:t>(A)</w:t>
      </w:r>
      <w:r w:rsidRPr="00470C2A">
        <w:tab/>
        <w:t>To implement the provisions of this article, the governing body of a school district may at any time contract with a private contractor for the furnishing of transportation services where the private contractor will provide all school buses, equipment, personnel to operate, and facilities to accomplish this responsibility.  The district is responsible for the payment of all sums due under the contracts so entered into and shall receive state aid to offset the cost thereof on the basis provided in Section 59</w:t>
      </w:r>
      <w:r w:rsidRPr="00470C2A">
        <w:noBreakHyphen/>
        <w:t>68</w:t>
      </w:r>
      <w:r w:rsidRPr="00470C2A">
        <w:noBreakHyphen/>
        <w:t>350.</w:t>
      </w:r>
    </w:p>
    <w:p w:rsidR="00633074" w:rsidRPr="00470C2A" w:rsidRDefault="00633074" w:rsidP="00633074">
      <w:r w:rsidRPr="00470C2A">
        <w:tab/>
        <w:t>(B)</w:t>
      </w:r>
      <w:r w:rsidRPr="00470C2A">
        <w:tab/>
        <w:t>A school district also is authorized under this chapter to contract with a private entity to operate and maintain school buses owned by the district under such terms as the district and private entity may agree.  The provisions of this subsection must be accomplished by means of requests for proposals subject to all applicable state and local procurement provisions, or by negotiated agreement if permitted under state and local procurement procedures.</w:t>
      </w:r>
    </w:p>
    <w:p w:rsidR="00633074" w:rsidRPr="00470C2A" w:rsidRDefault="00633074" w:rsidP="00633074">
      <w:r w:rsidRPr="00470C2A">
        <w:tab/>
        <w:t>Section 59</w:t>
      </w:r>
      <w:r w:rsidRPr="00470C2A">
        <w:noBreakHyphen/>
        <w:t>68</w:t>
      </w:r>
      <w:r w:rsidRPr="00470C2A">
        <w:noBreakHyphen/>
        <w:t>350.</w:t>
      </w:r>
      <w:r w:rsidRPr="00470C2A">
        <w:tab/>
        <w:t>(A)</w:t>
      </w:r>
      <w:r w:rsidRPr="00470C2A">
        <w:tab/>
        <w:t>The General Assembly declares that state aid to school districts for transportation services should be a uniform fixed rate, with a unitary dollar rate per bus operated, plus a unitary dollar rate per mile operated with a goal of fair treatment to the school district of the State, ease of administration, and as little of state involvement as possible.</w:t>
      </w:r>
    </w:p>
    <w:p w:rsidR="00633074" w:rsidRPr="00470C2A" w:rsidRDefault="00633074" w:rsidP="00633074">
      <w:r w:rsidRPr="00470C2A">
        <w:tab/>
        <w:t>(B)</w:t>
      </w:r>
      <w:r w:rsidRPr="00470C2A">
        <w:tab/>
        <w:t>To implement the policy and goals of subsection (A), the General Assembly in the annual general appropriations act beginning with fiscal year 2013</w:t>
      </w:r>
      <w:r w:rsidRPr="00470C2A">
        <w:noBreakHyphen/>
        <w:t>2014 shall provide by formula for the manner in which the school districts of this State, whether or not a district provides its own transportation services, transportation services together with other districts, or contracts with a private entity to provide these services, must be reimbursed from the School Transportation Reimbursement Fund for part of the cost of providing transportation services or causing these services to be provided.  This formula shall include, but is not limited to the following:</w:t>
      </w:r>
    </w:p>
    <w:p w:rsidR="00633074" w:rsidRPr="00470C2A" w:rsidRDefault="00633074" w:rsidP="00633074">
      <w:r w:rsidRPr="00470C2A">
        <w:tab/>
      </w:r>
      <w:r w:rsidRPr="00470C2A">
        <w:tab/>
        <w:t>(1)</w:t>
      </w:r>
      <w:r w:rsidRPr="00470C2A">
        <w:tab/>
        <w:t>a basic allowance per vehicle to compensate the district for the operation of the vehicle in school service, depreciation of the vehicle, its potential replacement, and its cost of maintenance, including employee costs associated with these expenses.  This allowance per vehicle is required to be the same for all vehicles in school service without regard for vehicle age;</w:t>
      </w:r>
    </w:p>
    <w:p w:rsidR="00633074" w:rsidRPr="00470C2A" w:rsidRDefault="00633074" w:rsidP="00633074">
      <w:r w:rsidRPr="00470C2A">
        <w:tab/>
      </w:r>
      <w:r w:rsidRPr="00470C2A">
        <w:tab/>
        <w:t>(2)</w:t>
      </w:r>
      <w:r w:rsidRPr="00470C2A">
        <w:tab/>
        <w:t>a basic mileage allowance for the miles a vehicle is operated during a reimbursement period.  This allowance is required to be the same for all miles driven.</w:t>
      </w:r>
    </w:p>
    <w:p w:rsidR="00633074" w:rsidRPr="00470C2A" w:rsidRDefault="00633074" w:rsidP="00633074">
      <w:r w:rsidRPr="00470C2A">
        <w:tab/>
        <w:t>(C)</w:t>
      </w:r>
      <w:r w:rsidRPr="00470C2A">
        <w:tab/>
        <w:t>The Department of Education may require any information, substantiation, and verification it considers necessary to ensure accurate reimbursements from the School Transportation Reimbursement Fund and consistency and compliance with the requirements of the applicable formula provisions.</w:t>
      </w:r>
    </w:p>
    <w:p w:rsidR="00633074" w:rsidRPr="00470C2A" w:rsidRDefault="00633074" w:rsidP="00633074">
      <w:r w:rsidRPr="00470C2A">
        <w:tab/>
        <w:t>Section 59</w:t>
      </w:r>
      <w:r w:rsidRPr="00470C2A">
        <w:noBreakHyphen/>
        <w:t>68</w:t>
      </w:r>
      <w:r w:rsidRPr="00470C2A">
        <w:noBreakHyphen/>
        <w:t>360.</w:t>
      </w:r>
      <w:r w:rsidRPr="00470C2A">
        <w:tab/>
        <w:t>(A)</w:t>
      </w:r>
      <w:r w:rsidRPr="00470C2A">
        <w:tab/>
        <w:t xml:space="preserve">A school district which contracts with a private entity to provide school transportation services where the private entity provides all services and furnishes and operates its own equipment must do so in conformity with all applicable state or local procurement provisions.  </w:t>
      </w:r>
    </w:p>
    <w:p w:rsidR="00633074" w:rsidRPr="00470C2A" w:rsidRDefault="00633074" w:rsidP="00633074">
      <w:r w:rsidRPr="00470C2A">
        <w:tab/>
        <w:t>(B)</w:t>
      </w:r>
      <w:r w:rsidRPr="00470C2A">
        <w:tab/>
        <w:t>One pricing option a district is authorized to request and consider from private contractors is a basic price</w:t>
      </w:r>
      <w:r w:rsidRPr="00470C2A">
        <w:noBreakHyphen/>
        <w:t>per</w:t>
      </w:r>
      <w:r w:rsidRPr="00470C2A">
        <w:noBreakHyphen/>
        <w:t>bus</w:t>
      </w:r>
      <w:r w:rsidRPr="00470C2A">
        <w:noBreakHyphen/>
        <w:t>per</w:t>
      </w:r>
      <w:r w:rsidRPr="00470C2A">
        <w:noBreakHyphen/>
        <w:t>day for AM/PM service, with midday routes, late buses, field and athletic trips presented as separate unit charges to be selected as needs dictate.  Except as pertains to athletic trips and field trips, amounts due under contracts for this pricing option calling for charges per mile may not be reimbursed from the distribution of state aid from the School Transportation Reimbursement Fund.</w:t>
      </w:r>
    </w:p>
    <w:p w:rsidR="00633074" w:rsidRPr="00470C2A" w:rsidRDefault="00633074" w:rsidP="00633074">
      <w:r w:rsidRPr="00470C2A">
        <w:tab/>
        <w:t>Section 59</w:t>
      </w:r>
      <w:r w:rsidRPr="00470C2A">
        <w:noBreakHyphen/>
        <w:t>68</w:t>
      </w:r>
      <w:r w:rsidRPr="00470C2A">
        <w:noBreakHyphen/>
        <w:t>370.</w:t>
      </w:r>
      <w:r w:rsidRPr="00470C2A">
        <w:tab/>
        <w:t>A school district, in providing for its transportation services under this chapter, is authorized to combine routes or services on a shared cost basis with other districts to maximize the effectiveness of the service at a minimum cost, or to provide in a request for proposals from a private contractor for shared routes or services with another district which includes similar requirements in that district’s request for proposals.</w:t>
      </w:r>
    </w:p>
    <w:p w:rsidR="00633074" w:rsidRPr="00470C2A" w:rsidRDefault="00633074" w:rsidP="002C084B">
      <w:pPr>
        <w:jc w:val="center"/>
      </w:pPr>
      <w:r w:rsidRPr="00470C2A">
        <w:t>Article 5</w:t>
      </w:r>
    </w:p>
    <w:p w:rsidR="00633074" w:rsidRPr="00470C2A" w:rsidRDefault="00633074" w:rsidP="002C084B">
      <w:pPr>
        <w:jc w:val="center"/>
      </w:pPr>
      <w:r w:rsidRPr="00470C2A">
        <w:t>Bus, Driver, Passenger, and Route Requirements</w:t>
      </w:r>
    </w:p>
    <w:p w:rsidR="00633074" w:rsidRPr="00470C2A" w:rsidRDefault="00633074" w:rsidP="00633074">
      <w:r w:rsidRPr="00470C2A">
        <w:tab/>
        <w:t>Section 59</w:t>
      </w:r>
      <w:r w:rsidRPr="00470C2A">
        <w:noBreakHyphen/>
        <w:t>68</w:t>
      </w:r>
      <w:r w:rsidRPr="00470C2A">
        <w:noBreakHyphen/>
        <w:t>500.</w:t>
      </w:r>
      <w:r w:rsidRPr="00470C2A">
        <w:tab/>
        <w:t>School buses in this State on and after July 1, 2012, must meet the equipment requirements as the General Assembly shall specify by law, except that any bus owned by the State or a school district within the State and used in school service as of the effective date of this chapter, must be permitted to be used in school service until retired due to an age in excess of the limits provided for in Section 59</w:t>
      </w:r>
      <w:r w:rsidRPr="00470C2A">
        <w:noBreakHyphen/>
        <w:t>68</w:t>
      </w:r>
      <w:r w:rsidRPr="00470C2A">
        <w:noBreakHyphen/>
        <w:t>120 of this chapter, or unsatisfactory mechanical condition.</w:t>
      </w:r>
    </w:p>
    <w:p w:rsidR="00633074" w:rsidRPr="00470C2A" w:rsidRDefault="00633074" w:rsidP="00633074">
      <w:r w:rsidRPr="00470C2A">
        <w:tab/>
        <w:t>Section 59</w:t>
      </w:r>
      <w:r w:rsidRPr="00470C2A">
        <w:noBreakHyphen/>
        <w:t>68</w:t>
      </w:r>
      <w:r w:rsidRPr="00470C2A">
        <w:noBreakHyphen/>
        <w:t xml:space="preserve">510. </w:t>
      </w:r>
      <w:r w:rsidRPr="00470C2A">
        <w:tab/>
        <w:t>Beginning with the 2012</w:t>
      </w:r>
      <w:r w:rsidRPr="00470C2A">
        <w:noBreakHyphen/>
        <w:t>2013 school year, school bus drivers employed by a school district or by a private contractor must meet all requirements as provided by state law.</w:t>
      </w:r>
    </w:p>
    <w:p w:rsidR="00633074" w:rsidRPr="00470C2A" w:rsidRDefault="00633074" w:rsidP="00633074">
      <w:r w:rsidRPr="00470C2A">
        <w:tab/>
        <w:t>Section 59</w:t>
      </w:r>
      <w:r w:rsidRPr="00470C2A">
        <w:noBreakHyphen/>
        <w:t>68</w:t>
      </w:r>
      <w:r w:rsidRPr="00470C2A">
        <w:noBreakHyphen/>
        <w:t>520.</w:t>
      </w:r>
      <w:r w:rsidRPr="00470C2A">
        <w:tab/>
        <w:t>Beginning with the 2012</w:t>
      </w:r>
      <w:r w:rsidRPr="00470C2A">
        <w:noBreakHyphen/>
        <w:t>2013 school year, school bus passengers authorized to ride on a school bus and the extent of school transportation services required or authorized to be provided continue to be as provided by state law.</w:t>
      </w:r>
    </w:p>
    <w:p w:rsidR="00633074" w:rsidRPr="00470C2A" w:rsidRDefault="002C084B" w:rsidP="002C084B">
      <w:pPr>
        <w:jc w:val="center"/>
      </w:pPr>
      <w:r>
        <w:br w:type="page"/>
      </w:r>
      <w:r w:rsidR="00633074" w:rsidRPr="00470C2A">
        <w:t>Article 7</w:t>
      </w:r>
    </w:p>
    <w:p w:rsidR="00633074" w:rsidRPr="00470C2A" w:rsidRDefault="00633074" w:rsidP="002C084B">
      <w:pPr>
        <w:jc w:val="center"/>
      </w:pPr>
      <w:r w:rsidRPr="00470C2A">
        <w:t>Liability</w:t>
      </w:r>
    </w:p>
    <w:p w:rsidR="00633074" w:rsidRPr="00470C2A" w:rsidRDefault="00633074" w:rsidP="00633074">
      <w:r w:rsidRPr="00470C2A">
        <w:tab/>
        <w:t>Section 59</w:t>
      </w:r>
      <w:r w:rsidRPr="00470C2A">
        <w:noBreakHyphen/>
        <w:t>68</w:t>
      </w:r>
      <w:r w:rsidRPr="00470C2A">
        <w:noBreakHyphen/>
        <w:t xml:space="preserve">700. </w:t>
      </w:r>
      <w:r w:rsidRPr="00470C2A">
        <w:tab/>
        <w:t>School districts which elect to provide school transportation services on their own without contracting for same with a private contractor together with employees of the district engaged in providing these services shall have that liability as is provided in the South Carolina Tort Claims Act in Chapter 78, Title 15.</w:t>
      </w:r>
    </w:p>
    <w:p w:rsidR="00633074" w:rsidRPr="00470C2A" w:rsidRDefault="00633074" w:rsidP="00633074">
      <w:r w:rsidRPr="00470C2A">
        <w:tab/>
        <w:t>Section 59</w:t>
      </w:r>
      <w:r w:rsidRPr="00470C2A">
        <w:noBreakHyphen/>
        <w:t>68</w:t>
      </w:r>
      <w:r w:rsidRPr="00470C2A">
        <w:noBreakHyphen/>
        <w:t xml:space="preserve">710. </w:t>
      </w:r>
      <w:r w:rsidRPr="00470C2A">
        <w:tab/>
        <w:t>(A)</w:t>
      </w:r>
      <w:r w:rsidRPr="00470C2A">
        <w:tab/>
        <w:t>A private entity providing school transportation services to a school district under contract as provided in this chapter shall maintain with an insurer authorized to transact business in this State liability insurance in connection with the provisions of these services in an amount of at least five million dollars for each accident for each motor vehicle with the applicable school district as a named insured.</w:t>
      </w:r>
    </w:p>
    <w:p w:rsidR="00633074" w:rsidRPr="00470C2A" w:rsidRDefault="00633074" w:rsidP="00633074">
      <w:r w:rsidRPr="00470C2A">
        <w:tab/>
        <w:t>(B)</w:t>
      </w:r>
      <w:r w:rsidRPr="00470C2A">
        <w:tab/>
        <w:t>The policy under this section covers the transportation of pupils, their parents or guardians, authorized chaperones, school district officers, faculty, and employees and school doctors, dentists, and nurses:</w:t>
      </w:r>
    </w:p>
    <w:p w:rsidR="00633074" w:rsidRPr="00470C2A" w:rsidRDefault="00633074" w:rsidP="00633074">
      <w:r w:rsidRPr="00470C2A">
        <w:tab/>
      </w:r>
      <w:r w:rsidRPr="00470C2A">
        <w:tab/>
        <w:t>(1)</w:t>
      </w:r>
      <w:r w:rsidRPr="00470C2A">
        <w:tab/>
        <w:t>to and from the school or school district which operates the school bus or contracts for its operation; and</w:t>
      </w:r>
    </w:p>
    <w:p w:rsidR="00633074" w:rsidRPr="00470C2A" w:rsidRDefault="00633074" w:rsidP="00633074">
      <w:r w:rsidRPr="00470C2A">
        <w:tab/>
      </w:r>
      <w:r w:rsidRPr="00470C2A">
        <w:tab/>
        <w:t>(2)</w:t>
      </w:r>
      <w:r w:rsidRPr="00470C2A">
        <w:tab/>
        <w:t>in connection with any extracurricular school activity authorized by law.</w:t>
      </w:r>
    </w:p>
    <w:p w:rsidR="00633074" w:rsidRPr="00470C2A" w:rsidRDefault="00633074" w:rsidP="00633074">
      <w:r w:rsidRPr="00470C2A">
        <w:tab/>
        <w:t>Section 59</w:t>
      </w:r>
      <w:r w:rsidRPr="00470C2A">
        <w:noBreakHyphen/>
        <w:t>68</w:t>
      </w:r>
      <w:r w:rsidRPr="00470C2A">
        <w:noBreakHyphen/>
        <w:t xml:space="preserve">720. </w:t>
      </w:r>
      <w:r w:rsidRPr="00470C2A">
        <w:tab/>
        <w:t>If a school district elects to provide school transportation services on its own without contracting for same with a private contractor, it may nevertheless contract with a private contractor to operate and maintain the school bus equipment owned by the district under such terms and conditions as the district and the private contractor may agree.  In this instance, the liability of the private contractor and its employees operating and maintaining the school district equipment, notwithstanding any other provision of law, is not limited by the South Carolina Tort Claims Act as provided in Chapter 78, Title 15, and the private contractor is required to maintain the insurance coverage provided in Section 59</w:t>
      </w:r>
      <w:r w:rsidRPr="00470C2A">
        <w:noBreakHyphen/>
        <w:t>68</w:t>
      </w:r>
      <w:r w:rsidRPr="00470C2A">
        <w:noBreakHyphen/>
        <w:t>710.”</w:t>
      </w:r>
    </w:p>
    <w:p w:rsidR="00633074" w:rsidRPr="00470C2A" w:rsidRDefault="00633074" w:rsidP="00633074">
      <w:r w:rsidRPr="00470C2A">
        <w:t>SECTION</w:t>
      </w:r>
      <w:r w:rsidRPr="00470C2A">
        <w:tab/>
        <w:t>2.</w:t>
      </w:r>
      <w:r w:rsidRPr="00470C2A">
        <w:tab/>
        <w:t xml:space="preserve">A. </w:t>
      </w:r>
      <w:r w:rsidRPr="00470C2A">
        <w:tab/>
        <w:t>Section 59</w:t>
      </w:r>
      <w:r w:rsidRPr="00470C2A">
        <w:noBreakHyphen/>
        <w:t>67</w:t>
      </w:r>
      <w:r w:rsidRPr="00470C2A">
        <w:noBreakHyphen/>
        <w:t>460 of the 1976 Code is amended to read:</w:t>
      </w:r>
    </w:p>
    <w:p w:rsidR="00633074" w:rsidRPr="00470C2A" w:rsidRDefault="00633074" w:rsidP="00633074">
      <w:r w:rsidRPr="00470C2A">
        <w:tab/>
        <w:t>“Section 59</w:t>
      </w:r>
      <w:r w:rsidRPr="00470C2A">
        <w:noBreakHyphen/>
        <w:t>67</w:t>
      </w:r>
      <w:r w:rsidRPr="00470C2A">
        <w:noBreakHyphen/>
        <w:t>460.</w:t>
      </w:r>
      <w:r w:rsidRPr="00470C2A">
        <w:tab/>
      </w:r>
      <w:r w:rsidRPr="00470C2A">
        <w:rPr>
          <w:u w:val="single"/>
        </w:rPr>
        <w:t>(A)</w:t>
      </w:r>
      <w:r w:rsidRPr="00470C2A">
        <w:tab/>
      </w:r>
      <w:r w:rsidRPr="00470C2A">
        <w:rPr>
          <w:strike/>
        </w:rPr>
        <w:t>Any county board of education</w:t>
      </w:r>
      <w:r w:rsidRPr="00470C2A">
        <w:t xml:space="preserve"> </w:t>
      </w:r>
      <w:r w:rsidRPr="00470C2A">
        <w:rPr>
          <w:u w:val="single"/>
        </w:rPr>
        <w:t>The governing body of a school district</w:t>
      </w:r>
      <w:r w:rsidRPr="00470C2A">
        <w:t xml:space="preserve"> may at any time contract for any part or all of its transportation services with private individual or contractors for the furnishing of </w:t>
      </w:r>
      <w:r w:rsidRPr="00470C2A">
        <w:rPr>
          <w:strike/>
        </w:rPr>
        <w:t>such</w:t>
      </w:r>
      <w:r w:rsidRPr="00470C2A">
        <w:t xml:space="preserve"> </w:t>
      </w:r>
      <w:r w:rsidRPr="00470C2A">
        <w:rPr>
          <w:u w:val="single"/>
        </w:rPr>
        <w:t>these</w:t>
      </w:r>
      <w:r w:rsidRPr="00470C2A">
        <w:t xml:space="preserve"> services.  In </w:t>
      </w:r>
      <w:r w:rsidRPr="00470C2A">
        <w:rPr>
          <w:strike/>
        </w:rPr>
        <w:t>any such</w:t>
      </w:r>
      <w:r w:rsidRPr="00470C2A">
        <w:t xml:space="preserve"> </w:t>
      </w:r>
      <w:r w:rsidRPr="00470C2A">
        <w:rPr>
          <w:u w:val="single"/>
        </w:rPr>
        <w:t>this</w:t>
      </w:r>
      <w:r w:rsidRPr="00470C2A">
        <w:t xml:space="preserve"> instance, the </w:t>
      </w:r>
      <w:r w:rsidRPr="00470C2A">
        <w:rPr>
          <w:strike/>
        </w:rPr>
        <w:t>county board of education</w:t>
      </w:r>
      <w:r w:rsidRPr="00470C2A">
        <w:t xml:space="preserve"> </w:t>
      </w:r>
      <w:r w:rsidRPr="00470C2A">
        <w:rPr>
          <w:u w:val="single"/>
        </w:rPr>
        <w:t>governing body of the school district</w:t>
      </w:r>
      <w:r w:rsidRPr="00470C2A">
        <w:t xml:space="preserve"> shall execute the contracts.  The </w:t>
      </w:r>
      <w:r w:rsidRPr="00470C2A">
        <w:rPr>
          <w:strike/>
        </w:rPr>
        <w:t>county board</w:t>
      </w:r>
      <w:r w:rsidRPr="00470C2A">
        <w:t xml:space="preserve"> </w:t>
      </w:r>
      <w:r w:rsidRPr="00470C2A">
        <w:rPr>
          <w:u w:val="single"/>
        </w:rPr>
        <w:t>governing body of the school district</w:t>
      </w:r>
      <w:r w:rsidRPr="00470C2A">
        <w:t xml:space="preserve"> shall be responsible for the payment of all sums due under contracts so entered into and shall receive aid from the State for pupils thus transported only on the basis of the average per pupil operating cost of state</w:t>
      </w:r>
      <w:r w:rsidRPr="00470C2A">
        <w:noBreakHyphen/>
        <w:t xml:space="preserve">owned equipment for the current year as determined by the State Board of Education. </w:t>
      </w:r>
    </w:p>
    <w:p w:rsidR="00633074" w:rsidRPr="00470C2A" w:rsidRDefault="00633074" w:rsidP="00633074">
      <w:r w:rsidRPr="00470C2A">
        <w:tab/>
      </w:r>
      <w:r w:rsidRPr="00470C2A">
        <w:rPr>
          <w:u w:val="single"/>
        </w:rPr>
        <w:t>(B)</w:t>
      </w:r>
      <w:r w:rsidRPr="00470C2A">
        <w:tab/>
        <w:t xml:space="preserve">The </w:t>
      </w:r>
      <w:r w:rsidRPr="00470C2A">
        <w:rPr>
          <w:u w:val="single"/>
        </w:rPr>
        <w:t>state</w:t>
      </w:r>
      <w:r w:rsidRPr="00470C2A">
        <w:t xml:space="preserve"> board may enter into agreements with </w:t>
      </w:r>
      <w:r w:rsidRPr="00470C2A">
        <w:rPr>
          <w:strike/>
        </w:rPr>
        <w:t>county boards of education</w:t>
      </w:r>
      <w:r w:rsidRPr="00470C2A">
        <w:t xml:space="preserve"> </w:t>
      </w:r>
      <w:r w:rsidRPr="00470C2A">
        <w:rPr>
          <w:u w:val="single"/>
        </w:rPr>
        <w:t>the governing body of a school district</w:t>
      </w:r>
      <w:r w:rsidRPr="00470C2A">
        <w:t xml:space="preserve"> whereby pupils living in isolated areas may be transported by special arrangements when such transportation can be provided at lower cost than by operating a regular bus route.</w:t>
      </w:r>
    </w:p>
    <w:p w:rsidR="00633074" w:rsidRPr="00470C2A" w:rsidRDefault="00633074" w:rsidP="00633074">
      <w:r w:rsidRPr="00470C2A">
        <w:tab/>
      </w:r>
      <w:r w:rsidRPr="00470C2A">
        <w:rPr>
          <w:u w:val="single"/>
        </w:rPr>
        <w:t>(C)</w:t>
      </w:r>
      <w:r w:rsidRPr="00470C2A">
        <w:tab/>
      </w:r>
      <w:r w:rsidRPr="00470C2A">
        <w:rPr>
          <w:u w:val="single"/>
        </w:rPr>
        <w:t>A school district or a group of districts is authorized by contract to have their school transportation services provided by a private entity which furnishes its own buses, personnel, and auxiliary services prior to the required implementation date of the district’s assumption of responsibility for all school transportation services in the district as required by Chapter 68, Title 59.</w:t>
      </w:r>
      <w:r w:rsidRPr="00470C2A">
        <w:t>”</w:t>
      </w:r>
    </w:p>
    <w:p w:rsidR="00633074" w:rsidRPr="00470C2A" w:rsidRDefault="00633074" w:rsidP="00633074">
      <w:r w:rsidRPr="00470C2A">
        <w:t>B.</w:t>
      </w:r>
      <w:r w:rsidRPr="00470C2A">
        <w:tab/>
        <w:t>Effective July 1, 2013, Section 59</w:t>
      </w:r>
      <w:r w:rsidRPr="00470C2A">
        <w:noBreakHyphen/>
        <w:t>67</w:t>
      </w:r>
      <w:r w:rsidRPr="00470C2A">
        <w:noBreakHyphen/>
        <w:t>460 of the 1976 Code is repealed.</w:t>
      </w:r>
    </w:p>
    <w:p w:rsidR="00633074" w:rsidRPr="00470C2A" w:rsidRDefault="00633074" w:rsidP="00633074">
      <w:r w:rsidRPr="00470C2A">
        <w:t>SECTION</w:t>
      </w:r>
      <w:r w:rsidRPr="00470C2A">
        <w:tab/>
        <w:t>3.</w:t>
      </w:r>
      <w:r w:rsidRPr="00470C2A">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33074" w:rsidRPr="00470C2A" w:rsidRDefault="00633074" w:rsidP="00633074">
      <w:r w:rsidRPr="00470C2A">
        <w:t>SECTION</w:t>
      </w:r>
      <w:r w:rsidRPr="00470C2A">
        <w:tab/>
        <w:t>4.</w:t>
      </w:r>
      <w:r w:rsidRPr="00470C2A">
        <w:tab/>
        <w:t>Unless otherwise specified, this act takes effect upon approval by the Governor. /</w:t>
      </w:r>
    </w:p>
    <w:p w:rsidR="00633074" w:rsidRPr="00470C2A" w:rsidRDefault="00633074" w:rsidP="00633074">
      <w:r w:rsidRPr="00470C2A">
        <w:t>Amend title to read:</w:t>
      </w:r>
    </w:p>
    <w:p w:rsidR="00633074" w:rsidRPr="00470C2A" w:rsidRDefault="00633074" w:rsidP="00633074">
      <w:pPr>
        <w:rPr>
          <w:color w:val="000000" w:themeColor="text1"/>
          <w:u w:color="000000" w:themeColor="text1"/>
        </w:rPr>
      </w:pPr>
      <w:r w:rsidRPr="00470C2A">
        <w:t xml:space="preserve">/ </w:t>
      </w:r>
      <w:r w:rsidRPr="00470C2A">
        <w:rPr>
          <w:color w:val="000000" w:themeColor="text1"/>
          <w:u w:color="000000" w:themeColor="text1"/>
        </w:rPr>
        <w:t>TO AMEND THE CODE OF LAWS OF SOUTH CAROLINA, 1976, BY ADDING CHAPTER 68 TO TITLE 59 SO AS TO ENACT THE “SOUTH CAROLINA SCHOOL BUS DECENTRALIZATION ACT OF 2012”, INCLUDING PROVISIONS TO PROVIDE THAT THE STATE OF SOUTH CAROLINA SHALL NOT OWN, PURCHASE, LEASE, OR ACQUIRE ADDITIONAL SCHOOL BUSES ON OR AFTER JULY 1, 2013, AND ITS PRESENT FLEET OF SCHOOL BUSES TRANSFERRED NOT LATER THAN JUNE 30, 2013, FREE OF CHARGE TO THE SCHOOL DISTRICTS USING THESE BUSES AS OF JULY 1, 2012 TO PROVIDE THAT IN THE ONE</w:t>
      </w:r>
      <w:r w:rsidRPr="00470C2A">
        <w:rPr>
          <w:color w:val="000000" w:themeColor="text1"/>
          <w:u w:color="000000" w:themeColor="text1"/>
        </w:rPr>
        <w:noBreakHyphen/>
        <w:t>YEAR PERIOD BEGINNING JULY 1, 2012 AND ENDING JUNE 30, 2013 SCHOOL DISTRICTS INDIVIDUALLY OR TOGETHER WITH OTHER DISTRICTS SHALL TAKE ALL PREPARATORY STEPS NECESSARY TO CONDUCT SCHOOL TRANSPORTATION SERVICES OR BY CONTRACT MAY ENGAGE A PRIVATE ENTITY TO PROVIDE SCHOOL TRANSPORTATION SERVICES WITH THE PRIVATE ENTITY PROVIDING ALL SCHOOL BUSES, PERSONNEL TO OPERATE, AND AUXILIARY SERVICES, AND TO PROVIDE FOR TERMS, CONDITIONS, PROCEDURES, AND REQUIREMENTS APPLICABLE TO THE PROVISION OF THESE SERVICES, TO PROVIDE THAT STATE SCHOOL BUS MAINTENANCE FACILITIES, NOT LATER THAN JUNE 30, 2013, MUST BE TRANSFERRED TO THE SCHOOL DISTRICT OR DISTRICTS USING THEM, TO ESTABLISH A “SCHOOL TRANSPORTATION REIMBURSEMENT FUND” CONSISTING OF SPECIFIED FUNDS WHICH MUST BE USED TO REIMBURSE SCHOOL DISTRICTS FOR THE COST OF SCHOOL TRANSPORTATION SERVICES ON A FORMULA BASIS, TO PROVIDE FOR THE LIABILITY INSURANCE REQUIREMENTS APPLICABLE TO PRIVATE ENTITIES PROVIDING SCHOOL TRANSPORTATION SERVICES AND FOR SCHOOL BUS, DRIVER, PASSENGER, AND EQUIPMENT REQUIREMENTS IN REGARD TO THESE SERVICES; TO AMEND SECTION 59</w:t>
      </w:r>
      <w:r w:rsidRPr="00470C2A">
        <w:rPr>
          <w:color w:val="000000" w:themeColor="text1"/>
          <w:u w:color="000000" w:themeColor="text1"/>
        </w:rPr>
        <w:noBreakHyphen/>
        <w:t>67</w:t>
      </w:r>
      <w:r w:rsidRPr="00470C2A">
        <w:rPr>
          <w:color w:val="000000" w:themeColor="text1"/>
          <w:u w:color="000000" w:themeColor="text1"/>
        </w:rPr>
        <w:noBreakHyphen/>
        <w:t>460, RELATING TO CONTRACTS BY SCHOOL DISTRICTS FOR TRANSPORTATION SERVICES WITH PRIVATE CONTRACTORS, SO AS TO PROVIDE THAT A SCHOOL DISTRICT OR A GROUP OF SCHOOL DISTRICTS IS AUTHORIZED BY CONTRACT TO HAVE THEIR SCHOOL TRANSPORTATION SERVICES PROVIDED BY A PRIVATE ENTITY WHICH FURNISHES ITS OWN BUSES, PERSONNEL, AND AUXILIARY SERVICES PRIOR TO THE REQUIRED IMPLEMENTATION DATE OF THE DISTRICT’S ASSUMPTION OF RESPONSIBILITY FOR ALL SCHOOL TRANSPORTATION SERVICES IN THE DISTRICT AS REQUIRED BY CHAPTER 68, TITLE 59; AND TO REPEAL SECTION 59</w:t>
      </w:r>
      <w:r w:rsidRPr="00470C2A">
        <w:rPr>
          <w:color w:val="000000" w:themeColor="text1"/>
          <w:u w:color="000000" w:themeColor="text1"/>
        </w:rPr>
        <w:noBreakHyphen/>
        <w:t>67</w:t>
      </w:r>
      <w:r w:rsidRPr="00470C2A">
        <w:rPr>
          <w:color w:val="000000" w:themeColor="text1"/>
          <w:u w:color="000000" w:themeColor="text1"/>
        </w:rPr>
        <w:noBreakHyphen/>
        <w:t>460 EFFECTIVE ON JULY 1, 2013, WHEN THE RESPONSIBILITY TO PROVIDE SCHOOL TRANSPORTATION SERVICES IS TRANSFERRED FULLY TO THE SCHOOL DISTRICTS OF THIS STATE. /</w:t>
      </w:r>
    </w:p>
    <w:p w:rsidR="00633074" w:rsidRPr="00470C2A" w:rsidRDefault="00633074" w:rsidP="00633074">
      <w:r w:rsidRPr="00470C2A">
        <w:t>Renumber sections to conform.</w:t>
      </w:r>
    </w:p>
    <w:p w:rsidR="00633074" w:rsidRDefault="00633074" w:rsidP="00633074">
      <w:r w:rsidRPr="00470C2A">
        <w:t>Amend title to conform.</w:t>
      </w:r>
    </w:p>
    <w:p w:rsidR="00633074" w:rsidRDefault="00633074" w:rsidP="00633074">
      <w:r>
        <w:t>Rep. MERRILL explained the amendment.</w:t>
      </w:r>
    </w:p>
    <w:p w:rsidR="00633074" w:rsidRDefault="00633074" w:rsidP="00633074">
      <w:r>
        <w:t>Rep. MERRILL spoke in favor of the amendment.</w:t>
      </w:r>
    </w:p>
    <w:p w:rsidR="00633074" w:rsidRDefault="00633074" w:rsidP="00633074">
      <w:r>
        <w:t>Rep. HERBKERSMAN spoke in favor of the amendment.</w:t>
      </w:r>
    </w:p>
    <w:p w:rsidR="00633074" w:rsidRDefault="00633074" w:rsidP="00633074">
      <w:r>
        <w:t>Rep. SKELTON spoke against the amendment.</w:t>
      </w:r>
    </w:p>
    <w:p w:rsidR="00633074" w:rsidRDefault="00633074" w:rsidP="00633074"/>
    <w:p w:rsidR="00633074" w:rsidRDefault="00633074" w:rsidP="00633074">
      <w:r>
        <w:t>Rep. SKELTON moved to table the amendment.</w:t>
      </w:r>
    </w:p>
    <w:p w:rsidR="00633074" w:rsidRDefault="00633074" w:rsidP="00633074"/>
    <w:p w:rsidR="00633074" w:rsidRDefault="00633074" w:rsidP="00633074">
      <w:r>
        <w:t>Rep. MERRILL demanded the yeas and nays which were taken, resulting as follows:</w:t>
      </w:r>
    </w:p>
    <w:p w:rsidR="00633074" w:rsidRDefault="00633074" w:rsidP="00633074">
      <w:pPr>
        <w:jc w:val="center"/>
      </w:pPr>
      <w:bookmarkStart w:id="127" w:name="vote_start277"/>
      <w:bookmarkEnd w:id="127"/>
      <w:r>
        <w:t>Yeas 66; Nays 40</w:t>
      </w:r>
    </w:p>
    <w:p w:rsidR="00633074" w:rsidRDefault="00633074" w:rsidP="00633074">
      <w:pPr>
        <w:jc w:val="center"/>
      </w:pPr>
    </w:p>
    <w:p w:rsidR="00633074" w:rsidRDefault="00633074" w:rsidP="006330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Agnew</w:t>
            </w:r>
          </w:p>
        </w:tc>
        <w:tc>
          <w:tcPr>
            <w:tcW w:w="2179" w:type="dxa"/>
            <w:shd w:val="clear" w:color="auto" w:fill="auto"/>
          </w:tcPr>
          <w:p w:rsidR="00633074" w:rsidRPr="00633074" w:rsidRDefault="00633074" w:rsidP="00633074">
            <w:pPr>
              <w:keepNext/>
              <w:ind w:firstLine="0"/>
            </w:pPr>
            <w:r>
              <w:t>Allen</w:t>
            </w:r>
          </w:p>
        </w:tc>
        <w:tc>
          <w:tcPr>
            <w:tcW w:w="2180" w:type="dxa"/>
            <w:shd w:val="clear" w:color="auto" w:fill="auto"/>
          </w:tcPr>
          <w:p w:rsidR="00633074" w:rsidRPr="00633074" w:rsidRDefault="00633074" w:rsidP="00633074">
            <w:pPr>
              <w:keepNext/>
              <w:ind w:firstLine="0"/>
            </w:pPr>
            <w:r>
              <w:t>Allison</w:t>
            </w:r>
          </w:p>
        </w:tc>
      </w:tr>
      <w:tr w:rsidR="00633074" w:rsidRPr="00633074" w:rsidTr="00633074">
        <w:tc>
          <w:tcPr>
            <w:tcW w:w="2179" w:type="dxa"/>
            <w:shd w:val="clear" w:color="auto" w:fill="auto"/>
          </w:tcPr>
          <w:p w:rsidR="00633074" w:rsidRPr="00633074" w:rsidRDefault="00633074" w:rsidP="00633074">
            <w:pPr>
              <w:ind w:firstLine="0"/>
            </w:pPr>
            <w:r>
              <w:t>Anderson</w:t>
            </w:r>
          </w:p>
        </w:tc>
        <w:tc>
          <w:tcPr>
            <w:tcW w:w="2179" w:type="dxa"/>
            <w:shd w:val="clear" w:color="auto" w:fill="auto"/>
          </w:tcPr>
          <w:p w:rsidR="00633074" w:rsidRPr="00633074" w:rsidRDefault="00633074" w:rsidP="00633074">
            <w:pPr>
              <w:ind w:firstLine="0"/>
            </w:pPr>
            <w:r>
              <w:t>Anthony</w:t>
            </w:r>
          </w:p>
        </w:tc>
        <w:tc>
          <w:tcPr>
            <w:tcW w:w="2180" w:type="dxa"/>
            <w:shd w:val="clear" w:color="auto" w:fill="auto"/>
          </w:tcPr>
          <w:p w:rsidR="00633074" w:rsidRPr="00633074" w:rsidRDefault="00633074" w:rsidP="00633074">
            <w:pPr>
              <w:ind w:firstLine="0"/>
            </w:pPr>
            <w:r>
              <w:t>Bales</w:t>
            </w:r>
          </w:p>
        </w:tc>
      </w:tr>
      <w:tr w:rsidR="00633074" w:rsidRPr="00633074" w:rsidTr="00633074">
        <w:tc>
          <w:tcPr>
            <w:tcW w:w="2179" w:type="dxa"/>
            <w:shd w:val="clear" w:color="auto" w:fill="auto"/>
          </w:tcPr>
          <w:p w:rsidR="00633074" w:rsidRPr="00633074" w:rsidRDefault="00633074" w:rsidP="00633074">
            <w:pPr>
              <w:ind w:firstLine="0"/>
            </w:pPr>
            <w:r>
              <w:t>Barfield</w:t>
            </w:r>
          </w:p>
        </w:tc>
        <w:tc>
          <w:tcPr>
            <w:tcW w:w="2179" w:type="dxa"/>
            <w:shd w:val="clear" w:color="auto" w:fill="auto"/>
          </w:tcPr>
          <w:p w:rsidR="00633074" w:rsidRPr="00633074" w:rsidRDefault="00633074" w:rsidP="00633074">
            <w:pPr>
              <w:ind w:firstLine="0"/>
            </w:pPr>
            <w:r>
              <w:t>Battle</w:t>
            </w:r>
          </w:p>
        </w:tc>
        <w:tc>
          <w:tcPr>
            <w:tcW w:w="2180" w:type="dxa"/>
            <w:shd w:val="clear" w:color="auto" w:fill="auto"/>
          </w:tcPr>
          <w:p w:rsidR="00633074" w:rsidRPr="00633074" w:rsidRDefault="00633074" w:rsidP="00633074">
            <w:pPr>
              <w:ind w:firstLine="0"/>
            </w:pPr>
            <w:r>
              <w:t>Bowen</w:t>
            </w:r>
          </w:p>
        </w:tc>
      </w:tr>
      <w:tr w:rsidR="00633074" w:rsidRPr="00633074" w:rsidTr="00633074">
        <w:tc>
          <w:tcPr>
            <w:tcW w:w="2179" w:type="dxa"/>
            <w:shd w:val="clear" w:color="auto" w:fill="auto"/>
          </w:tcPr>
          <w:p w:rsidR="00633074" w:rsidRPr="00633074" w:rsidRDefault="00633074" w:rsidP="00633074">
            <w:pPr>
              <w:ind w:firstLine="0"/>
            </w:pPr>
            <w:r>
              <w:t>Bowers</w:t>
            </w:r>
          </w:p>
        </w:tc>
        <w:tc>
          <w:tcPr>
            <w:tcW w:w="2179" w:type="dxa"/>
            <w:shd w:val="clear" w:color="auto" w:fill="auto"/>
          </w:tcPr>
          <w:p w:rsidR="00633074" w:rsidRPr="00633074" w:rsidRDefault="00633074" w:rsidP="00633074">
            <w:pPr>
              <w:ind w:firstLine="0"/>
            </w:pPr>
            <w:r>
              <w:t>Branham</w:t>
            </w:r>
          </w:p>
        </w:tc>
        <w:tc>
          <w:tcPr>
            <w:tcW w:w="2180" w:type="dxa"/>
            <w:shd w:val="clear" w:color="auto" w:fill="auto"/>
          </w:tcPr>
          <w:p w:rsidR="00633074" w:rsidRPr="00633074" w:rsidRDefault="00633074" w:rsidP="00633074">
            <w:pPr>
              <w:ind w:firstLine="0"/>
            </w:pPr>
            <w:r>
              <w:t>Brannon</w:t>
            </w:r>
          </w:p>
        </w:tc>
      </w:tr>
      <w:tr w:rsidR="00633074" w:rsidRPr="00633074" w:rsidTr="00633074">
        <w:tc>
          <w:tcPr>
            <w:tcW w:w="2179" w:type="dxa"/>
            <w:shd w:val="clear" w:color="auto" w:fill="auto"/>
          </w:tcPr>
          <w:p w:rsidR="00633074" w:rsidRPr="00633074" w:rsidRDefault="00633074" w:rsidP="00633074">
            <w:pPr>
              <w:ind w:firstLine="0"/>
            </w:pPr>
            <w:r>
              <w:t>H. B. Brown</w:t>
            </w:r>
          </w:p>
        </w:tc>
        <w:tc>
          <w:tcPr>
            <w:tcW w:w="2179" w:type="dxa"/>
            <w:shd w:val="clear" w:color="auto" w:fill="auto"/>
          </w:tcPr>
          <w:p w:rsidR="00633074" w:rsidRPr="00633074" w:rsidRDefault="00633074" w:rsidP="00633074">
            <w:pPr>
              <w:ind w:firstLine="0"/>
            </w:pPr>
            <w:r>
              <w:t>R. L. Brown</w:t>
            </w:r>
          </w:p>
        </w:tc>
        <w:tc>
          <w:tcPr>
            <w:tcW w:w="2180" w:type="dxa"/>
            <w:shd w:val="clear" w:color="auto" w:fill="auto"/>
          </w:tcPr>
          <w:p w:rsidR="00633074" w:rsidRPr="00633074" w:rsidRDefault="00633074" w:rsidP="00633074">
            <w:pPr>
              <w:ind w:firstLine="0"/>
            </w:pPr>
            <w:r>
              <w:t>Butler Garrick</w:t>
            </w:r>
          </w:p>
        </w:tc>
      </w:tr>
      <w:tr w:rsidR="00633074" w:rsidRPr="00633074" w:rsidTr="00633074">
        <w:tc>
          <w:tcPr>
            <w:tcW w:w="2179" w:type="dxa"/>
            <w:shd w:val="clear" w:color="auto" w:fill="auto"/>
          </w:tcPr>
          <w:p w:rsidR="00633074" w:rsidRPr="00633074" w:rsidRDefault="00633074" w:rsidP="00633074">
            <w:pPr>
              <w:ind w:firstLine="0"/>
            </w:pPr>
            <w:r>
              <w:t>Clyburn</w:t>
            </w:r>
          </w:p>
        </w:tc>
        <w:tc>
          <w:tcPr>
            <w:tcW w:w="2179" w:type="dxa"/>
            <w:shd w:val="clear" w:color="auto" w:fill="auto"/>
          </w:tcPr>
          <w:p w:rsidR="00633074" w:rsidRPr="00633074" w:rsidRDefault="00633074" w:rsidP="00633074">
            <w:pPr>
              <w:ind w:firstLine="0"/>
            </w:pPr>
            <w:r>
              <w:t>Cobb-Hunter</w:t>
            </w:r>
          </w:p>
        </w:tc>
        <w:tc>
          <w:tcPr>
            <w:tcW w:w="2180" w:type="dxa"/>
            <w:shd w:val="clear" w:color="auto" w:fill="auto"/>
          </w:tcPr>
          <w:p w:rsidR="00633074" w:rsidRPr="00633074" w:rsidRDefault="00633074" w:rsidP="00633074">
            <w:pPr>
              <w:ind w:firstLine="0"/>
            </w:pPr>
            <w:r>
              <w:t>Cole</w:t>
            </w:r>
          </w:p>
        </w:tc>
      </w:tr>
      <w:tr w:rsidR="00633074" w:rsidRPr="00633074" w:rsidTr="00633074">
        <w:tc>
          <w:tcPr>
            <w:tcW w:w="2179" w:type="dxa"/>
            <w:shd w:val="clear" w:color="auto" w:fill="auto"/>
          </w:tcPr>
          <w:p w:rsidR="00633074" w:rsidRPr="00633074" w:rsidRDefault="00633074" w:rsidP="00633074">
            <w:pPr>
              <w:ind w:firstLine="0"/>
            </w:pPr>
            <w:r>
              <w:t>Dillard</w:t>
            </w:r>
          </w:p>
        </w:tc>
        <w:tc>
          <w:tcPr>
            <w:tcW w:w="2179" w:type="dxa"/>
            <w:shd w:val="clear" w:color="auto" w:fill="auto"/>
          </w:tcPr>
          <w:p w:rsidR="00633074" w:rsidRPr="00633074" w:rsidRDefault="00633074" w:rsidP="00633074">
            <w:pPr>
              <w:ind w:firstLine="0"/>
            </w:pPr>
            <w:r>
              <w:t>Forrester</w:t>
            </w:r>
          </w:p>
        </w:tc>
        <w:tc>
          <w:tcPr>
            <w:tcW w:w="2180" w:type="dxa"/>
            <w:shd w:val="clear" w:color="auto" w:fill="auto"/>
          </w:tcPr>
          <w:p w:rsidR="00633074" w:rsidRPr="00633074" w:rsidRDefault="00633074" w:rsidP="00633074">
            <w:pPr>
              <w:ind w:firstLine="0"/>
            </w:pPr>
            <w:r>
              <w:t>Frye</w:t>
            </w:r>
          </w:p>
        </w:tc>
      </w:tr>
      <w:tr w:rsidR="00633074" w:rsidRPr="00633074" w:rsidTr="00633074">
        <w:tc>
          <w:tcPr>
            <w:tcW w:w="2179" w:type="dxa"/>
            <w:shd w:val="clear" w:color="auto" w:fill="auto"/>
          </w:tcPr>
          <w:p w:rsidR="00633074" w:rsidRPr="00633074" w:rsidRDefault="00633074" w:rsidP="00633074">
            <w:pPr>
              <w:ind w:firstLine="0"/>
            </w:pPr>
            <w:r>
              <w:t>Funderburk</w:t>
            </w:r>
          </w:p>
        </w:tc>
        <w:tc>
          <w:tcPr>
            <w:tcW w:w="2179" w:type="dxa"/>
            <w:shd w:val="clear" w:color="auto" w:fill="auto"/>
          </w:tcPr>
          <w:p w:rsidR="00633074" w:rsidRPr="00633074" w:rsidRDefault="00633074" w:rsidP="00633074">
            <w:pPr>
              <w:ind w:firstLine="0"/>
            </w:pPr>
            <w:r>
              <w:t>Gambrell</w:t>
            </w:r>
          </w:p>
        </w:tc>
        <w:tc>
          <w:tcPr>
            <w:tcW w:w="2180" w:type="dxa"/>
            <w:shd w:val="clear" w:color="auto" w:fill="auto"/>
          </w:tcPr>
          <w:p w:rsidR="00633074" w:rsidRPr="00633074" w:rsidRDefault="00633074" w:rsidP="00633074">
            <w:pPr>
              <w:ind w:firstLine="0"/>
            </w:pPr>
            <w:r>
              <w:t>Gilliard</w:t>
            </w:r>
          </w:p>
        </w:tc>
      </w:tr>
      <w:tr w:rsidR="00633074" w:rsidRPr="00633074" w:rsidTr="00633074">
        <w:tc>
          <w:tcPr>
            <w:tcW w:w="2179" w:type="dxa"/>
            <w:shd w:val="clear" w:color="auto" w:fill="auto"/>
          </w:tcPr>
          <w:p w:rsidR="00633074" w:rsidRPr="00633074" w:rsidRDefault="00633074" w:rsidP="00633074">
            <w:pPr>
              <w:ind w:firstLine="0"/>
            </w:pPr>
            <w:r>
              <w:t>Govan</w:t>
            </w:r>
          </w:p>
        </w:tc>
        <w:tc>
          <w:tcPr>
            <w:tcW w:w="2179" w:type="dxa"/>
            <w:shd w:val="clear" w:color="auto" w:fill="auto"/>
          </w:tcPr>
          <w:p w:rsidR="00633074" w:rsidRPr="00633074" w:rsidRDefault="00633074" w:rsidP="00633074">
            <w:pPr>
              <w:ind w:firstLine="0"/>
            </w:pPr>
            <w:r>
              <w:t>Hardwick</w:t>
            </w:r>
          </w:p>
        </w:tc>
        <w:tc>
          <w:tcPr>
            <w:tcW w:w="2180" w:type="dxa"/>
            <w:shd w:val="clear" w:color="auto" w:fill="auto"/>
          </w:tcPr>
          <w:p w:rsidR="00633074" w:rsidRPr="00633074" w:rsidRDefault="00633074" w:rsidP="00633074">
            <w:pPr>
              <w:ind w:firstLine="0"/>
            </w:pPr>
            <w:r>
              <w:t>Hayes</w:t>
            </w:r>
          </w:p>
        </w:tc>
      </w:tr>
      <w:tr w:rsidR="00633074" w:rsidRPr="00633074" w:rsidTr="00633074">
        <w:tc>
          <w:tcPr>
            <w:tcW w:w="2179" w:type="dxa"/>
            <w:shd w:val="clear" w:color="auto" w:fill="auto"/>
          </w:tcPr>
          <w:p w:rsidR="00633074" w:rsidRPr="00633074" w:rsidRDefault="00633074" w:rsidP="00633074">
            <w:pPr>
              <w:ind w:firstLine="0"/>
            </w:pPr>
            <w:r>
              <w:t>Hearn</w:t>
            </w:r>
          </w:p>
        </w:tc>
        <w:tc>
          <w:tcPr>
            <w:tcW w:w="2179" w:type="dxa"/>
            <w:shd w:val="clear" w:color="auto" w:fill="auto"/>
          </w:tcPr>
          <w:p w:rsidR="00633074" w:rsidRPr="00633074" w:rsidRDefault="00633074" w:rsidP="00633074">
            <w:pPr>
              <w:ind w:firstLine="0"/>
            </w:pPr>
            <w:r>
              <w:t>Hiott</w:t>
            </w:r>
          </w:p>
        </w:tc>
        <w:tc>
          <w:tcPr>
            <w:tcW w:w="2180" w:type="dxa"/>
            <w:shd w:val="clear" w:color="auto" w:fill="auto"/>
          </w:tcPr>
          <w:p w:rsidR="00633074" w:rsidRPr="00633074" w:rsidRDefault="00633074" w:rsidP="00633074">
            <w:pPr>
              <w:ind w:firstLine="0"/>
            </w:pPr>
            <w:r>
              <w:t>Hodges</w:t>
            </w:r>
          </w:p>
        </w:tc>
      </w:tr>
      <w:tr w:rsidR="00633074" w:rsidRPr="00633074" w:rsidTr="00633074">
        <w:tc>
          <w:tcPr>
            <w:tcW w:w="2179" w:type="dxa"/>
            <w:shd w:val="clear" w:color="auto" w:fill="auto"/>
          </w:tcPr>
          <w:p w:rsidR="00633074" w:rsidRPr="00633074" w:rsidRDefault="00633074" w:rsidP="00633074">
            <w:pPr>
              <w:ind w:firstLine="0"/>
            </w:pPr>
            <w:r>
              <w:t>Horne</w:t>
            </w:r>
          </w:p>
        </w:tc>
        <w:tc>
          <w:tcPr>
            <w:tcW w:w="2179" w:type="dxa"/>
            <w:shd w:val="clear" w:color="auto" w:fill="auto"/>
          </w:tcPr>
          <w:p w:rsidR="00633074" w:rsidRPr="00633074" w:rsidRDefault="00633074" w:rsidP="00633074">
            <w:pPr>
              <w:ind w:firstLine="0"/>
            </w:pPr>
            <w:r>
              <w:t>Hosey</w:t>
            </w:r>
          </w:p>
        </w:tc>
        <w:tc>
          <w:tcPr>
            <w:tcW w:w="2180" w:type="dxa"/>
            <w:shd w:val="clear" w:color="auto" w:fill="auto"/>
          </w:tcPr>
          <w:p w:rsidR="00633074" w:rsidRPr="00633074" w:rsidRDefault="00633074" w:rsidP="00633074">
            <w:pPr>
              <w:ind w:firstLine="0"/>
            </w:pPr>
            <w:r>
              <w:t>Howard</w:t>
            </w:r>
          </w:p>
        </w:tc>
      </w:tr>
      <w:tr w:rsidR="00633074" w:rsidRPr="00633074" w:rsidTr="00633074">
        <w:tc>
          <w:tcPr>
            <w:tcW w:w="2179" w:type="dxa"/>
            <w:shd w:val="clear" w:color="auto" w:fill="auto"/>
          </w:tcPr>
          <w:p w:rsidR="00633074" w:rsidRPr="00633074" w:rsidRDefault="00633074" w:rsidP="00633074">
            <w:pPr>
              <w:ind w:firstLine="0"/>
            </w:pPr>
            <w:r>
              <w:t>Huggins</w:t>
            </w:r>
          </w:p>
        </w:tc>
        <w:tc>
          <w:tcPr>
            <w:tcW w:w="2179" w:type="dxa"/>
            <w:shd w:val="clear" w:color="auto" w:fill="auto"/>
          </w:tcPr>
          <w:p w:rsidR="00633074" w:rsidRPr="00633074" w:rsidRDefault="00633074" w:rsidP="00633074">
            <w:pPr>
              <w:ind w:firstLine="0"/>
            </w:pPr>
            <w:r>
              <w:t>Jefferson</w:t>
            </w:r>
          </w:p>
        </w:tc>
        <w:tc>
          <w:tcPr>
            <w:tcW w:w="2180" w:type="dxa"/>
            <w:shd w:val="clear" w:color="auto" w:fill="auto"/>
          </w:tcPr>
          <w:p w:rsidR="00633074" w:rsidRPr="00633074" w:rsidRDefault="00633074" w:rsidP="00633074">
            <w:pPr>
              <w:ind w:firstLine="0"/>
            </w:pPr>
            <w:r>
              <w:t>Johnson</w:t>
            </w:r>
          </w:p>
        </w:tc>
      </w:tr>
      <w:tr w:rsidR="00633074" w:rsidRPr="00633074" w:rsidTr="00633074">
        <w:tc>
          <w:tcPr>
            <w:tcW w:w="2179" w:type="dxa"/>
            <w:shd w:val="clear" w:color="auto" w:fill="auto"/>
          </w:tcPr>
          <w:p w:rsidR="00633074" w:rsidRPr="00633074" w:rsidRDefault="00633074" w:rsidP="00633074">
            <w:pPr>
              <w:ind w:firstLine="0"/>
            </w:pPr>
            <w:r>
              <w:t>King</w:t>
            </w:r>
          </w:p>
        </w:tc>
        <w:tc>
          <w:tcPr>
            <w:tcW w:w="2179" w:type="dxa"/>
            <w:shd w:val="clear" w:color="auto" w:fill="auto"/>
          </w:tcPr>
          <w:p w:rsidR="00633074" w:rsidRPr="00633074" w:rsidRDefault="00633074" w:rsidP="00633074">
            <w:pPr>
              <w:ind w:firstLine="0"/>
            </w:pPr>
            <w:r>
              <w:t>Knight</w:t>
            </w:r>
          </w:p>
        </w:tc>
        <w:tc>
          <w:tcPr>
            <w:tcW w:w="2180" w:type="dxa"/>
            <w:shd w:val="clear" w:color="auto" w:fill="auto"/>
          </w:tcPr>
          <w:p w:rsidR="00633074" w:rsidRPr="00633074" w:rsidRDefault="00633074" w:rsidP="00633074">
            <w:pPr>
              <w:ind w:firstLine="0"/>
            </w:pPr>
            <w:r>
              <w:t>Mack</w:t>
            </w:r>
          </w:p>
        </w:tc>
      </w:tr>
      <w:tr w:rsidR="00633074" w:rsidRPr="00633074" w:rsidTr="00633074">
        <w:tc>
          <w:tcPr>
            <w:tcW w:w="2179" w:type="dxa"/>
            <w:shd w:val="clear" w:color="auto" w:fill="auto"/>
          </w:tcPr>
          <w:p w:rsidR="00633074" w:rsidRPr="00633074" w:rsidRDefault="00633074" w:rsidP="00633074">
            <w:pPr>
              <w:ind w:firstLine="0"/>
            </w:pPr>
            <w:r>
              <w:t>McEachern</w:t>
            </w:r>
          </w:p>
        </w:tc>
        <w:tc>
          <w:tcPr>
            <w:tcW w:w="2179" w:type="dxa"/>
            <w:shd w:val="clear" w:color="auto" w:fill="auto"/>
          </w:tcPr>
          <w:p w:rsidR="00633074" w:rsidRPr="00633074" w:rsidRDefault="00633074" w:rsidP="00633074">
            <w:pPr>
              <w:ind w:firstLine="0"/>
            </w:pPr>
            <w:r>
              <w:t>McLeod</w:t>
            </w:r>
          </w:p>
        </w:tc>
        <w:tc>
          <w:tcPr>
            <w:tcW w:w="2180" w:type="dxa"/>
            <w:shd w:val="clear" w:color="auto" w:fill="auto"/>
          </w:tcPr>
          <w:p w:rsidR="00633074" w:rsidRPr="00633074" w:rsidRDefault="00633074" w:rsidP="00633074">
            <w:pPr>
              <w:ind w:firstLine="0"/>
            </w:pPr>
            <w:r>
              <w:t>D. C. Moss</w:t>
            </w:r>
          </w:p>
        </w:tc>
      </w:tr>
      <w:tr w:rsidR="00633074" w:rsidRPr="00633074" w:rsidTr="00633074">
        <w:tc>
          <w:tcPr>
            <w:tcW w:w="2179" w:type="dxa"/>
            <w:shd w:val="clear" w:color="auto" w:fill="auto"/>
          </w:tcPr>
          <w:p w:rsidR="00633074" w:rsidRPr="00633074" w:rsidRDefault="00633074" w:rsidP="00633074">
            <w:pPr>
              <w:ind w:firstLine="0"/>
            </w:pPr>
            <w:r>
              <w:t>V. S. Moss</w:t>
            </w:r>
          </w:p>
        </w:tc>
        <w:tc>
          <w:tcPr>
            <w:tcW w:w="2179" w:type="dxa"/>
            <w:shd w:val="clear" w:color="auto" w:fill="auto"/>
          </w:tcPr>
          <w:p w:rsidR="00633074" w:rsidRPr="00633074" w:rsidRDefault="00633074" w:rsidP="00633074">
            <w:pPr>
              <w:ind w:firstLine="0"/>
            </w:pPr>
            <w:r>
              <w:t>Munnerlyn</w:t>
            </w:r>
          </w:p>
        </w:tc>
        <w:tc>
          <w:tcPr>
            <w:tcW w:w="2180" w:type="dxa"/>
            <w:shd w:val="clear" w:color="auto" w:fill="auto"/>
          </w:tcPr>
          <w:p w:rsidR="00633074" w:rsidRPr="00633074" w:rsidRDefault="00633074" w:rsidP="00633074">
            <w:pPr>
              <w:ind w:firstLine="0"/>
            </w:pPr>
            <w:r>
              <w:t>Murphy</w:t>
            </w:r>
          </w:p>
        </w:tc>
      </w:tr>
      <w:tr w:rsidR="00633074" w:rsidRPr="00633074" w:rsidTr="00633074">
        <w:tc>
          <w:tcPr>
            <w:tcW w:w="2179" w:type="dxa"/>
            <w:shd w:val="clear" w:color="auto" w:fill="auto"/>
          </w:tcPr>
          <w:p w:rsidR="00633074" w:rsidRPr="00633074" w:rsidRDefault="00633074" w:rsidP="00633074">
            <w:pPr>
              <w:ind w:firstLine="0"/>
            </w:pPr>
            <w:r>
              <w:t>J. M. Neal</w:t>
            </w:r>
          </w:p>
        </w:tc>
        <w:tc>
          <w:tcPr>
            <w:tcW w:w="2179" w:type="dxa"/>
            <w:shd w:val="clear" w:color="auto" w:fill="auto"/>
          </w:tcPr>
          <w:p w:rsidR="00633074" w:rsidRPr="00633074" w:rsidRDefault="00633074" w:rsidP="00633074">
            <w:pPr>
              <w:ind w:firstLine="0"/>
            </w:pPr>
            <w:r>
              <w:t>Neilson</w:t>
            </w:r>
          </w:p>
        </w:tc>
        <w:tc>
          <w:tcPr>
            <w:tcW w:w="2180" w:type="dxa"/>
            <w:shd w:val="clear" w:color="auto" w:fill="auto"/>
          </w:tcPr>
          <w:p w:rsidR="00633074" w:rsidRPr="00633074" w:rsidRDefault="00633074" w:rsidP="00633074">
            <w:pPr>
              <w:ind w:firstLine="0"/>
            </w:pPr>
            <w:r>
              <w:t>Ott</w:t>
            </w:r>
          </w:p>
        </w:tc>
      </w:tr>
      <w:tr w:rsidR="00633074" w:rsidRPr="00633074" w:rsidTr="00633074">
        <w:tc>
          <w:tcPr>
            <w:tcW w:w="2179" w:type="dxa"/>
            <w:shd w:val="clear" w:color="auto" w:fill="auto"/>
          </w:tcPr>
          <w:p w:rsidR="00633074" w:rsidRPr="00633074" w:rsidRDefault="00633074" w:rsidP="00633074">
            <w:pPr>
              <w:ind w:firstLine="0"/>
            </w:pPr>
            <w:r>
              <w:t>Parker</w:t>
            </w:r>
          </w:p>
        </w:tc>
        <w:tc>
          <w:tcPr>
            <w:tcW w:w="2179" w:type="dxa"/>
            <w:shd w:val="clear" w:color="auto" w:fill="auto"/>
          </w:tcPr>
          <w:p w:rsidR="00633074" w:rsidRPr="00633074" w:rsidRDefault="00633074" w:rsidP="00633074">
            <w:pPr>
              <w:ind w:firstLine="0"/>
            </w:pPr>
            <w:r>
              <w:t>Parks</w:t>
            </w:r>
          </w:p>
        </w:tc>
        <w:tc>
          <w:tcPr>
            <w:tcW w:w="2180" w:type="dxa"/>
            <w:shd w:val="clear" w:color="auto" w:fill="auto"/>
          </w:tcPr>
          <w:p w:rsidR="00633074" w:rsidRPr="00633074" w:rsidRDefault="00633074" w:rsidP="00633074">
            <w:pPr>
              <w:ind w:firstLine="0"/>
            </w:pPr>
            <w:r>
              <w:t>Pinson</w:t>
            </w:r>
          </w:p>
        </w:tc>
      </w:tr>
      <w:tr w:rsidR="00633074" w:rsidRPr="00633074" w:rsidTr="00633074">
        <w:tc>
          <w:tcPr>
            <w:tcW w:w="2179" w:type="dxa"/>
            <w:shd w:val="clear" w:color="auto" w:fill="auto"/>
          </w:tcPr>
          <w:p w:rsidR="00633074" w:rsidRPr="00633074" w:rsidRDefault="00633074" w:rsidP="00633074">
            <w:pPr>
              <w:ind w:firstLine="0"/>
            </w:pPr>
            <w:r>
              <w:t>Pitts</w:t>
            </w:r>
          </w:p>
        </w:tc>
        <w:tc>
          <w:tcPr>
            <w:tcW w:w="2179" w:type="dxa"/>
            <w:shd w:val="clear" w:color="auto" w:fill="auto"/>
          </w:tcPr>
          <w:p w:rsidR="00633074" w:rsidRPr="00633074" w:rsidRDefault="00633074" w:rsidP="00633074">
            <w:pPr>
              <w:ind w:firstLine="0"/>
            </w:pPr>
            <w:r>
              <w:t>Putnam</w:t>
            </w:r>
          </w:p>
        </w:tc>
        <w:tc>
          <w:tcPr>
            <w:tcW w:w="2180" w:type="dxa"/>
            <w:shd w:val="clear" w:color="auto" w:fill="auto"/>
          </w:tcPr>
          <w:p w:rsidR="00633074" w:rsidRPr="00633074" w:rsidRDefault="00633074" w:rsidP="00633074">
            <w:pPr>
              <w:ind w:firstLine="0"/>
            </w:pPr>
            <w:r>
              <w:t>Quinn</w:t>
            </w:r>
          </w:p>
        </w:tc>
      </w:tr>
      <w:tr w:rsidR="00633074" w:rsidRPr="00633074" w:rsidTr="00633074">
        <w:tc>
          <w:tcPr>
            <w:tcW w:w="2179" w:type="dxa"/>
            <w:shd w:val="clear" w:color="auto" w:fill="auto"/>
          </w:tcPr>
          <w:p w:rsidR="00633074" w:rsidRPr="00633074" w:rsidRDefault="00633074" w:rsidP="00633074">
            <w:pPr>
              <w:ind w:firstLine="0"/>
            </w:pPr>
            <w:r>
              <w:t>Sabb</w:t>
            </w:r>
          </w:p>
        </w:tc>
        <w:tc>
          <w:tcPr>
            <w:tcW w:w="2179" w:type="dxa"/>
            <w:shd w:val="clear" w:color="auto" w:fill="auto"/>
          </w:tcPr>
          <w:p w:rsidR="00633074" w:rsidRPr="00633074" w:rsidRDefault="00633074" w:rsidP="00633074">
            <w:pPr>
              <w:ind w:firstLine="0"/>
            </w:pPr>
            <w:r>
              <w:t>Sandifer</w:t>
            </w:r>
          </w:p>
        </w:tc>
        <w:tc>
          <w:tcPr>
            <w:tcW w:w="2180" w:type="dxa"/>
            <w:shd w:val="clear" w:color="auto" w:fill="auto"/>
          </w:tcPr>
          <w:p w:rsidR="00633074" w:rsidRPr="00633074" w:rsidRDefault="00633074" w:rsidP="00633074">
            <w:pPr>
              <w:ind w:firstLine="0"/>
            </w:pPr>
            <w:r>
              <w:t>Skelton</w:t>
            </w:r>
          </w:p>
        </w:tc>
      </w:tr>
      <w:tr w:rsidR="00633074" w:rsidRPr="00633074" w:rsidTr="00633074">
        <w:tc>
          <w:tcPr>
            <w:tcW w:w="2179" w:type="dxa"/>
            <w:shd w:val="clear" w:color="auto" w:fill="auto"/>
          </w:tcPr>
          <w:p w:rsidR="00633074" w:rsidRPr="00633074" w:rsidRDefault="00633074" w:rsidP="00633074">
            <w:pPr>
              <w:ind w:firstLine="0"/>
            </w:pPr>
            <w:r>
              <w:t>Southard</w:t>
            </w:r>
          </w:p>
        </w:tc>
        <w:tc>
          <w:tcPr>
            <w:tcW w:w="2179" w:type="dxa"/>
            <w:shd w:val="clear" w:color="auto" w:fill="auto"/>
          </w:tcPr>
          <w:p w:rsidR="00633074" w:rsidRPr="00633074" w:rsidRDefault="00633074" w:rsidP="00633074">
            <w:pPr>
              <w:ind w:firstLine="0"/>
            </w:pPr>
            <w:r>
              <w:t>Spires</w:t>
            </w:r>
          </w:p>
        </w:tc>
        <w:tc>
          <w:tcPr>
            <w:tcW w:w="2180" w:type="dxa"/>
            <w:shd w:val="clear" w:color="auto" w:fill="auto"/>
          </w:tcPr>
          <w:p w:rsidR="00633074" w:rsidRPr="00633074" w:rsidRDefault="00633074" w:rsidP="00633074">
            <w:pPr>
              <w:ind w:firstLine="0"/>
            </w:pPr>
            <w:r>
              <w:t>Tallon</w:t>
            </w:r>
          </w:p>
        </w:tc>
      </w:tr>
      <w:tr w:rsidR="00633074" w:rsidRPr="00633074" w:rsidTr="00633074">
        <w:tc>
          <w:tcPr>
            <w:tcW w:w="2179" w:type="dxa"/>
            <w:shd w:val="clear" w:color="auto" w:fill="auto"/>
          </w:tcPr>
          <w:p w:rsidR="00633074" w:rsidRPr="00633074" w:rsidRDefault="00633074" w:rsidP="00633074">
            <w:pPr>
              <w:keepNext/>
              <w:ind w:firstLine="0"/>
            </w:pPr>
            <w:r>
              <w:t>Thayer</w:t>
            </w:r>
          </w:p>
        </w:tc>
        <w:tc>
          <w:tcPr>
            <w:tcW w:w="2179" w:type="dxa"/>
            <w:shd w:val="clear" w:color="auto" w:fill="auto"/>
          </w:tcPr>
          <w:p w:rsidR="00633074" w:rsidRPr="00633074" w:rsidRDefault="00633074" w:rsidP="00633074">
            <w:pPr>
              <w:keepNext/>
              <w:ind w:firstLine="0"/>
            </w:pPr>
            <w:r>
              <w:t>Tribble</w:t>
            </w:r>
          </w:p>
        </w:tc>
        <w:tc>
          <w:tcPr>
            <w:tcW w:w="2180" w:type="dxa"/>
            <w:shd w:val="clear" w:color="auto" w:fill="auto"/>
          </w:tcPr>
          <w:p w:rsidR="00633074" w:rsidRPr="00633074" w:rsidRDefault="00633074" w:rsidP="00633074">
            <w:pPr>
              <w:keepNext/>
              <w:ind w:firstLine="0"/>
            </w:pPr>
            <w:r>
              <w:t>Weeks</w:t>
            </w:r>
          </w:p>
        </w:tc>
      </w:tr>
      <w:tr w:rsidR="00633074" w:rsidRPr="00633074" w:rsidTr="00633074">
        <w:tc>
          <w:tcPr>
            <w:tcW w:w="2179" w:type="dxa"/>
            <w:shd w:val="clear" w:color="auto" w:fill="auto"/>
          </w:tcPr>
          <w:p w:rsidR="00633074" w:rsidRPr="00633074" w:rsidRDefault="00633074" w:rsidP="00633074">
            <w:pPr>
              <w:keepNext/>
              <w:ind w:firstLine="0"/>
            </w:pPr>
            <w:r>
              <w:t>Whipper</w:t>
            </w:r>
          </w:p>
        </w:tc>
        <w:tc>
          <w:tcPr>
            <w:tcW w:w="2179" w:type="dxa"/>
            <w:shd w:val="clear" w:color="auto" w:fill="auto"/>
          </w:tcPr>
          <w:p w:rsidR="00633074" w:rsidRPr="00633074" w:rsidRDefault="00633074" w:rsidP="00633074">
            <w:pPr>
              <w:keepNext/>
              <w:ind w:firstLine="0"/>
            </w:pPr>
            <w:r>
              <w:t>Whitmire</w:t>
            </w:r>
          </w:p>
        </w:tc>
        <w:tc>
          <w:tcPr>
            <w:tcW w:w="2180" w:type="dxa"/>
            <w:shd w:val="clear" w:color="auto" w:fill="auto"/>
          </w:tcPr>
          <w:p w:rsidR="00633074" w:rsidRPr="00633074" w:rsidRDefault="00633074" w:rsidP="00633074">
            <w:pPr>
              <w:keepNext/>
              <w:ind w:firstLine="0"/>
            </w:pPr>
            <w:r>
              <w:t>Williams</w:t>
            </w:r>
          </w:p>
        </w:tc>
      </w:tr>
    </w:tbl>
    <w:p w:rsidR="00633074" w:rsidRDefault="00633074" w:rsidP="00633074"/>
    <w:p w:rsidR="00633074" w:rsidRDefault="00633074" w:rsidP="00633074">
      <w:pPr>
        <w:jc w:val="center"/>
        <w:rPr>
          <w:b/>
        </w:rPr>
      </w:pPr>
      <w:r w:rsidRPr="00633074">
        <w:rPr>
          <w:b/>
        </w:rPr>
        <w:t>Total--66</w:t>
      </w:r>
    </w:p>
    <w:p w:rsidR="00633074" w:rsidRDefault="00633074" w:rsidP="00633074">
      <w:pPr>
        <w:jc w:val="center"/>
        <w:rPr>
          <w:b/>
        </w:rPr>
      </w:pPr>
    </w:p>
    <w:p w:rsidR="00633074" w:rsidRDefault="00633074" w:rsidP="00633074">
      <w:pPr>
        <w:ind w:firstLine="0"/>
      </w:pPr>
      <w:r w:rsidRPr="006330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Bannister</w:t>
            </w:r>
          </w:p>
        </w:tc>
        <w:tc>
          <w:tcPr>
            <w:tcW w:w="2179" w:type="dxa"/>
            <w:shd w:val="clear" w:color="auto" w:fill="auto"/>
          </w:tcPr>
          <w:p w:rsidR="00633074" w:rsidRPr="00633074" w:rsidRDefault="00633074" w:rsidP="00633074">
            <w:pPr>
              <w:keepNext/>
              <w:ind w:firstLine="0"/>
            </w:pPr>
            <w:r>
              <w:t>Bedingfield</w:t>
            </w:r>
          </w:p>
        </w:tc>
        <w:tc>
          <w:tcPr>
            <w:tcW w:w="2180" w:type="dxa"/>
            <w:shd w:val="clear" w:color="auto" w:fill="auto"/>
          </w:tcPr>
          <w:p w:rsidR="00633074" w:rsidRPr="00633074" w:rsidRDefault="00633074" w:rsidP="00633074">
            <w:pPr>
              <w:keepNext/>
              <w:ind w:firstLine="0"/>
            </w:pPr>
            <w:r>
              <w:t>Bingham</w:t>
            </w:r>
          </w:p>
        </w:tc>
      </w:tr>
      <w:tr w:rsidR="00633074" w:rsidRPr="00633074" w:rsidTr="00633074">
        <w:tc>
          <w:tcPr>
            <w:tcW w:w="2179" w:type="dxa"/>
            <w:shd w:val="clear" w:color="auto" w:fill="auto"/>
          </w:tcPr>
          <w:p w:rsidR="00633074" w:rsidRPr="00633074" w:rsidRDefault="00633074" w:rsidP="00633074">
            <w:pPr>
              <w:ind w:firstLine="0"/>
            </w:pPr>
            <w:r>
              <w:t>Brady</w:t>
            </w:r>
          </w:p>
        </w:tc>
        <w:tc>
          <w:tcPr>
            <w:tcW w:w="2179" w:type="dxa"/>
            <w:shd w:val="clear" w:color="auto" w:fill="auto"/>
          </w:tcPr>
          <w:p w:rsidR="00633074" w:rsidRPr="00633074" w:rsidRDefault="00633074" w:rsidP="00633074">
            <w:pPr>
              <w:ind w:firstLine="0"/>
            </w:pPr>
            <w:r>
              <w:t>Chumley</w:t>
            </w:r>
          </w:p>
        </w:tc>
        <w:tc>
          <w:tcPr>
            <w:tcW w:w="2180" w:type="dxa"/>
            <w:shd w:val="clear" w:color="auto" w:fill="auto"/>
          </w:tcPr>
          <w:p w:rsidR="00633074" w:rsidRPr="00633074" w:rsidRDefault="00633074" w:rsidP="00633074">
            <w:pPr>
              <w:ind w:firstLine="0"/>
            </w:pPr>
            <w:r>
              <w:t>Clemmons</w:t>
            </w:r>
          </w:p>
        </w:tc>
      </w:tr>
      <w:tr w:rsidR="00633074" w:rsidRPr="00633074" w:rsidTr="00633074">
        <w:tc>
          <w:tcPr>
            <w:tcW w:w="2179" w:type="dxa"/>
            <w:shd w:val="clear" w:color="auto" w:fill="auto"/>
          </w:tcPr>
          <w:p w:rsidR="00633074" w:rsidRPr="00633074" w:rsidRDefault="00633074" w:rsidP="00633074">
            <w:pPr>
              <w:ind w:firstLine="0"/>
            </w:pPr>
            <w:r>
              <w:t>Corbin</w:t>
            </w:r>
          </w:p>
        </w:tc>
        <w:tc>
          <w:tcPr>
            <w:tcW w:w="2179" w:type="dxa"/>
            <w:shd w:val="clear" w:color="auto" w:fill="auto"/>
          </w:tcPr>
          <w:p w:rsidR="00633074" w:rsidRPr="00633074" w:rsidRDefault="00633074" w:rsidP="00633074">
            <w:pPr>
              <w:ind w:firstLine="0"/>
            </w:pPr>
            <w:r>
              <w:t>Crosby</w:t>
            </w:r>
          </w:p>
        </w:tc>
        <w:tc>
          <w:tcPr>
            <w:tcW w:w="2180" w:type="dxa"/>
            <w:shd w:val="clear" w:color="auto" w:fill="auto"/>
          </w:tcPr>
          <w:p w:rsidR="00633074" w:rsidRPr="00633074" w:rsidRDefault="00633074" w:rsidP="00633074">
            <w:pPr>
              <w:ind w:firstLine="0"/>
            </w:pPr>
            <w:r>
              <w:t>Daning</w:t>
            </w:r>
          </w:p>
        </w:tc>
      </w:tr>
      <w:tr w:rsidR="00633074" w:rsidRPr="00633074" w:rsidTr="00633074">
        <w:tc>
          <w:tcPr>
            <w:tcW w:w="2179" w:type="dxa"/>
            <w:shd w:val="clear" w:color="auto" w:fill="auto"/>
          </w:tcPr>
          <w:p w:rsidR="00633074" w:rsidRPr="00633074" w:rsidRDefault="00633074" w:rsidP="00633074">
            <w:pPr>
              <w:ind w:firstLine="0"/>
            </w:pPr>
            <w:r>
              <w:t>Delleney</w:t>
            </w:r>
          </w:p>
        </w:tc>
        <w:tc>
          <w:tcPr>
            <w:tcW w:w="2179" w:type="dxa"/>
            <w:shd w:val="clear" w:color="auto" w:fill="auto"/>
          </w:tcPr>
          <w:p w:rsidR="00633074" w:rsidRPr="00633074" w:rsidRDefault="00633074" w:rsidP="00633074">
            <w:pPr>
              <w:ind w:firstLine="0"/>
            </w:pPr>
            <w:r>
              <w:t>Edge</w:t>
            </w:r>
          </w:p>
        </w:tc>
        <w:tc>
          <w:tcPr>
            <w:tcW w:w="2180" w:type="dxa"/>
            <w:shd w:val="clear" w:color="auto" w:fill="auto"/>
          </w:tcPr>
          <w:p w:rsidR="00633074" w:rsidRPr="00633074" w:rsidRDefault="00633074" w:rsidP="00633074">
            <w:pPr>
              <w:ind w:firstLine="0"/>
            </w:pPr>
            <w:r>
              <w:t>Erickson</w:t>
            </w:r>
          </w:p>
        </w:tc>
      </w:tr>
      <w:tr w:rsidR="00633074" w:rsidRPr="00633074" w:rsidTr="00633074">
        <w:tc>
          <w:tcPr>
            <w:tcW w:w="2179" w:type="dxa"/>
            <w:shd w:val="clear" w:color="auto" w:fill="auto"/>
          </w:tcPr>
          <w:p w:rsidR="00633074" w:rsidRPr="00633074" w:rsidRDefault="00633074" w:rsidP="00633074">
            <w:pPr>
              <w:ind w:firstLine="0"/>
            </w:pPr>
            <w:r>
              <w:t>Hamilton</w:t>
            </w:r>
          </w:p>
        </w:tc>
        <w:tc>
          <w:tcPr>
            <w:tcW w:w="2179" w:type="dxa"/>
            <w:shd w:val="clear" w:color="auto" w:fill="auto"/>
          </w:tcPr>
          <w:p w:rsidR="00633074" w:rsidRPr="00633074" w:rsidRDefault="00633074" w:rsidP="00633074">
            <w:pPr>
              <w:ind w:firstLine="0"/>
            </w:pPr>
            <w:r>
              <w:t>Harrell</w:t>
            </w:r>
          </w:p>
        </w:tc>
        <w:tc>
          <w:tcPr>
            <w:tcW w:w="2180" w:type="dxa"/>
            <w:shd w:val="clear" w:color="auto" w:fill="auto"/>
          </w:tcPr>
          <w:p w:rsidR="00633074" w:rsidRPr="00633074" w:rsidRDefault="00633074" w:rsidP="00633074">
            <w:pPr>
              <w:ind w:firstLine="0"/>
            </w:pPr>
            <w:r>
              <w:t>Henderson</w:t>
            </w:r>
          </w:p>
        </w:tc>
      </w:tr>
      <w:tr w:rsidR="00633074" w:rsidRPr="00633074" w:rsidTr="00633074">
        <w:tc>
          <w:tcPr>
            <w:tcW w:w="2179" w:type="dxa"/>
            <w:shd w:val="clear" w:color="auto" w:fill="auto"/>
          </w:tcPr>
          <w:p w:rsidR="00633074" w:rsidRPr="00633074" w:rsidRDefault="00633074" w:rsidP="00633074">
            <w:pPr>
              <w:ind w:firstLine="0"/>
            </w:pPr>
            <w:r>
              <w:t>Herbkersman</w:t>
            </w:r>
          </w:p>
        </w:tc>
        <w:tc>
          <w:tcPr>
            <w:tcW w:w="2179" w:type="dxa"/>
            <w:shd w:val="clear" w:color="auto" w:fill="auto"/>
          </w:tcPr>
          <w:p w:rsidR="00633074" w:rsidRPr="00633074" w:rsidRDefault="00633074" w:rsidP="00633074">
            <w:pPr>
              <w:ind w:firstLine="0"/>
            </w:pPr>
            <w:r>
              <w:t>Hixon</w:t>
            </w:r>
          </w:p>
        </w:tc>
        <w:tc>
          <w:tcPr>
            <w:tcW w:w="2180" w:type="dxa"/>
            <w:shd w:val="clear" w:color="auto" w:fill="auto"/>
          </w:tcPr>
          <w:p w:rsidR="00633074" w:rsidRPr="00633074" w:rsidRDefault="00633074" w:rsidP="00633074">
            <w:pPr>
              <w:ind w:firstLine="0"/>
            </w:pPr>
            <w:r>
              <w:t>Limehouse</w:t>
            </w:r>
          </w:p>
        </w:tc>
      </w:tr>
      <w:tr w:rsidR="00633074" w:rsidRPr="00633074" w:rsidTr="00633074">
        <w:tc>
          <w:tcPr>
            <w:tcW w:w="2179" w:type="dxa"/>
            <w:shd w:val="clear" w:color="auto" w:fill="auto"/>
          </w:tcPr>
          <w:p w:rsidR="00633074" w:rsidRPr="00633074" w:rsidRDefault="00633074" w:rsidP="00633074">
            <w:pPr>
              <w:ind w:firstLine="0"/>
            </w:pPr>
            <w:r>
              <w:t>Loftis</w:t>
            </w:r>
          </w:p>
        </w:tc>
        <w:tc>
          <w:tcPr>
            <w:tcW w:w="2179" w:type="dxa"/>
            <w:shd w:val="clear" w:color="auto" w:fill="auto"/>
          </w:tcPr>
          <w:p w:rsidR="00633074" w:rsidRPr="00633074" w:rsidRDefault="00633074" w:rsidP="00633074">
            <w:pPr>
              <w:ind w:firstLine="0"/>
            </w:pPr>
            <w:r>
              <w:t>Lowe</w:t>
            </w:r>
          </w:p>
        </w:tc>
        <w:tc>
          <w:tcPr>
            <w:tcW w:w="2180" w:type="dxa"/>
            <w:shd w:val="clear" w:color="auto" w:fill="auto"/>
          </w:tcPr>
          <w:p w:rsidR="00633074" w:rsidRPr="00633074" w:rsidRDefault="00633074" w:rsidP="00633074">
            <w:pPr>
              <w:ind w:firstLine="0"/>
            </w:pPr>
            <w:r>
              <w:t>Lucas</w:t>
            </w:r>
          </w:p>
        </w:tc>
      </w:tr>
      <w:tr w:rsidR="00633074" w:rsidRPr="00633074" w:rsidTr="00633074">
        <w:tc>
          <w:tcPr>
            <w:tcW w:w="2179" w:type="dxa"/>
            <w:shd w:val="clear" w:color="auto" w:fill="auto"/>
          </w:tcPr>
          <w:p w:rsidR="00633074" w:rsidRPr="00633074" w:rsidRDefault="00633074" w:rsidP="00633074">
            <w:pPr>
              <w:ind w:firstLine="0"/>
            </w:pPr>
            <w:r>
              <w:t>McCoy</w:t>
            </w:r>
          </w:p>
        </w:tc>
        <w:tc>
          <w:tcPr>
            <w:tcW w:w="2179" w:type="dxa"/>
            <w:shd w:val="clear" w:color="auto" w:fill="auto"/>
          </w:tcPr>
          <w:p w:rsidR="00633074" w:rsidRPr="00633074" w:rsidRDefault="00633074" w:rsidP="00633074">
            <w:pPr>
              <w:ind w:firstLine="0"/>
            </w:pPr>
            <w:r>
              <w:t>Merrill</w:t>
            </w:r>
          </w:p>
        </w:tc>
        <w:tc>
          <w:tcPr>
            <w:tcW w:w="2180" w:type="dxa"/>
            <w:shd w:val="clear" w:color="auto" w:fill="auto"/>
          </w:tcPr>
          <w:p w:rsidR="00633074" w:rsidRPr="00633074" w:rsidRDefault="00633074" w:rsidP="00633074">
            <w:pPr>
              <w:ind w:firstLine="0"/>
            </w:pPr>
            <w:r>
              <w:t>Nanney</w:t>
            </w:r>
          </w:p>
        </w:tc>
      </w:tr>
      <w:tr w:rsidR="00633074" w:rsidRPr="00633074" w:rsidTr="00633074">
        <w:tc>
          <w:tcPr>
            <w:tcW w:w="2179" w:type="dxa"/>
            <w:shd w:val="clear" w:color="auto" w:fill="auto"/>
          </w:tcPr>
          <w:p w:rsidR="00633074" w:rsidRPr="00633074" w:rsidRDefault="00633074" w:rsidP="00633074">
            <w:pPr>
              <w:ind w:firstLine="0"/>
            </w:pPr>
            <w:r>
              <w:t>Norman</w:t>
            </w:r>
          </w:p>
        </w:tc>
        <w:tc>
          <w:tcPr>
            <w:tcW w:w="2179" w:type="dxa"/>
            <w:shd w:val="clear" w:color="auto" w:fill="auto"/>
          </w:tcPr>
          <w:p w:rsidR="00633074" w:rsidRPr="00633074" w:rsidRDefault="00633074" w:rsidP="00633074">
            <w:pPr>
              <w:ind w:firstLine="0"/>
            </w:pPr>
            <w:r>
              <w:t>Owens</w:t>
            </w:r>
          </w:p>
        </w:tc>
        <w:tc>
          <w:tcPr>
            <w:tcW w:w="2180" w:type="dxa"/>
            <w:shd w:val="clear" w:color="auto" w:fill="auto"/>
          </w:tcPr>
          <w:p w:rsidR="00633074" w:rsidRPr="00633074" w:rsidRDefault="00633074" w:rsidP="00633074">
            <w:pPr>
              <w:ind w:firstLine="0"/>
            </w:pPr>
            <w:r>
              <w:t>Pope</w:t>
            </w:r>
          </w:p>
        </w:tc>
      </w:tr>
      <w:tr w:rsidR="00633074" w:rsidRPr="00633074" w:rsidTr="00633074">
        <w:tc>
          <w:tcPr>
            <w:tcW w:w="2179" w:type="dxa"/>
            <w:shd w:val="clear" w:color="auto" w:fill="auto"/>
          </w:tcPr>
          <w:p w:rsidR="00633074" w:rsidRPr="00633074" w:rsidRDefault="00633074" w:rsidP="00633074">
            <w:pPr>
              <w:ind w:firstLine="0"/>
            </w:pPr>
            <w:r>
              <w:t>Ryan</w:t>
            </w:r>
          </w:p>
        </w:tc>
        <w:tc>
          <w:tcPr>
            <w:tcW w:w="2179" w:type="dxa"/>
            <w:shd w:val="clear" w:color="auto" w:fill="auto"/>
          </w:tcPr>
          <w:p w:rsidR="00633074" w:rsidRPr="00633074" w:rsidRDefault="00633074" w:rsidP="00633074">
            <w:pPr>
              <w:ind w:firstLine="0"/>
            </w:pPr>
            <w:r>
              <w:t>Simrill</w:t>
            </w:r>
          </w:p>
        </w:tc>
        <w:tc>
          <w:tcPr>
            <w:tcW w:w="2180" w:type="dxa"/>
            <w:shd w:val="clear" w:color="auto" w:fill="auto"/>
          </w:tcPr>
          <w:p w:rsidR="00633074" w:rsidRPr="00633074" w:rsidRDefault="00633074" w:rsidP="00633074">
            <w:pPr>
              <w:ind w:firstLine="0"/>
            </w:pPr>
            <w:r>
              <w:t>G. M. Smith</w:t>
            </w:r>
          </w:p>
        </w:tc>
      </w:tr>
      <w:tr w:rsidR="00633074" w:rsidRPr="00633074" w:rsidTr="00633074">
        <w:tc>
          <w:tcPr>
            <w:tcW w:w="2179" w:type="dxa"/>
            <w:shd w:val="clear" w:color="auto" w:fill="auto"/>
          </w:tcPr>
          <w:p w:rsidR="00633074" w:rsidRPr="00633074" w:rsidRDefault="00633074" w:rsidP="00633074">
            <w:pPr>
              <w:ind w:firstLine="0"/>
            </w:pPr>
            <w:r>
              <w:t>G. R. Smith</w:t>
            </w:r>
          </w:p>
        </w:tc>
        <w:tc>
          <w:tcPr>
            <w:tcW w:w="2179" w:type="dxa"/>
            <w:shd w:val="clear" w:color="auto" w:fill="auto"/>
          </w:tcPr>
          <w:p w:rsidR="00633074" w:rsidRPr="00633074" w:rsidRDefault="00633074" w:rsidP="00633074">
            <w:pPr>
              <w:ind w:firstLine="0"/>
            </w:pPr>
            <w:r>
              <w:t>J. E. Smith</w:t>
            </w:r>
          </w:p>
        </w:tc>
        <w:tc>
          <w:tcPr>
            <w:tcW w:w="2180" w:type="dxa"/>
            <w:shd w:val="clear" w:color="auto" w:fill="auto"/>
          </w:tcPr>
          <w:p w:rsidR="00633074" w:rsidRPr="00633074" w:rsidRDefault="00633074" w:rsidP="00633074">
            <w:pPr>
              <w:ind w:firstLine="0"/>
            </w:pPr>
            <w:r>
              <w:t>J. R. Smith</w:t>
            </w:r>
          </w:p>
        </w:tc>
      </w:tr>
      <w:tr w:rsidR="00633074" w:rsidRPr="00633074" w:rsidTr="00633074">
        <w:tc>
          <w:tcPr>
            <w:tcW w:w="2179" w:type="dxa"/>
            <w:shd w:val="clear" w:color="auto" w:fill="auto"/>
          </w:tcPr>
          <w:p w:rsidR="00633074" w:rsidRPr="00633074" w:rsidRDefault="00633074" w:rsidP="00633074">
            <w:pPr>
              <w:ind w:firstLine="0"/>
            </w:pPr>
            <w:r>
              <w:t>Sottile</w:t>
            </w:r>
          </w:p>
        </w:tc>
        <w:tc>
          <w:tcPr>
            <w:tcW w:w="2179" w:type="dxa"/>
            <w:shd w:val="clear" w:color="auto" w:fill="auto"/>
          </w:tcPr>
          <w:p w:rsidR="00633074" w:rsidRPr="00633074" w:rsidRDefault="00633074" w:rsidP="00633074">
            <w:pPr>
              <w:ind w:firstLine="0"/>
            </w:pPr>
            <w:r>
              <w:t>Stavrinakis</w:t>
            </w:r>
          </w:p>
        </w:tc>
        <w:tc>
          <w:tcPr>
            <w:tcW w:w="2180" w:type="dxa"/>
            <w:shd w:val="clear" w:color="auto" w:fill="auto"/>
          </w:tcPr>
          <w:p w:rsidR="00633074" w:rsidRPr="00633074" w:rsidRDefault="00633074" w:rsidP="00633074">
            <w:pPr>
              <w:ind w:firstLine="0"/>
            </w:pPr>
            <w:r>
              <w:t>Stringer</w:t>
            </w:r>
          </w:p>
        </w:tc>
      </w:tr>
      <w:tr w:rsidR="00633074" w:rsidRPr="00633074" w:rsidTr="00633074">
        <w:tc>
          <w:tcPr>
            <w:tcW w:w="2179" w:type="dxa"/>
            <w:shd w:val="clear" w:color="auto" w:fill="auto"/>
          </w:tcPr>
          <w:p w:rsidR="00633074" w:rsidRPr="00633074" w:rsidRDefault="00633074" w:rsidP="00633074">
            <w:pPr>
              <w:keepNext/>
              <w:ind w:firstLine="0"/>
            </w:pPr>
            <w:r>
              <w:t>Taylor</w:t>
            </w:r>
          </w:p>
        </w:tc>
        <w:tc>
          <w:tcPr>
            <w:tcW w:w="2179" w:type="dxa"/>
            <w:shd w:val="clear" w:color="auto" w:fill="auto"/>
          </w:tcPr>
          <w:p w:rsidR="00633074" w:rsidRPr="00633074" w:rsidRDefault="00633074" w:rsidP="00633074">
            <w:pPr>
              <w:keepNext/>
              <w:ind w:firstLine="0"/>
            </w:pPr>
            <w:r>
              <w:t>White</w:t>
            </w:r>
          </w:p>
        </w:tc>
        <w:tc>
          <w:tcPr>
            <w:tcW w:w="2180" w:type="dxa"/>
            <w:shd w:val="clear" w:color="auto" w:fill="auto"/>
          </w:tcPr>
          <w:p w:rsidR="00633074" w:rsidRPr="00633074" w:rsidRDefault="00633074" w:rsidP="00633074">
            <w:pPr>
              <w:keepNext/>
              <w:ind w:firstLine="0"/>
            </w:pPr>
            <w:r>
              <w:t>Willis</w:t>
            </w:r>
          </w:p>
        </w:tc>
      </w:tr>
      <w:tr w:rsidR="00633074" w:rsidRPr="00633074" w:rsidTr="00633074">
        <w:tc>
          <w:tcPr>
            <w:tcW w:w="2179" w:type="dxa"/>
            <w:shd w:val="clear" w:color="auto" w:fill="auto"/>
          </w:tcPr>
          <w:p w:rsidR="00633074" w:rsidRPr="00633074" w:rsidRDefault="00633074" w:rsidP="00633074">
            <w:pPr>
              <w:keepNext/>
              <w:ind w:firstLine="0"/>
            </w:pPr>
            <w:r>
              <w:t>Young</w:t>
            </w:r>
          </w:p>
        </w:tc>
        <w:tc>
          <w:tcPr>
            <w:tcW w:w="2179" w:type="dxa"/>
            <w:shd w:val="clear" w:color="auto" w:fill="auto"/>
          </w:tcPr>
          <w:p w:rsidR="00633074" w:rsidRPr="00633074" w:rsidRDefault="00633074" w:rsidP="00633074">
            <w:pPr>
              <w:keepNext/>
              <w:ind w:firstLine="0"/>
            </w:pP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Total--40</w:t>
      </w:r>
    </w:p>
    <w:p w:rsidR="00633074" w:rsidRDefault="00633074" w:rsidP="00633074">
      <w:pPr>
        <w:jc w:val="center"/>
        <w:rPr>
          <w:b/>
        </w:rPr>
      </w:pPr>
    </w:p>
    <w:p w:rsidR="00633074" w:rsidRDefault="00633074" w:rsidP="00633074">
      <w:r>
        <w:t>So, the amendment was tabled.</w:t>
      </w:r>
    </w:p>
    <w:p w:rsidR="00633074" w:rsidRDefault="00633074" w:rsidP="00633074"/>
    <w:p w:rsidR="00633074" w:rsidRPr="007715C5" w:rsidRDefault="00633074" w:rsidP="00633074">
      <w:r w:rsidRPr="007715C5">
        <w:t>Rep. STAVRINAKIS proposed the following Amendment No. 3</w:t>
      </w:r>
      <w:r w:rsidR="002C084B">
        <w:t xml:space="preserve"> to </w:t>
      </w:r>
      <w:r w:rsidRPr="007715C5">
        <w:t>H. 4610 (COUNCIL\MS\7773AHB12), which was adopted:</w:t>
      </w:r>
    </w:p>
    <w:p w:rsidR="00633074" w:rsidRPr="007715C5" w:rsidRDefault="00633074" w:rsidP="00633074">
      <w:r w:rsidRPr="007715C5">
        <w:t>Amend the bill, as and if amended, by adding an appropriately numbered SECTION to read:</w:t>
      </w:r>
    </w:p>
    <w:p w:rsidR="00633074" w:rsidRPr="007715C5" w:rsidRDefault="00633074" w:rsidP="00633074">
      <w:r w:rsidRPr="007715C5">
        <w:t>/ SECTION</w:t>
      </w:r>
      <w:r w:rsidRPr="007715C5">
        <w:tab/>
        <w:t>__.</w:t>
      </w:r>
      <w:r w:rsidRPr="007715C5">
        <w:tab/>
        <w:t>Chapter 67, Title 59 of the 1976 Code is amended by adding:</w:t>
      </w:r>
    </w:p>
    <w:p w:rsidR="00633074" w:rsidRPr="007715C5" w:rsidRDefault="00633074" w:rsidP="00633074">
      <w:pPr>
        <w:rPr>
          <w:color w:val="000000"/>
        </w:rPr>
      </w:pPr>
      <w:r w:rsidRPr="007715C5">
        <w:rPr>
          <w:color w:val="000000"/>
        </w:rPr>
        <w:tab/>
        <w:t>“Section 59-67-25.</w:t>
      </w:r>
      <w:r w:rsidRPr="007715C5">
        <w:rPr>
          <w:color w:val="000000"/>
        </w:rPr>
        <w:tab/>
        <w:t>A school district may not require or charge a fee to a parent or guardian of a child for access to school bus transportation to and from school.”  /</w:t>
      </w:r>
    </w:p>
    <w:p w:rsidR="00633074" w:rsidRPr="007715C5" w:rsidRDefault="00633074" w:rsidP="00633074">
      <w:pPr>
        <w:rPr>
          <w:szCs w:val="24"/>
        </w:rPr>
      </w:pPr>
      <w:r w:rsidRPr="007715C5">
        <w:rPr>
          <w:szCs w:val="24"/>
        </w:rPr>
        <w:t>Renumber sections to conform.</w:t>
      </w:r>
    </w:p>
    <w:p w:rsidR="00633074" w:rsidRDefault="00633074" w:rsidP="00633074">
      <w:r w:rsidRPr="007715C5">
        <w:rPr>
          <w:szCs w:val="24"/>
        </w:rPr>
        <w:t>Amend title to conform.</w:t>
      </w:r>
    </w:p>
    <w:p w:rsidR="00633074" w:rsidRDefault="00633074" w:rsidP="00633074"/>
    <w:p w:rsidR="00633074" w:rsidRDefault="00633074" w:rsidP="00633074">
      <w:r>
        <w:t>Rep. STAVRINAKIS explained the amendment.</w:t>
      </w:r>
    </w:p>
    <w:p w:rsidR="00633074" w:rsidRDefault="00633074" w:rsidP="00633074">
      <w:r>
        <w:t>The amendment was then adopted.</w:t>
      </w:r>
    </w:p>
    <w:p w:rsidR="002C084B" w:rsidRDefault="002C084B" w:rsidP="00633074"/>
    <w:p w:rsidR="00633074" w:rsidRDefault="00633074" w:rsidP="00633074">
      <w:r>
        <w:t>Rep. MERRILL spoke upon the Bill.</w:t>
      </w:r>
    </w:p>
    <w:p w:rsidR="00633074" w:rsidRDefault="00633074" w:rsidP="00633074">
      <w:r>
        <w:t>Rep. OTT spoke upon the Bill.</w:t>
      </w:r>
    </w:p>
    <w:p w:rsidR="00633074" w:rsidRDefault="00633074" w:rsidP="00633074">
      <w:r>
        <w:t>Rep. R. L. BROWN spoke against the Bill.</w:t>
      </w:r>
    </w:p>
    <w:p w:rsidR="00633074" w:rsidRDefault="00633074" w:rsidP="00633074"/>
    <w:p w:rsidR="00633074" w:rsidRDefault="00633074" w:rsidP="00633074">
      <w:r>
        <w:t>The question then recurred to the passage of the Bill.</w:t>
      </w:r>
    </w:p>
    <w:p w:rsidR="00633074" w:rsidRDefault="00633074" w:rsidP="00633074"/>
    <w:p w:rsidR="00633074" w:rsidRDefault="00633074" w:rsidP="00633074">
      <w:r>
        <w:t xml:space="preserve">The yeas and nays were taken resulting as follows: </w:t>
      </w:r>
    </w:p>
    <w:p w:rsidR="00633074" w:rsidRDefault="00633074" w:rsidP="00633074">
      <w:pPr>
        <w:jc w:val="center"/>
      </w:pPr>
      <w:r>
        <w:t xml:space="preserve"> </w:t>
      </w:r>
      <w:bookmarkStart w:id="128" w:name="vote_start286"/>
      <w:bookmarkEnd w:id="128"/>
      <w:r>
        <w:t>Yeas 103; Nays 2</w:t>
      </w:r>
    </w:p>
    <w:p w:rsidR="00633074" w:rsidRDefault="00633074" w:rsidP="00633074">
      <w:pPr>
        <w:jc w:val="center"/>
      </w:pPr>
    </w:p>
    <w:p w:rsidR="00633074" w:rsidRDefault="002C084B" w:rsidP="00633074">
      <w:pPr>
        <w:ind w:firstLine="0"/>
      </w:pPr>
      <w:r>
        <w:br w:type="page"/>
      </w:r>
      <w:r w:rsidR="00633074">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Agnew</w:t>
            </w:r>
          </w:p>
        </w:tc>
        <w:tc>
          <w:tcPr>
            <w:tcW w:w="2179" w:type="dxa"/>
            <w:shd w:val="clear" w:color="auto" w:fill="auto"/>
          </w:tcPr>
          <w:p w:rsidR="00633074" w:rsidRPr="00633074" w:rsidRDefault="00633074" w:rsidP="00633074">
            <w:pPr>
              <w:keepNext/>
              <w:ind w:firstLine="0"/>
            </w:pPr>
            <w:r>
              <w:t>Allen</w:t>
            </w:r>
          </w:p>
        </w:tc>
        <w:tc>
          <w:tcPr>
            <w:tcW w:w="2180" w:type="dxa"/>
            <w:shd w:val="clear" w:color="auto" w:fill="auto"/>
          </w:tcPr>
          <w:p w:rsidR="00633074" w:rsidRPr="00633074" w:rsidRDefault="00633074" w:rsidP="00633074">
            <w:pPr>
              <w:keepNext/>
              <w:ind w:firstLine="0"/>
            </w:pPr>
            <w:r>
              <w:t>Allison</w:t>
            </w:r>
          </w:p>
        </w:tc>
      </w:tr>
      <w:tr w:rsidR="00633074" w:rsidRPr="00633074" w:rsidTr="00633074">
        <w:tc>
          <w:tcPr>
            <w:tcW w:w="2179" w:type="dxa"/>
            <w:shd w:val="clear" w:color="auto" w:fill="auto"/>
          </w:tcPr>
          <w:p w:rsidR="00633074" w:rsidRPr="00633074" w:rsidRDefault="00633074" w:rsidP="00633074">
            <w:pPr>
              <w:ind w:firstLine="0"/>
            </w:pPr>
            <w:r>
              <w:t>Anderson</w:t>
            </w:r>
          </w:p>
        </w:tc>
        <w:tc>
          <w:tcPr>
            <w:tcW w:w="2179" w:type="dxa"/>
            <w:shd w:val="clear" w:color="auto" w:fill="auto"/>
          </w:tcPr>
          <w:p w:rsidR="00633074" w:rsidRPr="00633074" w:rsidRDefault="00633074" w:rsidP="00633074">
            <w:pPr>
              <w:ind w:firstLine="0"/>
            </w:pPr>
            <w:r>
              <w:t>Anthony</w:t>
            </w:r>
          </w:p>
        </w:tc>
        <w:tc>
          <w:tcPr>
            <w:tcW w:w="2180" w:type="dxa"/>
            <w:shd w:val="clear" w:color="auto" w:fill="auto"/>
          </w:tcPr>
          <w:p w:rsidR="00633074" w:rsidRPr="00633074" w:rsidRDefault="00633074" w:rsidP="00633074">
            <w:pPr>
              <w:ind w:firstLine="0"/>
            </w:pPr>
            <w:r>
              <w:t>Bales</w:t>
            </w:r>
          </w:p>
        </w:tc>
      </w:tr>
      <w:tr w:rsidR="00633074" w:rsidRPr="00633074" w:rsidTr="00633074">
        <w:tc>
          <w:tcPr>
            <w:tcW w:w="2179" w:type="dxa"/>
            <w:shd w:val="clear" w:color="auto" w:fill="auto"/>
          </w:tcPr>
          <w:p w:rsidR="00633074" w:rsidRPr="00633074" w:rsidRDefault="00633074" w:rsidP="00633074">
            <w:pPr>
              <w:ind w:firstLine="0"/>
            </w:pPr>
            <w:r>
              <w:t>Bannister</w:t>
            </w:r>
          </w:p>
        </w:tc>
        <w:tc>
          <w:tcPr>
            <w:tcW w:w="2179" w:type="dxa"/>
            <w:shd w:val="clear" w:color="auto" w:fill="auto"/>
          </w:tcPr>
          <w:p w:rsidR="00633074" w:rsidRPr="00633074" w:rsidRDefault="00633074" w:rsidP="00633074">
            <w:pPr>
              <w:ind w:firstLine="0"/>
            </w:pPr>
            <w:r>
              <w:t>Barfield</w:t>
            </w:r>
          </w:p>
        </w:tc>
        <w:tc>
          <w:tcPr>
            <w:tcW w:w="2180" w:type="dxa"/>
            <w:shd w:val="clear" w:color="auto" w:fill="auto"/>
          </w:tcPr>
          <w:p w:rsidR="00633074" w:rsidRPr="00633074" w:rsidRDefault="00633074" w:rsidP="00633074">
            <w:pPr>
              <w:ind w:firstLine="0"/>
            </w:pPr>
            <w:r>
              <w:t>Battle</w:t>
            </w:r>
          </w:p>
        </w:tc>
      </w:tr>
      <w:tr w:rsidR="00633074" w:rsidRPr="00633074" w:rsidTr="00633074">
        <w:tc>
          <w:tcPr>
            <w:tcW w:w="2179" w:type="dxa"/>
            <w:shd w:val="clear" w:color="auto" w:fill="auto"/>
          </w:tcPr>
          <w:p w:rsidR="00633074" w:rsidRPr="00633074" w:rsidRDefault="00633074" w:rsidP="00633074">
            <w:pPr>
              <w:ind w:firstLine="0"/>
            </w:pPr>
            <w:r>
              <w:t>Bedingfield</w:t>
            </w:r>
          </w:p>
        </w:tc>
        <w:tc>
          <w:tcPr>
            <w:tcW w:w="2179" w:type="dxa"/>
            <w:shd w:val="clear" w:color="auto" w:fill="auto"/>
          </w:tcPr>
          <w:p w:rsidR="00633074" w:rsidRPr="00633074" w:rsidRDefault="00633074" w:rsidP="00633074">
            <w:pPr>
              <w:ind w:firstLine="0"/>
            </w:pPr>
            <w:r>
              <w:t>Bingham</w:t>
            </w:r>
          </w:p>
        </w:tc>
        <w:tc>
          <w:tcPr>
            <w:tcW w:w="2180" w:type="dxa"/>
            <w:shd w:val="clear" w:color="auto" w:fill="auto"/>
          </w:tcPr>
          <w:p w:rsidR="00633074" w:rsidRPr="00633074" w:rsidRDefault="00633074" w:rsidP="00633074">
            <w:pPr>
              <w:ind w:firstLine="0"/>
            </w:pPr>
            <w:r>
              <w:t>Bowen</w:t>
            </w:r>
          </w:p>
        </w:tc>
      </w:tr>
      <w:tr w:rsidR="00633074" w:rsidRPr="00633074" w:rsidTr="00633074">
        <w:tc>
          <w:tcPr>
            <w:tcW w:w="2179" w:type="dxa"/>
            <w:shd w:val="clear" w:color="auto" w:fill="auto"/>
          </w:tcPr>
          <w:p w:rsidR="00633074" w:rsidRPr="00633074" w:rsidRDefault="00633074" w:rsidP="00633074">
            <w:pPr>
              <w:ind w:firstLine="0"/>
            </w:pPr>
            <w:r>
              <w:t>Bowers</w:t>
            </w:r>
          </w:p>
        </w:tc>
        <w:tc>
          <w:tcPr>
            <w:tcW w:w="2179" w:type="dxa"/>
            <w:shd w:val="clear" w:color="auto" w:fill="auto"/>
          </w:tcPr>
          <w:p w:rsidR="00633074" w:rsidRPr="00633074" w:rsidRDefault="00633074" w:rsidP="00633074">
            <w:pPr>
              <w:ind w:firstLine="0"/>
            </w:pPr>
            <w:r>
              <w:t>Brady</w:t>
            </w:r>
          </w:p>
        </w:tc>
        <w:tc>
          <w:tcPr>
            <w:tcW w:w="2180" w:type="dxa"/>
            <w:shd w:val="clear" w:color="auto" w:fill="auto"/>
          </w:tcPr>
          <w:p w:rsidR="00633074" w:rsidRPr="00633074" w:rsidRDefault="00633074" w:rsidP="00633074">
            <w:pPr>
              <w:ind w:firstLine="0"/>
            </w:pPr>
            <w:r>
              <w:t>Branham</w:t>
            </w:r>
          </w:p>
        </w:tc>
      </w:tr>
      <w:tr w:rsidR="00633074" w:rsidRPr="00633074" w:rsidTr="00633074">
        <w:tc>
          <w:tcPr>
            <w:tcW w:w="2179" w:type="dxa"/>
            <w:shd w:val="clear" w:color="auto" w:fill="auto"/>
          </w:tcPr>
          <w:p w:rsidR="00633074" w:rsidRPr="00633074" w:rsidRDefault="00633074" w:rsidP="00633074">
            <w:pPr>
              <w:ind w:firstLine="0"/>
            </w:pPr>
            <w:r>
              <w:t>Brannon</w:t>
            </w:r>
          </w:p>
        </w:tc>
        <w:tc>
          <w:tcPr>
            <w:tcW w:w="2179" w:type="dxa"/>
            <w:shd w:val="clear" w:color="auto" w:fill="auto"/>
          </w:tcPr>
          <w:p w:rsidR="00633074" w:rsidRPr="00633074" w:rsidRDefault="00633074" w:rsidP="00633074">
            <w:pPr>
              <w:ind w:firstLine="0"/>
            </w:pPr>
            <w:r>
              <w:t>R. L. Brown</w:t>
            </w:r>
          </w:p>
        </w:tc>
        <w:tc>
          <w:tcPr>
            <w:tcW w:w="2180" w:type="dxa"/>
            <w:shd w:val="clear" w:color="auto" w:fill="auto"/>
          </w:tcPr>
          <w:p w:rsidR="00633074" w:rsidRPr="00633074" w:rsidRDefault="00633074" w:rsidP="00633074">
            <w:pPr>
              <w:ind w:firstLine="0"/>
            </w:pPr>
            <w:r>
              <w:t>Butler Garrick</w:t>
            </w:r>
          </w:p>
        </w:tc>
      </w:tr>
      <w:tr w:rsidR="00633074" w:rsidRPr="00633074" w:rsidTr="00633074">
        <w:tc>
          <w:tcPr>
            <w:tcW w:w="2179" w:type="dxa"/>
            <w:shd w:val="clear" w:color="auto" w:fill="auto"/>
          </w:tcPr>
          <w:p w:rsidR="00633074" w:rsidRPr="00633074" w:rsidRDefault="00633074" w:rsidP="00633074">
            <w:pPr>
              <w:ind w:firstLine="0"/>
            </w:pPr>
            <w:r>
              <w:t>Chumley</w:t>
            </w:r>
          </w:p>
        </w:tc>
        <w:tc>
          <w:tcPr>
            <w:tcW w:w="2179" w:type="dxa"/>
            <w:shd w:val="clear" w:color="auto" w:fill="auto"/>
          </w:tcPr>
          <w:p w:rsidR="00633074" w:rsidRPr="00633074" w:rsidRDefault="00633074" w:rsidP="00633074">
            <w:pPr>
              <w:ind w:firstLine="0"/>
            </w:pPr>
            <w:r>
              <w:t>Clemmons</w:t>
            </w:r>
          </w:p>
        </w:tc>
        <w:tc>
          <w:tcPr>
            <w:tcW w:w="2180" w:type="dxa"/>
            <w:shd w:val="clear" w:color="auto" w:fill="auto"/>
          </w:tcPr>
          <w:p w:rsidR="00633074" w:rsidRPr="00633074" w:rsidRDefault="00633074" w:rsidP="00633074">
            <w:pPr>
              <w:ind w:firstLine="0"/>
            </w:pPr>
            <w:r>
              <w:t>Clyburn</w:t>
            </w:r>
          </w:p>
        </w:tc>
      </w:tr>
      <w:tr w:rsidR="00633074" w:rsidRPr="00633074" w:rsidTr="00633074">
        <w:tc>
          <w:tcPr>
            <w:tcW w:w="2179" w:type="dxa"/>
            <w:shd w:val="clear" w:color="auto" w:fill="auto"/>
          </w:tcPr>
          <w:p w:rsidR="00633074" w:rsidRPr="00633074" w:rsidRDefault="00633074" w:rsidP="00633074">
            <w:pPr>
              <w:ind w:firstLine="0"/>
            </w:pPr>
            <w:r>
              <w:t>Cobb-Hunter</w:t>
            </w:r>
          </w:p>
        </w:tc>
        <w:tc>
          <w:tcPr>
            <w:tcW w:w="2179" w:type="dxa"/>
            <w:shd w:val="clear" w:color="auto" w:fill="auto"/>
          </w:tcPr>
          <w:p w:rsidR="00633074" w:rsidRPr="00633074" w:rsidRDefault="00633074" w:rsidP="00633074">
            <w:pPr>
              <w:ind w:firstLine="0"/>
            </w:pPr>
            <w:r>
              <w:t>Cole</w:t>
            </w:r>
          </w:p>
        </w:tc>
        <w:tc>
          <w:tcPr>
            <w:tcW w:w="2180" w:type="dxa"/>
            <w:shd w:val="clear" w:color="auto" w:fill="auto"/>
          </w:tcPr>
          <w:p w:rsidR="00633074" w:rsidRPr="00633074" w:rsidRDefault="00633074" w:rsidP="00633074">
            <w:pPr>
              <w:ind w:firstLine="0"/>
            </w:pPr>
            <w:r>
              <w:t>Corbin</w:t>
            </w:r>
          </w:p>
        </w:tc>
      </w:tr>
      <w:tr w:rsidR="00633074" w:rsidRPr="00633074" w:rsidTr="00633074">
        <w:tc>
          <w:tcPr>
            <w:tcW w:w="2179" w:type="dxa"/>
            <w:shd w:val="clear" w:color="auto" w:fill="auto"/>
          </w:tcPr>
          <w:p w:rsidR="00633074" w:rsidRPr="00633074" w:rsidRDefault="00633074" w:rsidP="00633074">
            <w:pPr>
              <w:ind w:firstLine="0"/>
            </w:pPr>
            <w:r>
              <w:t>Crosby</w:t>
            </w:r>
          </w:p>
        </w:tc>
        <w:tc>
          <w:tcPr>
            <w:tcW w:w="2179" w:type="dxa"/>
            <w:shd w:val="clear" w:color="auto" w:fill="auto"/>
          </w:tcPr>
          <w:p w:rsidR="00633074" w:rsidRPr="00633074" w:rsidRDefault="00633074" w:rsidP="00633074">
            <w:pPr>
              <w:ind w:firstLine="0"/>
            </w:pPr>
            <w:r>
              <w:t>Daning</w:t>
            </w:r>
          </w:p>
        </w:tc>
        <w:tc>
          <w:tcPr>
            <w:tcW w:w="2180" w:type="dxa"/>
            <w:shd w:val="clear" w:color="auto" w:fill="auto"/>
          </w:tcPr>
          <w:p w:rsidR="00633074" w:rsidRPr="00633074" w:rsidRDefault="00633074" w:rsidP="00633074">
            <w:pPr>
              <w:ind w:firstLine="0"/>
            </w:pPr>
            <w:r>
              <w:t>Delleney</w:t>
            </w:r>
          </w:p>
        </w:tc>
      </w:tr>
      <w:tr w:rsidR="00633074" w:rsidRPr="00633074" w:rsidTr="00633074">
        <w:tc>
          <w:tcPr>
            <w:tcW w:w="2179" w:type="dxa"/>
            <w:shd w:val="clear" w:color="auto" w:fill="auto"/>
          </w:tcPr>
          <w:p w:rsidR="00633074" w:rsidRPr="00633074" w:rsidRDefault="00633074" w:rsidP="00633074">
            <w:pPr>
              <w:ind w:firstLine="0"/>
            </w:pPr>
            <w:r>
              <w:t>Dillard</w:t>
            </w:r>
          </w:p>
        </w:tc>
        <w:tc>
          <w:tcPr>
            <w:tcW w:w="2179" w:type="dxa"/>
            <w:shd w:val="clear" w:color="auto" w:fill="auto"/>
          </w:tcPr>
          <w:p w:rsidR="00633074" w:rsidRPr="00633074" w:rsidRDefault="00633074" w:rsidP="00633074">
            <w:pPr>
              <w:ind w:firstLine="0"/>
            </w:pPr>
            <w:r>
              <w:t>Edge</w:t>
            </w:r>
          </w:p>
        </w:tc>
        <w:tc>
          <w:tcPr>
            <w:tcW w:w="2180" w:type="dxa"/>
            <w:shd w:val="clear" w:color="auto" w:fill="auto"/>
          </w:tcPr>
          <w:p w:rsidR="00633074" w:rsidRPr="00633074" w:rsidRDefault="00633074" w:rsidP="00633074">
            <w:pPr>
              <w:ind w:firstLine="0"/>
            </w:pPr>
            <w:r>
              <w:t>Erickson</w:t>
            </w:r>
          </w:p>
        </w:tc>
      </w:tr>
      <w:tr w:rsidR="00633074" w:rsidRPr="00633074" w:rsidTr="00633074">
        <w:tc>
          <w:tcPr>
            <w:tcW w:w="2179" w:type="dxa"/>
            <w:shd w:val="clear" w:color="auto" w:fill="auto"/>
          </w:tcPr>
          <w:p w:rsidR="00633074" w:rsidRPr="00633074" w:rsidRDefault="00633074" w:rsidP="00633074">
            <w:pPr>
              <w:ind w:firstLine="0"/>
            </w:pPr>
            <w:r>
              <w:t>Forrester</w:t>
            </w:r>
          </w:p>
        </w:tc>
        <w:tc>
          <w:tcPr>
            <w:tcW w:w="2179" w:type="dxa"/>
            <w:shd w:val="clear" w:color="auto" w:fill="auto"/>
          </w:tcPr>
          <w:p w:rsidR="00633074" w:rsidRPr="00633074" w:rsidRDefault="00633074" w:rsidP="00633074">
            <w:pPr>
              <w:ind w:firstLine="0"/>
            </w:pPr>
            <w:r>
              <w:t>Frye</w:t>
            </w:r>
          </w:p>
        </w:tc>
        <w:tc>
          <w:tcPr>
            <w:tcW w:w="2180" w:type="dxa"/>
            <w:shd w:val="clear" w:color="auto" w:fill="auto"/>
          </w:tcPr>
          <w:p w:rsidR="00633074" w:rsidRPr="00633074" w:rsidRDefault="00633074" w:rsidP="00633074">
            <w:pPr>
              <w:ind w:firstLine="0"/>
            </w:pPr>
            <w:r>
              <w:t>Funderburk</w:t>
            </w:r>
          </w:p>
        </w:tc>
      </w:tr>
      <w:tr w:rsidR="00633074" w:rsidRPr="00633074" w:rsidTr="00633074">
        <w:tc>
          <w:tcPr>
            <w:tcW w:w="2179" w:type="dxa"/>
            <w:shd w:val="clear" w:color="auto" w:fill="auto"/>
          </w:tcPr>
          <w:p w:rsidR="00633074" w:rsidRPr="00633074" w:rsidRDefault="00633074" w:rsidP="00633074">
            <w:pPr>
              <w:ind w:firstLine="0"/>
            </w:pPr>
            <w:r>
              <w:t>Gambrell</w:t>
            </w:r>
          </w:p>
        </w:tc>
        <w:tc>
          <w:tcPr>
            <w:tcW w:w="2179" w:type="dxa"/>
            <w:shd w:val="clear" w:color="auto" w:fill="auto"/>
          </w:tcPr>
          <w:p w:rsidR="00633074" w:rsidRPr="00633074" w:rsidRDefault="00633074" w:rsidP="00633074">
            <w:pPr>
              <w:ind w:firstLine="0"/>
            </w:pPr>
            <w:r>
              <w:t>Govan</w:t>
            </w:r>
          </w:p>
        </w:tc>
        <w:tc>
          <w:tcPr>
            <w:tcW w:w="2180" w:type="dxa"/>
            <w:shd w:val="clear" w:color="auto" w:fill="auto"/>
          </w:tcPr>
          <w:p w:rsidR="00633074" w:rsidRPr="00633074" w:rsidRDefault="00633074" w:rsidP="00633074">
            <w:pPr>
              <w:ind w:firstLine="0"/>
            </w:pPr>
            <w:r>
              <w:t>Hamilton</w:t>
            </w:r>
          </w:p>
        </w:tc>
      </w:tr>
      <w:tr w:rsidR="00633074" w:rsidRPr="00633074" w:rsidTr="00633074">
        <w:tc>
          <w:tcPr>
            <w:tcW w:w="2179" w:type="dxa"/>
            <w:shd w:val="clear" w:color="auto" w:fill="auto"/>
          </w:tcPr>
          <w:p w:rsidR="00633074" w:rsidRPr="00633074" w:rsidRDefault="00633074" w:rsidP="00633074">
            <w:pPr>
              <w:ind w:firstLine="0"/>
            </w:pPr>
            <w:r>
              <w:t>Hardwick</w:t>
            </w:r>
          </w:p>
        </w:tc>
        <w:tc>
          <w:tcPr>
            <w:tcW w:w="2179" w:type="dxa"/>
            <w:shd w:val="clear" w:color="auto" w:fill="auto"/>
          </w:tcPr>
          <w:p w:rsidR="00633074" w:rsidRPr="00633074" w:rsidRDefault="00633074" w:rsidP="00633074">
            <w:pPr>
              <w:ind w:firstLine="0"/>
            </w:pPr>
            <w:r>
              <w:t>Harrell</w:t>
            </w:r>
          </w:p>
        </w:tc>
        <w:tc>
          <w:tcPr>
            <w:tcW w:w="2180" w:type="dxa"/>
            <w:shd w:val="clear" w:color="auto" w:fill="auto"/>
          </w:tcPr>
          <w:p w:rsidR="00633074" w:rsidRPr="00633074" w:rsidRDefault="00633074" w:rsidP="00633074">
            <w:pPr>
              <w:ind w:firstLine="0"/>
            </w:pPr>
            <w:r>
              <w:t>Harrison</w:t>
            </w:r>
          </w:p>
        </w:tc>
      </w:tr>
      <w:tr w:rsidR="00633074" w:rsidRPr="00633074" w:rsidTr="00633074">
        <w:tc>
          <w:tcPr>
            <w:tcW w:w="2179" w:type="dxa"/>
            <w:shd w:val="clear" w:color="auto" w:fill="auto"/>
          </w:tcPr>
          <w:p w:rsidR="00633074" w:rsidRPr="00633074" w:rsidRDefault="00633074" w:rsidP="00633074">
            <w:pPr>
              <w:ind w:firstLine="0"/>
            </w:pPr>
            <w:r>
              <w:t>Hayes</w:t>
            </w:r>
          </w:p>
        </w:tc>
        <w:tc>
          <w:tcPr>
            <w:tcW w:w="2179" w:type="dxa"/>
            <w:shd w:val="clear" w:color="auto" w:fill="auto"/>
          </w:tcPr>
          <w:p w:rsidR="00633074" w:rsidRPr="00633074" w:rsidRDefault="00633074" w:rsidP="00633074">
            <w:pPr>
              <w:ind w:firstLine="0"/>
            </w:pPr>
            <w:r>
              <w:t>Hearn</w:t>
            </w:r>
          </w:p>
        </w:tc>
        <w:tc>
          <w:tcPr>
            <w:tcW w:w="2180" w:type="dxa"/>
            <w:shd w:val="clear" w:color="auto" w:fill="auto"/>
          </w:tcPr>
          <w:p w:rsidR="00633074" w:rsidRPr="00633074" w:rsidRDefault="00633074" w:rsidP="00633074">
            <w:pPr>
              <w:ind w:firstLine="0"/>
            </w:pPr>
            <w:r>
              <w:t>Henderson</w:t>
            </w:r>
          </w:p>
        </w:tc>
      </w:tr>
      <w:tr w:rsidR="00633074" w:rsidRPr="00633074" w:rsidTr="00633074">
        <w:tc>
          <w:tcPr>
            <w:tcW w:w="2179" w:type="dxa"/>
            <w:shd w:val="clear" w:color="auto" w:fill="auto"/>
          </w:tcPr>
          <w:p w:rsidR="00633074" w:rsidRPr="00633074" w:rsidRDefault="00633074" w:rsidP="00633074">
            <w:pPr>
              <w:ind w:firstLine="0"/>
            </w:pPr>
            <w:r>
              <w:t>Herbkersman</w:t>
            </w:r>
          </w:p>
        </w:tc>
        <w:tc>
          <w:tcPr>
            <w:tcW w:w="2179" w:type="dxa"/>
            <w:shd w:val="clear" w:color="auto" w:fill="auto"/>
          </w:tcPr>
          <w:p w:rsidR="00633074" w:rsidRPr="00633074" w:rsidRDefault="00633074" w:rsidP="00633074">
            <w:pPr>
              <w:ind w:firstLine="0"/>
            </w:pPr>
            <w:r>
              <w:t>Hiott</w:t>
            </w:r>
          </w:p>
        </w:tc>
        <w:tc>
          <w:tcPr>
            <w:tcW w:w="2180" w:type="dxa"/>
            <w:shd w:val="clear" w:color="auto" w:fill="auto"/>
          </w:tcPr>
          <w:p w:rsidR="00633074" w:rsidRPr="00633074" w:rsidRDefault="00633074" w:rsidP="00633074">
            <w:pPr>
              <w:ind w:firstLine="0"/>
            </w:pPr>
            <w:r>
              <w:t>Hixon</w:t>
            </w:r>
          </w:p>
        </w:tc>
      </w:tr>
      <w:tr w:rsidR="00633074" w:rsidRPr="00633074" w:rsidTr="00633074">
        <w:tc>
          <w:tcPr>
            <w:tcW w:w="2179" w:type="dxa"/>
            <w:shd w:val="clear" w:color="auto" w:fill="auto"/>
          </w:tcPr>
          <w:p w:rsidR="00633074" w:rsidRPr="00633074" w:rsidRDefault="00633074" w:rsidP="00633074">
            <w:pPr>
              <w:ind w:firstLine="0"/>
            </w:pPr>
            <w:r>
              <w:t>Hodges</w:t>
            </w:r>
          </w:p>
        </w:tc>
        <w:tc>
          <w:tcPr>
            <w:tcW w:w="2179" w:type="dxa"/>
            <w:shd w:val="clear" w:color="auto" w:fill="auto"/>
          </w:tcPr>
          <w:p w:rsidR="00633074" w:rsidRPr="00633074" w:rsidRDefault="00633074" w:rsidP="00633074">
            <w:pPr>
              <w:ind w:firstLine="0"/>
            </w:pPr>
            <w:r>
              <w:t>Horne</w:t>
            </w:r>
          </w:p>
        </w:tc>
        <w:tc>
          <w:tcPr>
            <w:tcW w:w="2180" w:type="dxa"/>
            <w:shd w:val="clear" w:color="auto" w:fill="auto"/>
          </w:tcPr>
          <w:p w:rsidR="00633074" w:rsidRPr="00633074" w:rsidRDefault="00633074" w:rsidP="00633074">
            <w:pPr>
              <w:ind w:firstLine="0"/>
            </w:pPr>
            <w:r>
              <w:t>Hosey</w:t>
            </w:r>
          </w:p>
        </w:tc>
      </w:tr>
      <w:tr w:rsidR="00633074" w:rsidRPr="00633074" w:rsidTr="00633074">
        <w:tc>
          <w:tcPr>
            <w:tcW w:w="2179" w:type="dxa"/>
            <w:shd w:val="clear" w:color="auto" w:fill="auto"/>
          </w:tcPr>
          <w:p w:rsidR="00633074" w:rsidRPr="00633074" w:rsidRDefault="00633074" w:rsidP="00633074">
            <w:pPr>
              <w:ind w:firstLine="0"/>
            </w:pPr>
            <w:r>
              <w:t>Howard</w:t>
            </w:r>
          </w:p>
        </w:tc>
        <w:tc>
          <w:tcPr>
            <w:tcW w:w="2179" w:type="dxa"/>
            <w:shd w:val="clear" w:color="auto" w:fill="auto"/>
          </w:tcPr>
          <w:p w:rsidR="00633074" w:rsidRPr="00633074" w:rsidRDefault="00633074" w:rsidP="00633074">
            <w:pPr>
              <w:ind w:firstLine="0"/>
            </w:pPr>
            <w:r>
              <w:t>Huggins</w:t>
            </w:r>
          </w:p>
        </w:tc>
        <w:tc>
          <w:tcPr>
            <w:tcW w:w="2180" w:type="dxa"/>
            <w:shd w:val="clear" w:color="auto" w:fill="auto"/>
          </w:tcPr>
          <w:p w:rsidR="00633074" w:rsidRPr="00633074" w:rsidRDefault="00633074" w:rsidP="00633074">
            <w:pPr>
              <w:ind w:firstLine="0"/>
            </w:pPr>
            <w:r>
              <w:t>Jefferson</w:t>
            </w:r>
          </w:p>
        </w:tc>
      </w:tr>
      <w:tr w:rsidR="00633074" w:rsidRPr="00633074" w:rsidTr="00633074">
        <w:tc>
          <w:tcPr>
            <w:tcW w:w="2179" w:type="dxa"/>
            <w:shd w:val="clear" w:color="auto" w:fill="auto"/>
          </w:tcPr>
          <w:p w:rsidR="00633074" w:rsidRPr="00633074" w:rsidRDefault="00633074" w:rsidP="00633074">
            <w:pPr>
              <w:ind w:firstLine="0"/>
            </w:pPr>
            <w:r>
              <w:t>Johnson</w:t>
            </w:r>
          </w:p>
        </w:tc>
        <w:tc>
          <w:tcPr>
            <w:tcW w:w="2179" w:type="dxa"/>
            <w:shd w:val="clear" w:color="auto" w:fill="auto"/>
          </w:tcPr>
          <w:p w:rsidR="00633074" w:rsidRPr="00633074" w:rsidRDefault="00633074" w:rsidP="00633074">
            <w:pPr>
              <w:ind w:firstLine="0"/>
            </w:pPr>
            <w:r>
              <w:t>King</w:t>
            </w:r>
          </w:p>
        </w:tc>
        <w:tc>
          <w:tcPr>
            <w:tcW w:w="2180" w:type="dxa"/>
            <w:shd w:val="clear" w:color="auto" w:fill="auto"/>
          </w:tcPr>
          <w:p w:rsidR="00633074" w:rsidRPr="00633074" w:rsidRDefault="00633074" w:rsidP="00633074">
            <w:pPr>
              <w:ind w:firstLine="0"/>
            </w:pPr>
            <w:r>
              <w:t>Knight</w:t>
            </w:r>
          </w:p>
        </w:tc>
      </w:tr>
      <w:tr w:rsidR="00633074" w:rsidRPr="00633074" w:rsidTr="00633074">
        <w:tc>
          <w:tcPr>
            <w:tcW w:w="2179" w:type="dxa"/>
            <w:shd w:val="clear" w:color="auto" w:fill="auto"/>
          </w:tcPr>
          <w:p w:rsidR="00633074" w:rsidRPr="00633074" w:rsidRDefault="00633074" w:rsidP="00633074">
            <w:pPr>
              <w:ind w:firstLine="0"/>
            </w:pPr>
            <w:r>
              <w:t>Limehouse</w:t>
            </w:r>
          </w:p>
        </w:tc>
        <w:tc>
          <w:tcPr>
            <w:tcW w:w="2179" w:type="dxa"/>
            <w:shd w:val="clear" w:color="auto" w:fill="auto"/>
          </w:tcPr>
          <w:p w:rsidR="00633074" w:rsidRPr="00633074" w:rsidRDefault="00633074" w:rsidP="00633074">
            <w:pPr>
              <w:ind w:firstLine="0"/>
            </w:pPr>
            <w:r>
              <w:t>Loftis</w:t>
            </w:r>
          </w:p>
        </w:tc>
        <w:tc>
          <w:tcPr>
            <w:tcW w:w="2180" w:type="dxa"/>
            <w:shd w:val="clear" w:color="auto" w:fill="auto"/>
          </w:tcPr>
          <w:p w:rsidR="00633074" w:rsidRPr="00633074" w:rsidRDefault="00633074" w:rsidP="00633074">
            <w:pPr>
              <w:ind w:firstLine="0"/>
            </w:pPr>
            <w:r>
              <w:t>Lowe</w:t>
            </w:r>
          </w:p>
        </w:tc>
      </w:tr>
      <w:tr w:rsidR="00633074" w:rsidRPr="00633074" w:rsidTr="00633074">
        <w:tc>
          <w:tcPr>
            <w:tcW w:w="2179" w:type="dxa"/>
            <w:shd w:val="clear" w:color="auto" w:fill="auto"/>
          </w:tcPr>
          <w:p w:rsidR="00633074" w:rsidRPr="00633074" w:rsidRDefault="00633074" w:rsidP="00633074">
            <w:pPr>
              <w:ind w:firstLine="0"/>
            </w:pPr>
            <w:r>
              <w:t>Lucas</w:t>
            </w:r>
          </w:p>
        </w:tc>
        <w:tc>
          <w:tcPr>
            <w:tcW w:w="2179" w:type="dxa"/>
            <w:shd w:val="clear" w:color="auto" w:fill="auto"/>
          </w:tcPr>
          <w:p w:rsidR="00633074" w:rsidRPr="00633074" w:rsidRDefault="00633074" w:rsidP="00633074">
            <w:pPr>
              <w:ind w:firstLine="0"/>
            </w:pPr>
            <w:r>
              <w:t>Mack</w:t>
            </w:r>
          </w:p>
        </w:tc>
        <w:tc>
          <w:tcPr>
            <w:tcW w:w="2180" w:type="dxa"/>
            <w:shd w:val="clear" w:color="auto" w:fill="auto"/>
          </w:tcPr>
          <w:p w:rsidR="00633074" w:rsidRPr="00633074" w:rsidRDefault="00633074" w:rsidP="00633074">
            <w:pPr>
              <w:ind w:firstLine="0"/>
            </w:pPr>
            <w:r>
              <w:t>McCoy</w:t>
            </w:r>
          </w:p>
        </w:tc>
      </w:tr>
      <w:tr w:rsidR="00633074" w:rsidRPr="00633074" w:rsidTr="00633074">
        <w:tc>
          <w:tcPr>
            <w:tcW w:w="2179" w:type="dxa"/>
            <w:shd w:val="clear" w:color="auto" w:fill="auto"/>
          </w:tcPr>
          <w:p w:rsidR="00633074" w:rsidRPr="00633074" w:rsidRDefault="00633074" w:rsidP="00633074">
            <w:pPr>
              <w:ind w:firstLine="0"/>
            </w:pPr>
            <w:r>
              <w:t>McEachern</w:t>
            </w:r>
          </w:p>
        </w:tc>
        <w:tc>
          <w:tcPr>
            <w:tcW w:w="2179" w:type="dxa"/>
            <w:shd w:val="clear" w:color="auto" w:fill="auto"/>
          </w:tcPr>
          <w:p w:rsidR="00633074" w:rsidRPr="00633074" w:rsidRDefault="00633074" w:rsidP="00633074">
            <w:pPr>
              <w:ind w:firstLine="0"/>
            </w:pPr>
            <w:r>
              <w:t>McLeod</w:t>
            </w:r>
          </w:p>
        </w:tc>
        <w:tc>
          <w:tcPr>
            <w:tcW w:w="2180" w:type="dxa"/>
            <w:shd w:val="clear" w:color="auto" w:fill="auto"/>
          </w:tcPr>
          <w:p w:rsidR="00633074" w:rsidRPr="00633074" w:rsidRDefault="00633074" w:rsidP="00633074">
            <w:pPr>
              <w:ind w:firstLine="0"/>
            </w:pPr>
            <w:r>
              <w:t>Merrill</w:t>
            </w:r>
          </w:p>
        </w:tc>
      </w:tr>
      <w:tr w:rsidR="00633074" w:rsidRPr="00633074" w:rsidTr="00633074">
        <w:tc>
          <w:tcPr>
            <w:tcW w:w="2179" w:type="dxa"/>
            <w:shd w:val="clear" w:color="auto" w:fill="auto"/>
          </w:tcPr>
          <w:p w:rsidR="00633074" w:rsidRPr="00633074" w:rsidRDefault="00633074" w:rsidP="00633074">
            <w:pPr>
              <w:ind w:firstLine="0"/>
            </w:pPr>
            <w:r>
              <w:t>D. C. Moss</w:t>
            </w:r>
          </w:p>
        </w:tc>
        <w:tc>
          <w:tcPr>
            <w:tcW w:w="2179" w:type="dxa"/>
            <w:shd w:val="clear" w:color="auto" w:fill="auto"/>
          </w:tcPr>
          <w:p w:rsidR="00633074" w:rsidRPr="00633074" w:rsidRDefault="00633074" w:rsidP="00633074">
            <w:pPr>
              <w:ind w:firstLine="0"/>
            </w:pPr>
            <w:r>
              <w:t>V. S. Moss</w:t>
            </w:r>
          </w:p>
        </w:tc>
        <w:tc>
          <w:tcPr>
            <w:tcW w:w="2180" w:type="dxa"/>
            <w:shd w:val="clear" w:color="auto" w:fill="auto"/>
          </w:tcPr>
          <w:p w:rsidR="00633074" w:rsidRPr="00633074" w:rsidRDefault="00633074" w:rsidP="00633074">
            <w:pPr>
              <w:ind w:firstLine="0"/>
            </w:pPr>
            <w:r>
              <w:t>Munnerlyn</w:t>
            </w:r>
          </w:p>
        </w:tc>
      </w:tr>
      <w:tr w:rsidR="00633074" w:rsidRPr="00633074" w:rsidTr="00633074">
        <w:tc>
          <w:tcPr>
            <w:tcW w:w="2179" w:type="dxa"/>
            <w:shd w:val="clear" w:color="auto" w:fill="auto"/>
          </w:tcPr>
          <w:p w:rsidR="00633074" w:rsidRPr="00633074" w:rsidRDefault="00633074" w:rsidP="00633074">
            <w:pPr>
              <w:ind w:firstLine="0"/>
            </w:pPr>
            <w:r>
              <w:t>Murphy</w:t>
            </w:r>
          </w:p>
        </w:tc>
        <w:tc>
          <w:tcPr>
            <w:tcW w:w="2179" w:type="dxa"/>
            <w:shd w:val="clear" w:color="auto" w:fill="auto"/>
          </w:tcPr>
          <w:p w:rsidR="00633074" w:rsidRPr="00633074" w:rsidRDefault="00633074" w:rsidP="00633074">
            <w:pPr>
              <w:ind w:firstLine="0"/>
            </w:pPr>
            <w:r>
              <w:t>Nanney</w:t>
            </w:r>
          </w:p>
        </w:tc>
        <w:tc>
          <w:tcPr>
            <w:tcW w:w="2180" w:type="dxa"/>
            <w:shd w:val="clear" w:color="auto" w:fill="auto"/>
          </w:tcPr>
          <w:p w:rsidR="00633074" w:rsidRPr="00633074" w:rsidRDefault="00633074" w:rsidP="00633074">
            <w:pPr>
              <w:ind w:firstLine="0"/>
            </w:pPr>
            <w:r>
              <w:t>J. M. Neal</w:t>
            </w:r>
          </w:p>
        </w:tc>
      </w:tr>
      <w:tr w:rsidR="00633074" w:rsidRPr="00633074" w:rsidTr="00633074">
        <w:tc>
          <w:tcPr>
            <w:tcW w:w="2179" w:type="dxa"/>
            <w:shd w:val="clear" w:color="auto" w:fill="auto"/>
          </w:tcPr>
          <w:p w:rsidR="00633074" w:rsidRPr="00633074" w:rsidRDefault="00633074" w:rsidP="00633074">
            <w:pPr>
              <w:ind w:firstLine="0"/>
            </w:pPr>
            <w:r>
              <w:t>Neilson</w:t>
            </w:r>
          </w:p>
        </w:tc>
        <w:tc>
          <w:tcPr>
            <w:tcW w:w="2179" w:type="dxa"/>
            <w:shd w:val="clear" w:color="auto" w:fill="auto"/>
          </w:tcPr>
          <w:p w:rsidR="00633074" w:rsidRPr="00633074" w:rsidRDefault="00633074" w:rsidP="00633074">
            <w:pPr>
              <w:ind w:firstLine="0"/>
            </w:pPr>
            <w:r>
              <w:t>Norman</w:t>
            </w:r>
          </w:p>
        </w:tc>
        <w:tc>
          <w:tcPr>
            <w:tcW w:w="2180" w:type="dxa"/>
            <w:shd w:val="clear" w:color="auto" w:fill="auto"/>
          </w:tcPr>
          <w:p w:rsidR="00633074" w:rsidRPr="00633074" w:rsidRDefault="00633074" w:rsidP="00633074">
            <w:pPr>
              <w:ind w:firstLine="0"/>
            </w:pPr>
            <w:r>
              <w:t>Ott</w:t>
            </w:r>
          </w:p>
        </w:tc>
      </w:tr>
      <w:tr w:rsidR="00633074" w:rsidRPr="00633074" w:rsidTr="00633074">
        <w:tc>
          <w:tcPr>
            <w:tcW w:w="2179" w:type="dxa"/>
            <w:shd w:val="clear" w:color="auto" w:fill="auto"/>
          </w:tcPr>
          <w:p w:rsidR="00633074" w:rsidRPr="00633074" w:rsidRDefault="00633074" w:rsidP="00633074">
            <w:pPr>
              <w:ind w:firstLine="0"/>
            </w:pPr>
            <w:r>
              <w:t>Owens</w:t>
            </w:r>
          </w:p>
        </w:tc>
        <w:tc>
          <w:tcPr>
            <w:tcW w:w="2179" w:type="dxa"/>
            <w:shd w:val="clear" w:color="auto" w:fill="auto"/>
          </w:tcPr>
          <w:p w:rsidR="00633074" w:rsidRPr="00633074" w:rsidRDefault="00633074" w:rsidP="00633074">
            <w:pPr>
              <w:ind w:firstLine="0"/>
            </w:pPr>
            <w:r>
              <w:t>Parker</w:t>
            </w:r>
          </w:p>
        </w:tc>
        <w:tc>
          <w:tcPr>
            <w:tcW w:w="2180" w:type="dxa"/>
            <w:shd w:val="clear" w:color="auto" w:fill="auto"/>
          </w:tcPr>
          <w:p w:rsidR="00633074" w:rsidRPr="00633074" w:rsidRDefault="00633074" w:rsidP="00633074">
            <w:pPr>
              <w:ind w:firstLine="0"/>
            </w:pPr>
            <w:r>
              <w:t>Parks</w:t>
            </w:r>
          </w:p>
        </w:tc>
      </w:tr>
      <w:tr w:rsidR="00633074" w:rsidRPr="00633074" w:rsidTr="00633074">
        <w:tc>
          <w:tcPr>
            <w:tcW w:w="2179" w:type="dxa"/>
            <w:shd w:val="clear" w:color="auto" w:fill="auto"/>
          </w:tcPr>
          <w:p w:rsidR="00633074" w:rsidRPr="00633074" w:rsidRDefault="00633074" w:rsidP="00633074">
            <w:pPr>
              <w:ind w:firstLine="0"/>
            </w:pPr>
            <w:r>
              <w:t>Pinson</w:t>
            </w:r>
          </w:p>
        </w:tc>
        <w:tc>
          <w:tcPr>
            <w:tcW w:w="2179" w:type="dxa"/>
            <w:shd w:val="clear" w:color="auto" w:fill="auto"/>
          </w:tcPr>
          <w:p w:rsidR="00633074" w:rsidRPr="00633074" w:rsidRDefault="00633074" w:rsidP="00633074">
            <w:pPr>
              <w:ind w:firstLine="0"/>
            </w:pPr>
            <w:r>
              <w:t>Pitts</w:t>
            </w:r>
          </w:p>
        </w:tc>
        <w:tc>
          <w:tcPr>
            <w:tcW w:w="2180" w:type="dxa"/>
            <w:shd w:val="clear" w:color="auto" w:fill="auto"/>
          </w:tcPr>
          <w:p w:rsidR="00633074" w:rsidRPr="00633074" w:rsidRDefault="00633074" w:rsidP="00633074">
            <w:pPr>
              <w:ind w:firstLine="0"/>
            </w:pPr>
            <w:r>
              <w:t>Pope</w:t>
            </w:r>
          </w:p>
        </w:tc>
      </w:tr>
      <w:tr w:rsidR="00633074" w:rsidRPr="00633074" w:rsidTr="00633074">
        <w:tc>
          <w:tcPr>
            <w:tcW w:w="2179" w:type="dxa"/>
            <w:shd w:val="clear" w:color="auto" w:fill="auto"/>
          </w:tcPr>
          <w:p w:rsidR="00633074" w:rsidRPr="00633074" w:rsidRDefault="00633074" w:rsidP="00633074">
            <w:pPr>
              <w:ind w:firstLine="0"/>
            </w:pPr>
            <w:r>
              <w:t>Putnam</w:t>
            </w:r>
          </w:p>
        </w:tc>
        <w:tc>
          <w:tcPr>
            <w:tcW w:w="2179" w:type="dxa"/>
            <w:shd w:val="clear" w:color="auto" w:fill="auto"/>
          </w:tcPr>
          <w:p w:rsidR="00633074" w:rsidRPr="00633074" w:rsidRDefault="00633074" w:rsidP="00633074">
            <w:pPr>
              <w:ind w:firstLine="0"/>
            </w:pPr>
            <w:r>
              <w:t>Quinn</w:t>
            </w:r>
          </w:p>
        </w:tc>
        <w:tc>
          <w:tcPr>
            <w:tcW w:w="2180" w:type="dxa"/>
            <w:shd w:val="clear" w:color="auto" w:fill="auto"/>
          </w:tcPr>
          <w:p w:rsidR="00633074" w:rsidRPr="00633074" w:rsidRDefault="00633074" w:rsidP="00633074">
            <w:pPr>
              <w:ind w:firstLine="0"/>
            </w:pPr>
            <w:r>
              <w:t>Ryan</w:t>
            </w:r>
          </w:p>
        </w:tc>
      </w:tr>
      <w:tr w:rsidR="00633074" w:rsidRPr="00633074" w:rsidTr="00633074">
        <w:tc>
          <w:tcPr>
            <w:tcW w:w="2179" w:type="dxa"/>
            <w:shd w:val="clear" w:color="auto" w:fill="auto"/>
          </w:tcPr>
          <w:p w:rsidR="00633074" w:rsidRPr="00633074" w:rsidRDefault="00633074" w:rsidP="00633074">
            <w:pPr>
              <w:ind w:firstLine="0"/>
            </w:pPr>
            <w:r>
              <w:t>Sabb</w:t>
            </w:r>
          </w:p>
        </w:tc>
        <w:tc>
          <w:tcPr>
            <w:tcW w:w="2179" w:type="dxa"/>
            <w:shd w:val="clear" w:color="auto" w:fill="auto"/>
          </w:tcPr>
          <w:p w:rsidR="00633074" w:rsidRPr="00633074" w:rsidRDefault="00633074" w:rsidP="00633074">
            <w:pPr>
              <w:ind w:firstLine="0"/>
            </w:pPr>
            <w:r>
              <w:t>Sandifer</w:t>
            </w:r>
          </w:p>
        </w:tc>
        <w:tc>
          <w:tcPr>
            <w:tcW w:w="2180" w:type="dxa"/>
            <w:shd w:val="clear" w:color="auto" w:fill="auto"/>
          </w:tcPr>
          <w:p w:rsidR="00633074" w:rsidRPr="00633074" w:rsidRDefault="00633074" w:rsidP="00633074">
            <w:pPr>
              <w:ind w:firstLine="0"/>
            </w:pPr>
            <w:r>
              <w:t>Simrill</w:t>
            </w:r>
          </w:p>
        </w:tc>
      </w:tr>
      <w:tr w:rsidR="00633074" w:rsidRPr="00633074" w:rsidTr="00633074">
        <w:tc>
          <w:tcPr>
            <w:tcW w:w="2179" w:type="dxa"/>
            <w:shd w:val="clear" w:color="auto" w:fill="auto"/>
          </w:tcPr>
          <w:p w:rsidR="00633074" w:rsidRPr="00633074" w:rsidRDefault="00633074" w:rsidP="00633074">
            <w:pPr>
              <w:ind w:firstLine="0"/>
            </w:pPr>
            <w:r>
              <w:t>Skelton</w:t>
            </w:r>
          </w:p>
        </w:tc>
        <w:tc>
          <w:tcPr>
            <w:tcW w:w="2179" w:type="dxa"/>
            <w:shd w:val="clear" w:color="auto" w:fill="auto"/>
          </w:tcPr>
          <w:p w:rsidR="00633074" w:rsidRPr="00633074" w:rsidRDefault="00633074" w:rsidP="00633074">
            <w:pPr>
              <w:ind w:firstLine="0"/>
            </w:pPr>
            <w:r>
              <w:t>G. M. Smith</w:t>
            </w:r>
          </w:p>
        </w:tc>
        <w:tc>
          <w:tcPr>
            <w:tcW w:w="2180" w:type="dxa"/>
            <w:shd w:val="clear" w:color="auto" w:fill="auto"/>
          </w:tcPr>
          <w:p w:rsidR="00633074" w:rsidRPr="00633074" w:rsidRDefault="00633074" w:rsidP="00633074">
            <w:pPr>
              <w:ind w:firstLine="0"/>
            </w:pPr>
            <w:r>
              <w:t>G. R. Smith</w:t>
            </w:r>
          </w:p>
        </w:tc>
      </w:tr>
      <w:tr w:rsidR="00633074" w:rsidRPr="00633074" w:rsidTr="00633074">
        <w:tc>
          <w:tcPr>
            <w:tcW w:w="2179" w:type="dxa"/>
            <w:shd w:val="clear" w:color="auto" w:fill="auto"/>
          </w:tcPr>
          <w:p w:rsidR="00633074" w:rsidRPr="00633074" w:rsidRDefault="00633074" w:rsidP="00633074">
            <w:pPr>
              <w:ind w:firstLine="0"/>
            </w:pPr>
            <w:r>
              <w:t>J. E. Smith</w:t>
            </w:r>
          </w:p>
        </w:tc>
        <w:tc>
          <w:tcPr>
            <w:tcW w:w="2179" w:type="dxa"/>
            <w:shd w:val="clear" w:color="auto" w:fill="auto"/>
          </w:tcPr>
          <w:p w:rsidR="00633074" w:rsidRPr="00633074" w:rsidRDefault="00633074" w:rsidP="00633074">
            <w:pPr>
              <w:ind w:firstLine="0"/>
            </w:pPr>
            <w:r>
              <w:t>J. R. Smith</w:t>
            </w:r>
          </w:p>
        </w:tc>
        <w:tc>
          <w:tcPr>
            <w:tcW w:w="2180" w:type="dxa"/>
            <w:shd w:val="clear" w:color="auto" w:fill="auto"/>
          </w:tcPr>
          <w:p w:rsidR="00633074" w:rsidRPr="00633074" w:rsidRDefault="00633074" w:rsidP="00633074">
            <w:pPr>
              <w:ind w:firstLine="0"/>
            </w:pPr>
            <w:r>
              <w:t>Sottile</w:t>
            </w:r>
          </w:p>
        </w:tc>
      </w:tr>
      <w:tr w:rsidR="00633074" w:rsidRPr="00633074" w:rsidTr="00633074">
        <w:tc>
          <w:tcPr>
            <w:tcW w:w="2179" w:type="dxa"/>
            <w:shd w:val="clear" w:color="auto" w:fill="auto"/>
          </w:tcPr>
          <w:p w:rsidR="00633074" w:rsidRPr="00633074" w:rsidRDefault="00633074" w:rsidP="00633074">
            <w:pPr>
              <w:ind w:firstLine="0"/>
            </w:pPr>
            <w:r>
              <w:t>Spires</w:t>
            </w:r>
          </w:p>
        </w:tc>
        <w:tc>
          <w:tcPr>
            <w:tcW w:w="2179" w:type="dxa"/>
            <w:shd w:val="clear" w:color="auto" w:fill="auto"/>
          </w:tcPr>
          <w:p w:rsidR="00633074" w:rsidRPr="00633074" w:rsidRDefault="00633074" w:rsidP="00633074">
            <w:pPr>
              <w:ind w:firstLine="0"/>
            </w:pPr>
            <w:r>
              <w:t>Stavrinakis</w:t>
            </w:r>
          </w:p>
        </w:tc>
        <w:tc>
          <w:tcPr>
            <w:tcW w:w="2180" w:type="dxa"/>
            <w:shd w:val="clear" w:color="auto" w:fill="auto"/>
          </w:tcPr>
          <w:p w:rsidR="00633074" w:rsidRPr="00633074" w:rsidRDefault="00633074" w:rsidP="00633074">
            <w:pPr>
              <w:ind w:firstLine="0"/>
            </w:pPr>
            <w:r>
              <w:t>Stringer</w:t>
            </w:r>
          </w:p>
        </w:tc>
      </w:tr>
      <w:tr w:rsidR="00633074" w:rsidRPr="00633074" w:rsidTr="00633074">
        <w:tc>
          <w:tcPr>
            <w:tcW w:w="2179" w:type="dxa"/>
            <w:shd w:val="clear" w:color="auto" w:fill="auto"/>
          </w:tcPr>
          <w:p w:rsidR="00633074" w:rsidRPr="00633074" w:rsidRDefault="00633074" w:rsidP="00633074">
            <w:pPr>
              <w:ind w:firstLine="0"/>
            </w:pPr>
            <w:r>
              <w:t>Tallon</w:t>
            </w:r>
          </w:p>
        </w:tc>
        <w:tc>
          <w:tcPr>
            <w:tcW w:w="2179" w:type="dxa"/>
            <w:shd w:val="clear" w:color="auto" w:fill="auto"/>
          </w:tcPr>
          <w:p w:rsidR="00633074" w:rsidRPr="00633074" w:rsidRDefault="00633074" w:rsidP="00633074">
            <w:pPr>
              <w:ind w:firstLine="0"/>
            </w:pPr>
            <w:r>
              <w:t>Taylor</w:t>
            </w:r>
          </w:p>
        </w:tc>
        <w:tc>
          <w:tcPr>
            <w:tcW w:w="2180" w:type="dxa"/>
            <w:shd w:val="clear" w:color="auto" w:fill="auto"/>
          </w:tcPr>
          <w:p w:rsidR="00633074" w:rsidRPr="00633074" w:rsidRDefault="00633074" w:rsidP="00633074">
            <w:pPr>
              <w:ind w:firstLine="0"/>
            </w:pPr>
            <w:r>
              <w:t>Thayer</w:t>
            </w:r>
          </w:p>
        </w:tc>
      </w:tr>
      <w:tr w:rsidR="00633074" w:rsidRPr="00633074" w:rsidTr="00633074">
        <w:tc>
          <w:tcPr>
            <w:tcW w:w="2179" w:type="dxa"/>
            <w:shd w:val="clear" w:color="auto" w:fill="auto"/>
          </w:tcPr>
          <w:p w:rsidR="00633074" w:rsidRPr="00633074" w:rsidRDefault="00633074" w:rsidP="00633074">
            <w:pPr>
              <w:ind w:firstLine="0"/>
            </w:pPr>
            <w:r>
              <w:t>Tribble</w:t>
            </w:r>
          </w:p>
        </w:tc>
        <w:tc>
          <w:tcPr>
            <w:tcW w:w="2179" w:type="dxa"/>
            <w:shd w:val="clear" w:color="auto" w:fill="auto"/>
          </w:tcPr>
          <w:p w:rsidR="00633074" w:rsidRPr="00633074" w:rsidRDefault="00633074" w:rsidP="00633074">
            <w:pPr>
              <w:ind w:firstLine="0"/>
            </w:pPr>
            <w:r>
              <w:t>Weeks</w:t>
            </w:r>
          </w:p>
        </w:tc>
        <w:tc>
          <w:tcPr>
            <w:tcW w:w="2180" w:type="dxa"/>
            <w:shd w:val="clear" w:color="auto" w:fill="auto"/>
          </w:tcPr>
          <w:p w:rsidR="00633074" w:rsidRPr="00633074" w:rsidRDefault="00633074" w:rsidP="00633074">
            <w:pPr>
              <w:ind w:firstLine="0"/>
            </w:pPr>
            <w:r>
              <w:t>Whipper</w:t>
            </w:r>
          </w:p>
        </w:tc>
      </w:tr>
      <w:tr w:rsidR="00633074" w:rsidRPr="00633074" w:rsidTr="00633074">
        <w:tc>
          <w:tcPr>
            <w:tcW w:w="2179" w:type="dxa"/>
            <w:shd w:val="clear" w:color="auto" w:fill="auto"/>
          </w:tcPr>
          <w:p w:rsidR="00633074" w:rsidRPr="00633074" w:rsidRDefault="00633074" w:rsidP="00633074">
            <w:pPr>
              <w:keepNext/>
              <w:ind w:firstLine="0"/>
            </w:pPr>
            <w:r>
              <w:t>White</w:t>
            </w:r>
          </w:p>
        </w:tc>
        <w:tc>
          <w:tcPr>
            <w:tcW w:w="2179" w:type="dxa"/>
            <w:shd w:val="clear" w:color="auto" w:fill="auto"/>
          </w:tcPr>
          <w:p w:rsidR="00633074" w:rsidRPr="00633074" w:rsidRDefault="00633074" w:rsidP="00633074">
            <w:pPr>
              <w:keepNext/>
              <w:ind w:firstLine="0"/>
            </w:pPr>
            <w:r>
              <w:t>Williams</w:t>
            </w:r>
          </w:p>
        </w:tc>
        <w:tc>
          <w:tcPr>
            <w:tcW w:w="2180" w:type="dxa"/>
            <w:shd w:val="clear" w:color="auto" w:fill="auto"/>
          </w:tcPr>
          <w:p w:rsidR="00633074" w:rsidRPr="00633074" w:rsidRDefault="00633074" w:rsidP="00633074">
            <w:pPr>
              <w:keepNext/>
              <w:ind w:firstLine="0"/>
            </w:pPr>
            <w:r>
              <w:t>Willis</w:t>
            </w:r>
          </w:p>
        </w:tc>
      </w:tr>
      <w:tr w:rsidR="00633074" w:rsidRPr="00633074" w:rsidTr="00633074">
        <w:tc>
          <w:tcPr>
            <w:tcW w:w="2179" w:type="dxa"/>
            <w:shd w:val="clear" w:color="auto" w:fill="auto"/>
          </w:tcPr>
          <w:p w:rsidR="00633074" w:rsidRPr="00633074" w:rsidRDefault="00633074" w:rsidP="00633074">
            <w:pPr>
              <w:keepNext/>
              <w:ind w:firstLine="0"/>
            </w:pPr>
            <w:r>
              <w:t>Young</w:t>
            </w:r>
          </w:p>
        </w:tc>
        <w:tc>
          <w:tcPr>
            <w:tcW w:w="2179" w:type="dxa"/>
            <w:shd w:val="clear" w:color="auto" w:fill="auto"/>
          </w:tcPr>
          <w:p w:rsidR="00633074" w:rsidRPr="00633074" w:rsidRDefault="00633074" w:rsidP="00633074">
            <w:pPr>
              <w:keepNext/>
              <w:ind w:firstLine="0"/>
            </w:pP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Total--103</w:t>
      </w:r>
    </w:p>
    <w:p w:rsidR="00633074" w:rsidRDefault="00633074" w:rsidP="00633074">
      <w:pPr>
        <w:jc w:val="center"/>
        <w:rPr>
          <w:b/>
        </w:rPr>
      </w:pPr>
    </w:p>
    <w:p w:rsidR="00633074" w:rsidRDefault="002C084B" w:rsidP="00633074">
      <w:pPr>
        <w:ind w:firstLine="0"/>
      </w:pPr>
      <w:r>
        <w:br w:type="page"/>
      </w:r>
      <w:r w:rsidR="00633074" w:rsidRPr="00633074">
        <w:t xml:space="preserve"> </w:t>
      </w:r>
      <w:r w:rsidR="00633074">
        <w:t>Those who voted in the negative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H. B. Brown</w:t>
            </w:r>
          </w:p>
        </w:tc>
        <w:tc>
          <w:tcPr>
            <w:tcW w:w="2179" w:type="dxa"/>
            <w:shd w:val="clear" w:color="auto" w:fill="auto"/>
          </w:tcPr>
          <w:p w:rsidR="00633074" w:rsidRPr="00633074" w:rsidRDefault="00633074" w:rsidP="00633074">
            <w:pPr>
              <w:keepNext/>
              <w:ind w:firstLine="0"/>
            </w:pPr>
            <w:r>
              <w:t>Gilliard</w:t>
            </w: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Total--2</w:t>
      </w:r>
    </w:p>
    <w:p w:rsidR="00633074" w:rsidRDefault="00633074" w:rsidP="00633074">
      <w:pPr>
        <w:jc w:val="center"/>
        <w:rPr>
          <w:b/>
        </w:rPr>
      </w:pPr>
    </w:p>
    <w:p w:rsidR="00633074" w:rsidRDefault="00633074" w:rsidP="00633074">
      <w:r>
        <w:t>So, the Bill, as amended, was read the second time and ordered to third reading.</w:t>
      </w:r>
    </w:p>
    <w:p w:rsidR="00633074" w:rsidRDefault="00633074" w:rsidP="00633074"/>
    <w:p w:rsidR="00633074" w:rsidRDefault="00633074" w:rsidP="00633074">
      <w:pPr>
        <w:keepNext/>
        <w:jc w:val="center"/>
        <w:rPr>
          <w:b/>
        </w:rPr>
      </w:pPr>
      <w:r w:rsidRPr="00633074">
        <w:rPr>
          <w:b/>
        </w:rPr>
        <w:t>LEAVE OF ABSENCE</w:t>
      </w:r>
    </w:p>
    <w:p w:rsidR="00633074" w:rsidRDefault="00633074" w:rsidP="00633074">
      <w:r>
        <w:t xml:space="preserve">The SPEAKER granted Rep. MURPHY a leave of absence for the remainder of the day for business reasons. </w:t>
      </w:r>
    </w:p>
    <w:p w:rsidR="00633074" w:rsidRDefault="00633074" w:rsidP="00633074"/>
    <w:p w:rsidR="00633074" w:rsidRDefault="00633074" w:rsidP="00633074">
      <w:pPr>
        <w:keepNext/>
        <w:jc w:val="center"/>
        <w:rPr>
          <w:b/>
        </w:rPr>
      </w:pPr>
      <w:r w:rsidRPr="00633074">
        <w:rPr>
          <w:b/>
        </w:rPr>
        <w:t>LEAVE OF ABSENCE</w:t>
      </w:r>
    </w:p>
    <w:p w:rsidR="00633074" w:rsidRDefault="00633074" w:rsidP="00633074">
      <w:r>
        <w:t xml:space="preserve">The SPEAKER granted Rep. BINGHAM a leave of absence for the remainder of the day for business reasons. </w:t>
      </w:r>
    </w:p>
    <w:p w:rsidR="00633074" w:rsidRDefault="00633074" w:rsidP="00633074"/>
    <w:p w:rsidR="00633074" w:rsidRDefault="00633074" w:rsidP="00633074">
      <w:pPr>
        <w:keepNext/>
        <w:jc w:val="center"/>
        <w:rPr>
          <w:b/>
        </w:rPr>
      </w:pPr>
      <w:r w:rsidRPr="00633074">
        <w:rPr>
          <w:b/>
        </w:rPr>
        <w:t>RECURRENCE TO THE MORNING HOUR</w:t>
      </w:r>
    </w:p>
    <w:p w:rsidR="00633074" w:rsidRDefault="00633074" w:rsidP="00633074">
      <w:r>
        <w:t>Rep. HUGGINS moved that the House recur to the morning hour, which was agreed to.</w:t>
      </w:r>
    </w:p>
    <w:p w:rsidR="00633074" w:rsidRDefault="00633074" w:rsidP="00633074"/>
    <w:p w:rsidR="00633074" w:rsidRDefault="00633074" w:rsidP="00633074">
      <w:pPr>
        <w:keepNext/>
        <w:jc w:val="center"/>
        <w:rPr>
          <w:b/>
        </w:rPr>
      </w:pPr>
      <w:r w:rsidRPr="00633074">
        <w:rPr>
          <w:b/>
        </w:rPr>
        <w:t>REPORTS OF STANDING COMMITTEES</w:t>
      </w:r>
    </w:p>
    <w:p w:rsidR="00633074" w:rsidRDefault="00633074" w:rsidP="00633074">
      <w:pPr>
        <w:keepNext/>
      </w:pPr>
      <w:r>
        <w:t>Rep. OWENS, from the Committee on Education and Public Works, submitted a favorable report with amendments on:</w:t>
      </w:r>
    </w:p>
    <w:p w:rsidR="00633074" w:rsidRDefault="00633074" w:rsidP="00633074">
      <w:pPr>
        <w:keepNext/>
      </w:pPr>
      <w:bookmarkStart w:id="129" w:name="include_clip_start_295"/>
      <w:bookmarkEnd w:id="129"/>
    </w:p>
    <w:p w:rsidR="00633074" w:rsidRDefault="00633074" w:rsidP="00633074">
      <w:pPr>
        <w:keepNext/>
      </w:pPr>
      <w:r>
        <w:t>H. 5048 -- Reps. Taylor, J. R. Smith, Spires, Clyburn, Hixon and Young: A BILL TO AMEND THE CODE OF LAWS OF SOUTH CAROLINA, 1976, BY ADDING SECTION 57-5-200 SO AS TO PROVIDE THAT THE DEPARTMENT OF TRANSPORTATION SHALL INCLUDE "AIKEN" ON ALL EXISTING AND FUTURE SIGNAGE THAT DIRECTS MOTOR VEHICLE TRAFFIC TO THE CITY OF AUGUSTA, GEORGIA ALONG THE EASTBOUND AND WESTBOUND LANES OF TRAFFIC AT EXIT 107 ON INTERSTATE HIGHWAY 26, AND ALONG THE NORTHBOUND AND SOUTHBOUND LANES OF TRAFFIC AT EXIT 16 ON INTERSTATE HIGHWAY 77.</w:t>
      </w:r>
    </w:p>
    <w:p w:rsidR="00633074" w:rsidRDefault="00633074" w:rsidP="00633074">
      <w:bookmarkStart w:id="130" w:name="include_clip_end_295"/>
      <w:bookmarkEnd w:id="130"/>
      <w:r>
        <w:t>Ordered for consideration tomorrow.</w:t>
      </w:r>
    </w:p>
    <w:p w:rsidR="00633074" w:rsidRDefault="00633074" w:rsidP="00633074"/>
    <w:p w:rsidR="00633074" w:rsidRDefault="00633074" w:rsidP="00633074">
      <w:pPr>
        <w:keepNext/>
      </w:pPr>
      <w:r>
        <w:t>Rep. OWENS, from the Committee on Education and Public Works, submitted a favorable report with amendments on:</w:t>
      </w:r>
    </w:p>
    <w:p w:rsidR="00633074" w:rsidRDefault="00633074" w:rsidP="00633074">
      <w:pPr>
        <w:keepNext/>
      </w:pPr>
      <w:bookmarkStart w:id="131" w:name="include_clip_start_297"/>
      <w:bookmarkEnd w:id="131"/>
    </w:p>
    <w:p w:rsidR="00633074" w:rsidRDefault="00633074" w:rsidP="00633074">
      <w:pPr>
        <w:keepNext/>
      </w:pPr>
      <w:r>
        <w:t>H. 3257 -- Reps. Herbkersman and H. B. Brown: A BILL TO AMEND THE CODE OF LAWS OF SOUTH CAROLINA, 1976, BY ADDING ARTICLE 108 TO CHAPTER 3, TITLE 56 SO AS TO PROVIDE THAT THE DEPARTMENT OF MOTOR VEHICLES MAY ISSUE UNITED STATES MARINE CORPS SPECIAL LICENSE PLATES.</w:t>
      </w:r>
    </w:p>
    <w:p w:rsidR="00633074" w:rsidRDefault="00633074" w:rsidP="00633074">
      <w:bookmarkStart w:id="132" w:name="include_clip_end_297"/>
      <w:bookmarkEnd w:id="132"/>
      <w:r>
        <w:t>Ordered for consideration tomorrow.</w:t>
      </w:r>
    </w:p>
    <w:p w:rsidR="00633074" w:rsidRDefault="00633074" w:rsidP="00633074"/>
    <w:p w:rsidR="00633074" w:rsidRDefault="00633074" w:rsidP="00633074">
      <w:pPr>
        <w:keepNext/>
      </w:pPr>
      <w:r>
        <w:t>Rep. OWENS, from the Committee on Education and Public Works, submitted a favorable report with amendments on:</w:t>
      </w:r>
    </w:p>
    <w:p w:rsidR="00633074" w:rsidRDefault="00633074" w:rsidP="00633074">
      <w:pPr>
        <w:keepNext/>
      </w:pPr>
      <w:bookmarkStart w:id="133" w:name="include_clip_start_299"/>
      <w:bookmarkEnd w:id="133"/>
    </w:p>
    <w:p w:rsidR="00633074" w:rsidRDefault="00633074" w:rsidP="00633074">
      <w:pPr>
        <w:keepNext/>
      </w:pPr>
      <w:r>
        <w:t>S. 105 -- Senators Verdin, Leventis and L. Martin: A BILL TO AMEND THE 1976 CODE, BY ADDING ARTICLE 8 TO CHAPTER 25, TITLE 57, TO DIRECT THE DEPARTMENT OF TRANSPORTATION TO CREATE AND SUPERVISE A STATEWIDE PROGRAM RELATED TO PROVIDING DIRECTIONAL SIGNS ALONG THE STATE'S MAJOR HIGHWAYS AND INTERCHANGES LEADING TO AGRITOURISM ORIENTED FACILITIES ENGAGED IN EDUCATIONAL OR AGRITOURISM ACTIVITIES.</w:t>
      </w:r>
    </w:p>
    <w:p w:rsidR="00633074" w:rsidRDefault="00633074" w:rsidP="00633074">
      <w:bookmarkStart w:id="134" w:name="include_clip_end_299"/>
      <w:bookmarkEnd w:id="134"/>
      <w:r>
        <w:t>Ordered for consideration tomorrow.</w:t>
      </w:r>
    </w:p>
    <w:p w:rsidR="002C084B" w:rsidRDefault="002C084B" w:rsidP="00633074">
      <w:pPr>
        <w:keepNext/>
      </w:pPr>
    </w:p>
    <w:p w:rsidR="00633074" w:rsidRDefault="00633074" w:rsidP="00633074">
      <w:pPr>
        <w:keepNext/>
      </w:pPr>
      <w:r>
        <w:t>Rep. OWENS, from the Committee on Education and Public Works, submitted a favorable report with amendments on:</w:t>
      </w:r>
    </w:p>
    <w:p w:rsidR="00633074" w:rsidRDefault="00633074" w:rsidP="00633074">
      <w:pPr>
        <w:keepNext/>
      </w:pPr>
      <w:bookmarkStart w:id="135" w:name="include_clip_start_301"/>
      <w:bookmarkEnd w:id="135"/>
    </w:p>
    <w:p w:rsidR="00633074" w:rsidRDefault="00633074" w:rsidP="00633074">
      <w:pPr>
        <w:keepNext/>
      </w:pPr>
      <w:r>
        <w:t>H. 4487 -- Reps. Pitts, Cobb-Hunter, Munnerlyn, Vick, Sabb, J. M. Neal, Clyburn, Hayes, Long, Willis, Jefferson, Allison and Johnson: A BILL TO AMEND THE CODE OF LAWS OF SOUTH CAROLINA, 1976, BY ADDING SECTION 57-5-880 SO AS TO PROVIDE THAT THE DEPARTMENT OF TRANSPORTATION SHALL BEAR ALL COSTS RELATED TO RELOCATING WATER AND SEWER LINES THAT ARE MAINTAINED AND OPERATED BY A PUBLIC WATER SYSTEM OR A PUBLIC SEWER SYSTEM THAT ARE LOCATED WITHIN THE RIGHT-OF-WAY FOR A STATE TRANSPORTATION IMPROVEMENT PROJECT AND THAT MUST BE RELOCATED TO UNDERTAKE THE PROJECT OR THAT ARE OTHERWISE REQUIRED BY THE DEPARTMENT TO RELOCATE, TO PROVIDE THAT NOTHING CONTAINED IN THIS SECTION GRANTS THE DEPARTMENT THE AUTHORITY TO PREVENT OR MATERIALLY LIMIT A PUBLIC WATER SYSTEM'S UTILIZATION OF PROPERTY LOCATED WITHIN A STATE TRANSPORTATION IMPROVEMENT PROJECT'S RIGHT-OF-WAY FOR WATER AND SEWER CONSTRUCTION, INSTALLATION, MAINTENANCE, AND OPERATIONS, AND TO PROVIDE THAT IN CONJUNCTION WITH NEW ROAD CONSTRUCTION, OR THE MAINTENANCE OR RECONSTRUCTION OF EXISTING ROADWAYS IN THE PUBLIC HIGHWAY SYSTEM, THE DEPARTMENT MAY ACQUIRE ADDITIONAL RIGHTS-OF-WAY TO FACILITATE THE LOCATION OF UTILITIES OUTSIDE OF RIGHTS-OF-WAY CURRENTLY CONTAINED IN THE PUBLIC HIGHWAY SYSTEM AND TO PROVIDE FOR THE MANNER OF FUNDING FOR ACQUISITIONS.</w:t>
      </w:r>
    </w:p>
    <w:p w:rsidR="00633074" w:rsidRDefault="00633074" w:rsidP="00633074">
      <w:bookmarkStart w:id="136" w:name="include_clip_end_301"/>
      <w:bookmarkEnd w:id="136"/>
      <w:r>
        <w:t>Ordered for consideration tomorrow.</w:t>
      </w:r>
    </w:p>
    <w:p w:rsidR="00633074" w:rsidRDefault="00633074" w:rsidP="00633074"/>
    <w:p w:rsidR="00633074" w:rsidRDefault="00633074" w:rsidP="00633074">
      <w:pPr>
        <w:keepNext/>
        <w:jc w:val="center"/>
        <w:rPr>
          <w:b/>
        </w:rPr>
      </w:pPr>
      <w:r w:rsidRPr="00633074">
        <w:rPr>
          <w:b/>
        </w:rPr>
        <w:t>HOUSE RESOLUTION</w:t>
      </w:r>
    </w:p>
    <w:p w:rsidR="00633074" w:rsidRDefault="00633074" w:rsidP="00633074">
      <w:pPr>
        <w:keepNext/>
      </w:pPr>
      <w:r>
        <w:t>The following was introduced:</w:t>
      </w:r>
    </w:p>
    <w:p w:rsidR="00633074" w:rsidRDefault="00633074" w:rsidP="00633074">
      <w:pPr>
        <w:keepNext/>
      </w:pPr>
      <w:bookmarkStart w:id="137" w:name="include_clip_start_304"/>
      <w:bookmarkEnd w:id="137"/>
    </w:p>
    <w:p w:rsidR="00633074" w:rsidRDefault="00633074" w:rsidP="00633074">
      <w:r>
        <w:t>H. 5183 -- Rep. Delleney: A HOUSE RESOLUTION TO EXTEND THE PRIVILEGE OF THE FLOOR OF THE SOUTH CAROLINA HOUSE OF REPRESENTATIVES TO THE GREAT FALLS HIGH SCHOOL BASKETBALL TEAM, COACH, AND SCHOOL OFFICIALS, AT A DATE AND TIME TO BE DETERMINED BY THE SPEAKER, FOR THE PURPOSE OF RECOGNIZING AND COMMENDING THEM ON THEIR OUTSTANDING SEASON AND FOR CAPTURING THE 2012 CLASS A STATE CHAMPIONSHIP TITLE.</w:t>
      </w:r>
    </w:p>
    <w:p w:rsidR="00633074" w:rsidRDefault="00633074" w:rsidP="00633074"/>
    <w:p w:rsidR="00633074"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3074"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3074"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Great Falls High School basketball team, coach, and school officials, at a date and time to be determined by the Speaker, for the purpose of recognizing and commending them on their outstanding season and for capturing the 2012 Class A State Championship title.</w:t>
      </w:r>
    </w:p>
    <w:p w:rsidR="00633074" w:rsidRDefault="00633074" w:rsidP="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3074" w:rsidRDefault="00633074" w:rsidP="00633074">
      <w:r>
        <w:t>The Resolution was adopted.</w:t>
      </w:r>
    </w:p>
    <w:p w:rsidR="00633074" w:rsidRDefault="00633074" w:rsidP="00633074"/>
    <w:p w:rsidR="00633074" w:rsidRDefault="00633074" w:rsidP="00633074">
      <w:pPr>
        <w:keepNext/>
        <w:jc w:val="center"/>
        <w:rPr>
          <w:b/>
        </w:rPr>
      </w:pPr>
      <w:r w:rsidRPr="00633074">
        <w:rPr>
          <w:b/>
        </w:rPr>
        <w:t>HOUSE RESOLUTION</w:t>
      </w:r>
    </w:p>
    <w:p w:rsidR="00633074" w:rsidRDefault="00633074" w:rsidP="00633074">
      <w:pPr>
        <w:keepNext/>
      </w:pPr>
      <w:r>
        <w:t>The following was introduced:</w:t>
      </w:r>
    </w:p>
    <w:p w:rsidR="00633074" w:rsidRDefault="00633074" w:rsidP="00633074">
      <w:pPr>
        <w:keepNext/>
      </w:pPr>
      <w:bookmarkStart w:id="138" w:name="include_clip_start_307"/>
      <w:bookmarkEnd w:id="138"/>
    </w:p>
    <w:p w:rsidR="00633074" w:rsidRDefault="00633074" w:rsidP="00633074">
      <w:r>
        <w:t>H. 5185 -- Rep. G. A. Brown: A HOUSE RESOLUTION TO CONGRATULATE MRS. LIZAN HOLLOMON DUNCAN ON THE OCCASION OF HER NINETIETH BIRTHDAY, AND TO WISH HER A JOYOUS BIRTHDAY CELEBRATION AND MANY YEARS OF CONTINUED HEALTH AND HAPPINESS.</w:t>
      </w:r>
    </w:p>
    <w:p w:rsidR="00633074" w:rsidRDefault="00633074" w:rsidP="00633074">
      <w:bookmarkStart w:id="139" w:name="include_clip_end_307"/>
      <w:bookmarkEnd w:id="139"/>
    </w:p>
    <w:p w:rsidR="00633074" w:rsidRDefault="00633074" w:rsidP="00633074">
      <w:r>
        <w:t>The Resolution was adopted.</w:t>
      </w:r>
    </w:p>
    <w:p w:rsidR="00633074" w:rsidRDefault="00633074" w:rsidP="00633074"/>
    <w:p w:rsidR="00633074" w:rsidRDefault="00633074" w:rsidP="00633074">
      <w:pPr>
        <w:keepNext/>
        <w:jc w:val="center"/>
        <w:rPr>
          <w:b/>
        </w:rPr>
      </w:pPr>
      <w:r w:rsidRPr="00633074">
        <w:rPr>
          <w:b/>
        </w:rPr>
        <w:t>HOUSE RESOLUTION</w:t>
      </w:r>
    </w:p>
    <w:p w:rsidR="00633074" w:rsidRDefault="00633074" w:rsidP="00633074">
      <w:pPr>
        <w:keepNext/>
      </w:pPr>
      <w:r>
        <w:t>The following was introduced:</w:t>
      </w:r>
    </w:p>
    <w:p w:rsidR="00633074" w:rsidRDefault="00633074" w:rsidP="00633074">
      <w:pPr>
        <w:keepNext/>
      </w:pPr>
      <w:bookmarkStart w:id="140" w:name="include_clip_start_310"/>
      <w:bookmarkEnd w:id="140"/>
    </w:p>
    <w:p w:rsidR="00633074" w:rsidRDefault="00633074" w:rsidP="00633074">
      <w:r>
        <w:t>H. 5186 -- Reps. Parks, Pitts, Pinson,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Patrick,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CONGRATULATE MACEDONIA MISSIONARY BAPTIST CHURCH OF GREENWOOD ON THE OCCASION OF ITS HISTORIC ONE HUNDRED THIRTIETH ANNIVERSARY AND TO COMMEND THE CHURCH FOR MORE THAN ONE AND A QUARTER CENTURIES OF SERVICE TO THE COMMUNITY.</w:t>
      </w:r>
    </w:p>
    <w:p w:rsidR="00633074" w:rsidRDefault="00633074" w:rsidP="00633074">
      <w:bookmarkStart w:id="141" w:name="include_clip_end_310"/>
      <w:bookmarkEnd w:id="141"/>
    </w:p>
    <w:p w:rsidR="00633074" w:rsidRDefault="00633074" w:rsidP="00633074">
      <w:r>
        <w:t>The Resolution was adopted.</w:t>
      </w:r>
    </w:p>
    <w:p w:rsidR="00633074" w:rsidRDefault="00633074" w:rsidP="00633074"/>
    <w:p w:rsidR="00633074" w:rsidRDefault="00633074" w:rsidP="00633074">
      <w:pPr>
        <w:keepNext/>
        <w:jc w:val="center"/>
        <w:rPr>
          <w:b/>
        </w:rPr>
      </w:pPr>
      <w:r w:rsidRPr="00633074">
        <w:rPr>
          <w:b/>
        </w:rPr>
        <w:t>CONCURRENT RESOLUTION</w:t>
      </w:r>
    </w:p>
    <w:p w:rsidR="00633074" w:rsidRDefault="00633074" w:rsidP="00633074">
      <w:pPr>
        <w:keepNext/>
      </w:pPr>
      <w:r>
        <w:t>The following was introduced:</w:t>
      </w:r>
    </w:p>
    <w:p w:rsidR="00633074" w:rsidRDefault="00633074" w:rsidP="00633074">
      <w:pPr>
        <w:keepNext/>
      </w:pPr>
      <w:bookmarkStart w:id="142" w:name="include_clip_start_313"/>
      <w:bookmarkEnd w:id="142"/>
    </w:p>
    <w:p w:rsidR="00633074" w:rsidRDefault="00633074" w:rsidP="00633074">
      <w:r>
        <w:t>H. 5184 -- Reps. Delleney,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RECOGNIZE AND HONOR THE GREAT FALLS HIGH SCHOOL BASKETBALL TEAM FOR A SUCCESSFUL SEASON AND TO COMMEND ITS OUTSTANDING PLAYERS AND COACH FOR CAPTURING THE 2012 CLASS A STATE CHAMPIONSHIP TITLE.</w:t>
      </w:r>
    </w:p>
    <w:p w:rsidR="00633074" w:rsidRDefault="00633074" w:rsidP="00633074">
      <w:bookmarkStart w:id="143" w:name="include_clip_end_313"/>
      <w:bookmarkEnd w:id="143"/>
    </w:p>
    <w:p w:rsidR="00633074" w:rsidRDefault="00633074" w:rsidP="00633074">
      <w:r>
        <w:t>The Concurrent Resolution was agreed to and ordered sent to the Senate.</w:t>
      </w:r>
    </w:p>
    <w:p w:rsidR="00633074" w:rsidRDefault="00633074" w:rsidP="00633074"/>
    <w:p w:rsidR="00633074" w:rsidRDefault="00633074" w:rsidP="00633074">
      <w:pPr>
        <w:keepNext/>
        <w:jc w:val="center"/>
        <w:rPr>
          <w:b/>
        </w:rPr>
      </w:pPr>
      <w:r w:rsidRPr="00633074">
        <w:rPr>
          <w:b/>
        </w:rPr>
        <w:t xml:space="preserve">INTRODUCTION OF BILL  </w:t>
      </w:r>
    </w:p>
    <w:p w:rsidR="00633074" w:rsidRDefault="00633074" w:rsidP="00633074">
      <w:r>
        <w:t>The following Joint Resolution was introduced, read the first time, and referred to appropriate committee:</w:t>
      </w:r>
    </w:p>
    <w:p w:rsidR="00633074" w:rsidRDefault="00633074" w:rsidP="00633074"/>
    <w:p w:rsidR="00633074" w:rsidRDefault="00633074" w:rsidP="00633074">
      <w:pPr>
        <w:keepNext/>
      </w:pPr>
      <w:bookmarkStart w:id="144" w:name="include_clip_start_317"/>
      <w:bookmarkEnd w:id="144"/>
      <w:r>
        <w:t>H. 5187 -- Education and Public Works Committee: A JOINT RESOLUTION TO DISAPPROVE REGULATIONS OF THE STATE BOARD OF EDUCATION, RELATING TO ACCREDITATION CRITERIA, DESIGNATED AS REGULATION DOCUMENT NUMBER 4198, PURSUANT TO THE PROVISIONS OF ARTICLE 1, CHAPTER 23, TITLE 1 OF THE 1976 CODE.</w:t>
      </w:r>
    </w:p>
    <w:p w:rsidR="00633074" w:rsidRDefault="00633074" w:rsidP="00633074">
      <w:bookmarkStart w:id="145" w:name="include_clip_end_317"/>
      <w:bookmarkEnd w:id="145"/>
      <w:r>
        <w:t>Without Reference</w:t>
      </w:r>
    </w:p>
    <w:p w:rsidR="00633074" w:rsidRDefault="00633074" w:rsidP="00633074"/>
    <w:p w:rsidR="00633074" w:rsidRDefault="00633074" w:rsidP="00633074">
      <w:pPr>
        <w:keepNext/>
        <w:jc w:val="center"/>
        <w:rPr>
          <w:b/>
        </w:rPr>
      </w:pPr>
      <w:r w:rsidRPr="00633074">
        <w:rPr>
          <w:b/>
        </w:rPr>
        <w:t>H. 36</w:t>
      </w:r>
      <w:r w:rsidR="002C084B">
        <w:rPr>
          <w:b/>
        </w:rPr>
        <w:t>8</w:t>
      </w:r>
      <w:r w:rsidRPr="00633074">
        <w:rPr>
          <w:b/>
        </w:rPr>
        <w:t>5--CONTINUED</w:t>
      </w:r>
    </w:p>
    <w:p w:rsidR="00633074" w:rsidRDefault="00633074" w:rsidP="00633074">
      <w:pPr>
        <w:keepNext/>
      </w:pPr>
      <w:r>
        <w:t>The following Bill was taken up:</w:t>
      </w:r>
    </w:p>
    <w:p w:rsidR="00633074" w:rsidRDefault="00633074" w:rsidP="00633074">
      <w:pPr>
        <w:keepNext/>
      </w:pPr>
      <w:bookmarkStart w:id="146" w:name="include_clip_start_320"/>
      <w:bookmarkEnd w:id="146"/>
    </w:p>
    <w:p w:rsidR="002C084B" w:rsidRPr="0008527B" w:rsidRDefault="002C084B" w:rsidP="00B76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bookmarkStart w:id="147" w:name="include_clip_end_320"/>
      <w:bookmarkEnd w:id="147"/>
      <w:r w:rsidRPr="0008527B">
        <w:t xml:space="preserve">H. 3685 -- Reps. Bales and Ballentine:  </w:t>
      </w:r>
      <w:r w:rsidRPr="0008527B">
        <w:rPr>
          <w:szCs w:val="30"/>
        </w:rPr>
        <w:t xml:space="preserve">A BILL </w:t>
      </w:r>
      <w:r w:rsidRPr="0008527B">
        <w:t>TO AMEND SECTION 51</w:t>
      </w:r>
      <w:r w:rsidRPr="0008527B">
        <w:noBreakHyphen/>
        <w:t>3</w:t>
      </w:r>
      <w:r w:rsidRPr="0008527B">
        <w:noBreakHyphen/>
        <w:t>60, CODE OF LAWS OF SOUTH CAROLINA, 1976, RELATING TO USE OF FACILITIES, CAMPSITES, AND OVERNIGHT LODGING FACILITIES AT STATE PARKS AT REDUCED RATES BY THE AGED, BLIND, OR DISABLED, SO AS TO PROVIDE THAT SUCH PERSONS MAY USE THESE FACILITIES AT ONE-HALF THE PRESCRIBED FEE, INCLUDING CAMPSITE FACILITIES AND OVERNIGHT LODGING FACILITIES IF VACANCIES EXIST, AND TO PROVIDE THAT DISABLED VETERANS MAY GAIN ADMISSION TO STATE PARKS WITHOUT CHARGE AND MAY USE THE CAMPING FACILITIES AND OVERNIGHT LODGING FACILITIES OF STATE PARKS IF VACANCIES EXIST WITHOUT CHARGE; AND BY ADDING SECTION 51</w:t>
      </w:r>
      <w:r w:rsidRPr="0008527B">
        <w:noBreakHyphen/>
        <w:t>3</w:t>
      </w:r>
      <w:r w:rsidRPr="0008527B">
        <w:noBreakHyphen/>
        <w:t xml:space="preserve">75 SO AS TO PROVIDE THAT BASED ON A REVIEW OF BUSINESS AND PERSONAL USE OF A PARTICULAR STATE PARK OR FACILITY BY THE DEPARTMENT OF PARKS, RECREATION AND TOURISM, </w:t>
      </w:r>
      <w:r w:rsidRPr="0008527B">
        <w:rPr>
          <w:caps/>
        </w:rPr>
        <w:t>and the labor and insurance requirements it sustains at that facility,</w:t>
      </w:r>
      <w:r w:rsidRPr="0008527B">
        <w:t xml:space="preserve"> IT MAY ALTER THE MANAGEMENT PLAN FOR THAT PARK OR FACILITY BY PERMITTING THE RELETTING OF CAMPSITES, CAMPING FACILITIES, OR OTHER AMENITIES BEFORE THE RENTAL TERM OF THE ORIGINAL RENTER HAS EXPIRED IF VACATED BY THE ORIGINAL RENTER BEFORE THE END OF THE STATED TERM, AND TO PROVIDE THE DEPARTMENT ALSO MAY WAIVE THE CHARGES FOR ITS REUSE AND FOR THE USE OF THESE AND OTHER AMENITIES.</w:t>
      </w:r>
    </w:p>
    <w:p w:rsidR="00633074" w:rsidRDefault="00633074" w:rsidP="00633074"/>
    <w:p w:rsidR="00633074" w:rsidRDefault="00633074" w:rsidP="00633074">
      <w:r>
        <w:t>Rep. BALES moved to continue the Bill, which was agreed to.</w:t>
      </w:r>
    </w:p>
    <w:p w:rsidR="00633074" w:rsidRDefault="00633074" w:rsidP="00633074"/>
    <w:p w:rsidR="00633074" w:rsidRDefault="00633074" w:rsidP="00633074">
      <w:pPr>
        <w:keepNext/>
        <w:jc w:val="center"/>
        <w:rPr>
          <w:b/>
        </w:rPr>
      </w:pPr>
      <w:r w:rsidRPr="00633074">
        <w:rPr>
          <w:b/>
        </w:rPr>
        <w:t>H. 4824--ORDERED TO THIRD READING</w:t>
      </w:r>
    </w:p>
    <w:p w:rsidR="00633074" w:rsidRDefault="00633074" w:rsidP="00633074">
      <w:pPr>
        <w:keepNext/>
      </w:pPr>
      <w:r>
        <w:t>The following Joint Resolution was taken up:</w:t>
      </w:r>
    </w:p>
    <w:p w:rsidR="00633074" w:rsidRDefault="00633074" w:rsidP="00633074">
      <w:pPr>
        <w:keepNext/>
      </w:pPr>
      <w:bookmarkStart w:id="148" w:name="include_clip_start_323"/>
      <w:bookmarkEnd w:id="148"/>
    </w:p>
    <w:p w:rsidR="00633074" w:rsidRDefault="00633074" w:rsidP="00633074">
      <w:r>
        <w:t>H. 4824 -- Rep. Rutherford: A JOINT RESOLUTION TO PROVIDE THAT THE DRIVER'S LICENSE OF A PERSON IS REINSTATED ON THIS ACT'S EFFECTIVE DATE IF THE PERSON'S DRIVER'S LICENSE WAS SUSPENDED PURSUANT TO FORMER SECTION 56-1-745 OF THE 1976 CODE DUE TO A CONTROLLED SUBSTANCE VIOLATION AND CHARGE PRIOR TO APRIL 12, 2011, AND A CONVICTION ON OR AFTER APRIL 12, 2011, AND TO PROVIDE THAT THE DEPARTMENT OF MOTOR VEHICLES MUST NOT REIMBURSE SUCH PERSON WHOSE DRIVER'S LICENSE SUSPENSION ENDED AND HE PAID A REINSTATEMENT FEE BEFORE THIS ACT'S EFFECTIVE DATE.</w:t>
      </w:r>
    </w:p>
    <w:p w:rsidR="00633074" w:rsidRDefault="00633074" w:rsidP="00633074">
      <w:bookmarkStart w:id="149" w:name="include_clip_end_323"/>
      <w:bookmarkEnd w:id="149"/>
    </w:p>
    <w:p w:rsidR="00633074" w:rsidRDefault="00633074" w:rsidP="00633074">
      <w:r>
        <w:t>Rep. BANNISTER explained the Joint Resolution.</w:t>
      </w:r>
    </w:p>
    <w:p w:rsidR="00633074" w:rsidRDefault="00633074" w:rsidP="00633074"/>
    <w:p w:rsidR="00633074" w:rsidRDefault="00633074" w:rsidP="00633074">
      <w:r>
        <w:t xml:space="preserve">The yeas and nays were taken resulting as follows: </w:t>
      </w:r>
    </w:p>
    <w:p w:rsidR="00633074" w:rsidRDefault="00633074" w:rsidP="00633074">
      <w:pPr>
        <w:jc w:val="center"/>
      </w:pPr>
      <w:r>
        <w:t xml:space="preserve"> </w:t>
      </w:r>
      <w:bookmarkStart w:id="150" w:name="vote_start325"/>
      <w:bookmarkEnd w:id="150"/>
      <w:r>
        <w:t>Yeas 100; Nays 0</w:t>
      </w:r>
    </w:p>
    <w:p w:rsidR="00633074" w:rsidRDefault="00633074" w:rsidP="00633074">
      <w:pPr>
        <w:jc w:val="center"/>
      </w:pPr>
    </w:p>
    <w:p w:rsidR="00633074" w:rsidRDefault="00633074" w:rsidP="006330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Allen</w:t>
            </w:r>
          </w:p>
        </w:tc>
        <w:tc>
          <w:tcPr>
            <w:tcW w:w="2179" w:type="dxa"/>
            <w:shd w:val="clear" w:color="auto" w:fill="auto"/>
          </w:tcPr>
          <w:p w:rsidR="00633074" w:rsidRPr="00633074" w:rsidRDefault="00633074" w:rsidP="00633074">
            <w:pPr>
              <w:keepNext/>
              <w:ind w:firstLine="0"/>
            </w:pPr>
            <w:r>
              <w:t>Allison</w:t>
            </w:r>
          </w:p>
        </w:tc>
        <w:tc>
          <w:tcPr>
            <w:tcW w:w="2180" w:type="dxa"/>
            <w:shd w:val="clear" w:color="auto" w:fill="auto"/>
          </w:tcPr>
          <w:p w:rsidR="00633074" w:rsidRPr="00633074" w:rsidRDefault="00633074" w:rsidP="00633074">
            <w:pPr>
              <w:keepNext/>
              <w:ind w:firstLine="0"/>
            </w:pPr>
            <w:r>
              <w:t>Anderson</w:t>
            </w:r>
          </w:p>
        </w:tc>
      </w:tr>
      <w:tr w:rsidR="00633074" w:rsidRPr="00633074" w:rsidTr="00633074">
        <w:tc>
          <w:tcPr>
            <w:tcW w:w="2179" w:type="dxa"/>
            <w:shd w:val="clear" w:color="auto" w:fill="auto"/>
          </w:tcPr>
          <w:p w:rsidR="00633074" w:rsidRPr="00633074" w:rsidRDefault="00633074" w:rsidP="00633074">
            <w:pPr>
              <w:ind w:firstLine="0"/>
            </w:pPr>
            <w:r>
              <w:t>Anthony</w:t>
            </w:r>
          </w:p>
        </w:tc>
        <w:tc>
          <w:tcPr>
            <w:tcW w:w="2179" w:type="dxa"/>
            <w:shd w:val="clear" w:color="auto" w:fill="auto"/>
          </w:tcPr>
          <w:p w:rsidR="00633074" w:rsidRPr="00633074" w:rsidRDefault="00633074" w:rsidP="00633074">
            <w:pPr>
              <w:ind w:firstLine="0"/>
            </w:pPr>
            <w:r>
              <w:t>Bales</w:t>
            </w:r>
          </w:p>
        </w:tc>
        <w:tc>
          <w:tcPr>
            <w:tcW w:w="2180" w:type="dxa"/>
            <w:shd w:val="clear" w:color="auto" w:fill="auto"/>
          </w:tcPr>
          <w:p w:rsidR="00633074" w:rsidRPr="00633074" w:rsidRDefault="00633074" w:rsidP="00633074">
            <w:pPr>
              <w:ind w:firstLine="0"/>
            </w:pPr>
            <w:r>
              <w:t>Bannister</w:t>
            </w:r>
          </w:p>
        </w:tc>
      </w:tr>
      <w:tr w:rsidR="00633074" w:rsidRPr="00633074" w:rsidTr="00633074">
        <w:tc>
          <w:tcPr>
            <w:tcW w:w="2179" w:type="dxa"/>
            <w:shd w:val="clear" w:color="auto" w:fill="auto"/>
          </w:tcPr>
          <w:p w:rsidR="00633074" w:rsidRPr="00633074" w:rsidRDefault="00633074" w:rsidP="00633074">
            <w:pPr>
              <w:ind w:firstLine="0"/>
            </w:pPr>
            <w:r>
              <w:t>Barfield</w:t>
            </w:r>
          </w:p>
        </w:tc>
        <w:tc>
          <w:tcPr>
            <w:tcW w:w="2179" w:type="dxa"/>
            <w:shd w:val="clear" w:color="auto" w:fill="auto"/>
          </w:tcPr>
          <w:p w:rsidR="00633074" w:rsidRPr="00633074" w:rsidRDefault="00633074" w:rsidP="00633074">
            <w:pPr>
              <w:ind w:firstLine="0"/>
            </w:pPr>
            <w:r>
              <w:t>Battle</w:t>
            </w:r>
          </w:p>
        </w:tc>
        <w:tc>
          <w:tcPr>
            <w:tcW w:w="2180" w:type="dxa"/>
            <w:shd w:val="clear" w:color="auto" w:fill="auto"/>
          </w:tcPr>
          <w:p w:rsidR="00633074" w:rsidRPr="00633074" w:rsidRDefault="00633074" w:rsidP="00633074">
            <w:pPr>
              <w:ind w:firstLine="0"/>
            </w:pPr>
            <w:r>
              <w:t>Bedingfield</w:t>
            </w:r>
          </w:p>
        </w:tc>
      </w:tr>
      <w:tr w:rsidR="00633074" w:rsidRPr="00633074" w:rsidTr="00633074">
        <w:tc>
          <w:tcPr>
            <w:tcW w:w="2179" w:type="dxa"/>
            <w:shd w:val="clear" w:color="auto" w:fill="auto"/>
          </w:tcPr>
          <w:p w:rsidR="00633074" w:rsidRPr="00633074" w:rsidRDefault="00633074" w:rsidP="00633074">
            <w:pPr>
              <w:ind w:firstLine="0"/>
            </w:pPr>
            <w:r>
              <w:t>Bowen</w:t>
            </w:r>
          </w:p>
        </w:tc>
        <w:tc>
          <w:tcPr>
            <w:tcW w:w="2179" w:type="dxa"/>
            <w:shd w:val="clear" w:color="auto" w:fill="auto"/>
          </w:tcPr>
          <w:p w:rsidR="00633074" w:rsidRPr="00633074" w:rsidRDefault="00633074" w:rsidP="00633074">
            <w:pPr>
              <w:ind w:firstLine="0"/>
            </w:pPr>
            <w:r>
              <w:t>Brady</w:t>
            </w:r>
          </w:p>
        </w:tc>
        <w:tc>
          <w:tcPr>
            <w:tcW w:w="2180" w:type="dxa"/>
            <w:shd w:val="clear" w:color="auto" w:fill="auto"/>
          </w:tcPr>
          <w:p w:rsidR="00633074" w:rsidRPr="00633074" w:rsidRDefault="00633074" w:rsidP="00633074">
            <w:pPr>
              <w:ind w:firstLine="0"/>
            </w:pPr>
            <w:r>
              <w:t>Branham</w:t>
            </w:r>
          </w:p>
        </w:tc>
      </w:tr>
      <w:tr w:rsidR="00633074" w:rsidRPr="00633074" w:rsidTr="00633074">
        <w:tc>
          <w:tcPr>
            <w:tcW w:w="2179" w:type="dxa"/>
            <w:shd w:val="clear" w:color="auto" w:fill="auto"/>
          </w:tcPr>
          <w:p w:rsidR="00633074" w:rsidRPr="00633074" w:rsidRDefault="00633074" w:rsidP="00633074">
            <w:pPr>
              <w:ind w:firstLine="0"/>
            </w:pPr>
            <w:r>
              <w:t>Brannon</w:t>
            </w:r>
          </w:p>
        </w:tc>
        <w:tc>
          <w:tcPr>
            <w:tcW w:w="2179" w:type="dxa"/>
            <w:shd w:val="clear" w:color="auto" w:fill="auto"/>
          </w:tcPr>
          <w:p w:rsidR="00633074" w:rsidRPr="00633074" w:rsidRDefault="00633074" w:rsidP="00633074">
            <w:pPr>
              <w:ind w:firstLine="0"/>
            </w:pPr>
            <w:r>
              <w:t>H. B. Brown</w:t>
            </w:r>
          </w:p>
        </w:tc>
        <w:tc>
          <w:tcPr>
            <w:tcW w:w="2180" w:type="dxa"/>
            <w:shd w:val="clear" w:color="auto" w:fill="auto"/>
          </w:tcPr>
          <w:p w:rsidR="00633074" w:rsidRPr="00633074" w:rsidRDefault="00633074" w:rsidP="00633074">
            <w:pPr>
              <w:ind w:firstLine="0"/>
            </w:pPr>
            <w:r>
              <w:t>R. L. Brown</w:t>
            </w:r>
          </w:p>
        </w:tc>
      </w:tr>
      <w:tr w:rsidR="00633074" w:rsidRPr="00633074" w:rsidTr="00633074">
        <w:tc>
          <w:tcPr>
            <w:tcW w:w="2179" w:type="dxa"/>
            <w:shd w:val="clear" w:color="auto" w:fill="auto"/>
          </w:tcPr>
          <w:p w:rsidR="00633074" w:rsidRPr="00633074" w:rsidRDefault="00633074" w:rsidP="00633074">
            <w:pPr>
              <w:ind w:firstLine="0"/>
            </w:pPr>
            <w:r>
              <w:t>Butler Garrick</w:t>
            </w:r>
          </w:p>
        </w:tc>
        <w:tc>
          <w:tcPr>
            <w:tcW w:w="2179" w:type="dxa"/>
            <w:shd w:val="clear" w:color="auto" w:fill="auto"/>
          </w:tcPr>
          <w:p w:rsidR="00633074" w:rsidRPr="00633074" w:rsidRDefault="00633074" w:rsidP="00633074">
            <w:pPr>
              <w:ind w:firstLine="0"/>
            </w:pPr>
            <w:r>
              <w:t>Chumley</w:t>
            </w:r>
          </w:p>
        </w:tc>
        <w:tc>
          <w:tcPr>
            <w:tcW w:w="2180" w:type="dxa"/>
            <w:shd w:val="clear" w:color="auto" w:fill="auto"/>
          </w:tcPr>
          <w:p w:rsidR="00633074" w:rsidRPr="00633074" w:rsidRDefault="00633074" w:rsidP="00633074">
            <w:pPr>
              <w:ind w:firstLine="0"/>
            </w:pPr>
            <w:r>
              <w:t>Clemmons</w:t>
            </w:r>
          </w:p>
        </w:tc>
      </w:tr>
      <w:tr w:rsidR="00633074" w:rsidRPr="00633074" w:rsidTr="00633074">
        <w:tc>
          <w:tcPr>
            <w:tcW w:w="2179" w:type="dxa"/>
            <w:shd w:val="clear" w:color="auto" w:fill="auto"/>
          </w:tcPr>
          <w:p w:rsidR="00633074" w:rsidRPr="00633074" w:rsidRDefault="00633074" w:rsidP="00633074">
            <w:pPr>
              <w:ind w:firstLine="0"/>
            </w:pPr>
            <w:r>
              <w:t>Clyburn</w:t>
            </w:r>
          </w:p>
        </w:tc>
        <w:tc>
          <w:tcPr>
            <w:tcW w:w="2179" w:type="dxa"/>
            <w:shd w:val="clear" w:color="auto" w:fill="auto"/>
          </w:tcPr>
          <w:p w:rsidR="00633074" w:rsidRPr="00633074" w:rsidRDefault="00633074" w:rsidP="00633074">
            <w:pPr>
              <w:ind w:firstLine="0"/>
            </w:pPr>
            <w:r>
              <w:t>Cobb-Hunter</w:t>
            </w:r>
          </w:p>
        </w:tc>
        <w:tc>
          <w:tcPr>
            <w:tcW w:w="2180" w:type="dxa"/>
            <w:shd w:val="clear" w:color="auto" w:fill="auto"/>
          </w:tcPr>
          <w:p w:rsidR="00633074" w:rsidRPr="00633074" w:rsidRDefault="00633074" w:rsidP="00633074">
            <w:pPr>
              <w:ind w:firstLine="0"/>
            </w:pPr>
            <w:r>
              <w:t>Cole</w:t>
            </w:r>
          </w:p>
        </w:tc>
      </w:tr>
      <w:tr w:rsidR="00633074" w:rsidRPr="00633074" w:rsidTr="00633074">
        <w:tc>
          <w:tcPr>
            <w:tcW w:w="2179" w:type="dxa"/>
            <w:shd w:val="clear" w:color="auto" w:fill="auto"/>
          </w:tcPr>
          <w:p w:rsidR="00633074" w:rsidRPr="00633074" w:rsidRDefault="00633074" w:rsidP="00633074">
            <w:pPr>
              <w:ind w:firstLine="0"/>
            </w:pPr>
            <w:r>
              <w:t>Corbin</w:t>
            </w:r>
          </w:p>
        </w:tc>
        <w:tc>
          <w:tcPr>
            <w:tcW w:w="2179" w:type="dxa"/>
            <w:shd w:val="clear" w:color="auto" w:fill="auto"/>
          </w:tcPr>
          <w:p w:rsidR="00633074" w:rsidRPr="00633074" w:rsidRDefault="00633074" w:rsidP="00633074">
            <w:pPr>
              <w:ind w:firstLine="0"/>
            </w:pPr>
            <w:r>
              <w:t>Crosby</w:t>
            </w:r>
          </w:p>
        </w:tc>
        <w:tc>
          <w:tcPr>
            <w:tcW w:w="2180" w:type="dxa"/>
            <w:shd w:val="clear" w:color="auto" w:fill="auto"/>
          </w:tcPr>
          <w:p w:rsidR="00633074" w:rsidRPr="00633074" w:rsidRDefault="00633074" w:rsidP="00633074">
            <w:pPr>
              <w:ind w:firstLine="0"/>
            </w:pPr>
            <w:r>
              <w:t>Daning</w:t>
            </w:r>
          </w:p>
        </w:tc>
      </w:tr>
      <w:tr w:rsidR="00633074" w:rsidRPr="00633074" w:rsidTr="00633074">
        <w:tc>
          <w:tcPr>
            <w:tcW w:w="2179" w:type="dxa"/>
            <w:shd w:val="clear" w:color="auto" w:fill="auto"/>
          </w:tcPr>
          <w:p w:rsidR="00633074" w:rsidRPr="00633074" w:rsidRDefault="00633074" w:rsidP="00633074">
            <w:pPr>
              <w:ind w:firstLine="0"/>
            </w:pPr>
            <w:r>
              <w:t>Delleney</w:t>
            </w:r>
          </w:p>
        </w:tc>
        <w:tc>
          <w:tcPr>
            <w:tcW w:w="2179" w:type="dxa"/>
            <w:shd w:val="clear" w:color="auto" w:fill="auto"/>
          </w:tcPr>
          <w:p w:rsidR="00633074" w:rsidRPr="00633074" w:rsidRDefault="00633074" w:rsidP="00633074">
            <w:pPr>
              <w:ind w:firstLine="0"/>
            </w:pPr>
            <w:r>
              <w:t>Dillard</w:t>
            </w:r>
          </w:p>
        </w:tc>
        <w:tc>
          <w:tcPr>
            <w:tcW w:w="2180" w:type="dxa"/>
            <w:shd w:val="clear" w:color="auto" w:fill="auto"/>
          </w:tcPr>
          <w:p w:rsidR="00633074" w:rsidRPr="00633074" w:rsidRDefault="00633074" w:rsidP="00633074">
            <w:pPr>
              <w:ind w:firstLine="0"/>
            </w:pPr>
            <w:r>
              <w:t>Edge</w:t>
            </w:r>
          </w:p>
        </w:tc>
      </w:tr>
      <w:tr w:rsidR="00633074" w:rsidRPr="00633074" w:rsidTr="00633074">
        <w:tc>
          <w:tcPr>
            <w:tcW w:w="2179" w:type="dxa"/>
            <w:shd w:val="clear" w:color="auto" w:fill="auto"/>
          </w:tcPr>
          <w:p w:rsidR="00633074" w:rsidRPr="00633074" w:rsidRDefault="00633074" w:rsidP="00633074">
            <w:pPr>
              <w:ind w:firstLine="0"/>
            </w:pPr>
            <w:r>
              <w:t>Erickson</w:t>
            </w:r>
          </w:p>
        </w:tc>
        <w:tc>
          <w:tcPr>
            <w:tcW w:w="2179" w:type="dxa"/>
            <w:shd w:val="clear" w:color="auto" w:fill="auto"/>
          </w:tcPr>
          <w:p w:rsidR="00633074" w:rsidRPr="00633074" w:rsidRDefault="00633074" w:rsidP="00633074">
            <w:pPr>
              <w:ind w:firstLine="0"/>
            </w:pPr>
            <w:r>
              <w:t>Forrester</w:t>
            </w:r>
          </w:p>
        </w:tc>
        <w:tc>
          <w:tcPr>
            <w:tcW w:w="2180" w:type="dxa"/>
            <w:shd w:val="clear" w:color="auto" w:fill="auto"/>
          </w:tcPr>
          <w:p w:rsidR="00633074" w:rsidRPr="00633074" w:rsidRDefault="00633074" w:rsidP="00633074">
            <w:pPr>
              <w:ind w:firstLine="0"/>
            </w:pPr>
            <w:r>
              <w:t>Funderburk</w:t>
            </w:r>
          </w:p>
        </w:tc>
      </w:tr>
      <w:tr w:rsidR="00633074" w:rsidRPr="00633074" w:rsidTr="00633074">
        <w:tc>
          <w:tcPr>
            <w:tcW w:w="2179" w:type="dxa"/>
            <w:shd w:val="clear" w:color="auto" w:fill="auto"/>
          </w:tcPr>
          <w:p w:rsidR="00633074" w:rsidRPr="00633074" w:rsidRDefault="00633074" w:rsidP="00633074">
            <w:pPr>
              <w:ind w:firstLine="0"/>
            </w:pPr>
            <w:r>
              <w:t>Gambrell</w:t>
            </w:r>
          </w:p>
        </w:tc>
        <w:tc>
          <w:tcPr>
            <w:tcW w:w="2179" w:type="dxa"/>
            <w:shd w:val="clear" w:color="auto" w:fill="auto"/>
          </w:tcPr>
          <w:p w:rsidR="00633074" w:rsidRPr="00633074" w:rsidRDefault="00633074" w:rsidP="00633074">
            <w:pPr>
              <w:ind w:firstLine="0"/>
            </w:pPr>
            <w:r>
              <w:t>Gilliard</w:t>
            </w:r>
          </w:p>
        </w:tc>
        <w:tc>
          <w:tcPr>
            <w:tcW w:w="2180" w:type="dxa"/>
            <w:shd w:val="clear" w:color="auto" w:fill="auto"/>
          </w:tcPr>
          <w:p w:rsidR="00633074" w:rsidRPr="00633074" w:rsidRDefault="00633074" w:rsidP="00633074">
            <w:pPr>
              <w:ind w:firstLine="0"/>
            </w:pPr>
            <w:r>
              <w:t>Govan</w:t>
            </w:r>
          </w:p>
        </w:tc>
      </w:tr>
      <w:tr w:rsidR="00633074" w:rsidRPr="00633074" w:rsidTr="00633074">
        <w:tc>
          <w:tcPr>
            <w:tcW w:w="2179" w:type="dxa"/>
            <w:shd w:val="clear" w:color="auto" w:fill="auto"/>
          </w:tcPr>
          <w:p w:rsidR="00633074" w:rsidRPr="00633074" w:rsidRDefault="00633074" w:rsidP="00633074">
            <w:pPr>
              <w:ind w:firstLine="0"/>
            </w:pPr>
            <w:r>
              <w:t>Hamilton</w:t>
            </w:r>
          </w:p>
        </w:tc>
        <w:tc>
          <w:tcPr>
            <w:tcW w:w="2179" w:type="dxa"/>
            <w:shd w:val="clear" w:color="auto" w:fill="auto"/>
          </w:tcPr>
          <w:p w:rsidR="00633074" w:rsidRPr="00633074" w:rsidRDefault="00633074" w:rsidP="00633074">
            <w:pPr>
              <w:ind w:firstLine="0"/>
            </w:pPr>
            <w:r>
              <w:t>Hardwick</w:t>
            </w:r>
          </w:p>
        </w:tc>
        <w:tc>
          <w:tcPr>
            <w:tcW w:w="2180" w:type="dxa"/>
            <w:shd w:val="clear" w:color="auto" w:fill="auto"/>
          </w:tcPr>
          <w:p w:rsidR="00633074" w:rsidRPr="00633074" w:rsidRDefault="00633074" w:rsidP="00633074">
            <w:pPr>
              <w:ind w:firstLine="0"/>
            </w:pPr>
            <w:r>
              <w:t>Harrell</w:t>
            </w:r>
          </w:p>
        </w:tc>
      </w:tr>
      <w:tr w:rsidR="00633074" w:rsidRPr="00633074" w:rsidTr="00633074">
        <w:tc>
          <w:tcPr>
            <w:tcW w:w="2179" w:type="dxa"/>
            <w:shd w:val="clear" w:color="auto" w:fill="auto"/>
          </w:tcPr>
          <w:p w:rsidR="00633074" w:rsidRPr="00633074" w:rsidRDefault="00633074" w:rsidP="00633074">
            <w:pPr>
              <w:ind w:firstLine="0"/>
            </w:pPr>
            <w:r>
              <w:t>Harrison</w:t>
            </w:r>
          </w:p>
        </w:tc>
        <w:tc>
          <w:tcPr>
            <w:tcW w:w="2179" w:type="dxa"/>
            <w:shd w:val="clear" w:color="auto" w:fill="auto"/>
          </w:tcPr>
          <w:p w:rsidR="00633074" w:rsidRPr="00633074" w:rsidRDefault="00633074" w:rsidP="00633074">
            <w:pPr>
              <w:ind w:firstLine="0"/>
            </w:pPr>
            <w:r>
              <w:t>Hayes</w:t>
            </w:r>
          </w:p>
        </w:tc>
        <w:tc>
          <w:tcPr>
            <w:tcW w:w="2180" w:type="dxa"/>
            <w:shd w:val="clear" w:color="auto" w:fill="auto"/>
          </w:tcPr>
          <w:p w:rsidR="00633074" w:rsidRPr="00633074" w:rsidRDefault="00633074" w:rsidP="00633074">
            <w:pPr>
              <w:ind w:firstLine="0"/>
            </w:pPr>
            <w:r>
              <w:t>Hearn</w:t>
            </w:r>
          </w:p>
        </w:tc>
      </w:tr>
      <w:tr w:rsidR="00633074" w:rsidRPr="00633074" w:rsidTr="00633074">
        <w:tc>
          <w:tcPr>
            <w:tcW w:w="2179" w:type="dxa"/>
            <w:shd w:val="clear" w:color="auto" w:fill="auto"/>
          </w:tcPr>
          <w:p w:rsidR="00633074" w:rsidRPr="00633074" w:rsidRDefault="00633074" w:rsidP="00633074">
            <w:pPr>
              <w:ind w:firstLine="0"/>
            </w:pPr>
            <w:r>
              <w:t>Henderson</w:t>
            </w:r>
          </w:p>
        </w:tc>
        <w:tc>
          <w:tcPr>
            <w:tcW w:w="2179" w:type="dxa"/>
            <w:shd w:val="clear" w:color="auto" w:fill="auto"/>
          </w:tcPr>
          <w:p w:rsidR="00633074" w:rsidRPr="00633074" w:rsidRDefault="00633074" w:rsidP="00633074">
            <w:pPr>
              <w:ind w:firstLine="0"/>
            </w:pPr>
            <w:r>
              <w:t>Herbkersman</w:t>
            </w:r>
          </w:p>
        </w:tc>
        <w:tc>
          <w:tcPr>
            <w:tcW w:w="2180" w:type="dxa"/>
            <w:shd w:val="clear" w:color="auto" w:fill="auto"/>
          </w:tcPr>
          <w:p w:rsidR="00633074" w:rsidRPr="00633074" w:rsidRDefault="00633074" w:rsidP="00633074">
            <w:pPr>
              <w:ind w:firstLine="0"/>
            </w:pPr>
            <w:r>
              <w:t>Hiott</w:t>
            </w:r>
          </w:p>
        </w:tc>
      </w:tr>
      <w:tr w:rsidR="00633074" w:rsidRPr="00633074" w:rsidTr="00633074">
        <w:tc>
          <w:tcPr>
            <w:tcW w:w="2179" w:type="dxa"/>
            <w:shd w:val="clear" w:color="auto" w:fill="auto"/>
          </w:tcPr>
          <w:p w:rsidR="00633074" w:rsidRPr="00633074" w:rsidRDefault="00633074" w:rsidP="00633074">
            <w:pPr>
              <w:ind w:firstLine="0"/>
            </w:pPr>
            <w:r>
              <w:t>Hixon</w:t>
            </w:r>
          </w:p>
        </w:tc>
        <w:tc>
          <w:tcPr>
            <w:tcW w:w="2179" w:type="dxa"/>
            <w:shd w:val="clear" w:color="auto" w:fill="auto"/>
          </w:tcPr>
          <w:p w:rsidR="00633074" w:rsidRPr="00633074" w:rsidRDefault="00633074" w:rsidP="00633074">
            <w:pPr>
              <w:ind w:firstLine="0"/>
            </w:pPr>
            <w:r>
              <w:t>Hodges</w:t>
            </w:r>
          </w:p>
        </w:tc>
        <w:tc>
          <w:tcPr>
            <w:tcW w:w="2180" w:type="dxa"/>
            <w:shd w:val="clear" w:color="auto" w:fill="auto"/>
          </w:tcPr>
          <w:p w:rsidR="00633074" w:rsidRPr="00633074" w:rsidRDefault="00633074" w:rsidP="00633074">
            <w:pPr>
              <w:ind w:firstLine="0"/>
            </w:pPr>
            <w:r>
              <w:t>Hosey</w:t>
            </w:r>
          </w:p>
        </w:tc>
      </w:tr>
      <w:tr w:rsidR="00633074" w:rsidRPr="00633074" w:rsidTr="00633074">
        <w:tc>
          <w:tcPr>
            <w:tcW w:w="2179" w:type="dxa"/>
            <w:shd w:val="clear" w:color="auto" w:fill="auto"/>
          </w:tcPr>
          <w:p w:rsidR="00633074" w:rsidRPr="00633074" w:rsidRDefault="00633074" w:rsidP="00633074">
            <w:pPr>
              <w:ind w:firstLine="0"/>
            </w:pPr>
            <w:r>
              <w:t>Howard</w:t>
            </w:r>
          </w:p>
        </w:tc>
        <w:tc>
          <w:tcPr>
            <w:tcW w:w="2179" w:type="dxa"/>
            <w:shd w:val="clear" w:color="auto" w:fill="auto"/>
          </w:tcPr>
          <w:p w:rsidR="00633074" w:rsidRPr="00633074" w:rsidRDefault="00633074" w:rsidP="00633074">
            <w:pPr>
              <w:ind w:firstLine="0"/>
            </w:pPr>
            <w:r>
              <w:t>Huggins</w:t>
            </w:r>
          </w:p>
        </w:tc>
        <w:tc>
          <w:tcPr>
            <w:tcW w:w="2180" w:type="dxa"/>
            <w:shd w:val="clear" w:color="auto" w:fill="auto"/>
          </w:tcPr>
          <w:p w:rsidR="00633074" w:rsidRPr="00633074" w:rsidRDefault="00633074" w:rsidP="00633074">
            <w:pPr>
              <w:ind w:firstLine="0"/>
            </w:pPr>
            <w:r>
              <w:t>Jefferson</w:t>
            </w:r>
          </w:p>
        </w:tc>
      </w:tr>
      <w:tr w:rsidR="00633074" w:rsidRPr="00633074" w:rsidTr="00633074">
        <w:tc>
          <w:tcPr>
            <w:tcW w:w="2179" w:type="dxa"/>
            <w:shd w:val="clear" w:color="auto" w:fill="auto"/>
          </w:tcPr>
          <w:p w:rsidR="00633074" w:rsidRPr="00633074" w:rsidRDefault="00633074" w:rsidP="00633074">
            <w:pPr>
              <w:ind w:firstLine="0"/>
            </w:pPr>
            <w:r>
              <w:t>Johnson</w:t>
            </w:r>
          </w:p>
        </w:tc>
        <w:tc>
          <w:tcPr>
            <w:tcW w:w="2179" w:type="dxa"/>
            <w:shd w:val="clear" w:color="auto" w:fill="auto"/>
          </w:tcPr>
          <w:p w:rsidR="00633074" w:rsidRPr="00633074" w:rsidRDefault="00633074" w:rsidP="00633074">
            <w:pPr>
              <w:ind w:firstLine="0"/>
            </w:pPr>
            <w:r>
              <w:t>King</w:t>
            </w:r>
          </w:p>
        </w:tc>
        <w:tc>
          <w:tcPr>
            <w:tcW w:w="2180" w:type="dxa"/>
            <w:shd w:val="clear" w:color="auto" w:fill="auto"/>
          </w:tcPr>
          <w:p w:rsidR="00633074" w:rsidRPr="00633074" w:rsidRDefault="00633074" w:rsidP="00633074">
            <w:pPr>
              <w:ind w:firstLine="0"/>
            </w:pPr>
            <w:r>
              <w:t>Knight</w:t>
            </w:r>
          </w:p>
        </w:tc>
      </w:tr>
      <w:tr w:rsidR="00633074" w:rsidRPr="00633074" w:rsidTr="00633074">
        <w:tc>
          <w:tcPr>
            <w:tcW w:w="2179" w:type="dxa"/>
            <w:shd w:val="clear" w:color="auto" w:fill="auto"/>
          </w:tcPr>
          <w:p w:rsidR="00633074" w:rsidRPr="00633074" w:rsidRDefault="00633074" w:rsidP="00633074">
            <w:pPr>
              <w:ind w:firstLine="0"/>
            </w:pPr>
            <w:r>
              <w:t>Limehouse</w:t>
            </w:r>
          </w:p>
        </w:tc>
        <w:tc>
          <w:tcPr>
            <w:tcW w:w="2179" w:type="dxa"/>
            <w:shd w:val="clear" w:color="auto" w:fill="auto"/>
          </w:tcPr>
          <w:p w:rsidR="00633074" w:rsidRPr="00633074" w:rsidRDefault="00633074" w:rsidP="00633074">
            <w:pPr>
              <w:ind w:firstLine="0"/>
            </w:pPr>
            <w:r>
              <w:t>Loftis</w:t>
            </w:r>
          </w:p>
        </w:tc>
        <w:tc>
          <w:tcPr>
            <w:tcW w:w="2180" w:type="dxa"/>
            <w:shd w:val="clear" w:color="auto" w:fill="auto"/>
          </w:tcPr>
          <w:p w:rsidR="00633074" w:rsidRPr="00633074" w:rsidRDefault="00633074" w:rsidP="00633074">
            <w:pPr>
              <w:ind w:firstLine="0"/>
            </w:pPr>
            <w:r>
              <w:t>Lowe</w:t>
            </w:r>
          </w:p>
        </w:tc>
      </w:tr>
      <w:tr w:rsidR="00633074" w:rsidRPr="00633074" w:rsidTr="00633074">
        <w:tc>
          <w:tcPr>
            <w:tcW w:w="2179" w:type="dxa"/>
            <w:shd w:val="clear" w:color="auto" w:fill="auto"/>
          </w:tcPr>
          <w:p w:rsidR="00633074" w:rsidRPr="00633074" w:rsidRDefault="00633074" w:rsidP="00633074">
            <w:pPr>
              <w:ind w:firstLine="0"/>
            </w:pPr>
            <w:r>
              <w:t>Lucas</w:t>
            </w:r>
          </w:p>
        </w:tc>
        <w:tc>
          <w:tcPr>
            <w:tcW w:w="2179" w:type="dxa"/>
            <w:shd w:val="clear" w:color="auto" w:fill="auto"/>
          </w:tcPr>
          <w:p w:rsidR="00633074" w:rsidRPr="00633074" w:rsidRDefault="00633074" w:rsidP="00633074">
            <w:pPr>
              <w:ind w:firstLine="0"/>
            </w:pPr>
            <w:r>
              <w:t>Mack</w:t>
            </w:r>
          </w:p>
        </w:tc>
        <w:tc>
          <w:tcPr>
            <w:tcW w:w="2180" w:type="dxa"/>
            <w:shd w:val="clear" w:color="auto" w:fill="auto"/>
          </w:tcPr>
          <w:p w:rsidR="00633074" w:rsidRPr="00633074" w:rsidRDefault="00633074" w:rsidP="00633074">
            <w:pPr>
              <w:ind w:firstLine="0"/>
            </w:pPr>
            <w:r>
              <w:t>McCoy</w:t>
            </w:r>
          </w:p>
        </w:tc>
      </w:tr>
      <w:tr w:rsidR="00633074" w:rsidRPr="00633074" w:rsidTr="00633074">
        <w:tc>
          <w:tcPr>
            <w:tcW w:w="2179" w:type="dxa"/>
            <w:shd w:val="clear" w:color="auto" w:fill="auto"/>
          </w:tcPr>
          <w:p w:rsidR="00633074" w:rsidRPr="00633074" w:rsidRDefault="00633074" w:rsidP="00633074">
            <w:pPr>
              <w:ind w:firstLine="0"/>
            </w:pPr>
            <w:r>
              <w:t>McEachern</w:t>
            </w:r>
          </w:p>
        </w:tc>
        <w:tc>
          <w:tcPr>
            <w:tcW w:w="2179" w:type="dxa"/>
            <w:shd w:val="clear" w:color="auto" w:fill="auto"/>
          </w:tcPr>
          <w:p w:rsidR="00633074" w:rsidRPr="00633074" w:rsidRDefault="00633074" w:rsidP="00633074">
            <w:pPr>
              <w:ind w:firstLine="0"/>
            </w:pPr>
            <w:r>
              <w:t>McLeod</w:t>
            </w:r>
          </w:p>
        </w:tc>
        <w:tc>
          <w:tcPr>
            <w:tcW w:w="2180" w:type="dxa"/>
            <w:shd w:val="clear" w:color="auto" w:fill="auto"/>
          </w:tcPr>
          <w:p w:rsidR="00633074" w:rsidRPr="00633074" w:rsidRDefault="00633074" w:rsidP="00633074">
            <w:pPr>
              <w:ind w:firstLine="0"/>
            </w:pPr>
            <w:r>
              <w:t>D. C. Moss</w:t>
            </w:r>
          </w:p>
        </w:tc>
      </w:tr>
      <w:tr w:rsidR="00633074" w:rsidRPr="00633074" w:rsidTr="00633074">
        <w:tc>
          <w:tcPr>
            <w:tcW w:w="2179" w:type="dxa"/>
            <w:shd w:val="clear" w:color="auto" w:fill="auto"/>
          </w:tcPr>
          <w:p w:rsidR="00633074" w:rsidRPr="00633074" w:rsidRDefault="00633074" w:rsidP="00633074">
            <w:pPr>
              <w:ind w:firstLine="0"/>
            </w:pPr>
            <w:r>
              <w:t>V. S. Moss</w:t>
            </w:r>
          </w:p>
        </w:tc>
        <w:tc>
          <w:tcPr>
            <w:tcW w:w="2179" w:type="dxa"/>
            <w:shd w:val="clear" w:color="auto" w:fill="auto"/>
          </w:tcPr>
          <w:p w:rsidR="00633074" w:rsidRPr="00633074" w:rsidRDefault="00633074" w:rsidP="00633074">
            <w:pPr>
              <w:ind w:firstLine="0"/>
            </w:pPr>
            <w:r>
              <w:t>Munnerlyn</w:t>
            </w:r>
          </w:p>
        </w:tc>
        <w:tc>
          <w:tcPr>
            <w:tcW w:w="2180" w:type="dxa"/>
            <w:shd w:val="clear" w:color="auto" w:fill="auto"/>
          </w:tcPr>
          <w:p w:rsidR="00633074" w:rsidRPr="00633074" w:rsidRDefault="00633074" w:rsidP="00633074">
            <w:pPr>
              <w:ind w:firstLine="0"/>
            </w:pPr>
            <w:r>
              <w:t>Nanney</w:t>
            </w:r>
          </w:p>
        </w:tc>
      </w:tr>
      <w:tr w:rsidR="00633074" w:rsidRPr="00633074" w:rsidTr="00633074">
        <w:tc>
          <w:tcPr>
            <w:tcW w:w="2179" w:type="dxa"/>
            <w:shd w:val="clear" w:color="auto" w:fill="auto"/>
          </w:tcPr>
          <w:p w:rsidR="00633074" w:rsidRPr="00633074" w:rsidRDefault="00633074" w:rsidP="00633074">
            <w:pPr>
              <w:ind w:firstLine="0"/>
            </w:pPr>
            <w:r>
              <w:t>J. M. Neal</w:t>
            </w:r>
          </w:p>
        </w:tc>
        <w:tc>
          <w:tcPr>
            <w:tcW w:w="2179" w:type="dxa"/>
            <w:shd w:val="clear" w:color="auto" w:fill="auto"/>
          </w:tcPr>
          <w:p w:rsidR="00633074" w:rsidRPr="00633074" w:rsidRDefault="00633074" w:rsidP="00633074">
            <w:pPr>
              <w:ind w:firstLine="0"/>
            </w:pPr>
            <w:r>
              <w:t>Neilson</w:t>
            </w:r>
          </w:p>
        </w:tc>
        <w:tc>
          <w:tcPr>
            <w:tcW w:w="2180" w:type="dxa"/>
            <w:shd w:val="clear" w:color="auto" w:fill="auto"/>
          </w:tcPr>
          <w:p w:rsidR="00633074" w:rsidRPr="00633074" w:rsidRDefault="00633074" w:rsidP="00633074">
            <w:pPr>
              <w:ind w:firstLine="0"/>
            </w:pPr>
            <w:r>
              <w:t>Norman</w:t>
            </w:r>
          </w:p>
        </w:tc>
      </w:tr>
      <w:tr w:rsidR="00633074" w:rsidRPr="00633074" w:rsidTr="00633074">
        <w:tc>
          <w:tcPr>
            <w:tcW w:w="2179" w:type="dxa"/>
            <w:shd w:val="clear" w:color="auto" w:fill="auto"/>
          </w:tcPr>
          <w:p w:rsidR="00633074" w:rsidRPr="00633074" w:rsidRDefault="00633074" w:rsidP="00633074">
            <w:pPr>
              <w:ind w:firstLine="0"/>
            </w:pPr>
            <w:r>
              <w:t>Ott</w:t>
            </w:r>
          </w:p>
        </w:tc>
        <w:tc>
          <w:tcPr>
            <w:tcW w:w="2179" w:type="dxa"/>
            <w:shd w:val="clear" w:color="auto" w:fill="auto"/>
          </w:tcPr>
          <w:p w:rsidR="00633074" w:rsidRPr="00633074" w:rsidRDefault="00633074" w:rsidP="00633074">
            <w:pPr>
              <w:ind w:firstLine="0"/>
            </w:pPr>
            <w:r>
              <w:t>Owens</w:t>
            </w:r>
          </w:p>
        </w:tc>
        <w:tc>
          <w:tcPr>
            <w:tcW w:w="2180" w:type="dxa"/>
            <w:shd w:val="clear" w:color="auto" w:fill="auto"/>
          </w:tcPr>
          <w:p w:rsidR="00633074" w:rsidRPr="00633074" w:rsidRDefault="00633074" w:rsidP="00633074">
            <w:pPr>
              <w:ind w:firstLine="0"/>
            </w:pPr>
            <w:r>
              <w:t>Parker</w:t>
            </w:r>
          </w:p>
        </w:tc>
      </w:tr>
      <w:tr w:rsidR="00633074" w:rsidRPr="00633074" w:rsidTr="00633074">
        <w:tc>
          <w:tcPr>
            <w:tcW w:w="2179" w:type="dxa"/>
            <w:shd w:val="clear" w:color="auto" w:fill="auto"/>
          </w:tcPr>
          <w:p w:rsidR="00633074" w:rsidRPr="00633074" w:rsidRDefault="00633074" w:rsidP="00633074">
            <w:pPr>
              <w:ind w:firstLine="0"/>
            </w:pPr>
            <w:r>
              <w:t>Parks</w:t>
            </w:r>
          </w:p>
        </w:tc>
        <w:tc>
          <w:tcPr>
            <w:tcW w:w="2179" w:type="dxa"/>
            <w:shd w:val="clear" w:color="auto" w:fill="auto"/>
          </w:tcPr>
          <w:p w:rsidR="00633074" w:rsidRPr="00633074" w:rsidRDefault="00633074" w:rsidP="00633074">
            <w:pPr>
              <w:ind w:firstLine="0"/>
            </w:pPr>
            <w:r>
              <w:t>Pinson</w:t>
            </w:r>
          </w:p>
        </w:tc>
        <w:tc>
          <w:tcPr>
            <w:tcW w:w="2180" w:type="dxa"/>
            <w:shd w:val="clear" w:color="auto" w:fill="auto"/>
          </w:tcPr>
          <w:p w:rsidR="00633074" w:rsidRPr="00633074" w:rsidRDefault="00633074" w:rsidP="00633074">
            <w:pPr>
              <w:ind w:firstLine="0"/>
            </w:pPr>
            <w:r>
              <w:t>Pitts</w:t>
            </w:r>
          </w:p>
        </w:tc>
      </w:tr>
      <w:tr w:rsidR="00633074" w:rsidRPr="00633074" w:rsidTr="00633074">
        <w:tc>
          <w:tcPr>
            <w:tcW w:w="2179" w:type="dxa"/>
            <w:shd w:val="clear" w:color="auto" w:fill="auto"/>
          </w:tcPr>
          <w:p w:rsidR="00633074" w:rsidRPr="00633074" w:rsidRDefault="00633074" w:rsidP="00633074">
            <w:pPr>
              <w:ind w:firstLine="0"/>
            </w:pPr>
            <w:r>
              <w:t>Pope</w:t>
            </w:r>
          </w:p>
        </w:tc>
        <w:tc>
          <w:tcPr>
            <w:tcW w:w="2179" w:type="dxa"/>
            <w:shd w:val="clear" w:color="auto" w:fill="auto"/>
          </w:tcPr>
          <w:p w:rsidR="00633074" w:rsidRPr="00633074" w:rsidRDefault="00633074" w:rsidP="00633074">
            <w:pPr>
              <w:ind w:firstLine="0"/>
            </w:pPr>
            <w:r>
              <w:t>Putnam</w:t>
            </w:r>
          </w:p>
        </w:tc>
        <w:tc>
          <w:tcPr>
            <w:tcW w:w="2180" w:type="dxa"/>
            <w:shd w:val="clear" w:color="auto" w:fill="auto"/>
          </w:tcPr>
          <w:p w:rsidR="00633074" w:rsidRPr="00633074" w:rsidRDefault="00633074" w:rsidP="00633074">
            <w:pPr>
              <w:ind w:firstLine="0"/>
            </w:pPr>
            <w:r>
              <w:t>Quinn</w:t>
            </w:r>
          </w:p>
        </w:tc>
      </w:tr>
      <w:tr w:rsidR="00633074" w:rsidRPr="00633074" w:rsidTr="00633074">
        <w:tc>
          <w:tcPr>
            <w:tcW w:w="2179" w:type="dxa"/>
            <w:shd w:val="clear" w:color="auto" w:fill="auto"/>
          </w:tcPr>
          <w:p w:rsidR="00633074" w:rsidRPr="00633074" w:rsidRDefault="00633074" w:rsidP="00633074">
            <w:pPr>
              <w:ind w:firstLine="0"/>
            </w:pPr>
            <w:r>
              <w:t>Ryan</w:t>
            </w:r>
          </w:p>
        </w:tc>
        <w:tc>
          <w:tcPr>
            <w:tcW w:w="2179" w:type="dxa"/>
            <w:shd w:val="clear" w:color="auto" w:fill="auto"/>
          </w:tcPr>
          <w:p w:rsidR="00633074" w:rsidRPr="00633074" w:rsidRDefault="00633074" w:rsidP="00633074">
            <w:pPr>
              <w:ind w:firstLine="0"/>
            </w:pPr>
            <w:r>
              <w:t>Sabb</w:t>
            </w:r>
          </w:p>
        </w:tc>
        <w:tc>
          <w:tcPr>
            <w:tcW w:w="2180" w:type="dxa"/>
            <w:shd w:val="clear" w:color="auto" w:fill="auto"/>
          </w:tcPr>
          <w:p w:rsidR="00633074" w:rsidRPr="00633074" w:rsidRDefault="00633074" w:rsidP="00633074">
            <w:pPr>
              <w:ind w:firstLine="0"/>
            </w:pPr>
            <w:r>
              <w:t>Sandifer</w:t>
            </w:r>
          </w:p>
        </w:tc>
      </w:tr>
      <w:tr w:rsidR="00633074" w:rsidRPr="00633074" w:rsidTr="00633074">
        <w:tc>
          <w:tcPr>
            <w:tcW w:w="2179" w:type="dxa"/>
            <w:shd w:val="clear" w:color="auto" w:fill="auto"/>
          </w:tcPr>
          <w:p w:rsidR="00633074" w:rsidRPr="00633074" w:rsidRDefault="00633074" w:rsidP="00633074">
            <w:pPr>
              <w:ind w:firstLine="0"/>
            </w:pPr>
            <w:r>
              <w:t>Simrill</w:t>
            </w:r>
          </w:p>
        </w:tc>
        <w:tc>
          <w:tcPr>
            <w:tcW w:w="2179" w:type="dxa"/>
            <w:shd w:val="clear" w:color="auto" w:fill="auto"/>
          </w:tcPr>
          <w:p w:rsidR="00633074" w:rsidRPr="00633074" w:rsidRDefault="00633074" w:rsidP="00633074">
            <w:pPr>
              <w:ind w:firstLine="0"/>
            </w:pPr>
            <w:r>
              <w:t>Skelton</w:t>
            </w:r>
          </w:p>
        </w:tc>
        <w:tc>
          <w:tcPr>
            <w:tcW w:w="2180" w:type="dxa"/>
            <w:shd w:val="clear" w:color="auto" w:fill="auto"/>
          </w:tcPr>
          <w:p w:rsidR="00633074" w:rsidRPr="00633074" w:rsidRDefault="00633074" w:rsidP="00633074">
            <w:pPr>
              <w:ind w:firstLine="0"/>
            </w:pPr>
            <w:r>
              <w:t>G. M. Smith</w:t>
            </w:r>
          </w:p>
        </w:tc>
      </w:tr>
      <w:tr w:rsidR="00633074" w:rsidRPr="00633074" w:rsidTr="00633074">
        <w:tc>
          <w:tcPr>
            <w:tcW w:w="2179" w:type="dxa"/>
            <w:shd w:val="clear" w:color="auto" w:fill="auto"/>
          </w:tcPr>
          <w:p w:rsidR="00633074" w:rsidRPr="00633074" w:rsidRDefault="00633074" w:rsidP="00633074">
            <w:pPr>
              <w:ind w:firstLine="0"/>
            </w:pPr>
            <w:r>
              <w:t>G. R. Smith</w:t>
            </w:r>
          </w:p>
        </w:tc>
        <w:tc>
          <w:tcPr>
            <w:tcW w:w="2179" w:type="dxa"/>
            <w:shd w:val="clear" w:color="auto" w:fill="auto"/>
          </w:tcPr>
          <w:p w:rsidR="00633074" w:rsidRPr="00633074" w:rsidRDefault="00633074" w:rsidP="00633074">
            <w:pPr>
              <w:ind w:firstLine="0"/>
            </w:pPr>
            <w:r>
              <w:t>J. E. Smith</w:t>
            </w:r>
          </w:p>
        </w:tc>
        <w:tc>
          <w:tcPr>
            <w:tcW w:w="2180" w:type="dxa"/>
            <w:shd w:val="clear" w:color="auto" w:fill="auto"/>
          </w:tcPr>
          <w:p w:rsidR="00633074" w:rsidRPr="00633074" w:rsidRDefault="00633074" w:rsidP="00633074">
            <w:pPr>
              <w:ind w:firstLine="0"/>
            </w:pPr>
            <w:r>
              <w:t>J. R. Smith</w:t>
            </w:r>
          </w:p>
        </w:tc>
      </w:tr>
      <w:tr w:rsidR="00633074" w:rsidRPr="00633074" w:rsidTr="00633074">
        <w:tc>
          <w:tcPr>
            <w:tcW w:w="2179" w:type="dxa"/>
            <w:shd w:val="clear" w:color="auto" w:fill="auto"/>
          </w:tcPr>
          <w:p w:rsidR="00633074" w:rsidRPr="00633074" w:rsidRDefault="00633074" w:rsidP="00633074">
            <w:pPr>
              <w:ind w:firstLine="0"/>
            </w:pPr>
            <w:r>
              <w:t>Sottile</w:t>
            </w:r>
          </w:p>
        </w:tc>
        <w:tc>
          <w:tcPr>
            <w:tcW w:w="2179" w:type="dxa"/>
            <w:shd w:val="clear" w:color="auto" w:fill="auto"/>
          </w:tcPr>
          <w:p w:rsidR="00633074" w:rsidRPr="00633074" w:rsidRDefault="00633074" w:rsidP="00633074">
            <w:pPr>
              <w:ind w:firstLine="0"/>
            </w:pPr>
            <w:r>
              <w:t>Southard</w:t>
            </w:r>
          </w:p>
        </w:tc>
        <w:tc>
          <w:tcPr>
            <w:tcW w:w="2180" w:type="dxa"/>
            <w:shd w:val="clear" w:color="auto" w:fill="auto"/>
          </w:tcPr>
          <w:p w:rsidR="00633074" w:rsidRPr="00633074" w:rsidRDefault="00633074" w:rsidP="00633074">
            <w:pPr>
              <w:ind w:firstLine="0"/>
            </w:pPr>
            <w:r>
              <w:t>Spires</w:t>
            </w:r>
          </w:p>
        </w:tc>
      </w:tr>
      <w:tr w:rsidR="00633074" w:rsidRPr="00633074" w:rsidTr="00633074">
        <w:tc>
          <w:tcPr>
            <w:tcW w:w="2179" w:type="dxa"/>
            <w:shd w:val="clear" w:color="auto" w:fill="auto"/>
          </w:tcPr>
          <w:p w:rsidR="00633074" w:rsidRPr="00633074" w:rsidRDefault="00633074" w:rsidP="00633074">
            <w:pPr>
              <w:ind w:firstLine="0"/>
            </w:pPr>
            <w:r>
              <w:t>Stavrinakis</w:t>
            </w:r>
          </w:p>
        </w:tc>
        <w:tc>
          <w:tcPr>
            <w:tcW w:w="2179" w:type="dxa"/>
            <w:shd w:val="clear" w:color="auto" w:fill="auto"/>
          </w:tcPr>
          <w:p w:rsidR="00633074" w:rsidRPr="00633074" w:rsidRDefault="00633074" w:rsidP="00633074">
            <w:pPr>
              <w:ind w:firstLine="0"/>
            </w:pPr>
            <w:r>
              <w:t>Stringer</w:t>
            </w:r>
          </w:p>
        </w:tc>
        <w:tc>
          <w:tcPr>
            <w:tcW w:w="2180" w:type="dxa"/>
            <w:shd w:val="clear" w:color="auto" w:fill="auto"/>
          </w:tcPr>
          <w:p w:rsidR="00633074" w:rsidRPr="00633074" w:rsidRDefault="00633074" w:rsidP="00633074">
            <w:pPr>
              <w:ind w:firstLine="0"/>
            </w:pPr>
            <w:r>
              <w:t>Tallon</w:t>
            </w:r>
          </w:p>
        </w:tc>
      </w:tr>
      <w:tr w:rsidR="00633074" w:rsidRPr="00633074" w:rsidTr="00633074">
        <w:tc>
          <w:tcPr>
            <w:tcW w:w="2179" w:type="dxa"/>
            <w:shd w:val="clear" w:color="auto" w:fill="auto"/>
          </w:tcPr>
          <w:p w:rsidR="00633074" w:rsidRPr="00633074" w:rsidRDefault="00633074" w:rsidP="00633074">
            <w:pPr>
              <w:ind w:firstLine="0"/>
            </w:pPr>
            <w:r>
              <w:t>Taylor</w:t>
            </w:r>
          </w:p>
        </w:tc>
        <w:tc>
          <w:tcPr>
            <w:tcW w:w="2179" w:type="dxa"/>
            <w:shd w:val="clear" w:color="auto" w:fill="auto"/>
          </w:tcPr>
          <w:p w:rsidR="00633074" w:rsidRPr="00633074" w:rsidRDefault="00633074" w:rsidP="00633074">
            <w:pPr>
              <w:ind w:firstLine="0"/>
            </w:pPr>
            <w:r>
              <w:t>Thayer</w:t>
            </w:r>
          </w:p>
        </w:tc>
        <w:tc>
          <w:tcPr>
            <w:tcW w:w="2180" w:type="dxa"/>
            <w:shd w:val="clear" w:color="auto" w:fill="auto"/>
          </w:tcPr>
          <w:p w:rsidR="00633074" w:rsidRPr="00633074" w:rsidRDefault="00633074" w:rsidP="00633074">
            <w:pPr>
              <w:ind w:firstLine="0"/>
            </w:pPr>
            <w:r>
              <w:t>Tribble</w:t>
            </w:r>
          </w:p>
        </w:tc>
      </w:tr>
      <w:tr w:rsidR="00633074" w:rsidRPr="00633074" w:rsidTr="00633074">
        <w:tc>
          <w:tcPr>
            <w:tcW w:w="2179" w:type="dxa"/>
            <w:shd w:val="clear" w:color="auto" w:fill="auto"/>
          </w:tcPr>
          <w:p w:rsidR="00633074" w:rsidRPr="00633074" w:rsidRDefault="00633074" w:rsidP="00633074">
            <w:pPr>
              <w:ind w:firstLine="0"/>
            </w:pPr>
            <w:r>
              <w:t>Weeks</w:t>
            </w:r>
          </w:p>
        </w:tc>
        <w:tc>
          <w:tcPr>
            <w:tcW w:w="2179" w:type="dxa"/>
            <w:shd w:val="clear" w:color="auto" w:fill="auto"/>
          </w:tcPr>
          <w:p w:rsidR="00633074" w:rsidRPr="00633074" w:rsidRDefault="00633074" w:rsidP="00633074">
            <w:pPr>
              <w:ind w:firstLine="0"/>
            </w:pPr>
            <w:r>
              <w:t>Whipper</w:t>
            </w:r>
          </w:p>
        </w:tc>
        <w:tc>
          <w:tcPr>
            <w:tcW w:w="2180" w:type="dxa"/>
            <w:shd w:val="clear" w:color="auto" w:fill="auto"/>
          </w:tcPr>
          <w:p w:rsidR="00633074" w:rsidRPr="00633074" w:rsidRDefault="00633074" w:rsidP="00633074">
            <w:pPr>
              <w:ind w:firstLine="0"/>
            </w:pPr>
            <w:r>
              <w:t>White</w:t>
            </w:r>
          </w:p>
        </w:tc>
      </w:tr>
      <w:tr w:rsidR="00633074" w:rsidRPr="00633074" w:rsidTr="00633074">
        <w:tc>
          <w:tcPr>
            <w:tcW w:w="2179" w:type="dxa"/>
            <w:shd w:val="clear" w:color="auto" w:fill="auto"/>
          </w:tcPr>
          <w:p w:rsidR="00633074" w:rsidRPr="00633074" w:rsidRDefault="00633074" w:rsidP="00633074">
            <w:pPr>
              <w:keepNext/>
              <w:ind w:firstLine="0"/>
            </w:pPr>
            <w:r>
              <w:t>Whitmire</w:t>
            </w:r>
          </w:p>
        </w:tc>
        <w:tc>
          <w:tcPr>
            <w:tcW w:w="2179" w:type="dxa"/>
            <w:shd w:val="clear" w:color="auto" w:fill="auto"/>
          </w:tcPr>
          <w:p w:rsidR="00633074" w:rsidRPr="00633074" w:rsidRDefault="00633074" w:rsidP="00633074">
            <w:pPr>
              <w:keepNext/>
              <w:ind w:firstLine="0"/>
            </w:pPr>
            <w:r>
              <w:t>Williams</w:t>
            </w:r>
          </w:p>
        </w:tc>
        <w:tc>
          <w:tcPr>
            <w:tcW w:w="2180" w:type="dxa"/>
            <w:shd w:val="clear" w:color="auto" w:fill="auto"/>
          </w:tcPr>
          <w:p w:rsidR="00633074" w:rsidRPr="00633074" w:rsidRDefault="00633074" w:rsidP="00633074">
            <w:pPr>
              <w:keepNext/>
              <w:ind w:firstLine="0"/>
            </w:pPr>
            <w:r>
              <w:t>Willis</w:t>
            </w:r>
          </w:p>
        </w:tc>
      </w:tr>
      <w:tr w:rsidR="00633074" w:rsidRPr="00633074" w:rsidTr="00633074">
        <w:tc>
          <w:tcPr>
            <w:tcW w:w="2179" w:type="dxa"/>
            <w:shd w:val="clear" w:color="auto" w:fill="auto"/>
          </w:tcPr>
          <w:p w:rsidR="00633074" w:rsidRPr="00633074" w:rsidRDefault="00633074" w:rsidP="00633074">
            <w:pPr>
              <w:keepNext/>
              <w:ind w:firstLine="0"/>
            </w:pPr>
            <w:r>
              <w:t>Young</w:t>
            </w:r>
          </w:p>
        </w:tc>
        <w:tc>
          <w:tcPr>
            <w:tcW w:w="2179" w:type="dxa"/>
            <w:shd w:val="clear" w:color="auto" w:fill="auto"/>
          </w:tcPr>
          <w:p w:rsidR="00633074" w:rsidRPr="00633074" w:rsidRDefault="00633074" w:rsidP="00633074">
            <w:pPr>
              <w:keepNext/>
              <w:ind w:firstLine="0"/>
            </w:pP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Total--100</w:t>
      </w:r>
    </w:p>
    <w:p w:rsidR="00633074" w:rsidRDefault="00633074" w:rsidP="00633074">
      <w:pPr>
        <w:jc w:val="center"/>
        <w:rPr>
          <w:b/>
        </w:rPr>
      </w:pPr>
    </w:p>
    <w:p w:rsidR="00633074" w:rsidRDefault="00633074" w:rsidP="00633074">
      <w:pPr>
        <w:ind w:firstLine="0"/>
      </w:pPr>
      <w:r w:rsidRPr="00633074">
        <w:t xml:space="preserve"> </w:t>
      </w:r>
      <w:r>
        <w:t>Those who voted in the negative are:</w:t>
      </w:r>
    </w:p>
    <w:p w:rsidR="00633074" w:rsidRDefault="00633074" w:rsidP="00633074"/>
    <w:p w:rsidR="00633074" w:rsidRDefault="00633074" w:rsidP="00633074">
      <w:pPr>
        <w:jc w:val="center"/>
        <w:rPr>
          <w:b/>
        </w:rPr>
      </w:pPr>
      <w:r w:rsidRPr="00633074">
        <w:rPr>
          <w:b/>
        </w:rPr>
        <w:t>Total--0</w:t>
      </w:r>
    </w:p>
    <w:p w:rsidR="00633074" w:rsidRDefault="00633074" w:rsidP="00633074">
      <w:pPr>
        <w:jc w:val="center"/>
        <w:rPr>
          <w:b/>
        </w:rPr>
      </w:pPr>
    </w:p>
    <w:p w:rsidR="00633074" w:rsidRDefault="00633074" w:rsidP="00633074">
      <w:r>
        <w:t xml:space="preserve">So, the Joint Resolution was read the second time and ordered to third reading.  </w:t>
      </w:r>
    </w:p>
    <w:p w:rsidR="00633074" w:rsidRDefault="00633074" w:rsidP="00633074"/>
    <w:p w:rsidR="00633074" w:rsidRDefault="00633074" w:rsidP="00633074">
      <w:pPr>
        <w:keepNext/>
        <w:jc w:val="center"/>
        <w:rPr>
          <w:b/>
        </w:rPr>
      </w:pPr>
      <w:r w:rsidRPr="00633074">
        <w:rPr>
          <w:b/>
        </w:rPr>
        <w:t>H. 4824--ORDERED TO BE READ THIRD TIME TOMORROW</w:t>
      </w:r>
    </w:p>
    <w:p w:rsidR="00633074" w:rsidRDefault="00633074" w:rsidP="00633074">
      <w:r>
        <w:t xml:space="preserve">On motion of Rep. BANNISTER, with unanimous consent, it was ordered that H. 4824 be read the third time tomorrow.  </w:t>
      </w:r>
    </w:p>
    <w:p w:rsidR="00633074" w:rsidRDefault="00633074" w:rsidP="00633074"/>
    <w:p w:rsidR="00633074" w:rsidRDefault="00633074" w:rsidP="00633074">
      <w:pPr>
        <w:keepNext/>
        <w:jc w:val="center"/>
        <w:rPr>
          <w:b/>
        </w:rPr>
      </w:pPr>
      <w:r w:rsidRPr="00633074">
        <w:rPr>
          <w:b/>
        </w:rPr>
        <w:t>S. 1351--DEBATE ADJOURNED</w:t>
      </w:r>
    </w:p>
    <w:p w:rsidR="00633074" w:rsidRDefault="00633074" w:rsidP="00633074">
      <w:pPr>
        <w:keepNext/>
      </w:pPr>
      <w:r>
        <w:t xml:space="preserve">Rep. HOWARD moved to adjourn debate upon the following Bill until Tuesday, May 1, which was adopted:  </w:t>
      </w:r>
    </w:p>
    <w:p w:rsidR="00633074" w:rsidRDefault="00633074" w:rsidP="00633074">
      <w:pPr>
        <w:keepNext/>
      </w:pPr>
      <w:bookmarkStart w:id="151" w:name="include_clip_start_330"/>
      <w:bookmarkEnd w:id="151"/>
    </w:p>
    <w:p w:rsidR="00633074" w:rsidRDefault="00633074" w:rsidP="00633074">
      <w:r>
        <w:t>S. 1351 -- Senator Fair: A BILL TO AMEND THE CODE OF LAWS OF SOUTH CAROLINA, 1976, BY ADDING SECTION 44-1-157 SO AS TO SPECIFY THE NUMBER OF LIFEGUARDS, BASED ON THE SQUARE FOOTAGE AND NUMBER OF PATRONS, A TYPE "A" PUBLIC SWIMMING POOL OPERATED BY THE STATE, OR A POLITICAL SUBDIVISION OF THE STATE, MUST HAVE AS A CONDITION OF OBTAINING AND MAINTAINING AN OPERATING PERMIT AND TO PROVIDE PROCEDURES FOR APPLYING FOR A VARIANCE; AND TO REQUIRE DEPARTMENT OF HEALTH AND ENVIRONMENTAL CONTROL APPROVAL OF LIFEGUARD COVERAGE PLANS FOR TYPE "E" PUBLIC SWIMMING POOLS.</w:t>
      </w:r>
    </w:p>
    <w:p w:rsidR="00633074" w:rsidRDefault="00633074" w:rsidP="00633074">
      <w:bookmarkStart w:id="152" w:name="include_clip_end_330"/>
      <w:bookmarkEnd w:id="152"/>
    </w:p>
    <w:p w:rsidR="00633074" w:rsidRDefault="00633074" w:rsidP="00633074">
      <w:pPr>
        <w:keepNext/>
        <w:jc w:val="center"/>
        <w:rPr>
          <w:b/>
        </w:rPr>
      </w:pPr>
      <w:r w:rsidRPr="00633074">
        <w:rPr>
          <w:b/>
        </w:rPr>
        <w:t>H. 5150--ORDERED TO THIRD READING</w:t>
      </w:r>
    </w:p>
    <w:p w:rsidR="00633074" w:rsidRDefault="00633074" w:rsidP="00633074">
      <w:pPr>
        <w:keepNext/>
      </w:pPr>
      <w:r>
        <w:t>The following Bill was taken up:</w:t>
      </w:r>
    </w:p>
    <w:p w:rsidR="00633074" w:rsidRDefault="00633074" w:rsidP="00633074">
      <w:pPr>
        <w:keepNext/>
      </w:pPr>
      <w:bookmarkStart w:id="153" w:name="include_clip_start_332"/>
      <w:bookmarkEnd w:id="153"/>
    </w:p>
    <w:p w:rsidR="00633074" w:rsidRDefault="00633074" w:rsidP="00633074">
      <w:r>
        <w:t>H. 5150 -- Reps. Harrell, Harrison, Sandifer, Lucas, Hardwick, Howard, Clemmons, Ott, Crawford, Bingham, Owens, White and Funderburk: A BILL TO REENACT SECTION 33-44-303, CODE OF LAWS OF SOUTH CAROLINA, 1976, RELATING TO THE LIABILITY OF MEMBERS AND MANAGERS OF LIMITED LIABILITY COMPANIES, AND TO EXPRESS THAT IT IS THE CLEAR AND UNAMBIGUOUS INTENT OF THE GENERAL ASSEMBLY TO SHIELD A MEMBER OF A LIMITED LIABILITY COMPANY FROM PERSONAL LIABILITY FOR ACTIONS TAKEN IN THE ORDINARY COURSE OF THE LIMITED LIABILITY COMPANY'S BUSINESS.</w:t>
      </w:r>
    </w:p>
    <w:p w:rsidR="00633074" w:rsidRDefault="00633074" w:rsidP="00633074">
      <w:bookmarkStart w:id="154" w:name="include_clip_end_332"/>
      <w:bookmarkEnd w:id="154"/>
    </w:p>
    <w:p w:rsidR="00633074" w:rsidRDefault="00633074" w:rsidP="00633074">
      <w:r>
        <w:t>Rep. LUCAS explained the Bill.</w:t>
      </w:r>
    </w:p>
    <w:p w:rsidR="00633074" w:rsidRDefault="00633074" w:rsidP="00633074"/>
    <w:p w:rsidR="00633074" w:rsidRDefault="00633074" w:rsidP="00633074">
      <w:r>
        <w:t xml:space="preserve">The yeas and nays were taken resulting as follows: </w:t>
      </w:r>
    </w:p>
    <w:p w:rsidR="00633074" w:rsidRDefault="00633074" w:rsidP="00633074">
      <w:pPr>
        <w:jc w:val="center"/>
      </w:pPr>
      <w:r>
        <w:t xml:space="preserve"> </w:t>
      </w:r>
      <w:bookmarkStart w:id="155" w:name="vote_start334"/>
      <w:bookmarkEnd w:id="155"/>
      <w:r>
        <w:t>Yeas 96; Nays 0</w:t>
      </w:r>
    </w:p>
    <w:p w:rsidR="00633074" w:rsidRDefault="00633074" w:rsidP="00633074">
      <w:pPr>
        <w:jc w:val="center"/>
      </w:pPr>
    </w:p>
    <w:p w:rsidR="00633074" w:rsidRDefault="00633074" w:rsidP="006330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Allen</w:t>
            </w:r>
          </w:p>
        </w:tc>
        <w:tc>
          <w:tcPr>
            <w:tcW w:w="2179" w:type="dxa"/>
            <w:shd w:val="clear" w:color="auto" w:fill="auto"/>
          </w:tcPr>
          <w:p w:rsidR="00633074" w:rsidRPr="00633074" w:rsidRDefault="00633074" w:rsidP="00633074">
            <w:pPr>
              <w:keepNext/>
              <w:ind w:firstLine="0"/>
            </w:pPr>
            <w:r>
              <w:t>Allison</w:t>
            </w:r>
          </w:p>
        </w:tc>
        <w:tc>
          <w:tcPr>
            <w:tcW w:w="2180" w:type="dxa"/>
            <w:shd w:val="clear" w:color="auto" w:fill="auto"/>
          </w:tcPr>
          <w:p w:rsidR="00633074" w:rsidRPr="00633074" w:rsidRDefault="00633074" w:rsidP="00633074">
            <w:pPr>
              <w:keepNext/>
              <w:ind w:firstLine="0"/>
            </w:pPr>
            <w:r>
              <w:t>Anthony</w:t>
            </w:r>
          </w:p>
        </w:tc>
      </w:tr>
      <w:tr w:rsidR="00633074" w:rsidRPr="00633074" w:rsidTr="00633074">
        <w:tc>
          <w:tcPr>
            <w:tcW w:w="2179" w:type="dxa"/>
            <w:shd w:val="clear" w:color="auto" w:fill="auto"/>
          </w:tcPr>
          <w:p w:rsidR="00633074" w:rsidRPr="00633074" w:rsidRDefault="00633074" w:rsidP="00633074">
            <w:pPr>
              <w:ind w:firstLine="0"/>
            </w:pPr>
            <w:r>
              <w:t>Bales</w:t>
            </w:r>
          </w:p>
        </w:tc>
        <w:tc>
          <w:tcPr>
            <w:tcW w:w="2179" w:type="dxa"/>
            <w:shd w:val="clear" w:color="auto" w:fill="auto"/>
          </w:tcPr>
          <w:p w:rsidR="00633074" w:rsidRPr="00633074" w:rsidRDefault="00633074" w:rsidP="00633074">
            <w:pPr>
              <w:ind w:firstLine="0"/>
            </w:pPr>
            <w:r>
              <w:t>Bannister</w:t>
            </w:r>
          </w:p>
        </w:tc>
        <w:tc>
          <w:tcPr>
            <w:tcW w:w="2180" w:type="dxa"/>
            <w:shd w:val="clear" w:color="auto" w:fill="auto"/>
          </w:tcPr>
          <w:p w:rsidR="00633074" w:rsidRPr="00633074" w:rsidRDefault="00633074" w:rsidP="00633074">
            <w:pPr>
              <w:ind w:firstLine="0"/>
            </w:pPr>
            <w:r>
              <w:t>Barfield</w:t>
            </w:r>
          </w:p>
        </w:tc>
      </w:tr>
      <w:tr w:rsidR="00633074" w:rsidRPr="00633074" w:rsidTr="00633074">
        <w:tc>
          <w:tcPr>
            <w:tcW w:w="2179" w:type="dxa"/>
            <w:shd w:val="clear" w:color="auto" w:fill="auto"/>
          </w:tcPr>
          <w:p w:rsidR="00633074" w:rsidRPr="00633074" w:rsidRDefault="00633074" w:rsidP="00633074">
            <w:pPr>
              <w:ind w:firstLine="0"/>
            </w:pPr>
            <w:r>
              <w:t>Battle</w:t>
            </w:r>
          </w:p>
        </w:tc>
        <w:tc>
          <w:tcPr>
            <w:tcW w:w="2179" w:type="dxa"/>
            <w:shd w:val="clear" w:color="auto" w:fill="auto"/>
          </w:tcPr>
          <w:p w:rsidR="00633074" w:rsidRPr="00633074" w:rsidRDefault="00633074" w:rsidP="00633074">
            <w:pPr>
              <w:ind w:firstLine="0"/>
            </w:pPr>
            <w:r>
              <w:t>Bedingfield</w:t>
            </w:r>
          </w:p>
        </w:tc>
        <w:tc>
          <w:tcPr>
            <w:tcW w:w="2180" w:type="dxa"/>
            <w:shd w:val="clear" w:color="auto" w:fill="auto"/>
          </w:tcPr>
          <w:p w:rsidR="00633074" w:rsidRPr="00633074" w:rsidRDefault="00633074" w:rsidP="00633074">
            <w:pPr>
              <w:ind w:firstLine="0"/>
            </w:pPr>
            <w:r>
              <w:t>Bowen</w:t>
            </w:r>
          </w:p>
        </w:tc>
      </w:tr>
      <w:tr w:rsidR="00633074" w:rsidRPr="00633074" w:rsidTr="00633074">
        <w:tc>
          <w:tcPr>
            <w:tcW w:w="2179" w:type="dxa"/>
            <w:shd w:val="clear" w:color="auto" w:fill="auto"/>
          </w:tcPr>
          <w:p w:rsidR="00633074" w:rsidRPr="00633074" w:rsidRDefault="00633074" w:rsidP="00633074">
            <w:pPr>
              <w:ind w:firstLine="0"/>
            </w:pPr>
            <w:r>
              <w:t>Brady</w:t>
            </w:r>
          </w:p>
        </w:tc>
        <w:tc>
          <w:tcPr>
            <w:tcW w:w="2179" w:type="dxa"/>
            <w:shd w:val="clear" w:color="auto" w:fill="auto"/>
          </w:tcPr>
          <w:p w:rsidR="00633074" w:rsidRPr="00633074" w:rsidRDefault="00633074" w:rsidP="00633074">
            <w:pPr>
              <w:ind w:firstLine="0"/>
            </w:pPr>
            <w:r>
              <w:t>Branham</w:t>
            </w:r>
          </w:p>
        </w:tc>
        <w:tc>
          <w:tcPr>
            <w:tcW w:w="2180" w:type="dxa"/>
            <w:shd w:val="clear" w:color="auto" w:fill="auto"/>
          </w:tcPr>
          <w:p w:rsidR="00633074" w:rsidRPr="00633074" w:rsidRDefault="00633074" w:rsidP="00633074">
            <w:pPr>
              <w:ind w:firstLine="0"/>
            </w:pPr>
            <w:r>
              <w:t>Brannon</w:t>
            </w:r>
          </w:p>
        </w:tc>
      </w:tr>
      <w:tr w:rsidR="00633074" w:rsidRPr="00633074" w:rsidTr="00633074">
        <w:tc>
          <w:tcPr>
            <w:tcW w:w="2179" w:type="dxa"/>
            <w:shd w:val="clear" w:color="auto" w:fill="auto"/>
          </w:tcPr>
          <w:p w:rsidR="00633074" w:rsidRPr="00633074" w:rsidRDefault="00633074" w:rsidP="00633074">
            <w:pPr>
              <w:ind w:firstLine="0"/>
            </w:pPr>
            <w:r>
              <w:t>H. B. Brown</w:t>
            </w:r>
          </w:p>
        </w:tc>
        <w:tc>
          <w:tcPr>
            <w:tcW w:w="2179" w:type="dxa"/>
            <w:shd w:val="clear" w:color="auto" w:fill="auto"/>
          </w:tcPr>
          <w:p w:rsidR="00633074" w:rsidRPr="00633074" w:rsidRDefault="00633074" w:rsidP="00633074">
            <w:pPr>
              <w:ind w:firstLine="0"/>
            </w:pPr>
            <w:r>
              <w:t>R. L. Brown</w:t>
            </w:r>
          </w:p>
        </w:tc>
        <w:tc>
          <w:tcPr>
            <w:tcW w:w="2180" w:type="dxa"/>
            <w:shd w:val="clear" w:color="auto" w:fill="auto"/>
          </w:tcPr>
          <w:p w:rsidR="00633074" w:rsidRPr="00633074" w:rsidRDefault="00633074" w:rsidP="00633074">
            <w:pPr>
              <w:ind w:firstLine="0"/>
            </w:pPr>
            <w:r>
              <w:t>Butler Garrick</w:t>
            </w:r>
          </w:p>
        </w:tc>
      </w:tr>
      <w:tr w:rsidR="00633074" w:rsidRPr="00633074" w:rsidTr="00633074">
        <w:tc>
          <w:tcPr>
            <w:tcW w:w="2179" w:type="dxa"/>
            <w:shd w:val="clear" w:color="auto" w:fill="auto"/>
          </w:tcPr>
          <w:p w:rsidR="00633074" w:rsidRPr="00633074" w:rsidRDefault="00633074" w:rsidP="00633074">
            <w:pPr>
              <w:ind w:firstLine="0"/>
            </w:pPr>
            <w:r>
              <w:t>Chumley</w:t>
            </w:r>
          </w:p>
        </w:tc>
        <w:tc>
          <w:tcPr>
            <w:tcW w:w="2179" w:type="dxa"/>
            <w:shd w:val="clear" w:color="auto" w:fill="auto"/>
          </w:tcPr>
          <w:p w:rsidR="00633074" w:rsidRPr="00633074" w:rsidRDefault="00633074" w:rsidP="00633074">
            <w:pPr>
              <w:ind w:firstLine="0"/>
            </w:pPr>
            <w:r>
              <w:t>Clemmons</w:t>
            </w:r>
          </w:p>
        </w:tc>
        <w:tc>
          <w:tcPr>
            <w:tcW w:w="2180" w:type="dxa"/>
            <w:shd w:val="clear" w:color="auto" w:fill="auto"/>
          </w:tcPr>
          <w:p w:rsidR="00633074" w:rsidRPr="00633074" w:rsidRDefault="00633074" w:rsidP="00633074">
            <w:pPr>
              <w:ind w:firstLine="0"/>
            </w:pPr>
            <w:r>
              <w:t>Clyburn</w:t>
            </w:r>
          </w:p>
        </w:tc>
      </w:tr>
      <w:tr w:rsidR="00633074" w:rsidRPr="00633074" w:rsidTr="00633074">
        <w:tc>
          <w:tcPr>
            <w:tcW w:w="2179" w:type="dxa"/>
            <w:shd w:val="clear" w:color="auto" w:fill="auto"/>
          </w:tcPr>
          <w:p w:rsidR="00633074" w:rsidRPr="00633074" w:rsidRDefault="00633074" w:rsidP="00633074">
            <w:pPr>
              <w:ind w:firstLine="0"/>
            </w:pPr>
            <w:r>
              <w:t>Cobb-Hunter</w:t>
            </w:r>
          </w:p>
        </w:tc>
        <w:tc>
          <w:tcPr>
            <w:tcW w:w="2179" w:type="dxa"/>
            <w:shd w:val="clear" w:color="auto" w:fill="auto"/>
          </w:tcPr>
          <w:p w:rsidR="00633074" w:rsidRPr="00633074" w:rsidRDefault="00633074" w:rsidP="00633074">
            <w:pPr>
              <w:ind w:firstLine="0"/>
            </w:pPr>
            <w:r>
              <w:t>Cole</w:t>
            </w:r>
          </w:p>
        </w:tc>
        <w:tc>
          <w:tcPr>
            <w:tcW w:w="2180" w:type="dxa"/>
            <w:shd w:val="clear" w:color="auto" w:fill="auto"/>
          </w:tcPr>
          <w:p w:rsidR="00633074" w:rsidRPr="00633074" w:rsidRDefault="00633074" w:rsidP="00633074">
            <w:pPr>
              <w:ind w:firstLine="0"/>
            </w:pPr>
            <w:r>
              <w:t>Corbin</w:t>
            </w:r>
          </w:p>
        </w:tc>
      </w:tr>
      <w:tr w:rsidR="00633074" w:rsidRPr="00633074" w:rsidTr="00633074">
        <w:tc>
          <w:tcPr>
            <w:tcW w:w="2179" w:type="dxa"/>
            <w:shd w:val="clear" w:color="auto" w:fill="auto"/>
          </w:tcPr>
          <w:p w:rsidR="00633074" w:rsidRPr="00633074" w:rsidRDefault="00633074" w:rsidP="00633074">
            <w:pPr>
              <w:ind w:firstLine="0"/>
            </w:pPr>
            <w:r>
              <w:t>Crosby</w:t>
            </w:r>
          </w:p>
        </w:tc>
        <w:tc>
          <w:tcPr>
            <w:tcW w:w="2179" w:type="dxa"/>
            <w:shd w:val="clear" w:color="auto" w:fill="auto"/>
          </w:tcPr>
          <w:p w:rsidR="00633074" w:rsidRPr="00633074" w:rsidRDefault="00633074" w:rsidP="00633074">
            <w:pPr>
              <w:ind w:firstLine="0"/>
            </w:pPr>
            <w:r>
              <w:t>Daning</w:t>
            </w:r>
          </w:p>
        </w:tc>
        <w:tc>
          <w:tcPr>
            <w:tcW w:w="2180" w:type="dxa"/>
            <w:shd w:val="clear" w:color="auto" w:fill="auto"/>
          </w:tcPr>
          <w:p w:rsidR="00633074" w:rsidRPr="00633074" w:rsidRDefault="00633074" w:rsidP="00633074">
            <w:pPr>
              <w:ind w:firstLine="0"/>
            </w:pPr>
            <w:r>
              <w:t>Delleney</w:t>
            </w:r>
          </w:p>
        </w:tc>
      </w:tr>
      <w:tr w:rsidR="00633074" w:rsidRPr="00633074" w:rsidTr="00633074">
        <w:tc>
          <w:tcPr>
            <w:tcW w:w="2179" w:type="dxa"/>
            <w:shd w:val="clear" w:color="auto" w:fill="auto"/>
          </w:tcPr>
          <w:p w:rsidR="00633074" w:rsidRPr="00633074" w:rsidRDefault="00633074" w:rsidP="00633074">
            <w:pPr>
              <w:ind w:firstLine="0"/>
            </w:pPr>
            <w:r>
              <w:t>Dillard</w:t>
            </w:r>
          </w:p>
        </w:tc>
        <w:tc>
          <w:tcPr>
            <w:tcW w:w="2179" w:type="dxa"/>
            <w:shd w:val="clear" w:color="auto" w:fill="auto"/>
          </w:tcPr>
          <w:p w:rsidR="00633074" w:rsidRPr="00633074" w:rsidRDefault="00633074" w:rsidP="00633074">
            <w:pPr>
              <w:ind w:firstLine="0"/>
            </w:pPr>
            <w:r>
              <w:t>Edge</w:t>
            </w:r>
          </w:p>
        </w:tc>
        <w:tc>
          <w:tcPr>
            <w:tcW w:w="2180" w:type="dxa"/>
            <w:shd w:val="clear" w:color="auto" w:fill="auto"/>
          </w:tcPr>
          <w:p w:rsidR="00633074" w:rsidRPr="00633074" w:rsidRDefault="00633074" w:rsidP="00633074">
            <w:pPr>
              <w:ind w:firstLine="0"/>
            </w:pPr>
            <w:r>
              <w:t>Erickson</w:t>
            </w:r>
          </w:p>
        </w:tc>
      </w:tr>
      <w:tr w:rsidR="00633074" w:rsidRPr="00633074" w:rsidTr="00633074">
        <w:tc>
          <w:tcPr>
            <w:tcW w:w="2179" w:type="dxa"/>
            <w:shd w:val="clear" w:color="auto" w:fill="auto"/>
          </w:tcPr>
          <w:p w:rsidR="00633074" w:rsidRPr="00633074" w:rsidRDefault="00633074" w:rsidP="00633074">
            <w:pPr>
              <w:ind w:firstLine="0"/>
            </w:pPr>
            <w:r>
              <w:t>Forrester</w:t>
            </w:r>
          </w:p>
        </w:tc>
        <w:tc>
          <w:tcPr>
            <w:tcW w:w="2179" w:type="dxa"/>
            <w:shd w:val="clear" w:color="auto" w:fill="auto"/>
          </w:tcPr>
          <w:p w:rsidR="00633074" w:rsidRPr="00633074" w:rsidRDefault="00633074" w:rsidP="00633074">
            <w:pPr>
              <w:ind w:firstLine="0"/>
            </w:pPr>
            <w:r>
              <w:t>Frye</w:t>
            </w:r>
          </w:p>
        </w:tc>
        <w:tc>
          <w:tcPr>
            <w:tcW w:w="2180" w:type="dxa"/>
            <w:shd w:val="clear" w:color="auto" w:fill="auto"/>
          </w:tcPr>
          <w:p w:rsidR="00633074" w:rsidRPr="00633074" w:rsidRDefault="00633074" w:rsidP="00633074">
            <w:pPr>
              <w:ind w:firstLine="0"/>
            </w:pPr>
            <w:r>
              <w:t>Funderburk</w:t>
            </w:r>
          </w:p>
        </w:tc>
      </w:tr>
      <w:tr w:rsidR="00633074" w:rsidRPr="00633074" w:rsidTr="00633074">
        <w:tc>
          <w:tcPr>
            <w:tcW w:w="2179" w:type="dxa"/>
            <w:shd w:val="clear" w:color="auto" w:fill="auto"/>
          </w:tcPr>
          <w:p w:rsidR="00633074" w:rsidRPr="00633074" w:rsidRDefault="00633074" w:rsidP="00633074">
            <w:pPr>
              <w:ind w:firstLine="0"/>
            </w:pPr>
            <w:r>
              <w:t>Gambrell</w:t>
            </w:r>
          </w:p>
        </w:tc>
        <w:tc>
          <w:tcPr>
            <w:tcW w:w="2179" w:type="dxa"/>
            <w:shd w:val="clear" w:color="auto" w:fill="auto"/>
          </w:tcPr>
          <w:p w:rsidR="00633074" w:rsidRPr="00633074" w:rsidRDefault="00633074" w:rsidP="00633074">
            <w:pPr>
              <w:ind w:firstLine="0"/>
            </w:pPr>
            <w:r>
              <w:t>Gilliard</w:t>
            </w:r>
          </w:p>
        </w:tc>
        <w:tc>
          <w:tcPr>
            <w:tcW w:w="2180" w:type="dxa"/>
            <w:shd w:val="clear" w:color="auto" w:fill="auto"/>
          </w:tcPr>
          <w:p w:rsidR="00633074" w:rsidRPr="00633074" w:rsidRDefault="00633074" w:rsidP="00633074">
            <w:pPr>
              <w:ind w:firstLine="0"/>
            </w:pPr>
            <w:r>
              <w:t>Govan</w:t>
            </w:r>
          </w:p>
        </w:tc>
      </w:tr>
      <w:tr w:rsidR="00633074" w:rsidRPr="00633074" w:rsidTr="00633074">
        <w:tc>
          <w:tcPr>
            <w:tcW w:w="2179" w:type="dxa"/>
            <w:shd w:val="clear" w:color="auto" w:fill="auto"/>
          </w:tcPr>
          <w:p w:rsidR="00633074" w:rsidRPr="00633074" w:rsidRDefault="00633074" w:rsidP="00633074">
            <w:pPr>
              <w:ind w:firstLine="0"/>
            </w:pPr>
            <w:r>
              <w:t>Hamilton</w:t>
            </w:r>
          </w:p>
        </w:tc>
        <w:tc>
          <w:tcPr>
            <w:tcW w:w="2179" w:type="dxa"/>
            <w:shd w:val="clear" w:color="auto" w:fill="auto"/>
          </w:tcPr>
          <w:p w:rsidR="00633074" w:rsidRPr="00633074" w:rsidRDefault="00633074" w:rsidP="00633074">
            <w:pPr>
              <w:ind w:firstLine="0"/>
            </w:pPr>
            <w:r>
              <w:t>Hardwick</w:t>
            </w:r>
          </w:p>
        </w:tc>
        <w:tc>
          <w:tcPr>
            <w:tcW w:w="2180" w:type="dxa"/>
            <w:shd w:val="clear" w:color="auto" w:fill="auto"/>
          </w:tcPr>
          <w:p w:rsidR="00633074" w:rsidRPr="00633074" w:rsidRDefault="00633074" w:rsidP="00633074">
            <w:pPr>
              <w:ind w:firstLine="0"/>
            </w:pPr>
            <w:r>
              <w:t>Harrell</w:t>
            </w:r>
          </w:p>
        </w:tc>
      </w:tr>
      <w:tr w:rsidR="00633074" w:rsidRPr="00633074" w:rsidTr="00633074">
        <w:tc>
          <w:tcPr>
            <w:tcW w:w="2179" w:type="dxa"/>
            <w:shd w:val="clear" w:color="auto" w:fill="auto"/>
          </w:tcPr>
          <w:p w:rsidR="00633074" w:rsidRPr="00633074" w:rsidRDefault="00633074" w:rsidP="00633074">
            <w:pPr>
              <w:ind w:firstLine="0"/>
            </w:pPr>
            <w:r>
              <w:t>Harrison</w:t>
            </w:r>
          </w:p>
        </w:tc>
        <w:tc>
          <w:tcPr>
            <w:tcW w:w="2179" w:type="dxa"/>
            <w:shd w:val="clear" w:color="auto" w:fill="auto"/>
          </w:tcPr>
          <w:p w:rsidR="00633074" w:rsidRPr="00633074" w:rsidRDefault="00633074" w:rsidP="00633074">
            <w:pPr>
              <w:ind w:firstLine="0"/>
            </w:pPr>
            <w:r>
              <w:t>Henderson</w:t>
            </w:r>
          </w:p>
        </w:tc>
        <w:tc>
          <w:tcPr>
            <w:tcW w:w="2180" w:type="dxa"/>
            <w:shd w:val="clear" w:color="auto" w:fill="auto"/>
          </w:tcPr>
          <w:p w:rsidR="00633074" w:rsidRPr="00633074" w:rsidRDefault="00633074" w:rsidP="00633074">
            <w:pPr>
              <w:ind w:firstLine="0"/>
            </w:pPr>
            <w:r>
              <w:t>Herbkersman</w:t>
            </w:r>
          </w:p>
        </w:tc>
      </w:tr>
      <w:tr w:rsidR="00633074" w:rsidRPr="00633074" w:rsidTr="00633074">
        <w:tc>
          <w:tcPr>
            <w:tcW w:w="2179" w:type="dxa"/>
            <w:shd w:val="clear" w:color="auto" w:fill="auto"/>
          </w:tcPr>
          <w:p w:rsidR="00633074" w:rsidRPr="00633074" w:rsidRDefault="00633074" w:rsidP="00633074">
            <w:pPr>
              <w:ind w:firstLine="0"/>
            </w:pPr>
            <w:r>
              <w:t>Hiott</w:t>
            </w:r>
          </w:p>
        </w:tc>
        <w:tc>
          <w:tcPr>
            <w:tcW w:w="2179" w:type="dxa"/>
            <w:shd w:val="clear" w:color="auto" w:fill="auto"/>
          </w:tcPr>
          <w:p w:rsidR="00633074" w:rsidRPr="00633074" w:rsidRDefault="00633074" w:rsidP="00633074">
            <w:pPr>
              <w:ind w:firstLine="0"/>
            </w:pPr>
            <w:r>
              <w:t>Hixon</w:t>
            </w:r>
          </w:p>
        </w:tc>
        <w:tc>
          <w:tcPr>
            <w:tcW w:w="2180" w:type="dxa"/>
            <w:shd w:val="clear" w:color="auto" w:fill="auto"/>
          </w:tcPr>
          <w:p w:rsidR="00633074" w:rsidRPr="00633074" w:rsidRDefault="00633074" w:rsidP="00633074">
            <w:pPr>
              <w:ind w:firstLine="0"/>
            </w:pPr>
            <w:r>
              <w:t>Hodges</w:t>
            </w:r>
          </w:p>
        </w:tc>
      </w:tr>
      <w:tr w:rsidR="00633074" w:rsidRPr="00633074" w:rsidTr="00633074">
        <w:tc>
          <w:tcPr>
            <w:tcW w:w="2179" w:type="dxa"/>
            <w:shd w:val="clear" w:color="auto" w:fill="auto"/>
          </w:tcPr>
          <w:p w:rsidR="00633074" w:rsidRPr="00633074" w:rsidRDefault="00633074" w:rsidP="00633074">
            <w:pPr>
              <w:ind w:firstLine="0"/>
            </w:pPr>
            <w:r>
              <w:t>Hosey</w:t>
            </w:r>
          </w:p>
        </w:tc>
        <w:tc>
          <w:tcPr>
            <w:tcW w:w="2179" w:type="dxa"/>
            <w:shd w:val="clear" w:color="auto" w:fill="auto"/>
          </w:tcPr>
          <w:p w:rsidR="00633074" w:rsidRPr="00633074" w:rsidRDefault="00633074" w:rsidP="00633074">
            <w:pPr>
              <w:ind w:firstLine="0"/>
            </w:pPr>
            <w:r>
              <w:t>Howard</w:t>
            </w:r>
          </w:p>
        </w:tc>
        <w:tc>
          <w:tcPr>
            <w:tcW w:w="2180" w:type="dxa"/>
            <w:shd w:val="clear" w:color="auto" w:fill="auto"/>
          </w:tcPr>
          <w:p w:rsidR="00633074" w:rsidRPr="00633074" w:rsidRDefault="00633074" w:rsidP="00633074">
            <w:pPr>
              <w:ind w:firstLine="0"/>
            </w:pPr>
            <w:r>
              <w:t>Huggins</w:t>
            </w:r>
          </w:p>
        </w:tc>
      </w:tr>
      <w:tr w:rsidR="00633074" w:rsidRPr="00633074" w:rsidTr="00633074">
        <w:tc>
          <w:tcPr>
            <w:tcW w:w="2179" w:type="dxa"/>
            <w:shd w:val="clear" w:color="auto" w:fill="auto"/>
          </w:tcPr>
          <w:p w:rsidR="00633074" w:rsidRPr="00633074" w:rsidRDefault="00633074" w:rsidP="00633074">
            <w:pPr>
              <w:ind w:firstLine="0"/>
            </w:pPr>
            <w:r>
              <w:t>Jefferson</w:t>
            </w:r>
          </w:p>
        </w:tc>
        <w:tc>
          <w:tcPr>
            <w:tcW w:w="2179" w:type="dxa"/>
            <w:shd w:val="clear" w:color="auto" w:fill="auto"/>
          </w:tcPr>
          <w:p w:rsidR="00633074" w:rsidRPr="00633074" w:rsidRDefault="00633074" w:rsidP="00633074">
            <w:pPr>
              <w:ind w:firstLine="0"/>
            </w:pPr>
            <w:r>
              <w:t>Johnson</w:t>
            </w:r>
          </w:p>
        </w:tc>
        <w:tc>
          <w:tcPr>
            <w:tcW w:w="2180" w:type="dxa"/>
            <w:shd w:val="clear" w:color="auto" w:fill="auto"/>
          </w:tcPr>
          <w:p w:rsidR="00633074" w:rsidRPr="00633074" w:rsidRDefault="00633074" w:rsidP="00633074">
            <w:pPr>
              <w:ind w:firstLine="0"/>
            </w:pPr>
            <w:r>
              <w:t>King</w:t>
            </w:r>
          </w:p>
        </w:tc>
      </w:tr>
      <w:tr w:rsidR="00633074" w:rsidRPr="00633074" w:rsidTr="00633074">
        <w:tc>
          <w:tcPr>
            <w:tcW w:w="2179" w:type="dxa"/>
            <w:shd w:val="clear" w:color="auto" w:fill="auto"/>
          </w:tcPr>
          <w:p w:rsidR="00633074" w:rsidRPr="00633074" w:rsidRDefault="00633074" w:rsidP="00633074">
            <w:pPr>
              <w:ind w:firstLine="0"/>
            </w:pPr>
            <w:r>
              <w:t>Knight</w:t>
            </w:r>
          </w:p>
        </w:tc>
        <w:tc>
          <w:tcPr>
            <w:tcW w:w="2179" w:type="dxa"/>
            <w:shd w:val="clear" w:color="auto" w:fill="auto"/>
          </w:tcPr>
          <w:p w:rsidR="00633074" w:rsidRPr="00633074" w:rsidRDefault="00633074" w:rsidP="00633074">
            <w:pPr>
              <w:ind w:firstLine="0"/>
            </w:pPr>
            <w:r>
              <w:t>Limehouse</w:t>
            </w:r>
          </w:p>
        </w:tc>
        <w:tc>
          <w:tcPr>
            <w:tcW w:w="2180" w:type="dxa"/>
            <w:shd w:val="clear" w:color="auto" w:fill="auto"/>
          </w:tcPr>
          <w:p w:rsidR="00633074" w:rsidRPr="00633074" w:rsidRDefault="00633074" w:rsidP="00633074">
            <w:pPr>
              <w:ind w:firstLine="0"/>
            </w:pPr>
            <w:r>
              <w:t>Loftis</w:t>
            </w:r>
          </w:p>
        </w:tc>
      </w:tr>
      <w:tr w:rsidR="00633074" w:rsidRPr="00633074" w:rsidTr="00633074">
        <w:tc>
          <w:tcPr>
            <w:tcW w:w="2179" w:type="dxa"/>
            <w:shd w:val="clear" w:color="auto" w:fill="auto"/>
          </w:tcPr>
          <w:p w:rsidR="00633074" w:rsidRPr="00633074" w:rsidRDefault="00633074" w:rsidP="00633074">
            <w:pPr>
              <w:ind w:firstLine="0"/>
            </w:pPr>
            <w:r>
              <w:t>Lowe</w:t>
            </w:r>
          </w:p>
        </w:tc>
        <w:tc>
          <w:tcPr>
            <w:tcW w:w="2179" w:type="dxa"/>
            <w:shd w:val="clear" w:color="auto" w:fill="auto"/>
          </w:tcPr>
          <w:p w:rsidR="00633074" w:rsidRPr="00633074" w:rsidRDefault="00633074" w:rsidP="00633074">
            <w:pPr>
              <w:ind w:firstLine="0"/>
            </w:pPr>
            <w:r>
              <w:t>Lucas</w:t>
            </w:r>
          </w:p>
        </w:tc>
        <w:tc>
          <w:tcPr>
            <w:tcW w:w="2180" w:type="dxa"/>
            <w:shd w:val="clear" w:color="auto" w:fill="auto"/>
          </w:tcPr>
          <w:p w:rsidR="00633074" w:rsidRPr="00633074" w:rsidRDefault="00633074" w:rsidP="00633074">
            <w:pPr>
              <w:ind w:firstLine="0"/>
            </w:pPr>
            <w:r>
              <w:t>Mack</w:t>
            </w:r>
          </w:p>
        </w:tc>
      </w:tr>
      <w:tr w:rsidR="00633074" w:rsidRPr="00633074" w:rsidTr="00633074">
        <w:tc>
          <w:tcPr>
            <w:tcW w:w="2179" w:type="dxa"/>
            <w:shd w:val="clear" w:color="auto" w:fill="auto"/>
          </w:tcPr>
          <w:p w:rsidR="00633074" w:rsidRPr="00633074" w:rsidRDefault="00633074" w:rsidP="00633074">
            <w:pPr>
              <w:ind w:firstLine="0"/>
            </w:pPr>
            <w:r>
              <w:t>McCoy</w:t>
            </w:r>
          </w:p>
        </w:tc>
        <w:tc>
          <w:tcPr>
            <w:tcW w:w="2179" w:type="dxa"/>
            <w:shd w:val="clear" w:color="auto" w:fill="auto"/>
          </w:tcPr>
          <w:p w:rsidR="00633074" w:rsidRPr="00633074" w:rsidRDefault="00633074" w:rsidP="00633074">
            <w:pPr>
              <w:ind w:firstLine="0"/>
            </w:pPr>
            <w:r>
              <w:t>McEachern</w:t>
            </w:r>
          </w:p>
        </w:tc>
        <w:tc>
          <w:tcPr>
            <w:tcW w:w="2180" w:type="dxa"/>
            <w:shd w:val="clear" w:color="auto" w:fill="auto"/>
          </w:tcPr>
          <w:p w:rsidR="00633074" w:rsidRPr="00633074" w:rsidRDefault="00633074" w:rsidP="00633074">
            <w:pPr>
              <w:ind w:firstLine="0"/>
            </w:pPr>
            <w:r>
              <w:t>McLeod</w:t>
            </w:r>
          </w:p>
        </w:tc>
      </w:tr>
      <w:tr w:rsidR="00633074" w:rsidRPr="00633074" w:rsidTr="00633074">
        <w:tc>
          <w:tcPr>
            <w:tcW w:w="2179" w:type="dxa"/>
            <w:shd w:val="clear" w:color="auto" w:fill="auto"/>
          </w:tcPr>
          <w:p w:rsidR="00633074" w:rsidRPr="00633074" w:rsidRDefault="00633074" w:rsidP="00633074">
            <w:pPr>
              <w:ind w:firstLine="0"/>
            </w:pPr>
            <w:r>
              <w:t>Merrill</w:t>
            </w:r>
          </w:p>
        </w:tc>
        <w:tc>
          <w:tcPr>
            <w:tcW w:w="2179" w:type="dxa"/>
            <w:shd w:val="clear" w:color="auto" w:fill="auto"/>
          </w:tcPr>
          <w:p w:rsidR="00633074" w:rsidRPr="00633074" w:rsidRDefault="00633074" w:rsidP="00633074">
            <w:pPr>
              <w:ind w:firstLine="0"/>
            </w:pPr>
            <w:r>
              <w:t>D. C. Moss</w:t>
            </w:r>
          </w:p>
        </w:tc>
        <w:tc>
          <w:tcPr>
            <w:tcW w:w="2180" w:type="dxa"/>
            <w:shd w:val="clear" w:color="auto" w:fill="auto"/>
          </w:tcPr>
          <w:p w:rsidR="00633074" w:rsidRPr="00633074" w:rsidRDefault="00633074" w:rsidP="00633074">
            <w:pPr>
              <w:ind w:firstLine="0"/>
            </w:pPr>
            <w:r>
              <w:t>V. S. Moss</w:t>
            </w:r>
          </w:p>
        </w:tc>
      </w:tr>
      <w:tr w:rsidR="00633074" w:rsidRPr="00633074" w:rsidTr="00633074">
        <w:tc>
          <w:tcPr>
            <w:tcW w:w="2179" w:type="dxa"/>
            <w:shd w:val="clear" w:color="auto" w:fill="auto"/>
          </w:tcPr>
          <w:p w:rsidR="00633074" w:rsidRPr="00633074" w:rsidRDefault="00633074" w:rsidP="00633074">
            <w:pPr>
              <w:ind w:firstLine="0"/>
            </w:pPr>
            <w:r>
              <w:t>Munnerlyn</w:t>
            </w:r>
          </w:p>
        </w:tc>
        <w:tc>
          <w:tcPr>
            <w:tcW w:w="2179" w:type="dxa"/>
            <w:shd w:val="clear" w:color="auto" w:fill="auto"/>
          </w:tcPr>
          <w:p w:rsidR="00633074" w:rsidRPr="00633074" w:rsidRDefault="00633074" w:rsidP="00633074">
            <w:pPr>
              <w:ind w:firstLine="0"/>
            </w:pPr>
            <w:r>
              <w:t>Nanney</w:t>
            </w:r>
          </w:p>
        </w:tc>
        <w:tc>
          <w:tcPr>
            <w:tcW w:w="2180" w:type="dxa"/>
            <w:shd w:val="clear" w:color="auto" w:fill="auto"/>
          </w:tcPr>
          <w:p w:rsidR="00633074" w:rsidRPr="00633074" w:rsidRDefault="00633074" w:rsidP="00633074">
            <w:pPr>
              <w:ind w:firstLine="0"/>
            </w:pPr>
            <w:r>
              <w:t>J. M. Neal</w:t>
            </w:r>
          </w:p>
        </w:tc>
      </w:tr>
      <w:tr w:rsidR="00633074" w:rsidRPr="00633074" w:rsidTr="00633074">
        <w:tc>
          <w:tcPr>
            <w:tcW w:w="2179" w:type="dxa"/>
            <w:shd w:val="clear" w:color="auto" w:fill="auto"/>
          </w:tcPr>
          <w:p w:rsidR="00633074" w:rsidRPr="00633074" w:rsidRDefault="00633074" w:rsidP="00633074">
            <w:pPr>
              <w:ind w:firstLine="0"/>
            </w:pPr>
            <w:r>
              <w:t>Neilson</w:t>
            </w:r>
          </w:p>
        </w:tc>
        <w:tc>
          <w:tcPr>
            <w:tcW w:w="2179" w:type="dxa"/>
            <w:shd w:val="clear" w:color="auto" w:fill="auto"/>
          </w:tcPr>
          <w:p w:rsidR="00633074" w:rsidRPr="00633074" w:rsidRDefault="00633074" w:rsidP="00633074">
            <w:pPr>
              <w:ind w:firstLine="0"/>
            </w:pPr>
            <w:r>
              <w:t>Norman</w:t>
            </w:r>
          </w:p>
        </w:tc>
        <w:tc>
          <w:tcPr>
            <w:tcW w:w="2180" w:type="dxa"/>
            <w:shd w:val="clear" w:color="auto" w:fill="auto"/>
          </w:tcPr>
          <w:p w:rsidR="00633074" w:rsidRPr="00633074" w:rsidRDefault="00633074" w:rsidP="00633074">
            <w:pPr>
              <w:ind w:firstLine="0"/>
            </w:pPr>
            <w:r>
              <w:t>Ott</w:t>
            </w:r>
          </w:p>
        </w:tc>
      </w:tr>
      <w:tr w:rsidR="00633074" w:rsidRPr="00633074" w:rsidTr="00633074">
        <w:tc>
          <w:tcPr>
            <w:tcW w:w="2179" w:type="dxa"/>
            <w:shd w:val="clear" w:color="auto" w:fill="auto"/>
          </w:tcPr>
          <w:p w:rsidR="00633074" w:rsidRPr="00633074" w:rsidRDefault="00633074" w:rsidP="00633074">
            <w:pPr>
              <w:ind w:firstLine="0"/>
            </w:pPr>
            <w:r>
              <w:t>Owens</w:t>
            </w:r>
          </w:p>
        </w:tc>
        <w:tc>
          <w:tcPr>
            <w:tcW w:w="2179" w:type="dxa"/>
            <w:shd w:val="clear" w:color="auto" w:fill="auto"/>
          </w:tcPr>
          <w:p w:rsidR="00633074" w:rsidRPr="00633074" w:rsidRDefault="00633074" w:rsidP="00633074">
            <w:pPr>
              <w:ind w:firstLine="0"/>
            </w:pPr>
            <w:r>
              <w:t>Parker</w:t>
            </w:r>
          </w:p>
        </w:tc>
        <w:tc>
          <w:tcPr>
            <w:tcW w:w="2180" w:type="dxa"/>
            <w:shd w:val="clear" w:color="auto" w:fill="auto"/>
          </w:tcPr>
          <w:p w:rsidR="00633074" w:rsidRPr="00633074" w:rsidRDefault="00633074" w:rsidP="00633074">
            <w:pPr>
              <w:ind w:firstLine="0"/>
            </w:pPr>
            <w:r>
              <w:t>Parks</w:t>
            </w:r>
          </w:p>
        </w:tc>
      </w:tr>
      <w:tr w:rsidR="00633074" w:rsidRPr="00633074" w:rsidTr="00633074">
        <w:tc>
          <w:tcPr>
            <w:tcW w:w="2179" w:type="dxa"/>
            <w:shd w:val="clear" w:color="auto" w:fill="auto"/>
          </w:tcPr>
          <w:p w:rsidR="00633074" w:rsidRPr="00633074" w:rsidRDefault="00633074" w:rsidP="00633074">
            <w:pPr>
              <w:ind w:firstLine="0"/>
            </w:pPr>
            <w:r>
              <w:t>Pitts</w:t>
            </w:r>
          </w:p>
        </w:tc>
        <w:tc>
          <w:tcPr>
            <w:tcW w:w="2179" w:type="dxa"/>
            <w:shd w:val="clear" w:color="auto" w:fill="auto"/>
          </w:tcPr>
          <w:p w:rsidR="00633074" w:rsidRPr="00633074" w:rsidRDefault="00633074" w:rsidP="00633074">
            <w:pPr>
              <w:ind w:firstLine="0"/>
            </w:pPr>
            <w:r>
              <w:t>Pope</w:t>
            </w:r>
          </w:p>
        </w:tc>
        <w:tc>
          <w:tcPr>
            <w:tcW w:w="2180" w:type="dxa"/>
            <w:shd w:val="clear" w:color="auto" w:fill="auto"/>
          </w:tcPr>
          <w:p w:rsidR="00633074" w:rsidRPr="00633074" w:rsidRDefault="00633074" w:rsidP="00633074">
            <w:pPr>
              <w:ind w:firstLine="0"/>
            </w:pPr>
            <w:r>
              <w:t>Putnam</w:t>
            </w:r>
          </w:p>
        </w:tc>
      </w:tr>
      <w:tr w:rsidR="00633074" w:rsidRPr="00633074" w:rsidTr="00633074">
        <w:tc>
          <w:tcPr>
            <w:tcW w:w="2179" w:type="dxa"/>
            <w:shd w:val="clear" w:color="auto" w:fill="auto"/>
          </w:tcPr>
          <w:p w:rsidR="00633074" w:rsidRPr="00633074" w:rsidRDefault="00633074" w:rsidP="00633074">
            <w:pPr>
              <w:ind w:firstLine="0"/>
            </w:pPr>
            <w:r>
              <w:t>Quinn</w:t>
            </w:r>
          </w:p>
        </w:tc>
        <w:tc>
          <w:tcPr>
            <w:tcW w:w="2179" w:type="dxa"/>
            <w:shd w:val="clear" w:color="auto" w:fill="auto"/>
          </w:tcPr>
          <w:p w:rsidR="00633074" w:rsidRPr="00633074" w:rsidRDefault="00633074" w:rsidP="00633074">
            <w:pPr>
              <w:ind w:firstLine="0"/>
            </w:pPr>
            <w:r>
              <w:t>Ryan</w:t>
            </w:r>
          </w:p>
        </w:tc>
        <w:tc>
          <w:tcPr>
            <w:tcW w:w="2180" w:type="dxa"/>
            <w:shd w:val="clear" w:color="auto" w:fill="auto"/>
          </w:tcPr>
          <w:p w:rsidR="00633074" w:rsidRPr="00633074" w:rsidRDefault="00633074" w:rsidP="00633074">
            <w:pPr>
              <w:ind w:firstLine="0"/>
            </w:pPr>
            <w:r>
              <w:t>Sabb</w:t>
            </w:r>
          </w:p>
        </w:tc>
      </w:tr>
      <w:tr w:rsidR="00633074" w:rsidRPr="00633074" w:rsidTr="00633074">
        <w:tc>
          <w:tcPr>
            <w:tcW w:w="2179" w:type="dxa"/>
            <w:shd w:val="clear" w:color="auto" w:fill="auto"/>
          </w:tcPr>
          <w:p w:rsidR="00633074" w:rsidRPr="00633074" w:rsidRDefault="00633074" w:rsidP="00633074">
            <w:pPr>
              <w:ind w:firstLine="0"/>
            </w:pPr>
            <w:r>
              <w:t>Sandifer</w:t>
            </w:r>
          </w:p>
        </w:tc>
        <w:tc>
          <w:tcPr>
            <w:tcW w:w="2179" w:type="dxa"/>
            <w:shd w:val="clear" w:color="auto" w:fill="auto"/>
          </w:tcPr>
          <w:p w:rsidR="00633074" w:rsidRPr="00633074" w:rsidRDefault="00633074" w:rsidP="00633074">
            <w:pPr>
              <w:ind w:firstLine="0"/>
            </w:pPr>
            <w:r>
              <w:t>Simrill</w:t>
            </w:r>
          </w:p>
        </w:tc>
        <w:tc>
          <w:tcPr>
            <w:tcW w:w="2180" w:type="dxa"/>
            <w:shd w:val="clear" w:color="auto" w:fill="auto"/>
          </w:tcPr>
          <w:p w:rsidR="00633074" w:rsidRPr="00633074" w:rsidRDefault="00633074" w:rsidP="00633074">
            <w:pPr>
              <w:ind w:firstLine="0"/>
            </w:pPr>
            <w:r>
              <w:t>Skelton</w:t>
            </w:r>
          </w:p>
        </w:tc>
      </w:tr>
      <w:tr w:rsidR="00633074" w:rsidRPr="00633074" w:rsidTr="00633074">
        <w:tc>
          <w:tcPr>
            <w:tcW w:w="2179" w:type="dxa"/>
            <w:shd w:val="clear" w:color="auto" w:fill="auto"/>
          </w:tcPr>
          <w:p w:rsidR="00633074" w:rsidRPr="00633074" w:rsidRDefault="00633074" w:rsidP="00633074">
            <w:pPr>
              <w:ind w:firstLine="0"/>
            </w:pPr>
            <w:r>
              <w:t>G. M. Smith</w:t>
            </w:r>
          </w:p>
        </w:tc>
        <w:tc>
          <w:tcPr>
            <w:tcW w:w="2179" w:type="dxa"/>
            <w:shd w:val="clear" w:color="auto" w:fill="auto"/>
          </w:tcPr>
          <w:p w:rsidR="00633074" w:rsidRPr="00633074" w:rsidRDefault="00633074" w:rsidP="00633074">
            <w:pPr>
              <w:ind w:firstLine="0"/>
            </w:pPr>
            <w:r>
              <w:t>G. R. Smith</w:t>
            </w:r>
          </w:p>
        </w:tc>
        <w:tc>
          <w:tcPr>
            <w:tcW w:w="2180" w:type="dxa"/>
            <w:shd w:val="clear" w:color="auto" w:fill="auto"/>
          </w:tcPr>
          <w:p w:rsidR="00633074" w:rsidRPr="00633074" w:rsidRDefault="00633074" w:rsidP="00633074">
            <w:pPr>
              <w:ind w:firstLine="0"/>
            </w:pPr>
            <w:r>
              <w:t>J. E. Smith</w:t>
            </w:r>
          </w:p>
        </w:tc>
      </w:tr>
      <w:tr w:rsidR="00633074" w:rsidRPr="00633074" w:rsidTr="00633074">
        <w:tc>
          <w:tcPr>
            <w:tcW w:w="2179" w:type="dxa"/>
            <w:shd w:val="clear" w:color="auto" w:fill="auto"/>
          </w:tcPr>
          <w:p w:rsidR="00633074" w:rsidRPr="00633074" w:rsidRDefault="00633074" w:rsidP="00633074">
            <w:pPr>
              <w:ind w:firstLine="0"/>
            </w:pPr>
            <w:r>
              <w:t>J. R. Smith</w:t>
            </w:r>
          </w:p>
        </w:tc>
        <w:tc>
          <w:tcPr>
            <w:tcW w:w="2179" w:type="dxa"/>
            <w:shd w:val="clear" w:color="auto" w:fill="auto"/>
          </w:tcPr>
          <w:p w:rsidR="00633074" w:rsidRPr="00633074" w:rsidRDefault="00633074" w:rsidP="00633074">
            <w:pPr>
              <w:ind w:firstLine="0"/>
            </w:pPr>
            <w:r>
              <w:t>Sottile</w:t>
            </w:r>
          </w:p>
        </w:tc>
        <w:tc>
          <w:tcPr>
            <w:tcW w:w="2180" w:type="dxa"/>
            <w:shd w:val="clear" w:color="auto" w:fill="auto"/>
          </w:tcPr>
          <w:p w:rsidR="00633074" w:rsidRPr="00633074" w:rsidRDefault="00633074" w:rsidP="00633074">
            <w:pPr>
              <w:ind w:firstLine="0"/>
            </w:pPr>
            <w:r>
              <w:t>Spires</w:t>
            </w:r>
          </w:p>
        </w:tc>
      </w:tr>
      <w:tr w:rsidR="00633074" w:rsidRPr="00633074" w:rsidTr="00633074">
        <w:tc>
          <w:tcPr>
            <w:tcW w:w="2179" w:type="dxa"/>
            <w:shd w:val="clear" w:color="auto" w:fill="auto"/>
          </w:tcPr>
          <w:p w:rsidR="00633074" w:rsidRPr="00633074" w:rsidRDefault="00633074" w:rsidP="00633074">
            <w:pPr>
              <w:ind w:firstLine="0"/>
            </w:pPr>
            <w:r>
              <w:t>Stavrinakis</w:t>
            </w:r>
          </w:p>
        </w:tc>
        <w:tc>
          <w:tcPr>
            <w:tcW w:w="2179" w:type="dxa"/>
            <w:shd w:val="clear" w:color="auto" w:fill="auto"/>
          </w:tcPr>
          <w:p w:rsidR="00633074" w:rsidRPr="00633074" w:rsidRDefault="00633074" w:rsidP="00633074">
            <w:pPr>
              <w:ind w:firstLine="0"/>
            </w:pPr>
            <w:r>
              <w:t>Stringer</w:t>
            </w:r>
          </w:p>
        </w:tc>
        <w:tc>
          <w:tcPr>
            <w:tcW w:w="2180" w:type="dxa"/>
            <w:shd w:val="clear" w:color="auto" w:fill="auto"/>
          </w:tcPr>
          <w:p w:rsidR="00633074" w:rsidRPr="00633074" w:rsidRDefault="00633074" w:rsidP="00633074">
            <w:pPr>
              <w:ind w:firstLine="0"/>
            </w:pPr>
            <w:r>
              <w:t>Taylor</w:t>
            </w:r>
          </w:p>
        </w:tc>
      </w:tr>
      <w:tr w:rsidR="00633074" w:rsidRPr="00633074" w:rsidTr="00633074">
        <w:tc>
          <w:tcPr>
            <w:tcW w:w="2179" w:type="dxa"/>
            <w:shd w:val="clear" w:color="auto" w:fill="auto"/>
          </w:tcPr>
          <w:p w:rsidR="00633074" w:rsidRPr="00633074" w:rsidRDefault="00633074" w:rsidP="00633074">
            <w:pPr>
              <w:ind w:firstLine="0"/>
            </w:pPr>
            <w:r>
              <w:t>Thayer</w:t>
            </w:r>
          </w:p>
        </w:tc>
        <w:tc>
          <w:tcPr>
            <w:tcW w:w="2179" w:type="dxa"/>
            <w:shd w:val="clear" w:color="auto" w:fill="auto"/>
          </w:tcPr>
          <w:p w:rsidR="00633074" w:rsidRPr="00633074" w:rsidRDefault="00633074" w:rsidP="00633074">
            <w:pPr>
              <w:ind w:firstLine="0"/>
            </w:pPr>
            <w:r>
              <w:t>Tribble</w:t>
            </w:r>
          </w:p>
        </w:tc>
        <w:tc>
          <w:tcPr>
            <w:tcW w:w="2180" w:type="dxa"/>
            <w:shd w:val="clear" w:color="auto" w:fill="auto"/>
          </w:tcPr>
          <w:p w:rsidR="00633074" w:rsidRPr="00633074" w:rsidRDefault="00633074" w:rsidP="00633074">
            <w:pPr>
              <w:ind w:firstLine="0"/>
            </w:pPr>
            <w:r>
              <w:t>Weeks</w:t>
            </w:r>
          </w:p>
        </w:tc>
      </w:tr>
      <w:tr w:rsidR="00633074" w:rsidRPr="00633074" w:rsidTr="00633074">
        <w:tc>
          <w:tcPr>
            <w:tcW w:w="2179" w:type="dxa"/>
            <w:shd w:val="clear" w:color="auto" w:fill="auto"/>
          </w:tcPr>
          <w:p w:rsidR="00633074" w:rsidRPr="00633074" w:rsidRDefault="00633074" w:rsidP="00633074">
            <w:pPr>
              <w:keepNext/>
              <w:ind w:firstLine="0"/>
            </w:pPr>
            <w:r>
              <w:t>Whipper</w:t>
            </w:r>
          </w:p>
        </w:tc>
        <w:tc>
          <w:tcPr>
            <w:tcW w:w="2179" w:type="dxa"/>
            <w:shd w:val="clear" w:color="auto" w:fill="auto"/>
          </w:tcPr>
          <w:p w:rsidR="00633074" w:rsidRPr="00633074" w:rsidRDefault="00633074" w:rsidP="00633074">
            <w:pPr>
              <w:keepNext/>
              <w:ind w:firstLine="0"/>
            </w:pPr>
            <w:r>
              <w:t>White</w:t>
            </w:r>
          </w:p>
        </w:tc>
        <w:tc>
          <w:tcPr>
            <w:tcW w:w="2180" w:type="dxa"/>
            <w:shd w:val="clear" w:color="auto" w:fill="auto"/>
          </w:tcPr>
          <w:p w:rsidR="00633074" w:rsidRPr="00633074" w:rsidRDefault="00633074" w:rsidP="00633074">
            <w:pPr>
              <w:keepNext/>
              <w:ind w:firstLine="0"/>
            </w:pPr>
            <w:r>
              <w:t>Whitmire</w:t>
            </w:r>
          </w:p>
        </w:tc>
      </w:tr>
      <w:tr w:rsidR="00633074" w:rsidRPr="00633074" w:rsidTr="00633074">
        <w:tc>
          <w:tcPr>
            <w:tcW w:w="2179" w:type="dxa"/>
            <w:shd w:val="clear" w:color="auto" w:fill="auto"/>
          </w:tcPr>
          <w:p w:rsidR="00633074" w:rsidRPr="00633074" w:rsidRDefault="00633074" w:rsidP="00633074">
            <w:pPr>
              <w:keepNext/>
              <w:ind w:firstLine="0"/>
            </w:pPr>
            <w:r>
              <w:t>Williams</w:t>
            </w:r>
          </w:p>
        </w:tc>
        <w:tc>
          <w:tcPr>
            <w:tcW w:w="2179" w:type="dxa"/>
            <w:shd w:val="clear" w:color="auto" w:fill="auto"/>
          </w:tcPr>
          <w:p w:rsidR="00633074" w:rsidRPr="00633074" w:rsidRDefault="00633074" w:rsidP="00633074">
            <w:pPr>
              <w:keepNext/>
              <w:ind w:firstLine="0"/>
            </w:pPr>
            <w:r>
              <w:t>Willis</w:t>
            </w:r>
          </w:p>
        </w:tc>
        <w:tc>
          <w:tcPr>
            <w:tcW w:w="2180" w:type="dxa"/>
            <w:shd w:val="clear" w:color="auto" w:fill="auto"/>
          </w:tcPr>
          <w:p w:rsidR="00633074" w:rsidRPr="00633074" w:rsidRDefault="00633074" w:rsidP="00633074">
            <w:pPr>
              <w:keepNext/>
              <w:ind w:firstLine="0"/>
            </w:pPr>
            <w:r>
              <w:t>Young</w:t>
            </w:r>
          </w:p>
        </w:tc>
      </w:tr>
    </w:tbl>
    <w:p w:rsidR="00633074" w:rsidRDefault="00633074" w:rsidP="00633074"/>
    <w:p w:rsidR="00633074" w:rsidRDefault="00633074" w:rsidP="00633074">
      <w:pPr>
        <w:jc w:val="center"/>
        <w:rPr>
          <w:b/>
        </w:rPr>
      </w:pPr>
      <w:r w:rsidRPr="00633074">
        <w:rPr>
          <w:b/>
        </w:rPr>
        <w:t>Total--96</w:t>
      </w:r>
    </w:p>
    <w:p w:rsidR="00633074" w:rsidRDefault="00633074" w:rsidP="00633074">
      <w:pPr>
        <w:jc w:val="center"/>
        <w:rPr>
          <w:b/>
        </w:rPr>
      </w:pPr>
    </w:p>
    <w:p w:rsidR="00633074" w:rsidRDefault="00633074" w:rsidP="00633074">
      <w:pPr>
        <w:ind w:firstLine="0"/>
      </w:pPr>
      <w:r w:rsidRPr="00633074">
        <w:t xml:space="preserve"> </w:t>
      </w:r>
      <w:r>
        <w:t>Those who voted in the negative are:</w:t>
      </w:r>
    </w:p>
    <w:p w:rsidR="00633074" w:rsidRDefault="00633074" w:rsidP="00633074"/>
    <w:p w:rsidR="00633074" w:rsidRDefault="00633074" w:rsidP="00633074">
      <w:pPr>
        <w:jc w:val="center"/>
        <w:rPr>
          <w:b/>
        </w:rPr>
      </w:pPr>
      <w:r w:rsidRPr="00633074">
        <w:rPr>
          <w:b/>
        </w:rPr>
        <w:t>Total--0</w:t>
      </w:r>
    </w:p>
    <w:p w:rsidR="00633074" w:rsidRDefault="00633074" w:rsidP="00633074">
      <w:pPr>
        <w:jc w:val="center"/>
        <w:rPr>
          <w:b/>
        </w:rPr>
      </w:pPr>
    </w:p>
    <w:p w:rsidR="00633074" w:rsidRDefault="00633074" w:rsidP="00633074">
      <w:r>
        <w:t xml:space="preserve">So, the Bill was read the second time and ordered to third reading.  </w:t>
      </w:r>
    </w:p>
    <w:p w:rsidR="00633074" w:rsidRDefault="00633074" w:rsidP="00633074"/>
    <w:p w:rsidR="00633074" w:rsidRDefault="00633074" w:rsidP="00633074">
      <w:pPr>
        <w:keepNext/>
        <w:jc w:val="center"/>
        <w:rPr>
          <w:b/>
        </w:rPr>
      </w:pPr>
      <w:r w:rsidRPr="00633074">
        <w:rPr>
          <w:b/>
        </w:rPr>
        <w:t>H. 5150--ORDERED TO BE READ THIRD TIME TOMORROW</w:t>
      </w:r>
    </w:p>
    <w:p w:rsidR="00633074" w:rsidRDefault="00633074" w:rsidP="00633074">
      <w:r>
        <w:t xml:space="preserve">On motion of Rep. LUCAS, with unanimous consent, it was ordered that H. 5150 be read the third time tomorrow.  </w:t>
      </w:r>
    </w:p>
    <w:p w:rsidR="00633074" w:rsidRDefault="00633074" w:rsidP="00633074"/>
    <w:p w:rsidR="00633074" w:rsidRDefault="00633074" w:rsidP="00633074">
      <w:pPr>
        <w:keepNext/>
        <w:jc w:val="center"/>
        <w:rPr>
          <w:b/>
        </w:rPr>
      </w:pPr>
      <w:r w:rsidRPr="00633074">
        <w:rPr>
          <w:b/>
        </w:rPr>
        <w:t>H. 3209--ORDERED TO THIRD READING</w:t>
      </w:r>
    </w:p>
    <w:p w:rsidR="00633074" w:rsidRDefault="00633074" w:rsidP="00633074">
      <w:pPr>
        <w:keepNext/>
      </w:pPr>
      <w:r>
        <w:t>The following Bill was taken up:</w:t>
      </w:r>
    </w:p>
    <w:p w:rsidR="00633074" w:rsidRDefault="00633074" w:rsidP="00633074">
      <w:pPr>
        <w:keepNext/>
      </w:pPr>
      <w:bookmarkStart w:id="156" w:name="include_clip_start_339"/>
      <w:bookmarkEnd w:id="156"/>
    </w:p>
    <w:p w:rsidR="00633074" w:rsidRDefault="00633074" w:rsidP="00633074">
      <w:r>
        <w:t>H. 3209 -- Reps. Cobb-Hunter, Long, Brady and Knight: A BILL TO AMEND SECTION 20-4-60,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633074" w:rsidRDefault="00633074" w:rsidP="00633074">
      <w:bookmarkStart w:id="157" w:name="include_clip_end_339"/>
      <w:bookmarkEnd w:id="157"/>
    </w:p>
    <w:p w:rsidR="00633074" w:rsidRDefault="00633074" w:rsidP="00633074">
      <w:r>
        <w:t>Rep. BANNISTER explained the Bill.</w:t>
      </w:r>
    </w:p>
    <w:p w:rsidR="00633074" w:rsidRDefault="00633074" w:rsidP="00633074">
      <w:r>
        <w:t xml:space="preserve">The yeas and nays were taken resulting as follows: </w:t>
      </w:r>
    </w:p>
    <w:p w:rsidR="00633074" w:rsidRDefault="00633074" w:rsidP="00633074">
      <w:pPr>
        <w:jc w:val="center"/>
      </w:pPr>
      <w:r>
        <w:t xml:space="preserve"> </w:t>
      </w:r>
      <w:bookmarkStart w:id="158" w:name="vote_start341"/>
      <w:bookmarkEnd w:id="158"/>
      <w:r>
        <w:t>Yeas 93; Nays 1</w:t>
      </w:r>
    </w:p>
    <w:p w:rsidR="00633074" w:rsidRDefault="00633074" w:rsidP="00633074">
      <w:pPr>
        <w:jc w:val="center"/>
      </w:pPr>
    </w:p>
    <w:p w:rsidR="00633074" w:rsidRDefault="00633074" w:rsidP="006330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Allen</w:t>
            </w:r>
          </w:p>
        </w:tc>
        <w:tc>
          <w:tcPr>
            <w:tcW w:w="2179" w:type="dxa"/>
            <w:shd w:val="clear" w:color="auto" w:fill="auto"/>
          </w:tcPr>
          <w:p w:rsidR="00633074" w:rsidRPr="00633074" w:rsidRDefault="00633074" w:rsidP="00633074">
            <w:pPr>
              <w:keepNext/>
              <w:ind w:firstLine="0"/>
            </w:pPr>
            <w:r>
              <w:t>Allison</w:t>
            </w:r>
          </w:p>
        </w:tc>
        <w:tc>
          <w:tcPr>
            <w:tcW w:w="2180" w:type="dxa"/>
            <w:shd w:val="clear" w:color="auto" w:fill="auto"/>
          </w:tcPr>
          <w:p w:rsidR="00633074" w:rsidRPr="00633074" w:rsidRDefault="00633074" w:rsidP="00633074">
            <w:pPr>
              <w:keepNext/>
              <w:ind w:firstLine="0"/>
            </w:pPr>
            <w:r>
              <w:t>Anthony</w:t>
            </w:r>
          </w:p>
        </w:tc>
      </w:tr>
      <w:tr w:rsidR="00633074" w:rsidRPr="00633074" w:rsidTr="00633074">
        <w:tc>
          <w:tcPr>
            <w:tcW w:w="2179" w:type="dxa"/>
            <w:shd w:val="clear" w:color="auto" w:fill="auto"/>
          </w:tcPr>
          <w:p w:rsidR="00633074" w:rsidRPr="00633074" w:rsidRDefault="00633074" w:rsidP="00633074">
            <w:pPr>
              <w:ind w:firstLine="0"/>
            </w:pPr>
            <w:r>
              <w:t>Bales</w:t>
            </w:r>
          </w:p>
        </w:tc>
        <w:tc>
          <w:tcPr>
            <w:tcW w:w="2179" w:type="dxa"/>
            <w:shd w:val="clear" w:color="auto" w:fill="auto"/>
          </w:tcPr>
          <w:p w:rsidR="00633074" w:rsidRPr="00633074" w:rsidRDefault="00633074" w:rsidP="00633074">
            <w:pPr>
              <w:ind w:firstLine="0"/>
            </w:pPr>
            <w:r>
              <w:t>Bannister</w:t>
            </w:r>
          </w:p>
        </w:tc>
        <w:tc>
          <w:tcPr>
            <w:tcW w:w="2180" w:type="dxa"/>
            <w:shd w:val="clear" w:color="auto" w:fill="auto"/>
          </w:tcPr>
          <w:p w:rsidR="00633074" w:rsidRPr="00633074" w:rsidRDefault="00633074" w:rsidP="00633074">
            <w:pPr>
              <w:ind w:firstLine="0"/>
            </w:pPr>
            <w:r>
              <w:t>Barfield</w:t>
            </w:r>
          </w:p>
        </w:tc>
      </w:tr>
      <w:tr w:rsidR="00633074" w:rsidRPr="00633074" w:rsidTr="00633074">
        <w:tc>
          <w:tcPr>
            <w:tcW w:w="2179" w:type="dxa"/>
            <w:shd w:val="clear" w:color="auto" w:fill="auto"/>
          </w:tcPr>
          <w:p w:rsidR="00633074" w:rsidRPr="00633074" w:rsidRDefault="00633074" w:rsidP="00633074">
            <w:pPr>
              <w:ind w:firstLine="0"/>
            </w:pPr>
            <w:r>
              <w:t>Battle</w:t>
            </w:r>
          </w:p>
        </w:tc>
        <w:tc>
          <w:tcPr>
            <w:tcW w:w="2179" w:type="dxa"/>
            <w:shd w:val="clear" w:color="auto" w:fill="auto"/>
          </w:tcPr>
          <w:p w:rsidR="00633074" w:rsidRPr="00633074" w:rsidRDefault="00633074" w:rsidP="00633074">
            <w:pPr>
              <w:ind w:firstLine="0"/>
            </w:pPr>
            <w:r>
              <w:t>Bedingfield</w:t>
            </w:r>
          </w:p>
        </w:tc>
        <w:tc>
          <w:tcPr>
            <w:tcW w:w="2180" w:type="dxa"/>
            <w:shd w:val="clear" w:color="auto" w:fill="auto"/>
          </w:tcPr>
          <w:p w:rsidR="00633074" w:rsidRPr="00633074" w:rsidRDefault="00633074" w:rsidP="00633074">
            <w:pPr>
              <w:ind w:firstLine="0"/>
            </w:pPr>
            <w:r>
              <w:t>Bowen</w:t>
            </w:r>
          </w:p>
        </w:tc>
      </w:tr>
      <w:tr w:rsidR="00633074" w:rsidRPr="00633074" w:rsidTr="00633074">
        <w:tc>
          <w:tcPr>
            <w:tcW w:w="2179" w:type="dxa"/>
            <w:shd w:val="clear" w:color="auto" w:fill="auto"/>
          </w:tcPr>
          <w:p w:rsidR="00633074" w:rsidRPr="00633074" w:rsidRDefault="00633074" w:rsidP="00633074">
            <w:pPr>
              <w:ind w:firstLine="0"/>
            </w:pPr>
            <w:r>
              <w:t>Brady</w:t>
            </w:r>
          </w:p>
        </w:tc>
        <w:tc>
          <w:tcPr>
            <w:tcW w:w="2179" w:type="dxa"/>
            <w:shd w:val="clear" w:color="auto" w:fill="auto"/>
          </w:tcPr>
          <w:p w:rsidR="00633074" w:rsidRPr="00633074" w:rsidRDefault="00633074" w:rsidP="00633074">
            <w:pPr>
              <w:ind w:firstLine="0"/>
            </w:pPr>
            <w:r>
              <w:t>Branham</w:t>
            </w:r>
          </w:p>
        </w:tc>
        <w:tc>
          <w:tcPr>
            <w:tcW w:w="2180" w:type="dxa"/>
            <w:shd w:val="clear" w:color="auto" w:fill="auto"/>
          </w:tcPr>
          <w:p w:rsidR="00633074" w:rsidRPr="00633074" w:rsidRDefault="00633074" w:rsidP="00633074">
            <w:pPr>
              <w:ind w:firstLine="0"/>
            </w:pPr>
            <w:r>
              <w:t>H. B. Brown</w:t>
            </w:r>
          </w:p>
        </w:tc>
      </w:tr>
      <w:tr w:rsidR="00633074" w:rsidRPr="00633074" w:rsidTr="00633074">
        <w:tc>
          <w:tcPr>
            <w:tcW w:w="2179" w:type="dxa"/>
            <w:shd w:val="clear" w:color="auto" w:fill="auto"/>
          </w:tcPr>
          <w:p w:rsidR="00633074" w:rsidRPr="00633074" w:rsidRDefault="00633074" w:rsidP="00633074">
            <w:pPr>
              <w:ind w:firstLine="0"/>
            </w:pPr>
            <w:r>
              <w:t>R. L. Brown</w:t>
            </w:r>
          </w:p>
        </w:tc>
        <w:tc>
          <w:tcPr>
            <w:tcW w:w="2179" w:type="dxa"/>
            <w:shd w:val="clear" w:color="auto" w:fill="auto"/>
          </w:tcPr>
          <w:p w:rsidR="00633074" w:rsidRPr="00633074" w:rsidRDefault="00633074" w:rsidP="00633074">
            <w:pPr>
              <w:ind w:firstLine="0"/>
            </w:pPr>
            <w:r>
              <w:t>Butler Garrick</w:t>
            </w:r>
          </w:p>
        </w:tc>
        <w:tc>
          <w:tcPr>
            <w:tcW w:w="2180" w:type="dxa"/>
            <w:shd w:val="clear" w:color="auto" w:fill="auto"/>
          </w:tcPr>
          <w:p w:rsidR="00633074" w:rsidRPr="00633074" w:rsidRDefault="00633074" w:rsidP="00633074">
            <w:pPr>
              <w:ind w:firstLine="0"/>
            </w:pPr>
            <w:r>
              <w:t>Clemmons</w:t>
            </w:r>
          </w:p>
        </w:tc>
      </w:tr>
      <w:tr w:rsidR="00633074" w:rsidRPr="00633074" w:rsidTr="00633074">
        <w:tc>
          <w:tcPr>
            <w:tcW w:w="2179" w:type="dxa"/>
            <w:shd w:val="clear" w:color="auto" w:fill="auto"/>
          </w:tcPr>
          <w:p w:rsidR="00633074" w:rsidRPr="00633074" w:rsidRDefault="00633074" w:rsidP="00633074">
            <w:pPr>
              <w:ind w:firstLine="0"/>
            </w:pPr>
            <w:r>
              <w:t>Clyburn</w:t>
            </w:r>
          </w:p>
        </w:tc>
        <w:tc>
          <w:tcPr>
            <w:tcW w:w="2179" w:type="dxa"/>
            <w:shd w:val="clear" w:color="auto" w:fill="auto"/>
          </w:tcPr>
          <w:p w:rsidR="00633074" w:rsidRPr="00633074" w:rsidRDefault="00633074" w:rsidP="00633074">
            <w:pPr>
              <w:ind w:firstLine="0"/>
            </w:pPr>
            <w:r>
              <w:t>Cobb-Hunter</w:t>
            </w:r>
          </w:p>
        </w:tc>
        <w:tc>
          <w:tcPr>
            <w:tcW w:w="2180" w:type="dxa"/>
            <w:shd w:val="clear" w:color="auto" w:fill="auto"/>
          </w:tcPr>
          <w:p w:rsidR="00633074" w:rsidRPr="00633074" w:rsidRDefault="00633074" w:rsidP="00633074">
            <w:pPr>
              <w:ind w:firstLine="0"/>
            </w:pPr>
            <w:r>
              <w:t>Cole</w:t>
            </w:r>
          </w:p>
        </w:tc>
      </w:tr>
      <w:tr w:rsidR="00633074" w:rsidRPr="00633074" w:rsidTr="00633074">
        <w:tc>
          <w:tcPr>
            <w:tcW w:w="2179" w:type="dxa"/>
            <w:shd w:val="clear" w:color="auto" w:fill="auto"/>
          </w:tcPr>
          <w:p w:rsidR="00633074" w:rsidRPr="00633074" w:rsidRDefault="00633074" w:rsidP="00633074">
            <w:pPr>
              <w:ind w:firstLine="0"/>
            </w:pPr>
            <w:r>
              <w:t>Corbin</w:t>
            </w:r>
          </w:p>
        </w:tc>
        <w:tc>
          <w:tcPr>
            <w:tcW w:w="2179" w:type="dxa"/>
            <w:shd w:val="clear" w:color="auto" w:fill="auto"/>
          </w:tcPr>
          <w:p w:rsidR="00633074" w:rsidRPr="00633074" w:rsidRDefault="00633074" w:rsidP="00633074">
            <w:pPr>
              <w:ind w:firstLine="0"/>
            </w:pPr>
            <w:r>
              <w:t>Crosby</w:t>
            </w:r>
          </w:p>
        </w:tc>
        <w:tc>
          <w:tcPr>
            <w:tcW w:w="2180" w:type="dxa"/>
            <w:shd w:val="clear" w:color="auto" w:fill="auto"/>
          </w:tcPr>
          <w:p w:rsidR="00633074" w:rsidRPr="00633074" w:rsidRDefault="00633074" w:rsidP="00633074">
            <w:pPr>
              <w:ind w:firstLine="0"/>
            </w:pPr>
            <w:r>
              <w:t>Daning</w:t>
            </w:r>
          </w:p>
        </w:tc>
      </w:tr>
      <w:tr w:rsidR="00633074" w:rsidRPr="00633074" w:rsidTr="00633074">
        <w:tc>
          <w:tcPr>
            <w:tcW w:w="2179" w:type="dxa"/>
            <w:shd w:val="clear" w:color="auto" w:fill="auto"/>
          </w:tcPr>
          <w:p w:rsidR="00633074" w:rsidRPr="00633074" w:rsidRDefault="00633074" w:rsidP="00633074">
            <w:pPr>
              <w:ind w:firstLine="0"/>
            </w:pPr>
            <w:r>
              <w:t>Delleney</w:t>
            </w:r>
          </w:p>
        </w:tc>
        <w:tc>
          <w:tcPr>
            <w:tcW w:w="2179" w:type="dxa"/>
            <w:shd w:val="clear" w:color="auto" w:fill="auto"/>
          </w:tcPr>
          <w:p w:rsidR="00633074" w:rsidRPr="00633074" w:rsidRDefault="00633074" w:rsidP="00633074">
            <w:pPr>
              <w:ind w:firstLine="0"/>
            </w:pPr>
            <w:r>
              <w:t>Dillard</w:t>
            </w:r>
          </w:p>
        </w:tc>
        <w:tc>
          <w:tcPr>
            <w:tcW w:w="2180" w:type="dxa"/>
            <w:shd w:val="clear" w:color="auto" w:fill="auto"/>
          </w:tcPr>
          <w:p w:rsidR="00633074" w:rsidRPr="00633074" w:rsidRDefault="00633074" w:rsidP="00633074">
            <w:pPr>
              <w:ind w:firstLine="0"/>
            </w:pPr>
            <w:r>
              <w:t>Erickson</w:t>
            </w:r>
          </w:p>
        </w:tc>
      </w:tr>
      <w:tr w:rsidR="00633074" w:rsidRPr="00633074" w:rsidTr="00633074">
        <w:tc>
          <w:tcPr>
            <w:tcW w:w="2179" w:type="dxa"/>
            <w:shd w:val="clear" w:color="auto" w:fill="auto"/>
          </w:tcPr>
          <w:p w:rsidR="00633074" w:rsidRPr="00633074" w:rsidRDefault="00633074" w:rsidP="00633074">
            <w:pPr>
              <w:ind w:firstLine="0"/>
            </w:pPr>
            <w:r>
              <w:t>Forrester</w:t>
            </w:r>
          </w:p>
        </w:tc>
        <w:tc>
          <w:tcPr>
            <w:tcW w:w="2179" w:type="dxa"/>
            <w:shd w:val="clear" w:color="auto" w:fill="auto"/>
          </w:tcPr>
          <w:p w:rsidR="00633074" w:rsidRPr="00633074" w:rsidRDefault="00633074" w:rsidP="00633074">
            <w:pPr>
              <w:ind w:firstLine="0"/>
            </w:pPr>
            <w:r>
              <w:t>Frye</w:t>
            </w:r>
          </w:p>
        </w:tc>
        <w:tc>
          <w:tcPr>
            <w:tcW w:w="2180" w:type="dxa"/>
            <w:shd w:val="clear" w:color="auto" w:fill="auto"/>
          </w:tcPr>
          <w:p w:rsidR="00633074" w:rsidRPr="00633074" w:rsidRDefault="00633074" w:rsidP="00633074">
            <w:pPr>
              <w:ind w:firstLine="0"/>
            </w:pPr>
            <w:r>
              <w:t>Funderburk</w:t>
            </w:r>
          </w:p>
        </w:tc>
      </w:tr>
      <w:tr w:rsidR="00633074" w:rsidRPr="00633074" w:rsidTr="00633074">
        <w:tc>
          <w:tcPr>
            <w:tcW w:w="2179" w:type="dxa"/>
            <w:shd w:val="clear" w:color="auto" w:fill="auto"/>
          </w:tcPr>
          <w:p w:rsidR="00633074" w:rsidRPr="00633074" w:rsidRDefault="00633074" w:rsidP="00633074">
            <w:pPr>
              <w:ind w:firstLine="0"/>
            </w:pPr>
            <w:r>
              <w:t>Gilliard</w:t>
            </w:r>
          </w:p>
        </w:tc>
        <w:tc>
          <w:tcPr>
            <w:tcW w:w="2179" w:type="dxa"/>
            <w:shd w:val="clear" w:color="auto" w:fill="auto"/>
          </w:tcPr>
          <w:p w:rsidR="00633074" w:rsidRPr="00633074" w:rsidRDefault="00633074" w:rsidP="00633074">
            <w:pPr>
              <w:ind w:firstLine="0"/>
            </w:pPr>
            <w:r>
              <w:t>Govan</w:t>
            </w:r>
          </w:p>
        </w:tc>
        <w:tc>
          <w:tcPr>
            <w:tcW w:w="2180" w:type="dxa"/>
            <w:shd w:val="clear" w:color="auto" w:fill="auto"/>
          </w:tcPr>
          <w:p w:rsidR="00633074" w:rsidRPr="00633074" w:rsidRDefault="00633074" w:rsidP="00633074">
            <w:pPr>
              <w:ind w:firstLine="0"/>
            </w:pPr>
            <w:r>
              <w:t>Hamilton</w:t>
            </w:r>
          </w:p>
        </w:tc>
      </w:tr>
      <w:tr w:rsidR="00633074" w:rsidRPr="00633074" w:rsidTr="00633074">
        <w:tc>
          <w:tcPr>
            <w:tcW w:w="2179" w:type="dxa"/>
            <w:shd w:val="clear" w:color="auto" w:fill="auto"/>
          </w:tcPr>
          <w:p w:rsidR="00633074" w:rsidRPr="00633074" w:rsidRDefault="00633074" w:rsidP="00633074">
            <w:pPr>
              <w:ind w:firstLine="0"/>
            </w:pPr>
            <w:r>
              <w:t>Hardwick</w:t>
            </w:r>
          </w:p>
        </w:tc>
        <w:tc>
          <w:tcPr>
            <w:tcW w:w="2179" w:type="dxa"/>
            <w:shd w:val="clear" w:color="auto" w:fill="auto"/>
          </w:tcPr>
          <w:p w:rsidR="00633074" w:rsidRPr="00633074" w:rsidRDefault="00633074" w:rsidP="00633074">
            <w:pPr>
              <w:ind w:firstLine="0"/>
            </w:pPr>
            <w:r>
              <w:t>Harrell</w:t>
            </w:r>
          </w:p>
        </w:tc>
        <w:tc>
          <w:tcPr>
            <w:tcW w:w="2180" w:type="dxa"/>
            <w:shd w:val="clear" w:color="auto" w:fill="auto"/>
          </w:tcPr>
          <w:p w:rsidR="00633074" w:rsidRPr="00633074" w:rsidRDefault="00633074" w:rsidP="00633074">
            <w:pPr>
              <w:ind w:firstLine="0"/>
            </w:pPr>
            <w:r>
              <w:t>Harrison</w:t>
            </w:r>
          </w:p>
        </w:tc>
      </w:tr>
      <w:tr w:rsidR="00633074" w:rsidRPr="00633074" w:rsidTr="00633074">
        <w:tc>
          <w:tcPr>
            <w:tcW w:w="2179" w:type="dxa"/>
            <w:shd w:val="clear" w:color="auto" w:fill="auto"/>
          </w:tcPr>
          <w:p w:rsidR="00633074" w:rsidRPr="00633074" w:rsidRDefault="00633074" w:rsidP="00633074">
            <w:pPr>
              <w:ind w:firstLine="0"/>
            </w:pPr>
            <w:r>
              <w:t>Hearn</w:t>
            </w:r>
          </w:p>
        </w:tc>
        <w:tc>
          <w:tcPr>
            <w:tcW w:w="2179" w:type="dxa"/>
            <w:shd w:val="clear" w:color="auto" w:fill="auto"/>
          </w:tcPr>
          <w:p w:rsidR="00633074" w:rsidRPr="00633074" w:rsidRDefault="00633074" w:rsidP="00633074">
            <w:pPr>
              <w:ind w:firstLine="0"/>
            </w:pPr>
            <w:r>
              <w:t>Henderson</w:t>
            </w:r>
          </w:p>
        </w:tc>
        <w:tc>
          <w:tcPr>
            <w:tcW w:w="2180" w:type="dxa"/>
            <w:shd w:val="clear" w:color="auto" w:fill="auto"/>
          </w:tcPr>
          <w:p w:rsidR="00633074" w:rsidRPr="00633074" w:rsidRDefault="00633074" w:rsidP="00633074">
            <w:pPr>
              <w:ind w:firstLine="0"/>
            </w:pPr>
            <w:r>
              <w:t>Herbkersman</w:t>
            </w:r>
          </w:p>
        </w:tc>
      </w:tr>
      <w:tr w:rsidR="00633074" w:rsidRPr="00633074" w:rsidTr="00633074">
        <w:tc>
          <w:tcPr>
            <w:tcW w:w="2179" w:type="dxa"/>
            <w:shd w:val="clear" w:color="auto" w:fill="auto"/>
          </w:tcPr>
          <w:p w:rsidR="00633074" w:rsidRPr="00633074" w:rsidRDefault="00633074" w:rsidP="00633074">
            <w:pPr>
              <w:ind w:firstLine="0"/>
            </w:pPr>
            <w:r>
              <w:t>Hiott</w:t>
            </w:r>
          </w:p>
        </w:tc>
        <w:tc>
          <w:tcPr>
            <w:tcW w:w="2179" w:type="dxa"/>
            <w:shd w:val="clear" w:color="auto" w:fill="auto"/>
          </w:tcPr>
          <w:p w:rsidR="00633074" w:rsidRPr="00633074" w:rsidRDefault="00633074" w:rsidP="00633074">
            <w:pPr>
              <w:ind w:firstLine="0"/>
            </w:pPr>
            <w:r>
              <w:t>Hixon</w:t>
            </w:r>
          </w:p>
        </w:tc>
        <w:tc>
          <w:tcPr>
            <w:tcW w:w="2180" w:type="dxa"/>
            <w:shd w:val="clear" w:color="auto" w:fill="auto"/>
          </w:tcPr>
          <w:p w:rsidR="00633074" w:rsidRPr="00633074" w:rsidRDefault="00633074" w:rsidP="00633074">
            <w:pPr>
              <w:ind w:firstLine="0"/>
            </w:pPr>
            <w:r>
              <w:t>Hodges</w:t>
            </w:r>
          </w:p>
        </w:tc>
      </w:tr>
      <w:tr w:rsidR="00633074" w:rsidRPr="00633074" w:rsidTr="00633074">
        <w:tc>
          <w:tcPr>
            <w:tcW w:w="2179" w:type="dxa"/>
            <w:shd w:val="clear" w:color="auto" w:fill="auto"/>
          </w:tcPr>
          <w:p w:rsidR="00633074" w:rsidRPr="00633074" w:rsidRDefault="00633074" w:rsidP="00633074">
            <w:pPr>
              <w:ind w:firstLine="0"/>
            </w:pPr>
            <w:r>
              <w:t>Hosey</w:t>
            </w:r>
          </w:p>
        </w:tc>
        <w:tc>
          <w:tcPr>
            <w:tcW w:w="2179" w:type="dxa"/>
            <w:shd w:val="clear" w:color="auto" w:fill="auto"/>
          </w:tcPr>
          <w:p w:rsidR="00633074" w:rsidRPr="00633074" w:rsidRDefault="00633074" w:rsidP="00633074">
            <w:pPr>
              <w:ind w:firstLine="0"/>
            </w:pPr>
            <w:r>
              <w:t>Howard</w:t>
            </w:r>
          </w:p>
        </w:tc>
        <w:tc>
          <w:tcPr>
            <w:tcW w:w="2180" w:type="dxa"/>
            <w:shd w:val="clear" w:color="auto" w:fill="auto"/>
          </w:tcPr>
          <w:p w:rsidR="00633074" w:rsidRPr="00633074" w:rsidRDefault="00633074" w:rsidP="00633074">
            <w:pPr>
              <w:ind w:firstLine="0"/>
            </w:pPr>
            <w:r>
              <w:t>Huggins</w:t>
            </w:r>
          </w:p>
        </w:tc>
      </w:tr>
      <w:tr w:rsidR="00633074" w:rsidRPr="00633074" w:rsidTr="00633074">
        <w:tc>
          <w:tcPr>
            <w:tcW w:w="2179" w:type="dxa"/>
            <w:shd w:val="clear" w:color="auto" w:fill="auto"/>
          </w:tcPr>
          <w:p w:rsidR="00633074" w:rsidRPr="00633074" w:rsidRDefault="00633074" w:rsidP="00633074">
            <w:pPr>
              <w:ind w:firstLine="0"/>
            </w:pPr>
            <w:r>
              <w:t>Jefferson</w:t>
            </w:r>
          </w:p>
        </w:tc>
        <w:tc>
          <w:tcPr>
            <w:tcW w:w="2179" w:type="dxa"/>
            <w:shd w:val="clear" w:color="auto" w:fill="auto"/>
          </w:tcPr>
          <w:p w:rsidR="00633074" w:rsidRPr="00633074" w:rsidRDefault="00633074" w:rsidP="00633074">
            <w:pPr>
              <w:ind w:firstLine="0"/>
            </w:pPr>
            <w:r>
              <w:t>Johnson</w:t>
            </w:r>
          </w:p>
        </w:tc>
        <w:tc>
          <w:tcPr>
            <w:tcW w:w="2180" w:type="dxa"/>
            <w:shd w:val="clear" w:color="auto" w:fill="auto"/>
          </w:tcPr>
          <w:p w:rsidR="00633074" w:rsidRPr="00633074" w:rsidRDefault="00633074" w:rsidP="00633074">
            <w:pPr>
              <w:ind w:firstLine="0"/>
            </w:pPr>
            <w:r>
              <w:t>King</w:t>
            </w:r>
          </w:p>
        </w:tc>
      </w:tr>
      <w:tr w:rsidR="00633074" w:rsidRPr="00633074" w:rsidTr="00633074">
        <w:tc>
          <w:tcPr>
            <w:tcW w:w="2179" w:type="dxa"/>
            <w:shd w:val="clear" w:color="auto" w:fill="auto"/>
          </w:tcPr>
          <w:p w:rsidR="00633074" w:rsidRPr="00633074" w:rsidRDefault="00633074" w:rsidP="00633074">
            <w:pPr>
              <w:ind w:firstLine="0"/>
            </w:pPr>
            <w:r>
              <w:t>Knight</w:t>
            </w:r>
          </w:p>
        </w:tc>
        <w:tc>
          <w:tcPr>
            <w:tcW w:w="2179" w:type="dxa"/>
            <w:shd w:val="clear" w:color="auto" w:fill="auto"/>
          </w:tcPr>
          <w:p w:rsidR="00633074" w:rsidRPr="00633074" w:rsidRDefault="00633074" w:rsidP="00633074">
            <w:pPr>
              <w:ind w:firstLine="0"/>
            </w:pPr>
            <w:r>
              <w:t>Limehouse</w:t>
            </w:r>
          </w:p>
        </w:tc>
        <w:tc>
          <w:tcPr>
            <w:tcW w:w="2180" w:type="dxa"/>
            <w:shd w:val="clear" w:color="auto" w:fill="auto"/>
          </w:tcPr>
          <w:p w:rsidR="00633074" w:rsidRPr="00633074" w:rsidRDefault="00633074" w:rsidP="00633074">
            <w:pPr>
              <w:ind w:firstLine="0"/>
            </w:pPr>
            <w:r>
              <w:t>Loftis</w:t>
            </w:r>
          </w:p>
        </w:tc>
      </w:tr>
      <w:tr w:rsidR="00633074" w:rsidRPr="00633074" w:rsidTr="00633074">
        <w:tc>
          <w:tcPr>
            <w:tcW w:w="2179" w:type="dxa"/>
            <w:shd w:val="clear" w:color="auto" w:fill="auto"/>
          </w:tcPr>
          <w:p w:rsidR="00633074" w:rsidRPr="00633074" w:rsidRDefault="00633074" w:rsidP="00633074">
            <w:pPr>
              <w:ind w:firstLine="0"/>
            </w:pPr>
            <w:r>
              <w:t>Lowe</w:t>
            </w:r>
          </w:p>
        </w:tc>
        <w:tc>
          <w:tcPr>
            <w:tcW w:w="2179" w:type="dxa"/>
            <w:shd w:val="clear" w:color="auto" w:fill="auto"/>
          </w:tcPr>
          <w:p w:rsidR="00633074" w:rsidRPr="00633074" w:rsidRDefault="00633074" w:rsidP="00633074">
            <w:pPr>
              <w:ind w:firstLine="0"/>
            </w:pPr>
            <w:r>
              <w:t>Lucas</w:t>
            </w:r>
          </w:p>
        </w:tc>
        <w:tc>
          <w:tcPr>
            <w:tcW w:w="2180" w:type="dxa"/>
            <w:shd w:val="clear" w:color="auto" w:fill="auto"/>
          </w:tcPr>
          <w:p w:rsidR="00633074" w:rsidRPr="00633074" w:rsidRDefault="00633074" w:rsidP="00633074">
            <w:pPr>
              <w:ind w:firstLine="0"/>
            </w:pPr>
            <w:r>
              <w:t>Mack</w:t>
            </w:r>
          </w:p>
        </w:tc>
      </w:tr>
      <w:tr w:rsidR="00633074" w:rsidRPr="00633074" w:rsidTr="00633074">
        <w:tc>
          <w:tcPr>
            <w:tcW w:w="2179" w:type="dxa"/>
            <w:shd w:val="clear" w:color="auto" w:fill="auto"/>
          </w:tcPr>
          <w:p w:rsidR="00633074" w:rsidRPr="00633074" w:rsidRDefault="00633074" w:rsidP="00633074">
            <w:pPr>
              <w:ind w:firstLine="0"/>
            </w:pPr>
            <w:r>
              <w:t>McCoy</w:t>
            </w:r>
          </w:p>
        </w:tc>
        <w:tc>
          <w:tcPr>
            <w:tcW w:w="2179" w:type="dxa"/>
            <w:shd w:val="clear" w:color="auto" w:fill="auto"/>
          </w:tcPr>
          <w:p w:rsidR="00633074" w:rsidRPr="00633074" w:rsidRDefault="00633074" w:rsidP="00633074">
            <w:pPr>
              <w:ind w:firstLine="0"/>
            </w:pPr>
            <w:r>
              <w:t>McEachern</w:t>
            </w:r>
          </w:p>
        </w:tc>
        <w:tc>
          <w:tcPr>
            <w:tcW w:w="2180" w:type="dxa"/>
            <w:shd w:val="clear" w:color="auto" w:fill="auto"/>
          </w:tcPr>
          <w:p w:rsidR="00633074" w:rsidRPr="00633074" w:rsidRDefault="00633074" w:rsidP="00633074">
            <w:pPr>
              <w:ind w:firstLine="0"/>
            </w:pPr>
            <w:r>
              <w:t>McLeod</w:t>
            </w:r>
          </w:p>
        </w:tc>
      </w:tr>
      <w:tr w:rsidR="00633074" w:rsidRPr="00633074" w:rsidTr="00633074">
        <w:tc>
          <w:tcPr>
            <w:tcW w:w="2179" w:type="dxa"/>
            <w:shd w:val="clear" w:color="auto" w:fill="auto"/>
          </w:tcPr>
          <w:p w:rsidR="00633074" w:rsidRPr="00633074" w:rsidRDefault="00633074" w:rsidP="00633074">
            <w:pPr>
              <w:ind w:firstLine="0"/>
            </w:pPr>
            <w:r>
              <w:t>Merrill</w:t>
            </w:r>
          </w:p>
        </w:tc>
        <w:tc>
          <w:tcPr>
            <w:tcW w:w="2179" w:type="dxa"/>
            <w:shd w:val="clear" w:color="auto" w:fill="auto"/>
          </w:tcPr>
          <w:p w:rsidR="00633074" w:rsidRPr="00633074" w:rsidRDefault="00633074" w:rsidP="00633074">
            <w:pPr>
              <w:ind w:firstLine="0"/>
            </w:pPr>
            <w:r>
              <w:t>D. C. Moss</w:t>
            </w:r>
          </w:p>
        </w:tc>
        <w:tc>
          <w:tcPr>
            <w:tcW w:w="2180" w:type="dxa"/>
            <w:shd w:val="clear" w:color="auto" w:fill="auto"/>
          </w:tcPr>
          <w:p w:rsidR="00633074" w:rsidRPr="00633074" w:rsidRDefault="00633074" w:rsidP="00633074">
            <w:pPr>
              <w:ind w:firstLine="0"/>
            </w:pPr>
            <w:r>
              <w:t>V. S. Moss</w:t>
            </w:r>
          </w:p>
        </w:tc>
      </w:tr>
      <w:tr w:rsidR="00633074" w:rsidRPr="00633074" w:rsidTr="00633074">
        <w:tc>
          <w:tcPr>
            <w:tcW w:w="2179" w:type="dxa"/>
            <w:shd w:val="clear" w:color="auto" w:fill="auto"/>
          </w:tcPr>
          <w:p w:rsidR="00633074" w:rsidRPr="00633074" w:rsidRDefault="00633074" w:rsidP="00633074">
            <w:pPr>
              <w:ind w:firstLine="0"/>
            </w:pPr>
            <w:r>
              <w:t>Munnerlyn</w:t>
            </w:r>
          </w:p>
        </w:tc>
        <w:tc>
          <w:tcPr>
            <w:tcW w:w="2179" w:type="dxa"/>
            <w:shd w:val="clear" w:color="auto" w:fill="auto"/>
          </w:tcPr>
          <w:p w:rsidR="00633074" w:rsidRPr="00633074" w:rsidRDefault="00633074" w:rsidP="00633074">
            <w:pPr>
              <w:ind w:firstLine="0"/>
            </w:pPr>
            <w:r>
              <w:t>Nanney</w:t>
            </w:r>
          </w:p>
        </w:tc>
        <w:tc>
          <w:tcPr>
            <w:tcW w:w="2180" w:type="dxa"/>
            <w:shd w:val="clear" w:color="auto" w:fill="auto"/>
          </w:tcPr>
          <w:p w:rsidR="00633074" w:rsidRPr="00633074" w:rsidRDefault="00633074" w:rsidP="00633074">
            <w:pPr>
              <w:ind w:firstLine="0"/>
            </w:pPr>
            <w:r>
              <w:t>J. M. Neal</w:t>
            </w:r>
          </w:p>
        </w:tc>
      </w:tr>
      <w:tr w:rsidR="00633074" w:rsidRPr="00633074" w:rsidTr="00633074">
        <w:tc>
          <w:tcPr>
            <w:tcW w:w="2179" w:type="dxa"/>
            <w:shd w:val="clear" w:color="auto" w:fill="auto"/>
          </w:tcPr>
          <w:p w:rsidR="00633074" w:rsidRPr="00633074" w:rsidRDefault="00633074" w:rsidP="00633074">
            <w:pPr>
              <w:ind w:firstLine="0"/>
            </w:pPr>
            <w:r>
              <w:t>Neilson</w:t>
            </w:r>
          </w:p>
        </w:tc>
        <w:tc>
          <w:tcPr>
            <w:tcW w:w="2179" w:type="dxa"/>
            <w:shd w:val="clear" w:color="auto" w:fill="auto"/>
          </w:tcPr>
          <w:p w:rsidR="00633074" w:rsidRPr="00633074" w:rsidRDefault="00633074" w:rsidP="00633074">
            <w:pPr>
              <w:ind w:firstLine="0"/>
            </w:pPr>
            <w:r>
              <w:t>Norman</w:t>
            </w:r>
          </w:p>
        </w:tc>
        <w:tc>
          <w:tcPr>
            <w:tcW w:w="2180" w:type="dxa"/>
            <w:shd w:val="clear" w:color="auto" w:fill="auto"/>
          </w:tcPr>
          <w:p w:rsidR="00633074" w:rsidRPr="00633074" w:rsidRDefault="00633074" w:rsidP="00633074">
            <w:pPr>
              <w:ind w:firstLine="0"/>
            </w:pPr>
            <w:r>
              <w:t>Ott</w:t>
            </w:r>
          </w:p>
        </w:tc>
      </w:tr>
      <w:tr w:rsidR="00633074" w:rsidRPr="00633074" w:rsidTr="00633074">
        <w:tc>
          <w:tcPr>
            <w:tcW w:w="2179" w:type="dxa"/>
            <w:shd w:val="clear" w:color="auto" w:fill="auto"/>
          </w:tcPr>
          <w:p w:rsidR="00633074" w:rsidRPr="00633074" w:rsidRDefault="00633074" w:rsidP="00633074">
            <w:pPr>
              <w:ind w:firstLine="0"/>
            </w:pPr>
            <w:r>
              <w:t>Owens</w:t>
            </w:r>
          </w:p>
        </w:tc>
        <w:tc>
          <w:tcPr>
            <w:tcW w:w="2179" w:type="dxa"/>
            <w:shd w:val="clear" w:color="auto" w:fill="auto"/>
          </w:tcPr>
          <w:p w:rsidR="00633074" w:rsidRPr="00633074" w:rsidRDefault="00633074" w:rsidP="00633074">
            <w:pPr>
              <w:ind w:firstLine="0"/>
            </w:pPr>
            <w:r>
              <w:t>Parker</w:t>
            </w:r>
          </w:p>
        </w:tc>
        <w:tc>
          <w:tcPr>
            <w:tcW w:w="2180" w:type="dxa"/>
            <w:shd w:val="clear" w:color="auto" w:fill="auto"/>
          </w:tcPr>
          <w:p w:rsidR="00633074" w:rsidRPr="00633074" w:rsidRDefault="00633074" w:rsidP="00633074">
            <w:pPr>
              <w:ind w:firstLine="0"/>
            </w:pPr>
            <w:r>
              <w:t>Parks</w:t>
            </w:r>
          </w:p>
        </w:tc>
      </w:tr>
      <w:tr w:rsidR="00633074" w:rsidRPr="00633074" w:rsidTr="00633074">
        <w:tc>
          <w:tcPr>
            <w:tcW w:w="2179" w:type="dxa"/>
            <w:shd w:val="clear" w:color="auto" w:fill="auto"/>
          </w:tcPr>
          <w:p w:rsidR="00633074" w:rsidRPr="00633074" w:rsidRDefault="00633074" w:rsidP="00633074">
            <w:pPr>
              <w:ind w:firstLine="0"/>
            </w:pPr>
            <w:r>
              <w:t>Pitts</w:t>
            </w:r>
          </w:p>
        </w:tc>
        <w:tc>
          <w:tcPr>
            <w:tcW w:w="2179" w:type="dxa"/>
            <w:shd w:val="clear" w:color="auto" w:fill="auto"/>
          </w:tcPr>
          <w:p w:rsidR="00633074" w:rsidRPr="00633074" w:rsidRDefault="00633074" w:rsidP="00633074">
            <w:pPr>
              <w:ind w:firstLine="0"/>
            </w:pPr>
            <w:r>
              <w:t>Pope</w:t>
            </w:r>
          </w:p>
        </w:tc>
        <w:tc>
          <w:tcPr>
            <w:tcW w:w="2180" w:type="dxa"/>
            <w:shd w:val="clear" w:color="auto" w:fill="auto"/>
          </w:tcPr>
          <w:p w:rsidR="00633074" w:rsidRPr="00633074" w:rsidRDefault="00633074" w:rsidP="00633074">
            <w:pPr>
              <w:ind w:firstLine="0"/>
            </w:pPr>
            <w:r>
              <w:t>Putnam</w:t>
            </w:r>
          </w:p>
        </w:tc>
      </w:tr>
      <w:tr w:rsidR="00633074" w:rsidRPr="00633074" w:rsidTr="00633074">
        <w:tc>
          <w:tcPr>
            <w:tcW w:w="2179" w:type="dxa"/>
            <w:shd w:val="clear" w:color="auto" w:fill="auto"/>
          </w:tcPr>
          <w:p w:rsidR="00633074" w:rsidRPr="00633074" w:rsidRDefault="00633074" w:rsidP="00633074">
            <w:pPr>
              <w:ind w:firstLine="0"/>
            </w:pPr>
            <w:r>
              <w:t>Quinn</w:t>
            </w:r>
          </w:p>
        </w:tc>
        <w:tc>
          <w:tcPr>
            <w:tcW w:w="2179" w:type="dxa"/>
            <w:shd w:val="clear" w:color="auto" w:fill="auto"/>
          </w:tcPr>
          <w:p w:rsidR="00633074" w:rsidRPr="00633074" w:rsidRDefault="00633074" w:rsidP="00633074">
            <w:pPr>
              <w:ind w:firstLine="0"/>
            </w:pPr>
            <w:r>
              <w:t>Ryan</w:t>
            </w:r>
          </w:p>
        </w:tc>
        <w:tc>
          <w:tcPr>
            <w:tcW w:w="2180" w:type="dxa"/>
            <w:shd w:val="clear" w:color="auto" w:fill="auto"/>
          </w:tcPr>
          <w:p w:rsidR="00633074" w:rsidRPr="00633074" w:rsidRDefault="00633074" w:rsidP="00633074">
            <w:pPr>
              <w:ind w:firstLine="0"/>
            </w:pPr>
            <w:r>
              <w:t>Sabb</w:t>
            </w:r>
          </w:p>
        </w:tc>
      </w:tr>
      <w:tr w:rsidR="00633074" w:rsidRPr="00633074" w:rsidTr="00633074">
        <w:tc>
          <w:tcPr>
            <w:tcW w:w="2179" w:type="dxa"/>
            <w:shd w:val="clear" w:color="auto" w:fill="auto"/>
          </w:tcPr>
          <w:p w:rsidR="00633074" w:rsidRPr="00633074" w:rsidRDefault="00633074" w:rsidP="00633074">
            <w:pPr>
              <w:ind w:firstLine="0"/>
            </w:pPr>
            <w:r>
              <w:t>Sandifer</w:t>
            </w:r>
          </w:p>
        </w:tc>
        <w:tc>
          <w:tcPr>
            <w:tcW w:w="2179" w:type="dxa"/>
            <w:shd w:val="clear" w:color="auto" w:fill="auto"/>
          </w:tcPr>
          <w:p w:rsidR="00633074" w:rsidRPr="00633074" w:rsidRDefault="00633074" w:rsidP="00633074">
            <w:pPr>
              <w:ind w:firstLine="0"/>
            </w:pPr>
            <w:r>
              <w:t>Simrill</w:t>
            </w:r>
          </w:p>
        </w:tc>
        <w:tc>
          <w:tcPr>
            <w:tcW w:w="2180" w:type="dxa"/>
            <w:shd w:val="clear" w:color="auto" w:fill="auto"/>
          </w:tcPr>
          <w:p w:rsidR="00633074" w:rsidRPr="00633074" w:rsidRDefault="00633074" w:rsidP="00633074">
            <w:pPr>
              <w:ind w:firstLine="0"/>
            </w:pPr>
            <w:r>
              <w:t>Skelton</w:t>
            </w:r>
          </w:p>
        </w:tc>
      </w:tr>
      <w:tr w:rsidR="00633074" w:rsidRPr="00633074" w:rsidTr="00633074">
        <w:tc>
          <w:tcPr>
            <w:tcW w:w="2179" w:type="dxa"/>
            <w:shd w:val="clear" w:color="auto" w:fill="auto"/>
          </w:tcPr>
          <w:p w:rsidR="00633074" w:rsidRPr="00633074" w:rsidRDefault="00633074" w:rsidP="00633074">
            <w:pPr>
              <w:ind w:firstLine="0"/>
            </w:pPr>
            <w:r>
              <w:t>G. M. Smith</w:t>
            </w:r>
          </w:p>
        </w:tc>
        <w:tc>
          <w:tcPr>
            <w:tcW w:w="2179" w:type="dxa"/>
            <w:shd w:val="clear" w:color="auto" w:fill="auto"/>
          </w:tcPr>
          <w:p w:rsidR="00633074" w:rsidRPr="00633074" w:rsidRDefault="00633074" w:rsidP="00633074">
            <w:pPr>
              <w:ind w:firstLine="0"/>
            </w:pPr>
            <w:r>
              <w:t>G. R. Smith</w:t>
            </w:r>
          </w:p>
        </w:tc>
        <w:tc>
          <w:tcPr>
            <w:tcW w:w="2180" w:type="dxa"/>
            <w:shd w:val="clear" w:color="auto" w:fill="auto"/>
          </w:tcPr>
          <w:p w:rsidR="00633074" w:rsidRPr="00633074" w:rsidRDefault="00633074" w:rsidP="00633074">
            <w:pPr>
              <w:ind w:firstLine="0"/>
            </w:pPr>
            <w:r>
              <w:t>J. E. Smith</w:t>
            </w:r>
          </w:p>
        </w:tc>
      </w:tr>
      <w:tr w:rsidR="00633074" w:rsidRPr="00633074" w:rsidTr="00633074">
        <w:tc>
          <w:tcPr>
            <w:tcW w:w="2179" w:type="dxa"/>
            <w:shd w:val="clear" w:color="auto" w:fill="auto"/>
          </w:tcPr>
          <w:p w:rsidR="00633074" w:rsidRPr="00633074" w:rsidRDefault="00633074" w:rsidP="00633074">
            <w:pPr>
              <w:ind w:firstLine="0"/>
            </w:pPr>
            <w:r>
              <w:t>J. R. Smith</w:t>
            </w:r>
          </w:p>
        </w:tc>
        <w:tc>
          <w:tcPr>
            <w:tcW w:w="2179" w:type="dxa"/>
            <w:shd w:val="clear" w:color="auto" w:fill="auto"/>
          </w:tcPr>
          <w:p w:rsidR="00633074" w:rsidRPr="00633074" w:rsidRDefault="00633074" w:rsidP="00633074">
            <w:pPr>
              <w:ind w:firstLine="0"/>
            </w:pPr>
            <w:r>
              <w:t>Sottile</w:t>
            </w:r>
          </w:p>
        </w:tc>
        <w:tc>
          <w:tcPr>
            <w:tcW w:w="2180" w:type="dxa"/>
            <w:shd w:val="clear" w:color="auto" w:fill="auto"/>
          </w:tcPr>
          <w:p w:rsidR="00633074" w:rsidRPr="00633074" w:rsidRDefault="00633074" w:rsidP="00633074">
            <w:pPr>
              <w:ind w:firstLine="0"/>
            </w:pPr>
            <w:r>
              <w:t>Spires</w:t>
            </w:r>
          </w:p>
        </w:tc>
      </w:tr>
      <w:tr w:rsidR="00633074" w:rsidRPr="00633074" w:rsidTr="00633074">
        <w:tc>
          <w:tcPr>
            <w:tcW w:w="2179" w:type="dxa"/>
            <w:shd w:val="clear" w:color="auto" w:fill="auto"/>
          </w:tcPr>
          <w:p w:rsidR="00633074" w:rsidRPr="00633074" w:rsidRDefault="00633074" w:rsidP="00633074">
            <w:pPr>
              <w:ind w:firstLine="0"/>
            </w:pPr>
            <w:r>
              <w:t>Stavrinakis</w:t>
            </w:r>
          </w:p>
        </w:tc>
        <w:tc>
          <w:tcPr>
            <w:tcW w:w="2179" w:type="dxa"/>
            <w:shd w:val="clear" w:color="auto" w:fill="auto"/>
          </w:tcPr>
          <w:p w:rsidR="00633074" w:rsidRPr="00633074" w:rsidRDefault="00633074" w:rsidP="00633074">
            <w:pPr>
              <w:ind w:firstLine="0"/>
            </w:pPr>
            <w:r>
              <w:t>Stringer</w:t>
            </w:r>
          </w:p>
        </w:tc>
        <w:tc>
          <w:tcPr>
            <w:tcW w:w="2180" w:type="dxa"/>
            <w:shd w:val="clear" w:color="auto" w:fill="auto"/>
          </w:tcPr>
          <w:p w:rsidR="00633074" w:rsidRPr="00633074" w:rsidRDefault="00633074" w:rsidP="00633074">
            <w:pPr>
              <w:ind w:firstLine="0"/>
            </w:pPr>
            <w:r>
              <w:t>Taylor</w:t>
            </w:r>
          </w:p>
        </w:tc>
      </w:tr>
      <w:tr w:rsidR="00633074" w:rsidRPr="00633074" w:rsidTr="00633074">
        <w:tc>
          <w:tcPr>
            <w:tcW w:w="2179" w:type="dxa"/>
            <w:shd w:val="clear" w:color="auto" w:fill="auto"/>
          </w:tcPr>
          <w:p w:rsidR="00633074" w:rsidRPr="00633074" w:rsidRDefault="00633074" w:rsidP="00633074">
            <w:pPr>
              <w:ind w:firstLine="0"/>
            </w:pPr>
            <w:r>
              <w:t>Thayer</w:t>
            </w:r>
          </w:p>
        </w:tc>
        <w:tc>
          <w:tcPr>
            <w:tcW w:w="2179" w:type="dxa"/>
            <w:shd w:val="clear" w:color="auto" w:fill="auto"/>
          </w:tcPr>
          <w:p w:rsidR="00633074" w:rsidRPr="00633074" w:rsidRDefault="00633074" w:rsidP="00633074">
            <w:pPr>
              <w:ind w:firstLine="0"/>
            </w:pPr>
            <w:r>
              <w:t>Tribble</w:t>
            </w:r>
          </w:p>
        </w:tc>
        <w:tc>
          <w:tcPr>
            <w:tcW w:w="2180" w:type="dxa"/>
            <w:shd w:val="clear" w:color="auto" w:fill="auto"/>
          </w:tcPr>
          <w:p w:rsidR="00633074" w:rsidRPr="00633074" w:rsidRDefault="00633074" w:rsidP="00633074">
            <w:pPr>
              <w:ind w:firstLine="0"/>
            </w:pPr>
            <w:r>
              <w:t>Weeks</w:t>
            </w:r>
          </w:p>
        </w:tc>
      </w:tr>
      <w:tr w:rsidR="00633074" w:rsidRPr="00633074" w:rsidTr="00633074">
        <w:tc>
          <w:tcPr>
            <w:tcW w:w="2179" w:type="dxa"/>
            <w:shd w:val="clear" w:color="auto" w:fill="auto"/>
          </w:tcPr>
          <w:p w:rsidR="00633074" w:rsidRPr="00633074" w:rsidRDefault="00633074" w:rsidP="00633074">
            <w:pPr>
              <w:keepNext/>
              <w:ind w:firstLine="0"/>
            </w:pPr>
            <w:r>
              <w:t>Whipper</w:t>
            </w:r>
          </w:p>
        </w:tc>
        <w:tc>
          <w:tcPr>
            <w:tcW w:w="2179" w:type="dxa"/>
            <w:shd w:val="clear" w:color="auto" w:fill="auto"/>
          </w:tcPr>
          <w:p w:rsidR="00633074" w:rsidRPr="00633074" w:rsidRDefault="00633074" w:rsidP="00633074">
            <w:pPr>
              <w:keepNext/>
              <w:ind w:firstLine="0"/>
            </w:pPr>
            <w:r>
              <w:t>White</w:t>
            </w:r>
          </w:p>
        </w:tc>
        <w:tc>
          <w:tcPr>
            <w:tcW w:w="2180" w:type="dxa"/>
            <w:shd w:val="clear" w:color="auto" w:fill="auto"/>
          </w:tcPr>
          <w:p w:rsidR="00633074" w:rsidRPr="00633074" w:rsidRDefault="00633074" w:rsidP="00633074">
            <w:pPr>
              <w:keepNext/>
              <w:ind w:firstLine="0"/>
            </w:pPr>
            <w:r>
              <w:t>Whitmire</w:t>
            </w:r>
          </w:p>
        </w:tc>
      </w:tr>
      <w:tr w:rsidR="00633074" w:rsidRPr="00633074" w:rsidTr="00633074">
        <w:tc>
          <w:tcPr>
            <w:tcW w:w="2179" w:type="dxa"/>
            <w:shd w:val="clear" w:color="auto" w:fill="auto"/>
          </w:tcPr>
          <w:p w:rsidR="00633074" w:rsidRPr="00633074" w:rsidRDefault="00633074" w:rsidP="00633074">
            <w:pPr>
              <w:keepNext/>
              <w:ind w:firstLine="0"/>
            </w:pPr>
            <w:r>
              <w:t>Williams</w:t>
            </w:r>
          </w:p>
        </w:tc>
        <w:tc>
          <w:tcPr>
            <w:tcW w:w="2179" w:type="dxa"/>
            <w:shd w:val="clear" w:color="auto" w:fill="auto"/>
          </w:tcPr>
          <w:p w:rsidR="00633074" w:rsidRPr="00633074" w:rsidRDefault="00633074" w:rsidP="00633074">
            <w:pPr>
              <w:keepNext/>
              <w:ind w:firstLine="0"/>
            </w:pPr>
            <w:r>
              <w:t>Willis</w:t>
            </w:r>
          </w:p>
        </w:tc>
        <w:tc>
          <w:tcPr>
            <w:tcW w:w="2180" w:type="dxa"/>
            <w:shd w:val="clear" w:color="auto" w:fill="auto"/>
          </w:tcPr>
          <w:p w:rsidR="00633074" w:rsidRPr="00633074" w:rsidRDefault="00633074" w:rsidP="00633074">
            <w:pPr>
              <w:keepNext/>
              <w:ind w:firstLine="0"/>
            </w:pPr>
            <w:r>
              <w:t>Young</w:t>
            </w:r>
          </w:p>
        </w:tc>
      </w:tr>
    </w:tbl>
    <w:p w:rsidR="00633074" w:rsidRDefault="00633074" w:rsidP="00633074"/>
    <w:p w:rsidR="00633074" w:rsidRDefault="00633074" w:rsidP="00633074">
      <w:pPr>
        <w:jc w:val="center"/>
        <w:rPr>
          <w:b/>
        </w:rPr>
      </w:pPr>
      <w:r w:rsidRPr="00633074">
        <w:rPr>
          <w:b/>
        </w:rPr>
        <w:t>Total--93</w:t>
      </w:r>
    </w:p>
    <w:p w:rsidR="00633074" w:rsidRDefault="00633074" w:rsidP="00633074">
      <w:pPr>
        <w:jc w:val="center"/>
        <w:rPr>
          <w:b/>
        </w:rPr>
      </w:pPr>
    </w:p>
    <w:p w:rsidR="002C084B" w:rsidRDefault="00633074" w:rsidP="00633074">
      <w:pPr>
        <w:ind w:firstLine="0"/>
      </w:pPr>
      <w:r w:rsidRPr="00633074">
        <w:t xml:space="preserve"> </w:t>
      </w:r>
    </w:p>
    <w:p w:rsidR="00633074" w:rsidRDefault="002C084B" w:rsidP="00633074">
      <w:pPr>
        <w:ind w:firstLine="0"/>
      </w:pPr>
      <w:r>
        <w:br w:type="page"/>
      </w:r>
      <w:r w:rsidR="00633074">
        <w:t>Those who voted in the negative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Brannon</w:t>
            </w:r>
          </w:p>
        </w:tc>
        <w:tc>
          <w:tcPr>
            <w:tcW w:w="2179" w:type="dxa"/>
            <w:shd w:val="clear" w:color="auto" w:fill="auto"/>
          </w:tcPr>
          <w:p w:rsidR="00633074" w:rsidRPr="00633074" w:rsidRDefault="00633074" w:rsidP="00633074">
            <w:pPr>
              <w:keepNext/>
              <w:ind w:firstLine="0"/>
            </w:pP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Total--1</w:t>
      </w:r>
    </w:p>
    <w:p w:rsidR="00633074" w:rsidRDefault="00633074" w:rsidP="00633074">
      <w:pPr>
        <w:jc w:val="center"/>
        <w:rPr>
          <w:b/>
        </w:rPr>
      </w:pPr>
    </w:p>
    <w:p w:rsidR="00633074" w:rsidRDefault="00633074" w:rsidP="00633074">
      <w:r>
        <w:t xml:space="preserve">So, the Bill was read the second time and ordered to third reading.  </w:t>
      </w:r>
    </w:p>
    <w:p w:rsidR="00633074" w:rsidRDefault="00633074" w:rsidP="00633074"/>
    <w:p w:rsidR="002C084B" w:rsidRDefault="00633074" w:rsidP="00633074">
      <w:pPr>
        <w:keepNext/>
        <w:jc w:val="center"/>
        <w:rPr>
          <w:b/>
        </w:rPr>
      </w:pPr>
      <w:r w:rsidRPr="00633074">
        <w:rPr>
          <w:b/>
        </w:rPr>
        <w:t xml:space="preserve">H. 3209--ORDERED TO BE READ </w:t>
      </w:r>
    </w:p>
    <w:p w:rsidR="00633074" w:rsidRDefault="00633074" w:rsidP="00633074">
      <w:pPr>
        <w:keepNext/>
        <w:jc w:val="center"/>
        <w:rPr>
          <w:b/>
        </w:rPr>
      </w:pPr>
      <w:r w:rsidRPr="00633074">
        <w:rPr>
          <w:b/>
        </w:rPr>
        <w:t>THIRD TIME TOMORROW</w:t>
      </w:r>
    </w:p>
    <w:p w:rsidR="00633074" w:rsidRDefault="00633074" w:rsidP="00633074">
      <w:r>
        <w:t xml:space="preserve">On motion of Rep. BANNISTER, with unanimous consent, it was ordered that H. 3209 be read the third time tomorrow.  </w:t>
      </w:r>
    </w:p>
    <w:p w:rsidR="00633074" w:rsidRDefault="00633074" w:rsidP="00633074"/>
    <w:p w:rsidR="00633074" w:rsidRDefault="00633074" w:rsidP="00633074">
      <w:pPr>
        <w:keepNext/>
        <w:jc w:val="center"/>
        <w:rPr>
          <w:b/>
        </w:rPr>
      </w:pPr>
      <w:r w:rsidRPr="00633074">
        <w:rPr>
          <w:b/>
        </w:rPr>
        <w:t>S. 1223--ORDERED TO THIRD READING</w:t>
      </w:r>
    </w:p>
    <w:p w:rsidR="00633074" w:rsidRDefault="00633074" w:rsidP="00633074">
      <w:r>
        <w:t xml:space="preserve">The following Bill was taken up:  </w:t>
      </w:r>
    </w:p>
    <w:p w:rsidR="00633074" w:rsidRDefault="00633074" w:rsidP="00633074">
      <w:bookmarkStart w:id="159" w:name="include_clip_start_346"/>
      <w:bookmarkEnd w:id="159"/>
    </w:p>
    <w:p w:rsidR="00633074" w:rsidRDefault="00633074" w:rsidP="00633074">
      <w:pPr>
        <w:keepNext/>
      </w:pPr>
      <w:r>
        <w:t>S. 1223 -- Senator Alexander: A BILL TO AMEND SECTION 7-7-430, AS AMENDED, CODE OF LAWS OF SOUTH CAROLINA, 1976, RELATING TO THE DESIGNATION OF PRECINCTS IN OCONEE COUNTY, SO AS TO REDESIGNATE A MAP NUMBER ON WHICH THE NAMES OF THESE PRECINCTS MAY BE FOUND AND MAINTAINED BY THE DIVISION OF RESEARCH AND STATISTICS OF THE STATE BUDGET AND CONTROL BOARD, AND TO CORRECT ARCHAIC LANGUAGE.</w:t>
      </w:r>
    </w:p>
    <w:p w:rsidR="002C084B" w:rsidRDefault="002C084B" w:rsidP="00633074">
      <w:bookmarkStart w:id="160" w:name="include_clip_end_346"/>
      <w:bookmarkEnd w:id="160"/>
    </w:p>
    <w:p w:rsidR="00633074" w:rsidRDefault="00633074" w:rsidP="00633074">
      <w:r>
        <w:t xml:space="preserve">The yeas and nays were taken resulting as follows: </w:t>
      </w:r>
    </w:p>
    <w:p w:rsidR="00633074" w:rsidRDefault="00633074" w:rsidP="00633074">
      <w:pPr>
        <w:jc w:val="center"/>
      </w:pPr>
      <w:r>
        <w:t xml:space="preserve"> </w:t>
      </w:r>
      <w:bookmarkStart w:id="161" w:name="vote_start347"/>
      <w:bookmarkEnd w:id="161"/>
      <w:r>
        <w:t>Yeas 66; Nays 0</w:t>
      </w:r>
    </w:p>
    <w:p w:rsidR="00633074" w:rsidRDefault="00633074" w:rsidP="00633074">
      <w:pPr>
        <w:jc w:val="center"/>
      </w:pPr>
    </w:p>
    <w:p w:rsidR="00633074" w:rsidRDefault="00633074" w:rsidP="006330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Allison</w:t>
            </w:r>
          </w:p>
        </w:tc>
        <w:tc>
          <w:tcPr>
            <w:tcW w:w="2179" w:type="dxa"/>
            <w:shd w:val="clear" w:color="auto" w:fill="auto"/>
          </w:tcPr>
          <w:p w:rsidR="00633074" w:rsidRPr="00633074" w:rsidRDefault="00633074" w:rsidP="00633074">
            <w:pPr>
              <w:keepNext/>
              <w:ind w:firstLine="0"/>
            </w:pPr>
            <w:r>
              <w:t>Anthony</w:t>
            </w:r>
          </w:p>
        </w:tc>
        <w:tc>
          <w:tcPr>
            <w:tcW w:w="2180" w:type="dxa"/>
            <w:shd w:val="clear" w:color="auto" w:fill="auto"/>
          </w:tcPr>
          <w:p w:rsidR="00633074" w:rsidRPr="00633074" w:rsidRDefault="00633074" w:rsidP="00633074">
            <w:pPr>
              <w:keepNext/>
              <w:ind w:firstLine="0"/>
            </w:pPr>
            <w:r>
              <w:t>Bales</w:t>
            </w:r>
          </w:p>
        </w:tc>
      </w:tr>
      <w:tr w:rsidR="00633074" w:rsidRPr="00633074" w:rsidTr="00633074">
        <w:tc>
          <w:tcPr>
            <w:tcW w:w="2179" w:type="dxa"/>
            <w:shd w:val="clear" w:color="auto" w:fill="auto"/>
          </w:tcPr>
          <w:p w:rsidR="00633074" w:rsidRPr="00633074" w:rsidRDefault="00633074" w:rsidP="00633074">
            <w:pPr>
              <w:ind w:firstLine="0"/>
            </w:pPr>
            <w:r>
              <w:t>Bannister</w:t>
            </w:r>
          </w:p>
        </w:tc>
        <w:tc>
          <w:tcPr>
            <w:tcW w:w="2179" w:type="dxa"/>
            <w:shd w:val="clear" w:color="auto" w:fill="auto"/>
          </w:tcPr>
          <w:p w:rsidR="00633074" w:rsidRPr="00633074" w:rsidRDefault="00633074" w:rsidP="00633074">
            <w:pPr>
              <w:ind w:firstLine="0"/>
            </w:pPr>
            <w:r>
              <w:t>Barfield</w:t>
            </w:r>
          </w:p>
        </w:tc>
        <w:tc>
          <w:tcPr>
            <w:tcW w:w="2180" w:type="dxa"/>
            <w:shd w:val="clear" w:color="auto" w:fill="auto"/>
          </w:tcPr>
          <w:p w:rsidR="00633074" w:rsidRPr="00633074" w:rsidRDefault="00633074" w:rsidP="00633074">
            <w:pPr>
              <w:ind w:firstLine="0"/>
            </w:pPr>
            <w:r>
              <w:t>Battle</w:t>
            </w:r>
          </w:p>
        </w:tc>
      </w:tr>
      <w:tr w:rsidR="00633074" w:rsidRPr="00633074" w:rsidTr="00633074">
        <w:tc>
          <w:tcPr>
            <w:tcW w:w="2179" w:type="dxa"/>
            <w:shd w:val="clear" w:color="auto" w:fill="auto"/>
          </w:tcPr>
          <w:p w:rsidR="00633074" w:rsidRPr="00633074" w:rsidRDefault="00633074" w:rsidP="00633074">
            <w:pPr>
              <w:ind w:firstLine="0"/>
            </w:pPr>
            <w:r>
              <w:t>Bowen</w:t>
            </w:r>
          </w:p>
        </w:tc>
        <w:tc>
          <w:tcPr>
            <w:tcW w:w="2179" w:type="dxa"/>
            <w:shd w:val="clear" w:color="auto" w:fill="auto"/>
          </w:tcPr>
          <w:p w:rsidR="00633074" w:rsidRPr="00633074" w:rsidRDefault="00633074" w:rsidP="00633074">
            <w:pPr>
              <w:ind w:firstLine="0"/>
            </w:pPr>
            <w:r>
              <w:t>Branham</w:t>
            </w:r>
          </w:p>
        </w:tc>
        <w:tc>
          <w:tcPr>
            <w:tcW w:w="2180" w:type="dxa"/>
            <w:shd w:val="clear" w:color="auto" w:fill="auto"/>
          </w:tcPr>
          <w:p w:rsidR="00633074" w:rsidRPr="00633074" w:rsidRDefault="00633074" w:rsidP="00633074">
            <w:pPr>
              <w:ind w:firstLine="0"/>
            </w:pPr>
            <w:r>
              <w:t>Brannon</w:t>
            </w:r>
          </w:p>
        </w:tc>
      </w:tr>
      <w:tr w:rsidR="00633074" w:rsidRPr="00633074" w:rsidTr="00633074">
        <w:tc>
          <w:tcPr>
            <w:tcW w:w="2179" w:type="dxa"/>
            <w:shd w:val="clear" w:color="auto" w:fill="auto"/>
          </w:tcPr>
          <w:p w:rsidR="00633074" w:rsidRPr="00633074" w:rsidRDefault="00633074" w:rsidP="00633074">
            <w:pPr>
              <w:ind w:firstLine="0"/>
            </w:pPr>
            <w:r>
              <w:t>H. B. Brown</w:t>
            </w:r>
          </w:p>
        </w:tc>
        <w:tc>
          <w:tcPr>
            <w:tcW w:w="2179" w:type="dxa"/>
            <w:shd w:val="clear" w:color="auto" w:fill="auto"/>
          </w:tcPr>
          <w:p w:rsidR="00633074" w:rsidRPr="00633074" w:rsidRDefault="00633074" w:rsidP="00633074">
            <w:pPr>
              <w:ind w:firstLine="0"/>
            </w:pPr>
            <w:r>
              <w:t>Butler Garrick</w:t>
            </w:r>
          </w:p>
        </w:tc>
        <w:tc>
          <w:tcPr>
            <w:tcW w:w="2180" w:type="dxa"/>
            <w:shd w:val="clear" w:color="auto" w:fill="auto"/>
          </w:tcPr>
          <w:p w:rsidR="00633074" w:rsidRPr="00633074" w:rsidRDefault="00633074" w:rsidP="00633074">
            <w:pPr>
              <w:ind w:firstLine="0"/>
            </w:pPr>
            <w:r>
              <w:t>Clemmons</w:t>
            </w:r>
          </w:p>
        </w:tc>
      </w:tr>
      <w:tr w:rsidR="00633074" w:rsidRPr="00633074" w:rsidTr="00633074">
        <w:tc>
          <w:tcPr>
            <w:tcW w:w="2179" w:type="dxa"/>
            <w:shd w:val="clear" w:color="auto" w:fill="auto"/>
          </w:tcPr>
          <w:p w:rsidR="00633074" w:rsidRPr="00633074" w:rsidRDefault="00633074" w:rsidP="00633074">
            <w:pPr>
              <w:ind w:firstLine="0"/>
            </w:pPr>
            <w:r>
              <w:t>Clyburn</w:t>
            </w:r>
          </w:p>
        </w:tc>
        <w:tc>
          <w:tcPr>
            <w:tcW w:w="2179" w:type="dxa"/>
            <w:shd w:val="clear" w:color="auto" w:fill="auto"/>
          </w:tcPr>
          <w:p w:rsidR="00633074" w:rsidRPr="00633074" w:rsidRDefault="00633074" w:rsidP="00633074">
            <w:pPr>
              <w:ind w:firstLine="0"/>
            </w:pPr>
            <w:r>
              <w:t>Cole</w:t>
            </w:r>
          </w:p>
        </w:tc>
        <w:tc>
          <w:tcPr>
            <w:tcW w:w="2180" w:type="dxa"/>
            <w:shd w:val="clear" w:color="auto" w:fill="auto"/>
          </w:tcPr>
          <w:p w:rsidR="00633074" w:rsidRPr="00633074" w:rsidRDefault="00633074" w:rsidP="00633074">
            <w:pPr>
              <w:ind w:firstLine="0"/>
            </w:pPr>
            <w:r>
              <w:t>Corbin</w:t>
            </w:r>
          </w:p>
        </w:tc>
      </w:tr>
      <w:tr w:rsidR="00633074" w:rsidRPr="00633074" w:rsidTr="00633074">
        <w:tc>
          <w:tcPr>
            <w:tcW w:w="2179" w:type="dxa"/>
            <w:shd w:val="clear" w:color="auto" w:fill="auto"/>
          </w:tcPr>
          <w:p w:rsidR="00633074" w:rsidRPr="00633074" w:rsidRDefault="00633074" w:rsidP="00633074">
            <w:pPr>
              <w:ind w:firstLine="0"/>
            </w:pPr>
            <w:r>
              <w:t>Crosby</w:t>
            </w:r>
          </w:p>
        </w:tc>
        <w:tc>
          <w:tcPr>
            <w:tcW w:w="2179" w:type="dxa"/>
            <w:shd w:val="clear" w:color="auto" w:fill="auto"/>
          </w:tcPr>
          <w:p w:rsidR="00633074" w:rsidRPr="00633074" w:rsidRDefault="00633074" w:rsidP="00633074">
            <w:pPr>
              <w:ind w:firstLine="0"/>
            </w:pPr>
            <w:r>
              <w:t>Delleney</w:t>
            </w:r>
          </w:p>
        </w:tc>
        <w:tc>
          <w:tcPr>
            <w:tcW w:w="2180" w:type="dxa"/>
            <w:shd w:val="clear" w:color="auto" w:fill="auto"/>
          </w:tcPr>
          <w:p w:rsidR="00633074" w:rsidRPr="00633074" w:rsidRDefault="00633074" w:rsidP="00633074">
            <w:pPr>
              <w:ind w:firstLine="0"/>
            </w:pPr>
            <w:r>
              <w:t>Erickson</w:t>
            </w:r>
          </w:p>
        </w:tc>
      </w:tr>
      <w:tr w:rsidR="00633074" w:rsidRPr="00633074" w:rsidTr="00633074">
        <w:tc>
          <w:tcPr>
            <w:tcW w:w="2179" w:type="dxa"/>
            <w:shd w:val="clear" w:color="auto" w:fill="auto"/>
          </w:tcPr>
          <w:p w:rsidR="00633074" w:rsidRPr="00633074" w:rsidRDefault="00633074" w:rsidP="00633074">
            <w:pPr>
              <w:ind w:firstLine="0"/>
            </w:pPr>
            <w:r>
              <w:t>Forrester</w:t>
            </w:r>
          </w:p>
        </w:tc>
        <w:tc>
          <w:tcPr>
            <w:tcW w:w="2179" w:type="dxa"/>
            <w:shd w:val="clear" w:color="auto" w:fill="auto"/>
          </w:tcPr>
          <w:p w:rsidR="00633074" w:rsidRPr="00633074" w:rsidRDefault="00633074" w:rsidP="00633074">
            <w:pPr>
              <w:ind w:firstLine="0"/>
            </w:pPr>
            <w:r>
              <w:t>Frye</w:t>
            </w:r>
          </w:p>
        </w:tc>
        <w:tc>
          <w:tcPr>
            <w:tcW w:w="2180" w:type="dxa"/>
            <w:shd w:val="clear" w:color="auto" w:fill="auto"/>
          </w:tcPr>
          <w:p w:rsidR="00633074" w:rsidRPr="00633074" w:rsidRDefault="00633074" w:rsidP="00633074">
            <w:pPr>
              <w:ind w:firstLine="0"/>
            </w:pPr>
            <w:r>
              <w:t>Funderburk</w:t>
            </w:r>
          </w:p>
        </w:tc>
      </w:tr>
      <w:tr w:rsidR="00633074" w:rsidRPr="00633074" w:rsidTr="00633074">
        <w:tc>
          <w:tcPr>
            <w:tcW w:w="2179" w:type="dxa"/>
            <w:shd w:val="clear" w:color="auto" w:fill="auto"/>
          </w:tcPr>
          <w:p w:rsidR="00633074" w:rsidRPr="00633074" w:rsidRDefault="00633074" w:rsidP="00633074">
            <w:pPr>
              <w:ind w:firstLine="0"/>
            </w:pPr>
            <w:r>
              <w:t>Gambrell</w:t>
            </w:r>
          </w:p>
        </w:tc>
        <w:tc>
          <w:tcPr>
            <w:tcW w:w="2179" w:type="dxa"/>
            <w:shd w:val="clear" w:color="auto" w:fill="auto"/>
          </w:tcPr>
          <w:p w:rsidR="00633074" w:rsidRPr="00633074" w:rsidRDefault="00633074" w:rsidP="00633074">
            <w:pPr>
              <w:ind w:firstLine="0"/>
            </w:pPr>
            <w:r>
              <w:t>Harrell</w:t>
            </w:r>
          </w:p>
        </w:tc>
        <w:tc>
          <w:tcPr>
            <w:tcW w:w="2180" w:type="dxa"/>
            <w:shd w:val="clear" w:color="auto" w:fill="auto"/>
          </w:tcPr>
          <w:p w:rsidR="00633074" w:rsidRPr="00633074" w:rsidRDefault="00633074" w:rsidP="00633074">
            <w:pPr>
              <w:ind w:firstLine="0"/>
            </w:pPr>
            <w:r>
              <w:t>Harrison</w:t>
            </w:r>
          </w:p>
        </w:tc>
      </w:tr>
      <w:tr w:rsidR="00633074" w:rsidRPr="00633074" w:rsidTr="00633074">
        <w:tc>
          <w:tcPr>
            <w:tcW w:w="2179" w:type="dxa"/>
            <w:shd w:val="clear" w:color="auto" w:fill="auto"/>
          </w:tcPr>
          <w:p w:rsidR="00633074" w:rsidRPr="00633074" w:rsidRDefault="00633074" w:rsidP="00633074">
            <w:pPr>
              <w:ind w:firstLine="0"/>
            </w:pPr>
            <w:r>
              <w:t>Hearn</w:t>
            </w:r>
          </w:p>
        </w:tc>
        <w:tc>
          <w:tcPr>
            <w:tcW w:w="2179" w:type="dxa"/>
            <w:shd w:val="clear" w:color="auto" w:fill="auto"/>
          </w:tcPr>
          <w:p w:rsidR="00633074" w:rsidRPr="00633074" w:rsidRDefault="00633074" w:rsidP="00633074">
            <w:pPr>
              <w:ind w:firstLine="0"/>
            </w:pPr>
            <w:r>
              <w:t>Henderson</w:t>
            </w:r>
          </w:p>
        </w:tc>
        <w:tc>
          <w:tcPr>
            <w:tcW w:w="2180" w:type="dxa"/>
            <w:shd w:val="clear" w:color="auto" w:fill="auto"/>
          </w:tcPr>
          <w:p w:rsidR="00633074" w:rsidRPr="00633074" w:rsidRDefault="00633074" w:rsidP="00633074">
            <w:pPr>
              <w:ind w:firstLine="0"/>
            </w:pPr>
            <w:r>
              <w:t>Hiott</w:t>
            </w:r>
          </w:p>
        </w:tc>
      </w:tr>
      <w:tr w:rsidR="00633074" w:rsidRPr="00633074" w:rsidTr="00633074">
        <w:tc>
          <w:tcPr>
            <w:tcW w:w="2179" w:type="dxa"/>
            <w:shd w:val="clear" w:color="auto" w:fill="auto"/>
          </w:tcPr>
          <w:p w:rsidR="00633074" w:rsidRPr="00633074" w:rsidRDefault="00633074" w:rsidP="00633074">
            <w:pPr>
              <w:ind w:firstLine="0"/>
            </w:pPr>
            <w:r>
              <w:t>Hixon</w:t>
            </w:r>
          </w:p>
        </w:tc>
        <w:tc>
          <w:tcPr>
            <w:tcW w:w="2179" w:type="dxa"/>
            <w:shd w:val="clear" w:color="auto" w:fill="auto"/>
          </w:tcPr>
          <w:p w:rsidR="00633074" w:rsidRPr="00633074" w:rsidRDefault="00633074" w:rsidP="00633074">
            <w:pPr>
              <w:ind w:firstLine="0"/>
            </w:pPr>
            <w:r>
              <w:t>Huggins</w:t>
            </w:r>
          </w:p>
        </w:tc>
        <w:tc>
          <w:tcPr>
            <w:tcW w:w="2180" w:type="dxa"/>
            <w:shd w:val="clear" w:color="auto" w:fill="auto"/>
          </w:tcPr>
          <w:p w:rsidR="00633074" w:rsidRPr="00633074" w:rsidRDefault="00633074" w:rsidP="00633074">
            <w:pPr>
              <w:ind w:firstLine="0"/>
            </w:pPr>
            <w:r>
              <w:t>Johnson</w:t>
            </w:r>
          </w:p>
        </w:tc>
      </w:tr>
      <w:tr w:rsidR="00633074" w:rsidRPr="00633074" w:rsidTr="00633074">
        <w:tc>
          <w:tcPr>
            <w:tcW w:w="2179" w:type="dxa"/>
            <w:shd w:val="clear" w:color="auto" w:fill="auto"/>
          </w:tcPr>
          <w:p w:rsidR="00633074" w:rsidRPr="00633074" w:rsidRDefault="00633074" w:rsidP="00633074">
            <w:pPr>
              <w:ind w:firstLine="0"/>
            </w:pPr>
            <w:r>
              <w:t>Loftis</w:t>
            </w:r>
          </w:p>
        </w:tc>
        <w:tc>
          <w:tcPr>
            <w:tcW w:w="2179" w:type="dxa"/>
            <w:shd w:val="clear" w:color="auto" w:fill="auto"/>
          </w:tcPr>
          <w:p w:rsidR="00633074" w:rsidRPr="00633074" w:rsidRDefault="00633074" w:rsidP="00633074">
            <w:pPr>
              <w:ind w:firstLine="0"/>
            </w:pPr>
            <w:r>
              <w:t>Lowe</w:t>
            </w:r>
          </w:p>
        </w:tc>
        <w:tc>
          <w:tcPr>
            <w:tcW w:w="2180" w:type="dxa"/>
            <w:shd w:val="clear" w:color="auto" w:fill="auto"/>
          </w:tcPr>
          <w:p w:rsidR="00633074" w:rsidRPr="00633074" w:rsidRDefault="00633074" w:rsidP="00633074">
            <w:pPr>
              <w:ind w:firstLine="0"/>
            </w:pPr>
            <w:r>
              <w:t>Lucas</w:t>
            </w:r>
          </w:p>
        </w:tc>
      </w:tr>
      <w:tr w:rsidR="00633074" w:rsidRPr="00633074" w:rsidTr="00633074">
        <w:tc>
          <w:tcPr>
            <w:tcW w:w="2179" w:type="dxa"/>
            <w:shd w:val="clear" w:color="auto" w:fill="auto"/>
          </w:tcPr>
          <w:p w:rsidR="00633074" w:rsidRPr="00633074" w:rsidRDefault="00633074" w:rsidP="00633074">
            <w:pPr>
              <w:ind w:firstLine="0"/>
            </w:pPr>
            <w:r>
              <w:t>McCoy</w:t>
            </w:r>
          </w:p>
        </w:tc>
        <w:tc>
          <w:tcPr>
            <w:tcW w:w="2179" w:type="dxa"/>
            <w:shd w:val="clear" w:color="auto" w:fill="auto"/>
          </w:tcPr>
          <w:p w:rsidR="00633074" w:rsidRPr="00633074" w:rsidRDefault="00633074" w:rsidP="00633074">
            <w:pPr>
              <w:ind w:firstLine="0"/>
            </w:pPr>
            <w:r>
              <w:t>McEachern</w:t>
            </w:r>
          </w:p>
        </w:tc>
        <w:tc>
          <w:tcPr>
            <w:tcW w:w="2180" w:type="dxa"/>
            <w:shd w:val="clear" w:color="auto" w:fill="auto"/>
          </w:tcPr>
          <w:p w:rsidR="00633074" w:rsidRPr="00633074" w:rsidRDefault="00633074" w:rsidP="00633074">
            <w:pPr>
              <w:ind w:firstLine="0"/>
            </w:pPr>
            <w:r>
              <w:t>McLeod</w:t>
            </w:r>
          </w:p>
        </w:tc>
      </w:tr>
      <w:tr w:rsidR="00633074" w:rsidRPr="00633074" w:rsidTr="00633074">
        <w:tc>
          <w:tcPr>
            <w:tcW w:w="2179" w:type="dxa"/>
            <w:shd w:val="clear" w:color="auto" w:fill="auto"/>
          </w:tcPr>
          <w:p w:rsidR="00633074" w:rsidRPr="00633074" w:rsidRDefault="00633074" w:rsidP="00633074">
            <w:pPr>
              <w:ind w:firstLine="0"/>
            </w:pPr>
            <w:r>
              <w:t>D. C. Moss</w:t>
            </w:r>
          </w:p>
        </w:tc>
        <w:tc>
          <w:tcPr>
            <w:tcW w:w="2179" w:type="dxa"/>
            <w:shd w:val="clear" w:color="auto" w:fill="auto"/>
          </w:tcPr>
          <w:p w:rsidR="00633074" w:rsidRPr="00633074" w:rsidRDefault="00633074" w:rsidP="00633074">
            <w:pPr>
              <w:ind w:firstLine="0"/>
            </w:pPr>
            <w:r>
              <w:t>V. S. Moss</w:t>
            </w:r>
          </w:p>
        </w:tc>
        <w:tc>
          <w:tcPr>
            <w:tcW w:w="2180" w:type="dxa"/>
            <w:shd w:val="clear" w:color="auto" w:fill="auto"/>
          </w:tcPr>
          <w:p w:rsidR="00633074" w:rsidRPr="00633074" w:rsidRDefault="00633074" w:rsidP="00633074">
            <w:pPr>
              <w:ind w:firstLine="0"/>
            </w:pPr>
            <w:r>
              <w:t>Munnerlyn</w:t>
            </w:r>
          </w:p>
        </w:tc>
      </w:tr>
      <w:tr w:rsidR="00633074" w:rsidRPr="00633074" w:rsidTr="00633074">
        <w:tc>
          <w:tcPr>
            <w:tcW w:w="2179" w:type="dxa"/>
            <w:shd w:val="clear" w:color="auto" w:fill="auto"/>
          </w:tcPr>
          <w:p w:rsidR="00633074" w:rsidRPr="00633074" w:rsidRDefault="00633074" w:rsidP="00633074">
            <w:pPr>
              <w:ind w:firstLine="0"/>
            </w:pPr>
            <w:r>
              <w:t>Nanney</w:t>
            </w:r>
          </w:p>
        </w:tc>
        <w:tc>
          <w:tcPr>
            <w:tcW w:w="2179" w:type="dxa"/>
            <w:shd w:val="clear" w:color="auto" w:fill="auto"/>
          </w:tcPr>
          <w:p w:rsidR="00633074" w:rsidRPr="00633074" w:rsidRDefault="00633074" w:rsidP="00633074">
            <w:pPr>
              <w:ind w:firstLine="0"/>
            </w:pPr>
            <w:r>
              <w:t>J. M. Neal</w:t>
            </w:r>
          </w:p>
        </w:tc>
        <w:tc>
          <w:tcPr>
            <w:tcW w:w="2180" w:type="dxa"/>
            <w:shd w:val="clear" w:color="auto" w:fill="auto"/>
          </w:tcPr>
          <w:p w:rsidR="00633074" w:rsidRPr="00633074" w:rsidRDefault="00633074" w:rsidP="00633074">
            <w:pPr>
              <w:ind w:firstLine="0"/>
            </w:pPr>
            <w:r>
              <w:t>Neilson</w:t>
            </w:r>
          </w:p>
        </w:tc>
      </w:tr>
      <w:tr w:rsidR="00633074" w:rsidRPr="00633074" w:rsidTr="00633074">
        <w:tc>
          <w:tcPr>
            <w:tcW w:w="2179" w:type="dxa"/>
            <w:shd w:val="clear" w:color="auto" w:fill="auto"/>
          </w:tcPr>
          <w:p w:rsidR="00633074" w:rsidRPr="00633074" w:rsidRDefault="00633074" w:rsidP="00633074">
            <w:pPr>
              <w:ind w:firstLine="0"/>
            </w:pPr>
            <w:r>
              <w:t>Norman</w:t>
            </w:r>
          </w:p>
        </w:tc>
        <w:tc>
          <w:tcPr>
            <w:tcW w:w="2179" w:type="dxa"/>
            <w:shd w:val="clear" w:color="auto" w:fill="auto"/>
          </w:tcPr>
          <w:p w:rsidR="00633074" w:rsidRPr="00633074" w:rsidRDefault="00633074" w:rsidP="00633074">
            <w:pPr>
              <w:ind w:firstLine="0"/>
            </w:pPr>
            <w:r>
              <w:t>Owens</w:t>
            </w:r>
          </w:p>
        </w:tc>
        <w:tc>
          <w:tcPr>
            <w:tcW w:w="2180" w:type="dxa"/>
            <w:shd w:val="clear" w:color="auto" w:fill="auto"/>
          </w:tcPr>
          <w:p w:rsidR="00633074" w:rsidRPr="00633074" w:rsidRDefault="00633074" w:rsidP="00633074">
            <w:pPr>
              <w:ind w:firstLine="0"/>
            </w:pPr>
            <w:r>
              <w:t>Parker</w:t>
            </w:r>
          </w:p>
        </w:tc>
      </w:tr>
      <w:tr w:rsidR="00633074" w:rsidRPr="00633074" w:rsidTr="00633074">
        <w:tc>
          <w:tcPr>
            <w:tcW w:w="2179" w:type="dxa"/>
            <w:shd w:val="clear" w:color="auto" w:fill="auto"/>
          </w:tcPr>
          <w:p w:rsidR="00633074" w:rsidRPr="00633074" w:rsidRDefault="00633074" w:rsidP="00633074">
            <w:pPr>
              <w:ind w:firstLine="0"/>
            </w:pPr>
            <w:r>
              <w:t>Pitts</w:t>
            </w:r>
          </w:p>
        </w:tc>
        <w:tc>
          <w:tcPr>
            <w:tcW w:w="2179" w:type="dxa"/>
            <w:shd w:val="clear" w:color="auto" w:fill="auto"/>
          </w:tcPr>
          <w:p w:rsidR="00633074" w:rsidRPr="00633074" w:rsidRDefault="00633074" w:rsidP="00633074">
            <w:pPr>
              <w:ind w:firstLine="0"/>
            </w:pPr>
            <w:r>
              <w:t>Pope</w:t>
            </w:r>
          </w:p>
        </w:tc>
        <w:tc>
          <w:tcPr>
            <w:tcW w:w="2180" w:type="dxa"/>
            <w:shd w:val="clear" w:color="auto" w:fill="auto"/>
          </w:tcPr>
          <w:p w:rsidR="00633074" w:rsidRPr="00633074" w:rsidRDefault="00633074" w:rsidP="00633074">
            <w:pPr>
              <w:ind w:firstLine="0"/>
            </w:pPr>
            <w:r>
              <w:t>Putnam</w:t>
            </w:r>
          </w:p>
        </w:tc>
      </w:tr>
      <w:tr w:rsidR="00633074" w:rsidRPr="00633074" w:rsidTr="00633074">
        <w:tc>
          <w:tcPr>
            <w:tcW w:w="2179" w:type="dxa"/>
            <w:shd w:val="clear" w:color="auto" w:fill="auto"/>
          </w:tcPr>
          <w:p w:rsidR="00633074" w:rsidRPr="00633074" w:rsidRDefault="00633074" w:rsidP="00633074">
            <w:pPr>
              <w:ind w:firstLine="0"/>
            </w:pPr>
            <w:r>
              <w:t>Quinn</w:t>
            </w:r>
          </w:p>
        </w:tc>
        <w:tc>
          <w:tcPr>
            <w:tcW w:w="2179" w:type="dxa"/>
            <w:shd w:val="clear" w:color="auto" w:fill="auto"/>
          </w:tcPr>
          <w:p w:rsidR="00633074" w:rsidRPr="00633074" w:rsidRDefault="00633074" w:rsidP="00633074">
            <w:pPr>
              <w:ind w:firstLine="0"/>
            </w:pPr>
            <w:r>
              <w:t>Ryan</w:t>
            </w:r>
          </w:p>
        </w:tc>
        <w:tc>
          <w:tcPr>
            <w:tcW w:w="2180" w:type="dxa"/>
            <w:shd w:val="clear" w:color="auto" w:fill="auto"/>
          </w:tcPr>
          <w:p w:rsidR="00633074" w:rsidRPr="00633074" w:rsidRDefault="00633074" w:rsidP="00633074">
            <w:pPr>
              <w:ind w:firstLine="0"/>
            </w:pPr>
            <w:r>
              <w:t>Sabb</w:t>
            </w:r>
          </w:p>
        </w:tc>
      </w:tr>
      <w:tr w:rsidR="00633074" w:rsidRPr="00633074" w:rsidTr="00633074">
        <w:tc>
          <w:tcPr>
            <w:tcW w:w="2179" w:type="dxa"/>
            <w:shd w:val="clear" w:color="auto" w:fill="auto"/>
          </w:tcPr>
          <w:p w:rsidR="00633074" w:rsidRPr="00633074" w:rsidRDefault="00633074" w:rsidP="00633074">
            <w:pPr>
              <w:ind w:firstLine="0"/>
            </w:pPr>
            <w:r>
              <w:t>Sandifer</w:t>
            </w:r>
          </w:p>
        </w:tc>
        <w:tc>
          <w:tcPr>
            <w:tcW w:w="2179" w:type="dxa"/>
            <w:shd w:val="clear" w:color="auto" w:fill="auto"/>
          </w:tcPr>
          <w:p w:rsidR="00633074" w:rsidRPr="00633074" w:rsidRDefault="00633074" w:rsidP="00633074">
            <w:pPr>
              <w:ind w:firstLine="0"/>
            </w:pPr>
            <w:r>
              <w:t>Simrill</w:t>
            </w:r>
          </w:p>
        </w:tc>
        <w:tc>
          <w:tcPr>
            <w:tcW w:w="2180" w:type="dxa"/>
            <w:shd w:val="clear" w:color="auto" w:fill="auto"/>
          </w:tcPr>
          <w:p w:rsidR="00633074" w:rsidRPr="00633074" w:rsidRDefault="00633074" w:rsidP="00633074">
            <w:pPr>
              <w:ind w:firstLine="0"/>
            </w:pPr>
            <w:r>
              <w:t>G. M. Smith</w:t>
            </w:r>
          </w:p>
        </w:tc>
      </w:tr>
      <w:tr w:rsidR="00633074" w:rsidRPr="00633074" w:rsidTr="00633074">
        <w:tc>
          <w:tcPr>
            <w:tcW w:w="2179" w:type="dxa"/>
            <w:shd w:val="clear" w:color="auto" w:fill="auto"/>
          </w:tcPr>
          <w:p w:rsidR="00633074" w:rsidRPr="00633074" w:rsidRDefault="00633074" w:rsidP="00633074">
            <w:pPr>
              <w:ind w:firstLine="0"/>
            </w:pPr>
            <w:r>
              <w:t>J. R. Smith</w:t>
            </w:r>
          </w:p>
        </w:tc>
        <w:tc>
          <w:tcPr>
            <w:tcW w:w="2179" w:type="dxa"/>
            <w:shd w:val="clear" w:color="auto" w:fill="auto"/>
          </w:tcPr>
          <w:p w:rsidR="00633074" w:rsidRPr="00633074" w:rsidRDefault="00633074" w:rsidP="00633074">
            <w:pPr>
              <w:ind w:firstLine="0"/>
            </w:pPr>
            <w:r>
              <w:t>Sottile</w:t>
            </w:r>
          </w:p>
        </w:tc>
        <w:tc>
          <w:tcPr>
            <w:tcW w:w="2180" w:type="dxa"/>
            <w:shd w:val="clear" w:color="auto" w:fill="auto"/>
          </w:tcPr>
          <w:p w:rsidR="00633074" w:rsidRPr="00633074" w:rsidRDefault="00633074" w:rsidP="00633074">
            <w:pPr>
              <w:ind w:firstLine="0"/>
            </w:pPr>
            <w:r>
              <w:t>Spires</w:t>
            </w:r>
          </w:p>
        </w:tc>
      </w:tr>
      <w:tr w:rsidR="00633074" w:rsidRPr="00633074" w:rsidTr="00633074">
        <w:tc>
          <w:tcPr>
            <w:tcW w:w="2179" w:type="dxa"/>
            <w:shd w:val="clear" w:color="auto" w:fill="auto"/>
          </w:tcPr>
          <w:p w:rsidR="00633074" w:rsidRPr="00633074" w:rsidRDefault="00633074" w:rsidP="00633074">
            <w:pPr>
              <w:ind w:firstLine="0"/>
            </w:pPr>
            <w:r>
              <w:t>Stavrinakis</w:t>
            </w:r>
          </w:p>
        </w:tc>
        <w:tc>
          <w:tcPr>
            <w:tcW w:w="2179" w:type="dxa"/>
            <w:shd w:val="clear" w:color="auto" w:fill="auto"/>
          </w:tcPr>
          <w:p w:rsidR="00633074" w:rsidRPr="00633074" w:rsidRDefault="00633074" w:rsidP="00633074">
            <w:pPr>
              <w:ind w:firstLine="0"/>
            </w:pPr>
            <w:r>
              <w:t>Stringer</w:t>
            </w:r>
          </w:p>
        </w:tc>
        <w:tc>
          <w:tcPr>
            <w:tcW w:w="2180" w:type="dxa"/>
            <w:shd w:val="clear" w:color="auto" w:fill="auto"/>
          </w:tcPr>
          <w:p w:rsidR="00633074" w:rsidRPr="00633074" w:rsidRDefault="00633074" w:rsidP="00633074">
            <w:pPr>
              <w:ind w:firstLine="0"/>
            </w:pPr>
            <w:r>
              <w:t>Taylor</w:t>
            </w:r>
          </w:p>
        </w:tc>
      </w:tr>
      <w:tr w:rsidR="00633074" w:rsidRPr="00633074" w:rsidTr="00633074">
        <w:tc>
          <w:tcPr>
            <w:tcW w:w="2179" w:type="dxa"/>
            <w:shd w:val="clear" w:color="auto" w:fill="auto"/>
          </w:tcPr>
          <w:p w:rsidR="00633074" w:rsidRPr="00633074" w:rsidRDefault="00633074" w:rsidP="00633074">
            <w:pPr>
              <w:keepNext/>
              <w:ind w:firstLine="0"/>
            </w:pPr>
            <w:r>
              <w:t>Thayer</w:t>
            </w:r>
          </w:p>
        </w:tc>
        <w:tc>
          <w:tcPr>
            <w:tcW w:w="2179" w:type="dxa"/>
            <w:shd w:val="clear" w:color="auto" w:fill="auto"/>
          </w:tcPr>
          <w:p w:rsidR="00633074" w:rsidRPr="00633074" w:rsidRDefault="00633074" w:rsidP="00633074">
            <w:pPr>
              <w:keepNext/>
              <w:ind w:firstLine="0"/>
            </w:pPr>
            <w:r>
              <w:t>Tribble</w:t>
            </w:r>
          </w:p>
        </w:tc>
        <w:tc>
          <w:tcPr>
            <w:tcW w:w="2180" w:type="dxa"/>
            <w:shd w:val="clear" w:color="auto" w:fill="auto"/>
          </w:tcPr>
          <w:p w:rsidR="00633074" w:rsidRPr="00633074" w:rsidRDefault="00633074" w:rsidP="00633074">
            <w:pPr>
              <w:keepNext/>
              <w:ind w:firstLine="0"/>
            </w:pPr>
            <w:r>
              <w:t>Weeks</w:t>
            </w:r>
          </w:p>
        </w:tc>
      </w:tr>
      <w:tr w:rsidR="00633074" w:rsidRPr="00633074" w:rsidTr="00633074">
        <w:tc>
          <w:tcPr>
            <w:tcW w:w="2179" w:type="dxa"/>
            <w:shd w:val="clear" w:color="auto" w:fill="auto"/>
          </w:tcPr>
          <w:p w:rsidR="00633074" w:rsidRPr="00633074" w:rsidRDefault="00633074" w:rsidP="00633074">
            <w:pPr>
              <w:keepNext/>
              <w:ind w:firstLine="0"/>
            </w:pPr>
            <w:r>
              <w:t>Whipper</w:t>
            </w:r>
          </w:p>
        </w:tc>
        <w:tc>
          <w:tcPr>
            <w:tcW w:w="2179" w:type="dxa"/>
            <w:shd w:val="clear" w:color="auto" w:fill="auto"/>
          </w:tcPr>
          <w:p w:rsidR="00633074" w:rsidRPr="00633074" w:rsidRDefault="00633074" w:rsidP="00633074">
            <w:pPr>
              <w:keepNext/>
              <w:ind w:firstLine="0"/>
            </w:pPr>
            <w:r>
              <w:t>Whitmire</w:t>
            </w:r>
          </w:p>
        </w:tc>
        <w:tc>
          <w:tcPr>
            <w:tcW w:w="2180" w:type="dxa"/>
            <w:shd w:val="clear" w:color="auto" w:fill="auto"/>
          </w:tcPr>
          <w:p w:rsidR="00633074" w:rsidRPr="00633074" w:rsidRDefault="00633074" w:rsidP="00633074">
            <w:pPr>
              <w:keepNext/>
              <w:ind w:firstLine="0"/>
            </w:pPr>
            <w:r>
              <w:t>Willis</w:t>
            </w:r>
          </w:p>
        </w:tc>
      </w:tr>
    </w:tbl>
    <w:p w:rsidR="00633074" w:rsidRDefault="00633074" w:rsidP="00633074"/>
    <w:p w:rsidR="00633074" w:rsidRDefault="00633074" w:rsidP="00633074">
      <w:pPr>
        <w:jc w:val="center"/>
        <w:rPr>
          <w:b/>
        </w:rPr>
      </w:pPr>
      <w:r w:rsidRPr="00633074">
        <w:rPr>
          <w:b/>
        </w:rPr>
        <w:t>Total--66</w:t>
      </w:r>
    </w:p>
    <w:p w:rsidR="00633074" w:rsidRDefault="00633074" w:rsidP="00633074">
      <w:pPr>
        <w:jc w:val="center"/>
        <w:rPr>
          <w:b/>
        </w:rPr>
      </w:pPr>
    </w:p>
    <w:p w:rsidR="00633074" w:rsidRDefault="00633074" w:rsidP="00633074">
      <w:pPr>
        <w:ind w:firstLine="0"/>
      </w:pPr>
      <w:r w:rsidRPr="00633074">
        <w:t xml:space="preserve"> </w:t>
      </w:r>
      <w:r>
        <w:t>Those who voted in the negative are:</w:t>
      </w:r>
    </w:p>
    <w:p w:rsidR="00633074" w:rsidRDefault="00633074" w:rsidP="00633074"/>
    <w:p w:rsidR="00633074" w:rsidRDefault="00633074" w:rsidP="00633074">
      <w:pPr>
        <w:jc w:val="center"/>
        <w:rPr>
          <w:b/>
        </w:rPr>
      </w:pPr>
      <w:r w:rsidRPr="00633074">
        <w:rPr>
          <w:b/>
        </w:rPr>
        <w:t>Total--0</w:t>
      </w:r>
    </w:p>
    <w:p w:rsidR="00633074" w:rsidRDefault="00633074" w:rsidP="00633074">
      <w:pPr>
        <w:jc w:val="center"/>
        <w:rPr>
          <w:b/>
        </w:rPr>
      </w:pPr>
    </w:p>
    <w:p w:rsidR="00633074" w:rsidRDefault="00633074" w:rsidP="00633074">
      <w:r>
        <w:t xml:space="preserve">So, the Bill was read the second time and ordered to third reading.  </w:t>
      </w:r>
    </w:p>
    <w:p w:rsidR="00633074" w:rsidRDefault="00633074" w:rsidP="00633074"/>
    <w:p w:rsidR="00633074" w:rsidRDefault="00633074" w:rsidP="00633074">
      <w:pPr>
        <w:keepNext/>
        <w:jc w:val="center"/>
        <w:rPr>
          <w:b/>
        </w:rPr>
      </w:pPr>
      <w:r w:rsidRPr="00633074">
        <w:rPr>
          <w:b/>
        </w:rPr>
        <w:t>S. 1223--ORDERED TO BE READ THIRD TIME TOMORROW</w:t>
      </w:r>
    </w:p>
    <w:p w:rsidR="00633074" w:rsidRDefault="00633074" w:rsidP="00633074">
      <w:r>
        <w:t xml:space="preserve">On motion of Rep. SANDIFER, with unanimous consent, it was ordered that S. 1223 be read the third time tomorrow.  </w:t>
      </w:r>
    </w:p>
    <w:p w:rsidR="00633074" w:rsidRDefault="00633074" w:rsidP="00633074"/>
    <w:p w:rsidR="00633074" w:rsidRDefault="00633074" w:rsidP="00633074">
      <w:pPr>
        <w:keepNext/>
        <w:jc w:val="center"/>
        <w:rPr>
          <w:b/>
        </w:rPr>
      </w:pPr>
      <w:r w:rsidRPr="00633074">
        <w:rPr>
          <w:b/>
        </w:rPr>
        <w:t>S. 1122--ORDERED TO THIRD READING</w:t>
      </w:r>
    </w:p>
    <w:p w:rsidR="00633074" w:rsidRDefault="00633074" w:rsidP="00633074">
      <w:r>
        <w:t xml:space="preserve">The following Bill was taken up:  </w:t>
      </w:r>
    </w:p>
    <w:p w:rsidR="00633074" w:rsidRDefault="00633074" w:rsidP="00633074">
      <w:bookmarkStart w:id="162" w:name="include_clip_start_352"/>
      <w:bookmarkEnd w:id="162"/>
    </w:p>
    <w:p w:rsidR="00633074" w:rsidRDefault="00633074" w:rsidP="00633074">
      <w:pPr>
        <w:keepNext/>
      </w:pPr>
      <w:r>
        <w:t>S. 1122 -- Senator Gregory: A BILL TO AMEND SECTION 7-7-350, AS AMENDED, CODE OF LAWS OF SOUTH CAROLINA, 1976, RELATING TO THE DESIGNATION OF PRECINCTS IN LANCASTER COUNTY, SO AS TO REVISE AND RENAME CERTAIN PRECINCTS AND REDESIGNATE A MAP NUMBER ON WHICH THE NAMES OF THESE PRECINCTS MAY BE FOUND AND MAINTAINED BY THE OFFICE OF RESEARCH AND STATISTICS OF THE STATE BUDGET AND CONTROL BOARD, AND TO CORRECT ARCHAIC LANGUAGE.</w:t>
      </w:r>
    </w:p>
    <w:p w:rsidR="00102F83" w:rsidRDefault="00102F83" w:rsidP="00633074">
      <w:bookmarkStart w:id="163" w:name="include_clip_end_352"/>
      <w:bookmarkEnd w:id="163"/>
    </w:p>
    <w:p w:rsidR="00633074" w:rsidRDefault="00633074" w:rsidP="00633074">
      <w:r>
        <w:t xml:space="preserve">The yeas and nays were taken resulting as follows: </w:t>
      </w:r>
    </w:p>
    <w:p w:rsidR="00633074" w:rsidRDefault="00633074" w:rsidP="00633074">
      <w:pPr>
        <w:jc w:val="center"/>
      </w:pPr>
      <w:r>
        <w:t xml:space="preserve"> </w:t>
      </w:r>
      <w:bookmarkStart w:id="164" w:name="vote_start353"/>
      <w:bookmarkEnd w:id="164"/>
      <w:r>
        <w:t>Yeas 79; Nays 0</w:t>
      </w:r>
    </w:p>
    <w:p w:rsidR="00633074" w:rsidRDefault="00633074" w:rsidP="00633074">
      <w:pPr>
        <w:jc w:val="center"/>
      </w:pPr>
    </w:p>
    <w:p w:rsidR="00633074" w:rsidRDefault="00102F83" w:rsidP="00633074">
      <w:pPr>
        <w:ind w:firstLine="0"/>
      </w:pPr>
      <w:r>
        <w:br w:type="page"/>
      </w:r>
      <w:r w:rsidR="00633074">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Allen</w:t>
            </w:r>
          </w:p>
        </w:tc>
        <w:tc>
          <w:tcPr>
            <w:tcW w:w="2179" w:type="dxa"/>
            <w:shd w:val="clear" w:color="auto" w:fill="auto"/>
          </w:tcPr>
          <w:p w:rsidR="00633074" w:rsidRPr="00633074" w:rsidRDefault="00633074" w:rsidP="00633074">
            <w:pPr>
              <w:keepNext/>
              <w:ind w:firstLine="0"/>
            </w:pPr>
            <w:r>
              <w:t>Allison</w:t>
            </w:r>
          </w:p>
        </w:tc>
        <w:tc>
          <w:tcPr>
            <w:tcW w:w="2180" w:type="dxa"/>
            <w:shd w:val="clear" w:color="auto" w:fill="auto"/>
          </w:tcPr>
          <w:p w:rsidR="00633074" w:rsidRPr="00633074" w:rsidRDefault="00633074" w:rsidP="00633074">
            <w:pPr>
              <w:keepNext/>
              <w:ind w:firstLine="0"/>
            </w:pPr>
            <w:r>
              <w:t>Anthony</w:t>
            </w:r>
          </w:p>
        </w:tc>
      </w:tr>
      <w:tr w:rsidR="00633074" w:rsidRPr="00633074" w:rsidTr="00633074">
        <w:tc>
          <w:tcPr>
            <w:tcW w:w="2179" w:type="dxa"/>
            <w:shd w:val="clear" w:color="auto" w:fill="auto"/>
          </w:tcPr>
          <w:p w:rsidR="00633074" w:rsidRPr="00633074" w:rsidRDefault="00633074" w:rsidP="00633074">
            <w:pPr>
              <w:ind w:firstLine="0"/>
            </w:pPr>
            <w:r>
              <w:t>Bales</w:t>
            </w:r>
          </w:p>
        </w:tc>
        <w:tc>
          <w:tcPr>
            <w:tcW w:w="2179" w:type="dxa"/>
            <w:shd w:val="clear" w:color="auto" w:fill="auto"/>
          </w:tcPr>
          <w:p w:rsidR="00633074" w:rsidRPr="00633074" w:rsidRDefault="00633074" w:rsidP="00633074">
            <w:pPr>
              <w:ind w:firstLine="0"/>
            </w:pPr>
            <w:r>
              <w:t>Bannister</w:t>
            </w:r>
          </w:p>
        </w:tc>
        <w:tc>
          <w:tcPr>
            <w:tcW w:w="2180" w:type="dxa"/>
            <w:shd w:val="clear" w:color="auto" w:fill="auto"/>
          </w:tcPr>
          <w:p w:rsidR="00633074" w:rsidRPr="00633074" w:rsidRDefault="00633074" w:rsidP="00633074">
            <w:pPr>
              <w:ind w:firstLine="0"/>
            </w:pPr>
            <w:r>
              <w:t>Barfield</w:t>
            </w:r>
          </w:p>
        </w:tc>
      </w:tr>
      <w:tr w:rsidR="00633074" w:rsidRPr="00633074" w:rsidTr="00633074">
        <w:tc>
          <w:tcPr>
            <w:tcW w:w="2179" w:type="dxa"/>
            <w:shd w:val="clear" w:color="auto" w:fill="auto"/>
          </w:tcPr>
          <w:p w:rsidR="00633074" w:rsidRPr="00633074" w:rsidRDefault="00633074" w:rsidP="00633074">
            <w:pPr>
              <w:ind w:firstLine="0"/>
            </w:pPr>
            <w:r>
              <w:t>Battle</w:t>
            </w:r>
          </w:p>
        </w:tc>
        <w:tc>
          <w:tcPr>
            <w:tcW w:w="2179" w:type="dxa"/>
            <w:shd w:val="clear" w:color="auto" w:fill="auto"/>
          </w:tcPr>
          <w:p w:rsidR="00633074" w:rsidRPr="00633074" w:rsidRDefault="00633074" w:rsidP="00633074">
            <w:pPr>
              <w:ind w:firstLine="0"/>
            </w:pPr>
            <w:r>
              <w:t>Bowen</w:t>
            </w:r>
          </w:p>
        </w:tc>
        <w:tc>
          <w:tcPr>
            <w:tcW w:w="2180" w:type="dxa"/>
            <w:shd w:val="clear" w:color="auto" w:fill="auto"/>
          </w:tcPr>
          <w:p w:rsidR="00633074" w:rsidRPr="00633074" w:rsidRDefault="00633074" w:rsidP="00633074">
            <w:pPr>
              <w:ind w:firstLine="0"/>
            </w:pPr>
            <w:r>
              <w:t>Brady</w:t>
            </w:r>
          </w:p>
        </w:tc>
      </w:tr>
      <w:tr w:rsidR="00633074" w:rsidRPr="00633074" w:rsidTr="00633074">
        <w:tc>
          <w:tcPr>
            <w:tcW w:w="2179" w:type="dxa"/>
            <w:shd w:val="clear" w:color="auto" w:fill="auto"/>
          </w:tcPr>
          <w:p w:rsidR="00633074" w:rsidRPr="00633074" w:rsidRDefault="00633074" w:rsidP="00633074">
            <w:pPr>
              <w:ind w:firstLine="0"/>
            </w:pPr>
            <w:r>
              <w:t>Branham</w:t>
            </w:r>
          </w:p>
        </w:tc>
        <w:tc>
          <w:tcPr>
            <w:tcW w:w="2179" w:type="dxa"/>
            <w:shd w:val="clear" w:color="auto" w:fill="auto"/>
          </w:tcPr>
          <w:p w:rsidR="00633074" w:rsidRPr="00633074" w:rsidRDefault="00633074" w:rsidP="00633074">
            <w:pPr>
              <w:ind w:firstLine="0"/>
            </w:pPr>
            <w:r>
              <w:t>Brannon</w:t>
            </w:r>
          </w:p>
        </w:tc>
        <w:tc>
          <w:tcPr>
            <w:tcW w:w="2180" w:type="dxa"/>
            <w:shd w:val="clear" w:color="auto" w:fill="auto"/>
          </w:tcPr>
          <w:p w:rsidR="00633074" w:rsidRPr="00633074" w:rsidRDefault="00633074" w:rsidP="00633074">
            <w:pPr>
              <w:ind w:firstLine="0"/>
            </w:pPr>
            <w:r>
              <w:t>H. B. Brown</w:t>
            </w:r>
          </w:p>
        </w:tc>
      </w:tr>
      <w:tr w:rsidR="00633074" w:rsidRPr="00633074" w:rsidTr="00633074">
        <w:tc>
          <w:tcPr>
            <w:tcW w:w="2179" w:type="dxa"/>
            <w:shd w:val="clear" w:color="auto" w:fill="auto"/>
          </w:tcPr>
          <w:p w:rsidR="00633074" w:rsidRPr="00633074" w:rsidRDefault="00633074" w:rsidP="00633074">
            <w:pPr>
              <w:ind w:firstLine="0"/>
            </w:pPr>
            <w:r>
              <w:t>Butler Garrick</w:t>
            </w:r>
          </w:p>
        </w:tc>
        <w:tc>
          <w:tcPr>
            <w:tcW w:w="2179" w:type="dxa"/>
            <w:shd w:val="clear" w:color="auto" w:fill="auto"/>
          </w:tcPr>
          <w:p w:rsidR="00633074" w:rsidRPr="00633074" w:rsidRDefault="00633074" w:rsidP="00633074">
            <w:pPr>
              <w:ind w:firstLine="0"/>
            </w:pPr>
            <w:r>
              <w:t>Chumley</w:t>
            </w:r>
          </w:p>
        </w:tc>
        <w:tc>
          <w:tcPr>
            <w:tcW w:w="2180" w:type="dxa"/>
            <w:shd w:val="clear" w:color="auto" w:fill="auto"/>
          </w:tcPr>
          <w:p w:rsidR="00633074" w:rsidRPr="00633074" w:rsidRDefault="00633074" w:rsidP="00633074">
            <w:pPr>
              <w:ind w:firstLine="0"/>
            </w:pPr>
            <w:r>
              <w:t>Clemmons</w:t>
            </w:r>
          </w:p>
        </w:tc>
      </w:tr>
      <w:tr w:rsidR="00633074" w:rsidRPr="00633074" w:rsidTr="00633074">
        <w:tc>
          <w:tcPr>
            <w:tcW w:w="2179" w:type="dxa"/>
            <w:shd w:val="clear" w:color="auto" w:fill="auto"/>
          </w:tcPr>
          <w:p w:rsidR="00633074" w:rsidRPr="00633074" w:rsidRDefault="00633074" w:rsidP="00633074">
            <w:pPr>
              <w:ind w:firstLine="0"/>
            </w:pPr>
            <w:r>
              <w:t>Clyburn</w:t>
            </w:r>
          </w:p>
        </w:tc>
        <w:tc>
          <w:tcPr>
            <w:tcW w:w="2179" w:type="dxa"/>
            <w:shd w:val="clear" w:color="auto" w:fill="auto"/>
          </w:tcPr>
          <w:p w:rsidR="00633074" w:rsidRPr="00633074" w:rsidRDefault="00633074" w:rsidP="00633074">
            <w:pPr>
              <w:ind w:firstLine="0"/>
            </w:pPr>
            <w:r>
              <w:t>Cole</w:t>
            </w:r>
          </w:p>
        </w:tc>
        <w:tc>
          <w:tcPr>
            <w:tcW w:w="2180" w:type="dxa"/>
            <w:shd w:val="clear" w:color="auto" w:fill="auto"/>
          </w:tcPr>
          <w:p w:rsidR="00633074" w:rsidRPr="00633074" w:rsidRDefault="00633074" w:rsidP="00633074">
            <w:pPr>
              <w:ind w:firstLine="0"/>
            </w:pPr>
            <w:r>
              <w:t>Corbin</w:t>
            </w:r>
          </w:p>
        </w:tc>
      </w:tr>
      <w:tr w:rsidR="00633074" w:rsidRPr="00633074" w:rsidTr="00633074">
        <w:tc>
          <w:tcPr>
            <w:tcW w:w="2179" w:type="dxa"/>
            <w:shd w:val="clear" w:color="auto" w:fill="auto"/>
          </w:tcPr>
          <w:p w:rsidR="00633074" w:rsidRPr="00633074" w:rsidRDefault="00633074" w:rsidP="00633074">
            <w:pPr>
              <w:ind w:firstLine="0"/>
            </w:pPr>
            <w:r>
              <w:t>Crosby</w:t>
            </w:r>
          </w:p>
        </w:tc>
        <w:tc>
          <w:tcPr>
            <w:tcW w:w="2179" w:type="dxa"/>
            <w:shd w:val="clear" w:color="auto" w:fill="auto"/>
          </w:tcPr>
          <w:p w:rsidR="00633074" w:rsidRPr="00633074" w:rsidRDefault="00633074" w:rsidP="00633074">
            <w:pPr>
              <w:ind w:firstLine="0"/>
            </w:pPr>
            <w:r>
              <w:t>Delleney</w:t>
            </w:r>
          </w:p>
        </w:tc>
        <w:tc>
          <w:tcPr>
            <w:tcW w:w="2180" w:type="dxa"/>
            <w:shd w:val="clear" w:color="auto" w:fill="auto"/>
          </w:tcPr>
          <w:p w:rsidR="00633074" w:rsidRPr="00633074" w:rsidRDefault="00633074" w:rsidP="00633074">
            <w:pPr>
              <w:ind w:firstLine="0"/>
            </w:pPr>
            <w:r>
              <w:t>Dillard</w:t>
            </w:r>
          </w:p>
        </w:tc>
      </w:tr>
      <w:tr w:rsidR="00633074" w:rsidRPr="00633074" w:rsidTr="00633074">
        <w:tc>
          <w:tcPr>
            <w:tcW w:w="2179" w:type="dxa"/>
            <w:shd w:val="clear" w:color="auto" w:fill="auto"/>
          </w:tcPr>
          <w:p w:rsidR="00633074" w:rsidRPr="00633074" w:rsidRDefault="00633074" w:rsidP="00633074">
            <w:pPr>
              <w:ind w:firstLine="0"/>
            </w:pPr>
            <w:r>
              <w:t>Erickson</w:t>
            </w:r>
          </w:p>
        </w:tc>
        <w:tc>
          <w:tcPr>
            <w:tcW w:w="2179" w:type="dxa"/>
            <w:shd w:val="clear" w:color="auto" w:fill="auto"/>
          </w:tcPr>
          <w:p w:rsidR="00633074" w:rsidRPr="00633074" w:rsidRDefault="00633074" w:rsidP="00633074">
            <w:pPr>
              <w:ind w:firstLine="0"/>
            </w:pPr>
            <w:r>
              <w:t>Forrester</w:t>
            </w:r>
          </w:p>
        </w:tc>
        <w:tc>
          <w:tcPr>
            <w:tcW w:w="2180" w:type="dxa"/>
            <w:shd w:val="clear" w:color="auto" w:fill="auto"/>
          </w:tcPr>
          <w:p w:rsidR="00633074" w:rsidRPr="00633074" w:rsidRDefault="00633074" w:rsidP="00633074">
            <w:pPr>
              <w:ind w:firstLine="0"/>
            </w:pPr>
            <w:r>
              <w:t>Frye</w:t>
            </w:r>
          </w:p>
        </w:tc>
      </w:tr>
      <w:tr w:rsidR="00633074" w:rsidRPr="00633074" w:rsidTr="00633074">
        <w:tc>
          <w:tcPr>
            <w:tcW w:w="2179" w:type="dxa"/>
            <w:shd w:val="clear" w:color="auto" w:fill="auto"/>
          </w:tcPr>
          <w:p w:rsidR="00633074" w:rsidRPr="00633074" w:rsidRDefault="00633074" w:rsidP="00633074">
            <w:pPr>
              <w:ind w:firstLine="0"/>
            </w:pPr>
            <w:r>
              <w:t>Funderburk</w:t>
            </w:r>
          </w:p>
        </w:tc>
        <w:tc>
          <w:tcPr>
            <w:tcW w:w="2179" w:type="dxa"/>
            <w:shd w:val="clear" w:color="auto" w:fill="auto"/>
          </w:tcPr>
          <w:p w:rsidR="00633074" w:rsidRPr="00633074" w:rsidRDefault="00633074" w:rsidP="00633074">
            <w:pPr>
              <w:ind w:firstLine="0"/>
            </w:pPr>
            <w:r>
              <w:t>Gambrell</w:t>
            </w:r>
          </w:p>
        </w:tc>
        <w:tc>
          <w:tcPr>
            <w:tcW w:w="2180" w:type="dxa"/>
            <w:shd w:val="clear" w:color="auto" w:fill="auto"/>
          </w:tcPr>
          <w:p w:rsidR="00633074" w:rsidRPr="00633074" w:rsidRDefault="00633074" w:rsidP="00633074">
            <w:pPr>
              <w:ind w:firstLine="0"/>
            </w:pPr>
            <w:r>
              <w:t>Gilliard</w:t>
            </w:r>
          </w:p>
        </w:tc>
      </w:tr>
      <w:tr w:rsidR="00633074" w:rsidRPr="00633074" w:rsidTr="00633074">
        <w:tc>
          <w:tcPr>
            <w:tcW w:w="2179" w:type="dxa"/>
            <w:shd w:val="clear" w:color="auto" w:fill="auto"/>
          </w:tcPr>
          <w:p w:rsidR="00633074" w:rsidRPr="00633074" w:rsidRDefault="00633074" w:rsidP="00633074">
            <w:pPr>
              <w:ind w:firstLine="0"/>
            </w:pPr>
            <w:r>
              <w:t>Hamilton</w:t>
            </w:r>
          </w:p>
        </w:tc>
        <w:tc>
          <w:tcPr>
            <w:tcW w:w="2179" w:type="dxa"/>
            <w:shd w:val="clear" w:color="auto" w:fill="auto"/>
          </w:tcPr>
          <w:p w:rsidR="00633074" w:rsidRPr="00633074" w:rsidRDefault="00633074" w:rsidP="00633074">
            <w:pPr>
              <w:ind w:firstLine="0"/>
            </w:pPr>
            <w:r>
              <w:t>Hardwick</w:t>
            </w:r>
          </w:p>
        </w:tc>
        <w:tc>
          <w:tcPr>
            <w:tcW w:w="2180" w:type="dxa"/>
            <w:shd w:val="clear" w:color="auto" w:fill="auto"/>
          </w:tcPr>
          <w:p w:rsidR="00633074" w:rsidRPr="00633074" w:rsidRDefault="00633074" w:rsidP="00633074">
            <w:pPr>
              <w:ind w:firstLine="0"/>
            </w:pPr>
            <w:r>
              <w:t>Harrell</w:t>
            </w:r>
          </w:p>
        </w:tc>
      </w:tr>
      <w:tr w:rsidR="00633074" w:rsidRPr="00633074" w:rsidTr="00633074">
        <w:tc>
          <w:tcPr>
            <w:tcW w:w="2179" w:type="dxa"/>
            <w:shd w:val="clear" w:color="auto" w:fill="auto"/>
          </w:tcPr>
          <w:p w:rsidR="00633074" w:rsidRPr="00633074" w:rsidRDefault="00633074" w:rsidP="00633074">
            <w:pPr>
              <w:ind w:firstLine="0"/>
            </w:pPr>
            <w:r>
              <w:t>Harrison</w:t>
            </w:r>
          </w:p>
        </w:tc>
        <w:tc>
          <w:tcPr>
            <w:tcW w:w="2179" w:type="dxa"/>
            <w:shd w:val="clear" w:color="auto" w:fill="auto"/>
          </w:tcPr>
          <w:p w:rsidR="00633074" w:rsidRPr="00633074" w:rsidRDefault="00633074" w:rsidP="00633074">
            <w:pPr>
              <w:ind w:firstLine="0"/>
            </w:pPr>
            <w:r>
              <w:t>Hearn</w:t>
            </w:r>
          </w:p>
        </w:tc>
        <w:tc>
          <w:tcPr>
            <w:tcW w:w="2180" w:type="dxa"/>
            <w:shd w:val="clear" w:color="auto" w:fill="auto"/>
          </w:tcPr>
          <w:p w:rsidR="00633074" w:rsidRPr="00633074" w:rsidRDefault="00633074" w:rsidP="00633074">
            <w:pPr>
              <w:ind w:firstLine="0"/>
            </w:pPr>
            <w:r>
              <w:t>Henderson</w:t>
            </w:r>
          </w:p>
        </w:tc>
      </w:tr>
      <w:tr w:rsidR="00633074" w:rsidRPr="00633074" w:rsidTr="00633074">
        <w:tc>
          <w:tcPr>
            <w:tcW w:w="2179" w:type="dxa"/>
            <w:shd w:val="clear" w:color="auto" w:fill="auto"/>
          </w:tcPr>
          <w:p w:rsidR="00633074" w:rsidRPr="00633074" w:rsidRDefault="00633074" w:rsidP="00633074">
            <w:pPr>
              <w:ind w:firstLine="0"/>
            </w:pPr>
            <w:r>
              <w:t>Hixon</w:t>
            </w:r>
          </w:p>
        </w:tc>
        <w:tc>
          <w:tcPr>
            <w:tcW w:w="2179" w:type="dxa"/>
            <w:shd w:val="clear" w:color="auto" w:fill="auto"/>
          </w:tcPr>
          <w:p w:rsidR="00633074" w:rsidRPr="00633074" w:rsidRDefault="00633074" w:rsidP="00633074">
            <w:pPr>
              <w:ind w:firstLine="0"/>
            </w:pPr>
            <w:r>
              <w:t>Hosey</w:t>
            </w:r>
          </w:p>
        </w:tc>
        <w:tc>
          <w:tcPr>
            <w:tcW w:w="2180" w:type="dxa"/>
            <w:shd w:val="clear" w:color="auto" w:fill="auto"/>
          </w:tcPr>
          <w:p w:rsidR="00633074" w:rsidRPr="00633074" w:rsidRDefault="00633074" w:rsidP="00633074">
            <w:pPr>
              <w:ind w:firstLine="0"/>
            </w:pPr>
            <w:r>
              <w:t>Howard</w:t>
            </w:r>
          </w:p>
        </w:tc>
      </w:tr>
      <w:tr w:rsidR="00633074" w:rsidRPr="00633074" w:rsidTr="00633074">
        <w:tc>
          <w:tcPr>
            <w:tcW w:w="2179" w:type="dxa"/>
            <w:shd w:val="clear" w:color="auto" w:fill="auto"/>
          </w:tcPr>
          <w:p w:rsidR="00633074" w:rsidRPr="00633074" w:rsidRDefault="00633074" w:rsidP="00633074">
            <w:pPr>
              <w:ind w:firstLine="0"/>
            </w:pPr>
            <w:r>
              <w:t>Huggins</w:t>
            </w:r>
          </w:p>
        </w:tc>
        <w:tc>
          <w:tcPr>
            <w:tcW w:w="2179" w:type="dxa"/>
            <w:shd w:val="clear" w:color="auto" w:fill="auto"/>
          </w:tcPr>
          <w:p w:rsidR="00633074" w:rsidRPr="00633074" w:rsidRDefault="00633074" w:rsidP="00633074">
            <w:pPr>
              <w:ind w:firstLine="0"/>
            </w:pPr>
            <w:r>
              <w:t>Johnson</w:t>
            </w:r>
          </w:p>
        </w:tc>
        <w:tc>
          <w:tcPr>
            <w:tcW w:w="2180" w:type="dxa"/>
            <w:shd w:val="clear" w:color="auto" w:fill="auto"/>
          </w:tcPr>
          <w:p w:rsidR="00633074" w:rsidRPr="00633074" w:rsidRDefault="00633074" w:rsidP="00633074">
            <w:pPr>
              <w:ind w:firstLine="0"/>
            </w:pPr>
            <w:r>
              <w:t>King</w:t>
            </w:r>
          </w:p>
        </w:tc>
      </w:tr>
      <w:tr w:rsidR="00633074" w:rsidRPr="00633074" w:rsidTr="00633074">
        <w:tc>
          <w:tcPr>
            <w:tcW w:w="2179" w:type="dxa"/>
            <w:shd w:val="clear" w:color="auto" w:fill="auto"/>
          </w:tcPr>
          <w:p w:rsidR="00633074" w:rsidRPr="00633074" w:rsidRDefault="00633074" w:rsidP="00633074">
            <w:pPr>
              <w:ind w:firstLine="0"/>
            </w:pPr>
            <w:r>
              <w:t>Knight</w:t>
            </w:r>
          </w:p>
        </w:tc>
        <w:tc>
          <w:tcPr>
            <w:tcW w:w="2179" w:type="dxa"/>
            <w:shd w:val="clear" w:color="auto" w:fill="auto"/>
          </w:tcPr>
          <w:p w:rsidR="00633074" w:rsidRPr="00633074" w:rsidRDefault="00633074" w:rsidP="00633074">
            <w:pPr>
              <w:ind w:firstLine="0"/>
            </w:pPr>
            <w:r>
              <w:t>Limehouse</w:t>
            </w:r>
          </w:p>
        </w:tc>
        <w:tc>
          <w:tcPr>
            <w:tcW w:w="2180" w:type="dxa"/>
            <w:shd w:val="clear" w:color="auto" w:fill="auto"/>
          </w:tcPr>
          <w:p w:rsidR="00633074" w:rsidRPr="00633074" w:rsidRDefault="00633074" w:rsidP="00633074">
            <w:pPr>
              <w:ind w:firstLine="0"/>
            </w:pPr>
            <w:r>
              <w:t>Loftis</w:t>
            </w:r>
          </w:p>
        </w:tc>
      </w:tr>
      <w:tr w:rsidR="00633074" w:rsidRPr="00633074" w:rsidTr="00633074">
        <w:tc>
          <w:tcPr>
            <w:tcW w:w="2179" w:type="dxa"/>
            <w:shd w:val="clear" w:color="auto" w:fill="auto"/>
          </w:tcPr>
          <w:p w:rsidR="00633074" w:rsidRPr="00633074" w:rsidRDefault="00633074" w:rsidP="00633074">
            <w:pPr>
              <w:ind w:firstLine="0"/>
            </w:pPr>
            <w:r>
              <w:t>Lowe</w:t>
            </w:r>
          </w:p>
        </w:tc>
        <w:tc>
          <w:tcPr>
            <w:tcW w:w="2179" w:type="dxa"/>
            <w:shd w:val="clear" w:color="auto" w:fill="auto"/>
          </w:tcPr>
          <w:p w:rsidR="00633074" w:rsidRPr="00633074" w:rsidRDefault="00633074" w:rsidP="00633074">
            <w:pPr>
              <w:ind w:firstLine="0"/>
            </w:pPr>
            <w:r>
              <w:t>Lucas</w:t>
            </w:r>
          </w:p>
        </w:tc>
        <w:tc>
          <w:tcPr>
            <w:tcW w:w="2180" w:type="dxa"/>
            <w:shd w:val="clear" w:color="auto" w:fill="auto"/>
          </w:tcPr>
          <w:p w:rsidR="00633074" w:rsidRPr="00633074" w:rsidRDefault="00633074" w:rsidP="00633074">
            <w:pPr>
              <w:ind w:firstLine="0"/>
            </w:pPr>
            <w:r>
              <w:t>Mack</w:t>
            </w:r>
          </w:p>
        </w:tc>
      </w:tr>
      <w:tr w:rsidR="00633074" w:rsidRPr="00633074" w:rsidTr="00633074">
        <w:tc>
          <w:tcPr>
            <w:tcW w:w="2179" w:type="dxa"/>
            <w:shd w:val="clear" w:color="auto" w:fill="auto"/>
          </w:tcPr>
          <w:p w:rsidR="00633074" w:rsidRPr="00633074" w:rsidRDefault="00633074" w:rsidP="00633074">
            <w:pPr>
              <w:ind w:firstLine="0"/>
            </w:pPr>
            <w:r>
              <w:t>McCoy</w:t>
            </w:r>
          </w:p>
        </w:tc>
        <w:tc>
          <w:tcPr>
            <w:tcW w:w="2179" w:type="dxa"/>
            <w:shd w:val="clear" w:color="auto" w:fill="auto"/>
          </w:tcPr>
          <w:p w:rsidR="00633074" w:rsidRPr="00633074" w:rsidRDefault="00633074" w:rsidP="00633074">
            <w:pPr>
              <w:ind w:firstLine="0"/>
            </w:pPr>
            <w:r>
              <w:t>McEachern</w:t>
            </w:r>
          </w:p>
        </w:tc>
        <w:tc>
          <w:tcPr>
            <w:tcW w:w="2180" w:type="dxa"/>
            <w:shd w:val="clear" w:color="auto" w:fill="auto"/>
          </w:tcPr>
          <w:p w:rsidR="00633074" w:rsidRPr="00633074" w:rsidRDefault="00633074" w:rsidP="00633074">
            <w:pPr>
              <w:ind w:firstLine="0"/>
            </w:pPr>
            <w:r>
              <w:t>McLeod</w:t>
            </w:r>
          </w:p>
        </w:tc>
      </w:tr>
      <w:tr w:rsidR="00633074" w:rsidRPr="00633074" w:rsidTr="00633074">
        <w:tc>
          <w:tcPr>
            <w:tcW w:w="2179" w:type="dxa"/>
            <w:shd w:val="clear" w:color="auto" w:fill="auto"/>
          </w:tcPr>
          <w:p w:rsidR="00633074" w:rsidRPr="00633074" w:rsidRDefault="00633074" w:rsidP="00633074">
            <w:pPr>
              <w:ind w:firstLine="0"/>
            </w:pPr>
            <w:r>
              <w:t>Merrill</w:t>
            </w:r>
          </w:p>
        </w:tc>
        <w:tc>
          <w:tcPr>
            <w:tcW w:w="2179" w:type="dxa"/>
            <w:shd w:val="clear" w:color="auto" w:fill="auto"/>
          </w:tcPr>
          <w:p w:rsidR="00633074" w:rsidRPr="00633074" w:rsidRDefault="00633074" w:rsidP="00633074">
            <w:pPr>
              <w:ind w:firstLine="0"/>
            </w:pPr>
            <w:r>
              <w:t>D. C. Moss</w:t>
            </w:r>
          </w:p>
        </w:tc>
        <w:tc>
          <w:tcPr>
            <w:tcW w:w="2180" w:type="dxa"/>
            <w:shd w:val="clear" w:color="auto" w:fill="auto"/>
          </w:tcPr>
          <w:p w:rsidR="00633074" w:rsidRPr="00633074" w:rsidRDefault="00633074" w:rsidP="00633074">
            <w:pPr>
              <w:ind w:firstLine="0"/>
            </w:pPr>
            <w:r>
              <w:t>Munnerlyn</w:t>
            </w:r>
          </w:p>
        </w:tc>
      </w:tr>
      <w:tr w:rsidR="00633074" w:rsidRPr="00633074" w:rsidTr="00633074">
        <w:tc>
          <w:tcPr>
            <w:tcW w:w="2179" w:type="dxa"/>
            <w:shd w:val="clear" w:color="auto" w:fill="auto"/>
          </w:tcPr>
          <w:p w:rsidR="00633074" w:rsidRPr="00633074" w:rsidRDefault="00633074" w:rsidP="00633074">
            <w:pPr>
              <w:ind w:firstLine="0"/>
            </w:pPr>
            <w:r>
              <w:t>Nanney</w:t>
            </w:r>
          </w:p>
        </w:tc>
        <w:tc>
          <w:tcPr>
            <w:tcW w:w="2179" w:type="dxa"/>
            <w:shd w:val="clear" w:color="auto" w:fill="auto"/>
          </w:tcPr>
          <w:p w:rsidR="00633074" w:rsidRPr="00633074" w:rsidRDefault="00633074" w:rsidP="00633074">
            <w:pPr>
              <w:ind w:firstLine="0"/>
            </w:pPr>
            <w:r>
              <w:t>J. M. Neal</w:t>
            </w:r>
          </w:p>
        </w:tc>
        <w:tc>
          <w:tcPr>
            <w:tcW w:w="2180" w:type="dxa"/>
            <w:shd w:val="clear" w:color="auto" w:fill="auto"/>
          </w:tcPr>
          <w:p w:rsidR="00633074" w:rsidRPr="00633074" w:rsidRDefault="00633074" w:rsidP="00633074">
            <w:pPr>
              <w:ind w:firstLine="0"/>
            </w:pPr>
            <w:r>
              <w:t>Neilson</w:t>
            </w:r>
          </w:p>
        </w:tc>
      </w:tr>
      <w:tr w:rsidR="00633074" w:rsidRPr="00633074" w:rsidTr="00633074">
        <w:tc>
          <w:tcPr>
            <w:tcW w:w="2179" w:type="dxa"/>
            <w:shd w:val="clear" w:color="auto" w:fill="auto"/>
          </w:tcPr>
          <w:p w:rsidR="00633074" w:rsidRPr="00633074" w:rsidRDefault="00633074" w:rsidP="00633074">
            <w:pPr>
              <w:ind w:firstLine="0"/>
            </w:pPr>
            <w:r>
              <w:t>Norman</w:t>
            </w:r>
          </w:p>
        </w:tc>
        <w:tc>
          <w:tcPr>
            <w:tcW w:w="2179" w:type="dxa"/>
            <w:shd w:val="clear" w:color="auto" w:fill="auto"/>
          </w:tcPr>
          <w:p w:rsidR="00633074" w:rsidRPr="00633074" w:rsidRDefault="00633074" w:rsidP="00633074">
            <w:pPr>
              <w:ind w:firstLine="0"/>
            </w:pPr>
            <w:r>
              <w:t>Ott</w:t>
            </w:r>
          </w:p>
        </w:tc>
        <w:tc>
          <w:tcPr>
            <w:tcW w:w="2180" w:type="dxa"/>
            <w:shd w:val="clear" w:color="auto" w:fill="auto"/>
          </w:tcPr>
          <w:p w:rsidR="00633074" w:rsidRPr="00633074" w:rsidRDefault="00633074" w:rsidP="00633074">
            <w:pPr>
              <w:ind w:firstLine="0"/>
            </w:pPr>
            <w:r>
              <w:t>Owens</w:t>
            </w:r>
          </w:p>
        </w:tc>
      </w:tr>
      <w:tr w:rsidR="00633074" w:rsidRPr="00633074" w:rsidTr="00633074">
        <w:tc>
          <w:tcPr>
            <w:tcW w:w="2179" w:type="dxa"/>
            <w:shd w:val="clear" w:color="auto" w:fill="auto"/>
          </w:tcPr>
          <w:p w:rsidR="00633074" w:rsidRPr="00633074" w:rsidRDefault="00633074" w:rsidP="00633074">
            <w:pPr>
              <w:ind w:firstLine="0"/>
            </w:pPr>
            <w:r>
              <w:t>Parker</w:t>
            </w:r>
          </w:p>
        </w:tc>
        <w:tc>
          <w:tcPr>
            <w:tcW w:w="2179" w:type="dxa"/>
            <w:shd w:val="clear" w:color="auto" w:fill="auto"/>
          </w:tcPr>
          <w:p w:rsidR="00633074" w:rsidRPr="00633074" w:rsidRDefault="00633074" w:rsidP="00633074">
            <w:pPr>
              <w:ind w:firstLine="0"/>
            </w:pPr>
            <w:r>
              <w:t>Parks</w:t>
            </w:r>
          </w:p>
        </w:tc>
        <w:tc>
          <w:tcPr>
            <w:tcW w:w="2180" w:type="dxa"/>
            <w:shd w:val="clear" w:color="auto" w:fill="auto"/>
          </w:tcPr>
          <w:p w:rsidR="00633074" w:rsidRPr="00633074" w:rsidRDefault="00633074" w:rsidP="00633074">
            <w:pPr>
              <w:ind w:firstLine="0"/>
            </w:pPr>
            <w:r>
              <w:t>Pitts</w:t>
            </w:r>
          </w:p>
        </w:tc>
      </w:tr>
      <w:tr w:rsidR="00633074" w:rsidRPr="00633074" w:rsidTr="00633074">
        <w:tc>
          <w:tcPr>
            <w:tcW w:w="2179" w:type="dxa"/>
            <w:shd w:val="clear" w:color="auto" w:fill="auto"/>
          </w:tcPr>
          <w:p w:rsidR="00633074" w:rsidRPr="00633074" w:rsidRDefault="00633074" w:rsidP="00633074">
            <w:pPr>
              <w:ind w:firstLine="0"/>
            </w:pPr>
            <w:r>
              <w:t>Pope</w:t>
            </w:r>
          </w:p>
        </w:tc>
        <w:tc>
          <w:tcPr>
            <w:tcW w:w="2179" w:type="dxa"/>
            <w:shd w:val="clear" w:color="auto" w:fill="auto"/>
          </w:tcPr>
          <w:p w:rsidR="00633074" w:rsidRPr="00633074" w:rsidRDefault="00633074" w:rsidP="00633074">
            <w:pPr>
              <w:ind w:firstLine="0"/>
            </w:pPr>
            <w:r>
              <w:t>Putnam</w:t>
            </w:r>
          </w:p>
        </w:tc>
        <w:tc>
          <w:tcPr>
            <w:tcW w:w="2180" w:type="dxa"/>
            <w:shd w:val="clear" w:color="auto" w:fill="auto"/>
          </w:tcPr>
          <w:p w:rsidR="00633074" w:rsidRPr="00633074" w:rsidRDefault="00633074" w:rsidP="00633074">
            <w:pPr>
              <w:ind w:firstLine="0"/>
            </w:pPr>
            <w:r>
              <w:t>Quinn</w:t>
            </w:r>
          </w:p>
        </w:tc>
      </w:tr>
      <w:tr w:rsidR="00633074" w:rsidRPr="00633074" w:rsidTr="00633074">
        <w:tc>
          <w:tcPr>
            <w:tcW w:w="2179" w:type="dxa"/>
            <w:shd w:val="clear" w:color="auto" w:fill="auto"/>
          </w:tcPr>
          <w:p w:rsidR="00633074" w:rsidRPr="00633074" w:rsidRDefault="00633074" w:rsidP="00633074">
            <w:pPr>
              <w:ind w:firstLine="0"/>
            </w:pPr>
            <w:r>
              <w:t>Ryan</w:t>
            </w:r>
          </w:p>
        </w:tc>
        <w:tc>
          <w:tcPr>
            <w:tcW w:w="2179" w:type="dxa"/>
            <w:shd w:val="clear" w:color="auto" w:fill="auto"/>
          </w:tcPr>
          <w:p w:rsidR="00633074" w:rsidRPr="00633074" w:rsidRDefault="00633074" w:rsidP="00633074">
            <w:pPr>
              <w:ind w:firstLine="0"/>
            </w:pPr>
            <w:r>
              <w:t>Sabb</w:t>
            </w:r>
          </w:p>
        </w:tc>
        <w:tc>
          <w:tcPr>
            <w:tcW w:w="2180" w:type="dxa"/>
            <w:shd w:val="clear" w:color="auto" w:fill="auto"/>
          </w:tcPr>
          <w:p w:rsidR="00633074" w:rsidRPr="00633074" w:rsidRDefault="00633074" w:rsidP="00633074">
            <w:pPr>
              <w:ind w:firstLine="0"/>
            </w:pPr>
            <w:r>
              <w:t>Sandifer</w:t>
            </w:r>
          </w:p>
        </w:tc>
      </w:tr>
      <w:tr w:rsidR="00633074" w:rsidRPr="00633074" w:rsidTr="00633074">
        <w:tc>
          <w:tcPr>
            <w:tcW w:w="2179" w:type="dxa"/>
            <w:shd w:val="clear" w:color="auto" w:fill="auto"/>
          </w:tcPr>
          <w:p w:rsidR="00633074" w:rsidRPr="00633074" w:rsidRDefault="00633074" w:rsidP="00633074">
            <w:pPr>
              <w:ind w:firstLine="0"/>
            </w:pPr>
            <w:r>
              <w:t>Simrill</w:t>
            </w:r>
          </w:p>
        </w:tc>
        <w:tc>
          <w:tcPr>
            <w:tcW w:w="2179" w:type="dxa"/>
            <w:shd w:val="clear" w:color="auto" w:fill="auto"/>
          </w:tcPr>
          <w:p w:rsidR="00633074" w:rsidRPr="00633074" w:rsidRDefault="00633074" w:rsidP="00633074">
            <w:pPr>
              <w:ind w:firstLine="0"/>
            </w:pPr>
            <w:r>
              <w:t>G. M. Smith</w:t>
            </w:r>
          </w:p>
        </w:tc>
        <w:tc>
          <w:tcPr>
            <w:tcW w:w="2180" w:type="dxa"/>
            <w:shd w:val="clear" w:color="auto" w:fill="auto"/>
          </w:tcPr>
          <w:p w:rsidR="00633074" w:rsidRPr="00633074" w:rsidRDefault="00633074" w:rsidP="00633074">
            <w:pPr>
              <w:ind w:firstLine="0"/>
            </w:pPr>
            <w:r>
              <w:t>J. E. Smith</w:t>
            </w:r>
          </w:p>
        </w:tc>
      </w:tr>
      <w:tr w:rsidR="00633074" w:rsidRPr="00633074" w:rsidTr="00633074">
        <w:tc>
          <w:tcPr>
            <w:tcW w:w="2179" w:type="dxa"/>
            <w:shd w:val="clear" w:color="auto" w:fill="auto"/>
          </w:tcPr>
          <w:p w:rsidR="00633074" w:rsidRPr="00633074" w:rsidRDefault="00633074" w:rsidP="00633074">
            <w:pPr>
              <w:ind w:firstLine="0"/>
            </w:pPr>
            <w:r>
              <w:t>J. R. Smith</w:t>
            </w:r>
          </w:p>
        </w:tc>
        <w:tc>
          <w:tcPr>
            <w:tcW w:w="2179" w:type="dxa"/>
            <w:shd w:val="clear" w:color="auto" w:fill="auto"/>
          </w:tcPr>
          <w:p w:rsidR="00633074" w:rsidRPr="00633074" w:rsidRDefault="00633074" w:rsidP="00633074">
            <w:pPr>
              <w:ind w:firstLine="0"/>
            </w:pPr>
            <w:r>
              <w:t>Sottile</w:t>
            </w:r>
          </w:p>
        </w:tc>
        <w:tc>
          <w:tcPr>
            <w:tcW w:w="2180" w:type="dxa"/>
            <w:shd w:val="clear" w:color="auto" w:fill="auto"/>
          </w:tcPr>
          <w:p w:rsidR="00633074" w:rsidRPr="00633074" w:rsidRDefault="00633074" w:rsidP="00633074">
            <w:pPr>
              <w:ind w:firstLine="0"/>
            </w:pPr>
            <w:r>
              <w:t>Stavrinakis</w:t>
            </w:r>
          </w:p>
        </w:tc>
      </w:tr>
      <w:tr w:rsidR="00633074" w:rsidRPr="00633074" w:rsidTr="00633074">
        <w:tc>
          <w:tcPr>
            <w:tcW w:w="2179" w:type="dxa"/>
            <w:shd w:val="clear" w:color="auto" w:fill="auto"/>
          </w:tcPr>
          <w:p w:rsidR="00633074" w:rsidRPr="00633074" w:rsidRDefault="00633074" w:rsidP="00633074">
            <w:pPr>
              <w:ind w:firstLine="0"/>
            </w:pPr>
            <w:r>
              <w:t>Stringer</w:t>
            </w:r>
          </w:p>
        </w:tc>
        <w:tc>
          <w:tcPr>
            <w:tcW w:w="2179" w:type="dxa"/>
            <w:shd w:val="clear" w:color="auto" w:fill="auto"/>
          </w:tcPr>
          <w:p w:rsidR="00633074" w:rsidRPr="00633074" w:rsidRDefault="00633074" w:rsidP="00633074">
            <w:pPr>
              <w:ind w:firstLine="0"/>
            </w:pPr>
            <w:r>
              <w:t>Thayer</w:t>
            </w:r>
          </w:p>
        </w:tc>
        <w:tc>
          <w:tcPr>
            <w:tcW w:w="2180" w:type="dxa"/>
            <w:shd w:val="clear" w:color="auto" w:fill="auto"/>
          </w:tcPr>
          <w:p w:rsidR="00633074" w:rsidRPr="00633074" w:rsidRDefault="00633074" w:rsidP="00633074">
            <w:pPr>
              <w:ind w:firstLine="0"/>
            </w:pPr>
            <w:r>
              <w:t>Tribble</w:t>
            </w:r>
          </w:p>
        </w:tc>
      </w:tr>
      <w:tr w:rsidR="00633074" w:rsidRPr="00633074" w:rsidTr="00633074">
        <w:tc>
          <w:tcPr>
            <w:tcW w:w="2179" w:type="dxa"/>
            <w:shd w:val="clear" w:color="auto" w:fill="auto"/>
          </w:tcPr>
          <w:p w:rsidR="00633074" w:rsidRPr="00633074" w:rsidRDefault="00633074" w:rsidP="00633074">
            <w:pPr>
              <w:keepNext/>
              <w:ind w:firstLine="0"/>
            </w:pPr>
            <w:r>
              <w:t>Weeks</w:t>
            </w:r>
          </w:p>
        </w:tc>
        <w:tc>
          <w:tcPr>
            <w:tcW w:w="2179" w:type="dxa"/>
            <w:shd w:val="clear" w:color="auto" w:fill="auto"/>
          </w:tcPr>
          <w:p w:rsidR="00633074" w:rsidRPr="00633074" w:rsidRDefault="00633074" w:rsidP="00633074">
            <w:pPr>
              <w:keepNext/>
              <w:ind w:firstLine="0"/>
            </w:pPr>
            <w:r>
              <w:t>Whitmire</w:t>
            </w:r>
          </w:p>
        </w:tc>
        <w:tc>
          <w:tcPr>
            <w:tcW w:w="2180" w:type="dxa"/>
            <w:shd w:val="clear" w:color="auto" w:fill="auto"/>
          </w:tcPr>
          <w:p w:rsidR="00633074" w:rsidRPr="00633074" w:rsidRDefault="00633074" w:rsidP="00633074">
            <w:pPr>
              <w:keepNext/>
              <w:ind w:firstLine="0"/>
            </w:pPr>
            <w:r>
              <w:t>Willis</w:t>
            </w:r>
          </w:p>
        </w:tc>
      </w:tr>
      <w:tr w:rsidR="00633074" w:rsidRPr="00633074" w:rsidTr="00633074">
        <w:tc>
          <w:tcPr>
            <w:tcW w:w="2179" w:type="dxa"/>
            <w:shd w:val="clear" w:color="auto" w:fill="auto"/>
          </w:tcPr>
          <w:p w:rsidR="00633074" w:rsidRPr="00633074" w:rsidRDefault="00633074" w:rsidP="00633074">
            <w:pPr>
              <w:keepNext/>
              <w:ind w:firstLine="0"/>
            </w:pPr>
            <w:r>
              <w:t>Young</w:t>
            </w:r>
          </w:p>
        </w:tc>
        <w:tc>
          <w:tcPr>
            <w:tcW w:w="2179" w:type="dxa"/>
            <w:shd w:val="clear" w:color="auto" w:fill="auto"/>
          </w:tcPr>
          <w:p w:rsidR="00633074" w:rsidRPr="00633074" w:rsidRDefault="00633074" w:rsidP="00633074">
            <w:pPr>
              <w:keepNext/>
              <w:ind w:firstLine="0"/>
            </w:pP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Total--79</w:t>
      </w:r>
    </w:p>
    <w:p w:rsidR="00633074" w:rsidRDefault="00633074" w:rsidP="00633074">
      <w:pPr>
        <w:jc w:val="center"/>
        <w:rPr>
          <w:b/>
        </w:rPr>
      </w:pPr>
    </w:p>
    <w:p w:rsidR="00633074" w:rsidRDefault="00633074" w:rsidP="00633074">
      <w:pPr>
        <w:ind w:firstLine="0"/>
      </w:pPr>
      <w:r w:rsidRPr="00633074">
        <w:t xml:space="preserve"> </w:t>
      </w:r>
      <w:r>
        <w:t>Those who voted in the negative are:</w:t>
      </w:r>
    </w:p>
    <w:p w:rsidR="00633074" w:rsidRDefault="00633074" w:rsidP="00633074"/>
    <w:p w:rsidR="00633074" w:rsidRDefault="00633074" w:rsidP="00633074">
      <w:pPr>
        <w:jc w:val="center"/>
        <w:rPr>
          <w:b/>
        </w:rPr>
      </w:pPr>
      <w:r w:rsidRPr="00633074">
        <w:rPr>
          <w:b/>
        </w:rPr>
        <w:t>Total--0</w:t>
      </w:r>
    </w:p>
    <w:p w:rsidR="00633074" w:rsidRDefault="00633074" w:rsidP="00633074">
      <w:pPr>
        <w:jc w:val="center"/>
        <w:rPr>
          <w:b/>
        </w:rPr>
      </w:pPr>
    </w:p>
    <w:p w:rsidR="00633074" w:rsidRDefault="00633074" w:rsidP="00633074">
      <w:r>
        <w:t xml:space="preserve">So, the Bill was read the second time and ordered to third reading.  </w:t>
      </w:r>
    </w:p>
    <w:p w:rsidR="00633074" w:rsidRDefault="00633074" w:rsidP="00633074"/>
    <w:p w:rsidR="00633074" w:rsidRDefault="00633074" w:rsidP="00633074">
      <w:pPr>
        <w:keepNext/>
        <w:jc w:val="center"/>
        <w:rPr>
          <w:b/>
        </w:rPr>
      </w:pPr>
      <w:r w:rsidRPr="00633074">
        <w:rPr>
          <w:b/>
        </w:rPr>
        <w:t>S. 1122--ORDERED TO BE READ THIRD TIME TOMORROW</w:t>
      </w:r>
    </w:p>
    <w:p w:rsidR="00633074" w:rsidRDefault="00633074" w:rsidP="00633074">
      <w:r>
        <w:t xml:space="preserve">On motion of Rep. J. M. NEAL, with unanimous consent, it was ordered that S. 1122 be read the third time tomorrow.  </w:t>
      </w:r>
    </w:p>
    <w:p w:rsidR="00633074" w:rsidRDefault="00633074" w:rsidP="00633074">
      <w:pPr>
        <w:keepNext/>
        <w:jc w:val="center"/>
        <w:rPr>
          <w:b/>
        </w:rPr>
      </w:pPr>
      <w:r w:rsidRPr="00633074">
        <w:rPr>
          <w:b/>
        </w:rPr>
        <w:t>S. 947--AMENDED AND ORDERED TO THIRD READING</w:t>
      </w:r>
    </w:p>
    <w:p w:rsidR="00633074" w:rsidRDefault="00633074" w:rsidP="00633074">
      <w:pPr>
        <w:keepNext/>
      </w:pPr>
      <w:r>
        <w:t>The following Bill was taken up:</w:t>
      </w:r>
    </w:p>
    <w:p w:rsidR="00633074" w:rsidRDefault="00633074" w:rsidP="00633074">
      <w:pPr>
        <w:keepNext/>
      </w:pPr>
      <w:bookmarkStart w:id="165" w:name="include_clip_start_358"/>
      <w:bookmarkEnd w:id="165"/>
    </w:p>
    <w:p w:rsidR="00633074" w:rsidRDefault="00633074" w:rsidP="00633074">
      <w:r>
        <w:t>S. 947 -- Senators Malloy and Williams: A BILL TO PROVIDE FOR AN ADVISORY REFERENDUM TO BE HELD AT THE SAME TIME AS THE 2012 GENERAL ELECTION TO DETERMINE WHETHER OR NOT THE QUALIFIED ELECTORS OF MARLBORO COUNTY FAVOR CREATING A STATE AUTHORITY TO MANAGE AND OPERATE LAKE PAUL A. WALLACE TO BE FUNDED BY THE SALE OF WATER FROM THE LAKE TO THE CITY OF BENNETTSVILLE OR OTHER USERS AND BY LOCAL PROPERTY TAX REVENUE, FEES CHARGED FOR THE USE OF THE LAKE AND OTHER FUNDING SOURCES TO OPERATE THE FACILITY FOR THE PUBLIC PURPOSE FOR WHICH IT WAS CREATED, WITH THE STATE OF SOUTH CAROLINA RETAINING OWNERSHIP OF THE LAKE.</w:t>
      </w:r>
    </w:p>
    <w:p w:rsidR="00633074" w:rsidRDefault="00633074" w:rsidP="00633074"/>
    <w:p w:rsidR="00633074" w:rsidRPr="006F29CA" w:rsidRDefault="00633074" w:rsidP="00633074">
      <w:r w:rsidRPr="006F29CA">
        <w:t>Rep. MUNNERLYN proposed the following Amendment No. 1</w:t>
      </w:r>
      <w:r w:rsidR="00102F83">
        <w:t xml:space="preserve"> to </w:t>
      </w:r>
      <w:r w:rsidRPr="006F29CA">
        <w:t>S. 947 (COUNCIL\AGM\19574AB12), which was adopted:</w:t>
      </w:r>
    </w:p>
    <w:p w:rsidR="00633074" w:rsidRPr="006F29CA" w:rsidRDefault="00633074" w:rsidP="00633074">
      <w:r w:rsidRPr="006F29CA">
        <w:t>Amend the bill, as and if amended, by deleting all after the enacting words and inserting:</w:t>
      </w:r>
    </w:p>
    <w:p w:rsidR="00633074" w:rsidRPr="006F29CA" w:rsidRDefault="00633074" w:rsidP="00633074">
      <w:r w:rsidRPr="006F29CA">
        <w:t>/ SECTION</w:t>
      </w:r>
      <w:r w:rsidRPr="006F29CA">
        <w:tab/>
        <w:t>1.</w:t>
      </w:r>
      <w:r w:rsidRPr="006F29CA">
        <w:tab/>
        <w:t>(A)</w:t>
      </w:r>
      <w:r w:rsidRPr="006F29CA">
        <w:tab/>
        <w:t>An advisory referendum must be held at the same time as the 2012 general election in Marlboro County on the question of whether or not the qualified electors of the county favor creating a state authority to manage and operate Lake Paul A. Wallace to be funded by the sale of water from the lake to the City of Bennettsville or other users and by local property tax revenue, fees charged for the use of the lake and other funding sources to operate the facility for the public purpose for which it was created, with the State of South Carolina retaining ownership of the lake.  The advisory referendum for this purpose must be conducted by the election commission of Marlboro County at the same time as the 2012 general election.  The county commissioners of election shall conduct and supervise the advisory referendum in the manner governed by the election laws of this State, mutatis mutandis.  The commissioners shall frame the question for the ballot, prepare the necessary ballots, appoint managers for the voting precincts, and do all things necessary to carry out the advisory referendum, including the counting of ballots and declaring the results.  The commissioners shall advertise the date of the advisory referendum sixty days preceding it in a newspaper of general circulation in the county and shall publish a second notice thirty days before the advisory referendum. The cost of the advisory referendum must be paid by Marlboro County.</w:t>
      </w:r>
    </w:p>
    <w:p w:rsidR="00633074" w:rsidRPr="006F29CA" w:rsidRDefault="00633074" w:rsidP="00633074">
      <w:pPr>
        <w:suppressAutoHyphens/>
      </w:pPr>
      <w:r w:rsidRPr="006F29CA">
        <w:tab/>
        <w:t>(B)</w:t>
      </w:r>
      <w:r w:rsidRPr="006F29CA">
        <w:tab/>
        <w:t>The question put before the qualified electors of the county at the 2012 advisory referendum reads as follows:</w:t>
      </w:r>
    </w:p>
    <w:p w:rsidR="00633074" w:rsidRPr="006F29CA" w:rsidRDefault="00633074" w:rsidP="00633074">
      <w:pPr>
        <w:suppressAutoHyphens/>
        <w:rPr>
          <w:szCs w:val="52"/>
        </w:rPr>
      </w:pPr>
      <w:r w:rsidRPr="006F29CA">
        <w:rPr>
          <w:szCs w:val="52"/>
        </w:rPr>
        <w:tab/>
        <w:t>“Do you favor creating a state authority to manage and operate Lake Paul A. Wallace to be funded by the sale of water from the lake to the City of Bennettsville or other users and by local property tax revenue, fees charged for the use of the lake and other funding sources to operate the facility for the public purpose for which it was created, with the State of South Carolina retaining ownership of the lake?</w:t>
      </w:r>
    </w:p>
    <w:p w:rsidR="00633074" w:rsidRPr="006F29CA" w:rsidRDefault="00633074" w:rsidP="00102F83">
      <w:pPr>
        <w:suppressAutoHyphens/>
        <w:jc w:val="center"/>
        <w:rPr>
          <w:szCs w:val="52"/>
        </w:rPr>
      </w:pPr>
      <w:r w:rsidRPr="006F29CA">
        <w:rPr>
          <w:szCs w:val="52"/>
        </w:rPr>
        <w:t>Yes</w:t>
      </w:r>
      <w:r w:rsidRPr="006F29CA">
        <w:rPr>
          <w:szCs w:val="52"/>
        </w:rPr>
        <w:tab/>
      </w:r>
      <w:r w:rsidRPr="006F29CA">
        <w:rPr>
          <w:szCs w:val="52"/>
        </w:rPr>
        <w:t></w:t>
      </w:r>
    </w:p>
    <w:p w:rsidR="00633074" w:rsidRPr="006F29CA" w:rsidRDefault="00633074" w:rsidP="00102F83">
      <w:pPr>
        <w:suppressAutoHyphens/>
        <w:jc w:val="center"/>
        <w:rPr>
          <w:szCs w:val="52"/>
        </w:rPr>
      </w:pPr>
      <w:r w:rsidRPr="006F29CA">
        <w:rPr>
          <w:szCs w:val="52"/>
        </w:rPr>
        <w:t>No</w:t>
      </w:r>
      <w:r w:rsidRPr="006F29CA">
        <w:rPr>
          <w:szCs w:val="52"/>
        </w:rPr>
        <w:tab/>
      </w:r>
      <w:r w:rsidRPr="006F29CA">
        <w:rPr>
          <w:szCs w:val="52"/>
        </w:rPr>
        <w:t></w:t>
      </w:r>
    </w:p>
    <w:p w:rsidR="00633074" w:rsidRPr="006F29CA" w:rsidRDefault="00633074" w:rsidP="00633074">
      <w:pPr>
        <w:suppressAutoHyphens/>
        <w:rPr>
          <w:szCs w:val="52"/>
        </w:rPr>
      </w:pPr>
      <w:r w:rsidRPr="006F29CA">
        <w:rPr>
          <w:szCs w:val="52"/>
        </w:rPr>
        <w:t>Those voting in favor of the question shall deposit a ballot with a check or cross mark in the square after the word ‘Yes’, and those voting against the question shall deposit a ballot with a check or cross mark in the square after the word ‘No’.”</w:t>
      </w:r>
    </w:p>
    <w:p w:rsidR="00633074" w:rsidRPr="006F29CA" w:rsidRDefault="00633074" w:rsidP="00633074">
      <w:pPr>
        <w:rPr>
          <w:szCs w:val="52"/>
        </w:rPr>
      </w:pPr>
      <w:r w:rsidRPr="006F29CA">
        <w:rPr>
          <w:szCs w:val="52"/>
        </w:rPr>
        <w:t>SECTION</w:t>
      </w:r>
      <w:r w:rsidRPr="006F29CA">
        <w:rPr>
          <w:szCs w:val="52"/>
        </w:rPr>
        <w:tab/>
        <w:t>2.</w:t>
      </w:r>
      <w:r w:rsidRPr="006F29CA">
        <w:rPr>
          <w:szCs w:val="52"/>
        </w:rPr>
        <w:tab/>
        <w:t>This act takes effect upon approval by the Governor. /</w:t>
      </w:r>
    </w:p>
    <w:p w:rsidR="00633074" w:rsidRPr="006F29CA" w:rsidRDefault="00633074" w:rsidP="00633074">
      <w:pPr>
        <w:rPr>
          <w:szCs w:val="52"/>
        </w:rPr>
      </w:pPr>
      <w:r w:rsidRPr="006F29CA">
        <w:rPr>
          <w:szCs w:val="52"/>
        </w:rPr>
        <w:t>Amend title to read:</w:t>
      </w:r>
    </w:p>
    <w:p w:rsidR="00633074" w:rsidRPr="006F29CA" w:rsidRDefault="00633074" w:rsidP="00633074">
      <w:r w:rsidRPr="006F29CA">
        <w:rPr>
          <w:szCs w:val="52"/>
        </w:rPr>
        <w:t>/TO PROVIDE FOR AN ADVISORY REFERENDUM TO BE HELD AT THE SAME TIME AS THE 2012 GENERAL ELECTION TO DETERMINE WHETHER OR NOT THE QUALIFIED ELECTORS OF MARLBORO COUNTY FAVOR CREATING A STATE AUTHORITY TO MANAGE AND OPERATE LAKE PAUL A. WALLACE TO BE FUNDED BY THE SALE OF WATER FROM THE LAKE TO THE CITY OF BENNETTSVILLE OR OTHER USERS AND BY LOCAL PROPERTY TAX REVENUE, FEES CHARGED FOR THE USE OF THE LAKE AND OTHER FUNDING SOURCES TO OPERATE THE FACILITY FOR THE PUBLIC PURPOSE FOR WHICH IT WAS CREATED, WITH THE STATE OF SOUTH CAROLINA RETAINING OWNERSHIP OF THE LAKE./</w:t>
      </w:r>
    </w:p>
    <w:p w:rsidR="00633074" w:rsidRPr="006F29CA" w:rsidRDefault="00633074" w:rsidP="00633074">
      <w:r w:rsidRPr="006F29CA">
        <w:t>Renumber sections to conform.</w:t>
      </w:r>
    </w:p>
    <w:p w:rsidR="00633074" w:rsidRPr="006F29CA" w:rsidRDefault="00633074" w:rsidP="00633074">
      <w:r w:rsidRPr="006F29CA">
        <w:t>Amend title to conform.</w:t>
      </w:r>
    </w:p>
    <w:p w:rsidR="00633074" w:rsidRDefault="00633074" w:rsidP="00633074">
      <w:bookmarkStart w:id="166" w:name="file_end359"/>
      <w:bookmarkEnd w:id="166"/>
    </w:p>
    <w:p w:rsidR="00633074" w:rsidRDefault="00633074" w:rsidP="00633074">
      <w:r>
        <w:t>The amendment was then adopted.</w:t>
      </w:r>
    </w:p>
    <w:p w:rsidR="00633074" w:rsidRDefault="00633074" w:rsidP="00633074"/>
    <w:p w:rsidR="00633074" w:rsidRDefault="00633074" w:rsidP="00633074">
      <w:r>
        <w:t>The question then recurred to the passage of the Bill.</w:t>
      </w:r>
    </w:p>
    <w:p w:rsidR="00633074" w:rsidRDefault="00633074" w:rsidP="00633074"/>
    <w:p w:rsidR="00633074" w:rsidRDefault="00633074" w:rsidP="00633074">
      <w:r>
        <w:t xml:space="preserve">The yeas and nays were taken resulting as follows: </w:t>
      </w:r>
    </w:p>
    <w:p w:rsidR="00633074" w:rsidRDefault="00633074" w:rsidP="00633074">
      <w:pPr>
        <w:jc w:val="center"/>
      </w:pPr>
      <w:r>
        <w:t xml:space="preserve"> </w:t>
      </w:r>
      <w:bookmarkStart w:id="167" w:name="vote_start362"/>
      <w:bookmarkEnd w:id="167"/>
      <w:r>
        <w:t>Yeas 77; Nays 0</w:t>
      </w:r>
    </w:p>
    <w:p w:rsidR="00633074" w:rsidRDefault="00633074" w:rsidP="006330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Allen</w:t>
            </w:r>
          </w:p>
        </w:tc>
        <w:tc>
          <w:tcPr>
            <w:tcW w:w="2179" w:type="dxa"/>
            <w:shd w:val="clear" w:color="auto" w:fill="auto"/>
          </w:tcPr>
          <w:p w:rsidR="00633074" w:rsidRPr="00633074" w:rsidRDefault="00633074" w:rsidP="00633074">
            <w:pPr>
              <w:keepNext/>
              <w:ind w:firstLine="0"/>
            </w:pPr>
            <w:r>
              <w:t>Allison</w:t>
            </w:r>
          </w:p>
        </w:tc>
        <w:tc>
          <w:tcPr>
            <w:tcW w:w="2180" w:type="dxa"/>
            <w:shd w:val="clear" w:color="auto" w:fill="auto"/>
          </w:tcPr>
          <w:p w:rsidR="00633074" w:rsidRPr="00633074" w:rsidRDefault="00633074" w:rsidP="00633074">
            <w:pPr>
              <w:keepNext/>
              <w:ind w:firstLine="0"/>
            </w:pPr>
            <w:r>
              <w:t>Anthony</w:t>
            </w:r>
          </w:p>
        </w:tc>
      </w:tr>
      <w:tr w:rsidR="00633074" w:rsidRPr="00633074" w:rsidTr="00633074">
        <w:tc>
          <w:tcPr>
            <w:tcW w:w="2179" w:type="dxa"/>
            <w:shd w:val="clear" w:color="auto" w:fill="auto"/>
          </w:tcPr>
          <w:p w:rsidR="00633074" w:rsidRPr="00633074" w:rsidRDefault="00633074" w:rsidP="00633074">
            <w:pPr>
              <w:ind w:firstLine="0"/>
            </w:pPr>
            <w:r>
              <w:t>Bales</w:t>
            </w:r>
          </w:p>
        </w:tc>
        <w:tc>
          <w:tcPr>
            <w:tcW w:w="2179" w:type="dxa"/>
            <w:shd w:val="clear" w:color="auto" w:fill="auto"/>
          </w:tcPr>
          <w:p w:rsidR="00633074" w:rsidRPr="00633074" w:rsidRDefault="00633074" w:rsidP="00633074">
            <w:pPr>
              <w:ind w:firstLine="0"/>
            </w:pPr>
            <w:r>
              <w:t>Bannister</w:t>
            </w:r>
          </w:p>
        </w:tc>
        <w:tc>
          <w:tcPr>
            <w:tcW w:w="2180" w:type="dxa"/>
            <w:shd w:val="clear" w:color="auto" w:fill="auto"/>
          </w:tcPr>
          <w:p w:rsidR="00633074" w:rsidRPr="00633074" w:rsidRDefault="00633074" w:rsidP="00633074">
            <w:pPr>
              <w:ind w:firstLine="0"/>
            </w:pPr>
            <w:r>
              <w:t>Barfield</w:t>
            </w:r>
          </w:p>
        </w:tc>
      </w:tr>
      <w:tr w:rsidR="00633074" w:rsidRPr="00633074" w:rsidTr="00633074">
        <w:tc>
          <w:tcPr>
            <w:tcW w:w="2179" w:type="dxa"/>
            <w:shd w:val="clear" w:color="auto" w:fill="auto"/>
          </w:tcPr>
          <w:p w:rsidR="00633074" w:rsidRPr="00633074" w:rsidRDefault="00633074" w:rsidP="00633074">
            <w:pPr>
              <w:ind w:firstLine="0"/>
            </w:pPr>
            <w:r>
              <w:t>Bowen</w:t>
            </w:r>
          </w:p>
        </w:tc>
        <w:tc>
          <w:tcPr>
            <w:tcW w:w="2179" w:type="dxa"/>
            <w:shd w:val="clear" w:color="auto" w:fill="auto"/>
          </w:tcPr>
          <w:p w:rsidR="00633074" w:rsidRPr="00633074" w:rsidRDefault="00633074" w:rsidP="00633074">
            <w:pPr>
              <w:ind w:firstLine="0"/>
            </w:pPr>
            <w:r>
              <w:t>Brady</w:t>
            </w:r>
          </w:p>
        </w:tc>
        <w:tc>
          <w:tcPr>
            <w:tcW w:w="2180" w:type="dxa"/>
            <w:shd w:val="clear" w:color="auto" w:fill="auto"/>
          </w:tcPr>
          <w:p w:rsidR="00633074" w:rsidRPr="00633074" w:rsidRDefault="00633074" w:rsidP="00633074">
            <w:pPr>
              <w:ind w:firstLine="0"/>
            </w:pPr>
            <w:r>
              <w:t>Branham</w:t>
            </w:r>
          </w:p>
        </w:tc>
      </w:tr>
      <w:tr w:rsidR="00633074" w:rsidRPr="00633074" w:rsidTr="00633074">
        <w:tc>
          <w:tcPr>
            <w:tcW w:w="2179" w:type="dxa"/>
            <w:shd w:val="clear" w:color="auto" w:fill="auto"/>
          </w:tcPr>
          <w:p w:rsidR="00633074" w:rsidRPr="00633074" w:rsidRDefault="00633074" w:rsidP="00633074">
            <w:pPr>
              <w:ind w:firstLine="0"/>
            </w:pPr>
            <w:r>
              <w:t>Brannon</w:t>
            </w:r>
          </w:p>
        </w:tc>
        <w:tc>
          <w:tcPr>
            <w:tcW w:w="2179" w:type="dxa"/>
            <w:shd w:val="clear" w:color="auto" w:fill="auto"/>
          </w:tcPr>
          <w:p w:rsidR="00633074" w:rsidRPr="00633074" w:rsidRDefault="00633074" w:rsidP="00633074">
            <w:pPr>
              <w:ind w:firstLine="0"/>
            </w:pPr>
            <w:r>
              <w:t>H. B. Brown</w:t>
            </w:r>
          </w:p>
        </w:tc>
        <w:tc>
          <w:tcPr>
            <w:tcW w:w="2180" w:type="dxa"/>
            <w:shd w:val="clear" w:color="auto" w:fill="auto"/>
          </w:tcPr>
          <w:p w:rsidR="00633074" w:rsidRPr="00633074" w:rsidRDefault="00633074" w:rsidP="00633074">
            <w:pPr>
              <w:ind w:firstLine="0"/>
            </w:pPr>
            <w:r>
              <w:t>Butler Garrick</w:t>
            </w:r>
          </w:p>
        </w:tc>
      </w:tr>
      <w:tr w:rsidR="00633074" w:rsidRPr="00633074" w:rsidTr="00633074">
        <w:tc>
          <w:tcPr>
            <w:tcW w:w="2179" w:type="dxa"/>
            <w:shd w:val="clear" w:color="auto" w:fill="auto"/>
          </w:tcPr>
          <w:p w:rsidR="00633074" w:rsidRPr="00633074" w:rsidRDefault="00633074" w:rsidP="00633074">
            <w:pPr>
              <w:ind w:firstLine="0"/>
            </w:pPr>
            <w:r>
              <w:t>Chumley</w:t>
            </w:r>
          </w:p>
        </w:tc>
        <w:tc>
          <w:tcPr>
            <w:tcW w:w="2179" w:type="dxa"/>
            <w:shd w:val="clear" w:color="auto" w:fill="auto"/>
          </w:tcPr>
          <w:p w:rsidR="00633074" w:rsidRPr="00633074" w:rsidRDefault="00633074" w:rsidP="00633074">
            <w:pPr>
              <w:ind w:firstLine="0"/>
            </w:pPr>
            <w:r>
              <w:t>Clemmons</w:t>
            </w:r>
          </w:p>
        </w:tc>
        <w:tc>
          <w:tcPr>
            <w:tcW w:w="2180" w:type="dxa"/>
            <w:shd w:val="clear" w:color="auto" w:fill="auto"/>
          </w:tcPr>
          <w:p w:rsidR="00633074" w:rsidRPr="00633074" w:rsidRDefault="00633074" w:rsidP="00633074">
            <w:pPr>
              <w:ind w:firstLine="0"/>
            </w:pPr>
            <w:r>
              <w:t>Clyburn</w:t>
            </w:r>
          </w:p>
        </w:tc>
      </w:tr>
      <w:tr w:rsidR="00633074" w:rsidRPr="00633074" w:rsidTr="00633074">
        <w:tc>
          <w:tcPr>
            <w:tcW w:w="2179" w:type="dxa"/>
            <w:shd w:val="clear" w:color="auto" w:fill="auto"/>
          </w:tcPr>
          <w:p w:rsidR="00633074" w:rsidRPr="00633074" w:rsidRDefault="00633074" w:rsidP="00633074">
            <w:pPr>
              <w:ind w:firstLine="0"/>
            </w:pPr>
            <w:r>
              <w:t>Cole</w:t>
            </w:r>
          </w:p>
        </w:tc>
        <w:tc>
          <w:tcPr>
            <w:tcW w:w="2179" w:type="dxa"/>
            <w:shd w:val="clear" w:color="auto" w:fill="auto"/>
          </w:tcPr>
          <w:p w:rsidR="00633074" w:rsidRPr="00633074" w:rsidRDefault="00633074" w:rsidP="00633074">
            <w:pPr>
              <w:ind w:firstLine="0"/>
            </w:pPr>
            <w:r>
              <w:t>Corbin</w:t>
            </w:r>
          </w:p>
        </w:tc>
        <w:tc>
          <w:tcPr>
            <w:tcW w:w="2180" w:type="dxa"/>
            <w:shd w:val="clear" w:color="auto" w:fill="auto"/>
          </w:tcPr>
          <w:p w:rsidR="00633074" w:rsidRPr="00633074" w:rsidRDefault="00633074" w:rsidP="00633074">
            <w:pPr>
              <w:ind w:firstLine="0"/>
            </w:pPr>
            <w:r>
              <w:t>Crosby</w:t>
            </w:r>
          </w:p>
        </w:tc>
      </w:tr>
      <w:tr w:rsidR="00633074" w:rsidRPr="00633074" w:rsidTr="00633074">
        <w:tc>
          <w:tcPr>
            <w:tcW w:w="2179" w:type="dxa"/>
            <w:shd w:val="clear" w:color="auto" w:fill="auto"/>
          </w:tcPr>
          <w:p w:rsidR="00633074" w:rsidRPr="00633074" w:rsidRDefault="00633074" w:rsidP="00633074">
            <w:pPr>
              <w:ind w:firstLine="0"/>
            </w:pPr>
            <w:r>
              <w:t>Daning</w:t>
            </w:r>
          </w:p>
        </w:tc>
        <w:tc>
          <w:tcPr>
            <w:tcW w:w="2179" w:type="dxa"/>
            <w:shd w:val="clear" w:color="auto" w:fill="auto"/>
          </w:tcPr>
          <w:p w:rsidR="00633074" w:rsidRPr="00633074" w:rsidRDefault="00633074" w:rsidP="00633074">
            <w:pPr>
              <w:ind w:firstLine="0"/>
            </w:pPr>
            <w:r>
              <w:t>Delleney</w:t>
            </w:r>
          </w:p>
        </w:tc>
        <w:tc>
          <w:tcPr>
            <w:tcW w:w="2180" w:type="dxa"/>
            <w:shd w:val="clear" w:color="auto" w:fill="auto"/>
          </w:tcPr>
          <w:p w:rsidR="00633074" w:rsidRPr="00633074" w:rsidRDefault="00633074" w:rsidP="00633074">
            <w:pPr>
              <w:ind w:firstLine="0"/>
            </w:pPr>
            <w:r>
              <w:t>Dillard</w:t>
            </w:r>
          </w:p>
        </w:tc>
      </w:tr>
      <w:tr w:rsidR="00633074" w:rsidRPr="00633074" w:rsidTr="00633074">
        <w:tc>
          <w:tcPr>
            <w:tcW w:w="2179" w:type="dxa"/>
            <w:shd w:val="clear" w:color="auto" w:fill="auto"/>
          </w:tcPr>
          <w:p w:rsidR="00633074" w:rsidRPr="00633074" w:rsidRDefault="00633074" w:rsidP="00633074">
            <w:pPr>
              <w:ind w:firstLine="0"/>
            </w:pPr>
            <w:r>
              <w:t>Erickson</w:t>
            </w:r>
          </w:p>
        </w:tc>
        <w:tc>
          <w:tcPr>
            <w:tcW w:w="2179" w:type="dxa"/>
            <w:shd w:val="clear" w:color="auto" w:fill="auto"/>
          </w:tcPr>
          <w:p w:rsidR="00633074" w:rsidRPr="00633074" w:rsidRDefault="00633074" w:rsidP="00633074">
            <w:pPr>
              <w:ind w:firstLine="0"/>
            </w:pPr>
            <w:r>
              <w:t>Forrester</w:t>
            </w:r>
          </w:p>
        </w:tc>
        <w:tc>
          <w:tcPr>
            <w:tcW w:w="2180" w:type="dxa"/>
            <w:shd w:val="clear" w:color="auto" w:fill="auto"/>
          </w:tcPr>
          <w:p w:rsidR="00633074" w:rsidRPr="00633074" w:rsidRDefault="00633074" w:rsidP="00633074">
            <w:pPr>
              <w:ind w:firstLine="0"/>
            </w:pPr>
            <w:r>
              <w:t>Frye</w:t>
            </w:r>
          </w:p>
        </w:tc>
      </w:tr>
      <w:tr w:rsidR="00633074" w:rsidRPr="00633074" w:rsidTr="00633074">
        <w:tc>
          <w:tcPr>
            <w:tcW w:w="2179" w:type="dxa"/>
            <w:shd w:val="clear" w:color="auto" w:fill="auto"/>
          </w:tcPr>
          <w:p w:rsidR="00633074" w:rsidRPr="00633074" w:rsidRDefault="00633074" w:rsidP="00633074">
            <w:pPr>
              <w:ind w:firstLine="0"/>
            </w:pPr>
            <w:r>
              <w:t>Funderburk</w:t>
            </w:r>
          </w:p>
        </w:tc>
        <w:tc>
          <w:tcPr>
            <w:tcW w:w="2179" w:type="dxa"/>
            <w:shd w:val="clear" w:color="auto" w:fill="auto"/>
          </w:tcPr>
          <w:p w:rsidR="00633074" w:rsidRPr="00633074" w:rsidRDefault="00633074" w:rsidP="00633074">
            <w:pPr>
              <w:ind w:firstLine="0"/>
            </w:pPr>
            <w:r>
              <w:t>Gambrell</w:t>
            </w:r>
          </w:p>
        </w:tc>
        <w:tc>
          <w:tcPr>
            <w:tcW w:w="2180" w:type="dxa"/>
            <w:shd w:val="clear" w:color="auto" w:fill="auto"/>
          </w:tcPr>
          <w:p w:rsidR="00633074" w:rsidRPr="00633074" w:rsidRDefault="00633074" w:rsidP="00633074">
            <w:pPr>
              <w:ind w:firstLine="0"/>
            </w:pPr>
            <w:r>
              <w:t>Gilliard</w:t>
            </w:r>
          </w:p>
        </w:tc>
      </w:tr>
      <w:tr w:rsidR="00633074" w:rsidRPr="00633074" w:rsidTr="00633074">
        <w:tc>
          <w:tcPr>
            <w:tcW w:w="2179" w:type="dxa"/>
            <w:shd w:val="clear" w:color="auto" w:fill="auto"/>
          </w:tcPr>
          <w:p w:rsidR="00633074" w:rsidRPr="00633074" w:rsidRDefault="00633074" w:rsidP="00633074">
            <w:pPr>
              <w:ind w:firstLine="0"/>
            </w:pPr>
            <w:r>
              <w:t>Hamilton</w:t>
            </w:r>
          </w:p>
        </w:tc>
        <w:tc>
          <w:tcPr>
            <w:tcW w:w="2179" w:type="dxa"/>
            <w:shd w:val="clear" w:color="auto" w:fill="auto"/>
          </w:tcPr>
          <w:p w:rsidR="00633074" w:rsidRPr="00633074" w:rsidRDefault="00633074" w:rsidP="00633074">
            <w:pPr>
              <w:ind w:firstLine="0"/>
            </w:pPr>
            <w:r>
              <w:t>Hardwick</w:t>
            </w:r>
          </w:p>
        </w:tc>
        <w:tc>
          <w:tcPr>
            <w:tcW w:w="2180" w:type="dxa"/>
            <w:shd w:val="clear" w:color="auto" w:fill="auto"/>
          </w:tcPr>
          <w:p w:rsidR="00633074" w:rsidRPr="00633074" w:rsidRDefault="00633074" w:rsidP="00633074">
            <w:pPr>
              <w:ind w:firstLine="0"/>
            </w:pPr>
            <w:r>
              <w:t>Harrison</w:t>
            </w:r>
          </w:p>
        </w:tc>
      </w:tr>
      <w:tr w:rsidR="00633074" w:rsidRPr="00633074" w:rsidTr="00633074">
        <w:tc>
          <w:tcPr>
            <w:tcW w:w="2179" w:type="dxa"/>
            <w:shd w:val="clear" w:color="auto" w:fill="auto"/>
          </w:tcPr>
          <w:p w:rsidR="00633074" w:rsidRPr="00633074" w:rsidRDefault="00633074" w:rsidP="00633074">
            <w:pPr>
              <w:ind w:firstLine="0"/>
            </w:pPr>
            <w:r>
              <w:t>Hearn</w:t>
            </w:r>
          </w:p>
        </w:tc>
        <w:tc>
          <w:tcPr>
            <w:tcW w:w="2179" w:type="dxa"/>
            <w:shd w:val="clear" w:color="auto" w:fill="auto"/>
          </w:tcPr>
          <w:p w:rsidR="00633074" w:rsidRPr="00633074" w:rsidRDefault="00633074" w:rsidP="00633074">
            <w:pPr>
              <w:ind w:firstLine="0"/>
            </w:pPr>
            <w:r>
              <w:t>Henderson</w:t>
            </w:r>
          </w:p>
        </w:tc>
        <w:tc>
          <w:tcPr>
            <w:tcW w:w="2180" w:type="dxa"/>
            <w:shd w:val="clear" w:color="auto" w:fill="auto"/>
          </w:tcPr>
          <w:p w:rsidR="00633074" w:rsidRPr="00633074" w:rsidRDefault="00633074" w:rsidP="00633074">
            <w:pPr>
              <w:ind w:firstLine="0"/>
            </w:pPr>
            <w:r>
              <w:t>Hixon</w:t>
            </w:r>
          </w:p>
        </w:tc>
      </w:tr>
      <w:tr w:rsidR="00633074" w:rsidRPr="00633074" w:rsidTr="00633074">
        <w:tc>
          <w:tcPr>
            <w:tcW w:w="2179" w:type="dxa"/>
            <w:shd w:val="clear" w:color="auto" w:fill="auto"/>
          </w:tcPr>
          <w:p w:rsidR="00633074" w:rsidRPr="00633074" w:rsidRDefault="00633074" w:rsidP="00633074">
            <w:pPr>
              <w:ind w:firstLine="0"/>
            </w:pPr>
            <w:r>
              <w:t>Hodges</w:t>
            </w:r>
          </w:p>
        </w:tc>
        <w:tc>
          <w:tcPr>
            <w:tcW w:w="2179" w:type="dxa"/>
            <w:shd w:val="clear" w:color="auto" w:fill="auto"/>
          </w:tcPr>
          <w:p w:rsidR="00633074" w:rsidRPr="00633074" w:rsidRDefault="00633074" w:rsidP="00633074">
            <w:pPr>
              <w:ind w:firstLine="0"/>
            </w:pPr>
            <w:r>
              <w:t>Hosey</w:t>
            </w:r>
          </w:p>
        </w:tc>
        <w:tc>
          <w:tcPr>
            <w:tcW w:w="2180" w:type="dxa"/>
            <w:shd w:val="clear" w:color="auto" w:fill="auto"/>
          </w:tcPr>
          <w:p w:rsidR="00633074" w:rsidRPr="00633074" w:rsidRDefault="00633074" w:rsidP="00633074">
            <w:pPr>
              <w:ind w:firstLine="0"/>
            </w:pPr>
            <w:r>
              <w:t>Huggins</w:t>
            </w:r>
          </w:p>
        </w:tc>
      </w:tr>
      <w:tr w:rsidR="00633074" w:rsidRPr="00633074" w:rsidTr="00633074">
        <w:tc>
          <w:tcPr>
            <w:tcW w:w="2179" w:type="dxa"/>
            <w:shd w:val="clear" w:color="auto" w:fill="auto"/>
          </w:tcPr>
          <w:p w:rsidR="00633074" w:rsidRPr="00633074" w:rsidRDefault="00633074" w:rsidP="00633074">
            <w:pPr>
              <w:ind w:firstLine="0"/>
            </w:pPr>
            <w:r>
              <w:t>Johnson</w:t>
            </w:r>
          </w:p>
        </w:tc>
        <w:tc>
          <w:tcPr>
            <w:tcW w:w="2179" w:type="dxa"/>
            <w:shd w:val="clear" w:color="auto" w:fill="auto"/>
          </w:tcPr>
          <w:p w:rsidR="00633074" w:rsidRPr="00633074" w:rsidRDefault="00633074" w:rsidP="00633074">
            <w:pPr>
              <w:ind w:firstLine="0"/>
            </w:pPr>
            <w:r>
              <w:t>King</w:t>
            </w:r>
          </w:p>
        </w:tc>
        <w:tc>
          <w:tcPr>
            <w:tcW w:w="2180" w:type="dxa"/>
            <w:shd w:val="clear" w:color="auto" w:fill="auto"/>
          </w:tcPr>
          <w:p w:rsidR="00633074" w:rsidRPr="00633074" w:rsidRDefault="00633074" w:rsidP="00633074">
            <w:pPr>
              <w:ind w:firstLine="0"/>
            </w:pPr>
            <w:r>
              <w:t>Knight</w:t>
            </w:r>
          </w:p>
        </w:tc>
      </w:tr>
      <w:tr w:rsidR="00633074" w:rsidRPr="00633074" w:rsidTr="00633074">
        <w:tc>
          <w:tcPr>
            <w:tcW w:w="2179" w:type="dxa"/>
            <w:shd w:val="clear" w:color="auto" w:fill="auto"/>
          </w:tcPr>
          <w:p w:rsidR="00633074" w:rsidRPr="00633074" w:rsidRDefault="00633074" w:rsidP="00633074">
            <w:pPr>
              <w:ind w:firstLine="0"/>
            </w:pPr>
            <w:r>
              <w:t>Loftis</w:t>
            </w:r>
          </w:p>
        </w:tc>
        <w:tc>
          <w:tcPr>
            <w:tcW w:w="2179" w:type="dxa"/>
            <w:shd w:val="clear" w:color="auto" w:fill="auto"/>
          </w:tcPr>
          <w:p w:rsidR="00633074" w:rsidRPr="00633074" w:rsidRDefault="00633074" w:rsidP="00633074">
            <w:pPr>
              <w:ind w:firstLine="0"/>
            </w:pPr>
            <w:r>
              <w:t>Lowe</w:t>
            </w:r>
          </w:p>
        </w:tc>
        <w:tc>
          <w:tcPr>
            <w:tcW w:w="2180" w:type="dxa"/>
            <w:shd w:val="clear" w:color="auto" w:fill="auto"/>
          </w:tcPr>
          <w:p w:rsidR="00633074" w:rsidRPr="00633074" w:rsidRDefault="00633074" w:rsidP="00633074">
            <w:pPr>
              <w:ind w:firstLine="0"/>
            </w:pPr>
            <w:r>
              <w:t>Lucas</w:t>
            </w:r>
          </w:p>
        </w:tc>
      </w:tr>
      <w:tr w:rsidR="00633074" w:rsidRPr="00633074" w:rsidTr="00633074">
        <w:tc>
          <w:tcPr>
            <w:tcW w:w="2179" w:type="dxa"/>
            <w:shd w:val="clear" w:color="auto" w:fill="auto"/>
          </w:tcPr>
          <w:p w:rsidR="00633074" w:rsidRPr="00633074" w:rsidRDefault="00633074" w:rsidP="00633074">
            <w:pPr>
              <w:ind w:firstLine="0"/>
            </w:pPr>
            <w:r>
              <w:t>McCoy</w:t>
            </w:r>
          </w:p>
        </w:tc>
        <w:tc>
          <w:tcPr>
            <w:tcW w:w="2179" w:type="dxa"/>
            <w:shd w:val="clear" w:color="auto" w:fill="auto"/>
          </w:tcPr>
          <w:p w:rsidR="00633074" w:rsidRPr="00633074" w:rsidRDefault="00633074" w:rsidP="00633074">
            <w:pPr>
              <w:ind w:firstLine="0"/>
            </w:pPr>
            <w:r>
              <w:t>McEachern</w:t>
            </w:r>
          </w:p>
        </w:tc>
        <w:tc>
          <w:tcPr>
            <w:tcW w:w="2180" w:type="dxa"/>
            <w:shd w:val="clear" w:color="auto" w:fill="auto"/>
          </w:tcPr>
          <w:p w:rsidR="00633074" w:rsidRPr="00633074" w:rsidRDefault="00633074" w:rsidP="00633074">
            <w:pPr>
              <w:ind w:firstLine="0"/>
            </w:pPr>
            <w:r>
              <w:t>D. C. Moss</w:t>
            </w:r>
          </w:p>
        </w:tc>
      </w:tr>
      <w:tr w:rsidR="00633074" w:rsidRPr="00633074" w:rsidTr="00633074">
        <w:tc>
          <w:tcPr>
            <w:tcW w:w="2179" w:type="dxa"/>
            <w:shd w:val="clear" w:color="auto" w:fill="auto"/>
          </w:tcPr>
          <w:p w:rsidR="00633074" w:rsidRPr="00633074" w:rsidRDefault="00633074" w:rsidP="00633074">
            <w:pPr>
              <w:ind w:firstLine="0"/>
            </w:pPr>
            <w:r>
              <w:t>V. S. Moss</w:t>
            </w:r>
          </w:p>
        </w:tc>
        <w:tc>
          <w:tcPr>
            <w:tcW w:w="2179" w:type="dxa"/>
            <w:shd w:val="clear" w:color="auto" w:fill="auto"/>
          </w:tcPr>
          <w:p w:rsidR="00633074" w:rsidRPr="00633074" w:rsidRDefault="00633074" w:rsidP="00633074">
            <w:pPr>
              <w:ind w:firstLine="0"/>
            </w:pPr>
            <w:r>
              <w:t>Munnerlyn</w:t>
            </w:r>
          </w:p>
        </w:tc>
        <w:tc>
          <w:tcPr>
            <w:tcW w:w="2180" w:type="dxa"/>
            <w:shd w:val="clear" w:color="auto" w:fill="auto"/>
          </w:tcPr>
          <w:p w:rsidR="00633074" w:rsidRPr="00633074" w:rsidRDefault="00633074" w:rsidP="00633074">
            <w:pPr>
              <w:ind w:firstLine="0"/>
            </w:pPr>
            <w:r>
              <w:t>Nanney</w:t>
            </w:r>
          </w:p>
        </w:tc>
      </w:tr>
      <w:tr w:rsidR="00633074" w:rsidRPr="00633074" w:rsidTr="00633074">
        <w:tc>
          <w:tcPr>
            <w:tcW w:w="2179" w:type="dxa"/>
            <w:shd w:val="clear" w:color="auto" w:fill="auto"/>
          </w:tcPr>
          <w:p w:rsidR="00633074" w:rsidRPr="00633074" w:rsidRDefault="00633074" w:rsidP="00633074">
            <w:pPr>
              <w:ind w:firstLine="0"/>
            </w:pPr>
            <w:r>
              <w:t>J. M. Neal</w:t>
            </w:r>
          </w:p>
        </w:tc>
        <w:tc>
          <w:tcPr>
            <w:tcW w:w="2179" w:type="dxa"/>
            <w:shd w:val="clear" w:color="auto" w:fill="auto"/>
          </w:tcPr>
          <w:p w:rsidR="00633074" w:rsidRPr="00633074" w:rsidRDefault="00633074" w:rsidP="00633074">
            <w:pPr>
              <w:ind w:firstLine="0"/>
            </w:pPr>
            <w:r>
              <w:t>Neilson</w:t>
            </w:r>
          </w:p>
        </w:tc>
        <w:tc>
          <w:tcPr>
            <w:tcW w:w="2180" w:type="dxa"/>
            <w:shd w:val="clear" w:color="auto" w:fill="auto"/>
          </w:tcPr>
          <w:p w:rsidR="00633074" w:rsidRPr="00633074" w:rsidRDefault="00633074" w:rsidP="00633074">
            <w:pPr>
              <w:ind w:firstLine="0"/>
            </w:pPr>
            <w:r>
              <w:t>Norman</w:t>
            </w:r>
          </w:p>
        </w:tc>
      </w:tr>
      <w:tr w:rsidR="00633074" w:rsidRPr="00633074" w:rsidTr="00633074">
        <w:tc>
          <w:tcPr>
            <w:tcW w:w="2179" w:type="dxa"/>
            <w:shd w:val="clear" w:color="auto" w:fill="auto"/>
          </w:tcPr>
          <w:p w:rsidR="00633074" w:rsidRPr="00633074" w:rsidRDefault="00633074" w:rsidP="00633074">
            <w:pPr>
              <w:ind w:firstLine="0"/>
            </w:pPr>
            <w:r>
              <w:t>Ott</w:t>
            </w:r>
          </w:p>
        </w:tc>
        <w:tc>
          <w:tcPr>
            <w:tcW w:w="2179" w:type="dxa"/>
            <w:shd w:val="clear" w:color="auto" w:fill="auto"/>
          </w:tcPr>
          <w:p w:rsidR="00633074" w:rsidRPr="00633074" w:rsidRDefault="00633074" w:rsidP="00633074">
            <w:pPr>
              <w:ind w:firstLine="0"/>
            </w:pPr>
            <w:r>
              <w:t>Parker</w:t>
            </w:r>
          </w:p>
        </w:tc>
        <w:tc>
          <w:tcPr>
            <w:tcW w:w="2180" w:type="dxa"/>
            <w:shd w:val="clear" w:color="auto" w:fill="auto"/>
          </w:tcPr>
          <w:p w:rsidR="00633074" w:rsidRPr="00633074" w:rsidRDefault="00633074" w:rsidP="00633074">
            <w:pPr>
              <w:ind w:firstLine="0"/>
            </w:pPr>
            <w:r>
              <w:t>Parks</w:t>
            </w:r>
          </w:p>
        </w:tc>
      </w:tr>
      <w:tr w:rsidR="00633074" w:rsidRPr="00633074" w:rsidTr="00633074">
        <w:tc>
          <w:tcPr>
            <w:tcW w:w="2179" w:type="dxa"/>
            <w:shd w:val="clear" w:color="auto" w:fill="auto"/>
          </w:tcPr>
          <w:p w:rsidR="00633074" w:rsidRPr="00633074" w:rsidRDefault="00633074" w:rsidP="00633074">
            <w:pPr>
              <w:ind w:firstLine="0"/>
            </w:pPr>
            <w:r>
              <w:t>Pitts</w:t>
            </w:r>
          </w:p>
        </w:tc>
        <w:tc>
          <w:tcPr>
            <w:tcW w:w="2179" w:type="dxa"/>
            <w:shd w:val="clear" w:color="auto" w:fill="auto"/>
          </w:tcPr>
          <w:p w:rsidR="00633074" w:rsidRPr="00633074" w:rsidRDefault="00633074" w:rsidP="00633074">
            <w:pPr>
              <w:ind w:firstLine="0"/>
            </w:pPr>
            <w:r>
              <w:t>Pope</w:t>
            </w:r>
          </w:p>
        </w:tc>
        <w:tc>
          <w:tcPr>
            <w:tcW w:w="2180" w:type="dxa"/>
            <w:shd w:val="clear" w:color="auto" w:fill="auto"/>
          </w:tcPr>
          <w:p w:rsidR="00633074" w:rsidRPr="00633074" w:rsidRDefault="00633074" w:rsidP="00633074">
            <w:pPr>
              <w:ind w:firstLine="0"/>
            </w:pPr>
            <w:r>
              <w:t>Putnam</w:t>
            </w:r>
          </w:p>
        </w:tc>
      </w:tr>
      <w:tr w:rsidR="00633074" w:rsidRPr="00633074" w:rsidTr="00633074">
        <w:tc>
          <w:tcPr>
            <w:tcW w:w="2179" w:type="dxa"/>
            <w:shd w:val="clear" w:color="auto" w:fill="auto"/>
          </w:tcPr>
          <w:p w:rsidR="00633074" w:rsidRPr="00633074" w:rsidRDefault="00633074" w:rsidP="00633074">
            <w:pPr>
              <w:ind w:firstLine="0"/>
            </w:pPr>
            <w:r>
              <w:t>Quinn</w:t>
            </w:r>
          </w:p>
        </w:tc>
        <w:tc>
          <w:tcPr>
            <w:tcW w:w="2179" w:type="dxa"/>
            <w:shd w:val="clear" w:color="auto" w:fill="auto"/>
          </w:tcPr>
          <w:p w:rsidR="00633074" w:rsidRPr="00633074" w:rsidRDefault="00633074" w:rsidP="00633074">
            <w:pPr>
              <w:ind w:firstLine="0"/>
            </w:pPr>
            <w:r>
              <w:t>Ryan</w:t>
            </w:r>
          </w:p>
        </w:tc>
        <w:tc>
          <w:tcPr>
            <w:tcW w:w="2180" w:type="dxa"/>
            <w:shd w:val="clear" w:color="auto" w:fill="auto"/>
          </w:tcPr>
          <w:p w:rsidR="00633074" w:rsidRPr="00633074" w:rsidRDefault="00633074" w:rsidP="00633074">
            <w:pPr>
              <w:ind w:firstLine="0"/>
            </w:pPr>
            <w:r>
              <w:t>Sabb</w:t>
            </w:r>
          </w:p>
        </w:tc>
      </w:tr>
      <w:tr w:rsidR="00633074" w:rsidRPr="00633074" w:rsidTr="00633074">
        <w:tc>
          <w:tcPr>
            <w:tcW w:w="2179" w:type="dxa"/>
            <w:shd w:val="clear" w:color="auto" w:fill="auto"/>
          </w:tcPr>
          <w:p w:rsidR="00633074" w:rsidRPr="00633074" w:rsidRDefault="00633074" w:rsidP="00633074">
            <w:pPr>
              <w:ind w:firstLine="0"/>
            </w:pPr>
            <w:r>
              <w:t>Sandifer</w:t>
            </w:r>
          </w:p>
        </w:tc>
        <w:tc>
          <w:tcPr>
            <w:tcW w:w="2179" w:type="dxa"/>
            <w:shd w:val="clear" w:color="auto" w:fill="auto"/>
          </w:tcPr>
          <w:p w:rsidR="00633074" w:rsidRPr="00633074" w:rsidRDefault="00633074" w:rsidP="00633074">
            <w:pPr>
              <w:ind w:firstLine="0"/>
            </w:pPr>
            <w:r>
              <w:t>Simrill</w:t>
            </w:r>
          </w:p>
        </w:tc>
        <w:tc>
          <w:tcPr>
            <w:tcW w:w="2180" w:type="dxa"/>
            <w:shd w:val="clear" w:color="auto" w:fill="auto"/>
          </w:tcPr>
          <w:p w:rsidR="00633074" w:rsidRPr="00633074" w:rsidRDefault="00633074" w:rsidP="00633074">
            <w:pPr>
              <w:ind w:firstLine="0"/>
            </w:pPr>
            <w:r>
              <w:t>Skelton</w:t>
            </w:r>
          </w:p>
        </w:tc>
      </w:tr>
      <w:tr w:rsidR="00633074" w:rsidRPr="00633074" w:rsidTr="00633074">
        <w:tc>
          <w:tcPr>
            <w:tcW w:w="2179" w:type="dxa"/>
            <w:shd w:val="clear" w:color="auto" w:fill="auto"/>
          </w:tcPr>
          <w:p w:rsidR="00633074" w:rsidRPr="00633074" w:rsidRDefault="00633074" w:rsidP="00633074">
            <w:pPr>
              <w:ind w:firstLine="0"/>
            </w:pPr>
            <w:r>
              <w:t>G. M. Smith</w:t>
            </w:r>
          </w:p>
        </w:tc>
        <w:tc>
          <w:tcPr>
            <w:tcW w:w="2179" w:type="dxa"/>
            <w:shd w:val="clear" w:color="auto" w:fill="auto"/>
          </w:tcPr>
          <w:p w:rsidR="00633074" w:rsidRPr="00633074" w:rsidRDefault="00633074" w:rsidP="00633074">
            <w:pPr>
              <w:ind w:firstLine="0"/>
            </w:pPr>
            <w:r>
              <w:t>G. R. Smith</w:t>
            </w:r>
          </w:p>
        </w:tc>
        <w:tc>
          <w:tcPr>
            <w:tcW w:w="2180" w:type="dxa"/>
            <w:shd w:val="clear" w:color="auto" w:fill="auto"/>
          </w:tcPr>
          <w:p w:rsidR="00633074" w:rsidRPr="00633074" w:rsidRDefault="00633074" w:rsidP="00633074">
            <w:pPr>
              <w:ind w:firstLine="0"/>
            </w:pPr>
            <w:r>
              <w:t>J. E. Smith</w:t>
            </w:r>
          </w:p>
        </w:tc>
      </w:tr>
      <w:tr w:rsidR="00633074" w:rsidRPr="00633074" w:rsidTr="00633074">
        <w:tc>
          <w:tcPr>
            <w:tcW w:w="2179" w:type="dxa"/>
            <w:shd w:val="clear" w:color="auto" w:fill="auto"/>
          </w:tcPr>
          <w:p w:rsidR="00633074" w:rsidRPr="00633074" w:rsidRDefault="00633074" w:rsidP="00633074">
            <w:pPr>
              <w:ind w:firstLine="0"/>
            </w:pPr>
            <w:r>
              <w:t>J. R. Smith</w:t>
            </w:r>
          </w:p>
        </w:tc>
        <w:tc>
          <w:tcPr>
            <w:tcW w:w="2179" w:type="dxa"/>
            <w:shd w:val="clear" w:color="auto" w:fill="auto"/>
          </w:tcPr>
          <w:p w:rsidR="00633074" w:rsidRPr="00633074" w:rsidRDefault="00633074" w:rsidP="00633074">
            <w:pPr>
              <w:ind w:firstLine="0"/>
            </w:pPr>
            <w:r>
              <w:t>Sottile</w:t>
            </w:r>
          </w:p>
        </w:tc>
        <w:tc>
          <w:tcPr>
            <w:tcW w:w="2180" w:type="dxa"/>
            <w:shd w:val="clear" w:color="auto" w:fill="auto"/>
          </w:tcPr>
          <w:p w:rsidR="00633074" w:rsidRPr="00633074" w:rsidRDefault="00633074" w:rsidP="00633074">
            <w:pPr>
              <w:ind w:firstLine="0"/>
            </w:pPr>
            <w:r>
              <w:t>Spires</w:t>
            </w:r>
          </w:p>
        </w:tc>
      </w:tr>
      <w:tr w:rsidR="00633074" w:rsidRPr="00633074" w:rsidTr="00633074">
        <w:tc>
          <w:tcPr>
            <w:tcW w:w="2179" w:type="dxa"/>
            <w:shd w:val="clear" w:color="auto" w:fill="auto"/>
          </w:tcPr>
          <w:p w:rsidR="00633074" w:rsidRPr="00633074" w:rsidRDefault="00633074" w:rsidP="00633074">
            <w:pPr>
              <w:ind w:firstLine="0"/>
            </w:pPr>
            <w:r>
              <w:t>Stavrinakis</w:t>
            </w:r>
          </w:p>
        </w:tc>
        <w:tc>
          <w:tcPr>
            <w:tcW w:w="2179" w:type="dxa"/>
            <w:shd w:val="clear" w:color="auto" w:fill="auto"/>
          </w:tcPr>
          <w:p w:rsidR="00633074" w:rsidRPr="00633074" w:rsidRDefault="00633074" w:rsidP="00633074">
            <w:pPr>
              <w:ind w:firstLine="0"/>
            </w:pPr>
            <w:r>
              <w:t>Stringer</w:t>
            </w:r>
          </w:p>
        </w:tc>
        <w:tc>
          <w:tcPr>
            <w:tcW w:w="2180" w:type="dxa"/>
            <w:shd w:val="clear" w:color="auto" w:fill="auto"/>
          </w:tcPr>
          <w:p w:rsidR="00633074" w:rsidRPr="00633074" w:rsidRDefault="00633074" w:rsidP="00633074">
            <w:pPr>
              <w:ind w:firstLine="0"/>
            </w:pPr>
            <w:r>
              <w:t>Thayer</w:t>
            </w:r>
          </w:p>
        </w:tc>
      </w:tr>
      <w:tr w:rsidR="00633074" w:rsidRPr="00633074" w:rsidTr="00633074">
        <w:tc>
          <w:tcPr>
            <w:tcW w:w="2179" w:type="dxa"/>
            <w:shd w:val="clear" w:color="auto" w:fill="auto"/>
          </w:tcPr>
          <w:p w:rsidR="00633074" w:rsidRPr="00633074" w:rsidRDefault="00633074" w:rsidP="00633074">
            <w:pPr>
              <w:keepNext/>
              <w:ind w:firstLine="0"/>
            </w:pPr>
            <w:r>
              <w:t>Tribble</w:t>
            </w:r>
          </w:p>
        </w:tc>
        <w:tc>
          <w:tcPr>
            <w:tcW w:w="2179" w:type="dxa"/>
            <w:shd w:val="clear" w:color="auto" w:fill="auto"/>
          </w:tcPr>
          <w:p w:rsidR="00633074" w:rsidRPr="00633074" w:rsidRDefault="00633074" w:rsidP="00633074">
            <w:pPr>
              <w:keepNext/>
              <w:ind w:firstLine="0"/>
            </w:pPr>
            <w:r>
              <w:t>Weeks</w:t>
            </w:r>
          </w:p>
        </w:tc>
        <w:tc>
          <w:tcPr>
            <w:tcW w:w="2180" w:type="dxa"/>
            <w:shd w:val="clear" w:color="auto" w:fill="auto"/>
          </w:tcPr>
          <w:p w:rsidR="00633074" w:rsidRPr="00633074" w:rsidRDefault="00633074" w:rsidP="00633074">
            <w:pPr>
              <w:keepNext/>
              <w:ind w:firstLine="0"/>
            </w:pPr>
            <w:r>
              <w:t>Whitmire</w:t>
            </w:r>
          </w:p>
        </w:tc>
      </w:tr>
      <w:tr w:rsidR="00633074" w:rsidRPr="00633074" w:rsidTr="00633074">
        <w:tc>
          <w:tcPr>
            <w:tcW w:w="2179" w:type="dxa"/>
            <w:shd w:val="clear" w:color="auto" w:fill="auto"/>
          </w:tcPr>
          <w:p w:rsidR="00633074" w:rsidRPr="00633074" w:rsidRDefault="00633074" w:rsidP="00633074">
            <w:pPr>
              <w:keepNext/>
              <w:ind w:firstLine="0"/>
            </w:pPr>
            <w:r>
              <w:t>Williams</w:t>
            </w:r>
          </w:p>
        </w:tc>
        <w:tc>
          <w:tcPr>
            <w:tcW w:w="2179" w:type="dxa"/>
            <w:shd w:val="clear" w:color="auto" w:fill="auto"/>
          </w:tcPr>
          <w:p w:rsidR="00633074" w:rsidRPr="00633074" w:rsidRDefault="00633074" w:rsidP="00633074">
            <w:pPr>
              <w:keepNext/>
              <w:ind w:firstLine="0"/>
            </w:pPr>
            <w:r>
              <w:t>Willis</w:t>
            </w: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Total--77</w:t>
      </w:r>
    </w:p>
    <w:p w:rsidR="00633074" w:rsidRDefault="00633074" w:rsidP="00633074">
      <w:pPr>
        <w:jc w:val="center"/>
        <w:rPr>
          <w:b/>
        </w:rPr>
      </w:pPr>
    </w:p>
    <w:p w:rsidR="00633074" w:rsidRDefault="00633074" w:rsidP="00633074">
      <w:pPr>
        <w:ind w:firstLine="0"/>
      </w:pPr>
      <w:r w:rsidRPr="00633074">
        <w:t xml:space="preserve"> </w:t>
      </w:r>
      <w:r>
        <w:t>Those who voted in the negative are:</w:t>
      </w:r>
    </w:p>
    <w:p w:rsidR="00633074" w:rsidRDefault="00633074" w:rsidP="00633074"/>
    <w:p w:rsidR="00633074" w:rsidRDefault="00633074" w:rsidP="00633074">
      <w:pPr>
        <w:jc w:val="center"/>
        <w:rPr>
          <w:b/>
        </w:rPr>
      </w:pPr>
      <w:r w:rsidRPr="00633074">
        <w:rPr>
          <w:b/>
        </w:rPr>
        <w:t>Total--0</w:t>
      </w:r>
    </w:p>
    <w:p w:rsidR="00633074" w:rsidRDefault="00633074" w:rsidP="00633074">
      <w:pPr>
        <w:jc w:val="center"/>
        <w:rPr>
          <w:b/>
        </w:rPr>
      </w:pPr>
    </w:p>
    <w:p w:rsidR="00633074" w:rsidRDefault="00633074" w:rsidP="00633074">
      <w:r>
        <w:t>So, the Bill, as amended, was read the second time and ordered to third reading.</w:t>
      </w:r>
    </w:p>
    <w:p w:rsidR="00633074" w:rsidRDefault="00633074" w:rsidP="00633074"/>
    <w:p w:rsidR="00633074" w:rsidRPr="00353362" w:rsidRDefault="00102F83" w:rsidP="00102F83">
      <w:pPr>
        <w:ind w:firstLine="0"/>
        <w:jc w:val="center"/>
      </w:pPr>
      <w:bookmarkStart w:id="168" w:name="file_start364"/>
      <w:bookmarkEnd w:id="168"/>
      <w:r w:rsidRPr="00102F83">
        <w:rPr>
          <w:b/>
        </w:rPr>
        <w:t>STATEMENT FOR THE HOUSE JOURNAL</w:t>
      </w:r>
      <w:r w:rsidR="00633074" w:rsidRPr="00353362">
        <w:tab/>
      </w:r>
    </w:p>
    <w:p w:rsidR="00633074" w:rsidRPr="00353362" w:rsidRDefault="00633074" w:rsidP="00102F83">
      <w:pPr>
        <w:ind w:firstLine="270"/>
      </w:pPr>
      <w:r w:rsidRPr="00353362">
        <w:t xml:space="preserve">Lake Paul Wallace is a state-owned lake located in Marlboro County.  Built in the 1950’s the Lake has been managed by the Department of Natural Resources since that time.  The level of maintenance of the Lake facility has become an issue in the last several years as DNR funding for the Lake has dwindled.  </w:t>
      </w:r>
    </w:p>
    <w:p w:rsidR="00633074" w:rsidRPr="00353362" w:rsidRDefault="00633074" w:rsidP="00102F83">
      <w:pPr>
        <w:ind w:firstLine="270"/>
      </w:pPr>
      <w:r w:rsidRPr="00353362">
        <w:t>This</w:t>
      </w:r>
      <w:r w:rsidR="00102F83">
        <w:t xml:space="preserve"> B</w:t>
      </w:r>
      <w:r w:rsidRPr="00353362">
        <w:t>ill, S.</w:t>
      </w:r>
      <w:r w:rsidR="00102F83">
        <w:t xml:space="preserve"> </w:t>
      </w:r>
      <w:r w:rsidRPr="00353362">
        <w:t xml:space="preserve">947, creates a new government entity known as the "Lake Paul A. Wallace Authority" which would take over the maintenance and management of Lake Paul Wallace.  The Lake would continue to be owned by the State of South Carolina. The new authority would only operate, manage, and maintain the state-owned property.  </w:t>
      </w:r>
    </w:p>
    <w:p w:rsidR="00633074" w:rsidRPr="00353362" w:rsidRDefault="00633074" w:rsidP="00102F83">
      <w:pPr>
        <w:ind w:firstLine="270"/>
      </w:pPr>
      <w:r w:rsidRPr="00353362">
        <w:t xml:space="preserve">While maintenance issues need to be addressed, the proper operation of the facility requires significant recurring funding to be a success.  Other than the annual DNR budget for the facility, the only other existing funding source would be revenue from “Water Recreational Resources” and “County Game and Fish” funds.   Unfortunately these only generate $5,000 annually –not nearly enough to fund the operation of the Lake.  </w:t>
      </w:r>
    </w:p>
    <w:p w:rsidR="00633074" w:rsidRPr="00353362" w:rsidRDefault="00633074" w:rsidP="00102F83">
      <w:pPr>
        <w:ind w:firstLine="270"/>
      </w:pPr>
      <w:r w:rsidRPr="00353362">
        <w:t xml:space="preserve">The Bill originally required staffing and per diem expenses for the Authority to be paid for by Marlboro County and the City of Bennettsville governments.  After both of these groups expressed opposition to this provision, the bill was amended in subcommittee in the Senate to make funding from local governments voluntary.  </w:t>
      </w:r>
    </w:p>
    <w:p w:rsidR="00633074" w:rsidRPr="00353362" w:rsidRDefault="00633074" w:rsidP="00102F83">
      <w:pPr>
        <w:ind w:firstLine="270"/>
      </w:pPr>
      <w:r w:rsidRPr="00353362">
        <w:t>However, the Bill still allows the authority to sell water from the Lake as a source of revenue.  The City of Bennettsville currently draws the majority of its water for the City water system from the Lake.  They have done so since the mid 1980</w:t>
      </w:r>
      <w:r w:rsidR="00102F83">
        <w:t>’</w:t>
      </w:r>
      <w:r w:rsidRPr="00353362">
        <w:t>s without any charge.  The City has objected to this portion of the Bill as it would require an increase in water bills for their customers.</w:t>
      </w:r>
    </w:p>
    <w:p w:rsidR="00633074" w:rsidRPr="00353362" w:rsidRDefault="00633074" w:rsidP="00102F83">
      <w:pPr>
        <w:ind w:firstLine="270"/>
      </w:pPr>
      <w:r w:rsidRPr="00353362">
        <w:t>In light of these facts, it is clear that additional funding for the operation of the state-owned Lake could only logically come as a result of locally-generated revenue. This funding would most likely be a combination of local tax dollars, increased water bills, user fees and other local sources -– all of which would be borne by local citizens and local government.</w:t>
      </w:r>
    </w:p>
    <w:p w:rsidR="00633074" w:rsidRPr="00353362" w:rsidRDefault="00633074" w:rsidP="00102F83">
      <w:pPr>
        <w:ind w:firstLine="270"/>
      </w:pPr>
      <w:r w:rsidRPr="00353362">
        <w:t xml:space="preserve">Considering the financial impact on the citizens of Marlboro, I believe it is only fair that we give the people a say in this matter. A referendum would not only allow the citizens the opportunity to voice their opinion, but also encourage the public discussion and debate of the issues in the months preceding the referendum.  This bill comes before us at a most opportune time to address the issue as we have an upcoming General Election already scheduled to take place in November.  </w:t>
      </w:r>
    </w:p>
    <w:p w:rsidR="00633074" w:rsidRPr="00353362" w:rsidRDefault="00633074" w:rsidP="00102F83">
      <w:pPr>
        <w:ind w:firstLine="270"/>
      </w:pPr>
      <w:r w:rsidRPr="00353362">
        <w:t xml:space="preserve">Therefore, I am offering this </w:t>
      </w:r>
      <w:r w:rsidR="00102F83">
        <w:t>A</w:t>
      </w:r>
      <w:r w:rsidRPr="00353362">
        <w:t>mendment</w:t>
      </w:r>
      <w:r w:rsidR="00102F83">
        <w:t>,</w:t>
      </w:r>
      <w:r w:rsidRPr="00353362">
        <w:t xml:space="preserve"> which is a strike all amendment and provides for an advisory referendum to take place in the upcoming General Election. This referendum would give the citizens of Marlboro County an opportunity to vote on whether they wish to have this new authority created to maintain the state-owned lake which would be funded primarily through local sources.</w:t>
      </w:r>
    </w:p>
    <w:p w:rsidR="00633074" w:rsidRDefault="00102F83" w:rsidP="00633074">
      <w:pPr>
        <w:ind w:firstLine="0"/>
      </w:pPr>
      <w:r>
        <w:tab/>
      </w:r>
      <w:r w:rsidR="00633074" w:rsidRPr="00353362">
        <w:t>Rep</w:t>
      </w:r>
      <w:r>
        <w:t>.</w:t>
      </w:r>
      <w:r w:rsidR="00633074" w:rsidRPr="00353362">
        <w:t xml:space="preserve"> Elizabeth Munnerlyn</w:t>
      </w:r>
    </w:p>
    <w:p w:rsidR="00633074" w:rsidRDefault="00633074" w:rsidP="00633074">
      <w:pPr>
        <w:ind w:firstLine="0"/>
      </w:pPr>
    </w:p>
    <w:p w:rsidR="00633074" w:rsidRDefault="00633074" w:rsidP="00633074">
      <w:pPr>
        <w:keepNext/>
        <w:jc w:val="center"/>
        <w:rPr>
          <w:b/>
        </w:rPr>
      </w:pPr>
      <w:r w:rsidRPr="00633074">
        <w:rPr>
          <w:b/>
        </w:rPr>
        <w:t>S. 947--ORDERED TO BE READ THIRD TIME TOMORROW</w:t>
      </w:r>
    </w:p>
    <w:p w:rsidR="00633074" w:rsidRDefault="00633074" w:rsidP="00633074">
      <w:r>
        <w:t xml:space="preserve">On motion of Rep. MUNNERLYN, with unanimous consent, it was ordered that S. 947 be read the third time tomorrow.  </w:t>
      </w:r>
    </w:p>
    <w:p w:rsidR="00633074" w:rsidRDefault="00633074" w:rsidP="00633074"/>
    <w:p w:rsidR="00633074" w:rsidRDefault="00633074" w:rsidP="00633074">
      <w:pPr>
        <w:keepNext/>
        <w:jc w:val="center"/>
        <w:rPr>
          <w:b/>
        </w:rPr>
      </w:pPr>
      <w:r w:rsidRPr="00633074">
        <w:rPr>
          <w:b/>
        </w:rPr>
        <w:t>S. 1461--ORDERED TO THIRD READING</w:t>
      </w:r>
    </w:p>
    <w:p w:rsidR="00633074" w:rsidRDefault="00633074" w:rsidP="00633074">
      <w:pPr>
        <w:keepNext/>
      </w:pPr>
      <w:r>
        <w:t>The following Bill was taken up:</w:t>
      </w:r>
    </w:p>
    <w:p w:rsidR="00633074" w:rsidRDefault="00633074" w:rsidP="00633074">
      <w:pPr>
        <w:keepNext/>
      </w:pPr>
      <w:bookmarkStart w:id="169" w:name="include_clip_start_368"/>
      <w:bookmarkEnd w:id="169"/>
    </w:p>
    <w:p w:rsidR="00633074" w:rsidRDefault="00633074" w:rsidP="00633074">
      <w:pPr>
        <w:keepNext/>
      </w:pPr>
      <w:r>
        <w:t>S. 1461 -- Senator McGill: A BILL TO AMEND SECTION 7-7-520, AS AMENDED, CODE OF LAWS OF SOUTH CAROLINA, 1976, RELATING TO THE DESIGNATION OF PRECINCTS IN WILLIAMSBURG COUNTY, SO AS TO REDESIGNATE A MAP NUMBER ON WHICH THE NAMES OF THESE PRECINCTS MAY BE FOUND AND MAINTAINED BY THE DIVISION OF RESEARCH AND STATISTICS OF THE STATE BUDGET AND CONTROL BOARD, AND TO CORRECT ARCHAIC LANGUAGE.</w:t>
      </w:r>
    </w:p>
    <w:p w:rsidR="00102F83" w:rsidRDefault="00102F83" w:rsidP="00633074">
      <w:bookmarkStart w:id="170" w:name="include_clip_end_368"/>
      <w:bookmarkEnd w:id="170"/>
    </w:p>
    <w:p w:rsidR="00633074" w:rsidRDefault="00633074" w:rsidP="00633074">
      <w:r>
        <w:t xml:space="preserve">The yeas and nays were taken resulting as follows: </w:t>
      </w:r>
    </w:p>
    <w:p w:rsidR="00633074" w:rsidRDefault="00633074" w:rsidP="00633074">
      <w:pPr>
        <w:jc w:val="center"/>
      </w:pPr>
      <w:r>
        <w:t xml:space="preserve"> </w:t>
      </w:r>
      <w:bookmarkStart w:id="171" w:name="vote_start369"/>
      <w:bookmarkEnd w:id="171"/>
      <w:r>
        <w:t>Yeas 68; Nays 0</w:t>
      </w:r>
    </w:p>
    <w:p w:rsidR="00633074" w:rsidRDefault="00633074" w:rsidP="00633074">
      <w:pPr>
        <w:jc w:val="center"/>
      </w:pPr>
    </w:p>
    <w:p w:rsidR="00633074" w:rsidRDefault="00633074" w:rsidP="006330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Allison</w:t>
            </w:r>
          </w:p>
        </w:tc>
        <w:tc>
          <w:tcPr>
            <w:tcW w:w="2179" w:type="dxa"/>
            <w:shd w:val="clear" w:color="auto" w:fill="auto"/>
          </w:tcPr>
          <w:p w:rsidR="00633074" w:rsidRPr="00633074" w:rsidRDefault="00633074" w:rsidP="00633074">
            <w:pPr>
              <w:keepNext/>
              <w:ind w:firstLine="0"/>
            </w:pPr>
            <w:r>
              <w:t>Anthony</w:t>
            </w:r>
          </w:p>
        </w:tc>
        <w:tc>
          <w:tcPr>
            <w:tcW w:w="2180" w:type="dxa"/>
            <w:shd w:val="clear" w:color="auto" w:fill="auto"/>
          </w:tcPr>
          <w:p w:rsidR="00633074" w:rsidRPr="00633074" w:rsidRDefault="00633074" w:rsidP="00633074">
            <w:pPr>
              <w:keepNext/>
              <w:ind w:firstLine="0"/>
            </w:pPr>
            <w:r>
              <w:t>Bales</w:t>
            </w:r>
          </w:p>
        </w:tc>
      </w:tr>
      <w:tr w:rsidR="00633074" w:rsidRPr="00633074" w:rsidTr="00633074">
        <w:tc>
          <w:tcPr>
            <w:tcW w:w="2179" w:type="dxa"/>
            <w:shd w:val="clear" w:color="auto" w:fill="auto"/>
          </w:tcPr>
          <w:p w:rsidR="00633074" w:rsidRPr="00633074" w:rsidRDefault="00633074" w:rsidP="00633074">
            <w:pPr>
              <w:ind w:firstLine="0"/>
            </w:pPr>
            <w:r>
              <w:t>Barfield</w:t>
            </w:r>
          </w:p>
        </w:tc>
        <w:tc>
          <w:tcPr>
            <w:tcW w:w="2179" w:type="dxa"/>
            <w:shd w:val="clear" w:color="auto" w:fill="auto"/>
          </w:tcPr>
          <w:p w:rsidR="00633074" w:rsidRPr="00633074" w:rsidRDefault="00633074" w:rsidP="00633074">
            <w:pPr>
              <w:ind w:firstLine="0"/>
            </w:pPr>
            <w:r>
              <w:t>Bowen</w:t>
            </w:r>
          </w:p>
        </w:tc>
        <w:tc>
          <w:tcPr>
            <w:tcW w:w="2180" w:type="dxa"/>
            <w:shd w:val="clear" w:color="auto" w:fill="auto"/>
          </w:tcPr>
          <w:p w:rsidR="00633074" w:rsidRPr="00633074" w:rsidRDefault="00633074" w:rsidP="00633074">
            <w:pPr>
              <w:ind w:firstLine="0"/>
            </w:pPr>
            <w:r>
              <w:t>Brady</w:t>
            </w:r>
          </w:p>
        </w:tc>
      </w:tr>
      <w:tr w:rsidR="00633074" w:rsidRPr="00633074" w:rsidTr="00633074">
        <w:tc>
          <w:tcPr>
            <w:tcW w:w="2179" w:type="dxa"/>
            <w:shd w:val="clear" w:color="auto" w:fill="auto"/>
          </w:tcPr>
          <w:p w:rsidR="00633074" w:rsidRPr="00633074" w:rsidRDefault="00633074" w:rsidP="00633074">
            <w:pPr>
              <w:ind w:firstLine="0"/>
            </w:pPr>
            <w:r>
              <w:t>Branham</w:t>
            </w:r>
          </w:p>
        </w:tc>
        <w:tc>
          <w:tcPr>
            <w:tcW w:w="2179" w:type="dxa"/>
            <w:shd w:val="clear" w:color="auto" w:fill="auto"/>
          </w:tcPr>
          <w:p w:rsidR="00633074" w:rsidRPr="00633074" w:rsidRDefault="00633074" w:rsidP="00633074">
            <w:pPr>
              <w:ind w:firstLine="0"/>
            </w:pPr>
            <w:r>
              <w:t>Brannon</w:t>
            </w:r>
          </w:p>
        </w:tc>
        <w:tc>
          <w:tcPr>
            <w:tcW w:w="2180" w:type="dxa"/>
            <w:shd w:val="clear" w:color="auto" w:fill="auto"/>
          </w:tcPr>
          <w:p w:rsidR="00633074" w:rsidRPr="00633074" w:rsidRDefault="00633074" w:rsidP="00633074">
            <w:pPr>
              <w:ind w:firstLine="0"/>
            </w:pPr>
            <w:r>
              <w:t>H. B. Brown</w:t>
            </w:r>
          </w:p>
        </w:tc>
      </w:tr>
      <w:tr w:rsidR="00633074" w:rsidRPr="00633074" w:rsidTr="00633074">
        <w:tc>
          <w:tcPr>
            <w:tcW w:w="2179" w:type="dxa"/>
            <w:shd w:val="clear" w:color="auto" w:fill="auto"/>
          </w:tcPr>
          <w:p w:rsidR="00633074" w:rsidRPr="00633074" w:rsidRDefault="00633074" w:rsidP="00633074">
            <w:pPr>
              <w:ind w:firstLine="0"/>
            </w:pPr>
            <w:r>
              <w:t>Butler Garrick</w:t>
            </w:r>
          </w:p>
        </w:tc>
        <w:tc>
          <w:tcPr>
            <w:tcW w:w="2179" w:type="dxa"/>
            <w:shd w:val="clear" w:color="auto" w:fill="auto"/>
          </w:tcPr>
          <w:p w:rsidR="00633074" w:rsidRPr="00633074" w:rsidRDefault="00633074" w:rsidP="00633074">
            <w:pPr>
              <w:ind w:firstLine="0"/>
            </w:pPr>
            <w:r>
              <w:t>Chumley</w:t>
            </w:r>
          </w:p>
        </w:tc>
        <w:tc>
          <w:tcPr>
            <w:tcW w:w="2180" w:type="dxa"/>
            <w:shd w:val="clear" w:color="auto" w:fill="auto"/>
          </w:tcPr>
          <w:p w:rsidR="00633074" w:rsidRPr="00633074" w:rsidRDefault="00633074" w:rsidP="00633074">
            <w:pPr>
              <w:ind w:firstLine="0"/>
            </w:pPr>
            <w:r>
              <w:t>Clemmons</w:t>
            </w:r>
          </w:p>
        </w:tc>
      </w:tr>
      <w:tr w:rsidR="00633074" w:rsidRPr="00633074" w:rsidTr="00633074">
        <w:tc>
          <w:tcPr>
            <w:tcW w:w="2179" w:type="dxa"/>
            <w:shd w:val="clear" w:color="auto" w:fill="auto"/>
          </w:tcPr>
          <w:p w:rsidR="00633074" w:rsidRPr="00633074" w:rsidRDefault="00633074" w:rsidP="00633074">
            <w:pPr>
              <w:ind w:firstLine="0"/>
            </w:pPr>
            <w:r>
              <w:t>Cole</w:t>
            </w:r>
          </w:p>
        </w:tc>
        <w:tc>
          <w:tcPr>
            <w:tcW w:w="2179" w:type="dxa"/>
            <w:shd w:val="clear" w:color="auto" w:fill="auto"/>
          </w:tcPr>
          <w:p w:rsidR="00633074" w:rsidRPr="00633074" w:rsidRDefault="00633074" w:rsidP="00633074">
            <w:pPr>
              <w:ind w:firstLine="0"/>
            </w:pPr>
            <w:r>
              <w:t>Corbin</w:t>
            </w:r>
          </w:p>
        </w:tc>
        <w:tc>
          <w:tcPr>
            <w:tcW w:w="2180" w:type="dxa"/>
            <w:shd w:val="clear" w:color="auto" w:fill="auto"/>
          </w:tcPr>
          <w:p w:rsidR="00633074" w:rsidRPr="00633074" w:rsidRDefault="00633074" w:rsidP="00633074">
            <w:pPr>
              <w:ind w:firstLine="0"/>
            </w:pPr>
            <w:r>
              <w:t>Crosby</w:t>
            </w:r>
          </w:p>
        </w:tc>
      </w:tr>
      <w:tr w:rsidR="00633074" w:rsidRPr="00633074" w:rsidTr="00633074">
        <w:tc>
          <w:tcPr>
            <w:tcW w:w="2179" w:type="dxa"/>
            <w:shd w:val="clear" w:color="auto" w:fill="auto"/>
          </w:tcPr>
          <w:p w:rsidR="00633074" w:rsidRPr="00633074" w:rsidRDefault="00633074" w:rsidP="00633074">
            <w:pPr>
              <w:ind w:firstLine="0"/>
            </w:pPr>
            <w:r>
              <w:t>Daning</w:t>
            </w:r>
          </w:p>
        </w:tc>
        <w:tc>
          <w:tcPr>
            <w:tcW w:w="2179" w:type="dxa"/>
            <w:shd w:val="clear" w:color="auto" w:fill="auto"/>
          </w:tcPr>
          <w:p w:rsidR="00633074" w:rsidRPr="00633074" w:rsidRDefault="00633074" w:rsidP="00633074">
            <w:pPr>
              <w:ind w:firstLine="0"/>
            </w:pPr>
            <w:r>
              <w:t>Delleney</w:t>
            </w:r>
          </w:p>
        </w:tc>
        <w:tc>
          <w:tcPr>
            <w:tcW w:w="2180" w:type="dxa"/>
            <w:shd w:val="clear" w:color="auto" w:fill="auto"/>
          </w:tcPr>
          <w:p w:rsidR="00633074" w:rsidRPr="00633074" w:rsidRDefault="00633074" w:rsidP="00633074">
            <w:pPr>
              <w:ind w:firstLine="0"/>
            </w:pPr>
            <w:r>
              <w:t>Erickson</w:t>
            </w:r>
          </w:p>
        </w:tc>
      </w:tr>
      <w:tr w:rsidR="00633074" w:rsidRPr="00633074" w:rsidTr="00633074">
        <w:tc>
          <w:tcPr>
            <w:tcW w:w="2179" w:type="dxa"/>
            <w:shd w:val="clear" w:color="auto" w:fill="auto"/>
          </w:tcPr>
          <w:p w:rsidR="00633074" w:rsidRPr="00633074" w:rsidRDefault="00633074" w:rsidP="00633074">
            <w:pPr>
              <w:ind w:firstLine="0"/>
            </w:pPr>
            <w:r>
              <w:t>Forrester</w:t>
            </w:r>
          </w:p>
        </w:tc>
        <w:tc>
          <w:tcPr>
            <w:tcW w:w="2179" w:type="dxa"/>
            <w:shd w:val="clear" w:color="auto" w:fill="auto"/>
          </w:tcPr>
          <w:p w:rsidR="00633074" w:rsidRPr="00633074" w:rsidRDefault="00633074" w:rsidP="00633074">
            <w:pPr>
              <w:ind w:firstLine="0"/>
            </w:pPr>
            <w:r>
              <w:t>Frye</w:t>
            </w:r>
          </w:p>
        </w:tc>
        <w:tc>
          <w:tcPr>
            <w:tcW w:w="2180" w:type="dxa"/>
            <w:shd w:val="clear" w:color="auto" w:fill="auto"/>
          </w:tcPr>
          <w:p w:rsidR="00633074" w:rsidRPr="00633074" w:rsidRDefault="00633074" w:rsidP="00633074">
            <w:pPr>
              <w:ind w:firstLine="0"/>
            </w:pPr>
            <w:r>
              <w:t>Funderburk</w:t>
            </w:r>
          </w:p>
        </w:tc>
      </w:tr>
      <w:tr w:rsidR="00633074" w:rsidRPr="00633074" w:rsidTr="00633074">
        <w:tc>
          <w:tcPr>
            <w:tcW w:w="2179" w:type="dxa"/>
            <w:shd w:val="clear" w:color="auto" w:fill="auto"/>
          </w:tcPr>
          <w:p w:rsidR="00633074" w:rsidRPr="00633074" w:rsidRDefault="00633074" w:rsidP="00633074">
            <w:pPr>
              <w:ind w:firstLine="0"/>
            </w:pPr>
            <w:r>
              <w:t>Hamilton</w:t>
            </w:r>
          </w:p>
        </w:tc>
        <w:tc>
          <w:tcPr>
            <w:tcW w:w="2179" w:type="dxa"/>
            <w:shd w:val="clear" w:color="auto" w:fill="auto"/>
          </w:tcPr>
          <w:p w:rsidR="00633074" w:rsidRPr="00633074" w:rsidRDefault="00633074" w:rsidP="00633074">
            <w:pPr>
              <w:ind w:firstLine="0"/>
            </w:pPr>
            <w:r>
              <w:t>Hardwick</w:t>
            </w:r>
          </w:p>
        </w:tc>
        <w:tc>
          <w:tcPr>
            <w:tcW w:w="2180" w:type="dxa"/>
            <w:shd w:val="clear" w:color="auto" w:fill="auto"/>
          </w:tcPr>
          <w:p w:rsidR="00633074" w:rsidRPr="00633074" w:rsidRDefault="00633074" w:rsidP="00633074">
            <w:pPr>
              <w:ind w:firstLine="0"/>
            </w:pPr>
            <w:r>
              <w:t>Harrell</w:t>
            </w:r>
          </w:p>
        </w:tc>
      </w:tr>
      <w:tr w:rsidR="00633074" w:rsidRPr="00633074" w:rsidTr="00633074">
        <w:tc>
          <w:tcPr>
            <w:tcW w:w="2179" w:type="dxa"/>
            <w:shd w:val="clear" w:color="auto" w:fill="auto"/>
          </w:tcPr>
          <w:p w:rsidR="00633074" w:rsidRPr="00633074" w:rsidRDefault="00633074" w:rsidP="00633074">
            <w:pPr>
              <w:ind w:firstLine="0"/>
            </w:pPr>
            <w:r>
              <w:t>Harrison</w:t>
            </w:r>
          </w:p>
        </w:tc>
        <w:tc>
          <w:tcPr>
            <w:tcW w:w="2179" w:type="dxa"/>
            <w:shd w:val="clear" w:color="auto" w:fill="auto"/>
          </w:tcPr>
          <w:p w:rsidR="00633074" w:rsidRPr="00633074" w:rsidRDefault="00633074" w:rsidP="00633074">
            <w:pPr>
              <w:ind w:firstLine="0"/>
            </w:pPr>
            <w:r>
              <w:t>Hearn</w:t>
            </w:r>
          </w:p>
        </w:tc>
        <w:tc>
          <w:tcPr>
            <w:tcW w:w="2180" w:type="dxa"/>
            <w:shd w:val="clear" w:color="auto" w:fill="auto"/>
          </w:tcPr>
          <w:p w:rsidR="00633074" w:rsidRPr="00633074" w:rsidRDefault="00633074" w:rsidP="00633074">
            <w:pPr>
              <w:ind w:firstLine="0"/>
            </w:pPr>
            <w:r>
              <w:t>Henderson</w:t>
            </w:r>
          </w:p>
        </w:tc>
      </w:tr>
      <w:tr w:rsidR="00633074" w:rsidRPr="00633074" w:rsidTr="00633074">
        <w:tc>
          <w:tcPr>
            <w:tcW w:w="2179" w:type="dxa"/>
            <w:shd w:val="clear" w:color="auto" w:fill="auto"/>
          </w:tcPr>
          <w:p w:rsidR="00633074" w:rsidRPr="00633074" w:rsidRDefault="00633074" w:rsidP="00633074">
            <w:pPr>
              <w:ind w:firstLine="0"/>
            </w:pPr>
            <w:r>
              <w:t>Hixon</w:t>
            </w:r>
          </w:p>
        </w:tc>
        <w:tc>
          <w:tcPr>
            <w:tcW w:w="2179" w:type="dxa"/>
            <w:shd w:val="clear" w:color="auto" w:fill="auto"/>
          </w:tcPr>
          <w:p w:rsidR="00633074" w:rsidRPr="00633074" w:rsidRDefault="00633074" w:rsidP="00633074">
            <w:pPr>
              <w:ind w:firstLine="0"/>
            </w:pPr>
            <w:r>
              <w:t>Hosey</w:t>
            </w:r>
          </w:p>
        </w:tc>
        <w:tc>
          <w:tcPr>
            <w:tcW w:w="2180" w:type="dxa"/>
            <w:shd w:val="clear" w:color="auto" w:fill="auto"/>
          </w:tcPr>
          <w:p w:rsidR="00633074" w:rsidRPr="00633074" w:rsidRDefault="00633074" w:rsidP="00633074">
            <w:pPr>
              <w:ind w:firstLine="0"/>
            </w:pPr>
            <w:r>
              <w:t>Huggins</w:t>
            </w:r>
          </w:p>
        </w:tc>
      </w:tr>
      <w:tr w:rsidR="00633074" w:rsidRPr="00633074" w:rsidTr="00633074">
        <w:tc>
          <w:tcPr>
            <w:tcW w:w="2179" w:type="dxa"/>
            <w:shd w:val="clear" w:color="auto" w:fill="auto"/>
          </w:tcPr>
          <w:p w:rsidR="00633074" w:rsidRPr="00633074" w:rsidRDefault="00633074" w:rsidP="00633074">
            <w:pPr>
              <w:ind w:firstLine="0"/>
            </w:pPr>
            <w:r>
              <w:t>Jefferson</w:t>
            </w:r>
          </w:p>
        </w:tc>
        <w:tc>
          <w:tcPr>
            <w:tcW w:w="2179" w:type="dxa"/>
            <w:shd w:val="clear" w:color="auto" w:fill="auto"/>
          </w:tcPr>
          <w:p w:rsidR="00633074" w:rsidRPr="00633074" w:rsidRDefault="00633074" w:rsidP="00633074">
            <w:pPr>
              <w:ind w:firstLine="0"/>
            </w:pPr>
            <w:r>
              <w:t>Johnson</w:t>
            </w:r>
          </w:p>
        </w:tc>
        <w:tc>
          <w:tcPr>
            <w:tcW w:w="2180" w:type="dxa"/>
            <w:shd w:val="clear" w:color="auto" w:fill="auto"/>
          </w:tcPr>
          <w:p w:rsidR="00633074" w:rsidRPr="00633074" w:rsidRDefault="00633074" w:rsidP="00633074">
            <w:pPr>
              <w:ind w:firstLine="0"/>
            </w:pPr>
            <w:r>
              <w:t>King</w:t>
            </w:r>
          </w:p>
        </w:tc>
      </w:tr>
      <w:tr w:rsidR="00633074" w:rsidRPr="00633074" w:rsidTr="00633074">
        <w:tc>
          <w:tcPr>
            <w:tcW w:w="2179" w:type="dxa"/>
            <w:shd w:val="clear" w:color="auto" w:fill="auto"/>
          </w:tcPr>
          <w:p w:rsidR="00633074" w:rsidRPr="00633074" w:rsidRDefault="00633074" w:rsidP="00633074">
            <w:pPr>
              <w:ind w:firstLine="0"/>
            </w:pPr>
            <w:r>
              <w:t>Knight</w:t>
            </w:r>
          </w:p>
        </w:tc>
        <w:tc>
          <w:tcPr>
            <w:tcW w:w="2179" w:type="dxa"/>
            <w:shd w:val="clear" w:color="auto" w:fill="auto"/>
          </w:tcPr>
          <w:p w:rsidR="00633074" w:rsidRPr="00633074" w:rsidRDefault="00633074" w:rsidP="00633074">
            <w:pPr>
              <w:ind w:firstLine="0"/>
            </w:pPr>
            <w:r>
              <w:t>Limehouse</w:t>
            </w:r>
          </w:p>
        </w:tc>
        <w:tc>
          <w:tcPr>
            <w:tcW w:w="2180" w:type="dxa"/>
            <w:shd w:val="clear" w:color="auto" w:fill="auto"/>
          </w:tcPr>
          <w:p w:rsidR="00633074" w:rsidRPr="00633074" w:rsidRDefault="00633074" w:rsidP="00633074">
            <w:pPr>
              <w:ind w:firstLine="0"/>
            </w:pPr>
            <w:r>
              <w:t>Lowe</w:t>
            </w:r>
          </w:p>
        </w:tc>
      </w:tr>
      <w:tr w:rsidR="00633074" w:rsidRPr="00633074" w:rsidTr="00633074">
        <w:tc>
          <w:tcPr>
            <w:tcW w:w="2179" w:type="dxa"/>
            <w:shd w:val="clear" w:color="auto" w:fill="auto"/>
          </w:tcPr>
          <w:p w:rsidR="00633074" w:rsidRPr="00633074" w:rsidRDefault="00633074" w:rsidP="00633074">
            <w:pPr>
              <w:ind w:firstLine="0"/>
            </w:pPr>
            <w:r>
              <w:t>Lucas</w:t>
            </w:r>
          </w:p>
        </w:tc>
        <w:tc>
          <w:tcPr>
            <w:tcW w:w="2179" w:type="dxa"/>
            <w:shd w:val="clear" w:color="auto" w:fill="auto"/>
          </w:tcPr>
          <w:p w:rsidR="00633074" w:rsidRPr="00633074" w:rsidRDefault="00633074" w:rsidP="00633074">
            <w:pPr>
              <w:ind w:firstLine="0"/>
            </w:pPr>
            <w:r>
              <w:t>Mack</w:t>
            </w:r>
          </w:p>
        </w:tc>
        <w:tc>
          <w:tcPr>
            <w:tcW w:w="2180" w:type="dxa"/>
            <w:shd w:val="clear" w:color="auto" w:fill="auto"/>
          </w:tcPr>
          <w:p w:rsidR="00633074" w:rsidRPr="00633074" w:rsidRDefault="00633074" w:rsidP="00633074">
            <w:pPr>
              <w:ind w:firstLine="0"/>
            </w:pPr>
            <w:r>
              <w:t>McCoy</w:t>
            </w:r>
          </w:p>
        </w:tc>
      </w:tr>
      <w:tr w:rsidR="00633074" w:rsidRPr="00633074" w:rsidTr="00633074">
        <w:tc>
          <w:tcPr>
            <w:tcW w:w="2179" w:type="dxa"/>
            <w:shd w:val="clear" w:color="auto" w:fill="auto"/>
          </w:tcPr>
          <w:p w:rsidR="00633074" w:rsidRPr="00633074" w:rsidRDefault="00633074" w:rsidP="00633074">
            <w:pPr>
              <w:ind w:firstLine="0"/>
            </w:pPr>
            <w:r>
              <w:t>McEachern</w:t>
            </w:r>
          </w:p>
        </w:tc>
        <w:tc>
          <w:tcPr>
            <w:tcW w:w="2179" w:type="dxa"/>
            <w:shd w:val="clear" w:color="auto" w:fill="auto"/>
          </w:tcPr>
          <w:p w:rsidR="00633074" w:rsidRPr="00633074" w:rsidRDefault="00633074" w:rsidP="00633074">
            <w:pPr>
              <w:ind w:firstLine="0"/>
            </w:pPr>
            <w:r>
              <w:t>McLeod</w:t>
            </w:r>
          </w:p>
        </w:tc>
        <w:tc>
          <w:tcPr>
            <w:tcW w:w="2180" w:type="dxa"/>
            <w:shd w:val="clear" w:color="auto" w:fill="auto"/>
          </w:tcPr>
          <w:p w:rsidR="00633074" w:rsidRPr="00633074" w:rsidRDefault="00633074" w:rsidP="00633074">
            <w:pPr>
              <w:ind w:firstLine="0"/>
            </w:pPr>
            <w:r>
              <w:t>Merrill</w:t>
            </w:r>
          </w:p>
        </w:tc>
      </w:tr>
      <w:tr w:rsidR="00633074" w:rsidRPr="00633074" w:rsidTr="00633074">
        <w:tc>
          <w:tcPr>
            <w:tcW w:w="2179" w:type="dxa"/>
            <w:shd w:val="clear" w:color="auto" w:fill="auto"/>
          </w:tcPr>
          <w:p w:rsidR="00633074" w:rsidRPr="00633074" w:rsidRDefault="00633074" w:rsidP="00633074">
            <w:pPr>
              <w:ind w:firstLine="0"/>
            </w:pPr>
            <w:r>
              <w:t>D. C. Moss</w:t>
            </w:r>
          </w:p>
        </w:tc>
        <w:tc>
          <w:tcPr>
            <w:tcW w:w="2179" w:type="dxa"/>
            <w:shd w:val="clear" w:color="auto" w:fill="auto"/>
          </w:tcPr>
          <w:p w:rsidR="00633074" w:rsidRPr="00633074" w:rsidRDefault="00633074" w:rsidP="00633074">
            <w:pPr>
              <w:ind w:firstLine="0"/>
            </w:pPr>
            <w:r>
              <w:t>V. S. Moss</w:t>
            </w:r>
          </w:p>
        </w:tc>
        <w:tc>
          <w:tcPr>
            <w:tcW w:w="2180" w:type="dxa"/>
            <w:shd w:val="clear" w:color="auto" w:fill="auto"/>
          </w:tcPr>
          <w:p w:rsidR="00633074" w:rsidRPr="00633074" w:rsidRDefault="00633074" w:rsidP="00633074">
            <w:pPr>
              <w:ind w:firstLine="0"/>
            </w:pPr>
            <w:r>
              <w:t>Nanney</w:t>
            </w:r>
          </w:p>
        </w:tc>
      </w:tr>
      <w:tr w:rsidR="00633074" w:rsidRPr="00633074" w:rsidTr="00633074">
        <w:tc>
          <w:tcPr>
            <w:tcW w:w="2179" w:type="dxa"/>
            <w:shd w:val="clear" w:color="auto" w:fill="auto"/>
          </w:tcPr>
          <w:p w:rsidR="00633074" w:rsidRPr="00633074" w:rsidRDefault="00633074" w:rsidP="00633074">
            <w:pPr>
              <w:ind w:firstLine="0"/>
            </w:pPr>
            <w:r>
              <w:t>Neilson</w:t>
            </w:r>
          </w:p>
        </w:tc>
        <w:tc>
          <w:tcPr>
            <w:tcW w:w="2179" w:type="dxa"/>
            <w:shd w:val="clear" w:color="auto" w:fill="auto"/>
          </w:tcPr>
          <w:p w:rsidR="00633074" w:rsidRPr="00633074" w:rsidRDefault="00633074" w:rsidP="00633074">
            <w:pPr>
              <w:ind w:firstLine="0"/>
            </w:pPr>
            <w:r>
              <w:t>Norman</w:t>
            </w:r>
          </w:p>
        </w:tc>
        <w:tc>
          <w:tcPr>
            <w:tcW w:w="2180" w:type="dxa"/>
            <w:shd w:val="clear" w:color="auto" w:fill="auto"/>
          </w:tcPr>
          <w:p w:rsidR="00633074" w:rsidRPr="00633074" w:rsidRDefault="00633074" w:rsidP="00633074">
            <w:pPr>
              <w:ind w:firstLine="0"/>
            </w:pPr>
            <w:r>
              <w:t>Ott</w:t>
            </w:r>
          </w:p>
        </w:tc>
      </w:tr>
      <w:tr w:rsidR="00633074" w:rsidRPr="00633074" w:rsidTr="00633074">
        <w:tc>
          <w:tcPr>
            <w:tcW w:w="2179" w:type="dxa"/>
            <w:shd w:val="clear" w:color="auto" w:fill="auto"/>
          </w:tcPr>
          <w:p w:rsidR="00633074" w:rsidRPr="00633074" w:rsidRDefault="00633074" w:rsidP="00633074">
            <w:pPr>
              <w:ind w:firstLine="0"/>
            </w:pPr>
            <w:r>
              <w:t>Parker</w:t>
            </w:r>
          </w:p>
        </w:tc>
        <w:tc>
          <w:tcPr>
            <w:tcW w:w="2179" w:type="dxa"/>
            <w:shd w:val="clear" w:color="auto" w:fill="auto"/>
          </w:tcPr>
          <w:p w:rsidR="00633074" w:rsidRPr="00633074" w:rsidRDefault="00633074" w:rsidP="00633074">
            <w:pPr>
              <w:ind w:firstLine="0"/>
            </w:pPr>
            <w:r>
              <w:t>Pope</w:t>
            </w:r>
          </w:p>
        </w:tc>
        <w:tc>
          <w:tcPr>
            <w:tcW w:w="2180" w:type="dxa"/>
            <w:shd w:val="clear" w:color="auto" w:fill="auto"/>
          </w:tcPr>
          <w:p w:rsidR="00633074" w:rsidRPr="00633074" w:rsidRDefault="00633074" w:rsidP="00633074">
            <w:pPr>
              <w:ind w:firstLine="0"/>
            </w:pPr>
            <w:r>
              <w:t>Putnam</w:t>
            </w:r>
          </w:p>
        </w:tc>
      </w:tr>
      <w:tr w:rsidR="00633074" w:rsidRPr="00633074" w:rsidTr="00633074">
        <w:tc>
          <w:tcPr>
            <w:tcW w:w="2179" w:type="dxa"/>
            <w:shd w:val="clear" w:color="auto" w:fill="auto"/>
          </w:tcPr>
          <w:p w:rsidR="00633074" w:rsidRPr="00633074" w:rsidRDefault="00633074" w:rsidP="00633074">
            <w:pPr>
              <w:ind w:firstLine="0"/>
            </w:pPr>
            <w:r>
              <w:t>Ryan</w:t>
            </w:r>
          </w:p>
        </w:tc>
        <w:tc>
          <w:tcPr>
            <w:tcW w:w="2179" w:type="dxa"/>
            <w:shd w:val="clear" w:color="auto" w:fill="auto"/>
          </w:tcPr>
          <w:p w:rsidR="00633074" w:rsidRPr="00633074" w:rsidRDefault="00633074" w:rsidP="00633074">
            <w:pPr>
              <w:ind w:firstLine="0"/>
            </w:pPr>
            <w:r>
              <w:t>Sabb</w:t>
            </w:r>
          </w:p>
        </w:tc>
        <w:tc>
          <w:tcPr>
            <w:tcW w:w="2180" w:type="dxa"/>
            <w:shd w:val="clear" w:color="auto" w:fill="auto"/>
          </w:tcPr>
          <w:p w:rsidR="00633074" w:rsidRPr="00633074" w:rsidRDefault="00633074" w:rsidP="00633074">
            <w:pPr>
              <w:ind w:firstLine="0"/>
            </w:pPr>
            <w:r>
              <w:t>Sandifer</w:t>
            </w:r>
          </w:p>
        </w:tc>
      </w:tr>
      <w:tr w:rsidR="00633074" w:rsidRPr="00633074" w:rsidTr="00633074">
        <w:tc>
          <w:tcPr>
            <w:tcW w:w="2179" w:type="dxa"/>
            <w:shd w:val="clear" w:color="auto" w:fill="auto"/>
          </w:tcPr>
          <w:p w:rsidR="00633074" w:rsidRPr="00633074" w:rsidRDefault="00633074" w:rsidP="00633074">
            <w:pPr>
              <w:ind w:firstLine="0"/>
            </w:pPr>
            <w:r>
              <w:t>Simrill</w:t>
            </w:r>
          </w:p>
        </w:tc>
        <w:tc>
          <w:tcPr>
            <w:tcW w:w="2179" w:type="dxa"/>
            <w:shd w:val="clear" w:color="auto" w:fill="auto"/>
          </w:tcPr>
          <w:p w:rsidR="00633074" w:rsidRPr="00633074" w:rsidRDefault="00633074" w:rsidP="00633074">
            <w:pPr>
              <w:ind w:firstLine="0"/>
            </w:pPr>
            <w:r>
              <w:t>Skelton</w:t>
            </w:r>
          </w:p>
        </w:tc>
        <w:tc>
          <w:tcPr>
            <w:tcW w:w="2180" w:type="dxa"/>
            <w:shd w:val="clear" w:color="auto" w:fill="auto"/>
          </w:tcPr>
          <w:p w:rsidR="00633074" w:rsidRPr="00633074" w:rsidRDefault="00633074" w:rsidP="00633074">
            <w:pPr>
              <w:ind w:firstLine="0"/>
            </w:pPr>
            <w:r>
              <w:t>G. M. Smith</w:t>
            </w:r>
          </w:p>
        </w:tc>
      </w:tr>
      <w:tr w:rsidR="00633074" w:rsidRPr="00633074" w:rsidTr="00633074">
        <w:tc>
          <w:tcPr>
            <w:tcW w:w="2179" w:type="dxa"/>
            <w:shd w:val="clear" w:color="auto" w:fill="auto"/>
          </w:tcPr>
          <w:p w:rsidR="00633074" w:rsidRPr="00633074" w:rsidRDefault="00633074" w:rsidP="00633074">
            <w:pPr>
              <w:ind w:firstLine="0"/>
            </w:pPr>
            <w:r>
              <w:t>G. R. Smith</w:t>
            </w:r>
          </w:p>
        </w:tc>
        <w:tc>
          <w:tcPr>
            <w:tcW w:w="2179" w:type="dxa"/>
            <w:shd w:val="clear" w:color="auto" w:fill="auto"/>
          </w:tcPr>
          <w:p w:rsidR="00633074" w:rsidRPr="00633074" w:rsidRDefault="00633074" w:rsidP="00633074">
            <w:pPr>
              <w:ind w:firstLine="0"/>
            </w:pPr>
            <w:r>
              <w:t>J. R. Smith</w:t>
            </w:r>
          </w:p>
        </w:tc>
        <w:tc>
          <w:tcPr>
            <w:tcW w:w="2180" w:type="dxa"/>
            <w:shd w:val="clear" w:color="auto" w:fill="auto"/>
          </w:tcPr>
          <w:p w:rsidR="00633074" w:rsidRPr="00633074" w:rsidRDefault="00633074" w:rsidP="00633074">
            <w:pPr>
              <w:ind w:firstLine="0"/>
            </w:pPr>
            <w:r>
              <w:t>Sottile</w:t>
            </w:r>
          </w:p>
        </w:tc>
      </w:tr>
      <w:tr w:rsidR="00633074" w:rsidRPr="00633074" w:rsidTr="00633074">
        <w:tc>
          <w:tcPr>
            <w:tcW w:w="2179" w:type="dxa"/>
            <w:shd w:val="clear" w:color="auto" w:fill="auto"/>
          </w:tcPr>
          <w:p w:rsidR="00633074" w:rsidRPr="00633074" w:rsidRDefault="00633074" w:rsidP="00633074">
            <w:pPr>
              <w:ind w:firstLine="0"/>
            </w:pPr>
            <w:r>
              <w:t>Spires</w:t>
            </w:r>
          </w:p>
        </w:tc>
        <w:tc>
          <w:tcPr>
            <w:tcW w:w="2179" w:type="dxa"/>
            <w:shd w:val="clear" w:color="auto" w:fill="auto"/>
          </w:tcPr>
          <w:p w:rsidR="00633074" w:rsidRPr="00633074" w:rsidRDefault="00633074" w:rsidP="00633074">
            <w:pPr>
              <w:ind w:firstLine="0"/>
            </w:pPr>
            <w:r>
              <w:t>Stavrinakis</w:t>
            </w:r>
          </w:p>
        </w:tc>
        <w:tc>
          <w:tcPr>
            <w:tcW w:w="2180" w:type="dxa"/>
            <w:shd w:val="clear" w:color="auto" w:fill="auto"/>
          </w:tcPr>
          <w:p w:rsidR="00633074" w:rsidRPr="00633074" w:rsidRDefault="00633074" w:rsidP="00633074">
            <w:pPr>
              <w:ind w:firstLine="0"/>
            </w:pPr>
            <w:r>
              <w:t>Stringer</w:t>
            </w:r>
          </w:p>
        </w:tc>
      </w:tr>
      <w:tr w:rsidR="00633074" w:rsidRPr="00633074" w:rsidTr="00633074">
        <w:tc>
          <w:tcPr>
            <w:tcW w:w="2179" w:type="dxa"/>
            <w:shd w:val="clear" w:color="auto" w:fill="auto"/>
          </w:tcPr>
          <w:p w:rsidR="00633074" w:rsidRPr="00633074" w:rsidRDefault="00633074" w:rsidP="00633074">
            <w:pPr>
              <w:keepNext/>
              <w:ind w:firstLine="0"/>
            </w:pPr>
            <w:r>
              <w:t>Thayer</w:t>
            </w:r>
          </w:p>
        </w:tc>
        <w:tc>
          <w:tcPr>
            <w:tcW w:w="2179" w:type="dxa"/>
            <w:shd w:val="clear" w:color="auto" w:fill="auto"/>
          </w:tcPr>
          <w:p w:rsidR="00633074" w:rsidRPr="00633074" w:rsidRDefault="00633074" w:rsidP="00633074">
            <w:pPr>
              <w:keepNext/>
              <w:ind w:firstLine="0"/>
            </w:pPr>
            <w:r>
              <w:t>Tribble</w:t>
            </w:r>
          </w:p>
        </w:tc>
        <w:tc>
          <w:tcPr>
            <w:tcW w:w="2180" w:type="dxa"/>
            <w:shd w:val="clear" w:color="auto" w:fill="auto"/>
          </w:tcPr>
          <w:p w:rsidR="00633074" w:rsidRPr="00633074" w:rsidRDefault="00633074" w:rsidP="00633074">
            <w:pPr>
              <w:keepNext/>
              <w:ind w:firstLine="0"/>
            </w:pPr>
            <w:r>
              <w:t>Weeks</w:t>
            </w:r>
          </w:p>
        </w:tc>
      </w:tr>
      <w:tr w:rsidR="00633074" w:rsidRPr="00633074" w:rsidTr="00633074">
        <w:tc>
          <w:tcPr>
            <w:tcW w:w="2179" w:type="dxa"/>
            <w:shd w:val="clear" w:color="auto" w:fill="auto"/>
          </w:tcPr>
          <w:p w:rsidR="00633074" w:rsidRPr="00633074" w:rsidRDefault="00633074" w:rsidP="00633074">
            <w:pPr>
              <w:keepNext/>
              <w:ind w:firstLine="0"/>
            </w:pPr>
            <w:r>
              <w:t>Whitmire</w:t>
            </w:r>
          </w:p>
        </w:tc>
        <w:tc>
          <w:tcPr>
            <w:tcW w:w="2179" w:type="dxa"/>
            <w:shd w:val="clear" w:color="auto" w:fill="auto"/>
          </w:tcPr>
          <w:p w:rsidR="00633074" w:rsidRPr="00633074" w:rsidRDefault="00633074" w:rsidP="00633074">
            <w:pPr>
              <w:keepNext/>
              <w:ind w:firstLine="0"/>
            </w:pPr>
            <w:r>
              <w:t>Willis</w:t>
            </w: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Total--68</w:t>
      </w:r>
    </w:p>
    <w:p w:rsidR="00633074" w:rsidRDefault="00633074" w:rsidP="00633074">
      <w:pPr>
        <w:jc w:val="center"/>
        <w:rPr>
          <w:b/>
        </w:rPr>
      </w:pPr>
    </w:p>
    <w:p w:rsidR="00633074" w:rsidRDefault="00633074" w:rsidP="00633074">
      <w:pPr>
        <w:ind w:firstLine="0"/>
      </w:pPr>
      <w:r w:rsidRPr="00633074">
        <w:t xml:space="preserve"> </w:t>
      </w:r>
      <w:r>
        <w:t>Those who voted in the negative are:</w:t>
      </w:r>
    </w:p>
    <w:p w:rsidR="00633074" w:rsidRDefault="00633074" w:rsidP="00633074"/>
    <w:p w:rsidR="00633074" w:rsidRDefault="00633074" w:rsidP="00633074">
      <w:pPr>
        <w:jc w:val="center"/>
        <w:rPr>
          <w:b/>
        </w:rPr>
      </w:pPr>
      <w:r w:rsidRPr="00633074">
        <w:rPr>
          <w:b/>
        </w:rPr>
        <w:t>Total--0</w:t>
      </w:r>
    </w:p>
    <w:p w:rsidR="00633074" w:rsidRDefault="00633074" w:rsidP="00633074">
      <w:pPr>
        <w:jc w:val="center"/>
        <w:rPr>
          <w:b/>
        </w:rPr>
      </w:pPr>
    </w:p>
    <w:p w:rsidR="00633074" w:rsidRDefault="00633074" w:rsidP="00633074">
      <w:r>
        <w:t xml:space="preserve">So, the Bill was read the second time and ordered to third reading.  </w:t>
      </w:r>
    </w:p>
    <w:p w:rsidR="00633074" w:rsidRDefault="00633074" w:rsidP="00633074"/>
    <w:p w:rsidR="00633074" w:rsidRDefault="00633074" w:rsidP="00633074">
      <w:pPr>
        <w:keepNext/>
        <w:jc w:val="center"/>
        <w:rPr>
          <w:b/>
        </w:rPr>
      </w:pPr>
      <w:r w:rsidRPr="00633074">
        <w:rPr>
          <w:b/>
        </w:rPr>
        <w:t>S. 1461--ORDERED TO BE READ THIRD TIME TOMORROW</w:t>
      </w:r>
    </w:p>
    <w:p w:rsidR="00633074" w:rsidRDefault="00633074" w:rsidP="00633074">
      <w:r>
        <w:t xml:space="preserve">On motion of Rep. SABB, with unanimous consent, it was ordered that S. 1461 be read the third time tomorrow.  </w:t>
      </w:r>
    </w:p>
    <w:p w:rsidR="00633074" w:rsidRDefault="00633074" w:rsidP="00633074"/>
    <w:p w:rsidR="00633074" w:rsidRDefault="00633074" w:rsidP="00633074">
      <w:pPr>
        <w:keepNext/>
        <w:jc w:val="center"/>
        <w:rPr>
          <w:b/>
        </w:rPr>
      </w:pPr>
      <w:r w:rsidRPr="00633074">
        <w:rPr>
          <w:b/>
        </w:rPr>
        <w:t>H. 5166--ORDERED TO THIRD READING</w:t>
      </w:r>
    </w:p>
    <w:p w:rsidR="00633074" w:rsidRDefault="00633074" w:rsidP="00633074">
      <w:pPr>
        <w:keepNext/>
      </w:pPr>
      <w:r>
        <w:t>The following Bill was taken up:</w:t>
      </w:r>
    </w:p>
    <w:p w:rsidR="00633074" w:rsidRDefault="00633074" w:rsidP="00633074">
      <w:pPr>
        <w:keepNext/>
      </w:pPr>
      <w:bookmarkStart w:id="172" w:name="include_clip_start_374"/>
      <w:bookmarkEnd w:id="172"/>
    </w:p>
    <w:p w:rsidR="00633074" w:rsidRDefault="00633074" w:rsidP="00633074">
      <w:pPr>
        <w:keepNext/>
      </w:pPr>
      <w:r>
        <w:t>H. 5166 -- Reps. Willis, Pitts and Tribble: A BILL TO AMEND SECTION 7-7-360, AS AMENDED, CODE OF LAWS OF SOUTH CAROLINA, 1976, RELATING TO THE DESIGNATION OF PRECINCTS IN LAURENS COUNTY, SO AS TO REDESIGNATE CERTAIN PRECINCTS, TO REDESIGNATE A MAP NUMBER ON WHICH THE NAMES OF THESE PRECINCTS MAY BE FOUND AND MAINTAINED BY THE DIVISION OF RESEARCH AND STATISTICS OF THE STATE BUDGET AND CONTROL BOARD, AND TO CORRECT ARCHAIC LANGUAGE.</w:t>
      </w:r>
    </w:p>
    <w:p w:rsidR="00102F83" w:rsidRDefault="00102F83" w:rsidP="00633074">
      <w:bookmarkStart w:id="173" w:name="include_clip_end_374"/>
      <w:bookmarkEnd w:id="173"/>
    </w:p>
    <w:p w:rsidR="00633074" w:rsidRDefault="00633074" w:rsidP="00633074">
      <w:r>
        <w:t xml:space="preserve">The yeas and nays were taken resulting as follows: </w:t>
      </w:r>
    </w:p>
    <w:p w:rsidR="00633074" w:rsidRDefault="00633074" w:rsidP="00633074">
      <w:pPr>
        <w:jc w:val="center"/>
      </w:pPr>
      <w:r>
        <w:t xml:space="preserve"> </w:t>
      </w:r>
      <w:bookmarkStart w:id="174" w:name="vote_start375"/>
      <w:bookmarkEnd w:id="174"/>
      <w:r>
        <w:t>Yeas 74; Nays 0</w:t>
      </w:r>
    </w:p>
    <w:p w:rsidR="00633074" w:rsidRDefault="00633074" w:rsidP="00633074">
      <w:pPr>
        <w:jc w:val="center"/>
      </w:pPr>
    </w:p>
    <w:p w:rsidR="00102F83" w:rsidRDefault="00633074" w:rsidP="00633074">
      <w:pPr>
        <w:ind w:firstLine="0"/>
      </w:pPr>
      <w:r>
        <w:t xml:space="preserve"> </w:t>
      </w:r>
    </w:p>
    <w:p w:rsidR="00633074" w:rsidRDefault="00102F83" w:rsidP="00633074">
      <w:pPr>
        <w:ind w:firstLine="0"/>
      </w:pPr>
      <w:r>
        <w:br w:type="page"/>
      </w:r>
      <w:r w:rsidR="00633074">
        <w:t>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Allison</w:t>
            </w:r>
          </w:p>
        </w:tc>
        <w:tc>
          <w:tcPr>
            <w:tcW w:w="2179" w:type="dxa"/>
            <w:shd w:val="clear" w:color="auto" w:fill="auto"/>
          </w:tcPr>
          <w:p w:rsidR="00633074" w:rsidRPr="00633074" w:rsidRDefault="00633074" w:rsidP="00633074">
            <w:pPr>
              <w:keepNext/>
              <w:ind w:firstLine="0"/>
            </w:pPr>
            <w:r>
              <w:t>Anthony</w:t>
            </w:r>
          </w:p>
        </w:tc>
        <w:tc>
          <w:tcPr>
            <w:tcW w:w="2180" w:type="dxa"/>
            <w:shd w:val="clear" w:color="auto" w:fill="auto"/>
          </w:tcPr>
          <w:p w:rsidR="00633074" w:rsidRPr="00633074" w:rsidRDefault="00633074" w:rsidP="00633074">
            <w:pPr>
              <w:keepNext/>
              <w:ind w:firstLine="0"/>
            </w:pPr>
            <w:r>
              <w:t>Bales</w:t>
            </w:r>
          </w:p>
        </w:tc>
      </w:tr>
      <w:tr w:rsidR="00633074" w:rsidRPr="00633074" w:rsidTr="00633074">
        <w:tc>
          <w:tcPr>
            <w:tcW w:w="2179" w:type="dxa"/>
            <w:shd w:val="clear" w:color="auto" w:fill="auto"/>
          </w:tcPr>
          <w:p w:rsidR="00633074" w:rsidRPr="00633074" w:rsidRDefault="00633074" w:rsidP="00633074">
            <w:pPr>
              <w:ind w:firstLine="0"/>
            </w:pPr>
            <w:r>
              <w:t>Bannister</w:t>
            </w:r>
          </w:p>
        </w:tc>
        <w:tc>
          <w:tcPr>
            <w:tcW w:w="2179" w:type="dxa"/>
            <w:shd w:val="clear" w:color="auto" w:fill="auto"/>
          </w:tcPr>
          <w:p w:rsidR="00633074" w:rsidRPr="00633074" w:rsidRDefault="00633074" w:rsidP="00633074">
            <w:pPr>
              <w:ind w:firstLine="0"/>
            </w:pPr>
            <w:r>
              <w:t>Barfield</w:t>
            </w:r>
          </w:p>
        </w:tc>
        <w:tc>
          <w:tcPr>
            <w:tcW w:w="2180" w:type="dxa"/>
            <w:shd w:val="clear" w:color="auto" w:fill="auto"/>
          </w:tcPr>
          <w:p w:rsidR="00633074" w:rsidRPr="00633074" w:rsidRDefault="00633074" w:rsidP="00633074">
            <w:pPr>
              <w:ind w:firstLine="0"/>
            </w:pPr>
            <w:r>
              <w:t>Bowen</w:t>
            </w:r>
          </w:p>
        </w:tc>
      </w:tr>
      <w:tr w:rsidR="00633074" w:rsidRPr="00633074" w:rsidTr="00633074">
        <w:tc>
          <w:tcPr>
            <w:tcW w:w="2179" w:type="dxa"/>
            <w:shd w:val="clear" w:color="auto" w:fill="auto"/>
          </w:tcPr>
          <w:p w:rsidR="00633074" w:rsidRPr="00633074" w:rsidRDefault="00633074" w:rsidP="00633074">
            <w:pPr>
              <w:ind w:firstLine="0"/>
            </w:pPr>
            <w:r>
              <w:t>Brady</w:t>
            </w:r>
          </w:p>
        </w:tc>
        <w:tc>
          <w:tcPr>
            <w:tcW w:w="2179" w:type="dxa"/>
            <w:shd w:val="clear" w:color="auto" w:fill="auto"/>
          </w:tcPr>
          <w:p w:rsidR="00633074" w:rsidRPr="00633074" w:rsidRDefault="00633074" w:rsidP="00633074">
            <w:pPr>
              <w:ind w:firstLine="0"/>
            </w:pPr>
            <w:r>
              <w:t>Branham</w:t>
            </w:r>
          </w:p>
        </w:tc>
        <w:tc>
          <w:tcPr>
            <w:tcW w:w="2180" w:type="dxa"/>
            <w:shd w:val="clear" w:color="auto" w:fill="auto"/>
          </w:tcPr>
          <w:p w:rsidR="00633074" w:rsidRPr="00633074" w:rsidRDefault="00633074" w:rsidP="00633074">
            <w:pPr>
              <w:ind w:firstLine="0"/>
            </w:pPr>
            <w:r>
              <w:t>Brannon</w:t>
            </w:r>
          </w:p>
        </w:tc>
      </w:tr>
      <w:tr w:rsidR="00633074" w:rsidRPr="00633074" w:rsidTr="00633074">
        <w:tc>
          <w:tcPr>
            <w:tcW w:w="2179" w:type="dxa"/>
            <w:shd w:val="clear" w:color="auto" w:fill="auto"/>
          </w:tcPr>
          <w:p w:rsidR="00633074" w:rsidRPr="00633074" w:rsidRDefault="00633074" w:rsidP="00633074">
            <w:pPr>
              <w:ind w:firstLine="0"/>
            </w:pPr>
            <w:r>
              <w:t>Butler Garrick</w:t>
            </w:r>
          </w:p>
        </w:tc>
        <w:tc>
          <w:tcPr>
            <w:tcW w:w="2179" w:type="dxa"/>
            <w:shd w:val="clear" w:color="auto" w:fill="auto"/>
          </w:tcPr>
          <w:p w:rsidR="00633074" w:rsidRPr="00633074" w:rsidRDefault="00633074" w:rsidP="00633074">
            <w:pPr>
              <w:ind w:firstLine="0"/>
            </w:pPr>
            <w:r>
              <w:t>Chumley</w:t>
            </w:r>
          </w:p>
        </w:tc>
        <w:tc>
          <w:tcPr>
            <w:tcW w:w="2180" w:type="dxa"/>
            <w:shd w:val="clear" w:color="auto" w:fill="auto"/>
          </w:tcPr>
          <w:p w:rsidR="00633074" w:rsidRPr="00633074" w:rsidRDefault="00633074" w:rsidP="00633074">
            <w:pPr>
              <w:ind w:firstLine="0"/>
            </w:pPr>
            <w:r>
              <w:t>Clemmons</w:t>
            </w:r>
          </w:p>
        </w:tc>
      </w:tr>
      <w:tr w:rsidR="00633074" w:rsidRPr="00633074" w:rsidTr="00633074">
        <w:tc>
          <w:tcPr>
            <w:tcW w:w="2179" w:type="dxa"/>
            <w:shd w:val="clear" w:color="auto" w:fill="auto"/>
          </w:tcPr>
          <w:p w:rsidR="00633074" w:rsidRPr="00633074" w:rsidRDefault="00633074" w:rsidP="00633074">
            <w:pPr>
              <w:ind w:firstLine="0"/>
            </w:pPr>
            <w:r>
              <w:t>Clyburn</w:t>
            </w:r>
          </w:p>
        </w:tc>
        <w:tc>
          <w:tcPr>
            <w:tcW w:w="2179" w:type="dxa"/>
            <w:shd w:val="clear" w:color="auto" w:fill="auto"/>
          </w:tcPr>
          <w:p w:rsidR="00633074" w:rsidRPr="00633074" w:rsidRDefault="00633074" w:rsidP="00633074">
            <w:pPr>
              <w:ind w:firstLine="0"/>
            </w:pPr>
            <w:r>
              <w:t>Cole</w:t>
            </w:r>
          </w:p>
        </w:tc>
        <w:tc>
          <w:tcPr>
            <w:tcW w:w="2180" w:type="dxa"/>
            <w:shd w:val="clear" w:color="auto" w:fill="auto"/>
          </w:tcPr>
          <w:p w:rsidR="00633074" w:rsidRPr="00633074" w:rsidRDefault="00633074" w:rsidP="00633074">
            <w:pPr>
              <w:ind w:firstLine="0"/>
            </w:pPr>
            <w:r>
              <w:t>Corbin</w:t>
            </w:r>
          </w:p>
        </w:tc>
      </w:tr>
      <w:tr w:rsidR="00633074" w:rsidRPr="00633074" w:rsidTr="00633074">
        <w:tc>
          <w:tcPr>
            <w:tcW w:w="2179" w:type="dxa"/>
            <w:shd w:val="clear" w:color="auto" w:fill="auto"/>
          </w:tcPr>
          <w:p w:rsidR="00633074" w:rsidRPr="00633074" w:rsidRDefault="00633074" w:rsidP="00633074">
            <w:pPr>
              <w:ind w:firstLine="0"/>
            </w:pPr>
            <w:r>
              <w:t>Crosby</w:t>
            </w:r>
          </w:p>
        </w:tc>
        <w:tc>
          <w:tcPr>
            <w:tcW w:w="2179" w:type="dxa"/>
            <w:shd w:val="clear" w:color="auto" w:fill="auto"/>
          </w:tcPr>
          <w:p w:rsidR="00633074" w:rsidRPr="00633074" w:rsidRDefault="00633074" w:rsidP="00633074">
            <w:pPr>
              <w:ind w:firstLine="0"/>
            </w:pPr>
            <w:r>
              <w:t>Daning</w:t>
            </w:r>
          </w:p>
        </w:tc>
        <w:tc>
          <w:tcPr>
            <w:tcW w:w="2180" w:type="dxa"/>
            <w:shd w:val="clear" w:color="auto" w:fill="auto"/>
          </w:tcPr>
          <w:p w:rsidR="00633074" w:rsidRPr="00633074" w:rsidRDefault="00633074" w:rsidP="00633074">
            <w:pPr>
              <w:ind w:firstLine="0"/>
            </w:pPr>
            <w:r>
              <w:t>Delleney</w:t>
            </w:r>
          </w:p>
        </w:tc>
      </w:tr>
      <w:tr w:rsidR="00633074" w:rsidRPr="00633074" w:rsidTr="00633074">
        <w:tc>
          <w:tcPr>
            <w:tcW w:w="2179" w:type="dxa"/>
            <w:shd w:val="clear" w:color="auto" w:fill="auto"/>
          </w:tcPr>
          <w:p w:rsidR="00633074" w:rsidRPr="00633074" w:rsidRDefault="00633074" w:rsidP="00633074">
            <w:pPr>
              <w:ind w:firstLine="0"/>
            </w:pPr>
            <w:r>
              <w:t>Dillard</w:t>
            </w:r>
          </w:p>
        </w:tc>
        <w:tc>
          <w:tcPr>
            <w:tcW w:w="2179" w:type="dxa"/>
            <w:shd w:val="clear" w:color="auto" w:fill="auto"/>
          </w:tcPr>
          <w:p w:rsidR="00633074" w:rsidRPr="00633074" w:rsidRDefault="00633074" w:rsidP="00633074">
            <w:pPr>
              <w:ind w:firstLine="0"/>
            </w:pPr>
            <w:r>
              <w:t>Erickson</w:t>
            </w:r>
          </w:p>
        </w:tc>
        <w:tc>
          <w:tcPr>
            <w:tcW w:w="2180" w:type="dxa"/>
            <w:shd w:val="clear" w:color="auto" w:fill="auto"/>
          </w:tcPr>
          <w:p w:rsidR="00633074" w:rsidRPr="00633074" w:rsidRDefault="00633074" w:rsidP="00633074">
            <w:pPr>
              <w:ind w:firstLine="0"/>
            </w:pPr>
            <w:r>
              <w:t>Forrester</w:t>
            </w:r>
          </w:p>
        </w:tc>
      </w:tr>
      <w:tr w:rsidR="00633074" w:rsidRPr="00633074" w:rsidTr="00633074">
        <w:tc>
          <w:tcPr>
            <w:tcW w:w="2179" w:type="dxa"/>
            <w:shd w:val="clear" w:color="auto" w:fill="auto"/>
          </w:tcPr>
          <w:p w:rsidR="00633074" w:rsidRPr="00633074" w:rsidRDefault="00633074" w:rsidP="00633074">
            <w:pPr>
              <w:ind w:firstLine="0"/>
            </w:pPr>
            <w:r>
              <w:t>Frye</w:t>
            </w:r>
          </w:p>
        </w:tc>
        <w:tc>
          <w:tcPr>
            <w:tcW w:w="2179" w:type="dxa"/>
            <w:shd w:val="clear" w:color="auto" w:fill="auto"/>
          </w:tcPr>
          <w:p w:rsidR="00633074" w:rsidRPr="00633074" w:rsidRDefault="00633074" w:rsidP="00633074">
            <w:pPr>
              <w:ind w:firstLine="0"/>
            </w:pPr>
            <w:r>
              <w:t>Funderburk</w:t>
            </w:r>
          </w:p>
        </w:tc>
        <w:tc>
          <w:tcPr>
            <w:tcW w:w="2180" w:type="dxa"/>
            <w:shd w:val="clear" w:color="auto" w:fill="auto"/>
          </w:tcPr>
          <w:p w:rsidR="00633074" w:rsidRPr="00633074" w:rsidRDefault="00633074" w:rsidP="00633074">
            <w:pPr>
              <w:ind w:firstLine="0"/>
            </w:pPr>
            <w:r>
              <w:t>Hamilton</w:t>
            </w:r>
          </w:p>
        </w:tc>
      </w:tr>
      <w:tr w:rsidR="00633074" w:rsidRPr="00633074" w:rsidTr="00633074">
        <w:tc>
          <w:tcPr>
            <w:tcW w:w="2179" w:type="dxa"/>
            <w:shd w:val="clear" w:color="auto" w:fill="auto"/>
          </w:tcPr>
          <w:p w:rsidR="00633074" w:rsidRPr="00633074" w:rsidRDefault="00633074" w:rsidP="00633074">
            <w:pPr>
              <w:ind w:firstLine="0"/>
            </w:pPr>
            <w:r>
              <w:t>Hardwick</w:t>
            </w:r>
          </w:p>
        </w:tc>
        <w:tc>
          <w:tcPr>
            <w:tcW w:w="2179" w:type="dxa"/>
            <w:shd w:val="clear" w:color="auto" w:fill="auto"/>
          </w:tcPr>
          <w:p w:rsidR="00633074" w:rsidRPr="00633074" w:rsidRDefault="00633074" w:rsidP="00633074">
            <w:pPr>
              <w:ind w:firstLine="0"/>
            </w:pPr>
            <w:r>
              <w:t>Harrell</w:t>
            </w:r>
          </w:p>
        </w:tc>
        <w:tc>
          <w:tcPr>
            <w:tcW w:w="2180" w:type="dxa"/>
            <w:shd w:val="clear" w:color="auto" w:fill="auto"/>
          </w:tcPr>
          <w:p w:rsidR="00633074" w:rsidRPr="00633074" w:rsidRDefault="00633074" w:rsidP="00633074">
            <w:pPr>
              <w:ind w:firstLine="0"/>
            </w:pPr>
            <w:r>
              <w:t>Harrison</w:t>
            </w:r>
          </w:p>
        </w:tc>
      </w:tr>
      <w:tr w:rsidR="00633074" w:rsidRPr="00633074" w:rsidTr="00633074">
        <w:tc>
          <w:tcPr>
            <w:tcW w:w="2179" w:type="dxa"/>
            <w:shd w:val="clear" w:color="auto" w:fill="auto"/>
          </w:tcPr>
          <w:p w:rsidR="00633074" w:rsidRPr="00633074" w:rsidRDefault="00633074" w:rsidP="00633074">
            <w:pPr>
              <w:ind w:firstLine="0"/>
            </w:pPr>
            <w:r>
              <w:t>Hearn</w:t>
            </w:r>
          </w:p>
        </w:tc>
        <w:tc>
          <w:tcPr>
            <w:tcW w:w="2179" w:type="dxa"/>
            <w:shd w:val="clear" w:color="auto" w:fill="auto"/>
          </w:tcPr>
          <w:p w:rsidR="00633074" w:rsidRPr="00633074" w:rsidRDefault="00633074" w:rsidP="00633074">
            <w:pPr>
              <w:ind w:firstLine="0"/>
            </w:pPr>
            <w:r>
              <w:t>Henderson</w:t>
            </w:r>
          </w:p>
        </w:tc>
        <w:tc>
          <w:tcPr>
            <w:tcW w:w="2180" w:type="dxa"/>
            <w:shd w:val="clear" w:color="auto" w:fill="auto"/>
          </w:tcPr>
          <w:p w:rsidR="00633074" w:rsidRPr="00633074" w:rsidRDefault="00633074" w:rsidP="00633074">
            <w:pPr>
              <w:ind w:firstLine="0"/>
            </w:pPr>
            <w:r>
              <w:t>Hixon</w:t>
            </w:r>
          </w:p>
        </w:tc>
      </w:tr>
      <w:tr w:rsidR="00633074" w:rsidRPr="00633074" w:rsidTr="00633074">
        <w:tc>
          <w:tcPr>
            <w:tcW w:w="2179" w:type="dxa"/>
            <w:shd w:val="clear" w:color="auto" w:fill="auto"/>
          </w:tcPr>
          <w:p w:rsidR="00633074" w:rsidRPr="00633074" w:rsidRDefault="00633074" w:rsidP="00633074">
            <w:pPr>
              <w:ind w:firstLine="0"/>
            </w:pPr>
            <w:r>
              <w:t>Hosey</w:t>
            </w:r>
          </w:p>
        </w:tc>
        <w:tc>
          <w:tcPr>
            <w:tcW w:w="2179" w:type="dxa"/>
            <w:shd w:val="clear" w:color="auto" w:fill="auto"/>
          </w:tcPr>
          <w:p w:rsidR="00633074" w:rsidRPr="00633074" w:rsidRDefault="00633074" w:rsidP="00633074">
            <w:pPr>
              <w:ind w:firstLine="0"/>
            </w:pPr>
            <w:r>
              <w:t>Johnson</w:t>
            </w:r>
          </w:p>
        </w:tc>
        <w:tc>
          <w:tcPr>
            <w:tcW w:w="2180" w:type="dxa"/>
            <w:shd w:val="clear" w:color="auto" w:fill="auto"/>
          </w:tcPr>
          <w:p w:rsidR="00633074" w:rsidRPr="00633074" w:rsidRDefault="00633074" w:rsidP="00633074">
            <w:pPr>
              <w:ind w:firstLine="0"/>
            </w:pPr>
            <w:r>
              <w:t>Knight</w:t>
            </w:r>
          </w:p>
        </w:tc>
      </w:tr>
      <w:tr w:rsidR="00633074" w:rsidRPr="00633074" w:rsidTr="00633074">
        <w:tc>
          <w:tcPr>
            <w:tcW w:w="2179" w:type="dxa"/>
            <w:shd w:val="clear" w:color="auto" w:fill="auto"/>
          </w:tcPr>
          <w:p w:rsidR="00633074" w:rsidRPr="00633074" w:rsidRDefault="00633074" w:rsidP="00633074">
            <w:pPr>
              <w:ind w:firstLine="0"/>
            </w:pPr>
            <w:r>
              <w:t>Limehouse</w:t>
            </w:r>
          </w:p>
        </w:tc>
        <w:tc>
          <w:tcPr>
            <w:tcW w:w="2179" w:type="dxa"/>
            <w:shd w:val="clear" w:color="auto" w:fill="auto"/>
          </w:tcPr>
          <w:p w:rsidR="00633074" w:rsidRPr="00633074" w:rsidRDefault="00633074" w:rsidP="00633074">
            <w:pPr>
              <w:ind w:firstLine="0"/>
            </w:pPr>
            <w:r>
              <w:t>Loftis</w:t>
            </w:r>
          </w:p>
        </w:tc>
        <w:tc>
          <w:tcPr>
            <w:tcW w:w="2180" w:type="dxa"/>
            <w:shd w:val="clear" w:color="auto" w:fill="auto"/>
          </w:tcPr>
          <w:p w:rsidR="00633074" w:rsidRPr="00633074" w:rsidRDefault="00633074" w:rsidP="00633074">
            <w:pPr>
              <w:ind w:firstLine="0"/>
            </w:pPr>
            <w:r>
              <w:t>Lowe</w:t>
            </w:r>
          </w:p>
        </w:tc>
      </w:tr>
      <w:tr w:rsidR="00633074" w:rsidRPr="00633074" w:rsidTr="00633074">
        <w:tc>
          <w:tcPr>
            <w:tcW w:w="2179" w:type="dxa"/>
            <w:shd w:val="clear" w:color="auto" w:fill="auto"/>
          </w:tcPr>
          <w:p w:rsidR="00633074" w:rsidRPr="00633074" w:rsidRDefault="00633074" w:rsidP="00633074">
            <w:pPr>
              <w:ind w:firstLine="0"/>
            </w:pPr>
            <w:r>
              <w:t>Lucas</w:t>
            </w:r>
          </w:p>
        </w:tc>
        <w:tc>
          <w:tcPr>
            <w:tcW w:w="2179" w:type="dxa"/>
            <w:shd w:val="clear" w:color="auto" w:fill="auto"/>
          </w:tcPr>
          <w:p w:rsidR="00633074" w:rsidRPr="00633074" w:rsidRDefault="00633074" w:rsidP="00633074">
            <w:pPr>
              <w:ind w:firstLine="0"/>
            </w:pPr>
            <w:r>
              <w:t>Mack</w:t>
            </w:r>
          </w:p>
        </w:tc>
        <w:tc>
          <w:tcPr>
            <w:tcW w:w="2180" w:type="dxa"/>
            <w:shd w:val="clear" w:color="auto" w:fill="auto"/>
          </w:tcPr>
          <w:p w:rsidR="00633074" w:rsidRPr="00633074" w:rsidRDefault="00633074" w:rsidP="00633074">
            <w:pPr>
              <w:ind w:firstLine="0"/>
            </w:pPr>
            <w:r>
              <w:t>McCoy</w:t>
            </w:r>
          </w:p>
        </w:tc>
      </w:tr>
      <w:tr w:rsidR="00633074" w:rsidRPr="00633074" w:rsidTr="00633074">
        <w:tc>
          <w:tcPr>
            <w:tcW w:w="2179" w:type="dxa"/>
            <w:shd w:val="clear" w:color="auto" w:fill="auto"/>
          </w:tcPr>
          <w:p w:rsidR="00633074" w:rsidRPr="00633074" w:rsidRDefault="00633074" w:rsidP="00633074">
            <w:pPr>
              <w:ind w:firstLine="0"/>
            </w:pPr>
            <w:r>
              <w:t>McEachern</w:t>
            </w:r>
          </w:p>
        </w:tc>
        <w:tc>
          <w:tcPr>
            <w:tcW w:w="2179" w:type="dxa"/>
            <w:shd w:val="clear" w:color="auto" w:fill="auto"/>
          </w:tcPr>
          <w:p w:rsidR="00633074" w:rsidRPr="00633074" w:rsidRDefault="00633074" w:rsidP="00633074">
            <w:pPr>
              <w:ind w:firstLine="0"/>
            </w:pPr>
            <w:r>
              <w:t>McLeod</w:t>
            </w:r>
          </w:p>
        </w:tc>
        <w:tc>
          <w:tcPr>
            <w:tcW w:w="2180" w:type="dxa"/>
            <w:shd w:val="clear" w:color="auto" w:fill="auto"/>
          </w:tcPr>
          <w:p w:rsidR="00633074" w:rsidRPr="00633074" w:rsidRDefault="00633074" w:rsidP="00633074">
            <w:pPr>
              <w:ind w:firstLine="0"/>
            </w:pPr>
            <w:r>
              <w:t>Merrill</w:t>
            </w:r>
          </w:p>
        </w:tc>
      </w:tr>
      <w:tr w:rsidR="00633074" w:rsidRPr="00633074" w:rsidTr="00633074">
        <w:tc>
          <w:tcPr>
            <w:tcW w:w="2179" w:type="dxa"/>
            <w:shd w:val="clear" w:color="auto" w:fill="auto"/>
          </w:tcPr>
          <w:p w:rsidR="00633074" w:rsidRPr="00633074" w:rsidRDefault="00633074" w:rsidP="00633074">
            <w:pPr>
              <w:ind w:firstLine="0"/>
            </w:pPr>
            <w:r>
              <w:t>D. C. Moss</w:t>
            </w:r>
          </w:p>
        </w:tc>
        <w:tc>
          <w:tcPr>
            <w:tcW w:w="2179" w:type="dxa"/>
            <w:shd w:val="clear" w:color="auto" w:fill="auto"/>
          </w:tcPr>
          <w:p w:rsidR="00633074" w:rsidRPr="00633074" w:rsidRDefault="00633074" w:rsidP="00633074">
            <w:pPr>
              <w:ind w:firstLine="0"/>
            </w:pPr>
            <w:r>
              <w:t>V. S. Moss</w:t>
            </w:r>
          </w:p>
        </w:tc>
        <w:tc>
          <w:tcPr>
            <w:tcW w:w="2180" w:type="dxa"/>
            <w:shd w:val="clear" w:color="auto" w:fill="auto"/>
          </w:tcPr>
          <w:p w:rsidR="00633074" w:rsidRPr="00633074" w:rsidRDefault="00633074" w:rsidP="00633074">
            <w:pPr>
              <w:ind w:firstLine="0"/>
            </w:pPr>
            <w:r>
              <w:t>Munnerlyn</w:t>
            </w:r>
          </w:p>
        </w:tc>
      </w:tr>
      <w:tr w:rsidR="00633074" w:rsidRPr="00633074" w:rsidTr="00633074">
        <w:tc>
          <w:tcPr>
            <w:tcW w:w="2179" w:type="dxa"/>
            <w:shd w:val="clear" w:color="auto" w:fill="auto"/>
          </w:tcPr>
          <w:p w:rsidR="00633074" w:rsidRPr="00633074" w:rsidRDefault="00633074" w:rsidP="00633074">
            <w:pPr>
              <w:ind w:firstLine="0"/>
            </w:pPr>
            <w:r>
              <w:t>Nanney</w:t>
            </w:r>
          </w:p>
        </w:tc>
        <w:tc>
          <w:tcPr>
            <w:tcW w:w="2179" w:type="dxa"/>
            <w:shd w:val="clear" w:color="auto" w:fill="auto"/>
          </w:tcPr>
          <w:p w:rsidR="00633074" w:rsidRPr="00633074" w:rsidRDefault="00633074" w:rsidP="00633074">
            <w:pPr>
              <w:ind w:firstLine="0"/>
            </w:pPr>
            <w:r>
              <w:t>J. M. Neal</w:t>
            </w:r>
          </w:p>
        </w:tc>
        <w:tc>
          <w:tcPr>
            <w:tcW w:w="2180" w:type="dxa"/>
            <w:shd w:val="clear" w:color="auto" w:fill="auto"/>
          </w:tcPr>
          <w:p w:rsidR="00633074" w:rsidRPr="00633074" w:rsidRDefault="00633074" w:rsidP="00633074">
            <w:pPr>
              <w:ind w:firstLine="0"/>
            </w:pPr>
            <w:r>
              <w:t>Neilson</w:t>
            </w:r>
          </w:p>
        </w:tc>
      </w:tr>
      <w:tr w:rsidR="00633074" w:rsidRPr="00633074" w:rsidTr="00633074">
        <w:tc>
          <w:tcPr>
            <w:tcW w:w="2179" w:type="dxa"/>
            <w:shd w:val="clear" w:color="auto" w:fill="auto"/>
          </w:tcPr>
          <w:p w:rsidR="00633074" w:rsidRPr="00633074" w:rsidRDefault="00633074" w:rsidP="00633074">
            <w:pPr>
              <w:ind w:firstLine="0"/>
            </w:pPr>
            <w:r>
              <w:t>Norman</w:t>
            </w:r>
          </w:p>
        </w:tc>
        <w:tc>
          <w:tcPr>
            <w:tcW w:w="2179" w:type="dxa"/>
            <w:shd w:val="clear" w:color="auto" w:fill="auto"/>
          </w:tcPr>
          <w:p w:rsidR="00633074" w:rsidRPr="00633074" w:rsidRDefault="00633074" w:rsidP="00633074">
            <w:pPr>
              <w:ind w:firstLine="0"/>
            </w:pPr>
            <w:r>
              <w:t>Ott</w:t>
            </w:r>
          </w:p>
        </w:tc>
        <w:tc>
          <w:tcPr>
            <w:tcW w:w="2180" w:type="dxa"/>
            <w:shd w:val="clear" w:color="auto" w:fill="auto"/>
          </w:tcPr>
          <w:p w:rsidR="00633074" w:rsidRPr="00633074" w:rsidRDefault="00633074" w:rsidP="00633074">
            <w:pPr>
              <w:ind w:firstLine="0"/>
            </w:pPr>
            <w:r>
              <w:t>Owens</w:t>
            </w:r>
          </w:p>
        </w:tc>
      </w:tr>
      <w:tr w:rsidR="00633074" w:rsidRPr="00633074" w:rsidTr="00633074">
        <w:tc>
          <w:tcPr>
            <w:tcW w:w="2179" w:type="dxa"/>
            <w:shd w:val="clear" w:color="auto" w:fill="auto"/>
          </w:tcPr>
          <w:p w:rsidR="00633074" w:rsidRPr="00633074" w:rsidRDefault="00633074" w:rsidP="00633074">
            <w:pPr>
              <w:ind w:firstLine="0"/>
            </w:pPr>
            <w:r>
              <w:t>Parker</w:t>
            </w:r>
          </w:p>
        </w:tc>
        <w:tc>
          <w:tcPr>
            <w:tcW w:w="2179" w:type="dxa"/>
            <w:shd w:val="clear" w:color="auto" w:fill="auto"/>
          </w:tcPr>
          <w:p w:rsidR="00633074" w:rsidRPr="00633074" w:rsidRDefault="00633074" w:rsidP="00633074">
            <w:pPr>
              <w:ind w:firstLine="0"/>
            </w:pPr>
            <w:r>
              <w:t>Pitts</w:t>
            </w:r>
          </w:p>
        </w:tc>
        <w:tc>
          <w:tcPr>
            <w:tcW w:w="2180" w:type="dxa"/>
            <w:shd w:val="clear" w:color="auto" w:fill="auto"/>
          </w:tcPr>
          <w:p w:rsidR="00633074" w:rsidRPr="00633074" w:rsidRDefault="00633074" w:rsidP="00633074">
            <w:pPr>
              <w:ind w:firstLine="0"/>
            </w:pPr>
            <w:r>
              <w:t>Pope</w:t>
            </w:r>
          </w:p>
        </w:tc>
      </w:tr>
      <w:tr w:rsidR="00633074" w:rsidRPr="00633074" w:rsidTr="00633074">
        <w:tc>
          <w:tcPr>
            <w:tcW w:w="2179" w:type="dxa"/>
            <w:shd w:val="clear" w:color="auto" w:fill="auto"/>
          </w:tcPr>
          <w:p w:rsidR="00633074" w:rsidRPr="00633074" w:rsidRDefault="00633074" w:rsidP="00633074">
            <w:pPr>
              <w:ind w:firstLine="0"/>
            </w:pPr>
            <w:r>
              <w:t>Putnam</w:t>
            </w:r>
          </w:p>
        </w:tc>
        <w:tc>
          <w:tcPr>
            <w:tcW w:w="2179" w:type="dxa"/>
            <w:shd w:val="clear" w:color="auto" w:fill="auto"/>
          </w:tcPr>
          <w:p w:rsidR="00633074" w:rsidRPr="00633074" w:rsidRDefault="00633074" w:rsidP="00633074">
            <w:pPr>
              <w:ind w:firstLine="0"/>
            </w:pPr>
            <w:r>
              <w:t>Ryan</w:t>
            </w:r>
          </w:p>
        </w:tc>
        <w:tc>
          <w:tcPr>
            <w:tcW w:w="2180" w:type="dxa"/>
            <w:shd w:val="clear" w:color="auto" w:fill="auto"/>
          </w:tcPr>
          <w:p w:rsidR="00633074" w:rsidRPr="00633074" w:rsidRDefault="00633074" w:rsidP="00633074">
            <w:pPr>
              <w:ind w:firstLine="0"/>
            </w:pPr>
            <w:r>
              <w:t>Sabb</w:t>
            </w:r>
          </w:p>
        </w:tc>
      </w:tr>
      <w:tr w:rsidR="00633074" w:rsidRPr="00633074" w:rsidTr="00633074">
        <w:tc>
          <w:tcPr>
            <w:tcW w:w="2179" w:type="dxa"/>
            <w:shd w:val="clear" w:color="auto" w:fill="auto"/>
          </w:tcPr>
          <w:p w:rsidR="00633074" w:rsidRPr="00633074" w:rsidRDefault="00633074" w:rsidP="00633074">
            <w:pPr>
              <w:ind w:firstLine="0"/>
            </w:pPr>
            <w:r>
              <w:t>Sandifer</w:t>
            </w:r>
          </w:p>
        </w:tc>
        <w:tc>
          <w:tcPr>
            <w:tcW w:w="2179" w:type="dxa"/>
            <w:shd w:val="clear" w:color="auto" w:fill="auto"/>
          </w:tcPr>
          <w:p w:rsidR="00633074" w:rsidRPr="00633074" w:rsidRDefault="00633074" w:rsidP="00633074">
            <w:pPr>
              <w:ind w:firstLine="0"/>
            </w:pPr>
            <w:r>
              <w:t>Simrill</w:t>
            </w:r>
          </w:p>
        </w:tc>
        <w:tc>
          <w:tcPr>
            <w:tcW w:w="2180" w:type="dxa"/>
            <w:shd w:val="clear" w:color="auto" w:fill="auto"/>
          </w:tcPr>
          <w:p w:rsidR="00633074" w:rsidRPr="00633074" w:rsidRDefault="00633074" w:rsidP="00633074">
            <w:pPr>
              <w:ind w:firstLine="0"/>
            </w:pPr>
            <w:r>
              <w:t>Skelton</w:t>
            </w:r>
          </w:p>
        </w:tc>
      </w:tr>
      <w:tr w:rsidR="00633074" w:rsidRPr="00633074" w:rsidTr="00633074">
        <w:tc>
          <w:tcPr>
            <w:tcW w:w="2179" w:type="dxa"/>
            <w:shd w:val="clear" w:color="auto" w:fill="auto"/>
          </w:tcPr>
          <w:p w:rsidR="00633074" w:rsidRPr="00633074" w:rsidRDefault="00633074" w:rsidP="00633074">
            <w:pPr>
              <w:ind w:firstLine="0"/>
            </w:pPr>
            <w:r>
              <w:t>G. M. Smith</w:t>
            </w:r>
          </w:p>
        </w:tc>
        <w:tc>
          <w:tcPr>
            <w:tcW w:w="2179" w:type="dxa"/>
            <w:shd w:val="clear" w:color="auto" w:fill="auto"/>
          </w:tcPr>
          <w:p w:rsidR="00633074" w:rsidRPr="00633074" w:rsidRDefault="00633074" w:rsidP="00633074">
            <w:pPr>
              <w:ind w:firstLine="0"/>
            </w:pPr>
            <w:r>
              <w:t>J. E. Smith</w:t>
            </w:r>
          </w:p>
        </w:tc>
        <w:tc>
          <w:tcPr>
            <w:tcW w:w="2180" w:type="dxa"/>
            <w:shd w:val="clear" w:color="auto" w:fill="auto"/>
          </w:tcPr>
          <w:p w:rsidR="00633074" w:rsidRPr="00633074" w:rsidRDefault="00633074" w:rsidP="00633074">
            <w:pPr>
              <w:ind w:firstLine="0"/>
            </w:pPr>
            <w:r>
              <w:t>J. R. Smith</w:t>
            </w:r>
          </w:p>
        </w:tc>
      </w:tr>
      <w:tr w:rsidR="00633074" w:rsidRPr="00633074" w:rsidTr="00633074">
        <w:tc>
          <w:tcPr>
            <w:tcW w:w="2179" w:type="dxa"/>
            <w:shd w:val="clear" w:color="auto" w:fill="auto"/>
          </w:tcPr>
          <w:p w:rsidR="00633074" w:rsidRPr="00633074" w:rsidRDefault="00633074" w:rsidP="00633074">
            <w:pPr>
              <w:ind w:firstLine="0"/>
            </w:pPr>
            <w:r>
              <w:t>Sottile</w:t>
            </w:r>
          </w:p>
        </w:tc>
        <w:tc>
          <w:tcPr>
            <w:tcW w:w="2179" w:type="dxa"/>
            <w:shd w:val="clear" w:color="auto" w:fill="auto"/>
          </w:tcPr>
          <w:p w:rsidR="00633074" w:rsidRPr="00633074" w:rsidRDefault="00633074" w:rsidP="00633074">
            <w:pPr>
              <w:ind w:firstLine="0"/>
            </w:pPr>
            <w:r>
              <w:t>Southard</w:t>
            </w:r>
          </w:p>
        </w:tc>
        <w:tc>
          <w:tcPr>
            <w:tcW w:w="2180" w:type="dxa"/>
            <w:shd w:val="clear" w:color="auto" w:fill="auto"/>
          </w:tcPr>
          <w:p w:rsidR="00633074" w:rsidRPr="00633074" w:rsidRDefault="00633074" w:rsidP="00633074">
            <w:pPr>
              <w:ind w:firstLine="0"/>
            </w:pPr>
            <w:r>
              <w:t>Spires</w:t>
            </w:r>
          </w:p>
        </w:tc>
      </w:tr>
      <w:tr w:rsidR="00633074" w:rsidRPr="00633074" w:rsidTr="00633074">
        <w:tc>
          <w:tcPr>
            <w:tcW w:w="2179" w:type="dxa"/>
            <w:shd w:val="clear" w:color="auto" w:fill="auto"/>
          </w:tcPr>
          <w:p w:rsidR="00633074" w:rsidRPr="00633074" w:rsidRDefault="00633074" w:rsidP="00633074">
            <w:pPr>
              <w:ind w:firstLine="0"/>
            </w:pPr>
            <w:r>
              <w:t>Stavrinakis</w:t>
            </w:r>
          </w:p>
        </w:tc>
        <w:tc>
          <w:tcPr>
            <w:tcW w:w="2179" w:type="dxa"/>
            <w:shd w:val="clear" w:color="auto" w:fill="auto"/>
          </w:tcPr>
          <w:p w:rsidR="00633074" w:rsidRPr="00633074" w:rsidRDefault="00633074" w:rsidP="00633074">
            <w:pPr>
              <w:ind w:firstLine="0"/>
            </w:pPr>
            <w:r>
              <w:t>Stringer</w:t>
            </w:r>
          </w:p>
        </w:tc>
        <w:tc>
          <w:tcPr>
            <w:tcW w:w="2180" w:type="dxa"/>
            <w:shd w:val="clear" w:color="auto" w:fill="auto"/>
          </w:tcPr>
          <w:p w:rsidR="00633074" w:rsidRPr="00633074" w:rsidRDefault="00633074" w:rsidP="00633074">
            <w:pPr>
              <w:ind w:firstLine="0"/>
            </w:pPr>
            <w:r>
              <w:t>Thayer</w:t>
            </w:r>
          </w:p>
        </w:tc>
      </w:tr>
      <w:tr w:rsidR="00633074" w:rsidRPr="00633074" w:rsidTr="00633074">
        <w:tc>
          <w:tcPr>
            <w:tcW w:w="2179" w:type="dxa"/>
            <w:shd w:val="clear" w:color="auto" w:fill="auto"/>
          </w:tcPr>
          <w:p w:rsidR="00633074" w:rsidRPr="00633074" w:rsidRDefault="00633074" w:rsidP="00633074">
            <w:pPr>
              <w:keepNext/>
              <w:ind w:firstLine="0"/>
            </w:pPr>
            <w:r>
              <w:t>Tribble</w:t>
            </w:r>
          </w:p>
        </w:tc>
        <w:tc>
          <w:tcPr>
            <w:tcW w:w="2179" w:type="dxa"/>
            <w:shd w:val="clear" w:color="auto" w:fill="auto"/>
          </w:tcPr>
          <w:p w:rsidR="00633074" w:rsidRPr="00633074" w:rsidRDefault="00633074" w:rsidP="00633074">
            <w:pPr>
              <w:keepNext/>
              <w:ind w:firstLine="0"/>
            </w:pPr>
            <w:r>
              <w:t>White</w:t>
            </w:r>
          </w:p>
        </w:tc>
        <w:tc>
          <w:tcPr>
            <w:tcW w:w="2180" w:type="dxa"/>
            <w:shd w:val="clear" w:color="auto" w:fill="auto"/>
          </w:tcPr>
          <w:p w:rsidR="00633074" w:rsidRPr="00633074" w:rsidRDefault="00633074" w:rsidP="00633074">
            <w:pPr>
              <w:keepNext/>
              <w:ind w:firstLine="0"/>
            </w:pPr>
            <w:r>
              <w:t>Whitmire</w:t>
            </w:r>
          </w:p>
        </w:tc>
      </w:tr>
      <w:tr w:rsidR="00633074" w:rsidRPr="00633074" w:rsidTr="00633074">
        <w:tc>
          <w:tcPr>
            <w:tcW w:w="2179" w:type="dxa"/>
            <w:shd w:val="clear" w:color="auto" w:fill="auto"/>
          </w:tcPr>
          <w:p w:rsidR="00633074" w:rsidRPr="00633074" w:rsidRDefault="00633074" w:rsidP="00633074">
            <w:pPr>
              <w:keepNext/>
              <w:ind w:firstLine="0"/>
            </w:pPr>
            <w:r>
              <w:t>Willis</w:t>
            </w:r>
          </w:p>
        </w:tc>
        <w:tc>
          <w:tcPr>
            <w:tcW w:w="2179" w:type="dxa"/>
            <w:shd w:val="clear" w:color="auto" w:fill="auto"/>
          </w:tcPr>
          <w:p w:rsidR="00633074" w:rsidRPr="00633074" w:rsidRDefault="00633074" w:rsidP="00633074">
            <w:pPr>
              <w:keepNext/>
              <w:ind w:firstLine="0"/>
            </w:pPr>
            <w:r>
              <w:t>Young</w:t>
            </w: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Total--74</w:t>
      </w:r>
    </w:p>
    <w:p w:rsidR="00633074" w:rsidRDefault="00633074" w:rsidP="00633074">
      <w:pPr>
        <w:jc w:val="center"/>
        <w:rPr>
          <w:b/>
        </w:rPr>
      </w:pPr>
    </w:p>
    <w:p w:rsidR="00633074" w:rsidRDefault="00633074" w:rsidP="00633074">
      <w:pPr>
        <w:ind w:firstLine="0"/>
      </w:pPr>
      <w:r w:rsidRPr="00633074">
        <w:t xml:space="preserve"> </w:t>
      </w:r>
      <w:r>
        <w:t>Those who voted in the negative are:</w:t>
      </w:r>
    </w:p>
    <w:p w:rsidR="00633074" w:rsidRDefault="00633074" w:rsidP="00633074"/>
    <w:p w:rsidR="00633074" w:rsidRDefault="00633074" w:rsidP="00633074">
      <w:pPr>
        <w:jc w:val="center"/>
        <w:rPr>
          <w:b/>
        </w:rPr>
      </w:pPr>
      <w:r w:rsidRPr="00633074">
        <w:rPr>
          <w:b/>
        </w:rPr>
        <w:t>Total--0</w:t>
      </w:r>
    </w:p>
    <w:p w:rsidR="00633074" w:rsidRDefault="00633074" w:rsidP="00633074">
      <w:pPr>
        <w:jc w:val="center"/>
        <w:rPr>
          <w:b/>
        </w:rPr>
      </w:pPr>
    </w:p>
    <w:p w:rsidR="00633074" w:rsidRDefault="00633074" w:rsidP="00633074">
      <w:r>
        <w:t xml:space="preserve">So, the Bill was read the second time and ordered to third reading.  </w:t>
      </w:r>
    </w:p>
    <w:p w:rsidR="00633074" w:rsidRDefault="00633074" w:rsidP="00633074"/>
    <w:p w:rsidR="00633074" w:rsidRDefault="00633074" w:rsidP="00633074">
      <w:pPr>
        <w:keepNext/>
        <w:jc w:val="center"/>
        <w:rPr>
          <w:b/>
        </w:rPr>
      </w:pPr>
      <w:r w:rsidRPr="00633074">
        <w:rPr>
          <w:b/>
        </w:rPr>
        <w:t>H. 5166--ORDERED TO BE READ THIRD TIME TOMORROW</w:t>
      </w:r>
    </w:p>
    <w:p w:rsidR="00633074" w:rsidRDefault="00633074" w:rsidP="00633074">
      <w:r>
        <w:t xml:space="preserve">On motion of Rep. PITTS, with unanimous consent, it was ordered that H. 5166 be read the third time tomorrow.  </w:t>
      </w:r>
    </w:p>
    <w:p w:rsidR="00633074" w:rsidRDefault="00633074" w:rsidP="00633074"/>
    <w:p w:rsidR="00633074" w:rsidRDefault="00633074" w:rsidP="00633074">
      <w:pPr>
        <w:keepNext/>
        <w:jc w:val="center"/>
        <w:rPr>
          <w:b/>
        </w:rPr>
      </w:pPr>
      <w:r w:rsidRPr="00633074">
        <w:rPr>
          <w:b/>
        </w:rPr>
        <w:t>H. 3710--AMENDED AND ORDERED TO THIRD READING</w:t>
      </w:r>
    </w:p>
    <w:p w:rsidR="00633074" w:rsidRDefault="00633074" w:rsidP="00633074">
      <w:pPr>
        <w:keepNext/>
      </w:pPr>
      <w:r>
        <w:t>The following Bill was taken up:</w:t>
      </w:r>
    </w:p>
    <w:p w:rsidR="00633074" w:rsidRDefault="00633074" w:rsidP="00633074">
      <w:pPr>
        <w:keepNext/>
      </w:pPr>
      <w:bookmarkStart w:id="175" w:name="include_clip_start_380"/>
      <w:bookmarkEnd w:id="175"/>
    </w:p>
    <w:p w:rsidR="00633074" w:rsidRDefault="00633074" w:rsidP="00633074">
      <w:r>
        <w:t>H. 3710 -- Reps. J. E. Smith, Hayes, D. C. Moss and Sandifer: A BILL TO AMEND THE CODE OF LAWS OF SOUTH CAROLINA, 1976, BY ADDING SECTION 40-1-77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633074" w:rsidRDefault="00633074" w:rsidP="00633074"/>
    <w:p w:rsidR="00633074" w:rsidRPr="00C83235" w:rsidRDefault="00633074" w:rsidP="00633074">
      <w:r w:rsidRPr="00C83235">
        <w:t>The Labor, Commerce and Industry Committee proposed the following Amendment No. 1</w:t>
      </w:r>
      <w:r w:rsidR="00102F83">
        <w:t xml:space="preserve"> to </w:t>
      </w:r>
      <w:r w:rsidRPr="00C83235">
        <w:t>H. 3710 (COUNCIL\AGM\19556AB12), which was adopted:</w:t>
      </w:r>
    </w:p>
    <w:p w:rsidR="00633074" w:rsidRPr="00C83235" w:rsidRDefault="00633074" w:rsidP="00633074">
      <w:r w:rsidRPr="00C83235">
        <w:t>Amend the bill, as and if amended, by deleting all after the enacting words and inserting:</w:t>
      </w:r>
    </w:p>
    <w:p w:rsidR="00633074" w:rsidRPr="00C83235" w:rsidRDefault="00633074" w:rsidP="00633074">
      <w:pPr>
        <w:suppressAutoHyphens/>
      </w:pPr>
      <w:r w:rsidRPr="00C83235">
        <w:t>/ SECTION</w:t>
      </w:r>
      <w:r w:rsidRPr="00C83235">
        <w:tab/>
        <w:t>1.</w:t>
      </w:r>
      <w:r w:rsidRPr="00C83235">
        <w:tab/>
        <w:t>Article 1, Chapter 1, Title 40 of the 1976 Code is amended by adding:</w:t>
      </w:r>
    </w:p>
    <w:p w:rsidR="00633074" w:rsidRPr="00C83235" w:rsidRDefault="00633074" w:rsidP="00633074">
      <w:pPr>
        <w:suppressAutoHyphens/>
      </w:pPr>
      <w:r w:rsidRPr="00C83235">
        <w:tab/>
        <w:t>“Section 40</w:t>
      </w:r>
      <w:r w:rsidRPr="00C83235">
        <w:noBreakHyphen/>
        <w:t>1</w:t>
      </w:r>
      <w:r w:rsidRPr="00C83235">
        <w:noBreakHyphen/>
        <w:t>77.</w:t>
      </w:r>
      <w:r w:rsidRPr="00C83235">
        <w:tab/>
        <w:t>(A)</w:t>
      </w:r>
      <w:r w:rsidRPr="00C83235">
        <w:tab/>
        <w:t>A board or commission that regulates the licensure of a profession or occupation under Title 40 may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w:t>
      </w:r>
    </w:p>
    <w:p w:rsidR="00633074" w:rsidRPr="00C83235" w:rsidRDefault="00633074" w:rsidP="00633074">
      <w:pPr>
        <w:suppressAutoHyphens/>
      </w:pPr>
      <w:r w:rsidRPr="00C83235">
        <w:tab/>
        <w:t>(B)(1)</w:t>
      </w:r>
      <w:r w:rsidRPr="00C83235">
        <w:tab/>
        <w:t>A person seeking a temporary 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 the:</w:t>
      </w:r>
    </w:p>
    <w:p w:rsidR="00633074" w:rsidRPr="00C83235" w:rsidRDefault="00633074" w:rsidP="00633074">
      <w:pPr>
        <w:suppressAutoHyphens/>
      </w:pPr>
      <w:r w:rsidRPr="00C83235">
        <w:tab/>
      </w:r>
      <w:r w:rsidRPr="00C83235">
        <w:tab/>
      </w:r>
      <w:r w:rsidRPr="00C83235">
        <w:tab/>
        <w:t>(a)</w:t>
      </w:r>
      <w:r w:rsidRPr="00C83235">
        <w:tab/>
        <w:t>applicant is married to a member of the United States Armed Forces who is on active duty;</w:t>
      </w:r>
    </w:p>
    <w:p w:rsidR="00633074" w:rsidRPr="00C83235" w:rsidRDefault="00633074" w:rsidP="00633074">
      <w:pPr>
        <w:suppressAutoHyphens/>
      </w:pPr>
      <w:r w:rsidRPr="00C83235">
        <w:tab/>
      </w:r>
      <w:r w:rsidRPr="00C83235">
        <w:tab/>
      </w:r>
      <w:r w:rsidRPr="00C83235">
        <w:tab/>
        <w:t>(b)</w:t>
      </w:r>
      <w:r w:rsidRPr="00C83235">
        <w:tab/>
        <w:t>applicant holds a valid license issued by another state, the District of Columbia, a possession or territory of the United States, or a foreign jurisdiction for the profession for which temporary licensure is sought;</w:t>
      </w:r>
    </w:p>
    <w:p w:rsidR="00633074" w:rsidRPr="00C83235" w:rsidRDefault="00633074" w:rsidP="00633074">
      <w:pPr>
        <w:suppressAutoHyphens/>
      </w:pPr>
      <w:r w:rsidRPr="00C83235">
        <w:tab/>
      </w:r>
      <w:r w:rsidRPr="00C83235">
        <w:tab/>
      </w:r>
      <w:r w:rsidRPr="00C83235">
        <w:tab/>
        <w:t>(c)</w:t>
      </w:r>
      <w:r w:rsidRPr="00C83235">
        <w:tab/>
        <w:t xml:space="preserve">applicant holds the license in subitem (b) in ‘good standing’ as evidenced by a certificate of good standing from the state, possession or territory of the United States, or foreign jurisdiction that issued the license; </w:t>
      </w:r>
    </w:p>
    <w:p w:rsidR="00633074" w:rsidRPr="00C83235" w:rsidRDefault="00633074" w:rsidP="00633074">
      <w:pPr>
        <w:suppressAutoHyphens/>
      </w:pPr>
      <w:r w:rsidRPr="00C83235">
        <w:tab/>
      </w:r>
      <w:r w:rsidRPr="00C83235">
        <w:tab/>
      </w:r>
      <w:r w:rsidRPr="00C83235">
        <w:tab/>
        <w:t>(d)</w:t>
      </w:r>
      <w:r w:rsidRPr="00C83235">
        <w:tab/>
        <w:t>applicant is not the subject of any pending actions concerning his license in the state, possession or territory of the United States, or foreign jurisdiction that issued the license;</w:t>
      </w:r>
    </w:p>
    <w:p w:rsidR="00633074" w:rsidRPr="00C83235" w:rsidRDefault="00633074" w:rsidP="00633074">
      <w:pPr>
        <w:suppressAutoHyphens/>
      </w:pPr>
      <w:r w:rsidRPr="00C83235">
        <w:tab/>
      </w:r>
      <w:r w:rsidRPr="00C83235">
        <w:tab/>
      </w:r>
      <w:r w:rsidRPr="00C83235">
        <w:tab/>
        <w:t>(e)(i)</w:t>
      </w:r>
      <w:r w:rsidRPr="00C83235">
        <w:tab/>
        <w:t>applicant submitted at his expense to a fingerprint</w:t>
      </w:r>
      <w:r w:rsidRPr="00C83235">
        <w:noBreakHyphen/>
        <w:t>based background check conducted by the State Law Enforcement Division to determine if the applicant has a criminal history in this State and a fingerprint</w:t>
      </w:r>
      <w:r w:rsidRPr="00C83235">
        <w:noBreakHyphen/>
        <w:t xml:space="preserve">based background check conducted by the Federal Bureau of Investigation to determine if the person has other criminal history, and the official results of these checks must be provided to the board or commission to which application for temporary licensure is made; and </w:t>
      </w:r>
    </w:p>
    <w:p w:rsidR="00633074" w:rsidRPr="00C83235" w:rsidRDefault="00633074" w:rsidP="00633074">
      <w:pPr>
        <w:suppressAutoHyphens/>
      </w:pPr>
      <w:r w:rsidRPr="00C83235">
        <w:tab/>
      </w:r>
      <w:r w:rsidRPr="00C83235">
        <w:tab/>
      </w:r>
      <w:r w:rsidRPr="00C83235">
        <w:tab/>
      </w:r>
      <w:r w:rsidRPr="00C83235">
        <w:tab/>
        <w:t>(ii)</w:t>
      </w:r>
      <w:r w:rsidRPr="00C83235">
        <w:tab/>
        <w:t>the provisions of this subitem only apply if a similar background check is required to obtain ordinary licensure in the profession or occupation for which temporary licensure is sought by the applicant; and</w:t>
      </w:r>
    </w:p>
    <w:p w:rsidR="00633074" w:rsidRPr="00C83235" w:rsidRDefault="00633074" w:rsidP="00633074">
      <w:pPr>
        <w:suppressAutoHyphens/>
      </w:pPr>
      <w:r w:rsidRPr="00C83235">
        <w:tab/>
      </w:r>
      <w:r w:rsidRPr="00C83235">
        <w:tab/>
      </w:r>
      <w:r w:rsidRPr="00C83235">
        <w:tab/>
        <w:t>(f)</w:t>
      </w:r>
      <w:r w:rsidRPr="00C83235">
        <w:tab/>
        <w:t>spouse of the applicant is assigned to a duty station in this State pursuant to the official active duty military orders of the member.</w:t>
      </w:r>
    </w:p>
    <w:p w:rsidR="00633074" w:rsidRPr="00C83235" w:rsidRDefault="00633074" w:rsidP="00633074">
      <w:pPr>
        <w:suppressAutoHyphens/>
      </w:pPr>
      <w:r w:rsidRPr="00C83235">
        <w:tab/>
        <w:t>(C)</w:t>
      </w:r>
      <w:r w:rsidRPr="00C83235">
        <w:tab/>
        <w:t>A temporary license issued under this section expires six months from the date of issue and may not be renewed.</w:t>
      </w:r>
    </w:p>
    <w:p w:rsidR="00633074" w:rsidRPr="00C83235" w:rsidRDefault="00633074" w:rsidP="00633074">
      <w:pPr>
        <w:suppressAutoHyphens/>
      </w:pPr>
      <w:r w:rsidRPr="00C83235">
        <w:tab/>
        <w:t>(D)</w:t>
      </w:r>
      <w:r w:rsidRPr="00C83235">
        <w:tab/>
      </w:r>
      <w:r w:rsidRPr="00C83235">
        <w:rPr>
          <w:color w:val="000000"/>
        </w:rPr>
        <w:t>To be eligible for a temporary license under subsection (A), an applicant must speak the English language as a native language or demonstrate an effective proficiency of the English language in the manner prescribed by and to the satisfaction of the board.</w:t>
      </w:r>
      <w:r w:rsidRPr="00C83235">
        <w:t>”</w:t>
      </w:r>
    </w:p>
    <w:p w:rsidR="00633074" w:rsidRPr="00C83235" w:rsidRDefault="00633074" w:rsidP="00633074">
      <w:r w:rsidRPr="00C83235">
        <w:t>SECTION</w:t>
      </w:r>
      <w:r w:rsidRPr="00C83235">
        <w:tab/>
        <w:t>2.</w:t>
      </w:r>
      <w:r w:rsidRPr="00C83235">
        <w:tab/>
        <w:t>This act takes effect upon approval by the Governor. /</w:t>
      </w:r>
    </w:p>
    <w:p w:rsidR="00633074" w:rsidRPr="00C83235" w:rsidRDefault="00633074" w:rsidP="00633074">
      <w:r w:rsidRPr="00C83235">
        <w:t>Renumber sections to conform.</w:t>
      </w:r>
    </w:p>
    <w:p w:rsidR="00633074" w:rsidRDefault="00633074" w:rsidP="00633074">
      <w:r w:rsidRPr="00C83235">
        <w:t>Amend title to conform.</w:t>
      </w:r>
    </w:p>
    <w:p w:rsidR="00633074" w:rsidRDefault="00633074" w:rsidP="00633074"/>
    <w:p w:rsidR="00633074" w:rsidRDefault="00633074" w:rsidP="00633074">
      <w:r>
        <w:t>Rep. SANDIFER explained the amendment.</w:t>
      </w:r>
    </w:p>
    <w:p w:rsidR="00633074" w:rsidRDefault="00633074" w:rsidP="00633074">
      <w:r>
        <w:t>The amendment was then adopted.</w:t>
      </w:r>
    </w:p>
    <w:p w:rsidR="00633074" w:rsidRDefault="00633074" w:rsidP="00633074"/>
    <w:p w:rsidR="00633074" w:rsidRDefault="00633074" w:rsidP="00633074">
      <w:r>
        <w:t>The question then recurred to the passage of the Bill.</w:t>
      </w:r>
    </w:p>
    <w:p w:rsidR="00633074" w:rsidRDefault="00633074" w:rsidP="00633074"/>
    <w:p w:rsidR="00633074" w:rsidRDefault="00633074" w:rsidP="00633074">
      <w:r>
        <w:t xml:space="preserve">The yeas and nays were taken resulting as follows: </w:t>
      </w:r>
    </w:p>
    <w:p w:rsidR="00633074" w:rsidRDefault="00633074" w:rsidP="00633074">
      <w:pPr>
        <w:jc w:val="center"/>
      </w:pPr>
      <w:r>
        <w:t xml:space="preserve"> </w:t>
      </w:r>
      <w:bookmarkStart w:id="176" w:name="vote_start385"/>
      <w:bookmarkEnd w:id="176"/>
      <w:r>
        <w:t>Yeas 96; Nays 0</w:t>
      </w:r>
    </w:p>
    <w:p w:rsidR="00633074" w:rsidRDefault="00633074" w:rsidP="00633074">
      <w:pPr>
        <w:jc w:val="center"/>
      </w:pPr>
    </w:p>
    <w:p w:rsidR="00633074" w:rsidRDefault="00102F83" w:rsidP="00633074">
      <w:pPr>
        <w:ind w:firstLine="0"/>
      </w:pPr>
      <w:r>
        <w:br w:type="page"/>
      </w:r>
      <w:r w:rsidR="00633074">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Allen</w:t>
            </w:r>
          </w:p>
        </w:tc>
        <w:tc>
          <w:tcPr>
            <w:tcW w:w="2179" w:type="dxa"/>
            <w:shd w:val="clear" w:color="auto" w:fill="auto"/>
          </w:tcPr>
          <w:p w:rsidR="00633074" w:rsidRPr="00633074" w:rsidRDefault="00633074" w:rsidP="00633074">
            <w:pPr>
              <w:keepNext/>
              <w:ind w:firstLine="0"/>
            </w:pPr>
            <w:r>
              <w:t>Allison</w:t>
            </w:r>
          </w:p>
        </w:tc>
        <w:tc>
          <w:tcPr>
            <w:tcW w:w="2180" w:type="dxa"/>
            <w:shd w:val="clear" w:color="auto" w:fill="auto"/>
          </w:tcPr>
          <w:p w:rsidR="00633074" w:rsidRPr="00633074" w:rsidRDefault="00633074" w:rsidP="00633074">
            <w:pPr>
              <w:keepNext/>
              <w:ind w:firstLine="0"/>
            </w:pPr>
            <w:r>
              <w:t>Anderson</w:t>
            </w:r>
          </w:p>
        </w:tc>
      </w:tr>
      <w:tr w:rsidR="00633074" w:rsidRPr="00633074" w:rsidTr="00633074">
        <w:tc>
          <w:tcPr>
            <w:tcW w:w="2179" w:type="dxa"/>
            <w:shd w:val="clear" w:color="auto" w:fill="auto"/>
          </w:tcPr>
          <w:p w:rsidR="00633074" w:rsidRPr="00633074" w:rsidRDefault="00633074" w:rsidP="00633074">
            <w:pPr>
              <w:ind w:firstLine="0"/>
            </w:pPr>
            <w:r>
              <w:t>Anthony</w:t>
            </w:r>
          </w:p>
        </w:tc>
        <w:tc>
          <w:tcPr>
            <w:tcW w:w="2179" w:type="dxa"/>
            <w:shd w:val="clear" w:color="auto" w:fill="auto"/>
          </w:tcPr>
          <w:p w:rsidR="00633074" w:rsidRPr="00633074" w:rsidRDefault="00633074" w:rsidP="00633074">
            <w:pPr>
              <w:ind w:firstLine="0"/>
            </w:pPr>
            <w:r>
              <w:t>Bales</w:t>
            </w:r>
          </w:p>
        </w:tc>
        <w:tc>
          <w:tcPr>
            <w:tcW w:w="2180" w:type="dxa"/>
            <w:shd w:val="clear" w:color="auto" w:fill="auto"/>
          </w:tcPr>
          <w:p w:rsidR="00633074" w:rsidRPr="00633074" w:rsidRDefault="00633074" w:rsidP="00633074">
            <w:pPr>
              <w:ind w:firstLine="0"/>
            </w:pPr>
            <w:r>
              <w:t>Bannister</w:t>
            </w:r>
          </w:p>
        </w:tc>
      </w:tr>
      <w:tr w:rsidR="00633074" w:rsidRPr="00633074" w:rsidTr="00633074">
        <w:tc>
          <w:tcPr>
            <w:tcW w:w="2179" w:type="dxa"/>
            <w:shd w:val="clear" w:color="auto" w:fill="auto"/>
          </w:tcPr>
          <w:p w:rsidR="00633074" w:rsidRPr="00633074" w:rsidRDefault="00633074" w:rsidP="00633074">
            <w:pPr>
              <w:ind w:firstLine="0"/>
            </w:pPr>
            <w:r>
              <w:t>Barfield</w:t>
            </w:r>
          </w:p>
        </w:tc>
        <w:tc>
          <w:tcPr>
            <w:tcW w:w="2179" w:type="dxa"/>
            <w:shd w:val="clear" w:color="auto" w:fill="auto"/>
          </w:tcPr>
          <w:p w:rsidR="00633074" w:rsidRPr="00633074" w:rsidRDefault="00633074" w:rsidP="00633074">
            <w:pPr>
              <w:ind w:firstLine="0"/>
            </w:pPr>
            <w:r>
              <w:t>Bedingfield</w:t>
            </w:r>
          </w:p>
        </w:tc>
        <w:tc>
          <w:tcPr>
            <w:tcW w:w="2180" w:type="dxa"/>
            <w:shd w:val="clear" w:color="auto" w:fill="auto"/>
          </w:tcPr>
          <w:p w:rsidR="00633074" w:rsidRPr="00633074" w:rsidRDefault="00633074" w:rsidP="00633074">
            <w:pPr>
              <w:ind w:firstLine="0"/>
            </w:pPr>
            <w:r>
              <w:t>Bowen</w:t>
            </w:r>
          </w:p>
        </w:tc>
      </w:tr>
      <w:tr w:rsidR="00633074" w:rsidRPr="00633074" w:rsidTr="00633074">
        <w:tc>
          <w:tcPr>
            <w:tcW w:w="2179" w:type="dxa"/>
            <w:shd w:val="clear" w:color="auto" w:fill="auto"/>
          </w:tcPr>
          <w:p w:rsidR="00633074" w:rsidRPr="00633074" w:rsidRDefault="00633074" w:rsidP="00633074">
            <w:pPr>
              <w:ind w:firstLine="0"/>
            </w:pPr>
            <w:r>
              <w:t>Brady</w:t>
            </w:r>
          </w:p>
        </w:tc>
        <w:tc>
          <w:tcPr>
            <w:tcW w:w="2179" w:type="dxa"/>
            <w:shd w:val="clear" w:color="auto" w:fill="auto"/>
          </w:tcPr>
          <w:p w:rsidR="00633074" w:rsidRPr="00633074" w:rsidRDefault="00633074" w:rsidP="00633074">
            <w:pPr>
              <w:ind w:firstLine="0"/>
            </w:pPr>
            <w:r>
              <w:t>Branham</w:t>
            </w:r>
          </w:p>
        </w:tc>
        <w:tc>
          <w:tcPr>
            <w:tcW w:w="2180" w:type="dxa"/>
            <w:shd w:val="clear" w:color="auto" w:fill="auto"/>
          </w:tcPr>
          <w:p w:rsidR="00633074" w:rsidRPr="00633074" w:rsidRDefault="00633074" w:rsidP="00633074">
            <w:pPr>
              <w:ind w:firstLine="0"/>
            </w:pPr>
            <w:r>
              <w:t>Brannon</w:t>
            </w:r>
          </w:p>
        </w:tc>
      </w:tr>
      <w:tr w:rsidR="00633074" w:rsidRPr="00633074" w:rsidTr="00633074">
        <w:tc>
          <w:tcPr>
            <w:tcW w:w="2179" w:type="dxa"/>
            <w:shd w:val="clear" w:color="auto" w:fill="auto"/>
          </w:tcPr>
          <w:p w:rsidR="00633074" w:rsidRPr="00633074" w:rsidRDefault="00633074" w:rsidP="00633074">
            <w:pPr>
              <w:ind w:firstLine="0"/>
            </w:pPr>
            <w:r>
              <w:t>H. B. Brown</w:t>
            </w:r>
          </w:p>
        </w:tc>
        <w:tc>
          <w:tcPr>
            <w:tcW w:w="2179" w:type="dxa"/>
            <w:shd w:val="clear" w:color="auto" w:fill="auto"/>
          </w:tcPr>
          <w:p w:rsidR="00633074" w:rsidRPr="00633074" w:rsidRDefault="00633074" w:rsidP="00633074">
            <w:pPr>
              <w:ind w:firstLine="0"/>
            </w:pPr>
            <w:r>
              <w:t>R. L. Brown</w:t>
            </w:r>
          </w:p>
        </w:tc>
        <w:tc>
          <w:tcPr>
            <w:tcW w:w="2180" w:type="dxa"/>
            <w:shd w:val="clear" w:color="auto" w:fill="auto"/>
          </w:tcPr>
          <w:p w:rsidR="00633074" w:rsidRPr="00633074" w:rsidRDefault="00633074" w:rsidP="00633074">
            <w:pPr>
              <w:ind w:firstLine="0"/>
            </w:pPr>
            <w:r>
              <w:t>Butler Garrick</w:t>
            </w:r>
          </w:p>
        </w:tc>
      </w:tr>
      <w:tr w:rsidR="00633074" w:rsidRPr="00633074" w:rsidTr="00633074">
        <w:tc>
          <w:tcPr>
            <w:tcW w:w="2179" w:type="dxa"/>
            <w:shd w:val="clear" w:color="auto" w:fill="auto"/>
          </w:tcPr>
          <w:p w:rsidR="00633074" w:rsidRPr="00633074" w:rsidRDefault="00633074" w:rsidP="00633074">
            <w:pPr>
              <w:ind w:firstLine="0"/>
            </w:pPr>
            <w:r>
              <w:t>Chumley</w:t>
            </w:r>
          </w:p>
        </w:tc>
        <w:tc>
          <w:tcPr>
            <w:tcW w:w="2179" w:type="dxa"/>
            <w:shd w:val="clear" w:color="auto" w:fill="auto"/>
          </w:tcPr>
          <w:p w:rsidR="00633074" w:rsidRPr="00633074" w:rsidRDefault="00633074" w:rsidP="00633074">
            <w:pPr>
              <w:ind w:firstLine="0"/>
            </w:pPr>
            <w:r>
              <w:t>Clemmons</w:t>
            </w:r>
          </w:p>
        </w:tc>
        <w:tc>
          <w:tcPr>
            <w:tcW w:w="2180" w:type="dxa"/>
            <w:shd w:val="clear" w:color="auto" w:fill="auto"/>
          </w:tcPr>
          <w:p w:rsidR="00633074" w:rsidRPr="00633074" w:rsidRDefault="00633074" w:rsidP="00633074">
            <w:pPr>
              <w:ind w:firstLine="0"/>
            </w:pPr>
            <w:r>
              <w:t>Clyburn</w:t>
            </w:r>
          </w:p>
        </w:tc>
      </w:tr>
      <w:tr w:rsidR="00633074" w:rsidRPr="00633074" w:rsidTr="00633074">
        <w:tc>
          <w:tcPr>
            <w:tcW w:w="2179" w:type="dxa"/>
            <w:shd w:val="clear" w:color="auto" w:fill="auto"/>
          </w:tcPr>
          <w:p w:rsidR="00633074" w:rsidRPr="00633074" w:rsidRDefault="00633074" w:rsidP="00633074">
            <w:pPr>
              <w:ind w:firstLine="0"/>
            </w:pPr>
            <w:r>
              <w:t>Cobb-Hunter</w:t>
            </w:r>
          </w:p>
        </w:tc>
        <w:tc>
          <w:tcPr>
            <w:tcW w:w="2179" w:type="dxa"/>
            <w:shd w:val="clear" w:color="auto" w:fill="auto"/>
          </w:tcPr>
          <w:p w:rsidR="00633074" w:rsidRPr="00633074" w:rsidRDefault="00633074" w:rsidP="00633074">
            <w:pPr>
              <w:ind w:firstLine="0"/>
            </w:pPr>
            <w:r>
              <w:t>Cole</w:t>
            </w:r>
          </w:p>
        </w:tc>
        <w:tc>
          <w:tcPr>
            <w:tcW w:w="2180" w:type="dxa"/>
            <w:shd w:val="clear" w:color="auto" w:fill="auto"/>
          </w:tcPr>
          <w:p w:rsidR="00633074" w:rsidRPr="00633074" w:rsidRDefault="00633074" w:rsidP="00633074">
            <w:pPr>
              <w:ind w:firstLine="0"/>
            </w:pPr>
            <w:r>
              <w:t>Corbin</w:t>
            </w:r>
          </w:p>
        </w:tc>
      </w:tr>
      <w:tr w:rsidR="00633074" w:rsidRPr="00633074" w:rsidTr="00633074">
        <w:tc>
          <w:tcPr>
            <w:tcW w:w="2179" w:type="dxa"/>
            <w:shd w:val="clear" w:color="auto" w:fill="auto"/>
          </w:tcPr>
          <w:p w:rsidR="00633074" w:rsidRPr="00633074" w:rsidRDefault="00633074" w:rsidP="00633074">
            <w:pPr>
              <w:ind w:firstLine="0"/>
            </w:pPr>
            <w:r>
              <w:t>Crosby</w:t>
            </w:r>
          </w:p>
        </w:tc>
        <w:tc>
          <w:tcPr>
            <w:tcW w:w="2179" w:type="dxa"/>
            <w:shd w:val="clear" w:color="auto" w:fill="auto"/>
          </w:tcPr>
          <w:p w:rsidR="00633074" w:rsidRPr="00633074" w:rsidRDefault="00633074" w:rsidP="00633074">
            <w:pPr>
              <w:ind w:firstLine="0"/>
            </w:pPr>
            <w:r>
              <w:t>Daning</w:t>
            </w:r>
          </w:p>
        </w:tc>
        <w:tc>
          <w:tcPr>
            <w:tcW w:w="2180" w:type="dxa"/>
            <w:shd w:val="clear" w:color="auto" w:fill="auto"/>
          </w:tcPr>
          <w:p w:rsidR="00633074" w:rsidRPr="00633074" w:rsidRDefault="00633074" w:rsidP="00633074">
            <w:pPr>
              <w:ind w:firstLine="0"/>
            </w:pPr>
            <w:r>
              <w:t>Delleney</w:t>
            </w:r>
          </w:p>
        </w:tc>
      </w:tr>
      <w:tr w:rsidR="00633074" w:rsidRPr="00633074" w:rsidTr="00633074">
        <w:tc>
          <w:tcPr>
            <w:tcW w:w="2179" w:type="dxa"/>
            <w:shd w:val="clear" w:color="auto" w:fill="auto"/>
          </w:tcPr>
          <w:p w:rsidR="00633074" w:rsidRPr="00633074" w:rsidRDefault="00633074" w:rsidP="00633074">
            <w:pPr>
              <w:ind w:firstLine="0"/>
            </w:pPr>
            <w:r>
              <w:t>Dillard</w:t>
            </w:r>
          </w:p>
        </w:tc>
        <w:tc>
          <w:tcPr>
            <w:tcW w:w="2179" w:type="dxa"/>
            <w:shd w:val="clear" w:color="auto" w:fill="auto"/>
          </w:tcPr>
          <w:p w:rsidR="00633074" w:rsidRPr="00633074" w:rsidRDefault="00633074" w:rsidP="00633074">
            <w:pPr>
              <w:ind w:firstLine="0"/>
            </w:pPr>
            <w:r>
              <w:t>Erickson</w:t>
            </w:r>
          </w:p>
        </w:tc>
        <w:tc>
          <w:tcPr>
            <w:tcW w:w="2180" w:type="dxa"/>
            <w:shd w:val="clear" w:color="auto" w:fill="auto"/>
          </w:tcPr>
          <w:p w:rsidR="00633074" w:rsidRPr="00633074" w:rsidRDefault="00633074" w:rsidP="00633074">
            <w:pPr>
              <w:ind w:firstLine="0"/>
            </w:pPr>
            <w:r>
              <w:t>Forrester</w:t>
            </w:r>
          </w:p>
        </w:tc>
      </w:tr>
      <w:tr w:rsidR="00633074" w:rsidRPr="00633074" w:rsidTr="00633074">
        <w:tc>
          <w:tcPr>
            <w:tcW w:w="2179" w:type="dxa"/>
            <w:shd w:val="clear" w:color="auto" w:fill="auto"/>
          </w:tcPr>
          <w:p w:rsidR="00633074" w:rsidRPr="00633074" w:rsidRDefault="00633074" w:rsidP="00633074">
            <w:pPr>
              <w:ind w:firstLine="0"/>
            </w:pPr>
            <w:r>
              <w:t>Frye</w:t>
            </w:r>
          </w:p>
        </w:tc>
        <w:tc>
          <w:tcPr>
            <w:tcW w:w="2179" w:type="dxa"/>
            <w:shd w:val="clear" w:color="auto" w:fill="auto"/>
          </w:tcPr>
          <w:p w:rsidR="00633074" w:rsidRPr="00633074" w:rsidRDefault="00633074" w:rsidP="00633074">
            <w:pPr>
              <w:ind w:firstLine="0"/>
            </w:pPr>
            <w:r>
              <w:t>Funderburk</w:t>
            </w:r>
          </w:p>
        </w:tc>
        <w:tc>
          <w:tcPr>
            <w:tcW w:w="2180" w:type="dxa"/>
            <w:shd w:val="clear" w:color="auto" w:fill="auto"/>
          </w:tcPr>
          <w:p w:rsidR="00633074" w:rsidRPr="00633074" w:rsidRDefault="00633074" w:rsidP="00633074">
            <w:pPr>
              <w:ind w:firstLine="0"/>
            </w:pPr>
            <w:r>
              <w:t>Gambrell</w:t>
            </w:r>
          </w:p>
        </w:tc>
      </w:tr>
      <w:tr w:rsidR="00633074" w:rsidRPr="00633074" w:rsidTr="00633074">
        <w:tc>
          <w:tcPr>
            <w:tcW w:w="2179" w:type="dxa"/>
            <w:shd w:val="clear" w:color="auto" w:fill="auto"/>
          </w:tcPr>
          <w:p w:rsidR="00633074" w:rsidRPr="00633074" w:rsidRDefault="00633074" w:rsidP="00633074">
            <w:pPr>
              <w:ind w:firstLine="0"/>
            </w:pPr>
            <w:r>
              <w:t>Gilliard</w:t>
            </w:r>
          </w:p>
        </w:tc>
        <w:tc>
          <w:tcPr>
            <w:tcW w:w="2179" w:type="dxa"/>
            <w:shd w:val="clear" w:color="auto" w:fill="auto"/>
          </w:tcPr>
          <w:p w:rsidR="00633074" w:rsidRPr="00633074" w:rsidRDefault="00633074" w:rsidP="00633074">
            <w:pPr>
              <w:ind w:firstLine="0"/>
            </w:pPr>
            <w:r>
              <w:t>Govan</w:t>
            </w:r>
          </w:p>
        </w:tc>
        <w:tc>
          <w:tcPr>
            <w:tcW w:w="2180" w:type="dxa"/>
            <w:shd w:val="clear" w:color="auto" w:fill="auto"/>
          </w:tcPr>
          <w:p w:rsidR="00633074" w:rsidRPr="00633074" w:rsidRDefault="00633074" w:rsidP="00633074">
            <w:pPr>
              <w:ind w:firstLine="0"/>
            </w:pPr>
            <w:r>
              <w:t>Hamilton</w:t>
            </w:r>
          </w:p>
        </w:tc>
      </w:tr>
      <w:tr w:rsidR="00633074" w:rsidRPr="00633074" w:rsidTr="00633074">
        <w:tc>
          <w:tcPr>
            <w:tcW w:w="2179" w:type="dxa"/>
            <w:shd w:val="clear" w:color="auto" w:fill="auto"/>
          </w:tcPr>
          <w:p w:rsidR="00633074" w:rsidRPr="00633074" w:rsidRDefault="00633074" w:rsidP="00633074">
            <w:pPr>
              <w:ind w:firstLine="0"/>
            </w:pPr>
            <w:r>
              <w:t>Hardwick</w:t>
            </w:r>
          </w:p>
        </w:tc>
        <w:tc>
          <w:tcPr>
            <w:tcW w:w="2179" w:type="dxa"/>
            <w:shd w:val="clear" w:color="auto" w:fill="auto"/>
          </w:tcPr>
          <w:p w:rsidR="00633074" w:rsidRPr="00633074" w:rsidRDefault="00633074" w:rsidP="00633074">
            <w:pPr>
              <w:ind w:firstLine="0"/>
            </w:pPr>
            <w:r>
              <w:t>Harrell</w:t>
            </w:r>
          </w:p>
        </w:tc>
        <w:tc>
          <w:tcPr>
            <w:tcW w:w="2180" w:type="dxa"/>
            <w:shd w:val="clear" w:color="auto" w:fill="auto"/>
          </w:tcPr>
          <w:p w:rsidR="00633074" w:rsidRPr="00633074" w:rsidRDefault="00633074" w:rsidP="00633074">
            <w:pPr>
              <w:ind w:firstLine="0"/>
            </w:pPr>
            <w:r>
              <w:t>Harrison</w:t>
            </w:r>
          </w:p>
        </w:tc>
      </w:tr>
      <w:tr w:rsidR="00633074" w:rsidRPr="00633074" w:rsidTr="00633074">
        <w:tc>
          <w:tcPr>
            <w:tcW w:w="2179" w:type="dxa"/>
            <w:shd w:val="clear" w:color="auto" w:fill="auto"/>
          </w:tcPr>
          <w:p w:rsidR="00633074" w:rsidRPr="00633074" w:rsidRDefault="00633074" w:rsidP="00633074">
            <w:pPr>
              <w:ind w:firstLine="0"/>
            </w:pPr>
            <w:r>
              <w:t>Hearn</w:t>
            </w:r>
          </w:p>
        </w:tc>
        <w:tc>
          <w:tcPr>
            <w:tcW w:w="2179" w:type="dxa"/>
            <w:shd w:val="clear" w:color="auto" w:fill="auto"/>
          </w:tcPr>
          <w:p w:rsidR="00633074" w:rsidRPr="00633074" w:rsidRDefault="00633074" w:rsidP="00633074">
            <w:pPr>
              <w:ind w:firstLine="0"/>
            </w:pPr>
            <w:r>
              <w:t>Henderson</w:t>
            </w:r>
          </w:p>
        </w:tc>
        <w:tc>
          <w:tcPr>
            <w:tcW w:w="2180" w:type="dxa"/>
            <w:shd w:val="clear" w:color="auto" w:fill="auto"/>
          </w:tcPr>
          <w:p w:rsidR="00633074" w:rsidRPr="00633074" w:rsidRDefault="00633074" w:rsidP="00633074">
            <w:pPr>
              <w:ind w:firstLine="0"/>
            </w:pPr>
            <w:r>
              <w:t>Hiott</w:t>
            </w:r>
          </w:p>
        </w:tc>
      </w:tr>
      <w:tr w:rsidR="00633074" w:rsidRPr="00633074" w:rsidTr="00633074">
        <w:tc>
          <w:tcPr>
            <w:tcW w:w="2179" w:type="dxa"/>
            <w:shd w:val="clear" w:color="auto" w:fill="auto"/>
          </w:tcPr>
          <w:p w:rsidR="00633074" w:rsidRPr="00633074" w:rsidRDefault="00633074" w:rsidP="00633074">
            <w:pPr>
              <w:ind w:firstLine="0"/>
            </w:pPr>
            <w:r>
              <w:t>Hixon</w:t>
            </w:r>
          </w:p>
        </w:tc>
        <w:tc>
          <w:tcPr>
            <w:tcW w:w="2179" w:type="dxa"/>
            <w:shd w:val="clear" w:color="auto" w:fill="auto"/>
          </w:tcPr>
          <w:p w:rsidR="00633074" w:rsidRPr="00633074" w:rsidRDefault="00633074" w:rsidP="00633074">
            <w:pPr>
              <w:ind w:firstLine="0"/>
            </w:pPr>
            <w:r>
              <w:t>Hodges</w:t>
            </w:r>
          </w:p>
        </w:tc>
        <w:tc>
          <w:tcPr>
            <w:tcW w:w="2180" w:type="dxa"/>
            <w:shd w:val="clear" w:color="auto" w:fill="auto"/>
          </w:tcPr>
          <w:p w:rsidR="00633074" w:rsidRPr="00633074" w:rsidRDefault="00633074" w:rsidP="00633074">
            <w:pPr>
              <w:ind w:firstLine="0"/>
            </w:pPr>
            <w:r>
              <w:t>Hosey</w:t>
            </w:r>
          </w:p>
        </w:tc>
      </w:tr>
      <w:tr w:rsidR="00633074" w:rsidRPr="00633074" w:rsidTr="00633074">
        <w:tc>
          <w:tcPr>
            <w:tcW w:w="2179" w:type="dxa"/>
            <w:shd w:val="clear" w:color="auto" w:fill="auto"/>
          </w:tcPr>
          <w:p w:rsidR="00633074" w:rsidRPr="00633074" w:rsidRDefault="00633074" w:rsidP="00633074">
            <w:pPr>
              <w:ind w:firstLine="0"/>
            </w:pPr>
            <w:r>
              <w:t>Huggins</w:t>
            </w:r>
          </w:p>
        </w:tc>
        <w:tc>
          <w:tcPr>
            <w:tcW w:w="2179" w:type="dxa"/>
            <w:shd w:val="clear" w:color="auto" w:fill="auto"/>
          </w:tcPr>
          <w:p w:rsidR="00633074" w:rsidRPr="00633074" w:rsidRDefault="00633074" w:rsidP="00633074">
            <w:pPr>
              <w:ind w:firstLine="0"/>
            </w:pPr>
            <w:r>
              <w:t>Jefferson</w:t>
            </w:r>
          </w:p>
        </w:tc>
        <w:tc>
          <w:tcPr>
            <w:tcW w:w="2180" w:type="dxa"/>
            <w:shd w:val="clear" w:color="auto" w:fill="auto"/>
          </w:tcPr>
          <w:p w:rsidR="00633074" w:rsidRPr="00633074" w:rsidRDefault="00633074" w:rsidP="00633074">
            <w:pPr>
              <w:ind w:firstLine="0"/>
            </w:pPr>
            <w:r>
              <w:t>Johnson</w:t>
            </w:r>
          </w:p>
        </w:tc>
      </w:tr>
      <w:tr w:rsidR="00633074" w:rsidRPr="00633074" w:rsidTr="00633074">
        <w:tc>
          <w:tcPr>
            <w:tcW w:w="2179" w:type="dxa"/>
            <w:shd w:val="clear" w:color="auto" w:fill="auto"/>
          </w:tcPr>
          <w:p w:rsidR="00633074" w:rsidRPr="00633074" w:rsidRDefault="00633074" w:rsidP="00633074">
            <w:pPr>
              <w:ind w:firstLine="0"/>
            </w:pPr>
            <w:r>
              <w:t>King</w:t>
            </w:r>
          </w:p>
        </w:tc>
        <w:tc>
          <w:tcPr>
            <w:tcW w:w="2179" w:type="dxa"/>
            <w:shd w:val="clear" w:color="auto" w:fill="auto"/>
          </w:tcPr>
          <w:p w:rsidR="00633074" w:rsidRPr="00633074" w:rsidRDefault="00633074" w:rsidP="00633074">
            <w:pPr>
              <w:ind w:firstLine="0"/>
            </w:pPr>
            <w:r>
              <w:t>Knight</w:t>
            </w:r>
          </w:p>
        </w:tc>
        <w:tc>
          <w:tcPr>
            <w:tcW w:w="2180" w:type="dxa"/>
            <w:shd w:val="clear" w:color="auto" w:fill="auto"/>
          </w:tcPr>
          <w:p w:rsidR="00633074" w:rsidRPr="00633074" w:rsidRDefault="00633074" w:rsidP="00633074">
            <w:pPr>
              <w:ind w:firstLine="0"/>
            </w:pPr>
            <w:r>
              <w:t>Limehouse</w:t>
            </w:r>
          </w:p>
        </w:tc>
      </w:tr>
      <w:tr w:rsidR="00633074" w:rsidRPr="00633074" w:rsidTr="00633074">
        <w:tc>
          <w:tcPr>
            <w:tcW w:w="2179" w:type="dxa"/>
            <w:shd w:val="clear" w:color="auto" w:fill="auto"/>
          </w:tcPr>
          <w:p w:rsidR="00633074" w:rsidRPr="00633074" w:rsidRDefault="00633074" w:rsidP="00633074">
            <w:pPr>
              <w:ind w:firstLine="0"/>
            </w:pPr>
            <w:r>
              <w:t>Loftis</w:t>
            </w:r>
          </w:p>
        </w:tc>
        <w:tc>
          <w:tcPr>
            <w:tcW w:w="2179" w:type="dxa"/>
            <w:shd w:val="clear" w:color="auto" w:fill="auto"/>
          </w:tcPr>
          <w:p w:rsidR="00633074" w:rsidRPr="00633074" w:rsidRDefault="00633074" w:rsidP="00633074">
            <w:pPr>
              <w:ind w:firstLine="0"/>
            </w:pPr>
            <w:r>
              <w:t>Lowe</w:t>
            </w:r>
          </w:p>
        </w:tc>
        <w:tc>
          <w:tcPr>
            <w:tcW w:w="2180" w:type="dxa"/>
            <w:shd w:val="clear" w:color="auto" w:fill="auto"/>
          </w:tcPr>
          <w:p w:rsidR="00633074" w:rsidRPr="00633074" w:rsidRDefault="00633074" w:rsidP="00633074">
            <w:pPr>
              <w:ind w:firstLine="0"/>
            </w:pPr>
            <w:r>
              <w:t>Lucas</w:t>
            </w:r>
          </w:p>
        </w:tc>
      </w:tr>
      <w:tr w:rsidR="00633074" w:rsidRPr="00633074" w:rsidTr="00633074">
        <w:tc>
          <w:tcPr>
            <w:tcW w:w="2179" w:type="dxa"/>
            <w:shd w:val="clear" w:color="auto" w:fill="auto"/>
          </w:tcPr>
          <w:p w:rsidR="00633074" w:rsidRPr="00633074" w:rsidRDefault="00633074" w:rsidP="00633074">
            <w:pPr>
              <w:ind w:firstLine="0"/>
            </w:pPr>
            <w:r>
              <w:t>Mack</w:t>
            </w:r>
          </w:p>
        </w:tc>
        <w:tc>
          <w:tcPr>
            <w:tcW w:w="2179" w:type="dxa"/>
            <w:shd w:val="clear" w:color="auto" w:fill="auto"/>
          </w:tcPr>
          <w:p w:rsidR="00633074" w:rsidRPr="00633074" w:rsidRDefault="00633074" w:rsidP="00633074">
            <w:pPr>
              <w:ind w:firstLine="0"/>
            </w:pPr>
            <w:r>
              <w:t>McCoy</w:t>
            </w:r>
          </w:p>
        </w:tc>
        <w:tc>
          <w:tcPr>
            <w:tcW w:w="2180" w:type="dxa"/>
            <w:shd w:val="clear" w:color="auto" w:fill="auto"/>
          </w:tcPr>
          <w:p w:rsidR="00633074" w:rsidRPr="00633074" w:rsidRDefault="00633074" w:rsidP="00633074">
            <w:pPr>
              <w:ind w:firstLine="0"/>
            </w:pPr>
            <w:r>
              <w:t>McEachern</w:t>
            </w:r>
          </w:p>
        </w:tc>
      </w:tr>
      <w:tr w:rsidR="00633074" w:rsidRPr="00633074" w:rsidTr="00633074">
        <w:tc>
          <w:tcPr>
            <w:tcW w:w="2179" w:type="dxa"/>
            <w:shd w:val="clear" w:color="auto" w:fill="auto"/>
          </w:tcPr>
          <w:p w:rsidR="00633074" w:rsidRPr="00633074" w:rsidRDefault="00633074" w:rsidP="00633074">
            <w:pPr>
              <w:ind w:firstLine="0"/>
            </w:pPr>
            <w:r>
              <w:t>McLeod</w:t>
            </w:r>
          </w:p>
        </w:tc>
        <w:tc>
          <w:tcPr>
            <w:tcW w:w="2179" w:type="dxa"/>
            <w:shd w:val="clear" w:color="auto" w:fill="auto"/>
          </w:tcPr>
          <w:p w:rsidR="00633074" w:rsidRPr="00633074" w:rsidRDefault="00633074" w:rsidP="00633074">
            <w:pPr>
              <w:ind w:firstLine="0"/>
            </w:pPr>
            <w:r>
              <w:t>Merrill</w:t>
            </w:r>
          </w:p>
        </w:tc>
        <w:tc>
          <w:tcPr>
            <w:tcW w:w="2180" w:type="dxa"/>
            <w:shd w:val="clear" w:color="auto" w:fill="auto"/>
          </w:tcPr>
          <w:p w:rsidR="00633074" w:rsidRPr="00633074" w:rsidRDefault="00633074" w:rsidP="00633074">
            <w:pPr>
              <w:ind w:firstLine="0"/>
            </w:pPr>
            <w:r>
              <w:t>D. C. Moss</w:t>
            </w:r>
          </w:p>
        </w:tc>
      </w:tr>
      <w:tr w:rsidR="00633074" w:rsidRPr="00633074" w:rsidTr="00633074">
        <w:tc>
          <w:tcPr>
            <w:tcW w:w="2179" w:type="dxa"/>
            <w:shd w:val="clear" w:color="auto" w:fill="auto"/>
          </w:tcPr>
          <w:p w:rsidR="00633074" w:rsidRPr="00633074" w:rsidRDefault="00633074" w:rsidP="00633074">
            <w:pPr>
              <w:ind w:firstLine="0"/>
            </w:pPr>
            <w:r>
              <w:t>V. S. Moss</w:t>
            </w:r>
          </w:p>
        </w:tc>
        <w:tc>
          <w:tcPr>
            <w:tcW w:w="2179" w:type="dxa"/>
            <w:shd w:val="clear" w:color="auto" w:fill="auto"/>
          </w:tcPr>
          <w:p w:rsidR="00633074" w:rsidRPr="00633074" w:rsidRDefault="00633074" w:rsidP="00633074">
            <w:pPr>
              <w:ind w:firstLine="0"/>
            </w:pPr>
            <w:r>
              <w:t>Munnerlyn</w:t>
            </w:r>
          </w:p>
        </w:tc>
        <w:tc>
          <w:tcPr>
            <w:tcW w:w="2180" w:type="dxa"/>
            <w:shd w:val="clear" w:color="auto" w:fill="auto"/>
          </w:tcPr>
          <w:p w:rsidR="00633074" w:rsidRPr="00633074" w:rsidRDefault="00633074" w:rsidP="00633074">
            <w:pPr>
              <w:ind w:firstLine="0"/>
            </w:pPr>
            <w:r>
              <w:t>Nanney</w:t>
            </w:r>
          </w:p>
        </w:tc>
      </w:tr>
      <w:tr w:rsidR="00633074" w:rsidRPr="00633074" w:rsidTr="00633074">
        <w:tc>
          <w:tcPr>
            <w:tcW w:w="2179" w:type="dxa"/>
            <w:shd w:val="clear" w:color="auto" w:fill="auto"/>
          </w:tcPr>
          <w:p w:rsidR="00633074" w:rsidRPr="00633074" w:rsidRDefault="00633074" w:rsidP="00633074">
            <w:pPr>
              <w:ind w:firstLine="0"/>
            </w:pPr>
            <w:r>
              <w:t>J. M. Neal</w:t>
            </w:r>
          </w:p>
        </w:tc>
        <w:tc>
          <w:tcPr>
            <w:tcW w:w="2179" w:type="dxa"/>
            <w:shd w:val="clear" w:color="auto" w:fill="auto"/>
          </w:tcPr>
          <w:p w:rsidR="00633074" w:rsidRPr="00633074" w:rsidRDefault="00633074" w:rsidP="00633074">
            <w:pPr>
              <w:ind w:firstLine="0"/>
            </w:pPr>
            <w:r>
              <w:t>Neilson</w:t>
            </w:r>
          </w:p>
        </w:tc>
        <w:tc>
          <w:tcPr>
            <w:tcW w:w="2180" w:type="dxa"/>
            <w:shd w:val="clear" w:color="auto" w:fill="auto"/>
          </w:tcPr>
          <w:p w:rsidR="00633074" w:rsidRPr="00633074" w:rsidRDefault="00633074" w:rsidP="00633074">
            <w:pPr>
              <w:ind w:firstLine="0"/>
            </w:pPr>
            <w:r>
              <w:t>Norman</w:t>
            </w:r>
          </w:p>
        </w:tc>
      </w:tr>
      <w:tr w:rsidR="00633074" w:rsidRPr="00633074" w:rsidTr="00633074">
        <w:tc>
          <w:tcPr>
            <w:tcW w:w="2179" w:type="dxa"/>
            <w:shd w:val="clear" w:color="auto" w:fill="auto"/>
          </w:tcPr>
          <w:p w:rsidR="00633074" w:rsidRPr="00633074" w:rsidRDefault="00633074" w:rsidP="00633074">
            <w:pPr>
              <w:ind w:firstLine="0"/>
            </w:pPr>
            <w:r>
              <w:t>Ott</w:t>
            </w:r>
          </w:p>
        </w:tc>
        <w:tc>
          <w:tcPr>
            <w:tcW w:w="2179" w:type="dxa"/>
            <w:shd w:val="clear" w:color="auto" w:fill="auto"/>
          </w:tcPr>
          <w:p w:rsidR="00633074" w:rsidRPr="00633074" w:rsidRDefault="00633074" w:rsidP="00633074">
            <w:pPr>
              <w:ind w:firstLine="0"/>
            </w:pPr>
            <w:r>
              <w:t>Owens</w:t>
            </w:r>
          </w:p>
        </w:tc>
        <w:tc>
          <w:tcPr>
            <w:tcW w:w="2180" w:type="dxa"/>
            <w:shd w:val="clear" w:color="auto" w:fill="auto"/>
          </w:tcPr>
          <w:p w:rsidR="00633074" w:rsidRPr="00633074" w:rsidRDefault="00633074" w:rsidP="00633074">
            <w:pPr>
              <w:ind w:firstLine="0"/>
            </w:pPr>
            <w:r>
              <w:t>Parker</w:t>
            </w:r>
          </w:p>
        </w:tc>
      </w:tr>
      <w:tr w:rsidR="00633074" w:rsidRPr="00633074" w:rsidTr="00633074">
        <w:tc>
          <w:tcPr>
            <w:tcW w:w="2179" w:type="dxa"/>
            <w:shd w:val="clear" w:color="auto" w:fill="auto"/>
          </w:tcPr>
          <w:p w:rsidR="00633074" w:rsidRPr="00633074" w:rsidRDefault="00633074" w:rsidP="00633074">
            <w:pPr>
              <w:ind w:firstLine="0"/>
            </w:pPr>
            <w:r>
              <w:t>Parks</w:t>
            </w:r>
          </w:p>
        </w:tc>
        <w:tc>
          <w:tcPr>
            <w:tcW w:w="2179" w:type="dxa"/>
            <w:shd w:val="clear" w:color="auto" w:fill="auto"/>
          </w:tcPr>
          <w:p w:rsidR="00633074" w:rsidRPr="00633074" w:rsidRDefault="00633074" w:rsidP="00633074">
            <w:pPr>
              <w:ind w:firstLine="0"/>
            </w:pPr>
            <w:r>
              <w:t>Pinson</w:t>
            </w:r>
          </w:p>
        </w:tc>
        <w:tc>
          <w:tcPr>
            <w:tcW w:w="2180" w:type="dxa"/>
            <w:shd w:val="clear" w:color="auto" w:fill="auto"/>
          </w:tcPr>
          <w:p w:rsidR="00633074" w:rsidRPr="00633074" w:rsidRDefault="00633074" w:rsidP="00633074">
            <w:pPr>
              <w:ind w:firstLine="0"/>
            </w:pPr>
            <w:r>
              <w:t>Pitts</w:t>
            </w:r>
          </w:p>
        </w:tc>
      </w:tr>
      <w:tr w:rsidR="00633074" w:rsidRPr="00633074" w:rsidTr="00633074">
        <w:tc>
          <w:tcPr>
            <w:tcW w:w="2179" w:type="dxa"/>
            <w:shd w:val="clear" w:color="auto" w:fill="auto"/>
          </w:tcPr>
          <w:p w:rsidR="00633074" w:rsidRPr="00633074" w:rsidRDefault="00633074" w:rsidP="00633074">
            <w:pPr>
              <w:ind w:firstLine="0"/>
            </w:pPr>
            <w:r>
              <w:t>Pope</w:t>
            </w:r>
          </w:p>
        </w:tc>
        <w:tc>
          <w:tcPr>
            <w:tcW w:w="2179" w:type="dxa"/>
            <w:shd w:val="clear" w:color="auto" w:fill="auto"/>
          </w:tcPr>
          <w:p w:rsidR="00633074" w:rsidRPr="00633074" w:rsidRDefault="00633074" w:rsidP="00633074">
            <w:pPr>
              <w:ind w:firstLine="0"/>
            </w:pPr>
            <w:r>
              <w:t>Putnam</w:t>
            </w:r>
          </w:p>
        </w:tc>
        <w:tc>
          <w:tcPr>
            <w:tcW w:w="2180" w:type="dxa"/>
            <w:shd w:val="clear" w:color="auto" w:fill="auto"/>
          </w:tcPr>
          <w:p w:rsidR="00633074" w:rsidRPr="00633074" w:rsidRDefault="00633074" w:rsidP="00633074">
            <w:pPr>
              <w:ind w:firstLine="0"/>
            </w:pPr>
            <w:r>
              <w:t>Quinn</w:t>
            </w:r>
          </w:p>
        </w:tc>
      </w:tr>
      <w:tr w:rsidR="00633074" w:rsidRPr="00633074" w:rsidTr="00633074">
        <w:tc>
          <w:tcPr>
            <w:tcW w:w="2179" w:type="dxa"/>
            <w:shd w:val="clear" w:color="auto" w:fill="auto"/>
          </w:tcPr>
          <w:p w:rsidR="00633074" w:rsidRPr="00633074" w:rsidRDefault="00633074" w:rsidP="00633074">
            <w:pPr>
              <w:ind w:firstLine="0"/>
            </w:pPr>
            <w:r>
              <w:t>Ryan</w:t>
            </w:r>
          </w:p>
        </w:tc>
        <w:tc>
          <w:tcPr>
            <w:tcW w:w="2179" w:type="dxa"/>
            <w:shd w:val="clear" w:color="auto" w:fill="auto"/>
          </w:tcPr>
          <w:p w:rsidR="00633074" w:rsidRPr="00633074" w:rsidRDefault="00633074" w:rsidP="00633074">
            <w:pPr>
              <w:ind w:firstLine="0"/>
            </w:pPr>
            <w:r>
              <w:t>Sabb</w:t>
            </w:r>
          </w:p>
        </w:tc>
        <w:tc>
          <w:tcPr>
            <w:tcW w:w="2180" w:type="dxa"/>
            <w:shd w:val="clear" w:color="auto" w:fill="auto"/>
          </w:tcPr>
          <w:p w:rsidR="00633074" w:rsidRPr="00633074" w:rsidRDefault="00633074" w:rsidP="00633074">
            <w:pPr>
              <w:ind w:firstLine="0"/>
            </w:pPr>
            <w:r>
              <w:t>Sandifer</w:t>
            </w:r>
          </w:p>
        </w:tc>
      </w:tr>
      <w:tr w:rsidR="00633074" w:rsidRPr="00633074" w:rsidTr="00633074">
        <w:tc>
          <w:tcPr>
            <w:tcW w:w="2179" w:type="dxa"/>
            <w:shd w:val="clear" w:color="auto" w:fill="auto"/>
          </w:tcPr>
          <w:p w:rsidR="00633074" w:rsidRPr="00633074" w:rsidRDefault="00633074" w:rsidP="00633074">
            <w:pPr>
              <w:ind w:firstLine="0"/>
            </w:pPr>
            <w:r>
              <w:t>Simrill</w:t>
            </w:r>
          </w:p>
        </w:tc>
        <w:tc>
          <w:tcPr>
            <w:tcW w:w="2179" w:type="dxa"/>
            <w:shd w:val="clear" w:color="auto" w:fill="auto"/>
          </w:tcPr>
          <w:p w:rsidR="00633074" w:rsidRPr="00633074" w:rsidRDefault="00633074" w:rsidP="00633074">
            <w:pPr>
              <w:ind w:firstLine="0"/>
            </w:pPr>
            <w:r>
              <w:t>Skelton</w:t>
            </w:r>
          </w:p>
        </w:tc>
        <w:tc>
          <w:tcPr>
            <w:tcW w:w="2180" w:type="dxa"/>
            <w:shd w:val="clear" w:color="auto" w:fill="auto"/>
          </w:tcPr>
          <w:p w:rsidR="00633074" w:rsidRPr="00633074" w:rsidRDefault="00633074" w:rsidP="00633074">
            <w:pPr>
              <w:ind w:firstLine="0"/>
            </w:pPr>
            <w:r>
              <w:t>G. M. Smith</w:t>
            </w:r>
          </w:p>
        </w:tc>
      </w:tr>
      <w:tr w:rsidR="00633074" w:rsidRPr="00633074" w:rsidTr="00633074">
        <w:tc>
          <w:tcPr>
            <w:tcW w:w="2179" w:type="dxa"/>
            <w:shd w:val="clear" w:color="auto" w:fill="auto"/>
          </w:tcPr>
          <w:p w:rsidR="00633074" w:rsidRPr="00633074" w:rsidRDefault="00633074" w:rsidP="00633074">
            <w:pPr>
              <w:ind w:firstLine="0"/>
            </w:pPr>
            <w:r>
              <w:t>G. R. Smith</w:t>
            </w:r>
          </w:p>
        </w:tc>
        <w:tc>
          <w:tcPr>
            <w:tcW w:w="2179" w:type="dxa"/>
            <w:shd w:val="clear" w:color="auto" w:fill="auto"/>
          </w:tcPr>
          <w:p w:rsidR="00633074" w:rsidRPr="00633074" w:rsidRDefault="00633074" w:rsidP="00633074">
            <w:pPr>
              <w:ind w:firstLine="0"/>
            </w:pPr>
            <w:r>
              <w:t>J. E. Smith</w:t>
            </w:r>
          </w:p>
        </w:tc>
        <w:tc>
          <w:tcPr>
            <w:tcW w:w="2180" w:type="dxa"/>
            <w:shd w:val="clear" w:color="auto" w:fill="auto"/>
          </w:tcPr>
          <w:p w:rsidR="00633074" w:rsidRPr="00633074" w:rsidRDefault="00633074" w:rsidP="00633074">
            <w:pPr>
              <w:ind w:firstLine="0"/>
            </w:pPr>
            <w:r>
              <w:t>J. R. Smith</w:t>
            </w:r>
          </w:p>
        </w:tc>
      </w:tr>
      <w:tr w:rsidR="00633074" w:rsidRPr="00633074" w:rsidTr="00633074">
        <w:tc>
          <w:tcPr>
            <w:tcW w:w="2179" w:type="dxa"/>
            <w:shd w:val="clear" w:color="auto" w:fill="auto"/>
          </w:tcPr>
          <w:p w:rsidR="00633074" w:rsidRPr="00633074" w:rsidRDefault="00633074" w:rsidP="00633074">
            <w:pPr>
              <w:ind w:firstLine="0"/>
            </w:pPr>
            <w:r>
              <w:t>Sottile</w:t>
            </w:r>
          </w:p>
        </w:tc>
        <w:tc>
          <w:tcPr>
            <w:tcW w:w="2179" w:type="dxa"/>
            <w:shd w:val="clear" w:color="auto" w:fill="auto"/>
          </w:tcPr>
          <w:p w:rsidR="00633074" w:rsidRPr="00633074" w:rsidRDefault="00633074" w:rsidP="00633074">
            <w:pPr>
              <w:ind w:firstLine="0"/>
            </w:pPr>
            <w:r>
              <w:t>Southard</w:t>
            </w:r>
          </w:p>
        </w:tc>
        <w:tc>
          <w:tcPr>
            <w:tcW w:w="2180" w:type="dxa"/>
            <w:shd w:val="clear" w:color="auto" w:fill="auto"/>
          </w:tcPr>
          <w:p w:rsidR="00633074" w:rsidRPr="00633074" w:rsidRDefault="00633074" w:rsidP="00633074">
            <w:pPr>
              <w:ind w:firstLine="0"/>
            </w:pPr>
            <w:r>
              <w:t>Spires</w:t>
            </w:r>
          </w:p>
        </w:tc>
      </w:tr>
      <w:tr w:rsidR="00633074" w:rsidRPr="00633074" w:rsidTr="00633074">
        <w:tc>
          <w:tcPr>
            <w:tcW w:w="2179" w:type="dxa"/>
            <w:shd w:val="clear" w:color="auto" w:fill="auto"/>
          </w:tcPr>
          <w:p w:rsidR="00633074" w:rsidRPr="00633074" w:rsidRDefault="00633074" w:rsidP="00633074">
            <w:pPr>
              <w:ind w:firstLine="0"/>
            </w:pPr>
            <w:r>
              <w:t>Stavrinakis</w:t>
            </w:r>
          </w:p>
        </w:tc>
        <w:tc>
          <w:tcPr>
            <w:tcW w:w="2179" w:type="dxa"/>
            <w:shd w:val="clear" w:color="auto" w:fill="auto"/>
          </w:tcPr>
          <w:p w:rsidR="00633074" w:rsidRPr="00633074" w:rsidRDefault="00633074" w:rsidP="00633074">
            <w:pPr>
              <w:ind w:firstLine="0"/>
            </w:pPr>
            <w:r>
              <w:t>Stringer</w:t>
            </w:r>
          </w:p>
        </w:tc>
        <w:tc>
          <w:tcPr>
            <w:tcW w:w="2180" w:type="dxa"/>
            <w:shd w:val="clear" w:color="auto" w:fill="auto"/>
          </w:tcPr>
          <w:p w:rsidR="00633074" w:rsidRPr="00633074" w:rsidRDefault="00633074" w:rsidP="00633074">
            <w:pPr>
              <w:ind w:firstLine="0"/>
            </w:pPr>
            <w:r>
              <w:t>Taylor</w:t>
            </w:r>
          </w:p>
        </w:tc>
      </w:tr>
      <w:tr w:rsidR="00633074" w:rsidRPr="00633074" w:rsidTr="00633074">
        <w:tc>
          <w:tcPr>
            <w:tcW w:w="2179" w:type="dxa"/>
            <w:shd w:val="clear" w:color="auto" w:fill="auto"/>
          </w:tcPr>
          <w:p w:rsidR="00633074" w:rsidRPr="00633074" w:rsidRDefault="00633074" w:rsidP="00633074">
            <w:pPr>
              <w:ind w:firstLine="0"/>
            </w:pPr>
            <w:r>
              <w:t>Thayer</w:t>
            </w:r>
          </w:p>
        </w:tc>
        <w:tc>
          <w:tcPr>
            <w:tcW w:w="2179" w:type="dxa"/>
            <w:shd w:val="clear" w:color="auto" w:fill="auto"/>
          </w:tcPr>
          <w:p w:rsidR="00633074" w:rsidRPr="00633074" w:rsidRDefault="00633074" w:rsidP="00633074">
            <w:pPr>
              <w:ind w:firstLine="0"/>
            </w:pPr>
            <w:r>
              <w:t>Tribble</w:t>
            </w:r>
          </w:p>
        </w:tc>
        <w:tc>
          <w:tcPr>
            <w:tcW w:w="2180" w:type="dxa"/>
            <w:shd w:val="clear" w:color="auto" w:fill="auto"/>
          </w:tcPr>
          <w:p w:rsidR="00633074" w:rsidRPr="00633074" w:rsidRDefault="00633074" w:rsidP="00633074">
            <w:pPr>
              <w:ind w:firstLine="0"/>
            </w:pPr>
            <w:r>
              <w:t>Weeks</w:t>
            </w:r>
          </w:p>
        </w:tc>
      </w:tr>
      <w:tr w:rsidR="00633074" w:rsidRPr="00633074" w:rsidTr="00633074">
        <w:tc>
          <w:tcPr>
            <w:tcW w:w="2179" w:type="dxa"/>
            <w:shd w:val="clear" w:color="auto" w:fill="auto"/>
          </w:tcPr>
          <w:p w:rsidR="00633074" w:rsidRPr="00633074" w:rsidRDefault="00633074" w:rsidP="00633074">
            <w:pPr>
              <w:keepNext/>
              <w:ind w:firstLine="0"/>
            </w:pPr>
            <w:r>
              <w:t>Whipper</w:t>
            </w:r>
          </w:p>
        </w:tc>
        <w:tc>
          <w:tcPr>
            <w:tcW w:w="2179" w:type="dxa"/>
            <w:shd w:val="clear" w:color="auto" w:fill="auto"/>
          </w:tcPr>
          <w:p w:rsidR="00633074" w:rsidRPr="00633074" w:rsidRDefault="00633074" w:rsidP="00633074">
            <w:pPr>
              <w:keepNext/>
              <w:ind w:firstLine="0"/>
            </w:pPr>
            <w:r>
              <w:t>White</w:t>
            </w:r>
          </w:p>
        </w:tc>
        <w:tc>
          <w:tcPr>
            <w:tcW w:w="2180" w:type="dxa"/>
            <w:shd w:val="clear" w:color="auto" w:fill="auto"/>
          </w:tcPr>
          <w:p w:rsidR="00633074" w:rsidRPr="00633074" w:rsidRDefault="00633074" w:rsidP="00633074">
            <w:pPr>
              <w:keepNext/>
              <w:ind w:firstLine="0"/>
            </w:pPr>
            <w:r>
              <w:t>Whitmire</w:t>
            </w:r>
          </w:p>
        </w:tc>
      </w:tr>
      <w:tr w:rsidR="00633074" w:rsidRPr="00633074" w:rsidTr="00633074">
        <w:tc>
          <w:tcPr>
            <w:tcW w:w="2179" w:type="dxa"/>
            <w:shd w:val="clear" w:color="auto" w:fill="auto"/>
          </w:tcPr>
          <w:p w:rsidR="00633074" w:rsidRPr="00633074" w:rsidRDefault="00633074" w:rsidP="00633074">
            <w:pPr>
              <w:keepNext/>
              <w:ind w:firstLine="0"/>
            </w:pPr>
            <w:r>
              <w:t>Williams</w:t>
            </w:r>
          </w:p>
        </w:tc>
        <w:tc>
          <w:tcPr>
            <w:tcW w:w="2179" w:type="dxa"/>
            <w:shd w:val="clear" w:color="auto" w:fill="auto"/>
          </w:tcPr>
          <w:p w:rsidR="00633074" w:rsidRPr="00633074" w:rsidRDefault="00633074" w:rsidP="00633074">
            <w:pPr>
              <w:keepNext/>
              <w:ind w:firstLine="0"/>
            </w:pPr>
            <w:r>
              <w:t>Willis</w:t>
            </w:r>
          </w:p>
        </w:tc>
        <w:tc>
          <w:tcPr>
            <w:tcW w:w="2180" w:type="dxa"/>
            <w:shd w:val="clear" w:color="auto" w:fill="auto"/>
          </w:tcPr>
          <w:p w:rsidR="00633074" w:rsidRPr="00633074" w:rsidRDefault="00633074" w:rsidP="00633074">
            <w:pPr>
              <w:keepNext/>
              <w:ind w:firstLine="0"/>
            </w:pPr>
            <w:r>
              <w:t>Young</w:t>
            </w:r>
          </w:p>
        </w:tc>
      </w:tr>
    </w:tbl>
    <w:p w:rsidR="00633074" w:rsidRDefault="00633074" w:rsidP="00633074"/>
    <w:p w:rsidR="00633074" w:rsidRDefault="00633074" w:rsidP="00633074">
      <w:pPr>
        <w:jc w:val="center"/>
        <w:rPr>
          <w:b/>
        </w:rPr>
      </w:pPr>
      <w:r w:rsidRPr="00633074">
        <w:rPr>
          <w:b/>
        </w:rPr>
        <w:t>Total--96</w:t>
      </w:r>
    </w:p>
    <w:p w:rsidR="00633074" w:rsidRDefault="00633074" w:rsidP="00633074">
      <w:pPr>
        <w:jc w:val="center"/>
        <w:rPr>
          <w:b/>
        </w:rPr>
      </w:pPr>
    </w:p>
    <w:p w:rsidR="00633074" w:rsidRDefault="00633074" w:rsidP="00633074">
      <w:pPr>
        <w:ind w:firstLine="0"/>
      </w:pPr>
      <w:r w:rsidRPr="00633074">
        <w:t xml:space="preserve"> </w:t>
      </w:r>
      <w:r>
        <w:t>Those who voted in the negative are:</w:t>
      </w:r>
    </w:p>
    <w:p w:rsidR="00633074" w:rsidRDefault="00633074" w:rsidP="00633074"/>
    <w:p w:rsidR="00633074" w:rsidRDefault="00633074" w:rsidP="00633074">
      <w:pPr>
        <w:jc w:val="center"/>
        <w:rPr>
          <w:b/>
        </w:rPr>
      </w:pPr>
      <w:r w:rsidRPr="00633074">
        <w:rPr>
          <w:b/>
        </w:rPr>
        <w:t>Total--0</w:t>
      </w:r>
    </w:p>
    <w:p w:rsidR="00633074" w:rsidRDefault="00633074" w:rsidP="00633074">
      <w:pPr>
        <w:jc w:val="center"/>
        <w:rPr>
          <w:b/>
        </w:rPr>
      </w:pPr>
    </w:p>
    <w:p w:rsidR="00633074" w:rsidRDefault="00633074" w:rsidP="00633074">
      <w:r>
        <w:t>So, the Bill, as amended, was read the second time and ordered to third reading.</w:t>
      </w:r>
    </w:p>
    <w:p w:rsidR="00633074" w:rsidRDefault="00633074" w:rsidP="00633074"/>
    <w:p w:rsidR="00633074" w:rsidRDefault="00633074" w:rsidP="00633074">
      <w:pPr>
        <w:keepNext/>
        <w:jc w:val="center"/>
        <w:rPr>
          <w:b/>
        </w:rPr>
      </w:pPr>
      <w:r w:rsidRPr="00633074">
        <w:rPr>
          <w:b/>
        </w:rPr>
        <w:t>H. 3710--ORDERED TO BE READ THIRD TIME TOMORROW</w:t>
      </w:r>
    </w:p>
    <w:p w:rsidR="00633074" w:rsidRDefault="00633074" w:rsidP="00633074">
      <w:r>
        <w:t xml:space="preserve">On motion of Rep. J. E. SMITH, with unanimous consent, it was ordered that H. 3710 be read the third time tomorrow.  </w:t>
      </w:r>
    </w:p>
    <w:p w:rsidR="00633074" w:rsidRDefault="00633074" w:rsidP="00633074"/>
    <w:p w:rsidR="00633074" w:rsidRDefault="00633074" w:rsidP="00633074">
      <w:pPr>
        <w:keepNext/>
        <w:jc w:val="center"/>
        <w:rPr>
          <w:b/>
        </w:rPr>
      </w:pPr>
      <w:r w:rsidRPr="00633074">
        <w:rPr>
          <w:b/>
        </w:rPr>
        <w:t>LEAVE OF ABSENCE</w:t>
      </w:r>
    </w:p>
    <w:p w:rsidR="00633074" w:rsidRDefault="00633074" w:rsidP="00633074">
      <w:r>
        <w:t xml:space="preserve">The SPEAKER granted Rep. HIOTT a leave of absence for the remainder of the day for a family matter. </w:t>
      </w:r>
    </w:p>
    <w:p w:rsidR="00633074" w:rsidRDefault="00633074" w:rsidP="00633074"/>
    <w:p w:rsidR="00633074" w:rsidRDefault="00633074" w:rsidP="00633074">
      <w:pPr>
        <w:keepNext/>
        <w:jc w:val="center"/>
        <w:rPr>
          <w:b/>
        </w:rPr>
      </w:pPr>
      <w:r w:rsidRPr="00633074">
        <w:rPr>
          <w:b/>
        </w:rPr>
        <w:t>H. 4766--ORDERED TO THIRD READING</w:t>
      </w:r>
    </w:p>
    <w:p w:rsidR="00633074" w:rsidRDefault="00633074" w:rsidP="00633074">
      <w:pPr>
        <w:keepNext/>
      </w:pPr>
      <w:r>
        <w:t>The following Bill was taken up:</w:t>
      </w:r>
    </w:p>
    <w:p w:rsidR="00633074" w:rsidRDefault="00633074" w:rsidP="00633074">
      <w:pPr>
        <w:keepNext/>
      </w:pPr>
      <w:bookmarkStart w:id="177" w:name="include_clip_start_392"/>
      <w:bookmarkEnd w:id="177"/>
    </w:p>
    <w:p w:rsidR="00633074" w:rsidRDefault="00633074" w:rsidP="00633074">
      <w:r>
        <w:t>H. 4766 -- Reps. Stringer, Weeks and Funderburk: A BILL TO AMEND THE CODE OF LAWS OF SOUTH CAROLINA, 1976, BY ADDING CHAPTER 38 TO TITLE 33 SO AS TO ENACT THE "SOUTH CAROLINA BENEFIT CORPORATION ACT" WHICH PERMITS A CORPORATION TO ELECT AS A CORPORATE PURPOSE THE PROVIDING OF CERTAIN PUBLIC BENEFITS WITHOUT SUBJECTING THE CORPORATION OR ITS DIRECTORS TO LIABILITY OR DERIVATIVE SUIT EXCEPT FOR SPECIFIED REASONS.</w:t>
      </w:r>
    </w:p>
    <w:p w:rsidR="00633074" w:rsidRDefault="00633074" w:rsidP="00633074">
      <w:bookmarkStart w:id="178" w:name="include_clip_end_392"/>
      <w:bookmarkEnd w:id="178"/>
    </w:p>
    <w:p w:rsidR="00633074" w:rsidRDefault="00633074" w:rsidP="00633074">
      <w:r>
        <w:t>Rep. STRINGER explained the Bill.</w:t>
      </w:r>
    </w:p>
    <w:p w:rsidR="00633074" w:rsidRDefault="00633074" w:rsidP="00633074"/>
    <w:p w:rsidR="00633074" w:rsidRDefault="00633074" w:rsidP="00633074">
      <w:pPr>
        <w:keepNext/>
        <w:jc w:val="center"/>
        <w:rPr>
          <w:b/>
        </w:rPr>
      </w:pPr>
      <w:r w:rsidRPr="00633074">
        <w:rPr>
          <w:b/>
        </w:rPr>
        <w:t>POINT OF ORDER</w:t>
      </w:r>
    </w:p>
    <w:p w:rsidR="00633074" w:rsidRDefault="00633074" w:rsidP="00633074">
      <w:r>
        <w:t xml:space="preserve">Rep. OTT raised the Point of Order that </w:t>
      </w:r>
      <w:r w:rsidR="0059519D">
        <w:t>H.</w:t>
      </w:r>
      <w:r>
        <w:t xml:space="preserve"> 4766 was out of order under Rule 5.13 in that a fiscal impact statement was required.</w:t>
      </w:r>
    </w:p>
    <w:p w:rsidR="00633074" w:rsidRDefault="00633074" w:rsidP="00633074">
      <w:r>
        <w:t xml:space="preserve">SPEAKER HARRELL stated that a fiscal impact statement was not required for this </w:t>
      </w:r>
      <w:r w:rsidR="0059519D">
        <w:t>B</w:t>
      </w:r>
      <w:r>
        <w:t xml:space="preserve">ill and overruled the Point of Order.  </w:t>
      </w:r>
    </w:p>
    <w:p w:rsidR="00633074" w:rsidRDefault="00633074" w:rsidP="00633074"/>
    <w:p w:rsidR="00633074" w:rsidRDefault="00633074" w:rsidP="00633074">
      <w:r>
        <w:t>The question then recurred to the passage of the Bill.</w:t>
      </w:r>
    </w:p>
    <w:p w:rsidR="00633074" w:rsidRDefault="00633074" w:rsidP="00633074"/>
    <w:p w:rsidR="00633074" w:rsidRDefault="00633074" w:rsidP="00633074">
      <w:r>
        <w:t xml:space="preserve">The yeas and nays were taken resulting as follows: </w:t>
      </w:r>
    </w:p>
    <w:p w:rsidR="00633074" w:rsidRDefault="00633074" w:rsidP="00633074">
      <w:pPr>
        <w:jc w:val="center"/>
      </w:pPr>
      <w:r>
        <w:t xml:space="preserve"> </w:t>
      </w:r>
      <w:bookmarkStart w:id="179" w:name="vote_start397"/>
      <w:bookmarkEnd w:id="179"/>
      <w:r>
        <w:t>Yeas 95; Nays 0</w:t>
      </w:r>
    </w:p>
    <w:p w:rsidR="00633074" w:rsidRDefault="00633074" w:rsidP="00633074">
      <w:pPr>
        <w:jc w:val="center"/>
      </w:pPr>
    </w:p>
    <w:p w:rsidR="00633074" w:rsidRDefault="00633074" w:rsidP="006330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Allen</w:t>
            </w:r>
          </w:p>
        </w:tc>
        <w:tc>
          <w:tcPr>
            <w:tcW w:w="2179" w:type="dxa"/>
            <w:shd w:val="clear" w:color="auto" w:fill="auto"/>
          </w:tcPr>
          <w:p w:rsidR="00633074" w:rsidRPr="00633074" w:rsidRDefault="00633074" w:rsidP="00633074">
            <w:pPr>
              <w:keepNext/>
              <w:ind w:firstLine="0"/>
            </w:pPr>
            <w:r>
              <w:t>Allison</w:t>
            </w:r>
          </w:p>
        </w:tc>
        <w:tc>
          <w:tcPr>
            <w:tcW w:w="2180" w:type="dxa"/>
            <w:shd w:val="clear" w:color="auto" w:fill="auto"/>
          </w:tcPr>
          <w:p w:rsidR="00633074" w:rsidRPr="00633074" w:rsidRDefault="00633074" w:rsidP="00633074">
            <w:pPr>
              <w:keepNext/>
              <w:ind w:firstLine="0"/>
            </w:pPr>
            <w:r>
              <w:t>Anderson</w:t>
            </w:r>
          </w:p>
        </w:tc>
      </w:tr>
      <w:tr w:rsidR="00633074" w:rsidRPr="00633074" w:rsidTr="00633074">
        <w:tc>
          <w:tcPr>
            <w:tcW w:w="2179" w:type="dxa"/>
            <w:shd w:val="clear" w:color="auto" w:fill="auto"/>
          </w:tcPr>
          <w:p w:rsidR="00633074" w:rsidRPr="00633074" w:rsidRDefault="00633074" w:rsidP="00633074">
            <w:pPr>
              <w:ind w:firstLine="0"/>
            </w:pPr>
            <w:r>
              <w:t>Anthony</w:t>
            </w:r>
          </w:p>
        </w:tc>
        <w:tc>
          <w:tcPr>
            <w:tcW w:w="2179" w:type="dxa"/>
            <w:shd w:val="clear" w:color="auto" w:fill="auto"/>
          </w:tcPr>
          <w:p w:rsidR="00633074" w:rsidRPr="00633074" w:rsidRDefault="00633074" w:rsidP="00633074">
            <w:pPr>
              <w:ind w:firstLine="0"/>
            </w:pPr>
            <w:r>
              <w:t>Bales</w:t>
            </w:r>
          </w:p>
        </w:tc>
        <w:tc>
          <w:tcPr>
            <w:tcW w:w="2180" w:type="dxa"/>
            <w:shd w:val="clear" w:color="auto" w:fill="auto"/>
          </w:tcPr>
          <w:p w:rsidR="00633074" w:rsidRPr="00633074" w:rsidRDefault="00633074" w:rsidP="00633074">
            <w:pPr>
              <w:ind w:firstLine="0"/>
            </w:pPr>
            <w:r>
              <w:t>Bannister</w:t>
            </w:r>
          </w:p>
        </w:tc>
      </w:tr>
      <w:tr w:rsidR="00633074" w:rsidRPr="00633074" w:rsidTr="00633074">
        <w:tc>
          <w:tcPr>
            <w:tcW w:w="2179" w:type="dxa"/>
            <w:shd w:val="clear" w:color="auto" w:fill="auto"/>
          </w:tcPr>
          <w:p w:rsidR="00633074" w:rsidRPr="00633074" w:rsidRDefault="00633074" w:rsidP="00633074">
            <w:pPr>
              <w:ind w:firstLine="0"/>
            </w:pPr>
            <w:r>
              <w:t>Barfield</w:t>
            </w:r>
          </w:p>
        </w:tc>
        <w:tc>
          <w:tcPr>
            <w:tcW w:w="2179" w:type="dxa"/>
            <w:shd w:val="clear" w:color="auto" w:fill="auto"/>
          </w:tcPr>
          <w:p w:rsidR="00633074" w:rsidRPr="00633074" w:rsidRDefault="00633074" w:rsidP="00633074">
            <w:pPr>
              <w:ind w:firstLine="0"/>
            </w:pPr>
            <w:r>
              <w:t>Bedingfield</w:t>
            </w:r>
          </w:p>
        </w:tc>
        <w:tc>
          <w:tcPr>
            <w:tcW w:w="2180" w:type="dxa"/>
            <w:shd w:val="clear" w:color="auto" w:fill="auto"/>
          </w:tcPr>
          <w:p w:rsidR="00633074" w:rsidRPr="00633074" w:rsidRDefault="00633074" w:rsidP="00633074">
            <w:pPr>
              <w:ind w:firstLine="0"/>
            </w:pPr>
            <w:r>
              <w:t>Bowen</w:t>
            </w:r>
          </w:p>
        </w:tc>
      </w:tr>
      <w:tr w:rsidR="00633074" w:rsidRPr="00633074" w:rsidTr="00633074">
        <w:tc>
          <w:tcPr>
            <w:tcW w:w="2179" w:type="dxa"/>
            <w:shd w:val="clear" w:color="auto" w:fill="auto"/>
          </w:tcPr>
          <w:p w:rsidR="00633074" w:rsidRPr="00633074" w:rsidRDefault="00633074" w:rsidP="00633074">
            <w:pPr>
              <w:ind w:firstLine="0"/>
            </w:pPr>
            <w:r>
              <w:t>Brady</w:t>
            </w:r>
          </w:p>
        </w:tc>
        <w:tc>
          <w:tcPr>
            <w:tcW w:w="2179" w:type="dxa"/>
            <w:shd w:val="clear" w:color="auto" w:fill="auto"/>
          </w:tcPr>
          <w:p w:rsidR="00633074" w:rsidRPr="00633074" w:rsidRDefault="00633074" w:rsidP="00633074">
            <w:pPr>
              <w:ind w:firstLine="0"/>
            </w:pPr>
            <w:r>
              <w:t>Branham</w:t>
            </w:r>
          </w:p>
        </w:tc>
        <w:tc>
          <w:tcPr>
            <w:tcW w:w="2180" w:type="dxa"/>
            <w:shd w:val="clear" w:color="auto" w:fill="auto"/>
          </w:tcPr>
          <w:p w:rsidR="00633074" w:rsidRPr="00633074" w:rsidRDefault="00633074" w:rsidP="00633074">
            <w:pPr>
              <w:ind w:firstLine="0"/>
            </w:pPr>
            <w:r>
              <w:t>Brannon</w:t>
            </w:r>
          </w:p>
        </w:tc>
      </w:tr>
      <w:tr w:rsidR="00633074" w:rsidRPr="00633074" w:rsidTr="00633074">
        <w:tc>
          <w:tcPr>
            <w:tcW w:w="2179" w:type="dxa"/>
            <w:shd w:val="clear" w:color="auto" w:fill="auto"/>
          </w:tcPr>
          <w:p w:rsidR="00633074" w:rsidRPr="00633074" w:rsidRDefault="00633074" w:rsidP="00633074">
            <w:pPr>
              <w:ind w:firstLine="0"/>
            </w:pPr>
            <w:r>
              <w:t>H. B. Brown</w:t>
            </w:r>
          </w:p>
        </w:tc>
        <w:tc>
          <w:tcPr>
            <w:tcW w:w="2179" w:type="dxa"/>
            <w:shd w:val="clear" w:color="auto" w:fill="auto"/>
          </w:tcPr>
          <w:p w:rsidR="00633074" w:rsidRPr="00633074" w:rsidRDefault="00633074" w:rsidP="00633074">
            <w:pPr>
              <w:ind w:firstLine="0"/>
            </w:pPr>
            <w:r>
              <w:t>R. L. Brown</w:t>
            </w:r>
          </w:p>
        </w:tc>
        <w:tc>
          <w:tcPr>
            <w:tcW w:w="2180" w:type="dxa"/>
            <w:shd w:val="clear" w:color="auto" w:fill="auto"/>
          </w:tcPr>
          <w:p w:rsidR="00633074" w:rsidRPr="00633074" w:rsidRDefault="00633074" w:rsidP="00633074">
            <w:pPr>
              <w:ind w:firstLine="0"/>
            </w:pPr>
            <w:r>
              <w:t>Butler Garrick</w:t>
            </w:r>
          </w:p>
        </w:tc>
      </w:tr>
      <w:tr w:rsidR="00633074" w:rsidRPr="00633074" w:rsidTr="00633074">
        <w:tc>
          <w:tcPr>
            <w:tcW w:w="2179" w:type="dxa"/>
            <w:shd w:val="clear" w:color="auto" w:fill="auto"/>
          </w:tcPr>
          <w:p w:rsidR="00633074" w:rsidRPr="00633074" w:rsidRDefault="00633074" w:rsidP="00633074">
            <w:pPr>
              <w:ind w:firstLine="0"/>
            </w:pPr>
            <w:r>
              <w:t>Chumley</w:t>
            </w:r>
          </w:p>
        </w:tc>
        <w:tc>
          <w:tcPr>
            <w:tcW w:w="2179" w:type="dxa"/>
            <w:shd w:val="clear" w:color="auto" w:fill="auto"/>
          </w:tcPr>
          <w:p w:rsidR="00633074" w:rsidRPr="00633074" w:rsidRDefault="00633074" w:rsidP="00633074">
            <w:pPr>
              <w:ind w:firstLine="0"/>
            </w:pPr>
            <w:r>
              <w:t>Clemmons</w:t>
            </w:r>
          </w:p>
        </w:tc>
        <w:tc>
          <w:tcPr>
            <w:tcW w:w="2180" w:type="dxa"/>
            <w:shd w:val="clear" w:color="auto" w:fill="auto"/>
          </w:tcPr>
          <w:p w:rsidR="00633074" w:rsidRPr="00633074" w:rsidRDefault="00633074" w:rsidP="00633074">
            <w:pPr>
              <w:ind w:firstLine="0"/>
            </w:pPr>
            <w:r>
              <w:t>Clyburn</w:t>
            </w:r>
          </w:p>
        </w:tc>
      </w:tr>
      <w:tr w:rsidR="00633074" w:rsidRPr="00633074" w:rsidTr="00633074">
        <w:tc>
          <w:tcPr>
            <w:tcW w:w="2179" w:type="dxa"/>
            <w:shd w:val="clear" w:color="auto" w:fill="auto"/>
          </w:tcPr>
          <w:p w:rsidR="00633074" w:rsidRPr="00633074" w:rsidRDefault="00633074" w:rsidP="00633074">
            <w:pPr>
              <w:ind w:firstLine="0"/>
            </w:pPr>
            <w:r>
              <w:t>Cobb-Hunter</w:t>
            </w:r>
          </w:p>
        </w:tc>
        <w:tc>
          <w:tcPr>
            <w:tcW w:w="2179" w:type="dxa"/>
            <w:shd w:val="clear" w:color="auto" w:fill="auto"/>
          </w:tcPr>
          <w:p w:rsidR="00633074" w:rsidRPr="00633074" w:rsidRDefault="00633074" w:rsidP="00633074">
            <w:pPr>
              <w:ind w:firstLine="0"/>
            </w:pPr>
            <w:r>
              <w:t>Cole</w:t>
            </w:r>
          </w:p>
        </w:tc>
        <w:tc>
          <w:tcPr>
            <w:tcW w:w="2180" w:type="dxa"/>
            <w:shd w:val="clear" w:color="auto" w:fill="auto"/>
          </w:tcPr>
          <w:p w:rsidR="00633074" w:rsidRPr="00633074" w:rsidRDefault="00633074" w:rsidP="00633074">
            <w:pPr>
              <w:ind w:firstLine="0"/>
            </w:pPr>
            <w:r>
              <w:t>Corbin</w:t>
            </w:r>
          </w:p>
        </w:tc>
      </w:tr>
      <w:tr w:rsidR="00633074" w:rsidRPr="00633074" w:rsidTr="00633074">
        <w:tc>
          <w:tcPr>
            <w:tcW w:w="2179" w:type="dxa"/>
            <w:shd w:val="clear" w:color="auto" w:fill="auto"/>
          </w:tcPr>
          <w:p w:rsidR="00633074" w:rsidRPr="00633074" w:rsidRDefault="00633074" w:rsidP="00633074">
            <w:pPr>
              <w:ind w:firstLine="0"/>
            </w:pPr>
            <w:r>
              <w:t>Crosby</w:t>
            </w:r>
          </w:p>
        </w:tc>
        <w:tc>
          <w:tcPr>
            <w:tcW w:w="2179" w:type="dxa"/>
            <w:shd w:val="clear" w:color="auto" w:fill="auto"/>
          </w:tcPr>
          <w:p w:rsidR="00633074" w:rsidRPr="00633074" w:rsidRDefault="00633074" w:rsidP="00633074">
            <w:pPr>
              <w:ind w:firstLine="0"/>
            </w:pPr>
            <w:r>
              <w:t>Daning</w:t>
            </w:r>
          </w:p>
        </w:tc>
        <w:tc>
          <w:tcPr>
            <w:tcW w:w="2180" w:type="dxa"/>
            <w:shd w:val="clear" w:color="auto" w:fill="auto"/>
          </w:tcPr>
          <w:p w:rsidR="00633074" w:rsidRPr="00633074" w:rsidRDefault="00633074" w:rsidP="00633074">
            <w:pPr>
              <w:ind w:firstLine="0"/>
            </w:pPr>
            <w:r>
              <w:t>Delleney</w:t>
            </w:r>
          </w:p>
        </w:tc>
      </w:tr>
      <w:tr w:rsidR="00633074" w:rsidRPr="00633074" w:rsidTr="00633074">
        <w:tc>
          <w:tcPr>
            <w:tcW w:w="2179" w:type="dxa"/>
            <w:shd w:val="clear" w:color="auto" w:fill="auto"/>
          </w:tcPr>
          <w:p w:rsidR="00633074" w:rsidRPr="00633074" w:rsidRDefault="00633074" w:rsidP="00633074">
            <w:pPr>
              <w:ind w:firstLine="0"/>
            </w:pPr>
            <w:r>
              <w:t>Dillard</w:t>
            </w:r>
          </w:p>
        </w:tc>
        <w:tc>
          <w:tcPr>
            <w:tcW w:w="2179" w:type="dxa"/>
            <w:shd w:val="clear" w:color="auto" w:fill="auto"/>
          </w:tcPr>
          <w:p w:rsidR="00633074" w:rsidRPr="00633074" w:rsidRDefault="00633074" w:rsidP="00633074">
            <w:pPr>
              <w:ind w:firstLine="0"/>
            </w:pPr>
            <w:r>
              <w:t>Erickson</w:t>
            </w:r>
          </w:p>
        </w:tc>
        <w:tc>
          <w:tcPr>
            <w:tcW w:w="2180" w:type="dxa"/>
            <w:shd w:val="clear" w:color="auto" w:fill="auto"/>
          </w:tcPr>
          <w:p w:rsidR="00633074" w:rsidRPr="00633074" w:rsidRDefault="00633074" w:rsidP="00633074">
            <w:pPr>
              <w:ind w:firstLine="0"/>
            </w:pPr>
            <w:r>
              <w:t>Forrester</w:t>
            </w:r>
          </w:p>
        </w:tc>
      </w:tr>
      <w:tr w:rsidR="00633074" w:rsidRPr="00633074" w:rsidTr="00633074">
        <w:tc>
          <w:tcPr>
            <w:tcW w:w="2179" w:type="dxa"/>
            <w:shd w:val="clear" w:color="auto" w:fill="auto"/>
          </w:tcPr>
          <w:p w:rsidR="00633074" w:rsidRPr="00633074" w:rsidRDefault="00633074" w:rsidP="00633074">
            <w:pPr>
              <w:ind w:firstLine="0"/>
            </w:pPr>
            <w:r>
              <w:t>Frye</w:t>
            </w:r>
          </w:p>
        </w:tc>
        <w:tc>
          <w:tcPr>
            <w:tcW w:w="2179" w:type="dxa"/>
            <w:shd w:val="clear" w:color="auto" w:fill="auto"/>
          </w:tcPr>
          <w:p w:rsidR="00633074" w:rsidRPr="00633074" w:rsidRDefault="00633074" w:rsidP="00633074">
            <w:pPr>
              <w:ind w:firstLine="0"/>
            </w:pPr>
            <w:r>
              <w:t>Funderburk</w:t>
            </w:r>
          </w:p>
        </w:tc>
        <w:tc>
          <w:tcPr>
            <w:tcW w:w="2180" w:type="dxa"/>
            <w:shd w:val="clear" w:color="auto" w:fill="auto"/>
          </w:tcPr>
          <w:p w:rsidR="00633074" w:rsidRPr="00633074" w:rsidRDefault="00633074" w:rsidP="00633074">
            <w:pPr>
              <w:ind w:firstLine="0"/>
            </w:pPr>
            <w:r>
              <w:t>Gambrell</w:t>
            </w:r>
          </w:p>
        </w:tc>
      </w:tr>
      <w:tr w:rsidR="00633074" w:rsidRPr="00633074" w:rsidTr="00633074">
        <w:tc>
          <w:tcPr>
            <w:tcW w:w="2179" w:type="dxa"/>
            <w:shd w:val="clear" w:color="auto" w:fill="auto"/>
          </w:tcPr>
          <w:p w:rsidR="00633074" w:rsidRPr="00633074" w:rsidRDefault="00633074" w:rsidP="00633074">
            <w:pPr>
              <w:ind w:firstLine="0"/>
            </w:pPr>
            <w:r>
              <w:t>Gilliard</w:t>
            </w:r>
          </w:p>
        </w:tc>
        <w:tc>
          <w:tcPr>
            <w:tcW w:w="2179" w:type="dxa"/>
            <w:shd w:val="clear" w:color="auto" w:fill="auto"/>
          </w:tcPr>
          <w:p w:rsidR="00633074" w:rsidRPr="00633074" w:rsidRDefault="00633074" w:rsidP="00633074">
            <w:pPr>
              <w:ind w:firstLine="0"/>
            </w:pPr>
            <w:r>
              <w:t>Govan</w:t>
            </w:r>
          </w:p>
        </w:tc>
        <w:tc>
          <w:tcPr>
            <w:tcW w:w="2180" w:type="dxa"/>
            <w:shd w:val="clear" w:color="auto" w:fill="auto"/>
          </w:tcPr>
          <w:p w:rsidR="00633074" w:rsidRPr="00633074" w:rsidRDefault="00633074" w:rsidP="00633074">
            <w:pPr>
              <w:ind w:firstLine="0"/>
            </w:pPr>
            <w:r>
              <w:t>Hamilton</w:t>
            </w:r>
          </w:p>
        </w:tc>
      </w:tr>
      <w:tr w:rsidR="00633074" w:rsidRPr="00633074" w:rsidTr="00633074">
        <w:tc>
          <w:tcPr>
            <w:tcW w:w="2179" w:type="dxa"/>
            <w:shd w:val="clear" w:color="auto" w:fill="auto"/>
          </w:tcPr>
          <w:p w:rsidR="00633074" w:rsidRPr="00633074" w:rsidRDefault="00633074" w:rsidP="00633074">
            <w:pPr>
              <w:ind w:firstLine="0"/>
            </w:pPr>
            <w:r>
              <w:t>Hardwick</w:t>
            </w:r>
          </w:p>
        </w:tc>
        <w:tc>
          <w:tcPr>
            <w:tcW w:w="2179" w:type="dxa"/>
            <w:shd w:val="clear" w:color="auto" w:fill="auto"/>
          </w:tcPr>
          <w:p w:rsidR="00633074" w:rsidRPr="00633074" w:rsidRDefault="00633074" w:rsidP="00633074">
            <w:pPr>
              <w:ind w:firstLine="0"/>
            </w:pPr>
            <w:r>
              <w:t>Harrell</w:t>
            </w:r>
          </w:p>
        </w:tc>
        <w:tc>
          <w:tcPr>
            <w:tcW w:w="2180" w:type="dxa"/>
            <w:shd w:val="clear" w:color="auto" w:fill="auto"/>
          </w:tcPr>
          <w:p w:rsidR="00633074" w:rsidRPr="00633074" w:rsidRDefault="00633074" w:rsidP="00633074">
            <w:pPr>
              <w:ind w:firstLine="0"/>
            </w:pPr>
            <w:r>
              <w:t>Harrison</w:t>
            </w:r>
          </w:p>
        </w:tc>
      </w:tr>
      <w:tr w:rsidR="00633074" w:rsidRPr="00633074" w:rsidTr="00633074">
        <w:tc>
          <w:tcPr>
            <w:tcW w:w="2179" w:type="dxa"/>
            <w:shd w:val="clear" w:color="auto" w:fill="auto"/>
          </w:tcPr>
          <w:p w:rsidR="00633074" w:rsidRPr="00633074" w:rsidRDefault="00633074" w:rsidP="00633074">
            <w:pPr>
              <w:ind w:firstLine="0"/>
            </w:pPr>
            <w:r>
              <w:t>Hearn</w:t>
            </w:r>
          </w:p>
        </w:tc>
        <w:tc>
          <w:tcPr>
            <w:tcW w:w="2179" w:type="dxa"/>
            <w:shd w:val="clear" w:color="auto" w:fill="auto"/>
          </w:tcPr>
          <w:p w:rsidR="00633074" w:rsidRPr="00633074" w:rsidRDefault="00633074" w:rsidP="00633074">
            <w:pPr>
              <w:ind w:firstLine="0"/>
            </w:pPr>
            <w:r>
              <w:t>Henderson</w:t>
            </w:r>
          </w:p>
        </w:tc>
        <w:tc>
          <w:tcPr>
            <w:tcW w:w="2180" w:type="dxa"/>
            <w:shd w:val="clear" w:color="auto" w:fill="auto"/>
          </w:tcPr>
          <w:p w:rsidR="00633074" w:rsidRPr="00633074" w:rsidRDefault="00633074" w:rsidP="00633074">
            <w:pPr>
              <w:ind w:firstLine="0"/>
            </w:pPr>
            <w:r>
              <w:t>Herbkersman</w:t>
            </w:r>
          </w:p>
        </w:tc>
      </w:tr>
      <w:tr w:rsidR="00633074" w:rsidRPr="00633074" w:rsidTr="00633074">
        <w:tc>
          <w:tcPr>
            <w:tcW w:w="2179" w:type="dxa"/>
            <w:shd w:val="clear" w:color="auto" w:fill="auto"/>
          </w:tcPr>
          <w:p w:rsidR="00633074" w:rsidRPr="00633074" w:rsidRDefault="00633074" w:rsidP="00633074">
            <w:pPr>
              <w:ind w:firstLine="0"/>
            </w:pPr>
            <w:r>
              <w:t>Hixon</w:t>
            </w:r>
          </w:p>
        </w:tc>
        <w:tc>
          <w:tcPr>
            <w:tcW w:w="2179" w:type="dxa"/>
            <w:shd w:val="clear" w:color="auto" w:fill="auto"/>
          </w:tcPr>
          <w:p w:rsidR="00633074" w:rsidRPr="00633074" w:rsidRDefault="00633074" w:rsidP="00633074">
            <w:pPr>
              <w:ind w:firstLine="0"/>
            </w:pPr>
            <w:r>
              <w:t>Hodges</w:t>
            </w:r>
          </w:p>
        </w:tc>
        <w:tc>
          <w:tcPr>
            <w:tcW w:w="2180" w:type="dxa"/>
            <w:shd w:val="clear" w:color="auto" w:fill="auto"/>
          </w:tcPr>
          <w:p w:rsidR="00633074" w:rsidRPr="00633074" w:rsidRDefault="00633074" w:rsidP="00633074">
            <w:pPr>
              <w:ind w:firstLine="0"/>
            </w:pPr>
            <w:r>
              <w:t>Hosey</w:t>
            </w:r>
          </w:p>
        </w:tc>
      </w:tr>
      <w:tr w:rsidR="00633074" w:rsidRPr="00633074" w:rsidTr="00633074">
        <w:tc>
          <w:tcPr>
            <w:tcW w:w="2179" w:type="dxa"/>
            <w:shd w:val="clear" w:color="auto" w:fill="auto"/>
          </w:tcPr>
          <w:p w:rsidR="00633074" w:rsidRPr="00633074" w:rsidRDefault="00633074" w:rsidP="00633074">
            <w:pPr>
              <w:ind w:firstLine="0"/>
            </w:pPr>
            <w:r>
              <w:t>Huggins</w:t>
            </w:r>
          </w:p>
        </w:tc>
        <w:tc>
          <w:tcPr>
            <w:tcW w:w="2179" w:type="dxa"/>
            <w:shd w:val="clear" w:color="auto" w:fill="auto"/>
          </w:tcPr>
          <w:p w:rsidR="00633074" w:rsidRPr="00633074" w:rsidRDefault="00633074" w:rsidP="00633074">
            <w:pPr>
              <w:ind w:firstLine="0"/>
            </w:pPr>
            <w:r>
              <w:t>Jefferson</w:t>
            </w:r>
          </w:p>
        </w:tc>
        <w:tc>
          <w:tcPr>
            <w:tcW w:w="2180" w:type="dxa"/>
            <w:shd w:val="clear" w:color="auto" w:fill="auto"/>
          </w:tcPr>
          <w:p w:rsidR="00633074" w:rsidRPr="00633074" w:rsidRDefault="00633074" w:rsidP="00633074">
            <w:pPr>
              <w:ind w:firstLine="0"/>
            </w:pPr>
            <w:r>
              <w:t>Johnson</w:t>
            </w:r>
          </w:p>
        </w:tc>
      </w:tr>
      <w:tr w:rsidR="00633074" w:rsidRPr="00633074" w:rsidTr="00633074">
        <w:tc>
          <w:tcPr>
            <w:tcW w:w="2179" w:type="dxa"/>
            <w:shd w:val="clear" w:color="auto" w:fill="auto"/>
          </w:tcPr>
          <w:p w:rsidR="00633074" w:rsidRPr="00633074" w:rsidRDefault="00633074" w:rsidP="00633074">
            <w:pPr>
              <w:ind w:firstLine="0"/>
            </w:pPr>
            <w:r>
              <w:t>King</w:t>
            </w:r>
          </w:p>
        </w:tc>
        <w:tc>
          <w:tcPr>
            <w:tcW w:w="2179" w:type="dxa"/>
            <w:shd w:val="clear" w:color="auto" w:fill="auto"/>
          </w:tcPr>
          <w:p w:rsidR="00633074" w:rsidRPr="00633074" w:rsidRDefault="00633074" w:rsidP="00633074">
            <w:pPr>
              <w:ind w:firstLine="0"/>
            </w:pPr>
            <w:r>
              <w:t>Knight</w:t>
            </w:r>
          </w:p>
        </w:tc>
        <w:tc>
          <w:tcPr>
            <w:tcW w:w="2180" w:type="dxa"/>
            <w:shd w:val="clear" w:color="auto" w:fill="auto"/>
          </w:tcPr>
          <w:p w:rsidR="00633074" w:rsidRPr="00633074" w:rsidRDefault="00633074" w:rsidP="00633074">
            <w:pPr>
              <w:ind w:firstLine="0"/>
            </w:pPr>
            <w:r>
              <w:t>Limehouse</w:t>
            </w:r>
          </w:p>
        </w:tc>
      </w:tr>
      <w:tr w:rsidR="00633074" w:rsidRPr="00633074" w:rsidTr="00633074">
        <w:tc>
          <w:tcPr>
            <w:tcW w:w="2179" w:type="dxa"/>
            <w:shd w:val="clear" w:color="auto" w:fill="auto"/>
          </w:tcPr>
          <w:p w:rsidR="00633074" w:rsidRPr="00633074" w:rsidRDefault="00633074" w:rsidP="00633074">
            <w:pPr>
              <w:ind w:firstLine="0"/>
            </w:pPr>
            <w:r>
              <w:t>Loftis</w:t>
            </w:r>
          </w:p>
        </w:tc>
        <w:tc>
          <w:tcPr>
            <w:tcW w:w="2179" w:type="dxa"/>
            <w:shd w:val="clear" w:color="auto" w:fill="auto"/>
          </w:tcPr>
          <w:p w:rsidR="00633074" w:rsidRPr="00633074" w:rsidRDefault="00633074" w:rsidP="00633074">
            <w:pPr>
              <w:ind w:firstLine="0"/>
            </w:pPr>
            <w:r>
              <w:t>Lowe</w:t>
            </w:r>
          </w:p>
        </w:tc>
        <w:tc>
          <w:tcPr>
            <w:tcW w:w="2180" w:type="dxa"/>
            <w:shd w:val="clear" w:color="auto" w:fill="auto"/>
          </w:tcPr>
          <w:p w:rsidR="00633074" w:rsidRPr="00633074" w:rsidRDefault="00633074" w:rsidP="00633074">
            <w:pPr>
              <w:ind w:firstLine="0"/>
            </w:pPr>
            <w:r>
              <w:t>Lucas</w:t>
            </w:r>
          </w:p>
        </w:tc>
      </w:tr>
      <w:tr w:rsidR="00633074" w:rsidRPr="00633074" w:rsidTr="00633074">
        <w:tc>
          <w:tcPr>
            <w:tcW w:w="2179" w:type="dxa"/>
            <w:shd w:val="clear" w:color="auto" w:fill="auto"/>
          </w:tcPr>
          <w:p w:rsidR="00633074" w:rsidRPr="00633074" w:rsidRDefault="00633074" w:rsidP="00633074">
            <w:pPr>
              <w:ind w:firstLine="0"/>
            </w:pPr>
            <w:r>
              <w:t>Mack</w:t>
            </w:r>
          </w:p>
        </w:tc>
        <w:tc>
          <w:tcPr>
            <w:tcW w:w="2179" w:type="dxa"/>
            <w:shd w:val="clear" w:color="auto" w:fill="auto"/>
          </w:tcPr>
          <w:p w:rsidR="00633074" w:rsidRPr="00633074" w:rsidRDefault="00633074" w:rsidP="00633074">
            <w:pPr>
              <w:ind w:firstLine="0"/>
            </w:pPr>
            <w:r>
              <w:t>McCoy</w:t>
            </w:r>
          </w:p>
        </w:tc>
        <w:tc>
          <w:tcPr>
            <w:tcW w:w="2180" w:type="dxa"/>
            <w:shd w:val="clear" w:color="auto" w:fill="auto"/>
          </w:tcPr>
          <w:p w:rsidR="00633074" w:rsidRPr="00633074" w:rsidRDefault="00633074" w:rsidP="00633074">
            <w:pPr>
              <w:ind w:firstLine="0"/>
            </w:pPr>
            <w:r>
              <w:t>McEachern</w:t>
            </w:r>
          </w:p>
        </w:tc>
      </w:tr>
      <w:tr w:rsidR="00633074" w:rsidRPr="00633074" w:rsidTr="00633074">
        <w:tc>
          <w:tcPr>
            <w:tcW w:w="2179" w:type="dxa"/>
            <w:shd w:val="clear" w:color="auto" w:fill="auto"/>
          </w:tcPr>
          <w:p w:rsidR="00633074" w:rsidRPr="00633074" w:rsidRDefault="00633074" w:rsidP="00633074">
            <w:pPr>
              <w:ind w:firstLine="0"/>
            </w:pPr>
            <w:r>
              <w:t>McLeod</w:t>
            </w:r>
          </w:p>
        </w:tc>
        <w:tc>
          <w:tcPr>
            <w:tcW w:w="2179" w:type="dxa"/>
            <w:shd w:val="clear" w:color="auto" w:fill="auto"/>
          </w:tcPr>
          <w:p w:rsidR="00633074" w:rsidRPr="00633074" w:rsidRDefault="00633074" w:rsidP="00633074">
            <w:pPr>
              <w:ind w:firstLine="0"/>
            </w:pPr>
            <w:r>
              <w:t>Merrill</w:t>
            </w:r>
          </w:p>
        </w:tc>
        <w:tc>
          <w:tcPr>
            <w:tcW w:w="2180" w:type="dxa"/>
            <w:shd w:val="clear" w:color="auto" w:fill="auto"/>
          </w:tcPr>
          <w:p w:rsidR="00633074" w:rsidRPr="00633074" w:rsidRDefault="00633074" w:rsidP="00633074">
            <w:pPr>
              <w:ind w:firstLine="0"/>
            </w:pPr>
            <w:r>
              <w:t>D. C. Moss</w:t>
            </w:r>
          </w:p>
        </w:tc>
      </w:tr>
      <w:tr w:rsidR="00633074" w:rsidRPr="00633074" w:rsidTr="00633074">
        <w:tc>
          <w:tcPr>
            <w:tcW w:w="2179" w:type="dxa"/>
            <w:shd w:val="clear" w:color="auto" w:fill="auto"/>
          </w:tcPr>
          <w:p w:rsidR="00633074" w:rsidRPr="00633074" w:rsidRDefault="00633074" w:rsidP="00633074">
            <w:pPr>
              <w:ind w:firstLine="0"/>
            </w:pPr>
            <w:r>
              <w:t>V. S. Moss</w:t>
            </w:r>
          </w:p>
        </w:tc>
        <w:tc>
          <w:tcPr>
            <w:tcW w:w="2179" w:type="dxa"/>
            <w:shd w:val="clear" w:color="auto" w:fill="auto"/>
          </w:tcPr>
          <w:p w:rsidR="00633074" w:rsidRPr="00633074" w:rsidRDefault="00633074" w:rsidP="00633074">
            <w:pPr>
              <w:ind w:firstLine="0"/>
            </w:pPr>
            <w:r>
              <w:t>Munnerlyn</w:t>
            </w:r>
          </w:p>
        </w:tc>
        <w:tc>
          <w:tcPr>
            <w:tcW w:w="2180" w:type="dxa"/>
            <w:shd w:val="clear" w:color="auto" w:fill="auto"/>
          </w:tcPr>
          <w:p w:rsidR="00633074" w:rsidRPr="00633074" w:rsidRDefault="00633074" w:rsidP="00633074">
            <w:pPr>
              <w:ind w:firstLine="0"/>
            </w:pPr>
            <w:r>
              <w:t>Nanney</w:t>
            </w:r>
          </w:p>
        </w:tc>
      </w:tr>
      <w:tr w:rsidR="00633074" w:rsidRPr="00633074" w:rsidTr="00633074">
        <w:tc>
          <w:tcPr>
            <w:tcW w:w="2179" w:type="dxa"/>
            <w:shd w:val="clear" w:color="auto" w:fill="auto"/>
          </w:tcPr>
          <w:p w:rsidR="00633074" w:rsidRPr="00633074" w:rsidRDefault="00633074" w:rsidP="00633074">
            <w:pPr>
              <w:ind w:firstLine="0"/>
            </w:pPr>
            <w:r>
              <w:t>J. M. Neal</w:t>
            </w:r>
          </w:p>
        </w:tc>
        <w:tc>
          <w:tcPr>
            <w:tcW w:w="2179" w:type="dxa"/>
            <w:shd w:val="clear" w:color="auto" w:fill="auto"/>
          </w:tcPr>
          <w:p w:rsidR="00633074" w:rsidRPr="00633074" w:rsidRDefault="00633074" w:rsidP="00633074">
            <w:pPr>
              <w:ind w:firstLine="0"/>
            </w:pPr>
            <w:r>
              <w:t>Neilson</w:t>
            </w:r>
          </w:p>
        </w:tc>
        <w:tc>
          <w:tcPr>
            <w:tcW w:w="2180" w:type="dxa"/>
            <w:shd w:val="clear" w:color="auto" w:fill="auto"/>
          </w:tcPr>
          <w:p w:rsidR="00633074" w:rsidRPr="00633074" w:rsidRDefault="00633074" w:rsidP="00633074">
            <w:pPr>
              <w:ind w:firstLine="0"/>
            </w:pPr>
            <w:r>
              <w:t>Norman</w:t>
            </w:r>
          </w:p>
        </w:tc>
      </w:tr>
      <w:tr w:rsidR="00633074" w:rsidRPr="00633074" w:rsidTr="00633074">
        <w:tc>
          <w:tcPr>
            <w:tcW w:w="2179" w:type="dxa"/>
            <w:shd w:val="clear" w:color="auto" w:fill="auto"/>
          </w:tcPr>
          <w:p w:rsidR="00633074" w:rsidRPr="00633074" w:rsidRDefault="00633074" w:rsidP="00633074">
            <w:pPr>
              <w:ind w:firstLine="0"/>
            </w:pPr>
            <w:r>
              <w:t>Ott</w:t>
            </w:r>
          </w:p>
        </w:tc>
        <w:tc>
          <w:tcPr>
            <w:tcW w:w="2179" w:type="dxa"/>
            <w:shd w:val="clear" w:color="auto" w:fill="auto"/>
          </w:tcPr>
          <w:p w:rsidR="00633074" w:rsidRPr="00633074" w:rsidRDefault="00633074" w:rsidP="00633074">
            <w:pPr>
              <w:ind w:firstLine="0"/>
            </w:pPr>
            <w:r>
              <w:t>Owens</w:t>
            </w:r>
          </w:p>
        </w:tc>
        <w:tc>
          <w:tcPr>
            <w:tcW w:w="2180" w:type="dxa"/>
            <w:shd w:val="clear" w:color="auto" w:fill="auto"/>
          </w:tcPr>
          <w:p w:rsidR="00633074" w:rsidRPr="00633074" w:rsidRDefault="00633074" w:rsidP="00633074">
            <w:pPr>
              <w:ind w:firstLine="0"/>
            </w:pPr>
            <w:r>
              <w:t>Parker</w:t>
            </w:r>
          </w:p>
        </w:tc>
      </w:tr>
      <w:tr w:rsidR="00633074" w:rsidRPr="00633074" w:rsidTr="00633074">
        <w:tc>
          <w:tcPr>
            <w:tcW w:w="2179" w:type="dxa"/>
            <w:shd w:val="clear" w:color="auto" w:fill="auto"/>
          </w:tcPr>
          <w:p w:rsidR="00633074" w:rsidRPr="00633074" w:rsidRDefault="00633074" w:rsidP="00633074">
            <w:pPr>
              <w:ind w:firstLine="0"/>
            </w:pPr>
            <w:r>
              <w:t>Parks</w:t>
            </w:r>
          </w:p>
        </w:tc>
        <w:tc>
          <w:tcPr>
            <w:tcW w:w="2179" w:type="dxa"/>
            <w:shd w:val="clear" w:color="auto" w:fill="auto"/>
          </w:tcPr>
          <w:p w:rsidR="00633074" w:rsidRPr="00633074" w:rsidRDefault="00633074" w:rsidP="00633074">
            <w:pPr>
              <w:ind w:firstLine="0"/>
            </w:pPr>
            <w:r>
              <w:t>Pinson</w:t>
            </w:r>
          </w:p>
        </w:tc>
        <w:tc>
          <w:tcPr>
            <w:tcW w:w="2180" w:type="dxa"/>
            <w:shd w:val="clear" w:color="auto" w:fill="auto"/>
          </w:tcPr>
          <w:p w:rsidR="00633074" w:rsidRPr="00633074" w:rsidRDefault="00633074" w:rsidP="00633074">
            <w:pPr>
              <w:ind w:firstLine="0"/>
            </w:pPr>
            <w:r>
              <w:t>Pitts</w:t>
            </w:r>
          </w:p>
        </w:tc>
      </w:tr>
      <w:tr w:rsidR="00633074" w:rsidRPr="00633074" w:rsidTr="00633074">
        <w:tc>
          <w:tcPr>
            <w:tcW w:w="2179" w:type="dxa"/>
            <w:shd w:val="clear" w:color="auto" w:fill="auto"/>
          </w:tcPr>
          <w:p w:rsidR="00633074" w:rsidRPr="00633074" w:rsidRDefault="00633074" w:rsidP="00633074">
            <w:pPr>
              <w:ind w:firstLine="0"/>
            </w:pPr>
            <w:r>
              <w:t>Putnam</w:t>
            </w:r>
          </w:p>
        </w:tc>
        <w:tc>
          <w:tcPr>
            <w:tcW w:w="2179" w:type="dxa"/>
            <w:shd w:val="clear" w:color="auto" w:fill="auto"/>
          </w:tcPr>
          <w:p w:rsidR="00633074" w:rsidRPr="00633074" w:rsidRDefault="00633074" w:rsidP="00633074">
            <w:pPr>
              <w:ind w:firstLine="0"/>
            </w:pPr>
            <w:r>
              <w:t>Quinn</w:t>
            </w:r>
          </w:p>
        </w:tc>
        <w:tc>
          <w:tcPr>
            <w:tcW w:w="2180" w:type="dxa"/>
            <w:shd w:val="clear" w:color="auto" w:fill="auto"/>
          </w:tcPr>
          <w:p w:rsidR="00633074" w:rsidRPr="00633074" w:rsidRDefault="00633074" w:rsidP="00633074">
            <w:pPr>
              <w:ind w:firstLine="0"/>
            </w:pPr>
            <w:r>
              <w:t>Ryan</w:t>
            </w:r>
          </w:p>
        </w:tc>
      </w:tr>
      <w:tr w:rsidR="00633074" w:rsidRPr="00633074" w:rsidTr="00633074">
        <w:tc>
          <w:tcPr>
            <w:tcW w:w="2179" w:type="dxa"/>
            <w:shd w:val="clear" w:color="auto" w:fill="auto"/>
          </w:tcPr>
          <w:p w:rsidR="00633074" w:rsidRPr="00633074" w:rsidRDefault="00633074" w:rsidP="00633074">
            <w:pPr>
              <w:ind w:firstLine="0"/>
            </w:pPr>
            <w:r>
              <w:t>Sabb</w:t>
            </w:r>
          </w:p>
        </w:tc>
        <w:tc>
          <w:tcPr>
            <w:tcW w:w="2179" w:type="dxa"/>
            <w:shd w:val="clear" w:color="auto" w:fill="auto"/>
          </w:tcPr>
          <w:p w:rsidR="00633074" w:rsidRPr="00633074" w:rsidRDefault="00633074" w:rsidP="00633074">
            <w:pPr>
              <w:ind w:firstLine="0"/>
            </w:pPr>
            <w:r>
              <w:t>Sandifer</w:t>
            </w:r>
          </w:p>
        </w:tc>
        <w:tc>
          <w:tcPr>
            <w:tcW w:w="2180" w:type="dxa"/>
            <w:shd w:val="clear" w:color="auto" w:fill="auto"/>
          </w:tcPr>
          <w:p w:rsidR="00633074" w:rsidRPr="00633074" w:rsidRDefault="00633074" w:rsidP="00633074">
            <w:pPr>
              <w:ind w:firstLine="0"/>
            </w:pPr>
            <w:r>
              <w:t>Simrill</w:t>
            </w:r>
          </w:p>
        </w:tc>
      </w:tr>
      <w:tr w:rsidR="00633074" w:rsidRPr="00633074" w:rsidTr="00633074">
        <w:tc>
          <w:tcPr>
            <w:tcW w:w="2179" w:type="dxa"/>
            <w:shd w:val="clear" w:color="auto" w:fill="auto"/>
          </w:tcPr>
          <w:p w:rsidR="00633074" w:rsidRPr="00633074" w:rsidRDefault="00633074" w:rsidP="00633074">
            <w:pPr>
              <w:ind w:firstLine="0"/>
            </w:pPr>
            <w:r>
              <w:t>Skelton</w:t>
            </w:r>
          </w:p>
        </w:tc>
        <w:tc>
          <w:tcPr>
            <w:tcW w:w="2179" w:type="dxa"/>
            <w:shd w:val="clear" w:color="auto" w:fill="auto"/>
          </w:tcPr>
          <w:p w:rsidR="00633074" w:rsidRPr="00633074" w:rsidRDefault="00633074" w:rsidP="00633074">
            <w:pPr>
              <w:ind w:firstLine="0"/>
            </w:pPr>
            <w:r>
              <w:t>G. M. Smith</w:t>
            </w:r>
          </w:p>
        </w:tc>
        <w:tc>
          <w:tcPr>
            <w:tcW w:w="2180" w:type="dxa"/>
            <w:shd w:val="clear" w:color="auto" w:fill="auto"/>
          </w:tcPr>
          <w:p w:rsidR="00633074" w:rsidRPr="00633074" w:rsidRDefault="00633074" w:rsidP="00633074">
            <w:pPr>
              <w:ind w:firstLine="0"/>
            </w:pPr>
            <w:r>
              <w:t>G. R. Smith</w:t>
            </w:r>
          </w:p>
        </w:tc>
      </w:tr>
      <w:tr w:rsidR="00633074" w:rsidRPr="00633074" w:rsidTr="00633074">
        <w:tc>
          <w:tcPr>
            <w:tcW w:w="2179" w:type="dxa"/>
            <w:shd w:val="clear" w:color="auto" w:fill="auto"/>
          </w:tcPr>
          <w:p w:rsidR="00633074" w:rsidRPr="00633074" w:rsidRDefault="00633074" w:rsidP="00633074">
            <w:pPr>
              <w:ind w:firstLine="0"/>
            </w:pPr>
            <w:r>
              <w:t>J. E. Smith</w:t>
            </w:r>
          </w:p>
        </w:tc>
        <w:tc>
          <w:tcPr>
            <w:tcW w:w="2179" w:type="dxa"/>
            <w:shd w:val="clear" w:color="auto" w:fill="auto"/>
          </w:tcPr>
          <w:p w:rsidR="00633074" w:rsidRPr="00633074" w:rsidRDefault="00633074" w:rsidP="00633074">
            <w:pPr>
              <w:ind w:firstLine="0"/>
            </w:pPr>
            <w:r>
              <w:t>J. R. Smith</w:t>
            </w:r>
          </w:p>
        </w:tc>
        <w:tc>
          <w:tcPr>
            <w:tcW w:w="2180" w:type="dxa"/>
            <w:shd w:val="clear" w:color="auto" w:fill="auto"/>
          </w:tcPr>
          <w:p w:rsidR="00633074" w:rsidRPr="00633074" w:rsidRDefault="00633074" w:rsidP="00633074">
            <w:pPr>
              <w:ind w:firstLine="0"/>
            </w:pPr>
            <w:r>
              <w:t>Sottile</w:t>
            </w:r>
          </w:p>
        </w:tc>
      </w:tr>
      <w:tr w:rsidR="00633074" w:rsidRPr="00633074" w:rsidTr="00633074">
        <w:tc>
          <w:tcPr>
            <w:tcW w:w="2179" w:type="dxa"/>
            <w:shd w:val="clear" w:color="auto" w:fill="auto"/>
          </w:tcPr>
          <w:p w:rsidR="00633074" w:rsidRPr="00633074" w:rsidRDefault="00633074" w:rsidP="00633074">
            <w:pPr>
              <w:ind w:firstLine="0"/>
            </w:pPr>
            <w:r>
              <w:t>Southard</w:t>
            </w:r>
          </w:p>
        </w:tc>
        <w:tc>
          <w:tcPr>
            <w:tcW w:w="2179" w:type="dxa"/>
            <w:shd w:val="clear" w:color="auto" w:fill="auto"/>
          </w:tcPr>
          <w:p w:rsidR="00633074" w:rsidRPr="00633074" w:rsidRDefault="00633074" w:rsidP="00633074">
            <w:pPr>
              <w:ind w:firstLine="0"/>
            </w:pPr>
            <w:r>
              <w:t>Spires</w:t>
            </w:r>
          </w:p>
        </w:tc>
        <w:tc>
          <w:tcPr>
            <w:tcW w:w="2180" w:type="dxa"/>
            <w:shd w:val="clear" w:color="auto" w:fill="auto"/>
          </w:tcPr>
          <w:p w:rsidR="00633074" w:rsidRPr="00633074" w:rsidRDefault="00633074" w:rsidP="00633074">
            <w:pPr>
              <w:ind w:firstLine="0"/>
            </w:pPr>
            <w:r>
              <w:t>Stavrinakis</w:t>
            </w:r>
          </w:p>
        </w:tc>
      </w:tr>
      <w:tr w:rsidR="00633074" w:rsidRPr="00633074" w:rsidTr="00633074">
        <w:tc>
          <w:tcPr>
            <w:tcW w:w="2179" w:type="dxa"/>
            <w:shd w:val="clear" w:color="auto" w:fill="auto"/>
          </w:tcPr>
          <w:p w:rsidR="00633074" w:rsidRPr="00633074" w:rsidRDefault="00633074" w:rsidP="00633074">
            <w:pPr>
              <w:ind w:firstLine="0"/>
            </w:pPr>
            <w:r>
              <w:t>Stringer</w:t>
            </w:r>
          </w:p>
        </w:tc>
        <w:tc>
          <w:tcPr>
            <w:tcW w:w="2179" w:type="dxa"/>
            <w:shd w:val="clear" w:color="auto" w:fill="auto"/>
          </w:tcPr>
          <w:p w:rsidR="00633074" w:rsidRPr="00633074" w:rsidRDefault="00633074" w:rsidP="00633074">
            <w:pPr>
              <w:ind w:firstLine="0"/>
            </w:pPr>
            <w:r>
              <w:t>Taylor</w:t>
            </w:r>
          </w:p>
        </w:tc>
        <w:tc>
          <w:tcPr>
            <w:tcW w:w="2180" w:type="dxa"/>
            <w:shd w:val="clear" w:color="auto" w:fill="auto"/>
          </w:tcPr>
          <w:p w:rsidR="00633074" w:rsidRPr="00633074" w:rsidRDefault="00633074" w:rsidP="00633074">
            <w:pPr>
              <w:ind w:firstLine="0"/>
            </w:pPr>
            <w:r>
              <w:t>Thayer</w:t>
            </w:r>
          </w:p>
        </w:tc>
      </w:tr>
      <w:tr w:rsidR="00633074" w:rsidRPr="00633074" w:rsidTr="00633074">
        <w:tc>
          <w:tcPr>
            <w:tcW w:w="2179" w:type="dxa"/>
            <w:shd w:val="clear" w:color="auto" w:fill="auto"/>
          </w:tcPr>
          <w:p w:rsidR="00633074" w:rsidRPr="00633074" w:rsidRDefault="00633074" w:rsidP="00633074">
            <w:pPr>
              <w:ind w:firstLine="0"/>
            </w:pPr>
            <w:r>
              <w:t>Tribble</w:t>
            </w:r>
          </w:p>
        </w:tc>
        <w:tc>
          <w:tcPr>
            <w:tcW w:w="2179" w:type="dxa"/>
            <w:shd w:val="clear" w:color="auto" w:fill="auto"/>
          </w:tcPr>
          <w:p w:rsidR="00633074" w:rsidRPr="00633074" w:rsidRDefault="00633074" w:rsidP="00633074">
            <w:pPr>
              <w:ind w:firstLine="0"/>
            </w:pPr>
            <w:r>
              <w:t>Weeks</w:t>
            </w:r>
          </w:p>
        </w:tc>
        <w:tc>
          <w:tcPr>
            <w:tcW w:w="2180" w:type="dxa"/>
            <w:shd w:val="clear" w:color="auto" w:fill="auto"/>
          </w:tcPr>
          <w:p w:rsidR="00633074" w:rsidRPr="00633074" w:rsidRDefault="00633074" w:rsidP="00633074">
            <w:pPr>
              <w:ind w:firstLine="0"/>
            </w:pPr>
            <w:r>
              <w:t>Whipper</w:t>
            </w:r>
          </w:p>
        </w:tc>
      </w:tr>
      <w:tr w:rsidR="00633074" w:rsidRPr="00633074" w:rsidTr="00633074">
        <w:tc>
          <w:tcPr>
            <w:tcW w:w="2179" w:type="dxa"/>
            <w:shd w:val="clear" w:color="auto" w:fill="auto"/>
          </w:tcPr>
          <w:p w:rsidR="00633074" w:rsidRPr="00633074" w:rsidRDefault="00633074" w:rsidP="00633074">
            <w:pPr>
              <w:keepNext/>
              <w:ind w:firstLine="0"/>
            </w:pPr>
            <w:r>
              <w:t>White</w:t>
            </w:r>
          </w:p>
        </w:tc>
        <w:tc>
          <w:tcPr>
            <w:tcW w:w="2179" w:type="dxa"/>
            <w:shd w:val="clear" w:color="auto" w:fill="auto"/>
          </w:tcPr>
          <w:p w:rsidR="00633074" w:rsidRPr="00633074" w:rsidRDefault="00633074" w:rsidP="00633074">
            <w:pPr>
              <w:keepNext/>
              <w:ind w:firstLine="0"/>
            </w:pPr>
            <w:r>
              <w:t>Whitmire</w:t>
            </w:r>
          </w:p>
        </w:tc>
        <w:tc>
          <w:tcPr>
            <w:tcW w:w="2180" w:type="dxa"/>
            <w:shd w:val="clear" w:color="auto" w:fill="auto"/>
          </w:tcPr>
          <w:p w:rsidR="00633074" w:rsidRPr="00633074" w:rsidRDefault="00633074" w:rsidP="00633074">
            <w:pPr>
              <w:keepNext/>
              <w:ind w:firstLine="0"/>
            </w:pPr>
            <w:r>
              <w:t>Williams</w:t>
            </w:r>
          </w:p>
        </w:tc>
      </w:tr>
      <w:tr w:rsidR="00633074" w:rsidRPr="00633074" w:rsidTr="00633074">
        <w:tc>
          <w:tcPr>
            <w:tcW w:w="2179" w:type="dxa"/>
            <w:shd w:val="clear" w:color="auto" w:fill="auto"/>
          </w:tcPr>
          <w:p w:rsidR="00633074" w:rsidRPr="00633074" w:rsidRDefault="00633074" w:rsidP="00633074">
            <w:pPr>
              <w:keepNext/>
              <w:ind w:firstLine="0"/>
            </w:pPr>
            <w:r>
              <w:t>Willis</w:t>
            </w:r>
          </w:p>
        </w:tc>
        <w:tc>
          <w:tcPr>
            <w:tcW w:w="2179" w:type="dxa"/>
            <w:shd w:val="clear" w:color="auto" w:fill="auto"/>
          </w:tcPr>
          <w:p w:rsidR="00633074" w:rsidRPr="00633074" w:rsidRDefault="00633074" w:rsidP="00633074">
            <w:pPr>
              <w:keepNext/>
              <w:ind w:firstLine="0"/>
            </w:pPr>
            <w:r>
              <w:t>Young</w:t>
            </w: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Total--95</w:t>
      </w:r>
    </w:p>
    <w:p w:rsidR="00633074" w:rsidRDefault="00633074" w:rsidP="00633074">
      <w:pPr>
        <w:jc w:val="center"/>
        <w:rPr>
          <w:b/>
        </w:rPr>
      </w:pPr>
    </w:p>
    <w:p w:rsidR="00633074" w:rsidRDefault="00633074" w:rsidP="00633074">
      <w:pPr>
        <w:ind w:firstLine="0"/>
      </w:pPr>
      <w:r w:rsidRPr="00633074">
        <w:t xml:space="preserve"> </w:t>
      </w:r>
      <w:r>
        <w:t>Those who voted in the negative are:</w:t>
      </w:r>
    </w:p>
    <w:p w:rsidR="00633074" w:rsidRDefault="00633074" w:rsidP="00633074"/>
    <w:p w:rsidR="00633074" w:rsidRDefault="00633074" w:rsidP="00633074">
      <w:pPr>
        <w:jc w:val="center"/>
        <w:rPr>
          <w:b/>
        </w:rPr>
      </w:pPr>
      <w:r w:rsidRPr="00633074">
        <w:rPr>
          <w:b/>
        </w:rPr>
        <w:t>Total--0</w:t>
      </w:r>
    </w:p>
    <w:p w:rsidR="00633074" w:rsidRDefault="00633074" w:rsidP="00633074">
      <w:pPr>
        <w:jc w:val="center"/>
        <w:rPr>
          <w:b/>
        </w:rPr>
      </w:pPr>
    </w:p>
    <w:p w:rsidR="00633074" w:rsidRDefault="00633074" w:rsidP="00633074">
      <w:r>
        <w:t xml:space="preserve">So, the Bill was read the second time and ordered to third reading.  </w:t>
      </w:r>
    </w:p>
    <w:p w:rsidR="00633074" w:rsidRDefault="00633074" w:rsidP="00633074"/>
    <w:p w:rsidR="00633074" w:rsidRDefault="00633074" w:rsidP="00633074">
      <w:pPr>
        <w:keepNext/>
        <w:jc w:val="center"/>
        <w:rPr>
          <w:b/>
        </w:rPr>
      </w:pPr>
      <w:r w:rsidRPr="00633074">
        <w:rPr>
          <w:b/>
        </w:rPr>
        <w:t>H. 4766--ORDERED TO BE READ THIRD TIME TOMORROW</w:t>
      </w:r>
    </w:p>
    <w:p w:rsidR="00633074" w:rsidRDefault="00633074" w:rsidP="00633074">
      <w:r>
        <w:t xml:space="preserve">On motion of Rep. STRINGER, with unanimous consent, it was ordered that H. 4766 be read the third time tomorrow.  </w:t>
      </w:r>
    </w:p>
    <w:p w:rsidR="00633074" w:rsidRDefault="00633074" w:rsidP="00633074"/>
    <w:p w:rsidR="00633074" w:rsidRDefault="00633074" w:rsidP="00633074">
      <w:pPr>
        <w:keepNext/>
        <w:jc w:val="center"/>
        <w:rPr>
          <w:b/>
        </w:rPr>
      </w:pPr>
      <w:r w:rsidRPr="00633074">
        <w:rPr>
          <w:b/>
        </w:rPr>
        <w:t>H. 4672--AMENDED AND ORDERED TO THIRD READING</w:t>
      </w:r>
    </w:p>
    <w:p w:rsidR="00633074" w:rsidRDefault="00633074" w:rsidP="00633074">
      <w:pPr>
        <w:keepNext/>
      </w:pPr>
      <w:r>
        <w:t>The following Joint Resolution was taken up:</w:t>
      </w:r>
    </w:p>
    <w:p w:rsidR="00633074" w:rsidRDefault="00633074" w:rsidP="00633074">
      <w:pPr>
        <w:keepNext/>
      </w:pPr>
      <w:bookmarkStart w:id="180" w:name="include_clip_start_402"/>
      <w:bookmarkEnd w:id="180"/>
    </w:p>
    <w:p w:rsidR="00633074" w:rsidRDefault="00633074" w:rsidP="00633074">
      <w:r>
        <w:t>H. 4672 -- Rep. H. B. Brown: A JOINT RESOLUTION PROPOSING AN AMENDMENT TO SECTION 1, ARTICLE VI OF THE CONSTITUTION OF SOUTH CAROLINA, 1895, RELATING TO THE ELIGIBILITY TO HOLD A POPULARLY ELECTED OFFICE IN THIS STATE, SO AS TO ELIMINATE THE EXCEPTION THAT ALLOWS A PERSON TO HOLD ELECTIVE OFFICE IF A PERSON'S CONVICTION HAS BEEN PARDONED UNDER STATE OR FEDERAL LAW, OR IF IT HAS BEEN FIFTEEN OR MORE YEARS AFTER THE COMPLETION DATE OF THE PERSON'S SENTENCE, INCLUDING PROBATION AND PAROLE TIME.</w:t>
      </w:r>
    </w:p>
    <w:p w:rsidR="00633074" w:rsidRDefault="00633074" w:rsidP="00633074"/>
    <w:p w:rsidR="00633074" w:rsidRPr="00953652" w:rsidRDefault="00633074" w:rsidP="00633074">
      <w:r w:rsidRPr="00953652">
        <w:t>The Judiciary Committee proposed the following Amendment No. 1</w:t>
      </w:r>
      <w:r w:rsidR="00102F83">
        <w:t xml:space="preserve"> to </w:t>
      </w:r>
      <w:r w:rsidRPr="00953652">
        <w:t>H. 4672 (COUNCIL\GGS\22332ZW12), which was adopted:</w:t>
      </w:r>
    </w:p>
    <w:p w:rsidR="00633074" w:rsidRPr="00953652" w:rsidRDefault="00633074" w:rsidP="00633074">
      <w:r w:rsidRPr="00953652">
        <w:t>Amend the joint resolution, as and if amended, by striking all after the enacting words and inserting:</w:t>
      </w:r>
    </w:p>
    <w:p w:rsidR="00633074" w:rsidRPr="00953652" w:rsidRDefault="00633074" w:rsidP="00633074">
      <w:pPr>
        <w:suppressAutoHyphens/>
        <w:rPr>
          <w:color w:val="000000" w:themeColor="text1"/>
          <w:u w:color="000000" w:themeColor="text1"/>
        </w:rPr>
      </w:pPr>
      <w:r w:rsidRPr="00953652">
        <w:t>/</w:t>
      </w:r>
      <w:r w:rsidRPr="00953652">
        <w:tab/>
        <w:t>SECTION</w:t>
      </w:r>
      <w:r w:rsidRPr="00953652">
        <w:tab/>
        <w:t>1.</w:t>
      </w:r>
      <w:r w:rsidRPr="00953652">
        <w:tab/>
      </w:r>
      <w:r w:rsidRPr="00953652">
        <w:rPr>
          <w:color w:val="000000" w:themeColor="text1"/>
          <w:u w:color="000000" w:themeColor="text1"/>
        </w:rPr>
        <w:t>It is proposed that Section 1, Article VI of the Constitution of this State be amended to read:</w:t>
      </w:r>
    </w:p>
    <w:p w:rsidR="00633074" w:rsidRPr="00953652" w:rsidRDefault="00633074" w:rsidP="00633074">
      <w:r w:rsidRPr="00953652">
        <w:rPr>
          <w:color w:val="000000" w:themeColor="text1"/>
          <w:u w:color="000000" w:themeColor="text1"/>
        </w:rPr>
        <w:tab/>
      </w:r>
      <w:r w:rsidRPr="00953652">
        <w:t>“</w:t>
      </w:r>
      <w:r w:rsidRPr="00953652">
        <w:rPr>
          <w:strike/>
        </w:rPr>
        <w:t>No</w:t>
      </w:r>
      <w:r w:rsidRPr="00953652">
        <w:rPr>
          <w:u w:val="single"/>
        </w:rPr>
        <w:t>A</w:t>
      </w:r>
      <w:r w:rsidRPr="00953652">
        <w:t xml:space="preserve"> person may </w:t>
      </w:r>
      <w:r w:rsidRPr="00953652">
        <w:rPr>
          <w:u w:val="single"/>
        </w:rPr>
        <w:t>not</w:t>
      </w:r>
      <w:r w:rsidRPr="00953652">
        <w:t xml:space="preserve"> be popularly elected to and serve in any office in this State or its political subdivisions unless he possesses the qualifications of an elector, is not disqualified by age as prescribed in this Constitution, and has not been convicted of a felony under state or federal law or convicted of tampering with a voting machine, fraudulent registration or voting, bribery at elections, procuring or offering to procure votes by bribery, voting more than once at elections, impersonating a voter, or swearing falsely at elections/taking oath in another’s name, or has not pled guilty or nolo contendere to these offenses.  However, notwithstanding any other provision of this Constitution, this prohibition does not apply to a person who has been pardoned under state or federal law </w:t>
      </w:r>
      <w:r w:rsidRPr="00953652">
        <w:rPr>
          <w:strike/>
        </w:rPr>
        <w:t>or to a person who files for public office fifteen years or more after the completion date of service of the sentence, including probation and parole time, nor shall any person, serving in office prior to the ratification of this provision, be required to vacate the office to which he is elected.</w:t>
      </w:r>
      <w:r w:rsidRPr="00953652">
        <w:t xml:space="preserve">  </w:t>
      </w:r>
      <w:r w:rsidRPr="00953652">
        <w:rPr>
          <w:strike/>
        </w:rPr>
        <w:t>No</w:t>
      </w:r>
      <w:r w:rsidRPr="00953652">
        <w:rPr>
          <w:u w:val="single"/>
        </w:rPr>
        <w:t>A</w:t>
      </w:r>
      <w:r w:rsidRPr="00953652">
        <w:t xml:space="preserve"> person may </w:t>
      </w:r>
      <w:r w:rsidRPr="00953652">
        <w:rPr>
          <w:u w:val="single"/>
        </w:rPr>
        <w:t>not</w:t>
      </w:r>
      <w:r w:rsidRPr="00953652">
        <w:t xml:space="preserve"> be elected or appointed to office in this State for life or during good behavior, but the terms of all officers must be for some specified period except officers in the militia.”</w:t>
      </w:r>
    </w:p>
    <w:p w:rsidR="00633074" w:rsidRPr="00953652" w:rsidRDefault="00633074" w:rsidP="00633074">
      <w:pPr>
        <w:rPr>
          <w:color w:val="000000" w:themeColor="text1"/>
          <w:u w:color="000000" w:themeColor="text1"/>
        </w:rPr>
      </w:pPr>
      <w:r w:rsidRPr="00953652">
        <w:rPr>
          <w:color w:val="000000" w:themeColor="text1"/>
          <w:u w:color="000000" w:themeColor="text1"/>
        </w:rPr>
        <w:t>SECTION</w:t>
      </w:r>
      <w:r w:rsidRPr="00953652">
        <w:rPr>
          <w:color w:val="000000" w:themeColor="text1"/>
          <w:u w:color="000000" w:themeColor="text1"/>
        </w:rPr>
        <w:tab/>
        <w:t>2.</w:t>
      </w:r>
      <w:r w:rsidRPr="00953652">
        <w:rPr>
          <w:color w:val="000000" w:themeColor="text1"/>
          <w:u w:color="000000" w:themeColor="text1"/>
        </w:rPr>
        <w:tab/>
        <w:t>The proposed amendment in Section 1 must be submitted to the qualified electors at the next general election for representatives.  Ballots must be provided at the various voting precincts with following words:</w:t>
      </w:r>
    </w:p>
    <w:p w:rsidR="00633074" w:rsidRPr="00953652" w:rsidRDefault="00633074" w:rsidP="00633074">
      <w:pPr>
        <w:rPr>
          <w:color w:val="000000" w:themeColor="text1"/>
          <w:u w:color="000000" w:themeColor="text1"/>
        </w:rPr>
      </w:pPr>
      <w:r w:rsidRPr="00953652">
        <w:rPr>
          <w:color w:val="000000" w:themeColor="text1"/>
          <w:u w:color="000000" w:themeColor="text1"/>
        </w:rPr>
        <w:tab/>
        <w:t>“Must Section 1, Article VI of the South Carolina Constitution, relating to the eligibility to hold a popularly elected office in this State, be amended so as to eliminate the exception that allows a person to hold elective office if a person’s conviction has been pardoned under state or federal law, or it has been fifteen or more years after the completion date of the person’s sentence, including probation and parole time?</w:t>
      </w:r>
    </w:p>
    <w:p w:rsidR="00633074" w:rsidRPr="00953652" w:rsidRDefault="00633074" w:rsidP="00102F83">
      <w:pPr>
        <w:jc w:val="center"/>
        <w:rPr>
          <w:color w:val="000000" w:themeColor="text1"/>
          <w:u w:color="000000" w:themeColor="text1"/>
        </w:rPr>
      </w:pPr>
      <w:r w:rsidRPr="00953652">
        <w:rPr>
          <w:color w:val="000000" w:themeColor="text1"/>
          <w:u w:color="000000" w:themeColor="text1"/>
        </w:rPr>
        <w:t>Yes</w:t>
      </w:r>
      <w:r w:rsidRPr="00953652">
        <w:rPr>
          <w:color w:val="000000" w:themeColor="text1"/>
          <w:u w:color="000000" w:themeColor="text1"/>
        </w:rPr>
        <w:tab/>
      </w:r>
      <w:r w:rsidRPr="00953652">
        <w:rPr>
          <w:color w:val="000000" w:themeColor="text1"/>
          <w:u w:color="000000" w:themeColor="text1"/>
        </w:rPr>
        <w:t></w:t>
      </w:r>
    </w:p>
    <w:p w:rsidR="00633074" w:rsidRPr="00953652" w:rsidRDefault="00633074" w:rsidP="00102F83">
      <w:pPr>
        <w:jc w:val="center"/>
        <w:rPr>
          <w:color w:val="000000" w:themeColor="text1"/>
          <w:u w:color="000000" w:themeColor="text1"/>
        </w:rPr>
      </w:pPr>
      <w:r w:rsidRPr="00953652">
        <w:rPr>
          <w:color w:val="000000" w:themeColor="text1"/>
          <w:u w:color="000000" w:themeColor="text1"/>
        </w:rPr>
        <w:t>No</w:t>
      </w:r>
      <w:r w:rsidRPr="00953652">
        <w:rPr>
          <w:color w:val="000000" w:themeColor="text1"/>
          <w:u w:color="000000" w:themeColor="text1"/>
        </w:rPr>
        <w:tab/>
      </w:r>
      <w:r w:rsidRPr="00953652">
        <w:rPr>
          <w:color w:val="000000" w:themeColor="text1"/>
          <w:u w:color="000000" w:themeColor="text1"/>
        </w:rPr>
        <w:t></w:t>
      </w:r>
    </w:p>
    <w:p w:rsidR="00633074" w:rsidRPr="00953652" w:rsidRDefault="00633074" w:rsidP="00633074">
      <w:r w:rsidRPr="00953652">
        <w:rPr>
          <w:color w:val="000000" w:themeColor="text1"/>
          <w:u w:color="000000" w:themeColor="text1"/>
        </w:rPr>
        <w:t>Those voting in favor of the question shall deposit a ballot with a check or cross mark in the square after the word ‘Yes’, and those voting against the question shall deposit a ballot with a check or cross mark in the square after the word, ‘No’.”</w:t>
      </w:r>
      <w:r w:rsidR="00102F83">
        <w:rPr>
          <w:color w:val="000000" w:themeColor="text1"/>
          <w:u w:color="000000" w:themeColor="text1"/>
        </w:rPr>
        <w:t xml:space="preserve"> </w:t>
      </w:r>
      <w:r w:rsidRPr="00953652">
        <w:rPr>
          <w:color w:val="000000" w:themeColor="text1"/>
          <w:u w:color="000000" w:themeColor="text1"/>
        </w:rPr>
        <w:tab/>
        <w:t>/</w:t>
      </w:r>
    </w:p>
    <w:p w:rsidR="00633074" w:rsidRPr="00953652" w:rsidRDefault="00633074" w:rsidP="00633074">
      <w:r w:rsidRPr="00953652">
        <w:t>Renumber sections to conform.</w:t>
      </w:r>
    </w:p>
    <w:p w:rsidR="00633074" w:rsidRPr="00953652" w:rsidRDefault="00633074" w:rsidP="00633074">
      <w:r w:rsidRPr="00953652">
        <w:t>Amend title to conform.</w:t>
      </w:r>
    </w:p>
    <w:p w:rsidR="00633074" w:rsidRDefault="00633074" w:rsidP="00633074">
      <w:bookmarkStart w:id="181" w:name="file_end403"/>
      <w:bookmarkEnd w:id="181"/>
    </w:p>
    <w:p w:rsidR="00633074" w:rsidRDefault="00633074" w:rsidP="00633074">
      <w:r>
        <w:t>Rep. H. B. BROWN spoke in favor of the amendment.</w:t>
      </w:r>
    </w:p>
    <w:p w:rsidR="00633074" w:rsidRDefault="00633074" w:rsidP="00633074">
      <w:r>
        <w:t>The amendment was then adopted.</w:t>
      </w:r>
    </w:p>
    <w:p w:rsidR="00633074" w:rsidRDefault="00633074" w:rsidP="00633074"/>
    <w:p w:rsidR="00633074" w:rsidRDefault="00633074" w:rsidP="00633074">
      <w:r>
        <w:t>The question then recurred to the passage of the Joint Resolution.</w:t>
      </w:r>
    </w:p>
    <w:p w:rsidR="00633074" w:rsidRDefault="00633074" w:rsidP="00633074"/>
    <w:p w:rsidR="00633074" w:rsidRDefault="00633074" w:rsidP="00633074">
      <w:r>
        <w:t xml:space="preserve">The yeas and nays were taken resulting as follows: </w:t>
      </w:r>
    </w:p>
    <w:p w:rsidR="00633074" w:rsidRDefault="00633074" w:rsidP="00633074">
      <w:pPr>
        <w:jc w:val="center"/>
      </w:pPr>
      <w:r>
        <w:t xml:space="preserve"> </w:t>
      </w:r>
      <w:bookmarkStart w:id="182" w:name="vote_start407"/>
      <w:bookmarkEnd w:id="182"/>
      <w:r>
        <w:t>Yeas 83; Nays 4</w:t>
      </w:r>
    </w:p>
    <w:p w:rsidR="00633074" w:rsidRDefault="00633074" w:rsidP="00633074">
      <w:pPr>
        <w:jc w:val="center"/>
      </w:pPr>
    </w:p>
    <w:p w:rsidR="00633074" w:rsidRDefault="00633074" w:rsidP="006330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Allison</w:t>
            </w:r>
          </w:p>
        </w:tc>
        <w:tc>
          <w:tcPr>
            <w:tcW w:w="2179" w:type="dxa"/>
            <w:shd w:val="clear" w:color="auto" w:fill="auto"/>
          </w:tcPr>
          <w:p w:rsidR="00633074" w:rsidRPr="00633074" w:rsidRDefault="00633074" w:rsidP="00633074">
            <w:pPr>
              <w:keepNext/>
              <w:ind w:firstLine="0"/>
            </w:pPr>
            <w:r>
              <w:t>Anderson</w:t>
            </w:r>
          </w:p>
        </w:tc>
        <w:tc>
          <w:tcPr>
            <w:tcW w:w="2180" w:type="dxa"/>
            <w:shd w:val="clear" w:color="auto" w:fill="auto"/>
          </w:tcPr>
          <w:p w:rsidR="00633074" w:rsidRPr="00633074" w:rsidRDefault="00633074" w:rsidP="00633074">
            <w:pPr>
              <w:keepNext/>
              <w:ind w:firstLine="0"/>
            </w:pPr>
            <w:r>
              <w:t>Anthony</w:t>
            </w:r>
          </w:p>
        </w:tc>
      </w:tr>
      <w:tr w:rsidR="00633074" w:rsidRPr="00633074" w:rsidTr="00633074">
        <w:tc>
          <w:tcPr>
            <w:tcW w:w="2179" w:type="dxa"/>
            <w:shd w:val="clear" w:color="auto" w:fill="auto"/>
          </w:tcPr>
          <w:p w:rsidR="00633074" w:rsidRPr="00633074" w:rsidRDefault="00633074" w:rsidP="00633074">
            <w:pPr>
              <w:ind w:firstLine="0"/>
            </w:pPr>
            <w:r>
              <w:t>Bales</w:t>
            </w:r>
          </w:p>
        </w:tc>
        <w:tc>
          <w:tcPr>
            <w:tcW w:w="2179" w:type="dxa"/>
            <w:shd w:val="clear" w:color="auto" w:fill="auto"/>
          </w:tcPr>
          <w:p w:rsidR="00633074" w:rsidRPr="00633074" w:rsidRDefault="00633074" w:rsidP="00633074">
            <w:pPr>
              <w:ind w:firstLine="0"/>
            </w:pPr>
            <w:r>
              <w:t>Bannister</w:t>
            </w:r>
          </w:p>
        </w:tc>
        <w:tc>
          <w:tcPr>
            <w:tcW w:w="2180" w:type="dxa"/>
            <w:shd w:val="clear" w:color="auto" w:fill="auto"/>
          </w:tcPr>
          <w:p w:rsidR="00633074" w:rsidRPr="00633074" w:rsidRDefault="00633074" w:rsidP="00633074">
            <w:pPr>
              <w:ind w:firstLine="0"/>
            </w:pPr>
            <w:r>
              <w:t>Barfield</w:t>
            </w:r>
          </w:p>
        </w:tc>
      </w:tr>
      <w:tr w:rsidR="00633074" w:rsidRPr="00633074" w:rsidTr="00633074">
        <w:tc>
          <w:tcPr>
            <w:tcW w:w="2179" w:type="dxa"/>
            <w:shd w:val="clear" w:color="auto" w:fill="auto"/>
          </w:tcPr>
          <w:p w:rsidR="00633074" w:rsidRPr="00633074" w:rsidRDefault="00633074" w:rsidP="00633074">
            <w:pPr>
              <w:ind w:firstLine="0"/>
            </w:pPr>
            <w:r>
              <w:t>Bedingfield</w:t>
            </w:r>
          </w:p>
        </w:tc>
        <w:tc>
          <w:tcPr>
            <w:tcW w:w="2179" w:type="dxa"/>
            <w:shd w:val="clear" w:color="auto" w:fill="auto"/>
          </w:tcPr>
          <w:p w:rsidR="00633074" w:rsidRPr="00633074" w:rsidRDefault="00633074" w:rsidP="00633074">
            <w:pPr>
              <w:ind w:firstLine="0"/>
            </w:pPr>
            <w:r>
              <w:t>Bowen</w:t>
            </w:r>
          </w:p>
        </w:tc>
        <w:tc>
          <w:tcPr>
            <w:tcW w:w="2180" w:type="dxa"/>
            <w:shd w:val="clear" w:color="auto" w:fill="auto"/>
          </w:tcPr>
          <w:p w:rsidR="00633074" w:rsidRPr="00633074" w:rsidRDefault="00633074" w:rsidP="00633074">
            <w:pPr>
              <w:ind w:firstLine="0"/>
            </w:pPr>
            <w:r>
              <w:t>Branham</w:t>
            </w:r>
          </w:p>
        </w:tc>
      </w:tr>
      <w:tr w:rsidR="00633074" w:rsidRPr="00633074" w:rsidTr="00633074">
        <w:tc>
          <w:tcPr>
            <w:tcW w:w="2179" w:type="dxa"/>
            <w:shd w:val="clear" w:color="auto" w:fill="auto"/>
          </w:tcPr>
          <w:p w:rsidR="00633074" w:rsidRPr="00633074" w:rsidRDefault="00633074" w:rsidP="00633074">
            <w:pPr>
              <w:ind w:firstLine="0"/>
            </w:pPr>
            <w:r>
              <w:t>Brannon</w:t>
            </w:r>
          </w:p>
        </w:tc>
        <w:tc>
          <w:tcPr>
            <w:tcW w:w="2179" w:type="dxa"/>
            <w:shd w:val="clear" w:color="auto" w:fill="auto"/>
          </w:tcPr>
          <w:p w:rsidR="00633074" w:rsidRPr="00633074" w:rsidRDefault="00633074" w:rsidP="00633074">
            <w:pPr>
              <w:ind w:firstLine="0"/>
            </w:pPr>
            <w:r>
              <w:t>H. B. Brown</w:t>
            </w:r>
          </w:p>
        </w:tc>
        <w:tc>
          <w:tcPr>
            <w:tcW w:w="2180" w:type="dxa"/>
            <w:shd w:val="clear" w:color="auto" w:fill="auto"/>
          </w:tcPr>
          <w:p w:rsidR="00633074" w:rsidRPr="00633074" w:rsidRDefault="00633074" w:rsidP="00633074">
            <w:pPr>
              <w:ind w:firstLine="0"/>
            </w:pPr>
            <w:r>
              <w:t>R. L. Brown</w:t>
            </w:r>
          </w:p>
        </w:tc>
      </w:tr>
      <w:tr w:rsidR="00633074" w:rsidRPr="00633074" w:rsidTr="00633074">
        <w:tc>
          <w:tcPr>
            <w:tcW w:w="2179" w:type="dxa"/>
            <w:shd w:val="clear" w:color="auto" w:fill="auto"/>
          </w:tcPr>
          <w:p w:rsidR="00633074" w:rsidRPr="00633074" w:rsidRDefault="00633074" w:rsidP="00633074">
            <w:pPr>
              <w:ind w:firstLine="0"/>
            </w:pPr>
            <w:r>
              <w:t>Butler Garrick</w:t>
            </w:r>
          </w:p>
        </w:tc>
        <w:tc>
          <w:tcPr>
            <w:tcW w:w="2179" w:type="dxa"/>
            <w:shd w:val="clear" w:color="auto" w:fill="auto"/>
          </w:tcPr>
          <w:p w:rsidR="00633074" w:rsidRPr="00633074" w:rsidRDefault="00633074" w:rsidP="00633074">
            <w:pPr>
              <w:ind w:firstLine="0"/>
            </w:pPr>
            <w:r>
              <w:t>Chumley</w:t>
            </w:r>
          </w:p>
        </w:tc>
        <w:tc>
          <w:tcPr>
            <w:tcW w:w="2180" w:type="dxa"/>
            <w:shd w:val="clear" w:color="auto" w:fill="auto"/>
          </w:tcPr>
          <w:p w:rsidR="00633074" w:rsidRPr="00633074" w:rsidRDefault="00633074" w:rsidP="00633074">
            <w:pPr>
              <w:ind w:firstLine="0"/>
            </w:pPr>
            <w:r>
              <w:t>Clemmons</w:t>
            </w:r>
          </w:p>
        </w:tc>
      </w:tr>
      <w:tr w:rsidR="00633074" w:rsidRPr="00633074" w:rsidTr="00633074">
        <w:tc>
          <w:tcPr>
            <w:tcW w:w="2179" w:type="dxa"/>
            <w:shd w:val="clear" w:color="auto" w:fill="auto"/>
          </w:tcPr>
          <w:p w:rsidR="00633074" w:rsidRPr="00633074" w:rsidRDefault="00633074" w:rsidP="00633074">
            <w:pPr>
              <w:ind w:firstLine="0"/>
            </w:pPr>
            <w:r>
              <w:t>Cole</w:t>
            </w:r>
          </w:p>
        </w:tc>
        <w:tc>
          <w:tcPr>
            <w:tcW w:w="2179" w:type="dxa"/>
            <w:shd w:val="clear" w:color="auto" w:fill="auto"/>
          </w:tcPr>
          <w:p w:rsidR="00633074" w:rsidRPr="00633074" w:rsidRDefault="00633074" w:rsidP="00633074">
            <w:pPr>
              <w:ind w:firstLine="0"/>
            </w:pPr>
            <w:r>
              <w:t>Corbin</w:t>
            </w:r>
          </w:p>
        </w:tc>
        <w:tc>
          <w:tcPr>
            <w:tcW w:w="2180" w:type="dxa"/>
            <w:shd w:val="clear" w:color="auto" w:fill="auto"/>
          </w:tcPr>
          <w:p w:rsidR="00633074" w:rsidRPr="00633074" w:rsidRDefault="00633074" w:rsidP="00633074">
            <w:pPr>
              <w:ind w:firstLine="0"/>
            </w:pPr>
            <w:r>
              <w:t>Crosby</w:t>
            </w:r>
          </w:p>
        </w:tc>
      </w:tr>
      <w:tr w:rsidR="00633074" w:rsidRPr="00633074" w:rsidTr="00633074">
        <w:tc>
          <w:tcPr>
            <w:tcW w:w="2179" w:type="dxa"/>
            <w:shd w:val="clear" w:color="auto" w:fill="auto"/>
          </w:tcPr>
          <w:p w:rsidR="00633074" w:rsidRPr="00633074" w:rsidRDefault="00633074" w:rsidP="00633074">
            <w:pPr>
              <w:ind w:firstLine="0"/>
            </w:pPr>
            <w:r>
              <w:t>Daning</w:t>
            </w:r>
          </w:p>
        </w:tc>
        <w:tc>
          <w:tcPr>
            <w:tcW w:w="2179" w:type="dxa"/>
            <w:shd w:val="clear" w:color="auto" w:fill="auto"/>
          </w:tcPr>
          <w:p w:rsidR="00633074" w:rsidRPr="00633074" w:rsidRDefault="00633074" w:rsidP="00633074">
            <w:pPr>
              <w:ind w:firstLine="0"/>
            </w:pPr>
            <w:r>
              <w:t>Delleney</w:t>
            </w:r>
          </w:p>
        </w:tc>
        <w:tc>
          <w:tcPr>
            <w:tcW w:w="2180" w:type="dxa"/>
            <w:shd w:val="clear" w:color="auto" w:fill="auto"/>
          </w:tcPr>
          <w:p w:rsidR="00633074" w:rsidRPr="00633074" w:rsidRDefault="00633074" w:rsidP="00633074">
            <w:pPr>
              <w:ind w:firstLine="0"/>
            </w:pPr>
            <w:r>
              <w:t>Dillard</w:t>
            </w:r>
          </w:p>
        </w:tc>
      </w:tr>
      <w:tr w:rsidR="00633074" w:rsidRPr="00633074" w:rsidTr="00633074">
        <w:tc>
          <w:tcPr>
            <w:tcW w:w="2179" w:type="dxa"/>
            <w:shd w:val="clear" w:color="auto" w:fill="auto"/>
          </w:tcPr>
          <w:p w:rsidR="00633074" w:rsidRPr="00633074" w:rsidRDefault="00633074" w:rsidP="00633074">
            <w:pPr>
              <w:ind w:firstLine="0"/>
            </w:pPr>
            <w:r>
              <w:t>Erickson</w:t>
            </w:r>
          </w:p>
        </w:tc>
        <w:tc>
          <w:tcPr>
            <w:tcW w:w="2179" w:type="dxa"/>
            <w:shd w:val="clear" w:color="auto" w:fill="auto"/>
          </w:tcPr>
          <w:p w:rsidR="00633074" w:rsidRPr="00633074" w:rsidRDefault="00633074" w:rsidP="00633074">
            <w:pPr>
              <w:ind w:firstLine="0"/>
            </w:pPr>
            <w:r>
              <w:t>Forrester</w:t>
            </w:r>
          </w:p>
        </w:tc>
        <w:tc>
          <w:tcPr>
            <w:tcW w:w="2180" w:type="dxa"/>
            <w:shd w:val="clear" w:color="auto" w:fill="auto"/>
          </w:tcPr>
          <w:p w:rsidR="00633074" w:rsidRPr="00633074" w:rsidRDefault="00633074" w:rsidP="00633074">
            <w:pPr>
              <w:ind w:firstLine="0"/>
            </w:pPr>
            <w:r>
              <w:t>Frye</w:t>
            </w:r>
          </w:p>
        </w:tc>
      </w:tr>
      <w:tr w:rsidR="00633074" w:rsidRPr="00633074" w:rsidTr="00633074">
        <w:tc>
          <w:tcPr>
            <w:tcW w:w="2179" w:type="dxa"/>
            <w:shd w:val="clear" w:color="auto" w:fill="auto"/>
          </w:tcPr>
          <w:p w:rsidR="00633074" w:rsidRPr="00633074" w:rsidRDefault="00633074" w:rsidP="00633074">
            <w:pPr>
              <w:ind w:firstLine="0"/>
            </w:pPr>
            <w:r>
              <w:t>Funderburk</w:t>
            </w:r>
          </w:p>
        </w:tc>
        <w:tc>
          <w:tcPr>
            <w:tcW w:w="2179" w:type="dxa"/>
            <w:shd w:val="clear" w:color="auto" w:fill="auto"/>
          </w:tcPr>
          <w:p w:rsidR="00633074" w:rsidRPr="00633074" w:rsidRDefault="00633074" w:rsidP="00633074">
            <w:pPr>
              <w:ind w:firstLine="0"/>
            </w:pPr>
            <w:r>
              <w:t>Gambrell</w:t>
            </w:r>
          </w:p>
        </w:tc>
        <w:tc>
          <w:tcPr>
            <w:tcW w:w="2180" w:type="dxa"/>
            <w:shd w:val="clear" w:color="auto" w:fill="auto"/>
          </w:tcPr>
          <w:p w:rsidR="00633074" w:rsidRPr="00633074" w:rsidRDefault="00633074" w:rsidP="00633074">
            <w:pPr>
              <w:ind w:firstLine="0"/>
            </w:pPr>
            <w:r>
              <w:t>Hamilton</w:t>
            </w:r>
          </w:p>
        </w:tc>
      </w:tr>
      <w:tr w:rsidR="00633074" w:rsidRPr="00633074" w:rsidTr="00633074">
        <w:tc>
          <w:tcPr>
            <w:tcW w:w="2179" w:type="dxa"/>
            <w:shd w:val="clear" w:color="auto" w:fill="auto"/>
          </w:tcPr>
          <w:p w:rsidR="00633074" w:rsidRPr="00633074" w:rsidRDefault="00633074" w:rsidP="00633074">
            <w:pPr>
              <w:ind w:firstLine="0"/>
            </w:pPr>
            <w:r>
              <w:t>Hardwick</w:t>
            </w:r>
          </w:p>
        </w:tc>
        <w:tc>
          <w:tcPr>
            <w:tcW w:w="2179" w:type="dxa"/>
            <w:shd w:val="clear" w:color="auto" w:fill="auto"/>
          </w:tcPr>
          <w:p w:rsidR="00633074" w:rsidRPr="00633074" w:rsidRDefault="00633074" w:rsidP="00633074">
            <w:pPr>
              <w:ind w:firstLine="0"/>
            </w:pPr>
            <w:r>
              <w:t>Harrell</w:t>
            </w:r>
          </w:p>
        </w:tc>
        <w:tc>
          <w:tcPr>
            <w:tcW w:w="2180" w:type="dxa"/>
            <w:shd w:val="clear" w:color="auto" w:fill="auto"/>
          </w:tcPr>
          <w:p w:rsidR="00633074" w:rsidRPr="00633074" w:rsidRDefault="00633074" w:rsidP="00633074">
            <w:pPr>
              <w:ind w:firstLine="0"/>
            </w:pPr>
            <w:r>
              <w:t>Harrison</w:t>
            </w:r>
          </w:p>
        </w:tc>
      </w:tr>
      <w:tr w:rsidR="00633074" w:rsidRPr="00633074" w:rsidTr="00633074">
        <w:tc>
          <w:tcPr>
            <w:tcW w:w="2179" w:type="dxa"/>
            <w:shd w:val="clear" w:color="auto" w:fill="auto"/>
          </w:tcPr>
          <w:p w:rsidR="00633074" w:rsidRPr="00633074" w:rsidRDefault="00633074" w:rsidP="00633074">
            <w:pPr>
              <w:ind w:firstLine="0"/>
            </w:pPr>
            <w:r>
              <w:t>Hearn</w:t>
            </w:r>
          </w:p>
        </w:tc>
        <w:tc>
          <w:tcPr>
            <w:tcW w:w="2179" w:type="dxa"/>
            <w:shd w:val="clear" w:color="auto" w:fill="auto"/>
          </w:tcPr>
          <w:p w:rsidR="00633074" w:rsidRPr="00633074" w:rsidRDefault="00633074" w:rsidP="00633074">
            <w:pPr>
              <w:ind w:firstLine="0"/>
            </w:pPr>
            <w:r>
              <w:t>Henderson</w:t>
            </w:r>
          </w:p>
        </w:tc>
        <w:tc>
          <w:tcPr>
            <w:tcW w:w="2180" w:type="dxa"/>
            <w:shd w:val="clear" w:color="auto" w:fill="auto"/>
          </w:tcPr>
          <w:p w:rsidR="00633074" w:rsidRPr="00633074" w:rsidRDefault="00633074" w:rsidP="00633074">
            <w:pPr>
              <w:ind w:firstLine="0"/>
            </w:pPr>
            <w:r>
              <w:t>Herbkersman</w:t>
            </w:r>
          </w:p>
        </w:tc>
      </w:tr>
      <w:tr w:rsidR="00633074" w:rsidRPr="00633074" w:rsidTr="00633074">
        <w:tc>
          <w:tcPr>
            <w:tcW w:w="2179" w:type="dxa"/>
            <w:shd w:val="clear" w:color="auto" w:fill="auto"/>
          </w:tcPr>
          <w:p w:rsidR="00633074" w:rsidRPr="00633074" w:rsidRDefault="00633074" w:rsidP="00633074">
            <w:pPr>
              <w:ind w:firstLine="0"/>
            </w:pPr>
            <w:r>
              <w:t>Hixon</w:t>
            </w:r>
          </w:p>
        </w:tc>
        <w:tc>
          <w:tcPr>
            <w:tcW w:w="2179" w:type="dxa"/>
            <w:shd w:val="clear" w:color="auto" w:fill="auto"/>
          </w:tcPr>
          <w:p w:rsidR="00633074" w:rsidRPr="00633074" w:rsidRDefault="00633074" w:rsidP="00633074">
            <w:pPr>
              <w:ind w:firstLine="0"/>
            </w:pPr>
            <w:r>
              <w:t>Hosey</w:t>
            </w:r>
          </w:p>
        </w:tc>
        <w:tc>
          <w:tcPr>
            <w:tcW w:w="2180" w:type="dxa"/>
            <w:shd w:val="clear" w:color="auto" w:fill="auto"/>
          </w:tcPr>
          <w:p w:rsidR="00633074" w:rsidRPr="00633074" w:rsidRDefault="00633074" w:rsidP="00633074">
            <w:pPr>
              <w:ind w:firstLine="0"/>
            </w:pPr>
            <w:r>
              <w:t>Huggins</w:t>
            </w:r>
          </w:p>
        </w:tc>
      </w:tr>
      <w:tr w:rsidR="00633074" w:rsidRPr="00633074" w:rsidTr="00633074">
        <w:tc>
          <w:tcPr>
            <w:tcW w:w="2179" w:type="dxa"/>
            <w:shd w:val="clear" w:color="auto" w:fill="auto"/>
          </w:tcPr>
          <w:p w:rsidR="00633074" w:rsidRPr="00633074" w:rsidRDefault="00633074" w:rsidP="00633074">
            <w:pPr>
              <w:ind w:firstLine="0"/>
            </w:pPr>
            <w:r>
              <w:t>Jefferson</w:t>
            </w:r>
          </w:p>
        </w:tc>
        <w:tc>
          <w:tcPr>
            <w:tcW w:w="2179" w:type="dxa"/>
            <w:shd w:val="clear" w:color="auto" w:fill="auto"/>
          </w:tcPr>
          <w:p w:rsidR="00633074" w:rsidRPr="00633074" w:rsidRDefault="00633074" w:rsidP="00633074">
            <w:pPr>
              <w:ind w:firstLine="0"/>
            </w:pPr>
            <w:r>
              <w:t>Johnson</w:t>
            </w:r>
          </w:p>
        </w:tc>
        <w:tc>
          <w:tcPr>
            <w:tcW w:w="2180" w:type="dxa"/>
            <w:shd w:val="clear" w:color="auto" w:fill="auto"/>
          </w:tcPr>
          <w:p w:rsidR="00633074" w:rsidRPr="00633074" w:rsidRDefault="00633074" w:rsidP="00633074">
            <w:pPr>
              <w:ind w:firstLine="0"/>
            </w:pPr>
            <w:r>
              <w:t>King</w:t>
            </w:r>
          </w:p>
        </w:tc>
      </w:tr>
      <w:tr w:rsidR="00633074" w:rsidRPr="00633074" w:rsidTr="00633074">
        <w:tc>
          <w:tcPr>
            <w:tcW w:w="2179" w:type="dxa"/>
            <w:shd w:val="clear" w:color="auto" w:fill="auto"/>
          </w:tcPr>
          <w:p w:rsidR="00633074" w:rsidRPr="00633074" w:rsidRDefault="00633074" w:rsidP="00633074">
            <w:pPr>
              <w:ind w:firstLine="0"/>
            </w:pPr>
            <w:r>
              <w:t>Knight</w:t>
            </w:r>
          </w:p>
        </w:tc>
        <w:tc>
          <w:tcPr>
            <w:tcW w:w="2179" w:type="dxa"/>
            <w:shd w:val="clear" w:color="auto" w:fill="auto"/>
          </w:tcPr>
          <w:p w:rsidR="00633074" w:rsidRPr="00633074" w:rsidRDefault="00633074" w:rsidP="00633074">
            <w:pPr>
              <w:ind w:firstLine="0"/>
            </w:pPr>
            <w:r>
              <w:t>Limehouse</w:t>
            </w:r>
          </w:p>
        </w:tc>
        <w:tc>
          <w:tcPr>
            <w:tcW w:w="2180" w:type="dxa"/>
            <w:shd w:val="clear" w:color="auto" w:fill="auto"/>
          </w:tcPr>
          <w:p w:rsidR="00633074" w:rsidRPr="00633074" w:rsidRDefault="00633074" w:rsidP="00633074">
            <w:pPr>
              <w:ind w:firstLine="0"/>
            </w:pPr>
            <w:r>
              <w:t>Loftis</w:t>
            </w:r>
          </w:p>
        </w:tc>
      </w:tr>
      <w:tr w:rsidR="00633074" w:rsidRPr="00633074" w:rsidTr="00633074">
        <w:tc>
          <w:tcPr>
            <w:tcW w:w="2179" w:type="dxa"/>
            <w:shd w:val="clear" w:color="auto" w:fill="auto"/>
          </w:tcPr>
          <w:p w:rsidR="00633074" w:rsidRPr="00633074" w:rsidRDefault="00633074" w:rsidP="00633074">
            <w:pPr>
              <w:ind w:firstLine="0"/>
            </w:pPr>
            <w:r>
              <w:t>Lowe</w:t>
            </w:r>
          </w:p>
        </w:tc>
        <w:tc>
          <w:tcPr>
            <w:tcW w:w="2179" w:type="dxa"/>
            <w:shd w:val="clear" w:color="auto" w:fill="auto"/>
          </w:tcPr>
          <w:p w:rsidR="00633074" w:rsidRPr="00633074" w:rsidRDefault="00633074" w:rsidP="00633074">
            <w:pPr>
              <w:ind w:firstLine="0"/>
            </w:pPr>
            <w:r>
              <w:t>Lucas</w:t>
            </w:r>
          </w:p>
        </w:tc>
        <w:tc>
          <w:tcPr>
            <w:tcW w:w="2180" w:type="dxa"/>
            <w:shd w:val="clear" w:color="auto" w:fill="auto"/>
          </w:tcPr>
          <w:p w:rsidR="00633074" w:rsidRPr="00633074" w:rsidRDefault="00633074" w:rsidP="00633074">
            <w:pPr>
              <w:ind w:firstLine="0"/>
            </w:pPr>
            <w:r>
              <w:t>McCoy</w:t>
            </w:r>
          </w:p>
        </w:tc>
      </w:tr>
      <w:tr w:rsidR="00633074" w:rsidRPr="00633074" w:rsidTr="00633074">
        <w:tc>
          <w:tcPr>
            <w:tcW w:w="2179" w:type="dxa"/>
            <w:shd w:val="clear" w:color="auto" w:fill="auto"/>
          </w:tcPr>
          <w:p w:rsidR="00633074" w:rsidRPr="00633074" w:rsidRDefault="00633074" w:rsidP="00633074">
            <w:pPr>
              <w:ind w:firstLine="0"/>
            </w:pPr>
            <w:r>
              <w:t>McEachern</w:t>
            </w:r>
          </w:p>
        </w:tc>
        <w:tc>
          <w:tcPr>
            <w:tcW w:w="2179" w:type="dxa"/>
            <w:shd w:val="clear" w:color="auto" w:fill="auto"/>
          </w:tcPr>
          <w:p w:rsidR="00633074" w:rsidRPr="00633074" w:rsidRDefault="00633074" w:rsidP="00633074">
            <w:pPr>
              <w:ind w:firstLine="0"/>
            </w:pPr>
            <w:r>
              <w:t>McLeod</w:t>
            </w:r>
          </w:p>
        </w:tc>
        <w:tc>
          <w:tcPr>
            <w:tcW w:w="2180" w:type="dxa"/>
            <w:shd w:val="clear" w:color="auto" w:fill="auto"/>
          </w:tcPr>
          <w:p w:rsidR="00633074" w:rsidRPr="00633074" w:rsidRDefault="00633074" w:rsidP="00633074">
            <w:pPr>
              <w:ind w:firstLine="0"/>
            </w:pPr>
            <w:r>
              <w:t>Merrill</w:t>
            </w:r>
          </w:p>
        </w:tc>
      </w:tr>
      <w:tr w:rsidR="00633074" w:rsidRPr="00633074" w:rsidTr="00633074">
        <w:tc>
          <w:tcPr>
            <w:tcW w:w="2179" w:type="dxa"/>
            <w:shd w:val="clear" w:color="auto" w:fill="auto"/>
          </w:tcPr>
          <w:p w:rsidR="00633074" w:rsidRPr="00633074" w:rsidRDefault="00633074" w:rsidP="00633074">
            <w:pPr>
              <w:ind w:firstLine="0"/>
            </w:pPr>
            <w:r>
              <w:t>D. C. Moss</w:t>
            </w:r>
          </w:p>
        </w:tc>
        <w:tc>
          <w:tcPr>
            <w:tcW w:w="2179" w:type="dxa"/>
            <w:shd w:val="clear" w:color="auto" w:fill="auto"/>
          </w:tcPr>
          <w:p w:rsidR="00633074" w:rsidRPr="00633074" w:rsidRDefault="00633074" w:rsidP="00633074">
            <w:pPr>
              <w:ind w:firstLine="0"/>
            </w:pPr>
            <w:r>
              <w:t>V. S. Moss</w:t>
            </w:r>
          </w:p>
        </w:tc>
        <w:tc>
          <w:tcPr>
            <w:tcW w:w="2180" w:type="dxa"/>
            <w:shd w:val="clear" w:color="auto" w:fill="auto"/>
          </w:tcPr>
          <w:p w:rsidR="00633074" w:rsidRPr="00633074" w:rsidRDefault="00633074" w:rsidP="00633074">
            <w:pPr>
              <w:ind w:firstLine="0"/>
            </w:pPr>
            <w:r>
              <w:t>Nanney</w:t>
            </w:r>
          </w:p>
        </w:tc>
      </w:tr>
      <w:tr w:rsidR="00633074" w:rsidRPr="00633074" w:rsidTr="00633074">
        <w:tc>
          <w:tcPr>
            <w:tcW w:w="2179" w:type="dxa"/>
            <w:shd w:val="clear" w:color="auto" w:fill="auto"/>
          </w:tcPr>
          <w:p w:rsidR="00633074" w:rsidRPr="00633074" w:rsidRDefault="00633074" w:rsidP="00633074">
            <w:pPr>
              <w:ind w:firstLine="0"/>
            </w:pPr>
            <w:r>
              <w:t>J. M. Neal</w:t>
            </w:r>
          </w:p>
        </w:tc>
        <w:tc>
          <w:tcPr>
            <w:tcW w:w="2179" w:type="dxa"/>
            <w:shd w:val="clear" w:color="auto" w:fill="auto"/>
          </w:tcPr>
          <w:p w:rsidR="00633074" w:rsidRPr="00633074" w:rsidRDefault="00633074" w:rsidP="00633074">
            <w:pPr>
              <w:ind w:firstLine="0"/>
            </w:pPr>
            <w:r>
              <w:t>Neilson</w:t>
            </w:r>
          </w:p>
        </w:tc>
        <w:tc>
          <w:tcPr>
            <w:tcW w:w="2180" w:type="dxa"/>
            <w:shd w:val="clear" w:color="auto" w:fill="auto"/>
          </w:tcPr>
          <w:p w:rsidR="00633074" w:rsidRPr="00633074" w:rsidRDefault="00633074" w:rsidP="00633074">
            <w:pPr>
              <w:ind w:firstLine="0"/>
            </w:pPr>
            <w:r>
              <w:t>Norman</w:t>
            </w:r>
          </w:p>
        </w:tc>
      </w:tr>
      <w:tr w:rsidR="00633074" w:rsidRPr="00633074" w:rsidTr="00633074">
        <w:tc>
          <w:tcPr>
            <w:tcW w:w="2179" w:type="dxa"/>
            <w:shd w:val="clear" w:color="auto" w:fill="auto"/>
          </w:tcPr>
          <w:p w:rsidR="00633074" w:rsidRPr="00633074" w:rsidRDefault="00633074" w:rsidP="00633074">
            <w:pPr>
              <w:ind w:firstLine="0"/>
            </w:pPr>
            <w:r>
              <w:t>Ott</w:t>
            </w:r>
          </w:p>
        </w:tc>
        <w:tc>
          <w:tcPr>
            <w:tcW w:w="2179" w:type="dxa"/>
            <w:shd w:val="clear" w:color="auto" w:fill="auto"/>
          </w:tcPr>
          <w:p w:rsidR="00633074" w:rsidRPr="00633074" w:rsidRDefault="00633074" w:rsidP="00633074">
            <w:pPr>
              <w:ind w:firstLine="0"/>
            </w:pPr>
            <w:r>
              <w:t>Owens</w:t>
            </w:r>
          </w:p>
        </w:tc>
        <w:tc>
          <w:tcPr>
            <w:tcW w:w="2180" w:type="dxa"/>
            <w:shd w:val="clear" w:color="auto" w:fill="auto"/>
          </w:tcPr>
          <w:p w:rsidR="00633074" w:rsidRPr="00633074" w:rsidRDefault="00633074" w:rsidP="00633074">
            <w:pPr>
              <w:ind w:firstLine="0"/>
            </w:pPr>
            <w:r>
              <w:t>Parker</w:t>
            </w:r>
          </w:p>
        </w:tc>
      </w:tr>
      <w:tr w:rsidR="00633074" w:rsidRPr="00633074" w:rsidTr="00633074">
        <w:tc>
          <w:tcPr>
            <w:tcW w:w="2179" w:type="dxa"/>
            <w:shd w:val="clear" w:color="auto" w:fill="auto"/>
          </w:tcPr>
          <w:p w:rsidR="00633074" w:rsidRPr="00633074" w:rsidRDefault="00633074" w:rsidP="00633074">
            <w:pPr>
              <w:ind w:firstLine="0"/>
            </w:pPr>
            <w:r>
              <w:t>Parks</w:t>
            </w:r>
          </w:p>
        </w:tc>
        <w:tc>
          <w:tcPr>
            <w:tcW w:w="2179" w:type="dxa"/>
            <w:shd w:val="clear" w:color="auto" w:fill="auto"/>
          </w:tcPr>
          <w:p w:rsidR="00633074" w:rsidRPr="00633074" w:rsidRDefault="00633074" w:rsidP="00633074">
            <w:pPr>
              <w:ind w:firstLine="0"/>
            </w:pPr>
            <w:r>
              <w:t>Pinson</w:t>
            </w:r>
          </w:p>
        </w:tc>
        <w:tc>
          <w:tcPr>
            <w:tcW w:w="2180" w:type="dxa"/>
            <w:shd w:val="clear" w:color="auto" w:fill="auto"/>
          </w:tcPr>
          <w:p w:rsidR="00633074" w:rsidRPr="00633074" w:rsidRDefault="00633074" w:rsidP="00633074">
            <w:pPr>
              <w:ind w:firstLine="0"/>
            </w:pPr>
            <w:r>
              <w:t>Pitts</w:t>
            </w:r>
          </w:p>
        </w:tc>
      </w:tr>
      <w:tr w:rsidR="00633074" w:rsidRPr="00633074" w:rsidTr="00633074">
        <w:tc>
          <w:tcPr>
            <w:tcW w:w="2179" w:type="dxa"/>
            <w:shd w:val="clear" w:color="auto" w:fill="auto"/>
          </w:tcPr>
          <w:p w:rsidR="00633074" w:rsidRPr="00633074" w:rsidRDefault="00633074" w:rsidP="00633074">
            <w:pPr>
              <w:ind w:firstLine="0"/>
            </w:pPr>
            <w:r>
              <w:t>Pope</w:t>
            </w:r>
          </w:p>
        </w:tc>
        <w:tc>
          <w:tcPr>
            <w:tcW w:w="2179" w:type="dxa"/>
            <w:shd w:val="clear" w:color="auto" w:fill="auto"/>
          </w:tcPr>
          <w:p w:rsidR="00633074" w:rsidRPr="00633074" w:rsidRDefault="00633074" w:rsidP="00633074">
            <w:pPr>
              <w:ind w:firstLine="0"/>
            </w:pPr>
            <w:r>
              <w:t>Putnam</w:t>
            </w:r>
          </w:p>
        </w:tc>
        <w:tc>
          <w:tcPr>
            <w:tcW w:w="2180" w:type="dxa"/>
            <w:shd w:val="clear" w:color="auto" w:fill="auto"/>
          </w:tcPr>
          <w:p w:rsidR="00633074" w:rsidRPr="00633074" w:rsidRDefault="00633074" w:rsidP="00633074">
            <w:pPr>
              <w:ind w:firstLine="0"/>
            </w:pPr>
            <w:r>
              <w:t>Quinn</w:t>
            </w:r>
          </w:p>
        </w:tc>
      </w:tr>
      <w:tr w:rsidR="00633074" w:rsidRPr="00633074" w:rsidTr="00633074">
        <w:tc>
          <w:tcPr>
            <w:tcW w:w="2179" w:type="dxa"/>
            <w:shd w:val="clear" w:color="auto" w:fill="auto"/>
          </w:tcPr>
          <w:p w:rsidR="00633074" w:rsidRPr="00633074" w:rsidRDefault="00633074" w:rsidP="00633074">
            <w:pPr>
              <w:ind w:firstLine="0"/>
            </w:pPr>
            <w:r>
              <w:t>Ryan</w:t>
            </w:r>
          </w:p>
        </w:tc>
        <w:tc>
          <w:tcPr>
            <w:tcW w:w="2179" w:type="dxa"/>
            <w:shd w:val="clear" w:color="auto" w:fill="auto"/>
          </w:tcPr>
          <w:p w:rsidR="00633074" w:rsidRPr="00633074" w:rsidRDefault="00633074" w:rsidP="00633074">
            <w:pPr>
              <w:ind w:firstLine="0"/>
            </w:pPr>
            <w:r>
              <w:t>Sabb</w:t>
            </w:r>
          </w:p>
        </w:tc>
        <w:tc>
          <w:tcPr>
            <w:tcW w:w="2180" w:type="dxa"/>
            <w:shd w:val="clear" w:color="auto" w:fill="auto"/>
          </w:tcPr>
          <w:p w:rsidR="00633074" w:rsidRPr="00633074" w:rsidRDefault="00633074" w:rsidP="00633074">
            <w:pPr>
              <w:ind w:firstLine="0"/>
            </w:pPr>
            <w:r>
              <w:t>Sandifer</w:t>
            </w:r>
          </w:p>
        </w:tc>
      </w:tr>
      <w:tr w:rsidR="00633074" w:rsidRPr="00633074" w:rsidTr="00633074">
        <w:tc>
          <w:tcPr>
            <w:tcW w:w="2179" w:type="dxa"/>
            <w:shd w:val="clear" w:color="auto" w:fill="auto"/>
          </w:tcPr>
          <w:p w:rsidR="00633074" w:rsidRPr="00633074" w:rsidRDefault="00633074" w:rsidP="00633074">
            <w:pPr>
              <w:ind w:firstLine="0"/>
            </w:pPr>
            <w:r>
              <w:t>Simrill</w:t>
            </w:r>
          </w:p>
        </w:tc>
        <w:tc>
          <w:tcPr>
            <w:tcW w:w="2179" w:type="dxa"/>
            <w:shd w:val="clear" w:color="auto" w:fill="auto"/>
          </w:tcPr>
          <w:p w:rsidR="00633074" w:rsidRPr="00633074" w:rsidRDefault="00633074" w:rsidP="00633074">
            <w:pPr>
              <w:ind w:firstLine="0"/>
            </w:pPr>
            <w:r>
              <w:t>Skelton</w:t>
            </w:r>
          </w:p>
        </w:tc>
        <w:tc>
          <w:tcPr>
            <w:tcW w:w="2180" w:type="dxa"/>
            <w:shd w:val="clear" w:color="auto" w:fill="auto"/>
          </w:tcPr>
          <w:p w:rsidR="00633074" w:rsidRPr="00633074" w:rsidRDefault="00633074" w:rsidP="00633074">
            <w:pPr>
              <w:ind w:firstLine="0"/>
            </w:pPr>
            <w:r>
              <w:t>G. M. Smith</w:t>
            </w:r>
          </w:p>
        </w:tc>
      </w:tr>
      <w:tr w:rsidR="00633074" w:rsidRPr="00633074" w:rsidTr="00633074">
        <w:tc>
          <w:tcPr>
            <w:tcW w:w="2179" w:type="dxa"/>
            <w:shd w:val="clear" w:color="auto" w:fill="auto"/>
          </w:tcPr>
          <w:p w:rsidR="00633074" w:rsidRPr="00633074" w:rsidRDefault="00633074" w:rsidP="00633074">
            <w:pPr>
              <w:ind w:firstLine="0"/>
            </w:pPr>
            <w:r>
              <w:t>G. R. Smith</w:t>
            </w:r>
          </w:p>
        </w:tc>
        <w:tc>
          <w:tcPr>
            <w:tcW w:w="2179" w:type="dxa"/>
            <w:shd w:val="clear" w:color="auto" w:fill="auto"/>
          </w:tcPr>
          <w:p w:rsidR="00633074" w:rsidRPr="00633074" w:rsidRDefault="00633074" w:rsidP="00633074">
            <w:pPr>
              <w:ind w:firstLine="0"/>
            </w:pPr>
            <w:r>
              <w:t>J. E. Smith</w:t>
            </w:r>
          </w:p>
        </w:tc>
        <w:tc>
          <w:tcPr>
            <w:tcW w:w="2180" w:type="dxa"/>
            <w:shd w:val="clear" w:color="auto" w:fill="auto"/>
          </w:tcPr>
          <w:p w:rsidR="00633074" w:rsidRPr="00633074" w:rsidRDefault="00633074" w:rsidP="00633074">
            <w:pPr>
              <w:ind w:firstLine="0"/>
            </w:pPr>
            <w:r>
              <w:t>J. R. Smith</w:t>
            </w:r>
          </w:p>
        </w:tc>
      </w:tr>
      <w:tr w:rsidR="00633074" w:rsidRPr="00633074" w:rsidTr="00633074">
        <w:tc>
          <w:tcPr>
            <w:tcW w:w="2179" w:type="dxa"/>
            <w:shd w:val="clear" w:color="auto" w:fill="auto"/>
          </w:tcPr>
          <w:p w:rsidR="00633074" w:rsidRPr="00633074" w:rsidRDefault="00633074" w:rsidP="00633074">
            <w:pPr>
              <w:ind w:firstLine="0"/>
            </w:pPr>
            <w:r>
              <w:t>Sottile</w:t>
            </w:r>
          </w:p>
        </w:tc>
        <w:tc>
          <w:tcPr>
            <w:tcW w:w="2179" w:type="dxa"/>
            <w:shd w:val="clear" w:color="auto" w:fill="auto"/>
          </w:tcPr>
          <w:p w:rsidR="00633074" w:rsidRPr="00633074" w:rsidRDefault="00633074" w:rsidP="00633074">
            <w:pPr>
              <w:ind w:firstLine="0"/>
            </w:pPr>
            <w:r>
              <w:t>Spires</w:t>
            </w:r>
          </w:p>
        </w:tc>
        <w:tc>
          <w:tcPr>
            <w:tcW w:w="2180" w:type="dxa"/>
            <w:shd w:val="clear" w:color="auto" w:fill="auto"/>
          </w:tcPr>
          <w:p w:rsidR="00633074" w:rsidRPr="00633074" w:rsidRDefault="00633074" w:rsidP="00633074">
            <w:pPr>
              <w:ind w:firstLine="0"/>
            </w:pPr>
            <w:r>
              <w:t>Stavrinakis</w:t>
            </w:r>
          </w:p>
        </w:tc>
      </w:tr>
      <w:tr w:rsidR="00633074" w:rsidRPr="00633074" w:rsidTr="00633074">
        <w:tc>
          <w:tcPr>
            <w:tcW w:w="2179" w:type="dxa"/>
            <w:shd w:val="clear" w:color="auto" w:fill="auto"/>
          </w:tcPr>
          <w:p w:rsidR="00633074" w:rsidRPr="00633074" w:rsidRDefault="00633074" w:rsidP="00633074">
            <w:pPr>
              <w:ind w:firstLine="0"/>
            </w:pPr>
            <w:r>
              <w:t>Taylor</w:t>
            </w:r>
          </w:p>
        </w:tc>
        <w:tc>
          <w:tcPr>
            <w:tcW w:w="2179" w:type="dxa"/>
            <w:shd w:val="clear" w:color="auto" w:fill="auto"/>
          </w:tcPr>
          <w:p w:rsidR="00633074" w:rsidRPr="00633074" w:rsidRDefault="00633074" w:rsidP="00633074">
            <w:pPr>
              <w:ind w:firstLine="0"/>
            </w:pPr>
            <w:r>
              <w:t>Thayer</w:t>
            </w:r>
          </w:p>
        </w:tc>
        <w:tc>
          <w:tcPr>
            <w:tcW w:w="2180" w:type="dxa"/>
            <w:shd w:val="clear" w:color="auto" w:fill="auto"/>
          </w:tcPr>
          <w:p w:rsidR="00633074" w:rsidRPr="00633074" w:rsidRDefault="00633074" w:rsidP="00633074">
            <w:pPr>
              <w:ind w:firstLine="0"/>
            </w:pPr>
            <w:r>
              <w:t>Tribble</w:t>
            </w:r>
          </w:p>
        </w:tc>
      </w:tr>
      <w:tr w:rsidR="00633074" w:rsidRPr="00633074" w:rsidTr="00633074">
        <w:tc>
          <w:tcPr>
            <w:tcW w:w="2179" w:type="dxa"/>
            <w:shd w:val="clear" w:color="auto" w:fill="auto"/>
          </w:tcPr>
          <w:p w:rsidR="00633074" w:rsidRPr="00633074" w:rsidRDefault="00633074" w:rsidP="00633074">
            <w:pPr>
              <w:keepNext/>
              <w:ind w:firstLine="0"/>
            </w:pPr>
            <w:r>
              <w:t>White</w:t>
            </w:r>
          </w:p>
        </w:tc>
        <w:tc>
          <w:tcPr>
            <w:tcW w:w="2179" w:type="dxa"/>
            <w:shd w:val="clear" w:color="auto" w:fill="auto"/>
          </w:tcPr>
          <w:p w:rsidR="00633074" w:rsidRPr="00633074" w:rsidRDefault="00633074" w:rsidP="00633074">
            <w:pPr>
              <w:keepNext/>
              <w:ind w:firstLine="0"/>
            </w:pPr>
            <w:r>
              <w:t>Whitmire</w:t>
            </w:r>
          </w:p>
        </w:tc>
        <w:tc>
          <w:tcPr>
            <w:tcW w:w="2180" w:type="dxa"/>
            <w:shd w:val="clear" w:color="auto" w:fill="auto"/>
          </w:tcPr>
          <w:p w:rsidR="00633074" w:rsidRPr="00633074" w:rsidRDefault="00633074" w:rsidP="00633074">
            <w:pPr>
              <w:keepNext/>
              <w:ind w:firstLine="0"/>
            </w:pPr>
            <w:r>
              <w:t>Williams</w:t>
            </w:r>
          </w:p>
        </w:tc>
      </w:tr>
      <w:tr w:rsidR="00633074" w:rsidRPr="00633074" w:rsidTr="00633074">
        <w:tc>
          <w:tcPr>
            <w:tcW w:w="2179" w:type="dxa"/>
            <w:shd w:val="clear" w:color="auto" w:fill="auto"/>
          </w:tcPr>
          <w:p w:rsidR="00633074" w:rsidRPr="00633074" w:rsidRDefault="00633074" w:rsidP="00633074">
            <w:pPr>
              <w:keepNext/>
              <w:ind w:firstLine="0"/>
            </w:pPr>
            <w:r>
              <w:t>Willis</w:t>
            </w:r>
          </w:p>
        </w:tc>
        <w:tc>
          <w:tcPr>
            <w:tcW w:w="2179" w:type="dxa"/>
            <w:shd w:val="clear" w:color="auto" w:fill="auto"/>
          </w:tcPr>
          <w:p w:rsidR="00633074" w:rsidRPr="00633074" w:rsidRDefault="00633074" w:rsidP="00633074">
            <w:pPr>
              <w:keepNext/>
              <w:ind w:firstLine="0"/>
            </w:pPr>
            <w:r>
              <w:t>Young</w:t>
            </w: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Total--83</w:t>
      </w:r>
    </w:p>
    <w:p w:rsidR="00633074" w:rsidRDefault="00633074" w:rsidP="00633074">
      <w:pPr>
        <w:jc w:val="center"/>
        <w:rPr>
          <w:b/>
        </w:rPr>
      </w:pPr>
    </w:p>
    <w:p w:rsidR="00633074" w:rsidRDefault="00633074" w:rsidP="00633074">
      <w:pPr>
        <w:ind w:firstLine="0"/>
      </w:pPr>
      <w:r w:rsidRPr="006330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Cobb-Hunter</w:t>
            </w:r>
          </w:p>
        </w:tc>
        <w:tc>
          <w:tcPr>
            <w:tcW w:w="2179" w:type="dxa"/>
            <w:shd w:val="clear" w:color="auto" w:fill="auto"/>
          </w:tcPr>
          <w:p w:rsidR="00633074" w:rsidRPr="00633074" w:rsidRDefault="00633074" w:rsidP="00633074">
            <w:pPr>
              <w:keepNext/>
              <w:ind w:firstLine="0"/>
            </w:pPr>
            <w:r>
              <w:t>Gilliard</w:t>
            </w:r>
          </w:p>
        </w:tc>
        <w:tc>
          <w:tcPr>
            <w:tcW w:w="2180" w:type="dxa"/>
            <w:shd w:val="clear" w:color="auto" w:fill="auto"/>
          </w:tcPr>
          <w:p w:rsidR="00633074" w:rsidRPr="00633074" w:rsidRDefault="00633074" w:rsidP="00633074">
            <w:pPr>
              <w:keepNext/>
              <w:ind w:firstLine="0"/>
            </w:pPr>
            <w:r>
              <w:t>Weeks</w:t>
            </w:r>
          </w:p>
        </w:tc>
      </w:tr>
      <w:tr w:rsidR="00633074" w:rsidRPr="00633074" w:rsidTr="00633074">
        <w:tc>
          <w:tcPr>
            <w:tcW w:w="2179" w:type="dxa"/>
            <w:shd w:val="clear" w:color="auto" w:fill="auto"/>
          </w:tcPr>
          <w:p w:rsidR="00633074" w:rsidRPr="00633074" w:rsidRDefault="00633074" w:rsidP="00633074">
            <w:pPr>
              <w:keepNext/>
              <w:ind w:firstLine="0"/>
            </w:pPr>
            <w:r>
              <w:t>Whipper</w:t>
            </w:r>
          </w:p>
        </w:tc>
        <w:tc>
          <w:tcPr>
            <w:tcW w:w="2179" w:type="dxa"/>
            <w:shd w:val="clear" w:color="auto" w:fill="auto"/>
          </w:tcPr>
          <w:p w:rsidR="00633074" w:rsidRPr="00633074" w:rsidRDefault="00633074" w:rsidP="00633074">
            <w:pPr>
              <w:keepNext/>
              <w:ind w:firstLine="0"/>
            </w:pP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Total--4</w:t>
      </w:r>
    </w:p>
    <w:p w:rsidR="00633074" w:rsidRDefault="00633074" w:rsidP="00633074">
      <w:pPr>
        <w:jc w:val="center"/>
        <w:rPr>
          <w:b/>
        </w:rPr>
      </w:pPr>
    </w:p>
    <w:p w:rsidR="00633074" w:rsidRDefault="00633074" w:rsidP="00633074">
      <w:r>
        <w:t>So, the Joint Resolution, as amended, was read the second time and ordered to third reading.</w:t>
      </w:r>
    </w:p>
    <w:p w:rsidR="00633074" w:rsidRDefault="00633074" w:rsidP="00633074"/>
    <w:p w:rsidR="00633074" w:rsidRPr="00E05960" w:rsidRDefault="00633074" w:rsidP="00633074">
      <w:pPr>
        <w:keepNext/>
        <w:ind w:firstLine="0"/>
        <w:jc w:val="center"/>
        <w:rPr>
          <w:b/>
        </w:rPr>
      </w:pPr>
      <w:bookmarkStart w:id="183" w:name="file_start409"/>
      <w:bookmarkEnd w:id="183"/>
      <w:r w:rsidRPr="00E05960">
        <w:rPr>
          <w:b/>
        </w:rPr>
        <w:t>STATEMENT FOR THE JOURNAL</w:t>
      </w:r>
    </w:p>
    <w:p w:rsidR="00633074" w:rsidRPr="00E05960" w:rsidRDefault="00633074" w:rsidP="00633074">
      <w:pPr>
        <w:ind w:firstLine="0"/>
      </w:pPr>
      <w:r w:rsidRPr="00E05960">
        <w:t xml:space="preserve">I will abstain from voting on H. 4672, due to one of my upcoming election’s opponents possibly being affected. </w:t>
      </w:r>
    </w:p>
    <w:p w:rsidR="00633074" w:rsidRDefault="00633074" w:rsidP="00633074">
      <w:pPr>
        <w:ind w:firstLine="0"/>
      </w:pPr>
      <w:r w:rsidRPr="00E05960">
        <w:tab/>
        <w:t>Rep. Karl Allen</w:t>
      </w:r>
    </w:p>
    <w:p w:rsidR="00633074" w:rsidRDefault="00633074" w:rsidP="00633074">
      <w:pPr>
        <w:ind w:firstLine="0"/>
      </w:pPr>
    </w:p>
    <w:p w:rsidR="00633074" w:rsidRDefault="00633074" w:rsidP="00633074">
      <w:pPr>
        <w:keepNext/>
        <w:jc w:val="center"/>
        <w:rPr>
          <w:b/>
        </w:rPr>
      </w:pPr>
      <w:r w:rsidRPr="00633074">
        <w:rPr>
          <w:b/>
        </w:rPr>
        <w:t>H. 4672--ORDERED TO BE READ THIRD TIME TOMORROW</w:t>
      </w:r>
    </w:p>
    <w:p w:rsidR="00633074" w:rsidRDefault="00633074" w:rsidP="00633074">
      <w:r>
        <w:t xml:space="preserve">On motion of Rep. H. B. BROWN, with unanimous consent, it was ordered that H. 4672 be read the third time tomorrow.  </w:t>
      </w:r>
    </w:p>
    <w:p w:rsidR="00633074" w:rsidRDefault="00633074" w:rsidP="00633074">
      <w:pPr>
        <w:keepNext/>
        <w:jc w:val="center"/>
        <w:rPr>
          <w:b/>
        </w:rPr>
      </w:pPr>
      <w:r w:rsidRPr="00633074">
        <w:rPr>
          <w:b/>
        </w:rPr>
        <w:t>S. 1085--DEBATE ADJOURNED</w:t>
      </w:r>
    </w:p>
    <w:p w:rsidR="00633074" w:rsidRDefault="00633074" w:rsidP="00633074">
      <w:pPr>
        <w:keepNext/>
      </w:pPr>
      <w:r>
        <w:t xml:space="preserve">Rep. SKELTON moved to adjourn debate upon the following Bill until Tuesday, May 1, which was adopted:  </w:t>
      </w:r>
    </w:p>
    <w:p w:rsidR="00633074" w:rsidRDefault="00633074" w:rsidP="00633074">
      <w:pPr>
        <w:keepNext/>
      </w:pPr>
      <w:bookmarkStart w:id="184" w:name="include_clip_start_413"/>
      <w:bookmarkEnd w:id="184"/>
    </w:p>
    <w:p w:rsidR="00633074" w:rsidRDefault="00633074" w:rsidP="00633074">
      <w:r>
        <w:t>S. 1085 -- Senator Hayes: A BILL TO AMEND SECTION 48-11-210, CODE OF LAWS OF SOUTH CAROLINA, 1976, RELATING TO THE ORGANIZATION AND FUNCTIONING OF SPECIFIC WATERSHED CONSERVATION DISTRICTS UNDER THE GENERAL LAW PERTAINING TO SUCH DISTRICTS, SO AS TO PROVIDE THAT FOR PURPOSES OF CHAPTER 11, TITLE 48,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633074" w:rsidRDefault="00633074" w:rsidP="00633074">
      <w:bookmarkStart w:id="185" w:name="include_clip_end_413"/>
      <w:bookmarkEnd w:id="185"/>
    </w:p>
    <w:p w:rsidR="00633074" w:rsidRDefault="00633074" w:rsidP="00633074">
      <w:pPr>
        <w:keepNext/>
        <w:jc w:val="center"/>
        <w:rPr>
          <w:b/>
        </w:rPr>
      </w:pPr>
      <w:r w:rsidRPr="00633074">
        <w:rPr>
          <w:b/>
        </w:rPr>
        <w:t>H. 4637--ORDERED TO THIRD READING</w:t>
      </w:r>
    </w:p>
    <w:p w:rsidR="00633074" w:rsidRDefault="00633074" w:rsidP="00633074">
      <w:pPr>
        <w:keepNext/>
      </w:pPr>
      <w:r>
        <w:t>The following Bill was taken up:</w:t>
      </w:r>
    </w:p>
    <w:p w:rsidR="00633074" w:rsidRDefault="00633074" w:rsidP="00633074">
      <w:pPr>
        <w:keepNext/>
      </w:pPr>
      <w:bookmarkStart w:id="186" w:name="include_clip_start_415"/>
      <w:bookmarkEnd w:id="186"/>
    </w:p>
    <w:p w:rsidR="00633074" w:rsidRDefault="00633074" w:rsidP="00633074">
      <w:r>
        <w:t>H. 4637 -- Reps. Clyburn, Brantley, Sabb, Johnson, King, Williams, Hodges, Hosey, Gilliard, Bowers, Brannon, G. A. Brown, R. L. Brown, Butler Garrick, Daning, Dillard, Edge, Herbkersman, Jefferson, Mack, G. R. Smith and Spires: A BILL TO AMEND THE CODE OF LAWS OF SOUTH CAROLINA, 1976, BY ADDING SECTION 58-25-110 SO AS TO REQUIRE REGIONAL TRANSPORTATION AUTHORITIES TO DEVELOP AND IMPLEMENT PROGRAMS WITHIN THEIR SERVICE AREAS THAT MAKE PUBLIC TRANSPORTATION AVAILABLE AT NO CHARGE FOR CERTAIN QUALIFYING VETERANS.</w:t>
      </w:r>
    </w:p>
    <w:p w:rsidR="00633074" w:rsidRDefault="00633074" w:rsidP="00633074">
      <w:bookmarkStart w:id="187" w:name="include_clip_end_415"/>
      <w:bookmarkEnd w:id="187"/>
    </w:p>
    <w:p w:rsidR="00633074" w:rsidRDefault="00633074" w:rsidP="00633074">
      <w:r>
        <w:t>Rep. CLYBURN explained the Bill.</w:t>
      </w:r>
    </w:p>
    <w:p w:rsidR="00633074" w:rsidRDefault="00633074" w:rsidP="00633074"/>
    <w:p w:rsidR="00633074" w:rsidRDefault="00633074" w:rsidP="00633074">
      <w:r>
        <w:t xml:space="preserve">The yeas and nays were taken resulting as follows: </w:t>
      </w:r>
    </w:p>
    <w:p w:rsidR="00633074" w:rsidRDefault="00633074" w:rsidP="00633074">
      <w:pPr>
        <w:jc w:val="center"/>
      </w:pPr>
      <w:r>
        <w:t xml:space="preserve"> </w:t>
      </w:r>
      <w:bookmarkStart w:id="188" w:name="vote_start417"/>
      <w:bookmarkEnd w:id="188"/>
      <w:r>
        <w:t>Yeas 94; Nays 0</w:t>
      </w:r>
    </w:p>
    <w:p w:rsidR="00633074" w:rsidRDefault="00633074" w:rsidP="00633074">
      <w:pPr>
        <w:jc w:val="center"/>
      </w:pPr>
    </w:p>
    <w:p w:rsidR="00633074" w:rsidRDefault="00633074" w:rsidP="006330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Allen</w:t>
            </w:r>
          </w:p>
        </w:tc>
        <w:tc>
          <w:tcPr>
            <w:tcW w:w="2179" w:type="dxa"/>
            <w:shd w:val="clear" w:color="auto" w:fill="auto"/>
          </w:tcPr>
          <w:p w:rsidR="00633074" w:rsidRPr="00633074" w:rsidRDefault="00633074" w:rsidP="00633074">
            <w:pPr>
              <w:keepNext/>
              <w:ind w:firstLine="0"/>
            </w:pPr>
            <w:r>
              <w:t>Allison</w:t>
            </w:r>
          </w:p>
        </w:tc>
        <w:tc>
          <w:tcPr>
            <w:tcW w:w="2180" w:type="dxa"/>
            <w:shd w:val="clear" w:color="auto" w:fill="auto"/>
          </w:tcPr>
          <w:p w:rsidR="00633074" w:rsidRPr="00633074" w:rsidRDefault="00633074" w:rsidP="00633074">
            <w:pPr>
              <w:keepNext/>
              <w:ind w:firstLine="0"/>
            </w:pPr>
            <w:r>
              <w:t>Anderson</w:t>
            </w:r>
          </w:p>
        </w:tc>
      </w:tr>
      <w:tr w:rsidR="00633074" w:rsidRPr="00633074" w:rsidTr="00633074">
        <w:tc>
          <w:tcPr>
            <w:tcW w:w="2179" w:type="dxa"/>
            <w:shd w:val="clear" w:color="auto" w:fill="auto"/>
          </w:tcPr>
          <w:p w:rsidR="00633074" w:rsidRPr="00633074" w:rsidRDefault="00633074" w:rsidP="00633074">
            <w:pPr>
              <w:ind w:firstLine="0"/>
            </w:pPr>
            <w:r>
              <w:t>Anthony</w:t>
            </w:r>
          </w:p>
        </w:tc>
        <w:tc>
          <w:tcPr>
            <w:tcW w:w="2179" w:type="dxa"/>
            <w:shd w:val="clear" w:color="auto" w:fill="auto"/>
          </w:tcPr>
          <w:p w:rsidR="00633074" w:rsidRPr="00633074" w:rsidRDefault="00633074" w:rsidP="00633074">
            <w:pPr>
              <w:ind w:firstLine="0"/>
            </w:pPr>
            <w:r>
              <w:t>Bales</w:t>
            </w:r>
          </w:p>
        </w:tc>
        <w:tc>
          <w:tcPr>
            <w:tcW w:w="2180" w:type="dxa"/>
            <w:shd w:val="clear" w:color="auto" w:fill="auto"/>
          </w:tcPr>
          <w:p w:rsidR="00633074" w:rsidRPr="00633074" w:rsidRDefault="00633074" w:rsidP="00633074">
            <w:pPr>
              <w:ind w:firstLine="0"/>
            </w:pPr>
            <w:r>
              <w:t>Bannister</w:t>
            </w:r>
          </w:p>
        </w:tc>
      </w:tr>
      <w:tr w:rsidR="00633074" w:rsidRPr="00633074" w:rsidTr="00633074">
        <w:tc>
          <w:tcPr>
            <w:tcW w:w="2179" w:type="dxa"/>
            <w:shd w:val="clear" w:color="auto" w:fill="auto"/>
          </w:tcPr>
          <w:p w:rsidR="00633074" w:rsidRPr="00633074" w:rsidRDefault="00633074" w:rsidP="00633074">
            <w:pPr>
              <w:ind w:firstLine="0"/>
            </w:pPr>
            <w:r>
              <w:t>Barfield</w:t>
            </w:r>
          </w:p>
        </w:tc>
        <w:tc>
          <w:tcPr>
            <w:tcW w:w="2179" w:type="dxa"/>
            <w:shd w:val="clear" w:color="auto" w:fill="auto"/>
          </w:tcPr>
          <w:p w:rsidR="00633074" w:rsidRPr="00633074" w:rsidRDefault="00633074" w:rsidP="00633074">
            <w:pPr>
              <w:ind w:firstLine="0"/>
            </w:pPr>
            <w:r>
              <w:t>Bedingfield</w:t>
            </w:r>
          </w:p>
        </w:tc>
        <w:tc>
          <w:tcPr>
            <w:tcW w:w="2180" w:type="dxa"/>
            <w:shd w:val="clear" w:color="auto" w:fill="auto"/>
          </w:tcPr>
          <w:p w:rsidR="00633074" w:rsidRPr="00633074" w:rsidRDefault="00633074" w:rsidP="00633074">
            <w:pPr>
              <w:ind w:firstLine="0"/>
            </w:pPr>
            <w:r>
              <w:t>Bowen</w:t>
            </w:r>
          </w:p>
        </w:tc>
      </w:tr>
      <w:tr w:rsidR="00633074" w:rsidRPr="00633074" w:rsidTr="00633074">
        <w:tc>
          <w:tcPr>
            <w:tcW w:w="2179" w:type="dxa"/>
            <w:shd w:val="clear" w:color="auto" w:fill="auto"/>
          </w:tcPr>
          <w:p w:rsidR="00633074" w:rsidRPr="00633074" w:rsidRDefault="00633074" w:rsidP="00633074">
            <w:pPr>
              <w:ind w:firstLine="0"/>
            </w:pPr>
            <w:r>
              <w:t>Brady</w:t>
            </w:r>
          </w:p>
        </w:tc>
        <w:tc>
          <w:tcPr>
            <w:tcW w:w="2179" w:type="dxa"/>
            <w:shd w:val="clear" w:color="auto" w:fill="auto"/>
          </w:tcPr>
          <w:p w:rsidR="00633074" w:rsidRPr="00633074" w:rsidRDefault="00633074" w:rsidP="00633074">
            <w:pPr>
              <w:ind w:firstLine="0"/>
            </w:pPr>
            <w:r>
              <w:t>Branham</w:t>
            </w:r>
          </w:p>
        </w:tc>
        <w:tc>
          <w:tcPr>
            <w:tcW w:w="2180" w:type="dxa"/>
            <w:shd w:val="clear" w:color="auto" w:fill="auto"/>
          </w:tcPr>
          <w:p w:rsidR="00633074" w:rsidRPr="00633074" w:rsidRDefault="00633074" w:rsidP="00633074">
            <w:pPr>
              <w:ind w:firstLine="0"/>
            </w:pPr>
            <w:r>
              <w:t>Brannon</w:t>
            </w:r>
          </w:p>
        </w:tc>
      </w:tr>
      <w:tr w:rsidR="00633074" w:rsidRPr="00633074" w:rsidTr="00633074">
        <w:tc>
          <w:tcPr>
            <w:tcW w:w="2179" w:type="dxa"/>
            <w:shd w:val="clear" w:color="auto" w:fill="auto"/>
          </w:tcPr>
          <w:p w:rsidR="00633074" w:rsidRPr="00633074" w:rsidRDefault="00633074" w:rsidP="00633074">
            <w:pPr>
              <w:ind w:firstLine="0"/>
            </w:pPr>
            <w:r>
              <w:t>H. B. Brown</w:t>
            </w:r>
          </w:p>
        </w:tc>
        <w:tc>
          <w:tcPr>
            <w:tcW w:w="2179" w:type="dxa"/>
            <w:shd w:val="clear" w:color="auto" w:fill="auto"/>
          </w:tcPr>
          <w:p w:rsidR="00633074" w:rsidRPr="00633074" w:rsidRDefault="00633074" w:rsidP="00633074">
            <w:pPr>
              <w:ind w:firstLine="0"/>
            </w:pPr>
            <w:r>
              <w:t>R. L. Brown</w:t>
            </w:r>
          </w:p>
        </w:tc>
        <w:tc>
          <w:tcPr>
            <w:tcW w:w="2180" w:type="dxa"/>
            <w:shd w:val="clear" w:color="auto" w:fill="auto"/>
          </w:tcPr>
          <w:p w:rsidR="00633074" w:rsidRPr="00633074" w:rsidRDefault="00633074" w:rsidP="00633074">
            <w:pPr>
              <w:ind w:firstLine="0"/>
            </w:pPr>
            <w:r>
              <w:t>Butler Garrick</w:t>
            </w:r>
          </w:p>
        </w:tc>
      </w:tr>
      <w:tr w:rsidR="00633074" w:rsidRPr="00633074" w:rsidTr="00633074">
        <w:tc>
          <w:tcPr>
            <w:tcW w:w="2179" w:type="dxa"/>
            <w:shd w:val="clear" w:color="auto" w:fill="auto"/>
          </w:tcPr>
          <w:p w:rsidR="00633074" w:rsidRPr="00633074" w:rsidRDefault="00633074" w:rsidP="00633074">
            <w:pPr>
              <w:ind w:firstLine="0"/>
            </w:pPr>
            <w:r>
              <w:t>Chumley</w:t>
            </w:r>
          </w:p>
        </w:tc>
        <w:tc>
          <w:tcPr>
            <w:tcW w:w="2179" w:type="dxa"/>
            <w:shd w:val="clear" w:color="auto" w:fill="auto"/>
          </w:tcPr>
          <w:p w:rsidR="00633074" w:rsidRPr="00633074" w:rsidRDefault="00633074" w:rsidP="00633074">
            <w:pPr>
              <w:ind w:firstLine="0"/>
            </w:pPr>
            <w:r>
              <w:t>Clemmons</w:t>
            </w:r>
          </w:p>
        </w:tc>
        <w:tc>
          <w:tcPr>
            <w:tcW w:w="2180" w:type="dxa"/>
            <w:shd w:val="clear" w:color="auto" w:fill="auto"/>
          </w:tcPr>
          <w:p w:rsidR="00633074" w:rsidRPr="00633074" w:rsidRDefault="00633074" w:rsidP="00633074">
            <w:pPr>
              <w:ind w:firstLine="0"/>
            </w:pPr>
            <w:r>
              <w:t>Clyburn</w:t>
            </w:r>
          </w:p>
        </w:tc>
      </w:tr>
      <w:tr w:rsidR="00633074" w:rsidRPr="00633074" w:rsidTr="00633074">
        <w:tc>
          <w:tcPr>
            <w:tcW w:w="2179" w:type="dxa"/>
            <w:shd w:val="clear" w:color="auto" w:fill="auto"/>
          </w:tcPr>
          <w:p w:rsidR="00633074" w:rsidRPr="00633074" w:rsidRDefault="00633074" w:rsidP="00633074">
            <w:pPr>
              <w:ind w:firstLine="0"/>
            </w:pPr>
            <w:r>
              <w:t>Cobb-Hunter</w:t>
            </w:r>
          </w:p>
        </w:tc>
        <w:tc>
          <w:tcPr>
            <w:tcW w:w="2179" w:type="dxa"/>
            <w:shd w:val="clear" w:color="auto" w:fill="auto"/>
          </w:tcPr>
          <w:p w:rsidR="00633074" w:rsidRPr="00633074" w:rsidRDefault="00633074" w:rsidP="00633074">
            <w:pPr>
              <w:ind w:firstLine="0"/>
            </w:pPr>
            <w:r>
              <w:t>Cole</w:t>
            </w:r>
          </w:p>
        </w:tc>
        <w:tc>
          <w:tcPr>
            <w:tcW w:w="2180" w:type="dxa"/>
            <w:shd w:val="clear" w:color="auto" w:fill="auto"/>
          </w:tcPr>
          <w:p w:rsidR="00633074" w:rsidRPr="00633074" w:rsidRDefault="00633074" w:rsidP="00633074">
            <w:pPr>
              <w:ind w:firstLine="0"/>
            </w:pPr>
            <w:r>
              <w:t>Corbin</w:t>
            </w:r>
          </w:p>
        </w:tc>
      </w:tr>
      <w:tr w:rsidR="00633074" w:rsidRPr="00633074" w:rsidTr="00633074">
        <w:tc>
          <w:tcPr>
            <w:tcW w:w="2179" w:type="dxa"/>
            <w:shd w:val="clear" w:color="auto" w:fill="auto"/>
          </w:tcPr>
          <w:p w:rsidR="00633074" w:rsidRPr="00633074" w:rsidRDefault="00633074" w:rsidP="00633074">
            <w:pPr>
              <w:ind w:firstLine="0"/>
            </w:pPr>
            <w:r>
              <w:t>Crosby</w:t>
            </w:r>
          </w:p>
        </w:tc>
        <w:tc>
          <w:tcPr>
            <w:tcW w:w="2179" w:type="dxa"/>
            <w:shd w:val="clear" w:color="auto" w:fill="auto"/>
          </w:tcPr>
          <w:p w:rsidR="00633074" w:rsidRPr="00633074" w:rsidRDefault="00633074" w:rsidP="00633074">
            <w:pPr>
              <w:ind w:firstLine="0"/>
            </w:pPr>
            <w:r>
              <w:t>Daning</w:t>
            </w:r>
          </w:p>
        </w:tc>
        <w:tc>
          <w:tcPr>
            <w:tcW w:w="2180" w:type="dxa"/>
            <w:shd w:val="clear" w:color="auto" w:fill="auto"/>
          </w:tcPr>
          <w:p w:rsidR="00633074" w:rsidRPr="00633074" w:rsidRDefault="00633074" w:rsidP="00633074">
            <w:pPr>
              <w:ind w:firstLine="0"/>
            </w:pPr>
            <w:r>
              <w:t>Delleney</w:t>
            </w:r>
          </w:p>
        </w:tc>
      </w:tr>
      <w:tr w:rsidR="00633074" w:rsidRPr="00633074" w:rsidTr="00633074">
        <w:tc>
          <w:tcPr>
            <w:tcW w:w="2179" w:type="dxa"/>
            <w:shd w:val="clear" w:color="auto" w:fill="auto"/>
          </w:tcPr>
          <w:p w:rsidR="00633074" w:rsidRPr="00633074" w:rsidRDefault="00633074" w:rsidP="00633074">
            <w:pPr>
              <w:ind w:firstLine="0"/>
            </w:pPr>
            <w:r>
              <w:t>Erickson</w:t>
            </w:r>
          </w:p>
        </w:tc>
        <w:tc>
          <w:tcPr>
            <w:tcW w:w="2179" w:type="dxa"/>
            <w:shd w:val="clear" w:color="auto" w:fill="auto"/>
          </w:tcPr>
          <w:p w:rsidR="00633074" w:rsidRPr="00633074" w:rsidRDefault="00633074" w:rsidP="00633074">
            <w:pPr>
              <w:ind w:firstLine="0"/>
            </w:pPr>
            <w:r>
              <w:t>Forrester</w:t>
            </w:r>
          </w:p>
        </w:tc>
        <w:tc>
          <w:tcPr>
            <w:tcW w:w="2180" w:type="dxa"/>
            <w:shd w:val="clear" w:color="auto" w:fill="auto"/>
          </w:tcPr>
          <w:p w:rsidR="00633074" w:rsidRPr="00633074" w:rsidRDefault="00633074" w:rsidP="00633074">
            <w:pPr>
              <w:ind w:firstLine="0"/>
            </w:pPr>
            <w:r>
              <w:t>Frye</w:t>
            </w:r>
          </w:p>
        </w:tc>
      </w:tr>
      <w:tr w:rsidR="00633074" w:rsidRPr="00633074" w:rsidTr="00633074">
        <w:tc>
          <w:tcPr>
            <w:tcW w:w="2179" w:type="dxa"/>
            <w:shd w:val="clear" w:color="auto" w:fill="auto"/>
          </w:tcPr>
          <w:p w:rsidR="00633074" w:rsidRPr="00633074" w:rsidRDefault="00633074" w:rsidP="00633074">
            <w:pPr>
              <w:ind w:firstLine="0"/>
            </w:pPr>
            <w:r>
              <w:t>Funderburk</w:t>
            </w:r>
          </w:p>
        </w:tc>
        <w:tc>
          <w:tcPr>
            <w:tcW w:w="2179" w:type="dxa"/>
            <w:shd w:val="clear" w:color="auto" w:fill="auto"/>
          </w:tcPr>
          <w:p w:rsidR="00633074" w:rsidRPr="00633074" w:rsidRDefault="00633074" w:rsidP="00633074">
            <w:pPr>
              <w:ind w:firstLine="0"/>
            </w:pPr>
            <w:r>
              <w:t>Gambrell</w:t>
            </w:r>
          </w:p>
        </w:tc>
        <w:tc>
          <w:tcPr>
            <w:tcW w:w="2180" w:type="dxa"/>
            <w:shd w:val="clear" w:color="auto" w:fill="auto"/>
          </w:tcPr>
          <w:p w:rsidR="00633074" w:rsidRPr="00633074" w:rsidRDefault="00633074" w:rsidP="00633074">
            <w:pPr>
              <w:ind w:firstLine="0"/>
            </w:pPr>
            <w:r>
              <w:t>Gilliard</w:t>
            </w:r>
          </w:p>
        </w:tc>
      </w:tr>
      <w:tr w:rsidR="00633074" w:rsidRPr="00633074" w:rsidTr="00633074">
        <w:tc>
          <w:tcPr>
            <w:tcW w:w="2179" w:type="dxa"/>
            <w:shd w:val="clear" w:color="auto" w:fill="auto"/>
          </w:tcPr>
          <w:p w:rsidR="00633074" w:rsidRPr="00633074" w:rsidRDefault="00633074" w:rsidP="00633074">
            <w:pPr>
              <w:ind w:firstLine="0"/>
            </w:pPr>
            <w:r>
              <w:t>Govan</w:t>
            </w:r>
          </w:p>
        </w:tc>
        <w:tc>
          <w:tcPr>
            <w:tcW w:w="2179" w:type="dxa"/>
            <w:shd w:val="clear" w:color="auto" w:fill="auto"/>
          </w:tcPr>
          <w:p w:rsidR="00633074" w:rsidRPr="00633074" w:rsidRDefault="00633074" w:rsidP="00633074">
            <w:pPr>
              <w:ind w:firstLine="0"/>
            </w:pPr>
            <w:r>
              <w:t>Hamilton</w:t>
            </w:r>
          </w:p>
        </w:tc>
        <w:tc>
          <w:tcPr>
            <w:tcW w:w="2180" w:type="dxa"/>
            <w:shd w:val="clear" w:color="auto" w:fill="auto"/>
          </w:tcPr>
          <w:p w:rsidR="00633074" w:rsidRPr="00633074" w:rsidRDefault="00633074" w:rsidP="00633074">
            <w:pPr>
              <w:ind w:firstLine="0"/>
            </w:pPr>
            <w:r>
              <w:t>Hardwick</w:t>
            </w:r>
          </w:p>
        </w:tc>
      </w:tr>
      <w:tr w:rsidR="00633074" w:rsidRPr="00633074" w:rsidTr="00633074">
        <w:tc>
          <w:tcPr>
            <w:tcW w:w="2179" w:type="dxa"/>
            <w:shd w:val="clear" w:color="auto" w:fill="auto"/>
          </w:tcPr>
          <w:p w:rsidR="00633074" w:rsidRPr="00633074" w:rsidRDefault="00633074" w:rsidP="00633074">
            <w:pPr>
              <w:ind w:firstLine="0"/>
            </w:pPr>
            <w:r>
              <w:t>Harrell</w:t>
            </w:r>
          </w:p>
        </w:tc>
        <w:tc>
          <w:tcPr>
            <w:tcW w:w="2179" w:type="dxa"/>
            <w:shd w:val="clear" w:color="auto" w:fill="auto"/>
          </w:tcPr>
          <w:p w:rsidR="00633074" w:rsidRPr="00633074" w:rsidRDefault="00633074" w:rsidP="00633074">
            <w:pPr>
              <w:ind w:firstLine="0"/>
            </w:pPr>
            <w:r>
              <w:t>Hearn</w:t>
            </w:r>
          </w:p>
        </w:tc>
        <w:tc>
          <w:tcPr>
            <w:tcW w:w="2180" w:type="dxa"/>
            <w:shd w:val="clear" w:color="auto" w:fill="auto"/>
          </w:tcPr>
          <w:p w:rsidR="00633074" w:rsidRPr="00633074" w:rsidRDefault="00633074" w:rsidP="00633074">
            <w:pPr>
              <w:ind w:firstLine="0"/>
            </w:pPr>
            <w:r>
              <w:t>Henderson</w:t>
            </w:r>
          </w:p>
        </w:tc>
      </w:tr>
      <w:tr w:rsidR="00633074" w:rsidRPr="00633074" w:rsidTr="00633074">
        <w:tc>
          <w:tcPr>
            <w:tcW w:w="2179" w:type="dxa"/>
            <w:shd w:val="clear" w:color="auto" w:fill="auto"/>
          </w:tcPr>
          <w:p w:rsidR="00633074" w:rsidRPr="00633074" w:rsidRDefault="00633074" w:rsidP="00633074">
            <w:pPr>
              <w:ind w:firstLine="0"/>
            </w:pPr>
            <w:r>
              <w:t>Herbkersman</w:t>
            </w:r>
          </w:p>
        </w:tc>
        <w:tc>
          <w:tcPr>
            <w:tcW w:w="2179" w:type="dxa"/>
            <w:shd w:val="clear" w:color="auto" w:fill="auto"/>
          </w:tcPr>
          <w:p w:rsidR="00633074" w:rsidRPr="00633074" w:rsidRDefault="00633074" w:rsidP="00633074">
            <w:pPr>
              <w:ind w:firstLine="0"/>
            </w:pPr>
            <w:r>
              <w:t>Hixon</w:t>
            </w:r>
          </w:p>
        </w:tc>
        <w:tc>
          <w:tcPr>
            <w:tcW w:w="2180" w:type="dxa"/>
            <w:shd w:val="clear" w:color="auto" w:fill="auto"/>
          </w:tcPr>
          <w:p w:rsidR="00633074" w:rsidRPr="00633074" w:rsidRDefault="00633074" w:rsidP="00633074">
            <w:pPr>
              <w:ind w:firstLine="0"/>
            </w:pPr>
            <w:r>
              <w:t>Hodges</w:t>
            </w:r>
          </w:p>
        </w:tc>
      </w:tr>
      <w:tr w:rsidR="00633074" w:rsidRPr="00633074" w:rsidTr="00633074">
        <w:tc>
          <w:tcPr>
            <w:tcW w:w="2179" w:type="dxa"/>
            <w:shd w:val="clear" w:color="auto" w:fill="auto"/>
          </w:tcPr>
          <w:p w:rsidR="00633074" w:rsidRPr="00633074" w:rsidRDefault="00633074" w:rsidP="00633074">
            <w:pPr>
              <w:ind w:firstLine="0"/>
            </w:pPr>
            <w:r>
              <w:t>Hosey</w:t>
            </w:r>
          </w:p>
        </w:tc>
        <w:tc>
          <w:tcPr>
            <w:tcW w:w="2179" w:type="dxa"/>
            <w:shd w:val="clear" w:color="auto" w:fill="auto"/>
          </w:tcPr>
          <w:p w:rsidR="00633074" w:rsidRPr="00633074" w:rsidRDefault="00633074" w:rsidP="00633074">
            <w:pPr>
              <w:ind w:firstLine="0"/>
            </w:pPr>
            <w:r>
              <w:t>Huggins</w:t>
            </w:r>
          </w:p>
        </w:tc>
        <w:tc>
          <w:tcPr>
            <w:tcW w:w="2180" w:type="dxa"/>
            <w:shd w:val="clear" w:color="auto" w:fill="auto"/>
          </w:tcPr>
          <w:p w:rsidR="00633074" w:rsidRPr="00633074" w:rsidRDefault="00633074" w:rsidP="00633074">
            <w:pPr>
              <w:ind w:firstLine="0"/>
            </w:pPr>
            <w:r>
              <w:t>Jefferson</w:t>
            </w:r>
          </w:p>
        </w:tc>
      </w:tr>
      <w:tr w:rsidR="00633074" w:rsidRPr="00633074" w:rsidTr="00633074">
        <w:tc>
          <w:tcPr>
            <w:tcW w:w="2179" w:type="dxa"/>
            <w:shd w:val="clear" w:color="auto" w:fill="auto"/>
          </w:tcPr>
          <w:p w:rsidR="00633074" w:rsidRPr="00633074" w:rsidRDefault="00633074" w:rsidP="00633074">
            <w:pPr>
              <w:ind w:firstLine="0"/>
            </w:pPr>
            <w:r>
              <w:t>Johnson</w:t>
            </w:r>
          </w:p>
        </w:tc>
        <w:tc>
          <w:tcPr>
            <w:tcW w:w="2179" w:type="dxa"/>
            <w:shd w:val="clear" w:color="auto" w:fill="auto"/>
          </w:tcPr>
          <w:p w:rsidR="00633074" w:rsidRPr="00633074" w:rsidRDefault="00633074" w:rsidP="00633074">
            <w:pPr>
              <w:ind w:firstLine="0"/>
            </w:pPr>
            <w:r>
              <w:t>King</w:t>
            </w:r>
          </w:p>
        </w:tc>
        <w:tc>
          <w:tcPr>
            <w:tcW w:w="2180" w:type="dxa"/>
            <w:shd w:val="clear" w:color="auto" w:fill="auto"/>
          </w:tcPr>
          <w:p w:rsidR="00633074" w:rsidRPr="00633074" w:rsidRDefault="00633074" w:rsidP="00633074">
            <w:pPr>
              <w:ind w:firstLine="0"/>
            </w:pPr>
            <w:r>
              <w:t>Knight</w:t>
            </w:r>
          </w:p>
        </w:tc>
      </w:tr>
      <w:tr w:rsidR="00633074" w:rsidRPr="00633074" w:rsidTr="00633074">
        <w:tc>
          <w:tcPr>
            <w:tcW w:w="2179" w:type="dxa"/>
            <w:shd w:val="clear" w:color="auto" w:fill="auto"/>
          </w:tcPr>
          <w:p w:rsidR="00633074" w:rsidRPr="00633074" w:rsidRDefault="00633074" w:rsidP="00633074">
            <w:pPr>
              <w:ind w:firstLine="0"/>
            </w:pPr>
            <w:r>
              <w:t>Limehouse</w:t>
            </w:r>
          </w:p>
        </w:tc>
        <w:tc>
          <w:tcPr>
            <w:tcW w:w="2179" w:type="dxa"/>
            <w:shd w:val="clear" w:color="auto" w:fill="auto"/>
          </w:tcPr>
          <w:p w:rsidR="00633074" w:rsidRPr="00633074" w:rsidRDefault="00633074" w:rsidP="00633074">
            <w:pPr>
              <w:ind w:firstLine="0"/>
            </w:pPr>
            <w:r>
              <w:t>Loftis</w:t>
            </w:r>
          </w:p>
        </w:tc>
        <w:tc>
          <w:tcPr>
            <w:tcW w:w="2180" w:type="dxa"/>
            <w:shd w:val="clear" w:color="auto" w:fill="auto"/>
          </w:tcPr>
          <w:p w:rsidR="00633074" w:rsidRPr="00633074" w:rsidRDefault="00633074" w:rsidP="00633074">
            <w:pPr>
              <w:ind w:firstLine="0"/>
            </w:pPr>
            <w:r>
              <w:t>Lowe</w:t>
            </w:r>
          </w:p>
        </w:tc>
      </w:tr>
      <w:tr w:rsidR="00633074" w:rsidRPr="00633074" w:rsidTr="00633074">
        <w:tc>
          <w:tcPr>
            <w:tcW w:w="2179" w:type="dxa"/>
            <w:shd w:val="clear" w:color="auto" w:fill="auto"/>
          </w:tcPr>
          <w:p w:rsidR="00633074" w:rsidRPr="00633074" w:rsidRDefault="00633074" w:rsidP="00633074">
            <w:pPr>
              <w:ind w:firstLine="0"/>
            </w:pPr>
            <w:r>
              <w:t>Lucas</w:t>
            </w:r>
          </w:p>
        </w:tc>
        <w:tc>
          <w:tcPr>
            <w:tcW w:w="2179" w:type="dxa"/>
            <w:shd w:val="clear" w:color="auto" w:fill="auto"/>
          </w:tcPr>
          <w:p w:rsidR="00633074" w:rsidRPr="00633074" w:rsidRDefault="00633074" w:rsidP="00633074">
            <w:pPr>
              <w:ind w:firstLine="0"/>
            </w:pPr>
            <w:r>
              <w:t>Mack</w:t>
            </w:r>
          </w:p>
        </w:tc>
        <w:tc>
          <w:tcPr>
            <w:tcW w:w="2180" w:type="dxa"/>
            <w:shd w:val="clear" w:color="auto" w:fill="auto"/>
          </w:tcPr>
          <w:p w:rsidR="00633074" w:rsidRPr="00633074" w:rsidRDefault="00633074" w:rsidP="00633074">
            <w:pPr>
              <w:ind w:firstLine="0"/>
            </w:pPr>
            <w:r>
              <w:t>McCoy</w:t>
            </w:r>
          </w:p>
        </w:tc>
      </w:tr>
      <w:tr w:rsidR="00633074" w:rsidRPr="00633074" w:rsidTr="00633074">
        <w:tc>
          <w:tcPr>
            <w:tcW w:w="2179" w:type="dxa"/>
            <w:shd w:val="clear" w:color="auto" w:fill="auto"/>
          </w:tcPr>
          <w:p w:rsidR="00633074" w:rsidRPr="00633074" w:rsidRDefault="00633074" w:rsidP="00633074">
            <w:pPr>
              <w:ind w:firstLine="0"/>
            </w:pPr>
            <w:r>
              <w:t>McEachern</w:t>
            </w:r>
          </w:p>
        </w:tc>
        <w:tc>
          <w:tcPr>
            <w:tcW w:w="2179" w:type="dxa"/>
            <w:shd w:val="clear" w:color="auto" w:fill="auto"/>
          </w:tcPr>
          <w:p w:rsidR="00633074" w:rsidRPr="00633074" w:rsidRDefault="00633074" w:rsidP="00633074">
            <w:pPr>
              <w:ind w:firstLine="0"/>
            </w:pPr>
            <w:r>
              <w:t>McLeod</w:t>
            </w:r>
          </w:p>
        </w:tc>
        <w:tc>
          <w:tcPr>
            <w:tcW w:w="2180" w:type="dxa"/>
            <w:shd w:val="clear" w:color="auto" w:fill="auto"/>
          </w:tcPr>
          <w:p w:rsidR="00633074" w:rsidRPr="00633074" w:rsidRDefault="00633074" w:rsidP="00633074">
            <w:pPr>
              <w:ind w:firstLine="0"/>
            </w:pPr>
            <w:r>
              <w:t>Merrill</w:t>
            </w:r>
          </w:p>
        </w:tc>
      </w:tr>
      <w:tr w:rsidR="00633074" w:rsidRPr="00633074" w:rsidTr="00633074">
        <w:tc>
          <w:tcPr>
            <w:tcW w:w="2179" w:type="dxa"/>
            <w:shd w:val="clear" w:color="auto" w:fill="auto"/>
          </w:tcPr>
          <w:p w:rsidR="00633074" w:rsidRPr="00633074" w:rsidRDefault="00633074" w:rsidP="00633074">
            <w:pPr>
              <w:ind w:firstLine="0"/>
            </w:pPr>
            <w:r>
              <w:t>D. C. Moss</w:t>
            </w:r>
          </w:p>
        </w:tc>
        <w:tc>
          <w:tcPr>
            <w:tcW w:w="2179" w:type="dxa"/>
            <w:shd w:val="clear" w:color="auto" w:fill="auto"/>
          </w:tcPr>
          <w:p w:rsidR="00633074" w:rsidRPr="00633074" w:rsidRDefault="00633074" w:rsidP="00633074">
            <w:pPr>
              <w:ind w:firstLine="0"/>
            </w:pPr>
            <w:r>
              <w:t>V. S. Moss</w:t>
            </w:r>
          </w:p>
        </w:tc>
        <w:tc>
          <w:tcPr>
            <w:tcW w:w="2180" w:type="dxa"/>
            <w:shd w:val="clear" w:color="auto" w:fill="auto"/>
          </w:tcPr>
          <w:p w:rsidR="00633074" w:rsidRPr="00633074" w:rsidRDefault="00633074" w:rsidP="00633074">
            <w:pPr>
              <w:ind w:firstLine="0"/>
            </w:pPr>
            <w:r>
              <w:t>Munnerlyn</w:t>
            </w:r>
          </w:p>
        </w:tc>
      </w:tr>
      <w:tr w:rsidR="00633074" w:rsidRPr="00633074" w:rsidTr="00633074">
        <w:tc>
          <w:tcPr>
            <w:tcW w:w="2179" w:type="dxa"/>
            <w:shd w:val="clear" w:color="auto" w:fill="auto"/>
          </w:tcPr>
          <w:p w:rsidR="00633074" w:rsidRPr="00633074" w:rsidRDefault="00633074" w:rsidP="00633074">
            <w:pPr>
              <w:ind w:firstLine="0"/>
            </w:pPr>
            <w:r>
              <w:t>Nanney</w:t>
            </w:r>
          </w:p>
        </w:tc>
        <w:tc>
          <w:tcPr>
            <w:tcW w:w="2179" w:type="dxa"/>
            <w:shd w:val="clear" w:color="auto" w:fill="auto"/>
          </w:tcPr>
          <w:p w:rsidR="00633074" w:rsidRPr="00633074" w:rsidRDefault="00633074" w:rsidP="00633074">
            <w:pPr>
              <w:ind w:firstLine="0"/>
            </w:pPr>
            <w:r>
              <w:t>J. M. Neal</w:t>
            </w:r>
          </w:p>
        </w:tc>
        <w:tc>
          <w:tcPr>
            <w:tcW w:w="2180" w:type="dxa"/>
            <w:shd w:val="clear" w:color="auto" w:fill="auto"/>
          </w:tcPr>
          <w:p w:rsidR="00633074" w:rsidRPr="00633074" w:rsidRDefault="00633074" w:rsidP="00633074">
            <w:pPr>
              <w:ind w:firstLine="0"/>
            </w:pPr>
            <w:r>
              <w:t>Neilson</w:t>
            </w:r>
          </w:p>
        </w:tc>
      </w:tr>
      <w:tr w:rsidR="00633074" w:rsidRPr="00633074" w:rsidTr="00633074">
        <w:tc>
          <w:tcPr>
            <w:tcW w:w="2179" w:type="dxa"/>
            <w:shd w:val="clear" w:color="auto" w:fill="auto"/>
          </w:tcPr>
          <w:p w:rsidR="00633074" w:rsidRPr="00633074" w:rsidRDefault="00633074" w:rsidP="00633074">
            <w:pPr>
              <w:ind w:firstLine="0"/>
            </w:pPr>
            <w:r>
              <w:t>Norman</w:t>
            </w:r>
          </w:p>
        </w:tc>
        <w:tc>
          <w:tcPr>
            <w:tcW w:w="2179" w:type="dxa"/>
            <w:shd w:val="clear" w:color="auto" w:fill="auto"/>
          </w:tcPr>
          <w:p w:rsidR="00633074" w:rsidRPr="00633074" w:rsidRDefault="00633074" w:rsidP="00633074">
            <w:pPr>
              <w:ind w:firstLine="0"/>
            </w:pPr>
            <w:r>
              <w:t>Ott</w:t>
            </w:r>
          </w:p>
        </w:tc>
        <w:tc>
          <w:tcPr>
            <w:tcW w:w="2180" w:type="dxa"/>
            <w:shd w:val="clear" w:color="auto" w:fill="auto"/>
          </w:tcPr>
          <w:p w:rsidR="00633074" w:rsidRPr="00633074" w:rsidRDefault="00633074" w:rsidP="00633074">
            <w:pPr>
              <w:ind w:firstLine="0"/>
            </w:pPr>
            <w:r>
              <w:t>Owens</w:t>
            </w:r>
          </w:p>
        </w:tc>
      </w:tr>
      <w:tr w:rsidR="00633074" w:rsidRPr="00633074" w:rsidTr="00633074">
        <w:tc>
          <w:tcPr>
            <w:tcW w:w="2179" w:type="dxa"/>
            <w:shd w:val="clear" w:color="auto" w:fill="auto"/>
          </w:tcPr>
          <w:p w:rsidR="00633074" w:rsidRPr="00633074" w:rsidRDefault="00633074" w:rsidP="00633074">
            <w:pPr>
              <w:ind w:firstLine="0"/>
            </w:pPr>
            <w:r>
              <w:t>Parker</w:t>
            </w:r>
          </w:p>
        </w:tc>
        <w:tc>
          <w:tcPr>
            <w:tcW w:w="2179" w:type="dxa"/>
            <w:shd w:val="clear" w:color="auto" w:fill="auto"/>
          </w:tcPr>
          <w:p w:rsidR="00633074" w:rsidRPr="00633074" w:rsidRDefault="00633074" w:rsidP="00633074">
            <w:pPr>
              <w:ind w:firstLine="0"/>
            </w:pPr>
            <w:r>
              <w:t>Parks</w:t>
            </w:r>
          </w:p>
        </w:tc>
        <w:tc>
          <w:tcPr>
            <w:tcW w:w="2180" w:type="dxa"/>
            <w:shd w:val="clear" w:color="auto" w:fill="auto"/>
          </w:tcPr>
          <w:p w:rsidR="00633074" w:rsidRPr="00633074" w:rsidRDefault="00633074" w:rsidP="00633074">
            <w:pPr>
              <w:ind w:firstLine="0"/>
            </w:pPr>
            <w:r>
              <w:t>Pinson</w:t>
            </w:r>
          </w:p>
        </w:tc>
      </w:tr>
      <w:tr w:rsidR="00633074" w:rsidRPr="00633074" w:rsidTr="00633074">
        <w:tc>
          <w:tcPr>
            <w:tcW w:w="2179" w:type="dxa"/>
            <w:shd w:val="clear" w:color="auto" w:fill="auto"/>
          </w:tcPr>
          <w:p w:rsidR="00633074" w:rsidRPr="00633074" w:rsidRDefault="00633074" w:rsidP="00633074">
            <w:pPr>
              <w:ind w:firstLine="0"/>
            </w:pPr>
            <w:r>
              <w:t>Pitts</w:t>
            </w:r>
          </w:p>
        </w:tc>
        <w:tc>
          <w:tcPr>
            <w:tcW w:w="2179" w:type="dxa"/>
            <w:shd w:val="clear" w:color="auto" w:fill="auto"/>
          </w:tcPr>
          <w:p w:rsidR="00633074" w:rsidRPr="00633074" w:rsidRDefault="00633074" w:rsidP="00633074">
            <w:pPr>
              <w:ind w:firstLine="0"/>
            </w:pPr>
            <w:r>
              <w:t>Pope</w:t>
            </w:r>
          </w:p>
        </w:tc>
        <w:tc>
          <w:tcPr>
            <w:tcW w:w="2180" w:type="dxa"/>
            <w:shd w:val="clear" w:color="auto" w:fill="auto"/>
          </w:tcPr>
          <w:p w:rsidR="00633074" w:rsidRPr="00633074" w:rsidRDefault="00633074" w:rsidP="00633074">
            <w:pPr>
              <w:ind w:firstLine="0"/>
            </w:pPr>
            <w:r>
              <w:t>Putnam</w:t>
            </w:r>
          </w:p>
        </w:tc>
      </w:tr>
      <w:tr w:rsidR="00633074" w:rsidRPr="00633074" w:rsidTr="00633074">
        <w:tc>
          <w:tcPr>
            <w:tcW w:w="2179" w:type="dxa"/>
            <w:shd w:val="clear" w:color="auto" w:fill="auto"/>
          </w:tcPr>
          <w:p w:rsidR="00633074" w:rsidRPr="00633074" w:rsidRDefault="00633074" w:rsidP="00633074">
            <w:pPr>
              <w:ind w:firstLine="0"/>
            </w:pPr>
            <w:r>
              <w:t>Quinn</w:t>
            </w:r>
          </w:p>
        </w:tc>
        <w:tc>
          <w:tcPr>
            <w:tcW w:w="2179" w:type="dxa"/>
            <w:shd w:val="clear" w:color="auto" w:fill="auto"/>
          </w:tcPr>
          <w:p w:rsidR="00633074" w:rsidRPr="00633074" w:rsidRDefault="00633074" w:rsidP="00633074">
            <w:pPr>
              <w:ind w:firstLine="0"/>
            </w:pPr>
            <w:r>
              <w:t>Ryan</w:t>
            </w:r>
          </w:p>
        </w:tc>
        <w:tc>
          <w:tcPr>
            <w:tcW w:w="2180" w:type="dxa"/>
            <w:shd w:val="clear" w:color="auto" w:fill="auto"/>
          </w:tcPr>
          <w:p w:rsidR="00633074" w:rsidRPr="00633074" w:rsidRDefault="00633074" w:rsidP="00633074">
            <w:pPr>
              <w:ind w:firstLine="0"/>
            </w:pPr>
            <w:r>
              <w:t>Sabb</w:t>
            </w:r>
          </w:p>
        </w:tc>
      </w:tr>
      <w:tr w:rsidR="00633074" w:rsidRPr="00633074" w:rsidTr="00633074">
        <w:tc>
          <w:tcPr>
            <w:tcW w:w="2179" w:type="dxa"/>
            <w:shd w:val="clear" w:color="auto" w:fill="auto"/>
          </w:tcPr>
          <w:p w:rsidR="00633074" w:rsidRPr="00633074" w:rsidRDefault="00633074" w:rsidP="00633074">
            <w:pPr>
              <w:ind w:firstLine="0"/>
            </w:pPr>
            <w:r>
              <w:t>Sandifer</w:t>
            </w:r>
          </w:p>
        </w:tc>
        <w:tc>
          <w:tcPr>
            <w:tcW w:w="2179" w:type="dxa"/>
            <w:shd w:val="clear" w:color="auto" w:fill="auto"/>
          </w:tcPr>
          <w:p w:rsidR="00633074" w:rsidRPr="00633074" w:rsidRDefault="00633074" w:rsidP="00633074">
            <w:pPr>
              <w:ind w:firstLine="0"/>
            </w:pPr>
            <w:r>
              <w:t>Simrill</w:t>
            </w:r>
          </w:p>
        </w:tc>
        <w:tc>
          <w:tcPr>
            <w:tcW w:w="2180" w:type="dxa"/>
            <w:shd w:val="clear" w:color="auto" w:fill="auto"/>
          </w:tcPr>
          <w:p w:rsidR="00633074" w:rsidRPr="00633074" w:rsidRDefault="00633074" w:rsidP="00633074">
            <w:pPr>
              <w:ind w:firstLine="0"/>
            </w:pPr>
            <w:r>
              <w:t>Skelton</w:t>
            </w:r>
          </w:p>
        </w:tc>
      </w:tr>
      <w:tr w:rsidR="00633074" w:rsidRPr="00633074" w:rsidTr="00633074">
        <w:tc>
          <w:tcPr>
            <w:tcW w:w="2179" w:type="dxa"/>
            <w:shd w:val="clear" w:color="auto" w:fill="auto"/>
          </w:tcPr>
          <w:p w:rsidR="00633074" w:rsidRPr="00633074" w:rsidRDefault="00633074" w:rsidP="00633074">
            <w:pPr>
              <w:ind w:firstLine="0"/>
            </w:pPr>
            <w:r>
              <w:t>G. M. Smith</w:t>
            </w:r>
          </w:p>
        </w:tc>
        <w:tc>
          <w:tcPr>
            <w:tcW w:w="2179" w:type="dxa"/>
            <w:shd w:val="clear" w:color="auto" w:fill="auto"/>
          </w:tcPr>
          <w:p w:rsidR="00633074" w:rsidRPr="00633074" w:rsidRDefault="00633074" w:rsidP="00633074">
            <w:pPr>
              <w:ind w:firstLine="0"/>
            </w:pPr>
            <w:r>
              <w:t>G. R. Smith</w:t>
            </w:r>
          </w:p>
        </w:tc>
        <w:tc>
          <w:tcPr>
            <w:tcW w:w="2180" w:type="dxa"/>
            <w:shd w:val="clear" w:color="auto" w:fill="auto"/>
          </w:tcPr>
          <w:p w:rsidR="00633074" w:rsidRPr="00633074" w:rsidRDefault="00633074" w:rsidP="00633074">
            <w:pPr>
              <w:ind w:firstLine="0"/>
            </w:pPr>
            <w:r>
              <w:t>J. E. Smith</w:t>
            </w:r>
          </w:p>
        </w:tc>
      </w:tr>
      <w:tr w:rsidR="00633074" w:rsidRPr="00633074" w:rsidTr="00633074">
        <w:tc>
          <w:tcPr>
            <w:tcW w:w="2179" w:type="dxa"/>
            <w:shd w:val="clear" w:color="auto" w:fill="auto"/>
          </w:tcPr>
          <w:p w:rsidR="00633074" w:rsidRPr="00633074" w:rsidRDefault="00633074" w:rsidP="00633074">
            <w:pPr>
              <w:ind w:firstLine="0"/>
            </w:pPr>
            <w:r>
              <w:t>J. R. Smith</w:t>
            </w:r>
          </w:p>
        </w:tc>
        <w:tc>
          <w:tcPr>
            <w:tcW w:w="2179" w:type="dxa"/>
            <w:shd w:val="clear" w:color="auto" w:fill="auto"/>
          </w:tcPr>
          <w:p w:rsidR="00633074" w:rsidRPr="00633074" w:rsidRDefault="00633074" w:rsidP="00633074">
            <w:pPr>
              <w:ind w:firstLine="0"/>
            </w:pPr>
            <w:r>
              <w:t>Sottile</w:t>
            </w:r>
          </w:p>
        </w:tc>
        <w:tc>
          <w:tcPr>
            <w:tcW w:w="2180" w:type="dxa"/>
            <w:shd w:val="clear" w:color="auto" w:fill="auto"/>
          </w:tcPr>
          <w:p w:rsidR="00633074" w:rsidRPr="00633074" w:rsidRDefault="00633074" w:rsidP="00633074">
            <w:pPr>
              <w:ind w:firstLine="0"/>
            </w:pPr>
            <w:r>
              <w:t>Southard</w:t>
            </w:r>
          </w:p>
        </w:tc>
      </w:tr>
      <w:tr w:rsidR="00633074" w:rsidRPr="00633074" w:rsidTr="00633074">
        <w:tc>
          <w:tcPr>
            <w:tcW w:w="2179" w:type="dxa"/>
            <w:shd w:val="clear" w:color="auto" w:fill="auto"/>
          </w:tcPr>
          <w:p w:rsidR="00633074" w:rsidRPr="00633074" w:rsidRDefault="00633074" w:rsidP="00633074">
            <w:pPr>
              <w:ind w:firstLine="0"/>
            </w:pPr>
            <w:r>
              <w:t>Spires</w:t>
            </w:r>
          </w:p>
        </w:tc>
        <w:tc>
          <w:tcPr>
            <w:tcW w:w="2179" w:type="dxa"/>
            <w:shd w:val="clear" w:color="auto" w:fill="auto"/>
          </w:tcPr>
          <w:p w:rsidR="00633074" w:rsidRPr="00633074" w:rsidRDefault="00633074" w:rsidP="00633074">
            <w:pPr>
              <w:ind w:firstLine="0"/>
            </w:pPr>
            <w:r>
              <w:t>Stavrinakis</w:t>
            </w:r>
          </w:p>
        </w:tc>
        <w:tc>
          <w:tcPr>
            <w:tcW w:w="2180" w:type="dxa"/>
            <w:shd w:val="clear" w:color="auto" w:fill="auto"/>
          </w:tcPr>
          <w:p w:rsidR="00633074" w:rsidRPr="00633074" w:rsidRDefault="00633074" w:rsidP="00633074">
            <w:pPr>
              <w:ind w:firstLine="0"/>
            </w:pPr>
            <w:r>
              <w:t>Stringer</w:t>
            </w:r>
          </w:p>
        </w:tc>
      </w:tr>
      <w:tr w:rsidR="00633074" w:rsidRPr="00633074" w:rsidTr="00633074">
        <w:tc>
          <w:tcPr>
            <w:tcW w:w="2179" w:type="dxa"/>
            <w:shd w:val="clear" w:color="auto" w:fill="auto"/>
          </w:tcPr>
          <w:p w:rsidR="00633074" w:rsidRPr="00633074" w:rsidRDefault="00633074" w:rsidP="00633074">
            <w:pPr>
              <w:ind w:firstLine="0"/>
            </w:pPr>
            <w:r>
              <w:t>Taylor</w:t>
            </w:r>
          </w:p>
        </w:tc>
        <w:tc>
          <w:tcPr>
            <w:tcW w:w="2179" w:type="dxa"/>
            <w:shd w:val="clear" w:color="auto" w:fill="auto"/>
          </w:tcPr>
          <w:p w:rsidR="00633074" w:rsidRPr="00633074" w:rsidRDefault="00633074" w:rsidP="00633074">
            <w:pPr>
              <w:ind w:firstLine="0"/>
            </w:pPr>
            <w:r>
              <w:t>Thayer</w:t>
            </w:r>
          </w:p>
        </w:tc>
        <w:tc>
          <w:tcPr>
            <w:tcW w:w="2180" w:type="dxa"/>
            <w:shd w:val="clear" w:color="auto" w:fill="auto"/>
          </w:tcPr>
          <w:p w:rsidR="00633074" w:rsidRPr="00633074" w:rsidRDefault="00633074" w:rsidP="00633074">
            <w:pPr>
              <w:ind w:firstLine="0"/>
            </w:pPr>
            <w:r>
              <w:t>Tribble</w:t>
            </w:r>
          </w:p>
        </w:tc>
      </w:tr>
      <w:tr w:rsidR="00633074" w:rsidRPr="00633074" w:rsidTr="00633074">
        <w:tc>
          <w:tcPr>
            <w:tcW w:w="2179" w:type="dxa"/>
            <w:shd w:val="clear" w:color="auto" w:fill="auto"/>
          </w:tcPr>
          <w:p w:rsidR="00633074" w:rsidRPr="00633074" w:rsidRDefault="00633074" w:rsidP="00633074">
            <w:pPr>
              <w:ind w:firstLine="0"/>
            </w:pPr>
            <w:r>
              <w:t>Weeks</w:t>
            </w:r>
          </w:p>
        </w:tc>
        <w:tc>
          <w:tcPr>
            <w:tcW w:w="2179" w:type="dxa"/>
            <w:shd w:val="clear" w:color="auto" w:fill="auto"/>
          </w:tcPr>
          <w:p w:rsidR="00633074" w:rsidRPr="00633074" w:rsidRDefault="00633074" w:rsidP="00633074">
            <w:pPr>
              <w:ind w:firstLine="0"/>
            </w:pPr>
            <w:r>
              <w:t>Whipper</w:t>
            </w:r>
          </w:p>
        </w:tc>
        <w:tc>
          <w:tcPr>
            <w:tcW w:w="2180" w:type="dxa"/>
            <w:shd w:val="clear" w:color="auto" w:fill="auto"/>
          </w:tcPr>
          <w:p w:rsidR="00633074" w:rsidRPr="00633074" w:rsidRDefault="00633074" w:rsidP="00633074">
            <w:pPr>
              <w:ind w:firstLine="0"/>
            </w:pPr>
            <w:r>
              <w:t>White</w:t>
            </w:r>
          </w:p>
        </w:tc>
      </w:tr>
      <w:tr w:rsidR="00633074" w:rsidRPr="00633074" w:rsidTr="00633074">
        <w:tc>
          <w:tcPr>
            <w:tcW w:w="2179" w:type="dxa"/>
            <w:shd w:val="clear" w:color="auto" w:fill="auto"/>
          </w:tcPr>
          <w:p w:rsidR="00633074" w:rsidRPr="00633074" w:rsidRDefault="00633074" w:rsidP="00633074">
            <w:pPr>
              <w:keepNext/>
              <w:ind w:firstLine="0"/>
            </w:pPr>
            <w:r>
              <w:t>Whitmire</w:t>
            </w:r>
          </w:p>
        </w:tc>
        <w:tc>
          <w:tcPr>
            <w:tcW w:w="2179" w:type="dxa"/>
            <w:shd w:val="clear" w:color="auto" w:fill="auto"/>
          </w:tcPr>
          <w:p w:rsidR="00633074" w:rsidRPr="00633074" w:rsidRDefault="00633074" w:rsidP="00633074">
            <w:pPr>
              <w:keepNext/>
              <w:ind w:firstLine="0"/>
            </w:pPr>
            <w:r>
              <w:t>Williams</w:t>
            </w:r>
          </w:p>
        </w:tc>
        <w:tc>
          <w:tcPr>
            <w:tcW w:w="2180" w:type="dxa"/>
            <w:shd w:val="clear" w:color="auto" w:fill="auto"/>
          </w:tcPr>
          <w:p w:rsidR="00633074" w:rsidRPr="00633074" w:rsidRDefault="00633074" w:rsidP="00633074">
            <w:pPr>
              <w:keepNext/>
              <w:ind w:firstLine="0"/>
            </w:pPr>
            <w:r>
              <w:t>Willis</w:t>
            </w:r>
          </w:p>
        </w:tc>
      </w:tr>
      <w:tr w:rsidR="00633074" w:rsidRPr="00633074" w:rsidTr="00633074">
        <w:tc>
          <w:tcPr>
            <w:tcW w:w="2179" w:type="dxa"/>
            <w:shd w:val="clear" w:color="auto" w:fill="auto"/>
          </w:tcPr>
          <w:p w:rsidR="00633074" w:rsidRPr="00633074" w:rsidRDefault="00633074" w:rsidP="00633074">
            <w:pPr>
              <w:keepNext/>
              <w:ind w:firstLine="0"/>
            </w:pPr>
            <w:r>
              <w:t>Young</w:t>
            </w:r>
          </w:p>
        </w:tc>
        <w:tc>
          <w:tcPr>
            <w:tcW w:w="2179" w:type="dxa"/>
            <w:shd w:val="clear" w:color="auto" w:fill="auto"/>
          </w:tcPr>
          <w:p w:rsidR="00633074" w:rsidRPr="00633074" w:rsidRDefault="00633074" w:rsidP="00633074">
            <w:pPr>
              <w:keepNext/>
              <w:ind w:firstLine="0"/>
            </w:pP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Total--94</w:t>
      </w:r>
    </w:p>
    <w:p w:rsidR="00633074" w:rsidRDefault="00633074" w:rsidP="00633074">
      <w:pPr>
        <w:jc w:val="center"/>
        <w:rPr>
          <w:b/>
        </w:rPr>
      </w:pPr>
    </w:p>
    <w:p w:rsidR="00633074" w:rsidRDefault="00633074" w:rsidP="00633074">
      <w:pPr>
        <w:ind w:firstLine="0"/>
      </w:pPr>
      <w:r w:rsidRPr="00633074">
        <w:t xml:space="preserve"> </w:t>
      </w:r>
      <w:r>
        <w:t>Those who voted in the negative are:</w:t>
      </w:r>
    </w:p>
    <w:p w:rsidR="00633074" w:rsidRDefault="00633074" w:rsidP="00633074"/>
    <w:p w:rsidR="00633074" w:rsidRDefault="00633074" w:rsidP="00633074">
      <w:pPr>
        <w:jc w:val="center"/>
        <w:rPr>
          <w:b/>
        </w:rPr>
      </w:pPr>
      <w:r w:rsidRPr="00633074">
        <w:rPr>
          <w:b/>
        </w:rPr>
        <w:t>Total--0</w:t>
      </w:r>
    </w:p>
    <w:p w:rsidR="00633074" w:rsidRDefault="00633074" w:rsidP="00633074">
      <w:pPr>
        <w:jc w:val="center"/>
        <w:rPr>
          <w:b/>
        </w:rPr>
      </w:pPr>
    </w:p>
    <w:p w:rsidR="00633074" w:rsidRDefault="00633074" w:rsidP="00633074">
      <w:r>
        <w:t xml:space="preserve">So, the Bill was read the second time and ordered to third reading.  </w:t>
      </w:r>
    </w:p>
    <w:p w:rsidR="00633074" w:rsidRDefault="00633074" w:rsidP="00633074"/>
    <w:p w:rsidR="00633074" w:rsidRDefault="00633074" w:rsidP="00633074">
      <w:pPr>
        <w:keepNext/>
        <w:jc w:val="center"/>
        <w:rPr>
          <w:b/>
        </w:rPr>
      </w:pPr>
      <w:r w:rsidRPr="00633074">
        <w:rPr>
          <w:b/>
        </w:rPr>
        <w:t>H. 4637--ORDERED TO BE READ THIRD TIME TOMORROW</w:t>
      </w:r>
    </w:p>
    <w:p w:rsidR="00633074" w:rsidRDefault="00633074" w:rsidP="00633074">
      <w:r>
        <w:t xml:space="preserve">On motion of Rep. CLYBURN, with unanimous consent, it was ordered that H. 4637 be read the third time tomorrow.  </w:t>
      </w:r>
    </w:p>
    <w:p w:rsidR="00633074" w:rsidRDefault="00633074" w:rsidP="00633074">
      <w:pPr>
        <w:keepNext/>
        <w:jc w:val="center"/>
        <w:rPr>
          <w:b/>
        </w:rPr>
      </w:pPr>
      <w:r w:rsidRPr="00633074">
        <w:rPr>
          <w:b/>
        </w:rPr>
        <w:t>S. 220--DEBATE ADJOURNED</w:t>
      </w:r>
    </w:p>
    <w:p w:rsidR="00633074" w:rsidRDefault="00633074" w:rsidP="00633074">
      <w:pPr>
        <w:keepNext/>
      </w:pPr>
      <w:r>
        <w:t xml:space="preserve">Rep. STAVRINAKIS moved to adjourn debate upon the following Bill until Tuesday, May 1, which was adopted:  </w:t>
      </w:r>
    </w:p>
    <w:p w:rsidR="00633074" w:rsidRDefault="00633074" w:rsidP="00633074">
      <w:pPr>
        <w:keepNext/>
      </w:pPr>
      <w:bookmarkStart w:id="189" w:name="include_clip_start_422"/>
      <w:bookmarkEnd w:id="189"/>
    </w:p>
    <w:p w:rsidR="00633074" w:rsidRDefault="00633074" w:rsidP="00633074">
      <w:r>
        <w:t>S. 220 -- Senators Jackson and Ford: A BILL TO AMEND CHAPTER 1, TITLE 44 OF THE 1976 CODE, BY ADDING SECTION 44-1-149 TO PROHIBIT THE RESALE OF FOOD THAT HAS BEEN SERVED OR SOLD TO AND POSSESSED BY A CONSUMER.</w:t>
      </w:r>
    </w:p>
    <w:p w:rsidR="00633074" w:rsidRDefault="00633074" w:rsidP="00633074">
      <w:bookmarkStart w:id="190" w:name="include_clip_end_422"/>
      <w:bookmarkEnd w:id="190"/>
    </w:p>
    <w:p w:rsidR="00633074" w:rsidRDefault="00633074" w:rsidP="00633074">
      <w:pPr>
        <w:keepNext/>
        <w:jc w:val="center"/>
        <w:rPr>
          <w:b/>
        </w:rPr>
      </w:pPr>
      <w:r w:rsidRPr="00633074">
        <w:rPr>
          <w:b/>
        </w:rPr>
        <w:t>H. 4205--DEBATE ADJOURNED</w:t>
      </w:r>
    </w:p>
    <w:p w:rsidR="00633074" w:rsidRDefault="00633074" w:rsidP="00633074">
      <w:r>
        <w:t xml:space="preserve">The Senate Amendments to the following Bill were taken up for consideration: </w:t>
      </w:r>
    </w:p>
    <w:p w:rsidR="00633074" w:rsidRDefault="00633074" w:rsidP="00633074">
      <w:bookmarkStart w:id="191" w:name="include_clip_start_424"/>
      <w:bookmarkEnd w:id="191"/>
    </w:p>
    <w:p w:rsidR="00633074" w:rsidRDefault="00633074" w:rsidP="00633074">
      <w:r>
        <w:t>H. 4205 -- Reps. Funderburk, G. A. Brown and Lucas: A BILL TO AMEND ARTICLE 8, CHAPTER 36, TITLE 33, CODE OF LAWS OF SOUTH CAROLINA, 1976, RELATING TO CORPORATIONS NOT FOR PROFIT PROVIDING WATER SERVICE FINANCED BY FEDERAL OR STATE LOANS BEING PERMITTED TO CONVERT TO A PUBLIC SERVICE DISTRICT, BY ADDING SECTION 33-36-1315, SO AS TO PROVIDE FOR ADDITIONAL CONVERSION PROVISIONS, TERMS, AND LIMITATIONS FOR NONPROFIT CORPORATIONS OF A CERTAIN SIZE THAT PROVIDE WATER SERVICE IN TWO OR MORE COUNTIES; AND TO AMEND SECTION 33-36-1330, RELATING TO THE GOVERNING BOARD AND STRUCTURE OF A CORPORATION WHICH HAS BEEN CONVERTED TO A PUBLIC SERVICE DISTRICT, SO AS TO PROVIDE FOR THE GOVERNING STRUCTURE OF A PUBLIC SERVICE DISTRICT OF A CERTAIN SIZE THAT PROVIDES SERVICE IN TWO OR MORE COUNTIES.</w:t>
      </w:r>
    </w:p>
    <w:p w:rsidR="00633074" w:rsidRDefault="00633074" w:rsidP="00633074">
      <w:bookmarkStart w:id="192" w:name="include_clip_end_424"/>
      <w:bookmarkEnd w:id="192"/>
    </w:p>
    <w:p w:rsidR="00633074" w:rsidRDefault="00633074" w:rsidP="00633074">
      <w:r>
        <w:t>Rep. FUNDERBURK moved to adjourn debate upon the Senate Amendments until Tuesday, May 1, which was agreed to.</w:t>
      </w:r>
    </w:p>
    <w:p w:rsidR="00633074" w:rsidRDefault="00633074" w:rsidP="00633074"/>
    <w:p w:rsidR="00633074" w:rsidRDefault="00633074" w:rsidP="00633074">
      <w:pPr>
        <w:keepNext/>
        <w:jc w:val="center"/>
        <w:rPr>
          <w:b/>
        </w:rPr>
      </w:pPr>
      <w:r w:rsidRPr="00633074">
        <w:rPr>
          <w:b/>
        </w:rPr>
        <w:t>H. 3059--DEBATE ADJOURNED</w:t>
      </w:r>
    </w:p>
    <w:p w:rsidR="00633074" w:rsidRDefault="00633074" w:rsidP="00633074">
      <w:r>
        <w:t xml:space="preserve">The Senate Amendments to the following Bill were taken up for consideration: </w:t>
      </w:r>
    </w:p>
    <w:p w:rsidR="00633074" w:rsidRDefault="00633074" w:rsidP="00633074">
      <w:bookmarkStart w:id="193" w:name="include_clip_start_427"/>
      <w:bookmarkEnd w:id="193"/>
    </w:p>
    <w:p w:rsidR="00633074" w:rsidRDefault="00633074" w:rsidP="00633074">
      <w:r>
        <w:t>H. 3059 -- Reps. Merrill, Stavrinakis, J. E. Smith and Whipper: A BILL TO AMEND SECTION 12-6-3376, CODE OF LAWS OF SOUTH CAROLINA, 1976, RELATING TO THE INCOME TAX CREDIT FOR PLUG-IN HYBRID VEHICLES, SO AS TO REVISE THE DEFINITION OF "PLUG-IN HYBRID VEHICLE", TO RAISE THE AGGREGATE AMOUNT OF THE CREDIT AVAILABLE EACH FISCAL YEAR AND DELETE ITS EXPIRATION DATE, AND TO PROVIDE THAT THE CREDIT MUST BE ALLOCATED TO ELIGIBLE CLAIMANTS DURING A FISCAL YEAR ON A FIRST-COME, FIRST-SERVE BASIS.</w:t>
      </w:r>
    </w:p>
    <w:p w:rsidR="00633074" w:rsidRDefault="00633074" w:rsidP="00633074">
      <w:bookmarkStart w:id="194" w:name="include_clip_end_427"/>
      <w:bookmarkEnd w:id="194"/>
    </w:p>
    <w:p w:rsidR="00633074" w:rsidRDefault="00633074" w:rsidP="00633074">
      <w:r>
        <w:t>Rep. MERRILL moved to adjourn debate upon the Senate Amendments until Tuesday, May 1, which was agreed to.</w:t>
      </w:r>
    </w:p>
    <w:p w:rsidR="00102F83" w:rsidRDefault="00102F83" w:rsidP="00633074">
      <w:pPr>
        <w:keepNext/>
        <w:jc w:val="center"/>
        <w:rPr>
          <w:b/>
        </w:rPr>
      </w:pPr>
    </w:p>
    <w:p w:rsidR="00633074" w:rsidRDefault="00633074" w:rsidP="00633074">
      <w:pPr>
        <w:keepNext/>
        <w:jc w:val="center"/>
        <w:rPr>
          <w:b/>
        </w:rPr>
      </w:pPr>
      <w:r w:rsidRPr="00633074">
        <w:rPr>
          <w:b/>
        </w:rPr>
        <w:t>H. 3720--DEBATE ADJOURNED</w:t>
      </w:r>
    </w:p>
    <w:p w:rsidR="00633074" w:rsidRDefault="00633074" w:rsidP="00633074">
      <w:r>
        <w:t xml:space="preserve">The Senate Amendments to the following Bill were taken up for consideration: </w:t>
      </w:r>
    </w:p>
    <w:p w:rsidR="00633074" w:rsidRDefault="00633074" w:rsidP="00633074">
      <w:bookmarkStart w:id="195" w:name="include_clip_start_430"/>
      <w:bookmarkEnd w:id="195"/>
    </w:p>
    <w:p w:rsidR="00633074" w:rsidRDefault="00633074" w:rsidP="00633074">
      <w:r>
        <w:t>H. 3720 -- Reps. Cooper, Henderson and Patrick: A BILL TO AMEND SECTION 12-6-3360, AS AMENDED, CODE OF LAWS OF SOUTH CAROLINA, 1976, RELATING TO DEFINITIONS OF THE JOBS TAX CREDIT, SO AS TO REVISE THE REQUIREMENTS OF A QUALIFYING SERVICE-RELATED FACILITY AND A TECHNOLOGY INTENSIVE FACILITY; BY ADDING SECTION 12-6-3411 SO AS TO PROVIDE THAT A CORPORATION ESTABLISHING A NATIONAL CORPORATE HEADQUARTERS OR EXPANDING OR ADDING TO AN EXISTING NATIONAL CORPORATE HEADQUARTERS IN THIS STATE, WHICH IN CONNECTION THEREWITH ADDS AT LEAST FIFTY NEW FULL-TIME JOBS SHALL BE EXEMPT FROM PAYING STATE CORPORATE INCOME TAXES FOR A PERIOD OF TEN YEARS; TO AMEND SECTION 12-20-105, AS AMENDED, RELATING TO TAX CREDITS FOR PROVIDING INFRASTRUCTURE, SO AS TO INCREASE THE MAXIMUM AGGREGATE CREDIT TO FOUR HUNDRED THOUSAND DOLLARS ANNUALLY; TO AMEND SECTIONS 4-12-30, 4-29-67, AND 12-44-90, ALL AS AMENDED, RELATING TO FEE IN LIEU OF TAXES, SO AS TO PROVIDE THAT A COUNTY AUDITOR OR COUNTY ASSESSOR MAY REQUEST AND OBTAIN ANY FINANCIAL BOOKS AND RECORDS FROM A SPONSOR THAT SUPPORT THE SPONSOR'S TAX FORM OR RETURN TO VERIFY THE CALCULATIONS OF THE FEE IN LIEU OF TAXES TAX FORM OR RETURN; AND TO AMEND SECTION 12-36-2120, AS AMENDED, RELATING TO SALES TAX EXEMPTIONS, SO AS TO EXEMPT COMPUTERS, COMPUTER EQUIPMENT, COMPUTER HARDWARE AND SOFTWARE PURCHASES FOR A DATACENTER AND ELECTRICITY USED BY A DATACENTER.</w:t>
      </w:r>
    </w:p>
    <w:p w:rsidR="00633074" w:rsidRDefault="00633074" w:rsidP="00633074">
      <w:bookmarkStart w:id="196" w:name="include_clip_end_430"/>
      <w:bookmarkEnd w:id="196"/>
    </w:p>
    <w:p w:rsidR="00633074" w:rsidRDefault="00633074" w:rsidP="00633074">
      <w:r>
        <w:t>Rep. HENDERSON moved to adjourn debate upon the Senate Amendments until Tuesday, May 1, which was agreed to.</w:t>
      </w:r>
    </w:p>
    <w:p w:rsidR="00633074" w:rsidRDefault="00633074" w:rsidP="00633074"/>
    <w:p w:rsidR="00633074" w:rsidRDefault="00633074" w:rsidP="00633074">
      <w:pPr>
        <w:keepNext/>
        <w:jc w:val="center"/>
        <w:rPr>
          <w:b/>
        </w:rPr>
      </w:pPr>
      <w:r w:rsidRPr="00633074">
        <w:rPr>
          <w:b/>
        </w:rPr>
        <w:t>H. 5028--DEBATE ADJOURNED</w:t>
      </w:r>
    </w:p>
    <w:p w:rsidR="00633074" w:rsidRDefault="00633074" w:rsidP="00633074">
      <w:r>
        <w:t xml:space="preserve">The Senate Amendments to the following Joint Resolution were taken up for consideration: </w:t>
      </w:r>
    </w:p>
    <w:p w:rsidR="00633074" w:rsidRDefault="00633074" w:rsidP="00633074">
      <w:bookmarkStart w:id="197" w:name="include_clip_start_433"/>
      <w:bookmarkEnd w:id="197"/>
    </w:p>
    <w:p w:rsidR="00633074" w:rsidRDefault="00633074" w:rsidP="00633074">
      <w:r>
        <w:t>H. 5028 -- Reps. G. M. Smith and White: A JOINT RESOLUTION TO DIRECT THE DEPARTMENT OF HEALTH AND ENVIRONMENTAL CONTROL FOR FISCAL YEAR 2012-2013 TO TEMPORARILY SUSPEND ENFORCEMENT OF CERTAIN PROVISIONS OF THE MEDICAID NURSING HOME PERMIT LAW AND TO SET CERTAIN NURSING HOME STAFFING STANDARDS IN ORDER TO MEET APPROPRIATIONS.</w:t>
      </w:r>
    </w:p>
    <w:p w:rsidR="00633074" w:rsidRDefault="00633074" w:rsidP="00633074">
      <w:bookmarkStart w:id="198" w:name="include_clip_end_433"/>
      <w:bookmarkEnd w:id="198"/>
    </w:p>
    <w:p w:rsidR="00633074" w:rsidRDefault="00633074" w:rsidP="00633074">
      <w:r>
        <w:t>Rep. G. M. SMITH moved to adjourn debate upon the Senate Amendments until Tuesday, May 1, which was agreed to.</w:t>
      </w:r>
    </w:p>
    <w:p w:rsidR="00633074" w:rsidRDefault="00633074" w:rsidP="00633074"/>
    <w:p w:rsidR="00633074" w:rsidRDefault="00633074" w:rsidP="00633074">
      <w:pPr>
        <w:keepNext/>
        <w:jc w:val="center"/>
        <w:rPr>
          <w:b/>
        </w:rPr>
      </w:pPr>
      <w:r w:rsidRPr="00633074">
        <w:rPr>
          <w:b/>
        </w:rPr>
        <w:t>MOTION PERIOD</w:t>
      </w:r>
    </w:p>
    <w:p w:rsidR="00633074" w:rsidRDefault="00633074" w:rsidP="00633074">
      <w:r>
        <w:t>The motion period was dispensed with on motion of Rep. HIXON.</w:t>
      </w:r>
    </w:p>
    <w:p w:rsidR="00633074" w:rsidRDefault="00633074" w:rsidP="00633074"/>
    <w:p w:rsidR="00633074" w:rsidRDefault="00633074" w:rsidP="00633074">
      <w:pPr>
        <w:keepNext/>
        <w:jc w:val="center"/>
        <w:rPr>
          <w:b/>
        </w:rPr>
      </w:pPr>
      <w:r w:rsidRPr="00633074">
        <w:rPr>
          <w:b/>
        </w:rPr>
        <w:t xml:space="preserve">SPEAKER </w:t>
      </w:r>
      <w:r w:rsidRPr="00633074">
        <w:rPr>
          <w:b/>
          <w:i/>
        </w:rPr>
        <w:t>PRO TEMPORE</w:t>
      </w:r>
      <w:r w:rsidRPr="00633074">
        <w:rPr>
          <w:b/>
        </w:rPr>
        <w:t xml:space="preserve"> IN CHAIR</w:t>
      </w:r>
    </w:p>
    <w:p w:rsidR="00633074" w:rsidRDefault="00633074" w:rsidP="00633074"/>
    <w:p w:rsidR="00633074" w:rsidRDefault="00633074" w:rsidP="00633074">
      <w:pPr>
        <w:keepNext/>
        <w:jc w:val="center"/>
        <w:rPr>
          <w:b/>
        </w:rPr>
      </w:pPr>
      <w:r w:rsidRPr="00633074">
        <w:rPr>
          <w:b/>
        </w:rPr>
        <w:t>S. 391--INTERRUPTED DEBATE</w:t>
      </w:r>
    </w:p>
    <w:p w:rsidR="00633074" w:rsidRDefault="00633074" w:rsidP="00633074">
      <w:pPr>
        <w:keepNext/>
      </w:pPr>
      <w:r>
        <w:t>The following Bill was taken up:</w:t>
      </w:r>
    </w:p>
    <w:p w:rsidR="00633074" w:rsidRDefault="00633074" w:rsidP="00633074">
      <w:pPr>
        <w:keepNext/>
      </w:pPr>
      <w:bookmarkStart w:id="199" w:name="include_clip_start_439"/>
      <w:bookmarkEnd w:id="199"/>
    </w:p>
    <w:p w:rsidR="00633074" w:rsidRDefault="00633074" w:rsidP="00633074">
      <w:pPr>
        <w:keepNext/>
      </w:pPr>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102F83" w:rsidRDefault="00102F83" w:rsidP="00633074">
      <w:bookmarkStart w:id="200" w:name="include_clip_end_439"/>
      <w:bookmarkEnd w:id="200"/>
    </w:p>
    <w:p w:rsidR="00633074" w:rsidRDefault="00633074" w:rsidP="00633074">
      <w:r>
        <w:t xml:space="preserve">Rep. OTT moved to adjourn debate on the Bill until Tuesday, May 1.  </w:t>
      </w:r>
    </w:p>
    <w:p w:rsidR="00102F83" w:rsidRDefault="00102F83" w:rsidP="00633074"/>
    <w:p w:rsidR="00633074" w:rsidRDefault="00633074" w:rsidP="00633074">
      <w:r>
        <w:t xml:space="preserve">Rep. CLEMMONS moved to table the motion.  </w:t>
      </w:r>
    </w:p>
    <w:p w:rsidR="00633074" w:rsidRDefault="00633074" w:rsidP="00633074"/>
    <w:p w:rsidR="00633074" w:rsidRDefault="00633074" w:rsidP="00633074">
      <w:r>
        <w:t>Rep. SABB demanded the yeas and nays which were taken, resulting as follows:</w:t>
      </w:r>
    </w:p>
    <w:p w:rsidR="00633074" w:rsidRDefault="00633074" w:rsidP="00633074">
      <w:pPr>
        <w:jc w:val="center"/>
      </w:pPr>
      <w:bookmarkStart w:id="201" w:name="vote_start442"/>
      <w:bookmarkEnd w:id="201"/>
      <w:r>
        <w:t>Yeas 56; Nays 39</w:t>
      </w:r>
    </w:p>
    <w:p w:rsidR="00633074" w:rsidRDefault="00633074" w:rsidP="00633074">
      <w:pPr>
        <w:jc w:val="center"/>
      </w:pPr>
    </w:p>
    <w:p w:rsidR="00633074" w:rsidRDefault="00633074" w:rsidP="006330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Allison</w:t>
            </w:r>
          </w:p>
        </w:tc>
        <w:tc>
          <w:tcPr>
            <w:tcW w:w="2179" w:type="dxa"/>
            <w:shd w:val="clear" w:color="auto" w:fill="auto"/>
          </w:tcPr>
          <w:p w:rsidR="00633074" w:rsidRPr="00633074" w:rsidRDefault="00633074" w:rsidP="00633074">
            <w:pPr>
              <w:keepNext/>
              <w:ind w:firstLine="0"/>
            </w:pPr>
            <w:r>
              <w:t>Bannister</w:t>
            </w:r>
          </w:p>
        </w:tc>
        <w:tc>
          <w:tcPr>
            <w:tcW w:w="2180" w:type="dxa"/>
            <w:shd w:val="clear" w:color="auto" w:fill="auto"/>
          </w:tcPr>
          <w:p w:rsidR="00633074" w:rsidRPr="00633074" w:rsidRDefault="00633074" w:rsidP="00633074">
            <w:pPr>
              <w:keepNext/>
              <w:ind w:firstLine="0"/>
            </w:pPr>
            <w:r>
              <w:t>Barfield</w:t>
            </w:r>
          </w:p>
        </w:tc>
      </w:tr>
      <w:tr w:rsidR="00633074" w:rsidRPr="00633074" w:rsidTr="00633074">
        <w:tc>
          <w:tcPr>
            <w:tcW w:w="2179" w:type="dxa"/>
            <w:shd w:val="clear" w:color="auto" w:fill="auto"/>
          </w:tcPr>
          <w:p w:rsidR="00633074" w:rsidRPr="00633074" w:rsidRDefault="00633074" w:rsidP="00633074">
            <w:pPr>
              <w:ind w:firstLine="0"/>
            </w:pPr>
            <w:r>
              <w:t>Bedingfield</w:t>
            </w:r>
          </w:p>
        </w:tc>
        <w:tc>
          <w:tcPr>
            <w:tcW w:w="2179" w:type="dxa"/>
            <w:shd w:val="clear" w:color="auto" w:fill="auto"/>
          </w:tcPr>
          <w:p w:rsidR="00633074" w:rsidRPr="00633074" w:rsidRDefault="00633074" w:rsidP="00633074">
            <w:pPr>
              <w:ind w:firstLine="0"/>
            </w:pPr>
            <w:r>
              <w:t>Brady</w:t>
            </w:r>
          </w:p>
        </w:tc>
        <w:tc>
          <w:tcPr>
            <w:tcW w:w="2180" w:type="dxa"/>
            <w:shd w:val="clear" w:color="auto" w:fill="auto"/>
          </w:tcPr>
          <w:p w:rsidR="00633074" w:rsidRPr="00633074" w:rsidRDefault="00633074" w:rsidP="00633074">
            <w:pPr>
              <w:ind w:firstLine="0"/>
            </w:pPr>
            <w:r>
              <w:t>Brannon</w:t>
            </w:r>
          </w:p>
        </w:tc>
      </w:tr>
      <w:tr w:rsidR="00633074" w:rsidRPr="00633074" w:rsidTr="00633074">
        <w:tc>
          <w:tcPr>
            <w:tcW w:w="2179" w:type="dxa"/>
            <w:shd w:val="clear" w:color="auto" w:fill="auto"/>
          </w:tcPr>
          <w:p w:rsidR="00633074" w:rsidRPr="00633074" w:rsidRDefault="00633074" w:rsidP="00633074">
            <w:pPr>
              <w:ind w:firstLine="0"/>
            </w:pPr>
            <w:r>
              <w:t>Chumley</w:t>
            </w:r>
          </w:p>
        </w:tc>
        <w:tc>
          <w:tcPr>
            <w:tcW w:w="2179" w:type="dxa"/>
            <w:shd w:val="clear" w:color="auto" w:fill="auto"/>
          </w:tcPr>
          <w:p w:rsidR="00633074" w:rsidRPr="00633074" w:rsidRDefault="00633074" w:rsidP="00633074">
            <w:pPr>
              <w:ind w:firstLine="0"/>
            </w:pPr>
            <w:r>
              <w:t>Clemmons</w:t>
            </w:r>
          </w:p>
        </w:tc>
        <w:tc>
          <w:tcPr>
            <w:tcW w:w="2180" w:type="dxa"/>
            <w:shd w:val="clear" w:color="auto" w:fill="auto"/>
          </w:tcPr>
          <w:p w:rsidR="00633074" w:rsidRPr="00633074" w:rsidRDefault="00633074" w:rsidP="00633074">
            <w:pPr>
              <w:ind w:firstLine="0"/>
            </w:pPr>
            <w:r>
              <w:t>Cole</w:t>
            </w:r>
          </w:p>
        </w:tc>
      </w:tr>
      <w:tr w:rsidR="00633074" w:rsidRPr="00633074" w:rsidTr="00633074">
        <w:tc>
          <w:tcPr>
            <w:tcW w:w="2179" w:type="dxa"/>
            <w:shd w:val="clear" w:color="auto" w:fill="auto"/>
          </w:tcPr>
          <w:p w:rsidR="00633074" w:rsidRPr="00633074" w:rsidRDefault="00633074" w:rsidP="00633074">
            <w:pPr>
              <w:ind w:firstLine="0"/>
            </w:pPr>
            <w:r>
              <w:t>Corbin</w:t>
            </w:r>
          </w:p>
        </w:tc>
        <w:tc>
          <w:tcPr>
            <w:tcW w:w="2179" w:type="dxa"/>
            <w:shd w:val="clear" w:color="auto" w:fill="auto"/>
          </w:tcPr>
          <w:p w:rsidR="00633074" w:rsidRPr="00633074" w:rsidRDefault="00633074" w:rsidP="00633074">
            <w:pPr>
              <w:ind w:firstLine="0"/>
            </w:pPr>
            <w:r>
              <w:t>Crosby</w:t>
            </w:r>
          </w:p>
        </w:tc>
        <w:tc>
          <w:tcPr>
            <w:tcW w:w="2180" w:type="dxa"/>
            <w:shd w:val="clear" w:color="auto" w:fill="auto"/>
          </w:tcPr>
          <w:p w:rsidR="00633074" w:rsidRPr="00633074" w:rsidRDefault="00633074" w:rsidP="00633074">
            <w:pPr>
              <w:ind w:firstLine="0"/>
            </w:pPr>
            <w:r>
              <w:t>Daning</w:t>
            </w:r>
          </w:p>
        </w:tc>
      </w:tr>
      <w:tr w:rsidR="00633074" w:rsidRPr="00633074" w:rsidTr="00633074">
        <w:tc>
          <w:tcPr>
            <w:tcW w:w="2179" w:type="dxa"/>
            <w:shd w:val="clear" w:color="auto" w:fill="auto"/>
          </w:tcPr>
          <w:p w:rsidR="00633074" w:rsidRPr="00633074" w:rsidRDefault="00633074" w:rsidP="00633074">
            <w:pPr>
              <w:ind w:firstLine="0"/>
            </w:pPr>
            <w:r>
              <w:t>Delleney</w:t>
            </w:r>
          </w:p>
        </w:tc>
        <w:tc>
          <w:tcPr>
            <w:tcW w:w="2179" w:type="dxa"/>
            <w:shd w:val="clear" w:color="auto" w:fill="auto"/>
          </w:tcPr>
          <w:p w:rsidR="00633074" w:rsidRPr="00633074" w:rsidRDefault="00633074" w:rsidP="00633074">
            <w:pPr>
              <w:ind w:firstLine="0"/>
            </w:pPr>
            <w:r>
              <w:t>Edge</w:t>
            </w:r>
          </w:p>
        </w:tc>
        <w:tc>
          <w:tcPr>
            <w:tcW w:w="2180" w:type="dxa"/>
            <w:shd w:val="clear" w:color="auto" w:fill="auto"/>
          </w:tcPr>
          <w:p w:rsidR="00633074" w:rsidRPr="00633074" w:rsidRDefault="00633074" w:rsidP="00633074">
            <w:pPr>
              <w:ind w:firstLine="0"/>
            </w:pPr>
            <w:r>
              <w:t>Erickson</w:t>
            </w:r>
          </w:p>
        </w:tc>
      </w:tr>
      <w:tr w:rsidR="00633074" w:rsidRPr="00633074" w:rsidTr="00633074">
        <w:tc>
          <w:tcPr>
            <w:tcW w:w="2179" w:type="dxa"/>
            <w:shd w:val="clear" w:color="auto" w:fill="auto"/>
          </w:tcPr>
          <w:p w:rsidR="00633074" w:rsidRPr="00633074" w:rsidRDefault="00633074" w:rsidP="00633074">
            <w:pPr>
              <w:ind w:firstLine="0"/>
            </w:pPr>
            <w:r>
              <w:t>Forrester</w:t>
            </w:r>
          </w:p>
        </w:tc>
        <w:tc>
          <w:tcPr>
            <w:tcW w:w="2179" w:type="dxa"/>
            <w:shd w:val="clear" w:color="auto" w:fill="auto"/>
          </w:tcPr>
          <w:p w:rsidR="00633074" w:rsidRPr="00633074" w:rsidRDefault="00633074" w:rsidP="00633074">
            <w:pPr>
              <w:ind w:firstLine="0"/>
            </w:pPr>
            <w:r>
              <w:t>Gambrell</w:t>
            </w:r>
          </w:p>
        </w:tc>
        <w:tc>
          <w:tcPr>
            <w:tcW w:w="2180" w:type="dxa"/>
            <w:shd w:val="clear" w:color="auto" w:fill="auto"/>
          </w:tcPr>
          <w:p w:rsidR="00633074" w:rsidRPr="00633074" w:rsidRDefault="00633074" w:rsidP="00633074">
            <w:pPr>
              <w:ind w:firstLine="0"/>
            </w:pPr>
            <w:r>
              <w:t>Hamilton</w:t>
            </w:r>
          </w:p>
        </w:tc>
      </w:tr>
      <w:tr w:rsidR="00633074" w:rsidRPr="00633074" w:rsidTr="00633074">
        <w:tc>
          <w:tcPr>
            <w:tcW w:w="2179" w:type="dxa"/>
            <w:shd w:val="clear" w:color="auto" w:fill="auto"/>
          </w:tcPr>
          <w:p w:rsidR="00633074" w:rsidRPr="00633074" w:rsidRDefault="00633074" w:rsidP="00633074">
            <w:pPr>
              <w:ind w:firstLine="0"/>
            </w:pPr>
            <w:r>
              <w:t>Hardwick</w:t>
            </w:r>
          </w:p>
        </w:tc>
        <w:tc>
          <w:tcPr>
            <w:tcW w:w="2179" w:type="dxa"/>
            <w:shd w:val="clear" w:color="auto" w:fill="auto"/>
          </w:tcPr>
          <w:p w:rsidR="00633074" w:rsidRPr="00633074" w:rsidRDefault="00633074" w:rsidP="00633074">
            <w:pPr>
              <w:ind w:firstLine="0"/>
            </w:pPr>
            <w:r>
              <w:t>Harrell</w:t>
            </w:r>
          </w:p>
        </w:tc>
        <w:tc>
          <w:tcPr>
            <w:tcW w:w="2180" w:type="dxa"/>
            <w:shd w:val="clear" w:color="auto" w:fill="auto"/>
          </w:tcPr>
          <w:p w:rsidR="00633074" w:rsidRPr="00633074" w:rsidRDefault="00633074" w:rsidP="00633074">
            <w:pPr>
              <w:ind w:firstLine="0"/>
            </w:pPr>
            <w:r>
              <w:t>Hearn</w:t>
            </w:r>
          </w:p>
        </w:tc>
      </w:tr>
      <w:tr w:rsidR="00633074" w:rsidRPr="00633074" w:rsidTr="00633074">
        <w:tc>
          <w:tcPr>
            <w:tcW w:w="2179" w:type="dxa"/>
            <w:shd w:val="clear" w:color="auto" w:fill="auto"/>
          </w:tcPr>
          <w:p w:rsidR="00633074" w:rsidRPr="00633074" w:rsidRDefault="00633074" w:rsidP="00633074">
            <w:pPr>
              <w:ind w:firstLine="0"/>
            </w:pPr>
            <w:r>
              <w:t>Henderson</w:t>
            </w:r>
          </w:p>
        </w:tc>
        <w:tc>
          <w:tcPr>
            <w:tcW w:w="2179" w:type="dxa"/>
            <w:shd w:val="clear" w:color="auto" w:fill="auto"/>
          </w:tcPr>
          <w:p w:rsidR="00633074" w:rsidRPr="00633074" w:rsidRDefault="00633074" w:rsidP="00633074">
            <w:pPr>
              <w:ind w:firstLine="0"/>
            </w:pPr>
            <w:r>
              <w:t>Herbkersman</w:t>
            </w:r>
          </w:p>
        </w:tc>
        <w:tc>
          <w:tcPr>
            <w:tcW w:w="2180" w:type="dxa"/>
            <w:shd w:val="clear" w:color="auto" w:fill="auto"/>
          </w:tcPr>
          <w:p w:rsidR="00633074" w:rsidRPr="00633074" w:rsidRDefault="00633074" w:rsidP="00633074">
            <w:pPr>
              <w:ind w:firstLine="0"/>
            </w:pPr>
            <w:r>
              <w:t>Hixon</w:t>
            </w:r>
          </w:p>
        </w:tc>
      </w:tr>
      <w:tr w:rsidR="00633074" w:rsidRPr="00633074" w:rsidTr="00633074">
        <w:tc>
          <w:tcPr>
            <w:tcW w:w="2179" w:type="dxa"/>
            <w:shd w:val="clear" w:color="auto" w:fill="auto"/>
          </w:tcPr>
          <w:p w:rsidR="00633074" w:rsidRPr="00633074" w:rsidRDefault="00633074" w:rsidP="00633074">
            <w:pPr>
              <w:ind w:firstLine="0"/>
            </w:pPr>
            <w:r>
              <w:t>Huggins</w:t>
            </w:r>
          </w:p>
        </w:tc>
        <w:tc>
          <w:tcPr>
            <w:tcW w:w="2179" w:type="dxa"/>
            <w:shd w:val="clear" w:color="auto" w:fill="auto"/>
          </w:tcPr>
          <w:p w:rsidR="00633074" w:rsidRPr="00633074" w:rsidRDefault="00633074" w:rsidP="00633074">
            <w:pPr>
              <w:ind w:firstLine="0"/>
            </w:pPr>
            <w:r>
              <w:t>Limehouse</w:t>
            </w:r>
          </w:p>
        </w:tc>
        <w:tc>
          <w:tcPr>
            <w:tcW w:w="2180" w:type="dxa"/>
            <w:shd w:val="clear" w:color="auto" w:fill="auto"/>
          </w:tcPr>
          <w:p w:rsidR="00633074" w:rsidRPr="00633074" w:rsidRDefault="00633074" w:rsidP="00633074">
            <w:pPr>
              <w:ind w:firstLine="0"/>
            </w:pPr>
            <w:r>
              <w:t>Loftis</w:t>
            </w:r>
          </w:p>
        </w:tc>
      </w:tr>
      <w:tr w:rsidR="00633074" w:rsidRPr="00633074" w:rsidTr="00633074">
        <w:tc>
          <w:tcPr>
            <w:tcW w:w="2179" w:type="dxa"/>
            <w:shd w:val="clear" w:color="auto" w:fill="auto"/>
          </w:tcPr>
          <w:p w:rsidR="00633074" w:rsidRPr="00633074" w:rsidRDefault="00633074" w:rsidP="00633074">
            <w:pPr>
              <w:ind w:firstLine="0"/>
            </w:pPr>
            <w:r>
              <w:t>Lowe</w:t>
            </w:r>
          </w:p>
        </w:tc>
        <w:tc>
          <w:tcPr>
            <w:tcW w:w="2179" w:type="dxa"/>
            <w:shd w:val="clear" w:color="auto" w:fill="auto"/>
          </w:tcPr>
          <w:p w:rsidR="00633074" w:rsidRPr="00633074" w:rsidRDefault="00633074" w:rsidP="00633074">
            <w:pPr>
              <w:ind w:firstLine="0"/>
            </w:pPr>
            <w:r>
              <w:t>Lucas</w:t>
            </w:r>
          </w:p>
        </w:tc>
        <w:tc>
          <w:tcPr>
            <w:tcW w:w="2180" w:type="dxa"/>
            <w:shd w:val="clear" w:color="auto" w:fill="auto"/>
          </w:tcPr>
          <w:p w:rsidR="00633074" w:rsidRPr="00633074" w:rsidRDefault="00633074" w:rsidP="00633074">
            <w:pPr>
              <w:ind w:firstLine="0"/>
            </w:pPr>
            <w:r>
              <w:t>McCoy</w:t>
            </w:r>
          </w:p>
        </w:tc>
      </w:tr>
      <w:tr w:rsidR="00633074" w:rsidRPr="00633074" w:rsidTr="00633074">
        <w:tc>
          <w:tcPr>
            <w:tcW w:w="2179" w:type="dxa"/>
            <w:shd w:val="clear" w:color="auto" w:fill="auto"/>
          </w:tcPr>
          <w:p w:rsidR="00633074" w:rsidRPr="00633074" w:rsidRDefault="00633074" w:rsidP="00633074">
            <w:pPr>
              <w:ind w:firstLine="0"/>
            </w:pPr>
            <w:r>
              <w:t>Merrill</w:t>
            </w:r>
          </w:p>
        </w:tc>
        <w:tc>
          <w:tcPr>
            <w:tcW w:w="2179" w:type="dxa"/>
            <w:shd w:val="clear" w:color="auto" w:fill="auto"/>
          </w:tcPr>
          <w:p w:rsidR="00633074" w:rsidRPr="00633074" w:rsidRDefault="00633074" w:rsidP="00633074">
            <w:pPr>
              <w:ind w:firstLine="0"/>
            </w:pPr>
            <w:r>
              <w:t>D. C. Moss</w:t>
            </w:r>
          </w:p>
        </w:tc>
        <w:tc>
          <w:tcPr>
            <w:tcW w:w="2180" w:type="dxa"/>
            <w:shd w:val="clear" w:color="auto" w:fill="auto"/>
          </w:tcPr>
          <w:p w:rsidR="00633074" w:rsidRPr="00633074" w:rsidRDefault="00633074" w:rsidP="00633074">
            <w:pPr>
              <w:ind w:firstLine="0"/>
            </w:pPr>
            <w:r>
              <w:t>V. S. Moss</w:t>
            </w:r>
          </w:p>
        </w:tc>
      </w:tr>
      <w:tr w:rsidR="00633074" w:rsidRPr="00633074" w:rsidTr="00633074">
        <w:tc>
          <w:tcPr>
            <w:tcW w:w="2179" w:type="dxa"/>
            <w:shd w:val="clear" w:color="auto" w:fill="auto"/>
          </w:tcPr>
          <w:p w:rsidR="00633074" w:rsidRPr="00633074" w:rsidRDefault="00633074" w:rsidP="00633074">
            <w:pPr>
              <w:ind w:firstLine="0"/>
            </w:pPr>
            <w:r>
              <w:t>Nanney</w:t>
            </w:r>
          </w:p>
        </w:tc>
        <w:tc>
          <w:tcPr>
            <w:tcW w:w="2179" w:type="dxa"/>
            <w:shd w:val="clear" w:color="auto" w:fill="auto"/>
          </w:tcPr>
          <w:p w:rsidR="00633074" w:rsidRPr="00633074" w:rsidRDefault="00633074" w:rsidP="00633074">
            <w:pPr>
              <w:ind w:firstLine="0"/>
            </w:pPr>
            <w:r>
              <w:t>Norman</w:t>
            </w:r>
          </w:p>
        </w:tc>
        <w:tc>
          <w:tcPr>
            <w:tcW w:w="2180" w:type="dxa"/>
            <w:shd w:val="clear" w:color="auto" w:fill="auto"/>
          </w:tcPr>
          <w:p w:rsidR="00633074" w:rsidRPr="00633074" w:rsidRDefault="00633074" w:rsidP="00633074">
            <w:pPr>
              <w:ind w:firstLine="0"/>
            </w:pPr>
            <w:r>
              <w:t>Owens</w:t>
            </w:r>
          </w:p>
        </w:tc>
      </w:tr>
      <w:tr w:rsidR="00633074" w:rsidRPr="00633074" w:rsidTr="00633074">
        <w:tc>
          <w:tcPr>
            <w:tcW w:w="2179" w:type="dxa"/>
            <w:shd w:val="clear" w:color="auto" w:fill="auto"/>
          </w:tcPr>
          <w:p w:rsidR="00633074" w:rsidRPr="00633074" w:rsidRDefault="00633074" w:rsidP="00633074">
            <w:pPr>
              <w:ind w:firstLine="0"/>
            </w:pPr>
            <w:r>
              <w:t>Pinson</w:t>
            </w:r>
          </w:p>
        </w:tc>
        <w:tc>
          <w:tcPr>
            <w:tcW w:w="2179" w:type="dxa"/>
            <w:shd w:val="clear" w:color="auto" w:fill="auto"/>
          </w:tcPr>
          <w:p w:rsidR="00633074" w:rsidRPr="00633074" w:rsidRDefault="00633074" w:rsidP="00633074">
            <w:pPr>
              <w:ind w:firstLine="0"/>
            </w:pPr>
            <w:r>
              <w:t>Pitts</w:t>
            </w:r>
          </w:p>
        </w:tc>
        <w:tc>
          <w:tcPr>
            <w:tcW w:w="2180" w:type="dxa"/>
            <w:shd w:val="clear" w:color="auto" w:fill="auto"/>
          </w:tcPr>
          <w:p w:rsidR="00633074" w:rsidRPr="00633074" w:rsidRDefault="00633074" w:rsidP="00633074">
            <w:pPr>
              <w:ind w:firstLine="0"/>
            </w:pPr>
            <w:r>
              <w:t>Pope</w:t>
            </w:r>
          </w:p>
        </w:tc>
      </w:tr>
      <w:tr w:rsidR="00633074" w:rsidRPr="00633074" w:rsidTr="00633074">
        <w:tc>
          <w:tcPr>
            <w:tcW w:w="2179" w:type="dxa"/>
            <w:shd w:val="clear" w:color="auto" w:fill="auto"/>
          </w:tcPr>
          <w:p w:rsidR="00633074" w:rsidRPr="00633074" w:rsidRDefault="00633074" w:rsidP="00633074">
            <w:pPr>
              <w:ind w:firstLine="0"/>
            </w:pPr>
            <w:r>
              <w:t>Putnam</w:t>
            </w:r>
          </w:p>
        </w:tc>
        <w:tc>
          <w:tcPr>
            <w:tcW w:w="2179" w:type="dxa"/>
            <w:shd w:val="clear" w:color="auto" w:fill="auto"/>
          </w:tcPr>
          <w:p w:rsidR="00633074" w:rsidRPr="00633074" w:rsidRDefault="00633074" w:rsidP="00633074">
            <w:pPr>
              <w:ind w:firstLine="0"/>
            </w:pPr>
            <w:r>
              <w:t>Quinn</w:t>
            </w:r>
          </w:p>
        </w:tc>
        <w:tc>
          <w:tcPr>
            <w:tcW w:w="2180" w:type="dxa"/>
            <w:shd w:val="clear" w:color="auto" w:fill="auto"/>
          </w:tcPr>
          <w:p w:rsidR="00633074" w:rsidRPr="00633074" w:rsidRDefault="00633074" w:rsidP="00633074">
            <w:pPr>
              <w:ind w:firstLine="0"/>
            </w:pPr>
            <w:r>
              <w:t>Ryan</w:t>
            </w:r>
          </w:p>
        </w:tc>
      </w:tr>
      <w:tr w:rsidR="00633074" w:rsidRPr="00633074" w:rsidTr="00633074">
        <w:tc>
          <w:tcPr>
            <w:tcW w:w="2179" w:type="dxa"/>
            <w:shd w:val="clear" w:color="auto" w:fill="auto"/>
          </w:tcPr>
          <w:p w:rsidR="00633074" w:rsidRPr="00633074" w:rsidRDefault="00633074" w:rsidP="00633074">
            <w:pPr>
              <w:ind w:firstLine="0"/>
            </w:pPr>
            <w:r>
              <w:t>Sandifer</w:t>
            </w:r>
          </w:p>
        </w:tc>
        <w:tc>
          <w:tcPr>
            <w:tcW w:w="2179" w:type="dxa"/>
            <w:shd w:val="clear" w:color="auto" w:fill="auto"/>
          </w:tcPr>
          <w:p w:rsidR="00633074" w:rsidRPr="00633074" w:rsidRDefault="00633074" w:rsidP="00633074">
            <w:pPr>
              <w:ind w:firstLine="0"/>
            </w:pPr>
            <w:r>
              <w:t>Simrill</w:t>
            </w:r>
          </w:p>
        </w:tc>
        <w:tc>
          <w:tcPr>
            <w:tcW w:w="2180" w:type="dxa"/>
            <w:shd w:val="clear" w:color="auto" w:fill="auto"/>
          </w:tcPr>
          <w:p w:rsidR="00633074" w:rsidRPr="00633074" w:rsidRDefault="00633074" w:rsidP="00633074">
            <w:pPr>
              <w:ind w:firstLine="0"/>
            </w:pPr>
            <w:r>
              <w:t>G. M. Smith</w:t>
            </w:r>
          </w:p>
        </w:tc>
      </w:tr>
      <w:tr w:rsidR="00633074" w:rsidRPr="00633074" w:rsidTr="00633074">
        <w:tc>
          <w:tcPr>
            <w:tcW w:w="2179" w:type="dxa"/>
            <w:shd w:val="clear" w:color="auto" w:fill="auto"/>
          </w:tcPr>
          <w:p w:rsidR="00633074" w:rsidRPr="00633074" w:rsidRDefault="00633074" w:rsidP="00633074">
            <w:pPr>
              <w:ind w:firstLine="0"/>
            </w:pPr>
            <w:r>
              <w:t>J. R. Smith</w:t>
            </w:r>
          </w:p>
        </w:tc>
        <w:tc>
          <w:tcPr>
            <w:tcW w:w="2179" w:type="dxa"/>
            <w:shd w:val="clear" w:color="auto" w:fill="auto"/>
          </w:tcPr>
          <w:p w:rsidR="00633074" w:rsidRPr="00633074" w:rsidRDefault="00633074" w:rsidP="00633074">
            <w:pPr>
              <w:ind w:firstLine="0"/>
            </w:pPr>
            <w:r>
              <w:t>Sottile</w:t>
            </w:r>
          </w:p>
        </w:tc>
        <w:tc>
          <w:tcPr>
            <w:tcW w:w="2180" w:type="dxa"/>
            <w:shd w:val="clear" w:color="auto" w:fill="auto"/>
          </w:tcPr>
          <w:p w:rsidR="00633074" w:rsidRPr="00633074" w:rsidRDefault="00633074" w:rsidP="00633074">
            <w:pPr>
              <w:ind w:firstLine="0"/>
            </w:pPr>
            <w:r>
              <w:t>Southard</w:t>
            </w:r>
          </w:p>
        </w:tc>
      </w:tr>
      <w:tr w:rsidR="00633074" w:rsidRPr="00633074" w:rsidTr="00633074">
        <w:tc>
          <w:tcPr>
            <w:tcW w:w="2179" w:type="dxa"/>
            <w:shd w:val="clear" w:color="auto" w:fill="auto"/>
          </w:tcPr>
          <w:p w:rsidR="00633074" w:rsidRPr="00633074" w:rsidRDefault="00633074" w:rsidP="00633074">
            <w:pPr>
              <w:ind w:firstLine="0"/>
            </w:pPr>
            <w:r>
              <w:t>Stringer</w:t>
            </w:r>
          </w:p>
        </w:tc>
        <w:tc>
          <w:tcPr>
            <w:tcW w:w="2179" w:type="dxa"/>
            <w:shd w:val="clear" w:color="auto" w:fill="auto"/>
          </w:tcPr>
          <w:p w:rsidR="00633074" w:rsidRPr="00633074" w:rsidRDefault="00633074" w:rsidP="00633074">
            <w:pPr>
              <w:ind w:firstLine="0"/>
            </w:pPr>
            <w:r>
              <w:t>Taylor</w:t>
            </w:r>
          </w:p>
        </w:tc>
        <w:tc>
          <w:tcPr>
            <w:tcW w:w="2180" w:type="dxa"/>
            <w:shd w:val="clear" w:color="auto" w:fill="auto"/>
          </w:tcPr>
          <w:p w:rsidR="00633074" w:rsidRPr="00633074" w:rsidRDefault="00633074" w:rsidP="00633074">
            <w:pPr>
              <w:ind w:firstLine="0"/>
            </w:pPr>
            <w:r>
              <w:t>Thayer</w:t>
            </w:r>
          </w:p>
        </w:tc>
      </w:tr>
      <w:tr w:rsidR="00633074" w:rsidRPr="00633074" w:rsidTr="00633074">
        <w:tc>
          <w:tcPr>
            <w:tcW w:w="2179" w:type="dxa"/>
            <w:shd w:val="clear" w:color="auto" w:fill="auto"/>
          </w:tcPr>
          <w:p w:rsidR="00633074" w:rsidRPr="00633074" w:rsidRDefault="00633074" w:rsidP="00633074">
            <w:pPr>
              <w:keepNext/>
              <w:ind w:firstLine="0"/>
            </w:pPr>
            <w:r>
              <w:t>Tribble</w:t>
            </w:r>
          </w:p>
        </w:tc>
        <w:tc>
          <w:tcPr>
            <w:tcW w:w="2179" w:type="dxa"/>
            <w:shd w:val="clear" w:color="auto" w:fill="auto"/>
          </w:tcPr>
          <w:p w:rsidR="00633074" w:rsidRPr="00633074" w:rsidRDefault="00633074" w:rsidP="00633074">
            <w:pPr>
              <w:keepNext/>
              <w:ind w:firstLine="0"/>
            </w:pPr>
            <w:r>
              <w:t>White</w:t>
            </w:r>
          </w:p>
        </w:tc>
        <w:tc>
          <w:tcPr>
            <w:tcW w:w="2180" w:type="dxa"/>
            <w:shd w:val="clear" w:color="auto" w:fill="auto"/>
          </w:tcPr>
          <w:p w:rsidR="00633074" w:rsidRPr="00633074" w:rsidRDefault="00633074" w:rsidP="00633074">
            <w:pPr>
              <w:keepNext/>
              <w:ind w:firstLine="0"/>
            </w:pPr>
            <w:r>
              <w:t>Whitmire</w:t>
            </w:r>
          </w:p>
        </w:tc>
      </w:tr>
      <w:tr w:rsidR="00633074" w:rsidRPr="00633074" w:rsidTr="00633074">
        <w:tc>
          <w:tcPr>
            <w:tcW w:w="2179" w:type="dxa"/>
            <w:shd w:val="clear" w:color="auto" w:fill="auto"/>
          </w:tcPr>
          <w:p w:rsidR="00633074" w:rsidRPr="00633074" w:rsidRDefault="00633074" w:rsidP="00633074">
            <w:pPr>
              <w:keepNext/>
              <w:ind w:firstLine="0"/>
            </w:pPr>
            <w:r>
              <w:t>Willis</w:t>
            </w:r>
          </w:p>
        </w:tc>
        <w:tc>
          <w:tcPr>
            <w:tcW w:w="2179" w:type="dxa"/>
            <w:shd w:val="clear" w:color="auto" w:fill="auto"/>
          </w:tcPr>
          <w:p w:rsidR="00633074" w:rsidRPr="00633074" w:rsidRDefault="00633074" w:rsidP="00633074">
            <w:pPr>
              <w:keepNext/>
              <w:ind w:firstLine="0"/>
            </w:pPr>
            <w:r>
              <w:t>Young</w:t>
            </w: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Total--56</w:t>
      </w:r>
    </w:p>
    <w:p w:rsidR="00633074" w:rsidRDefault="00633074" w:rsidP="00633074">
      <w:pPr>
        <w:jc w:val="center"/>
        <w:rPr>
          <w:b/>
        </w:rPr>
      </w:pPr>
    </w:p>
    <w:p w:rsidR="00633074" w:rsidRDefault="00633074" w:rsidP="00633074">
      <w:pPr>
        <w:ind w:firstLine="0"/>
      </w:pPr>
      <w:r w:rsidRPr="006330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Allen</w:t>
            </w:r>
          </w:p>
        </w:tc>
        <w:tc>
          <w:tcPr>
            <w:tcW w:w="2179" w:type="dxa"/>
            <w:shd w:val="clear" w:color="auto" w:fill="auto"/>
          </w:tcPr>
          <w:p w:rsidR="00633074" w:rsidRPr="00633074" w:rsidRDefault="00633074" w:rsidP="00633074">
            <w:pPr>
              <w:keepNext/>
              <w:ind w:firstLine="0"/>
            </w:pPr>
            <w:r>
              <w:t>Anderson</w:t>
            </w:r>
          </w:p>
        </w:tc>
        <w:tc>
          <w:tcPr>
            <w:tcW w:w="2180" w:type="dxa"/>
            <w:shd w:val="clear" w:color="auto" w:fill="auto"/>
          </w:tcPr>
          <w:p w:rsidR="00633074" w:rsidRPr="00633074" w:rsidRDefault="00633074" w:rsidP="00633074">
            <w:pPr>
              <w:keepNext/>
              <w:ind w:firstLine="0"/>
            </w:pPr>
            <w:r>
              <w:t>Anthony</w:t>
            </w:r>
          </w:p>
        </w:tc>
      </w:tr>
      <w:tr w:rsidR="00633074" w:rsidRPr="00633074" w:rsidTr="00633074">
        <w:tc>
          <w:tcPr>
            <w:tcW w:w="2179" w:type="dxa"/>
            <w:shd w:val="clear" w:color="auto" w:fill="auto"/>
          </w:tcPr>
          <w:p w:rsidR="00633074" w:rsidRPr="00633074" w:rsidRDefault="00633074" w:rsidP="00633074">
            <w:pPr>
              <w:ind w:firstLine="0"/>
            </w:pPr>
            <w:r>
              <w:t>Bales</w:t>
            </w:r>
          </w:p>
        </w:tc>
        <w:tc>
          <w:tcPr>
            <w:tcW w:w="2179" w:type="dxa"/>
            <w:shd w:val="clear" w:color="auto" w:fill="auto"/>
          </w:tcPr>
          <w:p w:rsidR="00633074" w:rsidRPr="00633074" w:rsidRDefault="00633074" w:rsidP="00633074">
            <w:pPr>
              <w:ind w:firstLine="0"/>
            </w:pPr>
            <w:r>
              <w:t>Branham</w:t>
            </w:r>
          </w:p>
        </w:tc>
        <w:tc>
          <w:tcPr>
            <w:tcW w:w="2180" w:type="dxa"/>
            <w:shd w:val="clear" w:color="auto" w:fill="auto"/>
          </w:tcPr>
          <w:p w:rsidR="00633074" w:rsidRPr="00633074" w:rsidRDefault="00633074" w:rsidP="00633074">
            <w:pPr>
              <w:ind w:firstLine="0"/>
            </w:pPr>
            <w:r>
              <w:t>H. B. Brown</w:t>
            </w:r>
          </w:p>
        </w:tc>
      </w:tr>
      <w:tr w:rsidR="00633074" w:rsidRPr="00633074" w:rsidTr="00633074">
        <w:tc>
          <w:tcPr>
            <w:tcW w:w="2179" w:type="dxa"/>
            <w:shd w:val="clear" w:color="auto" w:fill="auto"/>
          </w:tcPr>
          <w:p w:rsidR="00633074" w:rsidRPr="00633074" w:rsidRDefault="00633074" w:rsidP="00633074">
            <w:pPr>
              <w:ind w:firstLine="0"/>
            </w:pPr>
            <w:r>
              <w:t>R. L. Brown</w:t>
            </w:r>
          </w:p>
        </w:tc>
        <w:tc>
          <w:tcPr>
            <w:tcW w:w="2179" w:type="dxa"/>
            <w:shd w:val="clear" w:color="auto" w:fill="auto"/>
          </w:tcPr>
          <w:p w:rsidR="00633074" w:rsidRPr="00633074" w:rsidRDefault="00633074" w:rsidP="00633074">
            <w:pPr>
              <w:ind w:firstLine="0"/>
            </w:pPr>
            <w:r>
              <w:t>Butler Garrick</w:t>
            </w:r>
          </w:p>
        </w:tc>
        <w:tc>
          <w:tcPr>
            <w:tcW w:w="2180" w:type="dxa"/>
            <w:shd w:val="clear" w:color="auto" w:fill="auto"/>
          </w:tcPr>
          <w:p w:rsidR="00633074" w:rsidRPr="00633074" w:rsidRDefault="00633074" w:rsidP="00633074">
            <w:pPr>
              <w:ind w:firstLine="0"/>
            </w:pPr>
            <w:r>
              <w:t>Clyburn</w:t>
            </w:r>
          </w:p>
        </w:tc>
      </w:tr>
      <w:tr w:rsidR="00633074" w:rsidRPr="00633074" w:rsidTr="00633074">
        <w:tc>
          <w:tcPr>
            <w:tcW w:w="2179" w:type="dxa"/>
            <w:shd w:val="clear" w:color="auto" w:fill="auto"/>
          </w:tcPr>
          <w:p w:rsidR="00633074" w:rsidRPr="00633074" w:rsidRDefault="00633074" w:rsidP="00633074">
            <w:pPr>
              <w:ind w:firstLine="0"/>
            </w:pPr>
            <w:r>
              <w:t>Cobb-Hunter</w:t>
            </w:r>
          </w:p>
        </w:tc>
        <w:tc>
          <w:tcPr>
            <w:tcW w:w="2179" w:type="dxa"/>
            <w:shd w:val="clear" w:color="auto" w:fill="auto"/>
          </w:tcPr>
          <w:p w:rsidR="00633074" w:rsidRPr="00633074" w:rsidRDefault="00633074" w:rsidP="00633074">
            <w:pPr>
              <w:ind w:firstLine="0"/>
            </w:pPr>
            <w:r>
              <w:t>Dillard</w:t>
            </w:r>
          </w:p>
        </w:tc>
        <w:tc>
          <w:tcPr>
            <w:tcW w:w="2180" w:type="dxa"/>
            <w:shd w:val="clear" w:color="auto" w:fill="auto"/>
          </w:tcPr>
          <w:p w:rsidR="00633074" w:rsidRPr="00633074" w:rsidRDefault="00633074" w:rsidP="00633074">
            <w:pPr>
              <w:ind w:firstLine="0"/>
            </w:pPr>
            <w:r>
              <w:t>Frye</w:t>
            </w:r>
          </w:p>
        </w:tc>
      </w:tr>
      <w:tr w:rsidR="00633074" w:rsidRPr="00633074" w:rsidTr="00633074">
        <w:tc>
          <w:tcPr>
            <w:tcW w:w="2179" w:type="dxa"/>
            <w:shd w:val="clear" w:color="auto" w:fill="auto"/>
          </w:tcPr>
          <w:p w:rsidR="00633074" w:rsidRPr="00633074" w:rsidRDefault="00633074" w:rsidP="00633074">
            <w:pPr>
              <w:ind w:firstLine="0"/>
            </w:pPr>
            <w:r>
              <w:t>Funderburk</w:t>
            </w:r>
          </w:p>
        </w:tc>
        <w:tc>
          <w:tcPr>
            <w:tcW w:w="2179" w:type="dxa"/>
            <w:shd w:val="clear" w:color="auto" w:fill="auto"/>
          </w:tcPr>
          <w:p w:rsidR="00633074" w:rsidRPr="00633074" w:rsidRDefault="00633074" w:rsidP="00633074">
            <w:pPr>
              <w:ind w:firstLine="0"/>
            </w:pPr>
            <w:r>
              <w:t>Gilliard</w:t>
            </w:r>
          </w:p>
        </w:tc>
        <w:tc>
          <w:tcPr>
            <w:tcW w:w="2180" w:type="dxa"/>
            <w:shd w:val="clear" w:color="auto" w:fill="auto"/>
          </w:tcPr>
          <w:p w:rsidR="00633074" w:rsidRPr="00633074" w:rsidRDefault="00633074" w:rsidP="00633074">
            <w:pPr>
              <w:ind w:firstLine="0"/>
            </w:pPr>
            <w:r>
              <w:t>Govan</w:t>
            </w:r>
          </w:p>
        </w:tc>
      </w:tr>
      <w:tr w:rsidR="00633074" w:rsidRPr="00633074" w:rsidTr="00633074">
        <w:tc>
          <w:tcPr>
            <w:tcW w:w="2179" w:type="dxa"/>
            <w:shd w:val="clear" w:color="auto" w:fill="auto"/>
          </w:tcPr>
          <w:p w:rsidR="00633074" w:rsidRPr="00633074" w:rsidRDefault="00633074" w:rsidP="00633074">
            <w:pPr>
              <w:ind w:firstLine="0"/>
            </w:pPr>
            <w:r>
              <w:t>Hodges</w:t>
            </w:r>
          </w:p>
        </w:tc>
        <w:tc>
          <w:tcPr>
            <w:tcW w:w="2179" w:type="dxa"/>
            <w:shd w:val="clear" w:color="auto" w:fill="auto"/>
          </w:tcPr>
          <w:p w:rsidR="00633074" w:rsidRPr="00633074" w:rsidRDefault="00633074" w:rsidP="00633074">
            <w:pPr>
              <w:ind w:firstLine="0"/>
            </w:pPr>
            <w:r>
              <w:t>Hosey</w:t>
            </w:r>
          </w:p>
        </w:tc>
        <w:tc>
          <w:tcPr>
            <w:tcW w:w="2180" w:type="dxa"/>
            <w:shd w:val="clear" w:color="auto" w:fill="auto"/>
          </w:tcPr>
          <w:p w:rsidR="00633074" w:rsidRPr="00633074" w:rsidRDefault="00633074" w:rsidP="00633074">
            <w:pPr>
              <w:ind w:firstLine="0"/>
            </w:pPr>
            <w:r>
              <w:t>Jefferson</w:t>
            </w:r>
          </w:p>
        </w:tc>
      </w:tr>
      <w:tr w:rsidR="00633074" w:rsidRPr="00633074" w:rsidTr="00633074">
        <w:tc>
          <w:tcPr>
            <w:tcW w:w="2179" w:type="dxa"/>
            <w:shd w:val="clear" w:color="auto" w:fill="auto"/>
          </w:tcPr>
          <w:p w:rsidR="00633074" w:rsidRPr="00633074" w:rsidRDefault="00633074" w:rsidP="00633074">
            <w:pPr>
              <w:ind w:firstLine="0"/>
            </w:pPr>
            <w:r>
              <w:t>Johnson</w:t>
            </w:r>
          </w:p>
        </w:tc>
        <w:tc>
          <w:tcPr>
            <w:tcW w:w="2179" w:type="dxa"/>
            <w:shd w:val="clear" w:color="auto" w:fill="auto"/>
          </w:tcPr>
          <w:p w:rsidR="00633074" w:rsidRPr="00633074" w:rsidRDefault="00633074" w:rsidP="00633074">
            <w:pPr>
              <w:ind w:firstLine="0"/>
            </w:pPr>
            <w:r>
              <w:t>King</w:t>
            </w:r>
          </w:p>
        </w:tc>
        <w:tc>
          <w:tcPr>
            <w:tcW w:w="2180" w:type="dxa"/>
            <w:shd w:val="clear" w:color="auto" w:fill="auto"/>
          </w:tcPr>
          <w:p w:rsidR="00633074" w:rsidRPr="00633074" w:rsidRDefault="00633074" w:rsidP="00633074">
            <w:pPr>
              <w:ind w:firstLine="0"/>
            </w:pPr>
            <w:r>
              <w:t>Knight</w:t>
            </w:r>
          </w:p>
        </w:tc>
      </w:tr>
      <w:tr w:rsidR="00633074" w:rsidRPr="00633074" w:rsidTr="00633074">
        <w:tc>
          <w:tcPr>
            <w:tcW w:w="2179" w:type="dxa"/>
            <w:shd w:val="clear" w:color="auto" w:fill="auto"/>
          </w:tcPr>
          <w:p w:rsidR="00633074" w:rsidRPr="00633074" w:rsidRDefault="00633074" w:rsidP="00633074">
            <w:pPr>
              <w:ind w:firstLine="0"/>
            </w:pPr>
            <w:r>
              <w:t>Mack</w:t>
            </w:r>
          </w:p>
        </w:tc>
        <w:tc>
          <w:tcPr>
            <w:tcW w:w="2179" w:type="dxa"/>
            <w:shd w:val="clear" w:color="auto" w:fill="auto"/>
          </w:tcPr>
          <w:p w:rsidR="00633074" w:rsidRPr="00633074" w:rsidRDefault="00633074" w:rsidP="00633074">
            <w:pPr>
              <w:ind w:firstLine="0"/>
            </w:pPr>
            <w:r>
              <w:t>McEachern</w:t>
            </w:r>
          </w:p>
        </w:tc>
        <w:tc>
          <w:tcPr>
            <w:tcW w:w="2180" w:type="dxa"/>
            <w:shd w:val="clear" w:color="auto" w:fill="auto"/>
          </w:tcPr>
          <w:p w:rsidR="00633074" w:rsidRPr="00633074" w:rsidRDefault="00633074" w:rsidP="00633074">
            <w:pPr>
              <w:ind w:firstLine="0"/>
            </w:pPr>
            <w:r>
              <w:t>McLeod</w:t>
            </w:r>
          </w:p>
        </w:tc>
      </w:tr>
      <w:tr w:rsidR="00633074" w:rsidRPr="00633074" w:rsidTr="00633074">
        <w:tc>
          <w:tcPr>
            <w:tcW w:w="2179" w:type="dxa"/>
            <w:shd w:val="clear" w:color="auto" w:fill="auto"/>
          </w:tcPr>
          <w:p w:rsidR="00633074" w:rsidRPr="00633074" w:rsidRDefault="00633074" w:rsidP="00633074">
            <w:pPr>
              <w:ind w:firstLine="0"/>
            </w:pPr>
            <w:r>
              <w:t>Munnerlyn</w:t>
            </w:r>
          </w:p>
        </w:tc>
        <w:tc>
          <w:tcPr>
            <w:tcW w:w="2179" w:type="dxa"/>
            <w:shd w:val="clear" w:color="auto" w:fill="auto"/>
          </w:tcPr>
          <w:p w:rsidR="00633074" w:rsidRPr="00633074" w:rsidRDefault="00633074" w:rsidP="00633074">
            <w:pPr>
              <w:ind w:firstLine="0"/>
            </w:pPr>
            <w:r>
              <w:t>J. M. Neal</w:t>
            </w:r>
          </w:p>
        </w:tc>
        <w:tc>
          <w:tcPr>
            <w:tcW w:w="2180" w:type="dxa"/>
            <w:shd w:val="clear" w:color="auto" w:fill="auto"/>
          </w:tcPr>
          <w:p w:rsidR="00633074" w:rsidRPr="00633074" w:rsidRDefault="00633074" w:rsidP="00633074">
            <w:pPr>
              <w:ind w:firstLine="0"/>
            </w:pPr>
            <w:r>
              <w:t>Neilson</w:t>
            </w:r>
          </w:p>
        </w:tc>
      </w:tr>
      <w:tr w:rsidR="00633074" w:rsidRPr="00633074" w:rsidTr="00633074">
        <w:tc>
          <w:tcPr>
            <w:tcW w:w="2179" w:type="dxa"/>
            <w:shd w:val="clear" w:color="auto" w:fill="auto"/>
          </w:tcPr>
          <w:p w:rsidR="00633074" w:rsidRPr="00633074" w:rsidRDefault="00633074" w:rsidP="00633074">
            <w:pPr>
              <w:ind w:firstLine="0"/>
            </w:pPr>
            <w:r>
              <w:t>Ott</w:t>
            </w:r>
          </w:p>
        </w:tc>
        <w:tc>
          <w:tcPr>
            <w:tcW w:w="2179" w:type="dxa"/>
            <w:shd w:val="clear" w:color="auto" w:fill="auto"/>
          </w:tcPr>
          <w:p w:rsidR="00633074" w:rsidRPr="00633074" w:rsidRDefault="00633074" w:rsidP="00633074">
            <w:pPr>
              <w:ind w:firstLine="0"/>
            </w:pPr>
            <w:r>
              <w:t>Parker</w:t>
            </w:r>
          </w:p>
        </w:tc>
        <w:tc>
          <w:tcPr>
            <w:tcW w:w="2180" w:type="dxa"/>
            <w:shd w:val="clear" w:color="auto" w:fill="auto"/>
          </w:tcPr>
          <w:p w:rsidR="00633074" w:rsidRPr="00633074" w:rsidRDefault="00633074" w:rsidP="00633074">
            <w:pPr>
              <w:ind w:firstLine="0"/>
            </w:pPr>
            <w:r>
              <w:t>Parks</w:t>
            </w:r>
          </w:p>
        </w:tc>
      </w:tr>
      <w:tr w:rsidR="00633074" w:rsidRPr="00633074" w:rsidTr="00633074">
        <w:tc>
          <w:tcPr>
            <w:tcW w:w="2179" w:type="dxa"/>
            <w:shd w:val="clear" w:color="auto" w:fill="auto"/>
          </w:tcPr>
          <w:p w:rsidR="00633074" w:rsidRPr="00633074" w:rsidRDefault="00633074" w:rsidP="00633074">
            <w:pPr>
              <w:ind w:firstLine="0"/>
            </w:pPr>
            <w:r>
              <w:t>Sabb</w:t>
            </w:r>
          </w:p>
        </w:tc>
        <w:tc>
          <w:tcPr>
            <w:tcW w:w="2179" w:type="dxa"/>
            <w:shd w:val="clear" w:color="auto" w:fill="auto"/>
          </w:tcPr>
          <w:p w:rsidR="00633074" w:rsidRPr="00633074" w:rsidRDefault="00633074" w:rsidP="00633074">
            <w:pPr>
              <w:ind w:firstLine="0"/>
            </w:pPr>
            <w:r>
              <w:t>Skelton</w:t>
            </w:r>
          </w:p>
        </w:tc>
        <w:tc>
          <w:tcPr>
            <w:tcW w:w="2180" w:type="dxa"/>
            <w:shd w:val="clear" w:color="auto" w:fill="auto"/>
          </w:tcPr>
          <w:p w:rsidR="00633074" w:rsidRPr="00633074" w:rsidRDefault="00633074" w:rsidP="00633074">
            <w:pPr>
              <w:ind w:firstLine="0"/>
            </w:pPr>
            <w:r>
              <w:t>G. R. Smith</w:t>
            </w:r>
          </w:p>
        </w:tc>
      </w:tr>
      <w:tr w:rsidR="00633074" w:rsidRPr="00633074" w:rsidTr="00633074">
        <w:tc>
          <w:tcPr>
            <w:tcW w:w="2179" w:type="dxa"/>
            <w:shd w:val="clear" w:color="auto" w:fill="auto"/>
          </w:tcPr>
          <w:p w:rsidR="00633074" w:rsidRPr="00633074" w:rsidRDefault="00633074" w:rsidP="00633074">
            <w:pPr>
              <w:keepNext/>
              <w:ind w:firstLine="0"/>
            </w:pPr>
            <w:r>
              <w:t>J. E. Smith</w:t>
            </w:r>
          </w:p>
        </w:tc>
        <w:tc>
          <w:tcPr>
            <w:tcW w:w="2179" w:type="dxa"/>
            <w:shd w:val="clear" w:color="auto" w:fill="auto"/>
          </w:tcPr>
          <w:p w:rsidR="00633074" w:rsidRPr="00633074" w:rsidRDefault="00633074" w:rsidP="00633074">
            <w:pPr>
              <w:keepNext/>
              <w:ind w:firstLine="0"/>
            </w:pPr>
            <w:r>
              <w:t>Spires</w:t>
            </w:r>
          </w:p>
        </w:tc>
        <w:tc>
          <w:tcPr>
            <w:tcW w:w="2180" w:type="dxa"/>
            <w:shd w:val="clear" w:color="auto" w:fill="auto"/>
          </w:tcPr>
          <w:p w:rsidR="00633074" w:rsidRPr="00633074" w:rsidRDefault="00633074" w:rsidP="00633074">
            <w:pPr>
              <w:keepNext/>
              <w:ind w:firstLine="0"/>
            </w:pPr>
            <w:r>
              <w:t>Stavrinakis</w:t>
            </w:r>
          </w:p>
        </w:tc>
      </w:tr>
      <w:tr w:rsidR="00633074" w:rsidRPr="00633074" w:rsidTr="00633074">
        <w:tc>
          <w:tcPr>
            <w:tcW w:w="2179" w:type="dxa"/>
            <w:shd w:val="clear" w:color="auto" w:fill="auto"/>
          </w:tcPr>
          <w:p w:rsidR="00633074" w:rsidRPr="00633074" w:rsidRDefault="00633074" w:rsidP="00633074">
            <w:pPr>
              <w:keepNext/>
              <w:ind w:firstLine="0"/>
            </w:pPr>
            <w:r>
              <w:t>Weeks</w:t>
            </w:r>
          </w:p>
        </w:tc>
        <w:tc>
          <w:tcPr>
            <w:tcW w:w="2179" w:type="dxa"/>
            <w:shd w:val="clear" w:color="auto" w:fill="auto"/>
          </w:tcPr>
          <w:p w:rsidR="00633074" w:rsidRPr="00633074" w:rsidRDefault="00633074" w:rsidP="00633074">
            <w:pPr>
              <w:keepNext/>
              <w:ind w:firstLine="0"/>
            </w:pPr>
            <w:r>
              <w:t>Whipper</w:t>
            </w:r>
          </w:p>
        </w:tc>
        <w:tc>
          <w:tcPr>
            <w:tcW w:w="2180" w:type="dxa"/>
            <w:shd w:val="clear" w:color="auto" w:fill="auto"/>
          </w:tcPr>
          <w:p w:rsidR="00633074" w:rsidRPr="00633074" w:rsidRDefault="00633074" w:rsidP="00633074">
            <w:pPr>
              <w:keepNext/>
              <w:ind w:firstLine="0"/>
            </w:pPr>
            <w:r>
              <w:t>Williams</w:t>
            </w:r>
          </w:p>
        </w:tc>
      </w:tr>
    </w:tbl>
    <w:p w:rsidR="00633074" w:rsidRDefault="00633074" w:rsidP="00633074"/>
    <w:p w:rsidR="00633074" w:rsidRDefault="00633074" w:rsidP="00633074">
      <w:pPr>
        <w:jc w:val="center"/>
        <w:rPr>
          <w:b/>
        </w:rPr>
      </w:pPr>
      <w:r w:rsidRPr="00633074">
        <w:rPr>
          <w:b/>
        </w:rPr>
        <w:t>Total--39</w:t>
      </w:r>
    </w:p>
    <w:p w:rsidR="00633074" w:rsidRDefault="00633074" w:rsidP="00633074">
      <w:pPr>
        <w:jc w:val="center"/>
        <w:rPr>
          <w:b/>
        </w:rPr>
      </w:pPr>
    </w:p>
    <w:p w:rsidR="00633074" w:rsidRDefault="00633074" w:rsidP="00633074">
      <w:r>
        <w:t>So, the motion to adjourn debate was tabled.</w:t>
      </w:r>
    </w:p>
    <w:p w:rsidR="00633074" w:rsidRDefault="00633074" w:rsidP="00633074"/>
    <w:p w:rsidR="00633074" w:rsidRPr="00253AB3" w:rsidRDefault="00633074" w:rsidP="00633074">
      <w:r w:rsidRPr="00253AB3">
        <w:t xml:space="preserve">Rep. </w:t>
      </w:r>
      <w:r w:rsidR="007E4E65" w:rsidRPr="00253AB3">
        <w:t>CLEMMONS</w:t>
      </w:r>
      <w:r w:rsidRPr="00253AB3">
        <w:t xml:space="preserve"> proposed the following Amendment No. 3</w:t>
      </w:r>
      <w:r w:rsidR="00102F83">
        <w:t xml:space="preserve"> to </w:t>
      </w:r>
      <w:r w:rsidRPr="00253AB3">
        <w:t>S.</w:t>
      </w:r>
      <w:r w:rsidR="007E4E65">
        <w:t> </w:t>
      </w:r>
      <w:r w:rsidRPr="00253AB3">
        <w:t>391 (COUNCIL\GGS\22367ZW12)</w:t>
      </w:r>
      <w:r w:rsidR="00102F83">
        <w:t>:</w:t>
      </w:r>
      <w:r w:rsidRPr="00253AB3">
        <w:t xml:space="preserve"> </w:t>
      </w:r>
    </w:p>
    <w:p w:rsidR="00633074" w:rsidRPr="00253AB3" w:rsidRDefault="00633074" w:rsidP="00633074">
      <w:r w:rsidRPr="00253AB3">
        <w:t>Amend the bill, as and if amended, by striking all after the enacting words and inserting:</w:t>
      </w:r>
    </w:p>
    <w:p w:rsidR="00633074" w:rsidRPr="00253AB3" w:rsidRDefault="00633074" w:rsidP="00633074">
      <w:pPr>
        <w:suppressAutoHyphens/>
      </w:pPr>
      <w:r w:rsidRPr="00253AB3">
        <w:t>/</w:t>
      </w:r>
      <w:r w:rsidRPr="00253AB3">
        <w:tab/>
        <w:t>SECTION</w:t>
      </w:r>
      <w:r w:rsidRPr="00253AB3">
        <w:tab/>
        <w:t>1.</w:t>
      </w:r>
      <w:r w:rsidRPr="00253AB3">
        <w:tab/>
        <w:t>Section 7</w:t>
      </w:r>
      <w:r w:rsidRPr="00253AB3">
        <w:noBreakHyphen/>
        <w:t>13</w:t>
      </w:r>
      <w:r w:rsidRPr="00253AB3">
        <w:noBreakHyphen/>
        <w:t>35 of the 1976 Code, as last amended by Act 434 of 1996, is further amended to read:</w:t>
      </w:r>
    </w:p>
    <w:p w:rsidR="00633074" w:rsidRPr="00253AB3" w:rsidRDefault="00633074" w:rsidP="00633074">
      <w:r w:rsidRPr="00253AB3">
        <w:tab/>
        <w:t>“Section 7</w:t>
      </w:r>
      <w:r w:rsidRPr="00253AB3">
        <w:noBreakHyphen/>
        <w:t>13</w:t>
      </w:r>
      <w:r w:rsidRPr="00253AB3">
        <w:noBreakHyphen/>
        <w:t>35.</w:t>
      </w:r>
      <w:r w:rsidRPr="00253AB3">
        <w:tab/>
        <w:t xml:space="preserve">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w:t>
      </w:r>
      <w:r w:rsidRPr="00253AB3">
        <w:rPr>
          <w:strike/>
        </w:rPr>
        <w:t>persons</w:t>
      </w:r>
      <w:r w:rsidRPr="00253AB3">
        <w:t xml:space="preserve"> </w:t>
      </w:r>
      <w:r w:rsidRPr="00253AB3">
        <w:rPr>
          <w:u w:val="single"/>
        </w:rPr>
        <w:t>a person</w:t>
      </w:r>
      <w:r w:rsidRPr="00253AB3">
        <w:t xml:space="preserve"> may register to be eligible to vote in the election for which notice is given, </w:t>
      </w:r>
      <w:r w:rsidRPr="00253AB3">
        <w:rPr>
          <w:u w:val="single"/>
        </w:rPr>
        <w:t>the date the make</w:t>
      </w:r>
      <w:r w:rsidRPr="00253AB3">
        <w:rPr>
          <w:u w:val="single"/>
        </w:rPr>
        <w:noBreakHyphen/>
        <w:t>up election will be held if the originally scheduled election must be postponed due to inclement weather or other emergency,</w:t>
      </w:r>
      <w:r w:rsidRPr="00253AB3">
        <w:t xml:space="preserve">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253AB3">
        <w:noBreakHyphen/>
        <w:t xml:space="preserve">addressed envelopes containing absentee ballots may begin at </w:t>
      </w:r>
      <w:r w:rsidRPr="00253AB3">
        <w:rPr>
          <w:strike/>
        </w:rPr>
        <w:t>2:00 p.m.</w:t>
      </w:r>
      <w:r w:rsidRPr="00253AB3">
        <w:t xml:space="preserve"> </w:t>
      </w:r>
      <w:r w:rsidRPr="00253AB3">
        <w:rPr>
          <w:u w:val="single"/>
        </w:rPr>
        <w:t>9:00 a.m.</w:t>
      </w:r>
      <w:r w:rsidRPr="00253AB3">
        <w:t xml:space="preserve"> on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633074" w:rsidRPr="00253AB3" w:rsidRDefault="00633074" w:rsidP="00633074">
      <w:r w:rsidRPr="00253AB3">
        <w:t>SECTION</w:t>
      </w:r>
      <w:r w:rsidRPr="00253AB3">
        <w:tab/>
        <w:t>2.</w:t>
      </w:r>
      <w:r w:rsidRPr="00253AB3">
        <w:tab/>
        <w:t>Section 7</w:t>
      </w:r>
      <w:r w:rsidRPr="00253AB3">
        <w:noBreakHyphen/>
        <w:t>13</w:t>
      </w:r>
      <w:r w:rsidRPr="00253AB3">
        <w:noBreakHyphen/>
        <w:t>40 of the 1976 Code, as last amended by Act 236 of 2000, is further amended to read:</w:t>
      </w:r>
    </w:p>
    <w:p w:rsidR="00633074" w:rsidRPr="00253AB3" w:rsidRDefault="00633074" w:rsidP="00633074">
      <w:r w:rsidRPr="00253AB3">
        <w:tab/>
        <w:t>“Section 7</w:t>
      </w:r>
      <w:r w:rsidRPr="00253AB3">
        <w:noBreakHyphen/>
        <w:t>13</w:t>
      </w:r>
      <w:r w:rsidRPr="00253AB3">
        <w:noBreakHyphen/>
        <w:t>40.</w:t>
      </w:r>
      <w:r w:rsidRPr="00253AB3">
        <w:tab/>
        <w:t xml:space="preserve">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o’clock noon on April </w:t>
      </w:r>
      <w:r w:rsidRPr="00253AB3">
        <w:rPr>
          <w:strike/>
        </w:rPr>
        <w:t>ninth</w:t>
      </w:r>
      <w:r w:rsidRPr="00253AB3">
        <w:t xml:space="preserve"> </w:t>
      </w:r>
      <w:r w:rsidRPr="00253AB3">
        <w:rPr>
          <w:u w:val="single"/>
        </w:rPr>
        <w:t>fifth</w:t>
      </w:r>
      <w:r w:rsidRPr="00253AB3">
        <w:t xml:space="preserve">, or if April </w:t>
      </w:r>
      <w:r w:rsidRPr="00253AB3">
        <w:rPr>
          <w:strike/>
        </w:rPr>
        <w:t>ninth</w:t>
      </w:r>
      <w:r w:rsidRPr="00253AB3">
        <w:t xml:space="preserve"> </w:t>
      </w:r>
      <w:r w:rsidRPr="00253AB3">
        <w:rPr>
          <w:u w:val="single"/>
        </w:rPr>
        <w:t>fifth</w:t>
      </w:r>
      <w:r w:rsidRPr="00253AB3">
        <w:t xml:space="preserve">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w:t>
      </w:r>
      <w:r w:rsidRPr="00253AB3">
        <w:rPr>
          <w:strike/>
        </w:rPr>
        <w:t>any</w:t>
      </w:r>
      <w:r w:rsidRPr="00253AB3">
        <w:t xml:space="preserve"> </w:t>
      </w:r>
      <w:r w:rsidRPr="00253AB3">
        <w:rPr>
          <w:u w:val="single"/>
        </w:rPr>
        <w:t>a</w:t>
      </w:r>
      <w:r w:rsidRPr="00253AB3">
        <w:t xml:space="preserve"> candidate who does not</w:t>
      </w:r>
      <w:r w:rsidRPr="00253AB3">
        <w:rPr>
          <w:u w:val="single"/>
        </w:rPr>
        <w:t>,</w:t>
      </w:r>
      <w:r w:rsidRPr="00253AB3">
        <w:t xml:space="preserve"> or will not by the time of the general election, or as otherwise required by law, meet the qualifications for the office for which the candidate desires to file, and </w:t>
      </w:r>
      <w:r w:rsidRPr="00253AB3">
        <w:rPr>
          <w:strike/>
        </w:rPr>
        <w:t>such</w:t>
      </w:r>
      <w:r w:rsidRPr="00253AB3">
        <w:t xml:space="preserve"> </w:t>
      </w:r>
      <w:r w:rsidRPr="00253AB3">
        <w:rPr>
          <w:u w:val="single"/>
        </w:rPr>
        <w:t>the</w:t>
      </w:r>
      <w:r w:rsidRPr="00253AB3">
        <w:t xml:space="preserve"> candidate’s name </w:t>
      </w:r>
      <w:r w:rsidRPr="00253AB3">
        <w:rPr>
          <w:strike/>
        </w:rPr>
        <w:t>shall</w:t>
      </w:r>
      <w:r w:rsidRPr="00253AB3">
        <w:t xml:space="preserve"> </w:t>
      </w:r>
      <w:r w:rsidRPr="00253AB3">
        <w:rPr>
          <w:u w:val="single"/>
        </w:rPr>
        <w:t>must</w:t>
      </w:r>
      <w:r w:rsidRPr="00253AB3">
        <w:t xml:space="preserve">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633074" w:rsidRPr="00253AB3" w:rsidRDefault="00633074" w:rsidP="00633074">
      <w:r w:rsidRPr="00253AB3">
        <w:t>SECTION</w:t>
      </w:r>
      <w:r w:rsidRPr="00253AB3">
        <w:tab/>
        <w:t>3.</w:t>
      </w:r>
      <w:r w:rsidRPr="00253AB3">
        <w:tab/>
        <w:t>Section 7</w:t>
      </w:r>
      <w:r w:rsidRPr="00253AB3">
        <w:noBreakHyphen/>
        <w:t>13</w:t>
      </w:r>
      <w:r w:rsidRPr="00253AB3">
        <w:noBreakHyphen/>
        <w:t>190 of the 1976 Code, as last amended by Act 3 of 2003, is further amended by adding:</w:t>
      </w:r>
    </w:p>
    <w:p w:rsidR="00633074" w:rsidRPr="00253AB3" w:rsidRDefault="00633074" w:rsidP="00633074">
      <w:r w:rsidRPr="00253AB3">
        <w:tab/>
        <w:t>“(F)</w:t>
      </w:r>
      <w:r w:rsidRPr="00253AB3">
        <w:tab/>
        <w:t>In the event the Governor declares a state of emergency covering an entire jurisdiction holding an election, the election must be postponed and held on the next Tuesday.  This subsection does not apply to statewide primaries and general elections.”</w:t>
      </w:r>
    </w:p>
    <w:p w:rsidR="00633074" w:rsidRPr="00253AB3" w:rsidRDefault="00633074" w:rsidP="00633074">
      <w:r w:rsidRPr="00253AB3">
        <w:t>SECTION</w:t>
      </w:r>
      <w:r w:rsidRPr="00253AB3">
        <w:tab/>
        <w:t>4.</w:t>
      </w:r>
      <w:r w:rsidRPr="00253AB3">
        <w:tab/>
        <w:t>Section 7</w:t>
      </w:r>
      <w:r w:rsidRPr="00253AB3">
        <w:noBreakHyphen/>
        <w:t>13</w:t>
      </w:r>
      <w:r w:rsidRPr="00253AB3">
        <w:noBreakHyphen/>
        <w:t>350 of the 1976 Code, as last amended by Act 3 of 2003, is further amended to read:</w:t>
      </w:r>
    </w:p>
    <w:p w:rsidR="00633074" w:rsidRPr="00253AB3" w:rsidRDefault="00633074" w:rsidP="00633074">
      <w:r w:rsidRPr="00253AB3">
        <w:tab/>
        <w:t>“Section 7</w:t>
      </w:r>
      <w:r w:rsidRPr="00253AB3">
        <w:noBreakHyphen/>
        <w:t>13</w:t>
      </w:r>
      <w:r w:rsidRPr="00253AB3">
        <w:noBreakHyphen/>
        <w:t>350.</w:t>
      </w:r>
      <w:r w:rsidRPr="00253AB3">
        <w:tab/>
        <w:t>(A)</w:t>
      </w:r>
      <w:r w:rsidRPr="00253AB3">
        <w:tab/>
        <w:t xml:space="preserve">Except as otherwise provided in this section, the nominees in a party primary or party convention held under the provisions of this title by </w:t>
      </w:r>
      <w:r w:rsidRPr="00253AB3">
        <w:rPr>
          <w:strike/>
        </w:rPr>
        <w:t>any</w:t>
      </w:r>
      <w:r w:rsidRPr="00253AB3">
        <w:t xml:space="preserve"> </w:t>
      </w:r>
      <w:r w:rsidRPr="00253AB3">
        <w:rPr>
          <w:u w:val="single"/>
        </w:rPr>
        <w:t>a</w:t>
      </w:r>
      <w:r w:rsidRPr="00253AB3">
        <w:t xml:space="preserve"> political party certified by the commission for one or more of the offices, national, state, circuit, </w:t>
      </w:r>
      <w:r w:rsidRPr="00253AB3">
        <w:rPr>
          <w:strike/>
        </w:rPr>
        <w:t>multi</w:t>
      </w:r>
      <w:r w:rsidRPr="00253AB3">
        <w:rPr>
          <w:strike/>
        </w:rPr>
        <w:noBreakHyphen/>
        <w:t>county</w:t>
      </w:r>
      <w:r w:rsidRPr="00253AB3">
        <w:t xml:space="preserve"> </w:t>
      </w:r>
      <w:r w:rsidRPr="00253AB3">
        <w:rPr>
          <w:u w:val="single"/>
        </w:rPr>
        <w:t>multicounty</w:t>
      </w:r>
      <w:r w:rsidRPr="00253AB3">
        <w:t xml:space="preserve">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w:t>
      </w:r>
      <w:r w:rsidRPr="00253AB3">
        <w:rPr>
          <w:strike/>
        </w:rPr>
        <w:t>vice</w:t>
      </w:r>
      <w:r w:rsidRPr="00253AB3">
        <w:rPr>
          <w:strike/>
        </w:rPr>
        <w:noBreakHyphen/>
        <w:t>chairman</w:t>
      </w:r>
      <w:r w:rsidRPr="00253AB3">
        <w:t xml:space="preserve"> </w:t>
      </w:r>
      <w:r w:rsidRPr="00253AB3">
        <w:rPr>
          <w:u w:val="single"/>
        </w:rPr>
        <w:t>vice chairman</w:t>
      </w:r>
      <w:r w:rsidRPr="00253AB3">
        <w:t>, or secretary to the authority, for general elections held under Section 7</w:t>
      </w:r>
      <w:r w:rsidRPr="00253AB3">
        <w:noBreakHyphen/>
        <w:t>13</w:t>
      </w:r>
      <w:r w:rsidRPr="00253AB3">
        <w:noBreakHyphen/>
        <w:t xml:space="preserve">10, not later than twelve o’clock noon on August fifteenth or, if August fifteenth falls on Saturday or Sunday, not later than twelve o’clock noon on the following Monday;  and for a special or municipal general election, by at least twelve o’clock noon on the sixtieth day prior to the date of holding the election, or if the sixtieth day falls on Sunday, by twelve o’clock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w:t>
      </w:r>
      <w:r w:rsidRPr="00253AB3">
        <w:rPr>
          <w:strike/>
        </w:rPr>
        <w:t>Any</w:t>
      </w:r>
      <w:r w:rsidRPr="00253AB3">
        <w:t xml:space="preserve"> </w:t>
      </w:r>
      <w:r w:rsidRPr="00253AB3">
        <w:rPr>
          <w:u w:val="single"/>
        </w:rPr>
        <w:t>A</w:t>
      </w:r>
      <w:r w:rsidRPr="00253AB3">
        <w:t xml:space="preserve"> candidate who does not, or will not by the time of the general election, or as otherwise required by law, meet the qualifications for the office for which he has filed </w:t>
      </w:r>
      <w:r w:rsidRPr="00253AB3">
        <w:rPr>
          <w:strike/>
        </w:rPr>
        <w:t>shall</w:t>
      </w:r>
      <w:r w:rsidRPr="00253AB3">
        <w:t xml:space="preserve"> </w:t>
      </w:r>
      <w:r w:rsidRPr="00253AB3">
        <w:rPr>
          <w:u w:val="single"/>
        </w:rPr>
        <w:t>must</w:t>
      </w:r>
      <w:r w:rsidRPr="00253AB3">
        <w:t xml:space="preserve"> not be nominated and certified, and </w:t>
      </w:r>
      <w:r w:rsidRPr="00253AB3">
        <w:rPr>
          <w:strike/>
        </w:rPr>
        <w:t>such</w:t>
      </w:r>
      <w:r w:rsidRPr="00253AB3">
        <w:t xml:space="preserve"> </w:t>
      </w:r>
      <w:r w:rsidRPr="00253AB3">
        <w:rPr>
          <w:u w:val="single"/>
        </w:rPr>
        <w:t>the</w:t>
      </w:r>
      <w:r w:rsidRPr="00253AB3">
        <w:t xml:space="preserve"> candidate’s name </w:t>
      </w:r>
      <w:r w:rsidRPr="00253AB3">
        <w:rPr>
          <w:strike/>
        </w:rPr>
        <w:t>shall</w:t>
      </w:r>
      <w:r w:rsidRPr="00253AB3">
        <w:t xml:space="preserve"> </w:t>
      </w:r>
      <w:r w:rsidRPr="00253AB3">
        <w:rPr>
          <w:u w:val="single"/>
        </w:rPr>
        <w:t>must</w:t>
      </w:r>
      <w:r w:rsidRPr="00253AB3">
        <w:t xml:space="preserve"> not be placed on a general, special, or municipal election ballot. </w:t>
      </w:r>
    </w:p>
    <w:p w:rsidR="00633074" w:rsidRPr="00253AB3" w:rsidRDefault="00633074" w:rsidP="00633074">
      <w:r w:rsidRPr="00253AB3">
        <w:tab/>
        <w:t>(B)</w:t>
      </w:r>
      <w:r w:rsidRPr="00253AB3">
        <w:tab/>
        <w:t xml:space="preserve">Candidates for President and Vice President must be certified </w:t>
      </w:r>
      <w:r w:rsidRPr="00253AB3">
        <w:rPr>
          <w:u w:val="single"/>
        </w:rPr>
        <w:t>to the State Election Commission</w:t>
      </w:r>
      <w:r w:rsidRPr="00253AB3">
        <w:t xml:space="preserve"> not later than twelve o’clock noon on </w:t>
      </w:r>
      <w:r w:rsidRPr="00253AB3">
        <w:rPr>
          <w:u w:val="single"/>
        </w:rPr>
        <w:t xml:space="preserve">the first Tuesday following the first Monday in September </w:t>
      </w:r>
      <w:r w:rsidRPr="00253AB3">
        <w:rPr>
          <w:strike/>
        </w:rPr>
        <w:t>September tenth to the State Election Commission, or if September tenth falls on Sunday, not later than twelve o’clock noon on the following Monday</w:t>
      </w:r>
      <w:r w:rsidRPr="00253AB3">
        <w:t>.”</w:t>
      </w:r>
    </w:p>
    <w:p w:rsidR="00633074" w:rsidRPr="00253AB3" w:rsidRDefault="00633074" w:rsidP="00633074">
      <w:pPr>
        <w:suppressAutoHyphens/>
      </w:pPr>
      <w:r w:rsidRPr="00253AB3">
        <w:rPr>
          <w:snapToGrid w:val="0"/>
        </w:rPr>
        <w:t>SECTION</w:t>
      </w:r>
      <w:r w:rsidRPr="00253AB3">
        <w:rPr>
          <w:snapToGrid w:val="0"/>
        </w:rPr>
        <w:tab/>
        <w:t xml:space="preserve">5. </w:t>
      </w:r>
      <w:r w:rsidRPr="00253AB3">
        <w:t>Section 5</w:t>
      </w:r>
      <w:r w:rsidRPr="00253AB3">
        <w:noBreakHyphen/>
        <w:t>7</w:t>
      </w:r>
      <w:r w:rsidRPr="00253AB3">
        <w:noBreakHyphen/>
        <w:t>200 of the 1976 Code is amended to read:</w:t>
      </w:r>
    </w:p>
    <w:p w:rsidR="00633074" w:rsidRPr="00253AB3" w:rsidRDefault="00633074" w:rsidP="00633074">
      <w:pPr>
        <w:rPr>
          <w:u w:val="single"/>
        </w:rPr>
      </w:pPr>
      <w:r w:rsidRPr="00253AB3">
        <w:tab/>
        <w:t>“Section 5</w:t>
      </w:r>
      <w:r w:rsidRPr="00253AB3">
        <w:noBreakHyphen/>
        <w:t>7</w:t>
      </w:r>
      <w:r w:rsidRPr="00253AB3">
        <w:noBreakHyphen/>
        <w:t>200.</w:t>
      </w:r>
      <w:r w:rsidRPr="00253AB3">
        <w:tab/>
      </w:r>
      <w:r w:rsidRPr="00253AB3">
        <w:rPr>
          <w:strike/>
        </w:rPr>
        <w:t>(a)</w:t>
      </w:r>
      <w:r w:rsidRPr="00253AB3">
        <w:rPr>
          <w:u w:val="single"/>
        </w:rPr>
        <w:t>(A)</w:t>
      </w:r>
      <w:r w:rsidRPr="00253AB3">
        <w:tab/>
        <w:t>A mayor or councilman shall forfeit his office if he</w:t>
      </w:r>
      <w:r w:rsidRPr="00253AB3">
        <w:rPr>
          <w:u w:val="single"/>
        </w:rPr>
        <w:t>:</w:t>
      </w:r>
    </w:p>
    <w:p w:rsidR="00633074" w:rsidRPr="00253AB3" w:rsidRDefault="00633074" w:rsidP="00633074">
      <w:r w:rsidRPr="00253AB3">
        <w:tab/>
      </w:r>
      <w:r w:rsidRPr="00253AB3">
        <w:tab/>
        <w:t>(1)</w:t>
      </w:r>
      <w:r w:rsidRPr="00253AB3">
        <w:tab/>
        <w:t xml:space="preserve">lacks at any time during his term of office </w:t>
      </w:r>
      <w:r w:rsidRPr="00253AB3">
        <w:rPr>
          <w:strike/>
        </w:rPr>
        <w:t>any</w:t>
      </w:r>
      <w:r w:rsidRPr="00253AB3">
        <w:t xml:space="preserve"> </w:t>
      </w:r>
      <w:r w:rsidRPr="00253AB3">
        <w:rPr>
          <w:u w:val="single"/>
        </w:rPr>
        <w:t>a</w:t>
      </w:r>
      <w:r w:rsidRPr="00253AB3">
        <w:t xml:space="preserve"> qualification for the office prescribed by the general law and the Constitution; </w:t>
      </w:r>
    </w:p>
    <w:p w:rsidR="00633074" w:rsidRPr="00253AB3" w:rsidRDefault="00633074" w:rsidP="00633074">
      <w:r w:rsidRPr="00253AB3">
        <w:tab/>
      </w:r>
      <w:r w:rsidRPr="00253AB3">
        <w:tab/>
        <w:t>(2)</w:t>
      </w:r>
      <w:r w:rsidRPr="00253AB3">
        <w:tab/>
        <w:t xml:space="preserve">violates </w:t>
      </w:r>
      <w:r w:rsidRPr="00253AB3">
        <w:rPr>
          <w:strike/>
        </w:rPr>
        <w:t>any</w:t>
      </w:r>
      <w:r w:rsidRPr="00253AB3">
        <w:t xml:space="preserve"> </w:t>
      </w:r>
      <w:r w:rsidRPr="00253AB3">
        <w:rPr>
          <w:u w:val="single"/>
        </w:rPr>
        <w:t>an</w:t>
      </w:r>
      <w:r w:rsidRPr="00253AB3">
        <w:t xml:space="preserve"> express prohibition of Chapters 1 to 17; or</w:t>
      </w:r>
    </w:p>
    <w:p w:rsidR="00633074" w:rsidRPr="00253AB3" w:rsidRDefault="00633074" w:rsidP="00633074">
      <w:r w:rsidRPr="00253AB3">
        <w:tab/>
      </w:r>
      <w:r w:rsidRPr="00253AB3">
        <w:tab/>
        <w:t>(3)</w:t>
      </w:r>
      <w:r w:rsidRPr="00253AB3">
        <w:tab/>
        <w:t>is convicted of a crime involving moral turpitude.</w:t>
      </w:r>
    </w:p>
    <w:p w:rsidR="00633074" w:rsidRPr="00253AB3" w:rsidRDefault="00633074" w:rsidP="00633074">
      <w:pPr>
        <w:suppressAutoHyphens/>
        <w:rPr>
          <w:u w:val="single"/>
        </w:rPr>
      </w:pPr>
      <w:r w:rsidRPr="00253AB3">
        <w:tab/>
      </w:r>
      <w:r w:rsidRPr="00253AB3">
        <w:rPr>
          <w:strike/>
        </w:rPr>
        <w:t>(b)</w:t>
      </w:r>
      <w:r w:rsidRPr="00253AB3">
        <w:rPr>
          <w:u w:val="single"/>
        </w:rPr>
        <w:t>(B)</w:t>
      </w:r>
      <w:r w:rsidRPr="00253AB3">
        <w:tab/>
        <w:t xml:space="preserve">A vacancy in the office of mayor or council </w:t>
      </w:r>
      <w:r w:rsidRPr="00253AB3">
        <w:rPr>
          <w:strike/>
        </w:rPr>
        <w:t>shall</w:t>
      </w:r>
      <w:r w:rsidRPr="00253AB3">
        <w:t xml:space="preserve"> </w:t>
      </w:r>
      <w:r w:rsidRPr="00253AB3">
        <w:rPr>
          <w:u w:val="single"/>
        </w:rPr>
        <w:t>must</w:t>
      </w:r>
      <w:r w:rsidRPr="00253AB3">
        <w:t xml:space="preserve"> be filled for the remainder of the unexpired term </w:t>
      </w:r>
      <w:r w:rsidRPr="00253AB3">
        <w:rPr>
          <w:u w:val="single"/>
        </w:rPr>
        <w:t>either:</w:t>
      </w:r>
    </w:p>
    <w:p w:rsidR="00633074" w:rsidRPr="00253AB3" w:rsidRDefault="00633074" w:rsidP="00633074">
      <w:r w:rsidRPr="00253AB3">
        <w:tab/>
      </w:r>
      <w:r w:rsidRPr="00253AB3">
        <w:tab/>
      </w:r>
      <w:r w:rsidRPr="00253AB3">
        <w:rPr>
          <w:u w:val="single"/>
        </w:rPr>
        <w:t>(1)</w:t>
      </w:r>
      <w:r w:rsidRPr="00253AB3">
        <w:tab/>
        <w:t xml:space="preserve">at the next </w:t>
      </w:r>
      <w:r w:rsidRPr="00253AB3">
        <w:rPr>
          <w:strike/>
        </w:rPr>
        <w:t>regular</w:t>
      </w:r>
      <w:r w:rsidRPr="00253AB3">
        <w:t xml:space="preserve"> </w:t>
      </w:r>
      <w:r w:rsidRPr="00253AB3">
        <w:rPr>
          <w:u w:val="single"/>
        </w:rPr>
        <w:t>municipal</w:t>
      </w:r>
      <w:r w:rsidRPr="00253AB3">
        <w:t xml:space="preserve"> election</w:t>
      </w:r>
      <w:r w:rsidRPr="00253AB3">
        <w:rPr>
          <w:u w:val="single"/>
        </w:rPr>
        <w:t>;</w:t>
      </w:r>
      <w:r w:rsidRPr="00253AB3">
        <w:t xml:space="preserve"> or</w:t>
      </w:r>
    </w:p>
    <w:p w:rsidR="00633074" w:rsidRPr="00253AB3" w:rsidRDefault="00633074" w:rsidP="00633074">
      <w:pPr>
        <w:rPr>
          <w:u w:val="single"/>
        </w:rPr>
      </w:pPr>
      <w:r w:rsidRPr="00253AB3">
        <w:tab/>
      </w:r>
      <w:r w:rsidRPr="00253AB3">
        <w:tab/>
      </w:r>
      <w:r w:rsidRPr="00253AB3">
        <w:rPr>
          <w:u w:val="single"/>
        </w:rPr>
        <w:t>(2)</w:t>
      </w:r>
      <w:r w:rsidRPr="00253AB3">
        <w:tab/>
        <w:t xml:space="preserve">at a special election </w:t>
      </w:r>
      <w:r w:rsidRPr="00253AB3">
        <w:rPr>
          <w:u w:val="single"/>
        </w:rPr>
        <w:t>held pursuant to Section 7</w:t>
      </w:r>
      <w:r w:rsidRPr="00253AB3">
        <w:rPr>
          <w:u w:val="single"/>
        </w:rPr>
        <w:noBreakHyphen/>
        <w:t>13</w:t>
      </w:r>
      <w:r w:rsidRPr="00253AB3">
        <w:rPr>
          <w:u w:val="single"/>
        </w:rPr>
        <w:noBreakHyphen/>
        <w:t>190,</w:t>
      </w:r>
      <w:r w:rsidRPr="00253AB3">
        <w:t xml:space="preserve"> if the vacancy occurs</w:t>
      </w:r>
      <w:r w:rsidRPr="00253AB3">
        <w:rPr>
          <w:u w:val="single"/>
        </w:rPr>
        <w:t>:</w:t>
      </w:r>
    </w:p>
    <w:p w:rsidR="00633074" w:rsidRPr="00253AB3" w:rsidRDefault="00633074" w:rsidP="00633074">
      <w:pPr>
        <w:rPr>
          <w:u w:val="single"/>
        </w:rPr>
      </w:pPr>
      <w:r w:rsidRPr="00253AB3">
        <w:tab/>
      </w:r>
      <w:r w:rsidRPr="00253AB3">
        <w:tab/>
      </w:r>
      <w:r w:rsidRPr="00253AB3">
        <w:tab/>
      </w:r>
      <w:r w:rsidRPr="00253AB3">
        <w:rPr>
          <w:u w:val="single"/>
        </w:rPr>
        <w:t>(a)</w:t>
      </w:r>
      <w:r w:rsidRPr="00253AB3">
        <w:tab/>
        <w:t>one hundred eighty days or more</w:t>
      </w:r>
      <w:r w:rsidRPr="00253AB3">
        <w:rPr>
          <w:u w:val="single"/>
        </w:rPr>
        <w:t>, or</w:t>
      </w:r>
    </w:p>
    <w:p w:rsidR="00633074" w:rsidRPr="00253AB3" w:rsidRDefault="00633074" w:rsidP="00633074">
      <w:pPr>
        <w:rPr>
          <w:u w:val="single"/>
        </w:rPr>
      </w:pPr>
      <w:r w:rsidRPr="00253AB3">
        <w:tab/>
      </w:r>
      <w:r w:rsidRPr="00253AB3">
        <w:tab/>
      </w:r>
      <w:r w:rsidRPr="00253AB3">
        <w:tab/>
      </w:r>
      <w:r w:rsidRPr="00253AB3">
        <w:rPr>
          <w:u w:val="single"/>
        </w:rPr>
        <w:t>(b)</w:t>
      </w:r>
      <w:r w:rsidRPr="00253AB3">
        <w:tab/>
      </w:r>
      <w:r w:rsidRPr="00253AB3">
        <w:rPr>
          <w:u w:val="single"/>
        </w:rPr>
        <w:t>ninety days or less</w:t>
      </w:r>
    </w:p>
    <w:p w:rsidR="00633074" w:rsidRPr="00253AB3" w:rsidRDefault="00633074" w:rsidP="00633074">
      <w:pPr>
        <w:suppressAutoHyphens/>
      </w:pPr>
      <w:r w:rsidRPr="00253AB3">
        <w:tab/>
        <w:t xml:space="preserve">prior to the next </w:t>
      </w:r>
      <w:r w:rsidRPr="00253AB3">
        <w:rPr>
          <w:strike/>
        </w:rPr>
        <w:t>general</w:t>
      </w:r>
      <w:r w:rsidRPr="00253AB3">
        <w:t xml:space="preserve"> </w:t>
      </w:r>
      <w:r w:rsidRPr="00253AB3">
        <w:rPr>
          <w:u w:val="single"/>
        </w:rPr>
        <w:t>municipal</w:t>
      </w:r>
      <w:r w:rsidRPr="00253AB3">
        <w:t xml:space="preserve"> election.”</w:t>
      </w:r>
      <w:r w:rsidRPr="00253AB3">
        <w:tab/>
      </w:r>
    </w:p>
    <w:p w:rsidR="00633074" w:rsidRPr="00253AB3" w:rsidRDefault="00633074" w:rsidP="00633074">
      <w:pPr>
        <w:pStyle w:val="NormalWeb"/>
        <w:spacing w:before="0" w:beforeAutospacing="0" w:after="0" w:afterAutospacing="0"/>
        <w:ind w:firstLine="216"/>
        <w:jc w:val="both"/>
        <w:rPr>
          <w:color w:val="000000" w:themeColor="text1"/>
          <w:sz w:val="22"/>
          <w:u w:color="000000" w:themeColor="text1"/>
        </w:rPr>
      </w:pPr>
      <w:r w:rsidRPr="00253AB3">
        <w:rPr>
          <w:color w:val="000000" w:themeColor="text1"/>
          <w:sz w:val="22"/>
          <w:szCs w:val="22"/>
          <w:u w:color="000000" w:themeColor="text1"/>
        </w:rPr>
        <w:t>SECTION</w:t>
      </w:r>
      <w:r w:rsidRPr="00253AB3">
        <w:rPr>
          <w:color w:val="000000" w:themeColor="text1"/>
          <w:sz w:val="22"/>
          <w:szCs w:val="22"/>
          <w:u w:color="000000" w:themeColor="text1"/>
        </w:rPr>
        <w:tab/>
        <w:t>6.</w:t>
      </w:r>
      <w:r w:rsidRPr="00253AB3">
        <w:rPr>
          <w:color w:val="000000" w:themeColor="text1"/>
          <w:sz w:val="22"/>
          <w:szCs w:val="22"/>
          <w:u w:color="000000" w:themeColor="text1"/>
        </w:rPr>
        <w:tab/>
      </w:r>
      <w:r w:rsidRPr="00253AB3">
        <w:rPr>
          <w:color w:val="000000" w:themeColor="text1"/>
          <w:sz w:val="22"/>
          <w:u w:color="000000" w:themeColor="text1"/>
        </w:rPr>
        <w:t>Section 7</w:t>
      </w:r>
      <w:r w:rsidRPr="00253AB3">
        <w:rPr>
          <w:color w:val="000000" w:themeColor="text1"/>
          <w:sz w:val="22"/>
          <w:u w:color="000000" w:themeColor="text1"/>
        </w:rPr>
        <w:noBreakHyphen/>
        <w:t>13</w:t>
      </w:r>
      <w:r w:rsidRPr="00253AB3">
        <w:rPr>
          <w:color w:val="000000" w:themeColor="text1"/>
          <w:sz w:val="22"/>
          <w:u w:color="000000" w:themeColor="text1"/>
        </w:rPr>
        <w:noBreakHyphen/>
        <w:t>190(B) of the 1976 Code, as last amended by Act 412 of 1998, is further amended to read:</w:t>
      </w:r>
    </w:p>
    <w:p w:rsidR="00633074" w:rsidRPr="00253AB3" w:rsidRDefault="00633074" w:rsidP="00633074">
      <w:pPr>
        <w:rPr>
          <w:color w:val="000000"/>
        </w:rPr>
      </w:pPr>
      <w:r w:rsidRPr="00253AB3">
        <w:rPr>
          <w:color w:val="000000" w:themeColor="text1"/>
          <w:u w:color="000000" w:themeColor="text1"/>
        </w:rPr>
        <w:tab/>
        <w:t>“</w:t>
      </w:r>
      <w:r w:rsidRPr="00253AB3">
        <w:rPr>
          <w:color w:val="000000"/>
        </w:rPr>
        <w:t>(B)</w:t>
      </w:r>
      <w:r w:rsidRPr="00253AB3">
        <w:rPr>
          <w:color w:val="000000"/>
        </w:rPr>
        <w:tab/>
        <w:t>In partisan elections, whether seeking nomination by political party primary or political party convention, filing by these candidates shall open for the office at twelve o’clock noon on the third Friday after the vacancy occurs for a period to close ten days later at twelve o’clock noon.  If seeking nomination by petition, the petitions must be submitted not later than twelve o’clock noon, sixty days prior to the election.  Verification of these petitions must be made not later than twelve o’clock noon forty</w:t>
      </w:r>
      <w:r w:rsidRPr="00253AB3">
        <w:rPr>
          <w:color w:val="000000"/>
        </w:rPr>
        <w:noBreakHyphen/>
        <w:t>five days prior to the election.  If seeking nomination by political party primary or political party convention, filing with the appropriate official is the same as provided in Section 7</w:t>
      </w:r>
      <w:r w:rsidRPr="00253AB3">
        <w:rPr>
          <w:color w:val="000000"/>
        </w:rPr>
        <w:noBreakHyphen/>
        <w:t>11</w:t>
      </w:r>
      <w:r w:rsidRPr="00253AB3">
        <w:rPr>
          <w:color w:val="000000"/>
        </w:rPr>
        <w:noBreakHyphen/>
        <w:t>15 and if seeking nomination by petition, filing with the appropriate official is the same as provided in Section 7</w:t>
      </w:r>
      <w:r w:rsidRPr="00253AB3">
        <w:rPr>
          <w:color w:val="000000"/>
        </w:rPr>
        <w:noBreakHyphen/>
        <w:t>11</w:t>
      </w:r>
      <w:r w:rsidRPr="00253AB3">
        <w:rPr>
          <w:color w:val="000000"/>
        </w:rPr>
        <w:noBreakHyphen/>
        <w:t xml:space="preserve">70. </w:t>
      </w:r>
    </w:p>
    <w:p w:rsidR="00633074" w:rsidRPr="00253AB3" w:rsidRDefault="00633074" w:rsidP="00633074">
      <w:pPr>
        <w:rPr>
          <w:color w:val="000000" w:themeColor="text1"/>
          <w:u w:color="000000" w:themeColor="text1"/>
        </w:rPr>
      </w:pPr>
      <w:r w:rsidRPr="00253AB3">
        <w:rPr>
          <w:color w:val="000000"/>
        </w:rPr>
        <w:tab/>
        <w:t xml:space="preserve">A primary must be held on the eleventh Tuesday after the vacancy occurs.  A runoff primary must be held on the thirteenth Tuesday after the vacancy occurs.  The special election must be on the eighteenth Tuesday after the vacancy occurs.  If the eighteenth Tuesday after the vacancy occurs is no more than </w:t>
      </w:r>
      <w:r w:rsidRPr="00253AB3">
        <w:rPr>
          <w:strike/>
          <w:color w:val="000000"/>
        </w:rPr>
        <w:t>sixty</w:t>
      </w:r>
      <w:r w:rsidRPr="00253AB3">
        <w:rPr>
          <w:color w:val="000000"/>
        </w:rPr>
        <w:t xml:space="preserve"> </w:t>
      </w:r>
      <w:r w:rsidRPr="00253AB3">
        <w:rPr>
          <w:color w:val="000000"/>
          <w:u w:val="single"/>
        </w:rPr>
        <w:t>one hundred twenty</w:t>
      </w:r>
      <w:r w:rsidRPr="00253AB3">
        <w:rPr>
          <w:color w:val="000000"/>
        </w:rPr>
        <w:t xml:space="preserve"> days prior to the general election, the special election shall be held on the same day as the general election.  If the filing period closes on a state holiday, then filing must be held open through the succeeding weekday.  If the date for an election falls on a state holiday, it must be set for the next succeeding Tuesday.  For purposes of this section, state holiday does not mean the general election day.” </w:t>
      </w:r>
    </w:p>
    <w:p w:rsidR="00633074" w:rsidRPr="00253AB3" w:rsidRDefault="00633074" w:rsidP="00633074">
      <w:pPr>
        <w:rPr>
          <w:color w:val="000000"/>
        </w:rPr>
      </w:pPr>
      <w:r w:rsidRPr="00253AB3">
        <w:rPr>
          <w:color w:val="000000"/>
        </w:rPr>
        <w:t>SECTION</w:t>
      </w:r>
      <w:r w:rsidRPr="00253AB3">
        <w:rPr>
          <w:color w:val="000000"/>
        </w:rPr>
        <w:tab/>
        <w:t>7.</w:t>
      </w:r>
      <w:r w:rsidRPr="00253AB3">
        <w:rPr>
          <w:color w:val="000000"/>
        </w:rPr>
        <w:tab/>
        <w:t>This act takes effect upon preclearance approval by the United States Department of Justice or approval by a declaratory judgment issued by the United States District Court for the District of Columbia, whichever occurs first.  Except that SECTION 7 applies to all special elections that have not yet occurred.</w:t>
      </w:r>
      <w:r w:rsidRPr="00253AB3">
        <w:rPr>
          <w:color w:val="000000"/>
        </w:rPr>
        <w:tab/>
        <w:t>/</w:t>
      </w:r>
    </w:p>
    <w:p w:rsidR="00633074" w:rsidRPr="00253AB3" w:rsidRDefault="00633074" w:rsidP="00633074">
      <w:r w:rsidRPr="00253AB3">
        <w:t>Renumber sections to conform.</w:t>
      </w:r>
    </w:p>
    <w:p w:rsidR="00633074" w:rsidRPr="00253AB3" w:rsidRDefault="00633074" w:rsidP="00633074">
      <w:r w:rsidRPr="00253AB3">
        <w:t>Amend title to conform.</w:t>
      </w:r>
    </w:p>
    <w:p w:rsidR="00633074" w:rsidRDefault="00633074" w:rsidP="00633074">
      <w:bookmarkStart w:id="202" w:name="file_end444"/>
      <w:bookmarkEnd w:id="202"/>
    </w:p>
    <w:p w:rsidR="00633074" w:rsidRDefault="00633074" w:rsidP="00633074">
      <w:r>
        <w:t>Rep. OTT spoke against the amendment.</w:t>
      </w:r>
    </w:p>
    <w:p w:rsidR="00633074" w:rsidRDefault="00633074" w:rsidP="00633074">
      <w:r>
        <w:t>Rep. H. B. BROWN spoke against the amendment.</w:t>
      </w:r>
    </w:p>
    <w:p w:rsidR="00633074" w:rsidRDefault="00633074" w:rsidP="00633074">
      <w:r>
        <w:t>Rep. EDGE spoke in favor of the amendment.</w:t>
      </w:r>
    </w:p>
    <w:p w:rsidR="00633074" w:rsidRDefault="00633074" w:rsidP="00633074">
      <w:r>
        <w:t>Rep. CLEMMONS spoke in favor of the amendment.</w:t>
      </w:r>
    </w:p>
    <w:p w:rsidR="00633074" w:rsidRDefault="00633074" w:rsidP="00633074"/>
    <w:p w:rsidR="00633074" w:rsidRDefault="00633074" w:rsidP="00633074">
      <w:r>
        <w:t>Rep. NORMAN moved to table the amendment.</w:t>
      </w:r>
    </w:p>
    <w:p w:rsidR="00633074" w:rsidRDefault="00633074" w:rsidP="00633074"/>
    <w:p w:rsidR="00633074" w:rsidRDefault="00633074" w:rsidP="00633074">
      <w:r>
        <w:t>Rep. CLEMMONS demanded the yeas and nays which were taken, resulting as follows:</w:t>
      </w:r>
    </w:p>
    <w:p w:rsidR="00633074" w:rsidRDefault="00633074" w:rsidP="00633074">
      <w:pPr>
        <w:jc w:val="center"/>
      </w:pPr>
      <w:bookmarkStart w:id="203" w:name="vote_start450"/>
      <w:bookmarkEnd w:id="203"/>
      <w:r>
        <w:t>Yeas 40; Nays 50</w:t>
      </w:r>
    </w:p>
    <w:p w:rsidR="00633074" w:rsidRDefault="00633074" w:rsidP="00633074">
      <w:pPr>
        <w:jc w:val="center"/>
      </w:pPr>
    </w:p>
    <w:p w:rsidR="00633074" w:rsidRDefault="00633074" w:rsidP="006330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Allen</w:t>
            </w:r>
          </w:p>
        </w:tc>
        <w:tc>
          <w:tcPr>
            <w:tcW w:w="2179" w:type="dxa"/>
            <w:shd w:val="clear" w:color="auto" w:fill="auto"/>
          </w:tcPr>
          <w:p w:rsidR="00633074" w:rsidRPr="00633074" w:rsidRDefault="00633074" w:rsidP="00633074">
            <w:pPr>
              <w:keepNext/>
              <w:ind w:firstLine="0"/>
            </w:pPr>
            <w:r>
              <w:t>Anderson</w:t>
            </w:r>
          </w:p>
        </w:tc>
        <w:tc>
          <w:tcPr>
            <w:tcW w:w="2180" w:type="dxa"/>
            <w:shd w:val="clear" w:color="auto" w:fill="auto"/>
          </w:tcPr>
          <w:p w:rsidR="00633074" w:rsidRPr="00633074" w:rsidRDefault="00633074" w:rsidP="00633074">
            <w:pPr>
              <w:keepNext/>
              <w:ind w:firstLine="0"/>
            </w:pPr>
            <w:r>
              <w:t>Anthony</w:t>
            </w:r>
          </w:p>
        </w:tc>
      </w:tr>
      <w:tr w:rsidR="00633074" w:rsidRPr="00633074" w:rsidTr="00633074">
        <w:tc>
          <w:tcPr>
            <w:tcW w:w="2179" w:type="dxa"/>
            <w:shd w:val="clear" w:color="auto" w:fill="auto"/>
          </w:tcPr>
          <w:p w:rsidR="00633074" w:rsidRPr="00633074" w:rsidRDefault="00633074" w:rsidP="00633074">
            <w:pPr>
              <w:ind w:firstLine="0"/>
            </w:pPr>
            <w:r>
              <w:t>Branham</w:t>
            </w:r>
          </w:p>
        </w:tc>
        <w:tc>
          <w:tcPr>
            <w:tcW w:w="2179" w:type="dxa"/>
            <w:shd w:val="clear" w:color="auto" w:fill="auto"/>
          </w:tcPr>
          <w:p w:rsidR="00633074" w:rsidRPr="00633074" w:rsidRDefault="00633074" w:rsidP="00633074">
            <w:pPr>
              <w:ind w:firstLine="0"/>
            </w:pPr>
            <w:r>
              <w:t>H. B. Brown</w:t>
            </w:r>
          </w:p>
        </w:tc>
        <w:tc>
          <w:tcPr>
            <w:tcW w:w="2180" w:type="dxa"/>
            <w:shd w:val="clear" w:color="auto" w:fill="auto"/>
          </w:tcPr>
          <w:p w:rsidR="00633074" w:rsidRPr="00633074" w:rsidRDefault="00633074" w:rsidP="00633074">
            <w:pPr>
              <w:ind w:firstLine="0"/>
            </w:pPr>
            <w:r>
              <w:t>R. L. Brown</w:t>
            </w:r>
          </w:p>
        </w:tc>
      </w:tr>
      <w:tr w:rsidR="00633074" w:rsidRPr="00633074" w:rsidTr="00633074">
        <w:tc>
          <w:tcPr>
            <w:tcW w:w="2179" w:type="dxa"/>
            <w:shd w:val="clear" w:color="auto" w:fill="auto"/>
          </w:tcPr>
          <w:p w:rsidR="00633074" w:rsidRPr="00633074" w:rsidRDefault="00633074" w:rsidP="00633074">
            <w:pPr>
              <w:ind w:firstLine="0"/>
            </w:pPr>
            <w:r>
              <w:t>Butler Garrick</w:t>
            </w:r>
          </w:p>
        </w:tc>
        <w:tc>
          <w:tcPr>
            <w:tcW w:w="2179" w:type="dxa"/>
            <w:shd w:val="clear" w:color="auto" w:fill="auto"/>
          </w:tcPr>
          <w:p w:rsidR="00633074" w:rsidRPr="00633074" w:rsidRDefault="00633074" w:rsidP="00633074">
            <w:pPr>
              <w:ind w:firstLine="0"/>
            </w:pPr>
            <w:r>
              <w:t>Clyburn</w:t>
            </w:r>
          </w:p>
        </w:tc>
        <w:tc>
          <w:tcPr>
            <w:tcW w:w="2180" w:type="dxa"/>
            <w:shd w:val="clear" w:color="auto" w:fill="auto"/>
          </w:tcPr>
          <w:p w:rsidR="00633074" w:rsidRPr="00633074" w:rsidRDefault="00633074" w:rsidP="00633074">
            <w:pPr>
              <w:ind w:firstLine="0"/>
            </w:pPr>
            <w:r>
              <w:t>Cobb-Hunter</w:t>
            </w:r>
          </w:p>
        </w:tc>
      </w:tr>
      <w:tr w:rsidR="00633074" w:rsidRPr="00633074" w:rsidTr="00633074">
        <w:tc>
          <w:tcPr>
            <w:tcW w:w="2179" w:type="dxa"/>
            <w:shd w:val="clear" w:color="auto" w:fill="auto"/>
          </w:tcPr>
          <w:p w:rsidR="00633074" w:rsidRPr="00633074" w:rsidRDefault="00633074" w:rsidP="00633074">
            <w:pPr>
              <w:ind w:firstLine="0"/>
            </w:pPr>
            <w:r>
              <w:t>Dillard</w:t>
            </w:r>
          </w:p>
        </w:tc>
        <w:tc>
          <w:tcPr>
            <w:tcW w:w="2179" w:type="dxa"/>
            <w:shd w:val="clear" w:color="auto" w:fill="auto"/>
          </w:tcPr>
          <w:p w:rsidR="00633074" w:rsidRPr="00633074" w:rsidRDefault="00633074" w:rsidP="00633074">
            <w:pPr>
              <w:ind w:firstLine="0"/>
            </w:pPr>
            <w:r>
              <w:t>Funderburk</w:t>
            </w:r>
          </w:p>
        </w:tc>
        <w:tc>
          <w:tcPr>
            <w:tcW w:w="2180" w:type="dxa"/>
            <w:shd w:val="clear" w:color="auto" w:fill="auto"/>
          </w:tcPr>
          <w:p w:rsidR="00633074" w:rsidRPr="00633074" w:rsidRDefault="00633074" w:rsidP="00633074">
            <w:pPr>
              <w:ind w:firstLine="0"/>
            </w:pPr>
            <w:r>
              <w:t>Gilliard</w:t>
            </w:r>
          </w:p>
        </w:tc>
      </w:tr>
      <w:tr w:rsidR="00633074" w:rsidRPr="00633074" w:rsidTr="00633074">
        <w:tc>
          <w:tcPr>
            <w:tcW w:w="2179" w:type="dxa"/>
            <w:shd w:val="clear" w:color="auto" w:fill="auto"/>
          </w:tcPr>
          <w:p w:rsidR="00633074" w:rsidRPr="00633074" w:rsidRDefault="00633074" w:rsidP="00633074">
            <w:pPr>
              <w:ind w:firstLine="0"/>
            </w:pPr>
            <w:r>
              <w:t>Govan</w:t>
            </w:r>
          </w:p>
        </w:tc>
        <w:tc>
          <w:tcPr>
            <w:tcW w:w="2179" w:type="dxa"/>
            <w:shd w:val="clear" w:color="auto" w:fill="auto"/>
          </w:tcPr>
          <w:p w:rsidR="00633074" w:rsidRPr="00633074" w:rsidRDefault="00633074" w:rsidP="00633074">
            <w:pPr>
              <w:ind w:firstLine="0"/>
            </w:pPr>
            <w:r>
              <w:t>Hodges</w:t>
            </w:r>
          </w:p>
        </w:tc>
        <w:tc>
          <w:tcPr>
            <w:tcW w:w="2180" w:type="dxa"/>
            <w:shd w:val="clear" w:color="auto" w:fill="auto"/>
          </w:tcPr>
          <w:p w:rsidR="00633074" w:rsidRPr="00633074" w:rsidRDefault="00633074" w:rsidP="00633074">
            <w:pPr>
              <w:ind w:firstLine="0"/>
            </w:pPr>
            <w:r>
              <w:t>Hosey</w:t>
            </w:r>
          </w:p>
        </w:tc>
      </w:tr>
      <w:tr w:rsidR="00633074" w:rsidRPr="00633074" w:rsidTr="00633074">
        <w:tc>
          <w:tcPr>
            <w:tcW w:w="2179" w:type="dxa"/>
            <w:shd w:val="clear" w:color="auto" w:fill="auto"/>
          </w:tcPr>
          <w:p w:rsidR="00633074" w:rsidRPr="00633074" w:rsidRDefault="00633074" w:rsidP="00633074">
            <w:pPr>
              <w:ind w:firstLine="0"/>
            </w:pPr>
            <w:r>
              <w:t>Jefferson</w:t>
            </w:r>
          </w:p>
        </w:tc>
        <w:tc>
          <w:tcPr>
            <w:tcW w:w="2179" w:type="dxa"/>
            <w:shd w:val="clear" w:color="auto" w:fill="auto"/>
          </w:tcPr>
          <w:p w:rsidR="00633074" w:rsidRPr="00633074" w:rsidRDefault="00633074" w:rsidP="00633074">
            <w:pPr>
              <w:ind w:firstLine="0"/>
            </w:pPr>
            <w:r>
              <w:t>Johnson</w:t>
            </w:r>
          </w:p>
        </w:tc>
        <w:tc>
          <w:tcPr>
            <w:tcW w:w="2180" w:type="dxa"/>
            <w:shd w:val="clear" w:color="auto" w:fill="auto"/>
          </w:tcPr>
          <w:p w:rsidR="00633074" w:rsidRPr="00633074" w:rsidRDefault="00633074" w:rsidP="00633074">
            <w:pPr>
              <w:ind w:firstLine="0"/>
            </w:pPr>
            <w:r>
              <w:t>King</w:t>
            </w:r>
          </w:p>
        </w:tc>
      </w:tr>
      <w:tr w:rsidR="00633074" w:rsidRPr="00633074" w:rsidTr="00633074">
        <w:tc>
          <w:tcPr>
            <w:tcW w:w="2179" w:type="dxa"/>
            <w:shd w:val="clear" w:color="auto" w:fill="auto"/>
          </w:tcPr>
          <w:p w:rsidR="00633074" w:rsidRPr="00633074" w:rsidRDefault="00633074" w:rsidP="00633074">
            <w:pPr>
              <w:ind w:firstLine="0"/>
            </w:pPr>
            <w:r>
              <w:t>Lucas</w:t>
            </w:r>
          </w:p>
        </w:tc>
        <w:tc>
          <w:tcPr>
            <w:tcW w:w="2179" w:type="dxa"/>
            <w:shd w:val="clear" w:color="auto" w:fill="auto"/>
          </w:tcPr>
          <w:p w:rsidR="00633074" w:rsidRPr="00633074" w:rsidRDefault="00633074" w:rsidP="00633074">
            <w:pPr>
              <w:ind w:firstLine="0"/>
            </w:pPr>
            <w:r>
              <w:t>Mack</w:t>
            </w:r>
          </w:p>
        </w:tc>
        <w:tc>
          <w:tcPr>
            <w:tcW w:w="2180" w:type="dxa"/>
            <w:shd w:val="clear" w:color="auto" w:fill="auto"/>
          </w:tcPr>
          <w:p w:rsidR="00633074" w:rsidRPr="00633074" w:rsidRDefault="00633074" w:rsidP="00633074">
            <w:pPr>
              <w:ind w:firstLine="0"/>
            </w:pPr>
            <w:r>
              <w:t>McEachern</w:t>
            </w:r>
          </w:p>
        </w:tc>
      </w:tr>
      <w:tr w:rsidR="00633074" w:rsidRPr="00633074" w:rsidTr="00633074">
        <w:tc>
          <w:tcPr>
            <w:tcW w:w="2179" w:type="dxa"/>
            <w:shd w:val="clear" w:color="auto" w:fill="auto"/>
          </w:tcPr>
          <w:p w:rsidR="00633074" w:rsidRPr="00633074" w:rsidRDefault="00633074" w:rsidP="00633074">
            <w:pPr>
              <w:ind w:firstLine="0"/>
            </w:pPr>
            <w:r>
              <w:t>McLeod</w:t>
            </w:r>
          </w:p>
        </w:tc>
        <w:tc>
          <w:tcPr>
            <w:tcW w:w="2179" w:type="dxa"/>
            <w:shd w:val="clear" w:color="auto" w:fill="auto"/>
          </w:tcPr>
          <w:p w:rsidR="00633074" w:rsidRPr="00633074" w:rsidRDefault="00633074" w:rsidP="00633074">
            <w:pPr>
              <w:ind w:firstLine="0"/>
            </w:pPr>
            <w:r>
              <w:t>D. C. Moss</w:t>
            </w:r>
          </w:p>
        </w:tc>
        <w:tc>
          <w:tcPr>
            <w:tcW w:w="2180" w:type="dxa"/>
            <w:shd w:val="clear" w:color="auto" w:fill="auto"/>
          </w:tcPr>
          <w:p w:rsidR="00633074" w:rsidRPr="00633074" w:rsidRDefault="00633074" w:rsidP="00633074">
            <w:pPr>
              <w:ind w:firstLine="0"/>
            </w:pPr>
            <w:r>
              <w:t>Munnerlyn</w:t>
            </w:r>
          </w:p>
        </w:tc>
      </w:tr>
      <w:tr w:rsidR="00633074" w:rsidRPr="00633074" w:rsidTr="00633074">
        <w:tc>
          <w:tcPr>
            <w:tcW w:w="2179" w:type="dxa"/>
            <w:shd w:val="clear" w:color="auto" w:fill="auto"/>
          </w:tcPr>
          <w:p w:rsidR="00633074" w:rsidRPr="00633074" w:rsidRDefault="00633074" w:rsidP="00633074">
            <w:pPr>
              <w:ind w:firstLine="0"/>
            </w:pPr>
            <w:r>
              <w:t>J. M. Neal</w:t>
            </w:r>
          </w:p>
        </w:tc>
        <w:tc>
          <w:tcPr>
            <w:tcW w:w="2179" w:type="dxa"/>
            <w:shd w:val="clear" w:color="auto" w:fill="auto"/>
          </w:tcPr>
          <w:p w:rsidR="00633074" w:rsidRPr="00633074" w:rsidRDefault="00633074" w:rsidP="00633074">
            <w:pPr>
              <w:ind w:firstLine="0"/>
            </w:pPr>
            <w:r>
              <w:t>Neilson</w:t>
            </w:r>
          </w:p>
        </w:tc>
        <w:tc>
          <w:tcPr>
            <w:tcW w:w="2180" w:type="dxa"/>
            <w:shd w:val="clear" w:color="auto" w:fill="auto"/>
          </w:tcPr>
          <w:p w:rsidR="00633074" w:rsidRPr="00633074" w:rsidRDefault="00633074" w:rsidP="00633074">
            <w:pPr>
              <w:ind w:firstLine="0"/>
            </w:pPr>
            <w:r>
              <w:t>Norman</w:t>
            </w:r>
          </w:p>
        </w:tc>
      </w:tr>
      <w:tr w:rsidR="00633074" w:rsidRPr="00633074" w:rsidTr="00633074">
        <w:tc>
          <w:tcPr>
            <w:tcW w:w="2179" w:type="dxa"/>
            <w:shd w:val="clear" w:color="auto" w:fill="auto"/>
          </w:tcPr>
          <w:p w:rsidR="00633074" w:rsidRPr="00633074" w:rsidRDefault="00633074" w:rsidP="00633074">
            <w:pPr>
              <w:ind w:firstLine="0"/>
            </w:pPr>
            <w:r>
              <w:t>Ott</w:t>
            </w:r>
          </w:p>
        </w:tc>
        <w:tc>
          <w:tcPr>
            <w:tcW w:w="2179" w:type="dxa"/>
            <w:shd w:val="clear" w:color="auto" w:fill="auto"/>
          </w:tcPr>
          <w:p w:rsidR="00633074" w:rsidRPr="00633074" w:rsidRDefault="00633074" w:rsidP="00633074">
            <w:pPr>
              <w:ind w:firstLine="0"/>
            </w:pPr>
            <w:r>
              <w:t>Parks</w:t>
            </w:r>
          </w:p>
        </w:tc>
        <w:tc>
          <w:tcPr>
            <w:tcW w:w="2180" w:type="dxa"/>
            <w:shd w:val="clear" w:color="auto" w:fill="auto"/>
          </w:tcPr>
          <w:p w:rsidR="00633074" w:rsidRPr="00633074" w:rsidRDefault="00633074" w:rsidP="00633074">
            <w:pPr>
              <w:ind w:firstLine="0"/>
            </w:pPr>
            <w:r>
              <w:t>Pope</w:t>
            </w:r>
          </w:p>
        </w:tc>
      </w:tr>
      <w:tr w:rsidR="00633074" w:rsidRPr="00633074" w:rsidTr="00633074">
        <w:tc>
          <w:tcPr>
            <w:tcW w:w="2179" w:type="dxa"/>
            <w:shd w:val="clear" w:color="auto" w:fill="auto"/>
          </w:tcPr>
          <w:p w:rsidR="00633074" w:rsidRPr="00633074" w:rsidRDefault="00633074" w:rsidP="00633074">
            <w:pPr>
              <w:ind w:firstLine="0"/>
            </w:pPr>
            <w:r>
              <w:t>Sabb</w:t>
            </w:r>
          </w:p>
        </w:tc>
        <w:tc>
          <w:tcPr>
            <w:tcW w:w="2179" w:type="dxa"/>
            <w:shd w:val="clear" w:color="auto" w:fill="auto"/>
          </w:tcPr>
          <w:p w:rsidR="00633074" w:rsidRPr="00633074" w:rsidRDefault="00633074" w:rsidP="00633074">
            <w:pPr>
              <w:ind w:firstLine="0"/>
            </w:pPr>
            <w:r>
              <w:t>Simrill</w:t>
            </w:r>
          </w:p>
        </w:tc>
        <w:tc>
          <w:tcPr>
            <w:tcW w:w="2180" w:type="dxa"/>
            <w:shd w:val="clear" w:color="auto" w:fill="auto"/>
          </w:tcPr>
          <w:p w:rsidR="00633074" w:rsidRPr="00633074" w:rsidRDefault="00633074" w:rsidP="00633074">
            <w:pPr>
              <w:ind w:firstLine="0"/>
            </w:pPr>
            <w:r>
              <w:t>Skelton</w:t>
            </w:r>
          </w:p>
        </w:tc>
      </w:tr>
      <w:tr w:rsidR="00633074" w:rsidRPr="00633074" w:rsidTr="00633074">
        <w:tc>
          <w:tcPr>
            <w:tcW w:w="2179" w:type="dxa"/>
            <w:shd w:val="clear" w:color="auto" w:fill="auto"/>
          </w:tcPr>
          <w:p w:rsidR="00633074" w:rsidRPr="00633074" w:rsidRDefault="00633074" w:rsidP="00633074">
            <w:pPr>
              <w:ind w:firstLine="0"/>
            </w:pPr>
            <w:r>
              <w:t>G. M. Smith</w:t>
            </w:r>
          </w:p>
        </w:tc>
        <w:tc>
          <w:tcPr>
            <w:tcW w:w="2179" w:type="dxa"/>
            <w:shd w:val="clear" w:color="auto" w:fill="auto"/>
          </w:tcPr>
          <w:p w:rsidR="00633074" w:rsidRPr="00633074" w:rsidRDefault="00633074" w:rsidP="00633074">
            <w:pPr>
              <w:ind w:firstLine="0"/>
            </w:pPr>
            <w:r>
              <w:t>J. E. Smith</w:t>
            </w:r>
          </w:p>
        </w:tc>
        <w:tc>
          <w:tcPr>
            <w:tcW w:w="2180" w:type="dxa"/>
            <w:shd w:val="clear" w:color="auto" w:fill="auto"/>
          </w:tcPr>
          <w:p w:rsidR="00633074" w:rsidRPr="00633074" w:rsidRDefault="00633074" w:rsidP="00633074">
            <w:pPr>
              <w:ind w:firstLine="0"/>
            </w:pPr>
            <w:r>
              <w:t>Stavrinakis</w:t>
            </w:r>
          </w:p>
        </w:tc>
      </w:tr>
      <w:tr w:rsidR="00633074" w:rsidRPr="00633074" w:rsidTr="00633074">
        <w:tc>
          <w:tcPr>
            <w:tcW w:w="2179" w:type="dxa"/>
            <w:shd w:val="clear" w:color="auto" w:fill="auto"/>
          </w:tcPr>
          <w:p w:rsidR="00633074" w:rsidRPr="00633074" w:rsidRDefault="00633074" w:rsidP="00633074">
            <w:pPr>
              <w:keepNext/>
              <w:ind w:firstLine="0"/>
            </w:pPr>
            <w:r>
              <w:t>Tribble</w:t>
            </w:r>
          </w:p>
        </w:tc>
        <w:tc>
          <w:tcPr>
            <w:tcW w:w="2179" w:type="dxa"/>
            <w:shd w:val="clear" w:color="auto" w:fill="auto"/>
          </w:tcPr>
          <w:p w:rsidR="00633074" w:rsidRPr="00633074" w:rsidRDefault="00633074" w:rsidP="00633074">
            <w:pPr>
              <w:keepNext/>
              <w:ind w:firstLine="0"/>
            </w:pPr>
            <w:r>
              <w:t>Weeks</w:t>
            </w:r>
          </w:p>
        </w:tc>
        <w:tc>
          <w:tcPr>
            <w:tcW w:w="2180" w:type="dxa"/>
            <w:shd w:val="clear" w:color="auto" w:fill="auto"/>
          </w:tcPr>
          <w:p w:rsidR="00633074" w:rsidRPr="00633074" w:rsidRDefault="00633074" w:rsidP="00633074">
            <w:pPr>
              <w:keepNext/>
              <w:ind w:firstLine="0"/>
            </w:pPr>
            <w:r>
              <w:t>Whipper</w:t>
            </w:r>
          </w:p>
        </w:tc>
      </w:tr>
      <w:tr w:rsidR="00633074" w:rsidRPr="00633074" w:rsidTr="00633074">
        <w:tc>
          <w:tcPr>
            <w:tcW w:w="2179" w:type="dxa"/>
            <w:shd w:val="clear" w:color="auto" w:fill="auto"/>
          </w:tcPr>
          <w:p w:rsidR="00633074" w:rsidRPr="00633074" w:rsidRDefault="00633074" w:rsidP="00633074">
            <w:pPr>
              <w:keepNext/>
              <w:ind w:firstLine="0"/>
            </w:pPr>
            <w:r>
              <w:t>Williams</w:t>
            </w:r>
          </w:p>
        </w:tc>
        <w:tc>
          <w:tcPr>
            <w:tcW w:w="2179" w:type="dxa"/>
            <w:shd w:val="clear" w:color="auto" w:fill="auto"/>
          </w:tcPr>
          <w:p w:rsidR="00633074" w:rsidRPr="00633074" w:rsidRDefault="00633074" w:rsidP="00633074">
            <w:pPr>
              <w:keepNext/>
              <w:ind w:firstLine="0"/>
            </w:pP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Total--40</w:t>
      </w:r>
    </w:p>
    <w:p w:rsidR="00633074" w:rsidRDefault="00633074" w:rsidP="00633074">
      <w:pPr>
        <w:jc w:val="center"/>
        <w:rPr>
          <w:b/>
        </w:rPr>
      </w:pPr>
    </w:p>
    <w:p w:rsidR="00633074" w:rsidRDefault="00633074" w:rsidP="00633074">
      <w:pPr>
        <w:ind w:firstLine="0"/>
      </w:pPr>
      <w:r w:rsidRPr="006330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3074" w:rsidRPr="00633074" w:rsidTr="00633074">
        <w:tc>
          <w:tcPr>
            <w:tcW w:w="2179" w:type="dxa"/>
            <w:shd w:val="clear" w:color="auto" w:fill="auto"/>
          </w:tcPr>
          <w:p w:rsidR="00633074" w:rsidRPr="00633074" w:rsidRDefault="00633074" w:rsidP="00633074">
            <w:pPr>
              <w:keepNext/>
              <w:ind w:firstLine="0"/>
            </w:pPr>
            <w:r>
              <w:t>Allison</w:t>
            </w:r>
          </w:p>
        </w:tc>
        <w:tc>
          <w:tcPr>
            <w:tcW w:w="2179" w:type="dxa"/>
            <w:shd w:val="clear" w:color="auto" w:fill="auto"/>
          </w:tcPr>
          <w:p w:rsidR="00633074" w:rsidRPr="00633074" w:rsidRDefault="00633074" w:rsidP="00633074">
            <w:pPr>
              <w:keepNext/>
              <w:ind w:firstLine="0"/>
            </w:pPr>
            <w:r>
              <w:t>Bannister</w:t>
            </w:r>
          </w:p>
        </w:tc>
        <w:tc>
          <w:tcPr>
            <w:tcW w:w="2180" w:type="dxa"/>
            <w:shd w:val="clear" w:color="auto" w:fill="auto"/>
          </w:tcPr>
          <w:p w:rsidR="00633074" w:rsidRPr="00633074" w:rsidRDefault="00633074" w:rsidP="00633074">
            <w:pPr>
              <w:keepNext/>
              <w:ind w:firstLine="0"/>
            </w:pPr>
            <w:r>
              <w:t>Barfield</w:t>
            </w:r>
          </w:p>
        </w:tc>
      </w:tr>
      <w:tr w:rsidR="00633074" w:rsidRPr="00633074" w:rsidTr="00633074">
        <w:tc>
          <w:tcPr>
            <w:tcW w:w="2179" w:type="dxa"/>
            <w:shd w:val="clear" w:color="auto" w:fill="auto"/>
          </w:tcPr>
          <w:p w:rsidR="00633074" w:rsidRPr="00633074" w:rsidRDefault="00633074" w:rsidP="00633074">
            <w:pPr>
              <w:ind w:firstLine="0"/>
            </w:pPr>
            <w:r>
              <w:t>Bedingfield</w:t>
            </w:r>
          </w:p>
        </w:tc>
        <w:tc>
          <w:tcPr>
            <w:tcW w:w="2179" w:type="dxa"/>
            <w:shd w:val="clear" w:color="auto" w:fill="auto"/>
          </w:tcPr>
          <w:p w:rsidR="00633074" w:rsidRPr="00633074" w:rsidRDefault="00633074" w:rsidP="00633074">
            <w:pPr>
              <w:ind w:firstLine="0"/>
            </w:pPr>
            <w:r>
              <w:t>Brady</w:t>
            </w:r>
          </w:p>
        </w:tc>
        <w:tc>
          <w:tcPr>
            <w:tcW w:w="2180" w:type="dxa"/>
            <w:shd w:val="clear" w:color="auto" w:fill="auto"/>
          </w:tcPr>
          <w:p w:rsidR="00633074" w:rsidRPr="00633074" w:rsidRDefault="00633074" w:rsidP="00633074">
            <w:pPr>
              <w:ind w:firstLine="0"/>
            </w:pPr>
            <w:r>
              <w:t>Brannon</w:t>
            </w:r>
          </w:p>
        </w:tc>
      </w:tr>
      <w:tr w:rsidR="00633074" w:rsidRPr="00633074" w:rsidTr="00633074">
        <w:tc>
          <w:tcPr>
            <w:tcW w:w="2179" w:type="dxa"/>
            <w:shd w:val="clear" w:color="auto" w:fill="auto"/>
          </w:tcPr>
          <w:p w:rsidR="00633074" w:rsidRPr="00633074" w:rsidRDefault="00633074" w:rsidP="00633074">
            <w:pPr>
              <w:ind w:firstLine="0"/>
            </w:pPr>
            <w:r>
              <w:t>Chumley</w:t>
            </w:r>
          </w:p>
        </w:tc>
        <w:tc>
          <w:tcPr>
            <w:tcW w:w="2179" w:type="dxa"/>
            <w:shd w:val="clear" w:color="auto" w:fill="auto"/>
          </w:tcPr>
          <w:p w:rsidR="00633074" w:rsidRPr="00633074" w:rsidRDefault="00633074" w:rsidP="00633074">
            <w:pPr>
              <w:ind w:firstLine="0"/>
            </w:pPr>
            <w:r>
              <w:t>Clemmons</w:t>
            </w:r>
          </w:p>
        </w:tc>
        <w:tc>
          <w:tcPr>
            <w:tcW w:w="2180" w:type="dxa"/>
            <w:shd w:val="clear" w:color="auto" w:fill="auto"/>
          </w:tcPr>
          <w:p w:rsidR="00633074" w:rsidRPr="00633074" w:rsidRDefault="00633074" w:rsidP="00633074">
            <w:pPr>
              <w:ind w:firstLine="0"/>
            </w:pPr>
            <w:r>
              <w:t>Cole</w:t>
            </w:r>
          </w:p>
        </w:tc>
      </w:tr>
      <w:tr w:rsidR="00633074" w:rsidRPr="00633074" w:rsidTr="00633074">
        <w:tc>
          <w:tcPr>
            <w:tcW w:w="2179" w:type="dxa"/>
            <w:shd w:val="clear" w:color="auto" w:fill="auto"/>
          </w:tcPr>
          <w:p w:rsidR="00633074" w:rsidRPr="00633074" w:rsidRDefault="00633074" w:rsidP="00633074">
            <w:pPr>
              <w:ind w:firstLine="0"/>
            </w:pPr>
            <w:r>
              <w:t>Corbin</w:t>
            </w:r>
          </w:p>
        </w:tc>
        <w:tc>
          <w:tcPr>
            <w:tcW w:w="2179" w:type="dxa"/>
            <w:shd w:val="clear" w:color="auto" w:fill="auto"/>
          </w:tcPr>
          <w:p w:rsidR="00633074" w:rsidRPr="00633074" w:rsidRDefault="00633074" w:rsidP="00633074">
            <w:pPr>
              <w:ind w:firstLine="0"/>
            </w:pPr>
            <w:r>
              <w:t>Crosby</w:t>
            </w:r>
          </w:p>
        </w:tc>
        <w:tc>
          <w:tcPr>
            <w:tcW w:w="2180" w:type="dxa"/>
            <w:shd w:val="clear" w:color="auto" w:fill="auto"/>
          </w:tcPr>
          <w:p w:rsidR="00633074" w:rsidRPr="00633074" w:rsidRDefault="00633074" w:rsidP="00633074">
            <w:pPr>
              <w:ind w:firstLine="0"/>
            </w:pPr>
            <w:r>
              <w:t>Daning</w:t>
            </w:r>
          </w:p>
        </w:tc>
      </w:tr>
      <w:tr w:rsidR="00633074" w:rsidRPr="00633074" w:rsidTr="00633074">
        <w:tc>
          <w:tcPr>
            <w:tcW w:w="2179" w:type="dxa"/>
            <w:shd w:val="clear" w:color="auto" w:fill="auto"/>
          </w:tcPr>
          <w:p w:rsidR="00633074" w:rsidRPr="00633074" w:rsidRDefault="00633074" w:rsidP="00633074">
            <w:pPr>
              <w:ind w:firstLine="0"/>
            </w:pPr>
            <w:r>
              <w:t>Delleney</w:t>
            </w:r>
          </w:p>
        </w:tc>
        <w:tc>
          <w:tcPr>
            <w:tcW w:w="2179" w:type="dxa"/>
            <w:shd w:val="clear" w:color="auto" w:fill="auto"/>
          </w:tcPr>
          <w:p w:rsidR="00633074" w:rsidRPr="00633074" w:rsidRDefault="00633074" w:rsidP="00633074">
            <w:pPr>
              <w:ind w:firstLine="0"/>
            </w:pPr>
            <w:r>
              <w:t>Edge</w:t>
            </w:r>
          </w:p>
        </w:tc>
        <w:tc>
          <w:tcPr>
            <w:tcW w:w="2180" w:type="dxa"/>
            <w:shd w:val="clear" w:color="auto" w:fill="auto"/>
          </w:tcPr>
          <w:p w:rsidR="00633074" w:rsidRPr="00633074" w:rsidRDefault="00633074" w:rsidP="00633074">
            <w:pPr>
              <w:ind w:firstLine="0"/>
            </w:pPr>
            <w:r>
              <w:t>Erickson</w:t>
            </w:r>
          </w:p>
        </w:tc>
      </w:tr>
      <w:tr w:rsidR="00633074" w:rsidRPr="00633074" w:rsidTr="00633074">
        <w:tc>
          <w:tcPr>
            <w:tcW w:w="2179" w:type="dxa"/>
            <w:shd w:val="clear" w:color="auto" w:fill="auto"/>
          </w:tcPr>
          <w:p w:rsidR="00633074" w:rsidRPr="00633074" w:rsidRDefault="00633074" w:rsidP="00633074">
            <w:pPr>
              <w:ind w:firstLine="0"/>
            </w:pPr>
            <w:r>
              <w:t>Forrester</w:t>
            </w:r>
          </w:p>
        </w:tc>
        <w:tc>
          <w:tcPr>
            <w:tcW w:w="2179" w:type="dxa"/>
            <w:shd w:val="clear" w:color="auto" w:fill="auto"/>
          </w:tcPr>
          <w:p w:rsidR="00633074" w:rsidRPr="00633074" w:rsidRDefault="00633074" w:rsidP="00633074">
            <w:pPr>
              <w:ind w:firstLine="0"/>
            </w:pPr>
            <w:r>
              <w:t>Frye</w:t>
            </w:r>
          </w:p>
        </w:tc>
        <w:tc>
          <w:tcPr>
            <w:tcW w:w="2180" w:type="dxa"/>
            <w:shd w:val="clear" w:color="auto" w:fill="auto"/>
          </w:tcPr>
          <w:p w:rsidR="00633074" w:rsidRPr="00633074" w:rsidRDefault="00633074" w:rsidP="00633074">
            <w:pPr>
              <w:ind w:firstLine="0"/>
            </w:pPr>
            <w:r>
              <w:t>Gambrell</w:t>
            </w:r>
          </w:p>
        </w:tc>
      </w:tr>
      <w:tr w:rsidR="00633074" w:rsidRPr="00633074" w:rsidTr="00633074">
        <w:tc>
          <w:tcPr>
            <w:tcW w:w="2179" w:type="dxa"/>
            <w:shd w:val="clear" w:color="auto" w:fill="auto"/>
          </w:tcPr>
          <w:p w:rsidR="00633074" w:rsidRPr="00633074" w:rsidRDefault="00633074" w:rsidP="00633074">
            <w:pPr>
              <w:ind w:firstLine="0"/>
            </w:pPr>
            <w:r>
              <w:t>Hamilton</w:t>
            </w:r>
          </w:p>
        </w:tc>
        <w:tc>
          <w:tcPr>
            <w:tcW w:w="2179" w:type="dxa"/>
            <w:shd w:val="clear" w:color="auto" w:fill="auto"/>
          </w:tcPr>
          <w:p w:rsidR="00633074" w:rsidRPr="00633074" w:rsidRDefault="00633074" w:rsidP="00633074">
            <w:pPr>
              <w:ind w:firstLine="0"/>
            </w:pPr>
            <w:r>
              <w:t>Hardwick</w:t>
            </w:r>
          </w:p>
        </w:tc>
        <w:tc>
          <w:tcPr>
            <w:tcW w:w="2180" w:type="dxa"/>
            <w:shd w:val="clear" w:color="auto" w:fill="auto"/>
          </w:tcPr>
          <w:p w:rsidR="00633074" w:rsidRPr="00633074" w:rsidRDefault="00633074" w:rsidP="00633074">
            <w:pPr>
              <w:ind w:firstLine="0"/>
            </w:pPr>
            <w:r>
              <w:t>Harrell</w:t>
            </w:r>
          </w:p>
        </w:tc>
      </w:tr>
      <w:tr w:rsidR="00633074" w:rsidRPr="00633074" w:rsidTr="00633074">
        <w:tc>
          <w:tcPr>
            <w:tcW w:w="2179" w:type="dxa"/>
            <w:shd w:val="clear" w:color="auto" w:fill="auto"/>
          </w:tcPr>
          <w:p w:rsidR="00633074" w:rsidRPr="00633074" w:rsidRDefault="00633074" w:rsidP="00633074">
            <w:pPr>
              <w:ind w:firstLine="0"/>
            </w:pPr>
            <w:r>
              <w:t>Hearn</w:t>
            </w:r>
          </w:p>
        </w:tc>
        <w:tc>
          <w:tcPr>
            <w:tcW w:w="2179" w:type="dxa"/>
            <w:shd w:val="clear" w:color="auto" w:fill="auto"/>
          </w:tcPr>
          <w:p w:rsidR="00633074" w:rsidRPr="00633074" w:rsidRDefault="00633074" w:rsidP="00633074">
            <w:pPr>
              <w:ind w:firstLine="0"/>
            </w:pPr>
            <w:r>
              <w:t>Henderson</w:t>
            </w:r>
          </w:p>
        </w:tc>
        <w:tc>
          <w:tcPr>
            <w:tcW w:w="2180" w:type="dxa"/>
            <w:shd w:val="clear" w:color="auto" w:fill="auto"/>
          </w:tcPr>
          <w:p w:rsidR="00633074" w:rsidRPr="00633074" w:rsidRDefault="00633074" w:rsidP="00633074">
            <w:pPr>
              <w:ind w:firstLine="0"/>
            </w:pPr>
            <w:r>
              <w:t>Herbkersman</w:t>
            </w:r>
          </w:p>
        </w:tc>
      </w:tr>
      <w:tr w:rsidR="00633074" w:rsidRPr="00633074" w:rsidTr="00633074">
        <w:tc>
          <w:tcPr>
            <w:tcW w:w="2179" w:type="dxa"/>
            <w:shd w:val="clear" w:color="auto" w:fill="auto"/>
          </w:tcPr>
          <w:p w:rsidR="00633074" w:rsidRPr="00633074" w:rsidRDefault="00633074" w:rsidP="00633074">
            <w:pPr>
              <w:ind w:firstLine="0"/>
            </w:pPr>
            <w:r>
              <w:t>Hixon</w:t>
            </w:r>
          </w:p>
        </w:tc>
        <w:tc>
          <w:tcPr>
            <w:tcW w:w="2179" w:type="dxa"/>
            <w:shd w:val="clear" w:color="auto" w:fill="auto"/>
          </w:tcPr>
          <w:p w:rsidR="00633074" w:rsidRPr="00633074" w:rsidRDefault="00633074" w:rsidP="00633074">
            <w:pPr>
              <w:ind w:firstLine="0"/>
            </w:pPr>
            <w:r>
              <w:t>Huggins</w:t>
            </w:r>
          </w:p>
        </w:tc>
        <w:tc>
          <w:tcPr>
            <w:tcW w:w="2180" w:type="dxa"/>
            <w:shd w:val="clear" w:color="auto" w:fill="auto"/>
          </w:tcPr>
          <w:p w:rsidR="00633074" w:rsidRPr="00633074" w:rsidRDefault="00633074" w:rsidP="00633074">
            <w:pPr>
              <w:ind w:firstLine="0"/>
            </w:pPr>
            <w:r>
              <w:t>Limehouse</w:t>
            </w:r>
          </w:p>
        </w:tc>
      </w:tr>
      <w:tr w:rsidR="00633074" w:rsidRPr="00633074" w:rsidTr="00633074">
        <w:tc>
          <w:tcPr>
            <w:tcW w:w="2179" w:type="dxa"/>
            <w:shd w:val="clear" w:color="auto" w:fill="auto"/>
          </w:tcPr>
          <w:p w:rsidR="00633074" w:rsidRPr="00633074" w:rsidRDefault="00633074" w:rsidP="00633074">
            <w:pPr>
              <w:ind w:firstLine="0"/>
            </w:pPr>
            <w:r>
              <w:t>Loftis</w:t>
            </w:r>
          </w:p>
        </w:tc>
        <w:tc>
          <w:tcPr>
            <w:tcW w:w="2179" w:type="dxa"/>
            <w:shd w:val="clear" w:color="auto" w:fill="auto"/>
          </w:tcPr>
          <w:p w:rsidR="00633074" w:rsidRPr="00633074" w:rsidRDefault="00633074" w:rsidP="00633074">
            <w:pPr>
              <w:ind w:firstLine="0"/>
            </w:pPr>
            <w:r>
              <w:t>Lowe</w:t>
            </w:r>
          </w:p>
        </w:tc>
        <w:tc>
          <w:tcPr>
            <w:tcW w:w="2180" w:type="dxa"/>
            <w:shd w:val="clear" w:color="auto" w:fill="auto"/>
          </w:tcPr>
          <w:p w:rsidR="00633074" w:rsidRPr="00633074" w:rsidRDefault="00633074" w:rsidP="00633074">
            <w:pPr>
              <w:ind w:firstLine="0"/>
            </w:pPr>
            <w:r>
              <w:t>Merrill</w:t>
            </w:r>
          </w:p>
        </w:tc>
      </w:tr>
      <w:tr w:rsidR="00633074" w:rsidRPr="00633074" w:rsidTr="00633074">
        <w:tc>
          <w:tcPr>
            <w:tcW w:w="2179" w:type="dxa"/>
            <w:shd w:val="clear" w:color="auto" w:fill="auto"/>
          </w:tcPr>
          <w:p w:rsidR="00633074" w:rsidRPr="00633074" w:rsidRDefault="00633074" w:rsidP="00633074">
            <w:pPr>
              <w:ind w:firstLine="0"/>
            </w:pPr>
            <w:r>
              <w:t>V. S. Moss</w:t>
            </w:r>
          </w:p>
        </w:tc>
        <w:tc>
          <w:tcPr>
            <w:tcW w:w="2179" w:type="dxa"/>
            <w:shd w:val="clear" w:color="auto" w:fill="auto"/>
          </w:tcPr>
          <w:p w:rsidR="00633074" w:rsidRPr="00633074" w:rsidRDefault="00633074" w:rsidP="00633074">
            <w:pPr>
              <w:ind w:firstLine="0"/>
            </w:pPr>
            <w:r>
              <w:t>Nanney</w:t>
            </w:r>
          </w:p>
        </w:tc>
        <w:tc>
          <w:tcPr>
            <w:tcW w:w="2180" w:type="dxa"/>
            <w:shd w:val="clear" w:color="auto" w:fill="auto"/>
          </w:tcPr>
          <w:p w:rsidR="00633074" w:rsidRPr="00633074" w:rsidRDefault="00633074" w:rsidP="00633074">
            <w:pPr>
              <w:ind w:firstLine="0"/>
            </w:pPr>
            <w:r>
              <w:t>Owens</w:t>
            </w:r>
          </w:p>
        </w:tc>
      </w:tr>
      <w:tr w:rsidR="00633074" w:rsidRPr="00633074" w:rsidTr="00633074">
        <w:tc>
          <w:tcPr>
            <w:tcW w:w="2179" w:type="dxa"/>
            <w:shd w:val="clear" w:color="auto" w:fill="auto"/>
          </w:tcPr>
          <w:p w:rsidR="00633074" w:rsidRPr="00633074" w:rsidRDefault="00633074" w:rsidP="00633074">
            <w:pPr>
              <w:ind w:firstLine="0"/>
            </w:pPr>
            <w:r>
              <w:t>Parker</w:t>
            </w:r>
          </w:p>
        </w:tc>
        <w:tc>
          <w:tcPr>
            <w:tcW w:w="2179" w:type="dxa"/>
            <w:shd w:val="clear" w:color="auto" w:fill="auto"/>
          </w:tcPr>
          <w:p w:rsidR="00633074" w:rsidRPr="00633074" w:rsidRDefault="00633074" w:rsidP="00633074">
            <w:pPr>
              <w:ind w:firstLine="0"/>
            </w:pPr>
            <w:r>
              <w:t>Pinson</w:t>
            </w:r>
          </w:p>
        </w:tc>
        <w:tc>
          <w:tcPr>
            <w:tcW w:w="2180" w:type="dxa"/>
            <w:shd w:val="clear" w:color="auto" w:fill="auto"/>
          </w:tcPr>
          <w:p w:rsidR="00633074" w:rsidRPr="00633074" w:rsidRDefault="00633074" w:rsidP="00633074">
            <w:pPr>
              <w:ind w:firstLine="0"/>
            </w:pPr>
            <w:r>
              <w:t>Pitts</w:t>
            </w:r>
          </w:p>
        </w:tc>
      </w:tr>
      <w:tr w:rsidR="00633074" w:rsidRPr="00633074" w:rsidTr="00633074">
        <w:tc>
          <w:tcPr>
            <w:tcW w:w="2179" w:type="dxa"/>
            <w:shd w:val="clear" w:color="auto" w:fill="auto"/>
          </w:tcPr>
          <w:p w:rsidR="00633074" w:rsidRPr="00633074" w:rsidRDefault="00633074" w:rsidP="00633074">
            <w:pPr>
              <w:ind w:firstLine="0"/>
            </w:pPr>
            <w:r>
              <w:t>Putnam</w:t>
            </w:r>
          </w:p>
        </w:tc>
        <w:tc>
          <w:tcPr>
            <w:tcW w:w="2179" w:type="dxa"/>
            <w:shd w:val="clear" w:color="auto" w:fill="auto"/>
          </w:tcPr>
          <w:p w:rsidR="00633074" w:rsidRPr="00633074" w:rsidRDefault="00633074" w:rsidP="00633074">
            <w:pPr>
              <w:ind w:firstLine="0"/>
            </w:pPr>
            <w:r>
              <w:t>Quinn</w:t>
            </w:r>
          </w:p>
        </w:tc>
        <w:tc>
          <w:tcPr>
            <w:tcW w:w="2180" w:type="dxa"/>
            <w:shd w:val="clear" w:color="auto" w:fill="auto"/>
          </w:tcPr>
          <w:p w:rsidR="00633074" w:rsidRPr="00633074" w:rsidRDefault="00633074" w:rsidP="00633074">
            <w:pPr>
              <w:ind w:firstLine="0"/>
            </w:pPr>
            <w:r>
              <w:t>Ryan</w:t>
            </w:r>
          </w:p>
        </w:tc>
      </w:tr>
      <w:tr w:rsidR="00633074" w:rsidRPr="00633074" w:rsidTr="00633074">
        <w:tc>
          <w:tcPr>
            <w:tcW w:w="2179" w:type="dxa"/>
            <w:shd w:val="clear" w:color="auto" w:fill="auto"/>
          </w:tcPr>
          <w:p w:rsidR="00633074" w:rsidRPr="00633074" w:rsidRDefault="00633074" w:rsidP="00633074">
            <w:pPr>
              <w:ind w:firstLine="0"/>
            </w:pPr>
            <w:r>
              <w:t>Sandifer</w:t>
            </w:r>
          </w:p>
        </w:tc>
        <w:tc>
          <w:tcPr>
            <w:tcW w:w="2179" w:type="dxa"/>
            <w:shd w:val="clear" w:color="auto" w:fill="auto"/>
          </w:tcPr>
          <w:p w:rsidR="00633074" w:rsidRPr="00633074" w:rsidRDefault="00633074" w:rsidP="00633074">
            <w:pPr>
              <w:ind w:firstLine="0"/>
            </w:pPr>
            <w:r>
              <w:t>G. R. Smith</w:t>
            </w:r>
          </w:p>
        </w:tc>
        <w:tc>
          <w:tcPr>
            <w:tcW w:w="2180" w:type="dxa"/>
            <w:shd w:val="clear" w:color="auto" w:fill="auto"/>
          </w:tcPr>
          <w:p w:rsidR="00633074" w:rsidRPr="00633074" w:rsidRDefault="00633074" w:rsidP="00633074">
            <w:pPr>
              <w:ind w:firstLine="0"/>
            </w:pPr>
            <w:r>
              <w:t>J. R. Smith</w:t>
            </w:r>
          </w:p>
        </w:tc>
      </w:tr>
      <w:tr w:rsidR="00633074" w:rsidRPr="00633074" w:rsidTr="00633074">
        <w:tc>
          <w:tcPr>
            <w:tcW w:w="2179" w:type="dxa"/>
            <w:shd w:val="clear" w:color="auto" w:fill="auto"/>
          </w:tcPr>
          <w:p w:rsidR="00633074" w:rsidRPr="00633074" w:rsidRDefault="00633074" w:rsidP="00633074">
            <w:pPr>
              <w:ind w:firstLine="0"/>
            </w:pPr>
            <w:r>
              <w:t>Sottile</w:t>
            </w:r>
          </w:p>
        </w:tc>
        <w:tc>
          <w:tcPr>
            <w:tcW w:w="2179" w:type="dxa"/>
            <w:shd w:val="clear" w:color="auto" w:fill="auto"/>
          </w:tcPr>
          <w:p w:rsidR="00633074" w:rsidRPr="00633074" w:rsidRDefault="00633074" w:rsidP="00633074">
            <w:pPr>
              <w:ind w:firstLine="0"/>
            </w:pPr>
            <w:r>
              <w:t>Southard</w:t>
            </w:r>
          </w:p>
        </w:tc>
        <w:tc>
          <w:tcPr>
            <w:tcW w:w="2180" w:type="dxa"/>
            <w:shd w:val="clear" w:color="auto" w:fill="auto"/>
          </w:tcPr>
          <w:p w:rsidR="00633074" w:rsidRPr="00633074" w:rsidRDefault="00633074" w:rsidP="00633074">
            <w:pPr>
              <w:ind w:firstLine="0"/>
            </w:pPr>
            <w:r>
              <w:t>Stringer</w:t>
            </w:r>
          </w:p>
        </w:tc>
      </w:tr>
      <w:tr w:rsidR="00633074" w:rsidRPr="00633074" w:rsidTr="00633074">
        <w:tc>
          <w:tcPr>
            <w:tcW w:w="2179" w:type="dxa"/>
            <w:shd w:val="clear" w:color="auto" w:fill="auto"/>
          </w:tcPr>
          <w:p w:rsidR="00633074" w:rsidRPr="00633074" w:rsidRDefault="00633074" w:rsidP="00633074">
            <w:pPr>
              <w:keepNext/>
              <w:ind w:firstLine="0"/>
            </w:pPr>
            <w:r>
              <w:t>Thayer</w:t>
            </w:r>
          </w:p>
        </w:tc>
        <w:tc>
          <w:tcPr>
            <w:tcW w:w="2179" w:type="dxa"/>
            <w:shd w:val="clear" w:color="auto" w:fill="auto"/>
          </w:tcPr>
          <w:p w:rsidR="00633074" w:rsidRPr="00633074" w:rsidRDefault="00633074" w:rsidP="00633074">
            <w:pPr>
              <w:keepNext/>
              <w:ind w:firstLine="0"/>
            </w:pPr>
            <w:r>
              <w:t>White</w:t>
            </w:r>
          </w:p>
        </w:tc>
        <w:tc>
          <w:tcPr>
            <w:tcW w:w="2180" w:type="dxa"/>
            <w:shd w:val="clear" w:color="auto" w:fill="auto"/>
          </w:tcPr>
          <w:p w:rsidR="00633074" w:rsidRPr="00633074" w:rsidRDefault="00633074" w:rsidP="00633074">
            <w:pPr>
              <w:keepNext/>
              <w:ind w:firstLine="0"/>
            </w:pPr>
            <w:r>
              <w:t>Whitmire</w:t>
            </w:r>
          </w:p>
        </w:tc>
      </w:tr>
      <w:tr w:rsidR="00633074" w:rsidRPr="00633074" w:rsidTr="00633074">
        <w:tc>
          <w:tcPr>
            <w:tcW w:w="2179" w:type="dxa"/>
            <w:shd w:val="clear" w:color="auto" w:fill="auto"/>
          </w:tcPr>
          <w:p w:rsidR="00633074" w:rsidRPr="00633074" w:rsidRDefault="00633074" w:rsidP="00633074">
            <w:pPr>
              <w:keepNext/>
              <w:ind w:firstLine="0"/>
            </w:pPr>
            <w:r>
              <w:t>Willis</w:t>
            </w:r>
          </w:p>
        </w:tc>
        <w:tc>
          <w:tcPr>
            <w:tcW w:w="2179" w:type="dxa"/>
            <w:shd w:val="clear" w:color="auto" w:fill="auto"/>
          </w:tcPr>
          <w:p w:rsidR="00633074" w:rsidRPr="00633074" w:rsidRDefault="00633074" w:rsidP="00633074">
            <w:pPr>
              <w:keepNext/>
              <w:ind w:firstLine="0"/>
            </w:pPr>
            <w:r>
              <w:t>Young</w:t>
            </w:r>
          </w:p>
        </w:tc>
        <w:tc>
          <w:tcPr>
            <w:tcW w:w="2180" w:type="dxa"/>
            <w:shd w:val="clear" w:color="auto" w:fill="auto"/>
          </w:tcPr>
          <w:p w:rsidR="00633074" w:rsidRPr="00633074" w:rsidRDefault="00633074" w:rsidP="00633074">
            <w:pPr>
              <w:keepNext/>
              <w:ind w:firstLine="0"/>
            </w:pPr>
          </w:p>
        </w:tc>
      </w:tr>
    </w:tbl>
    <w:p w:rsidR="00633074" w:rsidRDefault="00633074" w:rsidP="00633074"/>
    <w:p w:rsidR="00633074" w:rsidRDefault="00633074" w:rsidP="00633074">
      <w:pPr>
        <w:jc w:val="center"/>
        <w:rPr>
          <w:b/>
        </w:rPr>
      </w:pPr>
      <w:r w:rsidRPr="00633074">
        <w:rPr>
          <w:b/>
        </w:rPr>
        <w:t>Total--50</w:t>
      </w:r>
    </w:p>
    <w:p w:rsidR="00633074" w:rsidRDefault="00633074" w:rsidP="00633074">
      <w:pPr>
        <w:jc w:val="center"/>
        <w:rPr>
          <w:b/>
        </w:rPr>
      </w:pPr>
    </w:p>
    <w:p w:rsidR="00633074" w:rsidRDefault="00633074" w:rsidP="00633074">
      <w:r>
        <w:t>So, the House refused to table the amendment.</w:t>
      </w:r>
    </w:p>
    <w:p w:rsidR="00633074" w:rsidRDefault="00633074" w:rsidP="00633074"/>
    <w:p w:rsidR="00633074" w:rsidRDefault="00633074" w:rsidP="00633074">
      <w:r>
        <w:t>The question then recurred to the adoption of the amendment.</w:t>
      </w:r>
    </w:p>
    <w:p w:rsidR="00633074" w:rsidRDefault="00633074" w:rsidP="00633074"/>
    <w:p w:rsidR="00633074" w:rsidRDefault="00633074" w:rsidP="00633074">
      <w:r>
        <w:t>Rep. MCLEOD spoke against the amendment.</w:t>
      </w:r>
    </w:p>
    <w:p w:rsidR="00633074" w:rsidRDefault="00633074" w:rsidP="00633074"/>
    <w:p w:rsidR="0059519D" w:rsidRDefault="0059519D" w:rsidP="0059519D">
      <w:r>
        <w:t>Rep. CLEMMONS moved that the House do now adjourn, which was agreed to.</w:t>
      </w:r>
    </w:p>
    <w:p w:rsidR="0059519D" w:rsidRDefault="0059519D" w:rsidP="0059519D"/>
    <w:p w:rsidR="00633074" w:rsidRDefault="00633074" w:rsidP="00633074">
      <w:r>
        <w:t>Further proceedings were interrupted by adjournment, the pending question being consideration of Amendment No. 3.</w:t>
      </w:r>
    </w:p>
    <w:p w:rsidR="00633074" w:rsidRDefault="00633074" w:rsidP="00633074"/>
    <w:p w:rsidR="00633074" w:rsidRDefault="00633074" w:rsidP="00633074">
      <w:pPr>
        <w:keepNext/>
        <w:pBdr>
          <w:top w:val="single" w:sz="4" w:space="1" w:color="auto"/>
          <w:left w:val="single" w:sz="4" w:space="4" w:color="auto"/>
          <w:right w:val="single" w:sz="4" w:space="4" w:color="auto"/>
          <w:between w:val="single" w:sz="4" w:space="1" w:color="auto"/>
          <w:bar w:val="single" w:sz="4" w:color="auto"/>
        </w:pBdr>
        <w:jc w:val="center"/>
        <w:rPr>
          <w:b/>
        </w:rPr>
      </w:pPr>
      <w:r w:rsidRPr="00633074">
        <w:rPr>
          <w:b/>
        </w:rPr>
        <w:t>ADJOURNMENT</w:t>
      </w:r>
    </w:p>
    <w:p w:rsidR="00633074" w:rsidRDefault="00633074" w:rsidP="00633074">
      <w:pPr>
        <w:keepNext/>
        <w:pBdr>
          <w:left w:val="single" w:sz="4" w:space="4" w:color="auto"/>
          <w:right w:val="single" w:sz="4" w:space="4" w:color="auto"/>
          <w:between w:val="single" w:sz="4" w:space="1" w:color="auto"/>
          <w:bar w:val="single" w:sz="4" w:color="auto"/>
        </w:pBdr>
      </w:pPr>
      <w:r>
        <w:t>At 3:15 p.m. the House, in accordance with the motion of Rep. NORMAN, adjourned in memory of Frank Sanders Barnes, Jr., of Rock Hill, to meet at 10:00 a.m. tomorrow.</w:t>
      </w:r>
    </w:p>
    <w:p w:rsidR="00AD39EA" w:rsidRDefault="00633074" w:rsidP="00633074">
      <w:pPr>
        <w:pBdr>
          <w:left w:val="single" w:sz="4" w:space="4" w:color="auto"/>
          <w:bottom w:val="single" w:sz="4" w:space="1" w:color="auto"/>
          <w:right w:val="single" w:sz="4" w:space="4" w:color="auto"/>
          <w:between w:val="single" w:sz="4" w:space="1" w:color="auto"/>
          <w:bar w:val="single" w:sz="4" w:color="auto"/>
        </w:pBdr>
        <w:jc w:val="center"/>
      </w:pPr>
      <w:r>
        <w:t>***</w:t>
      </w:r>
    </w:p>
    <w:p w:rsidR="00AD39EA" w:rsidRDefault="00AD39EA" w:rsidP="00AD39EA">
      <w:pPr>
        <w:jc w:val="center"/>
      </w:pPr>
    </w:p>
    <w:sectPr w:rsidR="00AD39EA" w:rsidSect="00A54FE7">
      <w:headerReference w:type="default" r:id="rId7"/>
      <w:footerReference w:type="default" r:id="rId8"/>
      <w:headerReference w:type="first" r:id="rId9"/>
      <w:footerReference w:type="first" r:id="rId10"/>
      <w:pgSz w:w="12240" w:h="15840" w:code="1"/>
      <w:pgMar w:top="1008" w:right="4694" w:bottom="3499" w:left="1224" w:header="1008" w:footer="3499" w:gutter="0"/>
      <w:pgNumType w:start="26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CC5" w:rsidRDefault="00B76CC5">
      <w:r>
        <w:separator/>
      </w:r>
    </w:p>
  </w:endnote>
  <w:endnote w:type="continuationSeparator" w:id="0">
    <w:p w:rsidR="00B76CC5" w:rsidRDefault="00B7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360083"/>
      <w:docPartObj>
        <w:docPartGallery w:val="Page Numbers (Bottom of Page)"/>
        <w:docPartUnique/>
      </w:docPartObj>
    </w:sdtPr>
    <w:sdtEndPr/>
    <w:sdtContent>
      <w:p w:rsidR="00587CA3" w:rsidRDefault="003E1394" w:rsidP="00587CA3">
        <w:pPr>
          <w:pStyle w:val="Footer"/>
          <w:jc w:val="center"/>
        </w:pPr>
        <w:r>
          <w:fldChar w:fldCharType="begin"/>
        </w:r>
        <w:r>
          <w:instrText xml:space="preserve"> PAGE   \* MERGEFORMAT </w:instrText>
        </w:r>
        <w:r>
          <w:fldChar w:fldCharType="separate"/>
        </w:r>
        <w:r>
          <w:rPr>
            <w:noProof/>
          </w:rPr>
          <w:t>2658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360081"/>
      <w:docPartObj>
        <w:docPartGallery w:val="Page Numbers (Bottom of Page)"/>
        <w:docPartUnique/>
      </w:docPartObj>
    </w:sdtPr>
    <w:sdtEndPr/>
    <w:sdtContent>
      <w:p w:rsidR="00587CA3" w:rsidRDefault="003E1394" w:rsidP="00587CA3">
        <w:pPr>
          <w:pStyle w:val="Footer"/>
          <w:jc w:val="center"/>
        </w:pPr>
        <w:r>
          <w:fldChar w:fldCharType="begin"/>
        </w:r>
        <w:r>
          <w:instrText xml:space="preserve"> PAGE   \* MERGEFORMAT </w:instrText>
        </w:r>
        <w:r>
          <w:fldChar w:fldCharType="separate"/>
        </w:r>
        <w:r>
          <w:rPr>
            <w:noProof/>
          </w:rPr>
          <w:t>2657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CC5" w:rsidRDefault="00B76CC5">
      <w:r>
        <w:separator/>
      </w:r>
    </w:p>
  </w:footnote>
  <w:footnote w:type="continuationSeparator" w:id="0">
    <w:p w:rsidR="00B76CC5" w:rsidRDefault="00B76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CA3" w:rsidRDefault="00587CA3" w:rsidP="00587CA3">
    <w:pPr>
      <w:pStyle w:val="Header"/>
      <w:jc w:val="center"/>
      <w:rPr>
        <w:b/>
      </w:rPr>
    </w:pPr>
    <w:r>
      <w:rPr>
        <w:b/>
      </w:rPr>
      <w:t>THURSDAY, APRIL 26, 2012</w:t>
    </w:r>
  </w:p>
  <w:p w:rsidR="00587CA3" w:rsidRDefault="00587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CA3" w:rsidRDefault="00587CA3" w:rsidP="00587CA3">
    <w:pPr>
      <w:pStyle w:val="Header"/>
      <w:jc w:val="center"/>
      <w:rPr>
        <w:b/>
      </w:rPr>
    </w:pPr>
    <w:r>
      <w:rPr>
        <w:b/>
      </w:rPr>
      <w:t>Thursday, April 26, 2012</w:t>
    </w:r>
  </w:p>
  <w:p w:rsidR="00587CA3" w:rsidRDefault="00587CA3" w:rsidP="00587CA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F45CF"/>
    <w:rsid w:val="00102F83"/>
    <w:rsid w:val="00261F51"/>
    <w:rsid w:val="002C084B"/>
    <w:rsid w:val="002F45CF"/>
    <w:rsid w:val="003E1394"/>
    <w:rsid w:val="005554DA"/>
    <w:rsid w:val="00587CA3"/>
    <w:rsid w:val="0059519D"/>
    <w:rsid w:val="005C1211"/>
    <w:rsid w:val="00633074"/>
    <w:rsid w:val="006640F4"/>
    <w:rsid w:val="007E4E65"/>
    <w:rsid w:val="00907EB9"/>
    <w:rsid w:val="00A54FE7"/>
    <w:rsid w:val="00AD39EA"/>
    <w:rsid w:val="00AD7921"/>
    <w:rsid w:val="00B76CC5"/>
    <w:rsid w:val="00BF4D17"/>
    <w:rsid w:val="00D57563"/>
    <w:rsid w:val="00EE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094A14-BB5B-40D2-AD62-5B9772A6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5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1F51"/>
    <w:pPr>
      <w:tabs>
        <w:tab w:val="center" w:pos="4320"/>
        <w:tab w:val="right" w:pos="8640"/>
      </w:tabs>
    </w:pPr>
  </w:style>
  <w:style w:type="paragraph" w:styleId="Footer">
    <w:name w:val="footer"/>
    <w:basedOn w:val="Normal"/>
    <w:link w:val="FooterChar"/>
    <w:uiPriority w:val="99"/>
    <w:rsid w:val="00261F51"/>
    <w:pPr>
      <w:tabs>
        <w:tab w:val="center" w:pos="4320"/>
        <w:tab w:val="right" w:pos="8640"/>
      </w:tabs>
    </w:pPr>
  </w:style>
  <w:style w:type="character" w:styleId="PageNumber">
    <w:name w:val="page number"/>
    <w:basedOn w:val="DefaultParagraphFont"/>
    <w:semiHidden/>
    <w:rsid w:val="00261F51"/>
  </w:style>
  <w:style w:type="paragraph" w:styleId="PlainText">
    <w:name w:val="Plain Text"/>
    <w:basedOn w:val="Normal"/>
    <w:semiHidden/>
    <w:rsid w:val="00261F51"/>
    <w:pPr>
      <w:ind w:firstLine="0"/>
      <w:jc w:val="left"/>
    </w:pPr>
    <w:rPr>
      <w:rFonts w:ascii="Courier New" w:hAnsi="Courier New"/>
      <w:sz w:val="20"/>
    </w:rPr>
  </w:style>
  <w:style w:type="paragraph" w:styleId="Title">
    <w:name w:val="Title"/>
    <w:basedOn w:val="Normal"/>
    <w:link w:val="TitleChar"/>
    <w:qFormat/>
    <w:rsid w:val="0063307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33074"/>
    <w:rPr>
      <w:b/>
      <w:sz w:val="22"/>
    </w:rPr>
  </w:style>
  <w:style w:type="character" w:customStyle="1" w:styleId="HeaderChar">
    <w:name w:val="Header Char"/>
    <w:basedOn w:val="DefaultParagraphFont"/>
    <w:link w:val="Header"/>
    <w:uiPriority w:val="99"/>
    <w:rsid w:val="00633074"/>
    <w:rPr>
      <w:sz w:val="22"/>
    </w:rPr>
  </w:style>
  <w:style w:type="paragraph" w:styleId="NormalWeb">
    <w:name w:val="Normal (Web)"/>
    <w:basedOn w:val="Normal"/>
    <w:uiPriority w:val="99"/>
    <w:unhideWhenUsed/>
    <w:rsid w:val="00633074"/>
    <w:pPr>
      <w:spacing w:before="100" w:beforeAutospacing="1" w:after="100" w:afterAutospacing="1"/>
      <w:ind w:firstLine="0"/>
      <w:jc w:val="left"/>
    </w:pPr>
    <w:rPr>
      <w:sz w:val="24"/>
      <w:szCs w:val="24"/>
    </w:rPr>
  </w:style>
  <w:style w:type="paragraph" w:customStyle="1" w:styleId="Cover1">
    <w:name w:val="Cover1"/>
    <w:basedOn w:val="Normal"/>
    <w:rsid w:val="0063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33074"/>
    <w:pPr>
      <w:ind w:firstLine="0"/>
      <w:jc w:val="left"/>
    </w:pPr>
    <w:rPr>
      <w:sz w:val="20"/>
    </w:rPr>
  </w:style>
  <w:style w:type="paragraph" w:customStyle="1" w:styleId="Cover3">
    <w:name w:val="Cover3"/>
    <w:basedOn w:val="Normal"/>
    <w:rsid w:val="00633074"/>
    <w:pPr>
      <w:ind w:firstLine="0"/>
      <w:jc w:val="center"/>
    </w:pPr>
    <w:rPr>
      <w:b/>
    </w:rPr>
  </w:style>
  <w:style w:type="paragraph" w:customStyle="1" w:styleId="Cover4">
    <w:name w:val="Cover4"/>
    <w:basedOn w:val="Cover1"/>
    <w:rsid w:val="00633074"/>
    <w:pPr>
      <w:keepNext/>
    </w:pPr>
    <w:rPr>
      <w:b/>
      <w:sz w:val="20"/>
    </w:rPr>
  </w:style>
  <w:style w:type="paragraph" w:styleId="BalloonText">
    <w:name w:val="Balloon Text"/>
    <w:basedOn w:val="Normal"/>
    <w:link w:val="BalloonTextChar"/>
    <w:uiPriority w:val="99"/>
    <w:semiHidden/>
    <w:unhideWhenUsed/>
    <w:rsid w:val="00B76CC5"/>
    <w:rPr>
      <w:rFonts w:ascii="Tahoma" w:hAnsi="Tahoma" w:cs="Tahoma"/>
      <w:sz w:val="16"/>
      <w:szCs w:val="16"/>
    </w:rPr>
  </w:style>
  <w:style w:type="character" w:customStyle="1" w:styleId="BalloonTextChar">
    <w:name w:val="Balloon Text Char"/>
    <w:basedOn w:val="DefaultParagraphFont"/>
    <w:link w:val="BalloonText"/>
    <w:uiPriority w:val="99"/>
    <w:semiHidden/>
    <w:rsid w:val="00B76CC5"/>
    <w:rPr>
      <w:rFonts w:ascii="Tahoma" w:hAnsi="Tahoma" w:cs="Tahoma"/>
      <w:sz w:val="16"/>
      <w:szCs w:val="16"/>
    </w:rPr>
  </w:style>
  <w:style w:type="character" w:customStyle="1" w:styleId="FooterChar">
    <w:name w:val="Footer Char"/>
    <w:basedOn w:val="DefaultParagraphFont"/>
    <w:link w:val="Footer"/>
    <w:uiPriority w:val="99"/>
    <w:rsid w:val="00587CA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17</TotalTime>
  <Pages>3</Pages>
  <Words>43141</Words>
  <Characters>227215</Characters>
  <Application>Microsoft Office Word</Application>
  <DocSecurity>0</DocSecurity>
  <Lines>7554</Lines>
  <Paragraphs>3433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26, 2012 - South Carolina Legislature Online</dc:title>
  <dc:subject/>
  <dc:creator>karenlaroche</dc:creator>
  <cp:keywords/>
  <dc:description/>
  <cp:lastModifiedBy>N Cumfer</cp:lastModifiedBy>
  <cp:revision>6</cp:revision>
  <cp:lastPrinted>2012-09-07T20:48:00Z</cp:lastPrinted>
  <dcterms:created xsi:type="dcterms:W3CDTF">2012-07-23T19:50:00Z</dcterms:created>
  <dcterms:modified xsi:type="dcterms:W3CDTF">2014-11-14T21:08:00Z</dcterms:modified>
</cp:coreProperties>
</file>