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386CE4">
      <w:pPr>
        <w:jc w:val="center"/>
        <w:rPr>
          <w:b/>
        </w:rPr>
      </w:pPr>
      <w:bookmarkStart w:id="0" w:name="_GoBack"/>
      <w:bookmarkEnd w:id="0"/>
      <w:r>
        <w:rPr>
          <w:b/>
        </w:rPr>
        <w:t>Thursday, March 10</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CC45CE">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4C5105" w:rsidRDefault="004C5105" w:rsidP="004C5105">
      <w:r>
        <w:t>In I Kings we read:</w:t>
      </w:r>
    </w:p>
    <w:p w:rsidR="004C5105" w:rsidRDefault="004C5105" w:rsidP="004C5105">
      <w:r>
        <w:tab/>
        <w:t>“God gave Solomon wisdom and very great insight, and a breadth of understanding as measureless as the sand on the seashore.”</w:t>
      </w:r>
    </w:p>
    <w:p w:rsidR="004C5105" w:rsidRDefault="004C5105" w:rsidP="004C5105">
      <w:r>
        <w:t xml:space="preserve">(I Kings </w:t>
      </w:r>
      <w:smartTag w:uri="urn:schemas-microsoft-com:office:smarttags" w:element="time">
        <w:smartTagPr>
          <w:attr w:name="Hour" w:val="16"/>
          <w:attr w:name="Minute" w:val="29"/>
        </w:smartTagPr>
        <w:r>
          <w:t>4:29</w:t>
        </w:r>
      </w:smartTag>
      <w:r>
        <w:t>)</w:t>
      </w:r>
    </w:p>
    <w:p w:rsidR="004C5105" w:rsidRDefault="004C5105" w:rsidP="004C5105">
      <w:r>
        <w:tab/>
        <w:t>Bow with me as we pray, please:</w:t>
      </w:r>
    </w:p>
    <w:p w:rsidR="004C5105" w:rsidRDefault="004C5105" w:rsidP="004C5105">
      <w:r>
        <w:tab/>
        <w:t xml:space="preserve">Holy God, we give You thanks for the wisdom of each Senator.  May these leaders continue to use their insight and understanding to provide caring leadership for all of the people of South Carolina.  And once again we pray that You will further bless and keep safe all of our women and men in uniform, wherever they serve.  Finally, may each one of us ultimately recognize that it is Your blessings, O God, that are as “measureless as the sand on the seashore.”  In Your holy and loving name we pray, dear Lord.  </w:t>
      </w:r>
    </w:p>
    <w:p w:rsidR="004C5105" w:rsidRDefault="004C5105" w:rsidP="004C5105">
      <w:r>
        <w:t>Amen.</w:t>
      </w:r>
    </w:p>
    <w:p w:rsidR="00D62864" w:rsidRDefault="00D62864" w:rsidP="004C5105"/>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8552A8" w:rsidRDefault="008552A8" w:rsidP="008552A8">
      <w:pPr>
        <w:pStyle w:val="Header"/>
        <w:tabs>
          <w:tab w:val="clear" w:pos="8640"/>
          <w:tab w:val="left" w:pos="4320"/>
        </w:tabs>
        <w:rPr>
          <w:bCs/>
        </w:rPr>
      </w:pPr>
      <w:r>
        <w:rPr>
          <w:bCs/>
        </w:rPr>
        <w:t>S. 520</w:t>
      </w:r>
      <w:r>
        <w:rPr>
          <w:bCs/>
        </w:rPr>
        <w:tab/>
      </w:r>
      <w:r>
        <w:rPr>
          <w:bCs/>
        </w:rPr>
        <w:tab/>
        <w:t>Sen. Elliott</w:t>
      </w:r>
    </w:p>
    <w:p w:rsidR="008552A8" w:rsidRDefault="008552A8" w:rsidP="008552A8">
      <w:pPr>
        <w:pStyle w:val="Header"/>
        <w:tabs>
          <w:tab w:val="clear" w:pos="8640"/>
          <w:tab w:val="left" w:pos="4320"/>
        </w:tabs>
        <w:rPr>
          <w:bCs/>
        </w:rPr>
      </w:pPr>
      <w:r>
        <w:rPr>
          <w:bCs/>
        </w:rPr>
        <w:t>S. 533</w:t>
      </w:r>
      <w:r>
        <w:rPr>
          <w:bCs/>
        </w:rPr>
        <w:tab/>
      </w:r>
      <w:r>
        <w:rPr>
          <w:bCs/>
        </w:rPr>
        <w:tab/>
        <w:t>Sen. Ford</w:t>
      </w:r>
    </w:p>
    <w:p w:rsidR="00AB3B80" w:rsidRDefault="00AB3B80" w:rsidP="008552A8">
      <w:pPr>
        <w:pStyle w:val="Header"/>
        <w:tabs>
          <w:tab w:val="clear" w:pos="8640"/>
          <w:tab w:val="left" w:pos="4320"/>
        </w:tabs>
        <w:rPr>
          <w:bCs/>
        </w:rPr>
      </w:pPr>
      <w:r>
        <w:rPr>
          <w:bCs/>
        </w:rPr>
        <w:t>S. 586</w:t>
      </w:r>
      <w:r>
        <w:rPr>
          <w:bCs/>
        </w:rPr>
        <w:tab/>
      </w:r>
      <w:r>
        <w:rPr>
          <w:bCs/>
        </w:rPr>
        <w:tab/>
        <w:t>Sen. Nicholson</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AB3B80" w:rsidRDefault="00AB3B80" w:rsidP="00AB3B80"/>
    <w:p w:rsidR="00AB3B80" w:rsidRDefault="00AB3B80" w:rsidP="00AB3B80">
      <w:r>
        <w:tab/>
        <w:t>S. 682</w:t>
      </w:r>
      <w:r w:rsidR="00A86F25">
        <w:fldChar w:fldCharType="begin"/>
      </w:r>
      <w:r>
        <w:instrText xml:space="preserve"> XE "</w:instrText>
      </w:r>
      <w:r>
        <w:tab/>
        <w:instrText>S. 682" \b</w:instrText>
      </w:r>
      <w:r w:rsidR="00A86F25">
        <w:fldChar w:fldCharType="end"/>
      </w:r>
      <w:r>
        <w:t xml:space="preserve"> -- Senator Matthews:  A SENATE RESOLUTION TO RECOGNIZE AND HONOR DR. ARTHUR L. EVANS OF ORANGEBURG COUNTY FOR HIS DEVOTED SERVICE TO SOUTH CAROLINA STATE UNIVERSITY AND THE STATE OF SOUTH CAROLINA SPANNING MORE THAN TWO DECADES.</w:t>
      </w:r>
    </w:p>
    <w:p w:rsidR="00AB3B80" w:rsidRDefault="00AB3B80" w:rsidP="00AB3B80">
      <w:r>
        <w:lastRenderedPageBreak/>
        <w:t>l:\council\bills\gm\24711dg11.docx</w:t>
      </w:r>
    </w:p>
    <w:p w:rsidR="00AB3B80" w:rsidRDefault="00AB3B80" w:rsidP="00AB3B80">
      <w:r>
        <w:tab/>
        <w:t>The Senate Resolution was adopted.</w:t>
      </w:r>
    </w:p>
    <w:p w:rsidR="00AB3B80" w:rsidRDefault="00AB3B80" w:rsidP="00AB3B80"/>
    <w:p w:rsidR="00AB3B80" w:rsidRDefault="00AB3B80" w:rsidP="00AB3B80">
      <w:r>
        <w:tab/>
        <w:t>S. 683</w:t>
      </w:r>
      <w:r w:rsidR="00A86F25">
        <w:fldChar w:fldCharType="begin"/>
      </w:r>
      <w:r>
        <w:instrText xml:space="preserve"> XE "</w:instrText>
      </w:r>
      <w:r>
        <w:tab/>
        <w:instrText>S. 683" \b</w:instrText>
      </w:r>
      <w:r w:rsidR="00A86F25">
        <w:fldChar w:fldCharType="end"/>
      </w:r>
      <w:r>
        <w:t xml:space="preserve"> -- Senator Reese:  A BILL TO AMEND SECTION 12-36-2120, AS AMENDED, CODE OF LAWS OF SOUTH CAROLINA, 1976, RELATING TO SALES TAX EXEMPTIONS, SO AS TO EXEMPT A NEW OR USED MOTOR VEHICLE THAT IS PURCHASED FROM A LICENSED DEALER WITH A FUEL ECONOMY OF AT LEAST FORTY MILES PER GALLON; AND TO AMEND SECTION 12-37-220, AS AMENDED, RELATING TO PROPERTY TAX EXEMPTIONS, SO AS TO EXEMPT THE FIRST YEAR OF PROPERTY TAX ON A NEW OR USED MOTOR VEHICLE THAT IS PURCHASED FROM A LICENSED DEALER WITH A FUEL ECONOMY OF AT LEAST FORTY MILES PER GALLON.</w:t>
      </w:r>
    </w:p>
    <w:p w:rsidR="00AB3B80" w:rsidRDefault="00AB3B80" w:rsidP="00AB3B80">
      <w:r>
        <w:t>l:\council\bills\nbd\11434dg11.docx</w:t>
      </w:r>
    </w:p>
    <w:p w:rsidR="00AB3B80" w:rsidRDefault="00AB3B80" w:rsidP="00AB3B80">
      <w:r>
        <w:tab/>
        <w:t>Read the first time and referred to the Committee on Finance.</w:t>
      </w:r>
    </w:p>
    <w:p w:rsidR="00AB3B80" w:rsidRDefault="00AB3B80" w:rsidP="00AB3B80"/>
    <w:p w:rsidR="00AB3B80" w:rsidRDefault="00AB3B80" w:rsidP="00AB3B80">
      <w:r>
        <w:tab/>
        <w:t>S. 684</w:t>
      </w:r>
      <w:r w:rsidR="00A86F25">
        <w:fldChar w:fldCharType="begin"/>
      </w:r>
      <w:r>
        <w:instrText xml:space="preserve"> XE "</w:instrText>
      </w:r>
      <w:r>
        <w:tab/>
        <w:instrText>S. 684" \b</w:instrText>
      </w:r>
      <w:r w:rsidR="00A86F25">
        <w:fldChar w:fldCharType="end"/>
      </w:r>
      <w:r>
        <w:t xml:space="preserve"> -- Senator L. Martin:  A BILL TO AMEND SECTION 44-53-375 OF THE 1976 CODE, RELATING TO THE OFFENSE OF POSSESSION, MANUFACTURE, OR TRAFFICKING OF METHAMPHETAMINE, TO PROVIDE THAT A PERSON CONVICTED UNDER THIS STATUTE SHALL BE ORDERED TO MAKE RESTITUTION FOR COSTS OF EMERGENCY OR ENVIRONMENTAL RE</w:t>
      </w:r>
      <w:r w:rsidR="00B93F9B">
        <w:t>SPONSE; AND TO AMEND SECTION 44</w:t>
      </w:r>
      <w:r w:rsidR="00B93F9B">
        <w:noBreakHyphen/>
      </w:r>
      <w:r>
        <w:t>53-530, RELATING TO FORFEITURE PROCEDURES, PROCEEDS, AND DISPOSITION, TO PROVIDE THAT THE COST OF CLEAN-UP FROM THE MANUFACTURE OF METHAMPHETAMINE MUST BE INCLUDED IN THE REASONABLE COSTS DISPOSITION OF PROCEEDS FROM FORFEITURE OR SEIZURE.</w:t>
      </w:r>
    </w:p>
    <w:p w:rsidR="00AB3B80" w:rsidRDefault="00AB3B80" w:rsidP="00AB3B80">
      <w:r>
        <w:t>l:\s-res\lam\021meth.rem.lam.docx</w:t>
      </w:r>
    </w:p>
    <w:p w:rsidR="00AB3B80" w:rsidRDefault="00AB3B80" w:rsidP="00AB3B80">
      <w:r>
        <w:tab/>
        <w:t>Read the first time and referred to the Committee on Judiciary.</w:t>
      </w:r>
    </w:p>
    <w:p w:rsidR="00AB3B80" w:rsidRDefault="00AB3B80" w:rsidP="00AB3B80"/>
    <w:p w:rsidR="00AB3B80" w:rsidRDefault="00AB3B80" w:rsidP="00AB3B80">
      <w:r>
        <w:tab/>
        <w:t>S. 685</w:t>
      </w:r>
      <w:r w:rsidR="00A86F25">
        <w:fldChar w:fldCharType="begin"/>
      </w:r>
      <w:r>
        <w:instrText xml:space="preserve"> XE "</w:instrText>
      </w:r>
      <w:r>
        <w:tab/>
        <w:instrText>S. 685" \b</w:instrText>
      </w:r>
      <w:r w:rsidR="00A86F25">
        <w:fldChar w:fldCharType="end"/>
      </w:r>
      <w:r>
        <w:t xml:space="preserve"> -- Senator Hayes:  A BILL TO AMEND SECTION 17-22-950, CODE OF LAWS OF SOUTH CAROLINA, 1976, RELATING TO CRIMINAL CHARGES RESULTING IN A NOT GUILTY VERDICT OR DISMISSAL OF ALL CHARGES REQUIRING THE ISSUANCE OF AN EXPUNGEMENT ORDER BY A JUDGE, SO AS TO REQUIRE THAT THE EXPUNGEMENT PROCEEDING MUST BE HEARD BY THE JUDGE WHO PRESIDED OVER </w:t>
      </w:r>
      <w:r>
        <w:lastRenderedPageBreak/>
        <w:t>COURT WHEN THE FINDING OF NOT GUILTY, DISMISSAL, OR NOLLE PROSSE OF THE CHARGE WAS ENTERED RATHER THAN BY A JUDGE OF THE GENERAL SESSIONS COURT.</w:t>
      </w:r>
    </w:p>
    <w:p w:rsidR="00AB3B80" w:rsidRDefault="00AB3B80" w:rsidP="00AB3B80">
      <w:r>
        <w:t>l:\council\bills\ms\7294ahb11.docx</w:t>
      </w:r>
    </w:p>
    <w:p w:rsidR="00AB3B80" w:rsidRDefault="00AB3B80" w:rsidP="00AB3B80">
      <w:r>
        <w:tab/>
        <w:t>Read the first time and referred to the Committee on Judiciary.</w:t>
      </w:r>
    </w:p>
    <w:p w:rsidR="00AB3B80" w:rsidRDefault="00AB3B80" w:rsidP="00AB3B80"/>
    <w:p w:rsidR="00AB3B80" w:rsidRDefault="00AB3B80" w:rsidP="00AB3B80">
      <w:r>
        <w:tab/>
        <w:t>S. 686</w:t>
      </w:r>
      <w:r w:rsidR="00A86F25">
        <w:fldChar w:fldCharType="begin"/>
      </w:r>
      <w:r>
        <w:instrText xml:space="preserve"> XE "</w:instrText>
      </w:r>
      <w:r>
        <w:tab/>
        <w:instrText>S. 686" \b</w:instrText>
      </w:r>
      <w:r w:rsidR="00A86F25">
        <w:fldChar w:fldCharType="end"/>
      </w:r>
      <w:r>
        <w:t xml:space="preserve"> -- Education Committee:  A JOINT RESOLUTION TO CLARIFY THE SCIENCE COURSE REQUIREMENT FOR RECEIVING A SOUTH CAROLINA HIGH SCHOOL DIPLOMA.</w:t>
      </w:r>
    </w:p>
    <w:p w:rsidR="00AB3B80" w:rsidRDefault="00AB3B80" w:rsidP="00AB3B80">
      <w:r>
        <w:t>l:\council\bills\agm\18874bh11.docx</w:t>
      </w:r>
    </w:p>
    <w:p w:rsidR="00AB3B80" w:rsidRDefault="00AB3B80" w:rsidP="00AB3B80">
      <w:r>
        <w:tab/>
        <w:t>Read the first time and ordered placed on the Calendar without reference.</w:t>
      </w:r>
    </w:p>
    <w:p w:rsidR="00AB3B80" w:rsidRDefault="00AB3B80" w:rsidP="00AB3B80"/>
    <w:p w:rsidR="00AB3B80" w:rsidRDefault="00AB3B80" w:rsidP="00AB3B80">
      <w:r>
        <w:tab/>
        <w:t>S. 687</w:t>
      </w:r>
      <w:r w:rsidR="00A86F25">
        <w:fldChar w:fldCharType="begin"/>
      </w:r>
      <w:r>
        <w:instrText xml:space="preserve"> XE "</w:instrText>
      </w:r>
      <w:r>
        <w:tab/>
        <w:instrText>S. 687" \b</w:instrText>
      </w:r>
      <w:r w:rsidR="00A86F25">
        <w:fldChar w:fldCharType="end"/>
      </w:r>
      <w:r>
        <w:t xml:space="preserve"> -- Senator Scott:  A BILL TO AMEND SECTION 44-7-130, AS AMENDED, CODE OF LAWS OF SOUTH CAROLINA, 1976, RELATING TO THE DEFINITION OF TERMS USED IN THE STATE CERTIFICATION OF NEED AND HEALTH FACILITY LICENSURE ACT, INCLUDING THE DEFINITION OF </w:t>
      </w:r>
      <w:r w:rsidR="00571BD3">
        <w:t>“</w:t>
      </w:r>
      <w:r>
        <w:t>INTERMEDIATE CARE FACILITY FOR THE MENTALLY RETARDED</w:t>
      </w:r>
      <w:r w:rsidR="00571BD3">
        <w:t>”</w:t>
      </w:r>
      <w:r>
        <w:t xml:space="preserve">, SO AS TO SUBSTITUTE </w:t>
      </w:r>
      <w:r w:rsidR="00571BD3">
        <w:t>“</w:t>
      </w:r>
      <w:r>
        <w:t>PERSONS WITH INTELLECTUAL DISABILITY</w:t>
      </w:r>
      <w:r w:rsidR="00571BD3">
        <w:t>”</w:t>
      </w:r>
      <w:r>
        <w:t xml:space="preserve"> FOR </w:t>
      </w:r>
      <w:r w:rsidR="00571BD3">
        <w:t>“</w:t>
      </w:r>
      <w:r>
        <w:t>THE MENTALLY RETARDED</w:t>
      </w:r>
      <w:r w:rsidR="00571BD3">
        <w:t>”</w:t>
      </w:r>
      <w:r>
        <w:t xml:space="preserve">; TO AMEND CHAPTER 20, TITLE 44, RELATING TO THE SOUTH CAROLINA MENTAL RETARDATION, RELATED DISABILITIES, HEAD INJURIES, AND SPINAL CORD INJURIES ACT, INCLUDING THE CREATION, GOVERNANCE, AND OPERATION OF THE SOUTH CAROLINA DEPARTMENT OF DISABILITIES AND SPECIAL NEEDS, CHAPTER 21, TITLE 44, RELATING TO THE DEPARTMENT OF DISABILITIES AND SPECIAL NEEDS FAMILY SUPPORT SERVICES, SECTION 44-23-10, AND ARTICLES 3 AND 5 OF CHAPTER 23, TITLE 44, RELATING TO PROVISIONS APPLICABLE TO BOTH MENTALLY ILL AND MENTALLY RETARDED PERSONS, CHAPTER 26, TITLE 44, RELATING TO THE RIGHTS OF MENTAL RETARDATION CLIENTS, ALL SO AS TO CHANGE THE TERM </w:t>
      </w:r>
      <w:r w:rsidR="00571BD3">
        <w:t>“</w:t>
      </w:r>
      <w:r>
        <w:t>MENTAL RETARDATION</w:t>
      </w:r>
      <w:r w:rsidR="00571BD3">
        <w:t>”</w:t>
      </w:r>
      <w:r>
        <w:t xml:space="preserve"> TO </w:t>
      </w:r>
      <w:r w:rsidR="00571BD3">
        <w:t>“</w:t>
      </w:r>
      <w:r>
        <w:t>INTELLECTUAL DISABILITY</w:t>
      </w:r>
      <w:r w:rsidR="00571BD3">
        <w:t>”</w:t>
      </w:r>
      <w:r>
        <w:t xml:space="preserve"> AND THE TERM </w:t>
      </w:r>
      <w:r w:rsidR="00571BD3">
        <w:t>“</w:t>
      </w:r>
      <w:r>
        <w:t>MENTALLY RETARDED</w:t>
      </w:r>
      <w:r w:rsidR="00571BD3">
        <w:t>”</w:t>
      </w:r>
      <w:r>
        <w:t xml:space="preserve"> TO </w:t>
      </w:r>
      <w:r w:rsidR="00571BD3">
        <w:t>“</w:t>
      </w:r>
      <w:r>
        <w:t>PERSON WITH INTELLECTUAL DISABILITY</w:t>
      </w:r>
      <w:r w:rsidR="00571BD3">
        <w:t>”</w:t>
      </w:r>
      <w:r>
        <w:t xml:space="preserve">; TO PROVIDE THAT THE TERMS "INTELLECTUAL DISABILITY" AND </w:t>
      </w:r>
      <w:r w:rsidR="00571BD3">
        <w:t>“</w:t>
      </w:r>
      <w:r>
        <w:t>PERSON WITH INTELLECTUAL DISABILITY</w:t>
      </w:r>
      <w:r w:rsidR="00571BD3">
        <w:t>”</w:t>
      </w:r>
      <w:r>
        <w:t xml:space="preserve"> HAVE REPLACED AND HAVE THE SAME MEANINGS AS THE FORMER TERMS </w:t>
      </w:r>
      <w:r w:rsidR="00571BD3">
        <w:t>“</w:t>
      </w:r>
      <w:r>
        <w:t>MENTAL RETARDATION</w:t>
      </w:r>
      <w:r w:rsidR="00571BD3">
        <w:t>”</w:t>
      </w:r>
      <w:r>
        <w:t xml:space="preserve"> AND </w:t>
      </w:r>
      <w:r w:rsidR="00571BD3">
        <w:t>“</w:t>
      </w:r>
      <w:r>
        <w:t>MENTALLY RETARDED</w:t>
      </w:r>
      <w:r w:rsidR="00571BD3">
        <w:t>”</w:t>
      </w:r>
      <w:r>
        <w:t xml:space="preserve">; AND TO DIRECT STATE AGENCIES, BOARDS, COMMITTEES, AND COMMISSIONS AND POLITICAL SUBDIVISIONS OF THE STATE AND THE CODE COMMISSIONER TO SUBSTITUTE THE TERM </w:t>
      </w:r>
      <w:r w:rsidR="00571BD3">
        <w:t>“</w:t>
      </w:r>
      <w:r>
        <w:t>INTELLECTUAL DISABILITY</w:t>
      </w:r>
      <w:r w:rsidR="00571BD3">
        <w:t>”</w:t>
      </w:r>
      <w:r>
        <w:t xml:space="preserve"> FOR </w:t>
      </w:r>
      <w:r w:rsidR="00571BD3">
        <w:t>“</w:t>
      </w:r>
      <w:r>
        <w:t>MENTAL RETARDATION</w:t>
      </w:r>
      <w:r w:rsidR="00571BD3">
        <w:t>”</w:t>
      </w:r>
      <w:r>
        <w:t xml:space="preserve">  AND THE TERM </w:t>
      </w:r>
      <w:r w:rsidR="00571BD3">
        <w:t>“</w:t>
      </w:r>
      <w:r>
        <w:t>PERSON WITH INTELLECTUAL DISABILITY</w:t>
      </w:r>
      <w:r w:rsidR="00571BD3">
        <w:t>”</w:t>
      </w:r>
      <w:r>
        <w:t xml:space="preserve"> FOR </w:t>
      </w:r>
      <w:r w:rsidR="00571BD3">
        <w:t>“</w:t>
      </w:r>
      <w:r>
        <w:t>MENTALLY RETARDED</w:t>
      </w:r>
      <w:r w:rsidR="00571BD3">
        <w:t>”</w:t>
      </w:r>
      <w:r>
        <w:t xml:space="preserve"> IN RULES, REGULATIONS, POLICIES, PROCEDURES, STATUTES, ORDINANCES, AND PUBLICATIONS WHEN THESE RULES, REGULATIONS,  POLICIES, PROCEDURES, STATUTES, ORDINANCES, OR PUBLICATIONS ARE AMENDED, REVISED, OR REPUBLISHED.</w:t>
      </w:r>
    </w:p>
    <w:p w:rsidR="00AB3B80" w:rsidRDefault="00AB3B80" w:rsidP="00AB3B80">
      <w:r>
        <w:t>l:\council\bills\nbd\11457ac11.docx</w:t>
      </w:r>
    </w:p>
    <w:p w:rsidR="00AB3B80" w:rsidRDefault="00AB3B80" w:rsidP="00AB3B80">
      <w:r>
        <w:tab/>
        <w:t>Read the first time and referred to the Committee on Medical Affairs.</w:t>
      </w:r>
    </w:p>
    <w:p w:rsidR="00AB3B80" w:rsidRDefault="00AB3B80" w:rsidP="00AB3B80"/>
    <w:p w:rsidR="00DB74A4" w:rsidRDefault="00D65DCD">
      <w:pPr>
        <w:pStyle w:val="Header"/>
        <w:tabs>
          <w:tab w:val="clear" w:pos="8640"/>
          <w:tab w:val="left" w:pos="4320"/>
        </w:tabs>
        <w:jc w:val="center"/>
      </w:pPr>
      <w:r>
        <w:rPr>
          <w:b/>
        </w:rPr>
        <w:t>REPORT</w:t>
      </w:r>
      <w:r w:rsidR="00DD0B51">
        <w:rPr>
          <w:b/>
        </w:rPr>
        <w:t xml:space="preserve"> OF STANDING COMMITTEE</w:t>
      </w:r>
    </w:p>
    <w:p w:rsidR="00D65DCD" w:rsidRDefault="00D65DCD">
      <w:pPr>
        <w:pStyle w:val="Header"/>
        <w:tabs>
          <w:tab w:val="clear" w:pos="8640"/>
          <w:tab w:val="left" w:pos="4320"/>
        </w:tabs>
      </w:pPr>
      <w:r>
        <w:tab/>
        <w:t>Senator VERDIN from the Committee on Agriculture and Natural Resources submitted a favorable with amendment report on:</w:t>
      </w:r>
    </w:p>
    <w:p w:rsidR="00D65DCD" w:rsidRPr="006120B8" w:rsidRDefault="00D65DCD" w:rsidP="00D65DCD">
      <w:pPr>
        <w:suppressAutoHyphens/>
      </w:pPr>
      <w:r>
        <w:tab/>
      </w:r>
      <w:r w:rsidRPr="006120B8">
        <w:t>S. 520</w:t>
      </w:r>
      <w:r w:rsidR="00A86F25" w:rsidRPr="006120B8">
        <w:fldChar w:fldCharType="begin"/>
      </w:r>
      <w:r w:rsidRPr="006120B8">
        <w:instrText xml:space="preserve"> XE "S. 520" \b </w:instrText>
      </w:r>
      <w:r w:rsidR="00A86F25" w:rsidRPr="006120B8">
        <w:fldChar w:fldCharType="end"/>
      </w:r>
      <w:r w:rsidRPr="006120B8">
        <w:t xml:space="preserve"> -- </w:t>
      </w:r>
      <w:r>
        <w:t>Senators Cleary</w:t>
      </w:r>
      <w:r w:rsidR="0041681C">
        <w:t xml:space="preserve">, </w:t>
      </w:r>
      <w:r>
        <w:t>Rankin</w:t>
      </w:r>
      <w:r w:rsidR="0041681C">
        <w:t xml:space="preserve"> and Elliott</w:t>
      </w:r>
      <w:r w:rsidRPr="006120B8">
        <w:t xml:space="preserve">:  </w:t>
      </w:r>
      <w:r w:rsidRPr="006120B8">
        <w:rPr>
          <w:szCs w:val="30"/>
        </w:rPr>
        <w:t xml:space="preserve">A BILL </w:t>
      </w:r>
      <w:r w:rsidRPr="006120B8">
        <w:t>TO AMEND SECTION 48</w:t>
      </w:r>
      <w:r w:rsidRPr="006120B8">
        <w:noBreakHyphen/>
        <w:t>39</w:t>
      </w:r>
      <w:r w:rsidRPr="006120B8">
        <w:noBreakHyphen/>
        <w:t>290 OF THE 1976 CODE, RELATING TO CONSTRUCTION OR RECONSTRUCTION SEAWARD OF THE BASELINE OR BETWEEN THE BASELINE AND SETBACK LINE, TO PROVIDE THAT FISHING PIERS AND THEIR RELATED STRUCTURES, WHICH ARE OPEN TO THE PUBLIC AND APPROVED BY THE LOCAL ZONING AND PLANNING AUTHORITY, MAY BE CONSTRUCTED.</w:t>
      </w:r>
    </w:p>
    <w:p w:rsidR="00D65DCD" w:rsidRDefault="00D65DCD">
      <w:pPr>
        <w:pStyle w:val="Header"/>
        <w:tabs>
          <w:tab w:val="clear" w:pos="8640"/>
          <w:tab w:val="left" w:pos="4320"/>
        </w:tabs>
      </w:pPr>
      <w:r>
        <w:tab/>
        <w:t>Ordered for consideration tomorrow.</w:t>
      </w:r>
    </w:p>
    <w:p w:rsidR="00D65DCD" w:rsidRDefault="00D65DCD">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A34618" w:rsidRPr="003300BB" w:rsidRDefault="00A34618" w:rsidP="00A34618">
      <w:pPr>
        <w:pStyle w:val="Header"/>
        <w:tabs>
          <w:tab w:val="clear" w:pos="8640"/>
          <w:tab w:val="left" w:pos="4320"/>
        </w:tabs>
        <w:ind w:left="216"/>
        <w:jc w:val="center"/>
      </w:pPr>
      <w:r>
        <w:rPr>
          <w:b/>
        </w:rPr>
        <w:t>ORDERED ENROLLED FOR RATIFICATION</w:t>
      </w:r>
    </w:p>
    <w:p w:rsidR="00A34618" w:rsidRPr="003300BB" w:rsidRDefault="00A34618" w:rsidP="00A34618">
      <w:pPr>
        <w:pStyle w:val="Header"/>
        <w:tabs>
          <w:tab w:val="clear" w:pos="8640"/>
          <w:tab w:val="left" w:pos="4320"/>
        </w:tabs>
        <w:jc w:val="left"/>
      </w:pPr>
      <w:r w:rsidRPr="003300BB">
        <w:tab/>
        <w:t>The following Bill and Joint Resolution were read the third time and, having received three readings in both Houses, it was ordered that the titles be changed to that of Acts and enrolled for Ratification:</w:t>
      </w:r>
    </w:p>
    <w:p w:rsidR="00A34618" w:rsidRDefault="00A34618" w:rsidP="00A34618">
      <w:pPr>
        <w:pStyle w:val="Header"/>
        <w:tabs>
          <w:tab w:val="clear" w:pos="8640"/>
          <w:tab w:val="left" w:pos="4320"/>
        </w:tabs>
        <w:jc w:val="left"/>
        <w:rPr>
          <w:b/>
        </w:rPr>
      </w:pPr>
    </w:p>
    <w:p w:rsidR="00A34618" w:rsidRPr="00DA64CF" w:rsidRDefault="00A34618" w:rsidP="00A34618">
      <w:pPr>
        <w:suppressAutoHyphens/>
      </w:pPr>
      <w:r>
        <w:rPr>
          <w:b/>
        </w:rPr>
        <w:tab/>
      </w:r>
      <w:r w:rsidRPr="00DA64CF">
        <w:t>H. 3332</w:t>
      </w:r>
      <w:r w:rsidR="00A86F25" w:rsidRPr="00DA64CF">
        <w:fldChar w:fldCharType="begin"/>
      </w:r>
      <w:r w:rsidRPr="00DA64CF">
        <w:instrText xml:space="preserve"> XE "H. 3332" \b </w:instrText>
      </w:r>
      <w:r w:rsidR="00A86F25" w:rsidRPr="00DA64CF">
        <w:fldChar w:fldCharType="end"/>
      </w:r>
      <w:r w:rsidRPr="00DA64CF">
        <w:t xml:space="preserve"> -- Reps. Sandifer, McLeod, Bowers, Bales, Anderson, Pinson and Clemmons:  </w:t>
      </w:r>
      <w:r w:rsidRPr="00DA64CF">
        <w:rPr>
          <w:szCs w:val="30"/>
        </w:rPr>
        <w:t xml:space="preserve">A BILL </w:t>
      </w:r>
      <w:r w:rsidRPr="00DA64CF">
        <w:t>TO AMEND SECTION 38</w:t>
      </w:r>
      <w:r w:rsidRPr="00DA64CF">
        <w:noBreakHyphen/>
        <w:t>73</w:t>
      </w:r>
      <w:r w:rsidRPr="00DA64CF">
        <w:noBreakHyphen/>
        <w:t>736, CODE OF LAWS OF SOUTH CAROLINA, 1976, RELATING TO CERTAIN REDUCTIONS IN PREMIUM CHARGES, SO AS TO PROVIDE CERTAIN DEFINITIONS, SUBJECT PREMIUM RATES CHARGED FOR LIABILITY AND COLLISION COVERAGE TO CERTAIN DRIVER TRAINING COURSE CREDITS FOR A DRIVER WHO IS NOT A YOUTHFUL OPERATOR, AND PROVIDE OTHER CONDITIONS CONCERNING THE CREDITS; TO AMEND SECTION 38</w:t>
      </w:r>
      <w:r w:rsidRPr="00DA64CF">
        <w:noBreakHyphen/>
        <w:t>73</w:t>
      </w:r>
      <w:r w:rsidRPr="00DA64CF">
        <w:noBreakHyphen/>
        <w:t>737, RELATING TO DRIVER TRAINING COURSE CREDITS TOWARD LIABILITY AND COLLISION INSURANCE COVERAGE, SO AS TO PROVIDE CERTAIN DEFINITIONS, SUBJECT PREMIUM RATES CHARGED FOR LIABILITY AND COLLISION COVERAGE TO CERTAIN DRIVER TRAINING COURSE CREDITS FOR A DRIVER WHO IS A YOUTHFUL OPERATOR, AND PROVIDE OTHER CONDITIONS CONCERNING THE CREDITS.</w:t>
      </w:r>
    </w:p>
    <w:p w:rsidR="00A34618" w:rsidRDefault="00A34618" w:rsidP="00A34618">
      <w:pPr>
        <w:pStyle w:val="Header"/>
        <w:tabs>
          <w:tab w:val="clear" w:pos="8640"/>
          <w:tab w:val="left" w:pos="4320"/>
        </w:tabs>
        <w:jc w:val="left"/>
        <w:rPr>
          <w:b/>
        </w:rPr>
      </w:pPr>
    </w:p>
    <w:p w:rsidR="00A34618" w:rsidRPr="003836AE" w:rsidRDefault="00A34618" w:rsidP="00A34618">
      <w:pPr>
        <w:suppressAutoHyphens/>
        <w:outlineLvl w:val="0"/>
      </w:pPr>
      <w:r>
        <w:rPr>
          <w:b/>
        </w:rPr>
        <w:tab/>
      </w:r>
      <w:r w:rsidRPr="003836AE">
        <w:t>H. 3622</w:t>
      </w:r>
      <w:r w:rsidR="00A86F25" w:rsidRPr="003836AE">
        <w:fldChar w:fldCharType="begin"/>
      </w:r>
      <w:r w:rsidRPr="003836AE">
        <w:instrText xml:space="preserve"> XE "H. 3622" \b </w:instrText>
      </w:r>
      <w:r w:rsidR="00A86F25" w:rsidRPr="003836AE">
        <w:fldChar w:fldCharType="end"/>
      </w:r>
      <w:r w:rsidRPr="003836AE">
        <w:t xml:space="preserve"> -- Reps. J.E. Smith, Pitts and Sottile:  </w:t>
      </w:r>
      <w:r w:rsidRPr="003836AE">
        <w:rPr>
          <w:szCs w:val="30"/>
        </w:rPr>
        <w:t xml:space="preserve">A JOINT RESOLUTION </w:t>
      </w:r>
      <w:r w:rsidRPr="003836AE">
        <w:t>TO EXTEND THE DEADLINE FOR THE VETERANS</w:t>
      </w:r>
      <w:r>
        <w:t>’</w:t>
      </w:r>
      <w:r w:rsidRPr="003836AE">
        <w:t xml:space="preserve"> ISSUES STUDY COMMITTEE TO SUBMIT ITS WRITTEN REPORT FROM SEPTEMBER 1, 2010</w:t>
      </w:r>
      <w:r w:rsidR="00422351">
        <w:t>,</w:t>
      </w:r>
      <w:r w:rsidRPr="003836AE">
        <w:t xml:space="preserve"> TO JANUARY 31, 2012.</w:t>
      </w:r>
    </w:p>
    <w:p w:rsidR="00A34618" w:rsidRDefault="00A34618">
      <w:pPr>
        <w:pStyle w:val="Header"/>
        <w:tabs>
          <w:tab w:val="clear" w:pos="8640"/>
          <w:tab w:val="left" w:pos="4320"/>
        </w:tabs>
      </w:pPr>
    </w:p>
    <w:p w:rsidR="00A34618" w:rsidRPr="003300BB" w:rsidRDefault="00A34618" w:rsidP="00A34618">
      <w:pPr>
        <w:pStyle w:val="Header"/>
        <w:tabs>
          <w:tab w:val="clear" w:pos="8640"/>
          <w:tab w:val="left" w:pos="4320"/>
        </w:tabs>
        <w:jc w:val="center"/>
      </w:pPr>
      <w:r>
        <w:rPr>
          <w:b/>
        </w:rPr>
        <w:t>THIRD READING BILLS</w:t>
      </w:r>
    </w:p>
    <w:p w:rsidR="00A34618" w:rsidRPr="003300BB" w:rsidRDefault="00A34618" w:rsidP="00422351">
      <w:pPr>
        <w:pStyle w:val="Header"/>
        <w:tabs>
          <w:tab w:val="clear" w:pos="8640"/>
          <w:tab w:val="left" w:pos="4320"/>
        </w:tabs>
      </w:pPr>
      <w:r w:rsidRPr="003300BB">
        <w:tab/>
        <w:t>The following Bills were read the third time and ordered sent to the House of Representatives:</w:t>
      </w:r>
    </w:p>
    <w:p w:rsidR="00A34618" w:rsidRPr="003300BB" w:rsidRDefault="00A34618" w:rsidP="00A34618">
      <w:pPr>
        <w:pStyle w:val="Header"/>
        <w:tabs>
          <w:tab w:val="clear" w:pos="8640"/>
          <w:tab w:val="left" w:pos="4320"/>
        </w:tabs>
        <w:jc w:val="left"/>
      </w:pPr>
    </w:p>
    <w:p w:rsidR="00A34618" w:rsidRPr="00FB35B5" w:rsidRDefault="00A34618" w:rsidP="00A34618">
      <w:pPr>
        <w:suppressAutoHyphens/>
      </w:pPr>
      <w:r>
        <w:rPr>
          <w:b/>
        </w:rPr>
        <w:tab/>
      </w:r>
      <w:r w:rsidRPr="00FB35B5">
        <w:t>S. 109</w:t>
      </w:r>
      <w:r w:rsidR="00A86F25" w:rsidRPr="00FB35B5">
        <w:fldChar w:fldCharType="begin"/>
      </w:r>
      <w:r w:rsidRPr="00FB35B5">
        <w:instrText xml:space="preserve"> XE "S. 109" \b </w:instrText>
      </w:r>
      <w:r w:rsidR="00A86F25" w:rsidRPr="00FB35B5">
        <w:fldChar w:fldCharType="end"/>
      </w:r>
      <w:r w:rsidRPr="00FB35B5">
        <w:t xml:space="preserve"> -- Senator Verdin:  </w:t>
      </w:r>
      <w:r w:rsidRPr="00FB35B5">
        <w:rPr>
          <w:szCs w:val="30"/>
        </w:rPr>
        <w:t xml:space="preserve">A BILL </w:t>
      </w:r>
      <w:r w:rsidRPr="00FB35B5">
        <w:t>TO AMEND TITLE 44 OF THE 1976 CODE, RELATING TO HEALTH, BY ADDING CHAPTER 137, TO ENACT THE “REFLEX SYMPATHETIC DYSTROPHY SYNDROME EDUCATION ACT”, TO REQUIRE THE DEPARTMENT OF HEALTH AND ENVIRONMENTAL CONTROL TO ESTABLISH AN EDUCATIONAL PROGRAM CONCERNING THE SYNDROME, TO PROVIDE FOR THE CONTENTS OF A PUBLIC AWARENESS PROGRAM, TO REQUIRE THAT THE DEPARTMENT OF HEALTH AND ENVIRONMENTAL CONTROL WORK WITH HEALTH CARE PROVIDERS AND OTHER PROFESSIONALS CONCERNING THE SYNDROME, TO ALLOW FOR PRIVATE FUNDING OF THE PROGRAM, AND TO DEFINE NECESSARY TERMS.</w:t>
      </w:r>
    </w:p>
    <w:p w:rsidR="00A34618" w:rsidRDefault="00A34618" w:rsidP="00A34618">
      <w:pPr>
        <w:pStyle w:val="Header"/>
        <w:tabs>
          <w:tab w:val="clear" w:pos="8640"/>
          <w:tab w:val="left" w:pos="4320"/>
        </w:tabs>
        <w:jc w:val="left"/>
        <w:rPr>
          <w:b/>
        </w:rPr>
      </w:pPr>
    </w:p>
    <w:p w:rsidR="00A34618" w:rsidRPr="00815E41" w:rsidRDefault="00A34618" w:rsidP="00A34618">
      <w:pPr>
        <w:suppressAutoHyphens/>
        <w:outlineLvl w:val="0"/>
      </w:pPr>
      <w:r>
        <w:rPr>
          <w:b/>
        </w:rPr>
        <w:tab/>
      </w:r>
      <w:r w:rsidRPr="00815E41">
        <w:t>S. 220</w:t>
      </w:r>
      <w:r w:rsidR="00A86F25" w:rsidRPr="00815E41">
        <w:fldChar w:fldCharType="begin"/>
      </w:r>
      <w:r w:rsidRPr="00815E41">
        <w:instrText xml:space="preserve"> XE "S. 220" \b </w:instrText>
      </w:r>
      <w:r w:rsidR="00A86F25" w:rsidRPr="00815E41">
        <w:fldChar w:fldCharType="end"/>
      </w:r>
      <w:r w:rsidRPr="00815E41">
        <w:t xml:space="preserve"> -- </w:t>
      </w:r>
      <w:r>
        <w:t>Senators Jackson and Ford</w:t>
      </w:r>
      <w:r w:rsidRPr="00815E41">
        <w:t xml:space="preserve">:  </w:t>
      </w:r>
      <w:r w:rsidRPr="00815E41">
        <w:rPr>
          <w:szCs w:val="30"/>
        </w:rPr>
        <w:t xml:space="preserve">A BILL </w:t>
      </w:r>
      <w:r w:rsidRPr="00815E41">
        <w:t>TO AMEND CHAPTER 1, TITLE 44 OF THE 1976 CODE, BY ADDING SECTION 44</w:t>
      </w:r>
      <w:r w:rsidRPr="00815E41">
        <w:noBreakHyphen/>
        <w:t>1</w:t>
      </w:r>
      <w:r w:rsidRPr="00815E41">
        <w:noBreakHyphen/>
        <w:t>149 TO PROHIBIT THE RESALE OF FOOD THAT HAS BEEN SERVED OR SOLD TO AND POSSESSED BY A CONSUMER.</w:t>
      </w:r>
    </w:p>
    <w:p w:rsidR="00A34618" w:rsidRDefault="00A34618" w:rsidP="00A34618">
      <w:pPr>
        <w:pStyle w:val="Header"/>
        <w:tabs>
          <w:tab w:val="clear" w:pos="8640"/>
          <w:tab w:val="left" w:pos="4320"/>
        </w:tabs>
        <w:jc w:val="left"/>
        <w:rPr>
          <w:b/>
        </w:rPr>
      </w:pPr>
    </w:p>
    <w:p w:rsidR="001D4AAF" w:rsidRDefault="001D4AAF" w:rsidP="001D4AAF">
      <w:pPr>
        <w:pStyle w:val="Header"/>
        <w:tabs>
          <w:tab w:val="clear" w:pos="8640"/>
          <w:tab w:val="left" w:pos="4320"/>
        </w:tabs>
        <w:jc w:val="center"/>
        <w:rPr>
          <w:b/>
        </w:rPr>
      </w:pPr>
      <w:r>
        <w:rPr>
          <w:b/>
        </w:rPr>
        <w:t>COMMITTEE AMENDMENT ADOPTED</w:t>
      </w:r>
    </w:p>
    <w:p w:rsidR="001D4AAF" w:rsidRDefault="001D4AAF" w:rsidP="001D4AAF">
      <w:pPr>
        <w:pStyle w:val="Header"/>
        <w:tabs>
          <w:tab w:val="clear" w:pos="8640"/>
          <w:tab w:val="left" w:pos="4320"/>
        </w:tabs>
        <w:jc w:val="center"/>
        <w:rPr>
          <w:b/>
        </w:rPr>
      </w:pPr>
      <w:r>
        <w:rPr>
          <w:b/>
        </w:rPr>
        <w:t>READ THE SECOND TIME</w:t>
      </w:r>
    </w:p>
    <w:p w:rsidR="001D4AAF" w:rsidRPr="003D5F19" w:rsidRDefault="001D4AAF" w:rsidP="001D4AAF">
      <w:r>
        <w:tab/>
      </w:r>
      <w:r w:rsidRPr="003D5F19">
        <w:t>S. 533</w:t>
      </w:r>
      <w:r w:rsidR="00A86F25" w:rsidRPr="003D5F19">
        <w:fldChar w:fldCharType="begin"/>
      </w:r>
      <w:r w:rsidRPr="003D5F19">
        <w:instrText xml:space="preserve"> XE "S. 533" \b </w:instrText>
      </w:r>
      <w:r w:rsidR="00A86F25" w:rsidRPr="003D5F19">
        <w:fldChar w:fldCharType="end"/>
      </w:r>
      <w:r w:rsidRPr="003D5F19">
        <w:t xml:space="preserve"> -- Senators Coleman and Reese:  </w:t>
      </w:r>
      <w:r w:rsidRPr="003D5F19">
        <w:rPr>
          <w:szCs w:val="30"/>
        </w:rPr>
        <w:t xml:space="preserve">A BILL </w:t>
      </w:r>
      <w:r w:rsidRPr="003D5F19">
        <w:rPr>
          <w:color w:val="000000" w:themeColor="text1"/>
          <w:u w:color="000000" w:themeColor="text1"/>
        </w:rPr>
        <w:t>TO AMEND SECTION 12</w:t>
      </w:r>
      <w:r w:rsidRPr="003D5F19">
        <w:rPr>
          <w:color w:val="000000" w:themeColor="text1"/>
          <w:u w:color="000000" w:themeColor="text1"/>
        </w:rPr>
        <w:noBreakHyphen/>
        <w:t>36</w:t>
      </w:r>
      <w:r w:rsidRPr="003D5F19">
        <w:rPr>
          <w:color w:val="000000" w:themeColor="text1"/>
          <w:u w:color="000000" w:themeColor="text1"/>
        </w:rPr>
        <w:noBreakHyphen/>
        <w:t>2120, AS AMENDED, CODE OF LAWS OF SOUTH CAROLINA, 1976, RELATING TO THE REQUIREMENTS FOR A SALES TAX EXEMPTION OF CERTAIN ITEMS FOR CERTAIN FACILITIES RESEARCHING AND TESTING THE IMPACT OF NATURAL DISASTERS, SO AS TO PROVIDE THAT THE QUALIFYING INVESTMENT OF AT LEAST TWENTY MILLION DOLLARS MAY BEGIN AT ANY TIME PERIOD AFTER JANUARY 1, 2009, AND ALL OR A PORTION MAY OCCUR BEFORE THE TAXPAYER NOTIFIES THE DEPARTMENT OF REVENUE OF ITS INTENTION.</w:t>
      </w:r>
    </w:p>
    <w:p w:rsidR="001D4AAF" w:rsidRDefault="001D4AAF" w:rsidP="001D4AAF">
      <w:pPr>
        <w:pStyle w:val="Header"/>
        <w:tabs>
          <w:tab w:val="clear" w:pos="8640"/>
          <w:tab w:val="left" w:pos="4320"/>
        </w:tabs>
      </w:pPr>
      <w:r>
        <w:tab/>
        <w:t>The Senate proceeded to a consideration of the Bill, the question being the adoption of the amendment proposed by the Committee on Finance.</w:t>
      </w:r>
    </w:p>
    <w:p w:rsidR="001D4AAF" w:rsidRDefault="001D4AAF" w:rsidP="001D4AAF">
      <w:pPr>
        <w:pStyle w:val="Header"/>
        <w:tabs>
          <w:tab w:val="clear" w:pos="8640"/>
          <w:tab w:val="left" w:pos="4320"/>
        </w:tabs>
      </w:pPr>
    </w:p>
    <w:p w:rsidR="001D4AAF" w:rsidRDefault="001D4AAF" w:rsidP="001D4AAF">
      <w:r>
        <w:tab/>
        <w:t>The Committee on Finance proposed the following amendment (NBD\11385DG11)</w:t>
      </w:r>
      <w:r w:rsidRPr="001235E9">
        <w:t>, which was adopted</w:t>
      </w:r>
      <w:r>
        <w:t>:</w:t>
      </w:r>
    </w:p>
    <w:p w:rsidR="001D4AAF" w:rsidRPr="001235E9" w:rsidRDefault="001D4AAF" w:rsidP="001D4AAF">
      <w:pPr>
        <w:rPr>
          <w:color w:val="auto"/>
        </w:rPr>
      </w:pPr>
      <w:r w:rsidRPr="001235E9">
        <w:rPr>
          <w:color w:val="auto"/>
        </w:rPr>
        <w:tab/>
        <w:t>Amend the bill, as and if amended, SECTION 1, page 1, by striking lines 37 and 38 and inserting:</w:t>
      </w:r>
    </w:p>
    <w:p w:rsidR="001D4AAF" w:rsidRPr="001235E9" w:rsidRDefault="001D4AAF" w:rsidP="001D4AAF">
      <w:pPr>
        <w:rPr>
          <w:color w:val="auto"/>
        </w:rPr>
      </w:pPr>
      <w:r>
        <w:tab/>
      </w:r>
      <w:r w:rsidRPr="001235E9">
        <w:rPr>
          <w:color w:val="auto"/>
        </w:rPr>
        <w:t xml:space="preserve">/  </w:t>
      </w:r>
      <w:r w:rsidRPr="001235E9">
        <w:rPr>
          <w:color w:val="auto"/>
          <w:u w:color="000000" w:themeColor="text1"/>
        </w:rPr>
        <w:t>the department of its intent to qualify and shall invest</w:t>
      </w:r>
      <w:r w:rsidRPr="001235E9">
        <w:rPr>
          <w:color w:val="auto"/>
        </w:rPr>
        <w:t xml:space="preserve"> </w:t>
      </w:r>
      <w:r w:rsidRPr="001235E9">
        <w:rPr>
          <w:color w:val="auto"/>
          <w:u w:color="000000" w:themeColor="text1"/>
        </w:rPr>
        <w:t>at least twenty million dollars in</w:t>
      </w:r>
      <w:r w:rsidRPr="001235E9">
        <w:rPr>
          <w:color w:val="auto"/>
          <w:u w:color="000000" w:themeColor="text1"/>
        </w:rPr>
        <w:tab/>
      </w:r>
      <w:r w:rsidRPr="001235E9">
        <w:rPr>
          <w:color w:val="auto"/>
          <w:u w:color="000000" w:themeColor="text1"/>
        </w:rPr>
        <w:tab/>
        <w:t>/</w:t>
      </w:r>
    </w:p>
    <w:p w:rsidR="001D4AAF" w:rsidRPr="001235E9" w:rsidRDefault="001D4AAF" w:rsidP="001D4AAF">
      <w:pPr>
        <w:rPr>
          <w:snapToGrid w:val="0"/>
          <w:color w:val="auto"/>
        </w:rPr>
      </w:pPr>
      <w:r w:rsidRPr="001235E9">
        <w:rPr>
          <w:snapToGrid w:val="0"/>
          <w:color w:val="auto"/>
        </w:rPr>
        <w:tab/>
        <w:t>Renumber sections to conform.</w:t>
      </w:r>
    </w:p>
    <w:p w:rsidR="001D4AAF" w:rsidRDefault="001D4AAF" w:rsidP="001D4AAF">
      <w:pPr>
        <w:rPr>
          <w:snapToGrid w:val="0"/>
        </w:rPr>
      </w:pPr>
      <w:r w:rsidRPr="001235E9">
        <w:rPr>
          <w:snapToGrid w:val="0"/>
          <w:color w:val="auto"/>
        </w:rPr>
        <w:tab/>
        <w:t>Amend title to conform.</w:t>
      </w:r>
    </w:p>
    <w:p w:rsidR="001D4AAF" w:rsidRDefault="001D4AAF" w:rsidP="001D4AAF">
      <w:pPr>
        <w:pStyle w:val="Header"/>
        <w:tabs>
          <w:tab w:val="clear" w:pos="8640"/>
          <w:tab w:val="left" w:pos="4320"/>
        </w:tabs>
      </w:pPr>
    </w:p>
    <w:p w:rsidR="001D4AAF" w:rsidRDefault="001D4AAF" w:rsidP="001D4AAF">
      <w:pPr>
        <w:pStyle w:val="Header"/>
        <w:tabs>
          <w:tab w:val="clear" w:pos="8640"/>
          <w:tab w:val="left" w:pos="4320"/>
        </w:tabs>
      </w:pPr>
      <w:r>
        <w:tab/>
        <w:t xml:space="preserve">Senator </w:t>
      </w:r>
      <w:r w:rsidR="00710BA9">
        <w:t>LEATHERMAN</w:t>
      </w:r>
      <w:r>
        <w:t xml:space="preserve"> explained the committee amendment.</w:t>
      </w:r>
    </w:p>
    <w:p w:rsidR="001D4AAF" w:rsidRDefault="001D4AAF" w:rsidP="001D4AAF">
      <w:pPr>
        <w:pStyle w:val="Header"/>
        <w:tabs>
          <w:tab w:val="clear" w:pos="8640"/>
          <w:tab w:val="left" w:pos="4320"/>
        </w:tabs>
      </w:pPr>
    </w:p>
    <w:p w:rsidR="001D4AAF" w:rsidRDefault="001D4AAF" w:rsidP="001D4AAF">
      <w:pPr>
        <w:pStyle w:val="Header"/>
        <w:tabs>
          <w:tab w:val="clear" w:pos="8640"/>
          <w:tab w:val="left" w:pos="4320"/>
        </w:tabs>
      </w:pPr>
      <w:r>
        <w:tab/>
        <w:t xml:space="preserve">The committee amendment was adopted. </w:t>
      </w:r>
    </w:p>
    <w:p w:rsidR="001D4AAF" w:rsidRDefault="001D4AAF" w:rsidP="001D4AAF">
      <w:pPr>
        <w:pStyle w:val="Header"/>
        <w:tabs>
          <w:tab w:val="clear" w:pos="8640"/>
          <w:tab w:val="left" w:pos="4320"/>
        </w:tabs>
      </w:pPr>
    </w:p>
    <w:p w:rsidR="001D4AAF" w:rsidRDefault="001D4AAF" w:rsidP="001D4AAF">
      <w:pPr>
        <w:pStyle w:val="Header"/>
        <w:tabs>
          <w:tab w:val="clear" w:pos="8640"/>
          <w:tab w:val="left" w:pos="4320"/>
        </w:tabs>
      </w:pPr>
      <w:r>
        <w:tab/>
        <w:t>The question then was second reading of the Bill</w:t>
      </w:r>
      <w:r w:rsidR="00B84E67">
        <w:t>,</w:t>
      </w:r>
      <w:r>
        <w:t xml:space="preserve"> as amended.</w:t>
      </w:r>
    </w:p>
    <w:p w:rsidR="001D4AAF" w:rsidRDefault="001D4AAF" w:rsidP="001D4AAF">
      <w:pPr>
        <w:pStyle w:val="Header"/>
        <w:tabs>
          <w:tab w:val="clear" w:pos="8640"/>
          <w:tab w:val="left" w:pos="4320"/>
        </w:tabs>
      </w:pPr>
    </w:p>
    <w:p w:rsidR="001D4AAF" w:rsidRDefault="001D4AAF" w:rsidP="001D4AAF">
      <w:pPr>
        <w:pStyle w:val="Header"/>
        <w:tabs>
          <w:tab w:val="clear" w:pos="8640"/>
          <w:tab w:val="left" w:pos="4320"/>
        </w:tabs>
      </w:pPr>
      <w:r>
        <w:tab/>
        <w:t>The "ayes" and "nays" were demanded and taken, resulting as follows:</w:t>
      </w:r>
    </w:p>
    <w:p w:rsidR="001D4AAF" w:rsidRPr="00D453FD" w:rsidRDefault="001D4AAF" w:rsidP="001D4AAF">
      <w:pPr>
        <w:pStyle w:val="Header"/>
        <w:tabs>
          <w:tab w:val="clear" w:pos="8640"/>
          <w:tab w:val="left" w:pos="4320"/>
        </w:tabs>
        <w:jc w:val="center"/>
      </w:pPr>
      <w:r>
        <w:rPr>
          <w:b/>
        </w:rPr>
        <w:t xml:space="preserve">Ayes </w:t>
      </w:r>
      <w:r w:rsidR="00710BA9">
        <w:rPr>
          <w:b/>
        </w:rPr>
        <w:t>29</w:t>
      </w:r>
      <w:r>
        <w:rPr>
          <w:b/>
        </w:rPr>
        <w:t xml:space="preserve">; Nays </w:t>
      </w:r>
      <w:r w:rsidR="00710BA9">
        <w:rPr>
          <w:b/>
        </w:rPr>
        <w:t>9</w:t>
      </w:r>
    </w:p>
    <w:p w:rsidR="001D4AAF" w:rsidRDefault="001D4AAF" w:rsidP="001D4AAF">
      <w:pPr>
        <w:pStyle w:val="Header"/>
        <w:tabs>
          <w:tab w:val="clear" w:pos="8640"/>
          <w:tab w:val="left" w:pos="4320"/>
        </w:tabs>
      </w:pPr>
    </w:p>
    <w:p w:rsidR="0014248F" w:rsidRPr="00442060" w:rsidRDefault="0014248F" w:rsidP="007E7F6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42060">
        <w:rPr>
          <w:b/>
        </w:rPr>
        <w:t>AYES</w:t>
      </w:r>
    </w:p>
    <w:p w:rsidR="0014248F" w:rsidRPr="00442060" w:rsidRDefault="0014248F" w:rsidP="007E7F6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2060">
        <w:t>Alexander</w:t>
      </w:r>
      <w:r>
        <w:tab/>
      </w:r>
      <w:r w:rsidRPr="00442060">
        <w:t>Anderson</w:t>
      </w:r>
      <w:r>
        <w:tab/>
      </w:r>
      <w:r w:rsidRPr="00442060">
        <w:t>Campbell</w:t>
      </w:r>
    </w:p>
    <w:p w:rsidR="0014248F" w:rsidRPr="00442060" w:rsidRDefault="0014248F" w:rsidP="007E7F6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2060">
        <w:t>Coleman</w:t>
      </w:r>
      <w:r>
        <w:tab/>
      </w:r>
      <w:r w:rsidRPr="00442060">
        <w:t>Courson</w:t>
      </w:r>
      <w:r>
        <w:tab/>
      </w:r>
      <w:r w:rsidRPr="00442060">
        <w:t>Cromer</w:t>
      </w:r>
    </w:p>
    <w:p w:rsidR="0014248F" w:rsidRPr="00442060" w:rsidRDefault="0014248F" w:rsidP="007E7F6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2060">
        <w:t>Elliott</w:t>
      </w:r>
      <w:r>
        <w:tab/>
      </w:r>
      <w:r w:rsidRPr="00442060">
        <w:t>Fair</w:t>
      </w:r>
      <w:r>
        <w:tab/>
      </w:r>
      <w:r w:rsidRPr="00442060">
        <w:t>Ford</w:t>
      </w:r>
    </w:p>
    <w:p w:rsidR="0014248F" w:rsidRPr="00442060" w:rsidRDefault="0014248F" w:rsidP="007E7F6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2060">
        <w:t>Hayes</w:t>
      </w:r>
      <w:r>
        <w:tab/>
      </w:r>
      <w:r w:rsidRPr="00442060">
        <w:t>Knotts</w:t>
      </w:r>
      <w:r>
        <w:tab/>
      </w:r>
      <w:r w:rsidRPr="00442060">
        <w:t>Leatherman</w:t>
      </w:r>
    </w:p>
    <w:p w:rsidR="0014248F" w:rsidRPr="00442060" w:rsidRDefault="0014248F" w:rsidP="001424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42060">
        <w:t>Leventis</w:t>
      </w:r>
      <w:r>
        <w:tab/>
      </w:r>
      <w:r w:rsidRPr="00442060">
        <w:t>Malloy</w:t>
      </w:r>
      <w:r>
        <w:tab/>
      </w:r>
      <w:r w:rsidRPr="00442060">
        <w:rPr>
          <w:i/>
        </w:rPr>
        <w:t>Martin, Larry</w:t>
      </w:r>
    </w:p>
    <w:p w:rsidR="0014248F" w:rsidRPr="00442060" w:rsidRDefault="0014248F" w:rsidP="001424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2060">
        <w:t>Matthews</w:t>
      </w:r>
      <w:r>
        <w:tab/>
      </w:r>
      <w:r w:rsidRPr="00442060">
        <w:t>McConnell</w:t>
      </w:r>
      <w:r>
        <w:tab/>
      </w:r>
      <w:r w:rsidRPr="00442060">
        <w:t>McGill</w:t>
      </w:r>
    </w:p>
    <w:p w:rsidR="0014248F" w:rsidRPr="00442060" w:rsidRDefault="0014248F" w:rsidP="001424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2060">
        <w:t>Nicholson</w:t>
      </w:r>
      <w:r>
        <w:tab/>
      </w:r>
      <w:r w:rsidRPr="00442060">
        <w:t>O’Dell</w:t>
      </w:r>
      <w:r>
        <w:tab/>
      </w:r>
      <w:r w:rsidRPr="00442060">
        <w:t>Peeler</w:t>
      </w:r>
    </w:p>
    <w:p w:rsidR="0014248F" w:rsidRPr="00442060" w:rsidRDefault="0014248F" w:rsidP="001424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2060">
        <w:t>Pinckney</w:t>
      </w:r>
      <w:r>
        <w:tab/>
      </w:r>
      <w:r w:rsidRPr="00442060">
        <w:t>Rankin</w:t>
      </w:r>
      <w:r>
        <w:tab/>
      </w:r>
      <w:r w:rsidRPr="00442060">
        <w:t>Reese</w:t>
      </w:r>
    </w:p>
    <w:p w:rsidR="0014248F" w:rsidRPr="00442060" w:rsidRDefault="0014248F" w:rsidP="001424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2060">
        <w:t>Ryberg</w:t>
      </w:r>
      <w:r>
        <w:tab/>
      </w:r>
      <w:r w:rsidRPr="00442060">
        <w:t>Setzler</w:t>
      </w:r>
      <w:r>
        <w:tab/>
      </w:r>
      <w:r w:rsidRPr="00442060">
        <w:t>Thomas</w:t>
      </w:r>
    </w:p>
    <w:p w:rsidR="0014248F" w:rsidRDefault="0014248F" w:rsidP="001424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2060">
        <w:t>Verdin</w:t>
      </w:r>
      <w:r>
        <w:tab/>
      </w:r>
      <w:r w:rsidRPr="00442060">
        <w:t>Williams</w:t>
      </w:r>
    </w:p>
    <w:p w:rsidR="0014248F" w:rsidRDefault="0014248F" w:rsidP="001424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4248F" w:rsidRPr="00442060" w:rsidRDefault="0014248F" w:rsidP="001424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42060">
        <w:rPr>
          <w:b/>
        </w:rPr>
        <w:t>Total--29</w:t>
      </w:r>
    </w:p>
    <w:p w:rsidR="0014248F" w:rsidRDefault="0014248F" w:rsidP="001424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4248F" w:rsidRPr="00442060" w:rsidRDefault="0014248F" w:rsidP="001424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42060">
        <w:rPr>
          <w:b/>
        </w:rPr>
        <w:t>NAYS</w:t>
      </w:r>
    </w:p>
    <w:p w:rsidR="0014248F" w:rsidRPr="00442060" w:rsidRDefault="0014248F" w:rsidP="001424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2060">
        <w:t>Bright</w:t>
      </w:r>
      <w:r>
        <w:tab/>
      </w:r>
      <w:r w:rsidRPr="00442060">
        <w:t>Bryant</w:t>
      </w:r>
      <w:r>
        <w:tab/>
      </w:r>
      <w:r w:rsidRPr="00442060">
        <w:t>Campsen</w:t>
      </w:r>
    </w:p>
    <w:p w:rsidR="0014248F" w:rsidRPr="00442060" w:rsidRDefault="0014248F" w:rsidP="001424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42060">
        <w:t>Davis</w:t>
      </w:r>
      <w:r>
        <w:tab/>
      </w:r>
      <w:r w:rsidRPr="00442060">
        <w:t>Grooms</w:t>
      </w:r>
      <w:r>
        <w:tab/>
      </w:r>
      <w:r w:rsidRPr="00442060">
        <w:rPr>
          <w:i/>
        </w:rPr>
        <w:t>Martin, Shane</w:t>
      </w:r>
    </w:p>
    <w:p w:rsidR="0014248F" w:rsidRPr="00442060" w:rsidRDefault="0014248F" w:rsidP="001424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2060">
        <w:t>Massey</w:t>
      </w:r>
      <w:r>
        <w:tab/>
      </w:r>
      <w:r w:rsidRPr="00442060">
        <w:t>Rose</w:t>
      </w:r>
      <w:r>
        <w:tab/>
      </w:r>
      <w:r w:rsidRPr="00442060">
        <w:t>Shoopman</w:t>
      </w:r>
    </w:p>
    <w:p w:rsidR="0014248F" w:rsidRDefault="0014248F" w:rsidP="001424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4248F" w:rsidRPr="00442060" w:rsidRDefault="0014248F" w:rsidP="001424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42060">
        <w:rPr>
          <w:b/>
        </w:rPr>
        <w:t>Total--9</w:t>
      </w:r>
    </w:p>
    <w:p w:rsidR="0014248F" w:rsidRDefault="0014248F" w:rsidP="0014248F"/>
    <w:p w:rsidR="001D4AAF" w:rsidRDefault="001D4AAF" w:rsidP="001D4AAF">
      <w:pPr>
        <w:pStyle w:val="Header"/>
        <w:tabs>
          <w:tab w:val="clear" w:pos="8640"/>
          <w:tab w:val="left" w:pos="4320"/>
        </w:tabs>
      </w:pPr>
      <w:r>
        <w:tab/>
        <w:t>There being no further amendments, the Bill was read the second time, passed and ordered to a third reading.</w:t>
      </w:r>
    </w:p>
    <w:p w:rsidR="00B84E67" w:rsidRDefault="00B84E67" w:rsidP="00B84E67">
      <w:pPr>
        <w:pStyle w:val="Header"/>
        <w:tabs>
          <w:tab w:val="clear" w:pos="8640"/>
          <w:tab w:val="left" w:pos="4320"/>
        </w:tabs>
      </w:pPr>
    </w:p>
    <w:p w:rsidR="00B84E67" w:rsidRPr="00A22C60" w:rsidRDefault="00B84E67" w:rsidP="00B84E67">
      <w:pPr>
        <w:pStyle w:val="Header"/>
        <w:tabs>
          <w:tab w:val="clear" w:pos="8640"/>
          <w:tab w:val="left" w:pos="4320"/>
        </w:tabs>
        <w:jc w:val="center"/>
        <w:rPr>
          <w:b/>
        </w:rPr>
      </w:pPr>
      <w:r w:rsidRPr="00A22C60">
        <w:rPr>
          <w:b/>
        </w:rPr>
        <w:t>OBJECTION</w:t>
      </w:r>
    </w:p>
    <w:p w:rsidR="00B84E67" w:rsidRDefault="00B84E67" w:rsidP="00B84E67">
      <w:pPr>
        <w:pStyle w:val="Header"/>
        <w:tabs>
          <w:tab w:val="clear" w:pos="8640"/>
          <w:tab w:val="left" w:pos="4320"/>
        </w:tabs>
      </w:pPr>
      <w:r>
        <w:tab/>
        <w:t xml:space="preserve">Senator GROOMS objected to the uncontested Bills on the Statewide Calendar.  </w:t>
      </w:r>
    </w:p>
    <w:p w:rsidR="00B84E67" w:rsidRDefault="00B84E67">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B84E67" w:rsidRPr="009805F8" w:rsidRDefault="00B84E67" w:rsidP="00B84E67">
      <w:pPr>
        <w:pStyle w:val="Header"/>
        <w:tabs>
          <w:tab w:val="clear" w:pos="8640"/>
          <w:tab w:val="left" w:pos="4320"/>
        </w:tabs>
        <w:jc w:val="center"/>
        <w:rPr>
          <w:b/>
        </w:rPr>
      </w:pPr>
      <w:r w:rsidRPr="009805F8">
        <w:rPr>
          <w:b/>
        </w:rPr>
        <w:t>MOTION ADOPTED</w:t>
      </w:r>
    </w:p>
    <w:p w:rsidR="00B84E67" w:rsidRDefault="00B84E67" w:rsidP="00B84E67">
      <w:pPr>
        <w:pStyle w:val="Header"/>
        <w:tabs>
          <w:tab w:val="clear" w:pos="8640"/>
          <w:tab w:val="left" w:pos="4320"/>
        </w:tabs>
      </w:pPr>
      <w:r>
        <w:tab/>
        <w:t>On motion of Senator LARRY MARTIN, the Senate agreed to dispense with the Motion Period.</w:t>
      </w:r>
    </w:p>
    <w:p w:rsidR="00B84E67" w:rsidRDefault="00B84E67">
      <w:pPr>
        <w:pStyle w:val="Header"/>
        <w:tabs>
          <w:tab w:val="clear" w:pos="8640"/>
          <w:tab w:val="left" w:pos="4320"/>
        </w:tabs>
      </w:pPr>
    </w:p>
    <w:p w:rsidR="00DB74A4" w:rsidRDefault="000A7610">
      <w:pPr>
        <w:pStyle w:val="Header"/>
        <w:tabs>
          <w:tab w:val="clear" w:pos="8640"/>
          <w:tab w:val="left" w:pos="4320"/>
        </w:tabs>
      </w:pPr>
      <w:r>
        <w:rPr>
          <w:b/>
        </w:rPr>
        <w:t>THE SENATE PROCEEDED TO THE SPECIAL ORDERS.</w:t>
      </w:r>
    </w:p>
    <w:p w:rsidR="009D4F69" w:rsidRDefault="009D4F69">
      <w:pPr>
        <w:pStyle w:val="Header"/>
        <w:keepLines/>
        <w:tabs>
          <w:tab w:val="clear" w:pos="8640"/>
          <w:tab w:val="left" w:pos="4320"/>
        </w:tabs>
        <w:jc w:val="center"/>
        <w:rPr>
          <w:b/>
        </w:rPr>
      </w:pPr>
    </w:p>
    <w:p w:rsidR="009D4F69" w:rsidRPr="00330185" w:rsidRDefault="009D4F69" w:rsidP="009D4F69">
      <w:pPr>
        <w:pStyle w:val="Header"/>
        <w:tabs>
          <w:tab w:val="clear" w:pos="8640"/>
          <w:tab w:val="left" w:pos="4320"/>
        </w:tabs>
        <w:jc w:val="center"/>
        <w:rPr>
          <w:b/>
        </w:rPr>
      </w:pPr>
      <w:r w:rsidRPr="00330185">
        <w:rPr>
          <w:b/>
        </w:rPr>
        <w:t>READ THE THIRD TIME, SENT TO THE HOUSE</w:t>
      </w:r>
    </w:p>
    <w:p w:rsidR="009D4F69" w:rsidRPr="008040DC" w:rsidRDefault="009D4F69" w:rsidP="009D4F69">
      <w:pPr>
        <w:suppressAutoHyphens/>
      </w:pPr>
      <w:r>
        <w:tab/>
      </w:r>
      <w:r w:rsidRPr="008040DC">
        <w:t>S. 20</w:t>
      </w:r>
      <w:r w:rsidR="00A86F25" w:rsidRPr="008040DC">
        <w:fldChar w:fldCharType="begin"/>
      </w:r>
      <w:r w:rsidRPr="008040DC">
        <w:instrText xml:space="preserve"> XE "S. 20" \b </w:instrText>
      </w:r>
      <w:r w:rsidR="00A86F25" w:rsidRPr="008040DC">
        <w:fldChar w:fldCharType="end"/>
      </w:r>
      <w:r w:rsidRPr="008040DC">
        <w:t xml:space="preserve"> -- </w:t>
      </w:r>
      <w:r>
        <w:t>Senators Grooms, McConnell, Thomas, Alexander, Leatherman, Knotts, Bryant, Hayes, Rose, Verdin, S. Martin, Peeler, L. Martin, Fair, Ryberg, Cromer, Campsen, Davis, Shoopman, Rankin and Bright</w:t>
      </w:r>
      <w:r w:rsidRPr="008040DC">
        <w:t xml:space="preserve">:  </w:t>
      </w:r>
      <w:r w:rsidRPr="008040DC">
        <w:rPr>
          <w:szCs w:val="30"/>
        </w:rPr>
        <w:t xml:space="preserve">A BILL </w:t>
      </w:r>
      <w:r w:rsidRPr="008040DC">
        <w:t>TO AMEND CHAPTER 1, TITLE 23 OF THE 1976 CODE, BY ADDING SECTION 23</w:t>
      </w:r>
      <w:r w:rsidRPr="008040DC">
        <w:noBreakHyphen/>
        <w:t>1</w:t>
      </w:r>
      <w:r w:rsidRPr="008040DC">
        <w:noBreakHyphen/>
        <w:t>250 TO PROVIDE THAT WHERE A LAW ENFORCEMENT OFFICER HAS REASONABLE SUSPICION THAT A PERSON STOPPED, DETAINED, OR ARRESTED BY LAW ENFORCEMENT IS AN ALIEN UNLAWFULLY IN THE UNITED STATES, THE OFFICER OR HIS AGENCY MUST FOLLOW CERTAIN PROCEDURES TO VERIFY HIS IMMIGRATION STATUS; AND TO AMEND ARTICLE 5, CHAPTER 9, TITLE 16, BY ADDING SECTION 16</w:t>
      </w:r>
      <w:r w:rsidRPr="008040DC">
        <w:noBreakHyphen/>
        <w:t>9</w:t>
      </w:r>
      <w:r w:rsidRPr="008040DC">
        <w:noBreakHyphen/>
        <w:t>480 TO PROVIDE THAT IT IS UNLAWFUL FOR A PERSON UNLAWFULLY IN THE UNITED STATES TO SOLICIT OR ATTEMPT TO SOLICIT WORK, AND TO PROVIDE PROCEDURES FOR VERIFYING IMMIGRATION STATUS.</w:t>
      </w:r>
    </w:p>
    <w:p w:rsidR="009D4F69" w:rsidRDefault="009D4F69" w:rsidP="009D4F69">
      <w:pPr>
        <w:pStyle w:val="Header"/>
        <w:tabs>
          <w:tab w:val="clear" w:pos="8640"/>
          <w:tab w:val="left" w:pos="4320"/>
        </w:tabs>
      </w:pPr>
      <w:r>
        <w:tab/>
        <w:t>The Senate proceeded to a consideration of the Bill, the question being the third reading of the Bill.</w:t>
      </w:r>
    </w:p>
    <w:p w:rsidR="009D4F69" w:rsidRDefault="009D4F69" w:rsidP="009D4F69">
      <w:pPr>
        <w:pStyle w:val="Header"/>
        <w:tabs>
          <w:tab w:val="clear" w:pos="8640"/>
          <w:tab w:val="left" w:pos="4320"/>
        </w:tabs>
      </w:pPr>
    </w:p>
    <w:p w:rsidR="009D4F69" w:rsidRDefault="009D4F69" w:rsidP="009D4F69">
      <w:pPr>
        <w:pStyle w:val="Header"/>
        <w:tabs>
          <w:tab w:val="clear" w:pos="8640"/>
          <w:tab w:val="left" w:pos="4320"/>
        </w:tabs>
      </w:pPr>
      <w:r>
        <w:tab/>
        <w:t>Senator LARRY MARTIN spoke on the Bill.</w:t>
      </w:r>
    </w:p>
    <w:p w:rsidR="009D4F69" w:rsidRDefault="009D4F69" w:rsidP="009D4F69">
      <w:pPr>
        <w:pStyle w:val="Header"/>
        <w:tabs>
          <w:tab w:val="clear" w:pos="8640"/>
          <w:tab w:val="left" w:pos="4320"/>
        </w:tabs>
      </w:pPr>
      <w:r>
        <w:tab/>
        <w:t>Senator FORD spoke on the Bill.</w:t>
      </w:r>
    </w:p>
    <w:p w:rsidR="00FA749C" w:rsidRDefault="00FA749C" w:rsidP="009D4F69">
      <w:pPr>
        <w:pStyle w:val="Header"/>
        <w:tabs>
          <w:tab w:val="clear" w:pos="8640"/>
          <w:tab w:val="left" w:pos="4320"/>
        </w:tabs>
      </w:pPr>
    </w:p>
    <w:p w:rsidR="003270A6" w:rsidRPr="00D827DF" w:rsidRDefault="003270A6" w:rsidP="003270A6">
      <w:pPr>
        <w:jc w:val="center"/>
        <w:rPr>
          <w:b/>
        </w:rPr>
      </w:pPr>
      <w:r w:rsidRPr="00D827DF">
        <w:rPr>
          <w:b/>
        </w:rPr>
        <w:t>Remarks by Senator FORD</w:t>
      </w:r>
    </w:p>
    <w:p w:rsidR="003270A6" w:rsidRDefault="003270A6" w:rsidP="003270A6">
      <w:r>
        <w:t xml:space="preserve">Senator FORD:  </w:t>
      </w:r>
      <w:r w:rsidRPr="00D827DF">
        <w:t>Good morning</w:t>
      </w:r>
      <w:r>
        <w:t>,</w:t>
      </w:r>
      <w:r w:rsidRPr="00D827DF">
        <w:t xml:space="preserve"> gentlemen of the Senate</w:t>
      </w:r>
      <w:r>
        <w:t xml:space="preserve">.  </w:t>
      </w:r>
      <w:r w:rsidRPr="00D827DF">
        <w:t xml:space="preserve">I’m going to try to talk for a few minutes. I’ve got bad legs, bad knees, bad everything. </w:t>
      </w:r>
    </w:p>
    <w:p w:rsidR="003270A6" w:rsidRPr="00D827DF" w:rsidRDefault="003270A6" w:rsidP="003270A6"/>
    <w:p w:rsidR="003270A6" w:rsidRDefault="003270A6" w:rsidP="003270A6">
      <w:r>
        <w:t xml:space="preserve">Senator </w:t>
      </w:r>
      <w:r w:rsidRPr="00D827DF">
        <w:t xml:space="preserve">CAMPSEN: Do </w:t>
      </w:r>
      <w:r>
        <w:t>you</w:t>
      </w:r>
      <w:r w:rsidRPr="00D827DF">
        <w:t xml:space="preserve"> have a bad opinion on this </w:t>
      </w:r>
      <w:r>
        <w:t>Bill</w:t>
      </w:r>
      <w:r w:rsidRPr="00D827DF">
        <w:t xml:space="preserve">? I think there’s a lot who might think </w:t>
      </w:r>
      <w:r>
        <w:t>you</w:t>
      </w:r>
      <w:r w:rsidRPr="00D827DF">
        <w:t xml:space="preserve"> might.</w:t>
      </w:r>
    </w:p>
    <w:p w:rsidR="003270A6" w:rsidRPr="00D827DF" w:rsidRDefault="003270A6" w:rsidP="003270A6"/>
    <w:p w:rsidR="003270A6" w:rsidRDefault="003270A6" w:rsidP="003270A6">
      <w:r>
        <w:t xml:space="preserve">Senator FORD:  </w:t>
      </w:r>
      <w:r w:rsidRPr="00D827DF">
        <w:t xml:space="preserve">Let’s talk about it for a few minutes. </w:t>
      </w:r>
      <w:r>
        <w:t xml:space="preserve"> </w:t>
      </w:r>
      <w:r w:rsidRPr="00D827DF">
        <w:t>First of all, gentlemen of the Senate, there’s a major problem we’ve got in America, and I don’t know whether y</w:t>
      </w:r>
      <w:r>
        <w:t>’</w:t>
      </w:r>
      <w:r w:rsidRPr="00D827DF">
        <w:t>all realize it or not, but my contention is this</w:t>
      </w:r>
      <w:r>
        <w:t xml:space="preserve"> --</w:t>
      </w:r>
      <w:r w:rsidRPr="00D827DF">
        <w:t xml:space="preserve"> there is no way possible for us to exist </w:t>
      </w:r>
      <w:r>
        <w:t xml:space="preserve">with </w:t>
      </w:r>
      <w:r w:rsidRPr="00D827DF">
        <w:t>the kind of lifestyle that we are familiar with now without the workers from Mexico.  One more time</w:t>
      </w:r>
      <w:r>
        <w:t xml:space="preserve"> --</w:t>
      </w:r>
      <w:r w:rsidRPr="00D827DF">
        <w:t xml:space="preserve"> the life that we live now</w:t>
      </w:r>
      <w:r>
        <w:t xml:space="preserve"> --</w:t>
      </w:r>
      <w:r w:rsidRPr="00D827DF">
        <w:t xml:space="preserve"> the food that we put on our table, the clothes that we buy, the buildings that we build</w:t>
      </w:r>
      <w:r>
        <w:t xml:space="preserve"> --</w:t>
      </w:r>
      <w:r w:rsidRPr="00D827DF">
        <w:t xml:space="preserve"> I don’t think there’s any way possible for that to happen without the Mexican workers.  No way possible. </w:t>
      </w:r>
    </w:p>
    <w:p w:rsidR="003270A6" w:rsidRDefault="003270A6" w:rsidP="003270A6">
      <w:r>
        <w:tab/>
      </w:r>
      <w:r w:rsidRPr="00D827DF">
        <w:t>We have painted ourselves into a corner and there’s no way to get out, and</w:t>
      </w:r>
      <w:r>
        <w:t>,</w:t>
      </w:r>
      <w:r w:rsidRPr="00D827DF">
        <w:t xml:space="preserve"> believe me</w:t>
      </w:r>
      <w:r>
        <w:t>,</w:t>
      </w:r>
      <w:r w:rsidRPr="00D827DF">
        <w:t xml:space="preserve"> what y</w:t>
      </w:r>
      <w:r>
        <w:t>’</w:t>
      </w:r>
      <w:r w:rsidRPr="00D827DF">
        <w:t xml:space="preserve">all are doing today, it’s not going to get us out. It’s not going to get us out of the mess we’re in now.  Senator, </w:t>
      </w:r>
      <w:r>
        <w:t>you</w:t>
      </w:r>
      <w:r w:rsidRPr="00D827DF">
        <w:t xml:space="preserve"> missed my opening comments.  I said, “The life we enjoy now in America and the corner we have painted ourselves in, with the food that we enjoy, with the buildings that we build</w:t>
      </w:r>
      <w:r>
        <w:t xml:space="preserve">, </w:t>
      </w:r>
      <w:r w:rsidRPr="00D827DF">
        <w:t xml:space="preserve"> with the yards that we cut, with the roo</w:t>
      </w:r>
      <w:r>
        <w:t>fs</w:t>
      </w:r>
      <w:r w:rsidRPr="00D827DF">
        <w:t xml:space="preserve"> that we put up, and all the other hard work in this country, we cannot do without the Mexican labor.</w:t>
      </w:r>
      <w:r>
        <w:t>”</w:t>
      </w:r>
      <w:r w:rsidRPr="00D827DF">
        <w:t xml:space="preserve">  </w:t>
      </w:r>
    </w:p>
    <w:p w:rsidR="003270A6" w:rsidRDefault="003270A6" w:rsidP="003270A6">
      <w:r>
        <w:tab/>
      </w:r>
      <w:r w:rsidRPr="00D827DF">
        <w:t xml:space="preserve">In 1981, </w:t>
      </w:r>
      <w:r>
        <w:t>you</w:t>
      </w:r>
      <w:r w:rsidRPr="00D827DF">
        <w:t xml:space="preserve"> know </w:t>
      </w:r>
      <w:r>
        <w:t>you</w:t>
      </w:r>
      <w:r w:rsidRPr="00D827DF">
        <w:t xml:space="preserve"> gentlemen were kind of </w:t>
      </w:r>
      <w:r>
        <w:t>you</w:t>
      </w:r>
      <w:r w:rsidRPr="00D827DF">
        <w:t xml:space="preserve">ng, running around, minding </w:t>
      </w:r>
      <w:r>
        <w:t>you</w:t>
      </w:r>
      <w:r w:rsidRPr="00D827DF">
        <w:t xml:space="preserve">r business, being hippies and everything else.  I was organizing and I was paying attention to our country at that time.  </w:t>
      </w:r>
      <w:r>
        <w:t>you</w:t>
      </w:r>
      <w:r w:rsidRPr="00D827DF">
        <w:t xml:space="preserve"> hadn’t even discovered the flag, like I said yesterday, Senator McCONNELL, and we had a president named Ronald Regan. </w:t>
      </w:r>
      <w:r w:rsidR="00C642EC">
        <w:t xml:space="preserve"> </w:t>
      </w:r>
      <w:r w:rsidRPr="00D827DF">
        <w:t>The same problem that we face now in the South Carolina Senate</w:t>
      </w:r>
      <w:r>
        <w:t xml:space="preserve"> --</w:t>
      </w:r>
      <w:r w:rsidRPr="00D827DF">
        <w:t xml:space="preserve"> well</w:t>
      </w:r>
      <w:r>
        <w:t>,</w:t>
      </w:r>
      <w:r w:rsidRPr="00D827DF">
        <w:t xml:space="preserve"> not really, because in 1980</w:t>
      </w:r>
      <w:r>
        <w:t>,</w:t>
      </w:r>
      <w:r w:rsidRPr="00D827DF">
        <w:t xml:space="preserve"> most of the undocumented immigrants were living in Arizona, New Mexico, Texas, Oklahoma and those states, </w:t>
      </w:r>
      <w:r>
        <w:t>s</w:t>
      </w:r>
      <w:r w:rsidRPr="00D827DF">
        <w:t xml:space="preserve">outhwestern states.  Ronald Regan felt the need to do something about it, like everybody in Congress felt the need, Senator from Gaffney, and they did something about it. </w:t>
      </w:r>
      <w:r w:rsidR="00C642EC">
        <w:t xml:space="preserve"> </w:t>
      </w:r>
      <w:r w:rsidRPr="00D827DF">
        <w:t xml:space="preserve">They made them citizens of the country, and essentially, we’re going to have to do the same thing.  </w:t>
      </w:r>
    </w:p>
    <w:p w:rsidR="003270A6" w:rsidRDefault="003270A6" w:rsidP="003270A6">
      <w:r>
        <w:tab/>
      </w:r>
      <w:r w:rsidRPr="00D827DF">
        <w:t xml:space="preserve">One of the most terrible things, I think, to happen to my party, the Democratic </w:t>
      </w:r>
      <w:r>
        <w:t>P</w:t>
      </w:r>
      <w:r w:rsidRPr="00D827DF">
        <w:t xml:space="preserve">arty, probably in the last several hundred years was when Harry Reid, the Senate </w:t>
      </w:r>
      <w:r w:rsidRPr="000D3278">
        <w:rPr>
          <w:i/>
        </w:rPr>
        <w:t>Pro Tem</w:t>
      </w:r>
      <w:r>
        <w:rPr>
          <w:i/>
        </w:rPr>
        <w:t>pore</w:t>
      </w:r>
      <w:r w:rsidRPr="00D827DF">
        <w:t xml:space="preserve"> of the United States Senate, did not adopt the </w:t>
      </w:r>
      <w:r>
        <w:t>Bill</w:t>
      </w:r>
      <w:r w:rsidRPr="00D827DF">
        <w:t xml:space="preserve"> that was passed by the </w:t>
      </w:r>
      <w:r>
        <w:t>H</w:t>
      </w:r>
      <w:r w:rsidRPr="00D827DF">
        <w:t xml:space="preserve">ouse the last few days before that session ended, when they had the </w:t>
      </w:r>
      <w:r>
        <w:t>S</w:t>
      </w:r>
      <w:r w:rsidRPr="00D827DF">
        <w:t xml:space="preserve">pecial </w:t>
      </w:r>
      <w:r>
        <w:t>S</w:t>
      </w:r>
      <w:r w:rsidRPr="00D827DF">
        <w:t xml:space="preserve">ession after the election </w:t>
      </w:r>
      <w:r>
        <w:t xml:space="preserve">in </w:t>
      </w:r>
      <w:r w:rsidRPr="00D827DF">
        <w:t xml:space="preserve">November 2010. </w:t>
      </w:r>
      <w:r>
        <w:t xml:space="preserve"> </w:t>
      </w:r>
      <w:r w:rsidRPr="00D827DF">
        <w:t xml:space="preserve">By </w:t>
      </w:r>
      <w:r>
        <w:t>n</w:t>
      </w:r>
      <w:r w:rsidRPr="00D827DF">
        <w:t xml:space="preserve">ot passing that </w:t>
      </w:r>
      <w:r>
        <w:t>Bill</w:t>
      </w:r>
      <w:r w:rsidRPr="00D827DF">
        <w:t xml:space="preserve">, what he did, he really put the Democrats in a real bad predicament because if he would have passed that </w:t>
      </w:r>
      <w:r>
        <w:t>Bill,</w:t>
      </w:r>
      <w:r w:rsidRPr="00D827DF">
        <w:t xml:space="preserve"> we would not even be doing</w:t>
      </w:r>
      <w:r>
        <w:t xml:space="preserve"> </w:t>
      </w:r>
      <w:r w:rsidRPr="00D827DF">
        <w:t>what we’re doing today</w:t>
      </w:r>
      <w:r>
        <w:t>.  I</w:t>
      </w:r>
      <w:r w:rsidRPr="00D827DF">
        <w:t>t would not be important</w:t>
      </w:r>
      <w:r>
        <w:t>.  A</w:t>
      </w:r>
      <w:r w:rsidRPr="00D827DF">
        <w:t>nd I think he could’ve buil</w:t>
      </w:r>
      <w:r>
        <w:t>t</w:t>
      </w:r>
      <w:r w:rsidRPr="00D827DF">
        <w:t xml:space="preserve"> the Democratic </w:t>
      </w:r>
      <w:r>
        <w:t>P</w:t>
      </w:r>
      <w:r w:rsidRPr="00D827DF">
        <w:t xml:space="preserve">arty up for a long time because during his election, if </w:t>
      </w:r>
      <w:r>
        <w:t>you</w:t>
      </w:r>
      <w:r w:rsidRPr="00D827DF">
        <w:t xml:space="preserve"> all kept up with it, Senator Reid was able to win the election even though he had tremendous Tea Party opposition.  He was able to win his election because of the fact that the Latinos in his state, the Latinos in this </w:t>
      </w:r>
      <w:r>
        <w:t xml:space="preserve">specific </w:t>
      </w:r>
      <w:r w:rsidRPr="00D827DF">
        <w:t>state, particularly around the Las Vegas area, voted for that gentleman</w:t>
      </w:r>
      <w:r>
        <w:t>.  I believe the vote was</w:t>
      </w:r>
      <w:r w:rsidRPr="00D827DF">
        <w:t xml:space="preserve"> something like 81%</w:t>
      </w:r>
      <w:r>
        <w:t xml:space="preserve"> --</w:t>
      </w:r>
      <w:r w:rsidRPr="00D827DF">
        <w:t xml:space="preserve"> </w:t>
      </w:r>
      <w:r>
        <w:t xml:space="preserve">an </w:t>
      </w:r>
      <w:r w:rsidRPr="00D827DF">
        <w:t xml:space="preserve"> 81% turn</w:t>
      </w:r>
      <w:r>
        <w:t>-</w:t>
      </w:r>
      <w:r w:rsidRPr="00D827DF">
        <w:t xml:space="preserve">out and he won.  When he came back, he didn’t pick up the </w:t>
      </w:r>
      <w:r>
        <w:t>Bill</w:t>
      </w:r>
      <w:r w:rsidRPr="00D827DF">
        <w:t xml:space="preserve"> and that’s why we’re in the mess we’re in now</w:t>
      </w:r>
      <w:r>
        <w:t>.  B</w:t>
      </w:r>
      <w:r w:rsidRPr="00D827DF">
        <w:t>ecause in the South Carolina General Assembly</w:t>
      </w:r>
      <w:r>
        <w:t>,</w:t>
      </w:r>
      <w:r w:rsidRPr="00D827DF">
        <w:t xml:space="preserve"> most of my colleagues to the right </w:t>
      </w:r>
      <w:r>
        <w:t>a</w:t>
      </w:r>
      <w:r w:rsidRPr="00D827DF">
        <w:t xml:space="preserve">re simply doing this because they’re afraid to fight the Tea Party.  They’ve got ways </w:t>
      </w:r>
      <w:r>
        <w:t>you</w:t>
      </w:r>
      <w:r w:rsidRPr="00D827DF">
        <w:t xml:space="preserve"> can fight the Tea Party. </w:t>
      </w:r>
      <w:r w:rsidR="00C642EC">
        <w:t xml:space="preserve"> </w:t>
      </w:r>
      <w:r>
        <w:t>You</w:t>
      </w:r>
      <w:r w:rsidRPr="00D827DF">
        <w:t xml:space="preserve"> can be a good </w:t>
      </w:r>
      <w:r>
        <w:t>S</w:t>
      </w:r>
      <w:r w:rsidRPr="00D827DF">
        <w:t xml:space="preserve">enator.  </w:t>
      </w:r>
      <w:r>
        <w:t>You</w:t>
      </w:r>
      <w:r w:rsidRPr="00D827DF">
        <w:t xml:space="preserve"> just can’t go home on Thursday afternoon and come back here on Tuesday, and in those four days, </w:t>
      </w:r>
      <w:r>
        <w:t>if you</w:t>
      </w:r>
      <w:r w:rsidRPr="00D827DF">
        <w:t xml:space="preserve"> don’t do any constituent service, </w:t>
      </w:r>
      <w:r>
        <w:t>if you</w:t>
      </w:r>
      <w:r w:rsidRPr="00D827DF">
        <w:t xml:space="preserve"> don’t come in contact with </w:t>
      </w:r>
      <w:r>
        <w:t>you</w:t>
      </w:r>
      <w:r w:rsidRPr="00D827DF">
        <w:t xml:space="preserve">r voters, </w:t>
      </w:r>
      <w:r>
        <w:t>if you</w:t>
      </w:r>
      <w:r w:rsidRPr="00D827DF">
        <w:t xml:space="preserve"> don’t show up at their activities, and </w:t>
      </w:r>
      <w:r>
        <w:t>if you</w:t>
      </w:r>
      <w:r w:rsidRPr="00D827DF">
        <w:t xml:space="preserve"> simply don’t answer phone calls</w:t>
      </w:r>
      <w:r>
        <w:t xml:space="preserve"> and, i</w:t>
      </w:r>
      <w:r w:rsidRPr="00D827DF">
        <w:t xml:space="preserve">f </w:t>
      </w:r>
      <w:r>
        <w:t>you</w:t>
      </w:r>
      <w:r w:rsidRPr="00D827DF">
        <w:t xml:space="preserve"> do it that way</w:t>
      </w:r>
      <w:r>
        <w:t>,</w:t>
      </w:r>
      <w:r w:rsidRPr="00D827DF">
        <w:t xml:space="preserve"> then I can see </w:t>
      </w:r>
      <w:r>
        <w:t>you</w:t>
      </w:r>
      <w:r w:rsidRPr="00D827DF">
        <w:t xml:space="preserve"> supporting this type of legislation</w:t>
      </w:r>
      <w:r>
        <w:t xml:space="preserve">.  </w:t>
      </w:r>
    </w:p>
    <w:p w:rsidR="003270A6" w:rsidRDefault="003270A6" w:rsidP="003270A6">
      <w:r>
        <w:tab/>
        <w:t>B</w:t>
      </w:r>
      <w:r w:rsidRPr="00D827DF">
        <w:t>ut my friends from Charleston have a different situation.  The people in this district</w:t>
      </w:r>
      <w:r>
        <w:t xml:space="preserve"> --</w:t>
      </w:r>
      <w:r w:rsidRPr="00D827DF">
        <w:t xml:space="preserve"> way before the </w:t>
      </w:r>
      <w:r>
        <w:t>T</w:t>
      </w:r>
      <w:r w:rsidRPr="00D827DF">
        <w:t xml:space="preserve">ea </w:t>
      </w:r>
      <w:r>
        <w:t>P</w:t>
      </w:r>
      <w:r w:rsidRPr="00D827DF">
        <w:t>arty came into existence</w:t>
      </w:r>
      <w:r>
        <w:t xml:space="preserve"> --</w:t>
      </w:r>
      <w:r w:rsidRPr="00D827DF">
        <w:t xml:space="preserve"> actually believed that they wanted to do something about the immigration problem in Charleston County.  They did a survey and</w:t>
      </w:r>
      <w:r>
        <w:t>,</w:t>
      </w:r>
      <w:r w:rsidRPr="00D827DF">
        <w:t xml:space="preserve"> of course, some like 90% of them said that was the number one issue that was facing that upper-middle class Senate district, and so</w:t>
      </w:r>
      <w:r>
        <w:t>,</w:t>
      </w:r>
      <w:r w:rsidRPr="00D827DF">
        <w:t xml:space="preserve"> of course, he acted. </w:t>
      </w:r>
      <w:r>
        <w:t xml:space="preserve"> </w:t>
      </w:r>
      <w:r w:rsidRPr="00D827DF">
        <w:t xml:space="preserve">I can’t understand why the Senator from Berkley introduced the </w:t>
      </w:r>
      <w:r>
        <w:t>Bill</w:t>
      </w:r>
      <w:r w:rsidRPr="00D827DF">
        <w:t xml:space="preserve"> because he lives in a different type situation. </w:t>
      </w:r>
      <w:r>
        <w:t xml:space="preserve"> </w:t>
      </w:r>
      <w:r w:rsidRPr="00D827DF">
        <w:t>Of course</w:t>
      </w:r>
      <w:r>
        <w:t>,</w:t>
      </w:r>
      <w:r w:rsidRPr="00D827DF">
        <w:t xml:space="preserve"> now the Senator f</w:t>
      </w:r>
      <w:r>
        <w:t>rom</w:t>
      </w:r>
      <w:r w:rsidRPr="00D827DF">
        <w:t xml:space="preserve"> Berkley, Senator GROOMS, does have a lot of rich pockets, a lot of rich people in his district, but they are not the majority.  They are simply not the majority, and for him to introduce this </w:t>
      </w:r>
      <w:r>
        <w:t>Bill</w:t>
      </w:r>
      <w:r w:rsidRPr="00D827DF">
        <w:t>, one day he and I are going to sit down and talk about it.  Why</w:t>
      </w:r>
      <w:r>
        <w:t>,</w:t>
      </w:r>
      <w:r w:rsidRPr="00D827DF">
        <w:t xml:space="preserve"> Senator?  And he introduced the </w:t>
      </w:r>
      <w:r>
        <w:t>Bill</w:t>
      </w:r>
      <w:r w:rsidRPr="00D827DF">
        <w:t xml:space="preserve"> before the Tea Party came into existence so there is some kind of deep</w:t>
      </w:r>
      <w:r>
        <w:t>-</w:t>
      </w:r>
      <w:r w:rsidRPr="00D827DF">
        <w:t xml:space="preserve">rooted reason for him to do that.  </w:t>
      </w:r>
    </w:p>
    <w:p w:rsidR="003270A6" w:rsidRDefault="003270A6" w:rsidP="003270A6">
      <w:r>
        <w:tab/>
      </w:r>
      <w:r w:rsidRPr="00D827DF">
        <w:t xml:space="preserve">Now, in 2011, here we are in the South Carolina Senate about to pass another sweeping </w:t>
      </w:r>
      <w:r>
        <w:t>I</w:t>
      </w:r>
      <w:r w:rsidRPr="00D827DF">
        <w:t xml:space="preserve">mmigration </w:t>
      </w:r>
      <w:r>
        <w:t>Bill</w:t>
      </w:r>
      <w:r w:rsidRPr="00D827DF">
        <w:t xml:space="preserve">.  They say that in 2008, I heard from this body, Senator from Gaffney and others, that our </w:t>
      </w:r>
      <w:r>
        <w:t>Bill</w:t>
      </w:r>
      <w:r w:rsidRPr="00D827DF">
        <w:t xml:space="preserve"> was the toughest in the country.  Even last night I heard some people boasting about the fact that even the state of Arizona used some measures and points from our legislation and put </w:t>
      </w:r>
      <w:r>
        <w:t xml:space="preserve">them </w:t>
      </w:r>
      <w:r w:rsidRPr="00D827DF">
        <w:t xml:space="preserve">in their legislation </w:t>
      </w:r>
      <w:r>
        <w:t xml:space="preserve">-- </w:t>
      </w:r>
      <w:r w:rsidRPr="00D827DF">
        <w:t xml:space="preserve">which the world thinks is the most anti-immigration </w:t>
      </w:r>
      <w:r>
        <w:t>Bill</w:t>
      </w:r>
      <w:r w:rsidRPr="00D827DF">
        <w:t xml:space="preserve"> ever passed on this planet.  Now, we’re about to outdo Arizona again. </w:t>
      </w:r>
      <w:r w:rsidR="00C642EC">
        <w:t xml:space="preserve"> </w:t>
      </w:r>
      <w:r w:rsidRPr="00D827DF">
        <w:t xml:space="preserve">We’re about to pass probably the most mean, stern piece of legislation in the immigration movement in our country, which is a country of immigrants.  I mean, everybody came here. </w:t>
      </w:r>
      <w:r>
        <w:t xml:space="preserve"> </w:t>
      </w:r>
      <w:r w:rsidRPr="00D827DF">
        <w:t xml:space="preserve">Everybody came here.  We came here different, but we came here. </w:t>
      </w:r>
      <w:r>
        <w:t xml:space="preserve"> </w:t>
      </w:r>
      <w:r w:rsidRPr="00D827DF">
        <w:t>I came here, my folks</w:t>
      </w:r>
      <w:r>
        <w:t>’</w:t>
      </w:r>
      <w:r w:rsidRPr="00D827DF">
        <w:t xml:space="preserve"> parents came here apparently in shackles to be slaves, and that worked for America for 246 years. </w:t>
      </w:r>
      <w:r>
        <w:t xml:space="preserve"> </w:t>
      </w:r>
      <w:r w:rsidRPr="00D827DF">
        <w:t>Prior to that, we had the indentured servants, and the problem with the indentured servants was that they were Europeans also</w:t>
      </w:r>
      <w:r>
        <w:t xml:space="preserve"> --</w:t>
      </w:r>
      <w:r w:rsidRPr="00D827DF">
        <w:t xml:space="preserve"> </w:t>
      </w:r>
      <w:r>
        <w:t>f</w:t>
      </w:r>
      <w:r w:rsidRPr="00D827DF">
        <w:t xml:space="preserve">rom England, France and Spanish areas of Europe, the southern part of Europe, but they were Europeans, and so </w:t>
      </w:r>
      <w:r>
        <w:t>you</w:t>
      </w:r>
      <w:r w:rsidRPr="00D827DF">
        <w:t xml:space="preserve"> get somebody from the royal family to come to America and he brings about 25 or 30 indentured servants.  In Europe, they were considered ser</w:t>
      </w:r>
      <w:r>
        <w:t>fs</w:t>
      </w:r>
      <w:r w:rsidRPr="00D827DF">
        <w:t xml:space="preserve"> which means they were dirt poor, almost slaves. </w:t>
      </w:r>
      <w:r w:rsidR="00C642EC">
        <w:t xml:space="preserve"> </w:t>
      </w:r>
      <w:r w:rsidRPr="00D827DF">
        <w:t>They worked hard that day</w:t>
      </w:r>
      <w:r>
        <w:t>.  When they arrived,</w:t>
      </w:r>
      <w:r w:rsidRPr="00D827DF">
        <w:t xml:space="preserve"> they s</w:t>
      </w:r>
      <w:r>
        <w:t>aw</w:t>
      </w:r>
      <w:r w:rsidRPr="00D827DF">
        <w:t xml:space="preserve"> all these trees and wilderness</w:t>
      </w:r>
      <w:r>
        <w:t>;</w:t>
      </w:r>
      <w:r w:rsidRPr="00D827DF">
        <w:t xml:space="preserve"> they did what every other human being would do</w:t>
      </w:r>
      <w:r>
        <w:t xml:space="preserve"> --</w:t>
      </w:r>
      <w:r w:rsidRPr="00D827DF">
        <w:t xml:space="preserve"> they left their home and went into the woods and started their own home</w:t>
      </w:r>
      <w:r>
        <w:t>s</w:t>
      </w:r>
      <w:r w:rsidRPr="00D827DF">
        <w:t>.  Essentially, they took that spread and made it wealthy</w:t>
      </w:r>
      <w:r>
        <w:t xml:space="preserve"> --</w:t>
      </w:r>
      <w:r w:rsidRPr="00D827DF">
        <w:t xml:space="preserve"> made it work for them.  Then</w:t>
      </w:r>
      <w:r>
        <w:t>,</w:t>
      </w:r>
      <w:r w:rsidRPr="00D827DF">
        <w:t xml:space="preserve"> in 1619, they grabbed some slaves too, and that went pretty well for a while, but the planters at that time </w:t>
      </w:r>
      <w:r>
        <w:t xml:space="preserve">-- </w:t>
      </w:r>
      <w:r w:rsidRPr="00D827DF">
        <w:t xml:space="preserve">they made it something different because they weren’t about to get out in those fields and cut those forests down and do whatever </w:t>
      </w:r>
      <w:r>
        <w:t>you</w:t>
      </w:r>
      <w:r w:rsidRPr="00D827DF">
        <w:t xml:space="preserve"> do in agriculture</w:t>
      </w:r>
      <w:r>
        <w:t xml:space="preserve"> --</w:t>
      </w:r>
      <w:r w:rsidRPr="00D827DF">
        <w:t xml:space="preserve"> plow those fields and all of that, and so they had to have some help, and that’s when they went to Africa and brought back some free</w:t>
      </w:r>
      <w:r>
        <w:t xml:space="preserve"> </w:t>
      </w:r>
      <w:r w:rsidRPr="00D827DF">
        <w:t xml:space="preserve">men who became slaves, and that worked for 246 years. </w:t>
      </w:r>
      <w:r w:rsidR="00C642EC">
        <w:t xml:space="preserve"> </w:t>
      </w:r>
      <w:r w:rsidRPr="00D827DF">
        <w:t xml:space="preserve">That experience never did take off with the indentured servants.  </w:t>
      </w:r>
    </w:p>
    <w:p w:rsidR="003270A6" w:rsidRDefault="003270A6" w:rsidP="003270A6"/>
    <w:p w:rsidR="003270A6" w:rsidRPr="00D827DF" w:rsidRDefault="003270A6" w:rsidP="003270A6">
      <w:pPr>
        <w:rPr>
          <w:u w:val="single"/>
        </w:rPr>
      </w:pPr>
      <w:r w:rsidRPr="004A45CA">
        <w:t>Senator ROSE</w:t>
      </w:r>
      <w:r w:rsidRPr="00D827DF">
        <w:t xml:space="preserve">: </w:t>
      </w:r>
      <w:r>
        <w:t xml:space="preserve"> </w:t>
      </w:r>
      <w:r w:rsidRPr="00D827DF">
        <w:t xml:space="preserve">Senator, did </w:t>
      </w:r>
      <w:r>
        <w:t>you</w:t>
      </w:r>
      <w:r w:rsidRPr="00D827DF">
        <w:t xml:space="preserve"> know that my indentured servant ancestors worked in the iron works in Massachusetts?</w:t>
      </w:r>
    </w:p>
    <w:p w:rsidR="003270A6" w:rsidRDefault="003270A6" w:rsidP="003270A6"/>
    <w:p w:rsidR="003270A6" w:rsidRPr="00D827DF" w:rsidRDefault="003270A6" w:rsidP="003270A6">
      <w:r w:rsidRPr="004A45CA">
        <w:t>Senator FORD</w:t>
      </w:r>
      <w:r w:rsidRPr="00D827DF">
        <w:t xml:space="preserve">: </w:t>
      </w:r>
      <w:r w:rsidR="00C642EC">
        <w:t xml:space="preserve"> </w:t>
      </w:r>
      <w:r w:rsidRPr="00D827DF">
        <w:t>In what kind of work?</w:t>
      </w:r>
    </w:p>
    <w:p w:rsidR="003270A6" w:rsidRDefault="003270A6" w:rsidP="003270A6"/>
    <w:p w:rsidR="003270A6" w:rsidRPr="00D827DF" w:rsidRDefault="003270A6" w:rsidP="003270A6">
      <w:r w:rsidRPr="004A45CA">
        <w:t xml:space="preserve">Senator </w:t>
      </w:r>
      <w:r>
        <w:t>R</w:t>
      </w:r>
      <w:r w:rsidRPr="004A45CA">
        <w:t>OSE</w:t>
      </w:r>
      <w:r w:rsidRPr="00D827DF">
        <w:t xml:space="preserve">: </w:t>
      </w:r>
      <w:r w:rsidR="00C642EC">
        <w:t xml:space="preserve"> </w:t>
      </w:r>
      <w:r w:rsidRPr="00D827DF">
        <w:t>Iron.</w:t>
      </w:r>
      <w:r w:rsidR="00C642EC">
        <w:t xml:space="preserve"> </w:t>
      </w:r>
      <w:r w:rsidRPr="00D827DF">
        <w:t xml:space="preserve"> Iron works in Massachusetts. </w:t>
      </w:r>
      <w:r w:rsidR="00C642EC">
        <w:t xml:space="preserve"> </w:t>
      </w:r>
      <w:r w:rsidRPr="00D827DF">
        <w:t xml:space="preserve">Did </w:t>
      </w:r>
      <w:r>
        <w:t>you</w:t>
      </w:r>
      <w:r w:rsidRPr="00D827DF">
        <w:t xml:space="preserve"> know that?</w:t>
      </w:r>
    </w:p>
    <w:p w:rsidR="003270A6" w:rsidRDefault="003270A6" w:rsidP="003270A6"/>
    <w:p w:rsidR="003270A6" w:rsidRPr="00D827DF" w:rsidRDefault="003270A6" w:rsidP="003270A6">
      <w:r w:rsidRPr="004A45CA">
        <w:t>Senator FORD</w:t>
      </w:r>
      <w:r w:rsidRPr="00D827DF">
        <w:t xml:space="preserve">: </w:t>
      </w:r>
      <w:r w:rsidR="00C642EC">
        <w:t xml:space="preserve"> </w:t>
      </w:r>
      <w:r w:rsidRPr="00D827DF">
        <w:t xml:space="preserve">Do </w:t>
      </w:r>
      <w:r>
        <w:t>you</w:t>
      </w:r>
      <w:r w:rsidRPr="00D827DF">
        <w:t xml:space="preserve"> have a year?</w:t>
      </w:r>
    </w:p>
    <w:p w:rsidR="003270A6" w:rsidRDefault="003270A6" w:rsidP="003270A6"/>
    <w:p w:rsidR="003270A6" w:rsidRPr="00D827DF" w:rsidRDefault="003270A6" w:rsidP="003270A6">
      <w:r w:rsidRPr="004A45CA">
        <w:t>Senator ROSE</w:t>
      </w:r>
      <w:r w:rsidRPr="00D827DF">
        <w:t xml:space="preserve">: </w:t>
      </w:r>
      <w:r w:rsidR="00C642EC">
        <w:t xml:space="preserve"> </w:t>
      </w:r>
      <w:r w:rsidRPr="00D827DF">
        <w:t xml:space="preserve">1652.  </w:t>
      </w:r>
    </w:p>
    <w:p w:rsidR="003270A6" w:rsidRDefault="003270A6" w:rsidP="003270A6"/>
    <w:p w:rsidR="003270A6" w:rsidRPr="00D827DF" w:rsidRDefault="003270A6" w:rsidP="003270A6">
      <w:r w:rsidRPr="004A45CA">
        <w:t>Senator FORD</w:t>
      </w:r>
      <w:r w:rsidRPr="00D827DF">
        <w:t xml:space="preserve">: </w:t>
      </w:r>
      <w:r w:rsidR="00C642EC">
        <w:t xml:space="preserve"> </w:t>
      </w:r>
      <w:r w:rsidRPr="00D827DF">
        <w:t>So we had iron in Massachusetts in the 17</w:t>
      </w:r>
      <w:r w:rsidRPr="00D827DF">
        <w:rPr>
          <w:vertAlign w:val="superscript"/>
        </w:rPr>
        <w:t>th</w:t>
      </w:r>
      <w:r w:rsidRPr="00D827DF">
        <w:t xml:space="preserve"> century</w:t>
      </w:r>
      <w:r>
        <w:t>?</w:t>
      </w:r>
    </w:p>
    <w:p w:rsidR="003270A6" w:rsidRDefault="003270A6" w:rsidP="003270A6"/>
    <w:p w:rsidR="003270A6" w:rsidRPr="00D827DF" w:rsidRDefault="003270A6" w:rsidP="003270A6">
      <w:r w:rsidRPr="004A45CA">
        <w:t>Senator ROSE</w:t>
      </w:r>
      <w:r w:rsidRPr="00D827DF">
        <w:t xml:space="preserve">: Did </w:t>
      </w:r>
      <w:r>
        <w:t>you</w:t>
      </w:r>
      <w:r w:rsidRPr="00D827DF">
        <w:t xml:space="preserve"> know that he was captured in the Battle of Dunbar in 1650</w:t>
      </w:r>
      <w:r>
        <w:t>,</w:t>
      </w:r>
      <w:r w:rsidRPr="00D827DF">
        <w:t xml:space="preserve"> by the British and shipped as an indentured servant to Massachusetts</w:t>
      </w:r>
      <w:r>
        <w:t>?</w:t>
      </w:r>
    </w:p>
    <w:p w:rsidR="003270A6" w:rsidRDefault="003270A6" w:rsidP="003270A6"/>
    <w:p w:rsidR="003270A6" w:rsidRPr="00D827DF" w:rsidRDefault="003270A6" w:rsidP="003270A6">
      <w:r w:rsidRPr="004A45CA">
        <w:t>Senator FORD:</w:t>
      </w:r>
      <w:r w:rsidRPr="00D827DF">
        <w:t xml:space="preserve"> </w:t>
      </w:r>
      <w:r w:rsidR="00C642EC">
        <w:t xml:space="preserve"> </w:t>
      </w:r>
      <w:r w:rsidRPr="00D827DF">
        <w:t>And where are we going with this?</w:t>
      </w:r>
    </w:p>
    <w:p w:rsidR="003270A6" w:rsidRDefault="003270A6" w:rsidP="003270A6"/>
    <w:p w:rsidR="003270A6" w:rsidRPr="00D827DF" w:rsidRDefault="003270A6" w:rsidP="003270A6">
      <w:r w:rsidRPr="004A45CA">
        <w:t>Senator ROSE</w:t>
      </w:r>
      <w:r w:rsidRPr="00D827DF">
        <w:t>:</w:t>
      </w:r>
      <w:r w:rsidR="00C642EC">
        <w:t xml:space="preserve"> </w:t>
      </w:r>
      <w:r w:rsidRPr="00D827DF">
        <w:t xml:space="preserve"> Well, where we’re going is</w:t>
      </w:r>
      <w:r>
        <w:t xml:space="preserve"> that he</w:t>
      </w:r>
      <w:r w:rsidRPr="00D827DF">
        <w:t xml:space="preserve"> was able to purchase his freedom after two years and then become an owner of Block Island, Rhode Island.</w:t>
      </w:r>
    </w:p>
    <w:p w:rsidR="003270A6" w:rsidRDefault="003270A6" w:rsidP="003270A6"/>
    <w:p w:rsidR="003270A6" w:rsidRPr="00D827DF" w:rsidRDefault="003270A6" w:rsidP="003270A6">
      <w:r w:rsidRPr="004A45CA">
        <w:t>Senator FORD</w:t>
      </w:r>
      <w:r w:rsidRPr="00D827DF">
        <w:t xml:space="preserve">: </w:t>
      </w:r>
      <w:r w:rsidR="00C642EC">
        <w:t xml:space="preserve"> </w:t>
      </w:r>
      <w:r w:rsidRPr="00D827DF">
        <w:t>Then right after that he purchased some slaves.</w:t>
      </w:r>
    </w:p>
    <w:p w:rsidR="003270A6" w:rsidRDefault="003270A6" w:rsidP="003270A6"/>
    <w:p w:rsidR="003270A6" w:rsidRPr="00D827DF" w:rsidRDefault="003270A6" w:rsidP="003270A6">
      <w:r w:rsidRPr="004A45CA">
        <w:t>Senator ROSE</w:t>
      </w:r>
      <w:r w:rsidRPr="00D827DF">
        <w:t>:</w:t>
      </w:r>
      <w:r w:rsidR="00C642EC">
        <w:t xml:space="preserve"> </w:t>
      </w:r>
      <w:r w:rsidRPr="00D827DF">
        <w:t xml:space="preserve"> No</w:t>
      </w:r>
      <w:r>
        <w:t>,</w:t>
      </w:r>
      <w:r w:rsidRPr="00D827DF">
        <w:t xml:space="preserve"> not on Block Island, Rhode Island</w:t>
      </w:r>
      <w:r>
        <w:t>.  Wh</w:t>
      </w:r>
      <w:r w:rsidRPr="00D827DF">
        <w:t>en he got there</w:t>
      </w:r>
      <w:r>
        <w:t>, there</w:t>
      </w:r>
      <w:r w:rsidRPr="00D827DF">
        <w:t xml:space="preserve"> were a bunch of Indians so…</w:t>
      </w:r>
    </w:p>
    <w:p w:rsidR="00B756A1" w:rsidRDefault="00B756A1" w:rsidP="003270A6"/>
    <w:p w:rsidR="003270A6" w:rsidRPr="00D827DF" w:rsidRDefault="003270A6" w:rsidP="003270A6">
      <w:r w:rsidRPr="004A45CA">
        <w:t>Senator FORD</w:t>
      </w:r>
      <w:r w:rsidRPr="00D827DF">
        <w:t>:</w:t>
      </w:r>
      <w:r w:rsidR="00C642EC">
        <w:t xml:space="preserve"> </w:t>
      </w:r>
      <w:r w:rsidRPr="00D827DF">
        <w:t xml:space="preserve"> Oh</w:t>
      </w:r>
      <w:r>
        <w:t>,</w:t>
      </w:r>
      <w:r w:rsidRPr="00D827DF">
        <w:t xml:space="preserve"> so he purchased some Indians?</w:t>
      </w:r>
    </w:p>
    <w:p w:rsidR="003270A6" w:rsidRDefault="003270A6" w:rsidP="003270A6"/>
    <w:p w:rsidR="003270A6" w:rsidRPr="00D827DF" w:rsidRDefault="003270A6" w:rsidP="003270A6">
      <w:r w:rsidRPr="004A45CA">
        <w:t>Senator ROSE</w:t>
      </w:r>
      <w:r w:rsidRPr="00D827DF">
        <w:t>:</w:t>
      </w:r>
      <w:r w:rsidR="00C642EC">
        <w:t xml:space="preserve"> </w:t>
      </w:r>
      <w:r w:rsidRPr="00D827DF">
        <w:t xml:space="preserve"> He didn’t have to purchase them</w:t>
      </w:r>
      <w:r>
        <w:t>.</w:t>
      </w:r>
    </w:p>
    <w:p w:rsidR="003270A6" w:rsidRDefault="003270A6" w:rsidP="003270A6"/>
    <w:p w:rsidR="003270A6" w:rsidRDefault="003270A6" w:rsidP="003270A6">
      <w:r w:rsidRPr="004A45CA">
        <w:t>Senator FORD</w:t>
      </w:r>
      <w:r w:rsidRPr="00D827DF">
        <w:t>:</w:t>
      </w:r>
      <w:r w:rsidR="00C642EC">
        <w:t xml:space="preserve"> </w:t>
      </w:r>
      <w:r w:rsidRPr="00D827DF">
        <w:t xml:space="preserve"> So after the indentured servants and after the slaves got free in ‘65 because of a bloody war and everything and Lincoln tricked the whole world by making it look like a war for slavery</w:t>
      </w:r>
      <w:r>
        <w:t xml:space="preserve"> -- h</w:t>
      </w:r>
      <w:r w:rsidRPr="00D827DF">
        <w:t xml:space="preserve">e made it </w:t>
      </w:r>
      <w:r>
        <w:t xml:space="preserve">a </w:t>
      </w:r>
      <w:r w:rsidRPr="00D827DF">
        <w:t>war of slavery so that mean</w:t>
      </w:r>
      <w:r>
        <w:t>t</w:t>
      </w:r>
      <w:r w:rsidRPr="00D827DF">
        <w:t xml:space="preserve"> England, France and Spain did not participate because they were about to join the war on the side of the South and so once he made it that kind of war</w:t>
      </w:r>
      <w:r>
        <w:t>,</w:t>
      </w:r>
      <w:r w:rsidRPr="00D827DF">
        <w:t xml:space="preserve"> of course</w:t>
      </w:r>
      <w:r>
        <w:t>,</w:t>
      </w:r>
      <w:r w:rsidRPr="00D827DF">
        <w:t xml:space="preserve"> slavery became a major factor in the war</w:t>
      </w:r>
      <w:r>
        <w:t>.  A</w:t>
      </w:r>
      <w:r w:rsidRPr="00D827DF">
        <w:t>nd that ended in 1865</w:t>
      </w:r>
      <w:r>
        <w:t>,</w:t>
      </w:r>
      <w:r w:rsidRPr="00D827DF">
        <w:t xml:space="preserve"> and then right after that our country was going through a whole new growth.  The industrial revolution started. </w:t>
      </w:r>
      <w:r>
        <w:t xml:space="preserve"> </w:t>
      </w:r>
      <w:r w:rsidRPr="00D827DF">
        <w:t>I mean we were building everything and eventually the work got so difficult that even the new free slaves, Senator LEATHERMAN, didn’t want to do the work.  The community in the northern states had to do something, so they decided to go to Eastern Europe and bring some Eastern Europeans to America to do basically the hard work in those new</w:t>
      </w:r>
      <w:r>
        <w:t>-</w:t>
      </w:r>
      <w:r w:rsidRPr="00D827DF">
        <w:t xml:space="preserve"> found industries in the North, and that worked for a long time because </w:t>
      </w:r>
      <w:r>
        <w:t>you</w:t>
      </w:r>
      <w:r w:rsidRPr="00D827DF">
        <w:t xml:space="preserve"> have the railroad now</w:t>
      </w:r>
      <w:r>
        <w:t>.  W</w:t>
      </w:r>
      <w:r w:rsidRPr="00D827DF">
        <w:t>e’re going west</w:t>
      </w:r>
      <w:r>
        <w:t xml:space="preserve"> --</w:t>
      </w:r>
      <w:r w:rsidRPr="00D827DF">
        <w:t xml:space="preserve"> the western expansion</w:t>
      </w:r>
      <w:r>
        <w:t xml:space="preserve"> --</w:t>
      </w:r>
      <w:r w:rsidRPr="00D827DF">
        <w:t xml:space="preserve"> but all of the time we’re doing this we’re talking about immigration. </w:t>
      </w:r>
      <w:r w:rsidR="00C642EC">
        <w:t xml:space="preserve"> </w:t>
      </w:r>
      <w:r w:rsidRPr="00D827DF">
        <w:t xml:space="preserve">We’re talking about bringing folks into this country to do the work for us. </w:t>
      </w:r>
      <w:r w:rsidR="00C642EC">
        <w:t xml:space="preserve"> </w:t>
      </w:r>
      <w:r w:rsidRPr="00D827DF">
        <w:t>What we have done now is that</w:t>
      </w:r>
      <w:r>
        <w:t xml:space="preserve"> --</w:t>
      </w:r>
      <w:r w:rsidRPr="00D827DF">
        <w:t xml:space="preserve"> how can we survive without the Latino workers? </w:t>
      </w:r>
    </w:p>
    <w:p w:rsidR="003270A6" w:rsidRDefault="003270A6" w:rsidP="003270A6">
      <w:r>
        <w:tab/>
      </w:r>
      <w:r w:rsidRPr="00D827DF">
        <w:t xml:space="preserve">When I go home this afternoon, I’m going to probably go down </w:t>
      </w:r>
      <w:r>
        <w:t>I-</w:t>
      </w:r>
      <w:r w:rsidRPr="00D827DF">
        <w:t xml:space="preserve">26, and if I see any construction work going on, 100% of the workers out there are going to be Mexican. </w:t>
      </w:r>
      <w:r w:rsidR="00C642EC">
        <w:t xml:space="preserve"> </w:t>
      </w:r>
      <w:r w:rsidRPr="00D827DF">
        <w:t xml:space="preserve">If I see somebody doing a roof in those areas on </w:t>
      </w:r>
      <w:r>
        <w:t>I-</w:t>
      </w:r>
      <w:r w:rsidRPr="00D827DF">
        <w:t>26, and once I get to Charleston area, 100% of the work is going to be done by Latino workers, Mexican workers.</w:t>
      </w:r>
      <w:r w:rsidR="00C642EC">
        <w:t xml:space="preserve"> </w:t>
      </w:r>
      <w:r w:rsidRPr="00D827DF">
        <w:t xml:space="preserve"> If I decide to go to Boeing tomorrow because we have a meeting at ten</w:t>
      </w:r>
      <w:r>
        <w:t xml:space="preserve"> --</w:t>
      </w:r>
      <w:r w:rsidRPr="00D827DF">
        <w:t xml:space="preserve"> the new building that’s going up</w:t>
      </w:r>
      <w:r>
        <w:t xml:space="preserve"> --</w:t>
      </w:r>
      <w:r w:rsidRPr="00D827DF">
        <w:t xml:space="preserve"> 100% of the workers are going to be Mexican workers.  Now, </w:t>
      </w:r>
      <w:r>
        <w:t>you</w:t>
      </w:r>
      <w:r w:rsidRPr="00D827DF">
        <w:t xml:space="preserve">’re going to have some blacks out there and </w:t>
      </w:r>
      <w:r>
        <w:t>you</w:t>
      </w:r>
      <w:r w:rsidRPr="00D827DF">
        <w:t xml:space="preserve">’re going to have some white contractors, but those are the bosses.  They’re not going to be doing the work.  They’re going to be giving </w:t>
      </w:r>
      <w:r>
        <w:t xml:space="preserve">the </w:t>
      </w:r>
      <w:r w:rsidRPr="00D827DF">
        <w:t xml:space="preserve">orders. </w:t>
      </w:r>
      <w:r>
        <w:t xml:space="preserve"> </w:t>
      </w:r>
      <w:r w:rsidRPr="00D827DF">
        <w:t xml:space="preserve">100% of the work is going to be done by Latino and Mexican workers. </w:t>
      </w:r>
      <w:r w:rsidR="00C642EC">
        <w:t xml:space="preserve"> </w:t>
      </w:r>
      <w:r w:rsidRPr="00D827DF">
        <w:t xml:space="preserve">If I decide to go to Jones Island or </w:t>
      </w:r>
      <w:r>
        <w:t xml:space="preserve">the </w:t>
      </w:r>
      <w:r w:rsidRPr="00D827DF">
        <w:t xml:space="preserve">Beaufort area or even the Pee Dee, and I see people in the field working, 100% of those people are going to be Mexican or immigrants. Oh, </w:t>
      </w:r>
      <w:r>
        <w:t>you</w:t>
      </w:r>
      <w:r w:rsidRPr="00D827DF">
        <w:t>’re going to have somebody out there</w:t>
      </w:r>
      <w:r>
        <w:t>.  Do you think you’ll see</w:t>
      </w:r>
      <w:r w:rsidRPr="00D827DF">
        <w:t xml:space="preserve"> a good old Anglo-Saxon protestant working in the fields in the Pee Dee? </w:t>
      </w:r>
      <w:r>
        <w:t xml:space="preserve"> </w:t>
      </w:r>
      <w:r w:rsidRPr="00D827DF">
        <w:t xml:space="preserve">If that happens Senator, I want </w:t>
      </w:r>
      <w:r>
        <w:t>you</w:t>
      </w:r>
      <w:r w:rsidRPr="00D827DF">
        <w:t xml:space="preserve"> to give me a call.  I want to see that myself.</w:t>
      </w:r>
    </w:p>
    <w:p w:rsidR="003270A6" w:rsidRPr="00D827DF" w:rsidRDefault="003270A6" w:rsidP="003270A6"/>
    <w:p w:rsidR="003270A6" w:rsidRPr="00D827DF" w:rsidRDefault="003270A6" w:rsidP="003270A6">
      <w:r w:rsidRPr="009B4DB2">
        <w:t>Senator LEATHERMAN</w:t>
      </w:r>
      <w:r w:rsidRPr="00D827DF">
        <w:t>:</w:t>
      </w:r>
      <w:r w:rsidR="00C642EC">
        <w:t xml:space="preserve"> </w:t>
      </w:r>
      <w:r w:rsidRPr="00D827DF">
        <w:t xml:space="preserve"> Senator</w:t>
      </w:r>
      <w:r>
        <w:t>,</w:t>
      </w:r>
      <w:r w:rsidRPr="00D827DF">
        <w:t xml:space="preserve"> where did </w:t>
      </w:r>
      <w:r>
        <w:t>you</w:t>
      </w:r>
      <w:r w:rsidRPr="00D827DF">
        <w:t xml:space="preserve"> get </w:t>
      </w:r>
      <w:r>
        <w:t>you</w:t>
      </w:r>
      <w:r w:rsidRPr="00D827DF">
        <w:t>r statistics on Boeing and the Pee Dee?</w:t>
      </w:r>
    </w:p>
    <w:p w:rsidR="003270A6" w:rsidRDefault="003270A6" w:rsidP="003270A6"/>
    <w:p w:rsidR="003270A6" w:rsidRPr="00D827DF" w:rsidRDefault="003270A6" w:rsidP="003270A6">
      <w:r w:rsidRPr="009B4DB2">
        <w:t>Senator FORD</w:t>
      </w:r>
      <w:r w:rsidRPr="00D827DF">
        <w:t xml:space="preserve">: </w:t>
      </w:r>
      <w:r>
        <w:t xml:space="preserve"> </w:t>
      </w:r>
      <w:r w:rsidRPr="00D827DF">
        <w:t>Eyes. Seeing.</w:t>
      </w:r>
    </w:p>
    <w:p w:rsidR="003270A6" w:rsidRDefault="003270A6" w:rsidP="003270A6"/>
    <w:p w:rsidR="003270A6" w:rsidRPr="00D827DF" w:rsidRDefault="003270A6" w:rsidP="003270A6">
      <w:r w:rsidRPr="009B4DB2">
        <w:t>Senator LEATHERMAN</w:t>
      </w:r>
      <w:r w:rsidRPr="00D827DF">
        <w:t xml:space="preserve">: </w:t>
      </w:r>
      <w:r w:rsidR="00C642EC">
        <w:t xml:space="preserve"> </w:t>
      </w:r>
      <w:r w:rsidRPr="00D827DF">
        <w:t xml:space="preserve">Oh, eyes. </w:t>
      </w:r>
      <w:r>
        <w:t>you</w:t>
      </w:r>
      <w:r w:rsidRPr="00D827DF">
        <w:t xml:space="preserve"> didn’t do counting?</w:t>
      </w:r>
    </w:p>
    <w:p w:rsidR="003270A6" w:rsidRDefault="003270A6" w:rsidP="003270A6"/>
    <w:p w:rsidR="003270A6" w:rsidRPr="00D827DF" w:rsidRDefault="003270A6" w:rsidP="003270A6">
      <w:r w:rsidRPr="009B4DB2">
        <w:t>Senator FORD</w:t>
      </w:r>
      <w:r w:rsidRPr="00D827DF">
        <w:t xml:space="preserve">: </w:t>
      </w:r>
      <w:r>
        <w:t xml:space="preserve"> </w:t>
      </w:r>
      <w:r w:rsidRPr="00D827DF">
        <w:t>Oh</w:t>
      </w:r>
      <w:r>
        <w:t>,</w:t>
      </w:r>
      <w:r w:rsidRPr="00D827DF">
        <w:t xml:space="preserve"> no</w:t>
      </w:r>
      <w:r>
        <w:t>,</w:t>
      </w:r>
      <w:r w:rsidRPr="00D827DF">
        <w:t xml:space="preserve"> I’m seeing.  Listen, </w:t>
      </w:r>
      <w:r>
        <w:t>you</w:t>
      </w:r>
      <w:r w:rsidRPr="00D827DF">
        <w:t xml:space="preserve"> remember when we first went to Boeing</w:t>
      </w:r>
      <w:r>
        <w:t xml:space="preserve">, </w:t>
      </w:r>
      <w:r w:rsidRPr="00D827DF">
        <w:t>right</w:t>
      </w:r>
      <w:r>
        <w:t>?</w:t>
      </w:r>
      <w:r w:rsidRPr="00D827DF">
        <w:t xml:space="preserve"> </w:t>
      </w:r>
      <w:r>
        <w:t xml:space="preserve"> W</w:t>
      </w:r>
      <w:r w:rsidRPr="00D827DF">
        <w:t xml:space="preserve">e had to cut all those trees down.  Who do </w:t>
      </w:r>
      <w:r>
        <w:t>you</w:t>
      </w:r>
      <w:r w:rsidRPr="00D827DF">
        <w:t xml:space="preserve"> think cut those trees down?</w:t>
      </w:r>
    </w:p>
    <w:p w:rsidR="003270A6" w:rsidRDefault="003270A6" w:rsidP="003270A6"/>
    <w:p w:rsidR="003270A6" w:rsidRPr="00D827DF" w:rsidRDefault="003270A6" w:rsidP="003270A6">
      <w:r w:rsidRPr="009B4DB2">
        <w:t>Senator LEATHERMAN</w:t>
      </w:r>
      <w:r w:rsidRPr="00D827DF">
        <w:t xml:space="preserve">: </w:t>
      </w:r>
      <w:r w:rsidR="00C642EC">
        <w:t xml:space="preserve"> </w:t>
      </w:r>
      <w:r w:rsidRPr="00D827DF">
        <w:t xml:space="preserve">Did </w:t>
      </w:r>
      <w:r>
        <w:t>you</w:t>
      </w:r>
      <w:r w:rsidRPr="00D827DF">
        <w:t xml:space="preserve"> know it was those loggers that I saw out there with a chainsaw and had the log trucks</w:t>
      </w:r>
      <w:r>
        <w:t>?</w:t>
      </w:r>
    </w:p>
    <w:p w:rsidR="003270A6" w:rsidRDefault="003270A6" w:rsidP="003270A6"/>
    <w:p w:rsidR="003270A6" w:rsidRPr="00D827DF" w:rsidRDefault="003270A6" w:rsidP="003270A6">
      <w:r w:rsidRPr="009B4DB2">
        <w:t>Senator FORD</w:t>
      </w:r>
      <w:r w:rsidRPr="00D827DF">
        <w:t xml:space="preserve">: </w:t>
      </w:r>
      <w:r w:rsidR="00C642EC">
        <w:t xml:space="preserve"> </w:t>
      </w:r>
      <w:r w:rsidRPr="00D827DF">
        <w:t>Yes</w:t>
      </w:r>
      <w:r>
        <w:t>,</w:t>
      </w:r>
      <w:r w:rsidRPr="00D827DF">
        <w:t xml:space="preserve"> sir</w:t>
      </w:r>
      <w:r>
        <w:t xml:space="preserve">. </w:t>
      </w:r>
      <w:r w:rsidRPr="00D827DF">
        <w:t xml:space="preserve"> </w:t>
      </w:r>
      <w:r>
        <w:t>A</w:t>
      </w:r>
      <w:r w:rsidRPr="00D827DF">
        <w:t>nd they were what</w:t>
      </w:r>
      <w:r>
        <w:t xml:space="preserve"> --</w:t>
      </w:r>
      <w:r w:rsidRPr="00D827DF">
        <w:t xml:space="preserve"> Mexican or Latino workers</w:t>
      </w:r>
      <w:r>
        <w:t xml:space="preserve">? </w:t>
      </w:r>
      <w:r w:rsidRPr="00D827DF">
        <w:t xml:space="preserve"> Every one of them.  Yes</w:t>
      </w:r>
      <w:r>
        <w:t>,</w:t>
      </w:r>
      <w:r w:rsidRPr="00D827DF">
        <w:t xml:space="preserve"> sir</w:t>
      </w:r>
      <w:r>
        <w:t>,</w:t>
      </w:r>
      <w:r w:rsidRPr="00D827DF">
        <w:t xml:space="preserve"> because I spen</w:t>
      </w:r>
      <w:r>
        <w:t>t a</w:t>
      </w:r>
      <w:r w:rsidRPr="00D827DF">
        <w:t xml:space="preserve"> whole lot of time out there myself</w:t>
      </w:r>
      <w:r>
        <w:t xml:space="preserve"> --</w:t>
      </w:r>
      <w:r w:rsidRPr="00D827DF">
        <w:t xml:space="preserve"> and Wendell Gillard.  Believe me</w:t>
      </w:r>
      <w:r>
        <w:t>,</w:t>
      </w:r>
      <w:r w:rsidRPr="00D827DF">
        <w:t xml:space="preserve"> 100% of the workers doing the work at that time</w:t>
      </w:r>
      <w:r>
        <w:t xml:space="preserve"> --</w:t>
      </w:r>
      <w:r w:rsidRPr="00D827DF">
        <w:t xml:space="preserve"> </w:t>
      </w:r>
      <w:r>
        <w:t>you</w:t>
      </w:r>
      <w:r w:rsidRPr="00D827DF">
        <w:t xml:space="preserve"> have some black supervisors and </w:t>
      </w:r>
      <w:r>
        <w:t>you</w:t>
      </w:r>
      <w:r w:rsidRPr="00D827DF">
        <w:t xml:space="preserve"> have some white supervisors</w:t>
      </w:r>
      <w:r>
        <w:t xml:space="preserve"> --</w:t>
      </w:r>
      <w:r w:rsidRPr="00D827DF">
        <w:t xml:space="preserve"> but even the contractors</w:t>
      </w:r>
      <w:r>
        <w:t>…</w:t>
      </w:r>
      <w:r w:rsidRPr="00D827DF">
        <w:t xml:space="preserve"> </w:t>
      </w:r>
      <w:r>
        <w:t>B</w:t>
      </w:r>
      <w:r w:rsidRPr="00D827DF">
        <w:t xml:space="preserve">ecause </w:t>
      </w:r>
      <w:r>
        <w:t>you</w:t>
      </w:r>
      <w:r w:rsidRPr="00D827DF">
        <w:t xml:space="preserve"> remember Boeing was wide open for minority contractors and they hired a lot of them.  Within three or four weeks, those black contractors and white contractors started calling Wendell and </w:t>
      </w:r>
      <w:r>
        <w:t>me</w:t>
      </w:r>
      <w:r w:rsidRPr="00D827DF">
        <w:t>.  They said, “Listen, we know y</w:t>
      </w:r>
      <w:r>
        <w:t>’</w:t>
      </w:r>
      <w:r w:rsidRPr="00D827DF">
        <w:t>all want some blacks working out there at this point but there’s no way.  We know y</w:t>
      </w:r>
      <w:r>
        <w:t>’</w:t>
      </w:r>
      <w:r w:rsidRPr="00D827DF">
        <w:t xml:space="preserve">all want some whites out </w:t>
      </w:r>
      <w:r>
        <w:t>t</w:t>
      </w:r>
      <w:r w:rsidRPr="00D827DF">
        <w:t>here working at this plant but there is no way.”  They weren’t going to go out there and do that work</w:t>
      </w:r>
      <w:r>
        <w:t>.  A</w:t>
      </w:r>
      <w:r w:rsidRPr="00D827DF">
        <w:t xml:space="preserve">nd now somebody is saying I got in trouble for saying that? </w:t>
      </w:r>
      <w:r>
        <w:t xml:space="preserve"> </w:t>
      </w:r>
      <w:r w:rsidRPr="00D827DF">
        <w:t xml:space="preserve">No.  </w:t>
      </w:r>
      <w:r>
        <w:t>You</w:t>
      </w:r>
      <w:r w:rsidRPr="00D827DF">
        <w:t xml:space="preserve"> can’t get in trouble for saying facts and truth.  Senator</w:t>
      </w:r>
      <w:r>
        <w:t>,</w:t>
      </w:r>
      <w:r w:rsidRPr="00D827DF">
        <w:t xml:space="preserve"> right now at Boeing in the plants there are a lot of black workers and a lot of white workers in the plants</w:t>
      </w:r>
      <w:r>
        <w:t>;</w:t>
      </w:r>
      <w:r w:rsidRPr="00D827DF">
        <w:t xml:space="preserve"> but I’m talking about building a foundation.  </w:t>
      </w:r>
      <w:r>
        <w:t>You</w:t>
      </w:r>
      <w:r w:rsidRPr="00D827DF">
        <w:t xml:space="preserve"> know what I’m talking about.  Those are Latinos and Mexicans. Can I get an </w:t>
      </w:r>
      <w:r>
        <w:t>“</w:t>
      </w:r>
      <w:r w:rsidRPr="00D827DF">
        <w:t>Amen</w:t>
      </w:r>
      <w:r>
        <w:t>”</w:t>
      </w:r>
      <w:r w:rsidRPr="00D827DF">
        <w:t>?</w:t>
      </w:r>
    </w:p>
    <w:p w:rsidR="003270A6" w:rsidRDefault="003270A6" w:rsidP="003270A6"/>
    <w:p w:rsidR="003270A6" w:rsidRPr="00D827DF" w:rsidRDefault="003270A6" w:rsidP="003270A6">
      <w:r w:rsidRPr="009B4DB2">
        <w:t>Senator LEATHERMAN</w:t>
      </w:r>
      <w:r w:rsidRPr="00D827DF">
        <w:t xml:space="preserve">: </w:t>
      </w:r>
      <w:r w:rsidR="00C642EC">
        <w:t xml:space="preserve"> </w:t>
      </w:r>
      <w:r w:rsidRPr="00D827DF">
        <w:t xml:space="preserve">Senator, I think I heard </w:t>
      </w:r>
      <w:r>
        <w:t>you</w:t>
      </w:r>
      <w:r w:rsidRPr="00D827DF">
        <w:t xml:space="preserve"> say that Boeing had opened up minority contractors?</w:t>
      </w:r>
    </w:p>
    <w:p w:rsidR="003270A6" w:rsidRDefault="003270A6" w:rsidP="003270A6"/>
    <w:p w:rsidR="003270A6" w:rsidRPr="00D827DF" w:rsidRDefault="003270A6" w:rsidP="003270A6">
      <w:r w:rsidRPr="009B4DB2">
        <w:t>Senator FORD</w:t>
      </w:r>
      <w:r w:rsidRPr="00D827DF">
        <w:t xml:space="preserve">: </w:t>
      </w:r>
      <w:r w:rsidR="00C642EC">
        <w:t xml:space="preserve"> </w:t>
      </w:r>
      <w:r w:rsidRPr="00D827DF">
        <w:t>Yes</w:t>
      </w:r>
      <w:r>
        <w:t>,</w:t>
      </w:r>
      <w:r w:rsidRPr="00D827DF">
        <w:t xml:space="preserve"> sir.</w:t>
      </w:r>
    </w:p>
    <w:p w:rsidR="003270A6" w:rsidRDefault="003270A6" w:rsidP="003270A6"/>
    <w:p w:rsidR="003270A6" w:rsidRPr="00D827DF" w:rsidRDefault="003270A6" w:rsidP="003270A6">
      <w:r w:rsidRPr="009B4DB2">
        <w:t>Senator LEATHERMAN</w:t>
      </w:r>
      <w:r w:rsidRPr="00D827DF">
        <w:t xml:space="preserve">: </w:t>
      </w:r>
      <w:r w:rsidR="00C642EC">
        <w:t xml:space="preserve"> </w:t>
      </w:r>
      <w:r w:rsidRPr="00D827DF">
        <w:t>Well</w:t>
      </w:r>
      <w:r>
        <w:t>,</w:t>
      </w:r>
      <w:r w:rsidRPr="00D827DF">
        <w:t xml:space="preserve"> shouldn’t we be talking to those minority owners?</w:t>
      </w:r>
    </w:p>
    <w:p w:rsidR="003270A6" w:rsidRDefault="003270A6" w:rsidP="003270A6"/>
    <w:p w:rsidR="003270A6" w:rsidRPr="00D827DF" w:rsidRDefault="003270A6" w:rsidP="003270A6">
      <w:r w:rsidRPr="009B4DB2">
        <w:t>Senator FORD</w:t>
      </w:r>
      <w:r w:rsidRPr="00D827DF">
        <w:t xml:space="preserve">: </w:t>
      </w:r>
      <w:r>
        <w:t xml:space="preserve"> </w:t>
      </w:r>
      <w:r w:rsidRPr="00D827DF">
        <w:t xml:space="preserve">Yeah.  That’s what I’m talking about. </w:t>
      </w:r>
      <w:r>
        <w:t xml:space="preserve"> </w:t>
      </w:r>
      <w:r w:rsidRPr="00D827DF">
        <w:t xml:space="preserve">Those minority owners sat down with us and said, “Listen, Senator FORD, now we know that </w:t>
      </w:r>
      <w:r>
        <w:t>you</w:t>
      </w:r>
      <w:r w:rsidRPr="00D827DF">
        <w:t xml:space="preserve"> want us to have a whole lot of black guys working with us and a whole lot of white guys working with us, but right now they’re not going to do it. They come out and stay three or four hours or a day or even </w:t>
      </w:r>
      <w:r>
        <w:t xml:space="preserve">get </w:t>
      </w:r>
      <w:r w:rsidRPr="00D827DF">
        <w:t>a paycheck but they’re not coming back, and so they have to hire Latino and Mexican workers.  Now everybody in the Senate knows that</w:t>
      </w:r>
      <w:r>
        <w:t>.  E</w:t>
      </w:r>
      <w:r w:rsidRPr="00D827DF">
        <w:t>verybody in the General Assembly knows that</w:t>
      </w:r>
      <w:r>
        <w:t>.  E</w:t>
      </w:r>
      <w:r w:rsidRPr="00D827DF">
        <w:t>verybody in South Carolina knows that</w:t>
      </w:r>
      <w:r>
        <w:t>.  A</w:t>
      </w:r>
      <w:r w:rsidRPr="00D827DF">
        <w:t xml:space="preserve">nd everybody in America knows that.  The hard work right now in this country is going to be done by Latino or Mexican workers. </w:t>
      </w:r>
      <w:r w:rsidR="00C642EC">
        <w:t xml:space="preserve"> </w:t>
      </w:r>
      <w:r w:rsidRPr="00D827DF">
        <w:t xml:space="preserve">That’s the problem that we have with this legislation.  It might get my good friends in the Republican Party elected, but then, who is going to do the work? </w:t>
      </w:r>
      <w:r>
        <w:t xml:space="preserve"> </w:t>
      </w:r>
      <w:r w:rsidRPr="00D827DF">
        <w:t>Who is going to do the work</w:t>
      </w:r>
      <w:r>
        <w:t>,</w:t>
      </w:r>
      <w:r w:rsidRPr="00D827DF">
        <w:t xml:space="preserve"> Senator? </w:t>
      </w:r>
      <w:r w:rsidR="00C642EC">
        <w:t xml:space="preserve"> </w:t>
      </w:r>
      <w:r>
        <w:t>You don’t have the brothers anymore, right?  You</w:t>
      </w:r>
      <w:r w:rsidRPr="00D827DF">
        <w:t xml:space="preserve"> sold out</w:t>
      </w:r>
      <w:r>
        <w:t xml:space="preserve">. </w:t>
      </w:r>
      <w:r w:rsidRPr="00D827DF">
        <w:t xml:space="preserve"> No</w:t>
      </w:r>
      <w:r>
        <w:t>,</w:t>
      </w:r>
      <w:r w:rsidRPr="00D827DF">
        <w:t xml:space="preserve"> sold out </w:t>
      </w:r>
      <w:r>
        <w:t xml:space="preserve">-- </w:t>
      </w:r>
      <w:r w:rsidRPr="00D827DF">
        <w:t xml:space="preserve">like selling out.  </w:t>
      </w:r>
      <w:r>
        <w:t>You</w:t>
      </w:r>
      <w:r w:rsidRPr="00D827DF">
        <w:t xml:space="preserve"> sold out and made some money and </w:t>
      </w:r>
      <w:r>
        <w:t>you</w:t>
      </w:r>
      <w:r w:rsidRPr="00D827DF">
        <w:t xml:space="preserve"> retired. </w:t>
      </w:r>
    </w:p>
    <w:p w:rsidR="003270A6" w:rsidRDefault="003270A6" w:rsidP="003270A6"/>
    <w:p w:rsidR="003270A6" w:rsidRPr="00D827DF" w:rsidRDefault="003270A6" w:rsidP="003270A6">
      <w:r w:rsidRPr="00181025">
        <w:t>Senator JACKSON</w:t>
      </w:r>
      <w:r w:rsidRPr="00D827DF">
        <w:t xml:space="preserve">: </w:t>
      </w:r>
      <w:r w:rsidR="00C642EC">
        <w:t xml:space="preserve"> </w:t>
      </w:r>
      <w:r w:rsidRPr="00D827DF">
        <w:t>Let me start off by saying, Senator</w:t>
      </w:r>
      <w:r>
        <w:t>,</w:t>
      </w:r>
      <w:r w:rsidRPr="00D827DF">
        <w:t xml:space="preserve"> </w:t>
      </w:r>
      <w:r>
        <w:t>you</w:t>
      </w:r>
      <w:r w:rsidRPr="00D827DF">
        <w:t xml:space="preserve"> know I love </w:t>
      </w:r>
      <w:r>
        <w:t>you,</w:t>
      </w:r>
      <w:r w:rsidRPr="00D827DF">
        <w:t xml:space="preserve"> right? But just lighten up on the brothers a little bi</w:t>
      </w:r>
      <w:r>
        <w:t>t</w:t>
      </w:r>
      <w:r w:rsidRPr="00D827DF">
        <w:t xml:space="preserve">. </w:t>
      </w:r>
    </w:p>
    <w:p w:rsidR="003270A6" w:rsidRDefault="003270A6" w:rsidP="003270A6"/>
    <w:p w:rsidR="003270A6" w:rsidRPr="00D827DF" w:rsidRDefault="003270A6" w:rsidP="003270A6">
      <w:r w:rsidRPr="009B4DB2">
        <w:t>Senator FORD</w:t>
      </w:r>
      <w:r w:rsidRPr="00D827DF">
        <w:t xml:space="preserve">: </w:t>
      </w:r>
      <w:r w:rsidR="00C642EC">
        <w:t xml:space="preserve"> </w:t>
      </w:r>
      <w:r w:rsidRPr="00D827DF">
        <w:t>Oh, no. Now</w:t>
      </w:r>
      <w:r>
        <w:t>,</w:t>
      </w:r>
      <w:r w:rsidRPr="00D827DF">
        <w:t xml:space="preserve"> Senator, listen, when I said </w:t>
      </w:r>
      <w:r>
        <w:t>“</w:t>
      </w:r>
      <w:r w:rsidRPr="00D827DF">
        <w:t>brothers</w:t>
      </w:r>
      <w:r>
        <w:t>,”</w:t>
      </w:r>
      <w:r w:rsidRPr="00D827DF">
        <w:t xml:space="preserve"> I made it clear. I’m talking about black brothers and white brothers.  When </w:t>
      </w:r>
      <w:r>
        <w:t>you</w:t>
      </w:r>
      <w:r w:rsidRPr="00D827DF">
        <w:t xml:space="preserve"> preach on Sunday, </w:t>
      </w:r>
      <w:r>
        <w:t>you</w:t>
      </w:r>
      <w:r w:rsidRPr="00D827DF">
        <w:t xml:space="preserve"> preach the </w:t>
      </w:r>
      <w:r>
        <w:t>G</w:t>
      </w:r>
      <w:r w:rsidRPr="00D827DF">
        <w:t>ospel and the truth</w:t>
      </w:r>
      <w:r>
        <w:t>,</w:t>
      </w:r>
      <w:r w:rsidRPr="00D827DF">
        <w:t xml:space="preserve"> right?</w:t>
      </w:r>
    </w:p>
    <w:p w:rsidR="003270A6" w:rsidRDefault="003270A6" w:rsidP="003270A6"/>
    <w:p w:rsidR="003270A6" w:rsidRPr="00D827DF" w:rsidRDefault="003270A6" w:rsidP="003270A6">
      <w:r w:rsidRPr="00181025">
        <w:t>Senator JACKSON</w:t>
      </w:r>
      <w:r w:rsidRPr="00D827DF">
        <w:t xml:space="preserve">: </w:t>
      </w:r>
      <w:r w:rsidR="00C642EC">
        <w:t xml:space="preserve"> </w:t>
      </w:r>
      <w:r w:rsidRPr="00D827DF">
        <w:t>Right.</w:t>
      </w:r>
    </w:p>
    <w:p w:rsidR="003270A6" w:rsidRDefault="003270A6" w:rsidP="003270A6"/>
    <w:p w:rsidR="003270A6" w:rsidRPr="00D827DF" w:rsidRDefault="003270A6" w:rsidP="003270A6">
      <w:r w:rsidRPr="009B4DB2">
        <w:t>Senator FORD</w:t>
      </w:r>
      <w:r w:rsidRPr="00D827DF">
        <w:t xml:space="preserve">: </w:t>
      </w:r>
      <w:r>
        <w:t xml:space="preserve"> </w:t>
      </w:r>
      <w:r w:rsidRPr="00D827DF">
        <w:t xml:space="preserve">One day, when </w:t>
      </w:r>
      <w:r>
        <w:t>you</w:t>
      </w:r>
      <w:r w:rsidRPr="00D827DF">
        <w:t xml:space="preserve"> get time</w:t>
      </w:r>
      <w:r>
        <w:t>,</w:t>
      </w:r>
      <w:r w:rsidRPr="00D827DF">
        <w:t xml:space="preserve"> I want anybody in the Senate to take me with them and show me some people who are not Mexican and Latino workers who are building the foundation for a building, who are doing roofing, who are cutting yards, who are picking cucumbers, watermelons and cantaloupes.  If they show me one black guy, just one, I would be happy.  If they show me one white guy, I would be happy. So </w:t>
      </w:r>
      <w:r>
        <w:t>you</w:t>
      </w:r>
      <w:r w:rsidRPr="00D827DF">
        <w:t xml:space="preserve"> guys in the media, when I’m talking about brothers, I’m talking about basic Americans. </w:t>
      </w:r>
      <w:r w:rsidR="00C642EC">
        <w:t xml:space="preserve"> </w:t>
      </w:r>
      <w:r w:rsidRPr="00D827DF">
        <w:t>Once those gentlemen from Mexico become citizens of this country</w:t>
      </w:r>
      <w:r>
        <w:t>,</w:t>
      </w:r>
      <w:r w:rsidRPr="00D827DF">
        <w:t xml:space="preserve"> they’re not going to do the work either. </w:t>
      </w:r>
      <w:r w:rsidR="00C642EC">
        <w:t xml:space="preserve"> </w:t>
      </w:r>
      <w:r w:rsidRPr="00D827DF">
        <w:t xml:space="preserve">There’s a trend in America that once </w:t>
      </w:r>
      <w:r>
        <w:t>you</w:t>
      </w:r>
      <w:r w:rsidRPr="00D827DF">
        <w:t xml:space="preserve"> become Americanized, certain jobs </w:t>
      </w:r>
      <w:r>
        <w:t>you</w:t>
      </w:r>
      <w:r w:rsidRPr="00D827DF">
        <w:t xml:space="preserve"> simply are not going to do. </w:t>
      </w:r>
    </w:p>
    <w:p w:rsidR="003270A6" w:rsidRDefault="003270A6" w:rsidP="003270A6"/>
    <w:p w:rsidR="003270A6" w:rsidRPr="00D827DF" w:rsidRDefault="003270A6" w:rsidP="003270A6">
      <w:r w:rsidRPr="00181025">
        <w:t>Senator JACKSON</w:t>
      </w:r>
      <w:r w:rsidRPr="00D827DF">
        <w:t>:</w:t>
      </w:r>
      <w:r w:rsidR="00C642EC">
        <w:t xml:space="preserve"> </w:t>
      </w:r>
      <w:r w:rsidRPr="00D827DF">
        <w:t xml:space="preserve"> Senator, </w:t>
      </w:r>
      <w:r>
        <w:t>you</w:t>
      </w:r>
      <w:r w:rsidRPr="00D827DF">
        <w:t xml:space="preserve"> are aware that I do know that </w:t>
      </w:r>
      <w:r>
        <w:t>you</w:t>
      </w:r>
      <w:r w:rsidRPr="00D827DF">
        <w:t xml:space="preserve"> are very genuine about this and I commend </w:t>
      </w:r>
      <w:r>
        <w:t>you</w:t>
      </w:r>
      <w:r w:rsidRPr="00D827DF">
        <w:t xml:space="preserve"> because </w:t>
      </w:r>
      <w:r>
        <w:t>you</w:t>
      </w:r>
      <w:r w:rsidRPr="00D827DF">
        <w:t xml:space="preserve"> have been on the forefront of this from the beginning.  </w:t>
      </w:r>
      <w:r>
        <w:t>You</w:t>
      </w:r>
      <w:r w:rsidRPr="00D827DF">
        <w:t xml:space="preserve">’ve always fought for this and I commend </w:t>
      </w:r>
      <w:r>
        <w:t>you</w:t>
      </w:r>
      <w:r w:rsidRPr="00D827DF">
        <w:t xml:space="preserve">r sincerity and what </w:t>
      </w:r>
      <w:r>
        <w:t>you</w:t>
      </w:r>
      <w:r w:rsidRPr="00D827DF">
        <w:t xml:space="preserve">’re doing.  I know </w:t>
      </w:r>
      <w:r>
        <w:t>you</w:t>
      </w:r>
      <w:r w:rsidRPr="00D827DF">
        <w:t xml:space="preserve"> are the one person in here that I know without a doubt</w:t>
      </w:r>
      <w:r>
        <w:t xml:space="preserve"> --</w:t>
      </w:r>
      <w:r w:rsidRPr="00D827DF">
        <w:t xml:space="preserve"> others are also I’m sure</w:t>
      </w:r>
      <w:r>
        <w:t xml:space="preserve"> --</w:t>
      </w:r>
      <w:r w:rsidRPr="00D827DF">
        <w:t xml:space="preserve"> but I know that </w:t>
      </w:r>
      <w:r>
        <w:t>you</w:t>
      </w:r>
      <w:r w:rsidRPr="00D827DF">
        <w:t xml:space="preserve"> are very passionate and </w:t>
      </w:r>
      <w:r>
        <w:t>you</w:t>
      </w:r>
      <w:r w:rsidRPr="00D827DF">
        <w:t xml:space="preserve">’re very genuine about this.  That’s why </w:t>
      </w:r>
      <w:r>
        <w:t>you</w:t>
      </w:r>
      <w:r w:rsidRPr="00D827DF">
        <w:t xml:space="preserve">’re standing here. </w:t>
      </w:r>
      <w:r w:rsidR="00C642EC">
        <w:t xml:space="preserve"> </w:t>
      </w:r>
      <w:r>
        <w:t>You</w:t>
      </w:r>
      <w:r w:rsidRPr="00D827DF">
        <w:t xml:space="preserve"> stayed here last night until 12 o’clock, but </w:t>
      </w:r>
      <w:r>
        <w:t>you</w:t>
      </w:r>
      <w:r w:rsidRPr="00D827DF">
        <w:t xml:space="preserve"> are familiar with what we did in 2008, right?  And we’re back three years later.</w:t>
      </w:r>
    </w:p>
    <w:p w:rsidR="003270A6" w:rsidRDefault="003270A6" w:rsidP="003270A6"/>
    <w:p w:rsidR="003270A6" w:rsidRPr="00D827DF" w:rsidRDefault="003270A6" w:rsidP="003270A6">
      <w:r w:rsidRPr="009B4DB2">
        <w:t>Senator FORD</w:t>
      </w:r>
      <w:r w:rsidRPr="00D827DF">
        <w:t>:</w:t>
      </w:r>
      <w:r w:rsidR="00C642EC">
        <w:t xml:space="preserve"> </w:t>
      </w:r>
      <w:r w:rsidRPr="00D827DF">
        <w:t xml:space="preserve"> Because Arizona outdid us by using some of our stuff</w:t>
      </w:r>
      <w:r>
        <w:t>.  S</w:t>
      </w:r>
      <w:r w:rsidRPr="00D827DF">
        <w:t>o</w:t>
      </w:r>
      <w:r>
        <w:t>,</w:t>
      </w:r>
      <w:r w:rsidRPr="00D827DF">
        <w:t xml:space="preserve"> we took that stuff back from Arizona and decided to do some more stuff</w:t>
      </w:r>
      <w:r>
        <w:t>.  A</w:t>
      </w:r>
      <w:r w:rsidRPr="00D827DF">
        <w:t xml:space="preserve">nd now, we have the toughest </w:t>
      </w:r>
      <w:r>
        <w:t>I</w:t>
      </w:r>
      <w:r w:rsidRPr="00D827DF">
        <w:t xml:space="preserve">mmigration </w:t>
      </w:r>
      <w:r>
        <w:t>Bill</w:t>
      </w:r>
      <w:r w:rsidRPr="00D827DF">
        <w:t xml:space="preserve"> once again.</w:t>
      </w:r>
    </w:p>
    <w:p w:rsidR="00B756A1" w:rsidRDefault="00B756A1" w:rsidP="003270A6"/>
    <w:p w:rsidR="003270A6" w:rsidRPr="00D827DF" w:rsidRDefault="003270A6" w:rsidP="003270A6">
      <w:r w:rsidRPr="00181025">
        <w:t>Senator JACKSON</w:t>
      </w:r>
      <w:r w:rsidRPr="00D827DF">
        <w:t xml:space="preserve">: </w:t>
      </w:r>
      <w:r>
        <w:t xml:space="preserve"> </w:t>
      </w:r>
      <w:r w:rsidRPr="00D827DF">
        <w:t>I think that was the one that our good friend, Senator RI</w:t>
      </w:r>
      <w:r>
        <w:t>T</w:t>
      </w:r>
      <w:r w:rsidRPr="00D827DF">
        <w:t>CHIE</w:t>
      </w:r>
      <w:r>
        <w:t>,</w:t>
      </w:r>
      <w:r w:rsidRPr="00D827DF">
        <w:t xml:space="preserve"> led</w:t>
      </w:r>
      <w:r>
        <w:t>.  An</w:t>
      </w:r>
      <w:r w:rsidRPr="00D827DF">
        <w:t>d I told some of my friends</w:t>
      </w:r>
      <w:r>
        <w:t xml:space="preserve"> --</w:t>
      </w:r>
      <w:r w:rsidRPr="00D827DF">
        <w:t xml:space="preserve"> I was told that this was going to be the great legislation that</w:t>
      </w:r>
      <w:r>
        <w:t xml:space="preserve"> was</w:t>
      </w:r>
      <w:r w:rsidRPr="00D827DF">
        <w:t xml:space="preserve"> going to help my great friend</w:t>
      </w:r>
      <w:r>
        <w:t>,</w:t>
      </w:r>
      <w:r w:rsidRPr="00D827DF">
        <w:t xml:space="preserve"> Senator RI</w:t>
      </w:r>
      <w:r>
        <w:t>T</w:t>
      </w:r>
      <w:r w:rsidRPr="00D827DF">
        <w:t>CHIE</w:t>
      </w:r>
      <w:r>
        <w:t>,</w:t>
      </w:r>
      <w:r w:rsidRPr="00D827DF">
        <w:t xml:space="preserve"> become governor.  Not only did Reid not deal with immigration, he didn’t become governor. </w:t>
      </w:r>
    </w:p>
    <w:p w:rsidR="003270A6" w:rsidRDefault="003270A6" w:rsidP="003270A6"/>
    <w:p w:rsidR="003270A6" w:rsidRPr="00D827DF" w:rsidRDefault="003270A6" w:rsidP="003270A6">
      <w:r w:rsidRPr="009B4DB2">
        <w:t>Senator FORD</w:t>
      </w:r>
      <w:r w:rsidRPr="00D827DF">
        <w:t xml:space="preserve">: </w:t>
      </w:r>
      <w:r>
        <w:t xml:space="preserve"> </w:t>
      </w:r>
      <w:r w:rsidRPr="00D827DF">
        <w:t>And didn’t win re-election because one of those gentlemen over there that just ran</w:t>
      </w:r>
      <w:r>
        <w:t xml:space="preserve"> --</w:t>
      </w:r>
      <w:r w:rsidRPr="00D827DF">
        <w:t xml:space="preserve"> </w:t>
      </w:r>
      <w:r>
        <w:t>w</w:t>
      </w:r>
      <w:r w:rsidRPr="00D827DF">
        <w:t>ho ran again</w:t>
      </w:r>
      <w:r>
        <w:t>st</w:t>
      </w:r>
      <w:r w:rsidRPr="00D827DF">
        <w:t xml:space="preserve"> </w:t>
      </w:r>
      <w:r>
        <w:t xml:space="preserve">Senator </w:t>
      </w:r>
      <w:r w:rsidRPr="00D827DF">
        <w:t>RI</w:t>
      </w:r>
      <w:r>
        <w:t>T</w:t>
      </w:r>
      <w:r w:rsidRPr="00D827DF">
        <w:t xml:space="preserve">CHIE? </w:t>
      </w:r>
      <w:r>
        <w:t xml:space="preserve"> SHANE </w:t>
      </w:r>
      <w:r w:rsidRPr="00D827DF">
        <w:t xml:space="preserve">MARTIN? </w:t>
      </w:r>
      <w:r>
        <w:t xml:space="preserve"> </w:t>
      </w:r>
      <w:r w:rsidRPr="00D827DF">
        <w:t>Senator SHANE MARTIN ran against RI</w:t>
      </w:r>
      <w:r>
        <w:t>T</w:t>
      </w:r>
      <w:r w:rsidRPr="00D827DF">
        <w:t>CHIE and he brought up immigration.</w:t>
      </w:r>
    </w:p>
    <w:p w:rsidR="003270A6" w:rsidRDefault="003270A6" w:rsidP="003270A6"/>
    <w:p w:rsidR="003270A6" w:rsidRPr="00D827DF" w:rsidRDefault="003270A6" w:rsidP="003270A6">
      <w:r w:rsidRPr="00704EBB">
        <w:t>Senator JACKSON</w:t>
      </w:r>
      <w:r w:rsidRPr="00D827DF">
        <w:t xml:space="preserve">: </w:t>
      </w:r>
      <w:r w:rsidR="00C642EC">
        <w:t xml:space="preserve"> </w:t>
      </w:r>
      <w:r w:rsidRPr="00D827DF">
        <w:t>So</w:t>
      </w:r>
      <w:r>
        <w:t>,</w:t>
      </w:r>
      <w:r w:rsidRPr="00D827DF">
        <w:t xml:space="preserve"> Senator, I’m sure the good news is that</w:t>
      </w:r>
      <w:r>
        <w:t>,</w:t>
      </w:r>
      <w:r w:rsidRPr="00D827DF">
        <w:t xml:space="preserve"> I’m sure we will be back.</w:t>
      </w:r>
    </w:p>
    <w:p w:rsidR="003270A6" w:rsidRDefault="003270A6" w:rsidP="003270A6"/>
    <w:p w:rsidR="003270A6" w:rsidRPr="00D827DF" w:rsidRDefault="003270A6" w:rsidP="003270A6">
      <w:r w:rsidRPr="009B4DB2">
        <w:t>Senator FORD</w:t>
      </w:r>
      <w:r>
        <w:t xml:space="preserve">:  </w:t>
      </w:r>
      <w:r w:rsidRPr="00D827DF">
        <w:t>Well, no</w:t>
      </w:r>
      <w:r>
        <w:t>,</w:t>
      </w:r>
      <w:r w:rsidRPr="00D827DF">
        <w:t xml:space="preserve"> I don’t think so.</w:t>
      </w:r>
      <w:r>
        <w:t xml:space="preserve"> </w:t>
      </w:r>
      <w:r w:rsidRPr="00D827DF">
        <w:t xml:space="preserve"> I think that either President Obama or the next president, whoever that might be</w:t>
      </w:r>
      <w:r>
        <w:t xml:space="preserve"> --</w:t>
      </w:r>
      <w:r w:rsidRPr="00D827DF">
        <w:t xml:space="preserve"> I think they’re going to deal with immigration like Ronald Regan decided to deal with it. </w:t>
      </w:r>
      <w:r w:rsidR="00C642EC">
        <w:t xml:space="preserve"> </w:t>
      </w:r>
      <w:r w:rsidRPr="00D827DF">
        <w:t>They are going to become a true leader and they’re going to say, “Listen, America</w:t>
      </w:r>
      <w:r>
        <w:t>,</w:t>
      </w:r>
      <w:r w:rsidRPr="00D827DF">
        <w:t xml:space="preserve"> we’re not going to survive without these workers. </w:t>
      </w:r>
      <w:r w:rsidR="00C642EC">
        <w:t xml:space="preserve"> </w:t>
      </w:r>
      <w:r w:rsidRPr="00D827DF">
        <w:t>We need them here, and let’s make them citizens or legal</w:t>
      </w:r>
      <w:r>
        <w:t>,</w:t>
      </w:r>
      <w:r w:rsidRPr="00D827DF">
        <w:t xml:space="preserve"> I mean.”</w:t>
      </w:r>
    </w:p>
    <w:p w:rsidR="003270A6" w:rsidRDefault="003270A6" w:rsidP="003270A6"/>
    <w:p w:rsidR="003270A6" w:rsidRPr="00D827DF" w:rsidRDefault="003270A6" w:rsidP="003270A6">
      <w:r w:rsidRPr="0016150B">
        <w:t>Senator JACKSON</w:t>
      </w:r>
      <w:r w:rsidRPr="00D827DF">
        <w:t xml:space="preserve">: </w:t>
      </w:r>
      <w:r w:rsidR="00C642EC">
        <w:t xml:space="preserve"> </w:t>
      </w:r>
      <w:r w:rsidRPr="00D827DF">
        <w:t>Well</w:t>
      </w:r>
      <w:r>
        <w:t>,</w:t>
      </w:r>
      <w:r w:rsidRPr="00D827DF">
        <w:t xml:space="preserve"> Senator, thank </w:t>
      </w:r>
      <w:r>
        <w:t>you</w:t>
      </w:r>
      <w:r w:rsidRPr="00D827DF">
        <w:t xml:space="preserve"> for all that </w:t>
      </w:r>
      <w:r>
        <w:t>you</w:t>
      </w:r>
      <w:r w:rsidRPr="00D827DF">
        <w:t xml:space="preserve"> do</w:t>
      </w:r>
      <w:r>
        <w:t>.  B</w:t>
      </w:r>
      <w:r w:rsidRPr="00D827DF">
        <w:t>ut take it easy on the white and the black brothers.</w:t>
      </w:r>
    </w:p>
    <w:p w:rsidR="003270A6" w:rsidRDefault="003270A6" w:rsidP="003270A6"/>
    <w:p w:rsidR="003270A6" w:rsidRDefault="003270A6" w:rsidP="003270A6">
      <w:r w:rsidRPr="009B4DB2">
        <w:t>Senator FORD</w:t>
      </w:r>
      <w:r w:rsidRPr="00D827DF">
        <w:t xml:space="preserve">: </w:t>
      </w:r>
      <w:r w:rsidR="00C642EC">
        <w:t xml:space="preserve"> </w:t>
      </w:r>
      <w:r w:rsidRPr="00D827DF">
        <w:t xml:space="preserve">Well, no, but </w:t>
      </w:r>
      <w:r>
        <w:t>S</w:t>
      </w:r>
      <w:r w:rsidRPr="00D827DF">
        <w:t>enator</w:t>
      </w:r>
      <w:r>
        <w:t>,</w:t>
      </w:r>
      <w:r w:rsidRPr="00D827DF">
        <w:t xml:space="preserve"> here’s my point though.  My point is simply this</w:t>
      </w:r>
      <w:r>
        <w:t xml:space="preserve"> --</w:t>
      </w:r>
      <w:r w:rsidRPr="00D827DF">
        <w:t xml:space="preserve"> once </w:t>
      </w:r>
      <w:r>
        <w:t>you</w:t>
      </w:r>
      <w:r w:rsidRPr="00D827DF">
        <w:t xml:space="preserve"> become Americanized…</w:t>
      </w:r>
      <w:r>
        <w:t xml:space="preserve"> </w:t>
      </w:r>
      <w:r w:rsidRPr="00D827DF">
        <w:t xml:space="preserve">Let’s go back to indentured servants, once they became Americans, they brought in slaves and once the slaves were free, what did they do? </w:t>
      </w:r>
      <w:r w:rsidR="00C642EC">
        <w:t xml:space="preserve"> </w:t>
      </w:r>
      <w:r w:rsidRPr="00D827DF">
        <w:t>They went North</w:t>
      </w:r>
      <w:r>
        <w:t>,</w:t>
      </w:r>
      <w:r w:rsidRPr="00D827DF">
        <w:t xml:space="preserve"> most of them. </w:t>
      </w:r>
      <w:r w:rsidR="00C642EC">
        <w:t xml:space="preserve"> </w:t>
      </w:r>
      <w:r w:rsidRPr="00D827DF">
        <w:t xml:space="preserve">At one time, Senator McCONNELL, 69% of South Carolina was black population.  Did </w:t>
      </w:r>
      <w:r>
        <w:t>you</w:t>
      </w:r>
      <w:r w:rsidRPr="00D827DF">
        <w:t xml:space="preserve"> know that? In 1860.  And it was the majority population up until about 1950, but then they decided to go to New York, Philadelphia, Richmond and some of them got tired of walking and stopped in Rocky Mountain, North Carolina</w:t>
      </w:r>
      <w:r>
        <w:t>,</w:t>
      </w:r>
      <w:r w:rsidRPr="00D827DF">
        <w:t xml:space="preserve"> and some stopped in Fayetteville, some even stopped in Florence</w:t>
      </w:r>
      <w:r>
        <w:t xml:space="preserve"> --</w:t>
      </w:r>
      <w:r w:rsidRPr="00D827DF">
        <w:t xml:space="preserve"> they thought that was New York</w:t>
      </w:r>
      <w:r w:rsidR="00955997">
        <w:t xml:space="preserve"> --</w:t>
      </w:r>
      <w:r w:rsidRPr="00D827DF">
        <w:t xml:space="preserve"> so they got tired of walking so that’s why Florence has that large black population. But listen</w:t>
      </w:r>
      <w:r>
        <w:t xml:space="preserve"> --</w:t>
      </w:r>
      <w:r w:rsidRPr="00D827DF">
        <w:t xml:space="preserve"> once </w:t>
      </w:r>
      <w:r>
        <w:t>you</w:t>
      </w:r>
      <w:r w:rsidRPr="00D827DF">
        <w:t xml:space="preserve"> become Americanized</w:t>
      </w:r>
      <w:r>
        <w:t xml:space="preserve"> --</w:t>
      </w:r>
      <w:r w:rsidRPr="00D827DF">
        <w:t xml:space="preserve"> </w:t>
      </w:r>
      <w:r>
        <w:t>you</w:t>
      </w:r>
      <w:r w:rsidRPr="00D827DF">
        <w:t xml:space="preserve">’re not going to do certain jobs.  The people that are going to do the job right now are Latinos and we’re trying to shut the doors on them for the sake of being re-elected and </w:t>
      </w:r>
      <w:r>
        <w:t xml:space="preserve">is </w:t>
      </w:r>
      <w:r w:rsidRPr="00D827DF">
        <w:t xml:space="preserve">a good point that Senator JACKSON brought out that I forgot to mention.  </w:t>
      </w:r>
    </w:p>
    <w:p w:rsidR="003270A6" w:rsidRDefault="003270A6" w:rsidP="003270A6">
      <w:r>
        <w:tab/>
      </w:r>
      <w:r w:rsidRPr="00D827DF">
        <w:t>Now</w:t>
      </w:r>
      <w:r>
        <w:t>,</w:t>
      </w:r>
      <w:r w:rsidRPr="00D827DF">
        <w:t xml:space="preserve"> Senator RI</w:t>
      </w:r>
      <w:r>
        <w:t>T</w:t>
      </w:r>
      <w:r w:rsidRPr="00D827DF">
        <w:t xml:space="preserve">CHIE did try hard and he got this stuff passed.  I mean, he did a fantastic job getting this stuff passed.  As a matter of fact, I almost voted for the stuff because I really wanted him to come back, but then </w:t>
      </w:r>
      <w:r>
        <w:t>you</w:t>
      </w:r>
      <w:r w:rsidRPr="00D827DF">
        <w:t>ng SHANE MARTIN decided, “No, I don’t think so.” And he ran against him and used the very same piece of legislation and defeated him.  Then the Tea Party came into existence and everybody in the Republican Party got scared, and they ha</w:t>
      </w:r>
      <w:r>
        <w:t>d</w:t>
      </w:r>
      <w:r w:rsidRPr="00D827DF">
        <w:t xml:space="preserve"> to try to satisfy the Tea Party. </w:t>
      </w:r>
      <w:r w:rsidR="002E6EE9">
        <w:t xml:space="preserve"> </w:t>
      </w:r>
      <w:r w:rsidRPr="00D827DF">
        <w:t>I don’t understand how that works</w:t>
      </w:r>
      <w:r>
        <w:t>,</w:t>
      </w:r>
      <w:r w:rsidRPr="00D827DF">
        <w:t xml:space="preserve"> because I raise a lot of heck in my district on a daily basis, and I got a little bit of everybody. </w:t>
      </w:r>
      <w:r w:rsidR="002E6EE9">
        <w:t xml:space="preserve"> </w:t>
      </w:r>
      <w:r w:rsidRPr="00D827DF">
        <w:t>I’ve got students</w:t>
      </w:r>
      <w:r>
        <w:t>.</w:t>
      </w:r>
      <w:r w:rsidRPr="00D827DF">
        <w:t xml:space="preserve"> </w:t>
      </w:r>
      <w:r w:rsidR="002E6EE9">
        <w:t xml:space="preserve"> </w:t>
      </w:r>
      <w:r w:rsidRPr="00D827DF">
        <w:t>I’ve got rich whites</w:t>
      </w:r>
      <w:r>
        <w:t>.</w:t>
      </w:r>
      <w:r w:rsidR="002E6EE9">
        <w:t xml:space="preserve"> </w:t>
      </w:r>
      <w:r>
        <w:t xml:space="preserve"> </w:t>
      </w:r>
      <w:r w:rsidRPr="00D827DF">
        <w:t>I’ve got blacks</w:t>
      </w:r>
      <w:r>
        <w:t xml:space="preserve">. </w:t>
      </w:r>
      <w:r w:rsidRPr="00D827DF">
        <w:t>I’ve got rich blacks</w:t>
      </w:r>
      <w:r>
        <w:t>.</w:t>
      </w:r>
      <w:r w:rsidRPr="00D827DF">
        <w:t xml:space="preserve"> </w:t>
      </w:r>
      <w:r>
        <w:t xml:space="preserve"> </w:t>
      </w:r>
      <w:r w:rsidRPr="00D827DF">
        <w:t>I’ve got people who simply hate my guts. I don’t pander to anybody.</w:t>
      </w:r>
      <w:r w:rsidR="002E6EE9">
        <w:t xml:space="preserve"> </w:t>
      </w:r>
      <w:r w:rsidRPr="00D827DF">
        <w:t xml:space="preserve"> I think if </w:t>
      </w:r>
      <w:r>
        <w:t>you</w:t>
      </w:r>
      <w:r w:rsidRPr="00D827DF">
        <w:t xml:space="preserve"> don’t pander and decide if </w:t>
      </w:r>
      <w:r>
        <w:t>you</w:t>
      </w:r>
      <w:r w:rsidRPr="00D827DF">
        <w:t xml:space="preserve">’re going to govern as an elected official like my friends on the right, the Democrats, because all of us have hard districts but we win because we serve our people and we give them the kind of service they expect. </w:t>
      </w:r>
      <w:r>
        <w:t xml:space="preserve"> </w:t>
      </w:r>
    </w:p>
    <w:p w:rsidR="003270A6" w:rsidRDefault="003270A6" w:rsidP="003270A6">
      <w:r>
        <w:tab/>
      </w:r>
      <w:r w:rsidRPr="00D827DF">
        <w:t xml:space="preserve">I’ve never been a Republican in South Carolina, so I have no idea what goes on in </w:t>
      </w:r>
      <w:r>
        <w:t>you</w:t>
      </w:r>
      <w:r w:rsidRPr="00D827DF">
        <w:t xml:space="preserve">r districts. </w:t>
      </w:r>
      <w:r w:rsidR="002E6EE9">
        <w:t xml:space="preserve"> </w:t>
      </w:r>
      <w:r w:rsidRPr="00D827DF">
        <w:t>Even if I w</w:t>
      </w:r>
      <w:r>
        <w:t>ere</w:t>
      </w:r>
      <w:r w:rsidRPr="00D827DF">
        <w:t xml:space="preserve"> a Republican in South Carolina </w:t>
      </w:r>
      <w:r>
        <w:t xml:space="preserve">-- </w:t>
      </w:r>
      <w:r w:rsidRPr="00D827DF">
        <w:t>with my views there is no way I would support the kind of legislation we’re trying to pass now because of the fact that it’s anti-America</w:t>
      </w:r>
      <w:r>
        <w:t>n</w:t>
      </w:r>
      <w:r w:rsidRPr="00D827DF">
        <w:t xml:space="preserve">. </w:t>
      </w:r>
      <w:r>
        <w:t xml:space="preserve"> </w:t>
      </w:r>
      <w:r w:rsidRPr="00D827DF">
        <w:t xml:space="preserve">Period. </w:t>
      </w:r>
      <w:r w:rsidR="002E6EE9">
        <w:t xml:space="preserve"> </w:t>
      </w:r>
      <w:r w:rsidRPr="00D827DF">
        <w:t xml:space="preserve">The reason I say that is because this is a country of immigrants. </w:t>
      </w:r>
      <w:r>
        <w:t xml:space="preserve"> </w:t>
      </w:r>
      <w:r w:rsidRPr="00D827DF">
        <w:t xml:space="preserve">Everything about us is immigrant. </w:t>
      </w:r>
      <w:r>
        <w:t xml:space="preserve"> </w:t>
      </w:r>
      <w:r w:rsidRPr="00D827DF">
        <w:t xml:space="preserve">Everybody came here as immigrants. </w:t>
      </w:r>
      <w:r>
        <w:t xml:space="preserve"> </w:t>
      </w:r>
      <w:r w:rsidRPr="00D827DF">
        <w:t>Now</w:t>
      </w:r>
      <w:r>
        <w:t>,</w:t>
      </w:r>
      <w:r w:rsidRPr="00D827DF">
        <w:t xml:space="preserve"> we’re about to shut the doors</w:t>
      </w:r>
      <w:r>
        <w:t xml:space="preserve"> or</w:t>
      </w:r>
      <w:r w:rsidRPr="00D827DF">
        <w:t xml:space="preserve"> trying to shut the doors, on what</w:t>
      </w:r>
      <w:r>
        <w:t xml:space="preserve"> --</w:t>
      </w:r>
      <w:r w:rsidRPr="00D827DF">
        <w:t xml:space="preserve"> </w:t>
      </w:r>
      <w:r>
        <w:t>i</w:t>
      </w:r>
      <w:r w:rsidRPr="00D827DF">
        <w:t xml:space="preserve">mmigrants. </w:t>
      </w:r>
      <w:r w:rsidR="002E6EE9">
        <w:t xml:space="preserve"> </w:t>
      </w:r>
      <w:r w:rsidRPr="00D827DF">
        <w:t xml:space="preserve">I don’t even know where the Mexican border is in relationship to South Carolina. </w:t>
      </w:r>
      <w:r>
        <w:t xml:space="preserve"> </w:t>
      </w:r>
      <w:r w:rsidRPr="00D827DF">
        <w:t xml:space="preserve">I think its 5 or 6 states before </w:t>
      </w:r>
      <w:r>
        <w:t>you</w:t>
      </w:r>
      <w:r w:rsidRPr="00D827DF">
        <w:t xml:space="preserve"> get to the Mexican border. </w:t>
      </w:r>
      <w:r>
        <w:t xml:space="preserve"> </w:t>
      </w:r>
      <w:r w:rsidRPr="00D827DF">
        <w:t xml:space="preserve">I think the closest thing to us in South Carolina is probably one of the Caribbean islands, and they don’t have that many immigrants. </w:t>
      </w:r>
      <w:r>
        <w:t xml:space="preserve"> </w:t>
      </w:r>
      <w:r w:rsidRPr="00D827DF">
        <w:t xml:space="preserve">I can’t understand this legislation at all. </w:t>
      </w:r>
      <w:r>
        <w:t xml:space="preserve"> </w:t>
      </w:r>
      <w:r w:rsidRPr="00D827DF">
        <w:t xml:space="preserve">I asked Senator HUTTO and Senator MALLOY to let me go first because my back and legs are about to give out so I might have to sit down soon. </w:t>
      </w:r>
      <w:r>
        <w:t xml:space="preserve"> </w:t>
      </w:r>
      <w:r w:rsidRPr="00D827DF">
        <w:t xml:space="preserve">But, this legislation will pass and become law. </w:t>
      </w:r>
      <w:r>
        <w:t xml:space="preserve"> </w:t>
      </w:r>
      <w:r w:rsidRPr="00D827DF">
        <w:t xml:space="preserve">And once that happens, </w:t>
      </w:r>
      <w:r>
        <w:t>there are</w:t>
      </w:r>
      <w:r w:rsidRPr="00D827DF">
        <w:t xml:space="preserve"> a lot of interest groups on stand-by to try and knock it and cut the legs off as soon as it happens. </w:t>
      </w:r>
      <w:r w:rsidR="002E6EE9">
        <w:t xml:space="preserve"> </w:t>
      </w:r>
      <w:r>
        <w:t>You</w:t>
      </w:r>
      <w:r w:rsidRPr="00D827DF">
        <w:t xml:space="preserve">’ve got a lot of major groups out there who </w:t>
      </w:r>
      <w:r>
        <w:t>are</w:t>
      </w:r>
      <w:r w:rsidRPr="00D827DF">
        <w:t xml:space="preserve"> waiting on the Senate and the General Assembly and the new </w:t>
      </w:r>
      <w:r>
        <w:t>G</w:t>
      </w:r>
      <w:r w:rsidRPr="00D827DF">
        <w:t xml:space="preserve">overnor to sign this legislation. </w:t>
      </w:r>
      <w:r>
        <w:t xml:space="preserve"> </w:t>
      </w:r>
      <w:r w:rsidRPr="00D827DF">
        <w:t xml:space="preserve">And then they are going to slap a lawsuit on us so fast that we won’t have </w:t>
      </w:r>
      <w:r>
        <w:t>any</w:t>
      </w:r>
      <w:r w:rsidRPr="00D827DF">
        <w:t xml:space="preserve"> idea what happened. </w:t>
      </w:r>
      <w:r w:rsidR="002E6EE9">
        <w:t xml:space="preserve"> </w:t>
      </w:r>
      <w:r w:rsidRPr="00D827DF">
        <w:t xml:space="preserve">They are going to use the Arizona provision that is in our law that was already thrown out by federal judges. </w:t>
      </w:r>
      <w:r w:rsidR="002E6EE9">
        <w:t xml:space="preserve"> </w:t>
      </w:r>
      <w:r w:rsidRPr="00D827DF">
        <w:t>They are going to use a lot of the new stuff that we did in this legislation and try and get it drawn out</w:t>
      </w:r>
      <w:r>
        <w:t xml:space="preserve"> --</w:t>
      </w:r>
      <w:r w:rsidRPr="00D827DF">
        <w:t xml:space="preserve"> </w:t>
      </w:r>
      <w:r>
        <w:t>w</w:t>
      </w:r>
      <w:r w:rsidRPr="00D827DF">
        <w:t xml:space="preserve">hich means this thing won’t see the light of day. My prediction in the next 5 years is we’re not going to have these illegal immigrant issues as </w:t>
      </w:r>
      <w:r>
        <w:t>they are</w:t>
      </w:r>
      <w:r w:rsidRPr="00D827DF">
        <w:t xml:space="preserve"> now.</w:t>
      </w:r>
      <w:r w:rsidR="002E6EE9">
        <w:t xml:space="preserve"> </w:t>
      </w:r>
      <w:r w:rsidRPr="00D827DF">
        <w:t xml:space="preserve"> Right now we’re talking about 12 million undocumented immigrants in this count</w:t>
      </w:r>
      <w:r>
        <w:t>r</w:t>
      </w:r>
      <w:r w:rsidRPr="00D827DF">
        <w:t xml:space="preserve">y and about maybe 65% of them are Latino or Mexican. </w:t>
      </w:r>
      <w:r w:rsidR="002E6EE9">
        <w:t xml:space="preserve"> </w:t>
      </w:r>
      <w:r w:rsidRPr="00D827DF">
        <w:t>When that happened in 1980, President Carter tried to do something about it but lost his re</w:t>
      </w:r>
      <w:r w:rsidR="002E6EE9">
        <w:noBreakHyphen/>
      </w:r>
      <w:r w:rsidRPr="00D827DF">
        <w:t xml:space="preserve">election, and President Reagan picked up the torch and ran with it and got it done. </w:t>
      </w:r>
      <w:r w:rsidR="002E6EE9">
        <w:t xml:space="preserve"> </w:t>
      </w:r>
      <w:r w:rsidRPr="00D827DF">
        <w:t xml:space="preserve">When </w:t>
      </w:r>
      <w:r>
        <w:t>you</w:t>
      </w:r>
      <w:r w:rsidRPr="00D827DF">
        <w:t xml:space="preserve"> read this information</w:t>
      </w:r>
      <w:r>
        <w:t>,</w:t>
      </w:r>
      <w:r w:rsidRPr="00D827DF">
        <w:t xml:space="preserve"> it looks like my good friend</w:t>
      </w:r>
      <w:r>
        <w:t>,</w:t>
      </w:r>
      <w:r w:rsidRPr="00D827DF">
        <w:t xml:space="preserve"> President Reagan</w:t>
      </w:r>
      <w:r>
        <w:t>,</w:t>
      </w:r>
      <w:r w:rsidRPr="00D827DF">
        <w:t xml:space="preserve"> used a lot of trickery. </w:t>
      </w:r>
      <w:r>
        <w:t xml:space="preserve"> </w:t>
      </w:r>
      <w:r w:rsidRPr="00D827DF">
        <w:t xml:space="preserve">He used the right words to make it look hardcore, but the bottom line was a sweeping </w:t>
      </w:r>
      <w:r>
        <w:t>I</w:t>
      </w:r>
      <w:r w:rsidRPr="00D827DF">
        <w:t xml:space="preserve">mmigration </w:t>
      </w:r>
      <w:r>
        <w:t>Bill</w:t>
      </w:r>
      <w:r w:rsidRPr="00D827DF">
        <w:t xml:space="preserve"> that made it possible for 3 million people to eventually become citizens o</w:t>
      </w:r>
      <w:r>
        <w:t>f</w:t>
      </w:r>
      <w:r w:rsidRPr="00D827DF">
        <w:t xml:space="preserve"> our country. </w:t>
      </w:r>
      <w:r w:rsidR="002E6EE9">
        <w:t xml:space="preserve"> </w:t>
      </w:r>
      <w:r w:rsidRPr="00D827DF">
        <w:t>They sort of made an allegiance to President Reagan, and they decided that, since Re</w:t>
      </w:r>
      <w:r>
        <w:t>a</w:t>
      </w:r>
      <w:r w:rsidRPr="00D827DF">
        <w:t xml:space="preserve">gan gave them a chance to be Americans, then they </w:t>
      </w:r>
      <w:r>
        <w:t>were</w:t>
      </w:r>
      <w:r w:rsidRPr="00D827DF">
        <w:t xml:space="preserve"> going to vote Republican</w:t>
      </w:r>
      <w:r>
        <w:t xml:space="preserve"> --</w:t>
      </w:r>
      <w:r w:rsidR="00944E80">
        <w:t xml:space="preserve"> </w:t>
      </w:r>
      <w:r>
        <w:t>e</w:t>
      </w:r>
      <w:r w:rsidRPr="00D827DF">
        <w:t xml:space="preserve">ven though Texas right now is a minority/majority state with Latinos and African Americans. Texas has gone Republican for a long time. Arizona </w:t>
      </w:r>
      <w:r>
        <w:t xml:space="preserve">-- </w:t>
      </w:r>
      <w:r w:rsidRPr="00D827DF">
        <w:t>the same thing. New Mexico, Oklahoma</w:t>
      </w:r>
      <w:r>
        <w:t xml:space="preserve"> --</w:t>
      </w:r>
      <w:r w:rsidRPr="00D827DF">
        <w:t xml:space="preserve"> all of those states </w:t>
      </w:r>
      <w:r>
        <w:t>where</w:t>
      </w:r>
      <w:r w:rsidRPr="00D827DF">
        <w:t xml:space="preserve"> these people </w:t>
      </w:r>
      <w:r>
        <w:t xml:space="preserve">resided </w:t>
      </w:r>
      <w:r w:rsidRPr="00D827DF">
        <w:t>in the 1980’s</w:t>
      </w:r>
      <w:r>
        <w:t xml:space="preserve">, </w:t>
      </w:r>
      <w:r w:rsidRPr="00D827DF">
        <w:t>where these immigrants were in the 1980’s</w:t>
      </w:r>
      <w:r>
        <w:t>,</w:t>
      </w:r>
      <w:r w:rsidRPr="00D827DF">
        <w:t xml:space="preserve"> that President Reagan signed the legislation for, once they became Americans</w:t>
      </w:r>
      <w:r>
        <w:t>,</w:t>
      </w:r>
      <w:r w:rsidRPr="00D827DF">
        <w:t xml:space="preserve"> once they became citizens</w:t>
      </w:r>
      <w:r>
        <w:t>,</w:t>
      </w:r>
      <w:r w:rsidRPr="00D827DF">
        <w:t xml:space="preserve"> they started voting Republican. </w:t>
      </w:r>
      <w:r w:rsidR="002E6EE9">
        <w:t xml:space="preserve"> </w:t>
      </w:r>
      <w:r w:rsidRPr="00D827DF">
        <w:t>And that’s why the Republican Party has been able to hang on in the southwest area as long as they have.</w:t>
      </w:r>
      <w:r>
        <w:t xml:space="preserve"> </w:t>
      </w:r>
      <w:r w:rsidRPr="00D827DF">
        <w:t xml:space="preserve"> I think another major mistake we made in this country was that if we didn’t want anything to happen, I think we should have dealt with this 30 years ago. Here’s a prediction I have</w:t>
      </w:r>
      <w:r>
        <w:t xml:space="preserve"> --</w:t>
      </w:r>
      <w:r w:rsidRPr="00D827DF">
        <w:t xml:space="preserve"> is that states are going to be majority/minority, 7 or 8. In 10 years from now, </w:t>
      </w:r>
      <w:r>
        <w:t>you</w:t>
      </w:r>
      <w:r w:rsidRPr="00D827DF">
        <w:t>’re going to have 35% that are going to be majority/minority</w:t>
      </w:r>
      <w:r>
        <w:t xml:space="preserve"> --</w:t>
      </w:r>
      <w:r w:rsidRPr="00D827DF">
        <w:t xml:space="preserve"> </w:t>
      </w:r>
      <w:r>
        <w:t>t</w:t>
      </w:r>
      <w:r w:rsidRPr="00D827DF">
        <w:t xml:space="preserve">hat includes Florida and California. </w:t>
      </w:r>
    </w:p>
    <w:p w:rsidR="003270A6" w:rsidRPr="00D827DF" w:rsidRDefault="003270A6" w:rsidP="003270A6"/>
    <w:p w:rsidR="003270A6" w:rsidRPr="00D827DF" w:rsidRDefault="003270A6" w:rsidP="003270A6">
      <w:r w:rsidRPr="00EC1A4B">
        <w:t>Senator ALEXANDER</w:t>
      </w:r>
      <w:r w:rsidRPr="00D827DF">
        <w:t xml:space="preserve">: </w:t>
      </w:r>
      <w:r>
        <w:t xml:space="preserve"> </w:t>
      </w:r>
      <w:r w:rsidRPr="00D827DF">
        <w:t xml:space="preserve">Good afternoon. Something </w:t>
      </w:r>
      <w:r>
        <w:t>you</w:t>
      </w:r>
      <w:r w:rsidRPr="00D827DF">
        <w:t xml:space="preserve"> said a few minutes ago </w:t>
      </w:r>
      <w:r>
        <w:t xml:space="preserve">-- </w:t>
      </w:r>
      <w:r w:rsidRPr="00D827DF">
        <w:t>I was listening and doing some other things.</w:t>
      </w:r>
      <w:r w:rsidR="002E6EE9">
        <w:t xml:space="preserve">  </w:t>
      </w:r>
      <w:r w:rsidRPr="00D827DF">
        <w:t xml:space="preserve">I appreciate and respect </w:t>
      </w:r>
      <w:r>
        <w:t>you</w:t>
      </w:r>
      <w:r w:rsidRPr="00D827DF">
        <w:t xml:space="preserve">r opinion, although as </w:t>
      </w:r>
      <w:r>
        <w:t>you</w:t>
      </w:r>
      <w:r w:rsidRPr="00D827DF">
        <w:t xml:space="preserve"> well know we differ and disagree on this issue.</w:t>
      </w:r>
    </w:p>
    <w:p w:rsidR="003270A6" w:rsidRDefault="003270A6" w:rsidP="003270A6"/>
    <w:p w:rsidR="003270A6" w:rsidRPr="00D827DF" w:rsidRDefault="003270A6" w:rsidP="003270A6">
      <w:r w:rsidRPr="009B4DB2">
        <w:t>Senator FORD</w:t>
      </w:r>
      <w:r w:rsidRPr="00D827DF">
        <w:t>:</w:t>
      </w:r>
      <w:r w:rsidR="002E6EE9">
        <w:t xml:space="preserve"> </w:t>
      </w:r>
      <w:r w:rsidRPr="00D827DF">
        <w:t xml:space="preserve"> If I w</w:t>
      </w:r>
      <w:r>
        <w:t>ere</w:t>
      </w:r>
      <w:r w:rsidRPr="00D827DF">
        <w:t xml:space="preserve"> a </w:t>
      </w:r>
      <w:r>
        <w:t>R</w:t>
      </w:r>
      <w:r w:rsidRPr="00D827DF">
        <w:t>epublican</w:t>
      </w:r>
      <w:r>
        <w:t>,</w:t>
      </w:r>
      <w:r w:rsidRPr="00D827DF">
        <w:t xml:space="preserve"> I might be on </w:t>
      </w:r>
      <w:r>
        <w:t>you</w:t>
      </w:r>
      <w:r w:rsidRPr="00D827DF">
        <w:t>r side.</w:t>
      </w:r>
    </w:p>
    <w:p w:rsidR="003270A6" w:rsidRDefault="003270A6" w:rsidP="003270A6"/>
    <w:p w:rsidR="003270A6" w:rsidRPr="00D827DF" w:rsidRDefault="003270A6" w:rsidP="003270A6">
      <w:r w:rsidRPr="00EC1A4B">
        <w:t>Senator ALEXANDER</w:t>
      </w:r>
      <w:r w:rsidRPr="00D827DF">
        <w:t xml:space="preserve">: </w:t>
      </w:r>
      <w:r w:rsidR="002E6EE9">
        <w:t xml:space="preserve"> </w:t>
      </w:r>
      <w:r w:rsidRPr="00D827DF">
        <w:t xml:space="preserve">There </w:t>
      </w:r>
      <w:r>
        <w:t>you</w:t>
      </w:r>
      <w:r w:rsidRPr="00D827DF">
        <w:t xml:space="preserve"> go. </w:t>
      </w:r>
      <w:r w:rsidR="002E6EE9">
        <w:t xml:space="preserve"> </w:t>
      </w:r>
      <w:r w:rsidRPr="00D827DF">
        <w:t xml:space="preserve">Well, one thing </w:t>
      </w:r>
      <w:r>
        <w:t>you</w:t>
      </w:r>
      <w:r w:rsidRPr="00D827DF">
        <w:t xml:space="preserve"> said I think that bears commenting on or asking </w:t>
      </w:r>
      <w:r>
        <w:t>you</w:t>
      </w:r>
      <w:r w:rsidRPr="00D827DF">
        <w:t xml:space="preserve"> about</w:t>
      </w:r>
      <w:r>
        <w:t xml:space="preserve"> -- w</w:t>
      </w:r>
      <w:r w:rsidRPr="00D827DF">
        <w:t xml:space="preserve">hat specific provision in this </w:t>
      </w:r>
      <w:r>
        <w:t>Bill</w:t>
      </w:r>
      <w:r w:rsidRPr="00D827DF">
        <w:t xml:space="preserve"> as it now stands was enjoined in the Arizona case</w:t>
      </w:r>
      <w:r>
        <w:t>, d</w:t>
      </w:r>
      <w:r w:rsidRPr="00D827DF">
        <w:t xml:space="preserve">o </w:t>
      </w:r>
      <w:r>
        <w:t>you</w:t>
      </w:r>
      <w:r w:rsidRPr="00D827DF">
        <w:t xml:space="preserve"> know?</w:t>
      </w:r>
    </w:p>
    <w:p w:rsidR="003270A6" w:rsidRDefault="003270A6" w:rsidP="003270A6"/>
    <w:p w:rsidR="003270A6" w:rsidRPr="00D827DF" w:rsidRDefault="003270A6" w:rsidP="003270A6">
      <w:r w:rsidRPr="009B4DB2">
        <w:t>Senator FORD</w:t>
      </w:r>
      <w:r w:rsidRPr="00D827DF">
        <w:t>:</w:t>
      </w:r>
      <w:r w:rsidR="002E6EE9">
        <w:t xml:space="preserve"> </w:t>
      </w:r>
      <w:r w:rsidRPr="00D827DF">
        <w:t xml:space="preserve"> No.</w:t>
      </w:r>
    </w:p>
    <w:p w:rsidR="003270A6" w:rsidRDefault="003270A6" w:rsidP="003270A6"/>
    <w:p w:rsidR="003270A6" w:rsidRPr="00D827DF" w:rsidRDefault="003270A6" w:rsidP="003270A6">
      <w:r w:rsidRPr="00EC1A4B">
        <w:t>Senator ALEXANDER</w:t>
      </w:r>
      <w:r w:rsidRPr="00D827DF">
        <w:t xml:space="preserve">: </w:t>
      </w:r>
      <w:r w:rsidR="002E6EE9">
        <w:t xml:space="preserve"> </w:t>
      </w:r>
      <w:r w:rsidRPr="00D827DF">
        <w:t>Well, to my knowledge there is no such…</w:t>
      </w:r>
    </w:p>
    <w:p w:rsidR="003270A6" w:rsidRDefault="003270A6" w:rsidP="003270A6"/>
    <w:p w:rsidR="003270A6" w:rsidRPr="00D827DF" w:rsidRDefault="003270A6" w:rsidP="003270A6">
      <w:r w:rsidRPr="009B4DB2">
        <w:t>Senator FORD</w:t>
      </w:r>
      <w:r w:rsidRPr="00D827DF">
        <w:t xml:space="preserve">: </w:t>
      </w:r>
      <w:r w:rsidR="002E6EE9">
        <w:t xml:space="preserve"> </w:t>
      </w:r>
      <w:r w:rsidRPr="00D827DF">
        <w:t>I kept hearing that last night from the people who support the legislation.</w:t>
      </w:r>
    </w:p>
    <w:p w:rsidR="003270A6" w:rsidRDefault="003270A6" w:rsidP="003270A6"/>
    <w:p w:rsidR="003270A6" w:rsidRPr="00D827DF" w:rsidRDefault="003270A6" w:rsidP="003270A6">
      <w:r>
        <w:t>Senator ALEXANDER</w:t>
      </w:r>
      <w:r w:rsidRPr="00D827DF">
        <w:t xml:space="preserve">: </w:t>
      </w:r>
      <w:r>
        <w:t xml:space="preserve"> </w:t>
      </w:r>
      <w:r w:rsidRPr="00D827DF">
        <w:t>Right</w:t>
      </w:r>
      <w:r>
        <w:t>.  T</w:t>
      </w:r>
      <w:r w:rsidRPr="00D827DF">
        <w:t xml:space="preserve">o my knowledge, and that’s why we had the big discussion we did about the Senator from Lexington’s amendment, was </w:t>
      </w:r>
      <w:r>
        <w:t xml:space="preserve">regarding </w:t>
      </w:r>
      <w:r w:rsidRPr="00D827DF">
        <w:t>the provision that was enjoined in Arizona by the federal court.</w:t>
      </w:r>
      <w:r w:rsidR="002E6EE9">
        <w:t xml:space="preserve"> </w:t>
      </w:r>
      <w:r w:rsidRPr="00D827DF">
        <w:t xml:space="preserve"> There is no provision that’s in the </w:t>
      </w:r>
      <w:r>
        <w:t>Bill</w:t>
      </w:r>
      <w:r w:rsidRPr="00D827DF">
        <w:t xml:space="preserve"> as it stands now, that I’m aware of</w:t>
      </w:r>
      <w:r>
        <w:t xml:space="preserve"> --</w:t>
      </w:r>
      <w:r w:rsidRPr="00D827DF">
        <w:t xml:space="preserve"> and I stand to be corrected</w:t>
      </w:r>
      <w:r>
        <w:t xml:space="preserve"> --</w:t>
      </w:r>
      <w:r w:rsidRPr="00D827DF">
        <w:t xml:space="preserve"> but I’m not aware of the federal judge enjoining any of the other provisions that we have in the </w:t>
      </w:r>
      <w:r>
        <w:t>Bill</w:t>
      </w:r>
      <w:r w:rsidRPr="00D827DF">
        <w:t xml:space="preserve"> as it now stands. </w:t>
      </w:r>
    </w:p>
    <w:p w:rsidR="003270A6" w:rsidRDefault="003270A6" w:rsidP="003270A6"/>
    <w:p w:rsidR="003270A6" w:rsidRPr="00D827DF" w:rsidRDefault="003270A6" w:rsidP="003270A6">
      <w:r w:rsidRPr="009B4DB2">
        <w:t>Senator FORD</w:t>
      </w:r>
      <w:r w:rsidRPr="00D827DF">
        <w:t>:</w:t>
      </w:r>
      <w:r w:rsidR="002E6EE9">
        <w:t xml:space="preserve"> </w:t>
      </w:r>
      <w:r w:rsidRPr="00D827DF">
        <w:t xml:space="preserve"> I have a lot of information from different groups, different pro-immigration groups but left the information on my desk. </w:t>
      </w:r>
      <w:r w:rsidR="002E6EE9">
        <w:t xml:space="preserve"> </w:t>
      </w:r>
      <w:r w:rsidRPr="00D827DF">
        <w:t>When we call and when we get together on Saturday mornings and discuss this legislation, a lot of them ke</w:t>
      </w:r>
      <w:r>
        <w:t>e</w:t>
      </w:r>
      <w:r w:rsidRPr="00D827DF">
        <w:t>p bringing up statistics and regulation that is in ours that a federal judge threw out in Arizona.</w:t>
      </w:r>
    </w:p>
    <w:p w:rsidR="003270A6" w:rsidRDefault="003270A6" w:rsidP="003270A6"/>
    <w:p w:rsidR="003270A6" w:rsidRPr="00D827DF" w:rsidRDefault="003270A6" w:rsidP="003270A6">
      <w:r>
        <w:t>Senator ALEXANDER</w:t>
      </w:r>
      <w:r w:rsidRPr="00D827DF">
        <w:t xml:space="preserve">: </w:t>
      </w:r>
      <w:r w:rsidR="002E6EE9">
        <w:t xml:space="preserve"> </w:t>
      </w:r>
      <w:r w:rsidRPr="00D827DF">
        <w:t xml:space="preserve">I will tell </w:t>
      </w:r>
      <w:r>
        <w:t>you</w:t>
      </w:r>
      <w:r w:rsidRPr="00D827DF">
        <w:t xml:space="preserve"> that nothing in ours was enjoined. I will concede some of the existing laws that we have on the books. </w:t>
      </w:r>
      <w:r w:rsidR="002E6EE9">
        <w:t xml:space="preserve"> </w:t>
      </w:r>
      <w:r w:rsidRPr="00D827DF">
        <w:t>None of our existing statutes that we passed in ’08 ha</w:t>
      </w:r>
      <w:r>
        <w:t>ve</w:t>
      </w:r>
      <w:r w:rsidRPr="00D827DF">
        <w:t xml:space="preserve"> been litigated, or I know of no suit pending, I will say</w:t>
      </w:r>
      <w:r>
        <w:t xml:space="preserve">.  </w:t>
      </w:r>
      <w:r w:rsidRPr="00D827DF">
        <w:t xml:space="preserve">I will concede that some other states have had challenges filed on their employer verification provision and maybe because it was written a certain way or whatever, but our employer verification, to my knowledge, has had no litigation on it. </w:t>
      </w:r>
      <w:r w:rsidR="002E6EE9">
        <w:t xml:space="preserve"> </w:t>
      </w:r>
      <w:r w:rsidRPr="00D827DF">
        <w:t xml:space="preserve">But my point was I didn’t want folks to go away with the impression today that there is anything in the </w:t>
      </w:r>
      <w:r>
        <w:t>Bill</w:t>
      </w:r>
      <w:r w:rsidRPr="00D827DF">
        <w:t xml:space="preserve"> as it currently exists that I know about</w:t>
      </w:r>
      <w:r>
        <w:t xml:space="preserve"> --</w:t>
      </w:r>
      <w:r w:rsidRPr="00D827DF">
        <w:t xml:space="preserve"> and there may be and I stand to be corrected</w:t>
      </w:r>
      <w:r>
        <w:t>,</w:t>
      </w:r>
      <w:r w:rsidRPr="00D827DF">
        <w:t xml:space="preserve"> that I know about </w:t>
      </w:r>
      <w:r>
        <w:t xml:space="preserve">-- </w:t>
      </w:r>
      <w:r w:rsidRPr="00D827DF">
        <w:t xml:space="preserve">that has been enjoined by a federal judge anywhere else. </w:t>
      </w:r>
    </w:p>
    <w:p w:rsidR="003270A6" w:rsidRDefault="003270A6" w:rsidP="003270A6"/>
    <w:p w:rsidR="003270A6" w:rsidRDefault="003270A6" w:rsidP="003270A6">
      <w:r>
        <w:t>Senator FORD:  Thank you.</w:t>
      </w:r>
    </w:p>
    <w:p w:rsidR="003270A6" w:rsidRDefault="003270A6" w:rsidP="003270A6"/>
    <w:p w:rsidR="00A47AFB" w:rsidRPr="00D827DF" w:rsidRDefault="00A47AFB" w:rsidP="00A47AFB">
      <w:r>
        <w:tab/>
        <w:t>On motion of Senator MATTHEWS, with unanimous consent, the remarks of Senator FORD were ordered printed in the Journal.</w:t>
      </w:r>
    </w:p>
    <w:p w:rsidR="00FA749C" w:rsidRDefault="00FA749C" w:rsidP="009D4F69">
      <w:pPr>
        <w:pStyle w:val="Header"/>
        <w:tabs>
          <w:tab w:val="clear" w:pos="8640"/>
          <w:tab w:val="left" w:pos="4320"/>
        </w:tabs>
      </w:pPr>
    </w:p>
    <w:p w:rsidR="009D4F69" w:rsidRDefault="009D4F69" w:rsidP="009D4F69">
      <w:pPr>
        <w:pStyle w:val="Header"/>
        <w:tabs>
          <w:tab w:val="clear" w:pos="8640"/>
          <w:tab w:val="left" w:pos="4320"/>
        </w:tabs>
      </w:pPr>
      <w:r>
        <w:tab/>
        <w:t>Senator HUTTO spoke on the Bill.</w:t>
      </w:r>
    </w:p>
    <w:p w:rsidR="009D4F69" w:rsidRDefault="009D4F69" w:rsidP="009D4F69">
      <w:pPr>
        <w:pStyle w:val="Header"/>
        <w:tabs>
          <w:tab w:val="clear" w:pos="8640"/>
          <w:tab w:val="left" w:pos="4320"/>
        </w:tabs>
      </w:pPr>
    </w:p>
    <w:p w:rsidR="009D4F69" w:rsidRPr="009D4F69" w:rsidRDefault="009D4F69" w:rsidP="00A47AFB">
      <w:pPr>
        <w:pStyle w:val="Header"/>
        <w:keepNext/>
        <w:tabs>
          <w:tab w:val="clear" w:pos="8640"/>
          <w:tab w:val="left" w:pos="4320"/>
        </w:tabs>
        <w:jc w:val="center"/>
        <w:rPr>
          <w:b/>
        </w:rPr>
      </w:pPr>
      <w:r w:rsidRPr="009D4F69">
        <w:rPr>
          <w:b/>
        </w:rPr>
        <w:t>Motion Adopted</w:t>
      </w:r>
    </w:p>
    <w:p w:rsidR="009D4F69" w:rsidRDefault="009D4F69" w:rsidP="00A47AFB">
      <w:pPr>
        <w:pStyle w:val="Header"/>
        <w:keepNext/>
        <w:tabs>
          <w:tab w:val="clear" w:pos="8640"/>
          <w:tab w:val="left" w:pos="4320"/>
        </w:tabs>
      </w:pPr>
      <w:r>
        <w:tab/>
      </w:r>
      <w:r w:rsidR="000448AE">
        <w:t xml:space="preserve">With Senator HUTTO retaining the floor, </w:t>
      </w:r>
      <w:r>
        <w:t xml:space="preserve">Senator McCONNELL asked unanimous consent to make a motion that upon the conclusion of Senator HUTTO’s remarks, the Senate </w:t>
      </w:r>
      <w:r w:rsidR="001D0CCA">
        <w:t xml:space="preserve">would </w:t>
      </w:r>
      <w:r>
        <w:t>proceed to a roll call vote on the question of third reading of S. 20; and, that regardless of the outcome of the vote, H. 3004 would be placed in the status of Interrupted Debate; and, then the Senate would stand adjourned</w:t>
      </w:r>
      <w:r w:rsidR="003A3C39">
        <w:t>, subject to the Ratification of Acts</w:t>
      </w:r>
      <w:r>
        <w:t>.</w:t>
      </w:r>
    </w:p>
    <w:p w:rsidR="009D4F69" w:rsidRDefault="009D4F69" w:rsidP="009D4F69">
      <w:pPr>
        <w:pStyle w:val="Header"/>
        <w:tabs>
          <w:tab w:val="clear" w:pos="8640"/>
          <w:tab w:val="left" w:pos="4320"/>
        </w:tabs>
      </w:pPr>
      <w:r>
        <w:tab/>
        <w:t>There was no objection and the motion was adopted.</w:t>
      </w:r>
    </w:p>
    <w:p w:rsidR="009D4F69" w:rsidRDefault="009D4F69" w:rsidP="009D4F69">
      <w:pPr>
        <w:pStyle w:val="Header"/>
        <w:tabs>
          <w:tab w:val="clear" w:pos="8640"/>
          <w:tab w:val="left" w:pos="4320"/>
        </w:tabs>
      </w:pPr>
    </w:p>
    <w:p w:rsidR="000448AE" w:rsidRDefault="000448AE" w:rsidP="000448AE">
      <w:pPr>
        <w:pStyle w:val="Header"/>
        <w:tabs>
          <w:tab w:val="clear" w:pos="8640"/>
          <w:tab w:val="left" w:pos="4320"/>
        </w:tabs>
      </w:pPr>
      <w:r>
        <w:tab/>
        <w:t>Senator HUTTO spoke on the Bill.</w:t>
      </w:r>
    </w:p>
    <w:p w:rsidR="000448AE" w:rsidRDefault="000448AE" w:rsidP="009D4F69">
      <w:pPr>
        <w:pStyle w:val="Header"/>
        <w:tabs>
          <w:tab w:val="clear" w:pos="8640"/>
          <w:tab w:val="left" w:pos="4320"/>
        </w:tabs>
      </w:pPr>
    </w:p>
    <w:p w:rsidR="000448AE" w:rsidRDefault="000448AE" w:rsidP="000448AE">
      <w:pPr>
        <w:pStyle w:val="Header"/>
        <w:tabs>
          <w:tab w:val="clear" w:pos="8640"/>
          <w:tab w:val="left" w:pos="4320"/>
        </w:tabs>
      </w:pPr>
      <w:r>
        <w:tab/>
        <w:t>The question being the third reading of the Bill.</w:t>
      </w:r>
    </w:p>
    <w:p w:rsidR="000448AE" w:rsidRDefault="000448AE" w:rsidP="009D4F69">
      <w:pPr>
        <w:pStyle w:val="Header"/>
        <w:tabs>
          <w:tab w:val="clear" w:pos="8640"/>
          <w:tab w:val="left" w:pos="4320"/>
        </w:tabs>
      </w:pPr>
    </w:p>
    <w:p w:rsidR="009D4F69" w:rsidRDefault="009D4F69" w:rsidP="009D4F69">
      <w:pPr>
        <w:pStyle w:val="Header"/>
        <w:tabs>
          <w:tab w:val="clear" w:pos="8640"/>
          <w:tab w:val="left" w:pos="4320"/>
        </w:tabs>
      </w:pPr>
      <w:r>
        <w:tab/>
        <w:t>The "ayes" and "nays" were demanded and taken, resulting as follows:</w:t>
      </w:r>
    </w:p>
    <w:p w:rsidR="009D4F69" w:rsidRPr="00315AF8" w:rsidRDefault="009D4F69" w:rsidP="009D4F69">
      <w:pPr>
        <w:pStyle w:val="Header"/>
        <w:tabs>
          <w:tab w:val="clear" w:pos="8640"/>
          <w:tab w:val="left" w:pos="4320"/>
        </w:tabs>
        <w:jc w:val="center"/>
        <w:rPr>
          <w:b/>
        </w:rPr>
      </w:pPr>
      <w:r w:rsidRPr="00315AF8">
        <w:rPr>
          <w:b/>
        </w:rPr>
        <w:t>Ayes 34; Nays 9</w:t>
      </w:r>
    </w:p>
    <w:p w:rsidR="009D4F69" w:rsidRDefault="009D4F69" w:rsidP="009D4F69">
      <w:pPr>
        <w:pStyle w:val="Header"/>
        <w:tabs>
          <w:tab w:val="clear" w:pos="8640"/>
          <w:tab w:val="left" w:pos="4320"/>
        </w:tabs>
      </w:pPr>
    </w:p>
    <w:p w:rsidR="009D4F69" w:rsidRDefault="009D4F69" w:rsidP="009D4F6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15AF8">
        <w:rPr>
          <w:b/>
        </w:rPr>
        <w:t>AYES</w:t>
      </w:r>
    </w:p>
    <w:p w:rsidR="009D4F69" w:rsidRDefault="009D4F69" w:rsidP="009D4F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5AF8">
        <w:t>Alexander</w:t>
      </w:r>
      <w:r>
        <w:tab/>
      </w:r>
      <w:r w:rsidRPr="00315AF8">
        <w:t>Anderson</w:t>
      </w:r>
      <w:r>
        <w:tab/>
      </w:r>
      <w:r w:rsidRPr="00315AF8">
        <w:t>Bright</w:t>
      </w:r>
    </w:p>
    <w:p w:rsidR="009D4F69" w:rsidRDefault="009D4F69" w:rsidP="009D4F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5AF8">
        <w:t>Bryant</w:t>
      </w:r>
      <w:r>
        <w:tab/>
      </w:r>
      <w:r w:rsidRPr="00315AF8">
        <w:t>Campbell</w:t>
      </w:r>
      <w:r>
        <w:tab/>
      </w:r>
      <w:r w:rsidRPr="00315AF8">
        <w:t>Campsen</w:t>
      </w:r>
    </w:p>
    <w:p w:rsidR="009D4F69" w:rsidRDefault="009D4F69" w:rsidP="009D4F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5AF8">
        <w:t>Cleary</w:t>
      </w:r>
      <w:r>
        <w:tab/>
      </w:r>
      <w:r w:rsidRPr="00315AF8">
        <w:t>Coleman</w:t>
      </w:r>
      <w:r>
        <w:tab/>
      </w:r>
      <w:r w:rsidRPr="00315AF8">
        <w:t>Courson</w:t>
      </w:r>
    </w:p>
    <w:p w:rsidR="009D4F69" w:rsidRDefault="009D4F69" w:rsidP="009D4F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5AF8">
        <w:t>Cromer</w:t>
      </w:r>
      <w:r>
        <w:tab/>
      </w:r>
      <w:r w:rsidRPr="00315AF8">
        <w:t>Davis</w:t>
      </w:r>
      <w:r>
        <w:tab/>
      </w:r>
      <w:r w:rsidRPr="00315AF8">
        <w:t>Elliott</w:t>
      </w:r>
    </w:p>
    <w:p w:rsidR="009D4F69" w:rsidRDefault="009D4F69" w:rsidP="009D4F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5AF8">
        <w:t>Fair</w:t>
      </w:r>
      <w:r>
        <w:tab/>
      </w:r>
      <w:r w:rsidRPr="00315AF8">
        <w:t>Grooms</w:t>
      </w:r>
      <w:r>
        <w:tab/>
      </w:r>
      <w:r w:rsidRPr="00315AF8">
        <w:t>Hayes</w:t>
      </w:r>
    </w:p>
    <w:p w:rsidR="009D4F69" w:rsidRDefault="009D4F69" w:rsidP="009D4F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5AF8">
        <w:t>Knotts</w:t>
      </w:r>
      <w:r>
        <w:tab/>
      </w:r>
      <w:r w:rsidRPr="00315AF8">
        <w:t>Leatherman</w:t>
      </w:r>
      <w:r>
        <w:tab/>
      </w:r>
      <w:r w:rsidRPr="00315AF8">
        <w:t>Lourie</w:t>
      </w:r>
    </w:p>
    <w:p w:rsidR="009D4F69" w:rsidRDefault="009D4F69" w:rsidP="009D4F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5AF8">
        <w:rPr>
          <w:i/>
        </w:rPr>
        <w:t>Martin, Larry</w:t>
      </w:r>
      <w:r>
        <w:rPr>
          <w:i/>
        </w:rPr>
        <w:tab/>
      </w:r>
      <w:r w:rsidRPr="00315AF8">
        <w:rPr>
          <w:i/>
        </w:rPr>
        <w:t>Martin, Shane</w:t>
      </w:r>
      <w:r>
        <w:rPr>
          <w:i/>
        </w:rPr>
        <w:tab/>
      </w:r>
      <w:r w:rsidRPr="00315AF8">
        <w:t>Massey</w:t>
      </w:r>
    </w:p>
    <w:p w:rsidR="009D4F69" w:rsidRDefault="009D4F69" w:rsidP="009D4F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5AF8">
        <w:t>McConnell</w:t>
      </w:r>
      <w:r>
        <w:tab/>
      </w:r>
      <w:r w:rsidRPr="00315AF8">
        <w:t>McGill</w:t>
      </w:r>
      <w:r>
        <w:tab/>
      </w:r>
      <w:r w:rsidRPr="00315AF8">
        <w:t>O'Dell</w:t>
      </w:r>
    </w:p>
    <w:p w:rsidR="009D4F69" w:rsidRDefault="009D4F69" w:rsidP="009D4F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5AF8">
        <w:t>Peeler</w:t>
      </w:r>
      <w:r>
        <w:tab/>
      </w:r>
      <w:r w:rsidRPr="00315AF8">
        <w:t>Rankin</w:t>
      </w:r>
      <w:r>
        <w:tab/>
      </w:r>
      <w:r w:rsidRPr="00315AF8">
        <w:t>Reese</w:t>
      </w:r>
    </w:p>
    <w:p w:rsidR="009D4F69" w:rsidRDefault="009D4F69" w:rsidP="009D4F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5AF8">
        <w:t>Rose</w:t>
      </w:r>
      <w:r>
        <w:tab/>
      </w:r>
      <w:r w:rsidRPr="00315AF8">
        <w:t>Ryberg</w:t>
      </w:r>
      <w:r>
        <w:tab/>
      </w:r>
      <w:r w:rsidRPr="00315AF8">
        <w:t>Setzler</w:t>
      </w:r>
    </w:p>
    <w:p w:rsidR="009D4F69" w:rsidRDefault="009D4F69" w:rsidP="009D4F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5AF8">
        <w:t>Shoopman</w:t>
      </w:r>
      <w:r>
        <w:tab/>
      </w:r>
      <w:r w:rsidRPr="00315AF8">
        <w:t>Thomas</w:t>
      </w:r>
      <w:r>
        <w:tab/>
      </w:r>
      <w:r w:rsidRPr="00315AF8">
        <w:t>Verdin</w:t>
      </w:r>
    </w:p>
    <w:p w:rsidR="009D4F69" w:rsidRDefault="009D4F69" w:rsidP="009D4F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5AF8">
        <w:t>Williams</w:t>
      </w:r>
    </w:p>
    <w:p w:rsidR="009D4F69" w:rsidRDefault="009D4F69" w:rsidP="009D4F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D4F69" w:rsidRPr="00315AF8" w:rsidRDefault="009D4F69" w:rsidP="009D4F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15AF8">
        <w:rPr>
          <w:b/>
        </w:rPr>
        <w:t>Total--34</w:t>
      </w:r>
    </w:p>
    <w:p w:rsidR="009D4F69" w:rsidRPr="00315AF8" w:rsidRDefault="009D4F69" w:rsidP="009D4F69">
      <w:pPr>
        <w:pStyle w:val="Header"/>
        <w:tabs>
          <w:tab w:val="clear" w:pos="8640"/>
          <w:tab w:val="left" w:pos="4320"/>
        </w:tabs>
      </w:pPr>
    </w:p>
    <w:p w:rsidR="009D4F69" w:rsidRDefault="009D4F69" w:rsidP="004F414B">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15AF8">
        <w:rPr>
          <w:b/>
        </w:rPr>
        <w:t>NAYS</w:t>
      </w:r>
    </w:p>
    <w:p w:rsidR="009D4F69" w:rsidRDefault="009D4F69" w:rsidP="004F414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5AF8">
        <w:t>Ford</w:t>
      </w:r>
      <w:r>
        <w:tab/>
      </w:r>
      <w:r w:rsidRPr="00315AF8">
        <w:t>Hutto</w:t>
      </w:r>
      <w:r>
        <w:tab/>
      </w:r>
      <w:r w:rsidRPr="00315AF8">
        <w:t>Jackson</w:t>
      </w:r>
    </w:p>
    <w:p w:rsidR="009D4F69" w:rsidRDefault="009D4F69" w:rsidP="004F414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5AF8">
        <w:t>Land</w:t>
      </w:r>
      <w:r>
        <w:tab/>
      </w:r>
      <w:r w:rsidRPr="00315AF8">
        <w:t>Malloy</w:t>
      </w:r>
      <w:r>
        <w:tab/>
      </w:r>
      <w:r w:rsidRPr="00315AF8">
        <w:t>Matthews</w:t>
      </w:r>
    </w:p>
    <w:p w:rsidR="009D4F69" w:rsidRDefault="009D4F69" w:rsidP="004F414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5AF8">
        <w:t>Nicholson</w:t>
      </w:r>
      <w:r>
        <w:tab/>
      </w:r>
      <w:r w:rsidRPr="00315AF8">
        <w:t>Pinckney</w:t>
      </w:r>
      <w:r>
        <w:tab/>
      </w:r>
      <w:r w:rsidRPr="00315AF8">
        <w:t>Scott</w:t>
      </w:r>
    </w:p>
    <w:p w:rsidR="009D4F69" w:rsidRDefault="009D4F69" w:rsidP="004F414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D4F69" w:rsidRPr="00315AF8" w:rsidRDefault="009D4F69" w:rsidP="004F414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15AF8">
        <w:rPr>
          <w:b/>
        </w:rPr>
        <w:t>Total--9</w:t>
      </w:r>
    </w:p>
    <w:p w:rsidR="009D4F69" w:rsidRPr="00315AF8" w:rsidRDefault="009D4F69" w:rsidP="004F414B">
      <w:pPr>
        <w:pStyle w:val="Header"/>
        <w:keepNext/>
        <w:tabs>
          <w:tab w:val="clear" w:pos="8640"/>
          <w:tab w:val="left" w:pos="4320"/>
        </w:tabs>
      </w:pPr>
    </w:p>
    <w:p w:rsidR="009D4F69" w:rsidRDefault="009D4F69" w:rsidP="004F414B">
      <w:pPr>
        <w:pStyle w:val="Header"/>
        <w:keepNext/>
        <w:tabs>
          <w:tab w:val="clear" w:pos="8640"/>
          <w:tab w:val="left" w:pos="4320"/>
        </w:tabs>
      </w:pPr>
      <w:r>
        <w:tab/>
        <w:t>The Bill was read the third time, passed and ordered sent to the House of Representatives with amendments.</w:t>
      </w:r>
    </w:p>
    <w:p w:rsidR="00B705D0" w:rsidRDefault="00B705D0" w:rsidP="009D4F69">
      <w:pPr>
        <w:pStyle w:val="Header"/>
        <w:tabs>
          <w:tab w:val="clear" w:pos="8640"/>
          <w:tab w:val="left" w:pos="4320"/>
        </w:tabs>
      </w:pPr>
    </w:p>
    <w:p w:rsidR="00EE09C7" w:rsidRPr="001E3E6F" w:rsidRDefault="00EE09C7" w:rsidP="00EE09C7">
      <w:pPr>
        <w:jc w:val="center"/>
        <w:rPr>
          <w:b/>
        </w:rPr>
      </w:pPr>
      <w:r w:rsidRPr="001E3E6F">
        <w:rPr>
          <w:b/>
        </w:rPr>
        <w:t>Statement by Senator LEVENTIS</w:t>
      </w:r>
    </w:p>
    <w:p w:rsidR="00EE09C7" w:rsidRPr="001E3E6F" w:rsidRDefault="00EE09C7" w:rsidP="00EE09C7">
      <w:pPr>
        <w:rPr>
          <w:szCs w:val="22"/>
        </w:rPr>
      </w:pPr>
      <w:r>
        <w:tab/>
      </w:r>
      <w:r w:rsidRPr="001E3E6F">
        <w:rPr>
          <w:szCs w:val="22"/>
        </w:rPr>
        <w:t>I did not cast a vote to give S.</w:t>
      </w:r>
      <w:r w:rsidR="00F83955">
        <w:rPr>
          <w:szCs w:val="22"/>
        </w:rPr>
        <w:t xml:space="preserve"> </w:t>
      </w:r>
      <w:r w:rsidRPr="001E3E6F">
        <w:rPr>
          <w:szCs w:val="22"/>
        </w:rPr>
        <w:t>20 a third reading. After careful consideration</w:t>
      </w:r>
      <w:r w:rsidR="00F83955">
        <w:rPr>
          <w:szCs w:val="22"/>
        </w:rPr>
        <w:t xml:space="preserve">, </w:t>
      </w:r>
      <w:r w:rsidRPr="001E3E6F">
        <w:rPr>
          <w:szCs w:val="22"/>
        </w:rPr>
        <w:t>I would not have voted for S.20. Clearly my vote would not have changed the outcome of the vote taken on March 10, 2011.</w:t>
      </w:r>
    </w:p>
    <w:p w:rsidR="00EE09C7" w:rsidRPr="001E3E6F" w:rsidRDefault="00EE09C7" w:rsidP="00EE09C7">
      <w:pPr>
        <w:rPr>
          <w:szCs w:val="22"/>
        </w:rPr>
      </w:pPr>
      <w:r>
        <w:tab/>
      </w:r>
      <w:r w:rsidRPr="001E3E6F">
        <w:rPr>
          <w:szCs w:val="22"/>
        </w:rPr>
        <w:t>I feel the need to express my concerns with this legislation. I believe that this legislation, as amended, would ultimately cost at the very least a million dollars. In addition, this legislation has the potential to cost local governments a great deal of money, none of</w:t>
      </w:r>
      <w:r w:rsidR="00F83955">
        <w:rPr>
          <w:szCs w:val="22"/>
        </w:rPr>
        <w:t xml:space="preserve"> which will be provided by the S</w:t>
      </w:r>
      <w:r w:rsidRPr="001E3E6F">
        <w:rPr>
          <w:szCs w:val="22"/>
        </w:rPr>
        <w:t>tate. This does not make sense with our current budget deficit, estimated to be 800 million dollars, especially when other conservative states have chosen to implement measures similar to those of President Reagan th</w:t>
      </w:r>
      <w:r w:rsidR="00F83955">
        <w:rPr>
          <w:szCs w:val="22"/>
        </w:rPr>
        <w:t>at are more beneficial to this S</w:t>
      </w:r>
      <w:r w:rsidRPr="001E3E6F">
        <w:rPr>
          <w:szCs w:val="22"/>
        </w:rPr>
        <w:t>tate and actually get these undocumented people to pay taxes.</w:t>
      </w:r>
    </w:p>
    <w:p w:rsidR="00EE09C7" w:rsidRPr="001E3E6F" w:rsidRDefault="00EE09C7" w:rsidP="00EE09C7">
      <w:pPr>
        <w:rPr>
          <w:szCs w:val="22"/>
        </w:rPr>
      </w:pPr>
      <w:r>
        <w:tab/>
      </w:r>
      <w:r w:rsidRPr="001E3E6F">
        <w:rPr>
          <w:szCs w:val="22"/>
        </w:rPr>
        <w:t>In 2008 the General Assembly passed the undocumente</w:t>
      </w:r>
      <w:r w:rsidR="00F83955">
        <w:rPr>
          <w:szCs w:val="22"/>
        </w:rPr>
        <w:t>d Immigration Reform Act. This B</w:t>
      </w:r>
      <w:r w:rsidRPr="001E3E6F">
        <w:rPr>
          <w:szCs w:val="22"/>
        </w:rPr>
        <w:t>ill is not only one of the toughest immigration bills in the country, but it has also been a template for other states, including Arizona.  The undocumented  Immigration Reform Act addressed harboring and transporting undocumented  workers, prohibited sanctuary cities, provided penalties for fraudulent documents, provided that undocumented  workers could not be employed and provided a mechanism of enforcement for those that employed undocumented  workers, required the verification of citizenship of those 18 years of age or older to receive public benefits,  provided that undocumented  workers are not eligible f</w:t>
      </w:r>
      <w:r w:rsidR="00F83955">
        <w:rPr>
          <w:szCs w:val="22"/>
        </w:rPr>
        <w:t xml:space="preserve">or a higher education, and that </w:t>
      </w:r>
      <w:r w:rsidRPr="001E3E6F">
        <w:rPr>
          <w:szCs w:val="22"/>
        </w:rPr>
        <w:t xml:space="preserve">undocumented  workers can not possess, sell or purchase a firearm. </w:t>
      </w:r>
    </w:p>
    <w:p w:rsidR="00EE09C7" w:rsidRPr="001E3E6F" w:rsidRDefault="00EE09C7" w:rsidP="00EE09C7">
      <w:pPr>
        <w:rPr>
          <w:szCs w:val="22"/>
        </w:rPr>
      </w:pPr>
      <w:r>
        <w:tab/>
      </w:r>
      <w:r w:rsidRPr="001E3E6F">
        <w:rPr>
          <w:szCs w:val="22"/>
        </w:rPr>
        <w:t xml:space="preserve">Most significantly, other states have adopted a much more productive resolution to the issue of undocumented immigration. For instance the Utah Senate recently passed a Guest Worker Program. This type of program would require undocumented immigrants to register with the state, provide proof of insurance, register their immediate family with the state, </w:t>
      </w:r>
      <w:r w:rsidR="00F83955">
        <w:rPr>
          <w:szCs w:val="22"/>
        </w:rPr>
        <w:t xml:space="preserve">and </w:t>
      </w:r>
      <w:r w:rsidRPr="001E3E6F">
        <w:rPr>
          <w:szCs w:val="22"/>
        </w:rPr>
        <w:t>would require the payment of taxes. Some states require undocumented workers to buy automobile insurance and get a driver’s license so that their citizens will be safer on the road. This program is not far from the work visa program that is already in existence. Instead of costing the state money it would generate revenue for the state. Also, the mechanism of registration would be extremely beneficial because it would give us a database of acknowledged undocumented immigrants. It does not in any way provide amnesty or improve the federal status of a person.</w:t>
      </w:r>
    </w:p>
    <w:p w:rsidR="00EE09C7" w:rsidRDefault="00EE09C7" w:rsidP="00EE09C7">
      <w:r>
        <w:tab/>
      </w:r>
      <w:r w:rsidRPr="001E3E6F">
        <w:rPr>
          <w:szCs w:val="22"/>
        </w:rPr>
        <w:t xml:space="preserve">In 2008, the General Assembly looked closely at the undocumented immigration issue to determine what areas could withstand constitutional muster. The </w:t>
      </w:r>
      <w:r w:rsidR="00F83955">
        <w:rPr>
          <w:szCs w:val="22"/>
        </w:rPr>
        <w:t>S</w:t>
      </w:r>
      <w:r w:rsidRPr="001E3E6F">
        <w:rPr>
          <w:szCs w:val="22"/>
        </w:rPr>
        <w:t>tate acted within its authority at that time. However, S.</w:t>
      </w:r>
      <w:r w:rsidR="00F83955">
        <w:rPr>
          <w:szCs w:val="22"/>
        </w:rPr>
        <w:t xml:space="preserve"> </w:t>
      </w:r>
      <w:r w:rsidRPr="001E3E6F">
        <w:rPr>
          <w:szCs w:val="22"/>
        </w:rPr>
        <w:t>20 goes beyond our constitutional authority and blatantly attempts to address areas that a</w:t>
      </w:r>
      <w:r w:rsidR="00F83955">
        <w:rPr>
          <w:szCs w:val="22"/>
        </w:rPr>
        <w:t>re explicitly set forth in the C</w:t>
      </w:r>
      <w:r w:rsidRPr="001E3E6F">
        <w:rPr>
          <w:szCs w:val="22"/>
        </w:rPr>
        <w:t xml:space="preserve">onstitution for the federal government. I fear that the passage of this </w:t>
      </w:r>
      <w:r w:rsidR="00F83955">
        <w:rPr>
          <w:szCs w:val="22"/>
        </w:rPr>
        <w:t>B</w:t>
      </w:r>
      <w:r w:rsidRPr="001E3E6F">
        <w:rPr>
          <w:szCs w:val="22"/>
        </w:rPr>
        <w:t>ill may put our law that is already in existence in jeopardy. Immigration is and will remain a federal issue. Republican and Democrat</w:t>
      </w:r>
      <w:r w:rsidR="000A0220">
        <w:rPr>
          <w:szCs w:val="22"/>
        </w:rPr>
        <w:t>ic</w:t>
      </w:r>
      <w:r w:rsidRPr="001E3E6F">
        <w:rPr>
          <w:szCs w:val="22"/>
        </w:rPr>
        <w:t xml:space="preserve"> Congresses have failed to fund enforcement adequately. I will not ask South Carolina tax payers to increase our deficit. </w:t>
      </w:r>
    </w:p>
    <w:p w:rsidR="00EE09C7" w:rsidRDefault="00EE09C7" w:rsidP="009D4F69">
      <w:pPr>
        <w:pStyle w:val="Header"/>
        <w:tabs>
          <w:tab w:val="clear" w:pos="8640"/>
          <w:tab w:val="left" w:pos="4320"/>
        </w:tabs>
      </w:pPr>
    </w:p>
    <w:p w:rsidR="009D4F69" w:rsidRDefault="009D4F69">
      <w:pPr>
        <w:pStyle w:val="Header"/>
        <w:keepLines/>
        <w:tabs>
          <w:tab w:val="clear" w:pos="8640"/>
          <w:tab w:val="left" w:pos="4320"/>
        </w:tabs>
        <w:jc w:val="center"/>
        <w:rPr>
          <w:b/>
        </w:rPr>
      </w:pPr>
      <w:r>
        <w:rPr>
          <w:b/>
        </w:rPr>
        <w:t>PLACED IN THE STATUS OF INTERRUPTED DEBATE</w:t>
      </w:r>
    </w:p>
    <w:p w:rsidR="009D4F69" w:rsidRPr="00F73B77" w:rsidRDefault="009D4F69" w:rsidP="009D4F69">
      <w:pPr>
        <w:suppressAutoHyphens/>
        <w:outlineLvl w:val="0"/>
      </w:pPr>
      <w:r>
        <w:tab/>
      </w:r>
      <w:r w:rsidRPr="00F73B77">
        <w:t>H. 3004</w:t>
      </w:r>
      <w:r w:rsidR="00A86F25" w:rsidRPr="00F73B77">
        <w:fldChar w:fldCharType="begin"/>
      </w:r>
      <w:r w:rsidRPr="00F73B77">
        <w:instrText xml:space="preserve"> XE "H. 3004" \b </w:instrText>
      </w:r>
      <w:r w:rsidR="00A86F25" w:rsidRPr="00F73B77">
        <w:fldChar w:fldCharType="end"/>
      </w:r>
      <w:r w:rsidRPr="00F73B77">
        <w:t xml:space="preserve"> -- </w:t>
      </w:r>
      <w:r>
        <w:t>Reps. Ballentine, Norman, Viers, Lucas, Simrill, Huggins, G.M. Smith, G.R. Smith, Loftis, Bedingfield, Hamilton, Stringer, Nanney, Lowe, Young, Willis, Bowen, D.C. Moss, Agnew, Pope, Daning, Thayer, Harrison, Allison, Taylor, Ryan, McCoy, Hixon, Bingham, Long, Whipper, R.L. Brown, Atwater, Henderson, Horne and Harrell</w:t>
      </w:r>
      <w:r w:rsidRPr="00F73B77">
        <w:t xml:space="preserve">:  </w:t>
      </w:r>
      <w:r w:rsidRPr="00F73B77">
        <w:rPr>
          <w:szCs w:val="30"/>
        </w:rPr>
        <w:t xml:space="preserve">A BILL </w:t>
      </w:r>
      <w:r w:rsidRPr="00F73B77">
        <w:t xml:space="preserve">TO ENACT THE </w:t>
      </w:r>
      <w:r>
        <w:t>“</w:t>
      </w:r>
      <w:r w:rsidRPr="00F73B77">
        <w:t>SPENDING ACCOUNTABILITY ACT OF 2011</w:t>
      </w:r>
      <w:r>
        <w:t>”</w:t>
      </w:r>
      <w:r w:rsidRPr="00F73B77">
        <w:t>; AND TO AMEND THE CODE OF LAWS OF SOUTH CAROLINA, 1976, BY ADDING SECTION 2</w:t>
      </w:r>
      <w:r w:rsidRPr="00F73B77">
        <w:noBreakHyphen/>
        <w:t>7</w:t>
      </w:r>
      <w:r w:rsidRPr="00F73B77">
        <w:noBreakHyphen/>
        <w:t>125 SO AS TO REQUIRE CERTAIN BILLS AND JOINT RESOLUTIONS TO RECEIVE A RECORDED ROLL CALL VOTE AT VARIOUS STAGES OF THEIR PASSAGE BY THE HOUSE OF REPRESENTATIVES AND THE SENATE.</w:t>
      </w:r>
    </w:p>
    <w:p w:rsidR="009D4F69" w:rsidRDefault="009D4F69" w:rsidP="009D4F69">
      <w:pPr>
        <w:pStyle w:val="Header"/>
        <w:keepLines/>
        <w:tabs>
          <w:tab w:val="clear" w:pos="8640"/>
          <w:tab w:val="left" w:pos="4320"/>
        </w:tabs>
      </w:pPr>
      <w:r>
        <w:tab/>
        <w:t xml:space="preserve">On motion of Senator McCONNELL, with unanimous consent, the Bill was placed in the status of Interrupted Debate.  </w:t>
      </w:r>
    </w:p>
    <w:p w:rsidR="000448AE" w:rsidRDefault="000448AE" w:rsidP="00E2233F">
      <w:pPr>
        <w:pStyle w:val="Header"/>
        <w:keepLines/>
        <w:tabs>
          <w:tab w:val="clear" w:pos="8640"/>
          <w:tab w:val="left" w:pos="4320"/>
        </w:tabs>
        <w:jc w:val="center"/>
        <w:rPr>
          <w:b/>
        </w:rPr>
      </w:pPr>
    </w:p>
    <w:p w:rsidR="00E2233F" w:rsidRPr="00E2233F" w:rsidRDefault="00E2233F" w:rsidP="00E2233F">
      <w:pPr>
        <w:pStyle w:val="Header"/>
        <w:keepLines/>
        <w:tabs>
          <w:tab w:val="clear" w:pos="8640"/>
          <w:tab w:val="left" w:pos="4320"/>
        </w:tabs>
        <w:jc w:val="center"/>
        <w:rPr>
          <w:b/>
        </w:rPr>
      </w:pPr>
      <w:r w:rsidRPr="00E2233F">
        <w:rPr>
          <w:b/>
        </w:rPr>
        <w:t>RATIFICATION OF ACTS</w:t>
      </w:r>
    </w:p>
    <w:p w:rsidR="00FF4442" w:rsidRDefault="00FF4442" w:rsidP="00FF4442">
      <w:pPr>
        <w:outlineLvl w:val="0"/>
      </w:pPr>
      <w:r>
        <w:tab/>
      </w:r>
      <w:r w:rsidRPr="00083BB6">
        <w:rPr>
          <w:color w:val="auto"/>
        </w:rPr>
        <w:t>Pursuant to an invitation the Honorable Speaker and House of Representatives appeared in the Senate Chamber on March 10, 2011, at 12:35 and the following Acts and Joint Resolutions were ratified:</w:t>
      </w:r>
    </w:p>
    <w:p w:rsidR="00FF4442" w:rsidRDefault="00FF4442" w:rsidP="00FF4442">
      <w:pPr>
        <w:outlineLvl w:val="0"/>
      </w:pPr>
    </w:p>
    <w:p w:rsidR="00FF4442" w:rsidRPr="00083BB6" w:rsidRDefault="00FF4442" w:rsidP="00FF4442">
      <w:r w:rsidRPr="00083BB6">
        <w:rPr>
          <w:color w:val="auto"/>
        </w:rPr>
        <w:tab/>
        <w:t>(R4, S. 213</w:t>
      </w:r>
      <w:r w:rsidR="00A86F25">
        <w:fldChar w:fldCharType="begin"/>
      </w:r>
      <w:r>
        <w:instrText xml:space="preserve"> XE "S. 213" \b</w:instrText>
      </w:r>
      <w:r w:rsidR="00A86F25">
        <w:fldChar w:fldCharType="end"/>
      </w:r>
      <w:r w:rsidR="00A86F25" w:rsidRPr="00083BB6">
        <w:rPr>
          <w:color w:val="auto"/>
        </w:rPr>
        <w:fldChar w:fldCharType="begin"/>
      </w:r>
      <w:r w:rsidRPr="00083BB6">
        <w:instrText xml:space="preserve"> XE "S. 213" \b </w:instrText>
      </w:r>
      <w:r w:rsidR="00A86F25" w:rsidRPr="00083BB6">
        <w:rPr>
          <w:color w:val="auto"/>
        </w:rPr>
        <w:fldChar w:fldCharType="end"/>
      </w:r>
      <w:r w:rsidRPr="00083BB6">
        <w:rPr>
          <w:color w:val="auto"/>
        </w:rPr>
        <w:t xml:space="preserve">) -- </w:t>
      </w:r>
      <w:r w:rsidRPr="00083BB6">
        <w:t xml:space="preserve"> Senators McConnell, Campsen and Knotts: AN ACT TO DIRECT THE SOUTH CAROLINA CODE COMMISSIONER TO INCLUDE BEGINNING WITH THE 2011 CUMULATIVE SUPPLEMENT TO THE CODE OF LAWS OF SOUTH CAROLINA, 1976, CERTAIN REPORTER’S COMMENTS IN REGARD TO VARIOUS PROVISIONS OF THE SOUTH CAROLINA PROBATE CODE IN TITLE 62, AMENDED BY ACT 244 OF 2010.</w:t>
      </w:r>
    </w:p>
    <w:p w:rsidR="00FF4442" w:rsidRDefault="00FF4442" w:rsidP="00FF4442">
      <w:pPr>
        <w:outlineLvl w:val="0"/>
      </w:pPr>
      <w:r w:rsidRPr="00083BB6">
        <w:rPr>
          <w:color w:val="auto"/>
        </w:rPr>
        <w:t>L:\COUNCIL\ACTS\213SD11.DOCX</w:t>
      </w:r>
    </w:p>
    <w:p w:rsidR="00FF4442" w:rsidRDefault="00FF4442" w:rsidP="00FF4442">
      <w:pPr>
        <w:outlineLvl w:val="0"/>
      </w:pPr>
    </w:p>
    <w:p w:rsidR="00FF4442" w:rsidRPr="00083BB6" w:rsidRDefault="00FF4442" w:rsidP="00FF4442">
      <w:r w:rsidRPr="00083BB6">
        <w:rPr>
          <w:color w:val="auto"/>
        </w:rPr>
        <w:tab/>
        <w:t>(R5, S. 337</w:t>
      </w:r>
      <w:r w:rsidR="00A86F25">
        <w:fldChar w:fldCharType="begin"/>
      </w:r>
      <w:r>
        <w:instrText xml:space="preserve"> XE "S. 337" \b</w:instrText>
      </w:r>
      <w:r w:rsidR="00A86F25">
        <w:fldChar w:fldCharType="end"/>
      </w:r>
      <w:r w:rsidR="00A86F25" w:rsidRPr="00083BB6">
        <w:rPr>
          <w:color w:val="auto"/>
        </w:rPr>
        <w:fldChar w:fldCharType="begin"/>
      </w:r>
      <w:r w:rsidRPr="00083BB6">
        <w:instrText xml:space="preserve"> XE "S. 337" \b </w:instrText>
      </w:r>
      <w:r w:rsidR="00A86F25" w:rsidRPr="00083BB6">
        <w:rPr>
          <w:color w:val="auto"/>
        </w:rPr>
        <w:fldChar w:fldCharType="end"/>
      </w:r>
      <w:r w:rsidRPr="00083BB6">
        <w:rPr>
          <w:color w:val="auto"/>
        </w:rPr>
        <w:t xml:space="preserve">) -- </w:t>
      </w:r>
      <w:r w:rsidRPr="00083BB6">
        <w:t xml:space="preserve"> Senator Coleman: AN ACT TO AMEND ACT 525 OF 1982, AS AMENDED, RELATING TO THE ELECTION OF MEMBERS OF THE CHESTER COUNTY COUNCIL AND THE CHESTER COUNTY SCHOOL BOARD OF TRUSTEES, SO AS TO REVISE THE DATE BY WHICH A PERSON SHALL FILE A STATEMENT OF CANDIDACY IN ORDER TO RUN FOR A SEAT ON THE CHESTER COUNTY SCHOOL BOARD OF TRUSTEES.</w:t>
      </w:r>
    </w:p>
    <w:p w:rsidR="00FF4442" w:rsidRDefault="00FF4442" w:rsidP="00FF4442">
      <w:pPr>
        <w:outlineLvl w:val="0"/>
      </w:pPr>
      <w:r w:rsidRPr="00083BB6">
        <w:rPr>
          <w:color w:val="auto"/>
        </w:rPr>
        <w:t>L:\COUNCIL\ACTS\337BH11.DOCX</w:t>
      </w:r>
    </w:p>
    <w:p w:rsidR="00FF4442" w:rsidRDefault="00FF4442" w:rsidP="00FF4442">
      <w:pPr>
        <w:outlineLvl w:val="0"/>
      </w:pPr>
    </w:p>
    <w:p w:rsidR="00FF4442" w:rsidRPr="00083BB6" w:rsidRDefault="00FF4442" w:rsidP="00FF4442">
      <w:r w:rsidRPr="00083BB6">
        <w:rPr>
          <w:color w:val="auto"/>
        </w:rPr>
        <w:tab/>
        <w:t>(R6, S. 345</w:t>
      </w:r>
      <w:r w:rsidR="00A86F25">
        <w:fldChar w:fldCharType="begin"/>
      </w:r>
      <w:r>
        <w:instrText xml:space="preserve"> XE "S. 345" \b</w:instrText>
      </w:r>
      <w:r w:rsidR="00A86F25">
        <w:fldChar w:fldCharType="end"/>
      </w:r>
      <w:r w:rsidR="00A86F25" w:rsidRPr="00083BB6">
        <w:rPr>
          <w:color w:val="auto"/>
        </w:rPr>
        <w:fldChar w:fldCharType="begin"/>
      </w:r>
      <w:r w:rsidRPr="00083BB6">
        <w:instrText xml:space="preserve"> XE "S. 345" \b </w:instrText>
      </w:r>
      <w:r w:rsidR="00A86F25" w:rsidRPr="00083BB6">
        <w:rPr>
          <w:color w:val="auto"/>
        </w:rPr>
        <w:fldChar w:fldCharType="end"/>
      </w:r>
      <w:r w:rsidRPr="00083BB6">
        <w:rPr>
          <w:color w:val="auto"/>
        </w:rPr>
        <w:t xml:space="preserve">) -- </w:t>
      </w:r>
      <w:r w:rsidRPr="00083BB6">
        <w:t xml:space="preserve"> Senators Setzler, McGill, Land, Reese, Elliott, Williams, Nicholson, Lourie, Coleman, Sheheen, Matthews, Leventis, Alexander, Pinckney, Malloy, O’Dell, S. Martin, Peeler and L. Martin: A JOINT RESOLUTION TO PROVIDE THAT THE GOVERNING BODY OF ANY SCHOOL DISTRICT OF THIS STATE MAY WAIVE UP TO FIVE SCHOOL DAYS MISSED BY STUDENTS ATTENDING SCHOOLS AND CHARTER SCHOOLS DUE TO INCLEMENT WEATHER DURING THE 2010</w:t>
      </w:r>
      <w:r w:rsidRPr="00083BB6">
        <w:noBreakHyphen/>
        <w:t>2011 SCHOOL YEAR FROM THE MAKE</w:t>
      </w:r>
      <w:r w:rsidRPr="00083BB6">
        <w:noBreakHyphen/>
        <w:t>UP REQUIREMENT THAT FULL SCHOOL DAYS MISSED DUE TO INCLEMENT WEATHER, OR OTHER DISRUPTIONS BE MADE UP, AND TO PROVIDE THAT FOR ANY DISTRICT WHICH WAIVES DAYS AS PERMITTED ABOVE, THE DAYS ARE ALSO WAIVED FOR STUDENTS PARTICIPATING IN HOME SCHOOL PROGRAMS APPROVED BY THE DISTRICT BOARD OF TRUSTEES OF THE DISTRICT IN WHICH THE STUDENT RESIDES.</w:t>
      </w:r>
    </w:p>
    <w:p w:rsidR="00FF4442" w:rsidRDefault="00FF4442" w:rsidP="00FF4442">
      <w:pPr>
        <w:outlineLvl w:val="0"/>
      </w:pPr>
      <w:r w:rsidRPr="00083BB6">
        <w:rPr>
          <w:color w:val="auto"/>
        </w:rPr>
        <w:t>L:\COUNCIL\ACTS\345SD11.DOCX</w:t>
      </w:r>
    </w:p>
    <w:p w:rsidR="00FF4442" w:rsidRDefault="00FF4442" w:rsidP="00FF4442">
      <w:pPr>
        <w:outlineLvl w:val="0"/>
      </w:pPr>
    </w:p>
    <w:p w:rsidR="00FF4442" w:rsidRPr="00083BB6" w:rsidRDefault="00FF4442" w:rsidP="00FF4442">
      <w:pPr>
        <w:rPr>
          <w:color w:val="000000" w:themeColor="text1"/>
          <w:u w:color="000000" w:themeColor="text1"/>
        </w:rPr>
      </w:pPr>
      <w:r w:rsidRPr="00083BB6">
        <w:rPr>
          <w:color w:val="auto"/>
        </w:rPr>
        <w:tab/>
        <w:t>(R7, S. 430</w:t>
      </w:r>
      <w:r w:rsidR="00A86F25">
        <w:fldChar w:fldCharType="begin"/>
      </w:r>
      <w:r>
        <w:instrText xml:space="preserve"> XE "S. 430" \b</w:instrText>
      </w:r>
      <w:r w:rsidR="00A86F25">
        <w:fldChar w:fldCharType="end"/>
      </w:r>
      <w:r w:rsidR="00A86F25" w:rsidRPr="00083BB6">
        <w:rPr>
          <w:color w:val="auto"/>
        </w:rPr>
        <w:fldChar w:fldCharType="begin"/>
      </w:r>
      <w:r w:rsidRPr="00083BB6">
        <w:instrText xml:space="preserve"> XE "S. 430" \b </w:instrText>
      </w:r>
      <w:r w:rsidR="00A86F25" w:rsidRPr="00083BB6">
        <w:rPr>
          <w:color w:val="auto"/>
        </w:rPr>
        <w:fldChar w:fldCharType="end"/>
      </w:r>
      <w:r w:rsidRPr="00083BB6">
        <w:rPr>
          <w:color w:val="auto"/>
        </w:rPr>
        <w:t xml:space="preserve">) -- </w:t>
      </w:r>
      <w:r w:rsidRPr="00083BB6">
        <w:t xml:space="preserve"> Senators L. Martin and Alexander: A JOINT RESOLUTION </w:t>
      </w:r>
      <w:r w:rsidRPr="00083BB6">
        <w:rPr>
          <w:color w:val="000000" w:themeColor="text1"/>
          <w:u w:color="000000" w:themeColor="text1"/>
        </w:rPr>
        <w:t>TO PROVIDE THAT THE SCHOOL DAY MISSED BY STUDENTS ATTENDING DANIEL HIGH SCHOOL IN THE PICKENS COUNTY SCHOOL DISTRICT ON AUGUST 18, 2010, DUE TO A WATER MAIN BREAK, IS EXEMPT FROM THE MAKE</w:t>
      </w:r>
      <w:r w:rsidRPr="00083BB6">
        <w:rPr>
          <w:color w:val="000000" w:themeColor="text1"/>
          <w:u w:color="000000" w:themeColor="text1"/>
        </w:rPr>
        <w:noBreakHyphen/>
        <w:t xml:space="preserve">UP REQUIREMENT THAT FULL SCHOOL DAYS MISSED DUE TO SNOW, EXTREME WEATHER, OR OTHER DISRUPTIONS BE MADE UP. </w:t>
      </w:r>
    </w:p>
    <w:p w:rsidR="00FF4442" w:rsidRDefault="00FF4442" w:rsidP="00FF4442">
      <w:pPr>
        <w:outlineLvl w:val="0"/>
      </w:pPr>
      <w:r w:rsidRPr="00083BB6">
        <w:rPr>
          <w:color w:val="auto"/>
        </w:rPr>
        <w:t>L:\COUNCIL\ACTS\430DG11.DOCX</w:t>
      </w:r>
    </w:p>
    <w:p w:rsidR="00FF4442" w:rsidRDefault="00FF4442" w:rsidP="00FF4442">
      <w:pPr>
        <w:outlineLvl w:val="0"/>
      </w:pPr>
    </w:p>
    <w:p w:rsidR="00FF4442" w:rsidRPr="00083BB6" w:rsidRDefault="00FF4442" w:rsidP="00FF4442">
      <w:r w:rsidRPr="00083BB6">
        <w:rPr>
          <w:color w:val="auto"/>
        </w:rPr>
        <w:tab/>
        <w:t>(R8, S. 563</w:t>
      </w:r>
      <w:r w:rsidR="00A86F25">
        <w:fldChar w:fldCharType="begin"/>
      </w:r>
      <w:r>
        <w:instrText xml:space="preserve"> XE "S. 563" \b</w:instrText>
      </w:r>
      <w:r w:rsidR="00A86F25">
        <w:fldChar w:fldCharType="end"/>
      </w:r>
      <w:r w:rsidR="00A86F25" w:rsidRPr="00083BB6">
        <w:rPr>
          <w:color w:val="auto"/>
        </w:rPr>
        <w:fldChar w:fldCharType="begin"/>
      </w:r>
      <w:r w:rsidRPr="00083BB6">
        <w:instrText xml:space="preserve"> XE "S. 563" \b </w:instrText>
      </w:r>
      <w:r w:rsidR="00A86F25" w:rsidRPr="00083BB6">
        <w:rPr>
          <w:color w:val="auto"/>
        </w:rPr>
        <w:fldChar w:fldCharType="end"/>
      </w:r>
      <w:r w:rsidRPr="00083BB6">
        <w:rPr>
          <w:color w:val="auto"/>
        </w:rPr>
        <w:t xml:space="preserve">) -- </w:t>
      </w:r>
      <w:r w:rsidRPr="00083BB6">
        <w:t xml:space="preserve"> Senators Rose and Matthews: AN ACT TO AMEND ACT 1627 OF 1972, AS AMENDED, </w:t>
      </w:r>
      <w:r w:rsidRPr="00083BB6">
        <w:rPr>
          <w:bCs/>
        </w:rPr>
        <w:t>RELATING TO THE DORCHESTER COUNTY CAREER AND TECHNOLOGY CENTER BOARD OF TRUSTEES, SO AS TO PROVIDE THAT THE DORCHESTER COUNTY COUNCIL SHALL APPOINT ALL MEMBERS OF THE BOARD OF TRUSTEES.</w:t>
      </w:r>
    </w:p>
    <w:p w:rsidR="00FF4442" w:rsidRDefault="00FF4442" w:rsidP="00FF4442">
      <w:pPr>
        <w:outlineLvl w:val="0"/>
      </w:pPr>
      <w:r w:rsidRPr="00083BB6">
        <w:rPr>
          <w:color w:val="auto"/>
        </w:rPr>
        <w:t>L:\COUNCIL\ACTS\563BH11.DOCX</w:t>
      </w:r>
    </w:p>
    <w:p w:rsidR="00FF4442" w:rsidRDefault="00FF4442" w:rsidP="00FF4442">
      <w:pPr>
        <w:outlineLvl w:val="0"/>
      </w:pPr>
    </w:p>
    <w:p w:rsidR="00FF4442" w:rsidRPr="00083BB6" w:rsidRDefault="00FF4442" w:rsidP="00FF4442">
      <w:r w:rsidRPr="00083BB6">
        <w:rPr>
          <w:color w:val="auto"/>
        </w:rPr>
        <w:tab/>
        <w:t>(R9, S. 628</w:t>
      </w:r>
      <w:r w:rsidR="00A86F25">
        <w:fldChar w:fldCharType="begin"/>
      </w:r>
      <w:r>
        <w:instrText xml:space="preserve"> XE "S. 628" \b</w:instrText>
      </w:r>
      <w:r w:rsidR="00A86F25">
        <w:fldChar w:fldCharType="end"/>
      </w:r>
      <w:r w:rsidR="00A86F25" w:rsidRPr="00083BB6">
        <w:rPr>
          <w:color w:val="auto"/>
        </w:rPr>
        <w:fldChar w:fldCharType="begin"/>
      </w:r>
      <w:r w:rsidRPr="00083BB6">
        <w:instrText xml:space="preserve"> XE "S. 628" \b </w:instrText>
      </w:r>
      <w:r w:rsidR="00A86F25" w:rsidRPr="00083BB6">
        <w:rPr>
          <w:color w:val="auto"/>
        </w:rPr>
        <w:fldChar w:fldCharType="end"/>
      </w:r>
      <w:r w:rsidRPr="00083BB6">
        <w:rPr>
          <w:color w:val="auto"/>
        </w:rPr>
        <w:t xml:space="preserve">) -- </w:t>
      </w:r>
      <w:r w:rsidRPr="00083BB6">
        <w:t xml:space="preserve"> Senators Rose and Matthews: AN ACT TO AMEND SECTION 3, ACT 267 OF 1987, RELATING TO THE AUTHORITY OF THE DORCHESTER COUNTY SCHOOL DISTRICTS TO SET THE TAX MILLAGE FOR EACH RESPECTIVE DISTRICT’S ANNUAL OPERATING BUDGET, SO AS TO PROVIDE THAT EACH DISTRICT MAY NOT EXCEED THE MILLAGE CAP IMPOSED BY SECTION 6</w:t>
      </w:r>
      <w:r w:rsidRPr="00083BB6">
        <w:noBreakHyphen/>
        <w:t>1</w:t>
      </w:r>
      <w:r w:rsidRPr="00083BB6">
        <w:noBreakHyphen/>
        <w:t>320 WITHOUT THE APPROVAL OF THE DORCHESTER COUNTY COUNCIL; AND TO AMEND ACT 593 OF 1992, RELATING TO THE LIMIT ON CASH RESERVES THAT MAY BE MAINTAINED BY DORCHESTER COUNTY SCHOOL DISTRICTS 2 AND 4, SO AS TO CHANGE THE LIMIT FROM FIVE PERCENT TO FIFTEEN PERCENT.</w:t>
      </w:r>
    </w:p>
    <w:p w:rsidR="00FF4442" w:rsidRDefault="00FF4442" w:rsidP="00FF4442">
      <w:pPr>
        <w:outlineLvl w:val="0"/>
      </w:pPr>
      <w:r w:rsidRPr="00083BB6">
        <w:rPr>
          <w:color w:val="auto"/>
        </w:rPr>
        <w:t>L:\COUNCIL\ACTS\628SD11.DOCX</w:t>
      </w:r>
    </w:p>
    <w:p w:rsidR="00FF4442" w:rsidRDefault="00FF4442" w:rsidP="00FF4442">
      <w:pPr>
        <w:outlineLvl w:val="0"/>
      </w:pPr>
    </w:p>
    <w:p w:rsidR="00FF4442" w:rsidRPr="00083BB6" w:rsidRDefault="00FF4442" w:rsidP="00FF4442">
      <w:r w:rsidRPr="00083BB6">
        <w:rPr>
          <w:color w:val="auto"/>
        </w:rPr>
        <w:tab/>
        <w:t>(R10, H. 3243</w:t>
      </w:r>
      <w:r w:rsidR="00A86F25">
        <w:fldChar w:fldCharType="begin"/>
      </w:r>
      <w:r>
        <w:instrText xml:space="preserve"> XE "H. 3243" \b</w:instrText>
      </w:r>
      <w:r w:rsidR="00A86F25">
        <w:fldChar w:fldCharType="end"/>
      </w:r>
      <w:r w:rsidR="00A86F25" w:rsidRPr="00083BB6">
        <w:rPr>
          <w:color w:val="auto"/>
        </w:rPr>
        <w:fldChar w:fldCharType="begin"/>
      </w:r>
      <w:r w:rsidRPr="00083BB6">
        <w:instrText xml:space="preserve"> XE "H. 3243" \b </w:instrText>
      </w:r>
      <w:r w:rsidR="00A86F25" w:rsidRPr="00083BB6">
        <w:rPr>
          <w:color w:val="auto"/>
        </w:rPr>
        <w:fldChar w:fldCharType="end"/>
      </w:r>
      <w:r w:rsidRPr="00083BB6">
        <w:rPr>
          <w:color w:val="auto"/>
        </w:rPr>
        <w:t xml:space="preserve">) -- </w:t>
      </w:r>
      <w:r w:rsidRPr="00083BB6">
        <w:t xml:space="preserve"> Reps. Pinson, Pitts and Parks: AN ACT TO AMEND ACT 595 OF 1994, AS AMENDED, RELATING TO THE ELECTION OF MEMBERS OF THE BOARD OF TRUSTEES OF GREENWOOD SCHOOL DISTRICT 50 IN GREENWOOD COUNTY, SO AS TO PROVIDE THAT IF THE NUMBER OF CANDIDATES FOR THE BOARD OF TRUSTEES IS EQUAL TO OR LESS THAN THE NUMBER OF POSITIONS TO BE FILLED, THE COUNTY ELECTION COMMISSION SHALL DECLARE THOSE CANDIDATES ELECTED.</w:t>
      </w:r>
    </w:p>
    <w:p w:rsidR="00FF4442" w:rsidRDefault="00FF4442" w:rsidP="00FF4442">
      <w:pPr>
        <w:outlineLvl w:val="0"/>
      </w:pPr>
      <w:r w:rsidRPr="00083BB6">
        <w:rPr>
          <w:color w:val="auto"/>
        </w:rPr>
        <w:t>L:\COUNCIL\ACTS\3243BH11.DOCX</w:t>
      </w:r>
    </w:p>
    <w:p w:rsidR="00FF4442" w:rsidRDefault="00FF4442" w:rsidP="00FF4442">
      <w:pPr>
        <w:outlineLvl w:val="0"/>
      </w:pPr>
    </w:p>
    <w:p w:rsidR="00FF4442" w:rsidRPr="00083BB6" w:rsidRDefault="00FF4442" w:rsidP="00FF4442">
      <w:r w:rsidRPr="00083BB6">
        <w:rPr>
          <w:color w:val="auto"/>
        </w:rPr>
        <w:tab/>
        <w:t>(R11, H. 3286</w:t>
      </w:r>
      <w:r w:rsidR="00A86F25">
        <w:fldChar w:fldCharType="begin"/>
      </w:r>
      <w:r>
        <w:instrText xml:space="preserve"> XE "H. 3286" \b</w:instrText>
      </w:r>
      <w:r w:rsidR="00A86F25">
        <w:fldChar w:fldCharType="end"/>
      </w:r>
      <w:r w:rsidR="00A86F25" w:rsidRPr="00083BB6">
        <w:rPr>
          <w:color w:val="auto"/>
        </w:rPr>
        <w:fldChar w:fldCharType="begin"/>
      </w:r>
      <w:r w:rsidRPr="00083BB6">
        <w:instrText xml:space="preserve"> XE "H. 3286" \b </w:instrText>
      </w:r>
      <w:r w:rsidR="00A86F25" w:rsidRPr="00083BB6">
        <w:rPr>
          <w:color w:val="auto"/>
        </w:rPr>
        <w:fldChar w:fldCharType="end"/>
      </w:r>
      <w:r w:rsidRPr="00083BB6">
        <w:rPr>
          <w:color w:val="auto"/>
        </w:rPr>
        <w:t xml:space="preserve">) -- </w:t>
      </w:r>
      <w:r w:rsidRPr="00083BB6">
        <w:t xml:space="preserve"> Rep. Bingham: AN ACT TO AMEND SECTION 41</w:t>
      </w:r>
      <w:r w:rsidRPr="00083BB6">
        <w:noBreakHyphen/>
        <w:t>27</w:t>
      </w:r>
      <w:r w:rsidRPr="00083BB6">
        <w:noBreakHyphen/>
        <w:t>260, AS AMENDED, CODE OF LAWS OF SOUTH CAROLINA, 1976, RELATING TO EMPLOYMENT EXEMPT FROM THE DEPARTMENT OF EMPLOYMENT AND WORKFORCE, SO AS TO MAKE TECHNICAL CORRECTIONS AND REMOVE AN EXCEPTION TO AN EXEMPTION FOR REAL ESTATE AGENTS COMPENSATED SOLELY BY COMMISSION; TO AMEND SECTION 41</w:t>
      </w:r>
      <w:r w:rsidRPr="00083BB6">
        <w:noBreakHyphen/>
        <w:t>27</w:t>
      </w:r>
      <w:r w:rsidRPr="00083BB6">
        <w:noBreakHyphen/>
        <w:t>410, AS AMENDED, RELATING TO A CONTINGENCY ASSESSMENT, SO AS TO CHANGE ARCANE REFERENCES, AND TO REMOVE A CERTAIN CATEGORY OF EMPLOYER FROM THIS ASSESSMENT; TO AMEND SECTION 41</w:t>
      </w:r>
      <w:r w:rsidRPr="00083BB6">
        <w:noBreakHyphen/>
        <w:t>27</w:t>
      </w:r>
      <w:r w:rsidRPr="00083BB6">
        <w:noBreakHyphen/>
        <w:t>610, AS AMENDED, RELATING TO THE FAILURE TO PERFORM CERTAIN ACTS ARE CONSIDERED TO HAVE OCCURRED, SO AS TO SPECIFY THE CITY OF THIS LOCATION; TO AMEND SECTION 41</w:t>
      </w:r>
      <w:r w:rsidRPr="00083BB6">
        <w:noBreakHyphen/>
        <w:t>29</w:t>
      </w:r>
      <w:r w:rsidRPr="00083BB6">
        <w:noBreakHyphen/>
        <w:t>150, AS AMENDED, RELATING TO CERTAIN RECORDKEEPING REQUIREMENTS AND ASSOCIATED INSPECTION AND CONFIDENTIALITY REQUIREMENTS, SO AS TO INCREASE THE FINE FOR A VIOLATION; TO AMEND SECTION 41</w:t>
      </w:r>
      <w:r w:rsidRPr="00083BB6">
        <w:noBreakHyphen/>
        <w:t>29</w:t>
      </w:r>
      <w:r w:rsidRPr="00083BB6">
        <w:noBreakHyphen/>
        <w:t>170, AS AMENDED, RELATING TO PERMITTED DISCLOSURE OF CERTAIN INFORMATION, SO AS TO PROVIDE THE DEPARTMENT MAY PROVIDE CERTAIN INFORMATION, TO PROVIDE FOR THE DISCLOSURE OF THIS INFORMATION TO CERTAIN PRIVATE PARTIES; TO AMEND SECTION 41</w:t>
      </w:r>
      <w:r w:rsidRPr="00083BB6">
        <w:noBreakHyphen/>
        <w:t>29</w:t>
      </w:r>
      <w:r w:rsidRPr="00083BB6">
        <w:noBreakHyphen/>
        <w:t>180, AS AMENDED, RELATING TO A MANDATE ON THE DEPARTMENT TO MINIMIZE REPORTING CONTENTS AND FREQUENCY, SO AS TO DELETE A PROHIBITION ON REQUIRING CERTAIN REPORTS MORE THAN QUARTERLY; TO AMEND SECTION 41</w:t>
      </w:r>
      <w:r w:rsidRPr="00083BB6">
        <w:noBreakHyphen/>
        <w:t>29</w:t>
      </w:r>
      <w:r w:rsidRPr="00083BB6">
        <w:noBreakHyphen/>
        <w:t>250, AS AMENDED, RELATING TO THE MANDATORY PUBLICATION AND FURNISHING OF CERTAIN MATERIAL BY THE DEPARTMENT, SO AS TO ELIMINATE A REQUIREMENT THAT THE DEPARTMENT MAKE THIS INFORMATION AVAILABLE ON REQUEST AND IMPOSE A REQUIREMENT THAT THE DEPARTMENT MAKE THIS INFORMATION AVAILABLE ON ITS INTERNET WEBSITE; TO AMEND SECTION 41</w:t>
      </w:r>
      <w:r w:rsidRPr="00083BB6">
        <w:noBreakHyphen/>
        <w:t>29</w:t>
      </w:r>
      <w:r w:rsidRPr="00083BB6">
        <w:noBreakHyphen/>
        <w:t xml:space="preserve">270, AS AMENDED, RELATING TO THE EMERGENCY UNEMPLOYMENT COMPENSATION SYSTEM, SO AS TO </w:t>
      </w:r>
      <w:r w:rsidRPr="00083BB6">
        <w:tab/>
        <w:t>MAKE THE OBLIGATION OF THE DEPARTMENT TO PROMULGATE REGULATIONS NEEDED FOR AN EMERGENCY UNEMPLOYMENT COMPENSATION SYSTEM OPTIONAL RATHER THAN MANDATORY, AND TO PROVIDE THE DEPARTMENT MAY PROMULGATE THESE REGULATIONS IN THE EVENT OF A NATURAL DISASTER AS DECLARED BY THE PRESIDENT; TO AMEND SECTION 41</w:t>
      </w:r>
      <w:r w:rsidRPr="00083BB6">
        <w:noBreakHyphen/>
        <w:t>31</w:t>
      </w:r>
      <w:r w:rsidRPr="00083BB6">
        <w:noBreakHyphen/>
        <w:t>10, AS AMENDED, RELATING TO THE GENERAL RATE OF CONTRIBUTION TO THE UNEMPLOYMENT INSURANCE TRUST FUND, SO AS TO CHANGE THIS RATE TO THE TAX RATE ASSIGNED TO RATE CLASS TWENTY, SUBJECT TO EXCEPTIONS; TO AMEND SECTION 41</w:t>
      </w:r>
      <w:r w:rsidRPr="00083BB6">
        <w:noBreakHyphen/>
        <w:t>31</w:t>
      </w:r>
      <w:r w:rsidRPr="00083BB6">
        <w:noBreakHyphen/>
        <w:t>30, AS AMENDED, RELATING TO THE CLASSIFICATION OF EMPLOYERS FOR THE PURPOSE OF RATE CONTRIBUTIONS, SO AS TO PROVIDE THAT THE DEPARTMENT SHALL CLASSIFY EMPLOYERS BASED ON THE TOTAL TAXABLE WAGES REPORTED; TO AMEND SECTION 41</w:t>
      </w:r>
      <w:r w:rsidRPr="00083BB6">
        <w:noBreakHyphen/>
        <w:t>31</w:t>
      </w:r>
      <w:r w:rsidRPr="00083BB6">
        <w:noBreakHyphen/>
        <w:t>55, AS AMENDED, RELATING TO ADDITIONAL SURCHARGES IMPOSED WHEN THE UNEMPLOYMENT INSURANCE TRUST FUND IS INSOLVENT, SO AS TO PROVIDE FOR THE MANNER IN WHICH THE FUNDS MUST BE DEPOSITED; TO AMEND ARTICLE 3, CHAPTER 33, TITLE 41, RELATING TO THE DEPARTMENT OF EMPLOYMENT AND WORKFORCE ADMINISTRATION FUND, SO AS TO MAKE TECHNICAL AND CONFORMING CHANGES; TO AMEND ARTICLE 5, CHAPTER 33, TITLE 41, RELATING TO THE DEPARTMENT OF EMPLOYMENT AND WORKFORCE SPECIAL ADMINISTRATION FUNDS, SO AS TO MAKE TECHNICAL CHANGES, CONFORMING CHANGES, TO CREATE THE DEPARTMENT OF WORKFORCE AND EMPLOYMENT INTEREST ASSESSMENT FUND, AND PROVIDE FOR THE FUNDING AND MANAGEMENT OF THE FUND; TO AMEND SECTION 41</w:t>
      </w:r>
      <w:r w:rsidRPr="00083BB6">
        <w:noBreakHyphen/>
        <w:t>35</w:t>
      </w:r>
      <w:r w:rsidRPr="00083BB6">
        <w:noBreakHyphen/>
        <w:t>320, RELATING TO THE PAYMENT OF EXTENDED UNEMPLOYMENT SECURITY BENEFITS WHEN FEDERALLY FUNDED, SO AS TO MODIFY THE DEFINITION OF A STATE ‘ON’ INDICATOR; AND TO AMEND SECTION 41</w:t>
      </w:r>
      <w:r w:rsidRPr="00083BB6">
        <w:noBreakHyphen/>
        <w:t>35</w:t>
      </w:r>
      <w:r w:rsidRPr="00083BB6">
        <w:noBreakHyphen/>
        <w:t>615, RELATING TO CLAIMS AND NOTICE PROVISIONS CONCERNING EMPLOYERS, SO AS TO CHANGE THE TIME WITHIN WHICH AN EMPLOYER MAY NOT BE REQUIRED TO RESPOND TO THIS NOTICE.</w:t>
      </w:r>
    </w:p>
    <w:p w:rsidR="00FF4442" w:rsidRDefault="00FF4442" w:rsidP="00FF4442">
      <w:pPr>
        <w:outlineLvl w:val="0"/>
      </w:pPr>
      <w:r w:rsidRPr="00083BB6">
        <w:rPr>
          <w:color w:val="auto"/>
        </w:rPr>
        <w:t>L:\COUNCIL\ACTS\3286AB11.DOCX</w:t>
      </w:r>
    </w:p>
    <w:p w:rsidR="00FF4442" w:rsidRDefault="00FF4442" w:rsidP="00FF4442">
      <w:pPr>
        <w:outlineLvl w:val="0"/>
      </w:pPr>
    </w:p>
    <w:p w:rsidR="00FF4442" w:rsidRPr="00083BB6" w:rsidRDefault="00FF4442" w:rsidP="00FF4442">
      <w:r w:rsidRPr="00083BB6">
        <w:rPr>
          <w:color w:val="auto"/>
        </w:rPr>
        <w:tab/>
        <w:t>(R12, H. 3436</w:t>
      </w:r>
      <w:r w:rsidR="00A86F25">
        <w:fldChar w:fldCharType="begin"/>
      </w:r>
      <w:r>
        <w:instrText xml:space="preserve"> XE "H. 3436" \b</w:instrText>
      </w:r>
      <w:r w:rsidR="00A86F25">
        <w:fldChar w:fldCharType="end"/>
      </w:r>
      <w:r w:rsidR="00A86F25" w:rsidRPr="00083BB6">
        <w:rPr>
          <w:color w:val="auto"/>
        </w:rPr>
        <w:fldChar w:fldCharType="begin"/>
      </w:r>
      <w:r w:rsidRPr="00083BB6">
        <w:instrText xml:space="preserve"> XE "H. 3436" \b </w:instrText>
      </w:r>
      <w:r w:rsidR="00A86F25" w:rsidRPr="00083BB6">
        <w:rPr>
          <w:color w:val="auto"/>
        </w:rPr>
        <w:fldChar w:fldCharType="end"/>
      </w:r>
      <w:r w:rsidRPr="00083BB6">
        <w:rPr>
          <w:color w:val="auto"/>
        </w:rPr>
        <w:t xml:space="preserve">) -- </w:t>
      </w:r>
      <w:r w:rsidRPr="00083BB6">
        <w:t xml:space="preserve"> Reps. D.C. Moss and V.S. Moss: AN ACT TO AMEND THE CODE OF LAWS OF SOUTH CAROLINA, 1976, BY REPEALING ACT 606 OF 1973 RELATING TO THE CREATION AND DUTIES OF THE CHEROKEE COUNTY HISTORICAL COMMISSION.</w:t>
      </w:r>
    </w:p>
    <w:p w:rsidR="00FF4442" w:rsidRDefault="00FF4442" w:rsidP="00FF4442">
      <w:pPr>
        <w:outlineLvl w:val="0"/>
      </w:pPr>
      <w:r w:rsidRPr="00083BB6">
        <w:rPr>
          <w:color w:val="auto"/>
        </w:rPr>
        <w:t>L:\COUNCIL\ACTS\3436CM11.DOCX</w:t>
      </w:r>
    </w:p>
    <w:p w:rsidR="00FF4442" w:rsidRDefault="00FF4442" w:rsidP="00FF4442">
      <w:pPr>
        <w:outlineLvl w:val="0"/>
      </w:pPr>
    </w:p>
    <w:p w:rsidR="00FF4442" w:rsidRPr="00083BB6" w:rsidRDefault="00FF4442" w:rsidP="00FF4442">
      <w:r w:rsidRPr="00083BB6">
        <w:rPr>
          <w:color w:val="auto"/>
        </w:rPr>
        <w:tab/>
        <w:t>(R13, H. 3551</w:t>
      </w:r>
      <w:r w:rsidR="00A86F25">
        <w:fldChar w:fldCharType="begin"/>
      </w:r>
      <w:r>
        <w:instrText xml:space="preserve"> XE "H. 3551" \b</w:instrText>
      </w:r>
      <w:r w:rsidR="00A86F25">
        <w:fldChar w:fldCharType="end"/>
      </w:r>
      <w:r w:rsidR="00A86F25" w:rsidRPr="00083BB6">
        <w:rPr>
          <w:color w:val="auto"/>
        </w:rPr>
        <w:fldChar w:fldCharType="begin"/>
      </w:r>
      <w:r w:rsidRPr="00083BB6">
        <w:instrText xml:space="preserve"> XE "H. 3551" \b </w:instrText>
      </w:r>
      <w:r w:rsidR="00A86F25" w:rsidRPr="00083BB6">
        <w:rPr>
          <w:color w:val="auto"/>
        </w:rPr>
        <w:fldChar w:fldCharType="end"/>
      </w:r>
      <w:r w:rsidRPr="00083BB6">
        <w:rPr>
          <w:color w:val="auto"/>
        </w:rPr>
        <w:t xml:space="preserve">) -- </w:t>
      </w:r>
      <w:r w:rsidRPr="00083BB6">
        <w:t xml:space="preserve"> Rep. Harrison: A JOINT RESOLUTION </w:t>
      </w:r>
      <w:r w:rsidRPr="00083BB6">
        <w:rPr>
          <w:bCs/>
        </w:rPr>
        <w:t>TO ADOPT REVISED CODE VOLUMES 4A AND 14 OF THE CODE OF LAWS OF SOUTH CAROLINA, 1976, TO THE EXTENT OF THEIR CONTENTS, AS THE ONLY GENERAL PERMANENT STATUTORY LAW OF THE STATE AS OF JANUARY 1, 2011</w:t>
      </w:r>
      <w:r w:rsidRPr="00083BB6">
        <w:t>.</w:t>
      </w:r>
    </w:p>
    <w:p w:rsidR="00FF4442" w:rsidRDefault="00FF4442" w:rsidP="00FF4442">
      <w:pPr>
        <w:outlineLvl w:val="0"/>
      </w:pPr>
      <w:r w:rsidRPr="00083BB6">
        <w:rPr>
          <w:color w:val="auto"/>
        </w:rPr>
        <w:t>L:\COUNCIL\ACTS\3551AHB11.DOCX</w:t>
      </w:r>
    </w:p>
    <w:p w:rsidR="00FF4442" w:rsidRDefault="00FF4442" w:rsidP="00FF4442">
      <w:pPr>
        <w:outlineLvl w:val="0"/>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9D4F69">
        <w:t>12:39 P</w:t>
      </w:r>
      <w:r>
        <w:t xml:space="preserve">.M., on motion of Senator </w:t>
      </w:r>
      <w:r w:rsidR="009D4F69">
        <w:t>McCONNELL</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B93F9B">
      <w:headerReference w:type="default" r:id="rId7"/>
      <w:footerReference w:type="default" r:id="rId8"/>
      <w:footerReference w:type="first" r:id="rId9"/>
      <w:type w:val="continuous"/>
      <w:pgSz w:w="12240" w:h="15840"/>
      <w:pgMar w:top="1008" w:right="4666" w:bottom="3499" w:left="1238" w:header="1008" w:footer="3499" w:gutter="0"/>
      <w:pgNumType w:start="119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2EC" w:rsidRDefault="00C642EC">
      <w:r>
        <w:separator/>
      </w:r>
    </w:p>
  </w:endnote>
  <w:endnote w:type="continuationSeparator" w:id="0">
    <w:p w:rsidR="00C642EC" w:rsidRDefault="00C64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2EC" w:rsidRDefault="005F5C3B" w:rsidP="003414FB">
    <w:pPr>
      <w:pStyle w:val="Footer"/>
      <w:spacing w:before="120"/>
      <w:jc w:val="center"/>
    </w:pPr>
    <w:r>
      <w:fldChar w:fldCharType="begin"/>
    </w:r>
    <w:r>
      <w:instrText xml:space="preserve"> PAGE   \* MERGEFORMAT </w:instrText>
    </w:r>
    <w:r>
      <w:fldChar w:fldCharType="separate"/>
    </w:r>
    <w:r>
      <w:rPr>
        <w:noProof/>
      </w:rPr>
      <w:t>1197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2EC" w:rsidRDefault="005F5C3B" w:rsidP="003414FB">
    <w:pPr>
      <w:pStyle w:val="Footer"/>
      <w:spacing w:before="120"/>
      <w:jc w:val="center"/>
    </w:pPr>
    <w:r>
      <w:fldChar w:fldCharType="begin"/>
    </w:r>
    <w:r>
      <w:instrText xml:space="preserve"> PAGE   \* MERGEFORMAT </w:instrText>
    </w:r>
    <w:r>
      <w:fldChar w:fldCharType="separate"/>
    </w:r>
    <w:r>
      <w:rPr>
        <w:noProof/>
      </w:rPr>
      <w:t>1196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2EC" w:rsidRDefault="00C642EC">
      <w:r>
        <w:separator/>
      </w:r>
    </w:p>
  </w:footnote>
  <w:footnote w:type="continuationSeparator" w:id="0">
    <w:p w:rsidR="00C642EC" w:rsidRDefault="00C64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2EC" w:rsidRPr="003414FB" w:rsidRDefault="00C642EC" w:rsidP="003414FB">
    <w:pPr>
      <w:pStyle w:val="Header"/>
      <w:spacing w:after="120"/>
      <w:jc w:val="center"/>
      <w:rPr>
        <w:b/>
      </w:rPr>
    </w:pPr>
    <w:r>
      <w:rPr>
        <w:b/>
      </w:rPr>
      <w:t>THURSDAY, MARCH 10,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85345"/>
  </w:hdrShapeDefaults>
  <w:footnotePr>
    <w:footnote w:id="-1"/>
    <w:footnote w:id="0"/>
  </w:footnotePr>
  <w:endnotePr>
    <w:endnote w:id="-1"/>
    <w:endnote w:id="0"/>
  </w:endnotePr>
  <w:compat>
    <w:compatSetting w:name="compatibilityMode" w:uri="http://schemas.microsoft.com/office/word" w:val="12"/>
  </w:compat>
  <w:rsids>
    <w:rsidRoot w:val="00BC2675"/>
    <w:rsid w:val="000074E0"/>
    <w:rsid w:val="0001047D"/>
    <w:rsid w:val="00017055"/>
    <w:rsid w:val="00022CE8"/>
    <w:rsid w:val="0002352C"/>
    <w:rsid w:val="00042056"/>
    <w:rsid w:val="000448AE"/>
    <w:rsid w:val="00044A5F"/>
    <w:rsid w:val="0004680A"/>
    <w:rsid w:val="00050AAF"/>
    <w:rsid w:val="0006162D"/>
    <w:rsid w:val="0008217A"/>
    <w:rsid w:val="0009081E"/>
    <w:rsid w:val="000A0220"/>
    <w:rsid w:val="000A0425"/>
    <w:rsid w:val="000A7610"/>
    <w:rsid w:val="000B4BD8"/>
    <w:rsid w:val="000F2F25"/>
    <w:rsid w:val="001001D1"/>
    <w:rsid w:val="00106BC4"/>
    <w:rsid w:val="00114764"/>
    <w:rsid w:val="00116544"/>
    <w:rsid w:val="00136078"/>
    <w:rsid w:val="00136E02"/>
    <w:rsid w:val="0014248F"/>
    <w:rsid w:val="001462F5"/>
    <w:rsid w:val="001541ED"/>
    <w:rsid w:val="00162528"/>
    <w:rsid w:val="00181C55"/>
    <w:rsid w:val="00183ECB"/>
    <w:rsid w:val="001A5E0B"/>
    <w:rsid w:val="001D0CCA"/>
    <w:rsid w:val="001D0F54"/>
    <w:rsid w:val="001D4AAF"/>
    <w:rsid w:val="001D6026"/>
    <w:rsid w:val="001D663A"/>
    <w:rsid w:val="001E2AF7"/>
    <w:rsid w:val="001E68BA"/>
    <w:rsid w:val="001F14F4"/>
    <w:rsid w:val="002303E1"/>
    <w:rsid w:val="002313B2"/>
    <w:rsid w:val="002564BD"/>
    <w:rsid w:val="00291DC0"/>
    <w:rsid w:val="002B0796"/>
    <w:rsid w:val="002B7EBD"/>
    <w:rsid w:val="002D49C0"/>
    <w:rsid w:val="002D6956"/>
    <w:rsid w:val="002E01BA"/>
    <w:rsid w:val="002E60B0"/>
    <w:rsid w:val="002E6EE9"/>
    <w:rsid w:val="002F647B"/>
    <w:rsid w:val="00310BD0"/>
    <w:rsid w:val="003270A6"/>
    <w:rsid w:val="00337C23"/>
    <w:rsid w:val="003414FB"/>
    <w:rsid w:val="00354207"/>
    <w:rsid w:val="003737EA"/>
    <w:rsid w:val="0037670D"/>
    <w:rsid w:val="00383396"/>
    <w:rsid w:val="00386CE4"/>
    <w:rsid w:val="00390F72"/>
    <w:rsid w:val="003A3C39"/>
    <w:rsid w:val="003E1C83"/>
    <w:rsid w:val="004114EF"/>
    <w:rsid w:val="00412368"/>
    <w:rsid w:val="0041681C"/>
    <w:rsid w:val="00422351"/>
    <w:rsid w:val="00426E5F"/>
    <w:rsid w:val="004415EF"/>
    <w:rsid w:val="004465AD"/>
    <w:rsid w:val="0045217E"/>
    <w:rsid w:val="00457427"/>
    <w:rsid w:val="00457AF6"/>
    <w:rsid w:val="004746F3"/>
    <w:rsid w:val="00486D6C"/>
    <w:rsid w:val="00494996"/>
    <w:rsid w:val="004C5105"/>
    <w:rsid w:val="004D0F10"/>
    <w:rsid w:val="004E545F"/>
    <w:rsid w:val="004F414B"/>
    <w:rsid w:val="004F5956"/>
    <w:rsid w:val="00500D37"/>
    <w:rsid w:val="00526742"/>
    <w:rsid w:val="00560D12"/>
    <w:rsid w:val="00562C5B"/>
    <w:rsid w:val="00563980"/>
    <w:rsid w:val="005659D2"/>
    <w:rsid w:val="005674BA"/>
    <w:rsid w:val="00567D6D"/>
    <w:rsid w:val="00571BD3"/>
    <w:rsid w:val="005769B1"/>
    <w:rsid w:val="005B0124"/>
    <w:rsid w:val="005C6DE0"/>
    <w:rsid w:val="005D031D"/>
    <w:rsid w:val="005F14C9"/>
    <w:rsid w:val="005F20D5"/>
    <w:rsid w:val="005F5C3B"/>
    <w:rsid w:val="00613CF9"/>
    <w:rsid w:val="0062542A"/>
    <w:rsid w:val="00627DD3"/>
    <w:rsid w:val="00633FC1"/>
    <w:rsid w:val="00646049"/>
    <w:rsid w:val="0068752A"/>
    <w:rsid w:val="006C6027"/>
    <w:rsid w:val="006D57A6"/>
    <w:rsid w:val="006F3859"/>
    <w:rsid w:val="0070401E"/>
    <w:rsid w:val="00710BA9"/>
    <w:rsid w:val="0071342B"/>
    <w:rsid w:val="00717C9A"/>
    <w:rsid w:val="00727494"/>
    <w:rsid w:val="0073055F"/>
    <w:rsid w:val="00731C91"/>
    <w:rsid w:val="00747C7B"/>
    <w:rsid w:val="00772F7B"/>
    <w:rsid w:val="007748E4"/>
    <w:rsid w:val="007B1315"/>
    <w:rsid w:val="007D709C"/>
    <w:rsid w:val="007D7BF8"/>
    <w:rsid w:val="007E0008"/>
    <w:rsid w:val="007E7F6F"/>
    <w:rsid w:val="00800C01"/>
    <w:rsid w:val="0085029C"/>
    <w:rsid w:val="008552A8"/>
    <w:rsid w:val="00861F65"/>
    <w:rsid w:val="00862075"/>
    <w:rsid w:val="008661ED"/>
    <w:rsid w:val="00870DE2"/>
    <w:rsid w:val="0087373D"/>
    <w:rsid w:val="00880CCA"/>
    <w:rsid w:val="008A32D8"/>
    <w:rsid w:val="008A7830"/>
    <w:rsid w:val="008E2F04"/>
    <w:rsid w:val="008F07E4"/>
    <w:rsid w:val="00913048"/>
    <w:rsid w:val="00920931"/>
    <w:rsid w:val="00923E16"/>
    <w:rsid w:val="00944E80"/>
    <w:rsid w:val="00955997"/>
    <w:rsid w:val="00965D93"/>
    <w:rsid w:val="00974FC2"/>
    <w:rsid w:val="00977355"/>
    <w:rsid w:val="00980164"/>
    <w:rsid w:val="0098366A"/>
    <w:rsid w:val="009B46FD"/>
    <w:rsid w:val="009B705B"/>
    <w:rsid w:val="009D4316"/>
    <w:rsid w:val="009D48DB"/>
    <w:rsid w:val="009D4F69"/>
    <w:rsid w:val="009E78D5"/>
    <w:rsid w:val="009F6919"/>
    <w:rsid w:val="00A06C7E"/>
    <w:rsid w:val="00A34618"/>
    <w:rsid w:val="00A447F5"/>
    <w:rsid w:val="00A45F58"/>
    <w:rsid w:val="00A47AFB"/>
    <w:rsid w:val="00A627C2"/>
    <w:rsid w:val="00A66623"/>
    <w:rsid w:val="00A86F25"/>
    <w:rsid w:val="00A92B01"/>
    <w:rsid w:val="00A9737B"/>
    <w:rsid w:val="00AB1303"/>
    <w:rsid w:val="00AB3B80"/>
    <w:rsid w:val="00AD2376"/>
    <w:rsid w:val="00AD3288"/>
    <w:rsid w:val="00AE117A"/>
    <w:rsid w:val="00AE69FD"/>
    <w:rsid w:val="00B071DF"/>
    <w:rsid w:val="00B319F1"/>
    <w:rsid w:val="00B657D7"/>
    <w:rsid w:val="00B705D0"/>
    <w:rsid w:val="00B70CF8"/>
    <w:rsid w:val="00B756A1"/>
    <w:rsid w:val="00B84E67"/>
    <w:rsid w:val="00B92901"/>
    <w:rsid w:val="00B93F9B"/>
    <w:rsid w:val="00BA37B0"/>
    <w:rsid w:val="00BA53A9"/>
    <w:rsid w:val="00BC2675"/>
    <w:rsid w:val="00BF0A9F"/>
    <w:rsid w:val="00BF66CA"/>
    <w:rsid w:val="00C00FB0"/>
    <w:rsid w:val="00C05648"/>
    <w:rsid w:val="00C10C5E"/>
    <w:rsid w:val="00C129A5"/>
    <w:rsid w:val="00C20AF7"/>
    <w:rsid w:val="00C25EA9"/>
    <w:rsid w:val="00C642EC"/>
    <w:rsid w:val="00C66E93"/>
    <w:rsid w:val="00C81078"/>
    <w:rsid w:val="00C97E8C"/>
    <w:rsid w:val="00CA0486"/>
    <w:rsid w:val="00CB7E2D"/>
    <w:rsid w:val="00CC19DB"/>
    <w:rsid w:val="00CC37C0"/>
    <w:rsid w:val="00CC45CE"/>
    <w:rsid w:val="00CC4DB3"/>
    <w:rsid w:val="00CD63D0"/>
    <w:rsid w:val="00CF0706"/>
    <w:rsid w:val="00CF18D5"/>
    <w:rsid w:val="00CF36FD"/>
    <w:rsid w:val="00D0361C"/>
    <w:rsid w:val="00D1058A"/>
    <w:rsid w:val="00D261A6"/>
    <w:rsid w:val="00D30D6F"/>
    <w:rsid w:val="00D40A56"/>
    <w:rsid w:val="00D43E8F"/>
    <w:rsid w:val="00D62864"/>
    <w:rsid w:val="00D65DCD"/>
    <w:rsid w:val="00D66B41"/>
    <w:rsid w:val="00D7282B"/>
    <w:rsid w:val="00D90D45"/>
    <w:rsid w:val="00DA024B"/>
    <w:rsid w:val="00DB74A4"/>
    <w:rsid w:val="00DD0B51"/>
    <w:rsid w:val="00DF14CF"/>
    <w:rsid w:val="00E01FE7"/>
    <w:rsid w:val="00E120C0"/>
    <w:rsid w:val="00E2233F"/>
    <w:rsid w:val="00E25D8A"/>
    <w:rsid w:val="00E267C2"/>
    <w:rsid w:val="00E42E95"/>
    <w:rsid w:val="00E5410C"/>
    <w:rsid w:val="00E73E7A"/>
    <w:rsid w:val="00E811D2"/>
    <w:rsid w:val="00E848CB"/>
    <w:rsid w:val="00EA457A"/>
    <w:rsid w:val="00ED62B8"/>
    <w:rsid w:val="00EE09C7"/>
    <w:rsid w:val="00EE4810"/>
    <w:rsid w:val="00EE5E9B"/>
    <w:rsid w:val="00EE7FEF"/>
    <w:rsid w:val="00EF044D"/>
    <w:rsid w:val="00EF0CB9"/>
    <w:rsid w:val="00EF4D8E"/>
    <w:rsid w:val="00EF60FF"/>
    <w:rsid w:val="00F01451"/>
    <w:rsid w:val="00F02106"/>
    <w:rsid w:val="00F15E49"/>
    <w:rsid w:val="00F17085"/>
    <w:rsid w:val="00F27DE7"/>
    <w:rsid w:val="00F32CA2"/>
    <w:rsid w:val="00F40F8D"/>
    <w:rsid w:val="00F5635C"/>
    <w:rsid w:val="00F63898"/>
    <w:rsid w:val="00F678CA"/>
    <w:rsid w:val="00F704C8"/>
    <w:rsid w:val="00F71744"/>
    <w:rsid w:val="00F815D7"/>
    <w:rsid w:val="00F83955"/>
    <w:rsid w:val="00FA0C82"/>
    <w:rsid w:val="00FA3B5B"/>
    <w:rsid w:val="00FA749C"/>
    <w:rsid w:val="00FB5393"/>
    <w:rsid w:val="00FE263F"/>
    <w:rsid w:val="00FF4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85345"/>
    <o:shapelayout v:ext="edit">
      <o:idmap v:ext="edit" data="1"/>
    </o:shapelayout>
  </w:shapeDefaults>
  <w:decimalSymbol w:val="."/>
  <w:listSeparator w:val=","/>
  <w15:docId w15:val="{9A88C4F9-5196-40FD-95F2-049219E0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386CE4"/>
    <w:rPr>
      <w:rFonts w:ascii="Tahoma" w:hAnsi="Tahoma" w:cs="Tahoma"/>
      <w:sz w:val="16"/>
      <w:szCs w:val="16"/>
    </w:rPr>
  </w:style>
  <w:style w:type="character" w:customStyle="1" w:styleId="BalloonTextChar">
    <w:name w:val="Balloon Text Char"/>
    <w:basedOn w:val="DefaultParagraphFont"/>
    <w:link w:val="BalloonText"/>
    <w:uiPriority w:val="99"/>
    <w:semiHidden/>
    <w:rsid w:val="00386CE4"/>
    <w:rPr>
      <w:rFonts w:ascii="Tahoma" w:hAnsi="Tahoma" w:cs="Tahoma"/>
      <w:color w:val="000000"/>
      <w:sz w:val="16"/>
      <w:szCs w:val="16"/>
    </w:rPr>
  </w:style>
  <w:style w:type="paragraph" w:styleId="NormalWeb">
    <w:name w:val="Normal (Web)"/>
    <w:basedOn w:val="Normal"/>
    <w:unhideWhenUsed/>
    <w:rsid w:val="00044A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customStyle="1" w:styleId="amargin1">
    <w:name w:val="amargin1"/>
    <w:basedOn w:val="Normal"/>
    <w:rsid w:val="00044A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0908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AB92A-2448-4481-9F98-C890AACE7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44</TotalTime>
  <Pages>3</Pages>
  <Words>8391</Words>
  <Characters>40647</Characters>
  <Application>Microsoft Office Word</Application>
  <DocSecurity>0</DocSecurity>
  <Lines>1036</Lines>
  <Paragraphs>215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10, 2011 - South Carolina Legislature Online</dc:title>
  <dc:creator>joycereid</dc:creator>
  <cp:lastModifiedBy>N Cumfer</cp:lastModifiedBy>
  <cp:revision>30</cp:revision>
  <cp:lastPrinted>2011-07-14T14:02:00Z</cp:lastPrinted>
  <dcterms:created xsi:type="dcterms:W3CDTF">2011-05-24T15:32:00Z</dcterms:created>
  <dcterms:modified xsi:type="dcterms:W3CDTF">2014-11-14T21:13:00Z</dcterms:modified>
</cp:coreProperties>
</file>