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30" w:rsidRDefault="007D1330" w:rsidP="007D1330">
      <w:pPr>
        <w:ind w:firstLine="0"/>
        <w:rPr>
          <w:strike/>
        </w:rPr>
      </w:pPr>
      <w:bookmarkStart w:id="0" w:name="_GoBack"/>
      <w:bookmarkEnd w:id="0"/>
    </w:p>
    <w:p w:rsidR="007D1330" w:rsidRDefault="007D1330" w:rsidP="007D1330">
      <w:pPr>
        <w:ind w:firstLine="0"/>
        <w:rPr>
          <w:strike/>
        </w:rPr>
      </w:pPr>
      <w:r>
        <w:rPr>
          <w:strike/>
        </w:rPr>
        <w:t>Indicates Matter Stricken</w:t>
      </w:r>
    </w:p>
    <w:p w:rsidR="007D1330" w:rsidRDefault="007D1330" w:rsidP="007D1330">
      <w:pPr>
        <w:ind w:firstLine="0"/>
        <w:rPr>
          <w:u w:val="single"/>
        </w:rPr>
      </w:pPr>
      <w:r>
        <w:rPr>
          <w:u w:val="single"/>
        </w:rPr>
        <w:t>Indicates New Matter</w:t>
      </w:r>
    </w:p>
    <w:p w:rsidR="007D1330" w:rsidRDefault="007D1330"/>
    <w:p w:rsidR="007D1330" w:rsidRDefault="007D1330">
      <w:r>
        <w:t>The House assembled at 12:00 noon.</w:t>
      </w:r>
    </w:p>
    <w:p w:rsidR="007D1330" w:rsidRDefault="007D1330">
      <w:r>
        <w:t>Deliberations were opened with prayer by Rev. Charles E. Seastrunk, Jr., as follows:</w:t>
      </w:r>
    </w:p>
    <w:p w:rsidR="007D1330" w:rsidRDefault="007D1330"/>
    <w:p w:rsidR="007D1330" w:rsidRPr="00FD71E8" w:rsidRDefault="007D1330" w:rsidP="007D1330">
      <w:pPr>
        <w:ind w:firstLine="270"/>
      </w:pPr>
      <w:bookmarkStart w:id="1" w:name="file_start2"/>
      <w:bookmarkEnd w:id="1"/>
      <w:r w:rsidRPr="00FD71E8">
        <w:t>Our thought for today is from Psalm 124:8: “Our help is in the name of the Lord, who made heaven and earth.”</w:t>
      </w:r>
    </w:p>
    <w:p w:rsidR="007D1330" w:rsidRPr="00FD71E8" w:rsidRDefault="007D1330" w:rsidP="007D1330">
      <w:pPr>
        <w:ind w:firstLine="270"/>
      </w:pPr>
      <w:r w:rsidRPr="00FD71E8">
        <w:t>Let us pray. God of all ages, we gather this day to do the work of the people. We gather in prayer before You because we realize that without Your guidance our work would be in vain. So, bless these Representatives and staff with wisdom, strength, courage, and integrity, so that they make the best decisions for the citizens of our State. Look in favor upon our Nation, President, State, Governor, Speaker, staff, and all who labor in these Halls of Government. Protect our defenders of freedom as they protect us. Heal the wounds, those seen and those hidden, of our brave warriors. Lord, in Your mercy, hear our prayer. Amen.</w:t>
      </w:r>
    </w:p>
    <w:p w:rsidR="007D1330" w:rsidRDefault="007D1330">
      <w:bookmarkStart w:id="2" w:name="file_end2"/>
      <w:bookmarkEnd w:id="2"/>
    </w:p>
    <w:p w:rsidR="007D1330" w:rsidRDefault="007D1330">
      <w:r>
        <w:t>Pursuant to Rule 6.3, the House of Representatives was led in the Pledge of Allegiance to the Flag of the United States of America by the SPEAKER.</w:t>
      </w:r>
    </w:p>
    <w:p w:rsidR="007D1330" w:rsidRDefault="007D1330"/>
    <w:p w:rsidR="007D1330" w:rsidRDefault="007D1330">
      <w:r>
        <w:t>After corrections to the Journal of the proceedings of Friday, the SPEAKER ordered it confirmed.</w:t>
      </w:r>
    </w:p>
    <w:p w:rsidR="007D1330" w:rsidRDefault="007D1330"/>
    <w:p w:rsidR="007D1330" w:rsidRDefault="007D1330" w:rsidP="007D1330">
      <w:pPr>
        <w:keepNext/>
        <w:jc w:val="center"/>
        <w:rPr>
          <w:b/>
        </w:rPr>
      </w:pPr>
      <w:r w:rsidRPr="007D1330">
        <w:rPr>
          <w:b/>
        </w:rPr>
        <w:t>MOTION ADOPTED</w:t>
      </w:r>
    </w:p>
    <w:p w:rsidR="007D1330" w:rsidRDefault="007D1330" w:rsidP="007D1330">
      <w:r>
        <w:t>Rep. FELDER moved that when the House adjourns, it adjourn in memory of Steven Gregory Grich of Fort Mill, which was agreed to.</w:t>
      </w:r>
    </w:p>
    <w:p w:rsidR="007D1330" w:rsidRDefault="007D1330" w:rsidP="007D1330"/>
    <w:p w:rsidR="007D1330" w:rsidRDefault="007D1330" w:rsidP="007D1330">
      <w:pPr>
        <w:keepNext/>
        <w:jc w:val="center"/>
        <w:rPr>
          <w:b/>
        </w:rPr>
      </w:pPr>
      <w:r w:rsidRPr="007D1330">
        <w:rPr>
          <w:b/>
        </w:rPr>
        <w:t xml:space="preserve">REGULATION RECEIVED  </w:t>
      </w:r>
    </w:p>
    <w:p w:rsidR="007D1330" w:rsidRDefault="007D1330" w:rsidP="007D1330">
      <w:r>
        <w:t>The following was received and referred to the appropriate committee for consideration:</w:t>
      </w:r>
    </w:p>
    <w:p w:rsidR="007D1330" w:rsidRDefault="007D1330" w:rsidP="007D1330">
      <w:pPr>
        <w:keepNext/>
      </w:pPr>
      <w:r>
        <w:t xml:space="preserve"> </w:t>
      </w:r>
    </w:p>
    <w:p w:rsidR="007D1330" w:rsidRPr="00533EE6" w:rsidRDefault="007D1330" w:rsidP="007D1330">
      <w:pPr>
        <w:keepNext/>
        <w:ind w:firstLine="0"/>
        <w:jc w:val="left"/>
      </w:pPr>
      <w:bookmarkStart w:id="3" w:name="file_start9"/>
      <w:bookmarkEnd w:id="3"/>
      <w:r w:rsidRPr="00533EE6">
        <w:t>Document No. 4314</w:t>
      </w:r>
    </w:p>
    <w:p w:rsidR="007D1330" w:rsidRPr="00533EE6" w:rsidRDefault="007D1330" w:rsidP="007D1330">
      <w:pPr>
        <w:ind w:firstLine="0"/>
        <w:jc w:val="left"/>
      </w:pPr>
      <w:r w:rsidRPr="00533EE6">
        <w:t>Agency: Department of Transportation</w:t>
      </w:r>
    </w:p>
    <w:p w:rsidR="007D1330" w:rsidRPr="00533EE6" w:rsidRDefault="007D1330" w:rsidP="007D1330">
      <w:pPr>
        <w:ind w:firstLine="0"/>
        <w:jc w:val="left"/>
      </w:pPr>
      <w:r w:rsidRPr="00533EE6">
        <w:t>Statutory Authority: 1976 Code Sections 57-25-800 through 57-25-830</w:t>
      </w:r>
    </w:p>
    <w:p w:rsidR="007D1330" w:rsidRPr="00533EE6" w:rsidRDefault="007D1330" w:rsidP="007D1330">
      <w:pPr>
        <w:ind w:firstLine="0"/>
        <w:jc w:val="left"/>
      </w:pPr>
      <w:r w:rsidRPr="00533EE6">
        <w:t>Agritourism and Tourism-Oriented Directional Signing</w:t>
      </w:r>
    </w:p>
    <w:p w:rsidR="007D1330" w:rsidRPr="00533EE6" w:rsidRDefault="007D1330" w:rsidP="007D1330">
      <w:pPr>
        <w:ind w:firstLine="0"/>
        <w:jc w:val="left"/>
      </w:pPr>
      <w:r w:rsidRPr="00533EE6">
        <w:t xml:space="preserve">Received by Speaker of the House of Representatives </w:t>
      </w:r>
    </w:p>
    <w:p w:rsidR="007D1330" w:rsidRPr="00533EE6" w:rsidRDefault="007D1330" w:rsidP="007D1330">
      <w:pPr>
        <w:ind w:firstLine="0"/>
        <w:jc w:val="left"/>
      </w:pPr>
      <w:r w:rsidRPr="00533EE6">
        <w:lastRenderedPageBreak/>
        <w:t>January 31, 2013</w:t>
      </w:r>
    </w:p>
    <w:p w:rsidR="007D1330" w:rsidRPr="00533EE6" w:rsidRDefault="007D1330" w:rsidP="007D1330">
      <w:pPr>
        <w:keepNext/>
        <w:ind w:firstLine="0"/>
        <w:jc w:val="left"/>
      </w:pPr>
      <w:r w:rsidRPr="00533EE6">
        <w:t>Referred to Education and Public Works Committee</w:t>
      </w:r>
    </w:p>
    <w:p w:rsidR="007D1330" w:rsidRDefault="007D1330" w:rsidP="007D1330">
      <w:pPr>
        <w:ind w:firstLine="0"/>
        <w:jc w:val="left"/>
      </w:pPr>
      <w:r w:rsidRPr="00533EE6">
        <w:t>Legislative Review Expiration May 31, 2013</w:t>
      </w:r>
    </w:p>
    <w:p w:rsidR="007D1330" w:rsidRDefault="007D1330" w:rsidP="007D1330">
      <w:pPr>
        <w:ind w:firstLine="0"/>
        <w:jc w:val="left"/>
      </w:pPr>
    </w:p>
    <w:p w:rsidR="007D1330" w:rsidRPr="007D1330" w:rsidRDefault="007D1330" w:rsidP="007D1330">
      <w:pPr>
        <w:keepNext/>
        <w:jc w:val="center"/>
        <w:rPr>
          <w:b/>
        </w:rPr>
      </w:pPr>
      <w:r w:rsidRPr="007D1330">
        <w:rPr>
          <w:b/>
        </w:rPr>
        <w:t>REGULATION WITHDRAWN</w:t>
      </w:r>
    </w:p>
    <w:p w:rsidR="007D1330" w:rsidRPr="007D1330" w:rsidRDefault="007D1330" w:rsidP="007D1330">
      <w:pPr>
        <w:ind w:firstLine="0"/>
      </w:pPr>
      <w:bookmarkStart w:id="4" w:name="file_start10"/>
      <w:bookmarkEnd w:id="4"/>
      <w:r w:rsidRPr="007D1330">
        <w:t>Document No. 4290</w:t>
      </w:r>
    </w:p>
    <w:p w:rsidR="007D1330" w:rsidRPr="007D1330" w:rsidRDefault="007D1330" w:rsidP="007D1330">
      <w:pPr>
        <w:ind w:firstLine="0"/>
      </w:pPr>
      <w:r w:rsidRPr="007D1330">
        <w:t>Agency: Department of Natural Resources</w:t>
      </w:r>
    </w:p>
    <w:p w:rsidR="007D1330" w:rsidRPr="007D1330" w:rsidRDefault="007D1330" w:rsidP="007D1330">
      <w:pPr>
        <w:ind w:firstLine="0"/>
      </w:pPr>
      <w:r w:rsidRPr="007D1330">
        <w:t>Statutory Authority: 1976 Code Sections 50-1-200, 50-1-220, 50-11-10, 50-11-96, 50-11-105, 50-11-310, 50-11-335, 50-11-350, 50-11-390, 50-11-520, 50-11-530, 50-11-854, 50-11-2200 and 50-11-2210</w:t>
      </w:r>
    </w:p>
    <w:p w:rsidR="007D1330" w:rsidRPr="007D1330" w:rsidRDefault="007D1330" w:rsidP="007D1330">
      <w:pPr>
        <w:ind w:firstLine="0"/>
      </w:pPr>
      <w:r w:rsidRPr="007D1330">
        <w:t>Seasons, Limits, Methods of Take and Special Use Restrictions on Wildlife Management Areas</w:t>
      </w:r>
    </w:p>
    <w:p w:rsidR="007D1330" w:rsidRPr="007D1330" w:rsidRDefault="007D1330" w:rsidP="007D1330">
      <w:pPr>
        <w:ind w:firstLine="0"/>
      </w:pPr>
      <w:r w:rsidRPr="007D1330">
        <w:t>Received by Speaker of the House of Representatives January 8, 2013</w:t>
      </w:r>
    </w:p>
    <w:p w:rsidR="007D1330" w:rsidRPr="007D1330" w:rsidRDefault="007D1330" w:rsidP="007D1330">
      <w:pPr>
        <w:ind w:firstLine="0"/>
      </w:pPr>
      <w:r w:rsidRPr="007D1330">
        <w:t>Referred to Agriculture, Natural Resources and Environmental Affairs Committee</w:t>
      </w:r>
    </w:p>
    <w:p w:rsidR="007D1330" w:rsidRPr="007D1330" w:rsidRDefault="007D1330" w:rsidP="007D1330">
      <w:pPr>
        <w:ind w:firstLine="0"/>
      </w:pPr>
      <w:r w:rsidRPr="007D1330">
        <w:t>Legislative Review Expiration: Permanently Withdrawn</w:t>
      </w:r>
    </w:p>
    <w:p w:rsidR="007D1330" w:rsidRPr="007D1330" w:rsidRDefault="007D1330" w:rsidP="007D1330">
      <w:pPr>
        <w:ind w:firstLine="0"/>
      </w:pPr>
    </w:p>
    <w:p w:rsidR="007D1330" w:rsidRPr="007D1330" w:rsidRDefault="007D1330" w:rsidP="007D1330">
      <w:pPr>
        <w:keepNext/>
        <w:jc w:val="center"/>
        <w:rPr>
          <w:b/>
        </w:rPr>
      </w:pPr>
      <w:r w:rsidRPr="007D1330">
        <w:rPr>
          <w:b/>
        </w:rPr>
        <w:t>REGULATION WITHDRAWN AND RESUBMITTED</w:t>
      </w:r>
    </w:p>
    <w:p w:rsidR="007D1330" w:rsidRPr="007D1330" w:rsidRDefault="007D1330" w:rsidP="007D1330">
      <w:pPr>
        <w:ind w:firstLine="0"/>
      </w:pPr>
      <w:bookmarkStart w:id="5" w:name="file_start11"/>
      <w:bookmarkEnd w:id="5"/>
      <w:r w:rsidRPr="007D1330">
        <w:t>Document No. 4297</w:t>
      </w:r>
    </w:p>
    <w:p w:rsidR="007D1330" w:rsidRPr="007D1330" w:rsidRDefault="007D1330" w:rsidP="007D1330">
      <w:pPr>
        <w:ind w:firstLine="0"/>
      </w:pPr>
      <w:r w:rsidRPr="007D1330">
        <w:t>Agency: Department of Natural Resources</w:t>
      </w:r>
    </w:p>
    <w:p w:rsidR="007D1330" w:rsidRPr="007D1330" w:rsidRDefault="007D1330" w:rsidP="007D1330">
      <w:pPr>
        <w:ind w:firstLine="0"/>
      </w:pPr>
      <w:r w:rsidRPr="007D1330">
        <w:t>Statutory Authority: 1976 Code Sections 50-1-200, 50-1-220, 50-11-10, 50-11-96, 50-11-105, 50-11-310, 50-11-335, 50-11-350, 50-11-390, 50-11-520, 50-11-530, 50-11-854, 50-11-2200 and 50-11-2210</w:t>
      </w:r>
    </w:p>
    <w:p w:rsidR="007D1330" w:rsidRPr="007D1330" w:rsidRDefault="007D1330" w:rsidP="007D1330">
      <w:pPr>
        <w:ind w:firstLine="0"/>
      </w:pPr>
      <w:r w:rsidRPr="007D1330">
        <w:t>Seasons, Limits, Methods of Take and Special Use Restrictions on Wildlife Management Areas</w:t>
      </w:r>
    </w:p>
    <w:p w:rsidR="007D1330" w:rsidRPr="007D1330" w:rsidRDefault="007D1330" w:rsidP="007D1330">
      <w:pPr>
        <w:ind w:firstLine="0"/>
      </w:pPr>
      <w:r w:rsidRPr="007D1330">
        <w:t>Received by Speaker of the House of Representatives January 8, 2013</w:t>
      </w:r>
    </w:p>
    <w:p w:rsidR="007D1330" w:rsidRPr="007D1330" w:rsidRDefault="007D1330" w:rsidP="007D1330">
      <w:pPr>
        <w:ind w:firstLine="0"/>
      </w:pPr>
      <w:r w:rsidRPr="007D1330">
        <w:t>Referred to Agriculture, Natural Resources and Environmental Affairs Committee</w:t>
      </w:r>
    </w:p>
    <w:p w:rsidR="007D1330" w:rsidRPr="007D1330" w:rsidRDefault="007D1330" w:rsidP="007D1330">
      <w:pPr>
        <w:ind w:firstLine="0"/>
      </w:pPr>
      <w:r w:rsidRPr="007D1330">
        <w:t>Legislative Review Expiration May 8, 2013</w:t>
      </w:r>
    </w:p>
    <w:p w:rsidR="007D1330" w:rsidRPr="007D1330" w:rsidRDefault="007D1330" w:rsidP="007D1330">
      <w:pPr>
        <w:ind w:firstLine="0"/>
      </w:pPr>
      <w:r w:rsidRPr="007D1330">
        <w:t>Revised: May 20, 2013</w:t>
      </w:r>
    </w:p>
    <w:p w:rsidR="007D1330" w:rsidRDefault="007D1330" w:rsidP="007D1330"/>
    <w:p w:rsidR="007D1330" w:rsidRDefault="007D1330" w:rsidP="007D1330">
      <w:pPr>
        <w:keepNext/>
        <w:jc w:val="center"/>
        <w:rPr>
          <w:b/>
        </w:rPr>
      </w:pPr>
      <w:r w:rsidRPr="007D1330">
        <w:rPr>
          <w:b/>
        </w:rPr>
        <w:t>HOUSE RESOLUTION</w:t>
      </w:r>
    </w:p>
    <w:p w:rsidR="007D1330" w:rsidRDefault="007D1330" w:rsidP="007D1330">
      <w:pPr>
        <w:keepNext/>
      </w:pPr>
      <w:r>
        <w:t>The following was introduced:</w:t>
      </w:r>
    </w:p>
    <w:p w:rsidR="007D1330" w:rsidRDefault="007D1330" w:rsidP="007D1330">
      <w:pPr>
        <w:keepNext/>
      </w:pPr>
      <w:bookmarkStart w:id="6" w:name="include_clip_start_13"/>
      <w:bookmarkEnd w:id="6"/>
    </w:p>
    <w:p w:rsidR="007D1330" w:rsidRDefault="007D1330" w:rsidP="007D1330">
      <w:r>
        <w:t>H. 3479 -- Rep. G. A. Brown: A HOUSE RESOLUTION TO RECOGNIZE AND HONOR CHARLES R. "RUSS" WOOD, KNOWN TO HIS BROADCAST FANS AS "RUSS T. FENDER"</w:t>
      </w:r>
      <w:r w:rsidR="00AD15E7">
        <w:t>,</w:t>
      </w:r>
      <w:r>
        <w:t xml:space="preserve"> AND TO CONGRATULATE HIM FOR TWENTY-FIVE YEARS OF </w:t>
      </w:r>
      <w:r>
        <w:br/>
      </w:r>
    </w:p>
    <w:p w:rsidR="007D1330" w:rsidRDefault="007D1330" w:rsidP="007D1330">
      <w:pPr>
        <w:ind w:firstLine="0"/>
      </w:pPr>
      <w:r>
        <w:br w:type="page"/>
      </w:r>
      <w:r>
        <w:lastRenderedPageBreak/>
        <w:t>OUTSTANDING BROADCASTING IN THE ORANGEBURG COMMUNITY.</w:t>
      </w:r>
    </w:p>
    <w:p w:rsidR="007D1330" w:rsidRDefault="007D1330" w:rsidP="007D1330">
      <w:bookmarkStart w:id="7" w:name="include_clip_end_13"/>
      <w:bookmarkEnd w:id="7"/>
    </w:p>
    <w:p w:rsidR="007D1330" w:rsidRDefault="007D1330" w:rsidP="007D1330">
      <w:r>
        <w:t>The Resolution was adopted.</w:t>
      </w:r>
    </w:p>
    <w:p w:rsidR="007D1330" w:rsidRDefault="007D1330" w:rsidP="007D1330"/>
    <w:p w:rsidR="007D1330" w:rsidRDefault="007D1330" w:rsidP="007D1330">
      <w:pPr>
        <w:keepNext/>
        <w:jc w:val="center"/>
        <w:rPr>
          <w:b/>
        </w:rPr>
      </w:pPr>
      <w:r w:rsidRPr="007D1330">
        <w:rPr>
          <w:b/>
        </w:rPr>
        <w:t>HOUSE RESOLUTION</w:t>
      </w:r>
    </w:p>
    <w:p w:rsidR="007D1330" w:rsidRDefault="007D1330" w:rsidP="007D1330">
      <w:pPr>
        <w:keepNext/>
      </w:pPr>
      <w:r>
        <w:t>The following was introduced:</w:t>
      </w:r>
    </w:p>
    <w:p w:rsidR="007D1330" w:rsidRDefault="007D1330" w:rsidP="007D1330">
      <w:pPr>
        <w:keepNext/>
      </w:pPr>
      <w:bookmarkStart w:id="8" w:name="include_clip_start_16"/>
      <w:bookmarkEnd w:id="8"/>
    </w:p>
    <w:p w:rsidR="007D1330" w:rsidRDefault="007D1330" w:rsidP="007D1330">
      <w:r>
        <w:t>H. 3480 -- Rep. G. A. Brown: A HOUSE RESOLUTION TO EXPRESS THE PROFOUND SORROW OF THE MEMBERS OF THE SOUTH CAROLINA HOUSE OF REPRESENTATIVES UPON THE DEATH OF WILEY A. MOZINGO OF BISHOPVILLE AND TO EXTEND THE DEEPEST SYMPATHY TO HIS FAMILY AND MANY FRIENDS.</w:t>
      </w:r>
    </w:p>
    <w:p w:rsidR="007D1330" w:rsidRDefault="007D1330" w:rsidP="007D1330">
      <w:bookmarkStart w:id="9" w:name="include_clip_end_16"/>
      <w:bookmarkEnd w:id="9"/>
    </w:p>
    <w:p w:rsidR="007D1330" w:rsidRDefault="007D1330" w:rsidP="007D1330">
      <w:r>
        <w:t>The Resolution was adopted.</w:t>
      </w:r>
    </w:p>
    <w:p w:rsidR="007D1330" w:rsidRDefault="007D1330" w:rsidP="007D1330"/>
    <w:p w:rsidR="007D1330" w:rsidRDefault="007D1330" w:rsidP="007D1330">
      <w:pPr>
        <w:keepNext/>
        <w:jc w:val="center"/>
        <w:rPr>
          <w:b/>
        </w:rPr>
      </w:pPr>
      <w:r w:rsidRPr="007D1330">
        <w:rPr>
          <w:b/>
        </w:rPr>
        <w:t>HOUSE RESOLUTION</w:t>
      </w:r>
    </w:p>
    <w:p w:rsidR="007D1330" w:rsidRDefault="007D1330" w:rsidP="007D1330">
      <w:r>
        <w:t>The following was introduced:</w:t>
      </w:r>
    </w:p>
    <w:p w:rsidR="007D1330" w:rsidRDefault="007D1330" w:rsidP="007D1330">
      <w:bookmarkStart w:id="10" w:name="include_clip_start_19"/>
      <w:bookmarkEnd w:id="10"/>
    </w:p>
    <w:p w:rsidR="007D1330" w:rsidRDefault="007D1330" w:rsidP="007D1330">
      <w:r>
        <w:t>H. 3481 -- Rep. G. A. Brown: A HOUSE RESOLUTION TO CONGRATULATE CHARLES IAN RALEY OF LEE COUNTY FOR ACHIEVING THE ELITE RANK OF EAGLE SCOUT, COMMEND HIM FOR HIS HARD WORK AND DETERMINATION IN REACHING THIS GOAL, AND WISH HIM EVERY SUCCESS IN ALL HIS FUTURE ENDEAVORS.</w:t>
      </w:r>
    </w:p>
    <w:p w:rsidR="007D1330" w:rsidRDefault="007D1330" w:rsidP="007D1330">
      <w:bookmarkStart w:id="11" w:name="include_clip_end_19"/>
      <w:bookmarkEnd w:id="11"/>
    </w:p>
    <w:p w:rsidR="007D1330" w:rsidRDefault="007D1330" w:rsidP="007D1330">
      <w:r>
        <w:t>The Resolution was adopted.</w:t>
      </w:r>
    </w:p>
    <w:p w:rsidR="007D1330" w:rsidRDefault="007D1330" w:rsidP="007D1330"/>
    <w:p w:rsidR="007D1330" w:rsidRDefault="007D1330" w:rsidP="007D1330">
      <w:pPr>
        <w:jc w:val="center"/>
        <w:rPr>
          <w:b/>
        </w:rPr>
      </w:pPr>
      <w:r w:rsidRPr="007D1330">
        <w:rPr>
          <w:b/>
        </w:rPr>
        <w:t>CONCURRENT RESOLUTION</w:t>
      </w:r>
    </w:p>
    <w:p w:rsidR="007D1330" w:rsidRDefault="007D1330" w:rsidP="007D1330">
      <w:r>
        <w:t>The following was introduced:</w:t>
      </w:r>
    </w:p>
    <w:p w:rsidR="007D1330" w:rsidRDefault="007D1330" w:rsidP="007D1330">
      <w:bookmarkStart w:id="12" w:name="include_clip_start_22"/>
      <w:bookmarkEnd w:id="12"/>
    </w:p>
    <w:p w:rsidR="007D1330" w:rsidRDefault="007D1330" w:rsidP="007D1330">
      <w:r>
        <w:t>H. 3482 -- Reps. G. A. Brown, Clemmons, G. M. Smith and Weeks: A CONCURRENT RESOLUTION TO REQUEST THAT THE DEPARTMENT OF TRANSPORTATION NAME THE INTERSECTION LOCATED AT THE JUNCTURE OF FOXWORTH MILL ROAD AND UNITED STATES HIGHWAY 15 IN SUMTER COUNTY "MOZINGO CROSSROADS" AND ERECT</w:t>
      </w:r>
      <w:r>
        <w:br/>
      </w:r>
    </w:p>
    <w:p w:rsidR="007D1330" w:rsidRDefault="007D1330" w:rsidP="007D1330">
      <w:pPr>
        <w:ind w:firstLine="0"/>
      </w:pPr>
      <w:r>
        <w:br w:type="page"/>
        <w:t>APPROPRIATE MARKERS OR SIGNS AT THIS INTERSECTION THAT CONTAIN THE WORDS "MOZINGO CROSSROADS".</w:t>
      </w:r>
    </w:p>
    <w:p w:rsidR="007D1330" w:rsidRDefault="007D1330" w:rsidP="007D1330">
      <w:bookmarkStart w:id="13" w:name="include_clip_end_22"/>
      <w:bookmarkEnd w:id="13"/>
      <w:r>
        <w:t>The Concurrent Resolution was ordered referred to the Committee on Invitations and Memorial Resolutions.</w:t>
      </w:r>
    </w:p>
    <w:p w:rsidR="007D1330" w:rsidRDefault="007D1330" w:rsidP="007D1330"/>
    <w:p w:rsidR="007D1330" w:rsidRDefault="007D1330" w:rsidP="007D1330">
      <w:pPr>
        <w:jc w:val="center"/>
        <w:rPr>
          <w:b/>
        </w:rPr>
      </w:pPr>
      <w:r w:rsidRPr="007D1330">
        <w:rPr>
          <w:b/>
        </w:rPr>
        <w:t>CONCURRENT RESOLUTION</w:t>
      </w:r>
    </w:p>
    <w:p w:rsidR="007D1330" w:rsidRDefault="007D1330" w:rsidP="007D1330">
      <w:r>
        <w:t>The following was introduced:</w:t>
      </w:r>
    </w:p>
    <w:p w:rsidR="007D1330" w:rsidRDefault="007D1330" w:rsidP="007D1330">
      <w:bookmarkStart w:id="14" w:name="include_clip_start_25"/>
      <w:bookmarkEnd w:id="14"/>
    </w:p>
    <w:p w:rsidR="007D1330" w:rsidRDefault="007D1330" w:rsidP="007D1330">
      <w:r>
        <w:t>H. 3483 -- Reps. Allison, Alexander,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DEATH OF DR. TRUMAN MICHAEL RALEY OF COLUMBIA AND TO EXTEND THE DEEPEST SYMPATHY TO HIS FAMILY AND MANY FRIENDS.</w:t>
      </w:r>
    </w:p>
    <w:p w:rsidR="007D1330" w:rsidRDefault="007D1330" w:rsidP="007D1330">
      <w:bookmarkStart w:id="15" w:name="include_clip_end_25"/>
      <w:bookmarkEnd w:id="15"/>
    </w:p>
    <w:p w:rsidR="007D1330" w:rsidRDefault="007D1330" w:rsidP="007D1330">
      <w:r>
        <w:t>The Concurrent Resolution was agreed to and ordered sent to the Senate.</w:t>
      </w:r>
    </w:p>
    <w:p w:rsidR="007D1330" w:rsidRDefault="007D1330" w:rsidP="007D1330"/>
    <w:p w:rsidR="007D1330" w:rsidRDefault="007D1330" w:rsidP="007D1330">
      <w:pPr>
        <w:jc w:val="center"/>
        <w:rPr>
          <w:b/>
        </w:rPr>
      </w:pPr>
      <w:r w:rsidRPr="007D1330">
        <w:rPr>
          <w:b/>
        </w:rPr>
        <w:t>CONCURRENT RESOLUTION</w:t>
      </w:r>
    </w:p>
    <w:p w:rsidR="007D1330" w:rsidRDefault="007D1330" w:rsidP="007D1330">
      <w:r>
        <w:t>The Senate sent to the House the following:</w:t>
      </w:r>
    </w:p>
    <w:p w:rsidR="007D1330" w:rsidRDefault="007D1330" w:rsidP="007D1330">
      <w:bookmarkStart w:id="16" w:name="include_clip_start_28"/>
      <w:bookmarkEnd w:id="16"/>
    </w:p>
    <w:p w:rsidR="007D1330" w:rsidRDefault="007D1330" w:rsidP="007D1330">
      <w:r>
        <w:t>S. 327 -- Senators Grooms and Campbell: A CONCURRENT RESOLUTION TO RECOGNIZE AND HONOR THE GOOSE CREEK HIGH SCHOOL FOOTBALL TEAM, COACHES, AND SCHOOL OFFICIALS FOR AN UNDEFEATED SEASON, TO CONGRATULATE THEM ON TWENTY-SIX CONSECUTIVE VICTORIES, AND TO DESIGNATE THEM AS 2012 "SOUTH CAROLINA ATHLETES OF DISTINCTION"</w:t>
      </w:r>
      <w:r w:rsidR="00AD15E7">
        <w:t>.</w:t>
      </w:r>
    </w:p>
    <w:p w:rsidR="007D1330" w:rsidRDefault="007D1330" w:rsidP="007D1330">
      <w:bookmarkStart w:id="17" w:name="include_clip_end_28"/>
      <w:bookmarkEnd w:id="17"/>
    </w:p>
    <w:p w:rsidR="007D1330" w:rsidRDefault="007D1330" w:rsidP="007D1330">
      <w:r>
        <w:t>The Concurrent Resolution was agreed to and ordered returned to the Senate with concurrence.</w:t>
      </w:r>
    </w:p>
    <w:p w:rsidR="007D1330" w:rsidRDefault="007D1330" w:rsidP="007D1330"/>
    <w:p w:rsidR="007D1330" w:rsidRDefault="007D1330" w:rsidP="007D1330">
      <w:pPr>
        <w:jc w:val="center"/>
        <w:rPr>
          <w:b/>
        </w:rPr>
      </w:pPr>
      <w:r w:rsidRPr="007D1330">
        <w:rPr>
          <w:b/>
        </w:rPr>
        <w:t>CONCURRENT RESOLUTION</w:t>
      </w:r>
    </w:p>
    <w:p w:rsidR="007D1330" w:rsidRDefault="007D1330" w:rsidP="007D1330">
      <w:r>
        <w:t>The Senate sent to the House the following:</w:t>
      </w:r>
    </w:p>
    <w:p w:rsidR="007D1330" w:rsidRDefault="007D1330" w:rsidP="007D1330">
      <w:bookmarkStart w:id="18" w:name="include_clip_start_31"/>
      <w:bookmarkEnd w:id="18"/>
    </w:p>
    <w:p w:rsidR="007D1330" w:rsidRDefault="007D1330" w:rsidP="007D1330">
      <w:r>
        <w:t>S. 328 -- Senators Courson and Lourie: A CONCURRENT RESOLUTION TO RECOGNIZE AND HONOR RAY TANNER, UNIVERSITY OF SOUTH CAROLINA ATHLETICS DIRECTOR, ON HIS IMPRESSIVE CAREER AS BOTH COACH AND MENTOR TO YOUNG ATHLETES, AND TO CONGRATULATE HIM ESPECIALLY ON HIS OUTSTANDING SUCCESS AT THE HELM OF THE FABULOUS CAROLINA GAMECOCK BASEBALL TEAM.</w:t>
      </w:r>
    </w:p>
    <w:p w:rsidR="007D1330" w:rsidRDefault="007D1330" w:rsidP="007D1330">
      <w:bookmarkStart w:id="19" w:name="include_clip_end_31"/>
      <w:bookmarkEnd w:id="19"/>
    </w:p>
    <w:p w:rsidR="007D1330" w:rsidRDefault="007D1330" w:rsidP="007D1330">
      <w:r>
        <w:t>The Concurrent Resolution was agreed to and ordered returned to the Senate with concurrence.</w:t>
      </w:r>
    </w:p>
    <w:p w:rsidR="007D1330" w:rsidRDefault="007D1330" w:rsidP="007D1330"/>
    <w:p w:rsidR="007D1330" w:rsidRDefault="007D1330" w:rsidP="007D1330">
      <w:pPr>
        <w:jc w:val="center"/>
        <w:rPr>
          <w:b/>
        </w:rPr>
      </w:pPr>
      <w:r w:rsidRPr="007D1330">
        <w:rPr>
          <w:b/>
        </w:rPr>
        <w:t xml:space="preserve">INTRODUCTION OF BILLS  </w:t>
      </w:r>
    </w:p>
    <w:p w:rsidR="007D1330" w:rsidRDefault="007D1330" w:rsidP="007D1330">
      <w:r>
        <w:t>The following Bills were introduced, read the first time, and referred to appropriate committees:</w:t>
      </w:r>
    </w:p>
    <w:p w:rsidR="007D1330" w:rsidRDefault="007D1330" w:rsidP="007D1330"/>
    <w:p w:rsidR="007D1330" w:rsidRDefault="007D1330" w:rsidP="007D1330">
      <w:bookmarkStart w:id="20" w:name="include_clip_start_35"/>
      <w:bookmarkEnd w:id="20"/>
      <w:r>
        <w:t>H. 3477 -- Reps. Powers Norrell, Barfield, Bingham, Spires, Kennedy, Alexander, Simrill, Vick, J. R. Smith, Huggins, Anderson, Branham, Cobb-Hunter, Douglas, Hayes, Hixon, Hosey, Loftis, Quinn, Ridgeway, Robinson-Simpson, Sabb, Toole, Weeks and Whipper: A BILL TO AMEND THE CODE OF LAWS OF SOUTH CAROLINA, 1976, BY ADDING SECTION 39-1-100 SO AS TO PROHIBIT A SELLER FROM IMPOSING A SURCHARGE ON A CONSUMER WHO ELECTS TO USE A CREDIT CARD IN LIEU OF PAYMENT BY CASH, CHECK, OR SIMILAR MEANS, TO PROVIDE CLARIFICATION AND EXCEPTIONS, TO PROVIDE PENALTIES, AND TO DEFINE TERMS.</w:t>
      </w:r>
    </w:p>
    <w:p w:rsidR="007D1330" w:rsidRDefault="007D1330" w:rsidP="007D1330">
      <w:bookmarkStart w:id="21" w:name="include_clip_end_35"/>
      <w:bookmarkEnd w:id="21"/>
      <w:r>
        <w:t>Referred to Committee on Labor, Commerce and Industry</w:t>
      </w:r>
    </w:p>
    <w:p w:rsidR="007D1330" w:rsidRDefault="007D1330" w:rsidP="007D1330"/>
    <w:p w:rsidR="007D1330" w:rsidRDefault="007D1330" w:rsidP="007D1330">
      <w:bookmarkStart w:id="22" w:name="include_clip_start_37"/>
      <w:bookmarkEnd w:id="22"/>
      <w:r>
        <w:t>H. 3478 -- Reps. Brannon, Anthony, Horne and Jefferson: A BILL TO AMEND SECTION 59-65-40, CODE OF LAWS OF SOUTH CAROLINA, 1976, RELATING TO REQUIRED STANDARDS FOR HOME SCHOOLING PROGRAMS, SO AS TO DELETE THE BASIC SKILLS ASSESSMENT PROGRAM FROM THE STATEWIDE TESTING REQUIRED OF HOME SCHOOLED STUDENTS; TO AMEND SECTION 59-65-45, RELATING TO REQUIRED STANDARDS FOR HOME SCHOOLS OFFERING INSTRUCTION UNDER THE AUSPICES OF THE SOUTH CAROLINA ASSOCIATION OF INDEPENDENT HOME SCHOOLS, SO AS TO REQUIRE STUDENT PARTICIPATION IN CERTAIN STATEWIDE TESTING, TO PROVIDE THE TESTING MUST BE CONDUCTED BY A CERTIFIED SCHOOL DISTRICT EMPLOYEE EITHER WITH PUBLIC SCHOOL STUDENTS IN A PUBLIC SCHOOL OR OPTIONALLY AT THE HOME SCHOOL OF THE STUDENT, TO PROVIDE A PARENT WHO OPTS FOR A HOME SCHOOL STUDENT TO TAKE THE STATEWIDE TEST AT HOME MUST PAY FOR THE ADMINISTRATION OF THE TEST, TO PROVIDE THE STATE DEPARTMENT OF EDUCATION ANNUALLY MUST REPORT RESULTS OF THE MANDATORY ANNUAL REVIEW OF HOME SCHOOL ASSOCIATIONS TO THE GENERAL ASSEMBLY, AND TO PROVIDE A MANDATORY REPORT OF THE ASSOCIATION MUST INCLUDE THE NAME RATHER THAN THE NUMBER OF EACH HOME SCHOOLED STUDENT; AND TO AMEND SECTION 59-65-47, RELATING TO REQUIRED STANDARDS FOR OTHER HOME SCHOOL ASSOCIATION UNDER WHICH A HOME SCHOOL MAY OPERATE, SO AS TO REQUIRE STUDENT PARTICIPATION IN CERTAIN STATEWIDE TESTING, TO PROVIDE THE TESTING MUST BE CONDUCTED BY A CERTIFIED SCHOOL DISTRICT EMPLOYEE EITHER WITH PUBLIC SCHOOL STUDENTS IN A PUBLIC SCHOOL OR OPTIONALLY AT THE HOME SCHOOL OF THE STUDENT, TO PROVIDE A PARENT WHO OPTS FOR A HOME SCHOOL STUDENT TO TAKE THE STATEWIDE TEST AT HOME MUST PAY FOR THE ADMINISTRATION OF THE TEST, TO PROVIDE THE STATE DEPARTMENT OF EDUCATION ANNUALLY MUST REPORT RESULTS OF THE MANDATORY ANNUAL REVIEW OF THESE HOME SCHOOL ASSOCIATIONS TO THE GENERAL ASSEMBLY.</w:t>
      </w:r>
    </w:p>
    <w:p w:rsidR="007D1330" w:rsidRDefault="007D1330" w:rsidP="007D1330">
      <w:bookmarkStart w:id="23" w:name="include_clip_end_37"/>
      <w:bookmarkEnd w:id="23"/>
      <w:r>
        <w:t>Referred to Committee on Education and Public Works</w:t>
      </w:r>
    </w:p>
    <w:p w:rsidR="007D1330" w:rsidRDefault="007D1330" w:rsidP="007D1330">
      <w:bookmarkStart w:id="24" w:name="include_clip_start_39"/>
      <w:bookmarkEnd w:id="24"/>
      <w:r>
        <w:t>H. 3484 -- Reps. Sandifer, Clemmons and Erickson: A BILL TO AMEND SECTION 58-3-140, CODE OF LAWS OF SOUTH CAROLINA, 1976, RELATING TO THE POWER OF THE PUBLIC SERVICE COMMISSION TO REGULATE PUBLIC UTILITIES, SO AS TO PROVIDE THAT PRIOR TO THE SUBMISSION OF A REGULATION BY THE COMMISSION FOR GENERAL ASSEMBLY REVIEW, THE COMMISSION SHALL OBTAIN A FISCAL IMPACT STATEMENT FROM THE STATE BUDGET OFFICE AND FILE THE STATEMENT WITH THE PROPOSED REGULATION.</w:t>
      </w:r>
    </w:p>
    <w:p w:rsidR="007D1330" w:rsidRDefault="007D1330" w:rsidP="007D1330">
      <w:bookmarkStart w:id="25" w:name="include_clip_end_39"/>
      <w:bookmarkEnd w:id="25"/>
      <w:r>
        <w:t>Referred to Committee on Labor, Commerce and Industry</w:t>
      </w:r>
    </w:p>
    <w:p w:rsidR="007D1330" w:rsidRDefault="007D1330" w:rsidP="007D1330"/>
    <w:p w:rsidR="007D1330" w:rsidRDefault="007D1330" w:rsidP="007D1330">
      <w:pPr>
        <w:jc w:val="center"/>
        <w:rPr>
          <w:b/>
        </w:rPr>
      </w:pPr>
      <w:r w:rsidRPr="007D1330">
        <w:rPr>
          <w:b/>
        </w:rPr>
        <w:t>ROLL CALL</w:t>
      </w:r>
    </w:p>
    <w:p w:rsidR="007D1330" w:rsidRDefault="007D1330" w:rsidP="007D133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bookmarkStart w:id="26" w:name="vote_start42"/>
            <w:bookmarkEnd w:id="26"/>
            <w:r>
              <w:t>Alexander</w:t>
            </w:r>
          </w:p>
        </w:tc>
        <w:tc>
          <w:tcPr>
            <w:tcW w:w="2179" w:type="dxa"/>
            <w:shd w:val="clear" w:color="auto" w:fill="auto"/>
          </w:tcPr>
          <w:p w:rsidR="007D1330" w:rsidRPr="007D1330" w:rsidRDefault="007D1330" w:rsidP="007D1330">
            <w:pPr>
              <w:ind w:firstLine="0"/>
            </w:pPr>
            <w:r>
              <w:t>Allison</w:t>
            </w:r>
          </w:p>
        </w:tc>
        <w:tc>
          <w:tcPr>
            <w:tcW w:w="2180" w:type="dxa"/>
            <w:shd w:val="clear" w:color="auto" w:fill="auto"/>
          </w:tcPr>
          <w:p w:rsidR="007D1330" w:rsidRPr="007D1330" w:rsidRDefault="007D1330" w:rsidP="007D1330">
            <w:pPr>
              <w:ind w:firstLine="0"/>
            </w:pPr>
            <w:r>
              <w:t>Anderson</w:t>
            </w:r>
          </w:p>
        </w:tc>
      </w:tr>
      <w:tr w:rsidR="007D1330" w:rsidRPr="007D1330" w:rsidTr="007D1330">
        <w:tc>
          <w:tcPr>
            <w:tcW w:w="2179" w:type="dxa"/>
            <w:shd w:val="clear" w:color="auto" w:fill="auto"/>
          </w:tcPr>
          <w:p w:rsidR="007D1330" w:rsidRPr="007D1330" w:rsidRDefault="007D1330" w:rsidP="007D1330">
            <w:pPr>
              <w:ind w:firstLine="0"/>
            </w:pPr>
            <w:r>
              <w:t>Anthony</w:t>
            </w:r>
          </w:p>
        </w:tc>
        <w:tc>
          <w:tcPr>
            <w:tcW w:w="2179" w:type="dxa"/>
            <w:shd w:val="clear" w:color="auto" w:fill="auto"/>
          </w:tcPr>
          <w:p w:rsidR="007D1330" w:rsidRPr="007D1330" w:rsidRDefault="007D1330" w:rsidP="007D1330">
            <w:pPr>
              <w:ind w:firstLine="0"/>
            </w:pPr>
            <w:r>
              <w:t>Atwater</w:t>
            </w:r>
          </w:p>
        </w:tc>
        <w:tc>
          <w:tcPr>
            <w:tcW w:w="2180" w:type="dxa"/>
            <w:shd w:val="clear" w:color="auto" w:fill="auto"/>
          </w:tcPr>
          <w:p w:rsidR="007D1330" w:rsidRPr="007D1330" w:rsidRDefault="007D1330" w:rsidP="007D1330">
            <w:pPr>
              <w:ind w:firstLine="0"/>
            </w:pPr>
            <w:r>
              <w:t>Bales</w:t>
            </w:r>
          </w:p>
        </w:tc>
      </w:tr>
      <w:tr w:rsidR="007D1330" w:rsidRPr="007D1330" w:rsidTr="007D1330">
        <w:tc>
          <w:tcPr>
            <w:tcW w:w="2179" w:type="dxa"/>
            <w:shd w:val="clear" w:color="auto" w:fill="auto"/>
          </w:tcPr>
          <w:p w:rsidR="007D1330" w:rsidRPr="007D1330" w:rsidRDefault="007D1330" w:rsidP="007D1330">
            <w:pPr>
              <w:ind w:firstLine="0"/>
            </w:pPr>
            <w:r>
              <w:t>Ballentine</w:t>
            </w:r>
          </w:p>
        </w:tc>
        <w:tc>
          <w:tcPr>
            <w:tcW w:w="2179" w:type="dxa"/>
            <w:shd w:val="clear" w:color="auto" w:fill="auto"/>
          </w:tcPr>
          <w:p w:rsidR="007D1330" w:rsidRPr="007D1330" w:rsidRDefault="007D1330" w:rsidP="007D1330">
            <w:pPr>
              <w:ind w:firstLine="0"/>
            </w:pPr>
            <w:r>
              <w:t>Bannister</w:t>
            </w:r>
          </w:p>
        </w:tc>
        <w:tc>
          <w:tcPr>
            <w:tcW w:w="2180" w:type="dxa"/>
            <w:shd w:val="clear" w:color="auto" w:fill="auto"/>
          </w:tcPr>
          <w:p w:rsidR="007D1330" w:rsidRPr="007D1330" w:rsidRDefault="007D1330" w:rsidP="007D1330">
            <w:pPr>
              <w:ind w:firstLine="0"/>
            </w:pPr>
            <w:r>
              <w:t>Bedingfield</w:t>
            </w:r>
          </w:p>
        </w:tc>
      </w:tr>
      <w:tr w:rsidR="007D1330" w:rsidRPr="007D1330" w:rsidTr="007D1330">
        <w:tc>
          <w:tcPr>
            <w:tcW w:w="2179" w:type="dxa"/>
            <w:shd w:val="clear" w:color="auto" w:fill="auto"/>
          </w:tcPr>
          <w:p w:rsidR="007D1330" w:rsidRPr="007D1330" w:rsidRDefault="007D1330" w:rsidP="007D1330">
            <w:pPr>
              <w:ind w:firstLine="0"/>
            </w:pPr>
            <w:r>
              <w:t>Bernstein</w:t>
            </w:r>
          </w:p>
        </w:tc>
        <w:tc>
          <w:tcPr>
            <w:tcW w:w="2179" w:type="dxa"/>
            <w:shd w:val="clear" w:color="auto" w:fill="auto"/>
          </w:tcPr>
          <w:p w:rsidR="007D1330" w:rsidRPr="007D1330" w:rsidRDefault="007D1330" w:rsidP="007D1330">
            <w:pPr>
              <w:ind w:firstLine="0"/>
            </w:pPr>
            <w:r>
              <w:t>Bingham</w:t>
            </w:r>
          </w:p>
        </w:tc>
        <w:tc>
          <w:tcPr>
            <w:tcW w:w="2180" w:type="dxa"/>
            <w:shd w:val="clear" w:color="auto" w:fill="auto"/>
          </w:tcPr>
          <w:p w:rsidR="007D1330" w:rsidRPr="007D1330" w:rsidRDefault="007D1330" w:rsidP="007D1330">
            <w:pPr>
              <w:ind w:firstLine="0"/>
            </w:pPr>
            <w:r>
              <w:t>Bowers</w:t>
            </w:r>
          </w:p>
        </w:tc>
      </w:tr>
      <w:tr w:rsidR="007D1330" w:rsidRPr="007D1330" w:rsidTr="007D1330">
        <w:tc>
          <w:tcPr>
            <w:tcW w:w="2179" w:type="dxa"/>
            <w:shd w:val="clear" w:color="auto" w:fill="auto"/>
          </w:tcPr>
          <w:p w:rsidR="007D1330" w:rsidRPr="007D1330" w:rsidRDefault="007D1330" w:rsidP="007D1330">
            <w:pPr>
              <w:ind w:firstLine="0"/>
            </w:pPr>
            <w:r>
              <w:t>Branham</w:t>
            </w:r>
          </w:p>
        </w:tc>
        <w:tc>
          <w:tcPr>
            <w:tcW w:w="2179" w:type="dxa"/>
            <w:shd w:val="clear" w:color="auto" w:fill="auto"/>
          </w:tcPr>
          <w:p w:rsidR="007D1330" w:rsidRPr="007D1330" w:rsidRDefault="007D1330" w:rsidP="007D1330">
            <w:pPr>
              <w:ind w:firstLine="0"/>
            </w:pPr>
            <w:r>
              <w:t>Brannon</w:t>
            </w:r>
          </w:p>
        </w:tc>
        <w:tc>
          <w:tcPr>
            <w:tcW w:w="2180" w:type="dxa"/>
            <w:shd w:val="clear" w:color="auto" w:fill="auto"/>
          </w:tcPr>
          <w:p w:rsidR="007D1330" w:rsidRPr="007D1330" w:rsidRDefault="007D1330" w:rsidP="007D1330">
            <w:pPr>
              <w:ind w:firstLine="0"/>
            </w:pPr>
            <w:r>
              <w:t>G. A. Brown</w:t>
            </w:r>
          </w:p>
        </w:tc>
      </w:tr>
      <w:tr w:rsidR="007D1330" w:rsidRPr="007D1330" w:rsidTr="007D1330">
        <w:tc>
          <w:tcPr>
            <w:tcW w:w="2179" w:type="dxa"/>
            <w:shd w:val="clear" w:color="auto" w:fill="auto"/>
          </w:tcPr>
          <w:p w:rsidR="007D1330" w:rsidRPr="007D1330" w:rsidRDefault="007D1330" w:rsidP="007D1330">
            <w:pPr>
              <w:ind w:firstLine="0"/>
            </w:pPr>
            <w:r>
              <w:t>R. L. Brown</w:t>
            </w:r>
          </w:p>
        </w:tc>
        <w:tc>
          <w:tcPr>
            <w:tcW w:w="2179" w:type="dxa"/>
            <w:shd w:val="clear" w:color="auto" w:fill="auto"/>
          </w:tcPr>
          <w:p w:rsidR="007D1330" w:rsidRPr="007D1330" w:rsidRDefault="007D1330" w:rsidP="007D1330">
            <w:pPr>
              <w:ind w:firstLine="0"/>
            </w:pPr>
            <w:r>
              <w:t>Chumley</w:t>
            </w:r>
          </w:p>
        </w:tc>
        <w:tc>
          <w:tcPr>
            <w:tcW w:w="2180" w:type="dxa"/>
            <w:shd w:val="clear" w:color="auto" w:fill="auto"/>
          </w:tcPr>
          <w:p w:rsidR="007D1330" w:rsidRPr="007D1330" w:rsidRDefault="007D1330" w:rsidP="007D1330">
            <w:pPr>
              <w:ind w:firstLine="0"/>
            </w:pPr>
            <w:r>
              <w:t>Clemmons</w:t>
            </w:r>
          </w:p>
        </w:tc>
      </w:tr>
      <w:tr w:rsidR="007D1330" w:rsidRPr="007D1330" w:rsidTr="007D1330">
        <w:tc>
          <w:tcPr>
            <w:tcW w:w="2179" w:type="dxa"/>
            <w:shd w:val="clear" w:color="auto" w:fill="auto"/>
          </w:tcPr>
          <w:p w:rsidR="007D1330" w:rsidRPr="007D1330" w:rsidRDefault="007D1330" w:rsidP="007D1330">
            <w:pPr>
              <w:ind w:firstLine="0"/>
            </w:pPr>
            <w:r>
              <w:t>Clyburn</w:t>
            </w:r>
          </w:p>
        </w:tc>
        <w:tc>
          <w:tcPr>
            <w:tcW w:w="2179" w:type="dxa"/>
            <w:shd w:val="clear" w:color="auto" w:fill="auto"/>
          </w:tcPr>
          <w:p w:rsidR="007D1330" w:rsidRPr="007D1330" w:rsidRDefault="007D1330" w:rsidP="007D1330">
            <w:pPr>
              <w:ind w:firstLine="0"/>
            </w:pPr>
            <w:r>
              <w:t>Cobb-Hunter</w:t>
            </w:r>
          </w:p>
        </w:tc>
        <w:tc>
          <w:tcPr>
            <w:tcW w:w="2180" w:type="dxa"/>
            <w:shd w:val="clear" w:color="auto" w:fill="auto"/>
          </w:tcPr>
          <w:p w:rsidR="007D1330" w:rsidRPr="007D1330" w:rsidRDefault="007D1330" w:rsidP="007D1330">
            <w:pPr>
              <w:ind w:firstLine="0"/>
            </w:pPr>
            <w:r>
              <w:t>H. A. Crawford</w:t>
            </w:r>
          </w:p>
        </w:tc>
      </w:tr>
      <w:tr w:rsidR="007D1330" w:rsidRPr="007D1330" w:rsidTr="007D1330">
        <w:tc>
          <w:tcPr>
            <w:tcW w:w="2179" w:type="dxa"/>
            <w:shd w:val="clear" w:color="auto" w:fill="auto"/>
          </w:tcPr>
          <w:p w:rsidR="007D1330" w:rsidRPr="007D1330" w:rsidRDefault="007D1330" w:rsidP="007D1330">
            <w:pPr>
              <w:ind w:firstLine="0"/>
            </w:pPr>
            <w:r>
              <w:t>K. R. Crawford</w:t>
            </w:r>
          </w:p>
        </w:tc>
        <w:tc>
          <w:tcPr>
            <w:tcW w:w="2179" w:type="dxa"/>
            <w:shd w:val="clear" w:color="auto" w:fill="auto"/>
          </w:tcPr>
          <w:p w:rsidR="007D1330" w:rsidRPr="007D1330" w:rsidRDefault="007D1330" w:rsidP="007D1330">
            <w:pPr>
              <w:ind w:firstLine="0"/>
            </w:pPr>
            <w:r>
              <w:t>Daning</w:t>
            </w:r>
          </w:p>
        </w:tc>
        <w:tc>
          <w:tcPr>
            <w:tcW w:w="2180" w:type="dxa"/>
            <w:shd w:val="clear" w:color="auto" w:fill="auto"/>
          </w:tcPr>
          <w:p w:rsidR="007D1330" w:rsidRPr="007D1330" w:rsidRDefault="007D1330" w:rsidP="007D1330">
            <w:pPr>
              <w:ind w:firstLine="0"/>
            </w:pPr>
            <w:r>
              <w:t>Delleney</w:t>
            </w:r>
          </w:p>
        </w:tc>
      </w:tr>
      <w:tr w:rsidR="007D1330" w:rsidRPr="007D1330" w:rsidTr="007D1330">
        <w:tc>
          <w:tcPr>
            <w:tcW w:w="2179" w:type="dxa"/>
            <w:shd w:val="clear" w:color="auto" w:fill="auto"/>
          </w:tcPr>
          <w:p w:rsidR="007D1330" w:rsidRPr="007D1330" w:rsidRDefault="007D1330" w:rsidP="007D1330">
            <w:pPr>
              <w:ind w:firstLine="0"/>
            </w:pPr>
            <w:r>
              <w:t>Douglas</w:t>
            </w:r>
          </w:p>
        </w:tc>
        <w:tc>
          <w:tcPr>
            <w:tcW w:w="2179" w:type="dxa"/>
            <w:shd w:val="clear" w:color="auto" w:fill="auto"/>
          </w:tcPr>
          <w:p w:rsidR="007D1330" w:rsidRPr="007D1330" w:rsidRDefault="007D1330" w:rsidP="007D1330">
            <w:pPr>
              <w:ind w:firstLine="0"/>
            </w:pPr>
            <w:r>
              <w:t>Erickson</w:t>
            </w:r>
          </w:p>
        </w:tc>
        <w:tc>
          <w:tcPr>
            <w:tcW w:w="2180" w:type="dxa"/>
            <w:shd w:val="clear" w:color="auto" w:fill="auto"/>
          </w:tcPr>
          <w:p w:rsidR="007D1330" w:rsidRPr="007D1330" w:rsidRDefault="007D1330" w:rsidP="007D1330">
            <w:pPr>
              <w:ind w:firstLine="0"/>
            </w:pPr>
            <w:r>
              <w:t>Felder</w:t>
            </w:r>
          </w:p>
        </w:tc>
      </w:tr>
      <w:tr w:rsidR="007D1330" w:rsidRPr="007D1330" w:rsidTr="007D1330">
        <w:tc>
          <w:tcPr>
            <w:tcW w:w="2179" w:type="dxa"/>
            <w:shd w:val="clear" w:color="auto" w:fill="auto"/>
          </w:tcPr>
          <w:p w:rsidR="007D1330" w:rsidRPr="007D1330" w:rsidRDefault="007D1330" w:rsidP="007D1330">
            <w:pPr>
              <w:ind w:firstLine="0"/>
            </w:pPr>
            <w:r>
              <w:t>Finlay</w:t>
            </w:r>
          </w:p>
        </w:tc>
        <w:tc>
          <w:tcPr>
            <w:tcW w:w="2179" w:type="dxa"/>
            <w:shd w:val="clear" w:color="auto" w:fill="auto"/>
          </w:tcPr>
          <w:p w:rsidR="007D1330" w:rsidRPr="007D1330" w:rsidRDefault="007D1330" w:rsidP="007D1330">
            <w:pPr>
              <w:ind w:firstLine="0"/>
            </w:pPr>
            <w:r>
              <w:t>Forrester</w:t>
            </w:r>
          </w:p>
        </w:tc>
        <w:tc>
          <w:tcPr>
            <w:tcW w:w="2180" w:type="dxa"/>
            <w:shd w:val="clear" w:color="auto" w:fill="auto"/>
          </w:tcPr>
          <w:p w:rsidR="007D1330" w:rsidRPr="007D1330" w:rsidRDefault="007D1330" w:rsidP="007D1330">
            <w:pPr>
              <w:ind w:firstLine="0"/>
            </w:pPr>
            <w:r>
              <w:t>Funderburk</w:t>
            </w:r>
          </w:p>
        </w:tc>
      </w:tr>
      <w:tr w:rsidR="007D1330" w:rsidRPr="007D1330" w:rsidTr="007D1330">
        <w:tc>
          <w:tcPr>
            <w:tcW w:w="2179" w:type="dxa"/>
            <w:shd w:val="clear" w:color="auto" w:fill="auto"/>
          </w:tcPr>
          <w:p w:rsidR="007D1330" w:rsidRPr="007D1330" w:rsidRDefault="007D1330" w:rsidP="007D1330">
            <w:pPr>
              <w:ind w:firstLine="0"/>
            </w:pPr>
            <w:r>
              <w:t>Gagnon</w:t>
            </w:r>
          </w:p>
        </w:tc>
        <w:tc>
          <w:tcPr>
            <w:tcW w:w="2179" w:type="dxa"/>
            <w:shd w:val="clear" w:color="auto" w:fill="auto"/>
          </w:tcPr>
          <w:p w:rsidR="007D1330" w:rsidRPr="007D1330" w:rsidRDefault="007D1330" w:rsidP="007D1330">
            <w:pPr>
              <w:ind w:firstLine="0"/>
            </w:pPr>
            <w:r>
              <w:t>Gambrell</w:t>
            </w:r>
          </w:p>
        </w:tc>
        <w:tc>
          <w:tcPr>
            <w:tcW w:w="2180" w:type="dxa"/>
            <w:shd w:val="clear" w:color="auto" w:fill="auto"/>
          </w:tcPr>
          <w:p w:rsidR="007D1330" w:rsidRPr="007D1330" w:rsidRDefault="007D1330" w:rsidP="007D1330">
            <w:pPr>
              <w:ind w:firstLine="0"/>
            </w:pPr>
            <w:r>
              <w:t>George</w:t>
            </w:r>
          </w:p>
        </w:tc>
      </w:tr>
      <w:tr w:rsidR="007D1330" w:rsidRPr="007D1330" w:rsidTr="007D1330">
        <w:tc>
          <w:tcPr>
            <w:tcW w:w="2179" w:type="dxa"/>
            <w:shd w:val="clear" w:color="auto" w:fill="auto"/>
          </w:tcPr>
          <w:p w:rsidR="007D1330" w:rsidRPr="007D1330" w:rsidRDefault="007D1330" w:rsidP="007D1330">
            <w:pPr>
              <w:ind w:firstLine="0"/>
            </w:pPr>
            <w:r>
              <w:t>Gilliard</w:t>
            </w:r>
          </w:p>
        </w:tc>
        <w:tc>
          <w:tcPr>
            <w:tcW w:w="2179" w:type="dxa"/>
            <w:shd w:val="clear" w:color="auto" w:fill="auto"/>
          </w:tcPr>
          <w:p w:rsidR="007D1330" w:rsidRPr="007D1330" w:rsidRDefault="007D1330" w:rsidP="007D1330">
            <w:pPr>
              <w:ind w:firstLine="0"/>
            </w:pPr>
            <w:r>
              <w:t>Goldfinch</w:t>
            </w:r>
          </w:p>
        </w:tc>
        <w:tc>
          <w:tcPr>
            <w:tcW w:w="2180" w:type="dxa"/>
            <w:shd w:val="clear" w:color="auto" w:fill="auto"/>
          </w:tcPr>
          <w:p w:rsidR="007D1330" w:rsidRPr="007D1330" w:rsidRDefault="007D1330" w:rsidP="007D1330">
            <w:pPr>
              <w:ind w:firstLine="0"/>
            </w:pPr>
            <w:r>
              <w:t>Hamilton</w:t>
            </w:r>
          </w:p>
        </w:tc>
      </w:tr>
      <w:tr w:rsidR="007D1330" w:rsidRPr="007D1330" w:rsidTr="007D1330">
        <w:tc>
          <w:tcPr>
            <w:tcW w:w="2179" w:type="dxa"/>
            <w:shd w:val="clear" w:color="auto" w:fill="auto"/>
          </w:tcPr>
          <w:p w:rsidR="007D1330" w:rsidRPr="007D1330" w:rsidRDefault="007D1330" w:rsidP="007D1330">
            <w:pPr>
              <w:ind w:firstLine="0"/>
            </w:pPr>
            <w:r>
              <w:t>Hardee</w:t>
            </w:r>
          </w:p>
        </w:tc>
        <w:tc>
          <w:tcPr>
            <w:tcW w:w="2179" w:type="dxa"/>
            <w:shd w:val="clear" w:color="auto" w:fill="auto"/>
          </w:tcPr>
          <w:p w:rsidR="007D1330" w:rsidRPr="007D1330" w:rsidRDefault="007D1330" w:rsidP="007D1330">
            <w:pPr>
              <w:ind w:firstLine="0"/>
            </w:pPr>
            <w:r>
              <w:t>Hardwick</w:t>
            </w:r>
          </w:p>
        </w:tc>
        <w:tc>
          <w:tcPr>
            <w:tcW w:w="2180" w:type="dxa"/>
            <w:shd w:val="clear" w:color="auto" w:fill="auto"/>
          </w:tcPr>
          <w:p w:rsidR="007D1330" w:rsidRPr="007D1330" w:rsidRDefault="007D1330" w:rsidP="007D1330">
            <w:pPr>
              <w:ind w:firstLine="0"/>
            </w:pPr>
            <w:r>
              <w:t>Harrell</w:t>
            </w:r>
          </w:p>
        </w:tc>
      </w:tr>
      <w:tr w:rsidR="007D1330" w:rsidRPr="007D1330" w:rsidTr="007D1330">
        <w:tc>
          <w:tcPr>
            <w:tcW w:w="2179" w:type="dxa"/>
            <w:shd w:val="clear" w:color="auto" w:fill="auto"/>
          </w:tcPr>
          <w:p w:rsidR="007D1330" w:rsidRPr="007D1330" w:rsidRDefault="007D1330" w:rsidP="007D1330">
            <w:pPr>
              <w:ind w:firstLine="0"/>
            </w:pPr>
            <w:r>
              <w:t>Hart</w:t>
            </w:r>
          </w:p>
        </w:tc>
        <w:tc>
          <w:tcPr>
            <w:tcW w:w="2179" w:type="dxa"/>
            <w:shd w:val="clear" w:color="auto" w:fill="auto"/>
          </w:tcPr>
          <w:p w:rsidR="007D1330" w:rsidRPr="007D1330" w:rsidRDefault="007D1330" w:rsidP="007D1330">
            <w:pPr>
              <w:ind w:firstLine="0"/>
            </w:pPr>
            <w:r>
              <w:t>Hayes</w:t>
            </w:r>
          </w:p>
        </w:tc>
        <w:tc>
          <w:tcPr>
            <w:tcW w:w="2180" w:type="dxa"/>
            <w:shd w:val="clear" w:color="auto" w:fill="auto"/>
          </w:tcPr>
          <w:p w:rsidR="007D1330" w:rsidRPr="007D1330" w:rsidRDefault="007D1330" w:rsidP="007D1330">
            <w:pPr>
              <w:ind w:firstLine="0"/>
            </w:pPr>
            <w:r>
              <w:t>Henderson</w:t>
            </w:r>
          </w:p>
        </w:tc>
      </w:tr>
      <w:tr w:rsidR="007D1330" w:rsidRPr="007D1330" w:rsidTr="007D1330">
        <w:tc>
          <w:tcPr>
            <w:tcW w:w="2179" w:type="dxa"/>
            <w:shd w:val="clear" w:color="auto" w:fill="auto"/>
          </w:tcPr>
          <w:p w:rsidR="007D1330" w:rsidRPr="007D1330" w:rsidRDefault="007D1330" w:rsidP="007D1330">
            <w:pPr>
              <w:ind w:firstLine="0"/>
            </w:pPr>
            <w:r>
              <w:t>Hiott</w:t>
            </w:r>
          </w:p>
        </w:tc>
        <w:tc>
          <w:tcPr>
            <w:tcW w:w="2179" w:type="dxa"/>
            <w:shd w:val="clear" w:color="auto" w:fill="auto"/>
          </w:tcPr>
          <w:p w:rsidR="007D1330" w:rsidRPr="007D1330" w:rsidRDefault="007D1330" w:rsidP="007D1330">
            <w:pPr>
              <w:ind w:firstLine="0"/>
            </w:pPr>
            <w:r>
              <w:t>Hixon</w:t>
            </w:r>
          </w:p>
        </w:tc>
        <w:tc>
          <w:tcPr>
            <w:tcW w:w="2180" w:type="dxa"/>
            <w:shd w:val="clear" w:color="auto" w:fill="auto"/>
          </w:tcPr>
          <w:p w:rsidR="007D1330" w:rsidRPr="007D1330" w:rsidRDefault="007D1330" w:rsidP="007D1330">
            <w:pPr>
              <w:ind w:firstLine="0"/>
            </w:pPr>
            <w:r>
              <w:t>Hodges</w:t>
            </w:r>
          </w:p>
        </w:tc>
      </w:tr>
      <w:tr w:rsidR="007D1330" w:rsidRPr="007D1330" w:rsidTr="007D1330">
        <w:tc>
          <w:tcPr>
            <w:tcW w:w="2179" w:type="dxa"/>
            <w:shd w:val="clear" w:color="auto" w:fill="auto"/>
          </w:tcPr>
          <w:p w:rsidR="007D1330" w:rsidRPr="007D1330" w:rsidRDefault="007D1330" w:rsidP="007D1330">
            <w:pPr>
              <w:ind w:firstLine="0"/>
            </w:pPr>
            <w:r>
              <w:t>Horne</w:t>
            </w:r>
          </w:p>
        </w:tc>
        <w:tc>
          <w:tcPr>
            <w:tcW w:w="2179" w:type="dxa"/>
            <w:shd w:val="clear" w:color="auto" w:fill="auto"/>
          </w:tcPr>
          <w:p w:rsidR="007D1330" w:rsidRPr="007D1330" w:rsidRDefault="007D1330" w:rsidP="007D1330">
            <w:pPr>
              <w:ind w:firstLine="0"/>
            </w:pPr>
            <w:r>
              <w:t>Hosey</w:t>
            </w:r>
          </w:p>
        </w:tc>
        <w:tc>
          <w:tcPr>
            <w:tcW w:w="2180" w:type="dxa"/>
            <w:shd w:val="clear" w:color="auto" w:fill="auto"/>
          </w:tcPr>
          <w:p w:rsidR="007D1330" w:rsidRPr="007D1330" w:rsidRDefault="007D1330" w:rsidP="007D1330">
            <w:pPr>
              <w:ind w:firstLine="0"/>
            </w:pPr>
            <w:r>
              <w:t>Howard</w:t>
            </w:r>
          </w:p>
        </w:tc>
      </w:tr>
      <w:tr w:rsidR="007D1330" w:rsidRPr="007D1330" w:rsidTr="007D1330">
        <w:tc>
          <w:tcPr>
            <w:tcW w:w="2179" w:type="dxa"/>
            <w:shd w:val="clear" w:color="auto" w:fill="auto"/>
          </w:tcPr>
          <w:p w:rsidR="007D1330" w:rsidRPr="007D1330" w:rsidRDefault="007D1330" w:rsidP="007D1330">
            <w:pPr>
              <w:ind w:firstLine="0"/>
            </w:pPr>
            <w:r>
              <w:t>Huggins</w:t>
            </w:r>
          </w:p>
        </w:tc>
        <w:tc>
          <w:tcPr>
            <w:tcW w:w="2179" w:type="dxa"/>
            <w:shd w:val="clear" w:color="auto" w:fill="auto"/>
          </w:tcPr>
          <w:p w:rsidR="007D1330" w:rsidRPr="007D1330" w:rsidRDefault="007D1330" w:rsidP="007D1330">
            <w:pPr>
              <w:ind w:firstLine="0"/>
            </w:pPr>
            <w:r>
              <w:t>Jefferson</w:t>
            </w:r>
          </w:p>
        </w:tc>
        <w:tc>
          <w:tcPr>
            <w:tcW w:w="2180" w:type="dxa"/>
            <w:shd w:val="clear" w:color="auto" w:fill="auto"/>
          </w:tcPr>
          <w:p w:rsidR="007D1330" w:rsidRPr="007D1330" w:rsidRDefault="007D1330" w:rsidP="007D1330">
            <w:pPr>
              <w:ind w:firstLine="0"/>
            </w:pPr>
            <w:r>
              <w:t>Kennedy</w:t>
            </w:r>
          </w:p>
        </w:tc>
      </w:tr>
      <w:tr w:rsidR="007D1330" w:rsidRPr="007D1330" w:rsidTr="007D1330">
        <w:tc>
          <w:tcPr>
            <w:tcW w:w="2179" w:type="dxa"/>
            <w:shd w:val="clear" w:color="auto" w:fill="auto"/>
          </w:tcPr>
          <w:p w:rsidR="007D1330" w:rsidRPr="007D1330" w:rsidRDefault="007D1330" w:rsidP="007D1330">
            <w:pPr>
              <w:ind w:firstLine="0"/>
            </w:pPr>
            <w:r>
              <w:t>Limehouse</w:t>
            </w:r>
          </w:p>
        </w:tc>
        <w:tc>
          <w:tcPr>
            <w:tcW w:w="2179" w:type="dxa"/>
            <w:shd w:val="clear" w:color="auto" w:fill="auto"/>
          </w:tcPr>
          <w:p w:rsidR="007D1330" w:rsidRPr="007D1330" w:rsidRDefault="007D1330" w:rsidP="007D1330">
            <w:pPr>
              <w:ind w:firstLine="0"/>
            </w:pPr>
            <w:r>
              <w:t>Loftis</w:t>
            </w:r>
          </w:p>
        </w:tc>
        <w:tc>
          <w:tcPr>
            <w:tcW w:w="2180" w:type="dxa"/>
            <w:shd w:val="clear" w:color="auto" w:fill="auto"/>
          </w:tcPr>
          <w:p w:rsidR="007D1330" w:rsidRPr="007D1330" w:rsidRDefault="007D1330" w:rsidP="007D1330">
            <w:pPr>
              <w:ind w:firstLine="0"/>
            </w:pPr>
            <w:r>
              <w:t>Long</w:t>
            </w:r>
          </w:p>
        </w:tc>
      </w:tr>
      <w:tr w:rsidR="007D1330" w:rsidRPr="007D1330" w:rsidTr="007D1330">
        <w:tc>
          <w:tcPr>
            <w:tcW w:w="2179" w:type="dxa"/>
            <w:shd w:val="clear" w:color="auto" w:fill="auto"/>
          </w:tcPr>
          <w:p w:rsidR="007D1330" w:rsidRPr="007D1330" w:rsidRDefault="007D1330" w:rsidP="007D1330">
            <w:pPr>
              <w:ind w:firstLine="0"/>
            </w:pPr>
            <w:r>
              <w:t>Lowe</w:t>
            </w:r>
          </w:p>
        </w:tc>
        <w:tc>
          <w:tcPr>
            <w:tcW w:w="2179" w:type="dxa"/>
            <w:shd w:val="clear" w:color="auto" w:fill="auto"/>
          </w:tcPr>
          <w:p w:rsidR="007D1330" w:rsidRPr="007D1330" w:rsidRDefault="007D1330" w:rsidP="007D1330">
            <w:pPr>
              <w:ind w:firstLine="0"/>
            </w:pPr>
            <w:r>
              <w:t>Lucas</w:t>
            </w:r>
          </w:p>
        </w:tc>
        <w:tc>
          <w:tcPr>
            <w:tcW w:w="2180" w:type="dxa"/>
            <w:shd w:val="clear" w:color="auto" w:fill="auto"/>
          </w:tcPr>
          <w:p w:rsidR="007D1330" w:rsidRPr="007D1330" w:rsidRDefault="007D1330" w:rsidP="007D1330">
            <w:pPr>
              <w:ind w:firstLine="0"/>
            </w:pPr>
            <w:r>
              <w:t>McCoy</w:t>
            </w:r>
          </w:p>
        </w:tc>
      </w:tr>
      <w:tr w:rsidR="007D1330" w:rsidRPr="007D1330" w:rsidTr="007D1330">
        <w:tc>
          <w:tcPr>
            <w:tcW w:w="2179" w:type="dxa"/>
            <w:shd w:val="clear" w:color="auto" w:fill="auto"/>
          </w:tcPr>
          <w:p w:rsidR="007D1330" w:rsidRPr="007D1330" w:rsidRDefault="007D1330" w:rsidP="007D1330">
            <w:pPr>
              <w:ind w:firstLine="0"/>
            </w:pPr>
            <w:r>
              <w:t>McEachern</w:t>
            </w:r>
          </w:p>
        </w:tc>
        <w:tc>
          <w:tcPr>
            <w:tcW w:w="2179" w:type="dxa"/>
            <w:shd w:val="clear" w:color="auto" w:fill="auto"/>
          </w:tcPr>
          <w:p w:rsidR="007D1330" w:rsidRPr="007D1330" w:rsidRDefault="007D1330" w:rsidP="007D1330">
            <w:pPr>
              <w:ind w:firstLine="0"/>
            </w:pPr>
            <w:r>
              <w:t>M. S. McLeod</w:t>
            </w:r>
          </w:p>
        </w:tc>
        <w:tc>
          <w:tcPr>
            <w:tcW w:w="2180" w:type="dxa"/>
            <w:shd w:val="clear" w:color="auto" w:fill="auto"/>
          </w:tcPr>
          <w:p w:rsidR="007D1330" w:rsidRPr="007D1330" w:rsidRDefault="007D1330" w:rsidP="007D1330">
            <w:pPr>
              <w:ind w:firstLine="0"/>
            </w:pPr>
            <w:r>
              <w:t>W. J. McLeod</w:t>
            </w:r>
          </w:p>
        </w:tc>
      </w:tr>
      <w:tr w:rsidR="007D1330" w:rsidRPr="007D1330" w:rsidTr="007D1330">
        <w:tc>
          <w:tcPr>
            <w:tcW w:w="2179" w:type="dxa"/>
            <w:shd w:val="clear" w:color="auto" w:fill="auto"/>
          </w:tcPr>
          <w:p w:rsidR="007D1330" w:rsidRPr="007D1330" w:rsidRDefault="007D1330" w:rsidP="007D1330">
            <w:pPr>
              <w:ind w:firstLine="0"/>
            </w:pPr>
            <w:r>
              <w:t>Mitchell</w:t>
            </w:r>
          </w:p>
        </w:tc>
        <w:tc>
          <w:tcPr>
            <w:tcW w:w="2179" w:type="dxa"/>
            <w:shd w:val="clear" w:color="auto" w:fill="auto"/>
          </w:tcPr>
          <w:p w:rsidR="007D1330" w:rsidRPr="007D1330" w:rsidRDefault="007D1330" w:rsidP="007D1330">
            <w:pPr>
              <w:ind w:firstLine="0"/>
            </w:pPr>
            <w:r>
              <w:t>D. C. Moss</w:t>
            </w:r>
          </w:p>
        </w:tc>
        <w:tc>
          <w:tcPr>
            <w:tcW w:w="2180" w:type="dxa"/>
            <w:shd w:val="clear" w:color="auto" w:fill="auto"/>
          </w:tcPr>
          <w:p w:rsidR="007D1330" w:rsidRPr="007D1330" w:rsidRDefault="007D1330" w:rsidP="007D1330">
            <w:pPr>
              <w:ind w:firstLine="0"/>
            </w:pPr>
            <w:r>
              <w:t>V. S. Moss</w:t>
            </w:r>
          </w:p>
        </w:tc>
      </w:tr>
      <w:tr w:rsidR="007D1330" w:rsidRPr="007D1330" w:rsidTr="007D1330">
        <w:tc>
          <w:tcPr>
            <w:tcW w:w="2179" w:type="dxa"/>
            <w:shd w:val="clear" w:color="auto" w:fill="auto"/>
          </w:tcPr>
          <w:p w:rsidR="007D1330" w:rsidRPr="007D1330" w:rsidRDefault="007D1330" w:rsidP="007D1330">
            <w:pPr>
              <w:ind w:firstLine="0"/>
            </w:pPr>
            <w:r>
              <w:t>Munnerlyn</w:t>
            </w:r>
          </w:p>
        </w:tc>
        <w:tc>
          <w:tcPr>
            <w:tcW w:w="2179" w:type="dxa"/>
            <w:shd w:val="clear" w:color="auto" w:fill="auto"/>
          </w:tcPr>
          <w:p w:rsidR="007D1330" w:rsidRPr="007D1330" w:rsidRDefault="007D1330" w:rsidP="007D1330">
            <w:pPr>
              <w:ind w:firstLine="0"/>
            </w:pPr>
            <w:r>
              <w:t>Murphy</w:t>
            </w:r>
          </w:p>
        </w:tc>
        <w:tc>
          <w:tcPr>
            <w:tcW w:w="2180" w:type="dxa"/>
            <w:shd w:val="clear" w:color="auto" w:fill="auto"/>
          </w:tcPr>
          <w:p w:rsidR="007D1330" w:rsidRPr="007D1330" w:rsidRDefault="007D1330" w:rsidP="007D1330">
            <w:pPr>
              <w:ind w:firstLine="0"/>
            </w:pPr>
            <w:r>
              <w:t>Nanney</w:t>
            </w:r>
          </w:p>
        </w:tc>
      </w:tr>
      <w:tr w:rsidR="007D1330" w:rsidRPr="007D1330" w:rsidTr="007D1330">
        <w:tc>
          <w:tcPr>
            <w:tcW w:w="2179" w:type="dxa"/>
            <w:shd w:val="clear" w:color="auto" w:fill="auto"/>
          </w:tcPr>
          <w:p w:rsidR="007D1330" w:rsidRPr="007D1330" w:rsidRDefault="007D1330" w:rsidP="007D1330">
            <w:pPr>
              <w:ind w:firstLine="0"/>
            </w:pPr>
            <w:r>
              <w:t>Neal</w:t>
            </w:r>
          </w:p>
        </w:tc>
        <w:tc>
          <w:tcPr>
            <w:tcW w:w="2179" w:type="dxa"/>
            <w:shd w:val="clear" w:color="auto" w:fill="auto"/>
          </w:tcPr>
          <w:p w:rsidR="007D1330" w:rsidRPr="007D1330" w:rsidRDefault="007D1330" w:rsidP="007D1330">
            <w:pPr>
              <w:ind w:firstLine="0"/>
            </w:pPr>
            <w:r>
              <w:t>Newton</w:t>
            </w:r>
          </w:p>
        </w:tc>
        <w:tc>
          <w:tcPr>
            <w:tcW w:w="2180" w:type="dxa"/>
            <w:shd w:val="clear" w:color="auto" w:fill="auto"/>
          </w:tcPr>
          <w:p w:rsidR="007D1330" w:rsidRPr="007D1330" w:rsidRDefault="007D1330" w:rsidP="007D1330">
            <w:pPr>
              <w:ind w:firstLine="0"/>
            </w:pPr>
            <w:r>
              <w:t>Ott</w:t>
            </w:r>
          </w:p>
        </w:tc>
      </w:tr>
      <w:tr w:rsidR="007D1330" w:rsidRPr="007D1330" w:rsidTr="007D1330">
        <w:tc>
          <w:tcPr>
            <w:tcW w:w="2179" w:type="dxa"/>
            <w:shd w:val="clear" w:color="auto" w:fill="auto"/>
          </w:tcPr>
          <w:p w:rsidR="007D1330" w:rsidRPr="007D1330" w:rsidRDefault="007D1330" w:rsidP="007D1330">
            <w:pPr>
              <w:ind w:firstLine="0"/>
            </w:pPr>
            <w:r>
              <w:t>Owens</w:t>
            </w:r>
          </w:p>
        </w:tc>
        <w:tc>
          <w:tcPr>
            <w:tcW w:w="2179" w:type="dxa"/>
            <w:shd w:val="clear" w:color="auto" w:fill="auto"/>
          </w:tcPr>
          <w:p w:rsidR="007D1330" w:rsidRPr="007D1330" w:rsidRDefault="007D1330" w:rsidP="007D1330">
            <w:pPr>
              <w:ind w:firstLine="0"/>
            </w:pPr>
            <w:r>
              <w:t>Patrick</w:t>
            </w:r>
          </w:p>
        </w:tc>
        <w:tc>
          <w:tcPr>
            <w:tcW w:w="2180" w:type="dxa"/>
            <w:shd w:val="clear" w:color="auto" w:fill="auto"/>
          </w:tcPr>
          <w:p w:rsidR="007D1330" w:rsidRPr="007D1330" w:rsidRDefault="007D1330" w:rsidP="007D1330">
            <w:pPr>
              <w:ind w:firstLine="0"/>
            </w:pPr>
            <w:r>
              <w:t>Pitts</w:t>
            </w:r>
          </w:p>
        </w:tc>
      </w:tr>
      <w:tr w:rsidR="007D1330" w:rsidRPr="007D1330" w:rsidTr="007D1330">
        <w:tc>
          <w:tcPr>
            <w:tcW w:w="2179" w:type="dxa"/>
            <w:shd w:val="clear" w:color="auto" w:fill="auto"/>
          </w:tcPr>
          <w:p w:rsidR="007D1330" w:rsidRPr="007D1330" w:rsidRDefault="007D1330" w:rsidP="007D1330">
            <w:pPr>
              <w:ind w:firstLine="0"/>
            </w:pPr>
            <w:r>
              <w:t>Pope</w:t>
            </w:r>
          </w:p>
        </w:tc>
        <w:tc>
          <w:tcPr>
            <w:tcW w:w="2179" w:type="dxa"/>
            <w:shd w:val="clear" w:color="auto" w:fill="auto"/>
          </w:tcPr>
          <w:p w:rsidR="007D1330" w:rsidRPr="007D1330" w:rsidRDefault="007D1330" w:rsidP="007D1330">
            <w:pPr>
              <w:ind w:firstLine="0"/>
            </w:pPr>
            <w:r>
              <w:t>Putnam</w:t>
            </w:r>
          </w:p>
        </w:tc>
        <w:tc>
          <w:tcPr>
            <w:tcW w:w="2180" w:type="dxa"/>
            <w:shd w:val="clear" w:color="auto" w:fill="auto"/>
          </w:tcPr>
          <w:p w:rsidR="007D1330" w:rsidRPr="007D1330" w:rsidRDefault="007D1330" w:rsidP="007D1330">
            <w:pPr>
              <w:ind w:firstLine="0"/>
            </w:pPr>
            <w:r>
              <w:t>Ridgeway</w:t>
            </w:r>
          </w:p>
        </w:tc>
      </w:tr>
      <w:tr w:rsidR="007D1330" w:rsidRPr="007D1330" w:rsidTr="007D1330">
        <w:tc>
          <w:tcPr>
            <w:tcW w:w="2179" w:type="dxa"/>
            <w:shd w:val="clear" w:color="auto" w:fill="auto"/>
          </w:tcPr>
          <w:p w:rsidR="007D1330" w:rsidRPr="007D1330" w:rsidRDefault="007D1330" w:rsidP="007D1330">
            <w:pPr>
              <w:ind w:firstLine="0"/>
            </w:pPr>
            <w:r>
              <w:t>Rivers</w:t>
            </w:r>
          </w:p>
        </w:tc>
        <w:tc>
          <w:tcPr>
            <w:tcW w:w="2179" w:type="dxa"/>
            <w:shd w:val="clear" w:color="auto" w:fill="auto"/>
          </w:tcPr>
          <w:p w:rsidR="007D1330" w:rsidRPr="007D1330" w:rsidRDefault="007D1330" w:rsidP="007D1330">
            <w:pPr>
              <w:ind w:firstLine="0"/>
            </w:pPr>
            <w:r>
              <w:t>Robinson-Simpson</w:t>
            </w:r>
          </w:p>
        </w:tc>
        <w:tc>
          <w:tcPr>
            <w:tcW w:w="2180" w:type="dxa"/>
            <w:shd w:val="clear" w:color="auto" w:fill="auto"/>
          </w:tcPr>
          <w:p w:rsidR="007D1330" w:rsidRPr="007D1330" w:rsidRDefault="007D1330" w:rsidP="007D1330">
            <w:pPr>
              <w:ind w:firstLine="0"/>
            </w:pPr>
            <w:r>
              <w:t>Rutherford</w:t>
            </w:r>
          </w:p>
        </w:tc>
      </w:tr>
      <w:tr w:rsidR="007D1330" w:rsidRPr="007D1330" w:rsidTr="007D1330">
        <w:tc>
          <w:tcPr>
            <w:tcW w:w="2179" w:type="dxa"/>
            <w:shd w:val="clear" w:color="auto" w:fill="auto"/>
          </w:tcPr>
          <w:p w:rsidR="007D1330" w:rsidRPr="007D1330" w:rsidRDefault="007D1330" w:rsidP="007D1330">
            <w:pPr>
              <w:ind w:firstLine="0"/>
            </w:pPr>
            <w:r>
              <w:t>Sabb</w:t>
            </w:r>
          </w:p>
        </w:tc>
        <w:tc>
          <w:tcPr>
            <w:tcW w:w="2179" w:type="dxa"/>
            <w:shd w:val="clear" w:color="auto" w:fill="auto"/>
          </w:tcPr>
          <w:p w:rsidR="007D1330" w:rsidRPr="007D1330" w:rsidRDefault="007D1330" w:rsidP="007D1330">
            <w:pPr>
              <w:ind w:firstLine="0"/>
            </w:pPr>
            <w:r>
              <w:t>Sandifer</w:t>
            </w:r>
          </w:p>
        </w:tc>
        <w:tc>
          <w:tcPr>
            <w:tcW w:w="2180" w:type="dxa"/>
            <w:shd w:val="clear" w:color="auto" w:fill="auto"/>
          </w:tcPr>
          <w:p w:rsidR="007D1330" w:rsidRPr="007D1330" w:rsidRDefault="007D1330" w:rsidP="007D1330">
            <w:pPr>
              <w:ind w:firstLine="0"/>
            </w:pPr>
            <w:r>
              <w:t>Sellers</w:t>
            </w:r>
          </w:p>
        </w:tc>
      </w:tr>
      <w:tr w:rsidR="007D1330" w:rsidRPr="007D1330" w:rsidTr="007D1330">
        <w:tc>
          <w:tcPr>
            <w:tcW w:w="2179" w:type="dxa"/>
            <w:shd w:val="clear" w:color="auto" w:fill="auto"/>
          </w:tcPr>
          <w:p w:rsidR="007D1330" w:rsidRPr="007D1330" w:rsidRDefault="007D1330" w:rsidP="007D1330">
            <w:pPr>
              <w:ind w:firstLine="0"/>
            </w:pPr>
            <w:r>
              <w:t>Simrill</w:t>
            </w:r>
          </w:p>
        </w:tc>
        <w:tc>
          <w:tcPr>
            <w:tcW w:w="2179" w:type="dxa"/>
            <w:shd w:val="clear" w:color="auto" w:fill="auto"/>
          </w:tcPr>
          <w:p w:rsidR="007D1330" w:rsidRPr="007D1330" w:rsidRDefault="007D1330" w:rsidP="007D1330">
            <w:pPr>
              <w:ind w:firstLine="0"/>
            </w:pPr>
            <w:r>
              <w:t>Skelton</w:t>
            </w:r>
          </w:p>
        </w:tc>
        <w:tc>
          <w:tcPr>
            <w:tcW w:w="2180" w:type="dxa"/>
            <w:shd w:val="clear" w:color="auto" w:fill="auto"/>
          </w:tcPr>
          <w:p w:rsidR="007D1330" w:rsidRPr="007D1330" w:rsidRDefault="007D1330" w:rsidP="007D1330">
            <w:pPr>
              <w:ind w:firstLine="0"/>
            </w:pPr>
            <w:r>
              <w:t>G. M. Smith</w:t>
            </w:r>
          </w:p>
        </w:tc>
      </w:tr>
      <w:tr w:rsidR="007D1330" w:rsidRPr="007D1330" w:rsidTr="007D1330">
        <w:tc>
          <w:tcPr>
            <w:tcW w:w="2179" w:type="dxa"/>
            <w:shd w:val="clear" w:color="auto" w:fill="auto"/>
          </w:tcPr>
          <w:p w:rsidR="007D1330" w:rsidRPr="007D1330" w:rsidRDefault="007D1330" w:rsidP="007D1330">
            <w:pPr>
              <w:ind w:firstLine="0"/>
            </w:pPr>
            <w:r>
              <w:t>G. R. Smith</w:t>
            </w:r>
          </w:p>
        </w:tc>
        <w:tc>
          <w:tcPr>
            <w:tcW w:w="2179" w:type="dxa"/>
            <w:shd w:val="clear" w:color="auto" w:fill="auto"/>
          </w:tcPr>
          <w:p w:rsidR="007D1330" w:rsidRPr="007D1330" w:rsidRDefault="007D1330" w:rsidP="007D1330">
            <w:pPr>
              <w:ind w:firstLine="0"/>
            </w:pPr>
            <w:r>
              <w:t>J. E. Smith</w:t>
            </w:r>
          </w:p>
        </w:tc>
        <w:tc>
          <w:tcPr>
            <w:tcW w:w="2180" w:type="dxa"/>
            <w:shd w:val="clear" w:color="auto" w:fill="auto"/>
          </w:tcPr>
          <w:p w:rsidR="007D1330" w:rsidRPr="007D1330" w:rsidRDefault="007D1330" w:rsidP="007D1330">
            <w:pPr>
              <w:ind w:firstLine="0"/>
            </w:pPr>
            <w:r>
              <w:t>J. R. Smith</w:t>
            </w:r>
          </w:p>
        </w:tc>
      </w:tr>
      <w:tr w:rsidR="007D1330" w:rsidRPr="007D1330" w:rsidTr="007D1330">
        <w:tc>
          <w:tcPr>
            <w:tcW w:w="2179" w:type="dxa"/>
            <w:shd w:val="clear" w:color="auto" w:fill="auto"/>
          </w:tcPr>
          <w:p w:rsidR="007D1330" w:rsidRPr="007D1330" w:rsidRDefault="007D1330" w:rsidP="007D1330">
            <w:pPr>
              <w:ind w:firstLine="0"/>
            </w:pPr>
            <w:r>
              <w:t>Sottile</w:t>
            </w:r>
          </w:p>
        </w:tc>
        <w:tc>
          <w:tcPr>
            <w:tcW w:w="2179" w:type="dxa"/>
            <w:shd w:val="clear" w:color="auto" w:fill="auto"/>
          </w:tcPr>
          <w:p w:rsidR="007D1330" w:rsidRPr="007D1330" w:rsidRDefault="007D1330" w:rsidP="007D1330">
            <w:pPr>
              <w:ind w:firstLine="0"/>
            </w:pPr>
            <w:r>
              <w:t>Southard</w:t>
            </w:r>
          </w:p>
        </w:tc>
        <w:tc>
          <w:tcPr>
            <w:tcW w:w="2180" w:type="dxa"/>
            <w:shd w:val="clear" w:color="auto" w:fill="auto"/>
          </w:tcPr>
          <w:p w:rsidR="007D1330" w:rsidRPr="007D1330" w:rsidRDefault="007D1330" w:rsidP="007D1330">
            <w:pPr>
              <w:ind w:firstLine="0"/>
            </w:pPr>
            <w:r>
              <w:t>Spires</w:t>
            </w:r>
          </w:p>
        </w:tc>
      </w:tr>
      <w:tr w:rsidR="007D1330" w:rsidRPr="007D1330" w:rsidTr="007D1330">
        <w:tc>
          <w:tcPr>
            <w:tcW w:w="2179" w:type="dxa"/>
            <w:shd w:val="clear" w:color="auto" w:fill="auto"/>
          </w:tcPr>
          <w:p w:rsidR="007D1330" w:rsidRPr="007D1330" w:rsidRDefault="007D1330" w:rsidP="007D1330">
            <w:pPr>
              <w:ind w:firstLine="0"/>
            </w:pPr>
            <w:r>
              <w:t>Stavrinakis</w:t>
            </w:r>
          </w:p>
        </w:tc>
        <w:tc>
          <w:tcPr>
            <w:tcW w:w="2179" w:type="dxa"/>
            <w:shd w:val="clear" w:color="auto" w:fill="auto"/>
          </w:tcPr>
          <w:p w:rsidR="007D1330" w:rsidRPr="007D1330" w:rsidRDefault="007D1330" w:rsidP="007D1330">
            <w:pPr>
              <w:ind w:firstLine="0"/>
            </w:pPr>
            <w:r>
              <w:t>Stringer</w:t>
            </w:r>
          </w:p>
        </w:tc>
        <w:tc>
          <w:tcPr>
            <w:tcW w:w="2180" w:type="dxa"/>
            <w:shd w:val="clear" w:color="auto" w:fill="auto"/>
          </w:tcPr>
          <w:p w:rsidR="007D1330" w:rsidRPr="007D1330" w:rsidRDefault="007D1330" w:rsidP="007D1330">
            <w:pPr>
              <w:ind w:firstLine="0"/>
            </w:pPr>
            <w:r>
              <w:t>Tallon</w:t>
            </w:r>
          </w:p>
        </w:tc>
      </w:tr>
      <w:tr w:rsidR="007D1330" w:rsidRPr="007D1330" w:rsidTr="007D1330">
        <w:tc>
          <w:tcPr>
            <w:tcW w:w="2179" w:type="dxa"/>
            <w:shd w:val="clear" w:color="auto" w:fill="auto"/>
          </w:tcPr>
          <w:p w:rsidR="007D1330" w:rsidRPr="007D1330" w:rsidRDefault="007D1330" w:rsidP="007D1330">
            <w:pPr>
              <w:ind w:firstLine="0"/>
            </w:pPr>
            <w:r>
              <w:t>Taylor</w:t>
            </w:r>
          </w:p>
        </w:tc>
        <w:tc>
          <w:tcPr>
            <w:tcW w:w="2179" w:type="dxa"/>
            <w:shd w:val="clear" w:color="auto" w:fill="auto"/>
          </w:tcPr>
          <w:p w:rsidR="007D1330" w:rsidRPr="007D1330" w:rsidRDefault="007D1330" w:rsidP="007D1330">
            <w:pPr>
              <w:ind w:firstLine="0"/>
            </w:pPr>
            <w:r>
              <w:t>Toole</w:t>
            </w:r>
          </w:p>
        </w:tc>
        <w:tc>
          <w:tcPr>
            <w:tcW w:w="2180" w:type="dxa"/>
            <w:shd w:val="clear" w:color="auto" w:fill="auto"/>
          </w:tcPr>
          <w:p w:rsidR="007D1330" w:rsidRPr="007D1330" w:rsidRDefault="007D1330" w:rsidP="007D1330">
            <w:pPr>
              <w:ind w:firstLine="0"/>
            </w:pPr>
            <w:r>
              <w:t>Weeks</w:t>
            </w:r>
          </w:p>
        </w:tc>
      </w:tr>
      <w:tr w:rsidR="007D1330" w:rsidRPr="007D1330" w:rsidTr="007D1330">
        <w:tc>
          <w:tcPr>
            <w:tcW w:w="2179" w:type="dxa"/>
            <w:shd w:val="clear" w:color="auto" w:fill="auto"/>
          </w:tcPr>
          <w:p w:rsidR="007D1330" w:rsidRPr="007D1330" w:rsidRDefault="007D1330" w:rsidP="007D1330">
            <w:pPr>
              <w:ind w:firstLine="0"/>
            </w:pPr>
            <w:r>
              <w:t>Wells</w:t>
            </w:r>
          </w:p>
        </w:tc>
        <w:tc>
          <w:tcPr>
            <w:tcW w:w="2179" w:type="dxa"/>
            <w:shd w:val="clear" w:color="auto" w:fill="auto"/>
          </w:tcPr>
          <w:p w:rsidR="007D1330" w:rsidRPr="007D1330" w:rsidRDefault="007D1330" w:rsidP="007D1330">
            <w:pPr>
              <w:ind w:firstLine="0"/>
            </w:pPr>
            <w:r>
              <w:t>White</w:t>
            </w:r>
          </w:p>
        </w:tc>
        <w:tc>
          <w:tcPr>
            <w:tcW w:w="2180" w:type="dxa"/>
            <w:shd w:val="clear" w:color="auto" w:fill="auto"/>
          </w:tcPr>
          <w:p w:rsidR="007D1330" w:rsidRPr="007D1330" w:rsidRDefault="007D1330" w:rsidP="007D1330">
            <w:pPr>
              <w:ind w:firstLine="0"/>
            </w:pPr>
            <w:r>
              <w:t>Whitmire</w:t>
            </w:r>
          </w:p>
        </w:tc>
      </w:tr>
      <w:tr w:rsidR="007D1330" w:rsidRPr="007D1330" w:rsidTr="007D1330">
        <w:tc>
          <w:tcPr>
            <w:tcW w:w="2179" w:type="dxa"/>
            <w:shd w:val="clear" w:color="auto" w:fill="auto"/>
          </w:tcPr>
          <w:p w:rsidR="007D1330" w:rsidRPr="007D1330" w:rsidRDefault="007D1330" w:rsidP="007D1330">
            <w:pPr>
              <w:ind w:firstLine="0"/>
            </w:pPr>
            <w:r>
              <w:t>Williams</w:t>
            </w:r>
          </w:p>
        </w:tc>
        <w:tc>
          <w:tcPr>
            <w:tcW w:w="2179" w:type="dxa"/>
            <w:shd w:val="clear" w:color="auto" w:fill="auto"/>
          </w:tcPr>
          <w:p w:rsidR="007D1330" w:rsidRPr="007D1330" w:rsidRDefault="007D1330" w:rsidP="007D1330">
            <w:pPr>
              <w:ind w:firstLine="0"/>
            </w:pPr>
            <w:r>
              <w:t>Willis</w:t>
            </w:r>
          </w:p>
        </w:tc>
        <w:tc>
          <w:tcPr>
            <w:tcW w:w="2180" w:type="dxa"/>
            <w:shd w:val="clear" w:color="auto" w:fill="auto"/>
          </w:tcPr>
          <w:p w:rsidR="007D1330" w:rsidRPr="007D1330" w:rsidRDefault="007D1330" w:rsidP="007D1330">
            <w:pPr>
              <w:ind w:firstLine="0"/>
            </w:pPr>
            <w:r>
              <w:t>Wood</w:t>
            </w:r>
          </w:p>
        </w:tc>
      </w:tr>
    </w:tbl>
    <w:p w:rsidR="007D1330" w:rsidRDefault="007D1330" w:rsidP="007D1330"/>
    <w:p w:rsidR="007D1330" w:rsidRDefault="007D1330" w:rsidP="007D1330">
      <w:pPr>
        <w:jc w:val="center"/>
        <w:rPr>
          <w:b/>
        </w:rPr>
      </w:pPr>
      <w:r w:rsidRPr="007D1330">
        <w:rPr>
          <w:b/>
        </w:rPr>
        <w:t>STATEMENT OF ATTENDANCE</w:t>
      </w:r>
    </w:p>
    <w:p w:rsidR="007D1330" w:rsidRDefault="007D1330" w:rsidP="007D1330">
      <w:r>
        <w:t>I came in after the roll call and was present for the Session on Tuesday, February 5.</w:t>
      </w:r>
    </w:p>
    <w:tbl>
      <w:tblPr>
        <w:tblW w:w="0" w:type="auto"/>
        <w:jc w:val="right"/>
        <w:tblLayout w:type="fixed"/>
        <w:tblLook w:val="0000" w:firstRow="0" w:lastRow="0" w:firstColumn="0" w:lastColumn="0" w:noHBand="0" w:noVBand="0"/>
      </w:tblPr>
      <w:tblGrid>
        <w:gridCol w:w="2800"/>
        <w:gridCol w:w="2800"/>
      </w:tblGrid>
      <w:tr w:rsidR="007D1330" w:rsidRPr="007D1330" w:rsidTr="007D1330">
        <w:trPr>
          <w:jc w:val="right"/>
        </w:trPr>
        <w:tc>
          <w:tcPr>
            <w:tcW w:w="2800" w:type="dxa"/>
            <w:shd w:val="clear" w:color="auto" w:fill="auto"/>
          </w:tcPr>
          <w:p w:rsidR="007D1330" w:rsidRPr="007D1330" w:rsidRDefault="007D1330" w:rsidP="007D1330">
            <w:pPr>
              <w:ind w:firstLine="0"/>
            </w:pPr>
            <w:bookmarkStart w:id="27" w:name="statement_start44"/>
            <w:bookmarkEnd w:id="27"/>
            <w:r>
              <w:t>Don Bowen</w:t>
            </w:r>
          </w:p>
        </w:tc>
        <w:tc>
          <w:tcPr>
            <w:tcW w:w="2800" w:type="dxa"/>
            <w:shd w:val="clear" w:color="auto" w:fill="auto"/>
          </w:tcPr>
          <w:p w:rsidR="007D1330" w:rsidRPr="007D1330" w:rsidRDefault="007D1330" w:rsidP="007D1330">
            <w:pPr>
              <w:ind w:firstLine="0"/>
            </w:pPr>
            <w:r>
              <w:t>Ralph Norman</w:t>
            </w:r>
          </w:p>
        </w:tc>
      </w:tr>
      <w:tr w:rsidR="007D1330" w:rsidRPr="007D1330" w:rsidTr="007D1330">
        <w:trPr>
          <w:jc w:val="right"/>
        </w:trPr>
        <w:tc>
          <w:tcPr>
            <w:tcW w:w="2800" w:type="dxa"/>
            <w:shd w:val="clear" w:color="auto" w:fill="auto"/>
          </w:tcPr>
          <w:p w:rsidR="007D1330" w:rsidRPr="007D1330" w:rsidRDefault="007D1330" w:rsidP="007D1330">
            <w:pPr>
              <w:ind w:firstLine="0"/>
            </w:pPr>
            <w:r>
              <w:t>Mike Ryhal</w:t>
            </w:r>
          </w:p>
        </w:tc>
        <w:tc>
          <w:tcPr>
            <w:tcW w:w="2800" w:type="dxa"/>
            <w:shd w:val="clear" w:color="auto" w:fill="auto"/>
          </w:tcPr>
          <w:p w:rsidR="007D1330" w:rsidRPr="007D1330" w:rsidRDefault="007D1330" w:rsidP="007D1330">
            <w:pPr>
              <w:ind w:firstLine="0"/>
            </w:pPr>
            <w:r>
              <w:t>Derham Cole, Jr.</w:t>
            </w:r>
          </w:p>
        </w:tc>
      </w:tr>
      <w:tr w:rsidR="007D1330" w:rsidRPr="007D1330" w:rsidTr="007D1330">
        <w:trPr>
          <w:jc w:val="right"/>
        </w:trPr>
        <w:tc>
          <w:tcPr>
            <w:tcW w:w="2800" w:type="dxa"/>
            <w:shd w:val="clear" w:color="auto" w:fill="auto"/>
          </w:tcPr>
          <w:p w:rsidR="007D1330" w:rsidRPr="007D1330" w:rsidRDefault="007D1330" w:rsidP="007D1330">
            <w:pPr>
              <w:ind w:firstLine="0"/>
            </w:pPr>
            <w:r>
              <w:t>Liston Barfield</w:t>
            </w:r>
          </w:p>
        </w:tc>
        <w:tc>
          <w:tcPr>
            <w:tcW w:w="2800" w:type="dxa"/>
            <w:shd w:val="clear" w:color="auto" w:fill="auto"/>
          </w:tcPr>
          <w:p w:rsidR="007D1330" w:rsidRPr="007D1330" w:rsidRDefault="007D1330" w:rsidP="007D1330">
            <w:pPr>
              <w:ind w:firstLine="0"/>
            </w:pPr>
            <w:r>
              <w:t>Ted Vick</w:t>
            </w:r>
          </w:p>
        </w:tc>
      </w:tr>
      <w:tr w:rsidR="007D1330" w:rsidRPr="007D1330" w:rsidTr="007D1330">
        <w:trPr>
          <w:jc w:val="right"/>
        </w:trPr>
        <w:tc>
          <w:tcPr>
            <w:tcW w:w="2800" w:type="dxa"/>
            <w:shd w:val="clear" w:color="auto" w:fill="auto"/>
          </w:tcPr>
          <w:p w:rsidR="007D1330" w:rsidRPr="007D1330" w:rsidRDefault="007D1330" w:rsidP="007D1330">
            <w:pPr>
              <w:ind w:firstLine="0"/>
            </w:pPr>
            <w:r>
              <w:t>James Merrill</w:t>
            </w:r>
          </w:p>
        </w:tc>
        <w:tc>
          <w:tcPr>
            <w:tcW w:w="2800" w:type="dxa"/>
            <w:shd w:val="clear" w:color="auto" w:fill="auto"/>
          </w:tcPr>
          <w:p w:rsidR="007D1330" w:rsidRPr="007D1330" w:rsidRDefault="007D1330" w:rsidP="007D1330">
            <w:pPr>
              <w:ind w:firstLine="0"/>
            </w:pPr>
            <w:r>
              <w:t>Chandra Dillard</w:t>
            </w:r>
          </w:p>
        </w:tc>
      </w:tr>
      <w:tr w:rsidR="007D1330" w:rsidRPr="007D1330" w:rsidTr="007D1330">
        <w:trPr>
          <w:jc w:val="right"/>
        </w:trPr>
        <w:tc>
          <w:tcPr>
            <w:tcW w:w="2800" w:type="dxa"/>
            <w:shd w:val="clear" w:color="auto" w:fill="auto"/>
          </w:tcPr>
          <w:p w:rsidR="007D1330" w:rsidRPr="007D1330" w:rsidRDefault="007D1330" w:rsidP="007D1330">
            <w:pPr>
              <w:ind w:firstLine="0"/>
            </w:pPr>
            <w:r>
              <w:t>Richard "Rick" Quinn</w:t>
            </w:r>
          </w:p>
        </w:tc>
        <w:tc>
          <w:tcPr>
            <w:tcW w:w="2800" w:type="dxa"/>
            <w:shd w:val="clear" w:color="auto" w:fill="auto"/>
          </w:tcPr>
          <w:p w:rsidR="007D1330" w:rsidRPr="007D1330" w:rsidRDefault="007D1330" w:rsidP="007D1330">
            <w:pPr>
              <w:ind w:firstLine="0"/>
            </w:pPr>
            <w:r>
              <w:t>Tracy Edge</w:t>
            </w:r>
          </w:p>
        </w:tc>
      </w:tr>
      <w:tr w:rsidR="007D1330" w:rsidRPr="007D1330" w:rsidTr="007D1330">
        <w:trPr>
          <w:jc w:val="right"/>
        </w:trPr>
        <w:tc>
          <w:tcPr>
            <w:tcW w:w="2800" w:type="dxa"/>
            <w:shd w:val="clear" w:color="auto" w:fill="auto"/>
          </w:tcPr>
          <w:p w:rsidR="007D1330" w:rsidRPr="007D1330" w:rsidRDefault="007D1330" w:rsidP="007D1330">
            <w:pPr>
              <w:ind w:firstLine="0"/>
            </w:pPr>
            <w:r>
              <w:t>Patsy Knight</w:t>
            </w:r>
          </w:p>
        </w:tc>
        <w:tc>
          <w:tcPr>
            <w:tcW w:w="2800" w:type="dxa"/>
            <w:shd w:val="clear" w:color="auto" w:fill="auto"/>
          </w:tcPr>
          <w:p w:rsidR="007D1330" w:rsidRPr="007D1330" w:rsidRDefault="007D1330" w:rsidP="007D1330">
            <w:pPr>
              <w:ind w:firstLine="0"/>
            </w:pPr>
            <w:r>
              <w:t>Anne Parks</w:t>
            </w:r>
          </w:p>
        </w:tc>
      </w:tr>
      <w:tr w:rsidR="007D1330" w:rsidRPr="007D1330" w:rsidTr="007D1330">
        <w:trPr>
          <w:jc w:val="right"/>
        </w:trPr>
        <w:tc>
          <w:tcPr>
            <w:tcW w:w="2800" w:type="dxa"/>
            <w:shd w:val="clear" w:color="auto" w:fill="auto"/>
          </w:tcPr>
          <w:p w:rsidR="007D1330" w:rsidRPr="007D1330" w:rsidRDefault="007D1330" w:rsidP="007D1330">
            <w:pPr>
              <w:ind w:firstLine="0"/>
            </w:pPr>
            <w:r>
              <w:t>Jackson "Seth"  Whipper</w:t>
            </w:r>
          </w:p>
        </w:tc>
        <w:tc>
          <w:tcPr>
            <w:tcW w:w="2800" w:type="dxa"/>
            <w:shd w:val="clear" w:color="auto" w:fill="auto"/>
          </w:tcPr>
          <w:p w:rsidR="00DE3E53" w:rsidRPr="007D1330" w:rsidRDefault="007D1330" w:rsidP="007D1330">
            <w:pPr>
              <w:ind w:firstLine="0"/>
            </w:pPr>
            <w:r>
              <w:t>Jerry Govan</w:t>
            </w:r>
          </w:p>
        </w:tc>
      </w:tr>
      <w:tr w:rsidR="007D1330" w:rsidRPr="007D1330" w:rsidTr="007D1330">
        <w:trPr>
          <w:jc w:val="right"/>
        </w:trPr>
        <w:tc>
          <w:tcPr>
            <w:tcW w:w="2800" w:type="dxa"/>
            <w:shd w:val="clear" w:color="auto" w:fill="auto"/>
          </w:tcPr>
          <w:p w:rsidR="007D1330" w:rsidRPr="007D1330" w:rsidRDefault="007D1330" w:rsidP="007D1330">
            <w:pPr>
              <w:ind w:firstLine="0"/>
            </w:pPr>
            <w:r>
              <w:t>David Mack</w:t>
            </w:r>
          </w:p>
        </w:tc>
        <w:tc>
          <w:tcPr>
            <w:tcW w:w="2800" w:type="dxa"/>
            <w:shd w:val="clear" w:color="auto" w:fill="auto"/>
          </w:tcPr>
          <w:p w:rsidR="007D1330" w:rsidRPr="007D1330" w:rsidRDefault="00DE3E53" w:rsidP="007D1330">
            <w:pPr>
              <w:ind w:firstLine="0"/>
            </w:pPr>
            <w:r>
              <w:t>William Crosby</w:t>
            </w:r>
          </w:p>
        </w:tc>
      </w:tr>
    </w:tbl>
    <w:p w:rsidR="007D1330" w:rsidRDefault="007D1330" w:rsidP="007D1330"/>
    <w:p w:rsidR="007D1330" w:rsidRDefault="007D1330" w:rsidP="007D1330">
      <w:pPr>
        <w:jc w:val="center"/>
        <w:rPr>
          <w:b/>
        </w:rPr>
      </w:pPr>
      <w:r w:rsidRPr="007D1330">
        <w:rPr>
          <w:b/>
        </w:rPr>
        <w:t>Total Present--11</w:t>
      </w:r>
      <w:r w:rsidR="00DE3E53">
        <w:rPr>
          <w:b/>
        </w:rPr>
        <w:t>8</w:t>
      </w:r>
      <w:bookmarkStart w:id="28" w:name="statement_end44"/>
      <w:bookmarkStart w:id="29" w:name="vote_end44"/>
      <w:bookmarkEnd w:id="28"/>
      <w:bookmarkEnd w:id="29"/>
    </w:p>
    <w:p w:rsidR="007D1330" w:rsidRDefault="007D1330" w:rsidP="007D1330"/>
    <w:p w:rsidR="007D1330" w:rsidRDefault="007D1330" w:rsidP="007D1330">
      <w:pPr>
        <w:jc w:val="center"/>
        <w:rPr>
          <w:b/>
        </w:rPr>
      </w:pPr>
      <w:r w:rsidRPr="007D1330">
        <w:rPr>
          <w:b/>
        </w:rPr>
        <w:t>LEAVE OF ABSENCE</w:t>
      </w:r>
    </w:p>
    <w:p w:rsidR="007D1330" w:rsidRDefault="007D1330" w:rsidP="007D1330">
      <w:r>
        <w:t>The SPEAKER granted Rep. CROSBY a temporary leave of absence.</w:t>
      </w:r>
    </w:p>
    <w:p w:rsidR="007D1330" w:rsidRDefault="007D1330" w:rsidP="007D1330"/>
    <w:p w:rsidR="007D1330" w:rsidRDefault="007D1330" w:rsidP="007D1330">
      <w:pPr>
        <w:jc w:val="center"/>
        <w:rPr>
          <w:b/>
        </w:rPr>
      </w:pPr>
      <w:r w:rsidRPr="007D1330">
        <w:rPr>
          <w:b/>
        </w:rPr>
        <w:t>LEAVE OF ABSENCE</w:t>
      </w:r>
    </w:p>
    <w:p w:rsidR="007D1330" w:rsidRDefault="007D1330" w:rsidP="007D1330">
      <w:r>
        <w:t>The SPEAKER granted Rep. GOVAN a temporary leave of absence.</w:t>
      </w:r>
    </w:p>
    <w:p w:rsidR="007D1330" w:rsidRDefault="007D1330" w:rsidP="007D1330"/>
    <w:p w:rsidR="007D1330" w:rsidRDefault="007D1330" w:rsidP="007D1330">
      <w:pPr>
        <w:jc w:val="center"/>
        <w:rPr>
          <w:b/>
        </w:rPr>
      </w:pPr>
      <w:r w:rsidRPr="007D1330">
        <w:rPr>
          <w:b/>
        </w:rPr>
        <w:t>LEAVE OF ABSENCE</w:t>
      </w:r>
    </w:p>
    <w:p w:rsidR="007D1330" w:rsidRDefault="007D1330" w:rsidP="007D1330">
      <w:r>
        <w:t>The SPEAKER granted Rep. KING a leave of absence for the day due to medical reasons.</w:t>
      </w:r>
    </w:p>
    <w:p w:rsidR="007D1330" w:rsidRDefault="007D1330" w:rsidP="007D1330"/>
    <w:p w:rsidR="007D1330" w:rsidRDefault="007D1330" w:rsidP="007D1330">
      <w:pPr>
        <w:jc w:val="center"/>
        <w:rPr>
          <w:b/>
        </w:rPr>
      </w:pPr>
      <w:r w:rsidRPr="007D1330">
        <w:rPr>
          <w:b/>
        </w:rPr>
        <w:t>LEAVE OF ABSENCE</w:t>
      </w:r>
    </w:p>
    <w:p w:rsidR="007D1330" w:rsidRDefault="007D1330" w:rsidP="007D1330">
      <w:r>
        <w:t>The SPEAKER granted Rep. THAYER a leave of absence for the day due to medical reasons.</w:t>
      </w:r>
    </w:p>
    <w:p w:rsidR="007D1330" w:rsidRDefault="007D1330" w:rsidP="007D1330"/>
    <w:p w:rsidR="007D1330" w:rsidRDefault="007D1330" w:rsidP="007D1330">
      <w:pPr>
        <w:jc w:val="center"/>
        <w:rPr>
          <w:b/>
        </w:rPr>
      </w:pPr>
      <w:r w:rsidRPr="007D1330">
        <w:rPr>
          <w:b/>
        </w:rPr>
        <w:t>LEAVE OF ABSENCE</w:t>
      </w:r>
    </w:p>
    <w:p w:rsidR="007D1330" w:rsidRDefault="007D1330" w:rsidP="007D1330">
      <w:r>
        <w:t>The SPEAKER granted Rep. RILEY a temporary leave of absence.</w:t>
      </w:r>
    </w:p>
    <w:p w:rsidR="007D1330" w:rsidRDefault="007D1330" w:rsidP="007D1330"/>
    <w:p w:rsidR="007D1330" w:rsidRDefault="007D1330" w:rsidP="007D1330">
      <w:pPr>
        <w:jc w:val="center"/>
        <w:rPr>
          <w:b/>
        </w:rPr>
      </w:pPr>
      <w:r w:rsidRPr="007D1330">
        <w:rPr>
          <w:b/>
        </w:rPr>
        <w:t>DOCTOR OF THE DAY</w:t>
      </w:r>
    </w:p>
    <w:p w:rsidR="007D1330" w:rsidRDefault="007D1330" w:rsidP="007D1330">
      <w:r>
        <w:t>Announcement was made that Dr. Gerald Harmon of Georgetown was the Doctor of the Day for the General Assembly.</w:t>
      </w:r>
    </w:p>
    <w:p w:rsidR="007D1330" w:rsidRDefault="007D1330" w:rsidP="007D1330"/>
    <w:p w:rsidR="007D1330" w:rsidRDefault="007D1330" w:rsidP="007D1330">
      <w:pPr>
        <w:jc w:val="center"/>
        <w:rPr>
          <w:b/>
        </w:rPr>
      </w:pPr>
      <w:r w:rsidRPr="007D1330">
        <w:rPr>
          <w:b/>
        </w:rPr>
        <w:t>CO-SPONSORS ADDED</w:t>
      </w:r>
    </w:p>
    <w:p w:rsidR="007D1330" w:rsidRDefault="007D1330" w:rsidP="007D1330">
      <w:r>
        <w:t>In accordance with House Rule 5.2 below:</w:t>
      </w:r>
    </w:p>
    <w:p w:rsidR="007D1330" w:rsidRDefault="007D1330" w:rsidP="007D1330">
      <w:bookmarkStart w:id="30" w:name="file_start58"/>
      <w:bookmarkEnd w:id="3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D1330" w:rsidRDefault="007D1330" w:rsidP="007D1330"/>
    <w:p w:rsidR="007D1330" w:rsidRDefault="007D1330" w:rsidP="007D1330">
      <w:pPr>
        <w:jc w:val="center"/>
        <w:rPr>
          <w:b/>
        </w:rPr>
      </w:pPr>
      <w:r w:rsidRPr="007D1330">
        <w:rPr>
          <w:b/>
        </w:rPr>
        <w:t>CO-SPONSORS ADDED</w:t>
      </w:r>
    </w:p>
    <w:tbl>
      <w:tblPr>
        <w:tblW w:w="0" w:type="auto"/>
        <w:tblLayout w:type="fixed"/>
        <w:tblLook w:val="0000" w:firstRow="0" w:lastRow="0" w:firstColumn="0" w:lastColumn="0" w:noHBand="0" w:noVBand="0"/>
      </w:tblPr>
      <w:tblGrid>
        <w:gridCol w:w="1476"/>
        <w:gridCol w:w="5062"/>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5062" w:type="dxa"/>
            <w:shd w:val="clear" w:color="auto" w:fill="auto"/>
          </w:tcPr>
          <w:p w:rsidR="007D1330" w:rsidRPr="007D1330" w:rsidRDefault="007D1330" w:rsidP="007D1330">
            <w:pPr>
              <w:ind w:firstLine="0"/>
            </w:pPr>
            <w:r w:rsidRPr="007D1330">
              <w:t>H. 3116</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5062"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5062" w:type="dxa"/>
            <w:shd w:val="clear" w:color="auto" w:fill="auto"/>
          </w:tcPr>
          <w:p w:rsidR="007D1330" w:rsidRPr="007D1330" w:rsidRDefault="007D1330" w:rsidP="007D1330">
            <w:pPr>
              <w:ind w:firstLine="0"/>
            </w:pPr>
            <w:r w:rsidRPr="007D1330">
              <w:t>G. M. SMITH, LUCAS, DELLENEY, KENNEDY, HUGGINS, NANNEY, CHUMLEY, BRANNON, ERICKSON, PITTS, WILLIS, TOOLE, POPE, QUINN, BINGHAM, D. C. MOSS, CLEMMONS, PUTNAM, G. R. SMITH, HAMILTON, V. S. MOSS, ALLISON and FORRESTER</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200"/>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200" w:type="dxa"/>
            <w:shd w:val="clear" w:color="auto" w:fill="auto"/>
          </w:tcPr>
          <w:p w:rsidR="007D1330" w:rsidRPr="007D1330" w:rsidRDefault="007D1330" w:rsidP="007D1330">
            <w:pPr>
              <w:ind w:firstLine="0"/>
            </w:pPr>
            <w:r w:rsidRPr="007D1330">
              <w:t>H. 3190</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200"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200" w:type="dxa"/>
            <w:shd w:val="clear" w:color="auto" w:fill="auto"/>
          </w:tcPr>
          <w:p w:rsidR="007D1330" w:rsidRPr="007D1330" w:rsidRDefault="007D1330" w:rsidP="007D1330">
            <w:pPr>
              <w:ind w:firstLine="0"/>
            </w:pPr>
            <w:r w:rsidRPr="007D1330">
              <w:t>GEORGE</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488"/>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488" w:type="dxa"/>
            <w:shd w:val="clear" w:color="auto" w:fill="auto"/>
          </w:tcPr>
          <w:p w:rsidR="007D1330" w:rsidRPr="007D1330" w:rsidRDefault="007D1330" w:rsidP="007D1330">
            <w:pPr>
              <w:ind w:firstLine="0"/>
            </w:pPr>
            <w:r w:rsidRPr="007D1330">
              <w:t>H. 3225</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488"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488" w:type="dxa"/>
            <w:shd w:val="clear" w:color="auto" w:fill="auto"/>
          </w:tcPr>
          <w:p w:rsidR="007D1330" w:rsidRPr="007D1330" w:rsidRDefault="007D1330" w:rsidP="007D1330">
            <w:pPr>
              <w:ind w:firstLine="0"/>
            </w:pPr>
            <w:r w:rsidRPr="007D1330">
              <w:t>JEFFERSON</w:t>
            </w:r>
          </w:p>
        </w:tc>
      </w:tr>
    </w:tbl>
    <w:p w:rsidR="007D1330" w:rsidRDefault="007D1330" w:rsidP="007D1330"/>
    <w:p w:rsidR="007D1330" w:rsidRDefault="007D1330" w:rsidP="007D1330">
      <w:pPr>
        <w:jc w:val="center"/>
        <w:rPr>
          <w:b/>
        </w:rPr>
      </w:pPr>
      <w:r>
        <w:rPr>
          <w:b/>
        </w:rPr>
        <w:br w:type="page"/>
      </w:r>
      <w:r w:rsidRPr="007D1330">
        <w:rPr>
          <w:b/>
        </w:rPr>
        <w:t>CO-SPONSORS ADDED</w:t>
      </w:r>
    </w:p>
    <w:tbl>
      <w:tblPr>
        <w:tblW w:w="0" w:type="auto"/>
        <w:tblLayout w:type="fixed"/>
        <w:tblLook w:val="0000" w:firstRow="0" w:lastRow="0" w:firstColumn="0" w:lastColumn="0" w:noHBand="0" w:noVBand="0"/>
      </w:tblPr>
      <w:tblGrid>
        <w:gridCol w:w="1476"/>
        <w:gridCol w:w="5062"/>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5062" w:type="dxa"/>
            <w:shd w:val="clear" w:color="auto" w:fill="auto"/>
          </w:tcPr>
          <w:p w:rsidR="007D1330" w:rsidRPr="007D1330" w:rsidRDefault="007D1330" w:rsidP="007D1330">
            <w:pPr>
              <w:ind w:firstLine="0"/>
            </w:pPr>
            <w:r w:rsidRPr="007D1330">
              <w:t>H. 3472</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5062"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5062" w:type="dxa"/>
            <w:shd w:val="clear" w:color="auto" w:fill="auto"/>
          </w:tcPr>
          <w:p w:rsidR="007D1330" w:rsidRPr="007D1330" w:rsidRDefault="007D1330" w:rsidP="007D1330">
            <w:pPr>
              <w:ind w:firstLine="0"/>
            </w:pPr>
            <w:r w:rsidRPr="007D1330">
              <w:t>GAMBRELL, TAYLOR, WELLS, ANTHONY, MITCHELL and COBB-HUNTER</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320"/>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320" w:type="dxa"/>
            <w:shd w:val="clear" w:color="auto" w:fill="auto"/>
          </w:tcPr>
          <w:p w:rsidR="007D1330" w:rsidRPr="007D1330" w:rsidRDefault="007D1330" w:rsidP="007D1330">
            <w:pPr>
              <w:ind w:firstLine="0"/>
            </w:pPr>
            <w:r w:rsidRPr="007D1330">
              <w:t>H. 3298</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320"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320" w:type="dxa"/>
            <w:shd w:val="clear" w:color="auto" w:fill="auto"/>
          </w:tcPr>
          <w:p w:rsidR="007D1330" w:rsidRPr="007D1330" w:rsidRDefault="007D1330" w:rsidP="007D1330">
            <w:pPr>
              <w:ind w:firstLine="0"/>
            </w:pPr>
            <w:r w:rsidRPr="007D1330">
              <w:t>HARRELL</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668"/>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668" w:type="dxa"/>
            <w:shd w:val="clear" w:color="auto" w:fill="auto"/>
          </w:tcPr>
          <w:p w:rsidR="007D1330" w:rsidRPr="007D1330" w:rsidRDefault="007D1330" w:rsidP="007D1330">
            <w:pPr>
              <w:ind w:firstLine="0"/>
            </w:pPr>
            <w:r w:rsidRPr="007D1330">
              <w:t>H. 3004</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668"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668" w:type="dxa"/>
            <w:shd w:val="clear" w:color="auto" w:fill="auto"/>
          </w:tcPr>
          <w:p w:rsidR="007D1330" w:rsidRPr="007D1330" w:rsidRDefault="007D1330" w:rsidP="007D1330">
            <w:pPr>
              <w:ind w:firstLine="0"/>
            </w:pPr>
            <w:r w:rsidRPr="007D1330">
              <w:t>BALLENTINE</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668"/>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668" w:type="dxa"/>
            <w:shd w:val="clear" w:color="auto" w:fill="auto"/>
          </w:tcPr>
          <w:p w:rsidR="007D1330" w:rsidRPr="007D1330" w:rsidRDefault="007D1330" w:rsidP="007D1330">
            <w:pPr>
              <w:ind w:firstLine="0"/>
            </w:pPr>
            <w:r w:rsidRPr="007D1330">
              <w:t>H. 3027</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668"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668" w:type="dxa"/>
            <w:shd w:val="clear" w:color="auto" w:fill="auto"/>
          </w:tcPr>
          <w:p w:rsidR="007D1330" w:rsidRPr="007D1330" w:rsidRDefault="007D1330" w:rsidP="007D1330">
            <w:pPr>
              <w:ind w:firstLine="0"/>
            </w:pPr>
            <w:r w:rsidRPr="007D1330">
              <w:t>BALLENTINE</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032"/>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032" w:type="dxa"/>
            <w:shd w:val="clear" w:color="auto" w:fill="auto"/>
          </w:tcPr>
          <w:p w:rsidR="007D1330" w:rsidRPr="007D1330" w:rsidRDefault="007D1330" w:rsidP="007D1330">
            <w:pPr>
              <w:ind w:firstLine="0"/>
            </w:pPr>
            <w:r w:rsidRPr="007D1330">
              <w:t>H. 3247</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032"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032" w:type="dxa"/>
            <w:shd w:val="clear" w:color="auto" w:fill="auto"/>
          </w:tcPr>
          <w:p w:rsidR="007D1330" w:rsidRPr="007D1330" w:rsidRDefault="007D1330" w:rsidP="007D1330">
            <w:pPr>
              <w:ind w:firstLine="0"/>
            </w:pPr>
            <w:r w:rsidRPr="007D1330">
              <w:t>HART</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668"/>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668" w:type="dxa"/>
            <w:shd w:val="clear" w:color="auto" w:fill="auto"/>
          </w:tcPr>
          <w:p w:rsidR="007D1330" w:rsidRPr="007D1330" w:rsidRDefault="007D1330" w:rsidP="007D1330">
            <w:pPr>
              <w:ind w:firstLine="0"/>
            </w:pPr>
            <w:r w:rsidRPr="007D1330">
              <w:t>H. 3256</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668"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668" w:type="dxa"/>
            <w:shd w:val="clear" w:color="auto" w:fill="auto"/>
          </w:tcPr>
          <w:p w:rsidR="007D1330" w:rsidRPr="007D1330" w:rsidRDefault="007D1330" w:rsidP="007D1330">
            <w:pPr>
              <w:ind w:firstLine="0"/>
            </w:pPr>
            <w:r w:rsidRPr="007D1330">
              <w:t>BALLENTINE</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380"/>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380" w:type="dxa"/>
            <w:shd w:val="clear" w:color="auto" w:fill="auto"/>
          </w:tcPr>
          <w:p w:rsidR="007D1330" w:rsidRPr="007D1330" w:rsidRDefault="007D1330" w:rsidP="007D1330">
            <w:pPr>
              <w:ind w:firstLine="0"/>
            </w:pPr>
            <w:r w:rsidRPr="007D1330">
              <w:t>H. 3453</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380"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380" w:type="dxa"/>
            <w:shd w:val="clear" w:color="auto" w:fill="auto"/>
          </w:tcPr>
          <w:p w:rsidR="007D1330" w:rsidRPr="007D1330" w:rsidRDefault="007D1330" w:rsidP="007D1330">
            <w:pPr>
              <w:ind w:firstLine="0"/>
            </w:pPr>
            <w:r w:rsidRPr="007D1330">
              <w:t>ATWATER</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248"/>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248" w:type="dxa"/>
            <w:shd w:val="clear" w:color="auto" w:fill="auto"/>
          </w:tcPr>
          <w:p w:rsidR="007D1330" w:rsidRPr="007D1330" w:rsidRDefault="007D1330" w:rsidP="007D1330">
            <w:pPr>
              <w:ind w:firstLine="0"/>
            </w:pPr>
            <w:r w:rsidRPr="007D1330">
              <w:t>H. 3472</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248"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248" w:type="dxa"/>
            <w:shd w:val="clear" w:color="auto" w:fill="auto"/>
          </w:tcPr>
          <w:p w:rsidR="007D1330" w:rsidRPr="007D1330" w:rsidRDefault="007D1330" w:rsidP="007D1330">
            <w:pPr>
              <w:ind w:firstLine="0"/>
            </w:pPr>
            <w:r w:rsidRPr="007D1330">
              <w:t>ALLISON</w:t>
            </w:r>
          </w:p>
        </w:tc>
      </w:tr>
    </w:tbl>
    <w:p w:rsidR="007D1330" w:rsidRDefault="007D1330" w:rsidP="007D1330"/>
    <w:p w:rsidR="007D1330" w:rsidRDefault="007D1330" w:rsidP="007D1330">
      <w:pPr>
        <w:jc w:val="center"/>
        <w:rPr>
          <w:b/>
        </w:rPr>
      </w:pPr>
      <w:r w:rsidRPr="007D1330">
        <w:rPr>
          <w:b/>
        </w:rPr>
        <w:t>CO-SPONSOR ADDED</w:t>
      </w:r>
    </w:p>
    <w:tbl>
      <w:tblPr>
        <w:tblW w:w="0" w:type="auto"/>
        <w:tblLayout w:type="fixed"/>
        <w:tblLook w:val="0000" w:firstRow="0" w:lastRow="0" w:firstColumn="0" w:lastColumn="0" w:noHBand="0" w:noVBand="0"/>
      </w:tblPr>
      <w:tblGrid>
        <w:gridCol w:w="1476"/>
        <w:gridCol w:w="1032"/>
      </w:tblGrid>
      <w:tr w:rsidR="007D1330" w:rsidRPr="007D1330" w:rsidTr="007D1330">
        <w:tc>
          <w:tcPr>
            <w:tcW w:w="1476" w:type="dxa"/>
            <w:shd w:val="clear" w:color="auto" w:fill="auto"/>
          </w:tcPr>
          <w:p w:rsidR="007D1330" w:rsidRPr="007D1330" w:rsidRDefault="007D1330" w:rsidP="007D1330">
            <w:pPr>
              <w:ind w:firstLine="0"/>
            </w:pPr>
            <w:r w:rsidRPr="007D1330">
              <w:t>Bill Number:</w:t>
            </w:r>
          </w:p>
        </w:tc>
        <w:tc>
          <w:tcPr>
            <w:tcW w:w="1032" w:type="dxa"/>
            <w:shd w:val="clear" w:color="auto" w:fill="auto"/>
          </w:tcPr>
          <w:p w:rsidR="007D1330" w:rsidRPr="007D1330" w:rsidRDefault="007D1330" w:rsidP="007D1330">
            <w:pPr>
              <w:ind w:firstLine="0"/>
            </w:pPr>
            <w:r w:rsidRPr="007D1330">
              <w:t>H. 3476</w:t>
            </w:r>
          </w:p>
        </w:tc>
      </w:tr>
      <w:tr w:rsidR="007D1330" w:rsidRPr="007D1330" w:rsidTr="007D1330">
        <w:tc>
          <w:tcPr>
            <w:tcW w:w="1476" w:type="dxa"/>
            <w:shd w:val="clear" w:color="auto" w:fill="auto"/>
          </w:tcPr>
          <w:p w:rsidR="007D1330" w:rsidRPr="007D1330" w:rsidRDefault="007D1330" w:rsidP="007D1330">
            <w:pPr>
              <w:ind w:firstLine="0"/>
            </w:pPr>
            <w:r w:rsidRPr="007D1330">
              <w:t>Date:</w:t>
            </w:r>
          </w:p>
        </w:tc>
        <w:tc>
          <w:tcPr>
            <w:tcW w:w="1032" w:type="dxa"/>
            <w:shd w:val="clear" w:color="auto" w:fill="auto"/>
          </w:tcPr>
          <w:p w:rsidR="007D1330" w:rsidRPr="007D1330" w:rsidRDefault="007D1330" w:rsidP="007D1330">
            <w:pPr>
              <w:ind w:firstLine="0"/>
            </w:pPr>
            <w:r w:rsidRPr="007D1330">
              <w:t>ADD:</w:t>
            </w:r>
          </w:p>
        </w:tc>
      </w:tr>
      <w:tr w:rsidR="007D1330" w:rsidRPr="007D1330" w:rsidTr="007D1330">
        <w:tc>
          <w:tcPr>
            <w:tcW w:w="1476" w:type="dxa"/>
            <w:shd w:val="clear" w:color="auto" w:fill="auto"/>
          </w:tcPr>
          <w:p w:rsidR="007D1330" w:rsidRPr="007D1330" w:rsidRDefault="007D1330" w:rsidP="007D1330">
            <w:pPr>
              <w:ind w:firstLine="0"/>
            </w:pPr>
            <w:r w:rsidRPr="007D1330">
              <w:t>02/05/13</w:t>
            </w:r>
          </w:p>
        </w:tc>
        <w:tc>
          <w:tcPr>
            <w:tcW w:w="1032" w:type="dxa"/>
            <w:shd w:val="clear" w:color="auto" w:fill="auto"/>
          </w:tcPr>
          <w:p w:rsidR="007D1330" w:rsidRPr="007D1330" w:rsidRDefault="007D1330" w:rsidP="007D1330">
            <w:pPr>
              <w:ind w:firstLine="0"/>
            </w:pPr>
            <w:r w:rsidRPr="007D1330">
              <w:t>PITTS</w:t>
            </w:r>
          </w:p>
        </w:tc>
      </w:tr>
    </w:tbl>
    <w:p w:rsidR="007D1330" w:rsidRDefault="007D1330" w:rsidP="007D1330"/>
    <w:p w:rsidR="007D1330" w:rsidRDefault="007D1330" w:rsidP="007D1330">
      <w:pPr>
        <w:jc w:val="center"/>
        <w:rPr>
          <w:b/>
        </w:rPr>
      </w:pPr>
      <w:r w:rsidRPr="007D1330">
        <w:rPr>
          <w:b/>
        </w:rPr>
        <w:t>H. 3453--ORDERED TO THIRD READING</w:t>
      </w:r>
    </w:p>
    <w:p w:rsidR="007D1330" w:rsidRDefault="007D1330" w:rsidP="007D1330">
      <w:r>
        <w:t>The following Joint Resolution was taken up:</w:t>
      </w:r>
    </w:p>
    <w:p w:rsidR="007D1330" w:rsidRDefault="007D1330" w:rsidP="007D1330">
      <w:bookmarkStart w:id="31" w:name="include_clip_start_84"/>
      <w:bookmarkEnd w:id="31"/>
    </w:p>
    <w:p w:rsidR="007D1330" w:rsidRDefault="007D1330" w:rsidP="007D1330">
      <w:r>
        <w:t>H. 3453 -- Reps. Bingham, Allison, Anthony, Hayes and Atwater: A JOINT RESOLUTION TO REQUIRE LOCAL SCHOOL DISTRICTS TO DECIDE AND NOTIFY TEACHERS OF THEIR EMPLOYMENT FOR THE 2013-2014 SCHOOL YEAR BY MAY 15, 2013; TO PROVIDE THAT A CONTINUING-CONTRACT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7D1330" w:rsidRDefault="007D1330" w:rsidP="007D1330">
      <w:bookmarkStart w:id="32" w:name="include_clip_end_84"/>
      <w:bookmarkEnd w:id="32"/>
    </w:p>
    <w:p w:rsidR="007D1330" w:rsidRDefault="007D1330" w:rsidP="007D1330">
      <w:r>
        <w:t>Rep. BINGHAM explained the Joint Resolution.</w:t>
      </w:r>
    </w:p>
    <w:p w:rsidR="007D1330" w:rsidRDefault="007D1330" w:rsidP="007D1330"/>
    <w:p w:rsidR="007D1330" w:rsidRDefault="007D1330" w:rsidP="007D1330">
      <w:r>
        <w:t xml:space="preserve">The yeas and nays were taken resulting as follows: </w:t>
      </w:r>
    </w:p>
    <w:p w:rsidR="007D1330" w:rsidRDefault="007D1330" w:rsidP="007D1330">
      <w:pPr>
        <w:jc w:val="center"/>
      </w:pPr>
      <w:r>
        <w:t xml:space="preserve"> </w:t>
      </w:r>
      <w:bookmarkStart w:id="33" w:name="vote_start86"/>
      <w:bookmarkEnd w:id="33"/>
      <w:r>
        <w:t>Yeas 91; Nays 0</w:t>
      </w:r>
    </w:p>
    <w:p w:rsidR="007D1330" w:rsidRDefault="007D1330" w:rsidP="007D1330">
      <w:pPr>
        <w:ind w:firstLine="0"/>
      </w:pPr>
    </w:p>
    <w:p w:rsidR="007D1330" w:rsidRDefault="007D1330" w:rsidP="007D1330">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Allison</w:t>
            </w:r>
          </w:p>
        </w:tc>
        <w:tc>
          <w:tcPr>
            <w:tcW w:w="2179" w:type="dxa"/>
            <w:shd w:val="clear" w:color="auto" w:fill="auto"/>
          </w:tcPr>
          <w:p w:rsidR="007D1330" w:rsidRPr="007D1330" w:rsidRDefault="007D1330" w:rsidP="007D1330">
            <w:pPr>
              <w:ind w:firstLine="0"/>
            </w:pPr>
            <w:r>
              <w:t>Anthony</w:t>
            </w:r>
          </w:p>
        </w:tc>
        <w:tc>
          <w:tcPr>
            <w:tcW w:w="2180" w:type="dxa"/>
            <w:shd w:val="clear" w:color="auto" w:fill="auto"/>
          </w:tcPr>
          <w:p w:rsidR="007D1330" w:rsidRPr="007D1330" w:rsidRDefault="007D1330" w:rsidP="007D1330">
            <w:pPr>
              <w:ind w:firstLine="0"/>
            </w:pPr>
            <w:r>
              <w:t>Atwater</w:t>
            </w:r>
          </w:p>
        </w:tc>
      </w:tr>
      <w:tr w:rsidR="007D1330" w:rsidRPr="007D1330" w:rsidTr="007D1330">
        <w:tc>
          <w:tcPr>
            <w:tcW w:w="2179" w:type="dxa"/>
            <w:shd w:val="clear" w:color="auto" w:fill="auto"/>
          </w:tcPr>
          <w:p w:rsidR="007D1330" w:rsidRPr="007D1330" w:rsidRDefault="007D1330" w:rsidP="007D1330">
            <w:pPr>
              <w:ind w:firstLine="0"/>
            </w:pPr>
            <w:r>
              <w:t>Bales</w:t>
            </w:r>
          </w:p>
        </w:tc>
        <w:tc>
          <w:tcPr>
            <w:tcW w:w="2179" w:type="dxa"/>
            <w:shd w:val="clear" w:color="auto" w:fill="auto"/>
          </w:tcPr>
          <w:p w:rsidR="007D1330" w:rsidRPr="007D1330" w:rsidRDefault="007D1330" w:rsidP="007D1330">
            <w:pPr>
              <w:ind w:firstLine="0"/>
            </w:pPr>
            <w:r>
              <w:t>Bannister</w:t>
            </w:r>
          </w:p>
        </w:tc>
        <w:tc>
          <w:tcPr>
            <w:tcW w:w="2180" w:type="dxa"/>
            <w:shd w:val="clear" w:color="auto" w:fill="auto"/>
          </w:tcPr>
          <w:p w:rsidR="007D1330" w:rsidRPr="007D1330" w:rsidRDefault="007D1330" w:rsidP="007D1330">
            <w:pPr>
              <w:ind w:firstLine="0"/>
            </w:pPr>
            <w:r>
              <w:t>Bedingfield</w:t>
            </w:r>
          </w:p>
        </w:tc>
      </w:tr>
      <w:tr w:rsidR="007D1330" w:rsidRPr="007D1330" w:rsidTr="007D1330">
        <w:tc>
          <w:tcPr>
            <w:tcW w:w="2179" w:type="dxa"/>
            <w:shd w:val="clear" w:color="auto" w:fill="auto"/>
          </w:tcPr>
          <w:p w:rsidR="007D1330" w:rsidRPr="007D1330" w:rsidRDefault="007D1330" w:rsidP="007D1330">
            <w:pPr>
              <w:ind w:firstLine="0"/>
            </w:pPr>
            <w:r>
              <w:t>Bernstein</w:t>
            </w:r>
          </w:p>
        </w:tc>
        <w:tc>
          <w:tcPr>
            <w:tcW w:w="2179" w:type="dxa"/>
            <w:shd w:val="clear" w:color="auto" w:fill="auto"/>
          </w:tcPr>
          <w:p w:rsidR="007D1330" w:rsidRPr="007D1330" w:rsidRDefault="007D1330" w:rsidP="007D1330">
            <w:pPr>
              <w:ind w:firstLine="0"/>
            </w:pPr>
            <w:r>
              <w:t>Bingham</w:t>
            </w:r>
          </w:p>
        </w:tc>
        <w:tc>
          <w:tcPr>
            <w:tcW w:w="2180" w:type="dxa"/>
            <w:shd w:val="clear" w:color="auto" w:fill="auto"/>
          </w:tcPr>
          <w:p w:rsidR="007D1330" w:rsidRPr="007D1330" w:rsidRDefault="007D1330" w:rsidP="007D1330">
            <w:pPr>
              <w:ind w:firstLine="0"/>
            </w:pPr>
            <w:r>
              <w:t>Bowen</w:t>
            </w:r>
          </w:p>
        </w:tc>
      </w:tr>
      <w:tr w:rsidR="007D1330" w:rsidRPr="007D1330" w:rsidTr="007D1330">
        <w:tc>
          <w:tcPr>
            <w:tcW w:w="2179" w:type="dxa"/>
            <w:shd w:val="clear" w:color="auto" w:fill="auto"/>
          </w:tcPr>
          <w:p w:rsidR="007D1330" w:rsidRPr="007D1330" w:rsidRDefault="007D1330" w:rsidP="007D1330">
            <w:pPr>
              <w:ind w:firstLine="0"/>
            </w:pPr>
            <w:r>
              <w:t>Bowers</w:t>
            </w:r>
          </w:p>
        </w:tc>
        <w:tc>
          <w:tcPr>
            <w:tcW w:w="2179" w:type="dxa"/>
            <w:shd w:val="clear" w:color="auto" w:fill="auto"/>
          </w:tcPr>
          <w:p w:rsidR="007D1330" w:rsidRPr="007D1330" w:rsidRDefault="007D1330" w:rsidP="007D1330">
            <w:pPr>
              <w:ind w:firstLine="0"/>
            </w:pPr>
            <w:r>
              <w:t>Brannon</w:t>
            </w:r>
          </w:p>
        </w:tc>
        <w:tc>
          <w:tcPr>
            <w:tcW w:w="2180" w:type="dxa"/>
            <w:shd w:val="clear" w:color="auto" w:fill="auto"/>
          </w:tcPr>
          <w:p w:rsidR="007D1330" w:rsidRPr="007D1330" w:rsidRDefault="007D1330" w:rsidP="007D1330">
            <w:pPr>
              <w:ind w:firstLine="0"/>
            </w:pPr>
            <w:r>
              <w:t>Chumley</w:t>
            </w:r>
          </w:p>
        </w:tc>
      </w:tr>
      <w:tr w:rsidR="007D1330" w:rsidRPr="007D1330" w:rsidTr="007D1330">
        <w:tc>
          <w:tcPr>
            <w:tcW w:w="2179" w:type="dxa"/>
            <w:shd w:val="clear" w:color="auto" w:fill="auto"/>
          </w:tcPr>
          <w:p w:rsidR="007D1330" w:rsidRPr="007D1330" w:rsidRDefault="007D1330" w:rsidP="007D1330">
            <w:pPr>
              <w:ind w:firstLine="0"/>
            </w:pPr>
            <w:r>
              <w:t>Clemmons</w:t>
            </w:r>
          </w:p>
        </w:tc>
        <w:tc>
          <w:tcPr>
            <w:tcW w:w="2179" w:type="dxa"/>
            <w:shd w:val="clear" w:color="auto" w:fill="auto"/>
          </w:tcPr>
          <w:p w:rsidR="007D1330" w:rsidRPr="007D1330" w:rsidRDefault="007D1330" w:rsidP="007D1330">
            <w:pPr>
              <w:ind w:firstLine="0"/>
            </w:pPr>
            <w:r>
              <w:t>Clyburn</w:t>
            </w:r>
          </w:p>
        </w:tc>
        <w:tc>
          <w:tcPr>
            <w:tcW w:w="2180" w:type="dxa"/>
            <w:shd w:val="clear" w:color="auto" w:fill="auto"/>
          </w:tcPr>
          <w:p w:rsidR="007D1330" w:rsidRPr="007D1330" w:rsidRDefault="007D1330" w:rsidP="007D1330">
            <w:pPr>
              <w:ind w:firstLine="0"/>
            </w:pPr>
            <w:r>
              <w:t>K. R. Crawford</w:t>
            </w:r>
          </w:p>
        </w:tc>
      </w:tr>
      <w:tr w:rsidR="007D1330" w:rsidRPr="007D1330" w:rsidTr="007D1330">
        <w:tc>
          <w:tcPr>
            <w:tcW w:w="2179" w:type="dxa"/>
            <w:shd w:val="clear" w:color="auto" w:fill="auto"/>
          </w:tcPr>
          <w:p w:rsidR="007D1330" w:rsidRPr="007D1330" w:rsidRDefault="007D1330" w:rsidP="007D1330">
            <w:pPr>
              <w:ind w:firstLine="0"/>
            </w:pPr>
            <w:r>
              <w:t>Daning</w:t>
            </w:r>
          </w:p>
        </w:tc>
        <w:tc>
          <w:tcPr>
            <w:tcW w:w="2179" w:type="dxa"/>
            <w:shd w:val="clear" w:color="auto" w:fill="auto"/>
          </w:tcPr>
          <w:p w:rsidR="007D1330" w:rsidRPr="007D1330" w:rsidRDefault="007D1330" w:rsidP="007D1330">
            <w:pPr>
              <w:ind w:firstLine="0"/>
            </w:pPr>
            <w:r>
              <w:t>Delleney</w:t>
            </w:r>
          </w:p>
        </w:tc>
        <w:tc>
          <w:tcPr>
            <w:tcW w:w="2180" w:type="dxa"/>
            <w:shd w:val="clear" w:color="auto" w:fill="auto"/>
          </w:tcPr>
          <w:p w:rsidR="007D1330" w:rsidRPr="007D1330" w:rsidRDefault="007D1330" w:rsidP="007D1330">
            <w:pPr>
              <w:ind w:firstLine="0"/>
            </w:pPr>
            <w:r>
              <w:t>Douglas</w:t>
            </w:r>
          </w:p>
        </w:tc>
      </w:tr>
      <w:tr w:rsidR="007D1330" w:rsidRPr="007D1330" w:rsidTr="007D1330">
        <w:tc>
          <w:tcPr>
            <w:tcW w:w="2179" w:type="dxa"/>
            <w:shd w:val="clear" w:color="auto" w:fill="auto"/>
          </w:tcPr>
          <w:p w:rsidR="007D1330" w:rsidRPr="007D1330" w:rsidRDefault="007D1330" w:rsidP="007D1330">
            <w:pPr>
              <w:ind w:firstLine="0"/>
            </w:pPr>
            <w:r>
              <w:t>Erickson</w:t>
            </w:r>
          </w:p>
        </w:tc>
        <w:tc>
          <w:tcPr>
            <w:tcW w:w="2179" w:type="dxa"/>
            <w:shd w:val="clear" w:color="auto" w:fill="auto"/>
          </w:tcPr>
          <w:p w:rsidR="007D1330" w:rsidRPr="007D1330" w:rsidRDefault="007D1330" w:rsidP="007D1330">
            <w:pPr>
              <w:ind w:firstLine="0"/>
            </w:pPr>
            <w:r>
              <w:t>Felder</w:t>
            </w:r>
          </w:p>
        </w:tc>
        <w:tc>
          <w:tcPr>
            <w:tcW w:w="2180" w:type="dxa"/>
            <w:shd w:val="clear" w:color="auto" w:fill="auto"/>
          </w:tcPr>
          <w:p w:rsidR="007D1330" w:rsidRPr="007D1330" w:rsidRDefault="007D1330" w:rsidP="007D1330">
            <w:pPr>
              <w:ind w:firstLine="0"/>
            </w:pPr>
            <w:r>
              <w:t>Finlay</w:t>
            </w:r>
          </w:p>
        </w:tc>
      </w:tr>
      <w:tr w:rsidR="007D1330" w:rsidRPr="007D1330" w:rsidTr="007D1330">
        <w:tc>
          <w:tcPr>
            <w:tcW w:w="2179" w:type="dxa"/>
            <w:shd w:val="clear" w:color="auto" w:fill="auto"/>
          </w:tcPr>
          <w:p w:rsidR="007D1330" w:rsidRPr="007D1330" w:rsidRDefault="007D1330" w:rsidP="007D1330">
            <w:pPr>
              <w:ind w:firstLine="0"/>
            </w:pPr>
            <w:r>
              <w:t>Forrester</w:t>
            </w:r>
          </w:p>
        </w:tc>
        <w:tc>
          <w:tcPr>
            <w:tcW w:w="2179" w:type="dxa"/>
            <w:shd w:val="clear" w:color="auto" w:fill="auto"/>
          </w:tcPr>
          <w:p w:rsidR="007D1330" w:rsidRPr="007D1330" w:rsidRDefault="007D1330" w:rsidP="007D1330">
            <w:pPr>
              <w:ind w:firstLine="0"/>
            </w:pPr>
            <w:r>
              <w:t>Funderburk</w:t>
            </w:r>
          </w:p>
        </w:tc>
        <w:tc>
          <w:tcPr>
            <w:tcW w:w="2180" w:type="dxa"/>
            <w:shd w:val="clear" w:color="auto" w:fill="auto"/>
          </w:tcPr>
          <w:p w:rsidR="007D1330" w:rsidRPr="007D1330" w:rsidRDefault="007D1330" w:rsidP="007D1330">
            <w:pPr>
              <w:ind w:firstLine="0"/>
            </w:pPr>
            <w:r>
              <w:t>Gagnon</w:t>
            </w:r>
          </w:p>
        </w:tc>
      </w:tr>
      <w:tr w:rsidR="007D1330" w:rsidRPr="007D1330" w:rsidTr="007D1330">
        <w:tc>
          <w:tcPr>
            <w:tcW w:w="2179" w:type="dxa"/>
            <w:shd w:val="clear" w:color="auto" w:fill="auto"/>
          </w:tcPr>
          <w:p w:rsidR="007D1330" w:rsidRPr="007D1330" w:rsidRDefault="007D1330" w:rsidP="007D1330">
            <w:pPr>
              <w:ind w:firstLine="0"/>
            </w:pPr>
            <w:r>
              <w:t>Gambrell</w:t>
            </w:r>
          </w:p>
        </w:tc>
        <w:tc>
          <w:tcPr>
            <w:tcW w:w="2179" w:type="dxa"/>
            <w:shd w:val="clear" w:color="auto" w:fill="auto"/>
          </w:tcPr>
          <w:p w:rsidR="007D1330" w:rsidRPr="007D1330" w:rsidRDefault="007D1330" w:rsidP="007D1330">
            <w:pPr>
              <w:ind w:firstLine="0"/>
            </w:pPr>
            <w:r>
              <w:t>George</w:t>
            </w:r>
          </w:p>
        </w:tc>
        <w:tc>
          <w:tcPr>
            <w:tcW w:w="2180" w:type="dxa"/>
            <w:shd w:val="clear" w:color="auto" w:fill="auto"/>
          </w:tcPr>
          <w:p w:rsidR="007D1330" w:rsidRPr="007D1330" w:rsidRDefault="007D1330" w:rsidP="007D1330">
            <w:pPr>
              <w:ind w:firstLine="0"/>
            </w:pPr>
            <w:r>
              <w:t>Gilliard</w:t>
            </w:r>
          </w:p>
        </w:tc>
      </w:tr>
      <w:tr w:rsidR="007D1330" w:rsidRPr="007D1330" w:rsidTr="007D1330">
        <w:tc>
          <w:tcPr>
            <w:tcW w:w="2179" w:type="dxa"/>
            <w:shd w:val="clear" w:color="auto" w:fill="auto"/>
          </w:tcPr>
          <w:p w:rsidR="007D1330" w:rsidRPr="007D1330" w:rsidRDefault="007D1330" w:rsidP="007D1330">
            <w:pPr>
              <w:ind w:firstLine="0"/>
            </w:pPr>
            <w:r>
              <w:t>Hardee</w:t>
            </w:r>
          </w:p>
        </w:tc>
        <w:tc>
          <w:tcPr>
            <w:tcW w:w="2179" w:type="dxa"/>
            <w:shd w:val="clear" w:color="auto" w:fill="auto"/>
          </w:tcPr>
          <w:p w:rsidR="007D1330" w:rsidRPr="007D1330" w:rsidRDefault="007D1330" w:rsidP="007D1330">
            <w:pPr>
              <w:ind w:firstLine="0"/>
            </w:pPr>
            <w:r>
              <w:t>Hardwick</w:t>
            </w:r>
          </w:p>
        </w:tc>
        <w:tc>
          <w:tcPr>
            <w:tcW w:w="2180" w:type="dxa"/>
            <w:shd w:val="clear" w:color="auto" w:fill="auto"/>
          </w:tcPr>
          <w:p w:rsidR="007D1330" w:rsidRPr="007D1330" w:rsidRDefault="007D1330" w:rsidP="007D1330">
            <w:pPr>
              <w:ind w:firstLine="0"/>
            </w:pPr>
            <w:r>
              <w:t>Harrell</w:t>
            </w:r>
          </w:p>
        </w:tc>
      </w:tr>
      <w:tr w:rsidR="007D1330" w:rsidRPr="007D1330" w:rsidTr="007D1330">
        <w:tc>
          <w:tcPr>
            <w:tcW w:w="2179" w:type="dxa"/>
            <w:shd w:val="clear" w:color="auto" w:fill="auto"/>
          </w:tcPr>
          <w:p w:rsidR="007D1330" w:rsidRPr="007D1330" w:rsidRDefault="007D1330" w:rsidP="007D1330">
            <w:pPr>
              <w:ind w:firstLine="0"/>
            </w:pPr>
            <w:r>
              <w:t>Hart</w:t>
            </w:r>
          </w:p>
        </w:tc>
        <w:tc>
          <w:tcPr>
            <w:tcW w:w="2179" w:type="dxa"/>
            <w:shd w:val="clear" w:color="auto" w:fill="auto"/>
          </w:tcPr>
          <w:p w:rsidR="007D1330" w:rsidRPr="007D1330" w:rsidRDefault="007D1330" w:rsidP="007D1330">
            <w:pPr>
              <w:ind w:firstLine="0"/>
            </w:pPr>
            <w:r>
              <w:t>Hayes</w:t>
            </w:r>
          </w:p>
        </w:tc>
        <w:tc>
          <w:tcPr>
            <w:tcW w:w="2180" w:type="dxa"/>
            <w:shd w:val="clear" w:color="auto" w:fill="auto"/>
          </w:tcPr>
          <w:p w:rsidR="007D1330" w:rsidRPr="007D1330" w:rsidRDefault="007D1330" w:rsidP="007D1330">
            <w:pPr>
              <w:ind w:firstLine="0"/>
            </w:pPr>
            <w:r>
              <w:t>Henderson</w:t>
            </w:r>
          </w:p>
        </w:tc>
      </w:tr>
      <w:tr w:rsidR="007D1330" w:rsidRPr="007D1330" w:rsidTr="007D1330">
        <w:tc>
          <w:tcPr>
            <w:tcW w:w="2179" w:type="dxa"/>
            <w:shd w:val="clear" w:color="auto" w:fill="auto"/>
          </w:tcPr>
          <w:p w:rsidR="007D1330" w:rsidRPr="007D1330" w:rsidRDefault="007D1330" w:rsidP="007D1330">
            <w:pPr>
              <w:ind w:firstLine="0"/>
            </w:pPr>
            <w:r>
              <w:t>Hiott</w:t>
            </w:r>
          </w:p>
        </w:tc>
        <w:tc>
          <w:tcPr>
            <w:tcW w:w="2179" w:type="dxa"/>
            <w:shd w:val="clear" w:color="auto" w:fill="auto"/>
          </w:tcPr>
          <w:p w:rsidR="007D1330" w:rsidRPr="007D1330" w:rsidRDefault="007D1330" w:rsidP="007D1330">
            <w:pPr>
              <w:ind w:firstLine="0"/>
            </w:pPr>
            <w:r>
              <w:t>Hixon</w:t>
            </w:r>
          </w:p>
        </w:tc>
        <w:tc>
          <w:tcPr>
            <w:tcW w:w="2180" w:type="dxa"/>
            <w:shd w:val="clear" w:color="auto" w:fill="auto"/>
          </w:tcPr>
          <w:p w:rsidR="007D1330" w:rsidRPr="007D1330" w:rsidRDefault="007D1330" w:rsidP="007D1330">
            <w:pPr>
              <w:ind w:firstLine="0"/>
            </w:pPr>
            <w:r>
              <w:t>Hodges</w:t>
            </w:r>
          </w:p>
        </w:tc>
      </w:tr>
      <w:tr w:rsidR="007D1330" w:rsidRPr="007D1330" w:rsidTr="007D1330">
        <w:tc>
          <w:tcPr>
            <w:tcW w:w="2179" w:type="dxa"/>
            <w:shd w:val="clear" w:color="auto" w:fill="auto"/>
          </w:tcPr>
          <w:p w:rsidR="007D1330" w:rsidRPr="007D1330" w:rsidRDefault="007D1330" w:rsidP="007D1330">
            <w:pPr>
              <w:ind w:firstLine="0"/>
            </w:pPr>
            <w:r>
              <w:t>Horne</w:t>
            </w:r>
          </w:p>
        </w:tc>
        <w:tc>
          <w:tcPr>
            <w:tcW w:w="2179" w:type="dxa"/>
            <w:shd w:val="clear" w:color="auto" w:fill="auto"/>
          </w:tcPr>
          <w:p w:rsidR="007D1330" w:rsidRPr="007D1330" w:rsidRDefault="007D1330" w:rsidP="007D1330">
            <w:pPr>
              <w:ind w:firstLine="0"/>
            </w:pPr>
            <w:r>
              <w:t>Hosey</w:t>
            </w:r>
          </w:p>
        </w:tc>
        <w:tc>
          <w:tcPr>
            <w:tcW w:w="2180" w:type="dxa"/>
            <w:shd w:val="clear" w:color="auto" w:fill="auto"/>
          </w:tcPr>
          <w:p w:rsidR="007D1330" w:rsidRPr="007D1330" w:rsidRDefault="007D1330" w:rsidP="007D1330">
            <w:pPr>
              <w:ind w:firstLine="0"/>
            </w:pPr>
            <w:r>
              <w:t>Howard</w:t>
            </w:r>
          </w:p>
        </w:tc>
      </w:tr>
      <w:tr w:rsidR="007D1330" w:rsidRPr="007D1330" w:rsidTr="007D1330">
        <w:tc>
          <w:tcPr>
            <w:tcW w:w="2179" w:type="dxa"/>
            <w:shd w:val="clear" w:color="auto" w:fill="auto"/>
          </w:tcPr>
          <w:p w:rsidR="007D1330" w:rsidRPr="007D1330" w:rsidRDefault="007D1330" w:rsidP="007D1330">
            <w:pPr>
              <w:ind w:firstLine="0"/>
            </w:pPr>
            <w:r>
              <w:t>Huggins</w:t>
            </w:r>
          </w:p>
        </w:tc>
        <w:tc>
          <w:tcPr>
            <w:tcW w:w="2179" w:type="dxa"/>
            <w:shd w:val="clear" w:color="auto" w:fill="auto"/>
          </w:tcPr>
          <w:p w:rsidR="007D1330" w:rsidRPr="007D1330" w:rsidRDefault="007D1330" w:rsidP="007D1330">
            <w:pPr>
              <w:ind w:firstLine="0"/>
            </w:pPr>
            <w:r>
              <w:t>Jefferson</w:t>
            </w:r>
          </w:p>
        </w:tc>
        <w:tc>
          <w:tcPr>
            <w:tcW w:w="2180" w:type="dxa"/>
            <w:shd w:val="clear" w:color="auto" w:fill="auto"/>
          </w:tcPr>
          <w:p w:rsidR="007D1330" w:rsidRPr="007D1330" w:rsidRDefault="007D1330" w:rsidP="007D1330">
            <w:pPr>
              <w:ind w:firstLine="0"/>
            </w:pPr>
            <w:r>
              <w:t>Kennedy</w:t>
            </w:r>
          </w:p>
        </w:tc>
      </w:tr>
      <w:tr w:rsidR="007D1330" w:rsidRPr="007D1330" w:rsidTr="007D1330">
        <w:tc>
          <w:tcPr>
            <w:tcW w:w="2179" w:type="dxa"/>
            <w:shd w:val="clear" w:color="auto" w:fill="auto"/>
          </w:tcPr>
          <w:p w:rsidR="007D1330" w:rsidRPr="007D1330" w:rsidRDefault="007D1330" w:rsidP="007D1330">
            <w:pPr>
              <w:ind w:firstLine="0"/>
            </w:pPr>
            <w:r>
              <w:t>Limehouse</w:t>
            </w:r>
          </w:p>
        </w:tc>
        <w:tc>
          <w:tcPr>
            <w:tcW w:w="2179" w:type="dxa"/>
            <w:shd w:val="clear" w:color="auto" w:fill="auto"/>
          </w:tcPr>
          <w:p w:rsidR="007D1330" w:rsidRPr="007D1330" w:rsidRDefault="007D1330" w:rsidP="007D1330">
            <w:pPr>
              <w:ind w:firstLine="0"/>
            </w:pPr>
            <w:r>
              <w:t>Loftis</w:t>
            </w:r>
          </w:p>
        </w:tc>
        <w:tc>
          <w:tcPr>
            <w:tcW w:w="2180" w:type="dxa"/>
            <w:shd w:val="clear" w:color="auto" w:fill="auto"/>
          </w:tcPr>
          <w:p w:rsidR="007D1330" w:rsidRPr="007D1330" w:rsidRDefault="007D1330" w:rsidP="007D1330">
            <w:pPr>
              <w:ind w:firstLine="0"/>
            </w:pPr>
            <w:r>
              <w:t>Long</w:t>
            </w:r>
          </w:p>
        </w:tc>
      </w:tr>
      <w:tr w:rsidR="007D1330" w:rsidRPr="007D1330" w:rsidTr="007D1330">
        <w:tc>
          <w:tcPr>
            <w:tcW w:w="2179" w:type="dxa"/>
            <w:shd w:val="clear" w:color="auto" w:fill="auto"/>
          </w:tcPr>
          <w:p w:rsidR="007D1330" w:rsidRPr="007D1330" w:rsidRDefault="007D1330" w:rsidP="007D1330">
            <w:pPr>
              <w:ind w:firstLine="0"/>
            </w:pPr>
            <w:r>
              <w:t>Lucas</w:t>
            </w:r>
          </w:p>
        </w:tc>
        <w:tc>
          <w:tcPr>
            <w:tcW w:w="2179" w:type="dxa"/>
            <w:shd w:val="clear" w:color="auto" w:fill="auto"/>
          </w:tcPr>
          <w:p w:rsidR="007D1330" w:rsidRPr="007D1330" w:rsidRDefault="007D1330" w:rsidP="007D1330">
            <w:pPr>
              <w:ind w:firstLine="0"/>
            </w:pPr>
            <w:r>
              <w:t>McCoy</w:t>
            </w:r>
          </w:p>
        </w:tc>
        <w:tc>
          <w:tcPr>
            <w:tcW w:w="2180" w:type="dxa"/>
            <w:shd w:val="clear" w:color="auto" w:fill="auto"/>
          </w:tcPr>
          <w:p w:rsidR="007D1330" w:rsidRPr="007D1330" w:rsidRDefault="007D1330" w:rsidP="007D1330">
            <w:pPr>
              <w:ind w:firstLine="0"/>
            </w:pPr>
            <w:r>
              <w:t>McEachern</w:t>
            </w:r>
          </w:p>
        </w:tc>
      </w:tr>
      <w:tr w:rsidR="007D1330" w:rsidRPr="007D1330" w:rsidTr="007D1330">
        <w:tc>
          <w:tcPr>
            <w:tcW w:w="2179" w:type="dxa"/>
            <w:shd w:val="clear" w:color="auto" w:fill="auto"/>
          </w:tcPr>
          <w:p w:rsidR="007D1330" w:rsidRPr="007D1330" w:rsidRDefault="007D1330" w:rsidP="007D1330">
            <w:pPr>
              <w:ind w:firstLine="0"/>
            </w:pPr>
            <w:r>
              <w:t>M. S. McLeod</w:t>
            </w:r>
          </w:p>
        </w:tc>
        <w:tc>
          <w:tcPr>
            <w:tcW w:w="2179" w:type="dxa"/>
            <w:shd w:val="clear" w:color="auto" w:fill="auto"/>
          </w:tcPr>
          <w:p w:rsidR="007D1330" w:rsidRPr="007D1330" w:rsidRDefault="007D1330" w:rsidP="007D1330">
            <w:pPr>
              <w:ind w:firstLine="0"/>
            </w:pPr>
            <w:r>
              <w:t>W. J. McLeod</w:t>
            </w:r>
          </w:p>
        </w:tc>
        <w:tc>
          <w:tcPr>
            <w:tcW w:w="2180" w:type="dxa"/>
            <w:shd w:val="clear" w:color="auto" w:fill="auto"/>
          </w:tcPr>
          <w:p w:rsidR="007D1330" w:rsidRPr="007D1330" w:rsidRDefault="007D1330" w:rsidP="007D1330">
            <w:pPr>
              <w:ind w:firstLine="0"/>
            </w:pPr>
            <w:r>
              <w:t>Mitchell</w:t>
            </w:r>
          </w:p>
        </w:tc>
      </w:tr>
      <w:tr w:rsidR="007D1330" w:rsidRPr="007D1330" w:rsidTr="007D1330">
        <w:tc>
          <w:tcPr>
            <w:tcW w:w="2179" w:type="dxa"/>
            <w:shd w:val="clear" w:color="auto" w:fill="auto"/>
          </w:tcPr>
          <w:p w:rsidR="007D1330" w:rsidRPr="007D1330" w:rsidRDefault="007D1330" w:rsidP="007D1330">
            <w:pPr>
              <w:ind w:firstLine="0"/>
            </w:pPr>
            <w:r>
              <w:t>D. C. Moss</w:t>
            </w:r>
          </w:p>
        </w:tc>
        <w:tc>
          <w:tcPr>
            <w:tcW w:w="2179" w:type="dxa"/>
            <w:shd w:val="clear" w:color="auto" w:fill="auto"/>
          </w:tcPr>
          <w:p w:rsidR="007D1330" w:rsidRPr="007D1330" w:rsidRDefault="007D1330" w:rsidP="007D1330">
            <w:pPr>
              <w:ind w:firstLine="0"/>
            </w:pPr>
            <w:r>
              <w:t>V. S. Moss</w:t>
            </w:r>
          </w:p>
        </w:tc>
        <w:tc>
          <w:tcPr>
            <w:tcW w:w="2180" w:type="dxa"/>
            <w:shd w:val="clear" w:color="auto" w:fill="auto"/>
          </w:tcPr>
          <w:p w:rsidR="007D1330" w:rsidRPr="007D1330" w:rsidRDefault="007D1330" w:rsidP="007D1330">
            <w:pPr>
              <w:ind w:firstLine="0"/>
            </w:pPr>
            <w:r>
              <w:t>Munnerlyn</w:t>
            </w:r>
          </w:p>
        </w:tc>
      </w:tr>
      <w:tr w:rsidR="007D1330" w:rsidRPr="007D1330" w:rsidTr="007D1330">
        <w:tc>
          <w:tcPr>
            <w:tcW w:w="2179" w:type="dxa"/>
            <w:shd w:val="clear" w:color="auto" w:fill="auto"/>
          </w:tcPr>
          <w:p w:rsidR="007D1330" w:rsidRPr="007D1330" w:rsidRDefault="007D1330" w:rsidP="007D1330">
            <w:pPr>
              <w:ind w:firstLine="0"/>
            </w:pPr>
            <w:r>
              <w:t>Murphy</w:t>
            </w:r>
          </w:p>
        </w:tc>
        <w:tc>
          <w:tcPr>
            <w:tcW w:w="2179" w:type="dxa"/>
            <w:shd w:val="clear" w:color="auto" w:fill="auto"/>
          </w:tcPr>
          <w:p w:rsidR="007D1330" w:rsidRPr="007D1330" w:rsidRDefault="007D1330" w:rsidP="007D1330">
            <w:pPr>
              <w:ind w:firstLine="0"/>
            </w:pPr>
            <w:r>
              <w:t>Nanney</w:t>
            </w:r>
          </w:p>
        </w:tc>
        <w:tc>
          <w:tcPr>
            <w:tcW w:w="2180" w:type="dxa"/>
            <w:shd w:val="clear" w:color="auto" w:fill="auto"/>
          </w:tcPr>
          <w:p w:rsidR="007D1330" w:rsidRPr="007D1330" w:rsidRDefault="007D1330" w:rsidP="007D1330">
            <w:pPr>
              <w:ind w:firstLine="0"/>
            </w:pPr>
            <w:r>
              <w:t>Neal</w:t>
            </w:r>
          </w:p>
        </w:tc>
      </w:tr>
      <w:tr w:rsidR="007D1330" w:rsidRPr="007D1330" w:rsidTr="007D1330">
        <w:tc>
          <w:tcPr>
            <w:tcW w:w="2179" w:type="dxa"/>
            <w:shd w:val="clear" w:color="auto" w:fill="auto"/>
          </w:tcPr>
          <w:p w:rsidR="007D1330" w:rsidRPr="007D1330" w:rsidRDefault="007D1330" w:rsidP="007D1330">
            <w:pPr>
              <w:ind w:firstLine="0"/>
            </w:pPr>
            <w:r>
              <w:t>Newton</w:t>
            </w:r>
          </w:p>
        </w:tc>
        <w:tc>
          <w:tcPr>
            <w:tcW w:w="2179" w:type="dxa"/>
            <w:shd w:val="clear" w:color="auto" w:fill="auto"/>
          </w:tcPr>
          <w:p w:rsidR="007D1330" w:rsidRPr="007D1330" w:rsidRDefault="007D1330" w:rsidP="007D1330">
            <w:pPr>
              <w:ind w:firstLine="0"/>
            </w:pPr>
            <w:r>
              <w:t>Norman</w:t>
            </w:r>
          </w:p>
        </w:tc>
        <w:tc>
          <w:tcPr>
            <w:tcW w:w="2180" w:type="dxa"/>
            <w:shd w:val="clear" w:color="auto" w:fill="auto"/>
          </w:tcPr>
          <w:p w:rsidR="007D1330" w:rsidRPr="007D1330" w:rsidRDefault="007D1330" w:rsidP="007D1330">
            <w:pPr>
              <w:ind w:firstLine="0"/>
            </w:pPr>
            <w:r>
              <w:t>Ott</w:t>
            </w:r>
          </w:p>
        </w:tc>
      </w:tr>
      <w:tr w:rsidR="007D1330" w:rsidRPr="007D1330" w:rsidTr="007D1330">
        <w:tc>
          <w:tcPr>
            <w:tcW w:w="2179" w:type="dxa"/>
            <w:shd w:val="clear" w:color="auto" w:fill="auto"/>
          </w:tcPr>
          <w:p w:rsidR="007D1330" w:rsidRPr="007D1330" w:rsidRDefault="007D1330" w:rsidP="007D1330">
            <w:pPr>
              <w:ind w:firstLine="0"/>
            </w:pPr>
            <w:r>
              <w:t>Owens</w:t>
            </w:r>
          </w:p>
        </w:tc>
        <w:tc>
          <w:tcPr>
            <w:tcW w:w="2179" w:type="dxa"/>
            <w:shd w:val="clear" w:color="auto" w:fill="auto"/>
          </w:tcPr>
          <w:p w:rsidR="007D1330" w:rsidRPr="007D1330" w:rsidRDefault="007D1330" w:rsidP="007D1330">
            <w:pPr>
              <w:ind w:firstLine="0"/>
            </w:pPr>
            <w:r>
              <w:t>Pitts</w:t>
            </w:r>
          </w:p>
        </w:tc>
        <w:tc>
          <w:tcPr>
            <w:tcW w:w="2180" w:type="dxa"/>
            <w:shd w:val="clear" w:color="auto" w:fill="auto"/>
          </w:tcPr>
          <w:p w:rsidR="007D1330" w:rsidRPr="007D1330" w:rsidRDefault="007D1330" w:rsidP="007D1330">
            <w:pPr>
              <w:ind w:firstLine="0"/>
            </w:pPr>
            <w:r>
              <w:t>Pope</w:t>
            </w:r>
          </w:p>
        </w:tc>
      </w:tr>
      <w:tr w:rsidR="007D1330" w:rsidRPr="007D1330" w:rsidTr="007D1330">
        <w:tc>
          <w:tcPr>
            <w:tcW w:w="2179" w:type="dxa"/>
            <w:shd w:val="clear" w:color="auto" w:fill="auto"/>
          </w:tcPr>
          <w:p w:rsidR="007D1330" w:rsidRPr="007D1330" w:rsidRDefault="007D1330" w:rsidP="007D1330">
            <w:pPr>
              <w:ind w:firstLine="0"/>
            </w:pPr>
            <w:r>
              <w:t>Putnam</w:t>
            </w:r>
          </w:p>
        </w:tc>
        <w:tc>
          <w:tcPr>
            <w:tcW w:w="2179" w:type="dxa"/>
            <w:shd w:val="clear" w:color="auto" w:fill="auto"/>
          </w:tcPr>
          <w:p w:rsidR="007D1330" w:rsidRPr="007D1330" w:rsidRDefault="007D1330" w:rsidP="007D1330">
            <w:pPr>
              <w:ind w:firstLine="0"/>
            </w:pPr>
            <w:r>
              <w:t>Ridgeway</w:t>
            </w:r>
          </w:p>
        </w:tc>
        <w:tc>
          <w:tcPr>
            <w:tcW w:w="2180" w:type="dxa"/>
            <w:shd w:val="clear" w:color="auto" w:fill="auto"/>
          </w:tcPr>
          <w:p w:rsidR="007D1330" w:rsidRPr="007D1330" w:rsidRDefault="007D1330" w:rsidP="007D1330">
            <w:pPr>
              <w:ind w:firstLine="0"/>
            </w:pPr>
            <w:r>
              <w:t>Rivers</w:t>
            </w:r>
          </w:p>
        </w:tc>
      </w:tr>
      <w:tr w:rsidR="007D1330" w:rsidRPr="007D1330" w:rsidTr="007D1330">
        <w:tc>
          <w:tcPr>
            <w:tcW w:w="2179" w:type="dxa"/>
            <w:shd w:val="clear" w:color="auto" w:fill="auto"/>
          </w:tcPr>
          <w:p w:rsidR="007D1330" w:rsidRPr="007D1330" w:rsidRDefault="007D1330" w:rsidP="007D1330">
            <w:pPr>
              <w:ind w:firstLine="0"/>
            </w:pPr>
            <w:r>
              <w:t>Robinson-Simpson</w:t>
            </w:r>
          </w:p>
        </w:tc>
        <w:tc>
          <w:tcPr>
            <w:tcW w:w="2179" w:type="dxa"/>
            <w:shd w:val="clear" w:color="auto" w:fill="auto"/>
          </w:tcPr>
          <w:p w:rsidR="007D1330" w:rsidRPr="007D1330" w:rsidRDefault="007D1330" w:rsidP="007D1330">
            <w:pPr>
              <w:ind w:firstLine="0"/>
            </w:pPr>
            <w:r>
              <w:t>Rutherford</w:t>
            </w:r>
          </w:p>
        </w:tc>
        <w:tc>
          <w:tcPr>
            <w:tcW w:w="2180" w:type="dxa"/>
            <w:shd w:val="clear" w:color="auto" w:fill="auto"/>
          </w:tcPr>
          <w:p w:rsidR="007D1330" w:rsidRPr="007D1330" w:rsidRDefault="007D1330" w:rsidP="007D1330">
            <w:pPr>
              <w:ind w:firstLine="0"/>
            </w:pPr>
            <w:r>
              <w:t>Ryhal</w:t>
            </w:r>
          </w:p>
        </w:tc>
      </w:tr>
      <w:tr w:rsidR="007D1330" w:rsidRPr="007D1330" w:rsidTr="007D1330">
        <w:tc>
          <w:tcPr>
            <w:tcW w:w="2179" w:type="dxa"/>
            <w:shd w:val="clear" w:color="auto" w:fill="auto"/>
          </w:tcPr>
          <w:p w:rsidR="007D1330" w:rsidRPr="007D1330" w:rsidRDefault="007D1330" w:rsidP="007D1330">
            <w:pPr>
              <w:ind w:firstLine="0"/>
            </w:pPr>
            <w:r>
              <w:t>Sabb</w:t>
            </w:r>
          </w:p>
        </w:tc>
        <w:tc>
          <w:tcPr>
            <w:tcW w:w="2179" w:type="dxa"/>
            <w:shd w:val="clear" w:color="auto" w:fill="auto"/>
          </w:tcPr>
          <w:p w:rsidR="007D1330" w:rsidRPr="007D1330" w:rsidRDefault="007D1330" w:rsidP="007D1330">
            <w:pPr>
              <w:ind w:firstLine="0"/>
            </w:pPr>
            <w:r>
              <w:t>Sandifer</w:t>
            </w:r>
          </w:p>
        </w:tc>
        <w:tc>
          <w:tcPr>
            <w:tcW w:w="2180" w:type="dxa"/>
            <w:shd w:val="clear" w:color="auto" w:fill="auto"/>
          </w:tcPr>
          <w:p w:rsidR="007D1330" w:rsidRPr="007D1330" w:rsidRDefault="007D1330" w:rsidP="007D1330">
            <w:pPr>
              <w:ind w:firstLine="0"/>
            </w:pPr>
            <w:r>
              <w:t>Sellers</w:t>
            </w:r>
          </w:p>
        </w:tc>
      </w:tr>
      <w:tr w:rsidR="007D1330" w:rsidRPr="007D1330" w:rsidTr="007D1330">
        <w:tc>
          <w:tcPr>
            <w:tcW w:w="2179" w:type="dxa"/>
            <w:shd w:val="clear" w:color="auto" w:fill="auto"/>
          </w:tcPr>
          <w:p w:rsidR="007D1330" w:rsidRPr="007D1330" w:rsidRDefault="007D1330" w:rsidP="007D1330">
            <w:pPr>
              <w:ind w:firstLine="0"/>
            </w:pPr>
            <w:r>
              <w:t>Simrill</w:t>
            </w:r>
          </w:p>
        </w:tc>
        <w:tc>
          <w:tcPr>
            <w:tcW w:w="2179" w:type="dxa"/>
            <w:shd w:val="clear" w:color="auto" w:fill="auto"/>
          </w:tcPr>
          <w:p w:rsidR="007D1330" w:rsidRPr="007D1330" w:rsidRDefault="007D1330" w:rsidP="007D1330">
            <w:pPr>
              <w:ind w:firstLine="0"/>
            </w:pPr>
            <w:r>
              <w:t>Skelton</w:t>
            </w:r>
          </w:p>
        </w:tc>
        <w:tc>
          <w:tcPr>
            <w:tcW w:w="2180" w:type="dxa"/>
            <w:shd w:val="clear" w:color="auto" w:fill="auto"/>
          </w:tcPr>
          <w:p w:rsidR="007D1330" w:rsidRPr="007D1330" w:rsidRDefault="007D1330" w:rsidP="007D1330">
            <w:pPr>
              <w:ind w:firstLine="0"/>
            </w:pPr>
            <w:r>
              <w:t>G. M. Smith</w:t>
            </w:r>
          </w:p>
        </w:tc>
      </w:tr>
      <w:tr w:rsidR="007D1330" w:rsidRPr="007D1330" w:rsidTr="007D1330">
        <w:tc>
          <w:tcPr>
            <w:tcW w:w="2179" w:type="dxa"/>
            <w:shd w:val="clear" w:color="auto" w:fill="auto"/>
          </w:tcPr>
          <w:p w:rsidR="007D1330" w:rsidRPr="007D1330" w:rsidRDefault="007D1330" w:rsidP="007D1330">
            <w:pPr>
              <w:ind w:firstLine="0"/>
            </w:pPr>
            <w:r>
              <w:t>G. R. Smith</w:t>
            </w:r>
          </w:p>
        </w:tc>
        <w:tc>
          <w:tcPr>
            <w:tcW w:w="2179" w:type="dxa"/>
            <w:shd w:val="clear" w:color="auto" w:fill="auto"/>
          </w:tcPr>
          <w:p w:rsidR="007D1330" w:rsidRPr="007D1330" w:rsidRDefault="007D1330" w:rsidP="007D1330">
            <w:pPr>
              <w:ind w:firstLine="0"/>
            </w:pPr>
            <w:r>
              <w:t>J. E. Smith</w:t>
            </w:r>
          </w:p>
        </w:tc>
        <w:tc>
          <w:tcPr>
            <w:tcW w:w="2180" w:type="dxa"/>
            <w:shd w:val="clear" w:color="auto" w:fill="auto"/>
          </w:tcPr>
          <w:p w:rsidR="007D1330" w:rsidRPr="007D1330" w:rsidRDefault="007D1330" w:rsidP="007D1330">
            <w:pPr>
              <w:ind w:firstLine="0"/>
            </w:pPr>
            <w:r>
              <w:t>J. R. Smith</w:t>
            </w:r>
          </w:p>
        </w:tc>
      </w:tr>
      <w:tr w:rsidR="007D1330" w:rsidRPr="007D1330" w:rsidTr="007D1330">
        <w:tc>
          <w:tcPr>
            <w:tcW w:w="2179" w:type="dxa"/>
            <w:shd w:val="clear" w:color="auto" w:fill="auto"/>
          </w:tcPr>
          <w:p w:rsidR="007D1330" w:rsidRPr="007D1330" w:rsidRDefault="007D1330" w:rsidP="007D1330">
            <w:pPr>
              <w:ind w:firstLine="0"/>
            </w:pPr>
            <w:r>
              <w:t>Sottile</w:t>
            </w:r>
          </w:p>
        </w:tc>
        <w:tc>
          <w:tcPr>
            <w:tcW w:w="2179" w:type="dxa"/>
            <w:shd w:val="clear" w:color="auto" w:fill="auto"/>
          </w:tcPr>
          <w:p w:rsidR="007D1330" w:rsidRPr="007D1330" w:rsidRDefault="007D1330" w:rsidP="007D1330">
            <w:pPr>
              <w:ind w:firstLine="0"/>
            </w:pPr>
            <w:r>
              <w:t>Southard</w:t>
            </w:r>
          </w:p>
        </w:tc>
        <w:tc>
          <w:tcPr>
            <w:tcW w:w="2180" w:type="dxa"/>
            <w:shd w:val="clear" w:color="auto" w:fill="auto"/>
          </w:tcPr>
          <w:p w:rsidR="007D1330" w:rsidRPr="007D1330" w:rsidRDefault="007D1330" w:rsidP="007D1330">
            <w:pPr>
              <w:ind w:firstLine="0"/>
            </w:pPr>
            <w:r>
              <w:t>Spires</w:t>
            </w:r>
          </w:p>
        </w:tc>
      </w:tr>
      <w:tr w:rsidR="007D1330" w:rsidRPr="007D1330" w:rsidTr="007D1330">
        <w:tc>
          <w:tcPr>
            <w:tcW w:w="2179" w:type="dxa"/>
            <w:shd w:val="clear" w:color="auto" w:fill="auto"/>
          </w:tcPr>
          <w:p w:rsidR="007D1330" w:rsidRPr="007D1330" w:rsidRDefault="007D1330" w:rsidP="007D1330">
            <w:pPr>
              <w:ind w:firstLine="0"/>
            </w:pPr>
            <w:r>
              <w:t>Stringer</w:t>
            </w:r>
          </w:p>
        </w:tc>
        <w:tc>
          <w:tcPr>
            <w:tcW w:w="2179" w:type="dxa"/>
            <w:shd w:val="clear" w:color="auto" w:fill="auto"/>
          </w:tcPr>
          <w:p w:rsidR="007D1330" w:rsidRPr="007D1330" w:rsidRDefault="007D1330" w:rsidP="007D1330">
            <w:pPr>
              <w:ind w:firstLine="0"/>
            </w:pPr>
            <w:r>
              <w:t>Taylor</w:t>
            </w:r>
          </w:p>
        </w:tc>
        <w:tc>
          <w:tcPr>
            <w:tcW w:w="2180" w:type="dxa"/>
            <w:shd w:val="clear" w:color="auto" w:fill="auto"/>
          </w:tcPr>
          <w:p w:rsidR="007D1330" w:rsidRPr="007D1330" w:rsidRDefault="007D1330" w:rsidP="007D1330">
            <w:pPr>
              <w:ind w:firstLine="0"/>
            </w:pPr>
            <w:r>
              <w:t>Toole</w:t>
            </w:r>
          </w:p>
        </w:tc>
      </w:tr>
      <w:tr w:rsidR="007D1330" w:rsidRPr="007D1330" w:rsidTr="007D1330">
        <w:tc>
          <w:tcPr>
            <w:tcW w:w="2179" w:type="dxa"/>
            <w:shd w:val="clear" w:color="auto" w:fill="auto"/>
          </w:tcPr>
          <w:p w:rsidR="007D1330" w:rsidRPr="007D1330" w:rsidRDefault="007D1330" w:rsidP="007D1330">
            <w:pPr>
              <w:ind w:firstLine="0"/>
            </w:pPr>
            <w:r>
              <w:t>Weeks</w:t>
            </w:r>
          </w:p>
        </w:tc>
        <w:tc>
          <w:tcPr>
            <w:tcW w:w="2179" w:type="dxa"/>
            <w:shd w:val="clear" w:color="auto" w:fill="auto"/>
          </w:tcPr>
          <w:p w:rsidR="007D1330" w:rsidRPr="007D1330" w:rsidRDefault="007D1330" w:rsidP="007D1330">
            <w:pPr>
              <w:ind w:firstLine="0"/>
            </w:pPr>
            <w:r>
              <w:t>Wells</w:t>
            </w:r>
          </w:p>
        </w:tc>
        <w:tc>
          <w:tcPr>
            <w:tcW w:w="2180" w:type="dxa"/>
            <w:shd w:val="clear" w:color="auto" w:fill="auto"/>
          </w:tcPr>
          <w:p w:rsidR="007D1330" w:rsidRPr="007D1330" w:rsidRDefault="007D1330" w:rsidP="007D1330">
            <w:pPr>
              <w:ind w:firstLine="0"/>
            </w:pPr>
            <w:r>
              <w:t>White</w:t>
            </w:r>
          </w:p>
        </w:tc>
      </w:tr>
      <w:tr w:rsidR="007D1330" w:rsidRPr="007D1330" w:rsidTr="007D1330">
        <w:tc>
          <w:tcPr>
            <w:tcW w:w="2179" w:type="dxa"/>
            <w:shd w:val="clear" w:color="auto" w:fill="auto"/>
          </w:tcPr>
          <w:p w:rsidR="007D1330" w:rsidRPr="007D1330" w:rsidRDefault="007D1330" w:rsidP="007D1330">
            <w:pPr>
              <w:ind w:firstLine="0"/>
            </w:pPr>
            <w:r>
              <w:t>Whitmire</w:t>
            </w:r>
          </w:p>
        </w:tc>
        <w:tc>
          <w:tcPr>
            <w:tcW w:w="2179" w:type="dxa"/>
            <w:shd w:val="clear" w:color="auto" w:fill="auto"/>
          </w:tcPr>
          <w:p w:rsidR="007D1330" w:rsidRPr="007D1330" w:rsidRDefault="007D1330" w:rsidP="007D1330">
            <w:pPr>
              <w:ind w:firstLine="0"/>
            </w:pPr>
            <w:r>
              <w:t>Williams</w:t>
            </w:r>
          </w:p>
        </w:tc>
        <w:tc>
          <w:tcPr>
            <w:tcW w:w="2180" w:type="dxa"/>
            <w:shd w:val="clear" w:color="auto" w:fill="auto"/>
          </w:tcPr>
          <w:p w:rsidR="007D1330" w:rsidRPr="007D1330" w:rsidRDefault="007D1330" w:rsidP="007D1330">
            <w:pPr>
              <w:ind w:firstLine="0"/>
            </w:pPr>
            <w:r>
              <w:t>Willis</w:t>
            </w:r>
          </w:p>
        </w:tc>
      </w:tr>
      <w:tr w:rsidR="007D1330" w:rsidRPr="007D1330" w:rsidTr="007D1330">
        <w:tc>
          <w:tcPr>
            <w:tcW w:w="2179" w:type="dxa"/>
            <w:shd w:val="clear" w:color="auto" w:fill="auto"/>
          </w:tcPr>
          <w:p w:rsidR="007D1330" w:rsidRPr="007D1330" w:rsidRDefault="007D1330" w:rsidP="007D1330">
            <w:pPr>
              <w:ind w:firstLine="0"/>
            </w:pPr>
            <w:r>
              <w:t>Wood</w:t>
            </w:r>
          </w:p>
        </w:tc>
        <w:tc>
          <w:tcPr>
            <w:tcW w:w="2179" w:type="dxa"/>
            <w:shd w:val="clear" w:color="auto" w:fill="auto"/>
          </w:tcPr>
          <w:p w:rsidR="007D1330" w:rsidRPr="007D1330" w:rsidRDefault="007D1330" w:rsidP="007D1330">
            <w:pPr>
              <w:ind w:firstLine="0"/>
            </w:pPr>
          </w:p>
        </w:tc>
        <w:tc>
          <w:tcPr>
            <w:tcW w:w="2180" w:type="dxa"/>
            <w:shd w:val="clear" w:color="auto" w:fill="auto"/>
          </w:tcPr>
          <w:p w:rsidR="007D1330" w:rsidRPr="007D1330" w:rsidRDefault="007D1330" w:rsidP="007D1330">
            <w:pPr>
              <w:ind w:firstLine="0"/>
            </w:pPr>
          </w:p>
        </w:tc>
      </w:tr>
    </w:tbl>
    <w:p w:rsidR="007D1330" w:rsidRDefault="007D1330" w:rsidP="007D1330"/>
    <w:p w:rsidR="007D1330" w:rsidRDefault="007D1330" w:rsidP="007D1330">
      <w:pPr>
        <w:jc w:val="center"/>
        <w:rPr>
          <w:b/>
        </w:rPr>
      </w:pPr>
      <w:r w:rsidRPr="007D1330">
        <w:rPr>
          <w:b/>
        </w:rPr>
        <w:t>Total--91</w:t>
      </w:r>
    </w:p>
    <w:p w:rsidR="007D1330" w:rsidRDefault="007D1330" w:rsidP="007D1330">
      <w:pPr>
        <w:jc w:val="center"/>
        <w:rPr>
          <w:b/>
        </w:rPr>
      </w:pPr>
    </w:p>
    <w:p w:rsidR="007D1330" w:rsidRDefault="007D1330" w:rsidP="007D1330">
      <w:pPr>
        <w:ind w:firstLine="0"/>
      </w:pPr>
      <w:r w:rsidRPr="007D1330">
        <w:t xml:space="preserve"> </w:t>
      </w:r>
      <w:r>
        <w:t>Those who voted in the negative are:</w:t>
      </w:r>
    </w:p>
    <w:p w:rsidR="007D1330" w:rsidRDefault="007D1330" w:rsidP="007D1330"/>
    <w:p w:rsidR="007D1330" w:rsidRDefault="007D1330" w:rsidP="007D1330">
      <w:pPr>
        <w:jc w:val="center"/>
        <w:rPr>
          <w:b/>
        </w:rPr>
      </w:pPr>
      <w:r w:rsidRPr="007D1330">
        <w:rPr>
          <w:b/>
        </w:rPr>
        <w:t>Total--0</w:t>
      </w:r>
    </w:p>
    <w:p w:rsidR="007D1330" w:rsidRDefault="007D1330" w:rsidP="007D1330">
      <w:pPr>
        <w:jc w:val="center"/>
        <w:rPr>
          <w:b/>
        </w:rPr>
      </w:pPr>
    </w:p>
    <w:p w:rsidR="007D1330" w:rsidRDefault="007D1330" w:rsidP="007D1330">
      <w:r>
        <w:t xml:space="preserve">So, the Joint Resolution was read the second time and ordered to third reading.  </w:t>
      </w:r>
    </w:p>
    <w:p w:rsidR="007D1330" w:rsidRDefault="007D1330" w:rsidP="007D1330">
      <w:pPr>
        <w:pStyle w:val="Title"/>
      </w:pPr>
      <w:bookmarkStart w:id="34" w:name="file_start88"/>
      <w:bookmarkEnd w:id="34"/>
    </w:p>
    <w:p w:rsidR="007D1330" w:rsidRPr="00E025D2" w:rsidRDefault="007D1330" w:rsidP="007D1330">
      <w:pPr>
        <w:pStyle w:val="Title"/>
      </w:pPr>
      <w:r w:rsidRPr="00E025D2">
        <w:t>RECORD FOR VOTING</w:t>
      </w:r>
    </w:p>
    <w:p w:rsidR="007D1330" w:rsidRPr="00E025D2" w:rsidRDefault="007D1330" w:rsidP="007D1330">
      <w:pPr>
        <w:tabs>
          <w:tab w:val="left" w:pos="360"/>
          <w:tab w:val="left" w:pos="630"/>
          <w:tab w:val="left" w:pos="900"/>
          <w:tab w:val="left" w:pos="1260"/>
          <w:tab w:val="left" w:pos="1620"/>
          <w:tab w:val="left" w:pos="1980"/>
          <w:tab w:val="left" w:pos="2340"/>
          <w:tab w:val="left" w:pos="2700"/>
        </w:tabs>
        <w:ind w:firstLine="0"/>
      </w:pPr>
      <w:r w:rsidRPr="00E025D2">
        <w:tab/>
        <w:t>I was in a legislative meeting during the vote on H. 3453. If I had been present, I would have voted in favor of the Joint Resolution.</w:t>
      </w:r>
    </w:p>
    <w:p w:rsidR="007D1330" w:rsidRPr="00E025D2" w:rsidRDefault="007D1330" w:rsidP="007D1330">
      <w:pPr>
        <w:tabs>
          <w:tab w:val="left" w:pos="360"/>
          <w:tab w:val="left" w:pos="630"/>
          <w:tab w:val="left" w:pos="900"/>
          <w:tab w:val="left" w:pos="1260"/>
          <w:tab w:val="left" w:pos="1620"/>
          <w:tab w:val="left" w:pos="1980"/>
          <w:tab w:val="left" w:pos="2340"/>
          <w:tab w:val="left" w:pos="2700"/>
        </w:tabs>
        <w:ind w:firstLine="0"/>
      </w:pPr>
      <w:r w:rsidRPr="00E025D2">
        <w:tab/>
        <w:t>Rep. Eddie Tallon</w:t>
      </w:r>
    </w:p>
    <w:p w:rsidR="00EC39FE" w:rsidRDefault="00EC39FE" w:rsidP="00EC39FE"/>
    <w:p w:rsidR="00EC39FE" w:rsidRPr="009A2377" w:rsidRDefault="00EC39FE" w:rsidP="00EC39FE">
      <w:pPr>
        <w:pStyle w:val="Title"/>
        <w:keepNext/>
      </w:pPr>
      <w:bookmarkStart w:id="35" w:name="file_start98"/>
      <w:bookmarkEnd w:id="35"/>
      <w:r w:rsidRPr="009A2377">
        <w:t>RECORD FOR VOTING</w:t>
      </w:r>
    </w:p>
    <w:p w:rsidR="00EC39FE" w:rsidRPr="009A2377" w:rsidRDefault="00EC39FE" w:rsidP="00EC39FE">
      <w:pPr>
        <w:tabs>
          <w:tab w:val="left" w:pos="360"/>
          <w:tab w:val="left" w:pos="630"/>
          <w:tab w:val="left" w:pos="900"/>
          <w:tab w:val="left" w:pos="1260"/>
          <w:tab w:val="left" w:pos="1620"/>
          <w:tab w:val="left" w:pos="1980"/>
          <w:tab w:val="left" w:pos="2340"/>
          <w:tab w:val="left" w:pos="2700"/>
        </w:tabs>
        <w:ind w:firstLine="0"/>
      </w:pPr>
      <w:r w:rsidRPr="009A2377">
        <w:tab/>
        <w:t>I meant to press the nay button during the vote on H. 3453, however, I inadvertently pressed the yea button.</w:t>
      </w:r>
    </w:p>
    <w:p w:rsidR="00EC39FE" w:rsidRDefault="00EC39FE" w:rsidP="00EC39FE">
      <w:pPr>
        <w:tabs>
          <w:tab w:val="left" w:pos="360"/>
          <w:tab w:val="left" w:pos="630"/>
          <w:tab w:val="left" w:pos="900"/>
          <w:tab w:val="left" w:pos="1260"/>
          <w:tab w:val="left" w:pos="1620"/>
          <w:tab w:val="left" w:pos="1980"/>
          <w:tab w:val="left" w:pos="2340"/>
          <w:tab w:val="left" w:pos="2700"/>
        </w:tabs>
        <w:ind w:firstLine="0"/>
      </w:pPr>
      <w:r w:rsidRPr="009A2377">
        <w:tab/>
        <w:t>Rep. Wendell Gilliard</w:t>
      </w:r>
    </w:p>
    <w:p w:rsidR="007D1330" w:rsidRPr="00E025D2" w:rsidRDefault="007D1330" w:rsidP="007D1330">
      <w:pPr>
        <w:pStyle w:val="Title"/>
      </w:pPr>
      <w:r w:rsidRPr="00E025D2">
        <w:t>RECORD FOR VOTING</w:t>
      </w:r>
    </w:p>
    <w:p w:rsidR="007D1330" w:rsidRPr="00E025D2" w:rsidRDefault="007D1330" w:rsidP="007D1330">
      <w:pPr>
        <w:tabs>
          <w:tab w:val="left" w:pos="360"/>
          <w:tab w:val="left" w:pos="630"/>
          <w:tab w:val="left" w:pos="900"/>
          <w:tab w:val="left" w:pos="1260"/>
          <w:tab w:val="left" w:pos="1620"/>
          <w:tab w:val="left" w:pos="1980"/>
          <w:tab w:val="left" w:pos="2340"/>
          <w:tab w:val="left" w:pos="2700"/>
        </w:tabs>
        <w:ind w:firstLine="0"/>
      </w:pPr>
      <w:r>
        <w:tab/>
      </w:r>
      <w:r w:rsidRPr="00E025D2">
        <w:t>I was temporarily out of the Chamber on constituent business during the vote on H 3453. If I had been present, I would have voted in favor of the Joint Resolution.</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r w:rsidRPr="00E025D2">
        <w:tab/>
        <w:t>Rep. Ted Vick</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p>
    <w:p w:rsidR="007D1330" w:rsidRDefault="007D1330" w:rsidP="007D1330">
      <w:pPr>
        <w:jc w:val="center"/>
        <w:rPr>
          <w:b/>
        </w:rPr>
      </w:pPr>
      <w:r w:rsidRPr="007D1330">
        <w:rPr>
          <w:b/>
        </w:rPr>
        <w:t>H. 3191--ORDERED TO THIRD READING</w:t>
      </w:r>
    </w:p>
    <w:p w:rsidR="007D1330" w:rsidRDefault="007D1330" w:rsidP="007D1330">
      <w:r>
        <w:t>The following Bill was taken up:</w:t>
      </w:r>
    </w:p>
    <w:p w:rsidR="007D1330" w:rsidRDefault="007D1330" w:rsidP="007D1330">
      <w:bookmarkStart w:id="36" w:name="include_clip_start_90"/>
      <w:bookmarkEnd w:id="36"/>
    </w:p>
    <w:p w:rsidR="007D1330" w:rsidRDefault="007D1330" w:rsidP="007D1330">
      <w:r>
        <w:t>H. 3191 -- Reps. Cole and Tallon: A BILL TO AMEND SECTIONS 56-5-130 AND 56-5-140, CODE OF LAWS OF SOUTH CAROLINA, 1976, RELATING TO THE DEFINITION OF THE TERMS "MOTOR VEHICLE" AND "MOTORCYCLE", SO AS TO PROVIDE THAT MOPEDS ARE MOTOR VEHICLES AND NOT MOTORCYCLES.</w:t>
      </w:r>
    </w:p>
    <w:p w:rsidR="007D1330" w:rsidRDefault="007D1330" w:rsidP="007D1330">
      <w:bookmarkStart w:id="37" w:name="include_clip_end_90"/>
      <w:bookmarkEnd w:id="37"/>
    </w:p>
    <w:p w:rsidR="007D1330" w:rsidRDefault="007D1330" w:rsidP="007D1330">
      <w:r>
        <w:t>Rep. COLE explained the Bill.</w:t>
      </w:r>
    </w:p>
    <w:p w:rsidR="007D1330" w:rsidRDefault="007D1330" w:rsidP="007D1330"/>
    <w:p w:rsidR="007D1330" w:rsidRDefault="007D1330" w:rsidP="007D1330">
      <w:r>
        <w:t xml:space="preserve">The yeas and nays were taken resulting as follows: </w:t>
      </w:r>
    </w:p>
    <w:p w:rsidR="007D1330" w:rsidRDefault="007D1330" w:rsidP="007D1330">
      <w:pPr>
        <w:jc w:val="center"/>
      </w:pPr>
      <w:r>
        <w:t xml:space="preserve"> </w:t>
      </w:r>
      <w:bookmarkStart w:id="38" w:name="vote_start92"/>
      <w:bookmarkEnd w:id="38"/>
      <w:r>
        <w:t>Yeas 98; Nays 3</w:t>
      </w:r>
    </w:p>
    <w:p w:rsidR="007D1330" w:rsidRDefault="007D1330" w:rsidP="007D1330">
      <w:pPr>
        <w:jc w:val="center"/>
      </w:pPr>
    </w:p>
    <w:p w:rsidR="007D1330" w:rsidRDefault="007D1330" w:rsidP="007D13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Alexander</w:t>
            </w:r>
          </w:p>
        </w:tc>
        <w:tc>
          <w:tcPr>
            <w:tcW w:w="2179" w:type="dxa"/>
            <w:shd w:val="clear" w:color="auto" w:fill="auto"/>
          </w:tcPr>
          <w:p w:rsidR="007D1330" w:rsidRPr="007D1330" w:rsidRDefault="007D1330" w:rsidP="007D1330">
            <w:pPr>
              <w:ind w:firstLine="0"/>
            </w:pPr>
            <w:r>
              <w:t>Allison</w:t>
            </w:r>
          </w:p>
        </w:tc>
        <w:tc>
          <w:tcPr>
            <w:tcW w:w="2180" w:type="dxa"/>
            <w:shd w:val="clear" w:color="auto" w:fill="auto"/>
          </w:tcPr>
          <w:p w:rsidR="007D1330" w:rsidRPr="007D1330" w:rsidRDefault="007D1330" w:rsidP="007D1330">
            <w:pPr>
              <w:ind w:firstLine="0"/>
            </w:pPr>
            <w:r>
              <w:t>Anthony</w:t>
            </w:r>
          </w:p>
        </w:tc>
      </w:tr>
      <w:tr w:rsidR="007D1330" w:rsidRPr="007D1330" w:rsidTr="007D1330">
        <w:tc>
          <w:tcPr>
            <w:tcW w:w="2179" w:type="dxa"/>
            <w:shd w:val="clear" w:color="auto" w:fill="auto"/>
          </w:tcPr>
          <w:p w:rsidR="007D1330" w:rsidRPr="007D1330" w:rsidRDefault="007D1330" w:rsidP="007D1330">
            <w:pPr>
              <w:ind w:firstLine="0"/>
            </w:pPr>
            <w:r>
              <w:t>Atwater</w:t>
            </w:r>
          </w:p>
        </w:tc>
        <w:tc>
          <w:tcPr>
            <w:tcW w:w="2179" w:type="dxa"/>
            <w:shd w:val="clear" w:color="auto" w:fill="auto"/>
          </w:tcPr>
          <w:p w:rsidR="007D1330" w:rsidRPr="007D1330" w:rsidRDefault="007D1330" w:rsidP="007D1330">
            <w:pPr>
              <w:ind w:firstLine="0"/>
            </w:pPr>
            <w:r>
              <w:t>Bales</w:t>
            </w:r>
          </w:p>
        </w:tc>
        <w:tc>
          <w:tcPr>
            <w:tcW w:w="2180" w:type="dxa"/>
            <w:shd w:val="clear" w:color="auto" w:fill="auto"/>
          </w:tcPr>
          <w:p w:rsidR="007D1330" w:rsidRPr="007D1330" w:rsidRDefault="007D1330" w:rsidP="007D1330">
            <w:pPr>
              <w:ind w:firstLine="0"/>
            </w:pPr>
            <w:r>
              <w:t>Ballentine</w:t>
            </w:r>
          </w:p>
        </w:tc>
      </w:tr>
      <w:tr w:rsidR="007D1330" w:rsidRPr="007D1330" w:rsidTr="007D1330">
        <w:tc>
          <w:tcPr>
            <w:tcW w:w="2179" w:type="dxa"/>
            <w:shd w:val="clear" w:color="auto" w:fill="auto"/>
          </w:tcPr>
          <w:p w:rsidR="007D1330" w:rsidRPr="007D1330" w:rsidRDefault="007D1330" w:rsidP="007D1330">
            <w:pPr>
              <w:ind w:firstLine="0"/>
            </w:pPr>
            <w:r>
              <w:t>Bannister</w:t>
            </w:r>
          </w:p>
        </w:tc>
        <w:tc>
          <w:tcPr>
            <w:tcW w:w="2179" w:type="dxa"/>
            <w:shd w:val="clear" w:color="auto" w:fill="auto"/>
          </w:tcPr>
          <w:p w:rsidR="007D1330" w:rsidRPr="007D1330" w:rsidRDefault="007D1330" w:rsidP="007D1330">
            <w:pPr>
              <w:ind w:firstLine="0"/>
            </w:pPr>
            <w:r>
              <w:t>Barfield</w:t>
            </w:r>
          </w:p>
        </w:tc>
        <w:tc>
          <w:tcPr>
            <w:tcW w:w="2180" w:type="dxa"/>
            <w:shd w:val="clear" w:color="auto" w:fill="auto"/>
          </w:tcPr>
          <w:p w:rsidR="007D1330" w:rsidRPr="007D1330" w:rsidRDefault="007D1330" w:rsidP="007D1330">
            <w:pPr>
              <w:ind w:firstLine="0"/>
            </w:pPr>
            <w:r>
              <w:t>Bedingfield</w:t>
            </w:r>
          </w:p>
        </w:tc>
      </w:tr>
      <w:tr w:rsidR="007D1330" w:rsidRPr="007D1330" w:rsidTr="007D1330">
        <w:tc>
          <w:tcPr>
            <w:tcW w:w="2179" w:type="dxa"/>
            <w:shd w:val="clear" w:color="auto" w:fill="auto"/>
          </w:tcPr>
          <w:p w:rsidR="007D1330" w:rsidRPr="007D1330" w:rsidRDefault="007D1330" w:rsidP="007D1330">
            <w:pPr>
              <w:ind w:firstLine="0"/>
            </w:pPr>
            <w:r>
              <w:t>Bernstein</w:t>
            </w:r>
          </w:p>
        </w:tc>
        <w:tc>
          <w:tcPr>
            <w:tcW w:w="2179" w:type="dxa"/>
            <w:shd w:val="clear" w:color="auto" w:fill="auto"/>
          </w:tcPr>
          <w:p w:rsidR="007D1330" w:rsidRPr="007D1330" w:rsidRDefault="007D1330" w:rsidP="007D1330">
            <w:pPr>
              <w:ind w:firstLine="0"/>
            </w:pPr>
            <w:r>
              <w:t>Bingham</w:t>
            </w:r>
          </w:p>
        </w:tc>
        <w:tc>
          <w:tcPr>
            <w:tcW w:w="2180" w:type="dxa"/>
            <w:shd w:val="clear" w:color="auto" w:fill="auto"/>
          </w:tcPr>
          <w:p w:rsidR="007D1330" w:rsidRPr="007D1330" w:rsidRDefault="007D1330" w:rsidP="007D1330">
            <w:pPr>
              <w:ind w:firstLine="0"/>
            </w:pPr>
            <w:r>
              <w:t>Bowen</w:t>
            </w:r>
          </w:p>
        </w:tc>
      </w:tr>
      <w:tr w:rsidR="007D1330" w:rsidRPr="007D1330" w:rsidTr="007D1330">
        <w:tc>
          <w:tcPr>
            <w:tcW w:w="2179" w:type="dxa"/>
            <w:shd w:val="clear" w:color="auto" w:fill="auto"/>
          </w:tcPr>
          <w:p w:rsidR="007D1330" w:rsidRPr="007D1330" w:rsidRDefault="007D1330" w:rsidP="007D1330">
            <w:pPr>
              <w:ind w:firstLine="0"/>
            </w:pPr>
            <w:r>
              <w:t>Bowers</w:t>
            </w:r>
          </w:p>
        </w:tc>
        <w:tc>
          <w:tcPr>
            <w:tcW w:w="2179" w:type="dxa"/>
            <w:shd w:val="clear" w:color="auto" w:fill="auto"/>
          </w:tcPr>
          <w:p w:rsidR="007D1330" w:rsidRPr="007D1330" w:rsidRDefault="007D1330" w:rsidP="007D1330">
            <w:pPr>
              <w:ind w:firstLine="0"/>
            </w:pPr>
            <w:r>
              <w:t>Branham</w:t>
            </w:r>
          </w:p>
        </w:tc>
        <w:tc>
          <w:tcPr>
            <w:tcW w:w="2180" w:type="dxa"/>
            <w:shd w:val="clear" w:color="auto" w:fill="auto"/>
          </w:tcPr>
          <w:p w:rsidR="007D1330" w:rsidRPr="007D1330" w:rsidRDefault="007D1330" w:rsidP="007D1330">
            <w:pPr>
              <w:ind w:firstLine="0"/>
            </w:pPr>
            <w:r>
              <w:t>Brannon</w:t>
            </w:r>
          </w:p>
        </w:tc>
      </w:tr>
      <w:tr w:rsidR="007D1330" w:rsidRPr="007D1330" w:rsidTr="007D1330">
        <w:tc>
          <w:tcPr>
            <w:tcW w:w="2179" w:type="dxa"/>
            <w:shd w:val="clear" w:color="auto" w:fill="auto"/>
          </w:tcPr>
          <w:p w:rsidR="007D1330" w:rsidRPr="007D1330" w:rsidRDefault="007D1330" w:rsidP="007D1330">
            <w:pPr>
              <w:ind w:firstLine="0"/>
            </w:pPr>
            <w:r>
              <w:t>R. L. Brown</w:t>
            </w:r>
          </w:p>
        </w:tc>
        <w:tc>
          <w:tcPr>
            <w:tcW w:w="2179" w:type="dxa"/>
            <w:shd w:val="clear" w:color="auto" w:fill="auto"/>
          </w:tcPr>
          <w:p w:rsidR="007D1330" w:rsidRPr="007D1330" w:rsidRDefault="007D1330" w:rsidP="007D1330">
            <w:pPr>
              <w:ind w:firstLine="0"/>
            </w:pPr>
            <w:r>
              <w:t>Clemmons</w:t>
            </w:r>
          </w:p>
        </w:tc>
        <w:tc>
          <w:tcPr>
            <w:tcW w:w="2180" w:type="dxa"/>
            <w:shd w:val="clear" w:color="auto" w:fill="auto"/>
          </w:tcPr>
          <w:p w:rsidR="007D1330" w:rsidRPr="007D1330" w:rsidRDefault="007D1330" w:rsidP="007D1330">
            <w:pPr>
              <w:ind w:firstLine="0"/>
            </w:pPr>
            <w:r>
              <w:t>Clyburn</w:t>
            </w:r>
          </w:p>
        </w:tc>
      </w:tr>
      <w:tr w:rsidR="007D1330" w:rsidRPr="007D1330" w:rsidTr="007D1330">
        <w:tc>
          <w:tcPr>
            <w:tcW w:w="2179" w:type="dxa"/>
            <w:shd w:val="clear" w:color="auto" w:fill="auto"/>
          </w:tcPr>
          <w:p w:rsidR="007D1330" w:rsidRPr="007D1330" w:rsidRDefault="007D1330" w:rsidP="007D1330">
            <w:pPr>
              <w:ind w:firstLine="0"/>
            </w:pPr>
            <w:r>
              <w:t>Cobb-Hunter</w:t>
            </w:r>
          </w:p>
        </w:tc>
        <w:tc>
          <w:tcPr>
            <w:tcW w:w="2179" w:type="dxa"/>
            <w:shd w:val="clear" w:color="auto" w:fill="auto"/>
          </w:tcPr>
          <w:p w:rsidR="007D1330" w:rsidRPr="007D1330" w:rsidRDefault="007D1330" w:rsidP="007D1330">
            <w:pPr>
              <w:ind w:firstLine="0"/>
            </w:pPr>
            <w:r>
              <w:t>Cole</w:t>
            </w:r>
          </w:p>
        </w:tc>
        <w:tc>
          <w:tcPr>
            <w:tcW w:w="2180" w:type="dxa"/>
            <w:shd w:val="clear" w:color="auto" w:fill="auto"/>
          </w:tcPr>
          <w:p w:rsidR="007D1330" w:rsidRPr="007D1330" w:rsidRDefault="007D1330" w:rsidP="007D1330">
            <w:pPr>
              <w:ind w:firstLine="0"/>
            </w:pPr>
            <w:r>
              <w:t>H. A. Crawford</w:t>
            </w:r>
          </w:p>
        </w:tc>
      </w:tr>
      <w:tr w:rsidR="007D1330" w:rsidRPr="007D1330" w:rsidTr="007D1330">
        <w:tc>
          <w:tcPr>
            <w:tcW w:w="2179" w:type="dxa"/>
            <w:shd w:val="clear" w:color="auto" w:fill="auto"/>
          </w:tcPr>
          <w:p w:rsidR="007D1330" w:rsidRPr="007D1330" w:rsidRDefault="007D1330" w:rsidP="007D1330">
            <w:pPr>
              <w:ind w:firstLine="0"/>
            </w:pPr>
            <w:r>
              <w:t>K. R. Crawford</w:t>
            </w:r>
          </w:p>
        </w:tc>
        <w:tc>
          <w:tcPr>
            <w:tcW w:w="2179" w:type="dxa"/>
            <w:shd w:val="clear" w:color="auto" w:fill="auto"/>
          </w:tcPr>
          <w:p w:rsidR="007D1330" w:rsidRPr="007D1330" w:rsidRDefault="007D1330" w:rsidP="007D1330">
            <w:pPr>
              <w:ind w:firstLine="0"/>
            </w:pPr>
            <w:r>
              <w:t>Delleney</w:t>
            </w:r>
          </w:p>
        </w:tc>
        <w:tc>
          <w:tcPr>
            <w:tcW w:w="2180" w:type="dxa"/>
            <w:shd w:val="clear" w:color="auto" w:fill="auto"/>
          </w:tcPr>
          <w:p w:rsidR="007D1330" w:rsidRPr="007D1330" w:rsidRDefault="007D1330" w:rsidP="007D1330">
            <w:pPr>
              <w:ind w:firstLine="0"/>
            </w:pPr>
            <w:r>
              <w:t>Dillard</w:t>
            </w:r>
          </w:p>
        </w:tc>
      </w:tr>
      <w:tr w:rsidR="007D1330" w:rsidRPr="007D1330" w:rsidTr="007D1330">
        <w:tc>
          <w:tcPr>
            <w:tcW w:w="2179" w:type="dxa"/>
            <w:shd w:val="clear" w:color="auto" w:fill="auto"/>
          </w:tcPr>
          <w:p w:rsidR="007D1330" w:rsidRPr="007D1330" w:rsidRDefault="007D1330" w:rsidP="007D1330">
            <w:pPr>
              <w:ind w:firstLine="0"/>
            </w:pPr>
            <w:r>
              <w:t>Douglas</w:t>
            </w:r>
          </w:p>
        </w:tc>
        <w:tc>
          <w:tcPr>
            <w:tcW w:w="2179" w:type="dxa"/>
            <w:shd w:val="clear" w:color="auto" w:fill="auto"/>
          </w:tcPr>
          <w:p w:rsidR="007D1330" w:rsidRPr="007D1330" w:rsidRDefault="007D1330" w:rsidP="007D1330">
            <w:pPr>
              <w:ind w:firstLine="0"/>
            </w:pPr>
            <w:r>
              <w:t>Erickson</w:t>
            </w:r>
          </w:p>
        </w:tc>
        <w:tc>
          <w:tcPr>
            <w:tcW w:w="2180" w:type="dxa"/>
            <w:shd w:val="clear" w:color="auto" w:fill="auto"/>
          </w:tcPr>
          <w:p w:rsidR="007D1330" w:rsidRPr="007D1330" w:rsidRDefault="007D1330" w:rsidP="007D1330">
            <w:pPr>
              <w:ind w:firstLine="0"/>
            </w:pPr>
            <w:r>
              <w:t>Felder</w:t>
            </w:r>
          </w:p>
        </w:tc>
      </w:tr>
      <w:tr w:rsidR="007D1330" w:rsidRPr="007D1330" w:rsidTr="007D1330">
        <w:tc>
          <w:tcPr>
            <w:tcW w:w="2179" w:type="dxa"/>
            <w:shd w:val="clear" w:color="auto" w:fill="auto"/>
          </w:tcPr>
          <w:p w:rsidR="007D1330" w:rsidRPr="007D1330" w:rsidRDefault="007D1330" w:rsidP="007D1330">
            <w:pPr>
              <w:ind w:firstLine="0"/>
            </w:pPr>
            <w:r>
              <w:t>Finlay</w:t>
            </w:r>
          </w:p>
        </w:tc>
        <w:tc>
          <w:tcPr>
            <w:tcW w:w="2179" w:type="dxa"/>
            <w:shd w:val="clear" w:color="auto" w:fill="auto"/>
          </w:tcPr>
          <w:p w:rsidR="007D1330" w:rsidRPr="007D1330" w:rsidRDefault="007D1330" w:rsidP="007D1330">
            <w:pPr>
              <w:ind w:firstLine="0"/>
            </w:pPr>
            <w:r>
              <w:t>Forrester</w:t>
            </w:r>
          </w:p>
        </w:tc>
        <w:tc>
          <w:tcPr>
            <w:tcW w:w="2180" w:type="dxa"/>
            <w:shd w:val="clear" w:color="auto" w:fill="auto"/>
          </w:tcPr>
          <w:p w:rsidR="007D1330" w:rsidRPr="007D1330" w:rsidRDefault="007D1330" w:rsidP="007D1330">
            <w:pPr>
              <w:ind w:firstLine="0"/>
            </w:pPr>
            <w:r>
              <w:t>Funderburk</w:t>
            </w:r>
          </w:p>
        </w:tc>
      </w:tr>
      <w:tr w:rsidR="007D1330" w:rsidRPr="007D1330" w:rsidTr="007D1330">
        <w:tc>
          <w:tcPr>
            <w:tcW w:w="2179" w:type="dxa"/>
            <w:shd w:val="clear" w:color="auto" w:fill="auto"/>
          </w:tcPr>
          <w:p w:rsidR="007D1330" w:rsidRPr="007D1330" w:rsidRDefault="007D1330" w:rsidP="007D1330">
            <w:pPr>
              <w:ind w:firstLine="0"/>
            </w:pPr>
            <w:r>
              <w:t>Gagnon</w:t>
            </w:r>
          </w:p>
        </w:tc>
        <w:tc>
          <w:tcPr>
            <w:tcW w:w="2179" w:type="dxa"/>
            <w:shd w:val="clear" w:color="auto" w:fill="auto"/>
          </w:tcPr>
          <w:p w:rsidR="007D1330" w:rsidRPr="007D1330" w:rsidRDefault="007D1330" w:rsidP="007D1330">
            <w:pPr>
              <w:ind w:firstLine="0"/>
            </w:pPr>
            <w:r>
              <w:t>Gambrell</w:t>
            </w:r>
          </w:p>
        </w:tc>
        <w:tc>
          <w:tcPr>
            <w:tcW w:w="2180" w:type="dxa"/>
            <w:shd w:val="clear" w:color="auto" w:fill="auto"/>
          </w:tcPr>
          <w:p w:rsidR="007D1330" w:rsidRPr="007D1330" w:rsidRDefault="007D1330" w:rsidP="007D1330">
            <w:pPr>
              <w:ind w:firstLine="0"/>
            </w:pPr>
            <w:r>
              <w:t>George</w:t>
            </w:r>
          </w:p>
        </w:tc>
      </w:tr>
      <w:tr w:rsidR="007D1330" w:rsidRPr="007D1330" w:rsidTr="007D1330">
        <w:tc>
          <w:tcPr>
            <w:tcW w:w="2179" w:type="dxa"/>
            <w:shd w:val="clear" w:color="auto" w:fill="auto"/>
          </w:tcPr>
          <w:p w:rsidR="007D1330" w:rsidRPr="007D1330" w:rsidRDefault="007D1330" w:rsidP="007D1330">
            <w:pPr>
              <w:ind w:firstLine="0"/>
            </w:pPr>
            <w:r>
              <w:t>Goldfinch</w:t>
            </w:r>
          </w:p>
        </w:tc>
        <w:tc>
          <w:tcPr>
            <w:tcW w:w="2179" w:type="dxa"/>
            <w:shd w:val="clear" w:color="auto" w:fill="auto"/>
          </w:tcPr>
          <w:p w:rsidR="007D1330" w:rsidRPr="007D1330" w:rsidRDefault="007D1330" w:rsidP="007D1330">
            <w:pPr>
              <w:ind w:firstLine="0"/>
            </w:pPr>
            <w:r>
              <w:t>Hamilton</w:t>
            </w:r>
          </w:p>
        </w:tc>
        <w:tc>
          <w:tcPr>
            <w:tcW w:w="2180" w:type="dxa"/>
            <w:shd w:val="clear" w:color="auto" w:fill="auto"/>
          </w:tcPr>
          <w:p w:rsidR="007D1330" w:rsidRPr="007D1330" w:rsidRDefault="007D1330" w:rsidP="007D1330">
            <w:pPr>
              <w:ind w:firstLine="0"/>
            </w:pPr>
            <w:r>
              <w:t>Hardee</w:t>
            </w:r>
          </w:p>
        </w:tc>
      </w:tr>
      <w:tr w:rsidR="007D1330" w:rsidRPr="007D1330" w:rsidTr="007D1330">
        <w:tc>
          <w:tcPr>
            <w:tcW w:w="2179" w:type="dxa"/>
            <w:shd w:val="clear" w:color="auto" w:fill="auto"/>
          </w:tcPr>
          <w:p w:rsidR="007D1330" w:rsidRPr="007D1330" w:rsidRDefault="007D1330" w:rsidP="007D1330">
            <w:pPr>
              <w:ind w:firstLine="0"/>
            </w:pPr>
            <w:r>
              <w:t>Hardwick</w:t>
            </w:r>
          </w:p>
        </w:tc>
        <w:tc>
          <w:tcPr>
            <w:tcW w:w="2179" w:type="dxa"/>
            <w:shd w:val="clear" w:color="auto" w:fill="auto"/>
          </w:tcPr>
          <w:p w:rsidR="007D1330" w:rsidRPr="007D1330" w:rsidRDefault="007D1330" w:rsidP="007D1330">
            <w:pPr>
              <w:ind w:firstLine="0"/>
            </w:pPr>
            <w:r>
              <w:t>Harrell</w:t>
            </w:r>
          </w:p>
        </w:tc>
        <w:tc>
          <w:tcPr>
            <w:tcW w:w="2180" w:type="dxa"/>
            <w:shd w:val="clear" w:color="auto" w:fill="auto"/>
          </w:tcPr>
          <w:p w:rsidR="007D1330" w:rsidRPr="007D1330" w:rsidRDefault="007D1330" w:rsidP="007D1330">
            <w:pPr>
              <w:ind w:firstLine="0"/>
            </w:pPr>
            <w:r>
              <w:t>Hayes</w:t>
            </w:r>
          </w:p>
        </w:tc>
      </w:tr>
      <w:tr w:rsidR="007D1330" w:rsidRPr="007D1330" w:rsidTr="007D1330">
        <w:tc>
          <w:tcPr>
            <w:tcW w:w="2179" w:type="dxa"/>
            <w:shd w:val="clear" w:color="auto" w:fill="auto"/>
          </w:tcPr>
          <w:p w:rsidR="007D1330" w:rsidRPr="007D1330" w:rsidRDefault="007D1330" w:rsidP="007D1330">
            <w:pPr>
              <w:ind w:firstLine="0"/>
            </w:pPr>
            <w:r>
              <w:t>Henderson</w:t>
            </w:r>
          </w:p>
        </w:tc>
        <w:tc>
          <w:tcPr>
            <w:tcW w:w="2179" w:type="dxa"/>
            <w:shd w:val="clear" w:color="auto" w:fill="auto"/>
          </w:tcPr>
          <w:p w:rsidR="007D1330" w:rsidRPr="007D1330" w:rsidRDefault="007D1330" w:rsidP="007D1330">
            <w:pPr>
              <w:ind w:firstLine="0"/>
            </w:pPr>
            <w:r>
              <w:t>Hiott</w:t>
            </w:r>
          </w:p>
        </w:tc>
        <w:tc>
          <w:tcPr>
            <w:tcW w:w="2180" w:type="dxa"/>
            <w:shd w:val="clear" w:color="auto" w:fill="auto"/>
          </w:tcPr>
          <w:p w:rsidR="007D1330" w:rsidRPr="007D1330" w:rsidRDefault="007D1330" w:rsidP="007D1330">
            <w:pPr>
              <w:ind w:firstLine="0"/>
            </w:pPr>
            <w:r>
              <w:t>Hixon</w:t>
            </w:r>
          </w:p>
        </w:tc>
      </w:tr>
      <w:tr w:rsidR="007D1330" w:rsidRPr="007D1330" w:rsidTr="007D1330">
        <w:tc>
          <w:tcPr>
            <w:tcW w:w="2179" w:type="dxa"/>
            <w:shd w:val="clear" w:color="auto" w:fill="auto"/>
          </w:tcPr>
          <w:p w:rsidR="007D1330" w:rsidRPr="007D1330" w:rsidRDefault="007D1330" w:rsidP="007D1330">
            <w:pPr>
              <w:ind w:firstLine="0"/>
            </w:pPr>
            <w:r>
              <w:t>Hodges</w:t>
            </w:r>
          </w:p>
        </w:tc>
        <w:tc>
          <w:tcPr>
            <w:tcW w:w="2179" w:type="dxa"/>
            <w:shd w:val="clear" w:color="auto" w:fill="auto"/>
          </w:tcPr>
          <w:p w:rsidR="007D1330" w:rsidRPr="007D1330" w:rsidRDefault="007D1330" w:rsidP="007D1330">
            <w:pPr>
              <w:ind w:firstLine="0"/>
            </w:pPr>
            <w:r>
              <w:t>Horne</w:t>
            </w:r>
          </w:p>
        </w:tc>
        <w:tc>
          <w:tcPr>
            <w:tcW w:w="2180" w:type="dxa"/>
            <w:shd w:val="clear" w:color="auto" w:fill="auto"/>
          </w:tcPr>
          <w:p w:rsidR="007D1330" w:rsidRPr="007D1330" w:rsidRDefault="007D1330" w:rsidP="007D1330">
            <w:pPr>
              <w:ind w:firstLine="0"/>
            </w:pPr>
            <w:r>
              <w:t>Hosey</w:t>
            </w:r>
          </w:p>
        </w:tc>
      </w:tr>
      <w:tr w:rsidR="007D1330" w:rsidRPr="007D1330" w:rsidTr="007D1330">
        <w:tc>
          <w:tcPr>
            <w:tcW w:w="2179" w:type="dxa"/>
            <w:shd w:val="clear" w:color="auto" w:fill="auto"/>
          </w:tcPr>
          <w:p w:rsidR="007D1330" w:rsidRPr="007D1330" w:rsidRDefault="007D1330" w:rsidP="007D1330">
            <w:pPr>
              <w:ind w:firstLine="0"/>
            </w:pPr>
            <w:r>
              <w:t>Howard</w:t>
            </w:r>
          </w:p>
        </w:tc>
        <w:tc>
          <w:tcPr>
            <w:tcW w:w="2179" w:type="dxa"/>
            <w:shd w:val="clear" w:color="auto" w:fill="auto"/>
          </w:tcPr>
          <w:p w:rsidR="007D1330" w:rsidRPr="007D1330" w:rsidRDefault="007D1330" w:rsidP="007D1330">
            <w:pPr>
              <w:ind w:firstLine="0"/>
            </w:pPr>
            <w:r>
              <w:t>Huggins</w:t>
            </w:r>
          </w:p>
        </w:tc>
        <w:tc>
          <w:tcPr>
            <w:tcW w:w="2180" w:type="dxa"/>
            <w:shd w:val="clear" w:color="auto" w:fill="auto"/>
          </w:tcPr>
          <w:p w:rsidR="007D1330" w:rsidRPr="007D1330" w:rsidRDefault="007D1330" w:rsidP="007D1330">
            <w:pPr>
              <w:ind w:firstLine="0"/>
            </w:pPr>
            <w:r>
              <w:t>Jefferson</w:t>
            </w:r>
          </w:p>
        </w:tc>
      </w:tr>
      <w:tr w:rsidR="007D1330" w:rsidRPr="007D1330" w:rsidTr="007D1330">
        <w:tc>
          <w:tcPr>
            <w:tcW w:w="2179" w:type="dxa"/>
            <w:shd w:val="clear" w:color="auto" w:fill="auto"/>
          </w:tcPr>
          <w:p w:rsidR="007D1330" w:rsidRPr="007D1330" w:rsidRDefault="007D1330" w:rsidP="007D1330">
            <w:pPr>
              <w:ind w:firstLine="0"/>
            </w:pPr>
            <w:r>
              <w:t>Kennedy</w:t>
            </w:r>
          </w:p>
        </w:tc>
        <w:tc>
          <w:tcPr>
            <w:tcW w:w="2179" w:type="dxa"/>
            <w:shd w:val="clear" w:color="auto" w:fill="auto"/>
          </w:tcPr>
          <w:p w:rsidR="007D1330" w:rsidRPr="007D1330" w:rsidRDefault="007D1330" w:rsidP="007D1330">
            <w:pPr>
              <w:ind w:firstLine="0"/>
            </w:pPr>
            <w:r>
              <w:t>Limehouse</w:t>
            </w:r>
          </w:p>
        </w:tc>
        <w:tc>
          <w:tcPr>
            <w:tcW w:w="2180" w:type="dxa"/>
            <w:shd w:val="clear" w:color="auto" w:fill="auto"/>
          </w:tcPr>
          <w:p w:rsidR="007D1330" w:rsidRPr="007D1330" w:rsidRDefault="007D1330" w:rsidP="007D1330">
            <w:pPr>
              <w:ind w:firstLine="0"/>
            </w:pPr>
            <w:r>
              <w:t>Loftis</w:t>
            </w:r>
          </w:p>
        </w:tc>
      </w:tr>
      <w:tr w:rsidR="007D1330" w:rsidRPr="007D1330" w:rsidTr="007D1330">
        <w:tc>
          <w:tcPr>
            <w:tcW w:w="2179" w:type="dxa"/>
            <w:shd w:val="clear" w:color="auto" w:fill="auto"/>
          </w:tcPr>
          <w:p w:rsidR="007D1330" w:rsidRPr="007D1330" w:rsidRDefault="007D1330" w:rsidP="007D1330">
            <w:pPr>
              <w:ind w:firstLine="0"/>
            </w:pPr>
            <w:r>
              <w:t>Long</w:t>
            </w:r>
          </w:p>
        </w:tc>
        <w:tc>
          <w:tcPr>
            <w:tcW w:w="2179" w:type="dxa"/>
            <w:shd w:val="clear" w:color="auto" w:fill="auto"/>
          </w:tcPr>
          <w:p w:rsidR="007D1330" w:rsidRPr="007D1330" w:rsidRDefault="007D1330" w:rsidP="007D1330">
            <w:pPr>
              <w:ind w:firstLine="0"/>
            </w:pPr>
            <w:r>
              <w:t>Lowe</w:t>
            </w:r>
          </w:p>
        </w:tc>
        <w:tc>
          <w:tcPr>
            <w:tcW w:w="2180" w:type="dxa"/>
            <w:shd w:val="clear" w:color="auto" w:fill="auto"/>
          </w:tcPr>
          <w:p w:rsidR="007D1330" w:rsidRPr="007D1330" w:rsidRDefault="007D1330" w:rsidP="007D1330">
            <w:pPr>
              <w:ind w:firstLine="0"/>
            </w:pPr>
            <w:r>
              <w:t>Lucas</w:t>
            </w:r>
          </w:p>
        </w:tc>
      </w:tr>
      <w:tr w:rsidR="007D1330" w:rsidRPr="007D1330" w:rsidTr="007D1330">
        <w:tc>
          <w:tcPr>
            <w:tcW w:w="2179" w:type="dxa"/>
            <w:shd w:val="clear" w:color="auto" w:fill="auto"/>
          </w:tcPr>
          <w:p w:rsidR="007D1330" w:rsidRPr="007D1330" w:rsidRDefault="007D1330" w:rsidP="007D1330">
            <w:pPr>
              <w:ind w:firstLine="0"/>
            </w:pPr>
            <w:r>
              <w:t>McCoy</w:t>
            </w:r>
          </w:p>
        </w:tc>
        <w:tc>
          <w:tcPr>
            <w:tcW w:w="2179" w:type="dxa"/>
            <w:shd w:val="clear" w:color="auto" w:fill="auto"/>
          </w:tcPr>
          <w:p w:rsidR="007D1330" w:rsidRPr="007D1330" w:rsidRDefault="007D1330" w:rsidP="007D1330">
            <w:pPr>
              <w:ind w:firstLine="0"/>
            </w:pPr>
            <w:r>
              <w:t>McEachern</w:t>
            </w:r>
          </w:p>
        </w:tc>
        <w:tc>
          <w:tcPr>
            <w:tcW w:w="2180" w:type="dxa"/>
            <w:shd w:val="clear" w:color="auto" w:fill="auto"/>
          </w:tcPr>
          <w:p w:rsidR="007D1330" w:rsidRPr="007D1330" w:rsidRDefault="007D1330" w:rsidP="007D1330">
            <w:pPr>
              <w:ind w:firstLine="0"/>
            </w:pPr>
            <w:r>
              <w:t>M. S. McLeod</w:t>
            </w:r>
          </w:p>
        </w:tc>
      </w:tr>
      <w:tr w:rsidR="007D1330" w:rsidRPr="007D1330" w:rsidTr="007D1330">
        <w:tc>
          <w:tcPr>
            <w:tcW w:w="2179" w:type="dxa"/>
            <w:shd w:val="clear" w:color="auto" w:fill="auto"/>
          </w:tcPr>
          <w:p w:rsidR="007D1330" w:rsidRPr="007D1330" w:rsidRDefault="007D1330" w:rsidP="007D1330">
            <w:pPr>
              <w:ind w:firstLine="0"/>
            </w:pPr>
            <w:r>
              <w:t>W. J. McLeod</w:t>
            </w:r>
          </w:p>
        </w:tc>
        <w:tc>
          <w:tcPr>
            <w:tcW w:w="2179" w:type="dxa"/>
            <w:shd w:val="clear" w:color="auto" w:fill="auto"/>
          </w:tcPr>
          <w:p w:rsidR="007D1330" w:rsidRPr="007D1330" w:rsidRDefault="007D1330" w:rsidP="007D1330">
            <w:pPr>
              <w:ind w:firstLine="0"/>
            </w:pPr>
            <w:r>
              <w:t>Mitchell</w:t>
            </w:r>
          </w:p>
        </w:tc>
        <w:tc>
          <w:tcPr>
            <w:tcW w:w="2180" w:type="dxa"/>
            <w:shd w:val="clear" w:color="auto" w:fill="auto"/>
          </w:tcPr>
          <w:p w:rsidR="007D1330" w:rsidRPr="007D1330" w:rsidRDefault="007D1330" w:rsidP="007D1330">
            <w:pPr>
              <w:ind w:firstLine="0"/>
            </w:pPr>
            <w:r>
              <w:t>D. C. Moss</w:t>
            </w:r>
          </w:p>
        </w:tc>
      </w:tr>
      <w:tr w:rsidR="007D1330" w:rsidRPr="007D1330" w:rsidTr="007D1330">
        <w:tc>
          <w:tcPr>
            <w:tcW w:w="2179" w:type="dxa"/>
            <w:shd w:val="clear" w:color="auto" w:fill="auto"/>
          </w:tcPr>
          <w:p w:rsidR="007D1330" w:rsidRPr="007D1330" w:rsidRDefault="007D1330" w:rsidP="007D1330">
            <w:pPr>
              <w:ind w:firstLine="0"/>
            </w:pPr>
            <w:r>
              <w:t>V. S. Moss</w:t>
            </w:r>
          </w:p>
        </w:tc>
        <w:tc>
          <w:tcPr>
            <w:tcW w:w="2179" w:type="dxa"/>
            <w:shd w:val="clear" w:color="auto" w:fill="auto"/>
          </w:tcPr>
          <w:p w:rsidR="007D1330" w:rsidRPr="007D1330" w:rsidRDefault="007D1330" w:rsidP="007D1330">
            <w:pPr>
              <w:ind w:firstLine="0"/>
            </w:pPr>
            <w:r>
              <w:t>Munnerlyn</w:t>
            </w:r>
          </w:p>
        </w:tc>
        <w:tc>
          <w:tcPr>
            <w:tcW w:w="2180" w:type="dxa"/>
            <w:shd w:val="clear" w:color="auto" w:fill="auto"/>
          </w:tcPr>
          <w:p w:rsidR="007D1330" w:rsidRPr="007D1330" w:rsidRDefault="007D1330" w:rsidP="007D1330">
            <w:pPr>
              <w:ind w:firstLine="0"/>
            </w:pPr>
            <w:r>
              <w:t>Murphy</w:t>
            </w:r>
          </w:p>
        </w:tc>
      </w:tr>
      <w:tr w:rsidR="007D1330" w:rsidRPr="007D1330" w:rsidTr="007D1330">
        <w:tc>
          <w:tcPr>
            <w:tcW w:w="2179" w:type="dxa"/>
            <w:shd w:val="clear" w:color="auto" w:fill="auto"/>
          </w:tcPr>
          <w:p w:rsidR="007D1330" w:rsidRPr="007D1330" w:rsidRDefault="007D1330" w:rsidP="007D1330">
            <w:pPr>
              <w:ind w:firstLine="0"/>
            </w:pPr>
            <w:r>
              <w:t>Nanney</w:t>
            </w:r>
          </w:p>
        </w:tc>
        <w:tc>
          <w:tcPr>
            <w:tcW w:w="2179" w:type="dxa"/>
            <w:shd w:val="clear" w:color="auto" w:fill="auto"/>
          </w:tcPr>
          <w:p w:rsidR="007D1330" w:rsidRPr="007D1330" w:rsidRDefault="007D1330" w:rsidP="007D1330">
            <w:pPr>
              <w:ind w:firstLine="0"/>
            </w:pPr>
            <w:r>
              <w:t>Neal</w:t>
            </w:r>
          </w:p>
        </w:tc>
        <w:tc>
          <w:tcPr>
            <w:tcW w:w="2180" w:type="dxa"/>
            <w:shd w:val="clear" w:color="auto" w:fill="auto"/>
          </w:tcPr>
          <w:p w:rsidR="007D1330" w:rsidRPr="007D1330" w:rsidRDefault="007D1330" w:rsidP="007D1330">
            <w:pPr>
              <w:ind w:firstLine="0"/>
            </w:pPr>
            <w:r>
              <w:t>Newton</w:t>
            </w:r>
          </w:p>
        </w:tc>
      </w:tr>
      <w:tr w:rsidR="007D1330" w:rsidRPr="007D1330" w:rsidTr="007D1330">
        <w:tc>
          <w:tcPr>
            <w:tcW w:w="2179" w:type="dxa"/>
            <w:shd w:val="clear" w:color="auto" w:fill="auto"/>
          </w:tcPr>
          <w:p w:rsidR="007D1330" w:rsidRPr="007D1330" w:rsidRDefault="007D1330" w:rsidP="007D1330">
            <w:pPr>
              <w:ind w:firstLine="0"/>
            </w:pPr>
            <w:r>
              <w:t>Norman</w:t>
            </w:r>
          </w:p>
        </w:tc>
        <w:tc>
          <w:tcPr>
            <w:tcW w:w="2179" w:type="dxa"/>
            <w:shd w:val="clear" w:color="auto" w:fill="auto"/>
          </w:tcPr>
          <w:p w:rsidR="007D1330" w:rsidRPr="007D1330" w:rsidRDefault="007D1330" w:rsidP="007D1330">
            <w:pPr>
              <w:ind w:firstLine="0"/>
            </w:pPr>
            <w:r>
              <w:t>Ott</w:t>
            </w:r>
          </w:p>
        </w:tc>
        <w:tc>
          <w:tcPr>
            <w:tcW w:w="2180" w:type="dxa"/>
            <w:shd w:val="clear" w:color="auto" w:fill="auto"/>
          </w:tcPr>
          <w:p w:rsidR="007D1330" w:rsidRPr="007D1330" w:rsidRDefault="007D1330" w:rsidP="007D1330">
            <w:pPr>
              <w:ind w:firstLine="0"/>
            </w:pPr>
            <w:r>
              <w:t>Owens</w:t>
            </w:r>
          </w:p>
        </w:tc>
      </w:tr>
      <w:tr w:rsidR="007D1330" w:rsidRPr="007D1330" w:rsidTr="007D1330">
        <w:tc>
          <w:tcPr>
            <w:tcW w:w="2179" w:type="dxa"/>
            <w:shd w:val="clear" w:color="auto" w:fill="auto"/>
          </w:tcPr>
          <w:p w:rsidR="007D1330" w:rsidRPr="007D1330" w:rsidRDefault="007D1330" w:rsidP="007D1330">
            <w:pPr>
              <w:ind w:firstLine="0"/>
            </w:pPr>
            <w:r>
              <w:t>Pitts</w:t>
            </w:r>
          </w:p>
        </w:tc>
        <w:tc>
          <w:tcPr>
            <w:tcW w:w="2179" w:type="dxa"/>
            <w:shd w:val="clear" w:color="auto" w:fill="auto"/>
          </w:tcPr>
          <w:p w:rsidR="007D1330" w:rsidRPr="007D1330" w:rsidRDefault="007D1330" w:rsidP="007D1330">
            <w:pPr>
              <w:ind w:firstLine="0"/>
            </w:pPr>
            <w:r>
              <w:t>Pope</w:t>
            </w:r>
          </w:p>
        </w:tc>
        <w:tc>
          <w:tcPr>
            <w:tcW w:w="2180" w:type="dxa"/>
            <w:shd w:val="clear" w:color="auto" w:fill="auto"/>
          </w:tcPr>
          <w:p w:rsidR="007D1330" w:rsidRPr="007D1330" w:rsidRDefault="007D1330" w:rsidP="007D1330">
            <w:pPr>
              <w:ind w:firstLine="0"/>
            </w:pPr>
            <w:r>
              <w:t>Putnam</w:t>
            </w:r>
          </w:p>
        </w:tc>
      </w:tr>
      <w:tr w:rsidR="007D1330" w:rsidRPr="007D1330" w:rsidTr="007D1330">
        <w:tc>
          <w:tcPr>
            <w:tcW w:w="2179" w:type="dxa"/>
            <w:shd w:val="clear" w:color="auto" w:fill="auto"/>
          </w:tcPr>
          <w:p w:rsidR="007D1330" w:rsidRPr="007D1330" w:rsidRDefault="007D1330" w:rsidP="007D1330">
            <w:pPr>
              <w:ind w:firstLine="0"/>
            </w:pPr>
            <w:r>
              <w:t>Ridgeway</w:t>
            </w:r>
          </w:p>
        </w:tc>
        <w:tc>
          <w:tcPr>
            <w:tcW w:w="2179" w:type="dxa"/>
            <w:shd w:val="clear" w:color="auto" w:fill="auto"/>
          </w:tcPr>
          <w:p w:rsidR="007D1330" w:rsidRPr="007D1330" w:rsidRDefault="007D1330" w:rsidP="007D1330">
            <w:pPr>
              <w:ind w:firstLine="0"/>
            </w:pPr>
            <w:r>
              <w:t>Rivers</w:t>
            </w:r>
          </w:p>
        </w:tc>
        <w:tc>
          <w:tcPr>
            <w:tcW w:w="2180" w:type="dxa"/>
            <w:shd w:val="clear" w:color="auto" w:fill="auto"/>
          </w:tcPr>
          <w:p w:rsidR="007D1330" w:rsidRPr="007D1330" w:rsidRDefault="007D1330" w:rsidP="007D1330">
            <w:pPr>
              <w:ind w:firstLine="0"/>
            </w:pPr>
            <w:r>
              <w:t>Rutherford</w:t>
            </w:r>
          </w:p>
        </w:tc>
      </w:tr>
      <w:tr w:rsidR="007D1330" w:rsidRPr="007D1330" w:rsidTr="007D1330">
        <w:tc>
          <w:tcPr>
            <w:tcW w:w="2179" w:type="dxa"/>
            <w:shd w:val="clear" w:color="auto" w:fill="auto"/>
          </w:tcPr>
          <w:p w:rsidR="007D1330" w:rsidRPr="007D1330" w:rsidRDefault="007D1330" w:rsidP="007D1330">
            <w:pPr>
              <w:ind w:firstLine="0"/>
            </w:pPr>
            <w:r>
              <w:t>Ryhal</w:t>
            </w:r>
          </w:p>
        </w:tc>
        <w:tc>
          <w:tcPr>
            <w:tcW w:w="2179" w:type="dxa"/>
            <w:shd w:val="clear" w:color="auto" w:fill="auto"/>
          </w:tcPr>
          <w:p w:rsidR="007D1330" w:rsidRPr="007D1330" w:rsidRDefault="007D1330" w:rsidP="007D1330">
            <w:pPr>
              <w:ind w:firstLine="0"/>
            </w:pPr>
            <w:r>
              <w:t>Sabb</w:t>
            </w:r>
          </w:p>
        </w:tc>
        <w:tc>
          <w:tcPr>
            <w:tcW w:w="2180" w:type="dxa"/>
            <w:shd w:val="clear" w:color="auto" w:fill="auto"/>
          </w:tcPr>
          <w:p w:rsidR="007D1330" w:rsidRPr="007D1330" w:rsidRDefault="007D1330" w:rsidP="007D1330">
            <w:pPr>
              <w:ind w:firstLine="0"/>
            </w:pPr>
            <w:r>
              <w:t>Sandifer</w:t>
            </w:r>
          </w:p>
        </w:tc>
      </w:tr>
      <w:tr w:rsidR="007D1330" w:rsidRPr="007D1330" w:rsidTr="007D1330">
        <w:tc>
          <w:tcPr>
            <w:tcW w:w="2179" w:type="dxa"/>
            <w:shd w:val="clear" w:color="auto" w:fill="auto"/>
          </w:tcPr>
          <w:p w:rsidR="007D1330" w:rsidRPr="007D1330" w:rsidRDefault="007D1330" w:rsidP="007D1330">
            <w:pPr>
              <w:ind w:firstLine="0"/>
            </w:pPr>
            <w:r>
              <w:t>Simrill</w:t>
            </w:r>
          </w:p>
        </w:tc>
        <w:tc>
          <w:tcPr>
            <w:tcW w:w="2179" w:type="dxa"/>
            <w:shd w:val="clear" w:color="auto" w:fill="auto"/>
          </w:tcPr>
          <w:p w:rsidR="007D1330" w:rsidRPr="007D1330" w:rsidRDefault="007D1330" w:rsidP="007D1330">
            <w:pPr>
              <w:ind w:firstLine="0"/>
            </w:pPr>
            <w:r>
              <w:t>Skelton</w:t>
            </w:r>
          </w:p>
        </w:tc>
        <w:tc>
          <w:tcPr>
            <w:tcW w:w="2180" w:type="dxa"/>
            <w:shd w:val="clear" w:color="auto" w:fill="auto"/>
          </w:tcPr>
          <w:p w:rsidR="007D1330" w:rsidRPr="007D1330" w:rsidRDefault="007D1330" w:rsidP="007D1330">
            <w:pPr>
              <w:ind w:firstLine="0"/>
            </w:pPr>
            <w:r>
              <w:t>G. M. Smith</w:t>
            </w:r>
          </w:p>
        </w:tc>
      </w:tr>
      <w:tr w:rsidR="007D1330" w:rsidRPr="007D1330" w:rsidTr="007D1330">
        <w:tc>
          <w:tcPr>
            <w:tcW w:w="2179" w:type="dxa"/>
            <w:shd w:val="clear" w:color="auto" w:fill="auto"/>
          </w:tcPr>
          <w:p w:rsidR="007D1330" w:rsidRPr="007D1330" w:rsidRDefault="007D1330" w:rsidP="007D1330">
            <w:pPr>
              <w:ind w:firstLine="0"/>
            </w:pPr>
            <w:r>
              <w:t>G. R. Smith</w:t>
            </w:r>
          </w:p>
        </w:tc>
        <w:tc>
          <w:tcPr>
            <w:tcW w:w="2179" w:type="dxa"/>
            <w:shd w:val="clear" w:color="auto" w:fill="auto"/>
          </w:tcPr>
          <w:p w:rsidR="007D1330" w:rsidRPr="007D1330" w:rsidRDefault="007D1330" w:rsidP="007D1330">
            <w:pPr>
              <w:ind w:firstLine="0"/>
            </w:pPr>
            <w:r>
              <w:t>J. E. Smith</w:t>
            </w:r>
          </w:p>
        </w:tc>
        <w:tc>
          <w:tcPr>
            <w:tcW w:w="2180" w:type="dxa"/>
            <w:shd w:val="clear" w:color="auto" w:fill="auto"/>
          </w:tcPr>
          <w:p w:rsidR="007D1330" w:rsidRPr="007D1330" w:rsidRDefault="007D1330" w:rsidP="007D1330">
            <w:pPr>
              <w:ind w:firstLine="0"/>
            </w:pPr>
            <w:r>
              <w:t>J. R. Smith</w:t>
            </w:r>
          </w:p>
        </w:tc>
      </w:tr>
      <w:tr w:rsidR="007D1330" w:rsidRPr="007D1330" w:rsidTr="007D1330">
        <w:tc>
          <w:tcPr>
            <w:tcW w:w="2179" w:type="dxa"/>
            <w:shd w:val="clear" w:color="auto" w:fill="auto"/>
          </w:tcPr>
          <w:p w:rsidR="007D1330" w:rsidRPr="007D1330" w:rsidRDefault="007D1330" w:rsidP="007D1330">
            <w:pPr>
              <w:ind w:firstLine="0"/>
            </w:pPr>
            <w:r>
              <w:t>Sottile</w:t>
            </w:r>
          </w:p>
        </w:tc>
        <w:tc>
          <w:tcPr>
            <w:tcW w:w="2179" w:type="dxa"/>
            <w:shd w:val="clear" w:color="auto" w:fill="auto"/>
          </w:tcPr>
          <w:p w:rsidR="007D1330" w:rsidRPr="007D1330" w:rsidRDefault="007D1330" w:rsidP="007D1330">
            <w:pPr>
              <w:ind w:firstLine="0"/>
            </w:pPr>
            <w:r>
              <w:t>Southard</w:t>
            </w:r>
          </w:p>
        </w:tc>
        <w:tc>
          <w:tcPr>
            <w:tcW w:w="2180" w:type="dxa"/>
            <w:shd w:val="clear" w:color="auto" w:fill="auto"/>
          </w:tcPr>
          <w:p w:rsidR="007D1330" w:rsidRPr="007D1330" w:rsidRDefault="007D1330" w:rsidP="007D1330">
            <w:pPr>
              <w:ind w:firstLine="0"/>
            </w:pPr>
            <w:r>
              <w:t>Spires</w:t>
            </w:r>
          </w:p>
        </w:tc>
      </w:tr>
      <w:tr w:rsidR="007D1330" w:rsidRPr="007D1330" w:rsidTr="007D1330">
        <w:tc>
          <w:tcPr>
            <w:tcW w:w="2179" w:type="dxa"/>
            <w:shd w:val="clear" w:color="auto" w:fill="auto"/>
          </w:tcPr>
          <w:p w:rsidR="007D1330" w:rsidRPr="007D1330" w:rsidRDefault="007D1330" w:rsidP="007D1330">
            <w:pPr>
              <w:ind w:firstLine="0"/>
            </w:pPr>
            <w:r>
              <w:t>Stavrinakis</w:t>
            </w:r>
          </w:p>
        </w:tc>
        <w:tc>
          <w:tcPr>
            <w:tcW w:w="2179" w:type="dxa"/>
            <w:shd w:val="clear" w:color="auto" w:fill="auto"/>
          </w:tcPr>
          <w:p w:rsidR="007D1330" w:rsidRPr="007D1330" w:rsidRDefault="007D1330" w:rsidP="007D1330">
            <w:pPr>
              <w:ind w:firstLine="0"/>
            </w:pPr>
            <w:r>
              <w:t>Stringer</w:t>
            </w:r>
          </w:p>
        </w:tc>
        <w:tc>
          <w:tcPr>
            <w:tcW w:w="2180" w:type="dxa"/>
            <w:shd w:val="clear" w:color="auto" w:fill="auto"/>
          </w:tcPr>
          <w:p w:rsidR="007D1330" w:rsidRPr="007D1330" w:rsidRDefault="007D1330" w:rsidP="007D1330">
            <w:pPr>
              <w:ind w:firstLine="0"/>
            </w:pPr>
            <w:r>
              <w:t>Taylor</w:t>
            </w:r>
          </w:p>
        </w:tc>
      </w:tr>
      <w:tr w:rsidR="007D1330" w:rsidRPr="007D1330" w:rsidTr="007D1330">
        <w:tc>
          <w:tcPr>
            <w:tcW w:w="2179" w:type="dxa"/>
            <w:shd w:val="clear" w:color="auto" w:fill="auto"/>
          </w:tcPr>
          <w:p w:rsidR="007D1330" w:rsidRPr="007D1330" w:rsidRDefault="007D1330" w:rsidP="007D1330">
            <w:pPr>
              <w:ind w:firstLine="0"/>
            </w:pPr>
            <w:r>
              <w:t>Toole</w:t>
            </w:r>
          </w:p>
        </w:tc>
        <w:tc>
          <w:tcPr>
            <w:tcW w:w="2179" w:type="dxa"/>
            <w:shd w:val="clear" w:color="auto" w:fill="auto"/>
          </w:tcPr>
          <w:p w:rsidR="007D1330" w:rsidRPr="007D1330" w:rsidRDefault="007D1330" w:rsidP="007D1330">
            <w:pPr>
              <w:ind w:firstLine="0"/>
            </w:pPr>
            <w:r>
              <w:t>Vick</w:t>
            </w:r>
          </w:p>
        </w:tc>
        <w:tc>
          <w:tcPr>
            <w:tcW w:w="2180" w:type="dxa"/>
            <w:shd w:val="clear" w:color="auto" w:fill="auto"/>
          </w:tcPr>
          <w:p w:rsidR="007D1330" w:rsidRPr="007D1330" w:rsidRDefault="007D1330" w:rsidP="007D1330">
            <w:pPr>
              <w:ind w:firstLine="0"/>
            </w:pPr>
            <w:r>
              <w:t>Weeks</w:t>
            </w:r>
          </w:p>
        </w:tc>
      </w:tr>
      <w:tr w:rsidR="007D1330" w:rsidRPr="007D1330" w:rsidTr="007D1330">
        <w:tc>
          <w:tcPr>
            <w:tcW w:w="2179" w:type="dxa"/>
            <w:shd w:val="clear" w:color="auto" w:fill="auto"/>
          </w:tcPr>
          <w:p w:rsidR="007D1330" w:rsidRPr="007D1330" w:rsidRDefault="007D1330" w:rsidP="007D1330">
            <w:pPr>
              <w:ind w:firstLine="0"/>
            </w:pPr>
            <w:r>
              <w:t>Wells</w:t>
            </w:r>
          </w:p>
        </w:tc>
        <w:tc>
          <w:tcPr>
            <w:tcW w:w="2179" w:type="dxa"/>
            <w:shd w:val="clear" w:color="auto" w:fill="auto"/>
          </w:tcPr>
          <w:p w:rsidR="007D1330" w:rsidRPr="007D1330" w:rsidRDefault="007D1330" w:rsidP="007D1330">
            <w:pPr>
              <w:ind w:firstLine="0"/>
            </w:pPr>
            <w:r>
              <w:t>White</w:t>
            </w:r>
          </w:p>
        </w:tc>
        <w:tc>
          <w:tcPr>
            <w:tcW w:w="2180" w:type="dxa"/>
            <w:shd w:val="clear" w:color="auto" w:fill="auto"/>
          </w:tcPr>
          <w:p w:rsidR="007D1330" w:rsidRPr="007D1330" w:rsidRDefault="007D1330" w:rsidP="007D1330">
            <w:pPr>
              <w:ind w:firstLine="0"/>
            </w:pPr>
            <w:r>
              <w:t>Williams</w:t>
            </w:r>
          </w:p>
        </w:tc>
      </w:tr>
      <w:tr w:rsidR="007D1330" w:rsidRPr="007D1330" w:rsidTr="007D1330">
        <w:tc>
          <w:tcPr>
            <w:tcW w:w="2179" w:type="dxa"/>
            <w:shd w:val="clear" w:color="auto" w:fill="auto"/>
          </w:tcPr>
          <w:p w:rsidR="007D1330" w:rsidRPr="007D1330" w:rsidRDefault="007D1330" w:rsidP="007D1330">
            <w:pPr>
              <w:ind w:firstLine="0"/>
            </w:pPr>
            <w:r>
              <w:t>Willis</w:t>
            </w:r>
          </w:p>
        </w:tc>
        <w:tc>
          <w:tcPr>
            <w:tcW w:w="2179" w:type="dxa"/>
            <w:shd w:val="clear" w:color="auto" w:fill="auto"/>
          </w:tcPr>
          <w:p w:rsidR="007D1330" w:rsidRPr="007D1330" w:rsidRDefault="007D1330" w:rsidP="007D1330">
            <w:pPr>
              <w:ind w:firstLine="0"/>
            </w:pPr>
            <w:r>
              <w:t>Wood</w:t>
            </w:r>
          </w:p>
        </w:tc>
        <w:tc>
          <w:tcPr>
            <w:tcW w:w="2180" w:type="dxa"/>
            <w:shd w:val="clear" w:color="auto" w:fill="auto"/>
          </w:tcPr>
          <w:p w:rsidR="007D1330" w:rsidRPr="007D1330" w:rsidRDefault="007D1330" w:rsidP="007D1330">
            <w:pPr>
              <w:ind w:firstLine="0"/>
            </w:pPr>
          </w:p>
        </w:tc>
      </w:tr>
    </w:tbl>
    <w:p w:rsidR="007D1330" w:rsidRDefault="007D1330" w:rsidP="007D1330"/>
    <w:p w:rsidR="007D1330" w:rsidRDefault="007D1330" w:rsidP="007D1330">
      <w:pPr>
        <w:jc w:val="center"/>
        <w:rPr>
          <w:b/>
        </w:rPr>
      </w:pPr>
      <w:r w:rsidRPr="007D1330">
        <w:rPr>
          <w:b/>
        </w:rPr>
        <w:t>Total--98</w:t>
      </w:r>
    </w:p>
    <w:p w:rsidR="007D1330" w:rsidRDefault="007D1330" w:rsidP="007D1330">
      <w:pPr>
        <w:jc w:val="center"/>
        <w:rPr>
          <w:b/>
        </w:rPr>
      </w:pPr>
    </w:p>
    <w:p w:rsidR="007D1330" w:rsidRDefault="007D1330" w:rsidP="007D1330">
      <w:pPr>
        <w:ind w:firstLine="0"/>
      </w:pPr>
      <w:r w:rsidRPr="007D13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Gilliard</w:t>
            </w:r>
          </w:p>
        </w:tc>
        <w:tc>
          <w:tcPr>
            <w:tcW w:w="2179" w:type="dxa"/>
            <w:shd w:val="clear" w:color="auto" w:fill="auto"/>
          </w:tcPr>
          <w:p w:rsidR="007D1330" w:rsidRPr="007D1330" w:rsidRDefault="007D1330" w:rsidP="007D1330">
            <w:pPr>
              <w:ind w:firstLine="0"/>
            </w:pPr>
            <w:r>
              <w:t>Hart</w:t>
            </w:r>
          </w:p>
        </w:tc>
        <w:tc>
          <w:tcPr>
            <w:tcW w:w="2180" w:type="dxa"/>
            <w:shd w:val="clear" w:color="auto" w:fill="auto"/>
          </w:tcPr>
          <w:p w:rsidR="007D1330" w:rsidRPr="007D1330" w:rsidRDefault="007D1330" w:rsidP="007D1330">
            <w:pPr>
              <w:ind w:firstLine="0"/>
            </w:pPr>
            <w:r>
              <w:t>Robinson-Simpson</w:t>
            </w:r>
          </w:p>
        </w:tc>
      </w:tr>
    </w:tbl>
    <w:p w:rsidR="007D1330" w:rsidRDefault="007D1330" w:rsidP="007D1330"/>
    <w:p w:rsidR="007D1330" w:rsidRDefault="007D1330" w:rsidP="007D1330">
      <w:pPr>
        <w:jc w:val="center"/>
        <w:rPr>
          <w:b/>
        </w:rPr>
      </w:pPr>
      <w:r w:rsidRPr="007D1330">
        <w:rPr>
          <w:b/>
        </w:rPr>
        <w:t>Total--3</w:t>
      </w:r>
    </w:p>
    <w:p w:rsidR="007D1330" w:rsidRDefault="007D1330" w:rsidP="007D1330">
      <w:pPr>
        <w:jc w:val="center"/>
        <w:rPr>
          <w:b/>
        </w:rPr>
      </w:pPr>
    </w:p>
    <w:p w:rsidR="007D1330" w:rsidRDefault="007D1330" w:rsidP="007D1330">
      <w:r>
        <w:t xml:space="preserve">So, the Bill was read the second time and ordered to third reading.  </w:t>
      </w:r>
    </w:p>
    <w:p w:rsidR="007D1330" w:rsidRDefault="007D1330" w:rsidP="007D1330"/>
    <w:p w:rsidR="007D1330" w:rsidRPr="00DE65DE" w:rsidRDefault="007D1330" w:rsidP="007D1330">
      <w:pPr>
        <w:pStyle w:val="Title"/>
      </w:pPr>
      <w:bookmarkStart w:id="39" w:name="file_start94"/>
      <w:bookmarkEnd w:id="39"/>
      <w:r w:rsidRPr="00DE65DE">
        <w:t>RECORD FOR VOTING</w:t>
      </w:r>
    </w:p>
    <w:p w:rsidR="007D1330" w:rsidRPr="00DE65DE" w:rsidRDefault="007D1330" w:rsidP="007D1330">
      <w:pPr>
        <w:tabs>
          <w:tab w:val="left" w:pos="360"/>
          <w:tab w:val="left" w:pos="630"/>
          <w:tab w:val="left" w:pos="900"/>
          <w:tab w:val="left" w:pos="1260"/>
          <w:tab w:val="left" w:pos="1620"/>
          <w:tab w:val="left" w:pos="1980"/>
          <w:tab w:val="left" w:pos="2340"/>
          <w:tab w:val="left" w:pos="2700"/>
        </w:tabs>
        <w:ind w:firstLine="0"/>
      </w:pPr>
      <w:r w:rsidRPr="00DE65DE">
        <w:tab/>
        <w:t>I was in a legislative meeting during the vote on H. 3191. If I had been present, I would have voted in favor of the Bill.</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r w:rsidRPr="00DE65DE">
        <w:tab/>
        <w:t>Rep. Eddie Tallon</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p>
    <w:p w:rsidR="007D1330" w:rsidRDefault="007D1330" w:rsidP="007D1330">
      <w:pPr>
        <w:jc w:val="center"/>
        <w:rPr>
          <w:b/>
        </w:rPr>
      </w:pPr>
      <w:r w:rsidRPr="007D1330">
        <w:rPr>
          <w:b/>
        </w:rPr>
        <w:t>H. 3340--DEBATE ADJOURNED</w:t>
      </w:r>
    </w:p>
    <w:p w:rsidR="007D1330" w:rsidRDefault="007D1330" w:rsidP="007D1330">
      <w:r>
        <w:t xml:space="preserve">Rep. BANNISTER moved to adjourn debate upon the following Joint Resolution until Wednesday, February 6, which was adopted:  </w:t>
      </w:r>
    </w:p>
    <w:p w:rsidR="007D1330" w:rsidRDefault="007D1330" w:rsidP="007D1330">
      <w:bookmarkStart w:id="40" w:name="include_clip_start_96"/>
      <w:bookmarkEnd w:id="40"/>
    </w:p>
    <w:p w:rsidR="007D1330" w:rsidRDefault="007D1330" w:rsidP="007D1330">
      <w:r>
        <w:t>H. 3340 -- Reps. Bannister, Herbkersman, Newton, Ballentine, Harrell, Clemmons, Goldfinch and H. A. Crawford: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7D1330" w:rsidRDefault="007D1330" w:rsidP="007D1330">
      <w:bookmarkStart w:id="41" w:name="include_clip_end_96"/>
      <w:bookmarkEnd w:id="41"/>
    </w:p>
    <w:p w:rsidR="007D1330" w:rsidRDefault="007D1330" w:rsidP="007D1330">
      <w:pPr>
        <w:jc w:val="center"/>
        <w:rPr>
          <w:b/>
        </w:rPr>
      </w:pPr>
      <w:r w:rsidRPr="007D1330">
        <w:rPr>
          <w:b/>
        </w:rPr>
        <w:t>H. 3298--REQUESTS FOR DEBATE</w:t>
      </w:r>
    </w:p>
    <w:p w:rsidR="007D1330" w:rsidRDefault="007D1330" w:rsidP="007D1330">
      <w:r>
        <w:t>The following Bill was taken up:</w:t>
      </w:r>
    </w:p>
    <w:p w:rsidR="007D1330" w:rsidRDefault="007D1330" w:rsidP="007D1330">
      <w:bookmarkStart w:id="42" w:name="include_clip_start_98"/>
      <w:bookmarkEnd w:id="42"/>
    </w:p>
    <w:p w:rsidR="007D1330" w:rsidRDefault="007D1330" w:rsidP="007D1330">
      <w:r>
        <w:t>H. 3298 -- Reps. Lucas, Delleney, Ballentine, Brannon, Clemmons, Hixon, Huggins, Long, McCoy, Murphy, Nanney, Pitts, Sottile, Thayer and Harrell: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7D1330" w:rsidRDefault="007D1330" w:rsidP="007D1330">
      <w:bookmarkStart w:id="43" w:name="include_clip_end_98"/>
      <w:bookmarkEnd w:id="43"/>
    </w:p>
    <w:p w:rsidR="007D1330" w:rsidRDefault="007D1330" w:rsidP="007D1330">
      <w:r>
        <w:t>Reps. LUCAS, DELLENEY, QUINN, SPIRES, KENNEDY, BINGHAM, G. R. SMITH, STRINGER, V. S. MOSS, BEDINGFIELD, NANNEY, CLEMMONS, J. R. SMITH, RYHAL, BRANNON, HIOTT, HOSEY, R. L. BROWN, SKELTON, WEEKS, MCEACHERN, HOWARD, SELLERS, SABB, DANING and BERNSTEIN requested debate on the Bill.</w:t>
      </w:r>
    </w:p>
    <w:p w:rsidR="007D1330" w:rsidRDefault="007D1330" w:rsidP="007D1330"/>
    <w:p w:rsidR="007D1330" w:rsidRDefault="007D1330" w:rsidP="007D1330">
      <w:pPr>
        <w:jc w:val="center"/>
        <w:rPr>
          <w:b/>
        </w:rPr>
      </w:pPr>
      <w:r w:rsidRPr="007D1330">
        <w:rPr>
          <w:b/>
        </w:rPr>
        <w:t>H. 3033--AMENDED AND ORDERED TO THIRD READING</w:t>
      </w:r>
    </w:p>
    <w:p w:rsidR="007D1330" w:rsidRDefault="007D1330" w:rsidP="007D1330">
      <w:r>
        <w:t>The following Bill was taken up:</w:t>
      </w:r>
    </w:p>
    <w:p w:rsidR="007D1330" w:rsidRDefault="007D1330" w:rsidP="007D1330">
      <w:bookmarkStart w:id="44" w:name="include_clip_start_101"/>
      <w:bookmarkEnd w:id="44"/>
    </w:p>
    <w:p w:rsidR="007D1330" w:rsidRDefault="007D1330" w:rsidP="007D1330">
      <w:r>
        <w:t>H. 3033 -- Rep. G. M. Smith: A BILL TO AMEND THE CODE OF LAWS OF SOUTH CAROLINA, 1976, BY ADDING ARTICLE 132 TO CHAPTER 3 OF TITLE 56 SO AS TO PROVIDE THAT THE DEPARTMENT OF MOTOR VEHICLES MAY ISSUE SPECIAL LICENSE PLATES TO RECIPIENTS OF THE DISTINGUISHED FLYING CROSS.</w:t>
      </w:r>
    </w:p>
    <w:p w:rsidR="007D1330" w:rsidRDefault="007D1330" w:rsidP="007D1330"/>
    <w:p w:rsidR="007D1330" w:rsidRPr="00D65F46" w:rsidRDefault="007D1330" w:rsidP="007D1330">
      <w:r w:rsidRPr="00D65F46">
        <w:t>The Committee on Education and Public Works proposed the following Amendment No. 1</w:t>
      </w:r>
      <w:r>
        <w:t xml:space="preserve"> to</w:t>
      </w:r>
      <w:r w:rsidRPr="00D65F46">
        <w:t xml:space="preserve"> H. 3033 (COUNCIL\SWB\</w:t>
      </w:r>
      <w:r>
        <w:t xml:space="preserve"> </w:t>
      </w:r>
      <w:r w:rsidRPr="00D65F46">
        <w:t>3033C002.SWB.CM13), which was adopted:</w:t>
      </w:r>
    </w:p>
    <w:p w:rsidR="007D1330" w:rsidRPr="00D65F46" w:rsidRDefault="007D1330" w:rsidP="007D1330">
      <w:r w:rsidRPr="00D65F46">
        <w:t>Amend the bill, as and if amended, by striking all after the enacting words and inserting:</w:t>
      </w:r>
    </w:p>
    <w:p w:rsidR="007D1330" w:rsidRPr="00D65F46" w:rsidRDefault="007D1330" w:rsidP="007D1330">
      <w:r w:rsidRPr="00D65F46">
        <w:t>/ SECTION</w:t>
      </w:r>
      <w:r w:rsidRPr="00D65F46">
        <w:tab/>
        <w:t>1.</w:t>
      </w:r>
      <w:r w:rsidRPr="00D65F46">
        <w:tab/>
        <w:t>Chapter 3, Title 56 of the 1976 Code is amended by adding:</w:t>
      </w:r>
    </w:p>
    <w:p w:rsidR="007D1330" w:rsidRPr="00D65F46" w:rsidRDefault="007D1330" w:rsidP="007D1330">
      <w:pPr>
        <w:jc w:val="center"/>
      </w:pPr>
      <w:r w:rsidRPr="00D65F46">
        <w:t>“Article 132</w:t>
      </w:r>
    </w:p>
    <w:p w:rsidR="007D1330" w:rsidRDefault="007D1330" w:rsidP="007D1330">
      <w:pPr>
        <w:jc w:val="center"/>
      </w:pPr>
      <w:r w:rsidRPr="00D65F46">
        <w:t xml:space="preserve">Special License Plates for Recipients of the </w:t>
      </w:r>
    </w:p>
    <w:p w:rsidR="007D1330" w:rsidRPr="00D65F46" w:rsidRDefault="007D1330" w:rsidP="007D1330">
      <w:pPr>
        <w:jc w:val="center"/>
      </w:pPr>
      <w:r w:rsidRPr="00D65F46">
        <w:t>Distinguished Flying Cross</w:t>
      </w:r>
    </w:p>
    <w:p w:rsidR="007D1330" w:rsidRPr="00D65F46" w:rsidRDefault="007D1330" w:rsidP="007D1330">
      <w:r w:rsidRPr="00D65F46">
        <w:tab/>
        <w:t>Section 56</w:t>
      </w:r>
      <w:r w:rsidRPr="00D65F46">
        <w:noBreakHyphen/>
        <w:t>3</w:t>
      </w:r>
      <w:r w:rsidRPr="00D65F46">
        <w:noBreakHyphen/>
        <w:t>13210.</w:t>
      </w:r>
      <w:r w:rsidRPr="00D65F46">
        <w:tab/>
      </w:r>
      <w:r w:rsidRPr="00D65F46">
        <w:tab/>
        <w:t>(A)</w:t>
      </w:r>
      <w:r w:rsidRPr="00D65F46">
        <w:tab/>
        <w:t>The Department of Motor Vehicles may issue a special motor vehicle license plate to a recipient of the Distinguished Flying Cross. The biennial fee for the special license plate is the same as the fee provided for in Section 56</w:t>
      </w:r>
      <w:r w:rsidRPr="00D65F46">
        <w:noBreakHyphen/>
        <w:t>3</w:t>
      </w:r>
      <w:r w:rsidRPr="00D65F46">
        <w:noBreakHyphen/>
        <w:t>2020 plus the regular registration fee contained in Article 5, Chapter 3, and only one plate may be issued to a person. The application for a special plate must include proof that the applicant is a recipient of the Distinguished Flying Cross.</w:t>
      </w:r>
    </w:p>
    <w:p w:rsidR="007D1330" w:rsidRPr="00D65F46" w:rsidRDefault="007D1330" w:rsidP="007D1330">
      <w:r w:rsidRPr="00D65F46">
        <w:tab/>
        <w:t>(B)</w:t>
      </w:r>
      <w:r w:rsidRPr="00D65F46">
        <w:tab/>
        <w:t>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biannual period which shall expire twenty</w:t>
      </w:r>
      <w:r w:rsidRPr="00D65F46">
        <w:noBreakHyphen/>
        <w:t xml:space="preserve">four months from the month in which the special license plate is issued. </w:t>
      </w:r>
    </w:p>
    <w:p w:rsidR="007D1330" w:rsidRPr="00D65F46" w:rsidRDefault="007D1330" w:rsidP="007D1330">
      <w:r w:rsidRPr="00D65F46">
        <w:tab/>
        <w:t>(C)</w:t>
      </w:r>
      <w:r w:rsidRPr="00D65F46">
        <w:tab/>
        <w:t xml:space="preserve">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 </w:t>
      </w:r>
    </w:p>
    <w:p w:rsidR="007D1330" w:rsidRPr="00D65F46" w:rsidRDefault="007D1330" w:rsidP="007D1330">
      <w:r w:rsidRPr="00D65F46">
        <w:tab/>
        <w:t>(D)</w:t>
      </w:r>
      <w:r w:rsidRPr="00D65F46">
        <w:tab/>
        <w:t>This special license plate is exempt from the provisions contained in Section 56-3-8100, except that the department may ret</w:t>
      </w:r>
      <w:bookmarkStart w:id="45" w:name="temp"/>
      <w:bookmarkEnd w:id="45"/>
      <w:r w:rsidRPr="00D65F46">
        <w: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7D1330" w:rsidRPr="00D65F46" w:rsidRDefault="007D1330" w:rsidP="007D1330">
      <w:r w:rsidRPr="00D65F46">
        <w:tab/>
        <w:t>(E)</w:t>
      </w:r>
      <w:r w:rsidRPr="00D65F46">
        <w:tab/>
        <w:t>The provisions of this article do not affect the registration and licensing of motor vehicles as required by other provisions of this chapter but are cumulative to them. A person who violates the provisions of this article or who:</w:t>
      </w:r>
    </w:p>
    <w:p w:rsidR="007D1330" w:rsidRPr="00D65F46" w:rsidRDefault="007D1330" w:rsidP="007D1330">
      <w:r w:rsidRPr="00D65F46">
        <w:tab/>
      </w:r>
      <w:r w:rsidRPr="00D65F46">
        <w:tab/>
        <w:t>(1)</w:t>
      </w:r>
      <w:r w:rsidRPr="00D65F46">
        <w:tab/>
        <w:t>fraudulently gives false or fictitious information in an application for a special license plate authorized in this article;</w:t>
      </w:r>
    </w:p>
    <w:p w:rsidR="007D1330" w:rsidRPr="00D65F46" w:rsidRDefault="007D1330" w:rsidP="007D1330">
      <w:r w:rsidRPr="00D65F46">
        <w:tab/>
      </w:r>
      <w:r w:rsidRPr="00D65F46">
        <w:tab/>
        <w:t>(2)</w:t>
      </w:r>
      <w:r w:rsidRPr="00D65F46">
        <w:tab/>
        <w:t>conceals a material fact; or</w:t>
      </w:r>
    </w:p>
    <w:p w:rsidR="007D1330" w:rsidRPr="00D65F46" w:rsidRDefault="007D1330" w:rsidP="007D1330">
      <w:r w:rsidRPr="00D65F46">
        <w:tab/>
      </w:r>
      <w:r w:rsidRPr="00D65F46">
        <w:tab/>
        <w:t>(3)</w:t>
      </w:r>
      <w:r w:rsidRPr="00D65F46">
        <w:tab/>
        <w:t>otherwise commits a fraud in an application or in the use of a special license plate issued is guilty of a misdemeanor and, upon conviction, must be punished by a fine of not more than one hundred dollars or by imprisonment for not more than thirty days.”</w:t>
      </w:r>
    </w:p>
    <w:p w:rsidR="007D1330" w:rsidRPr="00D65F46" w:rsidRDefault="007D1330" w:rsidP="007D1330">
      <w:r w:rsidRPr="00D65F46">
        <w:t>SECTION</w:t>
      </w:r>
      <w:r w:rsidRPr="00D65F46">
        <w:tab/>
        <w:t>2.</w:t>
      </w:r>
      <w:r w:rsidRPr="00D65F46">
        <w:tab/>
        <w:t>This act takes effect three months after its approval by the Governor. /</w:t>
      </w:r>
    </w:p>
    <w:p w:rsidR="007D1330" w:rsidRPr="00D65F46" w:rsidRDefault="007D1330" w:rsidP="007D1330">
      <w:r w:rsidRPr="00D65F46">
        <w:t>Renumber sections to conform.</w:t>
      </w:r>
    </w:p>
    <w:p w:rsidR="007D1330" w:rsidRDefault="007D1330" w:rsidP="007D1330">
      <w:r w:rsidRPr="00D65F46">
        <w:t>Amend title to conform.</w:t>
      </w:r>
    </w:p>
    <w:p w:rsidR="007D1330" w:rsidRDefault="007D1330" w:rsidP="007D1330"/>
    <w:p w:rsidR="007D1330" w:rsidRDefault="007D1330" w:rsidP="007D1330">
      <w:r>
        <w:t>Rep. WILLIS explained the amendment.</w:t>
      </w:r>
    </w:p>
    <w:p w:rsidR="007D1330" w:rsidRDefault="007D1330" w:rsidP="007D1330">
      <w:r>
        <w:t>The amendment was then adopted.</w:t>
      </w:r>
    </w:p>
    <w:p w:rsidR="00A14086" w:rsidRDefault="00A14086" w:rsidP="007D1330"/>
    <w:p w:rsidR="007D1330" w:rsidRDefault="007D1330" w:rsidP="007D1330">
      <w:r>
        <w:t>The question then recurred to the passage of the Bill.</w:t>
      </w:r>
    </w:p>
    <w:p w:rsidR="007D1330" w:rsidRDefault="007D1330" w:rsidP="007D1330"/>
    <w:p w:rsidR="007D1330" w:rsidRDefault="00DC115D" w:rsidP="007D1330">
      <w:r>
        <w:br w:type="page"/>
      </w:r>
      <w:r w:rsidR="007D1330">
        <w:t xml:space="preserve">The yeas and nays were taken resulting as follows: </w:t>
      </w:r>
    </w:p>
    <w:p w:rsidR="007D1330" w:rsidRDefault="007D1330" w:rsidP="007D1330">
      <w:pPr>
        <w:jc w:val="center"/>
      </w:pPr>
      <w:r>
        <w:t xml:space="preserve"> </w:t>
      </w:r>
      <w:bookmarkStart w:id="46" w:name="vote_start106"/>
      <w:bookmarkEnd w:id="46"/>
      <w:r>
        <w:t>Yeas 105; Nays 0</w:t>
      </w:r>
    </w:p>
    <w:p w:rsidR="007D1330" w:rsidRDefault="007D1330" w:rsidP="007D1330">
      <w:pPr>
        <w:jc w:val="center"/>
      </w:pPr>
    </w:p>
    <w:p w:rsidR="007D1330" w:rsidRDefault="007D1330" w:rsidP="007D13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Allison</w:t>
            </w:r>
          </w:p>
        </w:tc>
        <w:tc>
          <w:tcPr>
            <w:tcW w:w="2179" w:type="dxa"/>
            <w:shd w:val="clear" w:color="auto" w:fill="auto"/>
          </w:tcPr>
          <w:p w:rsidR="007D1330" w:rsidRPr="007D1330" w:rsidRDefault="007D1330" w:rsidP="007D1330">
            <w:pPr>
              <w:ind w:firstLine="0"/>
            </w:pPr>
            <w:r>
              <w:t>Anthony</w:t>
            </w:r>
          </w:p>
        </w:tc>
        <w:tc>
          <w:tcPr>
            <w:tcW w:w="2180" w:type="dxa"/>
            <w:shd w:val="clear" w:color="auto" w:fill="auto"/>
          </w:tcPr>
          <w:p w:rsidR="007D1330" w:rsidRPr="007D1330" w:rsidRDefault="007D1330" w:rsidP="007D1330">
            <w:pPr>
              <w:ind w:firstLine="0"/>
            </w:pPr>
            <w:r>
              <w:t>Atwater</w:t>
            </w:r>
          </w:p>
        </w:tc>
      </w:tr>
      <w:tr w:rsidR="007D1330" w:rsidRPr="007D1330" w:rsidTr="007D1330">
        <w:tc>
          <w:tcPr>
            <w:tcW w:w="2179" w:type="dxa"/>
            <w:shd w:val="clear" w:color="auto" w:fill="auto"/>
          </w:tcPr>
          <w:p w:rsidR="007D1330" w:rsidRPr="007D1330" w:rsidRDefault="007D1330" w:rsidP="007D1330">
            <w:pPr>
              <w:ind w:firstLine="0"/>
            </w:pPr>
            <w:r>
              <w:t>Bales</w:t>
            </w:r>
          </w:p>
        </w:tc>
        <w:tc>
          <w:tcPr>
            <w:tcW w:w="2179" w:type="dxa"/>
            <w:shd w:val="clear" w:color="auto" w:fill="auto"/>
          </w:tcPr>
          <w:p w:rsidR="007D1330" w:rsidRPr="007D1330" w:rsidRDefault="007D1330" w:rsidP="007D1330">
            <w:pPr>
              <w:ind w:firstLine="0"/>
            </w:pPr>
            <w:r>
              <w:t>Ballentine</w:t>
            </w:r>
          </w:p>
        </w:tc>
        <w:tc>
          <w:tcPr>
            <w:tcW w:w="2180" w:type="dxa"/>
            <w:shd w:val="clear" w:color="auto" w:fill="auto"/>
          </w:tcPr>
          <w:p w:rsidR="007D1330" w:rsidRPr="007D1330" w:rsidRDefault="007D1330" w:rsidP="007D1330">
            <w:pPr>
              <w:ind w:firstLine="0"/>
            </w:pPr>
            <w:r>
              <w:t>Bannister</w:t>
            </w:r>
          </w:p>
        </w:tc>
      </w:tr>
      <w:tr w:rsidR="007D1330" w:rsidRPr="007D1330" w:rsidTr="007D1330">
        <w:tc>
          <w:tcPr>
            <w:tcW w:w="2179" w:type="dxa"/>
            <w:shd w:val="clear" w:color="auto" w:fill="auto"/>
          </w:tcPr>
          <w:p w:rsidR="007D1330" w:rsidRPr="007D1330" w:rsidRDefault="007D1330" w:rsidP="007D1330">
            <w:pPr>
              <w:ind w:firstLine="0"/>
            </w:pPr>
            <w:r>
              <w:t>Barfield</w:t>
            </w:r>
          </w:p>
        </w:tc>
        <w:tc>
          <w:tcPr>
            <w:tcW w:w="2179" w:type="dxa"/>
            <w:shd w:val="clear" w:color="auto" w:fill="auto"/>
          </w:tcPr>
          <w:p w:rsidR="007D1330" w:rsidRPr="007D1330" w:rsidRDefault="007D1330" w:rsidP="007D1330">
            <w:pPr>
              <w:ind w:firstLine="0"/>
            </w:pPr>
            <w:r>
              <w:t>Bedingfield</w:t>
            </w:r>
          </w:p>
        </w:tc>
        <w:tc>
          <w:tcPr>
            <w:tcW w:w="2180" w:type="dxa"/>
            <w:shd w:val="clear" w:color="auto" w:fill="auto"/>
          </w:tcPr>
          <w:p w:rsidR="007D1330" w:rsidRPr="007D1330" w:rsidRDefault="007D1330" w:rsidP="007D1330">
            <w:pPr>
              <w:ind w:firstLine="0"/>
            </w:pPr>
            <w:r>
              <w:t>Bernstein</w:t>
            </w:r>
          </w:p>
        </w:tc>
      </w:tr>
      <w:tr w:rsidR="007D1330" w:rsidRPr="007D1330" w:rsidTr="007D1330">
        <w:tc>
          <w:tcPr>
            <w:tcW w:w="2179" w:type="dxa"/>
            <w:shd w:val="clear" w:color="auto" w:fill="auto"/>
          </w:tcPr>
          <w:p w:rsidR="007D1330" w:rsidRPr="007D1330" w:rsidRDefault="007D1330" w:rsidP="007D1330">
            <w:pPr>
              <w:ind w:firstLine="0"/>
            </w:pPr>
            <w:r>
              <w:t>Bingham</w:t>
            </w:r>
          </w:p>
        </w:tc>
        <w:tc>
          <w:tcPr>
            <w:tcW w:w="2179" w:type="dxa"/>
            <w:shd w:val="clear" w:color="auto" w:fill="auto"/>
          </w:tcPr>
          <w:p w:rsidR="007D1330" w:rsidRPr="007D1330" w:rsidRDefault="007D1330" w:rsidP="007D1330">
            <w:pPr>
              <w:ind w:firstLine="0"/>
            </w:pPr>
            <w:r>
              <w:t>Bowen</w:t>
            </w:r>
          </w:p>
        </w:tc>
        <w:tc>
          <w:tcPr>
            <w:tcW w:w="2180" w:type="dxa"/>
            <w:shd w:val="clear" w:color="auto" w:fill="auto"/>
          </w:tcPr>
          <w:p w:rsidR="007D1330" w:rsidRPr="007D1330" w:rsidRDefault="007D1330" w:rsidP="007D1330">
            <w:pPr>
              <w:ind w:firstLine="0"/>
            </w:pPr>
            <w:r>
              <w:t>Bowers</w:t>
            </w:r>
          </w:p>
        </w:tc>
      </w:tr>
      <w:tr w:rsidR="007D1330" w:rsidRPr="007D1330" w:rsidTr="007D1330">
        <w:tc>
          <w:tcPr>
            <w:tcW w:w="2179" w:type="dxa"/>
            <w:shd w:val="clear" w:color="auto" w:fill="auto"/>
          </w:tcPr>
          <w:p w:rsidR="007D1330" w:rsidRPr="007D1330" w:rsidRDefault="007D1330" w:rsidP="007D1330">
            <w:pPr>
              <w:ind w:firstLine="0"/>
            </w:pPr>
            <w:r>
              <w:t>Brannon</w:t>
            </w:r>
          </w:p>
        </w:tc>
        <w:tc>
          <w:tcPr>
            <w:tcW w:w="2179" w:type="dxa"/>
            <w:shd w:val="clear" w:color="auto" w:fill="auto"/>
          </w:tcPr>
          <w:p w:rsidR="007D1330" w:rsidRPr="007D1330" w:rsidRDefault="007D1330" w:rsidP="007D1330">
            <w:pPr>
              <w:ind w:firstLine="0"/>
            </w:pPr>
            <w:r>
              <w:t>G. A. Brown</w:t>
            </w:r>
          </w:p>
        </w:tc>
        <w:tc>
          <w:tcPr>
            <w:tcW w:w="2180" w:type="dxa"/>
            <w:shd w:val="clear" w:color="auto" w:fill="auto"/>
          </w:tcPr>
          <w:p w:rsidR="007D1330" w:rsidRPr="007D1330" w:rsidRDefault="007D1330" w:rsidP="007D1330">
            <w:pPr>
              <w:ind w:firstLine="0"/>
            </w:pPr>
            <w:r>
              <w:t>R. L. Brown</w:t>
            </w:r>
          </w:p>
        </w:tc>
      </w:tr>
      <w:tr w:rsidR="007D1330" w:rsidRPr="007D1330" w:rsidTr="007D1330">
        <w:tc>
          <w:tcPr>
            <w:tcW w:w="2179" w:type="dxa"/>
            <w:shd w:val="clear" w:color="auto" w:fill="auto"/>
          </w:tcPr>
          <w:p w:rsidR="007D1330" w:rsidRPr="007D1330" w:rsidRDefault="007D1330" w:rsidP="007D1330">
            <w:pPr>
              <w:ind w:firstLine="0"/>
            </w:pPr>
            <w:r>
              <w:t>Chumley</w:t>
            </w:r>
          </w:p>
        </w:tc>
        <w:tc>
          <w:tcPr>
            <w:tcW w:w="2179" w:type="dxa"/>
            <w:shd w:val="clear" w:color="auto" w:fill="auto"/>
          </w:tcPr>
          <w:p w:rsidR="007D1330" w:rsidRPr="007D1330" w:rsidRDefault="007D1330" w:rsidP="007D1330">
            <w:pPr>
              <w:ind w:firstLine="0"/>
            </w:pPr>
            <w:r>
              <w:t>Clemmons</w:t>
            </w:r>
          </w:p>
        </w:tc>
        <w:tc>
          <w:tcPr>
            <w:tcW w:w="2180" w:type="dxa"/>
            <w:shd w:val="clear" w:color="auto" w:fill="auto"/>
          </w:tcPr>
          <w:p w:rsidR="007D1330" w:rsidRPr="007D1330" w:rsidRDefault="007D1330" w:rsidP="007D1330">
            <w:pPr>
              <w:ind w:firstLine="0"/>
            </w:pPr>
            <w:r>
              <w:t>Clyburn</w:t>
            </w:r>
          </w:p>
        </w:tc>
      </w:tr>
      <w:tr w:rsidR="007D1330" w:rsidRPr="007D1330" w:rsidTr="007D1330">
        <w:tc>
          <w:tcPr>
            <w:tcW w:w="2179" w:type="dxa"/>
            <w:shd w:val="clear" w:color="auto" w:fill="auto"/>
          </w:tcPr>
          <w:p w:rsidR="007D1330" w:rsidRPr="007D1330" w:rsidRDefault="007D1330" w:rsidP="007D1330">
            <w:pPr>
              <w:ind w:firstLine="0"/>
            </w:pPr>
            <w:r>
              <w:t>Cobb-Hunter</w:t>
            </w:r>
          </w:p>
        </w:tc>
        <w:tc>
          <w:tcPr>
            <w:tcW w:w="2179" w:type="dxa"/>
            <w:shd w:val="clear" w:color="auto" w:fill="auto"/>
          </w:tcPr>
          <w:p w:rsidR="007D1330" w:rsidRPr="007D1330" w:rsidRDefault="007D1330" w:rsidP="007D1330">
            <w:pPr>
              <w:ind w:firstLine="0"/>
            </w:pPr>
            <w:r>
              <w:t>Cole</w:t>
            </w:r>
          </w:p>
        </w:tc>
        <w:tc>
          <w:tcPr>
            <w:tcW w:w="2180" w:type="dxa"/>
            <w:shd w:val="clear" w:color="auto" w:fill="auto"/>
          </w:tcPr>
          <w:p w:rsidR="007D1330" w:rsidRPr="007D1330" w:rsidRDefault="007D1330" w:rsidP="007D1330">
            <w:pPr>
              <w:ind w:firstLine="0"/>
            </w:pPr>
            <w:r>
              <w:t>H. A. Crawford</w:t>
            </w:r>
          </w:p>
        </w:tc>
      </w:tr>
      <w:tr w:rsidR="007D1330" w:rsidRPr="007D1330" w:rsidTr="007D1330">
        <w:tc>
          <w:tcPr>
            <w:tcW w:w="2179" w:type="dxa"/>
            <w:shd w:val="clear" w:color="auto" w:fill="auto"/>
          </w:tcPr>
          <w:p w:rsidR="007D1330" w:rsidRPr="007D1330" w:rsidRDefault="007D1330" w:rsidP="007D1330">
            <w:pPr>
              <w:ind w:firstLine="0"/>
            </w:pPr>
            <w:r>
              <w:t>K. R. Crawford</w:t>
            </w:r>
          </w:p>
        </w:tc>
        <w:tc>
          <w:tcPr>
            <w:tcW w:w="2179" w:type="dxa"/>
            <w:shd w:val="clear" w:color="auto" w:fill="auto"/>
          </w:tcPr>
          <w:p w:rsidR="007D1330" w:rsidRPr="007D1330" w:rsidRDefault="007D1330" w:rsidP="007D1330">
            <w:pPr>
              <w:ind w:firstLine="0"/>
            </w:pPr>
            <w:r>
              <w:t>Daning</w:t>
            </w:r>
          </w:p>
        </w:tc>
        <w:tc>
          <w:tcPr>
            <w:tcW w:w="2180" w:type="dxa"/>
            <w:shd w:val="clear" w:color="auto" w:fill="auto"/>
          </w:tcPr>
          <w:p w:rsidR="007D1330" w:rsidRPr="007D1330" w:rsidRDefault="007D1330" w:rsidP="007D1330">
            <w:pPr>
              <w:ind w:firstLine="0"/>
            </w:pPr>
            <w:r>
              <w:t>Delleney</w:t>
            </w:r>
          </w:p>
        </w:tc>
      </w:tr>
      <w:tr w:rsidR="007D1330" w:rsidRPr="007D1330" w:rsidTr="007D1330">
        <w:tc>
          <w:tcPr>
            <w:tcW w:w="2179" w:type="dxa"/>
            <w:shd w:val="clear" w:color="auto" w:fill="auto"/>
          </w:tcPr>
          <w:p w:rsidR="007D1330" w:rsidRPr="007D1330" w:rsidRDefault="007D1330" w:rsidP="007D1330">
            <w:pPr>
              <w:ind w:firstLine="0"/>
            </w:pPr>
            <w:r>
              <w:t>Dillard</w:t>
            </w:r>
          </w:p>
        </w:tc>
        <w:tc>
          <w:tcPr>
            <w:tcW w:w="2179" w:type="dxa"/>
            <w:shd w:val="clear" w:color="auto" w:fill="auto"/>
          </w:tcPr>
          <w:p w:rsidR="007D1330" w:rsidRPr="007D1330" w:rsidRDefault="007D1330" w:rsidP="007D1330">
            <w:pPr>
              <w:ind w:firstLine="0"/>
            </w:pPr>
            <w:r>
              <w:t>Douglas</w:t>
            </w:r>
          </w:p>
        </w:tc>
        <w:tc>
          <w:tcPr>
            <w:tcW w:w="2180" w:type="dxa"/>
            <w:shd w:val="clear" w:color="auto" w:fill="auto"/>
          </w:tcPr>
          <w:p w:rsidR="007D1330" w:rsidRPr="007D1330" w:rsidRDefault="007D1330" w:rsidP="007D1330">
            <w:pPr>
              <w:ind w:firstLine="0"/>
            </w:pPr>
            <w:r>
              <w:t>Erickson</w:t>
            </w:r>
          </w:p>
        </w:tc>
      </w:tr>
      <w:tr w:rsidR="007D1330" w:rsidRPr="007D1330" w:rsidTr="007D1330">
        <w:tc>
          <w:tcPr>
            <w:tcW w:w="2179" w:type="dxa"/>
            <w:shd w:val="clear" w:color="auto" w:fill="auto"/>
          </w:tcPr>
          <w:p w:rsidR="007D1330" w:rsidRPr="007D1330" w:rsidRDefault="007D1330" w:rsidP="007D1330">
            <w:pPr>
              <w:ind w:firstLine="0"/>
            </w:pPr>
            <w:r>
              <w:t>Felder</w:t>
            </w:r>
          </w:p>
        </w:tc>
        <w:tc>
          <w:tcPr>
            <w:tcW w:w="2179" w:type="dxa"/>
            <w:shd w:val="clear" w:color="auto" w:fill="auto"/>
          </w:tcPr>
          <w:p w:rsidR="007D1330" w:rsidRPr="007D1330" w:rsidRDefault="007D1330" w:rsidP="007D1330">
            <w:pPr>
              <w:ind w:firstLine="0"/>
            </w:pPr>
            <w:r>
              <w:t>Finlay</w:t>
            </w:r>
          </w:p>
        </w:tc>
        <w:tc>
          <w:tcPr>
            <w:tcW w:w="2180" w:type="dxa"/>
            <w:shd w:val="clear" w:color="auto" w:fill="auto"/>
          </w:tcPr>
          <w:p w:rsidR="007D1330" w:rsidRPr="007D1330" w:rsidRDefault="007D1330" w:rsidP="007D1330">
            <w:pPr>
              <w:ind w:firstLine="0"/>
            </w:pPr>
            <w:r>
              <w:t>Forrester</w:t>
            </w:r>
          </w:p>
        </w:tc>
      </w:tr>
      <w:tr w:rsidR="007D1330" w:rsidRPr="007D1330" w:rsidTr="007D1330">
        <w:tc>
          <w:tcPr>
            <w:tcW w:w="2179" w:type="dxa"/>
            <w:shd w:val="clear" w:color="auto" w:fill="auto"/>
          </w:tcPr>
          <w:p w:rsidR="007D1330" w:rsidRPr="007D1330" w:rsidRDefault="007D1330" w:rsidP="007D1330">
            <w:pPr>
              <w:ind w:firstLine="0"/>
            </w:pPr>
            <w:r>
              <w:t>Funderburk</w:t>
            </w:r>
          </w:p>
        </w:tc>
        <w:tc>
          <w:tcPr>
            <w:tcW w:w="2179" w:type="dxa"/>
            <w:shd w:val="clear" w:color="auto" w:fill="auto"/>
          </w:tcPr>
          <w:p w:rsidR="007D1330" w:rsidRPr="007D1330" w:rsidRDefault="007D1330" w:rsidP="007D1330">
            <w:pPr>
              <w:ind w:firstLine="0"/>
            </w:pPr>
            <w:r>
              <w:t>Gambrell</w:t>
            </w:r>
          </w:p>
        </w:tc>
        <w:tc>
          <w:tcPr>
            <w:tcW w:w="2180" w:type="dxa"/>
            <w:shd w:val="clear" w:color="auto" w:fill="auto"/>
          </w:tcPr>
          <w:p w:rsidR="007D1330" w:rsidRPr="007D1330" w:rsidRDefault="007D1330" w:rsidP="007D1330">
            <w:pPr>
              <w:ind w:firstLine="0"/>
            </w:pPr>
            <w:r>
              <w:t>George</w:t>
            </w:r>
          </w:p>
        </w:tc>
      </w:tr>
      <w:tr w:rsidR="007D1330" w:rsidRPr="007D1330" w:rsidTr="007D1330">
        <w:tc>
          <w:tcPr>
            <w:tcW w:w="2179" w:type="dxa"/>
            <w:shd w:val="clear" w:color="auto" w:fill="auto"/>
          </w:tcPr>
          <w:p w:rsidR="007D1330" w:rsidRPr="007D1330" w:rsidRDefault="007D1330" w:rsidP="007D1330">
            <w:pPr>
              <w:ind w:firstLine="0"/>
            </w:pPr>
            <w:r>
              <w:t>Gilliard</w:t>
            </w:r>
          </w:p>
        </w:tc>
        <w:tc>
          <w:tcPr>
            <w:tcW w:w="2179" w:type="dxa"/>
            <w:shd w:val="clear" w:color="auto" w:fill="auto"/>
          </w:tcPr>
          <w:p w:rsidR="007D1330" w:rsidRPr="007D1330" w:rsidRDefault="007D1330" w:rsidP="007D1330">
            <w:pPr>
              <w:ind w:firstLine="0"/>
            </w:pPr>
            <w:r>
              <w:t>Goldfinch</w:t>
            </w:r>
          </w:p>
        </w:tc>
        <w:tc>
          <w:tcPr>
            <w:tcW w:w="2180" w:type="dxa"/>
            <w:shd w:val="clear" w:color="auto" w:fill="auto"/>
          </w:tcPr>
          <w:p w:rsidR="007D1330" w:rsidRPr="007D1330" w:rsidRDefault="007D1330" w:rsidP="007D1330">
            <w:pPr>
              <w:ind w:firstLine="0"/>
            </w:pPr>
            <w:r>
              <w:t>Hamilton</w:t>
            </w:r>
          </w:p>
        </w:tc>
      </w:tr>
      <w:tr w:rsidR="007D1330" w:rsidRPr="007D1330" w:rsidTr="007D1330">
        <w:tc>
          <w:tcPr>
            <w:tcW w:w="2179" w:type="dxa"/>
            <w:shd w:val="clear" w:color="auto" w:fill="auto"/>
          </w:tcPr>
          <w:p w:rsidR="007D1330" w:rsidRPr="007D1330" w:rsidRDefault="007D1330" w:rsidP="007D1330">
            <w:pPr>
              <w:ind w:firstLine="0"/>
            </w:pPr>
            <w:r>
              <w:t>Hardee</w:t>
            </w:r>
          </w:p>
        </w:tc>
        <w:tc>
          <w:tcPr>
            <w:tcW w:w="2179" w:type="dxa"/>
            <w:shd w:val="clear" w:color="auto" w:fill="auto"/>
          </w:tcPr>
          <w:p w:rsidR="007D1330" w:rsidRPr="007D1330" w:rsidRDefault="007D1330" w:rsidP="007D1330">
            <w:pPr>
              <w:ind w:firstLine="0"/>
            </w:pPr>
            <w:r>
              <w:t>Hardwick</w:t>
            </w:r>
          </w:p>
        </w:tc>
        <w:tc>
          <w:tcPr>
            <w:tcW w:w="2180" w:type="dxa"/>
            <w:shd w:val="clear" w:color="auto" w:fill="auto"/>
          </w:tcPr>
          <w:p w:rsidR="007D1330" w:rsidRPr="007D1330" w:rsidRDefault="007D1330" w:rsidP="007D1330">
            <w:pPr>
              <w:ind w:firstLine="0"/>
            </w:pPr>
            <w:r>
              <w:t>Harrell</w:t>
            </w:r>
          </w:p>
        </w:tc>
      </w:tr>
      <w:tr w:rsidR="007D1330" w:rsidRPr="007D1330" w:rsidTr="007D1330">
        <w:tc>
          <w:tcPr>
            <w:tcW w:w="2179" w:type="dxa"/>
            <w:shd w:val="clear" w:color="auto" w:fill="auto"/>
          </w:tcPr>
          <w:p w:rsidR="007D1330" w:rsidRPr="007D1330" w:rsidRDefault="007D1330" w:rsidP="007D1330">
            <w:pPr>
              <w:ind w:firstLine="0"/>
            </w:pPr>
            <w:r>
              <w:t>Hart</w:t>
            </w:r>
          </w:p>
        </w:tc>
        <w:tc>
          <w:tcPr>
            <w:tcW w:w="2179" w:type="dxa"/>
            <w:shd w:val="clear" w:color="auto" w:fill="auto"/>
          </w:tcPr>
          <w:p w:rsidR="007D1330" w:rsidRPr="007D1330" w:rsidRDefault="007D1330" w:rsidP="007D1330">
            <w:pPr>
              <w:ind w:firstLine="0"/>
            </w:pPr>
            <w:r>
              <w:t>Hayes</w:t>
            </w:r>
          </w:p>
        </w:tc>
        <w:tc>
          <w:tcPr>
            <w:tcW w:w="2180" w:type="dxa"/>
            <w:shd w:val="clear" w:color="auto" w:fill="auto"/>
          </w:tcPr>
          <w:p w:rsidR="007D1330" w:rsidRPr="007D1330" w:rsidRDefault="007D1330" w:rsidP="007D1330">
            <w:pPr>
              <w:ind w:firstLine="0"/>
            </w:pPr>
            <w:r>
              <w:t>Henderson</w:t>
            </w:r>
          </w:p>
        </w:tc>
      </w:tr>
      <w:tr w:rsidR="007D1330" w:rsidRPr="007D1330" w:rsidTr="007D1330">
        <w:tc>
          <w:tcPr>
            <w:tcW w:w="2179" w:type="dxa"/>
            <w:shd w:val="clear" w:color="auto" w:fill="auto"/>
          </w:tcPr>
          <w:p w:rsidR="007D1330" w:rsidRPr="007D1330" w:rsidRDefault="007D1330" w:rsidP="007D1330">
            <w:pPr>
              <w:ind w:firstLine="0"/>
            </w:pPr>
            <w:r>
              <w:t>Hiott</w:t>
            </w:r>
          </w:p>
        </w:tc>
        <w:tc>
          <w:tcPr>
            <w:tcW w:w="2179" w:type="dxa"/>
            <w:shd w:val="clear" w:color="auto" w:fill="auto"/>
          </w:tcPr>
          <w:p w:rsidR="007D1330" w:rsidRPr="007D1330" w:rsidRDefault="007D1330" w:rsidP="007D1330">
            <w:pPr>
              <w:ind w:firstLine="0"/>
            </w:pPr>
            <w:r>
              <w:t>Hixon</w:t>
            </w:r>
          </w:p>
        </w:tc>
        <w:tc>
          <w:tcPr>
            <w:tcW w:w="2180" w:type="dxa"/>
            <w:shd w:val="clear" w:color="auto" w:fill="auto"/>
          </w:tcPr>
          <w:p w:rsidR="007D1330" w:rsidRPr="007D1330" w:rsidRDefault="007D1330" w:rsidP="007D1330">
            <w:pPr>
              <w:ind w:firstLine="0"/>
            </w:pPr>
            <w:r>
              <w:t>Hodges</w:t>
            </w:r>
          </w:p>
        </w:tc>
      </w:tr>
      <w:tr w:rsidR="007D1330" w:rsidRPr="007D1330" w:rsidTr="007D1330">
        <w:tc>
          <w:tcPr>
            <w:tcW w:w="2179" w:type="dxa"/>
            <w:shd w:val="clear" w:color="auto" w:fill="auto"/>
          </w:tcPr>
          <w:p w:rsidR="007D1330" w:rsidRPr="007D1330" w:rsidRDefault="007D1330" w:rsidP="007D1330">
            <w:pPr>
              <w:ind w:firstLine="0"/>
            </w:pPr>
            <w:r>
              <w:t>Horne</w:t>
            </w:r>
          </w:p>
        </w:tc>
        <w:tc>
          <w:tcPr>
            <w:tcW w:w="2179" w:type="dxa"/>
            <w:shd w:val="clear" w:color="auto" w:fill="auto"/>
          </w:tcPr>
          <w:p w:rsidR="007D1330" w:rsidRPr="007D1330" w:rsidRDefault="007D1330" w:rsidP="007D1330">
            <w:pPr>
              <w:ind w:firstLine="0"/>
            </w:pPr>
            <w:r>
              <w:t>Hosey</w:t>
            </w:r>
          </w:p>
        </w:tc>
        <w:tc>
          <w:tcPr>
            <w:tcW w:w="2180" w:type="dxa"/>
            <w:shd w:val="clear" w:color="auto" w:fill="auto"/>
          </w:tcPr>
          <w:p w:rsidR="007D1330" w:rsidRPr="007D1330" w:rsidRDefault="007D1330" w:rsidP="007D1330">
            <w:pPr>
              <w:ind w:firstLine="0"/>
            </w:pPr>
            <w:r>
              <w:t>Howard</w:t>
            </w:r>
          </w:p>
        </w:tc>
      </w:tr>
      <w:tr w:rsidR="007D1330" w:rsidRPr="007D1330" w:rsidTr="007D1330">
        <w:tc>
          <w:tcPr>
            <w:tcW w:w="2179" w:type="dxa"/>
            <w:shd w:val="clear" w:color="auto" w:fill="auto"/>
          </w:tcPr>
          <w:p w:rsidR="007D1330" w:rsidRPr="007D1330" w:rsidRDefault="007D1330" w:rsidP="007D1330">
            <w:pPr>
              <w:ind w:firstLine="0"/>
            </w:pPr>
            <w:r>
              <w:t>Huggins</w:t>
            </w:r>
          </w:p>
        </w:tc>
        <w:tc>
          <w:tcPr>
            <w:tcW w:w="2179" w:type="dxa"/>
            <w:shd w:val="clear" w:color="auto" w:fill="auto"/>
          </w:tcPr>
          <w:p w:rsidR="007D1330" w:rsidRPr="007D1330" w:rsidRDefault="007D1330" w:rsidP="007D1330">
            <w:pPr>
              <w:ind w:firstLine="0"/>
            </w:pPr>
            <w:r>
              <w:t>Jefferson</w:t>
            </w:r>
          </w:p>
        </w:tc>
        <w:tc>
          <w:tcPr>
            <w:tcW w:w="2180" w:type="dxa"/>
            <w:shd w:val="clear" w:color="auto" w:fill="auto"/>
          </w:tcPr>
          <w:p w:rsidR="007D1330" w:rsidRPr="007D1330" w:rsidRDefault="007D1330" w:rsidP="007D1330">
            <w:pPr>
              <w:ind w:firstLine="0"/>
            </w:pPr>
            <w:r>
              <w:t>Kennedy</w:t>
            </w:r>
          </w:p>
        </w:tc>
      </w:tr>
      <w:tr w:rsidR="007D1330" w:rsidRPr="007D1330" w:rsidTr="007D1330">
        <w:tc>
          <w:tcPr>
            <w:tcW w:w="2179" w:type="dxa"/>
            <w:shd w:val="clear" w:color="auto" w:fill="auto"/>
          </w:tcPr>
          <w:p w:rsidR="007D1330" w:rsidRPr="007D1330" w:rsidRDefault="007D1330" w:rsidP="007D1330">
            <w:pPr>
              <w:ind w:firstLine="0"/>
            </w:pPr>
            <w:r>
              <w:t>Limehouse</w:t>
            </w:r>
          </w:p>
        </w:tc>
        <w:tc>
          <w:tcPr>
            <w:tcW w:w="2179" w:type="dxa"/>
            <w:shd w:val="clear" w:color="auto" w:fill="auto"/>
          </w:tcPr>
          <w:p w:rsidR="007D1330" w:rsidRPr="007D1330" w:rsidRDefault="007D1330" w:rsidP="007D1330">
            <w:pPr>
              <w:ind w:firstLine="0"/>
            </w:pPr>
            <w:r>
              <w:t>Loftis</w:t>
            </w:r>
          </w:p>
        </w:tc>
        <w:tc>
          <w:tcPr>
            <w:tcW w:w="2180" w:type="dxa"/>
            <w:shd w:val="clear" w:color="auto" w:fill="auto"/>
          </w:tcPr>
          <w:p w:rsidR="007D1330" w:rsidRPr="007D1330" w:rsidRDefault="007D1330" w:rsidP="007D1330">
            <w:pPr>
              <w:ind w:firstLine="0"/>
            </w:pPr>
            <w:r>
              <w:t>Long</w:t>
            </w:r>
          </w:p>
        </w:tc>
      </w:tr>
      <w:tr w:rsidR="007D1330" w:rsidRPr="007D1330" w:rsidTr="007D1330">
        <w:tc>
          <w:tcPr>
            <w:tcW w:w="2179" w:type="dxa"/>
            <w:shd w:val="clear" w:color="auto" w:fill="auto"/>
          </w:tcPr>
          <w:p w:rsidR="007D1330" w:rsidRPr="007D1330" w:rsidRDefault="007D1330" w:rsidP="007D1330">
            <w:pPr>
              <w:ind w:firstLine="0"/>
            </w:pPr>
            <w:r>
              <w:t>Lowe</w:t>
            </w:r>
          </w:p>
        </w:tc>
        <w:tc>
          <w:tcPr>
            <w:tcW w:w="2179" w:type="dxa"/>
            <w:shd w:val="clear" w:color="auto" w:fill="auto"/>
          </w:tcPr>
          <w:p w:rsidR="007D1330" w:rsidRPr="007D1330" w:rsidRDefault="007D1330" w:rsidP="007D1330">
            <w:pPr>
              <w:ind w:firstLine="0"/>
            </w:pPr>
            <w:r>
              <w:t>Lucas</w:t>
            </w:r>
          </w:p>
        </w:tc>
        <w:tc>
          <w:tcPr>
            <w:tcW w:w="2180" w:type="dxa"/>
            <w:shd w:val="clear" w:color="auto" w:fill="auto"/>
          </w:tcPr>
          <w:p w:rsidR="007D1330" w:rsidRPr="007D1330" w:rsidRDefault="007D1330" w:rsidP="007D1330">
            <w:pPr>
              <w:ind w:firstLine="0"/>
            </w:pPr>
            <w:r>
              <w:t>McCoy</w:t>
            </w:r>
          </w:p>
        </w:tc>
      </w:tr>
      <w:tr w:rsidR="007D1330" w:rsidRPr="007D1330" w:rsidTr="007D1330">
        <w:tc>
          <w:tcPr>
            <w:tcW w:w="2179" w:type="dxa"/>
            <w:shd w:val="clear" w:color="auto" w:fill="auto"/>
          </w:tcPr>
          <w:p w:rsidR="007D1330" w:rsidRPr="007D1330" w:rsidRDefault="007D1330" w:rsidP="007D1330">
            <w:pPr>
              <w:ind w:firstLine="0"/>
            </w:pPr>
            <w:r>
              <w:t>McEachern</w:t>
            </w:r>
          </w:p>
        </w:tc>
        <w:tc>
          <w:tcPr>
            <w:tcW w:w="2179" w:type="dxa"/>
            <w:shd w:val="clear" w:color="auto" w:fill="auto"/>
          </w:tcPr>
          <w:p w:rsidR="007D1330" w:rsidRPr="007D1330" w:rsidRDefault="007D1330" w:rsidP="007D1330">
            <w:pPr>
              <w:ind w:firstLine="0"/>
            </w:pPr>
            <w:r>
              <w:t>M. S. McLeod</w:t>
            </w:r>
          </w:p>
        </w:tc>
        <w:tc>
          <w:tcPr>
            <w:tcW w:w="2180" w:type="dxa"/>
            <w:shd w:val="clear" w:color="auto" w:fill="auto"/>
          </w:tcPr>
          <w:p w:rsidR="007D1330" w:rsidRPr="007D1330" w:rsidRDefault="007D1330" w:rsidP="007D1330">
            <w:pPr>
              <w:ind w:firstLine="0"/>
            </w:pPr>
            <w:r>
              <w:t>W. J. McLeod</w:t>
            </w:r>
          </w:p>
        </w:tc>
      </w:tr>
      <w:tr w:rsidR="007D1330" w:rsidRPr="007D1330" w:rsidTr="007D1330">
        <w:tc>
          <w:tcPr>
            <w:tcW w:w="2179" w:type="dxa"/>
            <w:shd w:val="clear" w:color="auto" w:fill="auto"/>
          </w:tcPr>
          <w:p w:rsidR="007D1330" w:rsidRPr="007D1330" w:rsidRDefault="007D1330" w:rsidP="007D1330">
            <w:pPr>
              <w:ind w:firstLine="0"/>
            </w:pPr>
            <w:r>
              <w:t>Mitchell</w:t>
            </w:r>
          </w:p>
        </w:tc>
        <w:tc>
          <w:tcPr>
            <w:tcW w:w="2179" w:type="dxa"/>
            <w:shd w:val="clear" w:color="auto" w:fill="auto"/>
          </w:tcPr>
          <w:p w:rsidR="007D1330" w:rsidRPr="007D1330" w:rsidRDefault="007D1330" w:rsidP="007D1330">
            <w:pPr>
              <w:ind w:firstLine="0"/>
            </w:pPr>
            <w:r>
              <w:t>D. C. Moss</w:t>
            </w:r>
          </w:p>
        </w:tc>
        <w:tc>
          <w:tcPr>
            <w:tcW w:w="2180" w:type="dxa"/>
            <w:shd w:val="clear" w:color="auto" w:fill="auto"/>
          </w:tcPr>
          <w:p w:rsidR="007D1330" w:rsidRPr="007D1330" w:rsidRDefault="007D1330" w:rsidP="007D1330">
            <w:pPr>
              <w:ind w:firstLine="0"/>
            </w:pPr>
            <w:r>
              <w:t>V. S. Moss</w:t>
            </w:r>
          </w:p>
        </w:tc>
      </w:tr>
      <w:tr w:rsidR="007D1330" w:rsidRPr="007D1330" w:rsidTr="007D1330">
        <w:tc>
          <w:tcPr>
            <w:tcW w:w="2179" w:type="dxa"/>
            <w:shd w:val="clear" w:color="auto" w:fill="auto"/>
          </w:tcPr>
          <w:p w:rsidR="007D1330" w:rsidRPr="007D1330" w:rsidRDefault="007D1330" w:rsidP="007D1330">
            <w:pPr>
              <w:ind w:firstLine="0"/>
            </w:pPr>
            <w:r>
              <w:t>Munnerlyn</w:t>
            </w:r>
          </w:p>
        </w:tc>
        <w:tc>
          <w:tcPr>
            <w:tcW w:w="2179" w:type="dxa"/>
            <w:shd w:val="clear" w:color="auto" w:fill="auto"/>
          </w:tcPr>
          <w:p w:rsidR="007D1330" w:rsidRPr="007D1330" w:rsidRDefault="007D1330" w:rsidP="007D1330">
            <w:pPr>
              <w:ind w:firstLine="0"/>
            </w:pPr>
            <w:r>
              <w:t>Murphy</w:t>
            </w:r>
          </w:p>
        </w:tc>
        <w:tc>
          <w:tcPr>
            <w:tcW w:w="2180" w:type="dxa"/>
            <w:shd w:val="clear" w:color="auto" w:fill="auto"/>
          </w:tcPr>
          <w:p w:rsidR="007D1330" w:rsidRPr="007D1330" w:rsidRDefault="007D1330" w:rsidP="007D1330">
            <w:pPr>
              <w:ind w:firstLine="0"/>
            </w:pPr>
            <w:r>
              <w:t>Nanney</w:t>
            </w:r>
          </w:p>
        </w:tc>
      </w:tr>
      <w:tr w:rsidR="007D1330" w:rsidRPr="007D1330" w:rsidTr="007D1330">
        <w:tc>
          <w:tcPr>
            <w:tcW w:w="2179" w:type="dxa"/>
            <w:shd w:val="clear" w:color="auto" w:fill="auto"/>
          </w:tcPr>
          <w:p w:rsidR="007D1330" w:rsidRPr="007D1330" w:rsidRDefault="007D1330" w:rsidP="007D1330">
            <w:pPr>
              <w:ind w:firstLine="0"/>
            </w:pPr>
            <w:r>
              <w:t>Neal</w:t>
            </w:r>
          </w:p>
        </w:tc>
        <w:tc>
          <w:tcPr>
            <w:tcW w:w="2179" w:type="dxa"/>
            <w:shd w:val="clear" w:color="auto" w:fill="auto"/>
          </w:tcPr>
          <w:p w:rsidR="007D1330" w:rsidRPr="007D1330" w:rsidRDefault="007D1330" w:rsidP="007D1330">
            <w:pPr>
              <w:ind w:firstLine="0"/>
            </w:pPr>
            <w:r>
              <w:t>Newton</w:t>
            </w:r>
          </w:p>
        </w:tc>
        <w:tc>
          <w:tcPr>
            <w:tcW w:w="2180" w:type="dxa"/>
            <w:shd w:val="clear" w:color="auto" w:fill="auto"/>
          </w:tcPr>
          <w:p w:rsidR="007D1330" w:rsidRPr="007D1330" w:rsidRDefault="007D1330" w:rsidP="007D1330">
            <w:pPr>
              <w:ind w:firstLine="0"/>
            </w:pPr>
            <w:r>
              <w:t>Norman</w:t>
            </w:r>
          </w:p>
        </w:tc>
      </w:tr>
      <w:tr w:rsidR="007D1330" w:rsidRPr="007D1330" w:rsidTr="007D1330">
        <w:tc>
          <w:tcPr>
            <w:tcW w:w="2179" w:type="dxa"/>
            <w:shd w:val="clear" w:color="auto" w:fill="auto"/>
          </w:tcPr>
          <w:p w:rsidR="007D1330" w:rsidRPr="007D1330" w:rsidRDefault="007D1330" w:rsidP="007D1330">
            <w:pPr>
              <w:ind w:firstLine="0"/>
            </w:pPr>
            <w:r>
              <w:t>Ott</w:t>
            </w:r>
          </w:p>
        </w:tc>
        <w:tc>
          <w:tcPr>
            <w:tcW w:w="2179" w:type="dxa"/>
            <w:shd w:val="clear" w:color="auto" w:fill="auto"/>
          </w:tcPr>
          <w:p w:rsidR="007D1330" w:rsidRPr="007D1330" w:rsidRDefault="007D1330" w:rsidP="007D1330">
            <w:pPr>
              <w:ind w:firstLine="0"/>
            </w:pPr>
            <w:r>
              <w:t>Owens</w:t>
            </w:r>
          </w:p>
        </w:tc>
        <w:tc>
          <w:tcPr>
            <w:tcW w:w="2180" w:type="dxa"/>
            <w:shd w:val="clear" w:color="auto" w:fill="auto"/>
          </w:tcPr>
          <w:p w:rsidR="007D1330" w:rsidRPr="007D1330" w:rsidRDefault="007D1330" w:rsidP="007D1330">
            <w:pPr>
              <w:ind w:firstLine="0"/>
            </w:pPr>
            <w:r>
              <w:t>Patrick</w:t>
            </w:r>
          </w:p>
        </w:tc>
      </w:tr>
      <w:tr w:rsidR="007D1330" w:rsidRPr="007D1330" w:rsidTr="007D1330">
        <w:tc>
          <w:tcPr>
            <w:tcW w:w="2179" w:type="dxa"/>
            <w:shd w:val="clear" w:color="auto" w:fill="auto"/>
          </w:tcPr>
          <w:p w:rsidR="007D1330" w:rsidRPr="007D1330" w:rsidRDefault="007D1330" w:rsidP="007D1330">
            <w:pPr>
              <w:ind w:firstLine="0"/>
            </w:pPr>
            <w:r>
              <w:t>Pope</w:t>
            </w:r>
          </w:p>
        </w:tc>
        <w:tc>
          <w:tcPr>
            <w:tcW w:w="2179" w:type="dxa"/>
            <w:shd w:val="clear" w:color="auto" w:fill="auto"/>
          </w:tcPr>
          <w:p w:rsidR="007D1330" w:rsidRPr="007D1330" w:rsidRDefault="007D1330" w:rsidP="007D1330">
            <w:pPr>
              <w:ind w:firstLine="0"/>
            </w:pPr>
            <w:r>
              <w:t>Putnam</w:t>
            </w:r>
          </w:p>
        </w:tc>
        <w:tc>
          <w:tcPr>
            <w:tcW w:w="2180" w:type="dxa"/>
            <w:shd w:val="clear" w:color="auto" w:fill="auto"/>
          </w:tcPr>
          <w:p w:rsidR="007D1330" w:rsidRPr="007D1330" w:rsidRDefault="007D1330" w:rsidP="007D1330">
            <w:pPr>
              <w:ind w:firstLine="0"/>
            </w:pPr>
            <w:r>
              <w:t>Quinn</w:t>
            </w:r>
          </w:p>
        </w:tc>
      </w:tr>
      <w:tr w:rsidR="007D1330" w:rsidRPr="007D1330" w:rsidTr="007D1330">
        <w:tc>
          <w:tcPr>
            <w:tcW w:w="2179" w:type="dxa"/>
            <w:shd w:val="clear" w:color="auto" w:fill="auto"/>
          </w:tcPr>
          <w:p w:rsidR="007D1330" w:rsidRPr="007D1330" w:rsidRDefault="007D1330" w:rsidP="007D1330">
            <w:pPr>
              <w:ind w:firstLine="0"/>
            </w:pPr>
            <w:r>
              <w:t>Ridgeway</w:t>
            </w:r>
          </w:p>
        </w:tc>
        <w:tc>
          <w:tcPr>
            <w:tcW w:w="2179" w:type="dxa"/>
            <w:shd w:val="clear" w:color="auto" w:fill="auto"/>
          </w:tcPr>
          <w:p w:rsidR="007D1330" w:rsidRPr="007D1330" w:rsidRDefault="007D1330" w:rsidP="007D1330">
            <w:pPr>
              <w:ind w:firstLine="0"/>
            </w:pPr>
            <w:r>
              <w:t>Rivers</w:t>
            </w:r>
          </w:p>
        </w:tc>
        <w:tc>
          <w:tcPr>
            <w:tcW w:w="2180" w:type="dxa"/>
            <w:shd w:val="clear" w:color="auto" w:fill="auto"/>
          </w:tcPr>
          <w:p w:rsidR="007D1330" w:rsidRPr="007D1330" w:rsidRDefault="007D1330" w:rsidP="007D1330">
            <w:pPr>
              <w:ind w:firstLine="0"/>
            </w:pPr>
            <w:r>
              <w:t>Robinson-Simpson</w:t>
            </w:r>
          </w:p>
        </w:tc>
      </w:tr>
      <w:tr w:rsidR="007D1330" w:rsidRPr="007D1330" w:rsidTr="007D1330">
        <w:tc>
          <w:tcPr>
            <w:tcW w:w="2179" w:type="dxa"/>
            <w:shd w:val="clear" w:color="auto" w:fill="auto"/>
          </w:tcPr>
          <w:p w:rsidR="007D1330" w:rsidRPr="007D1330" w:rsidRDefault="007D1330" w:rsidP="007D1330">
            <w:pPr>
              <w:ind w:firstLine="0"/>
            </w:pPr>
            <w:r>
              <w:t>Rutherford</w:t>
            </w:r>
          </w:p>
        </w:tc>
        <w:tc>
          <w:tcPr>
            <w:tcW w:w="2179" w:type="dxa"/>
            <w:shd w:val="clear" w:color="auto" w:fill="auto"/>
          </w:tcPr>
          <w:p w:rsidR="007D1330" w:rsidRPr="007D1330" w:rsidRDefault="007D1330" w:rsidP="007D1330">
            <w:pPr>
              <w:ind w:firstLine="0"/>
            </w:pPr>
            <w:r>
              <w:t>Ryhal</w:t>
            </w:r>
          </w:p>
        </w:tc>
        <w:tc>
          <w:tcPr>
            <w:tcW w:w="2180" w:type="dxa"/>
            <w:shd w:val="clear" w:color="auto" w:fill="auto"/>
          </w:tcPr>
          <w:p w:rsidR="007D1330" w:rsidRPr="007D1330" w:rsidRDefault="007D1330" w:rsidP="007D1330">
            <w:pPr>
              <w:ind w:firstLine="0"/>
            </w:pPr>
            <w:r>
              <w:t>Sabb</w:t>
            </w:r>
          </w:p>
        </w:tc>
      </w:tr>
      <w:tr w:rsidR="007D1330" w:rsidRPr="007D1330" w:rsidTr="007D1330">
        <w:tc>
          <w:tcPr>
            <w:tcW w:w="2179" w:type="dxa"/>
            <w:shd w:val="clear" w:color="auto" w:fill="auto"/>
          </w:tcPr>
          <w:p w:rsidR="007D1330" w:rsidRPr="007D1330" w:rsidRDefault="007D1330" w:rsidP="007D1330">
            <w:pPr>
              <w:ind w:firstLine="0"/>
            </w:pPr>
            <w:r>
              <w:t>Sandifer</w:t>
            </w:r>
          </w:p>
        </w:tc>
        <w:tc>
          <w:tcPr>
            <w:tcW w:w="2179" w:type="dxa"/>
            <w:shd w:val="clear" w:color="auto" w:fill="auto"/>
          </w:tcPr>
          <w:p w:rsidR="007D1330" w:rsidRPr="007D1330" w:rsidRDefault="007D1330" w:rsidP="007D1330">
            <w:pPr>
              <w:ind w:firstLine="0"/>
            </w:pPr>
            <w:r>
              <w:t>Sellers</w:t>
            </w:r>
          </w:p>
        </w:tc>
        <w:tc>
          <w:tcPr>
            <w:tcW w:w="2180" w:type="dxa"/>
            <w:shd w:val="clear" w:color="auto" w:fill="auto"/>
          </w:tcPr>
          <w:p w:rsidR="007D1330" w:rsidRPr="007D1330" w:rsidRDefault="007D1330" w:rsidP="007D1330">
            <w:pPr>
              <w:ind w:firstLine="0"/>
            </w:pPr>
            <w:r>
              <w:t>Simrill</w:t>
            </w:r>
          </w:p>
        </w:tc>
      </w:tr>
      <w:tr w:rsidR="007D1330" w:rsidRPr="007D1330" w:rsidTr="007D1330">
        <w:tc>
          <w:tcPr>
            <w:tcW w:w="2179" w:type="dxa"/>
            <w:shd w:val="clear" w:color="auto" w:fill="auto"/>
          </w:tcPr>
          <w:p w:rsidR="007D1330" w:rsidRPr="007D1330" w:rsidRDefault="007D1330" w:rsidP="007D1330">
            <w:pPr>
              <w:ind w:firstLine="0"/>
            </w:pPr>
            <w:r>
              <w:t>Skelton</w:t>
            </w:r>
          </w:p>
        </w:tc>
        <w:tc>
          <w:tcPr>
            <w:tcW w:w="2179" w:type="dxa"/>
            <w:shd w:val="clear" w:color="auto" w:fill="auto"/>
          </w:tcPr>
          <w:p w:rsidR="007D1330" w:rsidRPr="007D1330" w:rsidRDefault="007D1330" w:rsidP="007D1330">
            <w:pPr>
              <w:ind w:firstLine="0"/>
            </w:pPr>
            <w:r>
              <w:t>G. M. Smith</w:t>
            </w:r>
          </w:p>
        </w:tc>
        <w:tc>
          <w:tcPr>
            <w:tcW w:w="2180" w:type="dxa"/>
            <w:shd w:val="clear" w:color="auto" w:fill="auto"/>
          </w:tcPr>
          <w:p w:rsidR="007D1330" w:rsidRPr="007D1330" w:rsidRDefault="007D1330" w:rsidP="007D1330">
            <w:pPr>
              <w:ind w:firstLine="0"/>
            </w:pPr>
            <w:r>
              <w:t>G. R. Smith</w:t>
            </w:r>
          </w:p>
        </w:tc>
      </w:tr>
      <w:tr w:rsidR="007D1330" w:rsidRPr="007D1330" w:rsidTr="007D1330">
        <w:tc>
          <w:tcPr>
            <w:tcW w:w="2179" w:type="dxa"/>
            <w:shd w:val="clear" w:color="auto" w:fill="auto"/>
          </w:tcPr>
          <w:p w:rsidR="007D1330" w:rsidRPr="007D1330" w:rsidRDefault="007D1330" w:rsidP="007D1330">
            <w:pPr>
              <w:ind w:firstLine="0"/>
            </w:pPr>
            <w:r>
              <w:t>J. E. Smith</w:t>
            </w:r>
          </w:p>
        </w:tc>
        <w:tc>
          <w:tcPr>
            <w:tcW w:w="2179" w:type="dxa"/>
            <w:shd w:val="clear" w:color="auto" w:fill="auto"/>
          </w:tcPr>
          <w:p w:rsidR="007D1330" w:rsidRPr="007D1330" w:rsidRDefault="007D1330" w:rsidP="007D1330">
            <w:pPr>
              <w:ind w:firstLine="0"/>
            </w:pPr>
            <w:r>
              <w:t>J. R. Smith</w:t>
            </w:r>
          </w:p>
        </w:tc>
        <w:tc>
          <w:tcPr>
            <w:tcW w:w="2180" w:type="dxa"/>
            <w:shd w:val="clear" w:color="auto" w:fill="auto"/>
          </w:tcPr>
          <w:p w:rsidR="007D1330" w:rsidRPr="007D1330" w:rsidRDefault="007D1330" w:rsidP="007D1330">
            <w:pPr>
              <w:ind w:firstLine="0"/>
            </w:pPr>
            <w:r>
              <w:t>Sottile</w:t>
            </w:r>
          </w:p>
        </w:tc>
      </w:tr>
      <w:tr w:rsidR="007D1330" w:rsidRPr="007D1330" w:rsidTr="007D1330">
        <w:tc>
          <w:tcPr>
            <w:tcW w:w="2179" w:type="dxa"/>
            <w:shd w:val="clear" w:color="auto" w:fill="auto"/>
          </w:tcPr>
          <w:p w:rsidR="007D1330" w:rsidRPr="007D1330" w:rsidRDefault="007D1330" w:rsidP="007D1330">
            <w:pPr>
              <w:ind w:firstLine="0"/>
            </w:pPr>
            <w:r>
              <w:t>Southard</w:t>
            </w:r>
          </w:p>
        </w:tc>
        <w:tc>
          <w:tcPr>
            <w:tcW w:w="2179" w:type="dxa"/>
            <w:shd w:val="clear" w:color="auto" w:fill="auto"/>
          </w:tcPr>
          <w:p w:rsidR="007D1330" w:rsidRPr="007D1330" w:rsidRDefault="007D1330" w:rsidP="007D1330">
            <w:pPr>
              <w:ind w:firstLine="0"/>
            </w:pPr>
            <w:r>
              <w:t>Spires</w:t>
            </w:r>
          </w:p>
        </w:tc>
        <w:tc>
          <w:tcPr>
            <w:tcW w:w="2180" w:type="dxa"/>
            <w:shd w:val="clear" w:color="auto" w:fill="auto"/>
          </w:tcPr>
          <w:p w:rsidR="007D1330" w:rsidRPr="007D1330" w:rsidRDefault="007D1330" w:rsidP="007D1330">
            <w:pPr>
              <w:ind w:firstLine="0"/>
            </w:pPr>
            <w:r>
              <w:t>Stavrinakis</w:t>
            </w:r>
          </w:p>
        </w:tc>
      </w:tr>
      <w:tr w:rsidR="007D1330" w:rsidRPr="007D1330" w:rsidTr="007D1330">
        <w:tc>
          <w:tcPr>
            <w:tcW w:w="2179" w:type="dxa"/>
            <w:shd w:val="clear" w:color="auto" w:fill="auto"/>
          </w:tcPr>
          <w:p w:rsidR="007D1330" w:rsidRPr="007D1330" w:rsidRDefault="007D1330" w:rsidP="007D1330">
            <w:pPr>
              <w:ind w:firstLine="0"/>
            </w:pPr>
            <w:r>
              <w:t>Stringer</w:t>
            </w:r>
          </w:p>
        </w:tc>
        <w:tc>
          <w:tcPr>
            <w:tcW w:w="2179" w:type="dxa"/>
            <w:shd w:val="clear" w:color="auto" w:fill="auto"/>
          </w:tcPr>
          <w:p w:rsidR="007D1330" w:rsidRPr="007D1330" w:rsidRDefault="007D1330" w:rsidP="007D1330">
            <w:pPr>
              <w:ind w:firstLine="0"/>
            </w:pPr>
            <w:r>
              <w:t>Tallon</w:t>
            </w:r>
          </w:p>
        </w:tc>
        <w:tc>
          <w:tcPr>
            <w:tcW w:w="2180" w:type="dxa"/>
            <w:shd w:val="clear" w:color="auto" w:fill="auto"/>
          </w:tcPr>
          <w:p w:rsidR="007D1330" w:rsidRPr="007D1330" w:rsidRDefault="007D1330" w:rsidP="007D1330">
            <w:pPr>
              <w:ind w:firstLine="0"/>
            </w:pPr>
            <w:r>
              <w:t>Taylor</w:t>
            </w:r>
          </w:p>
        </w:tc>
      </w:tr>
      <w:tr w:rsidR="007D1330" w:rsidRPr="007D1330" w:rsidTr="007D1330">
        <w:tc>
          <w:tcPr>
            <w:tcW w:w="2179" w:type="dxa"/>
            <w:shd w:val="clear" w:color="auto" w:fill="auto"/>
          </w:tcPr>
          <w:p w:rsidR="007D1330" w:rsidRPr="007D1330" w:rsidRDefault="007D1330" w:rsidP="007D1330">
            <w:pPr>
              <w:ind w:firstLine="0"/>
            </w:pPr>
            <w:r>
              <w:t>Toole</w:t>
            </w:r>
          </w:p>
        </w:tc>
        <w:tc>
          <w:tcPr>
            <w:tcW w:w="2179" w:type="dxa"/>
            <w:shd w:val="clear" w:color="auto" w:fill="auto"/>
          </w:tcPr>
          <w:p w:rsidR="007D1330" w:rsidRPr="007D1330" w:rsidRDefault="007D1330" w:rsidP="007D1330">
            <w:pPr>
              <w:ind w:firstLine="0"/>
            </w:pPr>
            <w:r>
              <w:t>Vick</w:t>
            </w:r>
          </w:p>
        </w:tc>
        <w:tc>
          <w:tcPr>
            <w:tcW w:w="2180" w:type="dxa"/>
            <w:shd w:val="clear" w:color="auto" w:fill="auto"/>
          </w:tcPr>
          <w:p w:rsidR="007D1330" w:rsidRPr="007D1330" w:rsidRDefault="007D1330" w:rsidP="007D1330">
            <w:pPr>
              <w:ind w:firstLine="0"/>
            </w:pPr>
            <w:r>
              <w:t>Weeks</w:t>
            </w:r>
          </w:p>
        </w:tc>
      </w:tr>
      <w:tr w:rsidR="007D1330" w:rsidRPr="007D1330" w:rsidTr="007D1330">
        <w:tc>
          <w:tcPr>
            <w:tcW w:w="2179" w:type="dxa"/>
            <w:shd w:val="clear" w:color="auto" w:fill="auto"/>
          </w:tcPr>
          <w:p w:rsidR="007D1330" w:rsidRPr="007D1330" w:rsidRDefault="007D1330" w:rsidP="007D1330">
            <w:pPr>
              <w:ind w:firstLine="0"/>
            </w:pPr>
            <w:r>
              <w:t>Wells</w:t>
            </w:r>
          </w:p>
        </w:tc>
        <w:tc>
          <w:tcPr>
            <w:tcW w:w="2179" w:type="dxa"/>
            <w:shd w:val="clear" w:color="auto" w:fill="auto"/>
          </w:tcPr>
          <w:p w:rsidR="007D1330" w:rsidRPr="007D1330" w:rsidRDefault="007D1330" w:rsidP="007D1330">
            <w:pPr>
              <w:ind w:firstLine="0"/>
            </w:pPr>
            <w:r>
              <w:t>White</w:t>
            </w:r>
          </w:p>
        </w:tc>
        <w:tc>
          <w:tcPr>
            <w:tcW w:w="2180" w:type="dxa"/>
            <w:shd w:val="clear" w:color="auto" w:fill="auto"/>
          </w:tcPr>
          <w:p w:rsidR="007D1330" w:rsidRPr="007D1330" w:rsidRDefault="007D1330" w:rsidP="007D1330">
            <w:pPr>
              <w:ind w:firstLine="0"/>
            </w:pPr>
            <w:r>
              <w:t>Whitmire</w:t>
            </w:r>
          </w:p>
        </w:tc>
      </w:tr>
      <w:tr w:rsidR="007D1330" w:rsidRPr="007D1330" w:rsidTr="007D1330">
        <w:tc>
          <w:tcPr>
            <w:tcW w:w="2179" w:type="dxa"/>
            <w:shd w:val="clear" w:color="auto" w:fill="auto"/>
          </w:tcPr>
          <w:p w:rsidR="007D1330" w:rsidRPr="007D1330" w:rsidRDefault="007D1330" w:rsidP="007D1330">
            <w:pPr>
              <w:ind w:firstLine="0"/>
            </w:pPr>
            <w:r>
              <w:t>Williams</w:t>
            </w:r>
          </w:p>
        </w:tc>
        <w:tc>
          <w:tcPr>
            <w:tcW w:w="2179" w:type="dxa"/>
            <w:shd w:val="clear" w:color="auto" w:fill="auto"/>
          </w:tcPr>
          <w:p w:rsidR="007D1330" w:rsidRPr="007D1330" w:rsidRDefault="007D1330" w:rsidP="007D1330">
            <w:pPr>
              <w:ind w:firstLine="0"/>
            </w:pPr>
            <w:r>
              <w:t>Willis</w:t>
            </w:r>
          </w:p>
        </w:tc>
        <w:tc>
          <w:tcPr>
            <w:tcW w:w="2180" w:type="dxa"/>
            <w:shd w:val="clear" w:color="auto" w:fill="auto"/>
          </w:tcPr>
          <w:p w:rsidR="007D1330" w:rsidRPr="007D1330" w:rsidRDefault="007D1330" w:rsidP="007D1330">
            <w:pPr>
              <w:ind w:firstLine="0"/>
            </w:pPr>
            <w:r>
              <w:t>Wood</w:t>
            </w:r>
          </w:p>
        </w:tc>
      </w:tr>
    </w:tbl>
    <w:p w:rsidR="007D1330" w:rsidRDefault="007D1330" w:rsidP="007D1330"/>
    <w:p w:rsidR="007D1330" w:rsidRDefault="007D1330" w:rsidP="007D1330">
      <w:pPr>
        <w:jc w:val="center"/>
        <w:rPr>
          <w:b/>
        </w:rPr>
      </w:pPr>
      <w:r w:rsidRPr="007D1330">
        <w:rPr>
          <w:b/>
        </w:rPr>
        <w:t>Total--105</w:t>
      </w:r>
    </w:p>
    <w:p w:rsidR="007D1330" w:rsidRDefault="007D1330" w:rsidP="007D1330">
      <w:pPr>
        <w:ind w:firstLine="0"/>
      </w:pPr>
      <w:r w:rsidRPr="007D1330">
        <w:t xml:space="preserve"> </w:t>
      </w:r>
      <w:r>
        <w:t>Those who voted in the negative are:</w:t>
      </w:r>
    </w:p>
    <w:p w:rsidR="007D1330" w:rsidRDefault="007D1330" w:rsidP="007D1330"/>
    <w:p w:rsidR="007D1330" w:rsidRDefault="007D1330" w:rsidP="007D1330">
      <w:pPr>
        <w:jc w:val="center"/>
        <w:rPr>
          <w:b/>
        </w:rPr>
      </w:pPr>
      <w:r w:rsidRPr="007D1330">
        <w:rPr>
          <w:b/>
        </w:rPr>
        <w:t>Total--0</w:t>
      </w:r>
    </w:p>
    <w:p w:rsidR="007D1330" w:rsidRDefault="007D1330" w:rsidP="007D1330">
      <w:pPr>
        <w:jc w:val="center"/>
        <w:rPr>
          <w:b/>
        </w:rPr>
      </w:pPr>
    </w:p>
    <w:p w:rsidR="007D1330" w:rsidRDefault="007D1330" w:rsidP="007D1330">
      <w:r>
        <w:t>So, the Bill, as amended, was read the second time and ordered to third reading.</w:t>
      </w:r>
    </w:p>
    <w:p w:rsidR="007D1330" w:rsidRDefault="007D1330" w:rsidP="007D1330"/>
    <w:p w:rsidR="007D1330" w:rsidRPr="00BD124D" w:rsidRDefault="007D1330" w:rsidP="007D1330">
      <w:pPr>
        <w:pStyle w:val="Title"/>
      </w:pPr>
      <w:bookmarkStart w:id="47" w:name="file_start108"/>
      <w:bookmarkEnd w:id="47"/>
      <w:r w:rsidRPr="00BD124D">
        <w:t>RECORD FOR VOTING</w:t>
      </w:r>
    </w:p>
    <w:p w:rsidR="007D1330" w:rsidRPr="00BD124D" w:rsidRDefault="007D1330" w:rsidP="007D1330">
      <w:pPr>
        <w:tabs>
          <w:tab w:val="left" w:pos="360"/>
          <w:tab w:val="left" w:pos="630"/>
          <w:tab w:val="left" w:pos="900"/>
          <w:tab w:val="left" w:pos="1260"/>
          <w:tab w:val="left" w:pos="1620"/>
          <w:tab w:val="left" w:pos="1980"/>
          <w:tab w:val="left" w:pos="2340"/>
          <w:tab w:val="left" w:pos="2700"/>
        </w:tabs>
        <w:ind w:firstLine="0"/>
      </w:pPr>
      <w:r w:rsidRPr="00BD124D">
        <w:tab/>
        <w:t>I was temporarily out of the Chamber on constituent business during the vote on H. 3033. If I had been present, I would have voted in favor of the Bill.</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r w:rsidRPr="00BD124D">
        <w:tab/>
        <w:t>Rep. Lester Branham</w:t>
      </w:r>
    </w:p>
    <w:p w:rsidR="007D1330" w:rsidRDefault="007D1330" w:rsidP="007D1330">
      <w:pPr>
        <w:tabs>
          <w:tab w:val="left" w:pos="360"/>
          <w:tab w:val="left" w:pos="630"/>
          <w:tab w:val="left" w:pos="900"/>
          <w:tab w:val="left" w:pos="1260"/>
          <w:tab w:val="left" w:pos="1620"/>
          <w:tab w:val="left" w:pos="1980"/>
          <w:tab w:val="left" w:pos="2340"/>
          <w:tab w:val="left" w:pos="2700"/>
        </w:tabs>
        <w:ind w:firstLine="0"/>
      </w:pPr>
    </w:p>
    <w:p w:rsidR="007D1330" w:rsidRDefault="007D1330" w:rsidP="007D1330">
      <w:pPr>
        <w:jc w:val="center"/>
        <w:rPr>
          <w:b/>
        </w:rPr>
      </w:pPr>
      <w:r w:rsidRPr="007D1330">
        <w:rPr>
          <w:b/>
        </w:rPr>
        <w:t>H. 3087--POINT OF ORDER</w:t>
      </w:r>
    </w:p>
    <w:p w:rsidR="007D1330" w:rsidRDefault="007D1330" w:rsidP="007D1330">
      <w:r>
        <w:t xml:space="preserve">The following Bill was taken up:  </w:t>
      </w:r>
    </w:p>
    <w:p w:rsidR="007D1330" w:rsidRDefault="007D1330" w:rsidP="007D1330">
      <w:bookmarkStart w:id="48" w:name="include_clip_start_110"/>
      <w:bookmarkEnd w:id="48"/>
    </w:p>
    <w:p w:rsidR="007D1330" w:rsidRDefault="007D1330" w:rsidP="007D1330">
      <w:r>
        <w:t>H. 3087 --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7D1330" w:rsidRDefault="007D1330" w:rsidP="007D1330">
      <w:bookmarkStart w:id="49" w:name="include_clip_end_110"/>
      <w:bookmarkEnd w:id="49"/>
    </w:p>
    <w:p w:rsidR="007D1330" w:rsidRDefault="007D1330" w:rsidP="007D1330">
      <w:pPr>
        <w:jc w:val="center"/>
        <w:rPr>
          <w:b/>
        </w:rPr>
      </w:pPr>
      <w:r w:rsidRPr="007D1330">
        <w:rPr>
          <w:b/>
        </w:rPr>
        <w:t>POINT OF ORDER</w:t>
      </w:r>
    </w:p>
    <w:p w:rsidR="007D1330" w:rsidRDefault="007D1330" w:rsidP="007D1330">
      <w:r>
        <w:t>Rep. SKELTON made the Point of Order that the Bill was improperly before the House for consideration since its number and title have not been printed in the House Calendar at least one statewide legislative day prior to second reading.</w:t>
      </w:r>
    </w:p>
    <w:p w:rsidR="007D1330" w:rsidRDefault="007D1330" w:rsidP="007D1330">
      <w:r>
        <w:t xml:space="preserve">The SPEAKER sustained the Point of Order.  </w:t>
      </w:r>
    </w:p>
    <w:p w:rsidR="007D1330" w:rsidRDefault="007D1330" w:rsidP="007D1330"/>
    <w:p w:rsidR="007D1330" w:rsidRDefault="00DC115D" w:rsidP="007D1330">
      <w:pPr>
        <w:jc w:val="center"/>
        <w:rPr>
          <w:b/>
        </w:rPr>
      </w:pPr>
      <w:r>
        <w:rPr>
          <w:b/>
        </w:rPr>
        <w:br w:type="page"/>
      </w:r>
      <w:r w:rsidR="007D1330" w:rsidRPr="007D1330">
        <w:rPr>
          <w:b/>
        </w:rPr>
        <w:t>H. 3121--POINT OF ORDER</w:t>
      </w:r>
    </w:p>
    <w:p w:rsidR="007D1330" w:rsidRDefault="007D1330" w:rsidP="007D1330">
      <w:r>
        <w:t xml:space="preserve">The following Bill was taken up:  </w:t>
      </w:r>
    </w:p>
    <w:p w:rsidR="007D1330" w:rsidRDefault="007D1330" w:rsidP="007D1330">
      <w:bookmarkStart w:id="50" w:name="include_clip_start_114"/>
      <w:bookmarkEnd w:id="50"/>
    </w:p>
    <w:p w:rsidR="007D1330" w:rsidRDefault="007D1330" w:rsidP="007D1330">
      <w:r>
        <w:t>H. 3121 -- Reps. Bowen, Daning, Henderson and Southard: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DC115D" w:rsidRDefault="00DC115D" w:rsidP="007D1330">
      <w:bookmarkStart w:id="51" w:name="include_clip_end_114"/>
      <w:bookmarkEnd w:id="51"/>
    </w:p>
    <w:p w:rsidR="007D1330" w:rsidRDefault="007D1330" w:rsidP="007D1330">
      <w:r>
        <w:t>Rep. HART made the Point of Order that the Bill was improperly before the House for consideration since its number and title have not been printed in the House Calendar at least one statewide legislative day prior to second reading.</w:t>
      </w:r>
    </w:p>
    <w:p w:rsidR="007D1330" w:rsidRDefault="007D1330" w:rsidP="007D1330">
      <w:r>
        <w:t xml:space="preserve">The SPEAKER sustained the Point of Order.  </w:t>
      </w:r>
    </w:p>
    <w:p w:rsidR="007D1330" w:rsidRDefault="007D1330" w:rsidP="007D1330"/>
    <w:p w:rsidR="007D1330" w:rsidRDefault="007D1330" w:rsidP="007D1330">
      <w:pPr>
        <w:jc w:val="center"/>
        <w:rPr>
          <w:b/>
        </w:rPr>
      </w:pPr>
      <w:r w:rsidRPr="007D1330">
        <w:rPr>
          <w:b/>
        </w:rPr>
        <w:t>H. 3225--AMENDED AND ORDERED TO THIRD READING</w:t>
      </w:r>
    </w:p>
    <w:p w:rsidR="007D1330" w:rsidRDefault="007D1330" w:rsidP="007D1330">
      <w:r>
        <w:t>The following Bill was taken up:</w:t>
      </w:r>
    </w:p>
    <w:p w:rsidR="007D1330" w:rsidRDefault="007D1330" w:rsidP="007D1330">
      <w:bookmarkStart w:id="52" w:name="include_clip_start_117"/>
      <w:bookmarkEnd w:id="52"/>
    </w:p>
    <w:p w:rsidR="007D1330" w:rsidRDefault="007D1330" w:rsidP="007D1330">
      <w:r>
        <w:t>H. 3225 -- Reps. J. E. Smith and Jefferson: A BILL TO AMEND THE CODE OF LAWS OF SOUTH CAROLINA, 1976, BY ADDING ARTICLE 132 TO CHAPTER 3, TITLE 56 SO AS TO PROVIDE FOR THE ISSUANCE OF "SC RIVERKEEPERS" SPECIAL LICENSE PLATES.</w:t>
      </w:r>
    </w:p>
    <w:p w:rsidR="007D1330" w:rsidRDefault="007D1330" w:rsidP="007D1330"/>
    <w:p w:rsidR="007D1330" w:rsidRPr="00034695" w:rsidRDefault="007D1330" w:rsidP="007D1330">
      <w:r w:rsidRPr="00034695">
        <w:t xml:space="preserve">The Committee on Education and Public Works proposed the following Amendment No. 1 </w:t>
      </w:r>
      <w:r w:rsidR="00DC115D">
        <w:t xml:space="preserve">to </w:t>
      </w:r>
      <w:r w:rsidRPr="00034695">
        <w:t>H. 3225 (COUNCIL\SWB\</w:t>
      </w:r>
      <w:r w:rsidR="00DC115D">
        <w:t xml:space="preserve"> </w:t>
      </w:r>
      <w:r w:rsidRPr="00034695">
        <w:t>3225C001.SWB.CM13), which was adopted:</w:t>
      </w:r>
    </w:p>
    <w:p w:rsidR="007D1330" w:rsidRPr="00034695" w:rsidRDefault="007D1330" w:rsidP="007D1330">
      <w:r w:rsidRPr="00034695">
        <w:t>Amend the bill, as and if amended, by striking all after the enacting words and inserting:</w:t>
      </w:r>
    </w:p>
    <w:p w:rsidR="007D1330" w:rsidRPr="00034695" w:rsidRDefault="007D1330" w:rsidP="007D1330">
      <w:pPr>
        <w:suppressAutoHyphens/>
      </w:pPr>
      <w:r w:rsidRPr="00034695">
        <w:t>/ SECTION</w:t>
      </w:r>
      <w:r w:rsidRPr="00034695">
        <w:tab/>
        <w:t>1.</w:t>
      </w:r>
      <w:r w:rsidRPr="00034695">
        <w:tab/>
        <w:t>Chapter 3, Title 56 of the 1976 Code is amended by adding:</w:t>
      </w:r>
    </w:p>
    <w:p w:rsidR="007D1330" w:rsidRPr="00034695" w:rsidRDefault="007D1330" w:rsidP="00DC115D">
      <w:pPr>
        <w:suppressAutoHyphens/>
        <w:jc w:val="center"/>
      </w:pPr>
      <w:r w:rsidRPr="00034695">
        <w:t>“Article 132</w:t>
      </w:r>
    </w:p>
    <w:p w:rsidR="007D1330" w:rsidRPr="00034695" w:rsidRDefault="007D1330" w:rsidP="00DC115D">
      <w:pPr>
        <w:suppressAutoHyphens/>
        <w:jc w:val="center"/>
      </w:pPr>
      <w:r w:rsidRPr="00034695">
        <w:t>SC Riverkeepers Special License Plates</w:t>
      </w:r>
    </w:p>
    <w:p w:rsidR="007D1330" w:rsidRPr="00034695" w:rsidRDefault="007D1330" w:rsidP="007D1330">
      <w:r w:rsidRPr="00034695">
        <w:tab/>
        <w:t>Section 56</w:t>
      </w:r>
      <w:r w:rsidRPr="00034695">
        <w:noBreakHyphen/>
        <w:t>3</w:t>
      </w:r>
      <w:r w:rsidRPr="00034695">
        <w:noBreakHyphen/>
        <w:t>13210.</w:t>
      </w:r>
      <w:r w:rsidRPr="00034695">
        <w:tab/>
      </w:r>
      <w:r w:rsidRPr="00034695">
        <w:tab/>
        <w:t>(A)</w:t>
      </w:r>
      <w:r w:rsidRPr="00034695">
        <w:tab/>
        <w:t>The Department of Motor Vehicles may issue SC Riverkeepers special license plates to owners of private passenger carrying motor vehicles, as defined in Section 56</w:t>
      </w:r>
      <w:r w:rsidRPr="00034695">
        <w:noBreakHyphen/>
        <w:t>3</w:t>
      </w:r>
      <w:r w:rsidRPr="00034695">
        <w:noBreakHyphen/>
        <w:t>630, or motorcycles registered in their names which shall have a blue background and imprinted on them in white ‘SC Riverkeepers’, ‘Keep Our Rivers Clean’, a crescent,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Pr="00034695">
        <w:noBreakHyphen/>
        <w:t xml:space="preserve">four months from the month it is issued. </w:t>
      </w:r>
    </w:p>
    <w:p w:rsidR="007D1330" w:rsidRPr="00034695" w:rsidRDefault="007D1330" w:rsidP="007D1330">
      <w:pPr>
        <w:suppressAutoHyphens/>
      </w:pPr>
      <w:r w:rsidRPr="00034695">
        <w:tab/>
        <w:t>(B)</w:t>
      </w:r>
      <w:r w:rsidRPr="00034695">
        <w:tab/>
        <w:t xml:space="preserve">The additional fees collected pursuant to this section above the cost of production must be distributed equally to the Congaree Riverkeeper, Charleston Waterkeeper, Waccamaw Riverkeeper, Savannah Riverkeeper, Catawba Riverkeeper, and Santee Riverkeeper organizations. </w:t>
      </w:r>
    </w:p>
    <w:p w:rsidR="007D1330" w:rsidRPr="00034695" w:rsidRDefault="007D1330" w:rsidP="007D1330">
      <w:pPr>
        <w:suppressAutoHyphens/>
      </w:pPr>
      <w:r w:rsidRPr="00034695">
        <w:tab/>
        <w:t>(C)</w:t>
      </w:r>
      <w:r w:rsidRPr="00034695">
        <w:tab/>
        <w:t>The guidelines for the production, collection, and distribution of fees for a special license plate under this section must meet the requirements of Section 56</w:t>
      </w:r>
      <w:r w:rsidRPr="00034695">
        <w:noBreakHyphen/>
        <w:t>3</w:t>
      </w:r>
      <w:r w:rsidRPr="00034695">
        <w:noBreakHyphen/>
        <w:t>8100.”</w:t>
      </w:r>
    </w:p>
    <w:p w:rsidR="007D1330" w:rsidRPr="00034695" w:rsidRDefault="007D1330" w:rsidP="007D1330">
      <w:r w:rsidRPr="00034695">
        <w:t>SECTION</w:t>
      </w:r>
      <w:r w:rsidRPr="00034695">
        <w:tab/>
        <w:t>2.</w:t>
      </w:r>
      <w:r w:rsidRPr="00034695">
        <w:tab/>
        <w:t>This act takes effect six months after approval by the Governor.  /</w:t>
      </w:r>
    </w:p>
    <w:p w:rsidR="007D1330" w:rsidRPr="00034695" w:rsidRDefault="007D1330" w:rsidP="007D1330">
      <w:r w:rsidRPr="00034695">
        <w:t>Renumber sections to conform.</w:t>
      </w:r>
    </w:p>
    <w:p w:rsidR="007D1330" w:rsidRDefault="007D1330" w:rsidP="007D1330">
      <w:r w:rsidRPr="00034695">
        <w:t>Amend title to conform.</w:t>
      </w:r>
    </w:p>
    <w:p w:rsidR="007D1330" w:rsidRDefault="007D1330" w:rsidP="007D1330"/>
    <w:p w:rsidR="007D1330" w:rsidRDefault="007D1330" w:rsidP="007D1330">
      <w:r>
        <w:t>Rep. J. E. SMITH explained the amendment.</w:t>
      </w:r>
    </w:p>
    <w:p w:rsidR="007D1330" w:rsidRDefault="007D1330" w:rsidP="007D1330">
      <w:r>
        <w:t>The amendment was then adopted.</w:t>
      </w:r>
    </w:p>
    <w:p w:rsidR="007D1330" w:rsidRDefault="007D1330" w:rsidP="007D1330"/>
    <w:p w:rsidR="007D1330" w:rsidRDefault="007D1330" w:rsidP="007D1330">
      <w:r>
        <w:t>The question then recurred to the passage of the Bill.</w:t>
      </w:r>
    </w:p>
    <w:p w:rsidR="007D1330" w:rsidRDefault="007D1330" w:rsidP="007D1330"/>
    <w:p w:rsidR="007D1330" w:rsidRDefault="007D1330" w:rsidP="007D1330">
      <w:r>
        <w:t xml:space="preserve">The yeas and nays were taken resulting as follows: </w:t>
      </w:r>
    </w:p>
    <w:p w:rsidR="007D1330" w:rsidRDefault="007D1330" w:rsidP="007D1330">
      <w:pPr>
        <w:jc w:val="center"/>
      </w:pPr>
      <w:r>
        <w:t xml:space="preserve"> </w:t>
      </w:r>
      <w:bookmarkStart w:id="53" w:name="vote_start122"/>
      <w:bookmarkEnd w:id="53"/>
      <w:r>
        <w:t>Yeas 90; Nays 3</w:t>
      </w:r>
    </w:p>
    <w:p w:rsidR="00DC115D" w:rsidRDefault="00DC115D" w:rsidP="007D1330">
      <w:pPr>
        <w:ind w:firstLine="0"/>
      </w:pPr>
    </w:p>
    <w:p w:rsidR="007D1330" w:rsidRDefault="007D1330" w:rsidP="007D1330">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Alexander</w:t>
            </w:r>
          </w:p>
        </w:tc>
        <w:tc>
          <w:tcPr>
            <w:tcW w:w="2179" w:type="dxa"/>
            <w:shd w:val="clear" w:color="auto" w:fill="auto"/>
          </w:tcPr>
          <w:p w:rsidR="007D1330" w:rsidRPr="007D1330" w:rsidRDefault="007D1330" w:rsidP="007D1330">
            <w:pPr>
              <w:ind w:firstLine="0"/>
            </w:pPr>
            <w:r>
              <w:t>Allison</w:t>
            </w:r>
          </w:p>
        </w:tc>
        <w:tc>
          <w:tcPr>
            <w:tcW w:w="2180" w:type="dxa"/>
            <w:shd w:val="clear" w:color="auto" w:fill="auto"/>
          </w:tcPr>
          <w:p w:rsidR="007D1330" w:rsidRPr="007D1330" w:rsidRDefault="007D1330" w:rsidP="007D1330">
            <w:pPr>
              <w:ind w:firstLine="0"/>
            </w:pPr>
            <w:r>
              <w:t>Anthony</w:t>
            </w:r>
          </w:p>
        </w:tc>
      </w:tr>
      <w:tr w:rsidR="007D1330" w:rsidRPr="007D1330" w:rsidTr="007D1330">
        <w:tc>
          <w:tcPr>
            <w:tcW w:w="2179" w:type="dxa"/>
            <w:shd w:val="clear" w:color="auto" w:fill="auto"/>
          </w:tcPr>
          <w:p w:rsidR="007D1330" w:rsidRPr="007D1330" w:rsidRDefault="007D1330" w:rsidP="007D1330">
            <w:pPr>
              <w:ind w:firstLine="0"/>
            </w:pPr>
            <w:r>
              <w:t>Bales</w:t>
            </w:r>
          </w:p>
        </w:tc>
        <w:tc>
          <w:tcPr>
            <w:tcW w:w="2179" w:type="dxa"/>
            <w:shd w:val="clear" w:color="auto" w:fill="auto"/>
          </w:tcPr>
          <w:p w:rsidR="007D1330" w:rsidRPr="007D1330" w:rsidRDefault="007D1330" w:rsidP="007D1330">
            <w:pPr>
              <w:ind w:firstLine="0"/>
            </w:pPr>
            <w:r>
              <w:t>Barfield</w:t>
            </w:r>
          </w:p>
        </w:tc>
        <w:tc>
          <w:tcPr>
            <w:tcW w:w="2180" w:type="dxa"/>
            <w:shd w:val="clear" w:color="auto" w:fill="auto"/>
          </w:tcPr>
          <w:p w:rsidR="007D1330" w:rsidRPr="007D1330" w:rsidRDefault="007D1330" w:rsidP="007D1330">
            <w:pPr>
              <w:ind w:firstLine="0"/>
            </w:pPr>
            <w:r>
              <w:t>Bernstein</w:t>
            </w:r>
          </w:p>
        </w:tc>
      </w:tr>
      <w:tr w:rsidR="007D1330" w:rsidRPr="007D1330" w:rsidTr="007D1330">
        <w:tc>
          <w:tcPr>
            <w:tcW w:w="2179" w:type="dxa"/>
            <w:shd w:val="clear" w:color="auto" w:fill="auto"/>
          </w:tcPr>
          <w:p w:rsidR="007D1330" w:rsidRPr="007D1330" w:rsidRDefault="007D1330" w:rsidP="007D1330">
            <w:pPr>
              <w:ind w:firstLine="0"/>
            </w:pPr>
            <w:r>
              <w:t>Bingham</w:t>
            </w:r>
          </w:p>
        </w:tc>
        <w:tc>
          <w:tcPr>
            <w:tcW w:w="2179" w:type="dxa"/>
            <w:shd w:val="clear" w:color="auto" w:fill="auto"/>
          </w:tcPr>
          <w:p w:rsidR="007D1330" w:rsidRPr="007D1330" w:rsidRDefault="007D1330" w:rsidP="007D1330">
            <w:pPr>
              <w:ind w:firstLine="0"/>
            </w:pPr>
            <w:r>
              <w:t>Bowen</w:t>
            </w:r>
          </w:p>
        </w:tc>
        <w:tc>
          <w:tcPr>
            <w:tcW w:w="2180" w:type="dxa"/>
            <w:shd w:val="clear" w:color="auto" w:fill="auto"/>
          </w:tcPr>
          <w:p w:rsidR="007D1330" w:rsidRPr="007D1330" w:rsidRDefault="007D1330" w:rsidP="007D1330">
            <w:pPr>
              <w:ind w:firstLine="0"/>
            </w:pPr>
            <w:r>
              <w:t>Bowers</w:t>
            </w:r>
          </w:p>
        </w:tc>
      </w:tr>
      <w:tr w:rsidR="007D1330" w:rsidRPr="007D1330" w:rsidTr="007D1330">
        <w:tc>
          <w:tcPr>
            <w:tcW w:w="2179" w:type="dxa"/>
            <w:shd w:val="clear" w:color="auto" w:fill="auto"/>
          </w:tcPr>
          <w:p w:rsidR="007D1330" w:rsidRPr="007D1330" w:rsidRDefault="007D1330" w:rsidP="007D1330">
            <w:pPr>
              <w:ind w:firstLine="0"/>
            </w:pPr>
            <w:r>
              <w:t>Branham</w:t>
            </w:r>
          </w:p>
        </w:tc>
        <w:tc>
          <w:tcPr>
            <w:tcW w:w="2179" w:type="dxa"/>
            <w:shd w:val="clear" w:color="auto" w:fill="auto"/>
          </w:tcPr>
          <w:p w:rsidR="007D1330" w:rsidRPr="007D1330" w:rsidRDefault="007D1330" w:rsidP="007D1330">
            <w:pPr>
              <w:ind w:firstLine="0"/>
            </w:pPr>
            <w:r>
              <w:t>Brannon</w:t>
            </w:r>
          </w:p>
        </w:tc>
        <w:tc>
          <w:tcPr>
            <w:tcW w:w="2180" w:type="dxa"/>
            <w:shd w:val="clear" w:color="auto" w:fill="auto"/>
          </w:tcPr>
          <w:p w:rsidR="007D1330" w:rsidRPr="007D1330" w:rsidRDefault="007D1330" w:rsidP="007D1330">
            <w:pPr>
              <w:ind w:firstLine="0"/>
            </w:pPr>
            <w:r>
              <w:t>G. A. Brown</w:t>
            </w:r>
          </w:p>
        </w:tc>
      </w:tr>
      <w:tr w:rsidR="007D1330" w:rsidRPr="007D1330" w:rsidTr="007D1330">
        <w:tc>
          <w:tcPr>
            <w:tcW w:w="2179" w:type="dxa"/>
            <w:shd w:val="clear" w:color="auto" w:fill="auto"/>
          </w:tcPr>
          <w:p w:rsidR="007D1330" w:rsidRPr="007D1330" w:rsidRDefault="007D1330" w:rsidP="007D1330">
            <w:pPr>
              <w:ind w:firstLine="0"/>
            </w:pPr>
            <w:r>
              <w:t>R. L. Brown</w:t>
            </w:r>
          </w:p>
        </w:tc>
        <w:tc>
          <w:tcPr>
            <w:tcW w:w="2179" w:type="dxa"/>
            <w:shd w:val="clear" w:color="auto" w:fill="auto"/>
          </w:tcPr>
          <w:p w:rsidR="007D1330" w:rsidRPr="007D1330" w:rsidRDefault="007D1330" w:rsidP="007D1330">
            <w:pPr>
              <w:ind w:firstLine="0"/>
            </w:pPr>
            <w:r>
              <w:t>Chumley</w:t>
            </w:r>
          </w:p>
        </w:tc>
        <w:tc>
          <w:tcPr>
            <w:tcW w:w="2180" w:type="dxa"/>
            <w:shd w:val="clear" w:color="auto" w:fill="auto"/>
          </w:tcPr>
          <w:p w:rsidR="007D1330" w:rsidRPr="007D1330" w:rsidRDefault="007D1330" w:rsidP="007D1330">
            <w:pPr>
              <w:ind w:firstLine="0"/>
            </w:pPr>
            <w:r>
              <w:t>Clemmons</w:t>
            </w:r>
          </w:p>
        </w:tc>
      </w:tr>
      <w:tr w:rsidR="007D1330" w:rsidRPr="007D1330" w:rsidTr="007D1330">
        <w:tc>
          <w:tcPr>
            <w:tcW w:w="2179" w:type="dxa"/>
            <w:shd w:val="clear" w:color="auto" w:fill="auto"/>
          </w:tcPr>
          <w:p w:rsidR="007D1330" w:rsidRPr="007D1330" w:rsidRDefault="007D1330" w:rsidP="007D1330">
            <w:pPr>
              <w:ind w:firstLine="0"/>
            </w:pPr>
            <w:r>
              <w:t>Clyburn</w:t>
            </w:r>
          </w:p>
        </w:tc>
        <w:tc>
          <w:tcPr>
            <w:tcW w:w="2179" w:type="dxa"/>
            <w:shd w:val="clear" w:color="auto" w:fill="auto"/>
          </w:tcPr>
          <w:p w:rsidR="007D1330" w:rsidRPr="007D1330" w:rsidRDefault="007D1330" w:rsidP="007D1330">
            <w:pPr>
              <w:ind w:firstLine="0"/>
            </w:pPr>
            <w:r>
              <w:t>Cobb-Hunter</w:t>
            </w:r>
          </w:p>
        </w:tc>
        <w:tc>
          <w:tcPr>
            <w:tcW w:w="2180" w:type="dxa"/>
            <w:shd w:val="clear" w:color="auto" w:fill="auto"/>
          </w:tcPr>
          <w:p w:rsidR="007D1330" w:rsidRPr="007D1330" w:rsidRDefault="007D1330" w:rsidP="007D1330">
            <w:pPr>
              <w:ind w:firstLine="0"/>
            </w:pPr>
            <w:r>
              <w:t>Cole</w:t>
            </w:r>
          </w:p>
        </w:tc>
      </w:tr>
      <w:tr w:rsidR="007D1330" w:rsidRPr="007D1330" w:rsidTr="007D1330">
        <w:tc>
          <w:tcPr>
            <w:tcW w:w="2179" w:type="dxa"/>
            <w:shd w:val="clear" w:color="auto" w:fill="auto"/>
          </w:tcPr>
          <w:p w:rsidR="007D1330" w:rsidRPr="007D1330" w:rsidRDefault="007D1330" w:rsidP="007D1330">
            <w:pPr>
              <w:ind w:firstLine="0"/>
            </w:pPr>
            <w:r>
              <w:t>K. R. Crawford</w:t>
            </w:r>
          </w:p>
        </w:tc>
        <w:tc>
          <w:tcPr>
            <w:tcW w:w="2179" w:type="dxa"/>
            <w:shd w:val="clear" w:color="auto" w:fill="auto"/>
          </w:tcPr>
          <w:p w:rsidR="007D1330" w:rsidRPr="007D1330" w:rsidRDefault="007D1330" w:rsidP="007D1330">
            <w:pPr>
              <w:ind w:firstLine="0"/>
            </w:pPr>
            <w:r>
              <w:t>Daning</w:t>
            </w:r>
          </w:p>
        </w:tc>
        <w:tc>
          <w:tcPr>
            <w:tcW w:w="2180" w:type="dxa"/>
            <w:shd w:val="clear" w:color="auto" w:fill="auto"/>
          </w:tcPr>
          <w:p w:rsidR="007D1330" w:rsidRPr="007D1330" w:rsidRDefault="007D1330" w:rsidP="007D1330">
            <w:pPr>
              <w:ind w:firstLine="0"/>
            </w:pPr>
            <w:r>
              <w:t>Delleney</w:t>
            </w:r>
          </w:p>
        </w:tc>
      </w:tr>
      <w:tr w:rsidR="007D1330" w:rsidRPr="007D1330" w:rsidTr="007D1330">
        <w:tc>
          <w:tcPr>
            <w:tcW w:w="2179" w:type="dxa"/>
            <w:shd w:val="clear" w:color="auto" w:fill="auto"/>
          </w:tcPr>
          <w:p w:rsidR="007D1330" w:rsidRPr="007D1330" w:rsidRDefault="007D1330" w:rsidP="007D1330">
            <w:pPr>
              <w:ind w:firstLine="0"/>
            </w:pPr>
            <w:r>
              <w:t>Dillard</w:t>
            </w:r>
          </w:p>
        </w:tc>
        <w:tc>
          <w:tcPr>
            <w:tcW w:w="2179" w:type="dxa"/>
            <w:shd w:val="clear" w:color="auto" w:fill="auto"/>
          </w:tcPr>
          <w:p w:rsidR="007D1330" w:rsidRPr="007D1330" w:rsidRDefault="007D1330" w:rsidP="007D1330">
            <w:pPr>
              <w:ind w:firstLine="0"/>
            </w:pPr>
            <w:r>
              <w:t>Douglas</w:t>
            </w:r>
          </w:p>
        </w:tc>
        <w:tc>
          <w:tcPr>
            <w:tcW w:w="2180" w:type="dxa"/>
            <w:shd w:val="clear" w:color="auto" w:fill="auto"/>
          </w:tcPr>
          <w:p w:rsidR="007D1330" w:rsidRPr="007D1330" w:rsidRDefault="007D1330" w:rsidP="007D1330">
            <w:pPr>
              <w:ind w:firstLine="0"/>
            </w:pPr>
            <w:r>
              <w:t>Edge</w:t>
            </w:r>
          </w:p>
        </w:tc>
      </w:tr>
      <w:tr w:rsidR="007D1330" w:rsidRPr="007D1330" w:rsidTr="007D1330">
        <w:tc>
          <w:tcPr>
            <w:tcW w:w="2179" w:type="dxa"/>
            <w:shd w:val="clear" w:color="auto" w:fill="auto"/>
          </w:tcPr>
          <w:p w:rsidR="007D1330" w:rsidRPr="007D1330" w:rsidRDefault="007D1330" w:rsidP="007D1330">
            <w:pPr>
              <w:ind w:firstLine="0"/>
            </w:pPr>
            <w:r>
              <w:t>Erickson</w:t>
            </w:r>
          </w:p>
        </w:tc>
        <w:tc>
          <w:tcPr>
            <w:tcW w:w="2179" w:type="dxa"/>
            <w:shd w:val="clear" w:color="auto" w:fill="auto"/>
          </w:tcPr>
          <w:p w:rsidR="007D1330" w:rsidRPr="007D1330" w:rsidRDefault="007D1330" w:rsidP="007D1330">
            <w:pPr>
              <w:ind w:firstLine="0"/>
            </w:pPr>
            <w:r>
              <w:t>Finlay</w:t>
            </w:r>
          </w:p>
        </w:tc>
        <w:tc>
          <w:tcPr>
            <w:tcW w:w="2180" w:type="dxa"/>
            <w:shd w:val="clear" w:color="auto" w:fill="auto"/>
          </w:tcPr>
          <w:p w:rsidR="007D1330" w:rsidRPr="007D1330" w:rsidRDefault="007D1330" w:rsidP="007D1330">
            <w:pPr>
              <w:ind w:firstLine="0"/>
            </w:pPr>
            <w:r>
              <w:t>Forrester</w:t>
            </w:r>
          </w:p>
        </w:tc>
      </w:tr>
      <w:tr w:rsidR="007D1330" w:rsidRPr="007D1330" w:rsidTr="007D1330">
        <w:tc>
          <w:tcPr>
            <w:tcW w:w="2179" w:type="dxa"/>
            <w:shd w:val="clear" w:color="auto" w:fill="auto"/>
          </w:tcPr>
          <w:p w:rsidR="007D1330" w:rsidRPr="007D1330" w:rsidRDefault="007D1330" w:rsidP="007D1330">
            <w:pPr>
              <w:ind w:firstLine="0"/>
            </w:pPr>
            <w:r>
              <w:t>Funderburk</w:t>
            </w:r>
          </w:p>
        </w:tc>
        <w:tc>
          <w:tcPr>
            <w:tcW w:w="2179" w:type="dxa"/>
            <w:shd w:val="clear" w:color="auto" w:fill="auto"/>
          </w:tcPr>
          <w:p w:rsidR="007D1330" w:rsidRPr="007D1330" w:rsidRDefault="007D1330" w:rsidP="007D1330">
            <w:pPr>
              <w:ind w:firstLine="0"/>
            </w:pPr>
            <w:r>
              <w:t>Gagnon</w:t>
            </w:r>
          </w:p>
        </w:tc>
        <w:tc>
          <w:tcPr>
            <w:tcW w:w="2180" w:type="dxa"/>
            <w:shd w:val="clear" w:color="auto" w:fill="auto"/>
          </w:tcPr>
          <w:p w:rsidR="007D1330" w:rsidRPr="007D1330" w:rsidRDefault="007D1330" w:rsidP="007D1330">
            <w:pPr>
              <w:ind w:firstLine="0"/>
            </w:pPr>
            <w:r>
              <w:t>Gambrell</w:t>
            </w:r>
          </w:p>
        </w:tc>
      </w:tr>
      <w:tr w:rsidR="007D1330" w:rsidRPr="007D1330" w:rsidTr="007D1330">
        <w:tc>
          <w:tcPr>
            <w:tcW w:w="2179" w:type="dxa"/>
            <w:shd w:val="clear" w:color="auto" w:fill="auto"/>
          </w:tcPr>
          <w:p w:rsidR="007D1330" w:rsidRPr="007D1330" w:rsidRDefault="007D1330" w:rsidP="007D1330">
            <w:pPr>
              <w:ind w:firstLine="0"/>
            </w:pPr>
            <w:r>
              <w:t>Gilliard</w:t>
            </w:r>
          </w:p>
        </w:tc>
        <w:tc>
          <w:tcPr>
            <w:tcW w:w="2179" w:type="dxa"/>
            <w:shd w:val="clear" w:color="auto" w:fill="auto"/>
          </w:tcPr>
          <w:p w:rsidR="007D1330" w:rsidRPr="007D1330" w:rsidRDefault="007D1330" w:rsidP="007D1330">
            <w:pPr>
              <w:ind w:firstLine="0"/>
            </w:pPr>
            <w:r>
              <w:t>Hamilton</w:t>
            </w:r>
          </w:p>
        </w:tc>
        <w:tc>
          <w:tcPr>
            <w:tcW w:w="2180" w:type="dxa"/>
            <w:shd w:val="clear" w:color="auto" w:fill="auto"/>
          </w:tcPr>
          <w:p w:rsidR="007D1330" w:rsidRPr="007D1330" w:rsidRDefault="007D1330" w:rsidP="007D1330">
            <w:pPr>
              <w:ind w:firstLine="0"/>
            </w:pPr>
            <w:r>
              <w:t>Hardwick</w:t>
            </w:r>
          </w:p>
        </w:tc>
      </w:tr>
      <w:tr w:rsidR="007D1330" w:rsidRPr="007D1330" w:rsidTr="007D1330">
        <w:tc>
          <w:tcPr>
            <w:tcW w:w="2179" w:type="dxa"/>
            <w:shd w:val="clear" w:color="auto" w:fill="auto"/>
          </w:tcPr>
          <w:p w:rsidR="007D1330" w:rsidRPr="007D1330" w:rsidRDefault="007D1330" w:rsidP="007D1330">
            <w:pPr>
              <w:ind w:firstLine="0"/>
            </w:pPr>
            <w:r>
              <w:t>Harrell</w:t>
            </w:r>
          </w:p>
        </w:tc>
        <w:tc>
          <w:tcPr>
            <w:tcW w:w="2179" w:type="dxa"/>
            <w:shd w:val="clear" w:color="auto" w:fill="auto"/>
          </w:tcPr>
          <w:p w:rsidR="007D1330" w:rsidRPr="007D1330" w:rsidRDefault="007D1330" w:rsidP="007D1330">
            <w:pPr>
              <w:ind w:firstLine="0"/>
            </w:pPr>
            <w:r>
              <w:t>Hart</w:t>
            </w:r>
          </w:p>
        </w:tc>
        <w:tc>
          <w:tcPr>
            <w:tcW w:w="2180" w:type="dxa"/>
            <w:shd w:val="clear" w:color="auto" w:fill="auto"/>
          </w:tcPr>
          <w:p w:rsidR="007D1330" w:rsidRPr="007D1330" w:rsidRDefault="007D1330" w:rsidP="007D1330">
            <w:pPr>
              <w:ind w:firstLine="0"/>
            </w:pPr>
            <w:r>
              <w:t>Hayes</w:t>
            </w:r>
          </w:p>
        </w:tc>
      </w:tr>
      <w:tr w:rsidR="007D1330" w:rsidRPr="007D1330" w:rsidTr="007D1330">
        <w:tc>
          <w:tcPr>
            <w:tcW w:w="2179" w:type="dxa"/>
            <w:shd w:val="clear" w:color="auto" w:fill="auto"/>
          </w:tcPr>
          <w:p w:rsidR="007D1330" w:rsidRPr="007D1330" w:rsidRDefault="007D1330" w:rsidP="007D1330">
            <w:pPr>
              <w:ind w:firstLine="0"/>
            </w:pPr>
            <w:r>
              <w:t>Henderson</w:t>
            </w:r>
          </w:p>
        </w:tc>
        <w:tc>
          <w:tcPr>
            <w:tcW w:w="2179" w:type="dxa"/>
            <w:shd w:val="clear" w:color="auto" w:fill="auto"/>
          </w:tcPr>
          <w:p w:rsidR="007D1330" w:rsidRPr="007D1330" w:rsidRDefault="007D1330" w:rsidP="007D1330">
            <w:pPr>
              <w:ind w:firstLine="0"/>
            </w:pPr>
            <w:r>
              <w:t>Hiott</w:t>
            </w:r>
          </w:p>
        </w:tc>
        <w:tc>
          <w:tcPr>
            <w:tcW w:w="2180" w:type="dxa"/>
            <w:shd w:val="clear" w:color="auto" w:fill="auto"/>
          </w:tcPr>
          <w:p w:rsidR="007D1330" w:rsidRPr="007D1330" w:rsidRDefault="007D1330" w:rsidP="007D1330">
            <w:pPr>
              <w:ind w:firstLine="0"/>
            </w:pPr>
            <w:r>
              <w:t>Hixon</w:t>
            </w:r>
          </w:p>
        </w:tc>
      </w:tr>
      <w:tr w:rsidR="007D1330" w:rsidRPr="007D1330" w:rsidTr="007D1330">
        <w:tc>
          <w:tcPr>
            <w:tcW w:w="2179" w:type="dxa"/>
            <w:shd w:val="clear" w:color="auto" w:fill="auto"/>
          </w:tcPr>
          <w:p w:rsidR="007D1330" w:rsidRPr="007D1330" w:rsidRDefault="007D1330" w:rsidP="007D1330">
            <w:pPr>
              <w:ind w:firstLine="0"/>
            </w:pPr>
            <w:r>
              <w:t>Hodges</w:t>
            </w:r>
          </w:p>
        </w:tc>
        <w:tc>
          <w:tcPr>
            <w:tcW w:w="2179" w:type="dxa"/>
            <w:shd w:val="clear" w:color="auto" w:fill="auto"/>
          </w:tcPr>
          <w:p w:rsidR="007D1330" w:rsidRPr="007D1330" w:rsidRDefault="007D1330" w:rsidP="007D1330">
            <w:pPr>
              <w:ind w:firstLine="0"/>
            </w:pPr>
            <w:r>
              <w:t>Horne</w:t>
            </w:r>
          </w:p>
        </w:tc>
        <w:tc>
          <w:tcPr>
            <w:tcW w:w="2180" w:type="dxa"/>
            <w:shd w:val="clear" w:color="auto" w:fill="auto"/>
          </w:tcPr>
          <w:p w:rsidR="007D1330" w:rsidRPr="007D1330" w:rsidRDefault="007D1330" w:rsidP="007D1330">
            <w:pPr>
              <w:ind w:firstLine="0"/>
            </w:pPr>
            <w:r>
              <w:t>Hosey</w:t>
            </w:r>
          </w:p>
        </w:tc>
      </w:tr>
      <w:tr w:rsidR="007D1330" w:rsidRPr="007D1330" w:rsidTr="007D1330">
        <w:tc>
          <w:tcPr>
            <w:tcW w:w="2179" w:type="dxa"/>
            <w:shd w:val="clear" w:color="auto" w:fill="auto"/>
          </w:tcPr>
          <w:p w:rsidR="007D1330" w:rsidRPr="007D1330" w:rsidRDefault="007D1330" w:rsidP="007D1330">
            <w:pPr>
              <w:ind w:firstLine="0"/>
            </w:pPr>
            <w:r>
              <w:t>Howard</w:t>
            </w:r>
          </w:p>
        </w:tc>
        <w:tc>
          <w:tcPr>
            <w:tcW w:w="2179" w:type="dxa"/>
            <w:shd w:val="clear" w:color="auto" w:fill="auto"/>
          </w:tcPr>
          <w:p w:rsidR="007D1330" w:rsidRPr="007D1330" w:rsidRDefault="007D1330" w:rsidP="007D1330">
            <w:pPr>
              <w:ind w:firstLine="0"/>
            </w:pPr>
            <w:r>
              <w:t>Jefferson</w:t>
            </w:r>
          </w:p>
        </w:tc>
        <w:tc>
          <w:tcPr>
            <w:tcW w:w="2180" w:type="dxa"/>
            <w:shd w:val="clear" w:color="auto" w:fill="auto"/>
          </w:tcPr>
          <w:p w:rsidR="007D1330" w:rsidRPr="007D1330" w:rsidRDefault="007D1330" w:rsidP="007D1330">
            <w:pPr>
              <w:ind w:firstLine="0"/>
            </w:pPr>
            <w:r>
              <w:t>Kennedy</w:t>
            </w:r>
          </w:p>
        </w:tc>
      </w:tr>
      <w:tr w:rsidR="007D1330" w:rsidRPr="007D1330" w:rsidTr="007D1330">
        <w:tc>
          <w:tcPr>
            <w:tcW w:w="2179" w:type="dxa"/>
            <w:shd w:val="clear" w:color="auto" w:fill="auto"/>
          </w:tcPr>
          <w:p w:rsidR="007D1330" w:rsidRPr="007D1330" w:rsidRDefault="007D1330" w:rsidP="007D1330">
            <w:pPr>
              <w:ind w:firstLine="0"/>
            </w:pPr>
            <w:r>
              <w:t>Limehouse</w:t>
            </w:r>
          </w:p>
        </w:tc>
        <w:tc>
          <w:tcPr>
            <w:tcW w:w="2179" w:type="dxa"/>
            <w:shd w:val="clear" w:color="auto" w:fill="auto"/>
          </w:tcPr>
          <w:p w:rsidR="007D1330" w:rsidRPr="007D1330" w:rsidRDefault="007D1330" w:rsidP="007D1330">
            <w:pPr>
              <w:ind w:firstLine="0"/>
            </w:pPr>
            <w:r>
              <w:t>Lowe</w:t>
            </w:r>
          </w:p>
        </w:tc>
        <w:tc>
          <w:tcPr>
            <w:tcW w:w="2180" w:type="dxa"/>
            <w:shd w:val="clear" w:color="auto" w:fill="auto"/>
          </w:tcPr>
          <w:p w:rsidR="007D1330" w:rsidRPr="007D1330" w:rsidRDefault="007D1330" w:rsidP="007D1330">
            <w:pPr>
              <w:ind w:firstLine="0"/>
            </w:pPr>
            <w:r>
              <w:t>Lucas</w:t>
            </w:r>
          </w:p>
        </w:tc>
      </w:tr>
      <w:tr w:rsidR="007D1330" w:rsidRPr="007D1330" w:rsidTr="007D1330">
        <w:tc>
          <w:tcPr>
            <w:tcW w:w="2179" w:type="dxa"/>
            <w:shd w:val="clear" w:color="auto" w:fill="auto"/>
          </w:tcPr>
          <w:p w:rsidR="007D1330" w:rsidRPr="007D1330" w:rsidRDefault="007D1330" w:rsidP="007D1330">
            <w:pPr>
              <w:ind w:firstLine="0"/>
            </w:pPr>
            <w:r>
              <w:t>McCoy</w:t>
            </w:r>
          </w:p>
        </w:tc>
        <w:tc>
          <w:tcPr>
            <w:tcW w:w="2179" w:type="dxa"/>
            <w:shd w:val="clear" w:color="auto" w:fill="auto"/>
          </w:tcPr>
          <w:p w:rsidR="007D1330" w:rsidRPr="007D1330" w:rsidRDefault="007D1330" w:rsidP="007D1330">
            <w:pPr>
              <w:ind w:firstLine="0"/>
            </w:pPr>
            <w:r>
              <w:t>McEachern</w:t>
            </w:r>
          </w:p>
        </w:tc>
        <w:tc>
          <w:tcPr>
            <w:tcW w:w="2180" w:type="dxa"/>
            <w:shd w:val="clear" w:color="auto" w:fill="auto"/>
          </w:tcPr>
          <w:p w:rsidR="007D1330" w:rsidRPr="007D1330" w:rsidRDefault="007D1330" w:rsidP="007D1330">
            <w:pPr>
              <w:ind w:firstLine="0"/>
            </w:pPr>
            <w:r>
              <w:t>M. S. McLeod</w:t>
            </w:r>
          </w:p>
        </w:tc>
      </w:tr>
      <w:tr w:rsidR="007D1330" w:rsidRPr="007D1330" w:rsidTr="007D1330">
        <w:tc>
          <w:tcPr>
            <w:tcW w:w="2179" w:type="dxa"/>
            <w:shd w:val="clear" w:color="auto" w:fill="auto"/>
          </w:tcPr>
          <w:p w:rsidR="007D1330" w:rsidRPr="007D1330" w:rsidRDefault="007D1330" w:rsidP="007D1330">
            <w:pPr>
              <w:ind w:firstLine="0"/>
            </w:pPr>
            <w:r>
              <w:t>Mitchell</w:t>
            </w:r>
          </w:p>
        </w:tc>
        <w:tc>
          <w:tcPr>
            <w:tcW w:w="2179" w:type="dxa"/>
            <w:shd w:val="clear" w:color="auto" w:fill="auto"/>
          </w:tcPr>
          <w:p w:rsidR="007D1330" w:rsidRPr="007D1330" w:rsidRDefault="007D1330" w:rsidP="007D1330">
            <w:pPr>
              <w:ind w:firstLine="0"/>
            </w:pPr>
            <w:r>
              <w:t>D. C. Moss</w:t>
            </w:r>
          </w:p>
        </w:tc>
        <w:tc>
          <w:tcPr>
            <w:tcW w:w="2180" w:type="dxa"/>
            <w:shd w:val="clear" w:color="auto" w:fill="auto"/>
          </w:tcPr>
          <w:p w:rsidR="007D1330" w:rsidRPr="007D1330" w:rsidRDefault="007D1330" w:rsidP="007D1330">
            <w:pPr>
              <w:ind w:firstLine="0"/>
            </w:pPr>
            <w:r>
              <w:t>V. S. Moss</w:t>
            </w:r>
          </w:p>
        </w:tc>
      </w:tr>
      <w:tr w:rsidR="007D1330" w:rsidRPr="007D1330" w:rsidTr="007D1330">
        <w:tc>
          <w:tcPr>
            <w:tcW w:w="2179" w:type="dxa"/>
            <w:shd w:val="clear" w:color="auto" w:fill="auto"/>
          </w:tcPr>
          <w:p w:rsidR="007D1330" w:rsidRPr="007D1330" w:rsidRDefault="007D1330" w:rsidP="007D1330">
            <w:pPr>
              <w:ind w:firstLine="0"/>
            </w:pPr>
            <w:r>
              <w:t>Munnerlyn</w:t>
            </w:r>
          </w:p>
        </w:tc>
        <w:tc>
          <w:tcPr>
            <w:tcW w:w="2179" w:type="dxa"/>
            <w:shd w:val="clear" w:color="auto" w:fill="auto"/>
          </w:tcPr>
          <w:p w:rsidR="007D1330" w:rsidRPr="007D1330" w:rsidRDefault="007D1330" w:rsidP="007D1330">
            <w:pPr>
              <w:ind w:firstLine="0"/>
            </w:pPr>
            <w:r>
              <w:t>Murphy</w:t>
            </w:r>
          </w:p>
        </w:tc>
        <w:tc>
          <w:tcPr>
            <w:tcW w:w="2180" w:type="dxa"/>
            <w:shd w:val="clear" w:color="auto" w:fill="auto"/>
          </w:tcPr>
          <w:p w:rsidR="007D1330" w:rsidRPr="007D1330" w:rsidRDefault="007D1330" w:rsidP="007D1330">
            <w:pPr>
              <w:ind w:firstLine="0"/>
            </w:pPr>
            <w:r>
              <w:t>Nanney</w:t>
            </w:r>
          </w:p>
        </w:tc>
      </w:tr>
      <w:tr w:rsidR="007D1330" w:rsidRPr="007D1330" w:rsidTr="007D1330">
        <w:tc>
          <w:tcPr>
            <w:tcW w:w="2179" w:type="dxa"/>
            <w:shd w:val="clear" w:color="auto" w:fill="auto"/>
          </w:tcPr>
          <w:p w:rsidR="007D1330" w:rsidRPr="007D1330" w:rsidRDefault="007D1330" w:rsidP="007D1330">
            <w:pPr>
              <w:ind w:firstLine="0"/>
            </w:pPr>
            <w:r>
              <w:t>Neal</w:t>
            </w:r>
          </w:p>
        </w:tc>
        <w:tc>
          <w:tcPr>
            <w:tcW w:w="2179" w:type="dxa"/>
            <w:shd w:val="clear" w:color="auto" w:fill="auto"/>
          </w:tcPr>
          <w:p w:rsidR="007D1330" w:rsidRPr="007D1330" w:rsidRDefault="007D1330" w:rsidP="007D1330">
            <w:pPr>
              <w:ind w:firstLine="0"/>
            </w:pPr>
            <w:r>
              <w:t>Newton</w:t>
            </w:r>
          </w:p>
        </w:tc>
        <w:tc>
          <w:tcPr>
            <w:tcW w:w="2180" w:type="dxa"/>
            <w:shd w:val="clear" w:color="auto" w:fill="auto"/>
          </w:tcPr>
          <w:p w:rsidR="007D1330" w:rsidRPr="007D1330" w:rsidRDefault="007D1330" w:rsidP="007D1330">
            <w:pPr>
              <w:ind w:firstLine="0"/>
            </w:pPr>
            <w:r>
              <w:t>Norman</w:t>
            </w:r>
          </w:p>
        </w:tc>
      </w:tr>
      <w:tr w:rsidR="007D1330" w:rsidRPr="007D1330" w:rsidTr="007D1330">
        <w:tc>
          <w:tcPr>
            <w:tcW w:w="2179" w:type="dxa"/>
            <w:shd w:val="clear" w:color="auto" w:fill="auto"/>
          </w:tcPr>
          <w:p w:rsidR="007D1330" w:rsidRPr="007D1330" w:rsidRDefault="007D1330" w:rsidP="007D1330">
            <w:pPr>
              <w:ind w:firstLine="0"/>
            </w:pPr>
            <w:r>
              <w:t>Ott</w:t>
            </w:r>
          </w:p>
        </w:tc>
        <w:tc>
          <w:tcPr>
            <w:tcW w:w="2179" w:type="dxa"/>
            <w:shd w:val="clear" w:color="auto" w:fill="auto"/>
          </w:tcPr>
          <w:p w:rsidR="007D1330" w:rsidRPr="007D1330" w:rsidRDefault="007D1330" w:rsidP="007D1330">
            <w:pPr>
              <w:ind w:firstLine="0"/>
            </w:pPr>
            <w:r>
              <w:t>Owens</w:t>
            </w:r>
          </w:p>
        </w:tc>
        <w:tc>
          <w:tcPr>
            <w:tcW w:w="2180" w:type="dxa"/>
            <w:shd w:val="clear" w:color="auto" w:fill="auto"/>
          </w:tcPr>
          <w:p w:rsidR="007D1330" w:rsidRPr="007D1330" w:rsidRDefault="007D1330" w:rsidP="007D1330">
            <w:pPr>
              <w:ind w:firstLine="0"/>
            </w:pPr>
            <w:r>
              <w:t>Pope</w:t>
            </w:r>
          </w:p>
        </w:tc>
      </w:tr>
      <w:tr w:rsidR="007D1330" w:rsidRPr="007D1330" w:rsidTr="007D1330">
        <w:tc>
          <w:tcPr>
            <w:tcW w:w="2179" w:type="dxa"/>
            <w:shd w:val="clear" w:color="auto" w:fill="auto"/>
          </w:tcPr>
          <w:p w:rsidR="007D1330" w:rsidRPr="007D1330" w:rsidRDefault="007D1330" w:rsidP="007D1330">
            <w:pPr>
              <w:ind w:firstLine="0"/>
            </w:pPr>
            <w:r>
              <w:t>Quinn</w:t>
            </w:r>
          </w:p>
        </w:tc>
        <w:tc>
          <w:tcPr>
            <w:tcW w:w="2179" w:type="dxa"/>
            <w:shd w:val="clear" w:color="auto" w:fill="auto"/>
          </w:tcPr>
          <w:p w:rsidR="007D1330" w:rsidRPr="007D1330" w:rsidRDefault="007D1330" w:rsidP="007D1330">
            <w:pPr>
              <w:ind w:firstLine="0"/>
            </w:pPr>
            <w:r>
              <w:t>Ridgeway</w:t>
            </w:r>
          </w:p>
        </w:tc>
        <w:tc>
          <w:tcPr>
            <w:tcW w:w="2180" w:type="dxa"/>
            <w:shd w:val="clear" w:color="auto" w:fill="auto"/>
          </w:tcPr>
          <w:p w:rsidR="007D1330" w:rsidRPr="007D1330" w:rsidRDefault="007D1330" w:rsidP="007D1330">
            <w:pPr>
              <w:ind w:firstLine="0"/>
            </w:pPr>
            <w:r>
              <w:t>Rivers</w:t>
            </w:r>
          </w:p>
        </w:tc>
      </w:tr>
      <w:tr w:rsidR="007D1330" w:rsidRPr="007D1330" w:rsidTr="007D1330">
        <w:tc>
          <w:tcPr>
            <w:tcW w:w="2179" w:type="dxa"/>
            <w:shd w:val="clear" w:color="auto" w:fill="auto"/>
          </w:tcPr>
          <w:p w:rsidR="007D1330" w:rsidRPr="007D1330" w:rsidRDefault="007D1330" w:rsidP="007D1330">
            <w:pPr>
              <w:ind w:firstLine="0"/>
            </w:pPr>
            <w:r>
              <w:t>Robinson-Simpson</w:t>
            </w:r>
          </w:p>
        </w:tc>
        <w:tc>
          <w:tcPr>
            <w:tcW w:w="2179" w:type="dxa"/>
            <w:shd w:val="clear" w:color="auto" w:fill="auto"/>
          </w:tcPr>
          <w:p w:rsidR="007D1330" w:rsidRPr="007D1330" w:rsidRDefault="007D1330" w:rsidP="007D1330">
            <w:pPr>
              <w:ind w:firstLine="0"/>
            </w:pPr>
            <w:r>
              <w:t>Rutherford</w:t>
            </w:r>
          </w:p>
        </w:tc>
        <w:tc>
          <w:tcPr>
            <w:tcW w:w="2180" w:type="dxa"/>
            <w:shd w:val="clear" w:color="auto" w:fill="auto"/>
          </w:tcPr>
          <w:p w:rsidR="007D1330" w:rsidRPr="007D1330" w:rsidRDefault="007D1330" w:rsidP="007D1330">
            <w:pPr>
              <w:ind w:firstLine="0"/>
            </w:pPr>
            <w:r>
              <w:t>Ryhal</w:t>
            </w:r>
          </w:p>
        </w:tc>
      </w:tr>
      <w:tr w:rsidR="007D1330" w:rsidRPr="007D1330" w:rsidTr="007D1330">
        <w:tc>
          <w:tcPr>
            <w:tcW w:w="2179" w:type="dxa"/>
            <w:shd w:val="clear" w:color="auto" w:fill="auto"/>
          </w:tcPr>
          <w:p w:rsidR="007D1330" w:rsidRPr="007D1330" w:rsidRDefault="007D1330" w:rsidP="007D1330">
            <w:pPr>
              <w:ind w:firstLine="0"/>
            </w:pPr>
            <w:r>
              <w:t>Sabb</w:t>
            </w:r>
          </w:p>
        </w:tc>
        <w:tc>
          <w:tcPr>
            <w:tcW w:w="2179" w:type="dxa"/>
            <w:shd w:val="clear" w:color="auto" w:fill="auto"/>
          </w:tcPr>
          <w:p w:rsidR="007D1330" w:rsidRPr="007D1330" w:rsidRDefault="007D1330" w:rsidP="007D1330">
            <w:pPr>
              <w:ind w:firstLine="0"/>
            </w:pPr>
            <w:r>
              <w:t>Sandifer</w:t>
            </w:r>
          </w:p>
        </w:tc>
        <w:tc>
          <w:tcPr>
            <w:tcW w:w="2180" w:type="dxa"/>
            <w:shd w:val="clear" w:color="auto" w:fill="auto"/>
          </w:tcPr>
          <w:p w:rsidR="007D1330" w:rsidRPr="007D1330" w:rsidRDefault="007D1330" w:rsidP="007D1330">
            <w:pPr>
              <w:ind w:firstLine="0"/>
            </w:pPr>
            <w:r>
              <w:t>Sellers</w:t>
            </w:r>
          </w:p>
        </w:tc>
      </w:tr>
      <w:tr w:rsidR="007D1330" w:rsidRPr="007D1330" w:rsidTr="007D1330">
        <w:tc>
          <w:tcPr>
            <w:tcW w:w="2179" w:type="dxa"/>
            <w:shd w:val="clear" w:color="auto" w:fill="auto"/>
          </w:tcPr>
          <w:p w:rsidR="007D1330" w:rsidRPr="007D1330" w:rsidRDefault="007D1330" w:rsidP="007D1330">
            <w:pPr>
              <w:ind w:firstLine="0"/>
            </w:pPr>
            <w:r>
              <w:t>Simrill</w:t>
            </w:r>
          </w:p>
        </w:tc>
        <w:tc>
          <w:tcPr>
            <w:tcW w:w="2179" w:type="dxa"/>
            <w:shd w:val="clear" w:color="auto" w:fill="auto"/>
          </w:tcPr>
          <w:p w:rsidR="007D1330" w:rsidRPr="007D1330" w:rsidRDefault="007D1330" w:rsidP="007D1330">
            <w:pPr>
              <w:ind w:firstLine="0"/>
            </w:pPr>
            <w:r>
              <w:t>Skelton</w:t>
            </w:r>
          </w:p>
        </w:tc>
        <w:tc>
          <w:tcPr>
            <w:tcW w:w="2180" w:type="dxa"/>
            <w:shd w:val="clear" w:color="auto" w:fill="auto"/>
          </w:tcPr>
          <w:p w:rsidR="007D1330" w:rsidRPr="007D1330" w:rsidRDefault="007D1330" w:rsidP="007D1330">
            <w:pPr>
              <w:ind w:firstLine="0"/>
            </w:pPr>
            <w:r>
              <w:t>G. M. Smith</w:t>
            </w:r>
          </w:p>
        </w:tc>
      </w:tr>
      <w:tr w:rsidR="007D1330" w:rsidRPr="007D1330" w:rsidTr="007D1330">
        <w:tc>
          <w:tcPr>
            <w:tcW w:w="2179" w:type="dxa"/>
            <w:shd w:val="clear" w:color="auto" w:fill="auto"/>
          </w:tcPr>
          <w:p w:rsidR="007D1330" w:rsidRPr="007D1330" w:rsidRDefault="007D1330" w:rsidP="007D1330">
            <w:pPr>
              <w:ind w:firstLine="0"/>
            </w:pPr>
            <w:r>
              <w:t>J. E. Smith</w:t>
            </w:r>
          </w:p>
        </w:tc>
        <w:tc>
          <w:tcPr>
            <w:tcW w:w="2179" w:type="dxa"/>
            <w:shd w:val="clear" w:color="auto" w:fill="auto"/>
          </w:tcPr>
          <w:p w:rsidR="007D1330" w:rsidRPr="007D1330" w:rsidRDefault="007D1330" w:rsidP="007D1330">
            <w:pPr>
              <w:ind w:firstLine="0"/>
            </w:pPr>
            <w:r>
              <w:t>J. R. Smith</w:t>
            </w:r>
          </w:p>
        </w:tc>
        <w:tc>
          <w:tcPr>
            <w:tcW w:w="2180" w:type="dxa"/>
            <w:shd w:val="clear" w:color="auto" w:fill="auto"/>
          </w:tcPr>
          <w:p w:rsidR="007D1330" w:rsidRPr="007D1330" w:rsidRDefault="007D1330" w:rsidP="007D1330">
            <w:pPr>
              <w:ind w:firstLine="0"/>
            </w:pPr>
            <w:r>
              <w:t>Sottile</w:t>
            </w:r>
          </w:p>
        </w:tc>
      </w:tr>
      <w:tr w:rsidR="007D1330" w:rsidRPr="007D1330" w:rsidTr="007D1330">
        <w:tc>
          <w:tcPr>
            <w:tcW w:w="2179" w:type="dxa"/>
            <w:shd w:val="clear" w:color="auto" w:fill="auto"/>
          </w:tcPr>
          <w:p w:rsidR="007D1330" w:rsidRPr="007D1330" w:rsidRDefault="007D1330" w:rsidP="007D1330">
            <w:pPr>
              <w:ind w:firstLine="0"/>
            </w:pPr>
            <w:r>
              <w:t>Spires</w:t>
            </w:r>
          </w:p>
        </w:tc>
        <w:tc>
          <w:tcPr>
            <w:tcW w:w="2179" w:type="dxa"/>
            <w:shd w:val="clear" w:color="auto" w:fill="auto"/>
          </w:tcPr>
          <w:p w:rsidR="007D1330" w:rsidRPr="007D1330" w:rsidRDefault="007D1330" w:rsidP="007D1330">
            <w:pPr>
              <w:ind w:firstLine="0"/>
            </w:pPr>
            <w:r>
              <w:t>Stavrinakis</w:t>
            </w:r>
          </w:p>
        </w:tc>
        <w:tc>
          <w:tcPr>
            <w:tcW w:w="2180" w:type="dxa"/>
            <w:shd w:val="clear" w:color="auto" w:fill="auto"/>
          </w:tcPr>
          <w:p w:rsidR="007D1330" w:rsidRPr="007D1330" w:rsidRDefault="007D1330" w:rsidP="007D1330">
            <w:pPr>
              <w:ind w:firstLine="0"/>
            </w:pPr>
            <w:r>
              <w:t>Stringer</w:t>
            </w:r>
          </w:p>
        </w:tc>
      </w:tr>
      <w:tr w:rsidR="007D1330" w:rsidRPr="007D1330" w:rsidTr="007D1330">
        <w:tc>
          <w:tcPr>
            <w:tcW w:w="2179" w:type="dxa"/>
            <w:shd w:val="clear" w:color="auto" w:fill="auto"/>
          </w:tcPr>
          <w:p w:rsidR="007D1330" w:rsidRPr="007D1330" w:rsidRDefault="007D1330" w:rsidP="007D1330">
            <w:pPr>
              <w:ind w:firstLine="0"/>
            </w:pPr>
            <w:r>
              <w:t>Tallon</w:t>
            </w:r>
          </w:p>
        </w:tc>
        <w:tc>
          <w:tcPr>
            <w:tcW w:w="2179" w:type="dxa"/>
            <w:shd w:val="clear" w:color="auto" w:fill="auto"/>
          </w:tcPr>
          <w:p w:rsidR="007D1330" w:rsidRPr="007D1330" w:rsidRDefault="007D1330" w:rsidP="007D1330">
            <w:pPr>
              <w:ind w:firstLine="0"/>
            </w:pPr>
            <w:r>
              <w:t>Taylor</w:t>
            </w:r>
          </w:p>
        </w:tc>
        <w:tc>
          <w:tcPr>
            <w:tcW w:w="2180" w:type="dxa"/>
            <w:shd w:val="clear" w:color="auto" w:fill="auto"/>
          </w:tcPr>
          <w:p w:rsidR="007D1330" w:rsidRPr="007D1330" w:rsidRDefault="007D1330" w:rsidP="007D1330">
            <w:pPr>
              <w:ind w:firstLine="0"/>
            </w:pPr>
            <w:r>
              <w:t>Toole</w:t>
            </w:r>
          </w:p>
        </w:tc>
      </w:tr>
      <w:tr w:rsidR="007D1330" w:rsidRPr="007D1330" w:rsidTr="007D1330">
        <w:tc>
          <w:tcPr>
            <w:tcW w:w="2179" w:type="dxa"/>
            <w:shd w:val="clear" w:color="auto" w:fill="auto"/>
          </w:tcPr>
          <w:p w:rsidR="007D1330" w:rsidRPr="007D1330" w:rsidRDefault="007D1330" w:rsidP="007D1330">
            <w:pPr>
              <w:ind w:firstLine="0"/>
            </w:pPr>
            <w:r>
              <w:t>Vick</w:t>
            </w:r>
          </w:p>
        </w:tc>
        <w:tc>
          <w:tcPr>
            <w:tcW w:w="2179" w:type="dxa"/>
            <w:shd w:val="clear" w:color="auto" w:fill="auto"/>
          </w:tcPr>
          <w:p w:rsidR="007D1330" w:rsidRPr="007D1330" w:rsidRDefault="007D1330" w:rsidP="007D1330">
            <w:pPr>
              <w:ind w:firstLine="0"/>
            </w:pPr>
            <w:r>
              <w:t>Weeks</w:t>
            </w:r>
          </w:p>
        </w:tc>
        <w:tc>
          <w:tcPr>
            <w:tcW w:w="2180" w:type="dxa"/>
            <w:shd w:val="clear" w:color="auto" w:fill="auto"/>
          </w:tcPr>
          <w:p w:rsidR="007D1330" w:rsidRPr="007D1330" w:rsidRDefault="007D1330" w:rsidP="007D1330">
            <w:pPr>
              <w:ind w:firstLine="0"/>
            </w:pPr>
            <w:r>
              <w:t>Wells</w:t>
            </w:r>
          </w:p>
        </w:tc>
      </w:tr>
      <w:tr w:rsidR="007D1330" w:rsidRPr="007D1330" w:rsidTr="007D1330">
        <w:tc>
          <w:tcPr>
            <w:tcW w:w="2179" w:type="dxa"/>
            <w:shd w:val="clear" w:color="auto" w:fill="auto"/>
          </w:tcPr>
          <w:p w:rsidR="007D1330" w:rsidRPr="007D1330" w:rsidRDefault="007D1330" w:rsidP="007D1330">
            <w:pPr>
              <w:ind w:firstLine="0"/>
            </w:pPr>
            <w:r>
              <w:t>Whitmire</w:t>
            </w:r>
          </w:p>
        </w:tc>
        <w:tc>
          <w:tcPr>
            <w:tcW w:w="2179" w:type="dxa"/>
            <w:shd w:val="clear" w:color="auto" w:fill="auto"/>
          </w:tcPr>
          <w:p w:rsidR="007D1330" w:rsidRPr="007D1330" w:rsidRDefault="007D1330" w:rsidP="007D1330">
            <w:pPr>
              <w:ind w:firstLine="0"/>
            </w:pPr>
            <w:r>
              <w:t>Willis</w:t>
            </w:r>
          </w:p>
        </w:tc>
        <w:tc>
          <w:tcPr>
            <w:tcW w:w="2180" w:type="dxa"/>
            <w:shd w:val="clear" w:color="auto" w:fill="auto"/>
          </w:tcPr>
          <w:p w:rsidR="007D1330" w:rsidRPr="007D1330" w:rsidRDefault="007D1330" w:rsidP="007D1330">
            <w:pPr>
              <w:ind w:firstLine="0"/>
            </w:pPr>
            <w:r>
              <w:t>Wood</w:t>
            </w:r>
          </w:p>
        </w:tc>
      </w:tr>
    </w:tbl>
    <w:p w:rsidR="007D1330" w:rsidRDefault="007D1330" w:rsidP="007D1330"/>
    <w:p w:rsidR="007D1330" w:rsidRDefault="007D1330" w:rsidP="007D1330">
      <w:pPr>
        <w:jc w:val="center"/>
        <w:rPr>
          <w:b/>
        </w:rPr>
      </w:pPr>
      <w:r w:rsidRPr="007D1330">
        <w:rPr>
          <w:b/>
        </w:rPr>
        <w:t>Total--90</w:t>
      </w:r>
    </w:p>
    <w:p w:rsidR="007D1330" w:rsidRDefault="007D1330" w:rsidP="007D1330">
      <w:pPr>
        <w:jc w:val="center"/>
        <w:rPr>
          <w:b/>
        </w:rPr>
      </w:pPr>
    </w:p>
    <w:p w:rsidR="007D1330" w:rsidRDefault="007D1330" w:rsidP="007D1330">
      <w:pPr>
        <w:ind w:firstLine="0"/>
      </w:pPr>
      <w:r w:rsidRPr="007D13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D1330" w:rsidRPr="007D1330" w:rsidTr="007D1330">
        <w:tc>
          <w:tcPr>
            <w:tcW w:w="2179" w:type="dxa"/>
            <w:shd w:val="clear" w:color="auto" w:fill="auto"/>
          </w:tcPr>
          <w:p w:rsidR="007D1330" w:rsidRPr="007D1330" w:rsidRDefault="007D1330" w:rsidP="007D1330">
            <w:pPr>
              <w:ind w:firstLine="0"/>
            </w:pPr>
            <w:r>
              <w:t>Felder</w:t>
            </w:r>
          </w:p>
        </w:tc>
        <w:tc>
          <w:tcPr>
            <w:tcW w:w="2179" w:type="dxa"/>
            <w:shd w:val="clear" w:color="auto" w:fill="auto"/>
          </w:tcPr>
          <w:p w:rsidR="007D1330" w:rsidRPr="007D1330" w:rsidRDefault="007D1330" w:rsidP="007D1330">
            <w:pPr>
              <w:ind w:firstLine="0"/>
            </w:pPr>
            <w:r>
              <w:t>Hardee</w:t>
            </w:r>
          </w:p>
        </w:tc>
        <w:tc>
          <w:tcPr>
            <w:tcW w:w="2180" w:type="dxa"/>
            <w:shd w:val="clear" w:color="auto" w:fill="auto"/>
          </w:tcPr>
          <w:p w:rsidR="007D1330" w:rsidRPr="007D1330" w:rsidRDefault="007D1330" w:rsidP="007D1330">
            <w:pPr>
              <w:ind w:firstLine="0"/>
            </w:pPr>
            <w:r>
              <w:t>Putnam</w:t>
            </w:r>
          </w:p>
        </w:tc>
      </w:tr>
    </w:tbl>
    <w:p w:rsidR="007D1330" w:rsidRDefault="007D1330" w:rsidP="007D1330"/>
    <w:p w:rsidR="007D1330" w:rsidRDefault="007D1330" w:rsidP="007D1330">
      <w:pPr>
        <w:jc w:val="center"/>
        <w:rPr>
          <w:b/>
        </w:rPr>
      </w:pPr>
      <w:r w:rsidRPr="007D1330">
        <w:rPr>
          <w:b/>
        </w:rPr>
        <w:t>Total--3</w:t>
      </w:r>
    </w:p>
    <w:p w:rsidR="007D1330" w:rsidRDefault="007D1330" w:rsidP="007D1330">
      <w:pPr>
        <w:jc w:val="center"/>
        <w:rPr>
          <w:b/>
        </w:rPr>
      </w:pPr>
    </w:p>
    <w:p w:rsidR="007D1330" w:rsidRDefault="007D1330" w:rsidP="007D1330">
      <w:r>
        <w:t>So, the Bill, as amended, was read the second time and ordered to third reading.</w:t>
      </w:r>
    </w:p>
    <w:p w:rsidR="00DC115D" w:rsidRDefault="00DC115D" w:rsidP="007D1330">
      <w:pPr>
        <w:jc w:val="center"/>
        <w:rPr>
          <w:b/>
        </w:rPr>
      </w:pPr>
    </w:p>
    <w:p w:rsidR="007D1330" w:rsidRDefault="00DC115D" w:rsidP="007D1330">
      <w:pPr>
        <w:jc w:val="center"/>
        <w:rPr>
          <w:b/>
        </w:rPr>
      </w:pPr>
      <w:r>
        <w:rPr>
          <w:b/>
        </w:rPr>
        <w:br w:type="page"/>
      </w:r>
      <w:r w:rsidR="007D1330" w:rsidRPr="007D1330">
        <w:rPr>
          <w:b/>
        </w:rPr>
        <w:t>H. 3360--POINT OF ORDER</w:t>
      </w:r>
    </w:p>
    <w:p w:rsidR="007D1330" w:rsidRDefault="007D1330" w:rsidP="007D1330">
      <w:r>
        <w:t xml:space="preserve">The following Bill was taken up:  </w:t>
      </w:r>
    </w:p>
    <w:p w:rsidR="007D1330" w:rsidRDefault="007D1330" w:rsidP="007D1330">
      <w:bookmarkStart w:id="54" w:name="include_clip_start_125"/>
      <w:bookmarkEnd w:id="54"/>
    </w:p>
    <w:p w:rsidR="007D1330" w:rsidRDefault="007D1330" w:rsidP="007D1330">
      <w:r>
        <w:t>H. 3360 -- Reps. Owens, Daning, Hiott, Skelton, Simrill, Anthony, Bedingfield, Clemmons, Delleney, Hardwick, Henderson, Hixon, Limehouse, Nanney, Ott, Pope, G. R. Smith, J. E. Smith, Sottile, Stringer, Tallon and Taylor: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7D1330" w:rsidRDefault="007D1330" w:rsidP="007D1330">
      <w:bookmarkStart w:id="55" w:name="include_clip_end_125"/>
      <w:bookmarkEnd w:id="55"/>
    </w:p>
    <w:p w:rsidR="007D1330" w:rsidRDefault="007D1330" w:rsidP="007D1330">
      <w:pPr>
        <w:jc w:val="center"/>
        <w:rPr>
          <w:b/>
        </w:rPr>
      </w:pPr>
      <w:r w:rsidRPr="007D1330">
        <w:rPr>
          <w:b/>
        </w:rPr>
        <w:t>POINT OF ORDER</w:t>
      </w:r>
    </w:p>
    <w:p w:rsidR="007D1330" w:rsidRDefault="007D1330" w:rsidP="007D1330">
      <w:r>
        <w:t>Rep. SELLERS made the Point of Order that the Bill was improperly before the House for consideration since its number and title have not been printed in the House Calendar at least one statewide legislative day prior to second reading.</w:t>
      </w:r>
    </w:p>
    <w:p w:rsidR="007D1330" w:rsidRDefault="007D1330" w:rsidP="007D1330">
      <w:r>
        <w:t xml:space="preserve">The SPEAKER sustained the Point of Order.  </w:t>
      </w:r>
    </w:p>
    <w:p w:rsidR="007D1330" w:rsidRDefault="007D1330" w:rsidP="007D1330"/>
    <w:p w:rsidR="007D1330" w:rsidRDefault="007D1330" w:rsidP="007D1330">
      <w:pPr>
        <w:jc w:val="center"/>
        <w:rPr>
          <w:b/>
        </w:rPr>
      </w:pPr>
      <w:r w:rsidRPr="007D1330">
        <w:rPr>
          <w:b/>
        </w:rPr>
        <w:t>H. 3461--ADOPTED</w:t>
      </w:r>
    </w:p>
    <w:p w:rsidR="007D1330" w:rsidRDefault="007D1330" w:rsidP="007D1330">
      <w:r>
        <w:t xml:space="preserve">The following House Resolution was taken up:  </w:t>
      </w:r>
    </w:p>
    <w:p w:rsidR="007D1330" w:rsidRDefault="007D1330" w:rsidP="007D1330">
      <w:bookmarkStart w:id="56" w:name="include_clip_start_129"/>
      <w:bookmarkEnd w:id="56"/>
    </w:p>
    <w:p w:rsidR="007D1330" w:rsidRDefault="007D1330" w:rsidP="007D1330">
      <w:r>
        <w:t>H. 3461 -- Rep. Barfield: A HOUSE RESOLUTION TO COMMEND AND SUPPORT THE TAIWAN'S DEMOCRATIC SYSTEM OF GOVERNMENT, ITS CLOSE RELATIONSHIP WITH THE UNITED STATES, AND THE NATION'S MEANINGFUL PARTICIPATION IN THE WORLD HEALTH ORGANIZATION, THE INTERNATIONAL CIVIL AVIATION ORGANIZATION, AND THE UNITED NATIONS FRAMEWORK CONVENTION ON CLIMATE CHANGE, AS WELL AS OTHER INTERNATIONAL ORGANIZATIONS.</w:t>
      </w:r>
    </w:p>
    <w:p w:rsidR="007D1330" w:rsidRDefault="007D1330" w:rsidP="007D1330">
      <w:bookmarkStart w:id="57" w:name="include_clip_end_129"/>
      <w:bookmarkEnd w:id="57"/>
    </w:p>
    <w:p w:rsidR="007D1330" w:rsidRDefault="007D1330" w:rsidP="007D1330">
      <w:r>
        <w:t>The Resolution was adopted.</w:t>
      </w:r>
    </w:p>
    <w:p w:rsidR="007D1330" w:rsidRDefault="007D1330" w:rsidP="007D1330"/>
    <w:p w:rsidR="007D1330" w:rsidRDefault="007D1330" w:rsidP="007D1330">
      <w:pPr>
        <w:jc w:val="center"/>
        <w:rPr>
          <w:b/>
        </w:rPr>
      </w:pPr>
      <w:r w:rsidRPr="007D1330">
        <w:rPr>
          <w:b/>
        </w:rPr>
        <w:t>H. 3458--ADOPTED AND SENT TO SENATE</w:t>
      </w:r>
    </w:p>
    <w:p w:rsidR="007D1330" w:rsidRDefault="007D1330" w:rsidP="007D1330">
      <w:r>
        <w:t xml:space="preserve">The following Concurrent Resolution was taken up:  </w:t>
      </w:r>
    </w:p>
    <w:p w:rsidR="007D1330" w:rsidRDefault="007D1330" w:rsidP="007D1330">
      <w:bookmarkStart w:id="58" w:name="include_clip_start_132"/>
      <w:bookmarkEnd w:id="58"/>
    </w:p>
    <w:p w:rsidR="007D1330" w:rsidRDefault="007D1330" w:rsidP="007D1330">
      <w:r>
        <w:t>H. 3458 -- Reps. Hosey, Clyburn and Sellers: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DC115D" w:rsidRDefault="00DC115D" w:rsidP="007D1330">
      <w:bookmarkStart w:id="59" w:name="include_clip_end_132"/>
      <w:bookmarkEnd w:id="59"/>
    </w:p>
    <w:p w:rsidR="007D1330" w:rsidRDefault="007D1330" w:rsidP="007D1330">
      <w:r>
        <w:t>The Concurrent Resolution was adopted and sent to the Senate.</w:t>
      </w:r>
    </w:p>
    <w:p w:rsidR="007D1330" w:rsidRDefault="007D1330" w:rsidP="007D1330"/>
    <w:p w:rsidR="007D1330" w:rsidRDefault="007D1330" w:rsidP="007D1330">
      <w:pPr>
        <w:jc w:val="center"/>
        <w:rPr>
          <w:b/>
        </w:rPr>
      </w:pPr>
      <w:r w:rsidRPr="007D1330">
        <w:rPr>
          <w:b/>
        </w:rPr>
        <w:t>MOTION PERIOD</w:t>
      </w:r>
    </w:p>
    <w:p w:rsidR="007D1330" w:rsidRDefault="007D1330" w:rsidP="007D1330">
      <w:r>
        <w:t>The motion period was dispensed with on motion of Rep. HARDEE.</w:t>
      </w:r>
    </w:p>
    <w:p w:rsidR="007D1330" w:rsidRDefault="007D1330" w:rsidP="007D1330"/>
    <w:p w:rsidR="007D1330" w:rsidRDefault="007D1330" w:rsidP="007D1330">
      <w:pPr>
        <w:jc w:val="center"/>
        <w:rPr>
          <w:b/>
        </w:rPr>
      </w:pPr>
      <w:r w:rsidRPr="007D1330">
        <w:rPr>
          <w:b/>
        </w:rPr>
        <w:t>H. 3247--DEBATE ADJOURNED</w:t>
      </w:r>
    </w:p>
    <w:p w:rsidR="007D1330" w:rsidRDefault="007D1330" w:rsidP="007D1330">
      <w:r>
        <w:t>The following Bill was taken up:</w:t>
      </w:r>
    </w:p>
    <w:p w:rsidR="007D1330" w:rsidRDefault="007D1330" w:rsidP="007D1330">
      <w:bookmarkStart w:id="60" w:name="include_clip_start_137"/>
      <w:bookmarkEnd w:id="60"/>
    </w:p>
    <w:p w:rsidR="007D1330" w:rsidRDefault="007D1330" w:rsidP="007D1330">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7D1330" w:rsidRDefault="007D1330" w:rsidP="007D1330">
      <w:bookmarkStart w:id="61" w:name="include_clip_end_137"/>
      <w:bookmarkEnd w:id="61"/>
    </w:p>
    <w:p w:rsidR="007D1330" w:rsidRDefault="007D1330" w:rsidP="007D1330">
      <w:r>
        <w:t>Rep. WEEKS moved to adjourn debate on the Bill until Wednesday, February 6, which was agreed to.</w:t>
      </w:r>
    </w:p>
    <w:p w:rsidR="007D1330" w:rsidRDefault="007D1330" w:rsidP="007D1330"/>
    <w:p w:rsidR="007D1330" w:rsidRDefault="007D1330" w:rsidP="007D1330">
      <w:pPr>
        <w:jc w:val="center"/>
        <w:rPr>
          <w:b/>
        </w:rPr>
      </w:pPr>
      <w:r w:rsidRPr="007D1330">
        <w:rPr>
          <w:b/>
        </w:rPr>
        <w:t>H. 3298--REQUEST FOR DEBATE AND DEBATE ADJOURNED</w:t>
      </w:r>
    </w:p>
    <w:p w:rsidR="007D1330" w:rsidRDefault="007D1330" w:rsidP="007D1330">
      <w:r>
        <w:t>The following Bill was taken up:</w:t>
      </w:r>
    </w:p>
    <w:p w:rsidR="007D1330" w:rsidRDefault="007D1330" w:rsidP="007D1330">
      <w:bookmarkStart w:id="62" w:name="include_clip_start_140"/>
      <w:bookmarkEnd w:id="62"/>
    </w:p>
    <w:p w:rsidR="007D1330" w:rsidRDefault="007D1330" w:rsidP="007D1330">
      <w:r>
        <w:t>H. 3298 -- Reps. Lucas, Delleney, Ballentine, Brannon, Clemmons, Hixon, Huggins, Long, McCoy, Murphy, Nanney, Pitts, Sottile, Thayer and Harrell: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7D1330" w:rsidRDefault="007D1330" w:rsidP="007D1330">
      <w:bookmarkStart w:id="63" w:name="include_clip_end_140"/>
      <w:bookmarkEnd w:id="63"/>
    </w:p>
    <w:p w:rsidR="007D1330" w:rsidRDefault="007D1330" w:rsidP="007D1330">
      <w:r>
        <w:t>Rep. J. E. SMITH requested debate on the Bill.</w:t>
      </w:r>
    </w:p>
    <w:p w:rsidR="007D1330" w:rsidRDefault="007D1330" w:rsidP="007D1330"/>
    <w:p w:rsidR="007D1330" w:rsidRDefault="007D1330" w:rsidP="007D1330">
      <w:r>
        <w:t>Rep. SELLERS moved to adjourn debate on the Bill until Wednesday, February 6, which was agreed to.</w:t>
      </w:r>
    </w:p>
    <w:p w:rsidR="007D1330" w:rsidRDefault="007D1330" w:rsidP="007D1330"/>
    <w:p w:rsidR="007D1330" w:rsidRDefault="007D1330" w:rsidP="007D1330">
      <w:pPr>
        <w:jc w:val="center"/>
        <w:rPr>
          <w:b/>
        </w:rPr>
      </w:pPr>
      <w:r w:rsidRPr="007D1330">
        <w:rPr>
          <w:b/>
        </w:rPr>
        <w:t>H. 3225--RECONSIDERED AND POINT OF ORDER</w:t>
      </w:r>
    </w:p>
    <w:p w:rsidR="007D1330" w:rsidRDefault="007D1330" w:rsidP="007D1330">
      <w:r>
        <w:t>Rep. DELLENEY moved to reconsider the vote whereby the following Bill was given second reading:</w:t>
      </w:r>
    </w:p>
    <w:p w:rsidR="007D1330" w:rsidRDefault="007D1330" w:rsidP="007D1330">
      <w:bookmarkStart w:id="64" w:name="include_clip_start_144"/>
      <w:bookmarkEnd w:id="64"/>
    </w:p>
    <w:p w:rsidR="007D1330" w:rsidRDefault="007D1330" w:rsidP="007D1330">
      <w:r>
        <w:t>H. 3225 -- Reps. J. E. Smith and Jefferson: A BILL TO AMEND THE CODE OF LAWS OF SOUTH CAROLINA, 1976, BY ADDING ARTICLE 132 TO CHAPTER 3, TITLE 56 SO AS TO PROVIDE FOR THE ISSUANCE OF "SC RIVERKEEPERS" SPECIAL LICENSE PLATES.</w:t>
      </w:r>
    </w:p>
    <w:p w:rsidR="007D1330" w:rsidRDefault="007D1330" w:rsidP="007D1330">
      <w:bookmarkStart w:id="65" w:name="include_clip_end_144"/>
      <w:bookmarkEnd w:id="65"/>
    </w:p>
    <w:p w:rsidR="007D1330" w:rsidRDefault="007D1330" w:rsidP="007D1330">
      <w:r>
        <w:t>Rep. BRANNON moved to table the motion to reconsider, which was not agreed to.</w:t>
      </w:r>
    </w:p>
    <w:p w:rsidR="007D1330" w:rsidRDefault="007D1330" w:rsidP="007D1330"/>
    <w:p w:rsidR="007D1330" w:rsidRDefault="007D1330" w:rsidP="007D1330">
      <w:r>
        <w:t>The question then recurred to the motion to reconsider, which was agreed to by a division vote of 52 to 45.</w:t>
      </w:r>
    </w:p>
    <w:p w:rsidR="007D1330" w:rsidRDefault="007D1330" w:rsidP="007D1330"/>
    <w:p w:rsidR="007D1330" w:rsidRDefault="007D1330" w:rsidP="007D1330">
      <w:r>
        <w:t>The question then recurred to the passage of the Bill.</w:t>
      </w:r>
    </w:p>
    <w:p w:rsidR="007D1330" w:rsidRDefault="007D1330" w:rsidP="007D1330"/>
    <w:p w:rsidR="007D1330" w:rsidRDefault="007D1330" w:rsidP="007D1330">
      <w:pPr>
        <w:jc w:val="center"/>
        <w:rPr>
          <w:b/>
        </w:rPr>
      </w:pPr>
      <w:r w:rsidRPr="007D1330">
        <w:rPr>
          <w:b/>
        </w:rPr>
        <w:t>POINT OF ORDER</w:t>
      </w:r>
    </w:p>
    <w:p w:rsidR="007D1330" w:rsidRDefault="007D1330" w:rsidP="007D1330">
      <w:r>
        <w:t>Rep. ATWATER made the Point of Order that the Bill was improperly before the House for consideration since its number and title have not been printed in the House Calendar at least one statewide legislative day prior to second reading.</w:t>
      </w:r>
    </w:p>
    <w:p w:rsidR="007D1330" w:rsidRDefault="007D1330" w:rsidP="007D1330">
      <w:r>
        <w:t xml:space="preserve">The SPEAKER sustained the Point of Order.  </w:t>
      </w:r>
    </w:p>
    <w:p w:rsidR="007D1330" w:rsidRDefault="007D1330" w:rsidP="007D1330"/>
    <w:p w:rsidR="007D1330" w:rsidRDefault="007D1330" w:rsidP="007D1330">
      <w:pPr>
        <w:jc w:val="center"/>
        <w:rPr>
          <w:b/>
        </w:rPr>
      </w:pPr>
      <w:r w:rsidRPr="007D1330">
        <w:rPr>
          <w:b/>
        </w:rPr>
        <w:t>RECURRENCE TO THE MORNING HOUR</w:t>
      </w:r>
    </w:p>
    <w:p w:rsidR="007D1330" w:rsidRDefault="007D1330" w:rsidP="007D1330">
      <w:r>
        <w:t>Rep. WELLS moved that the House recur to the morning hour, which was agreed to.</w:t>
      </w:r>
    </w:p>
    <w:p w:rsidR="007D1330" w:rsidRDefault="007D1330" w:rsidP="007D1330"/>
    <w:p w:rsidR="007D1330" w:rsidRDefault="00DC115D" w:rsidP="007D1330">
      <w:pPr>
        <w:jc w:val="center"/>
        <w:rPr>
          <w:b/>
        </w:rPr>
      </w:pPr>
      <w:r>
        <w:rPr>
          <w:b/>
        </w:rPr>
        <w:br w:type="page"/>
      </w:r>
      <w:r w:rsidR="007D1330" w:rsidRPr="007D1330">
        <w:rPr>
          <w:b/>
        </w:rPr>
        <w:t>HOUSE RESOLUTION</w:t>
      </w:r>
    </w:p>
    <w:p w:rsidR="007D1330" w:rsidRDefault="007D1330" w:rsidP="007D1330">
      <w:r>
        <w:t>The following was introduced:</w:t>
      </w:r>
    </w:p>
    <w:p w:rsidR="007D1330" w:rsidRDefault="007D1330" w:rsidP="007D1330">
      <w:bookmarkStart w:id="66" w:name="include_clip_start_153"/>
      <w:bookmarkEnd w:id="66"/>
    </w:p>
    <w:p w:rsidR="007D1330" w:rsidRDefault="007D1330" w:rsidP="007D1330">
      <w:r>
        <w:t>H. 3485 -- Reps. Gilliard,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JENNIFER LOVEDAY-DONOVAN OF CHARLESTON COUNTY, AND TO CONGRATULATE HER FOR BEING NAMED MRS. SOUTH CAROLINA AMERICA 2013.</w:t>
      </w:r>
    </w:p>
    <w:p w:rsidR="007D1330" w:rsidRDefault="007D1330" w:rsidP="007D1330">
      <w:bookmarkStart w:id="67" w:name="include_clip_end_153"/>
      <w:bookmarkEnd w:id="67"/>
    </w:p>
    <w:p w:rsidR="007D1330" w:rsidRDefault="007D1330" w:rsidP="007D1330">
      <w:r>
        <w:t>The Resolution was adopted.</w:t>
      </w:r>
    </w:p>
    <w:p w:rsidR="007D1330" w:rsidRDefault="007D1330" w:rsidP="007D1330"/>
    <w:p w:rsidR="007D1330" w:rsidRDefault="007D1330" w:rsidP="007D1330">
      <w:pPr>
        <w:jc w:val="center"/>
        <w:rPr>
          <w:b/>
        </w:rPr>
      </w:pPr>
      <w:r w:rsidRPr="007D1330">
        <w:rPr>
          <w:b/>
        </w:rPr>
        <w:t>HOUSE RESOLUTION</w:t>
      </w:r>
    </w:p>
    <w:p w:rsidR="007D1330" w:rsidRDefault="007D1330" w:rsidP="007D1330">
      <w:r>
        <w:t>The following was introduced:</w:t>
      </w:r>
    </w:p>
    <w:p w:rsidR="007D1330" w:rsidRDefault="007D1330" w:rsidP="007D1330">
      <w:bookmarkStart w:id="68" w:name="include_clip_start_156"/>
      <w:bookmarkEnd w:id="68"/>
    </w:p>
    <w:p w:rsidR="007D1330" w:rsidRDefault="007D1330" w:rsidP="007D1330">
      <w:r>
        <w:t>H. 3486 -- Reps. Goldfinch, Hardwick, Hayes, Barfield, Clemmons, H. A. Crawford, George, Hardee and Ryhal: A HOUSE RESOLUTION TO EXPRESS THE PROFOUND SORROW OF THE MEMBERS OF THE SOUTH CAROLINA HOUSE OF REPRESENTATIVES, UPON THE PASSING OF DR. LOLLICE BRADFORD COURTNEY OF HORRY COUNTY, AND TO EXTEND THEIR DEEPEST SYMPATHY TO HIS LARGE AND LOVING FAMILY AND MANY FRIENDS.</w:t>
      </w:r>
    </w:p>
    <w:p w:rsidR="007D1330" w:rsidRDefault="007D1330" w:rsidP="007D1330">
      <w:bookmarkStart w:id="69" w:name="include_clip_end_156"/>
      <w:bookmarkEnd w:id="69"/>
    </w:p>
    <w:p w:rsidR="007D1330" w:rsidRDefault="007D1330" w:rsidP="007D1330">
      <w:r>
        <w:t>The Resolution was adopted.</w:t>
      </w:r>
    </w:p>
    <w:p w:rsidR="007D1330" w:rsidRDefault="007D1330" w:rsidP="007D1330">
      <w:pPr>
        <w:jc w:val="center"/>
        <w:rPr>
          <w:b/>
        </w:rPr>
      </w:pPr>
      <w:r w:rsidRPr="007D1330">
        <w:rPr>
          <w:b/>
        </w:rPr>
        <w:t>HOUSE RESOLUTION</w:t>
      </w:r>
    </w:p>
    <w:p w:rsidR="007D1330" w:rsidRDefault="007D1330" w:rsidP="007D1330">
      <w:r>
        <w:t>The following was introduced:</w:t>
      </w:r>
    </w:p>
    <w:p w:rsidR="007D1330" w:rsidRDefault="007D1330" w:rsidP="007D1330">
      <w:bookmarkStart w:id="70" w:name="include_clip_start_159"/>
      <w:bookmarkEnd w:id="70"/>
    </w:p>
    <w:p w:rsidR="007D1330" w:rsidRDefault="007D1330" w:rsidP="007D1330">
      <w:r>
        <w:t>H. 3487 -- Reps. K. R. Crawford, Alexander, Allison, Anderson, Anthony, Atwater, Bales, Ballentine, Bannister, Barfield, Bedingfield, Bernstein, Bingham, Bowen, Bowers, Branham, Brannon, G. A. Brown, R. L. Brown, Chumley, Clemmons, Clyburn, Cobb-Hunter, Cole, H. A.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LINWOOD GLEN KIRBY OF FLORENCE COUNTY FOR MORE THAN TWENTY-FIVE YEARS OF SERVICE IN LAW ENFORCEMENT AND TO CONGRATULATE HIM FOR BEING NAMED CHIEF DEPUTY OF THE FLORENCE COUNTY SHERIFF'S OFFICE.</w:t>
      </w:r>
    </w:p>
    <w:p w:rsidR="007D1330" w:rsidRDefault="007D1330" w:rsidP="007D1330">
      <w:bookmarkStart w:id="71" w:name="include_clip_end_159"/>
      <w:bookmarkEnd w:id="71"/>
    </w:p>
    <w:p w:rsidR="007D1330" w:rsidRDefault="007D1330" w:rsidP="007D1330">
      <w:r>
        <w:t>The Resolution was adopted.</w:t>
      </w:r>
    </w:p>
    <w:p w:rsidR="007D1330" w:rsidRDefault="007D1330" w:rsidP="007D1330"/>
    <w:p w:rsidR="007D1330" w:rsidRDefault="007D1330" w:rsidP="007D1330">
      <w:pPr>
        <w:jc w:val="center"/>
        <w:rPr>
          <w:b/>
        </w:rPr>
      </w:pPr>
      <w:r w:rsidRPr="007D1330">
        <w:rPr>
          <w:b/>
        </w:rPr>
        <w:t>HOUSE RESOLUTION</w:t>
      </w:r>
    </w:p>
    <w:p w:rsidR="007D1330" w:rsidRDefault="007D1330" w:rsidP="007D1330">
      <w:r>
        <w:t>The following was introduced:</w:t>
      </w:r>
    </w:p>
    <w:p w:rsidR="007D1330" w:rsidRDefault="007D1330" w:rsidP="007D1330">
      <w:pPr>
        <w:keepNext/>
      </w:pPr>
      <w:bookmarkStart w:id="72" w:name="include_clip_start_162"/>
      <w:bookmarkEnd w:id="72"/>
    </w:p>
    <w:p w:rsidR="007D1330" w:rsidRDefault="007D1330" w:rsidP="007D1330">
      <w:r>
        <w:t>H. 3493 -- Reps. Knight and Jefferson: A HOUSE RESOLUTION TO CONGRATULATE IVA COLLIER KNIGHT OF HARLEYVILLE ON THE OCCASION OF HER ONE HUNDREDTH BIRTHDAY AND TO WISH HER A JOYOUS BIRTHDAY CELEBRATION AND MUCH HAPPINESS IN THE DAYS AHEAD.</w:t>
      </w:r>
    </w:p>
    <w:p w:rsidR="007D1330" w:rsidRDefault="007D1330" w:rsidP="007D1330">
      <w:bookmarkStart w:id="73" w:name="include_clip_end_162"/>
      <w:bookmarkEnd w:id="73"/>
    </w:p>
    <w:p w:rsidR="007D1330" w:rsidRDefault="007D1330" w:rsidP="007D1330">
      <w:r>
        <w:t>The Resolution was adopted.</w:t>
      </w:r>
    </w:p>
    <w:p w:rsidR="007D1330" w:rsidRDefault="007D1330" w:rsidP="007D1330">
      <w:pPr>
        <w:keepNext/>
        <w:jc w:val="center"/>
        <w:rPr>
          <w:b/>
        </w:rPr>
      </w:pPr>
      <w:r w:rsidRPr="007D1330">
        <w:rPr>
          <w:b/>
        </w:rPr>
        <w:t xml:space="preserve">INTRODUCTION OF BILLS  </w:t>
      </w:r>
    </w:p>
    <w:p w:rsidR="007D1330" w:rsidRDefault="007D1330" w:rsidP="007D1330">
      <w:r>
        <w:t xml:space="preserve">The following Bills </w:t>
      </w:r>
      <w:r w:rsidR="00DE3E53">
        <w:t xml:space="preserve">and Joint Resolution </w:t>
      </w:r>
      <w:r>
        <w:t>were introduced, read the first time, and referred to appropriate committees:</w:t>
      </w:r>
    </w:p>
    <w:p w:rsidR="007D1330" w:rsidRDefault="007D1330" w:rsidP="007D1330"/>
    <w:p w:rsidR="007D1330" w:rsidRDefault="007D1330" w:rsidP="007D1330">
      <w:pPr>
        <w:keepNext/>
      </w:pPr>
      <w:bookmarkStart w:id="74" w:name="include_clip_start_166"/>
      <w:bookmarkEnd w:id="74"/>
      <w:r>
        <w:t>H. 3488 -- Rep. Gambrell: A JOINT RESOLUTION TO AUTHORIZE THE STATE BUDGET AND CONTROL BOARD TO TRANSFER OWNERSHIP OF THE BELTON NATIONAL GUARD ARMORY TO THE CITY OF BELTON.</w:t>
      </w:r>
    </w:p>
    <w:p w:rsidR="007D1330" w:rsidRDefault="007D1330" w:rsidP="007D1330">
      <w:bookmarkStart w:id="75" w:name="include_clip_end_166"/>
      <w:bookmarkEnd w:id="75"/>
      <w:r>
        <w:t>On motion of Rep. GAMBRELL, with unanimous consent, the Bill was ordered placed on the Calendar without reference.</w:t>
      </w:r>
    </w:p>
    <w:p w:rsidR="007D1330" w:rsidRDefault="007D1330" w:rsidP="007D1330"/>
    <w:p w:rsidR="007D1330" w:rsidRDefault="007D1330" w:rsidP="007D1330">
      <w:pPr>
        <w:keepNext/>
      </w:pPr>
      <w:bookmarkStart w:id="76" w:name="include_clip_start_168"/>
      <w:bookmarkEnd w:id="76"/>
      <w:r>
        <w:t>H. 3489 -- Rep. Spires: A BILL TO AMEND THE CODE OF LAWS OF SOUTH CAROLINA, 1976, BY ADDING CHAPTER 48 TO TITLE 40 SO AS TO ENACT THE "MEDICAL LABORATORY PERSONNEL ACT", TO PROVIDE FOR THE REGULATION OF CERTAIN MEDICAL LABORATORY PERSONNEL BY THE DEPARTMENT OF LABOR, LICENSING AND REGULATION, TO CREATE A BOARD OF CLINICAL LABORATORY SCIENCE UNDER THE DEPARTMENT, AND TO PROVIDE FOR THE PURPOSE, COMPOSITION, FUNCTIONS, AND DUTIES OF THE BOARD, TO PROVIDE APPLICABLE DEFINITIONS, TO PROVIDE LICENSURE AND CONTINUING EDUCATION REQUIREMENTS, AND TO PROVIDE DISCIPLINARY PROCEDURES, AMONG OTHER THINGS.</w:t>
      </w:r>
    </w:p>
    <w:p w:rsidR="007D1330" w:rsidRDefault="007D1330" w:rsidP="007D1330">
      <w:bookmarkStart w:id="77" w:name="include_clip_end_168"/>
      <w:bookmarkEnd w:id="77"/>
      <w:r>
        <w:t>Referred to Committee on Labor, Commerce and Industry</w:t>
      </w:r>
    </w:p>
    <w:p w:rsidR="007D1330" w:rsidRDefault="007D1330" w:rsidP="007D1330"/>
    <w:p w:rsidR="007D1330" w:rsidRDefault="007D1330" w:rsidP="007D1330">
      <w:pPr>
        <w:keepNext/>
      </w:pPr>
      <w:bookmarkStart w:id="78" w:name="include_clip_start_170"/>
      <w:bookmarkEnd w:id="78"/>
      <w:r>
        <w:t>H. 3490 -- Rep. Sandifer: A BILL TO AMEND SECTION 16-27-80, AS AMENDED, CODE OF LAWS OF SOUTH CAROLINA, 1976, RELATING TO THE EXEMPTIONS OF CERTAIN ACTIVITIES FROM THE ANIMAL FIGHTING AND BAITING ACT, SO AS TO DELETE THE EXEMPTION OF "BEAR-BAYING"; AND TO AMEND SECTION 50-11-430, AS AMENDED, RELATING TO BEAR HUNTING AND UNLAWFUL ACTS IN REGARD TO BEARS INCLUDING A PROVISION THAT IT IS UNLAWFUL TO POSSESS A CAPTIVE BEAR EXCEPT BY PERMIT ISSUED BY THE DEPARTMENT OF NATURAL RESOURCES, SO AS TO PROVIDE THAT A CAPTIVE BEAR FOR WHICH A PERMIT HAS BEEN ISSUED AND WHICH UPON INFORMATION AND BELIEF OF THE DEPARTMENT HAS BEEN OR IS BEING USED FOR THE PURPOSE OF "BEAR-BAYING" MUST BE TAKEN INTO CUSTODY BY THE DEPARTMENT, AND TO PROVIDE THAT THE DEPARTMENT SHALL MAKE EVERY EFFORT TO PLACE THESE BEARS IN A SUITABLE ENVIRONMENT, INCLUDING ZOOS OR ANIMAL PARKS WITHIN OR OUTSIDE THIS STATE.</w:t>
      </w:r>
    </w:p>
    <w:p w:rsidR="007D1330" w:rsidRDefault="007D1330" w:rsidP="007D1330">
      <w:bookmarkStart w:id="79" w:name="include_clip_end_170"/>
      <w:bookmarkEnd w:id="79"/>
      <w:r>
        <w:t>Referred to Committee on Judiciary</w:t>
      </w:r>
    </w:p>
    <w:p w:rsidR="007D1330" w:rsidRDefault="007D1330" w:rsidP="007D1330"/>
    <w:p w:rsidR="007D1330" w:rsidRDefault="007D1330" w:rsidP="007D1330">
      <w:pPr>
        <w:keepNext/>
      </w:pPr>
      <w:bookmarkStart w:id="80" w:name="include_clip_start_172"/>
      <w:bookmarkEnd w:id="80"/>
      <w:r>
        <w:t>H. 3491 -- Rep. Sandifer: A BILL TO AMEND SECTION 27-32-10, AS AMENDED, CODE OF LAWS OF SOUTH CAROLINA, 1976, RELATING TO DEFINITIONS CONCERNING VACATION TIME SHARING PLANS, SO AS TO DEFINE AND REDEFINE CERTAIN TERMS; TO AMEND SECTION 27-32-55, RELATING TO FEES FOR THE RESALE OF AN INTEREST IN A VACATION TIMESHARE, SO AS TO PROVIDE REQUIREMENTS OF A RESALE VACATION TIMESHARE SERVICE PROVIDER; TO AMEND SECTION 27-32-80, RELATING TO THE TRANSFER OF AN INTEREST IN A VACATION TIME SHARING PLAN FROM A SELLER TO A THIRD PARTY, SO AS TO MAKE THE PROVISIONS APPLICABLE TO A RESALE OF THE INTEREST; AND TO AMEND SECTION 27-32-130, RELATING TO ENFORCEMENT AND IMPLEMENTATION PROVISIONS, SO AS TO MAKE THE PROVISIONS APPLICABLE TO A VACATION TIME SHARING ASSOCIATION.</w:t>
      </w:r>
    </w:p>
    <w:p w:rsidR="007D1330" w:rsidRDefault="007D1330" w:rsidP="007D1330">
      <w:bookmarkStart w:id="81" w:name="include_clip_end_172"/>
      <w:bookmarkEnd w:id="81"/>
      <w:r>
        <w:t>Referred to Committee on Labor, Commerce and Industry</w:t>
      </w:r>
    </w:p>
    <w:p w:rsidR="007D1330" w:rsidRDefault="007D1330" w:rsidP="007D1330"/>
    <w:p w:rsidR="007D1330" w:rsidRDefault="007D1330" w:rsidP="007D1330">
      <w:pPr>
        <w:keepNext/>
      </w:pPr>
      <w:bookmarkStart w:id="82" w:name="include_clip_start_174"/>
      <w:bookmarkEnd w:id="82"/>
      <w:r>
        <w:t>H. 3492 -- Rep. Hiott: A BILL TO AMEND ARTICLE 1, CHAPTER 3, TITLE 47, CODE OF LAWS OF SOUTH CAROLINA, 1976, RELATING TO REGULATION BY COUNTIES AND MUNICIPALITIES OF DOGS AND DOMESTIC PETS, SO AS TO REVISE THE DEFINITION OF CERTAIN TERMS CONTAINED IN THIS ARTICLE AND ADD ADDITIONAL TERMS THAT RELATE TO THESE MATTERS, TO PROVIDE THAT THE PROVISION THAT STATES NOTHING IN THIS ARTICLE MAY LIMIT THE POWER OF ANY MUNICIPALITY OR COUNTY TO ENACT ORDINANCES PROHIBITING CERTAIN ANIMALS FROM RUNNING AT LARGE AND TO ENFORCE ADDITIONAL MEASURES FOR THE CONTROL OF RABIES AND THE ADOPTION OF ANIMAL SHELTER POLICIES IS MOVED FROM ONE SECTION TO ANOTHER SECTION, TO PROVIDE THAT PET OWNERS MUST BE GIVEN THE OPTION TO DECIDE WHO SHALL PROVIDE VETERINARY SERVICES TO THEIR PETS, TO REQUIRE AN ANIMAL SHELTER TO COUNSEL PET OWNERS TO SEEK VETERINARY SERVICES AS SOON AS POSSIBLE UNDER CERTAIN CIRCUMSTANCES, TO REQUIRE A LICENSED VETERINARIAN TO EXAMINE AN ADOPTED PET PRIOR TO RELEASE FROM AN ANIMAL SHELTER OR IN THE EVENT A LICENSED VETERINARIAN IS NOT AVAILABLE, TO REQUIRE A PET OWNER TO DOCUMENT WITH AN ANIMAL SHELTER WITHIN SEVENTY-TWO HOURS THAT A LICENSED VETERINARIAN HAS EXAMINED HIS PET, TO PROVIDE THAT ANIMAL SHELTERS MAY NOT REQUIRE SERVICES TO BE PERFORMED NOR MAY THEY PRECHARGE FOR SERVICES OR CHARGE FOR SERVICES NOT RENDERED, TO REQUIRE ANIMAL SHELTERS RECEIVING GRANT FUNDS THAT INCLUDE PUBLIC MONEY TO ASSIST WITH STERILIZATION PROCEDURES ON ANIMALS THAT ARE OWNED OR IN POSSESSION, CUSTODY, OR CONTROL OF A MUNICIPAL ANIMAL SHELTER OR NONPROFIT ANIMAL RESCUE TO USE THOSE FUNDS SOLELY FOR STERILIZATION PROCEDURES AND NO OTHER PURPOSES AND TO PROVIDE THAT A PORTION OF THE GRANT FUNDS, NOT TO EXCEED FIFTEEN PERCENT, MAY BE USED FOR IMMEDIATE OR EMERGENCY MEDICAL NEEDS OF ANIMALS, TO PROVIDE THAT BEFORE AN ADOPTED PET IS RELEASED FROM AN ANIMAL SHELTER, IT MUST BE STERILIZED BY THE ANIMAL SHELTER OR THE HUMANE SOCIETY, OR THE PET OWNER MUST DOCUMENT THAT THE PET IS SCHEDULED FOR STERILIZATION BY A LICENSED VETERINARIAN, TO PROVIDE THAT, NOTWITHSTANDING ANY OTHER PROVISION OF LAW TO THE CONTRARY, ALL ANIMAL SHELTERS AND ANIMAL SHELTER OWNERS ARE SUBJECT TO REGULATION BY THE DEPARTMENT OF LABOR, LICENSING AND REGULATION AND THE BOARD OF VETERINARY MEDICAL EXAMINERS, AND PROVIDE THAT VETERINARIANS WHO PROVIDE SERVICES TO ANIMALS IN ANIMAL SHELTERS ARE REQUIRED TO KEEP CLIENT-PATIENT RECORDS, TO PROVIDE THAT ANY ANIMAL SHELTER OR RELATED CLINIC RECEIVING OR EXPENDING PUBLIC FUNDS IS SUBJECT TO THE FREEDOM OF INFORMATION ACT; TO DEFINE THE TERM "MOBILE VETERINARY PRACTICE", TO REQUIRE A "MOBILE VETERINARY PRACTICE" TO HAVE AN AFFILIATION AGREEMENT WITH A LOCAL VETERINARY FACILITY WITHIN TWENTY MILES OF EACH LOCATION IN WHICH A "MOBILE VETERINARY PRACTICE" LOCATES, AND TO REQUIRE CONTACT INFORMATION OF THE AFFILIATED FACILITY BE POSTED AT THE MOBILE LOCATION AND BE GIVEN TO THE PET OWNER DOCUMENTING SERVICES RENDERED; AND TO AMEND ARTICLE 8, CHAPTER 3, TITLE 47, RELATING TO THE STERILIZATION OF DOGS AND CATS, SO AS TO DELETE THE PROVISION THAT CONTAINS CERTAIN TERMS AND THEIR DEFINITIONS, AND THE PROVISION THAT ALLOWS A POLITICAL SUBDIVISION TO ADOPT SHELTER POLICIES THAT ARE MORE STRINGENT THAN THE REQUIREMENTS CONTAINED IN THIS ARTICLE.</w:t>
      </w:r>
    </w:p>
    <w:p w:rsidR="007D1330" w:rsidRDefault="007D1330" w:rsidP="007D1330">
      <w:bookmarkStart w:id="83" w:name="include_clip_end_174"/>
      <w:bookmarkEnd w:id="83"/>
      <w:r>
        <w:t>Referred to Committee on Agriculture, Natural Resources and Environmental Affairs</w:t>
      </w:r>
    </w:p>
    <w:p w:rsidR="007D1330" w:rsidRDefault="007D1330" w:rsidP="007D1330"/>
    <w:p w:rsidR="007D1330" w:rsidRDefault="007D1330" w:rsidP="007D1330">
      <w:pPr>
        <w:keepNext/>
        <w:jc w:val="center"/>
        <w:rPr>
          <w:b/>
        </w:rPr>
      </w:pPr>
      <w:r w:rsidRPr="007D1330">
        <w:rPr>
          <w:b/>
        </w:rPr>
        <w:t>HOUSE TO MEET AT 2:00 P.M. TOMORROW</w:t>
      </w:r>
    </w:p>
    <w:p w:rsidR="007D1330" w:rsidRDefault="007D1330" w:rsidP="007D1330">
      <w:r>
        <w:t>Rep. D. C. MOSS moved that when the House adjourns it adjourn to meet at 2:00 p.m. tomorrow, which was agreed to.</w:t>
      </w:r>
    </w:p>
    <w:p w:rsidR="007D1330" w:rsidRDefault="007D1330" w:rsidP="007D1330"/>
    <w:p w:rsidR="007D1330" w:rsidRDefault="007D1330" w:rsidP="007D1330">
      <w:r>
        <w:t>Rep. WEEKS moved that the House do now adjourn, which was agreed to.</w:t>
      </w:r>
    </w:p>
    <w:p w:rsidR="007D1330" w:rsidRDefault="007D1330" w:rsidP="007D1330"/>
    <w:p w:rsidR="007D1330" w:rsidRDefault="007D1330" w:rsidP="007D1330">
      <w:pPr>
        <w:keepNext/>
        <w:jc w:val="center"/>
        <w:rPr>
          <w:b/>
        </w:rPr>
      </w:pPr>
      <w:r w:rsidRPr="007D1330">
        <w:rPr>
          <w:b/>
        </w:rPr>
        <w:t>RETURNED WITH CONCURRENCE</w:t>
      </w:r>
    </w:p>
    <w:p w:rsidR="007D1330" w:rsidRDefault="007D1330" w:rsidP="007D1330">
      <w:r>
        <w:t>The Senate returned to the House with concurrence the following:</w:t>
      </w:r>
    </w:p>
    <w:p w:rsidR="007D1330" w:rsidRDefault="007D1330" w:rsidP="007D1330">
      <w:bookmarkStart w:id="84" w:name="include_clip_start_181"/>
      <w:bookmarkEnd w:id="84"/>
    </w:p>
    <w:p w:rsidR="007D1330" w:rsidRDefault="007D1330" w:rsidP="007D1330">
      <w:r>
        <w:t>H. 3470 -- Reps. Ridgeway,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EDWARD R. FRYE, JR., CEO OF CLARENDON MEMORIAL HOSPITAL, UPON THE OCCASION OF HIS RETIREMENT AFTER TWENTY-SEVEN YEARS OF OUTSTANDING SERVICE, AND TO WISH HIM CONTINUED SUCCESS AND HAPPINESS IN ALL HIS FUTURE ENDEAVORS.</w:t>
      </w:r>
    </w:p>
    <w:p w:rsidR="007D1330" w:rsidRDefault="007D1330" w:rsidP="007D1330">
      <w:bookmarkStart w:id="85" w:name="include_clip_end_181"/>
      <w:bookmarkEnd w:id="85"/>
    </w:p>
    <w:p w:rsidR="007D1330" w:rsidRDefault="007D1330" w:rsidP="007D1330">
      <w:pPr>
        <w:keepNext/>
        <w:pBdr>
          <w:top w:val="single" w:sz="4" w:space="1" w:color="auto"/>
          <w:left w:val="single" w:sz="4" w:space="4" w:color="auto"/>
          <w:right w:val="single" w:sz="4" w:space="4" w:color="auto"/>
          <w:between w:val="single" w:sz="4" w:space="1" w:color="auto"/>
          <w:bar w:val="single" w:sz="4" w:color="auto"/>
        </w:pBdr>
        <w:jc w:val="center"/>
        <w:rPr>
          <w:b/>
        </w:rPr>
      </w:pPr>
      <w:r w:rsidRPr="007D1330">
        <w:rPr>
          <w:b/>
        </w:rPr>
        <w:t>ADJOURNMENT</w:t>
      </w:r>
    </w:p>
    <w:p w:rsidR="007D1330" w:rsidRDefault="007D1330" w:rsidP="007D1330">
      <w:pPr>
        <w:keepNext/>
        <w:pBdr>
          <w:left w:val="single" w:sz="4" w:space="4" w:color="auto"/>
          <w:right w:val="single" w:sz="4" w:space="4" w:color="auto"/>
          <w:between w:val="single" w:sz="4" w:space="1" w:color="auto"/>
          <w:bar w:val="single" w:sz="4" w:color="auto"/>
        </w:pBdr>
      </w:pPr>
      <w:r>
        <w:t>At 1:05 p.m. the House, in accordance with the motion of Rep. FELDER, adjourned in memory of Steven Gregory Grich of Fort Mill, to meet at 2:00 p.m. tomorrow.</w:t>
      </w:r>
    </w:p>
    <w:p w:rsidR="00640FB7" w:rsidRDefault="007D1330" w:rsidP="007D1330">
      <w:pPr>
        <w:pBdr>
          <w:left w:val="single" w:sz="4" w:space="4" w:color="auto"/>
          <w:bottom w:val="single" w:sz="4" w:space="1" w:color="auto"/>
          <w:right w:val="single" w:sz="4" w:space="4" w:color="auto"/>
          <w:between w:val="single" w:sz="4" w:space="1" w:color="auto"/>
          <w:bar w:val="single" w:sz="4" w:color="auto"/>
        </w:pBdr>
        <w:jc w:val="center"/>
      </w:pPr>
      <w:r>
        <w:t>***</w:t>
      </w:r>
    </w:p>
    <w:p w:rsidR="00640FB7" w:rsidRDefault="00640FB7" w:rsidP="00640FB7">
      <w:pPr>
        <w:jc w:val="center"/>
      </w:pPr>
    </w:p>
    <w:sectPr w:rsidR="00640FB7" w:rsidSect="00541D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330" w:rsidRDefault="007D1330">
      <w:r>
        <w:separator/>
      </w:r>
    </w:p>
  </w:endnote>
  <w:endnote w:type="continuationSeparator" w:id="0">
    <w:p w:rsidR="007D1330" w:rsidRDefault="007D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39"/>
      <w:docPartObj>
        <w:docPartGallery w:val="Page Numbers (Bottom of Page)"/>
        <w:docPartUnique/>
      </w:docPartObj>
    </w:sdtPr>
    <w:sdtEndPr/>
    <w:sdtContent>
      <w:p w:rsidR="00EC39FE" w:rsidRDefault="00FA2EE3" w:rsidP="00EC39FE">
        <w:pPr>
          <w:pStyle w:val="Footer"/>
          <w:jc w:val="center"/>
        </w:pPr>
        <w:r>
          <w:fldChar w:fldCharType="begin"/>
        </w:r>
        <w:r>
          <w:instrText xml:space="preserve"> PAGE   \* MERGEFORMAT </w:instrText>
        </w:r>
        <w:r>
          <w:fldChar w:fldCharType="separate"/>
        </w:r>
        <w:r>
          <w:rPr>
            <w:noProof/>
          </w:rPr>
          <w:t>1329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37"/>
      <w:docPartObj>
        <w:docPartGallery w:val="Page Numbers (Bottom of Page)"/>
        <w:docPartUnique/>
      </w:docPartObj>
    </w:sdtPr>
    <w:sdtEndPr/>
    <w:sdtContent>
      <w:p w:rsidR="00EC39FE" w:rsidRDefault="00FA2EE3" w:rsidP="00EC39FE">
        <w:pPr>
          <w:pStyle w:val="Footer"/>
          <w:jc w:val="center"/>
        </w:pPr>
        <w:r>
          <w:fldChar w:fldCharType="begin"/>
        </w:r>
        <w:r>
          <w:instrText xml:space="preserve"> PAGE   \* MERGEFORMAT </w:instrText>
        </w:r>
        <w:r>
          <w:fldChar w:fldCharType="separate"/>
        </w:r>
        <w:r>
          <w:rPr>
            <w:noProof/>
          </w:rPr>
          <w:t>1328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330" w:rsidRDefault="007D1330">
      <w:r>
        <w:separator/>
      </w:r>
    </w:p>
  </w:footnote>
  <w:footnote w:type="continuationSeparator" w:id="0">
    <w:p w:rsidR="007D1330" w:rsidRDefault="007D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FE" w:rsidRDefault="00EC39FE" w:rsidP="00EC39FE">
    <w:pPr>
      <w:pStyle w:val="Header"/>
      <w:jc w:val="center"/>
      <w:rPr>
        <w:b/>
      </w:rPr>
    </w:pPr>
    <w:r>
      <w:rPr>
        <w:b/>
      </w:rPr>
      <w:t>TUESDAY, FEBRUARY 5, 2013</w:t>
    </w:r>
  </w:p>
  <w:p w:rsidR="00EC39FE" w:rsidRDefault="00EC3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FE" w:rsidRDefault="00EC39FE" w:rsidP="00EC39FE">
    <w:pPr>
      <w:pStyle w:val="Header"/>
      <w:jc w:val="center"/>
      <w:rPr>
        <w:b/>
      </w:rPr>
    </w:pPr>
    <w:r>
      <w:rPr>
        <w:b/>
      </w:rPr>
      <w:t>Tuesday, February 5, 2013</w:t>
    </w:r>
  </w:p>
  <w:p w:rsidR="00EC39FE" w:rsidRDefault="00EC39FE" w:rsidP="00EC39F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115D"/>
    <w:rsid w:val="004B639F"/>
    <w:rsid w:val="00541D35"/>
    <w:rsid w:val="00640FB7"/>
    <w:rsid w:val="007D1330"/>
    <w:rsid w:val="00935771"/>
    <w:rsid w:val="00A14086"/>
    <w:rsid w:val="00AD15E7"/>
    <w:rsid w:val="00B65C33"/>
    <w:rsid w:val="00DC115D"/>
    <w:rsid w:val="00DE3E53"/>
    <w:rsid w:val="00E63B6D"/>
    <w:rsid w:val="00E74CB6"/>
    <w:rsid w:val="00EC39FE"/>
    <w:rsid w:val="00FA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34515-D10A-463B-A4F1-32FBE322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7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771"/>
    <w:pPr>
      <w:tabs>
        <w:tab w:val="center" w:pos="4320"/>
        <w:tab w:val="right" w:pos="8640"/>
      </w:tabs>
    </w:pPr>
  </w:style>
  <w:style w:type="paragraph" w:styleId="Footer">
    <w:name w:val="footer"/>
    <w:basedOn w:val="Normal"/>
    <w:link w:val="FooterChar"/>
    <w:uiPriority w:val="99"/>
    <w:rsid w:val="00935771"/>
    <w:pPr>
      <w:tabs>
        <w:tab w:val="center" w:pos="4320"/>
        <w:tab w:val="right" w:pos="8640"/>
      </w:tabs>
    </w:pPr>
  </w:style>
  <w:style w:type="character" w:styleId="PageNumber">
    <w:name w:val="page number"/>
    <w:basedOn w:val="DefaultParagraphFont"/>
    <w:semiHidden/>
    <w:rsid w:val="00935771"/>
  </w:style>
  <w:style w:type="paragraph" w:styleId="PlainText">
    <w:name w:val="Plain Text"/>
    <w:basedOn w:val="Normal"/>
    <w:semiHidden/>
    <w:rsid w:val="00935771"/>
    <w:pPr>
      <w:ind w:firstLine="0"/>
      <w:jc w:val="left"/>
    </w:pPr>
    <w:rPr>
      <w:rFonts w:ascii="Courier New" w:hAnsi="Courier New"/>
      <w:sz w:val="20"/>
    </w:rPr>
  </w:style>
  <w:style w:type="paragraph" w:styleId="Title">
    <w:name w:val="Title"/>
    <w:basedOn w:val="Normal"/>
    <w:link w:val="TitleChar"/>
    <w:qFormat/>
    <w:rsid w:val="007D133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D1330"/>
    <w:rPr>
      <w:b/>
      <w:sz w:val="22"/>
    </w:rPr>
  </w:style>
  <w:style w:type="paragraph" w:customStyle="1" w:styleId="Cover1">
    <w:name w:val="Cover1"/>
    <w:basedOn w:val="Normal"/>
    <w:rsid w:val="007D1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D1330"/>
    <w:pPr>
      <w:ind w:firstLine="0"/>
      <w:jc w:val="left"/>
    </w:pPr>
    <w:rPr>
      <w:sz w:val="20"/>
    </w:rPr>
  </w:style>
  <w:style w:type="paragraph" w:customStyle="1" w:styleId="Cover3">
    <w:name w:val="Cover3"/>
    <w:basedOn w:val="Normal"/>
    <w:rsid w:val="007D1330"/>
    <w:pPr>
      <w:ind w:firstLine="0"/>
      <w:jc w:val="center"/>
    </w:pPr>
    <w:rPr>
      <w:b/>
    </w:rPr>
  </w:style>
  <w:style w:type="paragraph" w:customStyle="1" w:styleId="Cover4">
    <w:name w:val="Cover4"/>
    <w:basedOn w:val="Cover1"/>
    <w:rsid w:val="007D1330"/>
    <w:pPr>
      <w:keepNext/>
    </w:pPr>
    <w:rPr>
      <w:b/>
      <w:sz w:val="20"/>
    </w:rPr>
  </w:style>
  <w:style w:type="paragraph" w:styleId="BalloonText">
    <w:name w:val="Balloon Text"/>
    <w:basedOn w:val="Normal"/>
    <w:link w:val="BalloonTextChar"/>
    <w:uiPriority w:val="99"/>
    <w:semiHidden/>
    <w:unhideWhenUsed/>
    <w:rsid w:val="00DE3E53"/>
    <w:rPr>
      <w:rFonts w:ascii="Tahoma" w:hAnsi="Tahoma" w:cs="Tahoma"/>
      <w:sz w:val="16"/>
      <w:szCs w:val="16"/>
    </w:rPr>
  </w:style>
  <w:style w:type="character" w:customStyle="1" w:styleId="BalloonTextChar">
    <w:name w:val="Balloon Text Char"/>
    <w:basedOn w:val="DefaultParagraphFont"/>
    <w:link w:val="BalloonText"/>
    <w:uiPriority w:val="99"/>
    <w:semiHidden/>
    <w:rsid w:val="00DE3E53"/>
    <w:rPr>
      <w:rFonts w:ascii="Tahoma" w:hAnsi="Tahoma" w:cs="Tahoma"/>
      <w:sz w:val="16"/>
      <w:szCs w:val="16"/>
    </w:rPr>
  </w:style>
  <w:style w:type="character" w:customStyle="1" w:styleId="HeaderChar">
    <w:name w:val="Header Char"/>
    <w:basedOn w:val="DefaultParagraphFont"/>
    <w:link w:val="Header"/>
    <w:uiPriority w:val="99"/>
    <w:rsid w:val="00EC39FE"/>
    <w:rPr>
      <w:sz w:val="22"/>
    </w:rPr>
  </w:style>
  <w:style w:type="character" w:customStyle="1" w:styleId="FooterChar">
    <w:name w:val="Footer Char"/>
    <w:basedOn w:val="DefaultParagraphFont"/>
    <w:link w:val="Footer"/>
    <w:uiPriority w:val="99"/>
    <w:rsid w:val="00EC39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8340</Words>
  <Characters>44514</Characters>
  <Application>Microsoft Office Word</Application>
  <DocSecurity>0</DocSecurity>
  <Lines>1772</Lines>
  <Paragraphs>869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5, 2013 - South Carolina Legislature Online</dc:title>
  <dc:creator>%USERNAME%</dc:creator>
  <cp:lastModifiedBy>N Cumfer</cp:lastModifiedBy>
  <cp:revision>6</cp:revision>
  <cp:lastPrinted>2013-02-05T21:39:00Z</cp:lastPrinted>
  <dcterms:created xsi:type="dcterms:W3CDTF">2013-04-04T19:38:00Z</dcterms:created>
  <dcterms:modified xsi:type="dcterms:W3CDTF">2014-11-14T19:23:00Z</dcterms:modified>
</cp:coreProperties>
</file>