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9A" w:rsidRDefault="00A52C9A" w:rsidP="00A52C9A">
      <w:pPr>
        <w:ind w:firstLine="0"/>
        <w:rPr>
          <w:strike/>
        </w:rPr>
      </w:pPr>
      <w:bookmarkStart w:id="0" w:name="_GoBack"/>
      <w:bookmarkEnd w:id="0"/>
    </w:p>
    <w:p w:rsidR="00A52C9A" w:rsidRDefault="00A52C9A" w:rsidP="00A52C9A">
      <w:pPr>
        <w:ind w:firstLine="0"/>
        <w:rPr>
          <w:strike/>
        </w:rPr>
      </w:pPr>
      <w:r>
        <w:rPr>
          <w:strike/>
        </w:rPr>
        <w:t>Indicates Matter Stricken</w:t>
      </w:r>
    </w:p>
    <w:p w:rsidR="00A52C9A" w:rsidRDefault="00A52C9A" w:rsidP="00A52C9A">
      <w:pPr>
        <w:ind w:firstLine="0"/>
        <w:rPr>
          <w:u w:val="single"/>
        </w:rPr>
      </w:pPr>
      <w:r>
        <w:rPr>
          <w:u w:val="single"/>
        </w:rPr>
        <w:t>Indicates New Matter</w:t>
      </w:r>
    </w:p>
    <w:p w:rsidR="00A52C9A" w:rsidRDefault="00A52C9A"/>
    <w:p w:rsidR="00A52C9A" w:rsidRDefault="00A52C9A">
      <w:r>
        <w:t>The House assembled at 12:00 noon.</w:t>
      </w:r>
    </w:p>
    <w:p w:rsidR="00A52C9A" w:rsidRDefault="00A52C9A">
      <w:r>
        <w:t>Deliberations were opened with prayer by Rev. Charles E. Seastrunk, Jr., as follows:</w:t>
      </w:r>
    </w:p>
    <w:p w:rsidR="00A52C9A" w:rsidRDefault="00A52C9A"/>
    <w:p w:rsidR="00A52C9A" w:rsidRPr="00BE0DA6" w:rsidRDefault="00A52C9A" w:rsidP="00A52C9A">
      <w:pPr>
        <w:ind w:firstLine="270"/>
      </w:pPr>
      <w:bookmarkStart w:id="1" w:name="file_start2"/>
      <w:bookmarkEnd w:id="1"/>
      <w:r w:rsidRPr="00BE0DA6">
        <w:t>Our thought for today is from Psalm 26:11: “But for me I walk in my integrity; redeem me, and be gracious to me.”</w:t>
      </w:r>
    </w:p>
    <w:p w:rsidR="00A52C9A" w:rsidRPr="00BE0DA6" w:rsidRDefault="00A52C9A" w:rsidP="00A52C9A">
      <w:pPr>
        <w:ind w:firstLine="270"/>
      </w:pPr>
      <w:r w:rsidRPr="00BE0DA6">
        <w:t>Let us pray. Lord God, come to the aid of Your people. Help them to take tough stands for the good of all people and give them justice and trust as they continue their work. Bestow Your blessing and grace on our Nation, President, State, Governor, Speaker, staff, and those who continue to support them in their work. Protect our defenders of freedom, at home and abroad, as they protect us. Heal the wounds, those seen and those hidden, of our brave warriors. Lord, in Your mercy, hear our prayer. Amen.</w:t>
      </w:r>
    </w:p>
    <w:p w:rsidR="00A52C9A" w:rsidRDefault="00A52C9A">
      <w:bookmarkStart w:id="2" w:name="file_end2"/>
      <w:bookmarkEnd w:id="2"/>
    </w:p>
    <w:p w:rsidR="00A52C9A" w:rsidRDefault="00A52C9A">
      <w:r>
        <w:t>Pursuant to Rule 6.3, the House of Representatives was led in the Pledge of Allegiance to the Flag of the United States of America by the SPEAKER.</w:t>
      </w:r>
    </w:p>
    <w:p w:rsidR="00A52C9A" w:rsidRDefault="00A52C9A"/>
    <w:p w:rsidR="00A52C9A" w:rsidRDefault="00A52C9A">
      <w:r>
        <w:t>After corrections to the Journal of the proceedings of Wednesday, March 13, the SPEAKER ordered it confirmed.</w:t>
      </w:r>
    </w:p>
    <w:p w:rsidR="00A52C9A" w:rsidRDefault="00A52C9A"/>
    <w:p w:rsidR="00A52C9A" w:rsidRDefault="00A52C9A" w:rsidP="00A52C9A">
      <w:pPr>
        <w:keepNext/>
        <w:jc w:val="center"/>
        <w:rPr>
          <w:b/>
        </w:rPr>
      </w:pPr>
      <w:r w:rsidRPr="00A52C9A">
        <w:rPr>
          <w:b/>
        </w:rPr>
        <w:t>MOTION ADOPTED</w:t>
      </w:r>
    </w:p>
    <w:p w:rsidR="00A52C9A" w:rsidRDefault="00A52C9A" w:rsidP="00A52C9A">
      <w:r>
        <w:t>Rep. COBB-HUNTER moved that when the House adjourns, it adjourn in memory of former Representative Thomas N. Rhoad of Bamberg County, which was agreed to.</w:t>
      </w:r>
    </w:p>
    <w:p w:rsidR="00A52C9A" w:rsidRDefault="00A52C9A" w:rsidP="00A52C9A"/>
    <w:p w:rsidR="00A52C9A" w:rsidRDefault="00A52C9A" w:rsidP="00A52C9A">
      <w:pPr>
        <w:keepNext/>
        <w:jc w:val="center"/>
        <w:rPr>
          <w:b/>
        </w:rPr>
      </w:pPr>
      <w:r w:rsidRPr="00A52C9A">
        <w:rPr>
          <w:b/>
        </w:rPr>
        <w:t>SILENT PRAYER</w:t>
      </w:r>
    </w:p>
    <w:p w:rsidR="00A52C9A" w:rsidRDefault="00A52C9A" w:rsidP="00A52C9A">
      <w:r>
        <w:t xml:space="preserve">The House stood in silent prayer for President Obama's safety as he travels to Israel. </w:t>
      </w:r>
    </w:p>
    <w:p w:rsidR="00A52C9A" w:rsidRDefault="00A52C9A" w:rsidP="00A52C9A"/>
    <w:p w:rsidR="00A52C9A" w:rsidRDefault="00A52C9A" w:rsidP="00A52C9A">
      <w:pPr>
        <w:keepNext/>
        <w:jc w:val="center"/>
        <w:rPr>
          <w:b/>
        </w:rPr>
      </w:pPr>
      <w:r w:rsidRPr="00A52C9A">
        <w:rPr>
          <w:b/>
        </w:rPr>
        <w:t>COMMUNICATION</w:t>
      </w:r>
    </w:p>
    <w:p w:rsidR="00A52C9A" w:rsidRDefault="00A52C9A" w:rsidP="00A52C9A">
      <w:r>
        <w:t>The following was received:</w:t>
      </w:r>
    </w:p>
    <w:p w:rsidR="00A52C9A" w:rsidRDefault="00A52C9A" w:rsidP="00A52C9A">
      <w:pPr>
        <w:keepNext/>
      </w:pPr>
    </w:p>
    <w:p w:rsidR="00A52C9A" w:rsidRPr="00CA3586" w:rsidRDefault="00A52C9A" w:rsidP="00A52C9A">
      <w:pPr>
        <w:keepLines/>
        <w:tabs>
          <w:tab w:val="left" w:pos="216"/>
          <w:tab w:val="left" w:pos="540"/>
        </w:tabs>
        <w:ind w:firstLine="0"/>
        <w:rPr>
          <w:szCs w:val="22"/>
        </w:rPr>
      </w:pPr>
      <w:bookmarkStart w:id="3" w:name="file_start10"/>
      <w:bookmarkEnd w:id="3"/>
      <w:r w:rsidRPr="00CA3586">
        <w:rPr>
          <w:szCs w:val="22"/>
        </w:rPr>
        <w:t>March 18, 2013</w:t>
      </w:r>
    </w:p>
    <w:p w:rsidR="00A52C9A" w:rsidRPr="00CA3586" w:rsidRDefault="00A52C9A" w:rsidP="00A52C9A">
      <w:pPr>
        <w:tabs>
          <w:tab w:val="left" w:pos="216"/>
          <w:tab w:val="left" w:pos="540"/>
        </w:tabs>
        <w:ind w:right="-20" w:firstLine="0"/>
        <w:rPr>
          <w:rFonts w:eastAsia="Arial"/>
          <w:szCs w:val="22"/>
        </w:rPr>
      </w:pPr>
      <w:r w:rsidRPr="00CA3586">
        <w:rPr>
          <w:rFonts w:eastAsia="Arial"/>
          <w:szCs w:val="22"/>
        </w:rPr>
        <w:t xml:space="preserve">The Honorable Charles </w:t>
      </w:r>
      <w:r w:rsidRPr="00CA3586">
        <w:rPr>
          <w:szCs w:val="22"/>
        </w:rPr>
        <w:t xml:space="preserve">F. </w:t>
      </w:r>
      <w:r w:rsidRPr="00CA3586">
        <w:rPr>
          <w:rFonts w:eastAsia="Arial"/>
          <w:szCs w:val="22"/>
        </w:rPr>
        <w:t>Reid</w:t>
      </w:r>
    </w:p>
    <w:p w:rsidR="00A52C9A" w:rsidRPr="00CA3586" w:rsidRDefault="00A52C9A" w:rsidP="00A52C9A">
      <w:pPr>
        <w:tabs>
          <w:tab w:val="left" w:pos="216"/>
          <w:tab w:val="left" w:pos="540"/>
        </w:tabs>
        <w:ind w:right="-20" w:firstLine="0"/>
        <w:rPr>
          <w:rFonts w:eastAsia="Arial"/>
          <w:szCs w:val="22"/>
        </w:rPr>
      </w:pPr>
      <w:r w:rsidRPr="00CA3586">
        <w:rPr>
          <w:rFonts w:eastAsia="Arial"/>
          <w:szCs w:val="22"/>
        </w:rPr>
        <w:t>Clerk of the House</w:t>
      </w:r>
    </w:p>
    <w:p w:rsidR="00A52C9A" w:rsidRPr="00CA3586" w:rsidRDefault="00A52C9A" w:rsidP="00A52C9A">
      <w:pPr>
        <w:tabs>
          <w:tab w:val="left" w:pos="216"/>
          <w:tab w:val="left" w:pos="540"/>
        </w:tabs>
        <w:ind w:right="-20" w:firstLine="0"/>
        <w:rPr>
          <w:szCs w:val="22"/>
        </w:rPr>
      </w:pPr>
      <w:r w:rsidRPr="00CA3586">
        <w:rPr>
          <w:szCs w:val="22"/>
        </w:rPr>
        <w:lastRenderedPageBreak/>
        <w:t>P.O. Box 11867</w:t>
      </w:r>
    </w:p>
    <w:p w:rsidR="00A52C9A" w:rsidRPr="00CA3586" w:rsidRDefault="00A52C9A" w:rsidP="00A52C9A">
      <w:pPr>
        <w:tabs>
          <w:tab w:val="left" w:pos="216"/>
          <w:tab w:val="left" w:pos="540"/>
        </w:tabs>
        <w:ind w:right="-20" w:firstLine="0"/>
        <w:rPr>
          <w:szCs w:val="22"/>
        </w:rPr>
      </w:pPr>
      <w:r w:rsidRPr="00CA3586">
        <w:rPr>
          <w:rFonts w:eastAsia="Arial"/>
          <w:szCs w:val="22"/>
        </w:rPr>
        <w:t>Columbia, South Carolina</w:t>
      </w:r>
      <w:r w:rsidRPr="00CA3586">
        <w:rPr>
          <w:szCs w:val="22"/>
        </w:rPr>
        <w:t xml:space="preserve"> 29211</w:t>
      </w:r>
    </w:p>
    <w:p w:rsidR="00A52C9A" w:rsidRPr="00CA3586" w:rsidRDefault="00A52C9A" w:rsidP="00A52C9A">
      <w:pPr>
        <w:tabs>
          <w:tab w:val="left" w:pos="216"/>
          <w:tab w:val="left" w:pos="540"/>
        </w:tabs>
        <w:ind w:firstLine="0"/>
        <w:rPr>
          <w:szCs w:val="22"/>
        </w:rPr>
      </w:pPr>
    </w:p>
    <w:p w:rsidR="00A52C9A" w:rsidRPr="00CA3586" w:rsidRDefault="00A52C9A" w:rsidP="00A52C9A">
      <w:pPr>
        <w:tabs>
          <w:tab w:val="left" w:pos="216"/>
          <w:tab w:val="left" w:pos="540"/>
        </w:tabs>
        <w:ind w:right="-20" w:firstLine="0"/>
        <w:rPr>
          <w:rFonts w:eastAsia="Arial"/>
          <w:szCs w:val="22"/>
        </w:rPr>
      </w:pPr>
      <w:r w:rsidRPr="00CA3586">
        <w:rPr>
          <w:rFonts w:eastAsia="Arial"/>
          <w:szCs w:val="22"/>
        </w:rPr>
        <w:t>Dear Mr. Reid:</w:t>
      </w:r>
    </w:p>
    <w:p w:rsidR="00A52C9A" w:rsidRPr="00CA3586" w:rsidRDefault="00A52C9A" w:rsidP="00A52C9A">
      <w:pPr>
        <w:tabs>
          <w:tab w:val="left" w:pos="216"/>
          <w:tab w:val="left" w:pos="540"/>
        </w:tabs>
        <w:spacing w:line="252" w:lineRule="auto"/>
        <w:ind w:firstLine="0"/>
        <w:rPr>
          <w:szCs w:val="22"/>
        </w:rPr>
      </w:pPr>
      <w:r w:rsidRPr="00CA3586">
        <w:rPr>
          <w:szCs w:val="22"/>
        </w:rPr>
        <w:tab/>
        <w:t>The</w:t>
      </w:r>
      <w:r w:rsidRPr="00CA3586">
        <w:rPr>
          <w:spacing w:val="11"/>
          <w:szCs w:val="22"/>
        </w:rPr>
        <w:t xml:space="preserve"> </w:t>
      </w:r>
      <w:r w:rsidRPr="00CA3586">
        <w:rPr>
          <w:szCs w:val="22"/>
        </w:rPr>
        <w:t>State</w:t>
      </w:r>
      <w:r w:rsidRPr="00CA3586">
        <w:rPr>
          <w:spacing w:val="6"/>
          <w:szCs w:val="22"/>
        </w:rPr>
        <w:t xml:space="preserve"> </w:t>
      </w:r>
      <w:r w:rsidRPr="00CA3586">
        <w:rPr>
          <w:szCs w:val="22"/>
        </w:rPr>
        <w:t>Election</w:t>
      </w:r>
      <w:r w:rsidRPr="00CA3586">
        <w:rPr>
          <w:spacing w:val="20"/>
          <w:szCs w:val="22"/>
        </w:rPr>
        <w:t xml:space="preserve"> </w:t>
      </w:r>
      <w:r w:rsidRPr="00CA3586">
        <w:rPr>
          <w:szCs w:val="22"/>
        </w:rPr>
        <w:t>Commission</w:t>
      </w:r>
      <w:r w:rsidRPr="00CA3586">
        <w:rPr>
          <w:spacing w:val="26"/>
          <w:szCs w:val="22"/>
        </w:rPr>
        <w:t xml:space="preserve"> </w:t>
      </w:r>
      <w:r w:rsidRPr="00CA3586">
        <w:rPr>
          <w:szCs w:val="22"/>
        </w:rPr>
        <w:t>has</w:t>
      </w:r>
      <w:r w:rsidRPr="00CA3586">
        <w:rPr>
          <w:spacing w:val="11"/>
          <w:szCs w:val="22"/>
        </w:rPr>
        <w:t xml:space="preserve"> </w:t>
      </w:r>
      <w:r w:rsidRPr="00CA3586">
        <w:rPr>
          <w:szCs w:val="22"/>
        </w:rPr>
        <w:t>certified</w:t>
      </w:r>
      <w:r w:rsidRPr="00CA3586">
        <w:rPr>
          <w:spacing w:val="14"/>
          <w:szCs w:val="22"/>
        </w:rPr>
        <w:t xml:space="preserve"> </w:t>
      </w:r>
      <w:r w:rsidRPr="00CA3586">
        <w:rPr>
          <w:szCs w:val="22"/>
        </w:rPr>
        <w:t>to</w:t>
      </w:r>
      <w:r w:rsidRPr="00CA3586">
        <w:rPr>
          <w:spacing w:val="15"/>
          <w:szCs w:val="22"/>
        </w:rPr>
        <w:t xml:space="preserve"> </w:t>
      </w:r>
      <w:r w:rsidRPr="00CA3586">
        <w:rPr>
          <w:szCs w:val="22"/>
        </w:rPr>
        <w:t>this</w:t>
      </w:r>
      <w:r w:rsidRPr="00CA3586">
        <w:rPr>
          <w:spacing w:val="6"/>
          <w:szCs w:val="22"/>
        </w:rPr>
        <w:t xml:space="preserve"> </w:t>
      </w:r>
      <w:r w:rsidRPr="00CA3586">
        <w:rPr>
          <w:szCs w:val="22"/>
        </w:rPr>
        <w:t>office</w:t>
      </w:r>
      <w:r w:rsidRPr="00CA3586">
        <w:rPr>
          <w:spacing w:val="5"/>
          <w:szCs w:val="22"/>
        </w:rPr>
        <w:t xml:space="preserve"> </w:t>
      </w:r>
      <w:r w:rsidRPr="00CA3586">
        <w:rPr>
          <w:szCs w:val="22"/>
        </w:rPr>
        <w:t>that</w:t>
      </w:r>
      <w:r w:rsidRPr="00CA3586">
        <w:rPr>
          <w:spacing w:val="12"/>
          <w:szCs w:val="22"/>
        </w:rPr>
        <w:t xml:space="preserve"> </w:t>
      </w:r>
      <w:r w:rsidRPr="00CA3586">
        <w:rPr>
          <w:szCs w:val="22"/>
        </w:rPr>
        <w:t>Mike</w:t>
      </w:r>
      <w:r w:rsidRPr="00CA3586">
        <w:rPr>
          <w:spacing w:val="17"/>
          <w:szCs w:val="22"/>
        </w:rPr>
        <w:t xml:space="preserve"> </w:t>
      </w:r>
      <w:r w:rsidRPr="00CA3586">
        <w:rPr>
          <w:szCs w:val="22"/>
        </w:rPr>
        <w:t>Burns</w:t>
      </w:r>
      <w:r w:rsidRPr="00CA3586">
        <w:rPr>
          <w:spacing w:val="10"/>
          <w:szCs w:val="22"/>
        </w:rPr>
        <w:t xml:space="preserve"> </w:t>
      </w:r>
      <w:r w:rsidRPr="00CA3586">
        <w:rPr>
          <w:szCs w:val="22"/>
        </w:rPr>
        <w:t>received</w:t>
      </w:r>
      <w:r w:rsidRPr="00CA3586">
        <w:rPr>
          <w:spacing w:val="16"/>
          <w:szCs w:val="22"/>
        </w:rPr>
        <w:t xml:space="preserve"> </w:t>
      </w:r>
      <w:r w:rsidRPr="00CA3586">
        <w:rPr>
          <w:szCs w:val="22"/>
        </w:rPr>
        <w:t>the greatest</w:t>
      </w:r>
      <w:r w:rsidRPr="00CA3586">
        <w:rPr>
          <w:spacing w:val="15"/>
          <w:szCs w:val="22"/>
        </w:rPr>
        <w:t xml:space="preserve"> </w:t>
      </w:r>
      <w:r w:rsidRPr="00CA3586">
        <w:rPr>
          <w:szCs w:val="22"/>
        </w:rPr>
        <w:t>number</w:t>
      </w:r>
      <w:r w:rsidRPr="00CA3586">
        <w:rPr>
          <w:spacing w:val="8"/>
          <w:szCs w:val="22"/>
        </w:rPr>
        <w:t xml:space="preserve"> </w:t>
      </w:r>
      <w:r w:rsidRPr="00CA3586">
        <w:rPr>
          <w:szCs w:val="22"/>
        </w:rPr>
        <w:t>of</w:t>
      </w:r>
      <w:r w:rsidRPr="00CA3586">
        <w:rPr>
          <w:spacing w:val="2"/>
          <w:szCs w:val="22"/>
        </w:rPr>
        <w:t xml:space="preserve"> </w:t>
      </w:r>
      <w:r w:rsidRPr="00CA3586">
        <w:rPr>
          <w:szCs w:val="22"/>
        </w:rPr>
        <w:t>votes</w:t>
      </w:r>
      <w:r w:rsidRPr="00CA3586">
        <w:rPr>
          <w:spacing w:val="22"/>
          <w:szCs w:val="22"/>
        </w:rPr>
        <w:t xml:space="preserve"> </w:t>
      </w:r>
      <w:r w:rsidRPr="00CA3586">
        <w:rPr>
          <w:szCs w:val="22"/>
        </w:rPr>
        <w:t>cast</w:t>
      </w:r>
      <w:r w:rsidRPr="00CA3586">
        <w:rPr>
          <w:spacing w:val="-8"/>
          <w:szCs w:val="22"/>
        </w:rPr>
        <w:t xml:space="preserve"> </w:t>
      </w:r>
      <w:r w:rsidRPr="00CA3586">
        <w:rPr>
          <w:szCs w:val="22"/>
        </w:rPr>
        <w:t>for</w:t>
      </w:r>
      <w:r w:rsidRPr="00CA3586">
        <w:rPr>
          <w:spacing w:val="14"/>
          <w:szCs w:val="22"/>
        </w:rPr>
        <w:t xml:space="preserve"> </w:t>
      </w:r>
      <w:r w:rsidRPr="00CA3586">
        <w:rPr>
          <w:szCs w:val="22"/>
        </w:rPr>
        <w:t>the</w:t>
      </w:r>
      <w:r w:rsidRPr="00CA3586">
        <w:rPr>
          <w:spacing w:val="10"/>
          <w:szCs w:val="22"/>
        </w:rPr>
        <w:t xml:space="preserve"> </w:t>
      </w:r>
      <w:r w:rsidRPr="00CA3586">
        <w:rPr>
          <w:szCs w:val="22"/>
        </w:rPr>
        <w:t>House</w:t>
      </w:r>
      <w:r w:rsidRPr="00CA3586">
        <w:rPr>
          <w:spacing w:val="20"/>
          <w:szCs w:val="22"/>
        </w:rPr>
        <w:t xml:space="preserve"> </w:t>
      </w:r>
      <w:r w:rsidRPr="00CA3586">
        <w:rPr>
          <w:szCs w:val="22"/>
        </w:rPr>
        <w:t>of</w:t>
      </w:r>
      <w:r w:rsidRPr="00CA3586">
        <w:rPr>
          <w:spacing w:val="10"/>
          <w:szCs w:val="22"/>
        </w:rPr>
        <w:t xml:space="preserve"> </w:t>
      </w:r>
      <w:r w:rsidRPr="00CA3586">
        <w:rPr>
          <w:szCs w:val="22"/>
        </w:rPr>
        <w:t>Representatives,</w:t>
      </w:r>
      <w:r w:rsidRPr="00CA3586">
        <w:rPr>
          <w:spacing w:val="26"/>
          <w:szCs w:val="22"/>
        </w:rPr>
        <w:t xml:space="preserve"> </w:t>
      </w:r>
      <w:r w:rsidRPr="00CA3586">
        <w:rPr>
          <w:szCs w:val="22"/>
        </w:rPr>
        <w:t>for</w:t>
      </w:r>
      <w:r w:rsidRPr="00CA3586">
        <w:rPr>
          <w:spacing w:val="11"/>
          <w:szCs w:val="22"/>
        </w:rPr>
        <w:t xml:space="preserve"> </w:t>
      </w:r>
      <w:r w:rsidRPr="00CA3586">
        <w:rPr>
          <w:szCs w:val="22"/>
        </w:rPr>
        <w:t>District</w:t>
      </w:r>
      <w:r w:rsidRPr="00CA3586">
        <w:rPr>
          <w:spacing w:val="16"/>
          <w:szCs w:val="22"/>
        </w:rPr>
        <w:t xml:space="preserve"> </w:t>
      </w:r>
      <w:r w:rsidRPr="00CA3586">
        <w:rPr>
          <w:szCs w:val="22"/>
        </w:rPr>
        <w:t>17,</w:t>
      </w:r>
      <w:r w:rsidRPr="00CA3586">
        <w:rPr>
          <w:spacing w:val="14"/>
          <w:szCs w:val="22"/>
        </w:rPr>
        <w:t xml:space="preserve"> </w:t>
      </w:r>
      <w:r w:rsidRPr="00CA3586">
        <w:rPr>
          <w:szCs w:val="22"/>
        </w:rPr>
        <w:t>in</w:t>
      </w:r>
      <w:r w:rsidRPr="00CA3586">
        <w:rPr>
          <w:spacing w:val="11"/>
          <w:szCs w:val="22"/>
        </w:rPr>
        <w:t xml:space="preserve"> </w:t>
      </w:r>
      <w:r w:rsidRPr="00CA3586">
        <w:rPr>
          <w:szCs w:val="22"/>
        </w:rPr>
        <w:t>the special</w:t>
      </w:r>
      <w:r w:rsidRPr="00CA3586">
        <w:rPr>
          <w:spacing w:val="11"/>
          <w:szCs w:val="22"/>
        </w:rPr>
        <w:t xml:space="preserve"> </w:t>
      </w:r>
      <w:r w:rsidRPr="00CA3586">
        <w:rPr>
          <w:szCs w:val="22"/>
        </w:rPr>
        <w:t>election</w:t>
      </w:r>
      <w:r w:rsidRPr="00CA3586">
        <w:rPr>
          <w:spacing w:val="18"/>
          <w:szCs w:val="22"/>
        </w:rPr>
        <w:t xml:space="preserve"> </w:t>
      </w:r>
      <w:r w:rsidRPr="00CA3586">
        <w:rPr>
          <w:szCs w:val="22"/>
        </w:rPr>
        <w:t>held</w:t>
      </w:r>
      <w:r w:rsidRPr="00CA3586">
        <w:rPr>
          <w:spacing w:val="6"/>
          <w:szCs w:val="22"/>
        </w:rPr>
        <w:t xml:space="preserve"> </w:t>
      </w:r>
      <w:r w:rsidRPr="00CA3586">
        <w:rPr>
          <w:szCs w:val="22"/>
        </w:rPr>
        <w:t>March</w:t>
      </w:r>
      <w:r w:rsidRPr="00CA3586">
        <w:rPr>
          <w:spacing w:val="14"/>
          <w:szCs w:val="22"/>
        </w:rPr>
        <w:t xml:space="preserve"> </w:t>
      </w:r>
      <w:r w:rsidRPr="00CA3586">
        <w:rPr>
          <w:szCs w:val="22"/>
        </w:rPr>
        <w:t>12,</w:t>
      </w:r>
      <w:r w:rsidRPr="00CA3586">
        <w:rPr>
          <w:spacing w:val="11"/>
          <w:szCs w:val="22"/>
        </w:rPr>
        <w:t xml:space="preserve"> </w:t>
      </w:r>
      <w:r w:rsidRPr="00CA3586">
        <w:rPr>
          <w:szCs w:val="22"/>
        </w:rPr>
        <w:t>2013.</w:t>
      </w:r>
    </w:p>
    <w:p w:rsidR="00A52C9A" w:rsidRPr="00CA3586" w:rsidRDefault="00A52C9A" w:rsidP="00A52C9A">
      <w:pPr>
        <w:tabs>
          <w:tab w:val="left" w:pos="216"/>
          <w:tab w:val="left" w:pos="270"/>
          <w:tab w:val="left" w:pos="540"/>
          <w:tab w:val="left" w:pos="9820"/>
        </w:tabs>
        <w:spacing w:line="244" w:lineRule="auto"/>
        <w:ind w:firstLine="0"/>
        <w:rPr>
          <w:szCs w:val="22"/>
        </w:rPr>
      </w:pPr>
      <w:r w:rsidRPr="00CA3586">
        <w:rPr>
          <w:szCs w:val="22"/>
        </w:rPr>
        <w:tab/>
        <w:t>I</w:t>
      </w:r>
      <w:r w:rsidRPr="00CA3586">
        <w:rPr>
          <w:spacing w:val="2"/>
          <w:szCs w:val="22"/>
        </w:rPr>
        <w:t xml:space="preserve"> </w:t>
      </w:r>
      <w:r w:rsidRPr="00CA3586">
        <w:rPr>
          <w:szCs w:val="22"/>
        </w:rPr>
        <w:t>have</w:t>
      </w:r>
      <w:r w:rsidRPr="00CA3586">
        <w:rPr>
          <w:spacing w:val="2"/>
          <w:szCs w:val="22"/>
        </w:rPr>
        <w:t xml:space="preserve"> </w:t>
      </w:r>
      <w:r w:rsidRPr="00CA3586">
        <w:rPr>
          <w:szCs w:val="22"/>
        </w:rPr>
        <w:t>enclosed</w:t>
      </w:r>
      <w:r w:rsidRPr="00CA3586">
        <w:rPr>
          <w:spacing w:val="24"/>
          <w:szCs w:val="22"/>
        </w:rPr>
        <w:t xml:space="preserve"> </w:t>
      </w:r>
      <w:r w:rsidRPr="00CA3586">
        <w:rPr>
          <w:szCs w:val="22"/>
        </w:rPr>
        <w:t>a</w:t>
      </w:r>
      <w:r w:rsidRPr="00CA3586">
        <w:rPr>
          <w:spacing w:val="1"/>
          <w:szCs w:val="22"/>
        </w:rPr>
        <w:t xml:space="preserve"> </w:t>
      </w:r>
      <w:r w:rsidRPr="00CA3586">
        <w:rPr>
          <w:szCs w:val="22"/>
        </w:rPr>
        <w:t>copy</w:t>
      </w:r>
      <w:r w:rsidRPr="00CA3586">
        <w:rPr>
          <w:spacing w:val="15"/>
          <w:szCs w:val="22"/>
        </w:rPr>
        <w:t xml:space="preserve"> </w:t>
      </w:r>
      <w:r w:rsidRPr="00CA3586">
        <w:rPr>
          <w:szCs w:val="22"/>
        </w:rPr>
        <w:t>of</w:t>
      </w:r>
      <w:r w:rsidRPr="00CA3586">
        <w:rPr>
          <w:spacing w:val="4"/>
          <w:szCs w:val="22"/>
        </w:rPr>
        <w:t xml:space="preserve"> </w:t>
      </w:r>
      <w:r w:rsidRPr="00CA3586">
        <w:rPr>
          <w:szCs w:val="22"/>
        </w:rPr>
        <w:t>the</w:t>
      </w:r>
      <w:r w:rsidRPr="00CA3586">
        <w:rPr>
          <w:spacing w:val="7"/>
          <w:szCs w:val="22"/>
        </w:rPr>
        <w:t xml:space="preserve"> </w:t>
      </w:r>
      <w:r w:rsidRPr="00CA3586">
        <w:rPr>
          <w:szCs w:val="22"/>
        </w:rPr>
        <w:t>results</w:t>
      </w:r>
      <w:r w:rsidRPr="00CA3586">
        <w:rPr>
          <w:spacing w:val="22"/>
          <w:szCs w:val="22"/>
        </w:rPr>
        <w:t xml:space="preserve"> </w:t>
      </w:r>
      <w:r w:rsidRPr="00CA3586">
        <w:rPr>
          <w:szCs w:val="22"/>
        </w:rPr>
        <w:t>received</w:t>
      </w:r>
      <w:r w:rsidRPr="00CA3586">
        <w:rPr>
          <w:spacing w:val="15"/>
          <w:szCs w:val="22"/>
        </w:rPr>
        <w:t xml:space="preserve"> </w:t>
      </w:r>
      <w:r w:rsidRPr="00CA3586">
        <w:rPr>
          <w:szCs w:val="22"/>
        </w:rPr>
        <w:t>from</w:t>
      </w:r>
      <w:r w:rsidRPr="00CA3586">
        <w:rPr>
          <w:spacing w:val="13"/>
          <w:szCs w:val="22"/>
        </w:rPr>
        <w:t xml:space="preserve"> </w:t>
      </w:r>
      <w:r w:rsidRPr="00CA3586">
        <w:rPr>
          <w:szCs w:val="22"/>
        </w:rPr>
        <w:t>the</w:t>
      </w:r>
      <w:r w:rsidRPr="00CA3586">
        <w:rPr>
          <w:spacing w:val="9"/>
          <w:szCs w:val="22"/>
        </w:rPr>
        <w:t xml:space="preserve"> </w:t>
      </w:r>
      <w:r w:rsidRPr="00CA3586">
        <w:rPr>
          <w:szCs w:val="22"/>
        </w:rPr>
        <w:t>State</w:t>
      </w:r>
      <w:r w:rsidRPr="00CA3586">
        <w:rPr>
          <w:spacing w:val="11"/>
          <w:szCs w:val="22"/>
        </w:rPr>
        <w:t xml:space="preserve"> </w:t>
      </w:r>
      <w:r w:rsidRPr="00CA3586">
        <w:rPr>
          <w:szCs w:val="22"/>
        </w:rPr>
        <w:t>Election</w:t>
      </w:r>
      <w:r w:rsidRPr="00CA3586">
        <w:rPr>
          <w:spacing w:val="25"/>
          <w:szCs w:val="22"/>
        </w:rPr>
        <w:t xml:space="preserve"> </w:t>
      </w:r>
      <w:r w:rsidRPr="00CA3586">
        <w:rPr>
          <w:szCs w:val="22"/>
        </w:rPr>
        <w:t>Commission</w:t>
      </w:r>
      <w:r w:rsidRPr="00CA3586">
        <w:rPr>
          <w:spacing w:val="24"/>
          <w:szCs w:val="22"/>
        </w:rPr>
        <w:t xml:space="preserve"> </w:t>
      </w:r>
      <w:r w:rsidRPr="00CA3586">
        <w:rPr>
          <w:szCs w:val="22"/>
        </w:rPr>
        <w:t>as</w:t>
      </w:r>
      <w:r w:rsidRPr="00CA3586">
        <w:rPr>
          <w:spacing w:val="-54"/>
          <w:szCs w:val="22"/>
        </w:rPr>
        <w:t xml:space="preserve"> </w:t>
      </w:r>
      <w:r w:rsidRPr="00CA3586">
        <w:rPr>
          <w:i/>
          <w:szCs w:val="22"/>
        </w:rPr>
        <w:t xml:space="preserve"> </w:t>
      </w:r>
      <w:r w:rsidRPr="00CA3586">
        <w:rPr>
          <w:szCs w:val="22"/>
        </w:rPr>
        <w:t>well</w:t>
      </w:r>
      <w:r w:rsidRPr="00CA3586">
        <w:rPr>
          <w:spacing w:val="9"/>
          <w:szCs w:val="22"/>
        </w:rPr>
        <w:t xml:space="preserve"> </w:t>
      </w:r>
      <w:r w:rsidRPr="00CA3586">
        <w:rPr>
          <w:szCs w:val="22"/>
        </w:rPr>
        <w:t>as</w:t>
      </w:r>
      <w:r w:rsidRPr="00CA3586">
        <w:rPr>
          <w:spacing w:val="6"/>
          <w:szCs w:val="22"/>
        </w:rPr>
        <w:t xml:space="preserve"> </w:t>
      </w:r>
      <w:r w:rsidRPr="00CA3586">
        <w:rPr>
          <w:szCs w:val="22"/>
        </w:rPr>
        <w:t>a</w:t>
      </w:r>
      <w:r w:rsidRPr="00CA3586">
        <w:rPr>
          <w:spacing w:val="6"/>
          <w:szCs w:val="22"/>
        </w:rPr>
        <w:t xml:space="preserve"> </w:t>
      </w:r>
      <w:r w:rsidRPr="00CA3586">
        <w:rPr>
          <w:szCs w:val="22"/>
        </w:rPr>
        <w:t>copy</w:t>
      </w:r>
      <w:r w:rsidRPr="00CA3586">
        <w:rPr>
          <w:spacing w:val="10"/>
          <w:szCs w:val="22"/>
        </w:rPr>
        <w:t xml:space="preserve"> </w:t>
      </w:r>
      <w:r w:rsidRPr="00CA3586">
        <w:rPr>
          <w:szCs w:val="22"/>
        </w:rPr>
        <w:t>of</w:t>
      </w:r>
      <w:r w:rsidRPr="00CA3586">
        <w:rPr>
          <w:spacing w:val="-2"/>
          <w:szCs w:val="22"/>
        </w:rPr>
        <w:t xml:space="preserve"> </w:t>
      </w:r>
      <w:r w:rsidRPr="00CA3586">
        <w:rPr>
          <w:szCs w:val="22"/>
        </w:rPr>
        <w:t>the</w:t>
      </w:r>
      <w:r w:rsidRPr="00CA3586">
        <w:rPr>
          <w:spacing w:val="15"/>
          <w:szCs w:val="22"/>
        </w:rPr>
        <w:t xml:space="preserve"> </w:t>
      </w:r>
      <w:r w:rsidRPr="00CA3586">
        <w:rPr>
          <w:szCs w:val="22"/>
        </w:rPr>
        <w:t>oath</w:t>
      </w:r>
      <w:r w:rsidRPr="00CA3586">
        <w:rPr>
          <w:spacing w:val="12"/>
          <w:szCs w:val="22"/>
        </w:rPr>
        <w:t xml:space="preserve"> </w:t>
      </w:r>
      <w:r w:rsidRPr="00CA3586">
        <w:rPr>
          <w:szCs w:val="22"/>
        </w:rPr>
        <w:t>of</w:t>
      </w:r>
      <w:r w:rsidRPr="00CA3586">
        <w:rPr>
          <w:spacing w:val="3"/>
          <w:szCs w:val="22"/>
        </w:rPr>
        <w:t xml:space="preserve"> </w:t>
      </w:r>
      <w:r w:rsidRPr="00CA3586">
        <w:rPr>
          <w:szCs w:val="22"/>
        </w:rPr>
        <w:t>office</w:t>
      </w:r>
      <w:r w:rsidRPr="00CA3586">
        <w:rPr>
          <w:spacing w:val="8"/>
          <w:szCs w:val="22"/>
        </w:rPr>
        <w:t xml:space="preserve"> </w:t>
      </w:r>
      <w:r w:rsidRPr="00CA3586">
        <w:rPr>
          <w:szCs w:val="22"/>
        </w:rPr>
        <w:t>for</w:t>
      </w:r>
      <w:r w:rsidRPr="00CA3586">
        <w:rPr>
          <w:spacing w:val="13"/>
          <w:szCs w:val="22"/>
        </w:rPr>
        <w:t xml:space="preserve"> </w:t>
      </w:r>
      <w:r w:rsidRPr="00CA3586">
        <w:rPr>
          <w:szCs w:val="22"/>
        </w:rPr>
        <w:t>Mr.</w:t>
      </w:r>
      <w:r w:rsidRPr="00CA3586">
        <w:rPr>
          <w:spacing w:val="13"/>
          <w:szCs w:val="22"/>
        </w:rPr>
        <w:t xml:space="preserve"> </w:t>
      </w:r>
      <w:r w:rsidRPr="00CA3586">
        <w:rPr>
          <w:szCs w:val="22"/>
        </w:rPr>
        <w:t>Mike</w:t>
      </w:r>
      <w:r w:rsidRPr="00CA3586">
        <w:rPr>
          <w:spacing w:val="14"/>
          <w:szCs w:val="22"/>
        </w:rPr>
        <w:t xml:space="preserve"> </w:t>
      </w:r>
      <w:r w:rsidRPr="00CA3586">
        <w:rPr>
          <w:szCs w:val="22"/>
        </w:rPr>
        <w:t>Burns</w:t>
      </w:r>
      <w:r w:rsidRPr="00CA3586">
        <w:rPr>
          <w:spacing w:val="11"/>
          <w:szCs w:val="22"/>
        </w:rPr>
        <w:t xml:space="preserve"> </w:t>
      </w:r>
      <w:r w:rsidRPr="00CA3586">
        <w:rPr>
          <w:szCs w:val="22"/>
        </w:rPr>
        <w:t>to</w:t>
      </w:r>
      <w:r w:rsidRPr="00CA3586">
        <w:rPr>
          <w:spacing w:val="11"/>
          <w:szCs w:val="22"/>
        </w:rPr>
        <w:t xml:space="preserve"> </w:t>
      </w:r>
      <w:r w:rsidRPr="00CA3586">
        <w:rPr>
          <w:szCs w:val="22"/>
        </w:rPr>
        <w:t>sign.</w:t>
      </w:r>
      <w:r w:rsidRPr="00CA3586">
        <w:rPr>
          <w:spacing w:val="21"/>
          <w:szCs w:val="22"/>
        </w:rPr>
        <w:t xml:space="preserve"> </w:t>
      </w:r>
      <w:r w:rsidRPr="00CA3586">
        <w:rPr>
          <w:szCs w:val="22"/>
        </w:rPr>
        <w:t>Once</w:t>
      </w:r>
      <w:r w:rsidRPr="00CA3586">
        <w:rPr>
          <w:spacing w:val="10"/>
          <w:szCs w:val="22"/>
        </w:rPr>
        <w:t xml:space="preserve"> </w:t>
      </w:r>
      <w:r w:rsidRPr="00CA3586">
        <w:rPr>
          <w:szCs w:val="22"/>
        </w:rPr>
        <w:t>he</w:t>
      </w:r>
      <w:r w:rsidRPr="00CA3586">
        <w:rPr>
          <w:spacing w:val="8"/>
          <w:szCs w:val="22"/>
        </w:rPr>
        <w:t xml:space="preserve"> </w:t>
      </w:r>
      <w:r w:rsidRPr="00CA3586">
        <w:rPr>
          <w:szCs w:val="22"/>
        </w:rPr>
        <w:t>has</w:t>
      </w:r>
      <w:r w:rsidRPr="00CA3586">
        <w:rPr>
          <w:spacing w:val="3"/>
          <w:szCs w:val="22"/>
        </w:rPr>
        <w:t xml:space="preserve"> </w:t>
      </w:r>
      <w:r w:rsidRPr="00CA3586">
        <w:rPr>
          <w:szCs w:val="22"/>
        </w:rPr>
        <w:t>completed</w:t>
      </w:r>
      <w:r w:rsidRPr="00CA3586">
        <w:rPr>
          <w:spacing w:val="28"/>
          <w:szCs w:val="22"/>
        </w:rPr>
        <w:t xml:space="preserve"> </w:t>
      </w:r>
      <w:r w:rsidRPr="00CA3586">
        <w:rPr>
          <w:szCs w:val="22"/>
        </w:rPr>
        <w:t>the oath,</w:t>
      </w:r>
      <w:r w:rsidRPr="00CA3586">
        <w:rPr>
          <w:spacing w:val="13"/>
          <w:szCs w:val="22"/>
        </w:rPr>
        <w:t xml:space="preserve"> </w:t>
      </w:r>
      <w:r w:rsidRPr="00CA3586">
        <w:rPr>
          <w:szCs w:val="22"/>
        </w:rPr>
        <w:t>please</w:t>
      </w:r>
      <w:r w:rsidRPr="00CA3586">
        <w:rPr>
          <w:spacing w:val="11"/>
          <w:szCs w:val="22"/>
        </w:rPr>
        <w:t xml:space="preserve"> </w:t>
      </w:r>
      <w:r w:rsidRPr="00CA3586">
        <w:rPr>
          <w:szCs w:val="22"/>
        </w:rPr>
        <w:t>have</w:t>
      </w:r>
      <w:r w:rsidRPr="00CA3586">
        <w:rPr>
          <w:spacing w:val="12"/>
          <w:szCs w:val="22"/>
        </w:rPr>
        <w:t xml:space="preserve"> </w:t>
      </w:r>
      <w:r w:rsidRPr="00CA3586">
        <w:rPr>
          <w:szCs w:val="22"/>
        </w:rPr>
        <w:t>it</w:t>
      </w:r>
      <w:r w:rsidRPr="00CA3586">
        <w:rPr>
          <w:spacing w:val="4"/>
          <w:szCs w:val="22"/>
        </w:rPr>
        <w:t xml:space="preserve"> </w:t>
      </w:r>
      <w:r w:rsidRPr="00CA3586">
        <w:rPr>
          <w:szCs w:val="22"/>
        </w:rPr>
        <w:t>returned</w:t>
      </w:r>
      <w:r w:rsidRPr="00CA3586">
        <w:rPr>
          <w:spacing w:val="17"/>
          <w:szCs w:val="22"/>
        </w:rPr>
        <w:t xml:space="preserve"> </w:t>
      </w:r>
      <w:r w:rsidRPr="00CA3586">
        <w:rPr>
          <w:szCs w:val="22"/>
        </w:rPr>
        <w:t>to</w:t>
      </w:r>
      <w:r w:rsidRPr="00CA3586">
        <w:rPr>
          <w:spacing w:val="3"/>
          <w:szCs w:val="22"/>
        </w:rPr>
        <w:t xml:space="preserve"> </w:t>
      </w:r>
      <w:r w:rsidRPr="00CA3586">
        <w:rPr>
          <w:szCs w:val="22"/>
        </w:rPr>
        <w:t>our</w:t>
      </w:r>
      <w:r w:rsidRPr="00CA3586">
        <w:rPr>
          <w:spacing w:val="11"/>
          <w:szCs w:val="22"/>
        </w:rPr>
        <w:t xml:space="preserve"> </w:t>
      </w:r>
      <w:r w:rsidRPr="00CA3586">
        <w:rPr>
          <w:szCs w:val="22"/>
        </w:rPr>
        <w:t>office</w:t>
      </w:r>
      <w:r w:rsidRPr="00CA3586">
        <w:rPr>
          <w:spacing w:val="9"/>
          <w:szCs w:val="22"/>
        </w:rPr>
        <w:t xml:space="preserve"> </w:t>
      </w:r>
      <w:r w:rsidRPr="00CA3586">
        <w:rPr>
          <w:szCs w:val="22"/>
        </w:rPr>
        <w:t>and</w:t>
      </w:r>
      <w:r w:rsidRPr="00CA3586">
        <w:rPr>
          <w:spacing w:val="15"/>
          <w:szCs w:val="22"/>
        </w:rPr>
        <w:t xml:space="preserve"> </w:t>
      </w:r>
      <w:r w:rsidRPr="00CA3586">
        <w:rPr>
          <w:szCs w:val="22"/>
        </w:rPr>
        <w:t>we</w:t>
      </w:r>
      <w:r w:rsidRPr="00CA3586">
        <w:rPr>
          <w:spacing w:val="10"/>
          <w:szCs w:val="22"/>
        </w:rPr>
        <w:t xml:space="preserve"> </w:t>
      </w:r>
      <w:r w:rsidRPr="00CA3586">
        <w:rPr>
          <w:szCs w:val="22"/>
        </w:rPr>
        <w:t>will</w:t>
      </w:r>
      <w:r w:rsidRPr="00CA3586">
        <w:rPr>
          <w:spacing w:val="8"/>
          <w:szCs w:val="22"/>
        </w:rPr>
        <w:t xml:space="preserve"> </w:t>
      </w:r>
      <w:r w:rsidRPr="00CA3586">
        <w:rPr>
          <w:szCs w:val="22"/>
        </w:rPr>
        <w:t>send</w:t>
      </w:r>
      <w:r w:rsidRPr="00CA3586">
        <w:rPr>
          <w:spacing w:val="17"/>
          <w:szCs w:val="22"/>
        </w:rPr>
        <w:t xml:space="preserve"> </w:t>
      </w:r>
      <w:r w:rsidRPr="00CA3586">
        <w:rPr>
          <w:szCs w:val="22"/>
        </w:rPr>
        <w:t>Mr.</w:t>
      </w:r>
      <w:r w:rsidRPr="00CA3586">
        <w:rPr>
          <w:spacing w:val="3"/>
          <w:szCs w:val="22"/>
        </w:rPr>
        <w:t xml:space="preserve"> </w:t>
      </w:r>
      <w:r w:rsidRPr="00CA3586">
        <w:rPr>
          <w:szCs w:val="22"/>
        </w:rPr>
        <w:t>Burns</w:t>
      </w:r>
      <w:r w:rsidRPr="00CA3586">
        <w:rPr>
          <w:spacing w:val="15"/>
          <w:szCs w:val="22"/>
        </w:rPr>
        <w:t xml:space="preserve"> </w:t>
      </w:r>
      <w:r w:rsidRPr="00CA3586">
        <w:rPr>
          <w:szCs w:val="22"/>
        </w:rPr>
        <w:t>his</w:t>
      </w:r>
      <w:r w:rsidRPr="00CA3586">
        <w:rPr>
          <w:spacing w:val="13"/>
          <w:szCs w:val="22"/>
        </w:rPr>
        <w:t xml:space="preserve"> </w:t>
      </w:r>
      <w:r w:rsidRPr="00CA3586">
        <w:rPr>
          <w:szCs w:val="22"/>
        </w:rPr>
        <w:t>commission.</w:t>
      </w:r>
    </w:p>
    <w:p w:rsidR="00A52C9A" w:rsidRPr="00CA3586" w:rsidRDefault="00A52C9A" w:rsidP="00A52C9A">
      <w:pPr>
        <w:tabs>
          <w:tab w:val="left" w:pos="216"/>
          <w:tab w:val="left" w:pos="540"/>
        </w:tabs>
        <w:ind w:firstLine="0"/>
        <w:rPr>
          <w:szCs w:val="22"/>
        </w:rPr>
      </w:pPr>
      <w:r w:rsidRPr="00CA3586">
        <w:rPr>
          <w:szCs w:val="22"/>
        </w:rPr>
        <w:tab/>
        <w:t>If</w:t>
      </w:r>
      <w:r w:rsidRPr="00CA3586">
        <w:rPr>
          <w:spacing w:val="13"/>
          <w:szCs w:val="22"/>
        </w:rPr>
        <w:t xml:space="preserve"> </w:t>
      </w:r>
      <w:r w:rsidRPr="00CA3586">
        <w:rPr>
          <w:szCs w:val="22"/>
        </w:rPr>
        <w:t>you have</w:t>
      </w:r>
      <w:r w:rsidRPr="00CA3586">
        <w:rPr>
          <w:spacing w:val="20"/>
          <w:szCs w:val="22"/>
        </w:rPr>
        <w:t xml:space="preserve"> </w:t>
      </w:r>
      <w:r w:rsidRPr="00CA3586">
        <w:rPr>
          <w:szCs w:val="22"/>
        </w:rPr>
        <w:t>any</w:t>
      </w:r>
      <w:r w:rsidRPr="00CA3586">
        <w:rPr>
          <w:spacing w:val="10"/>
          <w:szCs w:val="22"/>
        </w:rPr>
        <w:t xml:space="preserve"> </w:t>
      </w:r>
      <w:r w:rsidRPr="00CA3586">
        <w:rPr>
          <w:szCs w:val="22"/>
        </w:rPr>
        <w:t>other</w:t>
      </w:r>
      <w:r w:rsidRPr="00CA3586">
        <w:rPr>
          <w:spacing w:val="9"/>
          <w:szCs w:val="22"/>
        </w:rPr>
        <w:t xml:space="preserve"> </w:t>
      </w:r>
      <w:r w:rsidRPr="00CA3586">
        <w:rPr>
          <w:szCs w:val="22"/>
        </w:rPr>
        <w:t>questions</w:t>
      </w:r>
      <w:r w:rsidRPr="00CA3586">
        <w:rPr>
          <w:spacing w:val="19"/>
          <w:szCs w:val="22"/>
        </w:rPr>
        <w:t xml:space="preserve"> </w:t>
      </w:r>
      <w:r w:rsidRPr="00CA3586">
        <w:rPr>
          <w:szCs w:val="22"/>
        </w:rPr>
        <w:t>or</w:t>
      </w:r>
      <w:r w:rsidRPr="00CA3586">
        <w:rPr>
          <w:spacing w:val="14"/>
          <w:szCs w:val="22"/>
        </w:rPr>
        <w:t xml:space="preserve"> </w:t>
      </w:r>
      <w:r w:rsidRPr="00CA3586">
        <w:rPr>
          <w:szCs w:val="22"/>
        </w:rPr>
        <w:t>need</w:t>
      </w:r>
      <w:r w:rsidRPr="00CA3586">
        <w:rPr>
          <w:spacing w:val="8"/>
          <w:szCs w:val="22"/>
        </w:rPr>
        <w:t xml:space="preserve"> </w:t>
      </w:r>
      <w:r w:rsidRPr="00CA3586">
        <w:rPr>
          <w:szCs w:val="22"/>
        </w:rPr>
        <w:t>additional</w:t>
      </w:r>
      <w:r w:rsidRPr="00CA3586">
        <w:rPr>
          <w:spacing w:val="31"/>
          <w:szCs w:val="22"/>
        </w:rPr>
        <w:t xml:space="preserve"> </w:t>
      </w:r>
      <w:r w:rsidRPr="00CA3586">
        <w:rPr>
          <w:szCs w:val="22"/>
        </w:rPr>
        <w:t>information,</w:t>
      </w:r>
      <w:r w:rsidRPr="00CA3586">
        <w:rPr>
          <w:spacing w:val="21"/>
          <w:szCs w:val="22"/>
        </w:rPr>
        <w:t xml:space="preserve"> </w:t>
      </w:r>
      <w:r w:rsidRPr="00CA3586">
        <w:rPr>
          <w:szCs w:val="22"/>
        </w:rPr>
        <w:t>please</w:t>
      </w:r>
      <w:r w:rsidRPr="00CA3586">
        <w:rPr>
          <w:spacing w:val="9"/>
          <w:szCs w:val="22"/>
        </w:rPr>
        <w:t xml:space="preserve"> </w:t>
      </w:r>
      <w:r w:rsidRPr="00CA3586">
        <w:rPr>
          <w:szCs w:val="22"/>
        </w:rPr>
        <w:t>contact</w:t>
      </w:r>
      <w:r w:rsidRPr="00CA3586">
        <w:rPr>
          <w:spacing w:val="6"/>
          <w:szCs w:val="22"/>
        </w:rPr>
        <w:t xml:space="preserve"> </w:t>
      </w:r>
      <w:r w:rsidRPr="00CA3586">
        <w:rPr>
          <w:szCs w:val="22"/>
        </w:rPr>
        <w:t>Tracy Sharpe</w:t>
      </w:r>
      <w:r w:rsidRPr="00CA3586">
        <w:rPr>
          <w:spacing w:val="10"/>
          <w:szCs w:val="22"/>
        </w:rPr>
        <w:t xml:space="preserve"> </w:t>
      </w:r>
      <w:r w:rsidRPr="00CA3586">
        <w:rPr>
          <w:szCs w:val="22"/>
        </w:rPr>
        <w:t>at</w:t>
      </w:r>
      <w:r w:rsidRPr="00CA3586">
        <w:rPr>
          <w:spacing w:val="8"/>
          <w:szCs w:val="22"/>
        </w:rPr>
        <w:t xml:space="preserve"> </w:t>
      </w:r>
      <w:r w:rsidRPr="00CA3586">
        <w:rPr>
          <w:szCs w:val="22"/>
        </w:rPr>
        <w:t>734-2512.</w:t>
      </w:r>
    </w:p>
    <w:p w:rsidR="00A52C9A" w:rsidRPr="00CA3586" w:rsidRDefault="00A52C9A" w:rsidP="00A52C9A">
      <w:pPr>
        <w:keepLines/>
        <w:tabs>
          <w:tab w:val="left" w:pos="216"/>
          <w:tab w:val="left" w:pos="540"/>
        </w:tabs>
        <w:ind w:firstLine="0"/>
        <w:rPr>
          <w:szCs w:val="22"/>
        </w:rPr>
      </w:pPr>
    </w:p>
    <w:p w:rsidR="00A52C9A" w:rsidRPr="00CA3586" w:rsidRDefault="00A52C9A" w:rsidP="00A52C9A">
      <w:pPr>
        <w:keepLines/>
        <w:tabs>
          <w:tab w:val="left" w:pos="216"/>
          <w:tab w:val="left" w:pos="540"/>
        </w:tabs>
        <w:ind w:firstLine="0"/>
        <w:rPr>
          <w:szCs w:val="22"/>
        </w:rPr>
      </w:pPr>
      <w:r w:rsidRPr="00CA3586">
        <w:rPr>
          <w:szCs w:val="22"/>
        </w:rPr>
        <w:t>Sincerely,</w:t>
      </w:r>
    </w:p>
    <w:p w:rsidR="00A52C9A" w:rsidRPr="00CA3586" w:rsidRDefault="00A52C9A" w:rsidP="00A52C9A">
      <w:pPr>
        <w:keepLines/>
        <w:tabs>
          <w:tab w:val="left" w:pos="216"/>
          <w:tab w:val="left" w:pos="540"/>
        </w:tabs>
        <w:ind w:firstLine="0"/>
        <w:rPr>
          <w:szCs w:val="22"/>
        </w:rPr>
      </w:pPr>
      <w:r w:rsidRPr="00CA3586">
        <w:rPr>
          <w:szCs w:val="22"/>
        </w:rPr>
        <w:t>Mark Hammond</w:t>
      </w:r>
    </w:p>
    <w:p w:rsidR="00A52C9A" w:rsidRDefault="00A52C9A" w:rsidP="00A52C9A">
      <w:pPr>
        <w:keepLines/>
        <w:tabs>
          <w:tab w:val="left" w:pos="216"/>
          <w:tab w:val="left" w:pos="540"/>
        </w:tabs>
        <w:ind w:firstLine="0"/>
        <w:rPr>
          <w:szCs w:val="22"/>
        </w:rPr>
      </w:pPr>
      <w:r w:rsidRPr="00CA3586">
        <w:rPr>
          <w:szCs w:val="22"/>
        </w:rPr>
        <w:t>Secretary of State</w:t>
      </w:r>
    </w:p>
    <w:p w:rsidR="00A52C9A" w:rsidRDefault="00A52C9A" w:rsidP="00A52C9A">
      <w:pPr>
        <w:keepLines/>
        <w:tabs>
          <w:tab w:val="left" w:pos="216"/>
          <w:tab w:val="left" w:pos="540"/>
        </w:tabs>
        <w:ind w:firstLine="0"/>
        <w:rPr>
          <w:szCs w:val="22"/>
        </w:rPr>
      </w:pPr>
    </w:p>
    <w:p w:rsidR="00A52C9A" w:rsidRPr="00D373CE" w:rsidRDefault="00A52C9A" w:rsidP="00A52C9A">
      <w:pPr>
        <w:keepLines/>
        <w:tabs>
          <w:tab w:val="left" w:pos="216"/>
        </w:tabs>
        <w:ind w:firstLine="0"/>
        <w:jc w:val="center"/>
      </w:pPr>
      <w:bookmarkStart w:id="4" w:name="file_start11"/>
      <w:bookmarkEnd w:id="4"/>
      <w:r w:rsidRPr="00D373CE">
        <w:t>South Carolina Election Commission</w:t>
      </w:r>
    </w:p>
    <w:p w:rsidR="00A52C9A" w:rsidRPr="00D373CE" w:rsidRDefault="00A52C9A" w:rsidP="00A52C9A">
      <w:pPr>
        <w:keepLines/>
        <w:tabs>
          <w:tab w:val="left" w:pos="216"/>
        </w:tabs>
        <w:ind w:firstLine="0"/>
      </w:pPr>
    </w:p>
    <w:p w:rsidR="00A52C9A" w:rsidRPr="00D373CE" w:rsidRDefault="00A52C9A" w:rsidP="00A52C9A">
      <w:pPr>
        <w:keepLines/>
        <w:tabs>
          <w:tab w:val="left" w:pos="216"/>
        </w:tabs>
        <w:ind w:firstLine="0"/>
      </w:pPr>
      <w:r w:rsidRPr="00D373CE">
        <w:t>March 18, 2013</w:t>
      </w:r>
    </w:p>
    <w:p w:rsidR="00A52C9A" w:rsidRPr="00D373CE" w:rsidRDefault="00A52C9A" w:rsidP="00A52C9A">
      <w:pPr>
        <w:keepLines/>
        <w:tabs>
          <w:tab w:val="left" w:pos="216"/>
        </w:tabs>
        <w:ind w:firstLine="0"/>
      </w:pPr>
      <w:r w:rsidRPr="00D373CE">
        <w:t>Honorable Mark Hammond</w:t>
      </w:r>
    </w:p>
    <w:p w:rsidR="00A52C9A" w:rsidRPr="00D373CE" w:rsidRDefault="00A52C9A" w:rsidP="00A52C9A">
      <w:pPr>
        <w:keepLines/>
        <w:tabs>
          <w:tab w:val="left" w:pos="216"/>
        </w:tabs>
        <w:ind w:firstLine="0"/>
      </w:pPr>
      <w:r w:rsidRPr="00D373CE">
        <w:t>Secretary of State</w:t>
      </w:r>
    </w:p>
    <w:p w:rsidR="00A52C9A" w:rsidRPr="00D373CE" w:rsidRDefault="00A52C9A" w:rsidP="00A52C9A">
      <w:pPr>
        <w:keepLines/>
        <w:tabs>
          <w:tab w:val="left" w:pos="216"/>
        </w:tabs>
        <w:ind w:firstLine="0"/>
      </w:pPr>
      <w:r w:rsidRPr="00D373CE">
        <w:t>P. O. Box 11350</w:t>
      </w:r>
    </w:p>
    <w:p w:rsidR="00A52C9A" w:rsidRPr="00D373CE" w:rsidRDefault="00A52C9A" w:rsidP="00A52C9A">
      <w:pPr>
        <w:keepLines/>
        <w:tabs>
          <w:tab w:val="left" w:pos="216"/>
        </w:tabs>
        <w:ind w:firstLine="0"/>
      </w:pPr>
      <w:r w:rsidRPr="00D373CE">
        <w:t>Columbia, South Carolina 29221</w:t>
      </w:r>
    </w:p>
    <w:p w:rsidR="00A52C9A" w:rsidRPr="00D373CE" w:rsidRDefault="00A52C9A" w:rsidP="00A52C9A">
      <w:pPr>
        <w:keepLines/>
        <w:tabs>
          <w:tab w:val="left" w:pos="216"/>
        </w:tabs>
        <w:ind w:firstLine="0"/>
      </w:pPr>
    </w:p>
    <w:p w:rsidR="00A52C9A" w:rsidRPr="00D373CE" w:rsidRDefault="00A52C9A" w:rsidP="00A52C9A">
      <w:pPr>
        <w:keepLines/>
        <w:tabs>
          <w:tab w:val="left" w:pos="216"/>
        </w:tabs>
        <w:ind w:firstLine="0"/>
      </w:pPr>
      <w:r w:rsidRPr="00D373CE">
        <w:t>Dear Mr. Secretary,</w:t>
      </w:r>
    </w:p>
    <w:p w:rsidR="00A52C9A" w:rsidRPr="00D373CE" w:rsidRDefault="00A52C9A" w:rsidP="00A52C9A">
      <w:pPr>
        <w:keepLines/>
        <w:tabs>
          <w:tab w:val="left" w:pos="216"/>
        </w:tabs>
        <w:ind w:firstLine="0"/>
      </w:pPr>
      <w:r w:rsidRPr="00D373CE">
        <w:tab/>
        <w:t>The State Election Commission, in its capacity as the S</w:t>
      </w:r>
      <w:r>
        <w:t>t</w:t>
      </w:r>
      <w:r w:rsidRPr="00D373CE">
        <w:t>ate Board of Canvassers, hereby certifies that Mike Burns i</w:t>
      </w:r>
      <w:r w:rsidR="00D508D0">
        <w:t>s</w:t>
      </w:r>
      <w:r w:rsidRPr="00D373CE">
        <w:t xml:space="preserve"> the winner of the South C</w:t>
      </w:r>
      <w:r>
        <w:t>a</w:t>
      </w:r>
      <w:r w:rsidRPr="00D373CE">
        <w:t>r</w:t>
      </w:r>
      <w:r>
        <w:t>o</w:t>
      </w:r>
      <w:r w:rsidRPr="00D373CE">
        <w:t>lin</w:t>
      </w:r>
      <w:r>
        <w:t>a</w:t>
      </w:r>
      <w:r w:rsidRPr="00D373CE">
        <w:t xml:space="preserve"> House of Representatives District 17 Special Election held in Greenville County on March 12, 2013.</w:t>
      </w:r>
    </w:p>
    <w:p w:rsidR="00A52C9A" w:rsidRDefault="00A52C9A" w:rsidP="00A52C9A">
      <w:pPr>
        <w:keepLines/>
        <w:tabs>
          <w:tab w:val="left" w:pos="216"/>
        </w:tabs>
        <w:ind w:firstLine="0"/>
      </w:pPr>
    </w:p>
    <w:p w:rsidR="00A52C9A" w:rsidRPr="00D373CE" w:rsidRDefault="00A52C9A" w:rsidP="00A52C9A">
      <w:pPr>
        <w:keepLines/>
        <w:tabs>
          <w:tab w:val="left" w:pos="216"/>
        </w:tabs>
        <w:ind w:firstLine="0"/>
      </w:pPr>
      <w:r w:rsidRPr="00D373CE">
        <w:tab/>
        <w:t>The results are as follows:</w:t>
      </w:r>
    </w:p>
    <w:p w:rsidR="00A52C9A" w:rsidRPr="00D373CE" w:rsidRDefault="00A52C9A" w:rsidP="00A52C9A">
      <w:pPr>
        <w:keepLines/>
        <w:tabs>
          <w:tab w:val="left" w:pos="216"/>
        </w:tabs>
        <w:ind w:firstLine="0"/>
      </w:pPr>
      <w:r w:rsidRPr="00D373CE">
        <w:t>Candidate</w:t>
      </w:r>
      <w:r w:rsidRPr="00D373CE">
        <w:tab/>
      </w:r>
      <w:r w:rsidRPr="00D373CE">
        <w:tab/>
      </w:r>
      <w:r w:rsidRPr="00D373CE">
        <w:tab/>
      </w:r>
      <w:r w:rsidRPr="00D373CE">
        <w:tab/>
      </w:r>
      <w:r w:rsidRPr="00D373CE">
        <w:tab/>
      </w:r>
      <w:r w:rsidRPr="00D373CE">
        <w:tab/>
      </w:r>
      <w:r w:rsidRPr="00D373CE">
        <w:tab/>
      </w:r>
      <w:r w:rsidRPr="00D373CE">
        <w:tab/>
      </w:r>
      <w:r w:rsidRPr="00D373CE">
        <w:tab/>
      </w:r>
      <w:r w:rsidRPr="00D373CE">
        <w:tab/>
      </w:r>
      <w:r w:rsidRPr="00D373CE">
        <w:tab/>
      </w:r>
      <w:r w:rsidRPr="00D373CE">
        <w:tab/>
        <w:t>Votes</w:t>
      </w:r>
      <w:r w:rsidRPr="00D373CE">
        <w:tab/>
      </w:r>
      <w:r w:rsidRPr="00D373CE">
        <w:tab/>
      </w:r>
      <w:r w:rsidRPr="00D373CE">
        <w:tab/>
      </w:r>
      <w:r w:rsidRPr="00D373CE">
        <w:tab/>
      </w:r>
      <w:r w:rsidRPr="00D373CE">
        <w:tab/>
      </w:r>
      <w:r w:rsidRPr="00D373CE">
        <w:tab/>
        <w:t>Percent</w:t>
      </w:r>
    </w:p>
    <w:p w:rsidR="00A52C9A" w:rsidRPr="00D373CE" w:rsidRDefault="00A52C9A" w:rsidP="00A52C9A">
      <w:pPr>
        <w:keepLines/>
        <w:tabs>
          <w:tab w:val="left" w:pos="216"/>
        </w:tabs>
        <w:ind w:firstLine="0"/>
      </w:pPr>
      <w:r w:rsidRPr="00D373CE">
        <w:t>Mike Burns, Republican--Winner</w:t>
      </w:r>
      <w:r w:rsidRPr="00D373CE">
        <w:tab/>
      </w:r>
      <w:r w:rsidRPr="00D373CE">
        <w:tab/>
      </w:r>
      <w:r w:rsidRPr="00D373CE">
        <w:tab/>
      </w:r>
      <w:r w:rsidRPr="00D373CE">
        <w:tab/>
        <w:t>805</w:t>
      </w:r>
      <w:r w:rsidRPr="00D373CE">
        <w:tab/>
      </w:r>
      <w:r w:rsidRPr="00D373CE">
        <w:tab/>
      </w:r>
      <w:r w:rsidRPr="00D373CE">
        <w:tab/>
      </w:r>
      <w:r w:rsidRPr="00D373CE">
        <w:tab/>
      </w:r>
      <w:r w:rsidRPr="00D373CE">
        <w:tab/>
      </w:r>
      <w:r w:rsidRPr="00D373CE">
        <w:tab/>
        <w:t>98.2%</w:t>
      </w:r>
    </w:p>
    <w:p w:rsidR="00A52C9A" w:rsidRPr="00D373CE" w:rsidRDefault="00A52C9A" w:rsidP="00A52C9A">
      <w:pPr>
        <w:keepLines/>
        <w:tabs>
          <w:tab w:val="left" w:pos="216"/>
        </w:tabs>
        <w:ind w:firstLine="0"/>
      </w:pPr>
      <w:r w:rsidRPr="00D373CE">
        <w:t xml:space="preserve">Write-in </w:t>
      </w:r>
      <w:r w:rsidRPr="00D373CE">
        <w:tab/>
      </w:r>
      <w:r w:rsidRPr="00D373CE">
        <w:tab/>
      </w:r>
      <w:r w:rsidRPr="00D373CE">
        <w:tab/>
      </w:r>
      <w:r w:rsidRPr="00D373CE">
        <w:tab/>
      </w:r>
      <w:r w:rsidRPr="00D373CE">
        <w:tab/>
      </w:r>
      <w:r w:rsidRPr="00D373CE">
        <w:tab/>
      </w:r>
      <w:r w:rsidRPr="00D373CE">
        <w:tab/>
      </w:r>
      <w:r w:rsidRPr="00D373CE">
        <w:tab/>
      </w:r>
      <w:r w:rsidRPr="00D373CE">
        <w:tab/>
      </w:r>
      <w:r w:rsidRPr="00D373CE">
        <w:tab/>
      </w:r>
      <w:r w:rsidRPr="00D373CE">
        <w:tab/>
      </w:r>
      <w:r w:rsidRPr="00D373CE">
        <w:tab/>
      </w:r>
      <w:r w:rsidRPr="00D373CE">
        <w:tab/>
      </w:r>
      <w:r w:rsidRPr="00D373CE">
        <w:tab/>
        <w:t xml:space="preserve"> 15</w:t>
      </w:r>
      <w:r w:rsidRPr="00D373CE">
        <w:tab/>
      </w:r>
      <w:r w:rsidRPr="00D373CE">
        <w:tab/>
      </w:r>
      <w:r w:rsidRPr="00D373CE">
        <w:tab/>
      </w:r>
      <w:r w:rsidRPr="00D373CE">
        <w:tab/>
      </w:r>
      <w:r w:rsidRPr="00D373CE">
        <w:tab/>
      </w:r>
      <w:r w:rsidRPr="00D373CE">
        <w:tab/>
        <w:t xml:space="preserve">  1.8%</w:t>
      </w:r>
    </w:p>
    <w:p w:rsidR="00A52C9A" w:rsidRPr="00D373CE" w:rsidRDefault="00A52C9A" w:rsidP="00A52C9A">
      <w:pPr>
        <w:keepLines/>
        <w:tabs>
          <w:tab w:val="left" w:pos="216"/>
        </w:tabs>
        <w:ind w:firstLine="0"/>
      </w:pPr>
    </w:p>
    <w:p w:rsidR="00A52C9A" w:rsidRPr="00D373CE" w:rsidRDefault="00A52C9A" w:rsidP="00A52C9A">
      <w:pPr>
        <w:keepLines/>
        <w:tabs>
          <w:tab w:val="left" w:pos="216"/>
        </w:tabs>
        <w:ind w:firstLine="0"/>
      </w:pPr>
      <w:r>
        <w:br w:type="page"/>
      </w:r>
      <w:r w:rsidRPr="00D373CE">
        <w:lastRenderedPageBreak/>
        <w:t>Sincerely,</w:t>
      </w:r>
    </w:p>
    <w:p w:rsidR="00A52C9A" w:rsidRPr="00D373CE" w:rsidRDefault="00A52C9A" w:rsidP="00A52C9A">
      <w:pPr>
        <w:keepLines/>
        <w:tabs>
          <w:tab w:val="left" w:pos="216"/>
        </w:tabs>
        <w:ind w:firstLine="0"/>
      </w:pPr>
      <w:r w:rsidRPr="00D373CE">
        <w:t>Marci Andino</w:t>
      </w:r>
    </w:p>
    <w:p w:rsidR="00A52C9A" w:rsidRPr="00D373CE" w:rsidRDefault="00A52C9A" w:rsidP="00A52C9A">
      <w:pPr>
        <w:keepLines/>
        <w:tabs>
          <w:tab w:val="left" w:pos="216"/>
        </w:tabs>
        <w:ind w:firstLine="0"/>
      </w:pPr>
      <w:r w:rsidRPr="00D373CE">
        <w:t>Executive Director</w:t>
      </w:r>
    </w:p>
    <w:p w:rsidR="00067D57" w:rsidRDefault="00067D57" w:rsidP="00067D57">
      <w:pPr>
        <w:ind w:firstLine="0"/>
      </w:pPr>
      <w:bookmarkStart w:id="5" w:name="file_end11"/>
      <w:bookmarkEnd w:id="5"/>
    </w:p>
    <w:p w:rsidR="00A52C9A" w:rsidRDefault="00D508D0" w:rsidP="00067D57">
      <w:pPr>
        <w:ind w:firstLine="0"/>
      </w:pPr>
      <w:r>
        <w:tab/>
      </w:r>
      <w:r w:rsidR="00A52C9A">
        <w:t>Received as information.</w:t>
      </w:r>
    </w:p>
    <w:p w:rsidR="00A52C9A" w:rsidRDefault="00A52C9A" w:rsidP="00A52C9A"/>
    <w:p w:rsidR="00A52C9A" w:rsidRDefault="00A52C9A" w:rsidP="00A52C9A">
      <w:pPr>
        <w:keepNext/>
        <w:jc w:val="center"/>
        <w:rPr>
          <w:b/>
        </w:rPr>
      </w:pPr>
      <w:r w:rsidRPr="00A52C9A">
        <w:rPr>
          <w:b/>
        </w:rPr>
        <w:t>MEMBER-ELECT SWORN IN</w:t>
      </w:r>
    </w:p>
    <w:p w:rsidR="00A52C9A" w:rsidRDefault="00A52C9A" w:rsidP="00A52C9A">
      <w:r>
        <w:t xml:space="preserve">James Mikell "Mike" Burns, Member-elect from District No. 17, presented his credentials and the oath of office was administered to him by the SPEAKER.  </w:t>
      </w:r>
    </w:p>
    <w:p w:rsidR="00A52C9A" w:rsidRDefault="00A52C9A" w:rsidP="00A52C9A"/>
    <w:p w:rsidR="00A52C9A" w:rsidRPr="00A52C9A" w:rsidRDefault="00A52C9A" w:rsidP="00A52C9A">
      <w:pPr>
        <w:jc w:val="center"/>
        <w:rPr>
          <w:b/>
        </w:rPr>
      </w:pPr>
      <w:r w:rsidRPr="00A52C9A">
        <w:rPr>
          <w:b/>
        </w:rPr>
        <w:t>COMMITTEE APPOINTMENT</w:t>
      </w:r>
    </w:p>
    <w:p w:rsidR="00A52C9A" w:rsidRDefault="00A52C9A" w:rsidP="00A52C9A">
      <w:pPr>
        <w:keepNext/>
        <w:jc w:val="center"/>
        <w:rPr>
          <w:b/>
        </w:rPr>
      </w:pPr>
      <w:r w:rsidRPr="00A52C9A">
        <w:rPr>
          <w:b/>
        </w:rPr>
        <w:t>OFFICE OF THE SPEAKER OF THE HOUSE OF REPRESENTATIVES</w:t>
      </w:r>
    </w:p>
    <w:p w:rsidR="00A52C9A" w:rsidRDefault="00A52C9A" w:rsidP="00A52C9A">
      <w:pPr>
        <w:jc w:val="center"/>
        <w:rPr>
          <w:b/>
        </w:rPr>
      </w:pPr>
    </w:p>
    <w:p w:rsidR="00A52C9A" w:rsidRPr="009E49A4" w:rsidRDefault="00A52C9A" w:rsidP="00A52C9A">
      <w:pPr>
        <w:tabs>
          <w:tab w:val="left" w:pos="270"/>
        </w:tabs>
        <w:ind w:firstLine="0"/>
        <w:rPr>
          <w:szCs w:val="24"/>
        </w:rPr>
      </w:pPr>
      <w:bookmarkStart w:id="6" w:name="file_start16"/>
      <w:bookmarkEnd w:id="6"/>
      <w:r w:rsidRPr="009E49A4">
        <w:rPr>
          <w:szCs w:val="24"/>
        </w:rPr>
        <w:t>March 19, 2013</w:t>
      </w:r>
    </w:p>
    <w:p w:rsidR="00A52C9A" w:rsidRPr="009E49A4" w:rsidRDefault="00A52C9A" w:rsidP="00A52C9A">
      <w:pPr>
        <w:pStyle w:val="EnvelopeAddress"/>
        <w:framePr w:w="0" w:hRule="auto" w:hSpace="0" w:wrap="auto" w:hAnchor="text" w:xAlign="left" w:yAlign="inline"/>
        <w:tabs>
          <w:tab w:val="left" w:pos="270"/>
        </w:tabs>
        <w:ind w:left="0"/>
        <w:jc w:val="both"/>
        <w:rPr>
          <w:rFonts w:ascii="Times New Roman" w:hAnsi="Times New Roman" w:cs="Times New Roman"/>
          <w:noProof/>
          <w:sz w:val="22"/>
        </w:rPr>
      </w:pPr>
      <w:r w:rsidRPr="009E49A4">
        <w:rPr>
          <w:rFonts w:ascii="Times New Roman" w:hAnsi="Times New Roman" w:cs="Times New Roman"/>
          <w:sz w:val="22"/>
        </w:rPr>
        <w:t>The Honorable James Mikell "</w:t>
      </w:r>
      <w:r w:rsidRPr="009E49A4">
        <w:rPr>
          <w:rFonts w:ascii="Times New Roman" w:hAnsi="Times New Roman" w:cs="Times New Roman"/>
          <w:noProof/>
          <w:sz w:val="22"/>
        </w:rPr>
        <w:t>Mike" Burns</w:t>
      </w:r>
    </w:p>
    <w:p w:rsidR="00A52C9A" w:rsidRPr="009E49A4" w:rsidRDefault="00A52C9A" w:rsidP="00A52C9A">
      <w:pPr>
        <w:pStyle w:val="EnvelopeAddress"/>
        <w:framePr w:w="0" w:hRule="auto" w:hSpace="0" w:wrap="auto" w:hAnchor="text" w:xAlign="left" w:yAlign="inline"/>
        <w:tabs>
          <w:tab w:val="left" w:pos="270"/>
        </w:tabs>
        <w:ind w:left="0"/>
        <w:jc w:val="both"/>
        <w:rPr>
          <w:rFonts w:ascii="Times New Roman" w:hAnsi="Times New Roman" w:cs="Times New Roman"/>
          <w:noProof/>
          <w:sz w:val="22"/>
        </w:rPr>
      </w:pPr>
      <w:r w:rsidRPr="009E49A4">
        <w:rPr>
          <w:rFonts w:ascii="Times New Roman" w:hAnsi="Times New Roman" w:cs="Times New Roman"/>
          <w:noProof/>
          <w:sz w:val="22"/>
        </w:rPr>
        <w:t>South Carolina House of Representatives</w:t>
      </w:r>
    </w:p>
    <w:p w:rsidR="00A52C9A" w:rsidRPr="009E49A4" w:rsidRDefault="00A52C9A" w:rsidP="00A52C9A">
      <w:pPr>
        <w:pStyle w:val="EnvelopeAddress"/>
        <w:framePr w:w="0" w:hRule="auto" w:hSpace="0" w:wrap="auto" w:hAnchor="text" w:xAlign="left" w:yAlign="inline"/>
        <w:tabs>
          <w:tab w:val="left" w:pos="270"/>
        </w:tabs>
        <w:ind w:left="0"/>
        <w:jc w:val="both"/>
        <w:rPr>
          <w:rFonts w:ascii="Times New Roman" w:hAnsi="Times New Roman" w:cs="Times New Roman"/>
          <w:sz w:val="22"/>
        </w:rPr>
      </w:pPr>
      <w:r w:rsidRPr="009E49A4">
        <w:rPr>
          <w:rFonts w:ascii="Times New Roman" w:hAnsi="Times New Roman" w:cs="Times New Roman"/>
          <w:sz w:val="22"/>
        </w:rPr>
        <w:t>326-A Blatt Building</w:t>
      </w:r>
    </w:p>
    <w:p w:rsidR="00A52C9A" w:rsidRPr="009E49A4" w:rsidRDefault="00A52C9A" w:rsidP="00A52C9A">
      <w:pPr>
        <w:pStyle w:val="EnvelopeAddress"/>
        <w:framePr w:w="0" w:hRule="auto" w:hSpace="0" w:wrap="auto" w:hAnchor="text" w:xAlign="left" w:yAlign="inline"/>
        <w:tabs>
          <w:tab w:val="left" w:pos="270"/>
        </w:tabs>
        <w:ind w:left="0"/>
        <w:jc w:val="both"/>
        <w:rPr>
          <w:rFonts w:ascii="Times New Roman" w:hAnsi="Times New Roman" w:cs="Times New Roman"/>
          <w:sz w:val="22"/>
        </w:rPr>
      </w:pPr>
      <w:r w:rsidRPr="009E49A4">
        <w:rPr>
          <w:rFonts w:ascii="Times New Roman" w:hAnsi="Times New Roman" w:cs="Times New Roman"/>
          <w:sz w:val="22"/>
        </w:rPr>
        <w:t>Columbia, South Carolina 29211</w:t>
      </w:r>
    </w:p>
    <w:p w:rsidR="00A52C9A" w:rsidRPr="009E49A4" w:rsidRDefault="00A52C9A" w:rsidP="00A52C9A">
      <w:pPr>
        <w:tabs>
          <w:tab w:val="left" w:pos="270"/>
        </w:tabs>
        <w:ind w:firstLine="0"/>
        <w:rPr>
          <w:szCs w:val="24"/>
        </w:rPr>
      </w:pPr>
    </w:p>
    <w:p w:rsidR="00A52C9A" w:rsidRPr="009E49A4" w:rsidRDefault="00A52C9A" w:rsidP="00A52C9A">
      <w:pPr>
        <w:tabs>
          <w:tab w:val="left" w:pos="270"/>
        </w:tabs>
        <w:ind w:firstLine="0"/>
        <w:rPr>
          <w:szCs w:val="24"/>
        </w:rPr>
      </w:pPr>
      <w:r w:rsidRPr="009E49A4">
        <w:rPr>
          <w:szCs w:val="24"/>
        </w:rPr>
        <w:t>Dear Mike:</w:t>
      </w:r>
    </w:p>
    <w:p w:rsidR="00A52C9A" w:rsidRPr="009E49A4" w:rsidRDefault="00A52C9A" w:rsidP="00A52C9A">
      <w:pPr>
        <w:tabs>
          <w:tab w:val="left" w:pos="270"/>
        </w:tabs>
        <w:ind w:firstLine="0"/>
        <w:rPr>
          <w:szCs w:val="24"/>
        </w:rPr>
      </w:pPr>
      <w:r>
        <w:rPr>
          <w:szCs w:val="24"/>
        </w:rPr>
        <w:tab/>
      </w:r>
      <w:r w:rsidRPr="009E49A4">
        <w:rPr>
          <w:szCs w:val="24"/>
        </w:rPr>
        <w:t>It is with pleasure that I appoint you to serve on the Medical, Military and Public and Municipal Affairs Committee, effective immediately. I know that you will serve on this committee with honor and distinction.</w:t>
      </w:r>
    </w:p>
    <w:p w:rsidR="00A52C9A" w:rsidRPr="009E49A4" w:rsidRDefault="00A52C9A" w:rsidP="00A52C9A">
      <w:pPr>
        <w:tabs>
          <w:tab w:val="left" w:pos="270"/>
        </w:tabs>
        <w:ind w:firstLine="0"/>
        <w:rPr>
          <w:szCs w:val="24"/>
        </w:rPr>
      </w:pPr>
      <w:r>
        <w:rPr>
          <w:szCs w:val="24"/>
        </w:rPr>
        <w:tab/>
      </w:r>
      <w:r w:rsidRPr="009E49A4">
        <w:rPr>
          <w:szCs w:val="24"/>
        </w:rPr>
        <w:t>I appreciate your willingness to serve in this capacity.  Please do not hesitate to contact me if I may be of assistance to you in any way.</w:t>
      </w:r>
    </w:p>
    <w:p w:rsidR="00A52C9A" w:rsidRPr="009E49A4" w:rsidRDefault="00A52C9A" w:rsidP="00A52C9A">
      <w:pPr>
        <w:tabs>
          <w:tab w:val="left" w:pos="270"/>
        </w:tabs>
        <w:ind w:firstLine="0"/>
        <w:rPr>
          <w:szCs w:val="24"/>
        </w:rPr>
      </w:pPr>
    </w:p>
    <w:p w:rsidR="00A52C9A" w:rsidRPr="009E49A4" w:rsidRDefault="00A52C9A" w:rsidP="00A52C9A">
      <w:pPr>
        <w:tabs>
          <w:tab w:val="left" w:pos="270"/>
        </w:tabs>
        <w:ind w:firstLine="0"/>
        <w:rPr>
          <w:szCs w:val="24"/>
        </w:rPr>
      </w:pPr>
      <w:r w:rsidRPr="009E49A4">
        <w:rPr>
          <w:szCs w:val="24"/>
        </w:rPr>
        <w:t>Sincerely,</w:t>
      </w:r>
    </w:p>
    <w:p w:rsidR="00A52C9A" w:rsidRPr="009E49A4" w:rsidRDefault="00A52C9A" w:rsidP="00A52C9A">
      <w:pPr>
        <w:tabs>
          <w:tab w:val="left" w:pos="270"/>
        </w:tabs>
        <w:ind w:firstLine="0"/>
        <w:rPr>
          <w:szCs w:val="24"/>
        </w:rPr>
      </w:pPr>
      <w:r w:rsidRPr="009E49A4">
        <w:rPr>
          <w:szCs w:val="24"/>
        </w:rPr>
        <w:t>Robert W. Harrell, Jr.</w:t>
      </w:r>
    </w:p>
    <w:p w:rsidR="00A52C9A" w:rsidRPr="009E49A4" w:rsidRDefault="00A52C9A" w:rsidP="00A52C9A">
      <w:pPr>
        <w:tabs>
          <w:tab w:val="left" w:pos="270"/>
        </w:tabs>
        <w:ind w:firstLine="0"/>
        <w:rPr>
          <w:szCs w:val="24"/>
        </w:rPr>
      </w:pPr>
      <w:r w:rsidRPr="009E49A4">
        <w:rPr>
          <w:szCs w:val="24"/>
        </w:rPr>
        <w:t>Speaker of the House</w:t>
      </w:r>
    </w:p>
    <w:p w:rsidR="00A52C9A" w:rsidRDefault="00A52C9A" w:rsidP="00A52C9A">
      <w:pPr>
        <w:tabs>
          <w:tab w:val="left" w:pos="270"/>
        </w:tabs>
        <w:ind w:firstLine="0"/>
      </w:pPr>
    </w:p>
    <w:p w:rsidR="00A52C9A" w:rsidRDefault="00D508D0" w:rsidP="00067D57">
      <w:pPr>
        <w:ind w:firstLine="0"/>
      </w:pPr>
      <w:bookmarkStart w:id="7" w:name="file_end16"/>
      <w:bookmarkEnd w:id="7"/>
      <w:r>
        <w:tab/>
      </w:r>
      <w:r w:rsidR="00A52C9A">
        <w:t>Received as information.</w:t>
      </w:r>
    </w:p>
    <w:p w:rsidR="00A52C9A" w:rsidRDefault="00A52C9A" w:rsidP="00A52C9A"/>
    <w:p w:rsidR="00A52C9A" w:rsidRDefault="00A52C9A" w:rsidP="00A52C9A">
      <w:pPr>
        <w:keepNext/>
        <w:jc w:val="center"/>
        <w:rPr>
          <w:b/>
        </w:rPr>
      </w:pPr>
      <w:r w:rsidRPr="00A52C9A">
        <w:rPr>
          <w:b/>
        </w:rPr>
        <w:t>INVITATIONS</w:t>
      </w:r>
    </w:p>
    <w:p w:rsidR="00A52C9A" w:rsidRDefault="00A52C9A" w:rsidP="00A52C9A">
      <w:r>
        <w:t>On motion of Rep. BARFIELD, with unanimous consent, the following were taken up for immediate consideration and accepted:</w:t>
      </w:r>
    </w:p>
    <w:p w:rsidR="00A52C9A" w:rsidRDefault="00A52C9A" w:rsidP="00A52C9A"/>
    <w:p w:rsidR="00A52C9A" w:rsidRPr="00372651" w:rsidRDefault="00A52C9A" w:rsidP="00A52C9A">
      <w:pPr>
        <w:pStyle w:val="NoSpacing"/>
        <w:jc w:val="both"/>
        <w:rPr>
          <w:rFonts w:ascii="Times New Roman" w:hAnsi="Times New Roman"/>
          <w:sz w:val="22"/>
          <w:szCs w:val="22"/>
        </w:rPr>
      </w:pPr>
      <w:bookmarkStart w:id="8" w:name="file_start19"/>
      <w:bookmarkEnd w:id="8"/>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South Carolina Realtors, the Members and staff of the House of Representatives are invited to a Legislative Luncheon. This event will be held on Tuesday, April 9, 2013, from 1:00 p.m. to 3:00 p.m. on the State House Grounds.</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Lindsey Davidson</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South Carolina Realtors</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Home Builders Association of South Carolina, the Members of the House of Representatives are invited to a Legislative Reception. This event will be held on Tuesday, April 9, 2013, from 6:00 p.m. to 8:00 p.m. at the Columbia Marriott.</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Mark Nix, Executive Director</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Home Builders Association of South Carolina </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Foundation for the South Carolina Governor's School for Science and Mathematics, the Members of the House of Representatives are invited to a Legislative Reception. This event will be held on Tuesday, April 9, 2013, from 7:00 p.m. to 9:00 p.m. at the Capital City Club.</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Kim Bowman, CEO</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GSSM Foundation</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AMI Kids, the Members and staff of the House of Representatives are invited to a Legislative Breakfast. This event will be held on Wednesday, April 10, 2013, from 8:00 a.m. to 1</w:t>
      </w:r>
      <w:r w:rsidR="00FB6B74">
        <w:rPr>
          <w:rFonts w:ascii="Times New Roman" w:hAnsi="Times New Roman"/>
          <w:sz w:val="22"/>
          <w:szCs w:val="22"/>
        </w:rPr>
        <w:t>0</w:t>
      </w:r>
      <w:r w:rsidRPr="00372651">
        <w:rPr>
          <w:rFonts w:ascii="Times New Roman" w:hAnsi="Times New Roman"/>
          <w:sz w:val="22"/>
          <w:szCs w:val="22"/>
        </w:rPr>
        <w:t xml:space="preserve">:00 </w:t>
      </w:r>
      <w:r w:rsidR="00FB6B74">
        <w:rPr>
          <w:rFonts w:ascii="Times New Roman" w:hAnsi="Times New Roman"/>
          <w:sz w:val="22"/>
          <w:szCs w:val="22"/>
        </w:rPr>
        <w:t>a.m</w:t>
      </w:r>
      <w:r w:rsidRPr="00372651">
        <w:rPr>
          <w:rFonts w:ascii="Times New Roman" w:hAnsi="Times New Roman"/>
          <w:sz w:val="22"/>
          <w:szCs w:val="22"/>
        </w:rPr>
        <w:t>. in Room 112 of the Blatt Building.</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Brittany Powell</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AMI Kids</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Jasper County Chamber of Commerce, the Members and staff of the House of Representatives are invited to a Legislative Luncheon. This event will be held on Wednesday, April 10, 2013, from 12:00 p.m. to 2:00 p.m. on the State House Grounds.</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Kendall Malphrus, Executive Director</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Jasper County Chamber of Commerce</w:t>
      </w:r>
    </w:p>
    <w:p w:rsidR="00A52C9A" w:rsidRPr="00372651" w:rsidRDefault="00A52C9A" w:rsidP="00A52C9A">
      <w:pPr>
        <w:ind w:firstLine="0"/>
        <w:rPr>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York County Regional Chamber of Commerce, the Members and staff of the House of Representatives are invited to a Legislative Reception. This event will be held on Wednesday, April 10, 2013, from 6:00 p.m. to 8:00 p.m. at the Columbia Convention Center.</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Andrea Agness, Program Manager</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York County Regional Chamber of Commerce</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Clemson University and the Clemson University Foundation, the Members and staff of the House of Representatives are invited to a Legislative Reception. This event will be held on Wednesday, April 10, 2013, from 7:00 p.m. to 9:00 p.m. at 701 Whaley.</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James F. Barker, President</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Clemson University</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City of Camden, the Members and staff of the House of Representatives are invited to a Legislative Breakfast. This event will be held on Thursday, April 11, 2013, from 8:00 a.m. to 10:00 a.m. in Room 112, of the Blatt Building.</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Ashley S. Hunter</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McKay Public Affairs</w:t>
      </w:r>
    </w:p>
    <w:p w:rsidR="00A52C9A"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Citadel Alumni Association, the Members of the House of Representatives are invited to a Legislative Reception. This event will be held on Tuesday, April 16, 2013, from 6:00 p.m. to 8:00 p.m. at the State Fairgrounds (Americraft</w:t>
      </w:r>
      <w:r>
        <w:rPr>
          <w:rFonts w:ascii="Times New Roman" w:hAnsi="Times New Roman"/>
          <w:sz w:val="22"/>
          <w:szCs w:val="22"/>
        </w:rPr>
        <w:t>-</w:t>
      </w:r>
      <w:r w:rsidRPr="00372651">
        <w:rPr>
          <w:rFonts w:ascii="Times New Roman" w:hAnsi="Times New Roman"/>
          <w:sz w:val="22"/>
          <w:szCs w:val="22"/>
        </w:rPr>
        <w:t>Cantey Building).</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Sara Roth, Asst. Director</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Citadel Alumni Association</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South Carolina Association of Probate Judges, the Members of the House of Representatives are invited to a Legislative Breakfast. This event will be held on Wednesday, April 17, 2013, from 8:00 a.m. to 10:00 a.m. in Room 112 of the Blatt Building.</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Joshua L. Queen, Judge of the Probate Court</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South Carolina Association of Probate Judges</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 xml:space="preserve">On behalf of the South Carolina Chapter of the American Society of Landscape Architects, the Members of the House of Representatives are invited to a Legislative </w:t>
      </w:r>
      <w:r w:rsidR="00FB6B74">
        <w:rPr>
          <w:rFonts w:ascii="Times New Roman" w:hAnsi="Times New Roman"/>
          <w:sz w:val="22"/>
          <w:szCs w:val="22"/>
        </w:rPr>
        <w:t>Luncheon</w:t>
      </w:r>
      <w:r w:rsidRPr="00372651">
        <w:rPr>
          <w:rFonts w:ascii="Times New Roman" w:hAnsi="Times New Roman"/>
          <w:sz w:val="22"/>
          <w:szCs w:val="22"/>
        </w:rPr>
        <w:t>. This event will be held on Wednesday, April 17, 2013, from 12:00 p.m. to 2:00 p.m. in Room 112 of the Blatt Building.</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Duane F. Christopher, PLA</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SC Chapter of the American Society of Landscape Architects</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Carolinas AGC, the Members and staff of the House of Representatives are invited to a Legislative Reception. This event will be held on Wednesday, April 17, 2013, from 6:00 p.m. to 8:00 p.m. at the Palmetto Club.</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Cynthia Mills, President and CEO</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Carolinas AGC</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Conservation Voters of South Carolina, the Members and staff of the House of Representatives are invited to a Legislative Reception. This event will be held on Wednesday, April 17, 2013, from 7:00 p.m. to 9:00 p.m. at the Seibels House.</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Debbie Parker, Program Director</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Conservation Voters of South Carolina </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State Farm Insurance Companies, the Members and staff of the House of Representatives are invited to a Legislative Luncheon. This event will be held on Tuesday, April 23, 2013, from 12:00 p.m. to 2:00 p.m. on the State House Grounds.</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Bruce White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State Farm Insurance Companies</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South Carolina Association of Municipal Power Systems, the Members of the House of Representatives are invited to a Legislative Reception. This event will be held on Tuesday, April 23, 2013, from 6:00 p.m. to 8:00 p.m. at the Clarion Hotel Downtown.</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Eric Budds, Deputy Executive Director</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Municipal Association of South Carolina </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Delta Sigma Theta Sorority, Inc., the Members of the House of Representatives are invited to a Legislative Breakfast. This event will be held on Wednesday, April 24, 2013, from 8:00 a.m. to 10:00 a.m. in Room 112 of the Blatt Building.</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Rosalyn Frierson, State Social Action Committee Chair</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Delta Sigma Theta Sorority, Inc.</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South Carolina Restaurant and Lodging Association (formerly the Hospitality Association of SC), the Members and staff of the House of Representatives are invited to a Legislative Luncheon to "Taste of South Carolina." This event will be held on Wednesday, April 24, 2013, from 12:00 p.m. to 2:00 p.m. on the State House Grounds.</w:t>
      </w:r>
    </w:p>
    <w:p w:rsidR="00A52C9A" w:rsidRPr="00372651" w:rsidRDefault="00A52C9A" w:rsidP="00A52C9A">
      <w:pPr>
        <w:pStyle w:val="NoSpacing"/>
        <w:jc w:val="both"/>
        <w:rPr>
          <w:rFonts w:ascii="Times New Roman" w:hAnsi="Times New Roman"/>
          <w:b/>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Douglas O</w:t>
      </w:r>
      <w:r>
        <w:rPr>
          <w:rFonts w:ascii="Times New Roman" w:hAnsi="Times New Roman"/>
          <w:sz w:val="22"/>
          <w:szCs w:val="22"/>
        </w:rPr>
        <w:t>’</w:t>
      </w:r>
      <w:r w:rsidRPr="00372651">
        <w:rPr>
          <w:rFonts w:ascii="Times New Roman" w:hAnsi="Times New Roman"/>
          <w:sz w:val="22"/>
          <w:szCs w:val="22"/>
        </w:rPr>
        <w:t>Flaherty, Director of Operations</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South Carolina Restaurant and Lodging Association</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Inn at USC Wyndham Garden, the Members and staff of the House of Representatives are invited to a Legislative Reception. This event will be held on Wednesday, April 24, 2013, from 6:00 p.m. to 8:00 p.m. at the Inn at USC Wyndham Garden, 1619 Pendleton St.</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b/>
          <w:sz w:val="22"/>
          <w:szCs w:val="22"/>
        </w:rPr>
        <w:t xml:space="preserve">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Ashley Foster, Director of Events</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Inn at USC Wyndham Garden</w:t>
      </w:r>
    </w:p>
    <w:p w:rsidR="00470AA0" w:rsidRDefault="00470AA0"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Affordable Housing Coalition of South Carolina, the Members and staff of the House of Representatives are invited to a Legislative Reception. This event will be held on Wednesday, April 24, 2013, from 7:00 p.m. to 9:00 p.m. at the Columbia Convention Center.</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b/>
          <w:sz w:val="22"/>
          <w:szCs w:val="22"/>
        </w:rPr>
        <w:t xml:space="preserve">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Alisa Mosley, Executive Director</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Affordable Housing SC</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On behalf of the South Carolina Association of Convenience Stores, the Members and staff of the House of Representatives are invited to a Legislative Breakfast. This event will be held on Thursday, April 25, 2013, from 8:00 a.m. to 10:00 a.m. in Room 112 of the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b/>
          <w:sz w:val="22"/>
          <w:szCs w:val="22"/>
        </w:rPr>
        <w:t xml:space="preserve">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Hannah Griffin, SCACS Account Executive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South Carolina Association of Convenience Stores</w:t>
      </w:r>
    </w:p>
    <w:p w:rsidR="00A52C9A" w:rsidRPr="00372651" w:rsidRDefault="00A52C9A" w:rsidP="00A52C9A">
      <w:pPr>
        <w:pStyle w:val="NoSpacing"/>
        <w:jc w:val="both"/>
        <w:rPr>
          <w:rFonts w:ascii="Times New Roman" w:hAnsi="Times New Roman"/>
          <w:sz w:val="22"/>
          <w:szCs w:val="22"/>
        </w:rPr>
      </w:pPr>
    </w:p>
    <w:p w:rsidR="00A52C9A" w:rsidRPr="00372651" w:rsidRDefault="00470AA0" w:rsidP="00A52C9A">
      <w:pPr>
        <w:pStyle w:val="NoSpacing"/>
        <w:jc w:val="both"/>
        <w:rPr>
          <w:rFonts w:ascii="Times New Roman" w:hAnsi="Times New Roman"/>
          <w:sz w:val="22"/>
          <w:szCs w:val="22"/>
        </w:rPr>
      </w:pPr>
      <w:r>
        <w:rPr>
          <w:rFonts w:ascii="Times New Roman" w:hAnsi="Times New Roman"/>
          <w:sz w:val="22"/>
          <w:szCs w:val="22"/>
        </w:rPr>
        <w:br w:type="page"/>
      </w:r>
      <w:r w:rsidR="00A52C9A" w:rsidRPr="00372651">
        <w:rPr>
          <w:rFonts w:ascii="Times New Roman" w:hAnsi="Times New Roman"/>
          <w:sz w:val="22"/>
          <w:szCs w:val="22"/>
        </w:rPr>
        <w:t>March 18, 2013</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The Honorable Liston D. Barfield</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House Invitations Committee</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503 to A Blatt Building</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sz w:val="22"/>
          <w:szCs w:val="22"/>
        </w:rPr>
        <w:t>Columbia, South Carolina 29201</w:t>
      </w:r>
    </w:p>
    <w:p w:rsidR="00A52C9A" w:rsidRPr="00372651" w:rsidRDefault="00A52C9A" w:rsidP="00A52C9A">
      <w:pPr>
        <w:pStyle w:val="NoSpacing"/>
        <w:jc w:val="both"/>
        <w:rPr>
          <w:rFonts w:ascii="Times New Roman" w:hAnsi="Times New Roman"/>
          <w:sz w:val="22"/>
          <w:szCs w:val="22"/>
        </w:rPr>
      </w:pP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 xml:space="preserve">Dear Chairman Barfield: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ab/>
        <w:t xml:space="preserve">On behalf of BlueCross BlueShield, the Members and staff of the House of Representatives are invited to </w:t>
      </w:r>
      <w:r w:rsidR="00FB6B74">
        <w:rPr>
          <w:rFonts w:ascii="Times New Roman" w:hAnsi="Times New Roman"/>
          <w:sz w:val="22"/>
          <w:szCs w:val="22"/>
        </w:rPr>
        <w:t xml:space="preserve">the </w:t>
      </w:r>
      <w:r w:rsidRPr="00372651">
        <w:rPr>
          <w:rFonts w:ascii="Times New Roman" w:hAnsi="Times New Roman"/>
          <w:sz w:val="22"/>
          <w:szCs w:val="22"/>
        </w:rPr>
        <w:t xml:space="preserve">Legislative Softball Game and Picnic. This event will be held on Tuesday, April 30, 2013, from 6:00 p.m. to 8:00 p.m. at Capital City </w:t>
      </w:r>
      <w:r w:rsidR="00FB6B74">
        <w:rPr>
          <w:rFonts w:ascii="Times New Roman" w:hAnsi="Times New Roman"/>
          <w:sz w:val="22"/>
          <w:szCs w:val="22"/>
        </w:rPr>
        <w:t>Stadium</w:t>
      </w:r>
      <w:r w:rsidRPr="00372651">
        <w:rPr>
          <w:rFonts w:ascii="Times New Roman" w:hAnsi="Times New Roman"/>
          <w:sz w:val="22"/>
          <w:szCs w:val="22"/>
        </w:rPr>
        <w:t>.</w:t>
      </w:r>
    </w:p>
    <w:p w:rsidR="00A52C9A" w:rsidRPr="00372651" w:rsidRDefault="00A52C9A" w:rsidP="00A52C9A">
      <w:pPr>
        <w:pStyle w:val="NoSpacing"/>
        <w:jc w:val="both"/>
        <w:rPr>
          <w:rFonts w:ascii="Times New Roman" w:hAnsi="Times New Roman"/>
          <w:b/>
          <w:sz w:val="22"/>
          <w:szCs w:val="22"/>
        </w:rPr>
      </w:pPr>
      <w:r w:rsidRPr="00372651">
        <w:rPr>
          <w:rFonts w:ascii="Times New Roman" w:hAnsi="Times New Roman"/>
          <w:b/>
          <w:sz w:val="22"/>
          <w:szCs w:val="22"/>
        </w:rPr>
        <w:t xml:space="preserve"> </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Sincerely,</w:t>
      </w:r>
    </w:p>
    <w:p w:rsidR="00A52C9A" w:rsidRPr="00372651" w:rsidRDefault="00A52C9A" w:rsidP="00A52C9A">
      <w:pPr>
        <w:pStyle w:val="NoSpacing"/>
        <w:jc w:val="both"/>
        <w:rPr>
          <w:rFonts w:ascii="Times New Roman" w:hAnsi="Times New Roman"/>
          <w:sz w:val="22"/>
          <w:szCs w:val="22"/>
        </w:rPr>
      </w:pPr>
      <w:r w:rsidRPr="00372651">
        <w:rPr>
          <w:rFonts w:ascii="Times New Roman" w:hAnsi="Times New Roman"/>
          <w:sz w:val="22"/>
          <w:szCs w:val="22"/>
        </w:rPr>
        <w:t>James A. D'Alessio, Vice President of Governmental Affairs</w:t>
      </w:r>
    </w:p>
    <w:p w:rsidR="00A52C9A" w:rsidRDefault="00A52C9A" w:rsidP="00A52C9A">
      <w:pPr>
        <w:pStyle w:val="NoSpacing"/>
        <w:jc w:val="both"/>
        <w:rPr>
          <w:rFonts w:ascii="Times New Roman" w:hAnsi="Times New Roman"/>
          <w:sz w:val="22"/>
          <w:szCs w:val="22"/>
        </w:rPr>
      </w:pPr>
      <w:r w:rsidRPr="00372651">
        <w:rPr>
          <w:rFonts w:ascii="Times New Roman" w:hAnsi="Times New Roman"/>
          <w:sz w:val="22"/>
          <w:szCs w:val="22"/>
        </w:rPr>
        <w:t>BlueCross BlueShield</w:t>
      </w:r>
    </w:p>
    <w:p w:rsidR="00A52C9A" w:rsidRDefault="00A52C9A" w:rsidP="00A52C9A">
      <w:pPr>
        <w:pStyle w:val="NoSpacing"/>
        <w:jc w:val="both"/>
        <w:rPr>
          <w:rFonts w:ascii="Times New Roman" w:hAnsi="Times New Roman"/>
          <w:sz w:val="22"/>
          <w:szCs w:val="22"/>
        </w:rPr>
      </w:pPr>
    </w:p>
    <w:p w:rsidR="00A52C9A" w:rsidRDefault="00A52C9A" w:rsidP="00A52C9A">
      <w:pPr>
        <w:keepNext/>
        <w:jc w:val="center"/>
        <w:rPr>
          <w:b/>
        </w:rPr>
      </w:pPr>
      <w:r w:rsidRPr="00A52C9A">
        <w:rPr>
          <w:b/>
        </w:rPr>
        <w:t xml:space="preserve">REGULATION RECEIVED  </w:t>
      </w:r>
    </w:p>
    <w:p w:rsidR="00A52C9A" w:rsidRDefault="00A52C9A" w:rsidP="00A52C9A">
      <w:r>
        <w:t>The following was received and referred to the appropriate committee for consideration:</w:t>
      </w:r>
    </w:p>
    <w:p w:rsidR="00A52C9A" w:rsidRDefault="00A52C9A" w:rsidP="00A52C9A">
      <w:pPr>
        <w:keepNext/>
      </w:pPr>
      <w:r>
        <w:t xml:space="preserve"> </w:t>
      </w:r>
    </w:p>
    <w:p w:rsidR="00A52C9A" w:rsidRPr="00F76905" w:rsidRDefault="00A52C9A" w:rsidP="00A52C9A">
      <w:pPr>
        <w:keepNext/>
        <w:ind w:firstLine="0"/>
        <w:jc w:val="left"/>
      </w:pPr>
      <w:bookmarkStart w:id="9" w:name="file_start22"/>
      <w:bookmarkEnd w:id="9"/>
      <w:r w:rsidRPr="00F76905">
        <w:t>Document No. 4329</w:t>
      </w:r>
    </w:p>
    <w:p w:rsidR="00A52C9A" w:rsidRPr="00F76905" w:rsidRDefault="00A52C9A" w:rsidP="00A52C9A">
      <w:pPr>
        <w:ind w:firstLine="0"/>
        <w:jc w:val="left"/>
      </w:pPr>
      <w:r w:rsidRPr="00F76905">
        <w:t>Agency: Department of Agriculture</w:t>
      </w:r>
    </w:p>
    <w:p w:rsidR="00A52C9A" w:rsidRPr="00F76905" w:rsidRDefault="00A52C9A" w:rsidP="00A52C9A">
      <w:pPr>
        <w:ind w:firstLine="0"/>
        <w:jc w:val="left"/>
      </w:pPr>
      <w:r w:rsidRPr="00F76905">
        <w:t>Statutory Authority: 1976 Code Section 39-25-180</w:t>
      </w:r>
    </w:p>
    <w:p w:rsidR="00A52C9A" w:rsidRPr="00F76905" w:rsidRDefault="00A52C9A" w:rsidP="00A52C9A">
      <w:pPr>
        <w:ind w:firstLine="0"/>
        <w:jc w:val="left"/>
      </w:pPr>
      <w:r w:rsidRPr="00F76905">
        <w:t>Cheese &amp; Butter</w:t>
      </w:r>
    </w:p>
    <w:p w:rsidR="00A52C9A" w:rsidRPr="00F76905" w:rsidRDefault="00A52C9A" w:rsidP="00A52C9A">
      <w:pPr>
        <w:ind w:firstLine="0"/>
        <w:jc w:val="left"/>
      </w:pPr>
      <w:r w:rsidRPr="00F76905">
        <w:t xml:space="preserve">Received by Speaker of the House of Representatives </w:t>
      </w:r>
    </w:p>
    <w:p w:rsidR="00A52C9A" w:rsidRPr="00F76905" w:rsidRDefault="00A52C9A" w:rsidP="00A52C9A">
      <w:pPr>
        <w:ind w:firstLine="0"/>
        <w:jc w:val="left"/>
      </w:pPr>
      <w:r w:rsidRPr="00F76905">
        <w:t>March 14, 2013</w:t>
      </w:r>
    </w:p>
    <w:p w:rsidR="00A52C9A" w:rsidRPr="00F76905" w:rsidRDefault="00A52C9A" w:rsidP="00A52C9A">
      <w:pPr>
        <w:keepNext/>
        <w:ind w:firstLine="0"/>
        <w:jc w:val="left"/>
      </w:pPr>
      <w:r w:rsidRPr="00F76905">
        <w:t>Referred to Agriculture, Natural Resources and Environmental Affairs Committee</w:t>
      </w:r>
    </w:p>
    <w:p w:rsidR="00A52C9A" w:rsidRDefault="00A52C9A" w:rsidP="00A52C9A">
      <w:pPr>
        <w:ind w:firstLine="0"/>
        <w:jc w:val="left"/>
      </w:pPr>
      <w:r w:rsidRPr="00F76905">
        <w:t>Legislative Review Expiration February 18, 2014</w:t>
      </w:r>
    </w:p>
    <w:p w:rsidR="00A52C9A" w:rsidRDefault="00A52C9A" w:rsidP="00A52C9A">
      <w:pPr>
        <w:ind w:firstLine="0"/>
        <w:jc w:val="left"/>
      </w:pPr>
    </w:p>
    <w:p w:rsidR="00A52C9A" w:rsidRPr="00A52C9A" w:rsidRDefault="00A52C9A" w:rsidP="00A52C9A">
      <w:pPr>
        <w:keepNext/>
        <w:jc w:val="center"/>
        <w:rPr>
          <w:b/>
        </w:rPr>
      </w:pPr>
      <w:r w:rsidRPr="00A52C9A">
        <w:rPr>
          <w:b/>
        </w:rPr>
        <w:t>REGULATION WITHDRAWN</w:t>
      </w:r>
    </w:p>
    <w:p w:rsidR="00A52C9A" w:rsidRPr="00470AA0" w:rsidRDefault="00A52C9A" w:rsidP="00470AA0">
      <w:pPr>
        <w:ind w:firstLine="0"/>
      </w:pPr>
      <w:bookmarkStart w:id="10" w:name="file_start23"/>
      <w:bookmarkEnd w:id="10"/>
      <w:r w:rsidRPr="00470AA0">
        <w:t>Document No. 4264</w:t>
      </w:r>
    </w:p>
    <w:p w:rsidR="00A52C9A" w:rsidRPr="00470AA0" w:rsidRDefault="00A52C9A" w:rsidP="00470AA0">
      <w:pPr>
        <w:ind w:firstLine="0"/>
      </w:pPr>
      <w:r w:rsidRPr="00470AA0">
        <w:t>Agency: Auctioneers' Commission</w:t>
      </w:r>
    </w:p>
    <w:p w:rsidR="00A52C9A" w:rsidRPr="00470AA0" w:rsidRDefault="00A52C9A" w:rsidP="00470AA0">
      <w:pPr>
        <w:ind w:firstLine="0"/>
      </w:pPr>
      <w:r w:rsidRPr="00470AA0">
        <w:t>Statutory Authority: 1976 Code Sections 40-1-70 and 40-6-60</w:t>
      </w:r>
    </w:p>
    <w:p w:rsidR="00A52C9A" w:rsidRPr="00470AA0" w:rsidRDefault="00A52C9A" w:rsidP="00470AA0">
      <w:pPr>
        <w:ind w:firstLine="0"/>
      </w:pPr>
      <w:r w:rsidRPr="00470AA0">
        <w:t>Duplicate Wall or Pocket Card License; Fees</w:t>
      </w:r>
    </w:p>
    <w:p w:rsidR="00A52C9A" w:rsidRPr="00470AA0" w:rsidRDefault="00A52C9A" w:rsidP="00470AA0">
      <w:pPr>
        <w:ind w:firstLine="0"/>
      </w:pPr>
      <w:r w:rsidRPr="00470AA0">
        <w:t>Received by Speaker of the House of Representatives January 17, 2013</w:t>
      </w:r>
    </w:p>
    <w:p w:rsidR="00A52C9A" w:rsidRPr="00470AA0" w:rsidRDefault="00A52C9A" w:rsidP="00470AA0">
      <w:pPr>
        <w:ind w:firstLine="0"/>
      </w:pPr>
      <w:r w:rsidRPr="00470AA0">
        <w:t>Referred to Labor, Commerce and Industry Committee</w:t>
      </w:r>
    </w:p>
    <w:p w:rsidR="00A52C9A" w:rsidRPr="00470AA0" w:rsidRDefault="00A52C9A" w:rsidP="00470AA0">
      <w:pPr>
        <w:ind w:firstLine="0"/>
      </w:pPr>
      <w:r w:rsidRPr="00470AA0">
        <w:t>Legislative Review Expiration: Permanently Withdrawn</w:t>
      </w:r>
    </w:p>
    <w:p w:rsidR="00A52C9A" w:rsidRPr="00470AA0" w:rsidRDefault="00A52C9A" w:rsidP="00470AA0">
      <w:pPr>
        <w:ind w:firstLine="0"/>
      </w:pPr>
    </w:p>
    <w:p w:rsidR="00FB6B74" w:rsidRDefault="00FB6B74">
      <w:pPr>
        <w:ind w:firstLine="0"/>
        <w:jc w:val="left"/>
        <w:rPr>
          <w:b/>
        </w:rPr>
      </w:pPr>
      <w:r>
        <w:rPr>
          <w:b/>
        </w:rPr>
        <w:br w:type="page"/>
      </w:r>
    </w:p>
    <w:p w:rsidR="00A52C9A" w:rsidRPr="00A52C9A" w:rsidRDefault="00A52C9A" w:rsidP="00A52C9A">
      <w:pPr>
        <w:keepNext/>
        <w:jc w:val="center"/>
        <w:rPr>
          <w:b/>
        </w:rPr>
      </w:pPr>
      <w:r w:rsidRPr="00A52C9A">
        <w:rPr>
          <w:b/>
        </w:rPr>
        <w:t>REGULATIONS WITHDRAWN AND RESUBMITTED</w:t>
      </w:r>
    </w:p>
    <w:p w:rsidR="00A52C9A" w:rsidRPr="00470AA0" w:rsidRDefault="00A52C9A" w:rsidP="00470AA0">
      <w:pPr>
        <w:ind w:firstLine="0"/>
      </w:pPr>
      <w:bookmarkStart w:id="11" w:name="file_start24"/>
      <w:bookmarkEnd w:id="11"/>
      <w:r w:rsidRPr="00470AA0">
        <w:t>Document No. 4309</w:t>
      </w:r>
    </w:p>
    <w:p w:rsidR="00A52C9A" w:rsidRPr="00470AA0" w:rsidRDefault="00A52C9A" w:rsidP="00470AA0">
      <w:pPr>
        <w:ind w:firstLine="0"/>
      </w:pPr>
      <w:r w:rsidRPr="00470AA0">
        <w:t>Agency: State Board of Education</w:t>
      </w:r>
    </w:p>
    <w:p w:rsidR="00A52C9A" w:rsidRPr="00470AA0" w:rsidRDefault="00A52C9A" w:rsidP="00470AA0">
      <w:pPr>
        <w:ind w:firstLine="0"/>
      </w:pPr>
      <w:r w:rsidRPr="00470AA0">
        <w:t>Statutory Authority: 1976 Code Sections 59-5-60, 59-40-10 et seq., and Public Law 111-117, December 16, 2001, Consolidated Appropriations Act, 2010</w:t>
      </w:r>
    </w:p>
    <w:p w:rsidR="00A52C9A" w:rsidRPr="00470AA0" w:rsidRDefault="00A52C9A" w:rsidP="00470AA0">
      <w:pPr>
        <w:ind w:firstLine="0"/>
      </w:pPr>
      <w:r w:rsidRPr="00470AA0">
        <w:t>Procedures and Standards for Review of Charter School Applications</w:t>
      </w:r>
    </w:p>
    <w:p w:rsidR="00A52C9A" w:rsidRPr="00470AA0" w:rsidRDefault="00A52C9A" w:rsidP="00470AA0">
      <w:pPr>
        <w:ind w:firstLine="0"/>
      </w:pPr>
      <w:r w:rsidRPr="00470AA0">
        <w:t>Received by Speaker of the House of Representatives January 8, 2013</w:t>
      </w:r>
    </w:p>
    <w:p w:rsidR="00A52C9A" w:rsidRPr="00470AA0" w:rsidRDefault="00A52C9A" w:rsidP="00470AA0">
      <w:pPr>
        <w:ind w:firstLine="0"/>
      </w:pPr>
      <w:r w:rsidRPr="00470AA0">
        <w:t>Referred to Education and Public Works Committee</w:t>
      </w:r>
    </w:p>
    <w:p w:rsidR="00A52C9A" w:rsidRPr="00470AA0" w:rsidRDefault="00A52C9A" w:rsidP="00470AA0">
      <w:pPr>
        <w:ind w:firstLine="0"/>
      </w:pPr>
      <w:r w:rsidRPr="00470AA0">
        <w:t>Legislative Review Expiration May 8, 2013</w:t>
      </w:r>
    </w:p>
    <w:p w:rsidR="00A52C9A" w:rsidRPr="00470AA0" w:rsidRDefault="00A52C9A" w:rsidP="00470AA0">
      <w:pPr>
        <w:ind w:firstLine="0"/>
      </w:pPr>
      <w:r w:rsidRPr="00470AA0">
        <w:t>Revised: May 17, 2013</w:t>
      </w:r>
    </w:p>
    <w:p w:rsidR="00A52C9A" w:rsidRPr="00470AA0" w:rsidRDefault="00A52C9A" w:rsidP="00470AA0">
      <w:pPr>
        <w:ind w:firstLine="0"/>
      </w:pPr>
    </w:p>
    <w:p w:rsidR="00A52C9A" w:rsidRPr="00470AA0" w:rsidRDefault="00A52C9A" w:rsidP="00470AA0">
      <w:pPr>
        <w:ind w:firstLine="0"/>
      </w:pPr>
      <w:bookmarkStart w:id="12" w:name="file_start25"/>
      <w:bookmarkEnd w:id="12"/>
      <w:r w:rsidRPr="00470AA0">
        <w:t>Document No. 4308</w:t>
      </w:r>
    </w:p>
    <w:p w:rsidR="00A52C9A" w:rsidRPr="00470AA0" w:rsidRDefault="00A52C9A" w:rsidP="00470AA0">
      <w:pPr>
        <w:ind w:firstLine="0"/>
      </w:pPr>
      <w:r w:rsidRPr="00470AA0">
        <w:t>Agency: State Board of Education</w:t>
      </w:r>
    </w:p>
    <w:p w:rsidR="00A52C9A" w:rsidRPr="00470AA0" w:rsidRDefault="00A52C9A" w:rsidP="00470AA0">
      <w:pPr>
        <w:ind w:firstLine="0"/>
      </w:pPr>
      <w:r w:rsidRPr="00470AA0">
        <w:t>Statutory Authority: 1976 Code Sections 59-5-60 and 59-29-170</w:t>
      </w:r>
    </w:p>
    <w:p w:rsidR="00A52C9A" w:rsidRPr="00470AA0" w:rsidRDefault="00A52C9A" w:rsidP="00470AA0">
      <w:pPr>
        <w:ind w:firstLine="0"/>
      </w:pPr>
      <w:r w:rsidRPr="00470AA0">
        <w:t>Gifted and Talented</w:t>
      </w:r>
    </w:p>
    <w:p w:rsidR="00A52C9A" w:rsidRPr="00470AA0" w:rsidRDefault="00A52C9A" w:rsidP="00470AA0">
      <w:pPr>
        <w:ind w:firstLine="0"/>
      </w:pPr>
      <w:r w:rsidRPr="00470AA0">
        <w:t>Received by Speaker of the House of Representatives January 15, 2013</w:t>
      </w:r>
    </w:p>
    <w:p w:rsidR="00A52C9A" w:rsidRPr="00470AA0" w:rsidRDefault="00A52C9A" w:rsidP="00470AA0">
      <w:pPr>
        <w:ind w:firstLine="0"/>
      </w:pPr>
      <w:r w:rsidRPr="00470AA0">
        <w:t>Referred to Education and Public Works Committee</w:t>
      </w:r>
    </w:p>
    <w:p w:rsidR="00A52C9A" w:rsidRPr="00470AA0" w:rsidRDefault="00A52C9A" w:rsidP="00470AA0">
      <w:pPr>
        <w:ind w:firstLine="0"/>
      </w:pPr>
      <w:r w:rsidRPr="00470AA0">
        <w:t>Legislative Review Expiration May 15, 2013</w:t>
      </w:r>
    </w:p>
    <w:p w:rsidR="00A52C9A" w:rsidRPr="00470AA0" w:rsidRDefault="00A52C9A" w:rsidP="00470AA0">
      <w:pPr>
        <w:ind w:firstLine="0"/>
      </w:pPr>
      <w:r w:rsidRPr="00470AA0">
        <w:t>Revised: May 24, 2013</w:t>
      </w:r>
    </w:p>
    <w:p w:rsidR="00A52C9A" w:rsidRPr="00470AA0" w:rsidRDefault="00A52C9A" w:rsidP="00470AA0">
      <w:pPr>
        <w:ind w:firstLine="0"/>
      </w:pPr>
    </w:p>
    <w:p w:rsidR="00A52C9A" w:rsidRPr="00470AA0" w:rsidRDefault="00A52C9A" w:rsidP="00470AA0">
      <w:pPr>
        <w:ind w:firstLine="0"/>
      </w:pPr>
      <w:bookmarkStart w:id="13" w:name="file_start26"/>
      <w:bookmarkEnd w:id="13"/>
      <w:r w:rsidRPr="00470AA0">
        <w:t>Document No. 4294</w:t>
      </w:r>
    </w:p>
    <w:p w:rsidR="00A52C9A" w:rsidRPr="00470AA0" w:rsidRDefault="00A52C9A" w:rsidP="00470AA0">
      <w:pPr>
        <w:ind w:firstLine="0"/>
      </w:pPr>
      <w:r w:rsidRPr="00470AA0">
        <w:t>Agency: State Board of Education</w:t>
      </w:r>
    </w:p>
    <w:p w:rsidR="00A52C9A" w:rsidRPr="00470AA0" w:rsidRDefault="00A52C9A" w:rsidP="00470AA0">
      <w:pPr>
        <w:ind w:firstLine="0"/>
      </w:pPr>
      <w:r w:rsidRPr="00470AA0">
        <w:t>Statutory Authority: 1976 Code Sections 59-5-60, 59-18-110, 59-29-10 et seq., 59-29-200, 59-33-30, 59-53-1810, 20 U.S.C. 1232(g), and 20 U.S.C. 6301 et seq.</w:t>
      </w:r>
    </w:p>
    <w:p w:rsidR="00A52C9A" w:rsidRPr="00470AA0" w:rsidRDefault="00A52C9A" w:rsidP="00470AA0">
      <w:pPr>
        <w:ind w:firstLine="0"/>
      </w:pPr>
      <w:r w:rsidRPr="00470AA0">
        <w:t>Defined Program, Grades 9-12</w:t>
      </w:r>
    </w:p>
    <w:p w:rsidR="00A52C9A" w:rsidRPr="00470AA0" w:rsidRDefault="00A52C9A" w:rsidP="00470AA0">
      <w:pPr>
        <w:ind w:firstLine="0"/>
      </w:pPr>
      <w:r w:rsidRPr="00470AA0">
        <w:t>Received by Speaker of the House of Representatives January 8, 2013</w:t>
      </w:r>
    </w:p>
    <w:p w:rsidR="00A52C9A" w:rsidRPr="00470AA0" w:rsidRDefault="00A52C9A" w:rsidP="00470AA0">
      <w:pPr>
        <w:ind w:firstLine="0"/>
      </w:pPr>
      <w:r w:rsidRPr="00470AA0">
        <w:t>Referred to Education and Public Works Committee</w:t>
      </w:r>
    </w:p>
    <w:p w:rsidR="00A52C9A" w:rsidRPr="00470AA0" w:rsidRDefault="00A52C9A" w:rsidP="00470AA0">
      <w:pPr>
        <w:ind w:firstLine="0"/>
      </w:pPr>
      <w:r w:rsidRPr="00470AA0">
        <w:t>Legislative Review Expiration May 8, 2013</w:t>
      </w:r>
    </w:p>
    <w:p w:rsidR="00A52C9A" w:rsidRPr="00470AA0" w:rsidRDefault="00A52C9A" w:rsidP="00470AA0">
      <w:pPr>
        <w:ind w:firstLine="0"/>
      </w:pPr>
      <w:r w:rsidRPr="00470AA0">
        <w:t>Revised: May 17, 2013</w:t>
      </w:r>
    </w:p>
    <w:p w:rsidR="00A52C9A" w:rsidRPr="00470AA0" w:rsidRDefault="00A52C9A" w:rsidP="00470AA0">
      <w:pPr>
        <w:ind w:firstLine="0"/>
      </w:pPr>
    </w:p>
    <w:p w:rsidR="00A52C9A" w:rsidRPr="00470AA0" w:rsidRDefault="00A52C9A" w:rsidP="00470AA0">
      <w:pPr>
        <w:ind w:firstLine="0"/>
      </w:pPr>
      <w:bookmarkStart w:id="14" w:name="file_start27"/>
      <w:bookmarkEnd w:id="14"/>
      <w:r w:rsidRPr="00470AA0">
        <w:t>Document No. 4285</w:t>
      </w:r>
    </w:p>
    <w:p w:rsidR="00A52C9A" w:rsidRPr="00470AA0" w:rsidRDefault="00A52C9A" w:rsidP="00470AA0">
      <w:pPr>
        <w:ind w:firstLine="0"/>
      </w:pPr>
      <w:r w:rsidRPr="00470AA0">
        <w:t>Agency: State Board of Education</w:t>
      </w:r>
    </w:p>
    <w:p w:rsidR="00A52C9A" w:rsidRPr="00470AA0" w:rsidRDefault="00A52C9A" w:rsidP="00470AA0">
      <w:pPr>
        <w:ind w:firstLine="0"/>
      </w:pPr>
      <w:r w:rsidRPr="00470AA0">
        <w:t>Statutory Authority: 1976 Code Sections 59-19-90, 59-63-30, 59-63-420, 59-63-470, 59-63-480, 59-63-490, 59-63-500, 59-63-510, 59-63-520, 59-63-530, 59-65-30, 59-65-90, and 20 U.S.C. 7165</w:t>
      </w:r>
    </w:p>
    <w:p w:rsidR="00A52C9A" w:rsidRPr="00470AA0" w:rsidRDefault="00A52C9A" w:rsidP="00470AA0">
      <w:pPr>
        <w:ind w:firstLine="0"/>
      </w:pPr>
      <w:r w:rsidRPr="00470AA0">
        <w:t>Transfers and Withdrawals</w:t>
      </w:r>
    </w:p>
    <w:p w:rsidR="00A52C9A" w:rsidRPr="00470AA0" w:rsidRDefault="00A52C9A" w:rsidP="00470AA0">
      <w:pPr>
        <w:ind w:firstLine="0"/>
      </w:pPr>
      <w:r w:rsidRPr="00470AA0">
        <w:t>Received by Speaker of the House of Representatives January 8, 2013</w:t>
      </w:r>
    </w:p>
    <w:p w:rsidR="00A52C9A" w:rsidRPr="00470AA0" w:rsidRDefault="00470AA0" w:rsidP="00470AA0">
      <w:pPr>
        <w:ind w:firstLine="0"/>
      </w:pPr>
      <w:r>
        <w:br w:type="page"/>
      </w:r>
      <w:r w:rsidR="00A52C9A" w:rsidRPr="00470AA0">
        <w:t>Referred to Education and Public Works Committee</w:t>
      </w:r>
    </w:p>
    <w:p w:rsidR="00A52C9A" w:rsidRPr="00470AA0" w:rsidRDefault="00A52C9A" w:rsidP="00470AA0">
      <w:pPr>
        <w:ind w:firstLine="0"/>
      </w:pPr>
      <w:r w:rsidRPr="00470AA0">
        <w:t>Legislative Review Expiration May 8, 2013</w:t>
      </w:r>
    </w:p>
    <w:p w:rsidR="00A52C9A" w:rsidRPr="00470AA0" w:rsidRDefault="00A52C9A" w:rsidP="00470AA0">
      <w:pPr>
        <w:ind w:firstLine="0"/>
      </w:pPr>
      <w:r w:rsidRPr="00470AA0">
        <w:t>Revised: May 17, 2013</w:t>
      </w:r>
    </w:p>
    <w:p w:rsidR="00A52C9A" w:rsidRPr="00470AA0" w:rsidRDefault="00A52C9A" w:rsidP="00470AA0">
      <w:pPr>
        <w:ind w:firstLine="0"/>
      </w:pPr>
    </w:p>
    <w:p w:rsidR="00A52C9A" w:rsidRPr="00470AA0" w:rsidRDefault="00A52C9A" w:rsidP="00470AA0">
      <w:pPr>
        <w:ind w:firstLine="0"/>
      </w:pPr>
      <w:bookmarkStart w:id="15" w:name="file_start28"/>
      <w:bookmarkEnd w:id="15"/>
      <w:r w:rsidRPr="00470AA0">
        <w:t>Document No. 4261</w:t>
      </w:r>
    </w:p>
    <w:p w:rsidR="00A52C9A" w:rsidRPr="00470AA0" w:rsidRDefault="00A52C9A" w:rsidP="00470AA0">
      <w:pPr>
        <w:ind w:firstLine="0"/>
      </w:pPr>
      <w:r w:rsidRPr="00470AA0">
        <w:t>Agency: State Board of Education</w:t>
      </w:r>
    </w:p>
    <w:p w:rsidR="00A52C9A" w:rsidRPr="00470AA0" w:rsidRDefault="00A52C9A" w:rsidP="00470AA0">
      <w:pPr>
        <w:ind w:firstLine="0"/>
      </w:pPr>
      <w:r w:rsidRPr="00470AA0">
        <w:t>Statutory Authority: 1976 Code Sections 59-5-60, 59-29-100, and 20 U.S.C. 6301 et seq</w:t>
      </w:r>
    </w:p>
    <w:p w:rsidR="00A52C9A" w:rsidRPr="00470AA0" w:rsidRDefault="00A52C9A" w:rsidP="00470AA0">
      <w:pPr>
        <w:ind w:firstLine="0"/>
      </w:pPr>
      <w:r w:rsidRPr="00470AA0">
        <w:t>Graduation Requirements</w:t>
      </w:r>
    </w:p>
    <w:p w:rsidR="00A52C9A" w:rsidRPr="00470AA0" w:rsidRDefault="00A52C9A" w:rsidP="00470AA0">
      <w:pPr>
        <w:ind w:firstLine="0"/>
      </w:pPr>
      <w:r w:rsidRPr="00470AA0">
        <w:t>Received by Speaker of the House of Representatives January 8, 2013</w:t>
      </w:r>
    </w:p>
    <w:p w:rsidR="00A52C9A" w:rsidRPr="00470AA0" w:rsidRDefault="00A52C9A" w:rsidP="00470AA0">
      <w:pPr>
        <w:ind w:firstLine="0"/>
      </w:pPr>
      <w:r w:rsidRPr="00470AA0">
        <w:t>Referred to Education and Public Works Committee</w:t>
      </w:r>
    </w:p>
    <w:p w:rsidR="00A52C9A" w:rsidRPr="00470AA0" w:rsidRDefault="00A52C9A" w:rsidP="00470AA0">
      <w:pPr>
        <w:ind w:firstLine="0"/>
      </w:pPr>
      <w:r w:rsidRPr="00470AA0">
        <w:t>Legislative Review Expiration May 8, 2013</w:t>
      </w:r>
    </w:p>
    <w:p w:rsidR="00A52C9A" w:rsidRPr="00470AA0" w:rsidRDefault="00A52C9A" w:rsidP="00470AA0">
      <w:pPr>
        <w:ind w:firstLine="0"/>
      </w:pPr>
      <w:r w:rsidRPr="00470AA0">
        <w:t>Revised: May 17, 2013</w:t>
      </w:r>
    </w:p>
    <w:p w:rsidR="00A52C9A" w:rsidRDefault="00A52C9A" w:rsidP="00A52C9A"/>
    <w:p w:rsidR="00A52C9A" w:rsidRDefault="00A52C9A" w:rsidP="00A52C9A">
      <w:pPr>
        <w:keepNext/>
        <w:jc w:val="center"/>
        <w:rPr>
          <w:b/>
        </w:rPr>
      </w:pPr>
      <w:r w:rsidRPr="00A52C9A">
        <w:rPr>
          <w:b/>
        </w:rPr>
        <w:t>HOUSE RESOLUTION</w:t>
      </w:r>
    </w:p>
    <w:p w:rsidR="00A52C9A" w:rsidRDefault="00A52C9A" w:rsidP="00A52C9A">
      <w:pPr>
        <w:keepNext/>
      </w:pPr>
      <w:r>
        <w:t>The following was introduced:</w:t>
      </w:r>
    </w:p>
    <w:p w:rsidR="00A52C9A" w:rsidRDefault="00A52C9A" w:rsidP="00A52C9A">
      <w:pPr>
        <w:keepNext/>
      </w:pPr>
      <w:bookmarkStart w:id="16" w:name="include_clip_start_30"/>
      <w:bookmarkEnd w:id="16"/>
    </w:p>
    <w:p w:rsidR="00A52C9A" w:rsidRDefault="00A52C9A" w:rsidP="00A52C9A">
      <w:r>
        <w:t>H. 3819 -- Reps. Lucas, Alexander, Allison, Anderson, Anthony, Atwater, Bales, Ballentine, Bannister, Barfield, Bedingfield, Bernstein, Bingham, Bowen, Bowers, Branham, Brannon, G. A. Brown, R. L. Brown, M.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HARTSVILLE HIGH SCHOOL ATHLETICS DIRECTOR PHYLLIS CAROL GRIGGS FOR OVER THIRTY YEARS OF OUTSTANDING LEADERSHIP TO THE ATHLETICS PROGRAM AT HARTSVILLE HIGH SCHOOL AND TO CONGRATULATE HER UPON BEING SELECTED AS ATHLETICS DIRECTOR OF THE YEAR BY THE SOUTH CAROLINA ATHLETIC ADMINISTRATORS ASSOCIATION.</w:t>
      </w:r>
    </w:p>
    <w:p w:rsidR="00A52C9A" w:rsidRDefault="00A52C9A" w:rsidP="00A52C9A">
      <w:bookmarkStart w:id="17" w:name="include_clip_end_30"/>
      <w:bookmarkEnd w:id="17"/>
    </w:p>
    <w:p w:rsidR="00A52C9A" w:rsidRDefault="00A52C9A" w:rsidP="00A52C9A">
      <w:r>
        <w:t>The Resolution was adopted.</w:t>
      </w:r>
    </w:p>
    <w:p w:rsidR="00470AA0" w:rsidRDefault="00470AA0" w:rsidP="00A52C9A">
      <w:pPr>
        <w:keepNext/>
        <w:jc w:val="center"/>
        <w:rPr>
          <w:b/>
        </w:rPr>
      </w:pPr>
    </w:p>
    <w:p w:rsidR="00A52C9A" w:rsidRDefault="00A52C9A" w:rsidP="00A52C9A">
      <w:pPr>
        <w:keepNext/>
        <w:jc w:val="center"/>
        <w:rPr>
          <w:b/>
        </w:rPr>
      </w:pPr>
      <w:r w:rsidRPr="00A52C9A">
        <w:rPr>
          <w:b/>
        </w:rPr>
        <w:t>HOUSE RESOLUTION</w:t>
      </w:r>
    </w:p>
    <w:p w:rsidR="00A52C9A" w:rsidRDefault="00A52C9A" w:rsidP="00A52C9A">
      <w:pPr>
        <w:keepNext/>
      </w:pPr>
      <w:r>
        <w:t>The following was introduced:</w:t>
      </w:r>
    </w:p>
    <w:p w:rsidR="00A52C9A" w:rsidRDefault="00A52C9A" w:rsidP="00A52C9A">
      <w:pPr>
        <w:keepNext/>
      </w:pPr>
      <w:bookmarkStart w:id="18" w:name="include_clip_start_33"/>
      <w:bookmarkEnd w:id="18"/>
    </w:p>
    <w:p w:rsidR="00A52C9A" w:rsidRDefault="00A52C9A" w:rsidP="00A52C9A">
      <w:r>
        <w:t>H. 3820 -- Reps. Lucas, Alexander, Allison, Anderson, Anthony, Atwater, Bales, Ballentine, Bannister, Barfield, Bedingfield, Bernstein, Bingham, Bowen, Bowers, Branham, Brannon, G. A. Brown, R. L. Brown, M.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HARTSVILLE HIGH SCHOOL HEAD FOOTBALL COACH JEFFREY THOMAS CALABRESE FOR AN OUTSTANDING SEASON AND TO CONGRATULATE HIM UPON BEING NAMED 2012-2013 COACH OF THE YEAR BY THE SOUTH CAROLINA ATHLETIC COACHES ASSOCIATION.</w:t>
      </w:r>
    </w:p>
    <w:p w:rsidR="00A52C9A" w:rsidRDefault="00A52C9A" w:rsidP="00A52C9A">
      <w:bookmarkStart w:id="19" w:name="include_clip_end_33"/>
      <w:bookmarkEnd w:id="19"/>
    </w:p>
    <w:p w:rsidR="00A52C9A" w:rsidRDefault="00A52C9A" w:rsidP="00A52C9A">
      <w:r>
        <w:t>The Resolution was adopted.</w:t>
      </w:r>
    </w:p>
    <w:p w:rsidR="00A52C9A" w:rsidRDefault="00A52C9A" w:rsidP="00A52C9A"/>
    <w:p w:rsidR="00A52C9A" w:rsidRDefault="00A52C9A" w:rsidP="00A52C9A">
      <w:pPr>
        <w:keepNext/>
        <w:jc w:val="center"/>
        <w:rPr>
          <w:b/>
        </w:rPr>
      </w:pPr>
      <w:r w:rsidRPr="00A52C9A">
        <w:rPr>
          <w:b/>
        </w:rPr>
        <w:t>HOUSE RESOLUTION</w:t>
      </w:r>
    </w:p>
    <w:p w:rsidR="00A52C9A" w:rsidRDefault="00A52C9A" w:rsidP="00A52C9A">
      <w:pPr>
        <w:keepNext/>
      </w:pPr>
      <w:r>
        <w:t>The following was introduced:</w:t>
      </w:r>
    </w:p>
    <w:p w:rsidR="00A52C9A" w:rsidRDefault="00A52C9A" w:rsidP="00A52C9A">
      <w:pPr>
        <w:keepNext/>
      </w:pPr>
      <w:bookmarkStart w:id="20" w:name="include_clip_start_36"/>
      <w:bookmarkEnd w:id="20"/>
    </w:p>
    <w:p w:rsidR="00A52C9A" w:rsidRDefault="00A52C9A" w:rsidP="00A52C9A">
      <w:r>
        <w:t>H. 3821 -- Reps. Bingham, Atwater, Ballentine, Huggins, Kennedy, Ott, Quinn, Spires and Toole: A HOUSE RESOLUTION TO EXPRESS THE PROFOUND SORROW OF THE MEMBERS OF THE SOUTH CAROLINA HOUSE OF REPRESENTATIVES UPON THE PASSING OF LIANE SKINNER HARMAN OF RICHLAND COUNTY, AND TO EXTEND THEIR SINCEREST SYMPATHY TO HER LARGE AND LOVING FAMILY AND HER MANY FRIENDS.</w:t>
      </w:r>
    </w:p>
    <w:p w:rsidR="00A52C9A" w:rsidRDefault="00A52C9A" w:rsidP="00A52C9A">
      <w:bookmarkStart w:id="21" w:name="include_clip_end_36"/>
      <w:bookmarkEnd w:id="21"/>
      <w:r>
        <w:t>The Resolution was adopted.</w:t>
      </w:r>
    </w:p>
    <w:p w:rsidR="00A52C9A" w:rsidRDefault="00A52C9A" w:rsidP="00A52C9A"/>
    <w:p w:rsidR="00A52C9A" w:rsidRDefault="00A52C9A" w:rsidP="00A52C9A">
      <w:pPr>
        <w:keepNext/>
        <w:jc w:val="center"/>
        <w:rPr>
          <w:b/>
        </w:rPr>
      </w:pPr>
      <w:r w:rsidRPr="00A52C9A">
        <w:rPr>
          <w:b/>
        </w:rPr>
        <w:t>HOUSE RESOLUTION</w:t>
      </w:r>
    </w:p>
    <w:p w:rsidR="00A52C9A" w:rsidRDefault="00A52C9A" w:rsidP="00A52C9A">
      <w:pPr>
        <w:keepNext/>
      </w:pPr>
      <w:r>
        <w:t>The following was introduced:</w:t>
      </w:r>
    </w:p>
    <w:p w:rsidR="00A52C9A" w:rsidRDefault="00A52C9A" w:rsidP="00A52C9A">
      <w:pPr>
        <w:keepNext/>
      </w:pPr>
      <w:bookmarkStart w:id="22" w:name="include_clip_start_39"/>
      <w:bookmarkEnd w:id="22"/>
    </w:p>
    <w:p w:rsidR="00A52C9A" w:rsidRDefault="00A52C9A" w:rsidP="00A52C9A">
      <w:r>
        <w:t>H. 3825 -- Reps. Murphy, Harrell, Horne, Jefferson, Knight, Mack and Whipper: A HOUSE RESOLUTION TO RECOGNIZE AND HONOR SUMMERVILLE HIGH SCHOOL HEAD BASEBALL COACH BURT BAZZLE AND TO CONGRATULATE HIM FOR REACHING THE FIVE HUNDREDTH WIN OF HIS COACHING CAREER.</w:t>
      </w:r>
    </w:p>
    <w:p w:rsidR="00A52C9A" w:rsidRDefault="00A52C9A" w:rsidP="00A52C9A">
      <w:bookmarkStart w:id="23" w:name="include_clip_end_39"/>
      <w:bookmarkEnd w:id="23"/>
    </w:p>
    <w:p w:rsidR="00A52C9A" w:rsidRDefault="00A52C9A" w:rsidP="00A52C9A">
      <w:r>
        <w:t>The Resolution was adopted.</w:t>
      </w:r>
    </w:p>
    <w:p w:rsidR="00A52C9A" w:rsidRDefault="00A52C9A" w:rsidP="00A52C9A"/>
    <w:p w:rsidR="00A52C9A" w:rsidRDefault="00A52C9A" w:rsidP="00A52C9A">
      <w:pPr>
        <w:keepNext/>
        <w:jc w:val="center"/>
        <w:rPr>
          <w:b/>
        </w:rPr>
      </w:pPr>
      <w:r w:rsidRPr="00A52C9A">
        <w:rPr>
          <w:b/>
        </w:rPr>
        <w:t>HOUSE RESOLUTION</w:t>
      </w:r>
    </w:p>
    <w:p w:rsidR="00A52C9A" w:rsidRDefault="00A52C9A" w:rsidP="00A52C9A">
      <w:pPr>
        <w:keepNext/>
      </w:pPr>
      <w:r>
        <w:t>The following was introduced:</w:t>
      </w:r>
    </w:p>
    <w:p w:rsidR="00A52C9A" w:rsidRDefault="00A52C9A" w:rsidP="00A52C9A">
      <w:pPr>
        <w:keepNext/>
      </w:pPr>
      <w:bookmarkStart w:id="24" w:name="include_clip_start_42"/>
      <w:bookmarkEnd w:id="24"/>
    </w:p>
    <w:p w:rsidR="00A52C9A" w:rsidRDefault="00A52C9A" w:rsidP="00A52C9A">
      <w:r>
        <w:t>H. 3826 -- Reps. Spires, Alexander, Allison, Anderson, Anthony, Atwater, Bales, Ballentine, Bannister, Barfield, Bedingfield, Bernstein, Bingham, Bowen, Bowers, Branham, Brannon, G. A. Brown, R. L. Brown, M.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Stavrinakis, Stringer, Tallon, Taylor, Thayer, Toole, Vick, Weeks, Wells, Whipper, White, Whitmire, Williams, Willis and Wood: A HOUSE RESOLUTION TO CONGRATULATE FORMER CLEMSON UNIVERSITY CENTER DALTON FREEMAN OF PELION ON HIS SELECTION AS A MEMBER OF THE CAPITAL ONE ACADEMIC ALL-AMERICA TEAM.</w:t>
      </w:r>
    </w:p>
    <w:p w:rsidR="00A52C9A" w:rsidRDefault="00A52C9A" w:rsidP="00A52C9A">
      <w:bookmarkStart w:id="25" w:name="include_clip_end_42"/>
      <w:bookmarkEnd w:id="25"/>
    </w:p>
    <w:p w:rsidR="00A52C9A" w:rsidRDefault="00A52C9A" w:rsidP="00A52C9A">
      <w:r>
        <w:t>The Resolution was adopted.</w:t>
      </w:r>
    </w:p>
    <w:p w:rsidR="00470AA0" w:rsidRDefault="00470AA0" w:rsidP="00A52C9A">
      <w:pPr>
        <w:keepNext/>
        <w:jc w:val="center"/>
        <w:rPr>
          <w:b/>
        </w:rPr>
      </w:pPr>
    </w:p>
    <w:p w:rsidR="00A52C9A" w:rsidRDefault="00A52C9A" w:rsidP="00A52C9A">
      <w:pPr>
        <w:keepNext/>
        <w:jc w:val="center"/>
        <w:rPr>
          <w:b/>
        </w:rPr>
      </w:pPr>
      <w:r w:rsidRPr="00A52C9A">
        <w:rPr>
          <w:b/>
        </w:rPr>
        <w:t>CONCURRENT RESOLUTION</w:t>
      </w:r>
    </w:p>
    <w:p w:rsidR="00A52C9A" w:rsidRDefault="00A52C9A" w:rsidP="00A52C9A">
      <w:r>
        <w:t>The Senate sent to the House the following:</w:t>
      </w:r>
    </w:p>
    <w:p w:rsidR="00A52C9A" w:rsidRDefault="00A52C9A" w:rsidP="00A52C9A">
      <w:bookmarkStart w:id="26" w:name="include_clip_start_45"/>
      <w:bookmarkEnd w:id="26"/>
    </w:p>
    <w:p w:rsidR="00A52C9A" w:rsidRDefault="00A52C9A" w:rsidP="00A52C9A">
      <w:r>
        <w:t>S. 522 -- Senators Campbell and Grooms: A CONCURRENT RESOLUTION TO RECOGNIZE THE SIGNIFICANT CONTRIBUTIONS AND ACCOMPLISHMENTS OF THE ALCOA MT. HOLLY PLANT IN GOOSE CREEK, SOUTH CAROLINA</w:t>
      </w:r>
      <w:r w:rsidR="00FB6B74">
        <w:t>,</w:t>
      </w:r>
      <w:r>
        <w:t xml:space="preserve"> UPON THEIR ONE HUNDRED TWENTY-FIFTH ANNIVERSARY AND TO DECLARE MARCH 20, 2013, AS "ALCOA APPRECIATION DAY" IN SOUTH CAROLINA.</w:t>
      </w:r>
    </w:p>
    <w:p w:rsidR="00A52C9A" w:rsidRDefault="00A52C9A" w:rsidP="00A52C9A">
      <w:bookmarkStart w:id="27" w:name="include_clip_end_45"/>
      <w:bookmarkEnd w:id="27"/>
    </w:p>
    <w:p w:rsidR="00A52C9A" w:rsidRDefault="00A52C9A" w:rsidP="00A52C9A">
      <w:r>
        <w:t>The Concurrent Resolution was agreed to and ordered returned to the Senate with concurrence.</w:t>
      </w:r>
    </w:p>
    <w:p w:rsidR="00A52C9A" w:rsidRDefault="00A52C9A" w:rsidP="00A52C9A"/>
    <w:p w:rsidR="00A52C9A" w:rsidRDefault="00A52C9A" w:rsidP="00A52C9A">
      <w:pPr>
        <w:keepNext/>
        <w:jc w:val="center"/>
        <w:rPr>
          <w:b/>
        </w:rPr>
      </w:pPr>
      <w:r w:rsidRPr="00A52C9A">
        <w:rPr>
          <w:b/>
        </w:rPr>
        <w:t xml:space="preserve">INTRODUCTION OF BILLS  </w:t>
      </w:r>
    </w:p>
    <w:p w:rsidR="00A52C9A" w:rsidRDefault="00A52C9A" w:rsidP="00A52C9A">
      <w:r>
        <w:t>The following Bills and Joint Resolutions were introduced, read the first time, and referred to appropriate committees:</w:t>
      </w:r>
    </w:p>
    <w:p w:rsidR="00A52C9A" w:rsidRDefault="00A52C9A" w:rsidP="00A52C9A"/>
    <w:p w:rsidR="00A52C9A" w:rsidRDefault="00A52C9A" w:rsidP="00A52C9A">
      <w:pPr>
        <w:keepNext/>
      </w:pPr>
      <w:bookmarkStart w:id="28" w:name="include_clip_start_49"/>
      <w:bookmarkEnd w:id="28"/>
      <w:r>
        <w:t>H. 3822 -- Reps. Pitts, Loftis and Funderburk: A BILL TO AMEND SECTION 23-31-210, AS AMENDED, CODE OF LAWS OF SOUTH CAROLINA, 1976, RELATING TO DEFINITIONS FOR PURPOSES OF CONCEALABLE WEAPONS PERMITS, SO AS DELETE THE DEFINITIONS OF "RESIDENT", "QUALIFIED NONRESIDENT", "PROOF OF RESIDENCE", AND "PROOF OF OWNERSHIP OF REAL PROPERTY" AND  REVISE THE DEFINITIONS OF "PICTURE IDENTIFICATION", "PROOF OF TRAINING", AND "CONCEALABLE WEAPON"; TO AMEND SECTION 23-31-215, AS AMENDED, RELATING TO THE ISSUANCE OF A CONCEALABLE WEAPONS PERMIT, SO AS TO REVISE THE REQUIREMENTS THAT MUST BE MET IN ORDER TO RECEIVE A CONCEALABLE WEAPONS PERMIT, INCREASE THE APPLICATION FEE FOR A PERMIT FOR RESIDENTS OF THE STATE TO ONE HUNDRED DOLLARS AND CREATE A NONRESIDENT APPLICATION FEE OF ONE HUNDRED FIFTY DOLLARS, ALLOW PERMIT APPLICATIONS TO BE SUBMITTED ONLINE WITH SLED, AND TO REVISE THE LIST OF PLACES WHERE A PERSON MAY NOT CARRY A CONCEALABLE WEAPON AND PROVIDE THAT A PERSON MAY NOT CARRY A CONCEALABLE WEAPON INTO A PLACE CLEARLY MARKED WITH A SIGN PROHIBITING THE CARRYING OF A CONCEALABLE WEAPON, PROVIDE THAT A PERMIT IS VALID FOR FIVE YEARS, AND TO REQUIRE SLED TO SEND A RENEWAL NOTICE AT LEAST THIRTY DAYS BEFORE A PERMIT EXPIRES; AND TO REPEAL SECTION 23-31-240 RELATING TO PERSONS ALLOWED TO CARRY A CONCEALABLE WEAPON WHILE ON DUTY.</w:t>
      </w:r>
    </w:p>
    <w:p w:rsidR="00A52C9A" w:rsidRDefault="00A52C9A" w:rsidP="00A52C9A">
      <w:bookmarkStart w:id="29" w:name="include_clip_end_49"/>
      <w:bookmarkEnd w:id="29"/>
      <w:r>
        <w:t>Referred to Committee on Judiciary</w:t>
      </w:r>
    </w:p>
    <w:p w:rsidR="00A52C9A" w:rsidRDefault="00A52C9A" w:rsidP="00A52C9A"/>
    <w:p w:rsidR="00A52C9A" w:rsidRDefault="00A52C9A" w:rsidP="00A52C9A">
      <w:pPr>
        <w:keepNext/>
      </w:pPr>
      <w:bookmarkStart w:id="30" w:name="include_clip_start_51"/>
      <w:bookmarkEnd w:id="30"/>
      <w:r>
        <w:t>H. 3823 -- Reps. Thayer and Clemmons: A BILL TO AMEND SECTION 44-53-190, AS AMENDED, SECTIONS 44-53-210, 44-53-230, 44-53-250, AND 44-53-270, CODE OF LAWS OF SOUTH CAROLINA, 1976, RELATING, RESPECTIVELY, TO DRUGS DESIGNATED AS SCHEDULE I, II, III, IV, AND V CONTROLLED SUBSTANCES AND SECTION 44-53-1510, RELATING TO DRUGS DESIGNATED AS ANABOLIC STEROIDS, ALL SO AS TO ALPHABETIZE THESE LISTINGS AND TO ADD DRUGS TO THESE DESIGNATIONS TO CONFORM TO FEDERAL DRUG DESIGNATIONS AND DESIGNATIONS OF ADJACENT STATES IN ORDER TO ENHANCE AND IMPROVE ILLICIT DRUG ENFORCEMENT.</w:t>
      </w:r>
    </w:p>
    <w:p w:rsidR="00A52C9A" w:rsidRDefault="00A52C9A" w:rsidP="00A52C9A">
      <w:bookmarkStart w:id="31" w:name="include_clip_end_51"/>
      <w:bookmarkEnd w:id="31"/>
      <w:r>
        <w:t>Referred to Committee on Judiciary</w:t>
      </w:r>
    </w:p>
    <w:p w:rsidR="00A52C9A" w:rsidRDefault="00A52C9A" w:rsidP="00A52C9A"/>
    <w:p w:rsidR="00A52C9A" w:rsidRDefault="00A52C9A" w:rsidP="00A52C9A">
      <w:pPr>
        <w:keepNext/>
      </w:pPr>
      <w:bookmarkStart w:id="32" w:name="include_clip_start_53"/>
      <w:bookmarkEnd w:id="32"/>
      <w:r>
        <w:t>H. 3824 -- Rep. Sandifer: A BILL TO AMEND SECTION 37-5-104, CODE OF LAWS OF SOUTH CAROLINA, 1976, RELATING TO GARNISHMENT, SO AS TO ALLOW GARNISHMENT FOR A DEBT ARISING FROM A CONSUMER CREDIT SALE, CONSUMER LEASE, CONSUMER LOAN, OR CONSUMER RENTAL-PURCHASE AGREEMENT AND PROVIDE THAT THE GARNISHMENT ACTION MUST BE BROUGHT IN MAGISTRATES COURT; BY ADDING SECTIONS 15-19-120, 15-19-130, 15-19-140, AND 15-19-150 ALL SO AS TO DEFINE NECESSARY TERMS, PROVIDE A PROCEDURE FOR THE GARNISHMENT OF WAGES UNDER CERTAIN CIRCUMSTANCES, AND PROVIDE THAT GARNISHMENT IS SUBJECT TO SPECIFIC DELINEATED LIMITATIONS.</w:t>
      </w:r>
    </w:p>
    <w:p w:rsidR="00A52C9A" w:rsidRDefault="00A52C9A" w:rsidP="00A52C9A">
      <w:bookmarkStart w:id="33" w:name="include_clip_end_53"/>
      <w:bookmarkEnd w:id="33"/>
      <w:r>
        <w:t>Referred to Committee on Labor, Commerce and Industry</w:t>
      </w:r>
    </w:p>
    <w:p w:rsidR="00A52C9A" w:rsidRDefault="00A52C9A" w:rsidP="00A52C9A">
      <w:pPr>
        <w:keepNext/>
      </w:pPr>
      <w:bookmarkStart w:id="34" w:name="include_clip_start_55"/>
      <w:bookmarkEnd w:id="34"/>
      <w:r>
        <w:t>H. 3827 -- Rep. Pitts: A BILL TO AMEND SECTION 44-1-60, AS AMENDED, CODE OF LAWS OF SOUTH CAROLINA, 1976, RELATING TO REQUESTS FOR FINAL REVIEW OF A DECISION OF THE  DEPARTMENT OF HEALTH AND ENVIRONMENTAL CONTROL DECISIONS BEFORE REQUESTING A CONTESTED CASE HEARING BEFO</w:t>
      </w:r>
      <w:r w:rsidR="00FB6B74">
        <w:t>R</w:t>
      </w:r>
      <w:r>
        <w:t>E THE ADMINISTRATIVE LAW COURT, SO AS TO DELETE PROVISIONS ESTABLISHING INITIAL DECISIONS INVOLVING ACTIONS OF THE DEPARTMENT AS STAFF DECISIONS WHICH BECOME DEPARTMENT DECISIONS AND ULTIMATELY FINAL AGENCY DECISIONS IF NOT APPEALED TO THE BOARD AND TO INSTEAD PROVIDE THAT INITIAL STAFF DECISIONS ARE DEPARTMENT DECISIONS AND FINAL AGENCY DECISIONS IF NOT APPEALED AND THAT SUCH APPEALS MUST BE MADE TO THE ADMINISTRATIVE LAW COURT.</w:t>
      </w:r>
    </w:p>
    <w:p w:rsidR="00A52C9A" w:rsidRDefault="00A52C9A" w:rsidP="00A52C9A">
      <w:bookmarkStart w:id="35" w:name="include_clip_end_55"/>
      <w:bookmarkEnd w:id="35"/>
      <w:r>
        <w:t>Referred to Committee on Agriculture, Natural Resources and Environmental Affairs</w:t>
      </w:r>
    </w:p>
    <w:p w:rsidR="00A52C9A" w:rsidRDefault="00A52C9A" w:rsidP="00A52C9A"/>
    <w:p w:rsidR="00A52C9A" w:rsidRDefault="00A52C9A" w:rsidP="00A52C9A">
      <w:pPr>
        <w:keepNext/>
      </w:pPr>
      <w:bookmarkStart w:id="36" w:name="include_clip_start_57"/>
      <w:bookmarkEnd w:id="36"/>
      <w:r>
        <w:t>H. 3828 -- Rep. Cobb-Hunter: A BILL TO AMEND THE CODE OF LAWS OF SOUTH CAROLINA, 1976, BY ADDING SECTION 40-5-15 SO AS TO PROVIDE NECESSARY DEFINITIONS CONCERNING THE REGULATION OF ATTORNEYS AT LAW; TO AMEND SECTION 40-5-10, RELATING TO THE INHERENT POWER OF THE SUPREME COURT OVER ADMISSIONS TO THE PRACTICE OF LAW AND THE PRACTICE OF LAW ITSELF, SO AS TO PROVIDE THESE POWERS ARE SUBJECT TO STATUTORY LAW AS PROVIDED BY THE CONSTITUTION OF THIS STATE; TO AMEND SECTION 40-5-20, RELATING TO THE AUTHORITY OF THE SUPREME COURT TO PROMULGATE CERTAIN RULES AND REGULATIONS CONCERNING THE PRACTICE OF LAW AND THE ESTABLISHMENT OF THE SOUTH CAROLINA STATE BAR, SO AS TO  MAKE MEMBERSHIP IN THE BAR OPTIONAL AND TO PROVIDE THE COURT MAY PRESCRIBE THE PROCEDURE FOR LICENSURE AS AN ATTORNEY RATHER THAN ADMISSION TO THE BAR, AND DELETE AN OBSOLETE REFERENCE; AND TO AMEND SECTIONS 40-5-40, 40-5-210, 40-5-220, 40-5-230, AND 40-5-310, ALL RELATING TO THE REGULATION OF ATTORNEYS AT LAW, SO AS TO MAKE CONFORMING CHANGES.</w:t>
      </w:r>
    </w:p>
    <w:p w:rsidR="00A52C9A" w:rsidRDefault="00A52C9A" w:rsidP="00A52C9A">
      <w:bookmarkStart w:id="37" w:name="include_clip_end_57"/>
      <w:bookmarkEnd w:id="37"/>
      <w:r>
        <w:t>Referred to Committee on Judiciary</w:t>
      </w:r>
    </w:p>
    <w:p w:rsidR="00A52C9A" w:rsidRDefault="00A52C9A" w:rsidP="00A52C9A">
      <w:pPr>
        <w:keepNext/>
      </w:pPr>
      <w:bookmarkStart w:id="38" w:name="include_clip_start_59"/>
      <w:bookmarkEnd w:id="38"/>
      <w:r>
        <w:t>S. 75 -- Senator Cromer: A BILL TO AMEND SECTION 40-57-130, CODE OF LAWS OF SOUTH CAROLINA, 1976, RELATING TO LICENSE RENEWALS FOR REAL ESTATE BROKERS AND SALESMEN, SO AS TO REQUIRE A CRIMINAL BACKGROUND CHECK FROM A SOURCE APPROVED BY THE DEPARTMENT OF LABOR, LICENSING AND REGULATION; AND BY ADDING SECTION 40-57-245 SO AS TO REQUIRE THAT THE DEPARTMENT ASSIGN ONE INVESTIGATOR FOR EVERY TWO THOUSAND FIVE HUNDRED LICENSEES TO ENSURE COMPLAINTS ARE PROCESSED AND CONSIDERED IN AN EXPEDITIOUS MANNER.</w:t>
      </w:r>
    </w:p>
    <w:p w:rsidR="00A52C9A" w:rsidRDefault="00A52C9A" w:rsidP="00A52C9A">
      <w:bookmarkStart w:id="39" w:name="include_clip_end_59"/>
      <w:bookmarkEnd w:id="39"/>
      <w:r>
        <w:t>Referred to Committee on Labor, Commerce and Industry</w:t>
      </w:r>
    </w:p>
    <w:p w:rsidR="00A52C9A" w:rsidRDefault="00A52C9A" w:rsidP="00A52C9A"/>
    <w:p w:rsidR="00A52C9A" w:rsidRDefault="00A52C9A" w:rsidP="00A52C9A">
      <w:pPr>
        <w:keepNext/>
      </w:pPr>
      <w:bookmarkStart w:id="40" w:name="include_clip_start_61"/>
      <w:bookmarkEnd w:id="40"/>
      <w:r>
        <w:t>S. 214 -- Senators Fair and Ford: A BILL TO AMEND SECTION 40-30-30, CODE OF LAWS OF SOUTH CAROLINA, 1976, RELATING TO DEFINITIONS CONCERNING THE MASSAGE/BODYWORK PRACTICE ACT, SO AS TO DELETE THE DEFINITION OF THE DISCIPLINARY PANEL; TO AMEND SECTION 40-30-40, RELATING TO THE ADVISORY PANEL FOR MASSAGE/BODYWORK THERAPY UNDER THE DEPARTMENT OF LABOR, LICENSING AND REGULATION, SO AS TO REDESIGNATE THE ADVISORY PANEL TO BE KNOWN AS THE PANEL, TO DELETE CERTAIN QUALIFICATIONS FOR PANEL MEMBERS, TO REDUCE THE TERM OF A PANEL MEMBER TO TWO YEARS, AND TO PROVIDE COMPENSATION FOR MEMBERS; TO AMEND SECTION 40-30-50, RELATING TO DUTIES OF THE PANEL, SO AS TO PROVIDE ADDITIONAL DUTIES AND POWERS; TO AMEND SECTIONS 40-30-220, RELATING TO EQUITABLE REMEDIES AVAILABLE TO THE PANEL, 40-30-230, RELATING TO GROUNDS OF MISCONDUCT, 40-30-240, RELATING TO INVESTIGATIONS OF MISCONDUCT RELATED TO SUBSTANCE ABUSE, 40-30-250, RELATING TO DISCIPLINARY ACTIONS, 40-30-260, RELATING TO VOLUNTARY SURRENDER OF A LICENSE, 40-30-270, RELATING TO APPEALS FROM DISCIPLINARY PANEL DECISIONS, 40-30-300, RELATING TO SERVICE OF PROCESS ON NONRESIDENTS, AND 40-30-310, RELATING TO CIVIL PENALTIES, ALL SO AS TO MAKE CONFORMING CHANGES; TO AMEND SECTION 40-30-60, RELATING TO USE OF EMPLOYEES OF THE DEPARTMENT AND PROMULGATION OF REGULATIONS BY THE BOARD, SO AS TO REMOVE OBSOLETE REFERENCES; TO AMEND SECTION 40-30-90, RELATING TO REPORTING REQUIREMENTS, SO AS TO REMOVE AN OBSOLETE REFERENCE; AND TO AMEND SECTION 40-30-110, RELATING TO QUALIFICATIONS FOR LICENSURE, SO AS TO REQUIRE CLASSROOM STUDY INSTEAD OF SUPERVISED STUDY, AND TO SPECIFY PROFESSIONAL EXAMINATIONS CONSIDERED ACCEPTABLE FOR LICENSURE; AND TO REPEAL SECTION 40-30-65, RELATING TO THE CREATION AND STRUCTURE OF THE DISCIPLINARY PANEL, SECTION 40-30-70, RELATING TO DUTIES OF THE DISCIPLINARY PANEL, AND SECTION 40-30-210, RELATING TO PROCEDURES BEFORE THE DISCIPLINARY PANEL.</w:t>
      </w:r>
    </w:p>
    <w:p w:rsidR="00A52C9A" w:rsidRDefault="00A52C9A" w:rsidP="00A52C9A">
      <w:bookmarkStart w:id="41" w:name="include_clip_end_61"/>
      <w:bookmarkEnd w:id="41"/>
      <w:r>
        <w:t>Referred to Committee on Medical, Military, Public and Municipal Affairs</w:t>
      </w:r>
    </w:p>
    <w:p w:rsidR="00A52C9A" w:rsidRDefault="00A52C9A" w:rsidP="00A52C9A"/>
    <w:p w:rsidR="00A52C9A" w:rsidRDefault="00A52C9A" w:rsidP="00A52C9A">
      <w:pPr>
        <w:keepNext/>
      </w:pPr>
      <w:bookmarkStart w:id="42" w:name="include_clip_start_63"/>
      <w:bookmarkEnd w:id="42"/>
      <w:r>
        <w:t>S. 262 -- Senators Leatherman, Setzler and Ford: A BILL 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A52C9A" w:rsidRDefault="00A52C9A" w:rsidP="00A52C9A">
      <w:bookmarkStart w:id="43" w:name="include_clip_end_63"/>
      <w:bookmarkEnd w:id="43"/>
      <w:r>
        <w:t>Referred to Committee on Ways and Means</w:t>
      </w:r>
    </w:p>
    <w:p w:rsidR="00A52C9A" w:rsidRDefault="00A52C9A" w:rsidP="00A52C9A"/>
    <w:p w:rsidR="00A52C9A" w:rsidRDefault="00A52C9A" w:rsidP="00A52C9A">
      <w:pPr>
        <w:keepNext/>
      </w:pPr>
      <w:bookmarkStart w:id="44" w:name="include_clip_start_65"/>
      <w:bookmarkEnd w:id="44"/>
      <w:r>
        <w:t>S. 310 -- Senators Alexander and Ford: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A52C9A" w:rsidRDefault="00A52C9A" w:rsidP="00A52C9A">
      <w:bookmarkStart w:id="45" w:name="include_clip_end_65"/>
      <w:bookmarkEnd w:id="45"/>
      <w:r>
        <w:t>Referred to Committee on Labor, Commerce and Industry</w:t>
      </w:r>
    </w:p>
    <w:p w:rsidR="00A52C9A" w:rsidRDefault="00A52C9A" w:rsidP="00A52C9A"/>
    <w:p w:rsidR="00A52C9A" w:rsidRDefault="00A52C9A" w:rsidP="00A52C9A">
      <w:pPr>
        <w:keepNext/>
      </w:pPr>
      <w:bookmarkStart w:id="46" w:name="include_clip_start_67"/>
      <w:bookmarkEnd w:id="46"/>
      <w:r>
        <w:t>S. 382 -- Senators Grooms, Alexander, L. Martin, Campbell, Davis, McGill, Nicholson, O'Dell, Reese, Shealy, Johnson, Verdin, Williams, Cleary, Allen, Rankin, Setzler, Lourie, Scott, Ford, Turner, Bennett, Corbin, Bright, Hutto, Jackson, Sheheen, Pinckney, Cromer, Hembree, Matthews, McElveen, Young, Hayes and Malloy: A BILL TO AMEND SECTION 56-15-10, RELATING TO DEFINITIONS FOR REGULATING MANUFACTURERS, DISTRIBUTORS, AND DEALERS, TO DEFINE THE TERMS "DUE CAUSE" AND "MATERIAL BREACH"; TO AMEND SECTION 56-15-40, RELATING TO SPECIFIC ACTS DEEMED UNFAIR METHODS OF COMPETITION AND UNFAIR OR DECEPTIVE ACTS OR PRACTICES, TO PROVIDE THAT A MANUFACTURER, DISTRIBUTOR, WHOLESALER, DISTRIBUTOR BRANCH OR DIVISION, FACTORY BRANCH OR DIVISION, WHOLESALE BRANCH OR DIVISION, OR FINANCIAL ARM, OFFICER, AGENT,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 TO AMEND CHAPTER 15, TITLE 56, BY ADDING SECTION 56-15-47, TO PROVIDE THAT A MANUFACTURER MAY NOT PREVENT A MOTOR VEHICLE DEALER FROM DESIGNATING A SUCCESSOR TO THE DEALERSHIP IN THE EVENT OF DEATH OR INCAPACITY OF THE MOTOR VEHICLE DEALER; TO AMEND SECTION 56-15-60, RELATING TO MOTOR VEHICLE DEALER'S CLAIMS FOR COMPENSATION, TO PROVIDE THAT ALL WARRANTY CLAIMS, SERVICE CLAIMS, OR INCENTIVE CLAIMS NOT SPECIFICALLY 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 TO AMEND CHAPTER 15, TITLE 56 BY ADDING SECTION 56-15-95, TO PROVIDE THAT A MANUFACTURER MAY NOT TERMINATE OR CANCEL A FRANCHISE OR SELLING AGREEMENT OF A MOTOR VEHICLE DEALER WITHOUT DUE CAUSE, AND TO DETERMINE WHETHER DUE CAUSE EXISTS, THE COURT SHALL TAKE INTO CONSIDERATION CERTAIN FACTORS PROVIDED IN THE SECTION; BY ADDING SECTION 56-15-96,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 AND BY ADDING SECTION 56-15-98, TO PROVIDE A MANUFACTURER OR DISTRIBUTOR, OFFICER, AGENT, OR ANY REPRESENTATIVE OF A MANUFACTURER OR DISTRIBUTOR MAY NOT UNREASONABLY ALTER A NEW MOTOR VEHICLE DEALER'S AREA OF RESPONSIBILITY, AND TO PROVIDE A PROCEDURE TO ALTER A NEW MOTOR VEHICLE DEALER'S AREA OF RESPONSIBILITY.</w:t>
      </w:r>
    </w:p>
    <w:p w:rsidR="00A52C9A" w:rsidRDefault="00A52C9A" w:rsidP="00A52C9A">
      <w:bookmarkStart w:id="47" w:name="include_clip_end_67"/>
      <w:bookmarkEnd w:id="47"/>
      <w:r>
        <w:t>Referred to Committee on Judiciary</w:t>
      </w:r>
    </w:p>
    <w:p w:rsidR="00A52C9A" w:rsidRDefault="00A52C9A" w:rsidP="00A52C9A"/>
    <w:p w:rsidR="00A52C9A" w:rsidRDefault="00A52C9A" w:rsidP="00A52C9A">
      <w:pPr>
        <w:keepNext/>
      </w:pPr>
      <w:bookmarkStart w:id="48" w:name="include_clip_start_69"/>
      <w:bookmarkEnd w:id="48"/>
      <w:r>
        <w:t>S. 476 -- Labor, Commerce and Industry Committee: A JOINT RESOLUTION TO APPROVE REGULATIONS OF THE BOARD OF FUNERAL SERVICE, RELATING TO FEES, DESIGNATED AS REGULATION DOCUMENT NUMBER 4268, PURSUANT TO THE PROVISIONS OF ARTICLE 1, CHAPTER 23, TITLE 1 OF THE 1976 CODE.</w:t>
      </w:r>
    </w:p>
    <w:p w:rsidR="00A52C9A" w:rsidRDefault="00A52C9A" w:rsidP="00A52C9A">
      <w:bookmarkStart w:id="49" w:name="include_clip_end_69"/>
      <w:bookmarkEnd w:id="49"/>
      <w:r>
        <w:t>Referred to Committee on Labor, Commerce and Industry</w:t>
      </w:r>
    </w:p>
    <w:p w:rsidR="00A52C9A" w:rsidRDefault="00A52C9A" w:rsidP="00A52C9A"/>
    <w:p w:rsidR="00A52C9A" w:rsidRDefault="00A52C9A" w:rsidP="00A52C9A">
      <w:pPr>
        <w:keepNext/>
      </w:pPr>
      <w:bookmarkStart w:id="50" w:name="include_clip_start_71"/>
      <w:bookmarkEnd w:id="50"/>
      <w:r>
        <w:t>S. 501 -- Senator Young: A JOINT RESOLUTION TO AUTHORIZE THE CITY OF NORTH AUGUSTA TO RELOCATE THE WORLD WAR I AND WORLD WAR II MEMORIAL MONUMENT IN CALHOUN PARK TO THE VETERANS MEMORIAL AT WADE HAMPTON VETERANS PARK.</w:t>
      </w:r>
    </w:p>
    <w:p w:rsidR="00A52C9A" w:rsidRDefault="00A52C9A" w:rsidP="00A52C9A">
      <w:bookmarkStart w:id="51" w:name="include_clip_end_71"/>
      <w:bookmarkEnd w:id="51"/>
      <w:r>
        <w:t>On motion of Rep. HIXON, with unanimous consent, the Joint Resolution was ordered placed on the Calendar without reference.</w:t>
      </w:r>
    </w:p>
    <w:p w:rsidR="00A52C9A" w:rsidRDefault="00A52C9A" w:rsidP="00A52C9A"/>
    <w:p w:rsidR="00AB1E97" w:rsidRDefault="00470AA0" w:rsidP="00AB1E97">
      <w:pPr>
        <w:keepNext/>
        <w:jc w:val="center"/>
        <w:rPr>
          <w:b/>
        </w:rPr>
      </w:pPr>
      <w:r>
        <w:rPr>
          <w:b/>
        </w:rPr>
        <w:br w:type="page"/>
      </w:r>
      <w:r w:rsidR="00AB1E97" w:rsidRPr="00BA586D">
        <w:rPr>
          <w:b/>
        </w:rPr>
        <w:t>ROLL CALL</w:t>
      </w:r>
    </w:p>
    <w:p w:rsidR="00AB1E97" w:rsidRDefault="00AB1E97" w:rsidP="00AB1E9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B1E97" w:rsidRPr="00BA586D" w:rsidTr="002A5E50">
        <w:tc>
          <w:tcPr>
            <w:tcW w:w="2179" w:type="dxa"/>
            <w:shd w:val="clear" w:color="auto" w:fill="auto"/>
          </w:tcPr>
          <w:p w:rsidR="00AB1E97" w:rsidRPr="00BA586D" w:rsidRDefault="00AB1E97" w:rsidP="002A5E50">
            <w:pPr>
              <w:keepNext/>
              <w:ind w:firstLine="0"/>
            </w:pPr>
            <w:bookmarkStart w:id="52" w:name="vote_start74"/>
            <w:bookmarkEnd w:id="52"/>
            <w:r>
              <w:t>Alexander</w:t>
            </w:r>
          </w:p>
        </w:tc>
        <w:tc>
          <w:tcPr>
            <w:tcW w:w="2179" w:type="dxa"/>
            <w:shd w:val="clear" w:color="auto" w:fill="auto"/>
          </w:tcPr>
          <w:p w:rsidR="00AB1E97" w:rsidRPr="00BA586D" w:rsidRDefault="00AB1E97" w:rsidP="002A5E50">
            <w:pPr>
              <w:keepNext/>
              <w:ind w:firstLine="0"/>
            </w:pPr>
            <w:r>
              <w:t>Allison</w:t>
            </w:r>
          </w:p>
        </w:tc>
        <w:tc>
          <w:tcPr>
            <w:tcW w:w="2180" w:type="dxa"/>
            <w:shd w:val="clear" w:color="auto" w:fill="auto"/>
          </w:tcPr>
          <w:p w:rsidR="00AB1E97" w:rsidRPr="00BA586D" w:rsidRDefault="00AB1E97" w:rsidP="002A5E50">
            <w:pPr>
              <w:keepNext/>
              <w:ind w:firstLine="0"/>
            </w:pPr>
            <w:r>
              <w:t>Anderson</w:t>
            </w:r>
          </w:p>
        </w:tc>
      </w:tr>
      <w:tr w:rsidR="00AB1E97" w:rsidRPr="00BA586D" w:rsidTr="002A5E50">
        <w:tc>
          <w:tcPr>
            <w:tcW w:w="2179" w:type="dxa"/>
            <w:shd w:val="clear" w:color="auto" w:fill="auto"/>
          </w:tcPr>
          <w:p w:rsidR="00AB1E97" w:rsidRPr="00BA586D" w:rsidRDefault="00AB1E97" w:rsidP="002A5E50">
            <w:pPr>
              <w:ind w:firstLine="0"/>
            </w:pPr>
            <w:r>
              <w:t>Anthony</w:t>
            </w:r>
          </w:p>
        </w:tc>
        <w:tc>
          <w:tcPr>
            <w:tcW w:w="2179" w:type="dxa"/>
            <w:shd w:val="clear" w:color="auto" w:fill="auto"/>
          </w:tcPr>
          <w:p w:rsidR="00AB1E97" w:rsidRPr="00BA586D" w:rsidRDefault="00AB1E97" w:rsidP="002A5E50">
            <w:pPr>
              <w:ind w:firstLine="0"/>
            </w:pPr>
            <w:r>
              <w:t>Atwater</w:t>
            </w:r>
          </w:p>
        </w:tc>
        <w:tc>
          <w:tcPr>
            <w:tcW w:w="2180" w:type="dxa"/>
            <w:shd w:val="clear" w:color="auto" w:fill="auto"/>
          </w:tcPr>
          <w:p w:rsidR="00AB1E97" w:rsidRPr="00BA586D" w:rsidRDefault="00AB1E97" w:rsidP="002A5E50">
            <w:pPr>
              <w:ind w:firstLine="0"/>
            </w:pPr>
            <w:r>
              <w:t>Bales</w:t>
            </w:r>
          </w:p>
        </w:tc>
      </w:tr>
      <w:tr w:rsidR="00AB1E97" w:rsidRPr="00BA586D" w:rsidTr="002A5E50">
        <w:tc>
          <w:tcPr>
            <w:tcW w:w="2179" w:type="dxa"/>
            <w:shd w:val="clear" w:color="auto" w:fill="auto"/>
          </w:tcPr>
          <w:p w:rsidR="00AB1E97" w:rsidRPr="00BA586D" w:rsidRDefault="00AB1E97" w:rsidP="002A5E50">
            <w:pPr>
              <w:ind w:firstLine="0"/>
            </w:pPr>
            <w:r>
              <w:t>Barfield</w:t>
            </w:r>
          </w:p>
        </w:tc>
        <w:tc>
          <w:tcPr>
            <w:tcW w:w="2179" w:type="dxa"/>
            <w:shd w:val="clear" w:color="auto" w:fill="auto"/>
          </w:tcPr>
          <w:p w:rsidR="00AB1E97" w:rsidRPr="00BA586D" w:rsidRDefault="00AB1E97" w:rsidP="002A5E50">
            <w:pPr>
              <w:ind w:firstLine="0"/>
            </w:pPr>
            <w:r>
              <w:t>Bedingfield</w:t>
            </w:r>
          </w:p>
        </w:tc>
        <w:tc>
          <w:tcPr>
            <w:tcW w:w="2180" w:type="dxa"/>
            <w:shd w:val="clear" w:color="auto" w:fill="auto"/>
          </w:tcPr>
          <w:p w:rsidR="00AB1E97" w:rsidRPr="00BA586D" w:rsidRDefault="00AB1E97" w:rsidP="002A5E50">
            <w:pPr>
              <w:ind w:firstLine="0"/>
            </w:pPr>
            <w:r>
              <w:t>Bernstein</w:t>
            </w:r>
          </w:p>
        </w:tc>
      </w:tr>
      <w:tr w:rsidR="00AB1E97" w:rsidRPr="00BA586D" w:rsidTr="002A5E50">
        <w:tc>
          <w:tcPr>
            <w:tcW w:w="2179" w:type="dxa"/>
            <w:shd w:val="clear" w:color="auto" w:fill="auto"/>
          </w:tcPr>
          <w:p w:rsidR="00AB1E97" w:rsidRPr="00BA586D" w:rsidRDefault="00AB1E97" w:rsidP="002A5E50">
            <w:pPr>
              <w:ind w:firstLine="0"/>
            </w:pPr>
            <w:r>
              <w:t>Bingham</w:t>
            </w:r>
          </w:p>
        </w:tc>
        <w:tc>
          <w:tcPr>
            <w:tcW w:w="2179" w:type="dxa"/>
            <w:shd w:val="clear" w:color="auto" w:fill="auto"/>
          </w:tcPr>
          <w:p w:rsidR="00AB1E97" w:rsidRPr="00BA586D" w:rsidRDefault="00AB1E97" w:rsidP="002A5E50">
            <w:pPr>
              <w:ind w:firstLine="0"/>
            </w:pPr>
            <w:r>
              <w:t>Bowen</w:t>
            </w:r>
          </w:p>
        </w:tc>
        <w:tc>
          <w:tcPr>
            <w:tcW w:w="2180" w:type="dxa"/>
            <w:shd w:val="clear" w:color="auto" w:fill="auto"/>
          </w:tcPr>
          <w:p w:rsidR="00AB1E97" w:rsidRPr="00BA586D" w:rsidRDefault="00AB1E97" w:rsidP="002A5E50">
            <w:pPr>
              <w:ind w:firstLine="0"/>
            </w:pPr>
            <w:r>
              <w:t>Bowers</w:t>
            </w:r>
          </w:p>
        </w:tc>
      </w:tr>
      <w:tr w:rsidR="00AB1E97" w:rsidRPr="00BA586D" w:rsidTr="002A5E50">
        <w:tc>
          <w:tcPr>
            <w:tcW w:w="2179" w:type="dxa"/>
            <w:shd w:val="clear" w:color="auto" w:fill="auto"/>
          </w:tcPr>
          <w:p w:rsidR="00AB1E97" w:rsidRPr="00BA586D" w:rsidRDefault="00AB1E97" w:rsidP="002A5E50">
            <w:pPr>
              <w:ind w:firstLine="0"/>
            </w:pPr>
            <w:r>
              <w:t>Branham</w:t>
            </w:r>
          </w:p>
        </w:tc>
        <w:tc>
          <w:tcPr>
            <w:tcW w:w="2179" w:type="dxa"/>
            <w:shd w:val="clear" w:color="auto" w:fill="auto"/>
          </w:tcPr>
          <w:p w:rsidR="00AB1E97" w:rsidRPr="00BA586D" w:rsidRDefault="00AB1E97" w:rsidP="002A5E50">
            <w:pPr>
              <w:ind w:firstLine="0"/>
            </w:pPr>
            <w:r>
              <w:t>R. L. Brown</w:t>
            </w:r>
          </w:p>
        </w:tc>
        <w:tc>
          <w:tcPr>
            <w:tcW w:w="2180" w:type="dxa"/>
            <w:shd w:val="clear" w:color="auto" w:fill="auto"/>
          </w:tcPr>
          <w:p w:rsidR="00AB1E97" w:rsidRPr="00BA586D" w:rsidRDefault="00AB1E97" w:rsidP="002A5E50">
            <w:pPr>
              <w:ind w:firstLine="0"/>
            </w:pPr>
            <w:r>
              <w:t>Burns</w:t>
            </w:r>
          </w:p>
        </w:tc>
      </w:tr>
      <w:tr w:rsidR="00AB1E97" w:rsidRPr="00BA586D" w:rsidTr="002A5E50">
        <w:tc>
          <w:tcPr>
            <w:tcW w:w="2179" w:type="dxa"/>
            <w:shd w:val="clear" w:color="auto" w:fill="auto"/>
          </w:tcPr>
          <w:p w:rsidR="00AB1E97" w:rsidRPr="00BA586D" w:rsidRDefault="00AB1E97" w:rsidP="002A5E50">
            <w:pPr>
              <w:ind w:firstLine="0"/>
            </w:pPr>
            <w:r>
              <w:t>Chumley</w:t>
            </w:r>
          </w:p>
        </w:tc>
        <w:tc>
          <w:tcPr>
            <w:tcW w:w="2179" w:type="dxa"/>
            <w:shd w:val="clear" w:color="auto" w:fill="auto"/>
          </w:tcPr>
          <w:p w:rsidR="00AB1E97" w:rsidRPr="00BA586D" w:rsidRDefault="00AB1E97" w:rsidP="002A5E50">
            <w:pPr>
              <w:ind w:firstLine="0"/>
            </w:pPr>
            <w:r>
              <w:t>Clemmons</w:t>
            </w:r>
          </w:p>
        </w:tc>
        <w:tc>
          <w:tcPr>
            <w:tcW w:w="2180" w:type="dxa"/>
            <w:shd w:val="clear" w:color="auto" w:fill="auto"/>
          </w:tcPr>
          <w:p w:rsidR="00AB1E97" w:rsidRPr="00BA586D" w:rsidRDefault="00AB1E97" w:rsidP="002A5E50">
            <w:pPr>
              <w:ind w:firstLine="0"/>
            </w:pPr>
            <w:r>
              <w:t>Clyburn</w:t>
            </w:r>
          </w:p>
        </w:tc>
      </w:tr>
      <w:tr w:rsidR="00AB1E97" w:rsidRPr="00BA586D" w:rsidTr="002A5E50">
        <w:tc>
          <w:tcPr>
            <w:tcW w:w="2179" w:type="dxa"/>
            <w:shd w:val="clear" w:color="auto" w:fill="auto"/>
          </w:tcPr>
          <w:p w:rsidR="00AB1E97" w:rsidRPr="00BA586D" w:rsidRDefault="00AB1E97" w:rsidP="002A5E50">
            <w:pPr>
              <w:ind w:firstLine="0"/>
            </w:pPr>
            <w:r>
              <w:t>Cobb-Hunter</w:t>
            </w:r>
          </w:p>
        </w:tc>
        <w:tc>
          <w:tcPr>
            <w:tcW w:w="2179" w:type="dxa"/>
            <w:shd w:val="clear" w:color="auto" w:fill="auto"/>
          </w:tcPr>
          <w:p w:rsidR="00AB1E97" w:rsidRPr="00BA586D" w:rsidRDefault="00AB1E97" w:rsidP="002A5E50">
            <w:pPr>
              <w:ind w:firstLine="0"/>
            </w:pPr>
            <w:r>
              <w:t>Cole</w:t>
            </w:r>
          </w:p>
        </w:tc>
        <w:tc>
          <w:tcPr>
            <w:tcW w:w="2180" w:type="dxa"/>
            <w:shd w:val="clear" w:color="auto" w:fill="auto"/>
          </w:tcPr>
          <w:p w:rsidR="00AB1E97" w:rsidRPr="00BA586D" w:rsidRDefault="00AB1E97" w:rsidP="002A5E50">
            <w:pPr>
              <w:ind w:firstLine="0"/>
            </w:pPr>
            <w:r>
              <w:t>H. A. Crawford</w:t>
            </w:r>
          </w:p>
        </w:tc>
      </w:tr>
      <w:tr w:rsidR="00AB1E97" w:rsidRPr="00BA586D" w:rsidTr="002A5E50">
        <w:tc>
          <w:tcPr>
            <w:tcW w:w="2179" w:type="dxa"/>
            <w:shd w:val="clear" w:color="auto" w:fill="auto"/>
          </w:tcPr>
          <w:p w:rsidR="00AB1E97" w:rsidRPr="00BA586D" w:rsidRDefault="00AB1E97" w:rsidP="002A5E50">
            <w:pPr>
              <w:ind w:firstLine="0"/>
            </w:pPr>
            <w:r>
              <w:t>K. R. Crawford</w:t>
            </w:r>
          </w:p>
        </w:tc>
        <w:tc>
          <w:tcPr>
            <w:tcW w:w="2179" w:type="dxa"/>
            <w:shd w:val="clear" w:color="auto" w:fill="auto"/>
          </w:tcPr>
          <w:p w:rsidR="00AB1E97" w:rsidRPr="00BA586D" w:rsidRDefault="00AB1E97" w:rsidP="002A5E50">
            <w:pPr>
              <w:ind w:firstLine="0"/>
            </w:pPr>
            <w:r>
              <w:t>Crosby</w:t>
            </w:r>
          </w:p>
        </w:tc>
        <w:tc>
          <w:tcPr>
            <w:tcW w:w="2180" w:type="dxa"/>
            <w:shd w:val="clear" w:color="auto" w:fill="auto"/>
          </w:tcPr>
          <w:p w:rsidR="00AB1E97" w:rsidRPr="00BA586D" w:rsidRDefault="00AB1E97" w:rsidP="002A5E50">
            <w:pPr>
              <w:ind w:firstLine="0"/>
            </w:pPr>
            <w:r>
              <w:t>Daning</w:t>
            </w:r>
          </w:p>
        </w:tc>
      </w:tr>
      <w:tr w:rsidR="00AB1E97" w:rsidRPr="00BA586D" w:rsidTr="002A5E50">
        <w:tc>
          <w:tcPr>
            <w:tcW w:w="2179" w:type="dxa"/>
            <w:shd w:val="clear" w:color="auto" w:fill="auto"/>
          </w:tcPr>
          <w:p w:rsidR="00AB1E97" w:rsidRPr="00BA586D" w:rsidRDefault="00AB1E97" w:rsidP="002A5E50">
            <w:pPr>
              <w:ind w:firstLine="0"/>
            </w:pPr>
            <w:r>
              <w:t>Delleney</w:t>
            </w:r>
          </w:p>
        </w:tc>
        <w:tc>
          <w:tcPr>
            <w:tcW w:w="2179" w:type="dxa"/>
            <w:shd w:val="clear" w:color="auto" w:fill="auto"/>
          </w:tcPr>
          <w:p w:rsidR="00AB1E97" w:rsidRPr="00BA586D" w:rsidRDefault="00AB1E97" w:rsidP="002A5E50">
            <w:pPr>
              <w:ind w:firstLine="0"/>
            </w:pPr>
            <w:r>
              <w:t>Dillard</w:t>
            </w:r>
          </w:p>
        </w:tc>
        <w:tc>
          <w:tcPr>
            <w:tcW w:w="2180" w:type="dxa"/>
            <w:shd w:val="clear" w:color="auto" w:fill="auto"/>
          </w:tcPr>
          <w:p w:rsidR="00AB1E97" w:rsidRPr="00BA586D" w:rsidRDefault="00AB1E97" w:rsidP="002A5E50">
            <w:pPr>
              <w:ind w:firstLine="0"/>
            </w:pPr>
            <w:r>
              <w:t>Douglas</w:t>
            </w:r>
          </w:p>
        </w:tc>
      </w:tr>
      <w:tr w:rsidR="00AB1E97" w:rsidRPr="00BA586D" w:rsidTr="002A5E50">
        <w:tc>
          <w:tcPr>
            <w:tcW w:w="2179" w:type="dxa"/>
            <w:shd w:val="clear" w:color="auto" w:fill="auto"/>
          </w:tcPr>
          <w:p w:rsidR="00AB1E97" w:rsidRPr="00BA586D" w:rsidRDefault="00AB1E97" w:rsidP="002A5E50">
            <w:pPr>
              <w:ind w:firstLine="0"/>
            </w:pPr>
            <w:r>
              <w:t>Erickson</w:t>
            </w:r>
          </w:p>
        </w:tc>
        <w:tc>
          <w:tcPr>
            <w:tcW w:w="2179" w:type="dxa"/>
            <w:shd w:val="clear" w:color="auto" w:fill="auto"/>
          </w:tcPr>
          <w:p w:rsidR="00AB1E97" w:rsidRPr="00BA586D" w:rsidRDefault="00AB1E97" w:rsidP="002A5E50">
            <w:pPr>
              <w:ind w:firstLine="0"/>
            </w:pPr>
            <w:r>
              <w:t>Felder</w:t>
            </w:r>
          </w:p>
        </w:tc>
        <w:tc>
          <w:tcPr>
            <w:tcW w:w="2180" w:type="dxa"/>
            <w:shd w:val="clear" w:color="auto" w:fill="auto"/>
          </w:tcPr>
          <w:p w:rsidR="00AB1E97" w:rsidRPr="00BA586D" w:rsidRDefault="00AB1E97" w:rsidP="002A5E50">
            <w:pPr>
              <w:ind w:firstLine="0"/>
            </w:pPr>
            <w:r>
              <w:t>Finlay</w:t>
            </w:r>
          </w:p>
        </w:tc>
      </w:tr>
      <w:tr w:rsidR="00AB1E97" w:rsidRPr="00BA586D" w:rsidTr="002A5E50">
        <w:tc>
          <w:tcPr>
            <w:tcW w:w="2179" w:type="dxa"/>
            <w:shd w:val="clear" w:color="auto" w:fill="auto"/>
          </w:tcPr>
          <w:p w:rsidR="00AB1E97" w:rsidRPr="00BA586D" w:rsidRDefault="00AB1E97" w:rsidP="002A5E50">
            <w:pPr>
              <w:ind w:firstLine="0"/>
            </w:pPr>
            <w:r>
              <w:t>Forrester</w:t>
            </w:r>
          </w:p>
        </w:tc>
        <w:tc>
          <w:tcPr>
            <w:tcW w:w="2179" w:type="dxa"/>
            <w:shd w:val="clear" w:color="auto" w:fill="auto"/>
          </w:tcPr>
          <w:p w:rsidR="00AB1E97" w:rsidRPr="00BA586D" w:rsidRDefault="00AB1E97" w:rsidP="002A5E50">
            <w:pPr>
              <w:ind w:firstLine="0"/>
            </w:pPr>
            <w:r>
              <w:t>Funderburk</w:t>
            </w:r>
          </w:p>
        </w:tc>
        <w:tc>
          <w:tcPr>
            <w:tcW w:w="2180" w:type="dxa"/>
            <w:shd w:val="clear" w:color="auto" w:fill="auto"/>
          </w:tcPr>
          <w:p w:rsidR="00AB1E97" w:rsidRPr="00BA586D" w:rsidRDefault="00AB1E97" w:rsidP="002A5E50">
            <w:pPr>
              <w:ind w:firstLine="0"/>
            </w:pPr>
            <w:r>
              <w:t>Gagnon</w:t>
            </w:r>
          </w:p>
        </w:tc>
      </w:tr>
      <w:tr w:rsidR="00AB1E97" w:rsidRPr="00BA586D" w:rsidTr="002A5E50">
        <w:tc>
          <w:tcPr>
            <w:tcW w:w="2179" w:type="dxa"/>
            <w:shd w:val="clear" w:color="auto" w:fill="auto"/>
          </w:tcPr>
          <w:p w:rsidR="00AB1E97" w:rsidRPr="00BA586D" w:rsidRDefault="00AB1E97" w:rsidP="002A5E50">
            <w:pPr>
              <w:ind w:firstLine="0"/>
            </w:pPr>
            <w:r>
              <w:t>Gambrell</w:t>
            </w:r>
          </w:p>
        </w:tc>
        <w:tc>
          <w:tcPr>
            <w:tcW w:w="2179" w:type="dxa"/>
            <w:shd w:val="clear" w:color="auto" w:fill="auto"/>
          </w:tcPr>
          <w:p w:rsidR="00AB1E97" w:rsidRPr="00BA586D" w:rsidRDefault="00AB1E97" w:rsidP="002A5E50">
            <w:pPr>
              <w:ind w:firstLine="0"/>
            </w:pPr>
            <w:r>
              <w:t>George</w:t>
            </w:r>
          </w:p>
        </w:tc>
        <w:tc>
          <w:tcPr>
            <w:tcW w:w="2180" w:type="dxa"/>
            <w:shd w:val="clear" w:color="auto" w:fill="auto"/>
          </w:tcPr>
          <w:p w:rsidR="00AB1E97" w:rsidRPr="00BA586D" w:rsidRDefault="00AB1E97" w:rsidP="002A5E50">
            <w:pPr>
              <w:ind w:firstLine="0"/>
            </w:pPr>
            <w:r>
              <w:t>Gilliard</w:t>
            </w:r>
          </w:p>
        </w:tc>
      </w:tr>
      <w:tr w:rsidR="00AB1E97" w:rsidRPr="00BA586D" w:rsidTr="002A5E50">
        <w:tc>
          <w:tcPr>
            <w:tcW w:w="2179" w:type="dxa"/>
            <w:shd w:val="clear" w:color="auto" w:fill="auto"/>
          </w:tcPr>
          <w:p w:rsidR="00AB1E97" w:rsidRPr="00BA586D" w:rsidRDefault="00AB1E97" w:rsidP="002A5E50">
            <w:pPr>
              <w:ind w:firstLine="0"/>
            </w:pPr>
            <w:r>
              <w:t>Goldfinch</w:t>
            </w:r>
          </w:p>
        </w:tc>
        <w:tc>
          <w:tcPr>
            <w:tcW w:w="2179" w:type="dxa"/>
            <w:shd w:val="clear" w:color="auto" w:fill="auto"/>
          </w:tcPr>
          <w:p w:rsidR="00AB1E97" w:rsidRPr="00BA586D" w:rsidRDefault="00AB1E97" w:rsidP="002A5E50">
            <w:pPr>
              <w:ind w:firstLine="0"/>
            </w:pPr>
            <w:r>
              <w:t>Hamilton</w:t>
            </w:r>
          </w:p>
        </w:tc>
        <w:tc>
          <w:tcPr>
            <w:tcW w:w="2180" w:type="dxa"/>
            <w:shd w:val="clear" w:color="auto" w:fill="auto"/>
          </w:tcPr>
          <w:p w:rsidR="00AB1E97" w:rsidRPr="00BA586D" w:rsidRDefault="00AB1E97" w:rsidP="002A5E50">
            <w:pPr>
              <w:ind w:firstLine="0"/>
            </w:pPr>
            <w:r>
              <w:t>Hardee</w:t>
            </w:r>
          </w:p>
        </w:tc>
      </w:tr>
      <w:tr w:rsidR="00AB1E97" w:rsidRPr="00BA586D" w:rsidTr="002A5E50">
        <w:tc>
          <w:tcPr>
            <w:tcW w:w="2179" w:type="dxa"/>
            <w:shd w:val="clear" w:color="auto" w:fill="auto"/>
          </w:tcPr>
          <w:p w:rsidR="00AB1E97" w:rsidRPr="00BA586D" w:rsidRDefault="00AB1E97" w:rsidP="002A5E50">
            <w:pPr>
              <w:ind w:firstLine="0"/>
            </w:pPr>
            <w:r>
              <w:t>Hardwick</w:t>
            </w:r>
          </w:p>
        </w:tc>
        <w:tc>
          <w:tcPr>
            <w:tcW w:w="2179" w:type="dxa"/>
            <w:shd w:val="clear" w:color="auto" w:fill="auto"/>
          </w:tcPr>
          <w:p w:rsidR="00AB1E97" w:rsidRPr="00BA586D" w:rsidRDefault="00AB1E97" w:rsidP="002A5E50">
            <w:pPr>
              <w:ind w:firstLine="0"/>
            </w:pPr>
            <w:r>
              <w:t>Harrell</w:t>
            </w:r>
          </w:p>
        </w:tc>
        <w:tc>
          <w:tcPr>
            <w:tcW w:w="2180" w:type="dxa"/>
            <w:shd w:val="clear" w:color="auto" w:fill="auto"/>
          </w:tcPr>
          <w:p w:rsidR="00AB1E97" w:rsidRPr="00BA586D" w:rsidRDefault="00AB1E97" w:rsidP="002A5E50">
            <w:pPr>
              <w:ind w:firstLine="0"/>
            </w:pPr>
            <w:r>
              <w:t>Hart</w:t>
            </w:r>
          </w:p>
        </w:tc>
      </w:tr>
      <w:tr w:rsidR="00AB1E97" w:rsidRPr="00BA586D" w:rsidTr="002A5E50">
        <w:tc>
          <w:tcPr>
            <w:tcW w:w="2179" w:type="dxa"/>
            <w:shd w:val="clear" w:color="auto" w:fill="auto"/>
          </w:tcPr>
          <w:p w:rsidR="00AB1E97" w:rsidRPr="00BA586D" w:rsidRDefault="00AB1E97" w:rsidP="002A5E50">
            <w:pPr>
              <w:ind w:firstLine="0"/>
            </w:pPr>
            <w:r>
              <w:t>Hayes</w:t>
            </w:r>
          </w:p>
        </w:tc>
        <w:tc>
          <w:tcPr>
            <w:tcW w:w="2179" w:type="dxa"/>
            <w:shd w:val="clear" w:color="auto" w:fill="auto"/>
          </w:tcPr>
          <w:p w:rsidR="00AB1E97" w:rsidRPr="00BA586D" w:rsidRDefault="00AB1E97" w:rsidP="002A5E50">
            <w:pPr>
              <w:ind w:firstLine="0"/>
            </w:pPr>
            <w:r>
              <w:t>Henderson</w:t>
            </w:r>
          </w:p>
        </w:tc>
        <w:tc>
          <w:tcPr>
            <w:tcW w:w="2180" w:type="dxa"/>
            <w:shd w:val="clear" w:color="auto" w:fill="auto"/>
          </w:tcPr>
          <w:p w:rsidR="00AB1E97" w:rsidRPr="00BA586D" w:rsidRDefault="00AB1E97" w:rsidP="002A5E50">
            <w:pPr>
              <w:ind w:firstLine="0"/>
            </w:pPr>
            <w:r>
              <w:t>Herbkersman</w:t>
            </w:r>
          </w:p>
        </w:tc>
      </w:tr>
      <w:tr w:rsidR="00AB1E97" w:rsidRPr="00BA586D" w:rsidTr="002A5E50">
        <w:tc>
          <w:tcPr>
            <w:tcW w:w="2179" w:type="dxa"/>
            <w:shd w:val="clear" w:color="auto" w:fill="auto"/>
          </w:tcPr>
          <w:p w:rsidR="00AB1E97" w:rsidRPr="00BA586D" w:rsidRDefault="00AB1E97" w:rsidP="002A5E50">
            <w:pPr>
              <w:ind w:firstLine="0"/>
            </w:pPr>
            <w:r>
              <w:t>Hiott</w:t>
            </w:r>
          </w:p>
        </w:tc>
        <w:tc>
          <w:tcPr>
            <w:tcW w:w="2179" w:type="dxa"/>
            <w:shd w:val="clear" w:color="auto" w:fill="auto"/>
          </w:tcPr>
          <w:p w:rsidR="00AB1E97" w:rsidRPr="00BA586D" w:rsidRDefault="00AB1E97" w:rsidP="002A5E50">
            <w:pPr>
              <w:ind w:firstLine="0"/>
            </w:pPr>
            <w:r>
              <w:t>Hixon</w:t>
            </w:r>
          </w:p>
        </w:tc>
        <w:tc>
          <w:tcPr>
            <w:tcW w:w="2180" w:type="dxa"/>
            <w:shd w:val="clear" w:color="auto" w:fill="auto"/>
          </w:tcPr>
          <w:p w:rsidR="00AB1E97" w:rsidRPr="00BA586D" w:rsidRDefault="00AB1E97" w:rsidP="002A5E50">
            <w:pPr>
              <w:ind w:firstLine="0"/>
            </w:pPr>
            <w:r>
              <w:t>Hodges</w:t>
            </w:r>
          </w:p>
        </w:tc>
      </w:tr>
      <w:tr w:rsidR="00AB1E97" w:rsidRPr="00BA586D" w:rsidTr="002A5E50">
        <w:tc>
          <w:tcPr>
            <w:tcW w:w="2179" w:type="dxa"/>
            <w:shd w:val="clear" w:color="auto" w:fill="auto"/>
          </w:tcPr>
          <w:p w:rsidR="00AB1E97" w:rsidRPr="00BA586D" w:rsidRDefault="00AB1E97" w:rsidP="002A5E50">
            <w:pPr>
              <w:ind w:firstLine="0"/>
            </w:pPr>
            <w:r>
              <w:t>Horne</w:t>
            </w:r>
          </w:p>
        </w:tc>
        <w:tc>
          <w:tcPr>
            <w:tcW w:w="2179" w:type="dxa"/>
            <w:shd w:val="clear" w:color="auto" w:fill="auto"/>
          </w:tcPr>
          <w:p w:rsidR="00AB1E97" w:rsidRPr="00BA586D" w:rsidRDefault="00AB1E97" w:rsidP="002A5E50">
            <w:pPr>
              <w:ind w:firstLine="0"/>
            </w:pPr>
            <w:r>
              <w:t>Howard</w:t>
            </w:r>
          </w:p>
        </w:tc>
        <w:tc>
          <w:tcPr>
            <w:tcW w:w="2180" w:type="dxa"/>
            <w:shd w:val="clear" w:color="auto" w:fill="auto"/>
          </w:tcPr>
          <w:p w:rsidR="00AB1E97" w:rsidRPr="00BA586D" w:rsidRDefault="00AB1E97" w:rsidP="002A5E50">
            <w:pPr>
              <w:ind w:firstLine="0"/>
            </w:pPr>
            <w:r>
              <w:t>Huggins</w:t>
            </w:r>
          </w:p>
        </w:tc>
      </w:tr>
      <w:tr w:rsidR="00AB1E97" w:rsidRPr="00BA586D" w:rsidTr="002A5E50">
        <w:tc>
          <w:tcPr>
            <w:tcW w:w="2179" w:type="dxa"/>
            <w:shd w:val="clear" w:color="auto" w:fill="auto"/>
          </w:tcPr>
          <w:p w:rsidR="00AB1E97" w:rsidRPr="00BA586D" w:rsidRDefault="00AB1E97" w:rsidP="002A5E50">
            <w:pPr>
              <w:ind w:firstLine="0"/>
            </w:pPr>
            <w:r>
              <w:t>Jefferson</w:t>
            </w:r>
          </w:p>
        </w:tc>
        <w:tc>
          <w:tcPr>
            <w:tcW w:w="2179" w:type="dxa"/>
            <w:shd w:val="clear" w:color="auto" w:fill="auto"/>
          </w:tcPr>
          <w:p w:rsidR="00AB1E97" w:rsidRPr="00BA586D" w:rsidRDefault="00AB1E97" w:rsidP="002A5E50">
            <w:pPr>
              <w:ind w:firstLine="0"/>
            </w:pPr>
            <w:r>
              <w:t>Kennedy</w:t>
            </w:r>
          </w:p>
        </w:tc>
        <w:tc>
          <w:tcPr>
            <w:tcW w:w="2180" w:type="dxa"/>
            <w:shd w:val="clear" w:color="auto" w:fill="auto"/>
          </w:tcPr>
          <w:p w:rsidR="00AB1E97" w:rsidRPr="00BA586D" w:rsidRDefault="00AB1E97" w:rsidP="002A5E50">
            <w:pPr>
              <w:ind w:firstLine="0"/>
            </w:pPr>
            <w:r>
              <w:t>King</w:t>
            </w:r>
          </w:p>
        </w:tc>
      </w:tr>
      <w:tr w:rsidR="00AB1E97" w:rsidRPr="00BA586D" w:rsidTr="002A5E50">
        <w:tc>
          <w:tcPr>
            <w:tcW w:w="2179" w:type="dxa"/>
            <w:shd w:val="clear" w:color="auto" w:fill="auto"/>
          </w:tcPr>
          <w:p w:rsidR="00AB1E97" w:rsidRPr="00BA586D" w:rsidRDefault="00AB1E97" w:rsidP="002A5E50">
            <w:pPr>
              <w:ind w:firstLine="0"/>
            </w:pPr>
            <w:r>
              <w:t>Loftis</w:t>
            </w:r>
          </w:p>
        </w:tc>
        <w:tc>
          <w:tcPr>
            <w:tcW w:w="2179" w:type="dxa"/>
            <w:shd w:val="clear" w:color="auto" w:fill="auto"/>
          </w:tcPr>
          <w:p w:rsidR="00AB1E97" w:rsidRPr="00BA586D" w:rsidRDefault="00AB1E97" w:rsidP="002A5E50">
            <w:pPr>
              <w:ind w:firstLine="0"/>
            </w:pPr>
            <w:r>
              <w:t>Long</w:t>
            </w:r>
          </w:p>
        </w:tc>
        <w:tc>
          <w:tcPr>
            <w:tcW w:w="2180" w:type="dxa"/>
            <w:shd w:val="clear" w:color="auto" w:fill="auto"/>
          </w:tcPr>
          <w:p w:rsidR="00AB1E97" w:rsidRPr="00BA586D" w:rsidRDefault="00AB1E97" w:rsidP="002A5E50">
            <w:pPr>
              <w:ind w:firstLine="0"/>
            </w:pPr>
            <w:r>
              <w:t>Lowe</w:t>
            </w:r>
          </w:p>
        </w:tc>
      </w:tr>
      <w:tr w:rsidR="00AB1E97" w:rsidRPr="00BA586D" w:rsidTr="002A5E50">
        <w:tc>
          <w:tcPr>
            <w:tcW w:w="2179" w:type="dxa"/>
            <w:shd w:val="clear" w:color="auto" w:fill="auto"/>
          </w:tcPr>
          <w:p w:rsidR="00AB1E97" w:rsidRPr="00BA586D" w:rsidRDefault="00AB1E97" w:rsidP="002A5E50">
            <w:pPr>
              <w:ind w:firstLine="0"/>
            </w:pPr>
            <w:r>
              <w:t>Lucas</w:t>
            </w:r>
          </w:p>
        </w:tc>
        <w:tc>
          <w:tcPr>
            <w:tcW w:w="2179" w:type="dxa"/>
            <w:shd w:val="clear" w:color="auto" w:fill="auto"/>
          </w:tcPr>
          <w:p w:rsidR="00AB1E97" w:rsidRPr="00BA586D" w:rsidRDefault="00AB1E97" w:rsidP="002A5E50">
            <w:pPr>
              <w:ind w:firstLine="0"/>
            </w:pPr>
            <w:r>
              <w:t>McEachern</w:t>
            </w:r>
          </w:p>
        </w:tc>
        <w:tc>
          <w:tcPr>
            <w:tcW w:w="2180" w:type="dxa"/>
            <w:shd w:val="clear" w:color="auto" w:fill="auto"/>
          </w:tcPr>
          <w:p w:rsidR="00AB1E97" w:rsidRPr="00BA586D" w:rsidRDefault="00AB1E97" w:rsidP="002A5E50">
            <w:pPr>
              <w:ind w:firstLine="0"/>
            </w:pPr>
            <w:r>
              <w:t>M. S. McLeod</w:t>
            </w:r>
          </w:p>
        </w:tc>
      </w:tr>
      <w:tr w:rsidR="00AB1E97" w:rsidRPr="00BA586D" w:rsidTr="002A5E50">
        <w:tc>
          <w:tcPr>
            <w:tcW w:w="2179" w:type="dxa"/>
            <w:shd w:val="clear" w:color="auto" w:fill="auto"/>
          </w:tcPr>
          <w:p w:rsidR="00AB1E97" w:rsidRPr="00BA586D" w:rsidRDefault="00AB1E97" w:rsidP="002A5E50">
            <w:pPr>
              <w:ind w:firstLine="0"/>
            </w:pPr>
            <w:r>
              <w:t>W. J. McLeod</w:t>
            </w:r>
          </w:p>
        </w:tc>
        <w:tc>
          <w:tcPr>
            <w:tcW w:w="2179" w:type="dxa"/>
            <w:shd w:val="clear" w:color="auto" w:fill="auto"/>
          </w:tcPr>
          <w:p w:rsidR="00AB1E97" w:rsidRPr="00BA586D" w:rsidRDefault="00AB1E97" w:rsidP="002A5E50">
            <w:pPr>
              <w:ind w:firstLine="0"/>
            </w:pPr>
            <w:r>
              <w:t>Merrill</w:t>
            </w:r>
          </w:p>
        </w:tc>
        <w:tc>
          <w:tcPr>
            <w:tcW w:w="2180" w:type="dxa"/>
            <w:shd w:val="clear" w:color="auto" w:fill="auto"/>
          </w:tcPr>
          <w:p w:rsidR="00AB1E97" w:rsidRPr="00BA586D" w:rsidRDefault="00AB1E97" w:rsidP="002A5E50">
            <w:pPr>
              <w:ind w:firstLine="0"/>
            </w:pPr>
            <w:r>
              <w:t>D. C. Moss</w:t>
            </w:r>
          </w:p>
        </w:tc>
      </w:tr>
      <w:tr w:rsidR="00AB1E97" w:rsidRPr="00BA586D" w:rsidTr="002A5E50">
        <w:tc>
          <w:tcPr>
            <w:tcW w:w="2179" w:type="dxa"/>
            <w:shd w:val="clear" w:color="auto" w:fill="auto"/>
          </w:tcPr>
          <w:p w:rsidR="00AB1E97" w:rsidRPr="00BA586D" w:rsidRDefault="00AB1E97" w:rsidP="002A5E50">
            <w:pPr>
              <w:ind w:firstLine="0"/>
            </w:pPr>
            <w:r>
              <w:t>V. S. Moss</w:t>
            </w:r>
          </w:p>
        </w:tc>
        <w:tc>
          <w:tcPr>
            <w:tcW w:w="2179" w:type="dxa"/>
            <w:shd w:val="clear" w:color="auto" w:fill="auto"/>
          </w:tcPr>
          <w:p w:rsidR="00AB1E97" w:rsidRPr="00BA586D" w:rsidRDefault="00AB1E97" w:rsidP="002A5E50">
            <w:pPr>
              <w:ind w:firstLine="0"/>
            </w:pPr>
            <w:r>
              <w:t>Munnerlyn</w:t>
            </w:r>
          </w:p>
        </w:tc>
        <w:tc>
          <w:tcPr>
            <w:tcW w:w="2180" w:type="dxa"/>
            <w:shd w:val="clear" w:color="auto" w:fill="auto"/>
          </w:tcPr>
          <w:p w:rsidR="00AB1E97" w:rsidRPr="00BA586D" w:rsidRDefault="00AB1E97" w:rsidP="002A5E50">
            <w:pPr>
              <w:ind w:firstLine="0"/>
            </w:pPr>
            <w:r>
              <w:t>Murphy</w:t>
            </w:r>
          </w:p>
        </w:tc>
      </w:tr>
      <w:tr w:rsidR="00AB1E97" w:rsidRPr="00BA586D" w:rsidTr="002A5E50">
        <w:tc>
          <w:tcPr>
            <w:tcW w:w="2179" w:type="dxa"/>
            <w:shd w:val="clear" w:color="auto" w:fill="auto"/>
          </w:tcPr>
          <w:p w:rsidR="00AB1E97" w:rsidRPr="00BA586D" w:rsidRDefault="00AB1E97" w:rsidP="002A5E50">
            <w:pPr>
              <w:ind w:firstLine="0"/>
            </w:pPr>
            <w:r>
              <w:t>Nanney</w:t>
            </w:r>
          </w:p>
        </w:tc>
        <w:tc>
          <w:tcPr>
            <w:tcW w:w="2179" w:type="dxa"/>
            <w:shd w:val="clear" w:color="auto" w:fill="auto"/>
          </w:tcPr>
          <w:p w:rsidR="00AB1E97" w:rsidRPr="00BA586D" w:rsidRDefault="00AB1E97" w:rsidP="002A5E50">
            <w:pPr>
              <w:ind w:firstLine="0"/>
            </w:pPr>
            <w:r>
              <w:t>Newton</w:t>
            </w:r>
          </w:p>
        </w:tc>
        <w:tc>
          <w:tcPr>
            <w:tcW w:w="2180" w:type="dxa"/>
            <w:shd w:val="clear" w:color="auto" w:fill="auto"/>
          </w:tcPr>
          <w:p w:rsidR="00AB1E97" w:rsidRPr="00BA586D" w:rsidRDefault="00AB1E97" w:rsidP="002A5E50">
            <w:pPr>
              <w:ind w:firstLine="0"/>
            </w:pPr>
            <w:r>
              <w:t>Norman</w:t>
            </w:r>
          </w:p>
        </w:tc>
      </w:tr>
      <w:tr w:rsidR="00AB1E97" w:rsidRPr="00BA586D" w:rsidTr="002A5E50">
        <w:tc>
          <w:tcPr>
            <w:tcW w:w="2179" w:type="dxa"/>
            <w:shd w:val="clear" w:color="auto" w:fill="auto"/>
          </w:tcPr>
          <w:p w:rsidR="00AB1E97" w:rsidRPr="00BA586D" w:rsidRDefault="00AB1E97" w:rsidP="002A5E50">
            <w:pPr>
              <w:ind w:firstLine="0"/>
            </w:pPr>
            <w:r>
              <w:t>Ott</w:t>
            </w:r>
          </w:p>
        </w:tc>
        <w:tc>
          <w:tcPr>
            <w:tcW w:w="2179" w:type="dxa"/>
            <w:shd w:val="clear" w:color="auto" w:fill="auto"/>
          </w:tcPr>
          <w:p w:rsidR="00AB1E97" w:rsidRPr="00BA586D" w:rsidRDefault="00AB1E97" w:rsidP="002A5E50">
            <w:pPr>
              <w:ind w:firstLine="0"/>
            </w:pPr>
            <w:r>
              <w:t>Owens</w:t>
            </w:r>
          </w:p>
        </w:tc>
        <w:tc>
          <w:tcPr>
            <w:tcW w:w="2180" w:type="dxa"/>
            <w:shd w:val="clear" w:color="auto" w:fill="auto"/>
          </w:tcPr>
          <w:p w:rsidR="00AB1E97" w:rsidRPr="00BA586D" w:rsidRDefault="00AB1E97" w:rsidP="002A5E50">
            <w:pPr>
              <w:ind w:firstLine="0"/>
            </w:pPr>
            <w:r>
              <w:t>Pitts</w:t>
            </w:r>
          </w:p>
        </w:tc>
      </w:tr>
      <w:tr w:rsidR="00AB1E97" w:rsidRPr="00BA586D" w:rsidTr="002A5E50">
        <w:tc>
          <w:tcPr>
            <w:tcW w:w="2179" w:type="dxa"/>
            <w:shd w:val="clear" w:color="auto" w:fill="auto"/>
          </w:tcPr>
          <w:p w:rsidR="00AB1E97" w:rsidRPr="00BA586D" w:rsidRDefault="00AB1E97" w:rsidP="002A5E50">
            <w:pPr>
              <w:ind w:firstLine="0"/>
            </w:pPr>
            <w:r>
              <w:t>Pope</w:t>
            </w:r>
          </w:p>
        </w:tc>
        <w:tc>
          <w:tcPr>
            <w:tcW w:w="2179" w:type="dxa"/>
            <w:shd w:val="clear" w:color="auto" w:fill="auto"/>
          </w:tcPr>
          <w:p w:rsidR="00AB1E97" w:rsidRPr="00BA586D" w:rsidRDefault="00AB1E97" w:rsidP="002A5E50">
            <w:pPr>
              <w:ind w:firstLine="0"/>
            </w:pPr>
            <w:r>
              <w:t>Powers Norrell</w:t>
            </w:r>
          </w:p>
        </w:tc>
        <w:tc>
          <w:tcPr>
            <w:tcW w:w="2180" w:type="dxa"/>
            <w:shd w:val="clear" w:color="auto" w:fill="auto"/>
          </w:tcPr>
          <w:p w:rsidR="00AB1E97" w:rsidRPr="00BA586D" w:rsidRDefault="00AB1E97" w:rsidP="002A5E50">
            <w:pPr>
              <w:ind w:firstLine="0"/>
            </w:pPr>
            <w:r>
              <w:t>Putnam</w:t>
            </w:r>
          </w:p>
        </w:tc>
      </w:tr>
      <w:tr w:rsidR="00AB1E97" w:rsidRPr="00BA586D" w:rsidTr="002A5E50">
        <w:tc>
          <w:tcPr>
            <w:tcW w:w="2179" w:type="dxa"/>
            <w:shd w:val="clear" w:color="auto" w:fill="auto"/>
          </w:tcPr>
          <w:p w:rsidR="00AB1E97" w:rsidRPr="00BA586D" w:rsidRDefault="00AB1E97" w:rsidP="002A5E50">
            <w:pPr>
              <w:ind w:firstLine="0"/>
            </w:pPr>
            <w:r>
              <w:t>Quinn</w:t>
            </w:r>
          </w:p>
        </w:tc>
        <w:tc>
          <w:tcPr>
            <w:tcW w:w="2179" w:type="dxa"/>
            <w:shd w:val="clear" w:color="auto" w:fill="auto"/>
          </w:tcPr>
          <w:p w:rsidR="00AB1E97" w:rsidRPr="00BA586D" w:rsidRDefault="00AB1E97" w:rsidP="002A5E50">
            <w:pPr>
              <w:ind w:firstLine="0"/>
            </w:pPr>
            <w:r>
              <w:t>Ridgeway</w:t>
            </w:r>
          </w:p>
        </w:tc>
        <w:tc>
          <w:tcPr>
            <w:tcW w:w="2180" w:type="dxa"/>
            <w:shd w:val="clear" w:color="auto" w:fill="auto"/>
          </w:tcPr>
          <w:p w:rsidR="00AB1E97" w:rsidRPr="00BA586D" w:rsidRDefault="00AB1E97" w:rsidP="002A5E50">
            <w:pPr>
              <w:ind w:firstLine="0"/>
            </w:pPr>
            <w:r>
              <w:t>Riley</w:t>
            </w:r>
          </w:p>
        </w:tc>
      </w:tr>
      <w:tr w:rsidR="00AB1E97" w:rsidRPr="00BA586D" w:rsidTr="002A5E50">
        <w:tc>
          <w:tcPr>
            <w:tcW w:w="2179" w:type="dxa"/>
            <w:shd w:val="clear" w:color="auto" w:fill="auto"/>
          </w:tcPr>
          <w:p w:rsidR="00AB1E97" w:rsidRPr="00BA586D" w:rsidRDefault="00AB1E97" w:rsidP="002A5E50">
            <w:pPr>
              <w:ind w:firstLine="0"/>
            </w:pPr>
            <w:r>
              <w:t>Rivers</w:t>
            </w:r>
          </w:p>
        </w:tc>
        <w:tc>
          <w:tcPr>
            <w:tcW w:w="2179" w:type="dxa"/>
            <w:shd w:val="clear" w:color="auto" w:fill="auto"/>
          </w:tcPr>
          <w:p w:rsidR="00AB1E97" w:rsidRPr="00BA586D" w:rsidRDefault="00AB1E97" w:rsidP="002A5E50">
            <w:pPr>
              <w:ind w:firstLine="0"/>
            </w:pPr>
            <w:r>
              <w:t>Robinson-Simpson</w:t>
            </w:r>
          </w:p>
        </w:tc>
        <w:tc>
          <w:tcPr>
            <w:tcW w:w="2180" w:type="dxa"/>
            <w:shd w:val="clear" w:color="auto" w:fill="auto"/>
          </w:tcPr>
          <w:p w:rsidR="00AB1E97" w:rsidRPr="00BA586D" w:rsidRDefault="00AB1E97" w:rsidP="002A5E50">
            <w:pPr>
              <w:ind w:firstLine="0"/>
            </w:pPr>
            <w:r>
              <w:t>Rutherford</w:t>
            </w:r>
          </w:p>
        </w:tc>
      </w:tr>
      <w:tr w:rsidR="00AB1E97" w:rsidRPr="00BA586D" w:rsidTr="002A5E50">
        <w:tc>
          <w:tcPr>
            <w:tcW w:w="2179" w:type="dxa"/>
            <w:shd w:val="clear" w:color="auto" w:fill="auto"/>
          </w:tcPr>
          <w:p w:rsidR="00AB1E97" w:rsidRPr="00BA586D" w:rsidRDefault="00AB1E97" w:rsidP="002A5E50">
            <w:pPr>
              <w:ind w:firstLine="0"/>
            </w:pPr>
            <w:r>
              <w:t>Ryhal</w:t>
            </w:r>
          </w:p>
        </w:tc>
        <w:tc>
          <w:tcPr>
            <w:tcW w:w="2179" w:type="dxa"/>
            <w:shd w:val="clear" w:color="auto" w:fill="auto"/>
          </w:tcPr>
          <w:p w:rsidR="00AB1E97" w:rsidRPr="00BA586D" w:rsidRDefault="00AB1E97" w:rsidP="002A5E50">
            <w:pPr>
              <w:ind w:firstLine="0"/>
            </w:pPr>
            <w:r>
              <w:t>Sabb</w:t>
            </w:r>
          </w:p>
        </w:tc>
        <w:tc>
          <w:tcPr>
            <w:tcW w:w="2180" w:type="dxa"/>
            <w:shd w:val="clear" w:color="auto" w:fill="auto"/>
          </w:tcPr>
          <w:p w:rsidR="00AB1E97" w:rsidRPr="00BA586D" w:rsidRDefault="00AB1E97" w:rsidP="002A5E50">
            <w:pPr>
              <w:ind w:firstLine="0"/>
            </w:pPr>
            <w:r>
              <w:t>Sandifer</w:t>
            </w:r>
          </w:p>
        </w:tc>
      </w:tr>
      <w:tr w:rsidR="00AB1E97" w:rsidRPr="00BA586D" w:rsidTr="002A5E50">
        <w:tc>
          <w:tcPr>
            <w:tcW w:w="2179" w:type="dxa"/>
            <w:shd w:val="clear" w:color="auto" w:fill="auto"/>
          </w:tcPr>
          <w:p w:rsidR="00AB1E97" w:rsidRPr="00BA586D" w:rsidRDefault="00AB1E97" w:rsidP="002A5E50">
            <w:pPr>
              <w:ind w:firstLine="0"/>
            </w:pPr>
            <w:r>
              <w:t>Simrill</w:t>
            </w:r>
          </w:p>
        </w:tc>
        <w:tc>
          <w:tcPr>
            <w:tcW w:w="2179" w:type="dxa"/>
            <w:shd w:val="clear" w:color="auto" w:fill="auto"/>
          </w:tcPr>
          <w:p w:rsidR="00AB1E97" w:rsidRPr="00BA586D" w:rsidRDefault="00AB1E97" w:rsidP="002A5E50">
            <w:pPr>
              <w:ind w:firstLine="0"/>
            </w:pPr>
            <w:r>
              <w:t>Skelton</w:t>
            </w:r>
          </w:p>
        </w:tc>
        <w:tc>
          <w:tcPr>
            <w:tcW w:w="2180" w:type="dxa"/>
            <w:shd w:val="clear" w:color="auto" w:fill="auto"/>
          </w:tcPr>
          <w:p w:rsidR="00AB1E97" w:rsidRPr="00BA586D" w:rsidRDefault="00AB1E97" w:rsidP="002A5E50">
            <w:pPr>
              <w:ind w:firstLine="0"/>
            </w:pPr>
            <w:r>
              <w:t>G. M. Smith</w:t>
            </w:r>
          </w:p>
        </w:tc>
      </w:tr>
      <w:tr w:rsidR="00AB1E97" w:rsidRPr="00BA586D" w:rsidTr="002A5E50">
        <w:tc>
          <w:tcPr>
            <w:tcW w:w="2179" w:type="dxa"/>
            <w:shd w:val="clear" w:color="auto" w:fill="auto"/>
          </w:tcPr>
          <w:p w:rsidR="00AB1E97" w:rsidRPr="00BA586D" w:rsidRDefault="00AB1E97" w:rsidP="002A5E50">
            <w:pPr>
              <w:ind w:firstLine="0"/>
            </w:pPr>
            <w:r>
              <w:t>G. R. Smith</w:t>
            </w:r>
          </w:p>
        </w:tc>
        <w:tc>
          <w:tcPr>
            <w:tcW w:w="2179" w:type="dxa"/>
            <w:shd w:val="clear" w:color="auto" w:fill="auto"/>
          </w:tcPr>
          <w:p w:rsidR="00AB1E97" w:rsidRPr="00BA586D" w:rsidRDefault="00AB1E97" w:rsidP="002A5E50">
            <w:pPr>
              <w:ind w:firstLine="0"/>
            </w:pPr>
            <w:r>
              <w:t>J. E. Smith</w:t>
            </w:r>
          </w:p>
        </w:tc>
        <w:tc>
          <w:tcPr>
            <w:tcW w:w="2180" w:type="dxa"/>
            <w:shd w:val="clear" w:color="auto" w:fill="auto"/>
          </w:tcPr>
          <w:p w:rsidR="00AB1E97" w:rsidRPr="00BA586D" w:rsidRDefault="00AB1E97" w:rsidP="002A5E50">
            <w:pPr>
              <w:ind w:firstLine="0"/>
            </w:pPr>
            <w:r>
              <w:t>J. R. Smith</w:t>
            </w:r>
          </w:p>
        </w:tc>
      </w:tr>
      <w:tr w:rsidR="00AB1E97" w:rsidRPr="00BA586D" w:rsidTr="002A5E50">
        <w:tc>
          <w:tcPr>
            <w:tcW w:w="2179" w:type="dxa"/>
            <w:shd w:val="clear" w:color="auto" w:fill="auto"/>
          </w:tcPr>
          <w:p w:rsidR="00AB1E97" w:rsidRPr="00BA586D" w:rsidRDefault="00AB1E97" w:rsidP="002A5E50">
            <w:pPr>
              <w:ind w:firstLine="0"/>
            </w:pPr>
            <w:r>
              <w:t>Sottile</w:t>
            </w:r>
          </w:p>
        </w:tc>
        <w:tc>
          <w:tcPr>
            <w:tcW w:w="2179" w:type="dxa"/>
            <w:shd w:val="clear" w:color="auto" w:fill="auto"/>
          </w:tcPr>
          <w:p w:rsidR="00AB1E97" w:rsidRPr="00BA586D" w:rsidRDefault="00AB1E97" w:rsidP="002A5E50">
            <w:pPr>
              <w:ind w:firstLine="0"/>
            </w:pPr>
            <w:r>
              <w:t>Southard</w:t>
            </w:r>
          </w:p>
        </w:tc>
        <w:tc>
          <w:tcPr>
            <w:tcW w:w="2180" w:type="dxa"/>
            <w:shd w:val="clear" w:color="auto" w:fill="auto"/>
          </w:tcPr>
          <w:p w:rsidR="00AB1E97" w:rsidRPr="00BA586D" w:rsidRDefault="00AB1E97" w:rsidP="002A5E50">
            <w:pPr>
              <w:ind w:firstLine="0"/>
            </w:pPr>
            <w:r>
              <w:t>Spires</w:t>
            </w:r>
          </w:p>
        </w:tc>
      </w:tr>
      <w:tr w:rsidR="00AB1E97" w:rsidRPr="00BA586D" w:rsidTr="002A5E50">
        <w:tc>
          <w:tcPr>
            <w:tcW w:w="2179" w:type="dxa"/>
            <w:shd w:val="clear" w:color="auto" w:fill="auto"/>
          </w:tcPr>
          <w:p w:rsidR="00AB1E97" w:rsidRPr="00BA586D" w:rsidRDefault="00AB1E97" w:rsidP="002A5E50">
            <w:pPr>
              <w:ind w:firstLine="0"/>
            </w:pPr>
            <w:r>
              <w:t>Stavrinakis</w:t>
            </w:r>
          </w:p>
        </w:tc>
        <w:tc>
          <w:tcPr>
            <w:tcW w:w="2179" w:type="dxa"/>
            <w:shd w:val="clear" w:color="auto" w:fill="auto"/>
          </w:tcPr>
          <w:p w:rsidR="00AB1E97" w:rsidRPr="00BA586D" w:rsidRDefault="00AB1E97" w:rsidP="002A5E50">
            <w:pPr>
              <w:ind w:firstLine="0"/>
            </w:pPr>
            <w:r>
              <w:t>Stringer</w:t>
            </w:r>
          </w:p>
        </w:tc>
        <w:tc>
          <w:tcPr>
            <w:tcW w:w="2180" w:type="dxa"/>
            <w:shd w:val="clear" w:color="auto" w:fill="auto"/>
          </w:tcPr>
          <w:p w:rsidR="00AB1E97" w:rsidRPr="00BA586D" w:rsidRDefault="00AB1E97" w:rsidP="002A5E50">
            <w:pPr>
              <w:ind w:firstLine="0"/>
            </w:pPr>
            <w:r>
              <w:t>Tallon</w:t>
            </w:r>
          </w:p>
        </w:tc>
      </w:tr>
      <w:tr w:rsidR="00AB1E97" w:rsidRPr="00BA586D" w:rsidTr="002A5E50">
        <w:tc>
          <w:tcPr>
            <w:tcW w:w="2179" w:type="dxa"/>
            <w:shd w:val="clear" w:color="auto" w:fill="auto"/>
          </w:tcPr>
          <w:p w:rsidR="00AB1E97" w:rsidRPr="00BA586D" w:rsidRDefault="00AB1E97" w:rsidP="002A5E50">
            <w:pPr>
              <w:ind w:firstLine="0"/>
            </w:pPr>
            <w:r>
              <w:t>Taylor</w:t>
            </w:r>
          </w:p>
        </w:tc>
        <w:tc>
          <w:tcPr>
            <w:tcW w:w="2179" w:type="dxa"/>
            <w:shd w:val="clear" w:color="auto" w:fill="auto"/>
          </w:tcPr>
          <w:p w:rsidR="00AB1E97" w:rsidRPr="00BA586D" w:rsidRDefault="00AB1E97" w:rsidP="002A5E50">
            <w:pPr>
              <w:ind w:firstLine="0"/>
            </w:pPr>
            <w:r>
              <w:t>Toole</w:t>
            </w:r>
          </w:p>
        </w:tc>
        <w:tc>
          <w:tcPr>
            <w:tcW w:w="2180" w:type="dxa"/>
            <w:shd w:val="clear" w:color="auto" w:fill="auto"/>
          </w:tcPr>
          <w:p w:rsidR="00AB1E97" w:rsidRPr="00BA586D" w:rsidRDefault="00AB1E97" w:rsidP="002A5E50">
            <w:pPr>
              <w:ind w:firstLine="0"/>
            </w:pPr>
            <w:r>
              <w:t>Vick</w:t>
            </w:r>
          </w:p>
        </w:tc>
      </w:tr>
      <w:tr w:rsidR="00AB1E97" w:rsidRPr="00BA586D" w:rsidTr="002A5E50">
        <w:tc>
          <w:tcPr>
            <w:tcW w:w="2179" w:type="dxa"/>
            <w:shd w:val="clear" w:color="auto" w:fill="auto"/>
          </w:tcPr>
          <w:p w:rsidR="00AB1E97" w:rsidRPr="00BA586D" w:rsidRDefault="00AB1E97" w:rsidP="002A5E50">
            <w:pPr>
              <w:ind w:firstLine="0"/>
            </w:pPr>
            <w:r>
              <w:t>Weeks</w:t>
            </w:r>
          </w:p>
        </w:tc>
        <w:tc>
          <w:tcPr>
            <w:tcW w:w="2179" w:type="dxa"/>
            <w:shd w:val="clear" w:color="auto" w:fill="auto"/>
          </w:tcPr>
          <w:p w:rsidR="00AB1E97" w:rsidRPr="00BA586D" w:rsidRDefault="00AB1E97" w:rsidP="002A5E50">
            <w:pPr>
              <w:ind w:firstLine="0"/>
            </w:pPr>
            <w:r>
              <w:t>Wells</w:t>
            </w:r>
          </w:p>
        </w:tc>
        <w:tc>
          <w:tcPr>
            <w:tcW w:w="2180" w:type="dxa"/>
            <w:shd w:val="clear" w:color="auto" w:fill="auto"/>
          </w:tcPr>
          <w:p w:rsidR="00AB1E97" w:rsidRPr="00BA586D" w:rsidRDefault="00AB1E97" w:rsidP="002A5E50">
            <w:pPr>
              <w:ind w:firstLine="0"/>
            </w:pPr>
            <w:r>
              <w:t>Whipper</w:t>
            </w:r>
          </w:p>
        </w:tc>
      </w:tr>
      <w:tr w:rsidR="00AB1E97" w:rsidRPr="00BA586D" w:rsidTr="002A5E50">
        <w:tc>
          <w:tcPr>
            <w:tcW w:w="2179" w:type="dxa"/>
            <w:shd w:val="clear" w:color="auto" w:fill="auto"/>
          </w:tcPr>
          <w:p w:rsidR="00AB1E97" w:rsidRPr="00BA586D" w:rsidRDefault="00AB1E97" w:rsidP="002A5E50">
            <w:pPr>
              <w:keepNext/>
              <w:ind w:firstLine="0"/>
            </w:pPr>
            <w:r>
              <w:t>White</w:t>
            </w:r>
          </w:p>
        </w:tc>
        <w:tc>
          <w:tcPr>
            <w:tcW w:w="2179" w:type="dxa"/>
            <w:shd w:val="clear" w:color="auto" w:fill="auto"/>
          </w:tcPr>
          <w:p w:rsidR="00AB1E97" w:rsidRPr="00BA586D" w:rsidRDefault="00AB1E97" w:rsidP="002A5E50">
            <w:pPr>
              <w:keepNext/>
              <w:ind w:firstLine="0"/>
            </w:pPr>
            <w:r>
              <w:t>Whitmire</w:t>
            </w:r>
          </w:p>
        </w:tc>
        <w:tc>
          <w:tcPr>
            <w:tcW w:w="2180" w:type="dxa"/>
            <w:shd w:val="clear" w:color="auto" w:fill="auto"/>
          </w:tcPr>
          <w:p w:rsidR="00AB1E97" w:rsidRPr="00BA586D" w:rsidRDefault="00AB1E97" w:rsidP="002A5E50">
            <w:pPr>
              <w:keepNext/>
              <w:ind w:firstLine="0"/>
            </w:pPr>
            <w:r>
              <w:t>Williams</w:t>
            </w:r>
          </w:p>
        </w:tc>
      </w:tr>
      <w:tr w:rsidR="00AB1E97" w:rsidRPr="00BA586D" w:rsidTr="002A5E50">
        <w:tc>
          <w:tcPr>
            <w:tcW w:w="2179" w:type="dxa"/>
            <w:shd w:val="clear" w:color="auto" w:fill="auto"/>
          </w:tcPr>
          <w:p w:rsidR="00AB1E97" w:rsidRPr="00BA586D" w:rsidRDefault="00AB1E97" w:rsidP="002A5E50">
            <w:pPr>
              <w:keepNext/>
              <w:ind w:firstLine="0"/>
            </w:pPr>
            <w:r>
              <w:t>Willis</w:t>
            </w:r>
          </w:p>
        </w:tc>
        <w:tc>
          <w:tcPr>
            <w:tcW w:w="2179" w:type="dxa"/>
            <w:shd w:val="clear" w:color="auto" w:fill="auto"/>
          </w:tcPr>
          <w:p w:rsidR="00AB1E97" w:rsidRPr="00BA586D" w:rsidRDefault="00AB1E97" w:rsidP="002A5E50">
            <w:pPr>
              <w:keepNext/>
              <w:ind w:firstLine="0"/>
            </w:pPr>
            <w:r>
              <w:t>Wood</w:t>
            </w:r>
          </w:p>
        </w:tc>
        <w:tc>
          <w:tcPr>
            <w:tcW w:w="2180" w:type="dxa"/>
            <w:shd w:val="clear" w:color="auto" w:fill="auto"/>
          </w:tcPr>
          <w:p w:rsidR="00AB1E97" w:rsidRPr="00BA586D" w:rsidRDefault="00AB1E97" w:rsidP="002A5E50">
            <w:pPr>
              <w:keepNext/>
              <w:ind w:firstLine="0"/>
            </w:pPr>
          </w:p>
        </w:tc>
      </w:tr>
    </w:tbl>
    <w:p w:rsidR="00AB1E97" w:rsidRDefault="00AB1E97" w:rsidP="00AB1E97"/>
    <w:p w:rsidR="00A52C9A" w:rsidRDefault="00A52C9A" w:rsidP="00A52C9A">
      <w:pPr>
        <w:keepNext/>
        <w:jc w:val="center"/>
        <w:rPr>
          <w:b/>
        </w:rPr>
      </w:pPr>
      <w:r w:rsidRPr="00A52C9A">
        <w:rPr>
          <w:b/>
        </w:rPr>
        <w:t>STATEMENT OF ATTENDANCE</w:t>
      </w:r>
    </w:p>
    <w:p w:rsidR="00A52C9A" w:rsidRDefault="00A52C9A" w:rsidP="00A52C9A">
      <w:pPr>
        <w:keepNext/>
      </w:pPr>
      <w:r>
        <w:t>I came in after the roll call and was present for the Session on Tuesday, March 19.</w:t>
      </w:r>
    </w:p>
    <w:tbl>
      <w:tblPr>
        <w:tblW w:w="0" w:type="auto"/>
        <w:jc w:val="right"/>
        <w:tblLayout w:type="fixed"/>
        <w:tblLook w:val="0000" w:firstRow="0" w:lastRow="0" w:firstColumn="0" w:lastColumn="0" w:noHBand="0" w:noVBand="0"/>
      </w:tblPr>
      <w:tblGrid>
        <w:gridCol w:w="2800"/>
        <w:gridCol w:w="2800"/>
      </w:tblGrid>
      <w:tr w:rsidR="00A52C9A" w:rsidRPr="00A52C9A" w:rsidTr="00A52C9A">
        <w:trPr>
          <w:jc w:val="right"/>
        </w:trPr>
        <w:tc>
          <w:tcPr>
            <w:tcW w:w="2800" w:type="dxa"/>
            <w:shd w:val="clear" w:color="auto" w:fill="auto"/>
          </w:tcPr>
          <w:p w:rsidR="00A52C9A" w:rsidRPr="00A52C9A" w:rsidRDefault="00A52C9A" w:rsidP="00470AA0">
            <w:pPr>
              <w:keepNext/>
              <w:ind w:firstLine="0"/>
            </w:pPr>
            <w:bookmarkStart w:id="53" w:name="statement_start76"/>
            <w:bookmarkEnd w:id="53"/>
            <w:r>
              <w:t>B</w:t>
            </w:r>
            <w:r w:rsidR="00470AA0">
              <w:t xml:space="preserve">ruce </w:t>
            </w:r>
            <w:r>
              <w:t>W.</w:t>
            </w:r>
            <w:r w:rsidR="00470AA0">
              <w:t xml:space="preserve"> </w:t>
            </w:r>
            <w:r>
              <w:t>Bannister</w:t>
            </w:r>
          </w:p>
        </w:tc>
        <w:tc>
          <w:tcPr>
            <w:tcW w:w="2800" w:type="dxa"/>
            <w:shd w:val="clear" w:color="auto" w:fill="auto"/>
          </w:tcPr>
          <w:p w:rsidR="00A52C9A" w:rsidRPr="00A52C9A" w:rsidRDefault="00A52C9A" w:rsidP="00A52C9A">
            <w:pPr>
              <w:keepNext/>
              <w:ind w:firstLine="0"/>
            </w:pPr>
            <w:r>
              <w:t>Grady Brown</w:t>
            </w:r>
          </w:p>
        </w:tc>
      </w:tr>
      <w:tr w:rsidR="00A52C9A" w:rsidRPr="00A52C9A" w:rsidTr="00A52C9A">
        <w:trPr>
          <w:jc w:val="right"/>
        </w:trPr>
        <w:tc>
          <w:tcPr>
            <w:tcW w:w="2800" w:type="dxa"/>
            <w:shd w:val="clear" w:color="auto" w:fill="auto"/>
          </w:tcPr>
          <w:p w:rsidR="00A52C9A" w:rsidRPr="00A52C9A" w:rsidRDefault="00A52C9A" w:rsidP="00A52C9A">
            <w:pPr>
              <w:ind w:firstLine="0"/>
            </w:pPr>
            <w:r>
              <w:t>Lonnie Hosey</w:t>
            </w:r>
          </w:p>
        </w:tc>
        <w:tc>
          <w:tcPr>
            <w:tcW w:w="2800" w:type="dxa"/>
            <w:shd w:val="clear" w:color="auto" w:fill="auto"/>
          </w:tcPr>
          <w:p w:rsidR="00A52C9A" w:rsidRPr="00A52C9A" w:rsidRDefault="00A52C9A" w:rsidP="00A52C9A">
            <w:pPr>
              <w:ind w:firstLine="0"/>
            </w:pPr>
            <w:r>
              <w:t>Peter McCoy, Jr.</w:t>
            </w:r>
          </w:p>
        </w:tc>
      </w:tr>
      <w:tr w:rsidR="00A52C9A" w:rsidRPr="00A52C9A" w:rsidTr="00A52C9A">
        <w:trPr>
          <w:jc w:val="right"/>
        </w:trPr>
        <w:tc>
          <w:tcPr>
            <w:tcW w:w="2800" w:type="dxa"/>
            <w:shd w:val="clear" w:color="auto" w:fill="auto"/>
          </w:tcPr>
          <w:p w:rsidR="00A52C9A" w:rsidRPr="00A52C9A" w:rsidRDefault="00A52C9A" w:rsidP="00A52C9A">
            <w:pPr>
              <w:ind w:firstLine="0"/>
            </w:pPr>
            <w:r>
              <w:t>Anne Parks</w:t>
            </w:r>
          </w:p>
        </w:tc>
        <w:tc>
          <w:tcPr>
            <w:tcW w:w="2800" w:type="dxa"/>
            <w:shd w:val="clear" w:color="auto" w:fill="auto"/>
          </w:tcPr>
          <w:p w:rsidR="00A52C9A" w:rsidRPr="00A52C9A" w:rsidRDefault="00A52C9A" w:rsidP="00A52C9A">
            <w:pPr>
              <w:ind w:firstLine="0"/>
            </w:pPr>
            <w:r>
              <w:t>Harold Mitchell</w:t>
            </w:r>
          </w:p>
        </w:tc>
      </w:tr>
      <w:tr w:rsidR="00A52C9A" w:rsidRPr="00A52C9A" w:rsidTr="00A52C9A">
        <w:trPr>
          <w:jc w:val="right"/>
        </w:trPr>
        <w:tc>
          <w:tcPr>
            <w:tcW w:w="2800" w:type="dxa"/>
            <w:shd w:val="clear" w:color="auto" w:fill="auto"/>
          </w:tcPr>
          <w:p w:rsidR="00A52C9A" w:rsidRPr="00A52C9A" w:rsidRDefault="00A52C9A" w:rsidP="00A52C9A">
            <w:pPr>
              <w:keepNext/>
              <w:ind w:firstLine="0"/>
            </w:pPr>
            <w:r>
              <w:t>Jerry Govan</w:t>
            </w:r>
          </w:p>
        </w:tc>
        <w:tc>
          <w:tcPr>
            <w:tcW w:w="2800" w:type="dxa"/>
            <w:shd w:val="clear" w:color="auto" w:fill="auto"/>
          </w:tcPr>
          <w:p w:rsidR="00A52C9A" w:rsidRPr="00A52C9A" w:rsidRDefault="00A52C9A" w:rsidP="00A52C9A">
            <w:pPr>
              <w:keepNext/>
              <w:ind w:firstLine="0"/>
            </w:pPr>
            <w:r>
              <w:t>Patsy Knight</w:t>
            </w:r>
          </w:p>
        </w:tc>
      </w:tr>
      <w:tr w:rsidR="00A52C9A" w:rsidRPr="00A52C9A" w:rsidTr="00A52C9A">
        <w:trPr>
          <w:jc w:val="right"/>
        </w:trPr>
        <w:tc>
          <w:tcPr>
            <w:tcW w:w="2800" w:type="dxa"/>
            <w:shd w:val="clear" w:color="auto" w:fill="auto"/>
          </w:tcPr>
          <w:p w:rsidR="00A52C9A" w:rsidRDefault="00A52C9A" w:rsidP="00A52C9A">
            <w:pPr>
              <w:keepNext/>
              <w:ind w:firstLine="0"/>
            </w:pPr>
            <w:r>
              <w:t>David Mack</w:t>
            </w:r>
          </w:p>
          <w:p w:rsidR="00A55A97" w:rsidRPr="00A52C9A" w:rsidRDefault="00A55A97" w:rsidP="00A52C9A">
            <w:pPr>
              <w:keepNext/>
              <w:ind w:firstLine="0"/>
            </w:pPr>
            <w:r>
              <w:t>Tracy Edge</w:t>
            </w:r>
          </w:p>
        </w:tc>
        <w:tc>
          <w:tcPr>
            <w:tcW w:w="2800" w:type="dxa"/>
            <w:shd w:val="clear" w:color="auto" w:fill="auto"/>
          </w:tcPr>
          <w:p w:rsidR="00A52C9A" w:rsidRPr="00A52C9A" w:rsidRDefault="00A52C9A" w:rsidP="00A52C9A">
            <w:pPr>
              <w:keepNext/>
              <w:ind w:firstLine="0"/>
            </w:pPr>
            <w:r>
              <w:t>Joseph Neal</w:t>
            </w:r>
          </w:p>
        </w:tc>
      </w:tr>
    </w:tbl>
    <w:p w:rsidR="00A52C9A" w:rsidRDefault="00A52C9A" w:rsidP="00A52C9A"/>
    <w:p w:rsidR="00A52C9A" w:rsidRDefault="00A52C9A" w:rsidP="00A52C9A">
      <w:pPr>
        <w:jc w:val="center"/>
        <w:rPr>
          <w:b/>
        </w:rPr>
      </w:pPr>
      <w:r w:rsidRPr="00A52C9A">
        <w:rPr>
          <w:b/>
        </w:rPr>
        <w:t>Total Present--11</w:t>
      </w:r>
      <w:r w:rsidR="00A55A97">
        <w:rPr>
          <w:b/>
        </w:rPr>
        <w:t>8</w:t>
      </w:r>
      <w:bookmarkStart w:id="54" w:name="statement_end76"/>
      <w:bookmarkStart w:id="55" w:name="vote_end76"/>
      <w:bookmarkEnd w:id="54"/>
      <w:bookmarkEnd w:id="55"/>
    </w:p>
    <w:p w:rsidR="00A52C9A" w:rsidRDefault="00A52C9A" w:rsidP="00A52C9A"/>
    <w:p w:rsidR="00A52C9A" w:rsidRDefault="00A52C9A" w:rsidP="00A52C9A">
      <w:pPr>
        <w:keepNext/>
        <w:jc w:val="center"/>
        <w:rPr>
          <w:b/>
        </w:rPr>
      </w:pPr>
      <w:r w:rsidRPr="00A52C9A">
        <w:rPr>
          <w:b/>
        </w:rPr>
        <w:t>LEAVE OF ABSENCE</w:t>
      </w:r>
    </w:p>
    <w:p w:rsidR="00A52C9A" w:rsidRDefault="00A52C9A" w:rsidP="00A52C9A">
      <w:r>
        <w:t>The SPEAKER granted Rep. THAYER a leave of absence for the day due to medical reasons.</w:t>
      </w:r>
    </w:p>
    <w:p w:rsidR="00A52C9A" w:rsidRDefault="00A52C9A" w:rsidP="00A52C9A"/>
    <w:p w:rsidR="00A52C9A" w:rsidRDefault="00A52C9A" w:rsidP="00A52C9A">
      <w:pPr>
        <w:keepNext/>
        <w:jc w:val="center"/>
        <w:rPr>
          <w:b/>
        </w:rPr>
      </w:pPr>
      <w:r w:rsidRPr="00A52C9A">
        <w:rPr>
          <w:b/>
        </w:rPr>
        <w:t>LEAVE OF ABSENCE</w:t>
      </w:r>
    </w:p>
    <w:p w:rsidR="00A52C9A" w:rsidRDefault="00A52C9A" w:rsidP="00A52C9A">
      <w:r>
        <w:t>The SPEAKER granted Rep. BALLENTINE a leave of absence for the day due to business reasons.</w:t>
      </w:r>
    </w:p>
    <w:p w:rsidR="00A52C9A" w:rsidRDefault="00A52C9A" w:rsidP="00A52C9A"/>
    <w:p w:rsidR="00A52C9A" w:rsidRDefault="00A52C9A" w:rsidP="00A52C9A">
      <w:pPr>
        <w:keepNext/>
        <w:jc w:val="center"/>
        <w:rPr>
          <w:b/>
        </w:rPr>
      </w:pPr>
      <w:r w:rsidRPr="00A52C9A">
        <w:rPr>
          <w:b/>
        </w:rPr>
        <w:t>LEAVE OF ABSENCE</w:t>
      </w:r>
    </w:p>
    <w:p w:rsidR="00A52C9A" w:rsidRDefault="00A52C9A" w:rsidP="00A52C9A">
      <w:r>
        <w:t>The SPEAKER granted Rep. BRANNON a leave of absence for the day due to illness.</w:t>
      </w:r>
    </w:p>
    <w:p w:rsidR="00A52C9A" w:rsidRDefault="00A52C9A" w:rsidP="00A52C9A"/>
    <w:p w:rsidR="00A52C9A" w:rsidRDefault="00A52C9A" w:rsidP="00A52C9A">
      <w:pPr>
        <w:keepNext/>
        <w:jc w:val="center"/>
        <w:rPr>
          <w:b/>
        </w:rPr>
      </w:pPr>
      <w:r w:rsidRPr="00A52C9A">
        <w:rPr>
          <w:b/>
        </w:rPr>
        <w:t>LEAVE OF ABSENCE</w:t>
      </w:r>
    </w:p>
    <w:p w:rsidR="00A52C9A" w:rsidRDefault="00A52C9A" w:rsidP="00A52C9A">
      <w:r>
        <w:t>The SPEAKER granted Rep. PATRICK a leave of absence for the day.</w:t>
      </w:r>
    </w:p>
    <w:p w:rsidR="00A52C9A" w:rsidRDefault="00A52C9A" w:rsidP="00A52C9A"/>
    <w:p w:rsidR="00A52C9A" w:rsidRDefault="00A52C9A" w:rsidP="00A52C9A">
      <w:pPr>
        <w:keepNext/>
        <w:jc w:val="center"/>
        <w:rPr>
          <w:b/>
        </w:rPr>
      </w:pPr>
      <w:r w:rsidRPr="00A52C9A">
        <w:rPr>
          <w:b/>
        </w:rPr>
        <w:t>LEAVE OF ABSENCE</w:t>
      </w:r>
    </w:p>
    <w:p w:rsidR="00A52C9A" w:rsidRDefault="00A52C9A" w:rsidP="00A52C9A">
      <w:r>
        <w:t>The SPEAKER granted Rep. LIMEHOUSE a leave of absence for the day.</w:t>
      </w:r>
    </w:p>
    <w:p w:rsidR="00A52C9A" w:rsidRDefault="00A52C9A" w:rsidP="00A52C9A"/>
    <w:p w:rsidR="00A52C9A" w:rsidRDefault="00A52C9A" w:rsidP="00A52C9A">
      <w:pPr>
        <w:keepNext/>
        <w:jc w:val="center"/>
        <w:rPr>
          <w:b/>
        </w:rPr>
      </w:pPr>
      <w:r w:rsidRPr="00A52C9A">
        <w:rPr>
          <w:b/>
        </w:rPr>
        <w:t>DOCTOR OF THE DAY</w:t>
      </w:r>
    </w:p>
    <w:p w:rsidR="00A52C9A" w:rsidRDefault="00A52C9A" w:rsidP="00A52C9A">
      <w:r>
        <w:t>Announcement was made that Dr. John Evans of Greenville was the Doctor of the Day for the General Assembly.</w:t>
      </w:r>
    </w:p>
    <w:p w:rsidR="00A52C9A" w:rsidRDefault="00A52C9A" w:rsidP="00A52C9A"/>
    <w:p w:rsidR="00A52C9A" w:rsidRDefault="00A52C9A" w:rsidP="00A52C9A">
      <w:pPr>
        <w:keepNext/>
        <w:jc w:val="center"/>
        <w:rPr>
          <w:b/>
        </w:rPr>
      </w:pPr>
      <w:r w:rsidRPr="00A52C9A">
        <w:rPr>
          <w:b/>
        </w:rPr>
        <w:t>CO-SPONSORS ADDED AND REMOVED</w:t>
      </w:r>
    </w:p>
    <w:p w:rsidR="00A52C9A" w:rsidRDefault="00A52C9A" w:rsidP="00A52C9A">
      <w:r>
        <w:t>In accordance with House Rule 5.2 below:</w:t>
      </w:r>
    </w:p>
    <w:p w:rsidR="00A52C9A" w:rsidRDefault="00A52C9A" w:rsidP="00A52C9A">
      <w:bookmarkStart w:id="56" w:name="file_start90"/>
      <w:bookmarkEnd w:id="5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70AA0" w:rsidRPr="00A55A97" w:rsidRDefault="00470AA0" w:rsidP="00A52C9A">
      <w:pPr>
        <w:keepNext/>
        <w:jc w:val="center"/>
        <w:rPr>
          <w:b/>
          <w:sz w:val="16"/>
          <w:szCs w:val="16"/>
        </w:rPr>
      </w:pPr>
    </w:p>
    <w:p w:rsidR="00A52C9A" w:rsidRDefault="00A52C9A" w:rsidP="00A52C9A">
      <w:pPr>
        <w:keepNext/>
        <w:jc w:val="center"/>
        <w:rPr>
          <w:b/>
        </w:rPr>
      </w:pPr>
      <w:r w:rsidRPr="00A52C9A">
        <w:rPr>
          <w:b/>
        </w:rPr>
        <w:t>CO-SPONSOR ADDED</w:t>
      </w:r>
    </w:p>
    <w:tbl>
      <w:tblPr>
        <w:tblW w:w="0" w:type="auto"/>
        <w:tblLayout w:type="fixed"/>
        <w:tblLook w:val="0000" w:firstRow="0" w:lastRow="0" w:firstColumn="0" w:lastColumn="0" w:noHBand="0" w:noVBand="0"/>
      </w:tblPr>
      <w:tblGrid>
        <w:gridCol w:w="1476"/>
        <w:gridCol w:w="1272"/>
      </w:tblGrid>
      <w:tr w:rsidR="00A52C9A" w:rsidRPr="00A52C9A" w:rsidTr="00A52C9A">
        <w:tc>
          <w:tcPr>
            <w:tcW w:w="1476" w:type="dxa"/>
            <w:shd w:val="clear" w:color="auto" w:fill="auto"/>
          </w:tcPr>
          <w:p w:rsidR="00A52C9A" w:rsidRPr="00A52C9A" w:rsidRDefault="00A52C9A" w:rsidP="00A52C9A">
            <w:pPr>
              <w:keepNext/>
              <w:ind w:firstLine="0"/>
            </w:pPr>
            <w:r w:rsidRPr="00A52C9A">
              <w:t>Bill Number:</w:t>
            </w:r>
          </w:p>
        </w:tc>
        <w:tc>
          <w:tcPr>
            <w:tcW w:w="1272" w:type="dxa"/>
            <w:shd w:val="clear" w:color="auto" w:fill="auto"/>
          </w:tcPr>
          <w:p w:rsidR="00A52C9A" w:rsidRPr="00A52C9A" w:rsidRDefault="00A52C9A" w:rsidP="00A52C9A">
            <w:pPr>
              <w:keepNext/>
              <w:ind w:firstLine="0"/>
            </w:pPr>
            <w:r w:rsidRPr="00A52C9A">
              <w:t>H. 3145</w:t>
            </w:r>
          </w:p>
        </w:tc>
      </w:tr>
      <w:tr w:rsidR="00A52C9A" w:rsidRPr="00A52C9A" w:rsidTr="00A52C9A">
        <w:tc>
          <w:tcPr>
            <w:tcW w:w="1476" w:type="dxa"/>
            <w:shd w:val="clear" w:color="auto" w:fill="auto"/>
          </w:tcPr>
          <w:p w:rsidR="00A52C9A" w:rsidRPr="00A52C9A" w:rsidRDefault="00A52C9A" w:rsidP="00A52C9A">
            <w:pPr>
              <w:keepNext/>
              <w:ind w:firstLine="0"/>
            </w:pPr>
            <w:r w:rsidRPr="00A52C9A">
              <w:t>Date:</w:t>
            </w:r>
          </w:p>
        </w:tc>
        <w:tc>
          <w:tcPr>
            <w:tcW w:w="1272" w:type="dxa"/>
            <w:shd w:val="clear" w:color="auto" w:fill="auto"/>
          </w:tcPr>
          <w:p w:rsidR="00A52C9A" w:rsidRPr="00A52C9A" w:rsidRDefault="00A52C9A" w:rsidP="00A52C9A">
            <w:pPr>
              <w:keepNext/>
              <w:ind w:firstLine="0"/>
            </w:pPr>
            <w:r w:rsidRPr="00A52C9A">
              <w:t>ADD:</w:t>
            </w:r>
          </w:p>
        </w:tc>
      </w:tr>
      <w:tr w:rsidR="00A52C9A" w:rsidRPr="00A52C9A" w:rsidTr="00A52C9A">
        <w:tc>
          <w:tcPr>
            <w:tcW w:w="1476" w:type="dxa"/>
            <w:shd w:val="clear" w:color="auto" w:fill="auto"/>
          </w:tcPr>
          <w:p w:rsidR="00A52C9A" w:rsidRPr="00A52C9A" w:rsidRDefault="00A52C9A" w:rsidP="00A52C9A">
            <w:pPr>
              <w:keepNext/>
              <w:ind w:firstLine="0"/>
            </w:pPr>
            <w:r w:rsidRPr="00A52C9A">
              <w:t>03/19/13</w:t>
            </w:r>
          </w:p>
        </w:tc>
        <w:tc>
          <w:tcPr>
            <w:tcW w:w="1272" w:type="dxa"/>
            <w:shd w:val="clear" w:color="auto" w:fill="auto"/>
          </w:tcPr>
          <w:p w:rsidR="00A52C9A" w:rsidRPr="00A52C9A" w:rsidRDefault="00A52C9A" w:rsidP="00A52C9A">
            <w:pPr>
              <w:keepNext/>
              <w:ind w:firstLine="0"/>
            </w:pPr>
            <w:r w:rsidRPr="00A52C9A">
              <w:t>WHIPPER</w:t>
            </w:r>
          </w:p>
        </w:tc>
      </w:tr>
    </w:tbl>
    <w:p w:rsidR="00A52C9A" w:rsidRDefault="00A52C9A" w:rsidP="00A52C9A"/>
    <w:p w:rsidR="00A52C9A" w:rsidRDefault="00A52C9A" w:rsidP="00A52C9A">
      <w:pPr>
        <w:keepNext/>
        <w:jc w:val="center"/>
        <w:rPr>
          <w:b/>
        </w:rPr>
      </w:pPr>
      <w:r w:rsidRPr="00A52C9A">
        <w:rPr>
          <w:b/>
        </w:rPr>
        <w:t>CO-SPONSOR ADDED</w:t>
      </w:r>
    </w:p>
    <w:tbl>
      <w:tblPr>
        <w:tblW w:w="0" w:type="auto"/>
        <w:tblLayout w:type="fixed"/>
        <w:tblLook w:val="0000" w:firstRow="0" w:lastRow="0" w:firstColumn="0" w:lastColumn="0" w:noHBand="0" w:noVBand="0"/>
      </w:tblPr>
      <w:tblGrid>
        <w:gridCol w:w="1476"/>
        <w:gridCol w:w="1272"/>
      </w:tblGrid>
      <w:tr w:rsidR="00A52C9A" w:rsidRPr="00A52C9A" w:rsidTr="00A52C9A">
        <w:tc>
          <w:tcPr>
            <w:tcW w:w="1476" w:type="dxa"/>
            <w:shd w:val="clear" w:color="auto" w:fill="auto"/>
          </w:tcPr>
          <w:p w:rsidR="00A52C9A" w:rsidRPr="00A52C9A" w:rsidRDefault="00A52C9A" w:rsidP="00A52C9A">
            <w:pPr>
              <w:keepNext/>
              <w:ind w:firstLine="0"/>
            </w:pPr>
            <w:r w:rsidRPr="00A52C9A">
              <w:t>Bill Number:</w:t>
            </w:r>
          </w:p>
        </w:tc>
        <w:tc>
          <w:tcPr>
            <w:tcW w:w="1272" w:type="dxa"/>
            <w:shd w:val="clear" w:color="auto" w:fill="auto"/>
          </w:tcPr>
          <w:p w:rsidR="00A52C9A" w:rsidRPr="00A52C9A" w:rsidRDefault="00A52C9A" w:rsidP="00A52C9A">
            <w:pPr>
              <w:keepNext/>
              <w:ind w:firstLine="0"/>
            </w:pPr>
            <w:r w:rsidRPr="00A52C9A">
              <w:t>H. 3554</w:t>
            </w:r>
          </w:p>
        </w:tc>
      </w:tr>
      <w:tr w:rsidR="00A52C9A" w:rsidRPr="00A52C9A" w:rsidTr="00A52C9A">
        <w:tc>
          <w:tcPr>
            <w:tcW w:w="1476" w:type="dxa"/>
            <w:shd w:val="clear" w:color="auto" w:fill="auto"/>
          </w:tcPr>
          <w:p w:rsidR="00A52C9A" w:rsidRPr="00A52C9A" w:rsidRDefault="00A52C9A" w:rsidP="00A52C9A">
            <w:pPr>
              <w:keepNext/>
              <w:ind w:firstLine="0"/>
            </w:pPr>
            <w:r w:rsidRPr="00A52C9A">
              <w:t>Date:</w:t>
            </w:r>
          </w:p>
        </w:tc>
        <w:tc>
          <w:tcPr>
            <w:tcW w:w="1272" w:type="dxa"/>
            <w:shd w:val="clear" w:color="auto" w:fill="auto"/>
          </w:tcPr>
          <w:p w:rsidR="00A52C9A" w:rsidRPr="00A52C9A" w:rsidRDefault="00A52C9A" w:rsidP="00A52C9A">
            <w:pPr>
              <w:keepNext/>
              <w:ind w:firstLine="0"/>
            </w:pPr>
            <w:r w:rsidRPr="00A52C9A">
              <w:t>ADD:</w:t>
            </w:r>
          </w:p>
        </w:tc>
      </w:tr>
      <w:tr w:rsidR="00A52C9A" w:rsidRPr="00A52C9A" w:rsidTr="00A52C9A">
        <w:tc>
          <w:tcPr>
            <w:tcW w:w="1476" w:type="dxa"/>
            <w:shd w:val="clear" w:color="auto" w:fill="auto"/>
          </w:tcPr>
          <w:p w:rsidR="00A52C9A" w:rsidRPr="00A52C9A" w:rsidRDefault="00A52C9A" w:rsidP="00A52C9A">
            <w:pPr>
              <w:keepNext/>
              <w:ind w:firstLine="0"/>
            </w:pPr>
            <w:r w:rsidRPr="00A52C9A">
              <w:t>03/19/13</w:t>
            </w:r>
          </w:p>
        </w:tc>
        <w:tc>
          <w:tcPr>
            <w:tcW w:w="1272" w:type="dxa"/>
            <w:shd w:val="clear" w:color="auto" w:fill="auto"/>
          </w:tcPr>
          <w:p w:rsidR="00A52C9A" w:rsidRPr="00A52C9A" w:rsidRDefault="00A52C9A" w:rsidP="00A52C9A">
            <w:pPr>
              <w:keepNext/>
              <w:ind w:firstLine="0"/>
            </w:pPr>
            <w:r w:rsidRPr="00A52C9A">
              <w:t>MERRILL</w:t>
            </w:r>
          </w:p>
        </w:tc>
      </w:tr>
    </w:tbl>
    <w:p w:rsidR="00A52C9A" w:rsidRDefault="00A52C9A" w:rsidP="00A52C9A"/>
    <w:p w:rsidR="00A52C9A" w:rsidRDefault="00A52C9A" w:rsidP="00A52C9A">
      <w:pPr>
        <w:keepNext/>
        <w:jc w:val="center"/>
        <w:rPr>
          <w:b/>
        </w:rPr>
      </w:pPr>
      <w:r w:rsidRPr="00A52C9A">
        <w:rPr>
          <w:b/>
        </w:rPr>
        <w:t>CO-SPONSOR</w:t>
      </w:r>
      <w:r w:rsidR="00FB6B74">
        <w:rPr>
          <w:b/>
        </w:rPr>
        <w:t>S</w:t>
      </w:r>
      <w:r w:rsidRPr="00A52C9A">
        <w:rPr>
          <w:b/>
        </w:rPr>
        <w:t xml:space="preserve"> ADDED</w:t>
      </w:r>
    </w:p>
    <w:tbl>
      <w:tblPr>
        <w:tblW w:w="0" w:type="auto"/>
        <w:tblLayout w:type="fixed"/>
        <w:tblLook w:val="0000" w:firstRow="0" w:lastRow="0" w:firstColumn="0" w:lastColumn="0" w:noHBand="0" w:noVBand="0"/>
      </w:tblPr>
      <w:tblGrid>
        <w:gridCol w:w="1476"/>
        <w:gridCol w:w="2220"/>
      </w:tblGrid>
      <w:tr w:rsidR="00A52C9A" w:rsidRPr="00A52C9A" w:rsidTr="00A52C9A">
        <w:tc>
          <w:tcPr>
            <w:tcW w:w="1476" w:type="dxa"/>
            <w:shd w:val="clear" w:color="auto" w:fill="auto"/>
          </w:tcPr>
          <w:p w:rsidR="00A52C9A" w:rsidRPr="00A52C9A" w:rsidRDefault="00A52C9A" w:rsidP="00A52C9A">
            <w:pPr>
              <w:keepNext/>
              <w:ind w:firstLine="0"/>
            </w:pPr>
            <w:r w:rsidRPr="00A52C9A">
              <w:t>Bill Number:</w:t>
            </w:r>
          </w:p>
        </w:tc>
        <w:tc>
          <w:tcPr>
            <w:tcW w:w="2220" w:type="dxa"/>
            <w:shd w:val="clear" w:color="auto" w:fill="auto"/>
          </w:tcPr>
          <w:p w:rsidR="00A52C9A" w:rsidRPr="00A52C9A" w:rsidRDefault="00A52C9A" w:rsidP="00A52C9A">
            <w:pPr>
              <w:keepNext/>
              <w:ind w:firstLine="0"/>
            </w:pPr>
            <w:r w:rsidRPr="00A52C9A">
              <w:t>H. 3772</w:t>
            </w:r>
          </w:p>
        </w:tc>
      </w:tr>
      <w:tr w:rsidR="00A52C9A" w:rsidRPr="00A52C9A" w:rsidTr="00A52C9A">
        <w:tc>
          <w:tcPr>
            <w:tcW w:w="1476" w:type="dxa"/>
            <w:shd w:val="clear" w:color="auto" w:fill="auto"/>
          </w:tcPr>
          <w:p w:rsidR="00A52C9A" w:rsidRPr="00A52C9A" w:rsidRDefault="00A52C9A" w:rsidP="00A52C9A">
            <w:pPr>
              <w:keepNext/>
              <w:ind w:firstLine="0"/>
            </w:pPr>
            <w:r w:rsidRPr="00A52C9A">
              <w:t>Date:</w:t>
            </w:r>
          </w:p>
        </w:tc>
        <w:tc>
          <w:tcPr>
            <w:tcW w:w="2220" w:type="dxa"/>
            <w:shd w:val="clear" w:color="auto" w:fill="auto"/>
          </w:tcPr>
          <w:p w:rsidR="00A52C9A" w:rsidRPr="00A52C9A" w:rsidRDefault="00A52C9A" w:rsidP="00A52C9A">
            <w:pPr>
              <w:keepNext/>
              <w:ind w:firstLine="0"/>
            </w:pPr>
            <w:r w:rsidRPr="00A52C9A">
              <w:t>ADD:</w:t>
            </w:r>
          </w:p>
        </w:tc>
      </w:tr>
      <w:tr w:rsidR="00A52C9A" w:rsidRPr="00A52C9A" w:rsidTr="00A52C9A">
        <w:tc>
          <w:tcPr>
            <w:tcW w:w="1476" w:type="dxa"/>
            <w:shd w:val="clear" w:color="auto" w:fill="auto"/>
          </w:tcPr>
          <w:p w:rsidR="00A52C9A" w:rsidRPr="00A52C9A" w:rsidRDefault="00A52C9A" w:rsidP="00A52C9A">
            <w:pPr>
              <w:keepNext/>
              <w:ind w:firstLine="0"/>
            </w:pPr>
            <w:r w:rsidRPr="00A52C9A">
              <w:t>03/19/13</w:t>
            </w:r>
          </w:p>
        </w:tc>
        <w:tc>
          <w:tcPr>
            <w:tcW w:w="2220" w:type="dxa"/>
            <w:shd w:val="clear" w:color="auto" w:fill="auto"/>
          </w:tcPr>
          <w:p w:rsidR="00A52C9A" w:rsidRPr="00A52C9A" w:rsidRDefault="00A52C9A" w:rsidP="00A52C9A">
            <w:pPr>
              <w:keepNext/>
              <w:ind w:firstLine="0"/>
            </w:pPr>
            <w:r w:rsidRPr="00A52C9A">
              <w:t>RIVERS and HIXON</w:t>
            </w:r>
          </w:p>
        </w:tc>
      </w:tr>
    </w:tbl>
    <w:p w:rsidR="00A52C9A" w:rsidRDefault="00A52C9A" w:rsidP="00A52C9A"/>
    <w:p w:rsidR="00A52C9A" w:rsidRDefault="00A52C9A" w:rsidP="00A52C9A">
      <w:pPr>
        <w:keepNext/>
        <w:jc w:val="center"/>
        <w:rPr>
          <w:b/>
        </w:rPr>
      </w:pPr>
      <w:r w:rsidRPr="00A52C9A">
        <w:rPr>
          <w:b/>
        </w:rPr>
        <w:t>CO-SPONSORS ADDED</w:t>
      </w:r>
    </w:p>
    <w:tbl>
      <w:tblPr>
        <w:tblW w:w="0" w:type="auto"/>
        <w:tblLayout w:type="fixed"/>
        <w:tblLook w:val="0000" w:firstRow="0" w:lastRow="0" w:firstColumn="0" w:lastColumn="0" w:noHBand="0" w:noVBand="0"/>
      </w:tblPr>
      <w:tblGrid>
        <w:gridCol w:w="1476"/>
        <w:gridCol w:w="5062"/>
      </w:tblGrid>
      <w:tr w:rsidR="00A52C9A" w:rsidRPr="00A52C9A" w:rsidTr="00A52C9A">
        <w:tc>
          <w:tcPr>
            <w:tcW w:w="1476" w:type="dxa"/>
            <w:shd w:val="clear" w:color="auto" w:fill="auto"/>
          </w:tcPr>
          <w:p w:rsidR="00A52C9A" w:rsidRPr="00A52C9A" w:rsidRDefault="00A52C9A" w:rsidP="00A52C9A">
            <w:pPr>
              <w:keepNext/>
              <w:ind w:firstLine="0"/>
            </w:pPr>
            <w:r w:rsidRPr="00A52C9A">
              <w:t>Bill Number:</w:t>
            </w:r>
          </w:p>
        </w:tc>
        <w:tc>
          <w:tcPr>
            <w:tcW w:w="5062" w:type="dxa"/>
            <w:shd w:val="clear" w:color="auto" w:fill="auto"/>
          </w:tcPr>
          <w:p w:rsidR="00A52C9A" w:rsidRPr="00A52C9A" w:rsidRDefault="00A52C9A" w:rsidP="00A52C9A">
            <w:pPr>
              <w:keepNext/>
              <w:ind w:firstLine="0"/>
            </w:pPr>
            <w:r w:rsidRPr="00A52C9A">
              <w:t>H. 3818</w:t>
            </w:r>
          </w:p>
        </w:tc>
      </w:tr>
      <w:tr w:rsidR="00A52C9A" w:rsidRPr="00A52C9A" w:rsidTr="00A52C9A">
        <w:tc>
          <w:tcPr>
            <w:tcW w:w="1476" w:type="dxa"/>
            <w:shd w:val="clear" w:color="auto" w:fill="auto"/>
          </w:tcPr>
          <w:p w:rsidR="00A52C9A" w:rsidRPr="00A52C9A" w:rsidRDefault="00A52C9A" w:rsidP="00A52C9A">
            <w:pPr>
              <w:keepNext/>
              <w:ind w:firstLine="0"/>
            </w:pPr>
            <w:r w:rsidRPr="00A52C9A">
              <w:t>Date:</w:t>
            </w:r>
          </w:p>
        </w:tc>
        <w:tc>
          <w:tcPr>
            <w:tcW w:w="5062" w:type="dxa"/>
            <w:shd w:val="clear" w:color="auto" w:fill="auto"/>
          </w:tcPr>
          <w:p w:rsidR="00A52C9A" w:rsidRPr="00A52C9A" w:rsidRDefault="00A52C9A" w:rsidP="00A52C9A">
            <w:pPr>
              <w:keepNext/>
              <w:ind w:firstLine="0"/>
            </w:pPr>
            <w:r w:rsidRPr="00A52C9A">
              <w:t>ADD:</w:t>
            </w:r>
          </w:p>
        </w:tc>
      </w:tr>
      <w:tr w:rsidR="00A52C9A" w:rsidRPr="00A52C9A" w:rsidTr="00A52C9A">
        <w:tc>
          <w:tcPr>
            <w:tcW w:w="1476" w:type="dxa"/>
            <w:shd w:val="clear" w:color="auto" w:fill="auto"/>
          </w:tcPr>
          <w:p w:rsidR="00A52C9A" w:rsidRPr="00A52C9A" w:rsidRDefault="00A52C9A" w:rsidP="00A52C9A">
            <w:pPr>
              <w:keepNext/>
              <w:ind w:firstLine="0"/>
            </w:pPr>
            <w:r w:rsidRPr="00A52C9A">
              <w:t>03/19/13</w:t>
            </w:r>
          </w:p>
        </w:tc>
        <w:tc>
          <w:tcPr>
            <w:tcW w:w="5062" w:type="dxa"/>
            <w:shd w:val="clear" w:color="auto" w:fill="auto"/>
          </w:tcPr>
          <w:p w:rsidR="00A52C9A" w:rsidRPr="00A52C9A" w:rsidRDefault="00A52C9A" w:rsidP="00A52C9A">
            <w:pPr>
              <w:keepNext/>
              <w:ind w:firstLine="0"/>
            </w:pPr>
            <w:r w:rsidRPr="00A52C9A">
              <w:t>ERICKSON, SIMRILL, G. M. SMITH, GAMBRELL and BANNISTER</w:t>
            </w:r>
          </w:p>
        </w:tc>
      </w:tr>
    </w:tbl>
    <w:p w:rsidR="00A52C9A" w:rsidRDefault="00A52C9A" w:rsidP="00A52C9A"/>
    <w:p w:rsidR="00A52C9A" w:rsidRDefault="00A52C9A" w:rsidP="00A52C9A">
      <w:pPr>
        <w:keepNext/>
        <w:jc w:val="center"/>
        <w:rPr>
          <w:b/>
        </w:rPr>
      </w:pPr>
      <w:r w:rsidRPr="00A52C9A">
        <w:rPr>
          <w:b/>
        </w:rPr>
        <w:t>CO-SPONSORS REMOVED</w:t>
      </w:r>
    </w:p>
    <w:tbl>
      <w:tblPr>
        <w:tblW w:w="0" w:type="auto"/>
        <w:tblLayout w:type="fixed"/>
        <w:tblLook w:val="0000" w:firstRow="0" w:lastRow="0" w:firstColumn="0" w:lastColumn="0" w:noHBand="0" w:noVBand="0"/>
      </w:tblPr>
      <w:tblGrid>
        <w:gridCol w:w="1476"/>
        <w:gridCol w:w="2184"/>
      </w:tblGrid>
      <w:tr w:rsidR="00A52C9A" w:rsidRPr="00A52C9A" w:rsidTr="00A52C9A">
        <w:tc>
          <w:tcPr>
            <w:tcW w:w="1476" w:type="dxa"/>
            <w:shd w:val="clear" w:color="auto" w:fill="auto"/>
          </w:tcPr>
          <w:p w:rsidR="00A52C9A" w:rsidRPr="00A52C9A" w:rsidRDefault="00A52C9A" w:rsidP="00A52C9A">
            <w:pPr>
              <w:keepNext/>
              <w:ind w:firstLine="0"/>
            </w:pPr>
            <w:r w:rsidRPr="00A52C9A">
              <w:t>Bill Number:</w:t>
            </w:r>
          </w:p>
        </w:tc>
        <w:tc>
          <w:tcPr>
            <w:tcW w:w="2184" w:type="dxa"/>
            <w:shd w:val="clear" w:color="auto" w:fill="auto"/>
          </w:tcPr>
          <w:p w:rsidR="00A52C9A" w:rsidRPr="00A52C9A" w:rsidRDefault="00A52C9A" w:rsidP="00A52C9A">
            <w:pPr>
              <w:keepNext/>
              <w:ind w:firstLine="0"/>
            </w:pPr>
            <w:r w:rsidRPr="00A52C9A">
              <w:t>H. 3416</w:t>
            </w:r>
          </w:p>
        </w:tc>
      </w:tr>
      <w:tr w:rsidR="00A52C9A" w:rsidRPr="00A52C9A" w:rsidTr="00A52C9A">
        <w:tc>
          <w:tcPr>
            <w:tcW w:w="1476" w:type="dxa"/>
            <w:shd w:val="clear" w:color="auto" w:fill="auto"/>
          </w:tcPr>
          <w:p w:rsidR="00A52C9A" w:rsidRPr="00A52C9A" w:rsidRDefault="00A52C9A" w:rsidP="00A52C9A">
            <w:pPr>
              <w:keepNext/>
              <w:ind w:firstLine="0"/>
            </w:pPr>
            <w:r w:rsidRPr="00A52C9A">
              <w:t>Date:</w:t>
            </w:r>
          </w:p>
        </w:tc>
        <w:tc>
          <w:tcPr>
            <w:tcW w:w="2184" w:type="dxa"/>
            <w:shd w:val="clear" w:color="auto" w:fill="auto"/>
          </w:tcPr>
          <w:p w:rsidR="00A52C9A" w:rsidRPr="00A52C9A" w:rsidRDefault="00A52C9A" w:rsidP="00A52C9A">
            <w:pPr>
              <w:keepNext/>
              <w:ind w:firstLine="0"/>
            </w:pPr>
            <w:r w:rsidRPr="00A52C9A">
              <w:t>REMOVE:</w:t>
            </w:r>
          </w:p>
        </w:tc>
      </w:tr>
      <w:tr w:rsidR="00A52C9A" w:rsidRPr="00A52C9A" w:rsidTr="00A52C9A">
        <w:tc>
          <w:tcPr>
            <w:tcW w:w="1476" w:type="dxa"/>
            <w:shd w:val="clear" w:color="auto" w:fill="auto"/>
          </w:tcPr>
          <w:p w:rsidR="00A52C9A" w:rsidRPr="00A52C9A" w:rsidRDefault="00A52C9A" w:rsidP="00A52C9A">
            <w:pPr>
              <w:keepNext/>
              <w:ind w:firstLine="0"/>
            </w:pPr>
            <w:r w:rsidRPr="00A52C9A">
              <w:t>03/19/13</w:t>
            </w:r>
          </w:p>
        </w:tc>
        <w:tc>
          <w:tcPr>
            <w:tcW w:w="2184" w:type="dxa"/>
            <w:shd w:val="clear" w:color="auto" w:fill="auto"/>
          </w:tcPr>
          <w:p w:rsidR="00A52C9A" w:rsidRPr="00A52C9A" w:rsidRDefault="00A52C9A" w:rsidP="00A52C9A">
            <w:pPr>
              <w:keepNext/>
              <w:ind w:firstLine="0"/>
            </w:pPr>
            <w:r w:rsidRPr="00A52C9A">
              <w:t>COLE and TALLON</w:t>
            </w:r>
          </w:p>
        </w:tc>
      </w:tr>
    </w:tbl>
    <w:p w:rsidR="00A52C9A" w:rsidRPr="00A55A97" w:rsidRDefault="00A52C9A" w:rsidP="00A52C9A">
      <w:pPr>
        <w:rPr>
          <w:sz w:val="16"/>
          <w:szCs w:val="16"/>
        </w:rPr>
      </w:pPr>
    </w:p>
    <w:p w:rsidR="002E6A20" w:rsidRDefault="002E6A20" w:rsidP="002E6A20">
      <w:pPr>
        <w:keepNext/>
        <w:jc w:val="center"/>
        <w:rPr>
          <w:b/>
        </w:rPr>
      </w:pPr>
      <w:bookmarkStart w:id="57" w:name="file_start101"/>
      <w:bookmarkEnd w:id="57"/>
      <w:r w:rsidRPr="00A52C9A">
        <w:rPr>
          <w:b/>
        </w:rPr>
        <w:t>COMMUNICATION</w:t>
      </w:r>
    </w:p>
    <w:p w:rsidR="002E6A20" w:rsidRDefault="002E6A20" w:rsidP="002E6A20">
      <w:r>
        <w:t>The following was received:</w:t>
      </w:r>
    </w:p>
    <w:p w:rsidR="002E6A20" w:rsidRDefault="002E6A20" w:rsidP="002E6A20">
      <w:pPr>
        <w:keepNext/>
      </w:pPr>
    </w:p>
    <w:p w:rsidR="00A52C9A" w:rsidRPr="000467E4" w:rsidRDefault="00A52C9A" w:rsidP="00A52C9A">
      <w:pPr>
        <w:keepLines/>
        <w:tabs>
          <w:tab w:val="left" w:pos="216"/>
          <w:tab w:val="left" w:pos="540"/>
        </w:tabs>
        <w:ind w:firstLine="0"/>
      </w:pPr>
      <w:r w:rsidRPr="000467E4">
        <w:t>March 18, 2013</w:t>
      </w:r>
    </w:p>
    <w:p w:rsidR="00A52C9A" w:rsidRPr="000467E4" w:rsidRDefault="00A52C9A" w:rsidP="00A52C9A">
      <w:pPr>
        <w:tabs>
          <w:tab w:val="left" w:pos="216"/>
          <w:tab w:val="left" w:pos="540"/>
        </w:tabs>
        <w:ind w:right="-20" w:firstLine="0"/>
        <w:rPr>
          <w:rFonts w:eastAsia="Arial"/>
          <w:szCs w:val="22"/>
        </w:rPr>
      </w:pPr>
      <w:r w:rsidRPr="000467E4">
        <w:rPr>
          <w:rFonts w:eastAsia="Arial"/>
          <w:color w:val="131313"/>
          <w:szCs w:val="22"/>
        </w:rPr>
        <w:t xml:space="preserve">The Honorable Charles </w:t>
      </w:r>
      <w:r w:rsidRPr="000467E4">
        <w:rPr>
          <w:color w:val="131313"/>
          <w:szCs w:val="22"/>
        </w:rPr>
        <w:t xml:space="preserve">F. </w:t>
      </w:r>
      <w:r w:rsidRPr="000467E4">
        <w:rPr>
          <w:rFonts w:eastAsia="Arial"/>
          <w:color w:val="131313"/>
          <w:szCs w:val="22"/>
        </w:rPr>
        <w:t>Reid</w:t>
      </w:r>
    </w:p>
    <w:p w:rsidR="00A52C9A" w:rsidRPr="000467E4" w:rsidRDefault="00A52C9A" w:rsidP="00A52C9A">
      <w:pPr>
        <w:tabs>
          <w:tab w:val="left" w:pos="216"/>
          <w:tab w:val="left" w:pos="540"/>
        </w:tabs>
        <w:ind w:right="-20" w:firstLine="0"/>
        <w:rPr>
          <w:rFonts w:eastAsia="Arial"/>
          <w:szCs w:val="22"/>
        </w:rPr>
      </w:pPr>
      <w:r w:rsidRPr="000467E4">
        <w:rPr>
          <w:rFonts w:eastAsia="Arial"/>
          <w:color w:val="131313"/>
          <w:szCs w:val="22"/>
        </w:rPr>
        <w:t>Clerk of the House</w:t>
      </w:r>
    </w:p>
    <w:p w:rsidR="00A52C9A" w:rsidRPr="000467E4" w:rsidRDefault="00A52C9A" w:rsidP="00A52C9A">
      <w:pPr>
        <w:tabs>
          <w:tab w:val="left" w:pos="216"/>
          <w:tab w:val="left" w:pos="540"/>
        </w:tabs>
        <w:ind w:right="-20" w:firstLine="0"/>
        <w:rPr>
          <w:szCs w:val="22"/>
        </w:rPr>
      </w:pPr>
      <w:r w:rsidRPr="000467E4">
        <w:rPr>
          <w:color w:val="131313"/>
          <w:szCs w:val="22"/>
        </w:rPr>
        <w:t>P.O. Box 11867</w:t>
      </w:r>
    </w:p>
    <w:p w:rsidR="00A52C9A" w:rsidRPr="000467E4" w:rsidRDefault="00A52C9A" w:rsidP="00A52C9A">
      <w:pPr>
        <w:tabs>
          <w:tab w:val="left" w:pos="216"/>
          <w:tab w:val="left" w:pos="540"/>
        </w:tabs>
        <w:ind w:right="-20" w:firstLine="0"/>
        <w:rPr>
          <w:szCs w:val="22"/>
        </w:rPr>
      </w:pPr>
      <w:r w:rsidRPr="000467E4">
        <w:rPr>
          <w:rFonts w:eastAsia="Arial"/>
          <w:color w:val="131313"/>
          <w:szCs w:val="22"/>
        </w:rPr>
        <w:t>Columbia, South Carolina</w:t>
      </w:r>
      <w:r w:rsidRPr="000467E4">
        <w:rPr>
          <w:color w:val="131313"/>
          <w:szCs w:val="22"/>
        </w:rPr>
        <w:t xml:space="preserve"> 29211</w:t>
      </w:r>
    </w:p>
    <w:p w:rsidR="002E6A20" w:rsidRDefault="002E6A20" w:rsidP="00A52C9A">
      <w:pPr>
        <w:tabs>
          <w:tab w:val="left" w:pos="216"/>
          <w:tab w:val="left" w:pos="540"/>
        </w:tabs>
        <w:ind w:right="-20" w:firstLine="0"/>
        <w:rPr>
          <w:rFonts w:eastAsia="Arial"/>
          <w:color w:val="131313"/>
          <w:szCs w:val="22"/>
        </w:rPr>
      </w:pPr>
    </w:p>
    <w:p w:rsidR="00A52C9A" w:rsidRPr="000467E4" w:rsidRDefault="00A52C9A" w:rsidP="00A52C9A">
      <w:pPr>
        <w:tabs>
          <w:tab w:val="left" w:pos="216"/>
          <w:tab w:val="left" w:pos="540"/>
        </w:tabs>
        <w:ind w:right="-20" w:firstLine="0"/>
        <w:rPr>
          <w:rFonts w:eastAsia="Arial"/>
          <w:szCs w:val="22"/>
        </w:rPr>
      </w:pPr>
      <w:r w:rsidRPr="000467E4">
        <w:rPr>
          <w:rFonts w:eastAsia="Arial"/>
          <w:color w:val="131313"/>
          <w:szCs w:val="22"/>
        </w:rPr>
        <w:t>Dear Mr. Reid:</w:t>
      </w:r>
    </w:p>
    <w:p w:rsidR="00A52C9A" w:rsidRPr="000467E4" w:rsidRDefault="00A52C9A" w:rsidP="00A52C9A">
      <w:pPr>
        <w:tabs>
          <w:tab w:val="left" w:pos="216"/>
          <w:tab w:val="left" w:pos="540"/>
        </w:tabs>
        <w:ind w:right="48" w:firstLine="0"/>
        <w:rPr>
          <w:rFonts w:eastAsia="Arial"/>
          <w:szCs w:val="22"/>
        </w:rPr>
      </w:pPr>
      <w:r w:rsidRPr="000467E4">
        <w:rPr>
          <w:rFonts w:eastAsia="Arial"/>
          <w:color w:val="131313"/>
          <w:szCs w:val="22"/>
        </w:rPr>
        <w:tab/>
        <w:t>Please accept this letter requesting that my name be removed as a sponsor of H. 3052</w:t>
      </w:r>
      <w:r w:rsidRPr="000467E4">
        <w:rPr>
          <w:rFonts w:eastAsia="Arial"/>
          <w:color w:val="484848"/>
          <w:szCs w:val="22"/>
        </w:rPr>
        <w:t xml:space="preserve">. </w:t>
      </w:r>
      <w:r w:rsidRPr="000467E4">
        <w:rPr>
          <w:rFonts w:eastAsia="Arial"/>
          <w:color w:val="131313"/>
          <w:szCs w:val="22"/>
        </w:rPr>
        <w:t>This request is made because my name was inadvertently placed upon the bill due to human error.</w:t>
      </w:r>
    </w:p>
    <w:p w:rsidR="00A52C9A" w:rsidRPr="000467E4" w:rsidRDefault="00A52C9A" w:rsidP="00A52C9A">
      <w:pPr>
        <w:tabs>
          <w:tab w:val="left" w:pos="216"/>
          <w:tab w:val="left" w:pos="540"/>
        </w:tabs>
        <w:ind w:right="81" w:firstLine="0"/>
        <w:rPr>
          <w:rFonts w:eastAsia="Arial"/>
          <w:szCs w:val="22"/>
        </w:rPr>
      </w:pPr>
      <w:r w:rsidRPr="000467E4">
        <w:rPr>
          <w:rFonts w:eastAsia="Arial"/>
          <w:color w:val="131313"/>
          <w:szCs w:val="22"/>
        </w:rPr>
        <w:tab/>
        <w:t>I was approached, prior to the legislative session, concerning this legislation, and at that time I stated that I would not sponsor it. Unfortunately, due to an scrivener's error in the process, my name was mistakenly placed upon the bill as a sponsor.</w:t>
      </w:r>
    </w:p>
    <w:p w:rsidR="00A52C9A" w:rsidRPr="000467E4" w:rsidRDefault="00A52C9A" w:rsidP="00A52C9A">
      <w:pPr>
        <w:tabs>
          <w:tab w:val="left" w:pos="216"/>
          <w:tab w:val="left" w:pos="540"/>
        </w:tabs>
        <w:ind w:right="-20" w:firstLine="0"/>
        <w:rPr>
          <w:rFonts w:eastAsia="Arial"/>
          <w:szCs w:val="22"/>
        </w:rPr>
      </w:pPr>
      <w:r w:rsidRPr="000467E4">
        <w:rPr>
          <w:rFonts w:eastAsia="Arial"/>
          <w:color w:val="131313"/>
          <w:szCs w:val="22"/>
        </w:rPr>
        <w:tab/>
        <w:t>I ask that you please remove my name from the bill at the earliest time possible.</w:t>
      </w:r>
    </w:p>
    <w:p w:rsidR="00A52C9A" w:rsidRPr="000467E4" w:rsidRDefault="00A52C9A" w:rsidP="00A52C9A">
      <w:pPr>
        <w:keepLines/>
        <w:tabs>
          <w:tab w:val="left" w:pos="216"/>
          <w:tab w:val="left" w:pos="540"/>
        </w:tabs>
        <w:ind w:firstLine="0"/>
      </w:pPr>
    </w:p>
    <w:p w:rsidR="00A52C9A" w:rsidRPr="000467E4" w:rsidRDefault="00A52C9A" w:rsidP="00A52C9A">
      <w:pPr>
        <w:keepLines/>
        <w:tabs>
          <w:tab w:val="left" w:pos="216"/>
          <w:tab w:val="left" w:pos="540"/>
        </w:tabs>
        <w:ind w:firstLine="0"/>
      </w:pPr>
      <w:r w:rsidRPr="000467E4">
        <w:t>Sincerely,</w:t>
      </w:r>
    </w:p>
    <w:p w:rsidR="00A52C9A" w:rsidRDefault="00A52C9A" w:rsidP="00A52C9A">
      <w:pPr>
        <w:keepLines/>
        <w:tabs>
          <w:tab w:val="left" w:pos="216"/>
          <w:tab w:val="left" w:pos="540"/>
        </w:tabs>
        <w:ind w:firstLine="0"/>
      </w:pPr>
      <w:r w:rsidRPr="000467E4">
        <w:t>Chip Limehouse</w:t>
      </w:r>
    </w:p>
    <w:p w:rsidR="00067D57" w:rsidRDefault="00067D57" w:rsidP="00A52C9A">
      <w:pPr>
        <w:keepLines/>
        <w:tabs>
          <w:tab w:val="left" w:pos="216"/>
          <w:tab w:val="left" w:pos="540"/>
        </w:tabs>
        <w:ind w:firstLine="0"/>
      </w:pPr>
    </w:p>
    <w:p w:rsidR="002E6A20" w:rsidRDefault="002E6A20" w:rsidP="00A52C9A">
      <w:pPr>
        <w:keepLines/>
        <w:tabs>
          <w:tab w:val="left" w:pos="216"/>
          <w:tab w:val="left" w:pos="540"/>
        </w:tabs>
        <w:ind w:firstLine="0"/>
      </w:pPr>
      <w:r>
        <w:t>Received as information.</w:t>
      </w:r>
    </w:p>
    <w:p w:rsidR="002E6A20" w:rsidRDefault="002E6A20" w:rsidP="00A52C9A">
      <w:pPr>
        <w:keepLines/>
        <w:tabs>
          <w:tab w:val="left" w:pos="216"/>
          <w:tab w:val="left" w:pos="540"/>
        </w:tabs>
        <w:ind w:firstLine="0"/>
      </w:pPr>
    </w:p>
    <w:p w:rsidR="00A52C9A" w:rsidRDefault="00A52C9A" w:rsidP="00A52C9A">
      <w:pPr>
        <w:keepNext/>
        <w:jc w:val="center"/>
        <w:rPr>
          <w:b/>
        </w:rPr>
      </w:pPr>
      <w:r w:rsidRPr="00A52C9A">
        <w:rPr>
          <w:b/>
        </w:rPr>
        <w:t>H. 3229--AMENDED AND ORDERED TO THIRD READING</w:t>
      </w:r>
    </w:p>
    <w:p w:rsidR="00A52C9A" w:rsidRDefault="00A52C9A" w:rsidP="00A52C9A">
      <w:pPr>
        <w:keepNext/>
      </w:pPr>
      <w:r>
        <w:t>The following Bill was taken up:</w:t>
      </w:r>
    </w:p>
    <w:p w:rsidR="00A52C9A" w:rsidRDefault="00A52C9A" w:rsidP="00A52C9A">
      <w:pPr>
        <w:keepNext/>
      </w:pPr>
      <w:bookmarkStart w:id="58" w:name="include_clip_start_103"/>
      <w:bookmarkEnd w:id="58"/>
    </w:p>
    <w:p w:rsidR="00A52C9A" w:rsidRDefault="00A52C9A" w:rsidP="00A52C9A">
      <w:r>
        <w:t>H. 3229 -- Reps. Daning and Crosby: A BILL TO AMEND THE CODE OF LAWS OF SOUTH CAROLINA, 1976, BY ADDING SECTION 59-5-170 SO AS TO CREATE THE DIVISION OF INTERSCHOLASTIC ATHLETICS TO SERVE AS THE SOLE GOVERNING BODY OF ATHLETICS FOR SOUTH CAROLINA PUBLIC SCHOOLS, TO PROVIDE FOR A DIRECTOR OF THE DIVISION APPOINTED BY THE SUPERINTENDENT OF EDUCATION, TO PROVIDE MATTERS ABOUT WHICH THE DIVISION SHALL PROMULGATE REGULATIONS AND FOR WHICH THE DIVISION MAY ISSUE EMERGENCY REGULATIONS, TO PROVIDE FOR THE CREATION OF AN ADVISORY COMMITTEE TO ASSIST THE DIVISION IN EVALUATING THE OVERALL INTERSCHOLASTIC ATHLETIC PROGRAM AND RELATED RECOMMENDATIONS, TO PROVIDE FOR THE COMPOSITION OF THE COMMITTEE, AND TO PROVIDE MEMBERS OF THE COMMITTEE SERVE AT THE PLEASURE OF THE SUPERINTENDENT OF EDUCATION AND MAY NOT RECEIVE COMPENSATION; AND TO AMEND SECTION 59-39-160, RELATING TO REQUIREMENTS FOR PARTICIPATION IN INTERSCHOLASTIC ACTIVITIES, SO AS TO MAKE CONFORMING CHANGES.</w:t>
      </w:r>
    </w:p>
    <w:p w:rsidR="00A52C9A" w:rsidRDefault="00A52C9A" w:rsidP="00A52C9A">
      <w:bookmarkStart w:id="59" w:name="include_clip_end_103"/>
      <w:bookmarkStart w:id="60" w:name="file_start104"/>
      <w:bookmarkEnd w:id="59"/>
      <w:bookmarkEnd w:id="60"/>
    </w:p>
    <w:p w:rsidR="00A52C9A" w:rsidRPr="00A95135" w:rsidRDefault="00A52C9A" w:rsidP="00A52C9A">
      <w:r w:rsidRPr="00A95135">
        <w:t xml:space="preserve">The Committee on Education and Public Works proposed the following Amendment No. 1 </w:t>
      </w:r>
      <w:r w:rsidR="00470AA0">
        <w:t xml:space="preserve">to </w:t>
      </w:r>
      <w:r w:rsidRPr="00A95135">
        <w:t>H. 3229 (COUNCIL\AGM\3229C003.</w:t>
      </w:r>
      <w:r w:rsidR="00470AA0">
        <w:t xml:space="preserve"> </w:t>
      </w:r>
      <w:r w:rsidRPr="00A95135">
        <w:t>AGM.AB13)</w:t>
      </w:r>
      <w:r w:rsidR="00470AA0">
        <w:t>:</w:t>
      </w:r>
      <w:r w:rsidRPr="00A95135">
        <w:t xml:space="preserve"> </w:t>
      </w:r>
    </w:p>
    <w:p w:rsidR="00A52C9A" w:rsidRPr="00A95135" w:rsidRDefault="00A52C9A" w:rsidP="00A52C9A">
      <w:r w:rsidRPr="00A95135">
        <w:t>Amend the bill, as and if amended, by deleting all after the enacting words and inserting:</w:t>
      </w:r>
    </w:p>
    <w:p w:rsidR="00A52C9A" w:rsidRPr="00A95135" w:rsidRDefault="00A52C9A" w:rsidP="00A52C9A">
      <w:pPr>
        <w:suppressAutoHyphens/>
      </w:pPr>
      <w:r w:rsidRPr="00A95135">
        <w:t>/ SECTION</w:t>
      </w:r>
      <w:r w:rsidRPr="00A95135">
        <w:tab/>
        <w:t>1.</w:t>
      </w:r>
      <w:r w:rsidRPr="00A95135">
        <w:tab/>
        <w:t>Chapter 5, Title 59 of the 1976 Code is amended by adding:</w:t>
      </w:r>
    </w:p>
    <w:p w:rsidR="00A52C9A" w:rsidRPr="00A95135" w:rsidRDefault="00A52C9A" w:rsidP="00A52C9A">
      <w:pPr>
        <w:suppressAutoHyphens/>
      </w:pPr>
      <w:r w:rsidRPr="00A95135">
        <w:tab/>
        <w:t>“Section 59</w:t>
      </w:r>
      <w:r w:rsidRPr="00A95135">
        <w:noBreakHyphen/>
        <w:t>5</w:t>
      </w:r>
      <w:r w:rsidRPr="00A95135">
        <w:noBreakHyphen/>
        <w:t>170.</w:t>
      </w:r>
      <w:r w:rsidRPr="00A95135">
        <w:tab/>
        <w:t>(A)</w:t>
      </w:r>
      <w:r w:rsidRPr="00A95135">
        <w:tab/>
        <w:t>The Office of Interscholastic Athletics is established within the State Department of Education.  The office is the sole governing body of athletics for South Carolina public schools.</w:t>
      </w:r>
    </w:p>
    <w:p w:rsidR="00A52C9A" w:rsidRPr="00A95135" w:rsidRDefault="00A52C9A" w:rsidP="00A52C9A">
      <w:pPr>
        <w:suppressAutoHyphens/>
      </w:pPr>
      <w:r w:rsidRPr="00A95135">
        <w:tab/>
        <w:t>(B)</w:t>
      </w:r>
      <w:r w:rsidRPr="00A95135">
        <w:tab/>
        <w:t>The Superintendent of Education shall appoint a director to serve as the administrative head of the office. The director must employ staff as necessary to carry out the duties and responsibilities assigned by the office.  The director must have prior experience as either a coach or an athletics director at the high school level.</w:t>
      </w:r>
    </w:p>
    <w:p w:rsidR="00A52C9A" w:rsidRPr="00A95135" w:rsidRDefault="00A52C9A" w:rsidP="00A52C9A">
      <w:pPr>
        <w:suppressAutoHyphens/>
      </w:pPr>
      <w:r w:rsidRPr="00A95135">
        <w:tab/>
        <w:t>(C)(1) The State Board of Education must promulgate regulations concerning:</w:t>
      </w:r>
    </w:p>
    <w:p w:rsidR="00A52C9A" w:rsidRPr="00A95135" w:rsidRDefault="00A52C9A" w:rsidP="00A52C9A">
      <w:pPr>
        <w:suppressAutoHyphens/>
      </w:pPr>
      <w:r w:rsidRPr="00A95135">
        <w:tab/>
      </w:r>
      <w:r w:rsidRPr="00A95135">
        <w:tab/>
      </w:r>
      <w:r w:rsidRPr="00A95135">
        <w:tab/>
        <w:t>(a)</w:t>
      </w:r>
      <w:r w:rsidRPr="00A95135">
        <w:tab/>
        <w:t>administration of the office;</w:t>
      </w:r>
    </w:p>
    <w:p w:rsidR="00A52C9A" w:rsidRPr="00A95135" w:rsidRDefault="00A52C9A" w:rsidP="00A52C9A">
      <w:pPr>
        <w:suppressAutoHyphens/>
      </w:pPr>
      <w:r w:rsidRPr="00A95135">
        <w:tab/>
      </w:r>
      <w:r w:rsidRPr="00A95135">
        <w:tab/>
      </w:r>
      <w:r w:rsidRPr="00A95135">
        <w:tab/>
        <w:t>(b)</w:t>
      </w:r>
      <w:r w:rsidRPr="00A95135">
        <w:tab/>
        <w:t>enforcement of applicable rules, regulations, and statutory provisions;</w:t>
      </w:r>
    </w:p>
    <w:p w:rsidR="00A52C9A" w:rsidRPr="00A95135" w:rsidRDefault="00A52C9A" w:rsidP="00A52C9A">
      <w:pPr>
        <w:suppressAutoHyphens/>
      </w:pPr>
      <w:r w:rsidRPr="00A95135">
        <w:tab/>
      </w:r>
      <w:r w:rsidRPr="00A95135">
        <w:tab/>
      </w:r>
      <w:r w:rsidRPr="00A95135">
        <w:tab/>
        <w:t>(c)</w:t>
      </w:r>
      <w:r w:rsidRPr="00A95135">
        <w:tab/>
        <w:t>procedures for reaching decisions on all questions and appeals arising from those decisions;</w:t>
      </w:r>
    </w:p>
    <w:p w:rsidR="00A52C9A" w:rsidRPr="00A95135" w:rsidRDefault="00A52C9A" w:rsidP="00A52C9A">
      <w:pPr>
        <w:suppressAutoHyphens/>
      </w:pPr>
      <w:r w:rsidRPr="00A95135">
        <w:tab/>
      </w:r>
      <w:r w:rsidRPr="00A95135">
        <w:tab/>
      </w:r>
      <w:r w:rsidRPr="00A95135">
        <w:tab/>
        <w:t>(d)</w:t>
      </w:r>
      <w:r w:rsidRPr="00A95135">
        <w:tab/>
        <w:t>student eligibility requirements for participation in interscholastic athletics;</w:t>
      </w:r>
    </w:p>
    <w:p w:rsidR="00A52C9A" w:rsidRPr="00A95135" w:rsidRDefault="00A52C9A" w:rsidP="00A52C9A">
      <w:pPr>
        <w:suppressAutoHyphens/>
      </w:pPr>
      <w:r w:rsidRPr="00A95135">
        <w:tab/>
      </w:r>
      <w:r w:rsidRPr="00A95135">
        <w:tab/>
      </w:r>
      <w:r w:rsidRPr="00A95135">
        <w:tab/>
        <w:t>(e)</w:t>
      </w:r>
      <w:r w:rsidRPr="00A95135">
        <w:tab/>
        <w:t>administration of related athletic activities of schools subject to the jurisdiction of the office;</w:t>
      </w:r>
    </w:p>
    <w:p w:rsidR="00A52C9A" w:rsidRPr="00A95135" w:rsidRDefault="00A52C9A" w:rsidP="00A52C9A">
      <w:pPr>
        <w:suppressAutoHyphens/>
      </w:pPr>
      <w:r w:rsidRPr="00A95135">
        <w:tab/>
      </w:r>
      <w:r w:rsidRPr="00A95135">
        <w:tab/>
      </w:r>
      <w:r w:rsidRPr="00A95135">
        <w:tab/>
        <w:t>(f)</w:t>
      </w:r>
      <w:r w:rsidRPr="00A95135">
        <w:tab/>
        <w:t>official rules for interscholastic athletic contests;</w:t>
      </w:r>
    </w:p>
    <w:p w:rsidR="00A52C9A" w:rsidRPr="00A95135" w:rsidRDefault="00A52C9A" w:rsidP="00A52C9A">
      <w:pPr>
        <w:suppressAutoHyphens/>
      </w:pPr>
      <w:r w:rsidRPr="00A95135">
        <w:tab/>
      </w:r>
      <w:r w:rsidRPr="00A95135">
        <w:tab/>
      </w:r>
      <w:r w:rsidRPr="00A95135">
        <w:tab/>
        <w:t>(g)</w:t>
      </w:r>
      <w:r w:rsidRPr="00A95135">
        <w:tab/>
        <w:t>contests with schools not subject to the jurisdiction of the office;</w:t>
      </w:r>
    </w:p>
    <w:p w:rsidR="00A52C9A" w:rsidRPr="00A95135" w:rsidRDefault="00A52C9A" w:rsidP="00A52C9A">
      <w:pPr>
        <w:suppressAutoHyphens/>
      </w:pPr>
      <w:r w:rsidRPr="00A95135">
        <w:tab/>
      </w:r>
      <w:r w:rsidRPr="00A95135">
        <w:tab/>
      </w:r>
      <w:r w:rsidRPr="00A95135">
        <w:tab/>
        <w:t>(h)</w:t>
      </w:r>
      <w:r w:rsidRPr="00A95135">
        <w:tab/>
        <w:t>outside competition, camps, clinics, drug and alcohol use, unsportsmanlike conduct, and other matters that affect interscholastic athletics;</w:t>
      </w:r>
    </w:p>
    <w:p w:rsidR="00A52C9A" w:rsidRPr="00A95135" w:rsidRDefault="00A52C9A" w:rsidP="00A52C9A">
      <w:pPr>
        <w:suppressAutoHyphens/>
      </w:pPr>
      <w:r w:rsidRPr="00A95135">
        <w:tab/>
      </w:r>
      <w:r w:rsidRPr="00A95135">
        <w:tab/>
      </w:r>
      <w:r w:rsidRPr="00A95135">
        <w:tab/>
        <w:t>(i)</w:t>
      </w:r>
      <w:r w:rsidRPr="00A95135">
        <w:tab/>
      </w:r>
      <w:r w:rsidRPr="00A95135">
        <w:tab/>
        <w:t>organization and conduct of statewide interscholastic competitions, regardless of whether the competition can lead to a state championship, and to establish the terms and conditions for these competitions;</w:t>
      </w:r>
    </w:p>
    <w:p w:rsidR="00A52C9A" w:rsidRPr="00A95135" w:rsidRDefault="00A52C9A" w:rsidP="00A52C9A">
      <w:pPr>
        <w:suppressAutoHyphens/>
      </w:pPr>
      <w:r w:rsidRPr="00A95135">
        <w:tab/>
      </w:r>
      <w:r w:rsidRPr="00A95135">
        <w:tab/>
      </w:r>
      <w:r w:rsidRPr="00A95135">
        <w:tab/>
        <w:t>(j)</w:t>
      </w:r>
      <w:r w:rsidRPr="00A95135">
        <w:tab/>
      </w:r>
      <w:r w:rsidRPr="00A95135">
        <w:tab/>
        <w:t>the collection of dues and revenues in a manner similar to the South Carolina High School League;</w:t>
      </w:r>
    </w:p>
    <w:p w:rsidR="00A52C9A" w:rsidRPr="00A95135" w:rsidRDefault="00A52C9A" w:rsidP="00A52C9A">
      <w:pPr>
        <w:suppressAutoHyphens/>
      </w:pPr>
      <w:r w:rsidRPr="00A95135">
        <w:tab/>
      </w:r>
      <w:r w:rsidRPr="00A95135">
        <w:tab/>
      </w:r>
      <w:r w:rsidRPr="00A95135">
        <w:tab/>
        <w:t>(k)</w:t>
      </w:r>
      <w:r w:rsidRPr="00A95135">
        <w:tab/>
        <w:t>awards; and</w:t>
      </w:r>
    </w:p>
    <w:p w:rsidR="00A52C9A" w:rsidRPr="00A95135" w:rsidRDefault="00A52C9A" w:rsidP="00A52C9A">
      <w:pPr>
        <w:suppressAutoHyphens/>
        <w:rPr>
          <w:szCs w:val="36"/>
        </w:rPr>
      </w:pPr>
      <w:r w:rsidRPr="00A95135">
        <w:rPr>
          <w:szCs w:val="36"/>
        </w:rPr>
        <w:tab/>
      </w:r>
      <w:r w:rsidRPr="00A95135">
        <w:rPr>
          <w:szCs w:val="36"/>
        </w:rPr>
        <w:tab/>
      </w:r>
      <w:r w:rsidRPr="00A95135">
        <w:rPr>
          <w:szCs w:val="36"/>
        </w:rPr>
        <w:tab/>
        <w:t>(l)</w:t>
      </w:r>
      <w:r w:rsidR="002E6A20">
        <w:rPr>
          <w:szCs w:val="36"/>
        </w:rPr>
        <w:tab/>
      </w:r>
      <w:r w:rsidRPr="00A95135">
        <w:rPr>
          <w:szCs w:val="36"/>
        </w:rPr>
        <w:tab/>
        <w:t>other matters the director considers appropriate to enhance interscholastic athletics in this State.</w:t>
      </w:r>
    </w:p>
    <w:p w:rsidR="00A52C9A" w:rsidRPr="00A95135" w:rsidRDefault="00A52C9A" w:rsidP="00A52C9A">
      <w:pPr>
        <w:suppressAutoHyphens/>
        <w:rPr>
          <w:szCs w:val="36"/>
        </w:rPr>
      </w:pPr>
      <w:r w:rsidRPr="00A95135">
        <w:rPr>
          <w:szCs w:val="36"/>
        </w:rPr>
        <w:tab/>
      </w:r>
      <w:r w:rsidRPr="00A95135">
        <w:rPr>
          <w:szCs w:val="36"/>
        </w:rPr>
        <w:tab/>
        <w:t>(2)</w:t>
      </w:r>
      <w:r w:rsidRPr="00A95135">
        <w:rPr>
          <w:szCs w:val="36"/>
        </w:rPr>
        <w:tab/>
        <w:t>When establishing regulations, the State Board of Education shall ensure a range of sanctions that may be applied to a student, coach, team, program, or school depending upon the seriousness, frequency, and other factors the office considers relevant to a violation of office rules.</w:t>
      </w:r>
    </w:p>
    <w:p w:rsidR="00A52C9A" w:rsidRPr="00A95135" w:rsidRDefault="00A52C9A" w:rsidP="00A52C9A">
      <w:pPr>
        <w:suppressAutoHyphens/>
        <w:rPr>
          <w:szCs w:val="52"/>
        </w:rPr>
      </w:pPr>
      <w:r w:rsidRPr="00A95135">
        <w:rPr>
          <w:szCs w:val="36"/>
        </w:rPr>
        <w:tab/>
      </w:r>
      <w:r w:rsidRPr="00A95135">
        <w:rPr>
          <w:szCs w:val="36"/>
        </w:rPr>
        <w:tab/>
        <w:t>(3)</w:t>
      </w:r>
      <w:r w:rsidRPr="00A95135">
        <w:rPr>
          <w:szCs w:val="36"/>
        </w:rPr>
        <w:tab/>
        <w:t>The State Board of Education shall promulgate emergency regulations to ensure the continuance of athletic contests pending</w:t>
      </w:r>
      <w:r w:rsidRPr="00A95135">
        <w:rPr>
          <w:szCs w:val="52"/>
        </w:rPr>
        <w:t xml:space="preserve"> </w:t>
      </w:r>
      <w:r w:rsidRPr="00A95135">
        <w:rPr>
          <w:szCs w:val="36"/>
        </w:rPr>
        <w:t>approval by the General Assembly of regulations promulgated under subsection (A).</w:t>
      </w:r>
    </w:p>
    <w:p w:rsidR="00A52C9A" w:rsidRPr="00A95135" w:rsidRDefault="00A52C9A" w:rsidP="00A52C9A">
      <w:pPr>
        <w:suppressAutoHyphens/>
      </w:pPr>
      <w:r w:rsidRPr="00A95135">
        <w:tab/>
        <w:t>(D)(1)</w:t>
      </w:r>
      <w:r w:rsidRPr="00A95135">
        <w:tab/>
        <w:t xml:space="preserve">A public school that engages in interscholastic athletics or a private school wishing to compete with a public school in interscholastic athletic events: </w:t>
      </w:r>
    </w:p>
    <w:p w:rsidR="00A52C9A" w:rsidRPr="00A95135" w:rsidRDefault="00A52C9A" w:rsidP="00A52C9A">
      <w:pPr>
        <w:suppressAutoHyphens/>
      </w:pPr>
      <w:r w:rsidRPr="00A95135">
        <w:tab/>
      </w:r>
      <w:r w:rsidRPr="00A95135">
        <w:tab/>
      </w:r>
      <w:r w:rsidRPr="00A95135">
        <w:tab/>
        <w:t>(a)</w:t>
      </w:r>
      <w:r w:rsidRPr="00A95135">
        <w:tab/>
        <w:t>must submit to and comply with the provisions of this section; and</w:t>
      </w:r>
    </w:p>
    <w:p w:rsidR="00A52C9A" w:rsidRPr="00A95135" w:rsidRDefault="00A52C9A" w:rsidP="00A52C9A">
      <w:pPr>
        <w:suppressAutoHyphens/>
      </w:pPr>
      <w:r w:rsidRPr="00A95135">
        <w:tab/>
      </w:r>
      <w:r w:rsidRPr="00A95135">
        <w:tab/>
      </w:r>
      <w:r w:rsidRPr="00A95135">
        <w:tab/>
        <w:t>(b)</w:t>
      </w:r>
      <w:r w:rsidRPr="00A95135">
        <w:tab/>
        <w:t>may not contract with, join, or otherwise associate with the South Carolina High School League.</w:t>
      </w:r>
    </w:p>
    <w:p w:rsidR="00A52C9A" w:rsidRPr="00A95135" w:rsidRDefault="00A52C9A" w:rsidP="00A52C9A">
      <w:pPr>
        <w:suppressAutoHyphens/>
      </w:pPr>
      <w:r w:rsidRPr="00A95135">
        <w:tab/>
      </w:r>
      <w:r w:rsidRPr="00A95135">
        <w:tab/>
        <w:t>(2)</w:t>
      </w:r>
      <w:r w:rsidRPr="00A95135">
        <w:tab/>
        <w:t>A private or charter institution that is a member of the office must be afforded all rights and privileges that are granted to other teams in the league.  The office shall not expel or deny membership to a private or charter institution based solely on the status of the institution as a private or charter school.  A private or charter institution that applies to join the office may not be denied admission based solely on the status of the institution as a private or charter school.</w:t>
      </w:r>
    </w:p>
    <w:p w:rsidR="00A52C9A" w:rsidRPr="00A95135" w:rsidRDefault="00A52C9A" w:rsidP="00A52C9A">
      <w:pPr>
        <w:suppressAutoHyphens/>
      </w:pPr>
      <w:r w:rsidRPr="00A95135">
        <w:tab/>
        <w:t>(E)(1)</w:t>
      </w:r>
      <w:r w:rsidRPr="00A95135">
        <w:tab/>
        <w:t xml:space="preserve">The office shall establish an advisory committee to assist the evaluation by the office of the overall interscholastic athletic program and to make recommendations to the office concerning matters that would enhance interscholastic athletic competition throughout the State.  The advisory committee may make recommendations concerning issues of safety, competitiveness, eligibility, academic requirements, participation and practice limitations, residence and attendance areas, transfers, recruiting, and other issues as requested by the office. </w:t>
      </w:r>
    </w:p>
    <w:p w:rsidR="00A52C9A" w:rsidRPr="00A95135" w:rsidRDefault="00A52C9A" w:rsidP="00A52C9A">
      <w:pPr>
        <w:suppressAutoHyphens/>
      </w:pPr>
      <w:r w:rsidRPr="00A95135">
        <w:tab/>
      </w:r>
      <w:r w:rsidRPr="00A95135">
        <w:tab/>
        <w:t>(2)</w:t>
      </w:r>
      <w:r w:rsidRPr="00A95135">
        <w:tab/>
        <w:t>The committee must consist of thirteen members appointed by the Superintendent and consisting of:</w:t>
      </w:r>
    </w:p>
    <w:p w:rsidR="00A52C9A" w:rsidRPr="00A95135" w:rsidRDefault="00A52C9A" w:rsidP="00A52C9A">
      <w:pPr>
        <w:suppressAutoHyphens/>
      </w:pPr>
      <w:r w:rsidRPr="00A95135">
        <w:tab/>
      </w:r>
      <w:r w:rsidRPr="00A95135">
        <w:tab/>
      </w:r>
      <w:r w:rsidRPr="00A95135">
        <w:tab/>
        <w:t>(a)</w:t>
      </w:r>
      <w:r w:rsidRPr="00A95135">
        <w:tab/>
        <w:t xml:space="preserve">two citizens not employed by a school; </w:t>
      </w:r>
    </w:p>
    <w:p w:rsidR="00A52C9A" w:rsidRPr="00A95135" w:rsidRDefault="00A52C9A" w:rsidP="00A52C9A">
      <w:pPr>
        <w:suppressAutoHyphens/>
      </w:pPr>
      <w:r w:rsidRPr="00A95135">
        <w:tab/>
      </w:r>
      <w:r w:rsidRPr="00A95135">
        <w:tab/>
      </w:r>
      <w:r w:rsidRPr="00A95135">
        <w:tab/>
        <w:t>(b)</w:t>
      </w:r>
      <w:r w:rsidRPr="00A95135">
        <w:tab/>
        <w:t>one public school coach recommended by the South Carolina High School Coaches Association;</w:t>
      </w:r>
    </w:p>
    <w:p w:rsidR="00A52C9A" w:rsidRPr="00A95135" w:rsidRDefault="00A52C9A" w:rsidP="00A52C9A">
      <w:pPr>
        <w:suppressAutoHyphens/>
      </w:pPr>
      <w:r w:rsidRPr="00A95135">
        <w:tab/>
      </w:r>
      <w:r w:rsidRPr="00A95135">
        <w:tab/>
      </w:r>
      <w:r w:rsidRPr="00A95135">
        <w:tab/>
        <w:t>(c)</w:t>
      </w:r>
      <w:r w:rsidRPr="00A95135">
        <w:tab/>
        <w:t>one public school coach recommended by the South Carolina Association of Women’s Sports;</w:t>
      </w:r>
    </w:p>
    <w:p w:rsidR="00A52C9A" w:rsidRPr="00A95135" w:rsidRDefault="00A52C9A" w:rsidP="00A52C9A">
      <w:pPr>
        <w:suppressAutoHyphens/>
      </w:pPr>
      <w:r w:rsidRPr="00A95135">
        <w:tab/>
      </w:r>
      <w:r w:rsidRPr="00A95135">
        <w:tab/>
      </w:r>
      <w:r w:rsidRPr="00A95135">
        <w:tab/>
        <w:t>(d)</w:t>
      </w:r>
      <w:r w:rsidRPr="00A95135">
        <w:tab/>
        <w:t>one public school basketball coach recommended by the South Carolina Basketball Coaches Association;</w:t>
      </w:r>
    </w:p>
    <w:p w:rsidR="00A52C9A" w:rsidRPr="00A95135" w:rsidRDefault="00A52C9A" w:rsidP="00A52C9A">
      <w:pPr>
        <w:suppressAutoHyphens/>
      </w:pPr>
      <w:r w:rsidRPr="00A95135">
        <w:tab/>
      </w:r>
      <w:r w:rsidRPr="00A95135">
        <w:tab/>
      </w:r>
      <w:r w:rsidRPr="00A95135">
        <w:tab/>
        <w:t>(e)</w:t>
      </w:r>
      <w:r w:rsidRPr="00A95135">
        <w:tab/>
        <w:t>one public school football coach recommended by the South Carolina Football Coaches Association;</w:t>
      </w:r>
    </w:p>
    <w:p w:rsidR="00A52C9A" w:rsidRPr="00A95135" w:rsidRDefault="00A52C9A" w:rsidP="00A52C9A">
      <w:pPr>
        <w:suppressAutoHyphens/>
      </w:pPr>
      <w:r w:rsidRPr="00A95135">
        <w:tab/>
      </w:r>
      <w:r w:rsidRPr="00A95135">
        <w:tab/>
      </w:r>
      <w:r w:rsidRPr="00A95135">
        <w:tab/>
        <w:t>(f)</w:t>
      </w:r>
      <w:r w:rsidRPr="00A95135">
        <w:tab/>
        <w:t>one public school baseball coach recommended by the South Carolina Baseball Coaches Association;</w:t>
      </w:r>
    </w:p>
    <w:p w:rsidR="00A52C9A" w:rsidRPr="00A95135" w:rsidRDefault="00A52C9A" w:rsidP="00A52C9A">
      <w:pPr>
        <w:suppressAutoHyphens/>
      </w:pPr>
      <w:r w:rsidRPr="00A95135">
        <w:tab/>
      </w:r>
      <w:r w:rsidRPr="00A95135">
        <w:tab/>
      </w:r>
      <w:r w:rsidRPr="00A95135">
        <w:tab/>
        <w:t>(g)</w:t>
      </w:r>
      <w:r w:rsidRPr="00A95135">
        <w:tab/>
        <w:t>one public school cheer coach recommended by the South Carolina Cheer Coaches Association;</w:t>
      </w:r>
    </w:p>
    <w:p w:rsidR="00A52C9A" w:rsidRPr="00A95135" w:rsidRDefault="00A52C9A" w:rsidP="00A52C9A">
      <w:pPr>
        <w:suppressAutoHyphens/>
      </w:pPr>
      <w:r w:rsidRPr="00A95135">
        <w:tab/>
      </w:r>
      <w:r w:rsidRPr="00A95135">
        <w:tab/>
      </w:r>
      <w:r w:rsidRPr="00A95135">
        <w:tab/>
        <w:t>(h)</w:t>
      </w:r>
      <w:r w:rsidRPr="00A95135">
        <w:tab/>
        <w:t>one public school track and cross country coach recommended by the South Carolina Track and Cross Country Coaches Association;</w:t>
      </w:r>
    </w:p>
    <w:p w:rsidR="00A52C9A" w:rsidRPr="00A95135" w:rsidRDefault="00A52C9A" w:rsidP="00A52C9A">
      <w:pPr>
        <w:suppressAutoHyphens/>
      </w:pPr>
      <w:r w:rsidRPr="00A95135">
        <w:tab/>
      </w:r>
      <w:r w:rsidRPr="00A95135">
        <w:tab/>
      </w:r>
      <w:r w:rsidRPr="00A95135">
        <w:tab/>
        <w:t>(i)</w:t>
      </w:r>
      <w:r w:rsidRPr="00A95135">
        <w:tab/>
      </w:r>
      <w:r w:rsidRPr="00A95135">
        <w:tab/>
        <w:t>one public school athletic trainer recommended by the South Carolina Athletic Trainers Association;</w:t>
      </w:r>
    </w:p>
    <w:p w:rsidR="00A52C9A" w:rsidRPr="00A95135" w:rsidRDefault="00A52C9A" w:rsidP="00A52C9A">
      <w:pPr>
        <w:suppressAutoHyphens/>
      </w:pPr>
      <w:r w:rsidRPr="00A95135">
        <w:tab/>
      </w:r>
      <w:r w:rsidRPr="00A95135">
        <w:tab/>
      </w:r>
      <w:r w:rsidRPr="00A95135">
        <w:tab/>
        <w:t>(j)</w:t>
      </w:r>
      <w:r w:rsidRPr="00A95135">
        <w:tab/>
      </w:r>
      <w:r w:rsidRPr="00A95135">
        <w:tab/>
        <w:t>one public school athletics director recommended by the South Carolina Association of Athletics Directors;</w:t>
      </w:r>
    </w:p>
    <w:p w:rsidR="00A52C9A" w:rsidRPr="00A95135" w:rsidRDefault="00A52C9A" w:rsidP="00A52C9A">
      <w:pPr>
        <w:suppressAutoHyphens/>
      </w:pPr>
      <w:r w:rsidRPr="00A95135">
        <w:tab/>
      </w:r>
      <w:r w:rsidRPr="00A95135">
        <w:tab/>
      </w:r>
      <w:r w:rsidRPr="00A95135">
        <w:tab/>
        <w:t>(k)</w:t>
      </w:r>
      <w:r w:rsidRPr="00A95135">
        <w:tab/>
        <w:t>one public school principal recommended by the South Carolina Association for School Administrators; and</w:t>
      </w:r>
    </w:p>
    <w:p w:rsidR="00A52C9A" w:rsidRPr="00A95135" w:rsidRDefault="00A52C9A" w:rsidP="00A52C9A">
      <w:pPr>
        <w:suppressAutoHyphens/>
      </w:pPr>
      <w:r w:rsidRPr="00A95135">
        <w:tab/>
      </w:r>
      <w:r w:rsidRPr="00A95135">
        <w:tab/>
      </w:r>
      <w:r w:rsidRPr="00A95135">
        <w:tab/>
        <w:t>(l)</w:t>
      </w:r>
      <w:r w:rsidRPr="00A95135">
        <w:tab/>
      </w:r>
      <w:r w:rsidRPr="00A95135">
        <w:tab/>
        <w:t>one member recommended by the South Carolina Independent Schools Association.</w:t>
      </w:r>
    </w:p>
    <w:p w:rsidR="00A52C9A" w:rsidRPr="00A95135" w:rsidRDefault="00A52C9A" w:rsidP="00A52C9A">
      <w:pPr>
        <w:suppressAutoHyphens/>
      </w:pPr>
      <w:r w:rsidRPr="00A95135">
        <w:tab/>
      </w:r>
      <w:r w:rsidRPr="00A95135">
        <w:tab/>
        <w:t>(3)</w:t>
      </w:r>
      <w:r w:rsidRPr="00A95135">
        <w:tab/>
        <w:t>The members of the committee shall serve without compensation, per diem, or travel expenses.</w:t>
      </w:r>
    </w:p>
    <w:p w:rsidR="00A52C9A" w:rsidRPr="00A95135" w:rsidRDefault="00A52C9A" w:rsidP="00A52C9A">
      <w:pPr>
        <w:suppressAutoHyphens/>
      </w:pPr>
      <w:r w:rsidRPr="00A95135">
        <w:tab/>
      </w:r>
      <w:r w:rsidRPr="00A95135">
        <w:tab/>
        <w:t>(4)</w:t>
      </w:r>
      <w:r w:rsidRPr="00A95135">
        <w:tab/>
        <w:t>Each member of the committee serves at the pleasure of the Superintendent of Education.</w:t>
      </w:r>
    </w:p>
    <w:p w:rsidR="00A52C9A" w:rsidRPr="00A95135" w:rsidRDefault="00A52C9A" w:rsidP="00A52C9A">
      <w:pPr>
        <w:suppressAutoHyphens/>
      </w:pPr>
      <w:r w:rsidRPr="00A95135">
        <w:tab/>
      </w:r>
      <w:r w:rsidRPr="00A95135">
        <w:tab/>
        <w:t>(5)</w:t>
      </w:r>
      <w:r w:rsidRPr="00A95135">
        <w:tab/>
        <w:t>A person may not serve concurrently as a member of the advisory committee and the committee on appeals.  A person who has served on the advisory committee may not serve on the committee on appeals during the five year period immediately following his tenure on the advisory committee, and a person who has served on the committee on appeals may not serve on the advisory committee for a period of five years immediately following his tenure on the committee on appeals.</w:t>
      </w:r>
    </w:p>
    <w:p w:rsidR="00A52C9A" w:rsidRPr="00A95135" w:rsidRDefault="00A52C9A" w:rsidP="00A52C9A">
      <w:pPr>
        <w:suppressAutoHyphens/>
      </w:pPr>
      <w:r w:rsidRPr="00A95135">
        <w:tab/>
        <w:t>(F)(1)</w:t>
      </w:r>
      <w:r w:rsidRPr="00A95135">
        <w:tab/>
        <w:t>The office shall establish a procedure to ensure each student, school, or coach may appeal an adverse ruling of the office on an alleged violation of this chapter and be afforded due process during the pendency and determination of this appeal.</w:t>
      </w:r>
    </w:p>
    <w:p w:rsidR="00A52C9A" w:rsidRPr="00A95135" w:rsidRDefault="00A52C9A" w:rsidP="00A52C9A">
      <w:pPr>
        <w:suppressAutoHyphens/>
      </w:pPr>
      <w:r w:rsidRPr="00A95135">
        <w:tab/>
      </w:r>
      <w:r w:rsidRPr="00A95135">
        <w:tab/>
        <w:t>(2)</w:t>
      </w:r>
      <w:r w:rsidRPr="00A95135">
        <w:tab/>
        <w:t>The procedure required in item (1) must require:</w:t>
      </w:r>
    </w:p>
    <w:p w:rsidR="00A52C9A" w:rsidRPr="00A95135" w:rsidRDefault="00A52C9A" w:rsidP="00A52C9A">
      <w:pPr>
        <w:suppressAutoHyphens/>
      </w:pPr>
      <w:r w:rsidRPr="00A95135">
        <w:tab/>
      </w:r>
      <w:r w:rsidRPr="00A95135">
        <w:tab/>
      </w:r>
      <w:r w:rsidRPr="00A95135">
        <w:tab/>
        <w:t>(a)</w:t>
      </w:r>
      <w:r w:rsidRPr="00A95135">
        <w:tab/>
        <w:t>the creation of a thirteen</w:t>
      </w:r>
      <w:r w:rsidRPr="00A95135">
        <w:noBreakHyphen/>
        <w:t>member committee on appeals to be constituted as follows;</w:t>
      </w:r>
    </w:p>
    <w:p w:rsidR="00A52C9A" w:rsidRPr="00A95135" w:rsidRDefault="00A52C9A" w:rsidP="00A52C9A">
      <w:pPr>
        <w:suppressAutoHyphens/>
      </w:pPr>
      <w:r w:rsidRPr="00A95135">
        <w:tab/>
      </w:r>
      <w:r w:rsidRPr="00A95135">
        <w:tab/>
      </w:r>
      <w:r w:rsidRPr="00A95135">
        <w:tab/>
      </w:r>
      <w:r w:rsidRPr="00A95135">
        <w:tab/>
        <w:t>(i)</w:t>
      </w:r>
      <w:r w:rsidRPr="00A95135">
        <w:tab/>
        <w:t>seven members of the general public with one appointed from each congressional district appointed by the State Superintendent of Education and one of whom the Superintendent shall designate as chair of the committee;</w:t>
      </w:r>
    </w:p>
    <w:p w:rsidR="00A52C9A" w:rsidRPr="00A95135" w:rsidRDefault="00A52C9A" w:rsidP="00A52C9A">
      <w:pPr>
        <w:suppressAutoHyphens/>
      </w:pPr>
      <w:r w:rsidRPr="00A95135">
        <w:tab/>
      </w:r>
      <w:r w:rsidRPr="00A95135">
        <w:tab/>
      </w:r>
      <w:r w:rsidRPr="00A95135">
        <w:tab/>
      </w:r>
      <w:r w:rsidRPr="00A95135">
        <w:tab/>
        <w:t>(ii)</w:t>
      </w:r>
      <w:r w:rsidRPr="00A95135">
        <w:tab/>
        <w:t xml:space="preserve">three people currently employed as athletics coaches or athletics directors in a public high school in this State with one appointed by the Governor, one by the Speaker of the House of Representatives, and one by the President </w:t>
      </w:r>
      <w:r w:rsidRPr="00A52C9A">
        <w:rPr>
          <w:i/>
        </w:rPr>
        <w:t>Pro Tempore</w:t>
      </w:r>
      <w:r w:rsidRPr="00A95135">
        <w:t xml:space="preserve"> of the Senate who shall serve at the pleasure of the appointing officials;</w:t>
      </w:r>
    </w:p>
    <w:p w:rsidR="00A52C9A" w:rsidRPr="00A95135" w:rsidRDefault="00A52C9A" w:rsidP="00A52C9A">
      <w:pPr>
        <w:suppressAutoHyphens/>
      </w:pPr>
      <w:r w:rsidRPr="00A95135">
        <w:tab/>
      </w:r>
      <w:r w:rsidRPr="00A95135">
        <w:tab/>
      </w:r>
      <w:r w:rsidRPr="00A95135">
        <w:tab/>
      </w:r>
      <w:r w:rsidRPr="00A95135">
        <w:tab/>
        <w:t>(iii)</w:t>
      </w:r>
      <w:r w:rsidRPr="00A95135">
        <w:tab/>
        <w:t>one member who is a public high school principal appointed by the State Superintendent of Education;</w:t>
      </w:r>
    </w:p>
    <w:p w:rsidR="00A52C9A" w:rsidRPr="00A95135" w:rsidRDefault="00A52C9A" w:rsidP="00A52C9A">
      <w:pPr>
        <w:suppressAutoHyphens/>
      </w:pPr>
      <w:r w:rsidRPr="00A95135">
        <w:tab/>
      </w:r>
      <w:r w:rsidRPr="00A95135">
        <w:tab/>
      </w:r>
      <w:r w:rsidRPr="00A95135">
        <w:tab/>
      </w:r>
      <w:r w:rsidRPr="00A95135">
        <w:tab/>
        <w:t>(iv)</w:t>
      </w:r>
      <w:r w:rsidRPr="00A95135">
        <w:tab/>
        <w:t>one member who is a private school principal or headmaster appointed by the State Superintendent of Education; and</w:t>
      </w:r>
    </w:p>
    <w:p w:rsidR="00A52C9A" w:rsidRPr="00A95135" w:rsidRDefault="00A52C9A" w:rsidP="00A52C9A">
      <w:pPr>
        <w:suppressAutoHyphens/>
      </w:pPr>
      <w:r w:rsidRPr="00A95135">
        <w:tab/>
      </w:r>
      <w:r w:rsidRPr="00A95135">
        <w:tab/>
      </w:r>
      <w:r w:rsidRPr="00A95135">
        <w:tab/>
      </w:r>
      <w:r w:rsidRPr="00A95135">
        <w:tab/>
        <w:t>(v)</w:t>
      </w:r>
      <w:r w:rsidRPr="00A95135">
        <w:tab/>
        <w:t>one member of the business community appointed by the South Carolina Chamber of Commerce;</w:t>
      </w:r>
      <w:bookmarkStart w:id="61" w:name="temp"/>
      <w:bookmarkEnd w:id="61"/>
    </w:p>
    <w:p w:rsidR="00A52C9A" w:rsidRPr="00A95135" w:rsidRDefault="00A52C9A" w:rsidP="00A52C9A">
      <w:pPr>
        <w:suppressAutoHyphens/>
      </w:pPr>
      <w:r w:rsidRPr="00A95135">
        <w:tab/>
      </w:r>
      <w:r w:rsidRPr="00A95135">
        <w:tab/>
      </w:r>
      <w:r w:rsidRPr="00A95135">
        <w:tab/>
        <w:t>(b)</w:t>
      </w:r>
      <w:r w:rsidRPr="00A95135">
        <w:tab/>
        <w:t>the members of the committee shall receive per diem and mileage to be paid for from dues collected by the office;</w:t>
      </w:r>
    </w:p>
    <w:p w:rsidR="00A52C9A" w:rsidRPr="00A95135" w:rsidRDefault="00A52C9A" w:rsidP="00A52C9A">
      <w:pPr>
        <w:suppressAutoHyphens/>
      </w:pPr>
      <w:r w:rsidRPr="00A95135">
        <w:tab/>
      </w:r>
      <w:r w:rsidRPr="00A95135">
        <w:tab/>
      </w:r>
      <w:r w:rsidRPr="00A95135">
        <w:tab/>
        <w:t>(c)</w:t>
      </w:r>
      <w:r w:rsidRPr="00A95135">
        <w:tab/>
        <w:t>each member of the committee who is appointed by the Superintendent serves at the pleasure of the Superintendent of Education;</w:t>
      </w:r>
    </w:p>
    <w:p w:rsidR="00A52C9A" w:rsidRPr="00A95135" w:rsidRDefault="00A52C9A" w:rsidP="00A52C9A">
      <w:pPr>
        <w:suppressAutoHyphens/>
      </w:pPr>
      <w:r w:rsidRPr="00A95135">
        <w:tab/>
      </w:r>
      <w:r w:rsidRPr="00A95135">
        <w:tab/>
      </w:r>
      <w:r w:rsidRPr="00A95135">
        <w:tab/>
        <w:t>(d)</w:t>
      </w:r>
      <w:r w:rsidRPr="00A95135">
        <w:tab/>
        <w:t>an appeal of a decision made by the director must be made to the committee on appeals within ninety days after the ruling being appealed is issued;</w:t>
      </w:r>
    </w:p>
    <w:p w:rsidR="00A52C9A" w:rsidRPr="00A95135" w:rsidRDefault="00A52C9A" w:rsidP="00A52C9A">
      <w:pPr>
        <w:suppressAutoHyphens/>
      </w:pPr>
      <w:r w:rsidRPr="00A95135">
        <w:tab/>
      </w:r>
      <w:r w:rsidRPr="00A95135">
        <w:tab/>
      </w:r>
      <w:r w:rsidRPr="00A95135">
        <w:tab/>
        <w:t>(e)</w:t>
      </w:r>
      <w:r w:rsidRPr="00A95135">
        <w:tab/>
        <w:t>the committee on appeals must hear the appeal and render a written decision on the matter; and</w:t>
      </w:r>
    </w:p>
    <w:p w:rsidR="00A52C9A" w:rsidRPr="00A95135" w:rsidRDefault="00A52C9A" w:rsidP="00A52C9A">
      <w:pPr>
        <w:suppressAutoHyphens/>
      </w:pPr>
      <w:r w:rsidRPr="00A95135">
        <w:tab/>
      </w:r>
      <w:r w:rsidRPr="00A95135">
        <w:tab/>
      </w:r>
      <w:r w:rsidRPr="00A95135">
        <w:tab/>
        <w:t>(f)</w:t>
      </w:r>
      <w:r w:rsidRPr="00A95135">
        <w:tab/>
        <w:t>the decision of the committee on appeals must constitute the final action of the agency on the matter, and this action may be subsequently appealed pursuant to the Administrative Procedures Act.  The Administrative Law Court must reviewed an appeal brought under this section on an expedited basis.</w:t>
      </w:r>
    </w:p>
    <w:p w:rsidR="00A52C9A" w:rsidRPr="00A95135" w:rsidRDefault="00A52C9A" w:rsidP="00A52C9A">
      <w:pPr>
        <w:suppressAutoHyphens/>
      </w:pPr>
      <w:r w:rsidRPr="00A95135">
        <w:tab/>
      </w:r>
      <w:r w:rsidRPr="00A95135">
        <w:tab/>
        <w:t>(3)</w:t>
      </w:r>
      <w:r w:rsidRPr="00A95135">
        <w:tab/>
        <w:t>The office shall develop an emergency appeals procedure to use if the normal appeals process would affect the participation of a student, team, program, or school in an athletic event.”</w:t>
      </w:r>
    </w:p>
    <w:p w:rsidR="00A52C9A" w:rsidRPr="00A95135" w:rsidRDefault="00A52C9A" w:rsidP="00A52C9A">
      <w:pPr>
        <w:suppressAutoHyphens/>
      </w:pPr>
      <w:r w:rsidRPr="00A95135">
        <w:t>SECTION</w:t>
      </w:r>
      <w:r w:rsidRPr="00A95135">
        <w:tab/>
        <w:t>2.</w:t>
      </w:r>
      <w:r w:rsidRPr="00A95135">
        <w:tab/>
        <w:t>Section 59</w:t>
      </w:r>
      <w:r w:rsidRPr="00A95135">
        <w:noBreakHyphen/>
        <w:t>39</w:t>
      </w:r>
      <w:r w:rsidRPr="00A95135">
        <w:noBreakHyphen/>
        <w:t>160 of the 1976 Code is amended to read:</w:t>
      </w:r>
    </w:p>
    <w:p w:rsidR="00A52C9A" w:rsidRPr="00A95135" w:rsidRDefault="00A52C9A" w:rsidP="00A52C9A">
      <w:pPr>
        <w:rPr>
          <w:color w:val="000000"/>
        </w:rPr>
      </w:pPr>
      <w:r w:rsidRPr="00A95135">
        <w:tab/>
        <w:t>“Section 59</w:t>
      </w:r>
      <w:r w:rsidRPr="00A95135">
        <w:noBreakHyphen/>
        <w:t>39</w:t>
      </w:r>
      <w:r w:rsidRPr="00A95135">
        <w:noBreakHyphen/>
        <w:t>160.</w:t>
      </w:r>
      <w:r w:rsidRPr="00A95135">
        <w:tab/>
      </w:r>
      <w:r w:rsidRPr="00A95135">
        <w:rPr>
          <w:u w:val="single"/>
        </w:rPr>
        <w:t>(A)</w:t>
      </w:r>
      <w:r w:rsidRPr="00A95135">
        <w:tab/>
      </w:r>
      <w:r w:rsidRPr="00A95135">
        <w:rPr>
          <w:color w:val="000000"/>
        </w:rPr>
        <w:t xml:space="preserve">To participate in interscholastic activities, students in grades nine through twelve must achieve an overall passing average and either: </w:t>
      </w:r>
    </w:p>
    <w:p w:rsidR="00A52C9A" w:rsidRPr="00A95135" w:rsidRDefault="00A52C9A" w:rsidP="00A52C9A">
      <w:pPr>
        <w:rPr>
          <w:color w:val="000000"/>
        </w:rPr>
      </w:pPr>
      <w:r w:rsidRPr="00A95135">
        <w:rPr>
          <w:color w:val="000000"/>
        </w:rPr>
        <w:tab/>
      </w:r>
      <w:r w:rsidRPr="00A95135">
        <w:rPr>
          <w:color w:val="000000"/>
        </w:rPr>
        <w:tab/>
        <w:t xml:space="preserve">(1) pass at least four academic courses, including each unit the student takes that is required for graduation;  or </w:t>
      </w:r>
    </w:p>
    <w:p w:rsidR="00A52C9A" w:rsidRPr="00A95135" w:rsidRDefault="00A52C9A" w:rsidP="00A52C9A">
      <w:pPr>
        <w:rPr>
          <w:color w:val="000000"/>
        </w:rPr>
      </w:pPr>
      <w:r w:rsidRPr="00A95135">
        <w:rPr>
          <w:color w:val="000000"/>
        </w:rPr>
        <w:tab/>
      </w:r>
      <w:r w:rsidRPr="00A95135">
        <w:rPr>
          <w:color w:val="000000"/>
        </w:rPr>
        <w:tab/>
        <w:t xml:space="preserve">(2)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w:t>
      </w:r>
      <w:r w:rsidRPr="00A95135">
        <w:rPr>
          <w:strike/>
          <w:color w:val="000000"/>
        </w:rPr>
        <w:t>South Carolina High School League</w:t>
      </w:r>
      <w:r w:rsidRPr="00A95135">
        <w:rPr>
          <w:color w:val="000000"/>
        </w:rPr>
        <w:t xml:space="preserve"> </w:t>
      </w:r>
      <w:r w:rsidRPr="00A95135">
        <w:rPr>
          <w:color w:val="000000"/>
          <w:u w:val="single"/>
        </w:rPr>
        <w:t>Office of Interscholastic Athletics</w:t>
      </w:r>
      <w:r w:rsidRPr="00A95135">
        <w:rPr>
          <w:color w:val="000000"/>
        </w:rPr>
        <w:t xml:space="preserve">. </w:t>
      </w:r>
    </w:p>
    <w:p w:rsidR="00A52C9A" w:rsidRPr="00A95135" w:rsidRDefault="00A52C9A" w:rsidP="00A52C9A">
      <w:pPr>
        <w:rPr>
          <w:color w:val="000000"/>
        </w:rPr>
      </w:pPr>
      <w:r w:rsidRPr="00A95135">
        <w:rPr>
          <w:color w:val="000000"/>
        </w:rPr>
        <w:tab/>
      </w:r>
      <w:r w:rsidRPr="00A95135">
        <w:rPr>
          <w:color w:val="000000"/>
          <w:u w:val="single"/>
        </w:rPr>
        <w:t>(B)</w:t>
      </w:r>
      <w:r w:rsidRPr="00A95135">
        <w:rPr>
          <w:color w:val="000000"/>
        </w:rPr>
        <w:tab/>
        <w:t xml:space="preserve">Academic courses are those courses of instruction for which credit toward high school graduation is given.  These may be required or approved electives.  </w:t>
      </w:r>
      <w:r w:rsidRPr="00A95135">
        <w:rPr>
          <w:strike/>
          <w:color w:val="000000"/>
        </w:rPr>
        <w:t>All activities currently under the jurisdiction of the South Carolina High School League remain in effect.</w:t>
      </w:r>
      <w:r w:rsidRPr="00A95135">
        <w:rPr>
          <w:color w:val="000000"/>
        </w:rPr>
        <w:t xml:space="preserve">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Pr="00A95135">
        <w:rPr>
          <w:color w:val="000000"/>
        </w:rPr>
        <w:noBreakHyphen/>
        <w:t xml:space="preserve">142 are permitted to participate in interscholastic activities.  A local school board of trustees may impose more stringent standards than those contained in this section for participation in interscholastic activities by students in grades nine through twelve. </w:t>
      </w:r>
    </w:p>
    <w:p w:rsidR="00A52C9A" w:rsidRPr="00A95135" w:rsidRDefault="00A52C9A" w:rsidP="00A52C9A">
      <w:pPr>
        <w:suppressAutoHyphens/>
      </w:pPr>
      <w:r w:rsidRPr="00A95135">
        <w:rPr>
          <w:color w:val="000000"/>
        </w:rPr>
        <w:tab/>
      </w:r>
      <w:r w:rsidRPr="00A95135">
        <w:rPr>
          <w:color w:val="000000"/>
          <w:u w:val="single"/>
        </w:rPr>
        <w:t>(C)</w:t>
      </w:r>
      <w:r w:rsidRPr="00A95135">
        <w:rPr>
          <w:color w:val="000000"/>
        </w:rPr>
        <w:tab/>
        <w:t xml:space="preserve">The State Board of Education may </w:t>
      </w:r>
      <w:r w:rsidRPr="00A95135">
        <w:rPr>
          <w:strike/>
          <w:color w:val="000000"/>
        </w:rPr>
        <w:t>grant a waiver of</w:t>
      </w:r>
      <w:r w:rsidRPr="00A95135">
        <w:rPr>
          <w:color w:val="000000"/>
        </w:rPr>
        <w:t xml:space="preserve"> </w:t>
      </w:r>
      <w:r w:rsidRPr="00A95135">
        <w:rPr>
          <w:color w:val="000000"/>
          <w:u w:val="single"/>
        </w:rPr>
        <w:t>waive</w:t>
      </w:r>
      <w:r w:rsidRPr="00A95135">
        <w:rPr>
          <w:color w:val="000000"/>
        </w:rPr>
        <w:t xml:space="preserve"> the requirements of this section</w:t>
      </w:r>
      <w:r w:rsidRPr="00A95135">
        <w:rPr>
          <w:strike/>
          <w:color w:val="000000"/>
        </w:rPr>
        <w:t>.  This waiver may be granted only</w:t>
      </w:r>
      <w:r w:rsidRPr="00A95135">
        <w:rPr>
          <w:color w:val="000000"/>
        </w:rPr>
        <w:t xml:space="preserve"> when </w:t>
      </w:r>
      <w:r w:rsidRPr="00A95135">
        <w:rPr>
          <w:color w:val="000000"/>
          <w:u w:val="single"/>
        </w:rPr>
        <w:t>it receives</w:t>
      </w:r>
      <w:r w:rsidRPr="00A95135">
        <w:rPr>
          <w:color w:val="000000"/>
        </w:rPr>
        <w:t xml:space="preserve"> a written statement from a school district superintendent and athletic director </w:t>
      </w:r>
      <w:r w:rsidRPr="00A95135">
        <w:rPr>
          <w:strike/>
          <w:color w:val="000000"/>
        </w:rPr>
        <w:t>has been received</w:t>
      </w:r>
      <w:r w:rsidRPr="00A95135">
        <w:rPr>
          <w:color w:val="000000"/>
        </w:rPr>
        <w:t xml:space="preserve"> stating that a student’s ineligibility to participate in interscholastic activities is due to misinformation concerning eligibility requirements being provided by district personnel.  The State Board of Education shall establish guidelines to administer this section.”</w:t>
      </w:r>
    </w:p>
    <w:p w:rsidR="00A52C9A" w:rsidRPr="00A95135" w:rsidRDefault="00A52C9A" w:rsidP="00A52C9A">
      <w:r w:rsidRPr="00A95135">
        <w:t>SECTION</w:t>
      </w:r>
      <w:r w:rsidRPr="00A95135">
        <w:tab/>
        <w:t>3.</w:t>
      </w:r>
      <w:r w:rsidRPr="00A95135">
        <w:tab/>
        <w:t>This act takes effect July 1, 2013. /</w:t>
      </w:r>
    </w:p>
    <w:p w:rsidR="00A52C9A" w:rsidRPr="00A95135" w:rsidRDefault="00A52C9A" w:rsidP="00A52C9A">
      <w:r w:rsidRPr="00A95135">
        <w:t>Renumber sections to conform.</w:t>
      </w:r>
    </w:p>
    <w:p w:rsidR="00A52C9A" w:rsidRDefault="00A52C9A" w:rsidP="00A52C9A">
      <w:r w:rsidRPr="00A95135">
        <w:t>Amend title to conform.</w:t>
      </w:r>
    </w:p>
    <w:p w:rsidR="00A52C9A" w:rsidRDefault="00A52C9A" w:rsidP="00A52C9A"/>
    <w:p w:rsidR="00A52C9A" w:rsidRDefault="00A52C9A" w:rsidP="00A52C9A">
      <w:r>
        <w:t>Rep. OWENS explained the amendment.</w:t>
      </w:r>
    </w:p>
    <w:p w:rsidR="00A52C9A" w:rsidRDefault="00A52C9A" w:rsidP="00A52C9A"/>
    <w:p w:rsidR="00A52C9A" w:rsidRDefault="00A52C9A" w:rsidP="00A52C9A">
      <w:r>
        <w:t xml:space="preserve">Rep. OWENS moved to adjourn debate on the amendment, which was agreed to.  </w:t>
      </w:r>
    </w:p>
    <w:p w:rsidR="00A52C9A" w:rsidRDefault="00A52C9A" w:rsidP="00A52C9A"/>
    <w:p w:rsidR="00A52C9A" w:rsidRPr="000869C3" w:rsidRDefault="00A52C9A" w:rsidP="00A52C9A">
      <w:r w:rsidRPr="000869C3">
        <w:t xml:space="preserve">Reps. HAYES, ANTHONY, OWENS and HARRELL proposed the following Amendment No. 2 </w:t>
      </w:r>
      <w:r w:rsidR="00470AA0">
        <w:t xml:space="preserve">to </w:t>
      </w:r>
      <w:r w:rsidRPr="000869C3">
        <w:t>H. 3229 (COUNCIL\AGM\</w:t>
      </w:r>
      <w:r w:rsidR="00470AA0">
        <w:t xml:space="preserve"> </w:t>
      </w:r>
      <w:r w:rsidRPr="000869C3">
        <w:t>3229C009.AGM.AB13), which was adopted:</w:t>
      </w:r>
    </w:p>
    <w:p w:rsidR="00A52C9A" w:rsidRPr="000869C3" w:rsidRDefault="00A52C9A" w:rsidP="00A52C9A">
      <w:r w:rsidRPr="000869C3">
        <w:t>Amend the bill, as and if amended, by deleting all after the enacting words and inserting:</w:t>
      </w:r>
    </w:p>
    <w:p w:rsidR="00A52C9A" w:rsidRPr="000869C3" w:rsidRDefault="00A52C9A" w:rsidP="00A52C9A">
      <w:pPr>
        <w:suppressAutoHyphens/>
      </w:pPr>
      <w:r w:rsidRPr="000869C3">
        <w:t>/ SECTION</w:t>
      </w:r>
      <w:r w:rsidRPr="000869C3">
        <w:tab/>
        <w:t>1.</w:t>
      </w:r>
      <w:r w:rsidRPr="000869C3">
        <w:tab/>
        <w:t>Chapter 5, Title 59 of the 1976 Code is amended by adding:</w:t>
      </w:r>
    </w:p>
    <w:p w:rsidR="00A52C9A" w:rsidRPr="000869C3" w:rsidRDefault="00A52C9A" w:rsidP="00A52C9A">
      <w:pPr>
        <w:suppressAutoHyphens/>
      </w:pPr>
      <w:r w:rsidRPr="000869C3">
        <w:tab/>
        <w:t>“Section 59</w:t>
      </w:r>
      <w:r w:rsidRPr="000869C3">
        <w:noBreakHyphen/>
        <w:t>5</w:t>
      </w:r>
      <w:r w:rsidRPr="000869C3">
        <w:noBreakHyphen/>
        <w:t>170.</w:t>
      </w:r>
      <w:r w:rsidRPr="000869C3">
        <w:tab/>
        <w:t>A public school may not join or affiliate with any interscholastic athletic association, body, or entity unless the constitution, rules, or policies of the association, body, or entity contain the following:</w:t>
      </w:r>
    </w:p>
    <w:p w:rsidR="00A52C9A" w:rsidRPr="000869C3" w:rsidRDefault="00A52C9A" w:rsidP="00A52C9A">
      <w:pPr>
        <w:suppressAutoHyphens/>
      </w:pPr>
      <w:r w:rsidRPr="000869C3">
        <w:tab/>
      </w:r>
      <w:r w:rsidRPr="000869C3">
        <w:tab/>
        <w:t>(1)</w:t>
      </w:r>
      <w:r w:rsidRPr="000869C3">
        <w:tab/>
        <w:t>A range of sanctions that may be applied to a student, coach, team, or program and that take into account factors such as  the seriousness, frequency, and other relevant factors when there is a violation of the constitution, bylaws, rules, or other governing provisions of the association, body, or entity.</w:t>
      </w:r>
    </w:p>
    <w:p w:rsidR="00A52C9A" w:rsidRPr="000869C3" w:rsidRDefault="00A52C9A" w:rsidP="00A52C9A">
      <w:pPr>
        <w:suppressAutoHyphens/>
      </w:pPr>
      <w:r w:rsidRPr="000869C3">
        <w:tab/>
      </w:r>
      <w:r w:rsidRPr="000869C3">
        <w:tab/>
        <w:t>(2)</w:t>
      </w:r>
      <w:r w:rsidRPr="000869C3">
        <w:tab/>
        <w:t>Guarantees that individuals and private or charter institutions are afforded the same rights and privileges that are enjoyed by all other members of the association, body, or entity.  Individuals and private or charter institutions may not be expelled or denied membership in the association, body, or entity or restricted in their ability to participate in interscholastic athletics including, but not limited to, state playoffs or championships based solely on their status as a home</w:t>
      </w:r>
      <w:r w:rsidRPr="000869C3">
        <w:noBreakHyphen/>
        <w:t>schooled individual, private school, or charter school.</w:t>
      </w:r>
    </w:p>
    <w:p w:rsidR="00A52C9A" w:rsidRPr="000869C3" w:rsidRDefault="00A52C9A" w:rsidP="00A52C9A">
      <w:pPr>
        <w:suppressAutoHyphens/>
      </w:pPr>
      <w:r w:rsidRPr="000869C3">
        <w:tab/>
      </w:r>
      <w:r w:rsidRPr="000869C3">
        <w:tab/>
        <w:t>(3)(a)</w:t>
      </w:r>
      <w:r w:rsidRPr="000869C3">
        <w:tab/>
        <w:t>An appeals process in which appeals of the association, body, or entity are made to a disinterested third</w:t>
      </w:r>
      <w:r w:rsidRPr="000869C3">
        <w:noBreakHyphen/>
        <w:t>body appellate panel.  The appellate body must consist of seven members, with one person appointed by the delegation of each congressional district.  Members must serve four</w:t>
      </w:r>
      <w:r w:rsidRPr="000869C3">
        <w:noBreakHyphen/>
        <w:t>year terms.</w:t>
      </w:r>
    </w:p>
    <w:p w:rsidR="00A52C9A" w:rsidRPr="000869C3" w:rsidRDefault="00A52C9A" w:rsidP="00A52C9A">
      <w:pPr>
        <w:suppressAutoHyphens/>
        <w:rPr>
          <w:szCs w:val="52"/>
        </w:rPr>
      </w:pPr>
      <w:r w:rsidRPr="000869C3">
        <w:rPr>
          <w:szCs w:val="52"/>
        </w:rPr>
        <w:tab/>
      </w:r>
      <w:r w:rsidRPr="000869C3">
        <w:rPr>
          <w:szCs w:val="52"/>
        </w:rPr>
        <w:tab/>
      </w:r>
      <w:r w:rsidRPr="000869C3">
        <w:rPr>
          <w:szCs w:val="52"/>
        </w:rPr>
        <w:tab/>
        <w:t>(b)</w:t>
      </w:r>
      <w:r w:rsidRPr="000869C3">
        <w:rPr>
          <w:szCs w:val="52"/>
        </w:rPr>
        <w:tab/>
        <w:t xml:space="preserve">A member of the panel serves until his successor is appointed and qualifies. A vacancy on the panel must be filled in the manner of the original appointment. </w:t>
      </w:r>
    </w:p>
    <w:p w:rsidR="00A52C9A" w:rsidRPr="000869C3" w:rsidRDefault="00A52C9A" w:rsidP="00A52C9A">
      <w:pPr>
        <w:suppressAutoHyphens/>
        <w:rPr>
          <w:szCs w:val="52"/>
        </w:rPr>
      </w:pPr>
      <w:r w:rsidRPr="000869C3">
        <w:rPr>
          <w:szCs w:val="52"/>
        </w:rPr>
        <w:tab/>
      </w:r>
      <w:r w:rsidRPr="000869C3">
        <w:rPr>
          <w:szCs w:val="52"/>
        </w:rPr>
        <w:tab/>
      </w:r>
      <w:r w:rsidRPr="000869C3">
        <w:rPr>
          <w:szCs w:val="52"/>
        </w:rPr>
        <w:tab/>
        <w:t>(c)</w:t>
      </w:r>
      <w:r w:rsidRPr="000869C3">
        <w:rPr>
          <w:szCs w:val="52"/>
        </w:rPr>
        <w:tab/>
        <w:t>Members of the appellate panel may not concurrently serve as officers of the association, body, or entity and may not have served as a member of the executive committee within the last three years.  Parents, principals, and coaches must be able to appeal a ruling of the association, body, or entity to the panel.  The appellate panel must provide the final ruling in any appeal brought against a decision of the association, body, or entity.</w:t>
      </w:r>
    </w:p>
    <w:p w:rsidR="00A52C9A" w:rsidRPr="000869C3" w:rsidRDefault="00A52C9A" w:rsidP="00A52C9A">
      <w:pPr>
        <w:suppressAutoHyphens/>
        <w:rPr>
          <w:szCs w:val="52"/>
        </w:rPr>
      </w:pPr>
      <w:r w:rsidRPr="000869C3">
        <w:rPr>
          <w:szCs w:val="52"/>
        </w:rPr>
        <w:tab/>
      </w:r>
      <w:r w:rsidRPr="000869C3">
        <w:rPr>
          <w:szCs w:val="52"/>
        </w:rPr>
        <w:tab/>
        <w:t>(4)</w:t>
      </w:r>
      <w:r w:rsidRPr="000869C3">
        <w:rPr>
          <w:szCs w:val="52"/>
        </w:rPr>
        <w:tab/>
        <w:t>A procedure in place for emergency appeals to be held and decided upon in an expedited manner if the normal appellate process would prohibit the participation of a student, team, program, or school in an athletic event, to include practices.</w:t>
      </w:r>
    </w:p>
    <w:p w:rsidR="00A52C9A" w:rsidRPr="000869C3" w:rsidRDefault="00A52C9A" w:rsidP="00A52C9A">
      <w:pPr>
        <w:rPr>
          <w:szCs w:val="52"/>
        </w:rPr>
      </w:pPr>
      <w:r w:rsidRPr="000869C3">
        <w:rPr>
          <w:szCs w:val="52"/>
        </w:rPr>
        <w:tab/>
      </w:r>
      <w:r w:rsidRPr="000869C3">
        <w:rPr>
          <w:szCs w:val="52"/>
        </w:rPr>
        <w:tab/>
        <w:t>(5)</w:t>
      </w:r>
      <w:r w:rsidRPr="000869C3">
        <w:rPr>
          <w:szCs w:val="52"/>
        </w:rPr>
        <w:tab/>
        <w:t>Provisions, implemented within one year after the effective date of this section, that require the composition of the executive committee of the association, body, or entity be geographically representative of this State.</w:t>
      </w:r>
    </w:p>
    <w:p w:rsidR="00A52C9A" w:rsidRPr="000869C3" w:rsidRDefault="00A52C9A" w:rsidP="00A52C9A">
      <w:pPr>
        <w:suppressAutoHyphens/>
        <w:rPr>
          <w:szCs w:val="52"/>
        </w:rPr>
      </w:pPr>
      <w:r w:rsidRPr="000869C3">
        <w:rPr>
          <w:szCs w:val="52"/>
        </w:rPr>
        <w:tab/>
        <w:t>Section 59</w:t>
      </w:r>
      <w:r w:rsidRPr="000869C3">
        <w:rPr>
          <w:szCs w:val="52"/>
        </w:rPr>
        <w:noBreakHyphen/>
        <w:t>5</w:t>
      </w:r>
      <w:r w:rsidRPr="000869C3">
        <w:rPr>
          <w:szCs w:val="52"/>
        </w:rPr>
        <w:noBreakHyphen/>
        <w:t>180.</w:t>
      </w:r>
      <w:r w:rsidRPr="000869C3">
        <w:rPr>
          <w:szCs w:val="52"/>
        </w:rPr>
        <w:tab/>
        <w:t>In the event an association, body, or entity fails to include one of the items listed in Section 59</w:t>
      </w:r>
      <w:r w:rsidRPr="000869C3">
        <w:rPr>
          <w:szCs w:val="52"/>
        </w:rPr>
        <w:noBreakHyphen/>
        <w:t>5</w:t>
      </w:r>
      <w:r w:rsidRPr="000869C3">
        <w:rPr>
          <w:szCs w:val="52"/>
        </w:rPr>
        <w:noBreakHyphen/>
        <w:t>170, public schools must end their affiliation with the association, body, or entity prior to the beginning of the upcoming school year and are prohibited from paying dues or fees to the association, body, or entity.”</w:t>
      </w:r>
    </w:p>
    <w:p w:rsidR="00A52C9A" w:rsidRPr="000869C3" w:rsidRDefault="00A52C9A" w:rsidP="00A52C9A">
      <w:pPr>
        <w:rPr>
          <w:szCs w:val="52"/>
        </w:rPr>
      </w:pPr>
      <w:r w:rsidRPr="000869C3">
        <w:rPr>
          <w:szCs w:val="52"/>
        </w:rPr>
        <w:t>SECTION</w:t>
      </w:r>
      <w:r w:rsidRPr="000869C3">
        <w:rPr>
          <w:szCs w:val="52"/>
        </w:rPr>
        <w:tab/>
        <w:t>2.</w:t>
      </w:r>
      <w:r w:rsidRPr="000869C3">
        <w:rPr>
          <w:szCs w:val="52"/>
        </w:rPr>
        <w:tab/>
        <w:t>This act takes effect July 1, 2013. /</w:t>
      </w:r>
    </w:p>
    <w:p w:rsidR="00A52C9A" w:rsidRPr="000869C3" w:rsidRDefault="00A52C9A" w:rsidP="00A52C9A">
      <w:pPr>
        <w:rPr>
          <w:szCs w:val="52"/>
        </w:rPr>
      </w:pPr>
      <w:r w:rsidRPr="000869C3">
        <w:rPr>
          <w:szCs w:val="52"/>
        </w:rPr>
        <w:t>Renumber sections to conform.</w:t>
      </w:r>
    </w:p>
    <w:p w:rsidR="00A52C9A" w:rsidRDefault="00A52C9A" w:rsidP="00A52C9A">
      <w:pPr>
        <w:rPr>
          <w:szCs w:val="52"/>
        </w:rPr>
      </w:pPr>
      <w:r w:rsidRPr="000869C3">
        <w:rPr>
          <w:szCs w:val="52"/>
        </w:rPr>
        <w:t>Amend title to conform.</w:t>
      </w:r>
    </w:p>
    <w:p w:rsidR="00FB6B74" w:rsidRDefault="00FB6B74" w:rsidP="00A52C9A"/>
    <w:p w:rsidR="00A52C9A" w:rsidRDefault="00A52C9A" w:rsidP="00A52C9A">
      <w:r>
        <w:t>Rep. ANTHONY explained the amendment.</w:t>
      </w:r>
    </w:p>
    <w:p w:rsidR="00A52C9A" w:rsidRDefault="00A52C9A" w:rsidP="00A52C9A">
      <w:r>
        <w:t>The amendment was then adopted.</w:t>
      </w:r>
    </w:p>
    <w:p w:rsidR="00A52C9A" w:rsidRDefault="00A52C9A" w:rsidP="00A52C9A"/>
    <w:p w:rsidR="00A52C9A" w:rsidRPr="00DC5968" w:rsidRDefault="00A52C9A" w:rsidP="00A52C9A">
      <w:r w:rsidRPr="00DC5968">
        <w:t>Rep. CROSBY proposed the following Amendment No. 3</w:t>
      </w:r>
      <w:r w:rsidR="00470AA0">
        <w:t xml:space="preserve"> to</w:t>
      </w:r>
      <w:r w:rsidRPr="00DC5968">
        <w:t xml:space="preserve"> H.</w:t>
      </w:r>
      <w:r w:rsidR="00470AA0">
        <w:t> </w:t>
      </w:r>
      <w:r w:rsidRPr="00DC5968">
        <w:t>3229 (COUNCIL\AGM\3229C008.AGM.AB13), which was tabled:</w:t>
      </w:r>
    </w:p>
    <w:p w:rsidR="00A52C9A" w:rsidRPr="00DC5968" w:rsidRDefault="00A52C9A" w:rsidP="00A52C9A">
      <w:r w:rsidRPr="00DC5968">
        <w:t>Amend the bill, as and if amended, by deleting all after the enacting words and inserting:</w:t>
      </w:r>
    </w:p>
    <w:p w:rsidR="00A52C9A" w:rsidRPr="00DC5968" w:rsidRDefault="00A52C9A" w:rsidP="00A52C9A">
      <w:r w:rsidRPr="00DC5968">
        <w:t>/ SECTION</w:t>
      </w:r>
      <w:r w:rsidRPr="00DC5968">
        <w:tab/>
        <w:t>1.</w:t>
      </w:r>
      <w:r w:rsidRPr="00DC5968">
        <w:tab/>
        <w:t>Chapter 5, Title 59 of the 1976 Code is amended by adding:</w:t>
      </w:r>
    </w:p>
    <w:p w:rsidR="00A52C9A" w:rsidRPr="00DC5968" w:rsidRDefault="00A52C9A" w:rsidP="00A52C9A">
      <w:r w:rsidRPr="00DC5968">
        <w:tab/>
        <w:t>“Section 59</w:t>
      </w:r>
      <w:r w:rsidRPr="00DC5968">
        <w:noBreakHyphen/>
        <w:t>5</w:t>
      </w:r>
      <w:r w:rsidRPr="00DC5968">
        <w:noBreakHyphen/>
        <w:t>170.</w:t>
      </w:r>
      <w:r w:rsidRPr="00DC5968">
        <w:tab/>
        <w:t>(A)</w:t>
      </w:r>
      <w:r w:rsidRPr="00DC5968">
        <w:tab/>
        <w:t>The Office of Interscholastic Athletics is established within the State Department of Education.  The office is the sole governing body of athletics for South Carolina public schools.</w:t>
      </w:r>
    </w:p>
    <w:p w:rsidR="00A52C9A" w:rsidRPr="00DC5968" w:rsidRDefault="00A52C9A" w:rsidP="00A52C9A">
      <w:r w:rsidRPr="00DC5968">
        <w:tab/>
        <w:t>(B)</w:t>
      </w:r>
      <w:r w:rsidRPr="00DC5968">
        <w:tab/>
        <w:t>The Superintendent of Education shall appoint a director to serve as the administrative head of the office. The director must employ staff as necessary to carry out the duties and responsibilities assigned by the office.  The director must have prior experience as either a coach or an athletics director at the high school level.</w:t>
      </w:r>
    </w:p>
    <w:p w:rsidR="00A52C9A" w:rsidRPr="00DC5968" w:rsidRDefault="00A52C9A" w:rsidP="00A52C9A">
      <w:r w:rsidRPr="00DC5968">
        <w:tab/>
        <w:t>(C)(1)</w:t>
      </w:r>
      <w:r w:rsidRPr="00DC5968">
        <w:tab/>
        <w:t>The State Board of Education must promulgate regulations concerning:</w:t>
      </w:r>
    </w:p>
    <w:p w:rsidR="00A52C9A" w:rsidRPr="00DC5968" w:rsidRDefault="00A52C9A" w:rsidP="00A52C9A">
      <w:r w:rsidRPr="00DC5968">
        <w:tab/>
      </w:r>
      <w:r w:rsidRPr="00DC5968">
        <w:tab/>
      </w:r>
      <w:r w:rsidRPr="00DC5968">
        <w:tab/>
        <w:t>(a)</w:t>
      </w:r>
      <w:r w:rsidRPr="00DC5968">
        <w:tab/>
        <w:t>administration of the office;</w:t>
      </w:r>
    </w:p>
    <w:p w:rsidR="00A52C9A" w:rsidRPr="00DC5968" w:rsidRDefault="00A52C9A" w:rsidP="00A52C9A">
      <w:r w:rsidRPr="00DC5968">
        <w:tab/>
      </w:r>
      <w:r w:rsidRPr="00DC5968">
        <w:tab/>
      </w:r>
      <w:r w:rsidRPr="00DC5968">
        <w:tab/>
        <w:t>(b)</w:t>
      </w:r>
      <w:r w:rsidRPr="00DC5968">
        <w:tab/>
        <w:t>enforcement of applicable rules, regulations, and statutory provisions;</w:t>
      </w:r>
    </w:p>
    <w:p w:rsidR="00A52C9A" w:rsidRPr="00DC5968" w:rsidRDefault="00A52C9A" w:rsidP="00A52C9A">
      <w:r w:rsidRPr="00DC5968">
        <w:tab/>
      </w:r>
      <w:r w:rsidRPr="00DC5968">
        <w:tab/>
      </w:r>
      <w:r w:rsidRPr="00DC5968">
        <w:tab/>
        <w:t>(c)</w:t>
      </w:r>
      <w:r w:rsidRPr="00DC5968">
        <w:tab/>
        <w:t>procedures for reaching decisions on all questions and appeals arising from those decisions;</w:t>
      </w:r>
    </w:p>
    <w:p w:rsidR="00A52C9A" w:rsidRPr="00DC5968" w:rsidRDefault="00A52C9A" w:rsidP="00A52C9A">
      <w:r w:rsidRPr="00DC5968">
        <w:tab/>
      </w:r>
      <w:r w:rsidRPr="00DC5968">
        <w:tab/>
      </w:r>
      <w:r w:rsidRPr="00DC5968">
        <w:tab/>
        <w:t>(d)</w:t>
      </w:r>
      <w:r w:rsidRPr="00DC5968">
        <w:tab/>
        <w:t>student eligibility requirements for participation in interscholastic athletics;</w:t>
      </w:r>
    </w:p>
    <w:p w:rsidR="00A52C9A" w:rsidRPr="00DC5968" w:rsidRDefault="00A52C9A" w:rsidP="00A52C9A">
      <w:r w:rsidRPr="00DC5968">
        <w:tab/>
      </w:r>
      <w:r w:rsidRPr="00DC5968">
        <w:tab/>
      </w:r>
      <w:r w:rsidRPr="00DC5968">
        <w:tab/>
        <w:t>(e)</w:t>
      </w:r>
      <w:r w:rsidRPr="00DC5968">
        <w:tab/>
        <w:t>administration of related athletic activities of schools subject to the jurisdiction of the office;</w:t>
      </w:r>
    </w:p>
    <w:p w:rsidR="00A52C9A" w:rsidRPr="00DC5968" w:rsidRDefault="00A52C9A" w:rsidP="00A52C9A">
      <w:r w:rsidRPr="00DC5968">
        <w:tab/>
      </w:r>
      <w:r w:rsidRPr="00DC5968">
        <w:tab/>
      </w:r>
      <w:r w:rsidRPr="00DC5968">
        <w:tab/>
        <w:t>(f)</w:t>
      </w:r>
      <w:r w:rsidRPr="00DC5968">
        <w:tab/>
        <w:t>official rules for interscholastic athletic contests;</w:t>
      </w:r>
    </w:p>
    <w:p w:rsidR="00A52C9A" w:rsidRPr="00DC5968" w:rsidRDefault="00A52C9A" w:rsidP="00A52C9A">
      <w:r w:rsidRPr="00DC5968">
        <w:tab/>
      </w:r>
      <w:r w:rsidRPr="00DC5968">
        <w:tab/>
      </w:r>
      <w:r w:rsidRPr="00DC5968">
        <w:tab/>
        <w:t>(g)</w:t>
      </w:r>
      <w:r w:rsidRPr="00DC5968">
        <w:tab/>
        <w:t>contests with schools not subject to the jurisdiction of the office;</w:t>
      </w:r>
    </w:p>
    <w:p w:rsidR="00A52C9A" w:rsidRPr="00DC5968" w:rsidRDefault="00A52C9A" w:rsidP="00A52C9A">
      <w:r w:rsidRPr="00DC5968">
        <w:tab/>
      </w:r>
      <w:r w:rsidRPr="00DC5968">
        <w:tab/>
      </w:r>
      <w:r w:rsidRPr="00DC5968">
        <w:tab/>
        <w:t>(h)</w:t>
      </w:r>
      <w:r w:rsidRPr="00DC5968">
        <w:tab/>
        <w:t>outside competition, camps, clinics, drug and alcohol use, unsportsmanlike conduct, and other matters that affect interscholastic athletics;</w:t>
      </w:r>
    </w:p>
    <w:p w:rsidR="00A52C9A" w:rsidRPr="00DC5968" w:rsidRDefault="00A52C9A" w:rsidP="00A52C9A">
      <w:r w:rsidRPr="00DC5968">
        <w:tab/>
      </w:r>
      <w:r w:rsidRPr="00DC5968">
        <w:tab/>
      </w:r>
      <w:r w:rsidRPr="00DC5968">
        <w:tab/>
        <w:t>(i)</w:t>
      </w:r>
      <w:r w:rsidRPr="00DC5968">
        <w:tab/>
      </w:r>
      <w:r w:rsidRPr="00DC5968">
        <w:tab/>
        <w:t>organization and conduct of statewide interscholastic competitions, regardless of whether the competition can lead to a state championship, and to establish the terms and conditions for these competitions;</w:t>
      </w:r>
    </w:p>
    <w:p w:rsidR="00A52C9A" w:rsidRPr="00DC5968" w:rsidRDefault="00A52C9A" w:rsidP="00A52C9A">
      <w:r w:rsidRPr="00DC5968">
        <w:tab/>
      </w:r>
      <w:r w:rsidRPr="00DC5968">
        <w:tab/>
      </w:r>
      <w:r w:rsidRPr="00DC5968">
        <w:tab/>
        <w:t>(j)</w:t>
      </w:r>
      <w:r w:rsidRPr="00DC5968">
        <w:tab/>
      </w:r>
      <w:r w:rsidRPr="00DC5968">
        <w:tab/>
        <w:t>the collection of dues and revenues in a manner similar to the South Carolina High School League;</w:t>
      </w:r>
    </w:p>
    <w:p w:rsidR="00A52C9A" w:rsidRPr="00DC5968" w:rsidRDefault="00A52C9A" w:rsidP="00A52C9A">
      <w:r w:rsidRPr="00DC5968">
        <w:tab/>
      </w:r>
      <w:r w:rsidRPr="00DC5968">
        <w:tab/>
      </w:r>
      <w:r w:rsidRPr="00DC5968">
        <w:tab/>
        <w:t>(k)</w:t>
      </w:r>
      <w:r w:rsidRPr="00DC5968">
        <w:tab/>
        <w:t>awards; and</w:t>
      </w:r>
    </w:p>
    <w:p w:rsidR="00A52C9A" w:rsidRPr="00DC5968" w:rsidRDefault="00A52C9A" w:rsidP="00A52C9A">
      <w:pPr>
        <w:rPr>
          <w:szCs w:val="36"/>
        </w:rPr>
      </w:pPr>
      <w:r w:rsidRPr="00DC5968">
        <w:rPr>
          <w:szCs w:val="36"/>
        </w:rPr>
        <w:tab/>
      </w:r>
      <w:r w:rsidRPr="00DC5968">
        <w:rPr>
          <w:szCs w:val="36"/>
        </w:rPr>
        <w:tab/>
      </w:r>
      <w:r w:rsidRPr="00DC5968">
        <w:rPr>
          <w:szCs w:val="36"/>
        </w:rPr>
        <w:tab/>
        <w:t>(l)</w:t>
      </w:r>
      <w:r w:rsidRPr="00DC5968">
        <w:rPr>
          <w:szCs w:val="36"/>
        </w:rPr>
        <w:tab/>
      </w:r>
      <w:r w:rsidRPr="00DC5968">
        <w:rPr>
          <w:szCs w:val="36"/>
        </w:rPr>
        <w:tab/>
        <w:t>other matters the director considers appropriate to enhance interscholastic athletics in this State.</w:t>
      </w:r>
    </w:p>
    <w:p w:rsidR="00A52C9A" w:rsidRPr="00DC5968" w:rsidRDefault="00A52C9A" w:rsidP="00A52C9A">
      <w:pPr>
        <w:rPr>
          <w:szCs w:val="36"/>
        </w:rPr>
      </w:pPr>
      <w:r w:rsidRPr="00DC5968">
        <w:rPr>
          <w:szCs w:val="36"/>
        </w:rPr>
        <w:tab/>
      </w:r>
      <w:r w:rsidRPr="00DC5968">
        <w:rPr>
          <w:szCs w:val="36"/>
        </w:rPr>
        <w:tab/>
        <w:t>(2)</w:t>
      </w:r>
      <w:r w:rsidRPr="00DC5968">
        <w:rPr>
          <w:szCs w:val="36"/>
        </w:rPr>
        <w:tab/>
        <w:t>When establishing regulations, the State Board of Education shall ensure a range of sanctions that may be applied to a student, coach, team, program, or school depending upon the seriousness, frequency, and other factors the office considers relevant to a violation of office rules.</w:t>
      </w:r>
    </w:p>
    <w:p w:rsidR="00A52C9A" w:rsidRPr="00DC5968" w:rsidRDefault="00A52C9A" w:rsidP="00A52C9A">
      <w:pPr>
        <w:rPr>
          <w:szCs w:val="52"/>
        </w:rPr>
      </w:pPr>
      <w:r w:rsidRPr="00DC5968">
        <w:rPr>
          <w:szCs w:val="36"/>
        </w:rPr>
        <w:tab/>
      </w:r>
      <w:r w:rsidRPr="00DC5968">
        <w:rPr>
          <w:szCs w:val="36"/>
        </w:rPr>
        <w:tab/>
        <w:t>(3)</w:t>
      </w:r>
      <w:r w:rsidRPr="00DC5968">
        <w:rPr>
          <w:szCs w:val="36"/>
        </w:rPr>
        <w:tab/>
        <w:t>The State Board of Education shall promulgate emergency regulations to ensure the continuance of athletic contests pending</w:t>
      </w:r>
      <w:r w:rsidRPr="00DC5968">
        <w:rPr>
          <w:szCs w:val="52"/>
        </w:rPr>
        <w:t xml:space="preserve"> </w:t>
      </w:r>
      <w:r w:rsidRPr="00DC5968">
        <w:rPr>
          <w:szCs w:val="36"/>
        </w:rPr>
        <w:t>approval by the General Assembly of regulations promulgated under subsection (A).</w:t>
      </w:r>
    </w:p>
    <w:p w:rsidR="00A52C9A" w:rsidRPr="00DC5968" w:rsidRDefault="00A52C9A" w:rsidP="00A52C9A">
      <w:r w:rsidRPr="00DC5968">
        <w:tab/>
        <w:t>(D)(1)</w:t>
      </w:r>
      <w:r w:rsidRPr="00DC5968">
        <w:tab/>
        <w:t xml:space="preserve">A public school that engages in interscholastic athletics or a private school wishing to compete with a public school in interscholastic athletic events: </w:t>
      </w:r>
    </w:p>
    <w:p w:rsidR="00A52C9A" w:rsidRPr="00DC5968" w:rsidRDefault="00A52C9A" w:rsidP="00A52C9A">
      <w:r w:rsidRPr="00DC5968">
        <w:tab/>
      </w:r>
      <w:r w:rsidRPr="00DC5968">
        <w:tab/>
      </w:r>
      <w:r w:rsidRPr="00DC5968">
        <w:tab/>
        <w:t>(a)</w:t>
      </w:r>
      <w:r w:rsidRPr="00DC5968">
        <w:tab/>
        <w:t>must submit to and comply with the provisions of this section; and</w:t>
      </w:r>
    </w:p>
    <w:p w:rsidR="00A52C9A" w:rsidRPr="00DC5968" w:rsidRDefault="00A52C9A" w:rsidP="00A52C9A">
      <w:r w:rsidRPr="00DC5968">
        <w:tab/>
      </w:r>
      <w:r w:rsidRPr="00DC5968">
        <w:tab/>
      </w:r>
      <w:r w:rsidRPr="00DC5968">
        <w:tab/>
        <w:t>(b)</w:t>
      </w:r>
      <w:r w:rsidRPr="00DC5968">
        <w:tab/>
        <w:t>may not contract with, join, or otherwise associate with the South Carolina High School League.</w:t>
      </w:r>
    </w:p>
    <w:p w:rsidR="00A52C9A" w:rsidRPr="00DC5968" w:rsidRDefault="00A52C9A" w:rsidP="00A52C9A">
      <w:r w:rsidRPr="00DC5968">
        <w:tab/>
      </w:r>
      <w:r w:rsidRPr="00DC5968">
        <w:tab/>
        <w:t>(2)</w:t>
      </w:r>
      <w:r w:rsidRPr="00DC5968">
        <w:tab/>
        <w:t>A private or charter institution that is a member of the office must be afforded all rights and privileges that are granted to other teams in the league.  The office shall not expel or deny membership to a private or charter institution based solely on the status of the institution as a private or charter school.  A private or charter institution that applies to join the office may not be denied admission based solely on the status of the institution as a private or charter school.</w:t>
      </w:r>
    </w:p>
    <w:p w:rsidR="00A52C9A" w:rsidRPr="00DC5968" w:rsidRDefault="00A52C9A" w:rsidP="00A52C9A">
      <w:r w:rsidRPr="00DC5968">
        <w:tab/>
        <w:t>(E)(1)</w:t>
      </w:r>
      <w:r w:rsidRPr="00DC5968">
        <w:tab/>
        <w:t xml:space="preserve">The office shall establish an advisory committee to assist the evaluation by the office of the overall interscholastic athletic program and to make recommendations to the office concerning matters that would enhance interscholastic athletic competition throughout the State. The advisory committee may make recommendations concerning issues of safety, competitiveness, eligibility, academic requirements, participation and practice limitations, residence and attendance areas, transfers, recruiting, and other issues as requested by the office. </w:t>
      </w:r>
    </w:p>
    <w:p w:rsidR="00A52C9A" w:rsidRPr="00DC5968" w:rsidRDefault="00A52C9A" w:rsidP="00A52C9A">
      <w:r w:rsidRPr="00DC5968">
        <w:tab/>
      </w:r>
      <w:r w:rsidRPr="00DC5968">
        <w:tab/>
        <w:t>(2)</w:t>
      </w:r>
      <w:r w:rsidRPr="00DC5968">
        <w:tab/>
        <w:t>The committee must consist of thirteen members appointed by the Superintendent and consisting of:</w:t>
      </w:r>
    </w:p>
    <w:p w:rsidR="00A52C9A" w:rsidRPr="00DC5968" w:rsidRDefault="00A52C9A" w:rsidP="00A52C9A">
      <w:r w:rsidRPr="00DC5968">
        <w:tab/>
      </w:r>
      <w:r w:rsidRPr="00DC5968">
        <w:tab/>
      </w:r>
      <w:r w:rsidRPr="00DC5968">
        <w:tab/>
        <w:t>(a)</w:t>
      </w:r>
      <w:r w:rsidRPr="00DC5968">
        <w:tab/>
        <w:t xml:space="preserve">two citizens not employed by a school; </w:t>
      </w:r>
    </w:p>
    <w:p w:rsidR="00A52C9A" w:rsidRPr="00DC5968" w:rsidRDefault="00A52C9A" w:rsidP="00A52C9A">
      <w:r w:rsidRPr="00DC5968">
        <w:tab/>
      </w:r>
      <w:r w:rsidRPr="00DC5968">
        <w:tab/>
      </w:r>
      <w:r w:rsidRPr="00DC5968">
        <w:tab/>
        <w:t>(b)</w:t>
      </w:r>
      <w:r w:rsidRPr="00DC5968">
        <w:tab/>
        <w:t>one public school coach recommended by the South Carolina High School Coaches Association;</w:t>
      </w:r>
    </w:p>
    <w:p w:rsidR="00A52C9A" w:rsidRPr="00DC5968" w:rsidRDefault="00A52C9A" w:rsidP="00A52C9A">
      <w:r w:rsidRPr="00DC5968">
        <w:tab/>
      </w:r>
      <w:r w:rsidRPr="00DC5968">
        <w:tab/>
      </w:r>
      <w:r w:rsidRPr="00DC5968">
        <w:tab/>
        <w:t>(c)</w:t>
      </w:r>
      <w:r w:rsidRPr="00DC5968">
        <w:tab/>
        <w:t>one public school coach recommended by the South Carolina Association of Women’s Sports;</w:t>
      </w:r>
    </w:p>
    <w:p w:rsidR="00A52C9A" w:rsidRPr="00DC5968" w:rsidRDefault="00A52C9A" w:rsidP="00A52C9A">
      <w:r w:rsidRPr="00DC5968">
        <w:tab/>
      </w:r>
      <w:r w:rsidRPr="00DC5968">
        <w:tab/>
      </w:r>
      <w:r w:rsidRPr="00DC5968">
        <w:tab/>
        <w:t>(d)</w:t>
      </w:r>
      <w:r w:rsidRPr="00DC5968">
        <w:tab/>
        <w:t>one public school basketball coach recommended by the South Carolina Basketball Coaches Association;</w:t>
      </w:r>
    </w:p>
    <w:p w:rsidR="00A52C9A" w:rsidRPr="00DC5968" w:rsidRDefault="00A52C9A" w:rsidP="00A52C9A">
      <w:r w:rsidRPr="00DC5968">
        <w:tab/>
      </w:r>
      <w:r w:rsidRPr="00DC5968">
        <w:tab/>
      </w:r>
      <w:r w:rsidRPr="00DC5968">
        <w:tab/>
        <w:t>(e)</w:t>
      </w:r>
      <w:r w:rsidRPr="00DC5968">
        <w:tab/>
        <w:t>one public school football coach recommended by the South Carolina Football Coaches Association;</w:t>
      </w:r>
    </w:p>
    <w:p w:rsidR="00A52C9A" w:rsidRPr="00DC5968" w:rsidRDefault="00A52C9A" w:rsidP="00A52C9A">
      <w:r w:rsidRPr="00DC5968">
        <w:tab/>
      </w:r>
      <w:r w:rsidRPr="00DC5968">
        <w:tab/>
      </w:r>
      <w:r w:rsidRPr="00DC5968">
        <w:tab/>
        <w:t>(f)</w:t>
      </w:r>
      <w:r w:rsidRPr="00DC5968">
        <w:tab/>
        <w:t>one public school baseball coach recommended by the South Carolina Baseball Coaches Association;</w:t>
      </w:r>
    </w:p>
    <w:p w:rsidR="00A52C9A" w:rsidRPr="00DC5968" w:rsidRDefault="00A52C9A" w:rsidP="00A52C9A">
      <w:r w:rsidRPr="00DC5968">
        <w:tab/>
      </w:r>
      <w:r w:rsidRPr="00DC5968">
        <w:tab/>
      </w:r>
      <w:r w:rsidRPr="00DC5968">
        <w:tab/>
        <w:t>(g)</w:t>
      </w:r>
      <w:r w:rsidRPr="00DC5968">
        <w:tab/>
        <w:t>one public school cheer coach recommended by the South Carolina Cheer Coaches Association;</w:t>
      </w:r>
    </w:p>
    <w:p w:rsidR="00A52C9A" w:rsidRPr="00DC5968" w:rsidRDefault="00A52C9A" w:rsidP="00A52C9A">
      <w:r w:rsidRPr="00DC5968">
        <w:tab/>
      </w:r>
      <w:r w:rsidRPr="00DC5968">
        <w:tab/>
      </w:r>
      <w:r w:rsidRPr="00DC5968">
        <w:tab/>
        <w:t>(h)</w:t>
      </w:r>
      <w:r w:rsidRPr="00DC5968">
        <w:tab/>
        <w:t>one public school track and cross country coach recommended by the South Carolina Track and Cross Country Coaches Association;</w:t>
      </w:r>
    </w:p>
    <w:p w:rsidR="00A52C9A" w:rsidRPr="00DC5968" w:rsidRDefault="00A52C9A" w:rsidP="00A52C9A">
      <w:r w:rsidRPr="00DC5968">
        <w:tab/>
      </w:r>
      <w:r w:rsidRPr="00DC5968">
        <w:tab/>
      </w:r>
      <w:r w:rsidRPr="00DC5968">
        <w:tab/>
        <w:t>(i)</w:t>
      </w:r>
      <w:r w:rsidRPr="00DC5968">
        <w:tab/>
      </w:r>
      <w:r w:rsidRPr="00DC5968">
        <w:tab/>
        <w:t>one public school athletic trainer recommended by the South Carolina Athletic Trainers Association;</w:t>
      </w:r>
    </w:p>
    <w:p w:rsidR="00A52C9A" w:rsidRPr="00DC5968" w:rsidRDefault="00A52C9A" w:rsidP="00A52C9A">
      <w:r w:rsidRPr="00DC5968">
        <w:tab/>
      </w:r>
      <w:r w:rsidRPr="00DC5968">
        <w:tab/>
      </w:r>
      <w:r w:rsidRPr="00DC5968">
        <w:tab/>
        <w:t>(j)</w:t>
      </w:r>
      <w:r w:rsidRPr="00DC5968">
        <w:tab/>
      </w:r>
      <w:r w:rsidRPr="00DC5968">
        <w:tab/>
        <w:t>one public school athletics director recommended by the South Carolina Association of Athletics Directors;</w:t>
      </w:r>
    </w:p>
    <w:p w:rsidR="00A52C9A" w:rsidRPr="00DC5968" w:rsidRDefault="00A52C9A" w:rsidP="00A52C9A">
      <w:r w:rsidRPr="00DC5968">
        <w:tab/>
      </w:r>
      <w:r w:rsidRPr="00DC5968">
        <w:tab/>
      </w:r>
      <w:r w:rsidRPr="00DC5968">
        <w:tab/>
        <w:t>(k)</w:t>
      </w:r>
      <w:r w:rsidRPr="00DC5968">
        <w:tab/>
        <w:t>one public school principal recommended by the South Carolina Association for School Administrators; and</w:t>
      </w:r>
    </w:p>
    <w:p w:rsidR="00A52C9A" w:rsidRPr="00DC5968" w:rsidRDefault="00A52C9A" w:rsidP="00A52C9A">
      <w:r w:rsidRPr="00DC5968">
        <w:tab/>
      </w:r>
      <w:r w:rsidRPr="00DC5968">
        <w:tab/>
      </w:r>
      <w:r w:rsidRPr="00DC5968">
        <w:tab/>
        <w:t>(l)</w:t>
      </w:r>
      <w:r w:rsidRPr="00DC5968">
        <w:tab/>
      </w:r>
      <w:r w:rsidRPr="00DC5968">
        <w:tab/>
        <w:t>one member recommended by the South Carolina Independent Schools Association.</w:t>
      </w:r>
    </w:p>
    <w:p w:rsidR="00A52C9A" w:rsidRPr="00DC5968" w:rsidRDefault="00A52C9A" w:rsidP="00A52C9A">
      <w:r w:rsidRPr="00DC5968">
        <w:tab/>
      </w:r>
      <w:r w:rsidRPr="00DC5968">
        <w:tab/>
        <w:t>(3)</w:t>
      </w:r>
      <w:r w:rsidRPr="00DC5968">
        <w:tab/>
        <w:t>The members of the committee shall serve without compensation, per diem, or travel expenses.</w:t>
      </w:r>
    </w:p>
    <w:p w:rsidR="00A52C9A" w:rsidRPr="00DC5968" w:rsidRDefault="00A52C9A" w:rsidP="00A52C9A">
      <w:r w:rsidRPr="00DC5968">
        <w:tab/>
      </w:r>
      <w:r w:rsidRPr="00DC5968">
        <w:tab/>
        <w:t>(4)</w:t>
      </w:r>
      <w:r w:rsidRPr="00DC5968">
        <w:tab/>
        <w:t>Each member of the committee serves at the pleasure of the Superintendent of Education.</w:t>
      </w:r>
    </w:p>
    <w:p w:rsidR="00A52C9A" w:rsidRPr="00DC5968" w:rsidRDefault="00A52C9A" w:rsidP="00A52C9A">
      <w:r w:rsidRPr="00DC5968">
        <w:tab/>
      </w:r>
      <w:r w:rsidRPr="00DC5968">
        <w:tab/>
        <w:t>(5)</w:t>
      </w:r>
      <w:r w:rsidRPr="00DC5968">
        <w:tab/>
        <w:t>A person may not serve concurrently as a member of the advisory committee and the committee on appeals.  A person who has served on the advisory committee may not serve on the committee on appeals during the five year period immediately following his tenure on the advisory committee, and a person who has served on the committee on appeals may not serve on the advisory committee for a period of five years immediately following his tenure on the committee on appeals.</w:t>
      </w:r>
    </w:p>
    <w:p w:rsidR="00A52C9A" w:rsidRPr="00DC5968" w:rsidRDefault="00A52C9A" w:rsidP="00A52C9A">
      <w:r w:rsidRPr="00DC5968">
        <w:tab/>
        <w:t>(F)(1)</w:t>
      </w:r>
      <w:r w:rsidRPr="00DC5968">
        <w:tab/>
        <w:t>The office shall establish a procedure to ensure each student, school, or coach may appeal an adverse ruling of the office on an alleged violation of this chapter and be afforded due process during the pendency and determination of this appeal.</w:t>
      </w:r>
    </w:p>
    <w:p w:rsidR="00A52C9A" w:rsidRPr="00DC5968" w:rsidRDefault="00A52C9A" w:rsidP="00A52C9A">
      <w:r w:rsidRPr="00DC5968">
        <w:tab/>
      </w:r>
      <w:r w:rsidRPr="00DC5968">
        <w:tab/>
        <w:t>(2)</w:t>
      </w:r>
      <w:r w:rsidRPr="00DC5968">
        <w:tab/>
        <w:t>The procedure required in item (1) must require:</w:t>
      </w:r>
    </w:p>
    <w:p w:rsidR="00A52C9A" w:rsidRPr="00DC5968" w:rsidRDefault="00A52C9A" w:rsidP="00A52C9A">
      <w:r w:rsidRPr="00DC5968">
        <w:tab/>
      </w:r>
      <w:r w:rsidRPr="00DC5968">
        <w:tab/>
      </w:r>
      <w:r w:rsidRPr="00DC5968">
        <w:tab/>
        <w:t>(a)</w:t>
      </w:r>
      <w:r w:rsidRPr="00DC5968">
        <w:tab/>
        <w:t>the creation of a thirteen</w:t>
      </w:r>
      <w:r w:rsidRPr="00DC5968">
        <w:noBreakHyphen/>
        <w:t>member committee on appeals to be constituted as follows;</w:t>
      </w:r>
    </w:p>
    <w:p w:rsidR="00A52C9A" w:rsidRPr="00DC5968" w:rsidRDefault="00A52C9A" w:rsidP="00A52C9A">
      <w:r w:rsidRPr="00DC5968">
        <w:tab/>
      </w:r>
      <w:r w:rsidRPr="00DC5968">
        <w:tab/>
      </w:r>
      <w:r w:rsidRPr="00DC5968">
        <w:tab/>
      </w:r>
      <w:r w:rsidRPr="00DC5968">
        <w:tab/>
        <w:t>(i)</w:t>
      </w:r>
      <w:r w:rsidRPr="00DC5968">
        <w:tab/>
        <w:t>seven members of the general public with one appointed from each congressional district appointed by the State Superintendent of Education and one of whom the Superintendent shall designate as chair of the committee;</w:t>
      </w:r>
    </w:p>
    <w:p w:rsidR="00A52C9A" w:rsidRPr="00DC5968" w:rsidRDefault="00A52C9A" w:rsidP="00A52C9A">
      <w:r w:rsidRPr="00DC5968">
        <w:tab/>
      </w:r>
      <w:r w:rsidRPr="00DC5968">
        <w:tab/>
      </w:r>
      <w:r w:rsidRPr="00DC5968">
        <w:tab/>
      </w:r>
      <w:r w:rsidRPr="00DC5968">
        <w:tab/>
        <w:t>(ii)</w:t>
      </w:r>
      <w:r w:rsidRPr="00DC5968">
        <w:tab/>
        <w:t xml:space="preserve">three people currently employed as athletics coaches or athletics directors in a public high school in this State with one appointed by the Governor, one by the Speaker of the House of Representatives, and one by the President </w:t>
      </w:r>
      <w:r w:rsidRPr="00A52C9A">
        <w:rPr>
          <w:i/>
        </w:rPr>
        <w:t>Pro Tempore</w:t>
      </w:r>
      <w:r w:rsidRPr="00DC5968">
        <w:t xml:space="preserve"> of the Senate who shall serve at the pleasure of the appointing officials;</w:t>
      </w:r>
    </w:p>
    <w:p w:rsidR="00A52C9A" w:rsidRPr="00DC5968" w:rsidRDefault="00A52C9A" w:rsidP="00A52C9A">
      <w:r w:rsidRPr="00DC5968">
        <w:tab/>
      </w:r>
      <w:r w:rsidRPr="00DC5968">
        <w:tab/>
      </w:r>
      <w:r w:rsidRPr="00DC5968">
        <w:tab/>
      </w:r>
      <w:r w:rsidRPr="00DC5968">
        <w:tab/>
        <w:t>(iii)</w:t>
      </w:r>
      <w:r w:rsidRPr="00DC5968">
        <w:tab/>
        <w:t>one member who is a public high school principal appointed by the State Superintendent of Education;</w:t>
      </w:r>
    </w:p>
    <w:p w:rsidR="00A52C9A" w:rsidRPr="00DC5968" w:rsidRDefault="00A52C9A" w:rsidP="00A52C9A">
      <w:r w:rsidRPr="00DC5968">
        <w:tab/>
      </w:r>
      <w:r w:rsidRPr="00DC5968">
        <w:tab/>
      </w:r>
      <w:r w:rsidRPr="00DC5968">
        <w:tab/>
      </w:r>
      <w:r w:rsidRPr="00DC5968">
        <w:tab/>
        <w:t>(iv)</w:t>
      </w:r>
      <w:r w:rsidRPr="00DC5968">
        <w:tab/>
        <w:t>one member who is a private school principal or headmaster appointed by the State Superintendent of Education; and</w:t>
      </w:r>
    </w:p>
    <w:p w:rsidR="00A52C9A" w:rsidRPr="00DC5968" w:rsidRDefault="00A52C9A" w:rsidP="00A52C9A">
      <w:r w:rsidRPr="00DC5968">
        <w:tab/>
      </w:r>
      <w:r w:rsidRPr="00DC5968">
        <w:tab/>
      </w:r>
      <w:r w:rsidRPr="00DC5968">
        <w:tab/>
      </w:r>
      <w:r w:rsidRPr="00DC5968">
        <w:tab/>
        <w:t>(v)</w:t>
      </w:r>
      <w:r w:rsidRPr="00DC5968">
        <w:tab/>
        <w:t>one member of the business community appointed by the South Carolina Chamber of Commerce;</w:t>
      </w:r>
    </w:p>
    <w:p w:rsidR="00A52C9A" w:rsidRPr="00DC5968" w:rsidRDefault="00A52C9A" w:rsidP="00A52C9A">
      <w:r w:rsidRPr="00DC5968">
        <w:tab/>
      </w:r>
      <w:r w:rsidRPr="00DC5968">
        <w:tab/>
      </w:r>
      <w:r w:rsidRPr="00DC5968">
        <w:tab/>
        <w:t>(b)</w:t>
      </w:r>
      <w:r w:rsidRPr="00DC5968">
        <w:tab/>
        <w:t>the members of the committee shall receive per diem and mileage to be paid for from dues collected by the office;</w:t>
      </w:r>
    </w:p>
    <w:p w:rsidR="00A52C9A" w:rsidRPr="00DC5968" w:rsidRDefault="00A52C9A" w:rsidP="00A52C9A">
      <w:r w:rsidRPr="00DC5968">
        <w:tab/>
      </w:r>
      <w:r w:rsidRPr="00DC5968">
        <w:tab/>
      </w:r>
      <w:r w:rsidRPr="00DC5968">
        <w:tab/>
        <w:t>(c)</w:t>
      </w:r>
      <w:r w:rsidRPr="00DC5968">
        <w:tab/>
        <w:t>each member of the committee who is appointed by the Superintendent serves at the pleasure of the Superintendent of Education;</w:t>
      </w:r>
    </w:p>
    <w:p w:rsidR="00A52C9A" w:rsidRPr="00DC5968" w:rsidRDefault="00A52C9A" w:rsidP="00A52C9A">
      <w:r w:rsidRPr="00DC5968">
        <w:tab/>
      </w:r>
      <w:r w:rsidRPr="00DC5968">
        <w:tab/>
      </w:r>
      <w:r w:rsidRPr="00DC5968">
        <w:tab/>
        <w:t>(d)</w:t>
      </w:r>
      <w:r w:rsidRPr="00DC5968">
        <w:tab/>
        <w:t>an appeal of a decision made by the director must be made to the committee on appeals within ninety days after the ruling being appealed is issued;</w:t>
      </w:r>
    </w:p>
    <w:p w:rsidR="00A52C9A" w:rsidRPr="00DC5968" w:rsidRDefault="00A52C9A" w:rsidP="00A52C9A">
      <w:r w:rsidRPr="00DC5968">
        <w:tab/>
      </w:r>
      <w:r w:rsidRPr="00DC5968">
        <w:tab/>
      </w:r>
      <w:r w:rsidRPr="00DC5968">
        <w:tab/>
        <w:t>(e)</w:t>
      </w:r>
      <w:r w:rsidRPr="00DC5968">
        <w:tab/>
        <w:t>the committee on appeals must hear the appeal and render a written decision on the matter; and</w:t>
      </w:r>
    </w:p>
    <w:p w:rsidR="00A52C9A" w:rsidRPr="00DC5968" w:rsidRDefault="00A52C9A" w:rsidP="00A52C9A">
      <w:r w:rsidRPr="00DC5968">
        <w:tab/>
      </w:r>
      <w:r w:rsidRPr="00DC5968">
        <w:tab/>
      </w:r>
      <w:r w:rsidRPr="00DC5968">
        <w:tab/>
        <w:t>(f)</w:t>
      </w:r>
      <w:r w:rsidRPr="00DC5968">
        <w:tab/>
        <w:t>the decision of the committee on appeals must constitute the final action of the agency on the matter, and this action may be subsequently appealed pursuant to the Administrative Procedures Act.  The Administrative Law Court must reviewed an appeal brought under this section on an expedited basis.</w:t>
      </w:r>
    </w:p>
    <w:p w:rsidR="00A52C9A" w:rsidRPr="00DC5968" w:rsidRDefault="00A52C9A" w:rsidP="00A52C9A">
      <w:r w:rsidRPr="00DC5968">
        <w:tab/>
      </w:r>
      <w:r w:rsidRPr="00DC5968">
        <w:tab/>
        <w:t>(3)</w:t>
      </w:r>
      <w:r w:rsidRPr="00DC5968">
        <w:tab/>
        <w:t>The office shall develop an emergency appeals procedure to use if the normal appeals process would affect the participation of a student, team, program, or school in an athletic event.”</w:t>
      </w:r>
    </w:p>
    <w:p w:rsidR="00A52C9A" w:rsidRPr="00DC5968" w:rsidRDefault="00A52C9A" w:rsidP="00A52C9A">
      <w:r w:rsidRPr="00DC5968">
        <w:tab/>
        <w:t>SECTION</w:t>
      </w:r>
      <w:r w:rsidRPr="00DC5968">
        <w:tab/>
        <w:t>2.</w:t>
      </w:r>
      <w:r w:rsidRPr="00DC5968">
        <w:tab/>
        <w:t>Section 59</w:t>
      </w:r>
      <w:r w:rsidRPr="00DC5968">
        <w:noBreakHyphen/>
        <w:t>39</w:t>
      </w:r>
      <w:r w:rsidRPr="00DC5968">
        <w:noBreakHyphen/>
        <w:t>160 of the 1976 Code is amended to read:</w:t>
      </w:r>
    </w:p>
    <w:p w:rsidR="00A52C9A" w:rsidRPr="00DC5968" w:rsidRDefault="00A52C9A" w:rsidP="00A52C9A">
      <w:r w:rsidRPr="00DC5968">
        <w:tab/>
        <w:t>“Section 59</w:t>
      </w:r>
      <w:r w:rsidRPr="00DC5968">
        <w:noBreakHyphen/>
        <w:t>39</w:t>
      </w:r>
      <w:r w:rsidRPr="00DC5968">
        <w:noBreakHyphen/>
        <w:t>160.</w:t>
      </w:r>
      <w:r w:rsidRPr="00DC5968">
        <w:tab/>
      </w:r>
      <w:r w:rsidRPr="00DC5968">
        <w:rPr>
          <w:u w:val="single"/>
        </w:rPr>
        <w:t>(A)</w:t>
      </w:r>
      <w:r w:rsidRPr="00DC5968">
        <w:tab/>
        <w:t xml:space="preserve">To participate in interscholastic activities, students in grades nine through twelve must achieve an overall passing average and either: </w:t>
      </w:r>
    </w:p>
    <w:p w:rsidR="00A52C9A" w:rsidRPr="00DC5968" w:rsidRDefault="00A52C9A" w:rsidP="00A52C9A">
      <w:r w:rsidRPr="00DC5968">
        <w:tab/>
      </w:r>
      <w:r w:rsidRPr="00DC5968">
        <w:tab/>
        <w:t>(1)</w:t>
      </w:r>
      <w:r w:rsidRPr="00DC5968">
        <w:tab/>
        <w:t xml:space="preserve">pass at least four academic courses, including each unit the student takes that is required for graduation;  or </w:t>
      </w:r>
    </w:p>
    <w:p w:rsidR="00A52C9A" w:rsidRPr="00DC5968" w:rsidRDefault="00A52C9A" w:rsidP="00A52C9A">
      <w:r w:rsidRPr="00DC5968">
        <w:tab/>
      </w:r>
      <w:r w:rsidRPr="00DC5968">
        <w:tab/>
        <w:t>(2)</w:t>
      </w:r>
      <w:r w:rsidRPr="00DC5968">
        <w:tab/>
        <w:t xml:space="preserve">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w:t>
      </w:r>
      <w:r w:rsidRPr="00DC5968">
        <w:rPr>
          <w:strike/>
        </w:rPr>
        <w:t>South Carolina High School League</w:t>
      </w:r>
      <w:r w:rsidRPr="00DC5968">
        <w:t xml:space="preserve"> </w:t>
      </w:r>
      <w:r w:rsidRPr="00DC5968">
        <w:rPr>
          <w:u w:val="single"/>
        </w:rPr>
        <w:t>Office of Interscholastic Athletics</w:t>
      </w:r>
      <w:r w:rsidRPr="00DC5968">
        <w:t xml:space="preserve">. </w:t>
      </w:r>
    </w:p>
    <w:p w:rsidR="00A52C9A" w:rsidRPr="00DC5968" w:rsidRDefault="00A52C9A" w:rsidP="00A52C9A">
      <w:r w:rsidRPr="00DC5968">
        <w:tab/>
      </w:r>
      <w:r w:rsidRPr="00DC5968">
        <w:rPr>
          <w:u w:val="single"/>
        </w:rPr>
        <w:t>(B)</w:t>
      </w:r>
      <w:r w:rsidRPr="00DC5968">
        <w:tab/>
        <w:t xml:space="preserve">Academic courses are those courses of instruction for which credit toward high school graduation is given.  These may be required or approved electives.  </w:t>
      </w:r>
      <w:r w:rsidRPr="00DC5968">
        <w:rPr>
          <w:strike/>
        </w:rPr>
        <w:t>All activities currently under the jurisdiction of the South Carolina High School League remain in effect.</w:t>
      </w:r>
      <w:r w:rsidRPr="00DC5968">
        <w:t xml:space="preserve">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Pr="00DC5968">
        <w:noBreakHyphen/>
        <w:t xml:space="preserve">142 are permitted to participate in interscholastic activities.  A local school board of trustees may impose more stringent standards than those contained in this section for participation in interscholastic activities by students in grades nine through twelve. </w:t>
      </w:r>
    </w:p>
    <w:p w:rsidR="00A52C9A" w:rsidRPr="00DC5968" w:rsidRDefault="00A52C9A" w:rsidP="00A52C9A">
      <w:r w:rsidRPr="00DC5968">
        <w:tab/>
      </w:r>
      <w:r w:rsidRPr="00DC5968">
        <w:rPr>
          <w:u w:val="single"/>
        </w:rPr>
        <w:t>(C)</w:t>
      </w:r>
      <w:r w:rsidRPr="00DC5968">
        <w:tab/>
        <w:t xml:space="preserve">The State Board of Education may </w:t>
      </w:r>
      <w:r w:rsidRPr="00DC5968">
        <w:rPr>
          <w:strike/>
        </w:rPr>
        <w:t>grant a waiver of</w:t>
      </w:r>
      <w:r w:rsidRPr="00DC5968">
        <w:t xml:space="preserve"> </w:t>
      </w:r>
      <w:r w:rsidRPr="00DC5968">
        <w:rPr>
          <w:u w:val="single"/>
        </w:rPr>
        <w:t>waive</w:t>
      </w:r>
      <w:r w:rsidRPr="00DC5968">
        <w:t xml:space="preserve"> the requirements of this section</w:t>
      </w:r>
      <w:r w:rsidRPr="00DC5968">
        <w:rPr>
          <w:strike/>
        </w:rPr>
        <w:t>.  This waiver may be granted only</w:t>
      </w:r>
      <w:r w:rsidRPr="00DC5968">
        <w:t xml:space="preserve"> when </w:t>
      </w:r>
      <w:r w:rsidRPr="00DC5968">
        <w:rPr>
          <w:u w:val="single"/>
        </w:rPr>
        <w:t>it receives</w:t>
      </w:r>
      <w:r w:rsidRPr="00DC5968">
        <w:t xml:space="preserve"> a written statement from a school district superintendent and athletic director </w:t>
      </w:r>
      <w:r w:rsidRPr="00DC5968">
        <w:rPr>
          <w:strike/>
        </w:rPr>
        <w:t>has been received</w:t>
      </w:r>
      <w:r w:rsidRPr="00DC5968">
        <w:t xml:space="preserve"> stating that a student’s ineligibility to participate in interscholastic activities is due to misinformation concerning eligibility requirements being provided by district personnel.  The State Board of Education shall establish guidelines to administer this section.”</w:t>
      </w:r>
    </w:p>
    <w:p w:rsidR="00A52C9A" w:rsidRPr="00DC5968" w:rsidRDefault="00A52C9A" w:rsidP="00A52C9A">
      <w:r w:rsidRPr="00DC5968">
        <w:t>SECTION</w:t>
      </w:r>
      <w:r w:rsidRPr="00DC5968">
        <w:tab/>
        <w:t>3.</w:t>
      </w:r>
      <w:r w:rsidRPr="00DC5968">
        <w:tab/>
        <w:t>This act takes effect July 1, 2013. /</w:t>
      </w:r>
    </w:p>
    <w:p w:rsidR="00A52C9A" w:rsidRPr="00DC5968" w:rsidRDefault="00A52C9A" w:rsidP="00A52C9A">
      <w:r w:rsidRPr="00DC5968">
        <w:t>Renumber sections to conform.</w:t>
      </w:r>
    </w:p>
    <w:p w:rsidR="00A52C9A" w:rsidRDefault="00A52C9A" w:rsidP="00A52C9A">
      <w:r w:rsidRPr="00DC5968">
        <w:t>Amend title to conform.</w:t>
      </w:r>
    </w:p>
    <w:p w:rsidR="00A52C9A" w:rsidRDefault="00A52C9A" w:rsidP="00A52C9A"/>
    <w:p w:rsidR="00A52C9A" w:rsidRDefault="00A52C9A" w:rsidP="00A52C9A">
      <w:r>
        <w:t>Rep. CROSBY explained the amendment.</w:t>
      </w:r>
    </w:p>
    <w:p w:rsidR="00A52C9A" w:rsidRDefault="00A52C9A" w:rsidP="00A52C9A"/>
    <w:p w:rsidR="00A52C9A" w:rsidRDefault="00A52C9A" w:rsidP="00A52C9A">
      <w:r>
        <w:t>Rep. HAYES moved to table the amendment.</w:t>
      </w:r>
    </w:p>
    <w:p w:rsidR="00A52C9A" w:rsidRDefault="00A52C9A" w:rsidP="00A52C9A"/>
    <w:p w:rsidR="00A52C9A" w:rsidRDefault="00A52C9A" w:rsidP="00A52C9A">
      <w:r>
        <w:t>Rep. CROSBY demanded the yeas and nays which were taken, resulting as follows:</w:t>
      </w:r>
    </w:p>
    <w:p w:rsidR="00A52C9A" w:rsidRDefault="00A52C9A" w:rsidP="00A52C9A">
      <w:pPr>
        <w:jc w:val="center"/>
      </w:pPr>
      <w:bookmarkStart w:id="62" w:name="vote_start113"/>
      <w:bookmarkEnd w:id="62"/>
      <w:r>
        <w:t>Yeas 10</w:t>
      </w:r>
      <w:r w:rsidR="00FB6B74">
        <w:t>4</w:t>
      </w:r>
      <w:r>
        <w:t>; Nays 5</w:t>
      </w:r>
    </w:p>
    <w:p w:rsidR="00A52C9A" w:rsidRDefault="00A52C9A" w:rsidP="00A52C9A">
      <w:pPr>
        <w:jc w:val="center"/>
      </w:pPr>
    </w:p>
    <w:p w:rsidR="00AB1E97" w:rsidRDefault="00AB1E97" w:rsidP="00AB1E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1E97" w:rsidRPr="00BA586D" w:rsidTr="002A5E50">
        <w:tc>
          <w:tcPr>
            <w:tcW w:w="2179" w:type="dxa"/>
            <w:shd w:val="clear" w:color="auto" w:fill="auto"/>
          </w:tcPr>
          <w:p w:rsidR="00AB1E97" w:rsidRPr="00BA586D" w:rsidRDefault="00AB1E97" w:rsidP="002A5E50">
            <w:pPr>
              <w:keepNext/>
              <w:ind w:firstLine="0"/>
            </w:pPr>
            <w:r>
              <w:t>Alexander</w:t>
            </w:r>
          </w:p>
        </w:tc>
        <w:tc>
          <w:tcPr>
            <w:tcW w:w="2179" w:type="dxa"/>
            <w:shd w:val="clear" w:color="auto" w:fill="auto"/>
          </w:tcPr>
          <w:p w:rsidR="00AB1E97" w:rsidRPr="00BA586D" w:rsidRDefault="00AB1E97" w:rsidP="002A5E50">
            <w:pPr>
              <w:keepNext/>
              <w:ind w:firstLine="0"/>
            </w:pPr>
            <w:r>
              <w:t>Allison</w:t>
            </w:r>
          </w:p>
        </w:tc>
        <w:tc>
          <w:tcPr>
            <w:tcW w:w="2180" w:type="dxa"/>
            <w:shd w:val="clear" w:color="auto" w:fill="auto"/>
          </w:tcPr>
          <w:p w:rsidR="00AB1E97" w:rsidRPr="00BA586D" w:rsidRDefault="00AB1E97" w:rsidP="002A5E50">
            <w:pPr>
              <w:keepNext/>
              <w:ind w:firstLine="0"/>
            </w:pPr>
            <w:r>
              <w:t>Anderson</w:t>
            </w:r>
          </w:p>
        </w:tc>
      </w:tr>
      <w:tr w:rsidR="00AB1E97" w:rsidRPr="00BA586D" w:rsidTr="002A5E50">
        <w:tc>
          <w:tcPr>
            <w:tcW w:w="2179" w:type="dxa"/>
            <w:shd w:val="clear" w:color="auto" w:fill="auto"/>
          </w:tcPr>
          <w:p w:rsidR="00AB1E97" w:rsidRPr="00BA586D" w:rsidRDefault="00AB1E97" w:rsidP="002A5E50">
            <w:pPr>
              <w:ind w:firstLine="0"/>
            </w:pPr>
            <w:r>
              <w:t>Anthony</w:t>
            </w:r>
          </w:p>
        </w:tc>
        <w:tc>
          <w:tcPr>
            <w:tcW w:w="2179" w:type="dxa"/>
            <w:shd w:val="clear" w:color="auto" w:fill="auto"/>
          </w:tcPr>
          <w:p w:rsidR="00AB1E97" w:rsidRPr="00BA586D" w:rsidRDefault="00AB1E97" w:rsidP="002A5E50">
            <w:pPr>
              <w:ind w:firstLine="0"/>
            </w:pPr>
            <w:r>
              <w:t>Atwater</w:t>
            </w:r>
          </w:p>
        </w:tc>
        <w:tc>
          <w:tcPr>
            <w:tcW w:w="2180" w:type="dxa"/>
            <w:shd w:val="clear" w:color="auto" w:fill="auto"/>
          </w:tcPr>
          <w:p w:rsidR="00AB1E97" w:rsidRPr="00BA586D" w:rsidRDefault="00AB1E97" w:rsidP="002A5E50">
            <w:pPr>
              <w:ind w:firstLine="0"/>
            </w:pPr>
            <w:r>
              <w:t>Bales</w:t>
            </w:r>
          </w:p>
        </w:tc>
      </w:tr>
      <w:tr w:rsidR="00AB1E97" w:rsidRPr="00BA586D" w:rsidTr="002A5E50">
        <w:tc>
          <w:tcPr>
            <w:tcW w:w="2179" w:type="dxa"/>
            <w:shd w:val="clear" w:color="auto" w:fill="auto"/>
          </w:tcPr>
          <w:p w:rsidR="00AB1E97" w:rsidRPr="00BA586D" w:rsidRDefault="00AB1E97" w:rsidP="002A5E50">
            <w:pPr>
              <w:ind w:firstLine="0"/>
            </w:pPr>
            <w:r>
              <w:t>Bannister</w:t>
            </w:r>
          </w:p>
        </w:tc>
        <w:tc>
          <w:tcPr>
            <w:tcW w:w="2179" w:type="dxa"/>
            <w:shd w:val="clear" w:color="auto" w:fill="auto"/>
          </w:tcPr>
          <w:p w:rsidR="00AB1E97" w:rsidRPr="00BA586D" w:rsidRDefault="00AB1E97" w:rsidP="002A5E50">
            <w:pPr>
              <w:ind w:firstLine="0"/>
            </w:pPr>
            <w:r>
              <w:t>Barfield</w:t>
            </w:r>
          </w:p>
        </w:tc>
        <w:tc>
          <w:tcPr>
            <w:tcW w:w="2180" w:type="dxa"/>
            <w:shd w:val="clear" w:color="auto" w:fill="auto"/>
          </w:tcPr>
          <w:p w:rsidR="00AB1E97" w:rsidRPr="00BA586D" w:rsidRDefault="00AB1E97" w:rsidP="002A5E50">
            <w:pPr>
              <w:ind w:firstLine="0"/>
            </w:pPr>
            <w:r>
              <w:t>Bedingfield</w:t>
            </w:r>
          </w:p>
        </w:tc>
      </w:tr>
      <w:tr w:rsidR="00AB1E97" w:rsidRPr="00BA586D" w:rsidTr="002A5E50">
        <w:tc>
          <w:tcPr>
            <w:tcW w:w="2179" w:type="dxa"/>
            <w:shd w:val="clear" w:color="auto" w:fill="auto"/>
          </w:tcPr>
          <w:p w:rsidR="00AB1E97" w:rsidRPr="00BA586D" w:rsidRDefault="00AB1E97" w:rsidP="002A5E50">
            <w:pPr>
              <w:ind w:firstLine="0"/>
            </w:pPr>
            <w:r>
              <w:t>Bernstein</w:t>
            </w:r>
          </w:p>
        </w:tc>
        <w:tc>
          <w:tcPr>
            <w:tcW w:w="2179" w:type="dxa"/>
            <w:shd w:val="clear" w:color="auto" w:fill="auto"/>
          </w:tcPr>
          <w:p w:rsidR="00AB1E97" w:rsidRPr="00BA586D" w:rsidRDefault="00AB1E97" w:rsidP="002A5E50">
            <w:pPr>
              <w:ind w:firstLine="0"/>
            </w:pPr>
            <w:r>
              <w:t>Bingham</w:t>
            </w:r>
          </w:p>
        </w:tc>
        <w:tc>
          <w:tcPr>
            <w:tcW w:w="2180" w:type="dxa"/>
            <w:shd w:val="clear" w:color="auto" w:fill="auto"/>
          </w:tcPr>
          <w:p w:rsidR="00AB1E97" w:rsidRPr="00BA586D" w:rsidRDefault="00AB1E97" w:rsidP="002A5E50">
            <w:pPr>
              <w:ind w:firstLine="0"/>
            </w:pPr>
            <w:r>
              <w:t>Bowen</w:t>
            </w:r>
          </w:p>
        </w:tc>
      </w:tr>
      <w:tr w:rsidR="00AB1E97" w:rsidRPr="00BA586D" w:rsidTr="002A5E50">
        <w:tc>
          <w:tcPr>
            <w:tcW w:w="2179" w:type="dxa"/>
            <w:shd w:val="clear" w:color="auto" w:fill="auto"/>
          </w:tcPr>
          <w:p w:rsidR="00AB1E97" w:rsidRPr="00BA586D" w:rsidRDefault="00AB1E97" w:rsidP="002A5E50">
            <w:pPr>
              <w:ind w:firstLine="0"/>
            </w:pPr>
            <w:r>
              <w:t>Bowers</w:t>
            </w:r>
          </w:p>
        </w:tc>
        <w:tc>
          <w:tcPr>
            <w:tcW w:w="2179" w:type="dxa"/>
            <w:shd w:val="clear" w:color="auto" w:fill="auto"/>
          </w:tcPr>
          <w:p w:rsidR="00AB1E97" w:rsidRPr="00BA586D" w:rsidRDefault="00AB1E97" w:rsidP="002A5E50">
            <w:pPr>
              <w:ind w:firstLine="0"/>
            </w:pPr>
            <w:r>
              <w:t>Branham</w:t>
            </w:r>
          </w:p>
        </w:tc>
        <w:tc>
          <w:tcPr>
            <w:tcW w:w="2180" w:type="dxa"/>
            <w:shd w:val="clear" w:color="auto" w:fill="auto"/>
          </w:tcPr>
          <w:p w:rsidR="00AB1E97" w:rsidRPr="00BA586D" w:rsidRDefault="00AB1E97" w:rsidP="002A5E50">
            <w:pPr>
              <w:ind w:firstLine="0"/>
            </w:pPr>
            <w:r>
              <w:t>G. A. Brown</w:t>
            </w:r>
          </w:p>
        </w:tc>
      </w:tr>
      <w:tr w:rsidR="00AB1E97" w:rsidRPr="00BA586D" w:rsidTr="002A5E50">
        <w:tc>
          <w:tcPr>
            <w:tcW w:w="2179" w:type="dxa"/>
            <w:shd w:val="clear" w:color="auto" w:fill="auto"/>
          </w:tcPr>
          <w:p w:rsidR="00AB1E97" w:rsidRPr="00BA586D" w:rsidRDefault="00AB1E97" w:rsidP="002A5E50">
            <w:pPr>
              <w:ind w:firstLine="0"/>
            </w:pPr>
            <w:r>
              <w:t>R. L. Brown</w:t>
            </w:r>
          </w:p>
        </w:tc>
        <w:tc>
          <w:tcPr>
            <w:tcW w:w="2179" w:type="dxa"/>
            <w:shd w:val="clear" w:color="auto" w:fill="auto"/>
          </w:tcPr>
          <w:p w:rsidR="00AB1E97" w:rsidRPr="00BA586D" w:rsidRDefault="00AB1E97" w:rsidP="002A5E50">
            <w:pPr>
              <w:ind w:firstLine="0"/>
            </w:pPr>
            <w:r>
              <w:t>Burns</w:t>
            </w:r>
          </w:p>
        </w:tc>
        <w:tc>
          <w:tcPr>
            <w:tcW w:w="2180" w:type="dxa"/>
            <w:shd w:val="clear" w:color="auto" w:fill="auto"/>
          </w:tcPr>
          <w:p w:rsidR="00AB1E97" w:rsidRPr="00BA586D" w:rsidRDefault="00AB1E97" w:rsidP="002A5E50">
            <w:pPr>
              <w:ind w:firstLine="0"/>
            </w:pPr>
            <w:r>
              <w:t>Clemmons</w:t>
            </w:r>
          </w:p>
        </w:tc>
      </w:tr>
      <w:tr w:rsidR="00AB1E97" w:rsidRPr="00BA586D" w:rsidTr="002A5E50">
        <w:tc>
          <w:tcPr>
            <w:tcW w:w="2179" w:type="dxa"/>
            <w:shd w:val="clear" w:color="auto" w:fill="auto"/>
          </w:tcPr>
          <w:p w:rsidR="00AB1E97" w:rsidRPr="00BA586D" w:rsidRDefault="00AB1E97" w:rsidP="002A5E50">
            <w:pPr>
              <w:ind w:firstLine="0"/>
            </w:pPr>
            <w:r>
              <w:t>Clyburn</w:t>
            </w:r>
          </w:p>
        </w:tc>
        <w:tc>
          <w:tcPr>
            <w:tcW w:w="2179" w:type="dxa"/>
            <w:shd w:val="clear" w:color="auto" w:fill="auto"/>
          </w:tcPr>
          <w:p w:rsidR="00AB1E97" w:rsidRPr="00BA586D" w:rsidRDefault="00AB1E97" w:rsidP="002A5E50">
            <w:pPr>
              <w:ind w:firstLine="0"/>
            </w:pPr>
            <w:r>
              <w:t>Cobb-Hunter</w:t>
            </w:r>
          </w:p>
        </w:tc>
        <w:tc>
          <w:tcPr>
            <w:tcW w:w="2180" w:type="dxa"/>
            <w:shd w:val="clear" w:color="auto" w:fill="auto"/>
          </w:tcPr>
          <w:p w:rsidR="00AB1E97" w:rsidRPr="00BA586D" w:rsidRDefault="00AB1E97" w:rsidP="002A5E50">
            <w:pPr>
              <w:ind w:firstLine="0"/>
            </w:pPr>
            <w:r>
              <w:t>Cole</w:t>
            </w:r>
          </w:p>
        </w:tc>
      </w:tr>
      <w:tr w:rsidR="00AB1E97" w:rsidRPr="00BA586D" w:rsidTr="002A5E50">
        <w:tc>
          <w:tcPr>
            <w:tcW w:w="2179" w:type="dxa"/>
            <w:shd w:val="clear" w:color="auto" w:fill="auto"/>
          </w:tcPr>
          <w:p w:rsidR="00AB1E97" w:rsidRPr="00BA586D" w:rsidRDefault="00AB1E97" w:rsidP="002A5E50">
            <w:pPr>
              <w:ind w:firstLine="0"/>
            </w:pPr>
            <w:r>
              <w:t>H. A. Crawford</w:t>
            </w:r>
          </w:p>
        </w:tc>
        <w:tc>
          <w:tcPr>
            <w:tcW w:w="2179" w:type="dxa"/>
            <w:shd w:val="clear" w:color="auto" w:fill="auto"/>
          </w:tcPr>
          <w:p w:rsidR="00AB1E97" w:rsidRPr="00BA586D" w:rsidRDefault="00AB1E97" w:rsidP="002A5E50">
            <w:pPr>
              <w:ind w:firstLine="0"/>
            </w:pPr>
            <w:r>
              <w:t>K. R. Crawford</w:t>
            </w:r>
          </w:p>
        </w:tc>
        <w:tc>
          <w:tcPr>
            <w:tcW w:w="2180" w:type="dxa"/>
            <w:shd w:val="clear" w:color="auto" w:fill="auto"/>
          </w:tcPr>
          <w:p w:rsidR="00AB1E97" w:rsidRPr="00BA586D" w:rsidRDefault="00AB1E97" w:rsidP="002A5E50">
            <w:pPr>
              <w:ind w:firstLine="0"/>
            </w:pPr>
            <w:r>
              <w:t>Daning</w:t>
            </w:r>
          </w:p>
        </w:tc>
      </w:tr>
      <w:tr w:rsidR="00AB1E97" w:rsidRPr="00BA586D" w:rsidTr="002A5E50">
        <w:tc>
          <w:tcPr>
            <w:tcW w:w="2179" w:type="dxa"/>
            <w:shd w:val="clear" w:color="auto" w:fill="auto"/>
          </w:tcPr>
          <w:p w:rsidR="00AB1E97" w:rsidRPr="00BA586D" w:rsidRDefault="00AB1E97" w:rsidP="002A5E50">
            <w:pPr>
              <w:ind w:firstLine="0"/>
            </w:pPr>
            <w:r>
              <w:t>Delleney</w:t>
            </w:r>
          </w:p>
        </w:tc>
        <w:tc>
          <w:tcPr>
            <w:tcW w:w="2179" w:type="dxa"/>
            <w:shd w:val="clear" w:color="auto" w:fill="auto"/>
          </w:tcPr>
          <w:p w:rsidR="00AB1E97" w:rsidRPr="00BA586D" w:rsidRDefault="00AB1E97" w:rsidP="002A5E50">
            <w:pPr>
              <w:ind w:firstLine="0"/>
            </w:pPr>
            <w:r>
              <w:t>Dillard</w:t>
            </w:r>
          </w:p>
        </w:tc>
        <w:tc>
          <w:tcPr>
            <w:tcW w:w="2180" w:type="dxa"/>
            <w:shd w:val="clear" w:color="auto" w:fill="auto"/>
          </w:tcPr>
          <w:p w:rsidR="00AB1E97" w:rsidRPr="00BA586D" w:rsidRDefault="00AB1E97" w:rsidP="002A5E50">
            <w:pPr>
              <w:ind w:firstLine="0"/>
            </w:pPr>
            <w:r>
              <w:t>Douglas</w:t>
            </w:r>
          </w:p>
        </w:tc>
      </w:tr>
      <w:tr w:rsidR="00AB1E97" w:rsidRPr="00BA586D" w:rsidTr="002A5E50">
        <w:tc>
          <w:tcPr>
            <w:tcW w:w="2179" w:type="dxa"/>
            <w:shd w:val="clear" w:color="auto" w:fill="auto"/>
          </w:tcPr>
          <w:p w:rsidR="00AB1E97" w:rsidRPr="00BA586D" w:rsidRDefault="00AB1E97" w:rsidP="002A5E50">
            <w:pPr>
              <w:ind w:firstLine="0"/>
            </w:pPr>
            <w:r>
              <w:t>Erickson</w:t>
            </w:r>
          </w:p>
        </w:tc>
        <w:tc>
          <w:tcPr>
            <w:tcW w:w="2179" w:type="dxa"/>
            <w:shd w:val="clear" w:color="auto" w:fill="auto"/>
          </w:tcPr>
          <w:p w:rsidR="00AB1E97" w:rsidRPr="00BA586D" w:rsidRDefault="00AB1E97" w:rsidP="002A5E50">
            <w:pPr>
              <w:ind w:firstLine="0"/>
            </w:pPr>
            <w:r>
              <w:t>Finlay</w:t>
            </w:r>
          </w:p>
        </w:tc>
        <w:tc>
          <w:tcPr>
            <w:tcW w:w="2180" w:type="dxa"/>
            <w:shd w:val="clear" w:color="auto" w:fill="auto"/>
          </w:tcPr>
          <w:p w:rsidR="00AB1E97" w:rsidRPr="00BA586D" w:rsidRDefault="00AB1E97" w:rsidP="002A5E50">
            <w:pPr>
              <w:ind w:firstLine="0"/>
            </w:pPr>
            <w:r>
              <w:t>Forrester</w:t>
            </w:r>
          </w:p>
        </w:tc>
      </w:tr>
      <w:tr w:rsidR="00AB1E97" w:rsidRPr="00BA586D" w:rsidTr="002A5E50">
        <w:tc>
          <w:tcPr>
            <w:tcW w:w="2179" w:type="dxa"/>
            <w:shd w:val="clear" w:color="auto" w:fill="auto"/>
          </w:tcPr>
          <w:p w:rsidR="00AB1E97" w:rsidRPr="00BA586D" w:rsidRDefault="00AB1E97" w:rsidP="002A5E50">
            <w:pPr>
              <w:ind w:firstLine="0"/>
            </w:pPr>
            <w:r>
              <w:t>Funderburk</w:t>
            </w:r>
          </w:p>
        </w:tc>
        <w:tc>
          <w:tcPr>
            <w:tcW w:w="2179" w:type="dxa"/>
            <w:shd w:val="clear" w:color="auto" w:fill="auto"/>
          </w:tcPr>
          <w:p w:rsidR="00AB1E97" w:rsidRPr="00BA586D" w:rsidRDefault="00AB1E97" w:rsidP="002A5E50">
            <w:pPr>
              <w:ind w:firstLine="0"/>
            </w:pPr>
            <w:r>
              <w:t>Gagnon</w:t>
            </w:r>
          </w:p>
        </w:tc>
        <w:tc>
          <w:tcPr>
            <w:tcW w:w="2180" w:type="dxa"/>
            <w:shd w:val="clear" w:color="auto" w:fill="auto"/>
          </w:tcPr>
          <w:p w:rsidR="00AB1E97" w:rsidRPr="00BA586D" w:rsidRDefault="00AB1E97" w:rsidP="002A5E50">
            <w:pPr>
              <w:ind w:firstLine="0"/>
            </w:pPr>
            <w:r>
              <w:t>Gambrell</w:t>
            </w:r>
          </w:p>
        </w:tc>
      </w:tr>
      <w:tr w:rsidR="00AB1E97" w:rsidRPr="00BA586D" w:rsidTr="002A5E50">
        <w:tc>
          <w:tcPr>
            <w:tcW w:w="2179" w:type="dxa"/>
            <w:shd w:val="clear" w:color="auto" w:fill="auto"/>
          </w:tcPr>
          <w:p w:rsidR="00AB1E97" w:rsidRPr="00BA586D" w:rsidRDefault="00AB1E97" w:rsidP="002A5E50">
            <w:pPr>
              <w:ind w:firstLine="0"/>
            </w:pPr>
            <w:r>
              <w:t>George</w:t>
            </w:r>
          </w:p>
        </w:tc>
        <w:tc>
          <w:tcPr>
            <w:tcW w:w="2179" w:type="dxa"/>
            <w:shd w:val="clear" w:color="auto" w:fill="auto"/>
          </w:tcPr>
          <w:p w:rsidR="00AB1E97" w:rsidRPr="00BA586D" w:rsidRDefault="00AB1E97" w:rsidP="002A5E50">
            <w:pPr>
              <w:ind w:firstLine="0"/>
            </w:pPr>
            <w:r>
              <w:t>Gilliard</w:t>
            </w:r>
          </w:p>
        </w:tc>
        <w:tc>
          <w:tcPr>
            <w:tcW w:w="2180" w:type="dxa"/>
            <w:shd w:val="clear" w:color="auto" w:fill="auto"/>
          </w:tcPr>
          <w:p w:rsidR="00AB1E97" w:rsidRPr="00BA586D" w:rsidRDefault="00AB1E97" w:rsidP="002A5E50">
            <w:pPr>
              <w:ind w:firstLine="0"/>
            </w:pPr>
            <w:r>
              <w:t>Goldfinch</w:t>
            </w:r>
          </w:p>
        </w:tc>
      </w:tr>
      <w:tr w:rsidR="00AB1E97" w:rsidRPr="00BA586D" w:rsidTr="002A5E50">
        <w:tc>
          <w:tcPr>
            <w:tcW w:w="2179" w:type="dxa"/>
            <w:shd w:val="clear" w:color="auto" w:fill="auto"/>
          </w:tcPr>
          <w:p w:rsidR="00AB1E97" w:rsidRPr="00BA586D" w:rsidRDefault="00AB1E97" w:rsidP="002A5E50">
            <w:pPr>
              <w:ind w:firstLine="0"/>
            </w:pPr>
            <w:r>
              <w:t>Hamilton</w:t>
            </w:r>
          </w:p>
        </w:tc>
        <w:tc>
          <w:tcPr>
            <w:tcW w:w="2179" w:type="dxa"/>
            <w:shd w:val="clear" w:color="auto" w:fill="auto"/>
          </w:tcPr>
          <w:p w:rsidR="00AB1E97" w:rsidRPr="00BA586D" w:rsidRDefault="00AB1E97" w:rsidP="002A5E50">
            <w:pPr>
              <w:ind w:firstLine="0"/>
            </w:pPr>
            <w:r>
              <w:t>Hardee</w:t>
            </w:r>
          </w:p>
        </w:tc>
        <w:tc>
          <w:tcPr>
            <w:tcW w:w="2180" w:type="dxa"/>
            <w:shd w:val="clear" w:color="auto" w:fill="auto"/>
          </w:tcPr>
          <w:p w:rsidR="00AB1E97" w:rsidRPr="00BA586D" w:rsidRDefault="00AB1E97" w:rsidP="002A5E50">
            <w:pPr>
              <w:ind w:firstLine="0"/>
            </w:pPr>
            <w:r>
              <w:t>Hardwick</w:t>
            </w:r>
          </w:p>
        </w:tc>
      </w:tr>
      <w:tr w:rsidR="00AB1E97" w:rsidRPr="00BA586D" w:rsidTr="002A5E50">
        <w:tc>
          <w:tcPr>
            <w:tcW w:w="2179" w:type="dxa"/>
            <w:shd w:val="clear" w:color="auto" w:fill="auto"/>
          </w:tcPr>
          <w:p w:rsidR="00AB1E97" w:rsidRPr="00BA586D" w:rsidRDefault="00AB1E97" w:rsidP="002A5E50">
            <w:pPr>
              <w:ind w:firstLine="0"/>
            </w:pPr>
            <w:r>
              <w:t>Harrell</w:t>
            </w:r>
          </w:p>
        </w:tc>
        <w:tc>
          <w:tcPr>
            <w:tcW w:w="2179" w:type="dxa"/>
            <w:shd w:val="clear" w:color="auto" w:fill="auto"/>
          </w:tcPr>
          <w:p w:rsidR="00AB1E97" w:rsidRPr="00BA586D" w:rsidRDefault="00AB1E97" w:rsidP="002A5E50">
            <w:pPr>
              <w:ind w:firstLine="0"/>
            </w:pPr>
            <w:r>
              <w:t>Hart</w:t>
            </w:r>
          </w:p>
        </w:tc>
        <w:tc>
          <w:tcPr>
            <w:tcW w:w="2180" w:type="dxa"/>
            <w:shd w:val="clear" w:color="auto" w:fill="auto"/>
          </w:tcPr>
          <w:p w:rsidR="00AB1E97" w:rsidRPr="00BA586D" w:rsidRDefault="00AB1E97" w:rsidP="002A5E50">
            <w:pPr>
              <w:ind w:firstLine="0"/>
            </w:pPr>
            <w:r>
              <w:t>Hayes</w:t>
            </w:r>
          </w:p>
        </w:tc>
      </w:tr>
      <w:tr w:rsidR="00AB1E97" w:rsidRPr="00BA586D" w:rsidTr="002A5E50">
        <w:tc>
          <w:tcPr>
            <w:tcW w:w="2179" w:type="dxa"/>
            <w:shd w:val="clear" w:color="auto" w:fill="auto"/>
          </w:tcPr>
          <w:p w:rsidR="00AB1E97" w:rsidRPr="00BA586D" w:rsidRDefault="00AB1E97" w:rsidP="002A5E50">
            <w:pPr>
              <w:ind w:firstLine="0"/>
            </w:pPr>
            <w:r>
              <w:t>Henderson</w:t>
            </w:r>
          </w:p>
        </w:tc>
        <w:tc>
          <w:tcPr>
            <w:tcW w:w="2179" w:type="dxa"/>
            <w:shd w:val="clear" w:color="auto" w:fill="auto"/>
          </w:tcPr>
          <w:p w:rsidR="00AB1E97" w:rsidRPr="00BA586D" w:rsidRDefault="00AB1E97" w:rsidP="002A5E50">
            <w:pPr>
              <w:ind w:firstLine="0"/>
            </w:pPr>
            <w:r>
              <w:t>Hiott</w:t>
            </w:r>
          </w:p>
        </w:tc>
        <w:tc>
          <w:tcPr>
            <w:tcW w:w="2180" w:type="dxa"/>
            <w:shd w:val="clear" w:color="auto" w:fill="auto"/>
          </w:tcPr>
          <w:p w:rsidR="00AB1E97" w:rsidRPr="00BA586D" w:rsidRDefault="00AB1E97" w:rsidP="002A5E50">
            <w:pPr>
              <w:ind w:firstLine="0"/>
            </w:pPr>
            <w:r>
              <w:t>Hixon</w:t>
            </w:r>
          </w:p>
        </w:tc>
      </w:tr>
      <w:tr w:rsidR="00AB1E97" w:rsidRPr="00BA586D" w:rsidTr="002A5E50">
        <w:tc>
          <w:tcPr>
            <w:tcW w:w="2179" w:type="dxa"/>
            <w:shd w:val="clear" w:color="auto" w:fill="auto"/>
          </w:tcPr>
          <w:p w:rsidR="00AB1E97" w:rsidRPr="00BA586D" w:rsidRDefault="00AB1E97" w:rsidP="002A5E50">
            <w:pPr>
              <w:ind w:firstLine="0"/>
            </w:pPr>
            <w:r>
              <w:t>Hodges</w:t>
            </w:r>
          </w:p>
        </w:tc>
        <w:tc>
          <w:tcPr>
            <w:tcW w:w="2179" w:type="dxa"/>
            <w:shd w:val="clear" w:color="auto" w:fill="auto"/>
          </w:tcPr>
          <w:p w:rsidR="00AB1E97" w:rsidRPr="00BA586D" w:rsidRDefault="00AB1E97" w:rsidP="002A5E50">
            <w:pPr>
              <w:ind w:firstLine="0"/>
            </w:pPr>
            <w:r>
              <w:t>Horne</w:t>
            </w:r>
          </w:p>
        </w:tc>
        <w:tc>
          <w:tcPr>
            <w:tcW w:w="2180" w:type="dxa"/>
            <w:shd w:val="clear" w:color="auto" w:fill="auto"/>
          </w:tcPr>
          <w:p w:rsidR="00AB1E97" w:rsidRPr="00BA586D" w:rsidRDefault="00AB1E97" w:rsidP="002A5E50">
            <w:pPr>
              <w:ind w:firstLine="0"/>
            </w:pPr>
            <w:r>
              <w:t>Hosey</w:t>
            </w:r>
          </w:p>
        </w:tc>
      </w:tr>
      <w:tr w:rsidR="00AB1E97" w:rsidRPr="00BA586D" w:rsidTr="002A5E50">
        <w:tc>
          <w:tcPr>
            <w:tcW w:w="2179" w:type="dxa"/>
            <w:shd w:val="clear" w:color="auto" w:fill="auto"/>
          </w:tcPr>
          <w:p w:rsidR="00AB1E97" w:rsidRPr="00BA586D" w:rsidRDefault="00AB1E97" w:rsidP="002A5E50">
            <w:pPr>
              <w:ind w:firstLine="0"/>
            </w:pPr>
            <w:r>
              <w:t>Howard</w:t>
            </w:r>
          </w:p>
        </w:tc>
        <w:tc>
          <w:tcPr>
            <w:tcW w:w="2179" w:type="dxa"/>
            <w:shd w:val="clear" w:color="auto" w:fill="auto"/>
          </w:tcPr>
          <w:p w:rsidR="00AB1E97" w:rsidRPr="00BA586D" w:rsidRDefault="00AB1E97" w:rsidP="002A5E50">
            <w:pPr>
              <w:ind w:firstLine="0"/>
            </w:pPr>
            <w:r>
              <w:t>Huggins</w:t>
            </w:r>
          </w:p>
        </w:tc>
        <w:tc>
          <w:tcPr>
            <w:tcW w:w="2180" w:type="dxa"/>
            <w:shd w:val="clear" w:color="auto" w:fill="auto"/>
          </w:tcPr>
          <w:p w:rsidR="00AB1E97" w:rsidRPr="00BA586D" w:rsidRDefault="00AB1E97" w:rsidP="002A5E50">
            <w:pPr>
              <w:ind w:firstLine="0"/>
            </w:pPr>
            <w:r>
              <w:t>Jefferson</w:t>
            </w:r>
          </w:p>
        </w:tc>
      </w:tr>
      <w:tr w:rsidR="00AB1E97" w:rsidRPr="00BA586D" w:rsidTr="002A5E50">
        <w:tc>
          <w:tcPr>
            <w:tcW w:w="2179" w:type="dxa"/>
            <w:shd w:val="clear" w:color="auto" w:fill="auto"/>
          </w:tcPr>
          <w:p w:rsidR="00AB1E97" w:rsidRPr="00BA586D" w:rsidRDefault="00AB1E97" w:rsidP="002A5E50">
            <w:pPr>
              <w:ind w:firstLine="0"/>
            </w:pPr>
            <w:r>
              <w:t>Kennedy</w:t>
            </w:r>
          </w:p>
        </w:tc>
        <w:tc>
          <w:tcPr>
            <w:tcW w:w="2179" w:type="dxa"/>
            <w:shd w:val="clear" w:color="auto" w:fill="auto"/>
          </w:tcPr>
          <w:p w:rsidR="00AB1E97" w:rsidRPr="00BA586D" w:rsidRDefault="00AB1E97" w:rsidP="002A5E50">
            <w:pPr>
              <w:ind w:firstLine="0"/>
            </w:pPr>
            <w:r>
              <w:t>King</w:t>
            </w:r>
          </w:p>
        </w:tc>
        <w:tc>
          <w:tcPr>
            <w:tcW w:w="2180" w:type="dxa"/>
            <w:shd w:val="clear" w:color="auto" w:fill="auto"/>
          </w:tcPr>
          <w:p w:rsidR="00AB1E97" w:rsidRPr="00BA586D" w:rsidRDefault="00AB1E97" w:rsidP="002A5E50">
            <w:pPr>
              <w:ind w:firstLine="0"/>
            </w:pPr>
            <w:r>
              <w:t>Loftis</w:t>
            </w:r>
          </w:p>
        </w:tc>
      </w:tr>
      <w:tr w:rsidR="00AB1E97" w:rsidRPr="00BA586D" w:rsidTr="002A5E50">
        <w:tc>
          <w:tcPr>
            <w:tcW w:w="2179" w:type="dxa"/>
            <w:shd w:val="clear" w:color="auto" w:fill="auto"/>
          </w:tcPr>
          <w:p w:rsidR="00AB1E97" w:rsidRPr="00BA586D" w:rsidRDefault="00AB1E97" w:rsidP="002A5E50">
            <w:pPr>
              <w:ind w:firstLine="0"/>
            </w:pPr>
            <w:r>
              <w:t>Long</w:t>
            </w:r>
          </w:p>
        </w:tc>
        <w:tc>
          <w:tcPr>
            <w:tcW w:w="2179" w:type="dxa"/>
            <w:shd w:val="clear" w:color="auto" w:fill="auto"/>
          </w:tcPr>
          <w:p w:rsidR="00AB1E97" w:rsidRPr="00BA586D" w:rsidRDefault="00AB1E97" w:rsidP="002A5E50">
            <w:pPr>
              <w:ind w:firstLine="0"/>
            </w:pPr>
            <w:r>
              <w:t>Lowe</w:t>
            </w:r>
          </w:p>
        </w:tc>
        <w:tc>
          <w:tcPr>
            <w:tcW w:w="2180" w:type="dxa"/>
            <w:shd w:val="clear" w:color="auto" w:fill="auto"/>
          </w:tcPr>
          <w:p w:rsidR="00AB1E97" w:rsidRPr="00BA586D" w:rsidRDefault="00AB1E97" w:rsidP="002A5E50">
            <w:pPr>
              <w:ind w:firstLine="0"/>
            </w:pPr>
            <w:r>
              <w:t>Lucas</w:t>
            </w:r>
          </w:p>
        </w:tc>
      </w:tr>
      <w:tr w:rsidR="00AB1E97" w:rsidRPr="00BA586D" w:rsidTr="002A5E50">
        <w:tc>
          <w:tcPr>
            <w:tcW w:w="2179" w:type="dxa"/>
            <w:shd w:val="clear" w:color="auto" w:fill="auto"/>
          </w:tcPr>
          <w:p w:rsidR="00AB1E97" w:rsidRPr="00BA586D" w:rsidRDefault="00AB1E97" w:rsidP="002A5E50">
            <w:pPr>
              <w:ind w:firstLine="0"/>
            </w:pPr>
            <w:r>
              <w:t>McEachern</w:t>
            </w:r>
          </w:p>
        </w:tc>
        <w:tc>
          <w:tcPr>
            <w:tcW w:w="2179" w:type="dxa"/>
            <w:shd w:val="clear" w:color="auto" w:fill="auto"/>
          </w:tcPr>
          <w:p w:rsidR="00AB1E97" w:rsidRPr="00BA586D" w:rsidRDefault="00AB1E97" w:rsidP="002A5E50">
            <w:pPr>
              <w:ind w:firstLine="0"/>
            </w:pPr>
            <w:r>
              <w:t>M. S. McLeod</w:t>
            </w:r>
          </w:p>
        </w:tc>
        <w:tc>
          <w:tcPr>
            <w:tcW w:w="2180" w:type="dxa"/>
            <w:shd w:val="clear" w:color="auto" w:fill="auto"/>
          </w:tcPr>
          <w:p w:rsidR="00AB1E97" w:rsidRPr="00BA586D" w:rsidRDefault="00AB1E97" w:rsidP="002A5E50">
            <w:pPr>
              <w:ind w:firstLine="0"/>
            </w:pPr>
            <w:r>
              <w:t>W. J. McLeod</w:t>
            </w:r>
          </w:p>
        </w:tc>
      </w:tr>
      <w:tr w:rsidR="00AB1E97" w:rsidRPr="00BA586D" w:rsidTr="002A5E50">
        <w:tc>
          <w:tcPr>
            <w:tcW w:w="2179" w:type="dxa"/>
            <w:shd w:val="clear" w:color="auto" w:fill="auto"/>
          </w:tcPr>
          <w:p w:rsidR="00AB1E97" w:rsidRPr="00BA586D" w:rsidRDefault="00AB1E97" w:rsidP="002A5E50">
            <w:pPr>
              <w:ind w:firstLine="0"/>
            </w:pPr>
            <w:r>
              <w:t>Mitchell</w:t>
            </w:r>
          </w:p>
        </w:tc>
        <w:tc>
          <w:tcPr>
            <w:tcW w:w="2179" w:type="dxa"/>
            <w:shd w:val="clear" w:color="auto" w:fill="auto"/>
          </w:tcPr>
          <w:p w:rsidR="00AB1E97" w:rsidRPr="00BA586D" w:rsidRDefault="00AB1E97" w:rsidP="002A5E50">
            <w:pPr>
              <w:ind w:firstLine="0"/>
            </w:pPr>
            <w:r>
              <w:t>D. C. Moss</w:t>
            </w:r>
          </w:p>
        </w:tc>
        <w:tc>
          <w:tcPr>
            <w:tcW w:w="2180" w:type="dxa"/>
            <w:shd w:val="clear" w:color="auto" w:fill="auto"/>
          </w:tcPr>
          <w:p w:rsidR="00AB1E97" w:rsidRPr="00BA586D" w:rsidRDefault="00AB1E97" w:rsidP="002A5E50">
            <w:pPr>
              <w:ind w:firstLine="0"/>
            </w:pPr>
            <w:r>
              <w:t>V. S. Moss</w:t>
            </w:r>
          </w:p>
        </w:tc>
      </w:tr>
      <w:tr w:rsidR="00AB1E97" w:rsidRPr="00BA586D" w:rsidTr="002A5E50">
        <w:tc>
          <w:tcPr>
            <w:tcW w:w="2179" w:type="dxa"/>
            <w:shd w:val="clear" w:color="auto" w:fill="auto"/>
          </w:tcPr>
          <w:p w:rsidR="00AB1E97" w:rsidRPr="00BA586D" w:rsidRDefault="00AB1E97" w:rsidP="002A5E50">
            <w:pPr>
              <w:ind w:firstLine="0"/>
            </w:pPr>
            <w:r>
              <w:t>Munnerlyn</w:t>
            </w:r>
          </w:p>
        </w:tc>
        <w:tc>
          <w:tcPr>
            <w:tcW w:w="2179" w:type="dxa"/>
            <w:shd w:val="clear" w:color="auto" w:fill="auto"/>
          </w:tcPr>
          <w:p w:rsidR="00AB1E97" w:rsidRPr="00BA586D" w:rsidRDefault="00AB1E97" w:rsidP="002A5E50">
            <w:pPr>
              <w:ind w:firstLine="0"/>
            </w:pPr>
            <w:r>
              <w:t>Nanney</w:t>
            </w:r>
          </w:p>
        </w:tc>
        <w:tc>
          <w:tcPr>
            <w:tcW w:w="2180" w:type="dxa"/>
            <w:shd w:val="clear" w:color="auto" w:fill="auto"/>
          </w:tcPr>
          <w:p w:rsidR="00AB1E97" w:rsidRPr="00BA586D" w:rsidRDefault="00AB1E97" w:rsidP="002A5E50">
            <w:pPr>
              <w:ind w:firstLine="0"/>
            </w:pPr>
            <w:r>
              <w:t>Newton</w:t>
            </w:r>
          </w:p>
        </w:tc>
      </w:tr>
      <w:tr w:rsidR="00AB1E97" w:rsidRPr="00BA586D" w:rsidTr="002A5E50">
        <w:tc>
          <w:tcPr>
            <w:tcW w:w="2179" w:type="dxa"/>
            <w:shd w:val="clear" w:color="auto" w:fill="auto"/>
          </w:tcPr>
          <w:p w:rsidR="00AB1E97" w:rsidRPr="00BA586D" w:rsidRDefault="00AB1E97" w:rsidP="002A5E50">
            <w:pPr>
              <w:ind w:firstLine="0"/>
            </w:pPr>
            <w:r>
              <w:t>Norman</w:t>
            </w:r>
          </w:p>
        </w:tc>
        <w:tc>
          <w:tcPr>
            <w:tcW w:w="2179" w:type="dxa"/>
            <w:shd w:val="clear" w:color="auto" w:fill="auto"/>
          </w:tcPr>
          <w:p w:rsidR="00AB1E97" w:rsidRPr="00BA586D" w:rsidRDefault="00AB1E97" w:rsidP="002A5E50">
            <w:pPr>
              <w:ind w:firstLine="0"/>
            </w:pPr>
            <w:r>
              <w:t>Ott</w:t>
            </w:r>
          </w:p>
        </w:tc>
        <w:tc>
          <w:tcPr>
            <w:tcW w:w="2180" w:type="dxa"/>
            <w:shd w:val="clear" w:color="auto" w:fill="auto"/>
          </w:tcPr>
          <w:p w:rsidR="00AB1E97" w:rsidRPr="00BA586D" w:rsidRDefault="00AB1E97" w:rsidP="002A5E50">
            <w:pPr>
              <w:ind w:firstLine="0"/>
            </w:pPr>
            <w:r>
              <w:t>Owens</w:t>
            </w:r>
          </w:p>
        </w:tc>
      </w:tr>
      <w:tr w:rsidR="00AB1E97" w:rsidRPr="00BA586D" w:rsidTr="002A5E50">
        <w:tc>
          <w:tcPr>
            <w:tcW w:w="2179" w:type="dxa"/>
            <w:shd w:val="clear" w:color="auto" w:fill="auto"/>
          </w:tcPr>
          <w:p w:rsidR="00AB1E97" w:rsidRPr="00BA586D" w:rsidRDefault="00AB1E97" w:rsidP="002A5E50">
            <w:pPr>
              <w:ind w:firstLine="0"/>
            </w:pPr>
            <w:r>
              <w:t>Pitts</w:t>
            </w:r>
          </w:p>
        </w:tc>
        <w:tc>
          <w:tcPr>
            <w:tcW w:w="2179" w:type="dxa"/>
            <w:shd w:val="clear" w:color="auto" w:fill="auto"/>
          </w:tcPr>
          <w:p w:rsidR="00AB1E97" w:rsidRPr="00BA586D" w:rsidRDefault="00AB1E97" w:rsidP="002A5E50">
            <w:pPr>
              <w:ind w:firstLine="0"/>
            </w:pPr>
            <w:r>
              <w:t>Pope</w:t>
            </w:r>
          </w:p>
        </w:tc>
        <w:tc>
          <w:tcPr>
            <w:tcW w:w="2180" w:type="dxa"/>
            <w:shd w:val="clear" w:color="auto" w:fill="auto"/>
          </w:tcPr>
          <w:p w:rsidR="00AB1E97" w:rsidRPr="00BA586D" w:rsidRDefault="00AB1E97" w:rsidP="002A5E50">
            <w:pPr>
              <w:ind w:firstLine="0"/>
            </w:pPr>
            <w:r>
              <w:t>Powers Norrell</w:t>
            </w:r>
          </w:p>
        </w:tc>
      </w:tr>
      <w:tr w:rsidR="00AB1E97" w:rsidRPr="00BA586D" w:rsidTr="002A5E50">
        <w:tc>
          <w:tcPr>
            <w:tcW w:w="2179" w:type="dxa"/>
            <w:shd w:val="clear" w:color="auto" w:fill="auto"/>
          </w:tcPr>
          <w:p w:rsidR="00AB1E97" w:rsidRPr="00BA586D" w:rsidRDefault="00AB1E97" w:rsidP="002A5E50">
            <w:pPr>
              <w:ind w:firstLine="0"/>
            </w:pPr>
            <w:r>
              <w:t>Putnam</w:t>
            </w:r>
          </w:p>
        </w:tc>
        <w:tc>
          <w:tcPr>
            <w:tcW w:w="2179" w:type="dxa"/>
            <w:shd w:val="clear" w:color="auto" w:fill="auto"/>
          </w:tcPr>
          <w:p w:rsidR="00AB1E97" w:rsidRPr="00BA586D" w:rsidRDefault="00AB1E97" w:rsidP="002A5E50">
            <w:pPr>
              <w:ind w:firstLine="0"/>
            </w:pPr>
            <w:r>
              <w:t>Quinn</w:t>
            </w:r>
          </w:p>
        </w:tc>
        <w:tc>
          <w:tcPr>
            <w:tcW w:w="2180" w:type="dxa"/>
            <w:shd w:val="clear" w:color="auto" w:fill="auto"/>
          </w:tcPr>
          <w:p w:rsidR="00AB1E97" w:rsidRPr="00BA586D" w:rsidRDefault="00AB1E97" w:rsidP="002A5E50">
            <w:pPr>
              <w:ind w:firstLine="0"/>
            </w:pPr>
            <w:r>
              <w:t>Ridgeway</w:t>
            </w:r>
          </w:p>
        </w:tc>
      </w:tr>
      <w:tr w:rsidR="00AB1E97" w:rsidRPr="00BA586D" w:rsidTr="002A5E50">
        <w:tc>
          <w:tcPr>
            <w:tcW w:w="2179" w:type="dxa"/>
            <w:shd w:val="clear" w:color="auto" w:fill="auto"/>
          </w:tcPr>
          <w:p w:rsidR="00AB1E97" w:rsidRPr="00BA586D" w:rsidRDefault="00AB1E97" w:rsidP="002A5E50">
            <w:pPr>
              <w:ind w:firstLine="0"/>
            </w:pPr>
            <w:r>
              <w:t>Riley</w:t>
            </w:r>
          </w:p>
        </w:tc>
        <w:tc>
          <w:tcPr>
            <w:tcW w:w="2179" w:type="dxa"/>
            <w:shd w:val="clear" w:color="auto" w:fill="auto"/>
          </w:tcPr>
          <w:p w:rsidR="00AB1E97" w:rsidRPr="00BA586D" w:rsidRDefault="00AB1E97" w:rsidP="002A5E50">
            <w:pPr>
              <w:ind w:firstLine="0"/>
            </w:pPr>
            <w:r>
              <w:t>Rivers</w:t>
            </w:r>
          </w:p>
        </w:tc>
        <w:tc>
          <w:tcPr>
            <w:tcW w:w="2180" w:type="dxa"/>
            <w:shd w:val="clear" w:color="auto" w:fill="auto"/>
          </w:tcPr>
          <w:p w:rsidR="00AB1E97" w:rsidRPr="00BA586D" w:rsidRDefault="00AB1E97" w:rsidP="002A5E50">
            <w:pPr>
              <w:ind w:firstLine="0"/>
            </w:pPr>
            <w:r>
              <w:t>Robinson-Simpson</w:t>
            </w:r>
          </w:p>
        </w:tc>
      </w:tr>
      <w:tr w:rsidR="00AB1E97" w:rsidRPr="00BA586D" w:rsidTr="002A5E50">
        <w:tc>
          <w:tcPr>
            <w:tcW w:w="2179" w:type="dxa"/>
            <w:shd w:val="clear" w:color="auto" w:fill="auto"/>
          </w:tcPr>
          <w:p w:rsidR="00AB1E97" w:rsidRPr="00BA586D" w:rsidRDefault="00AB1E97" w:rsidP="002A5E50">
            <w:pPr>
              <w:ind w:firstLine="0"/>
            </w:pPr>
            <w:r>
              <w:t>Rutherford</w:t>
            </w:r>
          </w:p>
        </w:tc>
        <w:tc>
          <w:tcPr>
            <w:tcW w:w="2179" w:type="dxa"/>
            <w:shd w:val="clear" w:color="auto" w:fill="auto"/>
          </w:tcPr>
          <w:p w:rsidR="00AB1E97" w:rsidRPr="00BA586D" w:rsidRDefault="00AB1E97" w:rsidP="002A5E50">
            <w:pPr>
              <w:ind w:firstLine="0"/>
            </w:pPr>
            <w:r>
              <w:t>Ryhal</w:t>
            </w:r>
          </w:p>
        </w:tc>
        <w:tc>
          <w:tcPr>
            <w:tcW w:w="2180" w:type="dxa"/>
            <w:shd w:val="clear" w:color="auto" w:fill="auto"/>
          </w:tcPr>
          <w:p w:rsidR="00AB1E97" w:rsidRPr="00BA586D" w:rsidRDefault="00AB1E97" w:rsidP="002A5E50">
            <w:pPr>
              <w:ind w:firstLine="0"/>
            </w:pPr>
            <w:r>
              <w:t>Sabb</w:t>
            </w:r>
          </w:p>
        </w:tc>
      </w:tr>
      <w:tr w:rsidR="00AB1E97" w:rsidRPr="00BA586D" w:rsidTr="002A5E50">
        <w:tc>
          <w:tcPr>
            <w:tcW w:w="2179" w:type="dxa"/>
            <w:shd w:val="clear" w:color="auto" w:fill="auto"/>
          </w:tcPr>
          <w:p w:rsidR="00AB1E97" w:rsidRPr="00BA586D" w:rsidRDefault="00AB1E97" w:rsidP="002A5E50">
            <w:pPr>
              <w:ind w:firstLine="0"/>
            </w:pPr>
            <w:r>
              <w:t>Sandifer</w:t>
            </w:r>
          </w:p>
        </w:tc>
        <w:tc>
          <w:tcPr>
            <w:tcW w:w="2179" w:type="dxa"/>
            <w:shd w:val="clear" w:color="auto" w:fill="auto"/>
          </w:tcPr>
          <w:p w:rsidR="00AB1E97" w:rsidRPr="00BA586D" w:rsidRDefault="00AB1E97" w:rsidP="002A5E50">
            <w:pPr>
              <w:ind w:firstLine="0"/>
            </w:pPr>
            <w:r>
              <w:t>Simrill</w:t>
            </w:r>
          </w:p>
        </w:tc>
        <w:tc>
          <w:tcPr>
            <w:tcW w:w="2180" w:type="dxa"/>
            <w:shd w:val="clear" w:color="auto" w:fill="auto"/>
          </w:tcPr>
          <w:p w:rsidR="00AB1E97" w:rsidRPr="00BA586D" w:rsidRDefault="00AB1E97" w:rsidP="002A5E50">
            <w:pPr>
              <w:ind w:firstLine="0"/>
            </w:pPr>
            <w:r>
              <w:t>Skelton</w:t>
            </w:r>
          </w:p>
        </w:tc>
      </w:tr>
      <w:tr w:rsidR="00AB1E97" w:rsidRPr="00BA586D" w:rsidTr="002A5E50">
        <w:tc>
          <w:tcPr>
            <w:tcW w:w="2179" w:type="dxa"/>
            <w:shd w:val="clear" w:color="auto" w:fill="auto"/>
          </w:tcPr>
          <w:p w:rsidR="00AB1E97" w:rsidRPr="00BA586D" w:rsidRDefault="00AB1E97" w:rsidP="002A5E50">
            <w:pPr>
              <w:ind w:firstLine="0"/>
            </w:pPr>
            <w:r>
              <w:t>G. M. Smith</w:t>
            </w:r>
          </w:p>
        </w:tc>
        <w:tc>
          <w:tcPr>
            <w:tcW w:w="2179" w:type="dxa"/>
            <w:shd w:val="clear" w:color="auto" w:fill="auto"/>
          </w:tcPr>
          <w:p w:rsidR="00AB1E97" w:rsidRPr="00BA586D" w:rsidRDefault="00AB1E97" w:rsidP="002A5E50">
            <w:pPr>
              <w:ind w:firstLine="0"/>
            </w:pPr>
            <w:r>
              <w:t>J. E. Smith</w:t>
            </w:r>
          </w:p>
        </w:tc>
        <w:tc>
          <w:tcPr>
            <w:tcW w:w="2180" w:type="dxa"/>
            <w:shd w:val="clear" w:color="auto" w:fill="auto"/>
          </w:tcPr>
          <w:p w:rsidR="00AB1E97" w:rsidRPr="00BA586D" w:rsidRDefault="00AB1E97" w:rsidP="002A5E50">
            <w:pPr>
              <w:ind w:firstLine="0"/>
            </w:pPr>
            <w:r>
              <w:t>J. R. Smith</w:t>
            </w:r>
          </w:p>
        </w:tc>
      </w:tr>
      <w:tr w:rsidR="00AB1E97" w:rsidRPr="00BA586D" w:rsidTr="002A5E50">
        <w:tc>
          <w:tcPr>
            <w:tcW w:w="2179" w:type="dxa"/>
            <w:shd w:val="clear" w:color="auto" w:fill="auto"/>
          </w:tcPr>
          <w:p w:rsidR="00AB1E97" w:rsidRPr="00BA586D" w:rsidRDefault="00AB1E97" w:rsidP="002A5E50">
            <w:pPr>
              <w:ind w:firstLine="0"/>
            </w:pPr>
            <w:r>
              <w:t>Sottile</w:t>
            </w:r>
          </w:p>
        </w:tc>
        <w:tc>
          <w:tcPr>
            <w:tcW w:w="2179" w:type="dxa"/>
            <w:shd w:val="clear" w:color="auto" w:fill="auto"/>
          </w:tcPr>
          <w:p w:rsidR="00AB1E97" w:rsidRPr="00BA586D" w:rsidRDefault="00AB1E97" w:rsidP="002A5E50">
            <w:pPr>
              <w:ind w:firstLine="0"/>
            </w:pPr>
            <w:r>
              <w:t>Southard</w:t>
            </w:r>
          </w:p>
        </w:tc>
        <w:tc>
          <w:tcPr>
            <w:tcW w:w="2180" w:type="dxa"/>
            <w:shd w:val="clear" w:color="auto" w:fill="auto"/>
          </w:tcPr>
          <w:p w:rsidR="00AB1E97" w:rsidRPr="00BA586D" w:rsidRDefault="00AB1E97" w:rsidP="002A5E50">
            <w:pPr>
              <w:ind w:firstLine="0"/>
            </w:pPr>
            <w:r>
              <w:t>Spires</w:t>
            </w:r>
          </w:p>
        </w:tc>
      </w:tr>
      <w:tr w:rsidR="00AB1E97" w:rsidRPr="00BA586D" w:rsidTr="002A5E50">
        <w:tc>
          <w:tcPr>
            <w:tcW w:w="2179" w:type="dxa"/>
            <w:shd w:val="clear" w:color="auto" w:fill="auto"/>
          </w:tcPr>
          <w:p w:rsidR="00AB1E97" w:rsidRPr="00BA586D" w:rsidRDefault="00AB1E97" w:rsidP="002A5E50">
            <w:pPr>
              <w:ind w:firstLine="0"/>
            </w:pPr>
            <w:r>
              <w:t>Stavrinakis</w:t>
            </w:r>
          </w:p>
        </w:tc>
        <w:tc>
          <w:tcPr>
            <w:tcW w:w="2179" w:type="dxa"/>
            <w:shd w:val="clear" w:color="auto" w:fill="auto"/>
          </w:tcPr>
          <w:p w:rsidR="00AB1E97" w:rsidRPr="00BA586D" w:rsidRDefault="00AB1E97" w:rsidP="002A5E50">
            <w:pPr>
              <w:ind w:firstLine="0"/>
            </w:pPr>
            <w:r>
              <w:t>Stringer</w:t>
            </w:r>
          </w:p>
        </w:tc>
        <w:tc>
          <w:tcPr>
            <w:tcW w:w="2180" w:type="dxa"/>
            <w:shd w:val="clear" w:color="auto" w:fill="auto"/>
          </w:tcPr>
          <w:p w:rsidR="00AB1E97" w:rsidRPr="00BA586D" w:rsidRDefault="00AB1E97" w:rsidP="002A5E50">
            <w:pPr>
              <w:ind w:firstLine="0"/>
            </w:pPr>
            <w:r>
              <w:t>Tallon</w:t>
            </w:r>
          </w:p>
        </w:tc>
      </w:tr>
      <w:tr w:rsidR="00AB1E97" w:rsidRPr="00BA586D" w:rsidTr="002A5E50">
        <w:tc>
          <w:tcPr>
            <w:tcW w:w="2179" w:type="dxa"/>
            <w:shd w:val="clear" w:color="auto" w:fill="auto"/>
          </w:tcPr>
          <w:p w:rsidR="00AB1E97" w:rsidRPr="00BA586D" w:rsidRDefault="00AB1E97" w:rsidP="002A5E50">
            <w:pPr>
              <w:ind w:firstLine="0"/>
            </w:pPr>
            <w:r>
              <w:t>Taylor</w:t>
            </w:r>
          </w:p>
        </w:tc>
        <w:tc>
          <w:tcPr>
            <w:tcW w:w="2179" w:type="dxa"/>
            <w:shd w:val="clear" w:color="auto" w:fill="auto"/>
          </w:tcPr>
          <w:p w:rsidR="00AB1E97" w:rsidRPr="00BA586D" w:rsidRDefault="00AB1E97" w:rsidP="002A5E50">
            <w:pPr>
              <w:ind w:firstLine="0"/>
            </w:pPr>
            <w:r>
              <w:t>Toole</w:t>
            </w:r>
          </w:p>
        </w:tc>
        <w:tc>
          <w:tcPr>
            <w:tcW w:w="2180" w:type="dxa"/>
            <w:shd w:val="clear" w:color="auto" w:fill="auto"/>
          </w:tcPr>
          <w:p w:rsidR="00AB1E97" w:rsidRPr="00BA586D" w:rsidRDefault="00AB1E97" w:rsidP="002A5E50">
            <w:pPr>
              <w:ind w:firstLine="0"/>
            </w:pPr>
            <w:r>
              <w:t>Vick</w:t>
            </w:r>
          </w:p>
        </w:tc>
      </w:tr>
      <w:tr w:rsidR="00AB1E97" w:rsidRPr="00BA586D" w:rsidTr="002A5E50">
        <w:tc>
          <w:tcPr>
            <w:tcW w:w="2179" w:type="dxa"/>
            <w:shd w:val="clear" w:color="auto" w:fill="auto"/>
          </w:tcPr>
          <w:p w:rsidR="00AB1E97" w:rsidRPr="00BA586D" w:rsidRDefault="00AB1E97" w:rsidP="002A5E50">
            <w:pPr>
              <w:ind w:firstLine="0"/>
            </w:pPr>
            <w:r>
              <w:t>Weeks</w:t>
            </w:r>
          </w:p>
        </w:tc>
        <w:tc>
          <w:tcPr>
            <w:tcW w:w="2179" w:type="dxa"/>
            <w:shd w:val="clear" w:color="auto" w:fill="auto"/>
          </w:tcPr>
          <w:p w:rsidR="00AB1E97" w:rsidRPr="00BA586D" w:rsidRDefault="00AB1E97" w:rsidP="002A5E50">
            <w:pPr>
              <w:ind w:firstLine="0"/>
            </w:pPr>
            <w:r>
              <w:t>Wells</w:t>
            </w:r>
          </w:p>
        </w:tc>
        <w:tc>
          <w:tcPr>
            <w:tcW w:w="2180" w:type="dxa"/>
            <w:shd w:val="clear" w:color="auto" w:fill="auto"/>
          </w:tcPr>
          <w:p w:rsidR="00AB1E97" w:rsidRPr="00BA586D" w:rsidRDefault="00AB1E97" w:rsidP="002A5E50">
            <w:pPr>
              <w:ind w:firstLine="0"/>
            </w:pPr>
            <w:r>
              <w:t>Whipper</w:t>
            </w:r>
          </w:p>
        </w:tc>
      </w:tr>
      <w:tr w:rsidR="00AB1E97" w:rsidRPr="00BA586D" w:rsidTr="002A5E50">
        <w:tc>
          <w:tcPr>
            <w:tcW w:w="2179" w:type="dxa"/>
            <w:shd w:val="clear" w:color="auto" w:fill="auto"/>
          </w:tcPr>
          <w:p w:rsidR="00AB1E97" w:rsidRPr="00BA586D" w:rsidRDefault="00AB1E97" w:rsidP="002A5E50">
            <w:pPr>
              <w:keepNext/>
              <w:ind w:firstLine="0"/>
            </w:pPr>
            <w:r>
              <w:t>White</w:t>
            </w:r>
          </w:p>
        </w:tc>
        <w:tc>
          <w:tcPr>
            <w:tcW w:w="2179" w:type="dxa"/>
            <w:shd w:val="clear" w:color="auto" w:fill="auto"/>
          </w:tcPr>
          <w:p w:rsidR="00AB1E97" w:rsidRPr="00BA586D" w:rsidRDefault="00AB1E97" w:rsidP="002A5E50">
            <w:pPr>
              <w:keepNext/>
              <w:ind w:firstLine="0"/>
            </w:pPr>
            <w:r>
              <w:t>Whitmire</w:t>
            </w:r>
          </w:p>
        </w:tc>
        <w:tc>
          <w:tcPr>
            <w:tcW w:w="2180" w:type="dxa"/>
            <w:shd w:val="clear" w:color="auto" w:fill="auto"/>
          </w:tcPr>
          <w:p w:rsidR="00AB1E97" w:rsidRPr="00BA586D" w:rsidRDefault="00AB1E97" w:rsidP="002A5E50">
            <w:pPr>
              <w:keepNext/>
              <w:ind w:firstLine="0"/>
            </w:pPr>
            <w:r>
              <w:t>Williams</w:t>
            </w:r>
          </w:p>
        </w:tc>
      </w:tr>
      <w:tr w:rsidR="00AB1E97" w:rsidRPr="00BA586D" w:rsidTr="002A5E50">
        <w:tc>
          <w:tcPr>
            <w:tcW w:w="2179" w:type="dxa"/>
            <w:shd w:val="clear" w:color="auto" w:fill="auto"/>
          </w:tcPr>
          <w:p w:rsidR="00AB1E97" w:rsidRPr="00BA586D" w:rsidRDefault="00AB1E97" w:rsidP="002A5E50">
            <w:pPr>
              <w:keepNext/>
              <w:ind w:firstLine="0"/>
            </w:pPr>
            <w:r>
              <w:t>Willis</w:t>
            </w:r>
          </w:p>
        </w:tc>
        <w:tc>
          <w:tcPr>
            <w:tcW w:w="2179" w:type="dxa"/>
            <w:shd w:val="clear" w:color="auto" w:fill="auto"/>
          </w:tcPr>
          <w:p w:rsidR="00AB1E97" w:rsidRPr="00BA586D" w:rsidRDefault="00AB1E97" w:rsidP="002A5E50">
            <w:pPr>
              <w:keepNext/>
              <w:ind w:firstLine="0"/>
            </w:pPr>
            <w:r>
              <w:t>Wood</w:t>
            </w:r>
          </w:p>
        </w:tc>
        <w:tc>
          <w:tcPr>
            <w:tcW w:w="2180" w:type="dxa"/>
            <w:shd w:val="clear" w:color="auto" w:fill="auto"/>
          </w:tcPr>
          <w:p w:rsidR="00AB1E97" w:rsidRPr="00BA586D" w:rsidRDefault="00AB1E97" w:rsidP="002A5E50">
            <w:pPr>
              <w:keepNext/>
              <w:ind w:firstLine="0"/>
            </w:pPr>
          </w:p>
        </w:tc>
      </w:tr>
    </w:tbl>
    <w:p w:rsidR="00AB1E97" w:rsidRDefault="00AB1E97" w:rsidP="00A52C9A">
      <w:pPr>
        <w:jc w:val="center"/>
        <w:rPr>
          <w:b/>
        </w:rPr>
      </w:pPr>
    </w:p>
    <w:p w:rsidR="00A52C9A" w:rsidRDefault="00A52C9A" w:rsidP="00A52C9A">
      <w:pPr>
        <w:jc w:val="center"/>
        <w:rPr>
          <w:b/>
        </w:rPr>
      </w:pPr>
      <w:r w:rsidRPr="00A52C9A">
        <w:rPr>
          <w:b/>
        </w:rPr>
        <w:t>Total--10</w:t>
      </w:r>
      <w:r w:rsidR="00FB6B74">
        <w:rPr>
          <w:b/>
        </w:rPr>
        <w:t>4</w:t>
      </w:r>
    </w:p>
    <w:p w:rsidR="00A52C9A" w:rsidRDefault="00A52C9A" w:rsidP="00A52C9A">
      <w:pPr>
        <w:jc w:val="center"/>
        <w:rPr>
          <w:b/>
        </w:rPr>
      </w:pPr>
    </w:p>
    <w:p w:rsidR="00A52C9A" w:rsidRDefault="00A52C9A" w:rsidP="00A52C9A">
      <w:pPr>
        <w:ind w:firstLine="0"/>
      </w:pPr>
      <w:r w:rsidRPr="00A52C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2C9A" w:rsidRPr="00A52C9A" w:rsidTr="00A52C9A">
        <w:tc>
          <w:tcPr>
            <w:tcW w:w="2179" w:type="dxa"/>
            <w:shd w:val="clear" w:color="auto" w:fill="auto"/>
          </w:tcPr>
          <w:p w:rsidR="00A52C9A" w:rsidRPr="00A52C9A" w:rsidRDefault="00A52C9A" w:rsidP="00A52C9A">
            <w:pPr>
              <w:keepNext/>
              <w:ind w:firstLine="0"/>
            </w:pPr>
            <w:r>
              <w:t>Chumley</w:t>
            </w:r>
          </w:p>
        </w:tc>
        <w:tc>
          <w:tcPr>
            <w:tcW w:w="2179" w:type="dxa"/>
            <w:shd w:val="clear" w:color="auto" w:fill="auto"/>
          </w:tcPr>
          <w:p w:rsidR="00A52C9A" w:rsidRPr="00A52C9A" w:rsidRDefault="00A52C9A" w:rsidP="00A52C9A">
            <w:pPr>
              <w:keepNext/>
              <w:ind w:firstLine="0"/>
            </w:pPr>
            <w:r>
              <w:t>Crosby</w:t>
            </w:r>
          </w:p>
        </w:tc>
        <w:tc>
          <w:tcPr>
            <w:tcW w:w="2180" w:type="dxa"/>
            <w:shd w:val="clear" w:color="auto" w:fill="auto"/>
          </w:tcPr>
          <w:p w:rsidR="00A52C9A" w:rsidRPr="00A52C9A" w:rsidRDefault="00A52C9A" w:rsidP="00A52C9A">
            <w:pPr>
              <w:keepNext/>
              <w:ind w:firstLine="0"/>
            </w:pPr>
            <w:r>
              <w:t>Merrill</w:t>
            </w:r>
          </w:p>
        </w:tc>
      </w:tr>
      <w:tr w:rsidR="00A52C9A" w:rsidRPr="00A52C9A" w:rsidTr="00A52C9A">
        <w:tc>
          <w:tcPr>
            <w:tcW w:w="2179" w:type="dxa"/>
            <w:shd w:val="clear" w:color="auto" w:fill="auto"/>
          </w:tcPr>
          <w:p w:rsidR="00A52C9A" w:rsidRPr="00A52C9A" w:rsidRDefault="00A52C9A" w:rsidP="00A52C9A">
            <w:pPr>
              <w:keepNext/>
              <w:ind w:firstLine="0"/>
            </w:pPr>
            <w:r>
              <w:t>Murphy</w:t>
            </w:r>
          </w:p>
        </w:tc>
        <w:tc>
          <w:tcPr>
            <w:tcW w:w="2179" w:type="dxa"/>
            <w:shd w:val="clear" w:color="auto" w:fill="auto"/>
          </w:tcPr>
          <w:p w:rsidR="00A52C9A" w:rsidRPr="00A52C9A" w:rsidRDefault="00A52C9A" w:rsidP="00A52C9A">
            <w:pPr>
              <w:keepNext/>
              <w:ind w:firstLine="0"/>
            </w:pPr>
            <w:r>
              <w:t>G. R. Smith</w:t>
            </w:r>
          </w:p>
        </w:tc>
        <w:tc>
          <w:tcPr>
            <w:tcW w:w="2180" w:type="dxa"/>
            <w:shd w:val="clear" w:color="auto" w:fill="auto"/>
          </w:tcPr>
          <w:p w:rsidR="00A52C9A" w:rsidRPr="00A52C9A" w:rsidRDefault="00A52C9A" w:rsidP="00A52C9A">
            <w:pPr>
              <w:keepNext/>
              <w:ind w:firstLine="0"/>
            </w:pPr>
          </w:p>
        </w:tc>
      </w:tr>
    </w:tbl>
    <w:p w:rsidR="00A52C9A" w:rsidRDefault="00A52C9A" w:rsidP="00A52C9A"/>
    <w:p w:rsidR="00A52C9A" w:rsidRDefault="00A52C9A" w:rsidP="00A52C9A">
      <w:pPr>
        <w:jc w:val="center"/>
        <w:rPr>
          <w:b/>
        </w:rPr>
      </w:pPr>
      <w:r w:rsidRPr="00A52C9A">
        <w:rPr>
          <w:b/>
        </w:rPr>
        <w:t>Total--5</w:t>
      </w:r>
    </w:p>
    <w:p w:rsidR="00A52C9A" w:rsidRDefault="00A52C9A" w:rsidP="00A52C9A">
      <w:pPr>
        <w:jc w:val="center"/>
        <w:rPr>
          <w:b/>
        </w:rPr>
      </w:pPr>
    </w:p>
    <w:p w:rsidR="00A52C9A" w:rsidRDefault="00A52C9A" w:rsidP="00A52C9A">
      <w:r>
        <w:t>So, the amendment was tabled.</w:t>
      </w:r>
    </w:p>
    <w:p w:rsidR="00A52C9A" w:rsidRDefault="00A52C9A" w:rsidP="00A52C9A"/>
    <w:p w:rsidR="00A52C9A" w:rsidRPr="00D042E5" w:rsidRDefault="00A52C9A" w:rsidP="00A52C9A">
      <w:r w:rsidRPr="00D042E5">
        <w:t xml:space="preserve">The Committee on Education and Public Works proposed the following Amendment No. 1 </w:t>
      </w:r>
      <w:r w:rsidR="00470AA0">
        <w:t xml:space="preserve">to </w:t>
      </w:r>
      <w:r w:rsidRPr="00D042E5">
        <w:t>H. 3229 (COUNCIL\AGM\3229C003.</w:t>
      </w:r>
      <w:r w:rsidR="00470AA0">
        <w:t xml:space="preserve"> </w:t>
      </w:r>
      <w:r w:rsidRPr="00D042E5">
        <w:t>AGM.AB13), which was tabled:</w:t>
      </w:r>
    </w:p>
    <w:p w:rsidR="00A52C9A" w:rsidRPr="00D042E5" w:rsidRDefault="00A52C9A" w:rsidP="00A52C9A">
      <w:r w:rsidRPr="00D042E5">
        <w:t>Amend the bill, as and if amended, by deleting all after the enacting words and inserting:</w:t>
      </w:r>
    </w:p>
    <w:p w:rsidR="00A52C9A" w:rsidRPr="00D042E5" w:rsidRDefault="00A52C9A" w:rsidP="00A52C9A">
      <w:pPr>
        <w:suppressAutoHyphens/>
      </w:pPr>
      <w:r w:rsidRPr="00D042E5">
        <w:t>/ SECTION</w:t>
      </w:r>
      <w:r w:rsidRPr="00D042E5">
        <w:tab/>
        <w:t>1.</w:t>
      </w:r>
      <w:r w:rsidRPr="00D042E5">
        <w:tab/>
        <w:t>Chapter 5, Title 59 of the 1976 Code is amended by adding:</w:t>
      </w:r>
    </w:p>
    <w:p w:rsidR="00A52C9A" w:rsidRPr="00D042E5" w:rsidRDefault="00A52C9A" w:rsidP="00A52C9A">
      <w:pPr>
        <w:suppressAutoHyphens/>
      </w:pPr>
      <w:r w:rsidRPr="00D042E5">
        <w:tab/>
        <w:t>“Section 59</w:t>
      </w:r>
      <w:r w:rsidRPr="00D042E5">
        <w:noBreakHyphen/>
        <w:t>5</w:t>
      </w:r>
      <w:r w:rsidRPr="00D042E5">
        <w:noBreakHyphen/>
        <w:t>170.</w:t>
      </w:r>
      <w:r w:rsidRPr="00D042E5">
        <w:tab/>
        <w:t>(A)</w:t>
      </w:r>
      <w:r w:rsidRPr="00D042E5">
        <w:tab/>
        <w:t>The Office of Interscholastic Athletics is established within the State Department of Education.  The office is the sole governing body of athletics for South Carolina public schools.</w:t>
      </w:r>
    </w:p>
    <w:p w:rsidR="00A52C9A" w:rsidRPr="00D042E5" w:rsidRDefault="00A52C9A" w:rsidP="00A52C9A">
      <w:pPr>
        <w:suppressAutoHyphens/>
      </w:pPr>
      <w:r w:rsidRPr="00D042E5">
        <w:tab/>
        <w:t>(B)</w:t>
      </w:r>
      <w:r w:rsidRPr="00D042E5">
        <w:tab/>
        <w:t>The Superintendent of Education shall appoint a director to serve as the administrative head of the office. The director must employ staff as necessary to carry out the duties and responsibilities assigned by the office.  The director must have prior experience as either a coach or an athletics director at the high school level.</w:t>
      </w:r>
    </w:p>
    <w:p w:rsidR="00A52C9A" w:rsidRPr="00D042E5" w:rsidRDefault="00A52C9A" w:rsidP="00A52C9A">
      <w:pPr>
        <w:suppressAutoHyphens/>
      </w:pPr>
      <w:r w:rsidRPr="00D042E5">
        <w:tab/>
        <w:t>(C)(1) The State Board of Education must promulgate regulations concerning:</w:t>
      </w:r>
    </w:p>
    <w:p w:rsidR="00A52C9A" w:rsidRPr="00D042E5" w:rsidRDefault="00A52C9A" w:rsidP="00A52C9A">
      <w:pPr>
        <w:suppressAutoHyphens/>
      </w:pPr>
      <w:r w:rsidRPr="00D042E5">
        <w:tab/>
      </w:r>
      <w:r w:rsidRPr="00D042E5">
        <w:tab/>
      </w:r>
      <w:r w:rsidRPr="00D042E5">
        <w:tab/>
      </w:r>
      <w:r w:rsidRPr="00D042E5">
        <w:tab/>
        <w:t>(a)</w:t>
      </w:r>
      <w:r w:rsidRPr="00D042E5">
        <w:tab/>
        <w:t>administration of the office;</w:t>
      </w:r>
    </w:p>
    <w:p w:rsidR="00A52C9A" w:rsidRPr="00D042E5" w:rsidRDefault="00A52C9A" w:rsidP="00A52C9A">
      <w:pPr>
        <w:suppressAutoHyphens/>
      </w:pPr>
      <w:r w:rsidRPr="00D042E5">
        <w:tab/>
      </w:r>
      <w:r w:rsidRPr="00D042E5">
        <w:tab/>
      </w:r>
      <w:r w:rsidRPr="00D042E5">
        <w:tab/>
        <w:t>(b)</w:t>
      </w:r>
      <w:r w:rsidRPr="00D042E5">
        <w:tab/>
        <w:t>enforcement of applicable rules, regulations, and statutory provisions;</w:t>
      </w:r>
    </w:p>
    <w:p w:rsidR="00A52C9A" w:rsidRPr="00D042E5" w:rsidRDefault="00A52C9A" w:rsidP="00A52C9A">
      <w:pPr>
        <w:suppressAutoHyphens/>
      </w:pPr>
      <w:r w:rsidRPr="00D042E5">
        <w:tab/>
      </w:r>
      <w:r w:rsidRPr="00D042E5">
        <w:tab/>
      </w:r>
      <w:r w:rsidRPr="00D042E5">
        <w:tab/>
        <w:t>(c)</w:t>
      </w:r>
      <w:r w:rsidRPr="00D042E5">
        <w:tab/>
        <w:t>procedures for reaching decisions on all questions and appeals arising from those decisions;</w:t>
      </w:r>
    </w:p>
    <w:p w:rsidR="00A52C9A" w:rsidRPr="00D042E5" w:rsidRDefault="00A52C9A" w:rsidP="00A52C9A">
      <w:pPr>
        <w:suppressAutoHyphens/>
      </w:pPr>
      <w:r w:rsidRPr="00D042E5">
        <w:tab/>
      </w:r>
      <w:r w:rsidRPr="00D042E5">
        <w:tab/>
      </w:r>
      <w:r w:rsidRPr="00D042E5">
        <w:tab/>
        <w:t>(d)</w:t>
      </w:r>
      <w:r w:rsidRPr="00D042E5">
        <w:tab/>
        <w:t>student eligibility requirements for participation in interscholastic athletics;</w:t>
      </w:r>
    </w:p>
    <w:p w:rsidR="00A52C9A" w:rsidRPr="00D042E5" w:rsidRDefault="00A52C9A" w:rsidP="00A52C9A">
      <w:pPr>
        <w:suppressAutoHyphens/>
      </w:pPr>
      <w:r w:rsidRPr="00D042E5">
        <w:tab/>
      </w:r>
      <w:r w:rsidRPr="00D042E5">
        <w:tab/>
      </w:r>
      <w:r w:rsidRPr="00D042E5">
        <w:tab/>
        <w:t>(e)</w:t>
      </w:r>
      <w:r w:rsidRPr="00D042E5">
        <w:tab/>
        <w:t>administration of related athletic activities of schools subject to the jurisdiction of the office;</w:t>
      </w:r>
    </w:p>
    <w:p w:rsidR="00A52C9A" w:rsidRPr="00D042E5" w:rsidRDefault="00A52C9A" w:rsidP="00A52C9A">
      <w:pPr>
        <w:suppressAutoHyphens/>
      </w:pPr>
      <w:r w:rsidRPr="00D042E5">
        <w:tab/>
      </w:r>
      <w:r w:rsidRPr="00D042E5">
        <w:tab/>
      </w:r>
      <w:r w:rsidRPr="00D042E5">
        <w:tab/>
        <w:t>(f)</w:t>
      </w:r>
      <w:r w:rsidRPr="00D042E5">
        <w:tab/>
        <w:t>official rules for interscholastic athletic contests;</w:t>
      </w:r>
    </w:p>
    <w:p w:rsidR="00A52C9A" w:rsidRPr="00D042E5" w:rsidRDefault="00A52C9A" w:rsidP="00A52C9A">
      <w:pPr>
        <w:suppressAutoHyphens/>
      </w:pPr>
      <w:r w:rsidRPr="00D042E5">
        <w:tab/>
      </w:r>
      <w:r w:rsidRPr="00D042E5">
        <w:tab/>
      </w:r>
      <w:r w:rsidRPr="00D042E5">
        <w:tab/>
        <w:t>(g)</w:t>
      </w:r>
      <w:r w:rsidRPr="00D042E5">
        <w:tab/>
        <w:t>contests with schools not subject to the jurisdiction of the office;</w:t>
      </w:r>
    </w:p>
    <w:p w:rsidR="00A52C9A" w:rsidRPr="00D042E5" w:rsidRDefault="00A52C9A" w:rsidP="00A52C9A">
      <w:pPr>
        <w:suppressAutoHyphens/>
      </w:pPr>
      <w:r w:rsidRPr="00D042E5">
        <w:tab/>
      </w:r>
      <w:r w:rsidRPr="00D042E5">
        <w:tab/>
      </w:r>
      <w:r w:rsidRPr="00D042E5">
        <w:tab/>
        <w:t>(h)</w:t>
      </w:r>
      <w:r w:rsidRPr="00D042E5">
        <w:tab/>
        <w:t>outside competition, camps, clinics, drug and alcohol use, unsportsmanlike conduct, and other matters that affect interscholastic athletics;</w:t>
      </w:r>
    </w:p>
    <w:p w:rsidR="00A52C9A" w:rsidRPr="00D042E5" w:rsidRDefault="00A52C9A" w:rsidP="00A52C9A">
      <w:pPr>
        <w:suppressAutoHyphens/>
      </w:pPr>
      <w:r w:rsidRPr="00D042E5">
        <w:tab/>
      </w:r>
      <w:r w:rsidRPr="00D042E5">
        <w:tab/>
      </w:r>
      <w:r w:rsidRPr="00D042E5">
        <w:tab/>
        <w:t>(i)</w:t>
      </w:r>
      <w:r w:rsidRPr="00D042E5">
        <w:tab/>
      </w:r>
      <w:r w:rsidRPr="00D042E5">
        <w:tab/>
        <w:t>organization and conduct of statewide interscholastic competitions, regardless of whether the competition can lead to a state championship, and to establish the terms and conditions for these competitions;</w:t>
      </w:r>
    </w:p>
    <w:p w:rsidR="00A52C9A" w:rsidRPr="00D042E5" w:rsidRDefault="00A52C9A" w:rsidP="00A52C9A">
      <w:pPr>
        <w:suppressAutoHyphens/>
      </w:pPr>
      <w:r w:rsidRPr="00D042E5">
        <w:tab/>
      </w:r>
      <w:r w:rsidRPr="00D042E5">
        <w:tab/>
      </w:r>
      <w:r w:rsidRPr="00D042E5">
        <w:tab/>
        <w:t>(j)</w:t>
      </w:r>
      <w:r w:rsidRPr="00D042E5">
        <w:tab/>
      </w:r>
      <w:r w:rsidRPr="00D042E5">
        <w:tab/>
        <w:t>the collection of dues and revenues in a manner similar to the South Carolina High School League;</w:t>
      </w:r>
    </w:p>
    <w:p w:rsidR="00A52C9A" w:rsidRPr="00D042E5" w:rsidRDefault="00A52C9A" w:rsidP="00A52C9A">
      <w:pPr>
        <w:suppressAutoHyphens/>
      </w:pPr>
      <w:r w:rsidRPr="00D042E5">
        <w:tab/>
      </w:r>
      <w:r w:rsidRPr="00D042E5">
        <w:tab/>
      </w:r>
      <w:r w:rsidRPr="00D042E5">
        <w:tab/>
        <w:t>(k)</w:t>
      </w:r>
      <w:r w:rsidRPr="00D042E5">
        <w:tab/>
      </w:r>
      <w:r w:rsidRPr="00D042E5">
        <w:tab/>
        <w:t>awards; and</w:t>
      </w:r>
    </w:p>
    <w:p w:rsidR="00A52C9A" w:rsidRPr="00D042E5" w:rsidRDefault="00A52C9A" w:rsidP="00A52C9A">
      <w:pPr>
        <w:suppressAutoHyphens/>
        <w:rPr>
          <w:szCs w:val="36"/>
        </w:rPr>
      </w:pPr>
      <w:r w:rsidRPr="00D042E5">
        <w:rPr>
          <w:szCs w:val="36"/>
        </w:rPr>
        <w:tab/>
      </w:r>
      <w:r w:rsidRPr="00D042E5">
        <w:rPr>
          <w:szCs w:val="36"/>
        </w:rPr>
        <w:tab/>
      </w:r>
      <w:r w:rsidRPr="00D042E5">
        <w:rPr>
          <w:szCs w:val="36"/>
        </w:rPr>
        <w:tab/>
        <w:t>(l)</w:t>
      </w:r>
      <w:r w:rsidRPr="00D042E5">
        <w:rPr>
          <w:szCs w:val="36"/>
        </w:rPr>
        <w:tab/>
        <w:t>other matters the director considers appropriate to enhance interscholastic athletics in this State.</w:t>
      </w:r>
    </w:p>
    <w:p w:rsidR="00A52C9A" w:rsidRPr="00D042E5" w:rsidRDefault="00A52C9A" w:rsidP="00A52C9A">
      <w:pPr>
        <w:suppressAutoHyphens/>
        <w:rPr>
          <w:szCs w:val="36"/>
        </w:rPr>
      </w:pPr>
      <w:r w:rsidRPr="00D042E5">
        <w:rPr>
          <w:szCs w:val="36"/>
        </w:rPr>
        <w:tab/>
      </w:r>
      <w:r w:rsidRPr="00D042E5">
        <w:rPr>
          <w:szCs w:val="36"/>
        </w:rPr>
        <w:tab/>
        <w:t>(2)</w:t>
      </w:r>
      <w:r w:rsidRPr="00D042E5">
        <w:rPr>
          <w:szCs w:val="36"/>
        </w:rPr>
        <w:tab/>
        <w:t>When establishing regulations, the State Board of Education shall ensure a range of sanctions that may be applied to a student, coach, team, program, or school depending upon the seriousness, frequency, and other factors the office considers relevant to a violation of office rules.</w:t>
      </w:r>
    </w:p>
    <w:p w:rsidR="00A52C9A" w:rsidRPr="00D042E5" w:rsidRDefault="00A52C9A" w:rsidP="00A52C9A">
      <w:pPr>
        <w:suppressAutoHyphens/>
        <w:rPr>
          <w:szCs w:val="52"/>
        </w:rPr>
      </w:pPr>
      <w:r w:rsidRPr="00D042E5">
        <w:rPr>
          <w:szCs w:val="36"/>
        </w:rPr>
        <w:tab/>
      </w:r>
      <w:r w:rsidRPr="00D042E5">
        <w:rPr>
          <w:szCs w:val="36"/>
        </w:rPr>
        <w:tab/>
        <w:t>(3)</w:t>
      </w:r>
      <w:r w:rsidRPr="00D042E5">
        <w:rPr>
          <w:szCs w:val="36"/>
        </w:rPr>
        <w:tab/>
        <w:t>The State Board of Education shall promulgate emergency regulations to ensure the continuance of athletic contests pending</w:t>
      </w:r>
      <w:r w:rsidRPr="00D042E5">
        <w:rPr>
          <w:szCs w:val="52"/>
        </w:rPr>
        <w:t xml:space="preserve"> </w:t>
      </w:r>
      <w:r w:rsidRPr="00D042E5">
        <w:rPr>
          <w:szCs w:val="36"/>
        </w:rPr>
        <w:t>approval by the General Assembly of regulations promulgated under subsection (A).</w:t>
      </w:r>
    </w:p>
    <w:p w:rsidR="00A52C9A" w:rsidRPr="00D042E5" w:rsidRDefault="00A52C9A" w:rsidP="00A52C9A">
      <w:pPr>
        <w:suppressAutoHyphens/>
      </w:pPr>
      <w:r w:rsidRPr="00D042E5">
        <w:tab/>
        <w:t>(D)(1)</w:t>
      </w:r>
      <w:r w:rsidRPr="00D042E5">
        <w:tab/>
        <w:t xml:space="preserve">A public school that engages in interscholastic athletics or a private school wishing to compete with a public school in interscholastic athletic events: </w:t>
      </w:r>
    </w:p>
    <w:p w:rsidR="00A52C9A" w:rsidRPr="00D042E5" w:rsidRDefault="00A52C9A" w:rsidP="00A52C9A">
      <w:pPr>
        <w:suppressAutoHyphens/>
      </w:pPr>
      <w:r w:rsidRPr="00D042E5">
        <w:tab/>
      </w:r>
      <w:r w:rsidRPr="00D042E5">
        <w:tab/>
      </w:r>
      <w:r w:rsidRPr="00D042E5">
        <w:tab/>
        <w:t>(a)</w:t>
      </w:r>
      <w:r w:rsidRPr="00D042E5">
        <w:tab/>
        <w:t>must submit to and comply with the provisions of this section; and</w:t>
      </w:r>
    </w:p>
    <w:p w:rsidR="00A52C9A" w:rsidRPr="00D042E5" w:rsidRDefault="00A52C9A" w:rsidP="00A52C9A">
      <w:pPr>
        <w:suppressAutoHyphens/>
      </w:pPr>
      <w:r w:rsidRPr="00D042E5">
        <w:tab/>
      </w:r>
      <w:r w:rsidRPr="00D042E5">
        <w:tab/>
      </w:r>
      <w:r w:rsidRPr="00D042E5">
        <w:tab/>
        <w:t>(b)</w:t>
      </w:r>
      <w:r w:rsidRPr="00D042E5">
        <w:tab/>
        <w:t>may not contract with, join, or otherwise associate with the South Carolina High School League.</w:t>
      </w:r>
    </w:p>
    <w:p w:rsidR="00A52C9A" w:rsidRPr="00D042E5" w:rsidRDefault="00A52C9A" w:rsidP="00A52C9A">
      <w:pPr>
        <w:suppressAutoHyphens/>
      </w:pPr>
      <w:r w:rsidRPr="00D042E5">
        <w:tab/>
      </w:r>
      <w:r w:rsidRPr="00D042E5">
        <w:tab/>
        <w:t>(2)</w:t>
      </w:r>
      <w:r w:rsidRPr="00D042E5">
        <w:tab/>
        <w:t>A private or charter institution that is a member of the office must be afforded all rights and privileges that are granted to other teams in the league.  The office shall not expel or deny membership to a private or charter institution based solely on the status of the institution as a private or charter school.  A private or charter institution that applies to join the office may not be denied admission based solely on the status of the institution as a private or charter school.</w:t>
      </w:r>
    </w:p>
    <w:p w:rsidR="00A52C9A" w:rsidRPr="00D042E5" w:rsidRDefault="00A52C9A" w:rsidP="00A52C9A">
      <w:pPr>
        <w:suppressAutoHyphens/>
      </w:pPr>
      <w:r w:rsidRPr="00D042E5">
        <w:tab/>
        <w:t>(E)(1)</w:t>
      </w:r>
      <w:r w:rsidRPr="00D042E5">
        <w:tab/>
        <w:t xml:space="preserve">The office shall establish an advisory committee to assist the evaluation by the office of the overall interscholastic athletic program and to make recommendations to the office concerning matters that would enhance interscholastic athletic competition throughout the State.  The advisory committee may make recommendations concerning issues of safety, competitiveness, eligibility, academic requirements, participation and practice limitations, residence and attendance areas, transfers, recruiting, and other issues as requested by the office. </w:t>
      </w:r>
    </w:p>
    <w:p w:rsidR="00A52C9A" w:rsidRPr="00D042E5" w:rsidRDefault="00A52C9A" w:rsidP="00A52C9A">
      <w:pPr>
        <w:suppressAutoHyphens/>
      </w:pPr>
      <w:r w:rsidRPr="00D042E5">
        <w:tab/>
      </w:r>
      <w:r w:rsidRPr="00D042E5">
        <w:tab/>
        <w:t>(2)</w:t>
      </w:r>
      <w:r w:rsidRPr="00D042E5">
        <w:tab/>
        <w:t>The committee must consist of thirteen members appointed by the Superintendent and consisting of:</w:t>
      </w:r>
    </w:p>
    <w:p w:rsidR="00A52C9A" w:rsidRPr="00D042E5" w:rsidRDefault="00A52C9A" w:rsidP="00A52C9A">
      <w:pPr>
        <w:suppressAutoHyphens/>
      </w:pPr>
      <w:r w:rsidRPr="00D042E5">
        <w:tab/>
      </w:r>
      <w:r w:rsidRPr="00D042E5">
        <w:tab/>
      </w:r>
      <w:r w:rsidRPr="00D042E5">
        <w:tab/>
        <w:t>(a)</w:t>
      </w:r>
      <w:r w:rsidRPr="00D042E5">
        <w:tab/>
        <w:t xml:space="preserve">two citizens not employed by a school; </w:t>
      </w:r>
    </w:p>
    <w:p w:rsidR="00A52C9A" w:rsidRPr="00D042E5" w:rsidRDefault="00A52C9A" w:rsidP="00A52C9A">
      <w:pPr>
        <w:suppressAutoHyphens/>
      </w:pPr>
      <w:r w:rsidRPr="00D042E5">
        <w:tab/>
      </w:r>
      <w:r w:rsidRPr="00D042E5">
        <w:tab/>
      </w:r>
      <w:r w:rsidRPr="00D042E5">
        <w:tab/>
        <w:t>(b)</w:t>
      </w:r>
      <w:r w:rsidRPr="00D042E5">
        <w:tab/>
        <w:t>one public school coach recommended by the South Carolina High School Coaches Association;</w:t>
      </w:r>
    </w:p>
    <w:p w:rsidR="00A52C9A" w:rsidRPr="00D042E5" w:rsidRDefault="00A52C9A" w:rsidP="00A52C9A">
      <w:pPr>
        <w:suppressAutoHyphens/>
      </w:pPr>
      <w:r w:rsidRPr="00D042E5">
        <w:tab/>
      </w:r>
      <w:r w:rsidRPr="00D042E5">
        <w:tab/>
      </w:r>
      <w:r w:rsidRPr="00D042E5">
        <w:tab/>
        <w:t>(c)</w:t>
      </w:r>
      <w:r w:rsidRPr="00D042E5">
        <w:tab/>
        <w:t>one public school coach recommended by the South Carolina Association of Women’s Sports;</w:t>
      </w:r>
    </w:p>
    <w:p w:rsidR="00A52C9A" w:rsidRPr="00D042E5" w:rsidRDefault="00A52C9A" w:rsidP="00A52C9A">
      <w:pPr>
        <w:suppressAutoHyphens/>
      </w:pPr>
      <w:r w:rsidRPr="00D042E5">
        <w:tab/>
      </w:r>
      <w:r w:rsidRPr="00D042E5">
        <w:tab/>
      </w:r>
      <w:r w:rsidRPr="00D042E5">
        <w:tab/>
        <w:t>(d)</w:t>
      </w:r>
      <w:r w:rsidRPr="00D042E5">
        <w:tab/>
        <w:t>one public school basketball coach recommended by the South Carolina Basketball Coaches Association;</w:t>
      </w:r>
    </w:p>
    <w:p w:rsidR="00A52C9A" w:rsidRPr="00D042E5" w:rsidRDefault="00A52C9A" w:rsidP="00A52C9A">
      <w:pPr>
        <w:suppressAutoHyphens/>
      </w:pPr>
      <w:r w:rsidRPr="00D042E5">
        <w:tab/>
      </w:r>
      <w:r w:rsidRPr="00D042E5">
        <w:tab/>
      </w:r>
      <w:r w:rsidRPr="00D042E5">
        <w:tab/>
        <w:t>(e)</w:t>
      </w:r>
      <w:r w:rsidRPr="00D042E5">
        <w:tab/>
        <w:t>one public school football coach recommended by the South Carolina Football Coaches Association;</w:t>
      </w:r>
    </w:p>
    <w:p w:rsidR="00A52C9A" w:rsidRPr="00D042E5" w:rsidRDefault="00A52C9A" w:rsidP="00A52C9A">
      <w:pPr>
        <w:suppressAutoHyphens/>
      </w:pPr>
      <w:r w:rsidRPr="00D042E5">
        <w:tab/>
      </w:r>
      <w:r w:rsidRPr="00D042E5">
        <w:tab/>
      </w:r>
      <w:r w:rsidRPr="00D042E5">
        <w:tab/>
        <w:t>(f)</w:t>
      </w:r>
      <w:r w:rsidRPr="00D042E5">
        <w:tab/>
        <w:t>one public school baseball coach recommended by the South Carolina Baseball Coaches Association;</w:t>
      </w:r>
    </w:p>
    <w:p w:rsidR="00A52C9A" w:rsidRPr="00D042E5" w:rsidRDefault="00A52C9A" w:rsidP="00A52C9A">
      <w:pPr>
        <w:suppressAutoHyphens/>
      </w:pPr>
      <w:r w:rsidRPr="00D042E5">
        <w:tab/>
      </w:r>
      <w:r w:rsidRPr="00D042E5">
        <w:tab/>
      </w:r>
      <w:r w:rsidRPr="00D042E5">
        <w:tab/>
        <w:t>(g)</w:t>
      </w:r>
      <w:r w:rsidRPr="00D042E5">
        <w:tab/>
        <w:t>one public school cheer coach recommended by the South Carolina Cheer Coaches Association;</w:t>
      </w:r>
    </w:p>
    <w:p w:rsidR="00A52C9A" w:rsidRPr="00D042E5" w:rsidRDefault="00A52C9A" w:rsidP="00A52C9A">
      <w:pPr>
        <w:suppressAutoHyphens/>
      </w:pPr>
      <w:r w:rsidRPr="00D042E5">
        <w:tab/>
      </w:r>
      <w:r w:rsidRPr="00D042E5">
        <w:tab/>
      </w:r>
      <w:r w:rsidRPr="00D042E5">
        <w:tab/>
        <w:t>(h)</w:t>
      </w:r>
      <w:r w:rsidRPr="00D042E5">
        <w:tab/>
        <w:t>one public school track and cross country coach recommended by the South Carolina Track and Cross Country Coaches Association;</w:t>
      </w:r>
    </w:p>
    <w:p w:rsidR="00A52C9A" w:rsidRPr="00D042E5" w:rsidRDefault="00A52C9A" w:rsidP="00A52C9A">
      <w:pPr>
        <w:suppressAutoHyphens/>
      </w:pPr>
      <w:r w:rsidRPr="00D042E5">
        <w:tab/>
      </w:r>
      <w:r w:rsidRPr="00D042E5">
        <w:tab/>
      </w:r>
      <w:r w:rsidRPr="00D042E5">
        <w:tab/>
        <w:t>(i)</w:t>
      </w:r>
      <w:r w:rsidRPr="00D042E5">
        <w:tab/>
      </w:r>
      <w:r w:rsidRPr="00D042E5">
        <w:tab/>
        <w:t>one public school athletic trainer recommended by the South Carolina Athletic Trainers Association;</w:t>
      </w:r>
    </w:p>
    <w:p w:rsidR="00A52C9A" w:rsidRPr="00D042E5" w:rsidRDefault="00A52C9A" w:rsidP="00A52C9A">
      <w:pPr>
        <w:suppressAutoHyphens/>
      </w:pPr>
      <w:r w:rsidRPr="00D042E5">
        <w:tab/>
      </w:r>
      <w:r w:rsidRPr="00D042E5">
        <w:tab/>
      </w:r>
      <w:r w:rsidRPr="00D042E5">
        <w:tab/>
        <w:t>(j)</w:t>
      </w:r>
      <w:r w:rsidRPr="00D042E5">
        <w:tab/>
      </w:r>
      <w:r w:rsidRPr="00D042E5">
        <w:tab/>
        <w:t>one public school athletics director recommended by the South Carolina Association of Athletics Directors;</w:t>
      </w:r>
    </w:p>
    <w:p w:rsidR="00A52C9A" w:rsidRPr="00D042E5" w:rsidRDefault="00A52C9A" w:rsidP="00A52C9A">
      <w:pPr>
        <w:suppressAutoHyphens/>
      </w:pPr>
      <w:r w:rsidRPr="00D042E5">
        <w:tab/>
      </w:r>
      <w:r w:rsidRPr="00D042E5">
        <w:tab/>
      </w:r>
      <w:r w:rsidRPr="00D042E5">
        <w:tab/>
        <w:t>(k)</w:t>
      </w:r>
      <w:r w:rsidRPr="00D042E5">
        <w:tab/>
        <w:t>one public school principal recommended by the South Carolina Association for School Administrators; and</w:t>
      </w:r>
    </w:p>
    <w:p w:rsidR="00A52C9A" w:rsidRPr="00D042E5" w:rsidRDefault="00A52C9A" w:rsidP="00A52C9A">
      <w:pPr>
        <w:suppressAutoHyphens/>
      </w:pPr>
      <w:r w:rsidRPr="00D042E5">
        <w:tab/>
      </w:r>
      <w:r w:rsidRPr="00D042E5">
        <w:tab/>
      </w:r>
      <w:r w:rsidRPr="00D042E5">
        <w:tab/>
        <w:t>(l)</w:t>
      </w:r>
      <w:r w:rsidRPr="00D042E5">
        <w:tab/>
      </w:r>
      <w:r w:rsidRPr="00D042E5">
        <w:tab/>
        <w:t>one member recommended by the South Carolina Independent Schools Association.</w:t>
      </w:r>
    </w:p>
    <w:p w:rsidR="00A52C9A" w:rsidRPr="00D042E5" w:rsidRDefault="00A52C9A" w:rsidP="00A52C9A">
      <w:pPr>
        <w:suppressAutoHyphens/>
      </w:pPr>
      <w:r w:rsidRPr="00D042E5">
        <w:tab/>
      </w:r>
      <w:r w:rsidRPr="00D042E5">
        <w:tab/>
        <w:t>(3)</w:t>
      </w:r>
      <w:r w:rsidRPr="00D042E5">
        <w:tab/>
        <w:t>The members of the committee shall serve without compensation, per diem, or travel expenses.</w:t>
      </w:r>
    </w:p>
    <w:p w:rsidR="00A52C9A" w:rsidRPr="00D042E5" w:rsidRDefault="00A52C9A" w:rsidP="00A52C9A">
      <w:pPr>
        <w:suppressAutoHyphens/>
      </w:pPr>
      <w:r w:rsidRPr="00D042E5">
        <w:tab/>
      </w:r>
      <w:r w:rsidRPr="00D042E5">
        <w:tab/>
        <w:t>(4)</w:t>
      </w:r>
      <w:r w:rsidRPr="00D042E5">
        <w:tab/>
        <w:t>Each member of the committee serves at the pleasure of the Superintendent of Education.</w:t>
      </w:r>
    </w:p>
    <w:p w:rsidR="00A52C9A" w:rsidRPr="00D042E5" w:rsidRDefault="00A52C9A" w:rsidP="00A52C9A">
      <w:pPr>
        <w:suppressAutoHyphens/>
      </w:pPr>
      <w:r w:rsidRPr="00D042E5">
        <w:tab/>
      </w:r>
      <w:r w:rsidRPr="00D042E5">
        <w:tab/>
        <w:t>(5)</w:t>
      </w:r>
      <w:r w:rsidRPr="00D042E5">
        <w:tab/>
        <w:t>A person may not serve concurrently as a member of the advisory committee and the committee on appeals.  A person who has served on the advisory committee may not serve on the committee on appeals during the five year period immediately following his tenure on the advisory committee, and a person who has served on the committee on appeals may not serve on the advisory committee for a period of five years immediately following his tenure on the committee on appeals.</w:t>
      </w:r>
    </w:p>
    <w:p w:rsidR="00A52C9A" w:rsidRPr="00D042E5" w:rsidRDefault="00A52C9A" w:rsidP="00A52C9A">
      <w:pPr>
        <w:suppressAutoHyphens/>
      </w:pPr>
      <w:r w:rsidRPr="00D042E5">
        <w:tab/>
        <w:t>(F)(1)</w:t>
      </w:r>
      <w:r w:rsidRPr="00D042E5">
        <w:tab/>
        <w:t>The office shall establish a procedure to ensure each student, school, or coach may appeal an adverse ruling of the office on an alleged violation of this chapter and be afforded due process during the pendency and determination of this appeal.</w:t>
      </w:r>
    </w:p>
    <w:p w:rsidR="00A52C9A" w:rsidRPr="00D042E5" w:rsidRDefault="00A52C9A" w:rsidP="00A52C9A">
      <w:pPr>
        <w:suppressAutoHyphens/>
      </w:pPr>
      <w:r w:rsidRPr="00D042E5">
        <w:tab/>
      </w:r>
      <w:r w:rsidRPr="00D042E5">
        <w:tab/>
        <w:t>(2)</w:t>
      </w:r>
      <w:r w:rsidRPr="00D042E5">
        <w:tab/>
        <w:t>The procedure required in item (1) must require:</w:t>
      </w:r>
    </w:p>
    <w:p w:rsidR="00A52C9A" w:rsidRPr="00D042E5" w:rsidRDefault="00A52C9A" w:rsidP="00A52C9A">
      <w:pPr>
        <w:suppressAutoHyphens/>
      </w:pPr>
      <w:r w:rsidRPr="00D042E5">
        <w:tab/>
      </w:r>
      <w:r w:rsidRPr="00D042E5">
        <w:tab/>
      </w:r>
      <w:r w:rsidRPr="00D042E5">
        <w:tab/>
        <w:t>(a)</w:t>
      </w:r>
      <w:r w:rsidRPr="00D042E5">
        <w:tab/>
        <w:t>the creation of a thirteen</w:t>
      </w:r>
      <w:r w:rsidRPr="00D042E5">
        <w:noBreakHyphen/>
        <w:t>member committee on appeals to be constituted as follows;</w:t>
      </w:r>
    </w:p>
    <w:p w:rsidR="00A52C9A" w:rsidRPr="00D042E5" w:rsidRDefault="00A52C9A" w:rsidP="00A52C9A">
      <w:pPr>
        <w:suppressAutoHyphens/>
      </w:pPr>
      <w:r w:rsidRPr="00D042E5">
        <w:tab/>
      </w:r>
      <w:r w:rsidRPr="00D042E5">
        <w:tab/>
      </w:r>
      <w:r w:rsidRPr="00D042E5">
        <w:tab/>
      </w:r>
      <w:r w:rsidRPr="00D042E5">
        <w:tab/>
        <w:t>(i)</w:t>
      </w:r>
      <w:r w:rsidRPr="00D042E5">
        <w:tab/>
        <w:t>seven members of the general public with one appointed from each congressional district appointed by the State Superintendent of Education and one of whom the Superintendent shall designate as chair of the committee;</w:t>
      </w:r>
    </w:p>
    <w:p w:rsidR="00A52C9A" w:rsidRPr="00D042E5" w:rsidRDefault="00A52C9A" w:rsidP="00A52C9A">
      <w:pPr>
        <w:suppressAutoHyphens/>
      </w:pPr>
      <w:r w:rsidRPr="00D042E5">
        <w:tab/>
      </w:r>
      <w:r w:rsidRPr="00D042E5">
        <w:tab/>
      </w:r>
      <w:r w:rsidRPr="00D042E5">
        <w:tab/>
      </w:r>
      <w:r w:rsidRPr="00D042E5">
        <w:tab/>
        <w:t>(ii)</w:t>
      </w:r>
      <w:r w:rsidRPr="00D042E5">
        <w:tab/>
        <w:t xml:space="preserve">three people currently employed as athletics coaches or athletics directors in a public high school in this State with one appointed by the Governor, one by the Speaker of the House of Representatives, and one by the President </w:t>
      </w:r>
      <w:r w:rsidRPr="00A52C9A">
        <w:rPr>
          <w:i/>
        </w:rPr>
        <w:t>Pro Tempore</w:t>
      </w:r>
      <w:r w:rsidRPr="00D042E5">
        <w:t xml:space="preserve"> of the Senate who shall serve at the pleasure of the appointing officials;</w:t>
      </w:r>
    </w:p>
    <w:p w:rsidR="00A52C9A" w:rsidRPr="00D042E5" w:rsidRDefault="00A52C9A" w:rsidP="00A52C9A">
      <w:pPr>
        <w:suppressAutoHyphens/>
      </w:pPr>
      <w:r w:rsidRPr="00D042E5">
        <w:tab/>
      </w:r>
      <w:r w:rsidRPr="00D042E5">
        <w:tab/>
      </w:r>
      <w:r w:rsidRPr="00D042E5">
        <w:tab/>
      </w:r>
      <w:r w:rsidRPr="00D042E5">
        <w:tab/>
        <w:t>(iii)</w:t>
      </w:r>
      <w:r w:rsidRPr="00D042E5">
        <w:tab/>
        <w:t>one member who is a public high school principal appointed by the State Superintendent of Education;</w:t>
      </w:r>
    </w:p>
    <w:p w:rsidR="00A52C9A" w:rsidRPr="00D042E5" w:rsidRDefault="00A52C9A" w:rsidP="00A52C9A">
      <w:pPr>
        <w:suppressAutoHyphens/>
      </w:pPr>
      <w:r w:rsidRPr="00D042E5">
        <w:tab/>
      </w:r>
      <w:r w:rsidRPr="00D042E5">
        <w:tab/>
      </w:r>
      <w:r w:rsidRPr="00D042E5">
        <w:tab/>
      </w:r>
      <w:r w:rsidRPr="00D042E5">
        <w:tab/>
        <w:t>(iv)</w:t>
      </w:r>
      <w:r w:rsidRPr="00D042E5">
        <w:tab/>
        <w:t>one member who is a private school principal or headmaster appointed by the State Superintendent of Education; and</w:t>
      </w:r>
    </w:p>
    <w:p w:rsidR="00A52C9A" w:rsidRPr="00D042E5" w:rsidRDefault="00A52C9A" w:rsidP="00A52C9A">
      <w:pPr>
        <w:suppressAutoHyphens/>
      </w:pPr>
      <w:r w:rsidRPr="00D042E5">
        <w:tab/>
      </w:r>
      <w:r w:rsidRPr="00D042E5">
        <w:tab/>
      </w:r>
      <w:r w:rsidRPr="00D042E5">
        <w:tab/>
      </w:r>
      <w:r w:rsidRPr="00D042E5">
        <w:tab/>
        <w:t>(v)</w:t>
      </w:r>
      <w:r w:rsidRPr="00D042E5">
        <w:tab/>
        <w:t>one member of the business community appointed by the South Carolina Chamber of Commerce;</w:t>
      </w:r>
    </w:p>
    <w:p w:rsidR="00A52C9A" w:rsidRPr="00D042E5" w:rsidRDefault="00A52C9A" w:rsidP="00A52C9A">
      <w:pPr>
        <w:suppressAutoHyphens/>
      </w:pPr>
      <w:r w:rsidRPr="00D042E5">
        <w:tab/>
      </w:r>
      <w:r w:rsidRPr="00D042E5">
        <w:tab/>
      </w:r>
      <w:r w:rsidRPr="00D042E5">
        <w:tab/>
        <w:t>(b)</w:t>
      </w:r>
      <w:r w:rsidRPr="00D042E5">
        <w:tab/>
        <w:t>the members of the committee shall receive per diem and mileage to be paid for from dues collected by the office;</w:t>
      </w:r>
    </w:p>
    <w:p w:rsidR="00A52C9A" w:rsidRPr="00D042E5" w:rsidRDefault="00A52C9A" w:rsidP="00A52C9A">
      <w:pPr>
        <w:suppressAutoHyphens/>
      </w:pPr>
      <w:r w:rsidRPr="00D042E5">
        <w:tab/>
      </w:r>
      <w:r w:rsidRPr="00D042E5">
        <w:tab/>
      </w:r>
      <w:r w:rsidRPr="00D042E5">
        <w:tab/>
        <w:t>(c)</w:t>
      </w:r>
      <w:r w:rsidRPr="00D042E5">
        <w:tab/>
        <w:t>each member of the committee who is appointed by the Superintendent serves at the pleasure of the Superintendent of Education;</w:t>
      </w:r>
    </w:p>
    <w:p w:rsidR="00A52C9A" w:rsidRPr="00D042E5" w:rsidRDefault="00A52C9A" w:rsidP="00A52C9A">
      <w:pPr>
        <w:suppressAutoHyphens/>
      </w:pPr>
      <w:r w:rsidRPr="00D042E5">
        <w:tab/>
      </w:r>
      <w:r w:rsidRPr="00D042E5">
        <w:tab/>
      </w:r>
      <w:r w:rsidRPr="00D042E5">
        <w:tab/>
        <w:t>(d)</w:t>
      </w:r>
      <w:r w:rsidRPr="00D042E5">
        <w:tab/>
        <w:t>an appeal of a decision made by the director must be made to the committee on appeals within ninety days after the ruling being appealed is issued;</w:t>
      </w:r>
    </w:p>
    <w:p w:rsidR="00A52C9A" w:rsidRPr="00D042E5" w:rsidRDefault="00A52C9A" w:rsidP="00A52C9A">
      <w:pPr>
        <w:suppressAutoHyphens/>
      </w:pPr>
      <w:r w:rsidRPr="00D042E5">
        <w:tab/>
      </w:r>
      <w:r w:rsidRPr="00D042E5">
        <w:tab/>
      </w:r>
      <w:r w:rsidRPr="00D042E5">
        <w:tab/>
        <w:t>(e)</w:t>
      </w:r>
      <w:r w:rsidRPr="00D042E5">
        <w:tab/>
        <w:t>the committee on appeals must hear the appeal and render a written decision on the matter; and</w:t>
      </w:r>
    </w:p>
    <w:p w:rsidR="00A52C9A" w:rsidRPr="00D042E5" w:rsidRDefault="00A52C9A" w:rsidP="00A52C9A">
      <w:pPr>
        <w:suppressAutoHyphens/>
      </w:pPr>
      <w:r w:rsidRPr="00D042E5">
        <w:tab/>
      </w:r>
      <w:r w:rsidRPr="00D042E5">
        <w:tab/>
      </w:r>
      <w:r w:rsidRPr="00D042E5">
        <w:tab/>
        <w:t>(f)</w:t>
      </w:r>
      <w:r w:rsidRPr="00D042E5">
        <w:tab/>
        <w:t>the decision of the committee on appeals must constitute the final action of the agency on the matter, and this action may be subsequently appealed pursuant to the Administrative Procedures Act.  The Administrative Law Court must reviewed an appeal brought under this section on an expedited basis.</w:t>
      </w:r>
    </w:p>
    <w:p w:rsidR="00A52C9A" w:rsidRPr="00D042E5" w:rsidRDefault="00A52C9A" w:rsidP="00A52C9A">
      <w:pPr>
        <w:suppressAutoHyphens/>
      </w:pPr>
      <w:r w:rsidRPr="00D042E5">
        <w:tab/>
      </w:r>
      <w:r w:rsidRPr="00D042E5">
        <w:tab/>
        <w:t>(3)</w:t>
      </w:r>
      <w:r w:rsidRPr="00D042E5">
        <w:tab/>
        <w:t>The office shall develop an emergency appeals procedure to use if the normal appeals process would affect the participation of a student, team, program, or school in an athletic event.”</w:t>
      </w:r>
    </w:p>
    <w:p w:rsidR="00A52C9A" w:rsidRPr="00D042E5" w:rsidRDefault="00A52C9A" w:rsidP="00A52C9A">
      <w:pPr>
        <w:suppressAutoHyphens/>
      </w:pPr>
      <w:r w:rsidRPr="00D042E5">
        <w:t>SECTION</w:t>
      </w:r>
      <w:r w:rsidRPr="00D042E5">
        <w:tab/>
        <w:t>2.</w:t>
      </w:r>
      <w:r w:rsidRPr="00D042E5">
        <w:tab/>
        <w:t>Section 59</w:t>
      </w:r>
      <w:r w:rsidRPr="00D042E5">
        <w:noBreakHyphen/>
        <w:t>39</w:t>
      </w:r>
      <w:r w:rsidRPr="00D042E5">
        <w:noBreakHyphen/>
        <w:t>160 of the 1976 Code is amended to read:</w:t>
      </w:r>
    </w:p>
    <w:p w:rsidR="00A52C9A" w:rsidRPr="00D042E5" w:rsidRDefault="00A52C9A" w:rsidP="00A52C9A">
      <w:pPr>
        <w:rPr>
          <w:color w:val="000000"/>
        </w:rPr>
      </w:pPr>
      <w:r w:rsidRPr="00D042E5">
        <w:tab/>
        <w:t>“Section 59</w:t>
      </w:r>
      <w:r w:rsidRPr="00D042E5">
        <w:noBreakHyphen/>
        <w:t>39</w:t>
      </w:r>
      <w:r w:rsidRPr="00D042E5">
        <w:noBreakHyphen/>
        <w:t>160.</w:t>
      </w:r>
      <w:r w:rsidRPr="00D042E5">
        <w:tab/>
      </w:r>
      <w:r w:rsidRPr="00D042E5">
        <w:rPr>
          <w:u w:val="single"/>
        </w:rPr>
        <w:t>(A)</w:t>
      </w:r>
      <w:r w:rsidRPr="00D042E5">
        <w:tab/>
      </w:r>
      <w:r w:rsidRPr="00D042E5">
        <w:rPr>
          <w:color w:val="000000"/>
        </w:rPr>
        <w:t xml:space="preserve">To participate in interscholastic activities, students in grades nine through twelve must achieve an overall passing average and either: </w:t>
      </w:r>
    </w:p>
    <w:p w:rsidR="00A52C9A" w:rsidRPr="00D042E5" w:rsidRDefault="00A52C9A" w:rsidP="00A52C9A">
      <w:pPr>
        <w:rPr>
          <w:color w:val="000000"/>
        </w:rPr>
      </w:pPr>
      <w:r w:rsidRPr="00D042E5">
        <w:rPr>
          <w:color w:val="000000"/>
        </w:rPr>
        <w:tab/>
      </w:r>
      <w:r w:rsidRPr="00D042E5">
        <w:rPr>
          <w:color w:val="000000"/>
        </w:rPr>
        <w:tab/>
        <w:t xml:space="preserve">(1) pass at least four academic courses, including each unit the student takes that is required for graduation;  or </w:t>
      </w:r>
    </w:p>
    <w:p w:rsidR="00A52C9A" w:rsidRPr="00D042E5" w:rsidRDefault="00A52C9A" w:rsidP="00A52C9A">
      <w:pPr>
        <w:rPr>
          <w:color w:val="000000"/>
        </w:rPr>
      </w:pPr>
      <w:r w:rsidRPr="00D042E5">
        <w:rPr>
          <w:color w:val="000000"/>
        </w:rPr>
        <w:tab/>
      </w:r>
      <w:r w:rsidRPr="00D042E5">
        <w:rPr>
          <w:color w:val="000000"/>
        </w:rPr>
        <w:tab/>
        <w:t xml:space="preserve">(2)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w:t>
      </w:r>
      <w:r w:rsidRPr="00D042E5">
        <w:rPr>
          <w:strike/>
          <w:color w:val="000000"/>
        </w:rPr>
        <w:t>South Carolina High School League</w:t>
      </w:r>
      <w:r w:rsidRPr="00D042E5">
        <w:rPr>
          <w:color w:val="000000"/>
        </w:rPr>
        <w:t xml:space="preserve"> </w:t>
      </w:r>
      <w:r w:rsidRPr="00D042E5">
        <w:rPr>
          <w:color w:val="000000"/>
          <w:u w:val="single"/>
        </w:rPr>
        <w:t>Office of Interscholastic Athletics</w:t>
      </w:r>
      <w:r w:rsidRPr="00D042E5">
        <w:rPr>
          <w:color w:val="000000"/>
        </w:rPr>
        <w:t xml:space="preserve">. </w:t>
      </w:r>
    </w:p>
    <w:p w:rsidR="00A52C9A" w:rsidRPr="00D042E5" w:rsidRDefault="00A52C9A" w:rsidP="00A52C9A">
      <w:pPr>
        <w:rPr>
          <w:color w:val="000000"/>
        </w:rPr>
      </w:pPr>
      <w:r w:rsidRPr="00D042E5">
        <w:rPr>
          <w:color w:val="000000"/>
        </w:rPr>
        <w:tab/>
      </w:r>
      <w:r w:rsidRPr="00D042E5">
        <w:rPr>
          <w:color w:val="000000"/>
          <w:u w:val="single"/>
        </w:rPr>
        <w:t>(B)</w:t>
      </w:r>
      <w:r w:rsidRPr="00D042E5">
        <w:rPr>
          <w:color w:val="000000"/>
        </w:rPr>
        <w:tab/>
        <w:t xml:space="preserve">Academic courses are those courses of instruction for which credit toward high school graduation is given.  These may be required or approved electives.  </w:t>
      </w:r>
      <w:r w:rsidRPr="00D042E5">
        <w:rPr>
          <w:strike/>
          <w:color w:val="000000"/>
        </w:rPr>
        <w:t>All activities currently under the jurisdiction of the South Carolina High School League remain in effect.</w:t>
      </w:r>
      <w:r w:rsidRPr="00D042E5">
        <w:rPr>
          <w:color w:val="000000"/>
        </w:rPr>
        <w:t xml:space="preserve">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Pr="00D042E5">
        <w:rPr>
          <w:color w:val="000000"/>
        </w:rPr>
        <w:noBreakHyphen/>
        <w:t xml:space="preserve">142 are permitted to participate in interscholastic activities.  A local school board of trustees may impose more stringent standards than those contained in this section for participation in interscholastic activities by students in grades nine through twelve. </w:t>
      </w:r>
    </w:p>
    <w:p w:rsidR="00A52C9A" w:rsidRPr="00D042E5" w:rsidRDefault="00A52C9A" w:rsidP="00A52C9A">
      <w:pPr>
        <w:suppressAutoHyphens/>
      </w:pPr>
      <w:r w:rsidRPr="00D042E5">
        <w:rPr>
          <w:color w:val="000000"/>
        </w:rPr>
        <w:tab/>
      </w:r>
      <w:r w:rsidRPr="00D042E5">
        <w:rPr>
          <w:color w:val="000000"/>
          <w:u w:val="single"/>
        </w:rPr>
        <w:t>(C)</w:t>
      </w:r>
      <w:r w:rsidRPr="00D042E5">
        <w:rPr>
          <w:color w:val="000000"/>
        </w:rPr>
        <w:tab/>
        <w:t xml:space="preserve">The State Board of Education may </w:t>
      </w:r>
      <w:r w:rsidRPr="00D042E5">
        <w:rPr>
          <w:strike/>
          <w:color w:val="000000"/>
        </w:rPr>
        <w:t>grant a waiver of</w:t>
      </w:r>
      <w:r w:rsidRPr="00D042E5">
        <w:rPr>
          <w:color w:val="000000"/>
        </w:rPr>
        <w:t xml:space="preserve"> </w:t>
      </w:r>
      <w:r w:rsidRPr="00D042E5">
        <w:rPr>
          <w:color w:val="000000"/>
          <w:u w:val="single"/>
        </w:rPr>
        <w:t>waive</w:t>
      </w:r>
      <w:r w:rsidRPr="00D042E5">
        <w:rPr>
          <w:color w:val="000000"/>
        </w:rPr>
        <w:t xml:space="preserve"> the requirements of this section</w:t>
      </w:r>
      <w:r w:rsidRPr="00D042E5">
        <w:rPr>
          <w:strike/>
          <w:color w:val="000000"/>
        </w:rPr>
        <w:t>.  This waiver may be granted only</w:t>
      </w:r>
      <w:r w:rsidRPr="00D042E5">
        <w:rPr>
          <w:color w:val="000000"/>
        </w:rPr>
        <w:t xml:space="preserve"> when </w:t>
      </w:r>
      <w:r w:rsidRPr="00D042E5">
        <w:rPr>
          <w:color w:val="000000"/>
          <w:u w:val="single"/>
        </w:rPr>
        <w:t>it receives</w:t>
      </w:r>
      <w:r w:rsidRPr="00D042E5">
        <w:rPr>
          <w:color w:val="000000"/>
        </w:rPr>
        <w:t xml:space="preserve"> a written statement from a school district superintendent and athletic director </w:t>
      </w:r>
      <w:r w:rsidRPr="00D042E5">
        <w:rPr>
          <w:strike/>
          <w:color w:val="000000"/>
        </w:rPr>
        <w:t>has been received</w:t>
      </w:r>
      <w:r w:rsidRPr="00D042E5">
        <w:rPr>
          <w:color w:val="000000"/>
        </w:rPr>
        <w:t xml:space="preserve"> stating that a student’s ineligibility to participate in interscholastic activities is due to misinformation concerning eligibility requirements being provided by district personnel.  The State Board of Education shall establish guidelines to administer this section.”</w:t>
      </w:r>
    </w:p>
    <w:p w:rsidR="00A52C9A" w:rsidRPr="00D042E5" w:rsidRDefault="00A52C9A" w:rsidP="00A52C9A">
      <w:r w:rsidRPr="00D042E5">
        <w:t>SECTION</w:t>
      </w:r>
      <w:r w:rsidRPr="00D042E5">
        <w:tab/>
        <w:t>3.</w:t>
      </w:r>
      <w:r w:rsidRPr="00D042E5">
        <w:tab/>
        <w:t>This act takes effect July 1, 2013. /</w:t>
      </w:r>
    </w:p>
    <w:p w:rsidR="00A52C9A" w:rsidRPr="00D042E5" w:rsidRDefault="00A52C9A" w:rsidP="00A52C9A">
      <w:r w:rsidRPr="00D042E5">
        <w:t>Renumber sections to conform.</w:t>
      </w:r>
    </w:p>
    <w:p w:rsidR="00A52C9A" w:rsidRDefault="00A52C9A" w:rsidP="00A52C9A">
      <w:r w:rsidRPr="00D042E5">
        <w:t>Amend title to conform.</w:t>
      </w:r>
    </w:p>
    <w:p w:rsidR="00A52C9A" w:rsidRDefault="00A52C9A" w:rsidP="00A52C9A"/>
    <w:p w:rsidR="00A52C9A" w:rsidRDefault="00A52C9A" w:rsidP="00A52C9A">
      <w:r>
        <w:t>Rep. DANING moved to table the amendment, which was agreed to.</w:t>
      </w:r>
    </w:p>
    <w:p w:rsidR="00470AA0" w:rsidRDefault="00470AA0" w:rsidP="00A52C9A"/>
    <w:p w:rsidR="00A52C9A" w:rsidRDefault="00A52C9A" w:rsidP="00A52C9A">
      <w:r>
        <w:t>Rep. MERRILL spoke in favor of the Bill.</w:t>
      </w:r>
    </w:p>
    <w:p w:rsidR="00A52C9A" w:rsidRDefault="00A52C9A" w:rsidP="00A52C9A"/>
    <w:p w:rsidR="00A52C9A" w:rsidRDefault="00A52C9A" w:rsidP="00A52C9A">
      <w:r>
        <w:t>The question then recurred to the passage of the Bill.</w:t>
      </w:r>
    </w:p>
    <w:p w:rsidR="00A52C9A" w:rsidRDefault="00A52C9A" w:rsidP="00A52C9A"/>
    <w:p w:rsidR="00A52C9A" w:rsidRDefault="00A52C9A" w:rsidP="00A52C9A">
      <w:r>
        <w:t xml:space="preserve">The yeas and nays were taken resulting as follows: </w:t>
      </w:r>
    </w:p>
    <w:p w:rsidR="00A52C9A" w:rsidRDefault="00A52C9A" w:rsidP="00A52C9A">
      <w:pPr>
        <w:jc w:val="center"/>
      </w:pPr>
      <w:r>
        <w:t xml:space="preserve"> </w:t>
      </w:r>
      <w:bookmarkStart w:id="63" w:name="vote_start119"/>
      <w:bookmarkEnd w:id="63"/>
      <w:r>
        <w:t>Yeas 10</w:t>
      </w:r>
      <w:r w:rsidR="00AB1E97">
        <w:t>6</w:t>
      </w:r>
      <w:r>
        <w:t>; Nays 1</w:t>
      </w:r>
    </w:p>
    <w:p w:rsidR="00A52C9A" w:rsidRDefault="00A52C9A" w:rsidP="00A52C9A">
      <w:pPr>
        <w:jc w:val="center"/>
      </w:pPr>
    </w:p>
    <w:p w:rsidR="00AB1E97" w:rsidRDefault="00AB1E97" w:rsidP="00AB1E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1E97" w:rsidRPr="00BA586D" w:rsidTr="002A5E50">
        <w:tc>
          <w:tcPr>
            <w:tcW w:w="2179" w:type="dxa"/>
            <w:shd w:val="clear" w:color="auto" w:fill="auto"/>
          </w:tcPr>
          <w:p w:rsidR="00AB1E97" w:rsidRPr="00BA586D" w:rsidRDefault="00AB1E97" w:rsidP="002A5E50">
            <w:pPr>
              <w:keepNext/>
              <w:ind w:firstLine="0"/>
            </w:pPr>
            <w:r>
              <w:t>Alexander</w:t>
            </w:r>
          </w:p>
        </w:tc>
        <w:tc>
          <w:tcPr>
            <w:tcW w:w="2179" w:type="dxa"/>
            <w:shd w:val="clear" w:color="auto" w:fill="auto"/>
          </w:tcPr>
          <w:p w:rsidR="00AB1E97" w:rsidRPr="00BA586D" w:rsidRDefault="00AB1E97" w:rsidP="002A5E50">
            <w:pPr>
              <w:keepNext/>
              <w:ind w:firstLine="0"/>
            </w:pPr>
            <w:r>
              <w:t>Allison</w:t>
            </w:r>
          </w:p>
        </w:tc>
        <w:tc>
          <w:tcPr>
            <w:tcW w:w="2180" w:type="dxa"/>
            <w:shd w:val="clear" w:color="auto" w:fill="auto"/>
          </w:tcPr>
          <w:p w:rsidR="00AB1E97" w:rsidRPr="00BA586D" w:rsidRDefault="00AB1E97" w:rsidP="002A5E50">
            <w:pPr>
              <w:keepNext/>
              <w:ind w:firstLine="0"/>
            </w:pPr>
            <w:r>
              <w:t>Anderson</w:t>
            </w:r>
          </w:p>
        </w:tc>
      </w:tr>
      <w:tr w:rsidR="00AB1E97" w:rsidRPr="00BA586D" w:rsidTr="002A5E50">
        <w:tc>
          <w:tcPr>
            <w:tcW w:w="2179" w:type="dxa"/>
            <w:shd w:val="clear" w:color="auto" w:fill="auto"/>
          </w:tcPr>
          <w:p w:rsidR="00AB1E97" w:rsidRPr="00BA586D" w:rsidRDefault="00AB1E97" w:rsidP="002A5E50">
            <w:pPr>
              <w:ind w:firstLine="0"/>
            </w:pPr>
            <w:r>
              <w:t>Anthony</w:t>
            </w:r>
          </w:p>
        </w:tc>
        <w:tc>
          <w:tcPr>
            <w:tcW w:w="2179" w:type="dxa"/>
            <w:shd w:val="clear" w:color="auto" w:fill="auto"/>
          </w:tcPr>
          <w:p w:rsidR="00AB1E97" w:rsidRPr="00BA586D" w:rsidRDefault="00AB1E97" w:rsidP="002A5E50">
            <w:pPr>
              <w:ind w:firstLine="0"/>
            </w:pPr>
            <w:r>
              <w:t>Bales</w:t>
            </w:r>
          </w:p>
        </w:tc>
        <w:tc>
          <w:tcPr>
            <w:tcW w:w="2180" w:type="dxa"/>
            <w:shd w:val="clear" w:color="auto" w:fill="auto"/>
          </w:tcPr>
          <w:p w:rsidR="00AB1E97" w:rsidRPr="00BA586D" w:rsidRDefault="00AB1E97" w:rsidP="002A5E50">
            <w:pPr>
              <w:ind w:firstLine="0"/>
            </w:pPr>
            <w:r>
              <w:t>Bannister</w:t>
            </w:r>
          </w:p>
        </w:tc>
      </w:tr>
      <w:tr w:rsidR="00AB1E97" w:rsidRPr="00BA586D" w:rsidTr="002A5E50">
        <w:tc>
          <w:tcPr>
            <w:tcW w:w="2179" w:type="dxa"/>
            <w:shd w:val="clear" w:color="auto" w:fill="auto"/>
          </w:tcPr>
          <w:p w:rsidR="00AB1E97" w:rsidRPr="00BA586D" w:rsidRDefault="00AB1E97" w:rsidP="002A5E50">
            <w:pPr>
              <w:ind w:firstLine="0"/>
            </w:pPr>
            <w:r>
              <w:t>Barfield</w:t>
            </w:r>
          </w:p>
        </w:tc>
        <w:tc>
          <w:tcPr>
            <w:tcW w:w="2179" w:type="dxa"/>
            <w:shd w:val="clear" w:color="auto" w:fill="auto"/>
          </w:tcPr>
          <w:p w:rsidR="00AB1E97" w:rsidRPr="00BA586D" w:rsidRDefault="00AB1E97" w:rsidP="002A5E50">
            <w:pPr>
              <w:ind w:firstLine="0"/>
            </w:pPr>
            <w:r>
              <w:t>Bedingfield</w:t>
            </w:r>
          </w:p>
        </w:tc>
        <w:tc>
          <w:tcPr>
            <w:tcW w:w="2180" w:type="dxa"/>
            <w:shd w:val="clear" w:color="auto" w:fill="auto"/>
          </w:tcPr>
          <w:p w:rsidR="00AB1E97" w:rsidRPr="00BA586D" w:rsidRDefault="00AB1E97" w:rsidP="002A5E50">
            <w:pPr>
              <w:ind w:firstLine="0"/>
            </w:pPr>
            <w:r>
              <w:t>Bernstein</w:t>
            </w:r>
          </w:p>
        </w:tc>
      </w:tr>
      <w:tr w:rsidR="00AB1E97" w:rsidRPr="00BA586D" w:rsidTr="002A5E50">
        <w:tc>
          <w:tcPr>
            <w:tcW w:w="2179" w:type="dxa"/>
            <w:shd w:val="clear" w:color="auto" w:fill="auto"/>
          </w:tcPr>
          <w:p w:rsidR="00AB1E97" w:rsidRPr="00BA586D" w:rsidRDefault="00AB1E97" w:rsidP="002A5E50">
            <w:pPr>
              <w:ind w:firstLine="0"/>
            </w:pPr>
            <w:r>
              <w:t>Bingham</w:t>
            </w:r>
          </w:p>
        </w:tc>
        <w:tc>
          <w:tcPr>
            <w:tcW w:w="2179" w:type="dxa"/>
            <w:shd w:val="clear" w:color="auto" w:fill="auto"/>
          </w:tcPr>
          <w:p w:rsidR="00AB1E97" w:rsidRPr="00BA586D" w:rsidRDefault="00AB1E97" w:rsidP="002A5E50">
            <w:pPr>
              <w:ind w:firstLine="0"/>
            </w:pPr>
            <w:r>
              <w:t>Bowen</w:t>
            </w:r>
          </w:p>
        </w:tc>
        <w:tc>
          <w:tcPr>
            <w:tcW w:w="2180" w:type="dxa"/>
            <w:shd w:val="clear" w:color="auto" w:fill="auto"/>
          </w:tcPr>
          <w:p w:rsidR="00AB1E97" w:rsidRPr="00BA586D" w:rsidRDefault="00AB1E97" w:rsidP="002A5E50">
            <w:pPr>
              <w:ind w:firstLine="0"/>
            </w:pPr>
            <w:r>
              <w:t>Bowers</w:t>
            </w:r>
          </w:p>
        </w:tc>
      </w:tr>
      <w:tr w:rsidR="00AB1E97" w:rsidRPr="00BA586D" w:rsidTr="002A5E50">
        <w:tc>
          <w:tcPr>
            <w:tcW w:w="2179" w:type="dxa"/>
            <w:shd w:val="clear" w:color="auto" w:fill="auto"/>
          </w:tcPr>
          <w:p w:rsidR="00AB1E97" w:rsidRPr="00BA586D" w:rsidRDefault="00AB1E97" w:rsidP="002A5E50">
            <w:pPr>
              <w:ind w:firstLine="0"/>
            </w:pPr>
            <w:r>
              <w:t>Branham</w:t>
            </w:r>
          </w:p>
        </w:tc>
        <w:tc>
          <w:tcPr>
            <w:tcW w:w="2179" w:type="dxa"/>
            <w:shd w:val="clear" w:color="auto" w:fill="auto"/>
          </w:tcPr>
          <w:p w:rsidR="00AB1E97" w:rsidRPr="00BA586D" w:rsidRDefault="00AB1E97" w:rsidP="002A5E50">
            <w:pPr>
              <w:ind w:firstLine="0"/>
            </w:pPr>
            <w:r>
              <w:t>G. A. Brown</w:t>
            </w:r>
          </w:p>
        </w:tc>
        <w:tc>
          <w:tcPr>
            <w:tcW w:w="2180" w:type="dxa"/>
            <w:shd w:val="clear" w:color="auto" w:fill="auto"/>
          </w:tcPr>
          <w:p w:rsidR="00AB1E97" w:rsidRPr="00BA586D" w:rsidRDefault="00AB1E97" w:rsidP="002A5E50">
            <w:pPr>
              <w:ind w:firstLine="0"/>
            </w:pPr>
            <w:r>
              <w:t>R. L. Brown</w:t>
            </w:r>
          </w:p>
        </w:tc>
      </w:tr>
      <w:tr w:rsidR="00AB1E97" w:rsidRPr="00BA586D" w:rsidTr="002A5E50">
        <w:tc>
          <w:tcPr>
            <w:tcW w:w="2179" w:type="dxa"/>
            <w:shd w:val="clear" w:color="auto" w:fill="auto"/>
          </w:tcPr>
          <w:p w:rsidR="00AB1E97" w:rsidRPr="00BA586D" w:rsidRDefault="00AB1E97" w:rsidP="002A5E50">
            <w:pPr>
              <w:ind w:firstLine="0"/>
            </w:pPr>
            <w:r>
              <w:t>Burns</w:t>
            </w:r>
          </w:p>
        </w:tc>
        <w:tc>
          <w:tcPr>
            <w:tcW w:w="2179" w:type="dxa"/>
            <w:shd w:val="clear" w:color="auto" w:fill="auto"/>
          </w:tcPr>
          <w:p w:rsidR="00AB1E97" w:rsidRPr="00BA586D" w:rsidRDefault="00AB1E97" w:rsidP="002A5E50">
            <w:pPr>
              <w:ind w:firstLine="0"/>
            </w:pPr>
            <w:r>
              <w:t>Chumley</w:t>
            </w:r>
          </w:p>
        </w:tc>
        <w:tc>
          <w:tcPr>
            <w:tcW w:w="2180" w:type="dxa"/>
            <w:shd w:val="clear" w:color="auto" w:fill="auto"/>
          </w:tcPr>
          <w:p w:rsidR="00AB1E97" w:rsidRPr="00BA586D" w:rsidRDefault="00AB1E97" w:rsidP="002A5E50">
            <w:pPr>
              <w:ind w:firstLine="0"/>
            </w:pPr>
            <w:r>
              <w:t>Clemmons</w:t>
            </w:r>
          </w:p>
        </w:tc>
      </w:tr>
      <w:tr w:rsidR="00AB1E97" w:rsidRPr="00BA586D" w:rsidTr="002A5E50">
        <w:tc>
          <w:tcPr>
            <w:tcW w:w="2179" w:type="dxa"/>
            <w:shd w:val="clear" w:color="auto" w:fill="auto"/>
          </w:tcPr>
          <w:p w:rsidR="00AB1E97" w:rsidRPr="00BA586D" w:rsidRDefault="00AB1E97" w:rsidP="002A5E50">
            <w:pPr>
              <w:ind w:firstLine="0"/>
            </w:pPr>
            <w:r>
              <w:t>Clyburn</w:t>
            </w:r>
          </w:p>
        </w:tc>
        <w:tc>
          <w:tcPr>
            <w:tcW w:w="2179" w:type="dxa"/>
            <w:shd w:val="clear" w:color="auto" w:fill="auto"/>
          </w:tcPr>
          <w:p w:rsidR="00AB1E97" w:rsidRPr="00BA586D" w:rsidRDefault="00AB1E97" w:rsidP="002A5E50">
            <w:pPr>
              <w:ind w:firstLine="0"/>
            </w:pPr>
            <w:r>
              <w:t>Cobb-Hunter</w:t>
            </w:r>
          </w:p>
        </w:tc>
        <w:tc>
          <w:tcPr>
            <w:tcW w:w="2180" w:type="dxa"/>
            <w:shd w:val="clear" w:color="auto" w:fill="auto"/>
          </w:tcPr>
          <w:p w:rsidR="00AB1E97" w:rsidRPr="00BA586D" w:rsidRDefault="00AB1E97" w:rsidP="002A5E50">
            <w:pPr>
              <w:ind w:firstLine="0"/>
            </w:pPr>
            <w:r>
              <w:t>Cole</w:t>
            </w:r>
          </w:p>
        </w:tc>
      </w:tr>
      <w:tr w:rsidR="00AB1E97" w:rsidRPr="00BA586D" w:rsidTr="002A5E50">
        <w:tc>
          <w:tcPr>
            <w:tcW w:w="2179" w:type="dxa"/>
            <w:shd w:val="clear" w:color="auto" w:fill="auto"/>
          </w:tcPr>
          <w:p w:rsidR="00AB1E97" w:rsidRPr="00BA586D" w:rsidRDefault="00AB1E97" w:rsidP="002A5E50">
            <w:pPr>
              <w:ind w:firstLine="0"/>
            </w:pPr>
            <w:r>
              <w:t>H. A. Crawford</w:t>
            </w:r>
          </w:p>
        </w:tc>
        <w:tc>
          <w:tcPr>
            <w:tcW w:w="2179" w:type="dxa"/>
            <w:shd w:val="clear" w:color="auto" w:fill="auto"/>
          </w:tcPr>
          <w:p w:rsidR="00AB1E97" w:rsidRPr="00BA586D" w:rsidRDefault="00AB1E97" w:rsidP="002A5E50">
            <w:pPr>
              <w:ind w:firstLine="0"/>
            </w:pPr>
            <w:r>
              <w:t>K. R. Crawford</w:t>
            </w:r>
          </w:p>
        </w:tc>
        <w:tc>
          <w:tcPr>
            <w:tcW w:w="2180" w:type="dxa"/>
            <w:shd w:val="clear" w:color="auto" w:fill="auto"/>
          </w:tcPr>
          <w:p w:rsidR="00AB1E97" w:rsidRPr="00BA586D" w:rsidRDefault="00AB1E97" w:rsidP="002A5E50">
            <w:pPr>
              <w:ind w:firstLine="0"/>
            </w:pPr>
            <w:r>
              <w:t>Daning</w:t>
            </w:r>
          </w:p>
        </w:tc>
      </w:tr>
      <w:tr w:rsidR="00AB1E97" w:rsidRPr="00BA586D" w:rsidTr="002A5E50">
        <w:tc>
          <w:tcPr>
            <w:tcW w:w="2179" w:type="dxa"/>
            <w:shd w:val="clear" w:color="auto" w:fill="auto"/>
          </w:tcPr>
          <w:p w:rsidR="00AB1E97" w:rsidRPr="00BA586D" w:rsidRDefault="00AB1E97" w:rsidP="002A5E50">
            <w:pPr>
              <w:ind w:firstLine="0"/>
            </w:pPr>
            <w:r>
              <w:t>Delleney</w:t>
            </w:r>
          </w:p>
        </w:tc>
        <w:tc>
          <w:tcPr>
            <w:tcW w:w="2179" w:type="dxa"/>
            <w:shd w:val="clear" w:color="auto" w:fill="auto"/>
          </w:tcPr>
          <w:p w:rsidR="00AB1E97" w:rsidRPr="00BA586D" w:rsidRDefault="00AB1E97" w:rsidP="002A5E50">
            <w:pPr>
              <w:ind w:firstLine="0"/>
            </w:pPr>
            <w:r>
              <w:t>Dillard</w:t>
            </w:r>
          </w:p>
        </w:tc>
        <w:tc>
          <w:tcPr>
            <w:tcW w:w="2180" w:type="dxa"/>
            <w:shd w:val="clear" w:color="auto" w:fill="auto"/>
          </w:tcPr>
          <w:p w:rsidR="00AB1E97" w:rsidRPr="00BA586D" w:rsidRDefault="00AB1E97" w:rsidP="002A5E50">
            <w:pPr>
              <w:ind w:firstLine="0"/>
            </w:pPr>
            <w:r>
              <w:t>Douglas</w:t>
            </w:r>
          </w:p>
        </w:tc>
      </w:tr>
      <w:tr w:rsidR="00AB1E97" w:rsidRPr="00BA586D" w:rsidTr="002A5E50">
        <w:tc>
          <w:tcPr>
            <w:tcW w:w="2179" w:type="dxa"/>
            <w:shd w:val="clear" w:color="auto" w:fill="auto"/>
          </w:tcPr>
          <w:p w:rsidR="00AB1E97" w:rsidRPr="00BA586D" w:rsidRDefault="00AB1E97" w:rsidP="002A5E50">
            <w:pPr>
              <w:ind w:firstLine="0"/>
            </w:pPr>
            <w:r>
              <w:t>Erickson</w:t>
            </w:r>
          </w:p>
        </w:tc>
        <w:tc>
          <w:tcPr>
            <w:tcW w:w="2179" w:type="dxa"/>
            <w:shd w:val="clear" w:color="auto" w:fill="auto"/>
          </w:tcPr>
          <w:p w:rsidR="00AB1E97" w:rsidRPr="00BA586D" w:rsidRDefault="00AB1E97" w:rsidP="002A5E50">
            <w:pPr>
              <w:ind w:firstLine="0"/>
            </w:pPr>
            <w:r>
              <w:t>Felder</w:t>
            </w:r>
          </w:p>
        </w:tc>
        <w:tc>
          <w:tcPr>
            <w:tcW w:w="2180" w:type="dxa"/>
            <w:shd w:val="clear" w:color="auto" w:fill="auto"/>
          </w:tcPr>
          <w:p w:rsidR="00AB1E97" w:rsidRPr="00BA586D" w:rsidRDefault="00AB1E97" w:rsidP="002A5E50">
            <w:pPr>
              <w:ind w:firstLine="0"/>
            </w:pPr>
            <w:r>
              <w:t>Finlay</w:t>
            </w:r>
          </w:p>
        </w:tc>
      </w:tr>
      <w:tr w:rsidR="00AB1E97" w:rsidRPr="00BA586D" w:rsidTr="002A5E50">
        <w:tc>
          <w:tcPr>
            <w:tcW w:w="2179" w:type="dxa"/>
            <w:shd w:val="clear" w:color="auto" w:fill="auto"/>
          </w:tcPr>
          <w:p w:rsidR="00AB1E97" w:rsidRPr="00BA586D" w:rsidRDefault="00AB1E97" w:rsidP="002A5E50">
            <w:pPr>
              <w:ind w:firstLine="0"/>
            </w:pPr>
            <w:r>
              <w:t>Forrester</w:t>
            </w:r>
          </w:p>
        </w:tc>
        <w:tc>
          <w:tcPr>
            <w:tcW w:w="2179" w:type="dxa"/>
            <w:shd w:val="clear" w:color="auto" w:fill="auto"/>
          </w:tcPr>
          <w:p w:rsidR="00AB1E97" w:rsidRPr="00BA586D" w:rsidRDefault="00AB1E97" w:rsidP="002A5E50">
            <w:pPr>
              <w:ind w:firstLine="0"/>
            </w:pPr>
            <w:r>
              <w:t>Funderburk</w:t>
            </w:r>
          </w:p>
        </w:tc>
        <w:tc>
          <w:tcPr>
            <w:tcW w:w="2180" w:type="dxa"/>
            <w:shd w:val="clear" w:color="auto" w:fill="auto"/>
          </w:tcPr>
          <w:p w:rsidR="00AB1E97" w:rsidRPr="00BA586D" w:rsidRDefault="00AB1E97" w:rsidP="002A5E50">
            <w:pPr>
              <w:ind w:firstLine="0"/>
            </w:pPr>
            <w:r>
              <w:t>Gagnon</w:t>
            </w:r>
          </w:p>
        </w:tc>
      </w:tr>
      <w:tr w:rsidR="00AB1E97" w:rsidRPr="00BA586D" w:rsidTr="002A5E50">
        <w:tc>
          <w:tcPr>
            <w:tcW w:w="2179" w:type="dxa"/>
            <w:shd w:val="clear" w:color="auto" w:fill="auto"/>
          </w:tcPr>
          <w:p w:rsidR="00AB1E97" w:rsidRPr="00BA586D" w:rsidRDefault="00AB1E97" w:rsidP="002A5E50">
            <w:pPr>
              <w:ind w:firstLine="0"/>
            </w:pPr>
            <w:r>
              <w:t>Gambrell</w:t>
            </w:r>
          </w:p>
        </w:tc>
        <w:tc>
          <w:tcPr>
            <w:tcW w:w="2179" w:type="dxa"/>
            <w:shd w:val="clear" w:color="auto" w:fill="auto"/>
          </w:tcPr>
          <w:p w:rsidR="00AB1E97" w:rsidRPr="00BA586D" w:rsidRDefault="00AB1E97" w:rsidP="002A5E50">
            <w:pPr>
              <w:ind w:firstLine="0"/>
            </w:pPr>
            <w:r>
              <w:t>George</w:t>
            </w:r>
          </w:p>
        </w:tc>
        <w:tc>
          <w:tcPr>
            <w:tcW w:w="2180" w:type="dxa"/>
            <w:shd w:val="clear" w:color="auto" w:fill="auto"/>
          </w:tcPr>
          <w:p w:rsidR="00AB1E97" w:rsidRPr="00BA586D" w:rsidRDefault="00AB1E97" w:rsidP="002A5E50">
            <w:pPr>
              <w:ind w:firstLine="0"/>
            </w:pPr>
            <w:r>
              <w:t>Gilliard</w:t>
            </w:r>
          </w:p>
        </w:tc>
      </w:tr>
      <w:tr w:rsidR="00AB1E97" w:rsidRPr="00BA586D" w:rsidTr="002A5E50">
        <w:tc>
          <w:tcPr>
            <w:tcW w:w="2179" w:type="dxa"/>
            <w:shd w:val="clear" w:color="auto" w:fill="auto"/>
          </w:tcPr>
          <w:p w:rsidR="00AB1E97" w:rsidRPr="00BA586D" w:rsidRDefault="00AB1E97" w:rsidP="002A5E50">
            <w:pPr>
              <w:ind w:firstLine="0"/>
            </w:pPr>
            <w:r>
              <w:t>Goldfinch</w:t>
            </w:r>
          </w:p>
        </w:tc>
        <w:tc>
          <w:tcPr>
            <w:tcW w:w="2179" w:type="dxa"/>
            <w:shd w:val="clear" w:color="auto" w:fill="auto"/>
          </w:tcPr>
          <w:p w:rsidR="00AB1E97" w:rsidRPr="00BA586D" w:rsidRDefault="00AB1E97" w:rsidP="002A5E50">
            <w:pPr>
              <w:ind w:firstLine="0"/>
            </w:pPr>
            <w:r>
              <w:t>Hamilton</w:t>
            </w:r>
          </w:p>
        </w:tc>
        <w:tc>
          <w:tcPr>
            <w:tcW w:w="2180" w:type="dxa"/>
            <w:shd w:val="clear" w:color="auto" w:fill="auto"/>
          </w:tcPr>
          <w:p w:rsidR="00AB1E97" w:rsidRPr="00BA586D" w:rsidRDefault="00AB1E97" w:rsidP="002A5E50">
            <w:pPr>
              <w:ind w:firstLine="0"/>
            </w:pPr>
            <w:r>
              <w:t>Hardee</w:t>
            </w:r>
          </w:p>
        </w:tc>
      </w:tr>
      <w:tr w:rsidR="00AB1E97" w:rsidRPr="00BA586D" w:rsidTr="002A5E50">
        <w:tc>
          <w:tcPr>
            <w:tcW w:w="2179" w:type="dxa"/>
            <w:shd w:val="clear" w:color="auto" w:fill="auto"/>
          </w:tcPr>
          <w:p w:rsidR="00AB1E97" w:rsidRPr="00BA586D" w:rsidRDefault="00AB1E97" w:rsidP="002A5E50">
            <w:pPr>
              <w:ind w:firstLine="0"/>
            </w:pPr>
            <w:r>
              <w:t>Hardwick</w:t>
            </w:r>
          </w:p>
        </w:tc>
        <w:tc>
          <w:tcPr>
            <w:tcW w:w="2179" w:type="dxa"/>
            <w:shd w:val="clear" w:color="auto" w:fill="auto"/>
          </w:tcPr>
          <w:p w:rsidR="00AB1E97" w:rsidRPr="00BA586D" w:rsidRDefault="00AB1E97" w:rsidP="002A5E50">
            <w:pPr>
              <w:ind w:firstLine="0"/>
            </w:pPr>
            <w:r>
              <w:t>Harrell</w:t>
            </w:r>
          </w:p>
        </w:tc>
        <w:tc>
          <w:tcPr>
            <w:tcW w:w="2180" w:type="dxa"/>
            <w:shd w:val="clear" w:color="auto" w:fill="auto"/>
          </w:tcPr>
          <w:p w:rsidR="00AB1E97" w:rsidRPr="00BA586D" w:rsidRDefault="00AB1E97" w:rsidP="002A5E50">
            <w:pPr>
              <w:ind w:firstLine="0"/>
            </w:pPr>
            <w:r>
              <w:t>Hart</w:t>
            </w:r>
          </w:p>
        </w:tc>
      </w:tr>
      <w:tr w:rsidR="00AB1E97" w:rsidRPr="00BA586D" w:rsidTr="002A5E50">
        <w:tc>
          <w:tcPr>
            <w:tcW w:w="2179" w:type="dxa"/>
            <w:shd w:val="clear" w:color="auto" w:fill="auto"/>
          </w:tcPr>
          <w:p w:rsidR="00AB1E97" w:rsidRPr="00BA586D" w:rsidRDefault="00AB1E97" w:rsidP="002A5E50">
            <w:pPr>
              <w:ind w:firstLine="0"/>
            </w:pPr>
            <w:r>
              <w:t>Hayes</w:t>
            </w:r>
          </w:p>
        </w:tc>
        <w:tc>
          <w:tcPr>
            <w:tcW w:w="2179" w:type="dxa"/>
            <w:shd w:val="clear" w:color="auto" w:fill="auto"/>
          </w:tcPr>
          <w:p w:rsidR="00AB1E97" w:rsidRPr="00BA586D" w:rsidRDefault="00AB1E97" w:rsidP="002A5E50">
            <w:pPr>
              <w:ind w:firstLine="0"/>
            </w:pPr>
            <w:r>
              <w:t>Henderson</w:t>
            </w:r>
          </w:p>
        </w:tc>
        <w:tc>
          <w:tcPr>
            <w:tcW w:w="2180" w:type="dxa"/>
            <w:shd w:val="clear" w:color="auto" w:fill="auto"/>
          </w:tcPr>
          <w:p w:rsidR="00AB1E97" w:rsidRPr="00BA586D" w:rsidRDefault="00AB1E97" w:rsidP="002A5E50">
            <w:pPr>
              <w:ind w:firstLine="0"/>
            </w:pPr>
            <w:r>
              <w:t>Herbkersman</w:t>
            </w:r>
          </w:p>
        </w:tc>
      </w:tr>
      <w:tr w:rsidR="00AB1E97" w:rsidRPr="00BA586D" w:rsidTr="002A5E50">
        <w:tc>
          <w:tcPr>
            <w:tcW w:w="2179" w:type="dxa"/>
            <w:shd w:val="clear" w:color="auto" w:fill="auto"/>
          </w:tcPr>
          <w:p w:rsidR="00AB1E97" w:rsidRPr="00BA586D" w:rsidRDefault="00AB1E97" w:rsidP="002A5E50">
            <w:pPr>
              <w:ind w:firstLine="0"/>
            </w:pPr>
            <w:r>
              <w:t>Hiott</w:t>
            </w:r>
          </w:p>
        </w:tc>
        <w:tc>
          <w:tcPr>
            <w:tcW w:w="2179" w:type="dxa"/>
            <w:shd w:val="clear" w:color="auto" w:fill="auto"/>
          </w:tcPr>
          <w:p w:rsidR="00AB1E97" w:rsidRPr="00BA586D" w:rsidRDefault="00AB1E97" w:rsidP="002A5E50">
            <w:pPr>
              <w:ind w:firstLine="0"/>
            </w:pPr>
            <w:r>
              <w:t>Hixon</w:t>
            </w:r>
          </w:p>
        </w:tc>
        <w:tc>
          <w:tcPr>
            <w:tcW w:w="2180" w:type="dxa"/>
            <w:shd w:val="clear" w:color="auto" w:fill="auto"/>
          </w:tcPr>
          <w:p w:rsidR="00AB1E97" w:rsidRPr="00BA586D" w:rsidRDefault="00AB1E97" w:rsidP="002A5E50">
            <w:pPr>
              <w:ind w:firstLine="0"/>
            </w:pPr>
            <w:r>
              <w:t>Hodges</w:t>
            </w:r>
          </w:p>
        </w:tc>
      </w:tr>
      <w:tr w:rsidR="00AB1E97" w:rsidRPr="00BA586D" w:rsidTr="002A5E50">
        <w:tc>
          <w:tcPr>
            <w:tcW w:w="2179" w:type="dxa"/>
            <w:shd w:val="clear" w:color="auto" w:fill="auto"/>
          </w:tcPr>
          <w:p w:rsidR="00AB1E97" w:rsidRPr="00BA586D" w:rsidRDefault="00AB1E97" w:rsidP="002A5E50">
            <w:pPr>
              <w:ind w:firstLine="0"/>
            </w:pPr>
            <w:r>
              <w:t>Horne</w:t>
            </w:r>
          </w:p>
        </w:tc>
        <w:tc>
          <w:tcPr>
            <w:tcW w:w="2179" w:type="dxa"/>
            <w:shd w:val="clear" w:color="auto" w:fill="auto"/>
          </w:tcPr>
          <w:p w:rsidR="00AB1E97" w:rsidRPr="00BA586D" w:rsidRDefault="00AB1E97" w:rsidP="002A5E50">
            <w:pPr>
              <w:ind w:firstLine="0"/>
            </w:pPr>
            <w:r>
              <w:t>Hosey</w:t>
            </w:r>
          </w:p>
        </w:tc>
        <w:tc>
          <w:tcPr>
            <w:tcW w:w="2180" w:type="dxa"/>
            <w:shd w:val="clear" w:color="auto" w:fill="auto"/>
          </w:tcPr>
          <w:p w:rsidR="00AB1E97" w:rsidRPr="00BA586D" w:rsidRDefault="00AB1E97" w:rsidP="002A5E50">
            <w:pPr>
              <w:ind w:firstLine="0"/>
            </w:pPr>
            <w:r>
              <w:t>Howard</w:t>
            </w:r>
          </w:p>
        </w:tc>
      </w:tr>
      <w:tr w:rsidR="00AB1E97" w:rsidRPr="00BA586D" w:rsidTr="002A5E50">
        <w:tc>
          <w:tcPr>
            <w:tcW w:w="2179" w:type="dxa"/>
            <w:shd w:val="clear" w:color="auto" w:fill="auto"/>
          </w:tcPr>
          <w:p w:rsidR="00AB1E97" w:rsidRPr="00BA586D" w:rsidRDefault="00AB1E97" w:rsidP="002A5E50">
            <w:pPr>
              <w:ind w:firstLine="0"/>
            </w:pPr>
            <w:r>
              <w:t>Jefferson</w:t>
            </w:r>
          </w:p>
        </w:tc>
        <w:tc>
          <w:tcPr>
            <w:tcW w:w="2179" w:type="dxa"/>
            <w:shd w:val="clear" w:color="auto" w:fill="auto"/>
          </w:tcPr>
          <w:p w:rsidR="00AB1E97" w:rsidRPr="00BA586D" w:rsidRDefault="00AB1E97" w:rsidP="002A5E50">
            <w:pPr>
              <w:ind w:firstLine="0"/>
            </w:pPr>
            <w:r>
              <w:t>Kennedy</w:t>
            </w:r>
          </w:p>
        </w:tc>
        <w:tc>
          <w:tcPr>
            <w:tcW w:w="2180" w:type="dxa"/>
            <w:shd w:val="clear" w:color="auto" w:fill="auto"/>
          </w:tcPr>
          <w:p w:rsidR="00AB1E97" w:rsidRPr="00BA586D" w:rsidRDefault="00AB1E97" w:rsidP="002A5E50">
            <w:pPr>
              <w:ind w:firstLine="0"/>
            </w:pPr>
            <w:r>
              <w:t>King</w:t>
            </w:r>
          </w:p>
        </w:tc>
      </w:tr>
      <w:tr w:rsidR="00AB1E97" w:rsidRPr="00BA586D" w:rsidTr="002A5E50">
        <w:tc>
          <w:tcPr>
            <w:tcW w:w="2179" w:type="dxa"/>
            <w:shd w:val="clear" w:color="auto" w:fill="auto"/>
          </w:tcPr>
          <w:p w:rsidR="00AB1E97" w:rsidRPr="00BA586D" w:rsidRDefault="00AB1E97" w:rsidP="002A5E50">
            <w:pPr>
              <w:ind w:firstLine="0"/>
            </w:pPr>
            <w:r>
              <w:t>Loftis</w:t>
            </w:r>
          </w:p>
        </w:tc>
        <w:tc>
          <w:tcPr>
            <w:tcW w:w="2179" w:type="dxa"/>
            <w:shd w:val="clear" w:color="auto" w:fill="auto"/>
          </w:tcPr>
          <w:p w:rsidR="00AB1E97" w:rsidRPr="00BA586D" w:rsidRDefault="00AB1E97" w:rsidP="002A5E50">
            <w:pPr>
              <w:ind w:firstLine="0"/>
            </w:pPr>
            <w:r>
              <w:t>Long</w:t>
            </w:r>
          </w:p>
        </w:tc>
        <w:tc>
          <w:tcPr>
            <w:tcW w:w="2180" w:type="dxa"/>
            <w:shd w:val="clear" w:color="auto" w:fill="auto"/>
          </w:tcPr>
          <w:p w:rsidR="00AB1E97" w:rsidRPr="00BA586D" w:rsidRDefault="00AB1E97" w:rsidP="002A5E50">
            <w:pPr>
              <w:ind w:firstLine="0"/>
            </w:pPr>
            <w:r>
              <w:t>Lucas</w:t>
            </w:r>
          </w:p>
        </w:tc>
      </w:tr>
      <w:tr w:rsidR="00AB1E97" w:rsidRPr="00BA586D" w:rsidTr="002A5E50">
        <w:tc>
          <w:tcPr>
            <w:tcW w:w="2179" w:type="dxa"/>
            <w:shd w:val="clear" w:color="auto" w:fill="auto"/>
          </w:tcPr>
          <w:p w:rsidR="00AB1E97" w:rsidRPr="00BA586D" w:rsidRDefault="00AB1E97" w:rsidP="002A5E50">
            <w:pPr>
              <w:ind w:firstLine="0"/>
            </w:pPr>
            <w:r>
              <w:t>McCoy</w:t>
            </w:r>
          </w:p>
        </w:tc>
        <w:tc>
          <w:tcPr>
            <w:tcW w:w="2179" w:type="dxa"/>
            <w:shd w:val="clear" w:color="auto" w:fill="auto"/>
          </w:tcPr>
          <w:p w:rsidR="00AB1E97" w:rsidRPr="00BA586D" w:rsidRDefault="00AB1E97" w:rsidP="002A5E50">
            <w:pPr>
              <w:ind w:firstLine="0"/>
            </w:pPr>
            <w:r>
              <w:t>McEachern</w:t>
            </w:r>
          </w:p>
        </w:tc>
        <w:tc>
          <w:tcPr>
            <w:tcW w:w="2180" w:type="dxa"/>
            <w:shd w:val="clear" w:color="auto" w:fill="auto"/>
          </w:tcPr>
          <w:p w:rsidR="00AB1E97" w:rsidRPr="00BA586D" w:rsidRDefault="00AB1E97" w:rsidP="002A5E50">
            <w:pPr>
              <w:ind w:firstLine="0"/>
            </w:pPr>
            <w:r>
              <w:t>M. S. McLeod</w:t>
            </w:r>
          </w:p>
        </w:tc>
      </w:tr>
      <w:tr w:rsidR="00AB1E97" w:rsidRPr="00BA586D" w:rsidTr="002A5E50">
        <w:tc>
          <w:tcPr>
            <w:tcW w:w="2179" w:type="dxa"/>
            <w:shd w:val="clear" w:color="auto" w:fill="auto"/>
          </w:tcPr>
          <w:p w:rsidR="00AB1E97" w:rsidRPr="00BA586D" w:rsidRDefault="00AB1E97" w:rsidP="002A5E50">
            <w:pPr>
              <w:ind w:firstLine="0"/>
            </w:pPr>
            <w:r>
              <w:t>W. J. McLeod</w:t>
            </w:r>
          </w:p>
        </w:tc>
        <w:tc>
          <w:tcPr>
            <w:tcW w:w="2179" w:type="dxa"/>
            <w:shd w:val="clear" w:color="auto" w:fill="auto"/>
          </w:tcPr>
          <w:p w:rsidR="00AB1E97" w:rsidRPr="00BA586D" w:rsidRDefault="00AB1E97" w:rsidP="002A5E50">
            <w:pPr>
              <w:ind w:firstLine="0"/>
            </w:pPr>
            <w:r>
              <w:t>Merrill</w:t>
            </w:r>
          </w:p>
        </w:tc>
        <w:tc>
          <w:tcPr>
            <w:tcW w:w="2180" w:type="dxa"/>
            <w:shd w:val="clear" w:color="auto" w:fill="auto"/>
          </w:tcPr>
          <w:p w:rsidR="00AB1E97" w:rsidRPr="00BA586D" w:rsidRDefault="00AB1E97" w:rsidP="002A5E50">
            <w:pPr>
              <w:ind w:firstLine="0"/>
            </w:pPr>
            <w:r>
              <w:t>Mitchell</w:t>
            </w:r>
          </w:p>
        </w:tc>
      </w:tr>
      <w:tr w:rsidR="00AB1E97" w:rsidRPr="00BA586D" w:rsidTr="002A5E50">
        <w:tc>
          <w:tcPr>
            <w:tcW w:w="2179" w:type="dxa"/>
            <w:shd w:val="clear" w:color="auto" w:fill="auto"/>
          </w:tcPr>
          <w:p w:rsidR="00AB1E97" w:rsidRPr="00BA586D" w:rsidRDefault="00AB1E97" w:rsidP="002A5E50">
            <w:pPr>
              <w:ind w:firstLine="0"/>
            </w:pPr>
            <w:r>
              <w:t>D. C. Moss</w:t>
            </w:r>
          </w:p>
        </w:tc>
        <w:tc>
          <w:tcPr>
            <w:tcW w:w="2179" w:type="dxa"/>
            <w:shd w:val="clear" w:color="auto" w:fill="auto"/>
          </w:tcPr>
          <w:p w:rsidR="00AB1E97" w:rsidRPr="00BA586D" w:rsidRDefault="00AB1E97" w:rsidP="002A5E50">
            <w:pPr>
              <w:ind w:firstLine="0"/>
            </w:pPr>
            <w:r>
              <w:t>V. S. Moss</w:t>
            </w:r>
          </w:p>
        </w:tc>
        <w:tc>
          <w:tcPr>
            <w:tcW w:w="2180" w:type="dxa"/>
            <w:shd w:val="clear" w:color="auto" w:fill="auto"/>
          </w:tcPr>
          <w:p w:rsidR="00AB1E97" w:rsidRPr="00BA586D" w:rsidRDefault="00AB1E97" w:rsidP="002A5E50">
            <w:pPr>
              <w:ind w:firstLine="0"/>
            </w:pPr>
            <w:r>
              <w:t>Munnerlyn</w:t>
            </w:r>
          </w:p>
        </w:tc>
      </w:tr>
      <w:tr w:rsidR="00AB1E97" w:rsidRPr="00BA586D" w:rsidTr="002A5E50">
        <w:tc>
          <w:tcPr>
            <w:tcW w:w="2179" w:type="dxa"/>
            <w:shd w:val="clear" w:color="auto" w:fill="auto"/>
          </w:tcPr>
          <w:p w:rsidR="00AB1E97" w:rsidRPr="00BA586D" w:rsidRDefault="00AB1E97" w:rsidP="002A5E50">
            <w:pPr>
              <w:ind w:firstLine="0"/>
            </w:pPr>
            <w:r>
              <w:t>Murphy</w:t>
            </w:r>
          </w:p>
        </w:tc>
        <w:tc>
          <w:tcPr>
            <w:tcW w:w="2179" w:type="dxa"/>
            <w:shd w:val="clear" w:color="auto" w:fill="auto"/>
          </w:tcPr>
          <w:p w:rsidR="00AB1E97" w:rsidRPr="00BA586D" w:rsidRDefault="00AB1E97" w:rsidP="002A5E50">
            <w:pPr>
              <w:ind w:firstLine="0"/>
            </w:pPr>
            <w:r>
              <w:t>Nanney</w:t>
            </w:r>
          </w:p>
        </w:tc>
        <w:tc>
          <w:tcPr>
            <w:tcW w:w="2180" w:type="dxa"/>
            <w:shd w:val="clear" w:color="auto" w:fill="auto"/>
          </w:tcPr>
          <w:p w:rsidR="00AB1E97" w:rsidRPr="00BA586D" w:rsidRDefault="00AB1E97" w:rsidP="002A5E50">
            <w:pPr>
              <w:ind w:firstLine="0"/>
            </w:pPr>
            <w:r>
              <w:t>Newton</w:t>
            </w:r>
          </w:p>
        </w:tc>
      </w:tr>
      <w:tr w:rsidR="00AB1E97" w:rsidRPr="00BA586D" w:rsidTr="002A5E50">
        <w:tc>
          <w:tcPr>
            <w:tcW w:w="2179" w:type="dxa"/>
            <w:shd w:val="clear" w:color="auto" w:fill="auto"/>
          </w:tcPr>
          <w:p w:rsidR="00AB1E97" w:rsidRPr="00BA586D" w:rsidRDefault="00AB1E97" w:rsidP="002A5E50">
            <w:pPr>
              <w:ind w:firstLine="0"/>
            </w:pPr>
            <w:r>
              <w:t>Norman</w:t>
            </w:r>
          </w:p>
        </w:tc>
        <w:tc>
          <w:tcPr>
            <w:tcW w:w="2179" w:type="dxa"/>
            <w:shd w:val="clear" w:color="auto" w:fill="auto"/>
          </w:tcPr>
          <w:p w:rsidR="00AB1E97" w:rsidRPr="00BA586D" w:rsidRDefault="00AB1E97" w:rsidP="002A5E50">
            <w:pPr>
              <w:ind w:firstLine="0"/>
            </w:pPr>
            <w:r>
              <w:t>Ott</w:t>
            </w:r>
          </w:p>
        </w:tc>
        <w:tc>
          <w:tcPr>
            <w:tcW w:w="2180" w:type="dxa"/>
            <w:shd w:val="clear" w:color="auto" w:fill="auto"/>
          </w:tcPr>
          <w:p w:rsidR="00AB1E97" w:rsidRPr="00BA586D" w:rsidRDefault="00AB1E97" w:rsidP="002A5E50">
            <w:pPr>
              <w:ind w:firstLine="0"/>
            </w:pPr>
            <w:r>
              <w:t>Owens</w:t>
            </w:r>
          </w:p>
        </w:tc>
      </w:tr>
      <w:tr w:rsidR="00AB1E97" w:rsidRPr="00BA586D" w:rsidTr="002A5E50">
        <w:tc>
          <w:tcPr>
            <w:tcW w:w="2179" w:type="dxa"/>
            <w:shd w:val="clear" w:color="auto" w:fill="auto"/>
          </w:tcPr>
          <w:p w:rsidR="00AB1E97" w:rsidRPr="00BA586D" w:rsidRDefault="00AB1E97" w:rsidP="002A5E50">
            <w:pPr>
              <w:ind w:firstLine="0"/>
            </w:pPr>
            <w:r>
              <w:t>Pitts</w:t>
            </w:r>
          </w:p>
        </w:tc>
        <w:tc>
          <w:tcPr>
            <w:tcW w:w="2179" w:type="dxa"/>
            <w:shd w:val="clear" w:color="auto" w:fill="auto"/>
          </w:tcPr>
          <w:p w:rsidR="00AB1E97" w:rsidRPr="00BA586D" w:rsidRDefault="00AB1E97" w:rsidP="002A5E50">
            <w:pPr>
              <w:ind w:firstLine="0"/>
            </w:pPr>
            <w:r>
              <w:t>Pope</w:t>
            </w:r>
          </w:p>
        </w:tc>
        <w:tc>
          <w:tcPr>
            <w:tcW w:w="2180" w:type="dxa"/>
            <w:shd w:val="clear" w:color="auto" w:fill="auto"/>
          </w:tcPr>
          <w:p w:rsidR="00AB1E97" w:rsidRPr="00BA586D" w:rsidRDefault="00AB1E97" w:rsidP="002A5E50">
            <w:pPr>
              <w:ind w:firstLine="0"/>
            </w:pPr>
            <w:r>
              <w:t>Powers Norrell</w:t>
            </w:r>
          </w:p>
        </w:tc>
      </w:tr>
      <w:tr w:rsidR="00AB1E97" w:rsidRPr="00BA586D" w:rsidTr="002A5E50">
        <w:tc>
          <w:tcPr>
            <w:tcW w:w="2179" w:type="dxa"/>
            <w:shd w:val="clear" w:color="auto" w:fill="auto"/>
          </w:tcPr>
          <w:p w:rsidR="00AB1E97" w:rsidRPr="00BA586D" w:rsidRDefault="00AB1E97" w:rsidP="002A5E50">
            <w:pPr>
              <w:ind w:firstLine="0"/>
            </w:pPr>
            <w:r>
              <w:t>Putnam</w:t>
            </w:r>
          </w:p>
        </w:tc>
        <w:tc>
          <w:tcPr>
            <w:tcW w:w="2179" w:type="dxa"/>
            <w:shd w:val="clear" w:color="auto" w:fill="auto"/>
          </w:tcPr>
          <w:p w:rsidR="00AB1E97" w:rsidRPr="00BA586D" w:rsidRDefault="00AB1E97" w:rsidP="002A5E50">
            <w:pPr>
              <w:ind w:firstLine="0"/>
            </w:pPr>
            <w:r>
              <w:t>Ridgeway</w:t>
            </w:r>
          </w:p>
        </w:tc>
        <w:tc>
          <w:tcPr>
            <w:tcW w:w="2180" w:type="dxa"/>
            <w:shd w:val="clear" w:color="auto" w:fill="auto"/>
          </w:tcPr>
          <w:p w:rsidR="00AB1E97" w:rsidRPr="00BA586D" w:rsidRDefault="00AB1E97" w:rsidP="002A5E50">
            <w:pPr>
              <w:ind w:firstLine="0"/>
            </w:pPr>
            <w:r>
              <w:t>Riley</w:t>
            </w:r>
          </w:p>
        </w:tc>
      </w:tr>
      <w:tr w:rsidR="00AB1E97" w:rsidRPr="00BA586D" w:rsidTr="002A5E50">
        <w:tc>
          <w:tcPr>
            <w:tcW w:w="2179" w:type="dxa"/>
            <w:shd w:val="clear" w:color="auto" w:fill="auto"/>
          </w:tcPr>
          <w:p w:rsidR="00AB1E97" w:rsidRPr="00BA586D" w:rsidRDefault="00AB1E97" w:rsidP="002A5E50">
            <w:pPr>
              <w:ind w:firstLine="0"/>
            </w:pPr>
            <w:r>
              <w:t>Rivers</w:t>
            </w:r>
          </w:p>
        </w:tc>
        <w:tc>
          <w:tcPr>
            <w:tcW w:w="2179" w:type="dxa"/>
            <w:shd w:val="clear" w:color="auto" w:fill="auto"/>
          </w:tcPr>
          <w:p w:rsidR="00AB1E97" w:rsidRPr="00BA586D" w:rsidRDefault="00AB1E97" w:rsidP="002A5E50">
            <w:pPr>
              <w:ind w:firstLine="0"/>
            </w:pPr>
            <w:r>
              <w:t>Robinson-Simpson</w:t>
            </w:r>
          </w:p>
        </w:tc>
        <w:tc>
          <w:tcPr>
            <w:tcW w:w="2180" w:type="dxa"/>
            <w:shd w:val="clear" w:color="auto" w:fill="auto"/>
          </w:tcPr>
          <w:p w:rsidR="00AB1E97" w:rsidRPr="00BA586D" w:rsidRDefault="00AB1E97" w:rsidP="002A5E50">
            <w:pPr>
              <w:ind w:firstLine="0"/>
            </w:pPr>
            <w:r>
              <w:t>Rutherford</w:t>
            </w:r>
          </w:p>
        </w:tc>
      </w:tr>
      <w:tr w:rsidR="00AB1E97" w:rsidRPr="00BA586D" w:rsidTr="002A5E50">
        <w:tc>
          <w:tcPr>
            <w:tcW w:w="2179" w:type="dxa"/>
            <w:shd w:val="clear" w:color="auto" w:fill="auto"/>
          </w:tcPr>
          <w:p w:rsidR="00AB1E97" w:rsidRPr="00BA586D" w:rsidRDefault="00AB1E97" w:rsidP="002A5E50">
            <w:pPr>
              <w:ind w:firstLine="0"/>
            </w:pPr>
            <w:r>
              <w:t>Ryhal</w:t>
            </w:r>
          </w:p>
        </w:tc>
        <w:tc>
          <w:tcPr>
            <w:tcW w:w="2179" w:type="dxa"/>
            <w:shd w:val="clear" w:color="auto" w:fill="auto"/>
          </w:tcPr>
          <w:p w:rsidR="00AB1E97" w:rsidRPr="00BA586D" w:rsidRDefault="00AB1E97" w:rsidP="002A5E50">
            <w:pPr>
              <w:ind w:firstLine="0"/>
            </w:pPr>
            <w:r>
              <w:t>Sabb</w:t>
            </w:r>
          </w:p>
        </w:tc>
        <w:tc>
          <w:tcPr>
            <w:tcW w:w="2180" w:type="dxa"/>
            <w:shd w:val="clear" w:color="auto" w:fill="auto"/>
          </w:tcPr>
          <w:p w:rsidR="00AB1E97" w:rsidRPr="00BA586D" w:rsidRDefault="00AB1E97" w:rsidP="002A5E50">
            <w:pPr>
              <w:ind w:firstLine="0"/>
            </w:pPr>
            <w:r>
              <w:t>Sandifer</w:t>
            </w:r>
          </w:p>
        </w:tc>
      </w:tr>
      <w:tr w:rsidR="00AB1E97" w:rsidRPr="00BA586D" w:rsidTr="002A5E50">
        <w:tc>
          <w:tcPr>
            <w:tcW w:w="2179" w:type="dxa"/>
            <w:shd w:val="clear" w:color="auto" w:fill="auto"/>
          </w:tcPr>
          <w:p w:rsidR="00AB1E97" w:rsidRPr="00BA586D" w:rsidRDefault="00AB1E97" w:rsidP="002A5E50">
            <w:pPr>
              <w:ind w:firstLine="0"/>
            </w:pPr>
            <w:r>
              <w:t>Simrill</w:t>
            </w:r>
          </w:p>
        </w:tc>
        <w:tc>
          <w:tcPr>
            <w:tcW w:w="2179" w:type="dxa"/>
            <w:shd w:val="clear" w:color="auto" w:fill="auto"/>
          </w:tcPr>
          <w:p w:rsidR="00AB1E97" w:rsidRPr="00BA586D" w:rsidRDefault="00AB1E97" w:rsidP="002A5E50">
            <w:pPr>
              <w:ind w:firstLine="0"/>
            </w:pPr>
            <w:r>
              <w:t>Skelton</w:t>
            </w:r>
          </w:p>
        </w:tc>
        <w:tc>
          <w:tcPr>
            <w:tcW w:w="2180" w:type="dxa"/>
            <w:shd w:val="clear" w:color="auto" w:fill="auto"/>
          </w:tcPr>
          <w:p w:rsidR="00AB1E97" w:rsidRPr="00BA586D" w:rsidRDefault="00AB1E97" w:rsidP="002A5E50">
            <w:pPr>
              <w:ind w:firstLine="0"/>
            </w:pPr>
            <w:r>
              <w:t>G. M. Smith</w:t>
            </w:r>
          </w:p>
        </w:tc>
      </w:tr>
      <w:tr w:rsidR="00AB1E97" w:rsidRPr="00BA586D" w:rsidTr="002A5E50">
        <w:tc>
          <w:tcPr>
            <w:tcW w:w="2179" w:type="dxa"/>
            <w:shd w:val="clear" w:color="auto" w:fill="auto"/>
          </w:tcPr>
          <w:p w:rsidR="00AB1E97" w:rsidRPr="00BA586D" w:rsidRDefault="00AB1E97" w:rsidP="002A5E50">
            <w:pPr>
              <w:ind w:firstLine="0"/>
            </w:pPr>
            <w:r>
              <w:t>G. R. Smith</w:t>
            </w:r>
          </w:p>
        </w:tc>
        <w:tc>
          <w:tcPr>
            <w:tcW w:w="2179" w:type="dxa"/>
            <w:shd w:val="clear" w:color="auto" w:fill="auto"/>
          </w:tcPr>
          <w:p w:rsidR="00AB1E97" w:rsidRPr="00BA586D" w:rsidRDefault="00AB1E97" w:rsidP="002A5E50">
            <w:pPr>
              <w:ind w:firstLine="0"/>
            </w:pPr>
            <w:r>
              <w:t>J. E. Smith</w:t>
            </w:r>
          </w:p>
        </w:tc>
        <w:tc>
          <w:tcPr>
            <w:tcW w:w="2180" w:type="dxa"/>
            <w:shd w:val="clear" w:color="auto" w:fill="auto"/>
          </w:tcPr>
          <w:p w:rsidR="00AB1E97" w:rsidRPr="00BA586D" w:rsidRDefault="00AB1E97" w:rsidP="002A5E50">
            <w:pPr>
              <w:ind w:firstLine="0"/>
            </w:pPr>
            <w:r>
              <w:t>J. R. Smith</w:t>
            </w:r>
          </w:p>
        </w:tc>
      </w:tr>
      <w:tr w:rsidR="00AB1E97" w:rsidRPr="00BA586D" w:rsidTr="002A5E50">
        <w:tc>
          <w:tcPr>
            <w:tcW w:w="2179" w:type="dxa"/>
            <w:shd w:val="clear" w:color="auto" w:fill="auto"/>
          </w:tcPr>
          <w:p w:rsidR="00AB1E97" w:rsidRPr="00BA586D" w:rsidRDefault="00AB1E97" w:rsidP="002A5E50">
            <w:pPr>
              <w:ind w:firstLine="0"/>
            </w:pPr>
            <w:r>
              <w:t>Sottile</w:t>
            </w:r>
          </w:p>
        </w:tc>
        <w:tc>
          <w:tcPr>
            <w:tcW w:w="2179" w:type="dxa"/>
            <w:shd w:val="clear" w:color="auto" w:fill="auto"/>
          </w:tcPr>
          <w:p w:rsidR="00AB1E97" w:rsidRPr="00BA586D" w:rsidRDefault="00AB1E97" w:rsidP="002A5E50">
            <w:pPr>
              <w:ind w:firstLine="0"/>
            </w:pPr>
            <w:r>
              <w:t>Southard</w:t>
            </w:r>
          </w:p>
        </w:tc>
        <w:tc>
          <w:tcPr>
            <w:tcW w:w="2180" w:type="dxa"/>
            <w:shd w:val="clear" w:color="auto" w:fill="auto"/>
          </w:tcPr>
          <w:p w:rsidR="00AB1E97" w:rsidRPr="00BA586D" w:rsidRDefault="00AB1E97" w:rsidP="002A5E50">
            <w:pPr>
              <w:ind w:firstLine="0"/>
            </w:pPr>
            <w:r>
              <w:t>Spires</w:t>
            </w:r>
          </w:p>
        </w:tc>
      </w:tr>
      <w:tr w:rsidR="00AB1E97" w:rsidRPr="00BA586D" w:rsidTr="002A5E50">
        <w:tc>
          <w:tcPr>
            <w:tcW w:w="2179" w:type="dxa"/>
            <w:shd w:val="clear" w:color="auto" w:fill="auto"/>
          </w:tcPr>
          <w:p w:rsidR="00AB1E97" w:rsidRPr="00BA586D" w:rsidRDefault="00AB1E97" w:rsidP="002A5E50">
            <w:pPr>
              <w:ind w:firstLine="0"/>
            </w:pPr>
            <w:r>
              <w:t>Stavrinakis</w:t>
            </w:r>
          </w:p>
        </w:tc>
        <w:tc>
          <w:tcPr>
            <w:tcW w:w="2179" w:type="dxa"/>
            <w:shd w:val="clear" w:color="auto" w:fill="auto"/>
          </w:tcPr>
          <w:p w:rsidR="00AB1E97" w:rsidRPr="00BA586D" w:rsidRDefault="00AB1E97" w:rsidP="002A5E50">
            <w:pPr>
              <w:ind w:firstLine="0"/>
            </w:pPr>
            <w:r>
              <w:t>Stringer</w:t>
            </w:r>
          </w:p>
        </w:tc>
        <w:tc>
          <w:tcPr>
            <w:tcW w:w="2180" w:type="dxa"/>
            <w:shd w:val="clear" w:color="auto" w:fill="auto"/>
          </w:tcPr>
          <w:p w:rsidR="00AB1E97" w:rsidRPr="00BA586D" w:rsidRDefault="00AB1E97" w:rsidP="002A5E50">
            <w:pPr>
              <w:ind w:firstLine="0"/>
            </w:pPr>
            <w:r>
              <w:t>Tallon</w:t>
            </w:r>
          </w:p>
        </w:tc>
      </w:tr>
      <w:tr w:rsidR="00AB1E97" w:rsidRPr="00BA586D" w:rsidTr="002A5E50">
        <w:tc>
          <w:tcPr>
            <w:tcW w:w="2179" w:type="dxa"/>
            <w:shd w:val="clear" w:color="auto" w:fill="auto"/>
          </w:tcPr>
          <w:p w:rsidR="00AB1E97" w:rsidRPr="00BA586D" w:rsidRDefault="00AB1E97" w:rsidP="002A5E50">
            <w:pPr>
              <w:ind w:firstLine="0"/>
            </w:pPr>
            <w:r>
              <w:t>Taylor</w:t>
            </w:r>
          </w:p>
        </w:tc>
        <w:tc>
          <w:tcPr>
            <w:tcW w:w="2179" w:type="dxa"/>
            <w:shd w:val="clear" w:color="auto" w:fill="auto"/>
          </w:tcPr>
          <w:p w:rsidR="00AB1E97" w:rsidRPr="00BA586D" w:rsidRDefault="00AB1E97" w:rsidP="002A5E50">
            <w:pPr>
              <w:ind w:firstLine="0"/>
            </w:pPr>
            <w:r>
              <w:t>Toole</w:t>
            </w:r>
          </w:p>
        </w:tc>
        <w:tc>
          <w:tcPr>
            <w:tcW w:w="2180" w:type="dxa"/>
            <w:shd w:val="clear" w:color="auto" w:fill="auto"/>
          </w:tcPr>
          <w:p w:rsidR="00AB1E97" w:rsidRPr="00BA586D" w:rsidRDefault="00AB1E97" w:rsidP="002A5E50">
            <w:pPr>
              <w:ind w:firstLine="0"/>
            </w:pPr>
            <w:r>
              <w:t>Vick</w:t>
            </w:r>
          </w:p>
        </w:tc>
      </w:tr>
      <w:tr w:rsidR="00AB1E97" w:rsidRPr="00BA586D" w:rsidTr="002A5E50">
        <w:tc>
          <w:tcPr>
            <w:tcW w:w="2179" w:type="dxa"/>
            <w:shd w:val="clear" w:color="auto" w:fill="auto"/>
          </w:tcPr>
          <w:p w:rsidR="00AB1E97" w:rsidRPr="00BA586D" w:rsidRDefault="00AB1E97" w:rsidP="002A5E50">
            <w:pPr>
              <w:ind w:firstLine="0"/>
            </w:pPr>
            <w:r>
              <w:t>Weeks</w:t>
            </w:r>
          </w:p>
        </w:tc>
        <w:tc>
          <w:tcPr>
            <w:tcW w:w="2179" w:type="dxa"/>
            <w:shd w:val="clear" w:color="auto" w:fill="auto"/>
          </w:tcPr>
          <w:p w:rsidR="00AB1E97" w:rsidRPr="00BA586D" w:rsidRDefault="00AB1E97" w:rsidP="002A5E50">
            <w:pPr>
              <w:ind w:firstLine="0"/>
            </w:pPr>
            <w:r>
              <w:t>Wells</w:t>
            </w:r>
          </w:p>
        </w:tc>
        <w:tc>
          <w:tcPr>
            <w:tcW w:w="2180" w:type="dxa"/>
            <w:shd w:val="clear" w:color="auto" w:fill="auto"/>
          </w:tcPr>
          <w:p w:rsidR="00AB1E97" w:rsidRPr="00BA586D" w:rsidRDefault="00AB1E97" w:rsidP="002A5E50">
            <w:pPr>
              <w:ind w:firstLine="0"/>
            </w:pPr>
            <w:r>
              <w:t>Whipper</w:t>
            </w:r>
          </w:p>
        </w:tc>
      </w:tr>
      <w:tr w:rsidR="00AB1E97" w:rsidRPr="00BA586D" w:rsidTr="002A5E50">
        <w:tc>
          <w:tcPr>
            <w:tcW w:w="2179" w:type="dxa"/>
            <w:shd w:val="clear" w:color="auto" w:fill="auto"/>
          </w:tcPr>
          <w:p w:rsidR="00AB1E97" w:rsidRPr="00BA586D" w:rsidRDefault="00AB1E97" w:rsidP="002A5E50">
            <w:pPr>
              <w:keepNext/>
              <w:ind w:firstLine="0"/>
            </w:pPr>
            <w:r>
              <w:t>White</w:t>
            </w:r>
          </w:p>
        </w:tc>
        <w:tc>
          <w:tcPr>
            <w:tcW w:w="2179" w:type="dxa"/>
            <w:shd w:val="clear" w:color="auto" w:fill="auto"/>
          </w:tcPr>
          <w:p w:rsidR="00AB1E97" w:rsidRPr="00BA586D" w:rsidRDefault="00AB1E97" w:rsidP="002A5E50">
            <w:pPr>
              <w:keepNext/>
              <w:ind w:firstLine="0"/>
            </w:pPr>
            <w:r>
              <w:t>Whitmire</w:t>
            </w:r>
          </w:p>
        </w:tc>
        <w:tc>
          <w:tcPr>
            <w:tcW w:w="2180" w:type="dxa"/>
            <w:shd w:val="clear" w:color="auto" w:fill="auto"/>
          </w:tcPr>
          <w:p w:rsidR="00AB1E97" w:rsidRPr="00BA586D" w:rsidRDefault="00AB1E97" w:rsidP="002A5E50">
            <w:pPr>
              <w:keepNext/>
              <w:ind w:firstLine="0"/>
            </w:pPr>
            <w:r>
              <w:t>Williams</w:t>
            </w:r>
          </w:p>
        </w:tc>
      </w:tr>
      <w:tr w:rsidR="00AB1E97" w:rsidRPr="00BA586D" w:rsidTr="002A5E50">
        <w:tc>
          <w:tcPr>
            <w:tcW w:w="2179" w:type="dxa"/>
            <w:shd w:val="clear" w:color="auto" w:fill="auto"/>
          </w:tcPr>
          <w:p w:rsidR="00AB1E97" w:rsidRPr="00BA586D" w:rsidRDefault="00AB1E97" w:rsidP="002A5E50">
            <w:pPr>
              <w:keepNext/>
              <w:ind w:firstLine="0"/>
            </w:pPr>
            <w:r>
              <w:t>Willis</w:t>
            </w:r>
          </w:p>
        </w:tc>
        <w:tc>
          <w:tcPr>
            <w:tcW w:w="2179" w:type="dxa"/>
            <w:shd w:val="clear" w:color="auto" w:fill="auto"/>
          </w:tcPr>
          <w:p w:rsidR="00AB1E97" w:rsidRPr="00BA586D" w:rsidRDefault="00AB1E97" w:rsidP="002A5E50">
            <w:pPr>
              <w:keepNext/>
              <w:ind w:firstLine="0"/>
            </w:pPr>
          </w:p>
        </w:tc>
        <w:tc>
          <w:tcPr>
            <w:tcW w:w="2180" w:type="dxa"/>
            <w:shd w:val="clear" w:color="auto" w:fill="auto"/>
          </w:tcPr>
          <w:p w:rsidR="00AB1E97" w:rsidRPr="00BA586D" w:rsidRDefault="00AB1E97" w:rsidP="002A5E50">
            <w:pPr>
              <w:keepNext/>
              <w:ind w:firstLine="0"/>
            </w:pPr>
          </w:p>
        </w:tc>
      </w:tr>
    </w:tbl>
    <w:p w:rsidR="00AB1E97" w:rsidRDefault="00AB1E97" w:rsidP="00AB1E97"/>
    <w:p w:rsidR="00A52C9A" w:rsidRDefault="00A52C9A" w:rsidP="00A52C9A">
      <w:pPr>
        <w:jc w:val="center"/>
        <w:rPr>
          <w:b/>
        </w:rPr>
      </w:pPr>
      <w:r w:rsidRPr="00A52C9A">
        <w:rPr>
          <w:b/>
        </w:rPr>
        <w:t>Total--10</w:t>
      </w:r>
      <w:r w:rsidR="00AB1E97">
        <w:rPr>
          <w:b/>
        </w:rPr>
        <w:t>6</w:t>
      </w:r>
    </w:p>
    <w:p w:rsidR="00A52C9A" w:rsidRDefault="00A52C9A" w:rsidP="00A52C9A">
      <w:pPr>
        <w:jc w:val="center"/>
        <w:rPr>
          <w:b/>
        </w:rPr>
      </w:pPr>
    </w:p>
    <w:p w:rsidR="00A52C9A" w:rsidRDefault="00A52C9A" w:rsidP="00A52C9A">
      <w:pPr>
        <w:ind w:firstLine="0"/>
      </w:pPr>
      <w:r w:rsidRPr="00A52C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2C9A" w:rsidRPr="00A52C9A" w:rsidTr="00A52C9A">
        <w:tc>
          <w:tcPr>
            <w:tcW w:w="2179" w:type="dxa"/>
            <w:shd w:val="clear" w:color="auto" w:fill="auto"/>
          </w:tcPr>
          <w:p w:rsidR="00A52C9A" w:rsidRPr="00A52C9A" w:rsidRDefault="00A52C9A" w:rsidP="00A52C9A">
            <w:pPr>
              <w:keepNext/>
              <w:ind w:firstLine="0"/>
            </w:pPr>
            <w:r>
              <w:t>Crosby</w:t>
            </w:r>
          </w:p>
        </w:tc>
        <w:tc>
          <w:tcPr>
            <w:tcW w:w="2179" w:type="dxa"/>
            <w:shd w:val="clear" w:color="auto" w:fill="auto"/>
          </w:tcPr>
          <w:p w:rsidR="00A52C9A" w:rsidRPr="00A52C9A" w:rsidRDefault="00A52C9A" w:rsidP="00A52C9A">
            <w:pPr>
              <w:keepNext/>
              <w:ind w:firstLine="0"/>
            </w:pPr>
          </w:p>
        </w:tc>
        <w:tc>
          <w:tcPr>
            <w:tcW w:w="2180" w:type="dxa"/>
            <w:shd w:val="clear" w:color="auto" w:fill="auto"/>
          </w:tcPr>
          <w:p w:rsidR="00A52C9A" w:rsidRPr="00A52C9A" w:rsidRDefault="00A52C9A" w:rsidP="00A52C9A">
            <w:pPr>
              <w:keepNext/>
              <w:ind w:firstLine="0"/>
            </w:pPr>
          </w:p>
        </w:tc>
      </w:tr>
    </w:tbl>
    <w:p w:rsidR="00A52C9A" w:rsidRDefault="00A52C9A" w:rsidP="00A52C9A"/>
    <w:p w:rsidR="00A52C9A" w:rsidRDefault="00A52C9A" w:rsidP="00A52C9A">
      <w:pPr>
        <w:jc w:val="center"/>
        <w:rPr>
          <w:b/>
        </w:rPr>
      </w:pPr>
      <w:r w:rsidRPr="00A52C9A">
        <w:rPr>
          <w:b/>
        </w:rPr>
        <w:t>Total--1</w:t>
      </w:r>
    </w:p>
    <w:p w:rsidR="00A52C9A" w:rsidRDefault="00A52C9A" w:rsidP="00A52C9A">
      <w:pPr>
        <w:jc w:val="center"/>
        <w:rPr>
          <w:b/>
        </w:rPr>
      </w:pPr>
    </w:p>
    <w:p w:rsidR="00A52C9A" w:rsidRDefault="00A52C9A" w:rsidP="00A52C9A">
      <w:r>
        <w:t>So, the Bill, as amended, was read the second time and ordered to third reading.</w:t>
      </w:r>
    </w:p>
    <w:p w:rsidR="00A52C9A" w:rsidRDefault="00A52C9A" w:rsidP="00A52C9A"/>
    <w:p w:rsidR="00A52C9A" w:rsidRDefault="00A52C9A" w:rsidP="00A52C9A">
      <w:pPr>
        <w:keepNext/>
        <w:jc w:val="center"/>
        <w:rPr>
          <w:b/>
        </w:rPr>
      </w:pPr>
      <w:r w:rsidRPr="00A52C9A">
        <w:rPr>
          <w:b/>
        </w:rPr>
        <w:t>H. 3163--DEBATE ADJOURNED</w:t>
      </w:r>
    </w:p>
    <w:p w:rsidR="00A52C9A" w:rsidRDefault="00A52C9A" w:rsidP="00A52C9A">
      <w:pPr>
        <w:keepNext/>
      </w:pPr>
      <w:r>
        <w:t xml:space="preserve">Rep. TAYLOR moved to adjourn debate upon the following Bill until Wednesday, March 20, which was adopted:  </w:t>
      </w:r>
    </w:p>
    <w:p w:rsidR="00A52C9A" w:rsidRDefault="00A52C9A" w:rsidP="00A52C9A">
      <w:pPr>
        <w:keepNext/>
      </w:pPr>
      <w:bookmarkStart w:id="64" w:name="include_clip_start_122"/>
      <w:bookmarkEnd w:id="64"/>
    </w:p>
    <w:p w:rsidR="00A52C9A" w:rsidRDefault="00A52C9A" w:rsidP="00A52C9A">
      <w:r>
        <w:t>H. 3163 -- Reps. Taylor, G. R. Smith, Long and Daning: A BILL TO AMEND SECTION 30-4-30, CODE OF LAWS OF SOUTH CAROLINA, 1976, RELATING TO FEES AND THE TIME IN WHICH A PUBLIC BODY MUST RESPOND TO A REQUEST MADE UNDER THE FREEDOM OF INFORMATION ACT, SO AS TO PROVIDE FOR THE ELECTRONIC TRANSMISSION OF PUBLIC RECORDS UNDER THE ACT, TO PROVIDE A PUBLIC BODY MAY NOT CHARGE FOR STAFF TIME BUT MAY CHARGE THE PREVAILING COMMERCIAL RATE FOR COPY COSTS WHEN RESPONDING TO A REQUEST, TO PROVIDE A PUBLIC BODY MAY NOT ASSESS A COPY CHARGE WHEN PROVIDING A RECORD STORED OR TRANSMITTED IN ELECTRONIC FORMAT, TO PROVIDE A PUBLIC BODY MAY REQUIRE A DEPOSIT BEFORE FULFILLING A REQUEST, TO REVISE THE TIME LIMITS FOR RESPONDING TO A REQUEST, TO PROVIDE THAT DURING THE HOURS OF OPERATION OF A PUBLIC BODY IT MUST MAKE AVAILABLE WITHOUT WRITTEN REQUEST ALL DOCUMENTS RECEIVED OR REVIEWED BY A MEMBER OF THE BODY IN A PUBLIC MEETING DURING THE PRECEDING SIX MONTHS, AND TO PROVIDE THAT A PUBLIC BODY MAY SATISFY THIS REQUIREMENT BY MAKING THE RECORDS AVAILABLE ON THE INTERNET; TO AMEND SECTION 30-4-100, RELATING TO EQUITABLE REMEDIES AVAILABLE UNDER THE ACT, SO AS TO PROVIDE FOR SPECIFIC ENFORCEMENT AND CIVIL CONTEMPT REMEDIES WHEN A PUBLIC BODY FAILS TO COMPLY WITH THE TIME LIMITS FOR RESPONDING TO A REQUEST; AND TO AMEND SECTION 30-4-110, RELATING TO FINES AND CRIMINAL PENALTIES FOR A VIOLATION OF THE ACT, SO AS TO INCREASE THE FINES AND PROVIDE AN OFFICER OR PUBLIC OFFICIAL WHO WILFULLY VIOLATES THE ACT MAY BE PUNISHED PURSUANT TO THE ACT.</w:t>
      </w:r>
    </w:p>
    <w:p w:rsidR="00A52C9A" w:rsidRDefault="00A52C9A" w:rsidP="00A52C9A">
      <w:bookmarkStart w:id="65" w:name="include_clip_end_122"/>
      <w:bookmarkEnd w:id="65"/>
    </w:p>
    <w:p w:rsidR="00A52C9A" w:rsidRDefault="00A52C9A" w:rsidP="00A52C9A">
      <w:pPr>
        <w:keepNext/>
        <w:jc w:val="center"/>
        <w:rPr>
          <w:b/>
        </w:rPr>
      </w:pPr>
      <w:r w:rsidRPr="00A52C9A">
        <w:rPr>
          <w:b/>
        </w:rPr>
        <w:t>H. 3491--REQUESTS FOR DEBATE</w:t>
      </w:r>
    </w:p>
    <w:p w:rsidR="00A52C9A" w:rsidRDefault="00A52C9A" w:rsidP="00A52C9A">
      <w:pPr>
        <w:keepNext/>
      </w:pPr>
      <w:r>
        <w:t>The following Bill was taken up:</w:t>
      </w:r>
    </w:p>
    <w:p w:rsidR="00A52C9A" w:rsidRDefault="00A52C9A" w:rsidP="00A52C9A">
      <w:pPr>
        <w:keepNext/>
      </w:pPr>
      <w:bookmarkStart w:id="66" w:name="include_clip_start_124"/>
      <w:bookmarkEnd w:id="66"/>
    </w:p>
    <w:p w:rsidR="00A52C9A" w:rsidRDefault="00A52C9A" w:rsidP="00A52C9A">
      <w:r>
        <w:t>H. 3491 -- Reps. Sandifer, Clemmons, Atwater, Ott, D. C. Moss, Erickson, Herbkersman, Ballentine, Forrester, Sottile, Lowe, Toole, Bales and Weeks: A BILL TO AMEND SECTION 27-32-10, AS AMENDED, CODE OF LAWS OF SOUTH CAROLINA, 1976, RELATING TO DEFINITIONS CONCERNING VACATION TIME SHARING PLANS, SO AS TO DEFINE AND REDEFINE CERTAIN TERMS; TO AMEND SECTION 27-32-55, RELATING TO FEES FOR THE RESALE OF AN INTEREST IN A VACATION TIMESHARE, SO AS TO PROVIDE REQUIREMENTS OF A RESALE VACATION TIMESHARE SERVICE PROVIDER; TO AMEND SECTION 27-32-80, RELATING TO THE TRANSFER OF AN INTEREST IN A VACATION TIME SHARING PLAN FROM A SELLER TO A THIRD PARTY, SO AS TO MAKE THE PROVISIONS APPLICABLE TO A RESALE OF THE INTEREST; AND TO AMEND SECTION 27-32-130, RELATING TO ENFORCEMENT AND IMPLEMENTATION PROVISIONS, SO AS TO MAKE THE PROVISIONS APPLICABLE TO A VACATION TIME SHARING ASSOCIATION.</w:t>
      </w:r>
    </w:p>
    <w:p w:rsidR="00A52C9A" w:rsidRDefault="00A52C9A" w:rsidP="00A52C9A">
      <w:bookmarkStart w:id="67" w:name="include_clip_end_124"/>
      <w:bookmarkEnd w:id="67"/>
    </w:p>
    <w:p w:rsidR="00A52C9A" w:rsidRDefault="00A52C9A" w:rsidP="00A52C9A">
      <w:r>
        <w:t>Reps. SANDIFER, OWENS, G. M. SMITH, WHITMIRE, HIOTT, FORRESTER, J. R. SMITH, BARFIELD, RYHAL, ANDERSON, CLEMMONS, GOLDFINCH, LOFTIS, BEDINGFIELD, G. R. SMITH, HARDEE, GAGNON and J. E. SMITH requested debate on the Bill.</w:t>
      </w:r>
    </w:p>
    <w:p w:rsidR="00A52C9A" w:rsidRDefault="00A52C9A" w:rsidP="00A52C9A"/>
    <w:p w:rsidR="00A52C9A" w:rsidRDefault="00A52C9A" w:rsidP="00A52C9A">
      <w:pPr>
        <w:keepNext/>
        <w:jc w:val="center"/>
        <w:rPr>
          <w:b/>
        </w:rPr>
      </w:pPr>
      <w:r w:rsidRPr="00A52C9A">
        <w:rPr>
          <w:b/>
        </w:rPr>
        <w:t>H. 3541--REQUESTS FOR DEBATE</w:t>
      </w:r>
    </w:p>
    <w:p w:rsidR="00A52C9A" w:rsidRDefault="00A52C9A" w:rsidP="00A52C9A">
      <w:pPr>
        <w:keepNext/>
      </w:pPr>
      <w:r>
        <w:t>The following Joint Resolution was taken up:</w:t>
      </w:r>
    </w:p>
    <w:p w:rsidR="00A52C9A" w:rsidRDefault="00A52C9A" w:rsidP="00A52C9A">
      <w:pPr>
        <w:keepNext/>
      </w:pPr>
      <w:bookmarkStart w:id="68" w:name="include_clip_start_127"/>
      <w:bookmarkEnd w:id="68"/>
    </w:p>
    <w:p w:rsidR="00A52C9A" w:rsidRDefault="00A52C9A" w:rsidP="00A52C9A">
      <w:r>
        <w:t>H. 3541 -- Reps. Harrell, J. E. Smith, Bales, Williams, Bannister, J. R. Smith, Patrick, Brannon, Erickson, Huggins, Kennedy, Ballentine, M. S. McLeod, Bernstein, Atwater, Cole, Funderburk, George, Hixon, Long, McCoy, W. J. McLeod, Pitts, Pope, G. R. Smith, Tallon, Taylor, Wood and Knight: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A52C9A" w:rsidRDefault="00A52C9A" w:rsidP="00A52C9A"/>
    <w:p w:rsidR="00A52C9A" w:rsidRPr="00E03933" w:rsidRDefault="00A52C9A" w:rsidP="00A52C9A">
      <w:r w:rsidRPr="00E03933">
        <w:t xml:space="preserve">Rep. BARFIELD proposed the following Amendment No. 1 </w:t>
      </w:r>
      <w:r w:rsidR="00470AA0">
        <w:t xml:space="preserve">to </w:t>
      </w:r>
      <w:r w:rsidRPr="00E03933">
        <w:t>H.</w:t>
      </w:r>
      <w:r w:rsidR="00470AA0">
        <w:t> </w:t>
      </w:r>
      <w:r w:rsidRPr="00E03933">
        <w:t>3541 (COUNCIL\GGS\3541C001.GGS.HTC13), which was tabled:</w:t>
      </w:r>
    </w:p>
    <w:p w:rsidR="00A52C9A" w:rsidRPr="00E03933" w:rsidRDefault="00A52C9A" w:rsidP="00A52C9A">
      <w:r w:rsidRPr="00E03933">
        <w:t>Amend the joint resolution, as and if amended, by striking all after the enacting words and inserting:</w:t>
      </w:r>
    </w:p>
    <w:p w:rsidR="00A52C9A" w:rsidRPr="00E03933" w:rsidRDefault="00A52C9A" w:rsidP="00A52C9A">
      <w:pPr>
        <w:rPr>
          <w:color w:val="000000" w:themeColor="text1"/>
        </w:rPr>
      </w:pPr>
      <w:r w:rsidRPr="00E03933">
        <w:t>/</w:t>
      </w:r>
      <w:r w:rsidRPr="00E03933">
        <w:tab/>
      </w:r>
      <w:r w:rsidRPr="00E03933">
        <w:rPr>
          <w:color w:val="000000"/>
        </w:rPr>
        <w:t>SECTION</w:t>
      </w:r>
      <w:r w:rsidRPr="00E03933">
        <w:rPr>
          <w:color w:val="000000"/>
        </w:rPr>
        <w:tab/>
        <w:t>1.</w:t>
      </w:r>
      <w:r w:rsidRPr="00E03933">
        <w:rPr>
          <w:color w:val="000000" w:themeColor="text1"/>
        </w:rPr>
        <w:tab/>
        <w:t>It is proposed that Section 4, Article XIII of the Constitution of this State be amended to read:</w:t>
      </w:r>
    </w:p>
    <w:p w:rsidR="00A52C9A" w:rsidRPr="00E03933" w:rsidRDefault="00A52C9A" w:rsidP="00A52C9A">
      <w:pPr>
        <w:rPr>
          <w:color w:val="000000" w:themeColor="text1"/>
        </w:rPr>
      </w:pPr>
      <w:r w:rsidRPr="00E03933">
        <w:rPr>
          <w:color w:val="000000" w:themeColor="text1"/>
        </w:rPr>
        <w:tab/>
        <w:t>“Section</w:t>
      </w:r>
      <w:r w:rsidRPr="00E03933">
        <w:rPr>
          <w:color w:val="000000" w:themeColor="text1"/>
        </w:rPr>
        <w:tab/>
        <w:t>4.</w:t>
      </w:r>
      <w:r w:rsidRPr="00E03933">
        <w:rPr>
          <w:color w:val="000000" w:themeColor="text1"/>
        </w:rPr>
        <w:tab/>
      </w:r>
      <w:r w:rsidRPr="00E03933">
        <w:rPr>
          <w:color w:val="000000" w:themeColor="text1"/>
          <w:u w:val="single" w:color="000000" w:themeColor="text1"/>
        </w:rPr>
        <w:t>(A)</w:t>
      </w:r>
      <w:r w:rsidRPr="00E03933">
        <w:rPr>
          <w:color w:val="000000" w:themeColor="text1"/>
        </w:rPr>
        <w:tab/>
        <w:t xml:space="preserve">There </w:t>
      </w:r>
      <w:r w:rsidRPr="00E03933">
        <w:rPr>
          <w:strike/>
          <w:color w:val="000000" w:themeColor="text1"/>
        </w:rPr>
        <w:t>shall</w:t>
      </w:r>
      <w:r w:rsidRPr="00E03933">
        <w:rPr>
          <w:color w:val="000000" w:themeColor="text1"/>
          <w:u w:val="single" w:color="000000" w:themeColor="text1"/>
        </w:rPr>
        <w:t>must</w:t>
      </w:r>
      <w:r w:rsidRPr="00E03933">
        <w:rPr>
          <w:color w:val="000000" w:themeColor="text1"/>
        </w:rPr>
        <w:t xml:space="preserve"> be an Adjutant </w:t>
      </w:r>
      <w:r w:rsidRPr="00E03933">
        <w:rPr>
          <w:strike/>
          <w:color w:val="000000" w:themeColor="text1"/>
        </w:rPr>
        <w:t>and Inspector</w:t>
      </w:r>
      <w:r w:rsidRPr="00E03933">
        <w:rPr>
          <w:color w:val="000000" w:themeColor="text1"/>
        </w:rPr>
        <w:t xml:space="preserve"> General elected by the qualified electors of the State at the same time and in the same manner as other state officers, who shall rank as </w:t>
      </w:r>
      <w:r w:rsidRPr="00E03933">
        <w:rPr>
          <w:strike/>
          <w:color w:val="000000" w:themeColor="text1"/>
        </w:rPr>
        <w:t>Brigadier</w:t>
      </w:r>
      <w:r w:rsidRPr="00E03933">
        <w:rPr>
          <w:color w:val="000000" w:themeColor="text1"/>
        </w:rPr>
        <w:t xml:space="preserve"> </w:t>
      </w:r>
      <w:r w:rsidRPr="00E03933">
        <w:rPr>
          <w:color w:val="000000" w:themeColor="text1"/>
          <w:u w:val="single" w:color="000000" w:themeColor="text1"/>
        </w:rPr>
        <w:t>Major</w:t>
      </w:r>
      <w:r w:rsidRPr="00E03933">
        <w:rPr>
          <w:color w:val="000000" w:themeColor="text1"/>
        </w:rPr>
        <w:t xml:space="preserve"> General, and whose duties and compensation </w:t>
      </w:r>
      <w:r w:rsidRPr="00E03933">
        <w:rPr>
          <w:strike/>
          <w:color w:val="000000" w:themeColor="text1"/>
        </w:rPr>
        <w:t>shall</w:t>
      </w:r>
      <w:r w:rsidRPr="00E03933">
        <w:rPr>
          <w:color w:val="000000" w:themeColor="text1"/>
          <w:u w:val="single" w:color="000000" w:themeColor="text1"/>
        </w:rPr>
        <w:t>must</w:t>
      </w:r>
      <w:r w:rsidRPr="00E03933">
        <w:rPr>
          <w:color w:val="000000" w:themeColor="text1"/>
        </w:rPr>
        <w:t xml:space="preserve"> be prescribed by law.  The Governor </w:t>
      </w:r>
      <w:r w:rsidRPr="00E03933">
        <w:rPr>
          <w:strike/>
          <w:color w:val="000000" w:themeColor="text1"/>
        </w:rPr>
        <w:t>shall</w:t>
      </w:r>
      <w:r w:rsidRPr="00E03933">
        <w:rPr>
          <w:color w:val="000000" w:themeColor="text1"/>
        </w:rPr>
        <w:t xml:space="preserve">, by and with the advice and consent of the Senate, </w:t>
      </w:r>
      <w:r w:rsidRPr="00E03933">
        <w:rPr>
          <w:color w:val="000000" w:themeColor="text1"/>
          <w:u w:val="single" w:color="000000" w:themeColor="text1"/>
        </w:rPr>
        <w:t>shall</w:t>
      </w:r>
      <w:r w:rsidRPr="00E03933">
        <w:rPr>
          <w:color w:val="000000" w:themeColor="text1"/>
        </w:rPr>
        <w:t xml:space="preserve"> appoint </w:t>
      </w:r>
      <w:r w:rsidRPr="00E03933">
        <w:rPr>
          <w:strike/>
          <w:color w:val="000000" w:themeColor="text1"/>
        </w:rPr>
        <w:t>such</w:t>
      </w:r>
      <w:r w:rsidRPr="00E03933">
        <w:rPr>
          <w:color w:val="000000" w:themeColor="text1"/>
        </w:rPr>
        <w:t xml:space="preserve"> other staff officers as the General Assembly may direct.</w:t>
      </w:r>
    </w:p>
    <w:p w:rsidR="00A52C9A" w:rsidRPr="00E03933" w:rsidRDefault="00A52C9A" w:rsidP="00A52C9A">
      <w:pPr>
        <w:rPr>
          <w:color w:val="000000" w:themeColor="text1"/>
        </w:rPr>
      </w:pPr>
      <w:r w:rsidRPr="00E03933">
        <w:rPr>
          <w:color w:val="000000" w:themeColor="text1"/>
        </w:rPr>
        <w:tab/>
      </w:r>
      <w:r w:rsidRPr="00E03933">
        <w:rPr>
          <w:color w:val="000000" w:themeColor="text1"/>
          <w:u w:val="single" w:color="000000" w:themeColor="text1"/>
        </w:rPr>
        <w:t>(B)</w:t>
      </w:r>
      <w:r w:rsidRPr="00E03933">
        <w:rPr>
          <w:color w:val="000000" w:themeColor="text1"/>
        </w:rPr>
        <w:tab/>
      </w:r>
      <w:r w:rsidRPr="00E03933">
        <w:rPr>
          <w:color w:val="000000" w:themeColor="text1"/>
          <w:u w:val="single" w:color="000000" w:themeColor="text1"/>
        </w:rPr>
        <w:t>Beginning with the expiration of the term of the Adjutant General serving in office on the date of the ratification of the provisions of this paragraph, to offer as a candidate for the office of Adjutant General, an individual must be a qualified elector of South Carolina and have been federally recognized in the rank of Colonel (O-6) or higher in at least one of the branches of the United States Armed Forces.</w:t>
      </w:r>
      <w:r w:rsidRPr="00E03933">
        <w:rPr>
          <w:color w:val="000000" w:themeColor="text1"/>
        </w:rPr>
        <w:t>”</w:t>
      </w:r>
    </w:p>
    <w:p w:rsidR="00A52C9A" w:rsidRPr="00E03933" w:rsidRDefault="00A52C9A" w:rsidP="00A52C9A">
      <w:pPr>
        <w:rPr>
          <w:color w:val="000000" w:themeColor="text1"/>
        </w:rPr>
      </w:pPr>
      <w:r w:rsidRPr="00E03933">
        <w:rPr>
          <w:color w:val="000000" w:themeColor="text1"/>
        </w:rPr>
        <w:t>SECTION</w:t>
      </w:r>
      <w:r w:rsidRPr="00E03933">
        <w:rPr>
          <w:color w:val="000000" w:themeColor="text1"/>
        </w:rPr>
        <w:tab/>
        <w:t>2.</w:t>
      </w:r>
      <w:r w:rsidRPr="00E03933">
        <w:rPr>
          <w:color w:val="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00A52C9A" w:rsidRPr="00E03933" w:rsidRDefault="00A52C9A" w:rsidP="00A52C9A">
      <w:pPr>
        <w:rPr>
          <w:color w:val="000000" w:themeColor="text1"/>
        </w:rPr>
      </w:pPr>
      <w:r w:rsidRPr="00E03933">
        <w:rPr>
          <w:color w:val="000000" w:themeColor="text1"/>
        </w:rPr>
        <w:tab/>
        <w:t xml:space="preserve">“Must Section 4, Article XIII of the Constitution of this State, relating to state constitutional officers, be amended so as to delete an obsolete reference to the Inspector General; to make a conforming change to the rank of the Adjutant General; and to provide that upon the expiration of the term of the Adjutant General serving in office on the date of the ratification of this provision, to offer as a candidate for the office of Adjutant General, an individual must be a qualified elector of South Carolina and have been federally recognized in the rank of Colonel (O-6) or higher in at least one of the branches of the United States Armed Forces.” </w:t>
      </w:r>
    </w:p>
    <w:p w:rsidR="00A52C9A" w:rsidRPr="00E03933" w:rsidRDefault="00A52C9A" w:rsidP="00470AA0">
      <w:pPr>
        <w:jc w:val="center"/>
        <w:rPr>
          <w:color w:val="000000" w:themeColor="text1"/>
        </w:rPr>
      </w:pPr>
      <w:r w:rsidRPr="00E03933">
        <w:rPr>
          <w:color w:val="000000" w:themeColor="text1"/>
        </w:rPr>
        <w:t>Yes</w:t>
      </w:r>
      <w:r w:rsidRPr="00E03933">
        <w:rPr>
          <w:color w:val="000000" w:themeColor="text1"/>
        </w:rPr>
        <w:tab/>
      </w:r>
      <w:r w:rsidRPr="00E03933">
        <w:rPr>
          <w:color w:val="000000" w:themeColor="text1"/>
        </w:rPr>
        <w:t></w:t>
      </w:r>
    </w:p>
    <w:p w:rsidR="00A52C9A" w:rsidRPr="00E03933" w:rsidRDefault="00A52C9A" w:rsidP="00470AA0">
      <w:pPr>
        <w:jc w:val="center"/>
        <w:rPr>
          <w:color w:val="000000" w:themeColor="text1"/>
        </w:rPr>
      </w:pPr>
      <w:r w:rsidRPr="00E03933">
        <w:rPr>
          <w:color w:val="000000" w:themeColor="text1"/>
        </w:rPr>
        <w:t>No</w:t>
      </w:r>
      <w:r w:rsidRPr="00E03933">
        <w:rPr>
          <w:color w:val="000000" w:themeColor="text1"/>
        </w:rPr>
        <w:tab/>
      </w:r>
      <w:r w:rsidRPr="00E03933">
        <w:rPr>
          <w:color w:val="000000" w:themeColor="text1"/>
        </w:rPr>
        <w:t></w:t>
      </w:r>
    </w:p>
    <w:p w:rsidR="00A52C9A" w:rsidRPr="00E03933" w:rsidRDefault="00A52C9A" w:rsidP="00A52C9A">
      <w:pPr>
        <w:rPr>
          <w:color w:val="000000" w:themeColor="text1"/>
        </w:rPr>
      </w:pPr>
      <w:r w:rsidRPr="00E03933">
        <w:rPr>
          <w:color w:val="000000" w:themeColor="text1"/>
        </w:rPr>
        <w:t>Those voting in favor of the question shall deposit a ballot with a check or cross mark in the square after the word ‘Yes’, and those voting against the question shall deposit a ballot with a check or cross mark in the square after the word ‘No’.”/</w:t>
      </w:r>
    </w:p>
    <w:p w:rsidR="00A52C9A" w:rsidRPr="00E03933" w:rsidRDefault="00A52C9A" w:rsidP="00A52C9A">
      <w:r w:rsidRPr="00E03933">
        <w:t>Renumber sections to conform.</w:t>
      </w:r>
    </w:p>
    <w:p w:rsidR="00A52C9A" w:rsidRDefault="00A52C9A" w:rsidP="00A52C9A">
      <w:r w:rsidRPr="00E03933">
        <w:t>Amend title to conform.</w:t>
      </w:r>
    </w:p>
    <w:p w:rsidR="00A52C9A" w:rsidRDefault="00A52C9A" w:rsidP="00A52C9A"/>
    <w:p w:rsidR="00A52C9A" w:rsidRDefault="00A52C9A" w:rsidP="00A52C9A">
      <w:r>
        <w:t>Rep. BARFIELD explained the amendment.</w:t>
      </w:r>
    </w:p>
    <w:p w:rsidR="00A52C9A" w:rsidRDefault="00A52C9A" w:rsidP="00A52C9A"/>
    <w:p w:rsidR="00A52C9A" w:rsidRDefault="00A52C9A" w:rsidP="00A52C9A">
      <w:r>
        <w:t>Rep. BARFIELD moved to table the amendment, which was agreed to.</w:t>
      </w:r>
    </w:p>
    <w:p w:rsidR="00470AA0" w:rsidRDefault="00470AA0" w:rsidP="00A52C9A"/>
    <w:p w:rsidR="00A52C9A" w:rsidRDefault="00A52C9A" w:rsidP="00A52C9A">
      <w:r>
        <w:t>Rep. BARFIELD moved to recommit the Joint Resolution to the Committee on Judiciary.</w:t>
      </w:r>
    </w:p>
    <w:p w:rsidR="00470AA0" w:rsidRDefault="00470AA0" w:rsidP="00A52C9A"/>
    <w:p w:rsidR="00A52C9A" w:rsidRDefault="00A52C9A" w:rsidP="00A52C9A">
      <w:r>
        <w:t xml:space="preserve">Rep. BANNISTER moved to table the motion.  </w:t>
      </w:r>
    </w:p>
    <w:p w:rsidR="00A52C9A" w:rsidRDefault="00A52C9A" w:rsidP="00A52C9A"/>
    <w:p w:rsidR="00A52C9A" w:rsidRDefault="00A52C9A" w:rsidP="00A52C9A">
      <w:r>
        <w:t>Rep. BANNISTER demanded the yeas and nays which were taken, resulting as follows:</w:t>
      </w:r>
    </w:p>
    <w:p w:rsidR="00A52C9A" w:rsidRDefault="00A52C9A" w:rsidP="00A52C9A">
      <w:pPr>
        <w:jc w:val="center"/>
      </w:pPr>
      <w:bookmarkStart w:id="69" w:name="vote_start133"/>
      <w:bookmarkEnd w:id="69"/>
      <w:r>
        <w:t>Yeas 95; Nays 9</w:t>
      </w:r>
    </w:p>
    <w:p w:rsidR="00A52C9A" w:rsidRDefault="00A52C9A" w:rsidP="00A52C9A">
      <w:pPr>
        <w:jc w:val="center"/>
      </w:pPr>
    </w:p>
    <w:p w:rsidR="00A52C9A" w:rsidRDefault="00A52C9A" w:rsidP="00A52C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2C9A" w:rsidRPr="00A52C9A" w:rsidTr="00A52C9A">
        <w:tc>
          <w:tcPr>
            <w:tcW w:w="2179" w:type="dxa"/>
            <w:shd w:val="clear" w:color="auto" w:fill="auto"/>
          </w:tcPr>
          <w:p w:rsidR="00A52C9A" w:rsidRPr="00A52C9A" w:rsidRDefault="00A52C9A" w:rsidP="00A52C9A">
            <w:pPr>
              <w:keepNext/>
              <w:ind w:firstLine="0"/>
            </w:pPr>
            <w:r>
              <w:t>Alexander</w:t>
            </w:r>
          </w:p>
        </w:tc>
        <w:tc>
          <w:tcPr>
            <w:tcW w:w="2179" w:type="dxa"/>
            <w:shd w:val="clear" w:color="auto" w:fill="auto"/>
          </w:tcPr>
          <w:p w:rsidR="00A52C9A" w:rsidRPr="00A52C9A" w:rsidRDefault="00A52C9A" w:rsidP="00A52C9A">
            <w:pPr>
              <w:keepNext/>
              <w:ind w:firstLine="0"/>
            </w:pPr>
            <w:r>
              <w:t>Allison</w:t>
            </w:r>
          </w:p>
        </w:tc>
        <w:tc>
          <w:tcPr>
            <w:tcW w:w="2180" w:type="dxa"/>
            <w:shd w:val="clear" w:color="auto" w:fill="auto"/>
          </w:tcPr>
          <w:p w:rsidR="00A52C9A" w:rsidRPr="00A52C9A" w:rsidRDefault="00A52C9A" w:rsidP="00A52C9A">
            <w:pPr>
              <w:keepNext/>
              <w:ind w:firstLine="0"/>
            </w:pPr>
            <w:r>
              <w:t>Anderson</w:t>
            </w:r>
          </w:p>
        </w:tc>
      </w:tr>
      <w:tr w:rsidR="00A52C9A" w:rsidRPr="00A52C9A" w:rsidTr="00A52C9A">
        <w:tc>
          <w:tcPr>
            <w:tcW w:w="2179" w:type="dxa"/>
            <w:shd w:val="clear" w:color="auto" w:fill="auto"/>
          </w:tcPr>
          <w:p w:rsidR="00A52C9A" w:rsidRPr="00A52C9A" w:rsidRDefault="00A52C9A" w:rsidP="00A52C9A">
            <w:pPr>
              <w:ind w:firstLine="0"/>
            </w:pPr>
            <w:r>
              <w:t>Anthony</w:t>
            </w:r>
          </w:p>
        </w:tc>
        <w:tc>
          <w:tcPr>
            <w:tcW w:w="2179" w:type="dxa"/>
            <w:shd w:val="clear" w:color="auto" w:fill="auto"/>
          </w:tcPr>
          <w:p w:rsidR="00A52C9A" w:rsidRPr="00A52C9A" w:rsidRDefault="00A52C9A" w:rsidP="00A52C9A">
            <w:pPr>
              <w:ind w:firstLine="0"/>
            </w:pPr>
            <w:r>
              <w:t>Atwater</w:t>
            </w:r>
          </w:p>
        </w:tc>
        <w:tc>
          <w:tcPr>
            <w:tcW w:w="2180" w:type="dxa"/>
            <w:shd w:val="clear" w:color="auto" w:fill="auto"/>
          </w:tcPr>
          <w:p w:rsidR="00A52C9A" w:rsidRPr="00A52C9A" w:rsidRDefault="00A52C9A" w:rsidP="00A52C9A">
            <w:pPr>
              <w:ind w:firstLine="0"/>
            </w:pPr>
            <w:r>
              <w:t>Bales</w:t>
            </w:r>
          </w:p>
        </w:tc>
      </w:tr>
      <w:tr w:rsidR="00A52C9A" w:rsidRPr="00A52C9A" w:rsidTr="00A52C9A">
        <w:tc>
          <w:tcPr>
            <w:tcW w:w="2179" w:type="dxa"/>
            <w:shd w:val="clear" w:color="auto" w:fill="auto"/>
          </w:tcPr>
          <w:p w:rsidR="00A52C9A" w:rsidRPr="00A52C9A" w:rsidRDefault="00A52C9A" w:rsidP="00A52C9A">
            <w:pPr>
              <w:ind w:firstLine="0"/>
            </w:pPr>
            <w:r>
              <w:t>Bannister</w:t>
            </w:r>
          </w:p>
        </w:tc>
        <w:tc>
          <w:tcPr>
            <w:tcW w:w="2179" w:type="dxa"/>
            <w:shd w:val="clear" w:color="auto" w:fill="auto"/>
          </w:tcPr>
          <w:p w:rsidR="00A52C9A" w:rsidRPr="00A52C9A" w:rsidRDefault="00A52C9A" w:rsidP="00A52C9A">
            <w:pPr>
              <w:ind w:firstLine="0"/>
            </w:pPr>
            <w:r>
              <w:t>Bedingfield</w:t>
            </w:r>
          </w:p>
        </w:tc>
        <w:tc>
          <w:tcPr>
            <w:tcW w:w="2180" w:type="dxa"/>
            <w:shd w:val="clear" w:color="auto" w:fill="auto"/>
          </w:tcPr>
          <w:p w:rsidR="00A52C9A" w:rsidRPr="00A52C9A" w:rsidRDefault="00A52C9A" w:rsidP="00A52C9A">
            <w:pPr>
              <w:ind w:firstLine="0"/>
            </w:pPr>
            <w:r>
              <w:t>Bernstein</w:t>
            </w:r>
          </w:p>
        </w:tc>
      </w:tr>
      <w:tr w:rsidR="00A52C9A" w:rsidRPr="00A52C9A" w:rsidTr="00A52C9A">
        <w:tc>
          <w:tcPr>
            <w:tcW w:w="2179" w:type="dxa"/>
            <w:shd w:val="clear" w:color="auto" w:fill="auto"/>
          </w:tcPr>
          <w:p w:rsidR="00A52C9A" w:rsidRPr="00A52C9A" w:rsidRDefault="00A52C9A" w:rsidP="00A52C9A">
            <w:pPr>
              <w:ind w:firstLine="0"/>
            </w:pPr>
            <w:r>
              <w:t>Bingham</w:t>
            </w:r>
          </w:p>
        </w:tc>
        <w:tc>
          <w:tcPr>
            <w:tcW w:w="2179" w:type="dxa"/>
            <w:shd w:val="clear" w:color="auto" w:fill="auto"/>
          </w:tcPr>
          <w:p w:rsidR="00A52C9A" w:rsidRPr="00A52C9A" w:rsidRDefault="00A52C9A" w:rsidP="00A52C9A">
            <w:pPr>
              <w:ind w:firstLine="0"/>
            </w:pPr>
            <w:r>
              <w:t>Bowen</w:t>
            </w:r>
          </w:p>
        </w:tc>
        <w:tc>
          <w:tcPr>
            <w:tcW w:w="2180" w:type="dxa"/>
            <w:shd w:val="clear" w:color="auto" w:fill="auto"/>
          </w:tcPr>
          <w:p w:rsidR="00A52C9A" w:rsidRPr="00A52C9A" w:rsidRDefault="00A52C9A" w:rsidP="00A52C9A">
            <w:pPr>
              <w:ind w:firstLine="0"/>
            </w:pPr>
            <w:r>
              <w:t>Bowers</w:t>
            </w:r>
          </w:p>
        </w:tc>
      </w:tr>
      <w:tr w:rsidR="00A52C9A" w:rsidRPr="00A52C9A" w:rsidTr="00A52C9A">
        <w:tc>
          <w:tcPr>
            <w:tcW w:w="2179" w:type="dxa"/>
            <w:shd w:val="clear" w:color="auto" w:fill="auto"/>
          </w:tcPr>
          <w:p w:rsidR="00A52C9A" w:rsidRPr="00A52C9A" w:rsidRDefault="00A52C9A" w:rsidP="00A52C9A">
            <w:pPr>
              <w:ind w:firstLine="0"/>
            </w:pPr>
            <w:r>
              <w:t>Branham</w:t>
            </w:r>
          </w:p>
        </w:tc>
        <w:tc>
          <w:tcPr>
            <w:tcW w:w="2179" w:type="dxa"/>
            <w:shd w:val="clear" w:color="auto" w:fill="auto"/>
          </w:tcPr>
          <w:p w:rsidR="00A52C9A" w:rsidRPr="00A52C9A" w:rsidRDefault="00A52C9A" w:rsidP="00A52C9A">
            <w:pPr>
              <w:ind w:firstLine="0"/>
            </w:pPr>
            <w:r>
              <w:t>R. L. Brown</w:t>
            </w:r>
          </w:p>
        </w:tc>
        <w:tc>
          <w:tcPr>
            <w:tcW w:w="2180" w:type="dxa"/>
            <w:shd w:val="clear" w:color="auto" w:fill="auto"/>
          </w:tcPr>
          <w:p w:rsidR="00A52C9A" w:rsidRPr="00A52C9A" w:rsidRDefault="00A52C9A" w:rsidP="00A52C9A">
            <w:pPr>
              <w:ind w:firstLine="0"/>
            </w:pPr>
            <w:r>
              <w:t>Clyburn</w:t>
            </w:r>
          </w:p>
        </w:tc>
      </w:tr>
      <w:tr w:rsidR="00A52C9A" w:rsidRPr="00A52C9A" w:rsidTr="00A52C9A">
        <w:tc>
          <w:tcPr>
            <w:tcW w:w="2179" w:type="dxa"/>
            <w:shd w:val="clear" w:color="auto" w:fill="auto"/>
          </w:tcPr>
          <w:p w:rsidR="00A52C9A" w:rsidRPr="00A52C9A" w:rsidRDefault="00A52C9A" w:rsidP="00A52C9A">
            <w:pPr>
              <w:ind w:firstLine="0"/>
            </w:pPr>
            <w:r>
              <w:t>Cobb-Hunter</w:t>
            </w:r>
          </w:p>
        </w:tc>
        <w:tc>
          <w:tcPr>
            <w:tcW w:w="2179" w:type="dxa"/>
            <w:shd w:val="clear" w:color="auto" w:fill="auto"/>
          </w:tcPr>
          <w:p w:rsidR="00A52C9A" w:rsidRPr="00A52C9A" w:rsidRDefault="00A52C9A" w:rsidP="00A52C9A">
            <w:pPr>
              <w:ind w:firstLine="0"/>
            </w:pPr>
            <w:r>
              <w:t>Cole</w:t>
            </w:r>
          </w:p>
        </w:tc>
        <w:tc>
          <w:tcPr>
            <w:tcW w:w="2180" w:type="dxa"/>
            <w:shd w:val="clear" w:color="auto" w:fill="auto"/>
          </w:tcPr>
          <w:p w:rsidR="00A52C9A" w:rsidRPr="00A52C9A" w:rsidRDefault="00A52C9A" w:rsidP="00A52C9A">
            <w:pPr>
              <w:ind w:firstLine="0"/>
            </w:pPr>
            <w:r>
              <w:t>K. R. Crawford</w:t>
            </w:r>
          </w:p>
        </w:tc>
      </w:tr>
      <w:tr w:rsidR="00A52C9A" w:rsidRPr="00A52C9A" w:rsidTr="00A52C9A">
        <w:tc>
          <w:tcPr>
            <w:tcW w:w="2179" w:type="dxa"/>
            <w:shd w:val="clear" w:color="auto" w:fill="auto"/>
          </w:tcPr>
          <w:p w:rsidR="00A52C9A" w:rsidRPr="00A52C9A" w:rsidRDefault="00A52C9A" w:rsidP="00A52C9A">
            <w:pPr>
              <w:ind w:firstLine="0"/>
            </w:pPr>
            <w:r>
              <w:t>Crosby</w:t>
            </w:r>
          </w:p>
        </w:tc>
        <w:tc>
          <w:tcPr>
            <w:tcW w:w="2179" w:type="dxa"/>
            <w:shd w:val="clear" w:color="auto" w:fill="auto"/>
          </w:tcPr>
          <w:p w:rsidR="00A52C9A" w:rsidRPr="00A52C9A" w:rsidRDefault="00A52C9A" w:rsidP="00A52C9A">
            <w:pPr>
              <w:ind w:firstLine="0"/>
            </w:pPr>
            <w:r>
              <w:t>Daning</w:t>
            </w:r>
          </w:p>
        </w:tc>
        <w:tc>
          <w:tcPr>
            <w:tcW w:w="2180" w:type="dxa"/>
            <w:shd w:val="clear" w:color="auto" w:fill="auto"/>
          </w:tcPr>
          <w:p w:rsidR="00A52C9A" w:rsidRPr="00A52C9A" w:rsidRDefault="00A52C9A" w:rsidP="00A52C9A">
            <w:pPr>
              <w:ind w:firstLine="0"/>
            </w:pPr>
            <w:r>
              <w:t>Delleney</w:t>
            </w:r>
          </w:p>
        </w:tc>
      </w:tr>
      <w:tr w:rsidR="00A52C9A" w:rsidRPr="00A52C9A" w:rsidTr="00A52C9A">
        <w:tc>
          <w:tcPr>
            <w:tcW w:w="2179" w:type="dxa"/>
            <w:shd w:val="clear" w:color="auto" w:fill="auto"/>
          </w:tcPr>
          <w:p w:rsidR="00A52C9A" w:rsidRPr="00A52C9A" w:rsidRDefault="00A52C9A" w:rsidP="00A52C9A">
            <w:pPr>
              <w:ind w:firstLine="0"/>
            </w:pPr>
            <w:r>
              <w:t>Dillard</w:t>
            </w:r>
          </w:p>
        </w:tc>
        <w:tc>
          <w:tcPr>
            <w:tcW w:w="2179" w:type="dxa"/>
            <w:shd w:val="clear" w:color="auto" w:fill="auto"/>
          </w:tcPr>
          <w:p w:rsidR="00A52C9A" w:rsidRPr="00A52C9A" w:rsidRDefault="00A52C9A" w:rsidP="00A52C9A">
            <w:pPr>
              <w:ind w:firstLine="0"/>
            </w:pPr>
            <w:r>
              <w:t>Douglas</w:t>
            </w:r>
          </w:p>
        </w:tc>
        <w:tc>
          <w:tcPr>
            <w:tcW w:w="2180" w:type="dxa"/>
            <w:shd w:val="clear" w:color="auto" w:fill="auto"/>
          </w:tcPr>
          <w:p w:rsidR="00A52C9A" w:rsidRPr="00A52C9A" w:rsidRDefault="00A52C9A" w:rsidP="00A52C9A">
            <w:pPr>
              <w:ind w:firstLine="0"/>
            </w:pPr>
            <w:r>
              <w:t>Erickson</w:t>
            </w:r>
          </w:p>
        </w:tc>
      </w:tr>
      <w:tr w:rsidR="00A52C9A" w:rsidRPr="00A52C9A" w:rsidTr="00A52C9A">
        <w:tc>
          <w:tcPr>
            <w:tcW w:w="2179" w:type="dxa"/>
            <w:shd w:val="clear" w:color="auto" w:fill="auto"/>
          </w:tcPr>
          <w:p w:rsidR="00A52C9A" w:rsidRPr="00A52C9A" w:rsidRDefault="00A52C9A" w:rsidP="00A52C9A">
            <w:pPr>
              <w:ind w:firstLine="0"/>
            </w:pPr>
            <w:r>
              <w:t>Felder</w:t>
            </w:r>
          </w:p>
        </w:tc>
        <w:tc>
          <w:tcPr>
            <w:tcW w:w="2179" w:type="dxa"/>
            <w:shd w:val="clear" w:color="auto" w:fill="auto"/>
          </w:tcPr>
          <w:p w:rsidR="00A52C9A" w:rsidRPr="00A52C9A" w:rsidRDefault="00A52C9A" w:rsidP="00A52C9A">
            <w:pPr>
              <w:ind w:firstLine="0"/>
            </w:pPr>
            <w:r>
              <w:t>Finlay</w:t>
            </w:r>
          </w:p>
        </w:tc>
        <w:tc>
          <w:tcPr>
            <w:tcW w:w="2180" w:type="dxa"/>
            <w:shd w:val="clear" w:color="auto" w:fill="auto"/>
          </w:tcPr>
          <w:p w:rsidR="00A52C9A" w:rsidRPr="00A52C9A" w:rsidRDefault="00A52C9A" w:rsidP="00A52C9A">
            <w:pPr>
              <w:ind w:firstLine="0"/>
            </w:pPr>
            <w:r>
              <w:t>Forrester</w:t>
            </w:r>
          </w:p>
        </w:tc>
      </w:tr>
      <w:tr w:rsidR="00A52C9A" w:rsidRPr="00A52C9A" w:rsidTr="00A52C9A">
        <w:tc>
          <w:tcPr>
            <w:tcW w:w="2179" w:type="dxa"/>
            <w:shd w:val="clear" w:color="auto" w:fill="auto"/>
          </w:tcPr>
          <w:p w:rsidR="00A52C9A" w:rsidRPr="00A52C9A" w:rsidRDefault="00A52C9A" w:rsidP="00A52C9A">
            <w:pPr>
              <w:ind w:firstLine="0"/>
            </w:pPr>
            <w:r>
              <w:t>Funderburk</w:t>
            </w:r>
          </w:p>
        </w:tc>
        <w:tc>
          <w:tcPr>
            <w:tcW w:w="2179" w:type="dxa"/>
            <w:shd w:val="clear" w:color="auto" w:fill="auto"/>
          </w:tcPr>
          <w:p w:rsidR="00A52C9A" w:rsidRPr="00A52C9A" w:rsidRDefault="00A52C9A" w:rsidP="00A52C9A">
            <w:pPr>
              <w:ind w:firstLine="0"/>
            </w:pPr>
            <w:r>
              <w:t>Gagnon</w:t>
            </w:r>
          </w:p>
        </w:tc>
        <w:tc>
          <w:tcPr>
            <w:tcW w:w="2180" w:type="dxa"/>
            <w:shd w:val="clear" w:color="auto" w:fill="auto"/>
          </w:tcPr>
          <w:p w:rsidR="00A52C9A" w:rsidRPr="00A52C9A" w:rsidRDefault="00A52C9A" w:rsidP="00A52C9A">
            <w:pPr>
              <w:ind w:firstLine="0"/>
            </w:pPr>
            <w:r>
              <w:t>Gambrell</w:t>
            </w:r>
          </w:p>
        </w:tc>
      </w:tr>
      <w:tr w:rsidR="00A52C9A" w:rsidRPr="00A52C9A" w:rsidTr="00A52C9A">
        <w:tc>
          <w:tcPr>
            <w:tcW w:w="2179" w:type="dxa"/>
            <w:shd w:val="clear" w:color="auto" w:fill="auto"/>
          </w:tcPr>
          <w:p w:rsidR="00A52C9A" w:rsidRPr="00A52C9A" w:rsidRDefault="00A52C9A" w:rsidP="00A52C9A">
            <w:pPr>
              <w:ind w:firstLine="0"/>
            </w:pPr>
            <w:r>
              <w:t>George</w:t>
            </w:r>
          </w:p>
        </w:tc>
        <w:tc>
          <w:tcPr>
            <w:tcW w:w="2179" w:type="dxa"/>
            <w:shd w:val="clear" w:color="auto" w:fill="auto"/>
          </w:tcPr>
          <w:p w:rsidR="00A52C9A" w:rsidRPr="00A52C9A" w:rsidRDefault="00A52C9A" w:rsidP="00A52C9A">
            <w:pPr>
              <w:ind w:firstLine="0"/>
            </w:pPr>
            <w:r>
              <w:t>Gilliard</w:t>
            </w:r>
          </w:p>
        </w:tc>
        <w:tc>
          <w:tcPr>
            <w:tcW w:w="2180" w:type="dxa"/>
            <w:shd w:val="clear" w:color="auto" w:fill="auto"/>
          </w:tcPr>
          <w:p w:rsidR="00A52C9A" w:rsidRPr="00A52C9A" w:rsidRDefault="00A52C9A" w:rsidP="00A52C9A">
            <w:pPr>
              <w:ind w:firstLine="0"/>
            </w:pPr>
            <w:r>
              <w:t>Goldfinch</w:t>
            </w:r>
          </w:p>
        </w:tc>
      </w:tr>
      <w:tr w:rsidR="00A52C9A" w:rsidRPr="00A52C9A" w:rsidTr="00A52C9A">
        <w:tc>
          <w:tcPr>
            <w:tcW w:w="2179" w:type="dxa"/>
            <w:shd w:val="clear" w:color="auto" w:fill="auto"/>
          </w:tcPr>
          <w:p w:rsidR="00A52C9A" w:rsidRPr="00A52C9A" w:rsidRDefault="00A52C9A" w:rsidP="00A52C9A">
            <w:pPr>
              <w:ind w:firstLine="0"/>
            </w:pPr>
            <w:r>
              <w:t>Hamilton</w:t>
            </w:r>
          </w:p>
        </w:tc>
        <w:tc>
          <w:tcPr>
            <w:tcW w:w="2179" w:type="dxa"/>
            <w:shd w:val="clear" w:color="auto" w:fill="auto"/>
          </w:tcPr>
          <w:p w:rsidR="00A52C9A" w:rsidRPr="00A52C9A" w:rsidRDefault="00A52C9A" w:rsidP="00A52C9A">
            <w:pPr>
              <w:ind w:firstLine="0"/>
            </w:pPr>
            <w:r>
              <w:t>Harrell</w:t>
            </w:r>
          </w:p>
        </w:tc>
        <w:tc>
          <w:tcPr>
            <w:tcW w:w="2180" w:type="dxa"/>
            <w:shd w:val="clear" w:color="auto" w:fill="auto"/>
          </w:tcPr>
          <w:p w:rsidR="00A52C9A" w:rsidRPr="00A52C9A" w:rsidRDefault="00A52C9A" w:rsidP="00A52C9A">
            <w:pPr>
              <w:ind w:firstLine="0"/>
            </w:pPr>
            <w:r>
              <w:t>Hart</w:t>
            </w:r>
          </w:p>
        </w:tc>
      </w:tr>
      <w:tr w:rsidR="00A52C9A" w:rsidRPr="00A52C9A" w:rsidTr="00A52C9A">
        <w:tc>
          <w:tcPr>
            <w:tcW w:w="2179" w:type="dxa"/>
            <w:shd w:val="clear" w:color="auto" w:fill="auto"/>
          </w:tcPr>
          <w:p w:rsidR="00A52C9A" w:rsidRPr="00A52C9A" w:rsidRDefault="00A52C9A" w:rsidP="00A52C9A">
            <w:pPr>
              <w:ind w:firstLine="0"/>
            </w:pPr>
            <w:r>
              <w:t>Henderson</w:t>
            </w:r>
          </w:p>
        </w:tc>
        <w:tc>
          <w:tcPr>
            <w:tcW w:w="2179" w:type="dxa"/>
            <w:shd w:val="clear" w:color="auto" w:fill="auto"/>
          </w:tcPr>
          <w:p w:rsidR="00A52C9A" w:rsidRPr="00A52C9A" w:rsidRDefault="00A52C9A" w:rsidP="00A52C9A">
            <w:pPr>
              <w:ind w:firstLine="0"/>
            </w:pPr>
            <w:r>
              <w:t>Herbkersman</w:t>
            </w:r>
          </w:p>
        </w:tc>
        <w:tc>
          <w:tcPr>
            <w:tcW w:w="2180" w:type="dxa"/>
            <w:shd w:val="clear" w:color="auto" w:fill="auto"/>
          </w:tcPr>
          <w:p w:rsidR="00A52C9A" w:rsidRPr="00A52C9A" w:rsidRDefault="00A52C9A" w:rsidP="00A52C9A">
            <w:pPr>
              <w:ind w:firstLine="0"/>
            </w:pPr>
            <w:r>
              <w:t>Hiott</w:t>
            </w:r>
          </w:p>
        </w:tc>
      </w:tr>
      <w:tr w:rsidR="00A52C9A" w:rsidRPr="00A52C9A" w:rsidTr="00A52C9A">
        <w:tc>
          <w:tcPr>
            <w:tcW w:w="2179" w:type="dxa"/>
            <w:shd w:val="clear" w:color="auto" w:fill="auto"/>
          </w:tcPr>
          <w:p w:rsidR="00A52C9A" w:rsidRPr="00A52C9A" w:rsidRDefault="00A52C9A" w:rsidP="00A52C9A">
            <w:pPr>
              <w:ind w:firstLine="0"/>
            </w:pPr>
            <w:r>
              <w:t>Hixon</w:t>
            </w:r>
          </w:p>
        </w:tc>
        <w:tc>
          <w:tcPr>
            <w:tcW w:w="2179" w:type="dxa"/>
            <w:shd w:val="clear" w:color="auto" w:fill="auto"/>
          </w:tcPr>
          <w:p w:rsidR="00A52C9A" w:rsidRPr="00A52C9A" w:rsidRDefault="00A52C9A" w:rsidP="00A52C9A">
            <w:pPr>
              <w:ind w:firstLine="0"/>
            </w:pPr>
            <w:r>
              <w:t>Hodges</w:t>
            </w:r>
          </w:p>
        </w:tc>
        <w:tc>
          <w:tcPr>
            <w:tcW w:w="2180" w:type="dxa"/>
            <w:shd w:val="clear" w:color="auto" w:fill="auto"/>
          </w:tcPr>
          <w:p w:rsidR="00A52C9A" w:rsidRPr="00A52C9A" w:rsidRDefault="00A52C9A" w:rsidP="00A52C9A">
            <w:pPr>
              <w:ind w:firstLine="0"/>
            </w:pPr>
            <w:r>
              <w:t>Horne</w:t>
            </w:r>
          </w:p>
        </w:tc>
      </w:tr>
      <w:tr w:rsidR="00A52C9A" w:rsidRPr="00A52C9A" w:rsidTr="00A52C9A">
        <w:tc>
          <w:tcPr>
            <w:tcW w:w="2179" w:type="dxa"/>
            <w:shd w:val="clear" w:color="auto" w:fill="auto"/>
          </w:tcPr>
          <w:p w:rsidR="00A52C9A" w:rsidRPr="00A52C9A" w:rsidRDefault="00A52C9A" w:rsidP="00A52C9A">
            <w:pPr>
              <w:ind w:firstLine="0"/>
            </w:pPr>
            <w:r>
              <w:t>Hosey</w:t>
            </w:r>
          </w:p>
        </w:tc>
        <w:tc>
          <w:tcPr>
            <w:tcW w:w="2179" w:type="dxa"/>
            <w:shd w:val="clear" w:color="auto" w:fill="auto"/>
          </w:tcPr>
          <w:p w:rsidR="00A52C9A" w:rsidRPr="00A52C9A" w:rsidRDefault="00A52C9A" w:rsidP="00A52C9A">
            <w:pPr>
              <w:ind w:firstLine="0"/>
            </w:pPr>
            <w:r>
              <w:t>Howard</w:t>
            </w:r>
          </w:p>
        </w:tc>
        <w:tc>
          <w:tcPr>
            <w:tcW w:w="2180" w:type="dxa"/>
            <w:shd w:val="clear" w:color="auto" w:fill="auto"/>
          </w:tcPr>
          <w:p w:rsidR="00A52C9A" w:rsidRPr="00A52C9A" w:rsidRDefault="00A52C9A" w:rsidP="00A52C9A">
            <w:pPr>
              <w:ind w:firstLine="0"/>
            </w:pPr>
            <w:r>
              <w:t>Huggins</w:t>
            </w:r>
          </w:p>
        </w:tc>
      </w:tr>
      <w:tr w:rsidR="00A52C9A" w:rsidRPr="00A52C9A" w:rsidTr="00A52C9A">
        <w:tc>
          <w:tcPr>
            <w:tcW w:w="2179" w:type="dxa"/>
            <w:shd w:val="clear" w:color="auto" w:fill="auto"/>
          </w:tcPr>
          <w:p w:rsidR="00A52C9A" w:rsidRPr="00A52C9A" w:rsidRDefault="00A52C9A" w:rsidP="00A52C9A">
            <w:pPr>
              <w:ind w:firstLine="0"/>
            </w:pPr>
            <w:r>
              <w:t>Jefferson</w:t>
            </w:r>
          </w:p>
        </w:tc>
        <w:tc>
          <w:tcPr>
            <w:tcW w:w="2179" w:type="dxa"/>
            <w:shd w:val="clear" w:color="auto" w:fill="auto"/>
          </w:tcPr>
          <w:p w:rsidR="00A52C9A" w:rsidRPr="00A52C9A" w:rsidRDefault="00A52C9A" w:rsidP="00A52C9A">
            <w:pPr>
              <w:ind w:firstLine="0"/>
            </w:pPr>
            <w:r>
              <w:t>Kennedy</w:t>
            </w:r>
          </w:p>
        </w:tc>
        <w:tc>
          <w:tcPr>
            <w:tcW w:w="2180" w:type="dxa"/>
            <w:shd w:val="clear" w:color="auto" w:fill="auto"/>
          </w:tcPr>
          <w:p w:rsidR="00A52C9A" w:rsidRPr="00A52C9A" w:rsidRDefault="00A52C9A" w:rsidP="00A52C9A">
            <w:pPr>
              <w:ind w:firstLine="0"/>
            </w:pPr>
            <w:r>
              <w:t>King</w:t>
            </w:r>
          </w:p>
        </w:tc>
      </w:tr>
      <w:tr w:rsidR="00A52C9A" w:rsidRPr="00A52C9A" w:rsidTr="00A52C9A">
        <w:tc>
          <w:tcPr>
            <w:tcW w:w="2179" w:type="dxa"/>
            <w:shd w:val="clear" w:color="auto" w:fill="auto"/>
          </w:tcPr>
          <w:p w:rsidR="00A52C9A" w:rsidRPr="00A52C9A" w:rsidRDefault="00A52C9A" w:rsidP="00A52C9A">
            <w:pPr>
              <w:ind w:firstLine="0"/>
            </w:pPr>
            <w:r>
              <w:t>Loftis</w:t>
            </w:r>
          </w:p>
        </w:tc>
        <w:tc>
          <w:tcPr>
            <w:tcW w:w="2179" w:type="dxa"/>
            <w:shd w:val="clear" w:color="auto" w:fill="auto"/>
          </w:tcPr>
          <w:p w:rsidR="00A52C9A" w:rsidRPr="00A52C9A" w:rsidRDefault="00A52C9A" w:rsidP="00A52C9A">
            <w:pPr>
              <w:ind w:firstLine="0"/>
            </w:pPr>
            <w:r>
              <w:t>Long</w:t>
            </w:r>
          </w:p>
        </w:tc>
        <w:tc>
          <w:tcPr>
            <w:tcW w:w="2180" w:type="dxa"/>
            <w:shd w:val="clear" w:color="auto" w:fill="auto"/>
          </w:tcPr>
          <w:p w:rsidR="00A52C9A" w:rsidRPr="00A52C9A" w:rsidRDefault="00A52C9A" w:rsidP="00A52C9A">
            <w:pPr>
              <w:ind w:firstLine="0"/>
            </w:pPr>
            <w:r>
              <w:t>Lucas</w:t>
            </w:r>
          </w:p>
        </w:tc>
      </w:tr>
      <w:tr w:rsidR="00A52C9A" w:rsidRPr="00A52C9A" w:rsidTr="00A52C9A">
        <w:tc>
          <w:tcPr>
            <w:tcW w:w="2179" w:type="dxa"/>
            <w:shd w:val="clear" w:color="auto" w:fill="auto"/>
          </w:tcPr>
          <w:p w:rsidR="00A52C9A" w:rsidRPr="00A52C9A" w:rsidRDefault="00A52C9A" w:rsidP="00A52C9A">
            <w:pPr>
              <w:ind w:firstLine="0"/>
            </w:pPr>
            <w:r>
              <w:t>McEachern</w:t>
            </w:r>
          </w:p>
        </w:tc>
        <w:tc>
          <w:tcPr>
            <w:tcW w:w="2179" w:type="dxa"/>
            <w:shd w:val="clear" w:color="auto" w:fill="auto"/>
          </w:tcPr>
          <w:p w:rsidR="00A52C9A" w:rsidRPr="00A52C9A" w:rsidRDefault="00A52C9A" w:rsidP="00A52C9A">
            <w:pPr>
              <w:ind w:firstLine="0"/>
            </w:pPr>
            <w:r>
              <w:t>M. S. McLeod</w:t>
            </w:r>
          </w:p>
        </w:tc>
        <w:tc>
          <w:tcPr>
            <w:tcW w:w="2180" w:type="dxa"/>
            <w:shd w:val="clear" w:color="auto" w:fill="auto"/>
          </w:tcPr>
          <w:p w:rsidR="00A52C9A" w:rsidRPr="00A52C9A" w:rsidRDefault="00A52C9A" w:rsidP="00A52C9A">
            <w:pPr>
              <w:ind w:firstLine="0"/>
            </w:pPr>
            <w:r>
              <w:t>W. J. McLeod</w:t>
            </w:r>
          </w:p>
        </w:tc>
      </w:tr>
      <w:tr w:rsidR="00A52C9A" w:rsidRPr="00A52C9A" w:rsidTr="00A52C9A">
        <w:tc>
          <w:tcPr>
            <w:tcW w:w="2179" w:type="dxa"/>
            <w:shd w:val="clear" w:color="auto" w:fill="auto"/>
          </w:tcPr>
          <w:p w:rsidR="00A52C9A" w:rsidRPr="00A52C9A" w:rsidRDefault="00A52C9A" w:rsidP="00A52C9A">
            <w:pPr>
              <w:ind w:firstLine="0"/>
            </w:pPr>
            <w:r>
              <w:t>Merrill</w:t>
            </w:r>
          </w:p>
        </w:tc>
        <w:tc>
          <w:tcPr>
            <w:tcW w:w="2179" w:type="dxa"/>
            <w:shd w:val="clear" w:color="auto" w:fill="auto"/>
          </w:tcPr>
          <w:p w:rsidR="00A52C9A" w:rsidRPr="00A52C9A" w:rsidRDefault="00A52C9A" w:rsidP="00A52C9A">
            <w:pPr>
              <w:ind w:firstLine="0"/>
            </w:pPr>
            <w:r>
              <w:t>D. C. Moss</w:t>
            </w:r>
          </w:p>
        </w:tc>
        <w:tc>
          <w:tcPr>
            <w:tcW w:w="2180" w:type="dxa"/>
            <w:shd w:val="clear" w:color="auto" w:fill="auto"/>
          </w:tcPr>
          <w:p w:rsidR="00A52C9A" w:rsidRPr="00A52C9A" w:rsidRDefault="00A52C9A" w:rsidP="00A52C9A">
            <w:pPr>
              <w:ind w:firstLine="0"/>
            </w:pPr>
            <w:r>
              <w:t>V. S. Moss</w:t>
            </w:r>
          </w:p>
        </w:tc>
      </w:tr>
      <w:tr w:rsidR="00A52C9A" w:rsidRPr="00A52C9A" w:rsidTr="00A52C9A">
        <w:tc>
          <w:tcPr>
            <w:tcW w:w="2179" w:type="dxa"/>
            <w:shd w:val="clear" w:color="auto" w:fill="auto"/>
          </w:tcPr>
          <w:p w:rsidR="00A52C9A" w:rsidRPr="00A52C9A" w:rsidRDefault="00A52C9A" w:rsidP="00A52C9A">
            <w:pPr>
              <w:ind w:firstLine="0"/>
            </w:pPr>
            <w:r>
              <w:t>Munnerlyn</w:t>
            </w:r>
          </w:p>
        </w:tc>
        <w:tc>
          <w:tcPr>
            <w:tcW w:w="2179" w:type="dxa"/>
            <w:shd w:val="clear" w:color="auto" w:fill="auto"/>
          </w:tcPr>
          <w:p w:rsidR="00A52C9A" w:rsidRPr="00A52C9A" w:rsidRDefault="00A52C9A" w:rsidP="00A52C9A">
            <w:pPr>
              <w:ind w:firstLine="0"/>
            </w:pPr>
            <w:r>
              <w:t>Murphy</w:t>
            </w:r>
          </w:p>
        </w:tc>
        <w:tc>
          <w:tcPr>
            <w:tcW w:w="2180" w:type="dxa"/>
            <w:shd w:val="clear" w:color="auto" w:fill="auto"/>
          </w:tcPr>
          <w:p w:rsidR="00A52C9A" w:rsidRPr="00A52C9A" w:rsidRDefault="00A52C9A" w:rsidP="00A52C9A">
            <w:pPr>
              <w:ind w:firstLine="0"/>
            </w:pPr>
            <w:r>
              <w:t>Nanney</w:t>
            </w:r>
          </w:p>
        </w:tc>
      </w:tr>
      <w:tr w:rsidR="00A52C9A" w:rsidRPr="00A52C9A" w:rsidTr="00A52C9A">
        <w:tc>
          <w:tcPr>
            <w:tcW w:w="2179" w:type="dxa"/>
            <w:shd w:val="clear" w:color="auto" w:fill="auto"/>
          </w:tcPr>
          <w:p w:rsidR="00A52C9A" w:rsidRPr="00A52C9A" w:rsidRDefault="00A52C9A" w:rsidP="00A52C9A">
            <w:pPr>
              <w:ind w:firstLine="0"/>
            </w:pPr>
            <w:r>
              <w:t>Newton</w:t>
            </w:r>
          </w:p>
        </w:tc>
        <w:tc>
          <w:tcPr>
            <w:tcW w:w="2179" w:type="dxa"/>
            <w:shd w:val="clear" w:color="auto" w:fill="auto"/>
          </w:tcPr>
          <w:p w:rsidR="00A52C9A" w:rsidRPr="00A52C9A" w:rsidRDefault="00A52C9A" w:rsidP="00A52C9A">
            <w:pPr>
              <w:ind w:firstLine="0"/>
            </w:pPr>
            <w:r>
              <w:t>Norman</w:t>
            </w:r>
          </w:p>
        </w:tc>
        <w:tc>
          <w:tcPr>
            <w:tcW w:w="2180" w:type="dxa"/>
            <w:shd w:val="clear" w:color="auto" w:fill="auto"/>
          </w:tcPr>
          <w:p w:rsidR="00A52C9A" w:rsidRPr="00A52C9A" w:rsidRDefault="00A52C9A" w:rsidP="00A52C9A">
            <w:pPr>
              <w:ind w:firstLine="0"/>
            </w:pPr>
            <w:r>
              <w:t>Ott</w:t>
            </w:r>
          </w:p>
        </w:tc>
      </w:tr>
      <w:tr w:rsidR="00A52C9A" w:rsidRPr="00A52C9A" w:rsidTr="00A52C9A">
        <w:tc>
          <w:tcPr>
            <w:tcW w:w="2179" w:type="dxa"/>
            <w:shd w:val="clear" w:color="auto" w:fill="auto"/>
          </w:tcPr>
          <w:p w:rsidR="00A52C9A" w:rsidRPr="00A52C9A" w:rsidRDefault="00A52C9A" w:rsidP="00A52C9A">
            <w:pPr>
              <w:ind w:firstLine="0"/>
            </w:pPr>
            <w:r>
              <w:t>Parks</w:t>
            </w:r>
          </w:p>
        </w:tc>
        <w:tc>
          <w:tcPr>
            <w:tcW w:w="2179" w:type="dxa"/>
            <w:shd w:val="clear" w:color="auto" w:fill="auto"/>
          </w:tcPr>
          <w:p w:rsidR="00A52C9A" w:rsidRPr="00A52C9A" w:rsidRDefault="00A52C9A" w:rsidP="00A52C9A">
            <w:pPr>
              <w:ind w:firstLine="0"/>
            </w:pPr>
            <w:r>
              <w:t>Pitts</w:t>
            </w:r>
          </w:p>
        </w:tc>
        <w:tc>
          <w:tcPr>
            <w:tcW w:w="2180" w:type="dxa"/>
            <w:shd w:val="clear" w:color="auto" w:fill="auto"/>
          </w:tcPr>
          <w:p w:rsidR="00A52C9A" w:rsidRPr="00A52C9A" w:rsidRDefault="00A52C9A" w:rsidP="00A52C9A">
            <w:pPr>
              <w:ind w:firstLine="0"/>
            </w:pPr>
            <w:r>
              <w:t>Pope</w:t>
            </w:r>
          </w:p>
        </w:tc>
      </w:tr>
      <w:tr w:rsidR="00A52C9A" w:rsidRPr="00A52C9A" w:rsidTr="00A52C9A">
        <w:tc>
          <w:tcPr>
            <w:tcW w:w="2179" w:type="dxa"/>
            <w:shd w:val="clear" w:color="auto" w:fill="auto"/>
          </w:tcPr>
          <w:p w:rsidR="00A52C9A" w:rsidRPr="00A52C9A" w:rsidRDefault="00A52C9A" w:rsidP="00A52C9A">
            <w:pPr>
              <w:ind w:firstLine="0"/>
            </w:pPr>
            <w:r>
              <w:t>Powers Norrell</w:t>
            </w:r>
          </w:p>
        </w:tc>
        <w:tc>
          <w:tcPr>
            <w:tcW w:w="2179" w:type="dxa"/>
            <w:shd w:val="clear" w:color="auto" w:fill="auto"/>
          </w:tcPr>
          <w:p w:rsidR="00A52C9A" w:rsidRPr="00A52C9A" w:rsidRDefault="00A52C9A" w:rsidP="00A52C9A">
            <w:pPr>
              <w:ind w:firstLine="0"/>
            </w:pPr>
            <w:r>
              <w:t>Putnam</w:t>
            </w:r>
          </w:p>
        </w:tc>
        <w:tc>
          <w:tcPr>
            <w:tcW w:w="2180" w:type="dxa"/>
            <w:shd w:val="clear" w:color="auto" w:fill="auto"/>
          </w:tcPr>
          <w:p w:rsidR="00A52C9A" w:rsidRPr="00A52C9A" w:rsidRDefault="00A52C9A" w:rsidP="00A52C9A">
            <w:pPr>
              <w:ind w:firstLine="0"/>
            </w:pPr>
            <w:r>
              <w:t>Quinn</w:t>
            </w:r>
          </w:p>
        </w:tc>
      </w:tr>
      <w:tr w:rsidR="00A52C9A" w:rsidRPr="00A52C9A" w:rsidTr="00A52C9A">
        <w:tc>
          <w:tcPr>
            <w:tcW w:w="2179" w:type="dxa"/>
            <w:shd w:val="clear" w:color="auto" w:fill="auto"/>
          </w:tcPr>
          <w:p w:rsidR="00A52C9A" w:rsidRPr="00A52C9A" w:rsidRDefault="00A52C9A" w:rsidP="00A52C9A">
            <w:pPr>
              <w:ind w:firstLine="0"/>
            </w:pPr>
            <w:r>
              <w:t>Ridgeway</w:t>
            </w:r>
          </w:p>
        </w:tc>
        <w:tc>
          <w:tcPr>
            <w:tcW w:w="2179" w:type="dxa"/>
            <w:shd w:val="clear" w:color="auto" w:fill="auto"/>
          </w:tcPr>
          <w:p w:rsidR="00A52C9A" w:rsidRPr="00A52C9A" w:rsidRDefault="00A52C9A" w:rsidP="00A52C9A">
            <w:pPr>
              <w:ind w:firstLine="0"/>
            </w:pPr>
            <w:r>
              <w:t>Riley</w:t>
            </w:r>
          </w:p>
        </w:tc>
        <w:tc>
          <w:tcPr>
            <w:tcW w:w="2180" w:type="dxa"/>
            <w:shd w:val="clear" w:color="auto" w:fill="auto"/>
          </w:tcPr>
          <w:p w:rsidR="00A52C9A" w:rsidRPr="00A52C9A" w:rsidRDefault="00A52C9A" w:rsidP="00A52C9A">
            <w:pPr>
              <w:ind w:firstLine="0"/>
            </w:pPr>
            <w:r>
              <w:t>Rivers</w:t>
            </w:r>
          </w:p>
        </w:tc>
      </w:tr>
      <w:tr w:rsidR="00A52C9A" w:rsidRPr="00A52C9A" w:rsidTr="00A52C9A">
        <w:tc>
          <w:tcPr>
            <w:tcW w:w="2179" w:type="dxa"/>
            <w:shd w:val="clear" w:color="auto" w:fill="auto"/>
          </w:tcPr>
          <w:p w:rsidR="00A52C9A" w:rsidRPr="00A52C9A" w:rsidRDefault="00A52C9A" w:rsidP="00A52C9A">
            <w:pPr>
              <w:ind w:firstLine="0"/>
            </w:pPr>
            <w:r>
              <w:t>Robinson-Simpson</w:t>
            </w:r>
          </w:p>
        </w:tc>
        <w:tc>
          <w:tcPr>
            <w:tcW w:w="2179" w:type="dxa"/>
            <w:shd w:val="clear" w:color="auto" w:fill="auto"/>
          </w:tcPr>
          <w:p w:rsidR="00A52C9A" w:rsidRPr="00A52C9A" w:rsidRDefault="00A52C9A" w:rsidP="00A52C9A">
            <w:pPr>
              <w:ind w:firstLine="0"/>
            </w:pPr>
            <w:r>
              <w:t>Rutherford</w:t>
            </w:r>
          </w:p>
        </w:tc>
        <w:tc>
          <w:tcPr>
            <w:tcW w:w="2180" w:type="dxa"/>
            <w:shd w:val="clear" w:color="auto" w:fill="auto"/>
          </w:tcPr>
          <w:p w:rsidR="00A52C9A" w:rsidRPr="00A52C9A" w:rsidRDefault="00A52C9A" w:rsidP="00A52C9A">
            <w:pPr>
              <w:ind w:firstLine="0"/>
            </w:pPr>
            <w:r>
              <w:t>Sabb</w:t>
            </w:r>
          </w:p>
        </w:tc>
      </w:tr>
      <w:tr w:rsidR="00A52C9A" w:rsidRPr="00A52C9A" w:rsidTr="00A52C9A">
        <w:tc>
          <w:tcPr>
            <w:tcW w:w="2179" w:type="dxa"/>
            <w:shd w:val="clear" w:color="auto" w:fill="auto"/>
          </w:tcPr>
          <w:p w:rsidR="00A52C9A" w:rsidRPr="00A52C9A" w:rsidRDefault="00A52C9A" w:rsidP="00A52C9A">
            <w:pPr>
              <w:ind w:firstLine="0"/>
            </w:pPr>
            <w:r>
              <w:t>Simrill</w:t>
            </w:r>
          </w:p>
        </w:tc>
        <w:tc>
          <w:tcPr>
            <w:tcW w:w="2179" w:type="dxa"/>
            <w:shd w:val="clear" w:color="auto" w:fill="auto"/>
          </w:tcPr>
          <w:p w:rsidR="00A52C9A" w:rsidRPr="00A52C9A" w:rsidRDefault="00A52C9A" w:rsidP="00A52C9A">
            <w:pPr>
              <w:ind w:firstLine="0"/>
            </w:pPr>
            <w:r>
              <w:t>Skelton</w:t>
            </w:r>
          </w:p>
        </w:tc>
        <w:tc>
          <w:tcPr>
            <w:tcW w:w="2180" w:type="dxa"/>
            <w:shd w:val="clear" w:color="auto" w:fill="auto"/>
          </w:tcPr>
          <w:p w:rsidR="00A52C9A" w:rsidRPr="00A52C9A" w:rsidRDefault="00A52C9A" w:rsidP="00A52C9A">
            <w:pPr>
              <w:ind w:firstLine="0"/>
            </w:pPr>
            <w:r>
              <w:t>G. M. Smith</w:t>
            </w:r>
          </w:p>
        </w:tc>
      </w:tr>
      <w:tr w:rsidR="00A52C9A" w:rsidRPr="00A52C9A" w:rsidTr="00A52C9A">
        <w:tc>
          <w:tcPr>
            <w:tcW w:w="2179" w:type="dxa"/>
            <w:shd w:val="clear" w:color="auto" w:fill="auto"/>
          </w:tcPr>
          <w:p w:rsidR="00A52C9A" w:rsidRPr="00A52C9A" w:rsidRDefault="00A52C9A" w:rsidP="00A52C9A">
            <w:pPr>
              <w:ind w:firstLine="0"/>
            </w:pPr>
            <w:r>
              <w:t>G. R. Smith</w:t>
            </w:r>
          </w:p>
        </w:tc>
        <w:tc>
          <w:tcPr>
            <w:tcW w:w="2179" w:type="dxa"/>
            <w:shd w:val="clear" w:color="auto" w:fill="auto"/>
          </w:tcPr>
          <w:p w:rsidR="00A52C9A" w:rsidRPr="00A52C9A" w:rsidRDefault="00A52C9A" w:rsidP="00A52C9A">
            <w:pPr>
              <w:ind w:firstLine="0"/>
            </w:pPr>
            <w:r>
              <w:t>J. E. Smith</w:t>
            </w:r>
          </w:p>
        </w:tc>
        <w:tc>
          <w:tcPr>
            <w:tcW w:w="2180" w:type="dxa"/>
            <w:shd w:val="clear" w:color="auto" w:fill="auto"/>
          </w:tcPr>
          <w:p w:rsidR="00A52C9A" w:rsidRPr="00A52C9A" w:rsidRDefault="00A52C9A" w:rsidP="00A52C9A">
            <w:pPr>
              <w:ind w:firstLine="0"/>
            </w:pPr>
            <w:r>
              <w:t>J. R. Smith</w:t>
            </w:r>
          </w:p>
        </w:tc>
      </w:tr>
      <w:tr w:rsidR="00A52C9A" w:rsidRPr="00A52C9A" w:rsidTr="00A52C9A">
        <w:tc>
          <w:tcPr>
            <w:tcW w:w="2179" w:type="dxa"/>
            <w:shd w:val="clear" w:color="auto" w:fill="auto"/>
          </w:tcPr>
          <w:p w:rsidR="00A52C9A" w:rsidRPr="00A52C9A" w:rsidRDefault="00A52C9A" w:rsidP="00A52C9A">
            <w:pPr>
              <w:ind w:firstLine="0"/>
            </w:pPr>
            <w:r>
              <w:t>Sottile</w:t>
            </w:r>
          </w:p>
        </w:tc>
        <w:tc>
          <w:tcPr>
            <w:tcW w:w="2179" w:type="dxa"/>
            <w:shd w:val="clear" w:color="auto" w:fill="auto"/>
          </w:tcPr>
          <w:p w:rsidR="00A52C9A" w:rsidRPr="00A52C9A" w:rsidRDefault="00A52C9A" w:rsidP="00A52C9A">
            <w:pPr>
              <w:ind w:firstLine="0"/>
            </w:pPr>
            <w:r>
              <w:t>Southard</w:t>
            </w:r>
          </w:p>
        </w:tc>
        <w:tc>
          <w:tcPr>
            <w:tcW w:w="2180" w:type="dxa"/>
            <w:shd w:val="clear" w:color="auto" w:fill="auto"/>
          </w:tcPr>
          <w:p w:rsidR="00A52C9A" w:rsidRPr="00A52C9A" w:rsidRDefault="00A52C9A" w:rsidP="00A52C9A">
            <w:pPr>
              <w:ind w:firstLine="0"/>
            </w:pPr>
            <w:r>
              <w:t>Spires</w:t>
            </w:r>
          </w:p>
        </w:tc>
      </w:tr>
      <w:tr w:rsidR="00A52C9A" w:rsidRPr="00A52C9A" w:rsidTr="00A52C9A">
        <w:tc>
          <w:tcPr>
            <w:tcW w:w="2179" w:type="dxa"/>
            <w:shd w:val="clear" w:color="auto" w:fill="auto"/>
          </w:tcPr>
          <w:p w:rsidR="00A52C9A" w:rsidRPr="00A52C9A" w:rsidRDefault="00A52C9A" w:rsidP="00A52C9A">
            <w:pPr>
              <w:ind w:firstLine="0"/>
            </w:pPr>
            <w:r>
              <w:t>Stavrinakis</w:t>
            </w:r>
          </w:p>
        </w:tc>
        <w:tc>
          <w:tcPr>
            <w:tcW w:w="2179" w:type="dxa"/>
            <w:shd w:val="clear" w:color="auto" w:fill="auto"/>
          </w:tcPr>
          <w:p w:rsidR="00A52C9A" w:rsidRPr="00A52C9A" w:rsidRDefault="00A52C9A" w:rsidP="00A52C9A">
            <w:pPr>
              <w:ind w:firstLine="0"/>
            </w:pPr>
            <w:r>
              <w:t>Tallon</w:t>
            </w:r>
          </w:p>
        </w:tc>
        <w:tc>
          <w:tcPr>
            <w:tcW w:w="2180" w:type="dxa"/>
            <w:shd w:val="clear" w:color="auto" w:fill="auto"/>
          </w:tcPr>
          <w:p w:rsidR="00A52C9A" w:rsidRPr="00A52C9A" w:rsidRDefault="00A52C9A" w:rsidP="00A52C9A">
            <w:pPr>
              <w:ind w:firstLine="0"/>
            </w:pPr>
            <w:r>
              <w:t>Taylor</w:t>
            </w:r>
          </w:p>
        </w:tc>
      </w:tr>
      <w:tr w:rsidR="00A52C9A" w:rsidRPr="00A52C9A" w:rsidTr="00A52C9A">
        <w:tc>
          <w:tcPr>
            <w:tcW w:w="2179" w:type="dxa"/>
            <w:shd w:val="clear" w:color="auto" w:fill="auto"/>
          </w:tcPr>
          <w:p w:rsidR="00A52C9A" w:rsidRPr="00A52C9A" w:rsidRDefault="00A52C9A" w:rsidP="00A52C9A">
            <w:pPr>
              <w:ind w:firstLine="0"/>
            </w:pPr>
            <w:r>
              <w:t>Toole</w:t>
            </w:r>
          </w:p>
        </w:tc>
        <w:tc>
          <w:tcPr>
            <w:tcW w:w="2179" w:type="dxa"/>
            <w:shd w:val="clear" w:color="auto" w:fill="auto"/>
          </w:tcPr>
          <w:p w:rsidR="00A52C9A" w:rsidRPr="00A52C9A" w:rsidRDefault="00A52C9A" w:rsidP="00A52C9A">
            <w:pPr>
              <w:ind w:firstLine="0"/>
            </w:pPr>
            <w:r>
              <w:t>Wells</w:t>
            </w:r>
          </w:p>
        </w:tc>
        <w:tc>
          <w:tcPr>
            <w:tcW w:w="2180" w:type="dxa"/>
            <w:shd w:val="clear" w:color="auto" w:fill="auto"/>
          </w:tcPr>
          <w:p w:rsidR="00A52C9A" w:rsidRPr="00A52C9A" w:rsidRDefault="00A52C9A" w:rsidP="00A52C9A">
            <w:pPr>
              <w:ind w:firstLine="0"/>
            </w:pPr>
            <w:r>
              <w:t>Whipper</w:t>
            </w:r>
          </w:p>
        </w:tc>
      </w:tr>
      <w:tr w:rsidR="00A52C9A" w:rsidRPr="00A52C9A" w:rsidTr="00A52C9A">
        <w:tc>
          <w:tcPr>
            <w:tcW w:w="2179" w:type="dxa"/>
            <w:shd w:val="clear" w:color="auto" w:fill="auto"/>
          </w:tcPr>
          <w:p w:rsidR="00A52C9A" w:rsidRPr="00A52C9A" w:rsidRDefault="00A52C9A" w:rsidP="00A52C9A">
            <w:pPr>
              <w:keepNext/>
              <w:ind w:firstLine="0"/>
            </w:pPr>
            <w:r>
              <w:t>White</w:t>
            </w:r>
          </w:p>
        </w:tc>
        <w:tc>
          <w:tcPr>
            <w:tcW w:w="2179" w:type="dxa"/>
            <w:shd w:val="clear" w:color="auto" w:fill="auto"/>
          </w:tcPr>
          <w:p w:rsidR="00A52C9A" w:rsidRPr="00A52C9A" w:rsidRDefault="00A52C9A" w:rsidP="00A52C9A">
            <w:pPr>
              <w:keepNext/>
              <w:ind w:firstLine="0"/>
            </w:pPr>
            <w:r>
              <w:t>Whitmire</w:t>
            </w:r>
          </w:p>
        </w:tc>
        <w:tc>
          <w:tcPr>
            <w:tcW w:w="2180" w:type="dxa"/>
            <w:shd w:val="clear" w:color="auto" w:fill="auto"/>
          </w:tcPr>
          <w:p w:rsidR="00A52C9A" w:rsidRPr="00A52C9A" w:rsidRDefault="00A52C9A" w:rsidP="00A52C9A">
            <w:pPr>
              <w:keepNext/>
              <w:ind w:firstLine="0"/>
            </w:pPr>
            <w:r>
              <w:t>Williams</w:t>
            </w:r>
          </w:p>
        </w:tc>
      </w:tr>
      <w:tr w:rsidR="00A52C9A" w:rsidRPr="00A52C9A" w:rsidTr="00A52C9A">
        <w:tc>
          <w:tcPr>
            <w:tcW w:w="2179" w:type="dxa"/>
            <w:shd w:val="clear" w:color="auto" w:fill="auto"/>
          </w:tcPr>
          <w:p w:rsidR="00A52C9A" w:rsidRPr="00A52C9A" w:rsidRDefault="00A52C9A" w:rsidP="00A52C9A">
            <w:pPr>
              <w:keepNext/>
              <w:ind w:firstLine="0"/>
            </w:pPr>
            <w:r>
              <w:t>Willis</w:t>
            </w:r>
          </w:p>
        </w:tc>
        <w:tc>
          <w:tcPr>
            <w:tcW w:w="2179" w:type="dxa"/>
            <w:shd w:val="clear" w:color="auto" w:fill="auto"/>
          </w:tcPr>
          <w:p w:rsidR="00A52C9A" w:rsidRPr="00A52C9A" w:rsidRDefault="00A52C9A" w:rsidP="00A52C9A">
            <w:pPr>
              <w:keepNext/>
              <w:ind w:firstLine="0"/>
            </w:pPr>
            <w:r>
              <w:t>Wood</w:t>
            </w:r>
          </w:p>
        </w:tc>
        <w:tc>
          <w:tcPr>
            <w:tcW w:w="2180" w:type="dxa"/>
            <w:shd w:val="clear" w:color="auto" w:fill="auto"/>
          </w:tcPr>
          <w:p w:rsidR="00A52C9A" w:rsidRPr="00A52C9A" w:rsidRDefault="00A52C9A" w:rsidP="00A52C9A">
            <w:pPr>
              <w:keepNext/>
              <w:ind w:firstLine="0"/>
            </w:pPr>
          </w:p>
        </w:tc>
      </w:tr>
    </w:tbl>
    <w:p w:rsidR="00A52C9A" w:rsidRDefault="00A52C9A" w:rsidP="00A52C9A"/>
    <w:p w:rsidR="00A52C9A" w:rsidRDefault="00A52C9A" w:rsidP="00A52C9A">
      <w:pPr>
        <w:jc w:val="center"/>
        <w:rPr>
          <w:b/>
        </w:rPr>
      </w:pPr>
      <w:r w:rsidRPr="00A52C9A">
        <w:rPr>
          <w:b/>
        </w:rPr>
        <w:t>Total--95</w:t>
      </w:r>
    </w:p>
    <w:p w:rsidR="00A52C9A" w:rsidRDefault="00A52C9A" w:rsidP="00A52C9A">
      <w:pPr>
        <w:jc w:val="center"/>
        <w:rPr>
          <w:b/>
        </w:rPr>
      </w:pPr>
    </w:p>
    <w:p w:rsidR="00A52C9A" w:rsidRDefault="00A52C9A" w:rsidP="00A52C9A">
      <w:pPr>
        <w:ind w:firstLine="0"/>
      </w:pPr>
      <w:r w:rsidRPr="00A52C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2C9A" w:rsidRPr="00A52C9A" w:rsidTr="00A52C9A">
        <w:tc>
          <w:tcPr>
            <w:tcW w:w="2179" w:type="dxa"/>
            <w:shd w:val="clear" w:color="auto" w:fill="auto"/>
          </w:tcPr>
          <w:p w:rsidR="00A52C9A" w:rsidRPr="00A52C9A" w:rsidRDefault="00A52C9A" w:rsidP="00A52C9A">
            <w:pPr>
              <w:keepNext/>
              <w:ind w:firstLine="0"/>
            </w:pPr>
            <w:r>
              <w:t>Barfield</w:t>
            </w:r>
          </w:p>
        </w:tc>
        <w:tc>
          <w:tcPr>
            <w:tcW w:w="2179" w:type="dxa"/>
            <w:shd w:val="clear" w:color="auto" w:fill="auto"/>
          </w:tcPr>
          <w:p w:rsidR="00A52C9A" w:rsidRPr="00A52C9A" w:rsidRDefault="00A52C9A" w:rsidP="00A52C9A">
            <w:pPr>
              <w:keepNext/>
              <w:ind w:firstLine="0"/>
            </w:pPr>
            <w:r>
              <w:t>G. A. Brown</w:t>
            </w:r>
          </w:p>
        </w:tc>
        <w:tc>
          <w:tcPr>
            <w:tcW w:w="2180" w:type="dxa"/>
            <w:shd w:val="clear" w:color="auto" w:fill="auto"/>
          </w:tcPr>
          <w:p w:rsidR="00A52C9A" w:rsidRPr="00A52C9A" w:rsidRDefault="00A52C9A" w:rsidP="00A52C9A">
            <w:pPr>
              <w:keepNext/>
              <w:ind w:firstLine="0"/>
            </w:pPr>
            <w:r>
              <w:t>Clemmons</w:t>
            </w:r>
          </w:p>
        </w:tc>
      </w:tr>
      <w:tr w:rsidR="00A52C9A" w:rsidRPr="00A52C9A" w:rsidTr="00A52C9A">
        <w:tc>
          <w:tcPr>
            <w:tcW w:w="2179" w:type="dxa"/>
            <w:shd w:val="clear" w:color="auto" w:fill="auto"/>
          </w:tcPr>
          <w:p w:rsidR="00A52C9A" w:rsidRPr="00A52C9A" w:rsidRDefault="00A52C9A" w:rsidP="00A52C9A">
            <w:pPr>
              <w:keepNext/>
              <w:ind w:firstLine="0"/>
            </w:pPr>
            <w:r>
              <w:t>Hardee</w:t>
            </w:r>
          </w:p>
        </w:tc>
        <w:tc>
          <w:tcPr>
            <w:tcW w:w="2179" w:type="dxa"/>
            <w:shd w:val="clear" w:color="auto" w:fill="auto"/>
          </w:tcPr>
          <w:p w:rsidR="00A52C9A" w:rsidRPr="00A52C9A" w:rsidRDefault="00A52C9A" w:rsidP="00A52C9A">
            <w:pPr>
              <w:keepNext/>
              <w:ind w:firstLine="0"/>
            </w:pPr>
            <w:r>
              <w:t>Owens</w:t>
            </w:r>
          </w:p>
        </w:tc>
        <w:tc>
          <w:tcPr>
            <w:tcW w:w="2180" w:type="dxa"/>
            <w:shd w:val="clear" w:color="auto" w:fill="auto"/>
          </w:tcPr>
          <w:p w:rsidR="00A52C9A" w:rsidRPr="00A52C9A" w:rsidRDefault="00A52C9A" w:rsidP="00A52C9A">
            <w:pPr>
              <w:keepNext/>
              <w:ind w:firstLine="0"/>
            </w:pPr>
            <w:r>
              <w:t>Ryhal</w:t>
            </w:r>
          </w:p>
        </w:tc>
      </w:tr>
      <w:tr w:rsidR="00A52C9A" w:rsidRPr="00A52C9A" w:rsidTr="00A52C9A">
        <w:tc>
          <w:tcPr>
            <w:tcW w:w="2179" w:type="dxa"/>
            <w:shd w:val="clear" w:color="auto" w:fill="auto"/>
          </w:tcPr>
          <w:p w:rsidR="00A52C9A" w:rsidRPr="00A52C9A" w:rsidRDefault="00A52C9A" w:rsidP="00A52C9A">
            <w:pPr>
              <w:keepNext/>
              <w:ind w:firstLine="0"/>
            </w:pPr>
            <w:r>
              <w:t>Sandifer</w:t>
            </w:r>
          </w:p>
        </w:tc>
        <w:tc>
          <w:tcPr>
            <w:tcW w:w="2179" w:type="dxa"/>
            <w:shd w:val="clear" w:color="auto" w:fill="auto"/>
          </w:tcPr>
          <w:p w:rsidR="00A52C9A" w:rsidRPr="00A52C9A" w:rsidRDefault="00A52C9A" w:rsidP="00A52C9A">
            <w:pPr>
              <w:keepNext/>
              <w:ind w:firstLine="0"/>
            </w:pPr>
            <w:r>
              <w:t>Stringer</w:t>
            </w:r>
          </w:p>
        </w:tc>
        <w:tc>
          <w:tcPr>
            <w:tcW w:w="2180" w:type="dxa"/>
            <w:shd w:val="clear" w:color="auto" w:fill="auto"/>
          </w:tcPr>
          <w:p w:rsidR="00A52C9A" w:rsidRPr="00A52C9A" w:rsidRDefault="00A52C9A" w:rsidP="00A52C9A">
            <w:pPr>
              <w:keepNext/>
              <w:ind w:firstLine="0"/>
            </w:pPr>
            <w:r>
              <w:t>Weeks</w:t>
            </w:r>
          </w:p>
        </w:tc>
      </w:tr>
    </w:tbl>
    <w:p w:rsidR="00A52C9A" w:rsidRDefault="00A52C9A" w:rsidP="00A52C9A"/>
    <w:p w:rsidR="00A52C9A" w:rsidRDefault="00A52C9A" w:rsidP="00A52C9A">
      <w:pPr>
        <w:jc w:val="center"/>
        <w:rPr>
          <w:b/>
        </w:rPr>
      </w:pPr>
      <w:r w:rsidRPr="00A52C9A">
        <w:rPr>
          <w:b/>
        </w:rPr>
        <w:t>Total--9</w:t>
      </w:r>
    </w:p>
    <w:p w:rsidR="00A52C9A" w:rsidRDefault="00A52C9A" w:rsidP="00A52C9A">
      <w:pPr>
        <w:jc w:val="center"/>
        <w:rPr>
          <w:b/>
        </w:rPr>
      </w:pPr>
    </w:p>
    <w:p w:rsidR="00A52C9A" w:rsidRDefault="00A52C9A" w:rsidP="00A52C9A">
      <w:r>
        <w:t>So, the motion to recommit the Joint Resolution was tabled.</w:t>
      </w:r>
    </w:p>
    <w:p w:rsidR="00A52C9A" w:rsidRDefault="00A52C9A" w:rsidP="00A52C9A"/>
    <w:p w:rsidR="00A52C9A" w:rsidRDefault="00A52C9A" w:rsidP="00A52C9A">
      <w:r>
        <w:t>Reps. SANDIFER, G. A. BROWN, ANTHONY, BALES, BARFIELD, K. R. CRAWFORD, WHITMIRE, DANING, J. E. SMITH, QUINN, BANNISTER, ANDERSON, BEDINGFIELD, J. R. SMITH, HARDEE, D. C. MOSS, ATWATER and G. R. SMITH requested debate on the Joint Resolution.</w:t>
      </w:r>
    </w:p>
    <w:p w:rsidR="00A52C9A" w:rsidRDefault="00A52C9A" w:rsidP="00A52C9A"/>
    <w:p w:rsidR="00A52C9A" w:rsidRDefault="00A52C9A" w:rsidP="00A52C9A">
      <w:pPr>
        <w:keepNext/>
        <w:jc w:val="center"/>
        <w:rPr>
          <w:b/>
        </w:rPr>
      </w:pPr>
      <w:r w:rsidRPr="00A52C9A">
        <w:rPr>
          <w:b/>
        </w:rPr>
        <w:t>H. 3540--REQUESTS FOR DEBATE</w:t>
      </w:r>
    </w:p>
    <w:p w:rsidR="00A52C9A" w:rsidRDefault="00A52C9A" w:rsidP="00A52C9A">
      <w:pPr>
        <w:keepNext/>
      </w:pPr>
      <w:r>
        <w:t>The following Bill was taken up:</w:t>
      </w:r>
    </w:p>
    <w:p w:rsidR="00A52C9A" w:rsidRDefault="00A52C9A" w:rsidP="00A52C9A">
      <w:pPr>
        <w:keepNext/>
      </w:pPr>
      <w:bookmarkStart w:id="70" w:name="include_clip_start_137"/>
      <w:bookmarkEnd w:id="70"/>
    </w:p>
    <w:p w:rsidR="00A52C9A" w:rsidRDefault="00A52C9A" w:rsidP="00A52C9A">
      <w:r>
        <w:t>H. 3540 -- Reps. Harrell, J. E. Smith, Bales, Hosey, Cobb-Hunter, Bannister, J. R. Smith, Patrick, Brannon, Erickson, Taylor, Huggins, Kennedy, Ballentine, Bernstein, Sellers, Williams, Jefferson, M. S. McLeod, Atwater, Bowers, R. L. Brown, Cole, Douglas, George, Hixon, Long, McCoy, Mitchell, Pitts, Pope, G. R. Smith, Tallon, Wood, Weeks and Knight: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A52C9A" w:rsidRDefault="00A52C9A" w:rsidP="00A52C9A">
      <w:bookmarkStart w:id="71" w:name="include_clip_end_137"/>
      <w:bookmarkEnd w:id="71"/>
    </w:p>
    <w:p w:rsidR="00A52C9A" w:rsidRDefault="00A52C9A" w:rsidP="00A52C9A">
      <w:r>
        <w:t>Reps. BANNISTER, BEDINGFIELD, HIOTT, OWENS, J. R. SMITH, TALLON, BALES, FINLAY and J. E. SMITH requested debate on the Bill.</w:t>
      </w:r>
    </w:p>
    <w:p w:rsidR="00A52C9A" w:rsidRDefault="00A52C9A" w:rsidP="00A52C9A"/>
    <w:p w:rsidR="00A52C9A" w:rsidRDefault="00A52C9A" w:rsidP="00A52C9A">
      <w:r>
        <w:t xml:space="preserve">Further proceedings were interrupted by expiration of time on the uncontested Calendar.  </w:t>
      </w:r>
    </w:p>
    <w:p w:rsidR="00A52C9A" w:rsidRDefault="00A52C9A" w:rsidP="00A52C9A"/>
    <w:p w:rsidR="00470AA0" w:rsidRDefault="00470AA0" w:rsidP="00A52C9A">
      <w:pPr>
        <w:keepNext/>
        <w:jc w:val="center"/>
        <w:rPr>
          <w:b/>
        </w:rPr>
      </w:pPr>
      <w:r>
        <w:rPr>
          <w:b/>
        </w:rPr>
        <w:br w:type="page"/>
      </w:r>
      <w:r w:rsidR="00A52C9A" w:rsidRPr="00A52C9A">
        <w:rPr>
          <w:b/>
        </w:rPr>
        <w:t xml:space="preserve">H. 3766--RECALLED FROM COMMITTEE </w:t>
      </w:r>
    </w:p>
    <w:p w:rsidR="00A52C9A" w:rsidRDefault="00A52C9A" w:rsidP="00A52C9A">
      <w:pPr>
        <w:keepNext/>
        <w:jc w:val="center"/>
        <w:rPr>
          <w:b/>
        </w:rPr>
      </w:pPr>
      <w:r w:rsidRPr="00A52C9A">
        <w:rPr>
          <w:b/>
        </w:rPr>
        <w:t>ON WAYS AND MEANS</w:t>
      </w:r>
    </w:p>
    <w:p w:rsidR="00A52C9A" w:rsidRDefault="00A52C9A" w:rsidP="00A52C9A">
      <w:r>
        <w:t xml:space="preserve">On motion of Rep. WHITE, with unanimous consent, the following </w:t>
      </w:r>
      <w:r w:rsidR="005729A7">
        <w:t xml:space="preserve">Joint Resolution </w:t>
      </w:r>
      <w:r>
        <w:t>was ordered recalled from the Committee on Ways and Means:</w:t>
      </w:r>
    </w:p>
    <w:p w:rsidR="00A52C9A" w:rsidRDefault="00A52C9A" w:rsidP="00A52C9A">
      <w:bookmarkStart w:id="72" w:name="include_clip_start_141"/>
      <w:bookmarkEnd w:id="72"/>
    </w:p>
    <w:p w:rsidR="00A52C9A" w:rsidRDefault="00A52C9A" w:rsidP="00A52C9A">
      <w:r>
        <w:t>H. 3766 -- Reps. J. E. Smith, Sottile and Harrell: A JOINT RESOLUTION TO DIRECT A TRANSFER TO REPLENISH THE ACCOUNTS THAT WERE USED TO FUND EMERGENCY REPAIRS TO THE USS LAFFEY; TO GRANT THE PATRIOTS POINT DEVELOPMENT AUTHORITY A THREE-YEAR PERIOD, BEGINNING ON MAY 1, 2014, DURING WHICH IT SHALL MAKE INTEREST-ONLY PAYMENTS ON THE AMOUNT USED TO REPLENISH THE ORIGINAL SOURCE ACCOUNTS AT AN INTEREST RATE AND TERMS TO BE DETERMINED BY THE OFFICE OF THE STATE TREASURER; AND BEGINNING MAY 1, 2017, TO REQUIRE THE PATRIOTS POINT DEVELOPMENT AUTHORITY TO COMMENCE ANNUAL PAYMENTS OF $400,000 UNTIL MAY 1, 2028, AT WHICH TIME A FINAL PAYMENT OF $6,068,867.72 SHALL BECOME DUE AND PAYABLE.</w:t>
      </w:r>
    </w:p>
    <w:p w:rsidR="00A52C9A" w:rsidRDefault="00A52C9A" w:rsidP="00A52C9A">
      <w:bookmarkStart w:id="73" w:name="include_clip_end_141"/>
      <w:bookmarkEnd w:id="73"/>
    </w:p>
    <w:p w:rsidR="00A52C9A" w:rsidRDefault="00A52C9A" w:rsidP="00A52C9A">
      <w:pPr>
        <w:keepNext/>
        <w:jc w:val="center"/>
        <w:rPr>
          <w:b/>
        </w:rPr>
      </w:pPr>
      <w:r w:rsidRPr="00A52C9A">
        <w:rPr>
          <w:b/>
        </w:rPr>
        <w:t>H. 3453--SENATE AMENDMENTS AMENDED AND RETURNED TO THE SENATE</w:t>
      </w:r>
    </w:p>
    <w:p w:rsidR="00A52C9A" w:rsidRDefault="00A52C9A" w:rsidP="00A52C9A">
      <w:r>
        <w:t xml:space="preserve">The Senate Amendments to the following Joint Resolution were taken up for consideration: </w:t>
      </w:r>
    </w:p>
    <w:p w:rsidR="00A52C9A" w:rsidRDefault="00A52C9A" w:rsidP="00A52C9A">
      <w:bookmarkStart w:id="74" w:name="include_clip_start_143"/>
      <w:bookmarkEnd w:id="74"/>
    </w:p>
    <w:p w:rsidR="00A52C9A" w:rsidRDefault="00A52C9A" w:rsidP="00A52C9A">
      <w:r>
        <w:t>H. 3453 -- Reps. Bingham, Allison, Anthony, Hayes and Atwater: A JOINT RESOLUTION TO REQUIRE LOCAL SCHOOL DISTRICTS TO DECIDE AND NOTIFY TEACHERS OF THEIR EMPLOYMENT FOR THE 2013-2014 SCHOOL YEAR BY MAY 15, 2013;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A52C9A" w:rsidRDefault="00A52C9A" w:rsidP="00A52C9A">
      <w:bookmarkStart w:id="75" w:name="include_clip_end_143"/>
      <w:bookmarkStart w:id="76" w:name="file_start144"/>
      <w:bookmarkEnd w:id="75"/>
      <w:bookmarkEnd w:id="76"/>
    </w:p>
    <w:p w:rsidR="00A52C9A" w:rsidRPr="00A874FA" w:rsidRDefault="00A52C9A" w:rsidP="00A52C9A">
      <w:r w:rsidRPr="00A874FA">
        <w:t xml:space="preserve">Rep. BINGHAM proposed the following Amendment No. 1 </w:t>
      </w:r>
      <w:r w:rsidR="00470AA0">
        <w:t xml:space="preserve">to </w:t>
      </w:r>
      <w:r w:rsidRPr="00A874FA">
        <w:t>H.</w:t>
      </w:r>
      <w:r w:rsidR="00470AA0">
        <w:t> </w:t>
      </w:r>
      <w:r w:rsidRPr="00A874FA">
        <w:t>3453 (COUNCIL\DKA\3453C001.DKA.SD13), which was adopted:</w:t>
      </w:r>
    </w:p>
    <w:p w:rsidR="00A52C9A" w:rsidRPr="00A874FA" w:rsidRDefault="00A52C9A" w:rsidP="00A52C9A">
      <w:r w:rsidRPr="00A874FA">
        <w:t>Amend the bill, as and if amended, SECTION 1, page 1, line 36, by striking / May 5, 2013 / and inserting / May 15, 2013 /.</w:t>
      </w:r>
    </w:p>
    <w:p w:rsidR="00A52C9A" w:rsidRPr="00A874FA" w:rsidRDefault="00A52C9A" w:rsidP="00A52C9A">
      <w:r w:rsidRPr="00A874FA">
        <w:t>Renumber sections to conform.</w:t>
      </w:r>
    </w:p>
    <w:p w:rsidR="00A52C9A" w:rsidRDefault="00A52C9A" w:rsidP="00A52C9A">
      <w:r w:rsidRPr="00A874FA">
        <w:t>Amend title to conform.</w:t>
      </w:r>
    </w:p>
    <w:p w:rsidR="00A52C9A" w:rsidRDefault="00A52C9A" w:rsidP="00A52C9A"/>
    <w:p w:rsidR="00A52C9A" w:rsidRDefault="00A52C9A" w:rsidP="00A52C9A">
      <w:r>
        <w:t>Rep. BINGHAM explained the amendment.</w:t>
      </w:r>
    </w:p>
    <w:p w:rsidR="00470AA0" w:rsidRDefault="00470AA0" w:rsidP="00A52C9A"/>
    <w:p w:rsidR="00A52C9A" w:rsidRDefault="00A52C9A" w:rsidP="00A52C9A">
      <w:r>
        <w:t xml:space="preserve">The yeas and nays were taken resulting as follows: </w:t>
      </w:r>
    </w:p>
    <w:p w:rsidR="00A52C9A" w:rsidRDefault="00A52C9A" w:rsidP="00A52C9A">
      <w:pPr>
        <w:jc w:val="center"/>
      </w:pPr>
      <w:r>
        <w:t xml:space="preserve"> </w:t>
      </w:r>
      <w:bookmarkStart w:id="77" w:name="vote_start146"/>
      <w:bookmarkEnd w:id="77"/>
      <w:r>
        <w:t>Yeas 10</w:t>
      </w:r>
      <w:r w:rsidR="00AB1E97">
        <w:t>8</w:t>
      </w:r>
      <w:r>
        <w:t>; Nays 1</w:t>
      </w:r>
    </w:p>
    <w:p w:rsidR="00A52C9A" w:rsidRDefault="00A52C9A" w:rsidP="00A52C9A">
      <w:pPr>
        <w:jc w:val="center"/>
      </w:pPr>
    </w:p>
    <w:p w:rsidR="00AB1E97" w:rsidRDefault="00AB1E97" w:rsidP="00AB1E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1E97" w:rsidRPr="00BA586D" w:rsidTr="002A5E50">
        <w:tc>
          <w:tcPr>
            <w:tcW w:w="2179" w:type="dxa"/>
            <w:shd w:val="clear" w:color="auto" w:fill="auto"/>
          </w:tcPr>
          <w:p w:rsidR="00AB1E97" w:rsidRPr="00BA586D" w:rsidRDefault="00AB1E97" w:rsidP="002A5E50">
            <w:pPr>
              <w:keepNext/>
              <w:ind w:firstLine="0"/>
            </w:pPr>
            <w:r>
              <w:t>Allison</w:t>
            </w:r>
          </w:p>
        </w:tc>
        <w:tc>
          <w:tcPr>
            <w:tcW w:w="2179" w:type="dxa"/>
            <w:shd w:val="clear" w:color="auto" w:fill="auto"/>
          </w:tcPr>
          <w:p w:rsidR="00AB1E97" w:rsidRPr="00BA586D" w:rsidRDefault="00AB1E97" w:rsidP="002A5E50">
            <w:pPr>
              <w:keepNext/>
              <w:ind w:firstLine="0"/>
            </w:pPr>
            <w:r>
              <w:t>Anderson</w:t>
            </w:r>
          </w:p>
        </w:tc>
        <w:tc>
          <w:tcPr>
            <w:tcW w:w="2180" w:type="dxa"/>
            <w:shd w:val="clear" w:color="auto" w:fill="auto"/>
          </w:tcPr>
          <w:p w:rsidR="00AB1E97" w:rsidRPr="00BA586D" w:rsidRDefault="00AB1E97" w:rsidP="002A5E50">
            <w:pPr>
              <w:keepNext/>
              <w:ind w:firstLine="0"/>
            </w:pPr>
            <w:r>
              <w:t>Anthony</w:t>
            </w:r>
          </w:p>
        </w:tc>
      </w:tr>
      <w:tr w:rsidR="00AB1E97" w:rsidRPr="00BA586D" w:rsidTr="002A5E50">
        <w:tc>
          <w:tcPr>
            <w:tcW w:w="2179" w:type="dxa"/>
            <w:shd w:val="clear" w:color="auto" w:fill="auto"/>
          </w:tcPr>
          <w:p w:rsidR="00AB1E97" w:rsidRPr="00BA586D" w:rsidRDefault="00AB1E97" w:rsidP="002A5E50">
            <w:pPr>
              <w:ind w:firstLine="0"/>
            </w:pPr>
            <w:r>
              <w:t>Atwater</w:t>
            </w:r>
          </w:p>
        </w:tc>
        <w:tc>
          <w:tcPr>
            <w:tcW w:w="2179" w:type="dxa"/>
            <w:shd w:val="clear" w:color="auto" w:fill="auto"/>
          </w:tcPr>
          <w:p w:rsidR="00AB1E97" w:rsidRPr="00BA586D" w:rsidRDefault="00AB1E97" w:rsidP="002A5E50">
            <w:pPr>
              <w:ind w:firstLine="0"/>
            </w:pPr>
            <w:r>
              <w:t>Bales</w:t>
            </w:r>
          </w:p>
        </w:tc>
        <w:tc>
          <w:tcPr>
            <w:tcW w:w="2180" w:type="dxa"/>
            <w:shd w:val="clear" w:color="auto" w:fill="auto"/>
          </w:tcPr>
          <w:p w:rsidR="00AB1E97" w:rsidRPr="00BA586D" w:rsidRDefault="00AB1E97" w:rsidP="002A5E50">
            <w:pPr>
              <w:ind w:firstLine="0"/>
            </w:pPr>
            <w:r>
              <w:t>Bannister</w:t>
            </w:r>
          </w:p>
        </w:tc>
      </w:tr>
      <w:tr w:rsidR="00AB1E97" w:rsidRPr="00BA586D" w:rsidTr="002A5E50">
        <w:tc>
          <w:tcPr>
            <w:tcW w:w="2179" w:type="dxa"/>
            <w:shd w:val="clear" w:color="auto" w:fill="auto"/>
          </w:tcPr>
          <w:p w:rsidR="00AB1E97" w:rsidRPr="00BA586D" w:rsidRDefault="00AB1E97" w:rsidP="002A5E50">
            <w:pPr>
              <w:ind w:firstLine="0"/>
            </w:pPr>
            <w:r>
              <w:t>Barfield</w:t>
            </w:r>
          </w:p>
        </w:tc>
        <w:tc>
          <w:tcPr>
            <w:tcW w:w="2179" w:type="dxa"/>
            <w:shd w:val="clear" w:color="auto" w:fill="auto"/>
          </w:tcPr>
          <w:p w:rsidR="00AB1E97" w:rsidRPr="00BA586D" w:rsidRDefault="00AB1E97" w:rsidP="002A5E50">
            <w:pPr>
              <w:ind w:firstLine="0"/>
            </w:pPr>
            <w:r>
              <w:t>Bedingfield</w:t>
            </w:r>
          </w:p>
        </w:tc>
        <w:tc>
          <w:tcPr>
            <w:tcW w:w="2180" w:type="dxa"/>
            <w:shd w:val="clear" w:color="auto" w:fill="auto"/>
          </w:tcPr>
          <w:p w:rsidR="00AB1E97" w:rsidRPr="00BA586D" w:rsidRDefault="00AB1E97" w:rsidP="002A5E50">
            <w:pPr>
              <w:ind w:firstLine="0"/>
            </w:pPr>
            <w:r>
              <w:t>Bernstein</w:t>
            </w:r>
          </w:p>
        </w:tc>
      </w:tr>
      <w:tr w:rsidR="00AB1E97" w:rsidRPr="00BA586D" w:rsidTr="002A5E50">
        <w:tc>
          <w:tcPr>
            <w:tcW w:w="2179" w:type="dxa"/>
            <w:shd w:val="clear" w:color="auto" w:fill="auto"/>
          </w:tcPr>
          <w:p w:rsidR="00AB1E97" w:rsidRPr="00BA586D" w:rsidRDefault="00AB1E97" w:rsidP="002A5E50">
            <w:pPr>
              <w:ind w:firstLine="0"/>
            </w:pPr>
            <w:r>
              <w:t>Bingham</w:t>
            </w:r>
          </w:p>
        </w:tc>
        <w:tc>
          <w:tcPr>
            <w:tcW w:w="2179" w:type="dxa"/>
            <w:shd w:val="clear" w:color="auto" w:fill="auto"/>
          </w:tcPr>
          <w:p w:rsidR="00AB1E97" w:rsidRPr="00BA586D" w:rsidRDefault="00AB1E97" w:rsidP="002A5E50">
            <w:pPr>
              <w:ind w:firstLine="0"/>
            </w:pPr>
            <w:r>
              <w:t>Bowen</w:t>
            </w:r>
          </w:p>
        </w:tc>
        <w:tc>
          <w:tcPr>
            <w:tcW w:w="2180" w:type="dxa"/>
            <w:shd w:val="clear" w:color="auto" w:fill="auto"/>
          </w:tcPr>
          <w:p w:rsidR="00AB1E97" w:rsidRPr="00BA586D" w:rsidRDefault="00AB1E97" w:rsidP="002A5E50">
            <w:pPr>
              <w:ind w:firstLine="0"/>
            </w:pPr>
            <w:r>
              <w:t>Bowers</w:t>
            </w:r>
          </w:p>
        </w:tc>
      </w:tr>
      <w:tr w:rsidR="00AB1E97" w:rsidRPr="00BA586D" w:rsidTr="002A5E50">
        <w:tc>
          <w:tcPr>
            <w:tcW w:w="2179" w:type="dxa"/>
            <w:shd w:val="clear" w:color="auto" w:fill="auto"/>
          </w:tcPr>
          <w:p w:rsidR="00AB1E97" w:rsidRPr="00BA586D" w:rsidRDefault="00AB1E97" w:rsidP="002A5E50">
            <w:pPr>
              <w:ind w:firstLine="0"/>
            </w:pPr>
            <w:r>
              <w:t>Branham</w:t>
            </w:r>
          </w:p>
        </w:tc>
        <w:tc>
          <w:tcPr>
            <w:tcW w:w="2179" w:type="dxa"/>
            <w:shd w:val="clear" w:color="auto" w:fill="auto"/>
          </w:tcPr>
          <w:p w:rsidR="00AB1E97" w:rsidRPr="00BA586D" w:rsidRDefault="00AB1E97" w:rsidP="002A5E50">
            <w:pPr>
              <w:ind w:firstLine="0"/>
            </w:pPr>
            <w:r>
              <w:t>G. A. Brown</w:t>
            </w:r>
          </w:p>
        </w:tc>
        <w:tc>
          <w:tcPr>
            <w:tcW w:w="2180" w:type="dxa"/>
            <w:shd w:val="clear" w:color="auto" w:fill="auto"/>
          </w:tcPr>
          <w:p w:rsidR="00AB1E97" w:rsidRPr="00BA586D" w:rsidRDefault="00AB1E97" w:rsidP="002A5E50">
            <w:pPr>
              <w:ind w:firstLine="0"/>
            </w:pPr>
            <w:r>
              <w:t>R. L. Brown</w:t>
            </w:r>
          </w:p>
        </w:tc>
      </w:tr>
      <w:tr w:rsidR="00AB1E97" w:rsidRPr="00BA586D" w:rsidTr="002A5E50">
        <w:tc>
          <w:tcPr>
            <w:tcW w:w="2179" w:type="dxa"/>
            <w:shd w:val="clear" w:color="auto" w:fill="auto"/>
          </w:tcPr>
          <w:p w:rsidR="00AB1E97" w:rsidRPr="00BA586D" w:rsidRDefault="00AB1E97" w:rsidP="002A5E50">
            <w:pPr>
              <w:ind w:firstLine="0"/>
            </w:pPr>
            <w:r>
              <w:t>Burns</w:t>
            </w:r>
          </w:p>
        </w:tc>
        <w:tc>
          <w:tcPr>
            <w:tcW w:w="2179" w:type="dxa"/>
            <w:shd w:val="clear" w:color="auto" w:fill="auto"/>
          </w:tcPr>
          <w:p w:rsidR="00AB1E97" w:rsidRPr="00BA586D" w:rsidRDefault="00AB1E97" w:rsidP="002A5E50">
            <w:pPr>
              <w:ind w:firstLine="0"/>
            </w:pPr>
            <w:r>
              <w:t>Clemmons</w:t>
            </w:r>
          </w:p>
        </w:tc>
        <w:tc>
          <w:tcPr>
            <w:tcW w:w="2180" w:type="dxa"/>
            <w:shd w:val="clear" w:color="auto" w:fill="auto"/>
          </w:tcPr>
          <w:p w:rsidR="00AB1E97" w:rsidRPr="00BA586D" w:rsidRDefault="00AB1E97" w:rsidP="002A5E50">
            <w:pPr>
              <w:ind w:firstLine="0"/>
            </w:pPr>
            <w:r>
              <w:t>Clyburn</w:t>
            </w:r>
          </w:p>
        </w:tc>
      </w:tr>
      <w:tr w:rsidR="00AB1E97" w:rsidRPr="00BA586D" w:rsidTr="002A5E50">
        <w:tc>
          <w:tcPr>
            <w:tcW w:w="2179" w:type="dxa"/>
            <w:shd w:val="clear" w:color="auto" w:fill="auto"/>
          </w:tcPr>
          <w:p w:rsidR="00AB1E97" w:rsidRPr="00BA586D" w:rsidRDefault="00AB1E97" w:rsidP="002A5E50">
            <w:pPr>
              <w:ind w:firstLine="0"/>
            </w:pPr>
            <w:r>
              <w:t>Cobb-Hunter</w:t>
            </w:r>
          </w:p>
        </w:tc>
        <w:tc>
          <w:tcPr>
            <w:tcW w:w="2179" w:type="dxa"/>
            <w:shd w:val="clear" w:color="auto" w:fill="auto"/>
          </w:tcPr>
          <w:p w:rsidR="00AB1E97" w:rsidRPr="00BA586D" w:rsidRDefault="00AB1E97" w:rsidP="002A5E50">
            <w:pPr>
              <w:ind w:firstLine="0"/>
            </w:pPr>
            <w:r>
              <w:t>Cole</w:t>
            </w:r>
          </w:p>
        </w:tc>
        <w:tc>
          <w:tcPr>
            <w:tcW w:w="2180" w:type="dxa"/>
            <w:shd w:val="clear" w:color="auto" w:fill="auto"/>
          </w:tcPr>
          <w:p w:rsidR="00AB1E97" w:rsidRPr="00BA586D" w:rsidRDefault="00AB1E97" w:rsidP="002A5E50">
            <w:pPr>
              <w:ind w:firstLine="0"/>
            </w:pPr>
            <w:r>
              <w:t>H. A. Crawford</w:t>
            </w:r>
          </w:p>
        </w:tc>
      </w:tr>
      <w:tr w:rsidR="00AB1E97" w:rsidRPr="00BA586D" w:rsidTr="002A5E50">
        <w:tc>
          <w:tcPr>
            <w:tcW w:w="2179" w:type="dxa"/>
            <w:shd w:val="clear" w:color="auto" w:fill="auto"/>
          </w:tcPr>
          <w:p w:rsidR="00AB1E97" w:rsidRPr="00BA586D" w:rsidRDefault="00AB1E97" w:rsidP="002A5E50">
            <w:pPr>
              <w:ind w:firstLine="0"/>
            </w:pPr>
            <w:r>
              <w:t>K. R. Crawford</w:t>
            </w:r>
          </w:p>
        </w:tc>
        <w:tc>
          <w:tcPr>
            <w:tcW w:w="2179" w:type="dxa"/>
            <w:shd w:val="clear" w:color="auto" w:fill="auto"/>
          </w:tcPr>
          <w:p w:rsidR="00AB1E97" w:rsidRPr="00BA586D" w:rsidRDefault="00AB1E97" w:rsidP="002A5E50">
            <w:pPr>
              <w:ind w:firstLine="0"/>
            </w:pPr>
            <w:r>
              <w:t>Crosby</w:t>
            </w:r>
          </w:p>
        </w:tc>
        <w:tc>
          <w:tcPr>
            <w:tcW w:w="2180" w:type="dxa"/>
            <w:shd w:val="clear" w:color="auto" w:fill="auto"/>
          </w:tcPr>
          <w:p w:rsidR="00AB1E97" w:rsidRPr="00BA586D" w:rsidRDefault="00AB1E97" w:rsidP="002A5E50">
            <w:pPr>
              <w:ind w:firstLine="0"/>
            </w:pPr>
            <w:r>
              <w:t>Daning</w:t>
            </w:r>
          </w:p>
        </w:tc>
      </w:tr>
      <w:tr w:rsidR="00AB1E97" w:rsidRPr="00BA586D" w:rsidTr="002A5E50">
        <w:tc>
          <w:tcPr>
            <w:tcW w:w="2179" w:type="dxa"/>
            <w:shd w:val="clear" w:color="auto" w:fill="auto"/>
          </w:tcPr>
          <w:p w:rsidR="00AB1E97" w:rsidRPr="00BA586D" w:rsidRDefault="00AB1E97" w:rsidP="002A5E50">
            <w:pPr>
              <w:ind w:firstLine="0"/>
            </w:pPr>
            <w:r>
              <w:t>Delleney</w:t>
            </w:r>
          </w:p>
        </w:tc>
        <w:tc>
          <w:tcPr>
            <w:tcW w:w="2179" w:type="dxa"/>
            <w:shd w:val="clear" w:color="auto" w:fill="auto"/>
          </w:tcPr>
          <w:p w:rsidR="00AB1E97" w:rsidRPr="00BA586D" w:rsidRDefault="00AB1E97" w:rsidP="002A5E50">
            <w:pPr>
              <w:ind w:firstLine="0"/>
            </w:pPr>
            <w:r>
              <w:t>Dillard</w:t>
            </w:r>
          </w:p>
        </w:tc>
        <w:tc>
          <w:tcPr>
            <w:tcW w:w="2180" w:type="dxa"/>
            <w:shd w:val="clear" w:color="auto" w:fill="auto"/>
          </w:tcPr>
          <w:p w:rsidR="00AB1E97" w:rsidRPr="00BA586D" w:rsidRDefault="00AB1E97" w:rsidP="002A5E50">
            <w:pPr>
              <w:ind w:firstLine="0"/>
            </w:pPr>
            <w:r>
              <w:t>Douglas</w:t>
            </w:r>
          </w:p>
        </w:tc>
      </w:tr>
      <w:tr w:rsidR="00AB1E97" w:rsidRPr="00BA586D" w:rsidTr="002A5E50">
        <w:tc>
          <w:tcPr>
            <w:tcW w:w="2179" w:type="dxa"/>
            <w:shd w:val="clear" w:color="auto" w:fill="auto"/>
          </w:tcPr>
          <w:p w:rsidR="00AB1E97" w:rsidRPr="00BA586D" w:rsidRDefault="00AB1E97" w:rsidP="002A5E50">
            <w:pPr>
              <w:ind w:firstLine="0"/>
            </w:pPr>
            <w:r>
              <w:t>Erickson</w:t>
            </w:r>
          </w:p>
        </w:tc>
        <w:tc>
          <w:tcPr>
            <w:tcW w:w="2179" w:type="dxa"/>
            <w:shd w:val="clear" w:color="auto" w:fill="auto"/>
          </w:tcPr>
          <w:p w:rsidR="00AB1E97" w:rsidRPr="00BA586D" w:rsidRDefault="00AB1E97" w:rsidP="002A5E50">
            <w:pPr>
              <w:ind w:firstLine="0"/>
            </w:pPr>
            <w:r>
              <w:t>Felder</w:t>
            </w:r>
          </w:p>
        </w:tc>
        <w:tc>
          <w:tcPr>
            <w:tcW w:w="2180" w:type="dxa"/>
            <w:shd w:val="clear" w:color="auto" w:fill="auto"/>
          </w:tcPr>
          <w:p w:rsidR="00AB1E97" w:rsidRPr="00BA586D" w:rsidRDefault="00AB1E97" w:rsidP="002A5E50">
            <w:pPr>
              <w:ind w:firstLine="0"/>
            </w:pPr>
            <w:r>
              <w:t>Finlay</w:t>
            </w:r>
          </w:p>
        </w:tc>
      </w:tr>
      <w:tr w:rsidR="00AB1E97" w:rsidRPr="00BA586D" w:rsidTr="002A5E50">
        <w:tc>
          <w:tcPr>
            <w:tcW w:w="2179" w:type="dxa"/>
            <w:shd w:val="clear" w:color="auto" w:fill="auto"/>
          </w:tcPr>
          <w:p w:rsidR="00AB1E97" w:rsidRPr="00BA586D" w:rsidRDefault="00AB1E97" w:rsidP="002A5E50">
            <w:pPr>
              <w:ind w:firstLine="0"/>
            </w:pPr>
            <w:r>
              <w:t>Forrester</w:t>
            </w:r>
          </w:p>
        </w:tc>
        <w:tc>
          <w:tcPr>
            <w:tcW w:w="2179" w:type="dxa"/>
            <w:shd w:val="clear" w:color="auto" w:fill="auto"/>
          </w:tcPr>
          <w:p w:rsidR="00AB1E97" w:rsidRPr="00BA586D" w:rsidRDefault="00AB1E97" w:rsidP="002A5E50">
            <w:pPr>
              <w:ind w:firstLine="0"/>
            </w:pPr>
            <w:r>
              <w:t>Funderburk</w:t>
            </w:r>
          </w:p>
        </w:tc>
        <w:tc>
          <w:tcPr>
            <w:tcW w:w="2180" w:type="dxa"/>
            <w:shd w:val="clear" w:color="auto" w:fill="auto"/>
          </w:tcPr>
          <w:p w:rsidR="00AB1E97" w:rsidRPr="00BA586D" w:rsidRDefault="00AB1E97" w:rsidP="002A5E50">
            <w:pPr>
              <w:ind w:firstLine="0"/>
            </w:pPr>
            <w:r>
              <w:t>Gagnon</w:t>
            </w:r>
          </w:p>
        </w:tc>
      </w:tr>
      <w:tr w:rsidR="00AB1E97" w:rsidRPr="00BA586D" w:rsidTr="002A5E50">
        <w:tc>
          <w:tcPr>
            <w:tcW w:w="2179" w:type="dxa"/>
            <w:shd w:val="clear" w:color="auto" w:fill="auto"/>
          </w:tcPr>
          <w:p w:rsidR="00AB1E97" w:rsidRPr="00BA586D" w:rsidRDefault="00AB1E97" w:rsidP="002A5E50">
            <w:pPr>
              <w:ind w:firstLine="0"/>
            </w:pPr>
            <w:r>
              <w:t>Gambrell</w:t>
            </w:r>
          </w:p>
        </w:tc>
        <w:tc>
          <w:tcPr>
            <w:tcW w:w="2179" w:type="dxa"/>
            <w:shd w:val="clear" w:color="auto" w:fill="auto"/>
          </w:tcPr>
          <w:p w:rsidR="00AB1E97" w:rsidRPr="00BA586D" w:rsidRDefault="00AB1E97" w:rsidP="002A5E50">
            <w:pPr>
              <w:ind w:firstLine="0"/>
            </w:pPr>
            <w:r>
              <w:t>George</w:t>
            </w:r>
          </w:p>
        </w:tc>
        <w:tc>
          <w:tcPr>
            <w:tcW w:w="2180" w:type="dxa"/>
            <w:shd w:val="clear" w:color="auto" w:fill="auto"/>
          </w:tcPr>
          <w:p w:rsidR="00AB1E97" w:rsidRPr="00BA586D" w:rsidRDefault="00AB1E97" w:rsidP="002A5E50">
            <w:pPr>
              <w:ind w:firstLine="0"/>
            </w:pPr>
            <w:r>
              <w:t>Gilliard</w:t>
            </w:r>
          </w:p>
        </w:tc>
      </w:tr>
      <w:tr w:rsidR="00AB1E97" w:rsidRPr="00BA586D" w:rsidTr="002A5E50">
        <w:tc>
          <w:tcPr>
            <w:tcW w:w="2179" w:type="dxa"/>
            <w:shd w:val="clear" w:color="auto" w:fill="auto"/>
          </w:tcPr>
          <w:p w:rsidR="00AB1E97" w:rsidRPr="00BA586D" w:rsidRDefault="00AB1E97" w:rsidP="002A5E50">
            <w:pPr>
              <w:ind w:firstLine="0"/>
            </w:pPr>
            <w:r>
              <w:t>Goldfinch</w:t>
            </w:r>
          </w:p>
        </w:tc>
        <w:tc>
          <w:tcPr>
            <w:tcW w:w="2179" w:type="dxa"/>
            <w:shd w:val="clear" w:color="auto" w:fill="auto"/>
          </w:tcPr>
          <w:p w:rsidR="00AB1E97" w:rsidRPr="00BA586D" w:rsidRDefault="00AB1E97" w:rsidP="002A5E50">
            <w:pPr>
              <w:ind w:firstLine="0"/>
            </w:pPr>
            <w:r>
              <w:t>Hamilton</w:t>
            </w:r>
          </w:p>
        </w:tc>
        <w:tc>
          <w:tcPr>
            <w:tcW w:w="2180" w:type="dxa"/>
            <w:shd w:val="clear" w:color="auto" w:fill="auto"/>
          </w:tcPr>
          <w:p w:rsidR="00AB1E97" w:rsidRPr="00BA586D" w:rsidRDefault="00AB1E97" w:rsidP="002A5E50">
            <w:pPr>
              <w:ind w:firstLine="0"/>
            </w:pPr>
            <w:r>
              <w:t>Hardee</w:t>
            </w:r>
          </w:p>
        </w:tc>
      </w:tr>
      <w:tr w:rsidR="00AB1E97" w:rsidRPr="00BA586D" w:rsidTr="002A5E50">
        <w:tc>
          <w:tcPr>
            <w:tcW w:w="2179" w:type="dxa"/>
            <w:shd w:val="clear" w:color="auto" w:fill="auto"/>
          </w:tcPr>
          <w:p w:rsidR="00AB1E97" w:rsidRPr="00BA586D" w:rsidRDefault="00AB1E97" w:rsidP="002A5E50">
            <w:pPr>
              <w:ind w:firstLine="0"/>
            </w:pPr>
            <w:r>
              <w:t>Hardwick</w:t>
            </w:r>
          </w:p>
        </w:tc>
        <w:tc>
          <w:tcPr>
            <w:tcW w:w="2179" w:type="dxa"/>
            <w:shd w:val="clear" w:color="auto" w:fill="auto"/>
          </w:tcPr>
          <w:p w:rsidR="00AB1E97" w:rsidRPr="00BA586D" w:rsidRDefault="00AB1E97" w:rsidP="002A5E50">
            <w:pPr>
              <w:ind w:firstLine="0"/>
            </w:pPr>
            <w:r>
              <w:t>Harrell</w:t>
            </w:r>
          </w:p>
        </w:tc>
        <w:tc>
          <w:tcPr>
            <w:tcW w:w="2180" w:type="dxa"/>
            <w:shd w:val="clear" w:color="auto" w:fill="auto"/>
          </w:tcPr>
          <w:p w:rsidR="00AB1E97" w:rsidRPr="00BA586D" w:rsidRDefault="00AB1E97" w:rsidP="002A5E50">
            <w:pPr>
              <w:ind w:firstLine="0"/>
            </w:pPr>
            <w:r>
              <w:t>Hart</w:t>
            </w:r>
          </w:p>
        </w:tc>
      </w:tr>
      <w:tr w:rsidR="00AB1E97" w:rsidRPr="00BA586D" w:rsidTr="002A5E50">
        <w:tc>
          <w:tcPr>
            <w:tcW w:w="2179" w:type="dxa"/>
            <w:shd w:val="clear" w:color="auto" w:fill="auto"/>
          </w:tcPr>
          <w:p w:rsidR="00AB1E97" w:rsidRPr="00BA586D" w:rsidRDefault="00AB1E97" w:rsidP="002A5E50">
            <w:pPr>
              <w:ind w:firstLine="0"/>
            </w:pPr>
            <w:r>
              <w:t>Hayes</w:t>
            </w:r>
          </w:p>
        </w:tc>
        <w:tc>
          <w:tcPr>
            <w:tcW w:w="2179" w:type="dxa"/>
            <w:shd w:val="clear" w:color="auto" w:fill="auto"/>
          </w:tcPr>
          <w:p w:rsidR="00AB1E97" w:rsidRPr="00BA586D" w:rsidRDefault="00AB1E97" w:rsidP="002A5E50">
            <w:pPr>
              <w:ind w:firstLine="0"/>
            </w:pPr>
            <w:r>
              <w:t>Henderson</w:t>
            </w:r>
          </w:p>
        </w:tc>
        <w:tc>
          <w:tcPr>
            <w:tcW w:w="2180" w:type="dxa"/>
            <w:shd w:val="clear" w:color="auto" w:fill="auto"/>
          </w:tcPr>
          <w:p w:rsidR="00AB1E97" w:rsidRPr="00BA586D" w:rsidRDefault="00AB1E97" w:rsidP="002A5E50">
            <w:pPr>
              <w:ind w:firstLine="0"/>
            </w:pPr>
            <w:r>
              <w:t>Herbkersman</w:t>
            </w:r>
          </w:p>
        </w:tc>
      </w:tr>
      <w:tr w:rsidR="00AB1E97" w:rsidRPr="00BA586D" w:rsidTr="002A5E50">
        <w:tc>
          <w:tcPr>
            <w:tcW w:w="2179" w:type="dxa"/>
            <w:shd w:val="clear" w:color="auto" w:fill="auto"/>
          </w:tcPr>
          <w:p w:rsidR="00AB1E97" w:rsidRPr="00BA586D" w:rsidRDefault="00AB1E97" w:rsidP="002A5E50">
            <w:pPr>
              <w:ind w:firstLine="0"/>
            </w:pPr>
            <w:r>
              <w:t>Hiott</w:t>
            </w:r>
          </w:p>
        </w:tc>
        <w:tc>
          <w:tcPr>
            <w:tcW w:w="2179" w:type="dxa"/>
            <w:shd w:val="clear" w:color="auto" w:fill="auto"/>
          </w:tcPr>
          <w:p w:rsidR="00AB1E97" w:rsidRPr="00BA586D" w:rsidRDefault="00AB1E97" w:rsidP="002A5E50">
            <w:pPr>
              <w:ind w:firstLine="0"/>
            </w:pPr>
            <w:r>
              <w:t>Hixon</w:t>
            </w:r>
          </w:p>
        </w:tc>
        <w:tc>
          <w:tcPr>
            <w:tcW w:w="2180" w:type="dxa"/>
            <w:shd w:val="clear" w:color="auto" w:fill="auto"/>
          </w:tcPr>
          <w:p w:rsidR="00AB1E97" w:rsidRPr="00BA586D" w:rsidRDefault="00AB1E97" w:rsidP="002A5E50">
            <w:pPr>
              <w:ind w:firstLine="0"/>
            </w:pPr>
            <w:r>
              <w:t>Hodges</w:t>
            </w:r>
          </w:p>
        </w:tc>
      </w:tr>
      <w:tr w:rsidR="00AB1E97" w:rsidRPr="00BA586D" w:rsidTr="002A5E50">
        <w:tc>
          <w:tcPr>
            <w:tcW w:w="2179" w:type="dxa"/>
            <w:shd w:val="clear" w:color="auto" w:fill="auto"/>
          </w:tcPr>
          <w:p w:rsidR="00AB1E97" w:rsidRPr="00BA586D" w:rsidRDefault="00AB1E97" w:rsidP="002A5E50">
            <w:pPr>
              <w:ind w:firstLine="0"/>
            </w:pPr>
            <w:r>
              <w:t>Horne</w:t>
            </w:r>
          </w:p>
        </w:tc>
        <w:tc>
          <w:tcPr>
            <w:tcW w:w="2179" w:type="dxa"/>
            <w:shd w:val="clear" w:color="auto" w:fill="auto"/>
          </w:tcPr>
          <w:p w:rsidR="00AB1E97" w:rsidRPr="00BA586D" w:rsidRDefault="00AB1E97" w:rsidP="002A5E50">
            <w:pPr>
              <w:ind w:firstLine="0"/>
            </w:pPr>
            <w:r>
              <w:t>Hosey</w:t>
            </w:r>
          </w:p>
        </w:tc>
        <w:tc>
          <w:tcPr>
            <w:tcW w:w="2180" w:type="dxa"/>
            <w:shd w:val="clear" w:color="auto" w:fill="auto"/>
          </w:tcPr>
          <w:p w:rsidR="00AB1E97" w:rsidRPr="00BA586D" w:rsidRDefault="00AB1E97" w:rsidP="002A5E50">
            <w:pPr>
              <w:ind w:firstLine="0"/>
            </w:pPr>
            <w:r>
              <w:t>Howard</w:t>
            </w:r>
          </w:p>
        </w:tc>
      </w:tr>
      <w:tr w:rsidR="00AB1E97" w:rsidRPr="00BA586D" w:rsidTr="002A5E50">
        <w:tc>
          <w:tcPr>
            <w:tcW w:w="2179" w:type="dxa"/>
            <w:shd w:val="clear" w:color="auto" w:fill="auto"/>
          </w:tcPr>
          <w:p w:rsidR="00AB1E97" w:rsidRPr="00BA586D" w:rsidRDefault="00AB1E97" w:rsidP="002A5E50">
            <w:pPr>
              <w:ind w:firstLine="0"/>
            </w:pPr>
            <w:r>
              <w:t>Huggins</w:t>
            </w:r>
          </w:p>
        </w:tc>
        <w:tc>
          <w:tcPr>
            <w:tcW w:w="2179" w:type="dxa"/>
            <w:shd w:val="clear" w:color="auto" w:fill="auto"/>
          </w:tcPr>
          <w:p w:rsidR="00AB1E97" w:rsidRPr="00BA586D" w:rsidRDefault="00AB1E97" w:rsidP="002A5E50">
            <w:pPr>
              <w:ind w:firstLine="0"/>
            </w:pPr>
            <w:r>
              <w:t>Jefferson</w:t>
            </w:r>
          </w:p>
        </w:tc>
        <w:tc>
          <w:tcPr>
            <w:tcW w:w="2180" w:type="dxa"/>
            <w:shd w:val="clear" w:color="auto" w:fill="auto"/>
          </w:tcPr>
          <w:p w:rsidR="00AB1E97" w:rsidRPr="00BA586D" w:rsidRDefault="00AB1E97" w:rsidP="002A5E50">
            <w:pPr>
              <w:ind w:firstLine="0"/>
            </w:pPr>
            <w:r>
              <w:t>Kennedy</w:t>
            </w:r>
          </w:p>
        </w:tc>
      </w:tr>
      <w:tr w:rsidR="00AB1E97" w:rsidRPr="00BA586D" w:rsidTr="002A5E50">
        <w:tc>
          <w:tcPr>
            <w:tcW w:w="2179" w:type="dxa"/>
            <w:shd w:val="clear" w:color="auto" w:fill="auto"/>
          </w:tcPr>
          <w:p w:rsidR="00AB1E97" w:rsidRPr="00BA586D" w:rsidRDefault="00AB1E97" w:rsidP="002A5E50">
            <w:pPr>
              <w:ind w:firstLine="0"/>
            </w:pPr>
            <w:r>
              <w:t>King</w:t>
            </w:r>
          </w:p>
        </w:tc>
        <w:tc>
          <w:tcPr>
            <w:tcW w:w="2179" w:type="dxa"/>
            <w:shd w:val="clear" w:color="auto" w:fill="auto"/>
          </w:tcPr>
          <w:p w:rsidR="00AB1E97" w:rsidRPr="00BA586D" w:rsidRDefault="00AB1E97" w:rsidP="002A5E50">
            <w:pPr>
              <w:ind w:firstLine="0"/>
            </w:pPr>
            <w:r>
              <w:t>Loftis</w:t>
            </w:r>
          </w:p>
        </w:tc>
        <w:tc>
          <w:tcPr>
            <w:tcW w:w="2180" w:type="dxa"/>
            <w:shd w:val="clear" w:color="auto" w:fill="auto"/>
          </w:tcPr>
          <w:p w:rsidR="00AB1E97" w:rsidRPr="00BA586D" w:rsidRDefault="00AB1E97" w:rsidP="002A5E50">
            <w:pPr>
              <w:ind w:firstLine="0"/>
            </w:pPr>
            <w:r>
              <w:t>Lucas</w:t>
            </w:r>
          </w:p>
        </w:tc>
      </w:tr>
      <w:tr w:rsidR="00AB1E97" w:rsidRPr="00BA586D" w:rsidTr="002A5E50">
        <w:tc>
          <w:tcPr>
            <w:tcW w:w="2179" w:type="dxa"/>
            <w:shd w:val="clear" w:color="auto" w:fill="auto"/>
          </w:tcPr>
          <w:p w:rsidR="00AB1E97" w:rsidRPr="00BA586D" w:rsidRDefault="00AB1E97" w:rsidP="002A5E50">
            <w:pPr>
              <w:ind w:firstLine="0"/>
            </w:pPr>
            <w:r>
              <w:t>McCoy</w:t>
            </w:r>
          </w:p>
        </w:tc>
        <w:tc>
          <w:tcPr>
            <w:tcW w:w="2179" w:type="dxa"/>
            <w:shd w:val="clear" w:color="auto" w:fill="auto"/>
          </w:tcPr>
          <w:p w:rsidR="00AB1E97" w:rsidRPr="00BA586D" w:rsidRDefault="00AB1E97" w:rsidP="002A5E50">
            <w:pPr>
              <w:ind w:firstLine="0"/>
            </w:pPr>
            <w:r>
              <w:t>McEachern</w:t>
            </w:r>
          </w:p>
        </w:tc>
        <w:tc>
          <w:tcPr>
            <w:tcW w:w="2180" w:type="dxa"/>
            <w:shd w:val="clear" w:color="auto" w:fill="auto"/>
          </w:tcPr>
          <w:p w:rsidR="00AB1E97" w:rsidRPr="00BA586D" w:rsidRDefault="00AB1E97" w:rsidP="002A5E50">
            <w:pPr>
              <w:ind w:firstLine="0"/>
            </w:pPr>
            <w:r>
              <w:t>M. S. McLeod</w:t>
            </w:r>
          </w:p>
        </w:tc>
      </w:tr>
      <w:tr w:rsidR="00AB1E97" w:rsidRPr="00BA586D" w:rsidTr="002A5E50">
        <w:tc>
          <w:tcPr>
            <w:tcW w:w="2179" w:type="dxa"/>
            <w:shd w:val="clear" w:color="auto" w:fill="auto"/>
          </w:tcPr>
          <w:p w:rsidR="00AB1E97" w:rsidRPr="00BA586D" w:rsidRDefault="00AB1E97" w:rsidP="002A5E50">
            <w:pPr>
              <w:ind w:firstLine="0"/>
            </w:pPr>
            <w:r>
              <w:t>W. J. McLeod</w:t>
            </w:r>
          </w:p>
        </w:tc>
        <w:tc>
          <w:tcPr>
            <w:tcW w:w="2179" w:type="dxa"/>
            <w:shd w:val="clear" w:color="auto" w:fill="auto"/>
          </w:tcPr>
          <w:p w:rsidR="00AB1E97" w:rsidRPr="00BA586D" w:rsidRDefault="00AB1E97" w:rsidP="002A5E50">
            <w:pPr>
              <w:ind w:firstLine="0"/>
            </w:pPr>
            <w:r>
              <w:t>Merrill</w:t>
            </w:r>
          </w:p>
        </w:tc>
        <w:tc>
          <w:tcPr>
            <w:tcW w:w="2180" w:type="dxa"/>
            <w:shd w:val="clear" w:color="auto" w:fill="auto"/>
          </w:tcPr>
          <w:p w:rsidR="00AB1E97" w:rsidRPr="00BA586D" w:rsidRDefault="00AB1E97" w:rsidP="002A5E50">
            <w:pPr>
              <w:ind w:firstLine="0"/>
            </w:pPr>
            <w:r>
              <w:t>Mitchell</w:t>
            </w:r>
          </w:p>
        </w:tc>
      </w:tr>
      <w:tr w:rsidR="00AB1E97" w:rsidRPr="00BA586D" w:rsidTr="002A5E50">
        <w:tc>
          <w:tcPr>
            <w:tcW w:w="2179" w:type="dxa"/>
            <w:shd w:val="clear" w:color="auto" w:fill="auto"/>
          </w:tcPr>
          <w:p w:rsidR="00AB1E97" w:rsidRPr="00BA586D" w:rsidRDefault="00AB1E97" w:rsidP="002A5E50">
            <w:pPr>
              <w:ind w:firstLine="0"/>
            </w:pPr>
            <w:r>
              <w:t>D. C. Moss</w:t>
            </w:r>
          </w:p>
        </w:tc>
        <w:tc>
          <w:tcPr>
            <w:tcW w:w="2179" w:type="dxa"/>
            <w:shd w:val="clear" w:color="auto" w:fill="auto"/>
          </w:tcPr>
          <w:p w:rsidR="00AB1E97" w:rsidRPr="00BA586D" w:rsidRDefault="00AB1E97" w:rsidP="002A5E50">
            <w:pPr>
              <w:ind w:firstLine="0"/>
            </w:pPr>
            <w:r>
              <w:t>V. S. Moss</w:t>
            </w:r>
          </w:p>
        </w:tc>
        <w:tc>
          <w:tcPr>
            <w:tcW w:w="2180" w:type="dxa"/>
            <w:shd w:val="clear" w:color="auto" w:fill="auto"/>
          </w:tcPr>
          <w:p w:rsidR="00AB1E97" w:rsidRPr="00BA586D" w:rsidRDefault="00AB1E97" w:rsidP="002A5E50">
            <w:pPr>
              <w:ind w:firstLine="0"/>
            </w:pPr>
            <w:r>
              <w:t>Munnerlyn</w:t>
            </w:r>
          </w:p>
        </w:tc>
      </w:tr>
      <w:tr w:rsidR="00AB1E97" w:rsidRPr="00BA586D" w:rsidTr="002A5E50">
        <w:tc>
          <w:tcPr>
            <w:tcW w:w="2179" w:type="dxa"/>
            <w:shd w:val="clear" w:color="auto" w:fill="auto"/>
          </w:tcPr>
          <w:p w:rsidR="00AB1E97" w:rsidRPr="00BA586D" w:rsidRDefault="00AB1E97" w:rsidP="002A5E50">
            <w:pPr>
              <w:ind w:firstLine="0"/>
            </w:pPr>
            <w:r>
              <w:t>Murphy</w:t>
            </w:r>
          </w:p>
        </w:tc>
        <w:tc>
          <w:tcPr>
            <w:tcW w:w="2179" w:type="dxa"/>
            <w:shd w:val="clear" w:color="auto" w:fill="auto"/>
          </w:tcPr>
          <w:p w:rsidR="00AB1E97" w:rsidRPr="00BA586D" w:rsidRDefault="00AB1E97" w:rsidP="002A5E50">
            <w:pPr>
              <w:ind w:firstLine="0"/>
            </w:pPr>
            <w:r>
              <w:t>Nanney</w:t>
            </w:r>
          </w:p>
        </w:tc>
        <w:tc>
          <w:tcPr>
            <w:tcW w:w="2180" w:type="dxa"/>
            <w:shd w:val="clear" w:color="auto" w:fill="auto"/>
          </w:tcPr>
          <w:p w:rsidR="00AB1E97" w:rsidRPr="00BA586D" w:rsidRDefault="00AB1E97" w:rsidP="002A5E50">
            <w:pPr>
              <w:ind w:firstLine="0"/>
            </w:pPr>
            <w:r>
              <w:t>Newton</w:t>
            </w:r>
          </w:p>
        </w:tc>
      </w:tr>
      <w:tr w:rsidR="00AB1E97" w:rsidRPr="00BA586D" w:rsidTr="002A5E50">
        <w:tc>
          <w:tcPr>
            <w:tcW w:w="2179" w:type="dxa"/>
            <w:shd w:val="clear" w:color="auto" w:fill="auto"/>
          </w:tcPr>
          <w:p w:rsidR="00AB1E97" w:rsidRPr="00BA586D" w:rsidRDefault="00AB1E97" w:rsidP="002A5E50">
            <w:pPr>
              <w:ind w:firstLine="0"/>
            </w:pPr>
            <w:r>
              <w:t>Norman</w:t>
            </w:r>
          </w:p>
        </w:tc>
        <w:tc>
          <w:tcPr>
            <w:tcW w:w="2179" w:type="dxa"/>
            <w:shd w:val="clear" w:color="auto" w:fill="auto"/>
          </w:tcPr>
          <w:p w:rsidR="00AB1E97" w:rsidRPr="00BA586D" w:rsidRDefault="00AB1E97" w:rsidP="002A5E50">
            <w:pPr>
              <w:ind w:firstLine="0"/>
            </w:pPr>
            <w:r>
              <w:t>Ott</w:t>
            </w:r>
          </w:p>
        </w:tc>
        <w:tc>
          <w:tcPr>
            <w:tcW w:w="2180" w:type="dxa"/>
            <w:shd w:val="clear" w:color="auto" w:fill="auto"/>
          </w:tcPr>
          <w:p w:rsidR="00AB1E97" w:rsidRPr="00BA586D" w:rsidRDefault="00AB1E97" w:rsidP="002A5E50">
            <w:pPr>
              <w:ind w:firstLine="0"/>
            </w:pPr>
            <w:r>
              <w:t>Owens</w:t>
            </w:r>
          </w:p>
        </w:tc>
      </w:tr>
      <w:tr w:rsidR="00AB1E97" w:rsidRPr="00BA586D" w:rsidTr="002A5E50">
        <w:tc>
          <w:tcPr>
            <w:tcW w:w="2179" w:type="dxa"/>
            <w:shd w:val="clear" w:color="auto" w:fill="auto"/>
          </w:tcPr>
          <w:p w:rsidR="00AB1E97" w:rsidRPr="00BA586D" w:rsidRDefault="00AB1E97" w:rsidP="002A5E50">
            <w:pPr>
              <w:ind w:firstLine="0"/>
            </w:pPr>
            <w:r>
              <w:t>Parks</w:t>
            </w:r>
          </w:p>
        </w:tc>
        <w:tc>
          <w:tcPr>
            <w:tcW w:w="2179" w:type="dxa"/>
            <w:shd w:val="clear" w:color="auto" w:fill="auto"/>
          </w:tcPr>
          <w:p w:rsidR="00AB1E97" w:rsidRPr="00BA586D" w:rsidRDefault="00AB1E97" w:rsidP="002A5E50">
            <w:pPr>
              <w:ind w:firstLine="0"/>
            </w:pPr>
            <w:r>
              <w:t>Pitts</w:t>
            </w:r>
          </w:p>
        </w:tc>
        <w:tc>
          <w:tcPr>
            <w:tcW w:w="2180" w:type="dxa"/>
            <w:shd w:val="clear" w:color="auto" w:fill="auto"/>
          </w:tcPr>
          <w:p w:rsidR="00AB1E97" w:rsidRPr="00BA586D" w:rsidRDefault="00AB1E97" w:rsidP="002A5E50">
            <w:pPr>
              <w:ind w:firstLine="0"/>
            </w:pPr>
            <w:r>
              <w:t>Pope</w:t>
            </w:r>
          </w:p>
        </w:tc>
      </w:tr>
      <w:tr w:rsidR="00AB1E97" w:rsidRPr="00BA586D" w:rsidTr="002A5E50">
        <w:tc>
          <w:tcPr>
            <w:tcW w:w="2179" w:type="dxa"/>
            <w:shd w:val="clear" w:color="auto" w:fill="auto"/>
          </w:tcPr>
          <w:p w:rsidR="00AB1E97" w:rsidRPr="00BA586D" w:rsidRDefault="00AB1E97" w:rsidP="002A5E50">
            <w:pPr>
              <w:ind w:firstLine="0"/>
            </w:pPr>
            <w:r>
              <w:t>Powers Norrell</w:t>
            </w:r>
          </w:p>
        </w:tc>
        <w:tc>
          <w:tcPr>
            <w:tcW w:w="2179" w:type="dxa"/>
            <w:shd w:val="clear" w:color="auto" w:fill="auto"/>
          </w:tcPr>
          <w:p w:rsidR="00AB1E97" w:rsidRPr="00BA586D" w:rsidRDefault="00AB1E97" w:rsidP="002A5E50">
            <w:pPr>
              <w:ind w:firstLine="0"/>
            </w:pPr>
            <w:r>
              <w:t>Putnam</w:t>
            </w:r>
          </w:p>
        </w:tc>
        <w:tc>
          <w:tcPr>
            <w:tcW w:w="2180" w:type="dxa"/>
            <w:shd w:val="clear" w:color="auto" w:fill="auto"/>
          </w:tcPr>
          <w:p w:rsidR="00AB1E97" w:rsidRPr="00BA586D" w:rsidRDefault="00AB1E97" w:rsidP="002A5E50">
            <w:pPr>
              <w:ind w:firstLine="0"/>
            </w:pPr>
            <w:r>
              <w:t>Quinn</w:t>
            </w:r>
          </w:p>
        </w:tc>
      </w:tr>
      <w:tr w:rsidR="00AB1E97" w:rsidRPr="00BA586D" w:rsidTr="002A5E50">
        <w:tc>
          <w:tcPr>
            <w:tcW w:w="2179" w:type="dxa"/>
            <w:shd w:val="clear" w:color="auto" w:fill="auto"/>
          </w:tcPr>
          <w:p w:rsidR="00AB1E97" w:rsidRPr="00BA586D" w:rsidRDefault="00AB1E97" w:rsidP="002A5E50">
            <w:pPr>
              <w:ind w:firstLine="0"/>
            </w:pPr>
            <w:r>
              <w:t>Ridgeway</w:t>
            </w:r>
          </w:p>
        </w:tc>
        <w:tc>
          <w:tcPr>
            <w:tcW w:w="2179" w:type="dxa"/>
            <w:shd w:val="clear" w:color="auto" w:fill="auto"/>
          </w:tcPr>
          <w:p w:rsidR="00AB1E97" w:rsidRPr="00BA586D" w:rsidRDefault="00AB1E97" w:rsidP="002A5E50">
            <w:pPr>
              <w:ind w:firstLine="0"/>
            </w:pPr>
            <w:r>
              <w:t>Riley</w:t>
            </w:r>
          </w:p>
        </w:tc>
        <w:tc>
          <w:tcPr>
            <w:tcW w:w="2180" w:type="dxa"/>
            <w:shd w:val="clear" w:color="auto" w:fill="auto"/>
          </w:tcPr>
          <w:p w:rsidR="00AB1E97" w:rsidRPr="00BA586D" w:rsidRDefault="00AB1E97" w:rsidP="002A5E50">
            <w:pPr>
              <w:ind w:firstLine="0"/>
            </w:pPr>
            <w:r>
              <w:t>Rivers</w:t>
            </w:r>
          </w:p>
        </w:tc>
      </w:tr>
      <w:tr w:rsidR="00AB1E97" w:rsidRPr="00BA586D" w:rsidTr="002A5E50">
        <w:tc>
          <w:tcPr>
            <w:tcW w:w="2179" w:type="dxa"/>
            <w:shd w:val="clear" w:color="auto" w:fill="auto"/>
          </w:tcPr>
          <w:p w:rsidR="00AB1E97" w:rsidRPr="00BA586D" w:rsidRDefault="00AB1E97" w:rsidP="002A5E50">
            <w:pPr>
              <w:ind w:firstLine="0"/>
            </w:pPr>
            <w:r>
              <w:t>Robinson-Simpson</w:t>
            </w:r>
          </w:p>
        </w:tc>
        <w:tc>
          <w:tcPr>
            <w:tcW w:w="2179" w:type="dxa"/>
            <w:shd w:val="clear" w:color="auto" w:fill="auto"/>
          </w:tcPr>
          <w:p w:rsidR="00AB1E97" w:rsidRPr="00BA586D" w:rsidRDefault="00AB1E97" w:rsidP="002A5E50">
            <w:pPr>
              <w:ind w:firstLine="0"/>
            </w:pPr>
            <w:r>
              <w:t>Rutherford</w:t>
            </w:r>
          </w:p>
        </w:tc>
        <w:tc>
          <w:tcPr>
            <w:tcW w:w="2180" w:type="dxa"/>
            <w:shd w:val="clear" w:color="auto" w:fill="auto"/>
          </w:tcPr>
          <w:p w:rsidR="00AB1E97" w:rsidRPr="00BA586D" w:rsidRDefault="00AB1E97" w:rsidP="002A5E50">
            <w:pPr>
              <w:ind w:firstLine="0"/>
            </w:pPr>
            <w:r>
              <w:t>Ryhal</w:t>
            </w:r>
          </w:p>
        </w:tc>
      </w:tr>
      <w:tr w:rsidR="00AB1E97" w:rsidRPr="00BA586D" w:rsidTr="002A5E50">
        <w:tc>
          <w:tcPr>
            <w:tcW w:w="2179" w:type="dxa"/>
            <w:shd w:val="clear" w:color="auto" w:fill="auto"/>
          </w:tcPr>
          <w:p w:rsidR="00AB1E97" w:rsidRPr="00BA586D" w:rsidRDefault="00AB1E97" w:rsidP="002A5E50">
            <w:pPr>
              <w:ind w:firstLine="0"/>
            </w:pPr>
            <w:r>
              <w:t>Sabb</w:t>
            </w:r>
          </w:p>
        </w:tc>
        <w:tc>
          <w:tcPr>
            <w:tcW w:w="2179" w:type="dxa"/>
            <w:shd w:val="clear" w:color="auto" w:fill="auto"/>
          </w:tcPr>
          <w:p w:rsidR="00AB1E97" w:rsidRPr="00BA586D" w:rsidRDefault="00AB1E97" w:rsidP="002A5E50">
            <w:pPr>
              <w:ind w:firstLine="0"/>
            </w:pPr>
            <w:r>
              <w:t>Sandifer</w:t>
            </w:r>
          </w:p>
        </w:tc>
        <w:tc>
          <w:tcPr>
            <w:tcW w:w="2180" w:type="dxa"/>
            <w:shd w:val="clear" w:color="auto" w:fill="auto"/>
          </w:tcPr>
          <w:p w:rsidR="00AB1E97" w:rsidRPr="00BA586D" w:rsidRDefault="00AB1E97" w:rsidP="002A5E50">
            <w:pPr>
              <w:ind w:firstLine="0"/>
            </w:pPr>
            <w:r>
              <w:t>Simrill</w:t>
            </w:r>
          </w:p>
        </w:tc>
      </w:tr>
      <w:tr w:rsidR="00AB1E97" w:rsidRPr="00BA586D" w:rsidTr="002A5E50">
        <w:tc>
          <w:tcPr>
            <w:tcW w:w="2179" w:type="dxa"/>
            <w:shd w:val="clear" w:color="auto" w:fill="auto"/>
          </w:tcPr>
          <w:p w:rsidR="00AB1E97" w:rsidRPr="00BA586D" w:rsidRDefault="00AB1E97" w:rsidP="002A5E50">
            <w:pPr>
              <w:ind w:firstLine="0"/>
            </w:pPr>
            <w:r>
              <w:t>Skelton</w:t>
            </w:r>
          </w:p>
        </w:tc>
        <w:tc>
          <w:tcPr>
            <w:tcW w:w="2179" w:type="dxa"/>
            <w:shd w:val="clear" w:color="auto" w:fill="auto"/>
          </w:tcPr>
          <w:p w:rsidR="00AB1E97" w:rsidRPr="00BA586D" w:rsidRDefault="00AB1E97" w:rsidP="002A5E50">
            <w:pPr>
              <w:ind w:firstLine="0"/>
            </w:pPr>
            <w:r>
              <w:t>G. M. Smith</w:t>
            </w:r>
          </w:p>
        </w:tc>
        <w:tc>
          <w:tcPr>
            <w:tcW w:w="2180" w:type="dxa"/>
            <w:shd w:val="clear" w:color="auto" w:fill="auto"/>
          </w:tcPr>
          <w:p w:rsidR="00AB1E97" w:rsidRPr="00BA586D" w:rsidRDefault="00AB1E97" w:rsidP="002A5E50">
            <w:pPr>
              <w:ind w:firstLine="0"/>
            </w:pPr>
            <w:r>
              <w:t>G. R. Smith</w:t>
            </w:r>
          </w:p>
        </w:tc>
      </w:tr>
      <w:tr w:rsidR="00AB1E97" w:rsidRPr="00BA586D" w:rsidTr="002A5E50">
        <w:tc>
          <w:tcPr>
            <w:tcW w:w="2179" w:type="dxa"/>
            <w:shd w:val="clear" w:color="auto" w:fill="auto"/>
          </w:tcPr>
          <w:p w:rsidR="00AB1E97" w:rsidRPr="00BA586D" w:rsidRDefault="00AB1E97" w:rsidP="002A5E50">
            <w:pPr>
              <w:ind w:firstLine="0"/>
            </w:pPr>
            <w:r>
              <w:t>J. E. Smith</w:t>
            </w:r>
          </w:p>
        </w:tc>
        <w:tc>
          <w:tcPr>
            <w:tcW w:w="2179" w:type="dxa"/>
            <w:shd w:val="clear" w:color="auto" w:fill="auto"/>
          </w:tcPr>
          <w:p w:rsidR="00AB1E97" w:rsidRPr="00BA586D" w:rsidRDefault="00AB1E97" w:rsidP="002A5E50">
            <w:pPr>
              <w:ind w:firstLine="0"/>
            </w:pPr>
            <w:r>
              <w:t>J. R. Smith</w:t>
            </w:r>
          </w:p>
        </w:tc>
        <w:tc>
          <w:tcPr>
            <w:tcW w:w="2180" w:type="dxa"/>
            <w:shd w:val="clear" w:color="auto" w:fill="auto"/>
          </w:tcPr>
          <w:p w:rsidR="00AB1E97" w:rsidRPr="00BA586D" w:rsidRDefault="00AB1E97" w:rsidP="002A5E50">
            <w:pPr>
              <w:ind w:firstLine="0"/>
            </w:pPr>
            <w:r>
              <w:t>Sottile</w:t>
            </w:r>
          </w:p>
        </w:tc>
      </w:tr>
      <w:tr w:rsidR="00AB1E97" w:rsidRPr="00BA586D" w:rsidTr="002A5E50">
        <w:tc>
          <w:tcPr>
            <w:tcW w:w="2179" w:type="dxa"/>
            <w:shd w:val="clear" w:color="auto" w:fill="auto"/>
          </w:tcPr>
          <w:p w:rsidR="00AB1E97" w:rsidRPr="00BA586D" w:rsidRDefault="00AB1E97" w:rsidP="002A5E50">
            <w:pPr>
              <w:ind w:firstLine="0"/>
            </w:pPr>
            <w:r>
              <w:t>Spires</w:t>
            </w:r>
          </w:p>
        </w:tc>
        <w:tc>
          <w:tcPr>
            <w:tcW w:w="2179" w:type="dxa"/>
            <w:shd w:val="clear" w:color="auto" w:fill="auto"/>
          </w:tcPr>
          <w:p w:rsidR="00AB1E97" w:rsidRPr="00BA586D" w:rsidRDefault="00AB1E97" w:rsidP="002A5E50">
            <w:pPr>
              <w:ind w:firstLine="0"/>
            </w:pPr>
            <w:r>
              <w:t>Stavrinakis</w:t>
            </w:r>
          </w:p>
        </w:tc>
        <w:tc>
          <w:tcPr>
            <w:tcW w:w="2180" w:type="dxa"/>
            <w:shd w:val="clear" w:color="auto" w:fill="auto"/>
          </w:tcPr>
          <w:p w:rsidR="00AB1E97" w:rsidRPr="00BA586D" w:rsidRDefault="00AB1E97" w:rsidP="002A5E50">
            <w:pPr>
              <w:ind w:firstLine="0"/>
            </w:pPr>
            <w:r>
              <w:t>Stringer</w:t>
            </w:r>
          </w:p>
        </w:tc>
      </w:tr>
      <w:tr w:rsidR="00AB1E97" w:rsidRPr="00BA586D" w:rsidTr="002A5E50">
        <w:tc>
          <w:tcPr>
            <w:tcW w:w="2179" w:type="dxa"/>
            <w:shd w:val="clear" w:color="auto" w:fill="auto"/>
          </w:tcPr>
          <w:p w:rsidR="00AB1E97" w:rsidRPr="00BA586D" w:rsidRDefault="00AB1E97" w:rsidP="002A5E50">
            <w:pPr>
              <w:ind w:firstLine="0"/>
            </w:pPr>
            <w:r>
              <w:t>Tallon</w:t>
            </w:r>
          </w:p>
        </w:tc>
        <w:tc>
          <w:tcPr>
            <w:tcW w:w="2179" w:type="dxa"/>
            <w:shd w:val="clear" w:color="auto" w:fill="auto"/>
          </w:tcPr>
          <w:p w:rsidR="00AB1E97" w:rsidRPr="00BA586D" w:rsidRDefault="00AB1E97" w:rsidP="002A5E50">
            <w:pPr>
              <w:ind w:firstLine="0"/>
            </w:pPr>
            <w:r>
              <w:t>Taylor</w:t>
            </w:r>
          </w:p>
        </w:tc>
        <w:tc>
          <w:tcPr>
            <w:tcW w:w="2180" w:type="dxa"/>
            <w:shd w:val="clear" w:color="auto" w:fill="auto"/>
          </w:tcPr>
          <w:p w:rsidR="00AB1E97" w:rsidRPr="00BA586D" w:rsidRDefault="00AB1E97" w:rsidP="002A5E50">
            <w:pPr>
              <w:ind w:firstLine="0"/>
            </w:pPr>
            <w:r>
              <w:t>Toole</w:t>
            </w:r>
          </w:p>
        </w:tc>
      </w:tr>
      <w:tr w:rsidR="00AB1E97" w:rsidRPr="00BA586D" w:rsidTr="002A5E50">
        <w:tc>
          <w:tcPr>
            <w:tcW w:w="2179" w:type="dxa"/>
            <w:shd w:val="clear" w:color="auto" w:fill="auto"/>
          </w:tcPr>
          <w:p w:rsidR="00AB1E97" w:rsidRPr="00BA586D" w:rsidRDefault="00AB1E97" w:rsidP="002A5E50">
            <w:pPr>
              <w:ind w:firstLine="0"/>
            </w:pPr>
            <w:r>
              <w:t>Vick</w:t>
            </w:r>
          </w:p>
        </w:tc>
        <w:tc>
          <w:tcPr>
            <w:tcW w:w="2179" w:type="dxa"/>
            <w:shd w:val="clear" w:color="auto" w:fill="auto"/>
          </w:tcPr>
          <w:p w:rsidR="00AB1E97" w:rsidRPr="00BA586D" w:rsidRDefault="00AB1E97" w:rsidP="002A5E50">
            <w:pPr>
              <w:ind w:firstLine="0"/>
            </w:pPr>
            <w:r>
              <w:t>Weeks</w:t>
            </w:r>
          </w:p>
        </w:tc>
        <w:tc>
          <w:tcPr>
            <w:tcW w:w="2180" w:type="dxa"/>
            <w:shd w:val="clear" w:color="auto" w:fill="auto"/>
          </w:tcPr>
          <w:p w:rsidR="00AB1E97" w:rsidRPr="00BA586D" w:rsidRDefault="00AB1E97" w:rsidP="002A5E50">
            <w:pPr>
              <w:ind w:firstLine="0"/>
            </w:pPr>
            <w:r>
              <w:t>Wells</w:t>
            </w:r>
          </w:p>
        </w:tc>
      </w:tr>
      <w:tr w:rsidR="00AB1E97" w:rsidRPr="00BA586D" w:rsidTr="002A5E50">
        <w:tc>
          <w:tcPr>
            <w:tcW w:w="2179" w:type="dxa"/>
            <w:shd w:val="clear" w:color="auto" w:fill="auto"/>
          </w:tcPr>
          <w:p w:rsidR="00AB1E97" w:rsidRPr="00BA586D" w:rsidRDefault="00AB1E97" w:rsidP="002A5E50">
            <w:pPr>
              <w:keepNext/>
              <w:ind w:firstLine="0"/>
            </w:pPr>
            <w:r>
              <w:t>Whipper</w:t>
            </w:r>
          </w:p>
        </w:tc>
        <w:tc>
          <w:tcPr>
            <w:tcW w:w="2179" w:type="dxa"/>
            <w:shd w:val="clear" w:color="auto" w:fill="auto"/>
          </w:tcPr>
          <w:p w:rsidR="00AB1E97" w:rsidRPr="00BA586D" w:rsidRDefault="00AB1E97" w:rsidP="002A5E50">
            <w:pPr>
              <w:keepNext/>
              <w:ind w:firstLine="0"/>
            </w:pPr>
            <w:r>
              <w:t>White</w:t>
            </w:r>
          </w:p>
        </w:tc>
        <w:tc>
          <w:tcPr>
            <w:tcW w:w="2180" w:type="dxa"/>
            <w:shd w:val="clear" w:color="auto" w:fill="auto"/>
          </w:tcPr>
          <w:p w:rsidR="00AB1E97" w:rsidRPr="00BA586D" w:rsidRDefault="00AB1E97" w:rsidP="002A5E50">
            <w:pPr>
              <w:keepNext/>
              <w:ind w:firstLine="0"/>
            </w:pPr>
            <w:r>
              <w:t>Whitmire</w:t>
            </w:r>
          </w:p>
        </w:tc>
      </w:tr>
      <w:tr w:rsidR="00AB1E97" w:rsidRPr="00BA586D" w:rsidTr="002A5E50">
        <w:tc>
          <w:tcPr>
            <w:tcW w:w="2179" w:type="dxa"/>
            <w:shd w:val="clear" w:color="auto" w:fill="auto"/>
          </w:tcPr>
          <w:p w:rsidR="00AB1E97" w:rsidRPr="00BA586D" w:rsidRDefault="00AB1E97" w:rsidP="002A5E50">
            <w:pPr>
              <w:keepNext/>
              <w:ind w:firstLine="0"/>
            </w:pPr>
            <w:r>
              <w:t>Williams</w:t>
            </w:r>
          </w:p>
        </w:tc>
        <w:tc>
          <w:tcPr>
            <w:tcW w:w="2179" w:type="dxa"/>
            <w:shd w:val="clear" w:color="auto" w:fill="auto"/>
          </w:tcPr>
          <w:p w:rsidR="00AB1E97" w:rsidRPr="00BA586D" w:rsidRDefault="00AB1E97" w:rsidP="002A5E50">
            <w:pPr>
              <w:keepNext/>
              <w:ind w:firstLine="0"/>
            </w:pPr>
            <w:r>
              <w:t>Willis</w:t>
            </w:r>
          </w:p>
        </w:tc>
        <w:tc>
          <w:tcPr>
            <w:tcW w:w="2180" w:type="dxa"/>
            <w:shd w:val="clear" w:color="auto" w:fill="auto"/>
          </w:tcPr>
          <w:p w:rsidR="00AB1E97" w:rsidRPr="00BA586D" w:rsidRDefault="00AB1E97" w:rsidP="002A5E50">
            <w:pPr>
              <w:keepNext/>
              <w:ind w:firstLine="0"/>
            </w:pPr>
            <w:r>
              <w:t>Wood</w:t>
            </w:r>
          </w:p>
        </w:tc>
      </w:tr>
    </w:tbl>
    <w:p w:rsidR="00AB1E97" w:rsidRDefault="00AB1E97" w:rsidP="00AB1E97"/>
    <w:p w:rsidR="00AB1E97" w:rsidRDefault="00AB1E97" w:rsidP="00AB1E97">
      <w:pPr>
        <w:jc w:val="center"/>
        <w:rPr>
          <w:b/>
        </w:rPr>
      </w:pPr>
      <w:r w:rsidRPr="00BA586D">
        <w:rPr>
          <w:b/>
        </w:rPr>
        <w:t>Total--108</w:t>
      </w:r>
    </w:p>
    <w:p w:rsidR="00AB1E97" w:rsidRDefault="00AB1E97" w:rsidP="00A52C9A">
      <w:pPr>
        <w:ind w:firstLine="0"/>
      </w:pPr>
    </w:p>
    <w:p w:rsidR="00A52C9A" w:rsidRDefault="00A52C9A" w:rsidP="00A52C9A">
      <w:pPr>
        <w:ind w:firstLine="0"/>
      </w:pPr>
      <w:r w:rsidRPr="00A52C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2C9A" w:rsidRPr="00A52C9A" w:rsidTr="00A52C9A">
        <w:tc>
          <w:tcPr>
            <w:tcW w:w="2179" w:type="dxa"/>
            <w:shd w:val="clear" w:color="auto" w:fill="auto"/>
          </w:tcPr>
          <w:p w:rsidR="00A52C9A" w:rsidRPr="00A52C9A" w:rsidRDefault="00A52C9A" w:rsidP="00A52C9A">
            <w:pPr>
              <w:keepNext/>
              <w:ind w:firstLine="0"/>
            </w:pPr>
            <w:r>
              <w:t>Long</w:t>
            </w:r>
          </w:p>
        </w:tc>
        <w:tc>
          <w:tcPr>
            <w:tcW w:w="2179" w:type="dxa"/>
            <w:shd w:val="clear" w:color="auto" w:fill="auto"/>
          </w:tcPr>
          <w:p w:rsidR="00A52C9A" w:rsidRPr="00A52C9A" w:rsidRDefault="00A52C9A" w:rsidP="00A52C9A">
            <w:pPr>
              <w:keepNext/>
              <w:ind w:firstLine="0"/>
            </w:pPr>
          </w:p>
        </w:tc>
        <w:tc>
          <w:tcPr>
            <w:tcW w:w="2180" w:type="dxa"/>
            <w:shd w:val="clear" w:color="auto" w:fill="auto"/>
          </w:tcPr>
          <w:p w:rsidR="00A52C9A" w:rsidRPr="00A52C9A" w:rsidRDefault="00A52C9A" w:rsidP="00A52C9A">
            <w:pPr>
              <w:keepNext/>
              <w:ind w:firstLine="0"/>
            </w:pPr>
          </w:p>
        </w:tc>
      </w:tr>
    </w:tbl>
    <w:p w:rsidR="00A52C9A" w:rsidRDefault="00A52C9A" w:rsidP="00A52C9A"/>
    <w:p w:rsidR="00A52C9A" w:rsidRDefault="00A52C9A" w:rsidP="00A52C9A">
      <w:pPr>
        <w:jc w:val="center"/>
        <w:rPr>
          <w:b/>
        </w:rPr>
      </w:pPr>
      <w:r w:rsidRPr="00A52C9A">
        <w:rPr>
          <w:b/>
        </w:rPr>
        <w:t>Total--1</w:t>
      </w:r>
    </w:p>
    <w:p w:rsidR="00A52C9A" w:rsidRDefault="00A52C9A" w:rsidP="00A52C9A">
      <w:pPr>
        <w:jc w:val="center"/>
        <w:rPr>
          <w:b/>
        </w:rPr>
      </w:pPr>
    </w:p>
    <w:p w:rsidR="00A52C9A" w:rsidRDefault="00A52C9A" w:rsidP="00A52C9A">
      <w:r>
        <w:t>The Senate Amendments were amended, and the Joint Resolution was ordered returned to the Senate.</w:t>
      </w:r>
    </w:p>
    <w:p w:rsidR="00A52C9A" w:rsidRDefault="00A52C9A" w:rsidP="00A52C9A"/>
    <w:p w:rsidR="00A52C9A" w:rsidRDefault="00A52C9A" w:rsidP="00A52C9A">
      <w:pPr>
        <w:keepNext/>
        <w:jc w:val="center"/>
        <w:rPr>
          <w:b/>
        </w:rPr>
      </w:pPr>
      <w:r w:rsidRPr="00A52C9A">
        <w:rPr>
          <w:b/>
        </w:rPr>
        <w:t>H. 3773--ADOPTED AND SENT TO SENATE</w:t>
      </w:r>
    </w:p>
    <w:p w:rsidR="00A52C9A" w:rsidRDefault="00A52C9A" w:rsidP="00A52C9A">
      <w:r>
        <w:t xml:space="preserve">The following Concurrent Resolution was taken up:  </w:t>
      </w:r>
    </w:p>
    <w:p w:rsidR="00A52C9A" w:rsidRDefault="00A52C9A" w:rsidP="00A52C9A">
      <w:bookmarkStart w:id="78" w:name="include_clip_start_149"/>
      <w:bookmarkEnd w:id="78"/>
    </w:p>
    <w:p w:rsidR="00A52C9A" w:rsidRDefault="00A52C9A" w:rsidP="00A52C9A">
      <w:pPr>
        <w:keepNext/>
      </w:pPr>
      <w:r>
        <w:t>H. 3773 -- Reps. Newton, Bowers, Erickson, Herbkersman, Hodges and Patrick: A CONCURRENT RESOLUTION MEMORIALIZING THE UNITED STATES DEPARTMENT OF TRANSPORTATION AND ITS COMPONENT FEDERAL HIGHWAY ADMINISTRATION TO TAKE A LEADING ROLE IN ORGANIZING AND PROVIDING REGULAR PUBLIC FERRY SERVICE TO DAUFUSKIE ISLAND IN BEAUFORT COUNTY.</w:t>
      </w:r>
    </w:p>
    <w:p w:rsidR="00470AA0" w:rsidRDefault="00470AA0" w:rsidP="00A52C9A">
      <w:bookmarkStart w:id="79" w:name="include_clip_end_149"/>
      <w:bookmarkEnd w:id="79"/>
    </w:p>
    <w:p w:rsidR="00A52C9A" w:rsidRDefault="00A52C9A" w:rsidP="00A52C9A">
      <w:r>
        <w:t>The Concurrent Resolution was adopted and sent to the Senate.</w:t>
      </w:r>
    </w:p>
    <w:p w:rsidR="00A52C9A" w:rsidRDefault="00A52C9A" w:rsidP="00A52C9A"/>
    <w:p w:rsidR="005729A7" w:rsidRDefault="005729A7">
      <w:pPr>
        <w:ind w:firstLine="0"/>
        <w:jc w:val="left"/>
        <w:rPr>
          <w:b/>
        </w:rPr>
      </w:pPr>
      <w:r>
        <w:rPr>
          <w:b/>
        </w:rPr>
        <w:br w:type="page"/>
      </w:r>
    </w:p>
    <w:p w:rsidR="00A52C9A" w:rsidRDefault="00A52C9A" w:rsidP="00A52C9A">
      <w:pPr>
        <w:keepNext/>
        <w:jc w:val="center"/>
        <w:rPr>
          <w:b/>
        </w:rPr>
      </w:pPr>
      <w:r w:rsidRPr="00A52C9A">
        <w:rPr>
          <w:b/>
        </w:rPr>
        <w:t>H. 3781--ADOPTED AND SENT TO SENATE</w:t>
      </w:r>
    </w:p>
    <w:p w:rsidR="00A52C9A" w:rsidRDefault="00A52C9A" w:rsidP="00A52C9A">
      <w:r>
        <w:t xml:space="preserve">The following Concurrent Resolution was taken up:  </w:t>
      </w:r>
    </w:p>
    <w:p w:rsidR="00A52C9A" w:rsidRDefault="00A52C9A" w:rsidP="00A52C9A">
      <w:bookmarkStart w:id="80" w:name="include_clip_start_152"/>
      <w:bookmarkEnd w:id="80"/>
    </w:p>
    <w:p w:rsidR="00A52C9A" w:rsidRDefault="00A52C9A" w:rsidP="00A52C9A">
      <w:pPr>
        <w:keepNext/>
      </w:pPr>
      <w:r>
        <w:t>H. 3781 -- Reps. Herbkersman, Newton and Patrick: A CONCURRENT RESOLUTION TO REQUEST THAT THE DEPARTMENT OF TRANSPORTATION NAME THE DEPARTMENT'S REPLACEMENT BRIDGE LOCATED ALONG SPANISH WELLS ROAD ON HILTON HEAD ISLAND "CHARLIE SIMMONS, SR. MEMORIAL BRIDGE" AND ERECT APPROPRIATE MARKERS OR SIGNS AT THIS BRIDGE THAT CONTAIN THE WORDS "CHARLIE SIMMONS, SR. MEMORIAL BRIDGE".</w:t>
      </w:r>
    </w:p>
    <w:p w:rsidR="00470AA0" w:rsidRDefault="00470AA0" w:rsidP="00A52C9A">
      <w:bookmarkStart w:id="81" w:name="include_clip_end_152"/>
      <w:bookmarkEnd w:id="81"/>
    </w:p>
    <w:p w:rsidR="00A52C9A" w:rsidRDefault="00A52C9A" w:rsidP="00A52C9A">
      <w:r>
        <w:t>The Concurrent Resolution was adopted and sent to the Senate.</w:t>
      </w:r>
    </w:p>
    <w:p w:rsidR="00A52C9A" w:rsidRDefault="00A52C9A" w:rsidP="00A52C9A"/>
    <w:p w:rsidR="00A52C9A" w:rsidRDefault="00A52C9A" w:rsidP="00A52C9A">
      <w:pPr>
        <w:keepNext/>
        <w:jc w:val="center"/>
        <w:rPr>
          <w:b/>
        </w:rPr>
      </w:pPr>
      <w:r w:rsidRPr="00A52C9A">
        <w:rPr>
          <w:b/>
        </w:rPr>
        <w:t>S. 480--ADOPTED AND SENT TO SENATE</w:t>
      </w:r>
    </w:p>
    <w:p w:rsidR="00A52C9A" w:rsidRDefault="00A52C9A" w:rsidP="00A52C9A">
      <w:r>
        <w:t xml:space="preserve">The following Concurrent Resolution was taken up:  </w:t>
      </w:r>
    </w:p>
    <w:p w:rsidR="00A52C9A" w:rsidRDefault="00A52C9A" w:rsidP="00A52C9A">
      <w:bookmarkStart w:id="82" w:name="include_clip_start_155"/>
      <w:bookmarkEnd w:id="82"/>
    </w:p>
    <w:p w:rsidR="00A52C9A" w:rsidRDefault="00A52C9A" w:rsidP="00A52C9A">
      <w:pPr>
        <w:keepNext/>
      </w:pPr>
      <w:r>
        <w:t>S. 480 -- Senators Alexander, Hutto and Rankin: A CONCURRENT RESOLUTION TO FIX NOON ON WEDNESDAY, MAY 1, 2013, AS THE TIME TO ELECT A SUCCESSOR TO THE MEMBER OF THE PUBLIC SERVICE COMMISSION FOR THE FIRST DISTRICT FOR A TERM EXPIRING ON JUNE 30, 2016; TO ELECT A SUCCESSOR TO THE MEMBER OF THE PUBLIC SERVICE COMMISSION FOR THE THIRD DISTRICT FOR A TERM EXPIRING ON JUNE 30, 2016; TO ELECT A SUCCESSOR TO THE MEMBER OF THE PUBLIC SERVICE COMMISSION FOR THE FIFTH DISTRICT FOR A TERM EXPIRING ON JUNE 30, 2016; AND TO ELECT A PUBLIC SERVICE COMMISSIONER FOR THE SEVENTH DISTRICT, AS A SUCCESSOR TO THE PUBLIC SERVICE COMMISSIONER FOR THE AT-LARGE SEAT, FOR A TERM EXPIRING ON JUNE 30, 2016.</w:t>
      </w:r>
    </w:p>
    <w:p w:rsidR="00470AA0" w:rsidRDefault="00470AA0" w:rsidP="00A52C9A">
      <w:bookmarkStart w:id="83" w:name="include_clip_end_155"/>
      <w:bookmarkEnd w:id="83"/>
    </w:p>
    <w:p w:rsidR="00A52C9A" w:rsidRDefault="00A52C9A" w:rsidP="00A52C9A">
      <w:r>
        <w:t>The Concurrent Resolution was adopted and sent to the Senate.</w:t>
      </w:r>
    </w:p>
    <w:p w:rsidR="00A52C9A" w:rsidRDefault="00A52C9A" w:rsidP="00A52C9A"/>
    <w:p w:rsidR="00A52C9A" w:rsidRDefault="00A52C9A" w:rsidP="00A52C9A">
      <w:r>
        <w:t>Rep. HARDEE moved that the House do now adjourn, which was agreed to.</w:t>
      </w:r>
    </w:p>
    <w:p w:rsidR="00A52C9A" w:rsidRDefault="00A52C9A" w:rsidP="00A52C9A"/>
    <w:p w:rsidR="005729A7" w:rsidRDefault="005729A7">
      <w:pPr>
        <w:ind w:firstLine="0"/>
        <w:jc w:val="left"/>
        <w:rPr>
          <w:b/>
        </w:rPr>
      </w:pPr>
      <w:r>
        <w:rPr>
          <w:b/>
        </w:rPr>
        <w:br w:type="page"/>
      </w:r>
    </w:p>
    <w:p w:rsidR="00A52C9A" w:rsidRDefault="00A52C9A" w:rsidP="00A52C9A">
      <w:pPr>
        <w:keepNext/>
        <w:jc w:val="center"/>
        <w:rPr>
          <w:b/>
        </w:rPr>
      </w:pPr>
      <w:r w:rsidRPr="00A52C9A">
        <w:rPr>
          <w:b/>
        </w:rPr>
        <w:t>RETURNED WITH CONCURRENCE</w:t>
      </w:r>
    </w:p>
    <w:p w:rsidR="00A52C9A" w:rsidRDefault="00A52C9A" w:rsidP="00A52C9A">
      <w:r>
        <w:t>The Senate returned to the House with concurrence the following:</w:t>
      </w:r>
    </w:p>
    <w:p w:rsidR="00A52C9A" w:rsidRDefault="00A52C9A" w:rsidP="00A52C9A">
      <w:bookmarkStart w:id="84" w:name="include_clip_start_160"/>
      <w:bookmarkEnd w:id="84"/>
    </w:p>
    <w:p w:rsidR="00A52C9A" w:rsidRDefault="00A52C9A" w:rsidP="00A52C9A">
      <w:r>
        <w:t>H. 3801 -- Reps. G. R. Smith,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J. E. Smith, J. R. Smith, Sottile, Southard, Spires, Stavrinakis, Stringer, Tallon, Taylor, Thayer, Toole, Vick, Weeks, Wells, Whipper, White, Whitmire, Williams, Willis and Wood: A CONCURRENT RESOLUTION TO RECOGNIZE AND EXPRESS DEEP APPRECIATION TO THE INDEPENDENT COLLEGES AND UNIVERSITIES IN SOUTH CAROLINA DURING "INDEPENDENT COLLEGE AND UNIVERSITY WEEK" OF APRIL 15 THROUGH 19, 2013, AND ON "INDEPENDENT COLLEGE AND UNIVERSITY DAY" ON APRIL 17, 2013, FOR THEIR OUTSTANDING CONTRIBUTIONS IN EDUCATING THE YOUTH OF OUR STATE AND NATION.</w:t>
      </w:r>
    </w:p>
    <w:p w:rsidR="00A52C9A" w:rsidRDefault="00A52C9A" w:rsidP="00A52C9A"/>
    <w:p w:rsidR="00A52C9A" w:rsidRDefault="00A52C9A" w:rsidP="00A52C9A">
      <w:r>
        <w:t>H. 3786 -- Reps. Erickson, M. S. McLeod, Spires, Alexander, Allison, Anderson, Anthony, Atwater, Bales, Ballentine, Bannister, Barfield, Bedingfield, Bernstein, Bingham, Bowen, Bowers, Branham, Brannon, G. A. Brown, R. L. Brown, Chumley, Clemmons, Clyburn, Cobb-Hunter, Cole, H. A. Crawford, K. 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Stavrinakis, Stringer, Tallon, Taylor, Thayer, Toole, Vick, Weeks, Wells, Whipper, White, Whitmire, Williams, Willis and Wood: A CONCURRENT RESOLUTION TO RECOGNIZE THAT ABUSE AND NEGLECT OF CHILDREN IS A SIGNIFICANT PROBLEM AND TO DECLARE TUESDAY, APRIL 9, 2013, AS "CHILDREN'S ADVOCACY DAY" IN SOUTH CAROLINA.</w:t>
      </w:r>
    </w:p>
    <w:p w:rsidR="00A52C9A" w:rsidRDefault="00A52C9A" w:rsidP="00A52C9A">
      <w:bookmarkStart w:id="85" w:name="include_clip_end_161"/>
      <w:bookmarkEnd w:id="85"/>
    </w:p>
    <w:p w:rsidR="00A52C9A" w:rsidRDefault="00A52C9A" w:rsidP="00A52C9A">
      <w:pPr>
        <w:keepNext/>
        <w:pBdr>
          <w:top w:val="single" w:sz="4" w:space="1" w:color="auto"/>
          <w:left w:val="single" w:sz="4" w:space="4" w:color="auto"/>
          <w:right w:val="single" w:sz="4" w:space="4" w:color="auto"/>
          <w:between w:val="single" w:sz="4" w:space="1" w:color="auto"/>
          <w:bar w:val="single" w:sz="4" w:color="auto"/>
        </w:pBdr>
        <w:jc w:val="center"/>
        <w:rPr>
          <w:b/>
        </w:rPr>
      </w:pPr>
      <w:r w:rsidRPr="00A52C9A">
        <w:rPr>
          <w:b/>
        </w:rPr>
        <w:t>ADJOURNMENT</w:t>
      </w:r>
    </w:p>
    <w:p w:rsidR="00A52C9A" w:rsidRDefault="00A52C9A" w:rsidP="00A52C9A">
      <w:pPr>
        <w:keepNext/>
        <w:pBdr>
          <w:left w:val="single" w:sz="4" w:space="4" w:color="auto"/>
          <w:right w:val="single" w:sz="4" w:space="4" w:color="auto"/>
          <w:between w:val="single" w:sz="4" w:space="1" w:color="auto"/>
          <w:bar w:val="single" w:sz="4" w:color="auto"/>
        </w:pBdr>
      </w:pPr>
      <w:r>
        <w:t>At 1:16 p.m. the House, in accordance with the motion of Rep. COBB-HUNTER, adjourned in memory of former Representative Thomas N. Rhoad of Bamberg County, to meet at 10:00 a.m. tomorrow.</w:t>
      </w:r>
    </w:p>
    <w:p w:rsidR="00DA1CF4" w:rsidRDefault="00A52C9A" w:rsidP="00A52C9A">
      <w:pPr>
        <w:pBdr>
          <w:left w:val="single" w:sz="4" w:space="4" w:color="auto"/>
          <w:bottom w:val="single" w:sz="4" w:space="1" w:color="auto"/>
          <w:right w:val="single" w:sz="4" w:space="4" w:color="auto"/>
          <w:between w:val="single" w:sz="4" w:space="1" w:color="auto"/>
          <w:bar w:val="single" w:sz="4" w:color="auto"/>
        </w:pBdr>
        <w:jc w:val="center"/>
      </w:pPr>
      <w:r>
        <w:t>***</w:t>
      </w:r>
    </w:p>
    <w:p w:rsidR="00DA1CF4" w:rsidRDefault="00DA1CF4" w:rsidP="00DA1CF4">
      <w:pPr>
        <w:jc w:val="center"/>
      </w:pPr>
    </w:p>
    <w:sectPr w:rsidR="00DA1CF4" w:rsidSect="00E04D01">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6B" w:rsidRDefault="0029636B">
      <w:r>
        <w:separator/>
      </w:r>
    </w:p>
  </w:endnote>
  <w:endnote w:type="continuationSeparator" w:id="0">
    <w:p w:rsidR="0029636B" w:rsidRDefault="0029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2296"/>
      <w:docPartObj>
        <w:docPartGallery w:val="Page Numbers (Bottom of Page)"/>
        <w:docPartUnique/>
      </w:docPartObj>
    </w:sdtPr>
    <w:sdtEndPr/>
    <w:sdtContent>
      <w:p w:rsidR="0029636B" w:rsidRDefault="001944EE" w:rsidP="00370632">
        <w:pPr>
          <w:pStyle w:val="Footer"/>
          <w:jc w:val="center"/>
        </w:pPr>
        <w:r>
          <w:fldChar w:fldCharType="begin"/>
        </w:r>
        <w:r>
          <w:instrText xml:space="preserve"> PAGE   \* MERGEFORMAT </w:instrText>
        </w:r>
        <w:r>
          <w:fldChar w:fldCharType="separate"/>
        </w:r>
        <w:r>
          <w:rPr>
            <w:noProof/>
          </w:rPr>
          <w:t>2380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2294"/>
      <w:docPartObj>
        <w:docPartGallery w:val="Page Numbers (Bottom of Page)"/>
        <w:docPartUnique/>
      </w:docPartObj>
    </w:sdtPr>
    <w:sdtEndPr/>
    <w:sdtContent>
      <w:p w:rsidR="0029636B" w:rsidRDefault="001944EE" w:rsidP="00370632">
        <w:pPr>
          <w:pStyle w:val="Footer"/>
          <w:jc w:val="center"/>
        </w:pPr>
        <w:r>
          <w:fldChar w:fldCharType="begin"/>
        </w:r>
        <w:r>
          <w:instrText xml:space="preserve"> PAGE   \* MERGEFORMAT </w:instrText>
        </w:r>
        <w:r>
          <w:fldChar w:fldCharType="separate"/>
        </w:r>
        <w:r>
          <w:rPr>
            <w:noProof/>
          </w:rPr>
          <w:t>2379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6B" w:rsidRDefault="0029636B">
      <w:r>
        <w:separator/>
      </w:r>
    </w:p>
  </w:footnote>
  <w:footnote w:type="continuationSeparator" w:id="0">
    <w:p w:rsidR="0029636B" w:rsidRDefault="00296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6B" w:rsidRDefault="0029636B" w:rsidP="00370632">
    <w:pPr>
      <w:pStyle w:val="Header"/>
      <w:jc w:val="center"/>
      <w:rPr>
        <w:b/>
      </w:rPr>
    </w:pPr>
    <w:r>
      <w:rPr>
        <w:b/>
      </w:rPr>
      <w:t>TUESDAY, MARCH 19, 2013</w:t>
    </w:r>
  </w:p>
  <w:p w:rsidR="0029636B" w:rsidRDefault="00296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6B" w:rsidRDefault="0029636B" w:rsidP="00370632">
    <w:pPr>
      <w:pStyle w:val="Header"/>
      <w:jc w:val="center"/>
      <w:rPr>
        <w:b/>
      </w:rPr>
    </w:pPr>
    <w:r>
      <w:rPr>
        <w:b/>
      </w:rPr>
      <w:t>Tuesday, March 19, 2013</w:t>
    </w:r>
  </w:p>
  <w:p w:rsidR="0029636B" w:rsidRDefault="0029636B" w:rsidP="00370632">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0AA0"/>
    <w:rsid w:val="00014727"/>
    <w:rsid w:val="00067D57"/>
    <w:rsid w:val="00150BD8"/>
    <w:rsid w:val="001944EE"/>
    <w:rsid w:val="0029636B"/>
    <w:rsid w:val="002E6A20"/>
    <w:rsid w:val="00370632"/>
    <w:rsid w:val="00470AA0"/>
    <w:rsid w:val="005729A7"/>
    <w:rsid w:val="00886E4F"/>
    <w:rsid w:val="009232C3"/>
    <w:rsid w:val="00A52C9A"/>
    <w:rsid w:val="00A55A97"/>
    <w:rsid w:val="00AB1E97"/>
    <w:rsid w:val="00CF60CC"/>
    <w:rsid w:val="00D508D0"/>
    <w:rsid w:val="00DA1CF4"/>
    <w:rsid w:val="00E04D01"/>
    <w:rsid w:val="00FB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77197D-5508-4036-9675-DCE01AD7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0C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60CC"/>
    <w:pPr>
      <w:tabs>
        <w:tab w:val="center" w:pos="4320"/>
        <w:tab w:val="right" w:pos="8640"/>
      </w:tabs>
    </w:pPr>
  </w:style>
  <w:style w:type="paragraph" w:styleId="Footer">
    <w:name w:val="footer"/>
    <w:basedOn w:val="Normal"/>
    <w:link w:val="FooterChar"/>
    <w:uiPriority w:val="99"/>
    <w:rsid w:val="00CF60CC"/>
    <w:pPr>
      <w:tabs>
        <w:tab w:val="center" w:pos="4320"/>
        <w:tab w:val="right" w:pos="8640"/>
      </w:tabs>
    </w:pPr>
  </w:style>
  <w:style w:type="character" w:styleId="PageNumber">
    <w:name w:val="page number"/>
    <w:basedOn w:val="DefaultParagraphFont"/>
    <w:semiHidden/>
    <w:rsid w:val="00CF60CC"/>
  </w:style>
  <w:style w:type="paragraph" w:styleId="PlainText">
    <w:name w:val="Plain Text"/>
    <w:basedOn w:val="Normal"/>
    <w:semiHidden/>
    <w:rsid w:val="00CF60CC"/>
    <w:pPr>
      <w:ind w:firstLine="0"/>
      <w:jc w:val="left"/>
    </w:pPr>
    <w:rPr>
      <w:rFonts w:ascii="Courier New" w:hAnsi="Courier New"/>
      <w:sz w:val="20"/>
    </w:rPr>
  </w:style>
  <w:style w:type="paragraph" w:styleId="EnvelopeAddress">
    <w:name w:val="envelope address"/>
    <w:basedOn w:val="Normal"/>
    <w:semiHidden/>
    <w:rsid w:val="00A52C9A"/>
    <w:pPr>
      <w:framePr w:w="7920" w:h="1980" w:hRule="exact" w:hSpace="180" w:wrap="auto" w:hAnchor="page" w:xAlign="center" w:yAlign="bottom"/>
      <w:ind w:left="2880" w:firstLine="0"/>
      <w:jc w:val="left"/>
    </w:pPr>
    <w:rPr>
      <w:rFonts w:ascii="Arial" w:hAnsi="Arial" w:cs="Arial"/>
      <w:sz w:val="24"/>
      <w:szCs w:val="24"/>
    </w:rPr>
  </w:style>
  <w:style w:type="paragraph" w:styleId="NoSpacing">
    <w:name w:val="No Spacing"/>
    <w:uiPriority w:val="1"/>
    <w:qFormat/>
    <w:rsid w:val="00A52C9A"/>
    <w:rPr>
      <w:rFonts w:asciiTheme="minorHAnsi" w:hAnsiTheme="minorHAnsi"/>
      <w:sz w:val="24"/>
      <w:szCs w:val="24"/>
    </w:rPr>
  </w:style>
  <w:style w:type="paragraph" w:styleId="Title">
    <w:name w:val="Title"/>
    <w:basedOn w:val="Normal"/>
    <w:link w:val="TitleChar"/>
    <w:qFormat/>
    <w:rsid w:val="00A5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52C9A"/>
    <w:rPr>
      <w:b/>
      <w:sz w:val="30"/>
    </w:rPr>
  </w:style>
  <w:style w:type="paragraph" w:customStyle="1" w:styleId="Cover1">
    <w:name w:val="Cover1"/>
    <w:basedOn w:val="Normal"/>
    <w:rsid w:val="00A5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52C9A"/>
    <w:pPr>
      <w:ind w:firstLine="0"/>
      <w:jc w:val="left"/>
    </w:pPr>
    <w:rPr>
      <w:sz w:val="20"/>
    </w:rPr>
  </w:style>
  <w:style w:type="paragraph" w:customStyle="1" w:styleId="Cover3">
    <w:name w:val="Cover3"/>
    <w:basedOn w:val="Normal"/>
    <w:rsid w:val="00A52C9A"/>
    <w:pPr>
      <w:ind w:firstLine="0"/>
      <w:jc w:val="center"/>
    </w:pPr>
    <w:rPr>
      <w:b/>
    </w:rPr>
  </w:style>
  <w:style w:type="paragraph" w:customStyle="1" w:styleId="Cover4">
    <w:name w:val="Cover4"/>
    <w:basedOn w:val="Cover1"/>
    <w:rsid w:val="00A52C9A"/>
    <w:pPr>
      <w:keepNext/>
    </w:pPr>
    <w:rPr>
      <w:b/>
      <w:sz w:val="20"/>
    </w:rPr>
  </w:style>
  <w:style w:type="paragraph" w:styleId="BalloonText">
    <w:name w:val="Balloon Text"/>
    <w:basedOn w:val="Normal"/>
    <w:link w:val="BalloonTextChar"/>
    <w:uiPriority w:val="99"/>
    <w:semiHidden/>
    <w:unhideWhenUsed/>
    <w:rsid w:val="002E6A20"/>
    <w:rPr>
      <w:rFonts w:ascii="Tahoma" w:hAnsi="Tahoma" w:cs="Tahoma"/>
      <w:sz w:val="16"/>
      <w:szCs w:val="16"/>
    </w:rPr>
  </w:style>
  <w:style w:type="character" w:customStyle="1" w:styleId="BalloonTextChar">
    <w:name w:val="Balloon Text Char"/>
    <w:basedOn w:val="DefaultParagraphFont"/>
    <w:link w:val="BalloonText"/>
    <w:uiPriority w:val="99"/>
    <w:semiHidden/>
    <w:rsid w:val="002E6A20"/>
    <w:rPr>
      <w:rFonts w:ascii="Tahoma" w:hAnsi="Tahoma" w:cs="Tahoma"/>
      <w:sz w:val="16"/>
      <w:szCs w:val="16"/>
    </w:rPr>
  </w:style>
  <w:style w:type="character" w:customStyle="1" w:styleId="HeaderChar">
    <w:name w:val="Header Char"/>
    <w:basedOn w:val="DefaultParagraphFont"/>
    <w:link w:val="Header"/>
    <w:uiPriority w:val="99"/>
    <w:rsid w:val="00370632"/>
    <w:rPr>
      <w:sz w:val="22"/>
    </w:rPr>
  </w:style>
  <w:style w:type="character" w:customStyle="1" w:styleId="FooterChar">
    <w:name w:val="Footer Char"/>
    <w:basedOn w:val="DefaultParagraphFont"/>
    <w:link w:val="Footer"/>
    <w:uiPriority w:val="99"/>
    <w:rsid w:val="0037063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15125</Words>
  <Characters>82219</Characters>
  <Application>Microsoft Office Word</Application>
  <DocSecurity>0</DocSecurity>
  <Lines>2756</Lines>
  <Paragraphs>1306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19, 2013 - South Carolina Legislature Online</dc:title>
  <dc:creator>%USERNAME%</dc:creator>
  <cp:lastModifiedBy>N Cumfer</cp:lastModifiedBy>
  <cp:revision>4</cp:revision>
  <cp:lastPrinted>2013-07-29T20:04:00Z</cp:lastPrinted>
  <dcterms:created xsi:type="dcterms:W3CDTF">2013-07-08T20:47:00Z</dcterms:created>
  <dcterms:modified xsi:type="dcterms:W3CDTF">2014-11-14T19:24:00Z</dcterms:modified>
</cp:coreProperties>
</file>