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DCF" w:rsidRDefault="00367DCF">
      <w:pPr>
        <w:pStyle w:val="Cover2"/>
      </w:pPr>
      <w:bookmarkStart w:id="0" w:name="_GoBack"/>
      <w:bookmarkEnd w:id="0"/>
    </w:p>
    <w:p w:rsidR="00367DCF" w:rsidRDefault="00367DCF" w:rsidP="00367DCF">
      <w:pPr>
        <w:ind w:firstLine="0"/>
        <w:rPr>
          <w:strike/>
        </w:rPr>
      </w:pPr>
      <w:r>
        <w:rPr>
          <w:strike/>
        </w:rPr>
        <w:t>Indicates Matter Stricken</w:t>
      </w:r>
    </w:p>
    <w:p w:rsidR="00367DCF" w:rsidRDefault="00367DCF" w:rsidP="00367DCF">
      <w:pPr>
        <w:ind w:firstLine="0"/>
        <w:rPr>
          <w:u w:val="single"/>
        </w:rPr>
      </w:pPr>
      <w:r>
        <w:rPr>
          <w:u w:val="single"/>
        </w:rPr>
        <w:t>Indicates New Matter</w:t>
      </w:r>
    </w:p>
    <w:p w:rsidR="00367DCF" w:rsidRDefault="00367DCF"/>
    <w:p w:rsidR="00367DCF" w:rsidRDefault="00367DCF">
      <w:r>
        <w:t>The House assembled at 12:00 noon.</w:t>
      </w:r>
    </w:p>
    <w:p w:rsidR="00367DCF" w:rsidRDefault="00367DCF">
      <w:r>
        <w:t>Deliberations were opened with prayer by Rev. Charles E. Seastrunk, Jr., as follows:</w:t>
      </w:r>
    </w:p>
    <w:p w:rsidR="00367DCF" w:rsidRDefault="00367DCF"/>
    <w:p w:rsidR="00367DCF" w:rsidRPr="006A21B4" w:rsidRDefault="00367DCF" w:rsidP="00367DCF">
      <w:pPr>
        <w:ind w:firstLine="270"/>
      </w:pPr>
      <w:bookmarkStart w:id="1" w:name="file_start2"/>
      <w:bookmarkEnd w:id="1"/>
      <w:r w:rsidRPr="006A21B4">
        <w:t>Our thought for today is from Genesis 22:1-19: “After these things, God tested Abraham.”</w:t>
      </w:r>
    </w:p>
    <w:p w:rsidR="00367DCF" w:rsidRPr="006A21B4" w:rsidRDefault="00367DCF" w:rsidP="00367DCF">
      <w:pPr>
        <w:ind w:firstLine="270"/>
      </w:pPr>
      <w:r w:rsidRPr="006A21B4">
        <w:t>Let us pray. Holy God, help these Representatives in their testing that they may serve the purpose to which they have been called. Whether they fail or succeed, help them grow as they learn to persevere. In these challenging times, help them to succeed in their duties. Shower Your blessings upon our Nation, President, State, Governor, Speaker, staff and all who serve the people of this State. Protect our defenders of freedom, at home and abroad, as they protect us. Heal the wounds, those seen and those hidden, of our brave warriors. Lord, in Your mercy, hear our prayer. Amen.</w:t>
      </w:r>
    </w:p>
    <w:p w:rsidR="00367DCF" w:rsidRDefault="00367DCF">
      <w:bookmarkStart w:id="2" w:name="file_end2"/>
      <w:bookmarkEnd w:id="2"/>
    </w:p>
    <w:p w:rsidR="00367DCF" w:rsidRDefault="00367DCF">
      <w:r>
        <w:t>Pursuant to Rule 6.3, the House of Representatives was led in the Pledge of Allegiance to the Flag of the United States of America by the SPEAKER.</w:t>
      </w:r>
    </w:p>
    <w:p w:rsidR="00367DCF" w:rsidRDefault="00367DCF"/>
    <w:p w:rsidR="00367DCF" w:rsidRDefault="00367DCF">
      <w:r>
        <w:t>After corrections to the Journal of the proceedings of Friday, February 7, the SPEAKER ordered it confirmed.</w:t>
      </w:r>
    </w:p>
    <w:p w:rsidR="00367DCF" w:rsidRDefault="00367DCF"/>
    <w:p w:rsidR="00367DCF" w:rsidRDefault="00367DCF" w:rsidP="00367DCF">
      <w:pPr>
        <w:keepNext/>
        <w:jc w:val="center"/>
        <w:rPr>
          <w:b/>
        </w:rPr>
      </w:pPr>
      <w:r w:rsidRPr="00367DCF">
        <w:rPr>
          <w:b/>
        </w:rPr>
        <w:t>MOTION ADOPTED</w:t>
      </w:r>
    </w:p>
    <w:p w:rsidR="00367DCF" w:rsidRDefault="00367DCF" w:rsidP="00367DCF">
      <w:r>
        <w:t>Rep. FUNDERBURK moved that when the House adjourns, it adjourn in memory of Deputy Sheriff Robert L. Evans of Lugoff, which was agreed to.</w:t>
      </w:r>
    </w:p>
    <w:p w:rsidR="00367DCF" w:rsidRDefault="00367DCF" w:rsidP="00367DCF"/>
    <w:p w:rsidR="00367DCF" w:rsidRDefault="00367DCF" w:rsidP="00367DCF">
      <w:pPr>
        <w:keepNext/>
        <w:jc w:val="center"/>
        <w:rPr>
          <w:b/>
        </w:rPr>
      </w:pPr>
      <w:r w:rsidRPr="00367DCF">
        <w:rPr>
          <w:b/>
        </w:rPr>
        <w:t>SILENT PRAYER</w:t>
      </w:r>
    </w:p>
    <w:p w:rsidR="00367DCF" w:rsidRDefault="00367DCF" w:rsidP="00367DCF">
      <w:r>
        <w:t xml:space="preserve">The House stood in silent prayer for those who are still without power in Aiken </w:t>
      </w:r>
      <w:r w:rsidR="009537BA">
        <w:t>C</w:t>
      </w:r>
      <w:r>
        <w:t xml:space="preserve">ounty. </w:t>
      </w:r>
    </w:p>
    <w:p w:rsidR="00367DCF" w:rsidRDefault="00367DCF" w:rsidP="00367DCF"/>
    <w:p w:rsidR="00367DCF" w:rsidRDefault="00367DCF" w:rsidP="00367DCF">
      <w:pPr>
        <w:keepNext/>
        <w:jc w:val="center"/>
        <w:rPr>
          <w:b/>
        </w:rPr>
      </w:pPr>
      <w:r w:rsidRPr="00367DCF">
        <w:rPr>
          <w:b/>
        </w:rPr>
        <w:t>CONFIRMATION OF APPOINTMENT</w:t>
      </w:r>
    </w:p>
    <w:p w:rsidR="00367DCF" w:rsidRDefault="00367DCF" w:rsidP="00367DCF">
      <w:r>
        <w:t>The following was received:</w:t>
      </w:r>
    </w:p>
    <w:p w:rsidR="00367DCF" w:rsidRDefault="00367DCF" w:rsidP="00367DCF">
      <w:pPr>
        <w:keepNext/>
      </w:pPr>
    </w:p>
    <w:p w:rsidR="00367DCF" w:rsidRPr="000F5791" w:rsidRDefault="00367DCF" w:rsidP="00367DCF">
      <w:pPr>
        <w:keepLines/>
        <w:tabs>
          <w:tab w:val="left" w:pos="216"/>
        </w:tabs>
        <w:ind w:firstLine="0"/>
        <w:jc w:val="center"/>
      </w:pPr>
      <w:bookmarkStart w:id="3" w:name="file_start10"/>
      <w:bookmarkEnd w:id="3"/>
      <w:r w:rsidRPr="000F5791">
        <w:t>State of South Carolina</w:t>
      </w:r>
    </w:p>
    <w:p w:rsidR="00367DCF" w:rsidRPr="000F5791" w:rsidRDefault="00367DCF" w:rsidP="00367DCF">
      <w:pPr>
        <w:keepLines/>
        <w:tabs>
          <w:tab w:val="left" w:pos="216"/>
        </w:tabs>
        <w:ind w:firstLine="0"/>
        <w:jc w:val="center"/>
      </w:pPr>
      <w:r w:rsidRPr="000F5791">
        <w:t>Office of the Governor</w:t>
      </w:r>
    </w:p>
    <w:p w:rsidR="00367DCF" w:rsidRPr="000F5791" w:rsidRDefault="00367DCF" w:rsidP="00367DCF">
      <w:pPr>
        <w:keepLines/>
        <w:tabs>
          <w:tab w:val="left" w:pos="216"/>
        </w:tabs>
        <w:ind w:firstLine="0"/>
      </w:pPr>
      <w:r w:rsidRPr="000F5791">
        <w:lastRenderedPageBreak/>
        <w:t>Columbia, S.C., February 6, 2014</w:t>
      </w:r>
    </w:p>
    <w:p w:rsidR="00367DCF" w:rsidRPr="000F5791" w:rsidRDefault="00367DCF" w:rsidP="00367DCF">
      <w:pPr>
        <w:keepLines/>
        <w:tabs>
          <w:tab w:val="left" w:pos="216"/>
        </w:tabs>
        <w:ind w:firstLine="0"/>
      </w:pPr>
      <w:r w:rsidRPr="000F5791">
        <w:t>Mr. Speaker and Members of the House of Representatives:</w:t>
      </w:r>
    </w:p>
    <w:p w:rsidR="00367DCF" w:rsidRPr="000F5791" w:rsidRDefault="00367DCF" w:rsidP="00367DCF">
      <w:pPr>
        <w:keepLines/>
        <w:tabs>
          <w:tab w:val="left" w:pos="216"/>
        </w:tabs>
        <w:ind w:firstLine="0"/>
      </w:pPr>
    </w:p>
    <w:p w:rsidR="00367DCF" w:rsidRPr="000F5791" w:rsidRDefault="00367DCF" w:rsidP="00367DCF">
      <w:pPr>
        <w:keepLines/>
        <w:tabs>
          <w:tab w:val="left" w:pos="216"/>
        </w:tabs>
        <w:ind w:firstLine="0"/>
      </w:pPr>
      <w:r w:rsidRPr="000F5791">
        <w:tab/>
        <w:t>I am transmitting herewith an appointment for confirmation. This appointment is made with advice and consent of the General Assembly and is, therefore, submitted for your consideration.</w:t>
      </w:r>
    </w:p>
    <w:p w:rsidR="00367DCF" w:rsidRPr="000F5791" w:rsidRDefault="00367DCF" w:rsidP="00367DCF">
      <w:pPr>
        <w:keepLines/>
        <w:tabs>
          <w:tab w:val="left" w:pos="216"/>
        </w:tabs>
        <w:ind w:firstLine="0"/>
      </w:pPr>
    </w:p>
    <w:p w:rsidR="00367DCF" w:rsidRPr="000F5791" w:rsidRDefault="00367DCF" w:rsidP="00367DCF">
      <w:pPr>
        <w:keepLines/>
        <w:tabs>
          <w:tab w:val="left" w:pos="216"/>
        </w:tabs>
        <w:ind w:firstLine="0"/>
      </w:pPr>
      <w:r w:rsidRPr="000F5791">
        <w:t>Master-in Equity Reappointment</w:t>
      </w:r>
    </w:p>
    <w:p w:rsidR="00367DCF" w:rsidRPr="000F5791" w:rsidRDefault="00367DCF" w:rsidP="00367DCF">
      <w:pPr>
        <w:keepLines/>
        <w:tabs>
          <w:tab w:val="left" w:pos="216"/>
        </w:tabs>
        <w:ind w:firstLine="0"/>
      </w:pPr>
    </w:p>
    <w:p w:rsidR="00367DCF" w:rsidRPr="000F5791" w:rsidRDefault="00367DCF" w:rsidP="00367DCF">
      <w:pPr>
        <w:keepLines/>
        <w:tabs>
          <w:tab w:val="left" w:pos="216"/>
        </w:tabs>
        <w:ind w:firstLine="0"/>
      </w:pPr>
      <w:r w:rsidRPr="000F5791">
        <w:t>Abbeville County Master-in Equity</w:t>
      </w:r>
    </w:p>
    <w:p w:rsidR="00367DCF" w:rsidRPr="000F5791" w:rsidRDefault="00367DCF" w:rsidP="00367DCF">
      <w:pPr>
        <w:keepLines/>
        <w:tabs>
          <w:tab w:val="left" w:pos="216"/>
        </w:tabs>
        <w:ind w:firstLine="0"/>
      </w:pPr>
      <w:r w:rsidRPr="000F5791">
        <w:t>Term Commencing: June 30, 2014</w:t>
      </w:r>
    </w:p>
    <w:p w:rsidR="00367DCF" w:rsidRPr="000F5791" w:rsidRDefault="00367DCF" w:rsidP="00367DCF">
      <w:pPr>
        <w:keepLines/>
        <w:tabs>
          <w:tab w:val="left" w:pos="216"/>
        </w:tabs>
        <w:ind w:firstLine="0"/>
      </w:pPr>
      <w:r w:rsidRPr="000F5791">
        <w:t>Term Expiring: June 30, 2021</w:t>
      </w:r>
    </w:p>
    <w:p w:rsidR="00367DCF" w:rsidRPr="000F5791" w:rsidRDefault="00367DCF" w:rsidP="00367DCF">
      <w:pPr>
        <w:keepLines/>
        <w:tabs>
          <w:tab w:val="left" w:pos="216"/>
        </w:tabs>
        <w:ind w:firstLine="0"/>
      </w:pPr>
    </w:p>
    <w:p w:rsidR="00367DCF" w:rsidRPr="000F5791" w:rsidRDefault="00367DCF" w:rsidP="00367DCF">
      <w:pPr>
        <w:keepLines/>
        <w:tabs>
          <w:tab w:val="left" w:pos="216"/>
        </w:tabs>
        <w:ind w:firstLine="0"/>
      </w:pPr>
      <w:r w:rsidRPr="000F5791">
        <w:t>Reappointment</w:t>
      </w:r>
    </w:p>
    <w:p w:rsidR="00367DCF" w:rsidRPr="000F5791" w:rsidRDefault="00367DCF" w:rsidP="00367DCF">
      <w:pPr>
        <w:keepLines/>
        <w:tabs>
          <w:tab w:val="left" w:pos="216"/>
        </w:tabs>
        <w:ind w:firstLine="0"/>
      </w:pPr>
      <w:r w:rsidRPr="000F5791">
        <w:t>The Honorable Curtis G. Clark</w:t>
      </w:r>
    </w:p>
    <w:p w:rsidR="00367DCF" w:rsidRPr="000F5791" w:rsidRDefault="00367DCF" w:rsidP="00367DCF">
      <w:pPr>
        <w:keepLines/>
        <w:tabs>
          <w:tab w:val="left" w:pos="216"/>
        </w:tabs>
        <w:ind w:firstLine="0"/>
      </w:pPr>
      <w:r w:rsidRPr="000F5791">
        <w:t>414 Monument Street, Suite A</w:t>
      </w:r>
    </w:p>
    <w:p w:rsidR="00367DCF" w:rsidRPr="000F5791" w:rsidRDefault="00367DCF" w:rsidP="00367DCF">
      <w:pPr>
        <w:keepLines/>
        <w:tabs>
          <w:tab w:val="left" w:pos="216"/>
        </w:tabs>
        <w:ind w:firstLine="0"/>
      </w:pPr>
      <w:r w:rsidRPr="000F5791">
        <w:t>Greenwood, South Carolina 29646</w:t>
      </w:r>
    </w:p>
    <w:p w:rsidR="00367DCF" w:rsidRPr="000F5791" w:rsidRDefault="00367DCF" w:rsidP="00367DCF">
      <w:pPr>
        <w:keepLines/>
        <w:tabs>
          <w:tab w:val="left" w:pos="216"/>
        </w:tabs>
        <w:ind w:firstLine="0"/>
      </w:pPr>
    </w:p>
    <w:p w:rsidR="00367DCF" w:rsidRPr="000F5791" w:rsidRDefault="00367DCF" w:rsidP="00367DCF">
      <w:pPr>
        <w:keepLines/>
        <w:tabs>
          <w:tab w:val="left" w:pos="216"/>
        </w:tabs>
        <w:ind w:firstLine="0"/>
      </w:pPr>
      <w:r w:rsidRPr="000F5791">
        <w:t>My very best,</w:t>
      </w:r>
    </w:p>
    <w:p w:rsidR="00367DCF" w:rsidRPr="000F5791" w:rsidRDefault="00367DCF" w:rsidP="00367DCF">
      <w:pPr>
        <w:keepLines/>
        <w:tabs>
          <w:tab w:val="left" w:pos="216"/>
        </w:tabs>
        <w:ind w:firstLine="0"/>
      </w:pPr>
      <w:r w:rsidRPr="000F5791">
        <w:t>Nikki R. Haley</w:t>
      </w:r>
    </w:p>
    <w:p w:rsidR="00367DCF" w:rsidRPr="000F5791" w:rsidRDefault="00367DCF" w:rsidP="00367DCF">
      <w:pPr>
        <w:keepLines/>
        <w:tabs>
          <w:tab w:val="left" w:pos="216"/>
        </w:tabs>
        <w:ind w:firstLine="0"/>
      </w:pPr>
      <w:r w:rsidRPr="000F5791">
        <w:t>Governor</w:t>
      </w:r>
    </w:p>
    <w:p w:rsidR="00367DCF" w:rsidRDefault="00367DCF" w:rsidP="00367DCF">
      <w:pPr>
        <w:keepNext/>
        <w:ind w:firstLine="0"/>
      </w:pPr>
    </w:p>
    <w:p w:rsidR="00367DCF" w:rsidRDefault="00367DCF" w:rsidP="00367DCF">
      <w:bookmarkStart w:id="4" w:name="file_end10"/>
      <w:bookmarkEnd w:id="4"/>
      <w:r>
        <w:t>The appointment was confirmed and a message was ordered sent to the Senate accordingly.</w:t>
      </w:r>
    </w:p>
    <w:p w:rsidR="00367DCF" w:rsidRDefault="00367DCF" w:rsidP="00367DCF"/>
    <w:p w:rsidR="00367DCF" w:rsidRDefault="00367DCF" w:rsidP="00367DCF">
      <w:pPr>
        <w:keepNext/>
        <w:jc w:val="center"/>
        <w:rPr>
          <w:b/>
        </w:rPr>
      </w:pPr>
      <w:r w:rsidRPr="00367DCF">
        <w:rPr>
          <w:b/>
        </w:rPr>
        <w:t>CONFIRMATION OF APPOINTMENTS</w:t>
      </w:r>
    </w:p>
    <w:p w:rsidR="00367DCF" w:rsidRDefault="00367DCF" w:rsidP="00367DCF">
      <w:r>
        <w:t>The following was received:</w:t>
      </w:r>
    </w:p>
    <w:p w:rsidR="00367DCF" w:rsidRDefault="00367DCF" w:rsidP="00367DCF">
      <w:pPr>
        <w:keepNext/>
      </w:pPr>
    </w:p>
    <w:p w:rsidR="00367DCF" w:rsidRPr="00EE6FBD" w:rsidRDefault="00367DCF" w:rsidP="00367DCF">
      <w:pPr>
        <w:keepLines/>
        <w:tabs>
          <w:tab w:val="left" w:pos="216"/>
        </w:tabs>
        <w:ind w:firstLine="0"/>
        <w:jc w:val="center"/>
      </w:pPr>
      <w:bookmarkStart w:id="5" w:name="file_start13"/>
      <w:bookmarkEnd w:id="5"/>
      <w:r w:rsidRPr="00EE6FBD">
        <w:t>State of South Carolina</w:t>
      </w:r>
    </w:p>
    <w:p w:rsidR="00367DCF" w:rsidRPr="00EE6FBD" w:rsidRDefault="00367DCF" w:rsidP="00367DCF">
      <w:pPr>
        <w:keepLines/>
        <w:tabs>
          <w:tab w:val="left" w:pos="216"/>
        </w:tabs>
        <w:ind w:firstLine="0"/>
        <w:jc w:val="center"/>
      </w:pPr>
      <w:r w:rsidRPr="00EE6FBD">
        <w:t>Office of the Governor</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Columbia, S.C., February 11, 2014</w:t>
      </w:r>
    </w:p>
    <w:p w:rsidR="00367DCF" w:rsidRPr="00EE6FBD" w:rsidRDefault="00367DCF" w:rsidP="00367DCF">
      <w:pPr>
        <w:keepLines/>
        <w:tabs>
          <w:tab w:val="left" w:pos="216"/>
        </w:tabs>
        <w:ind w:firstLine="0"/>
      </w:pPr>
      <w:r w:rsidRPr="00EE6FBD">
        <w:t>Mr. Speaker and Members of the House of Representatives:</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ab/>
        <w:t>I am transmitting herewith an appointment for confirmation. This appointment is made with advice and consent of the appointee’s Congressional Delegation and is, therefore, submitted for your consideration.</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br w:type="page"/>
      </w:r>
      <w:r w:rsidRPr="00EE6FBD">
        <w:lastRenderedPageBreak/>
        <w:t>Statewide Appointment</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South Carolina State Board for Technical and Comprehensive Education</w:t>
      </w:r>
    </w:p>
    <w:p w:rsidR="00367DCF" w:rsidRPr="00EE6FBD" w:rsidRDefault="00367DCF" w:rsidP="00367DCF">
      <w:pPr>
        <w:keepLines/>
        <w:tabs>
          <w:tab w:val="left" w:pos="216"/>
        </w:tabs>
        <w:ind w:firstLine="0"/>
      </w:pPr>
      <w:r w:rsidRPr="00EE6FBD">
        <w:t>Term Commencing: June 1, 2013</w:t>
      </w:r>
    </w:p>
    <w:p w:rsidR="00367DCF" w:rsidRPr="00EE6FBD" w:rsidRDefault="00367DCF" w:rsidP="00367DCF">
      <w:pPr>
        <w:keepLines/>
        <w:tabs>
          <w:tab w:val="left" w:pos="216"/>
        </w:tabs>
        <w:ind w:firstLine="0"/>
      </w:pPr>
      <w:r w:rsidRPr="00EE6FBD">
        <w:t>Term Expiring: June 1, 2019</w:t>
      </w:r>
    </w:p>
    <w:p w:rsidR="00367DCF" w:rsidRPr="00EE6FBD" w:rsidRDefault="00367DCF" w:rsidP="00367DCF">
      <w:pPr>
        <w:keepLines/>
        <w:tabs>
          <w:tab w:val="left" w:pos="216"/>
        </w:tabs>
        <w:ind w:firstLine="0"/>
      </w:pPr>
      <w:r w:rsidRPr="00EE6FBD">
        <w:t>Seat: 1st Congressional District</w:t>
      </w:r>
    </w:p>
    <w:p w:rsidR="00367DCF" w:rsidRPr="00EE6FBD" w:rsidRDefault="00367DCF" w:rsidP="00367DCF">
      <w:pPr>
        <w:keepLines/>
        <w:tabs>
          <w:tab w:val="left" w:pos="216"/>
        </w:tabs>
        <w:ind w:firstLine="0"/>
      </w:pPr>
      <w:r w:rsidRPr="00EE6FBD">
        <w:t>Vice: Mr. Dan P. Gray</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Appointment</w:t>
      </w:r>
    </w:p>
    <w:p w:rsidR="00367DCF" w:rsidRPr="00EE6FBD" w:rsidRDefault="00367DCF" w:rsidP="00367DCF">
      <w:pPr>
        <w:keepLines/>
        <w:tabs>
          <w:tab w:val="left" w:pos="216"/>
        </w:tabs>
        <w:ind w:firstLine="0"/>
      </w:pPr>
      <w:r w:rsidRPr="00EE6FBD">
        <w:t>Mr. Warren L. Helm</w:t>
      </w:r>
    </w:p>
    <w:p w:rsidR="00367DCF" w:rsidRPr="00EE6FBD" w:rsidRDefault="00367DCF" w:rsidP="00367DCF">
      <w:pPr>
        <w:keepLines/>
        <w:tabs>
          <w:tab w:val="left" w:pos="216"/>
        </w:tabs>
        <w:ind w:firstLine="0"/>
      </w:pPr>
      <w:r w:rsidRPr="00EE6FBD">
        <w:t>3105 Yachtsman Drive</w:t>
      </w:r>
    </w:p>
    <w:p w:rsidR="00367DCF" w:rsidRPr="00EE6FBD" w:rsidRDefault="00367DCF" w:rsidP="00367DCF">
      <w:pPr>
        <w:keepLines/>
        <w:tabs>
          <w:tab w:val="left" w:pos="216"/>
        </w:tabs>
        <w:ind w:firstLine="0"/>
      </w:pPr>
      <w:r w:rsidRPr="00EE6FBD">
        <w:t>Mount Pleasant, South Carolina 29466</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My very best,</w:t>
      </w:r>
    </w:p>
    <w:p w:rsidR="00367DCF" w:rsidRPr="00EE6FBD" w:rsidRDefault="00367DCF" w:rsidP="00367DCF">
      <w:pPr>
        <w:keepLines/>
        <w:tabs>
          <w:tab w:val="left" w:pos="216"/>
        </w:tabs>
        <w:ind w:firstLine="0"/>
      </w:pPr>
      <w:r w:rsidRPr="00EE6FBD">
        <w:t>Nikki R. Haley</w:t>
      </w:r>
    </w:p>
    <w:p w:rsidR="00367DCF" w:rsidRPr="00EE6FBD" w:rsidRDefault="00367DCF" w:rsidP="00367DCF">
      <w:pPr>
        <w:keepLines/>
        <w:tabs>
          <w:tab w:val="left" w:pos="216"/>
        </w:tabs>
        <w:ind w:firstLine="0"/>
      </w:pPr>
      <w:r w:rsidRPr="00EE6FBD">
        <w:t>Governor</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jc w:val="center"/>
      </w:pPr>
      <w:r w:rsidRPr="00EE6FBD">
        <w:t>State of South Carolina</w:t>
      </w:r>
    </w:p>
    <w:p w:rsidR="00367DCF" w:rsidRPr="00EE6FBD" w:rsidRDefault="00367DCF" w:rsidP="00367DCF">
      <w:pPr>
        <w:keepLines/>
        <w:tabs>
          <w:tab w:val="left" w:pos="216"/>
        </w:tabs>
        <w:ind w:firstLine="0"/>
        <w:jc w:val="center"/>
      </w:pPr>
      <w:r w:rsidRPr="00EE6FBD">
        <w:t>Office of the Governor</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Columbia, S.C., February 11, 2014</w:t>
      </w:r>
    </w:p>
    <w:p w:rsidR="00367DCF" w:rsidRPr="00EE6FBD" w:rsidRDefault="00367DCF" w:rsidP="00367DCF">
      <w:pPr>
        <w:keepLines/>
        <w:tabs>
          <w:tab w:val="left" w:pos="216"/>
        </w:tabs>
        <w:ind w:firstLine="0"/>
      </w:pPr>
      <w:r w:rsidRPr="00EE6FBD">
        <w:t>Mr. Speaker and Members of the House of Representatives:</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ab/>
        <w:t>I am transmitting herewith an appointment for confirmation. This appointment is made with advice and consent of the appointee’s Congressional Delegation and is, therefore, submitted for your consideration.</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Statewide Appointment</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South Carolina State Board for Technical and Comprehensive Education</w:t>
      </w:r>
    </w:p>
    <w:p w:rsidR="00367DCF" w:rsidRPr="00EE6FBD" w:rsidRDefault="00367DCF" w:rsidP="00367DCF">
      <w:pPr>
        <w:keepLines/>
        <w:tabs>
          <w:tab w:val="left" w:pos="216"/>
        </w:tabs>
        <w:ind w:firstLine="0"/>
      </w:pPr>
      <w:r w:rsidRPr="00EE6FBD">
        <w:t>Term Commencing: July 1, 2008</w:t>
      </w:r>
    </w:p>
    <w:p w:rsidR="00367DCF" w:rsidRPr="00EE6FBD" w:rsidRDefault="00367DCF" w:rsidP="00367DCF">
      <w:pPr>
        <w:keepLines/>
        <w:tabs>
          <w:tab w:val="left" w:pos="216"/>
        </w:tabs>
        <w:ind w:firstLine="0"/>
      </w:pPr>
      <w:r w:rsidRPr="00EE6FBD">
        <w:t>Term Expiring: July 1, 2014</w:t>
      </w:r>
    </w:p>
    <w:p w:rsidR="00367DCF" w:rsidRPr="00EE6FBD" w:rsidRDefault="00367DCF" w:rsidP="00367DCF">
      <w:pPr>
        <w:keepLines/>
        <w:tabs>
          <w:tab w:val="left" w:pos="216"/>
        </w:tabs>
        <w:ind w:firstLine="0"/>
      </w:pPr>
      <w:r w:rsidRPr="00EE6FBD">
        <w:t>Seat: 2nd Congressional District</w:t>
      </w:r>
    </w:p>
    <w:p w:rsidR="00367DCF" w:rsidRPr="00EE6FBD" w:rsidRDefault="00367DCF" w:rsidP="00367DCF">
      <w:pPr>
        <w:keepLines/>
        <w:tabs>
          <w:tab w:val="left" w:pos="216"/>
        </w:tabs>
        <w:ind w:firstLine="0"/>
      </w:pPr>
      <w:r w:rsidRPr="00EE6FBD">
        <w:t>Vice: Mr. W. M. Brantley Harvey, Jr.</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br w:type="page"/>
      </w:r>
      <w:r w:rsidRPr="00EE6FBD">
        <w:t>Appointment</w:t>
      </w:r>
    </w:p>
    <w:p w:rsidR="00367DCF" w:rsidRPr="00EE6FBD" w:rsidRDefault="00367DCF" w:rsidP="00367DCF">
      <w:pPr>
        <w:keepLines/>
        <w:tabs>
          <w:tab w:val="left" w:pos="216"/>
        </w:tabs>
        <w:ind w:firstLine="0"/>
      </w:pPr>
      <w:r w:rsidRPr="00EE6FBD">
        <w:t>Mr. Robert E. Barnett</w:t>
      </w:r>
    </w:p>
    <w:p w:rsidR="00367DCF" w:rsidRPr="00EE6FBD" w:rsidRDefault="00367DCF" w:rsidP="00367DCF">
      <w:pPr>
        <w:keepLines/>
        <w:tabs>
          <w:tab w:val="left" w:pos="216"/>
        </w:tabs>
        <w:ind w:firstLine="0"/>
      </w:pPr>
      <w:r w:rsidRPr="00EE6FBD">
        <w:t>219 West Passage</w:t>
      </w:r>
    </w:p>
    <w:p w:rsidR="00367DCF" w:rsidRPr="00EE6FBD" w:rsidRDefault="00367DCF" w:rsidP="00367DCF">
      <w:pPr>
        <w:keepLines/>
        <w:tabs>
          <w:tab w:val="left" w:pos="216"/>
        </w:tabs>
        <w:ind w:firstLine="0"/>
      </w:pPr>
      <w:r w:rsidRPr="00EE6FBD">
        <w:t>Columbia, South Carolina 29212</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My very best,</w:t>
      </w:r>
    </w:p>
    <w:p w:rsidR="00367DCF" w:rsidRPr="00EE6FBD" w:rsidRDefault="00367DCF" w:rsidP="00367DCF">
      <w:pPr>
        <w:keepLines/>
        <w:tabs>
          <w:tab w:val="left" w:pos="216"/>
        </w:tabs>
        <w:ind w:firstLine="0"/>
      </w:pPr>
      <w:r w:rsidRPr="00EE6FBD">
        <w:t>Nikki R. Haley</w:t>
      </w:r>
    </w:p>
    <w:p w:rsidR="00367DCF" w:rsidRPr="00EE6FBD" w:rsidRDefault="00367DCF" w:rsidP="00367DCF">
      <w:pPr>
        <w:keepLines/>
        <w:tabs>
          <w:tab w:val="left" w:pos="216"/>
        </w:tabs>
        <w:ind w:firstLine="0"/>
      </w:pPr>
      <w:r w:rsidRPr="00EE6FBD">
        <w:t>Governor</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jc w:val="center"/>
      </w:pPr>
      <w:r w:rsidRPr="00EE6FBD">
        <w:t>State of South Carolina</w:t>
      </w:r>
    </w:p>
    <w:p w:rsidR="00367DCF" w:rsidRPr="00EE6FBD" w:rsidRDefault="00367DCF" w:rsidP="00367DCF">
      <w:pPr>
        <w:keepLines/>
        <w:tabs>
          <w:tab w:val="left" w:pos="216"/>
        </w:tabs>
        <w:ind w:firstLine="0"/>
        <w:jc w:val="center"/>
      </w:pPr>
      <w:r w:rsidRPr="00EE6FBD">
        <w:t>Office of the Governor</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Columbia, S.C., February 11, 2014</w:t>
      </w:r>
    </w:p>
    <w:p w:rsidR="00367DCF" w:rsidRPr="00EE6FBD" w:rsidRDefault="00367DCF" w:rsidP="00367DCF">
      <w:pPr>
        <w:keepLines/>
        <w:tabs>
          <w:tab w:val="left" w:pos="216"/>
        </w:tabs>
        <w:ind w:firstLine="0"/>
      </w:pPr>
      <w:r w:rsidRPr="00EE6FBD">
        <w:t>Mr. Speaker and Members of the House of Representatives:</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ab/>
        <w:t>I am transmitting herewith an appointment for confirmation. This appointment is made with advice and consent of the appointee’s Congressional Delegation and is, therefore, submitted for your consideration.</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Statewide Appointment</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South Carolina State Board for Technical and Comprehensive Education</w:t>
      </w:r>
    </w:p>
    <w:p w:rsidR="00367DCF" w:rsidRPr="00EE6FBD" w:rsidRDefault="00367DCF" w:rsidP="00367DCF">
      <w:pPr>
        <w:keepLines/>
        <w:tabs>
          <w:tab w:val="left" w:pos="216"/>
        </w:tabs>
        <w:ind w:firstLine="0"/>
      </w:pPr>
      <w:r w:rsidRPr="00EE6FBD">
        <w:t>Term Commencing: July 1, 2014</w:t>
      </w:r>
    </w:p>
    <w:p w:rsidR="00367DCF" w:rsidRPr="00EE6FBD" w:rsidRDefault="00367DCF" w:rsidP="00367DCF">
      <w:pPr>
        <w:keepLines/>
        <w:tabs>
          <w:tab w:val="left" w:pos="216"/>
        </w:tabs>
        <w:ind w:firstLine="0"/>
      </w:pPr>
      <w:r w:rsidRPr="00EE6FBD">
        <w:t>Term Expiring: July 1, 2020</w:t>
      </w:r>
    </w:p>
    <w:p w:rsidR="00367DCF" w:rsidRPr="00EE6FBD" w:rsidRDefault="00367DCF" w:rsidP="00367DCF">
      <w:pPr>
        <w:keepLines/>
        <w:tabs>
          <w:tab w:val="left" w:pos="216"/>
        </w:tabs>
        <w:ind w:firstLine="0"/>
      </w:pPr>
      <w:r w:rsidRPr="00EE6FBD">
        <w:t>Seat: 2nd Congressional District</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Reappointment</w:t>
      </w:r>
    </w:p>
    <w:p w:rsidR="00367DCF" w:rsidRPr="00EE6FBD" w:rsidRDefault="00367DCF" w:rsidP="00367DCF">
      <w:pPr>
        <w:keepLines/>
        <w:tabs>
          <w:tab w:val="left" w:pos="216"/>
        </w:tabs>
        <w:ind w:firstLine="0"/>
      </w:pPr>
      <w:r w:rsidRPr="00EE6FBD">
        <w:t>Mr. Robert E. Barnett</w:t>
      </w:r>
    </w:p>
    <w:p w:rsidR="00367DCF" w:rsidRPr="00EE6FBD" w:rsidRDefault="00367DCF" w:rsidP="00367DCF">
      <w:pPr>
        <w:keepLines/>
        <w:tabs>
          <w:tab w:val="left" w:pos="216"/>
        </w:tabs>
        <w:ind w:firstLine="0"/>
      </w:pPr>
      <w:r w:rsidRPr="00EE6FBD">
        <w:t>219 West Passage</w:t>
      </w:r>
    </w:p>
    <w:p w:rsidR="00367DCF" w:rsidRPr="00EE6FBD" w:rsidRDefault="00367DCF" w:rsidP="00367DCF">
      <w:pPr>
        <w:keepLines/>
        <w:tabs>
          <w:tab w:val="left" w:pos="216"/>
        </w:tabs>
        <w:ind w:firstLine="0"/>
      </w:pPr>
      <w:r w:rsidRPr="00EE6FBD">
        <w:t>Columbia, South Carolina 29212</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My very best,</w:t>
      </w:r>
    </w:p>
    <w:p w:rsidR="00367DCF" w:rsidRPr="00EE6FBD" w:rsidRDefault="00367DCF" w:rsidP="00367DCF">
      <w:pPr>
        <w:keepLines/>
        <w:tabs>
          <w:tab w:val="left" w:pos="216"/>
        </w:tabs>
        <w:ind w:firstLine="0"/>
      </w:pPr>
      <w:r w:rsidRPr="00EE6FBD">
        <w:t>Nikki R. Haley</w:t>
      </w:r>
    </w:p>
    <w:p w:rsidR="00367DCF" w:rsidRPr="00EE6FBD" w:rsidRDefault="00367DCF" w:rsidP="00367DCF">
      <w:pPr>
        <w:keepLines/>
        <w:tabs>
          <w:tab w:val="left" w:pos="216"/>
        </w:tabs>
        <w:ind w:firstLine="0"/>
      </w:pPr>
      <w:r w:rsidRPr="00EE6FBD">
        <w:t>Governor</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jc w:val="center"/>
      </w:pPr>
      <w:r>
        <w:br w:type="page"/>
      </w:r>
      <w:r w:rsidRPr="00EE6FBD">
        <w:t>State of South Carolina</w:t>
      </w:r>
    </w:p>
    <w:p w:rsidR="00367DCF" w:rsidRPr="00EE6FBD" w:rsidRDefault="00367DCF" w:rsidP="00367DCF">
      <w:pPr>
        <w:keepLines/>
        <w:tabs>
          <w:tab w:val="left" w:pos="216"/>
        </w:tabs>
        <w:ind w:firstLine="0"/>
        <w:jc w:val="center"/>
      </w:pPr>
      <w:r w:rsidRPr="00EE6FBD">
        <w:t>Office of the Governor</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Columbia, S.C., February 11, 2014</w:t>
      </w:r>
    </w:p>
    <w:p w:rsidR="00367DCF" w:rsidRPr="00EE6FBD" w:rsidRDefault="00367DCF" w:rsidP="00367DCF">
      <w:pPr>
        <w:keepLines/>
        <w:tabs>
          <w:tab w:val="left" w:pos="216"/>
        </w:tabs>
        <w:ind w:firstLine="0"/>
      </w:pPr>
      <w:r w:rsidRPr="00EE6FBD">
        <w:t>Mr. Speaker and Members of the House of Representatives:</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ab/>
        <w:t>I am transmitting herewith an appointment for confirmation. This appointment is made with advice and consent of the appointee’s Congressional Delegation and is, therefore, submitted for your consideration.</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Statewide Appointment</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South Carolina State Board for Technical and Comprehensive Education</w:t>
      </w:r>
    </w:p>
    <w:p w:rsidR="00367DCF" w:rsidRPr="00EE6FBD" w:rsidRDefault="00367DCF" w:rsidP="00367DCF">
      <w:pPr>
        <w:keepLines/>
        <w:tabs>
          <w:tab w:val="left" w:pos="216"/>
        </w:tabs>
        <w:ind w:firstLine="0"/>
      </w:pPr>
      <w:r w:rsidRPr="00EE6FBD">
        <w:t>Term Commencing: July 1, 2012</w:t>
      </w:r>
    </w:p>
    <w:p w:rsidR="00367DCF" w:rsidRPr="00EE6FBD" w:rsidRDefault="00367DCF" w:rsidP="00367DCF">
      <w:pPr>
        <w:keepLines/>
        <w:tabs>
          <w:tab w:val="left" w:pos="216"/>
        </w:tabs>
        <w:ind w:firstLine="0"/>
      </w:pPr>
      <w:r w:rsidRPr="00EE6FBD">
        <w:t>Term Expiring: July 1, 2018</w:t>
      </w:r>
    </w:p>
    <w:p w:rsidR="00367DCF" w:rsidRPr="00EE6FBD" w:rsidRDefault="00367DCF" w:rsidP="00367DCF">
      <w:pPr>
        <w:keepLines/>
        <w:tabs>
          <w:tab w:val="left" w:pos="216"/>
        </w:tabs>
        <w:ind w:firstLine="0"/>
      </w:pPr>
      <w:r w:rsidRPr="00EE6FBD">
        <w:t>Seat: 4th Congressional District</w:t>
      </w:r>
    </w:p>
    <w:p w:rsidR="00367DCF" w:rsidRPr="00EE6FBD" w:rsidRDefault="00367DCF" w:rsidP="00367DCF">
      <w:pPr>
        <w:keepLines/>
        <w:tabs>
          <w:tab w:val="left" w:pos="216"/>
        </w:tabs>
        <w:ind w:firstLine="0"/>
      </w:pPr>
      <w:r w:rsidRPr="00EE6FBD">
        <w:t>Vice: Tammy Devine</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Appointment</w:t>
      </w:r>
    </w:p>
    <w:p w:rsidR="00367DCF" w:rsidRPr="00EE6FBD" w:rsidRDefault="00367DCF" w:rsidP="00367DCF">
      <w:pPr>
        <w:keepLines/>
        <w:tabs>
          <w:tab w:val="left" w:pos="216"/>
        </w:tabs>
        <w:ind w:firstLine="0"/>
      </w:pPr>
      <w:r w:rsidRPr="00EE6FBD">
        <w:t>Mr. Stephen J. Burry</w:t>
      </w:r>
    </w:p>
    <w:p w:rsidR="00367DCF" w:rsidRPr="00EE6FBD" w:rsidRDefault="00367DCF" w:rsidP="00367DCF">
      <w:pPr>
        <w:keepLines/>
        <w:tabs>
          <w:tab w:val="left" w:pos="216"/>
        </w:tabs>
        <w:ind w:firstLine="0"/>
      </w:pPr>
      <w:r w:rsidRPr="00EE6FBD">
        <w:t>303 Pawleys Drive</w:t>
      </w:r>
    </w:p>
    <w:p w:rsidR="00367DCF" w:rsidRPr="00EE6FBD" w:rsidRDefault="00367DCF" w:rsidP="00367DCF">
      <w:pPr>
        <w:keepLines/>
        <w:tabs>
          <w:tab w:val="left" w:pos="216"/>
        </w:tabs>
        <w:ind w:firstLine="0"/>
      </w:pPr>
      <w:r w:rsidRPr="00EE6FBD">
        <w:t>Simpsonville, South Carolina 29681</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My very best,</w:t>
      </w:r>
    </w:p>
    <w:p w:rsidR="00367DCF" w:rsidRPr="00EE6FBD" w:rsidRDefault="00367DCF" w:rsidP="00367DCF">
      <w:pPr>
        <w:keepLines/>
        <w:tabs>
          <w:tab w:val="left" w:pos="216"/>
        </w:tabs>
        <w:ind w:firstLine="0"/>
      </w:pPr>
      <w:r w:rsidRPr="00EE6FBD">
        <w:t>Nikki R. Haley</w:t>
      </w:r>
    </w:p>
    <w:p w:rsidR="00367DCF" w:rsidRPr="00EE6FBD" w:rsidRDefault="00367DCF" w:rsidP="00367DCF">
      <w:pPr>
        <w:keepLines/>
        <w:tabs>
          <w:tab w:val="left" w:pos="216"/>
        </w:tabs>
        <w:ind w:firstLine="0"/>
      </w:pPr>
      <w:r w:rsidRPr="00EE6FBD">
        <w:t>Governor</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jc w:val="center"/>
      </w:pPr>
      <w:r w:rsidRPr="00EE6FBD">
        <w:t>State of South Carolina</w:t>
      </w:r>
    </w:p>
    <w:p w:rsidR="00367DCF" w:rsidRPr="00EE6FBD" w:rsidRDefault="00367DCF" w:rsidP="00367DCF">
      <w:pPr>
        <w:keepLines/>
        <w:tabs>
          <w:tab w:val="left" w:pos="216"/>
        </w:tabs>
        <w:ind w:firstLine="0"/>
        <w:jc w:val="center"/>
      </w:pPr>
      <w:r w:rsidRPr="00EE6FBD">
        <w:t>Office of the Governor</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Columbia, S.C., February 11, 2014</w:t>
      </w:r>
    </w:p>
    <w:p w:rsidR="00367DCF" w:rsidRPr="00EE6FBD" w:rsidRDefault="00367DCF" w:rsidP="00367DCF">
      <w:pPr>
        <w:keepLines/>
        <w:tabs>
          <w:tab w:val="left" w:pos="216"/>
        </w:tabs>
        <w:ind w:firstLine="0"/>
      </w:pPr>
      <w:r w:rsidRPr="00EE6FBD">
        <w:t>Mr. Speaker and Members of the House of Representatives:</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ab/>
        <w:t>I am transmitting herewith an appointment for confirmation. This appointment is made with advice and consent of the appointee’s Congressional Delegation and is, therefore, submitted for your consideration.</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br w:type="page"/>
      </w:r>
      <w:r w:rsidRPr="00EE6FBD">
        <w:t>Statewide Appointment</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South Carolina State Board for Technical and Comprehensive Education</w:t>
      </w:r>
    </w:p>
    <w:p w:rsidR="00367DCF" w:rsidRPr="00EE6FBD" w:rsidRDefault="00367DCF" w:rsidP="00367DCF">
      <w:pPr>
        <w:keepLines/>
        <w:tabs>
          <w:tab w:val="left" w:pos="216"/>
        </w:tabs>
        <w:ind w:firstLine="0"/>
      </w:pPr>
      <w:r w:rsidRPr="00EE6FBD">
        <w:t>Term Commencing: June 1, 2013</w:t>
      </w:r>
    </w:p>
    <w:p w:rsidR="00367DCF" w:rsidRPr="00EE6FBD" w:rsidRDefault="00367DCF" w:rsidP="00367DCF">
      <w:pPr>
        <w:keepLines/>
        <w:tabs>
          <w:tab w:val="left" w:pos="216"/>
        </w:tabs>
        <w:ind w:firstLine="0"/>
      </w:pPr>
      <w:r w:rsidRPr="00EE6FBD">
        <w:t>Term Expiring: June 1, 2019</w:t>
      </w:r>
    </w:p>
    <w:p w:rsidR="00367DCF" w:rsidRPr="00EE6FBD" w:rsidRDefault="00367DCF" w:rsidP="00367DCF">
      <w:pPr>
        <w:keepLines/>
        <w:tabs>
          <w:tab w:val="left" w:pos="216"/>
        </w:tabs>
        <w:ind w:firstLine="0"/>
      </w:pPr>
      <w:r w:rsidRPr="00EE6FBD">
        <w:t>Seat: 5th Congressional District</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Reappointment</w:t>
      </w:r>
    </w:p>
    <w:p w:rsidR="00367DCF" w:rsidRPr="00EE6FBD" w:rsidRDefault="00367DCF" w:rsidP="00367DCF">
      <w:pPr>
        <w:keepLines/>
        <w:tabs>
          <w:tab w:val="left" w:pos="216"/>
        </w:tabs>
        <w:ind w:firstLine="0"/>
      </w:pPr>
      <w:r w:rsidRPr="00EE6FBD">
        <w:t>Mr. Ralph A. “Nick” Odom, Jr.</w:t>
      </w:r>
    </w:p>
    <w:p w:rsidR="00367DCF" w:rsidRPr="00EE6FBD" w:rsidRDefault="00367DCF" w:rsidP="00367DCF">
      <w:pPr>
        <w:keepLines/>
        <w:tabs>
          <w:tab w:val="left" w:pos="216"/>
        </w:tabs>
        <w:ind w:firstLine="0"/>
      </w:pPr>
      <w:r w:rsidRPr="00EE6FBD">
        <w:t>877 Hillcroft Place</w:t>
      </w:r>
    </w:p>
    <w:p w:rsidR="00367DCF" w:rsidRPr="00EE6FBD" w:rsidRDefault="00367DCF" w:rsidP="00367DCF">
      <w:pPr>
        <w:keepLines/>
        <w:tabs>
          <w:tab w:val="left" w:pos="216"/>
        </w:tabs>
        <w:ind w:firstLine="0"/>
      </w:pPr>
      <w:r w:rsidRPr="00EE6FBD">
        <w:t>Rock Hill, South Carolina 29732</w:t>
      </w:r>
    </w:p>
    <w:p w:rsidR="00367DCF" w:rsidRPr="00EE6FBD" w:rsidRDefault="00367DCF" w:rsidP="00367DCF">
      <w:pPr>
        <w:keepLines/>
        <w:tabs>
          <w:tab w:val="left" w:pos="216"/>
        </w:tabs>
        <w:ind w:firstLine="0"/>
      </w:pPr>
    </w:p>
    <w:p w:rsidR="00367DCF" w:rsidRPr="00EE6FBD" w:rsidRDefault="00367DCF" w:rsidP="00367DCF">
      <w:pPr>
        <w:keepLines/>
        <w:tabs>
          <w:tab w:val="left" w:pos="216"/>
        </w:tabs>
        <w:ind w:firstLine="0"/>
      </w:pPr>
      <w:r w:rsidRPr="00EE6FBD">
        <w:t>My very best,</w:t>
      </w:r>
    </w:p>
    <w:p w:rsidR="00367DCF" w:rsidRPr="00EE6FBD" w:rsidRDefault="00367DCF" w:rsidP="00367DCF">
      <w:pPr>
        <w:keepLines/>
        <w:tabs>
          <w:tab w:val="left" w:pos="216"/>
        </w:tabs>
        <w:ind w:firstLine="0"/>
      </w:pPr>
      <w:r w:rsidRPr="00EE6FBD">
        <w:t>Nikki R. Haley</w:t>
      </w:r>
    </w:p>
    <w:p w:rsidR="00367DCF" w:rsidRPr="00EE6FBD" w:rsidRDefault="00367DCF" w:rsidP="00367DCF">
      <w:pPr>
        <w:keepLines/>
        <w:tabs>
          <w:tab w:val="left" w:pos="216"/>
        </w:tabs>
        <w:ind w:firstLine="0"/>
      </w:pPr>
      <w:r w:rsidRPr="00EE6FBD">
        <w:t>Governor</w:t>
      </w:r>
    </w:p>
    <w:p w:rsidR="00367DCF" w:rsidRDefault="00367DCF" w:rsidP="00367DCF">
      <w:pPr>
        <w:keepNext/>
        <w:ind w:firstLine="0"/>
      </w:pPr>
    </w:p>
    <w:p w:rsidR="00367DCF" w:rsidRDefault="00367DCF" w:rsidP="00367DCF">
      <w:bookmarkStart w:id="6" w:name="file_end13"/>
      <w:bookmarkEnd w:id="6"/>
      <w:r>
        <w:t>The appointments were confirmed and a message was ordered sent to the Senate accordingly.</w:t>
      </w:r>
    </w:p>
    <w:p w:rsidR="00367DCF" w:rsidRDefault="00367DCF" w:rsidP="00367DCF"/>
    <w:p w:rsidR="00367DCF" w:rsidRDefault="00367DCF" w:rsidP="00367DCF">
      <w:pPr>
        <w:keepNext/>
        <w:jc w:val="center"/>
        <w:rPr>
          <w:b/>
        </w:rPr>
      </w:pPr>
      <w:r w:rsidRPr="00367DCF">
        <w:rPr>
          <w:b/>
        </w:rPr>
        <w:t>INVITATIONS</w:t>
      </w:r>
    </w:p>
    <w:p w:rsidR="00367DCF" w:rsidRDefault="00367DCF" w:rsidP="00367DCF">
      <w:r>
        <w:t>On motion of Rep. BARFIELD, with unanimous consent, the following was taken up for immediate consideration and accepted:</w:t>
      </w:r>
    </w:p>
    <w:p w:rsidR="00367DCF" w:rsidRDefault="00367DCF" w:rsidP="00367DCF"/>
    <w:p w:rsidR="00367DCF" w:rsidRPr="009861C1" w:rsidRDefault="00367DCF" w:rsidP="00367DCF">
      <w:pPr>
        <w:pStyle w:val="NoSpacing"/>
        <w:jc w:val="both"/>
        <w:rPr>
          <w:rFonts w:ascii="Times New Roman" w:hAnsi="Times New Roman" w:cs="Times New Roman"/>
        </w:rPr>
      </w:pPr>
      <w:bookmarkStart w:id="7" w:name="file_start16"/>
      <w:bookmarkEnd w:id="7"/>
      <w:r w:rsidRPr="009861C1">
        <w:rPr>
          <w:rFonts w:ascii="Times New Roman" w:hAnsi="Times New Roman" w:cs="Times New Roman"/>
        </w:rPr>
        <w:t>February 5, 2014</w:t>
      </w:r>
    </w:p>
    <w:p w:rsidR="00367DCF" w:rsidRPr="009861C1" w:rsidRDefault="00367DCF" w:rsidP="00367DCF">
      <w:pPr>
        <w:pStyle w:val="NoSpacing"/>
        <w:jc w:val="both"/>
        <w:rPr>
          <w:rFonts w:ascii="Times New Roman" w:hAnsi="Times New Roman" w:cs="Times New Roman"/>
        </w:rPr>
      </w:pPr>
      <w:r w:rsidRPr="009861C1">
        <w:rPr>
          <w:rFonts w:ascii="Times New Roman" w:hAnsi="Times New Roman" w:cs="Times New Roman"/>
        </w:rPr>
        <w:t>The Honorable Liston D. Barfield</w:t>
      </w:r>
    </w:p>
    <w:p w:rsidR="00367DCF" w:rsidRPr="009861C1" w:rsidRDefault="00367DCF" w:rsidP="00367DCF">
      <w:pPr>
        <w:pStyle w:val="NoSpacing"/>
        <w:jc w:val="both"/>
        <w:rPr>
          <w:rFonts w:ascii="Times New Roman" w:hAnsi="Times New Roman" w:cs="Times New Roman"/>
        </w:rPr>
      </w:pPr>
      <w:r w:rsidRPr="009861C1">
        <w:rPr>
          <w:rFonts w:ascii="Times New Roman" w:hAnsi="Times New Roman" w:cs="Times New Roman"/>
        </w:rPr>
        <w:t>Chairman, House Invitations Committee</w:t>
      </w:r>
    </w:p>
    <w:p w:rsidR="00367DCF" w:rsidRPr="009861C1" w:rsidRDefault="00367DCF" w:rsidP="00367DCF">
      <w:pPr>
        <w:pStyle w:val="NoSpacing"/>
        <w:jc w:val="both"/>
        <w:rPr>
          <w:rFonts w:ascii="Times New Roman" w:hAnsi="Times New Roman" w:cs="Times New Roman"/>
        </w:rPr>
      </w:pPr>
      <w:r w:rsidRPr="009861C1">
        <w:rPr>
          <w:rFonts w:ascii="Times New Roman" w:hAnsi="Times New Roman" w:cs="Times New Roman"/>
        </w:rPr>
        <w:t>503-A Blatt Building</w:t>
      </w:r>
    </w:p>
    <w:p w:rsidR="00367DCF" w:rsidRPr="009861C1" w:rsidRDefault="00367DCF" w:rsidP="00367DCF">
      <w:pPr>
        <w:pStyle w:val="NoSpacing"/>
        <w:jc w:val="both"/>
        <w:rPr>
          <w:rFonts w:ascii="Times New Roman" w:hAnsi="Times New Roman" w:cs="Times New Roman"/>
          <w:b/>
        </w:rPr>
      </w:pPr>
      <w:r w:rsidRPr="009861C1">
        <w:rPr>
          <w:rFonts w:ascii="Times New Roman" w:hAnsi="Times New Roman" w:cs="Times New Roman"/>
        </w:rPr>
        <w:t>Columbia, South Carolina 29201</w:t>
      </w:r>
    </w:p>
    <w:p w:rsidR="00367DCF" w:rsidRPr="009861C1" w:rsidRDefault="00367DCF" w:rsidP="00367DCF">
      <w:pPr>
        <w:pStyle w:val="NoSpacing"/>
        <w:jc w:val="both"/>
        <w:rPr>
          <w:rFonts w:ascii="Times New Roman" w:hAnsi="Times New Roman" w:cs="Times New Roman"/>
        </w:rPr>
      </w:pPr>
    </w:p>
    <w:p w:rsidR="00367DCF" w:rsidRPr="009861C1" w:rsidRDefault="00367DCF" w:rsidP="00367DCF">
      <w:pPr>
        <w:pStyle w:val="NoSpacing"/>
        <w:jc w:val="both"/>
        <w:rPr>
          <w:rFonts w:ascii="Times New Roman" w:hAnsi="Times New Roman" w:cs="Times New Roman"/>
        </w:rPr>
      </w:pPr>
      <w:r w:rsidRPr="009861C1">
        <w:rPr>
          <w:rFonts w:ascii="Times New Roman" w:hAnsi="Times New Roman" w:cs="Times New Roman"/>
        </w:rPr>
        <w:t xml:space="preserve">Dear Chairman Barfield: </w:t>
      </w:r>
    </w:p>
    <w:p w:rsidR="00367DCF" w:rsidRPr="009861C1" w:rsidRDefault="00367DCF" w:rsidP="00367DCF">
      <w:pPr>
        <w:pStyle w:val="NoSpacing"/>
        <w:jc w:val="both"/>
        <w:rPr>
          <w:rFonts w:ascii="Times New Roman" w:hAnsi="Times New Roman" w:cs="Times New Roman"/>
          <w:b/>
        </w:rPr>
      </w:pPr>
      <w:r w:rsidRPr="009861C1">
        <w:rPr>
          <w:rFonts w:ascii="Times New Roman" w:hAnsi="Times New Roman" w:cs="Times New Roman"/>
        </w:rPr>
        <w:tab/>
        <w:t>On behalf of the South Carolina Chiropractic Association, the Members of the House of Representatives are invited to a Legislative Breakfast. This event will be held on Thursday, February 20, 2014, from 8:00 a.m. to 10:00 a.m. at the Palmetto Club.</w:t>
      </w:r>
    </w:p>
    <w:p w:rsidR="00367DCF" w:rsidRPr="009861C1" w:rsidRDefault="00367DCF" w:rsidP="00367DCF">
      <w:pPr>
        <w:pStyle w:val="NoSpacing"/>
        <w:jc w:val="both"/>
        <w:rPr>
          <w:rFonts w:ascii="Times New Roman" w:hAnsi="Times New Roman" w:cs="Times New Roman"/>
        </w:rPr>
      </w:pPr>
    </w:p>
    <w:p w:rsidR="00367DCF" w:rsidRPr="009861C1" w:rsidRDefault="00367DCF" w:rsidP="00367DCF">
      <w:pPr>
        <w:pStyle w:val="NoSpacing"/>
        <w:jc w:val="both"/>
        <w:rPr>
          <w:rFonts w:ascii="Times New Roman" w:hAnsi="Times New Roman" w:cs="Times New Roman"/>
        </w:rPr>
      </w:pPr>
      <w:r w:rsidRPr="009861C1">
        <w:rPr>
          <w:rFonts w:ascii="Times New Roman" w:hAnsi="Times New Roman" w:cs="Times New Roman"/>
        </w:rPr>
        <w:t>Sincerely,</w:t>
      </w:r>
    </w:p>
    <w:p w:rsidR="00367DCF" w:rsidRPr="009861C1" w:rsidRDefault="00367DCF" w:rsidP="00367DCF">
      <w:pPr>
        <w:pStyle w:val="NoSpacing"/>
        <w:jc w:val="both"/>
        <w:rPr>
          <w:rFonts w:ascii="Times New Roman" w:hAnsi="Times New Roman" w:cs="Times New Roman"/>
        </w:rPr>
      </w:pPr>
      <w:r w:rsidRPr="009861C1">
        <w:rPr>
          <w:rFonts w:ascii="Times New Roman" w:hAnsi="Times New Roman" w:cs="Times New Roman"/>
        </w:rPr>
        <w:t>Cason Gaither</w:t>
      </w:r>
    </w:p>
    <w:p w:rsidR="00367DCF" w:rsidRDefault="00367DCF" w:rsidP="00367DCF">
      <w:pPr>
        <w:pStyle w:val="NoSpacing"/>
        <w:jc w:val="both"/>
        <w:rPr>
          <w:rFonts w:ascii="Times New Roman" w:hAnsi="Times New Roman" w:cs="Times New Roman"/>
        </w:rPr>
      </w:pPr>
      <w:r w:rsidRPr="009861C1">
        <w:rPr>
          <w:rFonts w:ascii="Times New Roman" w:hAnsi="Times New Roman" w:cs="Times New Roman"/>
        </w:rPr>
        <w:t>Capitol Consultants, Inc.</w:t>
      </w:r>
    </w:p>
    <w:p w:rsidR="00367DCF" w:rsidRDefault="00367DCF" w:rsidP="00367DCF">
      <w:pPr>
        <w:pStyle w:val="NoSpacing"/>
        <w:jc w:val="both"/>
        <w:rPr>
          <w:rFonts w:ascii="Times New Roman" w:hAnsi="Times New Roman" w:cs="Times New Roman"/>
        </w:rPr>
      </w:pPr>
    </w:p>
    <w:p w:rsidR="00367DCF" w:rsidRDefault="00367DCF" w:rsidP="00367DCF">
      <w:pPr>
        <w:keepNext/>
        <w:jc w:val="center"/>
        <w:rPr>
          <w:b/>
        </w:rPr>
      </w:pPr>
      <w:r w:rsidRPr="00367DCF">
        <w:rPr>
          <w:b/>
        </w:rPr>
        <w:t xml:space="preserve">REGULATION RECEIVED  </w:t>
      </w:r>
    </w:p>
    <w:p w:rsidR="00367DCF" w:rsidRDefault="00367DCF" w:rsidP="00367DCF">
      <w:r>
        <w:t>The following was received and referred to the appropriate committee for consideration:</w:t>
      </w:r>
    </w:p>
    <w:p w:rsidR="00367DCF" w:rsidRDefault="00367DCF" w:rsidP="00367DCF">
      <w:pPr>
        <w:keepNext/>
      </w:pPr>
      <w:r>
        <w:t xml:space="preserve"> </w:t>
      </w:r>
    </w:p>
    <w:p w:rsidR="00367DCF" w:rsidRPr="005B3138" w:rsidRDefault="00367DCF" w:rsidP="00367DCF">
      <w:pPr>
        <w:keepNext/>
        <w:ind w:firstLine="0"/>
        <w:jc w:val="left"/>
      </w:pPr>
      <w:bookmarkStart w:id="8" w:name="file_start19"/>
      <w:bookmarkEnd w:id="8"/>
      <w:r w:rsidRPr="005B3138">
        <w:t>Document No. 4443</w:t>
      </w:r>
    </w:p>
    <w:p w:rsidR="00367DCF" w:rsidRPr="005B3138" w:rsidRDefault="00367DCF" w:rsidP="00367DCF">
      <w:pPr>
        <w:ind w:firstLine="0"/>
        <w:jc w:val="left"/>
      </w:pPr>
      <w:r w:rsidRPr="005B3138">
        <w:t>Agency: Department of Natural Resources</w:t>
      </w:r>
    </w:p>
    <w:p w:rsidR="00367DCF" w:rsidRPr="005B3138" w:rsidRDefault="00367DCF" w:rsidP="00367DCF">
      <w:pPr>
        <w:ind w:firstLine="0"/>
        <w:jc w:val="left"/>
      </w:pPr>
      <w:r w:rsidRPr="005B3138">
        <w:t>Statutory Authority: 1976 Code Sections 50-1-200, 50-1-220, 50-11-10, 50-11-96, 50-11-105, 50-11-310, 50-11-335, 50-11-350, 50-11-390, 50-11-520, 50-11-530, 50-11-854, 50-11-2200 and 50-11-2210</w:t>
      </w:r>
    </w:p>
    <w:p w:rsidR="00367DCF" w:rsidRPr="005B3138" w:rsidRDefault="00367DCF" w:rsidP="00367DCF">
      <w:pPr>
        <w:ind w:firstLine="0"/>
        <w:jc w:val="left"/>
      </w:pPr>
      <w:r w:rsidRPr="005B3138">
        <w:t>Seasons, Limits, Methods of Take and Special Use Restrictions on Wildlife Management Areas</w:t>
      </w:r>
    </w:p>
    <w:p w:rsidR="00367DCF" w:rsidRPr="005B3138" w:rsidRDefault="00367DCF" w:rsidP="00367DCF">
      <w:pPr>
        <w:ind w:firstLine="0"/>
        <w:jc w:val="left"/>
      </w:pPr>
      <w:r w:rsidRPr="005B3138">
        <w:t xml:space="preserve">Received by Speaker of the House of Representatives </w:t>
      </w:r>
    </w:p>
    <w:p w:rsidR="00367DCF" w:rsidRPr="005B3138" w:rsidRDefault="00367DCF" w:rsidP="00367DCF">
      <w:pPr>
        <w:ind w:firstLine="0"/>
        <w:jc w:val="left"/>
      </w:pPr>
      <w:r w:rsidRPr="005B3138">
        <w:t>February 11, 2014</w:t>
      </w:r>
    </w:p>
    <w:p w:rsidR="00367DCF" w:rsidRPr="005B3138" w:rsidRDefault="00367DCF" w:rsidP="00367DCF">
      <w:pPr>
        <w:keepNext/>
        <w:ind w:firstLine="0"/>
        <w:jc w:val="left"/>
      </w:pPr>
      <w:r w:rsidRPr="005B3138">
        <w:t>Referred to Agriculture, Natural Resources and Environmental Affairs Committee</w:t>
      </w:r>
    </w:p>
    <w:p w:rsidR="00367DCF" w:rsidRDefault="00367DCF" w:rsidP="00367DCF">
      <w:pPr>
        <w:ind w:firstLine="0"/>
        <w:jc w:val="left"/>
      </w:pPr>
      <w:r w:rsidRPr="005B3138">
        <w:t>Legislative Review Expiration January 18, 2015</w:t>
      </w:r>
    </w:p>
    <w:p w:rsidR="00367DCF" w:rsidRDefault="00367DCF" w:rsidP="00367DCF">
      <w:pPr>
        <w:ind w:firstLine="0"/>
        <w:jc w:val="left"/>
      </w:pPr>
    </w:p>
    <w:p w:rsidR="00367DCF" w:rsidRDefault="00367DCF" w:rsidP="00367DCF">
      <w:pPr>
        <w:keepNext/>
        <w:jc w:val="center"/>
        <w:rPr>
          <w:b/>
        </w:rPr>
      </w:pPr>
      <w:r w:rsidRPr="00367DCF">
        <w:rPr>
          <w:b/>
        </w:rPr>
        <w:t>HOUSE RESOLUTION</w:t>
      </w:r>
    </w:p>
    <w:p w:rsidR="00367DCF" w:rsidRDefault="00367DCF" w:rsidP="00367DCF">
      <w:pPr>
        <w:keepNext/>
      </w:pPr>
      <w:r>
        <w:t>The following was introduced:</w:t>
      </w:r>
    </w:p>
    <w:p w:rsidR="00367DCF" w:rsidRDefault="00367DCF" w:rsidP="00367DCF">
      <w:pPr>
        <w:keepNext/>
      </w:pPr>
      <w:bookmarkStart w:id="9" w:name="include_clip_start_21"/>
      <w:bookmarkEnd w:id="9"/>
    </w:p>
    <w:p w:rsidR="00367DCF" w:rsidRDefault="00367DCF" w:rsidP="00367DCF">
      <w:r>
        <w:t>H. 4635 -- Reps. Clemmons, Alexander, Allison, Anderson, Anthony, Atwater, Bales, Ballentine, Bannister, Barfield, Bedingfield, Bernstein, Bingham, Bowen, Bowers, Branham, Brannon, G. A. Brown, R. L. Brown, Burns, Chumley,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CONDEMNING THE ACADEMIC STUDIES ASSOCIATION'S ACADEMIC BOYCOTT AGAINST ISRAEL AND CALLING UPON THE DEPARTMENT OF EDUCATION, THE COMMISSION ON HIGHER EDUCATION, EACH OF THE PUBLIC INSTITUTIONS OF HIGHER EDUCATION, AND ALL OF SOUTH CAROLINA'S INDEPENDENT COLLEGES AND UNIVERSITIES TO REJECT ANTI-SEMITISM AND NOT PARTICIPATE IN THE ACADEMIC BOYCOTT.</w:t>
      </w:r>
    </w:p>
    <w:p w:rsidR="00367DCF" w:rsidRDefault="00367DCF" w:rsidP="00367DCF">
      <w:bookmarkStart w:id="10" w:name="include_clip_end_21"/>
      <w:bookmarkEnd w:id="10"/>
    </w:p>
    <w:p w:rsidR="00367DCF" w:rsidRDefault="00367DCF" w:rsidP="00367DCF">
      <w:r>
        <w:t>The Resolution was adopted.</w:t>
      </w:r>
    </w:p>
    <w:p w:rsidR="00367DCF" w:rsidRDefault="00367DCF" w:rsidP="00367DCF"/>
    <w:p w:rsidR="00367DCF" w:rsidRDefault="00367DCF" w:rsidP="00367DCF">
      <w:pPr>
        <w:keepNext/>
        <w:jc w:val="center"/>
        <w:rPr>
          <w:b/>
        </w:rPr>
      </w:pPr>
      <w:r w:rsidRPr="00367DCF">
        <w:rPr>
          <w:b/>
        </w:rPr>
        <w:t>HOUSE RESOLUTION</w:t>
      </w:r>
    </w:p>
    <w:p w:rsidR="00367DCF" w:rsidRDefault="00367DCF" w:rsidP="00367DCF">
      <w:pPr>
        <w:keepNext/>
      </w:pPr>
      <w:r>
        <w:t>The following was introduced:</w:t>
      </w:r>
    </w:p>
    <w:p w:rsidR="00367DCF" w:rsidRDefault="00367DCF" w:rsidP="00367DCF">
      <w:pPr>
        <w:keepNext/>
      </w:pPr>
      <w:bookmarkStart w:id="11" w:name="include_clip_start_24"/>
      <w:bookmarkEnd w:id="11"/>
    </w:p>
    <w:p w:rsidR="00367DCF" w:rsidRDefault="00367DCF" w:rsidP="00367DCF">
      <w:r>
        <w:t>H. 4636 -- Reps. V. S. Moss, D. C. Moss,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ERIN K. BROADBENT, SUPERINTENDENT OF KINGS MOUNTAIN NATIONAL MILITARY PARK, ON THE OCCASION OF HER RETIREMENT, THANK HER FOR HER MANY YEARS OF DEDICATED SERVICE WITH THE NATIONAL PARK SERVICE, AND WISH HER MUCH SUCCESS AND FULFILLMENT IN ALL HER FUTURE ENDEAVORS.</w:t>
      </w:r>
    </w:p>
    <w:p w:rsidR="00367DCF" w:rsidRDefault="00367DCF" w:rsidP="00367DCF">
      <w:bookmarkStart w:id="12" w:name="include_clip_end_24"/>
      <w:bookmarkEnd w:id="12"/>
    </w:p>
    <w:p w:rsidR="00367DCF" w:rsidRDefault="00367DCF" w:rsidP="00367DCF">
      <w:r>
        <w:t>The Resolution was adopted.</w:t>
      </w:r>
    </w:p>
    <w:p w:rsidR="00367DCF" w:rsidRDefault="00367DCF" w:rsidP="00367DCF"/>
    <w:p w:rsidR="00367DCF" w:rsidRDefault="00367DCF" w:rsidP="00367DCF">
      <w:pPr>
        <w:keepNext/>
        <w:jc w:val="center"/>
        <w:rPr>
          <w:b/>
        </w:rPr>
      </w:pPr>
      <w:r w:rsidRPr="00367DCF">
        <w:rPr>
          <w:b/>
        </w:rPr>
        <w:t>HOUSE RESOLUTION</w:t>
      </w:r>
    </w:p>
    <w:p w:rsidR="00367DCF" w:rsidRDefault="00367DCF" w:rsidP="00367DCF">
      <w:pPr>
        <w:keepNext/>
      </w:pPr>
      <w:r>
        <w:t>The following was introduced:</w:t>
      </w:r>
    </w:p>
    <w:p w:rsidR="00367DCF" w:rsidRDefault="00367DCF" w:rsidP="00367DCF">
      <w:pPr>
        <w:keepNext/>
      </w:pPr>
      <w:bookmarkStart w:id="13" w:name="include_clip_start_27"/>
      <w:bookmarkEnd w:id="13"/>
    </w:p>
    <w:p w:rsidR="00367DCF" w:rsidRDefault="00367DCF" w:rsidP="00367DCF">
      <w:r>
        <w:t>H. 4637 -- Rep. Delleney: A HOUSE RESOLUTION TO AUTHORIZE THE SOUTH CAROLINA CHAPTER OF THE AMERICAN BOARD OF TRIAL ADVOCATES TO USE THE HOUSE CHAMBER ON SEPTEMBER 19, 2014, FOR THE ORGANIZATION'S JAMES OTIS LECTURE, IN ACCORDANCE WITH THE BUILDING POLICY AS ADMINISTERED BY THE CLERK OF THE HOUSE.</w:t>
      </w:r>
    </w:p>
    <w:p w:rsidR="00367DCF" w:rsidRDefault="00367DCF" w:rsidP="00367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7DCF" w:rsidRDefault="00367DCF" w:rsidP="00367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67DCF" w:rsidRDefault="00367DCF" w:rsidP="00367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7DCF" w:rsidRDefault="00367DCF" w:rsidP="00367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A35574">
        <w:rPr>
          <w:color w:val="000000" w:themeColor="text1"/>
          <w:u w:color="000000" w:themeColor="text1"/>
        </w:rPr>
        <w:t xml:space="preserve">the South Carolina Chapter of the American Board of Trial Advocates be allowed the use of </w:t>
      </w:r>
      <w:r>
        <w:rPr>
          <w:color w:val="000000" w:themeColor="text1"/>
          <w:u w:color="000000" w:themeColor="text1"/>
        </w:rPr>
        <w:t>the House Chamber on September 19</w:t>
      </w:r>
      <w:r w:rsidRPr="00A35574">
        <w:rPr>
          <w:color w:val="000000" w:themeColor="text1"/>
          <w:u w:color="000000" w:themeColor="text1"/>
        </w:rPr>
        <w:t>, 201</w:t>
      </w:r>
      <w:r>
        <w:rPr>
          <w:color w:val="000000" w:themeColor="text1"/>
          <w:u w:color="000000" w:themeColor="text1"/>
        </w:rPr>
        <w:t>4</w:t>
      </w:r>
      <w:r w:rsidRPr="00A35574">
        <w:rPr>
          <w:color w:val="000000" w:themeColor="text1"/>
          <w:u w:color="000000" w:themeColor="text1"/>
        </w:rPr>
        <w:t>, for the organization</w:t>
      </w:r>
      <w:r w:rsidRPr="00ED5F80">
        <w:rPr>
          <w:color w:val="000000" w:themeColor="text1"/>
          <w:u w:color="000000" w:themeColor="text1"/>
        </w:rPr>
        <w:t>’</w:t>
      </w:r>
      <w:r w:rsidRPr="00A35574">
        <w:rPr>
          <w:color w:val="000000" w:themeColor="text1"/>
          <w:u w:color="000000" w:themeColor="text1"/>
        </w:rPr>
        <w:t>s James Otis Lecture, in accordance with the building policy as administered by the Clerk of the House. If the General Assembly is in statewide session on this day or if the House chamber is otherwise unavailable, the House chamber may not be used on this date.</w:t>
      </w:r>
    </w:p>
    <w:p w:rsidR="00367DCF" w:rsidRDefault="00367DCF" w:rsidP="00367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7DCF" w:rsidRDefault="00367DCF" w:rsidP="00367DCF">
      <w:r>
        <w:t>The Resolution was adopted.</w:t>
      </w:r>
    </w:p>
    <w:p w:rsidR="00367DCF" w:rsidRDefault="00367DCF" w:rsidP="00367DCF"/>
    <w:p w:rsidR="00367DCF" w:rsidRDefault="00367DCF" w:rsidP="00367DCF">
      <w:pPr>
        <w:keepNext/>
        <w:jc w:val="center"/>
        <w:rPr>
          <w:b/>
        </w:rPr>
      </w:pPr>
      <w:r w:rsidRPr="00367DCF">
        <w:rPr>
          <w:b/>
        </w:rPr>
        <w:t>HOUSE RESOLUTION</w:t>
      </w:r>
    </w:p>
    <w:p w:rsidR="00367DCF" w:rsidRDefault="00367DCF" w:rsidP="00367DCF">
      <w:pPr>
        <w:keepNext/>
      </w:pPr>
      <w:r>
        <w:t>The following was introduced:</w:t>
      </w:r>
    </w:p>
    <w:p w:rsidR="00367DCF" w:rsidRDefault="00367DCF" w:rsidP="00367DCF">
      <w:pPr>
        <w:keepNext/>
      </w:pPr>
      <w:bookmarkStart w:id="14" w:name="include_clip_start_30"/>
      <w:bookmarkEnd w:id="14"/>
    </w:p>
    <w:p w:rsidR="00367DCF" w:rsidRDefault="00367DCF" w:rsidP="00367DCF">
      <w:r>
        <w:t>H. 4638 -- Reps. Lucas,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HARTSVILLE NORTHERN MINOR ALL-STARS BASEBALL TEAM AND COACHES FOR AN OUTSTANDING SEASON AND TO CONGRATULATE THEM FOR WINNING THE 2013 DIXIE YOUTH CLASS AAA WORLD SERIES CHAMPIONSHIP TITLE.</w:t>
      </w:r>
    </w:p>
    <w:p w:rsidR="00367DCF" w:rsidRDefault="00367DCF" w:rsidP="00367DCF">
      <w:bookmarkStart w:id="15" w:name="include_clip_end_30"/>
      <w:bookmarkEnd w:id="15"/>
    </w:p>
    <w:p w:rsidR="00367DCF" w:rsidRDefault="00367DCF" w:rsidP="00367DCF">
      <w:r>
        <w:t>The Resolution was adopted.</w:t>
      </w:r>
    </w:p>
    <w:p w:rsidR="00367DCF" w:rsidRDefault="00367DCF" w:rsidP="00367DCF"/>
    <w:p w:rsidR="00367DCF" w:rsidRDefault="00367DCF" w:rsidP="00367DCF">
      <w:pPr>
        <w:keepNext/>
        <w:jc w:val="center"/>
        <w:rPr>
          <w:b/>
        </w:rPr>
      </w:pPr>
      <w:r w:rsidRPr="00367DCF">
        <w:rPr>
          <w:b/>
        </w:rPr>
        <w:t>HOUSE RESOLUTION</w:t>
      </w:r>
    </w:p>
    <w:p w:rsidR="00367DCF" w:rsidRDefault="00367DCF" w:rsidP="00367DCF">
      <w:pPr>
        <w:keepNext/>
      </w:pPr>
      <w:r>
        <w:t>The following was introduced:</w:t>
      </w:r>
    </w:p>
    <w:p w:rsidR="00367DCF" w:rsidRDefault="00367DCF" w:rsidP="00367DCF">
      <w:pPr>
        <w:keepNext/>
      </w:pPr>
      <w:bookmarkStart w:id="16" w:name="include_clip_start_33"/>
      <w:bookmarkEnd w:id="16"/>
    </w:p>
    <w:p w:rsidR="00367DCF" w:rsidRDefault="00367DCF" w:rsidP="00367DCF">
      <w:r>
        <w:t>H. 4639 -- Rep. Lucas: A HOUSE RESOLUTION TO EXTEND THE PRIVILEGE OF THE FLOOR OF THE SOUTH CAROLINA HOUSE OF REPRESENTATIVES TO THE HARTSVILLE NORTHERN MINOR ALL-STAR BASEBALL TEAM OF DARLINGTON COUNTY WITH THE TEAM COACHES, AT A DATE AND TIME TO BE DETERMINED BY THE SPEAKER, FOR THE PURPOSE OF BEING RECOGNIZED AND COMMENDED FOR CAPTURING THE 2013 DIXIE YOUTH CLASS AAA WORLD SERIES CHAMPIONSHIP TITLE.</w:t>
      </w:r>
    </w:p>
    <w:p w:rsidR="00367DCF" w:rsidRDefault="00367DCF" w:rsidP="00367DCF"/>
    <w:p w:rsidR="00367DCF" w:rsidRDefault="00367DCF" w:rsidP="00367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67DCF" w:rsidRDefault="00367DCF" w:rsidP="00367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7DCF" w:rsidRDefault="00367DCF" w:rsidP="00367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Hartsville Northern Minor All</w:t>
      </w:r>
      <w:r>
        <w:noBreakHyphen/>
        <w:t xml:space="preserve">Star baseball team of Darlington County with the team coaches, at a date and time to be determined by the Speaker, for the purpose of being recognized and commended for capturing the 2013 </w:t>
      </w:r>
      <w:r>
        <w:rPr>
          <w:color w:val="000000" w:themeColor="text1"/>
          <w:u w:color="000000" w:themeColor="text1"/>
        </w:rPr>
        <w:t>Dixie Youth Class AAA World Series</w:t>
      </w:r>
      <w:r>
        <w:t xml:space="preserve"> Championship title.</w:t>
      </w:r>
    </w:p>
    <w:p w:rsidR="00367DCF" w:rsidRDefault="00367DCF" w:rsidP="00367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7DCF" w:rsidRDefault="00367DCF" w:rsidP="00367DCF">
      <w:r>
        <w:t>The Resolution was adopted.</w:t>
      </w:r>
    </w:p>
    <w:p w:rsidR="00367DCF" w:rsidRDefault="00367DCF" w:rsidP="00367DCF"/>
    <w:p w:rsidR="00367DCF" w:rsidRDefault="00367DCF" w:rsidP="00367DCF">
      <w:pPr>
        <w:keepNext/>
        <w:jc w:val="center"/>
        <w:rPr>
          <w:b/>
        </w:rPr>
      </w:pPr>
      <w:r w:rsidRPr="00367DCF">
        <w:rPr>
          <w:b/>
        </w:rPr>
        <w:t>HOUSE RESOLUTION</w:t>
      </w:r>
    </w:p>
    <w:p w:rsidR="00367DCF" w:rsidRDefault="00367DCF" w:rsidP="00367DCF">
      <w:pPr>
        <w:keepNext/>
      </w:pPr>
      <w:r>
        <w:t>The following was introduced:</w:t>
      </w:r>
    </w:p>
    <w:p w:rsidR="00367DCF" w:rsidRDefault="00367DCF" w:rsidP="00367DCF">
      <w:pPr>
        <w:keepNext/>
      </w:pPr>
      <w:bookmarkStart w:id="17" w:name="include_clip_start_36"/>
      <w:bookmarkEnd w:id="17"/>
    </w:p>
    <w:p w:rsidR="00367DCF" w:rsidRDefault="00367DCF" w:rsidP="00367DCF">
      <w:r>
        <w:t>H. 4640 -- Reps. Hiott, Owens and Skelton: A HOUSE RESOLUTION TO RECOGNIZE AND HONOR FRIENDS OF PICKENS COUNTY GUARDIAN AD LITEM PROGRAM FOR ITS OUTSTANDING WORK OF NEARLY TWELVE YEARS IN PROVIDING ASSISTANCE TO ABUSED AND NEGLECTED CHILDREN AND IN PROVIDING FINANCIAL SUPPORT TO THE PICKENS COUNTY GUARDIAN AD LITEM OFFICE AND ITS COURT-APPOINTED GUARDIAN AD LITEM VOLUNTEERS.</w:t>
      </w:r>
    </w:p>
    <w:p w:rsidR="00367DCF" w:rsidRDefault="00367DCF" w:rsidP="00367DCF">
      <w:bookmarkStart w:id="18" w:name="include_clip_end_36"/>
      <w:bookmarkEnd w:id="18"/>
    </w:p>
    <w:p w:rsidR="00367DCF" w:rsidRDefault="00367DCF" w:rsidP="00367DCF">
      <w:r>
        <w:t>The Resolution was adopted.</w:t>
      </w:r>
    </w:p>
    <w:p w:rsidR="00367DCF" w:rsidRDefault="00367DCF" w:rsidP="00367DCF"/>
    <w:p w:rsidR="00367DCF" w:rsidRDefault="00367DCF" w:rsidP="00367DCF">
      <w:pPr>
        <w:keepNext/>
        <w:jc w:val="center"/>
        <w:rPr>
          <w:b/>
        </w:rPr>
      </w:pPr>
      <w:r w:rsidRPr="00367DCF">
        <w:rPr>
          <w:b/>
        </w:rPr>
        <w:t>CONCURRENT RESOLUTION</w:t>
      </w:r>
    </w:p>
    <w:p w:rsidR="00367DCF" w:rsidRDefault="00367DCF" w:rsidP="00367DCF">
      <w:pPr>
        <w:keepNext/>
      </w:pPr>
      <w:r>
        <w:t>The following was introduced:</w:t>
      </w:r>
    </w:p>
    <w:p w:rsidR="00367DCF" w:rsidRDefault="00367DCF" w:rsidP="00367DCF">
      <w:pPr>
        <w:keepNext/>
      </w:pPr>
      <w:bookmarkStart w:id="19" w:name="include_clip_start_39"/>
      <w:bookmarkEnd w:id="19"/>
    </w:p>
    <w:p w:rsidR="00367DCF" w:rsidRDefault="00367DCF" w:rsidP="00367DCF">
      <w:r>
        <w:t>H. 4641 -- Rep. Delleney: A CONCURRENT RESOLUTION TO AUTHORIZE PALMETTO BOYS STATE TO USE THE CHAMBERS OF THE HOUSE OF REPRESENTATIVES AND THE SENATE ON FRIDAY, JUNE 13, 2014, FROM 11:30 A.M. TO 1:00 P.M. FOR ITS ANNUAL STATE HOUSE MEETING.</w:t>
      </w:r>
    </w:p>
    <w:p w:rsidR="00367DCF" w:rsidRDefault="00367DCF" w:rsidP="00367DCF"/>
    <w:p w:rsidR="00367DCF" w:rsidRDefault="00367DCF" w:rsidP="00367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367DCF" w:rsidRDefault="00367DCF" w:rsidP="00367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7DCF" w:rsidRDefault="00367DCF" w:rsidP="00367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sidRPr="00127EF8">
        <w:rPr>
          <w:color w:val="000000" w:themeColor="text1"/>
          <w:u w:color="000000" w:themeColor="text1"/>
        </w:rPr>
        <w:t>Palmetto Boys State is authorized to use the chambers of the House of Representatives and the Senate on Friday, June 1</w:t>
      </w:r>
      <w:r>
        <w:rPr>
          <w:color w:val="000000" w:themeColor="text1"/>
          <w:u w:color="000000" w:themeColor="text1"/>
        </w:rPr>
        <w:t>3</w:t>
      </w:r>
      <w:r w:rsidRPr="00127EF8">
        <w:rPr>
          <w:color w:val="000000" w:themeColor="text1"/>
          <w:u w:color="000000" w:themeColor="text1"/>
        </w:rPr>
        <w:t>, 201</w:t>
      </w:r>
      <w:r>
        <w:rPr>
          <w:color w:val="000000" w:themeColor="text1"/>
          <w:u w:color="000000" w:themeColor="text1"/>
        </w:rPr>
        <w:t>4</w:t>
      </w:r>
      <w:r w:rsidRPr="00127EF8">
        <w:rPr>
          <w:color w:val="000000" w:themeColor="text1"/>
          <w:u w:color="000000" w:themeColor="text1"/>
        </w:rPr>
        <w:t>, from 11:30 a.m. to 1:00 p.m. for its annual State House meeting. If either House is in statewide session on this date or its chamber is otherwise unavailable, that chamber may not be used.</w:t>
      </w:r>
    </w:p>
    <w:p w:rsidR="00367DCF" w:rsidRDefault="00367DCF" w:rsidP="00367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7DCF" w:rsidRDefault="00367DCF" w:rsidP="00367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27EF8">
        <w:rPr>
          <w:color w:val="000000" w:themeColor="text1"/>
          <w:u w:color="000000" w:themeColor="text1"/>
        </w:rPr>
        <w:t>Be it further resolved that the State House security forces shall provide assistance and access as necessary for this meeting in accordance with previous procedures.</w:t>
      </w:r>
    </w:p>
    <w:p w:rsidR="00367DCF" w:rsidRPr="00127EF8" w:rsidRDefault="00367DCF" w:rsidP="00367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67DCF" w:rsidRDefault="00367DCF" w:rsidP="00367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27EF8">
        <w:rPr>
          <w:color w:val="000000" w:themeColor="text1"/>
          <w:u w:color="000000" w:themeColor="text1"/>
        </w:rPr>
        <w:t>Be it further resolved that no charges may be made for the use of the House and Senate chambers by Palmetto Boys State on this date.</w:t>
      </w:r>
    </w:p>
    <w:p w:rsidR="00367DCF" w:rsidRDefault="00367DCF" w:rsidP="00367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67DCF" w:rsidRDefault="00367DCF" w:rsidP="00367DCF">
      <w:r>
        <w:t>The Concurrent Resolution was agreed to and ordered sent to the Senate.</w:t>
      </w:r>
    </w:p>
    <w:p w:rsidR="00367DCF" w:rsidRDefault="00367DCF" w:rsidP="00367DCF"/>
    <w:p w:rsidR="00367DCF" w:rsidRDefault="00367DCF" w:rsidP="00367DCF">
      <w:pPr>
        <w:keepNext/>
        <w:jc w:val="center"/>
        <w:rPr>
          <w:b/>
        </w:rPr>
      </w:pPr>
      <w:r w:rsidRPr="00367DCF">
        <w:rPr>
          <w:b/>
        </w:rPr>
        <w:t>CONCURRENT RESOLUTION</w:t>
      </w:r>
    </w:p>
    <w:p w:rsidR="00367DCF" w:rsidRDefault="00367DCF" w:rsidP="00367DCF">
      <w:pPr>
        <w:keepNext/>
      </w:pPr>
      <w:r>
        <w:t>The following was introduced:</w:t>
      </w:r>
    </w:p>
    <w:p w:rsidR="00367DCF" w:rsidRDefault="00367DCF" w:rsidP="00367DCF">
      <w:pPr>
        <w:keepNext/>
      </w:pPr>
      <w:bookmarkStart w:id="20" w:name="include_clip_start_42"/>
      <w:bookmarkEnd w:id="20"/>
    </w:p>
    <w:p w:rsidR="00367DCF" w:rsidRDefault="00367DCF" w:rsidP="00367DCF">
      <w:pPr>
        <w:keepNext/>
      </w:pPr>
      <w:r>
        <w:t>H. 4642 -- Reps. Gagnon, Gambrell and Southard: A CONCURRENT RESOLUTION TO REQUEST THAT THE DEPARTMENT OF TRANSPORTATION NAME THE PORTION OF SOUTH CAROLINA HIGHWAY 72 THAT IS LOCATED WITHIN THE CALHOUN FALLS TOWN LIMITS "CHIEF BILLY HAYNIE MEMORIAL HIGHWAY" AND ERECT APPROPRIATE MARKERS OR SIGNS ALONG THIS PORTION OF HIGHWAY THAT CONTAIN THE WORDS "CHIEF BILLY HAYNIE MEMORIAL HIGHWAY".</w:t>
      </w:r>
    </w:p>
    <w:p w:rsidR="00367DCF" w:rsidRDefault="00367DCF" w:rsidP="00367DCF">
      <w:bookmarkStart w:id="21" w:name="include_clip_end_42"/>
      <w:bookmarkEnd w:id="21"/>
      <w:r>
        <w:t>The Concurrent Resolution was ordered referred to the Committee on Invitations and Memorial Resolutions.</w:t>
      </w:r>
    </w:p>
    <w:p w:rsidR="00367DCF" w:rsidRDefault="00367DCF" w:rsidP="00367DCF"/>
    <w:p w:rsidR="00367DCF" w:rsidRDefault="00367DCF" w:rsidP="00367DCF">
      <w:pPr>
        <w:keepNext/>
        <w:jc w:val="center"/>
        <w:rPr>
          <w:b/>
        </w:rPr>
      </w:pPr>
      <w:r w:rsidRPr="00367DCF">
        <w:rPr>
          <w:b/>
        </w:rPr>
        <w:t>CONCURRENT RESOLUTION</w:t>
      </w:r>
    </w:p>
    <w:p w:rsidR="00367DCF" w:rsidRDefault="00367DCF" w:rsidP="00367DCF">
      <w:r>
        <w:t>The Senate sent to the House the following:</w:t>
      </w:r>
    </w:p>
    <w:p w:rsidR="00367DCF" w:rsidRDefault="00367DCF" w:rsidP="00367DCF">
      <w:bookmarkStart w:id="22" w:name="include_clip_start_45"/>
      <w:bookmarkEnd w:id="22"/>
    </w:p>
    <w:p w:rsidR="00367DCF" w:rsidRDefault="00367DCF" w:rsidP="00367DCF">
      <w:r>
        <w:t>S. 1017 -- Senator Verdin: A CONCURRENT RESOLUTION TO RECOGNIZE AND COMMEND SOUTH CAROLINA'S FFA MEMBERS (FORMERLY KNOWN AS THE FUTURE FARMERS OF AMERICA) AND ALL WHO SUPPORT, PROMOTE, AND ENCOURAGE THESE OUTSTANDING STUDENTS OF AGRICULTURAL EDUCATION AND TO JOIN THEM IN OBSERVANCE OF NATIONAL FFA WEEK, FEBRUARY 15-22, 2014.</w:t>
      </w:r>
    </w:p>
    <w:p w:rsidR="00367DCF" w:rsidRDefault="00367DCF" w:rsidP="00367DCF">
      <w:bookmarkStart w:id="23" w:name="include_clip_end_45"/>
      <w:bookmarkEnd w:id="23"/>
    </w:p>
    <w:p w:rsidR="00367DCF" w:rsidRDefault="00367DCF" w:rsidP="00367DCF">
      <w:r>
        <w:t>The Concurrent Resolution was agreed to and ordered returned to the Senate with concurrence.</w:t>
      </w:r>
    </w:p>
    <w:p w:rsidR="00367DCF" w:rsidRDefault="00367DCF" w:rsidP="00367DCF"/>
    <w:p w:rsidR="00367DCF" w:rsidRDefault="00367DCF" w:rsidP="00367DCF">
      <w:pPr>
        <w:keepNext/>
        <w:jc w:val="center"/>
        <w:rPr>
          <w:b/>
        </w:rPr>
      </w:pPr>
      <w:r w:rsidRPr="00367DCF">
        <w:rPr>
          <w:b/>
        </w:rPr>
        <w:t xml:space="preserve">INTRODUCTION OF BILLS  </w:t>
      </w:r>
    </w:p>
    <w:p w:rsidR="00367DCF" w:rsidRDefault="00367DCF" w:rsidP="00367DCF">
      <w:r>
        <w:t>The following Bills and Joint Resolution were introduced, read the first time, and referred to appropriate committees:</w:t>
      </w:r>
    </w:p>
    <w:p w:rsidR="00367DCF" w:rsidRDefault="00367DCF" w:rsidP="00367DCF"/>
    <w:p w:rsidR="00367DCF" w:rsidRDefault="00367DCF" w:rsidP="00367DCF">
      <w:pPr>
        <w:keepNext/>
      </w:pPr>
      <w:bookmarkStart w:id="24" w:name="include_clip_start_49"/>
      <w:bookmarkEnd w:id="24"/>
      <w:r>
        <w:t>H. 4634 -- Rep. Harrell: A JOINT RESOLUTION TO ADOPT REVISED CODE VOLUMES 5 AND 8 OF THE CODE OF LAWS OF SOUTH CAROLINA, 1976, TO THE EXTENT OF THEIR CONTENTS, AS THE ONLY GENERAL PERMANENT STATUTORY LAW OF THE STATE AS OF JANUARY 1, 2014.</w:t>
      </w:r>
    </w:p>
    <w:p w:rsidR="00367DCF" w:rsidRDefault="00367DCF" w:rsidP="00367DCF">
      <w:bookmarkStart w:id="25" w:name="include_clip_end_49"/>
      <w:bookmarkEnd w:id="25"/>
      <w:r>
        <w:t>Referred to Committee on Judiciary</w:t>
      </w:r>
    </w:p>
    <w:p w:rsidR="00367DCF" w:rsidRDefault="00367DCF" w:rsidP="00367DCF"/>
    <w:p w:rsidR="00367DCF" w:rsidRDefault="00367DCF" w:rsidP="00367DCF">
      <w:pPr>
        <w:keepNext/>
      </w:pPr>
      <w:bookmarkStart w:id="26" w:name="include_clip_start_51"/>
      <w:bookmarkEnd w:id="26"/>
      <w:r>
        <w:t>H. 4643 -- Rep. Sandifer: A BILL TO REPEAL SECTION 40-11-50, CODE OF LAWS OF SOUTH CAROLINA, 1976, AND SECTION 40-67-50 BOTH RELATING TO CERTAIN PROFESSIONAL LICENSING FEES.</w:t>
      </w:r>
    </w:p>
    <w:p w:rsidR="00367DCF" w:rsidRDefault="00367DCF" w:rsidP="00367DCF">
      <w:bookmarkStart w:id="27" w:name="include_clip_end_51"/>
      <w:bookmarkEnd w:id="27"/>
      <w:r>
        <w:t>Referred to Committee on Labor, Commerce and Industry</w:t>
      </w:r>
    </w:p>
    <w:p w:rsidR="00367DCF" w:rsidRDefault="00367DCF" w:rsidP="00367DCF">
      <w:pPr>
        <w:keepNext/>
      </w:pPr>
      <w:bookmarkStart w:id="28" w:name="include_clip_start_53"/>
      <w:bookmarkEnd w:id="28"/>
      <w:r>
        <w:t>H. 4644 -- Rep. Sandifer: A BILL TO AMEND SECTION 40-60-20, CODE OF LAWS OF SOUTH CAROLINA, 1976, AND SECTIONS 40-60-31, 40-60-33, 40-60-34, 40-60-35, AS AMENDED, 40-60-36, 40-60-37, 40-60-38, 40-60-80, AND 40-60-220, ALL RELATING TO THE SOUTH CAROLINA REAL ESTATE APPRAISERS LICENSE AND CERTIFICATION ACT, SO AS TO CONFORM THE PROVISIONS TO CERTAIN REVISED NATIONAL UNIFORM STANDARDS FOR LICENSING, CERTIFYING, AND RECERTIFYING REAL ESTATE APPRAISERS.</w:t>
      </w:r>
    </w:p>
    <w:p w:rsidR="00367DCF" w:rsidRDefault="00367DCF" w:rsidP="00367DCF">
      <w:bookmarkStart w:id="29" w:name="include_clip_end_53"/>
      <w:bookmarkEnd w:id="29"/>
      <w:r>
        <w:t>Referred to Committee on Labor, Commerce and Industry</w:t>
      </w:r>
    </w:p>
    <w:p w:rsidR="00367DCF" w:rsidRDefault="00367DCF" w:rsidP="00367DCF"/>
    <w:p w:rsidR="00367DCF" w:rsidRDefault="00367DCF" w:rsidP="00367DCF">
      <w:pPr>
        <w:keepNext/>
      </w:pPr>
      <w:bookmarkStart w:id="30" w:name="include_clip_start_55"/>
      <w:bookmarkEnd w:id="30"/>
      <w:r>
        <w:t>H. 4645 -- Rep. Bowen: A BILL TO AMEND THE CODE OF LAWS OF SOUTH CAROLINA, 1976, BY ADDING SECTION 23-31-218 SO AS TO PROVIDE THAT A VALID CONCEALABLE WEAPONS PERMIT ISSUED BY THE STATE OF GEORGIA MUST BE HONORED BY THIS STATE PER RECIPROCITY.</w:t>
      </w:r>
    </w:p>
    <w:p w:rsidR="00367DCF" w:rsidRDefault="00367DCF" w:rsidP="00367DCF">
      <w:bookmarkStart w:id="31" w:name="include_clip_end_55"/>
      <w:bookmarkEnd w:id="31"/>
      <w:r>
        <w:t>Referred to Committee on Judiciary</w:t>
      </w:r>
    </w:p>
    <w:p w:rsidR="00367DCF" w:rsidRDefault="00367DCF" w:rsidP="00367DCF"/>
    <w:p w:rsidR="00367DCF" w:rsidRDefault="00367DCF" w:rsidP="00367DCF">
      <w:pPr>
        <w:keepNext/>
      </w:pPr>
      <w:bookmarkStart w:id="32" w:name="include_clip_start_57"/>
      <w:bookmarkEnd w:id="32"/>
      <w:r>
        <w:t>H. 4646 -- Reps. Bingham, Allison, Anthony and Hayes: A BILL TO AMEND SECTION 59-48-20, AS AMENDED, CODE OF LAWS OF SOUTH CAROLINA, 1976, RELATING TO EX OFFICIO MEMBERS OF THE BOARD OF TRUSTEES OF THE GOVERNORS SCHOOL FOR SCIENCE AND MATHEMATICS, SO AS TO PROVIDE A PROVOST OR VICE PRESIDENT OF ACADEMIC AFFAIRS WHO MUST SERVE AS AN EX OFFICIO MEMBER MAY DESIGNATE A PERSON TO SERVE IN HIS PLACE.</w:t>
      </w:r>
    </w:p>
    <w:p w:rsidR="00367DCF" w:rsidRDefault="00367DCF" w:rsidP="00367DCF">
      <w:bookmarkStart w:id="33" w:name="include_clip_end_57"/>
      <w:bookmarkEnd w:id="33"/>
      <w:r>
        <w:t>Referred to Committee on Education and Public Works</w:t>
      </w:r>
    </w:p>
    <w:p w:rsidR="00367DCF" w:rsidRDefault="00367DCF" w:rsidP="00367DCF"/>
    <w:p w:rsidR="00367DCF" w:rsidRDefault="00367DCF" w:rsidP="00367DCF">
      <w:pPr>
        <w:keepNext/>
      </w:pPr>
      <w:bookmarkStart w:id="34" w:name="include_clip_start_59"/>
      <w:bookmarkEnd w:id="34"/>
      <w:r>
        <w:t>H. 4647 -- Reps. Pitts, Willis and Anthony: A BILL TO AMEND SECTION 7-7-360, AS AMENDED, CODE OF LAWS OF SOUTH CAROLINA, 1976, RELATING TO THE DESIGNATION OF VOTING PRECINCTS IN LAURENS COUNTY, SO AS TO REVISE BOUNDARIES OF EXISTING PRECINCTS AND TO DESIGNATE THE MAP NUMBER ON WHICH THE BOUNDARIES OF LAURENS COUNTY VOTING PRECINCTS AS REVISED BY THIS ACT MAY BE FOUND AND MAINTAINED BY THE OFFICE OF RESEARCH AND STATISTICS OF THE STATE BUDGET AND CONTROL BOARD.</w:t>
      </w:r>
    </w:p>
    <w:p w:rsidR="00367DCF" w:rsidRDefault="00367DCF" w:rsidP="00367DCF">
      <w:bookmarkStart w:id="35" w:name="include_clip_end_59"/>
      <w:bookmarkEnd w:id="35"/>
      <w:r>
        <w:t>On motion of Rep. PITTS, with unanimous consent, the Bill was ordered placed on the Calendar without reference.</w:t>
      </w:r>
    </w:p>
    <w:p w:rsidR="00367DCF" w:rsidRDefault="00367DCF" w:rsidP="00367DCF">
      <w:pPr>
        <w:keepNext/>
      </w:pPr>
      <w:bookmarkStart w:id="36" w:name="include_clip_start_61"/>
      <w:bookmarkEnd w:id="36"/>
      <w:r>
        <w:t>S. 1002 -- Senator Coleman: A BILL TO AMEND ACT 191 OF 1991, AS AMENDED, RELATING TO THE FAIRFIELD COUNTY SCHOOL DISTRICT, SO AS TO REVISE THE BOUNDARIES OF THE SEVEN SINGLE-MEMBER DISTRICTS FROM WHICH MEMBERS OF THE BOARD OF TRUSTEES OF THE SCHOOL DISTRICT OF FAIRFIELD COUNTY ARE ELECTED.</w:t>
      </w:r>
    </w:p>
    <w:p w:rsidR="00367DCF" w:rsidRDefault="00367DCF" w:rsidP="00367DCF">
      <w:bookmarkStart w:id="37" w:name="include_clip_end_61"/>
      <w:bookmarkEnd w:id="37"/>
      <w:r>
        <w:t>On motion of Rep. DOUGLAS, with unanimous consent, the Bill was ordered placed on the Calendar without reference.</w:t>
      </w:r>
    </w:p>
    <w:p w:rsidR="00367DCF" w:rsidRDefault="00367DCF" w:rsidP="00367DCF"/>
    <w:p w:rsidR="00367DCF" w:rsidRDefault="00367DCF" w:rsidP="00367DCF">
      <w:pPr>
        <w:keepNext/>
        <w:jc w:val="center"/>
        <w:rPr>
          <w:b/>
        </w:rPr>
      </w:pPr>
      <w:r w:rsidRPr="00367DCF">
        <w:rPr>
          <w:b/>
        </w:rPr>
        <w:t>ROLL CALL</w:t>
      </w:r>
    </w:p>
    <w:p w:rsidR="00367DCF" w:rsidRDefault="00367DCF" w:rsidP="00367DC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367DCF" w:rsidRPr="00367DCF" w:rsidTr="00367DCF">
        <w:tc>
          <w:tcPr>
            <w:tcW w:w="2179" w:type="dxa"/>
            <w:shd w:val="clear" w:color="auto" w:fill="auto"/>
          </w:tcPr>
          <w:p w:rsidR="00367DCF" w:rsidRPr="00367DCF" w:rsidRDefault="00367DCF" w:rsidP="00367DCF">
            <w:pPr>
              <w:keepNext/>
              <w:ind w:firstLine="0"/>
            </w:pPr>
            <w:bookmarkStart w:id="38" w:name="vote_start64"/>
            <w:bookmarkEnd w:id="38"/>
            <w:r>
              <w:t>Alexander</w:t>
            </w:r>
          </w:p>
        </w:tc>
        <w:tc>
          <w:tcPr>
            <w:tcW w:w="2179" w:type="dxa"/>
            <w:shd w:val="clear" w:color="auto" w:fill="auto"/>
          </w:tcPr>
          <w:p w:rsidR="00367DCF" w:rsidRPr="00367DCF" w:rsidRDefault="00367DCF" w:rsidP="00367DCF">
            <w:pPr>
              <w:keepNext/>
              <w:ind w:firstLine="0"/>
            </w:pPr>
            <w:r>
              <w:t>Allison</w:t>
            </w:r>
          </w:p>
        </w:tc>
        <w:tc>
          <w:tcPr>
            <w:tcW w:w="2180" w:type="dxa"/>
            <w:shd w:val="clear" w:color="auto" w:fill="auto"/>
          </w:tcPr>
          <w:p w:rsidR="00367DCF" w:rsidRPr="00367DCF" w:rsidRDefault="00367DCF" w:rsidP="00367DCF">
            <w:pPr>
              <w:keepNext/>
              <w:ind w:firstLine="0"/>
            </w:pPr>
            <w:r>
              <w:t>Anderson</w:t>
            </w:r>
          </w:p>
        </w:tc>
      </w:tr>
      <w:tr w:rsidR="00367DCF" w:rsidRPr="00367DCF" w:rsidTr="00367DCF">
        <w:tc>
          <w:tcPr>
            <w:tcW w:w="2179" w:type="dxa"/>
            <w:shd w:val="clear" w:color="auto" w:fill="auto"/>
          </w:tcPr>
          <w:p w:rsidR="00367DCF" w:rsidRPr="00367DCF" w:rsidRDefault="00367DCF" w:rsidP="00367DCF">
            <w:pPr>
              <w:ind w:firstLine="0"/>
            </w:pPr>
            <w:r>
              <w:t>Anthony</w:t>
            </w:r>
          </w:p>
        </w:tc>
        <w:tc>
          <w:tcPr>
            <w:tcW w:w="2179" w:type="dxa"/>
            <w:shd w:val="clear" w:color="auto" w:fill="auto"/>
          </w:tcPr>
          <w:p w:rsidR="00367DCF" w:rsidRPr="00367DCF" w:rsidRDefault="00367DCF" w:rsidP="00367DCF">
            <w:pPr>
              <w:ind w:firstLine="0"/>
            </w:pPr>
            <w:r>
              <w:t>Atwater</w:t>
            </w:r>
          </w:p>
        </w:tc>
        <w:tc>
          <w:tcPr>
            <w:tcW w:w="2180" w:type="dxa"/>
            <w:shd w:val="clear" w:color="auto" w:fill="auto"/>
          </w:tcPr>
          <w:p w:rsidR="00367DCF" w:rsidRPr="00367DCF" w:rsidRDefault="00367DCF" w:rsidP="00367DCF">
            <w:pPr>
              <w:ind w:firstLine="0"/>
            </w:pPr>
            <w:r>
              <w:t>Bales</w:t>
            </w:r>
          </w:p>
        </w:tc>
      </w:tr>
      <w:tr w:rsidR="00367DCF" w:rsidRPr="00367DCF" w:rsidTr="00367DCF">
        <w:tc>
          <w:tcPr>
            <w:tcW w:w="2179" w:type="dxa"/>
            <w:shd w:val="clear" w:color="auto" w:fill="auto"/>
          </w:tcPr>
          <w:p w:rsidR="00367DCF" w:rsidRPr="00367DCF" w:rsidRDefault="00367DCF" w:rsidP="00367DCF">
            <w:pPr>
              <w:ind w:firstLine="0"/>
            </w:pPr>
            <w:r>
              <w:t>Ballentine</w:t>
            </w:r>
          </w:p>
        </w:tc>
        <w:tc>
          <w:tcPr>
            <w:tcW w:w="2179" w:type="dxa"/>
            <w:shd w:val="clear" w:color="auto" w:fill="auto"/>
          </w:tcPr>
          <w:p w:rsidR="00367DCF" w:rsidRPr="00367DCF" w:rsidRDefault="00367DCF" w:rsidP="00367DCF">
            <w:pPr>
              <w:ind w:firstLine="0"/>
            </w:pPr>
            <w:r>
              <w:t>Bannister</w:t>
            </w:r>
          </w:p>
        </w:tc>
        <w:tc>
          <w:tcPr>
            <w:tcW w:w="2180" w:type="dxa"/>
            <w:shd w:val="clear" w:color="auto" w:fill="auto"/>
          </w:tcPr>
          <w:p w:rsidR="00367DCF" w:rsidRPr="00367DCF" w:rsidRDefault="00367DCF" w:rsidP="00367DCF">
            <w:pPr>
              <w:ind w:firstLine="0"/>
            </w:pPr>
            <w:r>
              <w:t>Barfield</w:t>
            </w:r>
          </w:p>
        </w:tc>
      </w:tr>
      <w:tr w:rsidR="00367DCF" w:rsidRPr="00367DCF" w:rsidTr="00367DCF">
        <w:tc>
          <w:tcPr>
            <w:tcW w:w="2179" w:type="dxa"/>
            <w:shd w:val="clear" w:color="auto" w:fill="auto"/>
          </w:tcPr>
          <w:p w:rsidR="00367DCF" w:rsidRPr="00367DCF" w:rsidRDefault="00367DCF" w:rsidP="00367DCF">
            <w:pPr>
              <w:ind w:firstLine="0"/>
            </w:pPr>
            <w:r>
              <w:t>Bedingfield</w:t>
            </w:r>
          </w:p>
        </w:tc>
        <w:tc>
          <w:tcPr>
            <w:tcW w:w="2179" w:type="dxa"/>
            <w:shd w:val="clear" w:color="auto" w:fill="auto"/>
          </w:tcPr>
          <w:p w:rsidR="00367DCF" w:rsidRPr="00367DCF" w:rsidRDefault="00367DCF" w:rsidP="00367DCF">
            <w:pPr>
              <w:ind w:firstLine="0"/>
            </w:pPr>
            <w:r>
              <w:t>Bernstein</w:t>
            </w:r>
          </w:p>
        </w:tc>
        <w:tc>
          <w:tcPr>
            <w:tcW w:w="2180" w:type="dxa"/>
            <w:shd w:val="clear" w:color="auto" w:fill="auto"/>
          </w:tcPr>
          <w:p w:rsidR="00367DCF" w:rsidRPr="00367DCF" w:rsidRDefault="00367DCF" w:rsidP="00367DCF">
            <w:pPr>
              <w:ind w:firstLine="0"/>
            </w:pPr>
            <w:r>
              <w:t>Bingham</w:t>
            </w:r>
          </w:p>
        </w:tc>
      </w:tr>
      <w:tr w:rsidR="00367DCF" w:rsidRPr="00367DCF" w:rsidTr="00367DCF">
        <w:tc>
          <w:tcPr>
            <w:tcW w:w="2179" w:type="dxa"/>
            <w:shd w:val="clear" w:color="auto" w:fill="auto"/>
          </w:tcPr>
          <w:p w:rsidR="00367DCF" w:rsidRPr="00367DCF" w:rsidRDefault="00367DCF" w:rsidP="00367DCF">
            <w:pPr>
              <w:ind w:firstLine="0"/>
            </w:pPr>
            <w:r>
              <w:t>Bowen</w:t>
            </w:r>
          </w:p>
        </w:tc>
        <w:tc>
          <w:tcPr>
            <w:tcW w:w="2179" w:type="dxa"/>
            <w:shd w:val="clear" w:color="auto" w:fill="auto"/>
          </w:tcPr>
          <w:p w:rsidR="00367DCF" w:rsidRPr="00367DCF" w:rsidRDefault="00367DCF" w:rsidP="00367DCF">
            <w:pPr>
              <w:ind w:firstLine="0"/>
            </w:pPr>
            <w:r>
              <w:t>Branham</w:t>
            </w:r>
          </w:p>
        </w:tc>
        <w:tc>
          <w:tcPr>
            <w:tcW w:w="2180" w:type="dxa"/>
            <w:shd w:val="clear" w:color="auto" w:fill="auto"/>
          </w:tcPr>
          <w:p w:rsidR="00367DCF" w:rsidRPr="00367DCF" w:rsidRDefault="00367DCF" w:rsidP="00367DCF">
            <w:pPr>
              <w:ind w:firstLine="0"/>
            </w:pPr>
            <w:r>
              <w:t>R. L. Brown</w:t>
            </w:r>
          </w:p>
        </w:tc>
      </w:tr>
      <w:tr w:rsidR="00367DCF" w:rsidRPr="00367DCF" w:rsidTr="00367DCF">
        <w:tc>
          <w:tcPr>
            <w:tcW w:w="2179" w:type="dxa"/>
            <w:shd w:val="clear" w:color="auto" w:fill="auto"/>
          </w:tcPr>
          <w:p w:rsidR="00367DCF" w:rsidRPr="00367DCF" w:rsidRDefault="00367DCF" w:rsidP="00367DCF">
            <w:pPr>
              <w:ind w:firstLine="0"/>
            </w:pPr>
            <w:r>
              <w:t>Burns</w:t>
            </w:r>
          </w:p>
        </w:tc>
        <w:tc>
          <w:tcPr>
            <w:tcW w:w="2179" w:type="dxa"/>
            <w:shd w:val="clear" w:color="auto" w:fill="auto"/>
          </w:tcPr>
          <w:p w:rsidR="00367DCF" w:rsidRPr="00367DCF" w:rsidRDefault="00367DCF" w:rsidP="00367DCF">
            <w:pPr>
              <w:ind w:firstLine="0"/>
            </w:pPr>
            <w:r>
              <w:t>Chumley</w:t>
            </w:r>
          </w:p>
        </w:tc>
        <w:tc>
          <w:tcPr>
            <w:tcW w:w="2180" w:type="dxa"/>
            <w:shd w:val="clear" w:color="auto" w:fill="auto"/>
          </w:tcPr>
          <w:p w:rsidR="00367DCF" w:rsidRPr="00367DCF" w:rsidRDefault="00367DCF" w:rsidP="00367DCF">
            <w:pPr>
              <w:ind w:firstLine="0"/>
            </w:pPr>
            <w:r>
              <w:t>Clemmons</w:t>
            </w:r>
          </w:p>
        </w:tc>
      </w:tr>
      <w:tr w:rsidR="00367DCF" w:rsidRPr="00367DCF" w:rsidTr="00367DCF">
        <w:tc>
          <w:tcPr>
            <w:tcW w:w="2179" w:type="dxa"/>
            <w:shd w:val="clear" w:color="auto" w:fill="auto"/>
          </w:tcPr>
          <w:p w:rsidR="00367DCF" w:rsidRPr="00367DCF" w:rsidRDefault="00367DCF" w:rsidP="00367DCF">
            <w:pPr>
              <w:ind w:firstLine="0"/>
            </w:pPr>
            <w:r>
              <w:t>Clyburn</w:t>
            </w:r>
          </w:p>
        </w:tc>
        <w:tc>
          <w:tcPr>
            <w:tcW w:w="2179" w:type="dxa"/>
            <w:shd w:val="clear" w:color="auto" w:fill="auto"/>
          </w:tcPr>
          <w:p w:rsidR="00367DCF" w:rsidRPr="00367DCF" w:rsidRDefault="00367DCF" w:rsidP="00367DCF">
            <w:pPr>
              <w:ind w:firstLine="0"/>
            </w:pPr>
            <w:r>
              <w:t>Cobb-Hunter</w:t>
            </w:r>
          </w:p>
        </w:tc>
        <w:tc>
          <w:tcPr>
            <w:tcW w:w="2180" w:type="dxa"/>
            <w:shd w:val="clear" w:color="auto" w:fill="auto"/>
          </w:tcPr>
          <w:p w:rsidR="00367DCF" w:rsidRPr="00367DCF" w:rsidRDefault="00367DCF" w:rsidP="00367DCF">
            <w:pPr>
              <w:ind w:firstLine="0"/>
            </w:pPr>
            <w:r>
              <w:t>Cole</w:t>
            </w:r>
          </w:p>
        </w:tc>
      </w:tr>
      <w:tr w:rsidR="00367DCF" w:rsidRPr="00367DCF" w:rsidTr="00367DCF">
        <w:tc>
          <w:tcPr>
            <w:tcW w:w="2179" w:type="dxa"/>
            <w:shd w:val="clear" w:color="auto" w:fill="auto"/>
          </w:tcPr>
          <w:p w:rsidR="00367DCF" w:rsidRPr="00367DCF" w:rsidRDefault="00367DCF" w:rsidP="00367DCF">
            <w:pPr>
              <w:ind w:firstLine="0"/>
            </w:pPr>
            <w:r>
              <w:t>H. A. Crawford</w:t>
            </w:r>
          </w:p>
        </w:tc>
        <w:tc>
          <w:tcPr>
            <w:tcW w:w="2179" w:type="dxa"/>
            <w:shd w:val="clear" w:color="auto" w:fill="auto"/>
          </w:tcPr>
          <w:p w:rsidR="00367DCF" w:rsidRPr="00367DCF" w:rsidRDefault="00367DCF" w:rsidP="00367DCF">
            <w:pPr>
              <w:ind w:firstLine="0"/>
            </w:pPr>
            <w:r>
              <w:t>K. R. Crawford</w:t>
            </w:r>
          </w:p>
        </w:tc>
        <w:tc>
          <w:tcPr>
            <w:tcW w:w="2180" w:type="dxa"/>
            <w:shd w:val="clear" w:color="auto" w:fill="auto"/>
          </w:tcPr>
          <w:p w:rsidR="00367DCF" w:rsidRPr="00367DCF" w:rsidRDefault="00367DCF" w:rsidP="00367DCF">
            <w:pPr>
              <w:ind w:firstLine="0"/>
            </w:pPr>
            <w:r>
              <w:t>Crosby</w:t>
            </w:r>
          </w:p>
        </w:tc>
      </w:tr>
      <w:tr w:rsidR="00367DCF" w:rsidRPr="00367DCF" w:rsidTr="00367DCF">
        <w:tc>
          <w:tcPr>
            <w:tcW w:w="2179" w:type="dxa"/>
            <w:shd w:val="clear" w:color="auto" w:fill="auto"/>
          </w:tcPr>
          <w:p w:rsidR="00367DCF" w:rsidRPr="00367DCF" w:rsidRDefault="00367DCF" w:rsidP="00367DCF">
            <w:pPr>
              <w:ind w:firstLine="0"/>
            </w:pPr>
            <w:r>
              <w:t>Daning</w:t>
            </w:r>
          </w:p>
        </w:tc>
        <w:tc>
          <w:tcPr>
            <w:tcW w:w="2179" w:type="dxa"/>
            <w:shd w:val="clear" w:color="auto" w:fill="auto"/>
          </w:tcPr>
          <w:p w:rsidR="00367DCF" w:rsidRPr="00367DCF" w:rsidRDefault="00367DCF" w:rsidP="00367DCF">
            <w:pPr>
              <w:ind w:firstLine="0"/>
            </w:pPr>
            <w:r>
              <w:t>Delleney</w:t>
            </w:r>
          </w:p>
        </w:tc>
        <w:tc>
          <w:tcPr>
            <w:tcW w:w="2180" w:type="dxa"/>
            <w:shd w:val="clear" w:color="auto" w:fill="auto"/>
          </w:tcPr>
          <w:p w:rsidR="00367DCF" w:rsidRPr="00367DCF" w:rsidRDefault="00367DCF" w:rsidP="00367DCF">
            <w:pPr>
              <w:ind w:firstLine="0"/>
            </w:pPr>
            <w:r>
              <w:t>Dillard</w:t>
            </w:r>
          </w:p>
        </w:tc>
      </w:tr>
      <w:tr w:rsidR="00367DCF" w:rsidRPr="00367DCF" w:rsidTr="00367DCF">
        <w:tc>
          <w:tcPr>
            <w:tcW w:w="2179" w:type="dxa"/>
            <w:shd w:val="clear" w:color="auto" w:fill="auto"/>
          </w:tcPr>
          <w:p w:rsidR="00367DCF" w:rsidRPr="00367DCF" w:rsidRDefault="00367DCF" w:rsidP="00367DCF">
            <w:pPr>
              <w:ind w:firstLine="0"/>
            </w:pPr>
            <w:r>
              <w:t>Douglas</w:t>
            </w:r>
          </w:p>
        </w:tc>
        <w:tc>
          <w:tcPr>
            <w:tcW w:w="2179" w:type="dxa"/>
            <w:shd w:val="clear" w:color="auto" w:fill="auto"/>
          </w:tcPr>
          <w:p w:rsidR="00367DCF" w:rsidRPr="00367DCF" w:rsidRDefault="00367DCF" w:rsidP="00367DCF">
            <w:pPr>
              <w:ind w:firstLine="0"/>
            </w:pPr>
            <w:r>
              <w:t>Edge</w:t>
            </w:r>
          </w:p>
        </w:tc>
        <w:tc>
          <w:tcPr>
            <w:tcW w:w="2180" w:type="dxa"/>
            <w:shd w:val="clear" w:color="auto" w:fill="auto"/>
          </w:tcPr>
          <w:p w:rsidR="00367DCF" w:rsidRPr="00367DCF" w:rsidRDefault="00367DCF" w:rsidP="00367DCF">
            <w:pPr>
              <w:ind w:firstLine="0"/>
            </w:pPr>
            <w:r>
              <w:t>Felder</w:t>
            </w:r>
          </w:p>
        </w:tc>
      </w:tr>
      <w:tr w:rsidR="00367DCF" w:rsidRPr="00367DCF" w:rsidTr="00367DCF">
        <w:tc>
          <w:tcPr>
            <w:tcW w:w="2179" w:type="dxa"/>
            <w:shd w:val="clear" w:color="auto" w:fill="auto"/>
          </w:tcPr>
          <w:p w:rsidR="00367DCF" w:rsidRPr="00367DCF" w:rsidRDefault="00367DCF" w:rsidP="00367DCF">
            <w:pPr>
              <w:ind w:firstLine="0"/>
            </w:pPr>
            <w:r>
              <w:t>Finlay</w:t>
            </w:r>
          </w:p>
        </w:tc>
        <w:tc>
          <w:tcPr>
            <w:tcW w:w="2179" w:type="dxa"/>
            <w:shd w:val="clear" w:color="auto" w:fill="auto"/>
          </w:tcPr>
          <w:p w:rsidR="00367DCF" w:rsidRPr="00367DCF" w:rsidRDefault="00367DCF" w:rsidP="00367DCF">
            <w:pPr>
              <w:ind w:firstLine="0"/>
            </w:pPr>
            <w:r>
              <w:t>Forrester</w:t>
            </w:r>
          </w:p>
        </w:tc>
        <w:tc>
          <w:tcPr>
            <w:tcW w:w="2180" w:type="dxa"/>
            <w:shd w:val="clear" w:color="auto" w:fill="auto"/>
          </w:tcPr>
          <w:p w:rsidR="00367DCF" w:rsidRPr="00367DCF" w:rsidRDefault="00367DCF" w:rsidP="00367DCF">
            <w:pPr>
              <w:ind w:firstLine="0"/>
            </w:pPr>
            <w:r>
              <w:t>Funderburk</w:t>
            </w:r>
          </w:p>
        </w:tc>
      </w:tr>
      <w:tr w:rsidR="00367DCF" w:rsidRPr="00367DCF" w:rsidTr="00367DCF">
        <w:tc>
          <w:tcPr>
            <w:tcW w:w="2179" w:type="dxa"/>
            <w:shd w:val="clear" w:color="auto" w:fill="auto"/>
          </w:tcPr>
          <w:p w:rsidR="00367DCF" w:rsidRPr="00367DCF" w:rsidRDefault="00367DCF" w:rsidP="00367DCF">
            <w:pPr>
              <w:ind w:firstLine="0"/>
            </w:pPr>
            <w:r>
              <w:t>Gagnon</w:t>
            </w:r>
          </w:p>
        </w:tc>
        <w:tc>
          <w:tcPr>
            <w:tcW w:w="2179" w:type="dxa"/>
            <w:shd w:val="clear" w:color="auto" w:fill="auto"/>
          </w:tcPr>
          <w:p w:rsidR="00367DCF" w:rsidRPr="00367DCF" w:rsidRDefault="00367DCF" w:rsidP="00367DCF">
            <w:pPr>
              <w:ind w:firstLine="0"/>
            </w:pPr>
            <w:r>
              <w:t>Gambrell</w:t>
            </w:r>
          </w:p>
        </w:tc>
        <w:tc>
          <w:tcPr>
            <w:tcW w:w="2180" w:type="dxa"/>
            <w:shd w:val="clear" w:color="auto" w:fill="auto"/>
          </w:tcPr>
          <w:p w:rsidR="00367DCF" w:rsidRPr="00367DCF" w:rsidRDefault="00367DCF" w:rsidP="00367DCF">
            <w:pPr>
              <w:ind w:firstLine="0"/>
            </w:pPr>
            <w:r>
              <w:t>George</w:t>
            </w:r>
          </w:p>
        </w:tc>
      </w:tr>
      <w:tr w:rsidR="00367DCF" w:rsidRPr="00367DCF" w:rsidTr="00367DCF">
        <w:tc>
          <w:tcPr>
            <w:tcW w:w="2179" w:type="dxa"/>
            <w:shd w:val="clear" w:color="auto" w:fill="auto"/>
          </w:tcPr>
          <w:p w:rsidR="00367DCF" w:rsidRPr="00367DCF" w:rsidRDefault="00367DCF" w:rsidP="00367DCF">
            <w:pPr>
              <w:ind w:firstLine="0"/>
            </w:pPr>
            <w:r>
              <w:t>Gilliard</w:t>
            </w:r>
          </w:p>
        </w:tc>
        <w:tc>
          <w:tcPr>
            <w:tcW w:w="2179" w:type="dxa"/>
            <w:shd w:val="clear" w:color="auto" w:fill="auto"/>
          </w:tcPr>
          <w:p w:rsidR="00367DCF" w:rsidRPr="00367DCF" w:rsidRDefault="00367DCF" w:rsidP="00367DCF">
            <w:pPr>
              <w:ind w:firstLine="0"/>
            </w:pPr>
            <w:r>
              <w:t>Goldfinch</w:t>
            </w:r>
          </w:p>
        </w:tc>
        <w:tc>
          <w:tcPr>
            <w:tcW w:w="2180" w:type="dxa"/>
            <w:shd w:val="clear" w:color="auto" w:fill="auto"/>
          </w:tcPr>
          <w:p w:rsidR="00367DCF" w:rsidRPr="00367DCF" w:rsidRDefault="00367DCF" w:rsidP="00367DCF">
            <w:pPr>
              <w:ind w:firstLine="0"/>
            </w:pPr>
            <w:r>
              <w:t>Hardee</w:t>
            </w:r>
          </w:p>
        </w:tc>
      </w:tr>
      <w:tr w:rsidR="00367DCF" w:rsidRPr="00367DCF" w:rsidTr="00367DCF">
        <w:tc>
          <w:tcPr>
            <w:tcW w:w="2179" w:type="dxa"/>
            <w:shd w:val="clear" w:color="auto" w:fill="auto"/>
          </w:tcPr>
          <w:p w:rsidR="00367DCF" w:rsidRPr="00367DCF" w:rsidRDefault="00367DCF" w:rsidP="00367DCF">
            <w:pPr>
              <w:ind w:firstLine="0"/>
            </w:pPr>
            <w:r>
              <w:t>Hardwick</w:t>
            </w:r>
          </w:p>
        </w:tc>
        <w:tc>
          <w:tcPr>
            <w:tcW w:w="2179" w:type="dxa"/>
            <w:shd w:val="clear" w:color="auto" w:fill="auto"/>
          </w:tcPr>
          <w:p w:rsidR="00367DCF" w:rsidRPr="00367DCF" w:rsidRDefault="00367DCF" w:rsidP="00367DCF">
            <w:pPr>
              <w:ind w:firstLine="0"/>
            </w:pPr>
            <w:r>
              <w:t>Harrell</w:t>
            </w:r>
          </w:p>
        </w:tc>
        <w:tc>
          <w:tcPr>
            <w:tcW w:w="2180" w:type="dxa"/>
            <w:shd w:val="clear" w:color="auto" w:fill="auto"/>
          </w:tcPr>
          <w:p w:rsidR="00367DCF" w:rsidRPr="00367DCF" w:rsidRDefault="00367DCF" w:rsidP="00367DCF">
            <w:pPr>
              <w:ind w:firstLine="0"/>
            </w:pPr>
            <w:r>
              <w:t>Hart</w:t>
            </w:r>
          </w:p>
        </w:tc>
      </w:tr>
      <w:tr w:rsidR="00367DCF" w:rsidRPr="00367DCF" w:rsidTr="00367DCF">
        <w:tc>
          <w:tcPr>
            <w:tcW w:w="2179" w:type="dxa"/>
            <w:shd w:val="clear" w:color="auto" w:fill="auto"/>
          </w:tcPr>
          <w:p w:rsidR="00367DCF" w:rsidRPr="00367DCF" w:rsidRDefault="00367DCF" w:rsidP="00367DCF">
            <w:pPr>
              <w:ind w:firstLine="0"/>
            </w:pPr>
            <w:r>
              <w:t>Hayes</w:t>
            </w:r>
          </w:p>
        </w:tc>
        <w:tc>
          <w:tcPr>
            <w:tcW w:w="2179" w:type="dxa"/>
            <w:shd w:val="clear" w:color="auto" w:fill="auto"/>
          </w:tcPr>
          <w:p w:rsidR="00367DCF" w:rsidRPr="00367DCF" w:rsidRDefault="00367DCF" w:rsidP="00367DCF">
            <w:pPr>
              <w:ind w:firstLine="0"/>
            </w:pPr>
            <w:r>
              <w:t>Henderson</w:t>
            </w:r>
          </w:p>
        </w:tc>
        <w:tc>
          <w:tcPr>
            <w:tcW w:w="2180" w:type="dxa"/>
            <w:shd w:val="clear" w:color="auto" w:fill="auto"/>
          </w:tcPr>
          <w:p w:rsidR="00367DCF" w:rsidRPr="00367DCF" w:rsidRDefault="00367DCF" w:rsidP="00367DCF">
            <w:pPr>
              <w:ind w:firstLine="0"/>
            </w:pPr>
            <w:r>
              <w:t>Herbkersman</w:t>
            </w:r>
          </w:p>
        </w:tc>
      </w:tr>
      <w:tr w:rsidR="00367DCF" w:rsidRPr="00367DCF" w:rsidTr="00367DCF">
        <w:tc>
          <w:tcPr>
            <w:tcW w:w="2179" w:type="dxa"/>
            <w:shd w:val="clear" w:color="auto" w:fill="auto"/>
          </w:tcPr>
          <w:p w:rsidR="00367DCF" w:rsidRPr="00367DCF" w:rsidRDefault="00367DCF" w:rsidP="00367DCF">
            <w:pPr>
              <w:ind w:firstLine="0"/>
            </w:pPr>
            <w:r>
              <w:t>Hiott</w:t>
            </w:r>
          </w:p>
        </w:tc>
        <w:tc>
          <w:tcPr>
            <w:tcW w:w="2179" w:type="dxa"/>
            <w:shd w:val="clear" w:color="auto" w:fill="auto"/>
          </w:tcPr>
          <w:p w:rsidR="00367DCF" w:rsidRPr="00367DCF" w:rsidRDefault="00367DCF" w:rsidP="00367DCF">
            <w:pPr>
              <w:ind w:firstLine="0"/>
            </w:pPr>
            <w:r>
              <w:t>Hixon</w:t>
            </w:r>
          </w:p>
        </w:tc>
        <w:tc>
          <w:tcPr>
            <w:tcW w:w="2180" w:type="dxa"/>
            <w:shd w:val="clear" w:color="auto" w:fill="auto"/>
          </w:tcPr>
          <w:p w:rsidR="00367DCF" w:rsidRPr="00367DCF" w:rsidRDefault="00367DCF" w:rsidP="00367DCF">
            <w:pPr>
              <w:ind w:firstLine="0"/>
            </w:pPr>
            <w:r>
              <w:t>Horne</w:t>
            </w:r>
          </w:p>
        </w:tc>
      </w:tr>
      <w:tr w:rsidR="00367DCF" w:rsidRPr="00367DCF" w:rsidTr="00367DCF">
        <w:tc>
          <w:tcPr>
            <w:tcW w:w="2179" w:type="dxa"/>
            <w:shd w:val="clear" w:color="auto" w:fill="auto"/>
          </w:tcPr>
          <w:p w:rsidR="00367DCF" w:rsidRPr="00367DCF" w:rsidRDefault="00367DCF" w:rsidP="00367DCF">
            <w:pPr>
              <w:ind w:firstLine="0"/>
            </w:pPr>
            <w:r>
              <w:t>Hosey</w:t>
            </w:r>
          </w:p>
        </w:tc>
        <w:tc>
          <w:tcPr>
            <w:tcW w:w="2179" w:type="dxa"/>
            <w:shd w:val="clear" w:color="auto" w:fill="auto"/>
          </w:tcPr>
          <w:p w:rsidR="00367DCF" w:rsidRPr="00367DCF" w:rsidRDefault="00367DCF" w:rsidP="00367DCF">
            <w:pPr>
              <w:ind w:firstLine="0"/>
            </w:pPr>
            <w:r>
              <w:t>Howard</w:t>
            </w:r>
          </w:p>
        </w:tc>
        <w:tc>
          <w:tcPr>
            <w:tcW w:w="2180" w:type="dxa"/>
            <w:shd w:val="clear" w:color="auto" w:fill="auto"/>
          </w:tcPr>
          <w:p w:rsidR="00367DCF" w:rsidRPr="00367DCF" w:rsidRDefault="00367DCF" w:rsidP="00367DCF">
            <w:pPr>
              <w:ind w:firstLine="0"/>
            </w:pPr>
            <w:r>
              <w:t>Huggins</w:t>
            </w:r>
          </w:p>
        </w:tc>
      </w:tr>
      <w:tr w:rsidR="00367DCF" w:rsidRPr="00367DCF" w:rsidTr="00367DCF">
        <w:tc>
          <w:tcPr>
            <w:tcW w:w="2179" w:type="dxa"/>
            <w:shd w:val="clear" w:color="auto" w:fill="auto"/>
          </w:tcPr>
          <w:p w:rsidR="00367DCF" w:rsidRPr="00367DCF" w:rsidRDefault="00367DCF" w:rsidP="00367DCF">
            <w:pPr>
              <w:ind w:firstLine="0"/>
            </w:pPr>
            <w:r>
              <w:t>Jefferson</w:t>
            </w:r>
          </w:p>
        </w:tc>
        <w:tc>
          <w:tcPr>
            <w:tcW w:w="2179" w:type="dxa"/>
            <w:shd w:val="clear" w:color="auto" w:fill="auto"/>
          </w:tcPr>
          <w:p w:rsidR="00367DCF" w:rsidRPr="00367DCF" w:rsidRDefault="00367DCF" w:rsidP="00367DCF">
            <w:pPr>
              <w:ind w:firstLine="0"/>
            </w:pPr>
            <w:r>
              <w:t>Kennedy</w:t>
            </w:r>
          </w:p>
        </w:tc>
        <w:tc>
          <w:tcPr>
            <w:tcW w:w="2180" w:type="dxa"/>
            <w:shd w:val="clear" w:color="auto" w:fill="auto"/>
          </w:tcPr>
          <w:p w:rsidR="00367DCF" w:rsidRPr="00367DCF" w:rsidRDefault="00367DCF" w:rsidP="00367DCF">
            <w:pPr>
              <w:ind w:firstLine="0"/>
            </w:pPr>
            <w:r>
              <w:t>Knight</w:t>
            </w:r>
          </w:p>
        </w:tc>
      </w:tr>
      <w:tr w:rsidR="00367DCF" w:rsidRPr="00367DCF" w:rsidTr="00367DCF">
        <w:tc>
          <w:tcPr>
            <w:tcW w:w="2179" w:type="dxa"/>
            <w:shd w:val="clear" w:color="auto" w:fill="auto"/>
          </w:tcPr>
          <w:p w:rsidR="00367DCF" w:rsidRPr="00367DCF" w:rsidRDefault="00367DCF" w:rsidP="00367DCF">
            <w:pPr>
              <w:ind w:firstLine="0"/>
            </w:pPr>
            <w:r>
              <w:t>Loftis</w:t>
            </w:r>
          </w:p>
        </w:tc>
        <w:tc>
          <w:tcPr>
            <w:tcW w:w="2179" w:type="dxa"/>
            <w:shd w:val="clear" w:color="auto" w:fill="auto"/>
          </w:tcPr>
          <w:p w:rsidR="00367DCF" w:rsidRPr="00367DCF" w:rsidRDefault="00367DCF" w:rsidP="00367DCF">
            <w:pPr>
              <w:ind w:firstLine="0"/>
            </w:pPr>
            <w:r>
              <w:t>Long</w:t>
            </w:r>
          </w:p>
        </w:tc>
        <w:tc>
          <w:tcPr>
            <w:tcW w:w="2180" w:type="dxa"/>
            <w:shd w:val="clear" w:color="auto" w:fill="auto"/>
          </w:tcPr>
          <w:p w:rsidR="00367DCF" w:rsidRPr="00367DCF" w:rsidRDefault="00367DCF" w:rsidP="00367DCF">
            <w:pPr>
              <w:ind w:firstLine="0"/>
            </w:pPr>
            <w:r>
              <w:t>Lowe</w:t>
            </w:r>
          </w:p>
        </w:tc>
      </w:tr>
      <w:tr w:rsidR="00367DCF" w:rsidRPr="00367DCF" w:rsidTr="00367DCF">
        <w:tc>
          <w:tcPr>
            <w:tcW w:w="2179" w:type="dxa"/>
            <w:shd w:val="clear" w:color="auto" w:fill="auto"/>
          </w:tcPr>
          <w:p w:rsidR="00367DCF" w:rsidRPr="00367DCF" w:rsidRDefault="00367DCF" w:rsidP="00367DCF">
            <w:pPr>
              <w:ind w:firstLine="0"/>
            </w:pPr>
            <w:r>
              <w:t>Lucas</w:t>
            </w:r>
          </w:p>
        </w:tc>
        <w:tc>
          <w:tcPr>
            <w:tcW w:w="2179" w:type="dxa"/>
            <w:shd w:val="clear" w:color="auto" w:fill="auto"/>
          </w:tcPr>
          <w:p w:rsidR="00367DCF" w:rsidRPr="00367DCF" w:rsidRDefault="00367DCF" w:rsidP="00367DCF">
            <w:pPr>
              <w:ind w:firstLine="0"/>
            </w:pPr>
            <w:r>
              <w:t>Mack</w:t>
            </w:r>
          </w:p>
        </w:tc>
        <w:tc>
          <w:tcPr>
            <w:tcW w:w="2180" w:type="dxa"/>
            <w:shd w:val="clear" w:color="auto" w:fill="auto"/>
          </w:tcPr>
          <w:p w:rsidR="00367DCF" w:rsidRPr="00367DCF" w:rsidRDefault="00367DCF" w:rsidP="00367DCF">
            <w:pPr>
              <w:ind w:firstLine="0"/>
            </w:pPr>
            <w:r>
              <w:t>McCoy</w:t>
            </w:r>
          </w:p>
        </w:tc>
      </w:tr>
      <w:tr w:rsidR="00367DCF" w:rsidRPr="00367DCF" w:rsidTr="00367DCF">
        <w:tc>
          <w:tcPr>
            <w:tcW w:w="2179" w:type="dxa"/>
            <w:shd w:val="clear" w:color="auto" w:fill="auto"/>
          </w:tcPr>
          <w:p w:rsidR="00367DCF" w:rsidRPr="00367DCF" w:rsidRDefault="00367DCF" w:rsidP="00367DCF">
            <w:pPr>
              <w:ind w:firstLine="0"/>
            </w:pPr>
            <w:r>
              <w:t>McEachern</w:t>
            </w:r>
          </w:p>
        </w:tc>
        <w:tc>
          <w:tcPr>
            <w:tcW w:w="2179" w:type="dxa"/>
            <w:shd w:val="clear" w:color="auto" w:fill="auto"/>
          </w:tcPr>
          <w:p w:rsidR="00367DCF" w:rsidRPr="00367DCF" w:rsidRDefault="00367DCF" w:rsidP="00367DCF">
            <w:pPr>
              <w:ind w:firstLine="0"/>
            </w:pPr>
            <w:r>
              <w:t>M. S. McLeod</w:t>
            </w:r>
          </w:p>
        </w:tc>
        <w:tc>
          <w:tcPr>
            <w:tcW w:w="2180" w:type="dxa"/>
            <w:shd w:val="clear" w:color="auto" w:fill="auto"/>
          </w:tcPr>
          <w:p w:rsidR="00367DCF" w:rsidRPr="00367DCF" w:rsidRDefault="00367DCF" w:rsidP="00367DCF">
            <w:pPr>
              <w:ind w:firstLine="0"/>
            </w:pPr>
            <w:r>
              <w:t>W. J. McLeod</w:t>
            </w:r>
          </w:p>
        </w:tc>
      </w:tr>
      <w:tr w:rsidR="00367DCF" w:rsidRPr="00367DCF" w:rsidTr="00367DCF">
        <w:tc>
          <w:tcPr>
            <w:tcW w:w="2179" w:type="dxa"/>
            <w:shd w:val="clear" w:color="auto" w:fill="auto"/>
          </w:tcPr>
          <w:p w:rsidR="00367DCF" w:rsidRPr="00367DCF" w:rsidRDefault="00367DCF" w:rsidP="00367DCF">
            <w:pPr>
              <w:ind w:firstLine="0"/>
            </w:pPr>
            <w:r>
              <w:t>Mitchell</w:t>
            </w:r>
          </w:p>
        </w:tc>
        <w:tc>
          <w:tcPr>
            <w:tcW w:w="2179" w:type="dxa"/>
            <w:shd w:val="clear" w:color="auto" w:fill="auto"/>
          </w:tcPr>
          <w:p w:rsidR="00367DCF" w:rsidRPr="00367DCF" w:rsidRDefault="00367DCF" w:rsidP="00367DCF">
            <w:pPr>
              <w:ind w:firstLine="0"/>
            </w:pPr>
            <w:r>
              <w:t>D. C. Moss</w:t>
            </w:r>
          </w:p>
        </w:tc>
        <w:tc>
          <w:tcPr>
            <w:tcW w:w="2180" w:type="dxa"/>
            <w:shd w:val="clear" w:color="auto" w:fill="auto"/>
          </w:tcPr>
          <w:p w:rsidR="00367DCF" w:rsidRPr="00367DCF" w:rsidRDefault="00367DCF" w:rsidP="00367DCF">
            <w:pPr>
              <w:ind w:firstLine="0"/>
            </w:pPr>
            <w:r>
              <w:t>V. S. Moss</w:t>
            </w:r>
          </w:p>
        </w:tc>
      </w:tr>
      <w:tr w:rsidR="00367DCF" w:rsidRPr="00367DCF" w:rsidTr="00367DCF">
        <w:tc>
          <w:tcPr>
            <w:tcW w:w="2179" w:type="dxa"/>
            <w:shd w:val="clear" w:color="auto" w:fill="auto"/>
          </w:tcPr>
          <w:p w:rsidR="00367DCF" w:rsidRPr="00367DCF" w:rsidRDefault="00367DCF" w:rsidP="00367DCF">
            <w:pPr>
              <w:ind w:firstLine="0"/>
            </w:pPr>
            <w:r>
              <w:t>Munnerlyn</w:t>
            </w:r>
          </w:p>
        </w:tc>
        <w:tc>
          <w:tcPr>
            <w:tcW w:w="2179" w:type="dxa"/>
            <w:shd w:val="clear" w:color="auto" w:fill="auto"/>
          </w:tcPr>
          <w:p w:rsidR="00367DCF" w:rsidRPr="00367DCF" w:rsidRDefault="00367DCF" w:rsidP="00367DCF">
            <w:pPr>
              <w:ind w:firstLine="0"/>
            </w:pPr>
            <w:r>
              <w:t>Nanney</w:t>
            </w:r>
          </w:p>
        </w:tc>
        <w:tc>
          <w:tcPr>
            <w:tcW w:w="2180" w:type="dxa"/>
            <w:shd w:val="clear" w:color="auto" w:fill="auto"/>
          </w:tcPr>
          <w:p w:rsidR="00367DCF" w:rsidRPr="00367DCF" w:rsidRDefault="00367DCF" w:rsidP="00367DCF">
            <w:pPr>
              <w:ind w:firstLine="0"/>
            </w:pPr>
            <w:r>
              <w:t>Newton</w:t>
            </w:r>
          </w:p>
        </w:tc>
      </w:tr>
      <w:tr w:rsidR="00367DCF" w:rsidRPr="00367DCF" w:rsidTr="00367DCF">
        <w:tc>
          <w:tcPr>
            <w:tcW w:w="2179" w:type="dxa"/>
            <w:shd w:val="clear" w:color="auto" w:fill="auto"/>
          </w:tcPr>
          <w:p w:rsidR="00367DCF" w:rsidRPr="00367DCF" w:rsidRDefault="00367DCF" w:rsidP="00367DCF">
            <w:pPr>
              <w:ind w:firstLine="0"/>
            </w:pPr>
            <w:r>
              <w:t>Norman</w:t>
            </w:r>
          </w:p>
        </w:tc>
        <w:tc>
          <w:tcPr>
            <w:tcW w:w="2179" w:type="dxa"/>
            <w:shd w:val="clear" w:color="auto" w:fill="auto"/>
          </w:tcPr>
          <w:p w:rsidR="00367DCF" w:rsidRPr="00367DCF" w:rsidRDefault="00367DCF" w:rsidP="00367DCF">
            <w:pPr>
              <w:ind w:firstLine="0"/>
            </w:pPr>
            <w:r>
              <w:t>Norrell</w:t>
            </w:r>
          </w:p>
        </w:tc>
        <w:tc>
          <w:tcPr>
            <w:tcW w:w="2180" w:type="dxa"/>
            <w:shd w:val="clear" w:color="auto" w:fill="auto"/>
          </w:tcPr>
          <w:p w:rsidR="00367DCF" w:rsidRPr="00367DCF" w:rsidRDefault="00367DCF" w:rsidP="00367DCF">
            <w:pPr>
              <w:ind w:firstLine="0"/>
            </w:pPr>
            <w:r>
              <w:t>R. L. Ott</w:t>
            </w:r>
          </w:p>
        </w:tc>
      </w:tr>
      <w:tr w:rsidR="00367DCF" w:rsidRPr="00367DCF" w:rsidTr="00367DCF">
        <w:tc>
          <w:tcPr>
            <w:tcW w:w="2179" w:type="dxa"/>
            <w:shd w:val="clear" w:color="auto" w:fill="auto"/>
          </w:tcPr>
          <w:p w:rsidR="00367DCF" w:rsidRPr="00367DCF" w:rsidRDefault="00367DCF" w:rsidP="00367DCF">
            <w:pPr>
              <w:ind w:firstLine="0"/>
            </w:pPr>
            <w:r>
              <w:t>Owens</w:t>
            </w:r>
          </w:p>
        </w:tc>
        <w:tc>
          <w:tcPr>
            <w:tcW w:w="2179" w:type="dxa"/>
            <w:shd w:val="clear" w:color="auto" w:fill="auto"/>
          </w:tcPr>
          <w:p w:rsidR="00367DCF" w:rsidRPr="00367DCF" w:rsidRDefault="00367DCF" w:rsidP="00367DCF">
            <w:pPr>
              <w:ind w:firstLine="0"/>
            </w:pPr>
            <w:r>
              <w:t>Patrick</w:t>
            </w:r>
          </w:p>
        </w:tc>
        <w:tc>
          <w:tcPr>
            <w:tcW w:w="2180" w:type="dxa"/>
            <w:shd w:val="clear" w:color="auto" w:fill="auto"/>
          </w:tcPr>
          <w:p w:rsidR="00367DCF" w:rsidRPr="00367DCF" w:rsidRDefault="00367DCF" w:rsidP="00367DCF">
            <w:pPr>
              <w:ind w:firstLine="0"/>
            </w:pPr>
            <w:r>
              <w:t>Pitts</w:t>
            </w:r>
          </w:p>
        </w:tc>
      </w:tr>
      <w:tr w:rsidR="00367DCF" w:rsidRPr="00367DCF" w:rsidTr="00367DCF">
        <w:tc>
          <w:tcPr>
            <w:tcW w:w="2179" w:type="dxa"/>
            <w:shd w:val="clear" w:color="auto" w:fill="auto"/>
          </w:tcPr>
          <w:p w:rsidR="00367DCF" w:rsidRPr="00367DCF" w:rsidRDefault="00367DCF" w:rsidP="00367DCF">
            <w:pPr>
              <w:ind w:firstLine="0"/>
            </w:pPr>
            <w:r>
              <w:t>Pope</w:t>
            </w:r>
          </w:p>
        </w:tc>
        <w:tc>
          <w:tcPr>
            <w:tcW w:w="2179" w:type="dxa"/>
            <w:shd w:val="clear" w:color="auto" w:fill="auto"/>
          </w:tcPr>
          <w:p w:rsidR="00367DCF" w:rsidRPr="00367DCF" w:rsidRDefault="00367DCF" w:rsidP="00367DCF">
            <w:pPr>
              <w:ind w:firstLine="0"/>
            </w:pPr>
            <w:r>
              <w:t>Putnam</w:t>
            </w:r>
          </w:p>
        </w:tc>
        <w:tc>
          <w:tcPr>
            <w:tcW w:w="2180" w:type="dxa"/>
            <w:shd w:val="clear" w:color="auto" w:fill="auto"/>
          </w:tcPr>
          <w:p w:rsidR="00367DCF" w:rsidRPr="00367DCF" w:rsidRDefault="00367DCF" w:rsidP="00367DCF">
            <w:pPr>
              <w:ind w:firstLine="0"/>
            </w:pPr>
            <w:r>
              <w:t>Quinn</w:t>
            </w:r>
          </w:p>
        </w:tc>
      </w:tr>
      <w:tr w:rsidR="00367DCF" w:rsidRPr="00367DCF" w:rsidTr="00367DCF">
        <w:tc>
          <w:tcPr>
            <w:tcW w:w="2179" w:type="dxa"/>
            <w:shd w:val="clear" w:color="auto" w:fill="auto"/>
          </w:tcPr>
          <w:p w:rsidR="00367DCF" w:rsidRPr="00367DCF" w:rsidRDefault="00367DCF" w:rsidP="00367DCF">
            <w:pPr>
              <w:ind w:firstLine="0"/>
            </w:pPr>
            <w:r>
              <w:t>Ridgeway</w:t>
            </w:r>
          </w:p>
        </w:tc>
        <w:tc>
          <w:tcPr>
            <w:tcW w:w="2179" w:type="dxa"/>
            <w:shd w:val="clear" w:color="auto" w:fill="auto"/>
          </w:tcPr>
          <w:p w:rsidR="00367DCF" w:rsidRPr="00367DCF" w:rsidRDefault="00367DCF" w:rsidP="00367DCF">
            <w:pPr>
              <w:ind w:firstLine="0"/>
            </w:pPr>
            <w:r>
              <w:t>Riley</w:t>
            </w:r>
          </w:p>
        </w:tc>
        <w:tc>
          <w:tcPr>
            <w:tcW w:w="2180" w:type="dxa"/>
            <w:shd w:val="clear" w:color="auto" w:fill="auto"/>
          </w:tcPr>
          <w:p w:rsidR="00367DCF" w:rsidRPr="00367DCF" w:rsidRDefault="00367DCF" w:rsidP="00367DCF">
            <w:pPr>
              <w:ind w:firstLine="0"/>
            </w:pPr>
            <w:r>
              <w:t>Rivers</w:t>
            </w:r>
          </w:p>
        </w:tc>
      </w:tr>
      <w:tr w:rsidR="00367DCF" w:rsidRPr="00367DCF" w:rsidTr="00367DCF">
        <w:tc>
          <w:tcPr>
            <w:tcW w:w="2179" w:type="dxa"/>
            <w:shd w:val="clear" w:color="auto" w:fill="auto"/>
          </w:tcPr>
          <w:p w:rsidR="00367DCF" w:rsidRPr="00367DCF" w:rsidRDefault="00367DCF" w:rsidP="00367DCF">
            <w:pPr>
              <w:ind w:firstLine="0"/>
            </w:pPr>
            <w:r>
              <w:t>Robinson-Simpson</w:t>
            </w:r>
          </w:p>
        </w:tc>
        <w:tc>
          <w:tcPr>
            <w:tcW w:w="2179" w:type="dxa"/>
            <w:shd w:val="clear" w:color="auto" w:fill="auto"/>
          </w:tcPr>
          <w:p w:rsidR="00367DCF" w:rsidRPr="00367DCF" w:rsidRDefault="00367DCF" w:rsidP="00367DCF">
            <w:pPr>
              <w:ind w:firstLine="0"/>
            </w:pPr>
            <w:r>
              <w:t>Rutherford</w:t>
            </w:r>
          </w:p>
        </w:tc>
        <w:tc>
          <w:tcPr>
            <w:tcW w:w="2180" w:type="dxa"/>
            <w:shd w:val="clear" w:color="auto" w:fill="auto"/>
          </w:tcPr>
          <w:p w:rsidR="00367DCF" w:rsidRPr="00367DCF" w:rsidRDefault="00367DCF" w:rsidP="00367DCF">
            <w:pPr>
              <w:ind w:firstLine="0"/>
            </w:pPr>
            <w:r>
              <w:t>Ryhal</w:t>
            </w:r>
          </w:p>
        </w:tc>
      </w:tr>
      <w:tr w:rsidR="00367DCF" w:rsidRPr="00367DCF" w:rsidTr="00367DCF">
        <w:tc>
          <w:tcPr>
            <w:tcW w:w="2179" w:type="dxa"/>
            <w:shd w:val="clear" w:color="auto" w:fill="auto"/>
          </w:tcPr>
          <w:p w:rsidR="00367DCF" w:rsidRPr="00367DCF" w:rsidRDefault="00367DCF" w:rsidP="00367DCF">
            <w:pPr>
              <w:ind w:firstLine="0"/>
            </w:pPr>
            <w:r>
              <w:t>Sabb</w:t>
            </w:r>
          </w:p>
        </w:tc>
        <w:tc>
          <w:tcPr>
            <w:tcW w:w="2179" w:type="dxa"/>
            <w:shd w:val="clear" w:color="auto" w:fill="auto"/>
          </w:tcPr>
          <w:p w:rsidR="00367DCF" w:rsidRPr="00367DCF" w:rsidRDefault="00367DCF" w:rsidP="00367DCF">
            <w:pPr>
              <w:ind w:firstLine="0"/>
            </w:pPr>
            <w:r>
              <w:t>Sellers</w:t>
            </w:r>
          </w:p>
        </w:tc>
        <w:tc>
          <w:tcPr>
            <w:tcW w:w="2180" w:type="dxa"/>
            <w:shd w:val="clear" w:color="auto" w:fill="auto"/>
          </w:tcPr>
          <w:p w:rsidR="00367DCF" w:rsidRPr="00367DCF" w:rsidRDefault="00367DCF" w:rsidP="00367DCF">
            <w:pPr>
              <w:ind w:firstLine="0"/>
            </w:pPr>
            <w:r>
              <w:t>Simrill</w:t>
            </w:r>
          </w:p>
        </w:tc>
      </w:tr>
      <w:tr w:rsidR="00367DCF" w:rsidRPr="00367DCF" w:rsidTr="00367DCF">
        <w:tc>
          <w:tcPr>
            <w:tcW w:w="2179" w:type="dxa"/>
            <w:shd w:val="clear" w:color="auto" w:fill="auto"/>
          </w:tcPr>
          <w:p w:rsidR="00367DCF" w:rsidRPr="00367DCF" w:rsidRDefault="00367DCF" w:rsidP="00367DCF">
            <w:pPr>
              <w:ind w:firstLine="0"/>
            </w:pPr>
            <w:r>
              <w:t>Skelton</w:t>
            </w:r>
          </w:p>
        </w:tc>
        <w:tc>
          <w:tcPr>
            <w:tcW w:w="2179" w:type="dxa"/>
            <w:shd w:val="clear" w:color="auto" w:fill="auto"/>
          </w:tcPr>
          <w:p w:rsidR="00367DCF" w:rsidRPr="00367DCF" w:rsidRDefault="00367DCF" w:rsidP="00367DCF">
            <w:pPr>
              <w:ind w:firstLine="0"/>
            </w:pPr>
            <w:r>
              <w:t>G. M. Smith</w:t>
            </w:r>
          </w:p>
        </w:tc>
        <w:tc>
          <w:tcPr>
            <w:tcW w:w="2180" w:type="dxa"/>
            <w:shd w:val="clear" w:color="auto" w:fill="auto"/>
          </w:tcPr>
          <w:p w:rsidR="00367DCF" w:rsidRPr="00367DCF" w:rsidRDefault="00367DCF" w:rsidP="00367DCF">
            <w:pPr>
              <w:ind w:firstLine="0"/>
            </w:pPr>
            <w:r>
              <w:t>G. R. Smith</w:t>
            </w:r>
          </w:p>
        </w:tc>
      </w:tr>
      <w:tr w:rsidR="00367DCF" w:rsidRPr="00367DCF" w:rsidTr="00367DCF">
        <w:tc>
          <w:tcPr>
            <w:tcW w:w="2179" w:type="dxa"/>
            <w:shd w:val="clear" w:color="auto" w:fill="auto"/>
          </w:tcPr>
          <w:p w:rsidR="00367DCF" w:rsidRPr="00367DCF" w:rsidRDefault="00367DCF" w:rsidP="00367DCF">
            <w:pPr>
              <w:ind w:firstLine="0"/>
            </w:pPr>
            <w:r>
              <w:t>J. E. Smith</w:t>
            </w:r>
          </w:p>
        </w:tc>
        <w:tc>
          <w:tcPr>
            <w:tcW w:w="2179" w:type="dxa"/>
            <w:shd w:val="clear" w:color="auto" w:fill="auto"/>
          </w:tcPr>
          <w:p w:rsidR="00367DCF" w:rsidRPr="00367DCF" w:rsidRDefault="00367DCF" w:rsidP="00367DCF">
            <w:pPr>
              <w:ind w:firstLine="0"/>
            </w:pPr>
            <w:r>
              <w:t>J. R. Smith</w:t>
            </w:r>
          </w:p>
        </w:tc>
        <w:tc>
          <w:tcPr>
            <w:tcW w:w="2180" w:type="dxa"/>
            <w:shd w:val="clear" w:color="auto" w:fill="auto"/>
          </w:tcPr>
          <w:p w:rsidR="00367DCF" w:rsidRPr="00367DCF" w:rsidRDefault="00367DCF" w:rsidP="00367DCF">
            <w:pPr>
              <w:ind w:firstLine="0"/>
            </w:pPr>
            <w:r>
              <w:t>Sottile</w:t>
            </w:r>
          </w:p>
        </w:tc>
      </w:tr>
      <w:tr w:rsidR="00367DCF" w:rsidRPr="00367DCF" w:rsidTr="00367DCF">
        <w:tc>
          <w:tcPr>
            <w:tcW w:w="2179" w:type="dxa"/>
            <w:shd w:val="clear" w:color="auto" w:fill="auto"/>
          </w:tcPr>
          <w:p w:rsidR="00367DCF" w:rsidRPr="00367DCF" w:rsidRDefault="00367DCF" w:rsidP="00367DCF">
            <w:pPr>
              <w:ind w:firstLine="0"/>
            </w:pPr>
            <w:r>
              <w:t>Southard</w:t>
            </w:r>
          </w:p>
        </w:tc>
        <w:tc>
          <w:tcPr>
            <w:tcW w:w="2179" w:type="dxa"/>
            <w:shd w:val="clear" w:color="auto" w:fill="auto"/>
          </w:tcPr>
          <w:p w:rsidR="00367DCF" w:rsidRPr="00367DCF" w:rsidRDefault="00367DCF" w:rsidP="00367DCF">
            <w:pPr>
              <w:ind w:firstLine="0"/>
            </w:pPr>
            <w:r>
              <w:t>Spires</w:t>
            </w:r>
          </w:p>
        </w:tc>
        <w:tc>
          <w:tcPr>
            <w:tcW w:w="2180" w:type="dxa"/>
            <w:shd w:val="clear" w:color="auto" w:fill="auto"/>
          </w:tcPr>
          <w:p w:rsidR="00367DCF" w:rsidRPr="00367DCF" w:rsidRDefault="00367DCF" w:rsidP="00367DCF">
            <w:pPr>
              <w:ind w:firstLine="0"/>
            </w:pPr>
            <w:r>
              <w:t>Stavrinakis</w:t>
            </w:r>
          </w:p>
        </w:tc>
      </w:tr>
      <w:tr w:rsidR="00367DCF" w:rsidRPr="00367DCF" w:rsidTr="00367DCF">
        <w:tc>
          <w:tcPr>
            <w:tcW w:w="2179" w:type="dxa"/>
            <w:shd w:val="clear" w:color="auto" w:fill="auto"/>
          </w:tcPr>
          <w:p w:rsidR="00367DCF" w:rsidRPr="00367DCF" w:rsidRDefault="00367DCF" w:rsidP="00367DCF">
            <w:pPr>
              <w:ind w:firstLine="0"/>
            </w:pPr>
            <w:r>
              <w:t>Stringer</w:t>
            </w:r>
          </w:p>
        </w:tc>
        <w:tc>
          <w:tcPr>
            <w:tcW w:w="2179" w:type="dxa"/>
            <w:shd w:val="clear" w:color="auto" w:fill="auto"/>
          </w:tcPr>
          <w:p w:rsidR="00367DCF" w:rsidRPr="00367DCF" w:rsidRDefault="00367DCF" w:rsidP="00367DCF">
            <w:pPr>
              <w:ind w:firstLine="0"/>
            </w:pPr>
            <w:r>
              <w:t>Tallon</w:t>
            </w:r>
          </w:p>
        </w:tc>
        <w:tc>
          <w:tcPr>
            <w:tcW w:w="2180" w:type="dxa"/>
            <w:shd w:val="clear" w:color="auto" w:fill="auto"/>
          </w:tcPr>
          <w:p w:rsidR="00367DCF" w:rsidRPr="00367DCF" w:rsidRDefault="00367DCF" w:rsidP="00367DCF">
            <w:pPr>
              <w:ind w:firstLine="0"/>
            </w:pPr>
            <w:r>
              <w:t>Taylor</w:t>
            </w:r>
          </w:p>
        </w:tc>
      </w:tr>
      <w:tr w:rsidR="00367DCF" w:rsidRPr="00367DCF" w:rsidTr="00367DCF">
        <w:tc>
          <w:tcPr>
            <w:tcW w:w="2179" w:type="dxa"/>
            <w:shd w:val="clear" w:color="auto" w:fill="auto"/>
          </w:tcPr>
          <w:p w:rsidR="00367DCF" w:rsidRPr="00367DCF" w:rsidRDefault="00367DCF" w:rsidP="00367DCF">
            <w:pPr>
              <w:ind w:firstLine="0"/>
            </w:pPr>
            <w:r>
              <w:t>Thayer</w:t>
            </w:r>
          </w:p>
        </w:tc>
        <w:tc>
          <w:tcPr>
            <w:tcW w:w="2179" w:type="dxa"/>
            <w:shd w:val="clear" w:color="auto" w:fill="auto"/>
          </w:tcPr>
          <w:p w:rsidR="00367DCF" w:rsidRPr="00367DCF" w:rsidRDefault="00367DCF" w:rsidP="00367DCF">
            <w:pPr>
              <w:ind w:firstLine="0"/>
            </w:pPr>
            <w:r>
              <w:t>Toole</w:t>
            </w:r>
          </w:p>
        </w:tc>
        <w:tc>
          <w:tcPr>
            <w:tcW w:w="2180" w:type="dxa"/>
            <w:shd w:val="clear" w:color="auto" w:fill="auto"/>
          </w:tcPr>
          <w:p w:rsidR="00367DCF" w:rsidRPr="00367DCF" w:rsidRDefault="00367DCF" w:rsidP="00367DCF">
            <w:pPr>
              <w:ind w:firstLine="0"/>
            </w:pPr>
            <w:r>
              <w:t>Weeks</w:t>
            </w:r>
          </w:p>
        </w:tc>
      </w:tr>
      <w:tr w:rsidR="00367DCF" w:rsidRPr="00367DCF" w:rsidTr="00367DCF">
        <w:tc>
          <w:tcPr>
            <w:tcW w:w="2179" w:type="dxa"/>
            <w:shd w:val="clear" w:color="auto" w:fill="auto"/>
          </w:tcPr>
          <w:p w:rsidR="00367DCF" w:rsidRPr="00367DCF" w:rsidRDefault="00367DCF" w:rsidP="00367DCF">
            <w:pPr>
              <w:keepNext/>
              <w:ind w:firstLine="0"/>
            </w:pPr>
            <w:r>
              <w:t>Wells</w:t>
            </w:r>
          </w:p>
        </w:tc>
        <w:tc>
          <w:tcPr>
            <w:tcW w:w="2179" w:type="dxa"/>
            <w:shd w:val="clear" w:color="auto" w:fill="auto"/>
          </w:tcPr>
          <w:p w:rsidR="00367DCF" w:rsidRPr="00367DCF" w:rsidRDefault="00367DCF" w:rsidP="00367DCF">
            <w:pPr>
              <w:keepNext/>
              <w:ind w:firstLine="0"/>
            </w:pPr>
            <w:r>
              <w:t>White</w:t>
            </w:r>
          </w:p>
        </w:tc>
        <w:tc>
          <w:tcPr>
            <w:tcW w:w="2180" w:type="dxa"/>
            <w:shd w:val="clear" w:color="auto" w:fill="auto"/>
          </w:tcPr>
          <w:p w:rsidR="00367DCF" w:rsidRPr="00367DCF" w:rsidRDefault="00367DCF" w:rsidP="00367DCF">
            <w:pPr>
              <w:keepNext/>
              <w:ind w:firstLine="0"/>
            </w:pPr>
            <w:r>
              <w:t>Whitmire</w:t>
            </w:r>
          </w:p>
        </w:tc>
      </w:tr>
      <w:tr w:rsidR="00367DCF" w:rsidRPr="00367DCF" w:rsidTr="00367DCF">
        <w:tc>
          <w:tcPr>
            <w:tcW w:w="2179" w:type="dxa"/>
            <w:shd w:val="clear" w:color="auto" w:fill="auto"/>
          </w:tcPr>
          <w:p w:rsidR="00367DCF" w:rsidRPr="00367DCF" w:rsidRDefault="00367DCF" w:rsidP="00367DCF">
            <w:pPr>
              <w:keepNext/>
              <w:ind w:firstLine="0"/>
            </w:pPr>
            <w:r>
              <w:t>Williams</w:t>
            </w:r>
          </w:p>
        </w:tc>
        <w:tc>
          <w:tcPr>
            <w:tcW w:w="2179" w:type="dxa"/>
            <w:shd w:val="clear" w:color="auto" w:fill="auto"/>
          </w:tcPr>
          <w:p w:rsidR="00367DCF" w:rsidRPr="00367DCF" w:rsidRDefault="00367DCF" w:rsidP="00367DCF">
            <w:pPr>
              <w:keepNext/>
              <w:ind w:firstLine="0"/>
            </w:pPr>
            <w:r>
              <w:t>Wood</w:t>
            </w:r>
          </w:p>
        </w:tc>
        <w:tc>
          <w:tcPr>
            <w:tcW w:w="2180" w:type="dxa"/>
            <w:shd w:val="clear" w:color="auto" w:fill="auto"/>
          </w:tcPr>
          <w:p w:rsidR="00367DCF" w:rsidRPr="00367DCF" w:rsidRDefault="00367DCF" w:rsidP="00367DCF">
            <w:pPr>
              <w:keepNext/>
              <w:ind w:firstLine="0"/>
            </w:pPr>
          </w:p>
        </w:tc>
      </w:tr>
    </w:tbl>
    <w:p w:rsidR="00367DCF" w:rsidRDefault="00367DCF" w:rsidP="00367DCF"/>
    <w:p w:rsidR="00367DCF" w:rsidRDefault="00367DCF" w:rsidP="00367DCF">
      <w:pPr>
        <w:keepNext/>
        <w:jc w:val="center"/>
        <w:rPr>
          <w:b/>
        </w:rPr>
      </w:pPr>
      <w:r w:rsidRPr="00367DCF">
        <w:rPr>
          <w:b/>
        </w:rPr>
        <w:t>STATEMENT OF ATTENDANCE</w:t>
      </w:r>
    </w:p>
    <w:p w:rsidR="00367DCF" w:rsidRDefault="00367DCF" w:rsidP="00367DCF">
      <w:pPr>
        <w:keepNext/>
      </w:pPr>
      <w:r>
        <w:t>I came in after the roll call and was present for the Session on Tuesday, February 18.</w:t>
      </w:r>
    </w:p>
    <w:tbl>
      <w:tblPr>
        <w:tblW w:w="0" w:type="auto"/>
        <w:jc w:val="right"/>
        <w:tblLayout w:type="fixed"/>
        <w:tblLook w:val="0000" w:firstRow="0" w:lastRow="0" w:firstColumn="0" w:lastColumn="0" w:noHBand="0" w:noVBand="0"/>
      </w:tblPr>
      <w:tblGrid>
        <w:gridCol w:w="2800"/>
        <w:gridCol w:w="2800"/>
      </w:tblGrid>
      <w:tr w:rsidR="00367DCF" w:rsidRPr="00367DCF" w:rsidTr="00367DCF">
        <w:trPr>
          <w:jc w:val="right"/>
        </w:trPr>
        <w:tc>
          <w:tcPr>
            <w:tcW w:w="2800" w:type="dxa"/>
            <w:shd w:val="clear" w:color="auto" w:fill="auto"/>
          </w:tcPr>
          <w:p w:rsidR="00367DCF" w:rsidRPr="00367DCF" w:rsidRDefault="00367DCF" w:rsidP="00367DCF">
            <w:pPr>
              <w:keepNext/>
              <w:ind w:firstLine="0"/>
            </w:pPr>
            <w:bookmarkStart w:id="39" w:name="statement_start66"/>
            <w:bookmarkEnd w:id="39"/>
            <w:r>
              <w:t>Douglas "Doug" Brannon</w:t>
            </w:r>
          </w:p>
        </w:tc>
        <w:tc>
          <w:tcPr>
            <w:tcW w:w="2800" w:type="dxa"/>
            <w:shd w:val="clear" w:color="auto" w:fill="auto"/>
          </w:tcPr>
          <w:p w:rsidR="00367DCF" w:rsidRPr="00367DCF" w:rsidRDefault="00367DCF" w:rsidP="00367DCF">
            <w:pPr>
              <w:keepNext/>
              <w:ind w:firstLine="0"/>
            </w:pPr>
            <w:r>
              <w:t>James Merrill</w:t>
            </w:r>
          </w:p>
        </w:tc>
      </w:tr>
      <w:tr w:rsidR="00367DCF" w:rsidRPr="00367DCF" w:rsidTr="00367DCF">
        <w:trPr>
          <w:jc w:val="right"/>
        </w:trPr>
        <w:tc>
          <w:tcPr>
            <w:tcW w:w="2800" w:type="dxa"/>
            <w:shd w:val="clear" w:color="auto" w:fill="auto"/>
          </w:tcPr>
          <w:p w:rsidR="00367DCF" w:rsidRPr="00367DCF" w:rsidRDefault="00367DCF" w:rsidP="00367DCF">
            <w:pPr>
              <w:ind w:firstLine="0"/>
            </w:pPr>
            <w:r>
              <w:t>Mark Willis</w:t>
            </w:r>
          </w:p>
        </w:tc>
        <w:tc>
          <w:tcPr>
            <w:tcW w:w="2800" w:type="dxa"/>
            <w:shd w:val="clear" w:color="auto" w:fill="auto"/>
          </w:tcPr>
          <w:p w:rsidR="00367DCF" w:rsidRPr="00367DCF" w:rsidRDefault="00367DCF" w:rsidP="00367DCF">
            <w:pPr>
              <w:ind w:firstLine="0"/>
            </w:pPr>
            <w:r>
              <w:t>Shannon Erickson</w:t>
            </w:r>
          </w:p>
        </w:tc>
      </w:tr>
      <w:tr w:rsidR="00367DCF" w:rsidRPr="00367DCF" w:rsidTr="00367DCF">
        <w:trPr>
          <w:jc w:val="right"/>
        </w:trPr>
        <w:tc>
          <w:tcPr>
            <w:tcW w:w="2800" w:type="dxa"/>
            <w:shd w:val="clear" w:color="auto" w:fill="auto"/>
          </w:tcPr>
          <w:p w:rsidR="00367DCF" w:rsidRPr="00367DCF" w:rsidRDefault="00367DCF" w:rsidP="00367DCF">
            <w:pPr>
              <w:ind w:firstLine="0"/>
            </w:pPr>
            <w:r>
              <w:t>Ted Vick</w:t>
            </w:r>
          </w:p>
        </w:tc>
        <w:tc>
          <w:tcPr>
            <w:tcW w:w="2800" w:type="dxa"/>
            <w:shd w:val="clear" w:color="auto" w:fill="auto"/>
          </w:tcPr>
          <w:p w:rsidR="00367DCF" w:rsidRPr="00367DCF" w:rsidRDefault="00367DCF" w:rsidP="00367DCF">
            <w:pPr>
              <w:ind w:firstLine="0"/>
            </w:pPr>
            <w:r>
              <w:t>H. B. "Chip" Limehouse</w:t>
            </w:r>
          </w:p>
        </w:tc>
      </w:tr>
      <w:tr w:rsidR="00367DCF" w:rsidRPr="00367DCF" w:rsidTr="00367DCF">
        <w:trPr>
          <w:jc w:val="right"/>
        </w:trPr>
        <w:tc>
          <w:tcPr>
            <w:tcW w:w="2800" w:type="dxa"/>
            <w:shd w:val="clear" w:color="auto" w:fill="auto"/>
          </w:tcPr>
          <w:p w:rsidR="00367DCF" w:rsidRPr="00367DCF" w:rsidRDefault="00367DCF" w:rsidP="00367DCF">
            <w:pPr>
              <w:ind w:firstLine="0"/>
            </w:pPr>
            <w:r>
              <w:t>John R. King</w:t>
            </w:r>
          </w:p>
        </w:tc>
        <w:tc>
          <w:tcPr>
            <w:tcW w:w="2800" w:type="dxa"/>
            <w:shd w:val="clear" w:color="auto" w:fill="auto"/>
          </w:tcPr>
          <w:p w:rsidR="00367DCF" w:rsidRPr="00367DCF" w:rsidRDefault="00367DCF" w:rsidP="00367DCF">
            <w:pPr>
              <w:ind w:firstLine="0"/>
            </w:pPr>
            <w:r>
              <w:t>Joseph Neal</w:t>
            </w:r>
          </w:p>
        </w:tc>
      </w:tr>
      <w:tr w:rsidR="00367DCF" w:rsidRPr="00367DCF" w:rsidTr="00367DCF">
        <w:trPr>
          <w:jc w:val="right"/>
        </w:trPr>
        <w:tc>
          <w:tcPr>
            <w:tcW w:w="2800" w:type="dxa"/>
            <w:shd w:val="clear" w:color="auto" w:fill="auto"/>
          </w:tcPr>
          <w:p w:rsidR="00367DCF" w:rsidRPr="00367DCF" w:rsidRDefault="00367DCF" w:rsidP="00367DCF">
            <w:pPr>
              <w:keepNext/>
              <w:ind w:firstLine="0"/>
            </w:pPr>
            <w:r>
              <w:t>Jerry Govan</w:t>
            </w:r>
          </w:p>
        </w:tc>
        <w:tc>
          <w:tcPr>
            <w:tcW w:w="2800" w:type="dxa"/>
            <w:shd w:val="clear" w:color="auto" w:fill="auto"/>
          </w:tcPr>
          <w:p w:rsidR="00367DCF" w:rsidRPr="00367DCF" w:rsidRDefault="00367DCF" w:rsidP="00367DCF">
            <w:pPr>
              <w:keepNext/>
              <w:ind w:firstLine="0"/>
            </w:pPr>
            <w:r>
              <w:t>William Bowers</w:t>
            </w:r>
          </w:p>
        </w:tc>
      </w:tr>
      <w:tr w:rsidR="00367DCF" w:rsidRPr="00367DCF" w:rsidTr="00367DCF">
        <w:trPr>
          <w:jc w:val="right"/>
        </w:trPr>
        <w:tc>
          <w:tcPr>
            <w:tcW w:w="2800" w:type="dxa"/>
            <w:shd w:val="clear" w:color="auto" w:fill="auto"/>
          </w:tcPr>
          <w:p w:rsidR="00367DCF" w:rsidRDefault="00367DCF" w:rsidP="00367DCF">
            <w:pPr>
              <w:keepNext/>
              <w:ind w:firstLine="0"/>
            </w:pPr>
            <w:r>
              <w:t>Jackson "Seth" Whipper</w:t>
            </w:r>
          </w:p>
          <w:p w:rsidR="00CD727C" w:rsidRPr="00367DCF" w:rsidRDefault="00CD727C" w:rsidP="00367DCF">
            <w:pPr>
              <w:keepNext/>
              <w:ind w:firstLine="0"/>
            </w:pPr>
            <w:r>
              <w:t>Kenneth Hodges</w:t>
            </w:r>
          </w:p>
        </w:tc>
        <w:tc>
          <w:tcPr>
            <w:tcW w:w="2800" w:type="dxa"/>
            <w:shd w:val="clear" w:color="auto" w:fill="auto"/>
          </w:tcPr>
          <w:p w:rsidR="00367DCF" w:rsidRDefault="00367DCF" w:rsidP="00367DCF">
            <w:pPr>
              <w:keepNext/>
              <w:ind w:firstLine="0"/>
            </w:pPr>
            <w:r>
              <w:t>Grady Brown</w:t>
            </w:r>
          </w:p>
          <w:p w:rsidR="005B723C" w:rsidRPr="00367DCF" w:rsidRDefault="005B723C" w:rsidP="00367DCF">
            <w:pPr>
              <w:keepNext/>
              <w:ind w:firstLine="0"/>
            </w:pPr>
            <w:r>
              <w:t>J. Anne Parks</w:t>
            </w:r>
          </w:p>
        </w:tc>
      </w:tr>
    </w:tbl>
    <w:p w:rsidR="00367DCF" w:rsidRDefault="00367DCF" w:rsidP="00367DCF"/>
    <w:p w:rsidR="00367DCF" w:rsidRDefault="00367DCF" w:rsidP="00367DCF">
      <w:pPr>
        <w:jc w:val="center"/>
        <w:rPr>
          <w:b/>
        </w:rPr>
      </w:pPr>
      <w:r w:rsidRPr="00367DCF">
        <w:rPr>
          <w:b/>
        </w:rPr>
        <w:t>Total Present--1</w:t>
      </w:r>
      <w:r w:rsidR="00CD727C">
        <w:rPr>
          <w:b/>
        </w:rPr>
        <w:t>2</w:t>
      </w:r>
      <w:r w:rsidR="005B723C">
        <w:rPr>
          <w:b/>
        </w:rPr>
        <w:t>1</w:t>
      </w:r>
      <w:bookmarkStart w:id="40" w:name="statement_end66"/>
      <w:bookmarkStart w:id="41" w:name="vote_end66"/>
      <w:bookmarkEnd w:id="40"/>
      <w:bookmarkEnd w:id="41"/>
    </w:p>
    <w:p w:rsidR="00367DCF" w:rsidRDefault="00367DCF" w:rsidP="00367DCF"/>
    <w:p w:rsidR="00367DCF" w:rsidRDefault="00367DCF" w:rsidP="00367DCF">
      <w:pPr>
        <w:keepNext/>
        <w:jc w:val="center"/>
        <w:rPr>
          <w:b/>
        </w:rPr>
      </w:pPr>
      <w:r w:rsidRPr="00367DCF">
        <w:rPr>
          <w:b/>
        </w:rPr>
        <w:t>LEAVE OF ABSENCE</w:t>
      </w:r>
    </w:p>
    <w:p w:rsidR="00367DCF" w:rsidRDefault="00367DCF" w:rsidP="00367DCF">
      <w:r>
        <w:t>The SPEAKER granted Rep. MURPHY a leave of absence for the day due to a family commitment.</w:t>
      </w:r>
    </w:p>
    <w:p w:rsidR="00367DCF" w:rsidRDefault="00367DCF" w:rsidP="00367DCF"/>
    <w:p w:rsidR="00367DCF" w:rsidRDefault="00367DCF" w:rsidP="00367DCF">
      <w:pPr>
        <w:keepNext/>
        <w:jc w:val="center"/>
        <w:rPr>
          <w:b/>
        </w:rPr>
      </w:pPr>
      <w:r w:rsidRPr="00367DCF">
        <w:rPr>
          <w:b/>
        </w:rPr>
        <w:t>LEAVE OF ABSENCE</w:t>
      </w:r>
    </w:p>
    <w:p w:rsidR="00367DCF" w:rsidRDefault="00367DCF" w:rsidP="00367DCF">
      <w:r>
        <w:t>The SPEAKER granted Rep. HAMILTON a leave of absence for the day due to travel complications out of state.</w:t>
      </w:r>
    </w:p>
    <w:p w:rsidR="00367DCF" w:rsidRDefault="00367DCF" w:rsidP="00367DCF"/>
    <w:p w:rsidR="00367DCF" w:rsidRDefault="00367DCF" w:rsidP="00367DCF">
      <w:pPr>
        <w:keepNext/>
        <w:jc w:val="center"/>
        <w:rPr>
          <w:b/>
        </w:rPr>
      </w:pPr>
      <w:r w:rsidRPr="00367DCF">
        <w:rPr>
          <w:b/>
        </w:rPr>
        <w:t>LEAVE OF ABSENCE</w:t>
      </w:r>
    </w:p>
    <w:p w:rsidR="00367DCF" w:rsidRDefault="00367DCF" w:rsidP="00367DCF">
      <w:r>
        <w:t>The SPEAKER granted Rep. SANDIFER a leave of absence for the day due to illness.</w:t>
      </w:r>
    </w:p>
    <w:p w:rsidR="00367DCF" w:rsidRDefault="00367DCF" w:rsidP="00367DCF">
      <w:r>
        <w:t xml:space="preserve"> </w:t>
      </w:r>
    </w:p>
    <w:p w:rsidR="00367DCF" w:rsidRDefault="00367DCF" w:rsidP="00367DCF">
      <w:pPr>
        <w:keepNext/>
        <w:jc w:val="center"/>
        <w:rPr>
          <w:b/>
        </w:rPr>
      </w:pPr>
      <w:r w:rsidRPr="00367DCF">
        <w:rPr>
          <w:b/>
        </w:rPr>
        <w:t>DOCTOR OF THE DAY</w:t>
      </w:r>
    </w:p>
    <w:p w:rsidR="00367DCF" w:rsidRDefault="00367DCF" w:rsidP="00367DCF">
      <w:r>
        <w:t>Announcement was made that Dr. Meredith Stanton was the Doctor of the Day for the General Assembly.</w:t>
      </w:r>
    </w:p>
    <w:p w:rsidR="00367DCF" w:rsidRDefault="00367DCF" w:rsidP="00367DCF"/>
    <w:p w:rsidR="00367DCF" w:rsidRDefault="00367DCF" w:rsidP="00367DCF">
      <w:pPr>
        <w:keepNext/>
        <w:jc w:val="center"/>
        <w:rPr>
          <w:b/>
        </w:rPr>
      </w:pPr>
      <w:r w:rsidRPr="00367DCF">
        <w:rPr>
          <w:b/>
        </w:rPr>
        <w:t>CO-SPONSORS ADDED AND REMOVED</w:t>
      </w:r>
    </w:p>
    <w:p w:rsidR="00367DCF" w:rsidRDefault="00367DCF" w:rsidP="00367DCF">
      <w:r>
        <w:t>In accordance with House Rule 5.2 below:</w:t>
      </w:r>
    </w:p>
    <w:p w:rsidR="00367DCF" w:rsidRDefault="00367DCF" w:rsidP="00367DCF">
      <w:bookmarkStart w:id="42" w:name="file_start76"/>
      <w:bookmarkEnd w:id="4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67DCF" w:rsidRDefault="00367DCF" w:rsidP="00367DCF"/>
    <w:p w:rsidR="00367DCF" w:rsidRDefault="00367DCF" w:rsidP="00367DCF">
      <w:pPr>
        <w:keepNext/>
        <w:jc w:val="center"/>
        <w:rPr>
          <w:b/>
        </w:rPr>
      </w:pPr>
      <w:r w:rsidRPr="00367DCF">
        <w:rPr>
          <w:b/>
        </w:rPr>
        <w:t>CO-SPONSOR ADDED</w:t>
      </w:r>
    </w:p>
    <w:tbl>
      <w:tblPr>
        <w:tblW w:w="0" w:type="auto"/>
        <w:tblLayout w:type="fixed"/>
        <w:tblLook w:val="0000" w:firstRow="0" w:lastRow="0" w:firstColumn="0" w:lastColumn="0" w:noHBand="0" w:noVBand="0"/>
      </w:tblPr>
      <w:tblGrid>
        <w:gridCol w:w="1476"/>
        <w:gridCol w:w="1152"/>
      </w:tblGrid>
      <w:tr w:rsidR="00367DCF" w:rsidRPr="00367DCF" w:rsidTr="00367DCF">
        <w:tc>
          <w:tcPr>
            <w:tcW w:w="1476" w:type="dxa"/>
            <w:shd w:val="clear" w:color="auto" w:fill="auto"/>
          </w:tcPr>
          <w:p w:rsidR="00367DCF" w:rsidRPr="00367DCF" w:rsidRDefault="00367DCF" w:rsidP="00367DCF">
            <w:pPr>
              <w:keepNext/>
              <w:ind w:firstLine="0"/>
            </w:pPr>
            <w:r w:rsidRPr="00367DCF">
              <w:t>Bill Number:</w:t>
            </w:r>
          </w:p>
        </w:tc>
        <w:tc>
          <w:tcPr>
            <w:tcW w:w="1152" w:type="dxa"/>
            <w:shd w:val="clear" w:color="auto" w:fill="auto"/>
          </w:tcPr>
          <w:p w:rsidR="00367DCF" w:rsidRPr="00367DCF" w:rsidRDefault="00367DCF" w:rsidP="00367DCF">
            <w:pPr>
              <w:keepNext/>
              <w:ind w:firstLine="0"/>
            </w:pPr>
            <w:r w:rsidRPr="00367DCF">
              <w:t>H. 4501</w:t>
            </w:r>
          </w:p>
        </w:tc>
      </w:tr>
      <w:tr w:rsidR="00367DCF" w:rsidRPr="00367DCF" w:rsidTr="00367DCF">
        <w:tc>
          <w:tcPr>
            <w:tcW w:w="1476" w:type="dxa"/>
            <w:shd w:val="clear" w:color="auto" w:fill="auto"/>
          </w:tcPr>
          <w:p w:rsidR="00367DCF" w:rsidRPr="00367DCF" w:rsidRDefault="00367DCF" w:rsidP="00367DCF">
            <w:pPr>
              <w:keepNext/>
              <w:ind w:firstLine="0"/>
            </w:pPr>
            <w:r w:rsidRPr="00367DCF">
              <w:t>Date:</w:t>
            </w:r>
          </w:p>
        </w:tc>
        <w:tc>
          <w:tcPr>
            <w:tcW w:w="1152" w:type="dxa"/>
            <w:shd w:val="clear" w:color="auto" w:fill="auto"/>
          </w:tcPr>
          <w:p w:rsidR="00367DCF" w:rsidRPr="00367DCF" w:rsidRDefault="00367DCF" w:rsidP="00367DCF">
            <w:pPr>
              <w:keepNext/>
              <w:ind w:firstLine="0"/>
            </w:pPr>
            <w:r w:rsidRPr="00367DCF">
              <w:t>ADD:</w:t>
            </w:r>
          </w:p>
        </w:tc>
      </w:tr>
      <w:tr w:rsidR="00367DCF" w:rsidRPr="00367DCF" w:rsidTr="00367DCF">
        <w:tc>
          <w:tcPr>
            <w:tcW w:w="1476" w:type="dxa"/>
            <w:shd w:val="clear" w:color="auto" w:fill="auto"/>
          </w:tcPr>
          <w:p w:rsidR="00367DCF" w:rsidRPr="00367DCF" w:rsidRDefault="00367DCF" w:rsidP="00367DCF">
            <w:pPr>
              <w:keepNext/>
              <w:ind w:firstLine="0"/>
            </w:pPr>
            <w:r w:rsidRPr="00367DCF">
              <w:t>02/18/14</w:t>
            </w:r>
          </w:p>
        </w:tc>
        <w:tc>
          <w:tcPr>
            <w:tcW w:w="1152" w:type="dxa"/>
            <w:shd w:val="clear" w:color="auto" w:fill="auto"/>
          </w:tcPr>
          <w:p w:rsidR="00367DCF" w:rsidRPr="00367DCF" w:rsidRDefault="00367DCF" w:rsidP="00367DCF">
            <w:pPr>
              <w:keepNext/>
              <w:ind w:firstLine="0"/>
            </w:pPr>
            <w:r w:rsidRPr="00367DCF">
              <w:t>KNIGHT</w:t>
            </w:r>
          </w:p>
        </w:tc>
      </w:tr>
    </w:tbl>
    <w:p w:rsidR="00367DCF" w:rsidRDefault="00367DCF" w:rsidP="00367DCF"/>
    <w:p w:rsidR="00367DCF" w:rsidRDefault="00367DCF" w:rsidP="00367DCF">
      <w:pPr>
        <w:keepNext/>
        <w:jc w:val="center"/>
        <w:rPr>
          <w:b/>
        </w:rPr>
      </w:pPr>
      <w:r w:rsidRPr="00367DCF">
        <w:rPr>
          <w:b/>
        </w:rPr>
        <w:t>CO-SPONSOR ADDED</w:t>
      </w:r>
    </w:p>
    <w:tbl>
      <w:tblPr>
        <w:tblW w:w="0" w:type="auto"/>
        <w:tblLayout w:type="fixed"/>
        <w:tblLook w:val="0000" w:firstRow="0" w:lastRow="0" w:firstColumn="0" w:lastColumn="0" w:noHBand="0" w:noVBand="0"/>
      </w:tblPr>
      <w:tblGrid>
        <w:gridCol w:w="1476"/>
        <w:gridCol w:w="1452"/>
      </w:tblGrid>
      <w:tr w:rsidR="00367DCF" w:rsidRPr="00367DCF" w:rsidTr="00367DCF">
        <w:tc>
          <w:tcPr>
            <w:tcW w:w="1476" w:type="dxa"/>
            <w:shd w:val="clear" w:color="auto" w:fill="auto"/>
          </w:tcPr>
          <w:p w:rsidR="00367DCF" w:rsidRPr="00367DCF" w:rsidRDefault="00367DCF" w:rsidP="00367DCF">
            <w:pPr>
              <w:keepNext/>
              <w:ind w:firstLine="0"/>
            </w:pPr>
            <w:r w:rsidRPr="00367DCF">
              <w:t>Bill Number:</w:t>
            </w:r>
          </w:p>
        </w:tc>
        <w:tc>
          <w:tcPr>
            <w:tcW w:w="1452" w:type="dxa"/>
            <w:shd w:val="clear" w:color="auto" w:fill="auto"/>
          </w:tcPr>
          <w:p w:rsidR="00367DCF" w:rsidRPr="00367DCF" w:rsidRDefault="00367DCF" w:rsidP="00367DCF">
            <w:pPr>
              <w:keepNext/>
              <w:ind w:firstLine="0"/>
            </w:pPr>
            <w:r w:rsidRPr="00367DCF">
              <w:t>H. 4409</w:t>
            </w:r>
          </w:p>
        </w:tc>
      </w:tr>
      <w:tr w:rsidR="00367DCF" w:rsidRPr="00367DCF" w:rsidTr="00367DCF">
        <w:tc>
          <w:tcPr>
            <w:tcW w:w="1476" w:type="dxa"/>
            <w:shd w:val="clear" w:color="auto" w:fill="auto"/>
          </w:tcPr>
          <w:p w:rsidR="00367DCF" w:rsidRPr="00367DCF" w:rsidRDefault="00367DCF" w:rsidP="00367DCF">
            <w:pPr>
              <w:keepNext/>
              <w:ind w:firstLine="0"/>
            </w:pPr>
            <w:r w:rsidRPr="00367DCF">
              <w:t>Date:</w:t>
            </w:r>
          </w:p>
        </w:tc>
        <w:tc>
          <w:tcPr>
            <w:tcW w:w="1452" w:type="dxa"/>
            <w:shd w:val="clear" w:color="auto" w:fill="auto"/>
          </w:tcPr>
          <w:p w:rsidR="00367DCF" w:rsidRPr="00367DCF" w:rsidRDefault="00367DCF" w:rsidP="00367DCF">
            <w:pPr>
              <w:keepNext/>
              <w:ind w:firstLine="0"/>
            </w:pPr>
            <w:r w:rsidRPr="00367DCF">
              <w:t>ADD:</w:t>
            </w:r>
          </w:p>
        </w:tc>
      </w:tr>
      <w:tr w:rsidR="00367DCF" w:rsidRPr="00367DCF" w:rsidTr="00367DCF">
        <w:tc>
          <w:tcPr>
            <w:tcW w:w="1476" w:type="dxa"/>
            <w:shd w:val="clear" w:color="auto" w:fill="auto"/>
          </w:tcPr>
          <w:p w:rsidR="00367DCF" w:rsidRPr="00367DCF" w:rsidRDefault="00367DCF" w:rsidP="00367DCF">
            <w:pPr>
              <w:keepNext/>
              <w:ind w:firstLine="0"/>
            </w:pPr>
            <w:r w:rsidRPr="00367DCF">
              <w:t>02/18/14</w:t>
            </w:r>
          </w:p>
        </w:tc>
        <w:tc>
          <w:tcPr>
            <w:tcW w:w="1452" w:type="dxa"/>
            <w:shd w:val="clear" w:color="auto" w:fill="auto"/>
          </w:tcPr>
          <w:p w:rsidR="00367DCF" w:rsidRPr="00367DCF" w:rsidRDefault="00367DCF" w:rsidP="00367DCF">
            <w:pPr>
              <w:keepNext/>
              <w:ind w:firstLine="0"/>
            </w:pPr>
            <w:r w:rsidRPr="00367DCF">
              <w:t>J. E. SMITH</w:t>
            </w:r>
          </w:p>
        </w:tc>
      </w:tr>
    </w:tbl>
    <w:p w:rsidR="00367DCF" w:rsidRDefault="00367DCF" w:rsidP="00367DCF"/>
    <w:p w:rsidR="00367DCF" w:rsidRDefault="00367DCF" w:rsidP="00367DCF">
      <w:pPr>
        <w:keepNext/>
        <w:jc w:val="center"/>
        <w:rPr>
          <w:b/>
        </w:rPr>
      </w:pPr>
      <w:r w:rsidRPr="00367DCF">
        <w:rPr>
          <w:b/>
        </w:rPr>
        <w:t>CO-SPONSOR ADDED</w:t>
      </w:r>
    </w:p>
    <w:tbl>
      <w:tblPr>
        <w:tblW w:w="0" w:type="auto"/>
        <w:tblLayout w:type="fixed"/>
        <w:tblLook w:val="0000" w:firstRow="0" w:lastRow="0" w:firstColumn="0" w:lastColumn="0" w:noHBand="0" w:noVBand="0"/>
      </w:tblPr>
      <w:tblGrid>
        <w:gridCol w:w="1476"/>
        <w:gridCol w:w="1452"/>
      </w:tblGrid>
      <w:tr w:rsidR="00367DCF" w:rsidRPr="00367DCF" w:rsidTr="00367DCF">
        <w:tc>
          <w:tcPr>
            <w:tcW w:w="1476" w:type="dxa"/>
            <w:shd w:val="clear" w:color="auto" w:fill="auto"/>
          </w:tcPr>
          <w:p w:rsidR="00367DCF" w:rsidRPr="00367DCF" w:rsidRDefault="00367DCF" w:rsidP="00367DCF">
            <w:pPr>
              <w:keepNext/>
              <w:ind w:firstLine="0"/>
            </w:pPr>
            <w:r w:rsidRPr="00367DCF">
              <w:t>Bill Number:</w:t>
            </w:r>
          </w:p>
        </w:tc>
        <w:tc>
          <w:tcPr>
            <w:tcW w:w="1452" w:type="dxa"/>
            <w:shd w:val="clear" w:color="auto" w:fill="auto"/>
          </w:tcPr>
          <w:p w:rsidR="00367DCF" w:rsidRPr="00367DCF" w:rsidRDefault="00367DCF" w:rsidP="00367DCF">
            <w:pPr>
              <w:keepNext/>
              <w:ind w:firstLine="0"/>
            </w:pPr>
            <w:r w:rsidRPr="00367DCF">
              <w:t>H. 4407</w:t>
            </w:r>
          </w:p>
        </w:tc>
      </w:tr>
      <w:tr w:rsidR="00367DCF" w:rsidRPr="00367DCF" w:rsidTr="00367DCF">
        <w:tc>
          <w:tcPr>
            <w:tcW w:w="1476" w:type="dxa"/>
            <w:shd w:val="clear" w:color="auto" w:fill="auto"/>
          </w:tcPr>
          <w:p w:rsidR="00367DCF" w:rsidRPr="00367DCF" w:rsidRDefault="00367DCF" w:rsidP="00367DCF">
            <w:pPr>
              <w:keepNext/>
              <w:ind w:firstLine="0"/>
            </w:pPr>
            <w:r w:rsidRPr="00367DCF">
              <w:t>Date:</w:t>
            </w:r>
          </w:p>
        </w:tc>
        <w:tc>
          <w:tcPr>
            <w:tcW w:w="1452" w:type="dxa"/>
            <w:shd w:val="clear" w:color="auto" w:fill="auto"/>
          </w:tcPr>
          <w:p w:rsidR="00367DCF" w:rsidRPr="00367DCF" w:rsidRDefault="00367DCF" w:rsidP="00367DCF">
            <w:pPr>
              <w:keepNext/>
              <w:ind w:firstLine="0"/>
            </w:pPr>
            <w:r w:rsidRPr="00367DCF">
              <w:t>ADD:</w:t>
            </w:r>
          </w:p>
        </w:tc>
      </w:tr>
      <w:tr w:rsidR="00367DCF" w:rsidRPr="00367DCF" w:rsidTr="00367DCF">
        <w:tc>
          <w:tcPr>
            <w:tcW w:w="1476" w:type="dxa"/>
            <w:shd w:val="clear" w:color="auto" w:fill="auto"/>
          </w:tcPr>
          <w:p w:rsidR="00367DCF" w:rsidRPr="00367DCF" w:rsidRDefault="00367DCF" w:rsidP="00367DCF">
            <w:pPr>
              <w:keepNext/>
              <w:ind w:firstLine="0"/>
            </w:pPr>
            <w:r w:rsidRPr="00367DCF">
              <w:t>02/18/14</w:t>
            </w:r>
          </w:p>
        </w:tc>
        <w:tc>
          <w:tcPr>
            <w:tcW w:w="1452" w:type="dxa"/>
            <w:shd w:val="clear" w:color="auto" w:fill="auto"/>
          </w:tcPr>
          <w:p w:rsidR="00367DCF" w:rsidRPr="00367DCF" w:rsidRDefault="00367DCF" w:rsidP="00367DCF">
            <w:pPr>
              <w:keepNext/>
              <w:ind w:firstLine="0"/>
            </w:pPr>
            <w:r w:rsidRPr="00367DCF">
              <w:t>J. E. SMITH</w:t>
            </w:r>
          </w:p>
        </w:tc>
      </w:tr>
    </w:tbl>
    <w:p w:rsidR="00367DCF" w:rsidRDefault="00367DCF" w:rsidP="00367DCF"/>
    <w:p w:rsidR="00367DCF" w:rsidRDefault="00367DCF" w:rsidP="00367DCF">
      <w:pPr>
        <w:keepNext/>
        <w:jc w:val="center"/>
        <w:rPr>
          <w:b/>
        </w:rPr>
      </w:pPr>
      <w:r w:rsidRPr="00367DCF">
        <w:rPr>
          <w:b/>
        </w:rPr>
        <w:t>CO-SPONSOR ADDED</w:t>
      </w:r>
    </w:p>
    <w:tbl>
      <w:tblPr>
        <w:tblW w:w="0" w:type="auto"/>
        <w:tblLayout w:type="fixed"/>
        <w:tblLook w:val="0000" w:firstRow="0" w:lastRow="0" w:firstColumn="0" w:lastColumn="0" w:noHBand="0" w:noVBand="0"/>
      </w:tblPr>
      <w:tblGrid>
        <w:gridCol w:w="1476"/>
        <w:gridCol w:w="1452"/>
      </w:tblGrid>
      <w:tr w:rsidR="00367DCF" w:rsidRPr="00367DCF" w:rsidTr="00367DCF">
        <w:tc>
          <w:tcPr>
            <w:tcW w:w="1476" w:type="dxa"/>
            <w:shd w:val="clear" w:color="auto" w:fill="auto"/>
          </w:tcPr>
          <w:p w:rsidR="00367DCF" w:rsidRPr="00367DCF" w:rsidRDefault="00367DCF" w:rsidP="00367DCF">
            <w:pPr>
              <w:keepNext/>
              <w:ind w:firstLine="0"/>
            </w:pPr>
            <w:r w:rsidRPr="00367DCF">
              <w:t>Bill Number:</w:t>
            </w:r>
          </w:p>
        </w:tc>
        <w:tc>
          <w:tcPr>
            <w:tcW w:w="1452" w:type="dxa"/>
            <w:shd w:val="clear" w:color="auto" w:fill="auto"/>
          </w:tcPr>
          <w:p w:rsidR="00367DCF" w:rsidRPr="00367DCF" w:rsidRDefault="00367DCF" w:rsidP="00367DCF">
            <w:pPr>
              <w:keepNext/>
              <w:ind w:firstLine="0"/>
            </w:pPr>
            <w:r w:rsidRPr="00367DCF">
              <w:t>H. 4503</w:t>
            </w:r>
          </w:p>
        </w:tc>
      </w:tr>
      <w:tr w:rsidR="00367DCF" w:rsidRPr="00367DCF" w:rsidTr="00367DCF">
        <w:tc>
          <w:tcPr>
            <w:tcW w:w="1476" w:type="dxa"/>
            <w:shd w:val="clear" w:color="auto" w:fill="auto"/>
          </w:tcPr>
          <w:p w:rsidR="00367DCF" w:rsidRPr="00367DCF" w:rsidRDefault="00367DCF" w:rsidP="00367DCF">
            <w:pPr>
              <w:keepNext/>
              <w:ind w:firstLine="0"/>
            </w:pPr>
            <w:r w:rsidRPr="00367DCF">
              <w:t>Date:</w:t>
            </w:r>
          </w:p>
        </w:tc>
        <w:tc>
          <w:tcPr>
            <w:tcW w:w="1452" w:type="dxa"/>
            <w:shd w:val="clear" w:color="auto" w:fill="auto"/>
          </w:tcPr>
          <w:p w:rsidR="00367DCF" w:rsidRPr="00367DCF" w:rsidRDefault="00367DCF" w:rsidP="00367DCF">
            <w:pPr>
              <w:keepNext/>
              <w:ind w:firstLine="0"/>
            </w:pPr>
            <w:r w:rsidRPr="00367DCF">
              <w:t>ADD:</w:t>
            </w:r>
          </w:p>
        </w:tc>
      </w:tr>
      <w:tr w:rsidR="00367DCF" w:rsidRPr="00367DCF" w:rsidTr="00367DCF">
        <w:tc>
          <w:tcPr>
            <w:tcW w:w="1476" w:type="dxa"/>
            <w:shd w:val="clear" w:color="auto" w:fill="auto"/>
          </w:tcPr>
          <w:p w:rsidR="00367DCF" w:rsidRPr="00367DCF" w:rsidRDefault="00367DCF" w:rsidP="00367DCF">
            <w:pPr>
              <w:keepNext/>
              <w:ind w:firstLine="0"/>
            </w:pPr>
            <w:r w:rsidRPr="00367DCF">
              <w:t>02/18/14</w:t>
            </w:r>
          </w:p>
        </w:tc>
        <w:tc>
          <w:tcPr>
            <w:tcW w:w="1452" w:type="dxa"/>
            <w:shd w:val="clear" w:color="auto" w:fill="auto"/>
          </w:tcPr>
          <w:p w:rsidR="00367DCF" w:rsidRPr="00367DCF" w:rsidRDefault="00367DCF" w:rsidP="00367DCF">
            <w:pPr>
              <w:keepNext/>
              <w:ind w:firstLine="0"/>
            </w:pPr>
            <w:r w:rsidRPr="00367DCF">
              <w:t>J. E. SMITH</w:t>
            </w:r>
          </w:p>
        </w:tc>
      </w:tr>
    </w:tbl>
    <w:p w:rsidR="00367DCF" w:rsidRDefault="00367DCF" w:rsidP="00367DCF"/>
    <w:p w:rsidR="00367DCF" w:rsidRDefault="00367DCF" w:rsidP="00367DCF">
      <w:pPr>
        <w:keepNext/>
        <w:jc w:val="center"/>
        <w:rPr>
          <w:b/>
        </w:rPr>
      </w:pPr>
      <w:r w:rsidRPr="00367DCF">
        <w:rPr>
          <w:b/>
        </w:rPr>
        <w:t>CO-SPONSOR ADDED</w:t>
      </w:r>
    </w:p>
    <w:tbl>
      <w:tblPr>
        <w:tblW w:w="0" w:type="auto"/>
        <w:tblLayout w:type="fixed"/>
        <w:tblLook w:val="0000" w:firstRow="0" w:lastRow="0" w:firstColumn="0" w:lastColumn="0" w:noHBand="0" w:noVBand="0"/>
      </w:tblPr>
      <w:tblGrid>
        <w:gridCol w:w="1476"/>
        <w:gridCol w:w="1452"/>
      </w:tblGrid>
      <w:tr w:rsidR="00367DCF" w:rsidRPr="00367DCF" w:rsidTr="00367DCF">
        <w:tc>
          <w:tcPr>
            <w:tcW w:w="1476" w:type="dxa"/>
            <w:shd w:val="clear" w:color="auto" w:fill="auto"/>
          </w:tcPr>
          <w:p w:rsidR="00367DCF" w:rsidRPr="00367DCF" w:rsidRDefault="00367DCF" w:rsidP="00367DCF">
            <w:pPr>
              <w:keepNext/>
              <w:ind w:firstLine="0"/>
            </w:pPr>
            <w:r w:rsidRPr="00367DCF">
              <w:t>Bill Number:</w:t>
            </w:r>
          </w:p>
        </w:tc>
        <w:tc>
          <w:tcPr>
            <w:tcW w:w="1452" w:type="dxa"/>
            <w:shd w:val="clear" w:color="auto" w:fill="auto"/>
          </w:tcPr>
          <w:p w:rsidR="00367DCF" w:rsidRPr="00367DCF" w:rsidRDefault="00367DCF" w:rsidP="00367DCF">
            <w:pPr>
              <w:keepNext/>
              <w:ind w:firstLine="0"/>
            </w:pPr>
            <w:r w:rsidRPr="00367DCF">
              <w:t>H. 4461</w:t>
            </w:r>
          </w:p>
        </w:tc>
      </w:tr>
      <w:tr w:rsidR="00367DCF" w:rsidRPr="00367DCF" w:rsidTr="00367DCF">
        <w:tc>
          <w:tcPr>
            <w:tcW w:w="1476" w:type="dxa"/>
            <w:shd w:val="clear" w:color="auto" w:fill="auto"/>
          </w:tcPr>
          <w:p w:rsidR="00367DCF" w:rsidRPr="00367DCF" w:rsidRDefault="00367DCF" w:rsidP="00367DCF">
            <w:pPr>
              <w:keepNext/>
              <w:ind w:firstLine="0"/>
            </w:pPr>
            <w:r w:rsidRPr="00367DCF">
              <w:t>Date:</w:t>
            </w:r>
          </w:p>
        </w:tc>
        <w:tc>
          <w:tcPr>
            <w:tcW w:w="1452" w:type="dxa"/>
            <w:shd w:val="clear" w:color="auto" w:fill="auto"/>
          </w:tcPr>
          <w:p w:rsidR="00367DCF" w:rsidRPr="00367DCF" w:rsidRDefault="00367DCF" w:rsidP="00367DCF">
            <w:pPr>
              <w:keepNext/>
              <w:ind w:firstLine="0"/>
            </w:pPr>
            <w:r w:rsidRPr="00367DCF">
              <w:t>ADD:</w:t>
            </w:r>
          </w:p>
        </w:tc>
      </w:tr>
      <w:tr w:rsidR="00367DCF" w:rsidRPr="00367DCF" w:rsidTr="00367DCF">
        <w:tc>
          <w:tcPr>
            <w:tcW w:w="1476" w:type="dxa"/>
            <w:shd w:val="clear" w:color="auto" w:fill="auto"/>
          </w:tcPr>
          <w:p w:rsidR="00367DCF" w:rsidRPr="00367DCF" w:rsidRDefault="00367DCF" w:rsidP="00367DCF">
            <w:pPr>
              <w:keepNext/>
              <w:ind w:firstLine="0"/>
            </w:pPr>
            <w:r w:rsidRPr="00367DCF">
              <w:t>02/18/14</w:t>
            </w:r>
          </w:p>
        </w:tc>
        <w:tc>
          <w:tcPr>
            <w:tcW w:w="1452" w:type="dxa"/>
            <w:shd w:val="clear" w:color="auto" w:fill="auto"/>
          </w:tcPr>
          <w:p w:rsidR="00367DCF" w:rsidRPr="00367DCF" w:rsidRDefault="00367DCF" w:rsidP="00367DCF">
            <w:pPr>
              <w:keepNext/>
              <w:ind w:firstLine="0"/>
            </w:pPr>
            <w:r w:rsidRPr="00367DCF">
              <w:t>J. E. SMITH</w:t>
            </w:r>
          </w:p>
        </w:tc>
      </w:tr>
    </w:tbl>
    <w:p w:rsidR="00367DCF" w:rsidRDefault="00367DCF" w:rsidP="00367DCF"/>
    <w:p w:rsidR="00367DCF" w:rsidRDefault="00367DCF" w:rsidP="00367DCF">
      <w:pPr>
        <w:keepNext/>
        <w:jc w:val="center"/>
        <w:rPr>
          <w:b/>
        </w:rPr>
      </w:pPr>
      <w:r w:rsidRPr="00367DCF">
        <w:rPr>
          <w:b/>
        </w:rPr>
        <w:t>CO-SPONSOR ADDED</w:t>
      </w:r>
    </w:p>
    <w:tbl>
      <w:tblPr>
        <w:tblW w:w="0" w:type="auto"/>
        <w:tblLayout w:type="fixed"/>
        <w:tblLook w:val="0000" w:firstRow="0" w:lastRow="0" w:firstColumn="0" w:lastColumn="0" w:noHBand="0" w:noVBand="0"/>
      </w:tblPr>
      <w:tblGrid>
        <w:gridCol w:w="1476"/>
        <w:gridCol w:w="1512"/>
      </w:tblGrid>
      <w:tr w:rsidR="00367DCF" w:rsidRPr="00367DCF" w:rsidTr="00367DCF">
        <w:tc>
          <w:tcPr>
            <w:tcW w:w="1476" w:type="dxa"/>
            <w:shd w:val="clear" w:color="auto" w:fill="auto"/>
          </w:tcPr>
          <w:p w:rsidR="00367DCF" w:rsidRPr="00367DCF" w:rsidRDefault="00367DCF" w:rsidP="00367DCF">
            <w:pPr>
              <w:keepNext/>
              <w:ind w:firstLine="0"/>
            </w:pPr>
            <w:r w:rsidRPr="00367DCF">
              <w:t>Bill Number:</w:t>
            </w:r>
          </w:p>
        </w:tc>
        <w:tc>
          <w:tcPr>
            <w:tcW w:w="1512" w:type="dxa"/>
            <w:shd w:val="clear" w:color="auto" w:fill="auto"/>
          </w:tcPr>
          <w:p w:rsidR="00367DCF" w:rsidRPr="00367DCF" w:rsidRDefault="00367DCF" w:rsidP="00367DCF">
            <w:pPr>
              <w:keepNext/>
              <w:ind w:firstLine="0"/>
            </w:pPr>
            <w:r w:rsidRPr="00367DCF">
              <w:t>H. 4372</w:t>
            </w:r>
          </w:p>
        </w:tc>
      </w:tr>
      <w:tr w:rsidR="00367DCF" w:rsidRPr="00367DCF" w:rsidTr="00367DCF">
        <w:tc>
          <w:tcPr>
            <w:tcW w:w="1476" w:type="dxa"/>
            <w:shd w:val="clear" w:color="auto" w:fill="auto"/>
          </w:tcPr>
          <w:p w:rsidR="00367DCF" w:rsidRPr="00367DCF" w:rsidRDefault="00367DCF" w:rsidP="00367DCF">
            <w:pPr>
              <w:keepNext/>
              <w:ind w:firstLine="0"/>
            </w:pPr>
            <w:r w:rsidRPr="00367DCF">
              <w:t>Date:</w:t>
            </w:r>
          </w:p>
        </w:tc>
        <w:tc>
          <w:tcPr>
            <w:tcW w:w="1512" w:type="dxa"/>
            <w:shd w:val="clear" w:color="auto" w:fill="auto"/>
          </w:tcPr>
          <w:p w:rsidR="00367DCF" w:rsidRPr="00367DCF" w:rsidRDefault="00367DCF" w:rsidP="00367DCF">
            <w:pPr>
              <w:keepNext/>
              <w:ind w:firstLine="0"/>
            </w:pPr>
            <w:r w:rsidRPr="00367DCF">
              <w:t>ADD:</w:t>
            </w:r>
          </w:p>
        </w:tc>
      </w:tr>
      <w:tr w:rsidR="00367DCF" w:rsidRPr="00367DCF" w:rsidTr="00367DCF">
        <w:tc>
          <w:tcPr>
            <w:tcW w:w="1476" w:type="dxa"/>
            <w:shd w:val="clear" w:color="auto" w:fill="auto"/>
          </w:tcPr>
          <w:p w:rsidR="00367DCF" w:rsidRPr="00367DCF" w:rsidRDefault="00367DCF" w:rsidP="00367DCF">
            <w:pPr>
              <w:keepNext/>
              <w:ind w:firstLine="0"/>
            </w:pPr>
            <w:r w:rsidRPr="00367DCF">
              <w:t>02/18/14</w:t>
            </w:r>
          </w:p>
        </w:tc>
        <w:tc>
          <w:tcPr>
            <w:tcW w:w="1512" w:type="dxa"/>
            <w:shd w:val="clear" w:color="auto" w:fill="auto"/>
          </w:tcPr>
          <w:p w:rsidR="00367DCF" w:rsidRPr="00367DCF" w:rsidRDefault="00367DCF" w:rsidP="00367DCF">
            <w:pPr>
              <w:keepNext/>
              <w:ind w:firstLine="0"/>
            </w:pPr>
            <w:r w:rsidRPr="00367DCF">
              <w:t>HARDWICK</w:t>
            </w:r>
          </w:p>
        </w:tc>
      </w:tr>
    </w:tbl>
    <w:p w:rsidR="00367DCF" w:rsidRDefault="00367DCF" w:rsidP="00367DCF"/>
    <w:p w:rsidR="00D03DA5" w:rsidRDefault="00D03DA5" w:rsidP="00D03DA5">
      <w:pPr>
        <w:keepNext/>
        <w:jc w:val="center"/>
        <w:rPr>
          <w:b/>
        </w:rPr>
      </w:pPr>
      <w:r w:rsidRPr="00367DCF">
        <w:rPr>
          <w:b/>
        </w:rPr>
        <w:t>CO-SPONSORS REMOVED</w:t>
      </w:r>
    </w:p>
    <w:tbl>
      <w:tblPr>
        <w:tblW w:w="0" w:type="auto"/>
        <w:tblLayout w:type="fixed"/>
        <w:tblLook w:val="0000" w:firstRow="0" w:lastRow="0" w:firstColumn="0" w:lastColumn="0" w:noHBand="0" w:noVBand="0"/>
      </w:tblPr>
      <w:tblGrid>
        <w:gridCol w:w="1476"/>
        <w:gridCol w:w="3720"/>
      </w:tblGrid>
      <w:tr w:rsidR="00D03DA5" w:rsidRPr="00367DCF" w:rsidTr="00041382">
        <w:tc>
          <w:tcPr>
            <w:tcW w:w="1476" w:type="dxa"/>
            <w:shd w:val="clear" w:color="auto" w:fill="auto"/>
          </w:tcPr>
          <w:p w:rsidR="00D03DA5" w:rsidRPr="00367DCF" w:rsidRDefault="00D03DA5" w:rsidP="00041382">
            <w:pPr>
              <w:keepNext/>
              <w:ind w:firstLine="0"/>
            </w:pPr>
            <w:r w:rsidRPr="00367DCF">
              <w:t>Bill Number:</w:t>
            </w:r>
          </w:p>
        </w:tc>
        <w:tc>
          <w:tcPr>
            <w:tcW w:w="3720" w:type="dxa"/>
            <w:shd w:val="clear" w:color="auto" w:fill="auto"/>
          </w:tcPr>
          <w:p w:rsidR="00D03DA5" w:rsidRPr="00367DCF" w:rsidRDefault="00D03DA5" w:rsidP="00041382">
            <w:pPr>
              <w:keepNext/>
              <w:ind w:firstLine="0"/>
            </w:pPr>
            <w:r w:rsidRPr="00367DCF">
              <w:t>H. 4632</w:t>
            </w:r>
          </w:p>
        </w:tc>
      </w:tr>
      <w:tr w:rsidR="00D03DA5" w:rsidRPr="00367DCF" w:rsidTr="00041382">
        <w:tc>
          <w:tcPr>
            <w:tcW w:w="1476" w:type="dxa"/>
            <w:shd w:val="clear" w:color="auto" w:fill="auto"/>
          </w:tcPr>
          <w:p w:rsidR="00D03DA5" w:rsidRPr="00367DCF" w:rsidRDefault="00D03DA5" w:rsidP="00041382">
            <w:pPr>
              <w:keepNext/>
              <w:ind w:firstLine="0"/>
            </w:pPr>
            <w:r w:rsidRPr="00367DCF">
              <w:t>Date:</w:t>
            </w:r>
          </w:p>
        </w:tc>
        <w:tc>
          <w:tcPr>
            <w:tcW w:w="3720" w:type="dxa"/>
            <w:shd w:val="clear" w:color="auto" w:fill="auto"/>
          </w:tcPr>
          <w:p w:rsidR="00D03DA5" w:rsidRPr="00367DCF" w:rsidRDefault="00D03DA5" w:rsidP="00041382">
            <w:pPr>
              <w:keepNext/>
              <w:ind w:firstLine="0"/>
            </w:pPr>
            <w:r w:rsidRPr="00367DCF">
              <w:t>REMOVE:</w:t>
            </w:r>
          </w:p>
        </w:tc>
      </w:tr>
      <w:tr w:rsidR="00D03DA5" w:rsidRPr="00367DCF" w:rsidTr="00041382">
        <w:tc>
          <w:tcPr>
            <w:tcW w:w="1476" w:type="dxa"/>
            <w:shd w:val="clear" w:color="auto" w:fill="auto"/>
          </w:tcPr>
          <w:p w:rsidR="00D03DA5" w:rsidRPr="00367DCF" w:rsidRDefault="00D03DA5" w:rsidP="00041382">
            <w:pPr>
              <w:keepNext/>
              <w:ind w:firstLine="0"/>
            </w:pPr>
            <w:r w:rsidRPr="00367DCF">
              <w:t>02/18/14</w:t>
            </w:r>
          </w:p>
        </w:tc>
        <w:tc>
          <w:tcPr>
            <w:tcW w:w="3720" w:type="dxa"/>
            <w:shd w:val="clear" w:color="auto" w:fill="auto"/>
          </w:tcPr>
          <w:p w:rsidR="00D03DA5" w:rsidRPr="00367DCF" w:rsidRDefault="00D03DA5" w:rsidP="00041382">
            <w:pPr>
              <w:keepNext/>
              <w:ind w:firstLine="0"/>
            </w:pPr>
            <w:r w:rsidRPr="00367DCF">
              <w:t>R. L. BROWN, MACK and SOTTILE</w:t>
            </w:r>
          </w:p>
        </w:tc>
      </w:tr>
    </w:tbl>
    <w:p w:rsidR="00D03DA5" w:rsidRDefault="00D03DA5" w:rsidP="00D03DA5"/>
    <w:p w:rsidR="00367DCF" w:rsidRDefault="00367DCF" w:rsidP="00367DCF">
      <w:pPr>
        <w:keepNext/>
        <w:jc w:val="center"/>
        <w:rPr>
          <w:b/>
        </w:rPr>
      </w:pPr>
      <w:r w:rsidRPr="00367DCF">
        <w:rPr>
          <w:b/>
        </w:rPr>
        <w:t>H. 4573--ORDERED TO THIRD READING</w:t>
      </w:r>
    </w:p>
    <w:p w:rsidR="00367DCF" w:rsidRDefault="00367DCF" w:rsidP="00367DCF">
      <w:pPr>
        <w:keepNext/>
      </w:pPr>
      <w:r>
        <w:t>The following Bill was taken up:</w:t>
      </w:r>
    </w:p>
    <w:p w:rsidR="00367DCF" w:rsidRDefault="00367DCF" w:rsidP="00367DCF">
      <w:pPr>
        <w:keepNext/>
      </w:pPr>
      <w:bookmarkStart w:id="43" w:name="include_clip_start_92"/>
      <w:bookmarkEnd w:id="43"/>
    </w:p>
    <w:p w:rsidR="00367DCF" w:rsidRDefault="00367DCF" w:rsidP="00367DCF">
      <w:pPr>
        <w:keepNext/>
      </w:pPr>
      <w:r>
        <w:t>H. 4573 -- Rep. Douglas: A BILL TO AMEND ACT 191 OF 1991, AS AMENDED, RELATING TO THE FAIRFIELD COUNTY SCHOOL DISTRICT, SO AS TO REVISE THE BOUNDARIES OF THE SEVEN SINGLE-MEMBER DISTRICTS FROM WHICH MEMBERS OF THE BOARD OF TRUSTEES OF THE SCHOOL DISTRICT OF FAIRFIELD COUNTY ARE ELECTED.</w:t>
      </w:r>
    </w:p>
    <w:p w:rsidR="00367DCF" w:rsidRDefault="00367DCF" w:rsidP="00367DCF">
      <w:bookmarkStart w:id="44" w:name="include_clip_end_92"/>
      <w:bookmarkEnd w:id="44"/>
    </w:p>
    <w:p w:rsidR="00367DCF" w:rsidRDefault="00367DCF" w:rsidP="00367DCF">
      <w:r>
        <w:t xml:space="preserve">The yeas and nays were taken resulting as follows: </w:t>
      </w:r>
    </w:p>
    <w:p w:rsidR="00367DCF" w:rsidRDefault="00367DCF" w:rsidP="00367DCF">
      <w:pPr>
        <w:jc w:val="center"/>
      </w:pPr>
      <w:r>
        <w:t xml:space="preserve"> </w:t>
      </w:r>
      <w:bookmarkStart w:id="45" w:name="vote_start93"/>
      <w:bookmarkEnd w:id="45"/>
      <w:r>
        <w:t>Yeas 72; Nays 0</w:t>
      </w:r>
    </w:p>
    <w:p w:rsidR="00367DCF" w:rsidRDefault="00367DCF" w:rsidP="00367DCF">
      <w:pPr>
        <w:jc w:val="center"/>
      </w:pPr>
    </w:p>
    <w:p w:rsidR="00367DCF" w:rsidRDefault="00367DCF" w:rsidP="00367DC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7DCF" w:rsidRPr="00367DCF" w:rsidTr="00367DCF">
        <w:tc>
          <w:tcPr>
            <w:tcW w:w="2179" w:type="dxa"/>
            <w:shd w:val="clear" w:color="auto" w:fill="auto"/>
          </w:tcPr>
          <w:p w:rsidR="00367DCF" w:rsidRPr="00367DCF" w:rsidRDefault="00367DCF" w:rsidP="00367DCF">
            <w:pPr>
              <w:keepNext/>
              <w:ind w:firstLine="0"/>
            </w:pPr>
            <w:r>
              <w:t>Allison</w:t>
            </w:r>
          </w:p>
        </w:tc>
        <w:tc>
          <w:tcPr>
            <w:tcW w:w="2179" w:type="dxa"/>
            <w:shd w:val="clear" w:color="auto" w:fill="auto"/>
          </w:tcPr>
          <w:p w:rsidR="00367DCF" w:rsidRPr="00367DCF" w:rsidRDefault="00367DCF" w:rsidP="00367DCF">
            <w:pPr>
              <w:keepNext/>
              <w:ind w:firstLine="0"/>
            </w:pPr>
            <w:r>
              <w:t>Anthony</w:t>
            </w:r>
          </w:p>
        </w:tc>
        <w:tc>
          <w:tcPr>
            <w:tcW w:w="2180" w:type="dxa"/>
            <w:shd w:val="clear" w:color="auto" w:fill="auto"/>
          </w:tcPr>
          <w:p w:rsidR="00367DCF" w:rsidRPr="00367DCF" w:rsidRDefault="00367DCF" w:rsidP="00367DCF">
            <w:pPr>
              <w:keepNext/>
              <w:ind w:firstLine="0"/>
            </w:pPr>
            <w:r>
              <w:t>Atwater</w:t>
            </w:r>
          </w:p>
        </w:tc>
      </w:tr>
      <w:tr w:rsidR="00367DCF" w:rsidRPr="00367DCF" w:rsidTr="00367DCF">
        <w:tc>
          <w:tcPr>
            <w:tcW w:w="2179" w:type="dxa"/>
            <w:shd w:val="clear" w:color="auto" w:fill="auto"/>
          </w:tcPr>
          <w:p w:rsidR="00367DCF" w:rsidRPr="00367DCF" w:rsidRDefault="00367DCF" w:rsidP="00367DCF">
            <w:pPr>
              <w:ind w:firstLine="0"/>
            </w:pPr>
            <w:r>
              <w:t>Bales</w:t>
            </w:r>
          </w:p>
        </w:tc>
        <w:tc>
          <w:tcPr>
            <w:tcW w:w="2179" w:type="dxa"/>
            <w:shd w:val="clear" w:color="auto" w:fill="auto"/>
          </w:tcPr>
          <w:p w:rsidR="00367DCF" w:rsidRPr="00367DCF" w:rsidRDefault="00367DCF" w:rsidP="00367DCF">
            <w:pPr>
              <w:ind w:firstLine="0"/>
            </w:pPr>
            <w:r>
              <w:t>Bannister</w:t>
            </w:r>
          </w:p>
        </w:tc>
        <w:tc>
          <w:tcPr>
            <w:tcW w:w="2180" w:type="dxa"/>
            <w:shd w:val="clear" w:color="auto" w:fill="auto"/>
          </w:tcPr>
          <w:p w:rsidR="00367DCF" w:rsidRPr="00367DCF" w:rsidRDefault="00367DCF" w:rsidP="00367DCF">
            <w:pPr>
              <w:ind w:firstLine="0"/>
            </w:pPr>
            <w:r>
              <w:t>Barfield</w:t>
            </w:r>
          </w:p>
        </w:tc>
      </w:tr>
      <w:tr w:rsidR="00367DCF" w:rsidRPr="00367DCF" w:rsidTr="00367DCF">
        <w:tc>
          <w:tcPr>
            <w:tcW w:w="2179" w:type="dxa"/>
            <w:shd w:val="clear" w:color="auto" w:fill="auto"/>
          </w:tcPr>
          <w:p w:rsidR="00367DCF" w:rsidRPr="00367DCF" w:rsidRDefault="00367DCF" w:rsidP="00367DCF">
            <w:pPr>
              <w:ind w:firstLine="0"/>
            </w:pPr>
            <w:r>
              <w:t>Bingham</w:t>
            </w:r>
          </w:p>
        </w:tc>
        <w:tc>
          <w:tcPr>
            <w:tcW w:w="2179" w:type="dxa"/>
            <w:shd w:val="clear" w:color="auto" w:fill="auto"/>
          </w:tcPr>
          <w:p w:rsidR="00367DCF" w:rsidRPr="00367DCF" w:rsidRDefault="00367DCF" w:rsidP="00367DCF">
            <w:pPr>
              <w:ind w:firstLine="0"/>
            </w:pPr>
            <w:r>
              <w:t>Bowen</w:t>
            </w:r>
          </w:p>
        </w:tc>
        <w:tc>
          <w:tcPr>
            <w:tcW w:w="2180" w:type="dxa"/>
            <w:shd w:val="clear" w:color="auto" w:fill="auto"/>
          </w:tcPr>
          <w:p w:rsidR="00367DCF" w:rsidRPr="00367DCF" w:rsidRDefault="00367DCF" w:rsidP="00367DCF">
            <w:pPr>
              <w:ind w:firstLine="0"/>
            </w:pPr>
            <w:r>
              <w:t>Brannon</w:t>
            </w:r>
          </w:p>
        </w:tc>
      </w:tr>
      <w:tr w:rsidR="00367DCF" w:rsidRPr="00367DCF" w:rsidTr="00367DCF">
        <w:tc>
          <w:tcPr>
            <w:tcW w:w="2179" w:type="dxa"/>
            <w:shd w:val="clear" w:color="auto" w:fill="auto"/>
          </w:tcPr>
          <w:p w:rsidR="00367DCF" w:rsidRPr="00367DCF" w:rsidRDefault="00367DCF" w:rsidP="00367DCF">
            <w:pPr>
              <w:ind w:firstLine="0"/>
            </w:pPr>
            <w:r>
              <w:t>R. L. Brown</w:t>
            </w:r>
          </w:p>
        </w:tc>
        <w:tc>
          <w:tcPr>
            <w:tcW w:w="2179" w:type="dxa"/>
            <w:shd w:val="clear" w:color="auto" w:fill="auto"/>
          </w:tcPr>
          <w:p w:rsidR="00367DCF" w:rsidRPr="00367DCF" w:rsidRDefault="00367DCF" w:rsidP="00367DCF">
            <w:pPr>
              <w:ind w:firstLine="0"/>
            </w:pPr>
            <w:r>
              <w:t>Chumley</w:t>
            </w:r>
          </w:p>
        </w:tc>
        <w:tc>
          <w:tcPr>
            <w:tcW w:w="2180" w:type="dxa"/>
            <w:shd w:val="clear" w:color="auto" w:fill="auto"/>
          </w:tcPr>
          <w:p w:rsidR="00367DCF" w:rsidRPr="00367DCF" w:rsidRDefault="00367DCF" w:rsidP="00367DCF">
            <w:pPr>
              <w:ind w:firstLine="0"/>
            </w:pPr>
            <w:r>
              <w:t>Clemmons</w:t>
            </w:r>
          </w:p>
        </w:tc>
      </w:tr>
      <w:tr w:rsidR="00367DCF" w:rsidRPr="00367DCF" w:rsidTr="00367DCF">
        <w:tc>
          <w:tcPr>
            <w:tcW w:w="2179" w:type="dxa"/>
            <w:shd w:val="clear" w:color="auto" w:fill="auto"/>
          </w:tcPr>
          <w:p w:rsidR="00367DCF" w:rsidRPr="00367DCF" w:rsidRDefault="00367DCF" w:rsidP="00367DCF">
            <w:pPr>
              <w:ind w:firstLine="0"/>
            </w:pPr>
            <w:r>
              <w:t>Clyburn</w:t>
            </w:r>
          </w:p>
        </w:tc>
        <w:tc>
          <w:tcPr>
            <w:tcW w:w="2179" w:type="dxa"/>
            <w:shd w:val="clear" w:color="auto" w:fill="auto"/>
          </w:tcPr>
          <w:p w:rsidR="00367DCF" w:rsidRPr="00367DCF" w:rsidRDefault="00367DCF" w:rsidP="00367DCF">
            <w:pPr>
              <w:ind w:firstLine="0"/>
            </w:pPr>
            <w:r>
              <w:t>Cole</w:t>
            </w:r>
          </w:p>
        </w:tc>
        <w:tc>
          <w:tcPr>
            <w:tcW w:w="2180" w:type="dxa"/>
            <w:shd w:val="clear" w:color="auto" w:fill="auto"/>
          </w:tcPr>
          <w:p w:rsidR="00367DCF" w:rsidRPr="00367DCF" w:rsidRDefault="00367DCF" w:rsidP="00367DCF">
            <w:pPr>
              <w:ind w:firstLine="0"/>
            </w:pPr>
            <w:r>
              <w:t>K. R. Crawford</w:t>
            </w:r>
          </w:p>
        </w:tc>
      </w:tr>
      <w:tr w:rsidR="00367DCF" w:rsidRPr="00367DCF" w:rsidTr="00367DCF">
        <w:tc>
          <w:tcPr>
            <w:tcW w:w="2179" w:type="dxa"/>
            <w:shd w:val="clear" w:color="auto" w:fill="auto"/>
          </w:tcPr>
          <w:p w:rsidR="00367DCF" w:rsidRPr="00367DCF" w:rsidRDefault="00367DCF" w:rsidP="00367DCF">
            <w:pPr>
              <w:ind w:firstLine="0"/>
            </w:pPr>
            <w:r>
              <w:t>Delleney</w:t>
            </w:r>
          </w:p>
        </w:tc>
        <w:tc>
          <w:tcPr>
            <w:tcW w:w="2179" w:type="dxa"/>
            <w:shd w:val="clear" w:color="auto" w:fill="auto"/>
          </w:tcPr>
          <w:p w:rsidR="00367DCF" w:rsidRPr="00367DCF" w:rsidRDefault="00367DCF" w:rsidP="00367DCF">
            <w:pPr>
              <w:ind w:firstLine="0"/>
            </w:pPr>
            <w:r>
              <w:t>Douglas</w:t>
            </w:r>
          </w:p>
        </w:tc>
        <w:tc>
          <w:tcPr>
            <w:tcW w:w="2180" w:type="dxa"/>
            <w:shd w:val="clear" w:color="auto" w:fill="auto"/>
          </w:tcPr>
          <w:p w:rsidR="00367DCF" w:rsidRPr="00367DCF" w:rsidRDefault="00367DCF" w:rsidP="00367DCF">
            <w:pPr>
              <w:ind w:firstLine="0"/>
            </w:pPr>
            <w:r>
              <w:t>Edge</w:t>
            </w:r>
          </w:p>
        </w:tc>
      </w:tr>
      <w:tr w:rsidR="00367DCF" w:rsidRPr="00367DCF" w:rsidTr="00367DCF">
        <w:tc>
          <w:tcPr>
            <w:tcW w:w="2179" w:type="dxa"/>
            <w:shd w:val="clear" w:color="auto" w:fill="auto"/>
          </w:tcPr>
          <w:p w:rsidR="00367DCF" w:rsidRPr="00367DCF" w:rsidRDefault="00367DCF" w:rsidP="00367DCF">
            <w:pPr>
              <w:ind w:firstLine="0"/>
            </w:pPr>
            <w:r>
              <w:t>Felder</w:t>
            </w:r>
          </w:p>
        </w:tc>
        <w:tc>
          <w:tcPr>
            <w:tcW w:w="2179" w:type="dxa"/>
            <w:shd w:val="clear" w:color="auto" w:fill="auto"/>
          </w:tcPr>
          <w:p w:rsidR="00367DCF" w:rsidRPr="00367DCF" w:rsidRDefault="00367DCF" w:rsidP="00367DCF">
            <w:pPr>
              <w:ind w:firstLine="0"/>
            </w:pPr>
            <w:r>
              <w:t>Finlay</w:t>
            </w:r>
          </w:p>
        </w:tc>
        <w:tc>
          <w:tcPr>
            <w:tcW w:w="2180" w:type="dxa"/>
            <w:shd w:val="clear" w:color="auto" w:fill="auto"/>
          </w:tcPr>
          <w:p w:rsidR="00367DCF" w:rsidRPr="00367DCF" w:rsidRDefault="00367DCF" w:rsidP="00367DCF">
            <w:pPr>
              <w:ind w:firstLine="0"/>
            </w:pPr>
            <w:r>
              <w:t>Funderburk</w:t>
            </w:r>
          </w:p>
        </w:tc>
      </w:tr>
      <w:tr w:rsidR="00367DCF" w:rsidRPr="00367DCF" w:rsidTr="00367DCF">
        <w:tc>
          <w:tcPr>
            <w:tcW w:w="2179" w:type="dxa"/>
            <w:shd w:val="clear" w:color="auto" w:fill="auto"/>
          </w:tcPr>
          <w:p w:rsidR="00367DCF" w:rsidRPr="00367DCF" w:rsidRDefault="00367DCF" w:rsidP="00367DCF">
            <w:pPr>
              <w:ind w:firstLine="0"/>
            </w:pPr>
            <w:r>
              <w:t>Gagnon</w:t>
            </w:r>
          </w:p>
        </w:tc>
        <w:tc>
          <w:tcPr>
            <w:tcW w:w="2179" w:type="dxa"/>
            <w:shd w:val="clear" w:color="auto" w:fill="auto"/>
          </w:tcPr>
          <w:p w:rsidR="00367DCF" w:rsidRPr="00367DCF" w:rsidRDefault="00367DCF" w:rsidP="00367DCF">
            <w:pPr>
              <w:ind w:firstLine="0"/>
            </w:pPr>
            <w:r>
              <w:t>Goldfinch</w:t>
            </w:r>
          </w:p>
        </w:tc>
        <w:tc>
          <w:tcPr>
            <w:tcW w:w="2180" w:type="dxa"/>
            <w:shd w:val="clear" w:color="auto" w:fill="auto"/>
          </w:tcPr>
          <w:p w:rsidR="00367DCF" w:rsidRPr="00367DCF" w:rsidRDefault="00367DCF" w:rsidP="00367DCF">
            <w:pPr>
              <w:ind w:firstLine="0"/>
            </w:pPr>
            <w:r>
              <w:t>Hardwick</w:t>
            </w:r>
          </w:p>
        </w:tc>
      </w:tr>
      <w:tr w:rsidR="00367DCF" w:rsidRPr="00367DCF" w:rsidTr="00367DCF">
        <w:tc>
          <w:tcPr>
            <w:tcW w:w="2179" w:type="dxa"/>
            <w:shd w:val="clear" w:color="auto" w:fill="auto"/>
          </w:tcPr>
          <w:p w:rsidR="00367DCF" w:rsidRPr="00367DCF" w:rsidRDefault="00367DCF" w:rsidP="00367DCF">
            <w:pPr>
              <w:ind w:firstLine="0"/>
            </w:pPr>
            <w:r>
              <w:t>Harrell</w:t>
            </w:r>
          </w:p>
        </w:tc>
        <w:tc>
          <w:tcPr>
            <w:tcW w:w="2179" w:type="dxa"/>
            <w:shd w:val="clear" w:color="auto" w:fill="auto"/>
          </w:tcPr>
          <w:p w:rsidR="00367DCF" w:rsidRPr="00367DCF" w:rsidRDefault="00367DCF" w:rsidP="00367DCF">
            <w:pPr>
              <w:ind w:firstLine="0"/>
            </w:pPr>
            <w:r>
              <w:t>Henderson</w:t>
            </w:r>
          </w:p>
        </w:tc>
        <w:tc>
          <w:tcPr>
            <w:tcW w:w="2180" w:type="dxa"/>
            <w:shd w:val="clear" w:color="auto" w:fill="auto"/>
          </w:tcPr>
          <w:p w:rsidR="00367DCF" w:rsidRPr="00367DCF" w:rsidRDefault="00367DCF" w:rsidP="00367DCF">
            <w:pPr>
              <w:ind w:firstLine="0"/>
            </w:pPr>
            <w:r>
              <w:t>Herbkersman</w:t>
            </w:r>
          </w:p>
        </w:tc>
      </w:tr>
      <w:tr w:rsidR="00367DCF" w:rsidRPr="00367DCF" w:rsidTr="00367DCF">
        <w:tc>
          <w:tcPr>
            <w:tcW w:w="2179" w:type="dxa"/>
            <w:shd w:val="clear" w:color="auto" w:fill="auto"/>
          </w:tcPr>
          <w:p w:rsidR="00367DCF" w:rsidRPr="00367DCF" w:rsidRDefault="00367DCF" w:rsidP="00367DCF">
            <w:pPr>
              <w:ind w:firstLine="0"/>
            </w:pPr>
            <w:r>
              <w:t>Hiott</w:t>
            </w:r>
          </w:p>
        </w:tc>
        <w:tc>
          <w:tcPr>
            <w:tcW w:w="2179" w:type="dxa"/>
            <w:shd w:val="clear" w:color="auto" w:fill="auto"/>
          </w:tcPr>
          <w:p w:rsidR="00367DCF" w:rsidRPr="00367DCF" w:rsidRDefault="00367DCF" w:rsidP="00367DCF">
            <w:pPr>
              <w:ind w:firstLine="0"/>
            </w:pPr>
            <w:r>
              <w:t>Hosey</w:t>
            </w:r>
          </w:p>
        </w:tc>
        <w:tc>
          <w:tcPr>
            <w:tcW w:w="2180" w:type="dxa"/>
            <w:shd w:val="clear" w:color="auto" w:fill="auto"/>
          </w:tcPr>
          <w:p w:rsidR="00367DCF" w:rsidRPr="00367DCF" w:rsidRDefault="00367DCF" w:rsidP="00367DCF">
            <w:pPr>
              <w:ind w:firstLine="0"/>
            </w:pPr>
            <w:r>
              <w:t>Huggins</w:t>
            </w:r>
          </w:p>
        </w:tc>
      </w:tr>
      <w:tr w:rsidR="00367DCF" w:rsidRPr="00367DCF" w:rsidTr="00367DCF">
        <w:tc>
          <w:tcPr>
            <w:tcW w:w="2179" w:type="dxa"/>
            <w:shd w:val="clear" w:color="auto" w:fill="auto"/>
          </w:tcPr>
          <w:p w:rsidR="00367DCF" w:rsidRPr="00367DCF" w:rsidRDefault="00367DCF" w:rsidP="00367DCF">
            <w:pPr>
              <w:ind w:firstLine="0"/>
            </w:pPr>
            <w:r>
              <w:t>Knight</w:t>
            </w:r>
          </w:p>
        </w:tc>
        <w:tc>
          <w:tcPr>
            <w:tcW w:w="2179" w:type="dxa"/>
            <w:shd w:val="clear" w:color="auto" w:fill="auto"/>
          </w:tcPr>
          <w:p w:rsidR="00367DCF" w:rsidRPr="00367DCF" w:rsidRDefault="00367DCF" w:rsidP="00367DCF">
            <w:pPr>
              <w:ind w:firstLine="0"/>
            </w:pPr>
            <w:r>
              <w:t>Limehouse</w:t>
            </w:r>
          </w:p>
        </w:tc>
        <w:tc>
          <w:tcPr>
            <w:tcW w:w="2180" w:type="dxa"/>
            <w:shd w:val="clear" w:color="auto" w:fill="auto"/>
          </w:tcPr>
          <w:p w:rsidR="00367DCF" w:rsidRPr="00367DCF" w:rsidRDefault="00367DCF" w:rsidP="00367DCF">
            <w:pPr>
              <w:ind w:firstLine="0"/>
            </w:pPr>
            <w:r>
              <w:t>Loftis</w:t>
            </w:r>
          </w:p>
        </w:tc>
      </w:tr>
      <w:tr w:rsidR="00367DCF" w:rsidRPr="00367DCF" w:rsidTr="00367DCF">
        <w:tc>
          <w:tcPr>
            <w:tcW w:w="2179" w:type="dxa"/>
            <w:shd w:val="clear" w:color="auto" w:fill="auto"/>
          </w:tcPr>
          <w:p w:rsidR="00367DCF" w:rsidRPr="00367DCF" w:rsidRDefault="00367DCF" w:rsidP="00367DCF">
            <w:pPr>
              <w:ind w:firstLine="0"/>
            </w:pPr>
            <w:r>
              <w:t>Lowe</w:t>
            </w:r>
          </w:p>
        </w:tc>
        <w:tc>
          <w:tcPr>
            <w:tcW w:w="2179" w:type="dxa"/>
            <w:shd w:val="clear" w:color="auto" w:fill="auto"/>
          </w:tcPr>
          <w:p w:rsidR="00367DCF" w:rsidRPr="00367DCF" w:rsidRDefault="00367DCF" w:rsidP="00367DCF">
            <w:pPr>
              <w:ind w:firstLine="0"/>
            </w:pPr>
            <w:r>
              <w:t>Lucas</w:t>
            </w:r>
          </w:p>
        </w:tc>
        <w:tc>
          <w:tcPr>
            <w:tcW w:w="2180" w:type="dxa"/>
            <w:shd w:val="clear" w:color="auto" w:fill="auto"/>
          </w:tcPr>
          <w:p w:rsidR="00367DCF" w:rsidRPr="00367DCF" w:rsidRDefault="00367DCF" w:rsidP="00367DCF">
            <w:pPr>
              <w:ind w:firstLine="0"/>
            </w:pPr>
            <w:r>
              <w:t>McCoy</w:t>
            </w:r>
          </w:p>
        </w:tc>
      </w:tr>
      <w:tr w:rsidR="00367DCF" w:rsidRPr="00367DCF" w:rsidTr="00367DCF">
        <w:tc>
          <w:tcPr>
            <w:tcW w:w="2179" w:type="dxa"/>
            <w:shd w:val="clear" w:color="auto" w:fill="auto"/>
          </w:tcPr>
          <w:p w:rsidR="00367DCF" w:rsidRPr="00367DCF" w:rsidRDefault="00367DCF" w:rsidP="00367DCF">
            <w:pPr>
              <w:ind w:firstLine="0"/>
            </w:pPr>
            <w:r>
              <w:t>McEachern</w:t>
            </w:r>
          </w:p>
        </w:tc>
        <w:tc>
          <w:tcPr>
            <w:tcW w:w="2179" w:type="dxa"/>
            <w:shd w:val="clear" w:color="auto" w:fill="auto"/>
          </w:tcPr>
          <w:p w:rsidR="00367DCF" w:rsidRPr="00367DCF" w:rsidRDefault="00367DCF" w:rsidP="00367DCF">
            <w:pPr>
              <w:ind w:firstLine="0"/>
            </w:pPr>
            <w:r>
              <w:t>W. J. McLeod</w:t>
            </w:r>
          </w:p>
        </w:tc>
        <w:tc>
          <w:tcPr>
            <w:tcW w:w="2180" w:type="dxa"/>
            <w:shd w:val="clear" w:color="auto" w:fill="auto"/>
          </w:tcPr>
          <w:p w:rsidR="00367DCF" w:rsidRPr="00367DCF" w:rsidRDefault="00367DCF" w:rsidP="00367DCF">
            <w:pPr>
              <w:ind w:firstLine="0"/>
            </w:pPr>
            <w:r>
              <w:t>Merrill</w:t>
            </w:r>
          </w:p>
        </w:tc>
      </w:tr>
      <w:tr w:rsidR="00367DCF" w:rsidRPr="00367DCF" w:rsidTr="00367DCF">
        <w:tc>
          <w:tcPr>
            <w:tcW w:w="2179" w:type="dxa"/>
            <w:shd w:val="clear" w:color="auto" w:fill="auto"/>
          </w:tcPr>
          <w:p w:rsidR="00367DCF" w:rsidRPr="00367DCF" w:rsidRDefault="00367DCF" w:rsidP="00367DCF">
            <w:pPr>
              <w:ind w:firstLine="0"/>
            </w:pPr>
            <w:r>
              <w:t>D. C. Moss</w:t>
            </w:r>
          </w:p>
        </w:tc>
        <w:tc>
          <w:tcPr>
            <w:tcW w:w="2179" w:type="dxa"/>
            <w:shd w:val="clear" w:color="auto" w:fill="auto"/>
          </w:tcPr>
          <w:p w:rsidR="00367DCF" w:rsidRPr="00367DCF" w:rsidRDefault="00367DCF" w:rsidP="00367DCF">
            <w:pPr>
              <w:ind w:firstLine="0"/>
            </w:pPr>
            <w:r>
              <w:t>V. S. Moss</w:t>
            </w:r>
          </w:p>
        </w:tc>
        <w:tc>
          <w:tcPr>
            <w:tcW w:w="2180" w:type="dxa"/>
            <w:shd w:val="clear" w:color="auto" w:fill="auto"/>
          </w:tcPr>
          <w:p w:rsidR="00367DCF" w:rsidRPr="00367DCF" w:rsidRDefault="00367DCF" w:rsidP="00367DCF">
            <w:pPr>
              <w:ind w:firstLine="0"/>
            </w:pPr>
            <w:r>
              <w:t>Nanney</w:t>
            </w:r>
          </w:p>
        </w:tc>
      </w:tr>
      <w:tr w:rsidR="00367DCF" w:rsidRPr="00367DCF" w:rsidTr="00367DCF">
        <w:tc>
          <w:tcPr>
            <w:tcW w:w="2179" w:type="dxa"/>
            <w:shd w:val="clear" w:color="auto" w:fill="auto"/>
          </w:tcPr>
          <w:p w:rsidR="00367DCF" w:rsidRPr="00367DCF" w:rsidRDefault="00367DCF" w:rsidP="00367DCF">
            <w:pPr>
              <w:ind w:firstLine="0"/>
            </w:pPr>
            <w:r>
              <w:t>Newton</w:t>
            </w:r>
          </w:p>
        </w:tc>
        <w:tc>
          <w:tcPr>
            <w:tcW w:w="2179" w:type="dxa"/>
            <w:shd w:val="clear" w:color="auto" w:fill="auto"/>
          </w:tcPr>
          <w:p w:rsidR="00367DCF" w:rsidRPr="00367DCF" w:rsidRDefault="00367DCF" w:rsidP="00367DCF">
            <w:pPr>
              <w:ind w:firstLine="0"/>
            </w:pPr>
            <w:r>
              <w:t>Norrell</w:t>
            </w:r>
          </w:p>
        </w:tc>
        <w:tc>
          <w:tcPr>
            <w:tcW w:w="2180" w:type="dxa"/>
            <w:shd w:val="clear" w:color="auto" w:fill="auto"/>
          </w:tcPr>
          <w:p w:rsidR="00367DCF" w:rsidRPr="00367DCF" w:rsidRDefault="00367DCF" w:rsidP="00367DCF">
            <w:pPr>
              <w:ind w:firstLine="0"/>
            </w:pPr>
            <w:r>
              <w:t>Owens</w:t>
            </w:r>
          </w:p>
        </w:tc>
      </w:tr>
      <w:tr w:rsidR="00367DCF" w:rsidRPr="00367DCF" w:rsidTr="00367DCF">
        <w:tc>
          <w:tcPr>
            <w:tcW w:w="2179" w:type="dxa"/>
            <w:shd w:val="clear" w:color="auto" w:fill="auto"/>
          </w:tcPr>
          <w:p w:rsidR="00367DCF" w:rsidRPr="00367DCF" w:rsidRDefault="00367DCF" w:rsidP="00367DCF">
            <w:pPr>
              <w:ind w:firstLine="0"/>
            </w:pPr>
            <w:r>
              <w:t>Patrick</w:t>
            </w:r>
          </w:p>
        </w:tc>
        <w:tc>
          <w:tcPr>
            <w:tcW w:w="2179" w:type="dxa"/>
            <w:shd w:val="clear" w:color="auto" w:fill="auto"/>
          </w:tcPr>
          <w:p w:rsidR="00367DCF" w:rsidRPr="00367DCF" w:rsidRDefault="00367DCF" w:rsidP="00367DCF">
            <w:pPr>
              <w:ind w:firstLine="0"/>
            </w:pPr>
            <w:r>
              <w:t>Pitts</w:t>
            </w:r>
          </w:p>
        </w:tc>
        <w:tc>
          <w:tcPr>
            <w:tcW w:w="2180" w:type="dxa"/>
            <w:shd w:val="clear" w:color="auto" w:fill="auto"/>
          </w:tcPr>
          <w:p w:rsidR="00367DCF" w:rsidRPr="00367DCF" w:rsidRDefault="00367DCF" w:rsidP="00367DCF">
            <w:pPr>
              <w:ind w:firstLine="0"/>
            </w:pPr>
            <w:r>
              <w:t>Pope</w:t>
            </w:r>
          </w:p>
        </w:tc>
      </w:tr>
      <w:tr w:rsidR="00367DCF" w:rsidRPr="00367DCF" w:rsidTr="00367DCF">
        <w:tc>
          <w:tcPr>
            <w:tcW w:w="2179" w:type="dxa"/>
            <w:shd w:val="clear" w:color="auto" w:fill="auto"/>
          </w:tcPr>
          <w:p w:rsidR="00367DCF" w:rsidRPr="00367DCF" w:rsidRDefault="00367DCF" w:rsidP="00367DCF">
            <w:pPr>
              <w:ind w:firstLine="0"/>
            </w:pPr>
            <w:r>
              <w:t>Putnam</w:t>
            </w:r>
          </w:p>
        </w:tc>
        <w:tc>
          <w:tcPr>
            <w:tcW w:w="2179" w:type="dxa"/>
            <w:shd w:val="clear" w:color="auto" w:fill="auto"/>
          </w:tcPr>
          <w:p w:rsidR="00367DCF" w:rsidRPr="00367DCF" w:rsidRDefault="00367DCF" w:rsidP="00367DCF">
            <w:pPr>
              <w:ind w:firstLine="0"/>
            </w:pPr>
            <w:r>
              <w:t>Ridgeway</w:t>
            </w:r>
          </w:p>
        </w:tc>
        <w:tc>
          <w:tcPr>
            <w:tcW w:w="2180" w:type="dxa"/>
            <w:shd w:val="clear" w:color="auto" w:fill="auto"/>
          </w:tcPr>
          <w:p w:rsidR="00367DCF" w:rsidRPr="00367DCF" w:rsidRDefault="00367DCF" w:rsidP="00367DCF">
            <w:pPr>
              <w:ind w:firstLine="0"/>
            </w:pPr>
            <w:r>
              <w:t>Riley</w:t>
            </w:r>
          </w:p>
        </w:tc>
      </w:tr>
      <w:tr w:rsidR="00367DCF" w:rsidRPr="00367DCF" w:rsidTr="00367DCF">
        <w:tc>
          <w:tcPr>
            <w:tcW w:w="2179" w:type="dxa"/>
            <w:shd w:val="clear" w:color="auto" w:fill="auto"/>
          </w:tcPr>
          <w:p w:rsidR="00367DCF" w:rsidRPr="00367DCF" w:rsidRDefault="00367DCF" w:rsidP="00367DCF">
            <w:pPr>
              <w:ind w:firstLine="0"/>
            </w:pPr>
            <w:r>
              <w:t>Rutherford</w:t>
            </w:r>
          </w:p>
        </w:tc>
        <w:tc>
          <w:tcPr>
            <w:tcW w:w="2179" w:type="dxa"/>
            <w:shd w:val="clear" w:color="auto" w:fill="auto"/>
          </w:tcPr>
          <w:p w:rsidR="00367DCF" w:rsidRPr="00367DCF" w:rsidRDefault="00367DCF" w:rsidP="00367DCF">
            <w:pPr>
              <w:ind w:firstLine="0"/>
            </w:pPr>
            <w:r>
              <w:t>Ryhal</w:t>
            </w:r>
          </w:p>
        </w:tc>
        <w:tc>
          <w:tcPr>
            <w:tcW w:w="2180" w:type="dxa"/>
            <w:shd w:val="clear" w:color="auto" w:fill="auto"/>
          </w:tcPr>
          <w:p w:rsidR="00367DCF" w:rsidRPr="00367DCF" w:rsidRDefault="00367DCF" w:rsidP="00367DCF">
            <w:pPr>
              <w:ind w:firstLine="0"/>
            </w:pPr>
            <w:r>
              <w:t>Sabb</w:t>
            </w:r>
          </w:p>
        </w:tc>
      </w:tr>
      <w:tr w:rsidR="00367DCF" w:rsidRPr="00367DCF" w:rsidTr="00367DCF">
        <w:tc>
          <w:tcPr>
            <w:tcW w:w="2179" w:type="dxa"/>
            <w:shd w:val="clear" w:color="auto" w:fill="auto"/>
          </w:tcPr>
          <w:p w:rsidR="00367DCF" w:rsidRPr="00367DCF" w:rsidRDefault="00367DCF" w:rsidP="00367DCF">
            <w:pPr>
              <w:ind w:firstLine="0"/>
            </w:pPr>
            <w:r>
              <w:t>Sellers</w:t>
            </w:r>
          </w:p>
        </w:tc>
        <w:tc>
          <w:tcPr>
            <w:tcW w:w="2179" w:type="dxa"/>
            <w:shd w:val="clear" w:color="auto" w:fill="auto"/>
          </w:tcPr>
          <w:p w:rsidR="00367DCF" w:rsidRPr="00367DCF" w:rsidRDefault="00367DCF" w:rsidP="00367DCF">
            <w:pPr>
              <w:ind w:firstLine="0"/>
            </w:pPr>
            <w:r>
              <w:t>Simrill</w:t>
            </w:r>
          </w:p>
        </w:tc>
        <w:tc>
          <w:tcPr>
            <w:tcW w:w="2180" w:type="dxa"/>
            <w:shd w:val="clear" w:color="auto" w:fill="auto"/>
          </w:tcPr>
          <w:p w:rsidR="00367DCF" w:rsidRPr="00367DCF" w:rsidRDefault="00367DCF" w:rsidP="00367DCF">
            <w:pPr>
              <w:ind w:firstLine="0"/>
            </w:pPr>
            <w:r>
              <w:t>Skelton</w:t>
            </w:r>
          </w:p>
        </w:tc>
      </w:tr>
      <w:tr w:rsidR="00367DCF" w:rsidRPr="00367DCF" w:rsidTr="00367DCF">
        <w:tc>
          <w:tcPr>
            <w:tcW w:w="2179" w:type="dxa"/>
            <w:shd w:val="clear" w:color="auto" w:fill="auto"/>
          </w:tcPr>
          <w:p w:rsidR="00367DCF" w:rsidRPr="00367DCF" w:rsidRDefault="00367DCF" w:rsidP="00367DCF">
            <w:pPr>
              <w:ind w:firstLine="0"/>
            </w:pPr>
            <w:r>
              <w:t>G. M. Smith</w:t>
            </w:r>
          </w:p>
        </w:tc>
        <w:tc>
          <w:tcPr>
            <w:tcW w:w="2179" w:type="dxa"/>
            <w:shd w:val="clear" w:color="auto" w:fill="auto"/>
          </w:tcPr>
          <w:p w:rsidR="00367DCF" w:rsidRPr="00367DCF" w:rsidRDefault="00367DCF" w:rsidP="00367DCF">
            <w:pPr>
              <w:ind w:firstLine="0"/>
            </w:pPr>
            <w:r>
              <w:t>G. R. Smith</w:t>
            </w:r>
          </w:p>
        </w:tc>
        <w:tc>
          <w:tcPr>
            <w:tcW w:w="2180" w:type="dxa"/>
            <w:shd w:val="clear" w:color="auto" w:fill="auto"/>
          </w:tcPr>
          <w:p w:rsidR="00367DCF" w:rsidRPr="00367DCF" w:rsidRDefault="00367DCF" w:rsidP="00367DCF">
            <w:pPr>
              <w:ind w:firstLine="0"/>
            </w:pPr>
            <w:r>
              <w:t>J. E. Smith</w:t>
            </w:r>
          </w:p>
        </w:tc>
      </w:tr>
      <w:tr w:rsidR="00367DCF" w:rsidRPr="00367DCF" w:rsidTr="00367DCF">
        <w:tc>
          <w:tcPr>
            <w:tcW w:w="2179" w:type="dxa"/>
            <w:shd w:val="clear" w:color="auto" w:fill="auto"/>
          </w:tcPr>
          <w:p w:rsidR="00367DCF" w:rsidRPr="00367DCF" w:rsidRDefault="00367DCF" w:rsidP="00367DCF">
            <w:pPr>
              <w:ind w:firstLine="0"/>
            </w:pPr>
            <w:r>
              <w:t>J. R. Smith</w:t>
            </w:r>
          </w:p>
        </w:tc>
        <w:tc>
          <w:tcPr>
            <w:tcW w:w="2179" w:type="dxa"/>
            <w:shd w:val="clear" w:color="auto" w:fill="auto"/>
          </w:tcPr>
          <w:p w:rsidR="00367DCF" w:rsidRPr="00367DCF" w:rsidRDefault="00367DCF" w:rsidP="00367DCF">
            <w:pPr>
              <w:ind w:firstLine="0"/>
            </w:pPr>
            <w:r>
              <w:t>Sottile</w:t>
            </w:r>
          </w:p>
        </w:tc>
        <w:tc>
          <w:tcPr>
            <w:tcW w:w="2180" w:type="dxa"/>
            <w:shd w:val="clear" w:color="auto" w:fill="auto"/>
          </w:tcPr>
          <w:p w:rsidR="00367DCF" w:rsidRPr="00367DCF" w:rsidRDefault="00367DCF" w:rsidP="00367DCF">
            <w:pPr>
              <w:ind w:firstLine="0"/>
            </w:pPr>
            <w:r>
              <w:t>Southard</w:t>
            </w:r>
          </w:p>
        </w:tc>
      </w:tr>
      <w:tr w:rsidR="00367DCF" w:rsidRPr="00367DCF" w:rsidTr="00367DCF">
        <w:tc>
          <w:tcPr>
            <w:tcW w:w="2179" w:type="dxa"/>
            <w:shd w:val="clear" w:color="auto" w:fill="auto"/>
          </w:tcPr>
          <w:p w:rsidR="00367DCF" w:rsidRPr="00367DCF" w:rsidRDefault="00367DCF" w:rsidP="00367DCF">
            <w:pPr>
              <w:ind w:firstLine="0"/>
            </w:pPr>
            <w:r>
              <w:t>Spires</w:t>
            </w:r>
          </w:p>
        </w:tc>
        <w:tc>
          <w:tcPr>
            <w:tcW w:w="2179" w:type="dxa"/>
            <w:shd w:val="clear" w:color="auto" w:fill="auto"/>
          </w:tcPr>
          <w:p w:rsidR="00367DCF" w:rsidRPr="00367DCF" w:rsidRDefault="00367DCF" w:rsidP="00367DCF">
            <w:pPr>
              <w:ind w:firstLine="0"/>
            </w:pPr>
            <w:r>
              <w:t>Tallon</w:t>
            </w:r>
          </w:p>
        </w:tc>
        <w:tc>
          <w:tcPr>
            <w:tcW w:w="2180" w:type="dxa"/>
            <w:shd w:val="clear" w:color="auto" w:fill="auto"/>
          </w:tcPr>
          <w:p w:rsidR="00367DCF" w:rsidRPr="00367DCF" w:rsidRDefault="00367DCF" w:rsidP="00367DCF">
            <w:pPr>
              <w:ind w:firstLine="0"/>
            </w:pPr>
            <w:r>
              <w:t>Taylor</w:t>
            </w:r>
          </w:p>
        </w:tc>
      </w:tr>
      <w:tr w:rsidR="00367DCF" w:rsidRPr="00367DCF" w:rsidTr="00367DCF">
        <w:tc>
          <w:tcPr>
            <w:tcW w:w="2179" w:type="dxa"/>
            <w:shd w:val="clear" w:color="auto" w:fill="auto"/>
          </w:tcPr>
          <w:p w:rsidR="00367DCF" w:rsidRPr="00367DCF" w:rsidRDefault="00367DCF" w:rsidP="00367DCF">
            <w:pPr>
              <w:keepNext/>
              <w:ind w:firstLine="0"/>
            </w:pPr>
            <w:r>
              <w:t>Thayer</w:t>
            </w:r>
          </w:p>
        </w:tc>
        <w:tc>
          <w:tcPr>
            <w:tcW w:w="2179" w:type="dxa"/>
            <w:shd w:val="clear" w:color="auto" w:fill="auto"/>
          </w:tcPr>
          <w:p w:rsidR="00367DCF" w:rsidRPr="00367DCF" w:rsidRDefault="00367DCF" w:rsidP="00367DCF">
            <w:pPr>
              <w:keepNext/>
              <w:ind w:firstLine="0"/>
            </w:pPr>
            <w:r>
              <w:t>Vick</w:t>
            </w:r>
          </w:p>
        </w:tc>
        <w:tc>
          <w:tcPr>
            <w:tcW w:w="2180" w:type="dxa"/>
            <w:shd w:val="clear" w:color="auto" w:fill="auto"/>
          </w:tcPr>
          <w:p w:rsidR="00367DCF" w:rsidRPr="00367DCF" w:rsidRDefault="00367DCF" w:rsidP="00367DCF">
            <w:pPr>
              <w:keepNext/>
              <w:ind w:firstLine="0"/>
            </w:pPr>
            <w:r>
              <w:t>Weeks</w:t>
            </w:r>
          </w:p>
        </w:tc>
      </w:tr>
      <w:tr w:rsidR="00367DCF" w:rsidRPr="00367DCF" w:rsidTr="00367DCF">
        <w:tc>
          <w:tcPr>
            <w:tcW w:w="2179" w:type="dxa"/>
            <w:shd w:val="clear" w:color="auto" w:fill="auto"/>
          </w:tcPr>
          <w:p w:rsidR="00367DCF" w:rsidRPr="00367DCF" w:rsidRDefault="00367DCF" w:rsidP="00367DCF">
            <w:pPr>
              <w:keepNext/>
              <w:ind w:firstLine="0"/>
            </w:pPr>
            <w:r>
              <w:t>White</w:t>
            </w:r>
          </w:p>
        </w:tc>
        <w:tc>
          <w:tcPr>
            <w:tcW w:w="2179" w:type="dxa"/>
            <w:shd w:val="clear" w:color="auto" w:fill="auto"/>
          </w:tcPr>
          <w:p w:rsidR="00367DCF" w:rsidRPr="00367DCF" w:rsidRDefault="00367DCF" w:rsidP="00367DCF">
            <w:pPr>
              <w:keepNext/>
              <w:ind w:firstLine="0"/>
            </w:pPr>
            <w:r>
              <w:t>Willis</w:t>
            </w:r>
          </w:p>
        </w:tc>
        <w:tc>
          <w:tcPr>
            <w:tcW w:w="2180" w:type="dxa"/>
            <w:shd w:val="clear" w:color="auto" w:fill="auto"/>
          </w:tcPr>
          <w:p w:rsidR="00367DCF" w:rsidRPr="00367DCF" w:rsidRDefault="00367DCF" w:rsidP="00367DCF">
            <w:pPr>
              <w:keepNext/>
              <w:ind w:firstLine="0"/>
            </w:pPr>
            <w:r>
              <w:t>Wood</w:t>
            </w:r>
          </w:p>
        </w:tc>
      </w:tr>
    </w:tbl>
    <w:p w:rsidR="00367DCF" w:rsidRDefault="00367DCF" w:rsidP="00367DCF"/>
    <w:p w:rsidR="00367DCF" w:rsidRDefault="00367DCF" w:rsidP="00367DCF">
      <w:pPr>
        <w:jc w:val="center"/>
        <w:rPr>
          <w:b/>
        </w:rPr>
      </w:pPr>
      <w:r w:rsidRPr="00367DCF">
        <w:rPr>
          <w:b/>
        </w:rPr>
        <w:t>Total--72</w:t>
      </w:r>
    </w:p>
    <w:p w:rsidR="00367DCF" w:rsidRDefault="00367DCF" w:rsidP="00367DCF">
      <w:pPr>
        <w:jc w:val="center"/>
        <w:rPr>
          <w:b/>
        </w:rPr>
      </w:pPr>
    </w:p>
    <w:p w:rsidR="00367DCF" w:rsidRDefault="00367DCF" w:rsidP="00367DCF">
      <w:pPr>
        <w:ind w:firstLine="0"/>
      </w:pPr>
      <w:r w:rsidRPr="00367DCF">
        <w:t xml:space="preserve"> </w:t>
      </w:r>
      <w:r>
        <w:t>Those who voted in the negative are:</w:t>
      </w:r>
    </w:p>
    <w:p w:rsidR="00367DCF" w:rsidRDefault="00367DCF" w:rsidP="00367DCF"/>
    <w:p w:rsidR="00367DCF" w:rsidRDefault="00367DCF" w:rsidP="00367DCF">
      <w:pPr>
        <w:jc w:val="center"/>
        <w:rPr>
          <w:b/>
        </w:rPr>
      </w:pPr>
      <w:r w:rsidRPr="00367DCF">
        <w:rPr>
          <w:b/>
        </w:rPr>
        <w:t>Total--0</w:t>
      </w:r>
    </w:p>
    <w:p w:rsidR="00367DCF" w:rsidRDefault="00367DCF" w:rsidP="00367DCF">
      <w:pPr>
        <w:jc w:val="center"/>
        <w:rPr>
          <w:b/>
        </w:rPr>
      </w:pPr>
    </w:p>
    <w:p w:rsidR="00367DCF" w:rsidRDefault="00367DCF" w:rsidP="00367DCF">
      <w:r>
        <w:t xml:space="preserve">So, the Bill was read the second time and ordered to third reading.  </w:t>
      </w:r>
    </w:p>
    <w:p w:rsidR="00367DCF" w:rsidRDefault="00367DCF" w:rsidP="00367DCF"/>
    <w:p w:rsidR="00367DCF" w:rsidRDefault="00367DCF" w:rsidP="00367DCF">
      <w:pPr>
        <w:keepNext/>
        <w:jc w:val="center"/>
        <w:rPr>
          <w:b/>
        </w:rPr>
      </w:pPr>
      <w:r w:rsidRPr="00367DCF">
        <w:rPr>
          <w:b/>
        </w:rPr>
        <w:t>H. 4611--ORDERED TO THIRD READING</w:t>
      </w:r>
    </w:p>
    <w:p w:rsidR="00367DCF" w:rsidRDefault="00367DCF" w:rsidP="00367DCF">
      <w:pPr>
        <w:keepNext/>
      </w:pPr>
      <w:r>
        <w:t>The following Joint Resolution was taken up:</w:t>
      </w:r>
    </w:p>
    <w:p w:rsidR="00367DCF" w:rsidRDefault="00367DCF" w:rsidP="00367DCF">
      <w:pPr>
        <w:keepNext/>
      </w:pPr>
      <w:bookmarkStart w:id="46" w:name="include_clip_start_96"/>
      <w:bookmarkEnd w:id="46"/>
    </w:p>
    <w:p w:rsidR="00367DCF" w:rsidRDefault="00367DCF" w:rsidP="00367DCF">
      <w:pPr>
        <w:keepNext/>
      </w:pPr>
      <w:r>
        <w:t>H. 4611 -- Reps. Hosey, Sellers and Mitchell: A JOINT RESOLUTION TO PROVIDE THAT THE SCHOOL DAYS MISSED ON JANUARY 28, 29, AND 30 BY THE STUDENTS OF BARNWELL COUNTY SCHOOL DISTRICTS 19, 29, AND 45 WHEN THE SCHOOLS WERE CLOSED DUE TO SNOW ARE EXEMPT FROM THE MAKE-UP REQUIREMENT THAT FULL SCHOOL DAYS MISSED DUE TO SNOW, EXTREME WEATHER, OR OTHER DISRUPTIONS BE MADE UP.</w:t>
      </w:r>
    </w:p>
    <w:p w:rsidR="00367DCF" w:rsidRDefault="00367DCF" w:rsidP="00367DCF">
      <w:bookmarkStart w:id="47" w:name="include_clip_end_96"/>
      <w:bookmarkEnd w:id="47"/>
    </w:p>
    <w:p w:rsidR="00367DCF" w:rsidRDefault="00367DCF" w:rsidP="00367DCF">
      <w:r>
        <w:t xml:space="preserve">The yeas and nays were taken resulting as follows: </w:t>
      </w:r>
    </w:p>
    <w:p w:rsidR="00367DCF" w:rsidRDefault="00367DCF" w:rsidP="00367DCF">
      <w:pPr>
        <w:jc w:val="center"/>
      </w:pPr>
      <w:r>
        <w:t xml:space="preserve"> </w:t>
      </w:r>
      <w:bookmarkStart w:id="48" w:name="vote_start97"/>
      <w:bookmarkEnd w:id="48"/>
      <w:r>
        <w:t>Yeas 68; Nays 0</w:t>
      </w:r>
    </w:p>
    <w:p w:rsidR="00367DCF" w:rsidRDefault="00367DCF" w:rsidP="00367DCF">
      <w:pPr>
        <w:jc w:val="center"/>
      </w:pPr>
    </w:p>
    <w:p w:rsidR="00367DCF" w:rsidRDefault="00367DCF" w:rsidP="00367DC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7DCF" w:rsidRPr="00367DCF" w:rsidTr="00367DCF">
        <w:tc>
          <w:tcPr>
            <w:tcW w:w="2179" w:type="dxa"/>
            <w:shd w:val="clear" w:color="auto" w:fill="auto"/>
          </w:tcPr>
          <w:p w:rsidR="00367DCF" w:rsidRPr="00367DCF" w:rsidRDefault="00367DCF" w:rsidP="00367DCF">
            <w:pPr>
              <w:keepNext/>
              <w:ind w:firstLine="0"/>
            </w:pPr>
            <w:r>
              <w:t>Allison</w:t>
            </w:r>
          </w:p>
        </w:tc>
        <w:tc>
          <w:tcPr>
            <w:tcW w:w="2179" w:type="dxa"/>
            <w:shd w:val="clear" w:color="auto" w:fill="auto"/>
          </w:tcPr>
          <w:p w:rsidR="00367DCF" w:rsidRPr="00367DCF" w:rsidRDefault="00367DCF" w:rsidP="00367DCF">
            <w:pPr>
              <w:keepNext/>
              <w:ind w:firstLine="0"/>
            </w:pPr>
            <w:r>
              <w:t>Anderson</w:t>
            </w:r>
          </w:p>
        </w:tc>
        <w:tc>
          <w:tcPr>
            <w:tcW w:w="2180" w:type="dxa"/>
            <w:shd w:val="clear" w:color="auto" w:fill="auto"/>
          </w:tcPr>
          <w:p w:rsidR="00367DCF" w:rsidRPr="00367DCF" w:rsidRDefault="00367DCF" w:rsidP="00367DCF">
            <w:pPr>
              <w:keepNext/>
              <w:ind w:firstLine="0"/>
            </w:pPr>
            <w:r>
              <w:t>Anthony</w:t>
            </w:r>
          </w:p>
        </w:tc>
      </w:tr>
      <w:tr w:rsidR="00367DCF" w:rsidRPr="00367DCF" w:rsidTr="00367DCF">
        <w:tc>
          <w:tcPr>
            <w:tcW w:w="2179" w:type="dxa"/>
            <w:shd w:val="clear" w:color="auto" w:fill="auto"/>
          </w:tcPr>
          <w:p w:rsidR="00367DCF" w:rsidRPr="00367DCF" w:rsidRDefault="00367DCF" w:rsidP="00367DCF">
            <w:pPr>
              <w:ind w:firstLine="0"/>
            </w:pPr>
            <w:r>
              <w:t>Atwater</w:t>
            </w:r>
          </w:p>
        </w:tc>
        <w:tc>
          <w:tcPr>
            <w:tcW w:w="2179" w:type="dxa"/>
            <w:shd w:val="clear" w:color="auto" w:fill="auto"/>
          </w:tcPr>
          <w:p w:rsidR="00367DCF" w:rsidRPr="00367DCF" w:rsidRDefault="00367DCF" w:rsidP="00367DCF">
            <w:pPr>
              <w:ind w:firstLine="0"/>
            </w:pPr>
            <w:r>
              <w:t>Bales</w:t>
            </w:r>
          </w:p>
        </w:tc>
        <w:tc>
          <w:tcPr>
            <w:tcW w:w="2180" w:type="dxa"/>
            <w:shd w:val="clear" w:color="auto" w:fill="auto"/>
          </w:tcPr>
          <w:p w:rsidR="00367DCF" w:rsidRPr="00367DCF" w:rsidRDefault="00367DCF" w:rsidP="00367DCF">
            <w:pPr>
              <w:ind w:firstLine="0"/>
            </w:pPr>
            <w:r>
              <w:t>Bannister</w:t>
            </w:r>
          </w:p>
        </w:tc>
      </w:tr>
      <w:tr w:rsidR="00367DCF" w:rsidRPr="00367DCF" w:rsidTr="00367DCF">
        <w:tc>
          <w:tcPr>
            <w:tcW w:w="2179" w:type="dxa"/>
            <w:shd w:val="clear" w:color="auto" w:fill="auto"/>
          </w:tcPr>
          <w:p w:rsidR="00367DCF" w:rsidRPr="00367DCF" w:rsidRDefault="00367DCF" w:rsidP="00367DCF">
            <w:pPr>
              <w:ind w:firstLine="0"/>
            </w:pPr>
            <w:r>
              <w:t>Barfield</w:t>
            </w:r>
          </w:p>
        </w:tc>
        <w:tc>
          <w:tcPr>
            <w:tcW w:w="2179" w:type="dxa"/>
            <w:shd w:val="clear" w:color="auto" w:fill="auto"/>
          </w:tcPr>
          <w:p w:rsidR="00367DCF" w:rsidRPr="00367DCF" w:rsidRDefault="00367DCF" w:rsidP="00367DCF">
            <w:pPr>
              <w:ind w:firstLine="0"/>
            </w:pPr>
            <w:r>
              <w:t>Bedingfield</w:t>
            </w:r>
          </w:p>
        </w:tc>
        <w:tc>
          <w:tcPr>
            <w:tcW w:w="2180" w:type="dxa"/>
            <w:shd w:val="clear" w:color="auto" w:fill="auto"/>
          </w:tcPr>
          <w:p w:rsidR="00367DCF" w:rsidRPr="00367DCF" w:rsidRDefault="00367DCF" w:rsidP="00367DCF">
            <w:pPr>
              <w:ind w:firstLine="0"/>
            </w:pPr>
            <w:r>
              <w:t>Bingham</w:t>
            </w:r>
          </w:p>
        </w:tc>
      </w:tr>
      <w:tr w:rsidR="00367DCF" w:rsidRPr="00367DCF" w:rsidTr="00367DCF">
        <w:tc>
          <w:tcPr>
            <w:tcW w:w="2179" w:type="dxa"/>
            <w:shd w:val="clear" w:color="auto" w:fill="auto"/>
          </w:tcPr>
          <w:p w:rsidR="00367DCF" w:rsidRPr="00367DCF" w:rsidRDefault="00367DCF" w:rsidP="00367DCF">
            <w:pPr>
              <w:ind w:firstLine="0"/>
            </w:pPr>
            <w:r>
              <w:t>Brannon</w:t>
            </w:r>
          </w:p>
        </w:tc>
        <w:tc>
          <w:tcPr>
            <w:tcW w:w="2179" w:type="dxa"/>
            <w:shd w:val="clear" w:color="auto" w:fill="auto"/>
          </w:tcPr>
          <w:p w:rsidR="00367DCF" w:rsidRPr="00367DCF" w:rsidRDefault="00367DCF" w:rsidP="00367DCF">
            <w:pPr>
              <w:ind w:firstLine="0"/>
            </w:pPr>
            <w:r>
              <w:t>Chumley</w:t>
            </w:r>
          </w:p>
        </w:tc>
        <w:tc>
          <w:tcPr>
            <w:tcW w:w="2180" w:type="dxa"/>
            <w:shd w:val="clear" w:color="auto" w:fill="auto"/>
          </w:tcPr>
          <w:p w:rsidR="00367DCF" w:rsidRPr="00367DCF" w:rsidRDefault="00367DCF" w:rsidP="00367DCF">
            <w:pPr>
              <w:ind w:firstLine="0"/>
            </w:pPr>
            <w:r>
              <w:t>Cole</w:t>
            </w:r>
          </w:p>
        </w:tc>
      </w:tr>
      <w:tr w:rsidR="00367DCF" w:rsidRPr="00367DCF" w:rsidTr="00367DCF">
        <w:tc>
          <w:tcPr>
            <w:tcW w:w="2179" w:type="dxa"/>
            <w:shd w:val="clear" w:color="auto" w:fill="auto"/>
          </w:tcPr>
          <w:p w:rsidR="00367DCF" w:rsidRPr="00367DCF" w:rsidRDefault="00367DCF" w:rsidP="00367DCF">
            <w:pPr>
              <w:ind w:firstLine="0"/>
            </w:pPr>
            <w:r>
              <w:t>K. R. Crawford</w:t>
            </w:r>
          </w:p>
        </w:tc>
        <w:tc>
          <w:tcPr>
            <w:tcW w:w="2179" w:type="dxa"/>
            <w:shd w:val="clear" w:color="auto" w:fill="auto"/>
          </w:tcPr>
          <w:p w:rsidR="00367DCF" w:rsidRPr="00367DCF" w:rsidRDefault="00367DCF" w:rsidP="00367DCF">
            <w:pPr>
              <w:ind w:firstLine="0"/>
            </w:pPr>
            <w:r>
              <w:t>Crosby</w:t>
            </w:r>
          </w:p>
        </w:tc>
        <w:tc>
          <w:tcPr>
            <w:tcW w:w="2180" w:type="dxa"/>
            <w:shd w:val="clear" w:color="auto" w:fill="auto"/>
          </w:tcPr>
          <w:p w:rsidR="00367DCF" w:rsidRPr="00367DCF" w:rsidRDefault="00367DCF" w:rsidP="00367DCF">
            <w:pPr>
              <w:ind w:firstLine="0"/>
            </w:pPr>
            <w:r>
              <w:t>Delleney</w:t>
            </w:r>
          </w:p>
        </w:tc>
      </w:tr>
      <w:tr w:rsidR="00367DCF" w:rsidRPr="00367DCF" w:rsidTr="00367DCF">
        <w:tc>
          <w:tcPr>
            <w:tcW w:w="2179" w:type="dxa"/>
            <w:shd w:val="clear" w:color="auto" w:fill="auto"/>
          </w:tcPr>
          <w:p w:rsidR="00367DCF" w:rsidRPr="00367DCF" w:rsidRDefault="00367DCF" w:rsidP="00367DCF">
            <w:pPr>
              <w:ind w:firstLine="0"/>
            </w:pPr>
            <w:r>
              <w:t>Dillard</w:t>
            </w:r>
          </w:p>
        </w:tc>
        <w:tc>
          <w:tcPr>
            <w:tcW w:w="2179" w:type="dxa"/>
            <w:shd w:val="clear" w:color="auto" w:fill="auto"/>
          </w:tcPr>
          <w:p w:rsidR="00367DCF" w:rsidRPr="00367DCF" w:rsidRDefault="00367DCF" w:rsidP="00367DCF">
            <w:pPr>
              <w:ind w:firstLine="0"/>
            </w:pPr>
            <w:r>
              <w:t>Douglas</w:t>
            </w:r>
          </w:p>
        </w:tc>
        <w:tc>
          <w:tcPr>
            <w:tcW w:w="2180" w:type="dxa"/>
            <w:shd w:val="clear" w:color="auto" w:fill="auto"/>
          </w:tcPr>
          <w:p w:rsidR="00367DCF" w:rsidRPr="00367DCF" w:rsidRDefault="00367DCF" w:rsidP="00367DCF">
            <w:pPr>
              <w:ind w:firstLine="0"/>
            </w:pPr>
            <w:r>
              <w:t>Erickson</w:t>
            </w:r>
          </w:p>
        </w:tc>
      </w:tr>
      <w:tr w:rsidR="00367DCF" w:rsidRPr="00367DCF" w:rsidTr="00367DCF">
        <w:tc>
          <w:tcPr>
            <w:tcW w:w="2179" w:type="dxa"/>
            <w:shd w:val="clear" w:color="auto" w:fill="auto"/>
          </w:tcPr>
          <w:p w:rsidR="00367DCF" w:rsidRPr="00367DCF" w:rsidRDefault="00367DCF" w:rsidP="00367DCF">
            <w:pPr>
              <w:ind w:firstLine="0"/>
            </w:pPr>
            <w:r>
              <w:t>Forrester</w:t>
            </w:r>
          </w:p>
        </w:tc>
        <w:tc>
          <w:tcPr>
            <w:tcW w:w="2179" w:type="dxa"/>
            <w:shd w:val="clear" w:color="auto" w:fill="auto"/>
          </w:tcPr>
          <w:p w:rsidR="00367DCF" w:rsidRPr="00367DCF" w:rsidRDefault="00367DCF" w:rsidP="00367DCF">
            <w:pPr>
              <w:ind w:firstLine="0"/>
            </w:pPr>
            <w:r>
              <w:t>Gagnon</w:t>
            </w:r>
          </w:p>
        </w:tc>
        <w:tc>
          <w:tcPr>
            <w:tcW w:w="2180" w:type="dxa"/>
            <w:shd w:val="clear" w:color="auto" w:fill="auto"/>
          </w:tcPr>
          <w:p w:rsidR="00367DCF" w:rsidRPr="00367DCF" w:rsidRDefault="00367DCF" w:rsidP="00367DCF">
            <w:pPr>
              <w:ind w:firstLine="0"/>
            </w:pPr>
            <w:r>
              <w:t>George</w:t>
            </w:r>
          </w:p>
        </w:tc>
      </w:tr>
      <w:tr w:rsidR="00367DCF" w:rsidRPr="00367DCF" w:rsidTr="00367DCF">
        <w:tc>
          <w:tcPr>
            <w:tcW w:w="2179" w:type="dxa"/>
            <w:shd w:val="clear" w:color="auto" w:fill="auto"/>
          </w:tcPr>
          <w:p w:rsidR="00367DCF" w:rsidRPr="00367DCF" w:rsidRDefault="00367DCF" w:rsidP="00367DCF">
            <w:pPr>
              <w:ind w:firstLine="0"/>
            </w:pPr>
            <w:r>
              <w:t>Goldfinch</w:t>
            </w:r>
          </w:p>
        </w:tc>
        <w:tc>
          <w:tcPr>
            <w:tcW w:w="2179" w:type="dxa"/>
            <w:shd w:val="clear" w:color="auto" w:fill="auto"/>
          </w:tcPr>
          <w:p w:rsidR="00367DCF" w:rsidRPr="00367DCF" w:rsidRDefault="00367DCF" w:rsidP="00367DCF">
            <w:pPr>
              <w:ind w:firstLine="0"/>
            </w:pPr>
            <w:r>
              <w:t>Hardee</w:t>
            </w:r>
          </w:p>
        </w:tc>
        <w:tc>
          <w:tcPr>
            <w:tcW w:w="2180" w:type="dxa"/>
            <w:shd w:val="clear" w:color="auto" w:fill="auto"/>
          </w:tcPr>
          <w:p w:rsidR="00367DCF" w:rsidRPr="00367DCF" w:rsidRDefault="00367DCF" w:rsidP="00367DCF">
            <w:pPr>
              <w:ind w:firstLine="0"/>
            </w:pPr>
            <w:r>
              <w:t>Hayes</w:t>
            </w:r>
          </w:p>
        </w:tc>
      </w:tr>
      <w:tr w:rsidR="00367DCF" w:rsidRPr="00367DCF" w:rsidTr="00367DCF">
        <w:tc>
          <w:tcPr>
            <w:tcW w:w="2179" w:type="dxa"/>
            <w:shd w:val="clear" w:color="auto" w:fill="auto"/>
          </w:tcPr>
          <w:p w:rsidR="00367DCF" w:rsidRPr="00367DCF" w:rsidRDefault="00367DCF" w:rsidP="00367DCF">
            <w:pPr>
              <w:ind w:firstLine="0"/>
            </w:pPr>
            <w:r>
              <w:t>Henderson</w:t>
            </w:r>
          </w:p>
        </w:tc>
        <w:tc>
          <w:tcPr>
            <w:tcW w:w="2179" w:type="dxa"/>
            <w:shd w:val="clear" w:color="auto" w:fill="auto"/>
          </w:tcPr>
          <w:p w:rsidR="00367DCF" w:rsidRPr="00367DCF" w:rsidRDefault="00367DCF" w:rsidP="00367DCF">
            <w:pPr>
              <w:ind w:firstLine="0"/>
            </w:pPr>
            <w:r>
              <w:t>Hiott</w:t>
            </w:r>
          </w:p>
        </w:tc>
        <w:tc>
          <w:tcPr>
            <w:tcW w:w="2180" w:type="dxa"/>
            <w:shd w:val="clear" w:color="auto" w:fill="auto"/>
          </w:tcPr>
          <w:p w:rsidR="00367DCF" w:rsidRPr="00367DCF" w:rsidRDefault="00367DCF" w:rsidP="00367DCF">
            <w:pPr>
              <w:ind w:firstLine="0"/>
            </w:pPr>
            <w:r>
              <w:t>Hixon</w:t>
            </w:r>
          </w:p>
        </w:tc>
      </w:tr>
      <w:tr w:rsidR="00367DCF" w:rsidRPr="00367DCF" w:rsidTr="00367DCF">
        <w:tc>
          <w:tcPr>
            <w:tcW w:w="2179" w:type="dxa"/>
            <w:shd w:val="clear" w:color="auto" w:fill="auto"/>
          </w:tcPr>
          <w:p w:rsidR="00367DCF" w:rsidRPr="00367DCF" w:rsidRDefault="00367DCF" w:rsidP="00367DCF">
            <w:pPr>
              <w:ind w:firstLine="0"/>
            </w:pPr>
            <w:r>
              <w:t>Hosey</w:t>
            </w:r>
          </w:p>
        </w:tc>
        <w:tc>
          <w:tcPr>
            <w:tcW w:w="2179" w:type="dxa"/>
            <w:shd w:val="clear" w:color="auto" w:fill="auto"/>
          </w:tcPr>
          <w:p w:rsidR="00367DCF" w:rsidRPr="00367DCF" w:rsidRDefault="00367DCF" w:rsidP="00367DCF">
            <w:pPr>
              <w:ind w:firstLine="0"/>
            </w:pPr>
            <w:r>
              <w:t>Huggins</w:t>
            </w:r>
          </w:p>
        </w:tc>
        <w:tc>
          <w:tcPr>
            <w:tcW w:w="2180" w:type="dxa"/>
            <w:shd w:val="clear" w:color="auto" w:fill="auto"/>
          </w:tcPr>
          <w:p w:rsidR="00367DCF" w:rsidRPr="00367DCF" w:rsidRDefault="00367DCF" w:rsidP="00367DCF">
            <w:pPr>
              <w:ind w:firstLine="0"/>
            </w:pPr>
            <w:r>
              <w:t>Knight</w:t>
            </w:r>
          </w:p>
        </w:tc>
      </w:tr>
      <w:tr w:rsidR="00367DCF" w:rsidRPr="00367DCF" w:rsidTr="00367DCF">
        <w:tc>
          <w:tcPr>
            <w:tcW w:w="2179" w:type="dxa"/>
            <w:shd w:val="clear" w:color="auto" w:fill="auto"/>
          </w:tcPr>
          <w:p w:rsidR="00367DCF" w:rsidRPr="00367DCF" w:rsidRDefault="00367DCF" w:rsidP="00367DCF">
            <w:pPr>
              <w:ind w:firstLine="0"/>
            </w:pPr>
            <w:r>
              <w:t>Limehouse</w:t>
            </w:r>
          </w:p>
        </w:tc>
        <w:tc>
          <w:tcPr>
            <w:tcW w:w="2179" w:type="dxa"/>
            <w:shd w:val="clear" w:color="auto" w:fill="auto"/>
          </w:tcPr>
          <w:p w:rsidR="00367DCF" w:rsidRPr="00367DCF" w:rsidRDefault="00367DCF" w:rsidP="00367DCF">
            <w:pPr>
              <w:ind w:firstLine="0"/>
            </w:pPr>
            <w:r>
              <w:t>Loftis</w:t>
            </w:r>
          </w:p>
        </w:tc>
        <w:tc>
          <w:tcPr>
            <w:tcW w:w="2180" w:type="dxa"/>
            <w:shd w:val="clear" w:color="auto" w:fill="auto"/>
          </w:tcPr>
          <w:p w:rsidR="00367DCF" w:rsidRPr="00367DCF" w:rsidRDefault="00367DCF" w:rsidP="00367DCF">
            <w:pPr>
              <w:ind w:firstLine="0"/>
            </w:pPr>
            <w:r>
              <w:t>Long</w:t>
            </w:r>
          </w:p>
        </w:tc>
      </w:tr>
      <w:tr w:rsidR="00367DCF" w:rsidRPr="00367DCF" w:rsidTr="00367DCF">
        <w:tc>
          <w:tcPr>
            <w:tcW w:w="2179" w:type="dxa"/>
            <w:shd w:val="clear" w:color="auto" w:fill="auto"/>
          </w:tcPr>
          <w:p w:rsidR="00367DCF" w:rsidRPr="00367DCF" w:rsidRDefault="00367DCF" w:rsidP="00367DCF">
            <w:pPr>
              <w:ind w:firstLine="0"/>
            </w:pPr>
            <w:r>
              <w:t>Lowe</w:t>
            </w:r>
          </w:p>
        </w:tc>
        <w:tc>
          <w:tcPr>
            <w:tcW w:w="2179" w:type="dxa"/>
            <w:shd w:val="clear" w:color="auto" w:fill="auto"/>
          </w:tcPr>
          <w:p w:rsidR="00367DCF" w:rsidRPr="00367DCF" w:rsidRDefault="00367DCF" w:rsidP="00367DCF">
            <w:pPr>
              <w:ind w:firstLine="0"/>
            </w:pPr>
            <w:r>
              <w:t>Lucas</w:t>
            </w:r>
          </w:p>
        </w:tc>
        <w:tc>
          <w:tcPr>
            <w:tcW w:w="2180" w:type="dxa"/>
            <w:shd w:val="clear" w:color="auto" w:fill="auto"/>
          </w:tcPr>
          <w:p w:rsidR="00367DCF" w:rsidRPr="00367DCF" w:rsidRDefault="00367DCF" w:rsidP="00367DCF">
            <w:pPr>
              <w:ind w:firstLine="0"/>
            </w:pPr>
            <w:r>
              <w:t>W. J. McLeod</w:t>
            </w:r>
          </w:p>
        </w:tc>
      </w:tr>
      <w:tr w:rsidR="00367DCF" w:rsidRPr="00367DCF" w:rsidTr="00367DCF">
        <w:tc>
          <w:tcPr>
            <w:tcW w:w="2179" w:type="dxa"/>
            <w:shd w:val="clear" w:color="auto" w:fill="auto"/>
          </w:tcPr>
          <w:p w:rsidR="00367DCF" w:rsidRPr="00367DCF" w:rsidRDefault="00367DCF" w:rsidP="00367DCF">
            <w:pPr>
              <w:ind w:firstLine="0"/>
            </w:pPr>
            <w:r>
              <w:t>D. C. Moss</w:t>
            </w:r>
          </w:p>
        </w:tc>
        <w:tc>
          <w:tcPr>
            <w:tcW w:w="2179" w:type="dxa"/>
            <w:shd w:val="clear" w:color="auto" w:fill="auto"/>
          </w:tcPr>
          <w:p w:rsidR="00367DCF" w:rsidRPr="00367DCF" w:rsidRDefault="00367DCF" w:rsidP="00367DCF">
            <w:pPr>
              <w:ind w:firstLine="0"/>
            </w:pPr>
            <w:r>
              <w:t>V. S. Moss</w:t>
            </w:r>
          </w:p>
        </w:tc>
        <w:tc>
          <w:tcPr>
            <w:tcW w:w="2180" w:type="dxa"/>
            <w:shd w:val="clear" w:color="auto" w:fill="auto"/>
          </w:tcPr>
          <w:p w:rsidR="00367DCF" w:rsidRPr="00367DCF" w:rsidRDefault="00367DCF" w:rsidP="00367DCF">
            <w:pPr>
              <w:ind w:firstLine="0"/>
            </w:pPr>
            <w:r>
              <w:t>Nanney</w:t>
            </w:r>
          </w:p>
        </w:tc>
      </w:tr>
      <w:tr w:rsidR="00367DCF" w:rsidRPr="00367DCF" w:rsidTr="00367DCF">
        <w:tc>
          <w:tcPr>
            <w:tcW w:w="2179" w:type="dxa"/>
            <w:shd w:val="clear" w:color="auto" w:fill="auto"/>
          </w:tcPr>
          <w:p w:rsidR="00367DCF" w:rsidRPr="00367DCF" w:rsidRDefault="00367DCF" w:rsidP="00367DCF">
            <w:pPr>
              <w:ind w:firstLine="0"/>
            </w:pPr>
            <w:r>
              <w:t>Neal</w:t>
            </w:r>
          </w:p>
        </w:tc>
        <w:tc>
          <w:tcPr>
            <w:tcW w:w="2179" w:type="dxa"/>
            <w:shd w:val="clear" w:color="auto" w:fill="auto"/>
          </w:tcPr>
          <w:p w:rsidR="00367DCF" w:rsidRPr="00367DCF" w:rsidRDefault="00367DCF" w:rsidP="00367DCF">
            <w:pPr>
              <w:ind w:firstLine="0"/>
            </w:pPr>
            <w:r>
              <w:t>Newton</w:t>
            </w:r>
          </w:p>
        </w:tc>
        <w:tc>
          <w:tcPr>
            <w:tcW w:w="2180" w:type="dxa"/>
            <w:shd w:val="clear" w:color="auto" w:fill="auto"/>
          </w:tcPr>
          <w:p w:rsidR="00367DCF" w:rsidRPr="00367DCF" w:rsidRDefault="00367DCF" w:rsidP="00367DCF">
            <w:pPr>
              <w:ind w:firstLine="0"/>
            </w:pPr>
            <w:r>
              <w:t>Norman</w:t>
            </w:r>
          </w:p>
        </w:tc>
      </w:tr>
      <w:tr w:rsidR="00367DCF" w:rsidRPr="00367DCF" w:rsidTr="00367DCF">
        <w:tc>
          <w:tcPr>
            <w:tcW w:w="2179" w:type="dxa"/>
            <w:shd w:val="clear" w:color="auto" w:fill="auto"/>
          </w:tcPr>
          <w:p w:rsidR="00367DCF" w:rsidRPr="00367DCF" w:rsidRDefault="00367DCF" w:rsidP="00367DCF">
            <w:pPr>
              <w:ind w:firstLine="0"/>
            </w:pPr>
            <w:r>
              <w:t>Norrell</w:t>
            </w:r>
          </w:p>
        </w:tc>
        <w:tc>
          <w:tcPr>
            <w:tcW w:w="2179" w:type="dxa"/>
            <w:shd w:val="clear" w:color="auto" w:fill="auto"/>
          </w:tcPr>
          <w:p w:rsidR="00367DCF" w:rsidRPr="00367DCF" w:rsidRDefault="00367DCF" w:rsidP="00367DCF">
            <w:pPr>
              <w:ind w:firstLine="0"/>
            </w:pPr>
            <w:r>
              <w:t>R. L. Ott</w:t>
            </w:r>
          </w:p>
        </w:tc>
        <w:tc>
          <w:tcPr>
            <w:tcW w:w="2180" w:type="dxa"/>
            <w:shd w:val="clear" w:color="auto" w:fill="auto"/>
          </w:tcPr>
          <w:p w:rsidR="00367DCF" w:rsidRPr="00367DCF" w:rsidRDefault="00367DCF" w:rsidP="00367DCF">
            <w:pPr>
              <w:ind w:firstLine="0"/>
            </w:pPr>
            <w:r>
              <w:t>Owens</w:t>
            </w:r>
          </w:p>
        </w:tc>
      </w:tr>
      <w:tr w:rsidR="00367DCF" w:rsidRPr="00367DCF" w:rsidTr="00367DCF">
        <w:tc>
          <w:tcPr>
            <w:tcW w:w="2179" w:type="dxa"/>
            <w:shd w:val="clear" w:color="auto" w:fill="auto"/>
          </w:tcPr>
          <w:p w:rsidR="00367DCF" w:rsidRPr="00367DCF" w:rsidRDefault="00367DCF" w:rsidP="00367DCF">
            <w:pPr>
              <w:ind w:firstLine="0"/>
            </w:pPr>
            <w:r>
              <w:t>Patrick</w:t>
            </w:r>
          </w:p>
        </w:tc>
        <w:tc>
          <w:tcPr>
            <w:tcW w:w="2179" w:type="dxa"/>
            <w:shd w:val="clear" w:color="auto" w:fill="auto"/>
          </w:tcPr>
          <w:p w:rsidR="00367DCF" w:rsidRPr="00367DCF" w:rsidRDefault="00367DCF" w:rsidP="00367DCF">
            <w:pPr>
              <w:ind w:firstLine="0"/>
            </w:pPr>
            <w:r>
              <w:t>Pitts</w:t>
            </w:r>
          </w:p>
        </w:tc>
        <w:tc>
          <w:tcPr>
            <w:tcW w:w="2180" w:type="dxa"/>
            <w:shd w:val="clear" w:color="auto" w:fill="auto"/>
          </w:tcPr>
          <w:p w:rsidR="00367DCF" w:rsidRPr="00367DCF" w:rsidRDefault="00367DCF" w:rsidP="00367DCF">
            <w:pPr>
              <w:ind w:firstLine="0"/>
            </w:pPr>
            <w:r>
              <w:t>Pope</w:t>
            </w:r>
          </w:p>
        </w:tc>
      </w:tr>
      <w:tr w:rsidR="00367DCF" w:rsidRPr="00367DCF" w:rsidTr="00367DCF">
        <w:tc>
          <w:tcPr>
            <w:tcW w:w="2179" w:type="dxa"/>
            <w:shd w:val="clear" w:color="auto" w:fill="auto"/>
          </w:tcPr>
          <w:p w:rsidR="00367DCF" w:rsidRPr="00367DCF" w:rsidRDefault="00367DCF" w:rsidP="00367DCF">
            <w:pPr>
              <w:ind w:firstLine="0"/>
            </w:pPr>
            <w:r>
              <w:t>Putnam</w:t>
            </w:r>
          </w:p>
        </w:tc>
        <w:tc>
          <w:tcPr>
            <w:tcW w:w="2179" w:type="dxa"/>
            <w:shd w:val="clear" w:color="auto" w:fill="auto"/>
          </w:tcPr>
          <w:p w:rsidR="00367DCF" w:rsidRPr="00367DCF" w:rsidRDefault="00367DCF" w:rsidP="00367DCF">
            <w:pPr>
              <w:ind w:firstLine="0"/>
            </w:pPr>
            <w:r>
              <w:t>Quinn</w:t>
            </w:r>
          </w:p>
        </w:tc>
        <w:tc>
          <w:tcPr>
            <w:tcW w:w="2180" w:type="dxa"/>
            <w:shd w:val="clear" w:color="auto" w:fill="auto"/>
          </w:tcPr>
          <w:p w:rsidR="00367DCF" w:rsidRPr="00367DCF" w:rsidRDefault="00367DCF" w:rsidP="00367DCF">
            <w:pPr>
              <w:ind w:firstLine="0"/>
            </w:pPr>
            <w:r>
              <w:t>Rivers</w:t>
            </w:r>
          </w:p>
        </w:tc>
      </w:tr>
      <w:tr w:rsidR="00367DCF" w:rsidRPr="00367DCF" w:rsidTr="00367DCF">
        <w:tc>
          <w:tcPr>
            <w:tcW w:w="2179" w:type="dxa"/>
            <w:shd w:val="clear" w:color="auto" w:fill="auto"/>
          </w:tcPr>
          <w:p w:rsidR="00367DCF" w:rsidRPr="00367DCF" w:rsidRDefault="00367DCF" w:rsidP="00367DCF">
            <w:pPr>
              <w:ind w:firstLine="0"/>
            </w:pPr>
            <w:r>
              <w:t>Robinson-Simpson</w:t>
            </w:r>
          </w:p>
        </w:tc>
        <w:tc>
          <w:tcPr>
            <w:tcW w:w="2179" w:type="dxa"/>
            <w:shd w:val="clear" w:color="auto" w:fill="auto"/>
          </w:tcPr>
          <w:p w:rsidR="00367DCF" w:rsidRPr="00367DCF" w:rsidRDefault="00367DCF" w:rsidP="00367DCF">
            <w:pPr>
              <w:ind w:firstLine="0"/>
            </w:pPr>
            <w:r>
              <w:t>Ryhal</w:t>
            </w:r>
          </w:p>
        </w:tc>
        <w:tc>
          <w:tcPr>
            <w:tcW w:w="2180" w:type="dxa"/>
            <w:shd w:val="clear" w:color="auto" w:fill="auto"/>
          </w:tcPr>
          <w:p w:rsidR="00367DCF" w:rsidRPr="00367DCF" w:rsidRDefault="00367DCF" w:rsidP="00367DCF">
            <w:pPr>
              <w:ind w:firstLine="0"/>
            </w:pPr>
            <w:r>
              <w:t>Sabb</w:t>
            </w:r>
          </w:p>
        </w:tc>
      </w:tr>
      <w:tr w:rsidR="00367DCF" w:rsidRPr="00367DCF" w:rsidTr="00367DCF">
        <w:tc>
          <w:tcPr>
            <w:tcW w:w="2179" w:type="dxa"/>
            <w:shd w:val="clear" w:color="auto" w:fill="auto"/>
          </w:tcPr>
          <w:p w:rsidR="00367DCF" w:rsidRPr="00367DCF" w:rsidRDefault="00367DCF" w:rsidP="00367DCF">
            <w:pPr>
              <w:ind w:firstLine="0"/>
            </w:pPr>
            <w:r>
              <w:t>Sellers</w:t>
            </w:r>
          </w:p>
        </w:tc>
        <w:tc>
          <w:tcPr>
            <w:tcW w:w="2179" w:type="dxa"/>
            <w:shd w:val="clear" w:color="auto" w:fill="auto"/>
          </w:tcPr>
          <w:p w:rsidR="00367DCF" w:rsidRPr="00367DCF" w:rsidRDefault="00367DCF" w:rsidP="00367DCF">
            <w:pPr>
              <w:ind w:firstLine="0"/>
            </w:pPr>
            <w:r>
              <w:t>Simrill</w:t>
            </w:r>
          </w:p>
        </w:tc>
        <w:tc>
          <w:tcPr>
            <w:tcW w:w="2180" w:type="dxa"/>
            <w:shd w:val="clear" w:color="auto" w:fill="auto"/>
          </w:tcPr>
          <w:p w:rsidR="00367DCF" w:rsidRPr="00367DCF" w:rsidRDefault="00367DCF" w:rsidP="00367DCF">
            <w:pPr>
              <w:ind w:firstLine="0"/>
            </w:pPr>
            <w:r>
              <w:t>Skelton</w:t>
            </w:r>
          </w:p>
        </w:tc>
      </w:tr>
      <w:tr w:rsidR="00367DCF" w:rsidRPr="00367DCF" w:rsidTr="00367DCF">
        <w:tc>
          <w:tcPr>
            <w:tcW w:w="2179" w:type="dxa"/>
            <w:shd w:val="clear" w:color="auto" w:fill="auto"/>
          </w:tcPr>
          <w:p w:rsidR="00367DCF" w:rsidRPr="00367DCF" w:rsidRDefault="00367DCF" w:rsidP="00367DCF">
            <w:pPr>
              <w:ind w:firstLine="0"/>
            </w:pPr>
            <w:r>
              <w:t>G. M. Smith</w:t>
            </w:r>
          </w:p>
        </w:tc>
        <w:tc>
          <w:tcPr>
            <w:tcW w:w="2179" w:type="dxa"/>
            <w:shd w:val="clear" w:color="auto" w:fill="auto"/>
          </w:tcPr>
          <w:p w:rsidR="00367DCF" w:rsidRPr="00367DCF" w:rsidRDefault="00367DCF" w:rsidP="00367DCF">
            <w:pPr>
              <w:ind w:firstLine="0"/>
            </w:pPr>
            <w:r>
              <w:t>J. R. Smith</w:t>
            </w:r>
          </w:p>
        </w:tc>
        <w:tc>
          <w:tcPr>
            <w:tcW w:w="2180" w:type="dxa"/>
            <w:shd w:val="clear" w:color="auto" w:fill="auto"/>
          </w:tcPr>
          <w:p w:rsidR="00367DCF" w:rsidRPr="00367DCF" w:rsidRDefault="00367DCF" w:rsidP="00367DCF">
            <w:pPr>
              <w:ind w:firstLine="0"/>
            </w:pPr>
            <w:r>
              <w:t>Sottile</w:t>
            </w:r>
          </w:p>
        </w:tc>
      </w:tr>
      <w:tr w:rsidR="00367DCF" w:rsidRPr="00367DCF" w:rsidTr="00367DCF">
        <w:tc>
          <w:tcPr>
            <w:tcW w:w="2179" w:type="dxa"/>
            <w:shd w:val="clear" w:color="auto" w:fill="auto"/>
          </w:tcPr>
          <w:p w:rsidR="00367DCF" w:rsidRPr="00367DCF" w:rsidRDefault="00367DCF" w:rsidP="00367DCF">
            <w:pPr>
              <w:ind w:firstLine="0"/>
            </w:pPr>
            <w:r>
              <w:t>Spires</w:t>
            </w:r>
          </w:p>
        </w:tc>
        <w:tc>
          <w:tcPr>
            <w:tcW w:w="2179" w:type="dxa"/>
            <w:shd w:val="clear" w:color="auto" w:fill="auto"/>
          </w:tcPr>
          <w:p w:rsidR="00367DCF" w:rsidRPr="00367DCF" w:rsidRDefault="00367DCF" w:rsidP="00367DCF">
            <w:pPr>
              <w:ind w:firstLine="0"/>
            </w:pPr>
            <w:r>
              <w:t>Stavrinakis</w:t>
            </w:r>
          </w:p>
        </w:tc>
        <w:tc>
          <w:tcPr>
            <w:tcW w:w="2180" w:type="dxa"/>
            <w:shd w:val="clear" w:color="auto" w:fill="auto"/>
          </w:tcPr>
          <w:p w:rsidR="00367DCF" w:rsidRPr="00367DCF" w:rsidRDefault="00367DCF" w:rsidP="00367DCF">
            <w:pPr>
              <w:ind w:firstLine="0"/>
            </w:pPr>
            <w:r>
              <w:t>Tallon</w:t>
            </w:r>
          </w:p>
        </w:tc>
      </w:tr>
      <w:tr w:rsidR="00367DCF" w:rsidRPr="00367DCF" w:rsidTr="00367DCF">
        <w:tc>
          <w:tcPr>
            <w:tcW w:w="2179" w:type="dxa"/>
            <w:shd w:val="clear" w:color="auto" w:fill="auto"/>
          </w:tcPr>
          <w:p w:rsidR="00367DCF" w:rsidRPr="00367DCF" w:rsidRDefault="00367DCF" w:rsidP="00367DCF">
            <w:pPr>
              <w:keepNext/>
              <w:ind w:firstLine="0"/>
            </w:pPr>
            <w:r>
              <w:t>Toole</w:t>
            </w:r>
          </w:p>
        </w:tc>
        <w:tc>
          <w:tcPr>
            <w:tcW w:w="2179" w:type="dxa"/>
            <w:shd w:val="clear" w:color="auto" w:fill="auto"/>
          </w:tcPr>
          <w:p w:rsidR="00367DCF" w:rsidRPr="00367DCF" w:rsidRDefault="00367DCF" w:rsidP="00367DCF">
            <w:pPr>
              <w:keepNext/>
              <w:ind w:firstLine="0"/>
            </w:pPr>
            <w:r>
              <w:t>Weeks</w:t>
            </w:r>
          </w:p>
        </w:tc>
        <w:tc>
          <w:tcPr>
            <w:tcW w:w="2180" w:type="dxa"/>
            <w:shd w:val="clear" w:color="auto" w:fill="auto"/>
          </w:tcPr>
          <w:p w:rsidR="00367DCF" w:rsidRPr="00367DCF" w:rsidRDefault="00367DCF" w:rsidP="00367DCF">
            <w:pPr>
              <w:keepNext/>
              <w:ind w:firstLine="0"/>
            </w:pPr>
            <w:r>
              <w:t>White</w:t>
            </w:r>
          </w:p>
        </w:tc>
      </w:tr>
      <w:tr w:rsidR="00367DCF" w:rsidRPr="00367DCF" w:rsidTr="00367DCF">
        <w:tc>
          <w:tcPr>
            <w:tcW w:w="2179" w:type="dxa"/>
            <w:shd w:val="clear" w:color="auto" w:fill="auto"/>
          </w:tcPr>
          <w:p w:rsidR="00367DCF" w:rsidRPr="00367DCF" w:rsidRDefault="00367DCF" w:rsidP="00367DCF">
            <w:pPr>
              <w:keepNext/>
              <w:ind w:firstLine="0"/>
            </w:pPr>
            <w:r>
              <w:t>Willis</w:t>
            </w:r>
          </w:p>
        </w:tc>
        <w:tc>
          <w:tcPr>
            <w:tcW w:w="2179" w:type="dxa"/>
            <w:shd w:val="clear" w:color="auto" w:fill="auto"/>
          </w:tcPr>
          <w:p w:rsidR="00367DCF" w:rsidRPr="00367DCF" w:rsidRDefault="00367DCF" w:rsidP="00367DCF">
            <w:pPr>
              <w:keepNext/>
              <w:ind w:firstLine="0"/>
            </w:pPr>
            <w:r>
              <w:t>Wood</w:t>
            </w:r>
          </w:p>
        </w:tc>
        <w:tc>
          <w:tcPr>
            <w:tcW w:w="2180" w:type="dxa"/>
            <w:shd w:val="clear" w:color="auto" w:fill="auto"/>
          </w:tcPr>
          <w:p w:rsidR="00367DCF" w:rsidRPr="00367DCF" w:rsidRDefault="00367DCF" w:rsidP="00367DCF">
            <w:pPr>
              <w:keepNext/>
              <w:ind w:firstLine="0"/>
            </w:pPr>
          </w:p>
        </w:tc>
      </w:tr>
    </w:tbl>
    <w:p w:rsidR="00367DCF" w:rsidRDefault="00367DCF" w:rsidP="00367DCF"/>
    <w:p w:rsidR="00367DCF" w:rsidRDefault="00367DCF" w:rsidP="00367DCF">
      <w:pPr>
        <w:jc w:val="center"/>
        <w:rPr>
          <w:b/>
        </w:rPr>
      </w:pPr>
      <w:r w:rsidRPr="00367DCF">
        <w:rPr>
          <w:b/>
        </w:rPr>
        <w:t>Total--68</w:t>
      </w:r>
    </w:p>
    <w:p w:rsidR="00367DCF" w:rsidRDefault="00367DCF" w:rsidP="00367DCF">
      <w:pPr>
        <w:jc w:val="center"/>
        <w:rPr>
          <w:b/>
        </w:rPr>
      </w:pPr>
    </w:p>
    <w:p w:rsidR="00367DCF" w:rsidRDefault="00367DCF" w:rsidP="00367DCF">
      <w:pPr>
        <w:ind w:firstLine="0"/>
      </w:pPr>
      <w:r w:rsidRPr="00367DCF">
        <w:t xml:space="preserve"> </w:t>
      </w:r>
      <w:r>
        <w:t>Those who voted in the negative are:</w:t>
      </w:r>
    </w:p>
    <w:p w:rsidR="00367DCF" w:rsidRDefault="00367DCF" w:rsidP="00367DCF"/>
    <w:p w:rsidR="00367DCF" w:rsidRDefault="00367DCF" w:rsidP="00367DCF">
      <w:pPr>
        <w:jc w:val="center"/>
        <w:rPr>
          <w:b/>
        </w:rPr>
      </w:pPr>
      <w:r w:rsidRPr="00367DCF">
        <w:rPr>
          <w:b/>
        </w:rPr>
        <w:t>Total--0</w:t>
      </w:r>
    </w:p>
    <w:p w:rsidR="00367DCF" w:rsidRDefault="00367DCF" w:rsidP="00367DCF">
      <w:pPr>
        <w:jc w:val="center"/>
        <w:rPr>
          <w:b/>
        </w:rPr>
      </w:pPr>
    </w:p>
    <w:p w:rsidR="00367DCF" w:rsidRDefault="00367DCF" w:rsidP="00367DCF">
      <w:r>
        <w:t xml:space="preserve">So, the Joint Resolution was read the second time and ordered to third reading.  </w:t>
      </w:r>
    </w:p>
    <w:p w:rsidR="00367DCF" w:rsidRDefault="00367DCF" w:rsidP="00367DCF"/>
    <w:p w:rsidR="00367DCF" w:rsidRDefault="00367DCF" w:rsidP="00367DCF">
      <w:pPr>
        <w:keepNext/>
        <w:jc w:val="center"/>
        <w:rPr>
          <w:b/>
        </w:rPr>
      </w:pPr>
      <w:r w:rsidRPr="00367DCF">
        <w:rPr>
          <w:b/>
        </w:rPr>
        <w:t>H. 4620--ORDERED TO THIRD READING</w:t>
      </w:r>
    </w:p>
    <w:p w:rsidR="00367DCF" w:rsidRDefault="00367DCF" w:rsidP="00367DCF">
      <w:pPr>
        <w:keepNext/>
      </w:pPr>
      <w:r>
        <w:t>The following Joint Resolution was taken up:</w:t>
      </w:r>
    </w:p>
    <w:p w:rsidR="00367DCF" w:rsidRDefault="00367DCF" w:rsidP="00367DCF">
      <w:pPr>
        <w:keepNext/>
      </w:pPr>
      <w:bookmarkStart w:id="49" w:name="include_clip_start_100"/>
      <w:bookmarkEnd w:id="49"/>
    </w:p>
    <w:p w:rsidR="00367DCF" w:rsidRDefault="00367DCF" w:rsidP="00367DCF">
      <w:pPr>
        <w:keepNext/>
      </w:pPr>
      <w:r>
        <w:t>H. 4620 -- Reps. Hosey and Clyburn: A JOINT RESOLUTION TO PROVIDE THAT THE SCHOOL DAYS MISSED ON JANUARY 28, 29, AND 30 BY THE STUDENTS OF THE ALLENDALE COUNTY SCHOOL DISTRICT WHEN ITS SCHOOLS WERE CLOSED DUE TO SNOW ARE EXEMPT FROM THE MAKE-UP REQUIREMENT THAT FULL SCHOOL DAYS MISSED DUE TO SNOW, EXTREME WEATHER, OR OTHER DISRUPTIONS BE MADE UP.</w:t>
      </w:r>
    </w:p>
    <w:p w:rsidR="00367DCF" w:rsidRDefault="00367DCF" w:rsidP="00367DCF">
      <w:bookmarkStart w:id="50" w:name="include_clip_end_100"/>
      <w:bookmarkEnd w:id="50"/>
    </w:p>
    <w:p w:rsidR="00367DCF" w:rsidRDefault="00367DCF" w:rsidP="00367DCF">
      <w:r>
        <w:t xml:space="preserve">The yeas and nays were taken resulting as follows: </w:t>
      </w:r>
    </w:p>
    <w:p w:rsidR="00367DCF" w:rsidRDefault="00367DCF" w:rsidP="00367DCF">
      <w:pPr>
        <w:jc w:val="center"/>
      </w:pPr>
      <w:r>
        <w:t xml:space="preserve"> </w:t>
      </w:r>
      <w:bookmarkStart w:id="51" w:name="vote_start101"/>
      <w:bookmarkEnd w:id="51"/>
      <w:r>
        <w:t>Yeas 61; Nays 0</w:t>
      </w:r>
    </w:p>
    <w:p w:rsidR="00367DCF" w:rsidRDefault="00367DCF" w:rsidP="00367DCF">
      <w:pPr>
        <w:jc w:val="center"/>
      </w:pPr>
    </w:p>
    <w:p w:rsidR="00367DCF" w:rsidRDefault="00367DCF" w:rsidP="00367DC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7DCF" w:rsidRPr="00367DCF" w:rsidTr="00367DCF">
        <w:tc>
          <w:tcPr>
            <w:tcW w:w="2179" w:type="dxa"/>
            <w:shd w:val="clear" w:color="auto" w:fill="auto"/>
          </w:tcPr>
          <w:p w:rsidR="00367DCF" w:rsidRPr="00367DCF" w:rsidRDefault="00367DCF" w:rsidP="00367DCF">
            <w:pPr>
              <w:keepNext/>
              <w:ind w:firstLine="0"/>
            </w:pPr>
            <w:r>
              <w:t>Allison</w:t>
            </w:r>
          </w:p>
        </w:tc>
        <w:tc>
          <w:tcPr>
            <w:tcW w:w="2179" w:type="dxa"/>
            <w:shd w:val="clear" w:color="auto" w:fill="auto"/>
          </w:tcPr>
          <w:p w:rsidR="00367DCF" w:rsidRPr="00367DCF" w:rsidRDefault="00367DCF" w:rsidP="00367DCF">
            <w:pPr>
              <w:keepNext/>
              <w:ind w:firstLine="0"/>
            </w:pPr>
            <w:r>
              <w:t>Anderson</w:t>
            </w:r>
          </w:p>
        </w:tc>
        <w:tc>
          <w:tcPr>
            <w:tcW w:w="2180" w:type="dxa"/>
            <w:shd w:val="clear" w:color="auto" w:fill="auto"/>
          </w:tcPr>
          <w:p w:rsidR="00367DCF" w:rsidRPr="00367DCF" w:rsidRDefault="00367DCF" w:rsidP="00367DCF">
            <w:pPr>
              <w:keepNext/>
              <w:ind w:firstLine="0"/>
            </w:pPr>
            <w:r>
              <w:t>Anthony</w:t>
            </w:r>
          </w:p>
        </w:tc>
      </w:tr>
      <w:tr w:rsidR="00367DCF" w:rsidRPr="00367DCF" w:rsidTr="00367DCF">
        <w:tc>
          <w:tcPr>
            <w:tcW w:w="2179" w:type="dxa"/>
            <w:shd w:val="clear" w:color="auto" w:fill="auto"/>
          </w:tcPr>
          <w:p w:rsidR="00367DCF" w:rsidRPr="00367DCF" w:rsidRDefault="00367DCF" w:rsidP="00367DCF">
            <w:pPr>
              <w:ind w:firstLine="0"/>
            </w:pPr>
            <w:r>
              <w:t>Bales</w:t>
            </w:r>
          </w:p>
        </w:tc>
        <w:tc>
          <w:tcPr>
            <w:tcW w:w="2179" w:type="dxa"/>
            <w:shd w:val="clear" w:color="auto" w:fill="auto"/>
          </w:tcPr>
          <w:p w:rsidR="00367DCF" w:rsidRPr="00367DCF" w:rsidRDefault="00367DCF" w:rsidP="00367DCF">
            <w:pPr>
              <w:ind w:firstLine="0"/>
            </w:pPr>
            <w:r>
              <w:t>Bannister</w:t>
            </w:r>
          </w:p>
        </w:tc>
        <w:tc>
          <w:tcPr>
            <w:tcW w:w="2180" w:type="dxa"/>
            <w:shd w:val="clear" w:color="auto" w:fill="auto"/>
          </w:tcPr>
          <w:p w:rsidR="00367DCF" w:rsidRPr="00367DCF" w:rsidRDefault="00367DCF" w:rsidP="00367DCF">
            <w:pPr>
              <w:ind w:firstLine="0"/>
            </w:pPr>
            <w:r>
              <w:t>Bingham</w:t>
            </w:r>
          </w:p>
        </w:tc>
      </w:tr>
      <w:tr w:rsidR="00367DCF" w:rsidRPr="00367DCF" w:rsidTr="00367DCF">
        <w:tc>
          <w:tcPr>
            <w:tcW w:w="2179" w:type="dxa"/>
            <w:shd w:val="clear" w:color="auto" w:fill="auto"/>
          </w:tcPr>
          <w:p w:rsidR="00367DCF" w:rsidRPr="00367DCF" w:rsidRDefault="00367DCF" w:rsidP="00367DCF">
            <w:pPr>
              <w:ind w:firstLine="0"/>
            </w:pPr>
            <w:r>
              <w:t>Bowen</w:t>
            </w:r>
          </w:p>
        </w:tc>
        <w:tc>
          <w:tcPr>
            <w:tcW w:w="2179" w:type="dxa"/>
            <w:shd w:val="clear" w:color="auto" w:fill="auto"/>
          </w:tcPr>
          <w:p w:rsidR="00367DCF" w:rsidRPr="00367DCF" w:rsidRDefault="00367DCF" w:rsidP="00367DCF">
            <w:pPr>
              <w:ind w:firstLine="0"/>
            </w:pPr>
            <w:r>
              <w:t>Bowers</w:t>
            </w:r>
          </w:p>
        </w:tc>
        <w:tc>
          <w:tcPr>
            <w:tcW w:w="2180" w:type="dxa"/>
            <w:shd w:val="clear" w:color="auto" w:fill="auto"/>
          </w:tcPr>
          <w:p w:rsidR="00367DCF" w:rsidRPr="00367DCF" w:rsidRDefault="00367DCF" w:rsidP="00367DCF">
            <w:pPr>
              <w:ind w:firstLine="0"/>
            </w:pPr>
            <w:r>
              <w:t>Brannon</w:t>
            </w:r>
          </w:p>
        </w:tc>
      </w:tr>
      <w:tr w:rsidR="00367DCF" w:rsidRPr="00367DCF" w:rsidTr="00367DCF">
        <w:tc>
          <w:tcPr>
            <w:tcW w:w="2179" w:type="dxa"/>
            <w:shd w:val="clear" w:color="auto" w:fill="auto"/>
          </w:tcPr>
          <w:p w:rsidR="00367DCF" w:rsidRPr="00367DCF" w:rsidRDefault="00367DCF" w:rsidP="00367DCF">
            <w:pPr>
              <w:ind w:firstLine="0"/>
            </w:pPr>
            <w:r>
              <w:t>Burns</w:t>
            </w:r>
          </w:p>
        </w:tc>
        <w:tc>
          <w:tcPr>
            <w:tcW w:w="2179" w:type="dxa"/>
            <w:shd w:val="clear" w:color="auto" w:fill="auto"/>
          </w:tcPr>
          <w:p w:rsidR="00367DCF" w:rsidRPr="00367DCF" w:rsidRDefault="00367DCF" w:rsidP="00367DCF">
            <w:pPr>
              <w:ind w:firstLine="0"/>
            </w:pPr>
            <w:r>
              <w:t>Clemmons</w:t>
            </w:r>
          </w:p>
        </w:tc>
        <w:tc>
          <w:tcPr>
            <w:tcW w:w="2180" w:type="dxa"/>
            <w:shd w:val="clear" w:color="auto" w:fill="auto"/>
          </w:tcPr>
          <w:p w:rsidR="00367DCF" w:rsidRPr="00367DCF" w:rsidRDefault="00367DCF" w:rsidP="00367DCF">
            <w:pPr>
              <w:ind w:firstLine="0"/>
            </w:pPr>
            <w:r>
              <w:t>Cole</w:t>
            </w:r>
          </w:p>
        </w:tc>
      </w:tr>
      <w:tr w:rsidR="00367DCF" w:rsidRPr="00367DCF" w:rsidTr="00367DCF">
        <w:tc>
          <w:tcPr>
            <w:tcW w:w="2179" w:type="dxa"/>
            <w:shd w:val="clear" w:color="auto" w:fill="auto"/>
          </w:tcPr>
          <w:p w:rsidR="00367DCF" w:rsidRPr="00367DCF" w:rsidRDefault="00367DCF" w:rsidP="00367DCF">
            <w:pPr>
              <w:ind w:firstLine="0"/>
            </w:pPr>
            <w:r>
              <w:t>H. A. Crawford</w:t>
            </w:r>
          </w:p>
        </w:tc>
        <w:tc>
          <w:tcPr>
            <w:tcW w:w="2179" w:type="dxa"/>
            <w:shd w:val="clear" w:color="auto" w:fill="auto"/>
          </w:tcPr>
          <w:p w:rsidR="00367DCF" w:rsidRPr="00367DCF" w:rsidRDefault="00367DCF" w:rsidP="00367DCF">
            <w:pPr>
              <w:ind w:firstLine="0"/>
            </w:pPr>
            <w:r>
              <w:t>K. R. Crawford</w:t>
            </w:r>
          </w:p>
        </w:tc>
        <w:tc>
          <w:tcPr>
            <w:tcW w:w="2180" w:type="dxa"/>
            <w:shd w:val="clear" w:color="auto" w:fill="auto"/>
          </w:tcPr>
          <w:p w:rsidR="00367DCF" w:rsidRPr="00367DCF" w:rsidRDefault="00367DCF" w:rsidP="00367DCF">
            <w:pPr>
              <w:ind w:firstLine="0"/>
            </w:pPr>
            <w:r>
              <w:t>Crosby</w:t>
            </w:r>
          </w:p>
        </w:tc>
      </w:tr>
      <w:tr w:rsidR="00367DCF" w:rsidRPr="00367DCF" w:rsidTr="00367DCF">
        <w:tc>
          <w:tcPr>
            <w:tcW w:w="2179" w:type="dxa"/>
            <w:shd w:val="clear" w:color="auto" w:fill="auto"/>
          </w:tcPr>
          <w:p w:rsidR="00367DCF" w:rsidRPr="00367DCF" w:rsidRDefault="00367DCF" w:rsidP="00367DCF">
            <w:pPr>
              <w:ind w:firstLine="0"/>
            </w:pPr>
            <w:r>
              <w:t>Delleney</w:t>
            </w:r>
          </w:p>
        </w:tc>
        <w:tc>
          <w:tcPr>
            <w:tcW w:w="2179" w:type="dxa"/>
            <w:shd w:val="clear" w:color="auto" w:fill="auto"/>
          </w:tcPr>
          <w:p w:rsidR="00367DCF" w:rsidRPr="00367DCF" w:rsidRDefault="00367DCF" w:rsidP="00367DCF">
            <w:pPr>
              <w:ind w:firstLine="0"/>
            </w:pPr>
            <w:r>
              <w:t>Dillard</w:t>
            </w:r>
          </w:p>
        </w:tc>
        <w:tc>
          <w:tcPr>
            <w:tcW w:w="2180" w:type="dxa"/>
            <w:shd w:val="clear" w:color="auto" w:fill="auto"/>
          </w:tcPr>
          <w:p w:rsidR="00367DCF" w:rsidRPr="00367DCF" w:rsidRDefault="00367DCF" w:rsidP="00367DCF">
            <w:pPr>
              <w:ind w:firstLine="0"/>
            </w:pPr>
            <w:r>
              <w:t>Edge</w:t>
            </w:r>
          </w:p>
        </w:tc>
      </w:tr>
      <w:tr w:rsidR="00367DCF" w:rsidRPr="00367DCF" w:rsidTr="00367DCF">
        <w:tc>
          <w:tcPr>
            <w:tcW w:w="2179" w:type="dxa"/>
            <w:shd w:val="clear" w:color="auto" w:fill="auto"/>
          </w:tcPr>
          <w:p w:rsidR="00367DCF" w:rsidRPr="00367DCF" w:rsidRDefault="00367DCF" w:rsidP="00367DCF">
            <w:pPr>
              <w:ind w:firstLine="0"/>
            </w:pPr>
            <w:r>
              <w:t>Erickson</w:t>
            </w:r>
          </w:p>
        </w:tc>
        <w:tc>
          <w:tcPr>
            <w:tcW w:w="2179" w:type="dxa"/>
            <w:shd w:val="clear" w:color="auto" w:fill="auto"/>
          </w:tcPr>
          <w:p w:rsidR="00367DCF" w:rsidRPr="00367DCF" w:rsidRDefault="00367DCF" w:rsidP="00367DCF">
            <w:pPr>
              <w:ind w:firstLine="0"/>
            </w:pPr>
            <w:r>
              <w:t>Forrester</w:t>
            </w:r>
          </w:p>
        </w:tc>
        <w:tc>
          <w:tcPr>
            <w:tcW w:w="2180" w:type="dxa"/>
            <w:shd w:val="clear" w:color="auto" w:fill="auto"/>
          </w:tcPr>
          <w:p w:rsidR="00367DCF" w:rsidRPr="00367DCF" w:rsidRDefault="00367DCF" w:rsidP="00367DCF">
            <w:pPr>
              <w:ind w:firstLine="0"/>
            </w:pPr>
            <w:r>
              <w:t>Gagnon</w:t>
            </w:r>
          </w:p>
        </w:tc>
      </w:tr>
      <w:tr w:rsidR="00367DCF" w:rsidRPr="00367DCF" w:rsidTr="00367DCF">
        <w:tc>
          <w:tcPr>
            <w:tcW w:w="2179" w:type="dxa"/>
            <w:shd w:val="clear" w:color="auto" w:fill="auto"/>
          </w:tcPr>
          <w:p w:rsidR="00367DCF" w:rsidRPr="00367DCF" w:rsidRDefault="00367DCF" w:rsidP="00367DCF">
            <w:pPr>
              <w:ind w:firstLine="0"/>
            </w:pPr>
            <w:r>
              <w:t>George</w:t>
            </w:r>
          </w:p>
        </w:tc>
        <w:tc>
          <w:tcPr>
            <w:tcW w:w="2179" w:type="dxa"/>
            <w:shd w:val="clear" w:color="auto" w:fill="auto"/>
          </w:tcPr>
          <w:p w:rsidR="00367DCF" w:rsidRPr="00367DCF" w:rsidRDefault="00367DCF" w:rsidP="00367DCF">
            <w:pPr>
              <w:ind w:firstLine="0"/>
            </w:pPr>
            <w:r>
              <w:t>Goldfinch</w:t>
            </w:r>
          </w:p>
        </w:tc>
        <w:tc>
          <w:tcPr>
            <w:tcW w:w="2180" w:type="dxa"/>
            <w:shd w:val="clear" w:color="auto" w:fill="auto"/>
          </w:tcPr>
          <w:p w:rsidR="00367DCF" w:rsidRPr="00367DCF" w:rsidRDefault="00367DCF" w:rsidP="00367DCF">
            <w:pPr>
              <w:ind w:firstLine="0"/>
            </w:pPr>
            <w:r>
              <w:t>Govan</w:t>
            </w:r>
          </w:p>
        </w:tc>
      </w:tr>
      <w:tr w:rsidR="00367DCF" w:rsidRPr="00367DCF" w:rsidTr="00367DCF">
        <w:tc>
          <w:tcPr>
            <w:tcW w:w="2179" w:type="dxa"/>
            <w:shd w:val="clear" w:color="auto" w:fill="auto"/>
          </w:tcPr>
          <w:p w:rsidR="00367DCF" w:rsidRPr="00367DCF" w:rsidRDefault="00367DCF" w:rsidP="00367DCF">
            <w:pPr>
              <w:ind w:firstLine="0"/>
            </w:pPr>
            <w:r>
              <w:t>Hayes</w:t>
            </w:r>
          </w:p>
        </w:tc>
        <w:tc>
          <w:tcPr>
            <w:tcW w:w="2179" w:type="dxa"/>
            <w:shd w:val="clear" w:color="auto" w:fill="auto"/>
          </w:tcPr>
          <w:p w:rsidR="00367DCF" w:rsidRPr="00367DCF" w:rsidRDefault="00367DCF" w:rsidP="00367DCF">
            <w:pPr>
              <w:ind w:firstLine="0"/>
            </w:pPr>
            <w:r>
              <w:t>Henderson</w:t>
            </w:r>
          </w:p>
        </w:tc>
        <w:tc>
          <w:tcPr>
            <w:tcW w:w="2180" w:type="dxa"/>
            <w:shd w:val="clear" w:color="auto" w:fill="auto"/>
          </w:tcPr>
          <w:p w:rsidR="00367DCF" w:rsidRPr="00367DCF" w:rsidRDefault="00367DCF" w:rsidP="00367DCF">
            <w:pPr>
              <w:ind w:firstLine="0"/>
            </w:pPr>
            <w:r>
              <w:t>Hiott</w:t>
            </w:r>
          </w:p>
        </w:tc>
      </w:tr>
      <w:tr w:rsidR="00367DCF" w:rsidRPr="00367DCF" w:rsidTr="00367DCF">
        <w:tc>
          <w:tcPr>
            <w:tcW w:w="2179" w:type="dxa"/>
            <w:shd w:val="clear" w:color="auto" w:fill="auto"/>
          </w:tcPr>
          <w:p w:rsidR="00367DCF" w:rsidRPr="00367DCF" w:rsidRDefault="00367DCF" w:rsidP="00367DCF">
            <w:pPr>
              <w:ind w:firstLine="0"/>
            </w:pPr>
            <w:r>
              <w:t>Hixon</w:t>
            </w:r>
          </w:p>
        </w:tc>
        <w:tc>
          <w:tcPr>
            <w:tcW w:w="2179" w:type="dxa"/>
            <w:shd w:val="clear" w:color="auto" w:fill="auto"/>
          </w:tcPr>
          <w:p w:rsidR="00367DCF" w:rsidRPr="00367DCF" w:rsidRDefault="00367DCF" w:rsidP="00367DCF">
            <w:pPr>
              <w:ind w:firstLine="0"/>
            </w:pPr>
            <w:r>
              <w:t>Hosey</w:t>
            </w:r>
          </w:p>
        </w:tc>
        <w:tc>
          <w:tcPr>
            <w:tcW w:w="2180" w:type="dxa"/>
            <w:shd w:val="clear" w:color="auto" w:fill="auto"/>
          </w:tcPr>
          <w:p w:rsidR="00367DCF" w:rsidRPr="00367DCF" w:rsidRDefault="00367DCF" w:rsidP="00367DCF">
            <w:pPr>
              <w:ind w:firstLine="0"/>
            </w:pPr>
            <w:r>
              <w:t>Knight</w:t>
            </w:r>
          </w:p>
        </w:tc>
      </w:tr>
      <w:tr w:rsidR="00367DCF" w:rsidRPr="00367DCF" w:rsidTr="00367DCF">
        <w:tc>
          <w:tcPr>
            <w:tcW w:w="2179" w:type="dxa"/>
            <w:shd w:val="clear" w:color="auto" w:fill="auto"/>
          </w:tcPr>
          <w:p w:rsidR="00367DCF" w:rsidRPr="00367DCF" w:rsidRDefault="00367DCF" w:rsidP="00367DCF">
            <w:pPr>
              <w:ind w:firstLine="0"/>
            </w:pPr>
            <w:r>
              <w:t>Lowe</w:t>
            </w:r>
          </w:p>
        </w:tc>
        <w:tc>
          <w:tcPr>
            <w:tcW w:w="2179" w:type="dxa"/>
            <w:shd w:val="clear" w:color="auto" w:fill="auto"/>
          </w:tcPr>
          <w:p w:rsidR="00367DCF" w:rsidRPr="00367DCF" w:rsidRDefault="00367DCF" w:rsidP="00367DCF">
            <w:pPr>
              <w:ind w:firstLine="0"/>
            </w:pPr>
            <w:r>
              <w:t>Lucas</w:t>
            </w:r>
          </w:p>
        </w:tc>
        <w:tc>
          <w:tcPr>
            <w:tcW w:w="2180" w:type="dxa"/>
            <w:shd w:val="clear" w:color="auto" w:fill="auto"/>
          </w:tcPr>
          <w:p w:rsidR="00367DCF" w:rsidRPr="00367DCF" w:rsidRDefault="00367DCF" w:rsidP="00367DCF">
            <w:pPr>
              <w:ind w:firstLine="0"/>
            </w:pPr>
            <w:r>
              <w:t>McCoy</w:t>
            </w:r>
          </w:p>
        </w:tc>
      </w:tr>
      <w:tr w:rsidR="00367DCF" w:rsidRPr="00367DCF" w:rsidTr="00367DCF">
        <w:tc>
          <w:tcPr>
            <w:tcW w:w="2179" w:type="dxa"/>
            <w:shd w:val="clear" w:color="auto" w:fill="auto"/>
          </w:tcPr>
          <w:p w:rsidR="00367DCF" w:rsidRPr="00367DCF" w:rsidRDefault="00367DCF" w:rsidP="00367DCF">
            <w:pPr>
              <w:ind w:firstLine="0"/>
            </w:pPr>
            <w:r>
              <w:t>McEachern</w:t>
            </w:r>
          </w:p>
        </w:tc>
        <w:tc>
          <w:tcPr>
            <w:tcW w:w="2179" w:type="dxa"/>
            <w:shd w:val="clear" w:color="auto" w:fill="auto"/>
          </w:tcPr>
          <w:p w:rsidR="00367DCF" w:rsidRPr="00367DCF" w:rsidRDefault="00367DCF" w:rsidP="00367DCF">
            <w:pPr>
              <w:ind w:firstLine="0"/>
            </w:pPr>
            <w:r>
              <w:t>Merrill</w:t>
            </w:r>
          </w:p>
        </w:tc>
        <w:tc>
          <w:tcPr>
            <w:tcW w:w="2180" w:type="dxa"/>
            <w:shd w:val="clear" w:color="auto" w:fill="auto"/>
          </w:tcPr>
          <w:p w:rsidR="00367DCF" w:rsidRPr="00367DCF" w:rsidRDefault="00367DCF" w:rsidP="00367DCF">
            <w:pPr>
              <w:ind w:firstLine="0"/>
            </w:pPr>
            <w:r>
              <w:t>Mitchell</w:t>
            </w:r>
          </w:p>
        </w:tc>
      </w:tr>
      <w:tr w:rsidR="00367DCF" w:rsidRPr="00367DCF" w:rsidTr="00367DCF">
        <w:tc>
          <w:tcPr>
            <w:tcW w:w="2179" w:type="dxa"/>
            <w:shd w:val="clear" w:color="auto" w:fill="auto"/>
          </w:tcPr>
          <w:p w:rsidR="00367DCF" w:rsidRPr="00367DCF" w:rsidRDefault="00367DCF" w:rsidP="00367DCF">
            <w:pPr>
              <w:ind w:firstLine="0"/>
            </w:pPr>
            <w:r>
              <w:t>D. C. Moss</w:t>
            </w:r>
          </w:p>
        </w:tc>
        <w:tc>
          <w:tcPr>
            <w:tcW w:w="2179" w:type="dxa"/>
            <w:shd w:val="clear" w:color="auto" w:fill="auto"/>
          </w:tcPr>
          <w:p w:rsidR="00367DCF" w:rsidRPr="00367DCF" w:rsidRDefault="00367DCF" w:rsidP="00367DCF">
            <w:pPr>
              <w:ind w:firstLine="0"/>
            </w:pPr>
            <w:r>
              <w:t>V. S. Moss</w:t>
            </w:r>
          </w:p>
        </w:tc>
        <w:tc>
          <w:tcPr>
            <w:tcW w:w="2180" w:type="dxa"/>
            <w:shd w:val="clear" w:color="auto" w:fill="auto"/>
          </w:tcPr>
          <w:p w:rsidR="00367DCF" w:rsidRPr="00367DCF" w:rsidRDefault="00367DCF" w:rsidP="00367DCF">
            <w:pPr>
              <w:ind w:firstLine="0"/>
            </w:pPr>
            <w:r>
              <w:t>Nanney</w:t>
            </w:r>
          </w:p>
        </w:tc>
      </w:tr>
      <w:tr w:rsidR="00367DCF" w:rsidRPr="00367DCF" w:rsidTr="00367DCF">
        <w:tc>
          <w:tcPr>
            <w:tcW w:w="2179" w:type="dxa"/>
            <w:shd w:val="clear" w:color="auto" w:fill="auto"/>
          </w:tcPr>
          <w:p w:rsidR="00367DCF" w:rsidRPr="00367DCF" w:rsidRDefault="00367DCF" w:rsidP="00367DCF">
            <w:pPr>
              <w:ind w:firstLine="0"/>
            </w:pPr>
            <w:r>
              <w:t>Neal</w:t>
            </w:r>
          </w:p>
        </w:tc>
        <w:tc>
          <w:tcPr>
            <w:tcW w:w="2179" w:type="dxa"/>
            <w:shd w:val="clear" w:color="auto" w:fill="auto"/>
          </w:tcPr>
          <w:p w:rsidR="00367DCF" w:rsidRPr="00367DCF" w:rsidRDefault="00367DCF" w:rsidP="00367DCF">
            <w:pPr>
              <w:ind w:firstLine="0"/>
            </w:pPr>
            <w:r>
              <w:t>Norman</w:t>
            </w:r>
          </w:p>
        </w:tc>
        <w:tc>
          <w:tcPr>
            <w:tcW w:w="2180" w:type="dxa"/>
            <w:shd w:val="clear" w:color="auto" w:fill="auto"/>
          </w:tcPr>
          <w:p w:rsidR="00367DCF" w:rsidRPr="00367DCF" w:rsidRDefault="00367DCF" w:rsidP="00367DCF">
            <w:pPr>
              <w:ind w:firstLine="0"/>
            </w:pPr>
            <w:r>
              <w:t>Norrell</w:t>
            </w:r>
          </w:p>
        </w:tc>
      </w:tr>
      <w:tr w:rsidR="00367DCF" w:rsidRPr="00367DCF" w:rsidTr="00367DCF">
        <w:tc>
          <w:tcPr>
            <w:tcW w:w="2179" w:type="dxa"/>
            <w:shd w:val="clear" w:color="auto" w:fill="auto"/>
          </w:tcPr>
          <w:p w:rsidR="00367DCF" w:rsidRPr="00367DCF" w:rsidRDefault="00367DCF" w:rsidP="00367DCF">
            <w:pPr>
              <w:ind w:firstLine="0"/>
            </w:pPr>
            <w:r>
              <w:t>R. L. Ott</w:t>
            </w:r>
          </w:p>
        </w:tc>
        <w:tc>
          <w:tcPr>
            <w:tcW w:w="2179" w:type="dxa"/>
            <w:shd w:val="clear" w:color="auto" w:fill="auto"/>
          </w:tcPr>
          <w:p w:rsidR="00367DCF" w:rsidRPr="00367DCF" w:rsidRDefault="00367DCF" w:rsidP="00367DCF">
            <w:pPr>
              <w:ind w:firstLine="0"/>
            </w:pPr>
            <w:r>
              <w:t>Patrick</w:t>
            </w:r>
          </w:p>
        </w:tc>
        <w:tc>
          <w:tcPr>
            <w:tcW w:w="2180" w:type="dxa"/>
            <w:shd w:val="clear" w:color="auto" w:fill="auto"/>
          </w:tcPr>
          <w:p w:rsidR="00367DCF" w:rsidRPr="00367DCF" w:rsidRDefault="00367DCF" w:rsidP="00367DCF">
            <w:pPr>
              <w:ind w:firstLine="0"/>
            </w:pPr>
            <w:r>
              <w:t>Pope</w:t>
            </w:r>
          </w:p>
        </w:tc>
      </w:tr>
      <w:tr w:rsidR="00367DCF" w:rsidRPr="00367DCF" w:rsidTr="00367DCF">
        <w:tc>
          <w:tcPr>
            <w:tcW w:w="2179" w:type="dxa"/>
            <w:shd w:val="clear" w:color="auto" w:fill="auto"/>
          </w:tcPr>
          <w:p w:rsidR="00367DCF" w:rsidRPr="00367DCF" w:rsidRDefault="00367DCF" w:rsidP="00367DCF">
            <w:pPr>
              <w:ind w:firstLine="0"/>
            </w:pPr>
            <w:r>
              <w:t>Rivers</w:t>
            </w:r>
          </w:p>
        </w:tc>
        <w:tc>
          <w:tcPr>
            <w:tcW w:w="2179" w:type="dxa"/>
            <w:shd w:val="clear" w:color="auto" w:fill="auto"/>
          </w:tcPr>
          <w:p w:rsidR="00367DCF" w:rsidRPr="00367DCF" w:rsidRDefault="00367DCF" w:rsidP="00367DCF">
            <w:pPr>
              <w:ind w:firstLine="0"/>
            </w:pPr>
            <w:r>
              <w:t>Robinson-Simpson</w:t>
            </w:r>
          </w:p>
        </w:tc>
        <w:tc>
          <w:tcPr>
            <w:tcW w:w="2180" w:type="dxa"/>
            <w:shd w:val="clear" w:color="auto" w:fill="auto"/>
          </w:tcPr>
          <w:p w:rsidR="00367DCF" w:rsidRPr="00367DCF" w:rsidRDefault="00367DCF" w:rsidP="00367DCF">
            <w:pPr>
              <w:ind w:firstLine="0"/>
            </w:pPr>
            <w:r>
              <w:t>Sabb</w:t>
            </w:r>
          </w:p>
        </w:tc>
      </w:tr>
      <w:tr w:rsidR="00367DCF" w:rsidRPr="00367DCF" w:rsidTr="00367DCF">
        <w:tc>
          <w:tcPr>
            <w:tcW w:w="2179" w:type="dxa"/>
            <w:shd w:val="clear" w:color="auto" w:fill="auto"/>
          </w:tcPr>
          <w:p w:rsidR="00367DCF" w:rsidRPr="00367DCF" w:rsidRDefault="00367DCF" w:rsidP="00367DCF">
            <w:pPr>
              <w:ind w:firstLine="0"/>
            </w:pPr>
            <w:r>
              <w:t>Simrill</w:t>
            </w:r>
          </w:p>
        </w:tc>
        <w:tc>
          <w:tcPr>
            <w:tcW w:w="2179" w:type="dxa"/>
            <w:shd w:val="clear" w:color="auto" w:fill="auto"/>
          </w:tcPr>
          <w:p w:rsidR="00367DCF" w:rsidRPr="00367DCF" w:rsidRDefault="00367DCF" w:rsidP="00367DCF">
            <w:pPr>
              <w:ind w:firstLine="0"/>
            </w:pPr>
            <w:r>
              <w:t>Skelton</w:t>
            </w:r>
          </w:p>
        </w:tc>
        <w:tc>
          <w:tcPr>
            <w:tcW w:w="2180" w:type="dxa"/>
            <w:shd w:val="clear" w:color="auto" w:fill="auto"/>
          </w:tcPr>
          <w:p w:rsidR="00367DCF" w:rsidRPr="00367DCF" w:rsidRDefault="00367DCF" w:rsidP="00367DCF">
            <w:pPr>
              <w:ind w:firstLine="0"/>
            </w:pPr>
            <w:r>
              <w:t>G. M. Smith</w:t>
            </w:r>
          </w:p>
        </w:tc>
      </w:tr>
      <w:tr w:rsidR="00367DCF" w:rsidRPr="00367DCF" w:rsidTr="00367DCF">
        <w:tc>
          <w:tcPr>
            <w:tcW w:w="2179" w:type="dxa"/>
            <w:shd w:val="clear" w:color="auto" w:fill="auto"/>
          </w:tcPr>
          <w:p w:rsidR="00367DCF" w:rsidRPr="00367DCF" w:rsidRDefault="00367DCF" w:rsidP="00367DCF">
            <w:pPr>
              <w:ind w:firstLine="0"/>
            </w:pPr>
            <w:r>
              <w:t>J. R. Smith</w:t>
            </w:r>
          </w:p>
        </w:tc>
        <w:tc>
          <w:tcPr>
            <w:tcW w:w="2179" w:type="dxa"/>
            <w:shd w:val="clear" w:color="auto" w:fill="auto"/>
          </w:tcPr>
          <w:p w:rsidR="00367DCF" w:rsidRPr="00367DCF" w:rsidRDefault="00367DCF" w:rsidP="00367DCF">
            <w:pPr>
              <w:ind w:firstLine="0"/>
            </w:pPr>
            <w:r>
              <w:t>Spires</w:t>
            </w:r>
          </w:p>
        </w:tc>
        <w:tc>
          <w:tcPr>
            <w:tcW w:w="2180" w:type="dxa"/>
            <w:shd w:val="clear" w:color="auto" w:fill="auto"/>
          </w:tcPr>
          <w:p w:rsidR="00367DCF" w:rsidRPr="00367DCF" w:rsidRDefault="00367DCF" w:rsidP="00367DCF">
            <w:pPr>
              <w:ind w:firstLine="0"/>
            </w:pPr>
            <w:r>
              <w:t>Stavrinakis</w:t>
            </w:r>
          </w:p>
        </w:tc>
      </w:tr>
      <w:tr w:rsidR="00367DCF" w:rsidRPr="00367DCF" w:rsidTr="00367DCF">
        <w:tc>
          <w:tcPr>
            <w:tcW w:w="2179" w:type="dxa"/>
            <w:shd w:val="clear" w:color="auto" w:fill="auto"/>
          </w:tcPr>
          <w:p w:rsidR="00367DCF" w:rsidRPr="00367DCF" w:rsidRDefault="00367DCF" w:rsidP="00367DCF">
            <w:pPr>
              <w:ind w:firstLine="0"/>
            </w:pPr>
            <w:r>
              <w:t>Tallon</w:t>
            </w:r>
          </w:p>
        </w:tc>
        <w:tc>
          <w:tcPr>
            <w:tcW w:w="2179" w:type="dxa"/>
            <w:shd w:val="clear" w:color="auto" w:fill="auto"/>
          </w:tcPr>
          <w:p w:rsidR="00367DCF" w:rsidRPr="00367DCF" w:rsidRDefault="00367DCF" w:rsidP="00367DCF">
            <w:pPr>
              <w:ind w:firstLine="0"/>
            </w:pPr>
            <w:r>
              <w:t>Taylor</w:t>
            </w:r>
          </w:p>
        </w:tc>
        <w:tc>
          <w:tcPr>
            <w:tcW w:w="2180" w:type="dxa"/>
            <w:shd w:val="clear" w:color="auto" w:fill="auto"/>
          </w:tcPr>
          <w:p w:rsidR="00367DCF" w:rsidRPr="00367DCF" w:rsidRDefault="00367DCF" w:rsidP="00367DCF">
            <w:pPr>
              <w:ind w:firstLine="0"/>
            </w:pPr>
            <w:r>
              <w:t>Vick</w:t>
            </w:r>
          </w:p>
        </w:tc>
      </w:tr>
      <w:tr w:rsidR="00367DCF" w:rsidRPr="00367DCF" w:rsidTr="00367DCF">
        <w:tc>
          <w:tcPr>
            <w:tcW w:w="2179" w:type="dxa"/>
            <w:shd w:val="clear" w:color="auto" w:fill="auto"/>
          </w:tcPr>
          <w:p w:rsidR="00367DCF" w:rsidRPr="00367DCF" w:rsidRDefault="00367DCF" w:rsidP="00367DCF">
            <w:pPr>
              <w:keepNext/>
              <w:ind w:firstLine="0"/>
            </w:pPr>
            <w:r>
              <w:t>Weeks</w:t>
            </w:r>
          </w:p>
        </w:tc>
        <w:tc>
          <w:tcPr>
            <w:tcW w:w="2179" w:type="dxa"/>
            <w:shd w:val="clear" w:color="auto" w:fill="auto"/>
          </w:tcPr>
          <w:p w:rsidR="00367DCF" w:rsidRPr="00367DCF" w:rsidRDefault="00367DCF" w:rsidP="00367DCF">
            <w:pPr>
              <w:keepNext/>
              <w:ind w:firstLine="0"/>
            </w:pPr>
            <w:r>
              <w:t>White</w:t>
            </w:r>
          </w:p>
        </w:tc>
        <w:tc>
          <w:tcPr>
            <w:tcW w:w="2180" w:type="dxa"/>
            <w:shd w:val="clear" w:color="auto" w:fill="auto"/>
          </w:tcPr>
          <w:p w:rsidR="00367DCF" w:rsidRPr="00367DCF" w:rsidRDefault="00367DCF" w:rsidP="00367DCF">
            <w:pPr>
              <w:keepNext/>
              <w:ind w:firstLine="0"/>
            </w:pPr>
            <w:r>
              <w:t>Willis</w:t>
            </w:r>
          </w:p>
        </w:tc>
      </w:tr>
      <w:tr w:rsidR="00367DCF" w:rsidRPr="00367DCF" w:rsidTr="00367DCF">
        <w:tc>
          <w:tcPr>
            <w:tcW w:w="2179" w:type="dxa"/>
            <w:shd w:val="clear" w:color="auto" w:fill="auto"/>
          </w:tcPr>
          <w:p w:rsidR="00367DCF" w:rsidRPr="00367DCF" w:rsidRDefault="00367DCF" w:rsidP="00367DCF">
            <w:pPr>
              <w:keepNext/>
              <w:ind w:firstLine="0"/>
            </w:pPr>
            <w:r>
              <w:t>Wood</w:t>
            </w:r>
          </w:p>
        </w:tc>
        <w:tc>
          <w:tcPr>
            <w:tcW w:w="2179" w:type="dxa"/>
            <w:shd w:val="clear" w:color="auto" w:fill="auto"/>
          </w:tcPr>
          <w:p w:rsidR="00367DCF" w:rsidRPr="00367DCF" w:rsidRDefault="00367DCF" w:rsidP="00367DCF">
            <w:pPr>
              <w:keepNext/>
              <w:ind w:firstLine="0"/>
            </w:pPr>
          </w:p>
        </w:tc>
        <w:tc>
          <w:tcPr>
            <w:tcW w:w="2180" w:type="dxa"/>
            <w:shd w:val="clear" w:color="auto" w:fill="auto"/>
          </w:tcPr>
          <w:p w:rsidR="00367DCF" w:rsidRPr="00367DCF" w:rsidRDefault="00367DCF" w:rsidP="00367DCF">
            <w:pPr>
              <w:keepNext/>
              <w:ind w:firstLine="0"/>
            </w:pPr>
          </w:p>
        </w:tc>
      </w:tr>
    </w:tbl>
    <w:p w:rsidR="00367DCF" w:rsidRDefault="00367DCF" w:rsidP="00367DCF"/>
    <w:p w:rsidR="00367DCF" w:rsidRDefault="00367DCF" w:rsidP="00367DCF">
      <w:pPr>
        <w:jc w:val="center"/>
        <w:rPr>
          <w:b/>
        </w:rPr>
      </w:pPr>
      <w:r w:rsidRPr="00367DCF">
        <w:rPr>
          <w:b/>
        </w:rPr>
        <w:t>Total--61</w:t>
      </w:r>
    </w:p>
    <w:p w:rsidR="00367DCF" w:rsidRDefault="00367DCF" w:rsidP="00367DCF">
      <w:pPr>
        <w:jc w:val="center"/>
        <w:rPr>
          <w:b/>
        </w:rPr>
      </w:pPr>
    </w:p>
    <w:p w:rsidR="00367DCF" w:rsidRDefault="00367DCF" w:rsidP="00367DCF">
      <w:pPr>
        <w:ind w:firstLine="0"/>
      </w:pPr>
      <w:r w:rsidRPr="00367DCF">
        <w:t xml:space="preserve"> </w:t>
      </w:r>
      <w:r>
        <w:t>Those who voted in the negative are:</w:t>
      </w:r>
    </w:p>
    <w:p w:rsidR="00367DCF" w:rsidRDefault="00367DCF" w:rsidP="00367DCF"/>
    <w:p w:rsidR="00367DCF" w:rsidRDefault="00367DCF" w:rsidP="00367DCF">
      <w:pPr>
        <w:jc w:val="center"/>
        <w:rPr>
          <w:b/>
        </w:rPr>
      </w:pPr>
      <w:r w:rsidRPr="00367DCF">
        <w:rPr>
          <w:b/>
        </w:rPr>
        <w:t>Total--0</w:t>
      </w:r>
    </w:p>
    <w:p w:rsidR="00367DCF" w:rsidRDefault="00367DCF" w:rsidP="00367DCF">
      <w:pPr>
        <w:jc w:val="center"/>
        <w:rPr>
          <w:b/>
        </w:rPr>
      </w:pPr>
    </w:p>
    <w:p w:rsidR="00367DCF" w:rsidRDefault="00367DCF" w:rsidP="00CD727C">
      <w:pPr>
        <w:widowControl w:val="0"/>
      </w:pPr>
      <w:r>
        <w:t xml:space="preserve">So, the Joint Resolution was read the second time and ordered to third reading.  </w:t>
      </w:r>
    </w:p>
    <w:p w:rsidR="00367DCF" w:rsidRDefault="00367DCF" w:rsidP="00CD727C">
      <w:pPr>
        <w:widowControl w:val="0"/>
      </w:pPr>
    </w:p>
    <w:p w:rsidR="00367DCF" w:rsidRDefault="00367DCF" w:rsidP="00CD727C">
      <w:pPr>
        <w:widowControl w:val="0"/>
        <w:jc w:val="center"/>
        <w:rPr>
          <w:b/>
        </w:rPr>
      </w:pPr>
      <w:r w:rsidRPr="00367DCF">
        <w:rPr>
          <w:b/>
        </w:rPr>
        <w:t>H. 4633--ORDERED TO THIRD READING</w:t>
      </w:r>
    </w:p>
    <w:p w:rsidR="00367DCF" w:rsidRDefault="00367DCF" w:rsidP="00CD727C">
      <w:pPr>
        <w:widowControl w:val="0"/>
      </w:pPr>
      <w:r>
        <w:t>The following Bill was taken up:</w:t>
      </w:r>
    </w:p>
    <w:p w:rsidR="00367DCF" w:rsidRDefault="00367DCF" w:rsidP="00CD727C">
      <w:pPr>
        <w:widowControl w:val="0"/>
      </w:pPr>
      <w:bookmarkStart w:id="52" w:name="include_clip_start_104"/>
      <w:bookmarkEnd w:id="52"/>
    </w:p>
    <w:p w:rsidR="00367DCF" w:rsidRDefault="00367DCF" w:rsidP="00CD727C">
      <w:pPr>
        <w:widowControl w:val="0"/>
      </w:pPr>
      <w:r>
        <w:t>H. 4633 -- Reps. Gambrell, Gagnon, Bowen, Putnam, Thayer and White: A BILL TO AMEND ACT 510 OF 1982, AS AMENDED, RELATING TO THE ANDERSON COUNTY BOARD OF EDUCATION, SO AS TO REAPPORTION THE DISTRICTS FROM WHICH BOARD MEMBERS ARE ELECTED; AND TO AMEND ACT 509 OF 1982, AS AMENDED, RELATING TO THE ELECTION OF TRUSTEES OF THE FIVE ANDERSON COUNTY SCHOOL DISTRICTS, SO AS TO REAPPORTION THESE DISTRICTS.</w:t>
      </w:r>
    </w:p>
    <w:p w:rsidR="00367DCF" w:rsidRDefault="00367DCF" w:rsidP="00CD727C">
      <w:pPr>
        <w:widowControl w:val="0"/>
      </w:pPr>
      <w:bookmarkStart w:id="53" w:name="include_clip_end_104"/>
      <w:bookmarkEnd w:id="53"/>
      <w:r>
        <w:t xml:space="preserve">The yeas and nays were taken resulting as follows: </w:t>
      </w:r>
    </w:p>
    <w:p w:rsidR="00367DCF" w:rsidRDefault="00367DCF" w:rsidP="00CD727C">
      <w:pPr>
        <w:widowControl w:val="0"/>
        <w:jc w:val="center"/>
      </w:pPr>
      <w:r>
        <w:t xml:space="preserve"> </w:t>
      </w:r>
      <w:bookmarkStart w:id="54" w:name="vote_start105"/>
      <w:bookmarkEnd w:id="54"/>
      <w:r>
        <w:t>Yeas 60; Nays 0</w:t>
      </w:r>
    </w:p>
    <w:p w:rsidR="00367DCF" w:rsidRDefault="00367DCF" w:rsidP="00CD727C">
      <w:pPr>
        <w:widowControl w:val="0"/>
        <w:jc w:val="center"/>
      </w:pPr>
    </w:p>
    <w:p w:rsidR="00367DCF" w:rsidRDefault="00367DCF" w:rsidP="00CD727C">
      <w:pPr>
        <w:widowControl w:val="0"/>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7DCF" w:rsidRPr="00367DCF" w:rsidTr="00367DCF">
        <w:tc>
          <w:tcPr>
            <w:tcW w:w="2179" w:type="dxa"/>
            <w:shd w:val="clear" w:color="auto" w:fill="auto"/>
          </w:tcPr>
          <w:p w:rsidR="00367DCF" w:rsidRPr="00367DCF" w:rsidRDefault="00367DCF" w:rsidP="00367DCF">
            <w:pPr>
              <w:keepNext/>
              <w:ind w:firstLine="0"/>
            </w:pPr>
            <w:r>
              <w:t>Allison</w:t>
            </w:r>
          </w:p>
        </w:tc>
        <w:tc>
          <w:tcPr>
            <w:tcW w:w="2179" w:type="dxa"/>
            <w:shd w:val="clear" w:color="auto" w:fill="auto"/>
          </w:tcPr>
          <w:p w:rsidR="00367DCF" w:rsidRPr="00367DCF" w:rsidRDefault="00367DCF" w:rsidP="00367DCF">
            <w:pPr>
              <w:keepNext/>
              <w:ind w:firstLine="0"/>
            </w:pPr>
            <w:r>
              <w:t>Anderson</w:t>
            </w:r>
          </w:p>
        </w:tc>
        <w:tc>
          <w:tcPr>
            <w:tcW w:w="2180" w:type="dxa"/>
            <w:shd w:val="clear" w:color="auto" w:fill="auto"/>
          </w:tcPr>
          <w:p w:rsidR="00367DCF" w:rsidRPr="00367DCF" w:rsidRDefault="00367DCF" w:rsidP="00367DCF">
            <w:pPr>
              <w:keepNext/>
              <w:ind w:firstLine="0"/>
            </w:pPr>
            <w:r>
              <w:t>Bingham</w:t>
            </w:r>
          </w:p>
        </w:tc>
      </w:tr>
      <w:tr w:rsidR="00367DCF" w:rsidRPr="00367DCF" w:rsidTr="00367DCF">
        <w:tc>
          <w:tcPr>
            <w:tcW w:w="2179" w:type="dxa"/>
            <w:shd w:val="clear" w:color="auto" w:fill="auto"/>
          </w:tcPr>
          <w:p w:rsidR="00367DCF" w:rsidRPr="00367DCF" w:rsidRDefault="00367DCF" w:rsidP="00367DCF">
            <w:pPr>
              <w:ind w:firstLine="0"/>
            </w:pPr>
            <w:r>
              <w:t>Bowen</w:t>
            </w:r>
          </w:p>
        </w:tc>
        <w:tc>
          <w:tcPr>
            <w:tcW w:w="2179" w:type="dxa"/>
            <w:shd w:val="clear" w:color="auto" w:fill="auto"/>
          </w:tcPr>
          <w:p w:rsidR="00367DCF" w:rsidRPr="00367DCF" w:rsidRDefault="00367DCF" w:rsidP="00367DCF">
            <w:pPr>
              <w:ind w:firstLine="0"/>
            </w:pPr>
            <w:r>
              <w:t>Bowers</w:t>
            </w:r>
          </w:p>
        </w:tc>
        <w:tc>
          <w:tcPr>
            <w:tcW w:w="2180" w:type="dxa"/>
            <w:shd w:val="clear" w:color="auto" w:fill="auto"/>
          </w:tcPr>
          <w:p w:rsidR="00367DCF" w:rsidRPr="00367DCF" w:rsidRDefault="00367DCF" w:rsidP="00367DCF">
            <w:pPr>
              <w:ind w:firstLine="0"/>
            </w:pPr>
            <w:r>
              <w:t>R. L. Brown</w:t>
            </w:r>
          </w:p>
        </w:tc>
      </w:tr>
      <w:tr w:rsidR="00367DCF" w:rsidRPr="00367DCF" w:rsidTr="00367DCF">
        <w:tc>
          <w:tcPr>
            <w:tcW w:w="2179" w:type="dxa"/>
            <w:shd w:val="clear" w:color="auto" w:fill="auto"/>
          </w:tcPr>
          <w:p w:rsidR="00367DCF" w:rsidRPr="00367DCF" w:rsidRDefault="00367DCF" w:rsidP="00367DCF">
            <w:pPr>
              <w:ind w:firstLine="0"/>
            </w:pPr>
            <w:r>
              <w:t>Burns</w:t>
            </w:r>
          </w:p>
        </w:tc>
        <w:tc>
          <w:tcPr>
            <w:tcW w:w="2179" w:type="dxa"/>
            <w:shd w:val="clear" w:color="auto" w:fill="auto"/>
          </w:tcPr>
          <w:p w:rsidR="00367DCF" w:rsidRPr="00367DCF" w:rsidRDefault="00367DCF" w:rsidP="00367DCF">
            <w:pPr>
              <w:ind w:firstLine="0"/>
            </w:pPr>
            <w:r>
              <w:t>Cole</w:t>
            </w:r>
          </w:p>
        </w:tc>
        <w:tc>
          <w:tcPr>
            <w:tcW w:w="2180" w:type="dxa"/>
            <w:shd w:val="clear" w:color="auto" w:fill="auto"/>
          </w:tcPr>
          <w:p w:rsidR="00367DCF" w:rsidRPr="00367DCF" w:rsidRDefault="00367DCF" w:rsidP="00367DCF">
            <w:pPr>
              <w:ind w:firstLine="0"/>
            </w:pPr>
            <w:r>
              <w:t>K. R. Crawford</w:t>
            </w:r>
          </w:p>
        </w:tc>
      </w:tr>
      <w:tr w:rsidR="00367DCF" w:rsidRPr="00367DCF" w:rsidTr="00367DCF">
        <w:tc>
          <w:tcPr>
            <w:tcW w:w="2179" w:type="dxa"/>
            <w:shd w:val="clear" w:color="auto" w:fill="auto"/>
          </w:tcPr>
          <w:p w:rsidR="00367DCF" w:rsidRPr="00367DCF" w:rsidRDefault="00367DCF" w:rsidP="00367DCF">
            <w:pPr>
              <w:ind w:firstLine="0"/>
            </w:pPr>
            <w:r>
              <w:t>Delleney</w:t>
            </w:r>
          </w:p>
        </w:tc>
        <w:tc>
          <w:tcPr>
            <w:tcW w:w="2179" w:type="dxa"/>
            <w:shd w:val="clear" w:color="auto" w:fill="auto"/>
          </w:tcPr>
          <w:p w:rsidR="00367DCF" w:rsidRPr="00367DCF" w:rsidRDefault="00367DCF" w:rsidP="00367DCF">
            <w:pPr>
              <w:ind w:firstLine="0"/>
            </w:pPr>
            <w:r>
              <w:t>Dillard</w:t>
            </w:r>
          </w:p>
        </w:tc>
        <w:tc>
          <w:tcPr>
            <w:tcW w:w="2180" w:type="dxa"/>
            <w:shd w:val="clear" w:color="auto" w:fill="auto"/>
          </w:tcPr>
          <w:p w:rsidR="00367DCF" w:rsidRPr="00367DCF" w:rsidRDefault="00367DCF" w:rsidP="00367DCF">
            <w:pPr>
              <w:ind w:firstLine="0"/>
            </w:pPr>
            <w:r>
              <w:t>Douglas</w:t>
            </w:r>
          </w:p>
        </w:tc>
      </w:tr>
      <w:tr w:rsidR="00367DCF" w:rsidRPr="00367DCF" w:rsidTr="00367DCF">
        <w:tc>
          <w:tcPr>
            <w:tcW w:w="2179" w:type="dxa"/>
            <w:shd w:val="clear" w:color="auto" w:fill="auto"/>
          </w:tcPr>
          <w:p w:rsidR="00367DCF" w:rsidRPr="00367DCF" w:rsidRDefault="00367DCF" w:rsidP="00367DCF">
            <w:pPr>
              <w:ind w:firstLine="0"/>
            </w:pPr>
            <w:r>
              <w:t>Erickson</w:t>
            </w:r>
          </w:p>
        </w:tc>
        <w:tc>
          <w:tcPr>
            <w:tcW w:w="2179" w:type="dxa"/>
            <w:shd w:val="clear" w:color="auto" w:fill="auto"/>
          </w:tcPr>
          <w:p w:rsidR="00367DCF" w:rsidRPr="00367DCF" w:rsidRDefault="00367DCF" w:rsidP="00367DCF">
            <w:pPr>
              <w:ind w:firstLine="0"/>
            </w:pPr>
            <w:r>
              <w:t>Forrester</w:t>
            </w:r>
          </w:p>
        </w:tc>
        <w:tc>
          <w:tcPr>
            <w:tcW w:w="2180" w:type="dxa"/>
            <w:shd w:val="clear" w:color="auto" w:fill="auto"/>
          </w:tcPr>
          <w:p w:rsidR="00367DCF" w:rsidRPr="00367DCF" w:rsidRDefault="00367DCF" w:rsidP="00367DCF">
            <w:pPr>
              <w:ind w:firstLine="0"/>
            </w:pPr>
            <w:r>
              <w:t>Funderburk</w:t>
            </w:r>
          </w:p>
        </w:tc>
      </w:tr>
      <w:tr w:rsidR="00367DCF" w:rsidRPr="00367DCF" w:rsidTr="00367DCF">
        <w:tc>
          <w:tcPr>
            <w:tcW w:w="2179" w:type="dxa"/>
            <w:shd w:val="clear" w:color="auto" w:fill="auto"/>
          </w:tcPr>
          <w:p w:rsidR="00367DCF" w:rsidRPr="00367DCF" w:rsidRDefault="00367DCF" w:rsidP="00367DCF">
            <w:pPr>
              <w:ind w:firstLine="0"/>
            </w:pPr>
            <w:r>
              <w:t>Gagnon</w:t>
            </w:r>
          </w:p>
        </w:tc>
        <w:tc>
          <w:tcPr>
            <w:tcW w:w="2179" w:type="dxa"/>
            <w:shd w:val="clear" w:color="auto" w:fill="auto"/>
          </w:tcPr>
          <w:p w:rsidR="00367DCF" w:rsidRPr="00367DCF" w:rsidRDefault="00367DCF" w:rsidP="00367DCF">
            <w:pPr>
              <w:ind w:firstLine="0"/>
            </w:pPr>
            <w:r>
              <w:t>Gambrell</w:t>
            </w:r>
          </w:p>
        </w:tc>
        <w:tc>
          <w:tcPr>
            <w:tcW w:w="2180" w:type="dxa"/>
            <w:shd w:val="clear" w:color="auto" w:fill="auto"/>
          </w:tcPr>
          <w:p w:rsidR="00367DCF" w:rsidRPr="00367DCF" w:rsidRDefault="00367DCF" w:rsidP="00367DCF">
            <w:pPr>
              <w:ind w:firstLine="0"/>
            </w:pPr>
            <w:r>
              <w:t>Goldfinch</w:t>
            </w:r>
          </w:p>
        </w:tc>
      </w:tr>
      <w:tr w:rsidR="00367DCF" w:rsidRPr="00367DCF" w:rsidTr="00367DCF">
        <w:tc>
          <w:tcPr>
            <w:tcW w:w="2179" w:type="dxa"/>
            <w:shd w:val="clear" w:color="auto" w:fill="auto"/>
          </w:tcPr>
          <w:p w:rsidR="00367DCF" w:rsidRPr="00367DCF" w:rsidRDefault="00367DCF" w:rsidP="00367DCF">
            <w:pPr>
              <w:ind w:firstLine="0"/>
            </w:pPr>
            <w:r>
              <w:t>Hardee</w:t>
            </w:r>
          </w:p>
        </w:tc>
        <w:tc>
          <w:tcPr>
            <w:tcW w:w="2179" w:type="dxa"/>
            <w:shd w:val="clear" w:color="auto" w:fill="auto"/>
          </w:tcPr>
          <w:p w:rsidR="00367DCF" w:rsidRPr="00367DCF" w:rsidRDefault="00367DCF" w:rsidP="00367DCF">
            <w:pPr>
              <w:ind w:firstLine="0"/>
            </w:pPr>
            <w:r>
              <w:t>Hardwick</w:t>
            </w:r>
          </w:p>
        </w:tc>
        <w:tc>
          <w:tcPr>
            <w:tcW w:w="2180" w:type="dxa"/>
            <w:shd w:val="clear" w:color="auto" w:fill="auto"/>
          </w:tcPr>
          <w:p w:rsidR="00367DCF" w:rsidRPr="00367DCF" w:rsidRDefault="00367DCF" w:rsidP="00367DCF">
            <w:pPr>
              <w:ind w:firstLine="0"/>
            </w:pPr>
            <w:r>
              <w:t>Harrell</w:t>
            </w:r>
          </w:p>
        </w:tc>
      </w:tr>
      <w:tr w:rsidR="00367DCF" w:rsidRPr="00367DCF" w:rsidTr="00367DCF">
        <w:tc>
          <w:tcPr>
            <w:tcW w:w="2179" w:type="dxa"/>
            <w:shd w:val="clear" w:color="auto" w:fill="auto"/>
          </w:tcPr>
          <w:p w:rsidR="00367DCF" w:rsidRPr="00367DCF" w:rsidRDefault="00367DCF" w:rsidP="00367DCF">
            <w:pPr>
              <w:ind w:firstLine="0"/>
            </w:pPr>
            <w:r>
              <w:t>Hayes</w:t>
            </w:r>
          </w:p>
        </w:tc>
        <w:tc>
          <w:tcPr>
            <w:tcW w:w="2179" w:type="dxa"/>
            <w:shd w:val="clear" w:color="auto" w:fill="auto"/>
          </w:tcPr>
          <w:p w:rsidR="00367DCF" w:rsidRPr="00367DCF" w:rsidRDefault="00367DCF" w:rsidP="00367DCF">
            <w:pPr>
              <w:ind w:firstLine="0"/>
            </w:pPr>
            <w:r>
              <w:t>Henderson</w:t>
            </w:r>
          </w:p>
        </w:tc>
        <w:tc>
          <w:tcPr>
            <w:tcW w:w="2180" w:type="dxa"/>
            <w:shd w:val="clear" w:color="auto" w:fill="auto"/>
          </w:tcPr>
          <w:p w:rsidR="00367DCF" w:rsidRPr="00367DCF" w:rsidRDefault="00367DCF" w:rsidP="00367DCF">
            <w:pPr>
              <w:ind w:firstLine="0"/>
            </w:pPr>
            <w:r>
              <w:t>Hiott</w:t>
            </w:r>
          </w:p>
        </w:tc>
      </w:tr>
      <w:tr w:rsidR="00367DCF" w:rsidRPr="00367DCF" w:rsidTr="00367DCF">
        <w:tc>
          <w:tcPr>
            <w:tcW w:w="2179" w:type="dxa"/>
            <w:shd w:val="clear" w:color="auto" w:fill="auto"/>
          </w:tcPr>
          <w:p w:rsidR="00367DCF" w:rsidRPr="00367DCF" w:rsidRDefault="00367DCF" w:rsidP="00367DCF">
            <w:pPr>
              <w:ind w:firstLine="0"/>
            </w:pPr>
            <w:r>
              <w:t>Hixon</w:t>
            </w:r>
          </w:p>
        </w:tc>
        <w:tc>
          <w:tcPr>
            <w:tcW w:w="2179" w:type="dxa"/>
            <w:shd w:val="clear" w:color="auto" w:fill="auto"/>
          </w:tcPr>
          <w:p w:rsidR="00367DCF" w:rsidRPr="00367DCF" w:rsidRDefault="00367DCF" w:rsidP="00367DCF">
            <w:pPr>
              <w:ind w:firstLine="0"/>
            </w:pPr>
            <w:r>
              <w:t>Hosey</w:t>
            </w:r>
          </w:p>
        </w:tc>
        <w:tc>
          <w:tcPr>
            <w:tcW w:w="2180" w:type="dxa"/>
            <w:shd w:val="clear" w:color="auto" w:fill="auto"/>
          </w:tcPr>
          <w:p w:rsidR="00367DCF" w:rsidRPr="00367DCF" w:rsidRDefault="00367DCF" w:rsidP="00367DCF">
            <w:pPr>
              <w:ind w:firstLine="0"/>
            </w:pPr>
            <w:r>
              <w:t>Knight</w:t>
            </w:r>
          </w:p>
        </w:tc>
      </w:tr>
      <w:tr w:rsidR="00367DCF" w:rsidRPr="00367DCF" w:rsidTr="00367DCF">
        <w:tc>
          <w:tcPr>
            <w:tcW w:w="2179" w:type="dxa"/>
            <w:shd w:val="clear" w:color="auto" w:fill="auto"/>
          </w:tcPr>
          <w:p w:rsidR="00367DCF" w:rsidRPr="00367DCF" w:rsidRDefault="00367DCF" w:rsidP="00367DCF">
            <w:pPr>
              <w:ind w:firstLine="0"/>
            </w:pPr>
            <w:r>
              <w:t>Limehouse</w:t>
            </w:r>
          </w:p>
        </w:tc>
        <w:tc>
          <w:tcPr>
            <w:tcW w:w="2179" w:type="dxa"/>
            <w:shd w:val="clear" w:color="auto" w:fill="auto"/>
          </w:tcPr>
          <w:p w:rsidR="00367DCF" w:rsidRPr="00367DCF" w:rsidRDefault="00367DCF" w:rsidP="00367DCF">
            <w:pPr>
              <w:ind w:firstLine="0"/>
            </w:pPr>
            <w:r>
              <w:t>Loftis</w:t>
            </w:r>
          </w:p>
        </w:tc>
        <w:tc>
          <w:tcPr>
            <w:tcW w:w="2180" w:type="dxa"/>
            <w:shd w:val="clear" w:color="auto" w:fill="auto"/>
          </w:tcPr>
          <w:p w:rsidR="00367DCF" w:rsidRPr="00367DCF" w:rsidRDefault="00367DCF" w:rsidP="00367DCF">
            <w:pPr>
              <w:ind w:firstLine="0"/>
            </w:pPr>
            <w:r>
              <w:t>Long</w:t>
            </w:r>
          </w:p>
        </w:tc>
      </w:tr>
      <w:tr w:rsidR="00367DCF" w:rsidRPr="00367DCF" w:rsidTr="00367DCF">
        <w:tc>
          <w:tcPr>
            <w:tcW w:w="2179" w:type="dxa"/>
            <w:shd w:val="clear" w:color="auto" w:fill="auto"/>
          </w:tcPr>
          <w:p w:rsidR="00367DCF" w:rsidRPr="00367DCF" w:rsidRDefault="00367DCF" w:rsidP="00367DCF">
            <w:pPr>
              <w:ind w:firstLine="0"/>
            </w:pPr>
            <w:r>
              <w:t>Lowe</w:t>
            </w:r>
          </w:p>
        </w:tc>
        <w:tc>
          <w:tcPr>
            <w:tcW w:w="2179" w:type="dxa"/>
            <w:shd w:val="clear" w:color="auto" w:fill="auto"/>
          </w:tcPr>
          <w:p w:rsidR="00367DCF" w:rsidRPr="00367DCF" w:rsidRDefault="00367DCF" w:rsidP="00367DCF">
            <w:pPr>
              <w:ind w:firstLine="0"/>
            </w:pPr>
            <w:r>
              <w:t>Lucas</w:t>
            </w:r>
          </w:p>
        </w:tc>
        <w:tc>
          <w:tcPr>
            <w:tcW w:w="2180" w:type="dxa"/>
            <w:shd w:val="clear" w:color="auto" w:fill="auto"/>
          </w:tcPr>
          <w:p w:rsidR="00367DCF" w:rsidRPr="00367DCF" w:rsidRDefault="00367DCF" w:rsidP="00367DCF">
            <w:pPr>
              <w:ind w:firstLine="0"/>
            </w:pPr>
            <w:r>
              <w:t>McCoy</w:t>
            </w:r>
          </w:p>
        </w:tc>
      </w:tr>
      <w:tr w:rsidR="00367DCF" w:rsidRPr="00367DCF" w:rsidTr="00367DCF">
        <w:tc>
          <w:tcPr>
            <w:tcW w:w="2179" w:type="dxa"/>
            <w:shd w:val="clear" w:color="auto" w:fill="auto"/>
          </w:tcPr>
          <w:p w:rsidR="00367DCF" w:rsidRPr="00367DCF" w:rsidRDefault="00367DCF" w:rsidP="00367DCF">
            <w:pPr>
              <w:ind w:firstLine="0"/>
            </w:pPr>
            <w:r>
              <w:t>McEachern</w:t>
            </w:r>
          </w:p>
        </w:tc>
        <w:tc>
          <w:tcPr>
            <w:tcW w:w="2179" w:type="dxa"/>
            <w:shd w:val="clear" w:color="auto" w:fill="auto"/>
          </w:tcPr>
          <w:p w:rsidR="00367DCF" w:rsidRPr="00367DCF" w:rsidRDefault="00367DCF" w:rsidP="00367DCF">
            <w:pPr>
              <w:ind w:firstLine="0"/>
            </w:pPr>
            <w:r>
              <w:t>Merrill</w:t>
            </w:r>
          </w:p>
        </w:tc>
        <w:tc>
          <w:tcPr>
            <w:tcW w:w="2180" w:type="dxa"/>
            <w:shd w:val="clear" w:color="auto" w:fill="auto"/>
          </w:tcPr>
          <w:p w:rsidR="00367DCF" w:rsidRPr="00367DCF" w:rsidRDefault="00367DCF" w:rsidP="00367DCF">
            <w:pPr>
              <w:ind w:firstLine="0"/>
            </w:pPr>
            <w:r>
              <w:t>D. C. Moss</w:t>
            </w:r>
          </w:p>
        </w:tc>
      </w:tr>
      <w:tr w:rsidR="00367DCF" w:rsidRPr="00367DCF" w:rsidTr="00367DCF">
        <w:tc>
          <w:tcPr>
            <w:tcW w:w="2179" w:type="dxa"/>
            <w:shd w:val="clear" w:color="auto" w:fill="auto"/>
          </w:tcPr>
          <w:p w:rsidR="00367DCF" w:rsidRPr="00367DCF" w:rsidRDefault="00367DCF" w:rsidP="00367DCF">
            <w:pPr>
              <w:ind w:firstLine="0"/>
            </w:pPr>
            <w:r>
              <w:t>V. S. Moss</w:t>
            </w:r>
          </w:p>
        </w:tc>
        <w:tc>
          <w:tcPr>
            <w:tcW w:w="2179" w:type="dxa"/>
            <w:shd w:val="clear" w:color="auto" w:fill="auto"/>
          </w:tcPr>
          <w:p w:rsidR="00367DCF" w:rsidRPr="00367DCF" w:rsidRDefault="00367DCF" w:rsidP="00367DCF">
            <w:pPr>
              <w:ind w:firstLine="0"/>
            </w:pPr>
            <w:r>
              <w:t>Nanney</w:t>
            </w:r>
          </w:p>
        </w:tc>
        <w:tc>
          <w:tcPr>
            <w:tcW w:w="2180" w:type="dxa"/>
            <w:shd w:val="clear" w:color="auto" w:fill="auto"/>
          </w:tcPr>
          <w:p w:rsidR="00367DCF" w:rsidRPr="00367DCF" w:rsidRDefault="00367DCF" w:rsidP="00367DCF">
            <w:pPr>
              <w:ind w:firstLine="0"/>
            </w:pPr>
            <w:r>
              <w:t>Neal</w:t>
            </w:r>
          </w:p>
        </w:tc>
      </w:tr>
      <w:tr w:rsidR="00367DCF" w:rsidRPr="00367DCF" w:rsidTr="00367DCF">
        <w:tc>
          <w:tcPr>
            <w:tcW w:w="2179" w:type="dxa"/>
            <w:shd w:val="clear" w:color="auto" w:fill="auto"/>
          </w:tcPr>
          <w:p w:rsidR="00367DCF" w:rsidRPr="00367DCF" w:rsidRDefault="00367DCF" w:rsidP="00367DCF">
            <w:pPr>
              <w:ind w:firstLine="0"/>
            </w:pPr>
            <w:r>
              <w:t>Norman</w:t>
            </w:r>
          </w:p>
        </w:tc>
        <w:tc>
          <w:tcPr>
            <w:tcW w:w="2179" w:type="dxa"/>
            <w:shd w:val="clear" w:color="auto" w:fill="auto"/>
          </w:tcPr>
          <w:p w:rsidR="00367DCF" w:rsidRPr="00367DCF" w:rsidRDefault="00367DCF" w:rsidP="00367DCF">
            <w:pPr>
              <w:ind w:firstLine="0"/>
            </w:pPr>
            <w:r>
              <w:t>Pitts</w:t>
            </w:r>
          </w:p>
        </w:tc>
        <w:tc>
          <w:tcPr>
            <w:tcW w:w="2180" w:type="dxa"/>
            <w:shd w:val="clear" w:color="auto" w:fill="auto"/>
          </w:tcPr>
          <w:p w:rsidR="00367DCF" w:rsidRPr="00367DCF" w:rsidRDefault="00367DCF" w:rsidP="00367DCF">
            <w:pPr>
              <w:ind w:firstLine="0"/>
            </w:pPr>
            <w:r>
              <w:t>Pope</w:t>
            </w:r>
          </w:p>
        </w:tc>
      </w:tr>
      <w:tr w:rsidR="00367DCF" w:rsidRPr="00367DCF" w:rsidTr="00367DCF">
        <w:tc>
          <w:tcPr>
            <w:tcW w:w="2179" w:type="dxa"/>
            <w:shd w:val="clear" w:color="auto" w:fill="auto"/>
          </w:tcPr>
          <w:p w:rsidR="00367DCF" w:rsidRPr="00367DCF" w:rsidRDefault="00367DCF" w:rsidP="00367DCF">
            <w:pPr>
              <w:ind w:firstLine="0"/>
            </w:pPr>
            <w:r>
              <w:t>Putnam</w:t>
            </w:r>
          </w:p>
        </w:tc>
        <w:tc>
          <w:tcPr>
            <w:tcW w:w="2179" w:type="dxa"/>
            <w:shd w:val="clear" w:color="auto" w:fill="auto"/>
          </w:tcPr>
          <w:p w:rsidR="00367DCF" w:rsidRPr="00367DCF" w:rsidRDefault="00367DCF" w:rsidP="00367DCF">
            <w:pPr>
              <w:ind w:firstLine="0"/>
            </w:pPr>
            <w:r>
              <w:t>Quinn</w:t>
            </w:r>
          </w:p>
        </w:tc>
        <w:tc>
          <w:tcPr>
            <w:tcW w:w="2180" w:type="dxa"/>
            <w:shd w:val="clear" w:color="auto" w:fill="auto"/>
          </w:tcPr>
          <w:p w:rsidR="00367DCF" w:rsidRPr="00367DCF" w:rsidRDefault="00367DCF" w:rsidP="00367DCF">
            <w:pPr>
              <w:ind w:firstLine="0"/>
            </w:pPr>
            <w:r>
              <w:t>Ridgeway</w:t>
            </w:r>
          </w:p>
        </w:tc>
      </w:tr>
      <w:tr w:rsidR="00367DCF" w:rsidRPr="00367DCF" w:rsidTr="00367DCF">
        <w:tc>
          <w:tcPr>
            <w:tcW w:w="2179" w:type="dxa"/>
            <w:shd w:val="clear" w:color="auto" w:fill="auto"/>
          </w:tcPr>
          <w:p w:rsidR="00367DCF" w:rsidRPr="00367DCF" w:rsidRDefault="00367DCF" w:rsidP="00367DCF">
            <w:pPr>
              <w:ind w:firstLine="0"/>
            </w:pPr>
            <w:r>
              <w:t>Rutherford</w:t>
            </w:r>
          </w:p>
        </w:tc>
        <w:tc>
          <w:tcPr>
            <w:tcW w:w="2179" w:type="dxa"/>
            <w:shd w:val="clear" w:color="auto" w:fill="auto"/>
          </w:tcPr>
          <w:p w:rsidR="00367DCF" w:rsidRPr="00367DCF" w:rsidRDefault="00367DCF" w:rsidP="00367DCF">
            <w:pPr>
              <w:ind w:firstLine="0"/>
            </w:pPr>
            <w:r>
              <w:t>Ryhal</w:t>
            </w:r>
          </w:p>
        </w:tc>
        <w:tc>
          <w:tcPr>
            <w:tcW w:w="2180" w:type="dxa"/>
            <w:shd w:val="clear" w:color="auto" w:fill="auto"/>
          </w:tcPr>
          <w:p w:rsidR="00367DCF" w:rsidRPr="00367DCF" w:rsidRDefault="00367DCF" w:rsidP="00367DCF">
            <w:pPr>
              <w:ind w:firstLine="0"/>
            </w:pPr>
            <w:r>
              <w:t>G. M. Smith</w:t>
            </w:r>
          </w:p>
        </w:tc>
      </w:tr>
      <w:tr w:rsidR="00367DCF" w:rsidRPr="00367DCF" w:rsidTr="00367DCF">
        <w:tc>
          <w:tcPr>
            <w:tcW w:w="2179" w:type="dxa"/>
            <w:shd w:val="clear" w:color="auto" w:fill="auto"/>
          </w:tcPr>
          <w:p w:rsidR="00367DCF" w:rsidRPr="00367DCF" w:rsidRDefault="00367DCF" w:rsidP="00367DCF">
            <w:pPr>
              <w:ind w:firstLine="0"/>
            </w:pPr>
            <w:r>
              <w:t>J. R. Smith</w:t>
            </w:r>
          </w:p>
        </w:tc>
        <w:tc>
          <w:tcPr>
            <w:tcW w:w="2179" w:type="dxa"/>
            <w:shd w:val="clear" w:color="auto" w:fill="auto"/>
          </w:tcPr>
          <w:p w:rsidR="00367DCF" w:rsidRPr="00367DCF" w:rsidRDefault="00367DCF" w:rsidP="00367DCF">
            <w:pPr>
              <w:ind w:firstLine="0"/>
            </w:pPr>
            <w:r>
              <w:t>Sottile</w:t>
            </w:r>
          </w:p>
        </w:tc>
        <w:tc>
          <w:tcPr>
            <w:tcW w:w="2180" w:type="dxa"/>
            <w:shd w:val="clear" w:color="auto" w:fill="auto"/>
          </w:tcPr>
          <w:p w:rsidR="00367DCF" w:rsidRPr="00367DCF" w:rsidRDefault="00367DCF" w:rsidP="00367DCF">
            <w:pPr>
              <w:ind w:firstLine="0"/>
            </w:pPr>
            <w:r>
              <w:t>Spires</w:t>
            </w:r>
          </w:p>
        </w:tc>
      </w:tr>
      <w:tr w:rsidR="00367DCF" w:rsidRPr="00367DCF" w:rsidTr="00367DCF">
        <w:tc>
          <w:tcPr>
            <w:tcW w:w="2179" w:type="dxa"/>
            <w:shd w:val="clear" w:color="auto" w:fill="auto"/>
          </w:tcPr>
          <w:p w:rsidR="00367DCF" w:rsidRPr="00367DCF" w:rsidRDefault="00367DCF" w:rsidP="00367DCF">
            <w:pPr>
              <w:ind w:firstLine="0"/>
            </w:pPr>
            <w:r>
              <w:t>Stavrinakis</w:t>
            </w:r>
          </w:p>
        </w:tc>
        <w:tc>
          <w:tcPr>
            <w:tcW w:w="2179" w:type="dxa"/>
            <w:shd w:val="clear" w:color="auto" w:fill="auto"/>
          </w:tcPr>
          <w:p w:rsidR="00367DCF" w:rsidRPr="00367DCF" w:rsidRDefault="00367DCF" w:rsidP="00367DCF">
            <w:pPr>
              <w:ind w:firstLine="0"/>
            </w:pPr>
            <w:r>
              <w:t>Tallon</w:t>
            </w:r>
          </w:p>
        </w:tc>
        <w:tc>
          <w:tcPr>
            <w:tcW w:w="2180" w:type="dxa"/>
            <w:shd w:val="clear" w:color="auto" w:fill="auto"/>
          </w:tcPr>
          <w:p w:rsidR="00367DCF" w:rsidRPr="00367DCF" w:rsidRDefault="00367DCF" w:rsidP="00367DCF">
            <w:pPr>
              <w:ind w:firstLine="0"/>
            </w:pPr>
            <w:r>
              <w:t>Taylor</w:t>
            </w:r>
          </w:p>
        </w:tc>
      </w:tr>
      <w:tr w:rsidR="00367DCF" w:rsidRPr="00367DCF" w:rsidTr="00367DCF">
        <w:tc>
          <w:tcPr>
            <w:tcW w:w="2179" w:type="dxa"/>
            <w:shd w:val="clear" w:color="auto" w:fill="auto"/>
          </w:tcPr>
          <w:p w:rsidR="00367DCF" w:rsidRPr="00367DCF" w:rsidRDefault="00367DCF" w:rsidP="00367DCF">
            <w:pPr>
              <w:keepNext/>
              <w:ind w:firstLine="0"/>
            </w:pPr>
            <w:r>
              <w:t>Thayer</w:t>
            </w:r>
          </w:p>
        </w:tc>
        <w:tc>
          <w:tcPr>
            <w:tcW w:w="2179" w:type="dxa"/>
            <w:shd w:val="clear" w:color="auto" w:fill="auto"/>
          </w:tcPr>
          <w:p w:rsidR="00367DCF" w:rsidRPr="00367DCF" w:rsidRDefault="00367DCF" w:rsidP="00367DCF">
            <w:pPr>
              <w:keepNext/>
              <w:ind w:firstLine="0"/>
            </w:pPr>
            <w:r>
              <w:t>Vick</w:t>
            </w:r>
          </w:p>
        </w:tc>
        <w:tc>
          <w:tcPr>
            <w:tcW w:w="2180" w:type="dxa"/>
            <w:shd w:val="clear" w:color="auto" w:fill="auto"/>
          </w:tcPr>
          <w:p w:rsidR="00367DCF" w:rsidRPr="00367DCF" w:rsidRDefault="00367DCF" w:rsidP="00367DCF">
            <w:pPr>
              <w:keepNext/>
              <w:ind w:firstLine="0"/>
            </w:pPr>
            <w:r>
              <w:t>Weeks</w:t>
            </w:r>
          </w:p>
        </w:tc>
      </w:tr>
      <w:tr w:rsidR="00367DCF" w:rsidRPr="00367DCF" w:rsidTr="00367DCF">
        <w:tc>
          <w:tcPr>
            <w:tcW w:w="2179" w:type="dxa"/>
            <w:shd w:val="clear" w:color="auto" w:fill="auto"/>
          </w:tcPr>
          <w:p w:rsidR="00367DCF" w:rsidRPr="00367DCF" w:rsidRDefault="00367DCF" w:rsidP="00367DCF">
            <w:pPr>
              <w:keepNext/>
              <w:ind w:firstLine="0"/>
            </w:pPr>
            <w:r>
              <w:t>White</w:t>
            </w:r>
          </w:p>
        </w:tc>
        <w:tc>
          <w:tcPr>
            <w:tcW w:w="2179" w:type="dxa"/>
            <w:shd w:val="clear" w:color="auto" w:fill="auto"/>
          </w:tcPr>
          <w:p w:rsidR="00367DCF" w:rsidRPr="00367DCF" w:rsidRDefault="00367DCF" w:rsidP="00367DCF">
            <w:pPr>
              <w:keepNext/>
              <w:ind w:firstLine="0"/>
            </w:pPr>
            <w:r>
              <w:t>Willis</w:t>
            </w:r>
          </w:p>
        </w:tc>
        <w:tc>
          <w:tcPr>
            <w:tcW w:w="2180" w:type="dxa"/>
            <w:shd w:val="clear" w:color="auto" w:fill="auto"/>
          </w:tcPr>
          <w:p w:rsidR="00367DCF" w:rsidRPr="00367DCF" w:rsidRDefault="00367DCF" w:rsidP="00367DCF">
            <w:pPr>
              <w:keepNext/>
              <w:ind w:firstLine="0"/>
            </w:pPr>
            <w:r>
              <w:t>Wood</w:t>
            </w:r>
          </w:p>
        </w:tc>
      </w:tr>
    </w:tbl>
    <w:p w:rsidR="00367DCF" w:rsidRDefault="00367DCF" w:rsidP="00367DCF"/>
    <w:p w:rsidR="00367DCF" w:rsidRDefault="00367DCF" w:rsidP="00367DCF">
      <w:pPr>
        <w:jc w:val="center"/>
        <w:rPr>
          <w:b/>
        </w:rPr>
      </w:pPr>
      <w:r w:rsidRPr="00367DCF">
        <w:rPr>
          <w:b/>
        </w:rPr>
        <w:t>Total--60</w:t>
      </w:r>
    </w:p>
    <w:p w:rsidR="00367DCF" w:rsidRDefault="00367DCF" w:rsidP="00367DCF">
      <w:pPr>
        <w:jc w:val="center"/>
        <w:rPr>
          <w:b/>
        </w:rPr>
      </w:pPr>
    </w:p>
    <w:p w:rsidR="00367DCF" w:rsidRDefault="00367DCF" w:rsidP="00367DCF">
      <w:pPr>
        <w:ind w:firstLine="0"/>
      </w:pPr>
      <w:r w:rsidRPr="00367DCF">
        <w:t xml:space="preserve"> </w:t>
      </w:r>
      <w:r>
        <w:t>Those who voted in the negative are:</w:t>
      </w:r>
    </w:p>
    <w:p w:rsidR="00367DCF" w:rsidRDefault="00367DCF" w:rsidP="00367DCF"/>
    <w:p w:rsidR="00367DCF" w:rsidRDefault="00367DCF" w:rsidP="00367DCF">
      <w:pPr>
        <w:jc w:val="center"/>
        <w:rPr>
          <w:b/>
        </w:rPr>
      </w:pPr>
      <w:r w:rsidRPr="00367DCF">
        <w:rPr>
          <w:b/>
        </w:rPr>
        <w:t>Total--0</w:t>
      </w:r>
    </w:p>
    <w:p w:rsidR="00367DCF" w:rsidRDefault="00367DCF" w:rsidP="00367DCF">
      <w:pPr>
        <w:jc w:val="center"/>
        <w:rPr>
          <w:b/>
        </w:rPr>
      </w:pPr>
    </w:p>
    <w:p w:rsidR="00367DCF" w:rsidRDefault="00367DCF" w:rsidP="00367DCF">
      <w:r>
        <w:t xml:space="preserve">So, the Bill was read the second time and ordered to third reading.  </w:t>
      </w:r>
    </w:p>
    <w:p w:rsidR="00367DCF" w:rsidRDefault="00367DCF" w:rsidP="00367DCF"/>
    <w:p w:rsidR="00367DCF" w:rsidRDefault="00367DCF" w:rsidP="00367DCF">
      <w:pPr>
        <w:keepNext/>
        <w:jc w:val="center"/>
        <w:rPr>
          <w:b/>
        </w:rPr>
      </w:pPr>
      <w:r w:rsidRPr="00367DCF">
        <w:rPr>
          <w:b/>
        </w:rPr>
        <w:t>H. 4482--DEBATE ADJOURNED</w:t>
      </w:r>
    </w:p>
    <w:p w:rsidR="00367DCF" w:rsidRDefault="00367DCF" w:rsidP="00367DCF">
      <w:pPr>
        <w:keepNext/>
      </w:pPr>
      <w:r>
        <w:t>The following Bill was taken up:</w:t>
      </w:r>
    </w:p>
    <w:p w:rsidR="00367DCF" w:rsidRDefault="00367DCF" w:rsidP="00367DCF">
      <w:pPr>
        <w:keepNext/>
      </w:pPr>
      <w:bookmarkStart w:id="55" w:name="include_clip_start_108"/>
      <w:bookmarkEnd w:id="55"/>
    </w:p>
    <w:p w:rsidR="00367DCF" w:rsidRDefault="00367DCF" w:rsidP="00367DCF">
      <w:r>
        <w:t>H. 4482 -- Rep. Ridgeway: A BILL TO AMEND THE CODE OF LAWS OF SOUTH CAROLINA, 1976, BY ADDING SECTION 1-1-691 SO AS TO PROVIDE THAT THE WOOLY MAMMOTH IS DESIGNATED AS THE OFFICIAL STATE FOSSIL OF SOUTH CAROLINA.</w:t>
      </w:r>
    </w:p>
    <w:p w:rsidR="00367DCF" w:rsidRDefault="00367DCF" w:rsidP="00367DCF">
      <w:bookmarkStart w:id="56" w:name="include_clip_end_108"/>
      <w:bookmarkEnd w:id="56"/>
      <w:r>
        <w:t>Rep. RIDGEWAY explained the Bill.</w:t>
      </w:r>
    </w:p>
    <w:p w:rsidR="00367DCF" w:rsidRDefault="00367DCF" w:rsidP="00367DCF"/>
    <w:p w:rsidR="00367DCF" w:rsidRDefault="00367DCF" w:rsidP="00367DCF">
      <w:r>
        <w:t>Rep. HUGGINS moved to adjourn debate on the Bill until Wednesday, February 19, which was agreed to.</w:t>
      </w:r>
    </w:p>
    <w:p w:rsidR="00367DCF" w:rsidRDefault="00367DCF" w:rsidP="00367DCF"/>
    <w:p w:rsidR="00367DCF" w:rsidRDefault="00367DCF" w:rsidP="00367DCF">
      <w:pPr>
        <w:keepNext/>
        <w:jc w:val="center"/>
        <w:rPr>
          <w:b/>
        </w:rPr>
      </w:pPr>
      <w:r w:rsidRPr="00367DCF">
        <w:rPr>
          <w:b/>
        </w:rPr>
        <w:t>OBJECTION TO RECALL</w:t>
      </w:r>
    </w:p>
    <w:p w:rsidR="00367DCF" w:rsidRDefault="00367DCF" w:rsidP="00367DCF">
      <w:r>
        <w:t>Rep. FELDER asked unanimous consent to recall H. 3630 from the Committee on Judiciary.</w:t>
      </w:r>
    </w:p>
    <w:p w:rsidR="00367DCF" w:rsidRDefault="00367DCF" w:rsidP="00367DCF">
      <w:r>
        <w:t>Rep. RUTHERFORD objected.</w:t>
      </w:r>
    </w:p>
    <w:p w:rsidR="00367DCF" w:rsidRDefault="00367DCF" w:rsidP="00367DCF"/>
    <w:p w:rsidR="00367DCF" w:rsidRDefault="00367DCF" w:rsidP="00367DCF">
      <w:pPr>
        <w:keepNext/>
        <w:jc w:val="center"/>
        <w:rPr>
          <w:b/>
        </w:rPr>
      </w:pPr>
      <w:r w:rsidRPr="00367DCF">
        <w:rPr>
          <w:b/>
        </w:rPr>
        <w:t>SENT TO THE SENATE</w:t>
      </w:r>
    </w:p>
    <w:p w:rsidR="00367DCF" w:rsidRDefault="00367DCF" w:rsidP="00367DCF">
      <w:r>
        <w:t>The following Bill was taken up, read the third time, and ordered sent to the Senate:</w:t>
      </w:r>
    </w:p>
    <w:p w:rsidR="00367DCF" w:rsidRDefault="00367DCF" w:rsidP="00367DCF">
      <w:bookmarkStart w:id="57" w:name="include_clip_start_115"/>
      <w:bookmarkEnd w:id="57"/>
    </w:p>
    <w:p w:rsidR="00367DCF" w:rsidRDefault="00367DCF" w:rsidP="00367DCF">
      <w:r>
        <w:t>H. 3833 -- Reps. Horne, Bannister and Sellers: A BILL TO AMEND THE CODE OF LAWS OF SOUTH CAROLINA, 1976, BY ADDING SECTION 61-4-738 SO AS TO ALLOW THE HOLDER OF A RETAIL WINE PERMIT FOR OFF-PREMISES CONSUMPTION WHOSE RETAIL SPACE IS AT LEAST TEN THOUSAND SQUARE FEET AND WHOSE PRIMARY PRODUCT IS NOT BEER, WINE, OR DISTILLED SPIRITS TO CONDUCT UP TO TWENTY-FOUR WINE TASTINGS IN A CALENDAR QUARTER, AND TO PROVIDE RESTRICTIONS; AND BY ADDING SECTION 61-4-965 SO AS TO ALSO ALLOW THE HOLDER OF A RETAIL PERMIT AUTHORIZING THE SALE OF BEER FOR OFF-PREMISES CONSUMPTION WHOSE RETAIL SPACE IS AT LEAST TEN THOUSAND SQUARE FEET AND WHOSE PRIMARY PRODUCT IS NOT BEER, WINE, OR DISTILLED SPIRITS TO CONDUCT UP TO TWENTY-FOUR BEER TASTINGS IN A CALENDAR QUARTER, AND TO PROVIDE RESTRICTIONS.</w:t>
      </w:r>
    </w:p>
    <w:p w:rsidR="00367DCF" w:rsidRDefault="00367DCF" w:rsidP="00367DCF">
      <w:bookmarkStart w:id="58" w:name="include_clip_end_115"/>
      <w:bookmarkEnd w:id="58"/>
    </w:p>
    <w:p w:rsidR="00367DCF" w:rsidRDefault="00367DCF" w:rsidP="00367DCF">
      <w:pPr>
        <w:keepNext/>
        <w:jc w:val="center"/>
        <w:rPr>
          <w:b/>
        </w:rPr>
      </w:pPr>
      <w:r w:rsidRPr="00367DCF">
        <w:rPr>
          <w:b/>
        </w:rPr>
        <w:t>H. 4592--ADOPTED</w:t>
      </w:r>
    </w:p>
    <w:p w:rsidR="00367DCF" w:rsidRDefault="00367DCF" w:rsidP="00367DCF">
      <w:r>
        <w:t xml:space="preserve">The following House Resolution was taken up:  </w:t>
      </w:r>
    </w:p>
    <w:p w:rsidR="00367DCF" w:rsidRDefault="00367DCF" w:rsidP="00367DCF">
      <w:bookmarkStart w:id="59" w:name="include_clip_start_117"/>
      <w:bookmarkEnd w:id="59"/>
    </w:p>
    <w:p w:rsidR="00367DCF" w:rsidRDefault="00367DCF" w:rsidP="00367DCF">
      <w:r>
        <w:t>H. 4592 -- Reps. Clemmons, Alexander, Allison, Anderson, Anthony, Atwater, Bales, Ballentine, Bannister, Barfield, Bedingfield, Bernstein, Bingham, Bowen, Bowers, Branham, Brannon, G. A. Brown, R. L. Brown, Burns, Chumley,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MEMORIALIZE THE CONGRESS OF THE UNITED STATES TO ENACT HOUSE BILL H.R. 318, TO AUTHORIZE A WALL OF REMEMBRANCE AS PART OF THE KOREAN WAR VETERANS MEMORIAL SO AS TO PROPERLY HONOR THOSE UNITED STATES ARMED FORCES MEMBERS WHO WERE KILLED IN THE KOREAN WAR AND TO PROPERLY REMEMBER THOSE THAT WERE WOUNDED, LISTED AS MISSING IN ACTION, AND WERE PRISONERS OF WAR.</w:t>
      </w:r>
    </w:p>
    <w:p w:rsidR="00367DCF" w:rsidRDefault="00367DCF" w:rsidP="00367DCF">
      <w:bookmarkStart w:id="60" w:name="include_clip_end_117"/>
      <w:bookmarkEnd w:id="60"/>
    </w:p>
    <w:p w:rsidR="00367DCF" w:rsidRDefault="00367DCF" w:rsidP="00367DCF">
      <w:r>
        <w:t>The Resolution was adopted.</w:t>
      </w:r>
    </w:p>
    <w:p w:rsidR="00367DCF" w:rsidRDefault="00367DCF" w:rsidP="00367DCF"/>
    <w:p w:rsidR="00367DCF" w:rsidRDefault="00367DCF" w:rsidP="00367DCF">
      <w:pPr>
        <w:keepNext/>
        <w:jc w:val="center"/>
        <w:rPr>
          <w:b/>
        </w:rPr>
      </w:pPr>
      <w:r w:rsidRPr="00367DCF">
        <w:rPr>
          <w:b/>
        </w:rPr>
        <w:t>H. 4505--ADOPTED AND SENT TO SENATE</w:t>
      </w:r>
    </w:p>
    <w:p w:rsidR="00367DCF" w:rsidRDefault="00367DCF" w:rsidP="00367DCF">
      <w:r>
        <w:t xml:space="preserve">The following Concurrent Resolution was taken up:  </w:t>
      </w:r>
    </w:p>
    <w:p w:rsidR="00367DCF" w:rsidRDefault="00367DCF" w:rsidP="00367DCF">
      <w:bookmarkStart w:id="61" w:name="include_clip_start_120"/>
      <w:bookmarkEnd w:id="61"/>
    </w:p>
    <w:p w:rsidR="00367DCF" w:rsidRDefault="00367DCF" w:rsidP="00367DCF">
      <w:r>
        <w:t>H. 4505 -- Rep. Bowen: A CONCURRENT RESOLUTION TO JOIN THE SOUTH CAROLINA AND GEORGIA JOINT WATER CAUCUS TO ENCOURAGE STATE AGENCIES, IN CONJUNCTION WITH THE U.S. ARMY CORPS OF ENGINEERS, TO IMPLEMENT A WATER MANAGEMENT PROGRAM FOR THE SAVANNAH RIVER BASIN TO ENSURE CONTINUOUS OPTIMIZATION OF WATER QUALITY AND QUANTITY MANAGEMENT OF THE WATER RESOURCES SHARED BY SOUTH CAROLINA AND GEORGIA THROUGHOUT THE SAVANNAH RIVER BASIN.</w:t>
      </w:r>
    </w:p>
    <w:p w:rsidR="00367DCF" w:rsidRDefault="00367DCF" w:rsidP="00367DCF">
      <w:bookmarkStart w:id="62" w:name="include_clip_end_120"/>
      <w:bookmarkEnd w:id="62"/>
    </w:p>
    <w:p w:rsidR="00367DCF" w:rsidRDefault="00367DCF" w:rsidP="00367DCF">
      <w:r>
        <w:t>The Concurrent Resolution was adopted and sent to the Senate.</w:t>
      </w:r>
    </w:p>
    <w:p w:rsidR="00367DCF" w:rsidRDefault="00367DCF" w:rsidP="00367DCF"/>
    <w:p w:rsidR="00367DCF" w:rsidRDefault="00367DCF" w:rsidP="00367DCF">
      <w:pPr>
        <w:keepNext/>
        <w:jc w:val="center"/>
        <w:rPr>
          <w:b/>
        </w:rPr>
      </w:pPr>
      <w:r w:rsidRPr="00367DCF">
        <w:rPr>
          <w:b/>
        </w:rPr>
        <w:t>RECURRENCE TO THE MORNING HOUR</w:t>
      </w:r>
    </w:p>
    <w:p w:rsidR="00367DCF" w:rsidRDefault="00367DCF" w:rsidP="00367DCF">
      <w:r>
        <w:t>Rep. HOSEY moved that the House recur to the morning hour, which was agreed to.</w:t>
      </w:r>
    </w:p>
    <w:p w:rsidR="00CD727C" w:rsidRDefault="00CD727C" w:rsidP="00367DCF">
      <w:pPr>
        <w:keepNext/>
        <w:jc w:val="center"/>
        <w:rPr>
          <w:b/>
        </w:rPr>
      </w:pPr>
    </w:p>
    <w:p w:rsidR="00367DCF" w:rsidRDefault="00367DCF" w:rsidP="00367DCF">
      <w:pPr>
        <w:keepNext/>
        <w:jc w:val="center"/>
        <w:rPr>
          <w:b/>
        </w:rPr>
      </w:pPr>
      <w:r w:rsidRPr="00367DCF">
        <w:rPr>
          <w:b/>
        </w:rPr>
        <w:t>REPORT OF STANDING COMMITTEE</w:t>
      </w:r>
    </w:p>
    <w:p w:rsidR="00367DCF" w:rsidRDefault="00367DCF" w:rsidP="00367DCF">
      <w:pPr>
        <w:keepNext/>
      </w:pPr>
      <w:r>
        <w:t>Rep. BARFIELD, from the Committee on Invitations and Memorial Resolutions, submitted a favorable report on:</w:t>
      </w:r>
    </w:p>
    <w:p w:rsidR="00367DCF" w:rsidRDefault="00367DCF" w:rsidP="00367DCF">
      <w:pPr>
        <w:keepNext/>
      </w:pPr>
      <w:bookmarkStart w:id="63" w:name="include_clip_start_125"/>
      <w:bookmarkEnd w:id="63"/>
    </w:p>
    <w:p w:rsidR="00367DCF" w:rsidRDefault="00367DCF" w:rsidP="00367DCF">
      <w:pPr>
        <w:keepNext/>
      </w:pPr>
      <w:r>
        <w:t>S. 822 -- Senators Jackson, Alexander, Courson and Malloy: A CONCURRENT RESOLUTION TO INVITE THE LIEUTENANT GOVERNOR, THE HONORABLE GLENN F. MCCONNELL, TO ADDRESS THE GENERAL ASSEMBLY IN JOINT SESSION ON THE STATE OF THE AGING POPULATION IN SOUTH CAROLINA AT 12:00 P.M. ON FEBRUARY 12, 2014.</w:t>
      </w:r>
    </w:p>
    <w:p w:rsidR="00367DCF" w:rsidRDefault="00367DCF" w:rsidP="00367DCF">
      <w:bookmarkStart w:id="64" w:name="include_clip_end_125"/>
      <w:bookmarkEnd w:id="64"/>
      <w:r>
        <w:t>Ordered for consideration tomorrow.</w:t>
      </w:r>
    </w:p>
    <w:p w:rsidR="00367DCF" w:rsidRDefault="00367DCF" w:rsidP="00367DCF"/>
    <w:p w:rsidR="00367DCF" w:rsidRDefault="00367DCF" w:rsidP="00367DCF">
      <w:pPr>
        <w:keepNext/>
        <w:jc w:val="center"/>
        <w:rPr>
          <w:b/>
        </w:rPr>
      </w:pPr>
      <w:r w:rsidRPr="00367DCF">
        <w:rPr>
          <w:b/>
        </w:rPr>
        <w:t>CONCURRENT RESOLUTION</w:t>
      </w:r>
    </w:p>
    <w:p w:rsidR="00367DCF" w:rsidRDefault="00367DCF" w:rsidP="00367DCF">
      <w:pPr>
        <w:keepNext/>
      </w:pPr>
      <w:r>
        <w:t>The following was introduced:</w:t>
      </w:r>
    </w:p>
    <w:p w:rsidR="00367DCF" w:rsidRDefault="00367DCF" w:rsidP="00367DCF">
      <w:pPr>
        <w:keepNext/>
      </w:pPr>
      <w:bookmarkStart w:id="65" w:name="include_clip_start_128"/>
      <w:bookmarkEnd w:id="65"/>
    </w:p>
    <w:p w:rsidR="00367DCF" w:rsidRDefault="00367DCF" w:rsidP="00367DCF">
      <w:r>
        <w:t>H. 4654 -- Rep. Williams: A CONCURRENT RESOLUTION TO RECOGNIZE AND HONOR GAIL BELISSARY FOR HER YEARS OF OUTSTANDING DEDICATION AND SIGNIFICANT COMMITMENT TO HEALTHCARE FOR CITIZENS IN SOUTH CAROLINA AND TO THE HEALTHCARE INDUSTRY.</w:t>
      </w:r>
    </w:p>
    <w:p w:rsidR="00367DCF" w:rsidRDefault="00367DCF" w:rsidP="00367DCF">
      <w:bookmarkStart w:id="66" w:name="include_clip_end_128"/>
      <w:bookmarkEnd w:id="66"/>
    </w:p>
    <w:p w:rsidR="00367DCF" w:rsidRDefault="00367DCF" w:rsidP="00367DCF">
      <w:r>
        <w:t>The Concurrent Resolution was agreed to and ordered sent to the Senate.</w:t>
      </w:r>
    </w:p>
    <w:p w:rsidR="00367DCF" w:rsidRDefault="00367DCF" w:rsidP="00367DCF"/>
    <w:p w:rsidR="00367DCF" w:rsidRDefault="00367DCF" w:rsidP="00367DCF">
      <w:pPr>
        <w:keepNext/>
        <w:jc w:val="center"/>
        <w:rPr>
          <w:b/>
        </w:rPr>
      </w:pPr>
      <w:r w:rsidRPr="00367DCF">
        <w:rPr>
          <w:b/>
        </w:rPr>
        <w:t xml:space="preserve">INTRODUCTION OF BILLS  </w:t>
      </w:r>
    </w:p>
    <w:p w:rsidR="00367DCF" w:rsidRDefault="00367DCF" w:rsidP="00367DCF">
      <w:r>
        <w:t>The following Bills were introduced, read the first time, and referred to appropriate committees:</w:t>
      </w:r>
    </w:p>
    <w:p w:rsidR="00367DCF" w:rsidRDefault="00367DCF" w:rsidP="00367DCF"/>
    <w:p w:rsidR="00367DCF" w:rsidRDefault="00367DCF" w:rsidP="00367DCF">
      <w:pPr>
        <w:keepNext/>
      </w:pPr>
      <w:bookmarkStart w:id="67" w:name="include_clip_start_132"/>
      <w:bookmarkEnd w:id="67"/>
      <w:r>
        <w:t>H. 4648 -- Reps. Toole, Atwater, Huggins, Ballentine, Kennedy, Bingham and Quinn: A BILL TO AMEND THE CODE OF LAWS OF SOUTH CAROLINA, 1976, BY ADDING SECTION 8-11-115 SO AS TO ESTABLISH A MANDATORY PUBLIC SERVANT DRUG PREVENTION AND TESTING PROGRAM FOR ALL STATE EMPLOYEES, OFFICERS, AND ELECTED OFFICIALS; AND BY ADDING SECTION 2-1-155 SO AS TO SPECIFY THAT MEMBERS AND EMPLOYEES OF THE GENERAL ASSEMBLY ARE SUBJECT TO THE MANDATORY DRUG PREVENTION AND TESTING PROGRAM.</w:t>
      </w:r>
    </w:p>
    <w:p w:rsidR="00367DCF" w:rsidRDefault="00367DCF" w:rsidP="00367DCF">
      <w:bookmarkStart w:id="68" w:name="include_clip_end_132"/>
      <w:bookmarkEnd w:id="68"/>
      <w:r>
        <w:t>Referred to Committee on Judiciary</w:t>
      </w:r>
    </w:p>
    <w:p w:rsidR="00367DCF" w:rsidRDefault="00367DCF" w:rsidP="00367DCF"/>
    <w:p w:rsidR="00367DCF" w:rsidRDefault="00367DCF" w:rsidP="00367DCF">
      <w:pPr>
        <w:keepNext/>
      </w:pPr>
      <w:bookmarkStart w:id="69" w:name="include_clip_start_134"/>
      <w:bookmarkEnd w:id="69"/>
      <w:r>
        <w:t>H. 4649 -- Reps. Toole, Atwater, Huggins, Spires, Kennedy, Bingham and Quinn: A BILL TO AMEND SECTION 12-43-220, CODE OF LAWS OF SOUTH CAROLINA, 1976, RELATING TO THE FOUR PERCENT SPECIAL ASSESSMENT RATIO, SO AS TO PROVIDE THAT, IN CERTAIN SITUATIONS, IF A PERSON RECEIVES THE FOUR PERCENT ASSESSMENT RATIO WHEN THE PERSON WAS NOT ELIGIBLE, ANY PAYMENT IN ERROR IS CONSIDERED PARTIAL PAYMENT AND THE PERSON OWES THE BALANCE AT THE CORRECT ASSESSMENT RATIO PLUS A PENALTY ON THE BALANCE; AND TO AMEND SECTION 12-54-85, RELATING TO THE TIME LIMITATION ON THE ASSESSMENT OF TAXES AND FEES, SO AS TO DISALLOW ASSESSMENTS AFTER THIRTY-SIX MONTHS, AND TO PROVIDE THAT A TAXPAYER MAY MAKE A CLAIM FOR A REFUND ON REAL PROPERTY WITHIN THREE YEARS OF PAYMENT INSTEAD OF TWO YEARS.</w:t>
      </w:r>
    </w:p>
    <w:p w:rsidR="00367DCF" w:rsidRDefault="00367DCF" w:rsidP="00367DCF">
      <w:bookmarkStart w:id="70" w:name="include_clip_end_134"/>
      <w:bookmarkEnd w:id="70"/>
      <w:r>
        <w:t>Referred to Committee on Ways and Means</w:t>
      </w:r>
    </w:p>
    <w:p w:rsidR="00367DCF" w:rsidRDefault="00367DCF" w:rsidP="00367DCF"/>
    <w:p w:rsidR="00367DCF" w:rsidRDefault="00367DCF" w:rsidP="00367DCF">
      <w:pPr>
        <w:keepNext/>
      </w:pPr>
      <w:r>
        <w:t>H. 4650 -- Reps. Bannister, Bedingfield, Simrill, Burns and Henderson: A BILL TO AMEND SECTION 59-5-65, AS AMENDED, CODE OF LAWS OF SOUTH CAROLINA, 1976, RELATING TO POWERS AND RESPONSIBILITIES OF</w:t>
      </w:r>
      <w:r w:rsidR="00D03DA5">
        <w:t xml:space="preserve"> THE</w:t>
      </w:r>
      <w:r>
        <w:t xml:space="preserve"> STATE BOARD OF EDUCATION, SO AS TO PROVIDE THE BOARD SHALL ESTABLISH BEFORE AUGUST 1, 2014, A PROFICIENCY-BASED SYSTEM AS AN ALTERNATIVE TO TRADITIONAL SEAT-TIME REQUIREMENTS FOR CHILDREN NOT EXEMPT FROM COMPULSORY SCHOOL ATTENDANCE REQUIREMENTS, TO PROVIDE THE SYSTEM MUST BE OPTIONAL FOR SCHOOL DISTRICTS, AND TO DEFINE NECESSARY TERMS; AND TO AMEND SECTION 59-65-90, RELATING TO RULES AND REGULATIONS CONCERNING STUDENT ATTENDANCE REQUIREMENTS, SO AS TO MAKE A CONFORMING CHANGE.</w:t>
      </w:r>
    </w:p>
    <w:p w:rsidR="00367DCF" w:rsidRDefault="00367DCF" w:rsidP="00367DCF">
      <w:bookmarkStart w:id="71" w:name="include_clip_end_136"/>
      <w:bookmarkEnd w:id="71"/>
      <w:r>
        <w:t>Referred to Committee on Education and Public Works</w:t>
      </w:r>
    </w:p>
    <w:p w:rsidR="00367DCF" w:rsidRDefault="00367DCF" w:rsidP="00367DCF"/>
    <w:p w:rsidR="00367DCF" w:rsidRDefault="00367DCF" w:rsidP="00367DCF">
      <w:pPr>
        <w:keepNext/>
      </w:pPr>
      <w:bookmarkStart w:id="72" w:name="include_clip_start_138"/>
      <w:bookmarkEnd w:id="72"/>
      <w:r>
        <w:t>H. 4651 -- Reps. Toole, Atwater, Spires, Quinn, Huggins, G. M. Smith, Kennedy and Bingham: A BILL TO AMEND THE CODE OF LAWS OF SOUTH CAROLINA, 1976, BY ADDING SECTION 43-5-250 SO AS TO REQUIRE THE DEPARTMENT OF SOCIAL SERVICES TO MANAGE THE FEDERAL SUPPLEMENTAL NUTRITION ASSISTANCE PROGRAM AND TO APPLY FOR WAIVERS OF FEDERAL REQUIREMENTS APPLICABLE TO THE PROGRAM THAT PROMOTE NUTRITIOUS DIETS, INCLUDING WAIVERS TO RESTRICT ALLOWABLE FOOD CHOICES.</w:t>
      </w:r>
    </w:p>
    <w:p w:rsidR="00367DCF" w:rsidRDefault="00367DCF" w:rsidP="00367DCF">
      <w:bookmarkStart w:id="73" w:name="include_clip_end_138"/>
      <w:bookmarkEnd w:id="73"/>
      <w:r>
        <w:t>Referred to Committee on Medical, Military, Public and Municipal Affairs</w:t>
      </w:r>
    </w:p>
    <w:p w:rsidR="00367DCF" w:rsidRDefault="00367DCF" w:rsidP="00367DCF"/>
    <w:p w:rsidR="00367DCF" w:rsidRDefault="00367DCF" w:rsidP="00367DCF">
      <w:pPr>
        <w:keepNext/>
      </w:pPr>
      <w:bookmarkStart w:id="74" w:name="include_clip_start_140"/>
      <w:bookmarkEnd w:id="74"/>
      <w:r>
        <w:t>H. 4652 -- Reps. Toole, Atwater, Kennedy, Spires, Huggins, G. M. Smith, Quinn and Bingham: A BILL TO AMEND THE CODE OF LAWS OF SOUTH CAROLINA, 1976, BY ADDING SECTION 43-5-1172 SO AS TO REQUIRE THE USE OF ELECTRONIC BENEFIT TRANSFERS FOR MONTHLY FAMILY INDEPENDENCE BENEFIT PAYMENTS EXCEPT IN LIMITED CIRCUMSTANCES, TO PROHIBIT FAMILY INDEPENDENCE RECIPIENTS FROM MAKING CERTAIN PURCHASES WITH THESE BENEFIT PAYMENTS, AND TO REQUIRE THE DEPARTMENT TO TAKE STEPS TO PREVENT FAMILY INDEPENDENCE RECIPIENTS FROM USING THESE BENEFIT PAYMENTS TO MAKE PROHIBITED PURCHASES.</w:t>
      </w:r>
    </w:p>
    <w:p w:rsidR="00367DCF" w:rsidRDefault="00367DCF" w:rsidP="00367DCF">
      <w:bookmarkStart w:id="75" w:name="include_clip_end_140"/>
      <w:bookmarkEnd w:id="75"/>
      <w:r>
        <w:t>Referred to Committee on Ways and Means</w:t>
      </w:r>
    </w:p>
    <w:p w:rsidR="00367DCF" w:rsidRDefault="00367DCF" w:rsidP="00367DCF"/>
    <w:p w:rsidR="00367DCF" w:rsidRDefault="00367DCF" w:rsidP="00367DCF">
      <w:pPr>
        <w:keepNext/>
      </w:pPr>
      <w:bookmarkStart w:id="76" w:name="include_clip_start_142"/>
      <w:bookmarkEnd w:id="76"/>
      <w:r>
        <w:t>H. 4653 -- Reps. Toole, Atwater, Spires, Huggins, Kennedy, Bingham, Quinn and G. M. Smith: A BILL TO AMEND THE CODE OF LAWS OF SOUTH CAROLINA, 1976, BY ADDING SECTION 43-5-255 SO AS TO REQUIRE THE DEPARTMENT OF SOCIAL SERVICES TO MANAGE THE FEDERAL SUPPLEMENTAL NUTRITION ASSISTANCE PROGRAM AND TO ISSUE BENEFIT CARDS THAT INCLUDE A PHOTOGRAPH AND OTHER IDENTIFYING INFORMATION OF THE PERSON AUTHORIZED TO USE THE CARD.</w:t>
      </w:r>
    </w:p>
    <w:p w:rsidR="00367DCF" w:rsidRDefault="00367DCF" w:rsidP="00367DCF">
      <w:bookmarkStart w:id="77" w:name="include_clip_end_142"/>
      <w:bookmarkEnd w:id="77"/>
      <w:r>
        <w:t>Referred to Committee on Ways and Means</w:t>
      </w:r>
    </w:p>
    <w:p w:rsidR="00367DCF" w:rsidRDefault="00367DCF" w:rsidP="00367DCF"/>
    <w:p w:rsidR="00367DCF" w:rsidRDefault="00367DCF" w:rsidP="00367DCF">
      <w:r>
        <w:t>Rep. LONG moved that the House do now adjourn, which was agreed to.</w:t>
      </w:r>
    </w:p>
    <w:p w:rsidR="00367DCF" w:rsidRDefault="00367DCF" w:rsidP="00367DCF"/>
    <w:p w:rsidR="00CD727C" w:rsidRDefault="00CD727C">
      <w:pPr>
        <w:ind w:firstLine="0"/>
        <w:jc w:val="left"/>
        <w:rPr>
          <w:b/>
        </w:rPr>
      </w:pPr>
      <w:r>
        <w:rPr>
          <w:b/>
        </w:rPr>
        <w:br w:type="page"/>
      </w:r>
    </w:p>
    <w:p w:rsidR="00367DCF" w:rsidRDefault="00367DCF" w:rsidP="00367DCF">
      <w:pPr>
        <w:keepNext/>
        <w:jc w:val="center"/>
        <w:rPr>
          <w:b/>
        </w:rPr>
      </w:pPr>
      <w:r w:rsidRPr="00367DCF">
        <w:rPr>
          <w:b/>
        </w:rPr>
        <w:t>RETURNED WITH CONCURRENCE</w:t>
      </w:r>
    </w:p>
    <w:p w:rsidR="00367DCF" w:rsidRDefault="00367DCF" w:rsidP="00367DCF">
      <w:r>
        <w:t>The Senate returned to the House with concurrence the following:</w:t>
      </w:r>
    </w:p>
    <w:p w:rsidR="00367DCF" w:rsidRDefault="00367DCF" w:rsidP="00367DCF">
      <w:bookmarkStart w:id="78" w:name="include_clip_start_147"/>
      <w:bookmarkEnd w:id="78"/>
    </w:p>
    <w:p w:rsidR="00367DCF" w:rsidRDefault="00367DCF" w:rsidP="00367DCF">
      <w:r>
        <w:t>H. 4626 -- Reps. Henderson, Bannister, Bedingfield, Burns, Chumley, Dillard, Hamilton, Loftis, Nanney, Putnam, Robinson-Simpson, G. R. Smith and Stringer: A CONCURRENT RESOLUTION TO COMMEND GREENVILLE WATER FOR ITS CONTINUAL STRIVING FOR EXCELLENCE IN PROVIDING QUALITY DRINKING WATER AND A SUSTAINABLE FUTURE FOR RESIDENCES AND BUSINESSES IN UPSTATE SOUTH CAROLINA AND TO CONGRATULATE THE COMPANY ON RECEIVING THE PARTNERSHIP FOR SAFE WATER PHASE IV PRESIDENT'S AWARD.</w:t>
      </w:r>
    </w:p>
    <w:p w:rsidR="00367DCF" w:rsidRDefault="00367DCF" w:rsidP="00367DCF">
      <w:bookmarkStart w:id="79" w:name="include_clip_end_147"/>
      <w:bookmarkEnd w:id="79"/>
    </w:p>
    <w:p w:rsidR="00367DCF" w:rsidRDefault="00367DCF" w:rsidP="00367DCF">
      <w:pPr>
        <w:keepNext/>
        <w:pBdr>
          <w:top w:val="single" w:sz="4" w:space="1" w:color="auto"/>
          <w:left w:val="single" w:sz="4" w:space="4" w:color="auto"/>
          <w:right w:val="single" w:sz="4" w:space="4" w:color="auto"/>
          <w:between w:val="single" w:sz="4" w:space="1" w:color="auto"/>
          <w:bar w:val="single" w:sz="4" w:color="auto"/>
        </w:pBdr>
        <w:jc w:val="center"/>
        <w:rPr>
          <w:b/>
        </w:rPr>
      </w:pPr>
      <w:r w:rsidRPr="00367DCF">
        <w:rPr>
          <w:b/>
        </w:rPr>
        <w:t>ADJOURNMENT</w:t>
      </w:r>
    </w:p>
    <w:p w:rsidR="00367DCF" w:rsidRDefault="00367DCF" w:rsidP="00367DCF">
      <w:pPr>
        <w:keepNext/>
        <w:pBdr>
          <w:left w:val="single" w:sz="4" w:space="4" w:color="auto"/>
          <w:right w:val="single" w:sz="4" w:space="4" w:color="auto"/>
          <w:between w:val="single" w:sz="4" w:space="1" w:color="auto"/>
          <w:bar w:val="single" w:sz="4" w:color="auto"/>
        </w:pBdr>
      </w:pPr>
      <w:r>
        <w:t>At 1:24 p.m. the House, in accordance with the motion of Rep. FUNDERBURK, adjourned in memory of Deputy Sheriff Robert L. Evans of Lugoff, to meet at 10:00 a.m. tomorrow.</w:t>
      </w:r>
    </w:p>
    <w:p w:rsidR="003E5A7E" w:rsidRDefault="00367DCF" w:rsidP="00367DCF">
      <w:pPr>
        <w:pBdr>
          <w:left w:val="single" w:sz="4" w:space="4" w:color="auto"/>
          <w:bottom w:val="single" w:sz="4" w:space="1" w:color="auto"/>
          <w:right w:val="single" w:sz="4" w:space="4" w:color="auto"/>
          <w:between w:val="single" w:sz="4" w:space="1" w:color="auto"/>
          <w:bar w:val="single" w:sz="4" w:color="auto"/>
        </w:pBdr>
        <w:jc w:val="center"/>
      </w:pPr>
      <w:r>
        <w:t>***</w:t>
      </w:r>
    </w:p>
    <w:p w:rsidR="003E5A7E" w:rsidRDefault="003E5A7E" w:rsidP="003E5A7E">
      <w:pPr>
        <w:jc w:val="center"/>
      </w:pPr>
    </w:p>
    <w:sectPr w:rsidR="003E5A7E" w:rsidSect="00DA51CD">
      <w:headerReference w:type="default" r:id="rId7"/>
      <w:footerReference w:type="default" r:id="rId8"/>
      <w:headerReference w:type="first" r:id="rId9"/>
      <w:footerReference w:type="first" r:id="rId10"/>
      <w:pgSz w:w="12240" w:h="15840" w:code="1"/>
      <w:pgMar w:top="1008" w:right="4694" w:bottom="3499" w:left="1224" w:header="1008" w:footer="3499" w:gutter="0"/>
      <w:pgNumType w:start="73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DCF" w:rsidRDefault="00367DCF">
      <w:r>
        <w:separator/>
      </w:r>
    </w:p>
  </w:endnote>
  <w:endnote w:type="continuationSeparator" w:id="0">
    <w:p w:rsidR="00367DCF" w:rsidRDefault="0036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945"/>
      <w:docPartObj>
        <w:docPartGallery w:val="Page Numbers (Bottom of Page)"/>
        <w:docPartUnique/>
      </w:docPartObj>
    </w:sdtPr>
    <w:sdtEndPr/>
    <w:sdtContent>
      <w:p w:rsidR="00E14695" w:rsidRDefault="00FB6AA5" w:rsidP="00E14695">
        <w:pPr>
          <w:pStyle w:val="Footer"/>
          <w:jc w:val="center"/>
        </w:pPr>
        <w:r>
          <w:fldChar w:fldCharType="begin"/>
        </w:r>
        <w:r>
          <w:instrText xml:space="preserve"> PAGE   \* MERGEFORMAT </w:instrText>
        </w:r>
        <w:r>
          <w:fldChar w:fldCharType="separate"/>
        </w:r>
        <w:r>
          <w:rPr>
            <w:noProof/>
          </w:rPr>
          <w:t>733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940"/>
      <w:docPartObj>
        <w:docPartGallery w:val="Page Numbers (Bottom of Page)"/>
        <w:docPartUnique/>
      </w:docPartObj>
    </w:sdtPr>
    <w:sdtEndPr/>
    <w:sdtContent>
      <w:p w:rsidR="00E14695" w:rsidRDefault="00FB6AA5" w:rsidP="00E14695">
        <w:pPr>
          <w:pStyle w:val="Footer"/>
          <w:jc w:val="center"/>
        </w:pPr>
        <w:r>
          <w:fldChar w:fldCharType="begin"/>
        </w:r>
        <w:r>
          <w:instrText xml:space="preserve"> PAGE   \* MERGEFORMAT </w:instrText>
        </w:r>
        <w:r>
          <w:fldChar w:fldCharType="separate"/>
        </w:r>
        <w:r>
          <w:rPr>
            <w:noProof/>
          </w:rPr>
          <w:t>732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DCF" w:rsidRDefault="00367DCF">
      <w:r>
        <w:separator/>
      </w:r>
    </w:p>
  </w:footnote>
  <w:footnote w:type="continuationSeparator" w:id="0">
    <w:p w:rsidR="00367DCF" w:rsidRDefault="00367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95" w:rsidRDefault="00E14695" w:rsidP="00E14695">
    <w:pPr>
      <w:pStyle w:val="Cover3"/>
    </w:pPr>
    <w:r>
      <w:t>TUESDAY, FEBRUARY 18, 2014</w:t>
    </w:r>
  </w:p>
  <w:p w:rsidR="00E14695" w:rsidRDefault="00E14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95" w:rsidRDefault="00E14695" w:rsidP="00E14695">
    <w:pPr>
      <w:pStyle w:val="Cover3"/>
    </w:pPr>
    <w:r>
      <w:t>Tuesday, February 18, 2014</w:t>
    </w:r>
  </w:p>
  <w:p w:rsidR="00E14695" w:rsidRDefault="00E14695" w:rsidP="00E14695">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727C"/>
    <w:rsid w:val="00000975"/>
    <w:rsid w:val="00367DCF"/>
    <w:rsid w:val="003E5A7E"/>
    <w:rsid w:val="005B723C"/>
    <w:rsid w:val="009537BA"/>
    <w:rsid w:val="00AC0BBF"/>
    <w:rsid w:val="00B30B1C"/>
    <w:rsid w:val="00CD727C"/>
    <w:rsid w:val="00D03DA5"/>
    <w:rsid w:val="00DA51CD"/>
    <w:rsid w:val="00E14695"/>
    <w:rsid w:val="00FB6AA5"/>
    <w:rsid w:val="00FD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7384E1-400A-4C86-8861-FCCBEB20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BB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0BBF"/>
    <w:pPr>
      <w:tabs>
        <w:tab w:val="center" w:pos="4320"/>
        <w:tab w:val="right" w:pos="8640"/>
      </w:tabs>
    </w:pPr>
  </w:style>
  <w:style w:type="paragraph" w:styleId="Footer">
    <w:name w:val="footer"/>
    <w:basedOn w:val="Normal"/>
    <w:link w:val="FooterChar"/>
    <w:uiPriority w:val="99"/>
    <w:rsid w:val="00AC0BBF"/>
    <w:pPr>
      <w:tabs>
        <w:tab w:val="center" w:pos="4320"/>
        <w:tab w:val="right" w:pos="8640"/>
      </w:tabs>
    </w:pPr>
  </w:style>
  <w:style w:type="character" w:styleId="PageNumber">
    <w:name w:val="page number"/>
    <w:basedOn w:val="DefaultParagraphFont"/>
    <w:semiHidden/>
    <w:rsid w:val="00AC0BBF"/>
  </w:style>
  <w:style w:type="paragraph" w:styleId="PlainText">
    <w:name w:val="Plain Text"/>
    <w:basedOn w:val="Normal"/>
    <w:semiHidden/>
    <w:rsid w:val="00AC0BBF"/>
    <w:pPr>
      <w:ind w:firstLine="0"/>
      <w:jc w:val="left"/>
    </w:pPr>
    <w:rPr>
      <w:rFonts w:ascii="Courier New" w:hAnsi="Courier New"/>
      <w:sz w:val="20"/>
    </w:rPr>
  </w:style>
  <w:style w:type="paragraph" w:styleId="NoSpacing">
    <w:name w:val="No Spacing"/>
    <w:basedOn w:val="Normal"/>
    <w:uiPriority w:val="1"/>
    <w:qFormat/>
    <w:rsid w:val="00367DCF"/>
    <w:pPr>
      <w:ind w:firstLine="0"/>
      <w:jc w:val="left"/>
    </w:pPr>
    <w:rPr>
      <w:rFonts w:ascii="Calibri" w:eastAsia="Calibri" w:hAnsi="Calibri" w:cs="Calibri"/>
      <w:szCs w:val="22"/>
    </w:rPr>
  </w:style>
  <w:style w:type="paragraph" w:styleId="Title">
    <w:name w:val="Title"/>
    <w:basedOn w:val="Normal"/>
    <w:link w:val="TitleChar"/>
    <w:qFormat/>
    <w:rsid w:val="00367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67DCF"/>
    <w:rPr>
      <w:b/>
      <w:sz w:val="30"/>
    </w:rPr>
  </w:style>
  <w:style w:type="paragraph" w:customStyle="1" w:styleId="Cover1">
    <w:name w:val="Cover1"/>
    <w:basedOn w:val="Normal"/>
    <w:rsid w:val="00367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67DCF"/>
    <w:pPr>
      <w:ind w:firstLine="0"/>
      <w:jc w:val="left"/>
    </w:pPr>
    <w:rPr>
      <w:sz w:val="20"/>
    </w:rPr>
  </w:style>
  <w:style w:type="paragraph" w:customStyle="1" w:styleId="Cover3">
    <w:name w:val="Cover3"/>
    <w:basedOn w:val="Normal"/>
    <w:rsid w:val="00367DCF"/>
    <w:pPr>
      <w:ind w:firstLine="0"/>
      <w:jc w:val="center"/>
    </w:pPr>
    <w:rPr>
      <w:b/>
    </w:rPr>
  </w:style>
  <w:style w:type="paragraph" w:customStyle="1" w:styleId="Cover4">
    <w:name w:val="Cover4"/>
    <w:basedOn w:val="Cover1"/>
    <w:rsid w:val="00367DCF"/>
    <w:pPr>
      <w:keepNext/>
    </w:pPr>
    <w:rPr>
      <w:b/>
      <w:sz w:val="20"/>
    </w:rPr>
  </w:style>
  <w:style w:type="paragraph" w:styleId="BalloonText">
    <w:name w:val="Balloon Text"/>
    <w:basedOn w:val="Normal"/>
    <w:link w:val="BalloonTextChar"/>
    <w:uiPriority w:val="99"/>
    <w:semiHidden/>
    <w:unhideWhenUsed/>
    <w:rsid w:val="009537BA"/>
    <w:rPr>
      <w:rFonts w:ascii="Tahoma" w:hAnsi="Tahoma" w:cs="Tahoma"/>
      <w:sz w:val="16"/>
      <w:szCs w:val="16"/>
    </w:rPr>
  </w:style>
  <w:style w:type="character" w:customStyle="1" w:styleId="BalloonTextChar">
    <w:name w:val="Balloon Text Char"/>
    <w:basedOn w:val="DefaultParagraphFont"/>
    <w:link w:val="BalloonText"/>
    <w:uiPriority w:val="99"/>
    <w:semiHidden/>
    <w:rsid w:val="009537BA"/>
    <w:rPr>
      <w:rFonts w:ascii="Tahoma" w:hAnsi="Tahoma" w:cs="Tahoma"/>
      <w:sz w:val="16"/>
      <w:szCs w:val="16"/>
    </w:rPr>
  </w:style>
  <w:style w:type="character" w:customStyle="1" w:styleId="HeaderChar">
    <w:name w:val="Header Char"/>
    <w:basedOn w:val="DefaultParagraphFont"/>
    <w:link w:val="Header"/>
    <w:uiPriority w:val="99"/>
    <w:rsid w:val="00E14695"/>
    <w:rPr>
      <w:sz w:val="22"/>
    </w:rPr>
  </w:style>
  <w:style w:type="character" w:customStyle="1" w:styleId="FooterChar">
    <w:name w:val="Footer Char"/>
    <w:basedOn w:val="DefaultParagraphFont"/>
    <w:link w:val="Footer"/>
    <w:uiPriority w:val="99"/>
    <w:rsid w:val="00E1469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5576</Words>
  <Characters>30115</Characters>
  <Application>Microsoft Office Word</Application>
  <DocSecurity>0</DocSecurity>
  <Lines>1345</Lines>
  <Paragraphs>741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18, 2014</dc:title>
  <dc:creator>%USERNAME%</dc:creator>
  <cp:lastModifiedBy>N Cumfer</cp:lastModifiedBy>
  <cp:revision>2</cp:revision>
  <cp:lastPrinted>2014-07-23T18:42:00Z</cp:lastPrinted>
  <dcterms:created xsi:type="dcterms:W3CDTF">2014-11-05T21:03:00Z</dcterms:created>
  <dcterms:modified xsi:type="dcterms:W3CDTF">2014-11-05T21:03:00Z</dcterms:modified>
</cp:coreProperties>
</file>