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F98" w:rsidRDefault="00E90F98" w:rsidP="00E90F98">
      <w:pPr>
        <w:ind w:firstLine="0"/>
        <w:rPr>
          <w:strike/>
        </w:rPr>
      </w:pPr>
      <w:bookmarkStart w:id="0" w:name="_GoBack"/>
      <w:bookmarkEnd w:id="0"/>
    </w:p>
    <w:p w:rsidR="00E90F98" w:rsidRDefault="00E90F98" w:rsidP="00E90F98">
      <w:pPr>
        <w:ind w:firstLine="0"/>
        <w:rPr>
          <w:strike/>
        </w:rPr>
      </w:pPr>
      <w:r>
        <w:rPr>
          <w:strike/>
        </w:rPr>
        <w:t>Indicates Matter Stricken</w:t>
      </w:r>
    </w:p>
    <w:p w:rsidR="00E90F98" w:rsidRDefault="00E90F98" w:rsidP="00E90F98">
      <w:pPr>
        <w:ind w:firstLine="0"/>
        <w:rPr>
          <w:u w:val="single"/>
        </w:rPr>
      </w:pPr>
      <w:r>
        <w:rPr>
          <w:u w:val="single"/>
        </w:rPr>
        <w:t>Indicates New Matter</w:t>
      </w:r>
    </w:p>
    <w:p w:rsidR="00E90F98" w:rsidRDefault="00E90F98"/>
    <w:p w:rsidR="00E90F98" w:rsidRDefault="00E90F98">
      <w:r>
        <w:t>The House assembled at 10:00 a.m.</w:t>
      </w:r>
    </w:p>
    <w:p w:rsidR="00E90F98" w:rsidRDefault="00E90F98">
      <w:r>
        <w:t>Deliberations were opened with prayer by Rev. Charles E. Seastrunk, Jr., as follows:</w:t>
      </w:r>
    </w:p>
    <w:p w:rsidR="00E90F98" w:rsidRDefault="00E90F98"/>
    <w:p w:rsidR="00E90F98" w:rsidRPr="00B46D76" w:rsidRDefault="00E90F98" w:rsidP="00E90F98">
      <w:pPr>
        <w:ind w:firstLine="270"/>
      </w:pPr>
      <w:bookmarkStart w:id="1" w:name="file_start2"/>
      <w:bookmarkEnd w:id="1"/>
      <w:r w:rsidRPr="00B46D76">
        <w:t>Our thought for today is from Job 33:4: “The Spirit of God has made me, and the breath of the Almighty gives me life.”</w:t>
      </w:r>
    </w:p>
    <w:p w:rsidR="00E90F98" w:rsidRPr="00B46D76" w:rsidRDefault="00E90F98" w:rsidP="00E90F98">
      <w:pPr>
        <w:ind w:firstLine="270"/>
      </w:pPr>
      <w:r w:rsidRPr="00B46D76">
        <w:t>Let us pray. Almighty God, we give You thanks for making these Representatives the leaders they are. Continue Your blessings upon them, lead and guide them through the day and in the days to come. Provide for them, that they may provide for the people they serve. Keep them in Your care. Bless our Nation, President, State, Governor, Speaker, staff, and all who contribute to the success of this House. Protect our defenders of freedom, at home and abroad, as they protect us. Heal the wounds, those seen and those hidden, of our brave warriors. Lord, in Your mercy, hear our prayer. Amen.</w:t>
      </w:r>
    </w:p>
    <w:p w:rsidR="00E90F98" w:rsidRDefault="00E90F98">
      <w:bookmarkStart w:id="2" w:name="file_end2"/>
      <w:bookmarkEnd w:id="2"/>
    </w:p>
    <w:p w:rsidR="00E90F98" w:rsidRDefault="00E90F98">
      <w:r>
        <w:t>Pursuant to Rule 6.3, the House of Representatives was led in the Pledge of Allegiance to the Flag of the United States of America by the SPEAKER.</w:t>
      </w:r>
    </w:p>
    <w:p w:rsidR="00E90F98" w:rsidRDefault="00E90F98"/>
    <w:p w:rsidR="00E90F98" w:rsidRDefault="00E90F98">
      <w:r>
        <w:t>After corrections to the Journal of the proceedings of yesterday, the SPEAKER ordered it confirmed.</w:t>
      </w:r>
    </w:p>
    <w:p w:rsidR="00E90F98" w:rsidRDefault="00E90F98"/>
    <w:p w:rsidR="00E90F98" w:rsidRDefault="00E90F98" w:rsidP="00E90F98">
      <w:pPr>
        <w:keepNext/>
        <w:jc w:val="center"/>
        <w:rPr>
          <w:b/>
        </w:rPr>
      </w:pPr>
      <w:r w:rsidRPr="00E90F98">
        <w:rPr>
          <w:b/>
        </w:rPr>
        <w:t>MOTION ADOPTED</w:t>
      </w:r>
    </w:p>
    <w:p w:rsidR="00E90F98" w:rsidRDefault="00E90F98" w:rsidP="00E90F98">
      <w:r>
        <w:t>Rep. ERICKSON moved that when the House adjourns, it adjourn in memory of Dan Houston "Spot" Thompson of Beaufort, which was agreed to.</w:t>
      </w:r>
    </w:p>
    <w:p w:rsidR="00E90F98" w:rsidRDefault="00E90F98" w:rsidP="00E90F98"/>
    <w:p w:rsidR="00E90F98" w:rsidRDefault="00E90F98" w:rsidP="00E90F98">
      <w:pPr>
        <w:keepNext/>
        <w:jc w:val="center"/>
        <w:rPr>
          <w:b/>
        </w:rPr>
      </w:pPr>
      <w:r w:rsidRPr="00E90F98">
        <w:rPr>
          <w:b/>
        </w:rPr>
        <w:t>REPORTS OF STANDING COMMITTEES</w:t>
      </w:r>
    </w:p>
    <w:p w:rsidR="00E90F98" w:rsidRDefault="00E90F98" w:rsidP="00E90F98">
      <w:pPr>
        <w:keepNext/>
      </w:pPr>
      <w:r>
        <w:t>Rep. HARDWICK, from the Committee on Agriculture, Natural Resources and Environmental Affairs, submitted a favorable report with amendments on:</w:t>
      </w:r>
    </w:p>
    <w:p w:rsidR="00E90F98" w:rsidRDefault="00E90F98" w:rsidP="00E90F98">
      <w:pPr>
        <w:keepNext/>
      </w:pPr>
      <w:bookmarkStart w:id="3" w:name="include_clip_start_8"/>
      <w:bookmarkEnd w:id="3"/>
    </w:p>
    <w:p w:rsidR="00E90F98" w:rsidRDefault="00E90F98" w:rsidP="00E90F98">
      <w:pPr>
        <w:keepNext/>
      </w:pPr>
      <w:r>
        <w:t xml:space="preserve">H. 4543 -- Reps. Southard, R. L. Ott, Jefferson, H. A. Crawford, M. S. McLeod, Vick, Hardwick, Williams, Robinson-Simpson, George, Daning, Munnerlyn, Long, Crosby, Felder, Gagnon, Hayes, Hixon, Howard, Norman, Stavrinakis and V. S. Moss: A BILL TO </w:t>
      </w:r>
      <w:r>
        <w:lastRenderedPageBreak/>
        <w:t>AMEND SECTION 50-13-640, CODE OF LAWS OF SOUTH CAROLINA, 1976, RELATING TO THE UNLAWFUL POSSESSION OF BLUE CATFISH, SO AS TO DECREASE THE MAXIMUM LENGTH OF A BLUE CATFISH THAT MAY BE TAKEN ON CERTAIN BODIES OF WATER, TO MAKE A TECHNICAL CHANGE, AND TO ESTABLISH THE DAILY POSSESSION LIMIT FOR BLUE CATFISH TAKEN FROM LAKE MARION AND LAKE MOULTRIE; AND TO AMEND SECTION 50-9-1120, AS AMENDED, RELATING TO THE ESTABLISHMENT OF THE POINT SYSTEM FOR VIOLATING CERTAIN PROVISIONS THAT REGULATE FISHING AND HUNTING, SO AS TO PROVIDE THAT TAKING OR POSSESSING MORE THAN THE LEGAL CREEL OR SIZE LIMIT OF BLUE CATFISH IS A FOURTEEN POINT VIOLATION.</w:t>
      </w:r>
    </w:p>
    <w:p w:rsidR="00E90F98" w:rsidRDefault="00E90F98" w:rsidP="00E90F98">
      <w:bookmarkStart w:id="4" w:name="include_clip_end_8"/>
      <w:bookmarkEnd w:id="4"/>
      <w:r>
        <w:t>Ordered for consideration tomorrow.</w:t>
      </w:r>
    </w:p>
    <w:p w:rsidR="00E90F98" w:rsidRDefault="00E90F98" w:rsidP="00E90F98"/>
    <w:p w:rsidR="00E90F98" w:rsidRDefault="00E90F98" w:rsidP="00E90F98">
      <w:pPr>
        <w:keepNext/>
      </w:pPr>
      <w:r>
        <w:t>Rep. HARDWICK, from the Committee on Agriculture, Natural Resources and Environmental Affairs, submitted a favorable report with amendments on:</w:t>
      </w:r>
    </w:p>
    <w:p w:rsidR="00E90F98" w:rsidRDefault="00E90F98" w:rsidP="00E90F98">
      <w:pPr>
        <w:keepNext/>
      </w:pPr>
      <w:bookmarkStart w:id="5" w:name="include_clip_start_10"/>
      <w:bookmarkEnd w:id="5"/>
    </w:p>
    <w:p w:rsidR="00E90F98" w:rsidRDefault="00E90F98" w:rsidP="00E90F98">
      <w:pPr>
        <w:keepNext/>
      </w:pPr>
      <w:r>
        <w:t>H. 4551 -- Reps. Limehouse, Sottile and Hardwick: A BILL TO AMEND SECTION 50-5-1705, AS AMENDED, CODE OF LAWS OF SOUTH CAROLINA, 1976, RELATING TO CATCH LIMITS FOR CERTAIN SPECIES OF FISH, SO AS TO PROVIDE THAT IT IS UNLAWFUL TO TAKE OR POSSESS A GREAT WHITE SHARK (CARCHARODON CARCHARIAS), AND TO PROVIDE THAT ANY GREAT WHITE SHARK THAT IS CAUGHT MUST BE RELEASED IMMEDIATELY AND MUST REMAIN COMPLETELY IN THE WATER AT ALL TIMES WHILE BEING UNHOOKED AND RELEASED.</w:t>
      </w:r>
    </w:p>
    <w:p w:rsidR="00E90F98" w:rsidRDefault="00E90F98" w:rsidP="00E90F98">
      <w:bookmarkStart w:id="6" w:name="include_clip_end_10"/>
      <w:bookmarkEnd w:id="6"/>
      <w:r>
        <w:t>Ordered for consideration tomorrow.</w:t>
      </w:r>
    </w:p>
    <w:p w:rsidR="00E90F98" w:rsidRDefault="00E90F98" w:rsidP="00E90F98"/>
    <w:p w:rsidR="00E90F98" w:rsidRDefault="00E90F98" w:rsidP="00E90F98">
      <w:pPr>
        <w:keepNext/>
      </w:pPr>
      <w:r>
        <w:t>Rep. HARDWICK, from the Committee on Agriculture, Natural Resources and Environmental Affairs, submitted a favorable report on:</w:t>
      </w:r>
    </w:p>
    <w:p w:rsidR="00E90F98" w:rsidRDefault="00E90F98" w:rsidP="00E90F98">
      <w:pPr>
        <w:keepNext/>
      </w:pPr>
      <w:bookmarkStart w:id="7" w:name="include_clip_start_12"/>
      <w:bookmarkEnd w:id="7"/>
    </w:p>
    <w:p w:rsidR="00E90F98" w:rsidRDefault="00E90F98" w:rsidP="00E90F98">
      <w:pPr>
        <w:keepNext/>
      </w:pPr>
      <w:r>
        <w:t xml:space="preserve">H. 4561 -- Reps. Hixon, King, Hodges, Simrill, Huggins, Ballentine, Brannon, Hiott, Hardwick, Bales, Knight, Clyburn, Southard, Tallon, Skelton, Erickson, Sottile, Limehouse, Stavrinakis, McCoy, Parks, Crosby, Anthony, Mitchell, Bowen, H. A. Crawford, Robinson-Simpson, Toole, Kennedy, Patrick, Bowers, Atwater, Bedingfield, Williams, M. S. McLeod, G. R. Smith, George, Putnam, Allison, </w:t>
      </w:r>
      <w:r>
        <w:lastRenderedPageBreak/>
        <w:t>Burns, Chumley, Clemmons, Cobb-Hunter, Daning, Delleney, Dillard, Edge, Felder, Forrester, Funderburk, Gagnon, Hamilton, Hardee, Hart, Hayes, Henderson, Horne, Hosey, Jefferson, Loftis, Long, Lowe, Lucas, W. J. McLeod, V. S. Moss, Murphy, Newton, Norman, Owens, Pitts, Pope, Ridgeway, Riley, Rutherford, Sabb, Sandifer, J. R. Smith, Taylor, Thayer, Wells, White, Whitmire, Willis and Wood: A BILL TO AMEND THE CODE OF LAWS OF SOUTH CAROLINA, 1976, BY ADDING CHAPTER 20 TO TITLE 50 SO AS TO AUTHORIZE THE SOUTH CAROLINA DEPARTMENT OF NATURAL RESOURCES TO ENTER INTO THE INTERSTATE BOATING VIOLATOR COMPACT.</w:t>
      </w:r>
    </w:p>
    <w:p w:rsidR="00E90F98" w:rsidRDefault="00E90F98" w:rsidP="00E90F98">
      <w:bookmarkStart w:id="8" w:name="include_clip_end_12"/>
      <w:bookmarkEnd w:id="8"/>
      <w:r>
        <w:t>Ordered for consideration tomorrow.</w:t>
      </w:r>
    </w:p>
    <w:p w:rsidR="00E90F98" w:rsidRDefault="00E90F98" w:rsidP="00E90F98"/>
    <w:p w:rsidR="00E90F98" w:rsidRDefault="00E90F98" w:rsidP="00E90F98">
      <w:pPr>
        <w:keepNext/>
      </w:pPr>
      <w:r>
        <w:t>Rep. HARDWICK, from the Committee on Agriculture, Natural Resources and Environmental Affairs, submitted a favorable report on:</w:t>
      </w:r>
    </w:p>
    <w:p w:rsidR="00E90F98" w:rsidRDefault="00E90F98" w:rsidP="00E90F98">
      <w:pPr>
        <w:keepNext/>
      </w:pPr>
      <w:bookmarkStart w:id="9" w:name="include_clip_start_14"/>
      <w:bookmarkEnd w:id="9"/>
    </w:p>
    <w:p w:rsidR="00E90F98" w:rsidRDefault="00E90F98" w:rsidP="00E90F98">
      <w:pPr>
        <w:keepNext/>
      </w:pPr>
      <w:r>
        <w:t>H. 4574 -- Rep. Hardwick: A BILL TO AMEND SECTION 40-23-20, CODE OF LAWS OF SOUTH CAROLINA, 1976, RELATING TO DEFINITIONS CONCERNING THE ENVIRONMENTAL CERTIFICATION BOARD, SO AS TO REVISE AND ADD DEFINITIONS; TO AMEND SECTION 40-23-90, RELATING TO BOARD INVESTIGATIONS OF COMPLAINTS AGAINST LICENSEES, SO AS TO CHANGE THE MANNER IN WHICH AN INITIAL COMPLAINT MAY BE REFERRED TO AN INVESTIGATOR; TO AMEND SECTION 40-23-95, RELATING TO REFERRALS OF VIOLATIONS FROM THE DEPARTMENT OF LABOR, LICENSING AND REGULATION TO THE BOARD, SO AS TO ELIMINATE THE AUTHORITY OF THE BOARD WITH RESPECT TO REPORTS OF CERTAIN VIOLATIONS THAT DO NOT ALLEGE UNLICENSED PRACTICE; TO AMEND SECTION 40-23-230, RELATING TO LICENSEES, SO AS TO ELIMINATE A PROVISION THAT ENABLES CERTAIN LICENSEES FROM OBTAINING CLASS "A" OR CLASS "B" WELL DRILLER LICENSES WHEN MEETING CERTAIN CRITERIA; TO AMEND SECTION 40-23-300, RELATING TO CERTIFICATION CLASSES OF WATER TREATMENT OPERATORS, SO AS TO REVISE CRITERIA FOR TRAINEE WATER OPERATORS AND CLASS "E" WATER TREATMENT OPERATORS; TO AMEND SECTION 40-23-310, RELATING TO WATER DISTRIBUTION SYSTEM OPERATOR LICENSES, SO AS TO REVISE CRITERIA FOR TRAINEE WATER DISTRIBUTION SYSTEM OPERATOR AND A CLASS "D" WATER DISTRIBUTION SYSTEM OPERATOR; TO AMEND SECTION 40-23-320, RELATING TO LICENSURE AS A CLASS "C" ENVIRONMENTAL, COASTAL, OR ROCK WELL DRILLER, SO AS TO REPLACE THE REQUIREMENT OF HAVING AT LEAST ONE YEAR OF EXPERIENCE AS AN APPRENTICE WITH AT LEAST ONE YEAR OF EXPERIENCE AS A CLASS "D" WELL DRILLER; AND TO AMEND SECTION 40-23-340, RELATING TO RESTRICTIONS ON WELL DRILLERS ACCORDING TO CLASSIFICATION OF THE WELL DRILLER, SO AS TO REVISE RESTRICTIONS ON CLASS "D" AND CLASS "C" WELL DRILLERS.</w:t>
      </w:r>
    </w:p>
    <w:p w:rsidR="00E90F98" w:rsidRDefault="00E90F98" w:rsidP="00E90F98">
      <w:bookmarkStart w:id="10" w:name="include_clip_end_14"/>
      <w:bookmarkEnd w:id="10"/>
      <w:r>
        <w:t>Ordered for consideration tomorrow.</w:t>
      </w:r>
    </w:p>
    <w:p w:rsidR="00E90F98" w:rsidRDefault="00E90F98" w:rsidP="00E90F98"/>
    <w:p w:rsidR="00E90F98" w:rsidRDefault="00E90F98" w:rsidP="00E90F98">
      <w:pPr>
        <w:keepNext/>
      </w:pPr>
      <w:r>
        <w:t>Rep. HARDWICK, from the Committee on Agriculture, Natural Resources and Environmental Affairs, submitted a favorable report on:</w:t>
      </w:r>
    </w:p>
    <w:p w:rsidR="00E90F98" w:rsidRDefault="00E90F98" w:rsidP="00E90F98">
      <w:pPr>
        <w:keepNext/>
      </w:pPr>
      <w:bookmarkStart w:id="11" w:name="include_clip_start_16"/>
      <w:bookmarkEnd w:id="11"/>
    </w:p>
    <w:p w:rsidR="00E90F98" w:rsidRDefault="00E90F98" w:rsidP="00E90F98">
      <w:pPr>
        <w:keepNext/>
      </w:pPr>
      <w:r>
        <w:t>H. 4501 -- Reps. Hiott and Knight: A BILL TO AMEND SECTION 44-2-40, CODE OF LAWS OF SOUTH CAROLINA, 1976, RELATING TO THE SUPERB ACCOUNT AND THE SUPERB FINANCIAL RESPONSIBILITY FUND ESTABLISHED TO ASSIST IN CARRYING OUT THE PURPOSES OF THE STATE UNDERGROUND PETROLEUM ENVIRONMENTAL RESPONSE BANK ACT, SO AS TO DEFINE "USUAL, CUSTOMARY, AND REASONABLE COSTS", OF SITE REHABILITATION OF RELEASES FROM UNDERGROUND STORAGE TANKS CONTAINING PETROLEUM, AS PAYMENTS NOT LESS THAN THE JULY 1, 2011, SUPERB ALLOWABLE COST REIMBURSEMENT SCHEDULE AND TO FURTHER PROVIDE FOR THE USE AND APPLICATION OF THIS REIMBURSEMENT SCHEDULE.</w:t>
      </w:r>
    </w:p>
    <w:p w:rsidR="00E90F98" w:rsidRDefault="00E90F98" w:rsidP="00E90F98">
      <w:bookmarkStart w:id="12" w:name="include_clip_end_16"/>
      <w:bookmarkEnd w:id="12"/>
      <w:r>
        <w:t>Ordered for consideration tomorrow.</w:t>
      </w:r>
    </w:p>
    <w:p w:rsidR="00E90F98" w:rsidRDefault="00E90F98" w:rsidP="00E90F98"/>
    <w:p w:rsidR="00E90F98" w:rsidRDefault="00E90F98" w:rsidP="00E90F98">
      <w:pPr>
        <w:keepNext/>
      </w:pPr>
      <w:r>
        <w:t>Rep. HARDWICK, from the Committee on Agriculture, Natural Resources and Environmental Affairs, submitted a favorable report on:</w:t>
      </w:r>
    </w:p>
    <w:p w:rsidR="00E90F98" w:rsidRDefault="00E90F98" w:rsidP="00E90F98">
      <w:pPr>
        <w:keepNext/>
      </w:pPr>
      <w:bookmarkStart w:id="13" w:name="include_clip_start_18"/>
      <w:bookmarkEnd w:id="13"/>
    </w:p>
    <w:p w:rsidR="00E90F98" w:rsidRDefault="00E90F98" w:rsidP="00E90F98">
      <w:pPr>
        <w:keepNext/>
      </w:pPr>
      <w:r>
        <w:t>H. 4596 -- Reps. Goldfinch, Sottile, Hardwick, Barfield, Williams, Kennedy, Harrell, V. S. Moss, Loftis, Ryhal, Quinn, Hamilton, Bedingfield, McCoy, Hosey, Newton, Patrick, Funderburk, Limehouse, Burns, Clemmons, Hardee, Hiott, Hixon, Hodges, Horne, Owens, Pitts, Sandifer, G. R. Smith, J. E. Smith, Spires and Wells: A CONCURRENT RESOLUTION TO OPPOSE ANY ADDITIONAL LIVE BOTTOM MARINE PROTECTED AREAS OFF THE COAST OF SOUTH CAROLINA ASSOCIATED WITH THE SOUTH ATLANTIC FISHERY MANAGEMENT COUNCIL'S PROPOSED REGULATORY AMENDMENT 17 OR ANY FUTURE AMENDMENTS TO THE FISHERY MANAGEMENT PLAN FOR THE SNAPPER-GROUPER FISHERY OF THE SOUTH ATLANTIC REGION.</w:t>
      </w:r>
    </w:p>
    <w:p w:rsidR="00E90F98" w:rsidRDefault="00E90F98" w:rsidP="00E90F98">
      <w:bookmarkStart w:id="14" w:name="include_clip_end_18"/>
      <w:bookmarkEnd w:id="14"/>
      <w:r>
        <w:t>Ordered for consideration tomorrow.</w:t>
      </w:r>
    </w:p>
    <w:p w:rsidR="00E90F98" w:rsidRDefault="00E90F98" w:rsidP="00E90F98"/>
    <w:p w:rsidR="00E90F98" w:rsidRDefault="00E90F98" w:rsidP="00E90F98">
      <w:pPr>
        <w:keepNext/>
      </w:pPr>
      <w:r>
        <w:t>Rep. HARDWICK, from the Committee on Agriculture, Natural Resources and Environmental Affairs, submitted a favorable report on:</w:t>
      </w:r>
    </w:p>
    <w:p w:rsidR="00E90F98" w:rsidRDefault="00E90F98" w:rsidP="00E90F98">
      <w:pPr>
        <w:keepNext/>
      </w:pPr>
      <w:bookmarkStart w:id="15" w:name="include_clip_start_20"/>
      <w:bookmarkEnd w:id="15"/>
    </w:p>
    <w:p w:rsidR="00E90F98" w:rsidRDefault="00E90F98" w:rsidP="00E90F98">
      <w:pPr>
        <w:keepNext/>
      </w:pPr>
      <w:r>
        <w:t>S. 699 -- Senator Verdin: A BILL TO AMEND THE CODE OF LAWS OF SOUTH CAROLINA, 1976, BY ADDING SECTION 46-25-815 SO AS TO IMPOSE AN INSPECTION FEE OF ONE DOLLAR A TON ON THE DISTRIBUTION OR SALE OF COMMERCIAL FERTILIZER IN THIS STATE, TO PROVIDE THAT THIS FEE MUST BE REPORTED, PAID, AND ENFORCED IN THE SAME MANNER THAT THE EXISTING FIFTY CENTS A TON INSPECTION TAX ON THE SALE OF COMMERCIAL FERTILIZER IS REPORTED, PAID, AND ENFORCED, TO PROVIDE THAT THE REVENUES OF THIS INSPECTION FEE MUST BE RETAINED AND EXPENDED BY THE DIVISION OF REGULATORY AND PUBLIC SERVICE PROGRAMS OF CLEMSON UNIVERSITY (CLEMSON PSA) FOR THE SUPPORT OF THE DIVISION'S PROGRAMS, AND TO PROVIDE THAT UNEXPENDED FEE REVENUES AT THE END OF A FISCAL YEAR CARRY FORWARD TO THE SUCCEEDING FISCAL YEAR AND MUST BE USED FOR THE SAME PURPOSES.</w:t>
      </w:r>
    </w:p>
    <w:p w:rsidR="00E90F98" w:rsidRDefault="00E90F98" w:rsidP="00E90F98">
      <w:bookmarkStart w:id="16" w:name="include_clip_end_20"/>
      <w:bookmarkEnd w:id="16"/>
      <w:r>
        <w:t>Ordered for consideration tomorrow.</w:t>
      </w:r>
    </w:p>
    <w:p w:rsidR="00E90F98" w:rsidRDefault="00E90F98" w:rsidP="00E90F98"/>
    <w:p w:rsidR="00E90F98" w:rsidRDefault="00E90F98" w:rsidP="00E90F98">
      <w:pPr>
        <w:keepNext/>
      </w:pPr>
      <w:r>
        <w:t>Rep. DELLENEY, from the Committee on Judiciary, submitted a favorable report with amendments on:</w:t>
      </w:r>
    </w:p>
    <w:p w:rsidR="00E90F98" w:rsidRDefault="00E90F98" w:rsidP="00E90F98">
      <w:pPr>
        <w:keepNext/>
      </w:pPr>
      <w:bookmarkStart w:id="17" w:name="include_clip_start_22"/>
      <w:bookmarkEnd w:id="17"/>
    </w:p>
    <w:p w:rsidR="00E90F98" w:rsidRDefault="00E90F98" w:rsidP="00E90F98">
      <w:pPr>
        <w:keepNext/>
      </w:pPr>
      <w:r>
        <w:t>H. 4223 -- Reps. Nanney, Delleney, Lucas, Simrill, G. M. Smith, Stringer, Bedingfield, Wood, Clemmons, H. A. Crawford, Gagnon, Atwater, Huggins, Owens, Limehouse, Norman, Erickson, Willis, Rivers, Allison, Ballentine, Bannister, Burns, Chumley, Henderson, Long, Merrill, D. C. Moss, Pitts, Pope, G. R. Smith, Tallon, Thayer, Hamilton, Harrell, Toole, Forrester, Felder, Hiott, Taylor, Bowen and Loftis: A BILL TO AMEND THE CODE OF LAWS OF SOUTH CAROLINA, 1976, BY ADDING ARTICLE 5 TO CHAPTER 41, TITLE 44 SO AS TO ENACT THE "SOUTH CAROLINA PAIN-CAPABLE UNBORN CHILD PROTECTION ACT", TO PROVIDE FINDINGS OF THE GENERAL ASSEMBLY, TO PROVIDE NECESSARY TERMS, TO PROVIDE A PHYSICIAN OR ALLIED HEALTH PROFESSIONAL SHALL CALCULATE THE PROBABLE POST-FERTILIZATION AGE OF AN EMBRYO OR FETUS BEFORE PERFORMING OR INDUCING AN ABORTION, TO PROVIDE THAT AN ABORTION MAY NOT BE PERFORMED IF THE PROBABLE POST-FERTILIZATION AGE OF THE EMBRYO OR FETUS IS TWENTY OR MORE WEEKS, TO PROVIDE FOR EXCEPTIONS, TO REQUIRE CERTAIN EDUCATIONAL MATERIALS BE PRODUCED AND DISTRIBUTED, AND TO PROVIDE THE ACT DOES NOT IMPLICITLY OR OTHERWISE REPEAL ANOTHER PROVISION OF LAW.</w:t>
      </w:r>
    </w:p>
    <w:p w:rsidR="00E90F98" w:rsidRDefault="00E90F98" w:rsidP="00E90F98">
      <w:bookmarkStart w:id="18" w:name="include_clip_end_22"/>
      <w:bookmarkEnd w:id="18"/>
      <w:r>
        <w:t>Ordered for consideration tomorrow.</w:t>
      </w:r>
    </w:p>
    <w:p w:rsidR="00E90F98" w:rsidRDefault="00E90F98" w:rsidP="00E90F98"/>
    <w:p w:rsidR="00E90F98" w:rsidRDefault="00E90F98" w:rsidP="00E90F98">
      <w:pPr>
        <w:keepNext/>
      </w:pPr>
      <w:r>
        <w:t>Rep. LOWE, from the Florence Delegation, submitted a favorable report on:</w:t>
      </w:r>
    </w:p>
    <w:p w:rsidR="00E90F98" w:rsidRDefault="00E90F98" w:rsidP="00E90F98">
      <w:pPr>
        <w:keepNext/>
      </w:pPr>
      <w:bookmarkStart w:id="19" w:name="include_clip_start_24"/>
      <w:bookmarkEnd w:id="19"/>
    </w:p>
    <w:p w:rsidR="00E90F98" w:rsidRDefault="00E90F98" w:rsidP="00E90F98">
      <w:pPr>
        <w:keepNext/>
      </w:pPr>
      <w:r>
        <w:t>S. 921 -- Senator Leatherman: A BILL TO AMEND ACT 250 OF 1991, RELATING TO THE ANNUAL BUDGET FOR FLORENCE SCHOOL DISTRICT NUMBER 5, SO AS TO ONLY REQUIRE A MEETING OF THE CITIZENS IF THE PROPOSED BUDGET REQUIRES A MILLAGE INCREASE.</w:t>
      </w:r>
    </w:p>
    <w:p w:rsidR="00E90F98" w:rsidRDefault="00E90F98" w:rsidP="00E90F98">
      <w:bookmarkStart w:id="20" w:name="include_clip_end_24"/>
      <w:bookmarkEnd w:id="20"/>
      <w:r>
        <w:t>Ordered for consideration tomorrow.</w:t>
      </w:r>
    </w:p>
    <w:p w:rsidR="00E90F98" w:rsidRDefault="00E90F98" w:rsidP="00E90F98"/>
    <w:p w:rsidR="00E90F98" w:rsidRDefault="00E90F98" w:rsidP="00E90F98">
      <w:pPr>
        <w:keepNext/>
        <w:jc w:val="center"/>
        <w:rPr>
          <w:b/>
        </w:rPr>
      </w:pPr>
      <w:r w:rsidRPr="00E90F98">
        <w:rPr>
          <w:b/>
        </w:rPr>
        <w:t>HOUSE RESOLUTION</w:t>
      </w:r>
    </w:p>
    <w:p w:rsidR="00E90F98" w:rsidRDefault="00E90F98" w:rsidP="00E90F98">
      <w:pPr>
        <w:keepNext/>
      </w:pPr>
      <w:r>
        <w:t>The following was introduced:</w:t>
      </w:r>
    </w:p>
    <w:p w:rsidR="00E90F98" w:rsidRDefault="00E90F98" w:rsidP="00E90F98">
      <w:pPr>
        <w:keepNext/>
      </w:pPr>
      <w:bookmarkStart w:id="21" w:name="include_clip_start_27"/>
      <w:bookmarkEnd w:id="21"/>
    </w:p>
    <w:p w:rsidR="00E90F98" w:rsidRDefault="00E90F98" w:rsidP="00E90F98">
      <w:r>
        <w:t>H. 4782 -- Rep. Taylor: A HOUSE RESOLUTION TO COMMEND MAYOR FRANK MIZELL OF WINDSOR FOR HIS MANY YEARS OF DEDICATED PUBLIC SERVICE, TO CONGRATULATE HIM UPON HIS RETIREMENT AS MAYOR OF WINDSOR, AND TO WISH HIM MUCH SUCCESS AND FULFILLMENT IN ALL HIS FUTURE ENDEAVORS.</w:t>
      </w:r>
    </w:p>
    <w:p w:rsidR="00E90F98" w:rsidRDefault="00E90F98" w:rsidP="00E90F98">
      <w:bookmarkStart w:id="22" w:name="include_clip_end_27"/>
      <w:bookmarkEnd w:id="22"/>
    </w:p>
    <w:p w:rsidR="00E90F98" w:rsidRDefault="00E90F98" w:rsidP="00E90F98">
      <w:r>
        <w:t>The Resolution was adopted.</w:t>
      </w:r>
    </w:p>
    <w:p w:rsidR="00E90F98" w:rsidRDefault="00E90F98" w:rsidP="00E90F98"/>
    <w:p w:rsidR="00E90F98" w:rsidRDefault="00E90F98" w:rsidP="00E90F98">
      <w:pPr>
        <w:keepNext/>
        <w:jc w:val="center"/>
        <w:rPr>
          <w:b/>
        </w:rPr>
      </w:pPr>
      <w:r w:rsidRPr="00E90F98">
        <w:rPr>
          <w:b/>
        </w:rPr>
        <w:t>HOUSE RESOLUTION</w:t>
      </w:r>
    </w:p>
    <w:p w:rsidR="00E90F98" w:rsidRDefault="00E90F98" w:rsidP="00E90F98">
      <w:pPr>
        <w:keepNext/>
      </w:pPr>
      <w:r>
        <w:t>The following was introduced:</w:t>
      </w:r>
    </w:p>
    <w:p w:rsidR="00E90F98" w:rsidRDefault="00E90F98" w:rsidP="00E90F98">
      <w:pPr>
        <w:keepNext/>
      </w:pPr>
      <w:bookmarkStart w:id="23" w:name="include_clip_start_30"/>
      <w:bookmarkEnd w:id="23"/>
    </w:p>
    <w:p w:rsidR="00E90F98" w:rsidRDefault="00E90F98" w:rsidP="00E90F98">
      <w:r>
        <w:t>H. 4785 -- Rep. Toole: A HOUSE RESOLUTION TO CONGRATULATE ALICE OUTLAW VINING OF LEXINGTON COUNTY, ON THE OCCASION OF HER NINETIETH BIRTHDAY, AND TO WISH HER A JOYOUS BIRTHDAY CELEBRATION AND MANY YEARS OF CONTINUED HEALTH AND HAPPINESS.</w:t>
      </w:r>
    </w:p>
    <w:p w:rsidR="00E90F98" w:rsidRDefault="00E90F98" w:rsidP="00E90F98">
      <w:bookmarkStart w:id="24" w:name="include_clip_end_30"/>
      <w:bookmarkEnd w:id="24"/>
    </w:p>
    <w:p w:rsidR="00E90F98" w:rsidRDefault="00E90F98" w:rsidP="00E90F98">
      <w:r>
        <w:t>The Resolution was adopted.</w:t>
      </w:r>
    </w:p>
    <w:p w:rsidR="00E90F98" w:rsidRDefault="00E90F98" w:rsidP="00E90F98"/>
    <w:p w:rsidR="00E90F98" w:rsidRDefault="00E90F98" w:rsidP="00E90F98">
      <w:pPr>
        <w:keepNext/>
        <w:jc w:val="center"/>
        <w:rPr>
          <w:b/>
        </w:rPr>
      </w:pPr>
      <w:r w:rsidRPr="00E90F98">
        <w:rPr>
          <w:b/>
        </w:rPr>
        <w:t>CONCURRENT RESOLUTION</w:t>
      </w:r>
    </w:p>
    <w:p w:rsidR="00E90F98" w:rsidRDefault="00E90F98" w:rsidP="00E90F98">
      <w:pPr>
        <w:keepNext/>
      </w:pPr>
      <w:r>
        <w:t>The following was introduced:</w:t>
      </w:r>
    </w:p>
    <w:p w:rsidR="00E90F98" w:rsidRDefault="00E90F98" w:rsidP="00E90F98">
      <w:pPr>
        <w:keepNext/>
      </w:pPr>
      <w:bookmarkStart w:id="25" w:name="include_clip_start_33"/>
      <w:bookmarkEnd w:id="25"/>
    </w:p>
    <w:p w:rsidR="00E90F98" w:rsidRDefault="00E90F98" w:rsidP="00E90F98">
      <w:pPr>
        <w:keepNext/>
      </w:pPr>
      <w:r>
        <w:t>H. 4780 -- Reps. Gilliard, Stavrinakis, Mack, Sottile, Whipper and Limehouse: A CONCURRENT RESOLUTION TO REQUEST THAT THE DEPARTMENT OF TRANSPORTATION NAME MALL DRIVE IN CHARLESTON COUNTY FROM ITS INTERSECTION WITH EAST MONTAGUE AVENUE TO ITS INTERSECTION WITH RIVERS AVENUE "MICHAEL 'MICKEY' S. WHATLEY AVENUE" AND ERECT APPROPRIATE MARKERS OR SIGNS ALONG THIS HIGHWAY THAT CONTAIN THE WORDS "MICHAEL 'MICKEY' S. WHATLEY AVENUE".</w:t>
      </w:r>
    </w:p>
    <w:p w:rsidR="00E90F98" w:rsidRDefault="00E90F98" w:rsidP="00E90F98">
      <w:bookmarkStart w:id="26" w:name="include_clip_end_33"/>
      <w:bookmarkEnd w:id="26"/>
      <w:r>
        <w:t>The Concurrent Resolution was ordered referred to the Committee on Invitations and Memorial Resolutions.</w:t>
      </w:r>
    </w:p>
    <w:p w:rsidR="00E90F98" w:rsidRDefault="00E90F98" w:rsidP="00E90F98"/>
    <w:p w:rsidR="00E90F98" w:rsidRDefault="00E90F98" w:rsidP="00E90F98">
      <w:pPr>
        <w:keepNext/>
        <w:jc w:val="center"/>
        <w:rPr>
          <w:b/>
        </w:rPr>
      </w:pPr>
      <w:r w:rsidRPr="00E90F98">
        <w:rPr>
          <w:b/>
        </w:rPr>
        <w:t>CONCURRENT RESOLUTION</w:t>
      </w:r>
    </w:p>
    <w:p w:rsidR="00E90F98" w:rsidRDefault="00E90F98" w:rsidP="00E90F98">
      <w:pPr>
        <w:keepNext/>
      </w:pPr>
      <w:r>
        <w:t>The following was introduced:</w:t>
      </w:r>
    </w:p>
    <w:p w:rsidR="00E90F98" w:rsidRDefault="00E90F98" w:rsidP="00E90F98">
      <w:pPr>
        <w:keepNext/>
      </w:pPr>
      <w:bookmarkStart w:id="27" w:name="include_clip_start_36"/>
      <w:bookmarkEnd w:id="27"/>
    </w:p>
    <w:p w:rsidR="00E90F98" w:rsidRDefault="00E90F98" w:rsidP="00E90F98">
      <w:pPr>
        <w:keepNext/>
      </w:pPr>
      <w:r>
        <w:t>H. 4783 -- Reps. Kennedy and Clyburn: A CONCURRENT RESOLUTION TO REQUEST THAT THE DEPARTMENT OF TRANSPORTATION NAME THE INTERSECTION LOCATED AT THE JUNCTION OF UNITED STATES HIGHWAY 378 AND DOUBLE BRIDGES ROAD IN SALUDA COUNTY "CORLEY CROSSROADS" AND ERECT APPROPRIATE MARKERS OR SIGNS AT THIS INTERSECTION THAT CONTAIN THE WORDS "CORLEY CROSSROADS".</w:t>
      </w:r>
    </w:p>
    <w:p w:rsidR="00E90F98" w:rsidRDefault="00E90F98" w:rsidP="00E90F98">
      <w:bookmarkStart w:id="28" w:name="include_clip_end_36"/>
      <w:bookmarkEnd w:id="28"/>
      <w:r>
        <w:t>The Concurrent Resolution was ordered referred to the Committee on Invitations and Memorial Resolutions.</w:t>
      </w:r>
    </w:p>
    <w:p w:rsidR="00E90F98" w:rsidRDefault="00E90F98" w:rsidP="00E90F98"/>
    <w:p w:rsidR="00E90F98" w:rsidRDefault="00E90F98" w:rsidP="00E90F98">
      <w:pPr>
        <w:keepNext/>
        <w:jc w:val="center"/>
        <w:rPr>
          <w:b/>
        </w:rPr>
      </w:pPr>
      <w:r w:rsidRPr="00E90F98">
        <w:rPr>
          <w:b/>
        </w:rPr>
        <w:t>CONCURRENT RESOLUTION</w:t>
      </w:r>
    </w:p>
    <w:p w:rsidR="00E90F98" w:rsidRDefault="00E90F98" w:rsidP="00E90F98">
      <w:pPr>
        <w:keepNext/>
      </w:pPr>
      <w:r>
        <w:t>The following was introduced:</w:t>
      </w:r>
    </w:p>
    <w:p w:rsidR="00E90F98" w:rsidRDefault="00E90F98" w:rsidP="00E90F98">
      <w:pPr>
        <w:keepNext/>
      </w:pPr>
      <w:bookmarkStart w:id="29" w:name="include_clip_start_39"/>
      <w:bookmarkEnd w:id="29"/>
    </w:p>
    <w:p w:rsidR="00E90F98" w:rsidRDefault="00E90F98" w:rsidP="00E90F98">
      <w:r>
        <w:t>H. 4784 --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COMMEND COLONIAL LIFE &amp; ACCIDENT INSURANCE COMPANY ON ITS SEVENTY-FIFTH ANNIVERSARY AND FOR ITS MANY YEARS OF OUTSTANDING AND DEDICATED SERVICE TO THE STATE OF SOUTH CAROLINA.</w:t>
      </w:r>
    </w:p>
    <w:p w:rsidR="00E90F98" w:rsidRDefault="00E90F98" w:rsidP="00E90F98">
      <w:bookmarkStart w:id="30" w:name="include_clip_end_39"/>
      <w:bookmarkEnd w:id="30"/>
    </w:p>
    <w:p w:rsidR="00E90F98" w:rsidRDefault="00E90F98" w:rsidP="00E90F98">
      <w:r>
        <w:t>The Concurrent Resolution was agreed to and ordered sent to the Senate.</w:t>
      </w:r>
    </w:p>
    <w:p w:rsidR="00E90F98" w:rsidRDefault="00E90F98" w:rsidP="00E90F98"/>
    <w:p w:rsidR="00E90F98" w:rsidRDefault="00E90F98" w:rsidP="00E90F98">
      <w:pPr>
        <w:keepNext/>
        <w:jc w:val="center"/>
        <w:rPr>
          <w:b/>
        </w:rPr>
      </w:pPr>
      <w:r w:rsidRPr="00E90F98">
        <w:rPr>
          <w:b/>
        </w:rPr>
        <w:t xml:space="preserve">INTRODUCTION OF BILLS  </w:t>
      </w:r>
    </w:p>
    <w:p w:rsidR="00E90F98" w:rsidRDefault="00E90F98" w:rsidP="00E90F98">
      <w:r>
        <w:t>The following Bills and Joint Resolutions were introduced, read the first time, and referred to appropriate committees:</w:t>
      </w:r>
    </w:p>
    <w:p w:rsidR="00E90F98" w:rsidRDefault="00E90F98" w:rsidP="00E90F98"/>
    <w:p w:rsidR="00E90F98" w:rsidRDefault="00E90F98" w:rsidP="00E90F98">
      <w:pPr>
        <w:keepNext/>
      </w:pPr>
      <w:bookmarkStart w:id="31" w:name="include_clip_start_43"/>
      <w:bookmarkEnd w:id="31"/>
      <w:r>
        <w:t>H. 4781 -- Reps. Allison, Brannon, Chumley, Cole, Forrester, Mitchell, Tallon and Wood: A JOINT RESOLUTION TO PROVIDE FOR THE WAIVER OF FIVE OR FEWER DAYS THAT SCHOOLS IN THE SPARTANBURG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32" w:name="include_clip_end_43"/>
      <w:bookmarkEnd w:id="32"/>
      <w:r>
        <w:t>On motion of Rep. ALLISON, with unanimous consent, the Joint Resolution was ordered placed on the Calendar without reference.</w:t>
      </w:r>
    </w:p>
    <w:p w:rsidR="00E90F98" w:rsidRDefault="00E90F98" w:rsidP="00E90F98"/>
    <w:p w:rsidR="00E90F98" w:rsidRDefault="00E90F98" w:rsidP="00E90F98">
      <w:pPr>
        <w:keepNext/>
      </w:pPr>
      <w:bookmarkStart w:id="33" w:name="include_clip_start_45"/>
      <w:bookmarkEnd w:id="33"/>
      <w:r>
        <w:t>H. 4786 -- Reps. Henderson, Allison, Bannister, Bedingfield, Chumley, Dillard, Hamilton, Loftis, Nanney, Putnam, Robinson-Simpson, G. </w:t>
      </w:r>
      <w:r w:rsidR="008335DA">
        <w:t>R</w:t>
      </w:r>
      <w:r>
        <w:t>. Smith, Stringer and Willis: A JOINT RESOLUTION TO PROVIDE FOR THE WAIVER OF FIVE OR FEWER DAYS THAT SCHOOLS IN THE GREENVILLE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34" w:name="include_clip_end_45"/>
      <w:bookmarkEnd w:id="34"/>
      <w:r>
        <w:t>On motion of Rep. HENDERSON, with unanimous consent, the Joint Resolution was ordered placed on the Calendar without reference.</w:t>
      </w:r>
    </w:p>
    <w:p w:rsidR="00E90F98" w:rsidRDefault="00E90F98" w:rsidP="00E90F98"/>
    <w:p w:rsidR="00E90F98" w:rsidRDefault="00E90F98" w:rsidP="00E90F98">
      <w:pPr>
        <w:keepNext/>
      </w:pPr>
      <w:bookmarkStart w:id="35" w:name="include_clip_start_47"/>
      <w:bookmarkEnd w:id="35"/>
      <w:r>
        <w:t>H. 4787 -- Rep. Williams: A JOINT RESOLUTION TO PROVIDE FOR THE WAIVER OF EIGHT OR FEWER DAYS THAT SCHOOLS IN THE FLORENCE COUNTY SCHOOL DISTRICT 4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36" w:name="include_clip_end_47"/>
      <w:bookmarkEnd w:id="36"/>
      <w:r>
        <w:t>On motion of Rep. WILLIAMS, with unanimous consent, the Joint Resolution was ordered placed on the Calendar without reference.</w:t>
      </w:r>
    </w:p>
    <w:p w:rsidR="00E90F98" w:rsidRDefault="00E90F98" w:rsidP="00E90F98"/>
    <w:p w:rsidR="00E90F98" w:rsidRDefault="00E90F98" w:rsidP="00E90F98">
      <w:pPr>
        <w:keepNext/>
      </w:pPr>
      <w:bookmarkStart w:id="37" w:name="include_clip_start_49"/>
      <w:bookmarkEnd w:id="37"/>
      <w:r>
        <w:t>H. 4788 -- Reps. Burns, Bedingfield, Chumley, H. A. Crawford, Goldfinch, Loftis, Norman, Putnam, Stringer, Willis and Wood: A BILL TO AMEND THE CODE OF LAWS OF SOUTH CAROLINA, 1976, BY ADDING SECTION 53-3-65 SO AS TO DESIGNATE THE SECOND SUNDAY IN AUGUST AS "SPIRIT OF '45 DAY".</w:t>
      </w:r>
    </w:p>
    <w:p w:rsidR="00E90F98" w:rsidRDefault="00E90F98" w:rsidP="00E90F98">
      <w:bookmarkStart w:id="38" w:name="include_clip_end_49"/>
      <w:bookmarkEnd w:id="38"/>
      <w:r>
        <w:t>Referred to Committee on Invitations and Memorial Resolutions</w:t>
      </w:r>
    </w:p>
    <w:p w:rsidR="00E90F98" w:rsidRDefault="00E90F98" w:rsidP="00E90F98">
      <w:pPr>
        <w:keepNext/>
      </w:pPr>
      <w:bookmarkStart w:id="39" w:name="include_clip_start_51"/>
      <w:bookmarkEnd w:id="39"/>
      <w:r>
        <w:t>S. 812 -- Senator O'Dell: A BILL TO AMEND SECTION 11-50-50, AS AMENDED, SECTIONS 11-50-60, 11-50-90, AND 11-50-160, CODE OF LAWS OF SOUTH CAROLINA, 1976, ALL RELATING TO THE SOUTH CAROLINA RURAL INFRASTRUCTURE AUTHORITY, SO AS TO UPDATE THE LIST OF COUNTIES IN WHICH A BOARD MEMBER MAY RESIDE OR REPRESENT, TO REMOVE THE AUTHORITY FROM THE JURISDICTION OF THE ADMINISTRATIVE PROCEDURES ACT, AND TO NO LONGER REQUIRE THE AUTHORITY TO OBTAIN REVIEW AND APPROVAL OF THE JOINT BOND REVIEW COMMITTEE BEFORE PROVIDING FINANCIAL ASSISTANCE, BUT TO REQUIRE THE AUTHORITY TO SUBMIT AN ANNUAL REPORT TO THE JOINT BOND REVIEW COMMITTEE REGARDING LOANS AND OTHER FINANCIAL ASSISTANCE.</w:t>
      </w:r>
    </w:p>
    <w:p w:rsidR="00E90F98" w:rsidRDefault="00E90F98" w:rsidP="00E90F98">
      <w:bookmarkStart w:id="40" w:name="include_clip_end_51"/>
      <w:bookmarkEnd w:id="40"/>
      <w:r>
        <w:t>Referred to Committee on Ways and Means</w:t>
      </w:r>
    </w:p>
    <w:p w:rsidR="00E90F98" w:rsidRDefault="00E90F98" w:rsidP="00E90F98"/>
    <w:p w:rsidR="00E90F98" w:rsidRDefault="00E90F98" w:rsidP="00E90F98">
      <w:pPr>
        <w:keepNext/>
      </w:pPr>
      <w:bookmarkStart w:id="41" w:name="include_clip_start_53"/>
      <w:bookmarkEnd w:id="41"/>
      <w:r>
        <w:t>S. 825 -- Senators Alexander and Davis: A BILL TO AMEND THE CODE OF LAWS OF SOUTH CAROLINA, 1976, BY ADDING SECTION 3-1-40 SO AS TO EXEMPT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TAX, SO LONG AS THERE IS A CONTRACTUAL AGREEMENT REQUIRING THE LESSEE TO USE THE PROPERTY FOR MILITARY HOUSING.</w:t>
      </w:r>
    </w:p>
    <w:p w:rsidR="00E90F98" w:rsidRDefault="00E90F98" w:rsidP="00E90F98">
      <w:bookmarkStart w:id="42" w:name="include_clip_end_53"/>
      <w:bookmarkEnd w:id="42"/>
      <w:r>
        <w:t>Referred to Committee on Ways and Means</w:t>
      </w:r>
    </w:p>
    <w:p w:rsidR="00E90F98" w:rsidRDefault="00E90F98" w:rsidP="00E90F98"/>
    <w:p w:rsidR="00E90F98" w:rsidRDefault="00E90F98" w:rsidP="00E90F98">
      <w:bookmarkStart w:id="43" w:name="include_clip_start_55"/>
      <w:bookmarkEnd w:id="43"/>
      <w:r>
        <w:t xml:space="preserve">S. 842 -- Senator Cleary: A BILL TO AMEND CHAPTER 12, TITLE 25 OF THE 1976 CODE, RELATING TO VETERAN'S UNCLAIMED CREMATED REMAINS, TO PROVIDE THAT A CORONER MAY WORK WITH A VETERANS SERVICE ORGANIZATION TO PROVIDE FOR THE DISPOSITION OF UNCLAIMED CREMATED REMAINS OF A VETERAN </w:t>
      </w:r>
      <w:r>
        <w:br/>
      </w:r>
    </w:p>
    <w:p w:rsidR="00E90F98" w:rsidRDefault="00E90F98" w:rsidP="00E90F98">
      <w:pPr>
        <w:keepNext/>
        <w:ind w:firstLine="0"/>
      </w:pPr>
      <w:r>
        <w:t>PURSUANT TO THE PROVISIONS CONTAINED IN THIS CHAPTER.</w:t>
      </w:r>
    </w:p>
    <w:p w:rsidR="00E90F98" w:rsidRDefault="00E90F98" w:rsidP="00E90F98">
      <w:bookmarkStart w:id="44" w:name="include_clip_end_55"/>
      <w:bookmarkEnd w:id="44"/>
      <w:r>
        <w:t>Referred to Committee on Medical, Military, Public and Municipal Affairs</w:t>
      </w:r>
    </w:p>
    <w:p w:rsidR="00E90F98" w:rsidRDefault="00E90F98" w:rsidP="00E90F98"/>
    <w:p w:rsidR="00E90F98" w:rsidRDefault="00E90F98" w:rsidP="00E90F98">
      <w:pPr>
        <w:keepNext/>
      </w:pPr>
      <w:bookmarkStart w:id="45" w:name="include_clip_start_57"/>
      <w:bookmarkEnd w:id="45"/>
      <w:r>
        <w:t>S. 876 -- Senators Cromer and Campsen: A BILL TO AMEND SECTION 50-11-355 OF THE 1976 CODE, RELATING TO UNLAWFUL DEER HUNTING NEAR A RESIDENCE, TO PROVIDE THAT IT IS UNLAWFUL TO HUNT DEER WITH FIREARMS NEAR A RESIDENCE WITHOUT THE PERMISSION OF THE OWNER AND OCCUPANT.</w:t>
      </w:r>
    </w:p>
    <w:p w:rsidR="00E90F98" w:rsidRDefault="00E90F98" w:rsidP="00E90F98">
      <w:bookmarkStart w:id="46" w:name="include_clip_end_57"/>
      <w:bookmarkEnd w:id="46"/>
      <w:r>
        <w:t>Referred to Committee on Agriculture, Natural Resources and Environmental Affairs</w:t>
      </w:r>
    </w:p>
    <w:p w:rsidR="00E90F98" w:rsidRDefault="00E90F98" w:rsidP="00E90F98"/>
    <w:p w:rsidR="00E90F98" w:rsidRDefault="00E90F98" w:rsidP="00E90F98">
      <w:pPr>
        <w:keepNext/>
      </w:pPr>
      <w:bookmarkStart w:id="47" w:name="include_clip_start_59"/>
      <w:bookmarkEnd w:id="47"/>
      <w:r>
        <w:t>S. 989 -- Senator Nicholson: A BILL TO AMEND SECTION 7-7-290, AS AMENDED, CODE OF LAWS OF SOUTH CAROLINA, 1976, RELATING TO THE DESIGNATION OF VOTING PRECINCTS IN GREENWOOD COUNTY, SO AS TO REVISE BOUNDARIES OF EXISTING PRECINCTS AND TO DESIGNATE THE MAP NUMBER ON WHICH THE BOUNDARIES OF GREENWOOD COUNTY VOTING PRECINCTS AS REVISED BY THIS ACT MAY BE FOUND, AND MAINTAINED BY THE OFFICE OF RESEARCH AND STATISTICS OF THE STATE BUDGET AND CONTROL BOARD.</w:t>
      </w:r>
    </w:p>
    <w:p w:rsidR="00E90F98" w:rsidRDefault="00E90F98" w:rsidP="00E90F98">
      <w:bookmarkStart w:id="48" w:name="include_clip_end_59"/>
      <w:bookmarkEnd w:id="48"/>
      <w:r>
        <w:t>On motion of Rep. PARKS, with unanimous consent, the Bill was ordered placed on the Calendar without reference.</w:t>
      </w:r>
    </w:p>
    <w:p w:rsidR="00E90F98" w:rsidRDefault="00E90F98" w:rsidP="00E90F98"/>
    <w:p w:rsidR="00E90F98" w:rsidRDefault="00E90F98" w:rsidP="00E90F98">
      <w:pPr>
        <w:keepNext/>
        <w:jc w:val="center"/>
        <w:rPr>
          <w:b/>
        </w:rPr>
      </w:pPr>
      <w:r w:rsidRPr="00E90F98">
        <w:rPr>
          <w:b/>
        </w:rPr>
        <w:t>ROLL CALL</w:t>
      </w:r>
    </w:p>
    <w:p w:rsidR="00E90F98" w:rsidRDefault="00E90F98" w:rsidP="00E90F98">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bookmarkStart w:id="49" w:name="vote_start62"/>
            <w:bookmarkEnd w:id="49"/>
            <w:r>
              <w:t>Alexander</w:t>
            </w:r>
          </w:p>
        </w:tc>
        <w:tc>
          <w:tcPr>
            <w:tcW w:w="2179" w:type="dxa"/>
            <w:shd w:val="clear" w:color="auto" w:fill="auto"/>
          </w:tcPr>
          <w:p w:rsidR="00E90F98" w:rsidRPr="00E90F98" w:rsidRDefault="00E90F98" w:rsidP="00E90F98">
            <w:pPr>
              <w:keepNext/>
              <w:ind w:firstLine="0"/>
            </w:pPr>
            <w:r>
              <w:t>Allison</w:t>
            </w:r>
          </w:p>
        </w:tc>
        <w:tc>
          <w:tcPr>
            <w:tcW w:w="2180" w:type="dxa"/>
            <w:shd w:val="clear" w:color="auto" w:fill="auto"/>
          </w:tcPr>
          <w:p w:rsidR="00E90F98" w:rsidRPr="00E90F98" w:rsidRDefault="00E90F98" w:rsidP="00E90F98">
            <w:pPr>
              <w:keepNext/>
              <w:ind w:firstLine="0"/>
            </w:pPr>
            <w:r>
              <w:t>Anderson</w:t>
            </w:r>
          </w:p>
        </w:tc>
      </w:tr>
      <w:tr w:rsidR="00E90F98" w:rsidRPr="00E90F98" w:rsidTr="00E90F98">
        <w:tc>
          <w:tcPr>
            <w:tcW w:w="2179" w:type="dxa"/>
            <w:shd w:val="clear" w:color="auto" w:fill="auto"/>
          </w:tcPr>
          <w:p w:rsidR="00E90F98" w:rsidRPr="00E90F98" w:rsidRDefault="00E90F98" w:rsidP="00E90F98">
            <w:pPr>
              <w:ind w:firstLine="0"/>
            </w:pPr>
            <w:r>
              <w:t>Anthony</w:t>
            </w:r>
          </w:p>
        </w:tc>
        <w:tc>
          <w:tcPr>
            <w:tcW w:w="2179" w:type="dxa"/>
            <w:shd w:val="clear" w:color="auto" w:fill="auto"/>
          </w:tcPr>
          <w:p w:rsidR="00E90F98" w:rsidRPr="00E90F98" w:rsidRDefault="00E90F98" w:rsidP="00E90F98">
            <w:pPr>
              <w:ind w:firstLine="0"/>
            </w:pPr>
            <w:r>
              <w:t>Bales</w:t>
            </w:r>
          </w:p>
        </w:tc>
        <w:tc>
          <w:tcPr>
            <w:tcW w:w="2180" w:type="dxa"/>
            <w:shd w:val="clear" w:color="auto" w:fill="auto"/>
          </w:tcPr>
          <w:p w:rsidR="00E90F98" w:rsidRPr="00E90F98" w:rsidRDefault="00E90F98" w:rsidP="00E90F98">
            <w:pPr>
              <w:ind w:firstLine="0"/>
            </w:pPr>
            <w:r>
              <w:t>Bannister</w:t>
            </w:r>
          </w:p>
        </w:tc>
      </w:tr>
      <w:tr w:rsidR="00E90F98" w:rsidRPr="00E90F98" w:rsidTr="00E90F98">
        <w:tc>
          <w:tcPr>
            <w:tcW w:w="2179" w:type="dxa"/>
            <w:shd w:val="clear" w:color="auto" w:fill="auto"/>
          </w:tcPr>
          <w:p w:rsidR="00E90F98" w:rsidRPr="00E90F98" w:rsidRDefault="00E90F98" w:rsidP="00E90F98">
            <w:pPr>
              <w:ind w:firstLine="0"/>
            </w:pPr>
            <w:r>
              <w:t>Barfield</w:t>
            </w:r>
          </w:p>
        </w:tc>
        <w:tc>
          <w:tcPr>
            <w:tcW w:w="2179" w:type="dxa"/>
            <w:shd w:val="clear" w:color="auto" w:fill="auto"/>
          </w:tcPr>
          <w:p w:rsidR="00E90F98" w:rsidRPr="00E90F98" w:rsidRDefault="00E90F98" w:rsidP="00E90F98">
            <w:pPr>
              <w:ind w:firstLine="0"/>
            </w:pPr>
            <w:r>
              <w:t>Bedingfield</w:t>
            </w:r>
          </w:p>
        </w:tc>
        <w:tc>
          <w:tcPr>
            <w:tcW w:w="2180" w:type="dxa"/>
            <w:shd w:val="clear" w:color="auto" w:fill="auto"/>
          </w:tcPr>
          <w:p w:rsidR="00E90F98" w:rsidRPr="00E90F98" w:rsidRDefault="00E90F98" w:rsidP="00E90F98">
            <w:pPr>
              <w:ind w:firstLine="0"/>
            </w:pPr>
            <w:r>
              <w:t>Bernstein</w:t>
            </w:r>
          </w:p>
        </w:tc>
      </w:tr>
      <w:tr w:rsidR="00E90F98" w:rsidRPr="00E90F98" w:rsidTr="00E90F98">
        <w:tc>
          <w:tcPr>
            <w:tcW w:w="2179" w:type="dxa"/>
            <w:shd w:val="clear" w:color="auto" w:fill="auto"/>
          </w:tcPr>
          <w:p w:rsidR="00E90F98" w:rsidRPr="00E90F98" w:rsidRDefault="00E90F98" w:rsidP="00E90F98">
            <w:pPr>
              <w:ind w:firstLine="0"/>
            </w:pPr>
            <w:r>
              <w:t>Bingham</w:t>
            </w:r>
          </w:p>
        </w:tc>
        <w:tc>
          <w:tcPr>
            <w:tcW w:w="2179" w:type="dxa"/>
            <w:shd w:val="clear" w:color="auto" w:fill="auto"/>
          </w:tcPr>
          <w:p w:rsidR="00E90F98" w:rsidRPr="00E90F98" w:rsidRDefault="00E90F98" w:rsidP="00E90F98">
            <w:pPr>
              <w:ind w:firstLine="0"/>
            </w:pPr>
            <w:r>
              <w:t>Bowen</w:t>
            </w:r>
          </w:p>
        </w:tc>
        <w:tc>
          <w:tcPr>
            <w:tcW w:w="2180" w:type="dxa"/>
            <w:shd w:val="clear" w:color="auto" w:fill="auto"/>
          </w:tcPr>
          <w:p w:rsidR="00E90F98" w:rsidRPr="00E90F98" w:rsidRDefault="00E90F98" w:rsidP="00E90F98">
            <w:pPr>
              <w:ind w:firstLine="0"/>
            </w:pPr>
            <w:r>
              <w:t>Bowers</w:t>
            </w:r>
          </w:p>
        </w:tc>
      </w:tr>
      <w:tr w:rsidR="00E90F98" w:rsidRPr="00E90F98" w:rsidTr="00E90F98">
        <w:tc>
          <w:tcPr>
            <w:tcW w:w="2179" w:type="dxa"/>
            <w:shd w:val="clear" w:color="auto" w:fill="auto"/>
          </w:tcPr>
          <w:p w:rsidR="00E90F98" w:rsidRPr="00E90F98" w:rsidRDefault="00E90F98" w:rsidP="00E90F98">
            <w:pPr>
              <w:ind w:firstLine="0"/>
            </w:pPr>
            <w:r>
              <w:t>Branham</w:t>
            </w:r>
          </w:p>
        </w:tc>
        <w:tc>
          <w:tcPr>
            <w:tcW w:w="2179" w:type="dxa"/>
            <w:shd w:val="clear" w:color="auto" w:fill="auto"/>
          </w:tcPr>
          <w:p w:rsidR="00E90F98" w:rsidRPr="00E90F98" w:rsidRDefault="00E90F98" w:rsidP="00E90F98">
            <w:pPr>
              <w:ind w:firstLine="0"/>
            </w:pPr>
            <w:r>
              <w:t>R. L. Brown</w:t>
            </w:r>
          </w:p>
        </w:tc>
        <w:tc>
          <w:tcPr>
            <w:tcW w:w="2180" w:type="dxa"/>
            <w:shd w:val="clear" w:color="auto" w:fill="auto"/>
          </w:tcPr>
          <w:p w:rsidR="00E90F98" w:rsidRPr="00E90F98" w:rsidRDefault="00E90F98" w:rsidP="00E90F98">
            <w:pPr>
              <w:ind w:firstLine="0"/>
            </w:pPr>
            <w:r>
              <w:t>Burns</w:t>
            </w:r>
          </w:p>
        </w:tc>
      </w:tr>
      <w:tr w:rsidR="00E90F98" w:rsidRPr="00E90F98" w:rsidTr="00E90F98">
        <w:tc>
          <w:tcPr>
            <w:tcW w:w="2179" w:type="dxa"/>
            <w:shd w:val="clear" w:color="auto" w:fill="auto"/>
          </w:tcPr>
          <w:p w:rsidR="00E90F98" w:rsidRPr="00E90F98" w:rsidRDefault="00E90F98" w:rsidP="00E90F98">
            <w:pPr>
              <w:ind w:firstLine="0"/>
            </w:pPr>
            <w:r>
              <w:t>Chumley</w:t>
            </w:r>
          </w:p>
        </w:tc>
        <w:tc>
          <w:tcPr>
            <w:tcW w:w="2179" w:type="dxa"/>
            <w:shd w:val="clear" w:color="auto" w:fill="auto"/>
          </w:tcPr>
          <w:p w:rsidR="00E90F98" w:rsidRPr="00E90F98" w:rsidRDefault="00E90F98" w:rsidP="00E90F98">
            <w:pPr>
              <w:ind w:firstLine="0"/>
            </w:pPr>
            <w:r>
              <w:t>Clemmons</w:t>
            </w:r>
          </w:p>
        </w:tc>
        <w:tc>
          <w:tcPr>
            <w:tcW w:w="2180" w:type="dxa"/>
            <w:shd w:val="clear" w:color="auto" w:fill="auto"/>
          </w:tcPr>
          <w:p w:rsidR="00E90F98" w:rsidRPr="00E90F98" w:rsidRDefault="00E90F98" w:rsidP="00E90F98">
            <w:pPr>
              <w:ind w:firstLine="0"/>
            </w:pPr>
            <w:r>
              <w:t>Clyburn</w:t>
            </w:r>
          </w:p>
        </w:tc>
      </w:tr>
      <w:tr w:rsidR="00E90F98" w:rsidRPr="00E90F98" w:rsidTr="00E90F98">
        <w:tc>
          <w:tcPr>
            <w:tcW w:w="2179" w:type="dxa"/>
            <w:shd w:val="clear" w:color="auto" w:fill="auto"/>
          </w:tcPr>
          <w:p w:rsidR="00E90F98" w:rsidRPr="00E90F98" w:rsidRDefault="00E90F98" w:rsidP="00E90F98">
            <w:pPr>
              <w:ind w:firstLine="0"/>
            </w:pPr>
            <w:r>
              <w:t>Cobb-Hunter</w:t>
            </w:r>
          </w:p>
        </w:tc>
        <w:tc>
          <w:tcPr>
            <w:tcW w:w="2179" w:type="dxa"/>
            <w:shd w:val="clear" w:color="auto" w:fill="auto"/>
          </w:tcPr>
          <w:p w:rsidR="00E90F98" w:rsidRPr="00E90F98" w:rsidRDefault="00E90F98" w:rsidP="00E90F98">
            <w:pPr>
              <w:ind w:firstLine="0"/>
            </w:pPr>
            <w:r>
              <w:t>Cole</w:t>
            </w:r>
          </w:p>
        </w:tc>
        <w:tc>
          <w:tcPr>
            <w:tcW w:w="2180" w:type="dxa"/>
            <w:shd w:val="clear" w:color="auto" w:fill="auto"/>
          </w:tcPr>
          <w:p w:rsidR="00E90F98" w:rsidRPr="00E90F98" w:rsidRDefault="00E90F98" w:rsidP="00E90F98">
            <w:pPr>
              <w:ind w:firstLine="0"/>
            </w:pPr>
            <w:r>
              <w:t>H. A. Crawford</w:t>
            </w:r>
          </w:p>
        </w:tc>
      </w:tr>
      <w:tr w:rsidR="00E90F98" w:rsidRPr="00E90F98" w:rsidTr="00E90F98">
        <w:tc>
          <w:tcPr>
            <w:tcW w:w="2179" w:type="dxa"/>
            <w:shd w:val="clear" w:color="auto" w:fill="auto"/>
          </w:tcPr>
          <w:p w:rsidR="00E90F98" w:rsidRPr="00E90F98" w:rsidRDefault="00E90F98" w:rsidP="00E90F98">
            <w:pPr>
              <w:ind w:firstLine="0"/>
            </w:pPr>
            <w:r>
              <w:t>K. R. Crawford</w:t>
            </w:r>
          </w:p>
        </w:tc>
        <w:tc>
          <w:tcPr>
            <w:tcW w:w="2179" w:type="dxa"/>
            <w:shd w:val="clear" w:color="auto" w:fill="auto"/>
          </w:tcPr>
          <w:p w:rsidR="00E90F98" w:rsidRPr="00E90F98" w:rsidRDefault="00E90F98" w:rsidP="00E90F98">
            <w:pPr>
              <w:ind w:firstLine="0"/>
            </w:pPr>
            <w:r>
              <w:t>Crosby</w:t>
            </w:r>
          </w:p>
        </w:tc>
        <w:tc>
          <w:tcPr>
            <w:tcW w:w="2180" w:type="dxa"/>
            <w:shd w:val="clear" w:color="auto" w:fill="auto"/>
          </w:tcPr>
          <w:p w:rsidR="00E90F98" w:rsidRPr="00E90F98" w:rsidRDefault="00E90F98" w:rsidP="00E90F98">
            <w:pPr>
              <w:ind w:firstLine="0"/>
            </w:pPr>
            <w:r>
              <w:t>Daning</w:t>
            </w:r>
          </w:p>
        </w:tc>
      </w:tr>
      <w:tr w:rsidR="00E90F98" w:rsidRPr="00E90F98" w:rsidTr="00E90F98">
        <w:tc>
          <w:tcPr>
            <w:tcW w:w="2179" w:type="dxa"/>
            <w:shd w:val="clear" w:color="auto" w:fill="auto"/>
          </w:tcPr>
          <w:p w:rsidR="00E90F98" w:rsidRPr="00E90F98" w:rsidRDefault="00E90F98" w:rsidP="00E90F98">
            <w:pPr>
              <w:ind w:firstLine="0"/>
            </w:pPr>
            <w:r>
              <w:t>Delleney</w:t>
            </w:r>
          </w:p>
        </w:tc>
        <w:tc>
          <w:tcPr>
            <w:tcW w:w="2179" w:type="dxa"/>
            <w:shd w:val="clear" w:color="auto" w:fill="auto"/>
          </w:tcPr>
          <w:p w:rsidR="00E90F98" w:rsidRPr="00E90F98" w:rsidRDefault="00E90F98" w:rsidP="00E90F98">
            <w:pPr>
              <w:ind w:firstLine="0"/>
            </w:pPr>
            <w:r>
              <w:t>Dillard</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Erickson</w:t>
            </w:r>
          </w:p>
        </w:tc>
        <w:tc>
          <w:tcPr>
            <w:tcW w:w="2179" w:type="dxa"/>
            <w:shd w:val="clear" w:color="auto" w:fill="auto"/>
          </w:tcPr>
          <w:p w:rsidR="00E90F98" w:rsidRPr="00E90F98" w:rsidRDefault="00E90F98" w:rsidP="00E90F98">
            <w:pPr>
              <w:ind w:firstLine="0"/>
            </w:pPr>
            <w:r>
              <w:t>Felder</w:t>
            </w:r>
          </w:p>
        </w:tc>
        <w:tc>
          <w:tcPr>
            <w:tcW w:w="2180" w:type="dxa"/>
            <w:shd w:val="clear" w:color="auto" w:fill="auto"/>
          </w:tcPr>
          <w:p w:rsidR="00E90F98" w:rsidRPr="00E90F98" w:rsidRDefault="00E90F98" w:rsidP="00E90F98">
            <w:pPr>
              <w:ind w:firstLine="0"/>
            </w:pPr>
            <w:r>
              <w:t>Finlay</w:t>
            </w:r>
          </w:p>
        </w:tc>
      </w:tr>
      <w:tr w:rsidR="00E90F98" w:rsidRPr="00E90F98" w:rsidTr="00E90F98">
        <w:tc>
          <w:tcPr>
            <w:tcW w:w="2179" w:type="dxa"/>
            <w:shd w:val="clear" w:color="auto" w:fill="auto"/>
          </w:tcPr>
          <w:p w:rsidR="00E90F98" w:rsidRPr="00E90F98" w:rsidRDefault="00E90F98" w:rsidP="00E90F98">
            <w:pPr>
              <w:ind w:firstLine="0"/>
            </w:pPr>
            <w:r>
              <w:t>Forrester</w:t>
            </w:r>
          </w:p>
        </w:tc>
        <w:tc>
          <w:tcPr>
            <w:tcW w:w="2179" w:type="dxa"/>
            <w:shd w:val="clear" w:color="auto" w:fill="auto"/>
          </w:tcPr>
          <w:p w:rsidR="00E90F98" w:rsidRPr="00E90F98" w:rsidRDefault="00E90F98" w:rsidP="00E90F98">
            <w:pPr>
              <w:ind w:firstLine="0"/>
            </w:pPr>
            <w:r>
              <w:t>Funderburk</w:t>
            </w:r>
          </w:p>
        </w:tc>
        <w:tc>
          <w:tcPr>
            <w:tcW w:w="2180" w:type="dxa"/>
            <w:shd w:val="clear" w:color="auto" w:fill="auto"/>
          </w:tcPr>
          <w:p w:rsidR="00E90F98" w:rsidRPr="00E90F98" w:rsidRDefault="00E90F98" w:rsidP="00E90F98">
            <w:pPr>
              <w:ind w:firstLine="0"/>
            </w:pPr>
            <w:r>
              <w:t>Gagnon</w:t>
            </w:r>
          </w:p>
        </w:tc>
      </w:tr>
      <w:tr w:rsidR="00E90F98" w:rsidRPr="00E90F98" w:rsidTr="00E90F98">
        <w:tc>
          <w:tcPr>
            <w:tcW w:w="2179" w:type="dxa"/>
            <w:shd w:val="clear" w:color="auto" w:fill="auto"/>
          </w:tcPr>
          <w:p w:rsidR="00E90F98" w:rsidRPr="00E90F98" w:rsidRDefault="00E90F98" w:rsidP="00E90F98">
            <w:pPr>
              <w:ind w:firstLine="0"/>
            </w:pPr>
            <w:r>
              <w:t>Gambrell</w:t>
            </w:r>
          </w:p>
        </w:tc>
        <w:tc>
          <w:tcPr>
            <w:tcW w:w="2179" w:type="dxa"/>
            <w:shd w:val="clear" w:color="auto" w:fill="auto"/>
          </w:tcPr>
          <w:p w:rsidR="00E90F98" w:rsidRPr="00E90F98" w:rsidRDefault="00E90F98" w:rsidP="00E90F98">
            <w:pPr>
              <w:ind w:firstLine="0"/>
            </w:pPr>
            <w:r>
              <w:t>George</w:t>
            </w:r>
          </w:p>
        </w:tc>
        <w:tc>
          <w:tcPr>
            <w:tcW w:w="2180" w:type="dxa"/>
            <w:shd w:val="clear" w:color="auto" w:fill="auto"/>
          </w:tcPr>
          <w:p w:rsidR="00E90F98" w:rsidRPr="00E90F98" w:rsidRDefault="00E90F98" w:rsidP="00E90F98">
            <w:pPr>
              <w:ind w:firstLine="0"/>
            </w:pPr>
            <w:r>
              <w:t>Gilliard</w:t>
            </w:r>
          </w:p>
        </w:tc>
      </w:tr>
      <w:tr w:rsidR="00E90F98" w:rsidRPr="00E90F98" w:rsidTr="00E90F98">
        <w:tc>
          <w:tcPr>
            <w:tcW w:w="2179" w:type="dxa"/>
            <w:shd w:val="clear" w:color="auto" w:fill="auto"/>
          </w:tcPr>
          <w:p w:rsidR="00E90F98" w:rsidRPr="00E90F98" w:rsidRDefault="00E90F98" w:rsidP="00E90F98">
            <w:pPr>
              <w:ind w:firstLine="0"/>
            </w:pPr>
            <w:r>
              <w:t>Goldfinch</w:t>
            </w:r>
          </w:p>
        </w:tc>
        <w:tc>
          <w:tcPr>
            <w:tcW w:w="2179" w:type="dxa"/>
            <w:shd w:val="clear" w:color="auto" w:fill="auto"/>
          </w:tcPr>
          <w:p w:rsidR="00E90F98" w:rsidRPr="00E90F98" w:rsidRDefault="00E90F98" w:rsidP="00E90F98">
            <w:pPr>
              <w:ind w:firstLine="0"/>
            </w:pPr>
            <w:r>
              <w:t>Hamilton</w:t>
            </w:r>
          </w:p>
        </w:tc>
        <w:tc>
          <w:tcPr>
            <w:tcW w:w="2180" w:type="dxa"/>
            <w:shd w:val="clear" w:color="auto" w:fill="auto"/>
          </w:tcPr>
          <w:p w:rsidR="00E90F98" w:rsidRPr="00E90F98" w:rsidRDefault="00E90F98" w:rsidP="00E90F98">
            <w:pPr>
              <w:ind w:firstLine="0"/>
            </w:pPr>
            <w:r>
              <w:t>Hardee</w:t>
            </w:r>
          </w:p>
        </w:tc>
      </w:tr>
      <w:tr w:rsidR="00E90F98" w:rsidRPr="00E90F98" w:rsidTr="00E90F98">
        <w:tc>
          <w:tcPr>
            <w:tcW w:w="2179" w:type="dxa"/>
            <w:shd w:val="clear" w:color="auto" w:fill="auto"/>
          </w:tcPr>
          <w:p w:rsidR="00E90F98" w:rsidRPr="00E90F98" w:rsidRDefault="00E90F98" w:rsidP="00E90F98">
            <w:pPr>
              <w:ind w:firstLine="0"/>
            </w:pPr>
            <w:r>
              <w:t>Hardwick</w:t>
            </w:r>
          </w:p>
        </w:tc>
        <w:tc>
          <w:tcPr>
            <w:tcW w:w="2179" w:type="dxa"/>
            <w:shd w:val="clear" w:color="auto" w:fill="auto"/>
          </w:tcPr>
          <w:p w:rsidR="00E90F98" w:rsidRPr="00E90F98" w:rsidRDefault="00E90F98" w:rsidP="00E90F98">
            <w:pPr>
              <w:ind w:firstLine="0"/>
            </w:pPr>
            <w:r>
              <w:t>Harrell</w:t>
            </w:r>
          </w:p>
        </w:tc>
        <w:tc>
          <w:tcPr>
            <w:tcW w:w="2180" w:type="dxa"/>
            <w:shd w:val="clear" w:color="auto" w:fill="auto"/>
          </w:tcPr>
          <w:p w:rsidR="00E90F98" w:rsidRPr="00E90F98" w:rsidRDefault="00E90F98" w:rsidP="00E90F98">
            <w:pPr>
              <w:ind w:firstLine="0"/>
            </w:pPr>
            <w:r>
              <w:t>Hart</w:t>
            </w:r>
          </w:p>
        </w:tc>
      </w:tr>
      <w:tr w:rsidR="00E90F98" w:rsidRPr="00E90F98" w:rsidTr="00E90F98">
        <w:tc>
          <w:tcPr>
            <w:tcW w:w="2179" w:type="dxa"/>
            <w:shd w:val="clear" w:color="auto" w:fill="auto"/>
          </w:tcPr>
          <w:p w:rsidR="00E90F98" w:rsidRPr="00E90F98" w:rsidRDefault="00E90F98" w:rsidP="00E90F98">
            <w:pPr>
              <w:ind w:firstLine="0"/>
            </w:pPr>
            <w:r>
              <w:t>Hayes</w:t>
            </w:r>
          </w:p>
        </w:tc>
        <w:tc>
          <w:tcPr>
            <w:tcW w:w="2179" w:type="dxa"/>
            <w:shd w:val="clear" w:color="auto" w:fill="auto"/>
          </w:tcPr>
          <w:p w:rsidR="00E90F98" w:rsidRPr="00E90F98" w:rsidRDefault="00E90F98" w:rsidP="00E90F98">
            <w:pPr>
              <w:ind w:firstLine="0"/>
            </w:pPr>
            <w:r>
              <w:t>Henderson</w:t>
            </w:r>
          </w:p>
        </w:tc>
        <w:tc>
          <w:tcPr>
            <w:tcW w:w="2180" w:type="dxa"/>
            <w:shd w:val="clear" w:color="auto" w:fill="auto"/>
          </w:tcPr>
          <w:p w:rsidR="00E90F98" w:rsidRPr="00E90F98" w:rsidRDefault="00E90F98" w:rsidP="00E90F98">
            <w:pPr>
              <w:ind w:firstLine="0"/>
            </w:pPr>
            <w:r>
              <w:t>Herbkersman</w:t>
            </w:r>
          </w:p>
        </w:tc>
      </w:tr>
      <w:tr w:rsidR="00E90F98" w:rsidRPr="00E90F98" w:rsidTr="00E90F98">
        <w:tc>
          <w:tcPr>
            <w:tcW w:w="2179" w:type="dxa"/>
            <w:shd w:val="clear" w:color="auto" w:fill="auto"/>
          </w:tcPr>
          <w:p w:rsidR="00E90F98" w:rsidRPr="00E90F98" w:rsidRDefault="00E90F98" w:rsidP="00E90F98">
            <w:pPr>
              <w:ind w:firstLine="0"/>
            </w:pPr>
            <w:r>
              <w:t>Hiott</w:t>
            </w:r>
          </w:p>
        </w:tc>
        <w:tc>
          <w:tcPr>
            <w:tcW w:w="2179" w:type="dxa"/>
            <w:shd w:val="clear" w:color="auto" w:fill="auto"/>
          </w:tcPr>
          <w:p w:rsidR="00E90F98" w:rsidRPr="00E90F98" w:rsidRDefault="00E90F98" w:rsidP="00E90F98">
            <w:pPr>
              <w:ind w:firstLine="0"/>
            </w:pPr>
            <w:r>
              <w:t>Hixon</w:t>
            </w:r>
          </w:p>
        </w:tc>
        <w:tc>
          <w:tcPr>
            <w:tcW w:w="2180" w:type="dxa"/>
            <w:shd w:val="clear" w:color="auto" w:fill="auto"/>
          </w:tcPr>
          <w:p w:rsidR="00E90F98" w:rsidRPr="00E90F98" w:rsidRDefault="00E90F98" w:rsidP="00E90F98">
            <w:pPr>
              <w:ind w:firstLine="0"/>
            </w:pPr>
            <w:r>
              <w:t>Hodges</w:t>
            </w:r>
          </w:p>
        </w:tc>
      </w:tr>
      <w:tr w:rsidR="00E90F98" w:rsidRPr="00E90F98" w:rsidTr="00E90F98">
        <w:tc>
          <w:tcPr>
            <w:tcW w:w="2179" w:type="dxa"/>
            <w:shd w:val="clear" w:color="auto" w:fill="auto"/>
          </w:tcPr>
          <w:p w:rsidR="00E90F98" w:rsidRPr="00E90F98" w:rsidRDefault="00E90F98" w:rsidP="00E90F98">
            <w:pPr>
              <w:ind w:firstLine="0"/>
            </w:pPr>
            <w:r>
              <w:t>Horne</w:t>
            </w:r>
          </w:p>
        </w:tc>
        <w:tc>
          <w:tcPr>
            <w:tcW w:w="2179" w:type="dxa"/>
            <w:shd w:val="clear" w:color="auto" w:fill="auto"/>
          </w:tcPr>
          <w:p w:rsidR="00E90F98" w:rsidRPr="00E90F98" w:rsidRDefault="00E90F98" w:rsidP="00E90F98">
            <w:pPr>
              <w:ind w:firstLine="0"/>
            </w:pPr>
            <w:r>
              <w:t>Hosey</w:t>
            </w:r>
          </w:p>
        </w:tc>
        <w:tc>
          <w:tcPr>
            <w:tcW w:w="2180" w:type="dxa"/>
            <w:shd w:val="clear" w:color="auto" w:fill="auto"/>
          </w:tcPr>
          <w:p w:rsidR="00E90F98" w:rsidRPr="00E90F98" w:rsidRDefault="00E90F98" w:rsidP="00E90F98">
            <w:pPr>
              <w:ind w:firstLine="0"/>
            </w:pPr>
            <w:r>
              <w:t>Howard</w:t>
            </w:r>
          </w:p>
        </w:tc>
      </w:tr>
      <w:tr w:rsidR="00E90F98" w:rsidRPr="00E90F98" w:rsidTr="00E90F98">
        <w:tc>
          <w:tcPr>
            <w:tcW w:w="2179" w:type="dxa"/>
            <w:shd w:val="clear" w:color="auto" w:fill="auto"/>
          </w:tcPr>
          <w:p w:rsidR="00E90F98" w:rsidRPr="00E90F98" w:rsidRDefault="00E90F98" w:rsidP="00E90F98">
            <w:pPr>
              <w:ind w:firstLine="0"/>
            </w:pPr>
            <w:r>
              <w:t>Huggins</w:t>
            </w:r>
          </w:p>
        </w:tc>
        <w:tc>
          <w:tcPr>
            <w:tcW w:w="2179" w:type="dxa"/>
            <w:shd w:val="clear" w:color="auto" w:fill="auto"/>
          </w:tcPr>
          <w:p w:rsidR="00E90F98" w:rsidRPr="00E90F98" w:rsidRDefault="00E90F98" w:rsidP="00E90F98">
            <w:pPr>
              <w:ind w:firstLine="0"/>
            </w:pPr>
            <w:r>
              <w:t>Jefferson</w:t>
            </w:r>
          </w:p>
        </w:tc>
        <w:tc>
          <w:tcPr>
            <w:tcW w:w="2180" w:type="dxa"/>
            <w:shd w:val="clear" w:color="auto" w:fill="auto"/>
          </w:tcPr>
          <w:p w:rsidR="00E90F98" w:rsidRPr="00E90F98" w:rsidRDefault="00E90F98" w:rsidP="00E90F98">
            <w:pPr>
              <w:ind w:firstLine="0"/>
            </w:pPr>
            <w:r>
              <w:t>Kennedy</w:t>
            </w:r>
          </w:p>
        </w:tc>
      </w:tr>
      <w:tr w:rsidR="00E90F98" w:rsidRPr="00E90F98" w:rsidTr="00E90F98">
        <w:tc>
          <w:tcPr>
            <w:tcW w:w="2179" w:type="dxa"/>
            <w:shd w:val="clear" w:color="auto" w:fill="auto"/>
          </w:tcPr>
          <w:p w:rsidR="00E90F98" w:rsidRPr="00E90F98" w:rsidRDefault="00E90F98" w:rsidP="00E90F98">
            <w:pPr>
              <w:ind w:firstLine="0"/>
            </w:pPr>
            <w:r>
              <w:t>King</w:t>
            </w:r>
          </w:p>
        </w:tc>
        <w:tc>
          <w:tcPr>
            <w:tcW w:w="2179" w:type="dxa"/>
            <w:shd w:val="clear" w:color="auto" w:fill="auto"/>
          </w:tcPr>
          <w:p w:rsidR="00E90F98" w:rsidRPr="00E90F98" w:rsidRDefault="00E90F98" w:rsidP="00E90F98">
            <w:pPr>
              <w:ind w:firstLine="0"/>
            </w:pPr>
            <w:r>
              <w:t>Knight</w:t>
            </w:r>
          </w:p>
        </w:tc>
        <w:tc>
          <w:tcPr>
            <w:tcW w:w="2180" w:type="dxa"/>
            <w:shd w:val="clear" w:color="auto" w:fill="auto"/>
          </w:tcPr>
          <w:p w:rsidR="00E90F98" w:rsidRPr="00E90F98" w:rsidRDefault="00E90F98" w:rsidP="00E90F98">
            <w:pPr>
              <w:ind w:firstLine="0"/>
            </w:pPr>
            <w:r>
              <w:t>Limehouse</w:t>
            </w:r>
          </w:p>
        </w:tc>
      </w:tr>
      <w:tr w:rsidR="00E90F98" w:rsidRPr="00E90F98" w:rsidTr="00E90F98">
        <w:tc>
          <w:tcPr>
            <w:tcW w:w="2179" w:type="dxa"/>
            <w:shd w:val="clear" w:color="auto" w:fill="auto"/>
          </w:tcPr>
          <w:p w:rsidR="00E90F98" w:rsidRPr="00E90F98" w:rsidRDefault="00E90F98" w:rsidP="00E90F98">
            <w:pPr>
              <w:ind w:firstLine="0"/>
            </w:pPr>
            <w:r>
              <w:t>Loftis</w:t>
            </w:r>
          </w:p>
        </w:tc>
        <w:tc>
          <w:tcPr>
            <w:tcW w:w="2179" w:type="dxa"/>
            <w:shd w:val="clear" w:color="auto" w:fill="auto"/>
          </w:tcPr>
          <w:p w:rsidR="00E90F98" w:rsidRPr="00E90F98" w:rsidRDefault="00E90F98" w:rsidP="00E90F98">
            <w:pPr>
              <w:ind w:firstLine="0"/>
            </w:pPr>
            <w:r>
              <w:t>Long</w:t>
            </w:r>
          </w:p>
        </w:tc>
        <w:tc>
          <w:tcPr>
            <w:tcW w:w="2180" w:type="dxa"/>
            <w:shd w:val="clear" w:color="auto" w:fill="auto"/>
          </w:tcPr>
          <w:p w:rsidR="00E90F98" w:rsidRPr="00E90F98" w:rsidRDefault="00E90F98" w:rsidP="00E90F98">
            <w:pPr>
              <w:ind w:firstLine="0"/>
            </w:pPr>
            <w:r>
              <w:t>Lowe</w:t>
            </w:r>
          </w:p>
        </w:tc>
      </w:tr>
      <w:tr w:rsidR="00E90F98" w:rsidRPr="00E90F98" w:rsidTr="00E90F98">
        <w:tc>
          <w:tcPr>
            <w:tcW w:w="2179" w:type="dxa"/>
            <w:shd w:val="clear" w:color="auto" w:fill="auto"/>
          </w:tcPr>
          <w:p w:rsidR="00E90F98" w:rsidRPr="00E90F98" w:rsidRDefault="00E90F98" w:rsidP="00E90F98">
            <w:pPr>
              <w:ind w:firstLine="0"/>
            </w:pPr>
            <w:r>
              <w:t>Mack</w:t>
            </w:r>
          </w:p>
        </w:tc>
        <w:tc>
          <w:tcPr>
            <w:tcW w:w="2179" w:type="dxa"/>
            <w:shd w:val="clear" w:color="auto" w:fill="auto"/>
          </w:tcPr>
          <w:p w:rsidR="00E90F98" w:rsidRPr="00E90F98" w:rsidRDefault="00E90F98" w:rsidP="00E90F98">
            <w:pPr>
              <w:ind w:firstLine="0"/>
            </w:pPr>
            <w:r>
              <w:t>McCoy</w:t>
            </w:r>
          </w:p>
        </w:tc>
        <w:tc>
          <w:tcPr>
            <w:tcW w:w="2180" w:type="dxa"/>
            <w:shd w:val="clear" w:color="auto" w:fill="auto"/>
          </w:tcPr>
          <w:p w:rsidR="00E90F98" w:rsidRPr="00E90F98" w:rsidRDefault="00E90F98" w:rsidP="00E90F98">
            <w:pPr>
              <w:ind w:firstLine="0"/>
            </w:pPr>
            <w:r>
              <w:t>McEachern</w:t>
            </w:r>
          </w:p>
        </w:tc>
      </w:tr>
      <w:tr w:rsidR="00E90F98" w:rsidRPr="00E90F98" w:rsidTr="00E90F98">
        <w:tc>
          <w:tcPr>
            <w:tcW w:w="2179" w:type="dxa"/>
            <w:shd w:val="clear" w:color="auto" w:fill="auto"/>
          </w:tcPr>
          <w:p w:rsidR="00E90F98" w:rsidRPr="00E90F98" w:rsidRDefault="00E90F98" w:rsidP="00E90F98">
            <w:pPr>
              <w:ind w:firstLine="0"/>
            </w:pPr>
            <w:r>
              <w:t>W. J. McLeod</w:t>
            </w:r>
          </w:p>
        </w:tc>
        <w:tc>
          <w:tcPr>
            <w:tcW w:w="2179" w:type="dxa"/>
            <w:shd w:val="clear" w:color="auto" w:fill="auto"/>
          </w:tcPr>
          <w:p w:rsidR="00E90F98" w:rsidRPr="00E90F98" w:rsidRDefault="00E90F98" w:rsidP="00E90F98">
            <w:pPr>
              <w:ind w:firstLine="0"/>
            </w:pPr>
            <w:r>
              <w:t>Merrill</w:t>
            </w:r>
          </w:p>
        </w:tc>
        <w:tc>
          <w:tcPr>
            <w:tcW w:w="2180" w:type="dxa"/>
            <w:shd w:val="clear" w:color="auto" w:fill="auto"/>
          </w:tcPr>
          <w:p w:rsidR="00E90F98" w:rsidRPr="00E90F98" w:rsidRDefault="00E90F98" w:rsidP="00E90F98">
            <w:pPr>
              <w:ind w:firstLine="0"/>
            </w:pPr>
            <w:r>
              <w:t>D. C. Moss</w:t>
            </w:r>
          </w:p>
        </w:tc>
      </w:tr>
      <w:tr w:rsidR="00E90F98" w:rsidRPr="00E90F98" w:rsidTr="00E90F98">
        <w:tc>
          <w:tcPr>
            <w:tcW w:w="2179" w:type="dxa"/>
            <w:shd w:val="clear" w:color="auto" w:fill="auto"/>
          </w:tcPr>
          <w:p w:rsidR="00E90F98" w:rsidRPr="00E90F98" w:rsidRDefault="00E90F98" w:rsidP="00E90F98">
            <w:pPr>
              <w:ind w:firstLine="0"/>
            </w:pPr>
            <w:r>
              <w:t>V. S. Moss</w:t>
            </w:r>
          </w:p>
        </w:tc>
        <w:tc>
          <w:tcPr>
            <w:tcW w:w="2179" w:type="dxa"/>
            <w:shd w:val="clear" w:color="auto" w:fill="auto"/>
          </w:tcPr>
          <w:p w:rsidR="00E90F98" w:rsidRPr="00E90F98" w:rsidRDefault="00E90F98" w:rsidP="00E90F98">
            <w:pPr>
              <w:ind w:firstLine="0"/>
            </w:pPr>
            <w:r>
              <w:t>Munnerlyn</w:t>
            </w:r>
          </w:p>
        </w:tc>
        <w:tc>
          <w:tcPr>
            <w:tcW w:w="2180" w:type="dxa"/>
            <w:shd w:val="clear" w:color="auto" w:fill="auto"/>
          </w:tcPr>
          <w:p w:rsidR="00E90F98" w:rsidRPr="00E90F98" w:rsidRDefault="00E90F98" w:rsidP="00E90F98">
            <w:pPr>
              <w:ind w:firstLine="0"/>
            </w:pPr>
            <w:r>
              <w:t>Newton</w:t>
            </w:r>
          </w:p>
        </w:tc>
      </w:tr>
      <w:tr w:rsidR="00E90F98" w:rsidRPr="00E90F98" w:rsidTr="00E90F98">
        <w:tc>
          <w:tcPr>
            <w:tcW w:w="2179" w:type="dxa"/>
            <w:shd w:val="clear" w:color="auto" w:fill="auto"/>
          </w:tcPr>
          <w:p w:rsidR="00E90F98" w:rsidRPr="00E90F98" w:rsidRDefault="00E90F98" w:rsidP="00E90F98">
            <w:pPr>
              <w:ind w:firstLine="0"/>
            </w:pPr>
            <w:r>
              <w:t>Norman</w:t>
            </w:r>
          </w:p>
        </w:tc>
        <w:tc>
          <w:tcPr>
            <w:tcW w:w="2179" w:type="dxa"/>
            <w:shd w:val="clear" w:color="auto" w:fill="auto"/>
          </w:tcPr>
          <w:p w:rsidR="00E90F98" w:rsidRPr="00E90F98" w:rsidRDefault="00E90F98" w:rsidP="00E90F98">
            <w:pPr>
              <w:ind w:firstLine="0"/>
            </w:pPr>
            <w:r>
              <w:t>Norrell</w:t>
            </w:r>
          </w:p>
        </w:tc>
        <w:tc>
          <w:tcPr>
            <w:tcW w:w="2180" w:type="dxa"/>
            <w:shd w:val="clear" w:color="auto" w:fill="auto"/>
          </w:tcPr>
          <w:p w:rsidR="00E90F98" w:rsidRPr="00E90F98" w:rsidRDefault="00E90F98" w:rsidP="00E90F98">
            <w:pPr>
              <w:ind w:firstLine="0"/>
            </w:pPr>
            <w:r>
              <w:t>R. L. Ott</w:t>
            </w:r>
          </w:p>
        </w:tc>
      </w:tr>
      <w:tr w:rsidR="00E90F98" w:rsidRPr="00E90F98" w:rsidTr="00E90F98">
        <w:tc>
          <w:tcPr>
            <w:tcW w:w="2179" w:type="dxa"/>
            <w:shd w:val="clear" w:color="auto" w:fill="auto"/>
          </w:tcPr>
          <w:p w:rsidR="00E90F98" w:rsidRPr="00E90F98" w:rsidRDefault="00E90F98" w:rsidP="00E90F98">
            <w:pPr>
              <w:ind w:firstLine="0"/>
            </w:pPr>
            <w:r>
              <w:t>Owens</w:t>
            </w:r>
          </w:p>
        </w:tc>
        <w:tc>
          <w:tcPr>
            <w:tcW w:w="2179" w:type="dxa"/>
            <w:shd w:val="clear" w:color="auto" w:fill="auto"/>
          </w:tcPr>
          <w:p w:rsidR="00E90F98" w:rsidRPr="00E90F98" w:rsidRDefault="00E90F98" w:rsidP="00E90F98">
            <w:pPr>
              <w:ind w:firstLine="0"/>
            </w:pPr>
            <w:r>
              <w:t>Parks</w:t>
            </w:r>
          </w:p>
        </w:tc>
        <w:tc>
          <w:tcPr>
            <w:tcW w:w="2180" w:type="dxa"/>
            <w:shd w:val="clear" w:color="auto" w:fill="auto"/>
          </w:tcPr>
          <w:p w:rsidR="00E90F98" w:rsidRPr="00E90F98" w:rsidRDefault="00E90F98" w:rsidP="00E90F98">
            <w:pPr>
              <w:ind w:firstLine="0"/>
            </w:pPr>
            <w:r>
              <w:t>Patrick</w:t>
            </w:r>
          </w:p>
        </w:tc>
      </w:tr>
      <w:tr w:rsidR="00E90F98" w:rsidRPr="00E90F98" w:rsidTr="00E90F98">
        <w:tc>
          <w:tcPr>
            <w:tcW w:w="2179" w:type="dxa"/>
            <w:shd w:val="clear" w:color="auto" w:fill="auto"/>
          </w:tcPr>
          <w:p w:rsidR="00E90F98" w:rsidRPr="00E90F98" w:rsidRDefault="00E90F98" w:rsidP="00E90F98">
            <w:pPr>
              <w:ind w:firstLine="0"/>
            </w:pPr>
            <w:r>
              <w:t>Pitts</w:t>
            </w:r>
          </w:p>
        </w:tc>
        <w:tc>
          <w:tcPr>
            <w:tcW w:w="2179" w:type="dxa"/>
            <w:shd w:val="clear" w:color="auto" w:fill="auto"/>
          </w:tcPr>
          <w:p w:rsidR="00E90F98" w:rsidRPr="00E90F98" w:rsidRDefault="00E90F98" w:rsidP="00E90F98">
            <w:pPr>
              <w:ind w:firstLine="0"/>
            </w:pPr>
            <w:r>
              <w:t>Pope</w:t>
            </w:r>
          </w:p>
        </w:tc>
        <w:tc>
          <w:tcPr>
            <w:tcW w:w="2180" w:type="dxa"/>
            <w:shd w:val="clear" w:color="auto" w:fill="auto"/>
          </w:tcPr>
          <w:p w:rsidR="00E90F98" w:rsidRPr="00E90F98" w:rsidRDefault="00E90F98" w:rsidP="00E90F98">
            <w:pPr>
              <w:ind w:firstLine="0"/>
            </w:pPr>
            <w:r>
              <w:t>Putnam</w:t>
            </w:r>
          </w:p>
        </w:tc>
      </w:tr>
      <w:tr w:rsidR="00E90F98" w:rsidRPr="00E90F98" w:rsidTr="00E90F98">
        <w:tc>
          <w:tcPr>
            <w:tcW w:w="2179" w:type="dxa"/>
            <w:shd w:val="clear" w:color="auto" w:fill="auto"/>
          </w:tcPr>
          <w:p w:rsidR="00E90F98" w:rsidRPr="00E90F98" w:rsidRDefault="00E90F98" w:rsidP="00E90F98">
            <w:pPr>
              <w:ind w:firstLine="0"/>
            </w:pPr>
            <w:r>
              <w:t>Ridgeway</w:t>
            </w:r>
          </w:p>
        </w:tc>
        <w:tc>
          <w:tcPr>
            <w:tcW w:w="2179" w:type="dxa"/>
            <w:shd w:val="clear" w:color="auto" w:fill="auto"/>
          </w:tcPr>
          <w:p w:rsidR="00E90F98" w:rsidRPr="00E90F98" w:rsidRDefault="00E90F98" w:rsidP="00E90F98">
            <w:pPr>
              <w:ind w:firstLine="0"/>
            </w:pPr>
            <w:r>
              <w:t>Rivers</w:t>
            </w:r>
          </w:p>
        </w:tc>
        <w:tc>
          <w:tcPr>
            <w:tcW w:w="2180" w:type="dxa"/>
            <w:shd w:val="clear" w:color="auto" w:fill="auto"/>
          </w:tcPr>
          <w:p w:rsidR="00E90F98" w:rsidRPr="00E90F98" w:rsidRDefault="00E90F98" w:rsidP="00E90F98">
            <w:pPr>
              <w:ind w:firstLine="0"/>
            </w:pPr>
            <w:r>
              <w:t>Robinson-Simpson</w:t>
            </w:r>
          </w:p>
        </w:tc>
      </w:tr>
      <w:tr w:rsidR="00E90F98" w:rsidRPr="00E90F98" w:rsidTr="00E90F98">
        <w:tc>
          <w:tcPr>
            <w:tcW w:w="2179" w:type="dxa"/>
            <w:shd w:val="clear" w:color="auto" w:fill="auto"/>
          </w:tcPr>
          <w:p w:rsidR="00E90F98" w:rsidRPr="00E90F98" w:rsidRDefault="00E90F98" w:rsidP="00E90F98">
            <w:pPr>
              <w:ind w:firstLine="0"/>
            </w:pPr>
            <w:r>
              <w:t>Rutherford</w:t>
            </w:r>
          </w:p>
        </w:tc>
        <w:tc>
          <w:tcPr>
            <w:tcW w:w="2179" w:type="dxa"/>
            <w:shd w:val="clear" w:color="auto" w:fill="auto"/>
          </w:tcPr>
          <w:p w:rsidR="00E90F98" w:rsidRPr="00E90F98" w:rsidRDefault="00E90F98" w:rsidP="00E90F98">
            <w:pPr>
              <w:ind w:firstLine="0"/>
            </w:pPr>
            <w:r>
              <w:t>Ryhal</w:t>
            </w:r>
          </w:p>
        </w:tc>
        <w:tc>
          <w:tcPr>
            <w:tcW w:w="2180" w:type="dxa"/>
            <w:shd w:val="clear" w:color="auto" w:fill="auto"/>
          </w:tcPr>
          <w:p w:rsidR="00E90F98" w:rsidRPr="00E90F98" w:rsidRDefault="00E90F98" w:rsidP="00E90F98">
            <w:pPr>
              <w:ind w:firstLine="0"/>
            </w:pPr>
            <w:r>
              <w:t>Sabb</w:t>
            </w:r>
          </w:p>
        </w:tc>
      </w:tr>
      <w:tr w:rsidR="00E90F98" w:rsidRPr="00E90F98" w:rsidTr="00E90F98">
        <w:tc>
          <w:tcPr>
            <w:tcW w:w="2179" w:type="dxa"/>
            <w:shd w:val="clear" w:color="auto" w:fill="auto"/>
          </w:tcPr>
          <w:p w:rsidR="00E90F98" w:rsidRPr="00E90F98" w:rsidRDefault="00E90F98" w:rsidP="00E90F98">
            <w:pPr>
              <w:ind w:firstLine="0"/>
            </w:pPr>
            <w:r>
              <w:t>Sandifer</w:t>
            </w:r>
          </w:p>
        </w:tc>
        <w:tc>
          <w:tcPr>
            <w:tcW w:w="2179" w:type="dxa"/>
            <w:shd w:val="clear" w:color="auto" w:fill="auto"/>
          </w:tcPr>
          <w:p w:rsidR="00E90F98" w:rsidRPr="00E90F98" w:rsidRDefault="00E90F98" w:rsidP="00E90F98">
            <w:pPr>
              <w:ind w:firstLine="0"/>
            </w:pPr>
            <w:r>
              <w:t>Simrill</w:t>
            </w:r>
          </w:p>
        </w:tc>
        <w:tc>
          <w:tcPr>
            <w:tcW w:w="2180" w:type="dxa"/>
            <w:shd w:val="clear" w:color="auto" w:fill="auto"/>
          </w:tcPr>
          <w:p w:rsidR="00E90F98" w:rsidRPr="00E90F98" w:rsidRDefault="00E90F98" w:rsidP="00E90F98">
            <w:pPr>
              <w:ind w:firstLine="0"/>
            </w:pPr>
            <w:r>
              <w:t>Skelton</w:t>
            </w:r>
          </w:p>
        </w:tc>
      </w:tr>
      <w:tr w:rsidR="00E90F98" w:rsidRPr="00E90F98" w:rsidTr="00E90F98">
        <w:tc>
          <w:tcPr>
            <w:tcW w:w="2179" w:type="dxa"/>
            <w:shd w:val="clear" w:color="auto" w:fill="auto"/>
          </w:tcPr>
          <w:p w:rsidR="00E90F98" w:rsidRPr="00E90F98" w:rsidRDefault="00E90F98" w:rsidP="00E90F98">
            <w:pPr>
              <w:ind w:firstLine="0"/>
            </w:pPr>
            <w:r>
              <w:t>G. M. Smith</w:t>
            </w:r>
          </w:p>
        </w:tc>
        <w:tc>
          <w:tcPr>
            <w:tcW w:w="2179" w:type="dxa"/>
            <w:shd w:val="clear" w:color="auto" w:fill="auto"/>
          </w:tcPr>
          <w:p w:rsidR="00E90F98" w:rsidRPr="00E90F98" w:rsidRDefault="00E90F98" w:rsidP="00E90F98">
            <w:pPr>
              <w:ind w:firstLine="0"/>
            </w:pPr>
            <w:r>
              <w:t>G. R. Smith</w:t>
            </w:r>
          </w:p>
        </w:tc>
        <w:tc>
          <w:tcPr>
            <w:tcW w:w="2180" w:type="dxa"/>
            <w:shd w:val="clear" w:color="auto" w:fill="auto"/>
          </w:tcPr>
          <w:p w:rsidR="00E90F98" w:rsidRPr="00E90F98" w:rsidRDefault="00E90F98" w:rsidP="00E90F98">
            <w:pPr>
              <w:ind w:firstLine="0"/>
            </w:pPr>
            <w:r>
              <w:t>J. E. Smith</w:t>
            </w:r>
          </w:p>
        </w:tc>
      </w:tr>
      <w:tr w:rsidR="00E90F98" w:rsidRPr="00E90F98" w:rsidTr="00E90F98">
        <w:tc>
          <w:tcPr>
            <w:tcW w:w="2179" w:type="dxa"/>
            <w:shd w:val="clear" w:color="auto" w:fill="auto"/>
          </w:tcPr>
          <w:p w:rsidR="00E90F98" w:rsidRPr="00E90F98" w:rsidRDefault="00E90F98" w:rsidP="00E90F98">
            <w:pPr>
              <w:ind w:firstLine="0"/>
            </w:pPr>
            <w:r>
              <w:t>J. R. Smith</w:t>
            </w:r>
          </w:p>
        </w:tc>
        <w:tc>
          <w:tcPr>
            <w:tcW w:w="2179" w:type="dxa"/>
            <w:shd w:val="clear" w:color="auto" w:fill="auto"/>
          </w:tcPr>
          <w:p w:rsidR="00E90F98" w:rsidRPr="00E90F98" w:rsidRDefault="00E90F98" w:rsidP="00E90F98">
            <w:pPr>
              <w:ind w:firstLine="0"/>
            </w:pPr>
            <w:r>
              <w:t>Sottile</w:t>
            </w:r>
          </w:p>
        </w:tc>
        <w:tc>
          <w:tcPr>
            <w:tcW w:w="2180" w:type="dxa"/>
            <w:shd w:val="clear" w:color="auto" w:fill="auto"/>
          </w:tcPr>
          <w:p w:rsidR="00E90F98" w:rsidRPr="00E90F98" w:rsidRDefault="00E90F98" w:rsidP="00E90F98">
            <w:pPr>
              <w:ind w:firstLine="0"/>
            </w:pPr>
            <w:r>
              <w:t>Southard</w:t>
            </w:r>
          </w:p>
        </w:tc>
      </w:tr>
      <w:tr w:rsidR="00E90F98" w:rsidRPr="00E90F98" w:rsidTr="00E90F98">
        <w:tc>
          <w:tcPr>
            <w:tcW w:w="2179" w:type="dxa"/>
            <w:shd w:val="clear" w:color="auto" w:fill="auto"/>
          </w:tcPr>
          <w:p w:rsidR="00E90F98" w:rsidRPr="00E90F98" w:rsidRDefault="00E90F98" w:rsidP="00E90F98">
            <w:pPr>
              <w:ind w:firstLine="0"/>
            </w:pPr>
            <w:r>
              <w:t>Spires</w:t>
            </w:r>
          </w:p>
        </w:tc>
        <w:tc>
          <w:tcPr>
            <w:tcW w:w="2179" w:type="dxa"/>
            <w:shd w:val="clear" w:color="auto" w:fill="auto"/>
          </w:tcPr>
          <w:p w:rsidR="00E90F98" w:rsidRPr="00E90F98" w:rsidRDefault="00E90F98" w:rsidP="00E90F98">
            <w:pPr>
              <w:ind w:firstLine="0"/>
            </w:pPr>
            <w:r>
              <w:t>Stavrinakis</w:t>
            </w:r>
          </w:p>
        </w:tc>
        <w:tc>
          <w:tcPr>
            <w:tcW w:w="2180" w:type="dxa"/>
            <w:shd w:val="clear" w:color="auto" w:fill="auto"/>
          </w:tcPr>
          <w:p w:rsidR="00E90F98" w:rsidRPr="00E90F98" w:rsidRDefault="00E90F98" w:rsidP="00E90F98">
            <w:pPr>
              <w:ind w:firstLine="0"/>
            </w:pPr>
            <w:r>
              <w:t>Stringer</w:t>
            </w:r>
          </w:p>
        </w:tc>
      </w:tr>
      <w:tr w:rsidR="00E90F98" w:rsidRPr="00E90F98" w:rsidTr="00E90F98">
        <w:tc>
          <w:tcPr>
            <w:tcW w:w="2179" w:type="dxa"/>
            <w:shd w:val="clear" w:color="auto" w:fill="auto"/>
          </w:tcPr>
          <w:p w:rsidR="00E90F98" w:rsidRPr="00E90F98" w:rsidRDefault="00E90F98" w:rsidP="00E90F98">
            <w:pPr>
              <w:ind w:firstLine="0"/>
            </w:pPr>
            <w:r>
              <w:t>Tallon</w:t>
            </w:r>
          </w:p>
        </w:tc>
        <w:tc>
          <w:tcPr>
            <w:tcW w:w="2179" w:type="dxa"/>
            <w:shd w:val="clear" w:color="auto" w:fill="auto"/>
          </w:tcPr>
          <w:p w:rsidR="00E90F98" w:rsidRPr="00E90F98" w:rsidRDefault="00E90F98" w:rsidP="00E90F98">
            <w:pPr>
              <w:ind w:firstLine="0"/>
            </w:pPr>
            <w:r>
              <w:t>Taylor</w:t>
            </w:r>
          </w:p>
        </w:tc>
        <w:tc>
          <w:tcPr>
            <w:tcW w:w="2180" w:type="dxa"/>
            <w:shd w:val="clear" w:color="auto" w:fill="auto"/>
          </w:tcPr>
          <w:p w:rsidR="00E90F98" w:rsidRPr="00E90F98" w:rsidRDefault="00E90F98" w:rsidP="00E90F98">
            <w:pPr>
              <w:ind w:firstLine="0"/>
            </w:pPr>
            <w:r>
              <w:t>Thayer</w:t>
            </w:r>
          </w:p>
        </w:tc>
      </w:tr>
      <w:tr w:rsidR="00E90F98" w:rsidRPr="00E90F98" w:rsidTr="00E90F98">
        <w:tc>
          <w:tcPr>
            <w:tcW w:w="2179" w:type="dxa"/>
            <w:shd w:val="clear" w:color="auto" w:fill="auto"/>
          </w:tcPr>
          <w:p w:rsidR="00E90F98" w:rsidRPr="00E90F98" w:rsidRDefault="00E90F98" w:rsidP="00E90F98">
            <w:pPr>
              <w:ind w:firstLine="0"/>
            </w:pPr>
            <w:r>
              <w:t>Toole</w:t>
            </w:r>
          </w:p>
        </w:tc>
        <w:tc>
          <w:tcPr>
            <w:tcW w:w="2179" w:type="dxa"/>
            <w:shd w:val="clear" w:color="auto" w:fill="auto"/>
          </w:tcPr>
          <w:p w:rsidR="00E90F98" w:rsidRPr="00E90F98" w:rsidRDefault="00E90F98" w:rsidP="00E90F98">
            <w:pPr>
              <w:ind w:firstLine="0"/>
            </w:pPr>
            <w:r>
              <w:t>Vick</w:t>
            </w:r>
          </w:p>
        </w:tc>
        <w:tc>
          <w:tcPr>
            <w:tcW w:w="2180" w:type="dxa"/>
            <w:shd w:val="clear" w:color="auto" w:fill="auto"/>
          </w:tcPr>
          <w:p w:rsidR="00E90F98" w:rsidRPr="00E90F98" w:rsidRDefault="00E90F98" w:rsidP="00E90F98">
            <w:pPr>
              <w:ind w:firstLine="0"/>
            </w:pPr>
            <w:r>
              <w:t>Weeks</w:t>
            </w:r>
          </w:p>
        </w:tc>
      </w:tr>
      <w:tr w:rsidR="00E90F98" w:rsidRPr="00E90F98" w:rsidTr="00E90F98">
        <w:tc>
          <w:tcPr>
            <w:tcW w:w="2179" w:type="dxa"/>
            <w:shd w:val="clear" w:color="auto" w:fill="auto"/>
          </w:tcPr>
          <w:p w:rsidR="00E90F98" w:rsidRPr="00E90F98" w:rsidRDefault="00E90F98" w:rsidP="00E90F98">
            <w:pPr>
              <w:ind w:firstLine="0"/>
            </w:pPr>
            <w:r>
              <w:t>Wells</w:t>
            </w:r>
          </w:p>
        </w:tc>
        <w:tc>
          <w:tcPr>
            <w:tcW w:w="2179" w:type="dxa"/>
            <w:shd w:val="clear" w:color="auto" w:fill="auto"/>
          </w:tcPr>
          <w:p w:rsidR="00E90F98" w:rsidRPr="00E90F98" w:rsidRDefault="00E90F98" w:rsidP="00E90F98">
            <w:pPr>
              <w:ind w:firstLine="0"/>
            </w:pPr>
            <w:r>
              <w:t>Whipper</w:t>
            </w:r>
          </w:p>
        </w:tc>
        <w:tc>
          <w:tcPr>
            <w:tcW w:w="2180" w:type="dxa"/>
            <w:shd w:val="clear" w:color="auto" w:fill="auto"/>
          </w:tcPr>
          <w:p w:rsidR="00E90F98" w:rsidRPr="00E90F98" w:rsidRDefault="00E90F98" w:rsidP="00E90F98">
            <w:pPr>
              <w:ind w:firstLine="0"/>
            </w:pPr>
            <w:r>
              <w:t>White</w:t>
            </w:r>
          </w:p>
        </w:tc>
      </w:tr>
      <w:tr w:rsidR="00E90F98" w:rsidRPr="00E90F98" w:rsidTr="00E90F98">
        <w:tc>
          <w:tcPr>
            <w:tcW w:w="2179" w:type="dxa"/>
            <w:shd w:val="clear" w:color="auto" w:fill="auto"/>
          </w:tcPr>
          <w:p w:rsidR="00E90F98" w:rsidRPr="00E90F98" w:rsidRDefault="00E90F98" w:rsidP="00E90F98">
            <w:pPr>
              <w:keepNext/>
              <w:ind w:firstLine="0"/>
            </w:pPr>
            <w:r>
              <w:t>Whitmire</w:t>
            </w:r>
          </w:p>
        </w:tc>
        <w:tc>
          <w:tcPr>
            <w:tcW w:w="2179" w:type="dxa"/>
            <w:shd w:val="clear" w:color="auto" w:fill="auto"/>
          </w:tcPr>
          <w:p w:rsidR="00E90F98" w:rsidRPr="00E90F98" w:rsidRDefault="00E90F98" w:rsidP="00E90F98">
            <w:pPr>
              <w:keepNext/>
              <w:ind w:firstLine="0"/>
            </w:pPr>
            <w:r>
              <w:t>Williams</w:t>
            </w:r>
          </w:p>
        </w:tc>
        <w:tc>
          <w:tcPr>
            <w:tcW w:w="2180" w:type="dxa"/>
            <w:shd w:val="clear" w:color="auto" w:fill="auto"/>
          </w:tcPr>
          <w:p w:rsidR="00E90F98" w:rsidRPr="00E90F98" w:rsidRDefault="00E90F98" w:rsidP="00E90F98">
            <w:pPr>
              <w:keepNext/>
              <w:ind w:firstLine="0"/>
            </w:pPr>
            <w:r>
              <w:t>Willis</w:t>
            </w:r>
          </w:p>
        </w:tc>
      </w:tr>
      <w:tr w:rsidR="00E90F98" w:rsidRPr="00E90F98" w:rsidTr="00E90F98">
        <w:tc>
          <w:tcPr>
            <w:tcW w:w="2179" w:type="dxa"/>
            <w:shd w:val="clear" w:color="auto" w:fill="auto"/>
          </w:tcPr>
          <w:p w:rsidR="00E90F98" w:rsidRPr="00E90F98" w:rsidRDefault="00E90F98" w:rsidP="00E90F98">
            <w:pPr>
              <w:keepNext/>
              <w:ind w:firstLine="0"/>
            </w:pPr>
            <w:r>
              <w:t>Wood</w:t>
            </w:r>
          </w:p>
        </w:tc>
        <w:tc>
          <w:tcPr>
            <w:tcW w:w="2179" w:type="dxa"/>
            <w:shd w:val="clear" w:color="auto" w:fill="auto"/>
          </w:tcPr>
          <w:p w:rsidR="00E90F98" w:rsidRPr="00E90F98" w:rsidRDefault="00E90F98" w:rsidP="00E90F98">
            <w:pPr>
              <w:keepNext/>
              <w:ind w:firstLine="0"/>
            </w:pPr>
          </w:p>
        </w:tc>
        <w:tc>
          <w:tcPr>
            <w:tcW w:w="2180" w:type="dxa"/>
            <w:shd w:val="clear" w:color="auto" w:fill="auto"/>
          </w:tcPr>
          <w:p w:rsidR="00E90F98" w:rsidRPr="00E90F98" w:rsidRDefault="00E90F98" w:rsidP="00E90F98">
            <w:pPr>
              <w:keepNext/>
              <w:ind w:firstLine="0"/>
            </w:pPr>
          </w:p>
        </w:tc>
      </w:tr>
    </w:tbl>
    <w:p w:rsidR="00E90F98" w:rsidRPr="00773DE4" w:rsidRDefault="00E90F98" w:rsidP="00E90F98">
      <w:pPr>
        <w:rPr>
          <w:sz w:val="18"/>
          <w:szCs w:val="18"/>
        </w:rPr>
      </w:pPr>
    </w:p>
    <w:p w:rsidR="00E90F98" w:rsidRDefault="00E90F98" w:rsidP="00E90F98">
      <w:pPr>
        <w:keepNext/>
        <w:jc w:val="center"/>
        <w:rPr>
          <w:b/>
        </w:rPr>
      </w:pPr>
      <w:r w:rsidRPr="00E90F98">
        <w:rPr>
          <w:b/>
        </w:rPr>
        <w:t>STATEMENT OF ATTENDANCE</w:t>
      </w:r>
    </w:p>
    <w:p w:rsidR="00E90F98" w:rsidRDefault="00E90F98" w:rsidP="00E90F98">
      <w:pPr>
        <w:keepNext/>
      </w:pPr>
      <w:r>
        <w:t xml:space="preserve">I came in after the roll call and was present for the Session on </w:t>
      </w:r>
      <w:r w:rsidR="00B302AE">
        <w:t>Wednesday, February 26</w:t>
      </w:r>
      <w:r>
        <w:t>.</w:t>
      </w:r>
    </w:p>
    <w:tbl>
      <w:tblPr>
        <w:tblW w:w="0" w:type="auto"/>
        <w:jc w:val="right"/>
        <w:tblLayout w:type="fixed"/>
        <w:tblLook w:val="0000" w:firstRow="0" w:lastRow="0" w:firstColumn="0" w:lastColumn="0" w:noHBand="0" w:noVBand="0"/>
      </w:tblPr>
      <w:tblGrid>
        <w:gridCol w:w="2800"/>
        <w:gridCol w:w="2800"/>
      </w:tblGrid>
      <w:tr w:rsidR="00E90F98" w:rsidRPr="00E90F98" w:rsidTr="00E90F98">
        <w:trPr>
          <w:jc w:val="right"/>
        </w:trPr>
        <w:tc>
          <w:tcPr>
            <w:tcW w:w="2800" w:type="dxa"/>
            <w:shd w:val="clear" w:color="auto" w:fill="auto"/>
          </w:tcPr>
          <w:p w:rsidR="00E90F98" w:rsidRPr="00E90F98" w:rsidRDefault="00E90F98" w:rsidP="00E90F98">
            <w:pPr>
              <w:keepNext/>
              <w:ind w:firstLine="0"/>
            </w:pPr>
            <w:bookmarkStart w:id="50" w:name="statement_start64"/>
            <w:bookmarkEnd w:id="50"/>
            <w:r>
              <w:t>Nathan Ballentine</w:t>
            </w:r>
          </w:p>
        </w:tc>
        <w:tc>
          <w:tcPr>
            <w:tcW w:w="2800" w:type="dxa"/>
            <w:shd w:val="clear" w:color="auto" w:fill="auto"/>
          </w:tcPr>
          <w:p w:rsidR="00E90F98" w:rsidRPr="00E90F98" w:rsidRDefault="00E90F98" w:rsidP="00E90F98">
            <w:pPr>
              <w:keepNext/>
              <w:ind w:firstLine="0"/>
            </w:pPr>
            <w:r>
              <w:t>Grady Brown</w:t>
            </w:r>
          </w:p>
        </w:tc>
      </w:tr>
      <w:tr w:rsidR="00E90F98" w:rsidRPr="00E90F98" w:rsidTr="00E90F98">
        <w:trPr>
          <w:jc w:val="right"/>
        </w:trPr>
        <w:tc>
          <w:tcPr>
            <w:tcW w:w="2800" w:type="dxa"/>
            <w:shd w:val="clear" w:color="auto" w:fill="auto"/>
          </w:tcPr>
          <w:p w:rsidR="00E90F98" w:rsidRPr="00E90F98" w:rsidRDefault="00E90F98" w:rsidP="00E90F98">
            <w:pPr>
              <w:ind w:firstLine="0"/>
            </w:pPr>
            <w:r>
              <w:t>Tracy Edge</w:t>
            </w:r>
          </w:p>
        </w:tc>
        <w:tc>
          <w:tcPr>
            <w:tcW w:w="2800" w:type="dxa"/>
            <w:shd w:val="clear" w:color="auto" w:fill="auto"/>
          </w:tcPr>
          <w:p w:rsidR="00E90F98" w:rsidRPr="00E90F98" w:rsidRDefault="00E90F98" w:rsidP="00E90F98">
            <w:pPr>
              <w:ind w:firstLine="0"/>
            </w:pPr>
            <w:r>
              <w:t>Jerry Govan</w:t>
            </w:r>
          </w:p>
        </w:tc>
      </w:tr>
      <w:tr w:rsidR="00E90F98" w:rsidRPr="00E90F98" w:rsidTr="00E90F98">
        <w:trPr>
          <w:jc w:val="right"/>
        </w:trPr>
        <w:tc>
          <w:tcPr>
            <w:tcW w:w="2800" w:type="dxa"/>
            <w:shd w:val="clear" w:color="auto" w:fill="auto"/>
          </w:tcPr>
          <w:p w:rsidR="00E90F98" w:rsidRPr="00E90F98" w:rsidRDefault="00E90F98" w:rsidP="00E90F98">
            <w:pPr>
              <w:ind w:firstLine="0"/>
            </w:pPr>
            <w:r>
              <w:t>James Lucas</w:t>
            </w:r>
          </w:p>
        </w:tc>
        <w:tc>
          <w:tcPr>
            <w:tcW w:w="2800" w:type="dxa"/>
            <w:shd w:val="clear" w:color="auto" w:fill="auto"/>
          </w:tcPr>
          <w:p w:rsidR="00E90F98" w:rsidRPr="00E90F98" w:rsidRDefault="00E90F98" w:rsidP="00E90F98">
            <w:pPr>
              <w:ind w:firstLine="0"/>
            </w:pPr>
            <w:r>
              <w:t>Mia S. McLeod</w:t>
            </w:r>
          </w:p>
        </w:tc>
      </w:tr>
      <w:tr w:rsidR="00E90F98" w:rsidRPr="00E90F98" w:rsidTr="00E90F98">
        <w:trPr>
          <w:jc w:val="right"/>
        </w:trPr>
        <w:tc>
          <w:tcPr>
            <w:tcW w:w="2800" w:type="dxa"/>
            <w:shd w:val="clear" w:color="auto" w:fill="auto"/>
          </w:tcPr>
          <w:p w:rsidR="00E90F98" w:rsidRPr="00E90F98" w:rsidRDefault="00E90F98" w:rsidP="00E90F98">
            <w:pPr>
              <w:ind w:firstLine="0"/>
            </w:pPr>
            <w:r>
              <w:t>Chris Murphy</w:t>
            </w:r>
          </w:p>
        </w:tc>
        <w:tc>
          <w:tcPr>
            <w:tcW w:w="2800" w:type="dxa"/>
            <w:shd w:val="clear" w:color="auto" w:fill="auto"/>
          </w:tcPr>
          <w:p w:rsidR="00E90F98" w:rsidRPr="00E90F98" w:rsidRDefault="00E90F98" w:rsidP="00E90F98">
            <w:pPr>
              <w:ind w:firstLine="0"/>
            </w:pPr>
            <w:r>
              <w:t>Wendy Nanney</w:t>
            </w:r>
          </w:p>
        </w:tc>
      </w:tr>
      <w:tr w:rsidR="00E90F98" w:rsidRPr="00E90F98" w:rsidTr="00E90F98">
        <w:trPr>
          <w:jc w:val="right"/>
        </w:trPr>
        <w:tc>
          <w:tcPr>
            <w:tcW w:w="2800" w:type="dxa"/>
            <w:shd w:val="clear" w:color="auto" w:fill="auto"/>
          </w:tcPr>
          <w:p w:rsidR="00E90F98" w:rsidRPr="00E90F98" w:rsidRDefault="00E90F98" w:rsidP="00E90F98">
            <w:pPr>
              <w:keepNext/>
              <w:ind w:firstLine="0"/>
            </w:pPr>
            <w:r>
              <w:t>Joseph Neal</w:t>
            </w:r>
          </w:p>
        </w:tc>
        <w:tc>
          <w:tcPr>
            <w:tcW w:w="2800" w:type="dxa"/>
            <w:shd w:val="clear" w:color="auto" w:fill="auto"/>
          </w:tcPr>
          <w:p w:rsidR="00E90F98" w:rsidRPr="00E90F98" w:rsidRDefault="008335DA" w:rsidP="008335DA">
            <w:pPr>
              <w:keepNext/>
              <w:ind w:firstLine="0"/>
            </w:pPr>
            <w:r>
              <w:t>Shannon</w:t>
            </w:r>
            <w:r w:rsidR="00E90F98">
              <w:t xml:space="preserve"> Riley</w:t>
            </w:r>
          </w:p>
        </w:tc>
      </w:tr>
      <w:tr w:rsidR="00E90F98" w:rsidRPr="00E90F98" w:rsidTr="00E90F98">
        <w:trPr>
          <w:jc w:val="right"/>
        </w:trPr>
        <w:tc>
          <w:tcPr>
            <w:tcW w:w="2800" w:type="dxa"/>
            <w:shd w:val="clear" w:color="auto" w:fill="auto"/>
          </w:tcPr>
          <w:p w:rsidR="00E90F98" w:rsidRPr="00E90F98" w:rsidRDefault="00E90F98" w:rsidP="00E90F98">
            <w:pPr>
              <w:keepNext/>
              <w:ind w:firstLine="0"/>
            </w:pPr>
            <w:r>
              <w:t>Bakari Sellers</w:t>
            </w:r>
          </w:p>
        </w:tc>
        <w:tc>
          <w:tcPr>
            <w:tcW w:w="2800" w:type="dxa"/>
            <w:shd w:val="clear" w:color="auto" w:fill="auto"/>
          </w:tcPr>
          <w:p w:rsidR="00E90F98" w:rsidRPr="00E90F98" w:rsidRDefault="00E90F98" w:rsidP="00E90F98">
            <w:pPr>
              <w:keepNext/>
              <w:ind w:firstLine="0"/>
            </w:pPr>
            <w:r>
              <w:t>Richard "Rick" Quinn</w:t>
            </w:r>
          </w:p>
        </w:tc>
      </w:tr>
    </w:tbl>
    <w:p w:rsidR="00E90F98" w:rsidRPr="00773DE4" w:rsidRDefault="00E90F98" w:rsidP="00E90F98">
      <w:pPr>
        <w:rPr>
          <w:sz w:val="16"/>
          <w:szCs w:val="16"/>
        </w:rPr>
      </w:pPr>
    </w:p>
    <w:p w:rsidR="00E90F98" w:rsidRDefault="00E90F98" w:rsidP="00E90F98">
      <w:pPr>
        <w:jc w:val="center"/>
        <w:rPr>
          <w:b/>
        </w:rPr>
      </w:pPr>
      <w:r w:rsidRPr="00E90F98">
        <w:rPr>
          <w:b/>
        </w:rPr>
        <w:t>Total Present--121</w:t>
      </w:r>
      <w:bookmarkStart w:id="51" w:name="statement_end64"/>
      <w:bookmarkStart w:id="52" w:name="vote_end64"/>
      <w:bookmarkEnd w:id="51"/>
      <w:bookmarkEnd w:id="52"/>
    </w:p>
    <w:p w:rsidR="00E90F98" w:rsidRPr="00773DE4" w:rsidRDefault="00E90F98" w:rsidP="00E90F98">
      <w:pPr>
        <w:rPr>
          <w:sz w:val="16"/>
          <w:szCs w:val="16"/>
        </w:rPr>
      </w:pPr>
    </w:p>
    <w:p w:rsidR="00E90F98" w:rsidRDefault="00E90F98" w:rsidP="00E90F98">
      <w:pPr>
        <w:keepNext/>
        <w:jc w:val="center"/>
        <w:rPr>
          <w:b/>
        </w:rPr>
      </w:pPr>
      <w:r w:rsidRPr="00E90F98">
        <w:rPr>
          <w:b/>
        </w:rPr>
        <w:t>LEAVE OF ABSENCE</w:t>
      </w:r>
    </w:p>
    <w:p w:rsidR="00E90F98" w:rsidRDefault="00E90F98" w:rsidP="00E90F98">
      <w:r>
        <w:t>The SPEAKER granted Rep. BRANNON a leave of absence for the day due to a court appearance.</w:t>
      </w:r>
    </w:p>
    <w:p w:rsidR="00E90F98" w:rsidRDefault="00E90F98" w:rsidP="00E90F98">
      <w:pPr>
        <w:keepNext/>
        <w:jc w:val="center"/>
        <w:rPr>
          <w:b/>
        </w:rPr>
      </w:pPr>
      <w:r w:rsidRPr="00E90F98">
        <w:rPr>
          <w:b/>
        </w:rPr>
        <w:t>LEAVE OF ABSENCE</w:t>
      </w:r>
    </w:p>
    <w:p w:rsidR="00E90F98" w:rsidRDefault="00E90F98" w:rsidP="00E90F98">
      <w:r>
        <w:t>The SPEAKER granted Rep. ATWATER a leave of absence for the day due to business reasons.</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The SPEAKER granted Rep. EDGE a temporary leave of absence.</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 xml:space="preserve">The SPEAKER granted Rep. STAVRINAKIS a leave of absence for the remainder of the day due to legislative business. </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 xml:space="preserve">The SPEAKER granted Rep. MERRILL a leave of absence for the remainder of the day due to legislative business. </w:t>
      </w:r>
    </w:p>
    <w:p w:rsidR="00E90F98" w:rsidRDefault="00E90F98" w:rsidP="00E90F98"/>
    <w:p w:rsidR="00E90F98" w:rsidRPr="00117FB2" w:rsidRDefault="00E90F98" w:rsidP="00E90F98">
      <w:pPr>
        <w:pStyle w:val="Title"/>
        <w:keepNext/>
      </w:pPr>
      <w:bookmarkStart w:id="53" w:name="file_start75"/>
      <w:bookmarkEnd w:id="53"/>
      <w:r w:rsidRPr="00117FB2">
        <w:t>STATEMENT FOR THE JOURNAL</w:t>
      </w:r>
    </w:p>
    <w:p w:rsidR="00E90F98" w:rsidRPr="00117FB2" w:rsidRDefault="00E90F98" w:rsidP="00E90F98">
      <w:pPr>
        <w:pStyle w:val="PlainText"/>
        <w:jc w:val="both"/>
        <w:rPr>
          <w:rFonts w:ascii="Times New Roman" w:hAnsi="Times New Roman"/>
          <w:sz w:val="22"/>
          <w:szCs w:val="22"/>
        </w:rPr>
      </w:pPr>
      <w:r w:rsidRPr="00117FB2">
        <w:rPr>
          <w:rFonts w:ascii="Times New Roman" w:hAnsi="Times New Roman"/>
          <w:sz w:val="22"/>
          <w:szCs w:val="22"/>
        </w:rPr>
        <w:tab/>
        <w:t xml:space="preserve">I was unable to attend session on Tuesday, February 25, 2014, due to a family funeral in Charleston. </w:t>
      </w:r>
    </w:p>
    <w:p w:rsidR="00E90F98" w:rsidRDefault="00E90F98" w:rsidP="00E90F98">
      <w:pPr>
        <w:pStyle w:val="PlainText"/>
        <w:rPr>
          <w:rFonts w:ascii="Times New Roman" w:hAnsi="Times New Roman"/>
          <w:sz w:val="22"/>
          <w:szCs w:val="22"/>
        </w:rPr>
      </w:pPr>
      <w:r w:rsidRPr="00117FB2">
        <w:rPr>
          <w:rFonts w:ascii="Times New Roman" w:hAnsi="Times New Roman"/>
          <w:sz w:val="22"/>
          <w:szCs w:val="22"/>
        </w:rPr>
        <w:tab/>
        <w:t>Rep. Leon Stavrinakis</w:t>
      </w:r>
    </w:p>
    <w:p w:rsidR="00E90F98" w:rsidRDefault="00E90F98" w:rsidP="00E90F98">
      <w:pPr>
        <w:pStyle w:val="PlainText"/>
        <w:rPr>
          <w:rFonts w:ascii="Times New Roman" w:hAnsi="Times New Roman"/>
          <w:sz w:val="22"/>
          <w:szCs w:val="22"/>
        </w:rPr>
      </w:pPr>
    </w:p>
    <w:p w:rsidR="00E90F98" w:rsidRDefault="00E90F98" w:rsidP="00E90F98">
      <w:pPr>
        <w:keepNext/>
        <w:jc w:val="center"/>
        <w:rPr>
          <w:b/>
        </w:rPr>
      </w:pPr>
      <w:r w:rsidRPr="00E90F98">
        <w:rPr>
          <w:b/>
        </w:rPr>
        <w:t>DOCTOR OF THE DAY</w:t>
      </w:r>
    </w:p>
    <w:p w:rsidR="00E90F98" w:rsidRDefault="00E90F98" w:rsidP="00E90F98">
      <w:r>
        <w:t>Announcement was made that Dr. David Garr was the Doctor of the Day for the General Assembly.</w:t>
      </w:r>
    </w:p>
    <w:p w:rsidR="00E90F98" w:rsidRDefault="00E90F98" w:rsidP="00E90F98"/>
    <w:p w:rsidR="00E90F98" w:rsidRDefault="00E90F98" w:rsidP="00E90F98">
      <w:pPr>
        <w:keepNext/>
        <w:jc w:val="center"/>
        <w:rPr>
          <w:b/>
        </w:rPr>
      </w:pPr>
      <w:r w:rsidRPr="00E90F98">
        <w:rPr>
          <w:b/>
        </w:rPr>
        <w:t>SPECIAL PRESENTATION</w:t>
      </w:r>
    </w:p>
    <w:p w:rsidR="00E90F98" w:rsidRDefault="00E90F98" w:rsidP="00E90F98">
      <w:r>
        <w:t xml:space="preserve">Rep. FORRESTER presented to the House the South Carolina School for the Deaf and the Blind students and school officials. </w:t>
      </w:r>
    </w:p>
    <w:p w:rsidR="00E90F98" w:rsidRDefault="00E90F98" w:rsidP="00E90F98"/>
    <w:p w:rsidR="00E90F98" w:rsidRDefault="00E90F98" w:rsidP="00E90F98">
      <w:pPr>
        <w:keepNext/>
        <w:jc w:val="center"/>
        <w:rPr>
          <w:b/>
        </w:rPr>
      </w:pPr>
      <w:r w:rsidRPr="00E90F98">
        <w:rPr>
          <w:b/>
        </w:rPr>
        <w:t>SPECIAL PRESENTATION</w:t>
      </w:r>
    </w:p>
    <w:p w:rsidR="00E90F98" w:rsidRDefault="00E90F98" w:rsidP="00E90F98">
      <w:r>
        <w:t xml:space="preserve">Rep. HENDERSON presented to the House the Riverside High School Varsity Girls Cross Country Team, the 2013 Class AAAA State Champions, their coaches and other school officials. </w:t>
      </w:r>
    </w:p>
    <w:p w:rsidR="00E90F98" w:rsidRDefault="00E90F98" w:rsidP="00E90F98"/>
    <w:p w:rsidR="00E90F98" w:rsidRDefault="00E90F98" w:rsidP="00E90F98">
      <w:pPr>
        <w:keepNext/>
        <w:jc w:val="center"/>
        <w:rPr>
          <w:b/>
        </w:rPr>
      </w:pPr>
      <w:r w:rsidRPr="00E90F98">
        <w:rPr>
          <w:b/>
        </w:rPr>
        <w:t>SPECIAL PRESENTATION</w:t>
      </w:r>
    </w:p>
    <w:p w:rsidR="00E90F98" w:rsidRDefault="00E90F98" w:rsidP="00E90F98">
      <w:r>
        <w:t xml:space="preserve">Rep. G. R. SMITH, WILLIS and BEDINGFIELD presented to the House the Hillcrest High School Girls Volleyball Team, the 2013 Class AAAA State Champions, their coaches and other school officials. </w:t>
      </w:r>
    </w:p>
    <w:p w:rsidR="00E90F98" w:rsidRDefault="00E90F98" w:rsidP="00E90F98"/>
    <w:p w:rsidR="00E90F98" w:rsidRDefault="00E90F98" w:rsidP="00E90F98">
      <w:pPr>
        <w:keepNext/>
        <w:jc w:val="center"/>
        <w:rPr>
          <w:b/>
        </w:rPr>
      </w:pPr>
      <w:r w:rsidRPr="00E90F98">
        <w:rPr>
          <w:b/>
        </w:rPr>
        <w:t>SPECIAL PRESENTATION</w:t>
      </w:r>
    </w:p>
    <w:p w:rsidR="00E90F98" w:rsidRDefault="00E90F98" w:rsidP="00E90F98">
      <w:r>
        <w:t xml:space="preserve">Rep. LUCAS presented to the House the Hartsville Northern Baseball Team, the 2013 Dixie Youth AAA World Series Champions, their coaches and officials. </w:t>
      </w:r>
    </w:p>
    <w:p w:rsidR="00E90F98" w:rsidRDefault="00E90F98" w:rsidP="00E90F98"/>
    <w:p w:rsidR="00E90F98" w:rsidRDefault="00E90F98" w:rsidP="00E90F98">
      <w:pPr>
        <w:keepNext/>
        <w:jc w:val="center"/>
        <w:rPr>
          <w:b/>
        </w:rPr>
      </w:pPr>
      <w:r w:rsidRPr="00E90F98">
        <w:rPr>
          <w:b/>
        </w:rPr>
        <w:t>CO-SPONSORS ADDED</w:t>
      </w:r>
    </w:p>
    <w:p w:rsidR="00E90F98" w:rsidRDefault="00E90F98" w:rsidP="00E90F98">
      <w:r>
        <w:t>In accordance with House Rule 5.2 below:</w:t>
      </w:r>
    </w:p>
    <w:p w:rsidR="00E90F98" w:rsidRDefault="00E90F98" w:rsidP="00E90F98">
      <w:bookmarkStart w:id="54" w:name="file_start87"/>
      <w:bookmarkEnd w:id="54"/>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E90F98" w:rsidRDefault="00E90F98" w:rsidP="00E90F98"/>
    <w:p w:rsidR="00E90F98" w:rsidRDefault="00E90F98" w:rsidP="00E90F98">
      <w:pPr>
        <w:keepNext/>
        <w:jc w:val="center"/>
        <w:rPr>
          <w:b/>
        </w:rPr>
      </w:pPr>
      <w:r w:rsidRPr="00E90F98">
        <w:rPr>
          <w:b/>
        </w:rPr>
        <w:t>CO-SPONSORS ADDED</w:t>
      </w:r>
    </w:p>
    <w:tbl>
      <w:tblPr>
        <w:tblW w:w="0" w:type="auto"/>
        <w:tblLayout w:type="fixed"/>
        <w:tblLook w:val="0000" w:firstRow="0" w:lastRow="0" w:firstColumn="0" w:lastColumn="0" w:noHBand="0" w:noVBand="0"/>
      </w:tblPr>
      <w:tblGrid>
        <w:gridCol w:w="1476"/>
        <w:gridCol w:w="3912"/>
      </w:tblGrid>
      <w:tr w:rsidR="00E90F98" w:rsidRPr="00E90F98" w:rsidTr="00E90F98">
        <w:tc>
          <w:tcPr>
            <w:tcW w:w="1476" w:type="dxa"/>
            <w:shd w:val="clear" w:color="auto" w:fill="auto"/>
          </w:tcPr>
          <w:p w:rsidR="00E90F98" w:rsidRPr="00E90F98" w:rsidRDefault="00E90F98" w:rsidP="00E90F98">
            <w:pPr>
              <w:keepNext/>
              <w:ind w:firstLine="0"/>
            </w:pPr>
            <w:r w:rsidRPr="00E90F98">
              <w:t>Bill Number:</w:t>
            </w:r>
          </w:p>
        </w:tc>
        <w:tc>
          <w:tcPr>
            <w:tcW w:w="3912" w:type="dxa"/>
            <w:shd w:val="clear" w:color="auto" w:fill="auto"/>
          </w:tcPr>
          <w:p w:rsidR="00E90F98" w:rsidRPr="00E90F98" w:rsidRDefault="00E90F98" w:rsidP="00E90F98">
            <w:pPr>
              <w:keepNext/>
              <w:ind w:firstLine="0"/>
            </w:pPr>
            <w:r w:rsidRPr="00E90F98">
              <w:t>H. 4386</w:t>
            </w:r>
          </w:p>
        </w:tc>
      </w:tr>
      <w:tr w:rsidR="00E90F98" w:rsidRPr="00E90F98" w:rsidTr="00E90F98">
        <w:tc>
          <w:tcPr>
            <w:tcW w:w="1476" w:type="dxa"/>
            <w:shd w:val="clear" w:color="auto" w:fill="auto"/>
          </w:tcPr>
          <w:p w:rsidR="00E90F98" w:rsidRPr="00E90F98" w:rsidRDefault="00E90F98" w:rsidP="00E90F98">
            <w:pPr>
              <w:keepNext/>
              <w:ind w:firstLine="0"/>
            </w:pPr>
            <w:r w:rsidRPr="00E90F98">
              <w:t>Date:</w:t>
            </w:r>
          </w:p>
        </w:tc>
        <w:tc>
          <w:tcPr>
            <w:tcW w:w="3912" w:type="dxa"/>
            <w:shd w:val="clear" w:color="auto" w:fill="auto"/>
          </w:tcPr>
          <w:p w:rsidR="00E90F98" w:rsidRPr="00E90F98" w:rsidRDefault="00E90F98" w:rsidP="00E90F98">
            <w:pPr>
              <w:keepNext/>
              <w:ind w:firstLine="0"/>
            </w:pPr>
            <w:r w:rsidRPr="00E90F98">
              <w:t>ADD:</w:t>
            </w:r>
          </w:p>
        </w:tc>
      </w:tr>
      <w:tr w:rsidR="00E90F98" w:rsidRPr="00E90F98" w:rsidTr="00E90F98">
        <w:tc>
          <w:tcPr>
            <w:tcW w:w="1476" w:type="dxa"/>
            <w:shd w:val="clear" w:color="auto" w:fill="auto"/>
          </w:tcPr>
          <w:p w:rsidR="00E90F98" w:rsidRPr="00E90F98" w:rsidRDefault="00E90F98" w:rsidP="00E90F98">
            <w:pPr>
              <w:keepNext/>
              <w:ind w:firstLine="0"/>
            </w:pPr>
            <w:r w:rsidRPr="00E90F98">
              <w:t>02/26/14</w:t>
            </w:r>
          </w:p>
        </w:tc>
        <w:tc>
          <w:tcPr>
            <w:tcW w:w="3912" w:type="dxa"/>
            <w:shd w:val="clear" w:color="auto" w:fill="auto"/>
          </w:tcPr>
          <w:p w:rsidR="00E90F98" w:rsidRPr="00E90F98" w:rsidRDefault="00E90F98" w:rsidP="00E90F98">
            <w:pPr>
              <w:keepNext/>
              <w:ind w:firstLine="0"/>
            </w:pPr>
            <w:r w:rsidRPr="00E90F98">
              <w:t>FELDER, SOUTHARD and KENNEDY</w:t>
            </w:r>
          </w:p>
        </w:tc>
      </w:tr>
    </w:tbl>
    <w:p w:rsidR="00E90F98" w:rsidRDefault="00E90F98" w:rsidP="00E90F98"/>
    <w:p w:rsidR="00E90F98" w:rsidRDefault="00E90F98" w:rsidP="00E90F98">
      <w:pPr>
        <w:keepNext/>
        <w:jc w:val="center"/>
        <w:rPr>
          <w:b/>
        </w:rPr>
      </w:pPr>
      <w:r w:rsidRPr="00E90F98">
        <w:rPr>
          <w:b/>
        </w:rPr>
        <w:t>CO-SPONSOR ADDED</w:t>
      </w:r>
    </w:p>
    <w:tbl>
      <w:tblPr>
        <w:tblW w:w="0" w:type="auto"/>
        <w:tblLayout w:type="fixed"/>
        <w:tblLook w:val="0000" w:firstRow="0" w:lastRow="0" w:firstColumn="0" w:lastColumn="0" w:noHBand="0" w:noVBand="0"/>
      </w:tblPr>
      <w:tblGrid>
        <w:gridCol w:w="1476"/>
        <w:gridCol w:w="1488"/>
      </w:tblGrid>
      <w:tr w:rsidR="00E90F98" w:rsidRPr="00E90F98" w:rsidTr="00E90F98">
        <w:tc>
          <w:tcPr>
            <w:tcW w:w="1476" w:type="dxa"/>
            <w:shd w:val="clear" w:color="auto" w:fill="auto"/>
          </w:tcPr>
          <w:p w:rsidR="00E90F98" w:rsidRPr="00E90F98" w:rsidRDefault="00E90F98" w:rsidP="00E90F98">
            <w:pPr>
              <w:keepNext/>
              <w:ind w:firstLine="0"/>
            </w:pPr>
            <w:r w:rsidRPr="00E90F98">
              <w:t>Bill Number:</w:t>
            </w:r>
          </w:p>
        </w:tc>
        <w:tc>
          <w:tcPr>
            <w:tcW w:w="1488" w:type="dxa"/>
            <w:shd w:val="clear" w:color="auto" w:fill="auto"/>
          </w:tcPr>
          <w:p w:rsidR="00E90F98" w:rsidRPr="00E90F98" w:rsidRDefault="00E90F98" w:rsidP="00E90F98">
            <w:pPr>
              <w:keepNext/>
              <w:ind w:firstLine="0"/>
            </w:pPr>
            <w:r w:rsidRPr="00E90F98">
              <w:t>H. 4764</w:t>
            </w:r>
          </w:p>
        </w:tc>
      </w:tr>
      <w:tr w:rsidR="00E90F98" w:rsidRPr="00E90F98" w:rsidTr="00E90F98">
        <w:tc>
          <w:tcPr>
            <w:tcW w:w="1476" w:type="dxa"/>
            <w:shd w:val="clear" w:color="auto" w:fill="auto"/>
          </w:tcPr>
          <w:p w:rsidR="00E90F98" w:rsidRPr="00E90F98" w:rsidRDefault="00E90F98" w:rsidP="00E90F98">
            <w:pPr>
              <w:keepNext/>
              <w:ind w:firstLine="0"/>
            </w:pPr>
            <w:r w:rsidRPr="00E90F98">
              <w:t>Date:</w:t>
            </w:r>
          </w:p>
        </w:tc>
        <w:tc>
          <w:tcPr>
            <w:tcW w:w="1488" w:type="dxa"/>
            <w:shd w:val="clear" w:color="auto" w:fill="auto"/>
          </w:tcPr>
          <w:p w:rsidR="00E90F98" w:rsidRPr="00E90F98" w:rsidRDefault="00E90F98" w:rsidP="00E90F98">
            <w:pPr>
              <w:keepNext/>
              <w:ind w:firstLine="0"/>
            </w:pPr>
            <w:r w:rsidRPr="00E90F98">
              <w:t>ADD:</w:t>
            </w:r>
          </w:p>
        </w:tc>
      </w:tr>
      <w:tr w:rsidR="00E90F98" w:rsidRPr="00E90F98" w:rsidTr="00E90F98">
        <w:tc>
          <w:tcPr>
            <w:tcW w:w="1476" w:type="dxa"/>
            <w:shd w:val="clear" w:color="auto" w:fill="auto"/>
          </w:tcPr>
          <w:p w:rsidR="00E90F98" w:rsidRPr="00E90F98" w:rsidRDefault="00E90F98" w:rsidP="00E90F98">
            <w:pPr>
              <w:keepNext/>
              <w:ind w:firstLine="0"/>
            </w:pPr>
            <w:r w:rsidRPr="00E90F98">
              <w:t>02/26/14</w:t>
            </w:r>
          </w:p>
        </w:tc>
        <w:tc>
          <w:tcPr>
            <w:tcW w:w="1488" w:type="dxa"/>
            <w:shd w:val="clear" w:color="auto" w:fill="auto"/>
          </w:tcPr>
          <w:p w:rsidR="00E90F98" w:rsidRPr="00E90F98" w:rsidRDefault="00E90F98" w:rsidP="00E90F98">
            <w:pPr>
              <w:keepNext/>
              <w:ind w:firstLine="0"/>
            </w:pPr>
            <w:r w:rsidRPr="00E90F98">
              <w:t>JEFFERSON</w:t>
            </w:r>
          </w:p>
        </w:tc>
      </w:tr>
    </w:tbl>
    <w:p w:rsidR="00E90F98" w:rsidRDefault="00E90F98" w:rsidP="00E90F98"/>
    <w:p w:rsidR="00E90F98" w:rsidRDefault="00E90F98" w:rsidP="00E90F98">
      <w:pPr>
        <w:keepNext/>
        <w:jc w:val="center"/>
        <w:rPr>
          <w:b/>
        </w:rPr>
      </w:pPr>
      <w:r w:rsidRPr="00E90F98">
        <w:rPr>
          <w:b/>
        </w:rPr>
        <w:t>CO-SPONSOR ADDED</w:t>
      </w:r>
    </w:p>
    <w:tbl>
      <w:tblPr>
        <w:tblW w:w="0" w:type="auto"/>
        <w:tblLayout w:type="fixed"/>
        <w:tblLook w:val="0000" w:firstRow="0" w:lastRow="0" w:firstColumn="0" w:lastColumn="0" w:noHBand="0" w:noVBand="0"/>
      </w:tblPr>
      <w:tblGrid>
        <w:gridCol w:w="1476"/>
        <w:gridCol w:w="1668"/>
      </w:tblGrid>
      <w:tr w:rsidR="00E90F98" w:rsidRPr="00E90F98" w:rsidTr="00E90F98">
        <w:tc>
          <w:tcPr>
            <w:tcW w:w="1476" w:type="dxa"/>
            <w:shd w:val="clear" w:color="auto" w:fill="auto"/>
          </w:tcPr>
          <w:p w:rsidR="00E90F98" w:rsidRPr="00E90F98" w:rsidRDefault="00E90F98" w:rsidP="00E90F98">
            <w:pPr>
              <w:keepNext/>
              <w:ind w:firstLine="0"/>
            </w:pPr>
            <w:r w:rsidRPr="00E90F98">
              <w:t>Bill Number:</w:t>
            </w:r>
          </w:p>
        </w:tc>
        <w:tc>
          <w:tcPr>
            <w:tcW w:w="1668" w:type="dxa"/>
            <w:shd w:val="clear" w:color="auto" w:fill="auto"/>
          </w:tcPr>
          <w:p w:rsidR="00E90F98" w:rsidRPr="00E90F98" w:rsidRDefault="00E90F98" w:rsidP="00E90F98">
            <w:pPr>
              <w:keepNext/>
              <w:ind w:firstLine="0"/>
            </w:pPr>
            <w:r w:rsidRPr="00E90F98">
              <w:t>H. 3198</w:t>
            </w:r>
          </w:p>
        </w:tc>
      </w:tr>
      <w:tr w:rsidR="00E90F98" w:rsidRPr="00E90F98" w:rsidTr="00E90F98">
        <w:tc>
          <w:tcPr>
            <w:tcW w:w="1476" w:type="dxa"/>
            <w:shd w:val="clear" w:color="auto" w:fill="auto"/>
          </w:tcPr>
          <w:p w:rsidR="00E90F98" w:rsidRPr="00E90F98" w:rsidRDefault="00E90F98" w:rsidP="00E90F98">
            <w:pPr>
              <w:keepNext/>
              <w:ind w:firstLine="0"/>
            </w:pPr>
            <w:r w:rsidRPr="00E90F98">
              <w:t>Date:</w:t>
            </w:r>
          </w:p>
        </w:tc>
        <w:tc>
          <w:tcPr>
            <w:tcW w:w="1668" w:type="dxa"/>
            <w:shd w:val="clear" w:color="auto" w:fill="auto"/>
          </w:tcPr>
          <w:p w:rsidR="00E90F98" w:rsidRPr="00E90F98" w:rsidRDefault="00E90F98" w:rsidP="00E90F98">
            <w:pPr>
              <w:keepNext/>
              <w:ind w:firstLine="0"/>
            </w:pPr>
            <w:r w:rsidRPr="00E90F98">
              <w:t>ADD:</w:t>
            </w:r>
          </w:p>
        </w:tc>
      </w:tr>
      <w:tr w:rsidR="00E90F98" w:rsidRPr="00E90F98" w:rsidTr="00E90F98">
        <w:tc>
          <w:tcPr>
            <w:tcW w:w="1476" w:type="dxa"/>
            <w:shd w:val="clear" w:color="auto" w:fill="auto"/>
          </w:tcPr>
          <w:p w:rsidR="00E90F98" w:rsidRPr="00E90F98" w:rsidRDefault="00E90F98" w:rsidP="00E90F98">
            <w:pPr>
              <w:keepNext/>
              <w:ind w:firstLine="0"/>
            </w:pPr>
            <w:r w:rsidRPr="00E90F98">
              <w:t>02/26/14</w:t>
            </w:r>
          </w:p>
        </w:tc>
        <w:tc>
          <w:tcPr>
            <w:tcW w:w="1668" w:type="dxa"/>
            <w:shd w:val="clear" w:color="auto" w:fill="auto"/>
          </w:tcPr>
          <w:p w:rsidR="00E90F98" w:rsidRPr="00E90F98" w:rsidRDefault="00E90F98" w:rsidP="00E90F98">
            <w:pPr>
              <w:keepNext/>
              <w:ind w:firstLine="0"/>
            </w:pPr>
            <w:r w:rsidRPr="00E90F98">
              <w:t>BALLENTINE</w:t>
            </w:r>
          </w:p>
        </w:tc>
      </w:tr>
    </w:tbl>
    <w:p w:rsidR="00E90F98" w:rsidRDefault="00E90F98" w:rsidP="00E90F98"/>
    <w:p w:rsidR="00E90F98" w:rsidRDefault="00E90F98" w:rsidP="00E90F98">
      <w:pPr>
        <w:keepNext/>
        <w:jc w:val="center"/>
        <w:rPr>
          <w:b/>
        </w:rPr>
      </w:pPr>
      <w:r w:rsidRPr="00E90F98">
        <w:rPr>
          <w:b/>
        </w:rPr>
        <w:t>CO-SPONSOR ADDED</w:t>
      </w:r>
    </w:p>
    <w:tbl>
      <w:tblPr>
        <w:tblW w:w="0" w:type="auto"/>
        <w:tblLayout w:type="fixed"/>
        <w:tblLook w:val="0000" w:firstRow="0" w:lastRow="0" w:firstColumn="0" w:lastColumn="0" w:noHBand="0" w:noVBand="0"/>
      </w:tblPr>
      <w:tblGrid>
        <w:gridCol w:w="1476"/>
        <w:gridCol w:w="1032"/>
      </w:tblGrid>
      <w:tr w:rsidR="00E90F98" w:rsidRPr="00E90F98" w:rsidTr="00E90F98">
        <w:tc>
          <w:tcPr>
            <w:tcW w:w="1476" w:type="dxa"/>
            <w:shd w:val="clear" w:color="auto" w:fill="auto"/>
          </w:tcPr>
          <w:p w:rsidR="00E90F98" w:rsidRPr="00E90F98" w:rsidRDefault="00E90F98" w:rsidP="00E90F98">
            <w:pPr>
              <w:keepNext/>
              <w:ind w:firstLine="0"/>
            </w:pPr>
            <w:r w:rsidRPr="00E90F98">
              <w:t>Bill Number:</w:t>
            </w:r>
          </w:p>
        </w:tc>
        <w:tc>
          <w:tcPr>
            <w:tcW w:w="1032" w:type="dxa"/>
            <w:shd w:val="clear" w:color="auto" w:fill="auto"/>
          </w:tcPr>
          <w:p w:rsidR="00E90F98" w:rsidRPr="00E90F98" w:rsidRDefault="00E90F98" w:rsidP="00E90F98">
            <w:pPr>
              <w:keepNext/>
              <w:ind w:firstLine="0"/>
            </w:pPr>
            <w:r w:rsidRPr="00E90F98">
              <w:t>H. 4403</w:t>
            </w:r>
          </w:p>
        </w:tc>
      </w:tr>
      <w:tr w:rsidR="00E90F98" w:rsidRPr="00E90F98" w:rsidTr="00E90F98">
        <w:tc>
          <w:tcPr>
            <w:tcW w:w="1476" w:type="dxa"/>
            <w:shd w:val="clear" w:color="auto" w:fill="auto"/>
          </w:tcPr>
          <w:p w:rsidR="00E90F98" w:rsidRPr="00E90F98" w:rsidRDefault="00E90F98" w:rsidP="00E90F98">
            <w:pPr>
              <w:keepNext/>
              <w:ind w:firstLine="0"/>
            </w:pPr>
            <w:r w:rsidRPr="00E90F98">
              <w:t>Date:</w:t>
            </w:r>
          </w:p>
        </w:tc>
        <w:tc>
          <w:tcPr>
            <w:tcW w:w="1032" w:type="dxa"/>
            <w:shd w:val="clear" w:color="auto" w:fill="auto"/>
          </w:tcPr>
          <w:p w:rsidR="00E90F98" w:rsidRPr="00E90F98" w:rsidRDefault="00E90F98" w:rsidP="00E90F98">
            <w:pPr>
              <w:keepNext/>
              <w:ind w:firstLine="0"/>
            </w:pPr>
            <w:r w:rsidRPr="00E90F98">
              <w:t>ADD:</w:t>
            </w:r>
          </w:p>
        </w:tc>
      </w:tr>
      <w:tr w:rsidR="00E90F98" w:rsidRPr="00E90F98" w:rsidTr="00E90F98">
        <w:tc>
          <w:tcPr>
            <w:tcW w:w="1476" w:type="dxa"/>
            <w:shd w:val="clear" w:color="auto" w:fill="auto"/>
          </w:tcPr>
          <w:p w:rsidR="00E90F98" w:rsidRPr="00E90F98" w:rsidRDefault="00E90F98" w:rsidP="00E90F98">
            <w:pPr>
              <w:keepNext/>
              <w:ind w:firstLine="0"/>
            </w:pPr>
            <w:r w:rsidRPr="00E90F98">
              <w:t>02/26/14</w:t>
            </w:r>
          </w:p>
        </w:tc>
        <w:tc>
          <w:tcPr>
            <w:tcW w:w="1032" w:type="dxa"/>
            <w:shd w:val="clear" w:color="auto" w:fill="auto"/>
          </w:tcPr>
          <w:p w:rsidR="00E90F98" w:rsidRPr="00E90F98" w:rsidRDefault="00E90F98" w:rsidP="00E90F98">
            <w:pPr>
              <w:keepNext/>
              <w:ind w:firstLine="0"/>
            </w:pPr>
            <w:r w:rsidRPr="00E90F98">
              <w:t>KING</w:t>
            </w:r>
          </w:p>
        </w:tc>
      </w:tr>
    </w:tbl>
    <w:p w:rsidR="00E90F98" w:rsidRDefault="00E90F98" w:rsidP="00E90F98"/>
    <w:p w:rsidR="00E90F98" w:rsidRDefault="00E90F98" w:rsidP="00E90F98">
      <w:pPr>
        <w:keepNext/>
        <w:jc w:val="center"/>
        <w:rPr>
          <w:b/>
        </w:rPr>
      </w:pPr>
      <w:r w:rsidRPr="00E90F98">
        <w:rPr>
          <w:b/>
        </w:rPr>
        <w:t>CO-SPONSORS ADDED</w:t>
      </w:r>
    </w:p>
    <w:tbl>
      <w:tblPr>
        <w:tblW w:w="0" w:type="auto"/>
        <w:tblLayout w:type="fixed"/>
        <w:tblLook w:val="0000" w:firstRow="0" w:lastRow="0" w:firstColumn="0" w:lastColumn="0" w:noHBand="0" w:noVBand="0"/>
      </w:tblPr>
      <w:tblGrid>
        <w:gridCol w:w="1476"/>
        <w:gridCol w:w="3024"/>
      </w:tblGrid>
      <w:tr w:rsidR="00E90F98" w:rsidRPr="00E90F98" w:rsidTr="00E90F98">
        <w:tc>
          <w:tcPr>
            <w:tcW w:w="1476" w:type="dxa"/>
            <w:shd w:val="clear" w:color="auto" w:fill="auto"/>
          </w:tcPr>
          <w:p w:rsidR="00E90F98" w:rsidRPr="00E90F98" w:rsidRDefault="00E90F98" w:rsidP="00E90F98">
            <w:pPr>
              <w:keepNext/>
              <w:ind w:firstLine="0"/>
            </w:pPr>
            <w:r w:rsidRPr="00E90F98">
              <w:t>Bill Number:</w:t>
            </w:r>
          </w:p>
        </w:tc>
        <w:tc>
          <w:tcPr>
            <w:tcW w:w="3024" w:type="dxa"/>
            <w:shd w:val="clear" w:color="auto" w:fill="auto"/>
          </w:tcPr>
          <w:p w:rsidR="00E90F98" w:rsidRPr="00E90F98" w:rsidRDefault="00E90F98" w:rsidP="00E90F98">
            <w:pPr>
              <w:keepNext/>
              <w:ind w:firstLine="0"/>
            </w:pPr>
            <w:r w:rsidRPr="00E90F98">
              <w:t>H. 4364</w:t>
            </w:r>
          </w:p>
        </w:tc>
      </w:tr>
      <w:tr w:rsidR="00E90F98" w:rsidRPr="00E90F98" w:rsidTr="00E90F98">
        <w:tc>
          <w:tcPr>
            <w:tcW w:w="1476" w:type="dxa"/>
            <w:shd w:val="clear" w:color="auto" w:fill="auto"/>
          </w:tcPr>
          <w:p w:rsidR="00E90F98" w:rsidRPr="00E90F98" w:rsidRDefault="00E90F98" w:rsidP="00E90F98">
            <w:pPr>
              <w:keepNext/>
              <w:ind w:firstLine="0"/>
            </w:pPr>
            <w:r w:rsidRPr="00E90F98">
              <w:t>Date:</w:t>
            </w:r>
          </w:p>
        </w:tc>
        <w:tc>
          <w:tcPr>
            <w:tcW w:w="3024" w:type="dxa"/>
            <w:shd w:val="clear" w:color="auto" w:fill="auto"/>
          </w:tcPr>
          <w:p w:rsidR="00E90F98" w:rsidRPr="00E90F98" w:rsidRDefault="00E90F98" w:rsidP="00E90F98">
            <w:pPr>
              <w:keepNext/>
              <w:ind w:firstLine="0"/>
            </w:pPr>
            <w:r w:rsidRPr="00E90F98">
              <w:t>ADD:</w:t>
            </w:r>
          </w:p>
        </w:tc>
      </w:tr>
      <w:tr w:rsidR="00E90F98" w:rsidRPr="00E90F98" w:rsidTr="00E90F98">
        <w:tc>
          <w:tcPr>
            <w:tcW w:w="1476" w:type="dxa"/>
            <w:shd w:val="clear" w:color="auto" w:fill="auto"/>
          </w:tcPr>
          <w:p w:rsidR="00E90F98" w:rsidRPr="00E90F98" w:rsidRDefault="00E90F98" w:rsidP="00E90F98">
            <w:pPr>
              <w:keepNext/>
              <w:ind w:firstLine="0"/>
            </w:pPr>
            <w:r w:rsidRPr="00E90F98">
              <w:t>02/26/14</w:t>
            </w:r>
          </w:p>
        </w:tc>
        <w:tc>
          <w:tcPr>
            <w:tcW w:w="3024" w:type="dxa"/>
            <w:shd w:val="clear" w:color="auto" w:fill="auto"/>
          </w:tcPr>
          <w:p w:rsidR="00E90F98" w:rsidRPr="00E90F98" w:rsidRDefault="00E90F98" w:rsidP="00E90F98">
            <w:pPr>
              <w:keepNext/>
              <w:ind w:firstLine="0"/>
            </w:pPr>
            <w:r w:rsidRPr="00E90F98">
              <w:t>WHIPPER and R. L. BROWN</w:t>
            </w:r>
          </w:p>
        </w:tc>
      </w:tr>
    </w:tbl>
    <w:p w:rsidR="00E90F98" w:rsidRDefault="00E90F98" w:rsidP="00E90F98"/>
    <w:p w:rsidR="00E90F98" w:rsidRDefault="00E90F98" w:rsidP="00E90F98">
      <w:pPr>
        <w:keepNext/>
        <w:jc w:val="center"/>
        <w:rPr>
          <w:b/>
        </w:rPr>
      </w:pPr>
      <w:r w:rsidRPr="00E90F98">
        <w:rPr>
          <w:b/>
        </w:rPr>
        <w:t>CO-SPONSOR ADDED</w:t>
      </w:r>
    </w:p>
    <w:tbl>
      <w:tblPr>
        <w:tblW w:w="0" w:type="auto"/>
        <w:tblLayout w:type="fixed"/>
        <w:tblLook w:val="0000" w:firstRow="0" w:lastRow="0" w:firstColumn="0" w:lastColumn="0" w:noHBand="0" w:noVBand="0"/>
      </w:tblPr>
      <w:tblGrid>
        <w:gridCol w:w="1476"/>
        <w:gridCol w:w="1272"/>
      </w:tblGrid>
      <w:tr w:rsidR="00E90F98" w:rsidRPr="00E90F98" w:rsidTr="00E90F98">
        <w:tc>
          <w:tcPr>
            <w:tcW w:w="1476" w:type="dxa"/>
            <w:shd w:val="clear" w:color="auto" w:fill="auto"/>
          </w:tcPr>
          <w:p w:rsidR="00E90F98" w:rsidRPr="00E90F98" w:rsidRDefault="00E90F98" w:rsidP="00E90F98">
            <w:pPr>
              <w:keepNext/>
              <w:ind w:firstLine="0"/>
            </w:pPr>
            <w:r w:rsidRPr="00E90F98">
              <w:t>Bill Number:</w:t>
            </w:r>
          </w:p>
        </w:tc>
        <w:tc>
          <w:tcPr>
            <w:tcW w:w="1272" w:type="dxa"/>
            <w:shd w:val="clear" w:color="auto" w:fill="auto"/>
          </w:tcPr>
          <w:p w:rsidR="00E90F98" w:rsidRPr="00E90F98" w:rsidRDefault="00E90F98" w:rsidP="00E90F98">
            <w:pPr>
              <w:keepNext/>
              <w:ind w:firstLine="0"/>
            </w:pPr>
            <w:r w:rsidRPr="00E90F98">
              <w:t>H. 3169</w:t>
            </w:r>
          </w:p>
        </w:tc>
      </w:tr>
      <w:tr w:rsidR="00E90F98" w:rsidRPr="00E90F98" w:rsidTr="00E90F98">
        <w:tc>
          <w:tcPr>
            <w:tcW w:w="1476" w:type="dxa"/>
            <w:shd w:val="clear" w:color="auto" w:fill="auto"/>
          </w:tcPr>
          <w:p w:rsidR="00E90F98" w:rsidRPr="00E90F98" w:rsidRDefault="00E90F98" w:rsidP="00E90F98">
            <w:pPr>
              <w:keepNext/>
              <w:ind w:firstLine="0"/>
            </w:pPr>
            <w:r w:rsidRPr="00E90F98">
              <w:t>Date:</w:t>
            </w:r>
          </w:p>
        </w:tc>
        <w:tc>
          <w:tcPr>
            <w:tcW w:w="1272" w:type="dxa"/>
            <w:shd w:val="clear" w:color="auto" w:fill="auto"/>
          </w:tcPr>
          <w:p w:rsidR="00E90F98" w:rsidRPr="00E90F98" w:rsidRDefault="00E90F98" w:rsidP="00E90F98">
            <w:pPr>
              <w:keepNext/>
              <w:ind w:firstLine="0"/>
            </w:pPr>
            <w:r w:rsidRPr="00E90F98">
              <w:t>ADD:</w:t>
            </w:r>
          </w:p>
        </w:tc>
      </w:tr>
      <w:tr w:rsidR="00E90F98" w:rsidRPr="00E90F98" w:rsidTr="00E90F98">
        <w:tc>
          <w:tcPr>
            <w:tcW w:w="1476" w:type="dxa"/>
            <w:shd w:val="clear" w:color="auto" w:fill="auto"/>
          </w:tcPr>
          <w:p w:rsidR="00E90F98" w:rsidRPr="00E90F98" w:rsidRDefault="00E90F98" w:rsidP="00E90F98">
            <w:pPr>
              <w:keepNext/>
              <w:ind w:firstLine="0"/>
            </w:pPr>
            <w:r w:rsidRPr="00E90F98">
              <w:t>02/26/14</w:t>
            </w:r>
          </w:p>
        </w:tc>
        <w:tc>
          <w:tcPr>
            <w:tcW w:w="1272" w:type="dxa"/>
            <w:shd w:val="clear" w:color="auto" w:fill="auto"/>
          </w:tcPr>
          <w:p w:rsidR="00E90F98" w:rsidRPr="00E90F98" w:rsidRDefault="00E90F98" w:rsidP="00E90F98">
            <w:pPr>
              <w:keepNext/>
              <w:ind w:firstLine="0"/>
            </w:pPr>
            <w:r w:rsidRPr="00E90F98">
              <w:t>WHIPPER</w:t>
            </w:r>
          </w:p>
        </w:tc>
      </w:tr>
    </w:tbl>
    <w:p w:rsidR="00E90F98" w:rsidRDefault="00E90F98" w:rsidP="00E90F98"/>
    <w:p w:rsidR="00E90F98" w:rsidRDefault="00E90F98" w:rsidP="00E90F98">
      <w:pPr>
        <w:keepNext/>
        <w:jc w:val="center"/>
        <w:rPr>
          <w:b/>
        </w:rPr>
      </w:pPr>
      <w:r w:rsidRPr="00E90F98">
        <w:rPr>
          <w:b/>
        </w:rPr>
        <w:t>CO-SPONSOR ADDED</w:t>
      </w:r>
    </w:p>
    <w:tbl>
      <w:tblPr>
        <w:tblW w:w="0" w:type="auto"/>
        <w:tblLayout w:type="fixed"/>
        <w:tblLook w:val="0000" w:firstRow="0" w:lastRow="0" w:firstColumn="0" w:lastColumn="0" w:noHBand="0" w:noVBand="0"/>
      </w:tblPr>
      <w:tblGrid>
        <w:gridCol w:w="1476"/>
        <w:gridCol w:w="1272"/>
      </w:tblGrid>
      <w:tr w:rsidR="00E90F98" w:rsidRPr="00E90F98" w:rsidTr="00E90F98">
        <w:tc>
          <w:tcPr>
            <w:tcW w:w="1476" w:type="dxa"/>
            <w:shd w:val="clear" w:color="auto" w:fill="auto"/>
          </w:tcPr>
          <w:p w:rsidR="00E90F98" w:rsidRPr="00E90F98" w:rsidRDefault="00E90F98" w:rsidP="00E90F98">
            <w:pPr>
              <w:keepNext/>
              <w:ind w:firstLine="0"/>
            </w:pPr>
            <w:r w:rsidRPr="00E90F98">
              <w:t>Bill Number:</w:t>
            </w:r>
          </w:p>
        </w:tc>
        <w:tc>
          <w:tcPr>
            <w:tcW w:w="1272" w:type="dxa"/>
            <w:shd w:val="clear" w:color="auto" w:fill="auto"/>
          </w:tcPr>
          <w:p w:rsidR="00E90F98" w:rsidRPr="00E90F98" w:rsidRDefault="00E90F98" w:rsidP="00E90F98">
            <w:pPr>
              <w:keepNext/>
              <w:ind w:firstLine="0"/>
            </w:pPr>
            <w:r w:rsidRPr="00E90F98">
              <w:t>H. 4347</w:t>
            </w:r>
          </w:p>
        </w:tc>
      </w:tr>
      <w:tr w:rsidR="00E90F98" w:rsidRPr="00E90F98" w:rsidTr="00E90F98">
        <w:tc>
          <w:tcPr>
            <w:tcW w:w="1476" w:type="dxa"/>
            <w:shd w:val="clear" w:color="auto" w:fill="auto"/>
          </w:tcPr>
          <w:p w:rsidR="00E90F98" w:rsidRPr="00E90F98" w:rsidRDefault="00E90F98" w:rsidP="00E90F98">
            <w:pPr>
              <w:keepNext/>
              <w:ind w:firstLine="0"/>
            </w:pPr>
            <w:r w:rsidRPr="00E90F98">
              <w:t>Date:</w:t>
            </w:r>
          </w:p>
        </w:tc>
        <w:tc>
          <w:tcPr>
            <w:tcW w:w="1272" w:type="dxa"/>
            <w:shd w:val="clear" w:color="auto" w:fill="auto"/>
          </w:tcPr>
          <w:p w:rsidR="00E90F98" w:rsidRPr="00E90F98" w:rsidRDefault="00E90F98" w:rsidP="00E90F98">
            <w:pPr>
              <w:keepNext/>
              <w:ind w:firstLine="0"/>
            </w:pPr>
            <w:r w:rsidRPr="00E90F98">
              <w:t>ADD:</w:t>
            </w:r>
          </w:p>
        </w:tc>
      </w:tr>
      <w:tr w:rsidR="00E90F98" w:rsidRPr="00E90F98" w:rsidTr="00E90F98">
        <w:tc>
          <w:tcPr>
            <w:tcW w:w="1476" w:type="dxa"/>
            <w:shd w:val="clear" w:color="auto" w:fill="auto"/>
          </w:tcPr>
          <w:p w:rsidR="00E90F98" w:rsidRPr="00E90F98" w:rsidRDefault="00E90F98" w:rsidP="00E90F98">
            <w:pPr>
              <w:keepNext/>
              <w:ind w:firstLine="0"/>
            </w:pPr>
            <w:r w:rsidRPr="00E90F98">
              <w:t>02/26/14</w:t>
            </w:r>
          </w:p>
        </w:tc>
        <w:tc>
          <w:tcPr>
            <w:tcW w:w="1272" w:type="dxa"/>
            <w:shd w:val="clear" w:color="auto" w:fill="auto"/>
          </w:tcPr>
          <w:p w:rsidR="00E90F98" w:rsidRPr="00E90F98" w:rsidRDefault="00E90F98" w:rsidP="00E90F98">
            <w:pPr>
              <w:keepNext/>
              <w:ind w:firstLine="0"/>
            </w:pPr>
            <w:r w:rsidRPr="00E90F98">
              <w:t>WHIPPER</w:t>
            </w:r>
          </w:p>
        </w:tc>
      </w:tr>
    </w:tbl>
    <w:p w:rsidR="00E90F98" w:rsidRDefault="00E90F98" w:rsidP="00E90F98"/>
    <w:p w:rsidR="00E90F98" w:rsidRDefault="00E90F98" w:rsidP="00E90F98">
      <w:pPr>
        <w:keepNext/>
        <w:jc w:val="center"/>
        <w:rPr>
          <w:b/>
        </w:rPr>
      </w:pPr>
      <w:r w:rsidRPr="00E90F98">
        <w:rPr>
          <w:b/>
        </w:rPr>
        <w:t>CO-SPONSOR ADDED</w:t>
      </w:r>
    </w:p>
    <w:tbl>
      <w:tblPr>
        <w:tblW w:w="0" w:type="auto"/>
        <w:tblLayout w:type="fixed"/>
        <w:tblLook w:val="0000" w:firstRow="0" w:lastRow="0" w:firstColumn="0" w:lastColumn="0" w:noHBand="0" w:noVBand="0"/>
      </w:tblPr>
      <w:tblGrid>
        <w:gridCol w:w="1476"/>
        <w:gridCol w:w="1236"/>
      </w:tblGrid>
      <w:tr w:rsidR="00E90F98" w:rsidRPr="00E90F98" w:rsidTr="00E90F98">
        <w:tc>
          <w:tcPr>
            <w:tcW w:w="1476" w:type="dxa"/>
            <w:shd w:val="clear" w:color="auto" w:fill="auto"/>
          </w:tcPr>
          <w:p w:rsidR="00E90F98" w:rsidRPr="00E90F98" w:rsidRDefault="00E90F98" w:rsidP="00E90F98">
            <w:pPr>
              <w:keepNext/>
              <w:ind w:firstLine="0"/>
            </w:pPr>
            <w:r w:rsidRPr="00E90F98">
              <w:t>Bill Number:</w:t>
            </w:r>
          </w:p>
        </w:tc>
        <w:tc>
          <w:tcPr>
            <w:tcW w:w="1236" w:type="dxa"/>
            <w:shd w:val="clear" w:color="auto" w:fill="auto"/>
          </w:tcPr>
          <w:p w:rsidR="00E90F98" w:rsidRPr="00E90F98" w:rsidRDefault="00E90F98" w:rsidP="00E90F98">
            <w:pPr>
              <w:keepNext/>
              <w:ind w:firstLine="0"/>
            </w:pPr>
            <w:r w:rsidRPr="00E90F98">
              <w:t>H. 4624</w:t>
            </w:r>
          </w:p>
        </w:tc>
      </w:tr>
      <w:tr w:rsidR="00E90F98" w:rsidRPr="00E90F98" w:rsidTr="00E90F98">
        <w:tc>
          <w:tcPr>
            <w:tcW w:w="1476" w:type="dxa"/>
            <w:shd w:val="clear" w:color="auto" w:fill="auto"/>
          </w:tcPr>
          <w:p w:rsidR="00E90F98" w:rsidRPr="00E90F98" w:rsidRDefault="00E90F98" w:rsidP="00E90F98">
            <w:pPr>
              <w:keepNext/>
              <w:ind w:firstLine="0"/>
            </w:pPr>
            <w:r w:rsidRPr="00E90F98">
              <w:t>Date:</w:t>
            </w:r>
          </w:p>
        </w:tc>
        <w:tc>
          <w:tcPr>
            <w:tcW w:w="1236" w:type="dxa"/>
            <w:shd w:val="clear" w:color="auto" w:fill="auto"/>
          </w:tcPr>
          <w:p w:rsidR="00E90F98" w:rsidRPr="00E90F98" w:rsidRDefault="00E90F98" w:rsidP="00E90F98">
            <w:pPr>
              <w:keepNext/>
              <w:ind w:firstLine="0"/>
            </w:pPr>
            <w:r w:rsidRPr="00E90F98">
              <w:t>ADD:</w:t>
            </w:r>
          </w:p>
        </w:tc>
      </w:tr>
      <w:tr w:rsidR="00E90F98" w:rsidRPr="00E90F98" w:rsidTr="00E90F98">
        <w:tc>
          <w:tcPr>
            <w:tcW w:w="1476" w:type="dxa"/>
            <w:shd w:val="clear" w:color="auto" w:fill="auto"/>
          </w:tcPr>
          <w:p w:rsidR="00E90F98" w:rsidRPr="00E90F98" w:rsidRDefault="00E90F98" w:rsidP="00E90F98">
            <w:pPr>
              <w:keepNext/>
              <w:ind w:firstLine="0"/>
            </w:pPr>
            <w:r w:rsidRPr="00E90F98">
              <w:t>02/26/14</w:t>
            </w:r>
          </w:p>
        </w:tc>
        <w:tc>
          <w:tcPr>
            <w:tcW w:w="1236" w:type="dxa"/>
            <w:shd w:val="clear" w:color="auto" w:fill="auto"/>
          </w:tcPr>
          <w:p w:rsidR="00E90F98" w:rsidRPr="00E90F98" w:rsidRDefault="00E90F98" w:rsidP="00E90F98">
            <w:pPr>
              <w:keepNext/>
              <w:ind w:firstLine="0"/>
            </w:pPr>
            <w:r w:rsidRPr="00E90F98">
              <w:t>NANNEY</w:t>
            </w:r>
          </w:p>
        </w:tc>
      </w:tr>
    </w:tbl>
    <w:p w:rsidR="00E90F98" w:rsidRDefault="00E90F98" w:rsidP="00E90F98"/>
    <w:p w:rsidR="00E90F98" w:rsidRDefault="00E90F98" w:rsidP="00E90F98">
      <w:pPr>
        <w:keepNext/>
        <w:jc w:val="center"/>
        <w:rPr>
          <w:b/>
        </w:rPr>
      </w:pPr>
      <w:r w:rsidRPr="00E90F98">
        <w:rPr>
          <w:b/>
        </w:rPr>
        <w:t>CO-SPONSOR ADDED</w:t>
      </w:r>
    </w:p>
    <w:tbl>
      <w:tblPr>
        <w:tblW w:w="0" w:type="auto"/>
        <w:tblLayout w:type="fixed"/>
        <w:tblLook w:val="0000" w:firstRow="0" w:lastRow="0" w:firstColumn="0" w:lastColumn="0" w:noHBand="0" w:noVBand="0"/>
      </w:tblPr>
      <w:tblGrid>
        <w:gridCol w:w="1476"/>
        <w:gridCol w:w="1140"/>
      </w:tblGrid>
      <w:tr w:rsidR="00E90F98" w:rsidRPr="00E90F98" w:rsidTr="00E90F98">
        <w:tc>
          <w:tcPr>
            <w:tcW w:w="1476" w:type="dxa"/>
            <w:shd w:val="clear" w:color="auto" w:fill="auto"/>
          </w:tcPr>
          <w:p w:rsidR="00E90F98" w:rsidRPr="00E90F98" w:rsidRDefault="00E90F98" w:rsidP="00E90F98">
            <w:pPr>
              <w:keepNext/>
              <w:ind w:firstLine="0"/>
            </w:pPr>
            <w:r w:rsidRPr="00E90F98">
              <w:t>Bill Number:</w:t>
            </w:r>
          </w:p>
        </w:tc>
        <w:tc>
          <w:tcPr>
            <w:tcW w:w="1140" w:type="dxa"/>
            <w:shd w:val="clear" w:color="auto" w:fill="auto"/>
          </w:tcPr>
          <w:p w:rsidR="00E90F98" w:rsidRPr="00E90F98" w:rsidRDefault="00E90F98" w:rsidP="00E90F98">
            <w:pPr>
              <w:keepNext/>
              <w:ind w:firstLine="0"/>
            </w:pPr>
            <w:r w:rsidRPr="00E90F98">
              <w:t>H. 4348</w:t>
            </w:r>
          </w:p>
        </w:tc>
      </w:tr>
      <w:tr w:rsidR="00E90F98" w:rsidRPr="00E90F98" w:rsidTr="00E90F98">
        <w:tc>
          <w:tcPr>
            <w:tcW w:w="1476" w:type="dxa"/>
            <w:shd w:val="clear" w:color="auto" w:fill="auto"/>
          </w:tcPr>
          <w:p w:rsidR="00E90F98" w:rsidRPr="00E90F98" w:rsidRDefault="00E90F98" w:rsidP="00E90F98">
            <w:pPr>
              <w:keepNext/>
              <w:ind w:firstLine="0"/>
            </w:pPr>
            <w:r w:rsidRPr="00E90F98">
              <w:t>Date:</w:t>
            </w:r>
          </w:p>
        </w:tc>
        <w:tc>
          <w:tcPr>
            <w:tcW w:w="1140" w:type="dxa"/>
            <w:shd w:val="clear" w:color="auto" w:fill="auto"/>
          </w:tcPr>
          <w:p w:rsidR="00E90F98" w:rsidRPr="00E90F98" w:rsidRDefault="00E90F98" w:rsidP="00E90F98">
            <w:pPr>
              <w:keepNext/>
              <w:ind w:firstLine="0"/>
            </w:pPr>
            <w:r w:rsidRPr="00E90F98">
              <w:t>ADD:</w:t>
            </w:r>
          </w:p>
        </w:tc>
      </w:tr>
      <w:tr w:rsidR="00E90F98" w:rsidRPr="00E90F98" w:rsidTr="00E90F98">
        <w:tc>
          <w:tcPr>
            <w:tcW w:w="1476" w:type="dxa"/>
            <w:shd w:val="clear" w:color="auto" w:fill="auto"/>
          </w:tcPr>
          <w:p w:rsidR="00E90F98" w:rsidRPr="00E90F98" w:rsidRDefault="00E90F98" w:rsidP="00E90F98">
            <w:pPr>
              <w:keepNext/>
              <w:ind w:firstLine="0"/>
            </w:pPr>
            <w:r w:rsidRPr="00E90F98">
              <w:t>02/26/14</w:t>
            </w:r>
          </w:p>
        </w:tc>
        <w:tc>
          <w:tcPr>
            <w:tcW w:w="1140" w:type="dxa"/>
            <w:shd w:val="clear" w:color="auto" w:fill="auto"/>
          </w:tcPr>
          <w:p w:rsidR="00E90F98" w:rsidRPr="00E90F98" w:rsidRDefault="00E90F98" w:rsidP="00E90F98">
            <w:pPr>
              <w:keepNext/>
              <w:ind w:firstLine="0"/>
            </w:pPr>
            <w:r w:rsidRPr="00E90F98">
              <w:t>FELDER</w:t>
            </w:r>
          </w:p>
        </w:tc>
      </w:tr>
    </w:tbl>
    <w:p w:rsidR="00E90F98" w:rsidRDefault="00E90F98" w:rsidP="00E90F98"/>
    <w:p w:rsidR="00E90F98" w:rsidRDefault="00E90F98" w:rsidP="00E90F98">
      <w:pPr>
        <w:keepNext/>
        <w:jc w:val="center"/>
        <w:rPr>
          <w:b/>
        </w:rPr>
      </w:pPr>
      <w:r w:rsidRPr="00E90F98">
        <w:rPr>
          <w:b/>
        </w:rPr>
        <w:t>SENT TO THE SENATE</w:t>
      </w:r>
    </w:p>
    <w:p w:rsidR="00E90F98" w:rsidRDefault="00E90F98" w:rsidP="00E90F98">
      <w:r>
        <w:t>The following Joint Resolutions were taken up, read the third time, and ordered sent to the Senate:</w:t>
      </w:r>
    </w:p>
    <w:p w:rsidR="00E90F98" w:rsidRDefault="00E90F98" w:rsidP="00E90F98">
      <w:bookmarkStart w:id="55" w:name="include_clip_start_108"/>
      <w:bookmarkEnd w:id="55"/>
    </w:p>
    <w:p w:rsidR="00E90F98" w:rsidRDefault="00E90F98" w:rsidP="00E90F98">
      <w:r>
        <w:t>H. 4734 -- Reps. King, Pope, Norman, Felder, Delleney, V. S. Moss, Long, Simrill and D. C. Moss: A JOINT RESOLUTION TO PROVIDE FOR THE WAIVER OF FIVE OR FEWER DAYS THAT SCHOOLS IN YORK COUNTY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56" w:name="include_clip_end_108"/>
      <w:bookmarkStart w:id="57" w:name="include_clip_start_109"/>
      <w:bookmarkEnd w:id="56"/>
      <w:bookmarkEnd w:id="57"/>
      <w:r>
        <w:t>H. 4738 -- Rep. Williams: A JOINT RESOLUTION TO PROVIDE FOR THE WAIVER OF EIGHT OR FEWER DAYS THAT SCHOOLS IN THE DARLINGTON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58" w:name="include_clip_end_109"/>
      <w:bookmarkStart w:id="59" w:name="include_clip_start_110"/>
      <w:bookmarkEnd w:id="58"/>
      <w:bookmarkEnd w:id="59"/>
    </w:p>
    <w:p w:rsidR="00E90F98" w:rsidRDefault="00E90F98" w:rsidP="00E90F98">
      <w:r>
        <w:t>H. 4740 -- Reps. Hiott, Owens and Skelton: A JOINT RESOLUTION TO PROVIDE FOR THE WAIVER OF SIX OR FEWER DAYS THAT SCHOOLS IN THE PICKENS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60" w:name="include_clip_end_110"/>
      <w:bookmarkStart w:id="61" w:name="include_clip_start_111"/>
      <w:bookmarkEnd w:id="60"/>
      <w:bookmarkEnd w:id="61"/>
    </w:p>
    <w:p w:rsidR="00E90F98" w:rsidRDefault="00E90F98" w:rsidP="00E90F98">
      <w:r>
        <w:t>H. 4750 -- Reps. Norrell and Long: A JOINT RESOLUTION TO PROVIDE THAT THE LANCASTER COUNTY SCHOOL DISTRICT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62" w:name="include_clip_end_111"/>
      <w:bookmarkStart w:id="63" w:name="include_clip_start_112"/>
      <w:bookmarkEnd w:id="62"/>
      <w:bookmarkEnd w:id="63"/>
    </w:p>
    <w:p w:rsidR="00E90F98" w:rsidRDefault="00E90F98" w:rsidP="00E90F98">
      <w:r>
        <w:t>H. 4756 -- Rep. Douglas: A JOINT RESOLUTION TO PROVIDE FOR THE WAIVER OF FIVE OR FEWER DAYS THAT SCHOOLS IN THE FAIRFIELD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64" w:name="include_clip_end_112"/>
      <w:bookmarkStart w:id="65" w:name="include_clip_start_113"/>
      <w:bookmarkEnd w:id="64"/>
      <w:bookmarkEnd w:id="65"/>
    </w:p>
    <w:p w:rsidR="00E90F98" w:rsidRDefault="00E90F98" w:rsidP="00E90F98">
      <w:r>
        <w:t>H. 4762 -- Reps. Govan, Hosey, R. L. Ott and Cobb-Hunter: A JOINT RESOLUTION TO PROVIDE THAT THE ORANGEBURG CONSOLIDATED SCHOOL DISTRICT 5 BOARD OF TRUSTEES MAY WAIVE TIME THAT SCHOOLS IN THE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66" w:name="include_clip_end_113"/>
      <w:bookmarkEnd w:id="66"/>
    </w:p>
    <w:p w:rsidR="00E90F98" w:rsidRDefault="00E90F98" w:rsidP="00E90F98">
      <w:pPr>
        <w:keepNext/>
        <w:jc w:val="center"/>
        <w:rPr>
          <w:b/>
        </w:rPr>
      </w:pPr>
      <w:r w:rsidRPr="00E90F98">
        <w:rPr>
          <w:b/>
        </w:rPr>
        <w:t>H. 4763--ORDERED TO THIRD READING</w:t>
      </w:r>
    </w:p>
    <w:p w:rsidR="00E90F98" w:rsidRDefault="00E90F98" w:rsidP="00E90F98">
      <w:pPr>
        <w:keepNext/>
      </w:pPr>
      <w:r>
        <w:t>The following Joint Resolution was taken up:</w:t>
      </w:r>
    </w:p>
    <w:p w:rsidR="00E90F98" w:rsidRDefault="00E90F98" w:rsidP="00E90F98">
      <w:pPr>
        <w:keepNext/>
      </w:pPr>
      <w:bookmarkStart w:id="67" w:name="include_clip_start_115"/>
      <w:bookmarkEnd w:id="67"/>
    </w:p>
    <w:p w:rsidR="00E90F98" w:rsidRDefault="00E90F98" w:rsidP="00E90F98">
      <w:pPr>
        <w:keepNext/>
      </w:pPr>
      <w:r>
        <w:t>H. 4763 -- Rep. Anthony: A JOINT RESOLUTION TO PROVIDE FOR THE WAIVER OF FIVE OR FEWER DAYS THAT SCHOOLS IN THE UNION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68" w:name="include_clip_end_115"/>
      <w:bookmarkEnd w:id="68"/>
    </w:p>
    <w:p w:rsidR="00E90F98" w:rsidRDefault="00E90F98" w:rsidP="00E90F98">
      <w:r>
        <w:t xml:space="preserve">The yeas and nays were taken resulting as follows: </w:t>
      </w:r>
    </w:p>
    <w:p w:rsidR="00E90F98" w:rsidRDefault="00E90F98" w:rsidP="00E90F98">
      <w:pPr>
        <w:jc w:val="center"/>
      </w:pPr>
      <w:r>
        <w:t xml:space="preserve"> </w:t>
      </w:r>
      <w:bookmarkStart w:id="69" w:name="vote_start116"/>
      <w:bookmarkEnd w:id="69"/>
      <w:r>
        <w:t>Yeas 49; Nays 0</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Anderson</w:t>
            </w:r>
          </w:p>
        </w:tc>
        <w:tc>
          <w:tcPr>
            <w:tcW w:w="2179" w:type="dxa"/>
            <w:shd w:val="clear" w:color="auto" w:fill="auto"/>
          </w:tcPr>
          <w:p w:rsidR="00E90F98" w:rsidRPr="00E90F98" w:rsidRDefault="00E90F98" w:rsidP="00E90F98">
            <w:pPr>
              <w:keepNext/>
              <w:ind w:firstLine="0"/>
            </w:pPr>
            <w:r>
              <w:t>Anthony</w:t>
            </w:r>
          </w:p>
        </w:tc>
        <w:tc>
          <w:tcPr>
            <w:tcW w:w="2180" w:type="dxa"/>
            <w:shd w:val="clear" w:color="auto" w:fill="auto"/>
          </w:tcPr>
          <w:p w:rsidR="00E90F98" w:rsidRPr="00E90F98" w:rsidRDefault="00E90F98" w:rsidP="00E90F98">
            <w:pPr>
              <w:keepNext/>
              <w:ind w:firstLine="0"/>
            </w:pPr>
            <w:r>
              <w:t>Bannister</w:t>
            </w:r>
          </w:p>
        </w:tc>
      </w:tr>
      <w:tr w:rsidR="00E90F98" w:rsidRPr="00E90F98" w:rsidTr="00E90F98">
        <w:tc>
          <w:tcPr>
            <w:tcW w:w="2179" w:type="dxa"/>
            <w:shd w:val="clear" w:color="auto" w:fill="auto"/>
          </w:tcPr>
          <w:p w:rsidR="00E90F98" w:rsidRPr="00E90F98" w:rsidRDefault="00E90F98" w:rsidP="00E90F98">
            <w:pPr>
              <w:ind w:firstLine="0"/>
            </w:pPr>
            <w:r>
              <w:t>Bedingfield</w:t>
            </w:r>
          </w:p>
        </w:tc>
        <w:tc>
          <w:tcPr>
            <w:tcW w:w="2179" w:type="dxa"/>
            <w:shd w:val="clear" w:color="auto" w:fill="auto"/>
          </w:tcPr>
          <w:p w:rsidR="00E90F98" w:rsidRPr="00E90F98" w:rsidRDefault="00E90F98" w:rsidP="00E90F98">
            <w:pPr>
              <w:ind w:firstLine="0"/>
            </w:pPr>
            <w:r>
              <w:t>Bowers</w:t>
            </w:r>
          </w:p>
        </w:tc>
        <w:tc>
          <w:tcPr>
            <w:tcW w:w="2180" w:type="dxa"/>
            <w:shd w:val="clear" w:color="auto" w:fill="auto"/>
          </w:tcPr>
          <w:p w:rsidR="00E90F98" w:rsidRPr="00E90F98" w:rsidRDefault="00E90F98" w:rsidP="00E90F98">
            <w:pPr>
              <w:ind w:firstLine="0"/>
            </w:pPr>
            <w:r>
              <w:t>Burns</w:t>
            </w:r>
          </w:p>
        </w:tc>
      </w:tr>
      <w:tr w:rsidR="00E90F98" w:rsidRPr="00E90F98" w:rsidTr="00E90F98">
        <w:tc>
          <w:tcPr>
            <w:tcW w:w="2179" w:type="dxa"/>
            <w:shd w:val="clear" w:color="auto" w:fill="auto"/>
          </w:tcPr>
          <w:p w:rsidR="00E90F98" w:rsidRPr="00E90F98" w:rsidRDefault="00E90F98" w:rsidP="00E90F98">
            <w:pPr>
              <w:ind w:firstLine="0"/>
            </w:pPr>
            <w:r>
              <w:t>Clemmons</w:t>
            </w:r>
          </w:p>
        </w:tc>
        <w:tc>
          <w:tcPr>
            <w:tcW w:w="2179" w:type="dxa"/>
            <w:shd w:val="clear" w:color="auto" w:fill="auto"/>
          </w:tcPr>
          <w:p w:rsidR="00E90F98" w:rsidRPr="00E90F98" w:rsidRDefault="00E90F98" w:rsidP="00E90F98">
            <w:pPr>
              <w:ind w:firstLine="0"/>
            </w:pPr>
            <w:r>
              <w:t>Cole</w:t>
            </w:r>
          </w:p>
        </w:tc>
        <w:tc>
          <w:tcPr>
            <w:tcW w:w="2180" w:type="dxa"/>
            <w:shd w:val="clear" w:color="auto" w:fill="auto"/>
          </w:tcPr>
          <w:p w:rsidR="00E90F98" w:rsidRPr="00E90F98" w:rsidRDefault="00E90F98" w:rsidP="00E90F98">
            <w:pPr>
              <w:ind w:firstLine="0"/>
            </w:pPr>
            <w:r>
              <w:t>H. A. Crawford</w:t>
            </w:r>
          </w:p>
        </w:tc>
      </w:tr>
      <w:tr w:rsidR="00E90F98" w:rsidRPr="00E90F98" w:rsidTr="00E90F98">
        <w:tc>
          <w:tcPr>
            <w:tcW w:w="2179" w:type="dxa"/>
            <w:shd w:val="clear" w:color="auto" w:fill="auto"/>
          </w:tcPr>
          <w:p w:rsidR="00E90F98" w:rsidRPr="00E90F98" w:rsidRDefault="00E90F98" w:rsidP="00E90F98">
            <w:pPr>
              <w:ind w:firstLine="0"/>
            </w:pPr>
            <w:r>
              <w:t>K. R. Crawford</w:t>
            </w:r>
          </w:p>
        </w:tc>
        <w:tc>
          <w:tcPr>
            <w:tcW w:w="2179" w:type="dxa"/>
            <w:shd w:val="clear" w:color="auto" w:fill="auto"/>
          </w:tcPr>
          <w:p w:rsidR="00E90F98" w:rsidRPr="00E90F98" w:rsidRDefault="00E90F98" w:rsidP="00E90F98">
            <w:pPr>
              <w:ind w:firstLine="0"/>
            </w:pPr>
            <w:r>
              <w:t>Crosby</w:t>
            </w:r>
          </w:p>
        </w:tc>
        <w:tc>
          <w:tcPr>
            <w:tcW w:w="2180" w:type="dxa"/>
            <w:shd w:val="clear" w:color="auto" w:fill="auto"/>
          </w:tcPr>
          <w:p w:rsidR="00E90F98" w:rsidRPr="00E90F98" w:rsidRDefault="00E90F98" w:rsidP="00E90F98">
            <w:pPr>
              <w:ind w:firstLine="0"/>
            </w:pPr>
            <w:r>
              <w:t>Daning</w:t>
            </w:r>
          </w:p>
        </w:tc>
      </w:tr>
      <w:tr w:rsidR="00E90F98" w:rsidRPr="00E90F98" w:rsidTr="00E90F98">
        <w:tc>
          <w:tcPr>
            <w:tcW w:w="2179" w:type="dxa"/>
            <w:shd w:val="clear" w:color="auto" w:fill="auto"/>
          </w:tcPr>
          <w:p w:rsidR="00E90F98" w:rsidRPr="00E90F98" w:rsidRDefault="00E90F98" w:rsidP="00E90F98">
            <w:pPr>
              <w:ind w:firstLine="0"/>
            </w:pPr>
            <w:r>
              <w:t>Delleney</w:t>
            </w:r>
          </w:p>
        </w:tc>
        <w:tc>
          <w:tcPr>
            <w:tcW w:w="2179" w:type="dxa"/>
            <w:shd w:val="clear" w:color="auto" w:fill="auto"/>
          </w:tcPr>
          <w:p w:rsidR="00E90F98" w:rsidRPr="00E90F98" w:rsidRDefault="00E90F98" w:rsidP="00E90F98">
            <w:pPr>
              <w:ind w:firstLine="0"/>
            </w:pPr>
            <w:r>
              <w:t>Dillard</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Gagnon</w:t>
            </w:r>
          </w:p>
        </w:tc>
        <w:tc>
          <w:tcPr>
            <w:tcW w:w="2179" w:type="dxa"/>
            <w:shd w:val="clear" w:color="auto" w:fill="auto"/>
          </w:tcPr>
          <w:p w:rsidR="00E90F98" w:rsidRPr="00E90F98" w:rsidRDefault="00E90F98" w:rsidP="00E90F98">
            <w:pPr>
              <w:ind w:firstLine="0"/>
            </w:pPr>
            <w:r>
              <w:t>George</w:t>
            </w:r>
          </w:p>
        </w:tc>
        <w:tc>
          <w:tcPr>
            <w:tcW w:w="2180" w:type="dxa"/>
            <w:shd w:val="clear" w:color="auto" w:fill="auto"/>
          </w:tcPr>
          <w:p w:rsidR="00E90F98" w:rsidRPr="00E90F98" w:rsidRDefault="00E90F98" w:rsidP="00E90F98">
            <w:pPr>
              <w:ind w:firstLine="0"/>
            </w:pPr>
            <w:r>
              <w:t>Hardwick</w:t>
            </w:r>
          </w:p>
        </w:tc>
      </w:tr>
      <w:tr w:rsidR="00E90F98" w:rsidRPr="00E90F98" w:rsidTr="00E90F98">
        <w:tc>
          <w:tcPr>
            <w:tcW w:w="2179" w:type="dxa"/>
            <w:shd w:val="clear" w:color="auto" w:fill="auto"/>
          </w:tcPr>
          <w:p w:rsidR="00E90F98" w:rsidRPr="00E90F98" w:rsidRDefault="00E90F98" w:rsidP="00E90F98">
            <w:pPr>
              <w:ind w:firstLine="0"/>
            </w:pPr>
            <w:r>
              <w:t>Harrell</w:t>
            </w:r>
          </w:p>
        </w:tc>
        <w:tc>
          <w:tcPr>
            <w:tcW w:w="2179" w:type="dxa"/>
            <w:shd w:val="clear" w:color="auto" w:fill="auto"/>
          </w:tcPr>
          <w:p w:rsidR="00E90F98" w:rsidRPr="00E90F98" w:rsidRDefault="00E90F98" w:rsidP="00E90F98">
            <w:pPr>
              <w:ind w:firstLine="0"/>
            </w:pPr>
            <w:r>
              <w:t>Henderson</w:t>
            </w:r>
          </w:p>
        </w:tc>
        <w:tc>
          <w:tcPr>
            <w:tcW w:w="2180" w:type="dxa"/>
            <w:shd w:val="clear" w:color="auto" w:fill="auto"/>
          </w:tcPr>
          <w:p w:rsidR="00E90F98" w:rsidRPr="00E90F98" w:rsidRDefault="00E90F98" w:rsidP="00E90F98">
            <w:pPr>
              <w:ind w:firstLine="0"/>
            </w:pPr>
            <w:r>
              <w:t>Herbkersman</w:t>
            </w:r>
          </w:p>
        </w:tc>
      </w:tr>
      <w:tr w:rsidR="00E90F98" w:rsidRPr="00E90F98" w:rsidTr="00E90F98">
        <w:tc>
          <w:tcPr>
            <w:tcW w:w="2179" w:type="dxa"/>
            <w:shd w:val="clear" w:color="auto" w:fill="auto"/>
          </w:tcPr>
          <w:p w:rsidR="00E90F98" w:rsidRPr="00E90F98" w:rsidRDefault="00E90F98" w:rsidP="00E90F98">
            <w:pPr>
              <w:ind w:firstLine="0"/>
            </w:pPr>
            <w:r>
              <w:t>Hodges</w:t>
            </w:r>
          </w:p>
        </w:tc>
        <w:tc>
          <w:tcPr>
            <w:tcW w:w="2179" w:type="dxa"/>
            <w:shd w:val="clear" w:color="auto" w:fill="auto"/>
          </w:tcPr>
          <w:p w:rsidR="00E90F98" w:rsidRPr="00E90F98" w:rsidRDefault="00E90F98" w:rsidP="00E90F98">
            <w:pPr>
              <w:ind w:firstLine="0"/>
            </w:pPr>
            <w:r>
              <w:t>Hosey</w:t>
            </w:r>
          </w:p>
        </w:tc>
        <w:tc>
          <w:tcPr>
            <w:tcW w:w="2180" w:type="dxa"/>
            <w:shd w:val="clear" w:color="auto" w:fill="auto"/>
          </w:tcPr>
          <w:p w:rsidR="00E90F98" w:rsidRPr="00E90F98" w:rsidRDefault="00E90F98" w:rsidP="00E90F98">
            <w:pPr>
              <w:ind w:firstLine="0"/>
            </w:pPr>
            <w:r>
              <w:t>Jefferson</w:t>
            </w:r>
          </w:p>
        </w:tc>
      </w:tr>
      <w:tr w:rsidR="00E90F98" w:rsidRPr="00E90F98" w:rsidTr="00E90F98">
        <w:tc>
          <w:tcPr>
            <w:tcW w:w="2179" w:type="dxa"/>
            <w:shd w:val="clear" w:color="auto" w:fill="auto"/>
          </w:tcPr>
          <w:p w:rsidR="00E90F98" w:rsidRPr="00E90F98" w:rsidRDefault="00E90F98" w:rsidP="00E90F98">
            <w:pPr>
              <w:ind w:firstLine="0"/>
            </w:pPr>
            <w:r>
              <w:t>Knight</w:t>
            </w:r>
          </w:p>
        </w:tc>
        <w:tc>
          <w:tcPr>
            <w:tcW w:w="2179" w:type="dxa"/>
            <w:shd w:val="clear" w:color="auto" w:fill="auto"/>
          </w:tcPr>
          <w:p w:rsidR="00E90F98" w:rsidRPr="00E90F98" w:rsidRDefault="00E90F98" w:rsidP="00E90F98">
            <w:pPr>
              <w:ind w:firstLine="0"/>
            </w:pPr>
            <w:r>
              <w:t>Long</w:t>
            </w:r>
          </w:p>
        </w:tc>
        <w:tc>
          <w:tcPr>
            <w:tcW w:w="2180" w:type="dxa"/>
            <w:shd w:val="clear" w:color="auto" w:fill="auto"/>
          </w:tcPr>
          <w:p w:rsidR="00E90F98" w:rsidRPr="00E90F98" w:rsidRDefault="00E90F98" w:rsidP="00E90F98">
            <w:pPr>
              <w:ind w:firstLine="0"/>
            </w:pPr>
            <w:r>
              <w:t>Lucas</w:t>
            </w:r>
          </w:p>
        </w:tc>
      </w:tr>
      <w:tr w:rsidR="00E90F98" w:rsidRPr="00E90F98" w:rsidTr="00E90F98">
        <w:tc>
          <w:tcPr>
            <w:tcW w:w="2179" w:type="dxa"/>
            <w:shd w:val="clear" w:color="auto" w:fill="auto"/>
          </w:tcPr>
          <w:p w:rsidR="00E90F98" w:rsidRPr="00E90F98" w:rsidRDefault="00E90F98" w:rsidP="00E90F98">
            <w:pPr>
              <w:ind w:firstLine="0"/>
            </w:pPr>
            <w:r>
              <w:t>McCoy</w:t>
            </w:r>
          </w:p>
        </w:tc>
        <w:tc>
          <w:tcPr>
            <w:tcW w:w="2179" w:type="dxa"/>
            <w:shd w:val="clear" w:color="auto" w:fill="auto"/>
          </w:tcPr>
          <w:p w:rsidR="00E90F98" w:rsidRPr="00E90F98" w:rsidRDefault="00E90F98" w:rsidP="00E90F98">
            <w:pPr>
              <w:ind w:firstLine="0"/>
            </w:pPr>
            <w:r>
              <w:t>McEachern</w:t>
            </w:r>
          </w:p>
        </w:tc>
        <w:tc>
          <w:tcPr>
            <w:tcW w:w="2180" w:type="dxa"/>
            <w:shd w:val="clear" w:color="auto" w:fill="auto"/>
          </w:tcPr>
          <w:p w:rsidR="00E90F98" w:rsidRPr="00E90F98" w:rsidRDefault="00E90F98" w:rsidP="00E90F98">
            <w:pPr>
              <w:ind w:firstLine="0"/>
            </w:pPr>
            <w:r>
              <w:t>W. J. McLeod</w:t>
            </w:r>
          </w:p>
        </w:tc>
      </w:tr>
      <w:tr w:rsidR="00E90F98" w:rsidRPr="00E90F98" w:rsidTr="00E90F98">
        <w:tc>
          <w:tcPr>
            <w:tcW w:w="2179" w:type="dxa"/>
            <w:shd w:val="clear" w:color="auto" w:fill="auto"/>
          </w:tcPr>
          <w:p w:rsidR="00E90F98" w:rsidRPr="00E90F98" w:rsidRDefault="00E90F98" w:rsidP="00E90F98">
            <w:pPr>
              <w:ind w:firstLine="0"/>
            </w:pPr>
            <w:r>
              <w:t>D. C. Moss</w:t>
            </w:r>
          </w:p>
        </w:tc>
        <w:tc>
          <w:tcPr>
            <w:tcW w:w="2179" w:type="dxa"/>
            <w:shd w:val="clear" w:color="auto" w:fill="auto"/>
          </w:tcPr>
          <w:p w:rsidR="00E90F98" w:rsidRPr="00E90F98" w:rsidRDefault="00E90F98" w:rsidP="00E90F98">
            <w:pPr>
              <w:ind w:firstLine="0"/>
            </w:pPr>
            <w:r>
              <w:t>V. S. Moss</w:t>
            </w:r>
          </w:p>
        </w:tc>
        <w:tc>
          <w:tcPr>
            <w:tcW w:w="2180" w:type="dxa"/>
            <w:shd w:val="clear" w:color="auto" w:fill="auto"/>
          </w:tcPr>
          <w:p w:rsidR="00E90F98" w:rsidRPr="00E90F98" w:rsidRDefault="00E90F98" w:rsidP="00E90F98">
            <w:pPr>
              <w:ind w:firstLine="0"/>
            </w:pPr>
            <w:r>
              <w:t>Nanney</w:t>
            </w:r>
          </w:p>
        </w:tc>
      </w:tr>
      <w:tr w:rsidR="00E90F98" w:rsidRPr="00E90F98" w:rsidTr="00E90F98">
        <w:tc>
          <w:tcPr>
            <w:tcW w:w="2179" w:type="dxa"/>
            <w:shd w:val="clear" w:color="auto" w:fill="auto"/>
          </w:tcPr>
          <w:p w:rsidR="00E90F98" w:rsidRPr="00E90F98" w:rsidRDefault="00E90F98" w:rsidP="00E90F98">
            <w:pPr>
              <w:ind w:firstLine="0"/>
            </w:pPr>
            <w:r>
              <w:t>Neal</w:t>
            </w:r>
          </w:p>
        </w:tc>
        <w:tc>
          <w:tcPr>
            <w:tcW w:w="2179" w:type="dxa"/>
            <w:shd w:val="clear" w:color="auto" w:fill="auto"/>
          </w:tcPr>
          <w:p w:rsidR="00E90F98" w:rsidRPr="00E90F98" w:rsidRDefault="00E90F98" w:rsidP="00E90F98">
            <w:pPr>
              <w:ind w:firstLine="0"/>
            </w:pPr>
            <w:r>
              <w:t>Norrell</w:t>
            </w:r>
          </w:p>
        </w:tc>
        <w:tc>
          <w:tcPr>
            <w:tcW w:w="2180" w:type="dxa"/>
            <w:shd w:val="clear" w:color="auto" w:fill="auto"/>
          </w:tcPr>
          <w:p w:rsidR="00E90F98" w:rsidRPr="00E90F98" w:rsidRDefault="00E90F98" w:rsidP="00E90F98">
            <w:pPr>
              <w:ind w:firstLine="0"/>
            </w:pPr>
            <w:r>
              <w:t>Pope</w:t>
            </w:r>
          </w:p>
        </w:tc>
      </w:tr>
      <w:tr w:rsidR="00E90F98" w:rsidRPr="00E90F98" w:rsidTr="00E90F98">
        <w:tc>
          <w:tcPr>
            <w:tcW w:w="2179" w:type="dxa"/>
            <w:shd w:val="clear" w:color="auto" w:fill="auto"/>
          </w:tcPr>
          <w:p w:rsidR="00E90F98" w:rsidRPr="00E90F98" w:rsidRDefault="00E90F98" w:rsidP="00E90F98">
            <w:pPr>
              <w:ind w:firstLine="0"/>
            </w:pPr>
            <w:r>
              <w:t>Ridgeway</w:t>
            </w:r>
          </w:p>
        </w:tc>
        <w:tc>
          <w:tcPr>
            <w:tcW w:w="2179" w:type="dxa"/>
            <w:shd w:val="clear" w:color="auto" w:fill="auto"/>
          </w:tcPr>
          <w:p w:rsidR="00E90F98" w:rsidRPr="00E90F98" w:rsidRDefault="00E90F98" w:rsidP="00E90F98">
            <w:pPr>
              <w:ind w:firstLine="0"/>
            </w:pPr>
            <w:r>
              <w:t>Robinson-Simpson</w:t>
            </w:r>
          </w:p>
        </w:tc>
        <w:tc>
          <w:tcPr>
            <w:tcW w:w="2180" w:type="dxa"/>
            <w:shd w:val="clear" w:color="auto" w:fill="auto"/>
          </w:tcPr>
          <w:p w:rsidR="00E90F98" w:rsidRPr="00E90F98" w:rsidRDefault="00E90F98" w:rsidP="00E90F98">
            <w:pPr>
              <w:ind w:firstLine="0"/>
            </w:pPr>
            <w:r>
              <w:t>Sandifer</w:t>
            </w:r>
          </w:p>
        </w:tc>
      </w:tr>
      <w:tr w:rsidR="00E90F98" w:rsidRPr="00E90F98" w:rsidTr="00E90F98">
        <w:tc>
          <w:tcPr>
            <w:tcW w:w="2179" w:type="dxa"/>
            <w:shd w:val="clear" w:color="auto" w:fill="auto"/>
          </w:tcPr>
          <w:p w:rsidR="00E90F98" w:rsidRPr="00E90F98" w:rsidRDefault="00E90F98" w:rsidP="00E90F98">
            <w:pPr>
              <w:ind w:firstLine="0"/>
            </w:pPr>
            <w:r>
              <w:t>Skelton</w:t>
            </w:r>
          </w:p>
        </w:tc>
        <w:tc>
          <w:tcPr>
            <w:tcW w:w="2179" w:type="dxa"/>
            <w:shd w:val="clear" w:color="auto" w:fill="auto"/>
          </w:tcPr>
          <w:p w:rsidR="00E90F98" w:rsidRPr="00E90F98" w:rsidRDefault="00E90F98" w:rsidP="00E90F98">
            <w:pPr>
              <w:ind w:firstLine="0"/>
            </w:pPr>
            <w:r>
              <w:t>G. M. Smith</w:t>
            </w:r>
          </w:p>
        </w:tc>
        <w:tc>
          <w:tcPr>
            <w:tcW w:w="2180" w:type="dxa"/>
            <w:shd w:val="clear" w:color="auto" w:fill="auto"/>
          </w:tcPr>
          <w:p w:rsidR="00E90F98" w:rsidRPr="00E90F98" w:rsidRDefault="00E90F98" w:rsidP="00E90F98">
            <w:pPr>
              <w:ind w:firstLine="0"/>
            </w:pPr>
            <w:r>
              <w:t>J. R. Smith</w:t>
            </w:r>
          </w:p>
        </w:tc>
      </w:tr>
      <w:tr w:rsidR="00E90F98" w:rsidRPr="00E90F98" w:rsidTr="00E90F98">
        <w:tc>
          <w:tcPr>
            <w:tcW w:w="2179" w:type="dxa"/>
            <w:shd w:val="clear" w:color="auto" w:fill="auto"/>
          </w:tcPr>
          <w:p w:rsidR="00E90F98" w:rsidRPr="00E90F98" w:rsidRDefault="00E90F98" w:rsidP="00E90F98">
            <w:pPr>
              <w:ind w:firstLine="0"/>
            </w:pPr>
            <w:r>
              <w:t>Sottile</w:t>
            </w:r>
          </w:p>
        </w:tc>
        <w:tc>
          <w:tcPr>
            <w:tcW w:w="2179" w:type="dxa"/>
            <w:shd w:val="clear" w:color="auto" w:fill="auto"/>
          </w:tcPr>
          <w:p w:rsidR="00E90F98" w:rsidRPr="00E90F98" w:rsidRDefault="00E90F98" w:rsidP="00E90F98">
            <w:pPr>
              <w:ind w:firstLine="0"/>
            </w:pPr>
            <w:r>
              <w:t>Southard</w:t>
            </w:r>
          </w:p>
        </w:tc>
        <w:tc>
          <w:tcPr>
            <w:tcW w:w="2180" w:type="dxa"/>
            <w:shd w:val="clear" w:color="auto" w:fill="auto"/>
          </w:tcPr>
          <w:p w:rsidR="00E90F98" w:rsidRPr="00E90F98" w:rsidRDefault="00E90F98" w:rsidP="00E90F98">
            <w:pPr>
              <w:ind w:firstLine="0"/>
            </w:pPr>
            <w:r>
              <w:t>Spires</w:t>
            </w:r>
          </w:p>
        </w:tc>
      </w:tr>
      <w:tr w:rsidR="00E90F98" w:rsidRPr="00E90F98" w:rsidTr="00E90F98">
        <w:tc>
          <w:tcPr>
            <w:tcW w:w="2179" w:type="dxa"/>
            <w:shd w:val="clear" w:color="auto" w:fill="auto"/>
          </w:tcPr>
          <w:p w:rsidR="00E90F98" w:rsidRPr="00E90F98" w:rsidRDefault="00E90F98" w:rsidP="00E90F98">
            <w:pPr>
              <w:keepNext/>
              <w:ind w:firstLine="0"/>
            </w:pPr>
            <w:r>
              <w:t>Vick</w:t>
            </w:r>
          </w:p>
        </w:tc>
        <w:tc>
          <w:tcPr>
            <w:tcW w:w="2179" w:type="dxa"/>
            <w:shd w:val="clear" w:color="auto" w:fill="auto"/>
          </w:tcPr>
          <w:p w:rsidR="00E90F98" w:rsidRPr="00E90F98" w:rsidRDefault="00E90F98" w:rsidP="00E90F98">
            <w:pPr>
              <w:keepNext/>
              <w:ind w:firstLine="0"/>
            </w:pPr>
            <w:r>
              <w:t>White</w:t>
            </w:r>
          </w:p>
        </w:tc>
        <w:tc>
          <w:tcPr>
            <w:tcW w:w="2180" w:type="dxa"/>
            <w:shd w:val="clear" w:color="auto" w:fill="auto"/>
          </w:tcPr>
          <w:p w:rsidR="00E90F98" w:rsidRPr="00E90F98" w:rsidRDefault="00E90F98" w:rsidP="00E90F98">
            <w:pPr>
              <w:keepNext/>
              <w:ind w:firstLine="0"/>
            </w:pPr>
            <w:r>
              <w:t>Willis</w:t>
            </w:r>
          </w:p>
        </w:tc>
      </w:tr>
      <w:tr w:rsidR="00E90F98" w:rsidRPr="00E90F98" w:rsidTr="00E90F98">
        <w:tc>
          <w:tcPr>
            <w:tcW w:w="2179" w:type="dxa"/>
            <w:shd w:val="clear" w:color="auto" w:fill="auto"/>
          </w:tcPr>
          <w:p w:rsidR="00E90F98" w:rsidRPr="00E90F98" w:rsidRDefault="00E90F98" w:rsidP="00E90F98">
            <w:pPr>
              <w:keepNext/>
              <w:ind w:firstLine="0"/>
            </w:pPr>
            <w:r>
              <w:t>Wood</w:t>
            </w:r>
          </w:p>
        </w:tc>
        <w:tc>
          <w:tcPr>
            <w:tcW w:w="2179" w:type="dxa"/>
            <w:shd w:val="clear" w:color="auto" w:fill="auto"/>
          </w:tcPr>
          <w:p w:rsidR="00E90F98" w:rsidRPr="00E90F98" w:rsidRDefault="00E90F98" w:rsidP="00E90F98">
            <w:pPr>
              <w:keepNext/>
              <w:ind w:firstLine="0"/>
            </w:pP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Total--49</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p w:rsidR="00E90F98" w:rsidRDefault="00E90F98" w:rsidP="00E90F98"/>
    <w:p w:rsidR="00E90F98" w:rsidRDefault="00E90F98" w:rsidP="00E90F98">
      <w:pPr>
        <w:jc w:val="center"/>
        <w:rPr>
          <w:b/>
        </w:rPr>
      </w:pPr>
      <w:r w:rsidRPr="00E90F98">
        <w:rPr>
          <w:b/>
        </w:rPr>
        <w:t>Total--0</w:t>
      </w:r>
    </w:p>
    <w:p w:rsidR="00E90F98" w:rsidRDefault="00E90F98" w:rsidP="00E90F98">
      <w:pPr>
        <w:jc w:val="center"/>
        <w:rPr>
          <w:b/>
        </w:rPr>
      </w:pPr>
    </w:p>
    <w:p w:rsidR="00E90F98" w:rsidRDefault="00E90F98" w:rsidP="00E90F98">
      <w:r>
        <w:t xml:space="preserve">So, the Joint Resolution was read the second time and ordered to third reading.  </w:t>
      </w:r>
    </w:p>
    <w:p w:rsidR="00E90F98" w:rsidRDefault="00E90F98" w:rsidP="00E90F98"/>
    <w:p w:rsidR="00E90F98" w:rsidRDefault="00E90F98" w:rsidP="00E90F98">
      <w:pPr>
        <w:keepNext/>
        <w:jc w:val="center"/>
        <w:rPr>
          <w:b/>
        </w:rPr>
      </w:pPr>
      <w:r w:rsidRPr="00E90F98">
        <w:rPr>
          <w:b/>
        </w:rPr>
        <w:t>H. 4764--ORDERED TO THIRD READING</w:t>
      </w:r>
    </w:p>
    <w:p w:rsidR="00E90F98" w:rsidRDefault="00E90F98" w:rsidP="00E90F98">
      <w:pPr>
        <w:keepNext/>
      </w:pPr>
      <w:r>
        <w:t>The following Joint Resolution was taken up:</w:t>
      </w:r>
    </w:p>
    <w:p w:rsidR="00E90F98" w:rsidRDefault="00E90F98" w:rsidP="00E90F98">
      <w:pPr>
        <w:keepNext/>
      </w:pPr>
      <w:bookmarkStart w:id="70" w:name="include_clip_start_119"/>
      <w:bookmarkEnd w:id="70"/>
    </w:p>
    <w:p w:rsidR="00E90F98" w:rsidRDefault="00E90F98" w:rsidP="00E90F98">
      <w:pPr>
        <w:keepNext/>
      </w:pPr>
      <w:r>
        <w:t>H. 4764 -- Reps. Crosby and Jefferson: A JOINT RESOLUTION TO PROVIDE FOR THE WAIVER OF DAYS MISSED ON JANUARY 29 AND 30, 2014, AND FEBRUARY 12 AND 13, 2014, BY SCHOOLS IN THE BERKELEY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71" w:name="include_clip_end_119"/>
      <w:bookmarkEnd w:id="71"/>
    </w:p>
    <w:p w:rsidR="00E90F98" w:rsidRDefault="00E90F98" w:rsidP="00E90F98">
      <w:r>
        <w:t xml:space="preserve">The yeas and nays were taken resulting as follows: </w:t>
      </w:r>
    </w:p>
    <w:p w:rsidR="00E90F98" w:rsidRDefault="00E90F98" w:rsidP="00E90F98">
      <w:pPr>
        <w:jc w:val="center"/>
      </w:pPr>
      <w:r>
        <w:t xml:space="preserve"> </w:t>
      </w:r>
      <w:bookmarkStart w:id="72" w:name="vote_start120"/>
      <w:bookmarkEnd w:id="72"/>
      <w:r>
        <w:t>Yeas 43; Nays 0</w:t>
      </w:r>
    </w:p>
    <w:p w:rsidR="00E90F98" w:rsidRDefault="00E90F98" w:rsidP="00E90F98">
      <w:pPr>
        <w:jc w:val="center"/>
      </w:pPr>
    </w:p>
    <w:p w:rsidR="00E90F98" w:rsidRDefault="00E90F98" w:rsidP="00E90F98">
      <w:pPr>
        <w:ind w:firstLine="0"/>
      </w:pPr>
      <w:r>
        <w:br w:type="page"/>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Bannister</w:t>
            </w:r>
          </w:p>
        </w:tc>
        <w:tc>
          <w:tcPr>
            <w:tcW w:w="2179" w:type="dxa"/>
            <w:shd w:val="clear" w:color="auto" w:fill="auto"/>
          </w:tcPr>
          <w:p w:rsidR="00E90F98" w:rsidRPr="00E90F98" w:rsidRDefault="00E90F98" w:rsidP="00E90F98">
            <w:pPr>
              <w:keepNext/>
              <w:ind w:firstLine="0"/>
            </w:pPr>
            <w:r>
              <w:t>Bedingfield</w:t>
            </w:r>
          </w:p>
        </w:tc>
        <w:tc>
          <w:tcPr>
            <w:tcW w:w="2180" w:type="dxa"/>
            <w:shd w:val="clear" w:color="auto" w:fill="auto"/>
          </w:tcPr>
          <w:p w:rsidR="00E90F98" w:rsidRPr="00E90F98" w:rsidRDefault="00E90F98" w:rsidP="00E90F98">
            <w:pPr>
              <w:keepNext/>
              <w:ind w:firstLine="0"/>
            </w:pPr>
            <w:r>
              <w:t>Bingham</w:t>
            </w:r>
          </w:p>
        </w:tc>
      </w:tr>
      <w:tr w:rsidR="00E90F98" w:rsidRPr="00E90F98" w:rsidTr="00E90F98">
        <w:tc>
          <w:tcPr>
            <w:tcW w:w="2179" w:type="dxa"/>
            <w:shd w:val="clear" w:color="auto" w:fill="auto"/>
          </w:tcPr>
          <w:p w:rsidR="00E90F98" w:rsidRPr="00E90F98" w:rsidRDefault="00E90F98" w:rsidP="00E90F98">
            <w:pPr>
              <w:ind w:firstLine="0"/>
            </w:pPr>
            <w:r>
              <w:t>Bowen</w:t>
            </w:r>
          </w:p>
        </w:tc>
        <w:tc>
          <w:tcPr>
            <w:tcW w:w="2179" w:type="dxa"/>
            <w:shd w:val="clear" w:color="auto" w:fill="auto"/>
          </w:tcPr>
          <w:p w:rsidR="00E90F98" w:rsidRPr="00E90F98" w:rsidRDefault="00E90F98" w:rsidP="00E90F98">
            <w:pPr>
              <w:ind w:firstLine="0"/>
            </w:pPr>
            <w:r>
              <w:t>Bowers</w:t>
            </w:r>
          </w:p>
        </w:tc>
        <w:tc>
          <w:tcPr>
            <w:tcW w:w="2180" w:type="dxa"/>
            <w:shd w:val="clear" w:color="auto" w:fill="auto"/>
          </w:tcPr>
          <w:p w:rsidR="00E90F98" w:rsidRPr="00E90F98" w:rsidRDefault="00E90F98" w:rsidP="00E90F98">
            <w:pPr>
              <w:ind w:firstLine="0"/>
            </w:pPr>
            <w:r>
              <w:t>Clemmons</w:t>
            </w:r>
          </w:p>
        </w:tc>
      </w:tr>
      <w:tr w:rsidR="00E90F98" w:rsidRPr="00E90F98" w:rsidTr="00E90F98">
        <w:tc>
          <w:tcPr>
            <w:tcW w:w="2179" w:type="dxa"/>
            <w:shd w:val="clear" w:color="auto" w:fill="auto"/>
          </w:tcPr>
          <w:p w:rsidR="00E90F98" w:rsidRPr="00E90F98" w:rsidRDefault="00E90F98" w:rsidP="00E90F98">
            <w:pPr>
              <w:ind w:firstLine="0"/>
            </w:pPr>
            <w:r>
              <w:t>H. A. Crawford</w:t>
            </w:r>
          </w:p>
        </w:tc>
        <w:tc>
          <w:tcPr>
            <w:tcW w:w="2179" w:type="dxa"/>
            <w:shd w:val="clear" w:color="auto" w:fill="auto"/>
          </w:tcPr>
          <w:p w:rsidR="00E90F98" w:rsidRPr="00E90F98" w:rsidRDefault="00E90F98" w:rsidP="00E90F98">
            <w:pPr>
              <w:ind w:firstLine="0"/>
            </w:pPr>
            <w:r>
              <w:t>K. R. Crawford</w:t>
            </w:r>
          </w:p>
        </w:tc>
        <w:tc>
          <w:tcPr>
            <w:tcW w:w="2180" w:type="dxa"/>
            <w:shd w:val="clear" w:color="auto" w:fill="auto"/>
          </w:tcPr>
          <w:p w:rsidR="00E90F98" w:rsidRPr="00E90F98" w:rsidRDefault="00E90F98" w:rsidP="00E90F98">
            <w:pPr>
              <w:ind w:firstLine="0"/>
            </w:pPr>
            <w:r>
              <w:t>Crosby</w:t>
            </w:r>
          </w:p>
        </w:tc>
      </w:tr>
      <w:tr w:rsidR="00E90F98" w:rsidRPr="00E90F98" w:rsidTr="00E90F98">
        <w:tc>
          <w:tcPr>
            <w:tcW w:w="2179" w:type="dxa"/>
            <w:shd w:val="clear" w:color="auto" w:fill="auto"/>
          </w:tcPr>
          <w:p w:rsidR="00E90F98" w:rsidRPr="00E90F98" w:rsidRDefault="00E90F98" w:rsidP="00E90F98">
            <w:pPr>
              <w:ind w:firstLine="0"/>
            </w:pPr>
            <w:r>
              <w:t>Daning</w:t>
            </w:r>
          </w:p>
        </w:tc>
        <w:tc>
          <w:tcPr>
            <w:tcW w:w="2179" w:type="dxa"/>
            <w:shd w:val="clear" w:color="auto" w:fill="auto"/>
          </w:tcPr>
          <w:p w:rsidR="00E90F98" w:rsidRPr="00E90F98" w:rsidRDefault="00E90F98" w:rsidP="00E90F98">
            <w:pPr>
              <w:ind w:firstLine="0"/>
            </w:pPr>
            <w:r>
              <w:t>Dillard</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Gagnon</w:t>
            </w:r>
          </w:p>
        </w:tc>
        <w:tc>
          <w:tcPr>
            <w:tcW w:w="2179" w:type="dxa"/>
            <w:shd w:val="clear" w:color="auto" w:fill="auto"/>
          </w:tcPr>
          <w:p w:rsidR="00E90F98" w:rsidRPr="00E90F98" w:rsidRDefault="00E90F98" w:rsidP="00E90F98">
            <w:pPr>
              <w:ind w:firstLine="0"/>
            </w:pPr>
            <w:r>
              <w:t>George</w:t>
            </w:r>
          </w:p>
        </w:tc>
        <w:tc>
          <w:tcPr>
            <w:tcW w:w="2180" w:type="dxa"/>
            <w:shd w:val="clear" w:color="auto" w:fill="auto"/>
          </w:tcPr>
          <w:p w:rsidR="00E90F98" w:rsidRPr="00E90F98" w:rsidRDefault="00E90F98" w:rsidP="00E90F98">
            <w:pPr>
              <w:ind w:firstLine="0"/>
            </w:pPr>
            <w:r>
              <w:t>Hardee</w:t>
            </w:r>
          </w:p>
        </w:tc>
      </w:tr>
      <w:tr w:rsidR="00E90F98" w:rsidRPr="00E90F98" w:rsidTr="00E90F98">
        <w:tc>
          <w:tcPr>
            <w:tcW w:w="2179" w:type="dxa"/>
            <w:shd w:val="clear" w:color="auto" w:fill="auto"/>
          </w:tcPr>
          <w:p w:rsidR="00E90F98" w:rsidRPr="00E90F98" w:rsidRDefault="00E90F98" w:rsidP="00E90F98">
            <w:pPr>
              <w:ind w:firstLine="0"/>
            </w:pPr>
            <w:r>
              <w:t>Hardwick</w:t>
            </w:r>
          </w:p>
        </w:tc>
        <w:tc>
          <w:tcPr>
            <w:tcW w:w="2179" w:type="dxa"/>
            <w:shd w:val="clear" w:color="auto" w:fill="auto"/>
          </w:tcPr>
          <w:p w:rsidR="00E90F98" w:rsidRPr="00E90F98" w:rsidRDefault="00E90F98" w:rsidP="00E90F98">
            <w:pPr>
              <w:ind w:firstLine="0"/>
            </w:pPr>
            <w:r>
              <w:t>Harrell</w:t>
            </w:r>
          </w:p>
        </w:tc>
        <w:tc>
          <w:tcPr>
            <w:tcW w:w="2180" w:type="dxa"/>
            <w:shd w:val="clear" w:color="auto" w:fill="auto"/>
          </w:tcPr>
          <w:p w:rsidR="00E90F98" w:rsidRPr="00E90F98" w:rsidRDefault="00E90F98" w:rsidP="00E90F98">
            <w:pPr>
              <w:ind w:firstLine="0"/>
            </w:pPr>
            <w:r>
              <w:t>Henderson</w:t>
            </w:r>
          </w:p>
        </w:tc>
      </w:tr>
      <w:tr w:rsidR="00E90F98" w:rsidRPr="00E90F98" w:rsidTr="00E90F98">
        <w:tc>
          <w:tcPr>
            <w:tcW w:w="2179" w:type="dxa"/>
            <w:shd w:val="clear" w:color="auto" w:fill="auto"/>
          </w:tcPr>
          <w:p w:rsidR="00E90F98" w:rsidRPr="00E90F98" w:rsidRDefault="00E90F98" w:rsidP="00E90F98">
            <w:pPr>
              <w:ind w:firstLine="0"/>
            </w:pPr>
            <w:r>
              <w:t>Hodges</w:t>
            </w:r>
          </w:p>
        </w:tc>
        <w:tc>
          <w:tcPr>
            <w:tcW w:w="2179" w:type="dxa"/>
            <w:shd w:val="clear" w:color="auto" w:fill="auto"/>
          </w:tcPr>
          <w:p w:rsidR="00E90F98" w:rsidRPr="00E90F98" w:rsidRDefault="00E90F98" w:rsidP="00E90F98">
            <w:pPr>
              <w:ind w:firstLine="0"/>
            </w:pPr>
            <w:r>
              <w:t>Hosey</w:t>
            </w:r>
          </w:p>
        </w:tc>
        <w:tc>
          <w:tcPr>
            <w:tcW w:w="2180" w:type="dxa"/>
            <w:shd w:val="clear" w:color="auto" w:fill="auto"/>
          </w:tcPr>
          <w:p w:rsidR="00E90F98" w:rsidRPr="00E90F98" w:rsidRDefault="00E90F98" w:rsidP="00E90F98">
            <w:pPr>
              <w:ind w:firstLine="0"/>
            </w:pPr>
            <w:r>
              <w:t>Jefferson</w:t>
            </w:r>
          </w:p>
        </w:tc>
      </w:tr>
      <w:tr w:rsidR="00E90F98" w:rsidRPr="00E90F98" w:rsidTr="00E90F98">
        <w:tc>
          <w:tcPr>
            <w:tcW w:w="2179" w:type="dxa"/>
            <w:shd w:val="clear" w:color="auto" w:fill="auto"/>
          </w:tcPr>
          <w:p w:rsidR="00E90F98" w:rsidRPr="00E90F98" w:rsidRDefault="00E90F98" w:rsidP="00E90F98">
            <w:pPr>
              <w:ind w:firstLine="0"/>
            </w:pPr>
            <w:r>
              <w:t>Knight</w:t>
            </w:r>
          </w:p>
        </w:tc>
        <w:tc>
          <w:tcPr>
            <w:tcW w:w="2179" w:type="dxa"/>
            <w:shd w:val="clear" w:color="auto" w:fill="auto"/>
          </w:tcPr>
          <w:p w:rsidR="00E90F98" w:rsidRPr="00E90F98" w:rsidRDefault="00E90F98" w:rsidP="00E90F98">
            <w:pPr>
              <w:ind w:firstLine="0"/>
            </w:pPr>
            <w:r>
              <w:t>Limehouse</w:t>
            </w:r>
          </w:p>
        </w:tc>
        <w:tc>
          <w:tcPr>
            <w:tcW w:w="2180" w:type="dxa"/>
            <w:shd w:val="clear" w:color="auto" w:fill="auto"/>
          </w:tcPr>
          <w:p w:rsidR="00E90F98" w:rsidRPr="00E90F98" w:rsidRDefault="00E90F98" w:rsidP="00E90F98">
            <w:pPr>
              <w:ind w:firstLine="0"/>
            </w:pPr>
            <w:r>
              <w:t>Long</w:t>
            </w:r>
          </w:p>
        </w:tc>
      </w:tr>
      <w:tr w:rsidR="00E90F98" w:rsidRPr="00E90F98" w:rsidTr="00E90F98">
        <w:tc>
          <w:tcPr>
            <w:tcW w:w="2179" w:type="dxa"/>
            <w:shd w:val="clear" w:color="auto" w:fill="auto"/>
          </w:tcPr>
          <w:p w:rsidR="00E90F98" w:rsidRPr="00E90F98" w:rsidRDefault="00E90F98" w:rsidP="00E90F98">
            <w:pPr>
              <w:ind w:firstLine="0"/>
            </w:pPr>
            <w:r>
              <w:t>Lowe</w:t>
            </w:r>
          </w:p>
        </w:tc>
        <w:tc>
          <w:tcPr>
            <w:tcW w:w="2179" w:type="dxa"/>
            <w:shd w:val="clear" w:color="auto" w:fill="auto"/>
          </w:tcPr>
          <w:p w:rsidR="00E90F98" w:rsidRPr="00E90F98" w:rsidRDefault="00E90F98" w:rsidP="00E90F98">
            <w:pPr>
              <w:ind w:firstLine="0"/>
            </w:pPr>
            <w:r>
              <w:t>Lucas</w:t>
            </w:r>
          </w:p>
        </w:tc>
        <w:tc>
          <w:tcPr>
            <w:tcW w:w="2180" w:type="dxa"/>
            <w:shd w:val="clear" w:color="auto" w:fill="auto"/>
          </w:tcPr>
          <w:p w:rsidR="00E90F98" w:rsidRPr="00E90F98" w:rsidRDefault="00E90F98" w:rsidP="00E90F98">
            <w:pPr>
              <w:ind w:firstLine="0"/>
            </w:pPr>
            <w:r>
              <w:t>McCoy</w:t>
            </w:r>
          </w:p>
        </w:tc>
      </w:tr>
      <w:tr w:rsidR="00E90F98" w:rsidRPr="00E90F98" w:rsidTr="00E90F98">
        <w:tc>
          <w:tcPr>
            <w:tcW w:w="2179" w:type="dxa"/>
            <w:shd w:val="clear" w:color="auto" w:fill="auto"/>
          </w:tcPr>
          <w:p w:rsidR="00E90F98" w:rsidRPr="00E90F98" w:rsidRDefault="00E90F98" w:rsidP="00E90F98">
            <w:pPr>
              <w:ind w:firstLine="0"/>
            </w:pPr>
            <w:r>
              <w:t>Nanney</w:t>
            </w:r>
          </w:p>
        </w:tc>
        <w:tc>
          <w:tcPr>
            <w:tcW w:w="2179" w:type="dxa"/>
            <w:shd w:val="clear" w:color="auto" w:fill="auto"/>
          </w:tcPr>
          <w:p w:rsidR="00E90F98" w:rsidRPr="00E90F98" w:rsidRDefault="00E90F98" w:rsidP="00E90F98">
            <w:pPr>
              <w:ind w:firstLine="0"/>
            </w:pPr>
            <w:r>
              <w:t>Norrell</w:t>
            </w:r>
          </w:p>
        </w:tc>
        <w:tc>
          <w:tcPr>
            <w:tcW w:w="2180" w:type="dxa"/>
            <w:shd w:val="clear" w:color="auto" w:fill="auto"/>
          </w:tcPr>
          <w:p w:rsidR="00E90F98" w:rsidRPr="00E90F98" w:rsidRDefault="00E90F98" w:rsidP="00E90F98">
            <w:pPr>
              <w:ind w:firstLine="0"/>
            </w:pPr>
            <w:r>
              <w:t>Putnam</w:t>
            </w:r>
          </w:p>
        </w:tc>
      </w:tr>
      <w:tr w:rsidR="00E90F98" w:rsidRPr="00E90F98" w:rsidTr="00E90F98">
        <w:tc>
          <w:tcPr>
            <w:tcW w:w="2179" w:type="dxa"/>
            <w:shd w:val="clear" w:color="auto" w:fill="auto"/>
          </w:tcPr>
          <w:p w:rsidR="00E90F98" w:rsidRPr="00E90F98" w:rsidRDefault="00E90F98" w:rsidP="00E90F98">
            <w:pPr>
              <w:ind w:firstLine="0"/>
            </w:pPr>
            <w:r>
              <w:t>Ridgeway</w:t>
            </w:r>
          </w:p>
        </w:tc>
        <w:tc>
          <w:tcPr>
            <w:tcW w:w="2179" w:type="dxa"/>
            <w:shd w:val="clear" w:color="auto" w:fill="auto"/>
          </w:tcPr>
          <w:p w:rsidR="00E90F98" w:rsidRPr="00E90F98" w:rsidRDefault="00E90F98" w:rsidP="00E90F98">
            <w:pPr>
              <w:ind w:firstLine="0"/>
            </w:pPr>
            <w:r>
              <w:t>Rivers</w:t>
            </w:r>
          </w:p>
        </w:tc>
        <w:tc>
          <w:tcPr>
            <w:tcW w:w="2180" w:type="dxa"/>
            <w:shd w:val="clear" w:color="auto" w:fill="auto"/>
          </w:tcPr>
          <w:p w:rsidR="00E90F98" w:rsidRPr="00E90F98" w:rsidRDefault="00E90F98" w:rsidP="00E90F98">
            <w:pPr>
              <w:ind w:firstLine="0"/>
            </w:pPr>
            <w:r>
              <w:t>Robinson-Simpson</w:t>
            </w:r>
          </w:p>
        </w:tc>
      </w:tr>
      <w:tr w:rsidR="00E90F98" w:rsidRPr="00E90F98" w:rsidTr="00E90F98">
        <w:tc>
          <w:tcPr>
            <w:tcW w:w="2179" w:type="dxa"/>
            <w:shd w:val="clear" w:color="auto" w:fill="auto"/>
          </w:tcPr>
          <w:p w:rsidR="00E90F98" w:rsidRPr="00E90F98" w:rsidRDefault="00E90F98" w:rsidP="00E90F98">
            <w:pPr>
              <w:ind w:firstLine="0"/>
            </w:pPr>
            <w:r>
              <w:t>Rutherford</w:t>
            </w:r>
          </w:p>
        </w:tc>
        <w:tc>
          <w:tcPr>
            <w:tcW w:w="2179" w:type="dxa"/>
            <w:shd w:val="clear" w:color="auto" w:fill="auto"/>
          </w:tcPr>
          <w:p w:rsidR="00E90F98" w:rsidRPr="00E90F98" w:rsidRDefault="00E90F98" w:rsidP="00E90F98">
            <w:pPr>
              <w:ind w:firstLine="0"/>
            </w:pPr>
            <w:r>
              <w:t>Sellers</w:t>
            </w:r>
          </w:p>
        </w:tc>
        <w:tc>
          <w:tcPr>
            <w:tcW w:w="2180" w:type="dxa"/>
            <w:shd w:val="clear" w:color="auto" w:fill="auto"/>
          </w:tcPr>
          <w:p w:rsidR="00E90F98" w:rsidRPr="00E90F98" w:rsidRDefault="00E90F98" w:rsidP="00E90F98">
            <w:pPr>
              <w:ind w:firstLine="0"/>
            </w:pPr>
            <w:r>
              <w:t>Skelton</w:t>
            </w:r>
          </w:p>
        </w:tc>
      </w:tr>
      <w:tr w:rsidR="00E90F98" w:rsidRPr="00E90F98" w:rsidTr="00E90F98">
        <w:tc>
          <w:tcPr>
            <w:tcW w:w="2179" w:type="dxa"/>
            <w:shd w:val="clear" w:color="auto" w:fill="auto"/>
          </w:tcPr>
          <w:p w:rsidR="00E90F98" w:rsidRPr="00E90F98" w:rsidRDefault="00E90F98" w:rsidP="00E90F98">
            <w:pPr>
              <w:ind w:firstLine="0"/>
            </w:pPr>
            <w:r>
              <w:t>Sottile</w:t>
            </w:r>
          </w:p>
        </w:tc>
        <w:tc>
          <w:tcPr>
            <w:tcW w:w="2179" w:type="dxa"/>
            <w:shd w:val="clear" w:color="auto" w:fill="auto"/>
          </w:tcPr>
          <w:p w:rsidR="00E90F98" w:rsidRPr="00E90F98" w:rsidRDefault="00E90F98" w:rsidP="00E90F98">
            <w:pPr>
              <w:ind w:firstLine="0"/>
            </w:pPr>
            <w:r>
              <w:t>Spires</w:t>
            </w:r>
          </w:p>
        </w:tc>
        <w:tc>
          <w:tcPr>
            <w:tcW w:w="2180" w:type="dxa"/>
            <w:shd w:val="clear" w:color="auto" w:fill="auto"/>
          </w:tcPr>
          <w:p w:rsidR="00E90F98" w:rsidRPr="00E90F98" w:rsidRDefault="00E90F98" w:rsidP="00E90F98">
            <w:pPr>
              <w:ind w:firstLine="0"/>
            </w:pPr>
            <w:r>
              <w:t>Taylor</w:t>
            </w:r>
          </w:p>
        </w:tc>
      </w:tr>
      <w:tr w:rsidR="00E90F98" w:rsidRPr="00E90F98" w:rsidTr="00E90F98">
        <w:tc>
          <w:tcPr>
            <w:tcW w:w="2179" w:type="dxa"/>
            <w:shd w:val="clear" w:color="auto" w:fill="auto"/>
          </w:tcPr>
          <w:p w:rsidR="00E90F98" w:rsidRPr="00E90F98" w:rsidRDefault="00E90F98" w:rsidP="00E90F98">
            <w:pPr>
              <w:keepNext/>
              <w:ind w:firstLine="0"/>
            </w:pPr>
            <w:r>
              <w:t>Weeks</w:t>
            </w:r>
          </w:p>
        </w:tc>
        <w:tc>
          <w:tcPr>
            <w:tcW w:w="2179" w:type="dxa"/>
            <w:shd w:val="clear" w:color="auto" w:fill="auto"/>
          </w:tcPr>
          <w:p w:rsidR="00E90F98" w:rsidRPr="00E90F98" w:rsidRDefault="00E90F98" w:rsidP="00E90F98">
            <w:pPr>
              <w:keepNext/>
              <w:ind w:firstLine="0"/>
            </w:pPr>
            <w:r>
              <w:t>White</w:t>
            </w:r>
          </w:p>
        </w:tc>
        <w:tc>
          <w:tcPr>
            <w:tcW w:w="2180" w:type="dxa"/>
            <w:shd w:val="clear" w:color="auto" w:fill="auto"/>
          </w:tcPr>
          <w:p w:rsidR="00E90F98" w:rsidRPr="00E90F98" w:rsidRDefault="00E90F98" w:rsidP="00E90F98">
            <w:pPr>
              <w:keepNext/>
              <w:ind w:firstLine="0"/>
            </w:pPr>
            <w:r>
              <w:t>Willis</w:t>
            </w:r>
          </w:p>
        </w:tc>
      </w:tr>
      <w:tr w:rsidR="00E90F98" w:rsidRPr="00E90F98" w:rsidTr="00E90F98">
        <w:tc>
          <w:tcPr>
            <w:tcW w:w="2179" w:type="dxa"/>
            <w:shd w:val="clear" w:color="auto" w:fill="auto"/>
          </w:tcPr>
          <w:p w:rsidR="00E90F98" w:rsidRPr="00E90F98" w:rsidRDefault="00E90F98" w:rsidP="00E90F98">
            <w:pPr>
              <w:keepNext/>
              <w:ind w:firstLine="0"/>
            </w:pPr>
            <w:r>
              <w:t>Wood</w:t>
            </w:r>
          </w:p>
        </w:tc>
        <w:tc>
          <w:tcPr>
            <w:tcW w:w="2179" w:type="dxa"/>
            <w:shd w:val="clear" w:color="auto" w:fill="auto"/>
          </w:tcPr>
          <w:p w:rsidR="00E90F98" w:rsidRPr="00E90F98" w:rsidRDefault="00E90F98" w:rsidP="00E90F98">
            <w:pPr>
              <w:keepNext/>
              <w:ind w:firstLine="0"/>
            </w:pP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Total--43</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p w:rsidR="00E90F98" w:rsidRDefault="00E90F98" w:rsidP="00E90F98"/>
    <w:p w:rsidR="00E90F98" w:rsidRDefault="00E90F98" w:rsidP="00E90F98">
      <w:pPr>
        <w:jc w:val="center"/>
        <w:rPr>
          <w:b/>
        </w:rPr>
      </w:pPr>
      <w:r w:rsidRPr="00E90F98">
        <w:rPr>
          <w:b/>
        </w:rPr>
        <w:t>Total--0</w:t>
      </w:r>
    </w:p>
    <w:p w:rsidR="00E90F98" w:rsidRDefault="00E90F98" w:rsidP="00E90F98">
      <w:pPr>
        <w:jc w:val="center"/>
        <w:rPr>
          <w:b/>
        </w:rPr>
      </w:pPr>
    </w:p>
    <w:p w:rsidR="00E90F98" w:rsidRDefault="00E90F98" w:rsidP="00E90F98">
      <w:r>
        <w:t xml:space="preserve">So, the Joint Resolution was read the second time and ordered to third reading.  </w:t>
      </w:r>
    </w:p>
    <w:p w:rsidR="00E90F98" w:rsidRDefault="00E90F98" w:rsidP="00E90F98"/>
    <w:p w:rsidR="00E90F98" w:rsidRDefault="00E90F98" w:rsidP="00E90F98">
      <w:pPr>
        <w:keepNext/>
        <w:jc w:val="center"/>
        <w:rPr>
          <w:b/>
        </w:rPr>
      </w:pPr>
      <w:r w:rsidRPr="00E90F98">
        <w:rPr>
          <w:b/>
        </w:rPr>
        <w:t>H. 4767--ORDERED TO THIRD READING</w:t>
      </w:r>
    </w:p>
    <w:p w:rsidR="00E90F98" w:rsidRDefault="00E90F98" w:rsidP="00E90F98">
      <w:pPr>
        <w:keepNext/>
      </w:pPr>
      <w:r>
        <w:t>The following Joint Resolution was taken up:</w:t>
      </w:r>
    </w:p>
    <w:p w:rsidR="00E90F98" w:rsidRDefault="00E90F98" w:rsidP="00E90F98">
      <w:pPr>
        <w:keepNext/>
      </w:pPr>
      <w:bookmarkStart w:id="73" w:name="include_clip_start_123"/>
      <w:bookmarkEnd w:id="73"/>
    </w:p>
    <w:p w:rsidR="00E90F98" w:rsidRDefault="00E90F98" w:rsidP="00E90F98">
      <w:pPr>
        <w:keepNext/>
      </w:pPr>
      <w:r>
        <w:t>H. 4767 -- Rep. R. L. Ott: A JOINT RESOLUTION TO PROVIDE FOR THE WAIVER OF FIVE OR FEWER DAYS THAT SCHOOLS IN THE CALHOUN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74" w:name="include_clip_end_123"/>
      <w:bookmarkEnd w:id="74"/>
    </w:p>
    <w:p w:rsidR="00E90F98" w:rsidRDefault="00E90F98" w:rsidP="00E90F98">
      <w:r>
        <w:br w:type="page"/>
        <w:t xml:space="preserve">The yeas and nays were taken resulting as follows: </w:t>
      </w:r>
    </w:p>
    <w:p w:rsidR="00E90F98" w:rsidRDefault="00E90F98" w:rsidP="00E90F98">
      <w:pPr>
        <w:jc w:val="center"/>
      </w:pPr>
      <w:r>
        <w:t xml:space="preserve"> </w:t>
      </w:r>
      <w:bookmarkStart w:id="75" w:name="vote_start124"/>
      <w:bookmarkEnd w:id="75"/>
      <w:r>
        <w:t>Yeas 36; Nays 0</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Bannister</w:t>
            </w:r>
          </w:p>
        </w:tc>
        <w:tc>
          <w:tcPr>
            <w:tcW w:w="2179" w:type="dxa"/>
            <w:shd w:val="clear" w:color="auto" w:fill="auto"/>
          </w:tcPr>
          <w:p w:rsidR="00E90F98" w:rsidRPr="00E90F98" w:rsidRDefault="00E90F98" w:rsidP="00E90F98">
            <w:pPr>
              <w:keepNext/>
              <w:ind w:firstLine="0"/>
            </w:pPr>
            <w:r>
              <w:t>Bowen</w:t>
            </w:r>
          </w:p>
        </w:tc>
        <w:tc>
          <w:tcPr>
            <w:tcW w:w="2180" w:type="dxa"/>
            <w:shd w:val="clear" w:color="auto" w:fill="auto"/>
          </w:tcPr>
          <w:p w:rsidR="00E90F98" w:rsidRPr="00E90F98" w:rsidRDefault="00E90F98" w:rsidP="00E90F98">
            <w:pPr>
              <w:keepNext/>
              <w:ind w:firstLine="0"/>
            </w:pPr>
            <w:r>
              <w:t>Bowers</w:t>
            </w:r>
          </w:p>
        </w:tc>
      </w:tr>
      <w:tr w:rsidR="00E90F98" w:rsidRPr="00E90F98" w:rsidTr="00E90F98">
        <w:tc>
          <w:tcPr>
            <w:tcW w:w="2179" w:type="dxa"/>
            <w:shd w:val="clear" w:color="auto" w:fill="auto"/>
          </w:tcPr>
          <w:p w:rsidR="00E90F98" w:rsidRPr="00E90F98" w:rsidRDefault="00E90F98" w:rsidP="00E90F98">
            <w:pPr>
              <w:ind w:firstLine="0"/>
            </w:pPr>
            <w:r>
              <w:t>Cobb-Hunter</w:t>
            </w:r>
          </w:p>
        </w:tc>
        <w:tc>
          <w:tcPr>
            <w:tcW w:w="2179" w:type="dxa"/>
            <w:shd w:val="clear" w:color="auto" w:fill="auto"/>
          </w:tcPr>
          <w:p w:rsidR="00E90F98" w:rsidRPr="00E90F98" w:rsidRDefault="00E90F98" w:rsidP="00E90F98">
            <w:pPr>
              <w:ind w:firstLine="0"/>
            </w:pPr>
            <w:r>
              <w:t>Crosby</w:t>
            </w:r>
          </w:p>
        </w:tc>
        <w:tc>
          <w:tcPr>
            <w:tcW w:w="2180" w:type="dxa"/>
            <w:shd w:val="clear" w:color="auto" w:fill="auto"/>
          </w:tcPr>
          <w:p w:rsidR="00E90F98" w:rsidRPr="00E90F98" w:rsidRDefault="00E90F98" w:rsidP="00E90F98">
            <w:pPr>
              <w:ind w:firstLine="0"/>
            </w:pPr>
            <w:r>
              <w:t>Daning</w:t>
            </w:r>
          </w:p>
        </w:tc>
      </w:tr>
      <w:tr w:rsidR="00E90F98" w:rsidRPr="00E90F98" w:rsidTr="00E90F98">
        <w:tc>
          <w:tcPr>
            <w:tcW w:w="2179" w:type="dxa"/>
            <w:shd w:val="clear" w:color="auto" w:fill="auto"/>
          </w:tcPr>
          <w:p w:rsidR="00E90F98" w:rsidRPr="00E90F98" w:rsidRDefault="00E90F98" w:rsidP="00E90F98">
            <w:pPr>
              <w:ind w:firstLine="0"/>
            </w:pPr>
            <w:r>
              <w:t>Delleney</w:t>
            </w:r>
          </w:p>
        </w:tc>
        <w:tc>
          <w:tcPr>
            <w:tcW w:w="2179" w:type="dxa"/>
            <w:shd w:val="clear" w:color="auto" w:fill="auto"/>
          </w:tcPr>
          <w:p w:rsidR="00E90F98" w:rsidRPr="00E90F98" w:rsidRDefault="00E90F98" w:rsidP="00E90F98">
            <w:pPr>
              <w:ind w:firstLine="0"/>
            </w:pPr>
            <w:r>
              <w:t>Dillard</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Gagnon</w:t>
            </w:r>
          </w:p>
        </w:tc>
        <w:tc>
          <w:tcPr>
            <w:tcW w:w="2179" w:type="dxa"/>
            <w:shd w:val="clear" w:color="auto" w:fill="auto"/>
          </w:tcPr>
          <w:p w:rsidR="00E90F98" w:rsidRPr="00E90F98" w:rsidRDefault="00E90F98" w:rsidP="00E90F98">
            <w:pPr>
              <w:ind w:firstLine="0"/>
            </w:pPr>
            <w:r>
              <w:t>George</w:t>
            </w:r>
          </w:p>
        </w:tc>
        <w:tc>
          <w:tcPr>
            <w:tcW w:w="2180" w:type="dxa"/>
            <w:shd w:val="clear" w:color="auto" w:fill="auto"/>
          </w:tcPr>
          <w:p w:rsidR="00E90F98" w:rsidRPr="00E90F98" w:rsidRDefault="00E90F98" w:rsidP="00E90F98">
            <w:pPr>
              <w:ind w:firstLine="0"/>
            </w:pPr>
            <w:r>
              <w:t>Hardee</w:t>
            </w:r>
          </w:p>
        </w:tc>
      </w:tr>
      <w:tr w:rsidR="00E90F98" w:rsidRPr="00E90F98" w:rsidTr="00E90F98">
        <w:tc>
          <w:tcPr>
            <w:tcW w:w="2179" w:type="dxa"/>
            <w:shd w:val="clear" w:color="auto" w:fill="auto"/>
          </w:tcPr>
          <w:p w:rsidR="00E90F98" w:rsidRPr="00E90F98" w:rsidRDefault="00E90F98" w:rsidP="00E90F98">
            <w:pPr>
              <w:ind w:firstLine="0"/>
            </w:pPr>
            <w:r>
              <w:t>Hardwick</w:t>
            </w:r>
          </w:p>
        </w:tc>
        <w:tc>
          <w:tcPr>
            <w:tcW w:w="2179" w:type="dxa"/>
            <w:shd w:val="clear" w:color="auto" w:fill="auto"/>
          </w:tcPr>
          <w:p w:rsidR="00E90F98" w:rsidRPr="00E90F98" w:rsidRDefault="00E90F98" w:rsidP="00E90F98">
            <w:pPr>
              <w:ind w:firstLine="0"/>
            </w:pPr>
            <w:r>
              <w:t>Hosey</w:t>
            </w:r>
          </w:p>
        </w:tc>
        <w:tc>
          <w:tcPr>
            <w:tcW w:w="2180" w:type="dxa"/>
            <w:shd w:val="clear" w:color="auto" w:fill="auto"/>
          </w:tcPr>
          <w:p w:rsidR="00E90F98" w:rsidRPr="00E90F98" w:rsidRDefault="00E90F98" w:rsidP="00E90F98">
            <w:pPr>
              <w:ind w:firstLine="0"/>
            </w:pPr>
            <w:r>
              <w:t>King</w:t>
            </w:r>
          </w:p>
        </w:tc>
      </w:tr>
      <w:tr w:rsidR="00E90F98" w:rsidRPr="00E90F98" w:rsidTr="00E90F98">
        <w:tc>
          <w:tcPr>
            <w:tcW w:w="2179" w:type="dxa"/>
            <w:shd w:val="clear" w:color="auto" w:fill="auto"/>
          </w:tcPr>
          <w:p w:rsidR="00E90F98" w:rsidRPr="00E90F98" w:rsidRDefault="00E90F98" w:rsidP="00E90F98">
            <w:pPr>
              <w:ind w:firstLine="0"/>
            </w:pPr>
            <w:r>
              <w:t>Knight</w:t>
            </w:r>
          </w:p>
        </w:tc>
        <w:tc>
          <w:tcPr>
            <w:tcW w:w="2179" w:type="dxa"/>
            <w:shd w:val="clear" w:color="auto" w:fill="auto"/>
          </w:tcPr>
          <w:p w:rsidR="00E90F98" w:rsidRPr="00E90F98" w:rsidRDefault="00E90F98" w:rsidP="00E90F98">
            <w:pPr>
              <w:ind w:firstLine="0"/>
            </w:pPr>
            <w:r>
              <w:t>Loftis</w:t>
            </w:r>
          </w:p>
        </w:tc>
        <w:tc>
          <w:tcPr>
            <w:tcW w:w="2180" w:type="dxa"/>
            <w:shd w:val="clear" w:color="auto" w:fill="auto"/>
          </w:tcPr>
          <w:p w:rsidR="00E90F98" w:rsidRPr="00E90F98" w:rsidRDefault="00E90F98" w:rsidP="00E90F98">
            <w:pPr>
              <w:ind w:firstLine="0"/>
            </w:pPr>
            <w:r>
              <w:t>Long</w:t>
            </w:r>
          </w:p>
        </w:tc>
      </w:tr>
      <w:tr w:rsidR="00E90F98" w:rsidRPr="00E90F98" w:rsidTr="00E90F98">
        <w:tc>
          <w:tcPr>
            <w:tcW w:w="2179" w:type="dxa"/>
            <w:shd w:val="clear" w:color="auto" w:fill="auto"/>
          </w:tcPr>
          <w:p w:rsidR="00E90F98" w:rsidRPr="00E90F98" w:rsidRDefault="00E90F98" w:rsidP="00E90F98">
            <w:pPr>
              <w:ind w:firstLine="0"/>
            </w:pPr>
            <w:r>
              <w:t>Lowe</w:t>
            </w:r>
          </w:p>
        </w:tc>
        <w:tc>
          <w:tcPr>
            <w:tcW w:w="2179" w:type="dxa"/>
            <w:shd w:val="clear" w:color="auto" w:fill="auto"/>
          </w:tcPr>
          <w:p w:rsidR="00E90F98" w:rsidRPr="00E90F98" w:rsidRDefault="00E90F98" w:rsidP="00E90F98">
            <w:pPr>
              <w:ind w:firstLine="0"/>
            </w:pPr>
            <w:r>
              <w:t>Lucas</w:t>
            </w:r>
          </w:p>
        </w:tc>
        <w:tc>
          <w:tcPr>
            <w:tcW w:w="2180" w:type="dxa"/>
            <w:shd w:val="clear" w:color="auto" w:fill="auto"/>
          </w:tcPr>
          <w:p w:rsidR="00E90F98" w:rsidRPr="00E90F98" w:rsidRDefault="00E90F98" w:rsidP="00E90F98">
            <w:pPr>
              <w:ind w:firstLine="0"/>
            </w:pPr>
            <w:r>
              <w:t>McCoy</w:t>
            </w:r>
          </w:p>
        </w:tc>
      </w:tr>
      <w:tr w:rsidR="00E90F98" w:rsidRPr="00E90F98" w:rsidTr="00E90F98">
        <w:tc>
          <w:tcPr>
            <w:tcW w:w="2179" w:type="dxa"/>
            <w:shd w:val="clear" w:color="auto" w:fill="auto"/>
          </w:tcPr>
          <w:p w:rsidR="00E90F98" w:rsidRPr="00E90F98" w:rsidRDefault="00E90F98" w:rsidP="00E90F98">
            <w:pPr>
              <w:ind w:firstLine="0"/>
            </w:pPr>
            <w:r>
              <w:t>D. C. Moss</w:t>
            </w:r>
          </w:p>
        </w:tc>
        <w:tc>
          <w:tcPr>
            <w:tcW w:w="2179" w:type="dxa"/>
            <w:shd w:val="clear" w:color="auto" w:fill="auto"/>
          </w:tcPr>
          <w:p w:rsidR="00E90F98" w:rsidRPr="00E90F98" w:rsidRDefault="00E90F98" w:rsidP="00E90F98">
            <w:pPr>
              <w:ind w:firstLine="0"/>
            </w:pPr>
            <w:r>
              <w:t>Norrell</w:t>
            </w:r>
          </w:p>
        </w:tc>
        <w:tc>
          <w:tcPr>
            <w:tcW w:w="2180" w:type="dxa"/>
            <w:shd w:val="clear" w:color="auto" w:fill="auto"/>
          </w:tcPr>
          <w:p w:rsidR="00E90F98" w:rsidRPr="00E90F98" w:rsidRDefault="00E90F98" w:rsidP="00E90F98">
            <w:pPr>
              <w:ind w:firstLine="0"/>
            </w:pPr>
            <w:r>
              <w:t>R. L. Ott</w:t>
            </w:r>
          </w:p>
        </w:tc>
      </w:tr>
      <w:tr w:rsidR="00E90F98" w:rsidRPr="00E90F98" w:rsidTr="00E90F98">
        <w:tc>
          <w:tcPr>
            <w:tcW w:w="2179" w:type="dxa"/>
            <w:shd w:val="clear" w:color="auto" w:fill="auto"/>
          </w:tcPr>
          <w:p w:rsidR="00E90F98" w:rsidRPr="00E90F98" w:rsidRDefault="00E90F98" w:rsidP="00E90F98">
            <w:pPr>
              <w:ind w:firstLine="0"/>
            </w:pPr>
            <w:r>
              <w:t>Pope</w:t>
            </w:r>
          </w:p>
        </w:tc>
        <w:tc>
          <w:tcPr>
            <w:tcW w:w="2179" w:type="dxa"/>
            <w:shd w:val="clear" w:color="auto" w:fill="auto"/>
          </w:tcPr>
          <w:p w:rsidR="00E90F98" w:rsidRPr="00E90F98" w:rsidRDefault="00E90F98" w:rsidP="00E90F98">
            <w:pPr>
              <w:ind w:firstLine="0"/>
            </w:pPr>
            <w:r>
              <w:t>Putnam</w:t>
            </w:r>
          </w:p>
        </w:tc>
        <w:tc>
          <w:tcPr>
            <w:tcW w:w="2180" w:type="dxa"/>
            <w:shd w:val="clear" w:color="auto" w:fill="auto"/>
          </w:tcPr>
          <w:p w:rsidR="00E90F98" w:rsidRPr="00E90F98" w:rsidRDefault="00E90F98" w:rsidP="00E90F98">
            <w:pPr>
              <w:ind w:firstLine="0"/>
            </w:pPr>
            <w:r>
              <w:t>Ridgeway</w:t>
            </w:r>
          </w:p>
        </w:tc>
      </w:tr>
      <w:tr w:rsidR="00E90F98" w:rsidRPr="00E90F98" w:rsidTr="00E90F98">
        <w:tc>
          <w:tcPr>
            <w:tcW w:w="2179" w:type="dxa"/>
            <w:shd w:val="clear" w:color="auto" w:fill="auto"/>
          </w:tcPr>
          <w:p w:rsidR="00E90F98" w:rsidRPr="00E90F98" w:rsidRDefault="00E90F98" w:rsidP="00E90F98">
            <w:pPr>
              <w:ind w:firstLine="0"/>
            </w:pPr>
            <w:r>
              <w:t>Sottile</w:t>
            </w:r>
          </w:p>
        </w:tc>
        <w:tc>
          <w:tcPr>
            <w:tcW w:w="2179" w:type="dxa"/>
            <w:shd w:val="clear" w:color="auto" w:fill="auto"/>
          </w:tcPr>
          <w:p w:rsidR="00E90F98" w:rsidRPr="00E90F98" w:rsidRDefault="00E90F98" w:rsidP="00E90F98">
            <w:pPr>
              <w:ind w:firstLine="0"/>
            </w:pPr>
            <w:r>
              <w:t>Southard</w:t>
            </w:r>
          </w:p>
        </w:tc>
        <w:tc>
          <w:tcPr>
            <w:tcW w:w="2180" w:type="dxa"/>
            <w:shd w:val="clear" w:color="auto" w:fill="auto"/>
          </w:tcPr>
          <w:p w:rsidR="00E90F98" w:rsidRPr="00E90F98" w:rsidRDefault="00E90F98" w:rsidP="00E90F98">
            <w:pPr>
              <w:ind w:firstLine="0"/>
            </w:pPr>
            <w:r>
              <w:t>Spires</w:t>
            </w:r>
          </w:p>
        </w:tc>
      </w:tr>
      <w:tr w:rsidR="00E90F98" w:rsidRPr="00E90F98" w:rsidTr="00E90F98">
        <w:tc>
          <w:tcPr>
            <w:tcW w:w="2179" w:type="dxa"/>
            <w:shd w:val="clear" w:color="auto" w:fill="auto"/>
          </w:tcPr>
          <w:p w:rsidR="00E90F98" w:rsidRPr="00E90F98" w:rsidRDefault="00E90F98" w:rsidP="00E90F98">
            <w:pPr>
              <w:keepNext/>
              <w:ind w:firstLine="0"/>
            </w:pPr>
            <w:r>
              <w:t>Taylor</w:t>
            </w:r>
          </w:p>
        </w:tc>
        <w:tc>
          <w:tcPr>
            <w:tcW w:w="2179" w:type="dxa"/>
            <w:shd w:val="clear" w:color="auto" w:fill="auto"/>
          </w:tcPr>
          <w:p w:rsidR="00E90F98" w:rsidRPr="00E90F98" w:rsidRDefault="00E90F98" w:rsidP="00E90F98">
            <w:pPr>
              <w:keepNext/>
              <w:ind w:firstLine="0"/>
            </w:pPr>
            <w:r>
              <w:t>Vick</w:t>
            </w:r>
          </w:p>
        </w:tc>
        <w:tc>
          <w:tcPr>
            <w:tcW w:w="2180" w:type="dxa"/>
            <w:shd w:val="clear" w:color="auto" w:fill="auto"/>
          </w:tcPr>
          <w:p w:rsidR="00E90F98" w:rsidRPr="00E90F98" w:rsidRDefault="00E90F98" w:rsidP="00E90F98">
            <w:pPr>
              <w:keepNext/>
              <w:ind w:firstLine="0"/>
            </w:pPr>
            <w:r>
              <w:t>Weeks</w:t>
            </w:r>
          </w:p>
        </w:tc>
      </w:tr>
      <w:tr w:rsidR="00E90F98" w:rsidRPr="00E90F98" w:rsidTr="00E90F98">
        <w:tc>
          <w:tcPr>
            <w:tcW w:w="2179" w:type="dxa"/>
            <w:shd w:val="clear" w:color="auto" w:fill="auto"/>
          </w:tcPr>
          <w:p w:rsidR="00E90F98" w:rsidRPr="00E90F98" w:rsidRDefault="00E90F98" w:rsidP="00E90F98">
            <w:pPr>
              <w:keepNext/>
              <w:ind w:firstLine="0"/>
            </w:pPr>
            <w:r>
              <w:t>White</w:t>
            </w:r>
          </w:p>
        </w:tc>
        <w:tc>
          <w:tcPr>
            <w:tcW w:w="2179" w:type="dxa"/>
            <w:shd w:val="clear" w:color="auto" w:fill="auto"/>
          </w:tcPr>
          <w:p w:rsidR="00E90F98" w:rsidRPr="00E90F98" w:rsidRDefault="00E90F98" w:rsidP="00E90F98">
            <w:pPr>
              <w:keepNext/>
              <w:ind w:firstLine="0"/>
            </w:pPr>
            <w:r>
              <w:t>Willis</w:t>
            </w:r>
          </w:p>
        </w:tc>
        <w:tc>
          <w:tcPr>
            <w:tcW w:w="2180" w:type="dxa"/>
            <w:shd w:val="clear" w:color="auto" w:fill="auto"/>
          </w:tcPr>
          <w:p w:rsidR="00E90F98" w:rsidRPr="00E90F98" w:rsidRDefault="00E90F98" w:rsidP="00E90F98">
            <w:pPr>
              <w:keepNext/>
              <w:ind w:firstLine="0"/>
            </w:pPr>
            <w:r>
              <w:t>Wood</w:t>
            </w:r>
          </w:p>
        </w:tc>
      </w:tr>
    </w:tbl>
    <w:p w:rsidR="00E90F98" w:rsidRDefault="00E90F98" w:rsidP="00E90F98"/>
    <w:p w:rsidR="00E90F98" w:rsidRDefault="00E90F98" w:rsidP="00E90F98">
      <w:pPr>
        <w:jc w:val="center"/>
        <w:rPr>
          <w:b/>
        </w:rPr>
      </w:pPr>
      <w:r w:rsidRPr="00E90F98">
        <w:rPr>
          <w:b/>
        </w:rPr>
        <w:t>Total--36</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p w:rsidR="00E90F98" w:rsidRDefault="00E90F98" w:rsidP="00E90F98"/>
    <w:p w:rsidR="00E90F98" w:rsidRDefault="00E90F98" w:rsidP="00E90F98">
      <w:pPr>
        <w:jc w:val="center"/>
        <w:rPr>
          <w:b/>
        </w:rPr>
      </w:pPr>
      <w:r w:rsidRPr="00E90F98">
        <w:rPr>
          <w:b/>
        </w:rPr>
        <w:t>Total--0</w:t>
      </w:r>
    </w:p>
    <w:p w:rsidR="00E90F98" w:rsidRDefault="00E90F98" w:rsidP="00E90F98">
      <w:pPr>
        <w:jc w:val="center"/>
        <w:rPr>
          <w:b/>
        </w:rPr>
      </w:pPr>
    </w:p>
    <w:p w:rsidR="00E90F98" w:rsidRDefault="00E90F98" w:rsidP="00E90F98">
      <w:r>
        <w:t xml:space="preserve">So, the Joint Resolution was read the second time and ordered to third reading.  </w:t>
      </w:r>
    </w:p>
    <w:p w:rsidR="00E90F98" w:rsidRDefault="00E90F98" w:rsidP="00E90F98"/>
    <w:p w:rsidR="00E90F98" w:rsidRDefault="00E90F98" w:rsidP="00E90F98">
      <w:pPr>
        <w:keepNext/>
        <w:jc w:val="center"/>
        <w:rPr>
          <w:b/>
        </w:rPr>
      </w:pPr>
      <w:r w:rsidRPr="00E90F98">
        <w:rPr>
          <w:b/>
        </w:rPr>
        <w:t>H. 4771--ORDERED TO THIRD READING</w:t>
      </w:r>
    </w:p>
    <w:p w:rsidR="00E90F98" w:rsidRDefault="00E90F98" w:rsidP="00E90F98">
      <w:pPr>
        <w:keepNext/>
      </w:pPr>
      <w:r>
        <w:t>The following Joint Resolution was taken up:</w:t>
      </w:r>
    </w:p>
    <w:p w:rsidR="00E90F98" w:rsidRDefault="00E90F98" w:rsidP="00E90F98">
      <w:pPr>
        <w:keepNext/>
      </w:pPr>
      <w:bookmarkStart w:id="76" w:name="include_clip_start_127"/>
      <w:bookmarkEnd w:id="76"/>
    </w:p>
    <w:p w:rsidR="00E90F98" w:rsidRDefault="00E90F98" w:rsidP="00E90F98">
      <w:pPr>
        <w:keepNext/>
      </w:pPr>
      <w:r>
        <w:t>H. 4771 -- Reps. G. M. Smith and Weeks: A JOINT RESOLUTION TO PROVIDE FOR THE WAIVER OF SEVEN OR FEWER DAYS THAT SCHOOLS IN THE SUMTER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77" w:name="include_clip_end_127"/>
      <w:bookmarkEnd w:id="77"/>
      <w:r>
        <w:br w:type="page"/>
        <w:t xml:space="preserve">The yeas and nays were taken resulting as follows: </w:t>
      </w:r>
    </w:p>
    <w:p w:rsidR="00E90F98" w:rsidRDefault="00E90F98" w:rsidP="00E90F98">
      <w:pPr>
        <w:jc w:val="center"/>
      </w:pPr>
      <w:r>
        <w:t xml:space="preserve"> </w:t>
      </w:r>
      <w:bookmarkStart w:id="78" w:name="vote_start128"/>
      <w:bookmarkEnd w:id="78"/>
      <w:r>
        <w:t>Yeas 47; Nays 0</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Bannister</w:t>
            </w:r>
          </w:p>
        </w:tc>
        <w:tc>
          <w:tcPr>
            <w:tcW w:w="2179" w:type="dxa"/>
            <w:shd w:val="clear" w:color="auto" w:fill="auto"/>
          </w:tcPr>
          <w:p w:rsidR="00E90F98" w:rsidRPr="00E90F98" w:rsidRDefault="00E90F98" w:rsidP="00E90F98">
            <w:pPr>
              <w:keepNext/>
              <w:ind w:firstLine="0"/>
            </w:pPr>
            <w:r>
              <w:t>Bedingfield</w:t>
            </w:r>
          </w:p>
        </w:tc>
        <w:tc>
          <w:tcPr>
            <w:tcW w:w="2180" w:type="dxa"/>
            <w:shd w:val="clear" w:color="auto" w:fill="auto"/>
          </w:tcPr>
          <w:p w:rsidR="00E90F98" w:rsidRPr="00E90F98" w:rsidRDefault="00E90F98" w:rsidP="00E90F98">
            <w:pPr>
              <w:keepNext/>
              <w:ind w:firstLine="0"/>
            </w:pPr>
            <w:r>
              <w:t>Bingham</w:t>
            </w:r>
          </w:p>
        </w:tc>
      </w:tr>
      <w:tr w:rsidR="00E90F98" w:rsidRPr="00E90F98" w:rsidTr="00E90F98">
        <w:tc>
          <w:tcPr>
            <w:tcW w:w="2179" w:type="dxa"/>
            <w:shd w:val="clear" w:color="auto" w:fill="auto"/>
          </w:tcPr>
          <w:p w:rsidR="00E90F98" w:rsidRPr="00E90F98" w:rsidRDefault="00E90F98" w:rsidP="00E90F98">
            <w:pPr>
              <w:ind w:firstLine="0"/>
            </w:pPr>
            <w:r>
              <w:t>Bowen</w:t>
            </w:r>
          </w:p>
        </w:tc>
        <w:tc>
          <w:tcPr>
            <w:tcW w:w="2179" w:type="dxa"/>
            <w:shd w:val="clear" w:color="auto" w:fill="auto"/>
          </w:tcPr>
          <w:p w:rsidR="00E90F98" w:rsidRPr="00E90F98" w:rsidRDefault="00E90F98" w:rsidP="00E90F98">
            <w:pPr>
              <w:ind w:firstLine="0"/>
            </w:pPr>
            <w:r>
              <w:t>Bowers</w:t>
            </w:r>
          </w:p>
        </w:tc>
        <w:tc>
          <w:tcPr>
            <w:tcW w:w="2180" w:type="dxa"/>
            <w:shd w:val="clear" w:color="auto" w:fill="auto"/>
          </w:tcPr>
          <w:p w:rsidR="00E90F98" w:rsidRPr="00E90F98" w:rsidRDefault="00E90F98" w:rsidP="00E90F98">
            <w:pPr>
              <w:ind w:firstLine="0"/>
            </w:pPr>
            <w:r>
              <w:t>G. A. Brown</w:t>
            </w:r>
          </w:p>
        </w:tc>
      </w:tr>
      <w:tr w:rsidR="00E90F98" w:rsidRPr="00E90F98" w:rsidTr="00E90F98">
        <w:tc>
          <w:tcPr>
            <w:tcW w:w="2179" w:type="dxa"/>
            <w:shd w:val="clear" w:color="auto" w:fill="auto"/>
          </w:tcPr>
          <w:p w:rsidR="00E90F98" w:rsidRPr="00E90F98" w:rsidRDefault="00E90F98" w:rsidP="00E90F98">
            <w:pPr>
              <w:ind w:firstLine="0"/>
            </w:pPr>
            <w:r>
              <w:t>R. L. Brown</w:t>
            </w:r>
          </w:p>
        </w:tc>
        <w:tc>
          <w:tcPr>
            <w:tcW w:w="2179" w:type="dxa"/>
            <w:shd w:val="clear" w:color="auto" w:fill="auto"/>
          </w:tcPr>
          <w:p w:rsidR="00E90F98" w:rsidRPr="00E90F98" w:rsidRDefault="00E90F98" w:rsidP="00E90F98">
            <w:pPr>
              <w:ind w:firstLine="0"/>
            </w:pPr>
            <w:r>
              <w:t>Clemmons</w:t>
            </w:r>
          </w:p>
        </w:tc>
        <w:tc>
          <w:tcPr>
            <w:tcW w:w="2180" w:type="dxa"/>
            <w:shd w:val="clear" w:color="auto" w:fill="auto"/>
          </w:tcPr>
          <w:p w:rsidR="00E90F98" w:rsidRPr="00E90F98" w:rsidRDefault="00E90F98" w:rsidP="00E90F98">
            <w:pPr>
              <w:ind w:firstLine="0"/>
            </w:pPr>
            <w:r>
              <w:t>K. R. Crawford</w:t>
            </w:r>
          </w:p>
        </w:tc>
      </w:tr>
      <w:tr w:rsidR="00E90F98" w:rsidRPr="00E90F98" w:rsidTr="00E90F98">
        <w:tc>
          <w:tcPr>
            <w:tcW w:w="2179" w:type="dxa"/>
            <w:shd w:val="clear" w:color="auto" w:fill="auto"/>
          </w:tcPr>
          <w:p w:rsidR="00E90F98" w:rsidRPr="00E90F98" w:rsidRDefault="00E90F98" w:rsidP="00E90F98">
            <w:pPr>
              <w:ind w:firstLine="0"/>
            </w:pPr>
            <w:r>
              <w:t>Crosby</w:t>
            </w:r>
          </w:p>
        </w:tc>
        <w:tc>
          <w:tcPr>
            <w:tcW w:w="2179" w:type="dxa"/>
            <w:shd w:val="clear" w:color="auto" w:fill="auto"/>
          </w:tcPr>
          <w:p w:rsidR="00E90F98" w:rsidRPr="00E90F98" w:rsidRDefault="00E90F98" w:rsidP="00E90F98">
            <w:pPr>
              <w:ind w:firstLine="0"/>
            </w:pPr>
            <w:r>
              <w:t>Daning</w:t>
            </w:r>
          </w:p>
        </w:tc>
        <w:tc>
          <w:tcPr>
            <w:tcW w:w="2180" w:type="dxa"/>
            <w:shd w:val="clear" w:color="auto" w:fill="auto"/>
          </w:tcPr>
          <w:p w:rsidR="00E90F98" w:rsidRPr="00E90F98" w:rsidRDefault="00E90F98" w:rsidP="00E90F98">
            <w:pPr>
              <w:ind w:firstLine="0"/>
            </w:pPr>
            <w:r>
              <w:t>Dillard</w:t>
            </w:r>
          </w:p>
        </w:tc>
      </w:tr>
      <w:tr w:rsidR="00E90F98" w:rsidRPr="00E90F98" w:rsidTr="00E90F98">
        <w:tc>
          <w:tcPr>
            <w:tcW w:w="2179" w:type="dxa"/>
            <w:shd w:val="clear" w:color="auto" w:fill="auto"/>
          </w:tcPr>
          <w:p w:rsidR="00E90F98" w:rsidRPr="00E90F98" w:rsidRDefault="00E90F98" w:rsidP="00E90F98">
            <w:pPr>
              <w:ind w:firstLine="0"/>
            </w:pPr>
            <w:r>
              <w:t>Douglas</w:t>
            </w:r>
          </w:p>
        </w:tc>
        <w:tc>
          <w:tcPr>
            <w:tcW w:w="2179" w:type="dxa"/>
            <w:shd w:val="clear" w:color="auto" w:fill="auto"/>
          </w:tcPr>
          <w:p w:rsidR="00E90F98" w:rsidRPr="00E90F98" w:rsidRDefault="00E90F98" w:rsidP="00E90F98">
            <w:pPr>
              <w:ind w:firstLine="0"/>
            </w:pPr>
            <w:r>
              <w:t>Gagnon</w:t>
            </w:r>
          </w:p>
        </w:tc>
        <w:tc>
          <w:tcPr>
            <w:tcW w:w="2180" w:type="dxa"/>
            <w:shd w:val="clear" w:color="auto" w:fill="auto"/>
          </w:tcPr>
          <w:p w:rsidR="00E90F98" w:rsidRPr="00E90F98" w:rsidRDefault="00E90F98" w:rsidP="00E90F98">
            <w:pPr>
              <w:ind w:firstLine="0"/>
            </w:pPr>
            <w:r>
              <w:t>George</w:t>
            </w:r>
          </w:p>
        </w:tc>
      </w:tr>
      <w:tr w:rsidR="00E90F98" w:rsidRPr="00E90F98" w:rsidTr="00E90F98">
        <w:tc>
          <w:tcPr>
            <w:tcW w:w="2179" w:type="dxa"/>
            <w:shd w:val="clear" w:color="auto" w:fill="auto"/>
          </w:tcPr>
          <w:p w:rsidR="00E90F98" w:rsidRPr="00E90F98" w:rsidRDefault="00E90F98" w:rsidP="00E90F98">
            <w:pPr>
              <w:ind w:firstLine="0"/>
            </w:pPr>
            <w:r>
              <w:t>Hamilton</w:t>
            </w:r>
          </w:p>
        </w:tc>
        <w:tc>
          <w:tcPr>
            <w:tcW w:w="2179" w:type="dxa"/>
            <w:shd w:val="clear" w:color="auto" w:fill="auto"/>
          </w:tcPr>
          <w:p w:rsidR="00E90F98" w:rsidRPr="00E90F98" w:rsidRDefault="00E90F98" w:rsidP="00E90F98">
            <w:pPr>
              <w:ind w:firstLine="0"/>
            </w:pPr>
            <w:r>
              <w:t>Hardee</w:t>
            </w:r>
          </w:p>
        </w:tc>
        <w:tc>
          <w:tcPr>
            <w:tcW w:w="2180" w:type="dxa"/>
            <w:shd w:val="clear" w:color="auto" w:fill="auto"/>
          </w:tcPr>
          <w:p w:rsidR="00E90F98" w:rsidRPr="00E90F98" w:rsidRDefault="00E90F98" w:rsidP="00E90F98">
            <w:pPr>
              <w:ind w:firstLine="0"/>
            </w:pPr>
            <w:r>
              <w:t>Hardwick</w:t>
            </w:r>
          </w:p>
        </w:tc>
      </w:tr>
      <w:tr w:rsidR="00E90F98" w:rsidRPr="00E90F98" w:rsidTr="00E90F98">
        <w:tc>
          <w:tcPr>
            <w:tcW w:w="2179" w:type="dxa"/>
            <w:shd w:val="clear" w:color="auto" w:fill="auto"/>
          </w:tcPr>
          <w:p w:rsidR="00E90F98" w:rsidRPr="00E90F98" w:rsidRDefault="00E90F98" w:rsidP="00E90F98">
            <w:pPr>
              <w:ind w:firstLine="0"/>
            </w:pPr>
            <w:r>
              <w:t>Henderson</w:t>
            </w:r>
          </w:p>
        </w:tc>
        <w:tc>
          <w:tcPr>
            <w:tcW w:w="2179" w:type="dxa"/>
            <w:shd w:val="clear" w:color="auto" w:fill="auto"/>
          </w:tcPr>
          <w:p w:rsidR="00E90F98" w:rsidRPr="00E90F98" w:rsidRDefault="00E90F98" w:rsidP="00E90F98">
            <w:pPr>
              <w:ind w:firstLine="0"/>
            </w:pPr>
            <w:r>
              <w:t>Herbkersman</w:t>
            </w:r>
          </w:p>
        </w:tc>
        <w:tc>
          <w:tcPr>
            <w:tcW w:w="2180" w:type="dxa"/>
            <w:shd w:val="clear" w:color="auto" w:fill="auto"/>
          </w:tcPr>
          <w:p w:rsidR="00E90F98" w:rsidRPr="00E90F98" w:rsidRDefault="00E90F98" w:rsidP="00E90F98">
            <w:pPr>
              <w:ind w:firstLine="0"/>
            </w:pPr>
            <w:r>
              <w:t>Hodges</w:t>
            </w:r>
          </w:p>
        </w:tc>
      </w:tr>
      <w:tr w:rsidR="00E90F98" w:rsidRPr="00E90F98" w:rsidTr="00E90F98">
        <w:tc>
          <w:tcPr>
            <w:tcW w:w="2179" w:type="dxa"/>
            <w:shd w:val="clear" w:color="auto" w:fill="auto"/>
          </w:tcPr>
          <w:p w:rsidR="00E90F98" w:rsidRPr="00E90F98" w:rsidRDefault="00E90F98" w:rsidP="00E90F98">
            <w:pPr>
              <w:ind w:firstLine="0"/>
            </w:pPr>
            <w:r>
              <w:t>Hosey</w:t>
            </w:r>
          </w:p>
        </w:tc>
        <w:tc>
          <w:tcPr>
            <w:tcW w:w="2179" w:type="dxa"/>
            <w:shd w:val="clear" w:color="auto" w:fill="auto"/>
          </w:tcPr>
          <w:p w:rsidR="00E90F98" w:rsidRPr="00E90F98" w:rsidRDefault="00E90F98" w:rsidP="00E90F98">
            <w:pPr>
              <w:ind w:firstLine="0"/>
            </w:pPr>
            <w:r>
              <w:t>Knight</w:t>
            </w:r>
          </w:p>
        </w:tc>
        <w:tc>
          <w:tcPr>
            <w:tcW w:w="2180" w:type="dxa"/>
            <w:shd w:val="clear" w:color="auto" w:fill="auto"/>
          </w:tcPr>
          <w:p w:rsidR="00E90F98" w:rsidRPr="00E90F98" w:rsidRDefault="00E90F98" w:rsidP="00E90F98">
            <w:pPr>
              <w:ind w:firstLine="0"/>
            </w:pPr>
            <w:r>
              <w:t>Limehouse</w:t>
            </w:r>
          </w:p>
        </w:tc>
      </w:tr>
      <w:tr w:rsidR="00E90F98" w:rsidRPr="00E90F98" w:rsidTr="00E90F98">
        <w:tc>
          <w:tcPr>
            <w:tcW w:w="2179" w:type="dxa"/>
            <w:shd w:val="clear" w:color="auto" w:fill="auto"/>
          </w:tcPr>
          <w:p w:rsidR="00E90F98" w:rsidRPr="00E90F98" w:rsidRDefault="00E90F98" w:rsidP="00E90F98">
            <w:pPr>
              <w:ind w:firstLine="0"/>
            </w:pPr>
            <w:r>
              <w:t>Loftis</w:t>
            </w:r>
          </w:p>
        </w:tc>
        <w:tc>
          <w:tcPr>
            <w:tcW w:w="2179" w:type="dxa"/>
            <w:shd w:val="clear" w:color="auto" w:fill="auto"/>
          </w:tcPr>
          <w:p w:rsidR="00E90F98" w:rsidRPr="00E90F98" w:rsidRDefault="00E90F98" w:rsidP="00E90F98">
            <w:pPr>
              <w:ind w:firstLine="0"/>
            </w:pPr>
            <w:r>
              <w:t>Long</w:t>
            </w:r>
          </w:p>
        </w:tc>
        <w:tc>
          <w:tcPr>
            <w:tcW w:w="2180" w:type="dxa"/>
            <w:shd w:val="clear" w:color="auto" w:fill="auto"/>
          </w:tcPr>
          <w:p w:rsidR="00E90F98" w:rsidRPr="00E90F98" w:rsidRDefault="00E90F98" w:rsidP="00E90F98">
            <w:pPr>
              <w:ind w:firstLine="0"/>
            </w:pPr>
            <w:r>
              <w:t>Lowe</w:t>
            </w:r>
          </w:p>
        </w:tc>
      </w:tr>
      <w:tr w:rsidR="00E90F98" w:rsidRPr="00E90F98" w:rsidTr="00E90F98">
        <w:tc>
          <w:tcPr>
            <w:tcW w:w="2179" w:type="dxa"/>
            <w:shd w:val="clear" w:color="auto" w:fill="auto"/>
          </w:tcPr>
          <w:p w:rsidR="00E90F98" w:rsidRPr="00E90F98" w:rsidRDefault="00E90F98" w:rsidP="00E90F98">
            <w:pPr>
              <w:ind w:firstLine="0"/>
            </w:pPr>
            <w:r>
              <w:t>Lucas</w:t>
            </w:r>
          </w:p>
        </w:tc>
        <w:tc>
          <w:tcPr>
            <w:tcW w:w="2179" w:type="dxa"/>
            <w:shd w:val="clear" w:color="auto" w:fill="auto"/>
          </w:tcPr>
          <w:p w:rsidR="00E90F98" w:rsidRPr="00E90F98" w:rsidRDefault="00E90F98" w:rsidP="00E90F98">
            <w:pPr>
              <w:ind w:firstLine="0"/>
            </w:pPr>
            <w:r>
              <w:t>McCoy</w:t>
            </w:r>
          </w:p>
        </w:tc>
        <w:tc>
          <w:tcPr>
            <w:tcW w:w="2180" w:type="dxa"/>
            <w:shd w:val="clear" w:color="auto" w:fill="auto"/>
          </w:tcPr>
          <w:p w:rsidR="00E90F98" w:rsidRPr="00E90F98" w:rsidRDefault="00E90F98" w:rsidP="00E90F98">
            <w:pPr>
              <w:ind w:firstLine="0"/>
            </w:pPr>
            <w:r>
              <w:t>D. C. Moss</w:t>
            </w:r>
          </w:p>
        </w:tc>
      </w:tr>
      <w:tr w:rsidR="00E90F98" w:rsidRPr="00E90F98" w:rsidTr="00E90F98">
        <w:tc>
          <w:tcPr>
            <w:tcW w:w="2179" w:type="dxa"/>
            <w:shd w:val="clear" w:color="auto" w:fill="auto"/>
          </w:tcPr>
          <w:p w:rsidR="00E90F98" w:rsidRPr="00E90F98" w:rsidRDefault="00E90F98" w:rsidP="00E90F98">
            <w:pPr>
              <w:ind w:firstLine="0"/>
            </w:pPr>
            <w:r>
              <w:t>Norman</w:t>
            </w:r>
          </w:p>
        </w:tc>
        <w:tc>
          <w:tcPr>
            <w:tcW w:w="2179" w:type="dxa"/>
            <w:shd w:val="clear" w:color="auto" w:fill="auto"/>
          </w:tcPr>
          <w:p w:rsidR="00E90F98" w:rsidRPr="00E90F98" w:rsidRDefault="00E90F98" w:rsidP="00E90F98">
            <w:pPr>
              <w:ind w:firstLine="0"/>
            </w:pPr>
            <w:r>
              <w:t>Norrell</w:t>
            </w:r>
          </w:p>
        </w:tc>
        <w:tc>
          <w:tcPr>
            <w:tcW w:w="2180" w:type="dxa"/>
            <w:shd w:val="clear" w:color="auto" w:fill="auto"/>
          </w:tcPr>
          <w:p w:rsidR="00E90F98" w:rsidRPr="00E90F98" w:rsidRDefault="00E90F98" w:rsidP="00E90F98">
            <w:pPr>
              <w:ind w:firstLine="0"/>
            </w:pPr>
            <w:r>
              <w:t>Pope</w:t>
            </w:r>
          </w:p>
        </w:tc>
      </w:tr>
      <w:tr w:rsidR="00E90F98" w:rsidRPr="00E90F98" w:rsidTr="00E90F98">
        <w:tc>
          <w:tcPr>
            <w:tcW w:w="2179" w:type="dxa"/>
            <w:shd w:val="clear" w:color="auto" w:fill="auto"/>
          </w:tcPr>
          <w:p w:rsidR="00E90F98" w:rsidRPr="00E90F98" w:rsidRDefault="00E90F98" w:rsidP="00E90F98">
            <w:pPr>
              <w:ind w:firstLine="0"/>
            </w:pPr>
            <w:r>
              <w:t>Putnam</w:t>
            </w:r>
          </w:p>
        </w:tc>
        <w:tc>
          <w:tcPr>
            <w:tcW w:w="2179" w:type="dxa"/>
            <w:shd w:val="clear" w:color="auto" w:fill="auto"/>
          </w:tcPr>
          <w:p w:rsidR="00E90F98" w:rsidRPr="00E90F98" w:rsidRDefault="00E90F98" w:rsidP="00E90F98">
            <w:pPr>
              <w:ind w:firstLine="0"/>
            </w:pPr>
            <w:r>
              <w:t>Ridgeway</w:t>
            </w:r>
          </w:p>
        </w:tc>
        <w:tc>
          <w:tcPr>
            <w:tcW w:w="2180" w:type="dxa"/>
            <w:shd w:val="clear" w:color="auto" w:fill="auto"/>
          </w:tcPr>
          <w:p w:rsidR="00E90F98" w:rsidRPr="00E90F98" w:rsidRDefault="00E90F98" w:rsidP="00E90F98">
            <w:pPr>
              <w:ind w:firstLine="0"/>
            </w:pPr>
            <w:r>
              <w:t>Rivers</w:t>
            </w:r>
          </w:p>
        </w:tc>
      </w:tr>
      <w:tr w:rsidR="00E90F98" w:rsidRPr="00E90F98" w:rsidTr="00E90F98">
        <w:tc>
          <w:tcPr>
            <w:tcW w:w="2179" w:type="dxa"/>
            <w:shd w:val="clear" w:color="auto" w:fill="auto"/>
          </w:tcPr>
          <w:p w:rsidR="00E90F98" w:rsidRPr="00E90F98" w:rsidRDefault="00E90F98" w:rsidP="00E90F98">
            <w:pPr>
              <w:ind w:firstLine="0"/>
            </w:pPr>
            <w:r>
              <w:t>Robinson-Simpson</w:t>
            </w:r>
          </w:p>
        </w:tc>
        <w:tc>
          <w:tcPr>
            <w:tcW w:w="2179" w:type="dxa"/>
            <w:shd w:val="clear" w:color="auto" w:fill="auto"/>
          </w:tcPr>
          <w:p w:rsidR="00E90F98" w:rsidRPr="00E90F98" w:rsidRDefault="00E90F98" w:rsidP="00E90F98">
            <w:pPr>
              <w:ind w:firstLine="0"/>
            </w:pPr>
            <w:r>
              <w:t>G. M. Smith</w:t>
            </w:r>
          </w:p>
        </w:tc>
        <w:tc>
          <w:tcPr>
            <w:tcW w:w="2180" w:type="dxa"/>
            <w:shd w:val="clear" w:color="auto" w:fill="auto"/>
          </w:tcPr>
          <w:p w:rsidR="00E90F98" w:rsidRPr="00E90F98" w:rsidRDefault="00E90F98" w:rsidP="00E90F98">
            <w:pPr>
              <w:ind w:firstLine="0"/>
            </w:pPr>
            <w:r>
              <w:t>J. R. Smith</w:t>
            </w:r>
          </w:p>
        </w:tc>
      </w:tr>
      <w:tr w:rsidR="00E90F98" w:rsidRPr="00E90F98" w:rsidTr="00E90F98">
        <w:tc>
          <w:tcPr>
            <w:tcW w:w="2179" w:type="dxa"/>
            <w:shd w:val="clear" w:color="auto" w:fill="auto"/>
          </w:tcPr>
          <w:p w:rsidR="00E90F98" w:rsidRPr="00E90F98" w:rsidRDefault="00E90F98" w:rsidP="00E90F98">
            <w:pPr>
              <w:ind w:firstLine="0"/>
            </w:pPr>
            <w:r>
              <w:t>Sottile</w:t>
            </w:r>
          </w:p>
        </w:tc>
        <w:tc>
          <w:tcPr>
            <w:tcW w:w="2179" w:type="dxa"/>
            <w:shd w:val="clear" w:color="auto" w:fill="auto"/>
          </w:tcPr>
          <w:p w:rsidR="00E90F98" w:rsidRPr="00E90F98" w:rsidRDefault="00E90F98" w:rsidP="00E90F98">
            <w:pPr>
              <w:ind w:firstLine="0"/>
            </w:pPr>
            <w:r>
              <w:t>Spires</w:t>
            </w:r>
          </w:p>
        </w:tc>
        <w:tc>
          <w:tcPr>
            <w:tcW w:w="2180" w:type="dxa"/>
            <w:shd w:val="clear" w:color="auto" w:fill="auto"/>
          </w:tcPr>
          <w:p w:rsidR="00E90F98" w:rsidRPr="00E90F98" w:rsidRDefault="00E90F98" w:rsidP="00E90F98">
            <w:pPr>
              <w:ind w:firstLine="0"/>
            </w:pPr>
            <w:r>
              <w:t>Taylor</w:t>
            </w:r>
          </w:p>
        </w:tc>
      </w:tr>
      <w:tr w:rsidR="00E90F98" w:rsidRPr="00E90F98" w:rsidTr="00E90F98">
        <w:tc>
          <w:tcPr>
            <w:tcW w:w="2179" w:type="dxa"/>
            <w:shd w:val="clear" w:color="auto" w:fill="auto"/>
          </w:tcPr>
          <w:p w:rsidR="00E90F98" w:rsidRPr="00E90F98" w:rsidRDefault="00E90F98" w:rsidP="00E90F98">
            <w:pPr>
              <w:keepNext/>
              <w:ind w:firstLine="0"/>
            </w:pPr>
            <w:r>
              <w:t>Weeks</w:t>
            </w:r>
          </w:p>
        </w:tc>
        <w:tc>
          <w:tcPr>
            <w:tcW w:w="2179" w:type="dxa"/>
            <w:shd w:val="clear" w:color="auto" w:fill="auto"/>
          </w:tcPr>
          <w:p w:rsidR="00E90F98" w:rsidRPr="00E90F98" w:rsidRDefault="00E90F98" w:rsidP="00E90F98">
            <w:pPr>
              <w:keepNext/>
              <w:ind w:firstLine="0"/>
            </w:pPr>
            <w:r>
              <w:t>Wells</w:t>
            </w:r>
          </w:p>
        </w:tc>
        <w:tc>
          <w:tcPr>
            <w:tcW w:w="2180" w:type="dxa"/>
            <w:shd w:val="clear" w:color="auto" w:fill="auto"/>
          </w:tcPr>
          <w:p w:rsidR="00E90F98" w:rsidRPr="00E90F98" w:rsidRDefault="00E90F98" w:rsidP="00E90F98">
            <w:pPr>
              <w:keepNext/>
              <w:ind w:firstLine="0"/>
            </w:pPr>
            <w:r>
              <w:t>White</w:t>
            </w:r>
          </w:p>
        </w:tc>
      </w:tr>
      <w:tr w:rsidR="00E90F98" w:rsidRPr="00E90F98" w:rsidTr="00E90F98">
        <w:tc>
          <w:tcPr>
            <w:tcW w:w="2179" w:type="dxa"/>
            <w:shd w:val="clear" w:color="auto" w:fill="auto"/>
          </w:tcPr>
          <w:p w:rsidR="00E90F98" w:rsidRPr="00E90F98" w:rsidRDefault="00E90F98" w:rsidP="00E90F98">
            <w:pPr>
              <w:keepNext/>
              <w:ind w:firstLine="0"/>
            </w:pPr>
            <w:r>
              <w:t>Willis</w:t>
            </w:r>
          </w:p>
        </w:tc>
        <w:tc>
          <w:tcPr>
            <w:tcW w:w="2179" w:type="dxa"/>
            <w:shd w:val="clear" w:color="auto" w:fill="auto"/>
          </w:tcPr>
          <w:p w:rsidR="00E90F98" w:rsidRPr="00E90F98" w:rsidRDefault="00E90F98" w:rsidP="00E90F98">
            <w:pPr>
              <w:keepNext/>
              <w:ind w:firstLine="0"/>
            </w:pPr>
            <w:r>
              <w:t>Wood</w:t>
            </w: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Total--47</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p w:rsidR="00E90F98" w:rsidRDefault="00E90F98" w:rsidP="00E90F98"/>
    <w:p w:rsidR="00E90F98" w:rsidRDefault="00E90F98" w:rsidP="00E90F98">
      <w:pPr>
        <w:jc w:val="center"/>
        <w:rPr>
          <w:b/>
        </w:rPr>
      </w:pPr>
      <w:r w:rsidRPr="00E90F98">
        <w:rPr>
          <w:b/>
        </w:rPr>
        <w:t>Total--0</w:t>
      </w:r>
    </w:p>
    <w:p w:rsidR="00E90F98" w:rsidRDefault="00E90F98" w:rsidP="00E90F98">
      <w:pPr>
        <w:jc w:val="center"/>
        <w:rPr>
          <w:b/>
        </w:rPr>
      </w:pPr>
    </w:p>
    <w:p w:rsidR="00E90F98" w:rsidRDefault="00E90F98" w:rsidP="00E90F98">
      <w:r>
        <w:t xml:space="preserve">So, the Joint Resolution was read the second time and ordered to third reading.  </w:t>
      </w:r>
    </w:p>
    <w:p w:rsidR="00E90F98" w:rsidRDefault="00E90F98" w:rsidP="00E90F98"/>
    <w:p w:rsidR="00E90F98" w:rsidRDefault="00E90F98" w:rsidP="00E90F98">
      <w:pPr>
        <w:keepNext/>
        <w:jc w:val="center"/>
        <w:rPr>
          <w:b/>
        </w:rPr>
      </w:pPr>
      <w:r w:rsidRPr="00E90F98">
        <w:rPr>
          <w:b/>
        </w:rPr>
        <w:t>H. 4774--ORDERED TO THIRD READING</w:t>
      </w:r>
    </w:p>
    <w:p w:rsidR="00E90F98" w:rsidRDefault="00E90F98" w:rsidP="00E90F98">
      <w:pPr>
        <w:keepNext/>
      </w:pPr>
      <w:r>
        <w:t>The following Joint Resolution was taken up:</w:t>
      </w:r>
    </w:p>
    <w:p w:rsidR="00E90F98" w:rsidRDefault="00E90F98" w:rsidP="00E90F98">
      <w:pPr>
        <w:keepNext/>
      </w:pPr>
      <w:bookmarkStart w:id="79" w:name="include_clip_start_131"/>
      <w:bookmarkEnd w:id="79"/>
    </w:p>
    <w:p w:rsidR="00E90F98" w:rsidRDefault="00E90F98" w:rsidP="00E90F98">
      <w:pPr>
        <w:keepNext/>
      </w:pPr>
      <w:r>
        <w:t xml:space="preserve">H. 4774 -- Reps. Newton, Patrick, Herbkersman, Erickson, Hayes, Bowers and Hodges: A JOINT RESOLUTION TO PROVIDE FOR THE WAIVER </w:t>
      </w:r>
      <w:r w:rsidR="008335DA">
        <w:t xml:space="preserve">OF </w:t>
      </w:r>
      <w:r>
        <w:t>DAYS THAT SCHOOLS IN THE BEAUFORT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80" w:name="include_clip_end_131"/>
      <w:bookmarkEnd w:id="80"/>
    </w:p>
    <w:p w:rsidR="00E90F98" w:rsidRDefault="00E90F98" w:rsidP="00E90F98">
      <w:r>
        <w:t xml:space="preserve">The yeas and nays were taken resulting as follows: </w:t>
      </w:r>
    </w:p>
    <w:p w:rsidR="00E90F98" w:rsidRDefault="00E90F98" w:rsidP="00E90F98">
      <w:pPr>
        <w:jc w:val="center"/>
      </w:pPr>
      <w:r>
        <w:t xml:space="preserve"> </w:t>
      </w:r>
      <w:bookmarkStart w:id="81" w:name="vote_start132"/>
      <w:bookmarkEnd w:id="81"/>
      <w:r>
        <w:t>Yeas 47; Nays 0</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Anderson</w:t>
            </w:r>
          </w:p>
        </w:tc>
        <w:tc>
          <w:tcPr>
            <w:tcW w:w="2179" w:type="dxa"/>
            <w:shd w:val="clear" w:color="auto" w:fill="auto"/>
          </w:tcPr>
          <w:p w:rsidR="00E90F98" w:rsidRPr="00E90F98" w:rsidRDefault="00E90F98" w:rsidP="00E90F98">
            <w:pPr>
              <w:keepNext/>
              <w:ind w:firstLine="0"/>
            </w:pPr>
            <w:r>
              <w:t>Bales</w:t>
            </w:r>
          </w:p>
        </w:tc>
        <w:tc>
          <w:tcPr>
            <w:tcW w:w="2180" w:type="dxa"/>
            <w:shd w:val="clear" w:color="auto" w:fill="auto"/>
          </w:tcPr>
          <w:p w:rsidR="00E90F98" w:rsidRPr="00E90F98" w:rsidRDefault="00E90F98" w:rsidP="00E90F98">
            <w:pPr>
              <w:keepNext/>
              <w:ind w:firstLine="0"/>
            </w:pPr>
            <w:r>
              <w:t>Bannister</w:t>
            </w:r>
          </w:p>
        </w:tc>
      </w:tr>
      <w:tr w:rsidR="00E90F98" w:rsidRPr="00E90F98" w:rsidTr="00E90F98">
        <w:tc>
          <w:tcPr>
            <w:tcW w:w="2179" w:type="dxa"/>
            <w:shd w:val="clear" w:color="auto" w:fill="auto"/>
          </w:tcPr>
          <w:p w:rsidR="00E90F98" w:rsidRPr="00E90F98" w:rsidRDefault="00E90F98" w:rsidP="00E90F98">
            <w:pPr>
              <w:ind w:firstLine="0"/>
            </w:pPr>
            <w:r>
              <w:t>Bedingfield</w:t>
            </w:r>
          </w:p>
        </w:tc>
        <w:tc>
          <w:tcPr>
            <w:tcW w:w="2179" w:type="dxa"/>
            <w:shd w:val="clear" w:color="auto" w:fill="auto"/>
          </w:tcPr>
          <w:p w:rsidR="00E90F98" w:rsidRPr="00E90F98" w:rsidRDefault="00E90F98" w:rsidP="00E90F98">
            <w:pPr>
              <w:ind w:firstLine="0"/>
            </w:pPr>
            <w:r>
              <w:t>Bingham</w:t>
            </w:r>
          </w:p>
        </w:tc>
        <w:tc>
          <w:tcPr>
            <w:tcW w:w="2180" w:type="dxa"/>
            <w:shd w:val="clear" w:color="auto" w:fill="auto"/>
          </w:tcPr>
          <w:p w:rsidR="00E90F98" w:rsidRPr="00E90F98" w:rsidRDefault="00E90F98" w:rsidP="00E90F98">
            <w:pPr>
              <w:ind w:firstLine="0"/>
            </w:pPr>
            <w:r>
              <w:t>Bowen</w:t>
            </w:r>
          </w:p>
        </w:tc>
      </w:tr>
      <w:tr w:rsidR="00E90F98" w:rsidRPr="00E90F98" w:rsidTr="00E90F98">
        <w:tc>
          <w:tcPr>
            <w:tcW w:w="2179" w:type="dxa"/>
            <w:shd w:val="clear" w:color="auto" w:fill="auto"/>
          </w:tcPr>
          <w:p w:rsidR="00E90F98" w:rsidRPr="00E90F98" w:rsidRDefault="00E90F98" w:rsidP="00E90F98">
            <w:pPr>
              <w:ind w:firstLine="0"/>
            </w:pPr>
            <w:r>
              <w:t>Burns</w:t>
            </w:r>
          </w:p>
        </w:tc>
        <w:tc>
          <w:tcPr>
            <w:tcW w:w="2179" w:type="dxa"/>
            <w:shd w:val="clear" w:color="auto" w:fill="auto"/>
          </w:tcPr>
          <w:p w:rsidR="00E90F98" w:rsidRPr="00E90F98" w:rsidRDefault="00E90F98" w:rsidP="00E90F98">
            <w:pPr>
              <w:ind w:firstLine="0"/>
            </w:pPr>
            <w:r>
              <w:t>Clemmons</w:t>
            </w:r>
          </w:p>
        </w:tc>
        <w:tc>
          <w:tcPr>
            <w:tcW w:w="2180" w:type="dxa"/>
            <w:shd w:val="clear" w:color="auto" w:fill="auto"/>
          </w:tcPr>
          <w:p w:rsidR="00E90F98" w:rsidRPr="00E90F98" w:rsidRDefault="00E90F98" w:rsidP="00E90F98">
            <w:pPr>
              <w:ind w:firstLine="0"/>
            </w:pPr>
            <w:r>
              <w:t>Clyburn</w:t>
            </w:r>
          </w:p>
        </w:tc>
      </w:tr>
      <w:tr w:rsidR="00E90F98" w:rsidRPr="00E90F98" w:rsidTr="00E90F98">
        <w:tc>
          <w:tcPr>
            <w:tcW w:w="2179" w:type="dxa"/>
            <w:shd w:val="clear" w:color="auto" w:fill="auto"/>
          </w:tcPr>
          <w:p w:rsidR="00E90F98" w:rsidRPr="00E90F98" w:rsidRDefault="00E90F98" w:rsidP="00E90F98">
            <w:pPr>
              <w:ind w:firstLine="0"/>
            </w:pPr>
            <w:r>
              <w:t>H. A. Crawford</w:t>
            </w:r>
          </w:p>
        </w:tc>
        <w:tc>
          <w:tcPr>
            <w:tcW w:w="2179" w:type="dxa"/>
            <w:shd w:val="clear" w:color="auto" w:fill="auto"/>
          </w:tcPr>
          <w:p w:rsidR="00E90F98" w:rsidRPr="00E90F98" w:rsidRDefault="00E90F98" w:rsidP="00E90F98">
            <w:pPr>
              <w:ind w:firstLine="0"/>
            </w:pPr>
            <w:r>
              <w:t>K. R. Crawford</w:t>
            </w:r>
          </w:p>
        </w:tc>
        <w:tc>
          <w:tcPr>
            <w:tcW w:w="2180" w:type="dxa"/>
            <w:shd w:val="clear" w:color="auto" w:fill="auto"/>
          </w:tcPr>
          <w:p w:rsidR="00E90F98" w:rsidRPr="00E90F98" w:rsidRDefault="00E90F98" w:rsidP="00E90F98">
            <w:pPr>
              <w:ind w:firstLine="0"/>
            </w:pPr>
            <w:r>
              <w:t>Daning</w:t>
            </w:r>
          </w:p>
        </w:tc>
      </w:tr>
      <w:tr w:rsidR="00E90F98" w:rsidRPr="00E90F98" w:rsidTr="00E90F98">
        <w:tc>
          <w:tcPr>
            <w:tcW w:w="2179" w:type="dxa"/>
            <w:shd w:val="clear" w:color="auto" w:fill="auto"/>
          </w:tcPr>
          <w:p w:rsidR="00E90F98" w:rsidRPr="00E90F98" w:rsidRDefault="00E90F98" w:rsidP="00E90F98">
            <w:pPr>
              <w:ind w:firstLine="0"/>
            </w:pPr>
            <w:r>
              <w:t>Delleney</w:t>
            </w:r>
          </w:p>
        </w:tc>
        <w:tc>
          <w:tcPr>
            <w:tcW w:w="2179" w:type="dxa"/>
            <w:shd w:val="clear" w:color="auto" w:fill="auto"/>
          </w:tcPr>
          <w:p w:rsidR="00E90F98" w:rsidRPr="00E90F98" w:rsidRDefault="00E90F98" w:rsidP="00E90F98">
            <w:pPr>
              <w:ind w:firstLine="0"/>
            </w:pPr>
            <w:r>
              <w:t>Dillard</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Felder</w:t>
            </w:r>
          </w:p>
        </w:tc>
        <w:tc>
          <w:tcPr>
            <w:tcW w:w="2179" w:type="dxa"/>
            <w:shd w:val="clear" w:color="auto" w:fill="auto"/>
          </w:tcPr>
          <w:p w:rsidR="00E90F98" w:rsidRPr="00E90F98" w:rsidRDefault="00E90F98" w:rsidP="00E90F98">
            <w:pPr>
              <w:ind w:firstLine="0"/>
            </w:pPr>
            <w:r>
              <w:t>Gagnon</w:t>
            </w:r>
          </w:p>
        </w:tc>
        <w:tc>
          <w:tcPr>
            <w:tcW w:w="2180" w:type="dxa"/>
            <w:shd w:val="clear" w:color="auto" w:fill="auto"/>
          </w:tcPr>
          <w:p w:rsidR="00E90F98" w:rsidRPr="00E90F98" w:rsidRDefault="00E90F98" w:rsidP="00E90F98">
            <w:pPr>
              <w:ind w:firstLine="0"/>
            </w:pPr>
            <w:r>
              <w:t>Hardwick</w:t>
            </w:r>
          </w:p>
        </w:tc>
      </w:tr>
      <w:tr w:rsidR="00E90F98" w:rsidRPr="00E90F98" w:rsidTr="00E90F98">
        <w:tc>
          <w:tcPr>
            <w:tcW w:w="2179" w:type="dxa"/>
            <w:shd w:val="clear" w:color="auto" w:fill="auto"/>
          </w:tcPr>
          <w:p w:rsidR="00E90F98" w:rsidRPr="00E90F98" w:rsidRDefault="00E90F98" w:rsidP="00E90F98">
            <w:pPr>
              <w:ind w:firstLine="0"/>
            </w:pPr>
            <w:r>
              <w:t>Harrell</w:t>
            </w:r>
          </w:p>
        </w:tc>
        <w:tc>
          <w:tcPr>
            <w:tcW w:w="2179" w:type="dxa"/>
            <w:shd w:val="clear" w:color="auto" w:fill="auto"/>
          </w:tcPr>
          <w:p w:rsidR="00E90F98" w:rsidRPr="00E90F98" w:rsidRDefault="00E90F98" w:rsidP="00E90F98">
            <w:pPr>
              <w:ind w:firstLine="0"/>
            </w:pPr>
            <w:r>
              <w:t>Herbkersman</w:t>
            </w:r>
          </w:p>
        </w:tc>
        <w:tc>
          <w:tcPr>
            <w:tcW w:w="2180" w:type="dxa"/>
            <w:shd w:val="clear" w:color="auto" w:fill="auto"/>
          </w:tcPr>
          <w:p w:rsidR="00E90F98" w:rsidRPr="00E90F98" w:rsidRDefault="00E90F98" w:rsidP="00E90F98">
            <w:pPr>
              <w:ind w:firstLine="0"/>
            </w:pPr>
            <w:r>
              <w:t>Hixon</w:t>
            </w:r>
          </w:p>
        </w:tc>
      </w:tr>
      <w:tr w:rsidR="00E90F98" w:rsidRPr="00E90F98" w:rsidTr="00E90F98">
        <w:tc>
          <w:tcPr>
            <w:tcW w:w="2179" w:type="dxa"/>
            <w:shd w:val="clear" w:color="auto" w:fill="auto"/>
          </w:tcPr>
          <w:p w:rsidR="00E90F98" w:rsidRPr="00E90F98" w:rsidRDefault="00E90F98" w:rsidP="00E90F98">
            <w:pPr>
              <w:ind w:firstLine="0"/>
            </w:pPr>
            <w:r>
              <w:t>Hodges</w:t>
            </w:r>
          </w:p>
        </w:tc>
        <w:tc>
          <w:tcPr>
            <w:tcW w:w="2179" w:type="dxa"/>
            <w:shd w:val="clear" w:color="auto" w:fill="auto"/>
          </w:tcPr>
          <w:p w:rsidR="00E90F98" w:rsidRPr="00E90F98" w:rsidRDefault="00E90F98" w:rsidP="00E90F98">
            <w:pPr>
              <w:ind w:firstLine="0"/>
            </w:pPr>
            <w:r>
              <w:t>Hosey</w:t>
            </w:r>
          </w:p>
        </w:tc>
        <w:tc>
          <w:tcPr>
            <w:tcW w:w="2180" w:type="dxa"/>
            <w:shd w:val="clear" w:color="auto" w:fill="auto"/>
          </w:tcPr>
          <w:p w:rsidR="00E90F98" w:rsidRPr="00E90F98" w:rsidRDefault="00E90F98" w:rsidP="00E90F98">
            <w:pPr>
              <w:ind w:firstLine="0"/>
            </w:pPr>
            <w:r>
              <w:t>Knight</w:t>
            </w:r>
          </w:p>
        </w:tc>
      </w:tr>
      <w:tr w:rsidR="00E90F98" w:rsidRPr="00E90F98" w:rsidTr="00E90F98">
        <w:tc>
          <w:tcPr>
            <w:tcW w:w="2179" w:type="dxa"/>
            <w:shd w:val="clear" w:color="auto" w:fill="auto"/>
          </w:tcPr>
          <w:p w:rsidR="00E90F98" w:rsidRPr="00E90F98" w:rsidRDefault="00E90F98" w:rsidP="00E90F98">
            <w:pPr>
              <w:ind w:firstLine="0"/>
            </w:pPr>
            <w:r>
              <w:t>Limehouse</w:t>
            </w:r>
          </w:p>
        </w:tc>
        <w:tc>
          <w:tcPr>
            <w:tcW w:w="2179" w:type="dxa"/>
            <w:shd w:val="clear" w:color="auto" w:fill="auto"/>
          </w:tcPr>
          <w:p w:rsidR="00E90F98" w:rsidRPr="00E90F98" w:rsidRDefault="00E90F98" w:rsidP="00E90F98">
            <w:pPr>
              <w:ind w:firstLine="0"/>
            </w:pPr>
            <w:r>
              <w:t>Long</w:t>
            </w:r>
          </w:p>
        </w:tc>
        <w:tc>
          <w:tcPr>
            <w:tcW w:w="2180" w:type="dxa"/>
            <w:shd w:val="clear" w:color="auto" w:fill="auto"/>
          </w:tcPr>
          <w:p w:rsidR="00E90F98" w:rsidRPr="00E90F98" w:rsidRDefault="00E90F98" w:rsidP="00E90F98">
            <w:pPr>
              <w:ind w:firstLine="0"/>
            </w:pPr>
            <w:r>
              <w:t>Lowe</w:t>
            </w:r>
          </w:p>
        </w:tc>
      </w:tr>
      <w:tr w:rsidR="00E90F98" w:rsidRPr="00E90F98" w:rsidTr="00E90F98">
        <w:tc>
          <w:tcPr>
            <w:tcW w:w="2179" w:type="dxa"/>
            <w:shd w:val="clear" w:color="auto" w:fill="auto"/>
          </w:tcPr>
          <w:p w:rsidR="00E90F98" w:rsidRPr="00E90F98" w:rsidRDefault="00E90F98" w:rsidP="00E90F98">
            <w:pPr>
              <w:ind w:firstLine="0"/>
            </w:pPr>
            <w:r>
              <w:t>Lucas</w:t>
            </w:r>
          </w:p>
        </w:tc>
        <w:tc>
          <w:tcPr>
            <w:tcW w:w="2179" w:type="dxa"/>
            <w:shd w:val="clear" w:color="auto" w:fill="auto"/>
          </w:tcPr>
          <w:p w:rsidR="00E90F98" w:rsidRPr="00E90F98" w:rsidRDefault="00E90F98" w:rsidP="00E90F98">
            <w:pPr>
              <w:ind w:firstLine="0"/>
            </w:pPr>
            <w:r>
              <w:t>McCoy</w:t>
            </w:r>
          </w:p>
        </w:tc>
        <w:tc>
          <w:tcPr>
            <w:tcW w:w="2180" w:type="dxa"/>
            <w:shd w:val="clear" w:color="auto" w:fill="auto"/>
          </w:tcPr>
          <w:p w:rsidR="00E90F98" w:rsidRPr="00E90F98" w:rsidRDefault="00E90F98" w:rsidP="00E90F98">
            <w:pPr>
              <w:ind w:firstLine="0"/>
            </w:pPr>
            <w:r>
              <w:t>McEachern</w:t>
            </w:r>
          </w:p>
        </w:tc>
      </w:tr>
      <w:tr w:rsidR="00E90F98" w:rsidRPr="00E90F98" w:rsidTr="00E90F98">
        <w:tc>
          <w:tcPr>
            <w:tcW w:w="2179" w:type="dxa"/>
            <w:shd w:val="clear" w:color="auto" w:fill="auto"/>
          </w:tcPr>
          <w:p w:rsidR="00E90F98" w:rsidRPr="00E90F98" w:rsidRDefault="00E90F98" w:rsidP="00E90F98">
            <w:pPr>
              <w:ind w:firstLine="0"/>
            </w:pPr>
            <w:r>
              <w:t>W. J. McLeod</w:t>
            </w:r>
          </w:p>
        </w:tc>
        <w:tc>
          <w:tcPr>
            <w:tcW w:w="2179" w:type="dxa"/>
            <w:shd w:val="clear" w:color="auto" w:fill="auto"/>
          </w:tcPr>
          <w:p w:rsidR="00E90F98" w:rsidRPr="00E90F98" w:rsidRDefault="00E90F98" w:rsidP="00E90F98">
            <w:pPr>
              <w:ind w:firstLine="0"/>
            </w:pPr>
            <w:r>
              <w:t>D. C. Moss</w:t>
            </w:r>
          </w:p>
        </w:tc>
        <w:tc>
          <w:tcPr>
            <w:tcW w:w="2180" w:type="dxa"/>
            <w:shd w:val="clear" w:color="auto" w:fill="auto"/>
          </w:tcPr>
          <w:p w:rsidR="00E90F98" w:rsidRPr="00E90F98" w:rsidRDefault="00E90F98" w:rsidP="00E90F98">
            <w:pPr>
              <w:ind w:firstLine="0"/>
            </w:pPr>
            <w:r>
              <w:t>V. S. Moss</w:t>
            </w:r>
          </w:p>
        </w:tc>
      </w:tr>
      <w:tr w:rsidR="00E90F98" w:rsidRPr="00E90F98" w:rsidTr="00E90F98">
        <w:tc>
          <w:tcPr>
            <w:tcW w:w="2179" w:type="dxa"/>
            <w:shd w:val="clear" w:color="auto" w:fill="auto"/>
          </w:tcPr>
          <w:p w:rsidR="00E90F98" w:rsidRPr="00E90F98" w:rsidRDefault="00E90F98" w:rsidP="00E90F98">
            <w:pPr>
              <w:ind w:firstLine="0"/>
            </w:pPr>
            <w:r>
              <w:t>Nanney</w:t>
            </w:r>
          </w:p>
        </w:tc>
        <w:tc>
          <w:tcPr>
            <w:tcW w:w="2179" w:type="dxa"/>
            <w:shd w:val="clear" w:color="auto" w:fill="auto"/>
          </w:tcPr>
          <w:p w:rsidR="00E90F98" w:rsidRPr="00E90F98" w:rsidRDefault="00E90F98" w:rsidP="00E90F98">
            <w:pPr>
              <w:ind w:firstLine="0"/>
            </w:pPr>
            <w:r>
              <w:t>Norman</w:t>
            </w:r>
          </w:p>
        </w:tc>
        <w:tc>
          <w:tcPr>
            <w:tcW w:w="2180" w:type="dxa"/>
            <w:shd w:val="clear" w:color="auto" w:fill="auto"/>
          </w:tcPr>
          <w:p w:rsidR="00E90F98" w:rsidRPr="00E90F98" w:rsidRDefault="00E90F98" w:rsidP="00E90F98">
            <w:pPr>
              <w:ind w:firstLine="0"/>
            </w:pPr>
            <w:r>
              <w:t>Norrell</w:t>
            </w:r>
          </w:p>
        </w:tc>
      </w:tr>
      <w:tr w:rsidR="00E90F98" w:rsidRPr="00E90F98" w:rsidTr="00E90F98">
        <w:tc>
          <w:tcPr>
            <w:tcW w:w="2179" w:type="dxa"/>
            <w:shd w:val="clear" w:color="auto" w:fill="auto"/>
          </w:tcPr>
          <w:p w:rsidR="00E90F98" w:rsidRPr="00E90F98" w:rsidRDefault="00E90F98" w:rsidP="00E90F98">
            <w:pPr>
              <w:ind w:firstLine="0"/>
            </w:pPr>
            <w:r>
              <w:t>Patrick</w:t>
            </w:r>
          </w:p>
        </w:tc>
        <w:tc>
          <w:tcPr>
            <w:tcW w:w="2179" w:type="dxa"/>
            <w:shd w:val="clear" w:color="auto" w:fill="auto"/>
          </w:tcPr>
          <w:p w:rsidR="00E90F98" w:rsidRPr="00E90F98" w:rsidRDefault="00E90F98" w:rsidP="00E90F98">
            <w:pPr>
              <w:ind w:firstLine="0"/>
            </w:pPr>
            <w:r>
              <w:t>Pitts</w:t>
            </w:r>
          </w:p>
        </w:tc>
        <w:tc>
          <w:tcPr>
            <w:tcW w:w="2180" w:type="dxa"/>
            <w:shd w:val="clear" w:color="auto" w:fill="auto"/>
          </w:tcPr>
          <w:p w:rsidR="00E90F98" w:rsidRPr="00E90F98" w:rsidRDefault="00E90F98" w:rsidP="00E90F98">
            <w:pPr>
              <w:ind w:firstLine="0"/>
            </w:pPr>
            <w:r>
              <w:t>Pope</w:t>
            </w:r>
          </w:p>
        </w:tc>
      </w:tr>
      <w:tr w:rsidR="00E90F98" w:rsidRPr="00E90F98" w:rsidTr="00E90F98">
        <w:tc>
          <w:tcPr>
            <w:tcW w:w="2179" w:type="dxa"/>
            <w:shd w:val="clear" w:color="auto" w:fill="auto"/>
          </w:tcPr>
          <w:p w:rsidR="00E90F98" w:rsidRPr="00E90F98" w:rsidRDefault="00E90F98" w:rsidP="00E90F98">
            <w:pPr>
              <w:ind w:firstLine="0"/>
            </w:pPr>
            <w:r>
              <w:t>Putnam</w:t>
            </w:r>
          </w:p>
        </w:tc>
        <w:tc>
          <w:tcPr>
            <w:tcW w:w="2179" w:type="dxa"/>
            <w:shd w:val="clear" w:color="auto" w:fill="auto"/>
          </w:tcPr>
          <w:p w:rsidR="00E90F98" w:rsidRPr="00E90F98" w:rsidRDefault="00E90F98" w:rsidP="00E90F98">
            <w:pPr>
              <w:ind w:firstLine="0"/>
            </w:pPr>
            <w:r>
              <w:t>Robinson-Simpson</w:t>
            </w:r>
          </w:p>
        </w:tc>
        <w:tc>
          <w:tcPr>
            <w:tcW w:w="2180" w:type="dxa"/>
            <w:shd w:val="clear" w:color="auto" w:fill="auto"/>
          </w:tcPr>
          <w:p w:rsidR="00E90F98" w:rsidRPr="00E90F98" w:rsidRDefault="00E90F98" w:rsidP="00E90F98">
            <w:pPr>
              <w:ind w:firstLine="0"/>
            </w:pPr>
            <w:r>
              <w:t>Simrill</w:t>
            </w:r>
          </w:p>
        </w:tc>
      </w:tr>
      <w:tr w:rsidR="00E90F98" w:rsidRPr="00E90F98" w:rsidTr="00E90F98">
        <w:tc>
          <w:tcPr>
            <w:tcW w:w="2179" w:type="dxa"/>
            <w:shd w:val="clear" w:color="auto" w:fill="auto"/>
          </w:tcPr>
          <w:p w:rsidR="00E90F98" w:rsidRPr="00E90F98" w:rsidRDefault="00E90F98" w:rsidP="00E90F98">
            <w:pPr>
              <w:keepNext/>
              <w:ind w:firstLine="0"/>
            </w:pPr>
            <w:r>
              <w:t>G. M. Smith</w:t>
            </w:r>
          </w:p>
        </w:tc>
        <w:tc>
          <w:tcPr>
            <w:tcW w:w="2179" w:type="dxa"/>
            <w:shd w:val="clear" w:color="auto" w:fill="auto"/>
          </w:tcPr>
          <w:p w:rsidR="00E90F98" w:rsidRPr="00E90F98" w:rsidRDefault="00E90F98" w:rsidP="00E90F98">
            <w:pPr>
              <w:keepNext/>
              <w:ind w:firstLine="0"/>
            </w:pPr>
            <w:r>
              <w:t>Sottile</w:t>
            </w:r>
          </w:p>
        </w:tc>
        <w:tc>
          <w:tcPr>
            <w:tcW w:w="2180" w:type="dxa"/>
            <w:shd w:val="clear" w:color="auto" w:fill="auto"/>
          </w:tcPr>
          <w:p w:rsidR="00E90F98" w:rsidRPr="00E90F98" w:rsidRDefault="00E90F98" w:rsidP="00E90F98">
            <w:pPr>
              <w:keepNext/>
              <w:ind w:firstLine="0"/>
            </w:pPr>
            <w:r>
              <w:t>Spires</w:t>
            </w:r>
          </w:p>
        </w:tc>
      </w:tr>
      <w:tr w:rsidR="00E90F98" w:rsidRPr="00E90F98" w:rsidTr="00E90F98">
        <w:tc>
          <w:tcPr>
            <w:tcW w:w="2179" w:type="dxa"/>
            <w:shd w:val="clear" w:color="auto" w:fill="auto"/>
          </w:tcPr>
          <w:p w:rsidR="00E90F98" w:rsidRPr="00E90F98" w:rsidRDefault="00E90F98" w:rsidP="00E90F98">
            <w:pPr>
              <w:keepNext/>
              <w:ind w:firstLine="0"/>
            </w:pPr>
            <w:r>
              <w:t>White</w:t>
            </w:r>
          </w:p>
        </w:tc>
        <w:tc>
          <w:tcPr>
            <w:tcW w:w="2179" w:type="dxa"/>
            <w:shd w:val="clear" w:color="auto" w:fill="auto"/>
          </w:tcPr>
          <w:p w:rsidR="00E90F98" w:rsidRPr="00E90F98" w:rsidRDefault="00E90F98" w:rsidP="00E90F98">
            <w:pPr>
              <w:keepNext/>
              <w:ind w:firstLine="0"/>
            </w:pPr>
            <w:r>
              <w:t>Willis</w:t>
            </w: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Total--47</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p w:rsidR="00E90F98" w:rsidRDefault="00E90F98" w:rsidP="00E90F98"/>
    <w:p w:rsidR="00E90F98" w:rsidRDefault="00E90F98" w:rsidP="00E90F98">
      <w:pPr>
        <w:jc w:val="center"/>
        <w:rPr>
          <w:b/>
        </w:rPr>
      </w:pPr>
      <w:r w:rsidRPr="00E90F98">
        <w:rPr>
          <w:b/>
        </w:rPr>
        <w:t>Total--0</w:t>
      </w:r>
    </w:p>
    <w:p w:rsidR="00E90F98" w:rsidRDefault="00E90F98" w:rsidP="00E90F98">
      <w:pPr>
        <w:jc w:val="center"/>
        <w:rPr>
          <w:b/>
        </w:rPr>
      </w:pPr>
    </w:p>
    <w:p w:rsidR="00E90F98" w:rsidRDefault="00E90F98" w:rsidP="00E90F98">
      <w:r>
        <w:t xml:space="preserve">So, the Joint Resolution was read the second time and ordered to third reading.  </w:t>
      </w:r>
    </w:p>
    <w:p w:rsidR="00E90F98" w:rsidRDefault="00E90F98" w:rsidP="00E90F98"/>
    <w:p w:rsidR="00E90F98" w:rsidRDefault="00E90F98" w:rsidP="00E90F98">
      <w:pPr>
        <w:keepNext/>
        <w:jc w:val="center"/>
        <w:rPr>
          <w:b/>
        </w:rPr>
      </w:pPr>
      <w:r w:rsidRPr="00E90F98">
        <w:rPr>
          <w:b/>
        </w:rPr>
        <w:t>ORDERED ENROLLED FOR RATIFICATION</w:t>
      </w:r>
    </w:p>
    <w:p w:rsidR="00E90F98" w:rsidRDefault="00E90F98" w:rsidP="00E90F98">
      <w:r>
        <w:t xml:space="preserve">The following Bills were read the third time, passed and, having received three readings in both Houses, it was ordered that the title of </w:t>
      </w:r>
      <w:r>
        <w:br/>
      </w:r>
    </w:p>
    <w:p w:rsidR="00E90F98" w:rsidRDefault="00E90F98" w:rsidP="00E90F98">
      <w:pPr>
        <w:ind w:firstLine="0"/>
      </w:pPr>
      <w:r>
        <w:br w:type="page"/>
        <w:t>each be changed to that of an Act, and that they be enrolled for ratification:</w:t>
      </w:r>
    </w:p>
    <w:p w:rsidR="00E90F98" w:rsidRDefault="00E90F98" w:rsidP="00E90F98">
      <w:bookmarkStart w:id="82" w:name="include_clip_start_136"/>
      <w:bookmarkEnd w:id="82"/>
    </w:p>
    <w:p w:rsidR="00E90F98" w:rsidRDefault="00E90F98" w:rsidP="00E90F98">
      <w:r>
        <w:t>S. 689 -- Senator Bryant: A BILL TO AMEND SECTION 7-7-80, AS AMENDED, CODE OF LAWS OF SOUTH CAROLINA, 1976, RELATING TO THE DESIGNATION OF PRECINCTS IN ANDERSON COUNTY, SO AS TO ADD THE "BELTON ANNEX" PRECINCT, THE "NORTH POINTE" PRECINCT, AND THE "GLENVIEW" PRECINCT, TO REDESIGNATE A MAP NUMBER ON WHICH THE NAMES OF THESE PRECINCTS MAY BE FOUND AND MAINTAINED BY THE OFFICE OF RESEARCH AND STATISTICS OF THE STATE BUDGET AND CONTROL BOARD, AND TO CORRECT ARCHAIC LANGUAGE.</w:t>
      </w:r>
    </w:p>
    <w:p w:rsidR="00E90F98" w:rsidRDefault="00E90F98" w:rsidP="00E90F98">
      <w:bookmarkStart w:id="83" w:name="include_clip_end_136"/>
      <w:bookmarkStart w:id="84" w:name="include_clip_start_137"/>
      <w:bookmarkEnd w:id="83"/>
      <w:bookmarkEnd w:id="84"/>
    </w:p>
    <w:p w:rsidR="00E90F98" w:rsidRDefault="00E90F98" w:rsidP="00E90F98">
      <w:r>
        <w:t>S. 807 -- Senators Setzler, Courson, Cromer, Massey and Shealy: A BILL TO AMEND SECTION 7-7-380, AS AMENDED, CODE OF LAWS OF SOUTH CAROLINA, 1976, RELATING TO THE DESIGNATION OF VOTING PRECINCTS IN LEXINGTON COUNTY, SO AS TO ADD FOUR PRECINCTS AND DELETE ONE PRECINCT AND TO REDESIGNATE THE MAP NUMBER ON WHICH THESE MAY BE FOUND AND MAINTAINED BY THE OFFICE OF RESEARCH AND STATISTICS OF THE STATE BUDGET AND CONTROL BOARD.</w:t>
      </w:r>
      <w:r>
        <w:tab/>
      </w:r>
    </w:p>
    <w:p w:rsidR="00E90F98" w:rsidRDefault="00E90F98" w:rsidP="00E90F98">
      <w:bookmarkStart w:id="85" w:name="include_clip_end_137"/>
      <w:bookmarkStart w:id="86" w:name="include_clip_start_138"/>
      <w:bookmarkEnd w:id="85"/>
      <w:bookmarkEnd w:id="86"/>
    </w:p>
    <w:p w:rsidR="00E90F98" w:rsidRDefault="00E90F98" w:rsidP="00E90F98">
      <w:r>
        <w:t>S. 953 -- Senators Leatherman, Setzler, O'Dell and Alexander: A BILL TO AMEND SECTION 12-6-40, AS AMENDED, CODE OF LAWS OF SOUTH CAROLINA, 1976, RELATING TO THE APPLICATION OF THE INTERNAL REVENUE CODE TO STATE INCOME TAX LAWS, SO AS TO UPDATE THE REFERENCE TO THE INTERNAL REVENUE CODE TO THE YEAR 2013 AND TO PROVIDE THAT ANY INTERNAL REVENUE CODE SECTIONS ADOPTED BY THE STATE THAT EXPIRED ON DECEMBER 31, 2013, THAT ARE EXTENDED BY CONGRESSIONAL ENACTMENT IN 2014 ARE ALSO EXTENDED FOR SOUTH CAROLINA INCOME TAX PURPOSES.</w:t>
      </w:r>
    </w:p>
    <w:p w:rsidR="00E90F98" w:rsidRDefault="00E90F98" w:rsidP="00E90F98">
      <w:bookmarkStart w:id="87" w:name="include_clip_end_138"/>
      <w:bookmarkStart w:id="88" w:name="include_clip_start_139"/>
      <w:bookmarkEnd w:id="87"/>
      <w:bookmarkEnd w:id="88"/>
    </w:p>
    <w:p w:rsidR="00E90F98" w:rsidRDefault="00E90F98" w:rsidP="00E90F98">
      <w:r>
        <w:t>S. 987 -- Senators S. Martin, Bright, Reese and Corbin: A BILL TO AMEND SECTION 7-7-490, AS AMENDED, CODE OF LAWS OF SOUTH CAROLINA, 1976, RELATING TO THE DESIGNATION OF PRECINCTS IN SPARTANBURG COUNTY, SO AS TO CHANGE THE NAMES OF  THREE PRECINCTS AND TO REDESIGNATE THE MAP NUMBER ON WHICH THE NAMES OF THESE PRECINCTS MAY BE FOUND AND MAINTAINED BY THE OFFICE OF RESEARCH AND STATISTICS OF THE STATE BUDGET AND CONTROL BOARD.</w:t>
      </w:r>
    </w:p>
    <w:p w:rsidR="00E90F98" w:rsidRDefault="00E90F98" w:rsidP="00E90F98">
      <w:bookmarkStart w:id="89" w:name="include_clip_end_139"/>
      <w:bookmarkEnd w:id="89"/>
    </w:p>
    <w:p w:rsidR="00E90F98" w:rsidRDefault="00E90F98" w:rsidP="00E90F98">
      <w:pPr>
        <w:keepNext/>
        <w:jc w:val="center"/>
        <w:rPr>
          <w:b/>
        </w:rPr>
      </w:pPr>
      <w:r w:rsidRPr="00E90F98">
        <w:rPr>
          <w:b/>
        </w:rPr>
        <w:t xml:space="preserve">S. 757--DEBATE ADJOURNED ON </w:t>
      </w:r>
    </w:p>
    <w:p w:rsidR="00E90F98" w:rsidRDefault="00E90F98" w:rsidP="00E90F98">
      <w:pPr>
        <w:keepNext/>
        <w:jc w:val="center"/>
        <w:rPr>
          <w:b/>
        </w:rPr>
      </w:pPr>
      <w:r w:rsidRPr="00E90F98">
        <w:rPr>
          <w:b/>
        </w:rPr>
        <w:t>MOTION TO RECONSIDER</w:t>
      </w:r>
    </w:p>
    <w:p w:rsidR="00E90F98" w:rsidRDefault="00E90F98" w:rsidP="00E90F98">
      <w:r>
        <w:t>Rep. HARDWICK moved to adjourn debate on the motion to reconsider the vote whereby the S. 757 was adopted and returned to the Senate with concurrence, which was agreed to.</w:t>
      </w:r>
    </w:p>
    <w:p w:rsidR="00E90F98" w:rsidRDefault="00E90F98" w:rsidP="00E90F98">
      <w:pPr>
        <w:keepNext/>
        <w:jc w:val="center"/>
        <w:rPr>
          <w:b/>
        </w:rPr>
      </w:pPr>
    </w:p>
    <w:p w:rsidR="00E90F98" w:rsidRDefault="00E90F98" w:rsidP="00E90F98">
      <w:pPr>
        <w:keepNext/>
        <w:jc w:val="center"/>
        <w:rPr>
          <w:b/>
        </w:rPr>
      </w:pPr>
      <w:r w:rsidRPr="00E90F98">
        <w:rPr>
          <w:b/>
        </w:rPr>
        <w:t>H. 4403--RECALLED FROM COMMITTEE ON JUDICIARY</w:t>
      </w:r>
    </w:p>
    <w:p w:rsidR="00E90F98" w:rsidRDefault="00E90F98" w:rsidP="00E90F98">
      <w:r>
        <w:t>On motion of Rep. COBB-HUNTER, with unanimous consent, the following Bill was ordered recalled from the Committee on Judiciary:</w:t>
      </w:r>
    </w:p>
    <w:p w:rsidR="00E90F98" w:rsidRDefault="00E90F98" w:rsidP="00E90F98">
      <w:bookmarkStart w:id="90" w:name="include_clip_start_143"/>
      <w:bookmarkEnd w:id="90"/>
    </w:p>
    <w:p w:rsidR="00E90F98" w:rsidRDefault="00E90F98" w:rsidP="00E90F98">
      <w:r>
        <w:t>H. 4403 -- Reps. Cobb-Hunter, Dillard and King: A BILL TO AMEND THE CODE OF LAWS OF SOUTH CAROLINA, 1976, BY ADDING SECTION 53-3-75 SO AS TO DECLARE JANUARY SEVENTEENTH OF EACH YEAR AS "EARTHA KITT DAY" IN SOUTH CAROLINA IN HONOR OF THE LATE EARTHA MAE KITT, NATIONALLY AND INTERNATIONALLY KNOWN ACTRESS, SINGER, AND NATIVE SOUTH CAROLINIAN AND TO PROMOTE CULTURAL TOURISM IN THE STATE IN ORDER TO ENHANCE THE ECONOMIC WELL-BEING AND IMPROVE THE QUALITY OF LIFE OF ALL SOUTH CAROLINIANS.</w:t>
      </w:r>
    </w:p>
    <w:p w:rsidR="00E90F98" w:rsidRDefault="00E90F98" w:rsidP="00E90F98">
      <w:bookmarkStart w:id="91" w:name="include_clip_end_143"/>
      <w:bookmarkEnd w:id="91"/>
    </w:p>
    <w:p w:rsidR="00E90F98" w:rsidRDefault="00E90F98" w:rsidP="00E90F98">
      <w:pPr>
        <w:keepNext/>
        <w:jc w:val="center"/>
        <w:rPr>
          <w:b/>
        </w:rPr>
      </w:pPr>
      <w:r w:rsidRPr="00E90F98">
        <w:rPr>
          <w:b/>
        </w:rPr>
        <w:t>S. 943--AMENDED, ADOPTED AND SENT TO SENATE</w:t>
      </w:r>
    </w:p>
    <w:p w:rsidR="00E90F98" w:rsidRDefault="00E90F98" w:rsidP="00E90F98">
      <w:r>
        <w:t xml:space="preserve">The following Concurrent Resolution was taken up:  </w:t>
      </w:r>
    </w:p>
    <w:p w:rsidR="00E90F98" w:rsidRDefault="00E90F98" w:rsidP="00E90F98">
      <w:bookmarkStart w:id="92" w:name="include_clip_start_145"/>
      <w:bookmarkEnd w:id="92"/>
    </w:p>
    <w:p w:rsidR="00E90F98" w:rsidRDefault="00E90F98" w:rsidP="00E90F98">
      <w:r>
        <w:t>S. 943 -- Senators Bryant and Alexander: A CONCURRENT RESOLUTION TO INVITE THE NATIONAL COMMANDER OF THE AMERICAN LEGION, THE HONORABLE DAN DELLINGER, TO ADDRESS THE GENERAL ASSEMBLY IN JOINT SESSION IN THE CHAMBER OF THE SOUTH CAROLINA HOUSE OF REPRESENTATIVES AT 12:00 P.M. ON TUESDAY, MARCH 4, 2014.</w:t>
      </w:r>
    </w:p>
    <w:p w:rsidR="00E90F98" w:rsidRDefault="00E90F98" w:rsidP="00E90F98"/>
    <w:p w:rsidR="00E90F98" w:rsidRPr="001B1CD7" w:rsidRDefault="00E90F98" w:rsidP="00E90F98">
      <w:r w:rsidRPr="001B1CD7">
        <w:t>R</w:t>
      </w:r>
      <w:r>
        <w:t>ep</w:t>
      </w:r>
      <w:r w:rsidRPr="001B1CD7">
        <w:t>. BARFIE</w:t>
      </w:r>
      <w:r>
        <w:t>L</w:t>
      </w:r>
      <w:r w:rsidRPr="001B1CD7">
        <w:t xml:space="preserve">D proposed the following Amendment No. 1 </w:t>
      </w:r>
      <w:r>
        <w:t xml:space="preserve">to </w:t>
      </w:r>
      <w:r w:rsidRPr="001B1CD7">
        <w:t>S.</w:t>
      </w:r>
      <w:r>
        <w:t> </w:t>
      </w:r>
      <w:r w:rsidRPr="001B1CD7">
        <w:t>943 (COUNCIL\NL\943C001.NL.AB14), which was adopted:</w:t>
      </w:r>
    </w:p>
    <w:p w:rsidR="00E90F98" w:rsidRPr="001B1CD7" w:rsidRDefault="00E90F98" w:rsidP="00E90F98">
      <w:r w:rsidRPr="001B1CD7">
        <w:t>Amend the concurrent resolution, as and if amended, page 2, line 8, by deleting /  12:00  / and inserting /  1:00  /.</w:t>
      </w:r>
      <w:bookmarkStart w:id="93" w:name="temp"/>
      <w:bookmarkEnd w:id="93"/>
    </w:p>
    <w:p w:rsidR="00E90F98" w:rsidRPr="001B1CD7" w:rsidRDefault="00E90F98" w:rsidP="00E90F98">
      <w:r w:rsidRPr="001B1CD7">
        <w:t>Renumber sections to conform.</w:t>
      </w:r>
    </w:p>
    <w:p w:rsidR="00E90F98" w:rsidRDefault="00E90F98" w:rsidP="00E90F98">
      <w:r w:rsidRPr="001B1CD7">
        <w:t>Amend title to conform.</w:t>
      </w:r>
    </w:p>
    <w:p w:rsidR="00E90F98" w:rsidRDefault="00E90F98" w:rsidP="00E90F98"/>
    <w:p w:rsidR="00E90F98" w:rsidRDefault="00E90F98" w:rsidP="00E90F98">
      <w:r>
        <w:t>Rep. BARFIELD explained the amendment.</w:t>
      </w:r>
    </w:p>
    <w:p w:rsidR="00E90F98" w:rsidRDefault="00E90F98" w:rsidP="00E90F98">
      <w:r>
        <w:t>The amendment was then adopted.</w:t>
      </w:r>
    </w:p>
    <w:p w:rsidR="00E90F98" w:rsidRDefault="00E90F98" w:rsidP="00E90F98"/>
    <w:p w:rsidR="00E90F98" w:rsidRDefault="00E90F98" w:rsidP="00E90F98">
      <w:r>
        <w:t>The Concurrent Resolution, as amended, was adopted and ordered sent to the Senate.</w:t>
      </w:r>
    </w:p>
    <w:p w:rsidR="00E90F98" w:rsidRDefault="00E90F98" w:rsidP="00E90F98"/>
    <w:p w:rsidR="00E90F98" w:rsidRDefault="00E90F98" w:rsidP="00E90F98">
      <w:pPr>
        <w:jc w:val="center"/>
        <w:rPr>
          <w:b/>
        </w:rPr>
      </w:pPr>
      <w:r w:rsidRPr="00E90F98">
        <w:rPr>
          <w:b/>
        </w:rPr>
        <w:t>MOTION PERIOD</w:t>
      </w:r>
    </w:p>
    <w:p w:rsidR="00E90F98" w:rsidRDefault="00E90F98" w:rsidP="00E90F98">
      <w:r>
        <w:t>The motion period was dispensed with on motion of Rep. GAGNON.</w:t>
      </w:r>
    </w:p>
    <w:p w:rsidR="00E90F98" w:rsidRDefault="00E90F98" w:rsidP="00E90F98"/>
    <w:p w:rsidR="00E90F98" w:rsidRDefault="00E90F98" w:rsidP="00E90F98">
      <w:pPr>
        <w:jc w:val="center"/>
        <w:rPr>
          <w:b/>
        </w:rPr>
      </w:pPr>
      <w:r w:rsidRPr="00E90F98">
        <w:rPr>
          <w:b/>
        </w:rPr>
        <w:t>H. 3925--INTERRUPTED DEBATE</w:t>
      </w:r>
    </w:p>
    <w:p w:rsidR="00E90F98" w:rsidRDefault="00E90F98" w:rsidP="00E90F98">
      <w:r>
        <w:t>The following Bill was taken up:</w:t>
      </w:r>
    </w:p>
    <w:p w:rsidR="00E90F98" w:rsidRDefault="00E90F98" w:rsidP="00E90F98">
      <w:bookmarkStart w:id="94" w:name="include_clip_start_153"/>
      <w:bookmarkEnd w:id="94"/>
    </w:p>
    <w:p w:rsidR="00E90F98" w:rsidRDefault="00E90F98" w:rsidP="00E90F98">
      <w:r>
        <w:t>H. 3925 --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E90F98" w:rsidRDefault="00E90F98" w:rsidP="00E90F98">
      <w:bookmarkStart w:id="95" w:name="include_clip_end_153"/>
      <w:bookmarkEnd w:id="95"/>
      <w:r>
        <w:t>Rep. J. E. SMITH moved to recommit the Bill to the Committee on Agriculture, Natural Resources and Environmental Affairs.</w:t>
      </w:r>
    </w:p>
    <w:p w:rsidR="00E90F98" w:rsidRDefault="00E90F98" w:rsidP="00E90F98"/>
    <w:p w:rsidR="00E90F98" w:rsidRDefault="00E90F98" w:rsidP="00E90F98">
      <w:r>
        <w:t>Rep. HARDWICK moved to table the motion.</w:t>
      </w:r>
    </w:p>
    <w:p w:rsidR="00E90F98" w:rsidRDefault="00E90F98" w:rsidP="00E90F98"/>
    <w:p w:rsidR="00E90F98" w:rsidRDefault="00E90F98" w:rsidP="00E90F98">
      <w:r>
        <w:t>Rep. J. E. SMITH demanded the yeas and nays which were taken, resulting as follows:</w:t>
      </w:r>
    </w:p>
    <w:p w:rsidR="00E90F98" w:rsidRDefault="00E90F98" w:rsidP="00E90F98">
      <w:pPr>
        <w:jc w:val="center"/>
      </w:pPr>
      <w:bookmarkStart w:id="96" w:name="vote_start156"/>
      <w:bookmarkEnd w:id="96"/>
      <w:r>
        <w:t>Yeas 70; Nays 37</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ind w:firstLine="0"/>
            </w:pPr>
            <w:r>
              <w:t>Allison</w:t>
            </w:r>
          </w:p>
        </w:tc>
        <w:tc>
          <w:tcPr>
            <w:tcW w:w="2179" w:type="dxa"/>
            <w:shd w:val="clear" w:color="auto" w:fill="auto"/>
          </w:tcPr>
          <w:p w:rsidR="00E90F98" w:rsidRPr="00E90F98" w:rsidRDefault="00E90F98" w:rsidP="00E90F98">
            <w:pPr>
              <w:ind w:firstLine="0"/>
            </w:pPr>
            <w:r>
              <w:t>Ballentine</w:t>
            </w:r>
          </w:p>
        </w:tc>
        <w:tc>
          <w:tcPr>
            <w:tcW w:w="2180" w:type="dxa"/>
            <w:shd w:val="clear" w:color="auto" w:fill="auto"/>
          </w:tcPr>
          <w:p w:rsidR="00E90F98" w:rsidRPr="00E90F98" w:rsidRDefault="00E90F98" w:rsidP="00E90F98">
            <w:pPr>
              <w:ind w:firstLine="0"/>
            </w:pPr>
            <w:r>
              <w:t>Bannister</w:t>
            </w:r>
          </w:p>
        </w:tc>
      </w:tr>
      <w:tr w:rsidR="00E90F98" w:rsidRPr="00E90F98" w:rsidTr="00E90F98">
        <w:tc>
          <w:tcPr>
            <w:tcW w:w="2179" w:type="dxa"/>
            <w:shd w:val="clear" w:color="auto" w:fill="auto"/>
          </w:tcPr>
          <w:p w:rsidR="00E90F98" w:rsidRPr="00E90F98" w:rsidRDefault="00E90F98" w:rsidP="00E90F98">
            <w:pPr>
              <w:ind w:firstLine="0"/>
            </w:pPr>
            <w:r>
              <w:t>Barfield</w:t>
            </w:r>
          </w:p>
        </w:tc>
        <w:tc>
          <w:tcPr>
            <w:tcW w:w="2179" w:type="dxa"/>
            <w:shd w:val="clear" w:color="auto" w:fill="auto"/>
          </w:tcPr>
          <w:p w:rsidR="00E90F98" w:rsidRPr="00E90F98" w:rsidRDefault="00E90F98" w:rsidP="00E90F98">
            <w:pPr>
              <w:ind w:firstLine="0"/>
            </w:pPr>
            <w:r>
              <w:t>Bedingfield</w:t>
            </w:r>
          </w:p>
        </w:tc>
        <w:tc>
          <w:tcPr>
            <w:tcW w:w="2180" w:type="dxa"/>
            <w:shd w:val="clear" w:color="auto" w:fill="auto"/>
          </w:tcPr>
          <w:p w:rsidR="00E90F98" w:rsidRPr="00E90F98" w:rsidRDefault="00E90F98" w:rsidP="00E90F98">
            <w:pPr>
              <w:ind w:firstLine="0"/>
            </w:pPr>
            <w:r>
              <w:t>Bingham</w:t>
            </w:r>
          </w:p>
        </w:tc>
      </w:tr>
      <w:tr w:rsidR="00E90F98" w:rsidRPr="00E90F98" w:rsidTr="00E90F98">
        <w:tc>
          <w:tcPr>
            <w:tcW w:w="2179" w:type="dxa"/>
            <w:shd w:val="clear" w:color="auto" w:fill="auto"/>
          </w:tcPr>
          <w:p w:rsidR="00E90F98" w:rsidRPr="00E90F98" w:rsidRDefault="00E90F98" w:rsidP="00E90F98">
            <w:pPr>
              <w:ind w:firstLine="0"/>
            </w:pPr>
            <w:r>
              <w:t>Bowen</w:t>
            </w:r>
          </w:p>
        </w:tc>
        <w:tc>
          <w:tcPr>
            <w:tcW w:w="2179" w:type="dxa"/>
            <w:shd w:val="clear" w:color="auto" w:fill="auto"/>
          </w:tcPr>
          <w:p w:rsidR="00E90F98" w:rsidRPr="00E90F98" w:rsidRDefault="00E90F98" w:rsidP="00E90F98">
            <w:pPr>
              <w:ind w:firstLine="0"/>
            </w:pPr>
            <w:r>
              <w:t>Burns</w:t>
            </w:r>
          </w:p>
        </w:tc>
        <w:tc>
          <w:tcPr>
            <w:tcW w:w="2180" w:type="dxa"/>
            <w:shd w:val="clear" w:color="auto" w:fill="auto"/>
          </w:tcPr>
          <w:p w:rsidR="00E90F98" w:rsidRPr="00E90F98" w:rsidRDefault="00E90F98" w:rsidP="00E90F98">
            <w:pPr>
              <w:ind w:firstLine="0"/>
            </w:pPr>
            <w:r>
              <w:t>Chumley</w:t>
            </w:r>
          </w:p>
        </w:tc>
      </w:tr>
      <w:tr w:rsidR="00E90F98" w:rsidRPr="00E90F98" w:rsidTr="00E90F98">
        <w:tc>
          <w:tcPr>
            <w:tcW w:w="2179" w:type="dxa"/>
            <w:shd w:val="clear" w:color="auto" w:fill="auto"/>
          </w:tcPr>
          <w:p w:rsidR="00E90F98" w:rsidRPr="00E90F98" w:rsidRDefault="00E90F98" w:rsidP="00E90F98">
            <w:pPr>
              <w:ind w:firstLine="0"/>
            </w:pPr>
            <w:r>
              <w:t>Clemmons</w:t>
            </w:r>
          </w:p>
        </w:tc>
        <w:tc>
          <w:tcPr>
            <w:tcW w:w="2179" w:type="dxa"/>
            <w:shd w:val="clear" w:color="auto" w:fill="auto"/>
          </w:tcPr>
          <w:p w:rsidR="00E90F98" w:rsidRPr="00E90F98" w:rsidRDefault="00E90F98" w:rsidP="00E90F98">
            <w:pPr>
              <w:ind w:firstLine="0"/>
            </w:pPr>
            <w:r>
              <w:t>Cole</w:t>
            </w:r>
          </w:p>
        </w:tc>
        <w:tc>
          <w:tcPr>
            <w:tcW w:w="2180" w:type="dxa"/>
            <w:shd w:val="clear" w:color="auto" w:fill="auto"/>
          </w:tcPr>
          <w:p w:rsidR="00E90F98" w:rsidRPr="00E90F98" w:rsidRDefault="00E90F98" w:rsidP="00E90F98">
            <w:pPr>
              <w:ind w:firstLine="0"/>
            </w:pPr>
            <w:r>
              <w:t>H. A. Crawford</w:t>
            </w:r>
          </w:p>
        </w:tc>
      </w:tr>
      <w:tr w:rsidR="00E90F98" w:rsidRPr="00E90F98" w:rsidTr="00E90F98">
        <w:tc>
          <w:tcPr>
            <w:tcW w:w="2179" w:type="dxa"/>
            <w:shd w:val="clear" w:color="auto" w:fill="auto"/>
          </w:tcPr>
          <w:p w:rsidR="00E90F98" w:rsidRPr="00E90F98" w:rsidRDefault="00E90F98" w:rsidP="00E90F98">
            <w:pPr>
              <w:ind w:firstLine="0"/>
            </w:pPr>
            <w:r>
              <w:t>K. R. Crawford</w:t>
            </w:r>
          </w:p>
        </w:tc>
        <w:tc>
          <w:tcPr>
            <w:tcW w:w="2179" w:type="dxa"/>
            <w:shd w:val="clear" w:color="auto" w:fill="auto"/>
          </w:tcPr>
          <w:p w:rsidR="00E90F98" w:rsidRPr="00E90F98" w:rsidRDefault="00E90F98" w:rsidP="00E90F98">
            <w:pPr>
              <w:ind w:firstLine="0"/>
            </w:pPr>
            <w:r>
              <w:t>Crosby</w:t>
            </w:r>
          </w:p>
        </w:tc>
        <w:tc>
          <w:tcPr>
            <w:tcW w:w="2180" w:type="dxa"/>
            <w:shd w:val="clear" w:color="auto" w:fill="auto"/>
          </w:tcPr>
          <w:p w:rsidR="00E90F98" w:rsidRPr="00E90F98" w:rsidRDefault="00E90F98" w:rsidP="00E90F98">
            <w:pPr>
              <w:ind w:firstLine="0"/>
            </w:pPr>
            <w:r>
              <w:t>Daning</w:t>
            </w:r>
          </w:p>
        </w:tc>
      </w:tr>
      <w:tr w:rsidR="00E90F98" w:rsidRPr="00E90F98" w:rsidTr="00E90F98">
        <w:tc>
          <w:tcPr>
            <w:tcW w:w="2179" w:type="dxa"/>
            <w:shd w:val="clear" w:color="auto" w:fill="auto"/>
          </w:tcPr>
          <w:p w:rsidR="00E90F98" w:rsidRPr="00E90F98" w:rsidRDefault="00E90F98" w:rsidP="00E90F98">
            <w:pPr>
              <w:ind w:firstLine="0"/>
            </w:pPr>
            <w:r>
              <w:t>Delleney</w:t>
            </w:r>
          </w:p>
        </w:tc>
        <w:tc>
          <w:tcPr>
            <w:tcW w:w="2179" w:type="dxa"/>
            <w:shd w:val="clear" w:color="auto" w:fill="auto"/>
          </w:tcPr>
          <w:p w:rsidR="00E90F98" w:rsidRPr="00E90F98" w:rsidRDefault="00E90F98" w:rsidP="00E90F98">
            <w:pPr>
              <w:ind w:firstLine="0"/>
            </w:pPr>
            <w:r>
              <w:t>Felder</w:t>
            </w:r>
          </w:p>
        </w:tc>
        <w:tc>
          <w:tcPr>
            <w:tcW w:w="2180" w:type="dxa"/>
            <w:shd w:val="clear" w:color="auto" w:fill="auto"/>
          </w:tcPr>
          <w:p w:rsidR="00E90F98" w:rsidRPr="00E90F98" w:rsidRDefault="00E90F98" w:rsidP="00E90F98">
            <w:pPr>
              <w:ind w:firstLine="0"/>
            </w:pPr>
            <w:r>
              <w:t>Finlay</w:t>
            </w:r>
          </w:p>
        </w:tc>
      </w:tr>
      <w:tr w:rsidR="00E90F98" w:rsidRPr="00E90F98" w:rsidTr="00E90F98">
        <w:tc>
          <w:tcPr>
            <w:tcW w:w="2179" w:type="dxa"/>
            <w:shd w:val="clear" w:color="auto" w:fill="auto"/>
          </w:tcPr>
          <w:p w:rsidR="00E90F98" w:rsidRPr="00E90F98" w:rsidRDefault="00E90F98" w:rsidP="00E90F98">
            <w:pPr>
              <w:ind w:firstLine="0"/>
            </w:pPr>
            <w:r>
              <w:t>Forrester</w:t>
            </w:r>
          </w:p>
        </w:tc>
        <w:tc>
          <w:tcPr>
            <w:tcW w:w="2179" w:type="dxa"/>
            <w:shd w:val="clear" w:color="auto" w:fill="auto"/>
          </w:tcPr>
          <w:p w:rsidR="00E90F98" w:rsidRPr="00E90F98" w:rsidRDefault="00E90F98" w:rsidP="00E90F98">
            <w:pPr>
              <w:ind w:firstLine="0"/>
            </w:pPr>
            <w:r>
              <w:t>Gagnon</w:t>
            </w:r>
          </w:p>
        </w:tc>
        <w:tc>
          <w:tcPr>
            <w:tcW w:w="2180" w:type="dxa"/>
            <w:shd w:val="clear" w:color="auto" w:fill="auto"/>
          </w:tcPr>
          <w:p w:rsidR="00E90F98" w:rsidRPr="00E90F98" w:rsidRDefault="00E90F98" w:rsidP="00E90F98">
            <w:pPr>
              <w:ind w:firstLine="0"/>
            </w:pPr>
            <w:r>
              <w:t>Gambrell</w:t>
            </w:r>
          </w:p>
        </w:tc>
      </w:tr>
      <w:tr w:rsidR="00E90F98" w:rsidRPr="00E90F98" w:rsidTr="00E90F98">
        <w:tc>
          <w:tcPr>
            <w:tcW w:w="2179" w:type="dxa"/>
            <w:shd w:val="clear" w:color="auto" w:fill="auto"/>
          </w:tcPr>
          <w:p w:rsidR="00E90F98" w:rsidRPr="00E90F98" w:rsidRDefault="00E90F98" w:rsidP="00E90F98">
            <w:pPr>
              <w:ind w:firstLine="0"/>
            </w:pPr>
            <w:r>
              <w:t>George</w:t>
            </w:r>
          </w:p>
        </w:tc>
        <w:tc>
          <w:tcPr>
            <w:tcW w:w="2179" w:type="dxa"/>
            <w:shd w:val="clear" w:color="auto" w:fill="auto"/>
          </w:tcPr>
          <w:p w:rsidR="00E90F98" w:rsidRPr="00E90F98" w:rsidRDefault="00E90F98" w:rsidP="00E90F98">
            <w:pPr>
              <w:ind w:firstLine="0"/>
            </w:pPr>
            <w:r>
              <w:t>Goldfinch</w:t>
            </w:r>
          </w:p>
        </w:tc>
        <w:tc>
          <w:tcPr>
            <w:tcW w:w="2180" w:type="dxa"/>
            <w:shd w:val="clear" w:color="auto" w:fill="auto"/>
          </w:tcPr>
          <w:p w:rsidR="00E90F98" w:rsidRPr="00E90F98" w:rsidRDefault="00E90F98" w:rsidP="00E90F98">
            <w:pPr>
              <w:ind w:firstLine="0"/>
            </w:pPr>
            <w:r>
              <w:t>Hamilton</w:t>
            </w:r>
          </w:p>
        </w:tc>
      </w:tr>
      <w:tr w:rsidR="00E90F98" w:rsidRPr="00E90F98" w:rsidTr="00E90F98">
        <w:tc>
          <w:tcPr>
            <w:tcW w:w="2179" w:type="dxa"/>
            <w:shd w:val="clear" w:color="auto" w:fill="auto"/>
          </w:tcPr>
          <w:p w:rsidR="00E90F98" w:rsidRPr="00E90F98" w:rsidRDefault="00E90F98" w:rsidP="00E90F98">
            <w:pPr>
              <w:ind w:firstLine="0"/>
            </w:pPr>
            <w:r>
              <w:t>Hardee</w:t>
            </w:r>
          </w:p>
        </w:tc>
        <w:tc>
          <w:tcPr>
            <w:tcW w:w="2179" w:type="dxa"/>
            <w:shd w:val="clear" w:color="auto" w:fill="auto"/>
          </w:tcPr>
          <w:p w:rsidR="00E90F98" w:rsidRPr="00E90F98" w:rsidRDefault="00E90F98" w:rsidP="00E90F98">
            <w:pPr>
              <w:ind w:firstLine="0"/>
            </w:pPr>
            <w:r>
              <w:t>Hardwick</w:t>
            </w:r>
          </w:p>
        </w:tc>
        <w:tc>
          <w:tcPr>
            <w:tcW w:w="2180" w:type="dxa"/>
            <w:shd w:val="clear" w:color="auto" w:fill="auto"/>
          </w:tcPr>
          <w:p w:rsidR="00E90F98" w:rsidRPr="00E90F98" w:rsidRDefault="00E90F98" w:rsidP="00E90F98">
            <w:pPr>
              <w:ind w:firstLine="0"/>
            </w:pPr>
            <w:r>
              <w:t>Harrell</w:t>
            </w:r>
          </w:p>
        </w:tc>
      </w:tr>
      <w:tr w:rsidR="00E90F98" w:rsidRPr="00E90F98" w:rsidTr="00E90F98">
        <w:tc>
          <w:tcPr>
            <w:tcW w:w="2179" w:type="dxa"/>
            <w:shd w:val="clear" w:color="auto" w:fill="auto"/>
          </w:tcPr>
          <w:p w:rsidR="00E90F98" w:rsidRPr="00E90F98" w:rsidRDefault="00E90F98" w:rsidP="00E90F98">
            <w:pPr>
              <w:ind w:firstLine="0"/>
            </w:pPr>
            <w:r>
              <w:t>Hayes</w:t>
            </w:r>
          </w:p>
        </w:tc>
        <w:tc>
          <w:tcPr>
            <w:tcW w:w="2179" w:type="dxa"/>
            <w:shd w:val="clear" w:color="auto" w:fill="auto"/>
          </w:tcPr>
          <w:p w:rsidR="00E90F98" w:rsidRPr="00E90F98" w:rsidRDefault="00E90F98" w:rsidP="00E90F98">
            <w:pPr>
              <w:ind w:firstLine="0"/>
            </w:pPr>
            <w:r>
              <w:t>Henderson</w:t>
            </w:r>
          </w:p>
        </w:tc>
        <w:tc>
          <w:tcPr>
            <w:tcW w:w="2180" w:type="dxa"/>
            <w:shd w:val="clear" w:color="auto" w:fill="auto"/>
          </w:tcPr>
          <w:p w:rsidR="00E90F98" w:rsidRPr="00E90F98" w:rsidRDefault="00E90F98" w:rsidP="00E90F98">
            <w:pPr>
              <w:ind w:firstLine="0"/>
            </w:pPr>
            <w:r>
              <w:t>Hiott</w:t>
            </w:r>
          </w:p>
        </w:tc>
      </w:tr>
      <w:tr w:rsidR="00E90F98" w:rsidRPr="00E90F98" w:rsidTr="00E90F98">
        <w:tc>
          <w:tcPr>
            <w:tcW w:w="2179" w:type="dxa"/>
            <w:shd w:val="clear" w:color="auto" w:fill="auto"/>
          </w:tcPr>
          <w:p w:rsidR="00E90F98" w:rsidRPr="00E90F98" w:rsidRDefault="00E90F98" w:rsidP="00E90F98">
            <w:pPr>
              <w:ind w:firstLine="0"/>
            </w:pPr>
            <w:r>
              <w:t>Hixon</w:t>
            </w:r>
          </w:p>
        </w:tc>
        <w:tc>
          <w:tcPr>
            <w:tcW w:w="2179" w:type="dxa"/>
            <w:shd w:val="clear" w:color="auto" w:fill="auto"/>
          </w:tcPr>
          <w:p w:rsidR="00E90F98" w:rsidRPr="00E90F98" w:rsidRDefault="00E90F98" w:rsidP="00E90F98">
            <w:pPr>
              <w:ind w:firstLine="0"/>
            </w:pPr>
            <w:r>
              <w:t>Horne</w:t>
            </w:r>
          </w:p>
        </w:tc>
        <w:tc>
          <w:tcPr>
            <w:tcW w:w="2180" w:type="dxa"/>
            <w:shd w:val="clear" w:color="auto" w:fill="auto"/>
          </w:tcPr>
          <w:p w:rsidR="00E90F98" w:rsidRPr="00E90F98" w:rsidRDefault="00E90F98" w:rsidP="00E90F98">
            <w:pPr>
              <w:ind w:firstLine="0"/>
            </w:pPr>
            <w:r>
              <w:t>Huggins</w:t>
            </w:r>
          </w:p>
        </w:tc>
      </w:tr>
      <w:tr w:rsidR="00E90F98" w:rsidRPr="00E90F98" w:rsidTr="00E90F98">
        <w:tc>
          <w:tcPr>
            <w:tcW w:w="2179" w:type="dxa"/>
            <w:shd w:val="clear" w:color="auto" w:fill="auto"/>
          </w:tcPr>
          <w:p w:rsidR="00E90F98" w:rsidRPr="00E90F98" w:rsidRDefault="00E90F98" w:rsidP="00E90F98">
            <w:pPr>
              <w:ind w:firstLine="0"/>
            </w:pPr>
            <w:r>
              <w:t>Kennedy</w:t>
            </w:r>
          </w:p>
        </w:tc>
        <w:tc>
          <w:tcPr>
            <w:tcW w:w="2179" w:type="dxa"/>
            <w:shd w:val="clear" w:color="auto" w:fill="auto"/>
          </w:tcPr>
          <w:p w:rsidR="00E90F98" w:rsidRPr="00E90F98" w:rsidRDefault="00E90F98" w:rsidP="00E90F98">
            <w:pPr>
              <w:ind w:firstLine="0"/>
            </w:pPr>
            <w:r>
              <w:t>Knight</w:t>
            </w:r>
          </w:p>
        </w:tc>
        <w:tc>
          <w:tcPr>
            <w:tcW w:w="2180" w:type="dxa"/>
            <w:shd w:val="clear" w:color="auto" w:fill="auto"/>
          </w:tcPr>
          <w:p w:rsidR="00E90F98" w:rsidRPr="00E90F98" w:rsidRDefault="00E90F98" w:rsidP="00E90F98">
            <w:pPr>
              <w:ind w:firstLine="0"/>
            </w:pPr>
            <w:r>
              <w:t>Limehouse</w:t>
            </w:r>
          </w:p>
        </w:tc>
      </w:tr>
      <w:tr w:rsidR="00E90F98" w:rsidRPr="00E90F98" w:rsidTr="00E90F98">
        <w:tc>
          <w:tcPr>
            <w:tcW w:w="2179" w:type="dxa"/>
            <w:shd w:val="clear" w:color="auto" w:fill="auto"/>
          </w:tcPr>
          <w:p w:rsidR="00E90F98" w:rsidRPr="00E90F98" w:rsidRDefault="00E90F98" w:rsidP="00E90F98">
            <w:pPr>
              <w:ind w:firstLine="0"/>
            </w:pPr>
            <w:r>
              <w:t>Loftis</w:t>
            </w:r>
          </w:p>
        </w:tc>
        <w:tc>
          <w:tcPr>
            <w:tcW w:w="2179" w:type="dxa"/>
            <w:shd w:val="clear" w:color="auto" w:fill="auto"/>
          </w:tcPr>
          <w:p w:rsidR="00E90F98" w:rsidRPr="00E90F98" w:rsidRDefault="00E90F98" w:rsidP="00E90F98">
            <w:pPr>
              <w:ind w:firstLine="0"/>
            </w:pPr>
            <w:r>
              <w:t>Lowe</w:t>
            </w:r>
          </w:p>
        </w:tc>
        <w:tc>
          <w:tcPr>
            <w:tcW w:w="2180" w:type="dxa"/>
            <w:shd w:val="clear" w:color="auto" w:fill="auto"/>
          </w:tcPr>
          <w:p w:rsidR="00E90F98" w:rsidRPr="00E90F98" w:rsidRDefault="00E90F98" w:rsidP="00E90F98">
            <w:pPr>
              <w:ind w:firstLine="0"/>
            </w:pPr>
            <w:r>
              <w:t>D. C. Moss</w:t>
            </w:r>
          </w:p>
        </w:tc>
      </w:tr>
      <w:tr w:rsidR="00E90F98" w:rsidRPr="00E90F98" w:rsidTr="00E90F98">
        <w:tc>
          <w:tcPr>
            <w:tcW w:w="2179" w:type="dxa"/>
            <w:shd w:val="clear" w:color="auto" w:fill="auto"/>
          </w:tcPr>
          <w:p w:rsidR="00E90F98" w:rsidRPr="00E90F98" w:rsidRDefault="00E90F98" w:rsidP="00E90F98">
            <w:pPr>
              <w:ind w:firstLine="0"/>
            </w:pPr>
            <w:r>
              <w:t>V. S. Moss</w:t>
            </w:r>
          </w:p>
        </w:tc>
        <w:tc>
          <w:tcPr>
            <w:tcW w:w="2179" w:type="dxa"/>
            <w:shd w:val="clear" w:color="auto" w:fill="auto"/>
          </w:tcPr>
          <w:p w:rsidR="00E90F98" w:rsidRPr="00E90F98" w:rsidRDefault="00E90F98" w:rsidP="00E90F98">
            <w:pPr>
              <w:ind w:firstLine="0"/>
            </w:pPr>
            <w:r>
              <w:t>Murphy</w:t>
            </w:r>
          </w:p>
        </w:tc>
        <w:tc>
          <w:tcPr>
            <w:tcW w:w="2180" w:type="dxa"/>
            <w:shd w:val="clear" w:color="auto" w:fill="auto"/>
          </w:tcPr>
          <w:p w:rsidR="00E90F98" w:rsidRPr="00E90F98" w:rsidRDefault="00E90F98" w:rsidP="00E90F98">
            <w:pPr>
              <w:ind w:firstLine="0"/>
            </w:pPr>
            <w:r>
              <w:t>Nanney</w:t>
            </w:r>
          </w:p>
        </w:tc>
      </w:tr>
      <w:tr w:rsidR="00E90F98" w:rsidRPr="00E90F98" w:rsidTr="00E90F98">
        <w:tc>
          <w:tcPr>
            <w:tcW w:w="2179" w:type="dxa"/>
            <w:shd w:val="clear" w:color="auto" w:fill="auto"/>
          </w:tcPr>
          <w:p w:rsidR="00E90F98" w:rsidRPr="00E90F98" w:rsidRDefault="00E90F98" w:rsidP="00E90F98">
            <w:pPr>
              <w:ind w:firstLine="0"/>
            </w:pPr>
            <w:r>
              <w:t>Norman</w:t>
            </w:r>
          </w:p>
        </w:tc>
        <w:tc>
          <w:tcPr>
            <w:tcW w:w="2179" w:type="dxa"/>
            <w:shd w:val="clear" w:color="auto" w:fill="auto"/>
          </w:tcPr>
          <w:p w:rsidR="00E90F98" w:rsidRPr="00E90F98" w:rsidRDefault="00E90F98" w:rsidP="00E90F98">
            <w:pPr>
              <w:ind w:firstLine="0"/>
            </w:pPr>
            <w:r>
              <w:t>R. L. Ott</w:t>
            </w:r>
          </w:p>
        </w:tc>
        <w:tc>
          <w:tcPr>
            <w:tcW w:w="2180" w:type="dxa"/>
            <w:shd w:val="clear" w:color="auto" w:fill="auto"/>
          </w:tcPr>
          <w:p w:rsidR="00E90F98" w:rsidRPr="00E90F98" w:rsidRDefault="00E90F98" w:rsidP="00E90F98">
            <w:pPr>
              <w:ind w:firstLine="0"/>
            </w:pPr>
            <w:r>
              <w:t>Owens</w:t>
            </w:r>
          </w:p>
        </w:tc>
      </w:tr>
      <w:tr w:rsidR="00E90F98" w:rsidRPr="00E90F98" w:rsidTr="00E90F98">
        <w:tc>
          <w:tcPr>
            <w:tcW w:w="2179" w:type="dxa"/>
            <w:shd w:val="clear" w:color="auto" w:fill="auto"/>
          </w:tcPr>
          <w:p w:rsidR="00E90F98" w:rsidRPr="00E90F98" w:rsidRDefault="00E90F98" w:rsidP="00E90F98">
            <w:pPr>
              <w:ind w:firstLine="0"/>
            </w:pPr>
            <w:r>
              <w:t>Patrick</w:t>
            </w:r>
          </w:p>
        </w:tc>
        <w:tc>
          <w:tcPr>
            <w:tcW w:w="2179" w:type="dxa"/>
            <w:shd w:val="clear" w:color="auto" w:fill="auto"/>
          </w:tcPr>
          <w:p w:rsidR="00E90F98" w:rsidRPr="00E90F98" w:rsidRDefault="00E90F98" w:rsidP="00E90F98">
            <w:pPr>
              <w:ind w:firstLine="0"/>
            </w:pPr>
            <w:r>
              <w:t>Pitts</w:t>
            </w:r>
          </w:p>
        </w:tc>
        <w:tc>
          <w:tcPr>
            <w:tcW w:w="2180" w:type="dxa"/>
            <w:shd w:val="clear" w:color="auto" w:fill="auto"/>
          </w:tcPr>
          <w:p w:rsidR="00E90F98" w:rsidRPr="00E90F98" w:rsidRDefault="00E90F98" w:rsidP="00E90F98">
            <w:pPr>
              <w:ind w:firstLine="0"/>
            </w:pPr>
            <w:r>
              <w:t>Putnam</w:t>
            </w:r>
          </w:p>
        </w:tc>
      </w:tr>
      <w:tr w:rsidR="00E90F98" w:rsidRPr="00E90F98" w:rsidTr="00E90F98">
        <w:tc>
          <w:tcPr>
            <w:tcW w:w="2179" w:type="dxa"/>
            <w:shd w:val="clear" w:color="auto" w:fill="auto"/>
          </w:tcPr>
          <w:p w:rsidR="00E90F98" w:rsidRPr="00E90F98" w:rsidRDefault="00E90F98" w:rsidP="00E90F98">
            <w:pPr>
              <w:ind w:firstLine="0"/>
            </w:pPr>
            <w:r>
              <w:t>Riley</w:t>
            </w:r>
          </w:p>
        </w:tc>
        <w:tc>
          <w:tcPr>
            <w:tcW w:w="2179" w:type="dxa"/>
            <w:shd w:val="clear" w:color="auto" w:fill="auto"/>
          </w:tcPr>
          <w:p w:rsidR="00E90F98" w:rsidRPr="00E90F98" w:rsidRDefault="00E90F98" w:rsidP="00E90F98">
            <w:pPr>
              <w:ind w:firstLine="0"/>
            </w:pPr>
            <w:r>
              <w:t>Rivers</w:t>
            </w:r>
          </w:p>
        </w:tc>
        <w:tc>
          <w:tcPr>
            <w:tcW w:w="2180" w:type="dxa"/>
            <w:shd w:val="clear" w:color="auto" w:fill="auto"/>
          </w:tcPr>
          <w:p w:rsidR="00E90F98" w:rsidRPr="00E90F98" w:rsidRDefault="00E90F98" w:rsidP="00E90F98">
            <w:pPr>
              <w:ind w:firstLine="0"/>
            </w:pPr>
            <w:r>
              <w:t>Ryhal</w:t>
            </w:r>
          </w:p>
        </w:tc>
      </w:tr>
      <w:tr w:rsidR="00E90F98" w:rsidRPr="00E90F98" w:rsidTr="00E90F98">
        <w:tc>
          <w:tcPr>
            <w:tcW w:w="2179" w:type="dxa"/>
            <w:shd w:val="clear" w:color="auto" w:fill="auto"/>
          </w:tcPr>
          <w:p w:rsidR="00E90F98" w:rsidRPr="00E90F98" w:rsidRDefault="00E90F98" w:rsidP="00E90F98">
            <w:pPr>
              <w:ind w:firstLine="0"/>
            </w:pPr>
            <w:r>
              <w:t>Sandifer</w:t>
            </w:r>
          </w:p>
        </w:tc>
        <w:tc>
          <w:tcPr>
            <w:tcW w:w="2179" w:type="dxa"/>
            <w:shd w:val="clear" w:color="auto" w:fill="auto"/>
          </w:tcPr>
          <w:p w:rsidR="00E90F98" w:rsidRPr="00E90F98" w:rsidRDefault="00E90F98" w:rsidP="00E90F98">
            <w:pPr>
              <w:ind w:firstLine="0"/>
            </w:pPr>
            <w:r>
              <w:t>Simrill</w:t>
            </w:r>
          </w:p>
        </w:tc>
        <w:tc>
          <w:tcPr>
            <w:tcW w:w="2180" w:type="dxa"/>
            <w:shd w:val="clear" w:color="auto" w:fill="auto"/>
          </w:tcPr>
          <w:p w:rsidR="00E90F98" w:rsidRPr="00E90F98" w:rsidRDefault="00E90F98" w:rsidP="00E90F98">
            <w:pPr>
              <w:ind w:firstLine="0"/>
            </w:pPr>
            <w:r>
              <w:t>Skelton</w:t>
            </w:r>
          </w:p>
        </w:tc>
      </w:tr>
      <w:tr w:rsidR="00E90F98" w:rsidRPr="00E90F98" w:rsidTr="00E90F98">
        <w:tc>
          <w:tcPr>
            <w:tcW w:w="2179" w:type="dxa"/>
            <w:shd w:val="clear" w:color="auto" w:fill="auto"/>
          </w:tcPr>
          <w:p w:rsidR="00E90F98" w:rsidRPr="00E90F98" w:rsidRDefault="00E90F98" w:rsidP="00E90F98">
            <w:pPr>
              <w:ind w:firstLine="0"/>
            </w:pPr>
            <w:r>
              <w:t>G. M. Smith</w:t>
            </w:r>
          </w:p>
        </w:tc>
        <w:tc>
          <w:tcPr>
            <w:tcW w:w="2179" w:type="dxa"/>
            <w:shd w:val="clear" w:color="auto" w:fill="auto"/>
          </w:tcPr>
          <w:p w:rsidR="00E90F98" w:rsidRPr="00E90F98" w:rsidRDefault="00E90F98" w:rsidP="00E90F98">
            <w:pPr>
              <w:ind w:firstLine="0"/>
            </w:pPr>
            <w:r>
              <w:t>G. R. Smith</w:t>
            </w:r>
          </w:p>
        </w:tc>
        <w:tc>
          <w:tcPr>
            <w:tcW w:w="2180" w:type="dxa"/>
            <w:shd w:val="clear" w:color="auto" w:fill="auto"/>
          </w:tcPr>
          <w:p w:rsidR="00E90F98" w:rsidRPr="00E90F98" w:rsidRDefault="00E90F98" w:rsidP="00E90F98">
            <w:pPr>
              <w:ind w:firstLine="0"/>
            </w:pPr>
            <w:r>
              <w:t>J. R. Smith</w:t>
            </w:r>
          </w:p>
        </w:tc>
      </w:tr>
      <w:tr w:rsidR="00E90F98" w:rsidRPr="00E90F98" w:rsidTr="00E90F98">
        <w:tc>
          <w:tcPr>
            <w:tcW w:w="2179" w:type="dxa"/>
            <w:shd w:val="clear" w:color="auto" w:fill="auto"/>
          </w:tcPr>
          <w:p w:rsidR="00E90F98" w:rsidRPr="00E90F98" w:rsidRDefault="00E90F98" w:rsidP="00E90F98">
            <w:pPr>
              <w:ind w:firstLine="0"/>
            </w:pPr>
            <w:r>
              <w:t>Sottile</w:t>
            </w:r>
          </w:p>
        </w:tc>
        <w:tc>
          <w:tcPr>
            <w:tcW w:w="2179" w:type="dxa"/>
            <w:shd w:val="clear" w:color="auto" w:fill="auto"/>
          </w:tcPr>
          <w:p w:rsidR="00E90F98" w:rsidRPr="00E90F98" w:rsidRDefault="00E90F98" w:rsidP="00E90F98">
            <w:pPr>
              <w:ind w:firstLine="0"/>
            </w:pPr>
            <w:r>
              <w:t>Southard</w:t>
            </w:r>
          </w:p>
        </w:tc>
        <w:tc>
          <w:tcPr>
            <w:tcW w:w="2180" w:type="dxa"/>
            <w:shd w:val="clear" w:color="auto" w:fill="auto"/>
          </w:tcPr>
          <w:p w:rsidR="00E90F98" w:rsidRPr="00E90F98" w:rsidRDefault="00E90F98" w:rsidP="00E90F98">
            <w:pPr>
              <w:ind w:firstLine="0"/>
            </w:pPr>
            <w:r>
              <w:t>Spires</w:t>
            </w:r>
          </w:p>
        </w:tc>
      </w:tr>
      <w:tr w:rsidR="00E90F98" w:rsidRPr="00E90F98" w:rsidTr="00E90F98">
        <w:tc>
          <w:tcPr>
            <w:tcW w:w="2179" w:type="dxa"/>
            <w:shd w:val="clear" w:color="auto" w:fill="auto"/>
          </w:tcPr>
          <w:p w:rsidR="00E90F98" w:rsidRPr="00E90F98" w:rsidRDefault="00E90F98" w:rsidP="00E90F98">
            <w:pPr>
              <w:ind w:firstLine="0"/>
            </w:pPr>
            <w:r>
              <w:t>Stringer</w:t>
            </w:r>
          </w:p>
        </w:tc>
        <w:tc>
          <w:tcPr>
            <w:tcW w:w="2179" w:type="dxa"/>
            <w:shd w:val="clear" w:color="auto" w:fill="auto"/>
          </w:tcPr>
          <w:p w:rsidR="00E90F98" w:rsidRPr="00E90F98" w:rsidRDefault="00E90F98" w:rsidP="00E90F98">
            <w:pPr>
              <w:ind w:firstLine="0"/>
            </w:pPr>
            <w:r>
              <w:t>Tallon</w:t>
            </w:r>
          </w:p>
        </w:tc>
        <w:tc>
          <w:tcPr>
            <w:tcW w:w="2180" w:type="dxa"/>
            <w:shd w:val="clear" w:color="auto" w:fill="auto"/>
          </w:tcPr>
          <w:p w:rsidR="00E90F98" w:rsidRPr="00E90F98" w:rsidRDefault="00E90F98" w:rsidP="00E90F98">
            <w:pPr>
              <w:ind w:firstLine="0"/>
            </w:pPr>
            <w:r>
              <w:t>Taylor</w:t>
            </w:r>
          </w:p>
        </w:tc>
      </w:tr>
      <w:tr w:rsidR="00E90F98" w:rsidRPr="00E90F98" w:rsidTr="00E90F98">
        <w:tc>
          <w:tcPr>
            <w:tcW w:w="2179" w:type="dxa"/>
            <w:shd w:val="clear" w:color="auto" w:fill="auto"/>
          </w:tcPr>
          <w:p w:rsidR="00E90F98" w:rsidRPr="00E90F98" w:rsidRDefault="00E90F98" w:rsidP="00E90F98">
            <w:pPr>
              <w:ind w:firstLine="0"/>
            </w:pPr>
            <w:r>
              <w:t>Thayer</w:t>
            </w:r>
          </w:p>
        </w:tc>
        <w:tc>
          <w:tcPr>
            <w:tcW w:w="2179" w:type="dxa"/>
            <w:shd w:val="clear" w:color="auto" w:fill="auto"/>
          </w:tcPr>
          <w:p w:rsidR="00E90F98" w:rsidRPr="00E90F98" w:rsidRDefault="00E90F98" w:rsidP="00E90F98">
            <w:pPr>
              <w:ind w:firstLine="0"/>
            </w:pPr>
            <w:r>
              <w:t>Vick</w:t>
            </w:r>
          </w:p>
        </w:tc>
        <w:tc>
          <w:tcPr>
            <w:tcW w:w="2180" w:type="dxa"/>
            <w:shd w:val="clear" w:color="auto" w:fill="auto"/>
          </w:tcPr>
          <w:p w:rsidR="00E90F98" w:rsidRPr="00E90F98" w:rsidRDefault="00E90F98" w:rsidP="00E90F98">
            <w:pPr>
              <w:ind w:firstLine="0"/>
            </w:pPr>
            <w:r>
              <w:t>Wells</w:t>
            </w:r>
          </w:p>
        </w:tc>
      </w:tr>
      <w:tr w:rsidR="00E90F98" w:rsidRPr="00E90F98" w:rsidTr="00E90F98">
        <w:tc>
          <w:tcPr>
            <w:tcW w:w="2179" w:type="dxa"/>
            <w:shd w:val="clear" w:color="auto" w:fill="auto"/>
          </w:tcPr>
          <w:p w:rsidR="00E90F98" w:rsidRPr="00E90F98" w:rsidRDefault="00E90F98" w:rsidP="00E90F98">
            <w:pPr>
              <w:keepNext/>
              <w:ind w:firstLine="0"/>
            </w:pPr>
            <w:r>
              <w:t>White</w:t>
            </w:r>
          </w:p>
        </w:tc>
        <w:tc>
          <w:tcPr>
            <w:tcW w:w="2179" w:type="dxa"/>
            <w:shd w:val="clear" w:color="auto" w:fill="auto"/>
          </w:tcPr>
          <w:p w:rsidR="00E90F98" w:rsidRPr="00E90F98" w:rsidRDefault="00E90F98" w:rsidP="00E90F98">
            <w:pPr>
              <w:keepNext/>
              <w:ind w:firstLine="0"/>
            </w:pPr>
            <w:r>
              <w:t>Whitmire</w:t>
            </w:r>
          </w:p>
        </w:tc>
        <w:tc>
          <w:tcPr>
            <w:tcW w:w="2180" w:type="dxa"/>
            <w:shd w:val="clear" w:color="auto" w:fill="auto"/>
          </w:tcPr>
          <w:p w:rsidR="00E90F98" w:rsidRPr="00E90F98" w:rsidRDefault="00E90F98" w:rsidP="00E90F98">
            <w:pPr>
              <w:keepNext/>
              <w:ind w:firstLine="0"/>
            </w:pPr>
            <w:r>
              <w:t>Willis</w:t>
            </w:r>
          </w:p>
        </w:tc>
      </w:tr>
      <w:tr w:rsidR="00E90F98" w:rsidRPr="00E90F98" w:rsidTr="00E90F98">
        <w:tc>
          <w:tcPr>
            <w:tcW w:w="2179" w:type="dxa"/>
            <w:shd w:val="clear" w:color="auto" w:fill="auto"/>
          </w:tcPr>
          <w:p w:rsidR="00E90F98" w:rsidRPr="00E90F98" w:rsidRDefault="00E90F98" w:rsidP="00E90F98">
            <w:pPr>
              <w:keepNext/>
              <w:ind w:firstLine="0"/>
            </w:pPr>
            <w:r>
              <w:t>Wood</w:t>
            </w:r>
          </w:p>
        </w:tc>
        <w:tc>
          <w:tcPr>
            <w:tcW w:w="2179" w:type="dxa"/>
            <w:shd w:val="clear" w:color="auto" w:fill="auto"/>
          </w:tcPr>
          <w:p w:rsidR="00E90F98" w:rsidRPr="00E90F98" w:rsidRDefault="00E90F98" w:rsidP="00E90F98">
            <w:pPr>
              <w:keepNext/>
              <w:ind w:firstLine="0"/>
            </w:pP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Total--70</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Anderson</w:t>
            </w:r>
          </w:p>
        </w:tc>
        <w:tc>
          <w:tcPr>
            <w:tcW w:w="2179" w:type="dxa"/>
            <w:shd w:val="clear" w:color="auto" w:fill="auto"/>
          </w:tcPr>
          <w:p w:rsidR="00E90F98" w:rsidRPr="00E90F98" w:rsidRDefault="00E90F98" w:rsidP="00E90F98">
            <w:pPr>
              <w:keepNext/>
              <w:ind w:firstLine="0"/>
            </w:pPr>
            <w:r>
              <w:t>Bales</w:t>
            </w:r>
          </w:p>
        </w:tc>
        <w:tc>
          <w:tcPr>
            <w:tcW w:w="2180" w:type="dxa"/>
            <w:shd w:val="clear" w:color="auto" w:fill="auto"/>
          </w:tcPr>
          <w:p w:rsidR="00E90F98" w:rsidRPr="00E90F98" w:rsidRDefault="00E90F98" w:rsidP="00E90F98">
            <w:pPr>
              <w:keepNext/>
              <w:ind w:firstLine="0"/>
            </w:pPr>
            <w:r>
              <w:t>Bernstein</w:t>
            </w:r>
          </w:p>
        </w:tc>
      </w:tr>
      <w:tr w:rsidR="00E90F98" w:rsidRPr="00E90F98" w:rsidTr="00E90F98">
        <w:tc>
          <w:tcPr>
            <w:tcW w:w="2179" w:type="dxa"/>
            <w:shd w:val="clear" w:color="auto" w:fill="auto"/>
          </w:tcPr>
          <w:p w:rsidR="00E90F98" w:rsidRPr="00E90F98" w:rsidRDefault="00E90F98" w:rsidP="00E90F98">
            <w:pPr>
              <w:ind w:firstLine="0"/>
            </w:pPr>
            <w:r>
              <w:t>Bowers</w:t>
            </w:r>
          </w:p>
        </w:tc>
        <w:tc>
          <w:tcPr>
            <w:tcW w:w="2179" w:type="dxa"/>
            <w:shd w:val="clear" w:color="auto" w:fill="auto"/>
          </w:tcPr>
          <w:p w:rsidR="00E90F98" w:rsidRPr="00E90F98" w:rsidRDefault="00E90F98" w:rsidP="00E90F98">
            <w:pPr>
              <w:ind w:firstLine="0"/>
            </w:pPr>
            <w:r>
              <w:t>Branham</w:t>
            </w:r>
          </w:p>
        </w:tc>
        <w:tc>
          <w:tcPr>
            <w:tcW w:w="2180" w:type="dxa"/>
            <w:shd w:val="clear" w:color="auto" w:fill="auto"/>
          </w:tcPr>
          <w:p w:rsidR="00E90F98" w:rsidRPr="00E90F98" w:rsidRDefault="00E90F98" w:rsidP="00E90F98">
            <w:pPr>
              <w:ind w:firstLine="0"/>
            </w:pPr>
            <w:r>
              <w:t>R. L. Brown</w:t>
            </w:r>
          </w:p>
        </w:tc>
      </w:tr>
      <w:tr w:rsidR="00E90F98" w:rsidRPr="00E90F98" w:rsidTr="00E90F98">
        <w:tc>
          <w:tcPr>
            <w:tcW w:w="2179" w:type="dxa"/>
            <w:shd w:val="clear" w:color="auto" w:fill="auto"/>
          </w:tcPr>
          <w:p w:rsidR="00E90F98" w:rsidRPr="00E90F98" w:rsidRDefault="00E90F98" w:rsidP="00E90F98">
            <w:pPr>
              <w:ind w:firstLine="0"/>
            </w:pPr>
            <w:r>
              <w:t>Clyburn</w:t>
            </w:r>
          </w:p>
        </w:tc>
        <w:tc>
          <w:tcPr>
            <w:tcW w:w="2179" w:type="dxa"/>
            <w:shd w:val="clear" w:color="auto" w:fill="auto"/>
          </w:tcPr>
          <w:p w:rsidR="00E90F98" w:rsidRPr="00E90F98" w:rsidRDefault="00E90F98" w:rsidP="00E90F98">
            <w:pPr>
              <w:ind w:firstLine="0"/>
            </w:pPr>
            <w:r>
              <w:t>Dillard</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Erickson</w:t>
            </w:r>
          </w:p>
        </w:tc>
        <w:tc>
          <w:tcPr>
            <w:tcW w:w="2179" w:type="dxa"/>
            <w:shd w:val="clear" w:color="auto" w:fill="auto"/>
          </w:tcPr>
          <w:p w:rsidR="00E90F98" w:rsidRPr="00E90F98" w:rsidRDefault="00E90F98" w:rsidP="00E90F98">
            <w:pPr>
              <w:ind w:firstLine="0"/>
            </w:pPr>
            <w:r>
              <w:t>Funderburk</w:t>
            </w:r>
          </w:p>
        </w:tc>
        <w:tc>
          <w:tcPr>
            <w:tcW w:w="2180" w:type="dxa"/>
            <w:shd w:val="clear" w:color="auto" w:fill="auto"/>
          </w:tcPr>
          <w:p w:rsidR="00E90F98" w:rsidRPr="00E90F98" w:rsidRDefault="00E90F98" w:rsidP="00E90F98">
            <w:pPr>
              <w:ind w:firstLine="0"/>
            </w:pPr>
            <w:r>
              <w:t>Gilliard</w:t>
            </w:r>
          </w:p>
        </w:tc>
      </w:tr>
      <w:tr w:rsidR="00E90F98" w:rsidRPr="00E90F98" w:rsidTr="00E90F98">
        <w:tc>
          <w:tcPr>
            <w:tcW w:w="2179" w:type="dxa"/>
            <w:shd w:val="clear" w:color="auto" w:fill="auto"/>
          </w:tcPr>
          <w:p w:rsidR="00E90F98" w:rsidRPr="00E90F98" w:rsidRDefault="00E90F98" w:rsidP="00E90F98">
            <w:pPr>
              <w:ind w:firstLine="0"/>
            </w:pPr>
            <w:r>
              <w:t>Herbkersman</w:t>
            </w:r>
          </w:p>
        </w:tc>
        <w:tc>
          <w:tcPr>
            <w:tcW w:w="2179" w:type="dxa"/>
            <w:shd w:val="clear" w:color="auto" w:fill="auto"/>
          </w:tcPr>
          <w:p w:rsidR="00E90F98" w:rsidRPr="00E90F98" w:rsidRDefault="00E90F98" w:rsidP="00E90F98">
            <w:pPr>
              <w:ind w:firstLine="0"/>
            </w:pPr>
            <w:r>
              <w:t>Hosey</w:t>
            </w:r>
          </w:p>
        </w:tc>
        <w:tc>
          <w:tcPr>
            <w:tcW w:w="2180" w:type="dxa"/>
            <w:shd w:val="clear" w:color="auto" w:fill="auto"/>
          </w:tcPr>
          <w:p w:rsidR="00E90F98" w:rsidRPr="00E90F98" w:rsidRDefault="00E90F98" w:rsidP="00E90F98">
            <w:pPr>
              <w:ind w:firstLine="0"/>
            </w:pPr>
            <w:r>
              <w:t>Jefferson</w:t>
            </w:r>
          </w:p>
        </w:tc>
      </w:tr>
      <w:tr w:rsidR="00E90F98" w:rsidRPr="00E90F98" w:rsidTr="00E90F98">
        <w:tc>
          <w:tcPr>
            <w:tcW w:w="2179" w:type="dxa"/>
            <w:shd w:val="clear" w:color="auto" w:fill="auto"/>
          </w:tcPr>
          <w:p w:rsidR="00E90F98" w:rsidRPr="00E90F98" w:rsidRDefault="00E90F98" w:rsidP="00E90F98">
            <w:pPr>
              <w:ind w:firstLine="0"/>
            </w:pPr>
            <w:r>
              <w:t>King</w:t>
            </w:r>
          </w:p>
        </w:tc>
        <w:tc>
          <w:tcPr>
            <w:tcW w:w="2179" w:type="dxa"/>
            <w:shd w:val="clear" w:color="auto" w:fill="auto"/>
          </w:tcPr>
          <w:p w:rsidR="00E90F98" w:rsidRPr="00E90F98" w:rsidRDefault="00E90F98" w:rsidP="00E90F98">
            <w:pPr>
              <w:ind w:firstLine="0"/>
            </w:pPr>
            <w:r>
              <w:t>Long</w:t>
            </w:r>
          </w:p>
        </w:tc>
        <w:tc>
          <w:tcPr>
            <w:tcW w:w="2180" w:type="dxa"/>
            <w:shd w:val="clear" w:color="auto" w:fill="auto"/>
          </w:tcPr>
          <w:p w:rsidR="00E90F98" w:rsidRPr="00E90F98" w:rsidRDefault="00E90F98" w:rsidP="00E90F98">
            <w:pPr>
              <w:ind w:firstLine="0"/>
            </w:pPr>
            <w:r>
              <w:t>Mack</w:t>
            </w:r>
          </w:p>
        </w:tc>
      </w:tr>
      <w:tr w:rsidR="00E90F98" w:rsidRPr="00E90F98" w:rsidTr="00E90F98">
        <w:tc>
          <w:tcPr>
            <w:tcW w:w="2179" w:type="dxa"/>
            <w:shd w:val="clear" w:color="auto" w:fill="auto"/>
          </w:tcPr>
          <w:p w:rsidR="00E90F98" w:rsidRPr="00E90F98" w:rsidRDefault="00E90F98" w:rsidP="00E90F98">
            <w:pPr>
              <w:ind w:firstLine="0"/>
            </w:pPr>
            <w:r>
              <w:t>McCoy</w:t>
            </w:r>
          </w:p>
        </w:tc>
        <w:tc>
          <w:tcPr>
            <w:tcW w:w="2179" w:type="dxa"/>
            <w:shd w:val="clear" w:color="auto" w:fill="auto"/>
          </w:tcPr>
          <w:p w:rsidR="00E90F98" w:rsidRPr="00E90F98" w:rsidRDefault="00E90F98" w:rsidP="00E90F98">
            <w:pPr>
              <w:ind w:firstLine="0"/>
            </w:pPr>
            <w:r>
              <w:t>McEachern</w:t>
            </w:r>
          </w:p>
        </w:tc>
        <w:tc>
          <w:tcPr>
            <w:tcW w:w="2180" w:type="dxa"/>
            <w:shd w:val="clear" w:color="auto" w:fill="auto"/>
          </w:tcPr>
          <w:p w:rsidR="00E90F98" w:rsidRPr="00E90F98" w:rsidRDefault="00E90F98" w:rsidP="00E90F98">
            <w:pPr>
              <w:ind w:firstLine="0"/>
            </w:pPr>
            <w:r>
              <w:t>M. S. McLeod</w:t>
            </w:r>
          </w:p>
        </w:tc>
      </w:tr>
      <w:tr w:rsidR="00E90F98" w:rsidRPr="00E90F98" w:rsidTr="00E90F98">
        <w:tc>
          <w:tcPr>
            <w:tcW w:w="2179" w:type="dxa"/>
            <w:shd w:val="clear" w:color="auto" w:fill="auto"/>
          </w:tcPr>
          <w:p w:rsidR="00E90F98" w:rsidRPr="00E90F98" w:rsidRDefault="00E90F98" w:rsidP="00E90F98">
            <w:pPr>
              <w:ind w:firstLine="0"/>
            </w:pPr>
            <w:r>
              <w:t>W. J. McLeod</w:t>
            </w:r>
          </w:p>
        </w:tc>
        <w:tc>
          <w:tcPr>
            <w:tcW w:w="2179" w:type="dxa"/>
            <w:shd w:val="clear" w:color="auto" w:fill="auto"/>
          </w:tcPr>
          <w:p w:rsidR="00E90F98" w:rsidRPr="00E90F98" w:rsidRDefault="00E90F98" w:rsidP="00E90F98">
            <w:pPr>
              <w:ind w:firstLine="0"/>
            </w:pPr>
            <w:r>
              <w:t>Munnerlyn</w:t>
            </w:r>
          </w:p>
        </w:tc>
        <w:tc>
          <w:tcPr>
            <w:tcW w:w="2180" w:type="dxa"/>
            <w:shd w:val="clear" w:color="auto" w:fill="auto"/>
          </w:tcPr>
          <w:p w:rsidR="00E90F98" w:rsidRPr="00E90F98" w:rsidRDefault="00E90F98" w:rsidP="00E90F98">
            <w:pPr>
              <w:ind w:firstLine="0"/>
            </w:pPr>
            <w:r>
              <w:t>Neal</w:t>
            </w:r>
          </w:p>
        </w:tc>
      </w:tr>
      <w:tr w:rsidR="00E90F98" w:rsidRPr="00E90F98" w:rsidTr="00E90F98">
        <w:tc>
          <w:tcPr>
            <w:tcW w:w="2179" w:type="dxa"/>
            <w:shd w:val="clear" w:color="auto" w:fill="auto"/>
          </w:tcPr>
          <w:p w:rsidR="00E90F98" w:rsidRPr="00E90F98" w:rsidRDefault="00E90F98" w:rsidP="00E90F98">
            <w:pPr>
              <w:ind w:firstLine="0"/>
            </w:pPr>
            <w:r>
              <w:t>Newton</w:t>
            </w:r>
          </w:p>
        </w:tc>
        <w:tc>
          <w:tcPr>
            <w:tcW w:w="2179" w:type="dxa"/>
            <w:shd w:val="clear" w:color="auto" w:fill="auto"/>
          </w:tcPr>
          <w:p w:rsidR="00E90F98" w:rsidRPr="00E90F98" w:rsidRDefault="00E90F98" w:rsidP="00E90F98">
            <w:pPr>
              <w:ind w:firstLine="0"/>
            </w:pPr>
            <w:r>
              <w:t>Norrell</w:t>
            </w:r>
          </w:p>
        </w:tc>
        <w:tc>
          <w:tcPr>
            <w:tcW w:w="2180" w:type="dxa"/>
            <w:shd w:val="clear" w:color="auto" w:fill="auto"/>
          </w:tcPr>
          <w:p w:rsidR="00E90F98" w:rsidRPr="00E90F98" w:rsidRDefault="00E90F98" w:rsidP="00E90F98">
            <w:pPr>
              <w:ind w:firstLine="0"/>
            </w:pPr>
            <w:r>
              <w:t>Pope</w:t>
            </w:r>
          </w:p>
        </w:tc>
      </w:tr>
      <w:tr w:rsidR="00E90F98" w:rsidRPr="00E90F98" w:rsidTr="00E90F98">
        <w:tc>
          <w:tcPr>
            <w:tcW w:w="2179" w:type="dxa"/>
            <w:shd w:val="clear" w:color="auto" w:fill="auto"/>
          </w:tcPr>
          <w:p w:rsidR="00E90F98" w:rsidRPr="00E90F98" w:rsidRDefault="00E90F98" w:rsidP="00E90F98">
            <w:pPr>
              <w:ind w:firstLine="0"/>
            </w:pPr>
            <w:r>
              <w:t>Ridgeway</w:t>
            </w:r>
          </w:p>
        </w:tc>
        <w:tc>
          <w:tcPr>
            <w:tcW w:w="2179" w:type="dxa"/>
            <w:shd w:val="clear" w:color="auto" w:fill="auto"/>
          </w:tcPr>
          <w:p w:rsidR="00E90F98" w:rsidRPr="00E90F98" w:rsidRDefault="00E90F98" w:rsidP="00E90F98">
            <w:pPr>
              <w:ind w:firstLine="0"/>
            </w:pPr>
            <w:r>
              <w:t>Robinson-Simpson</w:t>
            </w:r>
          </w:p>
        </w:tc>
        <w:tc>
          <w:tcPr>
            <w:tcW w:w="2180" w:type="dxa"/>
            <w:shd w:val="clear" w:color="auto" w:fill="auto"/>
          </w:tcPr>
          <w:p w:rsidR="00E90F98" w:rsidRPr="00E90F98" w:rsidRDefault="00E90F98" w:rsidP="00E90F98">
            <w:pPr>
              <w:ind w:firstLine="0"/>
            </w:pPr>
            <w:r>
              <w:t>Rutherford</w:t>
            </w:r>
          </w:p>
        </w:tc>
      </w:tr>
      <w:tr w:rsidR="00E90F98" w:rsidRPr="00E90F98" w:rsidTr="00E90F98">
        <w:tc>
          <w:tcPr>
            <w:tcW w:w="2179" w:type="dxa"/>
            <w:shd w:val="clear" w:color="auto" w:fill="auto"/>
          </w:tcPr>
          <w:p w:rsidR="00E90F98" w:rsidRPr="00E90F98" w:rsidRDefault="00E90F98" w:rsidP="00E90F98">
            <w:pPr>
              <w:ind w:firstLine="0"/>
            </w:pPr>
            <w:r>
              <w:t>Sabb</w:t>
            </w:r>
          </w:p>
        </w:tc>
        <w:tc>
          <w:tcPr>
            <w:tcW w:w="2179" w:type="dxa"/>
            <w:shd w:val="clear" w:color="auto" w:fill="auto"/>
          </w:tcPr>
          <w:p w:rsidR="00E90F98" w:rsidRPr="00E90F98" w:rsidRDefault="00E90F98" w:rsidP="00E90F98">
            <w:pPr>
              <w:ind w:firstLine="0"/>
            </w:pPr>
            <w:r>
              <w:t>Sellers</w:t>
            </w:r>
          </w:p>
        </w:tc>
        <w:tc>
          <w:tcPr>
            <w:tcW w:w="2180" w:type="dxa"/>
            <w:shd w:val="clear" w:color="auto" w:fill="auto"/>
          </w:tcPr>
          <w:p w:rsidR="00E90F98" w:rsidRPr="00E90F98" w:rsidRDefault="00E90F98" w:rsidP="00E90F98">
            <w:pPr>
              <w:ind w:firstLine="0"/>
            </w:pPr>
            <w:r>
              <w:t>J. E. Smith</w:t>
            </w:r>
          </w:p>
        </w:tc>
      </w:tr>
      <w:tr w:rsidR="00E90F98" w:rsidRPr="00E90F98" w:rsidTr="00E90F98">
        <w:tc>
          <w:tcPr>
            <w:tcW w:w="2179" w:type="dxa"/>
            <w:shd w:val="clear" w:color="auto" w:fill="auto"/>
          </w:tcPr>
          <w:p w:rsidR="00E90F98" w:rsidRPr="00E90F98" w:rsidRDefault="00E90F98" w:rsidP="00E90F98">
            <w:pPr>
              <w:keepNext/>
              <w:ind w:firstLine="0"/>
            </w:pPr>
            <w:r>
              <w:t>Toole</w:t>
            </w:r>
          </w:p>
        </w:tc>
        <w:tc>
          <w:tcPr>
            <w:tcW w:w="2179" w:type="dxa"/>
            <w:shd w:val="clear" w:color="auto" w:fill="auto"/>
          </w:tcPr>
          <w:p w:rsidR="00E90F98" w:rsidRPr="00E90F98" w:rsidRDefault="00E90F98" w:rsidP="00E90F98">
            <w:pPr>
              <w:keepNext/>
              <w:ind w:firstLine="0"/>
            </w:pPr>
            <w:r>
              <w:t>Weeks</w:t>
            </w:r>
          </w:p>
        </w:tc>
        <w:tc>
          <w:tcPr>
            <w:tcW w:w="2180" w:type="dxa"/>
            <w:shd w:val="clear" w:color="auto" w:fill="auto"/>
          </w:tcPr>
          <w:p w:rsidR="00E90F98" w:rsidRPr="00E90F98" w:rsidRDefault="00E90F98" w:rsidP="00E90F98">
            <w:pPr>
              <w:keepNext/>
              <w:ind w:firstLine="0"/>
            </w:pPr>
            <w:r>
              <w:t>Whipper</w:t>
            </w:r>
          </w:p>
        </w:tc>
      </w:tr>
      <w:tr w:rsidR="00E90F98" w:rsidRPr="00E90F98" w:rsidTr="00E90F98">
        <w:tc>
          <w:tcPr>
            <w:tcW w:w="2179" w:type="dxa"/>
            <w:shd w:val="clear" w:color="auto" w:fill="auto"/>
          </w:tcPr>
          <w:p w:rsidR="00E90F98" w:rsidRPr="00E90F98" w:rsidRDefault="00E90F98" w:rsidP="00E90F98">
            <w:pPr>
              <w:keepNext/>
              <w:ind w:firstLine="0"/>
            </w:pPr>
            <w:r>
              <w:t>Williams</w:t>
            </w:r>
          </w:p>
        </w:tc>
        <w:tc>
          <w:tcPr>
            <w:tcW w:w="2179" w:type="dxa"/>
            <w:shd w:val="clear" w:color="auto" w:fill="auto"/>
          </w:tcPr>
          <w:p w:rsidR="00E90F98" w:rsidRPr="00E90F98" w:rsidRDefault="00E90F98" w:rsidP="00E90F98">
            <w:pPr>
              <w:keepNext/>
              <w:ind w:firstLine="0"/>
            </w:pP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Total--37</w:t>
      </w:r>
    </w:p>
    <w:p w:rsidR="00E90F98" w:rsidRDefault="00E90F98" w:rsidP="00E90F98">
      <w:pPr>
        <w:jc w:val="center"/>
        <w:rPr>
          <w:b/>
        </w:rPr>
      </w:pPr>
    </w:p>
    <w:p w:rsidR="00E90F98" w:rsidRDefault="00E90F98" w:rsidP="00E90F98">
      <w:r>
        <w:t>So, the motion to recommit the Bill was tabled.</w:t>
      </w:r>
    </w:p>
    <w:p w:rsidR="00E90F98" w:rsidRDefault="00E90F98" w:rsidP="00E90F98"/>
    <w:p w:rsidR="00E90F98" w:rsidRDefault="00E90F98" w:rsidP="00E90F98">
      <w:r>
        <w:t>Rep. J. E. SMITH moved to continue the Bill.</w:t>
      </w:r>
    </w:p>
    <w:p w:rsidR="00E90F98" w:rsidRDefault="00E90F98" w:rsidP="00E90F98"/>
    <w:p w:rsidR="00E90F98" w:rsidRDefault="00E90F98" w:rsidP="00E90F98">
      <w:r>
        <w:t>Rep. HARDWICK demanded the yeas and nays which were taken, resulting as follows:</w:t>
      </w:r>
    </w:p>
    <w:p w:rsidR="00E90F98" w:rsidRDefault="00E90F98" w:rsidP="00E90F98">
      <w:pPr>
        <w:jc w:val="center"/>
      </w:pPr>
      <w:bookmarkStart w:id="97" w:name="vote_start159"/>
      <w:bookmarkEnd w:id="97"/>
      <w:r>
        <w:t>Yeas 25; Nays 77</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Bales</w:t>
            </w:r>
          </w:p>
        </w:tc>
        <w:tc>
          <w:tcPr>
            <w:tcW w:w="2179" w:type="dxa"/>
            <w:shd w:val="clear" w:color="auto" w:fill="auto"/>
          </w:tcPr>
          <w:p w:rsidR="00E90F98" w:rsidRPr="00E90F98" w:rsidRDefault="00E90F98" w:rsidP="00E90F98">
            <w:pPr>
              <w:keepNext/>
              <w:ind w:firstLine="0"/>
            </w:pPr>
            <w:r>
              <w:t>Bernstein</w:t>
            </w:r>
          </w:p>
        </w:tc>
        <w:tc>
          <w:tcPr>
            <w:tcW w:w="2180" w:type="dxa"/>
            <w:shd w:val="clear" w:color="auto" w:fill="auto"/>
          </w:tcPr>
          <w:p w:rsidR="00E90F98" w:rsidRPr="00E90F98" w:rsidRDefault="00E90F98" w:rsidP="00E90F98">
            <w:pPr>
              <w:keepNext/>
              <w:ind w:firstLine="0"/>
            </w:pPr>
            <w:r>
              <w:t>Bowers</w:t>
            </w:r>
          </w:p>
        </w:tc>
      </w:tr>
      <w:tr w:rsidR="00E90F98" w:rsidRPr="00E90F98" w:rsidTr="00E90F98">
        <w:tc>
          <w:tcPr>
            <w:tcW w:w="2179" w:type="dxa"/>
            <w:shd w:val="clear" w:color="auto" w:fill="auto"/>
          </w:tcPr>
          <w:p w:rsidR="00E90F98" w:rsidRPr="00E90F98" w:rsidRDefault="00E90F98" w:rsidP="00E90F98">
            <w:pPr>
              <w:ind w:firstLine="0"/>
            </w:pPr>
            <w:r>
              <w:t>R. L. Brown</w:t>
            </w:r>
          </w:p>
        </w:tc>
        <w:tc>
          <w:tcPr>
            <w:tcW w:w="2179" w:type="dxa"/>
            <w:shd w:val="clear" w:color="auto" w:fill="auto"/>
          </w:tcPr>
          <w:p w:rsidR="00E90F98" w:rsidRPr="00E90F98" w:rsidRDefault="00E90F98" w:rsidP="00E90F98">
            <w:pPr>
              <w:ind w:firstLine="0"/>
            </w:pPr>
            <w:r>
              <w:t>Dillard</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Erickson</w:t>
            </w:r>
          </w:p>
        </w:tc>
        <w:tc>
          <w:tcPr>
            <w:tcW w:w="2179" w:type="dxa"/>
            <w:shd w:val="clear" w:color="auto" w:fill="auto"/>
          </w:tcPr>
          <w:p w:rsidR="00E90F98" w:rsidRPr="00E90F98" w:rsidRDefault="00E90F98" w:rsidP="00E90F98">
            <w:pPr>
              <w:ind w:firstLine="0"/>
            </w:pPr>
            <w:r>
              <w:t>Funderburk</w:t>
            </w:r>
          </w:p>
        </w:tc>
        <w:tc>
          <w:tcPr>
            <w:tcW w:w="2180" w:type="dxa"/>
            <w:shd w:val="clear" w:color="auto" w:fill="auto"/>
          </w:tcPr>
          <w:p w:rsidR="00E90F98" w:rsidRPr="00E90F98" w:rsidRDefault="00E90F98" w:rsidP="00E90F98">
            <w:pPr>
              <w:ind w:firstLine="0"/>
            </w:pPr>
            <w:r>
              <w:t>Gilliard</w:t>
            </w:r>
          </w:p>
        </w:tc>
      </w:tr>
      <w:tr w:rsidR="00E90F98" w:rsidRPr="00E90F98" w:rsidTr="00E90F98">
        <w:tc>
          <w:tcPr>
            <w:tcW w:w="2179" w:type="dxa"/>
            <w:shd w:val="clear" w:color="auto" w:fill="auto"/>
          </w:tcPr>
          <w:p w:rsidR="00E90F98" w:rsidRPr="00E90F98" w:rsidRDefault="00E90F98" w:rsidP="00E90F98">
            <w:pPr>
              <w:ind w:firstLine="0"/>
            </w:pPr>
            <w:r>
              <w:t>Herbkersman</w:t>
            </w:r>
          </w:p>
        </w:tc>
        <w:tc>
          <w:tcPr>
            <w:tcW w:w="2179" w:type="dxa"/>
            <w:shd w:val="clear" w:color="auto" w:fill="auto"/>
          </w:tcPr>
          <w:p w:rsidR="00E90F98" w:rsidRPr="00E90F98" w:rsidRDefault="00E90F98" w:rsidP="00E90F98">
            <w:pPr>
              <w:ind w:firstLine="0"/>
            </w:pPr>
            <w:r>
              <w:t>Jefferson</w:t>
            </w:r>
          </w:p>
        </w:tc>
        <w:tc>
          <w:tcPr>
            <w:tcW w:w="2180" w:type="dxa"/>
            <w:shd w:val="clear" w:color="auto" w:fill="auto"/>
          </w:tcPr>
          <w:p w:rsidR="00E90F98" w:rsidRPr="00E90F98" w:rsidRDefault="00E90F98" w:rsidP="00E90F98">
            <w:pPr>
              <w:ind w:firstLine="0"/>
            </w:pPr>
            <w:r>
              <w:t>King</w:t>
            </w:r>
          </w:p>
        </w:tc>
      </w:tr>
      <w:tr w:rsidR="00E90F98" w:rsidRPr="00E90F98" w:rsidTr="00E90F98">
        <w:tc>
          <w:tcPr>
            <w:tcW w:w="2179" w:type="dxa"/>
            <w:shd w:val="clear" w:color="auto" w:fill="auto"/>
          </w:tcPr>
          <w:p w:rsidR="00E90F98" w:rsidRPr="00E90F98" w:rsidRDefault="00E90F98" w:rsidP="00E90F98">
            <w:pPr>
              <w:ind w:firstLine="0"/>
            </w:pPr>
            <w:r>
              <w:t>Mack</w:t>
            </w:r>
          </w:p>
        </w:tc>
        <w:tc>
          <w:tcPr>
            <w:tcW w:w="2179" w:type="dxa"/>
            <w:shd w:val="clear" w:color="auto" w:fill="auto"/>
          </w:tcPr>
          <w:p w:rsidR="00E90F98" w:rsidRPr="00E90F98" w:rsidRDefault="00E90F98" w:rsidP="00E90F98">
            <w:pPr>
              <w:ind w:firstLine="0"/>
            </w:pPr>
            <w:r>
              <w:t>W. J. McLeod</w:t>
            </w:r>
          </w:p>
        </w:tc>
        <w:tc>
          <w:tcPr>
            <w:tcW w:w="2180" w:type="dxa"/>
            <w:shd w:val="clear" w:color="auto" w:fill="auto"/>
          </w:tcPr>
          <w:p w:rsidR="00E90F98" w:rsidRPr="00E90F98" w:rsidRDefault="00E90F98" w:rsidP="00E90F98">
            <w:pPr>
              <w:ind w:firstLine="0"/>
            </w:pPr>
            <w:r>
              <w:t>Munnerlyn</w:t>
            </w:r>
          </w:p>
        </w:tc>
      </w:tr>
      <w:tr w:rsidR="00E90F98" w:rsidRPr="00E90F98" w:rsidTr="00E90F98">
        <w:tc>
          <w:tcPr>
            <w:tcW w:w="2179" w:type="dxa"/>
            <w:shd w:val="clear" w:color="auto" w:fill="auto"/>
          </w:tcPr>
          <w:p w:rsidR="00E90F98" w:rsidRPr="00E90F98" w:rsidRDefault="00E90F98" w:rsidP="00E90F98">
            <w:pPr>
              <w:ind w:firstLine="0"/>
            </w:pPr>
            <w:r>
              <w:t>Neal</w:t>
            </w:r>
          </w:p>
        </w:tc>
        <w:tc>
          <w:tcPr>
            <w:tcW w:w="2179" w:type="dxa"/>
            <w:shd w:val="clear" w:color="auto" w:fill="auto"/>
          </w:tcPr>
          <w:p w:rsidR="00E90F98" w:rsidRPr="00E90F98" w:rsidRDefault="00E90F98" w:rsidP="00E90F98">
            <w:pPr>
              <w:ind w:firstLine="0"/>
            </w:pPr>
            <w:r>
              <w:t>Newton</w:t>
            </w:r>
          </w:p>
        </w:tc>
        <w:tc>
          <w:tcPr>
            <w:tcW w:w="2180" w:type="dxa"/>
            <w:shd w:val="clear" w:color="auto" w:fill="auto"/>
          </w:tcPr>
          <w:p w:rsidR="00E90F98" w:rsidRPr="00E90F98" w:rsidRDefault="00E90F98" w:rsidP="00E90F98">
            <w:pPr>
              <w:ind w:firstLine="0"/>
            </w:pPr>
            <w:r>
              <w:t>Norrell</w:t>
            </w:r>
          </w:p>
        </w:tc>
      </w:tr>
      <w:tr w:rsidR="00E90F98" w:rsidRPr="00E90F98" w:rsidTr="00E90F98">
        <w:tc>
          <w:tcPr>
            <w:tcW w:w="2179" w:type="dxa"/>
            <w:shd w:val="clear" w:color="auto" w:fill="auto"/>
          </w:tcPr>
          <w:p w:rsidR="00E90F98" w:rsidRPr="00E90F98" w:rsidRDefault="00E90F98" w:rsidP="00E90F98">
            <w:pPr>
              <w:ind w:firstLine="0"/>
            </w:pPr>
            <w:r>
              <w:t>Ridgeway</w:t>
            </w:r>
          </w:p>
        </w:tc>
        <w:tc>
          <w:tcPr>
            <w:tcW w:w="2179" w:type="dxa"/>
            <w:shd w:val="clear" w:color="auto" w:fill="auto"/>
          </w:tcPr>
          <w:p w:rsidR="00E90F98" w:rsidRPr="00E90F98" w:rsidRDefault="00E90F98" w:rsidP="00E90F98">
            <w:pPr>
              <w:ind w:firstLine="0"/>
            </w:pPr>
            <w:r>
              <w:t>Robinson-Simpson</w:t>
            </w:r>
          </w:p>
        </w:tc>
        <w:tc>
          <w:tcPr>
            <w:tcW w:w="2180" w:type="dxa"/>
            <w:shd w:val="clear" w:color="auto" w:fill="auto"/>
          </w:tcPr>
          <w:p w:rsidR="00E90F98" w:rsidRPr="00E90F98" w:rsidRDefault="00E90F98" w:rsidP="00E90F98">
            <w:pPr>
              <w:ind w:firstLine="0"/>
            </w:pPr>
            <w:r>
              <w:t>Rutherford</w:t>
            </w:r>
          </w:p>
        </w:tc>
      </w:tr>
      <w:tr w:rsidR="00E90F98" w:rsidRPr="00E90F98" w:rsidTr="00E90F98">
        <w:tc>
          <w:tcPr>
            <w:tcW w:w="2179" w:type="dxa"/>
            <w:shd w:val="clear" w:color="auto" w:fill="auto"/>
          </w:tcPr>
          <w:p w:rsidR="00E90F98" w:rsidRPr="00E90F98" w:rsidRDefault="00E90F98" w:rsidP="00E90F98">
            <w:pPr>
              <w:keepNext/>
              <w:ind w:firstLine="0"/>
            </w:pPr>
            <w:r>
              <w:t>Sabb</w:t>
            </w:r>
          </w:p>
        </w:tc>
        <w:tc>
          <w:tcPr>
            <w:tcW w:w="2179" w:type="dxa"/>
            <w:shd w:val="clear" w:color="auto" w:fill="auto"/>
          </w:tcPr>
          <w:p w:rsidR="00E90F98" w:rsidRPr="00E90F98" w:rsidRDefault="00E90F98" w:rsidP="00E90F98">
            <w:pPr>
              <w:keepNext/>
              <w:ind w:firstLine="0"/>
            </w:pPr>
            <w:r>
              <w:t>J. E. Smith</w:t>
            </w:r>
          </w:p>
        </w:tc>
        <w:tc>
          <w:tcPr>
            <w:tcW w:w="2180" w:type="dxa"/>
            <w:shd w:val="clear" w:color="auto" w:fill="auto"/>
          </w:tcPr>
          <w:p w:rsidR="00E90F98" w:rsidRPr="00E90F98" w:rsidRDefault="00E90F98" w:rsidP="00E90F98">
            <w:pPr>
              <w:keepNext/>
              <w:ind w:firstLine="0"/>
            </w:pPr>
            <w:r>
              <w:t>Whipper</w:t>
            </w:r>
          </w:p>
        </w:tc>
      </w:tr>
      <w:tr w:rsidR="00E90F98" w:rsidRPr="00E90F98" w:rsidTr="00E90F98">
        <w:tc>
          <w:tcPr>
            <w:tcW w:w="2179" w:type="dxa"/>
            <w:shd w:val="clear" w:color="auto" w:fill="auto"/>
          </w:tcPr>
          <w:p w:rsidR="00E90F98" w:rsidRPr="00E90F98" w:rsidRDefault="00E90F98" w:rsidP="00E90F98">
            <w:pPr>
              <w:keepNext/>
              <w:ind w:firstLine="0"/>
            </w:pPr>
            <w:r>
              <w:t>Williams</w:t>
            </w:r>
          </w:p>
        </w:tc>
        <w:tc>
          <w:tcPr>
            <w:tcW w:w="2179" w:type="dxa"/>
            <w:shd w:val="clear" w:color="auto" w:fill="auto"/>
          </w:tcPr>
          <w:p w:rsidR="00E90F98" w:rsidRPr="00E90F98" w:rsidRDefault="00E90F98" w:rsidP="00E90F98">
            <w:pPr>
              <w:keepNext/>
              <w:ind w:firstLine="0"/>
            </w:pP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Total--25</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Allison</w:t>
            </w:r>
          </w:p>
        </w:tc>
        <w:tc>
          <w:tcPr>
            <w:tcW w:w="2179" w:type="dxa"/>
            <w:shd w:val="clear" w:color="auto" w:fill="auto"/>
          </w:tcPr>
          <w:p w:rsidR="00E90F98" w:rsidRPr="00E90F98" w:rsidRDefault="00E90F98" w:rsidP="00E90F98">
            <w:pPr>
              <w:keepNext/>
              <w:ind w:firstLine="0"/>
            </w:pPr>
            <w:r>
              <w:t>Anderson</w:t>
            </w:r>
          </w:p>
        </w:tc>
        <w:tc>
          <w:tcPr>
            <w:tcW w:w="2180" w:type="dxa"/>
            <w:shd w:val="clear" w:color="auto" w:fill="auto"/>
          </w:tcPr>
          <w:p w:rsidR="00E90F98" w:rsidRPr="00E90F98" w:rsidRDefault="00E90F98" w:rsidP="00E90F98">
            <w:pPr>
              <w:keepNext/>
              <w:ind w:firstLine="0"/>
            </w:pPr>
            <w:r>
              <w:t>Ballentine</w:t>
            </w:r>
          </w:p>
        </w:tc>
      </w:tr>
      <w:tr w:rsidR="00E90F98" w:rsidRPr="00E90F98" w:rsidTr="00E90F98">
        <w:tc>
          <w:tcPr>
            <w:tcW w:w="2179" w:type="dxa"/>
            <w:shd w:val="clear" w:color="auto" w:fill="auto"/>
          </w:tcPr>
          <w:p w:rsidR="00E90F98" w:rsidRPr="00E90F98" w:rsidRDefault="00E90F98" w:rsidP="00E90F98">
            <w:pPr>
              <w:ind w:firstLine="0"/>
            </w:pPr>
            <w:r>
              <w:t>Bannister</w:t>
            </w:r>
          </w:p>
        </w:tc>
        <w:tc>
          <w:tcPr>
            <w:tcW w:w="2179" w:type="dxa"/>
            <w:shd w:val="clear" w:color="auto" w:fill="auto"/>
          </w:tcPr>
          <w:p w:rsidR="00E90F98" w:rsidRPr="00E90F98" w:rsidRDefault="00E90F98" w:rsidP="00E90F98">
            <w:pPr>
              <w:ind w:firstLine="0"/>
            </w:pPr>
            <w:r>
              <w:t>Barfield</w:t>
            </w:r>
          </w:p>
        </w:tc>
        <w:tc>
          <w:tcPr>
            <w:tcW w:w="2180" w:type="dxa"/>
            <w:shd w:val="clear" w:color="auto" w:fill="auto"/>
          </w:tcPr>
          <w:p w:rsidR="00E90F98" w:rsidRPr="00E90F98" w:rsidRDefault="00E90F98" w:rsidP="00E90F98">
            <w:pPr>
              <w:ind w:firstLine="0"/>
            </w:pPr>
            <w:r>
              <w:t>Bedingfield</w:t>
            </w:r>
          </w:p>
        </w:tc>
      </w:tr>
      <w:tr w:rsidR="00E90F98" w:rsidRPr="00E90F98" w:rsidTr="00E90F98">
        <w:tc>
          <w:tcPr>
            <w:tcW w:w="2179" w:type="dxa"/>
            <w:shd w:val="clear" w:color="auto" w:fill="auto"/>
          </w:tcPr>
          <w:p w:rsidR="00E90F98" w:rsidRPr="00E90F98" w:rsidRDefault="00E90F98" w:rsidP="00E90F98">
            <w:pPr>
              <w:ind w:firstLine="0"/>
            </w:pPr>
            <w:r>
              <w:t>Bingham</w:t>
            </w:r>
          </w:p>
        </w:tc>
        <w:tc>
          <w:tcPr>
            <w:tcW w:w="2179" w:type="dxa"/>
            <w:shd w:val="clear" w:color="auto" w:fill="auto"/>
          </w:tcPr>
          <w:p w:rsidR="00E90F98" w:rsidRPr="00E90F98" w:rsidRDefault="00E90F98" w:rsidP="00E90F98">
            <w:pPr>
              <w:ind w:firstLine="0"/>
            </w:pPr>
            <w:r>
              <w:t>Bowen</w:t>
            </w:r>
          </w:p>
        </w:tc>
        <w:tc>
          <w:tcPr>
            <w:tcW w:w="2180" w:type="dxa"/>
            <w:shd w:val="clear" w:color="auto" w:fill="auto"/>
          </w:tcPr>
          <w:p w:rsidR="00E90F98" w:rsidRPr="00E90F98" w:rsidRDefault="00E90F98" w:rsidP="00E90F98">
            <w:pPr>
              <w:ind w:firstLine="0"/>
            </w:pPr>
            <w:r>
              <w:t>G. A. Brown</w:t>
            </w:r>
          </w:p>
        </w:tc>
      </w:tr>
      <w:tr w:rsidR="00E90F98" w:rsidRPr="00E90F98" w:rsidTr="00E90F98">
        <w:tc>
          <w:tcPr>
            <w:tcW w:w="2179" w:type="dxa"/>
            <w:shd w:val="clear" w:color="auto" w:fill="auto"/>
          </w:tcPr>
          <w:p w:rsidR="00E90F98" w:rsidRPr="00E90F98" w:rsidRDefault="00E90F98" w:rsidP="00E90F98">
            <w:pPr>
              <w:ind w:firstLine="0"/>
            </w:pPr>
            <w:r>
              <w:t>Burns</w:t>
            </w:r>
          </w:p>
        </w:tc>
        <w:tc>
          <w:tcPr>
            <w:tcW w:w="2179" w:type="dxa"/>
            <w:shd w:val="clear" w:color="auto" w:fill="auto"/>
          </w:tcPr>
          <w:p w:rsidR="00E90F98" w:rsidRPr="00E90F98" w:rsidRDefault="00E90F98" w:rsidP="00E90F98">
            <w:pPr>
              <w:ind w:firstLine="0"/>
            </w:pPr>
            <w:r>
              <w:t>Chumley</w:t>
            </w:r>
          </w:p>
        </w:tc>
        <w:tc>
          <w:tcPr>
            <w:tcW w:w="2180" w:type="dxa"/>
            <w:shd w:val="clear" w:color="auto" w:fill="auto"/>
          </w:tcPr>
          <w:p w:rsidR="00E90F98" w:rsidRPr="00E90F98" w:rsidRDefault="00E90F98" w:rsidP="00E90F98">
            <w:pPr>
              <w:ind w:firstLine="0"/>
            </w:pPr>
            <w:r>
              <w:t>Clemmons</w:t>
            </w:r>
          </w:p>
        </w:tc>
      </w:tr>
      <w:tr w:rsidR="00E90F98" w:rsidRPr="00E90F98" w:rsidTr="00E90F98">
        <w:tc>
          <w:tcPr>
            <w:tcW w:w="2179" w:type="dxa"/>
            <w:shd w:val="clear" w:color="auto" w:fill="auto"/>
          </w:tcPr>
          <w:p w:rsidR="00E90F98" w:rsidRPr="00E90F98" w:rsidRDefault="00E90F98" w:rsidP="00E90F98">
            <w:pPr>
              <w:ind w:firstLine="0"/>
            </w:pPr>
            <w:r>
              <w:t>Cole</w:t>
            </w:r>
          </w:p>
        </w:tc>
        <w:tc>
          <w:tcPr>
            <w:tcW w:w="2179" w:type="dxa"/>
            <w:shd w:val="clear" w:color="auto" w:fill="auto"/>
          </w:tcPr>
          <w:p w:rsidR="00E90F98" w:rsidRPr="00E90F98" w:rsidRDefault="00E90F98" w:rsidP="00E90F98">
            <w:pPr>
              <w:ind w:firstLine="0"/>
            </w:pPr>
            <w:r>
              <w:t>H. A. Crawford</w:t>
            </w:r>
          </w:p>
        </w:tc>
        <w:tc>
          <w:tcPr>
            <w:tcW w:w="2180" w:type="dxa"/>
            <w:shd w:val="clear" w:color="auto" w:fill="auto"/>
          </w:tcPr>
          <w:p w:rsidR="00E90F98" w:rsidRPr="00E90F98" w:rsidRDefault="00E90F98" w:rsidP="00E90F98">
            <w:pPr>
              <w:ind w:firstLine="0"/>
            </w:pPr>
            <w:r>
              <w:t>K. R. Crawford</w:t>
            </w:r>
          </w:p>
        </w:tc>
      </w:tr>
      <w:tr w:rsidR="00E90F98" w:rsidRPr="00E90F98" w:rsidTr="00E90F98">
        <w:tc>
          <w:tcPr>
            <w:tcW w:w="2179" w:type="dxa"/>
            <w:shd w:val="clear" w:color="auto" w:fill="auto"/>
          </w:tcPr>
          <w:p w:rsidR="00E90F98" w:rsidRPr="00E90F98" w:rsidRDefault="00E90F98" w:rsidP="00E90F98">
            <w:pPr>
              <w:ind w:firstLine="0"/>
            </w:pPr>
            <w:r>
              <w:t>Crosby</w:t>
            </w:r>
          </w:p>
        </w:tc>
        <w:tc>
          <w:tcPr>
            <w:tcW w:w="2179" w:type="dxa"/>
            <w:shd w:val="clear" w:color="auto" w:fill="auto"/>
          </w:tcPr>
          <w:p w:rsidR="00E90F98" w:rsidRPr="00E90F98" w:rsidRDefault="00E90F98" w:rsidP="00E90F98">
            <w:pPr>
              <w:ind w:firstLine="0"/>
            </w:pPr>
            <w:r>
              <w:t>Daning</w:t>
            </w:r>
          </w:p>
        </w:tc>
        <w:tc>
          <w:tcPr>
            <w:tcW w:w="2180" w:type="dxa"/>
            <w:shd w:val="clear" w:color="auto" w:fill="auto"/>
          </w:tcPr>
          <w:p w:rsidR="00E90F98" w:rsidRPr="00E90F98" w:rsidRDefault="00E90F98" w:rsidP="00E90F98">
            <w:pPr>
              <w:ind w:firstLine="0"/>
            </w:pPr>
            <w:r>
              <w:t>Delleney</w:t>
            </w:r>
          </w:p>
        </w:tc>
      </w:tr>
      <w:tr w:rsidR="00E90F98" w:rsidRPr="00E90F98" w:rsidTr="00E90F98">
        <w:tc>
          <w:tcPr>
            <w:tcW w:w="2179" w:type="dxa"/>
            <w:shd w:val="clear" w:color="auto" w:fill="auto"/>
          </w:tcPr>
          <w:p w:rsidR="00E90F98" w:rsidRPr="00E90F98" w:rsidRDefault="00E90F98" w:rsidP="00E90F98">
            <w:pPr>
              <w:ind w:firstLine="0"/>
            </w:pPr>
            <w:r>
              <w:t>Felder</w:t>
            </w:r>
          </w:p>
        </w:tc>
        <w:tc>
          <w:tcPr>
            <w:tcW w:w="2179" w:type="dxa"/>
            <w:shd w:val="clear" w:color="auto" w:fill="auto"/>
          </w:tcPr>
          <w:p w:rsidR="00E90F98" w:rsidRPr="00E90F98" w:rsidRDefault="00E90F98" w:rsidP="00E90F98">
            <w:pPr>
              <w:ind w:firstLine="0"/>
            </w:pPr>
            <w:r>
              <w:t>Finlay</w:t>
            </w:r>
          </w:p>
        </w:tc>
        <w:tc>
          <w:tcPr>
            <w:tcW w:w="2180" w:type="dxa"/>
            <w:shd w:val="clear" w:color="auto" w:fill="auto"/>
          </w:tcPr>
          <w:p w:rsidR="00E90F98" w:rsidRPr="00E90F98" w:rsidRDefault="00E90F98" w:rsidP="00E90F98">
            <w:pPr>
              <w:ind w:firstLine="0"/>
            </w:pPr>
            <w:r>
              <w:t>Forrester</w:t>
            </w:r>
          </w:p>
        </w:tc>
      </w:tr>
      <w:tr w:rsidR="00E90F98" w:rsidRPr="00E90F98" w:rsidTr="00E90F98">
        <w:tc>
          <w:tcPr>
            <w:tcW w:w="2179" w:type="dxa"/>
            <w:shd w:val="clear" w:color="auto" w:fill="auto"/>
          </w:tcPr>
          <w:p w:rsidR="00E90F98" w:rsidRPr="00E90F98" w:rsidRDefault="00E90F98" w:rsidP="00E90F98">
            <w:pPr>
              <w:ind w:firstLine="0"/>
            </w:pPr>
            <w:r>
              <w:t>Gagnon</w:t>
            </w:r>
          </w:p>
        </w:tc>
        <w:tc>
          <w:tcPr>
            <w:tcW w:w="2179" w:type="dxa"/>
            <w:shd w:val="clear" w:color="auto" w:fill="auto"/>
          </w:tcPr>
          <w:p w:rsidR="00E90F98" w:rsidRPr="00E90F98" w:rsidRDefault="00E90F98" w:rsidP="00E90F98">
            <w:pPr>
              <w:ind w:firstLine="0"/>
            </w:pPr>
            <w:r>
              <w:t>Gambrell</w:t>
            </w:r>
          </w:p>
        </w:tc>
        <w:tc>
          <w:tcPr>
            <w:tcW w:w="2180" w:type="dxa"/>
            <w:shd w:val="clear" w:color="auto" w:fill="auto"/>
          </w:tcPr>
          <w:p w:rsidR="00E90F98" w:rsidRPr="00E90F98" w:rsidRDefault="00E90F98" w:rsidP="00E90F98">
            <w:pPr>
              <w:ind w:firstLine="0"/>
            </w:pPr>
            <w:r>
              <w:t>George</w:t>
            </w:r>
          </w:p>
        </w:tc>
      </w:tr>
      <w:tr w:rsidR="00E90F98" w:rsidRPr="00E90F98" w:rsidTr="00E90F98">
        <w:tc>
          <w:tcPr>
            <w:tcW w:w="2179" w:type="dxa"/>
            <w:shd w:val="clear" w:color="auto" w:fill="auto"/>
          </w:tcPr>
          <w:p w:rsidR="00E90F98" w:rsidRPr="00E90F98" w:rsidRDefault="00E90F98" w:rsidP="00E90F98">
            <w:pPr>
              <w:ind w:firstLine="0"/>
            </w:pPr>
            <w:r>
              <w:t>Goldfinch</w:t>
            </w:r>
          </w:p>
        </w:tc>
        <w:tc>
          <w:tcPr>
            <w:tcW w:w="2179" w:type="dxa"/>
            <w:shd w:val="clear" w:color="auto" w:fill="auto"/>
          </w:tcPr>
          <w:p w:rsidR="00E90F98" w:rsidRPr="00E90F98" w:rsidRDefault="00E90F98" w:rsidP="00E90F98">
            <w:pPr>
              <w:ind w:firstLine="0"/>
            </w:pPr>
            <w:r>
              <w:t>Hamilton</w:t>
            </w:r>
          </w:p>
        </w:tc>
        <w:tc>
          <w:tcPr>
            <w:tcW w:w="2180" w:type="dxa"/>
            <w:shd w:val="clear" w:color="auto" w:fill="auto"/>
          </w:tcPr>
          <w:p w:rsidR="00E90F98" w:rsidRPr="00E90F98" w:rsidRDefault="00E90F98" w:rsidP="00E90F98">
            <w:pPr>
              <w:ind w:firstLine="0"/>
            </w:pPr>
            <w:r>
              <w:t>Hardee</w:t>
            </w:r>
          </w:p>
        </w:tc>
      </w:tr>
      <w:tr w:rsidR="00E90F98" w:rsidRPr="00E90F98" w:rsidTr="00E90F98">
        <w:tc>
          <w:tcPr>
            <w:tcW w:w="2179" w:type="dxa"/>
            <w:shd w:val="clear" w:color="auto" w:fill="auto"/>
          </w:tcPr>
          <w:p w:rsidR="00E90F98" w:rsidRPr="00E90F98" w:rsidRDefault="00E90F98" w:rsidP="00E90F98">
            <w:pPr>
              <w:ind w:firstLine="0"/>
            </w:pPr>
            <w:r>
              <w:t>Hardwick</w:t>
            </w:r>
          </w:p>
        </w:tc>
        <w:tc>
          <w:tcPr>
            <w:tcW w:w="2179" w:type="dxa"/>
            <w:shd w:val="clear" w:color="auto" w:fill="auto"/>
          </w:tcPr>
          <w:p w:rsidR="00E90F98" w:rsidRPr="00E90F98" w:rsidRDefault="00E90F98" w:rsidP="00E90F98">
            <w:pPr>
              <w:ind w:firstLine="0"/>
            </w:pPr>
            <w:r>
              <w:t>Harrell</w:t>
            </w:r>
          </w:p>
        </w:tc>
        <w:tc>
          <w:tcPr>
            <w:tcW w:w="2180" w:type="dxa"/>
            <w:shd w:val="clear" w:color="auto" w:fill="auto"/>
          </w:tcPr>
          <w:p w:rsidR="00E90F98" w:rsidRPr="00E90F98" w:rsidRDefault="00E90F98" w:rsidP="00E90F98">
            <w:pPr>
              <w:ind w:firstLine="0"/>
            </w:pPr>
            <w:r>
              <w:t>Henderson</w:t>
            </w:r>
          </w:p>
        </w:tc>
      </w:tr>
      <w:tr w:rsidR="00E90F98" w:rsidRPr="00E90F98" w:rsidTr="00E90F98">
        <w:tc>
          <w:tcPr>
            <w:tcW w:w="2179" w:type="dxa"/>
            <w:shd w:val="clear" w:color="auto" w:fill="auto"/>
          </w:tcPr>
          <w:p w:rsidR="00E90F98" w:rsidRPr="00E90F98" w:rsidRDefault="00E90F98" w:rsidP="00E90F98">
            <w:pPr>
              <w:ind w:firstLine="0"/>
            </w:pPr>
            <w:r>
              <w:t>Hiott</w:t>
            </w:r>
          </w:p>
        </w:tc>
        <w:tc>
          <w:tcPr>
            <w:tcW w:w="2179" w:type="dxa"/>
            <w:shd w:val="clear" w:color="auto" w:fill="auto"/>
          </w:tcPr>
          <w:p w:rsidR="00E90F98" w:rsidRPr="00E90F98" w:rsidRDefault="00E90F98" w:rsidP="00E90F98">
            <w:pPr>
              <w:ind w:firstLine="0"/>
            </w:pPr>
            <w:r>
              <w:t>Hixon</w:t>
            </w:r>
          </w:p>
        </w:tc>
        <w:tc>
          <w:tcPr>
            <w:tcW w:w="2180" w:type="dxa"/>
            <w:shd w:val="clear" w:color="auto" w:fill="auto"/>
          </w:tcPr>
          <w:p w:rsidR="00E90F98" w:rsidRPr="00E90F98" w:rsidRDefault="00E90F98" w:rsidP="00E90F98">
            <w:pPr>
              <w:ind w:firstLine="0"/>
            </w:pPr>
            <w:r>
              <w:t>Horne</w:t>
            </w:r>
          </w:p>
        </w:tc>
      </w:tr>
      <w:tr w:rsidR="00E90F98" w:rsidRPr="00E90F98" w:rsidTr="00E90F98">
        <w:tc>
          <w:tcPr>
            <w:tcW w:w="2179" w:type="dxa"/>
            <w:shd w:val="clear" w:color="auto" w:fill="auto"/>
          </w:tcPr>
          <w:p w:rsidR="00E90F98" w:rsidRPr="00E90F98" w:rsidRDefault="00E90F98" w:rsidP="00E90F98">
            <w:pPr>
              <w:ind w:firstLine="0"/>
            </w:pPr>
            <w:r>
              <w:t>Huggins</w:t>
            </w:r>
          </w:p>
        </w:tc>
        <w:tc>
          <w:tcPr>
            <w:tcW w:w="2179" w:type="dxa"/>
            <w:shd w:val="clear" w:color="auto" w:fill="auto"/>
          </w:tcPr>
          <w:p w:rsidR="00E90F98" w:rsidRPr="00E90F98" w:rsidRDefault="00E90F98" w:rsidP="00E90F98">
            <w:pPr>
              <w:ind w:firstLine="0"/>
            </w:pPr>
            <w:r>
              <w:t>Kennedy</w:t>
            </w:r>
          </w:p>
        </w:tc>
        <w:tc>
          <w:tcPr>
            <w:tcW w:w="2180" w:type="dxa"/>
            <w:shd w:val="clear" w:color="auto" w:fill="auto"/>
          </w:tcPr>
          <w:p w:rsidR="00E90F98" w:rsidRPr="00E90F98" w:rsidRDefault="00E90F98" w:rsidP="00E90F98">
            <w:pPr>
              <w:ind w:firstLine="0"/>
            </w:pPr>
            <w:r>
              <w:t>Knight</w:t>
            </w:r>
          </w:p>
        </w:tc>
      </w:tr>
      <w:tr w:rsidR="00E90F98" w:rsidRPr="00E90F98" w:rsidTr="00E90F98">
        <w:tc>
          <w:tcPr>
            <w:tcW w:w="2179" w:type="dxa"/>
            <w:shd w:val="clear" w:color="auto" w:fill="auto"/>
          </w:tcPr>
          <w:p w:rsidR="00E90F98" w:rsidRPr="00E90F98" w:rsidRDefault="00E90F98" w:rsidP="00E90F98">
            <w:pPr>
              <w:ind w:firstLine="0"/>
            </w:pPr>
            <w:r>
              <w:t>Limehouse</w:t>
            </w:r>
          </w:p>
        </w:tc>
        <w:tc>
          <w:tcPr>
            <w:tcW w:w="2179" w:type="dxa"/>
            <w:shd w:val="clear" w:color="auto" w:fill="auto"/>
          </w:tcPr>
          <w:p w:rsidR="00E90F98" w:rsidRPr="00E90F98" w:rsidRDefault="00E90F98" w:rsidP="00E90F98">
            <w:pPr>
              <w:ind w:firstLine="0"/>
            </w:pPr>
            <w:r>
              <w:t>Loftis</w:t>
            </w:r>
          </w:p>
        </w:tc>
        <w:tc>
          <w:tcPr>
            <w:tcW w:w="2180" w:type="dxa"/>
            <w:shd w:val="clear" w:color="auto" w:fill="auto"/>
          </w:tcPr>
          <w:p w:rsidR="00E90F98" w:rsidRPr="00E90F98" w:rsidRDefault="00E90F98" w:rsidP="00E90F98">
            <w:pPr>
              <w:ind w:firstLine="0"/>
            </w:pPr>
            <w:r>
              <w:t>Lowe</w:t>
            </w:r>
          </w:p>
        </w:tc>
      </w:tr>
      <w:tr w:rsidR="00E90F98" w:rsidRPr="00E90F98" w:rsidTr="00E90F98">
        <w:tc>
          <w:tcPr>
            <w:tcW w:w="2179" w:type="dxa"/>
            <w:shd w:val="clear" w:color="auto" w:fill="auto"/>
          </w:tcPr>
          <w:p w:rsidR="00E90F98" w:rsidRPr="00E90F98" w:rsidRDefault="00E90F98" w:rsidP="00E90F98">
            <w:pPr>
              <w:ind w:firstLine="0"/>
            </w:pPr>
            <w:r>
              <w:t>Lucas</w:t>
            </w:r>
          </w:p>
        </w:tc>
        <w:tc>
          <w:tcPr>
            <w:tcW w:w="2179" w:type="dxa"/>
            <w:shd w:val="clear" w:color="auto" w:fill="auto"/>
          </w:tcPr>
          <w:p w:rsidR="00E90F98" w:rsidRPr="00E90F98" w:rsidRDefault="00E90F98" w:rsidP="00E90F98">
            <w:pPr>
              <w:ind w:firstLine="0"/>
            </w:pPr>
            <w:r>
              <w:t>McCoy</w:t>
            </w:r>
          </w:p>
        </w:tc>
        <w:tc>
          <w:tcPr>
            <w:tcW w:w="2180" w:type="dxa"/>
            <w:shd w:val="clear" w:color="auto" w:fill="auto"/>
          </w:tcPr>
          <w:p w:rsidR="00E90F98" w:rsidRPr="00E90F98" w:rsidRDefault="00E90F98" w:rsidP="00E90F98">
            <w:pPr>
              <w:ind w:firstLine="0"/>
            </w:pPr>
            <w:r>
              <w:t>McEachern</w:t>
            </w:r>
          </w:p>
        </w:tc>
      </w:tr>
      <w:tr w:rsidR="00E90F98" w:rsidRPr="00E90F98" w:rsidTr="00E90F98">
        <w:tc>
          <w:tcPr>
            <w:tcW w:w="2179" w:type="dxa"/>
            <w:shd w:val="clear" w:color="auto" w:fill="auto"/>
          </w:tcPr>
          <w:p w:rsidR="00E90F98" w:rsidRPr="00E90F98" w:rsidRDefault="00E90F98" w:rsidP="00E90F98">
            <w:pPr>
              <w:ind w:firstLine="0"/>
            </w:pPr>
            <w:r>
              <w:t>M. S. McLeod</w:t>
            </w:r>
          </w:p>
        </w:tc>
        <w:tc>
          <w:tcPr>
            <w:tcW w:w="2179" w:type="dxa"/>
            <w:shd w:val="clear" w:color="auto" w:fill="auto"/>
          </w:tcPr>
          <w:p w:rsidR="00E90F98" w:rsidRPr="00E90F98" w:rsidRDefault="00E90F98" w:rsidP="00E90F98">
            <w:pPr>
              <w:ind w:firstLine="0"/>
            </w:pPr>
            <w:r>
              <w:t>D. C. Moss</w:t>
            </w:r>
          </w:p>
        </w:tc>
        <w:tc>
          <w:tcPr>
            <w:tcW w:w="2180" w:type="dxa"/>
            <w:shd w:val="clear" w:color="auto" w:fill="auto"/>
          </w:tcPr>
          <w:p w:rsidR="00E90F98" w:rsidRPr="00E90F98" w:rsidRDefault="00E90F98" w:rsidP="00E90F98">
            <w:pPr>
              <w:ind w:firstLine="0"/>
            </w:pPr>
            <w:r>
              <w:t>V. S. Moss</w:t>
            </w:r>
          </w:p>
        </w:tc>
      </w:tr>
      <w:tr w:rsidR="00E90F98" w:rsidRPr="00E90F98" w:rsidTr="00E90F98">
        <w:tc>
          <w:tcPr>
            <w:tcW w:w="2179" w:type="dxa"/>
            <w:shd w:val="clear" w:color="auto" w:fill="auto"/>
          </w:tcPr>
          <w:p w:rsidR="00E90F98" w:rsidRPr="00E90F98" w:rsidRDefault="00E90F98" w:rsidP="00E90F98">
            <w:pPr>
              <w:ind w:firstLine="0"/>
            </w:pPr>
            <w:r>
              <w:t>Murphy</w:t>
            </w:r>
          </w:p>
        </w:tc>
        <w:tc>
          <w:tcPr>
            <w:tcW w:w="2179" w:type="dxa"/>
            <w:shd w:val="clear" w:color="auto" w:fill="auto"/>
          </w:tcPr>
          <w:p w:rsidR="00E90F98" w:rsidRPr="00E90F98" w:rsidRDefault="00E90F98" w:rsidP="00E90F98">
            <w:pPr>
              <w:ind w:firstLine="0"/>
            </w:pPr>
            <w:r>
              <w:t>Nanney</w:t>
            </w:r>
          </w:p>
        </w:tc>
        <w:tc>
          <w:tcPr>
            <w:tcW w:w="2180" w:type="dxa"/>
            <w:shd w:val="clear" w:color="auto" w:fill="auto"/>
          </w:tcPr>
          <w:p w:rsidR="00E90F98" w:rsidRPr="00E90F98" w:rsidRDefault="00E90F98" w:rsidP="00E90F98">
            <w:pPr>
              <w:ind w:firstLine="0"/>
            </w:pPr>
            <w:r>
              <w:t>Norman</w:t>
            </w:r>
          </w:p>
        </w:tc>
      </w:tr>
      <w:tr w:rsidR="00E90F98" w:rsidRPr="00E90F98" w:rsidTr="00E90F98">
        <w:tc>
          <w:tcPr>
            <w:tcW w:w="2179" w:type="dxa"/>
            <w:shd w:val="clear" w:color="auto" w:fill="auto"/>
          </w:tcPr>
          <w:p w:rsidR="00E90F98" w:rsidRPr="00E90F98" w:rsidRDefault="00E90F98" w:rsidP="00E90F98">
            <w:pPr>
              <w:ind w:firstLine="0"/>
            </w:pPr>
            <w:r>
              <w:t>R. L. Ott</w:t>
            </w:r>
          </w:p>
        </w:tc>
        <w:tc>
          <w:tcPr>
            <w:tcW w:w="2179" w:type="dxa"/>
            <w:shd w:val="clear" w:color="auto" w:fill="auto"/>
          </w:tcPr>
          <w:p w:rsidR="00E90F98" w:rsidRPr="00E90F98" w:rsidRDefault="00E90F98" w:rsidP="00E90F98">
            <w:pPr>
              <w:ind w:firstLine="0"/>
            </w:pPr>
            <w:r>
              <w:t>Owens</w:t>
            </w:r>
          </w:p>
        </w:tc>
        <w:tc>
          <w:tcPr>
            <w:tcW w:w="2180" w:type="dxa"/>
            <w:shd w:val="clear" w:color="auto" w:fill="auto"/>
          </w:tcPr>
          <w:p w:rsidR="00E90F98" w:rsidRPr="00E90F98" w:rsidRDefault="00E90F98" w:rsidP="00E90F98">
            <w:pPr>
              <w:ind w:firstLine="0"/>
            </w:pPr>
            <w:r>
              <w:t>Pitts</w:t>
            </w:r>
          </w:p>
        </w:tc>
      </w:tr>
      <w:tr w:rsidR="00E90F98" w:rsidRPr="00E90F98" w:rsidTr="00E90F98">
        <w:tc>
          <w:tcPr>
            <w:tcW w:w="2179" w:type="dxa"/>
            <w:shd w:val="clear" w:color="auto" w:fill="auto"/>
          </w:tcPr>
          <w:p w:rsidR="00E90F98" w:rsidRPr="00E90F98" w:rsidRDefault="00E90F98" w:rsidP="00E90F98">
            <w:pPr>
              <w:ind w:firstLine="0"/>
            </w:pPr>
            <w:r>
              <w:t>Pope</w:t>
            </w:r>
          </w:p>
        </w:tc>
        <w:tc>
          <w:tcPr>
            <w:tcW w:w="2179" w:type="dxa"/>
            <w:shd w:val="clear" w:color="auto" w:fill="auto"/>
          </w:tcPr>
          <w:p w:rsidR="00E90F98" w:rsidRPr="00E90F98" w:rsidRDefault="00E90F98" w:rsidP="00E90F98">
            <w:pPr>
              <w:ind w:firstLine="0"/>
            </w:pPr>
            <w:r>
              <w:t>Putnam</w:t>
            </w:r>
          </w:p>
        </w:tc>
        <w:tc>
          <w:tcPr>
            <w:tcW w:w="2180" w:type="dxa"/>
            <w:shd w:val="clear" w:color="auto" w:fill="auto"/>
          </w:tcPr>
          <w:p w:rsidR="00E90F98" w:rsidRPr="00E90F98" w:rsidRDefault="00E90F98" w:rsidP="00E90F98">
            <w:pPr>
              <w:ind w:firstLine="0"/>
            </w:pPr>
            <w:r>
              <w:t>Riley</w:t>
            </w:r>
          </w:p>
        </w:tc>
      </w:tr>
      <w:tr w:rsidR="00E90F98" w:rsidRPr="00E90F98" w:rsidTr="00E90F98">
        <w:tc>
          <w:tcPr>
            <w:tcW w:w="2179" w:type="dxa"/>
            <w:shd w:val="clear" w:color="auto" w:fill="auto"/>
          </w:tcPr>
          <w:p w:rsidR="00E90F98" w:rsidRPr="00E90F98" w:rsidRDefault="00E90F98" w:rsidP="00E90F98">
            <w:pPr>
              <w:ind w:firstLine="0"/>
            </w:pPr>
            <w:r>
              <w:t>Rivers</w:t>
            </w:r>
          </w:p>
        </w:tc>
        <w:tc>
          <w:tcPr>
            <w:tcW w:w="2179" w:type="dxa"/>
            <w:shd w:val="clear" w:color="auto" w:fill="auto"/>
          </w:tcPr>
          <w:p w:rsidR="00E90F98" w:rsidRPr="00E90F98" w:rsidRDefault="00E90F98" w:rsidP="00E90F98">
            <w:pPr>
              <w:ind w:firstLine="0"/>
            </w:pPr>
            <w:r>
              <w:t>Ryhal</w:t>
            </w:r>
          </w:p>
        </w:tc>
        <w:tc>
          <w:tcPr>
            <w:tcW w:w="2180" w:type="dxa"/>
            <w:shd w:val="clear" w:color="auto" w:fill="auto"/>
          </w:tcPr>
          <w:p w:rsidR="00E90F98" w:rsidRPr="00E90F98" w:rsidRDefault="00E90F98" w:rsidP="00E90F98">
            <w:pPr>
              <w:ind w:firstLine="0"/>
            </w:pPr>
            <w:r>
              <w:t>Sandifer</w:t>
            </w:r>
          </w:p>
        </w:tc>
      </w:tr>
      <w:tr w:rsidR="00E90F98" w:rsidRPr="00E90F98" w:rsidTr="00E90F98">
        <w:tc>
          <w:tcPr>
            <w:tcW w:w="2179" w:type="dxa"/>
            <w:shd w:val="clear" w:color="auto" w:fill="auto"/>
          </w:tcPr>
          <w:p w:rsidR="00E90F98" w:rsidRPr="00E90F98" w:rsidRDefault="00E90F98" w:rsidP="00E90F98">
            <w:pPr>
              <w:ind w:firstLine="0"/>
            </w:pPr>
            <w:r>
              <w:t>Simrill</w:t>
            </w:r>
          </w:p>
        </w:tc>
        <w:tc>
          <w:tcPr>
            <w:tcW w:w="2179" w:type="dxa"/>
            <w:shd w:val="clear" w:color="auto" w:fill="auto"/>
          </w:tcPr>
          <w:p w:rsidR="00E90F98" w:rsidRPr="00E90F98" w:rsidRDefault="00E90F98" w:rsidP="00E90F98">
            <w:pPr>
              <w:ind w:firstLine="0"/>
            </w:pPr>
            <w:r>
              <w:t>Skelton</w:t>
            </w:r>
          </w:p>
        </w:tc>
        <w:tc>
          <w:tcPr>
            <w:tcW w:w="2180" w:type="dxa"/>
            <w:shd w:val="clear" w:color="auto" w:fill="auto"/>
          </w:tcPr>
          <w:p w:rsidR="00E90F98" w:rsidRPr="00E90F98" w:rsidRDefault="00E90F98" w:rsidP="00E90F98">
            <w:pPr>
              <w:ind w:firstLine="0"/>
            </w:pPr>
            <w:r>
              <w:t>G. M. Smith</w:t>
            </w:r>
          </w:p>
        </w:tc>
      </w:tr>
      <w:tr w:rsidR="00E90F98" w:rsidRPr="00E90F98" w:rsidTr="00E90F98">
        <w:tc>
          <w:tcPr>
            <w:tcW w:w="2179" w:type="dxa"/>
            <w:shd w:val="clear" w:color="auto" w:fill="auto"/>
          </w:tcPr>
          <w:p w:rsidR="00E90F98" w:rsidRPr="00E90F98" w:rsidRDefault="00E90F98" w:rsidP="00E90F98">
            <w:pPr>
              <w:ind w:firstLine="0"/>
            </w:pPr>
            <w:r>
              <w:t>G. R. Smith</w:t>
            </w:r>
          </w:p>
        </w:tc>
        <w:tc>
          <w:tcPr>
            <w:tcW w:w="2179" w:type="dxa"/>
            <w:shd w:val="clear" w:color="auto" w:fill="auto"/>
          </w:tcPr>
          <w:p w:rsidR="00E90F98" w:rsidRPr="00E90F98" w:rsidRDefault="00E90F98" w:rsidP="00E90F98">
            <w:pPr>
              <w:ind w:firstLine="0"/>
            </w:pPr>
            <w:r>
              <w:t>J. R. Smith</w:t>
            </w:r>
          </w:p>
        </w:tc>
        <w:tc>
          <w:tcPr>
            <w:tcW w:w="2180" w:type="dxa"/>
            <w:shd w:val="clear" w:color="auto" w:fill="auto"/>
          </w:tcPr>
          <w:p w:rsidR="00E90F98" w:rsidRPr="00E90F98" w:rsidRDefault="00E90F98" w:rsidP="00E90F98">
            <w:pPr>
              <w:ind w:firstLine="0"/>
            </w:pPr>
            <w:r>
              <w:t>Sottile</w:t>
            </w:r>
          </w:p>
        </w:tc>
      </w:tr>
      <w:tr w:rsidR="00E90F98" w:rsidRPr="00E90F98" w:rsidTr="00E90F98">
        <w:tc>
          <w:tcPr>
            <w:tcW w:w="2179" w:type="dxa"/>
            <w:shd w:val="clear" w:color="auto" w:fill="auto"/>
          </w:tcPr>
          <w:p w:rsidR="00E90F98" w:rsidRPr="00E90F98" w:rsidRDefault="00E90F98" w:rsidP="00E90F98">
            <w:pPr>
              <w:ind w:firstLine="0"/>
            </w:pPr>
            <w:r>
              <w:t>Southard</w:t>
            </w:r>
          </w:p>
        </w:tc>
        <w:tc>
          <w:tcPr>
            <w:tcW w:w="2179" w:type="dxa"/>
            <w:shd w:val="clear" w:color="auto" w:fill="auto"/>
          </w:tcPr>
          <w:p w:rsidR="00E90F98" w:rsidRPr="00E90F98" w:rsidRDefault="00E90F98" w:rsidP="00E90F98">
            <w:pPr>
              <w:ind w:firstLine="0"/>
            </w:pPr>
            <w:r>
              <w:t>Spires</w:t>
            </w:r>
          </w:p>
        </w:tc>
        <w:tc>
          <w:tcPr>
            <w:tcW w:w="2180" w:type="dxa"/>
            <w:shd w:val="clear" w:color="auto" w:fill="auto"/>
          </w:tcPr>
          <w:p w:rsidR="00E90F98" w:rsidRPr="00E90F98" w:rsidRDefault="00E90F98" w:rsidP="00E90F98">
            <w:pPr>
              <w:ind w:firstLine="0"/>
            </w:pPr>
            <w:r>
              <w:t>Stringer</w:t>
            </w:r>
          </w:p>
        </w:tc>
      </w:tr>
      <w:tr w:rsidR="00E90F98" w:rsidRPr="00E90F98" w:rsidTr="00E90F98">
        <w:tc>
          <w:tcPr>
            <w:tcW w:w="2179" w:type="dxa"/>
            <w:shd w:val="clear" w:color="auto" w:fill="auto"/>
          </w:tcPr>
          <w:p w:rsidR="00E90F98" w:rsidRPr="00E90F98" w:rsidRDefault="00E90F98" w:rsidP="00E90F98">
            <w:pPr>
              <w:ind w:firstLine="0"/>
            </w:pPr>
            <w:r>
              <w:t>Tallon</w:t>
            </w:r>
          </w:p>
        </w:tc>
        <w:tc>
          <w:tcPr>
            <w:tcW w:w="2179" w:type="dxa"/>
            <w:shd w:val="clear" w:color="auto" w:fill="auto"/>
          </w:tcPr>
          <w:p w:rsidR="00E90F98" w:rsidRPr="00E90F98" w:rsidRDefault="00E90F98" w:rsidP="00E90F98">
            <w:pPr>
              <w:ind w:firstLine="0"/>
            </w:pPr>
            <w:r>
              <w:t>Taylor</w:t>
            </w:r>
          </w:p>
        </w:tc>
        <w:tc>
          <w:tcPr>
            <w:tcW w:w="2180" w:type="dxa"/>
            <w:shd w:val="clear" w:color="auto" w:fill="auto"/>
          </w:tcPr>
          <w:p w:rsidR="00E90F98" w:rsidRPr="00E90F98" w:rsidRDefault="00E90F98" w:rsidP="00E90F98">
            <w:pPr>
              <w:ind w:firstLine="0"/>
            </w:pPr>
            <w:r>
              <w:t>Thayer</w:t>
            </w:r>
          </w:p>
        </w:tc>
      </w:tr>
      <w:tr w:rsidR="00E90F98" w:rsidRPr="00E90F98" w:rsidTr="00E90F98">
        <w:tc>
          <w:tcPr>
            <w:tcW w:w="2179" w:type="dxa"/>
            <w:shd w:val="clear" w:color="auto" w:fill="auto"/>
          </w:tcPr>
          <w:p w:rsidR="00E90F98" w:rsidRPr="00E90F98" w:rsidRDefault="00E90F98" w:rsidP="00E90F98">
            <w:pPr>
              <w:ind w:firstLine="0"/>
            </w:pPr>
            <w:r>
              <w:t>Toole</w:t>
            </w:r>
          </w:p>
        </w:tc>
        <w:tc>
          <w:tcPr>
            <w:tcW w:w="2179" w:type="dxa"/>
            <w:shd w:val="clear" w:color="auto" w:fill="auto"/>
          </w:tcPr>
          <w:p w:rsidR="00E90F98" w:rsidRPr="00E90F98" w:rsidRDefault="00E90F98" w:rsidP="00E90F98">
            <w:pPr>
              <w:ind w:firstLine="0"/>
            </w:pPr>
            <w:r>
              <w:t>Vick</w:t>
            </w:r>
          </w:p>
        </w:tc>
        <w:tc>
          <w:tcPr>
            <w:tcW w:w="2180" w:type="dxa"/>
            <w:shd w:val="clear" w:color="auto" w:fill="auto"/>
          </w:tcPr>
          <w:p w:rsidR="00E90F98" w:rsidRPr="00E90F98" w:rsidRDefault="00E90F98" w:rsidP="00E90F98">
            <w:pPr>
              <w:ind w:firstLine="0"/>
            </w:pPr>
            <w:r>
              <w:t>Weeks</w:t>
            </w:r>
          </w:p>
        </w:tc>
      </w:tr>
      <w:tr w:rsidR="00E90F98" w:rsidRPr="00E90F98" w:rsidTr="00E90F98">
        <w:tc>
          <w:tcPr>
            <w:tcW w:w="2179" w:type="dxa"/>
            <w:shd w:val="clear" w:color="auto" w:fill="auto"/>
          </w:tcPr>
          <w:p w:rsidR="00E90F98" w:rsidRPr="00E90F98" w:rsidRDefault="00E90F98" w:rsidP="00E90F98">
            <w:pPr>
              <w:keepNext/>
              <w:ind w:firstLine="0"/>
            </w:pPr>
            <w:r>
              <w:t>Wells</w:t>
            </w:r>
          </w:p>
        </w:tc>
        <w:tc>
          <w:tcPr>
            <w:tcW w:w="2179" w:type="dxa"/>
            <w:shd w:val="clear" w:color="auto" w:fill="auto"/>
          </w:tcPr>
          <w:p w:rsidR="00E90F98" w:rsidRPr="00E90F98" w:rsidRDefault="00E90F98" w:rsidP="00E90F98">
            <w:pPr>
              <w:keepNext/>
              <w:ind w:firstLine="0"/>
            </w:pPr>
            <w:r>
              <w:t>White</w:t>
            </w:r>
          </w:p>
        </w:tc>
        <w:tc>
          <w:tcPr>
            <w:tcW w:w="2180" w:type="dxa"/>
            <w:shd w:val="clear" w:color="auto" w:fill="auto"/>
          </w:tcPr>
          <w:p w:rsidR="00E90F98" w:rsidRPr="00E90F98" w:rsidRDefault="00E90F98" w:rsidP="00E90F98">
            <w:pPr>
              <w:keepNext/>
              <w:ind w:firstLine="0"/>
            </w:pPr>
            <w:r>
              <w:t>Whitmire</w:t>
            </w:r>
          </w:p>
        </w:tc>
      </w:tr>
      <w:tr w:rsidR="00E90F98" w:rsidRPr="00E90F98" w:rsidTr="00E90F98">
        <w:tc>
          <w:tcPr>
            <w:tcW w:w="2179" w:type="dxa"/>
            <w:shd w:val="clear" w:color="auto" w:fill="auto"/>
          </w:tcPr>
          <w:p w:rsidR="00E90F98" w:rsidRPr="00E90F98" w:rsidRDefault="00E90F98" w:rsidP="00E90F98">
            <w:pPr>
              <w:keepNext/>
              <w:ind w:firstLine="0"/>
            </w:pPr>
            <w:r>
              <w:t>Willis</w:t>
            </w:r>
          </w:p>
        </w:tc>
        <w:tc>
          <w:tcPr>
            <w:tcW w:w="2179" w:type="dxa"/>
            <w:shd w:val="clear" w:color="auto" w:fill="auto"/>
          </w:tcPr>
          <w:p w:rsidR="00E90F98" w:rsidRPr="00E90F98" w:rsidRDefault="00E90F98" w:rsidP="00E90F98">
            <w:pPr>
              <w:keepNext/>
              <w:ind w:firstLine="0"/>
            </w:pPr>
            <w:r>
              <w:t>Wood</w:t>
            </w: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Total--77</w:t>
      </w:r>
    </w:p>
    <w:p w:rsidR="00E90F98" w:rsidRDefault="00E90F98" w:rsidP="00E90F98">
      <w:pPr>
        <w:jc w:val="center"/>
        <w:rPr>
          <w:b/>
        </w:rPr>
      </w:pPr>
    </w:p>
    <w:p w:rsidR="00E90F98" w:rsidRDefault="00E90F98" w:rsidP="00E90F98">
      <w:r>
        <w:t>So, the House refused to continue the Bill.</w:t>
      </w:r>
    </w:p>
    <w:p w:rsidR="00E90F98" w:rsidRDefault="00E90F98" w:rsidP="00E90F98"/>
    <w:p w:rsidR="00E90F98" w:rsidRDefault="00E90F98" w:rsidP="00E90F98">
      <w:r>
        <w:t xml:space="preserve">Rep. J. E. SMITH moved to adjourn debate on the Bill until Tuesday, March 4.  </w:t>
      </w:r>
    </w:p>
    <w:p w:rsidR="00E90F98" w:rsidRDefault="00E90F98" w:rsidP="00E90F98"/>
    <w:p w:rsidR="00E90F98" w:rsidRDefault="00E90F98" w:rsidP="00E90F98">
      <w:r>
        <w:t xml:space="preserve">Rep. HARDWICK moved to table the motion.  </w:t>
      </w:r>
    </w:p>
    <w:p w:rsidR="00E90F98" w:rsidRDefault="00E90F98" w:rsidP="00E90F98"/>
    <w:p w:rsidR="00E90F98" w:rsidRDefault="00E90F98" w:rsidP="00E90F98">
      <w:r>
        <w:t>Rep. J. E. SMITH demanded the yeas and nays which were taken, resulting as follows:</w:t>
      </w:r>
    </w:p>
    <w:p w:rsidR="00E90F98" w:rsidRDefault="00E90F98" w:rsidP="00E90F98">
      <w:pPr>
        <w:jc w:val="center"/>
      </w:pPr>
      <w:bookmarkStart w:id="98" w:name="vote_start163"/>
      <w:bookmarkEnd w:id="98"/>
      <w:r>
        <w:t>Yeas 73; Nays 26</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Allison</w:t>
            </w:r>
          </w:p>
        </w:tc>
        <w:tc>
          <w:tcPr>
            <w:tcW w:w="2179" w:type="dxa"/>
            <w:shd w:val="clear" w:color="auto" w:fill="auto"/>
          </w:tcPr>
          <w:p w:rsidR="00E90F98" w:rsidRPr="00E90F98" w:rsidRDefault="00E90F98" w:rsidP="00E90F98">
            <w:pPr>
              <w:keepNext/>
              <w:ind w:firstLine="0"/>
            </w:pPr>
            <w:r>
              <w:t>Ballentine</w:t>
            </w:r>
          </w:p>
        </w:tc>
        <w:tc>
          <w:tcPr>
            <w:tcW w:w="2180" w:type="dxa"/>
            <w:shd w:val="clear" w:color="auto" w:fill="auto"/>
          </w:tcPr>
          <w:p w:rsidR="00E90F98" w:rsidRPr="00E90F98" w:rsidRDefault="00E90F98" w:rsidP="00E90F98">
            <w:pPr>
              <w:keepNext/>
              <w:ind w:firstLine="0"/>
            </w:pPr>
            <w:r>
              <w:t>Bannister</w:t>
            </w:r>
          </w:p>
        </w:tc>
      </w:tr>
      <w:tr w:rsidR="00E90F98" w:rsidRPr="00E90F98" w:rsidTr="00E90F98">
        <w:tc>
          <w:tcPr>
            <w:tcW w:w="2179" w:type="dxa"/>
            <w:shd w:val="clear" w:color="auto" w:fill="auto"/>
          </w:tcPr>
          <w:p w:rsidR="00E90F98" w:rsidRPr="00E90F98" w:rsidRDefault="00E90F98" w:rsidP="00E90F98">
            <w:pPr>
              <w:ind w:firstLine="0"/>
            </w:pPr>
            <w:r>
              <w:t>Barfield</w:t>
            </w:r>
          </w:p>
        </w:tc>
        <w:tc>
          <w:tcPr>
            <w:tcW w:w="2179" w:type="dxa"/>
            <w:shd w:val="clear" w:color="auto" w:fill="auto"/>
          </w:tcPr>
          <w:p w:rsidR="00E90F98" w:rsidRPr="00E90F98" w:rsidRDefault="00E90F98" w:rsidP="00E90F98">
            <w:pPr>
              <w:ind w:firstLine="0"/>
            </w:pPr>
            <w:r>
              <w:t>Bedingfield</w:t>
            </w:r>
          </w:p>
        </w:tc>
        <w:tc>
          <w:tcPr>
            <w:tcW w:w="2180" w:type="dxa"/>
            <w:shd w:val="clear" w:color="auto" w:fill="auto"/>
          </w:tcPr>
          <w:p w:rsidR="00E90F98" w:rsidRPr="00E90F98" w:rsidRDefault="00E90F98" w:rsidP="00E90F98">
            <w:pPr>
              <w:ind w:firstLine="0"/>
            </w:pPr>
            <w:r>
              <w:t>Bingham</w:t>
            </w:r>
          </w:p>
        </w:tc>
      </w:tr>
      <w:tr w:rsidR="00E90F98" w:rsidRPr="00E90F98" w:rsidTr="00E90F98">
        <w:tc>
          <w:tcPr>
            <w:tcW w:w="2179" w:type="dxa"/>
            <w:shd w:val="clear" w:color="auto" w:fill="auto"/>
          </w:tcPr>
          <w:p w:rsidR="00E90F98" w:rsidRPr="00E90F98" w:rsidRDefault="00E90F98" w:rsidP="00E90F98">
            <w:pPr>
              <w:ind w:firstLine="0"/>
            </w:pPr>
            <w:r>
              <w:t>Bowen</w:t>
            </w:r>
          </w:p>
        </w:tc>
        <w:tc>
          <w:tcPr>
            <w:tcW w:w="2179" w:type="dxa"/>
            <w:shd w:val="clear" w:color="auto" w:fill="auto"/>
          </w:tcPr>
          <w:p w:rsidR="00E90F98" w:rsidRPr="00E90F98" w:rsidRDefault="00E90F98" w:rsidP="00E90F98">
            <w:pPr>
              <w:ind w:firstLine="0"/>
            </w:pPr>
            <w:r>
              <w:t>G. A. Brown</w:t>
            </w:r>
          </w:p>
        </w:tc>
        <w:tc>
          <w:tcPr>
            <w:tcW w:w="2180" w:type="dxa"/>
            <w:shd w:val="clear" w:color="auto" w:fill="auto"/>
          </w:tcPr>
          <w:p w:rsidR="00E90F98" w:rsidRPr="00E90F98" w:rsidRDefault="00E90F98" w:rsidP="00E90F98">
            <w:pPr>
              <w:ind w:firstLine="0"/>
            </w:pPr>
            <w:r>
              <w:t>Burns</w:t>
            </w:r>
          </w:p>
        </w:tc>
      </w:tr>
      <w:tr w:rsidR="00E90F98" w:rsidRPr="00E90F98" w:rsidTr="00E90F98">
        <w:tc>
          <w:tcPr>
            <w:tcW w:w="2179" w:type="dxa"/>
            <w:shd w:val="clear" w:color="auto" w:fill="auto"/>
          </w:tcPr>
          <w:p w:rsidR="00E90F98" w:rsidRPr="00E90F98" w:rsidRDefault="00E90F98" w:rsidP="00E90F98">
            <w:pPr>
              <w:ind w:firstLine="0"/>
            </w:pPr>
            <w:r>
              <w:t>Chumley</w:t>
            </w:r>
          </w:p>
        </w:tc>
        <w:tc>
          <w:tcPr>
            <w:tcW w:w="2179" w:type="dxa"/>
            <w:shd w:val="clear" w:color="auto" w:fill="auto"/>
          </w:tcPr>
          <w:p w:rsidR="00E90F98" w:rsidRPr="00E90F98" w:rsidRDefault="00E90F98" w:rsidP="00E90F98">
            <w:pPr>
              <w:ind w:firstLine="0"/>
            </w:pPr>
            <w:r>
              <w:t>Clemmons</w:t>
            </w:r>
          </w:p>
        </w:tc>
        <w:tc>
          <w:tcPr>
            <w:tcW w:w="2180" w:type="dxa"/>
            <w:shd w:val="clear" w:color="auto" w:fill="auto"/>
          </w:tcPr>
          <w:p w:rsidR="00E90F98" w:rsidRPr="00E90F98" w:rsidRDefault="00E90F98" w:rsidP="00E90F98">
            <w:pPr>
              <w:ind w:firstLine="0"/>
            </w:pPr>
            <w:r>
              <w:t>Cole</w:t>
            </w:r>
          </w:p>
        </w:tc>
      </w:tr>
      <w:tr w:rsidR="00E90F98" w:rsidRPr="00E90F98" w:rsidTr="00E90F98">
        <w:tc>
          <w:tcPr>
            <w:tcW w:w="2179" w:type="dxa"/>
            <w:shd w:val="clear" w:color="auto" w:fill="auto"/>
          </w:tcPr>
          <w:p w:rsidR="00E90F98" w:rsidRPr="00E90F98" w:rsidRDefault="00E90F98" w:rsidP="00E90F98">
            <w:pPr>
              <w:ind w:firstLine="0"/>
            </w:pPr>
            <w:r>
              <w:t>H. A. Crawford</w:t>
            </w:r>
          </w:p>
        </w:tc>
        <w:tc>
          <w:tcPr>
            <w:tcW w:w="2179" w:type="dxa"/>
            <w:shd w:val="clear" w:color="auto" w:fill="auto"/>
          </w:tcPr>
          <w:p w:rsidR="00E90F98" w:rsidRPr="00E90F98" w:rsidRDefault="00E90F98" w:rsidP="00E90F98">
            <w:pPr>
              <w:ind w:firstLine="0"/>
            </w:pPr>
            <w:r>
              <w:t>K. R. Crawford</w:t>
            </w:r>
          </w:p>
        </w:tc>
        <w:tc>
          <w:tcPr>
            <w:tcW w:w="2180" w:type="dxa"/>
            <w:shd w:val="clear" w:color="auto" w:fill="auto"/>
          </w:tcPr>
          <w:p w:rsidR="00E90F98" w:rsidRPr="00E90F98" w:rsidRDefault="00E90F98" w:rsidP="00E90F98">
            <w:pPr>
              <w:ind w:firstLine="0"/>
            </w:pPr>
            <w:r>
              <w:t>Crosby</w:t>
            </w:r>
          </w:p>
        </w:tc>
      </w:tr>
      <w:tr w:rsidR="00E90F98" w:rsidRPr="00E90F98" w:rsidTr="00E90F98">
        <w:tc>
          <w:tcPr>
            <w:tcW w:w="2179" w:type="dxa"/>
            <w:shd w:val="clear" w:color="auto" w:fill="auto"/>
          </w:tcPr>
          <w:p w:rsidR="00E90F98" w:rsidRPr="00E90F98" w:rsidRDefault="00E90F98" w:rsidP="00E90F98">
            <w:pPr>
              <w:ind w:firstLine="0"/>
            </w:pPr>
            <w:r>
              <w:t>Daning</w:t>
            </w:r>
          </w:p>
        </w:tc>
        <w:tc>
          <w:tcPr>
            <w:tcW w:w="2179" w:type="dxa"/>
            <w:shd w:val="clear" w:color="auto" w:fill="auto"/>
          </w:tcPr>
          <w:p w:rsidR="00E90F98" w:rsidRPr="00E90F98" w:rsidRDefault="00E90F98" w:rsidP="00E90F98">
            <w:pPr>
              <w:ind w:firstLine="0"/>
            </w:pPr>
            <w:r>
              <w:t>Delleney</w:t>
            </w:r>
          </w:p>
        </w:tc>
        <w:tc>
          <w:tcPr>
            <w:tcW w:w="2180" w:type="dxa"/>
            <w:shd w:val="clear" w:color="auto" w:fill="auto"/>
          </w:tcPr>
          <w:p w:rsidR="00E90F98" w:rsidRPr="00E90F98" w:rsidRDefault="00E90F98" w:rsidP="00E90F98">
            <w:pPr>
              <w:ind w:firstLine="0"/>
            </w:pPr>
            <w:r>
              <w:t>Felder</w:t>
            </w:r>
          </w:p>
        </w:tc>
      </w:tr>
      <w:tr w:rsidR="00E90F98" w:rsidRPr="00E90F98" w:rsidTr="00E90F98">
        <w:tc>
          <w:tcPr>
            <w:tcW w:w="2179" w:type="dxa"/>
            <w:shd w:val="clear" w:color="auto" w:fill="auto"/>
          </w:tcPr>
          <w:p w:rsidR="00E90F98" w:rsidRPr="00E90F98" w:rsidRDefault="00E90F98" w:rsidP="00E90F98">
            <w:pPr>
              <w:ind w:firstLine="0"/>
            </w:pPr>
            <w:r>
              <w:t>Finlay</w:t>
            </w:r>
          </w:p>
        </w:tc>
        <w:tc>
          <w:tcPr>
            <w:tcW w:w="2179" w:type="dxa"/>
            <w:shd w:val="clear" w:color="auto" w:fill="auto"/>
          </w:tcPr>
          <w:p w:rsidR="00E90F98" w:rsidRPr="00E90F98" w:rsidRDefault="00E90F98" w:rsidP="00E90F98">
            <w:pPr>
              <w:ind w:firstLine="0"/>
            </w:pPr>
            <w:r>
              <w:t>Forrester</w:t>
            </w:r>
          </w:p>
        </w:tc>
        <w:tc>
          <w:tcPr>
            <w:tcW w:w="2180" w:type="dxa"/>
            <w:shd w:val="clear" w:color="auto" w:fill="auto"/>
          </w:tcPr>
          <w:p w:rsidR="00E90F98" w:rsidRPr="00E90F98" w:rsidRDefault="00E90F98" w:rsidP="00E90F98">
            <w:pPr>
              <w:ind w:firstLine="0"/>
            </w:pPr>
            <w:r>
              <w:t>Gagnon</w:t>
            </w:r>
          </w:p>
        </w:tc>
      </w:tr>
      <w:tr w:rsidR="00E90F98" w:rsidRPr="00E90F98" w:rsidTr="00E90F98">
        <w:tc>
          <w:tcPr>
            <w:tcW w:w="2179" w:type="dxa"/>
            <w:shd w:val="clear" w:color="auto" w:fill="auto"/>
          </w:tcPr>
          <w:p w:rsidR="00E90F98" w:rsidRPr="00E90F98" w:rsidRDefault="00E90F98" w:rsidP="00E90F98">
            <w:pPr>
              <w:ind w:firstLine="0"/>
            </w:pPr>
            <w:r>
              <w:t>Gambrell</w:t>
            </w:r>
          </w:p>
        </w:tc>
        <w:tc>
          <w:tcPr>
            <w:tcW w:w="2179" w:type="dxa"/>
            <w:shd w:val="clear" w:color="auto" w:fill="auto"/>
          </w:tcPr>
          <w:p w:rsidR="00E90F98" w:rsidRPr="00E90F98" w:rsidRDefault="00E90F98" w:rsidP="00E90F98">
            <w:pPr>
              <w:ind w:firstLine="0"/>
            </w:pPr>
            <w:r>
              <w:t>Goldfinch</w:t>
            </w:r>
          </w:p>
        </w:tc>
        <w:tc>
          <w:tcPr>
            <w:tcW w:w="2180" w:type="dxa"/>
            <w:shd w:val="clear" w:color="auto" w:fill="auto"/>
          </w:tcPr>
          <w:p w:rsidR="00E90F98" w:rsidRPr="00E90F98" w:rsidRDefault="00E90F98" w:rsidP="00E90F98">
            <w:pPr>
              <w:ind w:firstLine="0"/>
            </w:pPr>
            <w:r>
              <w:t>Hamilton</w:t>
            </w:r>
          </w:p>
        </w:tc>
      </w:tr>
      <w:tr w:rsidR="00E90F98" w:rsidRPr="00E90F98" w:rsidTr="00E90F98">
        <w:tc>
          <w:tcPr>
            <w:tcW w:w="2179" w:type="dxa"/>
            <w:shd w:val="clear" w:color="auto" w:fill="auto"/>
          </w:tcPr>
          <w:p w:rsidR="00E90F98" w:rsidRPr="00E90F98" w:rsidRDefault="00E90F98" w:rsidP="00E90F98">
            <w:pPr>
              <w:ind w:firstLine="0"/>
            </w:pPr>
            <w:r>
              <w:t>Hardee</w:t>
            </w:r>
          </w:p>
        </w:tc>
        <w:tc>
          <w:tcPr>
            <w:tcW w:w="2179" w:type="dxa"/>
            <w:shd w:val="clear" w:color="auto" w:fill="auto"/>
          </w:tcPr>
          <w:p w:rsidR="00E90F98" w:rsidRPr="00E90F98" w:rsidRDefault="00E90F98" w:rsidP="00E90F98">
            <w:pPr>
              <w:ind w:firstLine="0"/>
            </w:pPr>
            <w:r>
              <w:t>Hardwick</w:t>
            </w:r>
          </w:p>
        </w:tc>
        <w:tc>
          <w:tcPr>
            <w:tcW w:w="2180" w:type="dxa"/>
            <w:shd w:val="clear" w:color="auto" w:fill="auto"/>
          </w:tcPr>
          <w:p w:rsidR="00E90F98" w:rsidRPr="00E90F98" w:rsidRDefault="00E90F98" w:rsidP="00E90F98">
            <w:pPr>
              <w:ind w:firstLine="0"/>
            </w:pPr>
            <w:r>
              <w:t>Harrell</w:t>
            </w:r>
          </w:p>
        </w:tc>
      </w:tr>
      <w:tr w:rsidR="00E90F98" w:rsidRPr="00E90F98" w:rsidTr="00E90F98">
        <w:tc>
          <w:tcPr>
            <w:tcW w:w="2179" w:type="dxa"/>
            <w:shd w:val="clear" w:color="auto" w:fill="auto"/>
          </w:tcPr>
          <w:p w:rsidR="00E90F98" w:rsidRPr="00E90F98" w:rsidRDefault="00E90F98" w:rsidP="00E90F98">
            <w:pPr>
              <w:ind w:firstLine="0"/>
            </w:pPr>
            <w:r>
              <w:t>Henderson</w:t>
            </w:r>
          </w:p>
        </w:tc>
        <w:tc>
          <w:tcPr>
            <w:tcW w:w="2179" w:type="dxa"/>
            <w:shd w:val="clear" w:color="auto" w:fill="auto"/>
          </w:tcPr>
          <w:p w:rsidR="00E90F98" w:rsidRPr="00E90F98" w:rsidRDefault="00E90F98" w:rsidP="00E90F98">
            <w:pPr>
              <w:ind w:firstLine="0"/>
            </w:pPr>
            <w:r>
              <w:t>Hiott</w:t>
            </w:r>
          </w:p>
        </w:tc>
        <w:tc>
          <w:tcPr>
            <w:tcW w:w="2180" w:type="dxa"/>
            <w:shd w:val="clear" w:color="auto" w:fill="auto"/>
          </w:tcPr>
          <w:p w:rsidR="00E90F98" w:rsidRPr="00E90F98" w:rsidRDefault="00E90F98" w:rsidP="00E90F98">
            <w:pPr>
              <w:ind w:firstLine="0"/>
            </w:pPr>
            <w:r>
              <w:t>Hixon</w:t>
            </w:r>
          </w:p>
        </w:tc>
      </w:tr>
      <w:tr w:rsidR="00E90F98" w:rsidRPr="00E90F98" w:rsidTr="00E90F98">
        <w:tc>
          <w:tcPr>
            <w:tcW w:w="2179" w:type="dxa"/>
            <w:shd w:val="clear" w:color="auto" w:fill="auto"/>
          </w:tcPr>
          <w:p w:rsidR="00E90F98" w:rsidRPr="00E90F98" w:rsidRDefault="00E90F98" w:rsidP="00E90F98">
            <w:pPr>
              <w:ind w:firstLine="0"/>
            </w:pPr>
            <w:r>
              <w:t>Horne</w:t>
            </w:r>
          </w:p>
        </w:tc>
        <w:tc>
          <w:tcPr>
            <w:tcW w:w="2179" w:type="dxa"/>
            <w:shd w:val="clear" w:color="auto" w:fill="auto"/>
          </w:tcPr>
          <w:p w:rsidR="00E90F98" w:rsidRPr="00E90F98" w:rsidRDefault="00E90F98" w:rsidP="00E90F98">
            <w:pPr>
              <w:ind w:firstLine="0"/>
            </w:pPr>
            <w:r>
              <w:t>Huggins</w:t>
            </w:r>
          </w:p>
        </w:tc>
        <w:tc>
          <w:tcPr>
            <w:tcW w:w="2180" w:type="dxa"/>
            <w:shd w:val="clear" w:color="auto" w:fill="auto"/>
          </w:tcPr>
          <w:p w:rsidR="00E90F98" w:rsidRPr="00E90F98" w:rsidRDefault="00E90F98" w:rsidP="00E90F98">
            <w:pPr>
              <w:ind w:firstLine="0"/>
            </w:pPr>
            <w:r>
              <w:t>Kennedy</w:t>
            </w:r>
          </w:p>
        </w:tc>
      </w:tr>
      <w:tr w:rsidR="00E90F98" w:rsidRPr="00E90F98" w:rsidTr="00E90F98">
        <w:tc>
          <w:tcPr>
            <w:tcW w:w="2179" w:type="dxa"/>
            <w:shd w:val="clear" w:color="auto" w:fill="auto"/>
          </w:tcPr>
          <w:p w:rsidR="00E90F98" w:rsidRPr="00E90F98" w:rsidRDefault="00E90F98" w:rsidP="00E90F98">
            <w:pPr>
              <w:ind w:firstLine="0"/>
            </w:pPr>
            <w:r>
              <w:t>Knight</w:t>
            </w:r>
          </w:p>
        </w:tc>
        <w:tc>
          <w:tcPr>
            <w:tcW w:w="2179" w:type="dxa"/>
            <w:shd w:val="clear" w:color="auto" w:fill="auto"/>
          </w:tcPr>
          <w:p w:rsidR="00E90F98" w:rsidRPr="00E90F98" w:rsidRDefault="00E90F98" w:rsidP="00E90F98">
            <w:pPr>
              <w:ind w:firstLine="0"/>
            </w:pPr>
            <w:r>
              <w:t>Limehouse</w:t>
            </w:r>
          </w:p>
        </w:tc>
        <w:tc>
          <w:tcPr>
            <w:tcW w:w="2180" w:type="dxa"/>
            <w:shd w:val="clear" w:color="auto" w:fill="auto"/>
          </w:tcPr>
          <w:p w:rsidR="00E90F98" w:rsidRPr="00E90F98" w:rsidRDefault="00E90F98" w:rsidP="00E90F98">
            <w:pPr>
              <w:ind w:firstLine="0"/>
            </w:pPr>
            <w:r>
              <w:t>Loftis</w:t>
            </w:r>
          </w:p>
        </w:tc>
      </w:tr>
      <w:tr w:rsidR="00E90F98" w:rsidRPr="00E90F98" w:rsidTr="00E90F98">
        <w:tc>
          <w:tcPr>
            <w:tcW w:w="2179" w:type="dxa"/>
            <w:shd w:val="clear" w:color="auto" w:fill="auto"/>
          </w:tcPr>
          <w:p w:rsidR="00E90F98" w:rsidRPr="00E90F98" w:rsidRDefault="00E90F98" w:rsidP="00E90F98">
            <w:pPr>
              <w:ind w:firstLine="0"/>
            </w:pPr>
            <w:r>
              <w:t>Long</w:t>
            </w:r>
          </w:p>
        </w:tc>
        <w:tc>
          <w:tcPr>
            <w:tcW w:w="2179" w:type="dxa"/>
            <w:shd w:val="clear" w:color="auto" w:fill="auto"/>
          </w:tcPr>
          <w:p w:rsidR="00E90F98" w:rsidRPr="00E90F98" w:rsidRDefault="00E90F98" w:rsidP="00E90F98">
            <w:pPr>
              <w:ind w:firstLine="0"/>
            </w:pPr>
            <w:r>
              <w:t>Lowe</w:t>
            </w:r>
          </w:p>
        </w:tc>
        <w:tc>
          <w:tcPr>
            <w:tcW w:w="2180" w:type="dxa"/>
            <w:shd w:val="clear" w:color="auto" w:fill="auto"/>
          </w:tcPr>
          <w:p w:rsidR="00E90F98" w:rsidRPr="00E90F98" w:rsidRDefault="00E90F98" w:rsidP="00E90F98">
            <w:pPr>
              <w:ind w:firstLine="0"/>
            </w:pPr>
            <w:r>
              <w:t>Lucas</w:t>
            </w:r>
          </w:p>
        </w:tc>
      </w:tr>
      <w:tr w:rsidR="00E90F98" w:rsidRPr="00E90F98" w:rsidTr="00E90F98">
        <w:tc>
          <w:tcPr>
            <w:tcW w:w="2179" w:type="dxa"/>
            <w:shd w:val="clear" w:color="auto" w:fill="auto"/>
          </w:tcPr>
          <w:p w:rsidR="00E90F98" w:rsidRPr="00E90F98" w:rsidRDefault="00E90F98" w:rsidP="00E90F98">
            <w:pPr>
              <w:ind w:firstLine="0"/>
            </w:pPr>
            <w:r>
              <w:t>M. S. McLeod</w:t>
            </w:r>
          </w:p>
        </w:tc>
        <w:tc>
          <w:tcPr>
            <w:tcW w:w="2179" w:type="dxa"/>
            <w:shd w:val="clear" w:color="auto" w:fill="auto"/>
          </w:tcPr>
          <w:p w:rsidR="00E90F98" w:rsidRPr="00E90F98" w:rsidRDefault="00E90F98" w:rsidP="00E90F98">
            <w:pPr>
              <w:ind w:firstLine="0"/>
            </w:pPr>
            <w:r>
              <w:t>D. C. Moss</w:t>
            </w:r>
          </w:p>
        </w:tc>
        <w:tc>
          <w:tcPr>
            <w:tcW w:w="2180" w:type="dxa"/>
            <w:shd w:val="clear" w:color="auto" w:fill="auto"/>
          </w:tcPr>
          <w:p w:rsidR="00E90F98" w:rsidRPr="00E90F98" w:rsidRDefault="00E90F98" w:rsidP="00E90F98">
            <w:pPr>
              <w:ind w:firstLine="0"/>
            </w:pPr>
            <w:r>
              <w:t>V. S. Moss</w:t>
            </w:r>
          </w:p>
        </w:tc>
      </w:tr>
      <w:tr w:rsidR="00E90F98" w:rsidRPr="00E90F98" w:rsidTr="00E90F98">
        <w:tc>
          <w:tcPr>
            <w:tcW w:w="2179" w:type="dxa"/>
            <w:shd w:val="clear" w:color="auto" w:fill="auto"/>
          </w:tcPr>
          <w:p w:rsidR="00E90F98" w:rsidRPr="00E90F98" w:rsidRDefault="00E90F98" w:rsidP="00E90F98">
            <w:pPr>
              <w:ind w:firstLine="0"/>
            </w:pPr>
            <w:r>
              <w:t>Murphy</w:t>
            </w:r>
          </w:p>
        </w:tc>
        <w:tc>
          <w:tcPr>
            <w:tcW w:w="2179" w:type="dxa"/>
            <w:shd w:val="clear" w:color="auto" w:fill="auto"/>
          </w:tcPr>
          <w:p w:rsidR="00E90F98" w:rsidRPr="00E90F98" w:rsidRDefault="00E90F98" w:rsidP="00E90F98">
            <w:pPr>
              <w:ind w:firstLine="0"/>
            </w:pPr>
            <w:r>
              <w:t>Nanney</w:t>
            </w:r>
          </w:p>
        </w:tc>
        <w:tc>
          <w:tcPr>
            <w:tcW w:w="2180" w:type="dxa"/>
            <w:shd w:val="clear" w:color="auto" w:fill="auto"/>
          </w:tcPr>
          <w:p w:rsidR="00E90F98" w:rsidRPr="00E90F98" w:rsidRDefault="00E90F98" w:rsidP="00E90F98">
            <w:pPr>
              <w:ind w:firstLine="0"/>
            </w:pPr>
            <w:r>
              <w:t>Norman</w:t>
            </w:r>
          </w:p>
        </w:tc>
      </w:tr>
      <w:tr w:rsidR="00E90F98" w:rsidRPr="00E90F98" w:rsidTr="00E90F98">
        <w:tc>
          <w:tcPr>
            <w:tcW w:w="2179" w:type="dxa"/>
            <w:shd w:val="clear" w:color="auto" w:fill="auto"/>
          </w:tcPr>
          <w:p w:rsidR="00E90F98" w:rsidRPr="00E90F98" w:rsidRDefault="00E90F98" w:rsidP="00E90F98">
            <w:pPr>
              <w:ind w:firstLine="0"/>
            </w:pPr>
            <w:r>
              <w:t>R. L. Ott</w:t>
            </w:r>
          </w:p>
        </w:tc>
        <w:tc>
          <w:tcPr>
            <w:tcW w:w="2179" w:type="dxa"/>
            <w:shd w:val="clear" w:color="auto" w:fill="auto"/>
          </w:tcPr>
          <w:p w:rsidR="00E90F98" w:rsidRPr="00E90F98" w:rsidRDefault="00E90F98" w:rsidP="00E90F98">
            <w:pPr>
              <w:ind w:firstLine="0"/>
            </w:pPr>
            <w:r>
              <w:t>Owens</w:t>
            </w:r>
          </w:p>
        </w:tc>
        <w:tc>
          <w:tcPr>
            <w:tcW w:w="2180" w:type="dxa"/>
            <w:shd w:val="clear" w:color="auto" w:fill="auto"/>
          </w:tcPr>
          <w:p w:rsidR="00E90F98" w:rsidRPr="00E90F98" w:rsidRDefault="00E90F98" w:rsidP="00E90F98">
            <w:pPr>
              <w:ind w:firstLine="0"/>
            </w:pPr>
            <w:r>
              <w:t>Pitts</w:t>
            </w:r>
          </w:p>
        </w:tc>
      </w:tr>
      <w:tr w:rsidR="00E90F98" w:rsidRPr="00E90F98" w:rsidTr="00E90F98">
        <w:tc>
          <w:tcPr>
            <w:tcW w:w="2179" w:type="dxa"/>
            <w:shd w:val="clear" w:color="auto" w:fill="auto"/>
          </w:tcPr>
          <w:p w:rsidR="00E90F98" w:rsidRPr="00E90F98" w:rsidRDefault="00E90F98" w:rsidP="00E90F98">
            <w:pPr>
              <w:ind w:firstLine="0"/>
            </w:pPr>
            <w:r>
              <w:t>Pope</w:t>
            </w:r>
          </w:p>
        </w:tc>
        <w:tc>
          <w:tcPr>
            <w:tcW w:w="2179" w:type="dxa"/>
            <w:shd w:val="clear" w:color="auto" w:fill="auto"/>
          </w:tcPr>
          <w:p w:rsidR="00E90F98" w:rsidRPr="00E90F98" w:rsidRDefault="00E90F98" w:rsidP="00E90F98">
            <w:pPr>
              <w:ind w:firstLine="0"/>
            </w:pPr>
            <w:r>
              <w:t>Putnam</w:t>
            </w:r>
          </w:p>
        </w:tc>
        <w:tc>
          <w:tcPr>
            <w:tcW w:w="2180" w:type="dxa"/>
            <w:shd w:val="clear" w:color="auto" w:fill="auto"/>
          </w:tcPr>
          <w:p w:rsidR="00E90F98" w:rsidRPr="00E90F98" w:rsidRDefault="00E90F98" w:rsidP="00E90F98">
            <w:pPr>
              <w:ind w:firstLine="0"/>
            </w:pPr>
            <w:r>
              <w:t>Riley</w:t>
            </w:r>
          </w:p>
        </w:tc>
      </w:tr>
      <w:tr w:rsidR="00E90F98" w:rsidRPr="00E90F98" w:rsidTr="00E90F98">
        <w:tc>
          <w:tcPr>
            <w:tcW w:w="2179" w:type="dxa"/>
            <w:shd w:val="clear" w:color="auto" w:fill="auto"/>
          </w:tcPr>
          <w:p w:rsidR="00E90F98" w:rsidRPr="00E90F98" w:rsidRDefault="00E90F98" w:rsidP="00E90F98">
            <w:pPr>
              <w:ind w:firstLine="0"/>
            </w:pPr>
            <w:r>
              <w:t>Rivers</w:t>
            </w:r>
          </w:p>
        </w:tc>
        <w:tc>
          <w:tcPr>
            <w:tcW w:w="2179" w:type="dxa"/>
            <w:shd w:val="clear" w:color="auto" w:fill="auto"/>
          </w:tcPr>
          <w:p w:rsidR="00E90F98" w:rsidRPr="00E90F98" w:rsidRDefault="00E90F98" w:rsidP="00E90F98">
            <w:pPr>
              <w:ind w:firstLine="0"/>
            </w:pPr>
            <w:r>
              <w:t>Sandifer</w:t>
            </w:r>
          </w:p>
        </w:tc>
        <w:tc>
          <w:tcPr>
            <w:tcW w:w="2180" w:type="dxa"/>
            <w:shd w:val="clear" w:color="auto" w:fill="auto"/>
          </w:tcPr>
          <w:p w:rsidR="00E90F98" w:rsidRPr="00E90F98" w:rsidRDefault="00E90F98" w:rsidP="00E90F98">
            <w:pPr>
              <w:ind w:firstLine="0"/>
            </w:pPr>
            <w:r>
              <w:t>Simrill</w:t>
            </w:r>
          </w:p>
        </w:tc>
      </w:tr>
      <w:tr w:rsidR="00E90F98" w:rsidRPr="00E90F98" w:rsidTr="00E90F98">
        <w:tc>
          <w:tcPr>
            <w:tcW w:w="2179" w:type="dxa"/>
            <w:shd w:val="clear" w:color="auto" w:fill="auto"/>
          </w:tcPr>
          <w:p w:rsidR="00E90F98" w:rsidRPr="00E90F98" w:rsidRDefault="00E90F98" w:rsidP="00E90F98">
            <w:pPr>
              <w:ind w:firstLine="0"/>
            </w:pPr>
            <w:r>
              <w:t>Skelton</w:t>
            </w:r>
          </w:p>
        </w:tc>
        <w:tc>
          <w:tcPr>
            <w:tcW w:w="2179" w:type="dxa"/>
            <w:shd w:val="clear" w:color="auto" w:fill="auto"/>
          </w:tcPr>
          <w:p w:rsidR="00E90F98" w:rsidRPr="00E90F98" w:rsidRDefault="00E90F98" w:rsidP="00E90F98">
            <w:pPr>
              <w:ind w:firstLine="0"/>
            </w:pPr>
            <w:r>
              <w:t>G. M. Smith</w:t>
            </w:r>
          </w:p>
        </w:tc>
        <w:tc>
          <w:tcPr>
            <w:tcW w:w="2180" w:type="dxa"/>
            <w:shd w:val="clear" w:color="auto" w:fill="auto"/>
          </w:tcPr>
          <w:p w:rsidR="00E90F98" w:rsidRPr="00E90F98" w:rsidRDefault="00E90F98" w:rsidP="00E90F98">
            <w:pPr>
              <w:ind w:firstLine="0"/>
            </w:pPr>
            <w:r>
              <w:t>G. R. Smith</w:t>
            </w:r>
          </w:p>
        </w:tc>
      </w:tr>
      <w:tr w:rsidR="00E90F98" w:rsidRPr="00E90F98" w:rsidTr="00E90F98">
        <w:tc>
          <w:tcPr>
            <w:tcW w:w="2179" w:type="dxa"/>
            <w:shd w:val="clear" w:color="auto" w:fill="auto"/>
          </w:tcPr>
          <w:p w:rsidR="00E90F98" w:rsidRPr="00E90F98" w:rsidRDefault="00E90F98" w:rsidP="00E90F98">
            <w:pPr>
              <w:ind w:firstLine="0"/>
            </w:pPr>
            <w:r>
              <w:t>J. R. Smith</w:t>
            </w:r>
          </w:p>
        </w:tc>
        <w:tc>
          <w:tcPr>
            <w:tcW w:w="2179" w:type="dxa"/>
            <w:shd w:val="clear" w:color="auto" w:fill="auto"/>
          </w:tcPr>
          <w:p w:rsidR="00E90F98" w:rsidRPr="00E90F98" w:rsidRDefault="00E90F98" w:rsidP="00E90F98">
            <w:pPr>
              <w:ind w:firstLine="0"/>
            </w:pPr>
            <w:r>
              <w:t>Sottile</w:t>
            </w:r>
          </w:p>
        </w:tc>
        <w:tc>
          <w:tcPr>
            <w:tcW w:w="2180" w:type="dxa"/>
            <w:shd w:val="clear" w:color="auto" w:fill="auto"/>
          </w:tcPr>
          <w:p w:rsidR="00E90F98" w:rsidRPr="00E90F98" w:rsidRDefault="00E90F98" w:rsidP="00E90F98">
            <w:pPr>
              <w:ind w:firstLine="0"/>
            </w:pPr>
            <w:r>
              <w:t>Southard</w:t>
            </w:r>
          </w:p>
        </w:tc>
      </w:tr>
      <w:tr w:rsidR="00E90F98" w:rsidRPr="00E90F98" w:rsidTr="00E90F98">
        <w:tc>
          <w:tcPr>
            <w:tcW w:w="2179" w:type="dxa"/>
            <w:shd w:val="clear" w:color="auto" w:fill="auto"/>
          </w:tcPr>
          <w:p w:rsidR="00E90F98" w:rsidRPr="00E90F98" w:rsidRDefault="00E90F98" w:rsidP="00E90F98">
            <w:pPr>
              <w:ind w:firstLine="0"/>
            </w:pPr>
            <w:r>
              <w:t>Spires</w:t>
            </w:r>
          </w:p>
        </w:tc>
        <w:tc>
          <w:tcPr>
            <w:tcW w:w="2179" w:type="dxa"/>
            <w:shd w:val="clear" w:color="auto" w:fill="auto"/>
          </w:tcPr>
          <w:p w:rsidR="00E90F98" w:rsidRPr="00E90F98" w:rsidRDefault="00E90F98" w:rsidP="00E90F98">
            <w:pPr>
              <w:ind w:firstLine="0"/>
            </w:pPr>
            <w:r>
              <w:t>Stringer</w:t>
            </w:r>
          </w:p>
        </w:tc>
        <w:tc>
          <w:tcPr>
            <w:tcW w:w="2180" w:type="dxa"/>
            <w:shd w:val="clear" w:color="auto" w:fill="auto"/>
          </w:tcPr>
          <w:p w:rsidR="00E90F98" w:rsidRPr="00E90F98" w:rsidRDefault="00E90F98" w:rsidP="00E90F98">
            <w:pPr>
              <w:ind w:firstLine="0"/>
            </w:pPr>
            <w:r>
              <w:t>Tallon</w:t>
            </w:r>
          </w:p>
        </w:tc>
      </w:tr>
      <w:tr w:rsidR="00E90F98" w:rsidRPr="00E90F98" w:rsidTr="00E90F98">
        <w:tc>
          <w:tcPr>
            <w:tcW w:w="2179" w:type="dxa"/>
            <w:shd w:val="clear" w:color="auto" w:fill="auto"/>
          </w:tcPr>
          <w:p w:rsidR="00E90F98" w:rsidRPr="00E90F98" w:rsidRDefault="00E90F98" w:rsidP="00E90F98">
            <w:pPr>
              <w:ind w:firstLine="0"/>
            </w:pPr>
            <w:r>
              <w:t>Taylor</w:t>
            </w:r>
          </w:p>
        </w:tc>
        <w:tc>
          <w:tcPr>
            <w:tcW w:w="2179" w:type="dxa"/>
            <w:shd w:val="clear" w:color="auto" w:fill="auto"/>
          </w:tcPr>
          <w:p w:rsidR="00E90F98" w:rsidRPr="00E90F98" w:rsidRDefault="00E90F98" w:rsidP="00E90F98">
            <w:pPr>
              <w:ind w:firstLine="0"/>
            </w:pPr>
            <w:r>
              <w:t>Thayer</w:t>
            </w:r>
          </w:p>
        </w:tc>
        <w:tc>
          <w:tcPr>
            <w:tcW w:w="2180" w:type="dxa"/>
            <w:shd w:val="clear" w:color="auto" w:fill="auto"/>
          </w:tcPr>
          <w:p w:rsidR="00E90F98" w:rsidRPr="00E90F98" w:rsidRDefault="00E90F98" w:rsidP="00E90F98">
            <w:pPr>
              <w:ind w:firstLine="0"/>
            </w:pPr>
            <w:r>
              <w:t>Toole</w:t>
            </w:r>
          </w:p>
        </w:tc>
      </w:tr>
      <w:tr w:rsidR="00E90F98" w:rsidRPr="00E90F98" w:rsidTr="00E90F98">
        <w:tc>
          <w:tcPr>
            <w:tcW w:w="2179" w:type="dxa"/>
            <w:shd w:val="clear" w:color="auto" w:fill="auto"/>
          </w:tcPr>
          <w:p w:rsidR="00E90F98" w:rsidRPr="00E90F98" w:rsidRDefault="00E90F98" w:rsidP="00E90F98">
            <w:pPr>
              <w:ind w:firstLine="0"/>
            </w:pPr>
            <w:r>
              <w:t>Vick</w:t>
            </w:r>
          </w:p>
        </w:tc>
        <w:tc>
          <w:tcPr>
            <w:tcW w:w="2179" w:type="dxa"/>
            <w:shd w:val="clear" w:color="auto" w:fill="auto"/>
          </w:tcPr>
          <w:p w:rsidR="00E90F98" w:rsidRPr="00E90F98" w:rsidRDefault="00E90F98" w:rsidP="00E90F98">
            <w:pPr>
              <w:ind w:firstLine="0"/>
            </w:pPr>
            <w:r>
              <w:t>Weeks</w:t>
            </w:r>
          </w:p>
        </w:tc>
        <w:tc>
          <w:tcPr>
            <w:tcW w:w="2180" w:type="dxa"/>
            <w:shd w:val="clear" w:color="auto" w:fill="auto"/>
          </w:tcPr>
          <w:p w:rsidR="00E90F98" w:rsidRPr="00E90F98" w:rsidRDefault="00E90F98" w:rsidP="00E90F98">
            <w:pPr>
              <w:ind w:firstLine="0"/>
            </w:pPr>
            <w:r>
              <w:t>Wells</w:t>
            </w:r>
          </w:p>
        </w:tc>
      </w:tr>
      <w:tr w:rsidR="00E90F98" w:rsidRPr="00E90F98" w:rsidTr="00E90F98">
        <w:tc>
          <w:tcPr>
            <w:tcW w:w="2179" w:type="dxa"/>
            <w:shd w:val="clear" w:color="auto" w:fill="auto"/>
          </w:tcPr>
          <w:p w:rsidR="00E90F98" w:rsidRPr="00E90F98" w:rsidRDefault="00E90F98" w:rsidP="00E90F98">
            <w:pPr>
              <w:keepNext/>
              <w:ind w:firstLine="0"/>
            </w:pPr>
            <w:r>
              <w:t>White</w:t>
            </w:r>
          </w:p>
        </w:tc>
        <w:tc>
          <w:tcPr>
            <w:tcW w:w="2179" w:type="dxa"/>
            <w:shd w:val="clear" w:color="auto" w:fill="auto"/>
          </w:tcPr>
          <w:p w:rsidR="00E90F98" w:rsidRPr="00E90F98" w:rsidRDefault="00E90F98" w:rsidP="00E90F98">
            <w:pPr>
              <w:keepNext/>
              <w:ind w:firstLine="0"/>
            </w:pPr>
            <w:r>
              <w:t>Whitmire</w:t>
            </w:r>
          </w:p>
        </w:tc>
        <w:tc>
          <w:tcPr>
            <w:tcW w:w="2180" w:type="dxa"/>
            <w:shd w:val="clear" w:color="auto" w:fill="auto"/>
          </w:tcPr>
          <w:p w:rsidR="00E90F98" w:rsidRPr="00E90F98" w:rsidRDefault="00E90F98" w:rsidP="00E90F98">
            <w:pPr>
              <w:keepNext/>
              <w:ind w:firstLine="0"/>
            </w:pPr>
            <w:r>
              <w:t>Willis</w:t>
            </w:r>
          </w:p>
        </w:tc>
      </w:tr>
      <w:tr w:rsidR="00E90F98" w:rsidRPr="00E90F98" w:rsidTr="00E90F98">
        <w:tc>
          <w:tcPr>
            <w:tcW w:w="2179" w:type="dxa"/>
            <w:shd w:val="clear" w:color="auto" w:fill="auto"/>
          </w:tcPr>
          <w:p w:rsidR="00E90F98" w:rsidRPr="00E90F98" w:rsidRDefault="00E90F98" w:rsidP="00E90F98">
            <w:pPr>
              <w:keepNext/>
              <w:ind w:firstLine="0"/>
            </w:pPr>
            <w:r>
              <w:t>Wood</w:t>
            </w:r>
          </w:p>
        </w:tc>
        <w:tc>
          <w:tcPr>
            <w:tcW w:w="2179" w:type="dxa"/>
            <w:shd w:val="clear" w:color="auto" w:fill="auto"/>
          </w:tcPr>
          <w:p w:rsidR="00E90F98" w:rsidRPr="00E90F98" w:rsidRDefault="00E90F98" w:rsidP="00E90F98">
            <w:pPr>
              <w:keepNext/>
              <w:ind w:firstLine="0"/>
            </w:pP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Total--73</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Bernstein</w:t>
            </w:r>
          </w:p>
        </w:tc>
        <w:tc>
          <w:tcPr>
            <w:tcW w:w="2179" w:type="dxa"/>
            <w:shd w:val="clear" w:color="auto" w:fill="auto"/>
          </w:tcPr>
          <w:p w:rsidR="00E90F98" w:rsidRPr="00E90F98" w:rsidRDefault="00E90F98" w:rsidP="00E90F98">
            <w:pPr>
              <w:keepNext/>
              <w:ind w:firstLine="0"/>
            </w:pPr>
            <w:r>
              <w:t>Bowers</w:t>
            </w:r>
          </w:p>
        </w:tc>
        <w:tc>
          <w:tcPr>
            <w:tcW w:w="2180" w:type="dxa"/>
            <w:shd w:val="clear" w:color="auto" w:fill="auto"/>
          </w:tcPr>
          <w:p w:rsidR="00E90F98" w:rsidRPr="00E90F98" w:rsidRDefault="00E90F98" w:rsidP="00E90F98">
            <w:pPr>
              <w:keepNext/>
              <w:ind w:firstLine="0"/>
            </w:pPr>
            <w:r>
              <w:t>Branham</w:t>
            </w:r>
          </w:p>
        </w:tc>
      </w:tr>
      <w:tr w:rsidR="00E90F98" w:rsidRPr="00E90F98" w:rsidTr="00E90F98">
        <w:tc>
          <w:tcPr>
            <w:tcW w:w="2179" w:type="dxa"/>
            <w:shd w:val="clear" w:color="auto" w:fill="auto"/>
          </w:tcPr>
          <w:p w:rsidR="00E90F98" w:rsidRPr="00E90F98" w:rsidRDefault="00E90F98" w:rsidP="00E90F98">
            <w:pPr>
              <w:ind w:firstLine="0"/>
            </w:pPr>
            <w:r>
              <w:t>R. L. Brown</w:t>
            </w:r>
          </w:p>
        </w:tc>
        <w:tc>
          <w:tcPr>
            <w:tcW w:w="2179" w:type="dxa"/>
            <w:shd w:val="clear" w:color="auto" w:fill="auto"/>
          </w:tcPr>
          <w:p w:rsidR="00E90F98" w:rsidRPr="00E90F98" w:rsidRDefault="00E90F98" w:rsidP="00E90F98">
            <w:pPr>
              <w:ind w:firstLine="0"/>
            </w:pPr>
            <w:r>
              <w:t>Dillard</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Erickson</w:t>
            </w:r>
          </w:p>
        </w:tc>
        <w:tc>
          <w:tcPr>
            <w:tcW w:w="2179" w:type="dxa"/>
            <w:shd w:val="clear" w:color="auto" w:fill="auto"/>
          </w:tcPr>
          <w:p w:rsidR="00E90F98" w:rsidRPr="00E90F98" w:rsidRDefault="00E90F98" w:rsidP="00E90F98">
            <w:pPr>
              <w:ind w:firstLine="0"/>
            </w:pPr>
            <w:r>
              <w:t>Funderburk</w:t>
            </w:r>
          </w:p>
        </w:tc>
        <w:tc>
          <w:tcPr>
            <w:tcW w:w="2180" w:type="dxa"/>
            <w:shd w:val="clear" w:color="auto" w:fill="auto"/>
          </w:tcPr>
          <w:p w:rsidR="00E90F98" w:rsidRPr="00E90F98" w:rsidRDefault="00E90F98" w:rsidP="00E90F98">
            <w:pPr>
              <w:ind w:firstLine="0"/>
            </w:pPr>
            <w:r>
              <w:t>Gilliard</w:t>
            </w:r>
          </w:p>
        </w:tc>
      </w:tr>
      <w:tr w:rsidR="00E90F98" w:rsidRPr="00E90F98" w:rsidTr="00E90F98">
        <w:tc>
          <w:tcPr>
            <w:tcW w:w="2179" w:type="dxa"/>
            <w:shd w:val="clear" w:color="auto" w:fill="auto"/>
          </w:tcPr>
          <w:p w:rsidR="00E90F98" w:rsidRPr="00E90F98" w:rsidRDefault="00E90F98" w:rsidP="00E90F98">
            <w:pPr>
              <w:ind w:firstLine="0"/>
            </w:pPr>
            <w:r>
              <w:t>Herbkersman</w:t>
            </w:r>
          </w:p>
        </w:tc>
        <w:tc>
          <w:tcPr>
            <w:tcW w:w="2179" w:type="dxa"/>
            <w:shd w:val="clear" w:color="auto" w:fill="auto"/>
          </w:tcPr>
          <w:p w:rsidR="00E90F98" w:rsidRPr="00E90F98" w:rsidRDefault="00E90F98" w:rsidP="00E90F98">
            <w:pPr>
              <w:ind w:firstLine="0"/>
            </w:pPr>
            <w:r>
              <w:t>Jefferson</w:t>
            </w:r>
          </w:p>
        </w:tc>
        <w:tc>
          <w:tcPr>
            <w:tcW w:w="2180" w:type="dxa"/>
            <w:shd w:val="clear" w:color="auto" w:fill="auto"/>
          </w:tcPr>
          <w:p w:rsidR="00E90F98" w:rsidRPr="00E90F98" w:rsidRDefault="00E90F98" w:rsidP="00E90F98">
            <w:pPr>
              <w:ind w:firstLine="0"/>
            </w:pPr>
            <w:r>
              <w:t>Mack</w:t>
            </w:r>
          </w:p>
        </w:tc>
      </w:tr>
      <w:tr w:rsidR="00E90F98" w:rsidRPr="00E90F98" w:rsidTr="00E90F98">
        <w:tc>
          <w:tcPr>
            <w:tcW w:w="2179" w:type="dxa"/>
            <w:shd w:val="clear" w:color="auto" w:fill="auto"/>
          </w:tcPr>
          <w:p w:rsidR="00E90F98" w:rsidRPr="00E90F98" w:rsidRDefault="00E90F98" w:rsidP="00E90F98">
            <w:pPr>
              <w:ind w:firstLine="0"/>
            </w:pPr>
            <w:r>
              <w:t>McCoy</w:t>
            </w:r>
          </w:p>
        </w:tc>
        <w:tc>
          <w:tcPr>
            <w:tcW w:w="2179" w:type="dxa"/>
            <w:shd w:val="clear" w:color="auto" w:fill="auto"/>
          </w:tcPr>
          <w:p w:rsidR="00E90F98" w:rsidRPr="00E90F98" w:rsidRDefault="00E90F98" w:rsidP="00E90F98">
            <w:pPr>
              <w:ind w:firstLine="0"/>
            </w:pPr>
            <w:r>
              <w:t>McEachern</w:t>
            </w:r>
          </w:p>
        </w:tc>
        <w:tc>
          <w:tcPr>
            <w:tcW w:w="2180" w:type="dxa"/>
            <w:shd w:val="clear" w:color="auto" w:fill="auto"/>
          </w:tcPr>
          <w:p w:rsidR="00E90F98" w:rsidRPr="00E90F98" w:rsidRDefault="00E90F98" w:rsidP="00E90F98">
            <w:pPr>
              <w:ind w:firstLine="0"/>
            </w:pPr>
            <w:r>
              <w:t>W. J. McLeod</w:t>
            </w:r>
          </w:p>
        </w:tc>
      </w:tr>
      <w:tr w:rsidR="00E90F98" w:rsidRPr="00E90F98" w:rsidTr="00E90F98">
        <w:tc>
          <w:tcPr>
            <w:tcW w:w="2179" w:type="dxa"/>
            <w:shd w:val="clear" w:color="auto" w:fill="auto"/>
          </w:tcPr>
          <w:p w:rsidR="00E90F98" w:rsidRPr="00E90F98" w:rsidRDefault="00E90F98" w:rsidP="00E90F98">
            <w:pPr>
              <w:ind w:firstLine="0"/>
            </w:pPr>
            <w:r>
              <w:t>Munnerlyn</w:t>
            </w:r>
          </w:p>
        </w:tc>
        <w:tc>
          <w:tcPr>
            <w:tcW w:w="2179" w:type="dxa"/>
            <w:shd w:val="clear" w:color="auto" w:fill="auto"/>
          </w:tcPr>
          <w:p w:rsidR="00E90F98" w:rsidRPr="00E90F98" w:rsidRDefault="00E90F98" w:rsidP="00E90F98">
            <w:pPr>
              <w:ind w:firstLine="0"/>
            </w:pPr>
            <w:r>
              <w:t>Neal</w:t>
            </w:r>
          </w:p>
        </w:tc>
        <w:tc>
          <w:tcPr>
            <w:tcW w:w="2180" w:type="dxa"/>
            <w:shd w:val="clear" w:color="auto" w:fill="auto"/>
          </w:tcPr>
          <w:p w:rsidR="00E90F98" w:rsidRPr="00E90F98" w:rsidRDefault="00E90F98" w:rsidP="00E90F98">
            <w:pPr>
              <w:ind w:firstLine="0"/>
            </w:pPr>
            <w:r>
              <w:t>Newton</w:t>
            </w:r>
          </w:p>
        </w:tc>
      </w:tr>
      <w:tr w:rsidR="00E90F98" w:rsidRPr="00E90F98" w:rsidTr="00E90F98">
        <w:tc>
          <w:tcPr>
            <w:tcW w:w="2179" w:type="dxa"/>
            <w:shd w:val="clear" w:color="auto" w:fill="auto"/>
          </w:tcPr>
          <w:p w:rsidR="00E90F98" w:rsidRPr="00E90F98" w:rsidRDefault="00E90F98" w:rsidP="00E90F98">
            <w:pPr>
              <w:ind w:firstLine="0"/>
            </w:pPr>
            <w:r>
              <w:t>Norrell</w:t>
            </w:r>
          </w:p>
        </w:tc>
        <w:tc>
          <w:tcPr>
            <w:tcW w:w="2179" w:type="dxa"/>
            <w:shd w:val="clear" w:color="auto" w:fill="auto"/>
          </w:tcPr>
          <w:p w:rsidR="00E90F98" w:rsidRPr="00E90F98" w:rsidRDefault="00E90F98" w:rsidP="00E90F98">
            <w:pPr>
              <w:ind w:firstLine="0"/>
            </w:pPr>
            <w:r>
              <w:t>Patrick</w:t>
            </w:r>
          </w:p>
        </w:tc>
        <w:tc>
          <w:tcPr>
            <w:tcW w:w="2180" w:type="dxa"/>
            <w:shd w:val="clear" w:color="auto" w:fill="auto"/>
          </w:tcPr>
          <w:p w:rsidR="00E90F98" w:rsidRPr="00E90F98" w:rsidRDefault="00E90F98" w:rsidP="00E90F98">
            <w:pPr>
              <w:ind w:firstLine="0"/>
            </w:pPr>
            <w:r>
              <w:t>Ridgeway</w:t>
            </w:r>
          </w:p>
        </w:tc>
      </w:tr>
      <w:tr w:rsidR="00E90F98" w:rsidRPr="00E90F98" w:rsidTr="00E90F98">
        <w:tc>
          <w:tcPr>
            <w:tcW w:w="2179" w:type="dxa"/>
            <w:shd w:val="clear" w:color="auto" w:fill="auto"/>
          </w:tcPr>
          <w:p w:rsidR="00E90F98" w:rsidRPr="00E90F98" w:rsidRDefault="00E90F98" w:rsidP="00E90F98">
            <w:pPr>
              <w:keepNext/>
              <w:ind w:firstLine="0"/>
            </w:pPr>
            <w:r>
              <w:t>Rutherford</w:t>
            </w:r>
          </w:p>
        </w:tc>
        <w:tc>
          <w:tcPr>
            <w:tcW w:w="2179" w:type="dxa"/>
            <w:shd w:val="clear" w:color="auto" w:fill="auto"/>
          </w:tcPr>
          <w:p w:rsidR="00E90F98" w:rsidRPr="00E90F98" w:rsidRDefault="00E90F98" w:rsidP="00E90F98">
            <w:pPr>
              <w:keepNext/>
              <w:ind w:firstLine="0"/>
            </w:pPr>
            <w:r>
              <w:t>Sabb</w:t>
            </w:r>
          </w:p>
        </w:tc>
        <w:tc>
          <w:tcPr>
            <w:tcW w:w="2180" w:type="dxa"/>
            <w:shd w:val="clear" w:color="auto" w:fill="auto"/>
          </w:tcPr>
          <w:p w:rsidR="00E90F98" w:rsidRPr="00E90F98" w:rsidRDefault="00E90F98" w:rsidP="00E90F98">
            <w:pPr>
              <w:keepNext/>
              <w:ind w:firstLine="0"/>
            </w:pPr>
            <w:r>
              <w:t>J. E. Smith</w:t>
            </w:r>
          </w:p>
        </w:tc>
      </w:tr>
      <w:tr w:rsidR="00E90F98" w:rsidRPr="00E90F98" w:rsidTr="00E90F98">
        <w:tc>
          <w:tcPr>
            <w:tcW w:w="2179" w:type="dxa"/>
            <w:shd w:val="clear" w:color="auto" w:fill="auto"/>
          </w:tcPr>
          <w:p w:rsidR="00E90F98" w:rsidRPr="00E90F98" w:rsidRDefault="00E90F98" w:rsidP="00E90F98">
            <w:pPr>
              <w:keepNext/>
              <w:ind w:firstLine="0"/>
            </w:pPr>
            <w:r>
              <w:t>Whipper</w:t>
            </w:r>
          </w:p>
        </w:tc>
        <w:tc>
          <w:tcPr>
            <w:tcW w:w="2179" w:type="dxa"/>
            <w:shd w:val="clear" w:color="auto" w:fill="auto"/>
          </w:tcPr>
          <w:p w:rsidR="00E90F98" w:rsidRPr="00E90F98" w:rsidRDefault="00E90F98" w:rsidP="00E90F98">
            <w:pPr>
              <w:keepNext/>
              <w:ind w:firstLine="0"/>
            </w:pPr>
            <w:r>
              <w:t>Williams</w:t>
            </w: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Total--26</w:t>
      </w:r>
    </w:p>
    <w:p w:rsidR="00E90F98" w:rsidRDefault="00E90F98" w:rsidP="00E90F98">
      <w:pPr>
        <w:jc w:val="center"/>
        <w:rPr>
          <w:b/>
        </w:rPr>
      </w:pPr>
    </w:p>
    <w:p w:rsidR="00E90F98" w:rsidRDefault="00E90F98" w:rsidP="00E90F98">
      <w:r>
        <w:t>So, the motion to adjourn debate was tabled.</w:t>
      </w:r>
    </w:p>
    <w:p w:rsidR="00E90F98" w:rsidRDefault="00E90F98" w:rsidP="00E90F98"/>
    <w:p w:rsidR="00E90F98" w:rsidRPr="00314359" w:rsidRDefault="00E90F98" w:rsidP="00E90F98">
      <w:r w:rsidRPr="00314359">
        <w:t>Rep. J</w:t>
      </w:r>
      <w:r>
        <w:t xml:space="preserve"> </w:t>
      </w:r>
      <w:r w:rsidRPr="00314359">
        <w:t>.E. SMITH proposed the following Amendment No. 4 H.</w:t>
      </w:r>
      <w:r>
        <w:t> </w:t>
      </w:r>
      <w:r w:rsidRPr="00314359">
        <w:t>3925 (COUNCIL\MS\3925C004.MS.AHB14)</w:t>
      </w:r>
      <w:r>
        <w:t>:</w:t>
      </w:r>
    </w:p>
    <w:p w:rsidR="00E90F98" w:rsidRPr="00314359" w:rsidRDefault="00E90F98" w:rsidP="00E90F98">
      <w:r w:rsidRPr="00314359">
        <w:t>Amend the bill, as and if amended, by adding an appropriately numbered SECTION to read:</w:t>
      </w:r>
    </w:p>
    <w:p w:rsidR="00E90F98" w:rsidRPr="00314359" w:rsidRDefault="00E90F98" w:rsidP="00E90F98">
      <w:r w:rsidRPr="00314359">
        <w:t>/ SECTION</w:t>
      </w:r>
      <w:r w:rsidRPr="00314359">
        <w:tab/>
        <w:t>___.</w:t>
      </w:r>
      <w:r w:rsidRPr="00314359">
        <w:tab/>
        <w:t>Section 48</w:t>
      </w:r>
      <w:r w:rsidRPr="00314359">
        <w:noBreakHyphen/>
        <w:t>1</w:t>
      </w:r>
      <w:r w:rsidRPr="00314359">
        <w:noBreakHyphen/>
        <w:t>330 of the 1976 Code is amended to read:</w:t>
      </w:r>
    </w:p>
    <w:p w:rsidR="00E90F98" w:rsidRPr="00314359" w:rsidRDefault="00E90F98" w:rsidP="00E90F98">
      <w:pPr>
        <w:rPr>
          <w:color w:val="000000"/>
        </w:rPr>
      </w:pPr>
      <w:r w:rsidRPr="00314359">
        <w:tab/>
      </w:r>
      <w:r w:rsidRPr="00314359">
        <w:rPr>
          <w:color w:val="000000"/>
        </w:rPr>
        <w:t>“Section 48</w:t>
      </w:r>
      <w:r w:rsidRPr="00314359">
        <w:rPr>
          <w:color w:val="000000"/>
        </w:rPr>
        <w:noBreakHyphen/>
        <w:t>1</w:t>
      </w:r>
      <w:r w:rsidRPr="00314359">
        <w:rPr>
          <w:color w:val="000000"/>
        </w:rPr>
        <w:noBreakHyphen/>
        <w:t>330.</w:t>
      </w:r>
      <w:r w:rsidRPr="00314359">
        <w:rPr>
          <w:color w:val="000000"/>
        </w:rPr>
        <w:tab/>
      </w:r>
      <w:r w:rsidRPr="00314359">
        <w:rPr>
          <w:color w:val="000000"/>
          <w:u w:val="single"/>
        </w:rPr>
        <w:t>(A)</w:t>
      </w:r>
      <w:r w:rsidRPr="00314359">
        <w:rPr>
          <w:color w:val="000000"/>
        </w:rPr>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E90F98" w:rsidRPr="00314359" w:rsidRDefault="00E90F98" w:rsidP="00E90F98">
      <w:pPr>
        <w:rPr>
          <w:color w:val="000000" w:themeColor="text1"/>
          <w:u w:val="single" w:color="000000" w:themeColor="text1"/>
        </w:rPr>
      </w:pPr>
      <w:r w:rsidRPr="00314359">
        <w:rPr>
          <w:color w:val="000000"/>
        </w:rPr>
        <w:tab/>
      </w:r>
      <w:r w:rsidRPr="00314359">
        <w:rPr>
          <w:color w:val="000000" w:themeColor="text1"/>
          <w:u w:val="single" w:color="000000" w:themeColor="text1"/>
        </w:rPr>
        <w:t>(B)</w:t>
      </w:r>
      <w:r w:rsidRPr="00314359">
        <w:rPr>
          <w:color w:val="000000" w:themeColor="text1"/>
          <w:u w:color="000000" w:themeColor="text1"/>
        </w:rPr>
        <w:tab/>
      </w:r>
      <w:r w:rsidRPr="00314359">
        <w:rPr>
          <w:color w:val="000000" w:themeColor="text1"/>
          <w:u w:val="single" w:color="000000" w:themeColor="text1"/>
        </w:rPr>
        <w:t>An enforcement order for similar or related violations to those addressed in a previous enforcement order must:</w:t>
      </w:r>
    </w:p>
    <w:p w:rsidR="00E90F98" w:rsidRPr="00314359" w:rsidRDefault="00E90F98" w:rsidP="00E90F98">
      <w:pPr>
        <w:rPr>
          <w:color w:val="000000" w:themeColor="text1"/>
          <w:u w:val="single" w:color="000000" w:themeColor="text1"/>
        </w:rPr>
      </w:pPr>
      <w:r w:rsidRPr="00314359">
        <w:rPr>
          <w:color w:val="000000" w:themeColor="text1"/>
          <w:u w:color="000000" w:themeColor="text1"/>
        </w:rPr>
        <w:tab/>
      </w:r>
      <w:r w:rsidRPr="00314359">
        <w:rPr>
          <w:color w:val="000000" w:themeColor="text1"/>
          <w:u w:color="000000" w:themeColor="text1"/>
        </w:rPr>
        <w:tab/>
      </w:r>
      <w:r w:rsidRPr="00314359">
        <w:rPr>
          <w:color w:val="000000" w:themeColor="text1"/>
          <w:u w:val="single" w:color="000000" w:themeColor="text1"/>
        </w:rPr>
        <w:t>(1)</w:t>
      </w:r>
      <w:r w:rsidRPr="00314359">
        <w:rPr>
          <w:color w:val="000000" w:themeColor="text1"/>
          <w:u w:color="000000" w:themeColor="text1"/>
        </w:rPr>
        <w:tab/>
      </w:r>
      <w:r w:rsidRPr="00314359">
        <w:rPr>
          <w:color w:val="000000" w:themeColor="text1"/>
          <w:u w:val="single" w:color="000000" w:themeColor="text1"/>
        </w:rPr>
        <w:t>for a second enforcement order involving similar or related violations, increase the penalty amount by thirty</w:t>
      </w:r>
      <w:r w:rsidRPr="00314359">
        <w:rPr>
          <w:color w:val="000000" w:themeColor="text1"/>
          <w:u w:val="single" w:color="000000" w:themeColor="text1"/>
        </w:rPr>
        <w:noBreakHyphen/>
        <w:t>five percent over the previous enforcement order;</w:t>
      </w:r>
    </w:p>
    <w:p w:rsidR="00E90F98" w:rsidRPr="00314359" w:rsidRDefault="00E90F98" w:rsidP="00E90F98">
      <w:pPr>
        <w:rPr>
          <w:color w:val="000000" w:themeColor="text1"/>
          <w:u w:val="single" w:color="000000" w:themeColor="text1"/>
        </w:rPr>
      </w:pPr>
      <w:r w:rsidRPr="00314359">
        <w:rPr>
          <w:color w:val="000000" w:themeColor="text1"/>
          <w:u w:color="000000" w:themeColor="text1"/>
        </w:rPr>
        <w:tab/>
      </w:r>
      <w:r w:rsidRPr="00314359">
        <w:rPr>
          <w:color w:val="000000" w:themeColor="text1"/>
          <w:u w:color="000000" w:themeColor="text1"/>
        </w:rPr>
        <w:tab/>
      </w:r>
      <w:r w:rsidRPr="00314359">
        <w:rPr>
          <w:color w:val="000000" w:themeColor="text1"/>
          <w:u w:val="single" w:color="000000" w:themeColor="text1"/>
        </w:rPr>
        <w:t>(2)</w:t>
      </w:r>
      <w:r w:rsidRPr="00314359">
        <w:rPr>
          <w:color w:val="000000" w:themeColor="text1"/>
          <w:u w:color="000000" w:themeColor="text1"/>
        </w:rPr>
        <w:tab/>
      </w:r>
      <w:r w:rsidRPr="00314359">
        <w:rPr>
          <w:color w:val="000000" w:themeColor="text1"/>
          <w:u w:val="single" w:color="000000" w:themeColor="text1"/>
        </w:rPr>
        <w:t xml:space="preserve">for a third enforcement order involving similar or related violations, increase the penalty amount by seventy percent over the previous order and allow for notice and a public hearing; and </w:t>
      </w:r>
    </w:p>
    <w:p w:rsidR="00E90F98" w:rsidRPr="00314359" w:rsidRDefault="00E90F98" w:rsidP="00E90F98">
      <w:pPr>
        <w:rPr>
          <w:color w:val="000000" w:themeColor="text1"/>
          <w:u w:val="single" w:color="000000" w:themeColor="text1"/>
        </w:rPr>
      </w:pPr>
      <w:r w:rsidRPr="00314359">
        <w:rPr>
          <w:color w:val="000000" w:themeColor="text1"/>
          <w:u w:color="000000" w:themeColor="text1"/>
        </w:rPr>
        <w:tab/>
      </w:r>
      <w:r w:rsidRPr="00314359">
        <w:rPr>
          <w:color w:val="000000" w:themeColor="text1"/>
          <w:u w:color="000000" w:themeColor="text1"/>
        </w:rPr>
        <w:tab/>
      </w:r>
      <w:r w:rsidRPr="00314359">
        <w:rPr>
          <w:color w:val="000000" w:themeColor="text1"/>
          <w:u w:val="single" w:color="000000" w:themeColor="text1"/>
        </w:rPr>
        <w:t>(3)</w:t>
      </w:r>
      <w:r w:rsidRPr="00314359">
        <w:rPr>
          <w:color w:val="000000" w:themeColor="text1"/>
          <w:u w:color="000000" w:themeColor="text1"/>
        </w:rPr>
        <w:tab/>
      </w:r>
      <w:r w:rsidRPr="00314359">
        <w:rPr>
          <w:color w:val="000000" w:themeColor="text1"/>
          <w:u w:val="single" w:color="000000" w:themeColor="text1"/>
        </w:rPr>
        <w:t>for a fourth enforcement order involving similar or related violations, increase the penalty amount by seventy percent over the previous order, revoke the permit holder’s permit, and refer the permit holder to the Attorney General’s Office for criminal prosecution.</w:t>
      </w:r>
    </w:p>
    <w:p w:rsidR="00E90F98" w:rsidRPr="00314359" w:rsidRDefault="00E90F98" w:rsidP="00E90F98">
      <w:pPr>
        <w:rPr>
          <w:color w:val="000000" w:themeColor="text1"/>
          <w:u w:val="single" w:color="000000" w:themeColor="text1"/>
        </w:rPr>
      </w:pPr>
      <w:r w:rsidRPr="00314359">
        <w:rPr>
          <w:color w:val="000000" w:themeColor="text1"/>
          <w:u w:color="000000" w:themeColor="text1"/>
        </w:rPr>
        <w:tab/>
      </w:r>
      <w:r w:rsidRPr="00314359">
        <w:rPr>
          <w:color w:val="000000" w:themeColor="text1"/>
          <w:u w:val="single" w:color="000000" w:themeColor="text1"/>
        </w:rPr>
        <w:t>(C)</w:t>
      </w:r>
      <w:r w:rsidRPr="00314359">
        <w:rPr>
          <w:color w:val="000000" w:themeColor="text1"/>
          <w:u w:color="000000" w:themeColor="text1"/>
        </w:rPr>
        <w:tab/>
      </w:r>
      <w:r w:rsidRPr="00314359">
        <w:rPr>
          <w:color w:val="000000" w:themeColor="text1"/>
          <w:u w:val="single" w:color="000000" w:themeColor="text1"/>
        </w:rPr>
        <w:t>New similar or related violations to those addressed in a third enforcement order are wilful per se. The Department shall use administrative orders for any third, fourth, or additional enforcement order after the fourth enforcement order.</w:t>
      </w:r>
    </w:p>
    <w:p w:rsidR="00E90F98" w:rsidRPr="00314359" w:rsidRDefault="00E90F98" w:rsidP="00E90F98">
      <w:pPr>
        <w:rPr>
          <w:color w:val="000000" w:themeColor="text1"/>
          <w:u w:val="single" w:color="000000" w:themeColor="text1"/>
        </w:rPr>
      </w:pPr>
      <w:r w:rsidRPr="00314359">
        <w:rPr>
          <w:color w:val="000000" w:themeColor="text1"/>
          <w:u w:color="000000" w:themeColor="text1"/>
        </w:rPr>
        <w:tab/>
      </w:r>
      <w:r w:rsidRPr="00314359">
        <w:rPr>
          <w:color w:val="000000" w:themeColor="text1"/>
          <w:u w:val="single" w:color="000000" w:themeColor="text1"/>
        </w:rPr>
        <w:t>(D)</w:t>
      </w:r>
      <w:r w:rsidRPr="00314359">
        <w:rPr>
          <w:color w:val="000000" w:themeColor="text1"/>
          <w:u w:color="000000" w:themeColor="text1"/>
        </w:rPr>
        <w:tab/>
      </w:r>
      <w:r w:rsidRPr="00314359">
        <w:rPr>
          <w:color w:val="000000" w:themeColor="text1"/>
          <w:u w:val="single" w:color="000000" w:themeColor="text1"/>
        </w:rPr>
        <w:t xml:space="preserve">As used in this section: </w:t>
      </w:r>
    </w:p>
    <w:p w:rsidR="00E90F98" w:rsidRPr="00314359" w:rsidRDefault="00E90F98" w:rsidP="00E90F98">
      <w:pPr>
        <w:rPr>
          <w:color w:val="000000" w:themeColor="text1"/>
          <w:u w:val="single" w:color="000000" w:themeColor="text1"/>
        </w:rPr>
      </w:pPr>
      <w:r w:rsidRPr="00314359">
        <w:rPr>
          <w:color w:val="000000" w:themeColor="text1"/>
          <w:u w:color="000000" w:themeColor="text1"/>
        </w:rPr>
        <w:tab/>
      </w:r>
      <w:r w:rsidRPr="00314359">
        <w:rPr>
          <w:color w:val="000000" w:themeColor="text1"/>
          <w:u w:color="000000" w:themeColor="text1"/>
        </w:rPr>
        <w:tab/>
      </w:r>
      <w:r w:rsidRPr="00314359">
        <w:rPr>
          <w:color w:val="000000" w:themeColor="text1"/>
          <w:u w:val="single" w:color="000000" w:themeColor="text1"/>
        </w:rPr>
        <w:t>(1)</w:t>
      </w:r>
      <w:r w:rsidRPr="00314359">
        <w:rPr>
          <w:color w:val="000000" w:themeColor="text1"/>
          <w:u w:color="000000" w:themeColor="text1"/>
        </w:rPr>
        <w:tab/>
      </w:r>
      <w:r w:rsidRPr="00314359">
        <w:rPr>
          <w:color w:val="000000" w:themeColor="text1"/>
          <w:u w:val="single" w:color="000000" w:themeColor="text1"/>
        </w:rPr>
        <w:t>‘Repeat offender’ means any person who allows to occur similar or related violations to those addressed in a previous enforcement order involving the same person, facility, site, or permit.</w:t>
      </w:r>
    </w:p>
    <w:p w:rsidR="00E90F98" w:rsidRPr="00314359" w:rsidRDefault="00E90F98" w:rsidP="00E90F98">
      <w:pPr>
        <w:rPr>
          <w:color w:val="000000" w:themeColor="text1"/>
          <w:u w:val="single" w:color="000000" w:themeColor="text1"/>
        </w:rPr>
      </w:pPr>
      <w:r w:rsidRPr="00314359">
        <w:rPr>
          <w:color w:val="000000" w:themeColor="text1"/>
          <w:u w:color="000000" w:themeColor="text1"/>
        </w:rPr>
        <w:tab/>
      </w:r>
      <w:r w:rsidRPr="00314359">
        <w:rPr>
          <w:color w:val="000000" w:themeColor="text1"/>
          <w:u w:color="000000" w:themeColor="text1"/>
        </w:rPr>
        <w:tab/>
      </w:r>
      <w:r w:rsidRPr="00314359">
        <w:rPr>
          <w:color w:val="000000" w:themeColor="text1"/>
          <w:u w:val="single" w:color="000000" w:themeColor="text1"/>
        </w:rPr>
        <w:t>(2)</w:t>
      </w:r>
      <w:r w:rsidRPr="00314359">
        <w:rPr>
          <w:color w:val="000000" w:themeColor="text1"/>
          <w:u w:color="000000" w:themeColor="text1"/>
        </w:rPr>
        <w:tab/>
      </w:r>
      <w:r w:rsidRPr="00314359">
        <w:rPr>
          <w:color w:val="000000" w:themeColor="text1"/>
          <w:u w:val="single" w:color="000000" w:themeColor="text1"/>
        </w:rPr>
        <w:t>‘Similar or related violations’ mean the same permit, regulation, or statute were involved in the violation.</w:t>
      </w:r>
    </w:p>
    <w:p w:rsidR="00E90F98" w:rsidRPr="00314359" w:rsidRDefault="00E90F98" w:rsidP="00E90F98">
      <w:pPr>
        <w:rPr>
          <w:color w:val="000000" w:themeColor="text1"/>
          <w:u w:color="000000" w:themeColor="text1"/>
        </w:rPr>
      </w:pPr>
      <w:r w:rsidRPr="00314359">
        <w:rPr>
          <w:color w:val="000000" w:themeColor="text1"/>
          <w:u w:color="000000" w:themeColor="text1"/>
        </w:rPr>
        <w:tab/>
      </w:r>
      <w:r w:rsidRPr="00314359">
        <w:rPr>
          <w:color w:val="000000" w:themeColor="text1"/>
          <w:u w:color="000000" w:themeColor="text1"/>
        </w:rPr>
        <w:tab/>
      </w:r>
      <w:r w:rsidRPr="00314359">
        <w:rPr>
          <w:color w:val="000000" w:themeColor="text1"/>
          <w:u w:val="single" w:color="000000" w:themeColor="text1"/>
        </w:rPr>
        <w:t>(3)</w:t>
      </w:r>
      <w:r w:rsidRPr="00314359">
        <w:rPr>
          <w:color w:val="000000" w:themeColor="text1"/>
          <w:u w:color="000000" w:themeColor="text1"/>
        </w:rPr>
        <w:tab/>
      </w:r>
      <w:r w:rsidRPr="00314359">
        <w:rPr>
          <w:color w:val="000000" w:themeColor="text1"/>
          <w:u w:val="single" w:color="000000" w:themeColor="text1"/>
        </w:rPr>
        <w:t>‘Enforcement order’ means an enforcement conference where justification was found to resolve the violations without an order, consent order, administrative order, or any similar orders enforcing the provisions of this section.</w:t>
      </w:r>
      <w:r w:rsidRPr="00314359">
        <w:rPr>
          <w:color w:val="000000" w:themeColor="text1"/>
          <w:u w:color="000000" w:themeColor="text1"/>
        </w:rPr>
        <w:t>”  /</w:t>
      </w:r>
    </w:p>
    <w:p w:rsidR="00E90F98" w:rsidRPr="00314359" w:rsidRDefault="00E90F98" w:rsidP="00E90F98">
      <w:r w:rsidRPr="00314359">
        <w:t>Renumber sections to conform.</w:t>
      </w:r>
    </w:p>
    <w:p w:rsidR="00E90F98" w:rsidRDefault="00E90F98" w:rsidP="00E90F98">
      <w:r w:rsidRPr="00314359">
        <w:t>Amend title to conform.</w:t>
      </w:r>
    </w:p>
    <w:p w:rsidR="00E90F98" w:rsidRDefault="00E90F98" w:rsidP="00E90F98"/>
    <w:p w:rsidR="00E90F98" w:rsidRDefault="00E90F98" w:rsidP="00E90F98">
      <w:r>
        <w:t>Rep. J. E. SMITH explained the amendment.</w:t>
      </w:r>
    </w:p>
    <w:p w:rsidR="00E90F98" w:rsidRDefault="00E90F98" w:rsidP="00E90F98"/>
    <w:p w:rsidR="00E90F98" w:rsidRDefault="00E90F98" w:rsidP="00E90F98">
      <w:pPr>
        <w:keepNext/>
        <w:jc w:val="center"/>
        <w:rPr>
          <w:b/>
        </w:rPr>
      </w:pPr>
      <w:r w:rsidRPr="00E90F98">
        <w:rPr>
          <w:b/>
        </w:rPr>
        <w:t>POINT OF ORDER</w:t>
      </w:r>
    </w:p>
    <w:p w:rsidR="00E90F98" w:rsidRDefault="00E90F98" w:rsidP="00E90F98">
      <w:r>
        <w:t xml:space="preserve">Rep. HIOTT raised the Point of Order that Amendment No. 4 to H. 3925 was out of order in that it was not germane to the Bill.  He stated that the Bill dealt with the legal right to bring a cause of action against violators of the Act, while the Amendment concerned penalties to be assessed upon repeat violators of the Act.  </w:t>
      </w:r>
    </w:p>
    <w:p w:rsidR="00E90F98" w:rsidRDefault="00E90F98" w:rsidP="00E90F98">
      <w:r>
        <w:t xml:space="preserve">Rep. J. E. SMITH spoke against the Point. </w:t>
      </w:r>
    </w:p>
    <w:p w:rsidR="00E90F98" w:rsidRDefault="00E90F98" w:rsidP="00E90F98">
      <w:r>
        <w:t xml:space="preserve">SPEAKER HARRELL overruled the Point of Order stating that H. 3925 concerned who can bring a cause of action alleging violations of the Pollution Control Act and that the Amendment related to penalties possibly resulting from causes of action. He overruled the Point of Order and stated that the Amendment No. 4 was germane.  </w:t>
      </w:r>
    </w:p>
    <w:p w:rsidR="007723B0" w:rsidRDefault="007723B0" w:rsidP="00E90F98"/>
    <w:p w:rsidR="00E90F98" w:rsidRDefault="00E90F98" w:rsidP="00E90F98">
      <w:r>
        <w:t>Rep. J. E. SMITH continued speaking.</w:t>
      </w:r>
    </w:p>
    <w:p w:rsidR="00E90F98" w:rsidRDefault="00E90F98" w:rsidP="00E90F98"/>
    <w:p w:rsidR="00E90F98" w:rsidRDefault="00E90F98" w:rsidP="00E90F98">
      <w:r>
        <w:t>Rep. J. E. SMITH moved that the House recede until 1:30 p.m., which was agreed to.</w:t>
      </w:r>
    </w:p>
    <w:p w:rsidR="00E90F98" w:rsidRDefault="00E90F98" w:rsidP="00E90F98"/>
    <w:p w:rsidR="00E90F98" w:rsidRDefault="00E90F98" w:rsidP="00E90F98">
      <w:r>
        <w:t>Further proceedings were interrupted by the House receding, the pending question being consideration of Amendment No. 4.</w:t>
      </w:r>
    </w:p>
    <w:p w:rsidR="00E90F98" w:rsidRDefault="00E90F98" w:rsidP="00E90F98"/>
    <w:p w:rsidR="00E90F98" w:rsidRDefault="00E90F98" w:rsidP="00E90F98">
      <w:pPr>
        <w:keepNext/>
        <w:jc w:val="center"/>
        <w:rPr>
          <w:b/>
        </w:rPr>
      </w:pPr>
      <w:r w:rsidRPr="00E90F98">
        <w:rPr>
          <w:b/>
        </w:rPr>
        <w:t>THE HOUSE RESUMES</w:t>
      </w:r>
    </w:p>
    <w:p w:rsidR="00E90F98" w:rsidRDefault="00E90F98" w:rsidP="00E90F98">
      <w:r>
        <w:t>At 1:30 p.m. the House resumed, ACTING SPEAKER SKELTON in the Chair.</w:t>
      </w:r>
    </w:p>
    <w:p w:rsidR="00E90F98" w:rsidRDefault="00E90F98" w:rsidP="00E90F98"/>
    <w:p w:rsidR="00E90F98" w:rsidRDefault="00E90F98" w:rsidP="00E90F98">
      <w:pPr>
        <w:keepNext/>
        <w:jc w:val="center"/>
        <w:rPr>
          <w:b/>
        </w:rPr>
      </w:pPr>
      <w:r w:rsidRPr="00E90F98">
        <w:rPr>
          <w:b/>
        </w:rPr>
        <w:t>POINT OF QUORUM</w:t>
      </w:r>
    </w:p>
    <w:p w:rsidR="00E90F98" w:rsidRDefault="00E90F98" w:rsidP="00E90F98">
      <w:r>
        <w:t>The question of a quorum was raised.</w:t>
      </w:r>
    </w:p>
    <w:p w:rsidR="00E90F98" w:rsidRDefault="00E90F98" w:rsidP="00E90F98">
      <w:r>
        <w:t>A quorum was later present.</w:t>
      </w:r>
    </w:p>
    <w:p w:rsidR="00E90F98" w:rsidRPr="007723B0" w:rsidRDefault="00E90F98" w:rsidP="00E90F98">
      <w:pPr>
        <w:rPr>
          <w:sz w:val="18"/>
          <w:szCs w:val="18"/>
        </w:rPr>
      </w:pPr>
    </w:p>
    <w:p w:rsidR="00E90F98" w:rsidRDefault="00E90F98" w:rsidP="00E90F98">
      <w:pPr>
        <w:keepNext/>
        <w:jc w:val="center"/>
        <w:rPr>
          <w:b/>
        </w:rPr>
      </w:pPr>
      <w:r w:rsidRPr="00E90F98">
        <w:rPr>
          <w:b/>
        </w:rPr>
        <w:t>SPEAKER IN CHAIR</w:t>
      </w:r>
    </w:p>
    <w:p w:rsidR="00E90F98" w:rsidRPr="007723B0" w:rsidRDefault="00E90F98" w:rsidP="00E90F98">
      <w:pPr>
        <w:rPr>
          <w:sz w:val="18"/>
          <w:szCs w:val="18"/>
        </w:rPr>
      </w:pPr>
    </w:p>
    <w:p w:rsidR="00E90F98" w:rsidRDefault="00E90F98" w:rsidP="00E90F98">
      <w:pPr>
        <w:keepNext/>
        <w:jc w:val="center"/>
        <w:rPr>
          <w:b/>
        </w:rPr>
      </w:pPr>
      <w:r w:rsidRPr="00E90F98">
        <w:rPr>
          <w:b/>
        </w:rPr>
        <w:t>LEAVE OF ABSENCE</w:t>
      </w:r>
    </w:p>
    <w:p w:rsidR="00E90F98" w:rsidRDefault="00E90F98" w:rsidP="00E90F98">
      <w:r>
        <w:t>The SPEAKER granted Rep. PUTNAM a leave of absence for the remainder of the day due to a family medical appointment.</w:t>
      </w:r>
    </w:p>
    <w:p w:rsidR="00E90F98" w:rsidRDefault="00E90F98" w:rsidP="00E90F98"/>
    <w:p w:rsidR="00E90F98" w:rsidRDefault="00E90F98" w:rsidP="00E90F98">
      <w:pPr>
        <w:keepNext/>
        <w:jc w:val="center"/>
        <w:rPr>
          <w:b/>
        </w:rPr>
      </w:pPr>
      <w:r w:rsidRPr="00E90F98">
        <w:rPr>
          <w:b/>
        </w:rPr>
        <w:t>H. 3925--DEBATE ADJOURNED</w:t>
      </w:r>
    </w:p>
    <w:p w:rsidR="00E90F98" w:rsidRDefault="00E90F98" w:rsidP="00E90F98">
      <w:pPr>
        <w:keepNext/>
      </w:pPr>
      <w:r>
        <w:t>Debate was resumed on the following Bill, the pending question being the consideration of Amendment No. 4:</w:t>
      </w:r>
    </w:p>
    <w:p w:rsidR="00E90F98" w:rsidRDefault="00E90F98" w:rsidP="00E90F98">
      <w:pPr>
        <w:keepNext/>
      </w:pPr>
      <w:bookmarkStart w:id="99" w:name="include_clip_start_180"/>
      <w:bookmarkEnd w:id="99"/>
    </w:p>
    <w:p w:rsidR="00E90F98" w:rsidRDefault="00E90F98" w:rsidP="00E90F98">
      <w:r>
        <w:t>H. 3925 --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E90F98" w:rsidRDefault="00E90F98" w:rsidP="00E90F98"/>
    <w:p w:rsidR="00E90F98" w:rsidRPr="00D85302" w:rsidRDefault="00E90F98" w:rsidP="00E90F98">
      <w:r w:rsidRPr="00D85302">
        <w:t>Rep. J.</w:t>
      </w:r>
      <w:r>
        <w:t xml:space="preserve"> </w:t>
      </w:r>
      <w:r w:rsidRPr="00D85302">
        <w:t>E. SMITH proposed the following Amendment No. 4</w:t>
      </w:r>
      <w:r>
        <w:t xml:space="preserve"> to</w:t>
      </w:r>
      <w:r w:rsidRPr="00D85302">
        <w:t xml:space="preserve"> H.</w:t>
      </w:r>
      <w:r>
        <w:t> </w:t>
      </w:r>
      <w:r w:rsidRPr="00D85302">
        <w:t>3925 (COUNCIL\MS\3925C004.MS.AHB14), which was tabled:</w:t>
      </w:r>
    </w:p>
    <w:p w:rsidR="00E90F98" w:rsidRPr="00D85302" w:rsidRDefault="00E90F98" w:rsidP="00E90F98">
      <w:r w:rsidRPr="00D85302">
        <w:t>Amend the bill, as and if amended, by adding an appropriately numbered SECTION to read:</w:t>
      </w:r>
    </w:p>
    <w:p w:rsidR="00E90F98" w:rsidRPr="00D85302" w:rsidRDefault="00E90F98" w:rsidP="00E90F98">
      <w:r w:rsidRPr="00D85302">
        <w:t>/ SECTION</w:t>
      </w:r>
      <w:r w:rsidRPr="00D85302">
        <w:tab/>
        <w:t>___.</w:t>
      </w:r>
      <w:r w:rsidRPr="00D85302">
        <w:tab/>
        <w:t>Section 48</w:t>
      </w:r>
      <w:r w:rsidRPr="00D85302">
        <w:noBreakHyphen/>
        <w:t>1</w:t>
      </w:r>
      <w:r w:rsidRPr="00D85302">
        <w:noBreakHyphen/>
        <w:t>330 of the 1976 Code is amended to read:</w:t>
      </w:r>
    </w:p>
    <w:p w:rsidR="00E90F98" w:rsidRPr="00D85302" w:rsidRDefault="00E90F98" w:rsidP="00E90F98">
      <w:pPr>
        <w:rPr>
          <w:color w:val="000000"/>
        </w:rPr>
      </w:pPr>
      <w:r w:rsidRPr="00D85302">
        <w:tab/>
      </w:r>
      <w:r w:rsidRPr="00D85302">
        <w:rPr>
          <w:color w:val="000000"/>
        </w:rPr>
        <w:t>“Section 48</w:t>
      </w:r>
      <w:r w:rsidRPr="00D85302">
        <w:rPr>
          <w:color w:val="000000"/>
        </w:rPr>
        <w:noBreakHyphen/>
        <w:t>1</w:t>
      </w:r>
      <w:r w:rsidRPr="00D85302">
        <w:rPr>
          <w:color w:val="000000"/>
        </w:rPr>
        <w:noBreakHyphen/>
        <w:t>330.</w:t>
      </w:r>
      <w:r w:rsidRPr="00D85302">
        <w:rPr>
          <w:color w:val="000000"/>
        </w:rPr>
        <w:tab/>
      </w:r>
      <w:r w:rsidRPr="00D85302">
        <w:rPr>
          <w:color w:val="000000"/>
          <w:u w:val="single"/>
        </w:rPr>
        <w:t>(A)</w:t>
      </w:r>
      <w:r w:rsidRPr="00D85302">
        <w:rPr>
          <w:color w:val="000000"/>
        </w:rPr>
        <w:tab/>
        <w:t>Any person violating any of the provisions of this chapter, or any rule or regulation, permit or permit condition, final determination or order of the Department, shall be subject to a civil penalty not to exceed ten thousand dollars per day of such violation.</w:t>
      </w:r>
    </w:p>
    <w:p w:rsidR="00E90F98" w:rsidRPr="00D85302" w:rsidRDefault="00E90F98" w:rsidP="00E90F98">
      <w:pPr>
        <w:rPr>
          <w:color w:val="000000" w:themeColor="text1"/>
          <w:u w:val="single" w:color="000000" w:themeColor="text1"/>
        </w:rPr>
      </w:pPr>
      <w:r w:rsidRPr="00D85302">
        <w:rPr>
          <w:color w:val="000000"/>
        </w:rPr>
        <w:tab/>
      </w:r>
      <w:r w:rsidRPr="00D85302">
        <w:rPr>
          <w:color w:val="000000" w:themeColor="text1"/>
          <w:u w:val="single" w:color="000000" w:themeColor="text1"/>
        </w:rPr>
        <w:t>(B)</w:t>
      </w:r>
      <w:r w:rsidRPr="00D85302">
        <w:rPr>
          <w:color w:val="000000" w:themeColor="text1"/>
          <w:u w:color="000000" w:themeColor="text1"/>
        </w:rPr>
        <w:tab/>
      </w:r>
      <w:r w:rsidRPr="00D85302">
        <w:rPr>
          <w:color w:val="000000" w:themeColor="text1"/>
          <w:u w:val="single" w:color="000000" w:themeColor="text1"/>
        </w:rPr>
        <w:t>An enforcement order for similar or related violations to those addressed in a previous enforcement order must:</w:t>
      </w:r>
    </w:p>
    <w:p w:rsidR="00E90F98" w:rsidRPr="00D85302" w:rsidRDefault="00E90F98" w:rsidP="00E90F98">
      <w:pPr>
        <w:rPr>
          <w:color w:val="000000" w:themeColor="text1"/>
          <w:u w:val="single" w:color="000000" w:themeColor="text1"/>
        </w:rPr>
      </w:pPr>
      <w:r w:rsidRPr="00D85302">
        <w:rPr>
          <w:color w:val="000000" w:themeColor="text1"/>
          <w:u w:color="000000" w:themeColor="text1"/>
        </w:rPr>
        <w:tab/>
      </w:r>
      <w:r w:rsidRPr="00D85302">
        <w:rPr>
          <w:color w:val="000000" w:themeColor="text1"/>
          <w:u w:color="000000" w:themeColor="text1"/>
        </w:rPr>
        <w:tab/>
      </w:r>
      <w:r w:rsidRPr="00D85302">
        <w:rPr>
          <w:color w:val="000000" w:themeColor="text1"/>
          <w:u w:val="single" w:color="000000" w:themeColor="text1"/>
        </w:rPr>
        <w:t>(1)</w:t>
      </w:r>
      <w:r w:rsidRPr="00D85302">
        <w:rPr>
          <w:color w:val="000000" w:themeColor="text1"/>
          <w:u w:color="000000" w:themeColor="text1"/>
        </w:rPr>
        <w:tab/>
      </w:r>
      <w:r w:rsidRPr="00D85302">
        <w:rPr>
          <w:color w:val="000000" w:themeColor="text1"/>
          <w:u w:val="single" w:color="000000" w:themeColor="text1"/>
        </w:rPr>
        <w:t>for a second enforcement order involving similar or related violations, increase the penalty amount by thirty</w:t>
      </w:r>
      <w:r w:rsidRPr="00D85302">
        <w:rPr>
          <w:color w:val="000000" w:themeColor="text1"/>
          <w:u w:val="single" w:color="000000" w:themeColor="text1"/>
        </w:rPr>
        <w:noBreakHyphen/>
        <w:t>five percent over the previous enforcement order;</w:t>
      </w:r>
    </w:p>
    <w:p w:rsidR="00E90F98" w:rsidRPr="00D85302" w:rsidRDefault="00E90F98" w:rsidP="00E90F98">
      <w:pPr>
        <w:rPr>
          <w:color w:val="000000" w:themeColor="text1"/>
          <w:u w:val="single" w:color="000000" w:themeColor="text1"/>
        </w:rPr>
      </w:pPr>
      <w:r w:rsidRPr="00D85302">
        <w:rPr>
          <w:color w:val="000000" w:themeColor="text1"/>
          <w:u w:color="000000" w:themeColor="text1"/>
        </w:rPr>
        <w:tab/>
      </w:r>
      <w:r w:rsidRPr="00D85302">
        <w:rPr>
          <w:color w:val="000000" w:themeColor="text1"/>
          <w:u w:color="000000" w:themeColor="text1"/>
        </w:rPr>
        <w:tab/>
      </w:r>
      <w:r w:rsidRPr="00D85302">
        <w:rPr>
          <w:color w:val="000000" w:themeColor="text1"/>
          <w:u w:val="single" w:color="000000" w:themeColor="text1"/>
        </w:rPr>
        <w:t>(2)</w:t>
      </w:r>
      <w:r w:rsidRPr="00D85302">
        <w:rPr>
          <w:color w:val="000000" w:themeColor="text1"/>
          <w:u w:color="000000" w:themeColor="text1"/>
        </w:rPr>
        <w:tab/>
      </w:r>
      <w:r w:rsidRPr="00D85302">
        <w:rPr>
          <w:color w:val="000000" w:themeColor="text1"/>
          <w:u w:val="single" w:color="000000" w:themeColor="text1"/>
        </w:rPr>
        <w:t xml:space="preserve">for a third enforcement order involving similar or related violations, increase the penalty amount by seventy percent over the previous order and allow for notice and a public hearing; and </w:t>
      </w:r>
    </w:p>
    <w:p w:rsidR="00E90F98" w:rsidRPr="00D85302" w:rsidRDefault="00E90F98" w:rsidP="00E90F98">
      <w:pPr>
        <w:rPr>
          <w:color w:val="000000" w:themeColor="text1"/>
          <w:u w:val="single" w:color="000000" w:themeColor="text1"/>
        </w:rPr>
      </w:pPr>
      <w:r w:rsidRPr="00D85302">
        <w:rPr>
          <w:color w:val="000000" w:themeColor="text1"/>
          <w:u w:color="000000" w:themeColor="text1"/>
        </w:rPr>
        <w:tab/>
      </w:r>
      <w:r w:rsidRPr="00D85302">
        <w:rPr>
          <w:color w:val="000000" w:themeColor="text1"/>
          <w:u w:color="000000" w:themeColor="text1"/>
        </w:rPr>
        <w:tab/>
      </w:r>
      <w:r w:rsidRPr="00D85302">
        <w:rPr>
          <w:color w:val="000000" w:themeColor="text1"/>
          <w:u w:val="single" w:color="000000" w:themeColor="text1"/>
        </w:rPr>
        <w:t>(3)</w:t>
      </w:r>
      <w:r w:rsidRPr="00D85302">
        <w:rPr>
          <w:color w:val="000000" w:themeColor="text1"/>
          <w:u w:color="000000" w:themeColor="text1"/>
        </w:rPr>
        <w:tab/>
      </w:r>
      <w:r w:rsidRPr="00D85302">
        <w:rPr>
          <w:color w:val="000000" w:themeColor="text1"/>
          <w:u w:val="single" w:color="000000" w:themeColor="text1"/>
        </w:rPr>
        <w:t>for a fourth enforcement order involving similar or related violations, increase the penalty amount by seventy percent over the previous order, revoke the permit holder’s permit, and refer the permit holder to the Attorney General’s Office for criminal prosecution.</w:t>
      </w:r>
    </w:p>
    <w:p w:rsidR="00E90F98" w:rsidRPr="00D85302" w:rsidRDefault="00E90F98" w:rsidP="00E90F98">
      <w:pPr>
        <w:rPr>
          <w:color w:val="000000" w:themeColor="text1"/>
          <w:u w:val="single" w:color="000000" w:themeColor="text1"/>
        </w:rPr>
      </w:pPr>
      <w:r w:rsidRPr="00D85302">
        <w:rPr>
          <w:color w:val="000000" w:themeColor="text1"/>
          <w:u w:color="000000" w:themeColor="text1"/>
        </w:rPr>
        <w:tab/>
      </w:r>
      <w:r w:rsidRPr="00D85302">
        <w:rPr>
          <w:color w:val="000000" w:themeColor="text1"/>
          <w:u w:val="single" w:color="000000" w:themeColor="text1"/>
        </w:rPr>
        <w:t>(C)</w:t>
      </w:r>
      <w:r w:rsidRPr="00D85302">
        <w:rPr>
          <w:color w:val="000000" w:themeColor="text1"/>
          <w:u w:color="000000" w:themeColor="text1"/>
        </w:rPr>
        <w:tab/>
      </w:r>
      <w:r w:rsidRPr="00D85302">
        <w:rPr>
          <w:color w:val="000000" w:themeColor="text1"/>
          <w:u w:val="single" w:color="000000" w:themeColor="text1"/>
        </w:rPr>
        <w:t>New similar or related violations to those addressed in a third enforcement order are wilful per se. The Department shall use administrative orders for any third, fourth, or additional enforcement order after the fourth enforcement order.</w:t>
      </w:r>
    </w:p>
    <w:p w:rsidR="00E90F98" w:rsidRPr="00D85302" w:rsidRDefault="00E90F98" w:rsidP="00E90F98">
      <w:pPr>
        <w:rPr>
          <w:color w:val="000000" w:themeColor="text1"/>
          <w:u w:val="single" w:color="000000" w:themeColor="text1"/>
        </w:rPr>
      </w:pPr>
      <w:r w:rsidRPr="00D85302">
        <w:rPr>
          <w:color w:val="000000" w:themeColor="text1"/>
          <w:u w:color="000000" w:themeColor="text1"/>
        </w:rPr>
        <w:tab/>
      </w:r>
      <w:r w:rsidRPr="00D85302">
        <w:rPr>
          <w:color w:val="000000" w:themeColor="text1"/>
          <w:u w:val="single" w:color="000000" w:themeColor="text1"/>
        </w:rPr>
        <w:t>(D)</w:t>
      </w:r>
      <w:r w:rsidRPr="00D85302">
        <w:rPr>
          <w:color w:val="000000" w:themeColor="text1"/>
          <w:u w:color="000000" w:themeColor="text1"/>
        </w:rPr>
        <w:tab/>
      </w:r>
      <w:r w:rsidRPr="00D85302">
        <w:rPr>
          <w:color w:val="000000" w:themeColor="text1"/>
          <w:u w:val="single" w:color="000000" w:themeColor="text1"/>
        </w:rPr>
        <w:t xml:space="preserve">As used in this section: </w:t>
      </w:r>
    </w:p>
    <w:p w:rsidR="00E90F98" w:rsidRPr="00D85302" w:rsidRDefault="00E90F98" w:rsidP="00E90F98">
      <w:pPr>
        <w:rPr>
          <w:color w:val="000000" w:themeColor="text1"/>
          <w:u w:val="single" w:color="000000" w:themeColor="text1"/>
        </w:rPr>
      </w:pPr>
      <w:r w:rsidRPr="00D85302">
        <w:rPr>
          <w:color w:val="000000" w:themeColor="text1"/>
          <w:u w:color="000000" w:themeColor="text1"/>
        </w:rPr>
        <w:tab/>
      </w:r>
      <w:r w:rsidRPr="00D85302">
        <w:rPr>
          <w:color w:val="000000" w:themeColor="text1"/>
          <w:u w:color="000000" w:themeColor="text1"/>
        </w:rPr>
        <w:tab/>
      </w:r>
      <w:r w:rsidRPr="00D85302">
        <w:rPr>
          <w:color w:val="000000" w:themeColor="text1"/>
          <w:u w:val="single" w:color="000000" w:themeColor="text1"/>
        </w:rPr>
        <w:t>(1)</w:t>
      </w:r>
      <w:r w:rsidRPr="00D85302">
        <w:rPr>
          <w:color w:val="000000" w:themeColor="text1"/>
          <w:u w:color="000000" w:themeColor="text1"/>
        </w:rPr>
        <w:tab/>
      </w:r>
      <w:r w:rsidRPr="00D85302">
        <w:rPr>
          <w:color w:val="000000" w:themeColor="text1"/>
          <w:u w:val="single" w:color="000000" w:themeColor="text1"/>
        </w:rPr>
        <w:t>‘Repeat offender’ means any person who allows to occur similar or related violations to those addressed in a previous enforcement order involving the same person, facility, site, or permit.</w:t>
      </w:r>
    </w:p>
    <w:p w:rsidR="00E90F98" w:rsidRPr="00D85302" w:rsidRDefault="00E90F98" w:rsidP="00E90F98">
      <w:pPr>
        <w:rPr>
          <w:color w:val="000000" w:themeColor="text1"/>
          <w:u w:val="single" w:color="000000" w:themeColor="text1"/>
        </w:rPr>
      </w:pPr>
      <w:r w:rsidRPr="00D85302">
        <w:rPr>
          <w:color w:val="000000" w:themeColor="text1"/>
          <w:u w:color="000000" w:themeColor="text1"/>
        </w:rPr>
        <w:tab/>
      </w:r>
      <w:r w:rsidRPr="00D85302">
        <w:rPr>
          <w:color w:val="000000" w:themeColor="text1"/>
          <w:u w:color="000000" w:themeColor="text1"/>
        </w:rPr>
        <w:tab/>
      </w:r>
      <w:r w:rsidRPr="00D85302">
        <w:rPr>
          <w:color w:val="000000" w:themeColor="text1"/>
          <w:u w:val="single" w:color="000000" w:themeColor="text1"/>
        </w:rPr>
        <w:t>(2)</w:t>
      </w:r>
      <w:r w:rsidRPr="00D85302">
        <w:rPr>
          <w:color w:val="000000" w:themeColor="text1"/>
          <w:u w:color="000000" w:themeColor="text1"/>
        </w:rPr>
        <w:tab/>
      </w:r>
      <w:r w:rsidRPr="00D85302">
        <w:rPr>
          <w:color w:val="000000" w:themeColor="text1"/>
          <w:u w:val="single" w:color="000000" w:themeColor="text1"/>
        </w:rPr>
        <w:t>‘Similar or related violations’ mean the same permit, regulation, or statute were involved in the violation.</w:t>
      </w:r>
    </w:p>
    <w:p w:rsidR="00E90F98" w:rsidRPr="00D85302" w:rsidRDefault="00E90F98" w:rsidP="00E90F98">
      <w:pPr>
        <w:rPr>
          <w:color w:val="000000" w:themeColor="text1"/>
          <w:u w:color="000000" w:themeColor="text1"/>
        </w:rPr>
      </w:pPr>
      <w:r w:rsidRPr="00D85302">
        <w:rPr>
          <w:color w:val="000000" w:themeColor="text1"/>
          <w:u w:color="000000" w:themeColor="text1"/>
        </w:rPr>
        <w:tab/>
      </w:r>
      <w:r w:rsidRPr="00D85302">
        <w:rPr>
          <w:color w:val="000000" w:themeColor="text1"/>
          <w:u w:color="000000" w:themeColor="text1"/>
        </w:rPr>
        <w:tab/>
      </w:r>
      <w:r w:rsidRPr="00D85302">
        <w:rPr>
          <w:color w:val="000000" w:themeColor="text1"/>
          <w:u w:val="single" w:color="000000" w:themeColor="text1"/>
        </w:rPr>
        <w:t>(3)</w:t>
      </w:r>
      <w:r w:rsidRPr="00D85302">
        <w:rPr>
          <w:color w:val="000000" w:themeColor="text1"/>
          <w:u w:color="000000" w:themeColor="text1"/>
        </w:rPr>
        <w:tab/>
      </w:r>
      <w:r w:rsidRPr="00D85302">
        <w:rPr>
          <w:color w:val="000000" w:themeColor="text1"/>
          <w:u w:val="single" w:color="000000" w:themeColor="text1"/>
        </w:rPr>
        <w:t>‘Enforcement order’ means an enforcement conference where justification was found to resolve the violations without an order, consent order, administrative order, or any similar orders enforcing the provisions of this section.</w:t>
      </w:r>
      <w:r w:rsidRPr="00D85302">
        <w:rPr>
          <w:color w:val="000000" w:themeColor="text1"/>
          <w:u w:color="000000" w:themeColor="text1"/>
        </w:rPr>
        <w:t>”  /</w:t>
      </w:r>
    </w:p>
    <w:p w:rsidR="00E90F98" w:rsidRPr="00D85302" w:rsidRDefault="00E90F98" w:rsidP="00E90F98">
      <w:r w:rsidRPr="00D85302">
        <w:t>Renumber sections to conform.</w:t>
      </w:r>
    </w:p>
    <w:p w:rsidR="00E90F98" w:rsidRPr="00D85302" w:rsidRDefault="00E90F98" w:rsidP="00E90F98">
      <w:r w:rsidRPr="00D85302">
        <w:t>Amend title to conform.</w:t>
      </w:r>
    </w:p>
    <w:p w:rsidR="00E90F98" w:rsidRDefault="00E90F98" w:rsidP="00E90F98">
      <w:bookmarkStart w:id="100" w:name="file_end181"/>
      <w:bookmarkEnd w:id="100"/>
    </w:p>
    <w:p w:rsidR="00E90F98" w:rsidRDefault="00E90F98" w:rsidP="00E90F98">
      <w:r>
        <w:t>Rep. J. E. SMITH spoke in favor of the amendment.</w:t>
      </w:r>
    </w:p>
    <w:p w:rsidR="00E90F98" w:rsidRDefault="00E90F98" w:rsidP="00E90F98"/>
    <w:p w:rsidR="00E90F98" w:rsidRDefault="00E90F98" w:rsidP="00E90F98">
      <w:r>
        <w:t>Rep. HARDWICK moved to table the amendment.</w:t>
      </w:r>
    </w:p>
    <w:p w:rsidR="00E90F98" w:rsidRDefault="00E90F98" w:rsidP="00E90F98"/>
    <w:p w:rsidR="00E90F98" w:rsidRDefault="00E90F98" w:rsidP="00E90F98">
      <w:r>
        <w:t>Rep. COBB-HUNTER demanded the yeas and nays which were taken, resulting as follows:</w:t>
      </w:r>
    </w:p>
    <w:p w:rsidR="00E90F98" w:rsidRDefault="00E90F98" w:rsidP="00E90F98">
      <w:pPr>
        <w:jc w:val="center"/>
      </w:pPr>
      <w:bookmarkStart w:id="101" w:name="vote_start184"/>
      <w:bookmarkEnd w:id="101"/>
      <w:r>
        <w:t>Yeas 63; Nays 37</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Allison</w:t>
            </w:r>
          </w:p>
        </w:tc>
        <w:tc>
          <w:tcPr>
            <w:tcW w:w="2179" w:type="dxa"/>
            <w:shd w:val="clear" w:color="auto" w:fill="auto"/>
          </w:tcPr>
          <w:p w:rsidR="00E90F98" w:rsidRPr="00E90F98" w:rsidRDefault="00E90F98" w:rsidP="00E90F98">
            <w:pPr>
              <w:keepNext/>
              <w:ind w:firstLine="0"/>
            </w:pPr>
            <w:r>
              <w:t>Anthony</w:t>
            </w:r>
          </w:p>
        </w:tc>
        <w:tc>
          <w:tcPr>
            <w:tcW w:w="2180" w:type="dxa"/>
            <w:shd w:val="clear" w:color="auto" w:fill="auto"/>
          </w:tcPr>
          <w:p w:rsidR="00E90F98" w:rsidRPr="00E90F98" w:rsidRDefault="00E90F98" w:rsidP="00E90F98">
            <w:pPr>
              <w:keepNext/>
              <w:ind w:firstLine="0"/>
            </w:pPr>
            <w:r>
              <w:t>Bales</w:t>
            </w:r>
          </w:p>
        </w:tc>
      </w:tr>
      <w:tr w:rsidR="00E90F98" w:rsidRPr="00E90F98" w:rsidTr="00E90F98">
        <w:tc>
          <w:tcPr>
            <w:tcW w:w="2179" w:type="dxa"/>
            <w:shd w:val="clear" w:color="auto" w:fill="auto"/>
          </w:tcPr>
          <w:p w:rsidR="00E90F98" w:rsidRPr="00E90F98" w:rsidRDefault="00E90F98" w:rsidP="00E90F98">
            <w:pPr>
              <w:ind w:firstLine="0"/>
            </w:pPr>
            <w:r>
              <w:t>Ballentine</w:t>
            </w:r>
          </w:p>
        </w:tc>
        <w:tc>
          <w:tcPr>
            <w:tcW w:w="2179" w:type="dxa"/>
            <w:shd w:val="clear" w:color="auto" w:fill="auto"/>
          </w:tcPr>
          <w:p w:rsidR="00E90F98" w:rsidRPr="00E90F98" w:rsidRDefault="00E90F98" w:rsidP="00E90F98">
            <w:pPr>
              <w:ind w:firstLine="0"/>
            </w:pPr>
            <w:r>
              <w:t>Bannister</w:t>
            </w:r>
          </w:p>
        </w:tc>
        <w:tc>
          <w:tcPr>
            <w:tcW w:w="2180" w:type="dxa"/>
            <w:shd w:val="clear" w:color="auto" w:fill="auto"/>
          </w:tcPr>
          <w:p w:rsidR="00E90F98" w:rsidRPr="00E90F98" w:rsidRDefault="00E90F98" w:rsidP="00E90F98">
            <w:pPr>
              <w:ind w:firstLine="0"/>
            </w:pPr>
            <w:r>
              <w:t>Barfield</w:t>
            </w:r>
          </w:p>
        </w:tc>
      </w:tr>
      <w:tr w:rsidR="00E90F98" w:rsidRPr="00E90F98" w:rsidTr="00E90F98">
        <w:tc>
          <w:tcPr>
            <w:tcW w:w="2179" w:type="dxa"/>
            <w:shd w:val="clear" w:color="auto" w:fill="auto"/>
          </w:tcPr>
          <w:p w:rsidR="00E90F98" w:rsidRPr="00E90F98" w:rsidRDefault="00E90F98" w:rsidP="00E90F98">
            <w:pPr>
              <w:ind w:firstLine="0"/>
            </w:pPr>
            <w:r>
              <w:t>Bedingfield</w:t>
            </w:r>
          </w:p>
        </w:tc>
        <w:tc>
          <w:tcPr>
            <w:tcW w:w="2179" w:type="dxa"/>
            <w:shd w:val="clear" w:color="auto" w:fill="auto"/>
          </w:tcPr>
          <w:p w:rsidR="00E90F98" w:rsidRPr="00E90F98" w:rsidRDefault="00E90F98" w:rsidP="00E90F98">
            <w:pPr>
              <w:ind w:firstLine="0"/>
            </w:pPr>
            <w:r>
              <w:t>Bingham</w:t>
            </w:r>
          </w:p>
        </w:tc>
        <w:tc>
          <w:tcPr>
            <w:tcW w:w="2180" w:type="dxa"/>
            <w:shd w:val="clear" w:color="auto" w:fill="auto"/>
          </w:tcPr>
          <w:p w:rsidR="00E90F98" w:rsidRPr="00E90F98" w:rsidRDefault="00E90F98" w:rsidP="00E90F98">
            <w:pPr>
              <w:ind w:firstLine="0"/>
            </w:pPr>
            <w:r>
              <w:t>Bowen</w:t>
            </w:r>
          </w:p>
        </w:tc>
      </w:tr>
      <w:tr w:rsidR="00E90F98" w:rsidRPr="00E90F98" w:rsidTr="00E90F98">
        <w:tc>
          <w:tcPr>
            <w:tcW w:w="2179" w:type="dxa"/>
            <w:shd w:val="clear" w:color="auto" w:fill="auto"/>
          </w:tcPr>
          <w:p w:rsidR="00E90F98" w:rsidRPr="00E90F98" w:rsidRDefault="00E90F98" w:rsidP="00E90F98">
            <w:pPr>
              <w:ind w:firstLine="0"/>
            </w:pPr>
            <w:r>
              <w:t>Burns</w:t>
            </w:r>
          </w:p>
        </w:tc>
        <w:tc>
          <w:tcPr>
            <w:tcW w:w="2179" w:type="dxa"/>
            <w:shd w:val="clear" w:color="auto" w:fill="auto"/>
          </w:tcPr>
          <w:p w:rsidR="00E90F98" w:rsidRPr="00E90F98" w:rsidRDefault="00E90F98" w:rsidP="00E90F98">
            <w:pPr>
              <w:ind w:firstLine="0"/>
            </w:pPr>
            <w:r>
              <w:t>Chumley</w:t>
            </w:r>
          </w:p>
        </w:tc>
        <w:tc>
          <w:tcPr>
            <w:tcW w:w="2180" w:type="dxa"/>
            <w:shd w:val="clear" w:color="auto" w:fill="auto"/>
          </w:tcPr>
          <w:p w:rsidR="00E90F98" w:rsidRPr="00E90F98" w:rsidRDefault="00E90F98" w:rsidP="00E90F98">
            <w:pPr>
              <w:ind w:firstLine="0"/>
            </w:pPr>
            <w:r>
              <w:t>Clemmons</w:t>
            </w:r>
          </w:p>
        </w:tc>
      </w:tr>
      <w:tr w:rsidR="00E90F98" w:rsidRPr="00E90F98" w:rsidTr="00E90F98">
        <w:tc>
          <w:tcPr>
            <w:tcW w:w="2179" w:type="dxa"/>
            <w:shd w:val="clear" w:color="auto" w:fill="auto"/>
          </w:tcPr>
          <w:p w:rsidR="00E90F98" w:rsidRPr="00E90F98" w:rsidRDefault="00E90F98" w:rsidP="00E90F98">
            <w:pPr>
              <w:ind w:firstLine="0"/>
            </w:pPr>
            <w:r>
              <w:t>Cole</w:t>
            </w:r>
          </w:p>
        </w:tc>
        <w:tc>
          <w:tcPr>
            <w:tcW w:w="2179" w:type="dxa"/>
            <w:shd w:val="clear" w:color="auto" w:fill="auto"/>
          </w:tcPr>
          <w:p w:rsidR="00E90F98" w:rsidRPr="00E90F98" w:rsidRDefault="00E90F98" w:rsidP="00E90F98">
            <w:pPr>
              <w:ind w:firstLine="0"/>
            </w:pPr>
            <w:r>
              <w:t>H. A. Crawford</w:t>
            </w:r>
          </w:p>
        </w:tc>
        <w:tc>
          <w:tcPr>
            <w:tcW w:w="2180" w:type="dxa"/>
            <w:shd w:val="clear" w:color="auto" w:fill="auto"/>
          </w:tcPr>
          <w:p w:rsidR="00E90F98" w:rsidRPr="00E90F98" w:rsidRDefault="00E90F98" w:rsidP="00E90F98">
            <w:pPr>
              <w:ind w:firstLine="0"/>
            </w:pPr>
            <w:r>
              <w:t>K. R. Crawford</w:t>
            </w:r>
          </w:p>
        </w:tc>
      </w:tr>
      <w:tr w:rsidR="00E90F98" w:rsidRPr="00E90F98" w:rsidTr="00E90F98">
        <w:tc>
          <w:tcPr>
            <w:tcW w:w="2179" w:type="dxa"/>
            <w:shd w:val="clear" w:color="auto" w:fill="auto"/>
          </w:tcPr>
          <w:p w:rsidR="00E90F98" w:rsidRPr="00E90F98" w:rsidRDefault="00E90F98" w:rsidP="00E90F98">
            <w:pPr>
              <w:ind w:firstLine="0"/>
            </w:pPr>
            <w:r>
              <w:t>Crosby</w:t>
            </w:r>
          </w:p>
        </w:tc>
        <w:tc>
          <w:tcPr>
            <w:tcW w:w="2179" w:type="dxa"/>
            <w:shd w:val="clear" w:color="auto" w:fill="auto"/>
          </w:tcPr>
          <w:p w:rsidR="00E90F98" w:rsidRPr="00E90F98" w:rsidRDefault="00E90F98" w:rsidP="00E90F98">
            <w:pPr>
              <w:ind w:firstLine="0"/>
            </w:pPr>
            <w:r>
              <w:t>Delleney</w:t>
            </w:r>
          </w:p>
        </w:tc>
        <w:tc>
          <w:tcPr>
            <w:tcW w:w="2180" w:type="dxa"/>
            <w:shd w:val="clear" w:color="auto" w:fill="auto"/>
          </w:tcPr>
          <w:p w:rsidR="00E90F98" w:rsidRPr="00E90F98" w:rsidRDefault="00E90F98" w:rsidP="00E90F98">
            <w:pPr>
              <w:ind w:firstLine="0"/>
            </w:pPr>
            <w:r>
              <w:t>Edge</w:t>
            </w:r>
          </w:p>
        </w:tc>
      </w:tr>
      <w:tr w:rsidR="00E90F98" w:rsidRPr="00E90F98" w:rsidTr="00E90F98">
        <w:tc>
          <w:tcPr>
            <w:tcW w:w="2179" w:type="dxa"/>
            <w:shd w:val="clear" w:color="auto" w:fill="auto"/>
          </w:tcPr>
          <w:p w:rsidR="00E90F98" w:rsidRPr="00E90F98" w:rsidRDefault="00E90F98" w:rsidP="00E90F98">
            <w:pPr>
              <w:ind w:firstLine="0"/>
            </w:pPr>
            <w:r>
              <w:t>Felder</w:t>
            </w:r>
          </w:p>
        </w:tc>
        <w:tc>
          <w:tcPr>
            <w:tcW w:w="2179" w:type="dxa"/>
            <w:shd w:val="clear" w:color="auto" w:fill="auto"/>
          </w:tcPr>
          <w:p w:rsidR="00E90F98" w:rsidRPr="00E90F98" w:rsidRDefault="00E90F98" w:rsidP="00E90F98">
            <w:pPr>
              <w:ind w:firstLine="0"/>
            </w:pPr>
            <w:r>
              <w:t>Finlay</w:t>
            </w:r>
          </w:p>
        </w:tc>
        <w:tc>
          <w:tcPr>
            <w:tcW w:w="2180" w:type="dxa"/>
            <w:shd w:val="clear" w:color="auto" w:fill="auto"/>
          </w:tcPr>
          <w:p w:rsidR="00E90F98" w:rsidRPr="00E90F98" w:rsidRDefault="00E90F98" w:rsidP="00E90F98">
            <w:pPr>
              <w:ind w:firstLine="0"/>
            </w:pPr>
            <w:r>
              <w:t>Forrester</w:t>
            </w:r>
          </w:p>
        </w:tc>
      </w:tr>
      <w:tr w:rsidR="00E90F98" w:rsidRPr="00E90F98" w:rsidTr="00E90F98">
        <w:tc>
          <w:tcPr>
            <w:tcW w:w="2179" w:type="dxa"/>
            <w:shd w:val="clear" w:color="auto" w:fill="auto"/>
          </w:tcPr>
          <w:p w:rsidR="00E90F98" w:rsidRPr="00E90F98" w:rsidRDefault="00E90F98" w:rsidP="00E90F98">
            <w:pPr>
              <w:ind w:firstLine="0"/>
            </w:pPr>
            <w:r>
              <w:t>Gagnon</w:t>
            </w:r>
          </w:p>
        </w:tc>
        <w:tc>
          <w:tcPr>
            <w:tcW w:w="2179" w:type="dxa"/>
            <w:shd w:val="clear" w:color="auto" w:fill="auto"/>
          </w:tcPr>
          <w:p w:rsidR="00E90F98" w:rsidRPr="00E90F98" w:rsidRDefault="00E90F98" w:rsidP="00E90F98">
            <w:pPr>
              <w:ind w:firstLine="0"/>
            </w:pPr>
            <w:r>
              <w:t>George</w:t>
            </w:r>
          </w:p>
        </w:tc>
        <w:tc>
          <w:tcPr>
            <w:tcW w:w="2180" w:type="dxa"/>
            <w:shd w:val="clear" w:color="auto" w:fill="auto"/>
          </w:tcPr>
          <w:p w:rsidR="00E90F98" w:rsidRPr="00E90F98" w:rsidRDefault="00E90F98" w:rsidP="00E90F98">
            <w:pPr>
              <w:ind w:firstLine="0"/>
            </w:pPr>
            <w:r>
              <w:t>Goldfinch</w:t>
            </w:r>
          </w:p>
        </w:tc>
      </w:tr>
      <w:tr w:rsidR="00E90F98" w:rsidRPr="00E90F98" w:rsidTr="00E90F98">
        <w:tc>
          <w:tcPr>
            <w:tcW w:w="2179" w:type="dxa"/>
            <w:shd w:val="clear" w:color="auto" w:fill="auto"/>
          </w:tcPr>
          <w:p w:rsidR="00E90F98" w:rsidRPr="00E90F98" w:rsidRDefault="00E90F98" w:rsidP="00E90F98">
            <w:pPr>
              <w:ind w:firstLine="0"/>
            </w:pPr>
            <w:r>
              <w:t>Hardwick</w:t>
            </w:r>
          </w:p>
        </w:tc>
        <w:tc>
          <w:tcPr>
            <w:tcW w:w="2179" w:type="dxa"/>
            <w:shd w:val="clear" w:color="auto" w:fill="auto"/>
          </w:tcPr>
          <w:p w:rsidR="00E90F98" w:rsidRPr="00E90F98" w:rsidRDefault="00E90F98" w:rsidP="00E90F98">
            <w:pPr>
              <w:ind w:firstLine="0"/>
            </w:pPr>
            <w:r>
              <w:t>Harrell</w:t>
            </w:r>
          </w:p>
        </w:tc>
        <w:tc>
          <w:tcPr>
            <w:tcW w:w="2180" w:type="dxa"/>
            <w:shd w:val="clear" w:color="auto" w:fill="auto"/>
          </w:tcPr>
          <w:p w:rsidR="00E90F98" w:rsidRPr="00E90F98" w:rsidRDefault="00E90F98" w:rsidP="00E90F98">
            <w:pPr>
              <w:ind w:firstLine="0"/>
            </w:pPr>
            <w:r>
              <w:t>Henderson</w:t>
            </w:r>
          </w:p>
        </w:tc>
      </w:tr>
      <w:tr w:rsidR="00E90F98" w:rsidRPr="00E90F98" w:rsidTr="00E90F98">
        <w:tc>
          <w:tcPr>
            <w:tcW w:w="2179" w:type="dxa"/>
            <w:shd w:val="clear" w:color="auto" w:fill="auto"/>
          </w:tcPr>
          <w:p w:rsidR="00E90F98" w:rsidRPr="00E90F98" w:rsidRDefault="00E90F98" w:rsidP="00E90F98">
            <w:pPr>
              <w:ind w:firstLine="0"/>
            </w:pPr>
            <w:r>
              <w:t>Hiott</w:t>
            </w:r>
          </w:p>
        </w:tc>
        <w:tc>
          <w:tcPr>
            <w:tcW w:w="2179" w:type="dxa"/>
            <w:shd w:val="clear" w:color="auto" w:fill="auto"/>
          </w:tcPr>
          <w:p w:rsidR="00E90F98" w:rsidRPr="00E90F98" w:rsidRDefault="00E90F98" w:rsidP="00E90F98">
            <w:pPr>
              <w:ind w:firstLine="0"/>
            </w:pPr>
            <w:r>
              <w:t>Hixon</w:t>
            </w:r>
          </w:p>
        </w:tc>
        <w:tc>
          <w:tcPr>
            <w:tcW w:w="2180" w:type="dxa"/>
            <w:shd w:val="clear" w:color="auto" w:fill="auto"/>
          </w:tcPr>
          <w:p w:rsidR="00E90F98" w:rsidRPr="00E90F98" w:rsidRDefault="00E90F98" w:rsidP="00E90F98">
            <w:pPr>
              <w:ind w:firstLine="0"/>
            </w:pPr>
            <w:r>
              <w:t>Horne</w:t>
            </w:r>
          </w:p>
        </w:tc>
      </w:tr>
      <w:tr w:rsidR="00E90F98" w:rsidRPr="00E90F98" w:rsidTr="00E90F98">
        <w:tc>
          <w:tcPr>
            <w:tcW w:w="2179" w:type="dxa"/>
            <w:shd w:val="clear" w:color="auto" w:fill="auto"/>
          </w:tcPr>
          <w:p w:rsidR="00E90F98" w:rsidRPr="00E90F98" w:rsidRDefault="00E90F98" w:rsidP="00E90F98">
            <w:pPr>
              <w:ind w:firstLine="0"/>
            </w:pPr>
            <w:r>
              <w:t>Huggins</w:t>
            </w:r>
          </w:p>
        </w:tc>
        <w:tc>
          <w:tcPr>
            <w:tcW w:w="2179" w:type="dxa"/>
            <w:shd w:val="clear" w:color="auto" w:fill="auto"/>
          </w:tcPr>
          <w:p w:rsidR="00E90F98" w:rsidRPr="00E90F98" w:rsidRDefault="00E90F98" w:rsidP="00E90F98">
            <w:pPr>
              <w:ind w:firstLine="0"/>
            </w:pPr>
            <w:r>
              <w:t>Kennedy</w:t>
            </w:r>
          </w:p>
        </w:tc>
        <w:tc>
          <w:tcPr>
            <w:tcW w:w="2180" w:type="dxa"/>
            <w:shd w:val="clear" w:color="auto" w:fill="auto"/>
          </w:tcPr>
          <w:p w:rsidR="00E90F98" w:rsidRPr="00E90F98" w:rsidRDefault="00E90F98" w:rsidP="00E90F98">
            <w:pPr>
              <w:ind w:firstLine="0"/>
            </w:pPr>
            <w:r>
              <w:t>Loftis</w:t>
            </w:r>
          </w:p>
        </w:tc>
      </w:tr>
      <w:tr w:rsidR="00E90F98" w:rsidRPr="00E90F98" w:rsidTr="00E90F98">
        <w:tc>
          <w:tcPr>
            <w:tcW w:w="2179" w:type="dxa"/>
            <w:shd w:val="clear" w:color="auto" w:fill="auto"/>
          </w:tcPr>
          <w:p w:rsidR="00E90F98" w:rsidRPr="00E90F98" w:rsidRDefault="00E90F98" w:rsidP="00E90F98">
            <w:pPr>
              <w:ind w:firstLine="0"/>
            </w:pPr>
            <w:r>
              <w:t>Lowe</w:t>
            </w:r>
          </w:p>
        </w:tc>
        <w:tc>
          <w:tcPr>
            <w:tcW w:w="2179" w:type="dxa"/>
            <w:shd w:val="clear" w:color="auto" w:fill="auto"/>
          </w:tcPr>
          <w:p w:rsidR="00E90F98" w:rsidRPr="00E90F98" w:rsidRDefault="00E90F98" w:rsidP="00E90F98">
            <w:pPr>
              <w:ind w:firstLine="0"/>
            </w:pPr>
            <w:r>
              <w:t>Lucas</w:t>
            </w:r>
          </w:p>
        </w:tc>
        <w:tc>
          <w:tcPr>
            <w:tcW w:w="2180" w:type="dxa"/>
            <w:shd w:val="clear" w:color="auto" w:fill="auto"/>
          </w:tcPr>
          <w:p w:rsidR="00E90F98" w:rsidRPr="00E90F98" w:rsidRDefault="00E90F98" w:rsidP="00E90F98">
            <w:pPr>
              <w:ind w:firstLine="0"/>
            </w:pPr>
            <w:r>
              <w:t>D. C. Moss</w:t>
            </w:r>
          </w:p>
        </w:tc>
      </w:tr>
      <w:tr w:rsidR="00E90F98" w:rsidRPr="00E90F98" w:rsidTr="00E90F98">
        <w:tc>
          <w:tcPr>
            <w:tcW w:w="2179" w:type="dxa"/>
            <w:shd w:val="clear" w:color="auto" w:fill="auto"/>
          </w:tcPr>
          <w:p w:rsidR="00E90F98" w:rsidRPr="00E90F98" w:rsidRDefault="00E90F98" w:rsidP="00E90F98">
            <w:pPr>
              <w:ind w:firstLine="0"/>
            </w:pPr>
            <w:r>
              <w:t>V. S. Moss</w:t>
            </w:r>
          </w:p>
        </w:tc>
        <w:tc>
          <w:tcPr>
            <w:tcW w:w="2179" w:type="dxa"/>
            <w:shd w:val="clear" w:color="auto" w:fill="auto"/>
          </w:tcPr>
          <w:p w:rsidR="00E90F98" w:rsidRPr="00E90F98" w:rsidRDefault="00E90F98" w:rsidP="00E90F98">
            <w:pPr>
              <w:ind w:firstLine="0"/>
            </w:pPr>
            <w:r>
              <w:t>Murphy</w:t>
            </w:r>
          </w:p>
        </w:tc>
        <w:tc>
          <w:tcPr>
            <w:tcW w:w="2180" w:type="dxa"/>
            <w:shd w:val="clear" w:color="auto" w:fill="auto"/>
          </w:tcPr>
          <w:p w:rsidR="00E90F98" w:rsidRPr="00E90F98" w:rsidRDefault="00E90F98" w:rsidP="00E90F98">
            <w:pPr>
              <w:ind w:firstLine="0"/>
            </w:pPr>
            <w:r>
              <w:t>Nanney</w:t>
            </w:r>
          </w:p>
        </w:tc>
      </w:tr>
      <w:tr w:rsidR="00E90F98" w:rsidRPr="00E90F98" w:rsidTr="00E90F98">
        <w:tc>
          <w:tcPr>
            <w:tcW w:w="2179" w:type="dxa"/>
            <w:shd w:val="clear" w:color="auto" w:fill="auto"/>
          </w:tcPr>
          <w:p w:rsidR="00E90F98" w:rsidRPr="00E90F98" w:rsidRDefault="00E90F98" w:rsidP="00E90F98">
            <w:pPr>
              <w:ind w:firstLine="0"/>
            </w:pPr>
            <w:r>
              <w:t>Norman</w:t>
            </w:r>
          </w:p>
        </w:tc>
        <w:tc>
          <w:tcPr>
            <w:tcW w:w="2179" w:type="dxa"/>
            <w:shd w:val="clear" w:color="auto" w:fill="auto"/>
          </w:tcPr>
          <w:p w:rsidR="00E90F98" w:rsidRPr="00E90F98" w:rsidRDefault="00E90F98" w:rsidP="00E90F98">
            <w:pPr>
              <w:ind w:firstLine="0"/>
            </w:pPr>
            <w:r>
              <w:t>R. L. Ott</w:t>
            </w:r>
          </w:p>
        </w:tc>
        <w:tc>
          <w:tcPr>
            <w:tcW w:w="2180" w:type="dxa"/>
            <w:shd w:val="clear" w:color="auto" w:fill="auto"/>
          </w:tcPr>
          <w:p w:rsidR="00E90F98" w:rsidRPr="00E90F98" w:rsidRDefault="00E90F98" w:rsidP="00E90F98">
            <w:pPr>
              <w:ind w:firstLine="0"/>
            </w:pPr>
            <w:r>
              <w:t>Pope</w:t>
            </w:r>
          </w:p>
        </w:tc>
      </w:tr>
      <w:tr w:rsidR="00E90F98" w:rsidRPr="00E90F98" w:rsidTr="00E90F98">
        <w:tc>
          <w:tcPr>
            <w:tcW w:w="2179" w:type="dxa"/>
            <w:shd w:val="clear" w:color="auto" w:fill="auto"/>
          </w:tcPr>
          <w:p w:rsidR="00E90F98" w:rsidRPr="00E90F98" w:rsidRDefault="00E90F98" w:rsidP="00E90F98">
            <w:pPr>
              <w:ind w:firstLine="0"/>
            </w:pPr>
            <w:r>
              <w:t>Quinn</w:t>
            </w:r>
          </w:p>
        </w:tc>
        <w:tc>
          <w:tcPr>
            <w:tcW w:w="2179" w:type="dxa"/>
            <w:shd w:val="clear" w:color="auto" w:fill="auto"/>
          </w:tcPr>
          <w:p w:rsidR="00E90F98" w:rsidRPr="00E90F98" w:rsidRDefault="00E90F98" w:rsidP="00E90F98">
            <w:pPr>
              <w:ind w:firstLine="0"/>
            </w:pPr>
            <w:r>
              <w:t>Riley</w:t>
            </w:r>
          </w:p>
        </w:tc>
        <w:tc>
          <w:tcPr>
            <w:tcW w:w="2180" w:type="dxa"/>
            <w:shd w:val="clear" w:color="auto" w:fill="auto"/>
          </w:tcPr>
          <w:p w:rsidR="00E90F98" w:rsidRPr="00E90F98" w:rsidRDefault="00E90F98" w:rsidP="00E90F98">
            <w:pPr>
              <w:ind w:firstLine="0"/>
            </w:pPr>
            <w:r>
              <w:t>Rivers</w:t>
            </w:r>
          </w:p>
        </w:tc>
      </w:tr>
      <w:tr w:rsidR="00E90F98" w:rsidRPr="00E90F98" w:rsidTr="00E90F98">
        <w:tc>
          <w:tcPr>
            <w:tcW w:w="2179" w:type="dxa"/>
            <w:shd w:val="clear" w:color="auto" w:fill="auto"/>
          </w:tcPr>
          <w:p w:rsidR="00E90F98" w:rsidRPr="00E90F98" w:rsidRDefault="00E90F98" w:rsidP="00E90F98">
            <w:pPr>
              <w:ind w:firstLine="0"/>
            </w:pPr>
            <w:r>
              <w:t>Ryhal</w:t>
            </w:r>
          </w:p>
        </w:tc>
        <w:tc>
          <w:tcPr>
            <w:tcW w:w="2179" w:type="dxa"/>
            <w:shd w:val="clear" w:color="auto" w:fill="auto"/>
          </w:tcPr>
          <w:p w:rsidR="00E90F98" w:rsidRPr="00E90F98" w:rsidRDefault="00E90F98" w:rsidP="00E90F98">
            <w:pPr>
              <w:ind w:firstLine="0"/>
            </w:pPr>
            <w:r>
              <w:t>Sandifer</w:t>
            </w:r>
          </w:p>
        </w:tc>
        <w:tc>
          <w:tcPr>
            <w:tcW w:w="2180" w:type="dxa"/>
            <w:shd w:val="clear" w:color="auto" w:fill="auto"/>
          </w:tcPr>
          <w:p w:rsidR="00E90F98" w:rsidRPr="00E90F98" w:rsidRDefault="00E90F98" w:rsidP="00E90F98">
            <w:pPr>
              <w:ind w:firstLine="0"/>
            </w:pPr>
            <w:r>
              <w:t>Simrill</w:t>
            </w:r>
          </w:p>
        </w:tc>
      </w:tr>
      <w:tr w:rsidR="00E90F98" w:rsidRPr="00E90F98" w:rsidTr="00E90F98">
        <w:tc>
          <w:tcPr>
            <w:tcW w:w="2179" w:type="dxa"/>
            <w:shd w:val="clear" w:color="auto" w:fill="auto"/>
          </w:tcPr>
          <w:p w:rsidR="00E90F98" w:rsidRPr="00E90F98" w:rsidRDefault="00E90F98" w:rsidP="00E90F98">
            <w:pPr>
              <w:ind w:firstLine="0"/>
            </w:pPr>
            <w:r>
              <w:t>Skelton</w:t>
            </w:r>
          </w:p>
        </w:tc>
        <w:tc>
          <w:tcPr>
            <w:tcW w:w="2179" w:type="dxa"/>
            <w:shd w:val="clear" w:color="auto" w:fill="auto"/>
          </w:tcPr>
          <w:p w:rsidR="00E90F98" w:rsidRPr="00E90F98" w:rsidRDefault="00E90F98" w:rsidP="00E90F98">
            <w:pPr>
              <w:ind w:firstLine="0"/>
            </w:pPr>
            <w:r>
              <w:t>G. M. Smith</w:t>
            </w:r>
          </w:p>
        </w:tc>
        <w:tc>
          <w:tcPr>
            <w:tcW w:w="2180" w:type="dxa"/>
            <w:shd w:val="clear" w:color="auto" w:fill="auto"/>
          </w:tcPr>
          <w:p w:rsidR="00E90F98" w:rsidRPr="00E90F98" w:rsidRDefault="00E90F98" w:rsidP="00E90F98">
            <w:pPr>
              <w:ind w:firstLine="0"/>
            </w:pPr>
            <w:r>
              <w:t>G. R. Smith</w:t>
            </w:r>
          </w:p>
        </w:tc>
      </w:tr>
      <w:tr w:rsidR="00E90F98" w:rsidRPr="00E90F98" w:rsidTr="00E90F98">
        <w:tc>
          <w:tcPr>
            <w:tcW w:w="2179" w:type="dxa"/>
            <w:shd w:val="clear" w:color="auto" w:fill="auto"/>
          </w:tcPr>
          <w:p w:rsidR="00E90F98" w:rsidRPr="00E90F98" w:rsidRDefault="00E90F98" w:rsidP="00E90F98">
            <w:pPr>
              <w:ind w:firstLine="0"/>
            </w:pPr>
            <w:r>
              <w:t>J. R. Smith</w:t>
            </w:r>
          </w:p>
        </w:tc>
        <w:tc>
          <w:tcPr>
            <w:tcW w:w="2179" w:type="dxa"/>
            <w:shd w:val="clear" w:color="auto" w:fill="auto"/>
          </w:tcPr>
          <w:p w:rsidR="00E90F98" w:rsidRPr="00E90F98" w:rsidRDefault="00E90F98" w:rsidP="00E90F98">
            <w:pPr>
              <w:ind w:firstLine="0"/>
            </w:pPr>
            <w:r>
              <w:t>Sottile</w:t>
            </w:r>
          </w:p>
        </w:tc>
        <w:tc>
          <w:tcPr>
            <w:tcW w:w="2180" w:type="dxa"/>
            <w:shd w:val="clear" w:color="auto" w:fill="auto"/>
          </w:tcPr>
          <w:p w:rsidR="00E90F98" w:rsidRPr="00E90F98" w:rsidRDefault="00E90F98" w:rsidP="00E90F98">
            <w:pPr>
              <w:ind w:firstLine="0"/>
            </w:pPr>
            <w:r>
              <w:t>Southard</w:t>
            </w:r>
          </w:p>
        </w:tc>
      </w:tr>
      <w:tr w:rsidR="00E90F98" w:rsidRPr="00E90F98" w:rsidTr="00E90F98">
        <w:tc>
          <w:tcPr>
            <w:tcW w:w="2179" w:type="dxa"/>
            <w:shd w:val="clear" w:color="auto" w:fill="auto"/>
          </w:tcPr>
          <w:p w:rsidR="00E90F98" w:rsidRPr="00E90F98" w:rsidRDefault="00E90F98" w:rsidP="00E90F98">
            <w:pPr>
              <w:ind w:firstLine="0"/>
            </w:pPr>
            <w:r>
              <w:t>Spires</w:t>
            </w:r>
          </w:p>
        </w:tc>
        <w:tc>
          <w:tcPr>
            <w:tcW w:w="2179" w:type="dxa"/>
            <w:shd w:val="clear" w:color="auto" w:fill="auto"/>
          </w:tcPr>
          <w:p w:rsidR="00E90F98" w:rsidRPr="00E90F98" w:rsidRDefault="00E90F98" w:rsidP="00E90F98">
            <w:pPr>
              <w:ind w:firstLine="0"/>
            </w:pPr>
            <w:r>
              <w:t>Stringer</w:t>
            </w:r>
          </w:p>
        </w:tc>
        <w:tc>
          <w:tcPr>
            <w:tcW w:w="2180" w:type="dxa"/>
            <w:shd w:val="clear" w:color="auto" w:fill="auto"/>
          </w:tcPr>
          <w:p w:rsidR="00E90F98" w:rsidRPr="00E90F98" w:rsidRDefault="00E90F98" w:rsidP="00E90F98">
            <w:pPr>
              <w:ind w:firstLine="0"/>
            </w:pPr>
            <w:r>
              <w:t>Tallon</w:t>
            </w:r>
          </w:p>
        </w:tc>
      </w:tr>
      <w:tr w:rsidR="00E90F98" w:rsidRPr="00E90F98" w:rsidTr="00E90F98">
        <w:tc>
          <w:tcPr>
            <w:tcW w:w="2179" w:type="dxa"/>
            <w:shd w:val="clear" w:color="auto" w:fill="auto"/>
          </w:tcPr>
          <w:p w:rsidR="00E90F98" w:rsidRPr="00E90F98" w:rsidRDefault="00E90F98" w:rsidP="00E90F98">
            <w:pPr>
              <w:keepNext/>
              <w:ind w:firstLine="0"/>
            </w:pPr>
            <w:r>
              <w:t>Taylor</w:t>
            </w:r>
          </w:p>
        </w:tc>
        <w:tc>
          <w:tcPr>
            <w:tcW w:w="2179" w:type="dxa"/>
            <w:shd w:val="clear" w:color="auto" w:fill="auto"/>
          </w:tcPr>
          <w:p w:rsidR="00E90F98" w:rsidRPr="00E90F98" w:rsidRDefault="00E90F98" w:rsidP="00E90F98">
            <w:pPr>
              <w:keepNext/>
              <w:ind w:firstLine="0"/>
            </w:pPr>
            <w:r>
              <w:t>Thayer</w:t>
            </w:r>
          </w:p>
        </w:tc>
        <w:tc>
          <w:tcPr>
            <w:tcW w:w="2180" w:type="dxa"/>
            <w:shd w:val="clear" w:color="auto" w:fill="auto"/>
          </w:tcPr>
          <w:p w:rsidR="00E90F98" w:rsidRPr="00E90F98" w:rsidRDefault="00E90F98" w:rsidP="00E90F98">
            <w:pPr>
              <w:keepNext/>
              <w:ind w:firstLine="0"/>
            </w:pPr>
            <w:r>
              <w:t>Vick</w:t>
            </w:r>
          </w:p>
        </w:tc>
      </w:tr>
      <w:tr w:rsidR="00E90F98" w:rsidRPr="00E90F98" w:rsidTr="00E90F98">
        <w:tc>
          <w:tcPr>
            <w:tcW w:w="2179" w:type="dxa"/>
            <w:shd w:val="clear" w:color="auto" w:fill="auto"/>
          </w:tcPr>
          <w:p w:rsidR="00E90F98" w:rsidRPr="00E90F98" w:rsidRDefault="00E90F98" w:rsidP="00E90F98">
            <w:pPr>
              <w:keepNext/>
              <w:ind w:firstLine="0"/>
            </w:pPr>
            <w:r>
              <w:t>Whitmire</w:t>
            </w:r>
          </w:p>
        </w:tc>
        <w:tc>
          <w:tcPr>
            <w:tcW w:w="2179" w:type="dxa"/>
            <w:shd w:val="clear" w:color="auto" w:fill="auto"/>
          </w:tcPr>
          <w:p w:rsidR="00E90F98" w:rsidRPr="00E90F98" w:rsidRDefault="00E90F98" w:rsidP="00E90F98">
            <w:pPr>
              <w:keepNext/>
              <w:ind w:firstLine="0"/>
            </w:pPr>
            <w:r>
              <w:t>Willis</w:t>
            </w:r>
          </w:p>
        </w:tc>
        <w:tc>
          <w:tcPr>
            <w:tcW w:w="2180" w:type="dxa"/>
            <w:shd w:val="clear" w:color="auto" w:fill="auto"/>
          </w:tcPr>
          <w:p w:rsidR="00E90F98" w:rsidRPr="00E90F98" w:rsidRDefault="00E90F98" w:rsidP="00E90F98">
            <w:pPr>
              <w:keepNext/>
              <w:ind w:firstLine="0"/>
            </w:pPr>
            <w:r>
              <w:t>Wood</w:t>
            </w:r>
          </w:p>
        </w:tc>
      </w:tr>
    </w:tbl>
    <w:p w:rsidR="00E90F98" w:rsidRDefault="00E90F98" w:rsidP="00E90F98"/>
    <w:p w:rsidR="00E90F98" w:rsidRDefault="00E90F98" w:rsidP="00E90F98">
      <w:pPr>
        <w:jc w:val="center"/>
        <w:rPr>
          <w:b/>
        </w:rPr>
      </w:pPr>
      <w:r w:rsidRPr="00E90F98">
        <w:rPr>
          <w:b/>
        </w:rPr>
        <w:t>Total--63</w:t>
      </w:r>
    </w:p>
    <w:p w:rsidR="00C1118A" w:rsidRDefault="00C1118A" w:rsidP="00E90F98">
      <w:pPr>
        <w:ind w:firstLine="0"/>
      </w:pPr>
    </w:p>
    <w:p w:rsidR="00E90F98" w:rsidRDefault="00E90F98" w:rsidP="00E90F98">
      <w:pPr>
        <w:ind w:firstLine="0"/>
      </w:pPr>
      <w:r>
        <w:t>Those who voted in the negative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Bernstein</w:t>
            </w:r>
          </w:p>
        </w:tc>
        <w:tc>
          <w:tcPr>
            <w:tcW w:w="2179" w:type="dxa"/>
            <w:shd w:val="clear" w:color="auto" w:fill="auto"/>
          </w:tcPr>
          <w:p w:rsidR="00E90F98" w:rsidRPr="00E90F98" w:rsidRDefault="00E90F98" w:rsidP="00E90F98">
            <w:pPr>
              <w:keepNext/>
              <w:ind w:firstLine="0"/>
            </w:pPr>
            <w:r>
              <w:t>Bowers</w:t>
            </w:r>
          </w:p>
        </w:tc>
        <w:tc>
          <w:tcPr>
            <w:tcW w:w="2180" w:type="dxa"/>
            <w:shd w:val="clear" w:color="auto" w:fill="auto"/>
          </w:tcPr>
          <w:p w:rsidR="00E90F98" w:rsidRPr="00E90F98" w:rsidRDefault="00E90F98" w:rsidP="00E90F98">
            <w:pPr>
              <w:keepNext/>
              <w:ind w:firstLine="0"/>
            </w:pPr>
            <w:r>
              <w:t>G. A. Brown</w:t>
            </w:r>
          </w:p>
        </w:tc>
      </w:tr>
      <w:tr w:rsidR="00E90F98" w:rsidRPr="00E90F98" w:rsidTr="00E90F98">
        <w:tc>
          <w:tcPr>
            <w:tcW w:w="2179" w:type="dxa"/>
            <w:shd w:val="clear" w:color="auto" w:fill="auto"/>
          </w:tcPr>
          <w:p w:rsidR="00E90F98" w:rsidRPr="00E90F98" w:rsidRDefault="00E90F98" w:rsidP="00E90F98">
            <w:pPr>
              <w:ind w:firstLine="0"/>
            </w:pPr>
            <w:r>
              <w:t>R. L. Brown</w:t>
            </w:r>
          </w:p>
        </w:tc>
        <w:tc>
          <w:tcPr>
            <w:tcW w:w="2179" w:type="dxa"/>
            <w:shd w:val="clear" w:color="auto" w:fill="auto"/>
          </w:tcPr>
          <w:p w:rsidR="00E90F98" w:rsidRPr="00E90F98" w:rsidRDefault="00E90F98" w:rsidP="00E90F98">
            <w:pPr>
              <w:ind w:firstLine="0"/>
            </w:pPr>
            <w:r>
              <w:t>Clyburn</w:t>
            </w:r>
          </w:p>
        </w:tc>
        <w:tc>
          <w:tcPr>
            <w:tcW w:w="2180" w:type="dxa"/>
            <w:shd w:val="clear" w:color="auto" w:fill="auto"/>
          </w:tcPr>
          <w:p w:rsidR="00E90F98" w:rsidRPr="00E90F98" w:rsidRDefault="00E90F98" w:rsidP="00E90F98">
            <w:pPr>
              <w:ind w:firstLine="0"/>
            </w:pPr>
            <w:r>
              <w:t>Cobb-Hunter</w:t>
            </w:r>
          </w:p>
        </w:tc>
      </w:tr>
      <w:tr w:rsidR="00E90F98" w:rsidRPr="00E90F98" w:rsidTr="00E90F98">
        <w:tc>
          <w:tcPr>
            <w:tcW w:w="2179" w:type="dxa"/>
            <w:shd w:val="clear" w:color="auto" w:fill="auto"/>
          </w:tcPr>
          <w:p w:rsidR="00E90F98" w:rsidRPr="00E90F98" w:rsidRDefault="00E90F98" w:rsidP="00E90F98">
            <w:pPr>
              <w:ind w:firstLine="0"/>
            </w:pPr>
            <w:r>
              <w:t>Daning</w:t>
            </w:r>
          </w:p>
        </w:tc>
        <w:tc>
          <w:tcPr>
            <w:tcW w:w="2179" w:type="dxa"/>
            <w:shd w:val="clear" w:color="auto" w:fill="auto"/>
          </w:tcPr>
          <w:p w:rsidR="00E90F98" w:rsidRPr="00E90F98" w:rsidRDefault="00E90F98" w:rsidP="00E90F98">
            <w:pPr>
              <w:ind w:firstLine="0"/>
            </w:pPr>
            <w:r>
              <w:t>Dillard</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Erickson</w:t>
            </w:r>
          </w:p>
        </w:tc>
        <w:tc>
          <w:tcPr>
            <w:tcW w:w="2179" w:type="dxa"/>
            <w:shd w:val="clear" w:color="auto" w:fill="auto"/>
          </w:tcPr>
          <w:p w:rsidR="00E90F98" w:rsidRPr="00E90F98" w:rsidRDefault="00E90F98" w:rsidP="00E90F98">
            <w:pPr>
              <w:ind w:firstLine="0"/>
            </w:pPr>
            <w:r>
              <w:t>Funderburk</w:t>
            </w:r>
          </w:p>
        </w:tc>
        <w:tc>
          <w:tcPr>
            <w:tcW w:w="2180" w:type="dxa"/>
            <w:shd w:val="clear" w:color="auto" w:fill="auto"/>
          </w:tcPr>
          <w:p w:rsidR="00E90F98" w:rsidRPr="00E90F98" w:rsidRDefault="00E90F98" w:rsidP="00E90F98">
            <w:pPr>
              <w:ind w:firstLine="0"/>
            </w:pPr>
            <w:r>
              <w:t>Gilliard</w:t>
            </w:r>
          </w:p>
        </w:tc>
      </w:tr>
      <w:tr w:rsidR="00E90F98" w:rsidRPr="00E90F98" w:rsidTr="00E90F98">
        <w:tc>
          <w:tcPr>
            <w:tcW w:w="2179" w:type="dxa"/>
            <w:shd w:val="clear" w:color="auto" w:fill="auto"/>
          </w:tcPr>
          <w:p w:rsidR="00E90F98" w:rsidRPr="00E90F98" w:rsidRDefault="00E90F98" w:rsidP="00E90F98">
            <w:pPr>
              <w:ind w:firstLine="0"/>
            </w:pPr>
            <w:r>
              <w:t>Govan</w:t>
            </w:r>
          </w:p>
        </w:tc>
        <w:tc>
          <w:tcPr>
            <w:tcW w:w="2179" w:type="dxa"/>
            <w:shd w:val="clear" w:color="auto" w:fill="auto"/>
          </w:tcPr>
          <w:p w:rsidR="00E90F98" w:rsidRPr="00E90F98" w:rsidRDefault="00E90F98" w:rsidP="00E90F98">
            <w:pPr>
              <w:ind w:firstLine="0"/>
            </w:pPr>
            <w:r>
              <w:t>Herbkersman</w:t>
            </w:r>
          </w:p>
        </w:tc>
        <w:tc>
          <w:tcPr>
            <w:tcW w:w="2180" w:type="dxa"/>
            <w:shd w:val="clear" w:color="auto" w:fill="auto"/>
          </w:tcPr>
          <w:p w:rsidR="00E90F98" w:rsidRPr="00E90F98" w:rsidRDefault="00E90F98" w:rsidP="00E90F98">
            <w:pPr>
              <w:ind w:firstLine="0"/>
            </w:pPr>
            <w:r>
              <w:t>Hodges</w:t>
            </w:r>
          </w:p>
        </w:tc>
      </w:tr>
      <w:tr w:rsidR="00E90F98" w:rsidRPr="00E90F98" w:rsidTr="00E90F98">
        <w:tc>
          <w:tcPr>
            <w:tcW w:w="2179" w:type="dxa"/>
            <w:shd w:val="clear" w:color="auto" w:fill="auto"/>
          </w:tcPr>
          <w:p w:rsidR="00E90F98" w:rsidRPr="00E90F98" w:rsidRDefault="00E90F98" w:rsidP="00E90F98">
            <w:pPr>
              <w:ind w:firstLine="0"/>
            </w:pPr>
            <w:r>
              <w:t>Hosey</w:t>
            </w:r>
          </w:p>
        </w:tc>
        <w:tc>
          <w:tcPr>
            <w:tcW w:w="2179" w:type="dxa"/>
            <w:shd w:val="clear" w:color="auto" w:fill="auto"/>
          </w:tcPr>
          <w:p w:rsidR="00E90F98" w:rsidRPr="00E90F98" w:rsidRDefault="00E90F98" w:rsidP="00E90F98">
            <w:pPr>
              <w:ind w:firstLine="0"/>
            </w:pPr>
            <w:r>
              <w:t>Jefferson</w:t>
            </w:r>
          </w:p>
        </w:tc>
        <w:tc>
          <w:tcPr>
            <w:tcW w:w="2180" w:type="dxa"/>
            <w:shd w:val="clear" w:color="auto" w:fill="auto"/>
          </w:tcPr>
          <w:p w:rsidR="00E90F98" w:rsidRPr="00E90F98" w:rsidRDefault="00E90F98" w:rsidP="00E90F98">
            <w:pPr>
              <w:ind w:firstLine="0"/>
            </w:pPr>
            <w:r>
              <w:t>King</w:t>
            </w:r>
          </w:p>
        </w:tc>
      </w:tr>
      <w:tr w:rsidR="00E90F98" w:rsidRPr="00E90F98" w:rsidTr="00E90F98">
        <w:tc>
          <w:tcPr>
            <w:tcW w:w="2179" w:type="dxa"/>
            <w:shd w:val="clear" w:color="auto" w:fill="auto"/>
          </w:tcPr>
          <w:p w:rsidR="00E90F98" w:rsidRPr="00E90F98" w:rsidRDefault="00E90F98" w:rsidP="00E90F98">
            <w:pPr>
              <w:ind w:firstLine="0"/>
            </w:pPr>
            <w:r>
              <w:t>Long</w:t>
            </w:r>
          </w:p>
        </w:tc>
        <w:tc>
          <w:tcPr>
            <w:tcW w:w="2179" w:type="dxa"/>
            <w:shd w:val="clear" w:color="auto" w:fill="auto"/>
          </w:tcPr>
          <w:p w:rsidR="00E90F98" w:rsidRPr="00E90F98" w:rsidRDefault="00E90F98" w:rsidP="00E90F98">
            <w:pPr>
              <w:ind w:firstLine="0"/>
            </w:pPr>
            <w:r>
              <w:t>Mack</w:t>
            </w:r>
          </w:p>
        </w:tc>
        <w:tc>
          <w:tcPr>
            <w:tcW w:w="2180" w:type="dxa"/>
            <w:shd w:val="clear" w:color="auto" w:fill="auto"/>
          </w:tcPr>
          <w:p w:rsidR="00E90F98" w:rsidRPr="00E90F98" w:rsidRDefault="00E90F98" w:rsidP="00E90F98">
            <w:pPr>
              <w:ind w:firstLine="0"/>
            </w:pPr>
            <w:r>
              <w:t>McCoy</w:t>
            </w:r>
          </w:p>
        </w:tc>
      </w:tr>
      <w:tr w:rsidR="00E90F98" w:rsidRPr="00E90F98" w:rsidTr="00E90F98">
        <w:tc>
          <w:tcPr>
            <w:tcW w:w="2179" w:type="dxa"/>
            <w:shd w:val="clear" w:color="auto" w:fill="auto"/>
          </w:tcPr>
          <w:p w:rsidR="00E90F98" w:rsidRPr="00E90F98" w:rsidRDefault="00E90F98" w:rsidP="00E90F98">
            <w:pPr>
              <w:ind w:firstLine="0"/>
            </w:pPr>
            <w:r>
              <w:t>McEachern</w:t>
            </w:r>
          </w:p>
        </w:tc>
        <w:tc>
          <w:tcPr>
            <w:tcW w:w="2179" w:type="dxa"/>
            <w:shd w:val="clear" w:color="auto" w:fill="auto"/>
          </w:tcPr>
          <w:p w:rsidR="00E90F98" w:rsidRPr="00E90F98" w:rsidRDefault="00E90F98" w:rsidP="00E90F98">
            <w:pPr>
              <w:ind w:firstLine="0"/>
            </w:pPr>
            <w:r>
              <w:t>M. S. McLeod</w:t>
            </w:r>
          </w:p>
        </w:tc>
        <w:tc>
          <w:tcPr>
            <w:tcW w:w="2180" w:type="dxa"/>
            <w:shd w:val="clear" w:color="auto" w:fill="auto"/>
          </w:tcPr>
          <w:p w:rsidR="00E90F98" w:rsidRPr="00E90F98" w:rsidRDefault="00E90F98" w:rsidP="00E90F98">
            <w:pPr>
              <w:ind w:firstLine="0"/>
            </w:pPr>
            <w:r>
              <w:t>W. J. McLeod</w:t>
            </w:r>
          </w:p>
        </w:tc>
      </w:tr>
      <w:tr w:rsidR="00E90F98" w:rsidRPr="00E90F98" w:rsidTr="00E90F98">
        <w:tc>
          <w:tcPr>
            <w:tcW w:w="2179" w:type="dxa"/>
            <w:shd w:val="clear" w:color="auto" w:fill="auto"/>
          </w:tcPr>
          <w:p w:rsidR="00E90F98" w:rsidRPr="00E90F98" w:rsidRDefault="00E90F98" w:rsidP="00E90F98">
            <w:pPr>
              <w:ind w:firstLine="0"/>
            </w:pPr>
            <w:r>
              <w:t>Munnerlyn</w:t>
            </w:r>
          </w:p>
        </w:tc>
        <w:tc>
          <w:tcPr>
            <w:tcW w:w="2179" w:type="dxa"/>
            <w:shd w:val="clear" w:color="auto" w:fill="auto"/>
          </w:tcPr>
          <w:p w:rsidR="00E90F98" w:rsidRPr="00E90F98" w:rsidRDefault="00E90F98" w:rsidP="00E90F98">
            <w:pPr>
              <w:ind w:firstLine="0"/>
            </w:pPr>
            <w:r>
              <w:t>Neal</w:t>
            </w:r>
          </w:p>
        </w:tc>
        <w:tc>
          <w:tcPr>
            <w:tcW w:w="2180" w:type="dxa"/>
            <w:shd w:val="clear" w:color="auto" w:fill="auto"/>
          </w:tcPr>
          <w:p w:rsidR="00E90F98" w:rsidRPr="00E90F98" w:rsidRDefault="00E90F98" w:rsidP="00E90F98">
            <w:pPr>
              <w:ind w:firstLine="0"/>
            </w:pPr>
            <w:r>
              <w:t>Newton</w:t>
            </w:r>
          </w:p>
        </w:tc>
      </w:tr>
      <w:tr w:rsidR="00E90F98" w:rsidRPr="00E90F98" w:rsidTr="00E90F98">
        <w:tc>
          <w:tcPr>
            <w:tcW w:w="2179" w:type="dxa"/>
            <w:shd w:val="clear" w:color="auto" w:fill="auto"/>
          </w:tcPr>
          <w:p w:rsidR="00E90F98" w:rsidRPr="00E90F98" w:rsidRDefault="00E90F98" w:rsidP="00E90F98">
            <w:pPr>
              <w:ind w:firstLine="0"/>
            </w:pPr>
            <w:r>
              <w:t>Norrell</w:t>
            </w:r>
          </w:p>
        </w:tc>
        <w:tc>
          <w:tcPr>
            <w:tcW w:w="2179" w:type="dxa"/>
            <w:shd w:val="clear" w:color="auto" w:fill="auto"/>
          </w:tcPr>
          <w:p w:rsidR="00E90F98" w:rsidRPr="00E90F98" w:rsidRDefault="00E90F98" w:rsidP="00E90F98">
            <w:pPr>
              <w:ind w:firstLine="0"/>
            </w:pPr>
            <w:r>
              <w:t>Parks</w:t>
            </w:r>
          </w:p>
        </w:tc>
        <w:tc>
          <w:tcPr>
            <w:tcW w:w="2180" w:type="dxa"/>
            <w:shd w:val="clear" w:color="auto" w:fill="auto"/>
          </w:tcPr>
          <w:p w:rsidR="00E90F98" w:rsidRPr="00E90F98" w:rsidRDefault="00E90F98" w:rsidP="00E90F98">
            <w:pPr>
              <w:ind w:firstLine="0"/>
            </w:pPr>
            <w:r>
              <w:t>Patrick</w:t>
            </w:r>
          </w:p>
        </w:tc>
      </w:tr>
      <w:tr w:rsidR="00E90F98" w:rsidRPr="00E90F98" w:rsidTr="00E90F98">
        <w:tc>
          <w:tcPr>
            <w:tcW w:w="2179" w:type="dxa"/>
            <w:shd w:val="clear" w:color="auto" w:fill="auto"/>
          </w:tcPr>
          <w:p w:rsidR="00E90F98" w:rsidRPr="00E90F98" w:rsidRDefault="00E90F98" w:rsidP="00E90F98">
            <w:pPr>
              <w:ind w:firstLine="0"/>
            </w:pPr>
            <w:r>
              <w:t>Ridgeway</w:t>
            </w:r>
          </w:p>
        </w:tc>
        <w:tc>
          <w:tcPr>
            <w:tcW w:w="2179" w:type="dxa"/>
            <w:shd w:val="clear" w:color="auto" w:fill="auto"/>
          </w:tcPr>
          <w:p w:rsidR="00E90F98" w:rsidRPr="00E90F98" w:rsidRDefault="00E90F98" w:rsidP="00E90F98">
            <w:pPr>
              <w:ind w:firstLine="0"/>
            </w:pPr>
            <w:r>
              <w:t>Rutherford</w:t>
            </w:r>
          </w:p>
        </w:tc>
        <w:tc>
          <w:tcPr>
            <w:tcW w:w="2180" w:type="dxa"/>
            <w:shd w:val="clear" w:color="auto" w:fill="auto"/>
          </w:tcPr>
          <w:p w:rsidR="00E90F98" w:rsidRPr="00E90F98" w:rsidRDefault="00E90F98" w:rsidP="00E90F98">
            <w:pPr>
              <w:ind w:firstLine="0"/>
            </w:pPr>
            <w:r>
              <w:t>Sabb</w:t>
            </w:r>
          </w:p>
        </w:tc>
      </w:tr>
      <w:tr w:rsidR="00E90F98" w:rsidRPr="00E90F98" w:rsidTr="00E90F98">
        <w:tc>
          <w:tcPr>
            <w:tcW w:w="2179" w:type="dxa"/>
            <w:shd w:val="clear" w:color="auto" w:fill="auto"/>
          </w:tcPr>
          <w:p w:rsidR="00E90F98" w:rsidRPr="00E90F98" w:rsidRDefault="00E90F98" w:rsidP="00E90F98">
            <w:pPr>
              <w:keepNext/>
              <w:ind w:firstLine="0"/>
            </w:pPr>
            <w:r>
              <w:t>Sellers</w:t>
            </w:r>
          </w:p>
        </w:tc>
        <w:tc>
          <w:tcPr>
            <w:tcW w:w="2179" w:type="dxa"/>
            <w:shd w:val="clear" w:color="auto" w:fill="auto"/>
          </w:tcPr>
          <w:p w:rsidR="00E90F98" w:rsidRPr="00E90F98" w:rsidRDefault="00E90F98" w:rsidP="00E90F98">
            <w:pPr>
              <w:keepNext/>
              <w:ind w:firstLine="0"/>
            </w:pPr>
            <w:r>
              <w:t>J. E. Smith</w:t>
            </w:r>
          </w:p>
        </w:tc>
        <w:tc>
          <w:tcPr>
            <w:tcW w:w="2180" w:type="dxa"/>
            <w:shd w:val="clear" w:color="auto" w:fill="auto"/>
          </w:tcPr>
          <w:p w:rsidR="00E90F98" w:rsidRPr="00E90F98" w:rsidRDefault="00E90F98" w:rsidP="00E90F98">
            <w:pPr>
              <w:keepNext/>
              <w:ind w:firstLine="0"/>
            </w:pPr>
            <w:r>
              <w:t>Weeks</w:t>
            </w:r>
          </w:p>
        </w:tc>
      </w:tr>
      <w:tr w:rsidR="00E90F98" w:rsidRPr="00E90F98" w:rsidTr="00E90F98">
        <w:tc>
          <w:tcPr>
            <w:tcW w:w="2179" w:type="dxa"/>
            <w:shd w:val="clear" w:color="auto" w:fill="auto"/>
          </w:tcPr>
          <w:p w:rsidR="00E90F98" w:rsidRPr="00E90F98" w:rsidRDefault="00E90F98" w:rsidP="00E90F98">
            <w:pPr>
              <w:keepNext/>
              <w:ind w:firstLine="0"/>
            </w:pPr>
            <w:r>
              <w:t>Whipper</w:t>
            </w:r>
          </w:p>
        </w:tc>
        <w:tc>
          <w:tcPr>
            <w:tcW w:w="2179" w:type="dxa"/>
            <w:shd w:val="clear" w:color="auto" w:fill="auto"/>
          </w:tcPr>
          <w:p w:rsidR="00E90F98" w:rsidRPr="00E90F98" w:rsidRDefault="00E90F98" w:rsidP="00E90F98">
            <w:pPr>
              <w:keepNext/>
              <w:ind w:firstLine="0"/>
            </w:pP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Total--37</w:t>
      </w:r>
    </w:p>
    <w:p w:rsidR="00E90F98" w:rsidRDefault="00E90F98" w:rsidP="00E90F98">
      <w:pPr>
        <w:jc w:val="center"/>
        <w:rPr>
          <w:b/>
        </w:rPr>
      </w:pPr>
    </w:p>
    <w:p w:rsidR="00E90F98" w:rsidRDefault="00E90F98" w:rsidP="00E90F98">
      <w:r>
        <w:t>So, the amendment was tabled.</w:t>
      </w:r>
    </w:p>
    <w:p w:rsidR="00E90F98" w:rsidRDefault="00E90F98" w:rsidP="00E90F98"/>
    <w:p w:rsidR="00E90F98" w:rsidRPr="000B7EFC" w:rsidRDefault="00E90F98" w:rsidP="00E90F98">
      <w:r w:rsidRPr="000B7EFC">
        <w:t xml:space="preserve">Rep. W. J. McLeod proposed the following Amendment No. 5 </w:t>
      </w:r>
      <w:r w:rsidR="00C1118A">
        <w:t xml:space="preserve">to </w:t>
      </w:r>
      <w:r w:rsidRPr="000B7EFC">
        <w:t>H.</w:t>
      </w:r>
      <w:r w:rsidR="00C1118A">
        <w:t> </w:t>
      </w:r>
      <w:r w:rsidRPr="000B7EFC">
        <w:t>3925 (COUNCIL\MS\3925C005.MS.AHB14)</w:t>
      </w:r>
      <w:r w:rsidR="00C1118A">
        <w:t>:</w:t>
      </w:r>
      <w:r w:rsidRPr="000B7EFC">
        <w:t xml:space="preserve"> </w:t>
      </w:r>
    </w:p>
    <w:p w:rsidR="00E90F98" w:rsidRPr="000B7EFC" w:rsidRDefault="00E90F98" w:rsidP="00E90F98">
      <w:r w:rsidRPr="000B7EFC">
        <w:t>Amend the bill,  and if amended, by deleting Section 48-1-90(A)(4) on page 2 and inserting:</w:t>
      </w:r>
    </w:p>
    <w:p w:rsidR="00E90F98" w:rsidRPr="000B7EFC" w:rsidRDefault="00E90F98" w:rsidP="00E90F98">
      <w:r w:rsidRPr="000B7EFC">
        <w:t>/</w:t>
      </w:r>
      <w:r w:rsidRPr="000B7EFC">
        <w:tab/>
        <w:t>“(4)</w:t>
      </w:r>
      <w:r w:rsidRPr="000B7EFC">
        <w:tab/>
      </w:r>
      <w:r w:rsidRPr="000B7EFC">
        <w:rPr>
          <w:strike/>
        </w:rPr>
        <w:t>A</w:t>
      </w:r>
      <w:r w:rsidRPr="000B7EFC">
        <w:t xml:space="preserve"> </w:t>
      </w:r>
      <w:r w:rsidRPr="000B7EFC">
        <w:rPr>
          <w:u w:val="single"/>
        </w:rPr>
        <w:t>Any</w:t>
      </w:r>
      <w:r w:rsidRPr="000B7EFC">
        <w:t xml:space="preserve"> person</w:t>
      </w:r>
      <w:r w:rsidRPr="000B7EFC">
        <w:rPr>
          <w:u w:val="single"/>
        </w:rPr>
        <w:t>, other than the department or an agency, commission, department, or political subdivision of the State, asserting that a person is in violation of this section</w:t>
      </w:r>
      <w:r w:rsidRPr="000B7EFC">
        <w:t xml:space="preserve">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w:t>
      </w:r>
      <w:r w:rsidRPr="000B7EFC">
        <w:rPr>
          <w:strike/>
        </w:rPr>
        <w:t>is</w:t>
      </w:r>
      <w:r w:rsidRPr="000B7EFC">
        <w:t xml:space="preserve"> set forth in subsection (A)(2).  The person proposing to emit or emitting such discharge must be named on and served with the petition.  The department must </w:t>
      </w:r>
      <w:r w:rsidRPr="000B7EFC">
        <w:rPr>
          <w:u w:val="single"/>
        </w:rPr>
        <w:t>issue</w:t>
      </w:r>
      <w:r w:rsidRPr="000B7EFC">
        <w:t xml:space="preserve">, within sixty days after receipt of such petition, </w:t>
      </w:r>
      <w:r w:rsidRPr="000B7EFC">
        <w:rPr>
          <w:strike/>
        </w:rPr>
        <w:t>issu</w:t>
      </w:r>
      <w:r w:rsidRPr="000B7EFC">
        <w:t>e a declaratory ruling as to the applicability of such program to such discharge.  If the department determines a permit is required under such program and that no exception or exclusion exists</w:t>
      </w:r>
      <w:r w:rsidRPr="000B7EFC">
        <w:rPr>
          <w:strike/>
        </w:rPr>
        <w:t>,</w:t>
      </w:r>
      <w:r w:rsidRPr="000B7EFC">
        <w:t xml:space="preserve">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Pr="000B7EFC">
        <w:noBreakHyphen/>
        <w:t xml:space="preserve">eight hours.  Regardless of whether a hearing is held, the department must revoke all emergency orders as soon as conditions or operations change to the extent that an emergency no longer exists.  A party </w:t>
      </w:r>
      <w:r w:rsidRPr="000B7EFC">
        <w:rPr>
          <w:strike/>
        </w:rPr>
        <w:t>contesting any</w:t>
      </w:r>
      <w:r w:rsidRPr="000B7EFC">
        <w:t xml:space="preserve"> </w:t>
      </w:r>
      <w:r w:rsidRPr="000B7EFC">
        <w:rPr>
          <w:u w:val="single"/>
        </w:rPr>
        <w:t>who wishes to contest a</w:t>
      </w:r>
      <w:r w:rsidRPr="000B7EFC">
        <w:t xml:space="preserve"> department decision o</w:t>
      </w:r>
      <w:r w:rsidRPr="000B7EFC">
        <w:rPr>
          <w:strike/>
        </w:rPr>
        <w:t>n a petition may</w:t>
      </w:r>
      <w:r w:rsidRPr="000B7EFC">
        <w:t xml:space="preserve"> </w:t>
      </w:r>
      <w:r w:rsidRPr="000B7EFC">
        <w:rPr>
          <w:u w:val="single"/>
        </w:rPr>
        <w:t>that a permit is not required must</w:t>
      </w:r>
      <w:r w:rsidRPr="000B7EFC">
        <w:t xml:space="preserve"> request a contested case hearing in the Administrative Law Court. Notwithstanding the administrative remedy provided for in this section, no private cause of action is created by or exists under this chapter.”</w:t>
      </w:r>
      <w:r w:rsidRPr="000B7EFC">
        <w:tab/>
        <w:t>/</w:t>
      </w:r>
    </w:p>
    <w:p w:rsidR="00E90F98" w:rsidRPr="000B7EFC" w:rsidRDefault="00E90F98" w:rsidP="00E90F98">
      <w:r w:rsidRPr="000B7EFC">
        <w:t>Amend the bill further, by deleting SECTION 3 in its entirety.</w:t>
      </w:r>
    </w:p>
    <w:p w:rsidR="00E90F98" w:rsidRPr="000B7EFC" w:rsidRDefault="00E90F98" w:rsidP="00E90F98">
      <w:r w:rsidRPr="000B7EFC">
        <w:t>Renumber sections to conform.</w:t>
      </w:r>
    </w:p>
    <w:p w:rsidR="00E90F98" w:rsidRDefault="00E90F98" w:rsidP="00E90F98">
      <w:r w:rsidRPr="000B7EFC">
        <w:t>Amend title to conform.</w:t>
      </w:r>
    </w:p>
    <w:p w:rsidR="00E90F98" w:rsidRDefault="00E90F98" w:rsidP="00E90F98"/>
    <w:p w:rsidR="00E90F98" w:rsidRDefault="00E90F98" w:rsidP="00E90F98">
      <w:r>
        <w:t>Rep. W. J. MCLEOD explained the amendment.</w:t>
      </w:r>
    </w:p>
    <w:p w:rsidR="00E90F98" w:rsidRDefault="00E90F98" w:rsidP="00E90F98">
      <w:r>
        <w:t>Rep. W. J. MCLEOD spoke in favor of the amendment.</w:t>
      </w:r>
    </w:p>
    <w:p w:rsidR="00E90F98" w:rsidRDefault="00E90F98" w:rsidP="00E90F98"/>
    <w:p w:rsidR="00E90F98" w:rsidRDefault="00E90F98" w:rsidP="00E90F98">
      <w:r>
        <w:t xml:space="preserve">Rep. W. J. MCLEOD moved to adjourn debate on the amendment, which was agreed to.  </w:t>
      </w:r>
    </w:p>
    <w:p w:rsidR="00E90F98" w:rsidRDefault="00E90F98" w:rsidP="00E90F98"/>
    <w:p w:rsidR="00E90F98" w:rsidRPr="002F172F" w:rsidRDefault="00E90F98" w:rsidP="00E90F98">
      <w:r w:rsidRPr="002F172F">
        <w:t>Reps. J.</w:t>
      </w:r>
      <w:r w:rsidR="00C1118A">
        <w:t xml:space="preserve"> </w:t>
      </w:r>
      <w:r w:rsidRPr="002F172F">
        <w:t>E. SMITH and NEWTON proposed the following Amendment No. 6</w:t>
      </w:r>
      <w:r w:rsidR="00C1118A">
        <w:t xml:space="preserve"> to</w:t>
      </w:r>
      <w:r w:rsidRPr="002F172F">
        <w:t xml:space="preserve"> H. 3925 (COUNCIL\NBD\3925C031.</w:t>
      </w:r>
      <w:r w:rsidR="00C1118A">
        <w:t xml:space="preserve"> </w:t>
      </w:r>
      <w:r w:rsidRPr="002F172F">
        <w:t>NBD.AC14), which was tabled:</w:t>
      </w:r>
    </w:p>
    <w:p w:rsidR="00E90F98" w:rsidRPr="002F172F" w:rsidRDefault="00E90F98" w:rsidP="00E90F98">
      <w:r w:rsidRPr="002F172F">
        <w:t>Amend the bill, as and if amended, by adding an appropriately numbered SECTION to read:</w:t>
      </w:r>
    </w:p>
    <w:p w:rsidR="00E90F98" w:rsidRPr="002F172F" w:rsidRDefault="00E90F98" w:rsidP="00E90F98">
      <w:r w:rsidRPr="002F172F">
        <w:t>/</w:t>
      </w:r>
      <w:r w:rsidRPr="002F172F">
        <w:tab/>
        <w:t>SECTION</w:t>
      </w:r>
      <w:r w:rsidRPr="002F172F">
        <w:tab/>
        <w:t>__.</w:t>
      </w:r>
      <w:r w:rsidRPr="002F172F">
        <w:tab/>
        <w:t>Chapter 1, Title 48 of the 1976 Code is amended by adding:</w:t>
      </w:r>
    </w:p>
    <w:p w:rsidR="00E90F98" w:rsidRPr="002F172F" w:rsidRDefault="00E90F98" w:rsidP="00E90F98">
      <w:r w:rsidRPr="002F172F">
        <w:tab/>
        <w:t>“Section 48-1-273.</w:t>
      </w:r>
      <w:r w:rsidRPr="002F172F">
        <w:tab/>
        <w:t>Notwithstanding any other provision of this Chapter or any other provision of law, a person who can demonstrate receiving or suffering a direct impact from a violation of this chapter has a private cause of action against potentially responsible parties.”/</w:t>
      </w:r>
    </w:p>
    <w:p w:rsidR="00E90F98" w:rsidRPr="002F172F" w:rsidRDefault="00E90F98" w:rsidP="00E90F98">
      <w:r w:rsidRPr="002F172F">
        <w:t>Renumber sections to conform.</w:t>
      </w:r>
    </w:p>
    <w:p w:rsidR="00E90F98" w:rsidRDefault="00E90F98" w:rsidP="00E90F98">
      <w:r w:rsidRPr="002F172F">
        <w:t>Amend title to conform.</w:t>
      </w:r>
    </w:p>
    <w:p w:rsidR="00E90F98" w:rsidRDefault="00E90F98" w:rsidP="00E90F98"/>
    <w:p w:rsidR="00E90F98" w:rsidRDefault="00E90F98" w:rsidP="00E90F98">
      <w:r>
        <w:t>Rep. J. E. SMITH explained the amendment.</w:t>
      </w:r>
    </w:p>
    <w:p w:rsidR="00E90F98" w:rsidRDefault="00E90F98" w:rsidP="00E90F98">
      <w:r>
        <w:t>Rep. LUCAS spoke against the amendment.</w:t>
      </w:r>
    </w:p>
    <w:p w:rsidR="00E90F98" w:rsidRDefault="00E90F98" w:rsidP="00E90F98"/>
    <w:p w:rsidR="00E90F98" w:rsidRDefault="00E90F98" w:rsidP="00E90F98">
      <w:r>
        <w:t>Rep. LUCAS moved to table the amendment.</w:t>
      </w:r>
    </w:p>
    <w:p w:rsidR="00C1118A" w:rsidRDefault="00C1118A" w:rsidP="00E90F98"/>
    <w:p w:rsidR="00E90F98" w:rsidRDefault="00E90F98" w:rsidP="00E90F98">
      <w:r>
        <w:t>Rep. J. E. SMITH demanded the yeas and nays which were taken, resulting as follows:</w:t>
      </w:r>
    </w:p>
    <w:p w:rsidR="00E90F98" w:rsidRDefault="00E90F98" w:rsidP="00E90F98">
      <w:pPr>
        <w:jc w:val="center"/>
      </w:pPr>
      <w:bookmarkStart w:id="102" w:name="vote_start194"/>
      <w:bookmarkEnd w:id="102"/>
      <w:r>
        <w:t>Yeas 64; Nays 43</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Allison</w:t>
            </w:r>
          </w:p>
        </w:tc>
        <w:tc>
          <w:tcPr>
            <w:tcW w:w="2179" w:type="dxa"/>
            <w:shd w:val="clear" w:color="auto" w:fill="auto"/>
          </w:tcPr>
          <w:p w:rsidR="00E90F98" w:rsidRPr="00E90F98" w:rsidRDefault="00E90F98" w:rsidP="00E90F98">
            <w:pPr>
              <w:keepNext/>
              <w:ind w:firstLine="0"/>
            </w:pPr>
            <w:r>
              <w:t>Ballentine</w:t>
            </w:r>
          </w:p>
        </w:tc>
        <w:tc>
          <w:tcPr>
            <w:tcW w:w="2180" w:type="dxa"/>
            <w:shd w:val="clear" w:color="auto" w:fill="auto"/>
          </w:tcPr>
          <w:p w:rsidR="00E90F98" w:rsidRPr="00E90F98" w:rsidRDefault="00E90F98" w:rsidP="00E90F98">
            <w:pPr>
              <w:keepNext/>
              <w:ind w:firstLine="0"/>
            </w:pPr>
            <w:r>
              <w:t>Bannister</w:t>
            </w:r>
          </w:p>
        </w:tc>
      </w:tr>
      <w:tr w:rsidR="00E90F98" w:rsidRPr="00E90F98" w:rsidTr="00E90F98">
        <w:tc>
          <w:tcPr>
            <w:tcW w:w="2179" w:type="dxa"/>
            <w:shd w:val="clear" w:color="auto" w:fill="auto"/>
          </w:tcPr>
          <w:p w:rsidR="00E90F98" w:rsidRPr="00E90F98" w:rsidRDefault="00E90F98" w:rsidP="00E90F98">
            <w:pPr>
              <w:ind w:firstLine="0"/>
            </w:pPr>
            <w:r>
              <w:t>Barfield</w:t>
            </w:r>
          </w:p>
        </w:tc>
        <w:tc>
          <w:tcPr>
            <w:tcW w:w="2179" w:type="dxa"/>
            <w:shd w:val="clear" w:color="auto" w:fill="auto"/>
          </w:tcPr>
          <w:p w:rsidR="00E90F98" w:rsidRPr="00E90F98" w:rsidRDefault="00E90F98" w:rsidP="00E90F98">
            <w:pPr>
              <w:ind w:firstLine="0"/>
            </w:pPr>
            <w:r>
              <w:t>Bedingfield</w:t>
            </w:r>
          </w:p>
        </w:tc>
        <w:tc>
          <w:tcPr>
            <w:tcW w:w="2180" w:type="dxa"/>
            <w:shd w:val="clear" w:color="auto" w:fill="auto"/>
          </w:tcPr>
          <w:p w:rsidR="00E90F98" w:rsidRPr="00E90F98" w:rsidRDefault="00E90F98" w:rsidP="00E90F98">
            <w:pPr>
              <w:ind w:firstLine="0"/>
            </w:pPr>
            <w:r>
              <w:t>Bingham</w:t>
            </w:r>
          </w:p>
        </w:tc>
      </w:tr>
      <w:tr w:rsidR="00E90F98" w:rsidRPr="00E90F98" w:rsidTr="00E90F98">
        <w:tc>
          <w:tcPr>
            <w:tcW w:w="2179" w:type="dxa"/>
            <w:shd w:val="clear" w:color="auto" w:fill="auto"/>
          </w:tcPr>
          <w:p w:rsidR="00E90F98" w:rsidRPr="00E90F98" w:rsidRDefault="00E90F98" w:rsidP="00E90F98">
            <w:pPr>
              <w:ind w:firstLine="0"/>
            </w:pPr>
            <w:r>
              <w:t>Bowen</w:t>
            </w:r>
          </w:p>
        </w:tc>
        <w:tc>
          <w:tcPr>
            <w:tcW w:w="2179" w:type="dxa"/>
            <w:shd w:val="clear" w:color="auto" w:fill="auto"/>
          </w:tcPr>
          <w:p w:rsidR="00E90F98" w:rsidRPr="00E90F98" w:rsidRDefault="00E90F98" w:rsidP="00E90F98">
            <w:pPr>
              <w:ind w:firstLine="0"/>
            </w:pPr>
            <w:r>
              <w:t>Burns</w:t>
            </w:r>
          </w:p>
        </w:tc>
        <w:tc>
          <w:tcPr>
            <w:tcW w:w="2180" w:type="dxa"/>
            <w:shd w:val="clear" w:color="auto" w:fill="auto"/>
          </w:tcPr>
          <w:p w:rsidR="00E90F98" w:rsidRPr="00E90F98" w:rsidRDefault="00E90F98" w:rsidP="00E90F98">
            <w:pPr>
              <w:ind w:firstLine="0"/>
            </w:pPr>
            <w:r>
              <w:t>Chumley</w:t>
            </w:r>
          </w:p>
        </w:tc>
      </w:tr>
      <w:tr w:rsidR="00E90F98" w:rsidRPr="00E90F98" w:rsidTr="00E90F98">
        <w:tc>
          <w:tcPr>
            <w:tcW w:w="2179" w:type="dxa"/>
            <w:shd w:val="clear" w:color="auto" w:fill="auto"/>
          </w:tcPr>
          <w:p w:rsidR="00E90F98" w:rsidRPr="00E90F98" w:rsidRDefault="00E90F98" w:rsidP="00E90F98">
            <w:pPr>
              <w:ind w:firstLine="0"/>
            </w:pPr>
            <w:r>
              <w:t>Clemmons</w:t>
            </w:r>
          </w:p>
        </w:tc>
        <w:tc>
          <w:tcPr>
            <w:tcW w:w="2179" w:type="dxa"/>
            <w:shd w:val="clear" w:color="auto" w:fill="auto"/>
          </w:tcPr>
          <w:p w:rsidR="00E90F98" w:rsidRPr="00E90F98" w:rsidRDefault="00E90F98" w:rsidP="00E90F98">
            <w:pPr>
              <w:ind w:firstLine="0"/>
            </w:pPr>
            <w:r>
              <w:t>Cole</w:t>
            </w:r>
          </w:p>
        </w:tc>
        <w:tc>
          <w:tcPr>
            <w:tcW w:w="2180" w:type="dxa"/>
            <w:shd w:val="clear" w:color="auto" w:fill="auto"/>
          </w:tcPr>
          <w:p w:rsidR="00E90F98" w:rsidRPr="00E90F98" w:rsidRDefault="00E90F98" w:rsidP="00E90F98">
            <w:pPr>
              <w:ind w:firstLine="0"/>
            </w:pPr>
            <w:r>
              <w:t>H. A. Crawford</w:t>
            </w:r>
          </w:p>
        </w:tc>
      </w:tr>
      <w:tr w:rsidR="00E90F98" w:rsidRPr="00E90F98" w:rsidTr="00E90F98">
        <w:tc>
          <w:tcPr>
            <w:tcW w:w="2179" w:type="dxa"/>
            <w:shd w:val="clear" w:color="auto" w:fill="auto"/>
          </w:tcPr>
          <w:p w:rsidR="00E90F98" w:rsidRPr="00E90F98" w:rsidRDefault="00E90F98" w:rsidP="00E90F98">
            <w:pPr>
              <w:ind w:firstLine="0"/>
            </w:pPr>
            <w:r>
              <w:t>K. R. Crawford</w:t>
            </w:r>
          </w:p>
        </w:tc>
        <w:tc>
          <w:tcPr>
            <w:tcW w:w="2179" w:type="dxa"/>
            <w:shd w:val="clear" w:color="auto" w:fill="auto"/>
          </w:tcPr>
          <w:p w:rsidR="00E90F98" w:rsidRPr="00E90F98" w:rsidRDefault="00E90F98" w:rsidP="00E90F98">
            <w:pPr>
              <w:ind w:firstLine="0"/>
            </w:pPr>
            <w:r>
              <w:t>Crosby</w:t>
            </w:r>
          </w:p>
        </w:tc>
        <w:tc>
          <w:tcPr>
            <w:tcW w:w="2180" w:type="dxa"/>
            <w:shd w:val="clear" w:color="auto" w:fill="auto"/>
          </w:tcPr>
          <w:p w:rsidR="00E90F98" w:rsidRPr="00E90F98" w:rsidRDefault="00E90F98" w:rsidP="00E90F98">
            <w:pPr>
              <w:ind w:firstLine="0"/>
            </w:pPr>
            <w:r>
              <w:t>Daning</w:t>
            </w:r>
          </w:p>
        </w:tc>
      </w:tr>
      <w:tr w:rsidR="00E90F98" w:rsidRPr="00E90F98" w:rsidTr="00E90F98">
        <w:tc>
          <w:tcPr>
            <w:tcW w:w="2179" w:type="dxa"/>
            <w:shd w:val="clear" w:color="auto" w:fill="auto"/>
          </w:tcPr>
          <w:p w:rsidR="00E90F98" w:rsidRPr="00E90F98" w:rsidRDefault="00E90F98" w:rsidP="00E90F98">
            <w:pPr>
              <w:ind w:firstLine="0"/>
            </w:pPr>
            <w:r>
              <w:t>Delleney</w:t>
            </w:r>
          </w:p>
        </w:tc>
        <w:tc>
          <w:tcPr>
            <w:tcW w:w="2179" w:type="dxa"/>
            <w:shd w:val="clear" w:color="auto" w:fill="auto"/>
          </w:tcPr>
          <w:p w:rsidR="00E90F98" w:rsidRPr="00E90F98" w:rsidRDefault="00E90F98" w:rsidP="00E90F98">
            <w:pPr>
              <w:ind w:firstLine="0"/>
            </w:pPr>
            <w:r>
              <w:t>Edge</w:t>
            </w:r>
          </w:p>
        </w:tc>
        <w:tc>
          <w:tcPr>
            <w:tcW w:w="2180" w:type="dxa"/>
            <w:shd w:val="clear" w:color="auto" w:fill="auto"/>
          </w:tcPr>
          <w:p w:rsidR="00E90F98" w:rsidRPr="00E90F98" w:rsidRDefault="00E90F98" w:rsidP="00E90F98">
            <w:pPr>
              <w:ind w:firstLine="0"/>
            </w:pPr>
            <w:r>
              <w:t>Felder</w:t>
            </w:r>
          </w:p>
        </w:tc>
      </w:tr>
      <w:tr w:rsidR="00E90F98" w:rsidRPr="00E90F98" w:rsidTr="00E90F98">
        <w:tc>
          <w:tcPr>
            <w:tcW w:w="2179" w:type="dxa"/>
            <w:shd w:val="clear" w:color="auto" w:fill="auto"/>
          </w:tcPr>
          <w:p w:rsidR="00E90F98" w:rsidRPr="00E90F98" w:rsidRDefault="00E90F98" w:rsidP="00E90F98">
            <w:pPr>
              <w:ind w:firstLine="0"/>
            </w:pPr>
            <w:r>
              <w:t>Finlay</w:t>
            </w:r>
          </w:p>
        </w:tc>
        <w:tc>
          <w:tcPr>
            <w:tcW w:w="2179" w:type="dxa"/>
            <w:shd w:val="clear" w:color="auto" w:fill="auto"/>
          </w:tcPr>
          <w:p w:rsidR="00E90F98" w:rsidRPr="00E90F98" w:rsidRDefault="00E90F98" w:rsidP="00E90F98">
            <w:pPr>
              <w:ind w:firstLine="0"/>
            </w:pPr>
            <w:r>
              <w:t>Forrester</w:t>
            </w:r>
          </w:p>
        </w:tc>
        <w:tc>
          <w:tcPr>
            <w:tcW w:w="2180" w:type="dxa"/>
            <w:shd w:val="clear" w:color="auto" w:fill="auto"/>
          </w:tcPr>
          <w:p w:rsidR="00E90F98" w:rsidRPr="00E90F98" w:rsidRDefault="00E90F98" w:rsidP="00E90F98">
            <w:pPr>
              <w:ind w:firstLine="0"/>
            </w:pPr>
            <w:r>
              <w:t>Gagnon</w:t>
            </w:r>
          </w:p>
        </w:tc>
      </w:tr>
      <w:tr w:rsidR="00E90F98" w:rsidRPr="00E90F98" w:rsidTr="00E90F98">
        <w:tc>
          <w:tcPr>
            <w:tcW w:w="2179" w:type="dxa"/>
            <w:shd w:val="clear" w:color="auto" w:fill="auto"/>
          </w:tcPr>
          <w:p w:rsidR="00E90F98" w:rsidRPr="00E90F98" w:rsidRDefault="00E90F98" w:rsidP="00E90F98">
            <w:pPr>
              <w:ind w:firstLine="0"/>
            </w:pPr>
            <w:r>
              <w:t>Gambrell</w:t>
            </w:r>
          </w:p>
        </w:tc>
        <w:tc>
          <w:tcPr>
            <w:tcW w:w="2179" w:type="dxa"/>
            <w:shd w:val="clear" w:color="auto" w:fill="auto"/>
          </w:tcPr>
          <w:p w:rsidR="00E90F98" w:rsidRPr="00E90F98" w:rsidRDefault="00E90F98" w:rsidP="00E90F98">
            <w:pPr>
              <w:ind w:firstLine="0"/>
            </w:pPr>
            <w:r>
              <w:t>George</w:t>
            </w:r>
          </w:p>
        </w:tc>
        <w:tc>
          <w:tcPr>
            <w:tcW w:w="2180" w:type="dxa"/>
            <w:shd w:val="clear" w:color="auto" w:fill="auto"/>
          </w:tcPr>
          <w:p w:rsidR="00E90F98" w:rsidRPr="00E90F98" w:rsidRDefault="00E90F98" w:rsidP="00E90F98">
            <w:pPr>
              <w:ind w:firstLine="0"/>
            </w:pPr>
            <w:r>
              <w:t>Goldfinch</w:t>
            </w:r>
          </w:p>
        </w:tc>
      </w:tr>
      <w:tr w:rsidR="00E90F98" w:rsidRPr="00E90F98" w:rsidTr="00E90F98">
        <w:tc>
          <w:tcPr>
            <w:tcW w:w="2179" w:type="dxa"/>
            <w:shd w:val="clear" w:color="auto" w:fill="auto"/>
          </w:tcPr>
          <w:p w:rsidR="00E90F98" w:rsidRPr="00E90F98" w:rsidRDefault="00E90F98" w:rsidP="00E90F98">
            <w:pPr>
              <w:ind w:firstLine="0"/>
            </w:pPr>
            <w:r>
              <w:t>Hardee</w:t>
            </w:r>
          </w:p>
        </w:tc>
        <w:tc>
          <w:tcPr>
            <w:tcW w:w="2179" w:type="dxa"/>
            <w:shd w:val="clear" w:color="auto" w:fill="auto"/>
          </w:tcPr>
          <w:p w:rsidR="00E90F98" w:rsidRPr="00E90F98" w:rsidRDefault="00E90F98" w:rsidP="00E90F98">
            <w:pPr>
              <w:ind w:firstLine="0"/>
            </w:pPr>
            <w:r>
              <w:t>Hardwick</w:t>
            </w:r>
          </w:p>
        </w:tc>
        <w:tc>
          <w:tcPr>
            <w:tcW w:w="2180" w:type="dxa"/>
            <w:shd w:val="clear" w:color="auto" w:fill="auto"/>
          </w:tcPr>
          <w:p w:rsidR="00E90F98" w:rsidRPr="00E90F98" w:rsidRDefault="00E90F98" w:rsidP="00E90F98">
            <w:pPr>
              <w:ind w:firstLine="0"/>
            </w:pPr>
            <w:r>
              <w:t>Harrell</w:t>
            </w:r>
          </w:p>
        </w:tc>
      </w:tr>
      <w:tr w:rsidR="00E90F98" w:rsidRPr="00E90F98" w:rsidTr="00E90F98">
        <w:tc>
          <w:tcPr>
            <w:tcW w:w="2179" w:type="dxa"/>
            <w:shd w:val="clear" w:color="auto" w:fill="auto"/>
          </w:tcPr>
          <w:p w:rsidR="00E90F98" w:rsidRPr="00E90F98" w:rsidRDefault="00E90F98" w:rsidP="00E90F98">
            <w:pPr>
              <w:ind w:firstLine="0"/>
            </w:pPr>
            <w:r>
              <w:t>Henderson</w:t>
            </w:r>
          </w:p>
        </w:tc>
        <w:tc>
          <w:tcPr>
            <w:tcW w:w="2179" w:type="dxa"/>
            <w:shd w:val="clear" w:color="auto" w:fill="auto"/>
          </w:tcPr>
          <w:p w:rsidR="00E90F98" w:rsidRPr="00E90F98" w:rsidRDefault="00E90F98" w:rsidP="00E90F98">
            <w:pPr>
              <w:ind w:firstLine="0"/>
            </w:pPr>
            <w:r>
              <w:t>Hiott</w:t>
            </w:r>
          </w:p>
        </w:tc>
        <w:tc>
          <w:tcPr>
            <w:tcW w:w="2180" w:type="dxa"/>
            <w:shd w:val="clear" w:color="auto" w:fill="auto"/>
          </w:tcPr>
          <w:p w:rsidR="00E90F98" w:rsidRPr="00E90F98" w:rsidRDefault="00E90F98" w:rsidP="00E90F98">
            <w:pPr>
              <w:ind w:firstLine="0"/>
            </w:pPr>
            <w:r>
              <w:t>Hixon</w:t>
            </w:r>
          </w:p>
        </w:tc>
      </w:tr>
      <w:tr w:rsidR="00E90F98" w:rsidRPr="00E90F98" w:rsidTr="00E90F98">
        <w:tc>
          <w:tcPr>
            <w:tcW w:w="2179" w:type="dxa"/>
            <w:shd w:val="clear" w:color="auto" w:fill="auto"/>
          </w:tcPr>
          <w:p w:rsidR="00E90F98" w:rsidRPr="00E90F98" w:rsidRDefault="00E90F98" w:rsidP="00E90F98">
            <w:pPr>
              <w:ind w:firstLine="0"/>
            </w:pPr>
            <w:r>
              <w:t>Horne</w:t>
            </w:r>
          </w:p>
        </w:tc>
        <w:tc>
          <w:tcPr>
            <w:tcW w:w="2179" w:type="dxa"/>
            <w:shd w:val="clear" w:color="auto" w:fill="auto"/>
          </w:tcPr>
          <w:p w:rsidR="00E90F98" w:rsidRPr="00E90F98" w:rsidRDefault="00E90F98" w:rsidP="00E90F98">
            <w:pPr>
              <w:ind w:firstLine="0"/>
            </w:pPr>
            <w:r>
              <w:t>Huggins</w:t>
            </w:r>
          </w:p>
        </w:tc>
        <w:tc>
          <w:tcPr>
            <w:tcW w:w="2180" w:type="dxa"/>
            <w:shd w:val="clear" w:color="auto" w:fill="auto"/>
          </w:tcPr>
          <w:p w:rsidR="00E90F98" w:rsidRPr="00E90F98" w:rsidRDefault="00E90F98" w:rsidP="00E90F98">
            <w:pPr>
              <w:ind w:firstLine="0"/>
            </w:pPr>
            <w:r>
              <w:t>Limehouse</w:t>
            </w:r>
          </w:p>
        </w:tc>
      </w:tr>
      <w:tr w:rsidR="00E90F98" w:rsidRPr="00E90F98" w:rsidTr="00E90F98">
        <w:tc>
          <w:tcPr>
            <w:tcW w:w="2179" w:type="dxa"/>
            <w:shd w:val="clear" w:color="auto" w:fill="auto"/>
          </w:tcPr>
          <w:p w:rsidR="00E90F98" w:rsidRPr="00E90F98" w:rsidRDefault="00E90F98" w:rsidP="00E90F98">
            <w:pPr>
              <w:ind w:firstLine="0"/>
            </w:pPr>
            <w:r>
              <w:t>Loftis</w:t>
            </w:r>
          </w:p>
        </w:tc>
        <w:tc>
          <w:tcPr>
            <w:tcW w:w="2179" w:type="dxa"/>
            <w:shd w:val="clear" w:color="auto" w:fill="auto"/>
          </w:tcPr>
          <w:p w:rsidR="00E90F98" w:rsidRPr="00E90F98" w:rsidRDefault="00E90F98" w:rsidP="00E90F98">
            <w:pPr>
              <w:ind w:firstLine="0"/>
            </w:pPr>
            <w:r>
              <w:t>Long</w:t>
            </w:r>
          </w:p>
        </w:tc>
        <w:tc>
          <w:tcPr>
            <w:tcW w:w="2180" w:type="dxa"/>
            <w:shd w:val="clear" w:color="auto" w:fill="auto"/>
          </w:tcPr>
          <w:p w:rsidR="00E90F98" w:rsidRPr="00E90F98" w:rsidRDefault="00E90F98" w:rsidP="00E90F98">
            <w:pPr>
              <w:ind w:firstLine="0"/>
            </w:pPr>
            <w:r>
              <w:t>Lowe</w:t>
            </w:r>
          </w:p>
        </w:tc>
      </w:tr>
      <w:tr w:rsidR="00E90F98" w:rsidRPr="00E90F98" w:rsidTr="00E90F98">
        <w:tc>
          <w:tcPr>
            <w:tcW w:w="2179" w:type="dxa"/>
            <w:shd w:val="clear" w:color="auto" w:fill="auto"/>
          </w:tcPr>
          <w:p w:rsidR="00E90F98" w:rsidRPr="00E90F98" w:rsidRDefault="00E90F98" w:rsidP="00E90F98">
            <w:pPr>
              <w:ind w:firstLine="0"/>
            </w:pPr>
            <w:r>
              <w:t>Lucas</w:t>
            </w:r>
          </w:p>
        </w:tc>
        <w:tc>
          <w:tcPr>
            <w:tcW w:w="2179" w:type="dxa"/>
            <w:shd w:val="clear" w:color="auto" w:fill="auto"/>
          </w:tcPr>
          <w:p w:rsidR="00E90F98" w:rsidRPr="00E90F98" w:rsidRDefault="00E90F98" w:rsidP="00E90F98">
            <w:pPr>
              <w:ind w:firstLine="0"/>
            </w:pPr>
            <w:r>
              <w:t>D. C. Moss</w:t>
            </w:r>
          </w:p>
        </w:tc>
        <w:tc>
          <w:tcPr>
            <w:tcW w:w="2180" w:type="dxa"/>
            <w:shd w:val="clear" w:color="auto" w:fill="auto"/>
          </w:tcPr>
          <w:p w:rsidR="00E90F98" w:rsidRPr="00E90F98" w:rsidRDefault="00E90F98" w:rsidP="00E90F98">
            <w:pPr>
              <w:ind w:firstLine="0"/>
            </w:pPr>
            <w:r>
              <w:t>V. S. Moss</w:t>
            </w:r>
          </w:p>
        </w:tc>
      </w:tr>
      <w:tr w:rsidR="00E90F98" w:rsidRPr="00E90F98" w:rsidTr="00E90F98">
        <w:tc>
          <w:tcPr>
            <w:tcW w:w="2179" w:type="dxa"/>
            <w:shd w:val="clear" w:color="auto" w:fill="auto"/>
          </w:tcPr>
          <w:p w:rsidR="00E90F98" w:rsidRPr="00E90F98" w:rsidRDefault="00E90F98" w:rsidP="00E90F98">
            <w:pPr>
              <w:ind w:firstLine="0"/>
            </w:pPr>
            <w:r>
              <w:t>Nanney</w:t>
            </w:r>
          </w:p>
        </w:tc>
        <w:tc>
          <w:tcPr>
            <w:tcW w:w="2179" w:type="dxa"/>
            <w:shd w:val="clear" w:color="auto" w:fill="auto"/>
          </w:tcPr>
          <w:p w:rsidR="00E90F98" w:rsidRPr="00E90F98" w:rsidRDefault="00E90F98" w:rsidP="00E90F98">
            <w:pPr>
              <w:ind w:firstLine="0"/>
            </w:pPr>
            <w:r>
              <w:t>Norman</w:t>
            </w:r>
          </w:p>
        </w:tc>
        <w:tc>
          <w:tcPr>
            <w:tcW w:w="2180" w:type="dxa"/>
            <w:shd w:val="clear" w:color="auto" w:fill="auto"/>
          </w:tcPr>
          <w:p w:rsidR="00E90F98" w:rsidRPr="00E90F98" w:rsidRDefault="00E90F98" w:rsidP="00E90F98">
            <w:pPr>
              <w:ind w:firstLine="0"/>
            </w:pPr>
            <w:r>
              <w:t>R. L. Ott</w:t>
            </w:r>
          </w:p>
        </w:tc>
      </w:tr>
      <w:tr w:rsidR="00E90F98" w:rsidRPr="00E90F98" w:rsidTr="00E90F98">
        <w:tc>
          <w:tcPr>
            <w:tcW w:w="2179" w:type="dxa"/>
            <w:shd w:val="clear" w:color="auto" w:fill="auto"/>
          </w:tcPr>
          <w:p w:rsidR="00E90F98" w:rsidRPr="00E90F98" w:rsidRDefault="00E90F98" w:rsidP="00E90F98">
            <w:pPr>
              <w:ind w:firstLine="0"/>
            </w:pPr>
            <w:r>
              <w:t>Owens</w:t>
            </w:r>
          </w:p>
        </w:tc>
        <w:tc>
          <w:tcPr>
            <w:tcW w:w="2179" w:type="dxa"/>
            <w:shd w:val="clear" w:color="auto" w:fill="auto"/>
          </w:tcPr>
          <w:p w:rsidR="00E90F98" w:rsidRPr="00E90F98" w:rsidRDefault="00E90F98" w:rsidP="00E90F98">
            <w:pPr>
              <w:ind w:firstLine="0"/>
            </w:pPr>
            <w:r>
              <w:t>Patrick</w:t>
            </w:r>
          </w:p>
        </w:tc>
        <w:tc>
          <w:tcPr>
            <w:tcW w:w="2180" w:type="dxa"/>
            <w:shd w:val="clear" w:color="auto" w:fill="auto"/>
          </w:tcPr>
          <w:p w:rsidR="00E90F98" w:rsidRPr="00E90F98" w:rsidRDefault="00E90F98" w:rsidP="00E90F98">
            <w:pPr>
              <w:ind w:firstLine="0"/>
            </w:pPr>
            <w:r>
              <w:t>Quinn</w:t>
            </w:r>
          </w:p>
        </w:tc>
      </w:tr>
      <w:tr w:rsidR="00E90F98" w:rsidRPr="00E90F98" w:rsidTr="00E90F98">
        <w:tc>
          <w:tcPr>
            <w:tcW w:w="2179" w:type="dxa"/>
            <w:shd w:val="clear" w:color="auto" w:fill="auto"/>
          </w:tcPr>
          <w:p w:rsidR="00E90F98" w:rsidRPr="00E90F98" w:rsidRDefault="00E90F98" w:rsidP="00E90F98">
            <w:pPr>
              <w:ind w:firstLine="0"/>
            </w:pPr>
            <w:r>
              <w:t>Riley</w:t>
            </w:r>
          </w:p>
        </w:tc>
        <w:tc>
          <w:tcPr>
            <w:tcW w:w="2179" w:type="dxa"/>
            <w:shd w:val="clear" w:color="auto" w:fill="auto"/>
          </w:tcPr>
          <w:p w:rsidR="00E90F98" w:rsidRPr="00E90F98" w:rsidRDefault="00E90F98" w:rsidP="00E90F98">
            <w:pPr>
              <w:ind w:firstLine="0"/>
            </w:pPr>
            <w:r>
              <w:t>Rivers</w:t>
            </w:r>
          </w:p>
        </w:tc>
        <w:tc>
          <w:tcPr>
            <w:tcW w:w="2180" w:type="dxa"/>
            <w:shd w:val="clear" w:color="auto" w:fill="auto"/>
          </w:tcPr>
          <w:p w:rsidR="00E90F98" w:rsidRPr="00E90F98" w:rsidRDefault="00E90F98" w:rsidP="00E90F98">
            <w:pPr>
              <w:ind w:firstLine="0"/>
            </w:pPr>
            <w:r>
              <w:t>Ryhal</w:t>
            </w:r>
          </w:p>
        </w:tc>
      </w:tr>
      <w:tr w:rsidR="00E90F98" w:rsidRPr="00E90F98" w:rsidTr="00E90F98">
        <w:tc>
          <w:tcPr>
            <w:tcW w:w="2179" w:type="dxa"/>
            <w:shd w:val="clear" w:color="auto" w:fill="auto"/>
          </w:tcPr>
          <w:p w:rsidR="00E90F98" w:rsidRPr="00E90F98" w:rsidRDefault="00E90F98" w:rsidP="00E90F98">
            <w:pPr>
              <w:ind w:firstLine="0"/>
            </w:pPr>
            <w:r>
              <w:t>Sandifer</w:t>
            </w:r>
          </w:p>
        </w:tc>
        <w:tc>
          <w:tcPr>
            <w:tcW w:w="2179" w:type="dxa"/>
            <w:shd w:val="clear" w:color="auto" w:fill="auto"/>
          </w:tcPr>
          <w:p w:rsidR="00E90F98" w:rsidRPr="00E90F98" w:rsidRDefault="00E90F98" w:rsidP="00E90F98">
            <w:pPr>
              <w:ind w:firstLine="0"/>
            </w:pPr>
            <w:r>
              <w:t>Simrill</w:t>
            </w:r>
          </w:p>
        </w:tc>
        <w:tc>
          <w:tcPr>
            <w:tcW w:w="2180" w:type="dxa"/>
            <w:shd w:val="clear" w:color="auto" w:fill="auto"/>
          </w:tcPr>
          <w:p w:rsidR="00E90F98" w:rsidRPr="00E90F98" w:rsidRDefault="00E90F98" w:rsidP="00E90F98">
            <w:pPr>
              <w:ind w:firstLine="0"/>
            </w:pPr>
            <w:r>
              <w:t>Skelton</w:t>
            </w:r>
          </w:p>
        </w:tc>
      </w:tr>
      <w:tr w:rsidR="00E90F98" w:rsidRPr="00E90F98" w:rsidTr="00E90F98">
        <w:tc>
          <w:tcPr>
            <w:tcW w:w="2179" w:type="dxa"/>
            <w:shd w:val="clear" w:color="auto" w:fill="auto"/>
          </w:tcPr>
          <w:p w:rsidR="00E90F98" w:rsidRPr="00E90F98" w:rsidRDefault="00E90F98" w:rsidP="00E90F98">
            <w:pPr>
              <w:ind w:firstLine="0"/>
            </w:pPr>
            <w:r>
              <w:t>G. R. Smith</w:t>
            </w:r>
          </w:p>
        </w:tc>
        <w:tc>
          <w:tcPr>
            <w:tcW w:w="2179" w:type="dxa"/>
            <w:shd w:val="clear" w:color="auto" w:fill="auto"/>
          </w:tcPr>
          <w:p w:rsidR="00E90F98" w:rsidRPr="00E90F98" w:rsidRDefault="00E90F98" w:rsidP="00E90F98">
            <w:pPr>
              <w:ind w:firstLine="0"/>
            </w:pPr>
            <w:r>
              <w:t>J. R. Smith</w:t>
            </w:r>
          </w:p>
        </w:tc>
        <w:tc>
          <w:tcPr>
            <w:tcW w:w="2180" w:type="dxa"/>
            <w:shd w:val="clear" w:color="auto" w:fill="auto"/>
          </w:tcPr>
          <w:p w:rsidR="00E90F98" w:rsidRPr="00E90F98" w:rsidRDefault="00E90F98" w:rsidP="00E90F98">
            <w:pPr>
              <w:ind w:firstLine="0"/>
            </w:pPr>
            <w:r>
              <w:t>Sottile</w:t>
            </w:r>
          </w:p>
        </w:tc>
      </w:tr>
      <w:tr w:rsidR="00E90F98" w:rsidRPr="00E90F98" w:rsidTr="00E90F98">
        <w:tc>
          <w:tcPr>
            <w:tcW w:w="2179" w:type="dxa"/>
            <w:shd w:val="clear" w:color="auto" w:fill="auto"/>
          </w:tcPr>
          <w:p w:rsidR="00E90F98" w:rsidRPr="00E90F98" w:rsidRDefault="00E90F98" w:rsidP="00E90F98">
            <w:pPr>
              <w:ind w:firstLine="0"/>
            </w:pPr>
            <w:r>
              <w:t>Southard</w:t>
            </w:r>
          </w:p>
        </w:tc>
        <w:tc>
          <w:tcPr>
            <w:tcW w:w="2179" w:type="dxa"/>
            <w:shd w:val="clear" w:color="auto" w:fill="auto"/>
          </w:tcPr>
          <w:p w:rsidR="00E90F98" w:rsidRPr="00E90F98" w:rsidRDefault="00E90F98" w:rsidP="00E90F98">
            <w:pPr>
              <w:ind w:firstLine="0"/>
            </w:pPr>
            <w:r>
              <w:t>Stringer</w:t>
            </w:r>
          </w:p>
        </w:tc>
        <w:tc>
          <w:tcPr>
            <w:tcW w:w="2180" w:type="dxa"/>
            <w:shd w:val="clear" w:color="auto" w:fill="auto"/>
          </w:tcPr>
          <w:p w:rsidR="00E90F98" w:rsidRPr="00E90F98" w:rsidRDefault="00E90F98" w:rsidP="00E90F98">
            <w:pPr>
              <w:ind w:firstLine="0"/>
            </w:pPr>
            <w:r>
              <w:t>Tallon</w:t>
            </w:r>
          </w:p>
        </w:tc>
      </w:tr>
      <w:tr w:rsidR="00E90F98" w:rsidRPr="00E90F98" w:rsidTr="00E90F98">
        <w:tc>
          <w:tcPr>
            <w:tcW w:w="2179" w:type="dxa"/>
            <w:shd w:val="clear" w:color="auto" w:fill="auto"/>
          </w:tcPr>
          <w:p w:rsidR="00E90F98" w:rsidRPr="00E90F98" w:rsidRDefault="00E90F98" w:rsidP="00E90F98">
            <w:pPr>
              <w:ind w:firstLine="0"/>
            </w:pPr>
            <w:r>
              <w:t>Taylor</w:t>
            </w:r>
          </w:p>
        </w:tc>
        <w:tc>
          <w:tcPr>
            <w:tcW w:w="2179" w:type="dxa"/>
            <w:shd w:val="clear" w:color="auto" w:fill="auto"/>
          </w:tcPr>
          <w:p w:rsidR="00E90F98" w:rsidRPr="00E90F98" w:rsidRDefault="00E90F98" w:rsidP="00E90F98">
            <w:pPr>
              <w:ind w:firstLine="0"/>
            </w:pPr>
            <w:r>
              <w:t>Thayer</w:t>
            </w:r>
          </w:p>
        </w:tc>
        <w:tc>
          <w:tcPr>
            <w:tcW w:w="2180" w:type="dxa"/>
            <w:shd w:val="clear" w:color="auto" w:fill="auto"/>
          </w:tcPr>
          <w:p w:rsidR="00E90F98" w:rsidRPr="00E90F98" w:rsidRDefault="00E90F98" w:rsidP="00E90F98">
            <w:pPr>
              <w:ind w:firstLine="0"/>
            </w:pPr>
            <w:r>
              <w:t>Vick</w:t>
            </w:r>
          </w:p>
        </w:tc>
      </w:tr>
      <w:tr w:rsidR="00E90F98" w:rsidRPr="00E90F98" w:rsidTr="00E90F98">
        <w:tc>
          <w:tcPr>
            <w:tcW w:w="2179" w:type="dxa"/>
            <w:shd w:val="clear" w:color="auto" w:fill="auto"/>
          </w:tcPr>
          <w:p w:rsidR="00E90F98" w:rsidRPr="00E90F98" w:rsidRDefault="00E90F98" w:rsidP="00E90F98">
            <w:pPr>
              <w:keepNext/>
              <w:ind w:firstLine="0"/>
            </w:pPr>
            <w:r>
              <w:t>Wells</w:t>
            </w:r>
          </w:p>
        </w:tc>
        <w:tc>
          <w:tcPr>
            <w:tcW w:w="2179" w:type="dxa"/>
            <w:shd w:val="clear" w:color="auto" w:fill="auto"/>
          </w:tcPr>
          <w:p w:rsidR="00E90F98" w:rsidRPr="00E90F98" w:rsidRDefault="00E90F98" w:rsidP="00E90F98">
            <w:pPr>
              <w:keepNext/>
              <w:ind w:firstLine="0"/>
            </w:pPr>
            <w:r>
              <w:t>Whitmire</w:t>
            </w:r>
          </w:p>
        </w:tc>
        <w:tc>
          <w:tcPr>
            <w:tcW w:w="2180" w:type="dxa"/>
            <w:shd w:val="clear" w:color="auto" w:fill="auto"/>
          </w:tcPr>
          <w:p w:rsidR="00E90F98" w:rsidRPr="00E90F98" w:rsidRDefault="00E90F98" w:rsidP="00E90F98">
            <w:pPr>
              <w:keepNext/>
              <w:ind w:firstLine="0"/>
            </w:pPr>
            <w:r>
              <w:t>Willis</w:t>
            </w:r>
          </w:p>
        </w:tc>
      </w:tr>
      <w:tr w:rsidR="00E90F98" w:rsidRPr="00E90F98" w:rsidTr="00E90F98">
        <w:tc>
          <w:tcPr>
            <w:tcW w:w="2179" w:type="dxa"/>
            <w:shd w:val="clear" w:color="auto" w:fill="auto"/>
          </w:tcPr>
          <w:p w:rsidR="00E90F98" w:rsidRPr="00E90F98" w:rsidRDefault="00E90F98" w:rsidP="00E90F98">
            <w:pPr>
              <w:keepNext/>
              <w:ind w:firstLine="0"/>
            </w:pPr>
            <w:r>
              <w:t>Wood</w:t>
            </w:r>
          </w:p>
        </w:tc>
        <w:tc>
          <w:tcPr>
            <w:tcW w:w="2179" w:type="dxa"/>
            <w:shd w:val="clear" w:color="auto" w:fill="auto"/>
          </w:tcPr>
          <w:p w:rsidR="00E90F98" w:rsidRPr="00E90F98" w:rsidRDefault="00E90F98" w:rsidP="00E90F98">
            <w:pPr>
              <w:keepNext/>
              <w:ind w:firstLine="0"/>
            </w:pP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Total--64</w:t>
      </w:r>
    </w:p>
    <w:p w:rsidR="00E90F98" w:rsidRDefault="00E90F98" w:rsidP="00E90F98">
      <w:pPr>
        <w:ind w:firstLine="0"/>
      </w:pPr>
      <w:r w:rsidRPr="00E90F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Alexander</w:t>
            </w:r>
          </w:p>
        </w:tc>
        <w:tc>
          <w:tcPr>
            <w:tcW w:w="2179" w:type="dxa"/>
            <w:shd w:val="clear" w:color="auto" w:fill="auto"/>
          </w:tcPr>
          <w:p w:rsidR="00E90F98" w:rsidRPr="00E90F98" w:rsidRDefault="00E90F98" w:rsidP="00E90F98">
            <w:pPr>
              <w:keepNext/>
              <w:ind w:firstLine="0"/>
            </w:pPr>
            <w:r>
              <w:t>Anderson</w:t>
            </w:r>
          </w:p>
        </w:tc>
        <w:tc>
          <w:tcPr>
            <w:tcW w:w="2180" w:type="dxa"/>
            <w:shd w:val="clear" w:color="auto" w:fill="auto"/>
          </w:tcPr>
          <w:p w:rsidR="00E90F98" w:rsidRPr="00E90F98" w:rsidRDefault="00E90F98" w:rsidP="00E90F98">
            <w:pPr>
              <w:keepNext/>
              <w:ind w:firstLine="0"/>
            </w:pPr>
            <w:r>
              <w:t>Bales</w:t>
            </w:r>
          </w:p>
        </w:tc>
      </w:tr>
      <w:tr w:rsidR="00E90F98" w:rsidRPr="00E90F98" w:rsidTr="00E90F98">
        <w:tc>
          <w:tcPr>
            <w:tcW w:w="2179" w:type="dxa"/>
            <w:shd w:val="clear" w:color="auto" w:fill="auto"/>
          </w:tcPr>
          <w:p w:rsidR="00E90F98" w:rsidRPr="00E90F98" w:rsidRDefault="00E90F98" w:rsidP="00E90F98">
            <w:pPr>
              <w:ind w:firstLine="0"/>
            </w:pPr>
            <w:r>
              <w:t>Bernstein</w:t>
            </w:r>
          </w:p>
        </w:tc>
        <w:tc>
          <w:tcPr>
            <w:tcW w:w="2179" w:type="dxa"/>
            <w:shd w:val="clear" w:color="auto" w:fill="auto"/>
          </w:tcPr>
          <w:p w:rsidR="00E90F98" w:rsidRPr="00E90F98" w:rsidRDefault="00E90F98" w:rsidP="00E90F98">
            <w:pPr>
              <w:ind w:firstLine="0"/>
            </w:pPr>
            <w:r>
              <w:t>Bowers</w:t>
            </w:r>
          </w:p>
        </w:tc>
        <w:tc>
          <w:tcPr>
            <w:tcW w:w="2180" w:type="dxa"/>
            <w:shd w:val="clear" w:color="auto" w:fill="auto"/>
          </w:tcPr>
          <w:p w:rsidR="00E90F98" w:rsidRPr="00E90F98" w:rsidRDefault="00E90F98" w:rsidP="00E90F98">
            <w:pPr>
              <w:ind w:firstLine="0"/>
            </w:pPr>
            <w:r>
              <w:t>Branham</w:t>
            </w:r>
          </w:p>
        </w:tc>
      </w:tr>
      <w:tr w:rsidR="00E90F98" w:rsidRPr="00E90F98" w:rsidTr="00E90F98">
        <w:tc>
          <w:tcPr>
            <w:tcW w:w="2179" w:type="dxa"/>
            <w:shd w:val="clear" w:color="auto" w:fill="auto"/>
          </w:tcPr>
          <w:p w:rsidR="00E90F98" w:rsidRPr="00E90F98" w:rsidRDefault="00E90F98" w:rsidP="00E90F98">
            <w:pPr>
              <w:ind w:firstLine="0"/>
            </w:pPr>
            <w:r>
              <w:t>G. A. Brown</w:t>
            </w:r>
          </w:p>
        </w:tc>
        <w:tc>
          <w:tcPr>
            <w:tcW w:w="2179" w:type="dxa"/>
            <w:shd w:val="clear" w:color="auto" w:fill="auto"/>
          </w:tcPr>
          <w:p w:rsidR="00E90F98" w:rsidRPr="00E90F98" w:rsidRDefault="00E90F98" w:rsidP="00E90F98">
            <w:pPr>
              <w:ind w:firstLine="0"/>
            </w:pPr>
            <w:r>
              <w:t>R. L. Brown</w:t>
            </w:r>
          </w:p>
        </w:tc>
        <w:tc>
          <w:tcPr>
            <w:tcW w:w="2180" w:type="dxa"/>
            <w:shd w:val="clear" w:color="auto" w:fill="auto"/>
          </w:tcPr>
          <w:p w:rsidR="00E90F98" w:rsidRPr="00E90F98" w:rsidRDefault="00E90F98" w:rsidP="00E90F98">
            <w:pPr>
              <w:ind w:firstLine="0"/>
            </w:pPr>
            <w:r>
              <w:t>Clyburn</w:t>
            </w:r>
          </w:p>
        </w:tc>
      </w:tr>
      <w:tr w:rsidR="00E90F98" w:rsidRPr="00E90F98" w:rsidTr="00E90F98">
        <w:tc>
          <w:tcPr>
            <w:tcW w:w="2179" w:type="dxa"/>
            <w:shd w:val="clear" w:color="auto" w:fill="auto"/>
          </w:tcPr>
          <w:p w:rsidR="00E90F98" w:rsidRPr="00E90F98" w:rsidRDefault="00E90F98" w:rsidP="00E90F98">
            <w:pPr>
              <w:ind w:firstLine="0"/>
            </w:pPr>
            <w:r>
              <w:t>Cobb-Hunter</w:t>
            </w:r>
          </w:p>
        </w:tc>
        <w:tc>
          <w:tcPr>
            <w:tcW w:w="2179" w:type="dxa"/>
            <w:shd w:val="clear" w:color="auto" w:fill="auto"/>
          </w:tcPr>
          <w:p w:rsidR="00E90F98" w:rsidRPr="00E90F98" w:rsidRDefault="00E90F98" w:rsidP="00E90F98">
            <w:pPr>
              <w:ind w:firstLine="0"/>
            </w:pPr>
            <w:r>
              <w:t>Douglas</w:t>
            </w:r>
          </w:p>
        </w:tc>
        <w:tc>
          <w:tcPr>
            <w:tcW w:w="2180" w:type="dxa"/>
            <w:shd w:val="clear" w:color="auto" w:fill="auto"/>
          </w:tcPr>
          <w:p w:rsidR="00E90F98" w:rsidRPr="00E90F98" w:rsidRDefault="00E90F98" w:rsidP="00E90F98">
            <w:pPr>
              <w:ind w:firstLine="0"/>
            </w:pPr>
            <w:r>
              <w:t>Erickson</w:t>
            </w:r>
          </w:p>
        </w:tc>
      </w:tr>
      <w:tr w:rsidR="00E90F98" w:rsidRPr="00E90F98" w:rsidTr="00E90F98">
        <w:tc>
          <w:tcPr>
            <w:tcW w:w="2179" w:type="dxa"/>
            <w:shd w:val="clear" w:color="auto" w:fill="auto"/>
          </w:tcPr>
          <w:p w:rsidR="00E90F98" w:rsidRPr="00E90F98" w:rsidRDefault="00E90F98" w:rsidP="00E90F98">
            <w:pPr>
              <w:ind w:firstLine="0"/>
            </w:pPr>
            <w:r>
              <w:t>Funderburk</w:t>
            </w:r>
          </w:p>
        </w:tc>
        <w:tc>
          <w:tcPr>
            <w:tcW w:w="2179" w:type="dxa"/>
            <w:shd w:val="clear" w:color="auto" w:fill="auto"/>
          </w:tcPr>
          <w:p w:rsidR="00E90F98" w:rsidRPr="00E90F98" w:rsidRDefault="00E90F98" w:rsidP="00E90F98">
            <w:pPr>
              <w:ind w:firstLine="0"/>
            </w:pPr>
            <w:r>
              <w:t>Gilliard</w:t>
            </w:r>
          </w:p>
        </w:tc>
        <w:tc>
          <w:tcPr>
            <w:tcW w:w="2180" w:type="dxa"/>
            <w:shd w:val="clear" w:color="auto" w:fill="auto"/>
          </w:tcPr>
          <w:p w:rsidR="00E90F98" w:rsidRPr="00E90F98" w:rsidRDefault="00E90F98" w:rsidP="00E90F98">
            <w:pPr>
              <w:ind w:firstLine="0"/>
            </w:pPr>
            <w:r>
              <w:t>Govan</w:t>
            </w:r>
          </w:p>
        </w:tc>
      </w:tr>
      <w:tr w:rsidR="00E90F98" w:rsidRPr="00E90F98" w:rsidTr="00E90F98">
        <w:tc>
          <w:tcPr>
            <w:tcW w:w="2179" w:type="dxa"/>
            <w:shd w:val="clear" w:color="auto" w:fill="auto"/>
          </w:tcPr>
          <w:p w:rsidR="00E90F98" w:rsidRPr="00E90F98" w:rsidRDefault="00E90F98" w:rsidP="00E90F98">
            <w:pPr>
              <w:ind w:firstLine="0"/>
            </w:pPr>
            <w:r>
              <w:t>Hodges</w:t>
            </w:r>
          </w:p>
        </w:tc>
        <w:tc>
          <w:tcPr>
            <w:tcW w:w="2179" w:type="dxa"/>
            <w:shd w:val="clear" w:color="auto" w:fill="auto"/>
          </w:tcPr>
          <w:p w:rsidR="00E90F98" w:rsidRPr="00E90F98" w:rsidRDefault="00E90F98" w:rsidP="00E90F98">
            <w:pPr>
              <w:ind w:firstLine="0"/>
            </w:pPr>
            <w:r>
              <w:t>Hosey</w:t>
            </w:r>
          </w:p>
        </w:tc>
        <w:tc>
          <w:tcPr>
            <w:tcW w:w="2180" w:type="dxa"/>
            <w:shd w:val="clear" w:color="auto" w:fill="auto"/>
          </w:tcPr>
          <w:p w:rsidR="00E90F98" w:rsidRPr="00E90F98" w:rsidRDefault="00E90F98" w:rsidP="00E90F98">
            <w:pPr>
              <w:ind w:firstLine="0"/>
            </w:pPr>
            <w:r>
              <w:t>Jefferson</w:t>
            </w:r>
          </w:p>
        </w:tc>
      </w:tr>
      <w:tr w:rsidR="00E90F98" w:rsidRPr="00E90F98" w:rsidTr="00E90F98">
        <w:tc>
          <w:tcPr>
            <w:tcW w:w="2179" w:type="dxa"/>
            <w:shd w:val="clear" w:color="auto" w:fill="auto"/>
          </w:tcPr>
          <w:p w:rsidR="00E90F98" w:rsidRPr="00E90F98" w:rsidRDefault="00E90F98" w:rsidP="00E90F98">
            <w:pPr>
              <w:ind w:firstLine="0"/>
            </w:pPr>
            <w:r>
              <w:t>Kennedy</w:t>
            </w:r>
          </w:p>
        </w:tc>
        <w:tc>
          <w:tcPr>
            <w:tcW w:w="2179" w:type="dxa"/>
            <w:shd w:val="clear" w:color="auto" w:fill="auto"/>
          </w:tcPr>
          <w:p w:rsidR="00E90F98" w:rsidRPr="00E90F98" w:rsidRDefault="00E90F98" w:rsidP="00E90F98">
            <w:pPr>
              <w:ind w:firstLine="0"/>
            </w:pPr>
            <w:r>
              <w:t>King</w:t>
            </w:r>
          </w:p>
        </w:tc>
        <w:tc>
          <w:tcPr>
            <w:tcW w:w="2180" w:type="dxa"/>
            <w:shd w:val="clear" w:color="auto" w:fill="auto"/>
          </w:tcPr>
          <w:p w:rsidR="00E90F98" w:rsidRPr="00E90F98" w:rsidRDefault="00E90F98" w:rsidP="00E90F98">
            <w:pPr>
              <w:ind w:firstLine="0"/>
            </w:pPr>
            <w:r>
              <w:t>Knight</w:t>
            </w:r>
          </w:p>
        </w:tc>
      </w:tr>
      <w:tr w:rsidR="00E90F98" w:rsidRPr="00E90F98" w:rsidTr="00E90F98">
        <w:tc>
          <w:tcPr>
            <w:tcW w:w="2179" w:type="dxa"/>
            <w:shd w:val="clear" w:color="auto" w:fill="auto"/>
          </w:tcPr>
          <w:p w:rsidR="00E90F98" w:rsidRPr="00E90F98" w:rsidRDefault="00E90F98" w:rsidP="00E90F98">
            <w:pPr>
              <w:ind w:firstLine="0"/>
            </w:pPr>
            <w:r>
              <w:t>McCoy</w:t>
            </w:r>
          </w:p>
        </w:tc>
        <w:tc>
          <w:tcPr>
            <w:tcW w:w="2179" w:type="dxa"/>
            <w:shd w:val="clear" w:color="auto" w:fill="auto"/>
          </w:tcPr>
          <w:p w:rsidR="00E90F98" w:rsidRPr="00E90F98" w:rsidRDefault="00E90F98" w:rsidP="00E90F98">
            <w:pPr>
              <w:ind w:firstLine="0"/>
            </w:pPr>
            <w:r>
              <w:t>McEachern</w:t>
            </w:r>
          </w:p>
        </w:tc>
        <w:tc>
          <w:tcPr>
            <w:tcW w:w="2180" w:type="dxa"/>
            <w:shd w:val="clear" w:color="auto" w:fill="auto"/>
          </w:tcPr>
          <w:p w:rsidR="00E90F98" w:rsidRPr="00E90F98" w:rsidRDefault="00E90F98" w:rsidP="00E90F98">
            <w:pPr>
              <w:ind w:firstLine="0"/>
            </w:pPr>
            <w:r>
              <w:t>M. S. McLeod</w:t>
            </w:r>
          </w:p>
        </w:tc>
      </w:tr>
      <w:tr w:rsidR="00E90F98" w:rsidRPr="00E90F98" w:rsidTr="00E90F98">
        <w:tc>
          <w:tcPr>
            <w:tcW w:w="2179" w:type="dxa"/>
            <w:shd w:val="clear" w:color="auto" w:fill="auto"/>
          </w:tcPr>
          <w:p w:rsidR="00E90F98" w:rsidRPr="00E90F98" w:rsidRDefault="00E90F98" w:rsidP="00E90F98">
            <w:pPr>
              <w:ind w:firstLine="0"/>
            </w:pPr>
            <w:r>
              <w:t>W. J. McLeod</w:t>
            </w:r>
          </w:p>
        </w:tc>
        <w:tc>
          <w:tcPr>
            <w:tcW w:w="2179" w:type="dxa"/>
            <w:shd w:val="clear" w:color="auto" w:fill="auto"/>
          </w:tcPr>
          <w:p w:rsidR="00E90F98" w:rsidRPr="00E90F98" w:rsidRDefault="00E90F98" w:rsidP="00E90F98">
            <w:pPr>
              <w:ind w:firstLine="0"/>
            </w:pPr>
            <w:r>
              <w:t>Munnerlyn</w:t>
            </w:r>
          </w:p>
        </w:tc>
        <w:tc>
          <w:tcPr>
            <w:tcW w:w="2180" w:type="dxa"/>
            <w:shd w:val="clear" w:color="auto" w:fill="auto"/>
          </w:tcPr>
          <w:p w:rsidR="00E90F98" w:rsidRPr="00E90F98" w:rsidRDefault="00E90F98" w:rsidP="00E90F98">
            <w:pPr>
              <w:ind w:firstLine="0"/>
            </w:pPr>
            <w:r>
              <w:t>Neal</w:t>
            </w:r>
          </w:p>
        </w:tc>
      </w:tr>
      <w:tr w:rsidR="00E90F98" w:rsidRPr="00E90F98" w:rsidTr="00E90F98">
        <w:tc>
          <w:tcPr>
            <w:tcW w:w="2179" w:type="dxa"/>
            <w:shd w:val="clear" w:color="auto" w:fill="auto"/>
          </w:tcPr>
          <w:p w:rsidR="00E90F98" w:rsidRPr="00E90F98" w:rsidRDefault="00E90F98" w:rsidP="00E90F98">
            <w:pPr>
              <w:ind w:firstLine="0"/>
            </w:pPr>
            <w:r>
              <w:t>Newton</w:t>
            </w:r>
          </w:p>
        </w:tc>
        <w:tc>
          <w:tcPr>
            <w:tcW w:w="2179" w:type="dxa"/>
            <w:shd w:val="clear" w:color="auto" w:fill="auto"/>
          </w:tcPr>
          <w:p w:rsidR="00E90F98" w:rsidRPr="00E90F98" w:rsidRDefault="00E90F98" w:rsidP="00E90F98">
            <w:pPr>
              <w:ind w:firstLine="0"/>
            </w:pPr>
            <w:r>
              <w:t>Norrell</w:t>
            </w:r>
          </w:p>
        </w:tc>
        <w:tc>
          <w:tcPr>
            <w:tcW w:w="2180" w:type="dxa"/>
            <w:shd w:val="clear" w:color="auto" w:fill="auto"/>
          </w:tcPr>
          <w:p w:rsidR="00E90F98" w:rsidRPr="00E90F98" w:rsidRDefault="00E90F98" w:rsidP="00E90F98">
            <w:pPr>
              <w:ind w:firstLine="0"/>
            </w:pPr>
            <w:r>
              <w:t>Parks</w:t>
            </w:r>
          </w:p>
        </w:tc>
      </w:tr>
      <w:tr w:rsidR="00E90F98" w:rsidRPr="00E90F98" w:rsidTr="00E90F98">
        <w:tc>
          <w:tcPr>
            <w:tcW w:w="2179" w:type="dxa"/>
            <w:shd w:val="clear" w:color="auto" w:fill="auto"/>
          </w:tcPr>
          <w:p w:rsidR="00E90F98" w:rsidRPr="00E90F98" w:rsidRDefault="00E90F98" w:rsidP="00E90F98">
            <w:pPr>
              <w:ind w:firstLine="0"/>
            </w:pPr>
            <w:r>
              <w:t>Pope</w:t>
            </w:r>
          </w:p>
        </w:tc>
        <w:tc>
          <w:tcPr>
            <w:tcW w:w="2179" w:type="dxa"/>
            <w:shd w:val="clear" w:color="auto" w:fill="auto"/>
          </w:tcPr>
          <w:p w:rsidR="00E90F98" w:rsidRPr="00E90F98" w:rsidRDefault="00E90F98" w:rsidP="00E90F98">
            <w:pPr>
              <w:ind w:firstLine="0"/>
            </w:pPr>
            <w:r>
              <w:t>Ridgeway</w:t>
            </w:r>
          </w:p>
        </w:tc>
        <w:tc>
          <w:tcPr>
            <w:tcW w:w="2180" w:type="dxa"/>
            <w:shd w:val="clear" w:color="auto" w:fill="auto"/>
          </w:tcPr>
          <w:p w:rsidR="00E90F98" w:rsidRPr="00E90F98" w:rsidRDefault="00E90F98" w:rsidP="00E90F98">
            <w:pPr>
              <w:ind w:firstLine="0"/>
            </w:pPr>
            <w:r>
              <w:t>Robinson-Simpson</w:t>
            </w:r>
          </w:p>
        </w:tc>
      </w:tr>
      <w:tr w:rsidR="00E90F98" w:rsidRPr="00E90F98" w:rsidTr="00E90F98">
        <w:tc>
          <w:tcPr>
            <w:tcW w:w="2179" w:type="dxa"/>
            <w:shd w:val="clear" w:color="auto" w:fill="auto"/>
          </w:tcPr>
          <w:p w:rsidR="00E90F98" w:rsidRPr="00E90F98" w:rsidRDefault="00E90F98" w:rsidP="00E90F98">
            <w:pPr>
              <w:ind w:firstLine="0"/>
            </w:pPr>
            <w:r>
              <w:t>Rutherford</w:t>
            </w:r>
          </w:p>
        </w:tc>
        <w:tc>
          <w:tcPr>
            <w:tcW w:w="2179" w:type="dxa"/>
            <w:shd w:val="clear" w:color="auto" w:fill="auto"/>
          </w:tcPr>
          <w:p w:rsidR="00E90F98" w:rsidRPr="00E90F98" w:rsidRDefault="00E90F98" w:rsidP="00E90F98">
            <w:pPr>
              <w:ind w:firstLine="0"/>
            </w:pPr>
            <w:r>
              <w:t>Sabb</w:t>
            </w:r>
          </w:p>
        </w:tc>
        <w:tc>
          <w:tcPr>
            <w:tcW w:w="2180" w:type="dxa"/>
            <w:shd w:val="clear" w:color="auto" w:fill="auto"/>
          </w:tcPr>
          <w:p w:rsidR="00E90F98" w:rsidRPr="00E90F98" w:rsidRDefault="00E90F98" w:rsidP="00E90F98">
            <w:pPr>
              <w:ind w:firstLine="0"/>
            </w:pPr>
            <w:r>
              <w:t>Sellers</w:t>
            </w:r>
          </w:p>
        </w:tc>
      </w:tr>
      <w:tr w:rsidR="00E90F98" w:rsidRPr="00E90F98" w:rsidTr="00E90F98">
        <w:tc>
          <w:tcPr>
            <w:tcW w:w="2179" w:type="dxa"/>
            <w:shd w:val="clear" w:color="auto" w:fill="auto"/>
          </w:tcPr>
          <w:p w:rsidR="00E90F98" w:rsidRPr="00E90F98" w:rsidRDefault="00E90F98" w:rsidP="00E90F98">
            <w:pPr>
              <w:ind w:firstLine="0"/>
            </w:pPr>
            <w:r>
              <w:t>G. M. Smith</w:t>
            </w:r>
          </w:p>
        </w:tc>
        <w:tc>
          <w:tcPr>
            <w:tcW w:w="2179" w:type="dxa"/>
            <w:shd w:val="clear" w:color="auto" w:fill="auto"/>
          </w:tcPr>
          <w:p w:rsidR="00E90F98" w:rsidRPr="00E90F98" w:rsidRDefault="00E90F98" w:rsidP="00E90F98">
            <w:pPr>
              <w:ind w:firstLine="0"/>
            </w:pPr>
            <w:r>
              <w:t>J. E. Smith</w:t>
            </w:r>
          </w:p>
        </w:tc>
        <w:tc>
          <w:tcPr>
            <w:tcW w:w="2180" w:type="dxa"/>
            <w:shd w:val="clear" w:color="auto" w:fill="auto"/>
          </w:tcPr>
          <w:p w:rsidR="00E90F98" w:rsidRPr="00E90F98" w:rsidRDefault="00E90F98" w:rsidP="00E90F98">
            <w:pPr>
              <w:ind w:firstLine="0"/>
            </w:pPr>
            <w:r>
              <w:t>Spires</w:t>
            </w:r>
          </w:p>
        </w:tc>
      </w:tr>
      <w:tr w:rsidR="00E90F98" w:rsidRPr="00E90F98" w:rsidTr="00E90F98">
        <w:tc>
          <w:tcPr>
            <w:tcW w:w="2179" w:type="dxa"/>
            <w:shd w:val="clear" w:color="auto" w:fill="auto"/>
          </w:tcPr>
          <w:p w:rsidR="00E90F98" w:rsidRPr="00E90F98" w:rsidRDefault="00E90F98" w:rsidP="00E90F98">
            <w:pPr>
              <w:keepNext/>
              <w:ind w:firstLine="0"/>
            </w:pPr>
            <w:r>
              <w:t>Toole</w:t>
            </w:r>
          </w:p>
        </w:tc>
        <w:tc>
          <w:tcPr>
            <w:tcW w:w="2179" w:type="dxa"/>
            <w:shd w:val="clear" w:color="auto" w:fill="auto"/>
          </w:tcPr>
          <w:p w:rsidR="00E90F98" w:rsidRPr="00E90F98" w:rsidRDefault="00E90F98" w:rsidP="00E90F98">
            <w:pPr>
              <w:keepNext/>
              <w:ind w:firstLine="0"/>
            </w:pPr>
            <w:r>
              <w:t>Weeks</w:t>
            </w:r>
          </w:p>
        </w:tc>
        <w:tc>
          <w:tcPr>
            <w:tcW w:w="2180" w:type="dxa"/>
            <w:shd w:val="clear" w:color="auto" w:fill="auto"/>
          </w:tcPr>
          <w:p w:rsidR="00E90F98" w:rsidRPr="00E90F98" w:rsidRDefault="00E90F98" w:rsidP="00E90F98">
            <w:pPr>
              <w:keepNext/>
              <w:ind w:firstLine="0"/>
            </w:pPr>
            <w:r>
              <w:t>Whipper</w:t>
            </w:r>
          </w:p>
        </w:tc>
      </w:tr>
      <w:tr w:rsidR="00E90F98" w:rsidRPr="00E90F98" w:rsidTr="00E90F98">
        <w:tc>
          <w:tcPr>
            <w:tcW w:w="2179" w:type="dxa"/>
            <w:shd w:val="clear" w:color="auto" w:fill="auto"/>
          </w:tcPr>
          <w:p w:rsidR="00E90F98" w:rsidRPr="00E90F98" w:rsidRDefault="00E90F98" w:rsidP="00E90F98">
            <w:pPr>
              <w:keepNext/>
              <w:ind w:firstLine="0"/>
            </w:pPr>
            <w:r>
              <w:t>Williams</w:t>
            </w:r>
          </w:p>
        </w:tc>
        <w:tc>
          <w:tcPr>
            <w:tcW w:w="2179" w:type="dxa"/>
            <w:shd w:val="clear" w:color="auto" w:fill="auto"/>
          </w:tcPr>
          <w:p w:rsidR="00E90F98" w:rsidRPr="00E90F98" w:rsidRDefault="00E90F98" w:rsidP="00E90F98">
            <w:pPr>
              <w:keepNext/>
              <w:ind w:firstLine="0"/>
            </w:pP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Total--43</w:t>
      </w:r>
    </w:p>
    <w:p w:rsidR="00E90F98" w:rsidRDefault="00E90F98" w:rsidP="00E90F98">
      <w:pPr>
        <w:jc w:val="center"/>
        <w:rPr>
          <w:b/>
        </w:rPr>
      </w:pPr>
    </w:p>
    <w:p w:rsidR="00E90F98" w:rsidRDefault="00E90F98" w:rsidP="00E90F98">
      <w:r>
        <w:t>So, the amendment was tabled.</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The SPEAKER granted Rep. GOVAN a temporary leave of absence.</w:t>
      </w:r>
    </w:p>
    <w:p w:rsidR="00E90F98" w:rsidRDefault="00E90F98" w:rsidP="00E90F98"/>
    <w:p w:rsidR="00E90F98" w:rsidRPr="000978E2" w:rsidRDefault="00E90F98" w:rsidP="00E90F98">
      <w:r w:rsidRPr="000978E2">
        <w:t>Rep. J.</w:t>
      </w:r>
      <w:r w:rsidR="00C1118A">
        <w:t xml:space="preserve"> </w:t>
      </w:r>
      <w:r w:rsidRPr="000978E2">
        <w:t xml:space="preserve">E. SMITH proposed the following Amendment No. 14 </w:t>
      </w:r>
      <w:r w:rsidR="00C1118A">
        <w:t xml:space="preserve">to </w:t>
      </w:r>
      <w:r w:rsidRPr="000978E2">
        <w:t>H.</w:t>
      </w:r>
      <w:r w:rsidR="00C1118A">
        <w:t> </w:t>
      </w:r>
      <w:r w:rsidRPr="000978E2">
        <w:t>3925 (COUNCIL\NBD\3925C021.NBD.AC14), which was tabled:</w:t>
      </w:r>
    </w:p>
    <w:p w:rsidR="00E90F98" w:rsidRPr="000978E2" w:rsidRDefault="00E90F98" w:rsidP="00E90F98">
      <w:r w:rsidRPr="000978E2">
        <w:t>Amend the bill, as and if amended, by adding appropriately numbered SECTION to read:</w:t>
      </w:r>
    </w:p>
    <w:p w:rsidR="00E90F98" w:rsidRPr="000978E2" w:rsidRDefault="00E90F98" w:rsidP="00E90F98">
      <w:r w:rsidRPr="000978E2">
        <w:t>/SECTION</w:t>
      </w:r>
      <w:r w:rsidRPr="000978E2">
        <w:tab/>
        <w:t>__.</w:t>
      </w:r>
      <w:r w:rsidRPr="000978E2">
        <w:tab/>
        <w:t>Chapter 1, Title 48 of the 1976 Code is amended by adding:</w:t>
      </w:r>
    </w:p>
    <w:p w:rsidR="00E90F98" w:rsidRPr="000978E2" w:rsidRDefault="00E90F98" w:rsidP="00E90F98">
      <w:r w:rsidRPr="000978E2">
        <w:tab/>
        <w:t>“Section 48-1-270.</w:t>
      </w:r>
      <w:r w:rsidRPr="000978E2">
        <w:tab/>
        <w:t>(A)</w:t>
      </w:r>
      <w:r w:rsidRPr="000978E2">
        <w:tab/>
        <w:t>Any person currently operating in this State or any person operating in this State in the future may violate the Pollution Control Act such that the violation creates up to one billion dollars in pollution costs.</w:t>
      </w:r>
    </w:p>
    <w:p w:rsidR="00E90F98" w:rsidRPr="000978E2" w:rsidRDefault="00E90F98" w:rsidP="00E90F98">
      <w:r w:rsidRPr="000978E2">
        <w:tab/>
        <w:t>(B)</w:t>
      </w:r>
      <w:r w:rsidRPr="000978E2">
        <w:tab/>
        <w:t>If a violation of the Pollution Control Act occurs, as provided for in subsection (A), the department shall conduct a public hearing on each such violation.  The hearing must be held in the community or region polluted by the violation to advise the public that the General Assembly, with the approval of the Governor, has allowed that community or region to be polluted up to one billion dollars and that no action is provided for under the Pollution Control Act to prevent such violation.”</w:t>
      </w:r>
      <w:r w:rsidRPr="000978E2">
        <w:tab/>
        <w:t>/</w:t>
      </w:r>
    </w:p>
    <w:p w:rsidR="00E90F98" w:rsidRPr="000978E2" w:rsidRDefault="00E90F98" w:rsidP="00E90F98">
      <w:r w:rsidRPr="000978E2">
        <w:t>Renumber sections to conform.</w:t>
      </w:r>
    </w:p>
    <w:p w:rsidR="00E90F98" w:rsidRDefault="00E90F98" w:rsidP="00E90F98">
      <w:r w:rsidRPr="000978E2">
        <w:t>Amend title to conform.</w:t>
      </w:r>
    </w:p>
    <w:p w:rsidR="00E90F98" w:rsidRDefault="00E90F98" w:rsidP="00E90F98"/>
    <w:p w:rsidR="00E90F98" w:rsidRDefault="00E90F98" w:rsidP="00E90F98">
      <w:r>
        <w:t>Rep. J. E. SMITH explained the amendment.</w:t>
      </w:r>
    </w:p>
    <w:p w:rsidR="00E90F98" w:rsidRDefault="00E90F98" w:rsidP="00E90F98">
      <w:r>
        <w:t>Rep. J. E. SMITH spoke in favor of the amendment.</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The SPEAKER granted Rep. WHITE a temporary leave of absence to attend an Ad Hoc meeting concerning K-16 education issues.</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The SPEAKER granted Rep. LIMEHOUSE a temporary leave of absence to attend an Ad Hoc meeting concerning K-16 education issues.</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The SPEAKER granted Rep. BALES a temporary leave of absence to attend an Ad Hoc meeting concerning K-16 education issues.</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The SPEAKER granted Rep. SKELTON a temporary leave of absence to attend an Ad Hoc meeting concerning K-16 education issues.</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The SPEAKER granted Rep. HAYES a temporary leave of absence to attend an Ad Hoc meeting concerning K-16 education issues.</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The SPEAKER granted Rep. BINGHAM a temporary leave of absence to attend an Ad Hoc meeting concerning K-16 education issues.</w:t>
      </w:r>
    </w:p>
    <w:p w:rsidR="00C1118A" w:rsidRDefault="00C1118A" w:rsidP="00E90F98"/>
    <w:p w:rsidR="00E90F98" w:rsidRDefault="00E90F98" w:rsidP="00E90F98">
      <w:r>
        <w:t>Rep. NEWTON moved to recommit the Bill to the Committee on Agriculture, Natural Resources and Environmental Affairs.</w:t>
      </w:r>
    </w:p>
    <w:p w:rsidR="00C1118A" w:rsidRDefault="00C1118A" w:rsidP="00E90F98"/>
    <w:p w:rsidR="00E90F98" w:rsidRDefault="00E90F98" w:rsidP="00E90F98">
      <w:r>
        <w:t>Rep. HARDWICK moved to table the motion.</w:t>
      </w:r>
    </w:p>
    <w:p w:rsidR="00E90F98" w:rsidRDefault="00E90F98" w:rsidP="00E90F98"/>
    <w:p w:rsidR="00E90F98" w:rsidRDefault="00E90F98" w:rsidP="00E90F98">
      <w:r>
        <w:t>Rep. HIOTT demanded the yeas and nays which were taken, resulting as follows:</w:t>
      </w:r>
    </w:p>
    <w:p w:rsidR="00E90F98" w:rsidRDefault="00E90F98" w:rsidP="00E90F98">
      <w:pPr>
        <w:jc w:val="center"/>
      </w:pPr>
      <w:bookmarkStart w:id="103" w:name="vote_start215"/>
      <w:bookmarkEnd w:id="103"/>
      <w:r>
        <w:t>Yeas 62; Nays 42</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Allison</w:t>
            </w:r>
          </w:p>
        </w:tc>
        <w:tc>
          <w:tcPr>
            <w:tcW w:w="2179" w:type="dxa"/>
            <w:shd w:val="clear" w:color="auto" w:fill="auto"/>
          </w:tcPr>
          <w:p w:rsidR="00E90F98" w:rsidRPr="00E90F98" w:rsidRDefault="00E90F98" w:rsidP="00E90F98">
            <w:pPr>
              <w:keepNext/>
              <w:ind w:firstLine="0"/>
            </w:pPr>
            <w:r>
              <w:t>Ballentine</w:t>
            </w:r>
          </w:p>
        </w:tc>
        <w:tc>
          <w:tcPr>
            <w:tcW w:w="2180" w:type="dxa"/>
            <w:shd w:val="clear" w:color="auto" w:fill="auto"/>
          </w:tcPr>
          <w:p w:rsidR="00E90F98" w:rsidRPr="00E90F98" w:rsidRDefault="00E90F98" w:rsidP="00E90F98">
            <w:pPr>
              <w:keepNext/>
              <w:ind w:firstLine="0"/>
            </w:pPr>
            <w:r>
              <w:t>Bannister</w:t>
            </w:r>
          </w:p>
        </w:tc>
      </w:tr>
      <w:tr w:rsidR="00E90F98" w:rsidRPr="00E90F98" w:rsidTr="00E90F98">
        <w:tc>
          <w:tcPr>
            <w:tcW w:w="2179" w:type="dxa"/>
            <w:shd w:val="clear" w:color="auto" w:fill="auto"/>
          </w:tcPr>
          <w:p w:rsidR="00E90F98" w:rsidRPr="00E90F98" w:rsidRDefault="00E90F98" w:rsidP="00E90F98">
            <w:pPr>
              <w:ind w:firstLine="0"/>
            </w:pPr>
            <w:r>
              <w:t>Barfield</w:t>
            </w:r>
          </w:p>
        </w:tc>
        <w:tc>
          <w:tcPr>
            <w:tcW w:w="2179" w:type="dxa"/>
            <w:shd w:val="clear" w:color="auto" w:fill="auto"/>
          </w:tcPr>
          <w:p w:rsidR="00E90F98" w:rsidRPr="00E90F98" w:rsidRDefault="00E90F98" w:rsidP="00E90F98">
            <w:pPr>
              <w:ind w:firstLine="0"/>
            </w:pPr>
            <w:r>
              <w:t>Bedingfield</w:t>
            </w:r>
          </w:p>
        </w:tc>
        <w:tc>
          <w:tcPr>
            <w:tcW w:w="2180" w:type="dxa"/>
            <w:shd w:val="clear" w:color="auto" w:fill="auto"/>
          </w:tcPr>
          <w:p w:rsidR="00E90F98" w:rsidRPr="00E90F98" w:rsidRDefault="00E90F98" w:rsidP="00E90F98">
            <w:pPr>
              <w:ind w:firstLine="0"/>
            </w:pPr>
            <w:r>
              <w:t>Bowen</w:t>
            </w:r>
          </w:p>
        </w:tc>
      </w:tr>
      <w:tr w:rsidR="00E90F98" w:rsidRPr="00E90F98" w:rsidTr="00E90F98">
        <w:tc>
          <w:tcPr>
            <w:tcW w:w="2179" w:type="dxa"/>
            <w:shd w:val="clear" w:color="auto" w:fill="auto"/>
          </w:tcPr>
          <w:p w:rsidR="00E90F98" w:rsidRPr="00E90F98" w:rsidRDefault="00E90F98" w:rsidP="00E90F98">
            <w:pPr>
              <w:ind w:firstLine="0"/>
            </w:pPr>
            <w:r>
              <w:t>Burns</w:t>
            </w:r>
          </w:p>
        </w:tc>
        <w:tc>
          <w:tcPr>
            <w:tcW w:w="2179" w:type="dxa"/>
            <w:shd w:val="clear" w:color="auto" w:fill="auto"/>
          </w:tcPr>
          <w:p w:rsidR="00E90F98" w:rsidRPr="00E90F98" w:rsidRDefault="00E90F98" w:rsidP="00E90F98">
            <w:pPr>
              <w:ind w:firstLine="0"/>
            </w:pPr>
            <w:r>
              <w:t>Chumley</w:t>
            </w:r>
          </w:p>
        </w:tc>
        <w:tc>
          <w:tcPr>
            <w:tcW w:w="2180" w:type="dxa"/>
            <w:shd w:val="clear" w:color="auto" w:fill="auto"/>
          </w:tcPr>
          <w:p w:rsidR="00E90F98" w:rsidRPr="00E90F98" w:rsidRDefault="00E90F98" w:rsidP="00E90F98">
            <w:pPr>
              <w:ind w:firstLine="0"/>
            </w:pPr>
            <w:r>
              <w:t>Clemmons</w:t>
            </w:r>
          </w:p>
        </w:tc>
      </w:tr>
      <w:tr w:rsidR="00E90F98" w:rsidRPr="00E90F98" w:rsidTr="00E90F98">
        <w:tc>
          <w:tcPr>
            <w:tcW w:w="2179" w:type="dxa"/>
            <w:shd w:val="clear" w:color="auto" w:fill="auto"/>
          </w:tcPr>
          <w:p w:rsidR="00E90F98" w:rsidRPr="00E90F98" w:rsidRDefault="00E90F98" w:rsidP="00E90F98">
            <w:pPr>
              <w:ind w:firstLine="0"/>
            </w:pPr>
            <w:r>
              <w:t>Cole</w:t>
            </w:r>
          </w:p>
        </w:tc>
        <w:tc>
          <w:tcPr>
            <w:tcW w:w="2179" w:type="dxa"/>
            <w:shd w:val="clear" w:color="auto" w:fill="auto"/>
          </w:tcPr>
          <w:p w:rsidR="00E90F98" w:rsidRPr="00E90F98" w:rsidRDefault="00E90F98" w:rsidP="00E90F98">
            <w:pPr>
              <w:ind w:firstLine="0"/>
            </w:pPr>
            <w:r>
              <w:t>H. A. Crawford</w:t>
            </w:r>
          </w:p>
        </w:tc>
        <w:tc>
          <w:tcPr>
            <w:tcW w:w="2180" w:type="dxa"/>
            <w:shd w:val="clear" w:color="auto" w:fill="auto"/>
          </w:tcPr>
          <w:p w:rsidR="00E90F98" w:rsidRPr="00E90F98" w:rsidRDefault="00E90F98" w:rsidP="00E90F98">
            <w:pPr>
              <w:ind w:firstLine="0"/>
            </w:pPr>
            <w:r>
              <w:t>K. R. Crawford</w:t>
            </w:r>
          </w:p>
        </w:tc>
      </w:tr>
      <w:tr w:rsidR="00E90F98" w:rsidRPr="00E90F98" w:rsidTr="00E90F98">
        <w:tc>
          <w:tcPr>
            <w:tcW w:w="2179" w:type="dxa"/>
            <w:shd w:val="clear" w:color="auto" w:fill="auto"/>
          </w:tcPr>
          <w:p w:rsidR="00E90F98" w:rsidRPr="00E90F98" w:rsidRDefault="00E90F98" w:rsidP="00E90F98">
            <w:pPr>
              <w:ind w:firstLine="0"/>
            </w:pPr>
            <w:r>
              <w:t>Crosby</w:t>
            </w:r>
          </w:p>
        </w:tc>
        <w:tc>
          <w:tcPr>
            <w:tcW w:w="2179" w:type="dxa"/>
            <w:shd w:val="clear" w:color="auto" w:fill="auto"/>
          </w:tcPr>
          <w:p w:rsidR="00E90F98" w:rsidRPr="00E90F98" w:rsidRDefault="00E90F98" w:rsidP="00E90F98">
            <w:pPr>
              <w:ind w:firstLine="0"/>
            </w:pPr>
            <w:r>
              <w:t>Daning</w:t>
            </w:r>
          </w:p>
        </w:tc>
        <w:tc>
          <w:tcPr>
            <w:tcW w:w="2180" w:type="dxa"/>
            <w:shd w:val="clear" w:color="auto" w:fill="auto"/>
          </w:tcPr>
          <w:p w:rsidR="00E90F98" w:rsidRPr="00E90F98" w:rsidRDefault="00E90F98" w:rsidP="00E90F98">
            <w:pPr>
              <w:ind w:firstLine="0"/>
            </w:pPr>
            <w:r>
              <w:t>Delleney</w:t>
            </w:r>
          </w:p>
        </w:tc>
      </w:tr>
      <w:tr w:rsidR="00E90F98" w:rsidRPr="00E90F98" w:rsidTr="00E90F98">
        <w:tc>
          <w:tcPr>
            <w:tcW w:w="2179" w:type="dxa"/>
            <w:shd w:val="clear" w:color="auto" w:fill="auto"/>
          </w:tcPr>
          <w:p w:rsidR="00E90F98" w:rsidRPr="00E90F98" w:rsidRDefault="00E90F98" w:rsidP="00E90F98">
            <w:pPr>
              <w:ind w:firstLine="0"/>
            </w:pPr>
            <w:r>
              <w:t>Edge</w:t>
            </w:r>
          </w:p>
        </w:tc>
        <w:tc>
          <w:tcPr>
            <w:tcW w:w="2179" w:type="dxa"/>
            <w:shd w:val="clear" w:color="auto" w:fill="auto"/>
          </w:tcPr>
          <w:p w:rsidR="00E90F98" w:rsidRPr="00E90F98" w:rsidRDefault="00E90F98" w:rsidP="00E90F98">
            <w:pPr>
              <w:ind w:firstLine="0"/>
            </w:pPr>
            <w:r>
              <w:t>Felder</w:t>
            </w:r>
          </w:p>
        </w:tc>
        <w:tc>
          <w:tcPr>
            <w:tcW w:w="2180" w:type="dxa"/>
            <w:shd w:val="clear" w:color="auto" w:fill="auto"/>
          </w:tcPr>
          <w:p w:rsidR="00E90F98" w:rsidRPr="00E90F98" w:rsidRDefault="00E90F98" w:rsidP="00E90F98">
            <w:pPr>
              <w:ind w:firstLine="0"/>
            </w:pPr>
            <w:r>
              <w:t>Finlay</w:t>
            </w:r>
          </w:p>
        </w:tc>
      </w:tr>
      <w:tr w:rsidR="00E90F98" w:rsidRPr="00E90F98" w:rsidTr="00E90F98">
        <w:tc>
          <w:tcPr>
            <w:tcW w:w="2179" w:type="dxa"/>
            <w:shd w:val="clear" w:color="auto" w:fill="auto"/>
          </w:tcPr>
          <w:p w:rsidR="00E90F98" w:rsidRPr="00E90F98" w:rsidRDefault="00E90F98" w:rsidP="00E90F98">
            <w:pPr>
              <w:ind w:firstLine="0"/>
            </w:pPr>
            <w:r>
              <w:t>Forrester</w:t>
            </w:r>
          </w:p>
        </w:tc>
        <w:tc>
          <w:tcPr>
            <w:tcW w:w="2179" w:type="dxa"/>
            <w:shd w:val="clear" w:color="auto" w:fill="auto"/>
          </w:tcPr>
          <w:p w:rsidR="00E90F98" w:rsidRPr="00E90F98" w:rsidRDefault="00E90F98" w:rsidP="00E90F98">
            <w:pPr>
              <w:ind w:firstLine="0"/>
            </w:pPr>
            <w:r>
              <w:t>Gagnon</w:t>
            </w:r>
          </w:p>
        </w:tc>
        <w:tc>
          <w:tcPr>
            <w:tcW w:w="2180" w:type="dxa"/>
            <w:shd w:val="clear" w:color="auto" w:fill="auto"/>
          </w:tcPr>
          <w:p w:rsidR="00E90F98" w:rsidRPr="00E90F98" w:rsidRDefault="00E90F98" w:rsidP="00E90F98">
            <w:pPr>
              <w:ind w:firstLine="0"/>
            </w:pPr>
            <w:r>
              <w:t>Gambrell</w:t>
            </w:r>
          </w:p>
        </w:tc>
      </w:tr>
      <w:tr w:rsidR="00E90F98" w:rsidRPr="00E90F98" w:rsidTr="00E90F98">
        <w:tc>
          <w:tcPr>
            <w:tcW w:w="2179" w:type="dxa"/>
            <w:shd w:val="clear" w:color="auto" w:fill="auto"/>
          </w:tcPr>
          <w:p w:rsidR="00E90F98" w:rsidRPr="00E90F98" w:rsidRDefault="00E90F98" w:rsidP="00E90F98">
            <w:pPr>
              <w:ind w:firstLine="0"/>
            </w:pPr>
            <w:r>
              <w:t>Goldfinch</w:t>
            </w:r>
          </w:p>
        </w:tc>
        <w:tc>
          <w:tcPr>
            <w:tcW w:w="2179" w:type="dxa"/>
            <w:shd w:val="clear" w:color="auto" w:fill="auto"/>
          </w:tcPr>
          <w:p w:rsidR="00E90F98" w:rsidRPr="00E90F98" w:rsidRDefault="00E90F98" w:rsidP="00E90F98">
            <w:pPr>
              <w:ind w:firstLine="0"/>
            </w:pPr>
            <w:r>
              <w:t>Hardee</w:t>
            </w:r>
          </w:p>
        </w:tc>
        <w:tc>
          <w:tcPr>
            <w:tcW w:w="2180" w:type="dxa"/>
            <w:shd w:val="clear" w:color="auto" w:fill="auto"/>
          </w:tcPr>
          <w:p w:rsidR="00E90F98" w:rsidRPr="00E90F98" w:rsidRDefault="00E90F98" w:rsidP="00E90F98">
            <w:pPr>
              <w:ind w:firstLine="0"/>
            </w:pPr>
            <w:r>
              <w:t>Hardwick</w:t>
            </w:r>
          </w:p>
        </w:tc>
      </w:tr>
      <w:tr w:rsidR="00E90F98" w:rsidRPr="00E90F98" w:rsidTr="00E90F98">
        <w:tc>
          <w:tcPr>
            <w:tcW w:w="2179" w:type="dxa"/>
            <w:shd w:val="clear" w:color="auto" w:fill="auto"/>
          </w:tcPr>
          <w:p w:rsidR="00E90F98" w:rsidRPr="00E90F98" w:rsidRDefault="00E90F98" w:rsidP="00E90F98">
            <w:pPr>
              <w:ind w:firstLine="0"/>
            </w:pPr>
            <w:r>
              <w:t>Harrell</w:t>
            </w:r>
          </w:p>
        </w:tc>
        <w:tc>
          <w:tcPr>
            <w:tcW w:w="2179" w:type="dxa"/>
            <w:shd w:val="clear" w:color="auto" w:fill="auto"/>
          </w:tcPr>
          <w:p w:rsidR="00E90F98" w:rsidRPr="00E90F98" w:rsidRDefault="00E90F98" w:rsidP="00E90F98">
            <w:pPr>
              <w:ind w:firstLine="0"/>
            </w:pPr>
            <w:r>
              <w:t>Henderson</w:t>
            </w:r>
          </w:p>
        </w:tc>
        <w:tc>
          <w:tcPr>
            <w:tcW w:w="2180" w:type="dxa"/>
            <w:shd w:val="clear" w:color="auto" w:fill="auto"/>
          </w:tcPr>
          <w:p w:rsidR="00E90F98" w:rsidRPr="00E90F98" w:rsidRDefault="00E90F98" w:rsidP="00E90F98">
            <w:pPr>
              <w:ind w:firstLine="0"/>
            </w:pPr>
            <w:r>
              <w:t>Hiott</w:t>
            </w:r>
          </w:p>
        </w:tc>
      </w:tr>
      <w:tr w:rsidR="00E90F98" w:rsidRPr="00E90F98" w:rsidTr="00E90F98">
        <w:tc>
          <w:tcPr>
            <w:tcW w:w="2179" w:type="dxa"/>
            <w:shd w:val="clear" w:color="auto" w:fill="auto"/>
          </w:tcPr>
          <w:p w:rsidR="00E90F98" w:rsidRPr="00E90F98" w:rsidRDefault="00E90F98" w:rsidP="00E90F98">
            <w:pPr>
              <w:ind w:firstLine="0"/>
            </w:pPr>
            <w:r>
              <w:t>Hixon</w:t>
            </w:r>
          </w:p>
        </w:tc>
        <w:tc>
          <w:tcPr>
            <w:tcW w:w="2179" w:type="dxa"/>
            <w:shd w:val="clear" w:color="auto" w:fill="auto"/>
          </w:tcPr>
          <w:p w:rsidR="00E90F98" w:rsidRPr="00E90F98" w:rsidRDefault="00E90F98" w:rsidP="00E90F98">
            <w:pPr>
              <w:ind w:firstLine="0"/>
            </w:pPr>
            <w:r>
              <w:t>Horne</w:t>
            </w:r>
          </w:p>
        </w:tc>
        <w:tc>
          <w:tcPr>
            <w:tcW w:w="2180" w:type="dxa"/>
            <w:shd w:val="clear" w:color="auto" w:fill="auto"/>
          </w:tcPr>
          <w:p w:rsidR="00E90F98" w:rsidRPr="00E90F98" w:rsidRDefault="00E90F98" w:rsidP="00E90F98">
            <w:pPr>
              <w:ind w:firstLine="0"/>
            </w:pPr>
            <w:r>
              <w:t>Huggins</w:t>
            </w:r>
          </w:p>
        </w:tc>
      </w:tr>
      <w:tr w:rsidR="00E90F98" w:rsidRPr="00E90F98" w:rsidTr="00E90F98">
        <w:tc>
          <w:tcPr>
            <w:tcW w:w="2179" w:type="dxa"/>
            <w:shd w:val="clear" w:color="auto" w:fill="auto"/>
          </w:tcPr>
          <w:p w:rsidR="00E90F98" w:rsidRPr="00E90F98" w:rsidRDefault="00E90F98" w:rsidP="00E90F98">
            <w:pPr>
              <w:ind w:firstLine="0"/>
            </w:pPr>
            <w:r>
              <w:t>Loftis</w:t>
            </w:r>
          </w:p>
        </w:tc>
        <w:tc>
          <w:tcPr>
            <w:tcW w:w="2179" w:type="dxa"/>
            <w:shd w:val="clear" w:color="auto" w:fill="auto"/>
          </w:tcPr>
          <w:p w:rsidR="00E90F98" w:rsidRPr="00E90F98" w:rsidRDefault="00E90F98" w:rsidP="00E90F98">
            <w:pPr>
              <w:ind w:firstLine="0"/>
            </w:pPr>
            <w:r>
              <w:t>Lowe</w:t>
            </w:r>
          </w:p>
        </w:tc>
        <w:tc>
          <w:tcPr>
            <w:tcW w:w="2180" w:type="dxa"/>
            <w:shd w:val="clear" w:color="auto" w:fill="auto"/>
          </w:tcPr>
          <w:p w:rsidR="00E90F98" w:rsidRPr="00E90F98" w:rsidRDefault="00E90F98" w:rsidP="00E90F98">
            <w:pPr>
              <w:ind w:firstLine="0"/>
            </w:pPr>
            <w:r>
              <w:t>Lucas</w:t>
            </w:r>
          </w:p>
        </w:tc>
      </w:tr>
      <w:tr w:rsidR="00E90F98" w:rsidRPr="00E90F98" w:rsidTr="00E90F98">
        <w:tc>
          <w:tcPr>
            <w:tcW w:w="2179" w:type="dxa"/>
            <w:shd w:val="clear" w:color="auto" w:fill="auto"/>
          </w:tcPr>
          <w:p w:rsidR="00E90F98" w:rsidRPr="00E90F98" w:rsidRDefault="00E90F98" w:rsidP="00E90F98">
            <w:pPr>
              <w:ind w:firstLine="0"/>
            </w:pPr>
            <w:r>
              <w:t>M. S. McLeod</w:t>
            </w:r>
          </w:p>
        </w:tc>
        <w:tc>
          <w:tcPr>
            <w:tcW w:w="2179" w:type="dxa"/>
            <w:shd w:val="clear" w:color="auto" w:fill="auto"/>
          </w:tcPr>
          <w:p w:rsidR="00E90F98" w:rsidRPr="00E90F98" w:rsidRDefault="00E90F98" w:rsidP="00E90F98">
            <w:pPr>
              <w:ind w:firstLine="0"/>
            </w:pPr>
            <w:r>
              <w:t>D. C. Moss</w:t>
            </w:r>
          </w:p>
        </w:tc>
        <w:tc>
          <w:tcPr>
            <w:tcW w:w="2180" w:type="dxa"/>
            <w:shd w:val="clear" w:color="auto" w:fill="auto"/>
          </w:tcPr>
          <w:p w:rsidR="00E90F98" w:rsidRPr="00E90F98" w:rsidRDefault="00E90F98" w:rsidP="00E90F98">
            <w:pPr>
              <w:ind w:firstLine="0"/>
            </w:pPr>
            <w:r>
              <w:t>V. S. Moss</w:t>
            </w:r>
          </w:p>
        </w:tc>
      </w:tr>
      <w:tr w:rsidR="00E90F98" w:rsidRPr="00E90F98" w:rsidTr="00E90F98">
        <w:tc>
          <w:tcPr>
            <w:tcW w:w="2179" w:type="dxa"/>
            <w:shd w:val="clear" w:color="auto" w:fill="auto"/>
          </w:tcPr>
          <w:p w:rsidR="00E90F98" w:rsidRPr="00E90F98" w:rsidRDefault="00E90F98" w:rsidP="00E90F98">
            <w:pPr>
              <w:ind w:firstLine="0"/>
            </w:pPr>
            <w:r>
              <w:t>Murphy</w:t>
            </w:r>
          </w:p>
        </w:tc>
        <w:tc>
          <w:tcPr>
            <w:tcW w:w="2179" w:type="dxa"/>
            <w:shd w:val="clear" w:color="auto" w:fill="auto"/>
          </w:tcPr>
          <w:p w:rsidR="00E90F98" w:rsidRPr="00E90F98" w:rsidRDefault="00E90F98" w:rsidP="00E90F98">
            <w:pPr>
              <w:ind w:firstLine="0"/>
            </w:pPr>
            <w:r>
              <w:t>Nanney</w:t>
            </w:r>
          </w:p>
        </w:tc>
        <w:tc>
          <w:tcPr>
            <w:tcW w:w="2180" w:type="dxa"/>
            <w:shd w:val="clear" w:color="auto" w:fill="auto"/>
          </w:tcPr>
          <w:p w:rsidR="00E90F98" w:rsidRPr="00E90F98" w:rsidRDefault="00E90F98" w:rsidP="00E90F98">
            <w:pPr>
              <w:ind w:firstLine="0"/>
            </w:pPr>
            <w:r>
              <w:t>Norman</w:t>
            </w:r>
          </w:p>
        </w:tc>
      </w:tr>
      <w:tr w:rsidR="00E90F98" w:rsidRPr="00E90F98" w:rsidTr="00E90F98">
        <w:tc>
          <w:tcPr>
            <w:tcW w:w="2179" w:type="dxa"/>
            <w:shd w:val="clear" w:color="auto" w:fill="auto"/>
          </w:tcPr>
          <w:p w:rsidR="00E90F98" w:rsidRPr="00E90F98" w:rsidRDefault="00E90F98" w:rsidP="00E90F98">
            <w:pPr>
              <w:ind w:firstLine="0"/>
            </w:pPr>
            <w:r>
              <w:t>R. L. Ott</w:t>
            </w:r>
          </w:p>
        </w:tc>
        <w:tc>
          <w:tcPr>
            <w:tcW w:w="2179" w:type="dxa"/>
            <w:shd w:val="clear" w:color="auto" w:fill="auto"/>
          </w:tcPr>
          <w:p w:rsidR="00E90F98" w:rsidRPr="00E90F98" w:rsidRDefault="00E90F98" w:rsidP="00E90F98">
            <w:pPr>
              <w:ind w:firstLine="0"/>
            </w:pPr>
            <w:r>
              <w:t>Owens</w:t>
            </w:r>
          </w:p>
        </w:tc>
        <w:tc>
          <w:tcPr>
            <w:tcW w:w="2180" w:type="dxa"/>
            <w:shd w:val="clear" w:color="auto" w:fill="auto"/>
          </w:tcPr>
          <w:p w:rsidR="00E90F98" w:rsidRPr="00E90F98" w:rsidRDefault="00E90F98" w:rsidP="00E90F98">
            <w:pPr>
              <w:ind w:firstLine="0"/>
            </w:pPr>
            <w:r>
              <w:t>Pitts</w:t>
            </w:r>
          </w:p>
        </w:tc>
      </w:tr>
      <w:tr w:rsidR="00E90F98" w:rsidRPr="00E90F98" w:rsidTr="00E90F98">
        <w:tc>
          <w:tcPr>
            <w:tcW w:w="2179" w:type="dxa"/>
            <w:shd w:val="clear" w:color="auto" w:fill="auto"/>
          </w:tcPr>
          <w:p w:rsidR="00E90F98" w:rsidRPr="00E90F98" w:rsidRDefault="00E90F98" w:rsidP="00E90F98">
            <w:pPr>
              <w:ind w:firstLine="0"/>
            </w:pPr>
            <w:r>
              <w:t>Pope</w:t>
            </w:r>
          </w:p>
        </w:tc>
        <w:tc>
          <w:tcPr>
            <w:tcW w:w="2179" w:type="dxa"/>
            <w:shd w:val="clear" w:color="auto" w:fill="auto"/>
          </w:tcPr>
          <w:p w:rsidR="00E90F98" w:rsidRPr="00E90F98" w:rsidRDefault="00E90F98" w:rsidP="00E90F98">
            <w:pPr>
              <w:ind w:firstLine="0"/>
            </w:pPr>
            <w:r>
              <w:t>Quinn</w:t>
            </w:r>
          </w:p>
        </w:tc>
        <w:tc>
          <w:tcPr>
            <w:tcW w:w="2180" w:type="dxa"/>
            <w:shd w:val="clear" w:color="auto" w:fill="auto"/>
          </w:tcPr>
          <w:p w:rsidR="00E90F98" w:rsidRPr="00E90F98" w:rsidRDefault="00E90F98" w:rsidP="00E90F98">
            <w:pPr>
              <w:ind w:firstLine="0"/>
            </w:pPr>
            <w:r>
              <w:t>Riley</w:t>
            </w:r>
          </w:p>
        </w:tc>
      </w:tr>
      <w:tr w:rsidR="00E90F98" w:rsidRPr="00E90F98" w:rsidTr="00E90F98">
        <w:tc>
          <w:tcPr>
            <w:tcW w:w="2179" w:type="dxa"/>
            <w:shd w:val="clear" w:color="auto" w:fill="auto"/>
          </w:tcPr>
          <w:p w:rsidR="00E90F98" w:rsidRPr="00E90F98" w:rsidRDefault="00E90F98" w:rsidP="00E90F98">
            <w:pPr>
              <w:ind w:firstLine="0"/>
            </w:pPr>
            <w:r>
              <w:t>Rivers</w:t>
            </w:r>
          </w:p>
        </w:tc>
        <w:tc>
          <w:tcPr>
            <w:tcW w:w="2179" w:type="dxa"/>
            <w:shd w:val="clear" w:color="auto" w:fill="auto"/>
          </w:tcPr>
          <w:p w:rsidR="00E90F98" w:rsidRPr="00E90F98" w:rsidRDefault="00E90F98" w:rsidP="00E90F98">
            <w:pPr>
              <w:ind w:firstLine="0"/>
            </w:pPr>
            <w:r>
              <w:t>Ryhal</w:t>
            </w:r>
          </w:p>
        </w:tc>
        <w:tc>
          <w:tcPr>
            <w:tcW w:w="2180" w:type="dxa"/>
            <w:shd w:val="clear" w:color="auto" w:fill="auto"/>
          </w:tcPr>
          <w:p w:rsidR="00E90F98" w:rsidRPr="00E90F98" w:rsidRDefault="00E90F98" w:rsidP="00E90F98">
            <w:pPr>
              <w:ind w:firstLine="0"/>
            </w:pPr>
            <w:r>
              <w:t>Sandifer</w:t>
            </w:r>
          </w:p>
        </w:tc>
      </w:tr>
      <w:tr w:rsidR="00E90F98" w:rsidRPr="00E90F98" w:rsidTr="00E90F98">
        <w:tc>
          <w:tcPr>
            <w:tcW w:w="2179" w:type="dxa"/>
            <w:shd w:val="clear" w:color="auto" w:fill="auto"/>
          </w:tcPr>
          <w:p w:rsidR="00E90F98" w:rsidRPr="00E90F98" w:rsidRDefault="00E90F98" w:rsidP="00E90F98">
            <w:pPr>
              <w:ind w:firstLine="0"/>
            </w:pPr>
            <w:r>
              <w:t>Simrill</w:t>
            </w:r>
          </w:p>
        </w:tc>
        <w:tc>
          <w:tcPr>
            <w:tcW w:w="2179" w:type="dxa"/>
            <w:shd w:val="clear" w:color="auto" w:fill="auto"/>
          </w:tcPr>
          <w:p w:rsidR="00E90F98" w:rsidRPr="00E90F98" w:rsidRDefault="00E90F98" w:rsidP="00E90F98">
            <w:pPr>
              <w:ind w:firstLine="0"/>
            </w:pPr>
            <w:r>
              <w:t>G. M. Smith</w:t>
            </w:r>
          </w:p>
        </w:tc>
        <w:tc>
          <w:tcPr>
            <w:tcW w:w="2180" w:type="dxa"/>
            <w:shd w:val="clear" w:color="auto" w:fill="auto"/>
          </w:tcPr>
          <w:p w:rsidR="00E90F98" w:rsidRPr="00E90F98" w:rsidRDefault="00E90F98" w:rsidP="00E90F98">
            <w:pPr>
              <w:ind w:firstLine="0"/>
            </w:pPr>
            <w:r>
              <w:t>J. R. Smith</w:t>
            </w:r>
          </w:p>
        </w:tc>
      </w:tr>
      <w:tr w:rsidR="00E90F98" w:rsidRPr="00E90F98" w:rsidTr="00E90F98">
        <w:tc>
          <w:tcPr>
            <w:tcW w:w="2179" w:type="dxa"/>
            <w:shd w:val="clear" w:color="auto" w:fill="auto"/>
          </w:tcPr>
          <w:p w:rsidR="00E90F98" w:rsidRPr="00E90F98" w:rsidRDefault="00E90F98" w:rsidP="00E90F98">
            <w:pPr>
              <w:ind w:firstLine="0"/>
            </w:pPr>
            <w:r>
              <w:t>Sottile</w:t>
            </w:r>
          </w:p>
        </w:tc>
        <w:tc>
          <w:tcPr>
            <w:tcW w:w="2179" w:type="dxa"/>
            <w:shd w:val="clear" w:color="auto" w:fill="auto"/>
          </w:tcPr>
          <w:p w:rsidR="00E90F98" w:rsidRPr="00E90F98" w:rsidRDefault="00E90F98" w:rsidP="00E90F98">
            <w:pPr>
              <w:ind w:firstLine="0"/>
            </w:pPr>
            <w:r>
              <w:t>Southard</w:t>
            </w:r>
          </w:p>
        </w:tc>
        <w:tc>
          <w:tcPr>
            <w:tcW w:w="2180" w:type="dxa"/>
            <w:shd w:val="clear" w:color="auto" w:fill="auto"/>
          </w:tcPr>
          <w:p w:rsidR="00E90F98" w:rsidRPr="00E90F98" w:rsidRDefault="00E90F98" w:rsidP="00E90F98">
            <w:pPr>
              <w:ind w:firstLine="0"/>
            </w:pPr>
            <w:r>
              <w:t>Stringer</w:t>
            </w:r>
          </w:p>
        </w:tc>
      </w:tr>
      <w:tr w:rsidR="00E90F98" w:rsidRPr="00E90F98" w:rsidTr="00E90F98">
        <w:tc>
          <w:tcPr>
            <w:tcW w:w="2179" w:type="dxa"/>
            <w:shd w:val="clear" w:color="auto" w:fill="auto"/>
          </w:tcPr>
          <w:p w:rsidR="00E90F98" w:rsidRPr="00E90F98" w:rsidRDefault="00E90F98" w:rsidP="00E90F98">
            <w:pPr>
              <w:ind w:firstLine="0"/>
            </w:pPr>
            <w:r>
              <w:t>Tallon</w:t>
            </w:r>
          </w:p>
        </w:tc>
        <w:tc>
          <w:tcPr>
            <w:tcW w:w="2179" w:type="dxa"/>
            <w:shd w:val="clear" w:color="auto" w:fill="auto"/>
          </w:tcPr>
          <w:p w:rsidR="00E90F98" w:rsidRPr="00E90F98" w:rsidRDefault="00E90F98" w:rsidP="00E90F98">
            <w:pPr>
              <w:ind w:firstLine="0"/>
            </w:pPr>
            <w:r>
              <w:t>Taylor</w:t>
            </w:r>
          </w:p>
        </w:tc>
        <w:tc>
          <w:tcPr>
            <w:tcW w:w="2180" w:type="dxa"/>
            <w:shd w:val="clear" w:color="auto" w:fill="auto"/>
          </w:tcPr>
          <w:p w:rsidR="00E90F98" w:rsidRPr="00E90F98" w:rsidRDefault="00E90F98" w:rsidP="00E90F98">
            <w:pPr>
              <w:ind w:firstLine="0"/>
            </w:pPr>
            <w:r>
              <w:t>Thayer</w:t>
            </w:r>
          </w:p>
        </w:tc>
      </w:tr>
      <w:tr w:rsidR="00E90F98" w:rsidRPr="00E90F98" w:rsidTr="00E90F98">
        <w:tc>
          <w:tcPr>
            <w:tcW w:w="2179" w:type="dxa"/>
            <w:shd w:val="clear" w:color="auto" w:fill="auto"/>
          </w:tcPr>
          <w:p w:rsidR="00E90F98" w:rsidRPr="00E90F98" w:rsidRDefault="00E90F98" w:rsidP="00E90F98">
            <w:pPr>
              <w:keepNext/>
              <w:ind w:firstLine="0"/>
            </w:pPr>
            <w:r>
              <w:t>Toole</w:t>
            </w:r>
          </w:p>
        </w:tc>
        <w:tc>
          <w:tcPr>
            <w:tcW w:w="2179" w:type="dxa"/>
            <w:shd w:val="clear" w:color="auto" w:fill="auto"/>
          </w:tcPr>
          <w:p w:rsidR="00E90F98" w:rsidRPr="00E90F98" w:rsidRDefault="00E90F98" w:rsidP="00E90F98">
            <w:pPr>
              <w:keepNext/>
              <w:ind w:firstLine="0"/>
            </w:pPr>
            <w:r>
              <w:t>Vick</w:t>
            </w:r>
          </w:p>
        </w:tc>
        <w:tc>
          <w:tcPr>
            <w:tcW w:w="2180" w:type="dxa"/>
            <w:shd w:val="clear" w:color="auto" w:fill="auto"/>
          </w:tcPr>
          <w:p w:rsidR="00E90F98" w:rsidRPr="00E90F98" w:rsidRDefault="00E90F98" w:rsidP="00E90F98">
            <w:pPr>
              <w:keepNext/>
              <w:ind w:firstLine="0"/>
            </w:pPr>
            <w:r>
              <w:t>Wells</w:t>
            </w:r>
          </w:p>
        </w:tc>
      </w:tr>
      <w:tr w:rsidR="00E90F98" w:rsidRPr="00E90F98" w:rsidTr="00E90F98">
        <w:tc>
          <w:tcPr>
            <w:tcW w:w="2179" w:type="dxa"/>
            <w:shd w:val="clear" w:color="auto" w:fill="auto"/>
          </w:tcPr>
          <w:p w:rsidR="00E90F98" w:rsidRPr="00E90F98" w:rsidRDefault="00E90F98" w:rsidP="00E90F98">
            <w:pPr>
              <w:keepNext/>
              <w:ind w:firstLine="0"/>
            </w:pPr>
            <w:r>
              <w:t>Willis</w:t>
            </w:r>
          </w:p>
        </w:tc>
        <w:tc>
          <w:tcPr>
            <w:tcW w:w="2179" w:type="dxa"/>
            <w:shd w:val="clear" w:color="auto" w:fill="auto"/>
          </w:tcPr>
          <w:p w:rsidR="00E90F98" w:rsidRPr="00E90F98" w:rsidRDefault="00E90F98" w:rsidP="00E90F98">
            <w:pPr>
              <w:keepNext/>
              <w:ind w:firstLine="0"/>
            </w:pPr>
            <w:r>
              <w:t>Wood</w:t>
            </w: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Total--62</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Alexander</w:t>
            </w:r>
          </w:p>
        </w:tc>
        <w:tc>
          <w:tcPr>
            <w:tcW w:w="2179" w:type="dxa"/>
            <w:shd w:val="clear" w:color="auto" w:fill="auto"/>
          </w:tcPr>
          <w:p w:rsidR="00E90F98" w:rsidRPr="00E90F98" w:rsidRDefault="00E90F98" w:rsidP="00E90F98">
            <w:pPr>
              <w:keepNext/>
              <w:ind w:firstLine="0"/>
            </w:pPr>
            <w:r>
              <w:t>Anderson</w:t>
            </w:r>
          </w:p>
        </w:tc>
        <w:tc>
          <w:tcPr>
            <w:tcW w:w="2180" w:type="dxa"/>
            <w:shd w:val="clear" w:color="auto" w:fill="auto"/>
          </w:tcPr>
          <w:p w:rsidR="00E90F98" w:rsidRPr="00E90F98" w:rsidRDefault="00E90F98" w:rsidP="00E90F98">
            <w:pPr>
              <w:keepNext/>
              <w:ind w:firstLine="0"/>
            </w:pPr>
            <w:r>
              <w:t>Bernstein</w:t>
            </w:r>
          </w:p>
        </w:tc>
      </w:tr>
      <w:tr w:rsidR="00E90F98" w:rsidRPr="00E90F98" w:rsidTr="00E90F98">
        <w:tc>
          <w:tcPr>
            <w:tcW w:w="2179" w:type="dxa"/>
            <w:shd w:val="clear" w:color="auto" w:fill="auto"/>
          </w:tcPr>
          <w:p w:rsidR="00E90F98" w:rsidRPr="00E90F98" w:rsidRDefault="00E90F98" w:rsidP="00E90F98">
            <w:pPr>
              <w:ind w:firstLine="0"/>
            </w:pPr>
            <w:r>
              <w:t>Bowers</w:t>
            </w:r>
          </w:p>
        </w:tc>
        <w:tc>
          <w:tcPr>
            <w:tcW w:w="2179" w:type="dxa"/>
            <w:shd w:val="clear" w:color="auto" w:fill="auto"/>
          </w:tcPr>
          <w:p w:rsidR="00E90F98" w:rsidRPr="00E90F98" w:rsidRDefault="00E90F98" w:rsidP="00E90F98">
            <w:pPr>
              <w:ind w:firstLine="0"/>
            </w:pPr>
            <w:r>
              <w:t>Branham</w:t>
            </w:r>
          </w:p>
        </w:tc>
        <w:tc>
          <w:tcPr>
            <w:tcW w:w="2180" w:type="dxa"/>
            <w:shd w:val="clear" w:color="auto" w:fill="auto"/>
          </w:tcPr>
          <w:p w:rsidR="00E90F98" w:rsidRPr="00E90F98" w:rsidRDefault="00E90F98" w:rsidP="00E90F98">
            <w:pPr>
              <w:ind w:firstLine="0"/>
            </w:pPr>
            <w:r>
              <w:t>G. A. Brown</w:t>
            </w:r>
          </w:p>
        </w:tc>
      </w:tr>
      <w:tr w:rsidR="00E90F98" w:rsidRPr="00E90F98" w:rsidTr="00E90F98">
        <w:tc>
          <w:tcPr>
            <w:tcW w:w="2179" w:type="dxa"/>
            <w:shd w:val="clear" w:color="auto" w:fill="auto"/>
          </w:tcPr>
          <w:p w:rsidR="00E90F98" w:rsidRPr="00E90F98" w:rsidRDefault="00E90F98" w:rsidP="00E90F98">
            <w:pPr>
              <w:ind w:firstLine="0"/>
            </w:pPr>
            <w:r>
              <w:t>R. L. Brown</w:t>
            </w:r>
          </w:p>
        </w:tc>
        <w:tc>
          <w:tcPr>
            <w:tcW w:w="2179" w:type="dxa"/>
            <w:shd w:val="clear" w:color="auto" w:fill="auto"/>
          </w:tcPr>
          <w:p w:rsidR="00E90F98" w:rsidRPr="00E90F98" w:rsidRDefault="00E90F98" w:rsidP="00E90F98">
            <w:pPr>
              <w:ind w:firstLine="0"/>
            </w:pPr>
            <w:r>
              <w:t>Clyburn</w:t>
            </w:r>
          </w:p>
        </w:tc>
        <w:tc>
          <w:tcPr>
            <w:tcW w:w="2180" w:type="dxa"/>
            <w:shd w:val="clear" w:color="auto" w:fill="auto"/>
          </w:tcPr>
          <w:p w:rsidR="00E90F98" w:rsidRPr="00E90F98" w:rsidRDefault="00E90F98" w:rsidP="00E90F98">
            <w:pPr>
              <w:ind w:firstLine="0"/>
            </w:pPr>
            <w:r>
              <w:t>Cobb-Hunter</w:t>
            </w:r>
          </w:p>
        </w:tc>
      </w:tr>
      <w:tr w:rsidR="00E90F98" w:rsidRPr="00E90F98" w:rsidTr="00E90F98">
        <w:tc>
          <w:tcPr>
            <w:tcW w:w="2179" w:type="dxa"/>
            <w:shd w:val="clear" w:color="auto" w:fill="auto"/>
          </w:tcPr>
          <w:p w:rsidR="00E90F98" w:rsidRPr="00E90F98" w:rsidRDefault="00E90F98" w:rsidP="00E90F98">
            <w:pPr>
              <w:ind w:firstLine="0"/>
            </w:pPr>
            <w:r>
              <w:t>Dillard</w:t>
            </w:r>
          </w:p>
        </w:tc>
        <w:tc>
          <w:tcPr>
            <w:tcW w:w="2179" w:type="dxa"/>
            <w:shd w:val="clear" w:color="auto" w:fill="auto"/>
          </w:tcPr>
          <w:p w:rsidR="00E90F98" w:rsidRPr="00E90F98" w:rsidRDefault="00E90F98" w:rsidP="00E90F98">
            <w:pPr>
              <w:ind w:firstLine="0"/>
            </w:pPr>
            <w:r>
              <w:t>Douglas</w:t>
            </w:r>
          </w:p>
        </w:tc>
        <w:tc>
          <w:tcPr>
            <w:tcW w:w="2180" w:type="dxa"/>
            <w:shd w:val="clear" w:color="auto" w:fill="auto"/>
          </w:tcPr>
          <w:p w:rsidR="00E90F98" w:rsidRPr="00E90F98" w:rsidRDefault="00E90F98" w:rsidP="00E90F98">
            <w:pPr>
              <w:ind w:firstLine="0"/>
            </w:pPr>
            <w:r>
              <w:t>Erickson</w:t>
            </w:r>
          </w:p>
        </w:tc>
      </w:tr>
      <w:tr w:rsidR="00E90F98" w:rsidRPr="00E90F98" w:rsidTr="00E90F98">
        <w:tc>
          <w:tcPr>
            <w:tcW w:w="2179" w:type="dxa"/>
            <w:shd w:val="clear" w:color="auto" w:fill="auto"/>
          </w:tcPr>
          <w:p w:rsidR="00E90F98" w:rsidRPr="00E90F98" w:rsidRDefault="00E90F98" w:rsidP="00E90F98">
            <w:pPr>
              <w:ind w:firstLine="0"/>
            </w:pPr>
            <w:r>
              <w:t>Funderburk</w:t>
            </w:r>
          </w:p>
        </w:tc>
        <w:tc>
          <w:tcPr>
            <w:tcW w:w="2179" w:type="dxa"/>
            <w:shd w:val="clear" w:color="auto" w:fill="auto"/>
          </w:tcPr>
          <w:p w:rsidR="00E90F98" w:rsidRPr="00E90F98" w:rsidRDefault="00E90F98" w:rsidP="00E90F98">
            <w:pPr>
              <w:ind w:firstLine="0"/>
            </w:pPr>
            <w:r>
              <w:t>George</w:t>
            </w:r>
          </w:p>
        </w:tc>
        <w:tc>
          <w:tcPr>
            <w:tcW w:w="2180" w:type="dxa"/>
            <w:shd w:val="clear" w:color="auto" w:fill="auto"/>
          </w:tcPr>
          <w:p w:rsidR="00E90F98" w:rsidRPr="00E90F98" w:rsidRDefault="00E90F98" w:rsidP="00E90F98">
            <w:pPr>
              <w:ind w:firstLine="0"/>
            </w:pPr>
            <w:r>
              <w:t>Gilliard</w:t>
            </w:r>
          </w:p>
        </w:tc>
      </w:tr>
      <w:tr w:rsidR="00E90F98" w:rsidRPr="00E90F98" w:rsidTr="00E90F98">
        <w:tc>
          <w:tcPr>
            <w:tcW w:w="2179" w:type="dxa"/>
            <w:shd w:val="clear" w:color="auto" w:fill="auto"/>
          </w:tcPr>
          <w:p w:rsidR="00E90F98" w:rsidRPr="00E90F98" w:rsidRDefault="00E90F98" w:rsidP="00E90F98">
            <w:pPr>
              <w:ind w:firstLine="0"/>
            </w:pPr>
            <w:r>
              <w:t>Hart</w:t>
            </w:r>
          </w:p>
        </w:tc>
        <w:tc>
          <w:tcPr>
            <w:tcW w:w="2179" w:type="dxa"/>
            <w:shd w:val="clear" w:color="auto" w:fill="auto"/>
          </w:tcPr>
          <w:p w:rsidR="00E90F98" w:rsidRPr="00E90F98" w:rsidRDefault="00E90F98" w:rsidP="00E90F98">
            <w:pPr>
              <w:ind w:firstLine="0"/>
            </w:pPr>
            <w:r>
              <w:t>Hodges</w:t>
            </w:r>
          </w:p>
        </w:tc>
        <w:tc>
          <w:tcPr>
            <w:tcW w:w="2180" w:type="dxa"/>
            <w:shd w:val="clear" w:color="auto" w:fill="auto"/>
          </w:tcPr>
          <w:p w:rsidR="00E90F98" w:rsidRPr="00E90F98" w:rsidRDefault="00E90F98" w:rsidP="00E90F98">
            <w:pPr>
              <w:ind w:firstLine="0"/>
            </w:pPr>
            <w:r>
              <w:t>Hosey</w:t>
            </w:r>
          </w:p>
        </w:tc>
      </w:tr>
      <w:tr w:rsidR="00E90F98" w:rsidRPr="00E90F98" w:rsidTr="00E90F98">
        <w:tc>
          <w:tcPr>
            <w:tcW w:w="2179" w:type="dxa"/>
            <w:shd w:val="clear" w:color="auto" w:fill="auto"/>
          </w:tcPr>
          <w:p w:rsidR="00E90F98" w:rsidRPr="00E90F98" w:rsidRDefault="00E90F98" w:rsidP="00E90F98">
            <w:pPr>
              <w:ind w:firstLine="0"/>
            </w:pPr>
            <w:r>
              <w:t>Jefferson</w:t>
            </w:r>
          </w:p>
        </w:tc>
        <w:tc>
          <w:tcPr>
            <w:tcW w:w="2179" w:type="dxa"/>
            <w:shd w:val="clear" w:color="auto" w:fill="auto"/>
          </w:tcPr>
          <w:p w:rsidR="00E90F98" w:rsidRPr="00E90F98" w:rsidRDefault="00E90F98" w:rsidP="00E90F98">
            <w:pPr>
              <w:ind w:firstLine="0"/>
            </w:pPr>
            <w:r>
              <w:t>Kennedy</w:t>
            </w:r>
          </w:p>
        </w:tc>
        <w:tc>
          <w:tcPr>
            <w:tcW w:w="2180" w:type="dxa"/>
            <w:shd w:val="clear" w:color="auto" w:fill="auto"/>
          </w:tcPr>
          <w:p w:rsidR="00E90F98" w:rsidRPr="00E90F98" w:rsidRDefault="00E90F98" w:rsidP="00E90F98">
            <w:pPr>
              <w:ind w:firstLine="0"/>
            </w:pPr>
            <w:r>
              <w:t>King</w:t>
            </w:r>
          </w:p>
        </w:tc>
      </w:tr>
      <w:tr w:rsidR="00E90F98" w:rsidRPr="00E90F98" w:rsidTr="00E90F98">
        <w:tc>
          <w:tcPr>
            <w:tcW w:w="2179" w:type="dxa"/>
            <w:shd w:val="clear" w:color="auto" w:fill="auto"/>
          </w:tcPr>
          <w:p w:rsidR="00E90F98" w:rsidRPr="00E90F98" w:rsidRDefault="00E90F98" w:rsidP="00E90F98">
            <w:pPr>
              <w:ind w:firstLine="0"/>
            </w:pPr>
            <w:r>
              <w:t>Knight</w:t>
            </w:r>
          </w:p>
        </w:tc>
        <w:tc>
          <w:tcPr>
            <w:tcW w:w="2179" w:type="dxa"/>
            <w:shd w:val="clear" w:color="auto" w:fill="auto"/>
          </w:tcPr>
          <w:p w:rsidR="00E90F98" w:rsidRPr="00E90F98" w:rsidRDefault="00E90F98" w:rsidP="00E90F98">
            <w:pPr>
              <w:ind w:firstLine="0"/>
            </w:pPr>
            <w:r>
              <w:t>Long</w:t>
            </w:r>
          </w:p>
        </w:tc>
        <w:tc>
          <w:tcPr>
            <w:tcW w:w="2180" w:type="dxa"/>
            <w:shd w:val="clear" w:color="auto" w:fill="auto"/>
          </w:tcPr>
          <w:p w:rsidR="00E90F98" w:rsidRPr="00E90F98" w:rsidRDefault="00E90F98" w:rsidP="00E90F98">
            <w:pPr>
              <w:ind w:firstLine="0"/>
            </w:pPr>
            <w:r>
              <w:t>Mack</w:t>
            </w:r>
          </w:p>
        </w:tc>
      </w:tr>
      <w:tr w:rsidR="00E90F98" w:rsidRPr="00E90F98" w:rsidTr="00E90F98">
        <w:tc>
          <w:tcPr>
            <w:tcW w:w="2179" w:type="dxa"/>
            <w:shd w:val="clear" w:color="auto" w:fill="auto"/>
          </w:tcPr>
          <w:p w:rsidR="00E90F98" w:rsidRPr="00E90F98" w:rsidRDefault="00E90F98" w:rsidP="00E90F98">
            <w:pPr>
              <w:ind w:firstLine="0"/>
            </w:pPr>
            <w:r>
              <w:t>McCoy</w:t>
            </w:r>
          </w:p>
        </w:tc>
        <w:tc>
          <w:tcPr>
            <w:tcW w:w="2179" w:type="dxa"/>
            <w:shd w:val="clear" w:color="auto" w:fill="auto"/>
          </w:tcPr>
          <w:p w:rsidR="00E90F98" w:rsidRPr="00E90F98" w:rsidRDefault="00E90F98" w:rsidP="00E90F98">
            <w:pPr>
              <w:ind w:firstLine="0"/>
            </w:pPr>
            <w:r>
              <w:t>McEachern</w:t>
            </w:r>
          </w:p>
        </w:tc>
        <w:tc>
          <w:tcPr>
            <w:tcW w:w="2180" w:type="dxa"/>
            <w:shd w:val="clear" w:color="auto" w:fill="auto"/>
          </w:tcPr>
          <w:p w:rsidR="00E90F98" w:rsidRPr="00E90F98" w:rsidRDefault="00E90F98" w:rsidP="00E90F98">
            <w:pPr>
              <w:ind w:firstLine="0"/>
            </w:pPr>
            <w:r>
              <w:t>W. J. McLeod</w:t>
            </w:r>
          </w:p>
        </w:tc>
      </w:tr>
      <w:tr w:rsidR="00E90F98" w:rsidRPr="00E90F98" w:rsidTr="00E90F98">
        <w:tc>
          <w:tcPr>
            <w:tcW w:w="2179" w:type="dxa"/>
            <w:shd w:val="clear" w:color="auto" w:fill="auto"/>
          </w:tcPr>
          <w:p w:rsidR="00E90F98" w:rsidRPr="00E90F98" w:rsidRDefault="00E90F98" w:rsidP="00E90F98">
            <w:pPr>
              <w:ind w:firstLine="0"/>
            </w:pPr>
            <w:r>
              <w:t>Munnerlyn</w:t>
            </w:r>
          </w:p>
        </w:tc>
        <w:tc>
          <w:tcPr>
            <w:tcW w:w="2179" w:type="dxa"/>
            <w:shd w:val="clear" w:color="auto" w:fill="auto"/>
          </w:tcPr>
          <w:p w:rsidR="00E90F98" w:rsidRPr="00E90F98" w:rsidRDefault="00E90F98" w:rsidP="00E90F98">
            <w:pPr>
              <w:ind w:firstLine="0"/>
            </w:pPr>
            <w:r>
              <w:t>Neal</w:t>
            </w:r>
          </w:p>
        </w:tc>
        <w:tc>
          <w:tcPr>
            <w:tcW w:w="2180" w:type="dxa"/>
            <w:shd w:val="clear" w:color="auto" w:fill="auto"/>
          </w:tcPr>
          <w:p w:rsidR="00E90F98" w:rsidRPr="00E90F98" w:rsidRDefault="00E90F98" w:rsidP="00E90F98">
            <w:pPr>
              <w:ind w:firstLine="0"/>
            </w:pPr>
            <w:r>
              <w:t>Newton</w:t>
            </w:r>
          </w:p>
        </w:tc>
      </w:tr>
      <w:tr w:rsidR="00E90F98" w:rsidRPr="00E90F98" w:rsidTr="00E90F98">
        <w:tc>
          <w:tcPr>
            <w:tcW w:w="2179" w:type="dxa"/>
            <w:shd w:val="clear" w:color="auto" w:fill="auto"/>
          </w:tcPr>
          <w:p w:rsidR="00E90F98" w:rsidRPr="00E90F98" w:rsidRDefault="00E90F98" w:rsidP="00E90F98">
            <w:pPr>
              <w:ind w:firstLine="0"/>
            </w:pPr>
            <w:r>
              <w:t>Norrell</w:t>
            </w:r>
          </w:p>
        </w:tc>
        <w:tc>
          <w:tcPr>
            <w:tcW w:w="2179" w:type="dxa"/>
            <w:shd w:val="clear" w:color="auto" w:fill="auto"/>
          </w:tcPr>
          <w:p w:rsidR="00E90F98" w:rsidRPr="00E90F98" w:rsidRDefault="00E90F98" w:rsidP="00E90F98">
            <w:pPr>
              <w:ind w:firstLine="0"/>
            </w:pPr>
            <w:r>
              <w:t>Parks</w:t>
            </w:r>
          </w:p>
        </w:tc>
        <w:tc>
          <w:tcPr>
            <w:tcW w:w="2180" w:type="dxa"/>
            <w:shd w:val="clear" w:color="auto" w:fill="auto"/>
          </w:tcPr>
          <w:p w:rsidR="00E90F98" w:rsidRPr="00E90F98" w:rsidRDefault="00E90F98" w:rsidP="00E90F98">
            <w:pPr>
              <w:ind w:firstLine="0"/>
            </w:pPr>
            <w:r>
              <w:t>Ridgeway</w:t>
            </w:r>
          </w:p>
        </w:tc>
      </w:tr>
      <w:tr w:rsidR="00E90F98" w:rsidRPr="00E90F98" w:rsidTr="00E90F98">
        <w:tc>
          <w:tcPr>
            <w:tcW w:w="2179" w:type="dxa"/>
            <w:shd w:val="clear" w:color="auto" w:fill="auto"/>
          </w:tcPr>
          <w:p w:rsidR="00E90F98" w:rsidRPr="00E90F98" w:rsidRDefault="00E90F98" w:rsidP="00E90F98">
            <w:pPr>
              <w:ind w:firstLine="0"/>
            </w:pPr>
            <w:r>
              <w:t>Robinson-Simpson</w:t>
            </w:r>
          </w:p>
        </w:tc>
        <w:tc>
          <w:tcPr>
            <w:tcW w:w="2179" w:type="dxa"/>
            <w:shd w:val="clear" w:color="auto" w:fill="auto"/>
          </w:tcPr>
          <w:p w:rsidR="00E90F98" w:rsidRPr="00E90F98" w:rsidRDefault="00E90F98" w:rsidP="00E90F98">
            <w:pPr>
              <w:ind w:firstLine="0"/>
            </w:pPr>
            <w:r>
              <w:t>Rutherford</w:t>
            </w:r>
          </w:p>
        </w:tc>
        <w:tc>
          <w:tcPr>
            <w:tcW w:w="2180" w:type="dxa"/>
            <w:shd w:val="clear" w:color="auto" w:fill="auto"/>
          </w:tcPr>
          <w:p w:rsidR="00E90F98" w:rsidRPr="00E90F98" w:rsidRDefault="00E90F98" w:rsidP="00E90F98">
            <w:pPr>
              <w:ind w:firstLine="0"/>
            </w:pPr>
            <w:r>
              <w:t>Sabb</w:t>
            </w:r>
          </w:p>
        </w:tc>
      </w:tr>
      <w:tr w:rsidR="00E90F98" w:rsidRPr="00E90F98" w:rsidTr="00E90F98">
        <w:tc>
          <w:tcPr>
            <w:tcW w:w="2179" w:type="dxa"/>
            <w:shd w:val="clear" w:color="auto" w:fill="auto"/>
          </w:tcPr>
          <w:p w:rsidR="00E90F98" w:rsidRPr="00E90F98" w:rsidRDefault="00E90F98" w:rsidP="00E90F98">
            <w:pPr>
              <w:keepNext/>
              <w:ind w:firstLine="0"/>
            </w:pPr>
            <w:r>
              <w:t>Sellers</w:t>
            </w:r>
          </w:p>
        </w:tc>
        <w:tc>
          <w:tcPr>
            <w:tcW w:w="2179" w:type="dxa"/>
            <w:shd w:val="clear" w:color="auto" w:fill="auto"/>
          </w:tcPr>
          <w:p w:rsidR="00E90F98" w:rsidRPr="00E90F98" w:rsidRDefault="00E90F98" w:rsidP="00E90F98">
            <w:pPr>
              <w:keepNext/>
              <w:ind w:firstLine="0"/>
            </w:pPr>
            <w:r>
              <w:t>J. E. Smith</w:t>
            </w:r>
          </w:p>
        </w:tc>
        <w:tc>
          <w:tcPr>
            <w:tcW w:w="2180" w:type="dxa"/>
            <w:shd w:val="clear" w:color="auto" w:fill="auto"/>
          </w:tcPr>
          <w:p w:rsidR="00E90F98" w:rsidRPr="00E90F98" w:rsidRDefault="00E90F98" w:rsidP="00E90F98">
            <w:pPr>
              <w:keepNext/>
              <w:ind w:firstLine="0"/>
            </w:pPr>
            <w:r>
              <w:t>Spires</w:t>
            </w:r>
          </w:p>
        </w:tc>
      </w:tr>
      <w:tr w:rsidR="00E90F98" w:rsidRPr="00E90F98" w:rsidTr="00E90F98">
        <w:tc>
          <w:tcPr>
            <w:tcW w:w="2179" w:type="dxa"/>
            <w:shd w:val="clear" w:color="auto" w:fill="auto"/>
          </w:tcPr>
          <w:p w:rsidR="00E90F98" w:rsidRPr="00E90F98" w:rsidRDefault="00E90F98" w:rsidP="00E90F98">
            <w:pPr>
              <w:keepNext/>
              <w:ind w:firstLine="0"/>
            </w:pPr>
            <w:r>
              <w:t>Weeks</w:t>
            </w:r>
          </w:p>
        </w:tc>
        <w:tc>
          <w:tcPr>
            <w:tcW w:w="2179" w:type="dxa"/>
            <w:shd w:val="clear" w:color="auto" w:fill="auto"/>
          </w:tcPr>
          <w:p w:rsidR="00E90F98" w:rsidRPr="00E90F98" w:rsidRDefault="00E90F98" w:rsidP="00E90F98">
            <w:pPr>
              <w:keepNext/>
              <w:ind w:firstLine="0"/>
            </w:pPr>
            <w:r>
              <w:t>Whipper</w:t>
            </w:r>
          </w:p>
        </w:tc>
        <w:tc>
          <w:tcPr>
            <w:tcW w:w="2180" w:type="dxa"/>
            <w:shd w:val="clear" w:color="auto" w:fill="auto"/>
          </w:tcPr>
          <w:p w:rsidR="00E90F98" w:rsidRPr="00E90F98" w:rsidRDefault="00E90F98" w:rsidP="00E90F98">
            <w:pPr>
              <w:keepNext/>
              <w:ind w:firstLine="0"/>
            </w:pPr>
            <w:r>
              <w:t>Williams</w:t>
            </w:r>
          </w:p>
        </w:tc>
      </w:tr>
    </w:tbl>
    <w:p w:rsidR="00E90F98" w:rsidRDefault="00E90F98" w:rsidP="00E90F98"/>
    <w:p w:rsidR="00E90F98" w:rsidRDefault="00E90F98" w:rsidP="00E90F98">
      <w:pPr>
        <w:jc w:val="center"/>
        <w:rPr>
          <w:b/>
        </w:rPr>
      </w:pPr>
      <w:r w:rsidRPr="00E90F98">
        <w:rPr>
          <w:b/>
        </w:rPr>
        <w:t>Total--42</w:t>
      </w:r>
    </w:p>
    <w:p w:rsidR="00E90F98" w:rsidRDefault="00E90F98" w:rsidP="00E90F98">
      <w:pPr>
        <w:jc w:val="center"/>
        <w:rPr>
          <w:b/>
        </w:rPr>
      </w:pPr>
    </w:p>
    <w:p w:rsidR="00E90F98" w:rsidRDefault="00E90F98" w:rsidP="00E90F98">
      <w:r>
        <w:t>So, the motion to recommit the Bill was tabled.</w:t>
      </w:r>
    </w:p>
    <w:p w:rsidR="00E90F98" w:rsidRDefault="00E90F98" w:rsidP="00E90F98"/>
    <w:p w:rsidR="00E90F98" w:rsidRDefault="00E90F98" w:rsidP="00E90F98">
      <w:r>
        <w:t>Rep. J. E. SMITH moved to table the amendment, which was agreed to.</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The SPEAKER granted Rep. G. M. SMITH a temporary leave of absence to attend an Ad Hoc meeting concerning K-16 education issues.</w:t>
      </w:r>
    </w:p>
    <w:p w:rsidR="00E90F98" w:rsidRDefault="00E90F98" w:rsidP="00E90F98">
      <w:pPr>
        <w:keepNext/>
        <w:jc w:val="center"/>
        <w:rPr>
          <w:b/>
        </w:rPr>
      </w:pPr>
      <w:r w:rsidRPr="00E90F98">
        <w:rPr>
          <w:b/>
        </w:rPr>
        <w:t>LEAVE OF ABSENCE</w:t>
      </w:r>
    </w:p>
    <w:p w:rsidR="00E90F98" w:rsidRDefault="00E90F98" w:rsidP="00E90F98">
      <w:r>
        <w:t>The SPEAKER granted Rep. J. R. SMITH a temporary leave of absence to attend an Ad Hoc meeting concerning K-16 education issues.</w:t>
      </w:r>
    </w:p>
    <w:p w:rsidR="00E90F98" w:rsidRDefault="00E90F98" w:rsidP="00E90F98"/>
    <w:p w:rsidR="00E90F98" w:rsidRDefault="00E90F98" w:rsidP="00E90F98">
      <w:pPr>
        <w:keepNext/>
        <w:jc w:val="center"/>
        <w:rPr>
          <w:b/>
        </w:rPr>
      </w:pPr>
      <w:r w:rsidRPr="00E90F98">
        <w:rPr>
          <w:b/>
        </w:rPr>
        <w:t>LEAVE OF ABSENCE</w:t>
      </w:r>
    </w:p>
    <w:p w:rsidR="00E90F98" w:rsidRDefault="00E90F98" w:rsidP="00E90F98">
      <w:r>
        <w:t>The SPEAKER granted Rep. COBB-HUNTER a temporary leave of absence to attend an Ad Hoc meeting concerning K-16 education issues.</w:t>
      </w:r>
    </w:p>
    <w:p w:rsidR="00E90F98" w:rsidRDefault="00E90F98" w:rsidP="00E90F98"/>
    <w:p w:rsidR="00E90F98" w:rsidRPr="004D5802" w:rsidRDefault="00E90F98" w:rsidP="00E90F98">
      <w:r w:rsidRPr="004D5802">
        <w:t xml:space="preserve">Rep. W. J. McLeod proposed the following Amendment No. 5 </w:t>
      </w:r>
      <w:r w:rsidR="00C1118A">
        <w:t xml:space="preserve">to </w:t>
      </w:r>
      <w:r w:rsidRPr="004D5802">
        <w:t>H.</w:t>
      </w:r>
      <w:r w:rsidR="00C1118A">
        <w:t> </w:t>
      </w:r>
      <w:r w:rsidRPr="004D5802">
        <w:t>3925 (COUNCIL\MS\3925C005.MS.AHB14), which was tabled:</w:t>
      </w:r>
    </w:p>
    <w:p w:rsidR="00E90F98" w:rsidRPr="004D5802" w:rsidRDefault="00E90F98" w:rsidP="00E90F98">
      <w:r w:rsidRPr="004D5802">
        <w:t>Amend the bill,  and if amended, by deleting Section 48-1-90(A)(4) on page 2 and inserting:</w:t>
      </w:r>
    </w:p>
    <w:p w:rsidR="00E90F98" w:rsidRPr="004D5802" w:rsidRDefault="00E90F98" w:rsidP="00E90F98">
      <w:r w:rsidRPr="004D5802">
        <w:t>/</w:t>
      </w:r>
      <w:r w:rsidRPr="004D5802">
        <w:tab/>
        <w:t>“(4)</w:t>
      </w:r>
      <w:r w:rsidRPr="004D5802">
        <w:tab/>
      </w:r>
      <w:r w:rsidRPr="004D5802">
        <w:rPr>
          <w:strike/>
        </w:rPr>
        <w:t>A</w:t>
      </w:r>
      <w:r w:rsidRPr="004D5802">
        <w:t xml:space="preserve"> </w:t>
      </w:r>
      <w:r w:rsidRPr="004D5802">
        <w:rPr>
          <w:u w:val="single"/>
        </w:rPr>
        <w:t>Any</w:t>
      </w:r>
      <w:r w:rsidRPr="004D5802">
        <w:t xml:space="preserve"> person</w:t>
      </w:r>
      <w:r w:rsidRPr="004D5802">
        <w:rPr>
          <w:u w:val="single"/>
        </w:rPr>
        <w:t>, other than the department or an agency, commission, department, or political subdivision of the State, asserting that a person is in violation of this section</w:t>
      </w:r>
      <w:r w:rsidRPr="004D5802">
        <w:t xml:space="preserve"> must first petition the department in writing for a declaratory ruling as to the applicability of a specific, existing regulatory program to a proposed or existing discharge into the environment, provided that the proposed or existing discharge is not exempt or excluded from permitting as </w:t>
      </w:r>
      <w:r w:rsidRPr="004D5802">
        <w:rPr>
          <w:strike/>
        </w:rPr>
        <w:t>is</w:t>
      </w:r>
      <w:r w:rsidRPr="004D5802">
        <w:t xml:space="preserve"> set forth in subsection (A)(2).  The person proposing to emit or emitting such discharge must be named on and served with the petition.  The department must </w:t>
      </w:r>
      <w:r w:rsidRPr="004D5802">
        <w:rPr>
          <w:u w:val="single"/>
        </w:rPr>
        <w:t>issue</w:t>
      </w:r>
      <w:r w:rsidRPr="004D5802">
        <w:t xml:space="preserve">, within sixty days after receipt of such petition, </w:t>
      </w:r>
      <w:r w:rsidRPr="004D5802">
        <w:rPr>
          <w:strike/>
        </w:rPr>
        <w:t>issu</w:t>
      </w:r>
      <w:r w:rsidRPr="004D5802">
        <w:t>e a declaratory ruling as to the applicability of such program to such discharge.  If the department determines a permit is required under such program and that no exception or exclusion exists</w:t>
      </w:r>
      <w:r w:rsidRPr="004D5802">
        <w:rPr>
          <w:strike/>
        </w:rPr>
        <w:t>,</w:t>
      </w:r>
      <w:r w:rsidRPr="004D5802">
        <w:t xml:space="preserve"> including, but not limited to, the exceptions set forth in subsection (A)(2), the department must issue a declaration requiring the submission of an application to permit such discharge pursuant to the applicable permitting program.  If the department further determines that immediate action is necessary to protect the public health or property due to such unpermitted discharge, the department may further declare the existence of an emergency and order such action as the department deems necessary to address the emergency.  Any person to whom such emergency order is directed may apply directly to the Administrative Law Court for relief and must be afforded a hearing within forty</w:t>
      </w:r>
      <w:r w:rsidRPr="004D5802">
        <w:noBreakHyphen/>
        <w:t xml:space="preserve">eight hours.  Regardless of whether a hearing is held, the department must revoke all emergency orders as soon as conditions or operations change to the extent that an emergency no longer exists.  A party </w:t>
      </w:r>
      <w:r w:rsidRPr="004D5802">
        <w:rPr>
          <w:strike/>
        </w:rPr>
        <w:t>contesting any</w:t>
      </w:r>
      <w:r w:rsidRPr="004D5802">
        <w:t xml:space="preserve"> </w:t>
      </w:r>
      <w:r w:rsidRPr="004D5802">
        <w:rPr>
          <w:u w:val="single"/>
        </w:rPr>
        <w:t>who wishes to contest a</w:t>
      </w:r>
      <w:r w:rsidRPr="004D5802">
        <w:t xml:space="preserve"> department decision o</w:t>
      </w:r>
      <w:r w:rsidRPr="004D5802">
        <w:rPr>
          <w:strike/>
        </w:rPr>
        <w:t>n a petition may</w:t>
      </w:r>
      <w:r w:rsidRPr="004D5802">
        <w:t xml:space="preserve"> </w:t>
      </w:r>
      <w:r w:rsidRPr="004D5802">
        <w:rPr>
          <w:u w:val="single"/>
        </w:rPr>
        <w:t>that a permit is not required must</w:t>
      </w:r>
      <w:r w:rsidRPr="004D5802">
        <w:t xml:space="preserve"> request a contested case hearing in the Administrative Law Court. Notwithstanding the administrative remedy provided for in this section, no private cause of action is created by or exists under this chapter.”</w:t>
      </w:r>
      <w:r w:rsidRPr="004D5802">
        <w:tab/>
        <w:t>/</w:t>
      </w:r>
    </w:p>
    <w:p w:rsidR="00E90F98" w:rsidRPr="004D5802" w:rsidRDefault="00E90F98" w:rsidP="00E90F98">
      <w:r w:rsidRPr="004D5802">
        <w:t>Amend the bill further, by deleting SECTION 3 in its entirety.</w:t>
      </w:r>
    </w:p>
    <w:p w:rsidR="00E90F98" w:rsidRPr="004D5802" w:rsidRDefault="00E90F98" w:rsidP="00E90F98">
      <w:r w:rsidRPr="004D5802">
        <w:t>Renumber sections to conform.</w:t>
      </w:r>
    </w:p>
    <w:p w:rsidR="00E90F98" w:rsidRDefault="00E90F98" w:rsidP="00E90F98">
      <w:r w:rsidRPr="004D5802">
        <w:t>Amend title to conform.</w:t>
      </w:r>
    </w:p>
    <w:p w:rsidR="00E90F98" w:rsidRDefault="00E90F98" w:rsidP="00E90F98"/>
    <w:p w:rsidR="00E90F98" w:rsidRDefault="00E90F98" w:rsidP="00E90F98">
      <w:r>
        <w:t>Rep. HARDWICK moved to table the amendment, which was agreed to.</w:t>
      </w:r>
    </w:p>
    <w:p w:rsidR="00E90F98" w:rsidRDefault="00E90F98" w:rsidP="00E90F98"/>
    <w:p w:rsidR="00E90F98" w:rsidRDefault="00E90F98" w:rsidP="00E90F98">
      <w:r>
        <w:t>The question then recurred to the passage of the Bill.</w:t>
      </w:r>
    </w:p>
    <w:p w:rsidR="00E90F98" w:rsidRDefault="00E90F98" w:rsidP="00E90F98"/>
    <w:p w:rsidR="00E90F98" w:rsidRDefault="00E90F98" w:rsidP="00E90F98">
      <w:r>
        <w:t>Rep. NEAL spoke against the Bill.</w:t>
      </w:r>
    </w:p>
    <w:p w:rsidR="00C1118A" w:rsidRDefault="00C1118A" w:rsidP="00E90F98"/>
    <w:p w:rsidR="00E90F98" w:rsidRDefault="00E90F98" w:rsidP="00E90F98">
      <w:r>
        <w:t xml:space="preserve">Rep. W. J. MCLEOD moved to adjourn debate on the Bill, which was agreed to.  </w:t>
      </w:r>
    </w:p>
    <w:p w:rsidR="00E90F98" w:rsidRDefault="00E90F98" w:rsidP="00E90F98"/>
    <w:p w:rsidR="00E90F98" w:rsidRDefault="00E90F98" w:rsidP="00E90F98">
      <w:pPr>
        <w:keepNext/>
        <w:jc w:val="center"/>
        <w:rPr>
          <w:b/>
        </w:rPr>
      </w:pPr>
      <w:r w:rsidRPr="00E90F98">
        <w:rPr>
          <w:b/>
        </w:rPr>
        <w:t>H. 3796--AMENDED AND ORDERED TO THIRD READING</w:t>
      </w:r>
    </w:p>
    <w:p w:rsidR="00E90F98" w:rsidRDefault="00E90F98" w:rsidP="00E90F98">
      <w:pPr>
        <w:keepNext/>
      </w:pPr>
      <w:r>
        <w:t>The following Bill was taken up:</w:t>
      </w:r>
    </w:p>
    <w:p w:rsidR="00E90F98" w:rsidRDefault="00E90F98" w:rsidP="00E90F98">
      <w:pPr>
        <w:keepNext/>
      </w:pPr>
      <w:bookmarkStart w:id="104" w:name="include_clip_start_230"/>
      <w:bookmarkEnd w:id="104"/>
    </w:p>
    <w:p w:rsidR="00E90F98" w:rsidRDefault="00E90F98" w:rsidP="00E90F98">
      <w:r>
        <w:t>H. 3796 -- Rep. Pitts: A BILL TO AMEND SECTION 6-1-330, AS AMENDED, CODE OF LAWS OF SOUTH CAROLINA, 1976, RELATING TO FEES IMPOSED BY POLITICAL SUBDIVISIONS OF THIS STATE, SO AS TO PROVIDE THAT WHEN A GOVERNING BODY OF A POLITICAL SUBDIVISION IMPOSES A SCHEDULE OF ROAD FEES ON MOTOR VEHICLES REGISTERED IN THE COUNTY BASED ON VEHICLE CLASS, THE LOWEST FEE IN THE SCHEDULE MUST APPLY TO ALL MOTOR VEHICLES SUBJECT TO THE STATE BIENNIAL REGISTRATION FEE FOR PRIVATE PASSENGER MOTOR VEHICLES IMPOSED PURSUANT TO SECTION 56-3-620; AND TO AMEND SECTION 56-3-630, AS AMENDED, RELATING TO THE DEFINITION OF PRIVATE PASSENGER MOTOR VEHICLES FOR PURPOSES OF MOTOR VEHICLE LICENSING AND REGISTRATION BY THE SOUTH CAROLINA DEPARTMENT OF MOTOR VEHICLES, SO AS TO PROVIDE THAT A TRUCK INCLUDED IN THE DEFINITION OF PRIVATE PASSENGER MOTOR VEHICLE, WHICH IS NOT USED IN A TRADE OR BUSINESS, MAY BE REGISTERED UPON PAYMENT OF THE BIENNIAL REGISTRATION FEES PROVIDED PURSUANT TO SECTION 56-3-620.</w:t>
      </w:r>
    </w:p>
    <w:p w:rsidR="00C1118A" w:rsidRDefault="00C1118A" w:rsidP="00E90F98"/>
    <w:p w:rsidR="00E90F98" w:rsidRPr="005132AD" w:rsidRDefault="00E90F98" w:rsidP="00E90F98">
      <w:r w:rsidRPr="005132AD">
        <w:t xml:space="preserve">The Committee on Ways and Means proposed the following Amendment No. 1 </w:t>
      </w:r>
      <w:r w:rsidR="00C1118A">
        <w:t xml:space="preserve">to </w:t>
      </w:r>
      <w:r w:rsidRPr="005132AD">
        <w:t>H. 3796 (COUNCIL\BBM\3796C002.</w:t>
      </w:r>
      <w:r w:rsidR="00C1118A">
        <w:t xml:space="preserve"> </w:t>
      </w:r>
      <w:r w:rsidRPr="005132AD">
        <w:t>BBM.HTC13), which was adopted:</w:t>
      </w:r>
    </w:p>
    <w:p w:rsidR="00E90F98" w:rsidRPr="005132AD" w:rsidRDefault="00E90F98" w:rsidP="00E90F98">
      <w:r w:rsidRPr="005132AD">
        <w:t>Amend the , and if amended, by by striking Section 56</w:t>
      </w:r>
      <w:r w:rsidRPr="005132AD">
        <w:noBreakHyphen/>
        <w:t>3</w:t>
      </w:r>
      <w:r w:rsidRPr="005132AD">
        <w:noBreakHyphen/>
        <w:t>630(B), as contained in SECTION 2, page 2, and inserting:</w:t>
      </w:r>
    </w:p>
    <w:p w:rsidR="00E90F98" w:rsidRPr="005132AD" w:rsidRDefault="00E90F98" w:rsidP="00E90F98">
      <w:r w:rsidRPr="005132AD">
        <w:tab/>
        <w:t xml:space="preserve">/  </w:t>
      </w:r>
      <w:r w:rsidRPr="005132AD">
        <w:rPr>
          <w:u w:val="single"/>
        </w:rPr>
        <w:t>(B)(1)</w:t>
      </w:r>
      <w:r w:rsidRPr="005132AD">
        <w:tab/>
      </w:r>
      <w:r w:rsidRPr="005132AD">
        <w:rPr>
          <w:color w:val="000000"/>
          <w:u w:val="single"/>
        </w:rPr>
        <w:t>Trucks described as private passenger motor vehicles pursuant to subsection (A) of this section owned or leased by an individual exclusively for personal use are subject to the state biennial registration fees provided pursuant to Section 56</w:t>
      </w:r>
      <w:r w:rsidRPr="005132AD">
        <w:rPr>
          <w:color w:val="000000"/>
          <w:u w:val="single"/>
        </w:rPr>
        <w:noBreakHyphen/>
        <w:t>3</w:t>
      </w:r>
      <w:r w:rsidRPr="005132AD">
        <w:rPr>
          <w:color w:val="000000"/>
          <w:u w:val="single"/>
        </w:rPr>
        <w:noBreakHyphen/>
        <w:t>620.  For purposes of this subsection, ‘exclusively for personal use’ means a truck for which none of the expenses of acquisition or operation are eligible to be deducted from income in computing any federal income tax liability of the individual who registers the vehicle</w:t>
      </w:r>
      <w:r w:rsidRPr="005132AD">
        <w:rPr>
          <w:color w:val="000000"/>
        </w:rPr>
        <w:t>.</w:t>
      </w:r>
    </w:p>
    <w:p w:rsidR="00E90F98" w:rsidRPr="005132AD" w:rsidRDefault="00E90F98" w:rsidP="00E90F98">
      <w:r w:rsidRPr="005132AD">
        <w:tab/>
      </w:r>
      <w:r w:rsidRPr="005132AD">
        <w:tab/>
      </w:r>
      <w:r w:rsidRPr="005132AD">
        <w:rPr>
          <w:u w:val="single"/>
        </w:rPr>
        <w:t>(2)</w:t>
      </w:r>
      <w:r w:rsidRPr="005132AD">
        <w:tab/>
      </w:r>
      <w:r w:rsidRPr="005132AD">
        <w:rPr>
          <w:u w:val="single"/>
        </w:rPr>
        <w:t>Before a truck may be registered for the fee allowed pursuant to item (1) of this subsection, the applicant must execute an affidavit signed under penalty for perjury certifying that the truck qualifies for the registration fee allowed pursuant to item (1) of this subsection.  The affidavit must be in a form prescribed by the South Carolina Department of Motor Vehicles that is furnished to all persons applying to register a truck qualifying by weight as a ‘private passenger’ motor vehicle.  If a properly executed affidavit is not submitted by the applicant, the fee to register the truck is as provided pursuant to Section 56</w:t>
      </w:r>
      <w:r w:rsidRPr="005132AD">
        <w:rPr>
          <w:u w:val="single"/>
        </w:rPr>
        <w:noBreakHyphen/>
        <w:t>3</w:t>
      </w:r>
      <w:r w:rsidRPr="005132AD">
        <w:rPr>
          <w:u w:val="single"/>
        </w:rPr>
        <w:noBreakHyphen/>
        <w:t>660.</w:t>
      </w:r>
      <w:r w:rsidRPr="005132AD">
        <w:t xml:space="preserve">  /</w:t>
      </w:r>
    </w:p>
    <w:p w:rsidR="00E90F98" w:rsidRPr="005132AD" w:rsidRDefault="00C1118A" w:rsidP="00E90F98">
      <w:pPr>
        <w:rPr>
          <w:szCs w:val="24"/>
        </w:rPr>
      </w:pPr>
      <w:r>
        <w:rPr>
          <w:szCs w:val="24"/>
        </w:rPr>
        <w:br w:type="page"/>
      </w:r>
      <w:r w:rsidR="00E90F98" w:rsidRPr="005132AD">
        <w:rPr>
          <w:szCs w:val="24"/>
        </w:rPr>
        <w:t>Renumber sections to conform.</w:t>
      </w:r>
    </w:p>
    <w:p w:rsidR="00E90F98" w:rsidRDefault="00E90F98" w:rsidP="00E90F98">
      <w:pPr>
        <w:rPr>
          <w:szCs w:val="24"/>
        </w:rPr>
      </w:pPr>
      <w:r w:rsidRPr="005132AD">
        <w:rPr>
          <w:szCs w:val="24"/>
        </w:rPr>
        <w:t>Amend title to conform.</w:t>
      </w:r>
    </w:p>
    <w:p w:rsidR="00E90F98" w:rsidRDefault="00E90F98" w:rsidP="00E90F98">
      <w:pPr>
        <w:rPr>
          <w:szCs w:val="24"/>
        </w:rPr>
      </w:pPr>
    </w:p>
    <w:p w:rsidR="00E90F98" w:rsidRDefault="00E90F98" w:rsidP="00E90F98">
      <w:r>
        <w:t>Rep. PITTS explained the amendment.</w:t>
      </w:r>
    </w:p>
    <w:p w:rsidR="00E90F98" w:rsidRDefault="00E90F98" w:rsidP="00E90F98">
      <w:r>
        <w:t>The amendment was then adopted.</w:t>
      </w:r>
    </w:p>
    <w:p w:rsidR="00E90F98" w:rsidRDefault="00E90F98" w:rsidP="00E90F98"/>
    <w:p w:rsidR="00E90F98" w:rsidRDefault="00E90F98" w:rsidP="00E90F98">
      <w:r>
        <w:t>The question then recurred to the passage of the Bill.</w:t>
      </w:r>
    </w:p>
    <w:p w:rsidR="00E90F98" w:rsidRDefault="00E90F98" w:rsidP="00E90F98"/>
    <w:p w:rsidR="00E90F98" w:rsidRDefault="00E90F98" w:rsidP="00E90F98">
      <w:r>
        <w:t xml:space="preserve">The yeas and nays were taken resulting as follows: </w:t>
      </w:r>
    </w:p>
    <w:p w:rsidR="00E90F98" w:rsidRDefault="00E90F98" w:rsidP="00E90F98">
      <w:pPr>
        <w:jc w:val="center"/>
      </w:pPr>
      <w:r>
        <w:t xml:space="preserve"> </w:t>
      </w:r>
      <w:bookmarkStart w:id="105" w:name="vote_start235"/>
      <w:bookmarkEnd w:id="105"/>
      <w:r>
        <w:t>Yeas 98; Nays 2</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Alexander</w:t>
            </w:r>
          </w:p>
        </w:tc>
        <w:tc>
          <w:tcPr>
            <w:tcW w:w="2179" w:type="dxa"/>
            <w:shd w:val="clear" w:color="auto" w:fill="auto"/>
          </w:tcPr>
          <w:p w:rsidR="00E90F98" w:rsidRPr="00E90F98" w:rsidRDefault="00E90F98" w:rsidP="00E90F98">
            <w:pPr>
              <w:keepNext/>
              <w:ind w:firstLine="0"/>
            </w:pPr>
            <w:r>
              <w:t>Allison</w:t>
            </w:r>
          </w:p>
        </w:tc>
        <w:tc>
          <w:tcPr>
            <w:tcW w:w="2180" w:type="dxa"/>
            <w:shd w:val="clear" w:color="auto" w:fill="auto"/>
          </w:tcPr>
          <w:p w:rsidR="00E90F98" w:rsidRPr="00E90F98" w:rsidRDefault="00E90F98" w:rsidP="00E90F98">
            <w:pPr>
              <w:keepNext/>
              <w:ind w:firstLine="0"/>
            </w:pPr>
            <w:r>
              <w:t>Anderson</w:t>
            </w:r>
          </w:p>
        </w:tc>
      </w:tr>
      <w:tr w:rsidR="00E90F98" w:rsidRPr="00E90F98" w:rsidTr="00E90F98">
        <w:tc>
          <w:tcPr>
            <w:tcW w:w="2179" w:type="dxa"/>
            <w:shd w:val="clear" w:color="auto" w:fill="auto"/>
          </w:tcPr>
          <w:p w:rsidR="00E90F98" w:rsidRPr="00E90F98" w:rsidRDefault="00E90F98" w:rsidP="00E90F98">
            <w:pPr>
              <w:ind w:firstLine="0"/>
            </w:pPr>
            <w:r>
              <w:t>Anthony</w:t>
            </w:r>
          </w:p>
        </w:tc>
        <w:tc>
          <w:tcPr>
            <w:tcW w:w="2179" w:type="dxa"/>
            <w:shd w:val="clear" w:color="auto" w:fill="auto"/>
          </w:tcPr>
          <w:p w:rsidR="00E90F98" w:rsidRPr="00E90F98" w:rsidRDefault="00E90F98" w:rsidP="00E90F98">
            <w:pPr>
              <w:ind w:firstLine="0"/>
            </w:pPr>
            <w:r>
              <w:t>Ballentine</w:t>
            </w:r>
          </w:p>
        </w:tc>
        <w:tc>
          <w:tcPr>
            <w:tcW w:w="2180" w:type="dxa"/>
            <w:shd w:val="clear" w:color="auto" w:fill="auto"/>
          </w:tcPr>
          <w:p w:rsidR="00E90F98" w:rsidRPr="00E90F98" w:rsidRDefault="00E90F98" w:rsidP="00E90F98">
            <w:pPr>
              <w:ind w:firstLine="0"/>
            </w:pPr>
            <w:r>
              <w:t>Bannister</w:t>
            </w:r>
          </w:p>
        </w:tc>
      </w:tr>
      <w:tr w:rsidR="00E90F98" w:rsidRPr="00E90F98" w:rsidTr="00E90F98">
        <w:tc>
          <w:tcPr>
            <w:tcW w:w="2179" w:type="dxa"/>
            <w:shd w:val="clear" w:color="auto" w:fill="auto"/>
          </w:tcPr>
          <w:p w:rsidR="00E90F98" w:rsidRPr="00E90F98" w:rsidRDefault="00E90F98" w:rsidP="00E90F98">
            <w:pPr>
              <w:ind w:firstLine="0"/>
            </w:pPr>
            <w:r>
              <w:t>Barfield</w:t>
            </w:r>
          </w:p>
        </w:tc>
        <w:tc>
          <w:tcPr>
            <w:tcW w:w="2179" w:type="dxa"/>
            <w:shd w:val="clear" w:color="auto" w:fill="auto"/>
          </w:tcPr>
          <w:p w:rsidR="00E90F98" w:rsidRPr="00E90F98" w:rsidRDefault="00E90F98" w:rsidP="00E90F98">
            <w:pPr>
              <w:ind w:firstLine="0"/>
            </w:pPr>
            <w:r>
              <w:t>Bedingfield</w:t>
            </w:r>
          </w:p>
        </w:tc>
        <w:tc>
          <w:tcPr>
            <w:tcW w:w="2180" w:type="dxa"/>
            <w:shd w:val="clear" w:color="auto" w:fill="auto"/>
          </w:tcPr>
          <w:p w:rsidR="00E90F98" w:rsidRPr="00E90F98" w:rsidRDefault="00E90F98" w:rsidP="00E90F98">
            <w:pPr>
              <w:ind w:firstLine="0"/>
            </w:pPr>
            <w:r>
              <w:t>Bernstein</w:t>
            </w:r>
          </w:p>
        </w:tc>
      </w:tr>
      <w:tr w:rsidR="00E90F98" w:rsidRPr="00E90F98" w:rsidTr="00E90F98">
        <w:tc>
          <w:tcPr>
            <w:tcW w:w="2179" w:type="dxa"/>
            <w:shd w:val="clear" w:color="auto" w:fill="auto"/>
          </w:tcPr>
          <w:p w:rsidR="00E90F98" w:rsidRPr="00E90F98" w:rsidRDefault="00E90F98" w:rsidP="00E90F98">
            <w:pPr>
              <w:ind w:firstLine="0"/>
            </w:pPr>
            <w:r>
              <w:t>Bingham</w:t>
            </w:r>
          </w:p>
        </w:tc>
        <w:tc>
          <w:tcPr>
            <w:tcW w:w="2179" w:type="dxa"/>
            <w:shd w:val="clear" w:color="auto" w:fill="auto"/>
          </w:tcPr>
          <w:p w:rsidR="00E90F98" w:rsidRPr="00E90F98" w:rsidRDefault="00E90F98" w:rsidP="00E90F98">
            <w:pPr>
              <w:ind w:firstLine="0"/>
            </w:pPr>
            <w:r>
              <w:t>Bowers</w:t>
            </w:r>
          </w:p>
        </w:tc>
        <w:tc>
          <w:tcPr>
            <w:tcW w:w="2180" w:type="dxa"/>
            <w:shd w:val="clear" w:color="auto" w:fill="auto"/>
          </w:tcPr>
          <w:p w:rsidR="00E90F98" w:rsidRPr="00E90F98" w:rsidRDefault="00E90F98" w:rsidP="00E90F98">
            <w:pPr>
              <w:ind w:firstLine="0"/>
            </w:pPr>
            <w:r>
              <w:t>Branham</w:t>
            </w:r>
          </w:p>
        </w:tc>
      </w:tr>
      <w:tr w:rsidR="00E90F98" w:rsidRPr="00E90F98" w:rsidTr="00E90F98">
        <w:tc>
          <w:tcPr>
            <w:tcW w:w="2179" w:type="dxa"/>
            <w:shd w:val="clear" w:color="auto" w:fill="auto"/>
          </w:tcPr>
          <w:p w:rsidR="00E90F98" w:rsidRPr="00E90F98" w:rsidRDefault="00E90F98" w:rsidP="00E90F98">
            <w:pPr>
              <w:ind w:firstLine="0"/>
            </w:pPr>
            <w:r>
              <w:t>G. A. Brown</w:t>
            </w:r>
          </w:p>
        </w:tc>
        <w:tc>
          <w:tcPr>
            <w:tcW w:w="2179" w:type="dxa"/>
            <w:shd w:val="clear" w:color="auto" w:fill="auto"/>
          </w:tcPr>
          <w:p w:rsidR="00E90F98" w:rsidRPr="00E90F98" w:rsidRDefault="00E90F98" w:rsidP="00E90F98">
            <w:pPr>
              <w:ind w:firstLine="0"/>
            </w:pPr>
            <w:r>
              <w:t>R. L. Brown</w:t>
            </w:r>
          </w:p>
        </w:tc>
        <w:tc>
          <w:tcPr>
            <w:tcW w:w="2180" w:type="dxa"/>
            <w:shd w:val="clear" w:color="auto" w:fill="auto"/>
          </w:tcPr>
          <w:p w:rsidR="00E90F98" w:rsidRPr="00E90F98" w:rsidRDefault="00E90F98" w:rsidP="00E90F98">
            <w:pPr>
              <w:ind w:firstLine="0"/>
            </w:pPr>
            <w:r>
              <w:t>Burns</w:t>
            </w:r>
          </w:p>
        </w:tc>
      </w:tr>
      <w:tr w:rsidR="00E90F98" w:rsidRPr="00E90F98" w:rsidTr="00E90F98">
        <w:tc>
          <w:tcPr>
            <w:tcW w:w="2179" w:type="dxa"/>
            <w:shd w:val="clear" w:color="auto" w:fill="auto"/>
          </w:tcPr>
          <w:p w:rsidR="00E90F98" w:rsidRPr="00E90F98" w:rsidRDefault="00E90F98" w:rsidP="00E90F98">
            <w:pPr>
              <w:ind w:firstLine="0"/>
            </w:pPr>
            <w:r>
              <w:t>Chumley</w:t>
            </w:r>
          </w:p>
        </w:tc>
        <w:tc>
          <w:tcPr>
            <w:tcW w:w="2179" w:type="dxa"/>
            <w:shd w:val="clear" w:color="auto" w:fill="auto"/>
          </w:tcPr>
          <w:p w:rsidR="00E90F98" w:rsidRPr="00E90F98" w:rsidRDefault="00E90F98" w:rsidP="00E90F98">
            <w:pPr>
              <w:ind w:firstLine="0"/>
            </w:pPr>
            <w:r>
              <w:t>Clemmons</w:t>
            </w:r>
          </w:p>
        </w:tc>
        <w:tc>
          <w:tcPr>
            <w:tcW w:w="2180" w:type="dxa"/>
            <w:shd w:val="clear" w:color="auto" w:fill="auto"/>
          </w:tcPr>
          <w:p w:rsidR="00E90F98" w:rsidRPr="00E90F98" w:rsidRDefault="00E90F98" w:rsidP="00E90F98">
            <w:pPr>
              <w:ind w:firstLine="0"/>
            </w:pPr>
            <w:r>
              <w:t>Clyburn</w:t>
            </w:r>
          </w:p>
        </w:tc>
      </w:tr>
      <w:tr w:rsidR="00E90F98" w:rsidRPr="00E90F98" w:rsidTr="00E90F98">
        <w:tc>
          <w:tcPr>
            <w:tcW w:w="2179" w:type="dxa"/>
            <w:shd w:val="clear" w:color="auto" w:fill="auto"/>
          </w:tcPr>
          <w:p w:rsidR="00E90F98" w:rsidRPr="00E90F98" w:rsidRDefault="00E90F98" w:rsidP="00E90F98">
            <w:pPr>
              <w:ind w:firstLine="0"/>
            </w:pPr>
            <w:r>
              <w:t>Cobb-Hunter</w:t>
            </w:r>
          </w:p>
        </w:tc>
        <w:tc>
          <w:tcPr>
            <w:tcW w:w="2179" w:type="dxa"/>
            <w:shd w:val="clear" w:color="auto" w:fill="auto"/>
          </w:tcPr>
          <w:p w:rsidR="00E90F98" w:rsidRPr="00E90F98" w:rsidRDefault="00E90F98" w:rsidP="00E90F98">
            <w:pPr>
              <w:ind w:firstLine="0"/>
            </w:pPr>
            <w:r>
              <w:t>Cole</w:t>
            </w:r>
          </w:p>
        </w:tc>
        <w:tc>
          <w:tcPr>
            <w:tcW w:w="2180" w:type="dxa"/>
            <w:shd w:val="clear" w:color="auto" w:fill="auto"/>
          </w:tcPr>
          <w:p w:rsidR="00E90F98" w:rsidRPr="00E90F98" w:rsidRDefault="00E90F98" w:rsidP="00E90F98">
            <w:pPr>
              <w:ind w:firstLine="0"/>
            </w:pPr>
            <w:r>
              <w:t>H. A. Crawford</w:t>
            </w:r>
          </w:p>
        </w:tc>
      </w:tr>
      <w:tr w:rsidR="00E90F98" w:rsidRPr="00E90F98" w:rsidTr="00E90F98">
        <w:tc>
          <w:tcPr>
            <w:tcW w:w="2179" w:type="dxa"/>
            <w:shd w:val="clear" w:color="auto" w:fill="auto"/>
          </w:tcPr>
          <w:p w:rsidR="00E90F98" w:rsidRPr="00E90F98" w:rsidRDefault="00E90F98" w:rsidP="00E90F98">
            <w:pPr>
              <w:ind w:firstLine="0"/>
            </w:pPr>
            <w:r>
              <w:t>Daning</w:t>
            </w:r>
          </w:p>
        </w:tc>
        <w:tc>
          <w:tcPr>
            <w:tcW w:w="2179" w:type="dxa"/>
            <w:shd w:val="clear" w:color="auto" w:fill="auto"/>
          </w:tcPr>
          <w:p w:rsidR="00E90F98" w:rsidRPr="00E90F98" w:rsidRDefault="00E90F98" w:rsidP="00E90F98">
            <w:pPr>
              <w:ind w:firstLine="0"/>
            </w:pPr>
            <w:r>
              <w:t>Delleney</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Edge</w:t>
            </w:r>
          </w:p>
        </w:tc>
        <w:tc>
          <w:tcPr>
            <w:tcW w:w="2179" w:type="dxa"/>
            <w:shd w:val="clear" w:color="auto" w:fill="auto"/>
          </w:tcPr>
          <w:p w:rsidR="00E90F98" w:rsidRPr="00E90F98" w:rsidRDefault="00E90F98" w:rsidP="00E90F98">
            <w:pPr>
              <w:ind w:firstLine="0"/>
            </w:pPr>
            <w:r>
              <w:t>Erickson</w:t>
            </w:r>
          </w:p>
        </w:tc>
        <w:tc>
          <w:tcPr>
            <w:tcW w:w="2180" w:type="dxa"/>
            <w:shd w:val="clear" w:color="auto" w:fill="auto"/>
          </w:tcPr>
          <w:p w:rsidR="00E90F98" w:rsidRPr="00E90F98" w:rsidRDefault="00E90F98" w:rsidP="00E90F98">
            <w:pPr>
              <w:ind w:firstLine="0"/>
            </w:pPr>
            <w:r>
              <w:t>Felder</w:t>
            </w:r>
          </w:p>
        </w:tc>
      </w:tr>
      <w:tr w:rsidR="00E90F98" w:rsidRPr="00E90F98" w:rsidTr="00E90F98">
        <w:tc>
          <w:tcPr>
            <w:tcW w:w="2179" w:type="dxa"/>
            <w:shd w:val="clear" w:color="auto" w:fill="auto"/>
          </w:tcPr>
          <w:p w:rsidR="00E90F98" w:rsidRPr="00E90F98" w:rsidRDefault="00E90F98" w:rsidP="00E90F98">
            <w:pPr>
              <w:ind w:firstLine="0"/>
            </w:pPr>
            <w:r>
              <w:t>Finlay</w:t>
            </w:r>
          </w:p>
        </w:tc>
        <w:tc>
          <w:tcPr>
            <w:tcW w:w="2179" w:type="dxa"/>
            <w:shd w:val="clear" w:color="auto" w:fill="auto"/>
          </w:tcPr>
          <w:p w:rsidR="00E90F98" w:rsidRPr="00E90F98" w:rsidRDefault="00E90F98" w:rsidP="00E90F98">
            <w:pPr>
              <w:ind w:firstLine="0"/>
            </w:pPr>
            <w:r>
              <w:t>Forrester</w:t>
            </w:r>
          </w:p>
        </w:tc>
        <w:tc>
          <w:tcPr>
            <w:tcW w:w="2180" w:type="dxa"/>
            <w:shd w:val="clear" w:color="auto" w:fill="auto"/>
          </w:tcPr>
          <w:p w:rsidR="00E90F98" w:rsidRPr="00E90F98" w:rsidRDefault="00E90F98" w:rsidP="00E90F98">
            <w:pPr>
              <w:ind w:firstLine="0"/>
            </w:pPr>
            <w:r>
              <w:t>Funderburk</w:t>
            </w:r>
          </w:p>
        </w:tc>
      </w:tr>
      <w:tr w:rsidR="00E90F98" w:rsidRPr="00E90F98" w:rsidTr="00E90F98">
        <w:tc>
          <w:tcPr>
            <w:tcW w:w="2179" w:type="dxa"/>
            <w:shd w:val="clear" w:color="auto" w:fill="auto"/>
          </w:tcPr>
          <w:p w:rsidR="00E90F98" w:rsidRPr="00E90F98" w:rsidRDefault="00E90F98" w:rsidP="00E90F98">
            <w:pPr>
              <w:ind w:firstLine="0"/>
            </w:pPr>
            <w:r>
              <w:t>Gagnon</w:t>
            </w:r>
          </w:p>
        </w:tc>
        <w:tc>
          <w:tcPr>
            <w:tcW w:w="2179" w:type="dxa"/>
            <w:shd w:val="clear" w:color="auto" w:fill="auto"/>
          </w:tcPr>
          <w:p w:rsidR="00E90F98" w:rsidRPr="00E90F98" w:rsidRDefault="00E90F98" w:rsidP="00E90F98">
            <w:pPr>
              <w:ind w:firstLine="0"/>
            </w:pPr>
            <w:r>
              <w:t>Gambrell</w:t>
            </w:r>
          </w:p>
        </w:tc>
        <w:tc>
          <w:tcPr>
            <w:tcW w:w="2180" w:type="dxa"/>
            <w:shd w:val="clear" w:color="auto" w:fill="auto"/>
          </w:tcPr>
          <w:p w:rsidR="00E90F98" w:rsidRPr="00E90F98" w:rsidRDefault="00E90F98" w:rsidP="00E90F98">
            <w:pPr>
              <w:ind w:firstLine="0"/>
            </w:pPr>
            <w:r>
              <w:t>George</w:t>
            </w:r>
          </w:p>
        </w:tc>
      </w:tr>
      <w:tr w:rsidR="00E90F98" w:rsidRPr="00E90F98" w:rsidTr="00E90F98">
        <w:tc>
          <w:tcPr>
            <w:tcW w:w="2179" w:type="dxa"/>
            <w:shd w:val="clear" w:color="auto" w:fill="auto"/>
          </w:tcPr>
          <w:p w:rsidR="00E90F98" w:rsidRPr="00E90F98" w:rsidRDefault="00E90F98" w:rsidP="00E90F98">
            <w:pPr>
              <w:ind w:firstLine="0"/>
            </w:pPr>
            <w:r>
              <w:t>Gilliard</w:t>
            </w:r>
          </w:p>
        </w:tc>
        <w:tc>
          <w:tcPr>
            <w:tcW w:w="2179" w:type="dxa"/>
            <w:shd w:val="clear" w:color="auto" w:fill="auto"/>
          </w:tcPr>
          <w:p w:rsidR="00E90F98" w:rsidRPr="00E90F98" w:rsidRDefault="00E90F98" w:rsidP="00E90F98">
            <w:pPr>
              <w:ind w:firstLine="0"/>
            </w:pPr>
            <w:r>
              <w:t>Goldfinch</w:t>
            </w:r>
          </w:p>
        </w:tc>
        <w:tc>
          <w:tcPr>
            <w:tcW w:w="2180" w:type="dxa"/>
            <w:shd w:val="clear" w:color="auto" w:fill="auto"/>
          </w:tcPr>
          <w:p w:rsidR="00E90F98" w:rsidRPr="00E90F98" w:rsidRDefault="00E90F98" w:rsidP="00E90F98">
            <w:pPr>
              <w:ind w:firstLine="0"/>
            </w:pPr>
            <w:r>
              <w:t>Hardee</w:t>
            </w:r>
          </w:p>
        </w:tc>
      </w:tr>
      <w:tr w:rsidR="00E90F98" w:rsidRPr="00E90F98" w:rsidTr="00E90F98">
        <w:tc>
          <w:tcPr>
            <w:tcW w:w="2179" w:type="dxa"/>
            <w:shd w:val="clear" w:color="auto" w:fill="auto"/>
          </w:tcPr>
          <w:p w:rsidR="00E90F98" w:rsidRPr="00E90F98" w:rsidRDefault="00E90F98" w:rsidP="00E90F98">
            <w:pPr>
              <w:ind w:firstLine="0"/>
            </w:pPr>
            <w:r>
              <w:t>Hardwick</w:t>
            </w:r>
          </w:p>
        </w:tc>
        <w:tc>
          <w:tcPr>
            <w:tcW w:w="2179" w:type="dxa"/>
            <w:shd w:val="clear" w:color="auto" w:fill="auto"/>
          </w:tcPr>
          <w:p w:rsidR="00E90F98" w:rsidRPr="00E90F98" w:rsidRDefault="00E90F98" w:rsidP="00E90F98">
            <w:pPr>
              <w:ind w:firstLine="0"/>
            </w:pPr>
            <w:r>
              <w:t>Harrell</w:t>
            </w:r>
          </w:p>
        </w:tc>
        <w:tc>
          <w:tcPr>
            <w:tcW w:w="2180" w:type="dxa"/>
            <w:shd w:val="clear" w:color="auto" w:fill="auto"/>
          </w:tcPr>
          <w:p w:rsidR="00E90F98" w:rsidRPr="00E90F98" w:rsidRDefault="00E90F98" w:rsidP="00E90F98">
            <w:pPr>
              <w:ind w:firstLine="0"/>
            </w:pPr>
            <w:r>
              <w:t>Hart</w:t>
            </w:r>
          </w:p>
        </w:tc>
      </w:tr>
      <w:tr w:rsidR="00E90F98" w:rsidRPr="00E90F98" w:rsidTr="00E90F98">
        <w:tc>
          <w:tcPr>
            <w:tcW w:w="2179" w:type="dxa"/>
            <w:shd w:val="clear" w:color="auto" w:fill="auto"/>
          </w:tcPr>
          <w:p w:rsidR="00E90F98" w:rsidRPr="00E90F98" w:rsidRDefault="00E90F98" w:rsidP="00E90F98">
            <w:pPr>
              <w:ind w:firstLine="0"/>
            </w:pPr>
            <w:r>
              <w:t>Henderson</w:t>
            </w:r>
          </w:p>
        </w:tc>
        <w:tc>
          <w:tcPr>
            <w:tcW w:w="2179" w:type="dxa"/>
            <w:shd w:val="clear" w:color="auto" w:fill="auto"/>
          </w:tcPr>
          <w:p w:rsidR="00E90F98" w:rsidRPr="00E90F98" w:rsidRDefault="00E90F98" w:rsidP="00E90F98">
            <w:pPr>
              <w:ind w:firstLine="0"/>
            </w:pPr>
            <w:r>
              <w:t>Herbkersman</w:t>
            </w:r>
          </w:p>
        </w:tc>
        <w:tc>
          <w:tcPr>
            <w:tcW w:w="2180" w:type="dxa"/>
            <w:shd w:val="clear" w:color="auto" w:fill="auto"/>
          </w:tcPr>
          <w:p w:rsidR="00E90F98" w:rsidRPr="00E90F98" w:rsidRDefault="00E90F98" w:rsidP="00E90F98">
            <w:pPr>
              <w:ind w:firstLine="0"/>
            </w:pPr>
            <w:r>
              <w:t>Hiott</w:t>
            </w:r>
          </w:p>
        </w:tc>
      </w:tr>
      <w:tr w:rsidR="00E90F98" w:rsidRPr="00E90F98" w:rsidTr="00E90F98">
        <w:tc>
          <w:tcPr>
            <w:tcW w:w="2179" w:type="dxa"/>
            <w:shd w:val="clear" w:color="auto" w:fill="auto"/>
          </w:tcPr>
          <w:p w:rsidR="00E90F98" w:rsidRPr="00E90F98" w:rsidRDefault="00E90F98" w:rsidP="00E90F98">
            <w:pPr>
              <w:ind w:firstLine="0"/>
            </w:pPr>
            <w:r>
              <w:t>Hixon</w:t>
            </w:r>
          </w:p>
        </w:tc>
        <w:tc>
          <w:tcPr>
            <w:tcW w:w="2179" w:type="dxa"/>
            <w:shd w:val="clear" w:color="auto" w:fill="auto"/>
          </w:tcPr>
          <w:p w:rsidR="00E90F98" w:rsidRPr="00E90F98" w:rsidRDefault="00E90F98" w:rsidP="00E90F98">
            <w:pPr>
              <w:ind w:firstLine="0"/>
            </w:pPr>
            <w:r>
              <w:t>Hodges</w:t>
            </w:r>
          </w:p>
        </w:tc>
        <w:tc>
          <w:tcPr>
            <w:tcW w:w="2180" w:type="dxa"/>
            <w:shd w:val="clear" w:color="auto" w:fill="auto"/>
          </w:tcPr>
          <w:p w:rsidR="00E90F98" w:rsidRPr="00E90F98" w:rsidRDefault="00E90F98" w:rsidP="00E90F98">
            <w:pPr>
              <w:ind w:firstLine="0"/>
            </w:pPr>
            <w:r>
              <w:t>Horne</w:t>
            </w:r>
          </w:p>
        </w:tc>
      </w:tr>
      <w:tr w:rsidR="00E90F98" w:rsidRPr="00E90F98" w:rsidTr="00E90F98">
        <w:tc>
          <w:tcPr>
            <w:tcW w:w="2179" w:type="dxa"/>
            <w:shd w:val="clear" w:color="auto" w:fill="auto"/>
          </w:tcPr>
          <w:p w:rsidR="00E90F98" w:rsidRPr="00E90F98" w:rsidRDefault="00E90F98" w:rsidP="00E90F98">
            <w:pPr>
              <w:ind w:firstLine="0"/>
            </w:pPr>
            <w:r>
              <w:t>Hosey</w:t>
            </w:r>
          </w:p>
        </w:tc>
        <w:tc>
          <w:tcPr>
            <w:tcW w:w="2179" w:type="dxa"/>
            <w:shd w:val="clear" w:color="auto" w:fill="auto"/>
          </w:tcPr>
          <w:p w:rsidR="00E90F98" w:rsidRPr="00E90F98" w:rsidRDefault="00E90F98" w:rsidP="00E90F98">
            <w:pPr>
              <w:ind w:firstLine="0"/>
            </w:pPr>
            <w:r>
              <w:t>Huggins</w:t>
            </w:r>
          </w:p>
        </w:tc>
        <w:tc>
          <w:tcPr>
            <w:tcW w:w="2180" w:type="dxa"/>
            <w:shd w:val="clear" w:color="auto" w:fill="auto"/>
          </w:tcPr>
          <w:p w:rsidR="00E90F98" w:rsidRPr="00E90F98" w:rsidRDefault="00E90F98" w:rsidP="00E90F98">
            <w:pPr>
              <w:ind w:firstLine="0"/>
            </w:pPr>
            <w:r>
              <w:t>Jefferson</w:t>
            </w:r>
          </w:p>
        </w:tc>
      </w:tr>
      <w:tr w:rsidR="00E90F98" w:rsidRPr="00E90F98" w:rsidTr="00E90F98">
        <w:tc>
          <w:tcPr>
            <w:tcW w:w="2179" w:type="dxa"/>
            <w:shd w:val="clear" w:color="auto" w:fill="auto"/>
          </w:tcPr>
          <w:p w:rsidR="00E90F98" w:rsidRPr="00E90F98" w:rsidRDefault="00E90F98" w:rsidP="00E90F98">
            <w:pPr>
              <w:ind w:firstLine="0"/>
            </w:pPr>
            <w:r>
              <w:t>Kennedy</w:t>
            </w:r>
          </w:p>
        </w:tc>
        <w:tc>
          <w:tcPr>
            <w:tcW w:w="2179" w:type="dxa"/>
            <w:shd w:val="clear" w:color="auto" w:fill="auto"/>
          </w:tcPr>
          <w:p w:rsidR="00E90F98" w:rsidRPr="00E90F98" w:rsidRDefault="00E90F98" w:rsidP="00E90F98">
            <w:pPr>
              <w:ind w:firstLine="0"/>
            </w:pPr>
            <w:r>
              <w:t>King</w:t>
            </w:r>
          </w:p>
        </w:tc>
        <w:tc>
          <w:tcPr>
            <w:tcW w:w="2180" w:type="dxa"/>
            <w:shd w:val="clear" w:color="auto" w:fill="auto"/>
          </w:tcPr>
          <w:p w:rsidR="00E90F98" w:rsidRPr="00E90F98" w:rsidRDefault="00E90F98" w:rsidP="00E90F98">
            <w:pPr>
              <w:ind w:firstLine="0"/>
            </w:pPr>
            <w:r>
              <w:t>Knight</w:t>
            </w:r>
          </w:p>
        </w:tc>
      </w:tr>
      <w:tr w:rsidR="00E90F98" w:rsidRPr="00E90F98" w:rsidTr="00E90F98">
        <w:tc>
          <w:tcPr>
            <w:tcW w:w="2179" w:type="dxa"/>
            <w:shd w:val="clear" w:color="auto" w:fill="auto"/>
          </w:tcPr>
          <w:p w:rsidR="00E90F98" w:rsidRPr="00E90F98" w:rsidRDefault="00E90F98" w:rsidP="00E90F98">
            <w:pPr>
              <w:ind w:firstLine="0"/>
            </w:pPr>
            <w:r>
              <w:t>Limehouse</w:t>
            </w:r>
          </w:p>
        </w:tc>
        <w:tc>
          <w:tcPr>
            <w:tcW w:w="2179" w:type="dxa"/>
            <w:shd w:val="clear" w:color="auto" w:fill="auto"/>
          </w:tcPr>
          <w:p w:rsidR="00E90F98" w:rsidRPr="00E90F98" w:rsidRDefault="00E90F98" w:rsidP="00E90F98">
            <w:pPr>
              <w:ind w:firstLine="0"/>
            </w:pPr>
            <w:r>
              <w:t>Loftis</w:t>
            </w:r>
          </w:p>
        </w:tc>
        <w:tc>
          <w:tcPr>
            <w:tcW w:w="2180" w:type="dxa"/>
            <w:shd w:val="clear" w:color="auto" w:fill="auto"/>
          </w:tcPr>
          <w:p w:rsidR="00E90F98" w:rsidRPr="00E90F98" w:rsidRDefault="00E90F98" w:rsidP="00E90F98">
            <w:pPr>
              <w:ind w:firstLine="0"/>
            </w:pPr>
            <w:r>
              <w:t>Lowe</w:t>
            </w:r>
          </w:p>
        </w:tc>
      </w:tr>
      <w:tr w:rsidR="00E90F98" w:rsidRPr="00E90F98" w:rsidTr="00E90F98">
        <w:tc>
          <w:tcPr>
            <w:tcW w:w="2179" w:type="dxa"/>
            <w:shd w:val="clear" w:color="auto" w:fill="auto"/>
          </w:tcPr>
          <w:p w:rsidR="00E90F98" w:rsidRPr="00E90F98" w:rsidRDefault="00E90F98" w:rsidP="00E90F98">
            <w:pPr>
              <w:ind w:firstLine="0"/>
            </w:pPr>
            <w:r>
              <w:t>Lucas</w:t>
            </w:r>
          </w:p>
        </w:tc>
        <w:tc>
          <w:tcPr>
            <w:tcW w:w="2179" w:type="dxa"/>
            <w:shd w:val="clear" w:color="auto" w:fill="auto"/>
          </w:tcPr>
          <w:p w:rsidR="00E90F98" w:rsidRPr="00E90F98" w:rsidRDefault="00E90F98" w:rsidP="00E90F98">
            <w:pPr>
              <w:ind w:firstLine="0"/>
            </w:pPr>
            <w:r>
              <w:t>Mack</w:t>
            </w:r>
          </w:p>
        </w:tc>
        <w:tc>
          <w:tcPr>
            <w:tcW w:w="2180" w:type="dxa"/>
            <w:shd w:val="clear" w:color="auto" w:fill="auto"/>
          </w:tcPr>
          <w:p w:rsidR="00E90F98" w:rsidRPr="00E90F98" w:rsidRDefault="00E90F98" w:rsidP="00E90F98">
            <w:pPr>
              <w:ind w:firstLine="0"/>
            </w:pPr>
            <w:r>
              <w:t>McCoy</w:t>
            </w:r>
          </w:p>
        </w:tc>
      </w:tr>
      <w:tr w:rsidR="00E90F98" w:rsidRPr="00E90F98" w:rsidTr="00E90F98">
        <w:tc>
          <w:tcPr>
            <w:tcW w:w="2179" w:type="dxa"/>
            <w:shd w:val="clear" w:color="auto" w:fill="auto"/>
          </w:tcPr>
          <w:p w:rsidR="00E90F98" w:rsidRPr="00E90F98" w:rsidRDefault="00E90F98" w:rsidP="00E90F98">
            <w:pPr>
              <w:ind w:firstLine="0"/>
            </w:pPr>
            <w:r>
              <w:t>McEachern</w:t>
            </w:r>
          </w:p>
        </w:tc>
        <w:tc>
          <w:tcPr>
            <w:tcW w:w="2179" w:type="dxa"/>
            <w:shd w:val="clear" w:color="auto" w:fill="auto"/>
          </w:tcPr>
          <w:p w:rsidR="00E90F98" w:rsidRPr="00E90F98" w:rsidRDefault="00E90F98" w:rsidP="00E90F98">
            <w:pPr>
              <w:ind w:firstLine="0"/>
            </w:pPr>
            <w:r>
              <w:t>D. C. Moss</w:t>
            </w:r>
          </w:p>
        </w:tc>
        <w:tc>
          <w:tcPr>
            <w:tcW w:w="2180" w:type="dxa"/>
            <w:shd w:val="clear" w:color="auto" w:fill="auto"/>
          </w:tcPr>
          <w:p w:rsidR="00E90F98" w:rsidRPr="00E90F98" w:rsidRDefault="00E90F98" w:rsidP="00E90F98">
            <w:pPr>
              <w:ind w:firstLine="0"/>
            </w:pPr>
            <w:r>
              <w:t>V. S. Moss</w:t>
            </w:r>
          </w:p>
        </w:tc>
      </w:tr>
      <w:tr w:rsidR="00E90F98" w:rsidRPr="00E90F98" w:rsidTr="00E90F98">
        <w:tc>
          <w:tcPr>
            <w:tcW w:w="2179" w:type="dxa"/>
            <w:shd w:val="clear" w:color="auto" w:fill="auto"/>
          </w:tcPr>
          <w:p w:rsidR="00E90F98" w:rsidRPr="00E90F98" w:rsidRDefault="00E90F98" w:rsidP="00E90F98">
            <w:pPr>
              <w:ind w:firstLine="0"/>
            </w:pPr>
            <w:r>
              <w:t>Munnerlyn</w:t>
            </w:r>
          </w:p>
        </w:tc>
        <w:tc>
          <w:tcPr>
            <w:tcW w:w="2179" w:type="dxa"/>
            <w:shd w:val="clear" w:color="auto" w:fill="auto"/>
          </w:tcPr>
          <w:p w:rsidR="00E90F98" w:rsidRPr="00E90F98" w:rsidRDefault="00E90F98" w:rsidP="00E90F98">
            <w:pPr>
              <w:ind w:firstLine="0"/>
            </w:pPr>
            <w:r>
              <w:t>Murphy</w:t>
            </w:r>
          </w:p>
        </w:tc>
        <w:tc>
          <w:tcPr>
            <w:tcW w:w="2180" w:type="dxa"/>
            <w:shd w:val="clear" w:color="auto" w:fill="auto"/>
          </w:tcPr>
          <w:p w:rsidR="00E90F98" w:rsidRPr="00E90F98" w:rsidRDefault="00E90F98" w:rsidP="00E90F98">
            <w:pPr>
              <w:ind w:firstLine="0"/>
            </w:pPr>
            <w:r>
              <w:t>Nanney</w:t>
            </w:r>
          </w:p>
        </w:tc>
      </w:tr>
      <w:tr w:rsidR="00E90F98" w:rsidRPr="00E90F98" w:rsidTr="00E90F98">
        <w:tc>
          <w:tcPr>
            <w:tcW w:w="2179" w:type="dxa"/>
            <w:shd w:val="clear" w:color="auto" w:fill="auto"/>
          </w:tcPr>
          <w:p w:rsidR="00E90F98" w:rsidRPr="00E90F98" w:rsidRDefault="00E90F98" w:rsidP="00E90F98">
            <w:pPr>
              <w:ind w:firstLine="0"/>
            </w:pPr>
            <w:r>
              <w:t>Neal</w:t>
            </w:r>
          </w:p>
        </w:tc>
        <w:tc>
          <w:tcPr>
            <w:tcW w:w="2179" w:type="dxa"/>
            <w:shd w:val="clear" w:color="auto" w:fill="auto"/>
          </w:tcPr>
          <w:p w:rsidR="00E90F98" w:rsidRPr="00E90F98" w:rsidRDefault="00E90F98" w:rsidP="00E90F98">
            <w:pPr>
              <w:ind w:firstLine="0"/>
            </w:pPr>
            <w:r>
              <w:t>Norman</w:t>
            </w:r>
          </w:p>
        </w:tc>
        <w:tc>
          <w:tcPr>
            <w:tcW w:w="2180" w:type="dxa"/>
            <w:shd w:val="clear" w:color="auto" w:fill="auto"/>
          </w:tcPr>
          <w:p w:rsidR="00E90F98" w:rsidRPr="00E90F98" w:rsidRDefault="00E90F98" w:rsidP="00E90F98">
            <w:pPr>
              <w:ind w:firstLine="0"/>
            </w:pPr>
            <w:r>
              <w:t>Norrell</w:t>
            </w:r>
          </w:p>
        </w:tc>
      </w:tr>
      <w:tr w:rsidR="00E90F98" w:rsidRPr="00E90F98" w:rsidTr="00E90F98">
        <w:tc>
          <w:tcPr>
            <w:tcW w:w="2179" w:type="dxa"/>
            <w:shd w:val="clear" w:color="auto" w:fill="auto"/>
          </w:tcPr>
          <w:p w:rsidR="00E90F98" w:rsidRPr="00E90F98" w:rsidRDefault="00E90F98" w:rsidP="00E90F98">
            <w:pPr>
              <w:ind w:firstLine="0"/>
            </w:pPr>
            <w:r>
              <w:t>R. L. Ott</w:t>
            </w:r>
          </w:p>
        </w:tc>
        <w:tc>
          <w:tcPr>
            <w:tcW w:w="2179" w:type="dxa"/>
            <w:shd w:val="clear" w:color="auto" w:fill="auto"/>
          </w:tcPr>
          <w:p w:rsidR="00E90F98" w:rsidRPr="00E90F98" w:rsidRDefault="00E90F98" w:rsidP="00E90F98">
            <w:pPr>
              <w:ind w:firstLine="0"/>
            </w:pPr>
            <w:r>
              <w:t>Parks</w:t>
            </w:r>
          </w:p>
        </w:tc>
        <w:tc>
          <w:tcPr>
            <w:tcW w:w="2180" w:type="dxa"/>
            <w:shd w:val="clear" w:color="auto" w:fill="auto"/>
          </w:tcPr>
          <w:p w:rsidR="00E90F98" w:rsidRPr="00E90F98" w:rsidRDefault="00E90F98" w:rsidP="00E90F98">
            <w:pPr>
              <w:ind w:firstLine="0"/>
            </w:pPr>
            <w:r>
              <w:t>Patrick</w:t>
            </w:r>
          </w:p>
        </w:tc>
      </w:tr>
      <w:tr w:rsidR="00E90F98" w:rsidRPr="00E90F98" w:rsidTr="00E90F98">
        <w:tc>
          <w:tcPr>
            <w:tcW w:w="2179" w:type="dxa"/>
            <w:shd w:val="clear" w:color="auto" w:fill="auto"/>
          </w:tcPr>
          <w:p w:rsidR="00E90F98" w:rsidRPr="00E90F98" w:rsidRDefault="00E90F98" w:rsidP="00E90F98">
            <w:pPr>
              <w:ind w:firstLine="0"/>
            </w:pPr>
            <w:r>
              <w:t>Pitts</w:t>
            </w:r>
          </w:p>
        </w:tc>
        <w:tc>
          <w:tcPr>
            <w:tcW w:w="2179" w:type="dxa"/>
            <w:shd w:val="clear" w:color="auto" w:fill="auto"/>
          </w:tcPr>
          <w:p w:rsidR="00E90F98" w:rsidRPr="00E90F98" w:rsidRDefault="00E90F98" w:rsidP="00E90F98">
            <w:pPr>
              <w:ind w:firstLine="0"/>
            </w:pPr>
            <w:r>
              <w:t>Pope</w:t>
            </w:r>
          </w:p>
        </w:tc>
        <w:tc>
          <w:tcPr>
            <w:tcW w:w="2180" w:type="dxa"/>
            <w:shd w:val="clear" w:color="auto" w:fill="auto"/>
          </w:tcPr>
          <w:p w:rsidR="00E90F98" w:rsidRPr="00E90F98" w:rsidRDefault="00E90F98" w:rsidP="00E90F98">
            <w:pPr>
              <w:ind w:firstLine="0"/>
            </w:pPr>
            <w:r>
              <w:t>Quinn</w:t>
            </w:r>
          </w:p>
        </w:tc>
      </w:tr>
      <w:tr w:rsidR="00E90F98" w:rsidRPr="00E90F98" w:rsidTr="00E90F98">
        <w:tc>
          <w:tcPr>
            <w:tcW w:w="2179" w:type="dxa"/>
            <w:shd w:val="clear" w:color="auto" w:fill="auto"/>
          </w:tcPr>
          <w:p w:rsidR="00E90F98" w:rsidRPr="00E90F98" w:rsidRDefault="00E90F98" w:rsidP="00E90F98">
            <w:pPr>
              <w:ind w:firstLine="0"/>
            </w:pPr>
            <w:r>
              <w:t>Ridgeway</w:t>
            </w:r>
          </w:p>
        </w:tc>
        <w:tc>
          <w:tcPr>
            <w:tcW w:w="2179" w:type="dxa"/>
            <w:shd w:val="clear" w:color="auto" w:fill="auto"/>
          </w:tcPr>
          <w:p w:rsidR="00E90F98" w:rsidRPr="00E90F98" w:rsidRDefault="00E90F98" w:rsidP="00E90F98">
            <w:pPr>
              <w:ind w:firstLine="0"/>
            </w:pPr>
            <w:r>
              <w:t>Riley</w:t>
            </w:r>
          </w:p>
        </w:tc>
        <w:tc>
          <w:tcPr>
            <w:tcW w:w="2180" w:type="dxa"/>
            <w:shd w:val="clear" w:color="auto" w:fill="auto"/>
          </w:tcPr>
          <w:p w:rsidR="00E90F98" w:rsidRPr="00E90F98" w:rsidRDefault="00E90F98" w:rsidP="00E90F98">
            <w:pPr>
              <w:ind w:firstLine="0"/>
            </w:pPr>
            <w:r>
              <w:t>Rivers</w:t>
            </w:r>
          </w:p>
        </w:tc>
      </w:tr>
      <w:tr w:rsidR="00E90F98" w:rsidRPr="00E90F98" w:rsidTr="00E90F98">
        <w:tc>
          <w:tcPr>
            <w:tcW w:w="2179" w:type="dxa"/>
            <w:shd w:val="clear" w:color="auto" w:fill="auto"/>
          </w:tcPr>
          <w:p w:rsidR="00E90F98" w:rsidRPr="00E90F98" w:rsidRDefault="00E90F98" w:rsidP="00E90F98">
            <w:pPr>
              <w:ind w:firstLine="0"/>
            </w:pPr>
            <w:r>
              <w:t>Ryhal</w:t>
            </w:r>
          </w:p>
        </w:tc>
        <w:tc>
          <w:tcPr>
            <w:tcW w:w="2179" w:type="dxa"/>
            <w:shd w:val="clear" w:color="auto" w:fill="auto"/>
          </w:tcPr>
          <w:p w:rsidR="00E90F98" w:rsidRPr="00E90F98" w:rsidRDefault="00E90F98" w:rsidP="00E90F98">
            <w:pPr>
              <w:ind w:firstLine="0"/>
            </w:pPr>
            <w:r>
              <w:t>Sabb</w:t>
            </w:r>
          </w:p>
        </w:tc>
        <w:tc>
          <w:tcPr>
            <w:tcW w:w="2180" w:type="dxa"/>
            <w:shd w:val="clear" w:color="auto" w:fill="auto"/>
          </w:tcPr>
          <w:p w:rsidR="00E90F98" w:rsidRPr="00E90F98" w:rsidRDefault="00E90F98" w:rsidP="00E90F98">
            <w:pPr>
              <w:ind w:firstLine="0"/>
            </w:pPr>
            <w:r>
              <w:t>Sandifer</w:t>
            </w:r>
          </w:p>
        </w:tc>
      </w:tr>
      <w:tr w:rsidR="00E90F98" w:rsidRPr="00E90F98" w:rsidTr="00E90F98">
        <w:tc>
          <w:tcPr>
            <w:tcW w:w="2179" w:type="dxa"/>
            <w:shd w:val="clear" w:color="auto" w:fill="auto"/>
          </w:tcPr>
          <w:p w:rsidR="00E90F98" w:rsidRPr="00E90F98" w:rsidRDefault="00E90F98" w:rsidP="00E90F98">
            <w:pPr>
              <w:ind w:firstLine="0"/>
            </w:pPr>
            <w:r>
              <w:t>Sellers</w:t>
            </w:r>
          </w:p>
        </w:tc>
        <w:tc>
          <w:tcPr>
            <w:tcW w:w="2179" w:type="dxa"/>
            <w:shd w:val="clear" w:color="auto" w:fill="auto"/>
          </w:tcPr>
          <w:p w:rsidR="00E90F98" w:rsidRPr="00E90F98" w:rsidRDefault="00E90F98" w:rsidP="00E90F98">
            <w:pPr>
              <w:ind w:firstLine="0"/>
            </w:pPr>
            <w:r>
              <w:t>Simrill</w:t>
            </w:r>
          </w:p>
        </w:tc>
        <w:tc>
          <w:tcPr>
            <w:tcW w:w="2180" w:type="dxa"/>
            <w:shd w:val="clear" w:color="auto" w:fill="auto"/>
          </w:tcPr>
          <w:p w:rsidR="00E90F98" w:rsidRPr="00E90F98" w:rsidRDefault="00E90F98" w:rsidP="00E90F98">
            <w:pPr>
              <w:ind w:firstLine="0"/>
            </w:pPr>
            <w:r>
              <w:t>G. M. Smith</w:t>
            </w:r>
          </w:p>
        </w:tc>
      </w:tr>
      <w:tr w:rsidR="00E90F98" w:rsidRPr="00E90F98" w:rsidTr="00E90F98">
        <w:tc>
          <w:tcPr>
            <w:tcW w:w="2179" w:type="dxa"/>
            <w:shd w:val="clear" w:color="auto" w:fill="auto"/>
          </w:tcPr>
          <w:p w:rsidR="00E90F98" w:rsidRPr="00E90F98" w:rsidRDefault="00E90F98" w:rsidP="00E90F98">
            <w:pPr>
              <w:ind w:firstLine="0"/>
            </w:pPr>
            <w:r>
              <w:t>G. R. Smith</w:t>
            </w:r>
          </w:p>
        </w:tc>
        <w:tc>
          <w:tcPr>
            <w:tcW w:w="2179" w:type="dxa"/>
            <w:shd w:val="clear" w:color="auto" w:fill="auto"/>
          </w:tcPr>
          <w:p w:rsidR="00E90F98" w:rsidRPr="00E90F98" w:rsidRDefault="00E90F98" w:rsidP="00E90F98">
            <w:pPr>
              <w:ind w:firstLine="0"/>
            </w:pPr>
            <w:r>
              <w:t>J. R. Smith</w:t>
            </w:r>
          </w:p>
        </w:tc>
        <w:tc>
          <w:tcPr>
            <w:tcW w:w="2180" w:type="dxa"/>
            <w:shd w:val="clear" w:color="auto" w:fill="auto"/>
          </w:tcPr>
          <w:p w:rsidR="00E90F98" w:rsidRPr="00E90F98" w:rsidRDefault="00E90F98" w:rsidP="00E90F98">
            <w:pPr>
              <w:ind w:firstLine="0"/>
            </w:pPr>
            <w:r>
              <w:t>Sottile</w:t>
            </w:r>
          </w:p>
        </w:tc>
      </w:tr>
      <w:tr w:rsidR="00E90F98" w:rsidRPr="00E90F98" w:rsidTr="00E90F98">
        <w:tc>
          <w:tcPr>
            <w:tcW w:w="2179" w:type="dxa"/>
            <w:shd w:val="clear" w:color="auto" w:fill="auto"/>
          </w:tcPr>
          <w:p w:rsidR="00E90F98" w:rsidRPr="00E90F98" w:rsidRDefault="00E90F98" w:rsidP="00E90F98">
            <w:pPr>
              <w:ind w:firstLine="0"/>
            </w:pPr>
            <w:r>
              <w:t>Spires</w:t>
            </w:r>
          </w:p>
        </w:tc>
        <w:tc>
          <w:tcPr>
            <w:tcW w:w="2179" w:type="dxa"/>
            <w:shd w:val="clear" w:color="auto" w:fill="auto"/>
          </w:tcPr>
          <w:p w:rsidR="00E90F98" w:rsidRPr="00E90F98" w:rsidRDefault="00E90F98" w:rsidP="00E90F98">
            <w:pPr>
              <w:ind w:firstLine="0"/>
            </w:pPr>
            <w:r>
              <w:t>Stringer</w:t>
            </w:r>
          </w:p>
        </w:tc>
        <w:tc>
          <w:tcPr>
            <w:tcW w:w="2180" w:type="dxa"/>
            <w:shd w:val="clear" w:color="auto" w:fill="auto"/>
          </w:tcPr>
          <w:p w:rsidR="00E90F98" w:rsidRPr="00E90F98" w:rsidRDefault="00E90F98" w:rsidP="00E90F98">
            <w:pPr>
              <w:ind w:firstLine="0"/>
            </w:pPr>
            <w:r>
              <w:t>Tallon</w:t>
            </w:r>
          </w:p>
        </w:tc>
      </w:tr>
      <w:tr w:rsidR="00E90F98" w:rsidRPr="00E90F98" w:rsidTr="00E90F98">
        <w:tc>
          <w:tcPr>
            <w:tcW w:w="2179" w:type="dxa"/>
            <w:shd w:val="clear" w:color="auto" w:fill="auto"/>
          </w:tcPr>
          <w:p w:rsidR="00E90F98" w:rsidRPr="00E90F98" w:rsidRDefault="00E90F98" w:rsidP="00E90F98">
            <w:pPr>
              <w:ind w:firstLine="0"/>
            </w:pPr>
            <w:r>
              <w:t>Taylor</w:t>
            </w:r>
          </w:p>
        </w:tc>
        <w:tc>
          <w:tcPr>
            <w:tcW w:w="2179" w:type="dxa"/>
            <w:shd w:val="clear" w:color="auto" w:fill="auto"/>
          </w:tcPr>
          <w:p w:rsidR="00E90F98" w:rsidRPr="00E90F98" w:rsidRDefault="00E90F98" w:rsidP="00E90F98">
            <w:pPr>
              <w:ind w:firstLine="0"/>
            </w:pPr>
            <w:r>
              <w:t>Thayer</w:t>
            </w:r>
          </w:p>
        </w:tc>
        <w:tc>
          <w:tcPr>
            <w:tcW w:w="2180" w:type="dxa"/>
            <w:shd w:val="clear" w:color="auto" w:fill="auto"/>
          </w:tcPr>
          <w:p w:rsidR="00E90F98" w:rsidRPr="00E90F98" w:rsidRDefault="00E90F98" w:rsidP="00E90F98">
            <w:pPr>
              <w:ind w:firstLine="0"/>
            </w:pPr>
            <w:r>
              <w:t>Toole</w:t>
            </w:r>
          </w:p>
        </w:tc>
      </w:tr>
      <w:tr w:rsidR="00E90F98" w:rsidRPr="00E90F98" w:rsidTr="00E90F98">
        <w:tc>
          <w:tcPr>
            <w:tcW w:w="2179" w:type="dxa"/>
            <w:shd w:val="clear" w:color="auto" w:fill="auto"/>
          </w:tcPr>
          <w:p w:rsidR="00E90F98" w:rsidRPr="00E90F98" w:rsidRDefault="00E90F98" w:rsidP="00E90F98">
            <w:pPr>
              <w:ind w:firstLine="0"/>
            </w:pPr>
            <w:r>
              <w:t>Vick</w:t>
            </w:r>
          </w:p>
        </w:tc>
        <w:tc>
          <w:tcPr>
            <w:tcW w:w="2179" w:type="dxa"/>
            <w:shd w:val="clear" w:color="auto" w:fill="auto"/>
          </w:tcPr>
          <w:p w:rsidR="00E90F98" w:rsidRPr="00E90F98" w:rsidRDefault="00E90F98" w:rsidP="00E90F98">
            <w:pPr>
              <w:ind w:firstLine="0"/>
            </w:pPr>
            <w:r>
              <w:t>Weeks</w:t>
            </w:r>
          </w:p>
        </w:tc>
        <w:tc>
          <w:tcPr>
            <w:tcW w:w="2180" w:type="dxa"/>
            <w:shd w:val="clear" w:color="auto" w:fill="auto"/>
          </w:tcPr>
          <w:p w:rsidR="00E90F98" w:rsidRPr="00E90F98" w:rsidRDefault="00E90F98" w:rsidP="00E90F98">
            <w:pPr>
              <w:ind w:firstLine="0"/>
            </w:pPr>
            <w:r>
              <w:t>Wells</w:t>
            </w:r>
          </w:p>
        </w:tc>
      </w:tr>
      <w:tr w:rsidR="00E90F98" w:rsidRPr="00E90F98" w:rsidTr="00E90F98">
        <w:tc>
          <w:tcPr>
            <w:tcW w:w="2179" w:type="dxa"/>
            <w:shd w:val="clear" w:color="auto" w:fill="auto"/>
          </w:tcPr>
          <w:p w:rsidR="00E90F98" w:rsidRPr="00E90F98" w:rsidRDefault="00E90F98" w:rsidP="00E90F98">
            <w:pPr>
              <w:keepNext/>
              <w:ind w:firstLine="0"/>
            </w:pPr>
            <w:r>
              <w:t>Whipper</w:t>
            </w:r>
          </w:p>
        </w:tc>
        <w:tc>
          <w:tcPr>
            <w:tcW w:w="2179" w:type="dxa"/>
            <w:shd w:val="clear" w:color="auto" w:fill="auto"/>
          </w:tcPr>
          <w:p w:rsidR="00E90F98" w:rsidRPr="00E90F98" w:rsidRDefault="00E90F98" w:rsidP="00E90F98">
            <w:pPr>
              <w:keepNext/>
              <w:ind w:firstLine="0"/>
            </w:pPr>
            <w:r>
              <w:t>White</w:t>
            </w:r>
          </w:p>
        </w:tc>
        <w:tc>
          <w:tcPr>
            <w:tcW w:w="2180" w:type="dxa"/>
            <w:shd w:val="clear" w:color="auto" w:fill="auto"/>
          </w:tcPr>
          <w:p w:rsidR="00E90F98" w:rsidRPr="00E90F98" w:rsidRDefault="00E90F98" w:rsidP="00E90F98">
            <w:pPr>
              <w:keepNext/>
              <w:ind w:firstLine="0"/>
            </w:pPr>
            <w:r>
              <w:t>Williams</w:t>
            </w:r>
          </w:p>
        </w:tc>
      </w:tr>
      <w:tr w:rsidR="00E90F98" w:rsidRPr="00E90F98" w:rsidTr="00E90F98">
        <w:tc>
          <w:tcPr>
            <w:tcW w:w="2179" w:type="dxa"/>
            <w:shd w:val="clear" w:color="auto" w:fill="auto"/>
          </w:tcPr>
          <w:p w:rsidR="00E90F98" w:rsidRPr="00E90F98" w:rsidRDefault="00E90F98" w:rsidP="00E90F98">
            <w:pPr>
              <w:keepNext/>
              <w:ind w:firstLine="0"/>
            </w:pPr>
            <w:r>
              <w:t>Willis</w:t>
            </w:r>
          </w:p>
        </w:tc>
        <w:tc>
          <w:tcPr>
            <w:tcW w:w="2179" w:type="dxa"/>
            <w:shd w:val="clear" w:color="auto" w:fill="auto"/>
          </w:tcPr>
          <w:p w:rsidR="00E90F98" w:rsidRPr="00E90F98" w:rsidRDefault="00E90F98" w:rsidP="00E90F98">
            <w:pPr>
              <w:keepNext/>
              <w:ind w:firstLine="0"/>
            </w:pPr>
            <w:r>
              <w:t>Wood</w:t>
            </w: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Total--98</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Skelton</w:t>
            </w:r>
          </w:p>
        </w:tc>
        <w:tc>
          <w:tcPr>
            <w:tcW w:w="2179" w:type="dxa"/>
            <w:shd w:val="clear" w:color="auto" w:fill="auto"/>
          </w:tcPr>
          <w:p w:rsidR="00E90F98" w:rsidRPr="00E90F98" w:rsidRDefault="00E90F98" w:rsidP="00E90F98">
            <w:pPr>
              <w:keepNext/>
              <w:ind w:firstLine="0"/>
            </w:pPr>
            <w:r>
              <w:t>J. E. Smith</w:t>
            </w: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Total--2</w:t>
      </w:r>
    </w:p>
    <w:p w:rsidR="00E90F98" w:rsidRDefault="00E90F98" w:rsidP="00E90F98">
      <w:pPr>
        <w:jc w:val="center"/>
        <w:rPr>
          <w:b/>
        </w:rPr>
      </w:pPr>
    </w:p>
    <w:p w:rsidR="00E90F98" w:rsidRDefault="00E90F98" w:rsidP="00E90F98">
      <w:r>
        <w:t>So, the Bill, as amended, was read the second time and ordered to third reading.</w:t>
      </w:r>
    </w:p>
    <w:p w:rsidR="00E90F98" w:rsidRDefault="00E90F98" w:rsidP="00E90F98"/>
    <w:p w:rsidR="00E90F98" w:rsidRDefault="00E90F98" w:rsidP="00E90F98">
      <w:pPr>
        <w:keepNext/>
        <w:jc w:val="center"/>
        <w:rPr>
          <w:b/>
        </w:rPr>
      </w:pPr>
      <w:r w:rsidRPr="00E90F98">
        <w:rPr>
          <w:b/>
        </w:rPr>
        <w:t>H. 3925--RECONSIDERED, AMENDED AND ORDERED TO THIRD READING</w:t>
      </w:r>
    </w:p>
    <w:p w:rsidR="00E90F98" w:rsidRDefault="00E90F98" w:rsidP="00E90F98">
      <w:r>
        <w:t>Rep. HARDWICK moved to reconsider the vote whereby debate was adjourned on the following Bill, which was agreed to:</w:t>
      </w:r>
    </w:p>
    <w:p w:rsidR="00E90F98" w:rsidRDefault="00E90F98" w:rsidP="00E90F98">
      <w:bookmarkStart w:id="106" w:name="include_clip_start_238"/>
      <w:bookmarkEnd w:id="106"/>
    </w:p>
    <w:p w:rsidR="00E90F98" w:rsidRDefault="00E90F98" w:rsidP="00E90F98">
      <w:r>
        <w:t>H. 3925 -- Reps. Hardwick and Loftis: A BILL TO AMEND SECTION 48-1-90, AS AMENDED, CODE OF LAWS OF SOUTH CAROLINA, 1976, RELATING TO PROHIBITING THE DISCHARGE OF POLLUTANTS INTO THE ENVIRONMENT AND REMEDIES FOR VIOLATIONS, SO AS TO CLARIFY PERSONS WHO MAY FILE A PETITION WITH THE DEPARTMENT DO NOT INCLUDE CERTAIN AGENCIES AND DEPARTMENTS OF THE STATE AND TO PROVIDE THAT ANY DECISION OF THE DEPARTMENT WITH RESPECT TO THE TYPE OF REVIEW OBTAINED IS NOT SUBJECT TO JUDICIAL REVIEW; TO AMEND SECTION 48-1-250, AS AMENDED, RELATING TO WHOM BENEFITS FROM CAUSES OF ACTION RESULTING FROM POLLUTION VIOLATIONS INURE, SO AS TO PROVIDE THAT NOTWITHSTANDING ANY OTHER PROVISION OF LAW NO PRIVATE CAUSE OF ACTION IS CREATED BY OR EXISTS UNDER THE POLLUTION CONTROL ACT; AND TO AMEND SECTION 6 OF ACT 198 OF 2012, RELATING TO THE SAVINGS CLAUSE, SO AS TO PROVIDE THAT THE SAVINGS CLAUSE OF ACT 198 OF 2012 APPLIES ONLY TO CASES FILED BEFORE JUNE 6, 2012, AND TO ANY FEDERAL PROJECT FOR WHICH A FINAL ENVIRONMENTAL IMPACT STATEMENT WAS ISSUED PRIOR TO JUNE 6, 2012, BUT NO RECORD OF DECISION WAS ISSUED PRIOR TO JUNE 6, 2012.</w:t>
      </w:r>
    </w:p>
    <w:p w:rsidR="00E90F98" w:rsidRDefault="00E90F98" w:rsidP="00E90F98"/>
    <w:p w:rsidR="00E90F98" w:rsidRPr="00F228C3" w:rsidRDefault="00E90F98" w:rsidP="00E90F98">
      <w:r w:rsidRPr="00F228C3">
        <w:t>Reps. LUCAS, QUINN, HIOTT, NEWTON, TOOLE, J.</w:t>
      </w:r>
      <w:r w:rsidR="00C1118A">
        <w:t xml:space="preserve"> </w:t>
      </w:r>
      <w:r w:rsidRPr="00F228C3">
        <w:t xml:space="preserve">E. SMITH, ERICKSON, and POPE proposed the following Amendment No. 28 </w:t>
      </w:r>
      <w:r w:rsidR="00C1118A">
        <w:t xml:space="preserve">to </w:t>
      </w:r>
      <w:r w:rsidRPr="00F228C3">
        <w:t>H. 3925 (COUNCIL\NBD\3925C034.NBD.AC14), which was adopted:</w:t>
      </w:r>
    </w:p>
    <w:p w:rsidR="00E90F98" w:rsidRPr="00F228C3" w:rsidRDefault="00E90F98" w:rsidP="00E90F98">
      <w:pPr>
        <w:rPr>
          <w:strike/>
        </w:rPr>
      </w:pPr>
      <w:r w:rsidRPr="00F228C3">
        <w:t>Amend the bill, as and if amended, by deleting SECTION 3 of the bill in its entirety.</w:t>
      </w:r>
    </w:p>
    <w:p w:rsidR="00E90F98" w:rsidRPr="00F228C3" w:rsidRDefault="00E90F98" w:rsidP="00E90F98">
      <w:r w:rsidRPr="00F228C3">
        <w:t>Renumber sections to conform.</w:t>
      </w:r>
    </w:p>
    <w:p w:rsidR="00E90F98" w:rsidRDefault="00E90F98" w:rsidP="00E90F98">
      <w:r w:rsidRPr="00F228C3">
        <w:t>Amend title to conform.</w:t>
      </w:r>
    </w:p>
    <w:p w:rsidR="00E90F98" w:rsidRDefault="00E90F98" w:rsidP="00E90F98"/>
    <w:p w:rsidR="00E90F98" w:rsidRDefault="00E90F98" w:rsidP="00E90F98">
      <w:r>
        <w:t>Rep. LUCAS explained the amendment.</w:t>
      </w:r>
    </w:p>
    <w:p w:rsidR="00E90F98" w:rsidRDefault="00E90F98" w:rsidP="00E90F98">
      <w:r>
        <w:t>The amendment was then adopted.</w:t>
      </w:r>
    </w:p>
    <w:p w:rsidR="00C1118A" w:rsidRDefault="00C1118A" w:rsidP="00E90F98"/>
    <w:p w:rsidR="00E90F98" w:rsidRDefault="00E90F98" w:rsidP="00E90F98">
      <w:r>
        <w:t>The question then recurred to the passage of the Bill.</w:t>
      </w:r>
    </w:p>
    <w:p w:rsidR="00E90F98" w:rsidRDefault="00E90F98" w:rsidP="00E90F98"/>
    <w:p w:rsidR="00E90F98" w:rsidRDefault="00E90F98" w:rsidP="00E90F98">
      <w:r>
        <w:t>Rep. LUCAS spoke in favor of the Bill.</w:t>
      </w:r>
    </w:p>
    <w:p w:rsidR="00E90F98" w:rsidRDefault="00E90F98" w:rsidP="00E90F98"/>
    <w:p w:rsidR="00E90F98" w:rsidRPr="00445061" w:rsidRDefault="00E90F98" w:rsidP="00E90F98">
      <w:r w:rsidRPr="00445061">
        <w:t>Rep. HARDWICK proposed the following Amendment No. 29</w:t>
      </w:r>
      <w:r w:rsidR="00C1118A">
        <w:t xml:space="preserve"> to </w:t>
      </w:r>
      <w:r w:rsidRPr="00445061">
        <w:t>H.</w:t>
      </w:r>
      <w:r w:rsidR="00C1118A">
        <w:t> </w:t>
      </w:r>
      <w:r w:rsidRPr="00445061">
        <w:t>3925 (LEGWORK\HOUSE\COMBINED_COUNCIL_</w:t>
      </w:r>
      <w:r w:rsidR="00C1118A">
        <w:t xml:space="preserve"> </w:t>
      </w:r>
      <w:r w:rsidRPr="00445061">
        <w:t>AMEND</w:t>
      </w:r>
      <w:r w:rsidR="00C1118A">
        <w:t xml:space="preserve"> </w:t>
      </w:r>
      <w:r w:rsidRPr="00445061">
        <w:t>MENTS\39</w:t>
      </w:r>
      <w:r w:rsidR="00C1118A">
        <w:t xml:space="preserve"> </w:t>
      </w:r>
      <w:r w:rsidRPr="00445061">
        <w:t>25C012.NBD.AC14 KRL), which was adopted:</w:t>
      </w:r>
    </w:p>
    <w:p w:rsidR="00E90F98" w:rsidRPr="00445061" w:rsidRDefault="00E90F98" w:rsidP="00E90F98">
      <w:r w:rsidRPr="00445061">
        <w:t>Amend the bill, as and if amended, SECTION 48-1-90(A)(4) page 2, beginning on line 40 by deleting /</w:t>
      </w:r>
      <w:r w:rsidRPr="00445061">
        <w:rPr>
          <w:u w:val="single"/>
        </w:rPr>
        <w:t xml:space="preserve"> or criminal </w:t>
      </w:r>
      <w:r w:rsidRPr="00445061">
        <w:t xml:space="preserve">/. </w:t>
      </w:r>
    </w:p>
    <w:p w:rsidR="00E90F98" w:rsidRPr="00445061" w:rsidRDefault="00E90F98" w:rsidP="00E90F98">
      <w:r w:rsidRPr="00445061">
        <w:t>Renumber sections to conform.</w:t>
      </w:r>
    </w:p>
    <w:p w:rsidR="00E90F98" w:rsidRPr="00445061" w:rsidRDefault="00E90F98" w:rsidP="00E90F98">
      <w:r w:rsidRPr="00445061">
        <w:t>Amend title to conform.</w:t>
      </w:r>
    </w:p>
    <w:p w:rsidR="00E90F98" w:rsidRDefault="00E90F98" w:rsidP="00E90F98">
      <w:bookmarkStart w:id="107" w:name="file_end244"/>
      <w:bookmarkEnd w:id="107"/>
    </w:p>
    <w:p w:rsidR="00E90F98" w:rsidRDefault="00E90F98" w:rsidP="00E90F98">
      <w:r>
        <w:t>The amendment was then adopted.</w:t>
      </w:r>
    </w:p>
    <w:p w:rsidR="00E90F98" w:rsidRDefault="00E90F98" w:rsidP="00E90F98"/>
    <w:p w:rsidR="00E90F98" w:rsidRDefault="00E90F98" w:rsidP="00E90F98">
      <w:r>
        <w:t>The question then recurred to the passage of the Bill.</w:t>
      </w:r>
    </w:p>
    <w:p w:rsidR="00E90F98" w:rsidRDefault="00E90F98" w:rsidP="00E90F98"/>
    <w:p w:rsidR="00E90F98" w:rsidRDefault="00E90F98" w:rsidP="00E90F98">
      <w:r>
        <w:t xml:space="preserve">The yeas and nays were taken resulting as follows: </w:t>
      </w:r>
    </w:p>
    <w:p w:rsidR="00E90F98" w:rsidRDefault="00E90F98" w:rsidP="00E90F98">
      <w:pPr>
        <w:jc w:val="center"/>
      </w:pPr>
      <w:r>
        <w:t xml:space="preserve"> </w:t>
      </w:r>
      <w:bookmarkStart w:id="108" w:name="vote_start247"/>
      <w:bookmarkEnd w:id="108"/>
      <w:r>
        <w:t>Yeas 80; Nays 30</w:t>
      </w:r>
    </w:p>
    <w:p w:rsidR="00E90F98" w:rsidRDefault="00E90F98" w:rsidP="00E90F98">
      <w:pPr>
        <w:jc w:val="center"/>
      </w:pPr>
    </w:p>
    <w:p w:rsidR="00E90F98" w:rsidRDefault="00E90F98" w:rsidP="00E90F9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Allison</w:t>
            </w:r>
          </w:p>
        </w:tc>
        <w:tc>
          <w:tcPr>
            <w:tcW w:w="2179" w:type="dxa"/>
            <w:shd w:val="clear" w:color="auto" w:fill="auto"/>
          </w:tcPr>
          <w:p w:rsidR="00E90F98" w:rsidRPr="00E90F98" w:rsidRDefault="00E90F98" w:rsidP="00E90F98">
            <w:pPr>
              <w:keepNext/>
              <w:ind w:firstLine="0"/>
            </w:pPr>
            <w:r>
              <w:t>Anthony</w:t>
            </w:r>
          </w:p>
        </w:tc>
        <w:tc>
          <w:tcPr>
            <w:tcW w:w="2180" w:type="dxa"/>
            <w:shd w:val="clear" w:color="auto" w:fill="auto"/>
          </w:tcPr>
          <w:p w:rsidR="00E90F98" w:rsidRPr="00E90F98" w:rsidRDefault="00E90F98" w:rsidP="00E90F98">
            <w:pPr>
              <w:keepNext/>
              <w:ind w:firstLine="0"/>
            </w:pPr>
            <w:r>
              <w:t>Bales</w:t>
            </w:r>
          </w:p>
        </w:tc>
      </w:tr>
      <w:tr w:rsidR="00E90F98" w:rsidRPr="00E90F98" w:rsidTr="00E90F98">
        <w:tc>
          <w:tcPr>
            <w:tcW w:w="2179" w:type="dxa"/>
            <w:shd w:val="clear" w:color="auto" w:fill="auto"/>
          </w:tcPr>
          <w:p w:rsidR="00E90F98" w:rsidRPr="00E90F98" w:rsidRDefault="00E90F98" w:rsidP="00E90F98">
            <w:pPr>
              <w:ind w:firstLine="0"/>
            </w:pPr>
            <w:r>
              <w:t>Ballentine</w:t>
            </w:r>
          </w:p>
        </w:tc>
        <w:tc>
          <w:tcPr>
            <w:tcW w:w="2179" w:type="dxa"/>
            <w:shd w:val="clear" w:color="auto" w:fill="auto"/>
          </w:tcPr>
          <w:p w:rsidR="00E90F98" w:rsidRPr="00E90F98" w:rsidRDefault="00E90F98" w:rsidP="00E90F98">
            <w:pPr>
              <w:ind w:firstLine="0"/>
            </w:pPr>
            <w:r>
              <w:t>Bannister</w:t>
            </w:r>
          </w:p>
        </w:tc>
        <w:tc>
          <w:tcPr>
            <w:tcW w:w="2180" w:type="dxa"/>
            <w:shd w:val="clear" w:color="auto" w:fill="auto"/>
          </w:tcPr>
          <w:p w:rsidR="00E90F98" w:rsidRPr="00E90F98" w:rsidRDefault="00E90F98" w:rsidP="00E90F98">
            <w:pPr>
              <w:ind w:firstLine="0"/>
            </w:pPr>
            <w:r>
              <w:t>Barfield</w:t>
            </w:r>
          </w:p>
        </w:tc>
      </w:tr>
      <w:tr w:rsidR="00E90F98" w:rsidRPr="00E90F98" w:rsidTr="00E90F98">
        <w:tc>
          <w:tcPr>
            <w:tcW w:w="2179" w:type="dxa"/>
            <w:shd w:val="clear" w:color="auto" w:fill="auto"/>
          </w:tcPr>
          <w:p w:rsidR="00E90F98" w:rsidRPr="00E90F98" w:rsidRDefault="00E90F98" w:rsidP="00E90F98">
            <w:pPr>
              <w:ind w:firstLine="0"/>
            </w:pPr>
            <w:r>
              <w:t>Bedingfield</w:t>
            </w:r>
          </w:p>
        </w:tc>
        <w:tc>
          <w:tcPr>
            <w:tcW w:w="2179" w:type="dxa"/>
            <w:shd w:val="clear" w:color="auto" w:fill="auto"/>
          </w:tcPr>
          <w:p w:rsidR="00E90F98" w:rsidRPr="00E90F98" w:rsidRDefault="00E90F98" w:rsidP="00E90F98">
            <w:pPr>
              <w:ind w:firstLine="0"/>
            </w:pPr>
            <w:r>
              <w:t>Bingham</w:t>
            </w:r>
          </w:p>
        </w:tc>
        <w:tc>
          <w:tcPr>
            <w:tcW w:w="2180" w:type="dxa"/>
            <w:shd w:val="clear" w:color="auto" w:fill="auto"/>
          </w:tcPr>
          <w:p w:rsidR="00E90F98" w:rsidRPr="00E90F98" w:rsidRDefault="00E90F98" w:rsidP="00E90F98">
            <w:pPr>
              <w:ind w:firstLine="0"/>
            </w:pPr>
            <w:r>
              <w:t>Bowers</w:t>
            </w:r>
          </w:p>
        </w:tc>
      </w:tr>
      <w:tr w:rsidR="00E90F98" w:rsidRPr="00E90F98" w:rsidTr="00E90F98">
        <w:tc>
          <w:tcPr>
            <w:tcW w:w="2179" w:type="dxa"/>
            <w:shd w:val="clear" w:color="auto" w:fill="auto"/>
          </w:tcPr>
          <w:p w:rsidR="00E90F98" w:rsidRPr="00E90F98" w:rsidRDefault="00E90F98" w:rsidP="00E90F98">
            <w:pPr>
              <w:ind w:firstLine="0"/>
            </w:pPr>
            <w:r>
              <w:t>Burns</w:t>
            </w:r>
          </w:p>
        </w:tc>
        <w:tc>
          <w:tcPr>
            <w:tcW w:w="2179" w:type="dxa"/>
            <w:shd w:val="clear" w:color="auto" w:fill="auto"/>
          </w:tcPr>
          <w:p w:rsidR="00E90F98" w:rsidRPr="00E90F98" w:rsidRDefault="00E90F98" w:rsidP="00E90F98">
            <w:pPr>
              <w:ind w:firstLine="0"/>
            </w:pPr>
            <w:r>
              <w:t>Chumley</w:t>
            </w:r>
          </w:p>
        </w:tc>
        <w:tc>
          <w:tcPr>
            <w:tcW w:w="2180" w:type="dxa"/>
            <w:shd w:val="clear" w:color="auto" w:fill="auto"/>
          </w:tcPr>
          <w:p w:rsidR="00E90F98" w:rsidRPr="00E90F98" w:rsidRDefault="00E90F98" w:rsidP="00E90F98">
            <w:pPr>
              <w:ind w:firstLine="0"/>
            </w:pPr>
            <w:r>
              <w:t>Clemmons</w:t>
            </w:r>
          </w:p>
        </w:tc>
      </w:tr>
      <w:tr w:rsidR="00E90F98" w:rsidRPr="00E90F98" w:rsidTr="00E90F98">
        <w:tc>
          <w:tcPr>
            <w:tcW w:w="2179" w:type="dxa"/>
            <w:shd w:val="clear" w:color="auto" w:fill="auto"/>
          </w:tcPr>
          <w:p w:rsidR="00E90F98" w:rsidRPr="00E90F98" w:rsidRDefault="00E90F98" w:rsidP="00E90F98">
            <w:pPr>
              <w:ind w:firstLine="0"/>
            </w:pPr>
            <w:r>
              <w:t>Cole</w:t>
            </w:r>
          </w:p>
        </w:tc>
        <w:tc>
          <w:tcPr>
            <w:tcW w:w="2179" w:type="dxa"/>
            <w:shd w:val="clear" w:color="auto" w:fill="auto"/>
          </w:tcPr>
          <w:p w:rsidR="00E90F98" w:rsidRPr="00E90F98" w:rsidRDefault="00E90F98" w:rsidP="00E90F98">
            <w:pPr>
              <w:ind w:firstLine="0"/>
            </w:pPr>
            <w:r>
              <w:t>H. A. Crawford</w:t>
            </w:r>
          </w:p>
        </w:tc>
        <w:tc>
          <w:tcPr>
            <w:tcW w:w="2180" w:type="dxa"/>
            <w:shd w:val="clear" w:color="auto" w:fill="auto"/>
          </w:tcPr>
          <w:p w:rsidR="00E90F98" w:rsidRPr="00E90F98" w:rsidRDefault="00E90F98" w:rsidP="00E90F98">
            <w:pPr>
              <w:ind w:firstLine="0"/>
            </w:pPr>
            <w:r>
              <w:t>Crosby</w:t>
            </w:r>
          </w:p>
        </w:tc>
      </w:tr>
      <w:tr w:rsidR="00E90F98" w:rsidRPr="00E90F98" w:rsidTr="00E90F98">
        <w:tc>
          <w:tcPr>
            <w:tcW w:w="2179" w:type="dxa"/>
            <w:shd w:val="clear" w:color="auto" w:fill="auto"/>
          </w:tcPr>
          <w:p w:rsidR="00E90F98" w:rsidRPr="00E90F98" w:rsidRDefault="00E90F98" w:rsidP="00E90F98">
            <w:pPr>
              <w:ind w:firstLine="0"/>
            </w:pPr>
            <w:r>
              <w:t>Daning</w:t>
            </w:r>
          </w:p>
        </w:tc>
        <w:tc>
          <w:tcPr>
            <w:tcW w:w="2179" w:type="dxa"/>
            <w:shd w:val="clear" w:color="auto" w:fill="auto"/>
          </w:tcPr>
          <w:p w:rsidR="00E90F98" w:rsidRPr="00E90F98" w:rsidRDefault="00E90F98" w:rsidP="00E90F98">
            <w:pPr>
              <w:ind w:firstLine="0"/>
            </w:pPr>
            <w:r>
              <w:t>Delleney</w:t>
            </w:r>
          </w:p>
        </w:tc>
        <w:tc>
          <w:tcPr>
            <w:tcW w:w="2180" w:type="dxa"/>
            <w:shd w:val="clear" w:color="auto" w:fill="auto"/>
          </w:tcPr>
          <w:p w:rsidR="00E90F98" w:rsidRPr="00E90F98" w:rsidRDefault="00E90F98" w:rsidP="00E90F98">
            <w:pPr>
              <w:ind w:firstLine="0"/>
            </w:pPr>
            <w:r>
              <w:t>Edge</w:t>
            </w:r>
          </w:p>
        </w:tc>
      </w:tr>
      <w:tr w:rsidR="00E90F98" w:rsidRPr="00E90F98" w:rsidTr="00E90F98">
        <w:tc>
          <w:tcPr>
            <w:tcW w:w="2179" w:type="dxa"/>
            <w:shd w:val="clear" w:color="auto" w:fill="auto"/>
          </w:tcPr>
          <w:p w:rsidR="00E90F98" w:rsidRPr="00E90F98" w:rsidRDefault="00E90F98" w:rsidP="00E90F98">
            <w:pPr>
              <w:ind w:firstLine="0"/>
            </w:pPr>
            <w:r>
              <w:t>Erickson</w:t>
            </w:r>
          </w:p>
        </w:tc>
        <w:tc>
          <w:tcPr>
            <w:tcW w:w="2179" w:type="dxa"/>
            <w:shd w:val="clear" w:color="auto" w:fill="auto"/>
          </w:tcPr>
          <w:p w:rsidR="00E90F98" w:rsidRPr="00E90F98" w:rsidRDefault="00E90F98" w:rsidP="00E90F98">
            <w:pPr>
              <w:ind w:firstLine="0"/>
            </w:pPr>
            <w:r>
              <w:t>Felder</w:t>
            </w:r>
          </w:p>
        </w:tc>
        <w:tc>
          <w:tcPr>
            <w:tcW w:w="2180" w:type="dxa"/>
            <w:shd w:val="clear" w:color="auto" w:fill="auto"/>
          </w:tcPr>
          <w:p w:rsidR="00E90F98" w:rsidRPr="00E90F98" w:rsidRDefault="00E90F98" w:rsidP="00E90F98">
            <w:pPr>
              <w:ind w:firstLine="0"/>
            </w:pPr>
            <w:r>
              <w:t>Finlay</w:t>
            </w:r>
          </w:p>
        </w:tc>
      </w:tr>
      <w:tr w:rsidR="00E90F98" w:rsidRPr="00E90F98" w:rsidTr="00E90F98">
        <w:tc>
          <w:tcPr>
            <w:tcW w:w="2179" w:type="dxa"/>
            <w:shd w:val="clear" w:color="auto" w:fill="auto"/>
          </w:tcPr>
          <w:p w:rsidR="00E90F98" w:rsidRPr="00E90F98" w:rsidRDefault="00E90F98" w:rsidP="00E90F98">
            <w:pPr>
              <w:ind w:firstLine="0"/>
            </w:pPr>
            <w:r>
              <w:t>Forrester</w:t>
            </w:r>
          </w:p>
        </w:tc>
        <w:tc>
          <w:tcPr>
            <w:tcW w:w="2179" w:type="dxa"/>
            <w:shd w:val="clear" w:color="auto" w:fill="auto"/>
          </w:tcPr>
          <w:p w:rsidR="00E90F98" w:rsidRPr="00E90F98" w:rsidRDefault="00E90F98" w:rsidP="00E90F98">
            <w:pPr>
              <w:ind w:firstLine="0"/>
            </w:pPr>
            <w:r>
              <w:t>Funderburk</w:t>
            </w:r>
          </w:p>
        </w:tc>
        <w:tc>
          <w:tcPr>
            <w:tcW w:w="2180" w:type="dxa"/>
            <w:shd w:val="clear" w:color="auto" w:fill="auto"/>
          </w:tcPr>
          <w:p w:rsidR="00E90F98" w:rsidRPr="00E90F98" w:rsidRDefault="00E90F98" w:rsidP="00E90F98">
            <w:pPr>
              <w:ind w:firstLine="0"/>
            </w:pPr>
            <w:r>
              <w:t>Gagnon</w:t>
            </w:r>
          </w:p>
        </w:tc>
      </w:tr>
      <w:tr w:rsidR="00E90F98" w:rsidRPr="00E90F98" w:rsidTr="00E90F98">
        <w:tc>
          <w:tcPr>
            <w:tcW w:w="2179" w:type="dxa"/>
            <w:shd w:val="clear" w:color="auto" w:fill="auto"/>
          </w:tcPr>
          <w:p w:rsidR="00E90F98" w:rsidRPr="00E90F98" w:rsidRDefault="00E90F98" w:rsidP="00E90F98">
            <w:pPr>
              <w:ind w:firstLine="0"/>
            </w:pPr>
            <w:r>
              <w:t>Gambrell</w:t>
            </w:r>
          </w:p>
        </w:tc>
        <w:tc>
          <w:tcPr>
            <w:tcW w:w="2179" w:type="dxa"/>
            <w:shd w:val="clear" w:color="auto" w:fill="auto"/>
          </w:tcPr>
          <w:p w:rsidR="00E90F98" w:rsidRPr="00E90F98" w:rsidRDefault="00E90F98" w:rsidP="00E90F98">
            <w:pPr>
              <w:ind w:firstLine="0"/>
            </w:pPr>
            <w:r>
              <w:t>George</w:t>
            </w:r>
          </w:p>
        </w:tc>
        <w:tc>
          <w:tcPr>
            <w:tcW w:w="2180" w:type="dxa"/>
            <w:shd w:val="clear" w:color="auto" w:fill="auto"/>
          </w:tcPr>
          <w:p w:rsidR="00E90F98" w:rsidRPr="00E90F98" w:rsidRDefault="00E90F98" w:rsidP="00E90F98">
            <w:pPr>
              <w:ind w:firstLine="0"/>
            </w:pPr>
            <w:r>
              <w:t>Goldfinch</w:t>
            </w:r>
          </w:p>
        </w:tc>
      </w:tr>
      <w:tr w:rsidR="00E90F98" w:rsidRPr="00E90F98" w:rsidTr="00E90F98">
        <w:tc>
          <w:tcPr>
            <w:tcW w:w="2179" w:type="dxa"/>
            <w:shd w:val="clear" w:color="auto" w:fill="auto"/>
          </w:tcPr>
          <w:p w:rsidR="00E90F98" w:rsidRPr="00E90F98" w:rsidRDefault="00E90F98" w:rsidP="00E90F98">
            <w:pPr>
              <w:ind w:firstLine="0"/>
            </w:pPr>
            <w:r>
              <w:t>Hardee</w:t>
            </w:r>
          </w:p>
        </w:tc>
        <w:tc>
          <w:tcPr>
            <w:tcW w:w="2179" w:type="dxa"/>
            <w:shd w:val="clear" w:color="auto" w:fill="auto"/>
          </w:tcPr>
          <w:p w:rsidR="00E90F98" w:rsidRPr="00E90F98" w:rsidRDefault="00E90F98" w:rsidP="00E90F98">
            <w:pPr>
              <w:ind w:firstLine="0"/>
            </w:pPr>
            <w:r>
              <w:t>Hardwick</w:t>
            </w:r>
          </w:p>
        </w:tc>
        <w:tc>
          <w:tcPr>
            <w:tcW w:w="2180" w:type="dxa"/>
            <w:shd w:val="clear" w:color="auto" w:fill="auto"/>
          </w:tcPr>
          <w:p w:rsidR="00E90F98" w:rsidRPr="00E90F98" w:rsidRDefault="00E90F98" w:rsidP="00E90F98">
            <w:pPr>
              <w:ind w:firstLine="0"/>
            </w:pPr>
            <w:r>
              <w:t>Harrell</w:t>
            </w:r>
          </w:p>
        </w:tc>
      </w:tr>
      <w:tr w:rsidR="00E90F98" w:rsidRPr="00E90F98" w:rsidTr="00E90F98">
        <w:tc>
          <w:tcPr>
            <w:tcW w:w="2179" w:type="dxa"/>
            <w:shd w:val="clear" w:color="auto" w:fill="auto"/>
          </w:tcPr>
          <w:p w:rsidR="00E90F98" w:rsidRPr="00E90F98" w:rsidRDefault="00E90F98" w:rsidP="00E90F98">
            <w:pPr>
              <w:ind w:firstLine="0"/>
            </w:pPr>
            <w:r>
              <w:t>Henderson</w:t>
            </w:r>
          </w:p>
        </w:tc>
        <w:tc>
          <w:tcPr>
            <w:tcW w:w="2179" w:type="dxa"/>
            <w:shd w:val="clear" w:color="auto" w:fill="auto"/>
          </w:tcPr>
          <w:p w:rsidR="00E90F98" w:rsidRPr="00E90F98" w:rsidRDefault="00E90F98" w:rsidP="00E90F98">
            <w:pPr>
              <w:ind w:firstLine="0"/>
            </w:pPr>
            <w:r>
              <w:t>Herbkersman</w:t>
            </w:r>
          </w:p>
        </w:tc>
        <w:tc>
          <w:tcPr>
            <w:tcW w:w="2180" w:type="dxa"/>
            <w:shd w:val="clear" w:color="auto" w:fill="auto"/>
          </w:tcPr>
          <w:p w:rsidR="00E90F98" w:rsidRPr="00E90F98" w:rsidRDefault="00E90F98" w:rsidP="00E90F98">
            <w:pPr>
              <w:ind w:firstLine="0"/>
            </w:pPr>
            <w:r>
              <w:t>Hiott</w:t>
            </w:r>
          </w:p>
        </w:tc>
      </w:tr>
      <w:tr w:rsidR="00E90F98" w:rsidRPr="00E90F98" w:rsidTr="00E90F98">
        <w:tc>
          <w:tcPr>
            <w:tcW w:w="2179" w:type="dxa"/>
            <w:shd w:val="clear" w:color="auto" w:fill="auto"/>
          </w:tcPr>
          <w:p w:rsidR="00E90F98" w:rsidRPr="00E90F98" w:rsidRDefault="00E90F98" w:rsidP="00E90F98">
            <w:pPr>
              <w:ind w:firstLine="0"/>
            </w:pPr>
            <w:r>
              <w:t>Hixon</w:t>
            </w:r>
          </w:p>
        </w:tc>
        <w:tc>
          <w:tcPr>
            <w:tcW w:w="2179" w:type="dxa"/>
            <w:shd w:val="clear" w:color="auto" w:fill="auto"/>
          </w:tcPr>
          <w:p w:rsidR="00E90F98" w:rsidRPr="00E90F98" w:rsidRDefault="00E90F98" w:rsidP="00E90F98">
            <w:pPr>
              <w:ind w:firstLine="0"/>
            </w:pPr>
            <w:r>
              <w:t>Horne</w:t>
            </w:r>
          </w:p>
        </w:tc>
        <w:tc>
          <w:tcPr>
            <w:tcW w:w="2180" w:type="dxa"/>
            <w:shd w:val="clear" w:color="auto" w:fill="auto"/>
          </w:tcPr>
          <w:p w:rsidR="00E90F98" w:rsidRPr="00E90F98" w:rsidRDefault="00E90F98" w:rsidP="00E90F98">
            <w:pPr>
              <w:ind w:firstLine="0"/>
            </w:pPr>
            <w:r>
              <w:t>Hosey</w:t>
            </w:r>
          </w:p>
        </w:tc>
      </w:tr>
      <w:tr w:rsidR="00E90F98" w:rsidRPr="00E90F98" w:rsidTr="00E90F98">
        <w:tc>
          <w:tcPr>
            <w:tcW w:w="2179" w:type="dxa"/>
            <w:shd w:val="clear" w:color="auto" w:fill="auto"/>
          </w:tcPr>
          <w:p w:rsidR="00E90F98" w:rsidRPr="00E90F98" w:rsidRDefault="00E90F98" w:rsidP="00E90F98">
            <w:pPr>
              <w:ind w:firstLine="0"/>
            </w:pPr>
            <w:r>
              <w:t>Huggins</w:t>
            </w:r>
          </w:p>
        </w:tc>
        <w:tc>
          <w:tcPr>
            <w:tcW w:w="2179" w:type="dxa"/>
            <w:shd w:val="clear" w:color="auto" w:fill="auto"/>
          </w:tcPr>
          <w:p w:rsidR="00E90F98" w:rsidRPr="00E90F98" w:rsidRDefault="00E90F98" w:rsidP="00E90F98">
            <w:pPr>
              <w:ind w:firstLine="0"/>
            </w:pPr>
            <w:r>
              <w:t>Kennedy</w:t>
            </w:r>
          </w:p>
        </w:tc>
        <w:tc>
          <w:tcPr>
            <w:tcW w:w="2180" w:type="dxa"/>
            <w:shd w:val="clear" w:color="auto" w:fill="auto"/>
          </w:tcPr>
          <w:p w:rsidR="00E90F98" w:rsidRPr="00E90F98" w:rsidRDefault="00E90F98" w:rsidP="00E90F98">
            <w:pPr>
              <w:ind w:firstLine="0"/>
            </w:pPr>
            <w:r>
              <w:t>Limehouse</w:t>
            </w:r>
          </w:p>
        </w:tc>
      </w:tr>
      <w:tr w:rsidR="00E90F98" w:rsidRPr="00E90F98" w:rsidTr="00E90F98">
        <w:tc>
          <w:tcPr>
            <w:tcW w:w="2179" w:type="dxa"/>
            <w:shd w:val="clear" w:color="auto" w:fill="auto"/>
          </w:tcPr>
          <w:p w:rsidR="00E90F98" w:rsidRPr="00E90F98" w:rsidRDefault="00E90F98" w:rsidP="00E90F98">
            <w:pPr>
              <w:ind w:firstLine="0"/>
            </w:pPr>
            <w:r>
              <w:t>Loftis</w:t>
            </w:r>
          </w:p>
        </w:tc>
        <w:tc>
          <w:tcPr>
            <w:tcW w:w="2179" w:type="dxa"/>
            <w:shd w:val="clear" w:color="auto" w:fill="auto"/>
          </w:tcPr>
          <w:p w:rsidR="00E90F98" w:rsidRPr="00E90F98" w:rsidRDefault="00E90F98" w:rsidP="00E90F98">
            <w:pPr>
              <w:ind w:firstLine="0"/>
            </w:pPr>
            <w:r>
              <w:t>Long</w:t>
            </w:r>
          </w:p>
        </w:tc>
        <w:tc>
          <w:tcPr>
            <w:tcW w:w="2180" w:type="dxa"/>
            <w:shd w:val="clear" w:color="auto" w:fill="auto"/>
          </w:tcPr>
          <w:p w:rsidR="00E90F98" w:rsidRPr="00E90F98" w:rsidRDefault="00E90F98" w:rsidP="00E90F98">
            <w:pPr>
              <w:ind w:firstLine="0"/>
            </w:pPr>
            <w:r>
              <w:t>Lowe</w:t>
            </w:r>
          </w:p>
        </w:tc>
      </w:tr>
      <w:tr w:rsidR="00E90F98" w:rsidRPr="00E90F98" w:rsidTr="00E90F98">
        <w:tc>
          <w:tcPr>
            <w:tcW w:w="2179" w:type="dxa"/>
            <w:shd w:val="clear" w:color="auto" w:fill="auto"/>
          </w:tcPr>
          <w:p w:rsidR="00E90F98" w:rsidRPr="00E90F98" w:rsidRDefault="00E90F98" w:rsidP="00E90F98">
            <w:pPr>
              <w:ind w:firstLine="0"/>
            </w:pPr>
            <w:r>
              <w:t>Lucas</w:t>
            </w:r>
          </w:p>
        </w:tc>
        <w:tc>
          <w:tcPr>
            <w:tcW w:w="2179" w:type="dxa"/>
            <w:shd w:val="clear" w:color="auto" w:fill="auto"/>
          </w:tcPr>
          <w:p w:rsidR="00E90F98" w:rsidRPr="00E90F98" w:rsidRDefault="00E90F98" w:rsidP="00E90F98">
            <w:pPr>
              <w:ind w:firstLine="0"/>
            </w:pPr>
            <w:r>
              <w:t>McCoy</w:t>
            </w:r>
          </w:p>
        </w:tc>
        <w:tc>
          <w:tcPr>
            <w:tcW w:w="2180" w:type="dxa"/>
            <w:shd w:val="clear" w:color="auto" w:fill="auto"/>
          </w:tcPr>
          <w:p w:rsidR="00E90F98" w:rsidRPr="00E90F98" w:rsidRDefault="00E90F98" w:rsidP="00E90F98">
            <w:pPr>
              <w:ind w:firstLine="0"/>
            </w:pPr>
            <w:r>
              <w:t>M. S. McLeod</w:t>
            </w:r>
          </w:p>
        </w:tc>
      </w:tr>
      <w:tr w:rsidR="00E90F98" w:rsidRPr="00E90F98" w:rsidTr="00E90F98">
        <w:tc>
          <w:tcPr>
            <w:tcW w:w="2179" w:type="dxa"/>
            <w:shd w:val="clear" w:color="auto" w:fill="auto"/>
          </w:tcPr>
          <w:p w:rsidR="00E90F98" w:rsidRPr="00E90F98" w:rsidRDefault="00E90F98" w:rsidP="00E90F98">
            <w:pPr>
              <w:ind w:firstLine="0"/>
            </w:pPr>
            <w:r>
              <w:t>D. C. Moss</w:t>
            </w:r>
          </w:p>
        </w:tc>
        <w:tc>
          <w:tcPr>
            <w:tcW w:w="2179" w:type="dxa"/>
            <w:shd w:val="clear" w:color="auto" w:fill="auto"/>
          </w:tcPr>
          <w:p w:rsidR="00E90F98" w:rsidRPr="00E90F98" w:rsidRDefault="00E90F98" w:rsidP="00E90F98">
            <w:pPr>
              <w:ind w:firstLine="0"/>
            </w:pPr>
            <w:r>
              <w:t>V. S. Moss</w:t>
            </w:r>
          </w:p>
        </w:tc>
        <w:tc>
          <w:tcPr>
            <w:tcW w:w="2180" w:type="dxa"/>
            <w:shd w:val="clear" w:color="auto" w:fill="auto"/>
          </w:tcPr>
          <w:p w:rsidR="00E90F98" w:rsidRPr="00E90F98" w:rsidRDefault="00E90F98" w:rsidP="00E90F98">
            <w:pPr>
              <w:ind w:firstLine="0"/>
            </w:pPr>
            <w:r>
              <w:t>Murphy</w:t>
            </w:r>
          </w:p>
        </w:tc>
      </w:tr>
      <w:tr w:rsidR="00E90F98" w:rsidRPr="00E90F98" w:rsidTr="00E90F98">
        <w:tc>
          <w:tcPr>
            <w:tcW w:w="2179" w:type="dxa"/>
            <w:shd w:val="clear" w:color="auto" w:fill="auto"/>
          </w:tcPr>
          <w:p w:rsidR="00E90F98" w:rsidRPr="00E90F98" w:rsidRDefault="00E90F98" w:rsidP="00E90F98">
            <w:pPr>
              <w:ind w:firstLine="0"/>
            </w:pPr>
            <w:r>
              <w:t>Nanney</w:t>
            </w:r>
          </w:p>
        </w:tc>
        <w:tc>
          <w:tcPr>
            <w:tcW w:w="2179" w:type="dxa"/>
            <w:shd w:val="clear" w:color="auto" w:fill="auto"/>
          </w:tcPr>
          <w:p w:rsidR="00E90F98" w:rsidRPr="00E90F98" w:rsidRDefault="00E90F98" w:rsidP="00E90F98">
            <w:pPr>
              <w:ind w:firstLine="0"/>
            </w:pPr>
            <w:r>
              <w:t>Newton</w:t>
            </w:r>
          </w:p>
        </w:tc>
        <w:tc>
          <w:tcPr>
            <w:tcW w:w="2180" w:type="dxa"/>
            <w:shd w:val="clear" w:color="auto" w:fill="auto"/>
          </w:tcPr>
          <w:p w:rsidR="00E90F98" w:rsidRPr="00E90F98" w:rsidRDefault="00E90F98" w:rsidP="00E90F98">
            <w:pPr>
              <w:ind w:firstLine="0"/>
            </w:pPr>
            <w:r>
              <w:t>Norman</w:t>
            </w:r>
          </w:p>
        </w:tc>
      </w:tr>
      <w:tr w:rsidR="00E90F98" w:rsidRPr="00E90F98" w:rsidTr="00E90F98">
        <w:tc>
          <w:tcPr>
            <w:tcW w:w="2179" w:type="dxa"/>
            <w:shd w:val="clear" w:color="auto" w:fill="auto"/>
          </w:tcPr>
          <w:p w:rsidR="00E90F98" w:rsidRPr="00E90F98" w:rsidRDefault="00E90F98" w:rsidP="00E90F98">
            <w:pPr>
              <w:ind w:firstLine="0"/>
            </w:pPr>
            <w:r>
              <w:t>R. L. Ott</w:t>
            </w:r>
          </w:p>
        </w:tc>
        <w:tc>
          <w:tcPr>
            <w:tcW w:w="2179" w:type="dxa"/>
            <w:shd w:val="clear" w:color="auto" w:fill="auto"/>
          </w:tcPr>
          <w:p w:rsidR="00E90F98" w:rsidRPr="00E90F98" w:rsidRDefault="00E90F98" w:rsidP="00E90F98">
            <w:pPr>
              <w:ind w:firstLine="0"/>
            </w:pPr>
            <w:r>
              <w:t>Owens</w:t>
            </w:r>
          </w:p>
        </w:tc>
        <w:tc>
          <w:tcPr>
            <w:tcW w:w="2180" w:type="dxa"/>
            <w:shd w:val="clear" w:color="auto" w:fill="auto"/>
          </w:tcPr>
          <w:p w:rsidR="00E90F98" w:rsidRPr="00E90F98" w:rsidRDefault="00E90F98" w:rsidP="00E90F98">
            <w:pPr>
              <w:ind w:firstLine="0"/>
            </w:pPr>
            <w:r>
              <w:t>Patrick</w:t>
            </w:r>
          </w:p>
        </w:tc>
      </w:tr>
      <w:tr w:rsidR="00E90F98" w:rsidRPr="00E90F98" w:rsidTr="00E90F98">
        <w:tc>
          <w:tcPr>
            <w:tcW w:w="2179" w:type="dxa"/>
            <w:shd w:val="clear" w:color="auto" w:fill="auto"/>
          </w:tcPr>
          <w:p w:rsidR="00E90F98" w:rsidRPr="00E90F98" w:rsidRDefault="00E90F98" w:rsidP="00E90F98">
            <w:pPr>
              <w:ind w:firstLine="0"/>
            </w:pPr>
            <w:r>
              <w:t>Pitts</w:t>
            </w:r>
          </w:p>
        </w:tc>
        <w:tc>
          <w:tcPr>
            <w:tcW w:w="2179" w:type="dxa"/>
            <w:shd w:val="clear" w:color="auto" w:fill="auto"/>
          </w:tcPr>
          <w:p w:rsidR="00E90F98" w:rsidRPr="00E90F98" w:rsidRDefault="00E90F98" w:rsidP="00E90F98">
            <w:pPr>
              <w:ind w:firstLine="0"/>
            </w:pPr>
            <w:r>
              <w:t>Pope</w:t>
            </w:r>
          </w:p>
        </w:tc>
        <w:tc>
          <w:tcPr>
            <w:tcW w:w="2180" w:type="dxa"/>
            <w:shd w:val="clear" w:color="auto" w:fill="auto"/>
          </w:tcPr>
          <w:p w:rsidR="00E90F98" w:rsidRPr="00E90F98" w:rsidRDefault="00E90F98" w:rsidP="00E90F98">
            <w:pPr>
              <w:ind w:firstLine="0"/>
            </w:pPr>
            <w:r>
              <w:t>Quinn</w:t>
            </w:r>
          </w:p>
        </w:tc>
      </w:tr>
      <w:tr w:rsidR="00E90F98" w:rsidRPr="00E90F98" w:rsidTr="00E90F98">
        <w:tc>
          <w:tcPr>
            <w:tcW w:w="2179" w:type="dxa"/>
            <w:shd w:val="clear" w:color="auto" w:fill="auto"/>
          </w:tcPr>
          <w:p w:rsidR="00E90F98" w:rsidRPr="00E90F98" w:rsidRDefault="00E90F98" w:rsidP="00E90F98">
            <w:pPr>
              <w:ind w:firstLine="0"/>
            </w:pPr>
            <w:r>
              <w:t>Riley</w:t>
            </w:r>
          </w:p>
        </w:tc>
        <w:tc>
          <w:tcPr>
            <w:tcW w:w="2179" w:type="dxa"/>
            <w:shd w:val="clear" w:color="auto" w:fill="auto"/>
          </w:tcPr>
          <w:p w:rsidR="00E90F98" w:rsidRPr="00E90F98" w:rsidRDefault="00E90F98" w:rsidP="00E90F98">
            <w:pPr>
              <w:ind w:firstLine="0"/>
            </w:pPr>
            <w:r>
              <w:t>Rivers</w:t>
            </w:r>
          </w:p>
        </w:tc>
        <w:tc>
          <w:tcPr>
            <w:tcW w:w="2180" w:type="dxa"/>
            <w:shd w:val="clear" w:color="auto" w:fill="auto"/>
          </w:tcPr>
          <w:p w:rsidR="00E90F98" w:rsidRPr="00E90F98" w:rsidRDefault="00E90F98" w:rsidP="00E90F98">
            <w:pPr>
              <w:ind w:firstLine="0"/>
            </w:pPr>
            <w:r>
              <w:t>Ryhal</w:t>
            </w:r>
          </w:p>
        </w:tc>
      </w:tr>
      <w:tr w:rsidR="00E90F98" w:rsidRPr="00E90F98" w:rsidTr="00E90F98">
        <w:tc>
          <w:tcPr>
            <w:tcW w:w="2179" w:type="dxa"/>
            <w:shd w:val="clear" w:color="auto" w:fill="auto"/>
          </w:tcPr>
          <w:p w:rsidR="00E90F98" w:rsidRPr="00E90F98" w:rsidRDefault="00E90F98" w:rsidP="00E90F98">
            <w:pPr>
              <w:ind w:firstLine="0"/>
            </w:pPr>
            <w:r>
              <w:t>Sandifer</w:t>
            </w:r>
          </w:p>
        </w:tc>
        <w:tc>
          <w:tcPr>
            <w:tcW w:w="2179" w:type="dxa"/>
            <w:shd w:val="clear" w:color="auto" w:fill="auto"/>
          </w:tcPr>
          <w:p w:rsidR="00E90F98" w:rsidRPr="00E90F98" w:rsidRDefault="00E90F98" w:rsidP="00E90F98">
            <w:pPr>
              <w:ind w:firstLine="0"/>
            </w:pPr>
            <w:r>
              <w:t>Simrill</w:t>
            </w:r>
          </w:p>
        </w:tc>
        <w:tc>
          <w:tcPr>
            <w:tcW w:w="2180" w:type="dxa"/>
            <w:shd w:val="clear" w:color="auto" w:fill="auto"/>
          </w:tcPr>
          <w:p w:rsidR="00E90F98" w:rsidRPr="00E90F98" w:rsidRDefault="00E90F98" w:rsidP="00E90F98">
            <w:pPr>
              <w:ind w:firstLine="0"/>
            </w:pPr>
            <w:r>
              <w:t>Skelton</w:t>
            </w:r>
          </w:p>
        </w:tc>
      </w:tr>
      <w:tr w:rsidR="00E90F98" w:rsidRPr="00E90F98" w:rsidTr="00E90F98">
        <w:tc>
          <w:tcPr>
            <w:tcW w:w="2179" w:type="dxa"/>
            <w:shd w:val="clear" w:color="auto" w:fill="auto"/>
          </w:tcPr>
          <w:p w:rsidR="00E90F98" w:rsidRPr="00E90F98" w:rsidRDefault="00E90F98" w:rsidP="00E90F98">
            <w:pPr>
              <w:ind w:firstLine="0"/>
            </w:pPr>
            <w:r>
              <w:t>G. M. Smith</w:t>
            </w:r>
          </w:p>
        </w:tc>
        <w:tc>
          <w:tcPr>
            <w:tcW w:w="2179" w:type="dxa"/>
            <w:shd w:val="clear" w:color="auto" w:fill="auto"/>
          </w:tcPr>
          <w:p w:rsidR="00E90F98" w:rsidRPr="00E90F98" w:rsidRDefault="00E90F98" w:rsidP="00E90F98">
            <w:pPr>
              <w:ind w:firstLine="0"/>
            </w:pPr>
            <w:r>
              <w:t>G. R. Smith</w:t>
            </w:r>
          </w:p>
        </w:tc>
        <w:tc>
          <w:tcPr>
            <w:tcW w:w="2180" w:type="dxa"/>
            <w:shd w:val="clear" w:color="auto" w:fill="auto"/>
          </w:tcPr>
          <w:p w:rsidR="00E90F98" w:rsidRPr="00E90F98" w:rsidRDefault="00E90F98" w:rsidP="00E90F98">
            <w:pPr>
              <w:ind w:firstLine="0"/>
            </w:pPr>
            <w:r>
              <w:t>J. R. Smith</w:t>
            </w:r>
          </w:p>
        </w:tc>
      </w:tr>
      <w:tr w:rsidR="00E90F98" w:rsidRPr="00E90F98" w:rsidTr="00E90F98">
        <w:tc>
          <w:tcPr>
            <w:tcW w:w="2179" w:type="dxa"/>
            <w:shd w:val="clear" w:color="auto" w:fill="auto"/>
          </w:tcPr>
          <w:p w:rsidR="00E90F98" w:rsidRPr="00E90F98" w:rsidRDefault="00E90F98" w:rsidP="00E90F98">
            <w:pPr>
              <w:ind w:firstLine="0"/>
            </w:pPr>
            <w:r>
              <w:t>Sottile</w:t>
            </w:r>
          </w:p>
        </w:tc>
        <w:tc>
          <w:tcPr>
            <w:tcW w:w="2179" w:type="dxa"/>
            <w:shd w:val="clear" w:color="auto" w:fill="auto"/>
          </w:tcPr>
          <w:p w:rsidR="00E90F98" w:rsidRPr="00E90F98" w:rsidRDefault="00E90F98" w:rsidP="00E90F98">
            <w:pPr>
              <w:ind w:firstLine="0"/>
            </w:pPr>
            <w:r>
              <w:t>Southard</w:t>
            </w:r>
          </w:p>
        </w:tc>
        <w:tc>
          <w:tcPr>
            <w:tcW w:w="2180" w:type="dxa"/>
            <w:shd w:val="clear" w:color="auto" w:fill="auto"/>
          </w:tcPr>
          <w:p w:rsidR="00E90F98" w:rsidRPr="00E90F98" w:rsidRDefault="00E90F98" w:rsidP="00E90F98">
            <w:pPr>
              <w:ind w:firstLine="0"/>
            </w:pPr>
            <w:r>
              <w:t>Spires</w:t>
            </w:r>
          </w:p>
        </w:tc>
      </w:tr>
      <w:tr w:rsidR="00E90F98" w:rsidRPr="00E90F98" w:rsidTr="00E90F98">
        <w:tc>
          <w:tcPr>
            <w:tcW w:w="2179" w:type="dxa"/>
            <w:shd w:val="clear" w:color="auto" w:fill="auto"/>
          </w:tcPr>
          <w:p w:rsidR="00E90F98" w:rsidRPr="00E90F98" w:rsidRDefault="00E90F98" w:rsidP="00E90F98">
            <w:pPr>
              <w:ind w:firstLine="0"/>
            </w:pPr>
            <w:r>
              <w:t>Stringer</w:t>
            </w:r>
          </w:p>
        </w:tc>
        <w:tc>
          <w:tcPr>
            <w:tcW w:w="2179" w:type="dxa"/>
            <w:shd w:val="clear" w:color="auto" w:fill="auto"/>
          </w:tcPr>
          <w:p w:rsidR="00E90F98" w:rsidRPr="00E90F98" w:rsidRDefault="00E90F98" w:rsidP="00E90F98">
            <w:pPr>
              <w:ind w:firstLine="0"/>
            </w:pPr>
            <w:r>
              <w:t>Tallon</w:t>
            </w:r>
          </w:p>
        </w:tc>
        <w:tc>
          <w:tcPr>
            <w:tcW w:w="2180" w:type="dxa"/>
            <w:shd w:val="clear" w:color="auto" w:fill="auto"/>
          </w:tcPr>
          <w:p w:rsidR="00E90F98" w:rsidRPr="00E90F98" w:rsidRDefault="00E90F98" w:rsidP="00E90F98">
            <w:pPr>
              <w:ind w:firstLine="0"/>
            </w:pPr>
            <w:r>
              <w:t>Taylor</w:t>
            </w:r>
          </w:p>
        </w:tc>
      </w:tr>
      <w:tr w:rsidR="00E90F98" w:rsidRPr="00E90F98" w:rsidTr="00E90F98">
        <w:tc>
          <w:tcPr>
            <w:tcW w:w="2179" w:type="dxa"/>
            <w:shd w:val="clear" w:color="auto" w:fill="auto"/>
          </w:tcPr>
          <w:p w:rsidR="00E90F98" w:rsidRPr="00E90F98" w:rsidRDefault="00E90F98" w:rsidP="00E90F98">
            <w:pPr>
              <w:ind w:firstLine="0"/>
            </w:pPr>
            <w:r>
              <w:t>Thayer</w:t>
            </w:r>
          </w:p>
        </w:tc>
        <w:tc>
          <w:tcPr>
            <w:tcW w:w="2179" w:type="dxa"/>
            <w:shd w:val="clear" w:color="auto" w:fill="auto"/>
          </w:tcPr>
          <w:p w:rsidR="00E90F98" w:rsidRPr="00E90F98" w:rsidRDefault="00E90F98" w:rsidP="00E90F98">
            <w:pPr>
              <w:ind w:firstLine="0"/>
            </w:pPr>
            <w:r>
              <w:t>Toole</w:t>
            </w:r>
          </w:p>
        </w:tc>
        <w:tc>
          <w:tcPr>
            <w:tcW w:w="2180" w:type="dxa"/>
            <w:shd w:val="clear" w:color="auto" w:fill="auto"/>
          </w:tcPr>
          <w:p w:rsidR="00E90F98" w:rsidRPr="00E90F98" w:rsidRDefault="00E90F98" w:rsidP="00E90F98">
            <w:pPr>
              <w:ind w:firstLine="0"/>
            </w:pPr>
            <w:r>
              <w:t>Vick</w:t>
            </w:r>
          </w:p>
        </w:tc>
      </w:tr>
      <w:tr w:rsidR="00E90F98" w:rsidRPr="00E90F98" w:rsidTr="00E90F98">
        <w:tc>
          <w:tcPr>
            <w:tcW w:w="2179" w:type="dxa"/>
            <w:shd w:val="clear" w:color="auto" w:fill="auto"/>
          </w:tcPr>
          <w:p w:rsidR="00E90F98" w:rsidRPr="00E90F98" w:rsidRDefault="00E90F98" w:rsidP="00E90F98">
            <w:pPr>
              <w:keepNext/>
              <w:ind w:firstLine="0"/>
            </w:pPr>
            <w:r>
              <w:t>Wells</w:t>
            </w:r>
          </w:p>
        </w:tc>
        <w:tc>
          <w:tcPr>
            <w:tcW w:w="2179" w:type="dxa"/>
            <w:shd w:val="clear" w:color="auto" w:fill="auto"/>
          </w:tcPr>
          <w:p w:rsidR="00E90F98" w:rsidRPr="00E90F98" w:rsidRDefault="00E90F98" w:rsidP="00E90F98">
            <w:pPr>
              <w:keepNext/>
              <w:ind w:firstLine="0"/>
            </w:pPr>
            <w:r>
              <w:t>White</w:t>
            </w:r>
          </w:p>
        </w:tc>
        <w:tc>
          <w:tcPr>
            <w:tcW w:w="2180" w:type="dxa"/>
            <w:shd w:val="clear" w:color="auto" w:fill="auto"/>
          </w:tcPr>
          <w:p w:rsidR="00E90F98" w:rsidRPr="00E90F98" w:rsidRDefault="00E90F98" w:rsidP="00E90F98">
            <w:pPr>
              <w:keepNext/>
              <w:ind w:firstLine="0"/>
            </w:pPr>
            <w:r>
              <w:t>Whitmire</w:t>
            </w:r>
          </w:p>
        </w:tc>
      </w:tr>
      <w:tr w:rsidR="00E90F98" w:rsidRPr="00E90F98" w:rsidTr="00E90F98">
        <w:tc>
          <w:tcPr>
            <w:tcW w:w="2179" w:type="dxa"/>
            <w:shd w:val="clear" w:color="auto" w:fill="auto"/>
          </w:tcPr>
          <w:p w:rsidR="00E90F98" w:rsidRPr="00E90F98" w:rsidRDefault="00E90F98" w:rsidP="00E90F98">
            <w:pPr>
              <w:keepNext/>
              <w:ind w:firstLine="0"/>
            </w:pPr>
            <w:r>
              <w:t>Willis</w:t>
            </w:r>
          </w:p>
        </w:tc>
        <w:tc>
          <w:tcPr>
            <w:tcW w:w="2179" w:type="dxa"/>
            <w:shd w:val="clear" w:color="auto" w:fill="auto"/>
          </w:tcPr>
          <w:p w:rsidR="00E90F98" w:rsidRPr="00E90F98" w:rsidRDefault="00E90F98" w:rsidP="00E90F98">
            <w:pPr>
              <w:keepNext/>
              <w:ind w:firstLine="0"/>
            </w:pPr>
            <w:r>
              <w:t>Wood</w:t>
            </w:r>
          </w:p>
        </w:tc>
        <w:tc>
          <w:tcPr>
            <w:tcW w:w="2180" w:type="dxa"/>
            <w:shd w:val="clear" w:color="auto" w:fill="auto"/>
          </w:tcPr>
          <w:p w:rsidR="00E90F98" w:rsidRPr="00E90F98" w:rsidRDefault="00E90F98" w:rsidP="00E90F98">
            <w:pPr>
              <w:keepNext/>
              <w:ind w:firstLine="0"/>
            </w:pPr>
          </w:p>
        </w:tc>
      </w:tr>
    </w:tbl>
    <w:p w:rsidR="00E90F98" w:rsidRDefault="00E90F98" w:rsidP="00E90F98"/>
    <w:p w:rsidR="00E90F98" w:rsidRDefault="00E90F98" w:rsidP="00E90F98">
      <w:pPr>
        <w:jc w:val="center"/>
        <w:rPr>
          <w:b/>
        </w:rPr>
      </w:pPr>
      <w:r w:rsidRPr="00E90F98">
        <w:rPr>
          <w:b/>
        </w:rPr>
        <w:t>Total--80</w:t>
      </w:r>
    </w:p>
    <w:p w:rsidR="00E90F98" w:rsidRDefault="00E90F98" w:rsidP="00E90F98">
      <w:pPr>
        <w:jc w:val="center"/>
        <w:rPr>
          <w:b/>
        </w:rPr>
      </w:pPr>
    </w:p>
    <w:p w:rsidR="00E90F98" w:rsidRDefault="00E90F98" w:rsidP="00E90F98">
      <w:pPr>
        <w:ind w:firstLine="0"/>
      </w:pPr>
      <w:r w:rsidRPr="00E90F9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E90F98" w:rsidRPr="00E90F98" w:rsidTr="00E90F98">
        <w:tc>
          <w:tcPr>
            <w:tcW w:w="2179" w:type="dxa"/>
            <w:shd w:val="clear" w:color="auto" w:fill="auto"/>
          </w:tcPr>
          <w:p w:rsidR="00E90F98" w:rsidRPr="00E90F98" w:rsidRDefault="00E90F98" w:rsidP="00E90F98">
            <w:pPr>
              <w:keepNext/>
              <w:ind w:firstLine="0"/>
            </w:pPr>
            <w:r>
              <w:t>Alexander</w:t>
            </w:r>
          </w:p>
        </w:tc>
        <w:tc>
          <w:tcPr>
            <w:tcW w:w="2179" w:type="dxa"/>
            <w:shd w:val="clear" w:color="auto" w:fill="auto"/>
          </w:tcPr>
          <w:p w:rsidR="00E90F98" w:rsidRPr="00E90F98" w:rsidRDefault="00E90F98" w:rsidP="00E90F98">
            <w:pPr>
              <w:keepNext/>
              <w:ind w:firstLine="0"/>
            </w:pPr>
            <w:r>
              <w:t>Anderson</w:t>
            </w:r>
          </w:p>
        </w:tc>
        <w:tc>
          <w:tcPr>
            <w:tcW w:w="2180" w:type="dxa"/>
            <w:shd w:val="clear" w:color="auto" w:fill="auto"/>
          </w:tcPr>
          <w:p w:rsidR="00E90F98" w:rsidRPr="00E90F98" w:rsidRDefault="00E90F98" w:rsidP="00E90F98">
            <w:pPr>
              <w:keepNext/>
              <w:ind w:firstLine="0"/>
            </w:pPr>
            <w:r>
              <w:t>Bernstein</w:t>
            </w:r>
          </w:p>
        </w:tc>
      </w:tr>
      <w:tr w:rsidR="00E90F98" w:rsidRPr="00E90F98" w:rsidTr="00E90F98">
        <w:tc>
          <w:tcPr>
            <w:tcW w:w="2179" w:type="dxa"/>
            <w:shd w:val="clear" w:color="auto" w:fill="auto"/>
          </w:tcPr>
          <w:p w:rsidR="00E90F98" w:rsidRPr="00E90F98" w:rsidRDefault="00E90F98" w:rsidP="00E90F98">
            <w:pPr>
              <w:ind w:firstLine="0"/>
            </w:pPr>
            <w:r>
              <w:t>Branham</w:t>
            </w:r>
          </w:p>
        </w:tc>
        <w:tc>
          <w:tcPr>
            <w:tcW w:w="2179" w:type="dxa"/>
            <w:shd w:val="clear" w:color="auto" w:fill="auto"/>
          </w:tcPr>
          <w:p w:rsidR="00E90F98" w:rsidRPr="00E90F98" w:rsidRDefault="00E90F98" w:rsidP="00E90F98">
            <w:pPr>
              <w:ind w:firstLine="0"/>
            </w:pPr>
            <w:r>
              <w:t>G. A. Brown</w:t>
            </w:r>
          </w:p>
        </w:tc>
        <w:tc>
          <w:tcPr>
            <w:tcW w:w="2180" w:type="dxa"/>
            <w:shd w:val="clear" w:color="auto" w:fill="auto"/>
          </w:tcPr>
          <w:p w:rsidR="00E90F98" w:rsidRPr="00E90F98" w:rsidRDefault="00E90F98" w:rsidP="00E90F98">
            <w:pPr>
              <w:ind w:firstLine="0"/>
            </w:pPr>
            <w:r>
              <w:t>R. L. Brown</w:t>
            </w:r>
          </w:p>
        </w:tc>
      </w:tr>
      <w:tr w:rsidR="00E90F98" w:rsidRPr="00E90F98" w:rsidTr="00E90F98">
        <w:tc>
          <w:tcPr>
            <w:tcW w:w="2179" w:type="dxa"/>
            <w:shd w:val="clear" w:color="auto" w:fill="auto"/>
          </w:tcPr>
          <w:p w:rsidR="00E90F98" w:rsidRPr="00E90F98" w:rsidRDefault="00E90F98" w:rsidP="00E90F98">
            <w:pPr>
              <w:ind w:firstLine="0"/>
            </w:pPr>
            <w:r>
              <w:t>Cobb-Hunter</w:t>
            </w:r>
          </w:p>
        </w:tc>
        <w:tc>
          <w:tcPr>
            <w:tcW w:w="2179" w:type="dxa"/>
            <w:shd w:val="clear" w:color="auto" w:fill="auto"/>
          </w:tcPr>
          <w:p w:rsidR="00E90F98" w:rsidRPr="00E90F98" w:rsidRDefault="00E90F98" w:rsidP="00E90F98">
            <w:pPr>
              <w:ind w:firstLine="0"/>
            </w:pPr>
            <w:r>
              <w:t>Dillard</w:t>
            </w:r>
          </w:p>
        </w:tc>
        <w:tc>
          <w:tcPr>
            <w:tcW w:w="2180" w:type="dxa"/>
            <w:shd w:val="clear" w:color="auto" w:fill="auto"/>
          </w:tcPr>
          <w:p w:rsidR="00E90F98" w:rsidRPr="00E90F98" w:rsidRDefault="00E90F98" w:rsidP="00E90F98">
            <w:pPr>
              <w:ind w:firstLine="0"/>
            </w:pPr>
            <w:r>
              <w:t>Douglas</w:t>
            </w:r>
          </w:p>
        </w:tc>
      </w:tr>
      <w:tr w:rsidR="00E90F98" w:rsidRPr="00E90F98" w:rsidTr="00E90F98">
        <w:tc>
          <w:tcPr>
            <w:tcW w:w="2179" w:type="dxa"/>
            <w:shd w:val="clear" w:color="auto" w:fill="auto"/>
          </w:tcPr>
          <w:p w:rsidR="00E90F98" w:rsidRPr="00E90F98" w:rsidRDefault="00E90F98" w:rsidP="00E90F98">
            <w:pPr>
              <w:ind w:firstLine="0"/>
            </w:pPr>
            <w:r>
              <w:t>Gilliard</w:t>
            </w:r>
          </w:p>
        </w:tc>
        <w:tc>
          <w:tcPr>
            <w:tcW w:w="2179" w:type="dxa"/>
            <w:shd w:val="clear" w:color="auto" w:fill="auto"/>
          </w:tcPr>
          <w:p w:rsidR="00E90F98" w:rsidRPr="00E90F98" w:rsidRDefault="00E90F98" w:rsidP="00E90F98">
            <w:pPr>
              <w:ind w:firstLine="0"/>
            </w:pPr>
            <w:r>
              <w:t>Hart</w:t>
            </w:r>
          </w:p>
        </w:tc>
        <w:tc>
          <w:tcPr>
            <w:tcW w:w="2180" w:type="dxa"/>
            <w:shd w:val="clear" w:color="auto" w:fill="auto"/>
          </w:tcPr>
          <w:p w:rsidR="00E90F98" w:rsidRPr="00E90F98" w:rsidRDefault="00E90F98" w:rsidP="00E90F98">
            <w:pPr>
              <w:ind w:firstLine="0"/>
            </w:pPr>
            <w:r>
              <w:t>Hodges</w:t>
            </w:r>
          </w:p>
        </w:tc>
      </w:tr>
      <w:tr w:rsidR="00E90F98" w:rsidRPr="00E90F98" w:rsidTr="00E90F98">
        <w:tc>
          <w:tcPr>
            <w:tcW w:w="2179" w:type="dxa"/>
            <w:shd w:val="clear" w:color="auto" w:fill="auto"/>
          </w:tcPr>
          <w:p w:rsidR="00E90F98" w:rsidRPr="00E90F98" w:rsidRDefault="00E90F98" w:rsidP="00E90F98">
            <w:pPr>
              <w:ind w:firstLine="0"/>
            </w:pPr>
            <w:r>
              <w:t>Jefferson</w:t>
            </w:r>
          </w:p>
        </w:tc>
        <w:tc>
          <w:tcPr>
            <w:tcW w:w="2179" w:type="dxa"/>
            <w:shd w:val="clear" w:color="auto" w:fill="auto"/>
          </w:tcPr>
          <w:p w:rsidR="00E90F98" w:rsidRPr="00E90F98" w:rsidRDefault="00E90F98" w:rsidP="00E90F98">
            <w:pPr>
              <w:ind w:firstLine="0"/>
            </w:pPr>
            <w:r>
              <w:t>King</w:t>
            </w:r>
          </w:p>
        </w:tc>
        <w:tc>
          <w:tcPr>
            <w:tcW w:w="2180" w:type="dxa"/>
            <w:shd w:val="clear" w:color="auto" w:fill="auto"/>
          </w:tcPr>
          <w:p w:rsidR="00E90F98" w:rsidRPr="00E90F98" w:rsidRDefault="00E90F98" w:rsidP="00E90F98">
            <w:pPr>
              <w:ind w:firstLine="0"/>
            </w:pPr>
            <w:r>
              <w:t>Knight</w:t>
            </w:r>
          </w:p>
        </w:tc>
      </w:tr>
      <w:tr w:rsidR="00E90F98" w:rsidRPr="00E90F98" w:rsidTr="00E90F98">
        <w:tc>
          <w:tcPr>
            <w:tcW w:w="2179" w:type="dxa"/>
            <w:shd w:val="clear" w:color="auto" w:fill="auto"/>
          </w:tcPr>
          <w:p w:rsidR="00E90F98" w:rsidRPr="00E90F98" w:rsidRDefault="00E90F98" w:rsidP="00E90F98">
            <w:pPr>
              <w:ind w:firstLine="0"/>
            </w:pPr>
            <w:r>
              <w:t>Mack</w:t>
            </w:r>
          </w:p>
        </w:tc>
        <w:tc>
          <w:tcPr>
            <w:tcW w:w="2179" w:type="dxa"/>
            <w:shd w:val="clear" w:color="auto" w:fill="auto"/>
          </w:tcPr>
          <w:p w:rsidR="00E90F98" w:rsidRPr="00E90F98" w:rsidRDefault="00E90F98" w:rsidP="00E90F98">
            <w:pPr>
              <w:ind w:firstLine="0"/>
            </w:pPr>
            <w:r>
              <w:t>McEachern</w:t>
            </w:r>
          </w:p>
        </w:tc>
        <w:tc>
          <w:tcPr>
            <w:tcW w:w="2180" w:type="dxa"/>
            <w:shd w:val="clear" w:color="auto" w:fill="auto"/>
          </w:tcPr>
          <w:p w:rsidR="00E90F98" w:rsidRPr="00E90F98" w:rsidRDefault="00E90F98" w:rsidP="00E90F98">
            <w:pPr>
              <w:ind w:firstLine="0"/>
            </w:pPr>
            <w:r>
              <w:t>W. J. McLeod</w:t>
            </w:r>
          </w:p>
        </w:tc>
      </w:tr>
      <w:tr w:rsidR="00E90F98" w:rsidRPr="00E90F98" w:rsidTr="00E90F98">
        <w:tc>
          <w:tcPr>
            <w:tcW w:w="2179" w:type="dxa"/>
            <w:shd w:val="clear" w:color="auto" w:fill="auto"/>
          </w:tcPr>
          <w:p w:rsidR="00E90F98" w:rsidRPr="00E90F98" w:rsidRDefault="00E90F98" w:rsidP="00E90F98">
            <w:pPr>
              <w:ind w:firstLine="0"/>
            </w:pPr>
            <w:r>
              <w:t>Munnerlyn</w:t>
            </w:r>
          </w:p>
        </w:tc>
        <w:tc>
          <w:tcPr>
            <w:tcW w:w="2179" w:type="dxa"/>
            <w:shd w:val="clear" w:color="auto" w:fill="auto"/>
          </w:tcPr>
          <w:p w:rsidR="00E90F98" w:rsidRPr="00E90F98" w:rsidRDefault="00E90F98" w:rsidP="00E90F98">
            <w:pPr>
              <w:ind w:firstLine="0"/>
            </w:pPr>
            <w:r>
              <w:t>Neal</w:t>
            </w:r>
          </w:p>
        </w:tc>
        <w:tc>
          <w:tcPr>
            <w:tcW w:w="2180" w:type="dxa"/>
            <w:shd w:val="clear" w:color="auto" w:fill="auto"/>
          </w:tcPr>
          <w:p w:rsidR="00E90F98" w:rsidRPr="00E90F98" w:rsidRDefault="00E90F98" w:rsidP="00E90F98">
            <w:pPr>
              <w:ind w:firstLine="0"/>
            </w:pPr>
            <w:r>
              <w:t>Norrell</w:t>
            </w:r>
          </w:p>
        </w:tc>
      </w:tr>
      <w:tr w:rsidR="00E90F98" w:rsidRPr="00E90F98" w:rsidTr="00E90F98">
        <w:tc>
          <w:tcPr>
            <w:tcW w:w="2179" w:type="dxa"/>
            <w:shd w:val="clear" w:color="auto" w:fill="auto"/>
          </w:tcPr>
          <w:p w:rsidR="00E90F98" w:rsidRPr="00E90F98" w:rsidRDefault="00E90F98" w:rsidP="00E90F98">
            <w:pPr>
              <w:ind w:firstLine="0"/>
            </w:pPr>
            <w:r>
              <w:t>Parks</w:t>
            </w:r>
          </w:p>
        </w:tc>
        <w:tc>
          <w:tcPr>
            <w:tcW w:w="2179" w:type="dxa"/>
            <w:shd w:val="clear" w:color="auto" w:fill="auto"/>
          </w:tcPr>
          <w:p w:rsidR="00E90F98" w:rsidRPr="00E90F98" w:rsidRDefault="00E90F98" w:rsidP="00E90F98">
            <w:pPr>
              <w:ind w:firstLine="0"/>
            </w:pPr>
            <w:r>
              <w:t>Ridgeway</w:t>
            </w:r>
          </w:p>
        </w:tc>
        <w:tc>
          <w:tcPr>
            <w:tcW w:w="2180" w:type="dxa"/>
            <w:shd w:val="clear" w:color="auto" w:fill="auto"/>
          </w:tcPr>
          <w:p w:rsidR="00E90F98" w:rsidRPr="00E90F98" w:rsidRDefault="00E90F98" w:rsidP="00E90F98">
            <w:pPr>
              <w:ind w:firstLine="0"/>
            </w:pPr>
            <w:r>
              <w:t>Robinson-Simpson</w:t>
            </w:r>
          </w:p>
        </w:tc>
      </w:tr>
      <w:tr w:rsidR="00E90F98" w:rsidRPr="00E90F98" w:rsidTr="00E90F98">
        <w:tc>
          <w:tcPr>
            <w:tcW w:w="2179" w:type="dxa"/>
            <w:shd w:val="clear" w:color="auto" w:fill="auto"/>
          </w:tcPr>
          <w:p w:rsidR="00E90F98" w:rsidRPr="00E90F98" w:rsidRDefault="00E90F98" w:rsidP="00E90F98">
            <w:pPr>
              <w:keepNext/>
              <w:ind w:firstLine="0"/>
            </w:pPr>
            <w:r>
              <w:t>Sabb</w:t>
            </w:r>
          </w:p>
        </w:tc>
        <w:tc>
          <w:tcPr>
            <w:tcW w:w="2179" w:type="dxa"/>
            <w:shd w:val="clear" w:color="auto" w:fill="auto"/>
          </w:tcPr>
          <w:p w:rsidR="00E90F98" w:rsidRPr="00E90F98" w:rsidRDefault="00E90F98" w:rsidP="00E90F98">
            <w:pPr>
              <w:keepNext/>
              <w:ind w:firstLine="0"/>
            </w:pPr>
            <w:r>
              <w:t>Sellers</w:t>
            </w:r>
          </w:p>
        </w:tc>
        <w:tc>
          <w:tcPr>
            <w:tcW w:w="2180" w:type="dxa"/>
            <w:shd w:val="clear" w:color="auto" w:fill="auto"/>
          </w:tcPr>
          <w:p w:rsidR="00E90F98" w:rsidRPr="00E90F98" w:rsidRDefault="00E90F98" w:rsidP="00E90F98">
            <w:pPr>
              <w:keepNext/>
              <w:ind w:firstLine="0"/>
            </w:pPr>
            <w:r>
              <w:t>J. E. Smith</w:t>
            </w:r>
          </w:p>
        </w:tc>
      </w:tr>
      <w:tr w:rsidR="00E90F98" w:rsidRPr="00E90F98" w:rsidTr="00E90F98">
        <w:tc>
          <w:tcPr>
            <w:tcW w:w="2179" w:type="dxa"/>
            <w:shd w:val="clear" w:color="auto" w:fill="auto"/>
          </w:tcPr>
          <w:p w:rsidR="00E90F98" w:rsidRPr="00E90F98" w:rsidRDefault="00E90F98" w:rsidP="00E90F98">
            <w:pPr>
              <w:keepNext/>
              <w:ind w:firstLine="0"/>
            </w:pPr>
            <w:r>
              <w:t>Weeks</w:t>
            </w:r>
          </w:p>
        </w:tc>
        <w:tc>
          <w:tcPr>
            <w:tcW w:w="2179" w:type="dxa"/>
            <w:shd w:val="clear" w:color="auto" w:fill="auto"/>
          </w:tcPr>
          <w:p w:rsidR="00E90F98" w:rsidRPr="00E90F98" w:rsidRDefault="00E90F98" w:rsidP="00E90F98">
            <w:pPr>
              <w:keepNext/>
              <w:ind w:firstLine="0"/>
            </w:pPr>
            <w:r>
              <w:t>Whipper</w:t>
            </w:r>
          </w:p>
        </w:tc>
        <w:tc>
          <w:tcPr>
            <w:tcW w:w="2180" w:type="dxa"/>
            <w:shd w:val="clear" w:color="auto" w:fill="auto"/>
          </w:tcPr>
          <w:p w:rsidR="00E90F98" w:rsidRPr="00E90F98" w:rsidRDefault="00E90F98" w:rsidP="00E90F98">
            <w:pPr>
              <w:keepNext/>
              <w:ind w:firstLine="0"/>
            </w:pPr>
            <w:r>
              <w:t>Williams</w:t>
            </w:r>
          </w:p>
        </w:tc>
      </w:tr>
    </w:tbl>
    <w:p w:rsidR="00E90F98" w:rsidRDefault="00E90F98" w:rsidP="00E90F98"/>
    <w:p w:rsidR="00E90F98" w:rsidRDefault="00E90F98" w:rsidP="00E90F98">
      <w:pPr>
        <w:jc w:val="center"/>
        <w:rPr>
          <w:b/>
        </w:rPr>
      </w:pPr>
      <w:r w:rsidRPr="00E90F98">
        <w:rPr>
          <w:b/>
        </w:rPr>
        <w:t>Total--30</w:t>
      </w:r>
    </w:p>
    <w:p w:rsidR="00E90F98" w:rsidRDefault="00E90F98" w:rsidP="00E90F98">
      <w:pPr>
        <w:jc w:val="center"/>
        <w:rPr>
          <w:b/>
        </w:rPr>
      </w:pPr>
    </w:p>
    <w:p w:rsidR="00E90F98" w:rsidRDefault="00E90F98" w:rsidP="00E90F98">
      <w:r>
        <w:t>So, the Bill, as amended, was read the second time and ordered to third reading.</w:t>
      </w:r>
    </w:p>
    <w:p w:rsidR="00E90F98" w:rsidRDefault="00E90F98" w:rsidP="00E90F98">
      <w:pPr>
        <w:keepNext/>
        <w:jc w:val="center"/>
        <w:rPr>
          <w:b/>
        </w:rPr>
      </w:pPr>
      <w:r w:rsidRPr="00E90F98">
        <w:rPr>
          <w:b/>
        </w:rPr>
        <w:t>RECURRENCE TO THE MORNING HOUR</w:t>
      </w:r>
    </w:p>
    <w:p w:rsidR="00E90F98" w:rsidRDefault="00E90F98" w:rsidP="00E90F98">
      <w:r>
        <w:t>Rep. HARDEE moved that the House recur to the morning hour, which was agreed to.</w:t>
      </w:r>
    </w:p>
    <w:p w:rsidR="00E90F98" w:rsidRDefault="00E90F98" w:rsidP="00E90F98"/>
    <w:p w:rsidR="00E90F98" w:rsidRDefault="00E90F98" w:rsidP="00E90F98">
      <w:pPr>
        <w:keepNext/>
        <w:jc w:val="center"/>
        <w:rPr>
          <w:b/>
        </w:rPr>
      </w:pPr>
      <w:r w:rsidRPr="00E90F98">
        <w:rPr>
          <w:b/>
        </w:rPr>
        <w:t>CONFIRMATION OF APPOINTMENT</w:t>
      </w:r>
    </w:p>
    <w:p w:rsidR="00E90F98" w:rsidRDefault="00E90F98" w:rsidP="00E90F98">
      <w:r>
        <w:t>The following was received:</w:t>
      </w:r>
    </w:p>
    <w:p w:rsidR="00E90F98" w:rsidRDefault="00E90F98" w:rsidP="00E90F98">
      <w:pPr>
        <w:keepNext/>
      </w:pPr>
    </w:p>
    <w:p w:rsidR="00E90F98" w:rsidRPr="00DE4CE2" w:rsidRDefault="00E90F98" w:rsidP="00E90F98">
      <w:pPr>
        <w:keepLines/>
        <w:tabs>
          <w:tab w:val="left" w:pos="216"/>
        </w:tabs>
        <w:ind w:firstLine="0"/>
        <w:jc w:val="center"/>
      </w:pPr>
      <w:bookmarkStart w:id="109" w:name="file_start252"/>
      <w:bookmarkEnd w:id="109"/>
      <w:r w:rsidRPr="00DE4CE2">
        <w:t>State of South Carolina</w:t>
      </w:r>
    </w:p>
    <w:p w:rsidR="00E90F98" w:rsidRPr="00DE4CE2" w:rsidRDefault="00E90F98" w:rsidP="00E90F98">
      <w:pPr>
        <w:keepLines/>
        <w:tabs>
          <w:tab w:val="left" w:pos="216"/>
        </w:tabs>
        <w:ind w:firstLine="0"/>
        <w:jc w:val="center"/>
      </w:pPr>
      <w:r w:rsidRPr="00DE4CE2">
        <w:t>Office of the Governor</w:t>
      </w:r>
    </w:p>
    <w:p w:rsidR="00E90F98" w:rsidRPr="00DE4CE2" w:rsidRDefault="00E90F98" w:rsidP="00E90F98">
      <w:pPr>
        <w:keepLines/>
        <w:tabs>
          <w:tab w:val="left" w:pos="216"/>
        </w:tabs>
        <w:ind w:firstLine="0"/>
      </w:pPr>
    </w:p>
    <w:p w:rsidR="00E90F98" w:rsidRPr="00DE4CE2" w:rsidRDefault="00E90F98" w:rsidP="00E90F98">
      <w:pPr>
        <w:keepLines/>
        <w:tabs>
          <w:tab w:val="left" w:pos="216"/>
        </w:tabs>
        <w:ind w:firstLine="0"/>
      </w:pPr>
      <w:r w:rsidRPr="00DE4CE2">
        <w:t>Columbia, S.C., February 26, 2014</w:t>
      </w:r>
    </w:p>
    <w:p w:rsidR="00E90F98" w:rsidRPr="00DE4CE2" w:rsidRDefault="00E90F98" w:rsidP="00E90F98">
      <w:pPr>
        <w:keepLines/>
        <w:tabs>
          <w:tab w:val="left" w:pos="216"/>
        </w:tabs>
        <w:ind w:firstLine="0"/>
      </w:pPr>
      <w:r w:rsidRPr="00DE4CE2">
        <w:t>Mr. Speaker and Members of the House of Representatives:</w:t>
      </w:r>
    </w:p>
    <w:p w:rsidR="00E90F98" w:rsidRPr="00DE4CE2" w:rsidRDefault="00E90F98" w:rsidP="00E90F98">
      <w:pPr>
        <w:keepLines/>
        <w:tabs>
          <w:tab w:val="left" w:pos="216"/>
        </w:tabs>
        <w:ind w:firstLine="0"/>
      </w:pPr>
    </w:p>
    <w:p w:rsidR="00E90F98" w:rsidRPr="00DE4CE2" w:rsidRDefault="00E90F98" w:rsidP="00E90F98">
      <w:pPr>
        <w:keepLines/>
        <w:tabs>
          <w:tab w:val="left" w:pos="216"/>
        </w:tabs>
        <w:ind w:firstLine="0"/>
      </w:pPr>
      <w:r w:rsidRPr="00DE4CE2">
        <w:tab/>
        <w:t>I am transmitting herewith an appointment for confirmation. This appointment is made with advice and consent of the appointee’s Congressional Delegation and is, therefore, submitted for your consideration.</w:t>
      </w:r>
    </w:p>
    <w:p w:rsidR="00E90F98" w:rsidRPr="00DE4CE2" w:rsidRDefault="00E90F98" w:rsidP="00E90F98">
      <w:pPr>
        <w:keepLines/>
        <w:tabs>
          <w:tab w:val="left" w:pos="216"/>
        </w:tabs>
        <w:ind w:firstLine="0"/>
      </w:pPr>
    </w:p>
    <w:p w:rsidR="00E90F98" w:rsidRPr="00DE4CE2" w:rsidRDefault="00E90F98" w:rsidP="00E90F98">
      <w:pPr>
        <w:keepLines/>
        <w:tabs>
          <w:tab w:val="left" w:pos="216"/>
        </w:tabs>
        <w:ind w:firstLine="0"/>
      </w:pPr>
      <w:r w:rsidRPr="00DE4CE2">
        <w:t>Statewide Appointment</w:t>
      </w:r>
    </w:p>
    <w:p w:rsidR="00E90F98" w:rsidRPr="00DE4CE2" w:rsidRDefault="00E90F98" w:rsidP="00E90F98">
      <w:pPr>
        <w:keepLines/>
        <w:tabs>
          <w:tab w:val="left" w:pos="216"/>
        </w:tabs>
        <w:ind w:firstLine="0"/>
      </w:pPr>
    </w:p>
    <w:p w:rsidR="00E90F98" w:rsidRPr="00DE4CE2" w:rsidRDefault="00E90F98" w:rsidP="00E90F98">
      <w:pPr>
        <w:keepLines/>
        <w:tabs>
          <w:tab w:val="left" w:pos="216"/>
        </w:tabs>
        <w:ind w:firstLine="0"/>
      </w:pPr>
      <w:r w:rsidRPr="00DE4CE2">
        <w:t>South Carolina State Board for Technical and Comprehensive Education</w:t>
      </w:r>
    </w:p>
    <w:p w:rsidR="00E90F98" w:rsidRPr="00DE4CE2" w:rsidRDefault="00E90F98" w:rsidP="00E90F98">
      <w:pPr>
        <w:keepLines/>
        <w:tabs>
          <w:tab w:val="left" w:pos="216"/>
        </w:tabs>
        <w:ind w:firstLine="0"/>
      </w:pPr>
      <w:r w:rsidRPr="00DE4CE2">
        <w:t>Term Commencing: July 1, 2012</w:t>
      </w:r>
    </w:p>
    <w:p w:rsidR="00E90F98" w:rsidRPr="00DE4CE2" w:rsidRDefault="00E90F98" w:rsidP="00E90F98">
      <w:pPr>
        <w:keepLines/>
        <w:tabs>
          <w:tab w:val="left" w:pos="216"/>
        </w:tabs>
        <w:ind w:firstLine="0"/>
      </w:pPr>
      <w:r w:rsidRPr="00DE4CE2">
        <w:t>Term Expiring: July 1, 2018</w:t>
      </w:r>
    </w:p>
    <w:p w:rsidR="00E90F98" w:rsidRPr="00DE4CE2" w:rsidRDefault="00E90F98" w:rsidP="00E90F98">
      <w:pPr>
        <w:keepLines/>
        <w:tabs>
          <w:tab w:val="left" w:pos="216"/>
        </w:tabs>
        <w:ind w:firstLine="0"/>
      </w:pPr>
      <w:r w:rsidRPr="00DE4CE2">
        <w:t>Seat: 7th Congressional District</w:t>
      </w:r>
    </w:p>
    <w:p w:rsidR="00E90F98" w:rsidRPr="00DE4CE2" w:rsidRDefault="00E90F98" w:rsidP="00E90F98">
      <w:pPr>
        <w:keepLines/>
        <w:tabs>
          <w:tab w:val="left" w:pos="216"/>
        </w:tabs>
        <w:ind w:firstLine="0"/>
      </w:pPr>
      <w:r w:rsidRPr="00DE4CE2">
        <w:t>Vice: Vacant due to Redistricting</w:t>
      </w:r>
    </w:p>
    <w:p w:rsidR="00E90F98" w:rsidRPr="00DE4CE2" w:rsidRDefault="00E90F98" w:rsidP="00E90F98">
      <w:pPr>
        <w:keepLines/>
        <w:tabs>
          <w:tab w:val="left" w:pos="216"/>
        </w:tabs>
        <w:ind w:firstLine="0"/>
      </w:pPr>
    </w:p>
    <w:p w:rsidR="00E90F98" w:rsidRPr="00DE4CE2" w:rsidRDefault="00E90F98" w:rsidP="00E90F98">
      <w:pPr>
        <w:keepLines/>
        <w:tabs>
          <w:tab w:val="left" w:pos="216"/>
        </w:tabs>
        <w:ind w:firstLine="0"/>
      </w:pPr>
      <w:r w:rsidRPr="00DE4CE2">
        <w:t>Appointment</w:t>
      </w:r>
    </w:p>
    <w:p w:rsidR="00E90F98" w:rsidRPr="00DE4CE2" w:rsidRDefault="00E90F98" w:rsidP="00E90F98">
      <w:pPr>
        <w:keepLines/>
        <w:tabs>
          <w:tab w:val="left" w:pos="216"/>
        </w:tabs>
        <w:ind w:firstLine="0"/>
      </w:pPr>
      <w:r w:rsidRPr="00DE4CE2">
        <w:t>Mr. Daniel Philip Gray</w:t>
      </w:r>
    </w:p>
    <w:p w:rsidR="00E90F98" w:rsidRPr="00DE4CE2" w:rsidRDefault="00E90F98" w:rsidP="00E90F98">
      <w:pPr>
        <w:keepLines/>
        <w:tabs>
          <w:tab w:val="left" w:pos="216"/>
        </w:tabs>
        <w:ind w:firstLine="0"/>
      </w:pPr>
      <w:r w:rsidRPr="00DE4CE2">
        <w:t>5410 Hampton Circle</w:t>
      </w:r>
    </w:p>
    <w:p w:rsidR="00E90F98" w:rsidRPr="00DE4CE2" w:rsidRDefault="00E90F98" w:rsidP="00E90F98">
      <w:pPr>
        <w:keepLines/>
        <w:tabs>
          <w:tab w:val="left" w:pos="216"/>
        </w:tabs>
        <w:ind w:firstLine="0"/>
      </w:pPr>
      <w:r w:rsidRPr="00DE4CE2">
        <w:t>Myrtle Beach, South Carolina 29577</w:t>
      </w:r>
    </w:p>
    <w:p w:rsidR="00E90F98" w:rsidRPr="00DE4CE2" w:rsidRDefault="00E90F98" w:rsidP="00E90F98">
      <w:pPr>
        <w:keepLines/>
        <w:tabs>
          <w:tab w:val="left" w:pos="216"/>
        </w:tabs>
        <w:ind w:firstLine="0"/>
      </w:pPr>
    </w:p>
    <w:p w:rsidR="00E90F98" w:rsidRPr="00DE4CE2" w:rsidRDefault="00E90F98" w:rsidP="00E90F98">
      <w:pPr>
        <w:keepLines/>
        <w:tabs>
          <w:tab w:val="left" w:pos="216"/>
        </w:tabs>
        <w:ind w:firstLine="0"/>
      </w:pPr>
      <w:r w:rsidRPr="00DE4CE2">
        <w:t>My very best,</w:t>
      </w:r>
    </w:p>
    <w:p w:rsidR="00E90F98" w:rsidRPr="00DE4CE2" w:rsidRDefault="00E90F98" w:rsidP="00E90F98">
      <w:pPr>
        <w:keepLines/>
        <w:tabs>
          <w:tab w:val="left" w:pos="216"/>
        </w:tabs>
        <w:ind w:firstLine="0"/>
      </w:pPr>
      <w:r w:rsidRPr="00DE4CE2">
        <w:t>Nikki R. Haley</w:t>
      </w:r>
    </w:p>
    <w:p w:rsidR="00E90F98" w:rsidRPr="00DE4CE2" w:rsidRDefault="00E90F98" w:rsidP="00E90F98">
      <w:pPr>
        <w:keepLines/>
        <w:tabs>
          <w:tab w:val="left" w:pos="216"/>
        </w:tabs>
        <w:ind w:firstLine="0"/>
      </w:pPr>
      <w:r w:rsidRPr="00DE4CE2">
        <w:t>Governor</w:t>
      </w:r>
    </w:p>
    <w:p w:rsidR="00E90F98" w:rsidRDefault="00E90F98" w:rsidP="00E90F98">
      <w:pPr>
        <w:keepNext/>
        <w:ind w:firstLine="0"/>
      </w:pPr>
    </w:p>
    <w:p w:rsidR="00E90F98" w:rsidRDefault="00E90F98" w:rsidP="00E90F98">
      <w:bookmarkStart w:id="110" w:name="file_end252"/>
      <w:bookmarkEnd w:id="110"/>
      <w:r>
        <w:t>The appointment was confirmed and a message was ordered sent to the Senate accordingly.</w:t>
      </w:r>
    </w:p>
    <w:p w:rsidR="00E90F98" w:rsidRDefault="00E90F98" w:rsidP="00E90F98"/>
    <w:p w:rsidR="00E90F98" w:rsidRDefault="00C1118A" w:rsidP="00E90F98">
      <w:pPr>
        <w:keepNext/>
        <w:jc w:val="center"/>
        <w:rPr>
          <w:b/>
        </w:rPr>
      </w:pPr>
      <w:r>
        <w:rPr>
          <w:b/>
        </w:rPr>
        <w:br w:type="page"/>
      </w:r>
      <w:r w:rsidR="00E90F98" w:rsidRPr="00E90F98">
        <w:rPr>
          <w:b/>
        </w:rPr>
        <w:t>MESSAGE FROM THE SENATE</w:t>
      </w:r>
    </w:p>
    <w:p w:rsidR="00E90F98" w:rsidRDefault="00E90F98" w:rsidP="00E90F98">
      <w:r>
        <w:t>The following was received:</w:t>
      </w:r>
    </w:p>
    <w:p w:rsidR="00E90F98" w:rsidRDefault="00E90F98" w:rsidP="00E90F98"/>
    <w:p w:rsidR="00E90F98" w:rsidRDefault="00E90F98" w:rsidP="00E90F98">
      <w:r>
        <w:t>Columbia, S.C., February 26</w:t>
      </w:r>
      <w:r w:rsidR="00C1118A">
        <w:t>, 2014</w:t>
      </w:r>
      <w:r>
        <w:t xml:space="preserve"> </w:t>
      </w:r>
    </w:p>
    <w:p w:rsidR="00E90F98" w:rsidRDefault="00E90F98" w:rsidP="00E90F98">
      <w:r>
        <w:t>Mr. Speaker and Members of the House:</w:t>
      </w:r>
    </w:p>
    <w:p w:rsidR="00E90F98" w:rsidRDefault="00E90F98" w:rsidP="00E90F98">
      <w:r>
        <w:t>The Senate respectfully informs your Honorable Body that it concurs in the amendments proposed by the House to S. 943:</w:t>
      </w:r>
    </w:p>
    <w:p w:rsidR="00E90F98" w:rsidRDefault="00E90F98" w:rsidP="00E90F98"/>
    <w:p w:rsidR="00E90F98" w:rsidRDefault="00E90F98" w:rsidP="00C1118A">
      <w:r>
        <w:t>S. 943 -- Senators Bryant and Alexander: A CONCURRENT RESOLUTION TO INVITE THE NATIONAL COMMANDER OF THE AMERICAN LEGION, THE HONORABLE DAN DELLINGER, TO ADDRESS THE GENERAL ASSEMBLY IN JOINT SESSION IN THE CHAMBER OF THE SOUTH CAROLINA HOUSE OF REPRESENTATIVES AT 12:00 P.M. ON TUESDAY, MARCH 4, 2014.</w:t>
      </w:r>
    </w:p>
    <w:p w:rsidR="00E90F98" w:rsidRDefault="00E90F98" w:rsidP="00E90F98"/>
    <w:p w:rsidR="00E90F98" w:rsidRDefault="00E90F98" w:rsidP="00E90F98">
      <w:r>
        <w:t>Received as information.</w:t>
      </w:r>
    </w:p>
    <w:p w:rsidR="00E90F98" w:rsidRDefault="00E90F98" w:rsidP="00E90F98"/>
    <w:p w:rsidR="00E90F98" w:rsidRDefault="00E90F98" w:rsidP="00E90F98">
      <w:pPr>
        <w:keepNext/>
        <w:jc w:val="center"/>
        <w:rPr>
          <w:b/>
        </w:rPr>
      </w:pPr>
      <w:r w:rsidRPr="00E90F98">
        <w:rPr>
          <w:b/>
        </w:rPr>
        <w:t>MESSAGE FROM THE SENATE</w:t>
      </w:r>
    </w:p>
    <w:p w:rsidR="00C1118A" w:rsidRDefault="00C1118A" w:rsidP="00C1118A">
      <w:r>
        <w:t>The following was received:</w:t>
      </w:r>
    </w:p>
    <w:p w:rsidR="00C1118A" w:rsidRDefault="00C1118A" w:rsidP="00C1118A"/>
    <w:p w:rsidR="00E90F98" w:rsidRPr="00CD2018" w:rsidRDefault="00E90F98" w:rsidP="00E90F98">
      <w:pPr>
        <w:ind w:firstLine="0"/>
      </w:pPr>
      <w:bookmarkStart w:id="111" w:name="file_start258"/>
      <w:bookmarkEnd w:id="111"/>
      <w:r w:rsidRPr="00CD2018">
        <w:t>Columbia, S.C., February 26, 2014</w:t>
      </w:r>
    </w:p>
    <w:p w:rsidR="00E90F98" w:rsidRPr="00CD2018" w:rsidRDefault="00E90F98" w:rsidP="00E90F98">
      <w:pPr>
        <w:tabs>
          <w:tab w:val="left" w:pos="270"/>
        </w:tabs>
        <w:ind w:firstLine="0"/>
        <w:rPr>
          <w:szCs w:val="22"/>
        </w:rPr>
      </w:pPr>
      <w:r w:rsidRPr="00CD2018">
        <w:rPr>
          <w:szCs w:val="22"/>
        </w:rPr>
        <w:t xml:space="preserve">Mr. Speaker and Members of the House: </w:t>
      </w:r>
    </w:p>
    <w:p w:rsidR="00E90F98" w:rsidRPr="00CD2018" w:rsidRDefault="00E90F98" w:rsidP="00E90F98">
      <w:pPr>
        <w:tabs>
          <w:tab w:val="left" w:pos="270"/>
        </w:tabs>
        <w:ind w:firstLine="0"/>
        <w:rPr>
          <w:szCs w:val="22"/>
        </w:rPr>
      </w:pPr>
      <w:r w:rsidRPr="00CD2018">
        <w:rPr>
          <w:szCs w:val="22"/>
        </w:rPr>
        <w:tab/>
        <w:t xml:space="preserve">The Senate respectfully invites your Honorable Body to attend in the Senate Chamber </w:t>
      </w:r>
      <w:r w:rsidR="00C1118A" w:rsidRPr="00CD2018">
        <w:rPr>
          <w:szCs w:val="22"/>
        </w:rPr>
        <w:t xml:space="preserve">tomorrow </w:t>
      </w:r>
      <w:r w:rsidRPr="00CD2018">
        <w:rPr>
          <w:szCs w:val="22"/>
        </w:rPr>
        <w:t>at 11:15 a.m.</w:t>
      </w:r>
      <w:r w:rsidR="00C1118A">
        <w:rPr>
          <w:szCs w:val="22"/>
        </w:rPr>
        <w:t xml:space="preserve"> </w:t>
      </w:r>
      <w:r w:rsidRPr="00CD2018">
        <w:rPr>
          <w:szCs w:val="22"/>
        </w:rPr>
        <w:t xml:space="preserve">for the purpose of </w:t>
      </w:r>
      <w:bookmarkStart w:id="112" w:name="OCC1"/>
      <w:bookmarkEnd w:id="112"/>
      <w:r w:rsidRPr="00CD2018">
        <w:rPr>
          <w:bCs/>
          <w:szCs w:val="22"/>
        </w:rPr>
        <w:t>ratifying Acts</w:t>
      </w:r>
      <w:r w:rsidRPr="00CD2018">
        <w:rPr>
          <w:szCs w:val="22"/>
        </w:rPr>
        <w:t xml:space="preserve">. </w:t>
      </w:r>
    </w:p>
    <w:p w:rsidR="00E90F98" w:rsidRPr="00CD2018" w:rsidRDefault="00E90F98" w:rsidP="00E90F98">
      <w:pPr>
        <w:tabs>
          <w:tab w:val="left" w:pos="270"/>
        </w:tabs>
        <w:ind w:firstLine="0"/>
        <w:rPr>
          <w:szCs w:val="22"/>
        </w:rPr>
      </w:pPr>
    </w:p>
    <w:p w:rsidR="00E90F98" w:rsidRPr="00CD2018" w:rsidRDefault="00E90F98" w:rsidP="00E90F98">
      <w:pPr>
        <w:tabs>
          <w:tab w:val="left" w:pos="270"/>
        </w:tabs>
        <w:ind w:firstLine="0"/>
        <w:rPr>
          <w:szCs w:val="22"/>
        </w:rPr>
      </w:pPr>
      <w:r w:rsidRPr="00CD2018">
        <w:rPr>
          <w:szCs w:val="22"/>
        </w:rPr>
        <w:t>Very respectfully,</w:t>
      </w:r>
    </w:p>
    <w:p w:rsidR="00E90F98" w:rsidRDefault="00E90F98" w:rsidP="00E90F98">
      <w:pPr>
        <w:tabs>
          <w:tab w:val="left" w:pos="270"/>
        </w:tabs>
        <w:ind w:firstLine="0"/>
        <w:rPr>
          <w:szCs w:val="22"/>
        </w:rPr>
      </w:pPr>
      <w:r w:rsidRPr="00CD2018">
        <w:rPr>
          <w:szCs w:val="22"/>
        </w:rPr>
        <w:t xml:space="preserve">President </w:t>
      </w:r>
    </w:p>
    <w:p w:rsidR="00E90F98" w:rsidRDefault="00E90F98" w:rsidP="00E90F98">
      <w:pPr>
        <w:tabs>
          <w:tab w:val="left" w:pos="270"/>
        </w:tabs>
        <w:ind w:firstLine="0"/>
        <w:rPr>
          <w:szCs w:val="22"/>
        </w:rPr>
      </w:pPr>
    </w:p>
    <w:p w:rsidR="00E90F98" w:rsidRDefault="00E90F98" w:rsidP="00E90F98">
      <w:r>
        <w:t>On motion of Rep. BARFIELD the invitation was accepted.</w:t>
      </w:r>
    </w:p>
    <w:p w:rsidR="00E90F98" w:rsidRDefault="00E90F98" w:rsidP="00E90F98"/>
    <w:p w:rsidR="00E90F98" w:rsidRDefault="00E90F98" w:rsidP="00E90F98">
      <w:pPr>
        <w:keepNext/>
        <w:jc w:val="center"/>
        <w:rPr>
          <w:b/>
        </w:rPr>
      </w:pPr>
      <w:r w:rsidRPr="00E90F98">
        <w:rPr>
          <w:b/>
        </w:rPr>
        <w:t>REPORTS OF STANDING COMMITTEES</w:t>
      </w:r>
    </w:p>
    <w:p w:rsidR="00E90F98" w:rsidRDefault="00E90F98" w:rsidP="00E90F98">
      <w:pPr>
        <w:keepNext/>
      </w:pPr>
      <w:r>
        <w:t>Rep. BARFIELD, from the Committee on Invitations and Memorial Resolutions, submitted a favorable report on:</w:t>
      </w:r>
    </w:p>
    <w:p w:rsidR="00E90F98" w:rsidRDefault="00E90F98" w:rsidP="00E90F98">
      <w:pPr>
        <w:keepNext/>
      </w:pPr>
      <w:bookmarkStart w:id="113" w:name="include_clip_start_261"/>
      <w:bookmarkEnd w:id="113"/>
    </w:p>
    <w:p w:rsidR="00E90F98" w:rsidRDefault="00E90F98" w:rsidP="00E90F98">
      <w:pPr>
        <w:keepNext/>
      </w:pPr>
      <w:r>
        <w:t>S. 681 -- Senator Hembree: A CONCURRENT RESOLUTION TO REQUEST THAT THE DEPARTMENT OF TRANSPORTATION NAME THE PORTION OF UNITED STATES HIGHWAY 701 FROM ITS INTERSECTION WITH THE LIMITS OF THE CITY OF CONWAY TO ITS INTERSECTION WITH SOUTH CAROLINA HIGHWAY 22 "W. D. 'BILLY' WITHERSPOON HIGHWAY" AND ERECT APPROPRIATE MARKERS OR SIGNS ALONG THIS HIGHWAY THAT CONTAIN THE WORDS "W. D. 'BILLY' WITHERSPOON HIGHWAY".</w:t>
      </w:r>
    </w:p>
    <w:p w:rsidR="00E90F98" w:rsidRDefault="00E90F98" w:rsidP="00E90F98">
      <w:bookmarkStart w:id="114" w:name="include_clip_end_261"/>
      <w:bookmarkEnd w:id="114"/>
      <w:r>
        <w:t>Ordered for consideration tomorrow.</w:t>
      </w:r>
    </w:p>
    <w:p w:rsidR="00E90F98" w:rsidRDefault="00E90F98" w:rsidP="00E90F98"/>
    <w:p w:rsidR="00E90F98" w:rsidRDefault="00E90F98" w:rsidP="00E90F98">
      <w:pPr>
        <w:keepNext/>
      </w:pPr>
      <w:r>
        <w:t>Rep. BARFIELD, from the Committee on Invitations and Memorial Resolutions, submitted a favorable report on:</w:t>
      </w:r>
    </w:p>
    <w:p w:rsidR="00E90F98" w:rsidRDefault="00E90F98" w:rsidP="00E90F98">
      <w:pPr>
        <w:keepNext/>
      </w:pPr>
      <w:bookmarkStart w:id="115" w:name="include_clip_start_263"/>
      <w:bookmarkEnd w:id="115"/>
    </w:p>
    <w:p w:rsidR="00E90F98" w:rsidRDefault="00E90F98" w:rsidP="00E90F98">
      <w:pPr>
        <w:keepNext/>
      </w:pPr>
      <w:r>
        <w:t>S. 682 -- Senator Hembree: A CONCURRENT RESOLUTION TO REQUEST THAT THE DEPARTMENT OF TRANSPORTATION NAME THE INTERSECTION LOCATED AT THE JUNCTURE OF SOUTH CAROLINA HIGHWAYS 9 AND 57 IN HORRY COUNTY "STALVEY BELLAMY INTERSECTION" AND ERECT APPROPRIATE MARKERS OR SIGNS AT THIS INTERSECTION THAT CONTAIN THE WORDS "STALVEY BELLAMY INTERSECTION".</w:t>
      </w:r>
    </w:p>
    <w:p w:rsidR="00E90F98" w:rsidRDefault="00E90F98" w:rsidP="00E90F98">
      <w:bookmarkStart w:id="116" w:name="include_clip_end_263"/>
      <w:bookmarkEnd w:id="116"/>
      <w:r>
        <w:t>Ordered for consideration tomorrow.</w:t>
      </w:r>
    </w:p>
    <w:p w:rsidR="00E90F98" w:rsidRDefault="00E90F98" w:rsidP="00E90F98"/>
    <w:p w:rsidR="00E90F98" w:rsidRDefault="00E90F98" w:rsidP="00E90F98">
      <w:pPr>
        <w:keepNext/>
      </w:pPr>
      <w:r>
        <w:t>Rep. BARFIELD, from the Committee on Invitations and Memorial Resolutions, submitted a favorable report on:</w:t>
      </w:r>
    </w:p>
    <w:p w:rsidR="00E90F98" w:rsidRDefault="00E90F98" w:rsidP="00E90F98">
      <w:pPr>
        <w:keepNext/>
      </w:pPr>
      <w:bookmarkStart w:id="117" w:name="include_clip_start_265"/>
      <w:bookmarkEnd w:id="117"/>
    </w:p>
    <w:p w:rsidR="00E90F98" w:rsidRDefault="00E90F98" w:rsidP="00E90F98">
      <w:pPr>
        <w:keepNext/>
      </w:pPr>
      <w:r>
        <w:t>S. 966 -- Senator Williams: A CONCURRENT RESOLUTION TO REQUEST THAT THE DEPARTMENT OF TRANSPORTATION NAME A PORTION OF BLUFF ROAD FROM THE INTERSECTION OF BLUFF ROAD AND LIBERTY STREET TO THE INTERSECTION OF BLUFF ROAD AND PENDERBORO ROAD IN MARION COUNTY THE "CHIEF WILLIE LEE SMITH HIGHWAY" AND ERECT APPROPRIATE MARKERS OR SIGNS AT THIS PORTION OF HIGHWAY THAT CONTAIN THE WORDS "CHIEF WILLIE LEE SMITH HIGHWAY".</w:t>
      </w:r>
    </w:p>
    <w:p w:rsidR="00E90F98" w:rsidRDefault="00E90F98" w:rsidP="00E90F98">
      <w:bookmarkStart w:id="118" w:name="include_clip_end_265"/>
      <w:bookmarkEnd w:id="118"/>
      <w:r>
        <w:t>Ordered for consideration tomorrow.</w:t>
      </w:r>
    </w:p>
    <w:p w:rsidR="00E90F98" w:rsidRDefault="00E90F98" w:rsidP="00E90F98"/>
    <w:p w:rsidR="00E90F98" w:rsidRDefault="00E90F98" w:rsidP="00E90F98">
      <w:pPr>
        <w:keepNext/>
      </w:pPr>
      <w:r>
        <w:t>Rep. BARFIELD, from the Committee on Invitations and Memorial Resolutions, submitted a favorable report on:</w:t>
      </w:r>
    </w:p>
    <w:p w:rsidR="00E90F98" w:rsidRDefault="00E90F98" w:rsidP="00E90F98">
      <w:pPr>
        <w:keepNext/>
      </w:pPr>
      <w:bookmarkStart w:id="119" w:name="include_clip_start_267"/>
      <w:bookmarkEnd w:id="119"/>
    </w:p>
    <w:p w:rsidR="00E90F98" w:rsidRDefault="00E90F98" w:rsidP="00E90F98">
      <w:pPr>
        <w:keepNext/>
      </w:pPr>
      <w:r>
        <w:t>S. 1003 -- Senator Lourie: A CONCURRENT RESOLUTION TO REQUEST THAT THE DEPARTMENT OF TRANSPORTATION ERECT APPROPRIATE SIGNS AT EXIT 27 ALONG INTERSTATE HIGHWAY 77 IN RICHLAND COUNTY THAT CONTAIN THE WORDS "BLYTHEWOOD HOME OF THE UNIVERSITY OF SOUTH CAROLINA EQUESTRIAN TEAM".</w:t>
      </w:r>
    </w:p>
    <w:p w:rsidR="00E90F98" w:rsidRDefault="00E90F98" w:rsidP="00E90F98">
      <w:bookmarkStart w:id="120" w:name="include_clip_end_267"/>
      <w:bookmarkEnd w:id="120"/>
      <w:r>
        <w:t>Ordered for consideration tomorrow.</w:t>
      </w:r>
    </w:p>
    <w:p w:rsidR="00E90F98" w:rsidRDefault="00E90F98" w:rsidP="00E90F98"/>
    <w:p w:rsidR="00E90F98" w:rsidRDefault="00E90F98" w:rsidP="00E90F98">
      <w:pPr>
        <w:keepNext/>
      </w:pPr>
      <w:r>
        <w:t>Rep. BARFIELD, from the Committee on Invitations and Memorial Resolutions, submitted a favorable report on:</w:t>
      </w:r>
    </w:p>
    <w:p w:rsidR="00E90F98" w:rsidRDefault="00E90F98" w:rsidP="00E90F98">
      <w:pPr>
        <w:keepNext/>
      </w:pPr>
      <w:bookmarkStart w:id="121" w:name="include_clip_start_269"/>
      <w:bookmarkEnd w:id="121"/>
    </w:p>
    <w:p w:rsidR="00E90F98" w:rsidRDefault="00E90F98" w:rsidP="00E90F98">
      <w:pPr>
        <w:keepNext/>
      </w:pPr>
      <w:r>
        <w:t>S. 934 -- Senators Scott, Alexander, Allen, Bennett, Bright, Bryant, Campbell, Campsen, Cleary, Coleman, Corbin, Courson, Cromer, Davis, Fair, Gregory, Grooms, Hayes, Hembree, Hutto, Jackson, Johnson, Kimpson, Leatherman, Lourie, Malloy, L. Martin, S. Martin, Massey, Matthews, McElveen, McGill, Nicholson, O'Dell, Peeler, Pinckney, Rankin, Reese, Setzler, Shealy, Sheheen, Thurmond, Turner, Verdin, Williams and Young: A CONCURRENT RESOLUTION TO REQUEST THAT THE DEPARTMENT OF TRANSPORTATION NAME THE HIGHWAY INTERCHANGE LOCATED AT THE INTERSECTION OF SOUTH CAROLINA HIGHWAY 277 AND PARKLANE ROAD IN RICHLAND COUNTY "BERNICE SKINNER INTERCHANGE" AND ERECT APPROPRIATE MARKERS OR SIGNS AT THIS HIGHWAY INTERCHANGE THAT CONTAIN THE WORDS "BERNICE SKINNER INTERCHANGE".</w:t>
      </w:r>
    </w:p>
    <w:p w:rsidR="00E90F98" w:rsidRDefault="00E90F98" w:rsidP="00E90F98">
      <w:bookmarkStart w:id="122" w:name="include_clip_end_269"/>
      <w:bookmarkEnd w:id="122"/>
      <w:r>
        <w:t>Ordered for consideration tomorrow.</w:t>
      </w:r>
    </w:p>
    <w:p w:rsidR="00E90F98" w:rsidRDefault="00E90F98" w:rsidP="00E90F98"/>
    <w:p w:rsidR="00E90F98" w:rsidRDefault="00E90F98" w:rsidP="00E90F98">
      <w:pPr>
        <w:keepNext/>
      </w:pPr>
      <w:r>
        <w:t>Rep. BARFIELD, from the Committee on Invitations and Memorial Resolutions, submitted a favorable report on:</w:t>
      </w:r>
    </w:p>
    <w:p w:rsidR="00E90F98" w:rsidRDefault="00E90F98" w:rsidP="00E90F98">
      <w:pPr>
        <w:keepNext/>
      </w:pPr>
      <w:bookmarkStart w:id="123" w:name="include_clip_start_271"/>
      <w:bookmarkEnd w:id="123"/>
    </w:p>
    <w:p w:rsidR="00E90F98" w:rsidRDefault="00E90F98" w:rsidP="00E90F98">
      <w:pPr>
        <w:keepNext/>
      </w:pPr>
      <w:r>
        <w:t>S. 1018 -- Senators Hutto, Alexander, Allen, Bennett, Bright, Bryant, Campbell, Campsen, Cleary, Coleman, Corbin, Courson, Cromer, Davis, Fair, Gregory, Grooms, Hayes, Hembree, Jackson, Johnson, Kimpson, Leatherman, Lourie, Malloy, L. Martin, S. Martin, Massey, Matthews, McElveen, McGill, Nicholson, O'Dell, Peeler, Pinckney, Rankin, Reese, Scott, Setzler, Shealy, Sheheen, Thurmond, Turner, Verdin, Williams and Young: A CONCURRENT RESOLUTION TO REQUEST THAT THE DEPARTMENT OF TRANSPORTATION NAME THE PORTION OF INTERSTATE HIGHWAY 26 IN ORANGEBURG COUNTY BETWEEN EXIT 145 AND 154 "KAREN J. WILLIAMS MEMORIAL HIGHWAY" AND ERECT APPROPRIATE MARKERS OR SIGNS ALONG THIS PORTION OF HIGHWAY THAT CONTAIN THE WORDS "KAREN J. WILLIAMS MEMORIAL HIGHWAY, FIRST FEMALE JUDGE AND CHIEF JUDGE OF THE UNITED STATES 4TH CIRCUIT COURT OF APPEALS".</w:t>
      </w:r>
    </w:p>
    <w:p w:rsidR="00E90F98" w:rsidRDefault="00E90F98" w:rsidP="00E90F98">
      <w:bookmarkStart w:id="124" w:name="include_clip_end_271"/>
      <w:bookmarkEnd w:id="124"/>
      <w:r>
        <w:t>Ordered for consideration tomorrow.</w:t>
      </w:r>
    </w:p>
    <w:p w:rsidR="00E90F98" w:rsidRDefault="00E90F98" w:rsidP="00E90F98"/>
    <w:p w:rsidR="00E90F98" w:rsidRDefault="00E90F98" w:rsidP="00E90F98">
      <w:pPr>
        <w:keepNext/>
      </w:pPr>
      <w:r>
        <w:t>Rep. OWENS, from the Committee on Education and Public Works, submitted a favorable report with amendments on:</w:t>
      </w:r>
    </w:p>
    <w:p w:rsidR="00E90F98" w:rsidRDefault="00E90F98" w:rsidP="00E90F98">
      <w:pPr>
        <w:keepNext/>
      </w:pPr>
      <w:bookmarkStart w:id="125" w:name="include_clip_start_273"/>
      <w:bookmarkEnd w:id="125"/>
    </w:p>
    <w:p w:rsidR="00E90F98" w:rsidRDefault="00E90F98" w:rsidP="00E90F98">
      <w:pPr>
        <w:keepNext/>
      </w:pPr>
      <w:r>
        <w:t>H. 3428 -- Reps. Allison, Erickson, M. S. McLeod, J. E. Smith, Spires, Hiott, Owens, Whitmire, Douglas, Hamilton, Bannister, Neal, Alexander, Weeks, Norrell, Bales, Anderson, Robinson-Simpson, Williams, Henderson, Sottile, Munnerlyn, Rutherford, Vick, R. L. Brown, Whipper, Branham, Govan, J. R. Smith, Hayes, George, Funderburk, W. J. McLeod, Bernstein, Felder and Wood: A BILL TO AMEND THE CODE OF LAWS OF SOUTH CAROLINA, 1976, BY ADDING SECTION 59-152-25 SO AS TO DEFINE TERMS CONCERNING THE FIRST STEPS TO SCHOOL READINESS INITIATIVE; BY ADDING SECTION 59-152-32 SO AS TO PROVIDE THE FIRST STEPS BOARD OF TRUSTEES SHALL DEVELOP A COMPREHENSIVE LONG-RANGE INITIATIVE AND STRATEGY FOR SCHOOL READINESS; BY ADDING SECTION 59-152-33 SO AS TO PROVIDE A STATEWIDE ASSESSMENT OF STUDENT SCHOOL READINESS; BY ADDING SECTION 63-11-1725 SO AS TO PROVIDE FOR THE COMPOSITION, FUNCTION, AND DUTIES OF THE SOUTH CAROLINA EARLY CHILDHOOD ADVISORY COUNCIL; BY ADDING SECTION 63-11-1735 SO AS TO PROVIDE FIRST STEPS SHALL ENSURE THE COMPLIANCE OF BABYNET WITH FEDERAL MAINTENANCE OF EFFORT REQUIREMENTS, AND TO DEFINE CERTAIN TERMS; TO AMEND SECTION 59-152-10, RELATING TO THE ESTABLISHMENT OF FIRST STEPS, SO AS TO REDESIGNATE COUNTY FIRST STEPS PARTNERSHIPS AS LOCAL FIRST STEPS PARTNERSHIPS; TO AMEND SECTION 59-152-20, RELATING TO THE PURPOSE OF FIRST STEPS, SO AS TO REDESIGNATE COUNTY PARTNERSHIPS AS LOCAL PARTNERSHIPS; TO AMEND SECTION 59-152-30, RELATING TO THE GOALS OF FIRST STEPS, SO AS TO RESTATE CERTAIN GOALS OF STUDENT READINESS; TO AMEND SECTION 59-152-40, RELATING TO OVERSIGHT OF THE INITIATIVE BY THE FIRST STEPS BOARD OF TRUSTEES, SO AS TO REQUIRE THE BOARD ALSO BE ACCOUNTABLE FOR THE INITIATIVE; TO AMEND SECTION 59-152-50, RELATING TO THE ESTABLISHMENT OF THE OFFICE OF FIRST STEPS TO SCHOOL READINESS, SO AS TO REVISE THE TIME FOR REQUIRED PERFORMANCE AUDITS AND TO CORRECT AN OBSOLETE REFERENCE; TO AMEND SECTION 59-152-60, RELATING TO FIRST STEPS PARTNERSHIPS, SO AS TO REQUIRE A LOCAL PARTNERSHIP IN EACH COUNTY, TO PROVIDE THAT MEETINGS AND ELECTIONS OF A LOCAL PARTNERSHIP ARE SUBJECT TO THE FREEDOM OF INFORMATION ACT AND CERTAIN DISCLOSURE REQUIREMENTS, TO SPECIFY AND REVISE REQUIREMENTS FOR THE COMPOSITION OF A LOCAL PARTNERSHIP BOARD AND TO CORRECT AN OBSOLETE REFERENCE; TO AMEND SECTION 59-152-70, RELATING TO THE POWERS AND DUTIES OF A LOCAL PARTNERSHIP BOARD, SO AS TO REVISE THE REQUIREMENTS CONCERNING COUNTY NEEDS ASSESSMENTS, RECORD KEEPING AND REPORTING, TO PROVIDE STAFFING PURSUANT TO LOCAL BYLAWS, AND TO PROVIDE MULTIPLE LOCAL PARTNERSHIPS MAY COLLABORATE TO MAXIMIZE EFFICIENT DELIVERY OF SERVICES AND THE EXECUTION OF THEIR DUTIES AND POWERS; TO AMEND SECTION 59-152-90, RELATING TO FIRST STEPS GRANTS, SO AS TO ESTABLISH THE GRANTS AS LOCAL PARTNERSHIP GRANTS, AND TO REVISE THE PROCESS FOR OBTAINING A GRANT AND THE METHOD OF ALLOCATING GRANT FUNDS; TO AMEND SECTION 59-152-100, RELATING TO USE OF FIRST STEPS GRANT FUNDS, SO AS TO PROVIDE THE SECTION APPLIES TO GRANTS EXPENDED BY A FIRST STEPS PARTNERSHIP, AND TO REVISE THE PERMISSIBLE USES OF GRANT FUNDS; TO AMEND SECTION 59-152-120, RELATING TO THE USE OF GRANT FUNDS FOR CAPITAL EXPENDITURES, SO AS TO REVISE THE PURPOSE FOR WHICH FUNDS MAY BE USED AND TO REQUIRE PRIOR APPROVAL OF THE BOARD OF TRUSTEES; TO AMEND SECTION 59-152-130, RELATING TO A MANDATORY MATCHING OF FUNDS BY LOCAL PARTNERSHIPS, SO AS TO REVISE THE MANDATORY AMOUNT, TO ENCOURAGE PRIVATE CONTRIBUTIONS TO HELP LOCAL PARTNERSHIPS MEET THEIR MANDATORY MATCHING REQUIREMENT, AND TO DELETE A PROVISION ALLOWING CERTAIN EXPENSES TO BE INCLUDED IN DETERMINING MATCHING FUNDS; TO AMEND SECTION 59-152-140, RELATING TO THE PERMISSIBILITY OF CARRY FORWARD FUNDS BY A LOCAL PARTNERSHIP, SECTION 59-152-150, RELATING TO ACCOUNTABILITY SYSTEMS, AND SECTION 59-152-160, RELATING TO PROGRESS EVALUATIONS, ALL SO AS TO DELETE OBSOLETE TERMS; TO AMEND SECTION 63-11-1720, RELATING TO THE FIRST STEPS BOARD OF TRUSTEES, SO AS TO REVISE THE COMPOSITION OF THE BOARD; AND TO REPEAL SECTION 59-152-80 RELATING TO FIRST STEPS GRANTS AND SECTION 59-152-110 RELATING TO THE USE OF FIRST STEPS LOCAL PARTNERSHIP GRANT FUNDS.</w:t>
      </w:r>
    </w:p>
    <w:p w:rsidR="00E90F98" w:rsidRDefault="00E90F98" w:rsidP="00E90F98">
      <w:bookmarkStart w:id="126" w:name="include_clip_end_273"/>
      <w:bookmarkEnd w:id="126"/>
      <w:r>
        <w:t>Ordered for consideration tomorrow.</w:t>
      </w:r>
    </w:p>
    <w:p w:rsidR="00E90F98" w:rsidRDefault="00E90F98" w:rsidP="00E90F98"/>
    <w:p w:rsidR="00E90F98" w:rsidRDefault="00E90F98" w:rsidP="00E90F98">
      <w:pPr>
        <w:keepNext/>
      </w:pPr>
      <w:r>
        <w:t>Rep. DELLENEY, from the Committee on Judiciary, submitted a favorable report on:</w:t>
      </w:r>
    </w:p>
    <w:p w:rsidR="00E90F98" w:rsidRDefault="00E90F98" w:rsidP="00E90F98">
      <w:pPr>
        <w:keepNext/>
      </w:pPr>
      <w:bookmarkStart w:id="127" w:name="include_clip_start_275"/>
      <w:bookmarkEnd w:id="127"/>
    </w:p>
    <w:p w:rsidR="00E90F98" w:rsidRDefault="00E90F98" w:rsidP="00E90F98">
      <w:pPr>
        <w:keepNext/>
      </w:pPr>
      <w:r>
        <w:t>S. 657 -- Senator L. Martin: A BILL TO AMEND SECTION 22-2-190, CODE OF LAWS OF SOUTH CAROLINA, 1976, AS AMENDED, RELATING TO MAGISTRATE JURY AREAS IN EACH COUNTY, SO AS TO REVISE AND UPDATE THE TERRITORIAL DESCRIPTIONS OF THE JURY AREAS AND PROVIDE REFERENCES TO PUBLIC MAPS SHOWING THE JURY AREAS.</w:t>
      </w:r>
    </w:p>
    <w:p w:rsidR="00E90F98" w:rsidRDefault="00E90F98" w:rsidP="00E90F98">
      <w:bookmarkStart w:id="128" w:name="include_clip_end_275"/>
      <w:bookmarkEnd w:id="128"/>
      <w:r>
        <w:t>Ordered for consideration tomorrow.</w:t>
      </w:r>
    </w:p>
    <w:p w:rsidR="00E90F98" w:rsidRDefault="00E90F98" w:rsidP="00E90F98"/>
    <w:p w:rsidR="00E90F98" w:rsidRDefault="00E90F98" w:rsidP="00E90F98">
      <w:pPr>
        <w:keepNext/>
      </w:pPr>
      <w:r>
        <w:t>Rep. DELLENEY, from the Committee on Judiciary, submitted a favorable report on:</w:t>
      </w:r>
    </w:p>
    <w:p w:rsidR="00E90F98" w:rsidRDefault="00E90F98" w:rsidP="00E90F98">
      <w:pPr>
        <w:keepNext/>
      </w:pPr>
      <w:bookmarkStart w:id="129" w:name="include_clip_start_277"/>
      <w:bookmarkEnd w:id="129"/>
    </w:p>
    <w:p w:rsidR="00E90F98" w:rsidRDefault="00E90F98" w:rsidP="00E90F98">
      <w:pPr>
        <w:keepNext/>
      </w:pPr>
      <w:r>
        <w:t>S. 1001 -- Judiciary Committee: A JOINT RESOLUTION TO APPROVE REGULATIONS OF THE SOUTH CAROLINA CRIMINAL JUSTICE ACADEMY, RELATING TO LAW ENFORCEMENT OFFICER AND E-911 OFFICER TRAINING AND CERTIFICATION, DESIGNATED AS REGULATION DOCUMENT NUMBER 4347, PURSUANT TO THE PROVISIONS OF ARTICLE 1, CHAPTER 23, TITLE 1 OF THE 1976 CODE.</w:t>
      </w:r>
    </w:p>
    <w:p w:rsidR="00E90F98" w:rsidRDefault="00E90F98" w:rsidP="00E90F98">
      <w:bookmarkStart w:id="130" w:name="include_clip_end_277"/>
      <w:bookmarkEnd w:id="130"/>
      <w:r>
        <w:t>Ordered for consideration tomorrow.</w:t>
      </w:r>
    </w:p>
    <w:p w:rsidR="00E90F98" w:rsidRDefault="00E90F98" w:rsidP="00E90F98"/>
    <w:p w:rsidR="00E90F98" w:rsidRDefault="00E90F98" w:rsidP="00E90F98">
      <w:pPr>
        <w:keepNext/>
      </w:pPr>
      <w:r>
        <w:t>Rep. DELLENEY, from the Committee on Judiciary, submitted a favorable report with amendments on:</w:t>
      </w:r>
    </w:p>
    <w:p w:rsidR="00E90F98" w:rsidRDefault="00E90F98" w:rsidP="00E90F98">
      <w:pPr>
        <w:keepNext/>
      </w:pPr>
      <w:bookmarkStart w:id="131" w:name="include_clip_start_279"/>
      <w:bookmarkEnd w:id="131"/>
    </w:p>
    <w:p w:rsidR="00E90F98" w:rsidRDefault="00E90F98" w:rsidP="00E90F98">
      <w:pPr>
        <w:keepNext/>
      </w:pPr>
      <w:r>
        <w:t>H. 4347 -- Reps. Bannister, Cobb-Hunter, McCoy, Allison and Whipper: A BILL TO AMEND THE CODE OF LAWS OF SOUTH CAROLINA, 1976, SO AS TO ENACT THE "SOUTH CAROLINA CHILDREN'S ADVOCACY MEDICAL RESPONSE SYSTEM ACT" BY ADDING ARTICLE 4 TO CHAPTER 11, TITLE 63 SO AS TO CREATE THE SOUTH CAROLINA CHILDREN'S ADVOCACY MEDICAL RESPONSE SYSTEM, A PROGRAM TO PROVIDE COORDINATION AND MEDICAL SERVICE RESOURCES STATEWIDE TO AGENCIES AND ENTITIES THAT RESPOND TO VICTIMS OF CHILD ABUSE AND NEGLECT, AND TO PROVIDE FOR THE DUTIES AND RESPONSIBILITIES OF THE PROGRAM; AND TO AMEND SECTION 63-11-310, RELATING TO RESPONSIBILITIES OF CHILDREN'S ADVOCACY CENTERS, SO AS TO REQUIRE THESE CENTERS TO COMPLY WITH REQUIREMENTS OF THE SOUTH CAROLINA CHILDREN'S MEDICAL RESPONSE SYSTEM AND OTHERWISE COORDINATE WITH THE PROGRAM.</w:t>
      </w:r>
    </w:p>
    <w:p w:rsidR="00E90F98" w:rsidRDefault="00E90F98" w:rsidP="00E90F98">
      <w:bookmarkStart w:id="132" w:name="include_clip_end_279"/>
      <w:bookmarkEnd w:id="132"/>
      <w:r>
        <w:t>Ordered for consideration tomorrow.</w:t>
      </w:r>
    </w:p>
    <w:p w:rsidR="00E90F98" w:rsidRDefault="00E90F98" w:rsidP="00E90F98"/>
    <w:p w:rsidR="00E90F98" w:rsidRDefault="00E90F98" w:rsidP="00E90F98">
      <w:pPr>
        <w:keepNext/>
      </w:pPr>
      <w:r>
        <w:t>Rep. DELLENEY, from the Committee on Judiciary, submitted a favorable report with amendments on:</w:t>
      </w:r>
    </w:p>
    <w:p w:rsidR="00E90F98" w:rsidRDefault="00E90F98" w:rsidP="00E90F98">
      <w:pPr>
        <w:keepNext/>
      </w:pPr>
      <w:bookmarkStart w:id="133" w:name="include_clip_start_281"/>
      <w:bookmarkEnd w:id="133"/>
    </w:p>
    <w:p w:rsidR="00E90F98" w:rsidRDefault="00E90F98" w:rsidP="00E90F98">
      <w:pPr>
        <w:keepNext/>
      </w:pPr>
      <w:r>
        <w:t>H. 4364 -- Reps. Cobb-Hunter, Douglas, M. S. McLeod, Whipper and R. L. Brown: A BILL TO AMEND SECTION 7-3-20, AS AMENDED, CODE OF LAWS OF SOUTH CAROLINA, 1976, RELATING TO THE SELECTION AND DUTIES OF THE EXECUTIVE DIRECTOR OF THE STATE ELECTION COMMISSION, SO AS TO REQUIRE THE EXECUTIVE DIRECTOR TO PUBLISH ON THE COMMISSION'S WEBSITE ACTS OR JOINT RESOLUTIONS OF THE GENERAL ASSEMBLY AFFECTING THE ELECTION LAWS OF THIS STATE TOGETHER WITH A BRIEF EXPLANATION, IF NECESSARY, OF EACH SUCH ENACTMENT, TO PROVIDE THE CRITERIA FOR THE SELECTION OF THE ENACTMENTS REQUIRED TO BE PUBLISHED, AND THE DURATION OF THE WEBSITE PUBLICATION.</w:t>
      </w:r>
    </w:p>
    <w:p w:rsidR="00E90F98" w:rsidRDefault="00E90F98" w:rsidP="00E90F98">
      <w:bookmarkStart w:id="134" w:name="include_clip_end_281"/>
      <w:bookmarkEnd w:id="134"/>
      <w:r>
        <w:t>Ordered for consideration tomorrow.</w:t>
      </w:r>
    </w:p>
    <w:p w:rsidR="00E90F98" w:rsidRDefault="00E90F98" w:rsidP="00E90F98"/>
    <w:p w:rsidR="00E90F98" w:rsidRDefault="00E90F98" w:rsidP="00E90F98">
      <w:pPr>
        <w:keepNext/>
      </w:pPr>
      <w:r>
        <w:t>Rep. DELLENEY, from the Committee on Judiciary, submitted a favorable report with amendments on:</w:t>
      </w:r>
    </w:p>
    <w:p w:rsidR="00E90F98" w:rsidRDefault="00E90F98" w:rsidP="00E90F98">
      <w:pPr>
        <w:keepNext/>
      </w:pPr>
      <w:bookmarkStart w:id="135" w:name="include_clip_start_283"/>
      <w:bookmarkEnd w:id="135"/>
    </w:p>
    <w:p w:rsidR="00E90F98" w:rsidRDefault="00E90F98" w:rsidP="00E90F98">
      <w:pPr>
        <w:keepNext/>
      </w:pPr>
      <w:r>
        <w:t>H. 4560 -- Rep. G. M. Smith: A BILL TO AMEND SECTION 17-1-40, AS AMENDED, CODE OF LAWS OF SOUTH CAROLINA, 1976, RELATING TO DESTRUCTION OR EXPUNGEMENT OF CERTAIN ARREST AND BOOKING RECORDS UNDER CERTAIN CIRCUMSTANCES, SO AS TO PROVIDE FOR THE RETENTION OF EVIDENCE GATHERED, INCIDENT REPORTS, AND INVESTIGATIVE FILES PRODUCED AS A RESULT OF A LAW ENFORCEMENT ACTION, TO PROVIDE THAT THESE MATERIALS ARE NOT SUBJECT TO AN EXPUNGEMENT ORDER, AND AUTHORIZE REDACTION OF CERTAIN INFORMATION FOLLOWING A NO CONVICTION DISPOSITION OF THE CRIMINAL CHARGE.</w:t>
      </w:r>
    </w:p>
    <w:p w:rsidR="00E90F98" w:rsidRDefault="00E90F98" w:rsidP="00E90F98">
      <w:bookmarkStart w:id="136" w:name="include_clip_end_283"/>
      <w:bookmarkEnd w:id="136"/>
      <w:r>
        <w:t>Ordered for consideration tomorrow.</w:t>
      </w:r>
    </w:p>
    <w:p w:rsidR="00E90F98" w:rsidRDefault="00E90F98" w:rsidP="00E90F98"/>
    <w:p w:rsidR="00E90F98" w:rsidRDefault="00E90F98" w:rsidP="00E90F98">
      <w:pPr>
        <w:keepNext/>
      </w:pPr>
      <w:r>
        <w:t>Rep. DELLENEY, from the Committee on Judiciary, submitted a favorable report with amendments on:</w:t>
      </w:r>
    </w:p>
    <w:p w:rsidR="00E90F98" w:rsidRDefault="00E90F98" w:rsidP="00E90F98">
      <w:pPr>
        <w:keepNext/>
      </w:pPr>
      <w:bookmarkStart w:id="137" w:name="include_clip_start_285"/>
      <w:bookmarkEnd w:id="137"/>
    </w:p>
    <w:p w:rsidR="00E90F98" w:rsidRDefault="00E90F98" w:rsidP="00E90F98">
      <w:pPr>
        <w:keepNext/>
      </w:pPr>
      <w:r>
        <w:t>H. 3134 -- Reps. Nanney and Taylor: A BILL TO AMEND SECTION 29-3-330, AS AMENDED, CODE OF LAWS OF SOUTH CAROLINA, 1976, RELATING TO METHODS OF ENTERING A SATISFACTION OF MORTGAGE IN THE PUBLIC RECORDS, SO AS TO PROVIDE THAT THE MORTGAGEE OF RECORD, THE OWNER OR HOLDER OF THE DEBT INSTRUMENT SECURED BY THE MORTGAGE, THE TRUSTEE OR BENEFICIARY OF A DEED OF TRUST, OR THE LEGAL REPRESENTATIVE OR ATTORNEY-IN-FACT OF ANY OF THOSE PARTIES MAY EXECUTE A MORTGAGE SATISFACTION OR DEED OF TRUST RELEASE, AND TO PROVIDE A PROCEDURE AND FORM FOR USE IN THIS EXECUTION.</w:t>
      </w:r>
    </w:p>
    <w:p w:rsidR="00E90F98" w:rsidRDefault="00E90F98" w:rsidP="00E90F98">
      <w:bookmarkStart w:id="138" w:name="include_clip_end_285"/>
      <w:bookmarkEnd w:id="138"/>
      <w:r>
        <w:t>Ordered for consideration tomorrow.</w:t>
      </w:r>
    </w:p>
    <w:p w:rsidR="00E90F98" w:rsidRDefault="00E90F98" w:rsidP="00E90F98"/>
    <w:p w:rsidR="00E90F98" w:rsidRDefault="00E90F98" w:rsidP="00E90F98">
      <w:pPr>
        <w:keepNext/>
      </w:pPr>
      <w:r>
        <w:t>Rep. DELLENEY, from the Committee on Judiciary, submitted a favorable report on:</w:t>
      </w:r>
    </w:p>
    <w:p w:rsidR="00E90F98" w:rsidRDefault="00E90F98" w:rsidP="00E90F98">
      <w:pPr>
        <w:keepNext/>
      </w:pPr>
      <w:bookmarkStart w:id="139" w:name="include_clip_start_287"/>
      <w:bookmarkEnd w:id="139"/>
    </w:p>
    <w:p w:rsidR="00E90F98" w:rsidRDefault="00E90F98" w:rsidP="00E90F98">
      <w:pPr>
        <w:keepNext/>
      </w:pPr>
      <w:r>
        <w:t>H. 3170 -- Reps. W. J. McLeod, Bannister, Spires, Jefferson, Williams, Taylor, J. E. Smith and Munnerlyn: A JOINT RESOLUTION PROPOSING AN AMENDMENT TO SECTION 3, ARTICLE XVII OF THE CONSTITUTION OF SOUTH CAROLINA, 1895, RELATING TO GROUNDS FOR DIVORCE, SO AS TO PROVIDE THAT A DIVORCE MAY BE GRANTED ON THE GROUND OF CONTINUOUS SEPARATION FOR A PERIOD OF ONE HUNDRED FIFTY DAYS RATHER THAN ONE YEAR.</w:t>
      </w:r>
    </w:p>
    <w:p w:rsidR="00E90F98" w:rsidRDefault="00E90F98" w:rsidP="00E90F98">
      <w:bookmarkStart w:id="140" w:name="include_clip_end_287"/>
      <w:bookmarkEnd w:id="140"/>
      <w:r>
        <w:t>Ordered for consideration tomorrow.</w:t>
      </w:r>
    </w:p>
    <w:p w:rsidR="00E90F98" w:rsidRDefault="00E90F98" w:rsidP="00E90F98"/>
    <w:p w:rsidR="00E90F98" w:rsidRDefault="00E90F98" w:rsidP="00E90F98">
      <w:pPr>
        <w:keepNext/>
      </w:pPr>
      <w:r>
        <w:t>Rep. DELLENEY, from the Committee on Judiciary, submitted a favorable report on:</w:t>
      </w:r>
    </w:p>
    <w:p w:rsidR="00E90F98" w:rsidRDefault="00E90F98" w:rsidP="00E90F98">
      <w:pPr>
        <w:keepNext/>
      </w:pPr>
      <w:bookmarkStart w:id="141" w:name="include_clip_start_289"/>
      <w:bookmarkEnd w:id="141"/>
    </w:p>
    <w:p w:rsidR="00E90F98" w:rsidRDefault="00E90F98" w:rsidP="00E90F98">
      <w:pPr>
        <w:keepNext/>
      </w:pPr>
      <w:r>
        <w:t>H. 3169 -- Reps. W. J. McLeod, Bannister, Spires, Jefferson, Williams, Taylor, J. E. Smith, Munnerlyn and Whipper: A BILL TO AMEND SECTION 20-3-10, CODE OF LAWS OF SOUTH CAROLINA, 1976, RELATING TO GROUNDS FOR DIVORCE, SO AS TO PROVIDE THAT A DIVORCE MAY BE GRANTED ON THE GROUND OF CONTINUOUS SEPARATION FOR ONE HUNDRED FIFTY DAYS, RATHER THAN FOR ONE YEAR.</w:t>
      </w:r>
    </w:p>
    <w:p w:rsidR="00E90F98" w:rsidRDefault="00E90F98" w:rsidP="00E90F98">
      <w:bookmarkStart w:id="142" w:name="include_clip_end_289"/>
      <w:bookmarkEnd w:id="142"/>
      <w:r>
        <w:t>Ordered for consideration tomorrow.</w:t>
      </w:r>
    </w:p>
    <w:p w:rsidR="00C1118A" w:rsidRDefault="00C1118A" w:rsidP="00E90F98">
      <w:pPr>
        <w:keepNext/>
      </w:pPr>
    </w:p>
    <w:p w:rsidR="00E90F98" w:rsidRDefault="00E90F98" w:rsidP="00E90F98">
      <w:pPr>
        <w:keepNext/>
      </w:pPr>
      <w:r>
        <w:t>Rep. DELLENEY, from the Committee on Judiciary, submitted a favorable report with amendments on:</w:t>
      </w:r>
    </w:p>
    <w:p w:rsidR="00E90F98" w:rsidRDefault="00E90F98" w:rsidP="00E90F98">
      <w:pPr>
        <w:keepNext/>
      </w:pPr>
      <w:bookmarkStart w:id="143" w:name="include_clip_start_291"/>
      <w:bookmarkEnd w:id="143"/>
    </w:p>
    <w:p w:rsidR="00E90F98" w:rsidRDefault="00E90F98" w:rsidP="00E90F98">
      <w:pPr>
        <w:keepNext/>
      </w:pPr>
      <w:r>
        <w:t>S. 19 -- Senators Ford, Campsen and Shealy: A BILL TO AMEND SECTION 17-15-55, CODE OF LAWS OF SOUTH CAROLINA, 1976, RELATING TO BOND AND THE AUTHORITY OF THE CIRCUIT COURT TO REVOKE BOND UNDER CERTAIN CIRCUMSTANCES, SO AS TO INCLUDE THE COMMISSION OF A SUBSEQUENT VIOLENT CRIME BY A PERSON RELEASED ON BOND IN THE PURVIEW OF THE STATUTE AND TO ADD AN ADDITIONAL PENALTY IF A PERSON COMMITS A GENERAL SESSIONS COURT OFFENSE WHILE ON RELEASE ON BOND.</w:t>
      </w:r>
    </w:p>
    <w:p w:rsidR="00E90F98" w:rsidRDefault="00E90F98" w:rsidP="00E90F98">
      <w:bookmarkStart w:id="144" w:name="include_clip_end_291"/>
      <w:bookmarkEnd w:id="144"/>
      <w:r>
        <w:t>Ordered for consideration tomorrow.</w:t>
      </w:r>
    </w:p>
    <w:p w:rsidR="00E90F98" w:rsidRDefault="00E90F98" w:rsidP="00E90F98"/>
    <w:p w:rsidR="00E90F98" w:rsidRDefault="00E90F98" w:rsidP="00E90F98">
      <w:pPr>
        <w:keepNext/>
      </w:pPr>
      <w:r>
        <w:t>Rep. DELLENEY, from the Committee on Judiciary, submitted a favorable report with amendments on:</w:t>
      </w:r>
    </w:p>
    <w:p w:rsidR="00E90F98" w:rsidRDefault="00E90F98" w:rsidP="00E90F98">
      <w:pPr>
        <w:keepNext/>
      </w:pPr>
      <w:bookmarkStart w:id="145" w:name="include_clip_start_293"/>
      <w:bookmarkEnd w:id="145"/>
    </w:p>
    <w:p w:rsidR="00E90F98" w:rsidRDefault="00E90F98" w:rsidP="00E90F98">
      <w:pPr>
        <w:keepNext/>
      </w:pPr>
      <w:r>
        <w:t>H. 3198 -- Reps. J. E. Smith, M. S. McLeod, Bernstein and Ballentine: A BILL TO AMEND THE CODE OF LAWS OF SOUTH CAROLINA, 1976, BY ADDING SECTION 7-27-115 SO AS TO PLACE THE DIRECTORS OF THE COUNTY BOARDS OF REGISTRATION AND ELECTIONS UNDER THE GENERAL SUPERVISION OF THE STATE ELECTION COMMISSION, TO AUTHORIZE THE STATE ELECTION COMMISSION TO ESTABLISH BY REGULATION THE MINIMUM QUALIFICATIONS FOR A PERSON TO SERVE AS THE DIRECTOR OF A COUNTY BOARD OF REGISTRATION AND ELECTIONS,  TO AUTHORIZE THE STATE ELECTION COMMISSION TO ESTABLISH MANDATORY TRAINING CERTIFICATION AND CONTINUING EDUCATION REQUIREMENTS FOR THE DIRECTORS OF THE COUNTY BOARDS OF REGISTRATION AND ELECTIONS, AND TO REQUIRE COUNTY BOARDS OF REGISTRATION AND ELECTIONS TO MEET AT LEAST FOUR TIMES EACH CALENDAR YEAR; TO AMEND SECTION 7-27-110, RELATING TO THE APPOINTMENT OF MEMBERS OF BOARDS AND COMMISSIONS, SO AS TO PROVIDE THAT ALL COUNTIES MUST HAVE A SINGLE BOARD OF REGISTRATION AND ELECTIONS; TO AMEND SECTION 7-27-260, RELATING TO THE CHEROKEE COUNTY ELECTION COMMISSION AND THE CHEROKEE COUNTY BOARD OF REGISTRATION, SO AS TO COMBINE THE BODIES INTO A SINGLE ENTITY; TO AMEND SECTION 7-27-290, RELATING TO THE DILLON COUNTY ELECTION COMMISSION AND THE DILLON COUNTY BOARD OF REGISTRATION, SO AS TO COMBINE THE BODIES INTO A SINGLE ENTITY; TO AMEND SECTION 7-27-320, RELATING TO THE GREENVILLE COUNTY ELECTION COMMISSION AND THE GREENVILLE COUNTY BOARD OF REGISTRATION, SO AS TO COMBINE THE BODIES INTO A SINGLE ENTITY; TO AMEND SECTION 7-27-325, RELATING TO THE GREENWOOD COUNTY ELECTION COMMISSION AND THE GREENWOOD COUNTY BOARD OF REGISTRATION, SO AS TO COMBINE THE BODIES INTO A SINGLE ENTITY; TO AMEND SECTION 7-27-335, RELATING TO THE HORRY COUNTY ELECTION COMMISSION AND THE HORRY COUNTY BOARD OF REGISTRATION, SO AS TO COMBINE THE BODIES INTO A SINGLE ENTITY; TO AMEND SECTION 7-27-415, RELATING TO THE SPARTANBURG COUNTY ELECTION COMMISSION AND THE SPARTANBURG COUNTY BOARD OF REGISTRATION, SO AS TO COMBINE THE BODIES INTO A SINGLE ENTITY; AND TO AMEND SECTION 7-27-430, RELATING TO THE WILLIAMSBURG COUNTY ELECTION COMMISSION AND THE WILLIAMSBURG COUNTY BOARD OF REGISTRATION, SO AS TO COMBINE THE BODIES INTO A SINGLE ENTITY.</w:t>
      </w:r>
    </w:p>
    <w:p w:rsidR="00E90F98" w:rsidRDefault="00E90F98" w:rsidP="00E90F98">
      <w:bookmarkStart w:id="146" w:name="include_clip_end_293"/>
      <w:bookmarkEnd w:id="146"/>
      <w:r>
        <w:t>Ordered for consideration tomorrow.</w:t>
      </w:r>
    </w:p>
    <w:p w:rsidR="00E90F98" w:rsidRDefault="00E90F98" w:rsidP="00E90F98"/>
    <w:p w:rsidR="00E90F98" w:rsidRDefault="00E90F98" w:rsidP="00E90F98">
      <w:pPr>
        <w:keepNext/>
        <w:jc w:val="center"/>
        <w:rPr>
          <w:b/>
        </w:rPr>
      </w:pPr>
      <w:r w:rsidRPr="00E90F98">
        <w:rPr>
          <w:b/>
        </w:rPr>
        <w:t>HOUSE RESOLUTION</w:t>
      </w:r>
    </w:p>
    <w:p w:rsidR="00E90F98" w:rsidRDefault="00E90F98" w:rsidP="00E90F98">
      <w:pPr>
        <w:keepNext/>
      </w:pPr>
      <w:r>
        <w:t>The following was introduced:</w:t>
      </w:r>
    </w:p>
    <w:p w:rsidR="00E90F98" w:rsidRDefault="00E90F98" w:rsidP="00E90F98">
      <w:pPr>
        <w:keepNext/>
      </w:pPr>
      <w:bookmarkStart w:id="147" w:name="include_clip_start_296"/>
      <w:bookmarkEnd w:id="147"/>
    </w:p>
    <w:p w:rsidR="00E90F98" w:rsidRDefault="00E90F98" w:rsidP="00E90F98">
      <w:r>
        <w:t>H. 4789 -- Reps. Clemmons, Alexander, Allison, Anderson, Anthony, Atwater, Bales, Ballentine, Bannister, Barfield, Bedingfield, Bernstein, Bingham, Bowen, Bowers, Branham, Brannon, G. A. Brown, R. L. Brown, Burns, Chumley,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SALUTE STUART KAUFMAN OF MOUNT PLEASANT FOR HIS MANY ACHIEVEMENTS AND FOR THE CONTRIBUTION OF HIS TIME, TALENTS, AND RESOURCES IN PROTECTING OUR AMERICAN LIBERTIES, IN HONORING THE SERVICE OF OUR VETERANS, AND IN SUPPORTING THE STATE OF ISRAEL.</w:t>
      </w:r>
    </w:p>
    <w:p w:rsidR="00E90F98" w:rsidRDefault="00E90F98" w:rsidP="00E90F98">
      <w:bookmarkStart w:id="148" w:name="include_clip_end_296"/>
      <w:bookmarkEnd w:id="148"/>
    </w:p>
    <w:p w:rsidR="00E90F98" w:rsidRDefault="00E90F98" w:rsidP="00E90F98">
      <w:r>
        <w:t>The Resolution was adopted.</w:t>
      </w:r>
    </w:p>
    <w:p w:rsidR="00E90F98" w:rsidRDefault="00E90F98" w:rsidP="00E90F98"/>
    <w:p w:rsidR="00E90F98" w:rsidRDefault="00E90F98" w:rsidP="00E90F98">
      <w:pPr>
        <w:keepNext/>
        <w:jc w:val="center"/>
        <w:rPr>
          <w:b/>
        </w:rPr>
      </w:pPr>
      <w:r w:rsidRPr="00E90F98">
        <w:rPr>
          <w:b/>
        </w:rPr>
        <w:t xml:space="preserve">INTRODUCTION OF BILLS  </w:t>
      </w:r>
    </w:p>
    <w:p w:rsidR="00E90F98" w:rsidRDefault="00E90F98" w:rsidP="00E90F98">
      <w:r>
        <w:t>The following Bills and Joint Resolutions were introduced, read the first time, and referred to appropriate committees:</w:t>
      </w:r>
    </w:p>
    <w:p w:rsidR="00E90F98" w:rsidRDefault="00E90F98" w:rsidP="00E90F98"/>
    <w:p w:rsidR="00E90F98" w:rsidRDefault="00E90F98" w:rsidP="00E90F98">
      <w:pPr>
        <w:keepNext/>
      </w:pPr>
      <w:bookmarkStart w:id="149" w:name="include_clip_start_300"/>
      <w:bookmarkEnd w:id="149"/>
      <w:r>
        <w:t>H. 4790 -- Reps. Allison, Felder, Cole, Forrester, Henderson, Nanney, Tallon and Wood: A BILL TO AMEND SECTION 16-25-120, CODE OF LAWS OF SOUTH CAROLINA, 1976, RELATING TO THE RELEASE OF A PERSON ON BOND WHO IS CHARGED WITH A VIOLENT OFFENSE, SO AS TO ALLOW AN ALLEGED VICTIM TO PETITION THE COURT FOR AN ORDER OF PROTECTION AT THE HEARING IN THE EVENT THAT THE COURT RELEASES THE PERSON CHARGED WITH THE VIOLENT CRIME ON BOND; TO AMEND SECTION 20-4-20, RELATING TO DEFINITIONS PROVIDED FOR IN THE PROTECTION FROM DOMESTIC ABUSE ACT, SO AS TO CHANGE THE DEFINITION OF "COURT" TO INCLUDE MAGISTRATE AND MUNICIPAL COURTS DURING CERTAIN TIMES AND COURTS THAT CONDUCT THE BOND HEARING; TO AMEND SECTION 20-4-30, RELATING TO JURISDICTION OVER A PETITION FOR ISSUANCE OF AN ORDER OF PROTECTION IN DOMESTIC VIOLENCE ACTIONS, SO AS ALSO TO GIVE JURISDICTION TO COURTS CONDUCTING BOND HEARINGS AND MUNICIPAL COURTS IN CERTAIN CIRCUMSTANCES AND TO ALLOW A PETITION TO BE FILED AT THE BOND HEARING; TO AMEND SECTION 20-4-40, RELATING TO A PETITION FOR AN ORDER OF PROTECTION IN DOMESTIC VIOLENCE ACTIONS, SO AS TO ALLOW THE PETITION TO BE FILED AT THE BOND HEARING; TO AMEND SECTION 22-5-530, RELATING TO THE RIGHT OF A PERSON CHARGED WITH VIOLATION OF A LAW TO BE HEARD IN A MAGISTRATE OR MUNICIPAL COURT TO DEPOSIT MONEY INSTEAD OF ENTERING INTO RECOGNIZANCE, SO AS TO PROHIBIT A PERSON CHARGED WITH CRIMINAL DOMESTIC VIOLENCE FROM DEPOSITING MONEY IN LIEU OF PERSONAL RECOGNIZANCE.</w:t>
      </w:r>
    </w:p>
    <w:p w:rsidR="00E90F98" w:rsidRDefault="00E90F98" w:rsidP="00E90F98">
      <w:bookmarkStart w:id="150" w:name="include_clip_end_300"/>
      <w:bookmarkEnd w:id="150"/>
      <w:r>
        <w:t>Referred to Committee on Judiciary</w:t>
      </w:r>
    </w:p>
    <w:p w:rsidR="00E90F98" w:rsidRDefault="00E90F98" w:rsidP="00E90F98"/>
    <w:p w:rsidR="00E90F98" w:rsidRDefault="00E90F98" w:rsidP="00E90F98">
      <w:pPr>
        <w:keepNext/>
      </w:pPr>
      <w:bookmarkStart w:id="151" w:name="include_clip_start_302"/>
      <w:bookmarkEnd w:id="151"/>
      <w:r>
        <w:t>H. 4791 -- Reps. G. R. Smith, Rutherford, Bedingfield, Atwater, Putnam, Southard, Knight, Jefferson, Bowers, J. R. Smith, Hamilton, Bingham, McCoy, Willis, Quinn, Newton, Norrell, Bannister, Burns, Chumley, Delleney, Forrester, Harrell, Henderson, Hixon, Kennedy, Loftis, Lowe, Lucas, V. S. Moss, Owens, Pitts, Sandifer, Simrill, G. M. Smith, Stringer, White, Whitmire, Williams and Wood: A BILL TO AMEND THE CODE OF LAWS OF SOUTH CAROLINA, 1976, TO ENACT THE "ELECTRONIC DATA PRIVACY PROTECTION ACT" BY ADDING CHAPTER 53 TO TITLE 23, SO AS TO PROVIDE THAT AN ENTITY MAY NOT SEARCH AN ELECTRONIC DEVICE WITHOUT A SEARCH WARRANT, TO PROVIDE EXCEPTIONS, AND TO PROVIDE CERTAIN NOTICE REQUIREMENTS.</w:t>
      </w:r>
    </w:p>
    <w:p w:rsidR="00E90F98" w:rsidRDefault="00E90F98" w:rsidP="00E90F98">
      <w:bookmarkStart w:id="152" w:name="include_clip_end_302"/>
      <w:bookmarkEnd w:id="152"/>
      <w:r>
        <w:t>Referred to Committee on Judiciary</w:t>
      </w:r>
    </w:p>
    <w:p w:rsidR="00E90F98" w:rsidRDefault="00E90F98" w:rsidP="00E90F98"/>
    <w:p w:rsidR="00E90F98" w:rsidRDefault="00E90F98" w:rsidP="00E90F98">
      <w:pPr>
        <w:keepNext/>
      </w:pPr>
      <w:bookmarkStart w:id="153" w:name="include_clip_start_304"/>
      <w:bookmarkEnd w:id="153"/>
      <w:r>
        <w:t>H. 4792 -- Reps. Anderson and Goldfinch: A JOINT RESOLUTION TO PROVIDE FOR THE WAIVER OF FIVE OR FEWER DAYS THAT SCHOOLS IN THE GEORGETOWN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154" w:name="include_clip_end_304"/>
      <w:bookmarkEnd w:id="154"/>
      <w:r>
        <w:t>On motion of Rep. GOLDFINCH, with unanimous consent, the Joint Resolution was ordered placed on the Calendar without reference.</w:t>
      </w:r>
    </w:p>
    <w:p w:rsidR="00E90F98" w:rsidRDefault="00E90F98" w:rsidP="00E90F98"/>
    <w:p w:rsidR="00E90F98" w:rsidRDefault="00E90F98" w:rsidP="00E90F98">
      <w:pPr>
        <w:keepNext/>
      </w:pPr>
      <w:bookmarkStart w:id="155" w:name="include_clip_start_306"/>
      <w:bookmarkEnd w:id="155"/>
      <w:r>
        <w:t>H. 4793 -- Reps. Anderson and Sabb: A JOINT RESOLUTION TO PROVIDE FOR THE WAIVER OF FIVE OR FEWER DAYS THAT SCHOOLS IN THE WILLIAMSBURG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156" w:name="include_clip_end_306"/>
      <w:bookmarkEnd w:id="156"/>
      <w:r>
        <w:t>On motion of Rep. ANDERSON, with unanimous consent, the Joint Resolution was ordered placed on the Calendar without reference.</w:t>
      </w:r>
    </w:p>
    <w:p w:rsidR="00E90F98" w:rsidRDefault="00E90F98" w:rsidP="00E90F98"/>
    <w:p w:rsidR="00E90F98" w:rsidRDefault="00E90F98" w:rsidP="00E90F98">
      <w:pPr>
        <w:keepNext/>
      </w:pPr>
      <w:bookmarkStart w:id="157" w:name="include_clip_start_308"/>
      <w:bookmarkEnd w:id="157"/>
      <w:r>
        <w:t>H. 4794 -- Reps. J. E. Smith and Taylor: A JOINT RESOLUTION TO IMPOSE A MORATORIUM ON DEPARTMENT OF HEALTH AND ENVIRONMENTAL CONTROL AUTHORIZATION OF REGISTRATIONS AND EXPANSION OF EXISTING REGISTRATIONS FOR WITHDRAWAL OF SURFACE WATER FOR AGRICULTURAL USES, AND TO REQUIRE SUBMISSION OF REPORTS.</w:t>
      </w:r>
    </w:p>
    <w:p w:rsidR="00E90F98" w:rsidRDefault="00E90F98" w:rsidP="00E90F98">
      <w:bookmarkStart w:id="158" w:name="include_clip_end_308"/>
      <w:bookmarkEnd w:id="158"/>
      <w:r>
        <w:t>Referred to Committee on Agriculture, Natural Resources and Environmental Affairs</w:t>
      </w:r>
    </w:p>
    <w:p w:rsidR="00E90F98" w:rsidRDefault="00E90F98" w:rsidP="00E90F98"/>
    <w:p w:rsidR="00E90F98" w:rsidRDefault="00E90F98" w:rsidP="00E90F98">
      <w:pPr>
        <w:keepNext/>
      </w:pPr>
      <w:bookmarkStart w:id="159" w:name="include_clip_start_310"/>
      <w:bookmarkEnd w:id="159"/>
      <w:r>
        <w:t>H. 4795 -- Reps. K. R. Crawford, Clemmons, Erickson, Bedingfield, Goldfinch, Putnam, Sellers, Norrell, Ridgeway, Bannister, Hart, Lowe, Mack, Nanney, Norman, Pitts, Rivers, Rutherford, Sandifer, G. M. Smith, Stavrinakis, Thayer and Weeks: A BILL TO AMEND THE CODE OF LAWS OF SOUTH CAROLINA, 1976, BY ADDING CHAPTER 12 TO TITLE 3 SO AS TO TITLE THE CHAPTER "PROTECTION OF SOUTH CAROLINA CITIZENS FROM FEDERAL COLLECTION OF ELECTRONIC DATA AND METADATA"; TO PROHIBIT A STATE AGENCY, POLITICAL SUBDIVISION, OR EMPLOYEE FROM PROVIDING MATERIAL SUPPORT FOR, ASSISTING, OR PARTICIPATING IN THE COLLECTION OF A PERSON'S ELECTRONIC DATA OR METADATA BY A FEDERAL AGENCY; AND TO PROVIDE CIVIL PENALTIES FOR A VIOLATION OF THIS PROHIBITION.</w:t>
      </w:r>
    </w:p>
    <w:p w:rsidR="00E90F98" w:rsidRDefault="00E90F98" w:rsidP="00E90F98">
      <w:bookmarkStart w:id="160" w:name="include_clip_end_310"/>
      <w:bookmarkEnd w:id="160"/>
      <w:r>
        <w:t>Referred to Committee on Judiciary</w:t>
      </w:r>
    </w:p>
    <w:p w:rsidR="00E90F98" w:rsidRDefault="00E90F98" w:rsidP="00E90F98"/>
    <w:p w:rsidR="00E90F98" w:rsidRDefault="00E90F98" w:rsidP="00E90F98">
      <w:pPr>
        <w:keepNext/>
      </w:pPr>
      <w:bookmarkStart w:id="161" w:name="include_clip_start_312"/>
      <w:bookmarkEnd w:id="161"/>
      <w:r>
        <w:t>H. 4796 -- Reps. K. R. Crawford and Ridgeway: A BILL TO AMEND THE CODE OF LAWS OF SOUTH CAROLINA, 1976, BY ADDING SECTION 44-17-435 SO AS TO PROVIDE THAT CERTAIN MENTAL HEALTH COMMITMENT PROCEDURES DO NOT APPLY IF THE PERSON SOUGHT TO BE COMMITTED IS INCARCERATED OR DETAINED BY LAW ENFORCEMENT IN A JAIL OR OTHER HOLDING FACILITY.</w:t>
      </w:r>
    </w:p>
    <w:p w:rsidR="00E90F98" w:rsidRDefault="00E90F98" w:rsidP="00E90F98">
      <w:bookmarkStart w:id="162" w:name="include_clip_end_312"/>
      <w:bookmarkEnd w:id="162"/>
      <w:r>
        <w:t>Referred to Committee on Judiciary</w:t>
      </w:r>
    </w:p>
    <w:p w:rsidR="00E90F98" w:rsidRDefault="00E90F98" w:rsidP="00E90F98"/>
    <w:p w:rsidR="00E90F98" w:rsidRDefault="00E90F98" w:rsidP="00E90F98">
      <w:pPr>
        <w:keepNext/>
      </w:pPr>
      <w:r>
        <w:t>H. 4797 -- Rep. Crosby: A JOINT RESOLUTION TO PROVIDE FOR THE WAIVER OF FIVE OR FEWER DAYS THAT SCHOOLS IN THE CHARLESTON COUNTY SCHOOL DISTRICT CLOSED IN 2014 DUE TO INCLEMENT WEATHER FROM WINTER STORM LEON AND WINTER STORM PAX FROM THE STATUTORY REQUIREMENT THAT SCHOOL DAYS MISSED DUE TO SNOW, EXTREME WEATHER, OR OTHER DISRUPTIONS BE MADE UP, AND TO PROVIDE THAT THIS REQUIREMENT DOES NOT APPLY TO TIME MISSED DUE TO INCLEMENT WEATHER FROM THESE STORMS.</w:t>
      </w:r>
    </w:p>
    <w:p w:rsidR="00E90F98" w:rsidRDefault="00E90F98" w:rsidP="00E90F98">
      <w:bookmarkStart w:id="163" w:name="include_clip_end_314"/>
      <w:bookmarkEnd w:id="163"/>
      <w:r>
        <w:t>On motion of Rep. CROSBY, with unanimous consent, the Joint Resolution was ordered placed on the Calendar without reference.</w:t>
      </w:r>
    </w:p>
    <w:p w:rsidR="00E90F98" w:rsidRDefault="00E90F98" w:rsidP="00E90F98"/>
    <w:p w:rsidR="00E90F98" w:rsidRDefault="00E90F98" w:rsidP="00E90F98">
      <w:pPr>
        <w:keepNext/>
      </w:pPr>
      <w:bookmarkStart w:id="164" w:name="include_clip_start_316"/>
      <w:bookmarkEnd w:id="164"/>
      <w:r>
        <w:t>H. 4798 -- Reps. Erickson, M. S. McLeod, Long, Spires, Felder, Bingham, Horne, Norrell, R. L. Brown, Clemmons, Daning, Funderburk, Henderson, Herbkersman, Nanney, Thayer and Wood: A BILL TO AMEND SECTION 63-1-50, CODE OF LAWS OF SOUTH CAROLINA, 1976, RELATING TO THE JOINT CITIZENS AND LEGISLATIVE COMMITTEE ON CHILDREN, SO AS TO ESTABLISH IT AS A PERMANENT JOINT COMMITTEE AND TO DELETE OBSOLETE PROVISIONS.</w:t>
      </w:r>
    </w:p>
    <w:p w:rsidR="00E90F98" w:rsidRDefault="00E90F98" w:rsidP="00E90F98">
      <w:bookmarkStart w:id="165" w:name="include_clip_end_316"/>
      <w:bookmarkEnd w:id="165"/>
      <w:r>
        <w:t>Referred to Committee on Judiciary</w:t>
      </w:r>
    </w:p>
    <w:p w:rsidR="00E90F98" w:rsidRDefault="00E90F98" w:rsidP="00E90F98"/>
    <w:p w:rsidR="00E90F98" w:rsidRDefault="00E90F98" w:rsidP="00E90F98">
      <w:pPr>
        <w:keepNext/>
      </w:pPr>
      <w:bookmarkStart w:id="166" w:name="include_clip_start_318"/>
      <w:bookmarkEnd w:id="166"/>
      <w:r>
        <w:t>H. 4799 -- Reps. Loftis, Henderson, Vick, Govan, Knight, Douglas, Bowers, Anderson, G. A. Brown, Burns, Dillard, Edge, Funderburk, Herbkersman, Hodges, Hosey, Huggins, Spires and Whipper: A BILL TO AMEND THE CODE OF LAWS OF SOUTH CAROLINA, 1976, BY ADDING ARTICLE 10 TO CHAPTER 6, TITLE 12 SO AS TO ENACT THE "SOUTH CAROLINA SMALL BUSINESS TAX INCENTIVES ACT", ALLOWING VARIOUS INCOME TAX DEDUCTIONS AND CREDITS FOR RESIDENT TAXPAYERS FOR INVESTMENT IN QUALIFIED BUSINESSES IN THIS STATE AND TO ALLOW A JOBS TAX CREDIT AND AN ADDITIONAL TAX CREDIT FOR QUALIFIED RESEARCH EXPENSES FOR SUCH BUSINESSES; TO AMEND SECTION 35-1-202, RELATING TO TRANSACTIONS WHICH ARE EXEMPT FROM THE REQUIREMENTS OF SPECIFIC PROVISIONS OF SECURITIES LAW INCLUDING REGISTRATION REQUIREMENTS, SO AS TO EXEMPT ANY OFFER OR SALE OF A SECURITY BY AN ISSUER IF THE OFFER OR SALE IS CONDUCTED IN ACCORDANCE WITH SECTION 35-1-205; AND BY ADDING SECTION 35-1-205 SO AS TO AUTHORIZE CERTAIN QUALIFIED COMPANIES IN THIS STATE TO SOLICIT INVESTMENTS FROM QUALIFIED RESIDENT INVESTORS IN THIS STATE IN ORDER TO ENABLE THEM TO RAISE MONEY ON AN INTRASTATE BASIS.</w:t>
      </w:r>
    </w:p>
    <w:p w:rsidR="00E90F98" w:rsidRDefault="00E90F98" w:rsidP="00E90F98">
      <w:bookmarkStart w:id="167" w:name="include_clip_end_318"/>
      <w:bookmarkEnd w:id="167"/>
      <w:r>
        <w:t>Referred to Committee on Ways and Means</w:t>
      </w:r>
    </w:p>
    <w:p w:rsidR="00E90F98" w:rsidRDefault="00E90F98" w:rsidP="00E90F98"/>
    <w:p w:rsidR="00E90F98" w:rsidRDefault="00E90F98" w:rsidP="00E90F98">
      <w:r>
        <w:t>Rep. GILLIARD moved that the House do now adjourn, which was agreed to.</w:t>
      </w:r>
    </w:p>
    <w:p w:rsidR="00E90F98" w:rsidRDefault="00E90F98" w:rsidP="00E90F98"/>
    <w:p w:rsidR="00E90F98" w:rsidRDefault="00E90F98" w:rsidP="00E90F98">
      <w:pPr>
        <w:keepNext/>
        <w:jc w:val="center"/>
        <w:rPr>
          <w:b/>
        </w:rPr>
      </w:pPr>
      <w:r w:rsidRPr="00E90F98">
        <w:rPr>
          <w:b/>
        </w:rPr>
        <w:t>RETURNED WITH CONCURRENCE</w:t>
      </w:r>
    </w:p>
    <w:p w:rsidR="00E90F98" w:rsidRDefault="00E90F98" w:rsidP="00E90F98">
      <w:r>
        <w:t>The Senate returned to the House with concurrence the following:</w:t>
      </w:r>
    </w:p>
    <w:p w:rsidR="00E90F98" w:rsidRDefault="00E90F98" w:rsidP="00E90F98">
      <w:bookmarkStart w:id="168" w:name="include_clip_start_323"/>
      <w:bookmarkEnd w:id="168"/>
    </w:p>
    <w:p w:rsidR="00E90F98" w:rsidRDefault="00E90F98" w:rsidP="00E90F98">
      <w:r>
        <w:t>H. 4784 -- Reps. J. E. Smith,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R. Smith, Sottile, Southard, Spires, Stavrinakis, Stringer, Tallon, Taylor, Thayer, Toole, Vick, Weeks, Wells, Whipper, White, Whitmire, Williams, Willis and Wood: A CONCURRENT RESOLUTION TO COMMEND COLONIAL LIFE &amp; ACCIDENT INSURANCE COMPANY ON ITS SEVENTY-FIFTH ANNIVERSARY AND FOR ITS MANY YEARS OF OUTSTANDING AND DEDICATED SERVICE TO THE STATE OF SOUTH CAROLINA.</w:t>
      </w:r>
    </w:p>
    <w:p w:rsidR="00E90F98" w:rsidRDefault="00E90F98" w:rsidP="00E90F98">
      <w:bookmarkStart w:id="169" w:name="include_clip_end_323"/>
      <w:bookmarkEnd w:id="169"/>
    </w:p>
    <w:p w:rsidR="00E90F98" w:rsidRDefault="00E90F98" w:rsidP="00E90F98">
      <w:pPr>
        <w:keepNext/>
        <w:pBdr>
          <w:top w:val="single" w:sz="4" w:space="1" w:color="auto"/>
          <w:left w:val="single" w:sz="4" w:space="4" w:color="auto"/>
          <w:right w:val="single" w:sz="4" w:space="4" w:color="auto"/>
          <w:between w:val="single" w:sz="4" w:space="1" w:color="auto"/>
          <w:bar w:val="single" w:sz="4" w:color="auto"/>
        </w:pBdr>
        <w:jc w:val="center"/>
        <w:rPr>
          <w:b/>
        </w:rPr>
      </w:pPr>
      <w:r w:rsidRPr="00E90F98">
        <w:rPr>
          <w:b/>
        </w:rPr>
        <w:t>ADJOURNMENT</w:t>
      </w:r>
    </w:p>
    <w:p w:rsidR="00E90F98" w:rsidRDefault="00E90F98" w:rsidP="00E90F98">
      <w:pPr>
        <w:keepNext/>
        <w:pBdr>
          <w:left w:val="single" w:sz="4" w:space="4" w:color="auto"/>
          <w:right w:val="single" w:sz="4" w:space="4" w:color="auto"/>
          <w:between w:val="single" w:sz="4" w:space="1" w:color="auto"/>
          <w:bar w:val="single" w:sz="4" w:color="auto"/>
        </w:pBdr>
      </w:pPr>
      <w:r>
        <w:t>At 3:53 p.m. the House, in accordance with the motion of Rep. ERICKSON, adjourned in memory of Dan Houston "Spot" Thompson of Beaufort, to meet at 10:00 a.m. tomorrow.</w:t>
      </w:r>
    </w:p>
    <w:p w:rsidR="00324CA6" w:rsidRDefault="00E90F98" w:rsidP="00E90F98">
      <w:pPr>
        <w:pBdr>
          <w:left w:val="single" w:sz="4" w:space="4" w:color="auto"/>
          <w:bottom w:val="single" w:sz="4" w:space="1" w:color="auto"/>
          <w:right w:val="single" w:sz="4" w:space="4" w:color="auto"/>
          <w:between w:val="single" w:sz="4" w:space="1" w:color="auto"/>
          <w:bar w:val="single" w:sz="4" w:color="auto"/>
        </w:pBdr>
        <w:jc w:val="center"/>
      </w:pPr>
      <w:r>
        <w:t>***</w:t>
      </w:r>
    </w:p>
    <w:p w:rsidR="00324CA6" w:rsidRDefault="00324CA6" w:rsidP="00324CA6">
      <w:pPr>
        <w:jc w:val="center"/>
      </w:pPr>
    </w:p>
    <w:sectPr w:rsidR="00324CA6" w:rsidSect="00913C9B">
      <w:headerReference w:type="default" r:id="rId7"/>
      <w:footerReference w:type="default" r:id="rId8"/>
      <w:headerReference w:type="first" r:id="rId9"/>
      <w:footerReference w:type="first" r:id="rId10"/>
      <w:pgSz w:w="12240" w:h="15840" w:code="1"/>
      <w:pgMar w:top="1008" w:right="4694" w:bottom="3499" w:left="1224" w:header="1008" w:footer="3499" w:gutter="0"/>
      <w:pgNumType w:start="889"/>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2AE" w:rsidRDefault="00B302AE">
      <w:r>
        <w:separator/>
      </w:r>
    </w:p>
  </w:endnote>
  <w:endnote w:type="continuationSeparator" w:id="0">
    <w:p w:rsidR="00B302AE" w:rsidRDefault="00B30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2011"/>
      <w:docPartObj>
        <w:docPartGallery w:val="Page Numbers (Bottom of Page)"/>
        <w:docPartUnique/>
      </w:docPartObj>
    </w:sdtPr>
    <w:sdtEndPr/>
    <w:sdtContent>
      <w:p w:rsidR="008B6797" w:rsidRDefault="004B4616" w:rsidP="008B6797">
        <w:pPr>
          <w:pStyle w:val="Footer"/>
          <w:jc w:val="center"/>
        </w:pPr>
        <w:r>
          <w:fldChar w:fldCharType="begin"/>
        </w:r>
        <w:r>
          <w:instrText xml:space="preserve"> PAGE   \* MERGEFORMAT </w:instrText>
        </w:r>
        <w:r>
          <w:fldChar w:fldCharType="separate"/>
        </w:r>
        <w:r>
          <w:rPr>
            <w:noProof/>
          </w:rPr>
          <w:t>890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82006"/>
      <w:docPartObj>
        <w:docPartGallery w:val="Page Numbers (Bottom of Page)"/>
        <w:docPartUnique/>
      </w:docPartObj>
    </w:sdtPr>
    <w:sdtEndPr/>
    <w:sdtContent>
      <w:p w:rsidR="008B6797" w:rsidRDefault="004B4616" w:rsidP="008B6797">
        <w:pPr>
          <w:pStyle w:val="Footer"/>
          <w:jc w:val="center"/>
        </w:pPr>
        <w:r>
          <w:fldChar w:fldCharType="begin"/>
        </w:r>
        <w:r>
          <w:instrText xml:space="preserve"> PAGE   \* MERGEFORMAT </w:instrText>
        </w:r>
        <w:r>
          <w:fldChar w:fldCharType="separate"/>
        </w:r>
        <w:r>
          <w:rPr>
            <w:noProof/>
          </w:rPr>
          <w:t>889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2AE" w:rsidRDefault="00B302AE">
      <w:r>
        <w:separator/>
      </w:r>
    </w:p>
  </w:footnote>
  <w:footnote w:type="continuationSeparator" w:id="0">
    <w:p w:rsidR="00B302AE" w:rsidRDefault="00B302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7" w:rsidRDefault="008B6797" w:rsidP="008B6797">
    <w:pPr>
      <w:pStyle w:val="Cover3"/>
    </w:pPr>
    <w:r>
      <w:t>WEDNESDAY, FEBRUARY 26, 2014</w:t>
    </w:r>
  </w:p>
  <w:p w:rsidR="008B6797" w:rsidRDefault="008B67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797" w:rsidRDefault="008B6797" w:rsidP="008B6797">
    <w:pPr>
      <w:pStyle w:val="Cover3"/>
    </w:pPr>
    <w:r>
      <w:t>Wednesday, February 26, 2014</w:t>
    </w:r>
  </w:p>
  <w:p w:rsidR="008B6797" w:rsidRDefault="008B6797" w:rsidP="008B6797">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C1118A"/>
    <w:rsid w:val="000F716E"/>
    <w:rsid w:val="00120C7D"/>
    <w:rsid w:val="00177D05"/>
    <w:rsid w:val="00324CA6"/>
    <w:rsid w:val="003438D7"/>
    <w:rsid w:val="004B4616"/>
    <w:rsid w:val="006240D8"/>
    <w:rsid w:val="00763C45"/>
    <w:rsid w:val="007723B0"/>
    <w:rsid w:val="00773DE4"/>
    <w:rsid w:val="007C12A2"/>
    <w:rsid w:val="008335DA"/>
    <w:rsid w:val="008B6797"/>
    <w:rsid w:val="00913C9B"/>
    <w:rsid w:val="00B302AE"/>
    <w:rsid w:val="00C1118A"/>
    <w:rsid w:val="00E9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CFA041-228C-4732-8A74-87D19450D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2A2"/>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C12A2"/>
    <w:pPr>
      <w:tabs>
        <w:tab w:val="center" w:pos="4320"/>
        <w:tab w:val="right" w:pos="8640"/>
      </w:tabs>
    </w:pPr>
  </w:style>
  <w:style w:type="paragraph" w:styleId="Footer">
    <w:name w:val="footer"/>
    <w:basedOn w:val="Normal"/>
    <w:link w:val="FooterChar"/>
    <w:uiPriority w:val="99"/>
    <w:rsid w:val="007C12A2"/>
    <w:pPr>
      <w:tabs>
        <w:tab w:val="center" w:pos="4320"/>
        <w:tab w:val="right" w:pos="8640"/>
      </w:tabs>
    </w:pPr>
  </w:style>
  <w:style w:type="character" w:styleId="PageNumber">
    <w:name w:val="page number"/>
    <w:basedOn w:val="DefaultParagraphFont"/>
    <w:semiHidden/>
    <w:rsid w:val="007C12A2"/>
  </w:style>
  <w:style w:type="paragraph" w:styleId="PlainText">
    <w:name w:val="Plain Text"/>
    <w:basedOn w:val="Normal"/>
    <w:link w:val="PlainTextChar"/>
    <w:uiPriority w:val="99"/>
    <w:semiHidden/>
    <w:rsid w:val="007C12A2"/>
    <w:pPr>
      <w:ind w:firstLine="0"/>
      <w:jc w:val="left"/>
    </w:pPr>
    <w:rPr>
      <w:rFonts w:ascii="Courier New" w:hAnsi="Courier New"/>
      <w:sz w:val="20"/>
    </w:rPr>
  </w:style>
  <w:style w:type="paragraph" w:styleId="Title">
    <w:name w:val="Title"/>
    <w:basedOn w:val="Normal"/>
    <w:link w:val="TitleChar"/>
    <w:qFormat/>
    <w:rsid w:val="00E90F9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E90F98"/>
    <w:rPr>
      <w:b/>
      <w:sz w:val="22"/>
    </w:rPr>
  </w:style>
  <w:style w:type="character" w:customStyle="1" w:styleId="PlainTextChar">
    <w:name w:val="Plain Text Char"/>
    <w:basedOn w:val="DefaultParagraphFont"/>
    <w:link w:val="PlainText"/>
    <w:uiPriority w:val="99"/>
    <w:semiHidden/>
    <w:rsid w:val="00E90F98"/>
    <w:rPr>
      <w:rFonts w:ascii="Courier New" w:hAnsi="Courier New"/>
    </w:rPr>
  </w:style>
  <w:style w:type="paragraph" w:customStyle="1" w:styleId="Cover1">
    <w:name w:val="Cover1"/>
    <w:basedOn w:val="Normal"/>
    <w:rsid w:val="00E90F9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90F98"/>
    <w:pPr>
      <w:ind w:firstLine="0"/>
      <w:jc w:val="left"/>
    </w:pPr>
    <w:rPr>
      <w:sz w:val="20"/>
    </w:rPr>
  </w:style>
  <w:style w:type="paragraph" w:customStyle="1" w:styleId="Cover3">
    <w:name w:val="Cover3"/>
    <w:basedOn w:val="Normal"/>
    <w:rsid w:val="00E90F98"/>
    <w:pPr>
      <w:ind w:firstLine="0"/>
      <w:jc w:val="center"/>
    </w:pPr>
    <w:rPr>
      <w:b/>
    </w:rPr>
  </w:style>
  <w:style w:type="paragraph" w:customStyle="1" w:styleId="Cover4">
    <w:name w:val="Cover4"/>
    <w:basedOn w:val="Cover1"/>
    <w:rsid w:val="00E90F98"/>
    <w:pPr>
      <w:keepNext/>
    </w:pPr>
    <w:rPr>
      <w:b/>
      <w:sz w:val="20"/>
    </w:rPr>
  </w:style>
  <w:style w:type="paragraph" w:styleId="BalloonText">
    <w:name w:val="Balloon Text"/>
    <w:basedOn w:val="Normal"/>
    <w:link w:val="BalloonTextChar"/>
    <w:uiPriority w:val="99"/>
    <w:semiHidden/>
    <w:unhideWhenUsed/>
    <w:rsid w:val="00B302AE"/>
    <w:rPr>
      <w:rFonts w:ascii="Tahoma" w:hAnsi="Tahoma" w:cs="Tahoma"/>
      <w:sz w:val="16"/>
      <w:szCs w:val="16"/>
    </w:rPr>
  </w:style>
  <w:style w:type="character" w:customStyle="1" w:styleId="BalloonTextChar">
    <w:name w:val="Balloon Text Char"/>
    <w:basedOn w:val="DefaultParagraphFont"/>
    <w:link w:val="BalloonText"/>
    <w:uiPriority w:val="99"/>
    <w:semiHidden/>
    <w:rsid w:val="00B302AE"/>
    <w:rPr>
      <w:rFonts w:ascii="Tahoma" w:hAnsi="Tahoma" w:cs="Tahoma"/>
      <w:sz w:val="16"/>
      <w:szCs w:val="16"/>
    </w:rPr>
  </w:style>
  <w:style w:type="character" w:customStyle="1" w:styleId="HeaderChar">
    <w:name w:val="Header Char"/>
    <w:basedOn w:val="DefaultParagraphFont"/>
    <w:link w:val="Header"/>
    <w:uiPriority w:val="99"/>
    <w:rsid w:val="008B6797"/>
    <w:rPr>
      <w:sz w:val="22"/>
    </w:rPr>
  </w:style>
  <w:style w:type="character" w:customStyle="1" w:styleId="FooterChar">
    <w:name w:val="Footer Char"/>
    <w:basedOn w:val="DefaultParagraphFont"/>
    <w:link w:val="Footer"/>
    <w:uiPriority w:val="99"/>
    <w:rsid w:val="008B679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15130</Words>
  <Characters>79879</Characters>
  <Application>Microsoft Office Word</Application>
  <DocSecurity>0</DocSecurity>
  <Lines>3371</Lines>
  <Paragraphs>1755</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93383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Feb. 26, 2014</dc:title>
  <dc:creator>%USERNAME%</dc:creator>
  <cp:lastModifiedBy>N Cumfer</cp:lastModifiedBy>
  <cp:revision>2</cp:revision>
  <cp:lastPrinted>2014-07-23T18:48:00Z</cp:lastPrinted>
  <dcterms:created xsi:type="dcterms:W3CDTF">2014-11-05T21:03:00Z</dcterms:created>
  <dcterms:modified xsi:type="dcterms:W3CDTF">2014-11-05T21:03:00Z</dcterms:modified>
</cp:coreProperties>
</file>