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C9" w:rsidRDefault="006A4FC9" w:rsidP="006A4FC9">
      <w:pPr>
        <w:ind w:firstLine="0"/>
        <w:rPr>
          <w:strike/>
        </w:rPr>
      </w:pPr>
      <w:bookmarkStart w:id="0" w:name="_GoBack"/>
      <w:bookmarkEnd w:id="0"/>
    </w:p>
    <w:p w:rsidR="006A4FC9" w:rsidRDefault="006A4FC9" w:rsidP="006A4FC9">
      <w:pPr>
        <w:ind w:firstLine="0"/>
        <w:rPr>
          <w:strike/>
        </w:rPr>
      </w:pPr>
      <w:r>
        <w:rPr>
          <w:strike/>
        </w:rPr>
        <w:t>Indicates Matter Stricken</w:t>
      </w:r>
    </w:p>
    <w:p w:rsidR="006A4FC9" w:rsidRDefault="006A4FC9" w:rsidP="006A4FC9">
      <w:pPr>
        <w:ind w:firstLine="0"/>
        <w:rPr>
          <w:u w:val="single"/>
        </w:rPr>
      </w:pPr>
      <w:r>
        <w:rPr>
          <w:u w:val="single"/>
        </w:rPr>
        <w:t>Indicates New Matter</w:t>
      </w:r>
    </w:p>
    <w:p w:rsidR="006A4FC9" w:rsidRDefault="006A4FC9"/>
    <w:p w:rsidR="006A4FC9" w:rsidRDefault="006A4FC9">
      <w:r>
        <w:t>The House assembled at 12:00 noon.</w:t>
      </w:r>
    </w:p>
    <w:p w:rsidR="006A4FC9" w:rsidRDefault="006A4FC9">
      <w:r>
        <w:t>Deliberations were opened with prayer by Rev. Charles E. Seastrunk, Jr., as follows:</w:t>
      </w:r>
    </w:p>
    <w:p w:rsidR="006A4FC9" w:rsidRDefault="006A4FC9"/>
    <w:p w:rsidR="006A4FC9" w:rsidRPr="00280CB6" w:rsidRDefault="006A4FC9" w:rsidP="006A4FC9">
      <w:pPr>
        <w:ind w:firstLine="270"/>
      </w:pPr>
      <w:bookmarkStart w:id="1" w:name="file_start2"/>
      <w:bookmarkEnd w:id="1"/>
      <w:r w:rsidRPr="00280CB6">
        <w:t xml:space="preserve">Our thought for today is from </w:t>
      </w:r>
      <w:r>
        <w:t xml:space="preserve">Ezekiel </w:t>
      </w:r>
      <w:r w:rsidRPr="00280CB6">
        <w:t>36:26: “I will give you a new heart and put a new spirit within you!”</w:t>
      </w:r>
    </w:p>
    <w:p w:rsidR="006A4FC9" w:rsidRPr="00280CB6" w:rsidRDefault="006A4FC9" w:rsidP="006A4FC9">
      <w:pPr>
        <w:ind w:firstLine="270"/>
      </w:pPr>
      <w:r w:rsidRPr="00280CB6">
        <w:t xml:space="preserve">Let us pray. Everlasting God, thank You for caring for these Representatives and staff as they serve the people of this State. </w:t>
      </w:r>
      <w:r>
        <w:t xml:space="preserve">Guide </w:t>
      </w:r>
      <w:r w:rsidRPr="00280CB6">
        <w:t xml:space="preserve">them, for whatever purpose You have chosen these women and men to attain and lead them in paths of civility </w:t>
      </w:r>
      <w:r>
        <w:t>towards</w:t>
      </w:r>
      <w:r w:rsidRPr="00280CB6">
        <w:t xml:space="preserve"> each other. Restore them daily for their duties. Look in favor upon our Nation, President, State, Governor, Speaker, staff, and all who contribute to the success of Your people. Protect our defenders of freedom, at home and abroad, as they protect us. Heal the wounds, those seen and those hidden, of our brave warriors. Lord, in Your mercy, hear our prayer. Amen.</w:t>
      </w:r>
    </w:p>
    <w:p w:rsidR="006A4FC9" w:rsidRDefault="006A4FC9">
      <w:bookmarkStart w:id="2" w:name="file_end2"/>
      <w:bookmarkEnd w:id="2"/>
    </w:p>
    <w:p w:rsidR="006A4FC9" w:rsidRDefault="006A4FC9">
      <w:r>
        <w:t>Pursuant to Rule 6.3, the House of Representatives was led in the Pledge of Allegiance to the Flag of the United States of America by the SPEAKER.</w:t>
      </w:r>
    </w:p>
    <w:p w:rsidR="006A4FC9" w:rsidRDefault="006A4FC9"/>
    <w:p w:rsidR="006A4FC9" w:rsidRDefault="006A4FC9">
      <w:r>
        <w:t>After corrections to the Journal of the proceedings of Friday, the SPEAKER ordered it confirmed.</w:t>
      </w:r>
    </w:p>
    <w:p w:rsidR="006A4FC9" w:rsidRDefault="006A4FC9"/>
    <w:p w:rsidR="006A4FC9" w:rsidRDefault="006A4FC9" w:rsidP="006A4FC9">
      <w:pPr>
        <w:keepNext/>
        <w:jc w:val="center"/>
        <w:rPr>
          <w:b/>
        </w:rPr>
      </w:pPr>
      <w:r w:rsidRPr="006A4FC9">
        <w:rPr>
          <w:b/>
        </w:rPr>
        <w:t>MOTION ADOPTED</w:t>
      </w:r>
    </w:p>
    <w:p w:rsidR="006A4FC9" w:rsidRDefault="006A4FC9" w:rsidP="006A4FC9">
      <w:r>
        <w:t>Rep. GEORGE moved that when the House adjourns, it adjourn in memory of Maxie Herbert Baker, Jr., of Mullins, which was agreed to.</w:t>
      </w:r>
    </w:p>
    <w:p w:rsidR="006A4FC9" w:rsidRDefault="006A4FC9" w:rsidP="006A4FC9"/>
    <w:p w:rsidR="006A4FC9" w:rsidRDefault="006A4FC9" w:rsidP="006A4FC9">
      <w:pPr>
        <w:keepNext/>
        <w:jc w:val="center"/>
        <w:rPr>
          <w:b/>
        </w:rPr>
      </w:pPr>
      <w:r w:rsidRPr="006A4FC9">
        <w:rPr>
          <w:b/>
        </w:rPr>
        <w:t>INVITATIONS</w:t>
      </w:r>
    </w:p>
    <w:p w:rsidR="006A4FC9" w:rsidRDefault="006A4FC9" w:rsidP="006A4FC9">
      <w:r>
        <w:t>On motion of Rep. BARFIELD, with unanimous consent, the following were taken up for immediate consideration and accepted:</w:t>
      </w:r>
    </w:p>
    <w:p w:rsidR="006A4FC9" w:rsidRDefault="006A4FC9" w:rsidP="006A4FC9"/>
    <w:p w:rsidR="006A4FC9" w:rsidRPr="004673C0" w:rsidRDefault="006A4FC9" w:rsidP="006A4FC9">
      <w:pPr>
        <w:pStyle w:val="NoSpacing"/>
        <w:tabs>
          <w:tab w:val="left" w:pos="270"/>
        </w:tabs>
        <w:jc w:val="both"/>
        <w:rPr>
          <w:rFonts w:ascii="Times New Roman" w:hAnsi="Times New Roman"/>
          <w:sz w:val="22"/>
          <w:szCs w:val="22"/>
        </w:rPr>
      </w:pPr>
      <w:bookmarkStart w:id="3" w:name="file_start8"/>
      <w:bookmarkEnd w:id="3"/>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lastRenderedPageBreak/>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On behalf of the SC Chapter</w:t>
      </w:r>
      <w:r w:rsidR="00902691">
        <w:rPr>
          <w:rFonts w:ascii="Times New Roman" w:hAnsi="Times New Roman"/>
          <w:sz w:val="22"/>
          <w:szCs w:val="22"/>
        </w:rPr>
        <w:t>s</w:t>
      </w:r>
      <w:r w:rsidRPr="004673C0">
        <w:rPr>
          <w:rFonts w:ascii="Times New Roman" w:hAnsi="Times New Roman"/>
          <w:sz w:val="22"/>
          <w:szCs w:val="22"/>
        </w:rPr>
        <w:t xml:space="preserve"> of Delta Sigma Theta Sorority, Inc., the Members of the House of Representatives are invited to a Legislative Breakfast.  This event will be held on Wednesday, April 2, 2014, from 8:00 a.m. to 10:00 a.m. in Room 112 of the Blatt Building.</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Rosalyn Frierson</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State Social Action Committee Chair</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 xml:space="preserve">On behalf of Palmetto Conservative Foundation, the Members and staff of the House of Representatives are invited to a Legislative </w:t>
      </w:r>
      <w:r w:rsidR="00902691">
        <w:rPr>
          <w:rFonts w:ascii="Times New Roman" w:hAnsi="Times New Roman"/>
          <w:sz w:val="22"/>
          <w:szCs w:val="22"/>
        </w:rPr>
        <w:t>Luncheon</w:t>
      </w:r>
      <w:r w:rsidRPr="004673C0">
        <w:rPr>
          <w:rFonts w:ascii="Times New Roman" w:hAnsi="Times New Roman"/>
          <w:sz w:val="22"/>
          <w:szCs w:val="22"/>
        </w:rPr>
        <w:t>.  This event will be held on Wednesday, April 2, 2014, from 12:00</w:t>
      </w:r>
      <w:r>
        <w:rPr>
          <w:rFonts w:ascii="Times New Roman" w:hAnsi="Times New Roman"/>
          <w:sz w:val="22"/>
          <w:szCs w:val="22"/>
        </w:rPr>
        <w:t xml:space="preserve"> p.m. to </w:t>
      </w:r>
      <w:r w:rsidRPr="004673C0">
        <w:rPr>
          <w:rFonts w:ascii="Times New Roman" w:hAnsi="Times New Roman"/>
          <w:sz w:val="22"/>
          <w:szCs w:val="22"/>
        </w:rPr>
        <w:t>2:00 p.m. on State House Grounds.</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Meredith Walker</w:t>
      </w:r>
    </w:p>
    <w:p w:rsidR="006A4FC9" w:rsidRPr="004673C0" w:rsidRDefault="006A4FC9" w:rsidP="006A4FC9">
      <w:pPr>
        <w:tabs>
          <w:tab w:val="left" w:pos="270"/>
        </w:tabs>
        <w:ind w:firstLine="0"/>
        <w:rPr>
          <w:szCs w:val="22"/>
        </w:rPr>
      </w:pPr>
      <w:r w:rsidRPr="004673C0">
        <w:rPr>
          <w:szCs w:val="22"/>
        </w:rPr>
        <w:t xml:space="preserve">Communications Director </w:t>
      </w:r>
    </w:p>
    <w:p w:rsidR="006A4FC9" w:rsidRPr="004673C0" w:rsidRDefault="006A4FC9" w:rsidP="006A4FC9">
      <w:pPr>
        <w:tabs>
          <w:tab w:val="left" w:pos="270"/>
        </w:tabs>
        <w:ind w:firstLine="0"/>
        <w:rPr>
          <w:szCs w:val="22"/>
        </w:rPr>
      </w:pPr>
      <w:r w:rsidRPr="004673C0">
        <w:rPr>
          <w:szCs w:val="22"/>
        </w:rPr>
        <w:t>Palmetto Conservative Foundation</w:t>
      </w:r>
    </w:p>
    <w:p w:rsidR="006A4FC9" w:rsidRPr="004673C0" w:rsidRDefault="006A4FC9" w:rsidP="006A4FC9">
      <w:pPr>
        <w:tabs>
          <w:tab w:val="left" w:pos="270"/>
        </w:tabs>
        <w:ind w:firstLine="0"/>
        <w:rPr>
          <w:szCs w:val="22"/>
        </w:rPr>
      </w:pPr>
    </w:p>
    <w:p w:rsidR="006A4FC9" w:rsidRPr="004673C0" w:rsidRDefault="006A4FC9" w:rsidP="006A4FC9">
      <w:pPr>
        <w:tabs>
          <w:tab w:val="left" w:pos="270"/>
        </w:tabs>
        <w:ind w:firstLine="0"/>
        <w:rPr>
          <w:szCs w:val="22"/>
        </w:rPr>
      </w:pPr>
      <w:r w:rsidRPr="004673C0">
        <w:rPr>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tabs>
          <w:tab w:val="left" w:pos="270"/>
        </w:tabs>
        <w:ind w:firstLine="0"/>
        <w:rPr>
          <w:szCs w:val="22"/>
        </w:rPr>
      </w:pPr>
      <w:r w:rsidRPr="004673C0">
        <w:rPr>
          <w:szCs w:val="22"/>
        </w:rPr>
        <w:tab/>
        <w:t>On behalf of the University of South Carolina</w:t>
      </w:r>
      <w:r w:rsidR="00902691">
        <w:rPr>
          <w:szCs w:val="22"/>
        </w:rPr>
        <w:t xml:space="preserve"> Board of Trustees</w:t>
      </w:r>
      <w:r w:rsidRPr="004673C0">
        <w:rPr>
          <w:szCs w:val="22"/>
        </w:rPr>
        <w:t>, the Members and staff of the House of Representatives are invited to a Legislative Reception.  This event will be held on Wednesday, April 2, 2014, from 6:00 p.m. to 8:00 p.m. at the USC Baseball Stadium, 431 Williams Street,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Pr>
          <w:rFonts w:ascii="Times New Roman" w:hAnsi="Times New Roman"/>
          <w:sz w:val="22"/>
          <w:szCs w:val="22"/>
        </w:rPr>
        <w:br w:type="page"/>
      </w:r>
      <w:r w:rsidRPr="004673C0">
        <w:rPr>
          <w:rFonts w:ascii="Times New Roman" w:hAnsi="Times New Roman"/>
          <w:sz w:val="22"/>
          <w:szCs w:val="22"/>
        </w:rPr>
        <w:lastRenderedPageBreak/>
        <w:t>Sincerely,</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Harris Pastides, President</w:t>
      </w:r>
    </w:p>
    <w:p w:rsidR="006A4FC9" w:rsidRPr="004673C0" w:rsidRDefault="006A4FC9" w:rsidP="006A4FC9">
      <w:pPr>
        <w:tabs>
          <w:tab w:val="left" w:pos="270"/>
        </w:tabs>
        <w:ind w:firstLine="0"/>
        <w:rPr>
          <w:szCs w:val="22"/>
        </w:rPr>
      </w:pPr>
      <w:r w:rsidRPr="004673C0">
        <w:rPr>
          <w:szCs w:val="22"/>
        </w:rPr>
        <w:t xml:space="preserve">University of South Carolina </w:t>
      </w:r>
    </w:p>
    <w:p w:rsidR="006A4FC9" w:rsidRPr="004673C0" w:rsidRDefault="006A4FC9" w:rsidP="006A4FC9">
      <w:pPr>
        <w:tabs>
          <w:tab w:val="left" w:pos="270"/>
        </w:tabs>
        <w:ind w:firstLine="0"/>
        <w:rPr>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On behalf of the Coalition for Access to Health Care, the Members of the House of Representatives are invited to a Legislative Breakfast.  This event will be held on Thursday, April 3, 2014, from 8:00 a.m. to 10:00 a.m. in Room 112 of the Blatt Building.</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Lindsay Jackson</w:t>
      </w:r>
    </w:p>
    <w:p w:rsidR="006A4FC9" w:rsidRPr="004673C0" w:rsidRDefault="006A4FC9" w:rsidP="006A4FC9">
      <w:pPr>
        <w:tabs>
          <w:tab w:val="left" w:pos="270"/>
        </w:tabs>
        <w:ind w:firstLine="0"/>
        <w:rPr>
          <w:szCs w:val="22"/>
        </w:rPr>
      </w:pPr>
      <w:r w:rsidRPr="004673C0">
        <w:rPr>
          <w:szCs w:val="22"/>
        </w:rPr>
        <w:t>Coalition for Access to Health Care</w:t>
      </w:r>
    </w:p>
    <w:p w:rsidR="006A4FC9" w:rsidRPr="004673C0" w:rsidRDefault="006A4FC9" w:rsidP="006A4FC9">
      <w:pPr>
        <w:tabs>
          <w:tab w:val="left" w:pos="270"/>
        </w:tabs>
        <w:ind w:firstLine="0"/>
        <w:rPr>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On behalf of the South Carolina Realtors, the Members of the House of Representatives and their staff are invited to a Legislative Luncheon. This event will be held on Tuesday, April 8, 2014, from 12:00</w:t>
      </w:r>
      <w:r>
        <w:rPr>
          <w:rFonts w:ascii="Times New Roman" w:hAnsi="Times New Roman"/>
          <w:sz w:val="22"/>
          <w:szCs w:val="22"/>
        </w:rPr>
        <w:t xml:space="preserve"> p.m. to </w:t>
      </w:r>
      <w:r w:rsidRPr="004673C0">
        <w:rPr>
          <w:rFonts w:ascii="Times New Roman" w:hAnsi="Times New Roman"/>
          <w:sz w:val="22"/>
          <w:szCs w:val="22"/>
        </w:rPr>
        <w:t>2:00 p.m. on the State House Grounds.</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tabs>
          <w:tab w:val="left" w:pos="270"/>
        </w:tabs>
        <w:ind w:firstLine="0"/>
        <w:rPr>
          <w:szCs w:val="22"/>
        </w:rPr>
      </w:pPr>
      <w:r w:rsidRPr="004673C0">
        <w:rPr>
          <w:szCs w:val="22"/>
        </w:rPr>
        <w:t xml:space="preserve">Lindsey Davidson </w:t>
      </w:r>
    </w:p>
    <w:p w:rsidR="006A4FC9" w:rsidRPr="004673C0" w:rsidRDefault="006A4FC9" w:rsidP="006A4FC9">
      <w:pPr>
        <w:tabs>
          <w:tab w:val="left" w:pos="270"/>
        </w:tabs>
        <w:ind w:firstLine="0"/>
        <w:rPr>
          <w:szCs w:val="22"/>
        </w:rPr>
      </w:pPr>
      <w:r w:rsidRPr="004673C0">
        <w:rPr>
          <w:szCs w:val="22"/>
        </w:rPr>
        <w:t>Political Director</w:t>
      </w:r>
      <w:r>
        <w:rPr>
          <w:szCs w:val="22"/>
        </w:rPr>
        <w:t xml:space="preserve">, </w:t>
      </w:r>
      <w:r w:rsidRPr="004673C0">
        <w:rPr>
          <w:szCs w:val="22"/>
        </w:rPr>
        <w:t>SC Realtors</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On behalf of the South Carolina Association of Municipal Power Systems, the Members of the House of Representatives are invited to a Legislative Reception.  This event will be held on Tuesday, April 8, 2014, from 6:00 p.m. to 8:00 p.m. at the Clarion Hotel Downtown.</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Eric Budds, Deputy Executive Director</w:t>
      </w:r>
    </w:p>
    <w:p w:rsidR="006A4FC9" w:rsidRPr="004673C0" w:rsidRDefault="006A4FC9" w:rsidP="006A4FC9">
      <w:pPr>
        <w:tabs>
          <w:tab w:val="left" w:pos="270"/>
        </w:tabs>
        <w:ind w:firstLine="0"/>
        <w:rPr>
          <w:szCs w:val="22"/>
        </w:rPr>
      </w:pPr>
      <w:r w:rsidRPr="004673C0">
        <w:rPr>
          <w:szCs w:val="22"/>
        </w:rPr>
        <w:t xml:space="preserve">Municipal Association of South Carolina </w:t>
      </w:r>
    </w:p>
    <w:p w:rsidR="006A4FC9" w:rsidRPr="004673C0" w:rsidRDefault="006A4FC9" w:rsidP="006A4FC9">
      <w:pPr>
        <w:tabs>
          <w:tab w:val="left" w:pos="270"/>
        </w:tabs>
        <w:ind w:firstLine="0"/>
        <w:rPr>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ab/>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On behalf of Claflin University, the Members of the House of Representatives are invited to a Legislative Reception. This event will be held on Tuesday, April 8, 2014, from 7:00 p.m. to 9:00 p.m. at the Capital City Club.</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tabs>
          <w:tab w:val="left" w:pos="270"/>
        </w:tabs>
        <w:ind w:firstLine="0"/>
        <w:rPr>
          <w:szCs w:val="22"/>
        </w:rPr>
      </w:pPr>
      <w:r w:rsidRPr="004673C0">
        <w:rPr>
          <w:szCs w:val="22"/>
        </w:rPr>
        <w:t xml:space="preserve">Rev. Whittaker V. Middleton, VP for Advancement </w:t>
      </w:r>
    </w:p>
    <w:p w:rsidR="006A4FC9" w:rsidRPr="004673C0" w:rsidRDefault="006A4FC9" w:rsidP="006A4FC9">
      <w:pPr>
        <w:tabs>
          <w:tab w:val="left" w:pos="270"/>
        </w:tabs>
        <w:ind w:firstLine="0"/>
        <w:rPr>
          <w:szCs w:val="22"/>
        </w:rPr>
      </w:pPr>
      <w:r w:rsidRPr="004673C0">
        <w:rPr>
          <w:szCs w:val="22"/>
        </w:rPr>
        <w:t>Claflin University</w:t>
      </w:r>
    </w:p>
    <w:p w:rsidR="006A4FC9" w:rsidRPr="004673C0" w:rsidRDefault="006A4FC9" w:rsidP="006A4FC9">
      <w:pPr>
        <w:tabs>
          <w:tab w:val="left" w:pos="270"/>
        </w:tabs>
        <w:ind w:firstLine="0"/>
        <w:rPr>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On behalf of the South Carolina Association of Housing Authority Executive Directors, the Members of the House of Representatives are invited to a Legislative Breakfast. This event will be held on Wednesday, April 9, 2014, from 8:00 a.m. to 10:00 a.m. in 112 Blatt Building.</w:t>
      </w:r>
    </w:p>
    <w:p w:rsidR="006A4FC9" w:rsidRPr="004673C0" w:rsidRDefault="006A4FC9" w:rsidP="006A4FC9">
      <w:pPr>
        <w:pStyle w:val="NoSpacing"/>
        <w:tabs>
          <w:tab w:val="left" w:pos="270"/>
        </w:tabs>
        <w:jc w:val="both"/>
        <w:rPr>
          <w:rFonts w:ascii="Times New Roman" w:hAnsi="Times New Roman"/>
          <w:sz w:val="22"/>
          <w:szCs w:val="22"/>
        </w:rPr>
      </w:pPr>
      <w:r>
        <w:rPr>
          <w:rFonts w:ascii="Times New Roman" w:hAnsi="Times New Roman"/>
          <w:sz w:val="22"/>
          <w:szCs w:val="22"/>
        </w:rPr>
        <w:br w:type="page"/>
      </w:r>
      <w:r w:rsidRPr="004673C0">
        <w:rPr>
          <w:rFonts w:ascii="Times New Roman" w:hAnsi="Times New Roman"/>
          <w:sz w:val="22"/>
          <w:szCs w:val="22"/>
        </w:rPr>
        <w:t>Sincerely,</w:t>
      </w:r>
    </w:p>
    <w:p w:rsidR="006A4FC9" w:rsidRPr="004673C0" w:rsidRDefault="006A4FC9" w:rsidP="006A4FC9">
      <w:pPr>
        <w:tabs>
          <w:tab w:val="left" w:pos="270"/>
        </w:tabs>
        <w:ind w:firstLine="0"/>
        <w:rPr>
          <w:szCs w:val="22"/>
        </w:rPr>
      </w:pPr>
      <w:r w:rsidRPr="004673C0">
        <w:rPr>
          <w:szCs w:val="22"/>
        </w:rPr>
        <w:t>Ronald L. Poston</w:t>
      </w:r>
    </w:p>
    <w:p w:rsidR="006A4FC9" w:rsidRPr="004673C0" w:rsidRDefault="006A4FC9" w:rsidP="006A4FC9">
      <w:pPr>
        <w:tabs>
          <w:tab w:val="left" w:pos="270"/>
        </w:tabs>
        <w:ind w:firstLine="0"/>
        <w:rPr>
          <w:szCs w:val="22"/>
        </w:rPr>
      </w:pPr>
      <w:r w:rsidRPr="004673C0">
        <w:rPr>
          <w:szCs w:val="22"/>
        </w:rPr>
        <w:t>President</w:t>
      </w:r>
      <w:r>
        <w:rPr>
          <w:szCs w:val="22"/>
        </w:rPr>
        <w:t xml:space="preserve">, </w:t>
      </w:r>
      <w:r w:rsidRPr="004673C0">
        <w:rPr>
          <w:szCs w:val="22"/>
        </w:rPr>
        <w:t>SCAHA Executive Directors</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On behalf of Jasper County, the Members of the House of Representatives and their staff are invited to a Legislative Luncheon. This event will be held on Wednesday, April 9, 2014, from 12:00</w:t>
      </w:r>
      <w:r>
        <w:rPr>
          <w:rFonts w:ascii="Times New Roman" w:hAnsi="Times New Roman"/>
          <w:sz w:val="22"/>
          <w:szCs w:val="22"/>
        </w:rPr>
        <w:t xml:space="preserve"> p.m. to </w:t>
      </w:r>
      <w:r w:rsidRPr="004673C0">
        <w:rPr>
          <w:rFonts w:ascii="Times New Roman" w:hAnsi="Times New Roman"/>
          <w:sz w:val="22"/>
          <w:szCs w:val="22"/>
        </w:rPr>
        <w:t>2:00 p.m. on the State House Grounds.</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tabs>
          <w:tab w:val="left" w:pos="270"/>
        </w:tabs>
        <w:ind w:firstLine="0"/>
        <w:rPr>
          <w:szCs w:val="22"/>
        </w:rPr>
      </w:pPr>
      <w:r w:rsidRPr="004673C0">
        <w:rPr>
          <w:szCs w:val="22"/>
        </w:rPr>
        <w:t>Kendall Malphrus</w:t>
      </w:r>
    </w:p>
    <w:p w:rsidR="006A4FC9" w:rsidRPr="004673C0" w:rsidRDefault="006A4FC9" w:rsidP="006A4FC9">
      <w:pPr>
        <w:tabs>
          <w:tab w:val="left" w:pos="270"/>
        </w:tabs>
        <w:ind w:firstLine="0"/>
        <w:rPr>
          <w:szCs w:val="22"/>
        </w:rPr>
      </w:pPr>
      <w:r w:rsidRPr="004673C0">
        <w:rPr>
          <w:szCs w:val="22"/>
        </w:rPr>
        <w:t>Executive Director, Jasper County</w:t>
      </w:r>
      <w:r w:rsidR="00902691">
        <w:rPr>
          <w:szCs w:val="22"/>
        </w:rPr>
        <w:t xml:space="preserve"> Chamber of Commerce</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20,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On behalf of the South Carolina Hospital Association, the Members of the House of Representatives and their staff are invited to a Legislative Reception.  This event will be held on Wednesday, April 9, 2014, from 6:00 p.m. to 8:00 p.m. at the Palmetto Club.</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J. Thornton Kirby, President &amp; CEO</w:t>
      </w:r>
    </w:p>
    <w:p w:rsidR="006A4FC9" w:rsidRPr="004673C0" w:rsidRDefault="006A4FC9" w:rsidP="006A4FC9">
      <w:pPr>
        <w:tabs>
          <w:tab w:val="left" w:pos="270"/>
        </w:tabs>
        <w:ind w:firstLine="0"/>
        <w:rPr>
          <w:szCs w:val="22"/>
        </w:rPr>
      </w:pPr>
      <w:r w:rsidRPr="004673C0">
        <w:rPr>
          <w:szCs w:val="22"/>
        </w:rPr>
        <w:t>South Carolina Hospital Association</w:t>
      </w:r>
    </w:p>
    <w:p w:rsidR="006A4FC9" w:rsidRPr="004673C0" w:rsidRDefault="006A4FC9" w:rsidP="006A4FC9">
      <w:pPr>
        <w:tabs>
          <w:tab w:val="left" w:pos="270"/>
        </w:tabs>
        <w:ind w:firstLine="0"/>
        <w:rPr>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On behalf of the South Carolina Association for Justice, the Members and staff of the House of Representatives are invited to a Legislative Reception.  This event will be held on Wednesday, April 9, 2014, from 7:00 p.m. to 9:00 p.m. at the First Citizens Cafe on Main Street.</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tabs>
          <w:tab w:val="left" w:pos="270"/>
        </w:tabs>
        <w:ind w:firstLine="0"/>
        <w:rPr>
          <w:szCs w:val="22"/>
        </w:rPr>
      </w:pPr>
      <w:r w:rsidRPr="004673C0">
        <w:rPr>
          <w:szCs w:val="22"/>
        </w:rPr>
        <w:t>Rodney C. Jernigan, Jr., President</w:t>
      </w:r>
    </w:p>
    <w:p w:rsidR="006A4FC9" w:rsidRPr="004673C0" w:rsidRDefault="006A4FC9" w:rsidP="006A4FC9">
      <w:pPr>
        <w:tabs>
          <w:tab w:val="left" w:pos="270"/>
        </w:tabs>
        <w:ind w:firstLine="0"/>
        <w:rPr>
          <w:szCs w:val="22"/>
        </w:rPr>
      </w:pPr>
      <w:r w:rsidRPr="004673C0">
        <w:rPr>
          <w:szCs w:val="22"/>
        </w:rPr>
        <w:t>South Carolina Association for Justice</w:t>
      </w:r>
    </w:p>
    <w:p w:rsidR="006A4FC9" w:rsidRPr="004673C0" w:rsidRDefault="006A4FC9" w:rsidP="006A4FC9">
      <w:pPr>
        <w:tabs>
          <w:tab w:val="left" w:pos="270"/>
        </w:tabs>
        <w:ind w:firstLine="0"/>
        <w:rPr>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On behalf of the South Carolina Association of Convenience Stores, the Members and staff of the House of Representatives are invited to a Legislative Breakfast.  This event will be held on Thursday, April 10, 2014, from 8:00 a.m. to 10:00 a.m. in Room 112 of the Blatt Building.</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Hannah Griffin, Account Executive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South Carolina Association of Convenience Stores</w:t>
      </w:r>
    </w:p>
    <w:p w:rsidR="006A4FC9" w:rsidRPr="004673C0" w:rsidRDefault="006A4FC9" w:rsidP="006A4FC9">
      <w:pPr>
        <w:tabs>
          <w:tab w:val="left" w:pos="270"/>
        </w:tabs>
        <w:ind w:firstLine="0"/>
        <w:rPr>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On behalf of State Farm Insurance Companies, the Members and staff of the House of Representatives are invited to a Legislative Luncheon.  This event will be held on Tuesday, April 29, 2014, from 12:00 p.m. to 2:00 p.m. on the State House Grounds.</w:t>
      </w:r>
    </w:p>
    <w:p w:rsidR="006A4FC9" w:rsidRPr="004673C0" w:rsidRDefault="006A4FC9" w:rsidP="006A4FC9">
      <w:pPr>
        <w:pStyle w:val="NoSpacing"/>
        <w:tabs>
          <w:tab w:val="left" w:pos="270"/>
        </w:tabs>
        <w:jc w:val="both"/>
        <w:rPr>
          <w:rFonts w:ascii="Times New Roman" w:hAnsi="Times New Roman"/>
          <w:sz w:val="22"/>
          <w:szCs w:val="22"/>
        </w:rPr>
      </w:pPr>
      <w:r>
        <w:rPr>
          <w:rFonts w:ascii="Times New Roman" w:hAnsi="Times New Roman"/>
          <w:sz w:val="22"/>
          <w:szCs w:val="22"/>
        </w:rPr>
        <w:br w:type="page"/>
      </w:r>
      <w:r w:rsidRPr="004673C0">
        <w:rPr>
          <w:rFonts w:ascii="Times New Roman" w:hAnsi="Times New Roman"/>
          <w:sz w:val="22"/>
          <w:szCs w:val="22"/>
        </w:rPr>
        <w:t>Sincerely,</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Bruce White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State Farm Insurance Companies</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ab/>
        <w:t>On behalf of Fort Jackson, the Members of the House of Representatives are invited to a tour of Fort Jackson's night fire range for basic combat training soldiers.  This event will be held on Tuesday, April 29, 2014, from 7:00 p.m. to 9:00 p.m. on Fort Jackson.</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Bradley A. Becker</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Brigadier General, US Army, Commanding</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On behalf of Piedmont Natural Gas, the Members and staff of the House of Representatives are invited to a Legislative Breakfast.  This event will be held on Wednesday, April 30, 2014, from 8:00 a.m. to 10:00 a.m. in Room 112 of the Blatt Building.</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Henry C. McCullough, Senior Manager - Govt. Relations</w:t>
      </w:r>
    </w:p>
    <w:p w:rsidR="006A4FC9" w:rsidRPr="004673C0" w:rsidRDefault="006A4FC9" w:rsidP="006A4FC9">
      <w:pPr>
        <w:tabs>
          <w:tab w:val="left" w:pos="270"/>
        </w:tabs>
        <w:ind w:firstLine="0"/>
        <w:rPr>
          <w:szCs w:val="22"/>
        </w:rPr>
      </w:pPr>
      <w:r w:rsidRPr="004673C0">
        <w:rPr>
          <w:szCs w:val="22"/>
        </w:rPr>
        <w:t>Piedmont Natural Gas</w:t>
      </w:r>
    </w:p>
    <w:p w:rsidR="006A4FC9" w:rsidRPr="004673C0" w:rsidRDefault="006A4FC9" w:rsidP="006A4FC9">
      <w:pPr>
        <w:tabs>
          <w:tab w:val="left" w:pos="270"/>
        </w:tabs>
        <w:ind w:firstLine="0"/>
        <w:rPr>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ab/>
        <w:t>On behalf of the Palmetto Agriculture &amp; Food Industry Council and the South Carolina Department of Agriculture, the Members and staff of the House of Representatives are invited to a Legislative Luncheon.  This event will be held on Wednesday, April 30, 2014, from 12:00 p.m. to 2:00 p.m. on the State House Grounds.</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Jackie Moore, Chairwoman</w:t>
      </w:r>
    </w:p>
    <w:p w:rsidR="006A4FC9" w:rsidRPr="004673C0" w:rsidRDefault="006A4FC9" w:rsidP="006A4FC9">
      <w:pPr>
        <w:tabs>
          <w:tab w:val="left" w:pos="270"/>
        </w:tabs>
        <w:ind w:firstLine="0"/>
        <w:rPr>
          <w:szCs w:val="22"/>
        </w:rPr>
      </w:pPr>
      <w:r w:rsidRPr="004673C0">
        <w:rPr>
          <w:szCs w:val="22"/>
        </w:rPr>
        <w:t>Palmetto Agriculture &amp; Food Industry Council and SC Dept. of Agriculture</w:t>
      </w:r>
    </w:p>
    <w:p w:rsidR="006A4FC9" w:rsidRPr="004673C0" w:rsidRDefault="006A4FC9" w:rsidP="006A4FC9">
      <w:pPr>
        <w:tabs>
          <w:tab w:val="left" w:pos="270"/>
        </w:tabs>
        <w:ind w:firstLine="0"/>
        <w:rPr>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March 24, 2014</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The Honorable Liston D.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Chairman, House Invitations Committee</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503-A Blatt Building</w:t>
      </w:r>
    </w:p>
    <w:p w:rsidR="006A4FC9" w:rsidRPr="004673C0" w:rsidRDefault="006A4FC9" w:rsidP="006A4FC9">
      <w:pPr>
        <w:pStyle w:val="NoSpacing"/>
        <w:tabs>
          <w:tab w:val="left" w:pos="270"/>
        </w:tabs>
        <w:jc w:val="both"/>
        <w:rPr>
          <w:rFonts w:ascii="Times New Roman" w:hAnsi="Times New Roman"/>
          <w:b/>
          <w:sz w:val="22"/>
          <w:szCs w:val="22"/>
        </w:rPr>
      </w:pPr>
      <w:r w:rsidRPr="004673C0">
        <w:rPr>
          <w:rFonts w:ascii="Times New Roman" w:hAnsi="Times New Roman"/>
          <w:sz w:val="22"/>
          <w:szCs w:val="22"/>
        </w:rPr>
        <w:t>Columbia, South Carolina 29201</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Dear Chairman Barfield:</w:t>
      </w: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ab/>
        <w:t>On behalf of the of the Myrtle Beach Area Chamber of Commerce and the citizens of the Grand Strand, the Members and staff of the House of Representatives are invited to a Legislative Reception. This event will be held on Wednesday, April 30, 2014, from 7:00 p.m. to 9:00 p.m. at the Clarion Town House.</w:t>
      </w:r>
    </w:p>
    <w:p w:rsidR="006A4FC9" w:rsidRPr="004673C0" w:rsidRDefault="006A4FC9" w:rsidP="006A4FC9">
      <w:pPr>
        <w:pStyle w:val="NoSpacing"/>
        <w:tabs>
          <w:tab w:val="left" w:pos="270"/>
        </w:tabs>
        <w:jc w:val="both"/>
        <w:rPr>
          <w:rFonts w:ascii="Times New Roman" w:hAnsi="Times New Roman"/>
          <w:sz w:val="22"/>
          <w:szCs w:val="22"/>
        </w:rPr>
      </w:pPr>
    </w:p>
    <w:p w:rsidR="006A4FC9" w:rsidRPr="004673C0" w:rsidRDefault="006A4FC9" w:rsidP="006A4FC9">
      <w:pPr>
        <w:pStyle w:val="NoSpacing"/>
        <w:tabs>
          <w:tab w:val="left" w:pos="270"/>
        </w:tabs>
        <w:jc w:val="both"/>
        <w:rPr>
          <w:rFonts w:ascii="Times New Roman" w:hAnsi="Times New Roman"/>
          <w:sz w:val="22"/>
          <w:szCs w:val="22"/>
        </w:rPr>
      </w:pPr>
      <w:r w:rsidRPr="004673C0">
        <w:rPr>
          <w:rFonts w:ascii="Times New Roman" w:hAnsi="Times New Roman"/>
          <w:sz w:val="22"/>
          <w:szCs w:val="22"/>
        </w:rPr>
        <w:t>Sincerely,</w:t>
      </w:r>
    </w:p>
    <w:p w:rsidR="006A4FC9" w:rsidRPr="004673C0" w:rsidRDefault="006A4FC9" w:rsidP="006A4FC9">
      <w:pPr>
        <w:tabs>
          <w:tab w:val="left" w:pos="270"/>
        </w:tabs>
        <w:ind w:firstLine="0"/>
        <w:rPr>
          <w:szCs w:val="22"/>
        </w:rPr>
      </w:pPr>
      <w:r w:rsidRPr="004673C0">
        <w:rPr>
          <w:szCs w:val="22"/>
        </w:rPr>
        <w:t>Brad Dean</w:t>
      </w:r>
    </w:p>
    <w:p w:rsidR="006A4FC9" w:rsidRDefault="006A4FC9" w:rsidP="006A4FC9">
      <w:pPr>
        <w:tabs>
          <w:tab w:val="left" w:pos="270"/>
        </w:tabs>
        <w:ind w:firstLine="0"/>
        <w:rPr>
          <w:szCs w:val="22"/>
        </w:rPr>
      </w:pPr>
      <w:r w:rsidRPr="004673C0">
        <w:rPr>
          <w:szCs w:val="22"/>
        </w:rPr>
        <w:t>President &amp; CEO, Myrtle Beach Area Chamber of Commerce</w:t>
      </w:r>
    </w:p>
    <w:p w:rsidR="006A4FC9" w:rsidRDefault="006A4FC9" w:rsidP="006A4FC9">
      <w:pPr>
        <w:tabs>
          <w:tab w:val="left" w:pos="270"/>
        </w:tabs>
        <w:ind w:firstLine="0"/>
        <w:rPr>
          <w:szCs w:val="22"/>
        </w:rPr>
      </w:pPr>
    </w:p>
    <w:p w:rsidR="006A4FC9" w:rsidRDefault="006A4FC9" w:rsidP="006A4FC9">
      <w:pPr>
        <w:keepNext/>
        <w:jc w:val="center"/>
        <w:rPr>
          <w:b/>
        </w:rPr>
      </w:pPr>
      <w:r w:rsidRPr="006A4FC9">
        <w:rPr>
          <w:b/>
        </w:rPr>
        <w:t xml:space="preserve">REGULATIONS RECEIVED  </w:t>
      </w:r>
    </w:p>
    <w:p w:rsidR="006A4FC9" w:rsidRDefault="006A4FC9" w:rsidP="006A4FC9">
      <w:r>
        <w:t>The following were received and referred to the appropriate committees for consideration:</w:t>
      </w:r>
    </w:p>
    <w:p w:rsidR="006A4FC9" w:rsidRDefault="006A4FC9" w:rsidP="006A4FC9">
      <w:pPr>
        <w:keepNext/>
      </w:pPr>
      <w:r>
        <w:t xml:space="preserve"> </w:t>
      </w:r>
    </w:p>
    <w:p w:rsidR="006A4FC9" w:rsidRPr="00EE065D" w:rsidRDefault="006A4FC9" w:rsidP="006A4FC9">
      <w:pPr>
        <w:keepNext/>
        <w:ind w:firstLine="0"/>
        <w:jc w:val="left"/>
      </w:pPr>
      <w:bookmarkStart w:id="4" w:name="file_start11"/>
      <w:bookmarkEnd w:id="4"/>
      <w:r w:rsidRPr="00EE065D">
        <w:t>Document No. 4453</w:t>
      </w:r>
    </w:p>
    <w:p w:rsidR="006A4FC9" w:rsidRPr="00EE065D" w:rsidRDefault="006A4FC9" w:rsidP="006A4FC9">
      <w:pPr>
        <w:ind w:firstLine="0"/>
        <w:jc w:val="left"/>
      </w:pPr>
      <w:r w:rsidRPr="00EE065D">
        <w:t>Agency: Department of Insurance</w:t>
      </w:r>
    </w:p>
    <w:p w:rsidR="006A4FC9" w:rsidRPr="00EE065D" w:rsidRDefault="006A4FC9" w:rsidP="006A4FC9">
      <w:pPr>
        <w:ind w:firstLine="0"/>
        <w:jc w:val="left"/>
      </w:pPr>
      <w:r w:rsidRPr="00EE065D">
        <w:t>Statutory Authority: 1976 Code Sections 1-23-110 et seq., 38-3-110 and 38-9-180</w:t>
      </w:r>
    </w:p>
    <w:p w:rsidR="006A4FC9" w:rsidRPr="00EE065D" w:rsidRDefault="006A4FC9" w:rsidP="006A4FC9">
      <w:pPr>
        <w:ind w:firstLine="0"/>
        <w:jc w:val="left"/>
      </w:pPr>
      <w:r w:rsidRPr="00EE065D">
        <w:t>Annuity Mortality Tables For Use In Determining Reserve Liabilities For Annuities</w:t>
      </w:r>
    </w:p>
    <w:p w:rsidR="006A4FC9" w:rsidRPr="00EE065D" w:rsidRDefault="006A4FC9" w:rsidP="006A4FC9">
      <w:pPr>
        <w:ind w:firstLine="0"/>
        <w:jc w:val="left"/>
      </w:pPr>
      <w:r w:rsidRPr="00EE065D">
        <w:t xml:space="preserve">Received by Speaker of the House of Representatives </w:t>
      </w:r>
    </w:p>
    <w:p w:rsidR="006A4FC9" w:rsidRPr="00EE065D" w:rsidRDefault="006A4FC9" w:rsidP="006A4FC9">
      <w:pPr>
        <w:ind w:firstLine="0"/>
        <w:jc w:val="left"/>
      </w:pPr>
      <w:r w:rsidRPr="00EE065D">
        <w:t>March 20, 2014</w:t>
      </w:r>
    </w:p>
    <w:p w:rsidR="006A4FC9" w:rsidRPr="00EE065D" w:rsidRDefault="006A4FC9" w:rsidP="006A4FC9">
      <w:pPr>
        <w:keepNext/>
        <w:ind w:firstLine="0"/>
        <w:jc w:val="left"/>
      </w:pPr>
      <w:r w:rsidRPr="00EE065D">
        <w:t>Referred to Labor, Commerce and Industry Committee</w:t>
      </w:r>
    </w:p>
    <w:p w:rsidR="006A4FC9" w:rsidRPr="00EE065D" w:rsidRDefault="006A4FC9" w:rsidP="006A4FC9">
      <w:pPr>
        <w:ind w:firstLine="0"/>
        <w:jc w:val="left"/>
      </w:pPr>
      <w:r w:rsidRPr="00EE065D">
        <w:t>Legislative Review Expiration February 24, 2015</w:t>
      </w:r>
    </w:p>
    <w:p w:rsidR="006A4FC9" w:rsidRDefault="006A4FC9" w:rsidP="006A4FC9">
      <w:bookmarkStart w:id="5" w:name="file_end11"/>
      <w:bookmarkEnd w:id="5"/>
    </w:p>
    <w:p w:rsidR="006A4FC9" w:rsidRPr="00606BE8" w:rsidRDefault="006A4FC9" w:rsidP="006A4FC9">
      <w:pPr>
        <w:keepNext/>
        <w:ind w:firstLine="0"/>
        <w:jc w:val="left"/>
      </w:pPr>
      <w:bookmarkStart w:id="6" w:name="file_start12"/>
      <w:bookmarkEnd w:id="6"/>
      <w:r w:rsidRPr="00606BE8">
        <w:t>Document No. 4444</w:t>
      </w:r>
    </w:p>
    <w:p w:rsidR="006A4FC9" w:rsidRPr="00606BE8" w:rsidRDefault="006A4FC9" w:rsidP="006A4FC9">
      <w:pPr>
        <w:ind w:firstLine="0"/>
        <w:jc w:val="left"/>
      </w:pPr>
      <w:r w:rsidRPr="00606BE8">
        <w:t>Agency: Department of Health and Environmental Control</w:t>
      </w:r>
    </w:p>
    <w:p w:rsidR="006A4FC9" w:rsidRPr="00606BE8" w:rsidRDefault="006A4FC9" w:rsidP="006A4FC9">
      <w:pPr>
        <w:ind w:firstLine="0"/>
        <w:jc w:val="left"/>
      </w:pPr>
      <w:r w:rsidRPr="00606BE8">
        <w:t>Statutory Authority: 1976 Code Sections 48-1-10 et seq.</w:t>
      </w:r>
    </w:p>
    <w:p w:rsidR="006A4FC9" w:rsidRPr="00606BE8" w:rsidRDefault="006A4FC9" w:rsidP="006A4FC9">
      <w:pPr>
        <w:ind w:firstLine="0"/>
        <w:jc w:val="left"/>
      </w:pPr>
      <w:r w:rsidRPr="00606BE8">
        <w:t>Water Pollution Control Permits</w:t>
      </w:r>
    </w:p>
    <w:p w:rsidR="006A4FC9" w:rsidRPr="00606BE8" w:rsidRDefault="006A4FC9" w:rsidP="006A4FC9">
      <w:pPr>
        <w:ind w:firstLine="0"/>
        <w:jc w:val="left"/>
      </w:pPr>
      <w:r w:rsidRPr="00606BE8">
        <w:t xml:space="preserve">Received by Speaker of the House of Representatives </w:t>
      </w:r>
    </w:p>
    <w:p w:rsidR="006A4FC9" w:rsidRPr="00606BE8" w:rsidRDefault="006A4FC9" w:rsidP="006A4FC9">
      <w:pPr>
        <w:ind w:firstLine="0"/>
        <w:jc w:val="left"/>
      </w:pPr>
      <w:r w:rsidRPr="00606BE8">
        <w:t>March 24, 2014</w:t>
      </w:r>
    </w:p>
    <w:p w:rsidR="006A4FC9" w:rsidRPr="00606BE8" w:rsidRDefault="006A4FC9" w:rsidP="006A4FC9">
      <w:pPr>
        <w:keepNext/>
        <w:ind w:firstLine="0"/>
        <w:jc w:val="left"/>
      </w:pPr>
      <w:r w:rsidRPr="00606BE8">
        <w:t>Referred to Agriculture, Natural Resources and Environmental Affairs Committee</w:t>
      </w:r>
    </w:p>
    <w:p w:rsidR="006A4FC9" w:rsidRDefault="006A4FC9" w:rsidP="006A4FC9">
      <w:pPr>
        <w:ind w:firstLine="0"/>
        <w:jc w:val="left"/>
      </w:pPr>
      <w:r w:rsidRPr="00606BE8">
        <w:t>Legislative Review Expiration February 28, 2015</w:t>
      </w:r>
    </w:p>
    <w:p w:rsidR="006A4FC9" w:rsidRDefault="006A4FC9" w:rsidP="006A4FC9">
      <w:pPr>
        <w:ind w:firstLine="0"/>
        <w:jc w:val="left"/>
      </w:pPr>
    </w:p>
    <w:p w:rsidR="006A4FC9" w:rsidRDefault="006A4FC9" w:rsidP="006A4FC9">
      <w:pPr>
        <w:keepNext/>
        <w:jc w:val="center"/>
        <w:rPr>
          <w:b/>
        </w:rPr>
      </w:pPr>
      <w:r w:rsidRPr="006A4FC9">
        <w:rPr>
          <w:b/>
        </w:rPr>
        <w:t>MESSAGE FROM THE SENATE</w:t>
      </w:r>
    </w:p>
    <w:p w:rsidR="006A4FC9" w:rsidRDefault="006A4FC9" w:rsidP="006A4FC9">
      <w:r>
        <w:t>The following was received:</w:t>
      </w:r>
    </w:p>
    <w:p w:rsidR="006A4FC9" w:rsidRDefault="006A4FC9" w:rsidP="006A4FC9"/>
    <w:p w:rsidR="006A4FC9" w:rsidRDefault="006A4FC9" w:rsidP="006A4FC9">
      <w:r>
        <w:t xml:space="preserve">Columbia, S.C., March 20, 2014 </w:t>
      </w:r>
    </w:p>
    <w:p w:rsidR="006A4FC9" w:rsidRDefault="006A4FC9" w:rsidP="006A4FC9">
      <w:r>
        <w:t>Mr. Speaker and Members of the House:</w:t>
      </w:r>
    </w:p>
    <w:p w:rsidR="006A4FC9" w:rsidRDefault="006A4FC9" w:rsidP="006A4FC9">
      <w:r>
        <w:t>The Senate respectfully informs your Honorable Body that it concurs in the amendments proposed by the House to H. 4395:</w:t>
      </w:r>
    </w:p>
    <w:p w:rsidR="006A4FC9" w:rsidRDefault="006A4FC9" w:rsidP="006A4FC9"/>
    <w:p w:rsidR="006A4FC9" w:rsidRDefault="006A4FC9" w:rsidP="006A4FC9">
      <w:pPr>
        <w:keepNext/>
      </w:pPr>
      <w:r>
        <w:t>H. 4395 -- Rep. Bales: A CONCURRENT RESOLUTION TO REQUEST THAT THE DEPARTMENT OF TRANSPORTATION NAME THE PORTION OF UNITED STATES HIGHWAY 601 IN RICHLAND COUNTY FROM ITS INTERSECTION WITH REYNOLDS ROAD TO ITS INTERSECTION WITH MCCORDS FERRY ROAD "MOTHER ELIZABETH WORKMAN DEVEAUX HIGHWAY", AND ERECT APPROPRIATE SIGNS OR MARKERS ALONG THIS PORTION OF HIGHWAY THAT CONTAIN THE WORDS "MOTHER ELIZABETH WORKMAN DEVEAUX HIGHWAY".</w:t>
      </w:r>
    </w:p>
    <w:p w:rsidR="006A4FC9" w:rsidRDefault="006A4FC9" w:rsidP="006A4FC9">
      <w:r>
        <w:t xml:space="preserve"> </w:t>
      </w:r>
    </w:p>
    <w:p w:rsidR="006A4FC9" w:rsidRDefault="006A4FC9" w:rsidP="006A4FC9">
      <w:r>
        <w:t>Very respectfully,</w:t>
      </w:r>
    </w:p>
    <w:p w:rsidR="006A4FC9" w:rsidRDefault="006A4FC9" w:rsidP="006A4FC9">
      <w:r>
        <w:t xml:space="preserve">President  </w:t>
      </w:r>
    </w:p>
    <w:p w:rsidR="006A4FC9" w:rsidRDefault="006A4FC9" w:rsidP="006A4FC9"/>
    <w:p w:rsidR="006A4FC9" w:rsidRDefault="006A4FC9" w:rsidP="006A4FC9">
      <w:pPr>
        <w:keepNext/>
        <w:jc w:val="center"/>
        <w:rPr>
          <w:b/>
        </w:rPr>
      </w:pPr>
      <w:r w:rsidRPr="006A4FC9">
        <w:rPr>
          <w:b/>
        </w:rPr>
        <w:t>REPORTS OF STANDING COMMITTEES</w:t>
      </w:r>
    </w:p>
    <w:p w:rsidR="006A4FC9" w:rsidRDefault="006A4FC9" w:rsidP="006A4FC9">
      <w:pPr>
        <w:keepNext/>
      </w:pPr>
      <w:r>
        <w:t>Rep. OWENS, from the Committee on Education and Public Works, submitted a favorable report with amendments on:</w:t>
      </w:r>
    </w:p>
    <w:p w:rsidR="006A4FC9" w:rsidRDefault="006A4FC9" w:rsidP="006A4FC9">
      <w:pPr>
        <w:keepNext/>
      </w:pPr>
      <w:bookmarkStart w:id="7" w:name="include_clip_start_16"/>
      <w:bookmarkEnd w:id="7"/>
    </w:p>
    <w:p w:rsidR="006A4FC9" w:rsidRDefault="006A4FC9" w:rsidP="006A4FC9">
      <w:pPr>
        <w:keepNext/>
      </w:pPr>
      <w:r>
        <w:t>H. 3994 -- Reps. Patrick, Owens and Rivers: A BILL TO AMEND THE CODE OF LAWS OF SOUTH CAROLINA, 1976, SO AS TO ENACT THE "SOUTH CAROLINA READ TO SUCCEED ACT" BY ADDING CHAPTER 155 TO TITLE 59, TO ESTABLISH WITHIN THE DEPARTMENT OF EDUCATION THE SOUTH CAROLINA READ TO SUCCEED OFFICE TO IMPLEMENT A COMPREHENSIVE, SYSTEMIC APPROACH TO READING WITH SPECIFIC OBJECTIVES, TO PROVIDE OBLIGATIONS AND REQUIREMENTS OF THE PROGRAM, AND TO PROVIDE NECESSARY DEFINITIONS, AMONG OTHER THINGS.</w:t>
      </w:r>
    </w:p>
    <w:p w:rsidR="006A4FC9" w:rsidRDefault="006A4FC9" w:rsidP="006A4FC9">
      <w:bookmarkStart w:id="8" w:name="include_clip_end_16"/>
      <w:bookmarkEnd w:id="8"/>
      <w:r>
        <w:t>Ordered for consideration tomorrow.</w:t>
      </w:r>
    </w:p>
    <w:p w:rsidR="006A4FC9" w:rsidRDefault="006A4FC9" w:rsidP="006A4FC9"/>
    <w:p w:rsidR="006A4FC9" w:rsidRDefault="006A4FC9" w:rsidP="006A4FC9">
      <w:pPr>
        <w:keepNext/>
      </w:pPr>
      <w:r>
        <w:t>Rep. OWENS, from the Committee on Education and Public Works, submitted a favorable report on:</w:t>
      </w:r>
    </w:p>
    <w:p w:rsidR="006A4FC9" w:rsidRDefault="006A4FC9" w:rsidP="006A4FC9">
      <w:pPr>
        <w:keepNext/>
      </w:pPr>
      <w:bookmarkStart w:id="9" w:name="include_clip_start_18"/>
      <w:bookmarkEnd w:id="9"/>
    </w:p>
    <w:p w:rsidR="006A4FC9" w:rsidRDefault="006A4FC9" w:rsidP="006A4FC9">
      <w:pPr>
        <w:keepNext/>
      </w:pPr>
      <w:r>
        <w:t>H. 4646 -- Reps. Bingham, Allison, Anthony and Hayes: A BILL TO AMEND SECTION 59-48-20, AS AMENDED, CODE OF LAWS OF SOUTH CAROLINA, 1976, RELATING TO EX OFFICIO MEMBERS OF THE BOARD OF TRUSTEES OF THE GOVERNORS SCHOOL FOR SCIENCE AND MATHEMATICS, SO AS TO PROVIDE A PROVOST OR VICE PRESIDENT OF ACADEMIC AFFAIRS WHO MUST SERVE AS AN EX OFFICIO MEMBER MAY DESIGNATE A PERSON TO SERVE IN HIS PLACE.</w:t>
      </w:r>
    </w:p>
    <w:p w:rsidR="006A4FC9" w:rsidRDefault="006A4FC9" w:rsidP="006A4FC9">
      <w:bookmarkStart w:id="10" w:name="include_clip_end_18"/>
      <w:bookmarkEnd w:id="10"/>
      <w:r>
        <w:t>Ordered for consideration tomorrow.</w:t>
      </w:r>
    </w:p>
    <w:p w:rsidR="006A4FC9" w:rsidRDefault="006A4FC9" w:rsidP="006A4FC9"/>
    <w:p w:rsidR="006A4FC9" w:rsidRDefault="006A4FC9" w:rsidP="006A4FC9">
      <w:pPr>
        <w:keepNext/>
        <w:jc w:val="center"/>
        <w:rPr>
          <w:b/>
        </w:rPr>
      </w:pPr>
      <w:r w:rsidRPr="006A4FC9">
        <w:rPr>
          <w:b/>
        </w:rPr>
        <w:t>HOUSE RESOLUTION</w:t>
      </w:r>
    </w:p>
    <w:p w:rsidR="006A4FC9" w:rsidRDefault="006A4FC9" w:rsidP="006A4FC9">
      <w:pPr>
        <w:keepNext/>
      </w:pPr>
      <w:r>
        <w:t>The following was introduced:</w:t>
      </w:r>
    </w:p>
    <w:p w:rsidR="006A4FC9" w:rsidRDefault="006A4FC9" w:rsidP="006A4FC9">
      <w:pPr>
        <w:keepNext/>
      </w:pPr>
      <w:bookmarkStart w:id="11" w:name="include_clip_start_21"/>
      <w:bookmarkEnd w:id="11"/>
    </w:p>
    <w:p w:rsidR="006A4FC9" w:rsidRDefault="006A4FC9" w:rsidP="006A4FC9">
      <w:r>
        <w:t>H. 4963 -- Reps. Gambrell, Bowen, Gagnon, Putnam, Thayer, White, Alexander, Allison, Anderson, Anthony, Atwater, Bales, Ballentine, Bannister, Barfield, Bedingfield, Bernstein, Bingham, Bowers, Branham, Brannon, G. A. Brown, R. L. Brown, Burns, Chumley, Clemmons, Clyburn, Cobb-Hunter, Cole, H. A. Crawford, K. R. Crawford, Crosby, Daning, Delleney, Dillard, Douglas, Edge, Erickson, Felder, Finlay, Forrester, Funderburk,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Quinn, Ridgeway, Riley, Rivers, Robinson-Simpson, Rutherford, Ryhal, Sabb, Sandifer, Sellers, Simrill, Skelton, G. M. Smith, G. R. Smith, J. E. Smith, J. R. Smith, Sottile, Southard, Spires, Stavrinakis, Stringer, Tallon, Taylor, Toole, Vick, Weeks, Wells, Whipper, Whitmire, Williams, Willis and Wood: A HOUSE RESOLUTION TO COMMEND MAYOR RUFUS CALLAHAM OF BELTON FOR HIS MANY YEARS OF DEDICATED PUBLIC SERVICE, TO CONGRATULATE HIM UPON HIS RETIREMENT AS MAYOR OF BELTON, AND TO WISH HIM MUCH SUCCESS AND FULFILLMENT IN ALL HIS FUTURE ENDEAVORS.</w:t>
      </w:r>
    </w:p>
    <w:p w:rsidR="006A4FC9" w:rsidRDefault="006A4FC9" w:rsidP="006A4FC9">
      <w:bookmarkStart w:id="12" w:name="include_clip_end_21"/>
      <w:bookmarkEnd w:id="12"/>
    </w:p>
    <w:p w:rsidR="006A4FC9" w:rsidRDefault="006A4FC9" w:rsidP="006A4FC9">
      <w:r>
        <w:t>The Resolution was adopted.</w:t>
      </w:r>
    </w:p>
    <w:p w:rsidR="006A4FC9" w:rsidRDefault="006A4FC9" w:rsidP="006A4FC9"/>
    <w:p w:rsidR="006A4FC9" w:rsidRDefault="006A4FC9" w:rsidP="006A4FC9">
      <w:pPr>
        <w:keepNext/>
        <w:jc w:val="center"/>
        <w:rPr>
          <w:b/>
        </w:rPr>
      </w:pPr>
      <w:r w:rsidRPr="006A4FC9">
        <w:rPr>
          <w:b/>
        </w:rPr>
        <w:t>HOUSE RESOLUTION</w:t>
      </w:r>
    </w:p>
    <w:p w:rsidR="006A4FC9" w:rsidRDefault="006A4FC9" w:rsidP="006A4FC9">
      <w:pPr>
        <w:keepNext/>
      </w:pPr>
      <w:r>
        <w:t>The following was introduced:</w:t>
      </w:r>
    </w:p>
    <w:p w:rsidR="006A4FC9" w:rsidRDefault="006A4FC9" w:rsidP="006A4FC9">
      <w:pPr>
        <w:keepNext/>
      </w:pPr>
      <w:bookmarkStart w:id="13" w:name="include_clip_start_24"/>
      <w:bookmarkEnd w:id="13"/>
    </w:p>
    <w:p w:rsidR="006A4FC9" w:rsidRDefault="006A4FC9" w:rsidP="006A4FC9">
      <w:r>
        <w:t>H. 4964 -- Reps. Howard,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C. A. JOHNSON HIGH SCHOOL BOYS VARSITY BASKETBALL TEAM, COACHES, AND SCHOOL OFFICIALS FOR AN OUTSTANDING SEASON AND TO CONGRATULATE THEM FOR WINNING THE 2014 CLASS A STATE CHAMPIONSHIP TITLE.</w:t>
      </w:r>
    </w:p>
    <w:p w:rsidR="006A4FC9" w:rsidRDefault="006A4FC9" w:rsidP="006A4FC9">
      <w:bookmarkStart w:id="14" w:name="include_clip_end_24"/>
      <w:bookmarkEnd w:id="14"/>
    </w:p>
    <w:p w:rsidR="006A4FC9" w:rsidRDefault="006A4FC9" w:rsidP="006A4FC9">
      <w:r>
        <w:t>The Resolution was adopted.</w:t>
      </w:r>
    </w:p>
    <w:p w:rsidR="006A4FC9" w:rsidRDefault="006A4FC9" w:rsidP="006A4FC9">
      <w:pPr>
        <w:keepNext/>
        <w:jc w:val="center"/>
        <w:rPr>
          <w:b/>
        </w:rPr>
      </w:pPr>
      <w:r w:rsidRPr="006A4FC9">
        <w:rPr>
          <w:b/>
        </w:rPr>
        <w:t>HOUSE RESOLUTION</w:t>
      </w:r>
    </w:p>
    <w:p w:rsidR="006A4FC9" w:rsidRDefault="006A4FC9" w:rsidP="006A4FC9">
      <w:pPr>
        <w:keepNext/>
      </w:pPr>
      <w:r>
        <w:t>The following was introduced:</w:t>
      </w:r>
    </w:p>
    <w:p w:rsidR="006A4FC9" w:rsidRDefault="006A4FC9" w:rsidP="006A4FC9">
      <w:pPr>
        <w:keepNext/>
      </w:pPr>
      <w:bookmarkStart w:id="15" w:name="include_clip_start_27"/>
      <w:bookmarkEnd w:id="15"/>
    </w:p>
    <w:p w:rsidR="006A4FC9" w:rsidRDefault="006A4FC9" w:rsidP="006A4FC9">
      <w:r>
        <w:t>H. 4965 -- Rep. George: A HOUSE RESOLUTION TO CONGRATULATE MR. AND MRS. MARVIN JULIUS GARRIS OF MARION COUNTY, ON THE OCCASION OF THEIR SEVENTIETH WEDDING ANNIVERSARY, AND TO EXTEND BEST WISHES FOR MANY MORE YEARS OF BLESSING AND FULFILLMENT.</w:t>
      </w:r>
    </w:p>
    <w:p w:rsidR="006A4FC9" w:rsidRDefault="006A4FC9" w:rsidP="006A4FC9">
      <w:bookmarkStart w:id="16" w:name="include_clip_end_27"/>
      <w:bookmarkEnd w:id="16"/>
    </w:p>
    <w:p w:rsidR="006A4FC9" w:rsidRDefault="006A4FC9" w:rsidP="006A4FC9">
      <w:r>
        <w:t>The Resolution was adopted.</w:t>
      </w:r>
    </w:p>
    <w:p w:rsidR="006A4FC9" w:rsidRDefault="006A4FC9" w:rsidP="006A4FC9"/>
    <w:p w:rsidR="006A4FC9" w:rsidRDefault="006A4FC9" w:rsidP="006A4FC9">
      <w:pPr>
        <w:keepNext/>
        <w:jc w:val="center"/>
        <w:rPr>
          <w:b/>
        </w:rPr>
      </w:pPr>
      <w:r w:rsidRPr="006A4FC9">
        <w:rPr>
          <w:b/>
        </w:rPr>
        <w:t>HOUSE RESOLUTION</w:t>
      </w:r>
    </w:p>
    <w:p w:rsidR="006A4FC9" w:rsidRDefault="006A4FC9" w:rsidP="006A4FC9">
      <w:pPr>
        <w:keepNext/>
      </w:pPr>
      <w:r>
        <w:t>The following was introduced:</w:t>
      </w:r>
    </w:p>
    <w:p w:rsidR="006A4FC9" w:rsidRDefault="006A4FC9" w:rsidP="006A4FC9">
      <w:pPr>
        <w:keepNext/>
      </w:pPr>
      <w:bookmarkStart w:id="17" w:name="include_clip_start_30"/>
      <w:bookmarkEnd w:id="17"/>
    </w:p>
    <w:p w:rsidR="006A4FC9" w:rsidRDefault="006A4FC9" w:rsidP="006A4FC9">
      <w:r>
        <w:t>H. 4966 -- Rep. Howard: A HOUSE RESOLUTION TO EXTEND THE PRIVILEGE OF THE FLOOR OF THE SOUTH CAROLINA HOUSE OF REPRESENTATIVES TO THE C. A. JOHNSON HIGH SCHOOL BOYS VARSITY BASKETBALL TEAM OF RICHLAND COUNTY WITH THE TEAM COACHES AND SCHOOL OFFICIALS, AT A DATE AND TIME TO BE DETERMINED BY THE SPEAKER, FOR THE PURPOSE OF BEING RECOGNIZED AND COMMENDED FOR CAPTURING THE 2014 SOUTH CAROLINA CLASS A STATE CHAMPIONSHIP TITLE.</w:t>
      </w:r>
    </w:p>
    <w:p w:rsidR="006A4FC9" w:rsidRDefault="006A4FC9" w:rsidP="006A4FC9"/>
    <w:p w:rsidR="006A4FC9" w:rsidRDefault="006A4FC9" w:rsidP="006A4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A4FC9" w:rsidRDefault="006A4FC9" w:rsidP="006A4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A4FC9" w:rsidRDefault="006A4FC9" w:rsidP="006A4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 A. Johnson High School boys varsity basketball team of Richland County with the team coaches and school officials, at a date and time to be determined by the Speaker, for the purpose of being recognized and commended for capturing the 2014 South Carolina Class A State Championship title.</w:t>
      </w:r>
    </w:p>
    <w:p w:rsidR="006A4FC9" w:rsidRDefault="006A4FC9" w:rsidP="006A4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A4FC9" w:rsidRDefault="006A4FC9" w:rsidP="006A4FC9">
      <w:r>
        <w:t>The Resolution was adopted.</w:t>
      </w:r>
    </w:p>
    <w:p w:rsidR="006A4FC9" w:rsidRDefault="006A4FC9" w:rsidP="006A4FC9"/>
    <w:p w:rsidR="006A4FC9" w:rsidRDefault="006A4FC9" w:rsidP="006A4FC9">
      <w:pPr>
        <w:keepNext/>
        <w:jc w:val="center"/>
        <w:rPr>
          <w:b/>
        </w:rPr>
      </w:pPr>
      <w:r w:rsidRPr="006A4FC9">
        <w:rPr>
          <w:b/>
        </w:rPr>
        <w:t>HOUSE RESOLUTION</w:t>
      </w:r>
    </w:p>
    <w:p w:rsidR="006A4FC9" w:rsidRDefault="006A4FC9" w:rsidP="006A4FC9">
      <w:pPr>
        <w:keepNext/>
      </w:pPr>
      <w:r>
        <w:t>The following was introduced:</w:t>
      </w:r>
    </w:p>
    <w:p w:rsidR="006A4FC9" w:rsidRDefault="006A4FC9" w:rsidP="006A4FC9">
      <w:pPr>
        <w:keepNext/>
      </w:pPr>
      <w:bookmarkStart w:id="18" w:name="include_clip_start_33"/>
      <w:bookmarkEnd w:id="18"/>
    </w:p>
    <w:p w:rsidR="006A4FC9" w:rsidRDefault="006A4FC9" w:rsidP="006A4FC9">
      <w:r>
        <w:t>H. 4967 -- Reps. Howard,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THE STUDENTS, PARENTS, TEACHERS, AND ADMINISTRATORS, PAST AND PRESENT, OF LONNIE B. NELSON ELEMENTARY SCHOOL OF RICHLAND COUNTY, ON THE OCCASION OF THEIR FIFTIETH ANNIVERSARY, AND TO EXTEND BEST WISHES FOR MANY MORE YEARS OF ACADEMIC IMPACT IN NORTHEAST COLUMBIA.</w:t>
      </w:r>
    </w:p>
    <w:p w:rsidR="006A4FC9" w:rsidRDefault="006A4FC9" w:rsidP="006A4FC9">
      <w:bookmarkStart w:id="19" w:name="include_clip_end_33"/>
      <w:bookmarkEnd w:id="19"/>
    </w:p>
    <w:p w:rsidR="006A4FC9" w:rsidRDefault="006A4FC9" w:rsidP="006A4FC9">
      <w:r>
        <w:t>The Resolution was adopted.</w:t>
      </w:r>
    </w:p>
    <w:p w:rsidR="006A4FC9" w:rsidRDefault="006A4FC9" w:rsidP="006A4FC9"/>
    <w:p w:rsidR="006A4FC9" w:rsidRDefault="006A4FC9" w:rsidP="006A4FC9">
      <w:pPr>
        <w:keepNext/>
        <w:jc w:val="center"/>
        <w:rPr>
          <w:b/>
        </w:rPr>
      </w:pPr>
      <w:r w:rsidRPr="006A4FC9">
        <w:rPr>
          <w:b/>
        </w:rPr>
        <w:t>CONCURRENT RESOLUTION</w:t>
      </w:r>
    </w:p>
    <w:p w:rsidR="006A4FC9" w:rsidRDefault="006A4FC9" w:rsidP="006A4FC9">
      <w:r>
        <w:t>The Senate sent to the House the following:</w:t>
      </w:r>
    </w:p>
    <w:p w:rsidR="006A4FC9" w:rsidRDefault="006A4FC9" w:rsidP="006A4FC9">
      <w:bookmarkStart w:id="20" w:name="include_clip_start_36"/>
      <w:bookmarkEnd w:id="20"/>
    </w:p>
    <w:p w:rsidR="006A4FC9" w:rsidRDefault="006A4FC9" w:rsidP="006A4FC9">
      <w:r>
        <w:t>S. 1148 -- Senators Malloy, Alexander, Allen, Bennett, Bright, Bryant, Campbell, Campsen, Cleary, Coleman, Corbin, Courson, Cromer, Davis, Fair, Gregory, Grooms, Hayes, Hembree, Hutto, Jackson, Johnson, Kimpson, Leatherman, Lourie, L. Martin, S. Martin, Massey, Matthews, McElveen, McGill, Nicholson, O'Dell, Peeler, Pinckney, Rankin, Reese, Scott, Setzler, Shealy, Sheheen, Thurmond, Turner, Verdin, Williams and Young: A CONCURRENT RESOLUTION TO EXPRESS THE BELIEF OF THE GENERAL ASSEMBLY THAT NASCAR RACING IS AN INTEGRAL AND VITAL PART OF THE STATE OF SOUTH CAROLINA AND ITS ECONOMY AND TO RECOGNIZE THE DARLINGTON RACEWAY AS ONE OF OUR STATE'S MOST TREASURED ATTRACTIONS, AS WELL AS IDENTIFY SOUTH CAROLINA'S RICH NASCAR HISTORY IN THE STATE OF SOUTH CAROLINA AND TO NAME THE WEEK OF APRIL 6, 2014</w:t>
      </w:r>
      <w:r w:rsidR="00902691">
        <w:t>,</w:t>
      </w:r>
      <w:r>
        <w:t xml:space="preserve"> THROUGH APRIL 13, 2014</w:t>
      </w:r>
      <w:r w:rsidR="00902691">
        <w:t>,</w:t>
      </w:r>
      <w:r>
        <w:t xml:space="preserve"> AS DARLINGTON RACEWAY WEEK, A WEEK TOO TOUGH TO TAME.</w:t>
      </w:r>
    </w:p>
    <w:p w:rsidR="006A4FC9" w:rsidRDefault="006A4FC9" w:rsidP="006A4FC9">
      <w:bookmarkStart w:id="21" w:name="include_clip_end_36"/>
      <w:bookmarkEnd w:id="21"/>
    </w:p>
    <w:p w:rsidR="006A4FC9" w:rsidRDefault="006A4FC9" w:rsidP="006A4FC9">
      <w:r>
        <w:t>The Concurrent Resolution was agreed to and ordered returned to the Senate with concurrence.</w:t>
      </w:r>
    </w:p>
    <w:p w:rsidR="006A4FC9" w:rsidRDefault="006A4FC9" w:rsidP="006A4FC9"/>
    <w:p w:rsidR="006A4FC9" w:rsidRDefault="006A4FC9" w:rsidP="006A4FC9">
      <w:pPr>
        <w:keepNext/>
        <w:jc w:val="center"/>
        <w:rPr>
          <w:b/>
        </w:rPr>
      </w:pPr>
      <w:r w:rsidRPr="006A4FC9">
        <w:rPr>
          <w:b/>
        </w:rPr>
        <w:t>CONCURRENT RESOLUTION</w:t>
      </w:r>
    </w:p>
    <w:p w:rsidR="006A4FC9" w:rsidRDefault="006A4FC9" w:rsidP="006A4FC9">
      <w:r>
        <w:t>The Senate sent to the House the following:</w:t>
      </w:r>
    </w:p>
    <w:p w:rsidR="006A4FC9" w:rsidRDefault="006A4FC9" w:rsidP="006A4FC9">
      <w:bookmarkStart w:id="22" w:name="include_clip_start_39"/>
      <w:bookmarkEnd w:id="22"/>
    </w:p>
    <w:p w:rsidR="006A4FC9" w:rsidRDefault="006A4FC9" w:rsidP="006A4FC9">
      <w:r>
        <w:t>S. 1150 -- Senators Jackson and Scott: A CONCURRENT RESOLUTION TO RECOGNIZE AND HONOR A'JA RIYADH WILSON FOR HER OUTSTANDING ATHLETIC AND ACADEMIC CAREERS AT HEATHWOOD HALL EPISCOPAL SCHOOL, TO CONGRATULATE HER ON HER MANY AWARDS AND ACCOLADES, AND TO WISH HER WELL IN THE FUTURE ON AND OFF THE BASKETBALL COURT.</w:t>
      </w:r>
    </w:p>
    <w:p w:rsidR="006A4FC9" w:rsidRDefault="006A4FC9" w:rsidP="006A4FC9">
      <w:bookmarkStart w:id="23" w:name="include_clip_end_39"/>
      <w:bookmarkEnd w:id="23"/>
    </w:p>
    <w:p w:rsidR="006A4FC9" w:rsidRDefault="006A4FC9" w:rsidP="006A4FC9">
      <w:r>
        <w:t>The Concurrent Resolution was agreed to and ordered returned to the Senate with concurrence.</w:t>
      </w:r>
    </w:p>
    <w:p w:rsidR="006A4FC9" w:rsidRDefault="006A4FC9" w:rsidP="006A4FC9"/>
    <w:p w:rsidR="006A4FC9" w:rsidRDefault="006A4FC9" w:rsidP="006A4FC9">
      <w:pPr>
        <w:keepNext/>
        <w:jc w:val="center"/>
        <w:rPr>
          <w:b/>
        </w:rPr>
      </w:pPr>
      <w:r w:rsidRPr="006A4FC9">
        <w:rPr>
          <w:b/>
        </w:rPr>
        <w:t xml:space="preserve">INTRODUCTION OF BILLS  </w:t>
      </w:r>
    </w:p>
    <w:p w:rsidR="006A4FC9" w:rsidRDefault="006A4FC9" w:rsidP="006A4FC9">
      <w:r>
        <w:t>The following Bills and Joint Resolution were introduced, read the first time, and referred to appropriate committees:</w:t>
      </w:r>
    </w:p>
    <w:p w:rsidR="006A4FC9" w:rsidRDefault="006A4FC9" w:rsidP="006A4FC9"/>
    <w:p w:rsidR="006A4FC9" w:rsidRDefault="006A4FC9" w:rsidP="006A4FC9">
      <w:pPr>
        <w:keepNext/>
      </w:pPr>
      <w:bookmarkStart w:id="24" w:name="include_clip_start_43"/>
      <w:bookmarkEnd w:id="24"/>
      <w:r>
        <w:t>H. 4960 -- Reps. Long, Erickson, Funderburk, Munnerlyn, Douglas, McCoy, George, Williams, W. J. McLeod, Branham, R. L. Brown, Robinson-Simpson, Spires, Gilliard, Allison, Dillard, Felder, Hardee, Hayes, Henderson, Hodges, Norrell, J. E. Smith, Taylor and Weeks: A BILL TO AMEND THE CODE OF LAWS OF SOUTH CAROLINA, 1976, BY ADDING SECTION 8-1-165 SO AS TO PROVIDE THAT IT IS NOT AN UNLAWFUL PRACTICE FOR STATE AGENCIES OR POLITICAL SUBDIVISIONS OF THE STATE TO APPLY DIFFERENT STANDARDS OF COMPENSATION OR DIFFERENT TERMS, CONDITIONS, OR PRIVILEGES OF EMPLOYMENT PURSUANT TO A BONA FIDE SENIORITY OR MERIT SYSTEM, OR A SYSTEM WHICH MEASURES EARNINGS BY QUANTITY OR QUALITY OF PRODUCTION, OR TO EMPLOYEES WHO WORK IN DIFFERENT LOCATIONS, PROVIDED THAT THE DIFFERENCES ARE NOT THE RESULT OF AN INTENTION TO DISCRIMINATE BECAUSE OF RACE, COLOR, RELIGION, NATIONAL ORIGIN, SEX, DISABILITY, OR AGE; AND TO PROVIDE THAT IT IS NOT AN UNLAWFUL PRACTICE FOR A STATE AGENCY OR POLITICAL SUBDIVISION OF THE STATE TO GIVE AND TO ACT UPON THE RESULTS OF A PROFESSIONALLY DEVELOPED ABILITY TEST, PROVIDED THAT THE TEST, ITS ADMINISTRATION, OR ACTION UPON THE RESULTS OF THE TEST ARE NOT DESIGNED, INTENDED, OR USED TO DISCRIMINATE BECAUSE OF RACE, COLOR, RELIGION, NATIONAL ORIGIN, SEX, DISABILITY, OR AGE; AND BY ADDING SECTION 41-1-25 SO AS TO PROVIDE THAT IT IS NOT AN UNLAWFUL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PROVIDED THAT THE DIFFERENCES ARE NOT THE RESULT OF AN INTENTION TO DISCRIMINATE BECAUSE OF RACE, COLOR, RELIGION, NATIONAL ORIGIN, SEX, DISABILITY, OR AGE; AND TO PROVIDE THAT IT IS NOT AN UNLAWFUL PRACTICE FOR AN EMPLOYER TO GIVE AND TO ACT UPON THE RESULTS OF A PROFESSIONALLY DEVELOPED ABILITY TEST, PROVIDED THAT THE TEST, ITS ADMINISTRATION, OR ACTION UPON THE RESULTS OF THE TEST ARE NOT DESIGNED, INTENDED, OR USED TO DISCRIMINATE BECAUSE OF RACE, COLOR, RELIGION, NATIONAL ORIGIN, SEX, DISABILITY, OR AGE.</w:t>
      </w:r>
    </w:p>
    <w:p w:rsidR="006A4FC9" w:rsidRDefault="006A4FC9" w:rsidP="006A4FC9">
      <w:bookmarkStart w:id="25" w:name="include_clip_end_43"/>
      <w:bookmarkEnd w:id="25"/>
      <w:r>
        <w:t>Referred to Committee on Judiciary</w:t>
      </w:r>
    </w:p>
    <w:p w:rsidR="006A4FC9" w:rsidRDefault="006A4FC9" w:rsidP="006A4FC9"/>
    <w:p w:rsidR="006A4FC9" w:rsidRDefault="006A4FC9" w:rsidP="006A4FC9">
      <w:pPr>
        <w:keepNext/>
      </w:pPr>
      <w:bookmarkStart w:id="26" w:name="include_clip_start_45"/>
      <w:bookmarkEnd w:id="26"/>
      <w:r>
        <w:t>H. 4961 -- Reps. Atwater, Harrell, Bedingfield, Ballentine, Huggins, Toole, Quinn, Burns, Norman, Kennedy, Patrick, Wood, Bannister, Felder, Hixon, Knight and Rivers: A BILL TO AMEND THE CODE OF LAWS OF SOUTH CAROLINA, 1976, BY ADDING SECTION 1-23-138 SO AS TO PROVIDE THAT A REGULATION PROMULGATED ON OR AFTER JULY 1, 2014, BY THE DEPARTMENT OF LABOR, LICENSING AND REGULATION UNDER THE ADMINISTRATIVE PROCEDURES ACT EXPIRES FIVE YEARS FROM THE DATE ON WHICH IT BECOMES EFFECTIVE; AND TO AMEND SECTION 1-23-120, AS AMENDED, RELATING TO APPROVAL OF REGULATIONS INCLUDING THE REQUIREMENT OF STATE AGENCIES TO REVIEW EVERY FIVE YEARS REGULATIONS IT HAS PROMULGATED OR FOR WHICH IT HAS ADMINISTRATIVE RESPONSIBILITY, SO AS TO PROVIDE THAT THIS PROVISION DOES NOT APPLY TO REGULATIONS PROMULGATED BY THE DEPARTMENT OF LABOR, LICENSING AND REGULATION WHICH EXPIRE FIVE YEARS AFTER THEY TAKE EFFECT AS PROVIDED IN SECTION 1-23-138.</w:t>
      </w:r>
    </w:p>
    <w:p w:rsidR="006A4FC9" w:rsidRDefault="006A4FC9" w:rsidP="006A4FC9">
      <w:bookmarkStart w:id="27" w:name="include_clip_end_45"/>
      <w:bookmarkEnd w:id="27"/>
      <w:r>
        <w:t>Referred to Committee on Labor, Commerce and Industry</w:t>
      </w:r>
    </w:p>
    <w:p w:rsidR="006A4FC9" w:rsidRDefault="006A4FC9" w:rsidP="006A4FC9"/>
    <w:p w:rsidR="006A4FC9" w:rsidRDefault="006A4FC9" w:rsidP="006A4FC9">
      <w:pPr>
        <w:keepNext/>
      </w:pPr>
      <w:bookmarkStart w:id="28" w:name="include_clip_start_47"/>
      <w:bookmarkEnd w:id="28"/>
      <w:r>
        <w:t>H. 4962 -- Reps. Atwater, Harrell, Bedingfield, Ballentine, Huggins, Toole, Quinn, Burns, Rivers, Norman, Patrick, Wood, Bannister, Felder, Hixon and Knight: A BILL TO AMEND THE CODE OF LAWS OF SOUTH CAROLINA, 1976, BY ADDING SECTION 1-23-139 SO AS TO PROVIDE THAT A REGULATION PROMULGATED ON OR AFTER JULY 1, 2014, BY A STATE AGENCY OR DEPARTMENT UNDER THE ADMINISTRATIVE PROCEDURES ACT EXPIRES FIVE YEARS FROM THE DATE ON WHICH IT BECOMES EFFECTIVE; AND TO AMEND SECTION 1-23-120, AS AMENDED, RELATING TO APPROVAL OF REGULATIONS INCLUDING THE REQUIREMENT OF STATE AGENCIES TO REVIEW EVERY FIVE YEARS REGULATIONS IT HAS PROMULGATED, OR FOR WHICH IT HAS ADMINISTRATIVE RESPONSIBILITY, SO AS TO PROVIDE THAT THIS PROVISION DOES NOT APPLY TO REGULATIONS PROMULGATED BY AN AGENCY OR DEPARTMENT WHICH EXPIRE FIVE YEARS AFTER THEY TAKE EFFECT AS PROVIDED IN SECTION 1-23-139.</w:t>
      </w:r>
    </w:p>
    <w:p w:rsidR="006A4FC9" w:rsidRDefault="006A4FC9" w:rsidP="006A4FC9">
      <w:bookmarkStart w:id="29" w:name="include_clip_end_47"/>
      <w:bookmarkEnd w:id="29"/>
      <w:r>
        <w:t>Referred to Committee on Labor, Commerce and Industry</w:t>
      </w:r>
    </w:p>
    <w:p w:rsidR="006A4FC9" w:rsidRDefault="006A4FC9" w:rsidP="006A4FC9"/>
    <w:p w:rsidR="006A4FC9" w:rsidRDefault="006A4FC9" w:rsidP="006A4FC9">
      <w:pPr>
        <w:keepNext/>
      </w:pPr>
      <w:bookmarkStart w:id="30" w:name="include_clip_start_49"/>
      <w:bookmarkEnd w:id="30"/>
      <w:r>
        <w:t>H. 4968 -- Reps. Bingham, Allison, Anthony and Hayes: A BILL TO AMEND SECTION 59-20-40, AS AMENDED, CODE OF LAWS OF SOUTH CAROLINA, 1976, RELATING TO THE DETERMINATION OF ANNUAL EDUCATION FINANCE ACT ALLOCATIONS, SO AS TO REVISE COST FACTORS OR WEIGHTINGS USED TO DETERMINE THESE ALLOCATIONS, AMONG OTHER THINGS.</w:t>
      </w:r>
    </w:p>
    <w:p w:rsidR="006A4FC9" w:rsidRDefault="006A4FC9" w:rsidP="006A4FC9">
      <w:bookmarkStart w:id="31" w:name="include_clip_end_49"/>
      <w:bookmarkEnd w:id="31"/>
      <w:r>
        <w:t>On motion of Rep. BINGHAM, with unanimous consent, the Bill was ordered placed on the Calendar without reference.</w:t>
      </w:r>
    </w:p>
    <w:p w:rsidR="006A4FC9" w:rsidRDefault="006A4FC9" w:rsidP="006A4FC9">
      <w:pPr>
        <w:keepNext/>
      </w:pPr>
      <w:bookmarkStart w:id="32" w:name="include_clip_start_51"/>
      <w:bookmarkEnd w:id="32"/>
      <w:r>
        <w:t>S. 343 -- Senator Hayes: A BILL TO AMEND CHAPTER 7, TITLE 36, CODE OF LAWS OF SOUTH CAROLINA, 1976, RELATING TO ARTICLE 7 OF THE UNIFORM COMMERCIAL CODE, SO AS TO REVISE THE CHAPTER IN ITS ENTIRETY IN ORDER TO PROVIDE FOR THE USE OF ELECTRONIC DOCUMENTS OF TITLE AND TO MAKE CONFORMING CHANGES.</w:t>
      </w:r>
    </w:p>
    <w:p w:rsidR="006A4FC9" w:rsidRDefault="006A4FC9" w:rsidP="006A4FC9">
      <w:bookmarkStart w:id="33" w:name="include_clip_end_51"/>
      <w:bookmarkEnd w:id="33"/>
      <w:r>
        <w:t>Referred to Committee on Judiciary</w:t>
      </w:r>
    </w:p>
    <w:p w:rsidR="006A4FC9" w:rsidRDefault="006A4FC9" w:rsidP="006A4FC9"/>
    <w:p w:rsidR="006A4FC9" w:rsidRDefault="006A4FC9" w:rsidP="006A4FC9">
      <w:pPr>
        <w:keepNext/>
      </w:pPr>
      <w:bookmarkStart w:id="34" w:name="include_clip_start_53"/>
      <w:bookmarkEnd w:id="34"/>
      <w:r>
        <w:t>S. 561 -- Senator L. Martin: A BILL TO AMEND SECTION 16-17-680 OF THE CODE OF LAWS OF SOUTH CAROLINA, 1976, RELATING TO THE PURCHASING, SELLING, AND TRANSPORTING OF NONFERROUS METALS, SO AS TO DEFINE THE TERM "COIL" AND PROVIDE THAT A SECONDARY METALS RECYCLER MUST NOT PURCHASE OR OTHERWISE ACQUIRE A COIL.</w:t>
      </w:r>
    </w:p>
    <w:p w:rsidR="006A4FC9" w:rsidRDefault="006A4FC9" w:rsidP="006A4FC9">
      <w:bookmarkStart w:id="35" w:name="include_clip_end_53"/>
      <w:bookmarkEnd w:id="35"/>
      <w:r>
        <w:t>Referred to Committee on Judiciary</w:t>
      </w:r>
    </w:p>
    <w:p w:rsidR="006A4FC9" w:rsidRDefault="006A4FC9" w:rsidP="006A4FC9"/>
    <w:p w:rsidR="006A4FC9" w:rsidRDefault="006A4FC9" w:rsidP="006A4FC9">
      <w:pPr>
        <w:keepNext/>
      </w:pPr>
      <w:bookmarkStart w:id="36" w:name="include_clip_start_55"/>
      <w:bookmarkEnd w:id="36"/>
      <w:r>
        <w:t>S. 798 -- Senators Malloy and Williams: A BILL TO AMEND ACT 256 OF 1981, AS AMENDED, RELATING TO THE SCHOOL DISTRICT OF MARLBORO COUNTY, SO AS TO REVISE THE MANNER IN WHICH CANDIDATES FOR ELECTION TO THE SCHOOL BOARD ARE DEEMED TO BE ELECTED,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6A4FC9" w:rsidRDefault="006A4FC9" w:rsidP="006A4FC9">
      <w:bookmarkStart w:id="37" w:name="include_clip_end_55"/>
      <w:bookmarkEnd w:id="37"/>
      <w:r>
        <w:t>On motion of Rep. MUNNERLYN, with unanimous consent, the Bill was ordered placed on the Calendar without reference.</w:t>
      </w:r>
    </w:p>
    <w:p w:rsidR="006A4FC9" w:rsidRDefault="006A4FC9" w:rsidP="006A4FC9"/>
    <w:p w:rsidR="006A4FC9" w:rsidRDefault="006A4FC9" w:rsidP="006A4FC9">
      <w:bookmarkStart w:id="38" w:name="include_clip_start_57"/>
      <w:bookmarkEnd w:id="38"/>
      <w:r>
        <w:t xml:space="preserve">S. 841 -- Senator Cleary: A BILL TO AMEND ARTICLE 1, CHAPTER 13, TITLE 63, SOUTH CAROLINA CODE OF LAWS, 1976, RELATING TO THE REGULATION OF CHILDCARE FACILITIES, BY ADDING SECTION 63-13-185, SO AS TO PROHIBIT THE ADMINISTRATION OF MEDICATION TO A CHILD BY AN EMPLOYEE OR VOLUNTEER OF A CHILDCARE FACILITY WITHOUT PARENTAL PERMISSION, AND TO </w:t>
      </w:r>
      <w:r>
        <w:br/>
      </w:r>
    </w:p>
    <w:p w:rsidR="006A4FC9" w:rsidRDefault="006A4FC9" w:rsidP="006A4FC9">
      <w:pPr>
        <w:keepNext/>
        <w:ind w:firstLine="0"/>
      </w:pPr>
      <w:r>
        <w:t>INCLUDE EXCEPTIONS IN CIRCUMSTANCES OF EMERGENCIES, AND TO PROVIDE PENALTIES.</w:t>
      </w:r>
    </w:p>
    <w:p w:rsidR="006A4FC9" w:rsidRDefault="006A4FC9" w:rsidP="006A4FC9">
      <w:bookmarkStart w:id="39" w:name="include_clip_end_57"/>
      <w:bookmarkEnd w:id="39"/>
      <w:r>
        <w:t>Referred to Committee on Medical, Military, Public and Municipal Affairs</w:t>
      </w:r>
    </w:p>
    <w:p w:rsidR="006A4FC9" w:rsidRDefault="006A4FC9" w:rsidP="006A4FC9"/>
    <w:p w:rsidR="006A4FC9" w:rsidRDefault="006A4FC9" w:rsidP="006A4FC9">
      <w:pPr>
        <w:keepNext/>
      </w:pPr>
      <w:bookmarkStart w:id="40" w:name="include_clip_start_59"/>
      <w:bookmarkEnd w:id="40"/>
      <w:r>
        <w:t>S. 908 -- Senator Hayes: A BILL TO AMEND SECTION 38-9-310, CODE OF LAWS OF SOUTH CAROLINA, 1976, RELATING TO DEFINITIONS CONCERNING RISK-BASED CAPITAL, SO AS TO REVISE EXISTING DEFINITIONS AND DEFINE ADDITIONAL TERMS; TO AMEND SECTION 38-9-320, RELATING TO PREPARING AND SUBMITTING A RISK-BASED CAPITAL REPORT, SO AS TO PROVIDE FOR DETERMINING A HEALTH ORGANIZATION'S RISK-BASED CAPITAL REPORT AND TO PROVIDE THAT EACH RISK FOR A LIFE AND HEALTH INSURER, PROPERTY AND CASUALTY INSURER, AND A HEALTH ORGANIZATION MUST BE DETERMINED IN A CERTAIN MANNER; TO AMEND SECTION 38-9-330, AS AMENDED, RELATING TO COMPANY ACTION LEVEL EVENTS, SO AS TO ADD AN ADDITIONAL EVENT CONCERNING A HEALTH ORGANIZATION, AMONG OTHER THINGS; TO AMEND SECTION 38-9-360, RELATING TO THE ROLE OF THE DIRECTOR OF THE DEPARTMENT OF INSURANCE WHEN A MANDATORY CONTROL LEVEL EVENT OCCURS, SO AS TO ADD PROVISIONS CONCERNING HEALTH ORGANIZATIONS; TO AMEND SECTION 38-9-370,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38-9-380, RELATING TO THE CONFIDENTIALITY OF RISK-BASED CAPITAL REPORTS AND ADJUSTED RISK-BASED CAPITAL REPORTS, SO AS TO PROVIDE CIRCUMSTANCES IN WHICH THE DIRECTOR MAY SHARE, RECEIVE, AND USE CERTAIN RELATED INFORMATION THAT IS CONFIDENTIAL AND PRIVILEGED; TO AMEND SECTION 38-9-430, RELATING TO EXEMPTIONS FROM REPORTING REQUIREMENTS, SO AS TO ADD PROVISIONS CONCERNING DOMESTIC HEALTH ORGANIZATIONS; AND TO AMEND SECTION 38-9-340, SECTION 38-9-350, SECTION 38-9-365, SECTION 38-9-390, SECTION 38-9-400, SECTION 38-9-440, AND SECTION 38-9-460, ALL RELATING TO CAPITAL, SURPLUS, RESERVES, AND OTHER FINANCIAL MATTERS, SO AS TO MAKE CONFORMING CHANGES.</w:t>
      </w:r>
    </w:p>
    <w:p w:rsidR="006A4FC9" w:rsidRDefault="006A4FC9" w:rsidP="006A4FC9">
      <w:bookmarkStart w:id="41" w:name="include_clip_end_59"/>
      <w:bookmarkEnd w:id="41"/>
      <w:r>
        <w:t>Referred to Committee on Labor, Commerce and Industry</w:t>
      </w:r>
    </w:p>
    <w:p w:rsidR="006A4FC9" w:rsidRDefault="006A4FC9" w:rsidP="006A4FC9"/>
    <w:p w:rsidR="006A4FC9" w:rsidRDefault="006A4FC9" w:rsidP="006A4FC9">
      <w:pPr>
        <w:keepNext/>
      </w:pPr>
      <w:bookmarkStart w:id="42" w:name="include_clip_start_61"/>
      <w:bookmarkEnd w:id="42"/>
      <w:r>
        <w:t>S. 1013 -- Senator Malloy: A BILL TO PROVIDE THAT IF, AFTER CLOSING THE BOOKS, THE DARLINGTON COUNTY SCHOOL DISTRICT HAS IN ITS UNASSIGNED FUND BALANCE MORE THAN FIFTEEN MILLION DOLLARS, THEN THE COUNTY AUDITOR MUST GRANT A SCHOOL DEBT PROPERTY TAX CREDIT, AND IF ANY EXCESS REMAINS, A SCHOOL PROPERTY TAX CREDIT, AND TO PROVIDE THE MANNER IN WHICH THE CREDIT IS CALCULATED.</w:t>
      </w:r>
    </w:p>
    <w:p w:rsidR="006A4FC9" w:rsidRDefault="006A4FC9" w:rsidP="006A4FC9">
      <w:bookmarkStart w:id="43" w:name="include_clip_end_61"/>
      <w:bookmarkEnd w:id="43"/>
      <w:r>
        <w:t>Referred to Darlington Delegation</w:t>
      </w:r>
    </w:p>
    <w:p w:rsidR="006A4FC9" w:rsidRDefault="006A4FC9" w:rsidP="006A4FC9"/>
    <w:p w:rsidR="006A4FC9" w:rsidRDefault="006A4FC9" w:rsidP="006A4FC9">
      <w:pPr>
        <w:keepNext/>
      </w:pPr>
      <w:bookmarkStart w:id="44" w:name="include_clip_start_63"/>
      <w:bookmarkEnd w:id="44"/>
      <w:r>
        <w:t>S. 1026 -- Senator Alexander: A BILL TO AMEND SECTION 29-5-440,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w:t>
      </w:r>
    </w:p>
    <w:p w:rsidR="006A4FC9" w:rsidRDefault="006A4FC9" w:rsidP="006A4FC9">
      <w:bookmarkStart w:id="45" w:name="include_clip_end_63"/>
      <w:bookmarkEnd w:id="45"/>
      <w:r>
        <w:t>Referred to Committee on Labor, Commerce and Industry</w:t>
      </w:r>
    </w:p>
    <w:p w:rsidR="006A4FC9" w:rsidRDefault="006A4FC9" w:rsidP="006A4FC9"/>
    <w:p w:rsidR="006A4FC9" w:rsidRDefault="006A4FC9" w:rsidP="006A4FC9">
      <w:pPr>
        <w:keepNext/>
      </w:pPr>
      <w:bookmarkStart w:id="46" w:name="include_clip_start_65"/>
      <w:bookmarkEnd w:id="46"/>
      <w:r>
        <w:t>S. 1130 -- Labor, Commerce and Industry Committee: A JOINT RESOLUTION TO APPROVE REGULATIONS OF THE BUILDING CODES COUNCIL, RELATING TO IRC SECTION R312.2 WINDOW FALL PROTECTION, DESIGNATED AS REGULATION DOCUMENT NUMBER 4435, PURSUANT TO THE PROVISIONS OF ARTICLE 1, CHAPTER 23, TITLE 1 OF THE 1976 CODE.</w:t>
      </w:r>
    </w:p>
    <w:p w:rsidR="006A4FC9" w:rsidRDefault="006A4FC9" w:rsidP="006A4FC9">
      <w:bookmarkStart w:id="47" w:name="include_clip_end_65"/>
      <w:bookmarkEnd w:id="47"/>
      <w:r>
        <w:t>Referred to Committee on Labor, Commerce and Industry</w:t>
      </w:r>
    </w:p>
    <w:p w:rsidR="006A4FC9" w:rsidRDefault="006A4FC9" w:rsidP="006A4FC9"/>
    <w:p w:rsidR="006A4FC9" w:rsidRDefault="006A4FC9" w:rsidP="006A4FC9">
      <w:pPr>
        <w:keepNext/>
        <w:jc w:val="center"/>
        <w:rPr>
          <w:b/>
        </w:rPr>
      </w:pPr>
      <w:r w:rsidRPr="006A4FC9">
        <w:rPr>
          <w:b/>
        </w:rPr>
        <w:t>ROLL CALL</w:t>
      </w:r>
    </w:p>
    <w:p w:rsidR="006A4FC9" w:rsidRDefault="006A4FC9" w:rsidP="006A4FC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A4FC9" w:rsidRPr="006A4FC9" w:rsidTr="006A4FC9">
        <w:tc>
          <w:tcPr>
            <w:tcW w:w="2179" w:type="dxa"/>
            <w:shd w:val="clear" w:color="auto" w:fill="auto"/>
          </w:tcPr>
          <w:p w:rsidR="006A4FC9" w:rsidRPr="006A4FC9" w:rsidRDefault="006A4FC9" w:rsidP="006A4FC9">
            <w:pPr>
              <w:keepNext/>
              <w:ind w:firstLine="0"/>
            </w:pPr>
            <w:bookmarkStart w:id="48" w:name="vote_start68"/>
            <w:bookmarkEnd w:id="48"/>
            <w:r>
              <w:t>Allison</w:t>
            </w:r>
          </w:p>
        </w:tc>
        <w:tc>
          <w:tcPr>
            <w:tcW w:w="2179" w:type="dxa"/>
            <w:shd w:val="clear" w:color="auto" w:fill="auto"/>
          </w:tcPr>
          <w:p w:rsidR="006A4FC9" w:rsidRPr="006A4FC9" w:rsidRDefault="006A4FC9" w:rsidP="006A4FC9">
            <w:pPr>
              <w:keepNext/>
              <w:ind w:firstLine="0"/>
            </w:pPr>
            <w:r>
              <w:t>Anderson</w:t>
            </w:r>
          </w:p>
        </w:tc>
        <w:tc>
          <w:tcPr>
            <w:tcW w:w="2180" w:type="dxa"/>
            <w:shd w:val="clear" w:color="auto" w:fill="auto"/>
          </w:tcPr>
          <w:p w:rsidR="006A4FC9" w:rsidRPr="006A4FC9" w:rsidRDefault="006A4FC9" w:rsidP="006A4FC9">
            <w:pPr>
              <w:keepNext/>
              <w:ind w:firstLine="0"/>
            </w:pPr>
            <w:r>
              <w:t>Anthony</w:t>
            </w:r>
          </w:p>
        </w:tc>
      </w:tr>
      <w:tr w:rsidR="006A4FC9" w:rsidRPr="006A4FC9" w:rsidTr="006A4FC9">
        <w:tc>
          <w:tcPr>
            <w:tcW w:w="2179" w:type="dxa"/>
            <w:shd w:val="clear" w:color="auto" w:fill="auto"/>
          </w:tcPr>
          <w:p w:rsidR="006A4FC9" w:rsidRPr="006A4FC9" w:rsidRDefault="006A4FC9" w:rsidP="006A4FC9">
            <w:pPr>
              <w:ind w:firstLine="0"/>
            </w:pPr>
            <w:r>
              <w:t>Atwater</w:t>
            </w:r>
          </w:p>
        </w:tc>
        <w:tc>
          <w:tcPr>
            <w:tcW w:w="2179" w:type="dxa"/>
            <w:shd w:val="clear" w:color="auto" w:fill="auto"/>
          </w:tcPr>
          <w:p w:rsidR="006A4FC9" w:rsidRPr="006A4FC9" w:rsidRDefault="006A4FC9" w:rsidP="006A4FC9">
            <w:pPr>
              <w:ind w:firstLine="0"/>
            </w:pPr>
            <w:r>
              <w:t>Bales</w:t>
            </w:r>
          </w:p>
        </w:tc>
        <w:tc>
          <w:tcPr>
            <w:tcW w:w="2180" w:type="dxa"/>
            <w:shd w:val="clear" w:color="auto" w:fill="auto"/>
          </w:tcPr>
          <w:p w:rsidR="006A4FC9" w:rsidRPr="006A4FC9" w:rsidRDefault="006A4FC9" w:rsidP="006A4FC9">
            <w:pPr>
              <w:ind w:firstLine="0"/>
            </w:pPr>
            <w:r>
              <w:t>Ballentine</w:t>
            </w:r>
          </w:p>
        </w:tc>
      </w:tr>
      <w:tr w:rsidR="006A4FC9" w:rsidRPr="006A4FC9" w:rsidTr="006A4FC9">
        <w:tc>
          <w:tcPr>
            <w:tcW w:w="2179" w:type="dxa"/>
            <w:shd w:val="clear" w:color="auto" w:fill="auto"/>
          </w:tcPr>
          <w:p w:rsidR="006A4FC9" w:rsidRPr="006A4FC9" w:rsidRDefault="006A4FC9" w:rsidP="006A4FC9">
            <w:pPr>
              <w:ind w:firstLine="0"/>
            </w:pPr>
            <w:r>
              <w:t>Bannister</w:t>
            </w:r>
          </w:p>
        </w:tc>
        <w:tc>
          <w:tcPr>
            <w:tcW w:w="2179" w:type="dxa"/>
            <w:shd w:val="clear" w:color="auto" w:fill="auto"/>
          </w:tcPr>
          <w:p w:rsidR="006A4FC9" w:rsidRPr="006A4FC9" w:rsidRDefault="006A4FC9" w:rsidP="006A4FC9">
            <w:pPr>
              <w:ind w:firstLine="0"/>
            </w:pPr>
            <w:r>
              <w:t>Barfield</w:t>
            </w:r>
          </w:p>
        </w:tc>
        <w:tc>
          <w:tcPr>
            <w:tcW w:w="2180" w:type="dxa"/>
            <w:shd w:val="clear" w:color="auto" w:fill="auto"/>
          </w:tcPr>
          <w:p w:rsidR="006A4FC9" w:rsidRPr="006A4FC9" w:rsidRDefault="006A4FC9" w:rsidP="006A4FC9">
            <w:pPr>
              <w:ind w:firstLine="0"/>
            </w:pPr>
            <w:r>
              <w:t>Bedingfield</w:t>
            </w:r>
          </w:p>
        </w:tc>
      </w:tr>
      <w:tr w:rsidR="006A4FC9" w:rsidRPr="006A4FC9" w:rsidTr="006A4FC9">
        <w:tc>
          <w:tcPr>
            <w:tcW w:w="2179" w:type="dxa"/>
            <w:shd w:val="clear" w:color="auto" w:fill="auto"/>
          </w:tcPr>
          <w:p w:rsidR="006A4FC9" w:rsidRPr="006A4FC9" w:rsidRDefault="006A4FC9" w:rsidP="006A4FC9">
            <w:pPr>
              <w:ind w:firstLine="0"/>
            </w:pPr>
            <w:r>
              <w:t>Bingham</w:t>
            </w:r>
          </w:p>
        </w:tc>
        <w:tc>
          <w:tcPr>
            <w:tcW w:w="2179" w:type="dxa"/>
            <w:shd w:val="clear" w:color="auto" w:fill="auto"/>
          </w:tcPr>
          <w:p w:rsidR="006A4FC9" w:rsidRPr="006A4FC9" w:rsidRDefault="006A4FC9" w:rsidP="006A4FC9">
            <w:pPr>
              <w:ind w:firstLine="0"/>
            </w:pPr>
            <w:r>
              <w:t>Bowen</w:t>
            </w:r>
          </w:p>
        </w:tc>
        <w:tc>
          <w:tcPr>
            <w:tcW w:w="2180" w:type="dxa"/>
            <w:shd w:val="clear" w:color="auto" w:fill="auto"/>
          </w:tcPr>
          <w:p w:rsidR="006A4FC9" w:rsidRPr="006A4FC9" w:rsidRDefault="006A4FC9" w:rsidP="006A4FC9">
            <w:pPr>
              <w:ind w:firstLine="0"/>
            </w:pPr>
            <w:r>
              <w:t>Branham</w:t>
            </w:r>
          </w:p>
        </w:tc>
      </w:tr>
      <w:tr w:rsidR="006A4FC9" w:rsidRPr="006A4FC9" w:rsidTr="006A4FC9">
        <w:tc>
          <w:tcPr>
            <w:tcW w:w="2179" w:type="dxa"/>
            <w:shd w:val="clear" w:color="auto" w:fill="auto"/>
          </w:tcPr>
          <w:p w:rsidR="006A4FC9" w:rsidRPr="006A4FC9" w:rsidRDefault="006A4FC9" w:rsidP="006A4FC9">
            <w:pPr>
              <w:ind w:firstLine="0"/>
            </w:pPr>
            <w:r>
              <w:t>R. L. Brown</w:t>
            </w:r>
          </w:p>
        </w:tc>
        <w:tc>
          <w:tcPr>
            <w:tcW w:w="2179" w:type="dxa"/>
            <w:shd w:val="clear" w:color="auto" w:fill="auto"/>
          </w:tcPr>
          <w:p w:rsidR="006A4FC9" w:rsidRPr="006A4FC9" w:rsidRDefault="006A4FC9" w:rsidP="006A4FC9">
            <w:pPr>
              <w:ind w:firstLine="0"/>
            </w:pPr>
            <w:r>
              <w:t>Burns</w:t>
            </w:r>
          </w:p>
        </w:tc>
        <w:tc>
          <w:tcPr>
            <w:tcW w:w="2180" w:type="dxa"/>
            <w:shd w:val="clear" w:color="auto" w:fill="auto"/>
          </w:tcPr>
          <w:p w:rsidR="006A4FC9" w:rsidRPr="006A4FC9" w:rsidRDefault="006A4FC9" w:rsidP="006A4FC9">
            <w:pPr>
              <w:ind w:firstLine="0"/>
            </w:pPr>
            <w:r>
              <w:t>Chumley</w:t>
            </w:r>
          </w:p>
        </w:tc>
      </w:tr>
      <w:tr w:rsidR="006A4FC9" w:rsidRPr="006A4FC9" w:rsidTr="006A4FC9">
        <w:tc>
          <w:tcPr>
            <w:tcW w:w="2179" w:type="dxa"/>
            <w:shd w:val="clear" w:color="auto" w:fill="auto"/>
          </w:tcPr>
          <w:p w:rsidR="006A4FC9" w:rsidRPr="006A4FC9" w:rsidRDefault="006A4FC9" w:rsidP="006A4FC9">
            <w:pPr>
              <w:ind w:firstLine="0"/>
            </w:pPr>
            <w:r>
              <w:t>Clemmons</w:t>
            </w:r>
          </w:p>
        </w:tc>
        <w:tc>
          <w:tcPr>
            <w:tcW w:w="2179" w:type="dxa"/>
            <w:shd w:val="clear" w:color="auto" w:fill="auto"/>
          </w:tcPr>
          <w:p w:rsidR="006A4FC9" w:rsidRPr="006A4FC9" w:rsidRDefault="006A4FC9" w:rsidP="006A4FC9">
            <w:pPr>
              <w:ind w:firstLine="0"/>
            </w:pPr>
            <w:r>
              <w:t>Cobb-Hunter</w:t>
            </w:r>
          </w:p>
        </w:tc>
        <w:tc>
          <w:tcPr>
            <w:tcW w:w="2180" w:type="dxa"/>
            <w:shd w:val="clear" w:color="auto" w:fill="auto"/>
          </w:tcPr>
          <w:p w:rsidR="006A4FC9" w:rsidRPr="006A4FC9" w:rsidRDefault="006A4FC9" w:rsidP="006A4FC9">
            <w:pPr>
              <w:ind w:firstLine="0"/>
            </w:pPr>
            <w:r>
              <w:t>Cole</w:t>
            </w:r>
          </w:p>
        </w:tc>
      </w:tr>
      <w:tr w:rsidR="006A4FC9" w:rsidRPr="006A4FC9" w:rsidTr="006A4FC9">
        <w:tc>
          <w:tcPr>
            <w:tcW w:w="2179" w:type="dxa"/>
            <w:shd w:val="clear" w:color="auto" w:fill="auto"/>
          </w:tcPr>
          <w:p w:rsidR="006A4FC9" w:rsidRPr="006A4FC9" w:rsidRDefault="006A4FC9" w:rsidP="006A4FC9">
            <w:pPr>
              <w:ind w:firstLine="0"/>
            </w:pPr>
            <w:r>
              <w:t>H. A. Crawford</w:t>
            </w:r>
          </w:p>
        </w:tc>
        <w:tc>
          <w:tcPr>
            <w:tcW w:w="2179" w:type="dxa"/>
            <w:shd w:val="clear" w:color="auto" w:fill="auto"/>
          </w:tcPr>
          <w:p w:rsidR="006A4FC9" w:rsidRPr="006A4FC9" w:rsidRDefault="006A4FC9" w:rsidP="006A4FC9">
            <w:pPr>
              <w:ind w:firstLine="0"/>
            </w:pPr>
            <w:r>
              <w:t>K. R. Crawford</w:t>
            </w:r>
          </w:p>
        </w:tc>
        <w:tc>
          <w:tcPr>
            <w:tcW w:w="2180" w:type="dxa"/>
            <w:shd w:val="clear" w:color="auto" w:fill="auto"/>
          </w:tcPr>
          <w:p w:rsidR="006A4FC9" w:rsidRPr="006A4FC9" w:rsidRDefault="006A4FC9" w:rsidP="006A4FC9">
            <w:pPr>
              <w:ind w:firstLine="0"/>
            </w:pPr>
            <w:r>
              <w:t>Crosby</w:t>
            </w:r>
          </w:p>
        </w:tc>
      </w:tr>
      <w:tr w:rsidR="006A4FC9" w:rsidRPr="006A4FC9" w:rsidTr="006A4FC9">
        <w:tc>
          <w:tcPr>
            <w:tcW w:w="2179" w:type="dxa"/>
            <w:shd w:val="clear" w:color="auto" w:fill="auto"/>
          </w:tcPr>
          <w:p w:rsidR="006A4FC9" w:rsidRPr="006A4FC9" w:rsidRDefault="006A4FC9" w:rsidP="006A4FC9">
            <w:pPr>
              <w:ind w:firstLine="0"/>
            </w:pPr>
            <w:r>
              <w:t>Daning</w:t>
            </w:r>
          </w:p>
        </w:tc>
        <w:tc>
          <w:tcPr>
            <w:tcW w:w="2179" w:type="dxa"/>
            <w:shd w:val="clear" w:color="auto" w:fill="auto"/>
          </w:tcPr>
          <w:p w:rsidR="006A4FC9" w:rsidRPr="006A4FC9" w:rsidRDefault="006A4FC9" w:rsidP="006A4FC9">
            <w:pPr>
              <w:ind w:firstLine="0"/>
            </w:pPr>
            <w:r>
              <w:t>Delleney</w:t>
            </w:r>
          </w:p>
        </w:tc>
        <w:tc>
          <w:tcPr>
            <w:tcW w:w="2180" w:type="dxa"/>
            <w:shd w:val="clear" w:color="auto" w:fill="auto"/>
          </w:tcPr>
          <w:p w:rsidR="006A4FC9" w:rsidRPr="006A4FC9" w:rsidRDefault="006A4FC9" w:rsidP="006A4FC9">
            <w:pPr>
              <w:ind w:firstLine="0"/>
            </w:pPr>
            <w:r>
              <w:t>Dillard</w:t>
            </w:r>
          </w:p>
        </w:tc>
      </w:tr>
      <w:tr w:rsidR="006A4FC9" w:rsidRPr="006A4FC9" w:rsidTr="006A4FC9">
        <w:tc>
          <w:tcPr>
            <w:tcW w:w="2179" w:type="dxa"/>
            <w:shd w:val="clear" w:color="auto" w:fill="auto"/>
          </w:tcPr>
          <w:p w:rsidR="006A4FC9" w:rsidRPr="006A4FC9" w:rsidRDefault="006A4FC9" w:rsidP="006A4FC9">
            <w:pPr>
              <w:ind w:firstLine="0"/>
            </w:pPr>
            <w:r>
              <w:t>Douglas</w:t>
            </w:r>
          </w:p>
        </w:tc>
        <w:tc>
          <w:tcPr>
            <w:tcW w:w="2179" w:type="dxa"/>
            <w:shd w:val="clear" w:color="auto" w:fill="auto"/>
          </w:tcPr>
          <w:p w:rsidR="006A4FC9" w:rsidRPr="006A4FC9" w:rsidRDefault="006A4FC9" w:rsidP="006A4FC9">
            <w:pPr>
              <w:ind w:firstLine="0"/>
            </w:pPr>
            <w:r>
              <w:t>Edge</w:t>
            </w:r>
          </w:p>
        </w:tc>
        <w:tc>
          <w:tcPr>
            <w:tcW w:w="2180" w:type="dxa"/>
            <w:shd w:val="clear" w:color="auto" w:fill="auto"/>
          </w:tcPr>
          <w:p w:rsidR="006A4FC9" w:rsidRPr="006A4FC9" w:rsidRDefault="006A4FC9" w:rsidP="006A4FC9">
            <w:pPr>
              <w:ind w:firstLine="0"/>
            </w:pPr>
            <w:r>
              <w:t>Felder</w:t>
            </w:r>
          </w:p>
        </w:tc>
      </w:tr>
      <w:tr w:rsidR="006A4FC9" w:rsidRPr="006A4FC9" w:rsidTr="006A4FC9">
        <w:tc>
          <w:tcPr>
            <w:tcW w:w="2179" w:type="dxa"/>
            <w:shd w:val="clear" w:color="auto" w:fill="auto"/>
          </w:tcPr>
          <w:p w:rsidR="006A4FC9" w:rsidRPr="006A4FC9" w:rsidRDefault="006A4FC9" w:rsidP="006A4FC9">
            <w:pPr>
              <w:ind w:firstLine="0"/>
            </w:pPr>
            <w:r>
              <w:t>Forrester</w:t>
            </w:r>
          </w:p>
        </w:tc>
        <w:tc>
          <w:tcPr>
            <w:tcW w:w="2179" w:type="dxa"/>
            <w:shd w:val="clear" w:color="auto" w:fill="auto"/>
          </w:tcPr>
          <w:p w:rsidR="006A4FC9" w:rsidRPr="006A4FC9" w:rsidRDefault="006A4FC9" w:rsidP="006A4FC9">
            <w:pPr>
              <w:ind w:firstLine="0"/>
            </w:pPr>
            <w:r>
              <w:t>Funderburk</w:t>
            </w:r>
          </w:p>
        </w:tc>
        <w:tc>
          <w:tcPr>
            <w:tcW w:w="2180" w:type="dxa"/>
            <w:shd w:val="clear" w:color="auto" w:fill="auto"/>
          </w:tcPr>
          <w:p w:rsidR="006A4FC9" w:rsidRPr="006A4FC9" w:rsidRDefault="006A4FC9" w:rsidP="006A4FC9">
            <w:pPr>
              <w:ind w:firstLine="0"/>
            </w:pPr>
            <w:r>
              <w:t>Gagnon</w:t>
            </w:r>
          </w:p>
        </w:tc>
      </w:tr>
      <w:tr w:rsidR="006A4FC9" w:rsidRPr="006A4FC9" w:rsidTr="006A4FC9">
        <w:tc>
          <w:tcPr>
            <w:tcW w:w="2179" w:type="dxa"/>
            <w:shd w:val="clear" w:color="auto" w:fill="auto"/>
          </w:tcPr>
          <w:p w:rsidR="006A4FC9" w:rsidRPr="006A4FC9" w:rsidRDefault="006A4FC9" w:rsidP="006A4FC9">
            <w:pPr>
              <w:ind w:firstLine="0"/>
            </w:pPr>
            <w:r>
              <w:t>George</w:t>
            </w:r>
          </w:p>
        </w:tc>
        <w:tc>
          <w:tcPr>
            <w:tcW w:w="2179" w:type="dxa"/>
            <w:shd w:val="clear" w:color="auto" w:fill="auto"/>
          </w:tcPr>
          <w:p w:rsidR="006A4FC9" w:rsidRPr="006A4FC9" w:rsidRDefault="006A4FC9" w:rsidP="006A4FC9">
            <w:pPr>
              <w:ind w:firstLine="0"/>
            </w:pPr>
            <w:r>
              <w:t>Gilliard</w:t>
            </w:r>
          </w:p>
        </w:tc>
        <w:tc>
          <w:tcPr>
            <w:tcW w:w="2180" w:type="dxa"/>
            <w:shd w:val="clear" w:color="auto" w:fill="auto"/>
          </w:tcPr>
          <w:p w:rsidR="006A4FC9" w:rsidRPr="006A4FC9" w:rsidRDefault="006A4FC9" w:rsidP="006A4FC9">
            <w:pPr>
              <w:ind w:firstLine="0"/>
            </w:pPr>
            <w:r>
              <w:t>Goldfinch</w:t>
            </w:r>
          </w:p>
        </w:tc>
      </w:tr>
      <w:tr w:rsidR="006A4FC9" w:rsidRPr="006A4FC9" w:rsidTr="006A4FC9">
        <w:tc>
          <w:tcPr>
            <w:tcW w:w="2179" w:type="dxa"/>
            <w:shd w:val="clear" w:color="auto" w:fill="auto"/>
          </w:tcPr>
          <w:p w:rsidR="006A4FC9" w:rsidRPr="006A4FC9" w:rsidRDefault="006A4FC9" w:rsidP="006A4FC9">
            <w:pPr>
              <w:ind w:firstLine="0"/>
            </w:pPr>
            <w:r>
              <w:t>Hardee</w:t>
            </w:r>
          </w:p>
        </w:tc>
        <w:tc>
          <w:tcPr>
            <w:tcW w:w="2179" w:type="dxa"/>
            <w:shd w:val="clear" w:color="auto" w:fill="auto"/>
          </w:tcPr>
          <w:p w:rsidR="006A4FC9" w:rsidRPr="006A4FC9" w:rsidRDefault="006A4FC9" w:rsidP="006A4FC9">
            <w:pPr>
              <w:ind w:firstLine="0"/>
            </w:pPr>
            <w:r>
              <w:t>Hardwick</w:t>
            </w:r>
          </w:p>
        </w:tc>
        <w:tc>
          <w:tcPr>
            <w:tcW w:w="2180" w:type="dxa"/>
            <w:shd w:val="clear" w:color="auto" w:fill="auto"/>
          </w:tcPr>
          <w:p w:rsidR="006A4FC9" w:rsidRPr="006A4FC9" w:rsidRDefault="006A4FC9" w:rsidP="006A4FC9">
            <w:pPr>
              <w:ind w:firstLine="0"/>
            </w:pPr>
            <w:r>
              <w:t>Harrell</w:t>
            </w:r>
          </w:p>
        </w:tc>
      </w:tr>
      <w:tr w:rsidR="006A4FC9" w:rsidRPr="006A4FC9" w:rsidTr="006A4FC9">
        <w:tc>
          <w:tcPr>
            <w:tcW w:w="2179" w:type="dxa"/>
            <w:shd w:val="clear" w:color="auto" w:fill="auto"/>
          </w:tcPr>
          <w:p w:rsidR="006A4FC9" w:rsidRPr="006A4FC9" w:rsidRDefault="006A4FC9" w:rsidP="006A4FC9">
            <w:pPr>
              <w:ind w:firstLine="0"/>
            </w:pPr>
            <w:r>
              <w:t>Henderson</w:t>
            </w:r>
          </w:p>
        </w:tc>
        <w:tc>
          <w:tcPr>
            <w:tcW w:w="2179" w:type="dxa"/>
            <w:shd w:val="clear" w:color="auto" w:fill="auto"/>
          </w:tcPr>
          <w:p w:rsidR="006A4FC9" w:rsidRPr="006A4FC9" w:rsidRDefault="006A4FC9" w:rsidP="006A4FC9">
            <w:pPr>
              <w:ind w:firstLine="0"/>
            </w:pPr>
            <w:r>
              <w:t>Herbkersman</w:t>
            </w:r>
          </w:p>
        </w:tc>
        <w:tc>
          <w:tcPr>
            <w:tcW w:w="2180" w:type="dxa"/>
            <w:shd w:val="clear" w:color="auto" w:fill="auto"/>
          </w:tcPr>
          <w:p w:rsidR="006A4FC9" w:rsidRPr="006A4FC9" w:rsidRDefault="006A4FC9" w:rsidP="006A4FC9">
            <w:pPr>
              <w:ind w:firstLine="0"/>
            </w:pPr>
            <w:r>
              <w:t>Hiott</w:t>
            </w:r>
          </w:p>
        </w:tc>
      </w:tr>
      <w:tr w:rsidR="006A4FC9" w:rsidRPr="006A4FC9" w:rsidTr="006A4FC9">
        <w:tc>
          <w:tcPr>
            <w:tcW w:w="2179" w:type="dxa"/>
            <w:shd w:val="clear" w:color="auto" w:fill="auto"/>
          </w:tcPr>
          <w:p w:rsidR="006A4FC9" w:rsidRPr="006A4FC9" w:rsidRDefault="006A4FC9" w:rsidP="006A4FC9">
            <w:pPr>
              <w:ind w:firstLine="0"/>
            </w:pPr>
            <w:r>
              <w:t>Hixon</w:t>
            </w:r>
          </w:p>
        </w:tc>
        <w:tc>
          <w:tcPr>
            <w:tcW w:w="2179" w:type="dxa"/>
            <w:shd w:val="clear" w:color="auto" w:fill="auto"/>
          </w:tcPr>
          <w:p w:rsidR="006A4FC9" w:rsidRPr="006A4FC9" w:rsidRDefault="006A4FC9" w:rsidP="006A4FC9">
            <w:pPr>
              <w:ind w:firstLine="0"/>
            </w:pPr>
            <w:r>
              <w:t>Hodges</w:t>
            </w:r>
          </w:p>
        </w:tc>
        <w:tc>
          <w:tcPr>
            <w:tcW w:w="2180" w:type="dxa"/>
            <w:shd w:val="clear" w:color="auto" w:fill="auto"/>
          </w:tcPr>
          <w:p w:rsidR="006A4FC9" w:rsidRPr="006A4FC9" w:rsidRDefault="006A4FC9" w:rsidP="006A4FC9">
            <w:pPr>
              <w:ind w:firstLine="0"/>
            </w:pPr>
            <w:r>
              <w:t>Horne</w:t>
            </w:r>
          </w:p>
        </w:tc>
      </w:tr>
      <w:tr w:rsidR="006A4FC9" w:rsidRPr="006A4FC9" w:rsidTr="006A4FC9">
        <w:tc>
          <w:tcPr>
            <w:tcW w:w="2179" w:type="dxa"/>
            <w:shd w:val="clear" w:color="auto" w:fill="auto"/>
          </w:tcPr>
          <w:p w:rsidR="006A4FC9" w:rsidRPr="006A4FC9" w:rsidRDefault="006A4FC9" w:rsidP="006A4FC9">
            <w:pPr>
              <w:ind w:firstLine="0"/>
            </w:pPr>
            <w:r>
              <w:t>Hosey</w:t>
            </w:r>
          </w:p>
        </w:tc>
        <w:tc>
          <w:tcPr>
            <w:tcW w:w="2179" w:type="dxa"/>
            <w:shd w:val="clear" w:color="auto" w:fill="auto"/>
          </w:tcPr>
          <w:p w:rsidR="006A4FC9" w:rsidRPr="006A4FC9" w:rsidRDefault="006A4FC9" w:rsidP="006A4FC9">
            <w:pPr>
              <w:ind w:firstLine="0"/>
            </w:pPr>
            <w:r>
              <w:t>Howard</w:t>
            </w:r>
          </w:p>
        </w:tc>
        <w:tc>
          <w:tcPr>
            <w:tcW w:w="2180" w:type="dxa"/>
            <w:shd w:val="clear" w:color="auto" w:fill="auto"/>
          </w:tcPr>
          <w:p w:rsidR="006A4FC9" w:rsidRPr="006A4FC9" w:rsidRDefault="006A4FC9" w:rsidP="006A4FC9">
            <w:pPr>
              <w:ind w:firstLine="0"/>
            </w:pPr>
            <w:r>
              <w:t>Huggins</w:t>
            </w:r>
          </w:p>
        </w:tc>
      </w:tr>
      <w:tr w:rsidR="006A4FC9" w:rsidRPr="006A4FC9" w:rsidTr="006A4FC9">
        <w:tc>
          <w:tcPr>
            <w:tcW w:w="2179" w:type="dxa"/>
            <w:shd w:val="clear" w:color="auto" w:fill="auto"/>
          </w:tcPr>
          <w:p w:rsidR="006A4FC9" w:rsidRPr="006A4FC9" w:rsidRDefault="006A4FC9" w:rsidP="006A4FC9">
            <w:pPr>
              <w:ind w:firstLine="0"/>
            </w:pPr>
            <w:r>
              <w:t>Jefferson</w:t>
            </w:r>
          </w:p>
        </w:tc>
        <w:tc>
          <w:tcPr>
            <w:tcW w:w="2179" w:type="dxa"/>
            <w:shd w:val="clear" w:color="auto" w:fill="auto"/>
          </w:tcPr>
          <w:p w:rsidR="006A4FC9" w:rsidRPr="006A4FC9" w:rsidRDefault="006A4FC9" w:rsidP="006A4FC9">
            <w:pPr>
              <w:ind w:firstLine="0"/>
            </w:pPr>
            <w:r>
              <w:t>Kennedy</w:t>
            </w:r>
          </w:p>
        </w:tc>
        <w:tc>
          <w:tcPr>
            <w:tcW w:w="2180" w:type="dxa"/>
            <w:shd w:val="clear" w:color="auto" w:fill="auto"/>
          </w:tcPr>
          <w:p w:rsidR="006A4FC9" w:rsidRPr="006A4FC9" w:rsidRDefault="006A4FC9" w:rsidP="006A4FC9">
            <w:pPr>
              <w:ind w:firstLine="0"/>
            </w:pPr>
            <w:r>
              <w:t>King</w:t>
            </w:r>
          </w:p>
        </w:tc>
      </w:tr>
      <w:tr w:rsidR="006A4FC9" w:rsidRPr="006A4FC9" w:rsidTr="006A4FC9">
        <w:tc>
          <w:tcPr>
            <w:tcW w:w="2179" w:type="dxa"/>
            <w:shd w:val="clear" w:color="auto" w:fill="auto"/>
          </w:tcPr>
          <w:p w:rsidR="006A4FC9" w:rsidRPr="006A4FC9" w:rsidRDefault="006A4FC9" w:rsidP="006A4FC9">
            <w:pPr>
              <w:ind w:firstLine="0"/>
            </w:pPr>
            <w:r>
              <w:t>Knight</w:t>
            </w:r>
          </w:p>
        </w:tc>
        <w:tc>
          <w:tcPr>
            <w:tcW w:w="2179" w:type="dxa"/>
            <w:shd w:val="clear" w:color="auto" w:fill="auto"/>
          </w:tcPr>
          <w:p w:rsidR="006A4FC9" w:rsidRPr="006A4FC9" w:rsidRDefault="006A4FC9" w:rsidP="006A4FC9">
            <w:pPr>
              <w:ind w:firstLine="0"/>
            </w:pPr>
            <w:r>
              <w:t>Loftis</w:t>
            </w:r>
          </w:p>
        </w:tc>
        <w:tc>
          <w:tcPr>
            <w:tcW w:w="2180" w:type="dxa"/>
            <w:shd w:val="clear" w:color="auto" w:fill="auto"/>
          </w:tcPr>
          <w:p w:rsidR="006A4FC9" w:rsidRPr="006A4FC9" w:rsidRDefault="006A4FC9" w:rsidP="006A4FC9">
            <w:pPr>
              <w:ind w:firstLine="0"/>
            </w:pPr>
            <w:r>
              <w:t>Long</w:t>
            </w:r>
          </w:p>
        </w:tc>
      </w:tr>
      <w:tr w:rsidR="006A4FC9" w:rsidRPr="006A4FC9" w:rsidTr="006A4FC9">
        <w:tc>
          <w:tcPr>
            <w:tcW w:w="2179" w:type="dxa"/>
            <w:shd w:val="clear" w:color="auto" w:fill="auto"/>
          </w:tcPr>
          <w:p w:rsidR="006A4FC9" w:rsidRPr="006A4FC9" w:rsidRDefault="006A4FC9" w:rsidP="006A4FC9">
            <w:pPr>
              <w:ind w:firstLine="0"/>
            </w:pPr>
            <w:r>
              <w:t>Lowe</w:t>
            </w:r>
          </w:p>
        </w:tc>
        <w:tc>
          <w:tcPr>
            <w:tcW w:w="2179" w:type="dxa"/>
            <w:shd w:val="clear" w:color="auto" w:fill="auto"/>
          </w:tcPr>
          <w:p w:rsidR="006A4FC9" w:rsidRPr="006A4FC9" w:rsidRDefault="006A4FC9" w:rsidP="006A4FC9">
            <w:pPr>
              <w:ind w:firstLine="0"/>
            </w:pPr>
            <w:r>
              <w:t>Lucas</w:t>
            </w:r>
          </w:p>
        </w:tc>
        <w:tc>
          <w:tcPr>
            <w:tcW w:w="2180" w:type="dxa"/>
            <w:shd w:val="clear" w:color="auto" w:fill="auto"/>
          </w:tcPr>
          <w:p w:rsidR="006A4FC9" w:rsidRPr="006A4FC9" w:rsidRDefault="006A4FC9" w:rsidP="006A4FC9">
            <w:pPr>
              <w:ind w:firstLine="0"/>
            </w:pPr>
            <w:r>
              <w:t>W. J. McLeod</w:t>
            </w:r>
          </w:p>
        </w:tc>
      </w:tr>
      <w:tr w:rsidR="006A4FC9" w:rsidRPr="006A4FC9" w:rsidTr="006A4FC9">
        <w:tc>
          <w:tcPr>
            <w:tcW w:w="2179" w:type="dxa"/>
            <w:shd w:val="clear" w:color="auto" w:fill="auto"/>
          </w:tcPr>
          <w:p w:rsidR="006A4FC9" w:rsidRPr="006A4FC9" w:rsidRDefault="006A4FC9" w:rsidP="006A4FC9">
            <w:pPr>
              <w:ind w:firstLine="0"/>
            </w:pPr>
            <w:r>
              <w:t>D. C. Moss</w:t>
            </w:r>
          </w:p>
        </w:tc>
        <w:tc>
          <w:tcPr>
            <w:tcW w:w="2179" w:type="dxa"/>
            <w:shd w:val="clear" w:color="auto" w:fill="auto"/>
          </w:tcPr>
          <w:p w:rsidR="006A4FC9" w:rsidRPr="006A4FC9" w:rsidRDefault="006A4FC9" w:rsidP="006A4FC9">
            <w:pPr>
              <w:ind w:firstLine="0"/>
            </w:pPr>
            <w:r>
              <w:t>V. S. Moss</w:t>
            </w:r>
          </w:p>
        </w:tc>
        <w:tc>
          <w:tcPr>
            <w:tcW w:w="2180" w:type="dxa"/>
            <w:shd w:val="clear" w:color="auto" w:fill="auto"/>
          </w:tcPr>
          <w:p w:rsidR="006A4FC9" w:rsidRPr="006A4FC9" w:rsidRDefault="006A4FC9" w:rsidP="006A4FC9">
            <w:pPr>
              <w:ind w:firstLine="0"/>
            </w:pPr>
            <w:r>
              <w:t>Munnerlyn</w:t>
            </w:r>
          </w:p>
        </w:tc>
      </w:tr>
      <w:tr w:rsidR="006A4FC9" w:rsidRPr="006A4FC9" w:rsidTr="006A4FC9">
        <w:tc>
          <w:tcPr>
            <w:tcW w:w="2179" w:type="dxa"/>
            <w:shd w:val="clear" w:color="auto" w:fill="auto"/>
          </w:tcPr>
          <w:p w:rsidR="006A4FC9" w:rsidRPr="006A4FC9" w:rsidRDefault="006A4FC9" w:rsidP="006A4FC9">
            <w:pPr>
              <w:ind w:firstLine="0"/>
            </w:pPr>
            <w:r>
              <w:t>Nanney</w:t>
            </w:r>
          </w:p>
        </w:tc>
        <w:tc>
          <w:tcPr>
            <w:tcW w:w="2179" w:type="dxa"/>
            <w:shd w:val="clear" w:color="auto" w:fill="auto"/>
          </w:tcPr>
          <w:p w:rsidR="006A4FC9" w:rsidRPr="006A4FC9" w:rsidRDefault="006A4FC9" w:rsidP="006A4FC9">
            <w:pPr>
              <w:ind w:firstLine="0"/>
            </w:pPr>
            <w:r>
              <w:t>Newton</w:t>
            </w:r>
          </w:p>
        </w:tc>
        <w:tc>
          <w:tcPr>
            <w:tcW w:w="2180" w:type="dxa"/>
            <w:shd w:val="clear" w:color="auto" w:fill="auto"/>
          </w:tcPr>
          <w:p w:rsidR="006A4FC9" w:rsidRPr="006A4FC9" w:rsidRDefault="006A4FC9" w:rsidP="006A4FC9">
            <w:pPr>
              <w:ind w:firstLine="0"/>
            </w:pPr>
            <w:r>
              <w:t>Norman</w:t>
            </w:r>
          </w:p>
        </w:tc>
      </w:tr>
      <w:tr w:rsidR="006A4FC9" w:rsidRPr="006A4FC9" w:rsidTr="006A4FC9">
        <w:tc>
          <w:tcPr>
            <w:tcW w:w="2179" w:type="dxa"/>
            <w:shd w:val="clear" w:color="auto" w:fill="auto"/>
          </w:tcPr>
          <w:p w:rsidR="006A4FC9" w:rsidRPr="006A4FC9" w:rsidRDefault="006A4FC9" w:rsidP="006A4FC9">
            <w:pPr>
              <w:ind w:firstLine="0"/>
            </w:pPr>
            <w:r>
              <w:t>Norrell</w:t>
            </w:r>
          </w:p>
        </w:tc>
        <w:tc>
          <w:tcPr>
            <w:tcW w:w="2179" w:type="dxa"/>
            <w:shd w:val="clear" w:color="auto" w:fill="auto"/>
          </w:tcPr>
          <w:p w:rsidR="006A4FC9" w:rsidRPr="006A4FC9" w:rsidRDefault="006A4FC9" w:rsidP="006A4FC9">
            <w:pPr>
              <w:ind w:firstLine="0"/>
            </w:pPr>
            <w:r>
              <w:t>R. L. Ott</w:t>
            </w:r>
          </w:p>
        </w:tc>
        <w:tc>
          <w:tcPr>
            <w:tcW w:w="2180" w:type="dxa"/>
            <w:shd w:val="clear" w:color="auto" w:fill="auto"/>
          </w:tcPr>
          <w:p w:rsidR="006A4FC9" w:rsidRPr="006A4FC9" w:rsidRDefault="006A4FC9" w:rsidP="006A4FC9">
            <w:pPr>
              <w:ind w:firstLine="0"/>
            </w:pPr>
            <w:r>
              <w:t>Owens</w:t>
            </w:r>
          </w:p>
        </w:tc>
      </w:tr>
      <w:tr w:rsidR="006A4FC9" w:rsidRPr="006A4FC9" w:rsidTr="006A4FC9">
        <w:tc>
          <w:tcPr>
            <w:tcW w:w="2179" w:type="dxa"/>
            <w:shd w:val="clear" w:color="auto" w:fill="auto"/>
          </w:tcPr>
          <w:p w:rsidR="006A4FC9" w:rsidRPr="006A4FC9" w:rsidRDefault="006A4FC9" w:rsidP="006A4FC9">
            <w:pPr>
              <w:ind w:firstLine="0"/>
            </w:pPr>
            <w:r>
              <w:t>Patrick</w:t>
            </w:r>
          </w:p>
        </w:tc>
        <w:tc>
          <w:tcPr>
            <w:tcW w:w="2179" w:type="dxa"/>
            <w:shd w:val="clear" w:color="auto" w:fill="auto"/>
          </w:tcPr>
          <w:p w:rsidR="006A4FC9" w:rsidRPr="006A4FC9" w:rsidRDefault="006A4FC9" w:rsidP="006A4FC9">
            <w:pPr>
              <w:ind w:firstLine="0"/>
            </w:pPr>
            <w:r>
              <w:t>Pitts</w:t>
            </w:r>
          </w:p>
        </w:tc>
        <w:tc>
          <w:tcPr>
            <w:tcW w:w="2180" w:type="dxa"/>
            <w:shd w:val="clear" w:color="auto" w:fill="auto"/>
          </w:tcPr>
          <w:p w:rsidR="006A4FC9" w:rsidRPr="006A4FC9" w:rsidRDefault="006A4FC9" w:rsidP="006A4FC9">
            <w:pPr>
              <w:ind w:firstLine="0"/>
            </w:pPr>
            <w:r>
              <w:t>Pope</w:t>
            </w:r>
          </w:p>
        </w:tc>
      </w:tr>
      <w:tr w:rsidR="006A4FC9" w:rsidRPr="006A4FC9" w:rsidTr="006A4FC9">
        <w:tc>
          <w:tcPr>
            <w:tcW w:w="2179" w:type="dxa"/>
            <w:shd w:val="clear" w:color="auto" w:fill="auto"/>
          </w:tcPr>
          <w:p w:rsidR="006A4FC9" w:rsidRPr="006A4FC9" w:rsidRDefault="006A4FC9" w:rsidP="006A4FC9">
            <w:pPr>
              <w:ind w:firstLine="0"/>
            </w:pPr>
            <w:r>
              <w:t>Putnam</w:t>
            </w:r>
          </w:p>
        </w:tc>
        <w:tc>
          <w:tcPr>
            <w:tcW w:w="2179" w:type="dxa"/>
            <w:shd w:val="clear" w:color="auto" w:fill="auto"/>
          </w:tcPr>
          <w:p w:rsidR="006A4FC9" w:rsidRPr="006A4FC9" w:rsidRDefault="006A4FC9" w:rsidP="006A4FC9">
            <w:pPr>
              <w:ind w:firstLine="0"/>
            </w:pPr>
            <w:r>
              <w:t>Riley</w:t>
            </w:r>
          </w:p>
        </w:tc>
        <w:tc>
          <w:tcPr>
            <w:tcW w:w="2180" w:type="dxa"/>
            <w:shd w:val="clear" w:color="auto" w:fill="auto"/>
          </w:tcPr>
          <w:p w:rsidR="006A4FC9" w:rsidRPr="006A4FC9" w:rsidRDefault="006A4FC9" w:rsidP="006A4FC9">
            <w:pPr>
              <w:ind w:firstLine="0"/>
            </w:pPr>
            <w:r>
              <w:t>Rivers</w:t>
            </w:r>
          </w:p>
        </w:tc>
      </w:tr>
      <w:tr w:rsidR="006A4FC9" w:rsidRPr="006A4FC9" w:rsidTr="006A4FC9">
        <w:tc>
          <w:tcPr>
            <w:tcW w:w="2179" w:type="dxa"/>
            <w:shd w:val="clear" w:color="auto" w:fill="auto"/>
          </w:tcPr>
          <w:p w:rsidR="006A4FC9" w:rsidRPr="006A4FC9" w:rsidRDefault="006A4FC9" w:rsidP="006A4FC9">
            <w:pPr>
              <w:ind w:firstLine="0"/>
            </w:pPr>
            <w:r>
              <w:t>Robinson-Simpson</w:t>
            </w:r>
          </w:p>
        </w:tc>
        <w:tc>
          <w:tcPr>
            <w:tcW w:w="2179" w:type="dxa"/>
            <w:shd w:val="clear" w:color="auto" w:fill="auto"/>
          </w:tcPr>
          <w:p w:rsidR="006A4FC9" w:rsidRPr="006A4FC9" w:rsidRDefault="006A4FC9" w:rsidP="006A4FC9">
            <w:pPr>
              <w:ind w:firstLine="0"/>
            </w:pPr>
            <w:r>
              <w:t>Rutherford</w:t>
            </w:r>
          </w:p>
        </w:tc>
        <w:tc>
          <w:tcPr>
            <w:tcW w:w="2180" w:type="dxa"/>
            <w:shd w:val="clear" w:color="auto" w:fill="auto"/>
          </w:tcPr>
          <w:p w:rsidR="006A4FC9" w:rsidRPr="006A4FC9" w:rsidRDefault="006A4FC9" w:rsidP="006A4FC9">
            <w:pPr>
              <w:ind w:firstLine="0"/>
            </w:pPr>
            <w:r>
              <w:t>Sabb</w:t>
            </w:r>
          </w:p>
        </w:tc>
      </w:tr>
      <w:tr w:rsidR="006A4FC9" w:rsidRPr="006A4FC9" w:rsidTr="006A4FC9">
        <w:tc>
          <w:tcPr>
            <w:tcW w:w="2179" w:type="dxa"/>
            <w:shd w:val="clear" w:color="auto" w:fill="auto"/>
          </w:tcPr>
          <w:p w:rsidR="006A4FC9" w:rsidRPr="006A4FC9" w:rsidRDefault="006A4FC9" w:rsidP="006A4FC9">
            <w:pPr>
              <w:ind w:firstLine="0"/>
            </w:pPr>
            <w:r>
              <w:t>Sandifer</w:t>
            </w:r>
          </w:p>
        </w:tc>
        <w:tc>
          <w:tcPr>
            <w:tcW w:w="2179" w:type="dxa"/>
            <w:shd w:val="clear" w:color="auto" w:fill="auto"/>
          </w:tcPr>
          <w:p w:rsidR="006A4FC9" w:rsidRPr="006A4FC9" w:rsidRDefault="006A4FC9" w:rsidP="006A4FC9">
            <w:pPr>
              <w:ind w:firstLine="0"/>
            </w:pPr>
            <w:r>
              <w:t>Simrill</w:t>
            </w:r>
          </w:p>
        </w:tc>
        <w:tc>
          <w:tcPr>
            <w:tcW w:w="2180" w:type="dxa"/>
            <w:shd w:val="clear" w:color="auto" w:fill="auto"/>
          </w:tcPr>
          <w:p w:rsidR="006A4FC9" w:rsidRPr="006A4FC9" w:rsidRDefault="006A4FC9" w:rsidP="006A4FC9">
            <w:pPr>
              <w:ind w:firstLine="0"/>
            </w:pPr>
            <w:r>
              <w:t>G. M. Smith</w:t>
            </w:r>
          </w:p>
        </w:tc>
      </w:tr>
      <w:tr w:rsidR="006A4FC9" w:rsidRPr="006A4FC9" w:rsidTr="006A4FC9">
        <w:tc>
          <w:tcPr>
            <w:tcW w:w="2179" w:type="dxa"/>
            <w:shd w:val="clear" w:color="auto" w:fill="auto"/>
          </w:tcPr>
          <w:p w:rsidR="006A4FC9" w:rsidRPr="006A4FC9" w:rsidRDefault="006A4FC9" w:rsidP="006A4FC9">
            <w:pPr>
              <w:ind w:firstLine="0"/>
            </w:pPr>
            <w:r>
              <w:t>G. R. Smith</w:t>
            </w:r>
          </w:p>
        </w:tc>
        <w:tc>
          <w:tcPr>
            <w:tcW w:w="2179" w:type="dxa"/>
            <w:shd w:val="clear" w:color="auto" w:fill="auto"/>
          </w:tcPr>
          <w:p w:rsidR="006A4FC9" w:rsidRPr="006A4FC9" w:rsidRDefault="006A4FC9" w:rsidP="006A4FC9">
            <w:pPr>
              <w:ind w:firstLine="0"/>
            </w:pPr>
            <w:r>
              <w:t>J. R. Smith</w:t>
            </w:r>
          </w:p>
        </w:tc>
        <w:tc>
          <w:tcPr>
            <w:tcW w:w="2180" w:type="dxa"/>
            <w:shd w:val="clear" w:color="auto" w:fill="auto"/>
          </w:tcPr>
          <w:p w:rsidR="006A4FC9" w:rsidRPr="006A4FC9" w:rsidRDefault="006A4FC9" w:rsidP="006A4FC9">
            <w:pPr>
              <w:ind w:firstLine="0"/>
            </w:pPr>
            <w:r>
              <w:t>Sottile</w:t>
            </w:r>
          </w:p>
        </w:tc>
      </w:tr>
      <w:tr w:rsidR="006A4FC9" w:rsidRPr="006A4FC9" w:rsidTr="006A4FC9">
        <w:tc>
          <w:tcPr>
            <w:tcW w:w="2179" w:type="dxa"/>
            <w:shd w:val="clear" w:color="auto" w:fill="auto"/>
          </w:tcPr>
          <w:p w:rsidR="006A4FC9" w:rsidRPr="006A4FC9" w:rsidRDefault="006A4FC9" w:rsidP="006A4FC9">
            <w:pPr>
              <w:ind w:firstLine="0"/>
            </w:pPr>
            <w:r>
              <w:t>Southard</w:t>
            </w:r>
          </w:p>
        </w:tc>
        <w:tc>
          <w:tcPr>
            <w:tcW w:w="2179" w:type="dxa"/>
            <w:shd w:val="clear" w:color="auto" w:fill="auto"/>
          </w:tcPr>
          <w:p w:rsidR="006A4FC9" w:rsidRPr="006A4FC9" w:rsidRDefault="006A4FC9" w:rsidP="006A4FC9">
            <w:pPr>
              <w:ind w:firstLine="0"/>
            </w:pPr>
            <w:r>
              <w:t>Spires</w:t>
            </w:r>
          </w:p>
        </w:tc>
        <w:tc>
          <w:tcPr>
            <w:tcW w:w="2180" w:type="dxa"/>
            <w:shd w:val="clear" w:color="auto" w:fill="auto"/>
          </w:tcPr>
          <w:p w:rsidR="006A4FC9" w:rsidRPr="006A4FC9" w:rsidRDefault="006A4FC9" w:rsidP="006A4FC9">
            <w:pPr>
              <w:ind w:firstLine="0"/>
            </w:pPr>
            <w:r>
              <w:t>Stringer</w:t>
            </w:r>
          </w:p>
        </w:tc>
      </w:tr>
      <w:tr w:rsidR="006A4FC9" w:rsidRPr="006A4FC9" w:rsidTr="006A4FC9">
        <w:tc>
          <w:tcPr>
            <w:tcW w:w="2179" w:type="dxa"/>
            <w:shd w:val="clear" w:color="auto" w:fill="auto"/>
          </w:tcPr>
          <w:p w:rsidR="006A4FC9" w:rsidRPr="006A4FC9" w:rsidRDefault="006A4FC9" w:rsidP="006A4FC9">
            <w:pPr>
              <w:ind w:firstLine="0"/>
            </w:pPr>
            <w:r>
              <w:t>Tallon</w:t>
            </w:r>
          </w:p>
        </w:tc>
        <w:tc>
          <w:tcPr>
            <w:tcW w:w="2179" w:type="dxa"/>
            <w:shd w:val="clear" w:color="auto" w:fill="auto"/>
          </w:tcPr>
          <w:p w:rsidR="006A4FC9" w:rsidRPr="006A4FC9" w:rsidRDefault="006A4FC9" w:rsidP="006A4FC9">
            <w:pPr>
              <w:ind w:firstLine="0"/>
            </w:pPr>
            <w:r>
              <w:t>Taylor</w:t>
            </w:r>
          </w:p>
        </w:tc>
        <w:tc>
          <w:tcPr>
            <w:tcW w:w="2180" w:type="dxa"/>
            <w:shd w:val="clear" w:color="auto" w:fill="auto"/>
          </w:tcPr>
          <w:p w:rsidR="006A4FC9" w:rsidRPr="006A4FC9" w:rsidRDefault="006A4FC9" w:rsidP="006A4FC9">
            <w:pPr>
              <w:ind w:firstLine="0"/>
            </w:pPr>
            <w:r>
              <w:t>Thayer</w:t>
            </w:r>
          </w:p>
        </w:tc>
      </w:tr>
      <w:tr w:rsidR="006A4FC9" w:rsidRPr="006A4FC9" w:rsidTr="006A4FC9">
        <w:tc>
          <w:tcPr>
            <w:tcW w:w="2179" w:type="dxa"/>
            <w:shd w:val="clear" w:color="auto" w:fill="auto"/>
          </w:tcPr>
          <w:p w:rsidR="006A4FC9" w:rsidRPr="006A4FC9" w:rsidRDefault="006A4FC9" w:rsidP="006A4FC9">
            <w:pPr>
              <w:ind w:firstLine="0"/>
            </w:pPr>
            <w:r>
              <w:t>Toole</w:t>
            </w:r>
          </w:p>
        </w:tc>
        <w:tc>
          <w:tcPr>
            <w:tcW w:w="2179" w:type="dxa"/>
            <w:shd w:val="clear" w:color="auto" w:fill="auto"/>
          </w:tcPr>
          <w:p w:rsidR="006A4FC9" w:rsidRPr="006A4FC9" w:rsidRDefault="006A4FC9" w:rsidP="006A4FC9">
            <w:pPr>
              <w:ind w:firstLine="0"/>
            </w:pPr>
            <w:r>
              <w:t>Weeks</w:t>
            </w:r>
          </w:p>
        </w:tc>
        <w:tc>
          <w:tcPr>
            <w:tcW w:w="2180" w:type="dxa"/>
            <w:shd w:val="clear" w:color="auto" w:fill="auto"/>
          </w:tcPr>
          <w:p w:rsidR="006A4FC9" w:rsidRPr="006A4FC9" w:rsidRDefault="006A4FC9" w:rsidP="006A4FC9">
            <w:pPr>
              <w:ind w:firstLine="0"/>
            </w:pPr>
            <w:r>
              <w:t>Wells</w:t>
            </w:r>
          </w:p>
        </w:tc>
      </w:tr>
      <w:tr w:rsidR="006A4FC9" w:rsidRPr="006A4FC9" w:rsidTr="006A4FC9">
        <w:tc>
          <w:tcPr>
            <w:tcW w:w="2179" w:type="dxa"/>
            <w:shd w:val="clear" w:color="auto" w:fill="auto"/>
          </w:tcPr>
          <w:p w:rsidR="006A4FC9" w:rsidRPr="006A4FC9" w:rsidRDefault="006A4FC9" w:rsidP="006A4FC9">
            <w:pPr>
              <w:keepNext/>
              <w:ind w:firstLine="0"/>
            </w:pPr>
            <w:r>
              <w:t>White</w:t>
            </w:r>
          </w:p>
        </w:tc>
        <w:tc>
          <w:tcPr>
            <w:tcW w:w="2179" w:type="dxa"/>
            <w:shd w:val="clear" w:color="auto" w:fill="auto"/>
          </w:tcPr>
          <w:p w:rsidR="006A4FC9" w:rsidRPr="006A4FC9" w:rsidRDefault="006A4FC9" w:rsidP="006A4FC9">
            <w:pPr>
              <w:keepNext/>
              <w:ind w:firstLine="0"/>
            </w:pPr>
            <w:r>
              <w:t>Whitmire</w:t>
            </w:r>
          </w:p>
        </w:tc>
        <w:tc>
          <w:tcPr>
            <w:tcW w:w="2180" w:type="dxa"/>
            <w:shd w:val="clear" w:color="auto" w:fill="auto"/>
          </w:tcPr>
          <w:p w:rsidR="006A4FC9" w:rsidRPr="006A4FC9" w:rsidRDefault="006A4FC9" w:rsidP="006A4FC9">
            <w:pPr>
              <w:keepNext/>
              <w:ind w:firstLine="0"/>
            </w:pPr>
            <w:r>
              <w:t>Williams</w:t>
            </w:r>
          </w:p>
        </w:tc>
      </w:tr>
      <w:tr w:rsidR="006A4FC9" w:rsidRPr="006A4FC9" w:rsidTr="006A4FC9">
        <w:tc>
          <w:tcPr>
            <w:tcW w:w="2179" w:type="dxa"/>
            <w:shd w:val="clear" w:color="auto" w:fill="auto"/>
          </w:tcPr>
          <w:p w:rsidR="006A4FC9" w:rsidRPr="006A4FC9" w:rsidRDefault="006A4FC9" w:rsidP="006A4FC9">
            <w:pPr>
              <w:keepNext/>
              <w:ind w:firstLine="0"/>
            </w:pPr>
            <w:r>
              <w:t>Willis</w:t>
            </w:r>
          </w:p>
        </w:tc>
        <w:tc>
          <w:tcPr>
            <w:tcW w:w="2179" w:type="dxa"/>
            <w:shd w:val="clear" w:color="auto" w:fill="auto"/>
          </w:tcPr>
          <w:p w:rsidR="006A4FC9" w:rsidRPr="006A4FC9" w:rsidRDefault="006A4FC9" w:rsidP="006A4FC9">
            <w:pPr>
              <w:keepNext/>
              <w:ind w:firstLine="0"/>
            </w:pPr>
            <w:r>
              <w:t>Wood</w:t>
            </w:r>
          </w:p>
        </w:tc>
        <w:tc>
          <w:tcPr>
            <w:tcW w:w="2180" w:type="dxa"/>
            <w:shd w:val="clear" w:color="auto" w:fill="auto"/>
          </w:tcPr>
          <w:p w:rsidR="006A4FC9" w:rsidRPr="006A4FC9" w:rsidRDefault="006A4FC9" w:rsidP="006A4FC9">
            <w:pPr>
              <w:keepNext/>
              <w:ind w:firstLine="0"/>
            </w:pPr>
          </w:p>
        </w:tc>
      </w:tr>
    </w:tbl>
    <w:p w:rsidR="006A4FC9" w:rsidRDefault="006A4FC9" w:rsidP="006A4FC9">
      <w:pPr>
        <w:keepNext/>
      </w:pPr>
    </w:p>
    <w:p w:rsidR="006A4FC9" w:rsidRDefault="006A4FC9" w:rsidP="006A4FC9">
      <w:pPr>
        <w:keepNext/>
        <w:jc w:val="center"/>
        <w:rPr>
          <w:b/>
        </w:rPr>
      </w:pPr>
      <w:r w:rsidRPr="006A4FC9">
        <w:rPr>
          <w:b/>
        </w:rPr>
        <w:t>STATEMENT OF ATTENDANCE</w:t>
      </w:r>
    </w:p>
    <w:p w:rsidR="006A4FC9" w:rsidRDefault="006A4FC9" w:rsidP="006A4FC9">
      <w:pPr>
        <w:keepNext/>
      </w:pPr>
      <w:r>
        <w:t>I came in after the roll call and was present for the Session on Tuesday, March 25.</w:t>
      </w:r>
    </w:p>
    <w:tbl>
      <w:tblPr>
        <w:tblW w:w="0" w:type="auto"/>
        <w:jc w:val="right"/>
        <w:tblLayout w:type="fixed"/>
        <w:tblLook w:val="0000" w:firstRow="0" w:lastRow="0" w:firstColumn="0" w:lastColumn="0" w:noHBand="0" w:noVBand="0"/>
      </w:tblPr>
      <w:tblGrid>
        <w:gridCol w:w="2800"/>
        <w:gridCol w:w="2800"/>
      </w:tblGrid>
      <w:tr w:rsidR="006A4FC9" w:rsidRPr="006A4FC9" w:rsidTr="006A4FC9">
        <w:trPr>
          <w:jc w:val="right"/>
        </w:trPr>
        <w:tc>
          <w:tcPr>
            <w:tcW w:w="2800" w:type="dxa"/>
            <w:shd w:val="clear" w:color="auto" w:fill="auto"/>
          </w:tcPr>
          <w:p w:rsidR="006A4FC9" w:rsidRPr="006A4FC9" w:rsidRDefault="006A4FC9" w:rsidP="006A4FC9">
            <w:pPr>
              <w:keepNext/>
              <w:ind w:firstLine="0"/>
            </w:pPr>
            <w:bookmarkStart w:id="49" w:name="statement_start70"/>
            <w:bookmarkEnd w:id="49"/>
            <w:r>
              <w:t>Beth Bernstein</w:t>
            </w:r>
          </w:p>
        </w:tc>
        <w:tc>
          <w:tcPr>
            <w:tcW w:w="2800" w:type="dxa"/>
            <w:shd w:val="clear" w:color="auto" w:fill="auto"/>
          </w:tcPr>
          <w:p w:rsidR="006A4FC9" w:rsidRPr="006A4FC9" w:rsidRDefault="006A4FC9" w:rsidP="006A4FC9">
            <w:pPr>
              <w:keepNext/>
              <w:ind w:firstLine="0"/>
            </w:pPr>
            <w:r>
              <w:t>William Bowers</w:t>
            </w:r>
          </w:p>
        </w:tc>
      </w:tr>
      <w:tr w:rsidR="006A4FC9" w:rsidRPr="006A4FC9" w:rsidTr="006A4FC9">
        <w:trPr>
          <w:jc w:val="right"/>
        </w:trPr>
        <w:tc>
          <w:tcPr>
            <w:tcW w:w="2800" w:type="dxa"/>
            <w:shd w:val="clear" w:color="auto" w:fill="auto"/>
          </w:tcPr>
          <w:p w:rsidR="006A4FC9" w:rsidRPr="006A4FC9" w:rsidRDefault="006A4FC9" w:rsidP="006A4FC9">
            <w:pPr>
              <w:ind w:firstLine="0"/>
            </w:pPr>
            <w:r>
              <w:t>Grady Brown</w:t>
            </w:r>
          </w:p>
        </w:tc>
        <w:tc>
          <w:tcPr>
            <w:tcW w:w="2800" w:type="dxa"/>
            <w:shd w:val="clear" w:color="auto" w:fill="auto"/>
          </w:tcPr>
          <w:p w:rsidR="006A4FC9" w:rsidRPr="006A4FC9" w:rsidRDefault="006A4FC9" w:rsidP="006A4FC9">
            <w:pPr>
              <w:ind w:firstLine="0"/>
            </w:pPr>
            <w:r>
              <w:t>Dan Hamilton</w:t>
            </w:r>
          </w:p>
        </w:tc>
      </w:tr>
      <w:tr w:rsidR="006A4FC9" w:rsidRPr="006A4FC9" w:rsidTr="006A4FC9">
        <w:trPr>
          <w:jc w:val="right"/>
        </w:trPr>
        <w:tc>
          <w:tcPr>
            <w:tcW w:w="2800" w:type="dxa"/>
            <w:shd w:val="clear" w:color="auto" w:fill="auto"/>
          </w:tcPr>
          <w:p w:rsidR="006A4FC9" w:rsidRPr="006A4FC9" w:rsidRDefault="006A4FC9" w:rsidP="006A4FC9">
            <w:pPr>
              <w:ind w:firstLine="0"/>
            </w:pPr>
            <w:r>
              <w:t>Chris Hart</w:t>
            </w:r>
          </w:p>
        </w:tc>
        <w:tc>
          <w:tcPr>
            <w:tcW w:w="2800" w:type="dxa"/>
            <w:shd w:val="clear" w:color="auto" w:fill="auto"/>
          </w:tcPr>
          <w:p w:rsidR="006A4FC9" w:rsidRPr="006A4FC9" w:rsidRDefault="006A4FC9" w:rsidP="006A4FC9">
            <w:pPr>
              <w:ind w:firstLine="0"/>
            </w:pPr>
            <w:r>
              <w:t>Jackie Hayes</w:t>
            </w:r>
          </w:p>
        </w:tc>
      </w:tr>
      <w:tr w:rsidR="006A4FC9" w:rsidRPr="006A4FC9" w:rsidTr="006A4FC9">
        <w:trPr>
          <w:jc w:val="right"/>
        </w:trPr>
        <w:tc>
          <w:tcPr>
            <w:tcW w:w="2800" w:type="dxa"/>
            <w:shd w:val="clear" w:color="auto" w:fill="auto"/>
          </w:tcPr>
          <w:p w:rsidR="006A4FC9" w:rsidRPr="006A4FC9" w:rsidRDefault="006A4FC9" w:rsidP="000E39F3">
            <w:pPr>
              <w:ind w:firstLine="0"/>
            </w:pPr>
            <w:r>
              <w:t>H</w:t>
            </w:r>
            <w:r w:rsidR="000E39F3">
              <w:t xml:space="preserve"> </w:t>
            </w:r>
            <w:r>
              <w:t>B. "Chip" Limehouse</w:t>
            </w:r>
          </w:p>
        </w:tc>
        <w:tc>
          <w:tcPr>
            <w:tcW w:w="2800" w:type="dxa"/>
            <w:shd w:val="clear" w:color="auto" w:fill="auto"/>
          </w:tcPr>
          <w:p w:rsidR="006A4FC9" w:rsidRPr="006A4FC9" w:rsidRDefault="006A4FC9" w:rsidP="006A4FC9">
            <w:pPr>
              <w:ind w:firstLine="0"/>
            </w:pPr>
            <w:r>
              <w:t>Joe McEachern</w:t>
            </w:r>
          </w:p>
        </w:tc>
      </w:tr>
      <w:tr w:rsidR="006A4FC9" w:rsidRPr="006A4FC9" w:rsidTr="006A4FC9">
        <w:trPr>
          <w:jc w:val="right"/>
        </w:trPr>
        <w:tc>
          <w:tcPr>
            <w:tcW w:w="2800" w:type="dxa"/>
            <w:shd w:val="clear" w:color="auto" w:fill="auto"/>
          </w:tcPr>
          <w:p w:rsidR="006A4FC9" w:rsidRPr="006A4FC9" w:rsidRDefault="006A4FC9" w:rsidP="006A4FC9">
            <w:pPr>
              <w:ind w:firstLine="0"/>
            </w:pPr>
            <w:r>
              <w:t>James Merrill</w:t>
            </w:r>
          </w:p>
        </w:tc>
        <w:tc>
          <w:tcPr>
            <w:tcW w:w="2800" w:type="dxa"/>
            <w:shd w:val="clear" w:color="auto" w:fill="auto"/>
          </w:tcPr>
          <w:p w:rsidR="006A4FC9" w:rsidRPr="006A4FC9" w:rsidRDefault="006A4FC9" w:rsidP="006A4FC9">
            <w:pPr>
              <w:ind w:firstLine="0"/>
            </w:pPr>
            <w:r>
              <w:t>Joseph Neal</w:t>
            </w:r>
          </w:p>
        </w:tc>
      </w:tr>
      <w:tr w:rsidR="006A4FC9" w:rsidRPr="006A4FC9" w:rsidTr="006A4FC9">
        <w:trPr>
          <w:jc w:val="right"/>
        </w:trPr>
        <w:tc>
          <w:tcPr>
            <w:tcW w:w="2800" w:type="dxa"/>
            <w:shd w:val="clear" w:color="auto" w:fill="auto"/>
          </w:tcPr>
          <w:p w:rsidR="006A4FC9" w:rsidRPr="006A4FC9" w:rsidRDefault="006A4FC9" w:rsidP="006A4FC9">
            <w:pPr>
              <w:ind w:firstLine="0"/>
            </w:pPr>
            <w:r>
              <w:t>Anne Parks</w:t>
            </w:r>
          </w:p>
        </w:tc>
        <w:tc>
          <w:tcPr>
            <w:tcW w:w="2800" w:type="dxa"/>
            <w:shd w:val="clear" w:color="auto" w:fill="auto"/>
          </w:tcPr>
          <w:p w:rsidR="006A4FC9" w:rsidRPr="006A4FC9" w:rsidRDefault="006A4FC9" w:rsidP="006A4FC9">
            <w:pPr>
              <w:ind w:firstLine="0"/>
            </w:pPr>
            <w:r>
              <w:t>Richard "Rick" Quinn</w:t>
            </w:r>
          </w:p>
        </w:tc>
      </w:tr>
      <w:tr w:rsidR="006A4FC9" w:rsidRPr="006A4FC9" w:rsidTr="006A4FC9">
        <w:trPr>
          <w:jc w:val="right"/>
        </w:trPr>
        <w:tc>
          <w:tcPr>
            <w:tcW w:w="2800" w:type="dxa"/>
            <w:shd w:val="clear" w:color="auto" w:fill="auto"/>
          </w:tcPr>
          <w:p w:rsidR="006A4FC9" w:rsidRPr="006A4FC9" w:rsidRDefault="006A4FC9" w:rsidP="006A4FC9">
            <w:pPr>
              <w:ind w:firstLine="0"/>
            </w:pPr>
            <w:r>
              <w:t>Mike Ryhal</w:t>
            </w:r>
          </w:p>
        </w:tc>
        <w:tc>
          <w:tcPr>
            <w:tcW w:w="2800" w:type="dxa"/>
            <w:shd w:val="clear" w:color="auto" w:fill="auto"/>
          </w:tcPr>
          <w:p w:rsidR="006A4FC9" w:rsidRPr="006A4FC9" w:rsidRDefault="006A4FC9" w:rsidP="006A4FC9">
            <w:pPr>
              <w:ind w:firstLine="0"/>
            </w:pPr>
            <w:r>
              <w:t>B. R. Skelton</w:t>
            </w:r>
          </w:p>
        </w:tc>
      </w:tr>
      <w:tr w:rsidR="006A4FC9" w:rsidRPr="006A4FC9" w:rsidTr="006A4FC9">
        <w:trPr>
          <w:jc w:val="right"/>
        </w:trPr>
        <w:tc>
          <w:tcPr>
            <w:tcW w:w="2800" w:type="dxa"/>
            <w:shd w:val="clear" w:color="auto" w:fill="auto"/>
          </w:tcPr>
          <w:p w:rsidR="006A4FC9" w:rsidRPr="006A4FC9" w:rsidRDefault="006A4FC9" w:rsidP="006A4FC9">
            <w:pPr>
              <w:ind w:firstLine="0"/>
            </w:pPr>
            <w:r>
              <w:t>Leon Stavrinakis</w:t>
            </w:r>
          </w:p>
        </w:tc>
        <w:tc>
          <w:tcPr>
            <w:tcW w:w="2800" w:type="dxa"/>
            <w:shd w:val="clear" w:color="auto" w:fill="auto"/>
          </w:tcPr>
          <w:p w:rsidR="006A4FC9" w:rsidRPr="006A4FC9" w:rsidRDefault="006A4FC9" w:rsidP="006A4FC9">
            <w:pPr>
              <w:ind w:firstLine="0"/>
            </w:pPr>
            <w:r>
              <w:t>Mia S. McLeod</w:t>
            </w:r>
          </w:p>
        </w:tc>
      </w:tr>
      <w:tr w:rsidR="006A4FC9" w:rsidRPr="006A4FC9" w:rsidTr="006A4FC9">
        <w:trPr>
          <w:jc w:val="right"/>
        </w:trPr>
        <w:tc>
          <w:tcPr>
            <w:tcW w:w="2800" w:type="dxa"/>
            <w:shd w:val="clear" w:color="auto" w:fill="auto"/>
          </w:tcPr>
          <w:p w:rsidR="006A4FC9" w:rsidRPr="006A4FC9" w:rsidRDefault="006A4FC9" w:rsidP="006A4FC9">
            <w:pPr>
              <w:keepNext/>
              <w:ind w:firstLine="0"/>
            </w:pPr>
            <w:r>
              <w:t>Jackson "Seth" Whipper</w:t>
            </w:r>
          </w:p>
        </w:tc>
        <w:tc>
          <w:tcPr>
            <w:tcW w:w="2800" w:type="dxa"/>
            <w:shd w:val="clear" w:color="auto" w:fill="auto"/>
          </w:tcPr>
          <w:p w:rsidR="006A4FC9" w:rsidRPr="006A4FC9" w:rsidRDefault="006A4FC9" w:rsidP="006A4FC9">
            <w:pPr>
              <w:keepNext/>
              <w:ind w:firstLine="0"/>
            </w:pPr>
            <w:r>
              <w:t>Jerry Govan</w:t>
            </w:r>
          </w:p>
        </w:tc>
      </w:tr>
      <w:tr w:rsidR="006A4FC9" w:rsidRPr="006A4FC9" w:rsidTr="006A4FC9">
        <w:trPr>
          <w:jc w:val="right"/>
        </w:trPr>
        <w:tc>
          <w:tcPr>
            <w:tcW w:w="2800" w:type="dxa"/>
            <w:shd w:val="clear" w:color="auto" w:fill="auto"/>
          </w:tcPr>
          <w:p w:rsidR="006A4FC9" w:rsidRDefault="006A4FC9" w:rsidP="006A4FC9">
            <w:pPr>
              <w:keepNext/>
              <w:ind w:firstLine="0"/>
            </w:pPr>
            <w:r>
              <w:t>David Mack</w:t>
            </w:r>
          </w:p>
          <w:p w:rsidR="000E39F3" w:rsidRPr="006A4FC9" w:rsidRDefault="000E39F3" w:rsidP="006A4FC9">
            <w:pPr>
              <w:keepNext/>
              <w:ind w:firstLine="0"/>
            </w:pPr>
            <w:r>
              <w:t>Terry Alexander</w:t>
            </w:r>
          </w:p>
        </w:tc>
        <w:tc>
          <w:tcPr>
            <w:tcW w:w="2800" w:type="dxa"/>
            <w:shd w:val="clear" w:color="auto" w:fill="auto"/>
          </w:tcPr>
          <w:p w:rsidR="006A4FC9" w:rsidRDefault="0026131F" w:rsidP="006A4FC9">
            <w:pPr>
              <w:keepNext/>
              <w:ind w:firstLine="0"/>
            </w:pPr>
            <w:r>
              <w:t>Shannon Erickson</w:t>
            </w:r>
          </w:p>
          <w:p w:rsidR="000E39F3" w:rsidRPr="006A4FC9" w:rsidRDefault="000E39F3" w:rsidP="006A4FC9">
            <w:pPr>
              <w:keepNext/>
              <w:ind w:firstLine="0"/>
            </w:pPr>
          </w:p>
        </w:tc>
      </w:tr>
    </w:tbl>
    <w:p w:rsidR="006A4FC9" w:rsidRDefault="006A4FC9" w:rsidP="006A4FC9"/>
    <w:p w:rsidR="006A4FC9" w:rsidRDefault="006A4FC9" w:rsidP="006A4FC9">
      <w:pPr>
        <w:jc w:val="center"/>
        <w:rPr>
          <w:b/>
        </w:rPr>
      </w:pPr>
      <w:r w:rsidRPr="006A4FC9">
        <w:rPr>
          <w:b/>
        </w:rPr>
        <w:t>Total Present</w:t>
      </w:r>
      <w:r w:rsidR="00691891">
        <w:rPr>
          <w:b/>
        </w:rPr>
        <w:t>—</w:t>
      </w:r>
      <w:r w:rsidRPr="006A4FC9">
        <w:rPr>
          <w:b/>
        </w:rPr>
        <w:t>11</w:t>
      </w:r>
      <w:r w:rsidR="000E39F3">
        <w:rPr>
          <w:b/>
        </w:rPr>
        <w:t>3</w:t>
      </w:r>
      <w:bookmarkStart w:id="50" w:name="statement_end70"/>
      <w:bookmarkStart w:id="51" w:name="vote_end70"/>
      <w:bookmarkEnd w:id="50"/>
      <w:bookmarkEnd w:id="51"/>
    </w:p>
    <w:p w:rsidR="006A4FC9" w:rsidRDefault="006A4FC9" w:rsidP="006A4FC9"/>
    <w:p w:rsidR="006A4FC9" w:rsidRDefault="006A4FC9" w:rsidP="006A4FC9">
      <w:pPr>
        <w:keepNext/>
        <w:jc w:val="center"/>
        <w:rPr>
          <w:b/>
        </w:rPr>
      </w:pPr>
      <w:r w:rsidRPr="006A4FC9">
        <w:rPr>
          <w:b/>
        </w:rPr>
        <w:t>LEAVE OF ABSENCE</w:t>
      </w:r>
    </w:p>
    <w:p w:rsidR="006A4FC9" w:rsidRDefault="006A4FC9" w:rsidP="006A4FC9">
      <w:r>
        <w:t>The SPEAKER granted Rep. GAMBRELL a leave of absence for the day due to medical reasons.</w:t>
      </w:r>
    </w:p>
    <w:p w:rsidR="006A4FC9" w:rsidRDefault="006A4FC9" w:rsidP="006A4FC9"/>
    <w:p w:rsidR="006A4FC9" w:rsidRDefault="006A4FC9" w:rsidP="006A4FC9">
      <w:pPr>
        <w:keepNext/>
        <w:jc w:val="center"/>
        <w:rPr>
          <w:b/>
        </w:rPr>
      </w:pPr>
      <w:r w:rsidRPr="006A4FC9">
        <w:rPr>
          <w:b/>
        </w:rPr>
        <w:t>LEAVE OF ABSENCE</w:t>
      </w:r>
    </w:p>
    <w:p w:rsidR="006A4FC9" w:rsidRDefault="006A4FC9" w:rsidP="006A4FC9">
      <w:r>
        <w:t>The SPEAKER granted Rep. MURPHY a leave of absence for the day due to a family commitment.</w:t>
      </w:r>
    </w:p>
    <w:p w:rsidR="006A4FC9" w:rsidRDefault="006A4FC9" w:rsidP="006A4FC9"/>
    <w:p w:rsidR="006A4FC9" w:rsidRDefault="006A4FC9" w:rsidP="006A4FC9">
      <w:pPr>
        <w:keepNext/>
        <w:jc w:val="center"/>
        <w:rPr>
          <w:b/>
        </w:rPr>
      </w:pPr>
      <w:r w:rsidRPr="006A4FC9">
        <w:rPr>
          <w:b/>
        </w:rPr>
        <w:t>LEAVE OF ABSENCE</w:t>
      </w:r>
    </w:p>
    <w:p w:rsidR="006A4FC9" w:rsidRDefault="006A4FC9" w:rsidP="006A4FC9">
      <w:r>
        <w:t>The SPEAKER granted Rep. FINLAY a leave of absence for the day due to a family commitment.</w:t>
      </w:r>
    </w:p>
    <w:p w:rsidR="006A4FC9" w:rsidRDefault="006A4FC9" w:rsidP="006A4FC9"/>
    <w:p w:rsidR="006A4FC9" w:rsidRDefault="006A4FC9" w:rsidP="006A4FC9">
      <w:pPr>
        <w:keepNext/>
        <w:jc w:val="center"/>
        <w:rPr>
          <w:b/>
        </w:rPr>
      </w:pPr>
      <w:r w:rsidRPr="006A4FC9">
        <w:rPr>
          <w:b/>
        </w:rPr>
        <w:t>LEAVE OF ABSENCE</w:t>
      </w:r>
    </w:p>
    <w:p w:rsidR="006A4FC9" w:rsidRDefault="006A4FC9" w:rsidP="006A4FC9">
      <w:r>
        <w:t>The SPEAKER granted Rep. RIDGEWAY a leave of absence for the day.</w:t>
      </w:r>
    </w:p>
    <w:p w:rsidR="006A4FC9" w:rsidRDefault="006A4FC9" w:rsidP="006A4FC9"/>
    <w:p w:rsidR="006A4FC9" w:rsidRDefault="006A4FC9" w:rsidP="006A4FC9">
      <w:pPr>
        <w:keepNext/>
        <w:jc w:val="center"/>
        <w:rPr>
          <w:b/>
        </w:rPr>
      </w:pPr>
      <w:r w:rsidRPr="006A4FC9">
        <w:rPr>
          <w:b/>
        </w:rPr>
        <w:t>LEAVE OF ABSENCE</w:t>
      </w:r>
    </w:p>
    <w:p w:rsidR="006A4FC9" w:rsidRDefault="006A4FC9" w:rsidP="006A4FC9">
      <w:r>
        <w:t>The SPEAKER granted Rep. CLYBURN a leave of absence due to family medical reasons.</w:t>
      </w:r>
    </w:p>
    <w:p w:rsidR="006A4FC9" w:rsidRDefault="006A4FC9" w:rsidP="006A4FC9"/>
    <w:p w:rsidR="006A4FC9" w:rsidRDefault="006A4FC9" w:rsidP="006A4FC9">
      <w:pPr>
        <w:keepNext/>
        <w:jc w:val="center"/>
        <w:rPr>
          <w:b/>
        </w:rPr>
      </w:pPr>
      <w:r w:rsidRPr="006A4FC9">
        <w:rPr>
          <w:b/>
        </w:rPr>
        <w:t>DOCTOR OF THE DAY</w:t>
      </w:r>
    </w:p>
    <w:p w:rsidR="006A4FC9" w:rsidRDefault="006A4FC9" w:rsidP="006A4FC9">
      <w:r>
        <w:t xml:space="preserve">Announcement was made that Dr. C. Wendell James </w:t>
      </w:r>
      <w:r w:rsidR="00902691">
        <w:t xml:space="preserve">of Greenville </w:t>
      </w:r>
      <w:r>
        <w:t>was the Doctor of the Day for the General Assembly.</w:t>
      </w:r>
    </w:p>
    <w:p w:rsidR="006A4FC9" w:rsidRDefault="006A4FC9" w:rsidP="006A4FC9"/>
    <w:p w:rsidR="006A4FC9" w:rsidRDefault="006A4FC9" w:rsidP="006A4FC9">
      <w:pPr>
        <w:keepNext/>
        <w:jc w:val="center"/>
        <w:rPr>
          <w:b/>
        </w:rPr>
      </w:pPr>
      <w:r w:rsidRPr="006A4FC9">
        <w:rPr>
          <w:b/>
        </w:rPr>
        <w:t>CO-SPONSORS ADDED AND REMOVED</w:t>
      </w:r>
    </w:p>
    <w:p w:rsidR="006A4FC9" w:rsidRDefault="006A4FC9" w:rsidP="006A4FC9">
      <w:r>
        <w:t>In accordance with House Rule 5.2 below:</w:t>
      </w:r>
    </w:p>
    <w:p w:rsidR="006A4FC9" w:rsidRDefault="006A4FC9" w:rsidP="006A4FC9">
      <w:bookmarkStart w:id="52" w:name="file_start84"/>
      <w:bookmarkEnd w:id="5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A4FC9" w:rsidRDefault="006A4FC9" w:rsidP="006A4FC9"/>
    <w:p w:rsidR="006A4FC9" w:rsidRDefault="006A4FC9" w:rsidP="006A4FC9">
      <w:pPr>
        <w:keepNext/>
        <w:jc w:val="center"/>
        <w:rPr>
          <w:b/>
        </w:rPr>
      </w:pPr>
      <w:r w:rsidRPr="006A4FC9">
        <w:rPr>
          <w:b/>
        </w:rPr>
        <w:t>CO-SPONSOR ADDED</w:t>
      </w:r>
    </w:p>
    <w:tbl>
      <w:tblPr>
        <w:tblW w:w="0" w:type="auto"/>
        <w:tblLayout w:type="fixed"/>
        <w:tblLook w:val="0000" w:firstRow="0" w:lastRow="0" w:firstColumn="0" w:lastColumn="0" w:noHBand="0" w:noVBand="0"/>
      </w:tblPr>
      <w:tblGrid>
        <w:gridCol w:w="1476"/>
        <w:gridCol w:w="1500"/>
      </w:tblGrid>
      <w:tr w:rsidR="006A4FC9" w:rsidRPr="006A4FC9" w:rsidTr="006A4FC9">
        <w:tc>
          <w:tcPr>
            <w:tcW w:w="1476" w:type="dxa"/>
            <w:shd w:val="clear" w:color="auto" w:fill="auto"/>
          </w:tcPr>
          <w:p w:rsidR="006A4FC9" w:rsidRPr="006A4FC9" w:rsidRDefault="006A4FC9" w:rsidP="006A4FC9">
            <w:pPr>
              <w:keepNext/>
              <w:ind w:firstLine="0"/>
            </w:pPr>
            <w:r w:rsidRPr="006A4FC9">
              <w:t>Bill Number:</w:t>
            </w:r>
          </w:p>
        </w:tc>
        <w:tc>
          <w:tcPr>
            <w:tcW w:w="1500" w:type="dxa"/>
            <w:shd w:val="clear" w:color="auto" w:fill="auto"/>
          </w:tcPr>
          <w:p w:rsidR="006A4FC9" w:rsidRPr="006A4FC9" w:rsidRDefault="006A4FC9" w:rsidP="006A4FC9">
            <w:pPr>
              <w:keepNext/>
              <w:ind w:firstLine="0"/>
            </w:pPr>
            <w:r w:rsidRPr="006A4FC9">
              <w:t>H. 4372</w:t>
            </w:r>
          </w:p>
        </w:tc>
      </w:tr>
      <w:tr w:rsidR="006A4FC9" w:rsidRPr="006A4FC9" w:rsidTr="006A4FC9">
        <w:tc>
          <w:tcPr>
            <w:tcW w:w="1476" w:type="dxa"/>
            <w:shd w:val="clear" w:color="auto" w:fill="auto"/>
          </w:tcPr>
          <w:p w:rsidR="006A4FC9" w:rsidRPr="006A4FC9" w:rsidRDefault="006A4FC9" w:rsidP="006A4FC9">
            <w:pPr>
              <w:keepNext/>
              <w:ind w:firstLine="0"/>
            </w:pPr>
            <w:r w:rsidRPr="006A4FC9">
              <w:t>Date:</w:t>
            </w:r>
          </w:p>
        </w:tc>
        <w:tc>
          <w:tcPr>
            <w:tcW w:w="1500" w:type="dxa"/>
            <w:shd w:val="clear" w:color="auto" w:fill="auto"/>
          </w:tcPr>
          <w:p w:rsidR="006A4FC9" w:rsidRPr="006A4FC9" w:rsidRDefault="006A4FC9" w:rsidP="006A4FC9">
            <w:pPr>
              <w:keepNext/>
              <w:ind w:firstLine="0"/>
            </w:pPr>
            <w:r w:rsidRPr="006A4FC9">
              <w:t>ADD:</w:t>
            </w:r>
          </w:p>
        </w:tc>
      </w:tr>
      <w:tr w:rsidR="006A4FC9" w:rsidRPr="006A4FC9" w:rsidTr="006A4FC9">
        <w:tc>
          <w:tcPr>
            <w:tcW w:w="1476" w:type="dxa"/>
            <w:shd w:val="clear" w:color="auto" w:fill="auto"/>
          </w:tcPr>
          <w:p w:rsidR="006A4FC9" w:rsidRPr="006A4FC9" w:rsidRDefault="006A4FC9" w:rsidP="006A4FC9">
            <w:pPr>
              <w:keepNext/>
              <w:ind w:firstLine="0"/>
            </w:pPr>
            <w:r w:rsidRPr="006A4FC9">
              <w:t>03/25/14</w:t>
            </w:r>
          </w:p>
        </w:tc>
        <w:tc>
          <w:tcPr>
            <w:tcW w:w="1500" w:type="dxa"/>
            <w:shd w:val="clear" w:color="auto" w:fill="auto"/>
          </w:tcPr>
          <w:p w:rsidR="006A4FC9" w:rsidRPr="006A4FC9" w:rsidRDefault="006A4FC9" w:rsidP="006A4FC9">
            <w:pPr>
              <w:keepNext/>
              <w:ind w:firstLine="0"/>
            </w:pPr>
            <w:r w:rsidRPr="006A4FC9">
              <w:t>SOUTHARD</w:t>
            </w:r>
          </w:p>
        </w:tc>
      </w:tr>
    </w:tbl>
    <w:p w:rsidR="006A4FC9" w:rsidRDefault="006A4FC9" w:rsidP="006A4FC9"/>
    <w:p w:rsidR="006A4FC9" w:rsidRDefault="006A4FC9" w:rsidP="006A4FC9">
      <w:pPr>
        <w:keepNext/>
        <w:jc w:val="center"/>
        <w:rPr>
          <w:b/>
        </w:rPr>
      </w:pPr>
      <w:r w:rsidRPr="006A4FC9">
        <w:rPr>
          <w:b/>
        </w:rPr>
        <w:t>CO-SPONSOR ADDED</w:t>
      </w:r>
    </w:p>
    <w:tbl>
      <w:tblPr>
        <w:tblW w:w="0" w:type="auto"/>
        <w:tblLayout w:type="fixed"/>
        <w:tblLook w:val="0000" w:firstRow="0" w:lastRow="0" w:firstColumn="0" w:lastColumn="0" w:noHBand="0" w:noVBand="0"/>
      </w:tblPr>
      <w:tblGrid>
        <w:gridCol w:w="1476"/>
        <w:gridCol w:w="1548"/>
      </w:tblGrid>
      <w:tr w:rsidR="006A4FC9" w:rsidRPr="006A4FC9" w:rsidTr="006A4FC9">
        <w:tc>
          <w:tcPr>
            <w:tcW w:w="1476" w:type="dxa"/>
            <w:shd w:val="clear" w:color="auto" w:fill="auto"/>
          </w:tcPr>
          <w:p w:rsidR="006A4FC9" w:rsidRPr="006A4FC9" w:rsidRDefault="006A4FC9" w:rsidP="006A4FC9">
            <w:pPr>
              <w:keepNext/>
              <w:ind w:firstLine="0"/>
            </w:pPr>
            <w:r w:rsidRPr="006A4FC9">
              <w:t>Bill Number:</w:t>
            </w:r>
          </w:p>
        </w:tc>
        <w:tc>
          <w:tcPr>
            <w:tcW w:w="1548" w:type="dxa"/>
            <w:shd w:val="clear" w:color="auto" w:fill="auto"/>
          </w:tcPr>
          <w:p w:rsidR="006A4FC9" w:rsidRPr="006A4FC9" w:rsidRDefault="006A4FC9" w:rsidP="006A4FC9">
            <w:pPr>
              <w:keepNext/>
              <w:ind w:firstLine="0"/>
            </w:pPr>
            <w:r w:rsidRPr="006A4FC9">
              <w:t>H. 4670</w:t>
            </w:r>
          </w:p>
        </w:tc>
      </w:tr>
      <w:tr w:rsidR="006A4FC9" w:rsidRPr="006A4FC9" w:rsidTr="006A4FC9">
        <w:tc>
          <w:tcPr>
            <w:tcW w:w="1476" w:type="dxa"/>
            <w:shd w:val="clear" w:color="auto" w:fill="auto"/>
          </w:tcPr>
          <w:p w:rsidR="006A4FC9" w:rsidRPr="006A4FC9" w:rsidRDefault="006A4FC9" w:rsidP="006A4FC9">
            <w:pPr>
              <w:keepNext/>
              <w:ind w:firstLine="0"/>
            </w:pPr>
            <w:r w:rsidRPr="006A4FC9">
              <w:t>Date:</w:t>
            </w:r>
          </w:p>
        </w:tc>
        <w:tc>
          <w:tcPr>
            <w:tcW w:w="1548" w:type="dxa"/>
            <w:shd w:val="clear" w:color="auto" w:fill="auto"/>
          </w:tcPr>
          <w:p w:rsidR="006A4FC9" w:rsidRPr="006A4FC9" w:rsidRDefault="006A4FC9" w:rsidP="006A4FC9">
            <w:pPr>
              <w:keepNext/>
              <w:ind w:firstLine="0"/>
            </w:pPr>
            <w:r w:rsidRPr="006A4FC9">
              <w:t>ADD:</w:t>
            </w:r>
          </w:p>
        </w:tc>
      </w:tr>
      <w:tr w:rsidR="006A4FC9" w:rsidRPr="006A4FC9" w:rsidTr="006A4FC9">
        <w:tc>
          <w:tcPr>
            <w:tcW w:w="1476" w:type="dxa"/>
            <w:shd w:val="clear" w:color="auto" w:fill="auto"/>
          </w:tcPr>
          <w:p w:rsidR="006A4FC9" w:rsidRPr="006A4FC9" w:rsidRDefault="006A4FC9" w:rsidP="006A4FC9">
            <w:pPr>
              <w:keepNext/>
              <w:ind w:firstLine="0"/>
            </w:pPr>
            <w:r w:rsidRPr="006A4FC9">
              <w:t>03/25/14</w:t>
            </w:r>
          </w:p>
        </w:tc>
        <w:tc>
          <w:tcPr>
            <w:tcW w:w="1548" w:type="dxa"/>
            <w:shd w:val="clear" w:color="auto" w:fill="auto"/>
          </w:tcPr>
          <w:p w:rsidR="006A4FC9" w:rsidRPr="006A4FC9" w:rsidRDefault="006A4FC9" w:rsidP="006A4FC9">
            <w:pPr>
              <w:keepNext/>
              <w:ind w:firstLine="0"/>
            </w:pPr>
            <w:r w:rsidRPr="006A4FC9">
              <w:t>CLEMMONS</w:t>
            </w:r>
          </w:p>
        </w:tc>
      </w:tr>
    </w:tbl>
    <w:p w:rsidR="006A4FC9" w:rsidRDefault="006A4FC9" w:rsidP="006A4FC9"/>
    <w:p w:rsidR="006A4FC9" w:rsidRDefault="006A4FC9" w:rsidP="006A4FC9">
      <w:pPr>
        <w:keepNext/>
        <w:jc w:val="center"/>
        <w:rPr>
          <w:b/>
        </w:rPr>
      </w:pPr>
      <w:r w:rsidRPr="006A4FC9">
        <w:rPr>
          <w:b/>
        </w:rPr>
        <w:t>CO-SPONSOR ADDED</w:t>
      </w:r>
    </w:p>
    <w:tbl>
      <w:tblPr>
        <w:tblW w:w="0" w:type="auto"/>
        <w:tblLayout w:type="fixed"/>
        <w:tblLook w:val="0000" w:firstRow="0" w:lastRow="0" w:firstColumn="0" w:lastColumn="0" w:noHBand="0" w:noVBand="0"/>
      </w:tblPr>
      <w:tblGrid>
        <w:gridCol w:w="1476"/>
        <w:gridCol w:w="1680"/>
      </w:tblGrid>
      <w:tr w:rsidR="006A4FC9" w:rsidRPr="006A4FC9" w:rsidTr="006A4FC9">
        <w:tc>
          <w:tcPr>
            <w:tcW w:w="1476" w:type="dxa"/>
            <w:shd w:val="clear" w:color="auto" w:fill="auto"/>
          </w:tcPr>
          <w:p w:rsidR="006A4FC9" w:rsidRPr="006A4FC9" w:rsidRDefault="006A4FC9" w:rsidP="006A4FC9">
            <w:pPr>
              <w:keepNext/>
              <w:ind w:firstLine="0"/>
            </w:pPr>
            <w:r w:rsidRPr="006A4FC9">
              <w:t>Bill Number:</w:t>
            </w:r>
          </w:p>
        </w:tc>
        <w:tc>
          <w:tcPr>
            <w:tcW w:w="1680" w:type="dxa"/>
            <w:shd w:val="clear" w:color="auto" w:fill="auto"/>
          </w:tcPr>
          <w:p w:rsidR="006A4FC9" w:rsidRPr="006A4FC9" w:rsidRDefault="006A4FC9" w:rsidP="006A4FC9">
            <w:pPr>
              <w:keepNext/>
              <w:ind w:firstLine="0"/>
            </w:pPr>
            <w:r w:rsidRPr="006A4FC9">
              <w:t>H. 4879</w:t>
            </w:r>
          </w:p>
        </w:tc>
      </w:tr>
      <w:tr w:rsidR="006A4FC9" w:rsidRPr="006A4FC9" w:rsidTr="006A4FC9">
        <w:tc>
          <w:tcPr>
            <w:tcW w:w="1476" w:type="dxa"/>
            <w:shd w:val="clear" w:color="auto" w:fill="auto"/>
          </w:tcPr>
          <w:p w:rsidR="006A4FC9" w:rsidRPr="006A4FC9" w:rsidRDefault="006A4FC9" w:rsidP="006A4FC9">
            <w:pPr>
              <w:keepNext/>
              <w:ind w:firstLine="0"/>
            </w:pPr>
            <w:r w:rsidRPr="006A4FC9">
              <w:t>Date:</w:t>
            </w:r>
          </w:p>
        </w:tc>
        <w:tc>
          <w:tcPr>
            <w:tcW w:w="1680" w:type="dxa"/>
            <w:shd w:val="clear" w:color="auto" w:fill="auto"/>
          </w:tcPr>
          <w:p w:rsidR="006A4FC9" w:rsidRPr="006A4FC9" w:rsidRDefault="006A4FC9" w:rsidP="006A4FC9">
            <w:pPr>
              <w:keepNext/>
              <w:ind w:firstLine="0"/>
            </w:pPr>
            <w:r w:rsidRPr="006A4FC9">
              <w:t>ADD:</w:t>
            </w:r>
          </w:p>
        </w:tc>
      </w:tr>
      <w:tr w:rsidR="006A4FC9" w:rsidRPr="006A4FC9" w:rsidTr="006A4FC9">
        <w:tc>
          <w:tcPr>
            <w:tcW w:w="1476" w:type="dxa"/>
            <w:shd w:val="clear" w:color="auto" w:fill="auto"/>
          </w:tcPr>
          <w:p w:rsidR="006A4FC9" w:rsidRPr="006A4FC9" w:rsidRDefault="006A4FC9" w:rsidP="006A4FC9">
            <w:pPr>
              <w:keepNext/>
              <w:ind w:firstLine="0"/>
            </w:pPr>
            <w:r w:rsidRPr="006A4FC9">
              <w:t>03/25/14</w:t>
            </w:r>
          </w:p>
        </w:tc>
        <w:tc>
          <w:tcPr>
            <w:tcW w:w="1680" w:type="dxa"/>
            <w:shd w:val="clear" w:color="auto" w:fill="auto"/>
          </w:tcPr>
          <w:p w:rsidR="006A4FC9" w:rsidRPr="006A4FC9" w:rsidRDefault="006A4FC9" w:rsidP="006A4FC9">
            <w:pPr>
              <w:keepNext/>
              <w:ind w:firstLine="0"/>
            </w:pPr>
            <w:r w:rsidRPr="006A4FC9">
              <w:t>G. A. BROWN</w:t>
            </w:r>
          </w:p>
        </w:tc>
      </w:tr>
    </w:tbl>
    <w:p w:rsidR="006A4FC9" w:rsidRDefault="006A4FC9" w:rsidP="006A4FC9"/>
    <w:p w:rsidR="006A4FC9" w:rsidRDefault="006A4FC9" w:rsidP="006A4FC9">
      <w:pPr>
        <w:keepNext/>
        <w:jc w:val="center"/>
        <w:rPr>
          <w:b/>
        </w:rPr>
      </w:pPr>
      <w:r w:rsidRPr="006A4FC9">
        <w:rPr>
          <w:b/>
        </w:rPr>
        <w:t>CO-SPONSOR REMOVED</w:t>
      </w:r>
    </w:p>
    <w:tbl>
      <w:tblPr>
        <w:tblW w:w="0" w:type="auto"/>
        <w:tblLayout w:type="fixed"/>
        <w:tblLook w:val="0000" w:firstRow="0" w:lastRow="0" w:firstColumn="0" w:lastColumn="0" w:noHBand="0" w:noVBand="0"/>
      </w:tblPr>
      <w:tblGrid>
        <w:gridCol w:w="1476"/>
        <w:gridCol w:w="1380"/>
      </w:tblGrid>
      <w:tr w:rsidR="006A4FC9" w:rsidRPr="006A4FC9" w:rsidTr="006A4FC9">
        <w:tc>
          <w:tcPr>
            <w:tcW w:w="1476" w:type="dxa"/>
            <w:shd w:val="clear" w:color="auto" w:fill="auto"/>
          </w:tcPr>
          <w:p w:rsidR="006A4FC9" w:rsidRPr="006A4FC9" w:rsidRDefault="006A4FC9" w:rsidP="006A4FC9">
            <w:pPr>
              <w:keepNext/>
              <w:ind w:firstLine="0"/>
            </w:pPr>
            <w:r w:rsidRPr="006A4FC9">
              <w:t>Bill Number:</w:t>
            </w:r>
          </w:p>
        </w:tc>
        <w:tc>
          <w:tcPr>
            <w:tcW w:w="1380" w:type="dxa"/>
            <w:shd w:val="clear" w:color="auto" w:fill="auto"/>
          </w:tcPr>
          <w:p w:rsidR="006A4FC9" w:rsidRPr="006A4FC9" w:rsidRDefault="006A4FC9" w:rsidP="006A4FC9">
            <w:pPr>
              <w:keepNext/>
              <w:ind w:firstLine="0"/>
            </w:pPr>
            <w:r w:rsidRPr="006A4FC9">
              <w:t>H. 4372</w:t>
            </w:r>
          </w:p>
        </w:tc>
      </w:tr>
      <w:tr w:rsidR="006A4FC9" w:rsidRPr="006A4FC9" w:rsidTr="006A4FC9">
        <w:tc>
          <w:tcPr>
            <w:tcW w:w="1476" w:type="dxa"/>
            <w:shd w:val="clear" w:color="auto" w:fill="auto"/>
          </w:tcPr>
          <w:p w:rsidR="006A4FC9" w:rsidRPr="006A4FC9" w:rsidRDefault="006A4FC9" w:rsidP="006A4FC9">
            <w:pPr>
              <w:keepNext/>
              <w:ind w:firstLine="0"/>
            </w:pPr>
            <w:r w:rsidRPr="006A4FC9">
              <w:t>Date:</w:t>
            </w:r>
          </w:p>
        </w:tc>
        <w:tc>
          <w:tcPr>
            <w:tcW w:w="1380" w:type="dxa"/>
            <w:shd w:val="clear" w:color="auto" w:fill="auto"/>
          </w:tcPr>
          <w:p w:rsidR="006A4FC9" w:rsidRPr="006A4FC9" w:rsidRDefault="006A4FC9" w:rsidP="006A4FC9">
            <w:pPr>
              <w:keepNext/>
              <w:ind w:firstLine="0"/>
            </w:pPr>
            <w:r w:rsidRPr="006A4FC9">
              <w:t>REMOVE:</w:t>
            </w:r>
          </w:p>
        </w:tc>
      </w:tr>
      <w:tr w:rsidR="006A4FC9" w:rsidRPr="006A4FC9" w:rsidTr="006A4FC9">
        <w:tc>
          <w:tcPr>
            <w:tcW w:w="1476" w:type="dxa"/>
            <w:shd w:val="clear" w:color="auto" w:fill="auto"/>
          </w:tcPr>
          <w:p w:rsidR="006A4FC9" w:rsidRPr="006A4FC9" w:rsidRDefault="006A4FC9" w:rsidP="006A4FC9">
            <w:pPr>
              <w:keepNext/>
              <w:ind w:firstLine="0"/>
            </w:pPr>
            <w:r w:rsidRPr="006A4FC9">
              <w:t>03/25/14</w:t>
            </w:r>
          </w:p>
        </w:tc>
        <w:tc>
          <w:tcPr>
            <w:tcW w:w="1380" w:type="dxa"/>
            <w:shd w:val="clear" w:color="auto" w:fill="auto"/>
          </w:tcPr>
          <w:p w:rsidR="006A4FC9" w:rsidRPr="006A4FC9" w:rsidRDefault="006A4FC9" w:rsidP="006A4FC9">
            <w:pPr>
              <w:keepNext/>
              <w:ind w:firstLine="0"/>
            </w:pPr>
            <w:r w:rsidRPr="006A4FC9">
              <w:t>SANDIFER</w:t>
            </w:r>
          </w:p>
        </w:tc>
      </w:tr>
    </w:tbl>
    <w:p w:rsidR="006A4FC9" w:rsidRDefault="006A4FC9" w:rsidP="006A4FC9"/>
    <w:p w:rsidR="006A4FC9" w:rsidRDefault="006A4FC9" w:rsidP="006A4FC9"/>
    <w:p w:rsidR="006A4FC9" w:rsidRDefault="006A4FC9" w:rsidP="006A4FC9">
      <w:pPr>
        <w:keepNext/>
        <w:jc w:val="center"/>
        <w:rPr>
          <w:b/>
        </w:rPr>
      </w:pPr>
      <w:r w:rsidRPr="006A4FC9">
        <w:rPr>
          <w:b/>
        </w:rPr>
        <w:t xml:space="preserve">SPEAKER </w:t>
      </w:r>
      <w:r w:rsidRPr="006A4FC9">
        <w:rPr>
          <w:b/>
          <w:i/>
        </w:rPr>
        <w:t>PRO TEMPORE</w:t>
      </w:r>
      <w:r w:rsidRPr="006A4FC9">
        <w:rPr>
          <w:b/>
        </w:rPr>
        <w:t xml:space="preserve"> IN CHAIR</w:t>
      </w:r>
    </w:p>
    <w:p w:rsidR="006A4FC9" w:rsidRDefault="006A4FC9" w:rsidP="006A4FC9"/>
    <w:p w:rsidR="006A4FC9" w:rsidRDefault="006A4FC9" w:rsidP="006A4FC9">
      <w:pPr>
        <w:keepNext/>
        <w:jc w:val="center"/>
        <w:rPr>
          <w:b/>
        </w:rPr>
      </w:pPr>
      <w:r w:rsidRPr="006A4FC9">
        <w:rPr>
          <w:b/>
        </w:rPr>
        <w:t>H. 4033--DEBATE ADJOURNED</w:t>
      </w:r>
    </w:p>
    <w:p w:rsidR="006A4FC9" w:rsidRDefault="006A4FC9" w:rsidP="006A4FC9">
      <w:pPr>
        <w:keepNext/>
      </w:pPr>
      <w:r>
        <w:t>The following Bill was taken up:</w:t>
      </w:r>
    </w:p>
    <w:p w:rsidR="006A4FC9" w:rsidRDefault="006A4FC9" w:rsidP="006A4FC9">
      <w:pPr>
        <w:keepNext/>
      </w:pPr>
      <w:bookmarkStart w:id="53" w:name="include_clip_start_95"/>
      <w:bookmarkEnd w:id="53"/>
    </w:p>
    <w:p w:rsidR="006A4FC9" w:rsidRDefault="006A4FC9" w:rsidP="006A4FC9">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6A4FC9" w:rsidRDefault="006A4FC9" w:rsidP="006A4FC9">
      <w:bookmarkStart w:id="54" w:name="include_clip_end_95"/>
      <w:bookmarkEnd w:id="54"/>
    </w:p>
    <w:p w:rsidR="006A4FC9" w:rsidRDefault="006A4FC9" w:rsidP="006A4FC9">
      <w:r>
        <w:t>Rep. WHITE moved to adjourn debate on the Bill until Tuesday, April 1, which was agreed to.</w:t>
      </w:r>
    </w:p>
    <w:p w:rsidR="006A4FC9" w:rsidRDefault="006A4FC9" w:rsidP="006A4FC9"/>
    <w:p w:rsidR="006A4FC9" w:rsidRDefault="006A4FC9" w:rsidP="006A4FC9">
      <w:pPr>
        <w:keepNext/>
        <w:jc w:val="center"/>
        <w:rPr>
          <w:b/>
        </w:rPr>
      </w:pPr>
      <w:r w:rsidRPr="006A4FC9">
        <w:rPr>
          <w:b/>
        </w:rPr>
        <w:t>H. 4452--POINT OF ORDER</w:t>
      </w:r>
    </w:p>
    <w:p w:rsidR="006A4FC9" w:rsidRDefault="006A4FC9" w:rsidP="006A4FC9">
      <w:r>
        <w:t xml:space="preserve">The following Bill was taken up:  </w:t>
      </w:r>
    </w:p>
    <w:p w:rsidR="006A4FC9" w:rsidRDefault="006A4FC9" w:rsidP="006A4FC9">
      <w:bookmarkStart w:id="55" w:name="include_clip_start_98"/>
      <w:bookmarkEnd w:id="55"/>
    </w:p>
    <w:p w:rsidR="006A4FC9" w:rsidRDefault="006A4FC9" w:rsidP="006A4FC9">
      <w:r>
        <w:t>H. 4452 -- Rep. Finlay: A BILL TO AMEND SECTION 8-13-1348, AS AMENDED, CODE OF LAWS OF SOUTH CAROLINA, 1976, RELATING TO THE USE OF CAMPAIGN FUNDS AND REQUIREMENTS PERTAINING TO AUTHORIZED USE, SO AS TO REVISE REQUIREMENTS REGARDING THE PAYMENT OR REIMBURSEMENT OF TRAVEL, LODGING, AND FOOD AND BEVERAGE EXPENSES, REQUIREMENTS REGARDING CAMPAIGN COMMUNICATION OR OFFICE EQUIPMENT, AND REQUIREMENTS REGARDING CAMPAIGN OR OFFICE STAFF.</w:t>
      </w:r>
    </w:p>
    <w:p w:rsidR="006A4FC9" w:rsidRDefault="006A4FC9" w:rsidP="006A4FC9">
      <w:bookmarkStart w:id="56" w:name="include_clip_end_98"/>
      <w:bookmarkEnd w:id="56"/>
    </w:p>
    <w:p w:rsidR="006A4FC9" w:rsidRDefault="006A4FC9" w:rsidP="006A4FC9">
      <w:pPr>
        <w:keepNext/>
        <w:jc w:val="center"/>
        <w:rPr>
          <w:b/>
        </w:rPr>
      </w:pPr>
      <w:r w:rsidRPr="006A4FC9">
        <w:rPr>
          <w:b/>
        </w:rPr>
        <w:t>POINT OF ORDER</w:t>
      </w:r>
    </w:p>
    <w:p w:rsidR="006A4FC9" w:rsidRDefault="006A4FC9" w:rsidP="006A4FC9">
      <w:r>
        <w:t>Rep. BANNISTER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4454--POINT OF ORDER</w:t>
      </w:r>
    </w:p>
    <w:p w:rsidR="006A4FC9" w:rsidRDefault="006A4FC9" w:rsidP="006A4FC9">
      <w:r>
        <w:t xml:space="preserve">The following Bill was taken up:  </w:t>
      </w:r>
    </w:p>
    <w:p w:rsidR="006A4FC9" w:rsidRDefault="006A4FC9" w:rsidP="006A4FC9">
      <w:bookmarkStart w:id="57" w:name="include_clip_start_102"/>
      <w:bookmarkEnd w:id="57"/>
    </w:p>
    <w:p w:rsidR="006A4FC9" w:rsidRDefault="006A4FC9" w:rsidP="006A4FC9">
      <w:r>
        <w:t>H. 4454 -- Rep. Finlay: A BILL TO AMEND SECTION 8-13-1348, AS AMENDED, CODE OF LAWS OF SOUTH CAROLINA, 1976, RELATING TO AUTHORIZED USES OF CAMPAIGN FUNDS AND THE MANNER IN WHICH EXPENDITURES OF MORE THAN TWENTY-FIVE DOLLARS MUST BE PAID, SO AS TO DELETE THE TWENTY-FIVE DOLLAR THRESHOLD, REVISE THE MANNER IN WHICH CAMPAIGN EXPENDITURES MUST BE PAID, AND REVISE PROVISIONS PERTAINING TO CAMPAIGN ACCOUNT PETTY CASH FUNDS.</w:t>
      </w:r>
    </w:p>
    <w:p w:rsidR="006A4FC9" w:rsidRDefault="006A4FC9" w:rsidP="006A4FC9">
      <w:bookmarkStart w:id="58" w:name="include_clip_end_102"/>
      <w:bookmarkEnd w:id="58"/>
    </w:p>
    <w:p w:rsidR="006A4FC9" w:rsidRDefault="006A4FC9" w:rsidP="006A4FC9">
      <w:pPr>
        <w:keepNext/>
        <w:jc w:val="center"/>
        <w:rPr>
          <w:b/>
        </w:rPr>
      </w:pPr>
      <w:r w:rsidRPr="006A4FC9">
        <w:rPr>
          <w:b/>
        </w:rPr>
        <w:t>POINT OF ORDER</w:t>
      </w:r>
    </w:p>
    <w:p w:rsidR="006A4FC9" w:rsidRDefault="006A4FC9" w:rsidP="006A4FC9">
      <w:r>
        <w:t>Rep. BANNISTER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4455--POINT OF ORDER</w:t>
      </w:r>
    </w:p>
    <w:p w:rsidR="006A4FC9" w:rsidRDefault="006A4FC9" w:rsidP="006A4FC9">
      <w:r>
        <w:t xml:space="preserve">The following Bill was taken up:  </w:t>
      </w:r>
    </w:p>
    <w:p w:rsidR="006A4FC9" w:rsidRDefault="006A4FC9" w:rsidP="006A4FC9">
      <w:bookmarkStart w:id="59" w:name="include_clip_start_106"/>
      <w:bookmarkEnd w:id="59"/>
    </w:p>
    <w:p w:rsidR="006A4FC9" w:rsidRDefault="006A4FC9" w:rsidP="006A4FC9">
      <w:r>
        <w:t>H. 4455 -- Rep. Finlay: A BILL TO AMEND SECTION 8-13-1312, AS AMENDED, CODE OF LAWS OF SOUTH CAROLINA, 1976, RELATING TO CAMPAIGN BANK ACCOUNTS, SO AS TO FURTHER PROVIDE FOR THE MANNER IN WHICH CANDIDATE OR CAMPAIGN EXPENSES MUST BE PAID.</w:t>
      </w:r>
    </w:p>
    <w:p w:rsidR="006A4FC9" w:rsidRDefault="006A4FC9" w:rsidP="006A4FC9">
      <w:bookmarkStart w:id="60" w:name="include_clip_end_106"/>
      <w:bookmarkEnd w:id="60"/>
    </w:p>
    <w:p w:rsidR="006A4FC9" w:rsidRDefault="006A4FC9" w:rsidP="006A4FC9">
      <w:pPr>
        <w:keepNext/>
        <w:jc w:val="center"/>
        <w:rPr>
          <w:b/>
        </w:rPr>
      </w:pPr>
      <w:r w:rsidRPr="006A4FC9">
        <w:rPr>
          <w:b/>
        </w:rPr>
        <w:t>POINT OF ORDER</w:t>
      </w:r>
    </w:p>
    <w:p w:rsidR="006A4FC9" w:rsidRDefault="006A4FC9" w:rsidP="006A4FC9">
      <w:r>
        <w:t>Rep. BANNISTER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4457--POINT OF ORDER</w:t>
      </w:r>
    </w:p>
    <w:p w:rsidR="006A4FC9" w:rsidRDefault="006A4FC9" w:rsidP="006A4FC9">
      <w:r>
        <w:t xml:space="preserve">The following Bill was taken up:  </w:t>
      </w:r>
    </w:p>
    <w:p w:rsidR="006A4FC9" w:rsidRDefault="006A4FC9" w:rsidP="006A4FC9">
      <w:bookmarkStart w:id="61" w:name="include_clip_start_110"/>
      <w:bookmarkEnd w:id="61"/>
    </w:p>
    <w:p w:rsidR="006A4FC9" w:rsidRDefault="006A4FC9" w:rsidP="006A4FC9">
      <w:r>
        <w:t>H. 4457 -- Rep. Finlay: A BILL TO AMEND SECTION 8-13-1348, AS AMENDED, CODE OF LAWS OF SOUTH CAROLINA, 1976, RELATING TO THE PROHIBITION AGAINST THE USE OF CAMPAIGN FUNDS FOR PERSONAL EXPENSES AND OTHER RELATED PROVISIONS, SO AS TO PROVIDE THAT FINES, FEES, OR OTHER CHARGES IMPOSED BY AN APPROPRIATE SUPERVISORY OFFICE MAY NOT BE PAID FROM CAMPAIGN FUNDS.</w:t>
      </w:r>
    </w:p>
    <w:p w:rsidR="006A4FC9" w:rsidRDefault="006A4FC9" w:rsidP="006A4FC9">
      <w:bookmarkStart w:id="62" w:name="include_clip_end_110"/>
      <w:bookmarkEnd w:id="62"/>
    </w:p>
    <w:p w:rsidR="006A4FC9" w:rsidRDefault="006A4FC9" w:rsidP="006A4FC9">
      <w:pPr>
        <w:keepNext/>
        <w:jc w:val="center"/>
        <w:rPr>
          <w:b/>
        </w:rPr>
      </w:pPr>
      <w:r w:rsidRPr="006A4FC9">
        <w:rPr>
          <w:b/>
        </w:rPr>
        <w:t>POINT OF ORDER</w:t>
      </w:r>
    </w:p>
    <w:p w:rsidR="006A4FC9" w:rsidRDefault="006A4FC9" w:rsidP="006A4FC9">
      <w:r>
        <w:t>Rep. BANNISTER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S. 815--POINT OF ORDER</w:t>
      </w:r>
    </w:p>
    <w:p w:rsidR="006A4FC9" w:rsidRDefault="006A4FC9" w:rsidP="006A4FC9">
      <w:r>
        <w:t xml:space="preserve">The following Bill was taken up:  </w:t>
      </w:r>
    </w:p>
    <w:p w:rsidR="006A4FC9" w:rsidRDefault="006A4FC9" w:rsidP="006A4FC9">
      <w:bookmarkStart w:id="63" w:name="include_clip_start_114"/>
      <w:bookmarkEnd w:id="63"/>
    </w:p>
    <w:p w:rsidR="006A4FC9" w:rsidRDefault="006A4FC9" w:rsidP="006A4FC9">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6A4FC9" w:rsidRDefault="006A4FC9" w:rsidP="006A4FC9">
      <w:bookmarkStart w:id="64" w:name="include_clip_end_114"/>
      <w:bookmarkEnd w:id="64"/>
    </w:p>
    <w:p w:rsidR="006A4FC9" w:rsidRDefault="006A4FC9" w:rsidP="006A4FC9">
      <w:pPr>
        <w:keepNext/>
        <w:jc w:val="center"/>
        <w:rPr>
          <w:b/>
        </w:rPr>
      </w:pPr>
      <w:r w:rsidRPr="006A4FC9">
        <w:rPr>
          <w:b/>
        </w:rPr>
        <w:t>POINT OF ORDER</w:t>
      </w:r>
    </w:p>
    <w:p w:rsidR="006A4FC9" w:rsidRDefault="006A4FC9" w:rsidP="006A4FC9">
      <w:r>
        <w:t>Rep. BANNISTER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4732--POINT OF ORDER</w:t>
      </w:r>
    </w:p>
    <w:p w:rsidR="006A4FC9" w:rsidRDefault="006A4FC9" w:rsidP="006A4FC9">
      <w:r>
        <w:t xml:space="preserve">The following Bill was taken up:  </w:t>
      </w:r>
    </w:p>
    <w:p w:rsidR="006A4FC9" w:rsidRDefault="006A4FC9" w:rsidP="006A4FC9">
      <w:bookmarkStart w:id="65" w:name="include_clip_start_118"/>
      <w:bookmarkEnd w:id="65"/>
    </w:p>
    <w:p w:rsidR="006A4FC9" w:rsidRDefault="006A4FC9" w:rsidP="006A4FC9">
      <w:r>
        <w:t>H. 4732 -- Reps. J. E. Smith and Clemmons: A BILL TO AMEND SECTIONS 7-11-20, 7-11-25, AND 7-13-15,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 END BALANCES IN ITS FILING FEE AND PRIMARY AND GENERAL ELECTION ACCOUNTS TO THE SUCCEEDING FISCAL YEAR, AND TO PROVIDE THAT THESE CARRIED FORWARD FUNDS MUST BE EXPENDED FOR THE SAME PURPOSE.</w:t>
      </w:r>
    </w:p>
    <w:p w:rsidR="006A4FC9" w:rsidRDefault="006A4FC9" w:rsidP="006A4FC9">
      <w:bookmarkStart w:id="66" w:name="include_clip_end_118"/>
      <w:bookmarkEnd w:id="66"/>
    </w:p>
    <w:p w:rsidR="006A4FC9" w:rsidRDefault="006A4FC9" w:rsidP="006A4FC9">
      <w:pPr>
        <w:keepNext/>
        <w:jc w:val="center"/>
        <w:rPr>
          <w:b/>
        </w:rPr>
      </w:pPr>
      <w:r w:rsidRPr="006A4FC9">
        <w:rPr>
          <w:b/>
        </w:rPr>
        <w:t>POINT OF ORDER</w:t>
      </w:r>
    </w:p>
    <w:p w:rsidR="006A4FC9" w:rsidRDefault="006A4FC9" w:rsidP="006A4FC9">
      <w:r>
        <w:t>Rep. JEFFERSON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4519--POINT OF ORDER</w:t>
      </w:r>
    </w:p>
    <w:p w:rsidR="006A4FC9" w:rsidRDefault="006A4FC9" w:rsidP="006A4FC9">
      <w:r>
        <w:t xml:space="preserve">The following Bill was taken up:  </w:t>
      </w:r>
    </w:p>
    <w:p w:rsidR="006A4FC9" w:rsidRDefault="006A4FC9" w:rsidP="006A4FC9">
      <w:bookmarkStart w:id="67" w:name="include_clip_start_122"/>
      <w:bookmarkEnd w:id="67"/>
    </w:p>
    <w:p w:rsidR="006A4FC9" w:rsidRDefault="006A4FC9" w:rsidP="006A4FC9">
      <w:r>
        <w:t xml:space="preserve">H. 4519 -- Reps. Pitts, D. C. Moss, Pope, Merrill, Gambrell, Patrick, Rutherford, Loftis, Clyburn, Toole, Atwater, Burns, G. M. Smith, K. R. Crawford, Lowe, Bannister, Bingham, Herbkersman, Sandifer, Simrill, G. R. Smith, Tallon and Whitmire: A BILL TO AMEND THE CODE OF LAWS OF SOUTH CAROLINA, 1976, BY ADDING CHAPTER 4 TO TITLE 2 SO AS TO ESTABLISH THE CAPITOL POLICE FORCE, WHICH CONSISTS OF THE CAPITOL POLICE FORCE, THE SERGEANT AT ARMS OF THE SENATE, THE SERGEANT AT ARMS OF THE HOUSE OF REPRESENTATIVES, AND THE MARSHAL OF THE SUPREME COURT, TO PROVIDE THAT THE FUNCTIONS, POWERS, DUTIES, AND RESPONSIBILITIES EXERCISED BY THE DEPARTMENT OF PUBLIC SAFETY AND THE BUREAU OF PROTECTIVE SERVICES AT THE STATE HOUSE AND CAPITOL GROUNDS AND THE SUPREME COURT BUILDING, ITS GROUNDS AND PARKING LOT, INCLUDING ALL CLASSIFIED AND UNCLASSIFIED EMPLOYEES WHOSE DUTIES INVOLVE THE PROVISION OF SECURITY SERVICES AT THESE AREAS, BUT EXCLUDING THOSE AREAS OF THE STATE HOUSE THAT ARE RESERVED FOR THE EXECUTIVE CHAMBER AND THE GOVERNOR'S STAFF, ARE DEVOLVED UPON AND TRANSFERRED TO THE CAPITOL POLICE FORCE, TO PROVIDE THAT THE SERGEANT AT ARMS OF THE SENATE AND THE SERGEANT AT ARMS OF THE HOUSE OF REPRESENTATIVES SHALL HAVE EXCLUSIVE CARE AND CHARGE OVER SPECIFIC AREAS, AND PROVIDE THAT THE MARSHAL OF THE SUPREME COURT SHALL HAVE PRIMARY RESPONSIBILITY OVER THE SUPREME COURT BUILDING, ITS GROUNDS AND PARKING LOT, AND OTHER SPECIFIED AREAS, TO PROVIDE FOR THE CREATION OF THE CAPITOL POLICE FORCE COMMITTEE, CONSISTING OF THREE MEMBERS OF THE SENATE APPOINTED BY THE PRESIDENT </w:t>
      </w:r>
      <w:r w:rsidRPr="006A4FC9">
        <w:t>PRO TEMPORE,</w:t>
      </w:r>
      <w:r>
        <w:t xml:space="preserve"> THREE MEMBERS OF THE HOUSE OF REPRESENTATIVES APPOINTED BY THE SPEAKER, AND THREE MEMBERS APPOINTED BY THE CHIEF JUSTICE OF THE SUPREME COURT, TO PROVIDE THAT THE DIRECTOR OF GENERAL SERVICES SHALL SERVE AS A NONVOTING MEMBER OF THE COMMITTEE, TO PROVIDE FOR THE DUTIES OF THE CAPITOL POLICE FORCE COMMITTEE, TO PERMIT THE CHIEF OF THE CAPITOL POLICE FORCE TO EMPLOY SUCH DEPUTY OFFICERS AND OTHER EMPLOYEES AS NECESSARY, TO PROVIDE THAT THE CHIEF OF THE CAPITOL POLICE FORCE, THE SERGEANTS AT ARMS OF THE SENATE AND HOUSE, THE MARSHAL OF THE SUPREME COURT, AND ALL THEIR DEPUTIES SHALL HAVE THE SAME POLICE POWERS AS SHERIFFS AND DEPUTY SHERIFFS, TO PROVIDE THAT THE CHIEF OF THE CAPITOL POLICE FORCE MAY ENTER INTO RECIPROCAL LAW ENFORCEMENT AGREEMENTS, TO PROVIDE THAT THE CHIEF OF THE CAPITOL POLICE FORCE, AND HIS DEPUTIES SHALL DEMONSTRATE KNOWLEDGE OF THE DUTIES OF LAW ENFORCEMENT OFFICERS OR UNDERGO TRAINING REQUIRED OF OFFICERS OF THE SOUTH CAROLINA STATE POLICE, AND TO PROVIDE FOR THE DUTIES OF THE CAPITOL POLICE FORCE OFFICERS; BY ADDING SECTION 14-3-135 SO AS TO PROVIDE FOR THE APPOINTMENT OF A MARSHAL OF THE SUPREME COURT AND TO DEFINE HIS DUTIES; TO AMEND SECTION 10-1-30, RELATING TO THE USE OF THE STATE HOUSE LOBBIES, STATE HOUSE STEPS, AND OTHER PUBLIC BUILDINGS AND GROUNDS, SO AS TO FURTHER PROVIDE FOR THE USE OF THESE FACILITIES AND HOW THIS USE IS REGULATED, AND TO PROVIDE THAT THE CAPITOL POLICE FORCE SHALL PROVIDE SECURITY SERVICES FOR ALL USES OF THE STATE HOUSE LOBBIES, STATE HOUSE STEPS AND GROUNDS, AND ALL PUBLIC BUILDINGS AND GROUNDS IN THE CAPITOL COMPLEX; TO AMEND CHAPTER 11, TITLE 10, RELATING TO TRESPASSES AND OFFENSES ON THE CAPITOL GROUNDS AND IN CAPITOL BUILDINGS, AND RELATED MATTERS, SO AS TO FURTHER PROVIDE FOR THESE TRESPASSES AND OFFENSES, FOR LAW ENFORCEMENT AUTHORITY OVER THEM, AND THE RELATED JURISDICTION OF SPECIFIED COURTS, INCLUDING PROVISIONS TO PROVIDE THAT THE PARKING LOTS ON THE CAPITOL GROUNDS AND AT THE SUPREME COURT BUILDING MUST BE POLICED BY THE CAPITOL POLICE FORCE, TO DELETE PROVISIONS RELATING TO NIGHT WATCHMEN AND POLICEMEN EMPLOYED BY THE STATE BUDGET AND CONTROL BOARD, TO PROVIDE THAT THE CAPITOL POLICE FORCE HAS THE RIGHT TO ISSUE PARKING TICKETS, TO DELETE REFERENCES TO THE CITY OF COLUMBIA RECORDER, AND TO FURTHER PROVIDE FOR THE JURISDICTION OF CERTAIN COURTS IN CRIMINAL MATTERS ARISING IN THESE LOCATIONS, TO DELETE REFERENCES TO THE STATE HOUSE RENOVATION PROJECT, AND TO REVISE THE DEFINITION OF "CAPITOL GROUNDS" SO AS TO INCLUDE THE SUPREME COURT BUILDING, ITS GROUNDS AND PARKING LOT.</w:t>
      </w:r>
    </w:p>
    <w:p w:rsidR="006A4FC9" w:rsidRDefault="006A4FC9" w:rsidP="006A4FC9">
      <w:bookmarkStart w:id="68" w:name="include_clip_end_122"/>
      <w:bookmarkEnd w:id="68"/>
    </w:p>
    <w:p w:rsidR="006A4FC9" w:rsidRDefault="006A4FC9" w:rsidP="006A4FC9">
      <w:pPr>
        <w:keepNext/>
        <w:jc w:val="center"/>
        <w:rPr>
          <w:b/>
        </w:rPr>
      </w:pPr>
      <w:r w:rsidRPr="006A4FC9">
        <w:rPr>
          <w:b/>
        </w:rPr>
        <w:t>POINT OF ORDER</w:t>
      </w:r>
    </w:p>
    <w:p w:rsidR="006A4FC9" w:rsidRDefault="006A4FC9" w:rsidP="006A4FC9">
      <w:r>
        <w:t>Rep. BANNISTER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Pr>
          <w:b/>
        </w:rPr>
        <w:br w:type="page"/>
      </w:r>
      <w:r w:rsidRPr="006A4FC9">
        <w:rPr>
          <w:b/>
        </w:rPr>
        <w:t>H. 3361--POINT OF ORDER</w:t>
      </w:r>
    </w:p>
    <w:p w:rsidR="006A4FC9" w:rsidRDefault="006A4FC9" w:rsidP="006A4FC9">
      <w:r>
        <w:t xml:space="preserve">The following Bill was taken up:  </w:t>
      </w:r>
    </w:p>
    <w:p w:rsidR="006A4FC9" w:rsidRDefault="006A4FC9" w:rsidP="006A4FC9">
      <w:bookmarkStart w:id="69" w:name="include_clip_start_126"/>
      <w:bookmarkEnd w:id="69"/>
    </w:p>
    <w:p w:rsidR="006A4FC9" w:rsidRDefault="006A4FC9" w:rsidP="006A4FC9">
      <w:r>
        <w:t>H. 3361 -- Reps. Cobb-Hunter, Long and Weeks: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6A4FC9" w:rsidRDefault="006A4FC9" w:rsidP="006A4FC9">
      <w:bookmarkStart w:id="70" w:name="include_clip_end_126"/>
      <w:bookmarkEnd w:id="70"/>
    </w:p>
    <w:p w:rsidR="006A4FC9" w:rsidRDefault="006A4FC9" w:rsidP="006A4FC9">
      <w:pPr>
        <w:keepNext/>
        <w:jc w:val="center"/>
        <w:rPr>
          <w:b/>
        </w:rPr>
      </w:pPr>
      <w:r w:rsidRPr="006A4FC9">
        <w:rPr>
          <w:b/>
        </w:rPr>
        <w:t>POINT OF ORDER</w:t>
      </w:r>
    </w:p>
    <w:p w:rsidR="006A4FC9" w:rsidRDefault="006A4FC9" w:rsidP="006A4FC9">
      <w:r>
        <w:t>Rep. WEEKS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3400--POINT OF ORDER</w:t>
      </w:r>
    </w:p>
    <w:p w:rsidR="006A4FC9" w:rsidRDefault="006A4FC9" w:rsidP="006A4FC9">
      <w:r>
        <w:t xml:space="preserve">The following Bill was taken up:  </w:t>
      </w:r>
    </w:p>
    <w:p w:rsidR="006A4FC9" w:rsidRDefault="006A4FC9" w:rsidP="006A4FC9">
      <w:bookmarkStart w:id="71" w:name="include_clip_start_130"/>
      <w:bookmarkEnd w:id="71"/>
    </w:p>
    <w:p w:rsidR="006A4FC9" w:rsidRDefault="006A4FC9" w:rsidP="006A4FC9">
      <w:r>
        <w:t>H. 3400 -- Reps. Merrill, Cobb-Hunter, Barfield, W. J. McLeod and Weeks: A BILL TO AMEND SECTION 43-5-1285, CODE OF LAWS OF SOUTH CAROLINA, 1976, RELATING TO EVALUATION OF THE SUCCESS AND EFFECTIVENESS OF THE SOUTH CAROLINA FAMILY INDEPENDENCE ACT OF 1995, SO AS TO REQUIRE THE DEPARTMENT OF SOCIAL SERVICES TO REPORT ANNUALLY CERTAIN DATA TO THE GENERAL ASSEMBLY; BY ADDING SECTION 2-15-64 SO AS TO REQUIRE THE LEGISLATIVE AUDIT COUNCIL TO AUDIT EVERY THREE YEARS A PROGRAM OF THE DEPARTMENT OF SOCIAL SERVICES TO BE DETERMINED IN CONSULTATION WITH THE HOUSE JUDICIARY COMMITTEE AND SENATE GENERAL COMMITTEE AND TO AUTHORIZE THE LEGISLATIVE AUDIT COUNCIL TO SEEK REIMBURSEMENT OF AUDIT COSTS FROM THE DEPARTMENT OF SOCIAL SERVICES UNDER CERTAIN CIRCUMSTANCES; AND TO MAKE TECHNICAL CHANGES.</w:t>
      </w:r>
    </w:p>
    <w:p w:rsidR="006A4FC9" w:rsidRDefault="006A4FC9" w:rsidP="006A4FC9">
      <w:pPr>
        <w:keepNext/>
        <w:jc w:val="center"/>
        <w:rPr>
          <w:b/>
        </w:rPr>
      </w:pPr>
      <w:bookmarkStart w:id="72" w:name="include_clip_end_130"/>
      <w:bookmarkEnd w:id="72"/>
      <w:r w:rsidRPr="006A4FC9">
        <w:rPr>
          <w:b/>
        </w:rPr>
        <w:t>POINT OF ORDER</w:t>
      </w:r>
    </w:p>
    <w:p w:rsidR="006A4FC9" w:rsidRDefault="006A4FC9" w:rsidP="006A4FC9">
      <w:r>
        <w:t>Rep. HIOTT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4630--POINT OF ORDER</w:t>
      </w:r>
    </w:p>
    <w:p w:rsidR="006A4FC9" w:rsidRDefault="006A4FC9" w:rsidP="006A4FC9">
      <w:r>
        <w:t xml:space="preserve">The following Bill was taken up:  </w:t>
      </w:r>
    </w:p>
    <w:p w:rsidR="006A4FC9" w:rsidRDefault="006A4FC9" w:rsidP="006A4FC9">
      <w:bookmarkStart w:id="73" w:name="include_clip_start_134"/>
      <w:bookmarkEnd w:id="73"/>
    </w:p>
    <w:p w:rsidR="006A4FC9" w:rsidRDefault="006A4FC9" w:rsidP="006A4FC9">
      <w:r>
        <w:t>H. 4630 -- Reps. Funderburk, Pitts and Weeks: A BILL TO AMEND SECTION 23-23-60, CODE OF LAWS OF SOUTH CAROLINA, 1976, RELATING TO THE EXPIRATION OR LAPSE OF THE LAW ENFORCEMENT CERTIFICATION OF AN OFFICER UPON HIS DISCONTINUANCE OF EMPLOYMENT, SO AS TO PROVIDE AN EXEMPTION WHEN THE EMPLOYMENT IS DISCONTINUED BECAUSE OF HIS ABSENCE FROM WORK DUE TO A DISABILITY HE SUSTAINED IN THAT EMPLOYMENT FOR WHICH HE RECEIVES WORKERS' COMPENSATION BENEFITS AND FROM WHICH HE HAS NOT BEEN AUTHORIZED TO RETURN TO WORK WITHOUT RESTRICTION TO REQUIRE HE SATISFY CONTINUING EDUCATION REQUIREMENTS OF THIS PERIOD; AND TO MAKE THESE PROVISIONS RETROACTIVE TO JANUARY 1, 2013.</w:t>
      </w:r>
    </w:p>
    <w:p w:rsidR="006A4FC9" w:rsidRDefault="006A4FC9" w:rsidP="006A4FC9">
      <w:bookmarkStart w:id="74" w:name="include_clip_end_134"/>
      <w:bookmarkEnd w:id="74"/>
    </w:p>
    <w:p w:rsidR="006A4FC9" w:rsidRDefault="006A4FC9" w:rsidP="006A4FC9">
      <w:pPr>
        <w:keepNext/>
        <w:jc w:val="center"/>
        <w:rPr>
          <w:b/>
        </w:rPr>
      </w:pPr>
      <w:r w:rsidRPr="006A4FC9">
        <w:rPr>
          <w:b/>
        </w:rPr>
        <w:t>POINT OF ORDER</w:t>
      </w:r>
    </w:p>
    <w:p w:rsidR="006A4FC9" w:rsidRDefault="006A4FC9" w:rsidP="006A4FC9">
      <w:r>
        <w:t>Rep. BANNISTER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4670--POINT OF ORDER</w:t>
      </w:r>
    </w:p>
    <w:p w:rsidR="006A4FC9" w:rsidRDefault="006A4FC9" w:rsidP="006A4FC9">
      <w:r>
        <w:t xml:space="preserve">The following Bill was taken up:  </w:t>
      </w:r>
    </w:p>
    <w:p w:rsidR="006A4FC9" w:rsidRDefault="006A4FC9" w:rsidP="006A4FC9">
      <w:bookmarkStart w:id="75" w:name="include_clip_start_138"/>
      <w:bookmarkEnd w:id="75"/>
    </w:p>
    <w:p w:rsidR="006A4FC9" w:rsidRDefault="006A4FC9" w:rsidP="006A4FC9">
      <w:r>
        <w:t>H. 4670 -- Reps. Newton, Sandifer, Lowe, Ballentine, V. S. Moss, Hamilton, Bannister, Weeks and Clemmons: A BILL TO AMEND THE CODE OF LAWS OF SOUTH CAROLINA, 1976, BY ADDING SECTION 29-3-625 SO AS TO PROVIDE A PROCESS FOR EXPEDITING MORTGAGE FORECLOSURES AND TO DEFINE NECESSARY TERMINOLOGY.</w:t>
      </w:r>
    </w:p>
    <w:p w:rsidR="006A4FC9" w:rsidRDefault="006A4FC9" w:rsidP="006A4FC9">
      <w:pPr>
        <w:keepNext/>
        <w:jc w:val="center"/>
        <w:rPr>
          <w:b/>
        </w:rPr>
      </w:pPr>
      <w:bookmarkStart w:id="76" w:name="include_clip_end_138"/>
      <w:bookmarkEnd w:id="76"/>
      <w:r w:rsidRPr="006A4FC9">
        <w:rPr>
          <w:b/>
        </w:rPr>
        <w:t>POINT OF ORDER</w:t>
      </w:r>
    </w:p>
    <w:p w:rsidR="006A4FC9" w:rsidRDefault="006A4FC9" w:rsidP="006A4FC9">
      <w:r>
        <w:t>Rep. SKELTON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4408--POINT OF ORDER</w:t>
      </w:r>
    </w:p>
    <w:p w:rsidR="006A4FC9" w:rsidRDefault="006A4FC9" w:rsidP="006A4FC9">
      <w:r>
        <w:t xml:space="preserve">The following Bill was taken up:  </w:t>
      </w:r>
    </w:p>
    <w:p w:rsidR="006A4FC9" w:rsidRDefault="006A4FC9" w:rsidP="006A4FC9">
      <w:bookmarkStart w:id="77" w:name="include_clip_start_142"/>
      <w:bookmarkEnd w:id="77"/>
    </w:p>
    <w:p w:rsidR="006A4FC9" w:rsidRDefault="006A4FC9" w:rsidP="006A4FC9">
      <w:r>
        <w:t>H. 4408 -- Reps. Horne and Weeks: A BILL TO AMEND SECTION 63-11-1930, CODE OF LAWS OF SOUTH CAROLINA, 1976, RELATING TO THE STATE CHILD FATALITY ADVISORY COMMITTEE, SO AS TO ADD TWO MEMBERS TO THE COMMITTEE; TO AMEND SECTION 63-11-1940, RELATING TO THE DUTIES OF THE STATE  LAW ENFORCEMENT DIVISION'S DEPARTMENT OF CHILD FATALITIES, SO AS TO DELETE CERTAIN PROVISIONS REQUIRING THE DEPARTMENT TO PROCEED WITH AN INVESTIGATION OR TO CLOSE A CASE; AND TO MAKE TECHNICAL CORRECTIONS.</w:t>
      </w:r>
    </w:p>
    <w:p w:rsidR="006A4FC9" w:rsidRDefault="006A4FC9" w:rsidP="006A4FC9">
      <w:bookmarkStart w:id="78" w:name="include_clip_end_142"/>
      <w:bookmarkEnd w:id="78"/>
    </w:p>
    <w:p w:rsidR="006A4FC9" w:rsidRDefault="006A4FC9" w:rsidP="006A4FC9">
      <w:pPr>
        <w:keepNext/>
        <w:jc w:val="center"/>
        <w:rPr>
          <w:b/>
        </w:rPr>
      </w:pPr>
      <w:r w:rsidRPr="006A4FC9">
        <w:rPr>
          <w:b/>
        </w:rPr>
        <w:t>POINT OF ORDER</w:t>
      </w:r>
    </w:p>
    <w:p w:rsidR="006A4FC9" w:rsidRDefault="006A4FC9" w:rsidP="006A4FC9">
      <w:r>
        <w:t>Rep. HIOTT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4803--POINT OF ORDER</w:t>
      </w:r>
    </w:p>
    <w:p w:rsidR="006A4FC9" w:rsidRDefault="006A4FC9" w:rsidP="006A4FC9">
      <w:r>
        <w:t xml:space="preserve">The following Bill was taken up:  </w:t>
      </w:r>
    </w:p>
    <w:p w:rsidR="006A4FC9" w:rsidRDefault="006A4FC9" w:rsidP="006A4FC9">
      <w:bookmarkStart w:id="79" w:name="include_clip_start_146"/>
      <w:bookmarkEnd w:id="79"/>
    </w:p>
    <w:p w:rsidR="006A4FC9" w:rsidRDefault="006A4FC9" w:rsidP="006A4FC9">
      <w:r>
        <w:t>H. 4803 -- Reps. Horne, Erickson, Gilliard, Whipper, D. C. Moss, McCoy, K. R. Crawford and Weeks: A BILL TO AMEND ARTICLE 4, CHAPTER 53, TITLE 44, CODE OF LAWS OF SOUTH CAROLINA, 1976, RELATING TO THE CONTROLLED SUBSTANCES THERAPEUTIC RESEARCH ACT OF 1980, SO AS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6A4FC9" w:rsidRDefault="006A4FC9" w:rsidP="006A4FC9">
      <w:bookmarkStart w:id="80" w:name="include_clip_end_146"/>
      <w:bookmarkEnd w:id="80"/>
    </w:p>
    <w:p w:rsidR="006A4FC9" w:rsidRDefault="006A4FC9" w:rsidP="006A4FC9">
      <w:pPr>
        <w:keepNext/>
        <w:jc w:val="center"/>
        <w:rPr>
          <w:b/>
        </w:rPr>
      </w:pPr>
      <w:r w:rsidRPr="006A4FC9">
        <w:rPr>
          <w:b/>
        </w:rPr>
        <w:t>POINT OF ORDER</w:t>
      </w:r>
    </w:p>
    <w:p w:rsidR="006A4FC9" w:rsidRDefault="006A4FC9" w:rsidP="006A4FC9">
      <w:r>
        <w:t>Rep. HIOTT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3539--POINT OF ORDER</w:t>
      </w:r>
    </w:p>
    <w:p w:rsidR="006A4FC9" w:rsidRDefault="006A4FC9" w:rsidP="006A4FC9">
      <w:r>
        <w:t xml:space="preserve">The following Bill was taken up:  </w:t>
      </w:r>
    </w:p>
    <w:p w:rsidR="006A4FC9" w:rsidRDefault="006A4FC9" w:rsidP="006A4FC9">
      <w:bookmarkStart w:id="81" w:name="include_clip_start_150"/>
      <w:bookmarkEnd w:id="81"/>
    </w:p>
    <w:p w:rsidR="006A4FC9" w:rsidRDefault="006A4FC9" w:rsidP="006A4FC9">
      <w:r>
        <w:t>H. 3539 -- Reps. Rutherford and Sellers: A BILL TO AMEND SECTION 61-6-4160, CODE OF LAWS OF SOUTH CAROLINA, 1976, RELATING TO THE PROHIBITION ON THE SALE OF ALCOHOLIC LIQUORS ON CERTAIN DAYS, SO AS TO ALLOW THE SALE OF ALCOHOLIC LIQUORS ON STATEWIDE ELECTION DAYS.</w:t>
      </w:r>
    </w:p>
    <w:p w:rsidR="006A4FC9" w:rsidRDefault="006A4FC9" w:rsidP="006A4FC9">
      <w:bookmarkStart w:id="82" w:name="include_clip_end_150"/>
      <w:bookmarkEnd w:id="82"/>
    </w:p>
    <w:p w:rsidR="006A4FC9" w:rsidRDefault="006A4FC9" w:rsidP="006A4FC9">
      <w:pPr>
        <w:keepNext/>
        <w:jc w:val="center"/>
        <w:rPr>
          <w:b/>
        </w:rPr>
      </w:pPr>
      <w:r w:rsidRPr="006A4FC9">
        <w:rPr>
          <w:b/>
        </w:rPr>
        <w:t>POINT OF ORDER</w:t>
      </w:r>
    </w:p>
    <w:p w:rsidR="006A4FC9" w:rsidRDefault="006A4FC9" w:rsidP="006A4FC9">
      <w:r>
        <w:t>Rep. COLE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4371--POINT OF ORDER</w:t>
      </w:r>
    </w:p>
    <w:p w:rsidR="006A4FC9" w:rsidRDefault="006A4FC9" w:rsidP="006A4FC9">
      <w:r>
        <w:t xml:space="preserve">The following Bill was taken up:  </w:t>
      </w:r>
    </w:p>
    <w:p w:rsidR="006A4FC9" w:rsidRDefault="006A4FC9" w:rsidP="006A4FC9">
      <w:bookmarkStart w:id="83" w:name="include_clip_start_154"/>
      <w:bookmarkEnd w:id="83"/>
    </w:p>
    <w:p w:rsidR="006A4FC9" w:rsidRDefault="006A4FC9" w:rsidP="006A4FC9">
      <w:r>
        <w:t>H. 4371 -- Rep. Finlay: A BILL TO AMEND THE CODE OF LAWS OF SOUTH CAROLINA, 1976, BY ADDING SECTION 15-75-70 SO AS TO PROVIDE THAT NO PERSON IN THIS STATE, IN REGARD TO PATENT OWNERSHIP AND POTENTIAL PATENT INFRINGEMENT, MAY INTENTIONALLY INTERFERE WITH THE EXISTING CONTRACTUAL RELATIONS OF ANOTHER PERSON OR INTENTIONALLY INTERFERE WITH THE PROSPECTIVE CONTRACTUAL RELATIONS OF ANOTHER PERSON, TO PROVIDE THAT A PERSON AGGRIEVED BY ANOTHER PERSON'S INTENTIONAL INTERFERENCE WITH HIS EXISTING CONTRACTUAL RELATIONS OR WITH HIS PROSPECTIVE CONTRACTUAL RELATIONS HAS A CAUSE OF ACTION IN BOTH INSTANCES AGAINST THAT PERSON, AND TO PROVIDE FOR THE ELEMENTS OF EACH CAUSE OF ACTION AND THE DAMAGES WHICH MAY ENSUE.</w:t>
      </w:r>
    </w:p>
    <w:p w:rsidR="006A4FC9" w:rsidRDefault="006A4FC9" w:rsidP="006A4FC9">
      <w:bookmarkStart w:id="84" w:name="include_clip_end_154"/>
      <w:bookmarkEnd w:id="84"/>
    </w:p>
    <w:p w:rsidR="006A4FC9" w:rsidRDefault="006A4FC9" w:rsidP="006A4FC9">
      <w:pPr>
        <w:keepNext/>
        <w:jc w:val="center"/>
        <w:rPr>
          <w:b/>
        </w:rPr>
      </w:pPr>
      <w:r w:rsidRPr="006A4FC9">
        <w:rPr>
          <w:b/>
        </w:rPr>
        <w:t>POINT OF ORDER</w:t>
      </w:r>
    </w:p>
    <w:p w:rsidR="006A4FC9" w:rsidRDefault="006A4FC9" w:rsidP="006A4FC9">
      <w:r>
        <w:t>Rep. HIOTT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Pr>
          <w:b/>
        </w:rPr>
        <w:br w:type="page"/>
      </w:r>
      <w:r w:rsidRPr="006A4FC9">
        <w:rPr>
          <w:b/>
        </w:rPr>
        <w:t>H. 3626--POINT OF ORDER</w:t>
      </w:r>
    </w:p>
    <w:p w:rsidR="006A4FC9" w:rsidRDefault="006A4FC9" w:rsidP="006A4FC9">
      <w:r>
        <w:t xml:space="preserve">The following Bill was taken up:  </w:t>
      </w:r>
    </w:p>
    <w:p w:rsidR="006A4FC9" w:rsidRDefault="006A4FC9" w:rsidP="006A4FC9">
      <w:bookmarkStart w:id="85" w:name="include_clip_start_158"/>
      <w:bookmarkEnd w:id="85"/>
    </w:p>
    <w:p w:rsidR="006A4FC9" w:rsidRDefault="006A4FC9" w:rsidP="006A4FC9">
      <w:r>
        <w:t>H. 3626 -- Reps. Lucas, Williams, Munnerlyn, Lowe, Bannister, Finlay and Weeks: A BILL TO AMEND THE CODE OF LAWS OF SOUTH CAROLINA, 1976, BY ADDING SECTION 61-4-515 SO AS TO PROVIDE THAT THE OWNER OF A "MOTORSPORTS ENTERTAINMENT COMPLEX"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61-6-2016 SO AS TO PROVIDE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6A4FC9" w:rsidRDefault="006A4FC9" w:rsidP="006A4FC9">
      <w:bookmarkStart w:id="86" w:name="include_clip_end_158"/>
      <w:bookmarkEnd w:id="86"/>
    </w:p>
    <w:p w:rsidR="006A4FC9" w:rsidRDefault="006A4FC9" w:rsidP="006A4FC9">
      <w:pPr>
        <w:keepNext/>
        <w:jc w:val="center"/>
        <w:rPr>
          <w:b/>
        </w:rPr>
      </w:pPr>
      <w:r w:rsidRPr="006A4FC9">
        <w:rPr>
          <w:b/>
        </w:rPr>
        <w:t>POINT OF ORDER</w:t>
      </w:r>
    </w:p>
    <w:p w:rsidR="006A4FC9" w:rsidRDefault="006A4FC9" w:rsidP="006A4FC9">
      <w:r>
        <w:t>Rep. COLE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4386--POINT OF ORDER</w:t>
      </w:r>
    </w:p>
    <w:p w:rsidR="006A4FC9" w:rsidRDefault="006A4FC9" w:rsidP="006A4FC9">
      <w:r>
        <w:t xml:space="preserve">The following Bill was taken up:  </w:t>
      </w:r>
    </w:p>
    <w:p w:rsidR="006A4FC9" w:rsidRDefault="006A4FC9" w:rsidP="006A4FC9">
      <w:bookmarkStart w:id="87" w:name="include_clip_start_162"/>
      <w:bookmarkEnd w:id="87"/>
    </w:p>
    <w:p w:rsidR="006A4FC9" w:rsidRDefault="006A4FC9" w:rsidP="006A4FC9">
      <w:r>
        <w:t>H. 4386 -- Reps. Bowen, Gilliard, Felder, Southard and Kennedy: A BILL TO AMEND THE CODE OF LAWS OF SOUTH CAROLINA, 1976, BY ADDING SECTIONS 56-5-3890 AND 56-5-3897 SO AS TO PROVIDE THAT IT IS UNLAWFUL FOR A PERSON TO USE A COMMUNICATION DEVICE WHILE DRIVING A MOTOR VEHICLE UNDER CERTAIN CIRCUMSTANCES, TO PROVIDE A PENALTY, AND TO PROVIDE FOR THE DISTRIBUTION OF MONIES COLLECTED FROM FINES ASSOCIATED WITH VIOLATIONS OF THIS PROVISION; TO AMEND SECTION 56-1-720, RELATING TO THE ASSESSMENT OF POINTS AGAINST A PERSON'S DRIVING RECORD FOR CERTAIN MOTOR VEHICLE VIOLATIONS, SO AS TO PROVIDE THAT POINTS MUST BE ASSESSED AGAINST THE DRIVING RECORD OF A PERSON CONVICTED OF TEXTING WHILE DRIVING; AND TO AMEND SECTION 56-5-2920, RELATING TO RECKLESS DRIVING, SO AS TO PROVIDE THAT RECKLESS DRIVING INCLUDES TEXTING WHILE DRIVING WHEN BODILY INJURY OCCURS.</w:t>
      </w:r>
    </w:p>
    <w:p w:rsidR="006A4FC9" w:rsidRDefault="006A4FC9" w:rsidP="006A4FC9">
      <w:bookmarkStart w:id="88" w:name="include_clip_end_162"/>
      <w:bookmarkEnd w:id="88"/>
    </w:p>
    <w:p w:rsidR="006A4FC9" w:rsidRDefault="006A4FC9" w:rsidP="006A4FC9">
      <w:pPr>
        <w:keepNext/>
        <w:jc w:val="center"/>
        <w:rPr>
          <w:b/>
        </w:rPr>
      </w:pPr>
      <w:r w:rsidRPr="006A4FC9">
        <w:rPr>
          <w:b/>
        </w:rPr>
        <w:t>POINT OF ORDER</w:t>
      </w:r>
    </w:p>
    <w:p w:rsidR="006A4FC9" w:rsidRDefault="006A4FC9" w:rsidP="006A4FC9">
      <w:r>
        <w:t>Rep. ANDERSON made the Point of Order that the Bill was improperly before the House for consideration since its number and title have not been printed in the House Calendar at least one statewide legislative day prior to second reading.</w:t>
      </w:r>
    </w:p>
    <w:p w:rsidR="006A4FC9" w:rsidRDefault="006A4FC9" w:rsidP="006A4FC9">
      <w:r>
        <w:t xml:space="preserve">The SPEAKER </w:t>
      </w:r>
      <w:r w:rsidRPr="006A4FC9">
        <w:rPr>
          <w:i/>
        </w:rPr>
        <w:t>PRO TEMPORE</w:t>
      </w:r>
      <w:r>
        <w:t xml:space="preserve"> sustained the Point of Order.  </w:t>
      </w:r>
    </w:p>
    <w:p w:rsidR="006A4FC9" w:rsidRDefault="006A4FC9" w:rsidP="006A4FC9"/>
    <w:p w:rsidR="006A4FC9" w:rsidRDefault="006A4FC9" w:rsidP="006A4FC9">
      <w:pPr>
        <w:keepNext/>
        <w:jc w:val="center"/>
        <w:rPr>
          <w:b/>
        </w:rPr>
      </w:pPr>
      <w:r w:rsidRPr="006A4FC9">
        <w:rPr>
          <w:b/>
        </w:rPr>
        <w:t>H. 3945--DEBATE ADJOURNED</w:t>
      </w:r>
    </w:p>
    <w:p w:rsidR="006A4FC9" w:rsidRDefault="006A4FC9" w:rsidP="006A4FC9">
      <w:r>
        <w:t xml:space="preserve">The Senate Amendments to the following Bill were taken up for consideration: </w:t>
      </w:r>
    </w:p>
    <w:p w:rsidR="006A4FC9" w:rsidRDefault="006A4FC9" w:rsidP="006A4FC9">
      <w:bookmarkStart w:id="89" w:name="include_clip_start_166"/>
      <w:bookmarkEnd w:id="89"/>
    </w:p>
    <w:p w:rsidR="006A4FC9" w:rsidRDefault="006A4FC9" w:rsidP="006A4FC9">
      <w:r>
        <w:t>H. 3945 -- Reps. G. M. Smith, Harrell, Lucas, Bannister, Toole, Stringer, Hamilton, Sottile, Barfield, Bingham, Spires, Hardwick, Owens, Hiott, Long, Erickson, Murphy, Horne, Willis, Gagnon, Simrill, Funderburk and Henderson: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6A4FC9" w:rsidRDefault="006A4FC9" w:rsidP="006A4FC9">
      <w:bookmarkStart w:id="90" w:name="include_clip_end_166"/>
      <w:bookmarkEnd w:id="90"/>
    </w:p>
    <w:p w:rsidR="006A4FC9" w:rsidRDefault="006A4FC9" w:rsidP="006A4FC9">
      <w:r>
        <w:t>Rep. DELLENEY moved to adjourn debate upon the Senate Amendments until Wednesday, March 26, which was agreed to.</w:t>
      </w:r>
    </w:p>
    <w:p w:rsidR="006A4FC9" w:rsidRDefault="006A4FC9" w:rsidP="006A4FC9"/>
    <w:p w:rsidR="006A4FC9" w:rsidRDefault="006A4FC9" w:rsidP="006A4FC9">
      <w:pPr>
        <w:keepNext/>
        <w:jc w:val="center"/>
        <w:rPr>
          <w:b/>
        </w:rPr>
      </w:pPr>
      <w:r w:rsidRPr="006A4FC9">
        <w:rPr>
          <w:b/>
        </w:rPr>
        <w:t>H. 4347--DEBATE ADJOURNED</w:t>
      </w:r>
    </w:p>
    <w:p w:rsidR="006A4FC9" w:rsidRDefault="006A4FC9" w:rsidP="006A4FC9">
      <w:r>
        <w:t xml:space="preserve">The Senate Amendments to the following Bill were taken up for consideration: </w:t>
      </w:r>
    </w:p>
    <w:p w:rsidR="006A4FC9" w:rsidRDefault="006A4FC9" w:rsidP="006A4FC9">
      <w:bookmarkStart w:id="91" w:name="include_clip_start_169"/>
      <w:bookmarkEnd w:id="91"/>
    </w:p>
    <w:p w:rsidR="006A4FC9" w:rsidRDefault="006A4FC9" w:rsidP="006A4FC9">
      <w:r>
        <w:t>H. 4347 -- Reps. Bannister, Cobb-Hunter, McCoy, Allison, Whipper and Gilliard: A BILL TO AMEND THE CODE OF LAWS OF SOUTH CAROLINA, 1976, SO AS TO ENACT THE "SOUTH CAROLINA CHILDREN'S ADVOCACY MEDICAL RESPONSE SYSTEM ACT" BY ADDING ARTICLE 4 TO CHAPTER 11, TITLE 63 SO AS TO CREATE THE SOUTH CAROLINA CHILDREN'S ADVOCACY MEDICAL RESPONSE SYSTEM, A PROGRAM TO PROVIDE COORDINATION AND MEDICAL SERVICE RESOURCES STATEWIDE TO AGENCIES AND ENTITIES THAT RESPOND TO VICTIMS OF CHILD ABUSE AND NEGLECT, AND TO PROVIDE FOR THE DUTIES AND RESPONSIBILITIES OF THE PROGRAM; AND TO AMEND SECTION 63-11-310, RELATING TO RESPONSIBILITIES OF CHILDREN'S ADVOCACY CENTERS, SO AS TO REQUIRE THESE CENTERS TO COMPLY WITH REQUIREMENTS OF THE SOUTH CAROLINA CHILDREN'S MEDICAL RESPONSE SYSTEM AND OTHERWISE COORDINATE WITH THE PROGRAM.</w:t>
      </w:r>
    </w:p>
    <w:p w:rsidR="006A4FC9" w:rsidRDefault="006A4FC9" w:rsidP="006A4FC9">
      <w:bookmarkStart w:id="92" w:name="include_clip_end_169"/>
      <w:bookmarkEnd w:id="92"/>
    </w:p>
    <w:p w:rsidR="006A4FC9" w:rsidRDefault="006A4FC9" w:rsidP="006A4FC9">
      <w:r>
        <w:t>Rep. DELLENEY moved to adjourn debate upon the Senate Amendments until Wednesday, March 26, which was agreed to.</w:t>
      </w:r>
    </w:p>
    <w:p w:rsidR="006A4FC9" w:rsidRDefault="006A4FC9" w:rsidP="006A4FC9"/>
    <w:p w:rsidR="006A4FC9" w:rsidRDefault="006A4FC9" w:rsidP="006A4FC9">
      <w:pPr>
        <w:keepNext/>
        <w:jc w:val="center"/>
        <w:rPr>
          <w:b/>
        </w:rPr>
      </w:pPr>
      <w:r w:rsidRPr="006A4FC9">
        <w:rPr>
          <w:b/>
        </w:rPr>
        <w:t xml:space="preserve">S. 19--SENATE AMENDMENTS CONCURRED IN </w:t>
      </w:r>
      <w:r>
        <w:rPr>
          <w:b/>
        </w:rPr>
        <w:br/>
      </w:r>
      <w:r w:rsidRPr="006A4FC9">
        <w:rPr>
          <w:b/>
        </w:rPr>
        <w:t>AND BILL ENROLLED</w:t>
      </w:r>
    </w:p>
    <w:p w:rsidR="006A4FC9" w:rsidRDefault="006A4FC9" w:rsidP="006A4FC9">
      <w:r>
        <w:t xml:space="preserve">The Senate Amendments to the following Bill were taken up for consideration: </w:t>
      </w:r>
    </w:p>
    <w:p w:rsidR="006A4FC9" w:rsidRDefault="006A4FC9" w:rsidP="006A4FC9">
      <w:bookmarkStart w:id="93" w:name="include_clip_start_172"/>
      <w:bookmarkEnd w:id="93"/>
    </w:p>
    <w:p w:rsidR="006A4FC9" w:rsidRDefault="006A4FC9" w:rsidP="006A4FC9">
      <w:r>
        <w:t>S. 19 -- Senators Ford, Campsen and Shealy: A BILL 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6A4FC9" w:rsidRDefault="006A4FC9" w:rsidP="006A4FC9">
      <w:bookmarkStart w:id="94" w:name="include_clip_end_172"/>
      <w:bookmarkEnd w:id="94"/>
    </w:p>
    <w:p w:rsidR="006A4FC9" w:rsidRDefault="006A4FC9" w:rsidP="006A4FC9">
      <w:r>
        <w:t>Rep. WEEKS explained the Senate Amendments.</w:t>
      </w:r>
    </w:p>
    <w:p w:rsidR="006A4FC9" w:rsidRDefault="006A4FC9" w:rsidP="006A4FC9"/>
    <w:p w:rsidR="006A4FC9" w:rsidRDefault="006A4FC9" w:rsidP="006A4FC9">
      <w:r>
        <w:t xml:space="preserve">The yeas and nays were taken resulting as follows: </w:t>
      </w:r>
    </w:p>
    <w:p w:rsidR="006A4FC9" w:rsidRDefault="006A4FC9" w:rsidP="006A4FC9">
      <w:pPr>
        <w:jc w:val="center"/>
      </w:pPr>
      <w:r>
        <w:t xml:space="preserve"> </w:t>
      </w:r>
      <w:bookmarkStart w:id="95" w:name="vote_start174"/>
      <w:bookmarkEnd w:id="95"/>
      <w:r>
        <w:t>Yeas 98; Nays 0</w:t>
      </w:r>
    </w:p>
    <w:p w:rsidR="006A4FC9" w:rsidRDefault="006A4FC9" w:rsidP="006A4FC9">
      <w:pPr>
        <w:jc w:val="center"/>
      </w:pPr>
    </w:p>
    <w:p w:rsidR="006A4FC9" w:rsidRDefault="006A4FC9" w:rsidP="006A4F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A4FC9" w:rsidRPr="006A4FC9" w:rsidTr="006A4FC9">
        <w:tc>
          <w:tcPr>
            <w:tcW w:w="2179" w:type="dxa"/>
            <w:shd w:val="clear" w:color="auto" w:fill="auto"/>
          </w:tcPr>
          <w:p w:rsidR="006A4FC9" w:rsidRPr="006A4FC9" w:rsidRDefault="006A4FC9" w:rsidP="006A4FC9">
            <w:pPr>
              <w:keepNext/>
              <w:ind w:firstLine="0"/>
            </w:pPr>
            <w:r>
              <w:t>Allison</w:t>
            </w:r>
          </w:p>
        </w:tc>
        <w:tc>
          <w:tcPr>
            <w:tcW w:w="2179" w:type="dxa"/>
            <w:shd w:val="clear" w:color="auto" w:fill="auto"/>
          </w:tcPr>
          <w:p w:rsidR="006A4FC9" w:rsidRPr="006A4FC9" w:rsidRDefault="006A4FC9" w:rsidP="006A4FC9">
            <w:pPr>
              <w:keepNext/>
              <w:ind w:firstLine="0"/>
            </w:pPr>
            <w:r>
              <w:t>Anderson</w:t>
            </w:r>
          </w:p>
        </w:tc>
        <w:tc>
          <w:tcPr>
            <w:tcW w:w="2180" w:type="dxa"/>
            <w:shd w:val="clear" w:color="auto" w:fill="auto"/>
          </w:tcPr>
          <w:p w:rsidR="006A4FC9" w:rsidRPr="006A4FC9" w:rsidRDefault="006A4FC9" w:rsidP="006A4FC9">
            <w:pPr>
              <w:keepNext/>
              <w:ind w:firstLine="0"/>
            </w:pPr>
            <w:r>
              <w:t>Anthony</w:t>
            </w:r>
          </w:p>
        </w:tc>
      </w:tr>
      <w:tr w:rsidR="006A4FC9" w:rsidRPr="006A4FC9" w:rsidTr="006A4FC9">
        <w:tc>
          <w:tcPr>
            <w:tcW w:w="2179" w:type="dxa"/>
            <w:shd w:val="clear" w:color="auto" w:fill="auto"/>
          </w:tcPr>
          <w:p w:rsidR="006A4FC9" w:rsidRPr="006A4FC9" w:rsidRDefault="006A4FC9" w:rsidP="006A4FC9">
            <w:pPr>
              <w:ind w:firstLine="0"/>
            </w:pPr>
            <w:r>
              <w:t>Bales</w:t>
            </w:r>
          </w:p>
        </w:tc>
        <w:tc>
          <w:tcPr>
            <w:tcW w:w="2179" w:type="dxa"/>
            <w:shd w:val="clear" w:color="auto" w:fill="auto"/>
          </w:tcPr>
          <w:p w:rsidR="006A4FC9" w:rsidRPr="006A4FC9" w:rsidRDefault="006A4FC9" w:rsidP="006A4FC9">
            <w:pPr>
              <w:ind w:firstLine="0"/>
            </w:pPr>
            <w:r>
              <w:t>Ballentine</w:t>
            </w:r>
          </w:p>
        </w:tc>
        <w:tc>
          <w:tcPr>
            <w:tcW w:w="2180" w:type="dxa"/>
            <w:shd w:val="clear" w:color="auto" w:fill="auto"/>
          </w:tcPr>
          <w:p w:rsidR="006A4FC9" w:rsidRPr="006A4FC9" w:rsidRDefault="006A4FC9" w:rsidP="006A4FC9">
            <w:pPr>
              <w:ind w:firstLine="0"/>
            </w:pPr>
            <w:r>
              <w:t>Bannister</w:t>
            </w:r>
          </w:p>
        </w:tc>
      </w:tr>
      <w:tr w:rsidR="006A4FC9" w:rsidRPr="006A4FC9" w:rsidTr="006A4FC9">
        <w:tc>
          <w:tcPr>
            <w:tcW w:w="2179" w:type="dxa"/>
            <w:shd w:val="clear" w:color="auto" w:fill="auto"/>
          </w:tcPr>
          <w:p w:rsidR="006A4FC9" w:rsidRPr="006A4FC9" w:rsidRDefault="006A4FC9" w:rsidP="006A4FC9">
            <w:pPr>
              <w:ind w:firstLine="0"/>
            </w:pPr>
            <w:r>
              <w:t>Barfield</w:t>
            </w:r>
          </w:p>
        </w:tc>
        <w:tc>
          <w:tcPr>
            <w:tcW w:w="2179" w:type="dxa"/>
            <w:shd w:val="clear" w:color="auto" w:fill="auto"/>
          </w:tcPr>
          <w:p w:rsidR="006A4FC9" w:rsidRPr="006A4FC9" w:rsidRDefault="006A4FC9" w:rsidP="006A4FC9">
            <w:pPr>
              <w:ind w:firstLine="0"/>
            </w:pPr>
            <w:r>
              <w:t>Bedingfield</w:t>
            </w:r>
          </w:p>
        </w:tc>
        <w:tc>
          <w:tcPr>
            <w:tcW w:w="2180" w:type="dxa"/>
            <w:shd w:val="clear" w:color="auto" w:fill="auto"/>
          </w:tcPr>
          <w:p w:rsidR="006A4FC9" w:rsidRPr="006A4FC9" w:rsidRDefault="006A4FC9" w:rsidP="006A4FC9">
            <w:pPr>
              <w:ind w:firstLine="0"/>
            </w:pPr>
            <w:r>
              <w:t>Bernstein</w:t>
            </w:r>
          </w:p>
        </w:tc>
      </w:tr>
      <w:tr w:rsidR="006A4FC9" w:rsidRPr="006A4FC9" w:rsidTr="006A4FC9">
        <w:tc>
          <w:tcPr>
            <w:tcW w:w="2179" w:type="dxa"/>
            <w:shd w:val="clear" w:color="auto" w:fill="auto"/>
          </w:tcPr>
          <w:p w:rsidR="006A4FC9" w:rsidRPr="006A4FC9" w:rsidRDefault="006A4FC9" w:rsidP="006A4FC9">
            <w:pPr>
              <w:ind w:firstLine="0"/>
            </w:pPr>
            <w:r>
              <w:t>Bingham</w:t>
            </w:r>
          </w:p>
        </w:tc>
        <w:tc>
          <w:tcPr>
            <w:tcW w:w="2179" w:type="dxa"/>
            <w:shd w:val="clear" w:color="auto" w:fill="auto"/>
          </w:tcPr>
          <w:p w:rsidR="006A4FC9" w:rsidRPr="006A4FC9" w:rsidRDefault="006A4FC9" w:rsidP="006A4FC9">
            <w:pPr>
              <w:ind w:firstLine="0"/>
            </w:pPr>
            <w:r>
              <w:t>Bowen</w:t>
            </w:r>
          </w:p>
        </w:tc>
        <w:tc>
          <w:tcPr>
            <w:tcW w:w="2180" w:type="dxa"/>
            <w:shd w:val="clear" w:color="auto" w:fill="auto"/>
          </w:tcPr>
          <w:p w:rsidR="006A4FC9" w:rsidRPr="006A4FC9" w:rsidRDefault="006A4FC9" w:rsidP="006A4FC9">
            <w:pPr>
              <w:ind w:firstLine="0"/>
            </w:pPr>
            <w:r>
              <w:t>Bowers</w:t>
            </w:r>
          </w:p>
        </w:tc>
      </w:tr>
      <w:tr w:rsidR="006A4FC9" w:rsidRPr="006A4FC9" w:rsidTr="006A4FC9">
        <w:tc>
          <w:tcPr>
            <w:tcW w:w="2179" w:type="dxa"/>
            <w:shd w:val="clear" w:color="auto" w:fill="auto"/>
          </w:tcPr>
          <w:p w:rsidR="006A4FC9" w:rsidRPr="006A4FC9" w:rsidRDefault="006A4FC9" w:rsidP="006A4FC9">
            <w:pPr>
              <w:ind w:firstLine="0"/>
            </w:pPr>
            <w:r>
              <w:t>Branham</w:t>
            </w:r>
          </w:p>
        </w:tc>
        <w:tc>
          <w:tcPr>
            <w:tcW w:w="2179" w:type="dxa"/>
            <w:shd w:val="clear" w:color="auto" w:fill="auto"/>
          </w:tcPr>
          <w:p w:rsidR="006A4FC9" w:rsidRPr="006A4FC9" w:rsidRDefault="006A4FC9" w:rsidP="006A4FC9">
            <w:pPr>
              <w:ind w:firstLine="0"/>
            </w:pPr>
            <w:r>
              <w:t>G. A. Brown</w:t>
            </w:r>
          </w:p>
        </w:tc>
        <w:tc>
          <w:tcPr>
            <w:tcW w:w="2180" w:type="dxa"/>
            <w:shd w:val="clear" w:color="auto" w:fill="auto"/>
          </w:tcPr>
          <w:p w:rsidR="006A4FC9" w:rsidRPr="006A4FC9" w:rsidRDefault="006A4FC9" w:rsidP="006A4FC9">
            <w:pPr>
              <w:ind w:firstLine="0"/>
            </w:pPr>
            <w:r>
              <w:t>R. L. Brown</w:t>
            </w:r>
          </w:p>
        </w:tc>
      </w:tr>
      <w:tr w:rsidR="006A4FC9" w:rsidRPr="006A4FC9" w:rsidTr="006A4FC9">
        <w:tc>
          <w:tcPr>
            <w:tcW w:w="2179" w:type="dxa"/>
            <w:shd w:val="clear" w:color="auto" w:fill="auto"/>
          </w:tcPr>
          <w:p w:rsidR="006A4FC9" w:rsidRPr="006A4FC9" w:rsidRDefault="006A4FC9" w:rsidP="006A4FC9">
            <w:pPr>
              <w:ind w:firstLine="0"/>
            </w:pPr>
            <w:r>
              <w:t>Burns</w:t>
            </w:r>
          </w:p>
        </w:tc>
        <w:tc>
          <w:tcPr>
            <w:tcW w:w="2179" w:type="dxa"/>
            <w:shd w:val="clear" w:color="auto" w:fill="auto"/>
          </w:tcPr>
          <w:p w:rsidR="006A4FC9" w:rsidRPr="006A4FC9" w:rsidRDefault="006A4FC9" w:rsidP="006A4FC9">
            <w:pPr>
              <w:ind w:firstLine="0"/>
            </w:pPr>
            <w:r>
              <w:t>Chumley</w:t>
            </w:r>
          </w:p>
        </w:tc>
        <w:tc>
          <w:tcPr>
            <w:tcW w:w="2180" w:type="dxa"/>
            <w:shd w:val="clear" w:color="auto" w:fill="auto"/>
          </w:tcPr>
          <w:p w:rsidR="006A4FC9" w:rsidRPr="006A4FC9" w:rsidRDefault="006A4FC9" w:rsidP="006A4FC9">
            <w:pPr>
              <w:ind w:firstLine="0"/>
            </w:pPr>
            <w:r>
              <w:t>Cobb-Hunter</w:t>
            </w:r>
          </w:p>
        </w:tc>
      </w:tr>
      <w:tr w:rsidR="006A4FC9" w:rsidRPr="006A4FC9" w:rsidTr="006A4FC9">
        <w:tc>
          <w:tcPr>
            <w:tcW w:w="2179" w:type="dxa"/>
            <w:shd w:val="clear" w:color="auto" w:fill="auto"/>
          </w:tcPr>
          <w:p w:rsidR="006A4FC9" w:rsidRPr="006A4FC9" w:rsidRDefault="006A4FC9" w:rsidP="006A4FC9">
            <w:pPr>
              <w:ind w:firstLine="0"/>
            </w:pPr>
            <w:r>
              <w:t>Cole</w:t>
            </w:r>
          </w:p>
        </w:tc>
        <w:tc>
          <w:tcPr>
            <w:tcW w:w="2179" w:type="dxa"/>
            <w:shd w:val="clear" w:color="auto" w:fill="auto"/>
          </w:tcPr>
          <w:p w:rsidR="006A4FC9" w:rsidRPr="006A4FC9" w:rsidRDefault="006A4FC9" w:rsidP="006A4FC9">
            <w:pPr>
              <w:ind w:firstLine="0"/>
            </w:pPr>
            <w:r>
              <w:t>K. R. Crawford</w:t>
            </w:r>
          </w:p>
        </w:tc>
        <w:tc>
          <w:tcPr>
            <w:tcW w:w="2180" w:type="dxa"/>
            <w:shd w:val="clear" w:color="auto" w:fill="auto"/>
          </w:tcPr>
          <w:p w:rsidR="006A4FC9" w:rsidRPr="006A4FC9" w:rsidRDefault="006A4FC9" w:rsidP="006A4FC9">
            <w:pPr>
              <w:ind w:firstLine="0"/>
            </w:pPr>
            <w:r>
              <w:t>Crosby</w:t>
            </w:r>
          </w:p>
        </w:tc>
      </w:tr>
      <w:tr w:rsidR="006A4FC9" w:rsidRPr="006A4FC9" w:rsidTr="006A4FC9">
        <w:tc>
          <w:tcPr>
            <w:tcW w:w="2179" w:type="dxa"/>
            <w:shd w:val="clear" w:color="auto" w:fill="auto"/>
          </w:tcPr>
          <w:p w:rsidR="006A4FC9" w:rsidRPr="006A4FC9" w:rsidRDefault="006A4FC9" w:rsidP="006A4FC9">
            <w:pPr>
              <w:ind w:firstLine="0"/>
            </w:pPr>
            <w:r>
              <w:t>Daning</w:t>
            </w:r>
          </w:p>
        </w:tc>
        <w:tc>
          <w:tcPr>
            <w:tcW w:w="2179" w:type="dxa"/>
            <w:shd w:val="clear" w:color="auto" w:fill="auto"/>
          </w:tcPr>
          <w:p w:rsidR="006A4FC9" w:rsidRPr="006A4FC9" w:rsidRDefault="006A4FC9" w:rsidP="006A4FC9">
            <w:pPr>
              <w:ind w:firstLine="0"/>
            </w:pPr>
            <w:r>
              <w:t>Delleney</w:t>
            </w:r>
          </w:p>
        </w:tc>
        <w:tc>
          <w:tcPr>
            <w:tcW w:w="2180" w:type="dxa"/>
            <w:shd w:val="clear" w:color="auto" w:fill="auto"/>
          </w:tcPr>
          <w:p w:rsidR="006A4FC9" w:rsidRPr="006A4FC9" w:rsidRDefault="006A4FC9" w:rsidP="006A4FC9">
            <w:pPr>
              <w:ind w:firstLine="0"/>
            </w:pPr>
            <w:r>
              <w:t>Douglas</w:t>
            </w:r>
          </w:p>
        </w:tc>
      </w:tr>
      <w:tr w:rsidR="006A4FC9" w:rsidRPr="006A4FC9" w:rsidTr="006A4FC9">
        <w:tc>
          <w:tcPr>
            <w:tcW w:w="2179" w:type="dxa"/>
            <w:shd w:val="clear" w:color="auto" w:fill="auto"/>
          </w:tcPr>
          <w:p w:rsidR="006A4FC9" w:rsidRPr="006A4FC9" w:rsidRDefault="006A4FC9" w:rsidP="006A4FC9">
            <w:pPr>
              <w:ind w:firstLine="0"/>
            </w:pPr>
            <w:r>
              <w:t>Edge</w:t>
            </w:r>
          </w:p>
        </w:tc>
        <w:tc>
          <w:tcPr>
            <w:tcW w:w="2179" w:type="dxa"/>
            <w:shd w:val="clear" w:color="auto" w:fill="auto"/>
          </w:tcPr>
          <w:p w:rsidR="006A4FC9" w:rsidRPr="006A4FC9" w:rsidRDefault="006A4FC9" w:rsidP="006A4FC9">
            <w:pPr>
              <w:ind w:firstLine="0"/>
            </w:pPr>
            <w:r>
              <w:t>Felder</w:t>
            </w:r>
          </w:p>
        </w:tc>
        <w:tc>
          <w:tcPr>
            <w:tcW w:w="2180" w:type="dxa"/>
            <w:shd w:val="clear" w:color="auto" w:fill="auto"/>
          </w:tcPr>
          <w:p w:rsidR="006A4FC9" w:rsidRPr="006A4FC9" w:rsidRDefault="006A4FC9" w:rsidP="006A4FC9">
            <w:pPr>
              <w:ind w:firstLine="0"/>
            </w:pPr>
            <w:r>
              <w:t>Forrester</w:t>
            </w:r>
          </w:p>
        </w:tc>
      </w:tr>
      <w:tr w:rsidR="006A4FC9" w:rsidRPr="006A4FC9" w:rsidTr="006A4FC9">
        <w:tc>
          <w:tcPr>
            <w:tcW w:w="2179" w:type="dxa"/>
            <w:shd w:val="clear" w:color="auto" w:fill="auto"/>
          </w:tcPr>
          <w:p w:rsidR="006A4FC9" w:rsidRPr="006A4FC9" w:rsidRDefault="006A4FC9" w:rsidP="006A4FC9">
            <w:pPr>
              <w:ind w:firstLine="0"/>
            </w:pPr>
            <w:r>
              <w:t>Funderburk</w:t>
            </w:r>
          </w:p>
        </w:tc>
        <w:tc>
          <w:tcPr>
            <w:tcW w:w="2179" w:type="dxa"/>
            <w:shd w:val="clear" w:color="auto" w:fill="auto"/>
          </w:tcPr>
          <w:p w:rsidR="006A4FC9" w:rsidRPr="006A4FC9" w:rsidRDefault="006A4FC9" w:rsidP="006A4FC9">
            <w:pPr>
              <w:ind w:firstLine="0"/>
            </w:pPr>
            <w:r>
              <w:t>Gagnon</w:t>
            </w:r>
          </w:p>
        </w:tc>
        <w:tc>
          <w:tcPr>
            <w:tcW w:w="2180" w:type="dxa"/>
            <w:shd w:val="clear" w:color="auto" w:fill="auto"/>
          </w:tcPr>
          <w:p w:rsidR="006A4FC9" w:rsidRPr="006A4FC9" w:rsidRDefault="006A4FC9" w:rsidP="006A4FC9">
            <w:pPr>
              <w:ind w:firstLine="0"/>
            </w:pPr>
            <w:r>
              <w:t>George</w:t>
            </w:r>
          </w:p>
        </w:tc>
      </w:tr>
      <w:tr w:rsidR="006A4FC9" w:rsidRPr="006A4FC9" w:rsidTr="006A4FC9">
        <w:tc>
          <w:tcPr>
            <w:tcW w:w="2179" w:type="dxa"/>
            <w:shd w:val="clear" w:color="auto" w:fill="auto"/>
          </w:tcPr>
          <w:p w:rsidR="006A4FC9" w:rsidRPr="006A4FC9" w:rsidRDefault="006A4FC9" w:rsidP="006A4FC9">
            <w:pPr>
              <w:ind w:firstLine="0"/>
            </w:pPr>
            <w:r>
              <w:t>Gilliard</w:t>
            </w:r>
          </w:p>
        </w:tc>
        <w:tc>
          <w:tcPr>
            <w:tcW w:w="2179" w:type="dxa"/>
            <w:shd w:val="clear" w:color="auto" w:fill="auto"/>
          </w:tcPr>
          <w:p w:rsidR="006A4FC9" w:rsidRPr="006A4FC9" w:rsidRDefault="006A4FC9" w:rsidP="006A4FC9">
            <w:pPr>
              <w:ind w:firstLine="0"/>
            </w:pPr>
            <w:r>
              <w:t>Goldfinch</w:t>
            </w:r>
          </w:p>
        </w:tc>
        <w:tc>
          <w:tcPr>
            <w:tcW w:w="2180" w:type="dxa"/>
            <w:shd w:val="clear" w:color="auto" w:fill="auto"/>
          </w:tcPr>
          <w:p w:rsidR="006A4FC9" w:rsidRPr="006A4FC9" w:rsidRDefault="006A4FC9" w:rsidP="006A4FC9">
            <w:pPr>
              <w:ind w:firstLine="0"/>
            </w:pPr>
            <w:r>
              <w:t>Hamilton</w:t>
            </w:r>
          </w:p>
        </w:tc>
      </w:tr>
      <w:tr w:rsidR="006A4FC9" w:rsidRPr="006A4FC9" w:rsidTr="006A4FC9">
        <w:tc>
          <w:tcPr>
            <w:tcW w:w="2179" w:type="dxa"/>
            <w:shd w:val="clear" w:color="auto" w:fill="auto"/>
          </w:tcPr>
          <w:p w:rsidR="006A4FC9" w:rsidRPr="006A4FC9" w:rsidRDefault="006A4FC9" w:rsidP="006A4FC9">
            <w:pPr>
              <w:ind w:firstLine="0"/>
            </w:pPr>
            <w:r>
              <w:t>Hardee</w:t>
            </w:r>
          </w:p>
        </w:tc>
        <w:tc>
          <w:tcPr>
            <w:tcW w:w="2179" w:type="dxa"/>
            <w:shd w:val="clear" w:color="auto" w:fill="auto"/>
          </w:tcPr>
          <w:p w:rsidR="006A4FC9" w:rsidRPr="006A4FC9" w:rsidRDefault="006A4FC9" w:rsidP="006A4FC9">
            <w:pPr>
              <w:ind w:firstLine="0"/>
            </w:pPr>
            <w:r>
              <w:t>Hardwick</w:t>
            </w:r>
          </w:p>
        </w:tc>
        <w:tc>
          <w:tcPr>
            <w:tcW w:w="2180" w:type="dxa"/>
            <w:shd w:val="clear" w:color="auto" w:fill="auto"/>
          </w:tcPr>
          <w:p w:rsidR="006A4FC9" w:rsidRPr="006A4FC9" w:rsidRDefault="006A4FC9" w:rsidP="006A4FC9">
            <w:pPr>
              <w:ind w:firstLine="0"/>
            </w:pPr>
            <w:r>
              <w:t>Harrell</w:t>
            </w:r>
          </w:p>
        </w:tc>
      </w:tr>
      <w:tr w:rsidR="006A4FC9" w:rsidRPr="006A4FC9" w:rsidTr="006A4FC9">
        <w:tc>
          <w:tcPr>
            <w:tcW w:w="2179" w:type="dxa"/>
            <w:shd w:val="clear" w:color="auto" w:fill="auto"/>
          </w:tcPr>
          <w:p w:rsidR="006A4FC9" w:rsidRPr="006A4FC9" w:rsidRDefault="006A4FC9" w:rsidP="006A4FC9">
            <w:pPr>
              <w:ind w:firstLine="0"/>
            </w:pPr>
            <w:r>
              <w:t>Hart</w:t>
            </w:r>
          </w:p>
        </w:tc>
        <w:tc>
          <w:tcPr>
            <w:tcW w:w="2179" w:type="dxa"/>
            <w:shd w:val="clear" w:color="auto" w:fill="auto"/>
          </w:tcPr>
          <w:p w:rsidR="006A4FC9" w:rsidRPr="006A4FC9" w:rsidRDefault="006A4FC9" w:rsidP="006A4FC9">
            <w:pPr>
              <w:ind w:firstLine="0"/>
            </w:pPr>
            <w:r>
              <w:t>Henderson</w:t>
            </w:r>
          </w:p>
        </w:tc>
        <w:tc>
          <w:tcPr>
            <w:tcW w:w="2180" w:type="dxa"/>
            <w:shd w:val="clear" w:color="auto" w:fill="auto"/>
          </w:tcPr>
          <w:p w:rsidR="006A4FC9" w:rsidRPr="006A4FC9" w:rsidRDefault="006A4FC9" w:rsidP="006A4FC9">
            <w:pPr>
              <w:ind w:firstLine="0"/>
            </w:pPr>
            <w:r>
              <w:t>Herbkersman</w:t>
            </w:r>
          </w:p>
        </w:tc>
      </w:tr>
      <w:tr w:rsidR="006A4FC9" w:rsidRPr="006A4FC9" w:rsidTr="006A4FC9">
        <w:tc>
          <w:tcPr>
            <w:tcW w:w="2179" w:type="dxa"/>
            <w:shd w:val="clear" w:color="auto" w:fill="auto"/>
          </w:tcPr>
          <w:p w:rsidR="006A4FC9" w:rsidRPr="006A4FC9" w:rsidRDefault="006A4FC9" w:rsidP="006A4FC9">
            <w:pPr>
              <w:ind w:firstLine="0"/>
            </w:pPr>
            <w:r>
              <w:t>Hiott</w:t>
            </w:r>
          </w:p>
        </w:tc>
        <w:tc>
          <w:tcPr>
            <w:tcW w:w="2179" w:type="dxa"/>
            <w:shd w:val="clear" w:color="auto" w:fill="auto"/>
          </w:tcPr>
          <w:p w:rsidR="006A4FC9" w:rsidRPr="006A4FC9" w:rsidRDefault="006A4FC9" w:rsidP="006A4FC9">
            <w:pPr>
              <w:ind w:firstLine="0"/>
            </w:pPr>
            <w:r>
              <w:t>Hodges</w:t>
            </w:r>
          </w:p>
        </w:tc>
        <w:tc>
          <w:tcPr>
            <w:tcW w:w="2180" w:type="dxa"/>
            <w:shd w:val="clear" w:color="auto" w:fill="auto"/>
          </w:tcPr>
          <w:p w:rsidR="006A4FC9" w:rsidRPr="006A4FC9" w:rsidRDefault="006A4FC9" w:rsidP="006A4FC9">
            <w:pPr>
              <w:ind w:firstLine="0"/>
            </w:pPr>
            <w:r>
              <w:t>Horne</w:t>
            </w:r>
          </w:p>
        </w:tc>
      </w:tr>
      <w:tr w:rsidR="006A4FC9" w:rsidRPr="006A4FC9" w:rsidTr="006A4FC9">
        <w:tc>
          <w:tcPr>
            <w:tcW w:w="2179" w:type="dxa"/>
            <w:shd w:val="clear" w:color="auto" w:fill="auto"/>
          </w:tcPr>
          <w:p w:rsidR="006A4FC9" w:rsidRPr="006A4FC9" w:rsidRDefault="006A4FC9" w:rsidP="006A4FC9">
            <w:pPr>
              <w:ind w:firstLine="0"/>
            </w:pPr>
            <w:r>
              <w:t>Hosey</w:t>
            </w:r>
          </w:p>
        </w:tc>
        <w:tc>
          <w:tcPr>
            <w:tcW w:w="2179" w:type="dxa"/>
            <w:shd w:val="clear" w:color="auto" w:fill="auto"/>
          </w:tcPr>
          <w:p w:rsidR="006A4FC9" w:rsidRPr="006A4FC9" w:rsidRDefault="006A4FC9" w:rsidP="006A4FC9">
            <w:pPr>
              <w:ind w:firstLine="0"/>
            </w:pPr>
            <w:r>
              <w:t>Howard</w:t>
            </w:r>
          </w:p>
        </w:tc>
        <w:tc>
          <w:tcPr>
            <w:tcW w:w="2180" w:type="dxa"/>
            <w:shd w:val="clear" w:color="auto" w:fill="auto"/>
          </w:tcPr>
          <w:p w:rsidR="006A4FC9" w:rsidRPr="006A4FC9" w:rsidRDefault="006A4FC9" w:rsidP="006A4FC9">
            <w:pPr>
              <w:ind w:firstLine="0"/>
            </w:pPr>
            <w:r>
              <w:t>Huggins</w:t>
            </w:r>
          </w:p>
        </w:tc>
      </w:tr>
      <w:tr w:rsidR="006A4FC9" w:rsidRPr="006A4FC9" w:rsidTr="006A4FC9">
        <w:tc>
          <w:tcPr>
            <w:tcW w:w="2179" w:type="dxa"/>
            <w:shd w:val="clear" w:color="auto" w:fill="auto"/>
          </w:tcPr>
          <w:p w:rsidR="006A4FC9" w:rsidRPr="006A4FC9" w:rsidRDefault="006A4FC9" w:rsidP="006A4FC9">
            <w:pPr>
              <w:ind w:firstLine="0"/>
            </w:pPr>
            <w:r>
              <w:t>Jefferson</w:t>
            </w:r>
          </w:p>
        </w:tc>
        <w:tc>
          <w:tcPr>
            <w:tcW w:w="2179" w:type="dxa"/>
            <w:shd w:val="clear" w:color="auto" w:fill="auto"/>
          </w:tcPr>
          <w:p w:rsidR="006A4FC9" w:rsidRPr="006A4FC9" w:rsidRDefault="006A4FC9" w:rsidP="006A4FC9">
            <w:pPr>
              <w:ind w:firstLine="0"/>
            </w:pPr>
            <w:r>
              <w:t>Kennedy</w:t>
            </w:r>
          </w:p>
        </w:tc>
        <w:tc>
          <w:tcPr>
            <w:tcW w:w="2180" w:type="dxa"/>
            <w:shd w:val="clear" w:color="auto" w:fill="auto"/>
          </w:tcPr>
          <w:p w:rsidR="006A4FC9" w:rsidRPr="006A4FC9" w:rsidRDefault="006A4FC9" w:rsidP="006A4FC9">
            <w:pPr>
              <w:ind w:firstLine="0"/>
            </w:pPr>
            <w:r>
              <w:t>King</w:t>
            </w:r>
          </w:p>
        </w:tc>
      </w:tr>
      <w:tr w:rsidR="006A4FC9" w:rsidRPr="006A4FC9" w:rsidTr="006A4FC9">
        <w:tc>
          <w:tcPr>
            <w:tcW w:w="2179" w:type="dxa"/>
            <w:shd w:val="clear" w:color="auto" w:fill="auto"/>
          </w:tcPr>
          <w:p w:rsidR="006A4FC9" w:rsidRPr="006A4FC9" w:rsidRDefault="006A4FC9" w:rsidP="006A4FC9">
            <w:pPr>
              <w:ind w:firstLine="0"/>
            </w:pPr>
            <w:r>
              <w:t>Knight</w:t>
            </w:r>
          </w:p>
        </w:tc>
        <w:tc>
          <w:tcPr>
            <w:tcW w:w="2179" w:type="dxa"/>
            <w:shd w:val="clear" w:color="auto" w:fill="auto"/>
          </w:tcPr>
          <w:p w:rsidR="006A4FC9" w:rsidRPr="006A4FC9" w:rsidRDefault="006A4FC9" w:rsidP="006A4FC9">
            <w:pPr>
              <w:ind w:firstLine="0"/>
            </w:pPr>
            <w:r>
              <w:t>Limehouse</w:t>
            </w:r>
          </w:p>
        </w:tc>
        <w:tc>
          <w:tcPr>
            <w:tcW w:w="2180" w:type="dxa"/>
            <w:shd w:val="clear" w:color="auto" w:fill="auto"/>
          </w:tcPr>
          <w:p w:rsidR="006A4FC9" w:rsidRPr="006A4FC9" w:rsidRDefault="006A4FC9" w:rsidP="006A4FC9">
            <w:pPr>
              <w:ind w:firstLine="0"/>
            </w:pPr>
            <w:r>
              <w:t>Loftis</w:t>
            </w:r>
          </w:p>
        </w:tc>
      </w:tr>
      <w:tr w:rsidR="006A4FC9" w:rsidRPr="006A4FC9" w:rsidTr="006A4FC9">
        <w:tc>
          <w:tcPr>
            <w:tcW w:w="2179" w:type="dxa"/>
            <w:shd w:val="clear" w:color="auto" w:fill="auto"/>
          </w:tcPr>
          <w:p w:rsidR="006A4FC9" w:rsidRPr="006A4FC9" w:rsidRDefault="006A4FC9" w:rsidP="006A4FC9">
            <w:pPr>
              <w:ind w:firstLine="0"/>
            </w:pPr>
            <w:r>
              <w:t>Long</w:t>
            </w:r>
          </w:p>
        </w:tc>
        <w:tc>
          <w:tcPr>
            <w:tcW w:w="2179" w:type="dxa"/>
            <w:shd w:val="clear" w:color="auto" w:fill="auto"/>
          </w:tcPr>
          <w:p w:rsidR="006A4FC9" w:rsidRPr="006A4FC9" w:rsidRDefault="006A4FC9" w:rsidP="006A4FC9">
            <w:pPr>
              <w:ind w:firstLine="0"/>
            </w:pPr>
            <w:r>
              <w:t>Lowe</w:t>
            </w:r>
          </w:p>
        </w:tc>
        <w:tc>
          <w:tcPr>
            <w:tcW w:w="2180" w:type="dxa"/>
            <w:shd w:val="clear" w:color="auto" w:fill="auto"/>
          </w:tcPr>
          <w:p w:rsidR="006A4FC9" w:rsidRPr="006A4FC9" w:rsidRDefault="006A4FC9" w:rsidP="006A4FC9">
            <w:pPr>
              <w:ind w:firstLine="0"/>
            </w:pPr>
            <w:r>
              <w:t>Lucas</w:t>
            </w:r>
          </w:p>
        </w:tc>
      </w:tr>
      <w:tr w:rsidR="006A4FC9" w:rsidRPr="006A4FC9" w:rsidTr="006A4FC9">
        <w:tc>
          <w:tcPr>
            <w:tcW w:w="2179" w:type="dxa"/>
            <w:shd w:val="clear" w:color="auto" w:fill="auto"/>
          </w:tcPr>
          <w:p w:rsidR="006A4FC9" w:rsidRPr="006A4FC9" w:rsidRDefault="006A4FC9" w:rsidP="006A4FC9">
            <w:pPr>
              <w:ind w:firstLine="0"/>
            </w:pPr>
            <w:r>
              <w:t>McEachern</w:t>
            </w:r>
          </w:p>
        </w:tc>
        <w:tc>
          <w:tcPr>
            <w:tcW w:w="2179" w:type="dxa"/>
            <w:shd w:val="clear" w:color="auto" w:fill="auto"/>
          </w:tcPr>
          <w:p w:rsidR="006A4FC9" w:rsidRPr="006A4FC9" w:rsidRDefault="006A4FC9" w:rsidP="006A4FC9">
            <w:pPr>
              <w:ind w:firstLine="0"/>
            </w:pPr>
            <w:r>
              <w:t>W. J. McLeod</w:t>
            </w:r>
          </w:p>
        </w:tc>
        <w:tc>
          <w:tcPr>
            <w:tcW w:w="2180" w:type="dxa"/>
            <w:shd w:val="clear" w:color="auto" w:fill="auto"/>
          </w:tcPr>
          <w:p w:rsidR="006A4FC9" w:rsidRPr="006A4FC9" w:rsidRDefault="006A4FC9" w:rsidP="006A4FC9">
            <w:pPr>
              <w:ind w:firstLine="0"/>
            </w:pPr>
            <w:r>
              <w:t>Merrill</w:t>
            </w:r>
          </w:p>
        </w:tc>
      </w:tr>
      <w:tr w:rsidR="006A4FC9" w:rsidRPr="006A4FC9" w:rsidTr="006A4FC9">
        <w:tc>
          <w:tcPr>
            <w:tcW w:w="2179" w:type="dxa"/>
            <w:shd w:val="clear" w:color="auto" w:fill="auto"/>
          </w:tcPr>
          <w:p w:rsidR="006A4FC9" w:rsidRPr="006A4FC9" w:rsidRDefault="006A4FC9" w:rsidP="006A4FC9">
            <w:pPr>
              <w:ind w:firstLine="0"/>
            </w:pPr>
            <w:r>
              <w:t>Mitchell</w:t>
            </w:r>
          </w:p>
        </w:tc>
        <w:tc>
          <w:tcPr>
            <w:tcW w:w="2179" w:type="dxa"/>
            <w:shd w:val="clear" w:color="auto" w:fill="auto"/>
          </w:tcPr>
          <w:p w:rsidR="006A4FC9" w:rsidRPr="006A4FC9" w:rsidRDefault="006A4FC9" w:rsidP="006A4FC9">
            <w:pPr>
              <w:ind w:firstLine="0"/>
            </w:pPr>
            <w:r>
              <w:t>D. C. Moss</w:t>
            </w:r>
          </w:p>
        </w:tc>
        <w:tc>
          <w:tcPr>
            <w:tcW w:w="2180" w:type="dxa"/>
            <w:shd w:val="clear" w:color="auto" w:fill="auto"/>
          </w:tcPr>
          <w:p w:rsidR="006A4FC9" w:rsidRPr="006A4FC9" w:rsidRDefault="006A4FC9" w:rsidP="006A4FC9">
            <w:pPr>
              <w:ind w:firstLine="0"/>
            </w:pPr>
            <w:r>
              <w:t>V. S. Moss</w:t>
            </w:r>
          </w:p>
        </w:tc>
      </w:tr>
      <w:tr w:rsidR="006A4FC9" w:rsidRPr="006A4FC9" w:rsidTr="006A4FC9">
        <w:tc>
          <w:tcPr>
            <w:tcW w:w="2179" w:type="dxa"/>
            <w:shd w:val="clear" w:color="auto" w:fill="auto"/>
          </w:tcPr>
          <w:p w:rsidR="006A4FC9" w:rsidRPr="006A4FC9" w:rsidRDefault="006A4FC9" w:rsidP="006A4FC9">
            <w:pPr>
              <w:ind w:firstLine="0"/>
            </w:pPr>
            <w:r>
              <w:t>Munnerlyn</w:t>
            </w:r>
          </w:p>
        </w:tc>
        <w:tc>
          <w:tcPr>
            <w:tcW w:w="2179" w:type="dxa"/>
            <w:shd w:val="clear" w:color="auto" w:fill="auto"/>
          </w:tcPr>
          <w:p w:rsidR="006A4FC9" w:rsidRPr="006A4FC9" w:rsidRDefault="006A4FC9" w:rsidP="006A4FC9">
            <w:pPr>
              <w:ind w:firstLine="0"/>
            </w:pPr>
            <w:r>
              <w:t>Nanney</w:t>
            </w:r>
          </w:p>
        </w:tc>
        <w:tc>
          <w:tcPr>
            <w:tcW w:w="2180" w:type="dxa"/>
            <w:shd w:val="clear" w:color="auto" w:fill="auto"/>
          </w:tcPr>
          <w:p w:rsidR="006A4FC9" w:rsidRPr="006A4FC9" w:rsidRDefault="006A4FC9" w:rsidP="006A4FC9">
            <w:pPr>
              <w:ind w:firstLine="0"/>
            </w:pPr>
            <w:r>
              <w:t>Neal</w:t>
            </w:r>
          </w:p>
        </w:tc>
      </w:tr>
      <w:tr w:rsidR="006A4FC9" w:rsidRPr="006A4FC9" w:rsidTr="006A4FC9">
        <w:tc>
          <w:tcPr>
            <w:tcW w:w="2179" w:type="dxa"/>
            <w:shd w:val="clear" w:color="auto" w:fill="auto"/>
          </w:tcPr>
          <w:p w:rsidR="006A4FC9" w:rsidRPr="006A4FC9" w:rsidRDefault="006A4FC9" w:rsidP="006A4FC9">
            <w:pPr>
              <w:ind w:firstLine="0"/>
            </w:pPr>
            <w:r>
              <w:t>Newton</w:t>
            </w:r>
          </w:p>
        </w:tc>
        <w:tc>
          <w:tcPr>
            <w:tcW w:w="2179" w:type="dxa"/>
            <w:shd w:val="clear" w:color="auto" w:fill="auto"/>
          </w:tcPr>
          <w:p w:rsidR="006A4FC9" w:rsidRPr="006A4FC9" w:rsidRDefault="006A4FC9" w:rsidP="006A4FC9">
            <w:pPr>
              <w:ind w:firstLine="0"/>
            </w:pPr>
            <w:r>
              <w:t>Norman</w:t>
            </w:r>
          </w:p>
        </w:tc>
        <w:tc>
          <w:tcPr>
            <w:tcW w:w="2180" w:type="dxa"/>
            <w:shd w:val="clear" w:color="auto" w:fill="auto"/>
          </w:tcPr>
          <w:p w:rsidR="006A4FC9" w:rsidRPr="006A4FC9" w:rsidRDefault="006A4FC9" w:rsidP="006A4FC9">
            <w:pPr>
              <w:ind w:firstLine="0"/>
            </w:pPr>
            <w:r>
              <w:t>Norrell</w:t>
            </w:r>
          </w:p>
        </w:tc>
      </w:tr>
      <w:tr w:rsidR="006A4FC9" w:rsidRPr="006A4FC9" w:rsidTr="006A4FC9">
        <w:tc>
          <w:tcPr>
            <w:tcW w:w="2179" w:type="dxa"/>
            <w:shd w:val="clear" w:color="auto" w:fill="auto"/>
          </w:tcPr>
          <w:p w:rsidR="006A4FC9" w:rsidRPr="006A4FC9" w:rsidRDefault="006A4FC9" w:rsidP="006A4FC9">
            <w:pPr>
              <w:ind w:firstLine="0"/>
            </w:pPr>
            <w:r>
              <w:t>R. L. Ott</w:t>
            </w:r>
          </w:p>
        </w:tc>
        <w:tc>
          <w:tcPr>
            <w:tcW w:w="2179" w:type="dxa"/>
            <w:shd w:val="clear" w:color="auto" w:fill="auto"/>
          </w:tcPr>
          <w:p w:rsidR="006A4FC9" w:rsidRPr="006A4FC9" w:rsidRDefault="006A4FC9" w:rsidP="006A4FC9">
            <w:pPr>
              <w:ind w:firstLine="0"/>
            </w:pPr>
            <w:r>
              <w:t>Owens</w:t>
            </w:r>
          </w:p>
        </w:tc>
        <w:tc>
          <w:tcPr>
            <w:tcW w:w="2180" w:type="dxa"/>
            <w:shd w:val="clear" w:color="auto" w:fill="auto"/>
          </w:tcPr>
          <w:p w:rsidR="006A4FC9" w:rsidRPr="006A4FC9" w:rsidRDefault="006A4FC9" w:rsidP="006A4FC9">
            <w:pPr>
              <w:ind w:firstLine="0"/>
            </w:pPr>
            <w:r>
              <w:t>Parks</w:t>
            </w:r>
          </w:p>
        </w:tc>
      </w:tr>
      <w:tr w:rsidR="006A4FC9" w:rsidRPr="006A4FC9" w:rsidTr="006A4FC9">
        <w:tc>
          <w:tcPr>
            <w:tcW w:w="2179" w:type="dxa"/>
            <w:shd w:val="clear" w:color="auto" w:fill="auto"/>
          </w:tcPr>
          <w:p w:rsidR="006A4FC9" w:rsidRPr="006A4FC9" w:rsidRDefault="006A4FC9" w:rsidP="006A4FC9">
            <w:pPr>
              <w:ind w:firstLine="0"/>
            </w:pPr>
            <w:r>
              <w:t>Patrick</w:t>
            </w:r>
          </w:p>
        </w:tc>
        <w:tc>
          <w:tcPr>
            <w:tcW w:w="2179" w:type="dxa"/>
            <w:shd w:val="clear" w:color="auto" w:fill="auto"/>
          </w:tcPr>
          <w:p w:rsidR="006A4FC9" w:rsidRPr="006A4FC9" w:rsidRDefault="006A4FC9" w:rsidP="006A4FC9">
            <w:pPr>
              <w:ind w:firstLine="0"/>
            </w:pPr>
            <w:r>
              <w:t>Pitts</w:t>
            </w:r>
          </w:p>
        </w:tc>
        <w:tc>
          <w:tcPr>
            <w:tcW w:w="2180" w:type="dxa"/>
            <w:shd w:val="clear" w:color="auto" w:fill="auto"/>
          </w:tcPr>
          <w:p w:rsidR="006A4FC9" w:rsidRPr="006A4FC9" w:rsidRDefault="006A4FC9" w:rsidP="006A4FC9">
            <w:pPr>
              <w:ind w:firstLine="0"/>
            </w:pPr>
            <w:r>
              <w:t>Pope</w:t>
            </w:r>
          </w:p>
        </w:tc>
      </w:tr>
      <w:tr w:rsidR="006A4FC9" w:rsidRPr="006A4FC9" w:rsidTr="006A4FC9">
        <w:tc>
          <w:tcPr>
            <w:tcW w:w="2179" w:type="dxa"/>
            <w:shd w:val="clear" w:color="auto" w:fill="auto"/>
          </w:tcPr>
          <w:p w:rsidR="006A4FC9" w:rsidRPr="006A4FC9" w:rsidRDefault="006A4FC9" w:rsidP="006A4FC9">
            <w:pPr>
              <w:ind w:firstLine="0"/>
            </w:pPr>
            <w:r>
              <w:t>Putnam</w:t>
            </w:r>
          </w:p>
        </w:tc>
        <w:tc>
          <w:tcPr>
            <w:tcW w:w="2179" w:type="dxa"/>
            <w:shd w:val="clear" w:color="auto" w:fill="auto"/>
          </w:tcPr>
          <w:p w:rsidR="006A4FC9" w:rsidRPr="006A4FC9" w:rsidRDefault="006A4FC9" w:rsidP="006A4FC9">
            <w:pPr>
              <w:ind w:firstLine="0"/>
            </w:pPr>
            <w:r>
              <w:t>Riley</w:t>
            </w:r>
          </w:p>
        </w:tc>
        <w:tc>
          <w:tcPr>
            <w:tcW w:w="2180" w:type="dxa"/>
            <w:shd w:val="clear" w:color="auto" w:fill="auto"/>
          </w:tcPr>
          <w:p w:rsidR="006A4FC9" w:rsidRPr="006A4FC9" w:rsidRDefault="006A4FC9" w:rsidP="006A4FC9">
            <w:pPr>
              <w:ind w:firstLine="0"/>
            </w:pPr>
            <w:r>
              <w:t>Rivers</w:t>
            </w:r>
          </w:p>
        </w:tc>
      </w:tr>
      <w:tr w:rsidR="006A4FC9" w:rsidRPr="006A4FC9" w:rsidTr="006A4FC9">
        <w:tc>
          <w:tcPr>
            <w:tcW w:w="2179" w:type="dxa"/>
            <w:shd w:val="clear" w:color="auto" w:fill="auto"/>
          </w:tcPr>
          <w:p w:rsidR="006A4FC9" w:rsidRPr="006A4FC9" w:rsidRDefault="006A4FC9" w:rsidP="006A4FC9">
            <w:pPr>
              <w:ind w:firstLine="0"/>
            </w:pPr>
            <w:r>
              <w:t>Rutherford</w:t>
            </w:r>
          </w:p>
        </w:tc>
        <w:tc>
          <w:tcPr>
            <w:tcW w:w="2179" w:type="dxa"/>
            <w:shd w:val="clear" w:color="auto" w:fill="auto"/>
          </w:tcPr>
          <w:p w:rsidR="006A4FC9" w:rsidRPr="006A4FC9" w:rsidRDefault="006A4FC9" w:rsidP="006A4FC9">
            <w:pPr>
              <w:ind w:firstLine="0"/>
            </w:pPr>
            <w:r>
              <w:t>Ryhal</w:t>
            </w:r>
          </w:p>
        </w:tc>
        <w:tc>
          <w:tcPr>
            <w:tcW w:w="2180" w:type="dxa"/>
            <w:shd w:val="clear" w:color="auto" w:fill="auto"/>
          </w:tcPr>
          <w:p w:rsidR="006A4FC9" w:rsidRPr="006A4FC9" w:rsidRDefault="006A4FC9" w:rsidP="006A4FC9">
            <w:pPr>
              <w:ind w:firstLine="0"/>
            </w:pPr>
            <w:r>
              <w:t>Sabb</w:t>
            </w:r>
          </w:p>
        </w:tc>
      </w:tr>
      <w:tr w:rsidR="006A4FC9" w:rsidRPr="006A4FC9" w:rsidTr="006A4FC9">
        <w:tc>
          <w:tcPr>
            <w:tcW w:w="2179" w:type="dxa"/>
            <w:shd w:val="clear" w:color="auto" w:fill="auto"/>
          </w:tcPr>
          <w:p w:rsidR="006A4FC9" w:rsidRPr="006A4FC9" w:rsidRDefault="006A4FC9" w:rsidP="006A4FC9">
            <w:pPr>
              <w:ind w:firstLine="0"/>
            </w:pPr>
            <w:r>
              <w:t>Simrill</w:t>
            </w:r>
          </w:p>
        </w:tc>
        <w:tc>
          <w:tcPr>
            <w:tcW w:w="2179" w:type="dxa"/>
            <w:shd w:val="clear" w:color="auto" w:fill="auto"/>
          </w:tcPr>
          <w:p w:rsidR="006A4FC9" w:rsidRPr="006A4FC9" w:rsidRDefault="006A4FC9" w:rsidP="006A4FC9">
            <w:pPr>
              <w:ind w:firstLine="0"/>
            </w:pPr>
            <w:r>
              <w:t>Skelton</w:t>
            </w:r>
          </w:p>
        </w:tc>
        <w:tc>
          <w:tcPr>
            <w:tcW w:w="2180" w:type="dxa"/>
            <w:shd w:val="clear" w:color="auto" w:fill="auto"/>
          </w:tcPr>
          <w:p w:rsidR="006A4FC9" w:rsidRPr="006A4FC9" w:rsidRDefault="006A4FC9" w:rsidP="006A4FC9">
            <w:pPr>
              <w:ind w:firstLine="0"/>
            </w:pPr>
            <w:r>
              <w:t>G. M. Smith</w:t>
            </w:r>
          </w:p>
        </w:tc>
      </w:tr>
      <w:tr w:rsidR="006A4FC9" w:rsidRPr="006A4FC9" w:rsidTr="006A4FC9">
        <w:tc>
          <w:tcPr>
            <w:tcW w:w="2179" w:type="dxa"/>
            <w:shd w:val="clear" w:color="auto" w:fill="auto"/>
          </w:tcPr>
          <w:p w:rsidR="006A4FC9" w:rsidRPr="006A4FC9" w:rsidRDefault="006A4FC9" w:rsidP="006A4FC9">
            <w:pPr>
              <w:ind w:firstLine="0"/>
            </w:pPr>
            <w:r>
              <w:t>G. R. Smith</w:t>
            </w:r>
          </w:p>
        </w:tc>
        <w:tc>
          <w:tcPr>
            <w:tcW w:w="2179" w:type="dxa"/>
            <w:shd w:val="clear" w:color="auto" w:fill="auto"/>
          </w:tcPr>
          <w:p w:rsidR="006A4FC9" w:rsidRPr="006A4FC9" w:rsidRDefault="006A4FC9" w:rsidP="006A4FC9">
            <w:pPr>
              <w:ind w:firstLine="0"/>
            </w:pPr>
            <w:r>
              <w:t>J. R. Smith</w:t>
            </w:r>
          </w:p>
        </w:tc>
        <w:tc>
          <w:tcPr>
            <w:tcW w:w="2180" w:type="dxa"/>
            <w:shd w:val="clear" w:color="auto" w:fill="auto"/>
          </w:tcPr>
          <w:p w:rsidR="006A4FC9" w:rsidRPr="006A4FC9" w:rsidRDefault="006A4FC9" w:rsidP="006A4FC9">
            <w:pPr>
              <w:ind w:firstLine="0"/>
            </w:pPr>
            <w:r>
              <w:t>Sottile</w:t>
            </w:r>
          </w:p>
        </w:tc>
      </w:tr>
      <w:tr w:rsidR="006A4FC9" w:rsidRPr="006A4FC9" w:rsidTr="006A4FC9">
        <w:tc>
          <w:tcPr>
            <w:tcW w:w="2179" w:type="dxa"/>
            <w:shd w:val="clear" w:color="auto" w:fill="auto"/>
          </w:tcPr>
          <w:p w:rsidR="006A4FC9" w:rsidRPr="006A4FC9" w:rsidRDefault="006A4FC9" w:rsidP="006A4FC9">
            <w:pPr>
              <w:ind w:firstLine="0"/>
            </w:pPr>
            <w:r>
              <w:t>Southard</w:t>
            </w:r>
          </w:p>
        </w:tc>
        <w:tc>
          <w:tcPr>
            <w:tcW w:w="2179" w:type="dxa"/>
            <w:shd w:val="clear" w:color="auto" w:fill="auto"/>
          </w:tcPr>
          <w:p w:rsidR="006A4FC9" w:rsidRPr="006A4FC9" w:rsidRDefault="006A4FC9" w:rsidP="006A4FC9">
            <w:pPr>
              <w:ind w:firstLine="0"/>
            </w:pPr>
            <w:r>
              <w:t>Spires</w:t>
            </w:r>
          </w:p>
        </w:tc>
        <w:tc>
          <w:tcPr>
            <w:tcW w:w="2180" w:type="dxa"/>
            <w:shd w:val="clear" w:color="auto" w:fill="auto"/>
          </w:tcPr>
          <w:p w:rsidR="006A4FC9" w:rsidRPr="006A4FC9" w:rsidRDefault="006A4FC9" w:rsidP="006A4FC9">
            <w:pPr>
              <w:ind w:firstLine="0"/>
            </w:pPr>
            <w:r>
              <w:t>Stavrinakis</w:t>
            </w:r>
          </w:p>
        </w:tc>
      </w:tr>
      <w:tr w:rsidR="006A4FC9" w:rsidRPr="006A4FC9" w:rsidTr="006A4FC9">
        <w:tc>
          <w:tcPr>
            <w:tcW w:w="2179" w:type="dxa"/>
            <w:shd w:val="clear" w:color="auto" w:fill="auto"/>
          </w:tcPr>
          <w:p w:rsidR="006A4FC9" w:rsidRPr="006A4FC9" w:rsidRDefault="006A4FC9" w:rsidP="006A4FC9">
            <w:pPr>
              <w:ind w:firstLine="0"/>
            </w:pPr>
            <w:r>
              <w:t>Stringer</w:t>
            </w:r>
          </w:p>
        </w:tc>
        <w:tc>
          <w:tcPr>
            <w:tcW w:w="2179" w:type="dxa"/>
            <w:shd w:val="clear" w:color="auto" w:fill="auto"/>
          </w:tcPr>
          <w:p w:rsidR="006A4FC9" w:rsidRPr="006A4FC9" w:rsidRDefault="006A4FC9" w:rsidP="006A4FC9">
            <w:pPr>
              <w:ind w:firstLine="0"/>
            </w:pPr>
            <w:r>
              <w:t>Tallon</w:t>
            </w:r>
          </w:p>
        </w:tc>
        <w:tc>
          <w:tcPr>
            <w:tcW w:w="2180" w:type="dxa"/>
            <w:shd w:val="clear" w:color="auto" w:fill="auto"/>
          </w:tcPr>
          <w:p w:rsidR="006A4FC9" w:rsidRPr="006A4FC9" w:rsidRDefault="006A4FC9" w:rsidP="006A4FC9">
            <w:pPr>
              <w:ind w:firstLine="0"/>
            </w:pPr>
            <w:r>
              <w:t>Taylor</w:t>
            </w:r>
          </w:p>
        </w:tc>
      </w:tr>
      <w:tr w:rsidR="006A4FC9" w:rsidRPr="006A4FC9" w:rsidTr="006A4FC9">
        <w:tc>
          <w:tcPr>
            <w:tcW w:w="2179" w:type="dxa"/>
            <w:shd w:val="clear" w:color="auto" w:fill="auto"/>
          </w:tcPr>
          <w:p w:rsidR="006A4FC9" w:rsidRPr="006A4FC9" w:rsidRDefault="006A4FC9" w:rsidP="006A4FC9">
            <w:pPr>
              <w:ind w:firstLine="0"/>
            </w:pPr>
            <w:r>
              <w:t>Thayer</w:t>
            </w:r>
          </w:p>
        </w:tc>
        <w:tc>
          <w:tcPr>
            <w:tcW w:w="2179" w:type="dxa"/>
            <w:shd w:val="clear" w:color="auto" w:fill="auto"/>
          </w:tcPr>
          <w:p w:rsidR="006A4FC9" w:rsidRPr="006A4FC9" w:rsidRDefault="006A4FC9" w:rsidP="006A4FC9">
            <w:pPr>
              <w:ind w:firstLine="0"/>
            </w:pPr>
            <w:r>
              <w:t>Weeks</w:t>
            </w:r>
          </w:p>
        </w:tc>
        <w:tc>
          <w:tcPr>
            <w:tcW w:w="2180" w:type="dxa"/>
            <w:shd w:val="clear" w:color="auto" w:fill="auto"/>
          </w:tcPr>
          <w:p w:rsidR="006A4FC9" w:rsidRPr="006A4FC9" w:rsidRDefault="006A4FC9" w:rsidP="006A4FC9">
            <w:pPr>
              <w:ind w:firstLine="0"/>
            </w:pPr>
            <w:r>
              <w:t>Wells</w:t>
            </w:r>
          </w:p>
        </w:tc>
      </w:tr>
      <w:tr w:rsidR="006A4FC9" w:rsidRPr="006A4FC9" w:rsidTr="006A4FC9">
        <w:tc>
          <w:tcPr>
            <w:tcW w:w="2179" w:type="dxa"/>
            <w:shd w:val="clear" w:color="auto" w:fill="auto"/>
          </w:tcPr>
          <w:p w:rsidR="006A4FC9" w:rsidRPr="006A4FC9" w:rsidRDefault="006A4FC9" w:rsidP="006A4FC9">
            <w:pPr>
              <w:keepNext/>
              <w:ind w:firstLine="0"/>
            </w:pPr>
            <w:r>
              <w:t>White</w:t>
            </w:r>
          </w:p>
        </w:tc>
        <w:tc>
          <w:tcPr>
            <w:tcW w:w="2179" w:type="dxa"/>
            <w:shd w:val="clear" w:color="auto" w:fill="auto"/>
          </w:tcPr>
          <w:p w:rsidR="006A4FC9" w:rsidRPr="006A4FC9" w:rsidRDefault="006A4FC9" w:rsidP="006A4FC9">
            <w:pPr>
              <w:keepNext/>
              <w:ind w:firstLine="0"/>
            </w:pPr>
            <w:r>
              <w:t>Whitmire</w:t>
            </w:r>
          </w:p>
        </w:tc>
        <w:tc>
          <w:tcPr>
            <w:tcW w:w="2180" w:type="dxa"/>
            <w:shd w:val="clear" w:color="auto" w:fill="auto"/>
          </w:tcPr>
          <w:p w:rsidR="006A4FC9" w:rsidRPr="006A4FC9" w:rsidRDefault="006A4FC9" w:rsidP="006A4FC9">
            <w:pPr>
              <w:keepNext/>
              <w:ind w:firstLine="0"/>
            </w:pPr>
            <w:r>
              <w:t>Williams</w:t>
            </w:r>
          </w:p>
        </w:tc>
      </w:tr>
      <w:tr w:rsidR="006A4FC9" w:rsidRPr="006A4FC9" w:rsidTr="006A4FC9">
        <w:tc>
          <w:tcPr>
            <w:tcW w:w="2179" w:type="dxa"/>
            <w:shd w:val="clear" w:color="auto" w:fill="auto"/>
          </w:tcPr>
          <w:p w:rsidR="006A4FC9" w:rsidRPr="006A4FC9" w:rsidRDefault="006A4FC9" w:rsidP="006A4FC9">
            <w:pPr>
              <w:keepNext/>
              <w:ind w:firstLine="0"/>
            </w:pPr>
            <w:r>
              <w:t>Willis</w:t>
            </w:r>
          </w:p>
        </w:tc>
        <w:tc>
          <w:tcPr>
            <w:tcW w:w="2179" w:type="dxa"/>
            <w:shd w:val="clear" w:color="auto" w:fill="auto"/>
          </w:tcPr>
          <w:p w:rsidR="006A4FC9" w:rsidRPr="006A4FC9" w:rsidRDefault="006A4FC9" w:rsidP="006A4FC9">
            <w:pPr>
              <w:keepNext/>
              <w:ind w:firstLine="0"/>
            </w:pPr>
            <w:r>
              <w:t>Wood</w:t>
            </w:r>
          </w:p>
        </w:tc>
        <w:tc>
          <w:tcPr>
            <w:tcW w:w="2180" w:type="dxa"/>
            <w:shd w:val="clear" w:color="auto" w:fill="auto"/>
          </w:tcPr>
          <w:p w:rsidR="006A4FC9" w:rsidRPr="006A4FC9" w:rsidRDefault="006A4FC9" w:rsidP="006A4FC9">
            <w:pPr>
              <w:keepNext/>
              <w:ind w:firstLine="0"/>
            </w:pPr>
          </w:p>
        </w:tc>
      </w:tr>
    </w:tbl>
    <w:p w:rsidR="006A4FC9" w:rsidRDefault="006A4FC9" w:rsidP="006A4FC9"/>
    <w:p w:rsidR="006A4FC9" w:rsidRDefault="006A4FC9" w:rsidP="006A4FC9">
      <w:pPr>
        <w:jc w:val="center"/>
        <w:rPr>
          <w:b/>
        </w:rPr>
      </w:pPr>
      <w:r w:rsidRPr="006A4FC9">
        <w:rPr>
          <w:b/>
        </w:rPr>
        <w:t>Total--98</w:t>
      </w:r>
    </w:p>
    <w:p w:rsidR="006A4FC9" w:rsidRDefault="006A4FC9" w:rsidP="006A4FC9">
      <w:pPr>
        <w:jc w:val="center"/>
        <w:rPr>
          <w:b/>
        </w:rPr>
      </w:pPr>
    </w:p>
    <w:p w:rsidR="006A4FC9" w:rsidRDefault="006A4FC9" w:rsidP="006A4FC9">
      <w:pPr>
        <w:ind w:firstLine="0"/>
      </w:pPr>
      <w:r w:rsidRPr="006A4FC9">
        <w:t xml:space="preserve"> </w:t>
      </w:r>
      <w:r>
        <w:t>Those who voted in the negative are:</w:t>
      </w:r>
    </w:p>
    <w:p w:rsidR="006A4FC9" w:rsidRDefault="006A4FC9" w:rsidP="006A4FC9"/>
    <w:p w:rsidR="006A4FC9" w:rsidRDefault="006A4FC9" w:rsidP="006A4FC9">
      <w:pPr>
        <w:jc w:val="center"/>
        <w:rPr>
          <w:b/>
        </w:rPr>
      </w:pPr>
      <w:r w:rsidRPr="006A4FC9">
        <w:rPr>
          <w:b/>
        </w:rPr>
        <w:t>Total--0</w:t>
      </w:r>
    </w:p>
    <w:p w:rsidR="006A4FC9" w:rsidRDefault="006A4FC9" w:rsidP="006A4FC9">
      <w:pPr>
        <w:jc w:val="center"/>
        <w:rPr>
          <w:b/>
        </w:rPr>
      </w:pPr>
    </w:p>
    <w:p w:rsidR="006A4FC9" w:rsidRDefault="006A4FC9" w:rsidP="006A4FC9">
      <w:r>
        <w:t>The Senate Amendments were agreed to, and the Bill having received three readings in both Houses, it was ordered that the title be changed to that of an Act, and that it be enrolled for ratification.</w:t>
      </w:r>
    </w:p>
    <w:p w:rsidR="006A4FC9" w:rsidRDefault="006A4FC9" w:rsidP="006A4FC9"/>
    <w:p w:rsidR="006A4FC9" w:rsidRDefault="006A4FC9" w:rsidP="006A4FC9">
      <w:pPr>
        <w:keepNext/>
        <w:jc w:val="center"/>
        <w:rPr>
          <w:b/>
        </w:rPr>
      </w:pPr>
      <w:r w:rsidRPr="006A4FC9">
        <w:rPr>
          <w:b/>
        </w:rPr>
        <w:t>H. 4934--ADOPTED</w:t>
      </w:r>
    </w:p>
    <w:p w:rsidR="006A4FC9" w:rsidRDefault="006A4FC9" w:rsidP="006A4FC9">
      <w:r>
        <w:t xml:space="preserve">The following House Resolution was taken up:  </w:t>
      </w:r>
    </w:p>
    <w:p w:rsidR="006A4FC9" w:rsidRDefault="006A4FC9" w:rsidP="006A4FC9">
      <w:bookmarkStart w:id="96" w:name="include_clip_start_177"/>
      <w:bookmarkEnd w:id="96"/>
    </w:p>
    <w:p w:rsidR="006A4FC9" w:rsidRDefault="006A4FC9" w:rsidP="006A4FC9">
      <w:r>
        <w:t>H. 4934 -- Rep. Herbkersman: A HOUSE RESOLUTION TO AUTHORIZE THE GREENVILLE YOUNG MEN'S CHRISTIAN ASSOCIATION TO USE THE HOUSE CHAMBER AND ANY AVAILABLE COMMITTEE HEARING ROOMS IN THE BLATT BUILDING ON THURSDAY, NOVEMBER 20, 2014, AND FRIDAY, NOVEMBER 21, 2014, TO CONDUCT THE YOUTH IN GOVERNMENT PROGRAM.</w:t>
      </w:r>
    </w:p>
    <w:p w:rsidR="006A4FC9" w:rsidRDefault="006A4FC9" w:rsidP="006A4FC9">
      <w:bookmarkStart w:id="97" w:name="include_clip_end_177"/>
      <w:bookmarkEnd w:id="97"/>
    </w:p>
    <w:p w:rsidR="006A4FC9" w:rsidRDefault="006A4FC9" w:rsidP="006A4FC9">
      <w:r>
        <w:t>The Resolution was adopted.</w:t>
      </w:r>
    </w:p>
    <w:p w:rsidR="006A4FC9" w:rsidRDefault="006A4FC9" w:rsidP="006A4FC9"/>
    <w:p w:rsidR="006A4FC9" w:rsidRDefault="006A4FC9" w:rsidP="006A4FC9">
      <w:pPr>
        <w:keepNext/>
        <w:jc w:val="center"/>
        <w:rPr>
          <w:b/>
        </w:rPr>
      </w:pPr>
      <w:r w:rsidRPr="006A4FC9">
        <w:rPr>
          <w:b/>
        </w:rPr>
        <w:t>MOTION PERIOD</w:t>
      </w:r>
    </w:p>
    <w:p w:rsidR="006A4FC9" w:rsidRDefault="006A4FC9" w:rsidP="006A4FC9">
      <w:r>
        <w:t>The motion period was dispensed with on motion of Rep. HIOTT.</w:t>
      </w:r>
    </w:p>
    <w:p w:rsidR="006A4FC9" w:rsidRDefault="006A4FC9" w:rsidP="006A4FC9"/>
    <w:p w:rsidR="006A4FC9" w:rsidRDefault="006A4FC9" w:rsidP="006A4FC9">
      <w:r>
        <w:t>Rep. WILLIAMS moved that the House do now adjourn, which was agreed to.</w:t>
      </w:r>
    </w:p>
    <w:p w:rsidR="006A4FC9" w:rsidRDefault="006A4FC9" w:rsidP="006A4FC9"/>
    <w:p w:rsidR="006A4FC9" w:rsidRDefault="006A4FC9" w:rsidP="006A4FC9">
      <w:pPr>
        <w:keepNext/>
        <w:jc w:val="center"/>
        <w:rPr>
          <w:b/>
        </w:rPr>
      </w:pPr>
      <w:r w:rsidRPr="006A4FC9">
        <w:rPr>
          <w:b/>
        </w:rPr>
        <w:t>RETURNED WITH CONCURRENCE</w:t>
      </w:r>
    </w:p>
    <w:p w:rsidR="006A4FC9" w:rsidRDefault="006A4FC9" w:rsidP="006A4FC9">
      <w:r>
        <w:t>The Senate returned to the House with concurrence the following:</w:t>
      </w:r>
    </w:p>
    <w:p w:rsidR="006A4FC9" w:rsidRDefault="006A4FC9" w:rsidP="006A4FC9">
      <w:bookmarkStart w:id="98" w:name="include_clip_start_184"/>
      <w:bookmarkEnd w:id="98"/>
    </w:p>
    <w:p w:rsidR="006A4FC9" w:rsidRDefault="006A4FC9" w:rsidP="006A4FC9">
      <w:r>
        <w:t>H. 4955 -- Reps. Barfield, Clemmons, Hardwick, Goldfinch, Hardee, Edge, Ryhal, Anderson, H. A. Crawford, George and Hayes: A CONCURRENT RESOLUTION TO RECOGNIZE AND HONOR COACH ALAN CONNIE AND THE COASTAL CAROLINA UNIVERSITY CHANTICLEER WOMEN'S INDOOR TRACK AND FIELD TEAM FOR THEIR OUTSTANDING SEASON AND FOR CAPTURING THE 2014 BIG SOUTH INDOOR TRACK AND FIELD CHAMPIONSHIP.</w:t>
      </w:r>
    </w:p>
    <w:p w:rsidR="006A4FC9" w:rsidRDefault="006A4FC9" w:rsidP="006A4FC9">
      <w:bookmarkStart w:id="99" w:name="include_clip_end_184"/>
      <w:bookmarkStart w:id="100" w:name="include_clip_start_185"/>
      <w:bookmarkEnd w:id="99"/>
      <w:bookmarkEnd w:id="100"/>
    </w:p>
    <w:p w:rsidR="006A4FC9" w:rsidRDefault="006A4FC9" w:rsidP="006A4FC9">
      <w:r>
        <w:t>H. 4951 -- Reps. Ryhal, Barfield, Clemmons, Anderson, Goldfinch, Edge, H. A. Crawford, Hardee and Hardwick: A CONCURRENT RESOLUTION TO RECOGNIZE AND HONOR THE COASTAL CAROLINA UNIVERSITY MEN'S BASKETBALL TEAM FOR AN OUTSTANDING SEASON AND FOR CAPTURING THE 2014 BIG SOUTH CHAMPIONSHIP TITLE.</w:t>
      </w:r>
    </w:p>
    <w:p w:rsidR="006A4FC9" w:rsidRDefault="006A4FC9" w:rsidP="006A4FC9">
      <w:bookmarkStart w:id="101" w:name="include_clip_end_185"/>
      <w:bookmarkStart w:id="102" w:name="include_clip_start_186"/>
      <w:bookmarkEnd w:id="101"/>
      <w:bookmarkEnd w:id="102"/>
    </w:p>
    <w:p w:rsidR="006A4FC9" w:rsidRDefault="006A4FC9" w:rsidP="006A4FC9">
      <w:r>
        <w:t>H. 4949 --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MARY C. HOLMES OF HORRY COUNTY ON THE OCCASION OF HER ONE HUNDREDTH BIRTHDAY AND TO WISH HER MUCH HAPPINESS IN THE DAYS AHEAD.</w:t>
      </w:r>
    </w:p>
    <w:p w:rsidR="006A4FC9" w:rsidRDefault="006A4FC9" w:rsidP="006A4FC9">
      <w:bookmarkStart w:id="103" w:name="include_clip_end_186"/>
      <w:bookmarkStart w:id="104" w:name="include_clip_start_187"/>
      <w:bookmarkEnd w:id="103"/>
      <w:bookmarkEnd w:id="104"/>
    </w:p>
    <w:p w:rsidR="006A4FC9" w:rsidRDefault="006A4FC9" w:rsidP="006A4FC9">
      <w:r>
        <w:t>H. 4935 -- Reps. Govan, Jefferson, Williams, Clyburn, Stavrinakis, McCoy, Sabb, Mitchell, Burns, Hosey, Cobb-Hunter, Neal, Anderson, Alexander, Branham, George, Hodges, Kennedy, Mack, Norrell, Pitts, Ridgeway, Rivers, Ryhal, Wells, Allison, Anthony, Atwater, Bales, Ballentine, Bannister, Barfield, Bedingfield, Bernstein, Bingham, Bowen, Bowers, Brannon, G. A. Brown, R. L. Brown, Chumley, Clemmons, Cole, H. A. Crawford, K. R. Crawford, Crosby, Daning, Delleney, Dillard, Douglas, Edge, Erickson, Felder, Finlay, Forrester, Funderburk, Gagnon, Gambrell, Gilliard, Goldfinch, Hamilton, Hardee, Hardwick, Harrell, Hart, Hayes, Henderson, Herbkersman, Hiott, Hixon, Horne, Howard, Huggins, King, Knight, Limehouse, Loftis, Long, Lowe, Lucas, McEachern, M. S. McLeod, W. J. McLeod, Merrill, D. C. Moss, V. S. Moss, Munnerlyn, Murphy, Nanney, Newton, Norman, R. L. Ott, Owens, Parks, Patrick, Pope, Putnam, Quinn, Riley, Robinson-Simpson, Rutherford, Sandifer, Sellers, Simrill, Skelton, G. M. Smith, G. R. Smith, J. E. Smith, J. R. Smith, Sottile, Southard, Spires, Stringer, Tallon, Taylor, Thayer, Toole, Vick, Weeks, Whipper, White, Whitmire, Willis and Wood: A CONCURRENT RESOLUTION TO ENCOURAGE ALL CITIZENS OF SOUTH CAROLINA TO INCREASE THEIR KNOWLEDGE OF WISE FINANCIAL STEWARDSHIP AND TO DECLARE APRIL 2014 AS FINANCIAL LITERACY MONTH.</w:t>
      </w:r>
    </w:p>
    <w:p w:rsidR="006A4FC9" w:rsidRDefault="006A4FC9" w:rsidP="006A4FC9">
      <w:bookmarkStart w:id="105" w:name="include_clip_end_187"/>
      <w:bookmarkEnd w:id="105"/>
    </w:p>
    <w:p w:rsidR="006A4FC9" w:rsidRDefault="006A4FC9" w:rsidP="006A4FC9">
      <w:pPr>
        <w:keepNext/>
        <w:pBdr>
          <w:top w:val="single" w:sz="4" w:space="1" w:color="auto"/>
          <w:left w:val="single" w:sz="4" w:space="4" w:color="auto"/>
          <w:right w:val="single" w:sz="4" w:space="4" w:color="auto"/>
          <w:between w:val="single" w:sz="4" w:space="1" w:color="auto"/>
          <w:bar w:val="single" w:sz="4" w:color="auto"/>
        </w:pBdr>
        <w:jc w:val="center"/>
        <w:rPr>
          <w:b/>
        </w:rPr>
      </w:pPr>
      <w:r w:rsidRPr="006A4FC9">
        <w:rPr>
          <w:b/>
        </w:rPr>
        <w:t>ADJOURNMENT</w:t>
      </w:r>
    </w:p>
    <w:p w:rsidR="006A4FC9" w:rsidRDefault="006A4FC9" w:rsidP="006A4FC9">
      <w:pPr>
        <w:keepNext/>
        <w:pBdr>
          <w:left w:val="single" w:sz="4" w:space="4" w:color="auto"/>
          <w:right w:val="single" w:sz="4" w:space="4" w:color="auto"/>
          <w:between w:val="single" w:sz="4" w:space="1" w:color="auto"/>
          <w:bar w:val="single" w:sz="4" w:color="auto"/>
        </w:pBdr>
      </w:pPr>
      <w:r>
        <w:t>At 1:02 p.m. the House, in accordance with the motion of Rep. GEORGE, adjourned in memory of Maxie Herbert Baker, Jr., of Mullins, to meet at 10:00 a.m. tomorrow.</w:t>
      </w:r>
    </w:p>
    <w:p w:rsidR="00E05BFE" w:rsidRDefault="006A4FC9" w:rsidP="006A4FC9">
      <w:pPr>
        <w:pBdr>
          <w:left w:val="single" w:sz="4" w:space="4" w:color="auto"/>
          <w:bottom w:val="single" w:sz="4" w:space="1" w:color="auto"/>
          <w:right w:val="single" w:sz="4" w:space="4" w:color="auto"/>
          <w:between w:val="single" w:sz="4" w:space="1" w:color="auto"/>
          <w:bar w:val="single" w:sz="4" w:color="auto"/>
        </w:pBdr>
        <w:jc w:val="center"/>
      </w:pPr>
      <w:r>
        <w:t>***</w:t>
      </w:r>
    </w:p>
    <w:p w:rsidR="00E05BFE" w:rsidRDefault="00E05BFE" w:rsidP="00E05BFE">
      <w:pPr>
        <w:jc w:val="center"/>
      </w:pPr>
    </w:p>
    <w:sectPr w:rsidR="00E05BFE" w:rsidSect="00CE4749">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07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FC9" w:rsidRDefault="006A4FC9">
      <w:r>
        <w:separator/>
      </w:r>
    </w:p>
  </w:endnote>
  <w:endnote w:type="continuationSeparator" w:id="0">
    <w:p w:rsidR="006A4FC9" w:rsidRDefault="006A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2C" w:rsidRDefault="00825029">
    <w:pPr>
      <w:pStyle w:val="Footer"/>
      <w:framePr w:wrap="around" w:vAnchor="text" w:hAnchor="margin" w:xAlign="center" w:y="1"/>
      <w:rPr>
        <w:rStyle w:val="PageNumber"/>
      </w:rPr>
    </w:pPr>
    <w:r>
      <w:rPr>
        <w:rStyle w:val="PageNumber"/>
      </w:rPr>
      <w:fldChar w:fldCharType="begin"/>
    </w:r>
    <w:r w:rsidR="006A4FC9">
      <w:rPr>
        <w:rStyle w:val="PageNumber"/>
      </w:rPr>
      <w:instrText xml:space="preserve">PAGE  </w:instrText>
    </w:r>
    <w:r>
      <w:rPr>
        <w:rStyle w:val="PageNumber"/>
      </w:rPr>
      <w:fldChar w:fldCharType="separate"/>
    </w:r>
    <w:r w:rsidR="006A4FC9">
      <w:rPr>
        <w:rStyle w:val="PageNumber"/>
        <w:noProof/>
      </w:rPr>
      <w:t>1</w:t>
    </w:r>
    <w:r>
      <w:rPr>
        <w:rStyle w:val="PageNumber"/>
      </w:rPr>
      <w:fldChar w:fldCharType="end"/>
    </w:r>
  </w:p>
  <w:p w:rsidR="0061372C" w:rsidRDefault="00613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2C" w:rsidRDefault="00825029">
    <w:pPr>
      <w:pStyle w:val="Footer"/>
      <w:framePr w:wrap="around" w:vAnchor="text" w:hAnchor="page" w:x="4177" w:y="58"/>
      <w:ind w:firstLine="0"/>
      <w:rPr>
        <w:rStyle w:val="PageNumber"/>
      </w:rPr>
    </w:pPr>
    <w:r>
      <w:rPr>
        <w:rStyle w:val="PageNumber"/>
      </w:rPr>
      <w:fldChar w:fldCharType="begin"/>
    </w:r>
    <w:r w:rsidR="006A4FC9">
      <w:rPr>
        <w:rStyle w:val="PageNumber"/>
      </w:rPr>
      <w:instrText xml:space="preserve">PAGE  </w:instrText>
    </w:r>
    <w:r>
      <w:rPr>
        <w:rStyle w:val="PageNumber"/>
      </w:rPr>
      <w:fldChar w:fldCharType="separate"/>
    </w:r>
    <w:r w:rsidR="00055926">
      <w:rPr>
        <w:rStyle w:val="PageNumber"/>
        <w:noProof/>
      </w:rPr>
      <w:t>2073</w:t>
    </w:r>
    <w:r>
      <w:rPr>
        <w:rStyle w:val="PageNumber"/>
      </w:rPr>
      <w:fldChar w:fldCharType="end"/>
    </w:r>
  </w:p>
  <w:p w:rsidR="0061372C" w:rsidRDefault="0061372C" w:rsidP="00BE3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442052"/>
      <w:docPartObj>
        <w:docPartGallery w:val="Page Numbers (Bottom of Page)"/>
        <w:docPartUnique/>
      </w:docPartObj>
    </w:sdtPr>
    <w:sdtEndPr/>
    <w:sdtContent>
      <w:p w:rsidR="0061372C" w:rsidRDefault="00055926" w:rsidP="00BE3577">
        <w:pPr>
          <w:pStyle w:val="Footer"/>
          <w:jc w:val="center"/>
        </w:pPr>
        <w:r>
          <w:fldChar w:fldCharType="begin"/>
        </w:r>
        <w:r>
          <w:instrText xml:space="preserve"> PAGE   \* MERGEFORMAT </w:instrText>
        </w:r>
        <w:r>
          <w:fldChar w:fldCharType="separate"/>
        </w:r>
        <w:r>
          <w:rPr>
            <w:noProof/>
          </w:rPr>
          <w:t>2072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FC9" w:rsidRDefault="006A4FC9">
      <w:r>
        <w:separator/>
      </w:r>
    </w:p>
  </w:footnote>
  <w:footnote w:type="continuationSeparator" w:id="0">
    <w:p w:rsidR="006A4FC9" w:rsidRDefault="006A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C9" w:rsidRDefault="006A4FC9">
    <w:pPr>
      <w:pStyle w:val="Header"/>
      <w:jc w:val="center"/>
      <w:rPr>
        <w:b/>
      </w:rPr>
    </w:pPr>
    <w:r>
      <w:rPr>
        <w:b/>
      </w:rPr>
      <w:t>TUESDAY, MARCH 25, 2014</w:t>
    </w:r>
  </w:p>
  <w:p w:rsidR="0061372C" w:rsidRDefault="0061372C">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77" w:rsidRDefault="00BE3577" w:rsidP="00BE3577">
    <w:pPr>
      <w:pStyle w:val="Cover3"/>
    </w:pPr>
    <w:r>
      <w:t>Tuesday, March 25, 2014</w:t>
    </w:r>
  </w:p>
  <w:p w:rsidR="0061372C" w:rsidRPr="00BE3577" w:rsidRDefault="00BE3577" w:rsidP="00BE3577">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372C"/>
    <w:rsid w:val="00055926"/>
    <w:rsid w:val="000E39F3"/>
    <w:rsid w:val="0026131F"/>
    <w:rsid w:val="00552598"/>
    <w:rsid w:val="0061372C"/>
    <w:rsid w:val="00691891"/>
    <w:rsid w:val="006A4FC9"/>
    <w:rsid w:val="00825029"/>
    <w:rsid w:val="00877BAE"/>
    <w:rsid w:val="008C20ED"/>
    <w:rsid w:val="00902691"/>
    <w:rsid w:val="009E30B9"/>
    <w:rsid w:val="00BE3577"/>
    <w:rsid w:val="00CE4749"/>
    <w:rsid w:val="00E05BFE"/>
    <w:rsid w:val="00EA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5DEE5E-AA51-4193-8AAF-1178C18A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72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1372C"/>
    <w:pPr>
      <w:tabs>
        <w:tab w:val="center" w:pos="4320"/>
        <w:tab w:val="right" w:pos="8640"/>
      </w:tabs>
    </w:pPr>
  </w:style>
  <w:style w:type="paragraph" w:styleId="Footer">
    <w:name w:val="footer"/>
    <w:basedOn w:val="Normal"/>
    <w:link w:val="FooterChar"/>
    <w:uiPriority w:val="99"/>
    <w:rsid w:val="0061372C"/>
    <w:pPr>
      <w:tabs>
        <w:tab w:val="center" w:pos="4320"/>
        <w:tab w:val="right" w:pos="8640"/>
      </w:tabs>
    </w:pPr>
  </w:style>
  <w:style w:type="character" w:styleId="PageNumber">
    <w:name w:val="page number"/>
    <w:basedOn w:val="DefaultParagraphFont"/>
    <w:semiHidden/>
    <w:rsid w:val="0061372C"/>
  </w:style>
  <w:style w:type="paragraph" w:styleId="PlainText">
    <w:name w:val="Plain Text"/>
    <w:basedOn w:val="Normal"/>
    <w:semiHidden/>
    <w:rsid w:val="0061372C"/>
    <w:pPr>
      <w:ind w:firstLine="0"/>
      <w:jc w:val="left"/>
    </w:pPr>
    <w:rPr>
      <w:rFonts w:ascii="Courier New" w:hAnsi="Courier New"/>
      <w:sz w:val="20"/>
    </w:rPr>
  </w:style>
  <w:style w:type="paragraph" w:styleId="NoSpacing">
    <w:name w:val="No Spacing"/>
    <w:uiPriority w:val="1"/>
    <w:qFormat/>
    <w:rsid w:val="006A4FC9"/>
    <w:rPr>
      <w:rFonts w:asciiTheme="minorHAnsi" w:hAnsiTheme="minorHAnsi"/>
      <w:sz w:val="24"/>
      <w:szCs w:val="24"/>
    </w:rPr>
  </w:style>
  <w:style w:type="paragraph" w:styleId="Title">
    <w:name w:val="Title"/>
    <w:basedOn w:val="Normal"/>
    <w:link w:val="TitleChar"/>
    <w:qFormat/>
    <w:rsid w:val="006A4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A4FC9"/>
    <w:rPr>
      <w:b/>
      <w:sz w:val="30"/>
    </w:rPr>
  </w:style>
  <w:style w:type="paragraph" w:customStyle="1" w:styleId="Cover1">
    <w:name w:val="Cover1"/>
    <w:basedOn w:val="Normal"/>
    <w:rsid w:val="006A4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A4FC9"/>
    <w:pPr>
      <w:ind w:firstLine="0"/>
      <w:jc w:val="left"/>
    </w:pPr>
    <w:rPr>
      <w:sz w:val="20"/>
    </w:rPr>
  </w:style>
  <w:style w:type="paragraph" w:customStyle="1" w:styleId="Cover3">
    <w:name w:val="Cover3"/>
    <w:basedOn w:val="Normal"/>
    <w:rsid w:val="006A4FC9"/>
    <w:pPr>
      <w:ind w:firstLine="0"/>
      <w:jc w:val="center"/>
    </w:pPr>
    <w:rPr>
      <w:b/>
    </w:rPr>
  </w:style>
  <w:style w:type="paragraph" w:customStyle="1" w:styleId="Cover4">
    <w:name w:val="Cover4"/>
    <w:basedOn w:val="Cover1"/>
    <w:rsid w:val="006A4FC9"/>
    <w:pPr>
      <w:keepNext/>
    </w:pPr>
    <w:rPr>
      <w:b/>
      <w:sz w:val="20"/>
    </w:rPr>
  </w:style>
  <w:style w:type="paragraph" w:styleId="BalloonText">
    <w:name w:val="Balloon Text"/>
    <w:basedOn w:val="Normal"/>
    <w:link w:val="BalloonTextChar"/>
    <w:uiPriority w:val="99"/>
    <w:semiHidden/>
    <w:unhideWhenUsed/>
    <w:rsid w:val="0026131F"/>
    <w:rPr>
      <w:rFonts w:ascii="Tahoma" w:hAnsi="Tahoma" w:cs="Tahoma"/>
      <w:sz w:val="16"/>
      <w:szCs w:val="16"/>
    </w:rPr>
  </w:style>
  <w:style w:type="character" w:customStyle="1" w:styleId="BalloonTextChar">
    <w:name w:val="Balloon Text Char"/>
    <w:basedOn w:val="DefaultParagraphFont"/>
    <w:link w:val="BalloonText"/>
    <w:uiPriority w:val="99"/>
    <w:semiHidden/>
    <w:rsid w:val="0026131F"/>
    <w:rPr>
      <w:rFonts w:ascii="Tahoma" w:hAnsi="Tahoma" w:cs="Tahoma"/>
      <w:sz w:val="16"/>
      <w:szCs w:val="16"/>
    </w:rPr>
  </w:style>
  <w:style w:type="character" w:customStyle="1" w:styleId="FooterChar">
    <w:name w:val="Footer Char"/>
    <w:basedOn w:val="DefaultParagraphFont"/>
    <w:link w:val="Footer"/>
    <w:uiPriority w:val="99"/>
    <w:rsid w:val="00BE35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10256</Words>
  <Characters>54366</Characters>
  <Application>Microsoft Office Word</Application>
  <DocSecurity>0</DocSecurity>
  <Lines>1803</Lines>
  <Paragraphs>674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25, 2014</dc:title>
  <dc:creator>%USERNAME%</dc:creator>
  <cp:lastModifiedBy>N Cumfer</cp:lastModifiedBy>
  <cp:revision>2</cp:revision>
  <cp:lastPrinted>2014-08-12T15:28:00Z</cp:lastPrinted>
  <dcterms:created xsi:type="dcterms:W3CDTF">2014-11-05T21:03:00Z</dcterms:created>
  <dcterms:modified xsi:type="dcterms:W3CDTF">2014-11-05T21:03:00Z</dcterms:modified>
</cp:coreProperties>
</file>