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55" w:rsidRDefault="00A36355" w:rsidP="00A36355">
      <w:pPr>
        <w:ind w:firstLine="0"/>
        <w:rPr>
          <w:strike/>
        </w:rPr>
      </w:pPr>
      <w:bookmarkStart w:id="0" w:name="_GoBack"/>
      <w:bookmarkEnd w:id="0"/>
    </w:p>
    <w:p w:rsidR="00A36355" w:rsidRDefault="00A36355" w:rsidP="00A36355">
      <w:pPr>
        <w:ind w:firstLine="0"/>
        <w:rPr>
          <w:strike/>
        </w:rPr>
      </w:pPr>
      <w:r>
        <w:rPr>
          <w:strike/>
        </w:rPr>
        <w:t>Indicates Matter Stricken</w:t>
      </w:r>
    </w:p>
    <w:p w:rsidR="00A36355" w:rsidRDefault="00A36355" w:rsidP="00A36355">
      <w:pPr>
        <w:ind w:firstLine="0"/>
        <w:rPr>
          <w:u w:val="single"/>
        </w:rPr>
      </w:pPr>
      <w:r>
        <w:rPr>
          <w:u w:val="single"/>
        </w:rPr>
        <w:t>Indicates New Matter</w:t>
      </w:r>
    </w:p>
    <w:p w:rsidR="00A36355" w:rsidRDefault="00A36355"/>
    <w:p w:rsidR="00A36355" w:rsidRDefault="00A36355">
      <w:r>
        <w:t>The House assembled at 10:00 a.m.</w:t>
      </w:r>
    </w:p>
    <w:p w:rsidR="00A36355" w:rsidRDefault="00A36355">
      <w:r>
        <w:t>Deliberations were opened with prayer by Rev. Charles E. Seastrunk, Jr., as follows:</w:t>
      </w:r>
    </w:p>
    <w:p w:rsidR="00A36355" w:rsidRDefault="00A36355"/>
    <w:p w:rsidR="00A36355" w:rsidRPr="00997127" w:rsidRDefault="00A36355" w:rsidP="00A36355">
      <w:pPr>
        <w:ind w:firstLine="270"/>
      </w:pPr>
      <w:bookmarkStart w:id="1" w:name="file_start2"/>
      <w:bookmarkEnd w:id="1"/>
      <w:r w:rsidRPr="00997127">
        <w:t>Our thought for today is from I Samuel 2:1: “My heart exults in the Lord.”</w:t>
      </w:r>
    </w:p>
    <w:p w:rsidR="00A36355" w:rsidRPr="00997127" w:rsidRDefault="00A36355" w:rsidP="00A36355">
      <w:pPr>
        <w:ind w:firstLine="270"/>
      </w:pPr>
      <w:r w:rsidRPr="00997127">
        <w:t>Let us pray. God of new life, fill us with hope and joy as we prepare to celebrate this day. Give these Representatives and staff the hope, love, and wisdom to accept the gifts that come our way as we discover the potential You have in store for us. Guide us through the agenda. Provide Your blessings on our Nation, President, State, Governor, Speaker, staff, and all who aid them in their duties. Protect our defenders of freedom, at home and abroad, as they protect us. Heal the wounds, those seen and those hidden, of our brave warriors. Lord, in Your mercy, hear our prayer. Amen.</w:t>
      </w:r>
    </w:p>
    <w:p w:rsidR="00A36355" w:rsidRDefault="00A36355">
      <w:bookmarkStart w:id="2" w:name="file_end2"/>
      <w:bookmarkEnd w:id="2"/>
    </w:p>
    <w:p w:rsidR="00A36355" w:rsidRDefault="00A36355">
      <w:r>
        <w:t>Pursuant to Rule 6.3, the House of Representatives was led in the Pledge of Allegiance to the Flag of the United States of America by the SPEAKER.</w:t>
      </w:r>
    </w:p>
    <w:p w:rsidR="00A36355" w:rsidRDefault="00A36355"/>
    <w:p w:rsidR="00A36355" w:rsidRDefault="00A36355">
      <w:r>
        <w:t>After corrections to the Journal of the proceedings of yesterday, the SPEAKER ordered it confirmed.</w:t>
      </w:r>
    </w:p>
    <w:p w:rsidR="00A36355" w:rsidRDefault="00A36355"/>
    <w:p w:rsidR="00A36355" w:rsidRDefault="00A36355" w:rsidP="00A36355">
      <w:pPr>
        <w:keepNext/>
        <w:jc w:val="center"/>
        <w:rPr>
          <w:b/>
        </w:rPr>
      </w:pPr>
      <w:r w:rsidRPr="00A36355">
        <w:rPr>
          <w:b/>
        </w:rPr>
        <w:t>MOTION ADOPTED</w:t>
      </w:r>
    </w:p>
    <w:p w:rsidR="00A36355" w:rsidRDefault="00A36355" w:rsidP="00A36355">
      <w:r>
        <w:t>Rep. RIDGEWAY moved that when the House adjourns, it adjourn in memory of Gregory Witherspoon of Manning, which was agreed to.</w:t>
      </w:r>
    </w:p>
    <w:p w:rsidR="00A36355" w:rsidRDefault="00A36355" w:rsidP="00A36355"/>
    <w:p w:rsidR="00A36355" w:rsidRDefault="00A36355" w:rsidP="00A36355">
      <w:pPr>
        <w:keepNext/>
        <w:jc w:val="center"/>
        <w:rPr>
          <w:b/>
        </w:rPr>
      </w:pPr>
      <w:r w:rsidRPr="00A36355">
        <w:rPr>
          <w:b/>
        </w:rPr>
        <w:t>REPORTS OF STANDING COMMITTEE</w:t>
      </w:r>
    </w:p>
    <w:p w:rsidR="00A36355" w:rsidRDefault="00A36355" w:rsidP="00A36355">
      <w:pPr>
        <w:keepNext/>
      </w:pPr>
      <w:r>
        <w:t>Rep. HARDWICK, from the Committee on Agriculture, Natural Resources and Environmental Affairs, submitted a favorable report on:</w:t>
      </w:r>
    </w:p>
    <w:p w:rsidR="00A36355" w:rsidRDefault="00A36355" w:rsidP="00A36355">
      <w:pPr>
        <w:keepNext/>
      </w:pPr>
      <w:bookmarkStart w:id="3" w:name="include_clip_start_8"/>
      <w:bookmarkEnd w:id="3"/>
    </w:p>
    <w:p w:rsidR="00A36355" w:rsidRDefault="00A36355" w:rsidP="00A36355">
      <w:r>
        <w:t xml:space="preserve">S. 913 --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w:t>
      </w:r>
      <w:r>
        <w:lastRenderedPageBreak/>
        <w:t>JANUARY 1, 2014,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A36355" w:rsidRDefault="00A36355" w:rsidP="00A36355">
      <w:bookmarkStart w:id="4" w:name="include_clip_end_8"/>
      <w:bookmarkEnd w:id="4"/>
      <w:r>
        <w:t>Ordered for consideration tomorrow.</w:t>
      </w:r>
    </w:p>
    <w:p w:rsidR="00A36355" w:rsidRDefault="00A36355" w:rsidP="00A36355"/>
    <w:p w:rsidR="00A36355" w:rsidRDefault="00A36355" w:rsidP="00A36355">
      <w:r>
        <w:t>Rep. HARDWICK, from the Committee on Agriculture, Natural Resources and Environmental Affairs, submitted a favorable report with amendments on:</w:t>
      </w:r>
    </w:p>
    <w:p w:rsidR="00A36355" w:rsidRDefault="00A36355" w:rsidP="00A36355">
      <w:bookmarkStart w:id="5" w:name="include_clip_start_10"/>
      <w:bookmarkEnd w:id="5"/>
    </w:p>
    <w:p w:rsidR="00A36355" w:rsidRDefault="00A36355" w:rsidP="00A36355">
      <w:r>
        <w:t xml:space="preserve">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w:t>
      </w:r>
      <w:r>
        <w:br/>
      </w:r>
    </w:p>
    <w:p w:rsidR="00A36355" w:rsidRDefault="00A36355" w:rsidP="00A36355">
      <w:pPr>
        <w:ind w:firstLine="0"/>
      </w:pPr>
      <w:r>
        <w:br w:type="page"/>
      </w:r>
      <w:r>
        <w:lastRenderedPageBreak/>
        <w:t>PRESCRIBED BY THE DEPARTMENT BEFORE A TURKEY IS MOVED FROM THE POINT OF KILL.</w:t>
      </w:r>
    </w:p>
    <w:p w:rsidR="00A36355" w:rsidRDefault="00A36355" w:rsidP="00A36355">
      <w:bookmarkStart w:id="6" w:name="include_clip_end_10"/>
      <w:bookmarkEnd w:id="6"/>
      <w:r>
        <w:t>Ordered for consideration tomorrow.</w:t>
      </w:r>
    </w:p>
    <w:p w:rsidR="00A36355" w:rsidRDefault="00A36355" w:rsidP="00A36355"/>
    <w:p w:rsidR="00A36355" w:rsidRDefault="00A36355" w:rsidP="00A36355">
      <w:r>
        <w:t>Rep. HARDWICK, from the Committee on Agriculture, Natural Resources and Environmental Affairs, submitted a favorable report with amendments on:</w:t>
      </w:r>
    </w:p>
    <w:p w:rsidR="00A36355" w:rsidRDefault="00A36355" w:rsidP="00A36355">
      <w:bookmarkStart w:id="7" w:name="include_clip_start_12"/>
      <w:bookmarkEnd w:id="7"/>
    </w:p>
    <w:p w:rsidR="00A36355" w:rsidRDefault="00A36355" w:rsidP="00A36355">
      <w:r>
        <w:t>S. 1071 --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A36355" w:rsidRDefault="00A36355" w:rsidP="00A36355">
      <w:bookmarkStart w:id="8" w:name="include_clip_end_12"/>
      <w:bookmarkEnd w:id="8"/>
      <w:r>
        <w:t>Ordered for consideration tomorrow.</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9" w:name="include_clip_start_15"/>
      <w:bookmarkEnd w:id="9"/>
    </w:p>
    <w:p w:rsidR="00A36355" w:rsidRDefault="00A36355" w:rsidP="00A36355">
      <w:r>
        <w:t>H. 5085 --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CAREY A. CAMPBELL, CHIEF OF STAFF FOR REPRESENTATIVE JAMES SMITH, AND TO WISH HER SUCCESS AND HAPPINESS AS SHE BEGINS HER SERVICE WITH THE UNITED STATES GLOBAL LEADERSHIP COALITION.</w:t>
      </w:r>
    </w:p>
    <w:p w:rsidR="00A36355" w:rsidRDefault="00A36355" w:rsidP="00A36355">
      <w:bookmarkStart w:id="10" w:name="include_clip_end_15"/>
      <w:bookmarkEnd w:id="10"/>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1" w:name="include_clip_start_18"/>
      <w:bookmarkEnd w:id="11"/>
    </w:p>
    <w:p w:rsidR="00A36355" w:rsidRDefault="00A36355" w:rsidP="00A36355">
      <w:r>
        <w:t>H. 5086 -- Reps. Ridgeway,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MRS. SUSAN CHARLES OF CLARENDON COUNTY, ON THE OCCASION OF HER ONE HUNDRED FIRST BIRTHDAY, AND TO WISH HER A JOYOUS BIRTHDAY CELEBRATION AND MANY YEARS OF CONTINUED HEALTH AND HAPPINESS.</w:t>
      </w:r>
    </w:p>
    <w:p w:rsidR="00A36355" w:rsidRDefault="00A36355" w:rsidP="00A36355">
      <w:bookmarkStart w:id="12" w:name="include_clip_end_18"/>
      <w:bookmarkEnd w:id="12"/>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3" w:name="include_clip_start_21"/>
      <w:bookmarkEnd w:id="13"/>
    </w:p>
    <w:p w:rsidR="00A36355" w:rsidRDefault="00A36355" w:rsidP="00A36355">
      <w:r>
        <w:t>H. 5087 -- Reps. Henderson,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HABITAT FOR HUMANITY OF SOUTH CAROLINA AFFILIATES AND TO HONOR THESE AGENCIES FOR CONTINUING TO FOSTER STRONGER FAMILIES AND NEIGHBORHOODS IN OUR STATE AND FOR THEIR COMMITMENT TO PROVIDING SUSTAINABLE HOMEOWNERSHIP FOR SOUTH CAROLINA FAMILIES, AND TO DECLARE MAY 22, 2014, "HABITAT FOR HUMANITY DAY IN SOUTH CAROLINA".</w:t>
      </w:r>
    </w:p>
    <w:p w:rsidR="00A36355" w:rsidRDefault="00A36355" w:rsidP="00A36355">
      <w:bookmarkStart w:id="14" w:name="include_clip_end_21"/>
      <w:bookmarkEnd w:id="14"/>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5" w:name="include_clip_start_24"/>
      <w:bookmarkEnd w:id="15"/>
    </w:p>
    <w:p w:rsidR="00A36355" w:rsidRDefault="00A36355" w:rsidP="00A36355">
      <w:r>
        <w:t>H. 5088 -- Reps. Herbkersman,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ARTHUR BERNARD CARTIER OF RIDGELAND FOR CAPTURING THE TITLE OF "HOUSE MEMBER FOR A DAY" IN THE 2014 SPEECH COMPETITION.</w:t>
      </w:r>
    </w:p>
    <w:p w:rsidR="00A36355" w:rsidRDefault="00A36355" w:rsidP="00A36355">
      <w:bookmarkStart w:id="16" w:name="include_clip_end_24"/>
      <w:bookmarkEnd w:id="16"/>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7" w:name="include_clip_start_27"/>
      <w:bookmarkEnd w:id="17"/>
    </w:p>
    <w:p w:rsidR="00A36355" w:rsidRDefault="00A36355" w:rsidP="00A36355">
      <w:r>
        <w:t>H. 5089 --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SINGER LEE BRICE FOR AN EXCEPTIONAL MUSICAL CAREER AND TO CONGRATULATE HIM UPON RECEIVING THE ACADEMY OF COUNTRY MUSIC AWARD FOR SONG OF THE YEAR.</w:t>
      </w:r>
    </w:p>
    <w:p w:rsidR="00A36355" w:rsidRDefault="00A36355" w:rsidP="00A36355">
      <w:bookmarkStart w:id="18" w:name="include_clip_end_27"/>
      <w:bookmarkEnd w:id="18"/>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9" w:name="include_clip_start_30"/>
      <w:bookmarkEnd w:id="19"/>
    </w:p>
    <w:p w:rsidR="00A36355" w:rsidRDefault="00A36355" w:rsidP="00A36355">
      <w:r>
        <w:t>H. 5090 -- Reps. Bingham, Alexander, Allison, Anderson, Anthony, Atwater, Bales, Ballentine,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OCCASION OF THE ONE HUNDREDTH ANNIVERSARY OF THE CITY OF CAYCE, TO CONGRATULATE MAYOR ELISE PARTIN AND THE CITIZENS OF CAYCE ON A CENTURY OF SHOWCASING BOTH THE BEAUTY AND PROGRESS OF THIS GREAT SOUTH CAROLINA TOWN, AND TO DECLARE WEDNESDAY, MAY 14, 2014, "CITY OF CAYCE DAY" IN SOUTH CAROLINA.</w:t>
      </w:r>
    </w:p>
    <w:p w:rsidR="00A36355" w:rsidRDefault="00A36355" w:rsidP="00A36355">
      <w:bookmarkStart w:id="20" w:name="include_clip_end_30"/>
      <w:bookmarkEnd w:id="20"/>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1" w:name="include_clip_start_33"/>
      <w:bookmarkEnd w:id="21"/>
    </w:p>
    <w:p w:rsidR="00A36355" w:rsidRDefault="00A36355" w:rsidP="00A36355">
      <w:r>
        <w:t>H. 5091 --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FORESTBROOK MIDDLE SCHOOL MOCK TRIAL TEAM FROM MYRTLE BEACH AND TO CONGRATULATE THE STUDENTS AND THEIR COACHES ON CAPTURING THE INAUGURAL BATTLE OF THE CAROLINAS MOCK TRIAL CHAMPIONSHIP TITLE.</w:t>
      </w:r>
    </w:p>
    <w:p w:rsidR="00A36355" w:rsidRDefault="00A36355" w:rsidP="00A36355">
      <w:bookmarkStart w:id="22" w:name="include_clip_end_33"/>
      <w:bookmarkEnd w:id="22"/>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3" w:name="include_clip_start_36"/>
      <w:bookmarkEnd w:id="23"/>
    </w:p>
    <w:p w:rsidR="00A36355" w:rsidRDefault="00A36355" w:rsidP="00A36355">
      <w:r>
        <w:t>H. 5093 -- Reps. Bales, Alexander, Allison, Anderson, Anthony, Atwater,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TRI-COUNTY ELECTRIC COOPERATIVE ON ITS QUICK RESPONSE IN RETURNING POWER TO ITS CUSTOMERS FOLLOWING WINTER STORMS LEON AND PAX.</w:t>
      </w:r>
    </w:p>
    <w:p w:rsidR="00A36355" w:rsidRDefault="00A36355" w:rsidP="00A36355">
      <w:bookmarkStart w:id="24" w:name="include_clip_end_36"/>
      <w:bookmarkEnd w:id="24"/>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5" w:name="include_clip_start_39"/>
      <w:bookmarkEnd w:id="25"/>
    </w:p>
    <w:p w:rsidR="00A36355" w:rsidRDefault="00A36355" w:rsidP="00A36355">
      <w:r>
        <w:t>H. 5097 -- Rep. Douglas: A HOUSE RESOLUTION TO CONGRATULATE THE STUDENTS, FACULTY, STAFF, AND ADMINISTRATION OF FAIRFIELD MAGNET SCHOOL FOR MATH AND SCIENCE ON RECEIVING A COVETED 2014 CAROLINA FIRST PALMETTO'S FINEST AWARD.</w:t>
      </w:r>
    </w:p>
    <w:p w:rsidR="00A36355" w:rsidRDefault="00A36355" w:rsidP="00A36355">
      <w:bookmarkStart w:id="26" w:name="include_clip_end_39"/>
      <w:bookmarkEnd w:id="26"/>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7" w:name="include_clip_start_42"/>
      <w:bookmarkEnd w:id="27"/>
    </w:p>
    <w:p w:rsidR="00A36355" w:rsidRDefault="00A36355" w:rsidP="00A36355">
      <w:r>
        <w:t>H. 5098 --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 AND MRS. WILLIE JACKSON, ON THE OCCASION OF THEIR PLATINUM WEDDING ANNIVERSARY, AND TO EXTEND BEST WISHES FOR MANY MORE YEARS OF BLESSING AND FULFILLMENT.</w:t>
      </w:r>
    </w:p>
    <w:p w:rsidR="00A36355" w:rsidRDefault="00A36355" w:rsidP="00A36355">
      <w:bookmarkStart w:id="28" w:name="include_clip_end_42"/>
      <w:bookmarkEnd w:id="28"/>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9" w:name="include_clip_start_45"/>
      <w:bookmarkEnd w:id="29"/>
    </w:p>
    <w:p w:rsidR="00A36355" w:rsidRDefault="00A36355" w:rsidP="00A36355">
      <w:r>
        <w:t>H. 5099 -- Reps. King,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MELVIN HENNIES THOMAS, SR., OF CHESTER AND TO EXTEND THE DEEPEST SYMPATHY TO HIS FAMILY AND MANY FRIENDS.</w:t>
      </w:r>
    </w:p>
    <w:p w:rsidR="00A36355" w:rsidRDefault="00A36355" w:rsidP="00A36355">
      <w:bookmarkStart w:id="30" w:name="include_clip_end_45"/>
      <w:bookmarkEnd w:id="30"/>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31" w:name="include_clip_start_48"/>
      <w:bookmarkEnd w:id="31"/>
    </w:p>
    <w:p w:rsidR="00A36355" w:rsidRDefault="00A36355" w:rsidP="00A36355">
      <w:r>
        <w:t>H. 5092 --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STUDENTS, FACULTY, STAFF, AND ADMINISTRATION OF MYRTLE BEACH'S FORESTBROOK MIDDLE SCHOOL ON RECEIVING A COVETED 2014 CAROLINA FIRST PALMETTO'S FINEST AWARD.</w:t>
      </w:r>
    </w:p>
    <w:p w:rsidR="00A36355" w:rsidRDefault="00A36355" w:rsidP="00A36355">
      <w:bookmarkStart w:id="32" w:name="include_clip_end_48"/>
      <w:bookmarkEnd w:id="32"/>
    </w:p>
    <w:p w:rsidR="00A36355" w:rsidRDefault="00A36355" w:rsidP="00A36355">
      <w:r>
        <w:t>The Concurrent Resolution was agreed to and ordered sent to the Senate.</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33" w:name="include_clip_start_51"/>
      <w:bookmarkEnd w:id="33"/>
    </w:p>
    <w:p w:rsidR="00A36355" w:rsidRDefault="00A36355" w:rsidP="00A36355">
      <w:r>
        <w:t>H. 5094 --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BASS FEDERATION/FORREST L. WOOD SOUTH CAROLINA STATE CHAMPIONSHIP AT THE ANDERSON OPEN ON LAKE RUSSELL.</w:t>
      </w:r>
    </w:p>
    <w:p w:rsidR="00A36355" w:rsidRDefault="00A36355" w:rsidP="00A36355">
      <w:bookmarkStart w:id="34" w:name="include_clip_end_51"/>
      <w:bookmarkEnd w:id="34"/>
    </w:p>
    <w:p w:rsidR="00A36355" w:rsidRDefault="00A36355" w:rsidP="00A36355">
      <w:r>
        <w:t>The Concurrent Resolution was agreed to and ordered sent to the Senate.</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35" w:name="include_clip_start_54"/>
      <w:bookmarkEnd w:id="35"/>
    </w:p>
    <w:p w:rsidR="00A36355" w:rsidRDefault="00A36355" w:rsidP="00A36355">
      <w:r>
        <w:t>H. 5095 -- Reps. Pitts,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BASS FEDERATION/FORREST L. WOOD SOUTH CAROLINA STATE CHAMPIONSHIP AT THE ANDERSON OPEN ON LAKE RUSSELL.</w:t>
      </w:r>
    </w:p>
    <w:p w:rsidR="00A36355" w:rsidRDefault="00A36355" w:rsidP="00A36355">
      <w:bookmarkStart w:id="36" w:name="include_clip_end_54"/>
      <w:bookmarkEnd w:id="36"/>
    </w:p>
    <w:p w:rsidR="00A36355" w:rsidRDefault="00A36355" w:rsidP="00A36355">
      <w:r>
        <w:t>The Concurrent Resolution was agreed to and ordered sent to the Senate.</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37" w:name="include_clip_start_57"/>
      <w:bookmarkEnd w:id="37"/>
    </w:p>
    <w:p w:rsidR="00A36355" w:rsidRDefault="00A36355" w:rsidP="00A36355">
      <w:r>
        <w:t>H. 5096 -- Reps. Clemmons, Mack, Bannister, Whitmire, Henderson, McCoy, Delleney and Sandifer: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 AND 4, SO AS TO FILL THE TERMS WHICH EXPIRE APRIL 14, 2014; AND AS THE DATE TO MEET IN JOINT SESSION FOR THE PURPOSE OF ELECTING THREE SUCCESSOR MEMBERS TO FILL VACANCIES OR EXPIRED TERMS ON THE LEGISLATIVE AUDIT COUNCIL PURSUANT TO SECTION 2-15-10 FROM THE CANDIDATES NOMINATED BY THE LEGISLATIVE AUDIT COUNCIL NOMINATING COMMITTEE PURSUANT TO SECTION 2-15-10, SO AS TO FILL THE TERMS WHICH EXPIRE JUNE 30, 2019.</w:t>
      </w:r>
    </w:p>
    <w:p w:rsidR="00A36355" w:rsidRDefault="00A36355" w:rsidP="00A36355"/>
    <w:p w:rsidR="00A3635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A3635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36355" w:rsidRPr="00ED1814"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D1814">
        <w:rPr>
          <w:color w:val="000000" w:themeColor="text1"/>
          <w:u w:color="000000" w:themeColor="text1"/>
        </w:rPr>
        <w:t>That the Senate and the House of Representatives shall meet in joint assembly in the Hall of the House of Representatives Wednesday, May 28, 2014, at noon to elect a successor to the Honorable Daniel F. Pieper, Judge of the Court of Appeals, Seat 7, upon his retirement on or before July 1, 2014, and the successor will fill the subsequent full term which will expire June 30, 2020; to elect a successor to the Honorable Alexander S. Macaulay, Judge of the Circuit Court, Tenth Judicial Circuit, Seat 2, upon his retirement on or before December 31, 2014, and the successor will fill the subsequent full term that will expire June 30, 2018; to elect a successor to the Honorable Lee S. Alford, Judge of the Circuit Court, Sixteenth Judicial Circuit, Seat 2, upon his retirement on or before December 31, 2014, and the successor will fill the unexpired term of that office which will expire June 30, 2016; to elect a successor to the Honorable Kellum W. Allen, Judge of the Family Court, Eleventh Judicial Circuit, Seat 1, upon his retirement on or before July 7, 2014, and the successor will fill the unexpired term of that office which will expire June 30, 2016; and for the purpose of electing a member to the board of trustees of Winthrop University to fill the term of a member for At</w:t>
      </w:r>
      <w:r w:rsidRPr="00ED1814">
        <w:rPr>
          <w:color w:val="000000" w:themeColor="text1"/>
          <w:u w:color="000000" w:themeColor="text1"/>
        </w:rPr>
        <w:noBreakHyphen/>
        <w:t>Large Se</w:t>
      </w:r>
      <w:r>
        <w:rPr>
          <w:color w:val="000000" w:themeColor="text1"/>
          <w:u w:color="000000" w:themeColor="text1"/>
        </w:rPr>
        <w:t xml:space="preserve">at 10, whose term expires on June 30, </w:t>
      </w:r>
      <w:r w:rsidRPr="00ED1814">
        <w:rPr>
          <w:color w:val="000000" w:themeColor="text1"/>
          <w:u w:color="000000" w:themeColor="text1"/>
        </w:rPr>
        <w:t>2015; and for the purpose of electing a member to the SC P</w:t>
      </w:r>
      <w:r>
        <w:rPr>
          <w:color w:val="000000" w:themeColor="text1"/>
          <w:u w:color="000000" w:themeColor="text1"/>
        </w:rPr>
        <w:t>ublic Service Commission, Seat 2</w:t>
      </w:r>
      <w:r w:rsidRPr="00ED1814">
        <w:rPr>
          <w:color w:val="000000" w:themeColor="text1"/>
          <w:u w:color="000000" w:themeColor="text1"/>
        </w:rPr>
        <w:t>, whose term expires on June 30, 2018; to elect a member to the SC Public Service Commission, Seat 4, whose term expires on June 30, 2018; to elect a member to the SC Public Service Commission, Seat 6, whose term expires on June 30, 2018; and for the purpose of electing successor members to the South Carolina Consumer Affairs Commission for Seats 2, 3 and 4, so as to fill the terms which expire April 14, 2014; and for the purpose of  filling three vacancies or expired terms on the Legislative Audit Council pursuant to Section 2</w:t>
      </w:r>
      <w:r w:rsidRPr="00ED1814">
        <w:rPr>
          <w:color w:val="000000" w:themeColor="text1"/>
          <w:u w:color="000000" w:themeColor="text1"/>
        </w:rPr>
        <w:noBreakHyphen/>
        <w:t>15</w:t>
      </w:r>
      <w:r w:rsidRPr="00ED1814">
        <w:rPr>
          <w:color w:val="000000" w:themeColor="text1"/>
          <w:u w:color="000000" w:themeColor="text1"/>
        </w:rPr>
        <w:noBreakHyphen/>
        <w:t>10 from among the candidates nominated by the Legislative Audit Council Nominating Committee pursuant to Section 2</w:t>
      </w:r>
      <w:r w:rsidRPr="00ED1814">
        <w:rPr>
          <w:color w:val="000000" w:themeColor="text1"/>
          <w:u w:color="000000" w:themeColor="text1"/>
        </w:rPr>
        <w:noBreakHyphen/>
        <w:t>15</w:t>
      </w:r>
      <w:r w:rsidRPr="00ED1814">
        <w:rPr>
          <w:color w:val="000000" w:themeColor="text1"/>
          <w:u w:color="000000" w:themeColor="text1"/>
        </w:rPr>
        <w:noBreakHyphen/>
        <w:t>20</w:t>
      </w:r>
      <w:r>
        <w:rPr>
          <w:color w:val="000000" w:themeColor="text1"/>
          <w:u w:color="000000" w:themeColor="text1"/>
        </w:rPr>
        <w:t>, whose terms expire June 30, 2019</w:t>
      </w:r>
      <w:r w:rsidRPr="00ED1814">
        <w:rPr>
          <w:color w:val="000000" w:themeColor="text1"/>
          <w:u w:color="000000" w:themeColor="text1"/>
        </w:rPr>
        <w:t xml:space="preserve">.  </w:t>
      </w:r>
    </w:p>
    <w:p w:rsidR="00A36355" w:rsidRPr="00ED1814"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3635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D1814">
        <w:rPr>
          <w:color w:val="000000" w:themeColor="text1"/>
          <w:u w:color="000000" w:themeColor="text1"/>
        </w:rPr>
        <w:t xml:space="preserve">Be it further resolved that all nominations must be made by the </w:t>
      </w:r>
      <w:r>
        <w:rPr>
          <w:color w:val="000000" w:themeColor="text1"/>
          <w:u w:color="000000" w:themeColor="text1"/>
        </w:rPr>
        <w:t>C</w:t>
      </w:r>
      <w:r w:rsidRPr="00ED1814">
        <w:rPr>
          <w:color w:val="000000" w:themeColor="text1"/>
          <w:u w:color="000000" w:themeColor="text1"/>
        </w:rPr>
        <w:t>hairman of the Judicial Merit Selection Commission, and that no further nominating or seconding speeches may be made by members of the General Assembly on behalf of any candidate.</w:t>
      </w:r>
    </w:p>
    <w:p w:rsidR="00A3635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36355" w:rsidRDefault="00A36355" w:rsidP="00A36355">
      <w:r>
        <w:t>The Concurrent Resolution was agreed to and ordered sent to the Senate.</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r>
        <w:t>The Senate sent to the House the following:</w:t>
      </w:r>
    </w:p>
    <w:p w:rsidR="00A36355" w:rsidRDefault="00A36355" w:rsidP="00A36355">
      <w:bookmarkStart w:id="38" w:name="include_clip_start_60"/>
      <w:bookmarkEnd w:id="38"/>
    </w:p>
    <w:p w:rsidR="00A36355" w:rsidRDefault="00A36355" w:rsidP="00A36355">
      <w:r>
        <w:t>S. 1179 -- Senator Cromer: A CONCURRENT RESOLUTION TO AFFIRM THE DEDICATION OF THE GENERAL ASSEMBLY TO THE FUTURE SUCCESS OF ALL OF SOUTH CAROLINA'S CHILDREN AND TO DECLARE MAY 14, 2014, "CHILDHOOD APRAXIA OF SPEECH DAY" IN THE STATE OF SOUTH CAROLINA.</w:t>
      </w:r>
    </w:p>
    <w:p w:rsidR="00A36355" w:rsidRDefault="00A36355" w:rsidP="00A36355">
      <w:bookmarkStart w:id="39" w:name="include_clip_end_60"/>
      <w:bookmarkEnd w:id="39"/>
    </w:p>
    <w:p w:rsidR="00A36355" w:rsidRDefault="00A36355" w:rsidP="00A36355">
      <w:r>
        <w:t>The Concurrent Resolution was agreed to and ordered returned to the Senate with concurrence.</w:t>
      </w:r>
    </w:p>
    <w:p w:rsidR="00A36355" w:rsidRDefault="00A36355" w:rsidP="00A36355"/>
    <w:p w:rsidR="00A36355" w:rsidRDefault="00A36355" w:rsidP="00A36355">
      <w:pPr>
        <w:keepNext/>
        <w:jc w:val="center"/>
        <w:rPr>
          <w:b/>
        </w:rPr>
      </w:pPr>
      <w:r>
        <w:rPr>
          <w:b/>
        </w:rPr>
        <w:br w:type="page"/>
      </w:r>
      <w:r w:rsidRPr="00A36355">
        <w:rPr>
          <w:b/>
        </w:rPr>
        <w:t>CONCURRENT RESOLUTION</w:t>
      </w:r>
    </w:p>
    <w:p w:rsidR="00A36355" w:rsidRDefault="00A36355" w:rsidP="00A36355">
      <w:r>
        <w:t>The Senate sent to the House the following:</w:t>
      </w:r>
    </w:p>
    <w:p w:rsidR="00A36355" w:rsidRDefault="00A36355" w:rsidP="00A36355">
      <w:bookmarkStart w:id="40" w:name="include_clip_start_63"/>
      <w:bookmarkEnd w:id="40"/>
    </w:p>
    <w:p w:rsidR="00A36355" w:rsidRDefault="00A36355" w:rsidP="00A36355">
      <w:r>
        <w:t>S. 1213 -- Senators Hayes, Peeler, Gregory and Coleman: A CONCURRENT RESOLUTION TO RECOGNIZE AND COMMEND THE WINTHROP UNIVERSITY WOMEN'S BASKETBALL TEAM FOR CAPTURING THE 2014 VISITMYRTLEBEACH.COM BIG SOUTH WOMEN'S CHAMPIONSHIP TITLE AND TO HONOR THE TEAM'S EXCEPTIONAL PLAYERS, COACHES, AND STAFF.</w:t>
      </w:r>
    </w:p>
    <w:p w:rsidR="00A36355" w:rsidRDefault="00A36355" w:rsidP="00A36355">
      <w:bookmarkStart w:id="41" w:name="include_clip_end_63"/>
      <w:bookmarkEnd w:id="41"/>
    </w:p>
    <w:p w:rsidR="00A36355" w:rsidRDefault="00A36355" w:rsidP="00A36355">
      <w:r>
        <w:t>The Concurrent Resolution was agreed to and ordered returned to the Senate with concurrence.</w:t>
      </w:r>
    </w:p>
    <w:p w:rsidR="00A36355" w:rsidRDefault="00A36355" w:rsidP="00A36355"/>
    <w:p w:rsidR="00A36355" w:rsidRDefault="00A36355" w:rsidP="00A36355">
      <w:pPr>
        <w:jc w:val="center"/>
        <w:rPr>
          <w:b/>
        </w:rPr>
      </w:pPr>
      <w:r w:rsidRPr="00A36355">
        <w:rPr>
          <w:b/>
        </w:rPr>
        <w:t xml:space="preserve">INTRODUCTION OF BILLS  </w:t>
      </w:r>
    </w:p>
    <w:p w:rsidR="00A36355" w:rsidRDefault="00A36355" w:rsidP="00A36355">
      <w:r>
        <w:t>The following Bills were introduced, read the first time, and referred to appropriate committees:</w:t>
      </w:r>
    </w:p>
    <w:p w:rsidR="00A36355" w:rsidRDefault="00A36355" w:rsidP="00A36355"/>
    <w:p w:rsidR="00A36355" w:rsidRDefault="00A36355" w:rsidP="00A36355">
      <w:bookmarkStart w:id="42" w:name="include_clip_start_67"/>
      <w:bookmarkEnd w:id="42"/>
      <w:r>
        <w:t xml:space="preserve">H. 5100 -- Rep. Horne: A BILL TO AMEND SECTION 63-7-20, CODE OF LAWS OF SOUTH CAROLINA, 1976, RELATING TO DEFINITIONS APPLICABLE TO CHILD PROTECTION AND PERMANENCY, SO AS TO ADD DEFINITIONS FOR "SAFETY PLAN" AND "VOLUNTARY TREATMENT PLAN"; TO AMEND SECTION 63-7-640, RELATING TO PRELIMINARY INVESTIGATIONS THAT MUST OCCUR WITHIN TWENTY-FOUR HOURS AFTER A CHILD IS TAKEN INTO EMERGENCY PROTECTIVE CUSTODY, SO AS TO REQUIRE THE DEPARTMENT OF SOCIAL SERVICES TO OBSERVE AND INTERVIEW THE CHILD DURING THE PRELIMINARY INVESTIGATION AND TO DEVELOP A SAFETY PLAN OR VOLUNTARY TREATMENT PLAN IN CERTAIN CIRCUMSTANCES; AND BY ADDING SECTION 63-7-645 SO AS TO REQUIRE THE DEPARTMENT TO DEVELOP A SAFETY PLAN OR VOLUNTARY TREATMENT PLAN THAT ADDRESSES THE SAFETY CONCERNS AND CORRECTIVE ACTION REQUIRED BY THE PARENT OR GUARDIAN WHEN THE DEPARTMENT ALLOWS A CHILD TO REMAIN IN THE HOME OR WITH AN ALTERNATIVE CAREGIVER, RATHER THAN ASSUMING LEGAL CUSTODY, AND TO REQUIRE </w:t>
      </w:r>
      <w:r>
        <w:br/>
      </w:r>
    </w:p>
    <w:p w:rsidR="00A36355" w:rsidRDefault="00A36355" w:rsidP="00A36355">
      <w:pPr>
        <w:ind w:firstLine="0"/>
      </w:pPr>
      <w:r>
        <w:t>SERVICE PROVIDERS TO SUBMIT PROGRESS REPORTS TO THE DEPARTMENT.</w:t>
      </w:r>
    </w:p>
    <w:p w:rsidR="00A36355" w:rsidRDefault="00A36355" w:rsidP="00A36355">
      <w:bookmarkStart w:id="43" w:name="include_clip_end_67"/>
      <w:bookmarkEnd w:id="43"/>
      <w:r>
        <w:t>Referred to Committee on Judiciary</w:t>
      </w:r>
    </w:p>
    <w:p w:rsidR="00A36355" w:rsidRDefault="00A36355" w:rsidP="00A36355"/>
    <w:p w:rsidR="00A36355" w:rsidRDefault="00A36355" w:rsidP="00A36355">
      <w:bookmarkStart w:id="44" w:name="include_clip_start_69"/>
      <w:bookmarkEnd w:id="44"/>
      <w:r>
        <w:t>H. 5101 -- Rep. Mitchell: A BILL TO AMEND THE CODE OF LAWS OF SOUTH CAROLINA, 1976, BY ADDING SECTION 39-1-100 SO AS TO PROHIBIT THE SALE OF A CHILDREN'S PRODUCT CONTAINING FORMALDEHYDE OR THAT RELEASES FORMALDEHYDE, AND TO PROVIDE THAT MANUFACTURERS MAY NOT REPLACE FORMALDEHYDE WITH OTHER HARMFUL CHEMICALS.</w:t>
      </w:r>
    </w:p>
    <w:p w:rsidR="00A36355" w:rsidRDefault="00A36355" w:rsidP="00A36355">
      <w:bookmarkStart w:id="45" w:name="include_clip_end_69"/>
      <w:bookmarkEnd w:id="45"/>
      <w:r>
        <w:t>Referred to Committee on Labor, Commerce and Industry</w:t>
      </w:r>
    </w:p>
    <w:p w:rsidR="00A36355" w:rsidRDefault="00A36355" w:rsidP="00A36355"/>
    <w:p w:rsidR="00A36355" w:rsidRDefault="00A36355" w:rsidP="00A36355">
      <w:bookmarkStart w:id="46" w:name="include_clip_start_71"/>
      <w:bookmarkEnd w:id="46"/>
      <w:r>
        <w:t>H. 5102 -- Reps. Lucas, D. C. Moss, Simrill, Delleney and Pope: A BILL TO AMEND THE CODE OF LAWS OF SOUTH CAROLINA, 1976, BY ADDING SECTION 11-43-185 SO AS TO PROVIDE A FORMULA, BEGINNING JULY 1, 2014, FOR THE DISTRIBUTION OF FINANCIAL ASSISTANCE FROM THE SOUTH CAROLINA TRANSPORTATION INFRASTRUCTURE BANK BASED ON THE BOUNDARIES OF REGIONAL COUNCILS OF GOVERNMENTS; TO AMEND SECTION 11-43-130, RELATING TO THE DEFINITION OF "ELIGIBLE PROJECT" FOR PURPOSES OF THE SOUTH CAROLINA TRANSPORTATION INFRASTRUCTURE BANK ACT, SO AS TO PROVIDE ADDITIONAL CRITERIA FOR THE SELECTION OF PROJECTS ELIGIBLE TO RECEIVE FINANCIAL ASSISTANCE PURSUANT TO THAT ACT; AND TO AMEND ACT 114 OF 2007, RELATING TO THE REORGANIZATION OF THE SOUTH CAROLINA DEPARTMENT OF TRANSPORTATION, SO AS TO DELETE LANGUAGE PROVIDING THAT THE AUTHORITY OF THE GOVERNOR TO APPOINT THE SECRETARY OF THE DEPARTMENT OF TRANSPORTATION EXPIRES EFFECTIVE JULY 1, 2015.</w:t>
      </w:r>
    </w:p>
    <w:p w:rsidR="00A36355" w:rsidRDefault="00A36355" w:rsidP="00A36355">
      <w:bookmarkStart w:id="47" w:name="include_clip_end_71"/>
      <w:bookmarkEnd w:id="47"/>
      <w:r>
        <w:t>Referred to Committee on Ways and Means</w:t>
      </w:r>
    </w:p>
    <w:p w:rsidR="00A36355" w:rsidRDefault="00A36355" w:rsidP="00A36355"/>
    <w:p w:rsidR="00A36355" w:rsidRDefault="00A36355" w:rsidP="00A36355">
      <w:pPr>
        <w:keepNext/>
      </w:pPr>
      <w:bookmarkStart w:id="48" w:name="include_clip_start_73"/>
      <w:bookmarkEnd w:id="48"/>
      <w:r>
        <w:t>H. 5103 -- Rep. Williams: A BILL TO AMEND THE CODE OF LAWS OF SOUTH CAROLINA, 1976, BY ADDING SECTION 4-9-635 SO AS TO PROVIDE THAT IN A COUNTY WHICH HAS A COUNCIL-ADMINISTRATOR FORM OF GOVERNMENT, BEGINNING JULY 1, 2014, ANY ELECTED COUNTY OFFICIAL, NOT INCLUDING MEMBERS OF THE COUNTY GOVERNING BODY, MUST RECEIVE A SALARY WHICH IS AT LEAST EQUAL TO NINETY PERCENT OF THAT PAID TO THE COUNTY ADMINISTRATOR.</w:t>
      </w:r>
    </w:p>
    <w:p w:rsidR="00A36355" w:rsidRDefault="00A36355" w:rsidP="00A36355">
      <w:bookmarkStart w:id="49" w:name="include_clip_end_73"/>
      <w:bookmarkEnd w:id="49"/>
      <w:r>
        <w:t>Referred to Committee on Judiciary</w:t>
      </w:r>
    </w:p>
    <w:p w:rsidR="00A36355" w:rsidRDefault="00A36355" w:rsidP="00A36355"/>
    <w:p w:rsidR="00A36355" w:rsidRDefault="00A36355" w:rsidP="00A36355">
      <w:bookmarkStart w:id="50" w:name="include_clip_start_75"/>
      <w:bookmarkEnd w:id="50"/>
      <w:r>
        <w:t>H. 5104 -- Reps. Long, Erickson, Crosby, Gagnon, W. J. McLeod, Norrell, Pitts and Sandifer: A BILL TO AMEND THE CODE OF LAWS OF SOUTH CAROLINA, 1976, BY ADDING ARTICLE 17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A36355" w:rsidRDefault="00A36355" w:rsidP="00A36355">
      <w:bookmarkStart w:id="51" w:name="include_clip_end_75"/>
      <w:bookmarkEnd w:id="51"/>
      <w:r>
        <w:t>Referred to Committee on Judiciary</w:t>
      </w:r>
    </w:p>
    <w:p w:rsidR="00A36355" w:rsidRDefault="00A36355" w:rsidP="00A36355"/>
    <w:p w:rsidR="00A36355" w:rsidRDefault="00A36355" w:rsidP="00A36355">
      <w:bookmarkStart w:id="52" w:name="include_clip_start_77"/>
      <w:bookmarkEnd w:id="52"/>
      <w:r>
        <w:t xml:space="preserve">H. 5105 -- Reps. Felder, Delleney, King, Long, D. C. Moss, V. S. Moss, Norman, Pope and Simrill: A BILL TO AMEND SECTION 12-6-3360, CODE OF LAWS OF SOUTH CAROLINA, 1976, RELATING TO DEFINITIONS PERTAINING TO THE JOB TAX CREDIT, SO AS TO ADD CERTAIN ESTABLISHMENTS TO THE DEFINITION OF </w:t>
      </w:r>
      <w:r w:rsidR="00FF35A7">
        <w:t>“</w:t>
      </w:r>
      <w:r>
        <w:t>QUALIFYING SERVICE-RELATED FACILITY</w:t>
      </w:r>
      <w:r w:rsidR="00FF35A7">
        <w:t>”</w:t>
      </w:r>
      <w:r>
        <w:t xml:space="preserve"> IF THE ESTABLISHMENT HAS A NET INCREASE OF AT LEAST ONE THOUSAND NEW FULL-TIME JOBS AT A SINGLE CORPORATE CAMPUS IN THIS STATE, WITH AN AVERAGE CASH COMPENSATION LEVEL OF AT LEAST ONE </w:t>
      </w:r>
      <w:r>
        <w:br/>
      </w:r>
    </w:p>
    <w:p w:rsidR="00A36355" w:rsidRDefault="00A36355" w:rsidP="00A36355">
      <w:pPr>
        <w:ind w:firstLine="0"/>
      </w:pPr>
      <w:r>
        <w:t>AND ONE-HALF TIMES EITHER THE STATE OR COUNTY PER CAPITA INCOME.</w:t>
      </w:r>
    </w:p>
    <w:p w:rsidR="00A36355" w:rsidRDefault="00A36355" w:rsidP="00A36355">
      <w:bookmarkStart w:id="53" w:name="include_clip_end_77"/>
      <w:bookmarkEnd w:id="53"/>
      <w:r>
        <w:t>Referred to Committee on Ways and Means</w:t>
      </w:r>
    </w:p>
    <w:p w:rsidR="00A36355" w:rsidRDefault="00A36355" w:rsidP="00A36355"/>
    <w:p w:rsidR="00A36355" w:rsidRDefault="00A36355" w:rsidP="00A36355">
      <w:bookmarkStart w:id="54" w:name="include_clip_start_79"/>
      <w:bookmarkEnd w:id="54"/>
      <w:r>
        <w:t>H. 5106 -- Rep. Horne: A BILL TO AMEND THE CODE OF LAWS OF SOUTH CAROLINA, 1976, BY ADDING SECTION 63-13-845 SO AS TO REQUIRE THE DEPARTMENT OF SOCIAL SERVICES TO ISSUE DEFICIENCY NOTICES TO FAMILY CHILDCARE HOMES IF AN INSPECTION REVEALS A DEFICIENCY, TO PROVIDE FOR THE CORRECTION PROCESS, AND TO ESTABLISH CRIMINAL PENALTIES; TO AMEND SECTION 63-13-20, AS AMENDED, RELATING TO DEFINITIONS APPLICABLE TO CHILDCARE FACILITIES, SO AS TO CHANGE THE DEFINITION OF "COMPLAINT"; TO AMEND SECTION 63-13-70, RELATING TO THE REQUIREMENT TO MAINTAIN A REGISTER ABOUT CHILDREN ENROLLED IN CHILDCARE FACILITIES, SO AS ALSO TO APPLY TO FAMILY CHILDCARE HOMES; TO AMEND SECTION 63-13-80, RELATING TO AUTHORIZED AND REQUIRED INSPECTIONS AND INVESTIGATIONS OF CHILDCARE FACILITIES, SO AS TO CLARIFY THE RIGHT OF THE DEPARTMENT TO INVESTIGATE A COMPLAINT MADE AGAINST A CHILDCARE CENTER OR GROUP HOME, AND ALSO TO MAKE THE REQUIREMENT AND AUTHORIZATION REGARDING INSPECTIONS AND INVESTIGATIONS APPLICABLE TO FAMILY CHILDCARE HOMES; TO AMEND SECTION 63-13-110, RELATING TO THE REQUIREMENT TO HAVE ON PREMISES AT ALL TIMES A CAREGIVER WITH A CURRENT FIRST AID AND CHILD-INFANT CARDIOPULMONARY RESUSCITATION CERTIFICATE, SO AS ALSO TO APPLY TO FAMILY CHILDCARE HOMES; TO AMEND SECTION 63-13-160, RELATING TO INJUNCTIONS AGAINST CONTINUED OPERATION OF A CHILDCARE FACILITY, SO AS ALSO TO APPLY TO FAMILY CHILDCARE HOMES; TO AMEND SECTION 63-13-810, RELATING TO THE REQUIREMENT FOR REGISTRATION OF FAMILY CHILDCARE HOMES, SO AS TO REDESIGNATE THE DEFINITION OF FAMILY CHILDCARE HOME TO SECTION 63-13-20; AND TO REPEAL SECTION 63-13-840 RELATING TO VISITS TO FAMILY CHILDCARE HOMES.</w:t>
      </w:r>
    </w:p>
    <w:p w:rsidR="00A36355" w:rsidRDefault="00A36355" w:rsidP="00A36355">
      <w:bookmarkStart w:id="55" w:name="include_clip_end_79"/>
      <w:bookmarkEnd w:id="55"/>
      <w:r>
        <w:t>Referred to Committee on Judiciary</w:t>
      </w:r>
    </w:p>
    <w:p w:rsidR="00A36355" w:rsidRDefault="00A36355" w:rsidP="00A36355"/>
    <w:p w:rsidR="00A36355" w:rsidRDefault="00A36355" w:rsidP="00A36355">
      <w:bookmarkStart w:id="56" w:name="include_clip_start_81"/>
      <w:bookmarkEnd w:id="56"/>
      <w:r>
        <w:t>S. 356 --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A36355" w:rsidRDefault="00A36355" w:rsidP="00A36355">
      <w:bookmarkStart w:id="57" w:name="include_clip_end_81"/>
      <w:bookmarkEnd w:id="57"/>
      <w:r>
        <w:t>Referred to Committee on Judiciary</w:t>
      </w:r>
    </w:p>
    <w:p w:rsidR="00A36355" w:rsidRDefault="00A36355" w:rsidP="00A36355"/>
    <w:p w:rsidR="00A36355" w:rsidRDefault="00A36355" w:rsidP="00A36355">
      <w:bookmarkStart w:id="58" w:name="include_clip_start_83"/>
      <w:bookmarkEnd w:id="58"/>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A36355" w:rsidRDefault="00A36355" w:rsidP="00A36355">
      <w:bookmarkStart w:id="59" w:name="include_clip_end_83"/>
      <w:bookmarkEnd w:id="59"/>
      <w:r>
        <w:t>Referred to Committee on Education and Public Works</w:t>
      </w:r>
    </w:p>
    <w:p w:rsidR="00A36355" w:rsidRDefault="00A36355" w:rsidP="00A36355"/>
    <w:p w:rsidR="00A36355" w:rsidRDefault="00A36355" w:rsidP="00A36355">
      <w:bookmarkStart w:id="60" w:name="include_clip_start_85"/>
      <w:bookmarkEnd w:id="60"/>
      <w:r>
        <w:t>S. 779 -- Senator Davis: A BILL TO AMEND CHAPTER 19, TITLE 16 OF THE 1976 CODE, RELATING TO GAMBLING AND LOTTERIES, BY ADDING SECTION 16-19-60, TO PROVIDE THAT CERTAIN SOCIAL CARD AND DICE GAMES ARE NOT UNLAWFUL.</w:t>
      </w:r>
    </w:p>
    <w:p w:rsidR="00A36355" w:rsidRDefault="00A36355" w:rsidP="00A36355">
      <w:bookmarkStart w:id="61" w:name="include_clip_end_85"/>
      <w:bookmarkEnd w:id="61"/>
      <w:r>
        <w:t>Referred to Committee on Judiciary</w:t>
      </w:r>
    </w:p>
    <w:p w:rsidR="00A36355" w:rsidRDefault="00A36355" w:rsidP="00A36355"/>
    <w:p w:rsidR="00A36355" w:rsidRDefault="00A36355" w:rsidP="00A36355">
      <w:bookmarkStart w:id="62" w:name="include_clip_start_87"/>
      <w:bookmarkEnd w:id="62"/>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A36355" w:rsidRDefault="00A36355" w:rsidP="00A36355">
      <w:bookmarkStart w:id="63" w:name="include_clip_end_87"/>
      <w:bookmarkEnd w:id="63"/>
      <w:r>
        <w:t>Referred to Committee on Judiciary</w:t>
      </w:r>
    </w:p>
    <w:p w:rsidR="00A36355" w:rsidRDefault="00A36355" w:rsidP="00A36355">
      <w:bookmarkStart w:id="64" w:name="include_clip_start_89"/>
      <w:bookmarkEnd w:id="64"/>
    </w:p>
    <w:p w:rsidR="00A36355" w:rsidRDefault="00A36355" w:rsidP="00A36355">
      <w:r>
        <w:t>S. 862 -- Senators Shealy and Turner: A BILL TO AMEND SECTION 40-59-260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OWNER-BUILDER LESS THAN TWO THOUSAND FIVE HUNDRED DOLLARS ARE NOT EVIDENCE OF "SALE" OR "RENT" FOR THE PURPOSES OF THIS SECTION.</w:t>
      </w:r>
    </w:p>
    <w:p w:rsidR="00A36355" w:rsidRDefault="00A36355" w:rsidP="00A36355">
      <w:bookmarkStart w:id="65" w:name="include_clip_end_89"/>
      <w:bookmarkEnd w:id="65"/>
      <w:r>
        <w:t>Referred to Committee on Ways and Means</w:t>
      </w:r>
    </w:p>
    <w:p w:rsidR="00A36355" w:rsidRDefault="00A36355" w:rsidP="00A36355"/>
    <w:p w:rsidR="00A36355" w:rsidRDefault="00A36355" w:rsidP="00A36355">
      <w:bookmarkStart w:id="66" w:name="include_clip_start_91"/>
      <w:bookmarkEnd w:id="66"/>
      <w:r>
        <w:t>S. 1084 -- Senators Nicholson, Scott, Williams, Hutto, Cromer, Campbell, O'Dell, Reese, Lourie, Coleman, Kimpson and Sheheen: A BILL TO AMEND SECTIONS 44-29-150 AND 44-29-160, CODE OF LAWS OF SOUTH CAROLINA, 1976, BOTH RELATING TO PERSONS APPLYING FOR EMPLOYMENT IN SCHOOLS, KINDERGARTENS, NURSERY,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A36355" w:rsidRDefault="00A36355" w:rsidP="00A36355">
      <w:bookmarkStart w:id="67" w:name="include_clip_end_91"/>
      <w:bookmarkEnd w:id="67"/>
      <w:r>
        <w:t>Referred to Committee on Medical, Military, Public and Municipal Affairs</w:t>
      </w:r>
    </w:p>
    <w:p w:rsidR="00A36355" w:rsidRDefault="00A36355" w:rsidP="00A36355"/>
    <w:p w:rsidR="00A36355" w:rsidRDefault="00A36355" w:rsidP="00A36355">
      <w:bookmarkStart w:id="68" w:name="include_clip_start_93"/>
      <w:bookmarkEnd w:id="68"/>
      <w:r>
        <w:t>S. 1096 -- Senators Campsen and Cromer: A BILL TO AMEND SECTION 50-5-1705 OF THE 1976 CODE, RELATING TO CATCH LIMITS IMPOSED ON THE TAKING OF CERTAIN FISH, TO IMPOSE CATCH LIMITS FOR TAKING OR POSSESSING IN ANY ONE DAY A COMBINATION OF SPOT, WHITING, AND ATLANTIC CROAKER.</w:t>
      </w:r>
    </w:p>
    <w:p w:rsidR="00A36355" w:rsidRDefault="00A36355" w:rsidP="00A36355">
      <w:bookmarkStart w:id="69" w:name="include_clip_end_93"/>
      <w:bookmarkEnd w:id="69"/>
      <w:r>
        <w:t>Referred to Committee on Agriculture, Natural Resources and Environmental Affairs</w:t>
      </w:r>
    </w:p>
    <w:p w:rsidR="00A36355" w:rsidRDefault="00A36355" w:rsidP="00A36355"/>
    <w:p w:rsidR="00A36355" w:rsidRDefault="00A36355" w:rsidP="00A36355">
      <w:pPr>
        <w:keepNext/>
        <w:jc w:val="center"/>
        <w:rPr>
          <w:b/>
        </w:rPr>
      </w:pPr>
      <w:r w:rsidRPr="00A36355">
        <w:rPr>
          <w:b/>
        </w:rPr>
        <w:t>ROLL CALL</w:t>
      </w:r>
    </w:p>
    <w:p w:rsidR="00A36355" w:rsidRDefault="00A36355" w:rsidP="00A3635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bookmarkStart w:id="70" w:name="vote_start96"/>
            <w:bookmarkEnd w:id="70"/>
            <w:r>
              <w:t>Alexander</w:t>
            </w:r>
          </w:p>
        </w:tc>
        <w:tc>
          <w:tcPr>
            <w:tcW w:w="2179" w:type="dxa"/>
            <w:shd w:val="clear" w:color="auto" w:fill="auto"/>
          </w:tcPr>
          <w:p w:rsidR="00A36355" w:rsidRPr="00A36355" w:rsidRDefault="00A36355" w:rsidP="00A36355">
            <w:pPr>
              <w:keepNext/>
              <w:ind w:firstLine="0"/>
            </w:pPr>
            <w:r>
              <w:t>Allison</w:t>
            </w:r>
          </w:p>
        </w:tc>
        <w:tc>
          <w:tcPr>
            <w:tcW w:w="2180" w:type="dxa"/>
            <w:shd w:val="clear" w:color="auto" w:fill="auto"/>
          </w:tcPr>
          <w:p w:rsidR="00A36355" w:rsidRPr="00A36355" w:rsidRDefault="00A36355" w:rsidP="00A36355">
            <w:pPr>
              <w:keepNext/>
              <w:ind w:firstLine="0"/>
            </w:pPr>
            <w:r>
              <w:t>Anderson</w:t>
            </w:r>
          </w:p>
        </w:tc>
      </w:tr>
      <w:tr w:rsidR="00A36355" w:rsidRPr="00A36355" w:rsidTr="00A36355">
        <w:tc>
          <w:tcPr>
            <w:tcW w:w="2179" w:type="dxa"/>
            <w:shd w:val="clear" w:color="auto" w:fill="auto"/>
          </w:tcPr>
          <w:p w:rsidR="00A36355" w:rsidRPr="00A36355" w:rsidRDefault="00A36355" w:rsidP="00A36355">
            <w:pPr>
              <w:ind w:firstLine="0"/>
            </w:pPr>
            <w:r>
              <w:t>Anthony</w:t>
            </w:r>
          </w:p>
        </w:tc>
        <w:tc>
          <w:tcPr>
            <w:tcW w:w="2179" w:type="dxa"/>
            <w:shd w:val="clear" w:color="auto" w:fill="auto"/>
          </w:tcPr>
          <w:p w:rsidR="00A36355" w:rsidRPr="00A36355" w:rsidRDefault="00A36355" w:rsidP="00A36355">
            <w:pPr>
              <w:ind w:firstLine="0"/>
            </w:pPr>
            <w:r>
              <w:t>Bales</w:t>
            </w:r>
          </w:p>
        </w:tc>
        <w:tc>
          <w:tcPr>
            <w:tcW w:w="2180" w:type="dxa"/>
            <w:shd w:val="clear" w:color="auto" w:fill="auto"/>
          </w:tcPr>
          <w:p w:rsidR="00A36355" w:rsidRPr="00A36355" w:rsidRDefault="00A36355" w:rsidP="00A36355">
            <w:pPr>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Branham</w:t>
            </w:r>
          </w:p>
        </w:tc>
        <w:tc>
          <w:tcPr>
            <w:tcW w:w="2179" w:type="dxa"/>
            <w:shd w:val="clear" w:color="auto" w:fill="auto"/>
          </w:tcPr>
          <w:p w:rsidR="00A36355" w:rsidRPr="00A36355" w:rsidRDefault="00A36355" w:rsidP="00A36355">
            <w:pPr>
              <w:ind w:firstLine="0"/>
            </w:pPr>
            <w:r>
              <w:t>Brannon</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Chumley</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Edge</w:t>
            </w:r>
          </w:p>
        </w:tc>
      </w:tr>
      <w:tr w:rsidR="00A36355" w:rsidRPr="00A36355" w:rsidTr="00A36355">
        <w:tc>
          <w:tcPr>
            <w:tcW w:w="2179" w:type="dxa"/>
            <w:shd w:val="clear" w:color="auto" w:fill="auto"/>
          </w:tcPr>
          <w:p w:rsidR="00A36355" w:rsidRPr="00A36355" w:rsidRDefault="00A36355" w:rsidP="00A36355">
            <w:pPr>
              <w:ind w:firstLine="0"/>
            </w:pPr>
            <w:r>
              <w:t>Erickson</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Finlay</w:t>
            </w:r>
          </w:p>
        </w:tc>
      </w:tr>
      <w:tr w:rsidR="00A36355" w:rsidRPr="00A36355" w:rsidTr="00A36355">
        <w:tc>
          <w:tcPr>
            <w:tcW w:w="2179" w:type="dxa"/>
            <w:shd w:val="clear" w:color="auto" w:fill="auto"/>
          </w:tcPr>
          <w:p w:rsidR="00A36355" w:rsidRPr="00A36355" w:rsidRDefault="00A36355" w:rsidP="00A36355">
            <w:pPr>
              <w:ind w:firstLine="0"/>
            </w:pPr>
            <w:r>
              <w:t>Forrester</w:t>
            </w:r>
          </w:p>
        </w:tc>
        <w:tc>
          <w:tcPr>
            <w:tcW w:w="2179" w:type="dxa"/>
            <w:shd w:val="clear" w:color="auto" w:fill="auto"/>
          </w:tcPr>
          <w:p w:rsidR="00A36355" w:rsidRPr="00A36355" w:rsidRDefault="00A36355" w:rsidP="00A36355">
            <w:pPr>
              <w:ind w:firstLine="0"/>
            </w:pPr>
            <w:r>
              <w:t>Funderburk</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Hardee</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Hixon</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King</w:t>
            </w:r>
          </w:p>
        </w:tc>
        <w:tc>
          <w:tcPr>
            <w:tcW w:w="2179" w:type="dxa"/>
            <w:shd w:val="clear" w:color="auto" w:fill="auto"/>
          </w:tcPr>
          <w:p w:rsidR="00A36355" w:rsidRPr="00A36355" w:rsidRDefault="00A36355" w:rsidP="00A36355">
            <w:pPr>
              <w:ind w:firstLine="0"/>
            </w:pPr>
            <w:r>
              <w:t>Knight</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W. J. McLeod</w:t>
            </w:r>
          </w:p>
        </w:tc>
      </w:tr>
      <w:tr w:rsidR="00A36355" w:rsidRPr="00A36355" w:rsidTr="00A36355">
        <w:tc>
          <w:tcPr>
            <w:tcW w:w="2179" w:type="dxa"/>
            <w:shd w:val="clear" w:color="auto" w:fill="auto"/>
          </w:tcPr>
          <w:p w:rsidR="00A36355" w:rsidRPr="00A36355" w:rsidRDefault="00A36355" w:rsidP="00A36355">
            <w:pPr>
              <w:ind w:firstLine="0"/>
            </w:pPr>
            <w:r>
              <w:t>Merrill</w:t>
            </w:r>
          </w:p>
        </w:tc>
        <w:tc>
          <w:tcPr>
            <w:tcW w:w="2179" w:type="dxa"/>
            <w:shd w:val="clear" w:color="auto" w:fill="auto"/>
          </w:tcPr>
          <w:p w:rsidR="00A36355" w:rsidRPr="00A36355" w:rsidRDefault="00A36355" w:rsidP="00A36355">
            <w:pPr>
              <w:ind w:firstLine="0"/>
            </w:pPr>
            <w:r>
              <w:t>V. S. Moss</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R. L. Ott</w:t>
            </w:r>
          </w:p>
        </w:tc>
      </w:tr>
      <w:tr w:rsidR="00A36355" w:rsidRPr="00A36355" w:rsidTr="00A36355">
        <w:tc>
          <w:tcPr>
            <w:tcW w:w="2179" w:type="dxa"/>
            <w:shd w:val="clear" w:color="auto" w:fill="auto"/>
          </w:tcPr>
          <w:p w:rsidR="00A36355" w:rsidRPr="00A36355" w:rsidRDefault="00A36355" w:rsidP="00A36355">
            <w:pPr>
              <w:ind w:firstLine="0"/>
            </w:pPr>
            <w:r>
              <w:t>Owens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Quinn</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Robinson-Simpson</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Sandifer</w:t>
            </w:r>
          </w:p>
        </w:tc>
        <w:tc>
          <w:tcPr>
            <w:tcW w:w="2180" w:type="dxa"/>
            <w:shd w:val="clear" w:color="auto" w:fill="auto"/>
          </w:tcPr>
          <w:p w:rsidR="00A36355" w:rsidRPr="00A36355" w:rsidRDefault="00A36355" w:rsidP="00A36355">
            <w:pPr>
              <w:ind w:firstLine="0"/>
            </w:pPr>
            <w:r>
              <w:t>Simrill</w:t>
            </w:r>
          </w:p>
        </w:tc>
      </w:tr>
      <w:tr w:rsidR="00A36355" w:rsidRPr="00A36355" w:rsidTr="00A36355">
        <w:tc>
          <w:tcPr>
            <w:tcW w:w="2179" w:type="dxa"/>
            <w:shd w:val="clear" w:color="auto" w:fill="auto"/>
          </w:tcPr>
          <w:p w:rsidR="00A36355" w:rsidRPr="00A36355" w:rsidRDefault="00A36355" w:rsidP="00A36355">
            <w:pPr>
              <w:ind w:firstLine="0"/>
            </w:pPr>
            <w:r>
              <w:t>Skelton</w:t>
            </w:r>
          </w:p>
        </w:tc>
        <w:tc>
          <w:tcPr>
            <w:tcW w:w="2179" w:type="dxa"/>
            <w:shd w:val="clear" w:color="auto" w:fill="auto"/>
          </w:tcPr>
          <w:p w:rsidR="00A36355" w:rsidRPr="00A36355" w:rsidRDefault="00A36355" w:rsidP="00A36355">
            <w:pPr>
              <w:ind w:firstLine="0"/>
            </w:pPr>
            <w:r>
              <w:t>G. M. Smith</w:t>
            </w:r>
          </w:p>
        </w:tc>
        <w:tc>
          <w:tcPr>
            <w:tcW w:w="2180" w:type="dxa"/>
            <w:shd w:val="clear" w:color="auto" w:fill="auto"/>
          </w:tcPr>
          <w:p w:rsidR="00A36355" w:rsidRPr="00A36355" w:rsidRDefault="00A36355" w:rsidP="00A36355">
            <w:pPr>
              <w:ind w:firstLine="0"/>
            </w:pPr>
            <w:r>
              <w:t>G. R. Smith</w:t>
            </w:r>
          </w:p>
        </w:tc>
      </w:tr>
      <w:tr w:rsidR="00A36355" w:rsidRPr="00A36355" w:rsidTr="00A36355">
        <w:tc>
          <w:tcPr>
            <w:tcW w:w="2179" w:type="dxa"/>
            <w:shd w:val="clear" w:color="auto" w:fill="auto"/>
          </w:tcPr>
          <w:p w:rsidR="00A36355" w:rsidRPr="00A36355" w:rsidRDefault="00A36355" w:rsidP="00A36355">
            <w:pPr>
              <w:ind w:firstLine="0"/>
            </w:pPr>
            <w:r>
              <w:t>J. E.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Southard</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Stringer</w:t>
            </w:r>
          </w:p>
        </w:tc>
        <w:tc>
          <w:tcPr>
            <w:tcW w:w="2179" w:type="dxa"/>
            <w:shd w:val="clear" w:color="auto" w:fill="auto"/>
          </w:tcPr>
          <w:p w:rsidR="00A36355" w:rsidRPr="00A36355" w:rsidRDefault="00A36355" w:rsidP="00A36355">
            <w:pPr>
              <w:ind w:firstLine="0"/>
            </w:pPr>
            <w:r>
              <w:t>Tallon</w:t>
            </w:r>
          </w:p>
        </w:tc>
        <w:tc>
          <w:tcPr>
            <w:tcW w:w="2180" w:type="dxa"/>
            <w:shd w:val="clear" w:color="auto" w:fill="auto"/>
          </w:tcPr>
          <w:p w:rsidR="00A36355" w:rsidRPr="00A36355" w:rsidRDefault="00A36355" w:rsidP="00A36355">
            <w:pPr>
              <w:ind w:firstLine="0"/>
            </w:pPr>
            <w:r>
              <w:t>Weeks</w:t>
            </w:r>
          </w:p>
        </w:tc>
      </w:tr>
      <w:tr w:rsidR="00A36355" w:rsidRPr="00A36355" w:rsidTr="00A36355">
        <w:tc>
          <w:tcPr>
            <w:tcW w:w="2179" w:type="dxa"/>
            <w:shd w:val="clear" w:color="auto" w:fill="auto"/>
          </w:tcPr>
          <w:p w:rsidR="00A36355" w:rsidRPr="00A36355" w:rsidRDefault="00A36355" w:rsidP="00A36355">
            <w:pPr>
              <w:keepNext/>
              <w:ind w:firstLine="0"/>
            </w:pPr>
            <w:r>
              <w:t>Wells</w:t>
            </w:r>
          </w:p>
        </w:tc>
        <w:tc>
          <w:tcPr>
            <w:tcW w:w="2179" w:type="dxa"/>
            <w:shd w:val="clear" w:color="auto" w:fill="auto"/>
          </w:tcPr>
          <w:p w:rsidR="00A36355" w:rsidRPr="00A36355" w:rsidRDefault="00A36355" w:rsidP="00A36355">
            <w:pPr>
              <w:keepNext/>
              <w:ind w:firstLine="0"/>
            </w:pPr>
            <w:r>
              <w:t>Whipper</w:t>
            </w:r>
          </w:p>
        </w:tc>
        <w:tc>
          <w:tcPr>
            <w:tcW w:w="2180" w:type="dxa"/>
            <w:shd w:val="clear" w:color="auto" w:fill="auto"/>
          </w:tcPr>
          <w:p w:rsidR="00A36355" w:rsidRPr="00A36355" w:rsidRDefault="00A36355" w:rsidP="00A36355">
            <w:pPr>
              <w:keepNext/>
              <w:ind w:firstLine="0"/>
            </w:pPr>
            <w:r>
              <w:t>White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keepNext/>
        <w:jc w:val="center"/>
        <w:rPr>
          <w:b/>
        </w:rPr>
      </w:pPr>
      <w:r w:rsidRPr="00A36355">
        <w:rPr>
          <w:b/>
        </w:rPr>
        <w:t>STATEMENT OF ATTENDANCE</w:t>
      </w:r>
    </w:p>
    <w:p w:rsidR="00A36355" w:rsidRDefault="00A36355" w:rsidP="00A36355">
      <w:pPr>
        <w:keepNext/>
      </w:pPr>
      <w:r>
        <w:t>I came in after the roll call and was present for the Session on Thursday, April 10.</w:t>
      </w:r>
    </w:p>
    <w:tbl>
      <w:tblPr>
        <w:tblW w:w="0" w:type="auto"/>
        <w:jc w:val="right"/>
        <w:tblLayout w:type="fixed"/>
        <w:tblLook w:val="0000" w:firstRow="0" w:lastRow="0" w:firstColumn="0" w:lastColumn="0" w:noHBand="0" w:noVBand="0"/>
      </w:tblPr>
      <w:tblGrid>
        <w:gridCol w:w="2800"/>
        <w:gridCol w:w="2800"/>
      </w:tblGrid>
      <w:tr w:rsidR="00A36355" w:rsidRPr="00A36355" w:rsidTr="00A36355">
        <w:trPr>
          <w:jc w:val="right"/>
        </w:trPr>
        <w:tc>
          <w:tcPr>
            <w:tcW w:w="2800" w:type="dxa"/>
            <w:shd w:val="clear" w:color="auto" w:fill="auto"/>
          </w:tcPr>
          <w:p w:rsidR="00A36355" w:rsidRPr="00A36355" w:rsidRDefault="00A36355" w:rsidP="00A36355">
            <w:pPr>
              <w:keepNext/>
              <w:ind w:firstLine="0"/>
            </w:pPr>
            <w:bookmarkStart w:id="71" w:name="statement_start98"/>
            <w:bookmarkEnd w:id="71"/>
            <w:r>
              <w:t>Beth Bernstein</w:t>
            </w:r>
          </w:p>
        </w:tc>
        <w:tc>
          <w:tcPr>
            <w:tcW w:w="2800" w:type="dxa"/>
            <w:shd w:val="clear" w:color="auto" w:fill="auto"/>
          </w:tcPr>
          <w:p w:rsidR="00A36355" w:rsidRPr="00A36355" w:rsidRDefault="00A36355" w:rsidP="00A36355">
            <w:pPr>
              <w:keepNext/>
              <w:ind w:firstLine="0"/>
            </w:pPr>
            <w:r>
              <w:t>Grady Brown</w:t>
            </w:r>
          </w:p>
        </w:tc>
      </w:tr>
      <w:tr w:rsidR="00A36355" w:rsidRPr="00A36355" w:rsidTr="00A36355">
        <w:trPr>
          <w:jc w:val="right"/>
        </w:trPr>
        <w:tc>
          <w:tcPr>
            <w:tcW w:w="2800" w:type="dxa"/>
            <w:shd w:val="clear" w:color="auto" w:fill="auto"/>
          </w:tcPr>
          <w:p w:rsidR="00A36355" w:rsidRPr="00A36355" w:rsidRDefault="00A36355" w:rsidP="00A36355">
            <w:pPr>
              <w:ind w:firstLine="0"/>
            </w:pPr>
            <w:r>
              <w:t>William Clyburn</w:t>
            </w:r>
          </w:p>
        </w:tc>
        <w:tc>
          <w:tcPr>
            <w:tcW w:w="2800" w:type="dxa"/>
            <w:shd w:val="clear" w:color="auto" w:fill="auto"/>
          </w:tcPr>
          <w:p w:rsidR="00A36355" w:rsidRPr="00A36355" w:rsidRDefault="00A36355" w:rsidP="00A36355">
            <w:pPr>
              <w:ind w:firstLine="0"/>
            </w:pPr>
            <w:r>
              <w:t>Chandra Dillard</w:t>
            </w:r>
          </w:p>
        </w:tc>
      </w:tr>
      <w:tr w:rsidR="00A36355" w:rsidRPr="00A36355" w:rsidTr="00A36355">
        <w:trPr>
          <w:jc w:val="right"/>
        </w:trPr>
        <w:tc>
          <w:tcPr>
            <w:tcW w:w="2800" w:type="dxa"/>
            <w:shd w:val="clear" w:color="auto" w:fill="auto"/>
          </w:tcPr>
          <w:p w:rsidR="00A36355" w:rsidRPr="00A36355" w:rsidRDefault="00A36355" w:rsidP="00A36355">
            <w:pPr>
              <w:ind w:firstLine="0"/>
            </w:pPr>
            <w:r>
              <w:t>Craig Gagnon</w:t>
            </w:r>
          </w:p>
        </w:tc>
        <w:tc>
          <w:tcPr>
            <w:tcW w:w="2800" w:type="dxa"/>
            <w:shd w:val="clear" w:color="auto" w:fill="auto"/>
          </w:tcPr>
          <w:p w:rsidR="00A36355" w:rsidRPr="00A36355" w:rsidRDefault="00A36355" w:rsidP="00A36355">
            <w:pPr>
              <w:ind w:firstLine="0"/>
            </w:pPr>
            <w:r>
              <w:t>Jerry Govan</w:t>
            </w:r>
          </w:p>
        </w:tc>
      </w:tr>
      <w:tr w:rsidR="00A36355" w:rsidRPr="00A36355" w:rsidTr="00A36355">
        <w:trPr>
          <w:jc w:val="right"/>
        </w:trPr>
        <w:tc>
          <w:tcPr>
            <w:tcW w:w="2800" w:type="dxa"/>
            <w:shd w:val="clear" w:color="auto" w:fill="auto"/>
          </w:tcPr>
          <w:p w:rsidR="00A36355" w:rsidRPr="00A36355" w:rsidRDefault="00A36355" w:rsidP="00A36355">
            <w:pPr>
              <w:ind w:firstLine="0"/>
            </w:pPr>
            <w:r>
              <w:t>Chris Hart</w:t>
            </w:r>
          </w:p>
        </w:tc>
        <w:tc>
          <w:tcPr>
            <w:tcW w:w="2800" w:type="dxa"/>
            <w:shd w:val="clear" w:color="auto" w:fill="auto"/>
          </w:tcPr>
          <w:p w:rsidR="00A36355" w:rsidRPr="00A36355" w:rsidRDefault="00A36355" w:rsidP="00A36355">
            <w:pPr>
              <w:ind w:firstLine="0"/>
            </w:pPr>
            <w:r>
              <w:t>Ralph Kennedy</w:t>
            </w:r>
          </w:p>
        </w:tc>
      </w:tr>
      <w:tr w:rsidR="00A36355" w:rsidRPr="00A36355" w:rsidTr="00A36355">
        <w:trPr>
          <w:jc w:val="right"/>
        </w:trPr>
        <w:tc>
          <w:tcPr>
            <w:tcW w:w="2800" w:type="dxa"/>
            <w:shd w:val="clear" w:color="auto" w:fill="auto"/>
          </w:tcPr>
          <w:p w:rsidR="00A36355" w:rsidRPr="00A36355" w:rsidRDefault="00A36355" w:rsidP="00A36355">
            <w:pPr>
              <w:ind w:firstLine="0"/>
            </w:pPr>
            <w:r>
              <w:t>Dwight Loftis</w:t>
            </w:r>
          </w:p>
        </w:tc>
        <w:tc>
          <w:tcPr>
            <w:tcW w:w="2800" w:type="dxa"/>
            <w:shd w:val="clear" w:color="auto" w:fill="auto"/>
          </w:tcPr>
          <w:p w:rsidR="00A36355" w:rsidRPr="00A36355" w:rsidRDefault="00A36355" w:rsidP="00A36355">
            <w:pPr>
              <w:ind w:firstLine="0"/>
            </w:pPr>
            <w:r>
              <w:t>Peter McCoy, Jr.</w:t>
            </w:r>
          </w:p>
        </w:tc>
      </w:tr>
      <w:tr w:rsidR="00A36355" w:rsidRPr="00A36355" w:rsidTr="00A36355">
        <w:trPr>
          <w:jc w:val="right"/>
        </w:trPr>
        <w:tc>
          <w:tcPr>
            <w:tcW w:w="2800" w:type="dxa"/>
            <w:shd w:val="clear" w:color="auto" w:fill="auto"/>
          </w:tcPr>
          <w:p w:rsidR="00A36355" w:rsidRPr="00A36355" w:rsidRDefault="00A36355" w:rsidP="00A36355">
            <w:pPr>
              <w:ind w:firstLine="0"/>
            </w:pPr>
            <w:r>
              <w:t>Mia S. McLeod</w:t>
            </w:r>
          </w:p>
        </w:tc>
        <w:tc>
          <w:tcPr>
            <w:tcW w:w="2800" w:type="dxa"/>
            <w:shd w:val="clear" w:color="auto" w:fill="auto"/>
          </w:tcPr>
          <w:p w:rsidR="00A36355" w:rsidRPr="00A36355" w:rsidRDefault="00A36355" w:rsidP="00A36355">
            <w:pPr>
              <w:ind w:firstLine="0"/>
            </w:pPr>
            <w:r>
              <w:t>Dennis Moss</w:t>
            </w:r>
          </w:p>
        </w:tc>
      </w:tr>
      <w:tr w:rsidR="00A36355" w:rsidRPr="00A36355" w:rsidTr="00A36355">
        <w:trPr>
          <w:jc w:val="right"/>
        </w:trPr>
        <w:tc>
          <w:tcPr>
            <w:tcW w:w="2800" w:type="dxa"/>
            <w:shd w:val="clear" w:color="auto" w:fill="auto"/>
          </w:tcPr>
          <w:p w:rsidR="00A36355" w:rsidRPr="00A36355" w:rsidRDefault="00A36355" w:rsidP="00A36355">
            <w:pPr>
              <w:ind w:firstLine="0"/>
            </w:pPr>
            <w:r>
              <w:t>Elizabeth Munnerlyn</w:t>
            </w:r>
          </w:p>
        </w:tc>
        <w:tc>
          <w:tcPr>
            <w:tcW w:w="2800" w:type="dxa"/>
            <w:shd w:val="clear" w:color="auto" w:fill="auto"/>
          </w:tcPr>
          <w:p w:rsidR="00A36355" w:rsidRPr="00A36355" w:rsidRDefault="00A36355" w:rsidP="00A36355">
            <w:pPr>
              <w:ind w:firstLine="0"/>
            </w:pPr>
            <w:r>
              <w:t>Chris Murphy</w:t>
            </w:r>
          </w:p>
        </w:tc>
      </w:tr>
      <w:tr w:rsidR="00A36355" w:rsidRPr="00A36355" w:rsidTr="00A36355">
        <w:trPr>
          <w:jc w:val="right"/>
        </w:trPr>
        <w:tc>
          <w:tcPr>
            <w:tcW w:w="2800" w:type="dxa"/>
            <w:shd w:val="clear" w:color="auto" w:fill="auto"/>
          </w:tcPr>
          <w:p w:rsidR="00A36355" w:rsidRPr="00A36355" w:rsidRDefault="00A36355" w:rsidP="00A36355">
            <w:pPr>
              <w:ind w:firstLine="0"/>
            </w:pPr>
            <w:r>
              <w:t>Wendy Nanney</w:t>
            </w:r>
          </w:p>
        </w:tc>
        <w:tc>
          <w:tcPr>
            <w:tcW w:w="2800" w:type="dxa"/>
            <w:shd w:val="clear" w:color="auto" w:fill="auto"/>
          </w:tcPr>
          <w:p w:rsidR="00A36355" w:rsidRPr="00A36355" w:rsidRDefault="00A36355" w:rsidP="00A36355">
            <w:pPr>
              <w:ind w:firstLine="0"/>
            </w:pPr>
            <w:r>
              <w:t>Joseph Neal</w:t>
            </w:r>
          </w:p>
        </w:tc>
      </w:tr>
      <w:tr w:rsidR="00A36355" w:rsidRPr="00A36355" w:rsidTr="00A36355">
        <w:trPr>
          <w:jc w:val="right"/>
        </w:trPr>
        <w:tc>
          <w:tcPr>
            <w:tcW w:w="2800" w:type="dxa"/>
            <w:shd w:val="clear" w:color="auto" w:fill="auto"/>
          </w:tcPr>
          <w:p w:rsidR="00A36355" w:rsidRPr="00A36355" w:rsidRDefault="00A36355" w:rsidP="00A36355">
            <w:pPr>
              <w:ind w:firstLine="0"/>
            </w:pPr>
            <w:r>
              <w:t>Anne Parks</w:t>
            </w:r>
          </w:p>
        </w:tc>
        <w:tc>
          <w:tcPr>
            <w:tcW w:w="2800" w:type="dxa"/>
            <w:shd w:val="clear" w:color="auto" w:fill="auto"/>
          </w:tcPr>
          <w:p w:rsidR="00A36355" w:rsidRPr="00A36355" w:rsidRDefault="00A36355" w:rsidP="00A36355">
            <w:pPr>
              <w:ind w:firstLine="0"/>
            </w:pPr>
            <w:r>
              <w:t>Joshua Putnam</w:t>
            </w:r>
          </w:p>
        </w:tc>
      </w:tr>
      <w:tr w:rsidR="00A36355" w:rsidRPr="00A36355" w:rsidTr="00A36355">
        <w:trPr>
          <w:jc w:val="right"/>
        </w:trPr>
        <w:tc>
          <w:tcPr>
            <w:tcW w:w="2800" w:type="dxa"/>
            <w:shd w:val="clear" w:color="auto" w:fill="auto"/>
          </w:tcPr>
          <w:p w:rsidR="00A36355" w:rsidRPr="00A36355" w:rsidRDefault="00A36355" w:rsidP="00A36355">
            <w:pPr>
              <w:ind w:firstLine="0"/>
            </w:pPr>
            <w:r>
              <w:t>Todd Rutherford</w:t>
            </w:r>
          </w:p>
        </w:tc>
        <w:tc>
          <w:tcPr>
            <w:tcW w:w="2800" w:type="dxa"/>
            <w:shd w:val="clear" w:color="auto" w:fill="auto"/>
          </w:tcPr>
          <w:p w:rsidR="00A36355" w:rsidRPr="00A36355" w:rsidRDefault="00A36355" w:rsidP="00A36355">
            <w:pPr>
              <w:ind w:firstLine="0"/>
            </w:pPr>
            <w:r>
              <w:t>Bakari Sellers</w:t>
            </w:r>
          </w:p>
        </w:tc>
      </w:tr>
      <w:tr w:rsidR="00A36355" w:rsidRPr="00A36355" w:rsidTr="00A36355">
        <w:trPr>
          <w:jc w:val="right"/>
        </w:trPr>
        <w:tc>
          <w:tcPr>
            <w:tcW w:w="2800" w:type="dxa"/>
            <w:shd w:val="clear" w:color="auto" w:fill="auto"/>
          </w:tcPr>
          <w:p w:rsidR="00A36355" w:rsidRPr="00A36355" w:rsidRDefault="00A36355" w:rsidP="00A36355">
            <w:pPr>
              <w:ind w:firstLine="0"/>
            </w:pPr>
            <w:r>
              <w:t>William "Bill" Taylor</w:t>
            </w:r>
          </w:p>
        </w:tc>
        <w:tc>
          <w:tcPr>
            <w:tcW w:w="2800" w:type="dxa"/>
            <w:shd w:val="clear" w:color="auto" w:fill="auto"/>
          </w:tcPr>
          <w:p w:rsidR="00A36355" w:rsidRPr="00A36355" w:rsidRDefault="00A36355" w:rsidP="00A36355">
            <w:pPr>
              <w:ind w:firstLine="0"/>
            </w:pPr>
            <w:r>
              <w:t>Anne Thayer</w:t>
            </w:r>
          </w:p>
        </w:tc>
      </w:tr>
      <w:tr w:rsidR="00A36355" w:rsidRPr="00A36355" w:rsidTr="00A36355">
        <w:trPr>
          <w:jc w:val="right"/>
        </w:trPr>
        <w:tc>
          <w:tcPr>
            <w:tcW w:w="2800" w:type="dxa"/>
            <w:shd w:val="clear" w:color="auto" w:fill="auto"/>
          </w:tcPr>
          <w:p w:rsidR="00A36355" w:rsidRPr="00A36355" w:rsidRDefault="00A36355" w:rsidP="00A36355">
            <w:pPr>
              <w:keepNext/>
              <w:ind w:firstLine="0"/>
            </w:pPr>
            <w:r>
              <w:t>McLain R. "Mac" Toole</w:t>
            </w:r>
          </w:p>
        </w:tc>
        <w:tc>
          <w:tcPr>
            <w:tcW w:w="2800" w:type="dxa"/>
            <w:shd w:val="clear" w:color="auto" w:fill="auto"/>
          </w:tcPr>
          <w:p w:rsidR="00A36355" w:rsidRPr="00A36355" w:rsidRDefault="00A36355" w:rsidP="00A36355">
            <w:pPr>
              <w:keepNext/>
              <w:ind w:firstLine="0"/>
            </w:pPr>
            <w:r>
              <w:t>Ted Vick</w:t>
            </w:r>
          </w:p>
        </w:tc>
      </w:tr>
      <w:tr w:rsidR="00A36355" w:rsidRPr="00A36355" w:rsidTr="00A36355">
        <w:trPr>
          <w:jc w:val="right"/>
        </w:trPr>
        <w:tc>
          <w:tcPr>
            <w:tcW w:w="2800" w:type="dxa"/>
            <w:shd w:val="clear" w:color="auto" w:fill="auto"/>
          </w:tcPr>
          <w:p w:rsidR="00A36355" w:rsidRPr="00A36355" w:rsidRDefault="00A36355" w:rsidP="00A36355">
            <w:pPr>
              <w:keepNext/>
              <w:ind w:firstLine="0"/>
            </w:pPr>
            <w:r>
              <w:t>William R. "Bill" Whitmire</w:t>
            </w:r>
          </w:p>
        </w:tc>
        <w:tc>
          <w:tcPr>
            <w:tcW w:w="280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 Present--118</w:t>
      </w:r>
      <w:bookmarkStart w:id="72" w:name="statement_end98"/>
      <w:bookmarkStart w:id="73" w:name="vote_end98"/>
      <w:bookmarkEnd w:id="72"/>
      <w:bookmarkEnd w:id="73"/>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The SPEAKER granted Rep. GAMBRELL a leave of absence for the day due to medical reasons.</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The SPEAKER granted Rep. ATWATER a leave of absence for the day due to a business commitment.</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The SPEAKER granted Rep. SABB a leave of absence for the day due to a speaking engagement at Voorhees College.</w:t>
      </w:r>
    </w:p>
    <w:p w:rsidR="00A36355" w:rsidRDefault="00A36355" w:rsidP="00A36355"/>
    <w:p w:rsidR="00A36355" w:rsidRDefault="00A36355" w:rsidP="00A36355">
      <w:pPr>
        <w:keepNext/>
        <w:jc w:val="center"/>
        <w:rPr>
          <w:b/>
        </w:rPr>
      </w:pPr>
      <w:r w:rsidRPr="00A36355">
        <w:rPr>
          <w:b/>
        </w:rPr>
        <w:t>SPECIAL PRESENTATION</w:t>
      </w:r>
    </w:p>
    <w:p w:rsidR="00A36355" w:rsidRDefault="00A36355" w:rsidP="00A36355">
      <w:r>
        <w:t xml:space="preserve">Reps. QUINN and BINGHAM presented to the House the River Bluff High School Varsity Cheerleading Squad, the 2013 South Carolina Class AAA State Champions, their coaches, and other school officials. </w:t>
      </w:r>
    </w:p>
    <w:p w:rsidR="00A36355" w:rsidRDefault="00A36355" w:rsidP="00A36355"/>
    <w:p w:rsidR="00A36355" w:rsidRDefault="00A36355" w:rsidP="00A36355">
      <w:pPr>
        <w:keepNext/>
        <w:jc w:val="center"/>
        <w:rPr>
          <w:b/>
        </w:rPr>
      </w:pPr>
      <w:r w:rsidRPr="00A36355">
        <w:rPr>
          <w:b/>
        </w:rPr>
        <w:t>SPECIAL PRESENTATION</w:t>
      </w:r>
    </w:p>
    <w:p w:rsidR="00A36355" w:rsidRDefault="00A36355" w:rsidP="00A36355">
      <w:r>
        <w:t xml:space="preserve">Reps. ANDERSON and RIDGEWAY presented to the House the Williamsburg Academy Varsity Football Team, the 2013 South Carolina Independent School Association Class A State Champions, their coaches, and other school officials. </w:t>
      </w:r>
    </w:p>
    <w:p w:rsidR="00A36355" w:rsidRDefault="00A36355" w:rsidP="00A36355"/>
    <w:p w:rsidR="00A36355" w:rsidRDefault="00A36355" w:rsidP="00A36355">
      <w:pPr>
        <w:keepNext/>
        <w:jc w:val="center"/>
        <w:rPr>
          <w:b/>
        </w:rPr>
      </w:pPr>
      <w:r w:rsidRPr="00A36355">
        <w:rPr>
          <w:b/>
        </w:rPr>
        <w:t>CO-SPONSORS ADDED AND REMOVED</w:t>
      </w:r>
    </w:p>
    <w:p w:rsidR="00A36355" w:rsidRDefault="00A36355" w:rsidP="00A36355">
      <w:r>
        <w:t>In accordance with House Rule 5.2 below:</w:t>
      </w:r>
    </w:p>
    <w:p w:rsidR="00A36355" w:rsidRDefault="00A36355" w:rsidP="00A36355">
      <w:bookmarkStart w:id="74" w:name="file_start110"/>
      <w:bookmarkEnd w:id="7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788"/>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788" w:type="dxa"/>
            <w:shd w:val="clear" w:color="auto" w:fill="auto"/>
          </w:tcPr>
          <w:p w:rsidR="00A36355" w:rsidRPr="00A36355" w:rsidRDefault="00A36355" w:rsidP="00A36355">
            <w:pPr>
              <w:keepNext/>
              <w:ind w:firstLine="0"/>
            </w:pPr>
            <w:r w:rsidRPr="00A36355">
              <w:t>H. 3112</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788"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788" w:type="dxa"/>
            <w:shd w:val="clear" w:color="auto" w:fill="auto"/>
          </w:tcPr>
          <w:p w:rsidR="00A36355" w:rsidRPr="00A36355" w:rsidRDefault="00A36355" w:rsidP="00A36355">
            <w:pPr>
              <w:keepNext/>
              <w:ind w:firstLine="0"/>
            </w:pPr>
            <w:r w:rsidRPr="00A36355">
              <w:t>M. S. MCLEOD</w:t>
            </w:r>
          </w:p>
        </w:tc>
      </w:tr>
    </w:tbl>
    <w:p w:rsidR="00A36355" w:rsidRDefault="00A36355" w:rsidP="00A36355"/>
    <w:p w:rsidR="00A36355" w:rsidRDefault="00A36355" w:rsidP="00A36355">
      <w:pPr>
        <w:keepNext/>
        <w:jc w:val="center"/>
        <w:rPr>
          <w:b/>
        </w:rPr>
      </w:pPr>
      <w:r w:rsidRPr="00A36355">
        <w:rPr>
          <w:b/>
        </w:rPr>
        <w:t>CO-SPONSORS ADDED</w:t>
      </w:r>
    </w:p>
    <w:tbl>
      <w:tblPr>
        <w:tblW w:w="0" w:type="auto"/>
        <w:tblLayout w:type="fixed"/>
        <w:tblLook w:val="0000" w:firstRow="0" w:lastRow="0" w:firstColumn="0" w:lastColumn="0" w:noHBand="0" w:noVBand="0"/>
      </w:tblPr>
      <w:tblGrid>
        <w:gridCol w:w="1476"/>
        <w:gridCol w:w="409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4092" w:type="dxa"/>
            <w:shd w:val="clear" w:color="auto" w:fill="auto"/>
          </w:tcPr>
          <w:p w:rsidR="00A36355" w:rsidRPr="00A36355" w:rsidRDefault="00A36355" w:rsidP="00A36355">
            <w:pPr>
              <w:keepNext/>
              <w:ind w:firstLine="0"/>
            </w:pPr>
            <w:r w:rsidRPr="00A36355">
              <w:t>H. 3893</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409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4092" w:type="dxa"/>
            <w:shd w:val="clear" w:color="auto" w:fill="auto"/>
          </w:tcPr>
          <w:p w:rsidR="00A36355" w:rsidRPr="00A36355" w:rsidRDefault="00A36355" w:rsidP="00A36355">
            <w:pPr>
              <w:keepNext/>
              <w:ind w:firstLine="0"/>
            </w:pPr>
            <w:r w:rsidRPr="00A36355">
              <w:t>RIVERS, CROSBY, MCCOY and WOOD</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03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032" w:type="dxa"/>
            <w:shd w:val="clear" w:color="auto" w:fill="auto"/>
          </w:tcPr>
          <w:p w:rsidR="00A36355" w:rsidRPr="00A36355" w:rsidRDefault="00A36355" w:rsidP="00A36355">
            <w:pPr>
              <w:keepNext/>
              <w:ind w:firstLine="0"/>
            </w:pPr>
            <w:r w:rsidRPr="00A36355">
              <w:t>H. 4348</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03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032" w:type="dxa"/>
            <w:shd w:val="clear" w:color="auto" w:fill="auto"/>
          </w:tcPr>
          <w:p w:rsidR="00A36355" w:rsidRPr="00A36355" w:rsidRDefault="00A36355" w:rsidP="00A36355">
            <w:pPr>
              <w:keepNext/>
              <w:ind w:firstLine="0"/>
            </w:pPr>
            <w:r w:rsidRPr="00A36355">
              <w:t>BALES</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344"/>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344" w:type="dxa"/>
            <w:shd w:val="clear" w:color="auto" w:fill="auto"/>
          </w:tcPr>
          <w:p w:rsidR="00A36355" w:rsidRPr="00A36355" w:rsidRDefault="00A36355" w:rsidP="00A36355">
            <w:pPr>
              <w:keepNext/>
              <w:ind w:firstLine="0"/>
            </w:pPr>
            <w:r w:rsidRPr="00A36355">
              <w:t>H. 4476</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344"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344" w:type="dxa"/>
            <w:shd w:val="clear" w:color="auto" w:fill="auto"/>
          </w:tcPr>
          <w:p w:rsidR="00A36355" w:rsidRPr="00A36355" w:rsidRDefault="00A36355" w:rsidP="00A36355">
            <w:pPr>
              <w:keepNext/>
              <w:ind w:firstLine="0"/>
            </w:pPr>
            <w:r w:rsidRPr="00A36355">
              <w:t>GILLIARD</w:t>
            </w:r>
          </w:p>
        </w:tc>
      </w:tr>
    </w:tbl>
    <w:p w:rsidR="00A36355" w:rsidRDefault="00A36355" w:rsidP="00A36355"/>
    <w:p w:rsidR="00A36355" w:rsidRDefault="00A36355" w:rsidP="00A36355">
      <w:pPr>
        <w:keepNext/>
        <w:jc w:val="center"/>
        <w:rPr>
          <w:b/>
        </w:rPr>
      </w:pPr>
      <w:r w:rsidRPr="00A36355">
        <w:rPr>
          <w:b/>
        </w:rPr>
        <w:t>CO-SPONSORS ADDED</w:t>
      </w:r>
    </w:p>
    <w:tbl>
      <w:tblPr>
        <w:tblW w:w="0" w:type="auto"/>
        <w:tblLayout w:type="fixed"/>
        <w:tblLook w:val="0000" w:firstRow="0" w:lastRow="0" w:firstColumn="0" w:lastColumn="0" w:noHBand="0" w:noVBand="0"/>
      </w:tblPr>
      <w:tblGrid>
        <w:gridCol w:w="1476"/>
        <w:gridCol w:w="2904"/>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2904" w:type="dxa"/>
            <w:shd w:val="clear" w:color="auto" w:fill="auto"/>
          </w:tcPr>
          <w:p w:rsidR="00A36355" w:rsidRPr="00A36355" w:rsidRDefault="00A36355" w:rsidP="00A36355">
            <w:pPr>
              <w:keepNext/>
              <w:ind w:firstLine="0"/>
            </w:pPr>
            <w:r w:rsidRPr="00A36355">
              <w:t>H. 4859</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2904"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2904" w:type="dxa"/>
            <w:shd w:val="clear" w:color="auto" w:fill="auto"/>
          </w:tcPr>
          <w:p w:rsidR="00A36355" w:rsidRPr="00A36355" w:rsidRDefault="00A36355" w:rsidP="00A36355">
            <w:pPr>
              <w:keepNext/>
              <w:ind w:firstLine="0"/>
            </w:pPr>
            <w:r w:rsidRPr="00A36355">
              <w:t>BALES and M. S. MCLEOD</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224"/>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224" w:type="dxa"/>
            <w:shd w:val="clear" w:color="auto" w:fill="auto"/>
          </w:tcPr>
          <w:p w:rsidR="00A36355" w:rsidRPr="00A36355" w:rsidRDefault="00A36355" w:rsidP="00A36355">
            <w:pPr>
              <w:keepNext/>
              <w:ind w:firstLine="0"/>
            </w:pPr>
            <w:r w:rsidRPr="00A36355">
              <w:t>H. 4919</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224"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224" w:type="dxa"/>
            <w:shd w:val="clear" w:color="auto" w:fill="auto"/>
          </w:tcPr>
          <w:p w:rsidR="00A36355" w:rsidRPr="00A36355" w:rsidRDefault="00A36355" w:rsidP="00A36355">
            <w:pPr>
              <w:keepNext/>
              <w:ind w:firstLine="0"/>
            </w:pPr>
            <w:r w:rsidRPr="00A36355">
              <w:t>BOWERS</w:t>
            </w:r>
          </w:p>
        </w:tc>
      </w:tr>
    </w:tbl>
    <w:p w:rsidR="00A36355" w:rsidRDefault="00A36355" w:rsidP="00A36355"/>
    <w:p w:rsidR="00A36355" w:rsidRDefault="00A36355" w:rsidP="00A36355">
      <w:pPr>
        <w:keepNext/>
        <w:jc w:val="center"/>
        <w:rPr>
          <w:b/>
        </w:rPr>
      </w:pPr>
      <w:r w:rsidRPr="00A36355">
        <w:rPr>
          <w:b/>
        </w:rPr>
        <w:t>CO-SPONSORS ADDED</w:t>
      </w:r>
    </w:p>
    <w:tbl>
      <w:tblPr>
        <w:tblW w:w="0" w:type="auto"/>
        <w:tblLayout w:type="fixed"/>
        <w:tblLook w:val="0000" w:firstRow="0" w:lastRow="0" w:firstColumn="0" w:lastColumn="0" w:noHBand="0" w:noVBand="0"/>
      </w:tblPr>
      <w:tblGrid>
        <w:gridCol w:w="1476"/>
        <w:gridCol w:w="4608"/>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4608" w:type="dxa"/>
            <w:shd w:val="clear" w:color="auto" w:fill="auto"/>
          </w:tcPr>
          <w:p w:rsidR="00A36355" w:rsidRPr="00A36355" w:rsidRDefault="00A36355" w:rsidP="00A36355">
            <w:pPr>
              <w:keepNext/>
              <w:ind w:firstLine="0"/>
            </w:pPr>
            <w:r w:rsidRPr="00A36355">
              <w:t>H. 4927</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4608"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4608" w:type="dxa"/>
            <w:shd w:val="clear" w:color="auto" w:fill="auto"/>
          </w:tcPr>
          <w:p w:rsidR="00A36355" w:rsidRPr="00A36355" w:rsidRDefault="00A36355" w:rsidP="00A36355">
            <w:pPr>
              <w:keepNext/>
              <w:ind w:firstLine="0"/>
            </w:pPr>
            <w:r w:rsidRPr="00A36355">
              <w:t>WHIPPER, R. L. BROWN and M. S. MCLEOD</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03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032" w:type="dxa"/>
            <w:shd w:val="clear" w:color="auto" w:fill="auto"/>
          </w:tcPr>
          <w:p w:rsidR="00A36355" w:rsidRPr="00A36355" w:rsidRDefault="00A36355" w:rsidP="00A36355">
            <w:pPr>
              <w:keepNext/>
              <w:ind w:firstLine="0"/>
            </w:pPr>
            <w:r w:rsidRPr="00A36355">
              <w:t>H. 4959</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03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032" w:type="dxa"/>
            <w:shd w:val="clear" w:color="auto" w:fill="auto"/>
          </w:tcPr>
          <w:p w:rsidR="00A36355" w:rsidRPr="00A36355" w:rsidRDefault="00A36355" w:rsidP="00A36355">
            <w:pPr>
              <w:keepNext/>
              <w:ind w:firstLine="0"/>
            </w:pPr>
            <w:r w:rsidRPr="00A36355">
              <w:t>HIXON</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09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092" w:type="dxa"/>
            <w:shd w:val="clear" w:color="auto" w:fill="auto"/>
          </w:tcPr>
          <w:p w:rsidR="00A36355" w:rsidRPr="00A36355" w:rsidRDefault="00A36355" w:rsidP="00A36355">
            <w:pPr>
              <w:keepNext/>
              <w:ind w:firstLine="0"/>
            </w:pPr>
            <w:r w:rsidRPr="00A36355">
              <w:t>H. 4979</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09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092" w:type="dxa"/>
            <w:shd w:val="clear" w:color="auto" w:fill="auto"/>
          </w:tcPr>
          <w:p w:rsidR="00A36355" w:rsidRPr="00A36355" w:rsidRDefault="00A36355" w:rsidP="00A36355">
            <w:pPr>
              <w:keepNext/>
              <w:ind w:firstLine="0"/>
            </w:pPr>
            <w:r w:rsidRPr="00A36355">
              <w:t>RIVERS</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75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752" w:type="dxa"/>
            <w:shd w:val="clear" w:color="auto" w:fill="auto"/>
          </w:tcPr>
          <w:p w:rsidR="00A36355" w:rsidRPr="00A36355" w:rsidRDefault="00A36355" w:rsidP="00A36355">
            <w:pPr>
              <w:keepNext/>
              <w:ind w:firstLine="0"/>
            </w:pPr>
            <w:r w:rsidRPr="00A36355">
              <w:t>H. 5005</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75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752" w:type="dxa"/>
            <w:shd w:val="clear" w:color="auto" w:fill="auto"/>
          </w:tcPr>
          <w:p w:rsidR="00A36355" w:rsidRPr="00A36355" w:rsidRDefault="00A36355" w:rsidP="00A36355">
            <w:pPr>
              <w:keepNext/>
              <w:ind w:firstLine="0"/>
            </w:pPr>
            <w:r w:rsidRPr="00A36355">
              <w:t>BEDINGFIELD</w:t>
            </w:r>
          </w:p>
        </w:tc>
      </w:tr>
    </w:tbl>
    <w:p w:rsidR="00A36355" w:rsidRDefault="00A36355" w:rsidP="00A36355"/>
    <w:p w:rsidR="00A36355" w:rsidRDefault="00A36355" w:rsidP="00A36355">
      <w:pPr>
        <w:keepNext/>
        <w:jc w:val="center"/>
        <w:rPr>
          <w:b/>
        </w:rPr>
      </w:pPr>
      <w:r w:rsidRPr="00A36355">
        <w:rPr>
          <w:b/>
        </w:rPr>
        <w:t>CO-SPONSOR ADDED</w:t>
      </w:r>
    </w:p>
    <w:tbl>
      <w:tblPr>
        <w:tblW w:w="0" w:type="auto"/>
        <w:tblLayout w:type="fixed"/>
        <w:tblLook w:val="0000" w:firstRow="0" w:lastRow="0" w:firstColumn="0" w:lastColumn="0" w:noHBand="0" w:noVBand="0"/>
      </w:tblPr>
      <w:tblGrid>
        <w:gridCol w:w="1476"/>
        <w:gridCol w:w="103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1032" w:type="dxa"/>
            <w:shd w:val="clear" w:color="auto" w:fill="auto"/>
          </w:tcPr>
          <w:p w:rsidR="00A36355" w:rsidRPr="00A36355" w:rsidRDefault="00A36355" w:rsidP="00A36355">
            <w:pPr>
              <w:keepNext/>
              <w:ind w:firstLine="0"/>
            </w:pPr>
            <w:r w:rsidRPr="00A36355">
              <w:t>H. 5078</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1032" w:type="dxa"/>
            <w:shd w:val="clear" w:color="auto" w:fill="auto"/>
          </w:tcPr>
          <w:p w:rsidR="00A36355" w:rsidRPr="00A36355" w:rsidRDefault="00A36355" w:rsidP="00A36355">
            <w:pPr>
              <w:keepNext/>
              <w:ind w:firstLine="0"/>
            </w:pPr>
            <w:r w:rsidRPr="00A36355">
              <w:t>ADD:</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1032" w:type="dxa"/>
            <w:shd w:val="clear" w:color="auto" w:fill="auto"/>
          </w:tcPr>
          <w:p w:rsidR="00A36355" w:rsidRPr="00A36355" w:rsidRDefault="00A36355" w:rsidP="00A36355">
            <w:pPr>
              <w:keepNext/>
              <w:ind w:firstLine="0"/>
            </w:pPr>
            <w:r w:rsidRPr="00A36355">
              <w:t>LUCAS</w:t>
            </w:r>
          </w:p>
        </w:tc>
      </w:tr>
    </w:tbl>
    <w:p w:rsidR="00A36355" w:rsidRDefault="00A36355" w:rsidP="00A36355"/>
    <w:p w:rsidR="00A36355" w:rsidRDefault="00A36355" w:rsidP="00A36355">
      <w:pPr>
        <w:keepNext/>
        <w:jc w:val="center"/>
        <w:rPr>
          <w:b/>
        </w:rPr>
      </w:pPr>
      <w:r w:rsidRPr="00A36355">
        <w:rPr>
          <w:b/>
        </w:rPr>
        <w:t>CO-SPONSORS REMOVED</w:t>
      </w:r>
    </w:p>
    <w:tbl>
      <w:tblPr>
        <w:tblW w:w="0" w:type="auto"/>
        <w:tblLayout w:type="fixed"/>
        <w:tblLook w:val="0000" w:firstRow="0" w:lastRow="0" w:firstColumn="0" w:lastColumn="0" w:noHBand="0" w:noVBand="0"/>
      </w:tblPr>
      <w:tblGrid>
        <w:gridCol w:w="1476"/>
        <w:gridCol w:w="506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5062" w:type="dxa"/>
            <w:shd w:val="clear" w:color="auto" w:fill="auto"/>
          </w:tcPr>
          <w:p w:rsidR="00A36355" w:rsidRPr="00A36355" w:rsidRDefault="00A36355" w:rsidP="00A36355">
            <w:pPr>
              <w:keepNext/>
              <w:ind w:firstLine="0"/>
            </w:pPr>
            <w:r w:rsidRPr="00A36355">
              <w:t>H. 5072</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5062" w:type="dxa"/>
            <w:shd w:val="clear" w:color="auto" w:fill="auto"/>
          </w:tcPr>
          <w:p w:rsidR="00A36355" w:rsidRPr="00A36355" w:rsidRDefault="00A36355" w:rsidP="00A36355">
            <w:pPr>
              <w:keepNext/>
              <w:ind w:firstLine="0"/>
            </w:pPr>
            <w:r w:rsidRPr="00A36355">
              <w:t>REMOVE:</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5062" w:type="dxa"/>
            <w:shd w:val="clear" w:color="auto" w:fill="auto"/>
          </w:tcPr>
          <w:p w:rsidR="00A36355" w:rsidRPr="00A36355" w:rsidRDefault="00A36355" w:rsidP="00A36355">
            <w:pPr>
              <w:keepNext/>
              <w:ind w:firstLine="0"/>
            </w:pPr>
            <w:r w:rsidRPr="00A36355">
              <w:t>SIMRILL, HUGGINS, TALLON, COLE, MURPHY, NEWTON, J. E. SMITH, RUTHERFORD, R. L. OTT, SELLERS, FUNDERBURK, SPIRES, NORRELL, COBB-HUNTER, ROBINSON-SIMPSON, HOWARD, DILLARD, MCEACHERN, NEAL, WILLIS, SKELTON, ALLISON, FORRESTER, BEDINGFIELD, PUTNAM and EDGE</w:t>
            </w:r>
          </w:p>
        </w:tc>
      </w:tr>
    </w:tbl>
    <w:p w:rsidR="00A36355" w:rsidRDefault="00A36355" w:rsidP="00A36355"/>
    <w:p w:rsidR="00A36355" w:rsidRDefault="00A36355" w:rsidP="00A36355">
      <w:pPr>
        <w:keepNext/>
        <w:jc w:val="center"/>
        <w:rPr>
          <w:b/>
        </w:rPr>
      </w:pPr>
      <w:r w:rsidRPr="00A36355">
        <w:rPr>
          <w:b/>
        </w:rPr>
        <w:t>CO-SPONSORS REMOVED</w:t>
      </w:r>
    </w:p>
    <w:tbl>
      <w:tblPr>
        <w:tblW w:w="0" w:type="auto"/>
        <w:tblLayout w:type="fixed"/>
        <w:tblLook w:val="0000" w:firstRow="0" w:lastRow="0" w:firstColumn="0" w:lastColumn="0" w:noHBand="0" w:noVBand="0"/>
      </w:tblPr>
      <w:tblGrid>
        <w:gridCol w:w="1476"/>
        <w:gridCol w:w="5062"/>
      </w:tblGrid>
      <w:tr w:rsidR="00A36355" w:rsidRPr="00A36355" w:rsidTr="00A36355">
        <w:tc>
          <w:tcPr>
            <w:tcW w:w="1476" w:type="dxa"/>
            <w:shd w:val="clear" w:color="auto" w:fill="auto"/>
          </w:tcPr>
          <w:p w:rsidR="00A36355" w:rsidRPr="00A36355" w:rsidRDefault="00A36355" w:rsidP="00A36355">
            <w:pPr>
              <w:keepNext/>
              <w:ind w:firstLine="0"/>
            </w:pPr>
            <w:r w:rsidRPr="00A36355">
              <w:t>Bill Number:</w:t>
            </w:r>
          </w:p>
        </w:tc>
        <w:tc>
          <w:tcPr>
            <w:tcW w:w="5062" w:type="dxa"/>
            <w:shd w:val="clear" w:color="auto" w:fill="auto"/>
          </w:tcPr>
          <w:p w:rsidR="00A36355" w:rsidRPr="00A36355" w:rsidRDefault="00A36355" w:rsidP="00A36355">
            <w:pPr>
              <w:keepNext/>
              <w:ind w:firstLine="0"/>
            </w:pPr>
            <w:r w:rsidRPr="00A36355">
              <w:t>H. 5073</w:t>
            </w:r>
          </w:p>
        </w:tc>
      </w:tr>
      <w:tr w:rsidR="00A36355" w:rsidRPr="00A36355" w:rsidTr="00A36355">
        <w:tc>
          <w:tcPr>
            <w:tcW w:w="1476" w:type="dxa"/>
            <w:shd w:val="clear" w:color="auto" w:fill="auto"/>
          </w:tcPr>
          <w:p w:rsidR="00A36355" w:rsidRPr="00A36355" w:rsidRDefault="00A36355" w:rsidP="00A36355">
            <w:pPr>
              <w:keepNext/>
              <w:ind w:firstLine="0"/>
            </w:pPr>
            <w:r w:rsidRPr="00A36355">
              <w:t>Date:</w:t>
            </w:r>
          </w:p>
        </w:tc>
        <w:tc>
          <w:tcPr>
            <w:tcW w:w="5062" w:type="dxa"/>
            <w:shd w:val="clear" w:color="auto" w:fill="auto"/>
          </w:tcPr>
          <w:p w:rsidR="00A36355" w:rsidRPr="00A36355" w:rsidRDefault="00A36355" w:rsidP="00A36355">
            <w:pPr>
              <w:keepNext/>
              <w:ind w:firstLine="0"/>
            </w:pPr>
            <w:r w:rsidRPr="00A36355">
              <w:t>REMOVE:</w:t>
            </w:r>
          </w:p>
        </w:tc>
      </w:tr>
      <w:tr w:rsidR="00A36355" w:rsidRPr="00A36355" w:rsidTr="00A36355">
        <w:tc>
          <w:tcPr>
            <w:tcW w:w="1476" w:type="dxa"/>
            <w:shd w:val="clear" w:color="auto" w:fill="auto"/>
          </w:tcPr>
          <w:p w:rsidR="00A36355" w:rsidRPr="00A36355" w:rsidRDefault="00A36355" w:rsidP="00A36355">
            <w:pPr>
              <w:keepNext/>
              <w:ind w:firstLine="0"/>
            </w:pPr>
            <w:r w:rsidRPr="00A36355">
              <w:t>04/10/14</w:t>
            </w:r>
          </w:p>
        </w:tc>
        <w:tc>
          <w:tcPr>
            <w:tcW w:w="5062" w:type="dxa"/>
            <w:shd w:val="clear" w:color="auto" w:fill="auto"/>
          </w:tcPr>
          <w:p w:rsidR="00A36355" w:rsidRPr="00A36355" w:rsidRDefault="00A36355" w:rsidP="00A36355">
            <w:pPr>
              <w:keepNext/>
              <w:ind w:firstLine="0"/>
            </w:pPr>
            <w:r w:rsidRPr="00A36355">
              <w:t>SIMRILL, NEWTON, WILLIS, SKELTON, J. E. SMITH, RUTHERFORD, R. L. OTT, SELLERS, FUNDERBURK, SPIRES, NORRELL, COBB-HUNTER, ROBINSON-SIMPSON, HOWARD, DILLARD, MCEACHERN, NEAL, HUGGINS, COLE, ALLISON, BEDINGFIELD, FORRESTER, PUTNAM, EDGE and HIOTT</w:t>
            </w:r>
          </w:p>
        </w:tc>
      </w:tr>
    </w:tbl>
    <w:p w:rsidR="00A36355" w:rsidRDefault="00A36355" w:rsidP="00A36355"/>
    <w:p w:rsidR="00A36355" w:rsidRDefault="00A36355" w:rsidP="00A36355">
      <w:pPr>
        <w:keepNext/>
        <w:jc w:val="center"/>
        <w:rPr>
          <w:b/>
        </w:rPr>
      </w:pPr>
      <w:r w:rsidRPr="00A36355">
        <w:rPr>
          <w:b/>
        </w:rPr>
        <w:t>H. 4033--DEBATE ADJOURNED</w:t>
      </w:r>
    </w:p>
    <w:p w:rsidR="00A36355" w:rsidRDefault="00A36355" w:rsidP="00A36355">
      <w:pPr>
        <w:keepNext/>
      </w:pPr>
      <w:r>
        <w:t>The following Bill was taken up:</w:t>
      </w:r>
    </w:p>
    <w:p w:rsidR="00A36355" w:rsidRDefault="00A36355" w:rsidP="00A36355">
      <w:pPr>
        <w:keepNext/>
      </w:pPr>
      <w:bookmarkStart w:id="75" w:name="include_clip_start_138"/>
      <w:bookmarkEnd w:id="75"/>
    </w:p>
    <w:p w:rsidR="00A36355" w:rsidRDefault="00A36355" w:rsidP="00A36355">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36355" w:rsidRDefault="00A36355" w:rsidP="00A36355">
      <w:bookmarkStart w:id="76" w:name="include_clip_end_138"/>
      <w:bookmarkEnd w:id="76"/>
    </w:p>
    <w:p w:rsidR="00A36355" w:rsidRDefault="00A36355" w:rsidP="00A36355">
      <w:r>
        <w:t>Rep. MERRILL moved to adjourn debate on the Bill, which was adopted.</w:t>
      </w:r>
    </w:p>
    <w:p w:rsidR="00A36355" w:rsidRDefault="00A36355" w:rsidP="00A36355">
      <w:pPr>
        <w:keepNext/>
        <w:jc w:val="center"/>
        <w:rPr>
          <w:b/>
        </w:rPr>
      </w:pPr>
      <w:r w:rsidRPr="00A36355">
        <w:rPr>
          <w:b/>
        </w:rPr>
        <w:t>H. 4476--AMENDED AND ORDERED TO THIRD READING</w:t>
      </w:r>
    </w:p>
    <w:p w:rsidR="00A36355" w:rsidRDefault="00A36355" w:rsidP="00A36355">
      <w:pPr>
        <w:keepNext/>
      </w:pPr>
      <w:r>
        <w:t>The following Bill was taken up:</w:t>
      </w:r>
    </w:p>
    <w:p w:rsidR="00A36355" w:rsidRDefault="00A36355" w:rsidP="00A36355">
      <w:pPr>
        <w:keepNext/>
      </w:pPr>
      <w:bookmarkStart w:id="77" w:name="include_clip_start_141"/>
      <w:bookmarkEnd w:id="77"/>
    </w:p>
    <w:p w:rsidR="00A36355" w:rsidRDefault="00A36355" w:rsidP="00A36355">
      <w:r>
        <w:t>H. 4476 -- Rep. Weeks: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A36355" w:rsidRDefault="00A36355" w:rsidP="00A36355"/>
    <w:p w:rsidR="00A36355" w:rsidRPr="001B4B45" w:rsidRDefault="00A36355" w:rsidP="00A36355">
      <w:r w:rsidRPr="001B4B45">
        <w:t>The Committee on Judiciary proposed the following Amendment No. 1</w:t>
      </w:r>
      <w:r>
        <w:t xml:space="preserve"> to</w:t>
      </w:r>
      <w:r w:rsidRPr="001B4B45">
        <w:t xml:space="preserve"> H. 4476 (COUNCIL\GGS\4476C001.GGS.AHB14), which was adopted:</w:t>
      </w:r>
    </w:p>
    <w:p w:rsidR="00A36355" w:rsidRPr="001B4B45" w:rsidRDefault="00A36355" w:rsidP="00A36355">
      <w:r w:rsidRPr="001B4B45">
        <w:t>Amend the bill, as and if amended, by striking all after the enacting words and inserting:</w:t>
      </w:r>
    </w:p>
    <w:p w:rsidR="00A36355" w:rsidRPr="001B4B45" w:rsidRDefault="00A36355" w:rsidP="00A36355">
      <w:r w:rsidRPr="001B4B45">
        <w:t>/</w:t>
      </w:r>
      <w:r w:rsidRPr="001B4B45">
        <w:tab/>
        <w:t>SECTION</w:t>
      </w:r>
      <w:r w:rsidRPr="001B4B45">
        <w:tab/>
        <w:t>1.</w:t>
      </w:r>
      <w:r w:rsidRPr="001B4B45">
        <w:tab/>
        <w:t>Section 56</w:t>
      </w:r>
      <w:r w:rsidRPr="001B4B45">
        <w:noBreakHyphen/>
        <w:t>5</w:t>
      </w:r>
      <w:r w:rsidRPr="001B4B45">
        <w:noBreakHyphen/>
        <w:t>2953 of the 1976 Code, as last amended by Act 201 of 2008, is further amended to read:</w:t>
      </w:r>
    </w:p>
    <w:p w:rsidR="00A36355" w:rsidRPr="001B4B45" w:rsidRDefault="00A36355" w:rsidP="00A36355">
      <w:r w:rsidRPr="001B4B45">
        <w:tab/>
        <w:t>Section 56</w:t>
      </w:r>
      <w:r w:rsidRPr="001B4B45">
        <w:noBreakHyphen/>
        <w:t>5</w:t>
      </w:r>
      <w:r w:rsidRPr="001B4B45">
        <w:noBreakHyphen/>
        <w:t>2953.</w:t>
      </w:r>
      <w:r w:rsidRPr="001B4B45">
        <w:tab/>
        <w:t>(A)</w:t>
      </w:r>
      <w:r w:rsidRPr="001B4B45">
        <w:tab/>
        <w:t>A person who violates Section 56</w:t>
      </w:r>
      <w:r w:rsidRPr="001B4B45">
        <w:noBreakHyphen/>
        <w:t>5</w:t>
      </w:r>
      <w:r w:rsidRPr="001B4B45">
        <w:noBreakHyphen/>
        <w:t>2930, 56</w:t>
      </w:r>
      <w:r w:rsidRPr="001B4B45">
        <w:noBreakHyphen/>
        <w:t>5</w:t>
      </w:r>
      <w:r w:rsidRPr="001B4B45">
        <w:noBreakHyphen/>
        <w:t>2933, or 56</w:t>
      </w:r>
      <w:r w:rsidRPr="001B4B45">
        <w:noBreakHyphen/>
        <w:t>5</w:t>
      </w:r>
      <w:r w:rsidRPr="001B4B45">
        <w:noBreakHyphen/>
        <w:t>2945 must have his conduct at the incident site and the breath test site video recorded.</w:t>
      </w:r>
    </w:p>
    <w:p w:rsidR="00A36355" w:rsidRPr="001B4B45" w:rsidRDefault="00A36355" w:rsidP="00A36355">
      <w:r w:rsidRPr="001B4B45">
        <w:tab/>
      </w:r>
      <w:r w:rsidRPr="001B4B45">
        <w:tab/>
        <w:t>(1)(a)</w:t>
      </w:r>
      <w:r w:rsidRPr="001B4B45">
        <w:tab/>
        <w:t>The video recording at the incident site must:</w:t>
      </w:r>
    </w:p>
    <w:p w:rsidR="00A36355" w:rsidRPr="001B4B45" w:rsidRDefault="00A36355" w:rsidP="00A36355">
      <w:r w:rsidRPr="001B4B45">
        <w:tab/>
      </w:r>
      <w:r w:rsidRPr="001B4B45">
        <w:tab/>
      </w:r>
      <w:r w:rsidRPr="001B4B45">
        <w:tab/>
      </w:r>
      <w:r w:rsidRPr="001B4B45">
        <w:tab/>
        <w:t>(i)</w:t>
      </w:r>
      <w:r w:rsidRPr="001B4B45">
        <w:tab/>
      </w:r>
      <w:r w:rsidRPr="001B4B45">
        <w:tab/>
        <w:t>not begin later than the activation of the officer’s blue lights;</w:t>
      </w:r>
    </w:p>
    <w:p w:rsidR="00A36355" w:rsidRPr="001B4B45" w:rsidRDefault="00A36355" w:rsidP="00A36355">
      <w:r w:rsidRPr="001B4B45">
        <w:tab/>
      </w:r>
      <w:r w:rsidRPr="001B4B45">
        <w:tab/>
      </w:r>
      <w:r w:rsidRPr="001B4B45">
        <w:tab/>
      </w:r>
      <w:r w:rsidRPr="001B4B45">
        <w:tab/>
        <w:t>(ii)</w:t>
      </w:r>
      <w:r w:rsidRPr="001B4B45">
        <w:tab/>
      </w:r>
      <w:r w:rsidRPr="001B4B45">
        <w:rPr>
          <w:u w:val="single"/>
        </w:rPr>
        <w:t>include an audio recording;</w:t>
      </w:r>
    </w:p>
    <w:p w:rsidR="00A36355" w:rsidRPr="001B4B45" w:rsidRDefault="00A36355" w:rsidP="00A36355">
      <w:r w:rsidRPr="001B4B45">
        <w:tab/>
      </w:r>
      <w:r w:rsidRPr="001B4B45">
        <w:tab/>
      </w:r>
      <w:r w:rsidRPr="001B4B45">
        <w:tab/>
      </w:r>
      <w:r w:rsidRPr="001B4B45">
        <w:tab/>
      </w:r>
      <w:r w:rsidRPr="001B4B45">
        <w:rPr>
          <w:u w:val="single"/>
        </w:rPr>
        <w:t>(iii)</w:t>
      </w:r>
      <w:r w:rsidRPr="001B4B45">
        <w:tab/>
        <w:t>include any field sobriety tests administered;  and</w:t>
      </w:r>
    </w:p>
    <w:p w:rsidR="00A36355" w:rsidRPr="001B4B45" w:rsidRDefault="00A36355" w:rsidP="00A36355">
      <w:r w:rsidRPr="001B4B45">
        <w:tab/>
      </w:r>
      <w:r w:rsidRPr="001B4B45">
        <w:tab/>
      </w:r>
      <w:r w:rsidRPr="001B4B45">
        <w:tab/>
      </w:r>
      <w:r w:rsidRPr="001B4B45">
        <w:tab/>
      </w:r>
      <w:r w:rsidRPr="001B4B45">
        <w:rPr>
          <w:strike/>
        </w:rPr>
        <w:t>(iii)</w:t>
      </w:r>
      <w:r w:rsidRPr="001B4B45">
        <w:rPr>
          <w:u w:val="single"/>
        </w:rPr>
        <w:t>(iv)</w:t>
      </w:r>
      <w:r w:rsidRPr="001B4B45">
        <w:tab/>
        <w:t>include the arrest of a person for a violation of Section 56</w:t>
      </w:r>
      <w:r w:rsidRPr="001B4B45">
        <w:noBreakHyphen/>
        <w:t>5</w:t>
      </w:r>
      <w:r w:rsidRPr="001B4B45">
        <w:noBreakHyphen/>
        <w:t>2930 or Section 56</w:t>
      </w:r>
      <w:r w:rsidRPr="001B4B45">
        <w:noBreakHyphen/>
        <w:t>5</w:t>
      </w:r>
      <w:r w:rsidRPr="001B4B45">
        <w:noBreakHyphen/>
        <w:t>2933, or a probable cause determination in that the person violated Section 56</w:t>
      </w:r>
      <w:r w:rsidRPr="001B4B45">
        <w:noBreakHyphen/>
        <w:t>5</w:t>
      </w:r>
      <w:r w:rsidRPr="001B4B45">
        <w:noBreakHyphen/>
        <w:t>2945, and show the person being advised of his Miranda rights.</w:t>
      </w:r>
    </w:p>
    <w:p w:rsidR="00A36355" w:rsidRPr="001B4B45" w:rsidRDefault="00A36355" w:rsidP="00A36355">
      <w:r w:rsidRPr="001B4B45">
        <w:tab/>
      </w:r>
      <w:r w:rsidRPr="001B4B45">
        <w:tab/>
      </w:r>
      <w:r w:rsidRPr="001B4B45">
        <w:tab/>
        <w:t>(b)</w:t>
      </w:r>
      <w:r w:rsidRPr="001B4B45">
        <w:tab/>
        <w:t>A refusal to take a field sobriety test does not constitute disobeying a police command.</w:t>
      </w:r>
    </w:p>
    <w:p w:rsidR="00A36355" w:rsidRPr="001B4B45" w:rsidRDefault="00A36355" w:rsidP="00A36355">
      <w:r w:rsidRPr="001B4B45">
        <w:tab/>
      </w:r>
      <w:r w:rsidRPr="001B4B45">
        <w:tab/>
        <w:t>(2)</w:t>
      </w:r>
      <w:r w:rsidRPr="001B4B45">
        <w:tab/>
        <w:t>The video recording at the breath test site must:</w:t>
      </w:r>
    </w:p>
    <w:p w:rsidR="00A36355" w:rsidRPr="001B4B45" w:rsidRDefault="00A36355" w:rsidP="00A36355">
      <w:r w:rsidRPr="001B4B45">
        <w:tab/>
      </w:r>
      <w:r w:rsidRPr="001B4B45">
        <w:tab/>
      </w:r>
      <w:r w:rsidRPr="001B4B45">
        <w:tab/>
        <w:t>(a)</w:t>
      </w:r>
      <w:r w:rsidRPr="001B4B45">
        <w:tab/>
        <w:t>include the entire breath test procedure, the person being informed that he is being video recorded, and that he has the right to refuse the test;</w:t>
      </w:r>
    </w:p>
    <w:p w:rsidR="00A36355" w:rsidRPr="001B4B45" w:rsidRDefault="00A36355" w:rsidP="00A36355">
      <w:r w:rsidRPr="001B4B45">
        <w:tab/>
      </w:r>
      <w:r w:rsidRPr="001B4B45">
        <w:tab/>
      </w:r>
      <w:r w:rsidRPr="001B4B45">
        <w:tab/>
        <w:t>(b)</w:t>
      </w:r>
      <w:r w:rsidRPr="001B4B45">
        <w:tab/>
        <w:t>include the person taking or refusing the breath test and the actions of the breath test operator while conducting the test;  and</w:t>
      </w:r>
    </w:p>
    <w:p w:rsidR="00A36355" w:rsidRPr="001B4B45" w:rsidRDefault="00A36355" w:rsidP="00A36355">
      <w:r w:rsidRPr="001B4B45">
        <w:tab/>
      </w:r>
      <w:r w:rsidRPr="001B4B45">
        <w:tab/>
      </w:r>
      <w:r w:rsidRPr="001B4B45">
        <w:tab/>
        <w:t>(c)</w:t>
      </w:r>
      <w:r w:rsidRPr="001B4B45">
        <w:tab/>
        <w:t>also include the person’s conduct during the required twenty</w:t>
      </w:r>
      <w:r w:rsidRPr="001B4B45">
        <w:noBreakHyphen/>
        <w:t>minute pretest waiting period, unless the officer submits a sworn affidavit certifying that it was physically impossible to video record this waiting period.</w:t>
      </w:r>
    </w:p>
    <w:p w:rsidR="00A36355" w:rsidRPr="001B4B45" w:rsidRDefault="00A36355" w:rsidP="00A36355">
      <w:r w:rsidRPr="001B4B45">
        <w:tab/>
      </w:r>
      <w:r w:rsidRPr="001B4B45">
        <w:tab/>
        <w:t>(3)</w:t>
      </w:r>
      <w:r w:rsidRPr="001B4B45">
        <w:tab/>
        <w:t>The video recordings of the incident site and of the breath test site are admissible pursuant to the South Carolina Rules of Evidence in a criminal, administrative, or civil proceeding by any party to the action.</w:t>
      </w:r>
    </w:p>
    <w:p w:rsidR="00A36355" w:rsidRPr="001B4B45" w:rsidRDefault="00A36355" w:rsidP="00A36355">
      <w:r w:rsidRPr="001B4B45">
        <w:tab/>
        <w:t>(B)</w:t>
      </w:r>
      <w:r w:rsidRPr="001B4B45">
        <w:tab/>
        <w:t>Nothing in this section may be construed as prohibiting the introduction of other relevant evidence in the trial of a violation of Section 56</w:t>
      </w:r>
      <w:r w:rsidRPr="001B4B45">
        <w:noBreakHyphen/>
        <w:t>5</w:t>
      </w:r>
      <w:r w:rsidRPr="001B4B45">
        <w:noBreakHyphen/>
        <w:t>2930, 56</w:t>
      </w:r>
      <w:r w:rsidRPr="001B4B45">
        <w:noBreakHyphen/>
        <w:t>5</w:t>
      </w:r>
      <w:r w:rsidRPr="001B4B45">
        <w:noBreakHyphen/>
        <w:t>2933, or 56</w:t>
      </w:r>
      <w:r w:rsidRPr="001B4B45">
        <w:noBreakHyphen/>
        <w:t>5</w:t>
      </w:r>
      <w:r w:rsidRPr="001B4B45">
        <w:noBreakHyphen/>
        <w:t xml:space="preserve">2945.  Failure by the arresting officer to produce the video </w:t>
      </w:r>
      <w:r w:rsidRPr="001B4B45">
        <w:rPr>
          <w:u w:val="single"/>
        </w:rPr>
        <w:t>or audio</w:t>
      </w:r>
      <w:r w:rsidRPr="001B4B45">
        <w:t xml:space="preserve"> recording required by this section is not alone a ground for dismissal of any charge made pursuant to Section 56</w:t>
      </w:r>
      <w:r w:rsidRPr="001B4B45">
        <w:noBreakHyphen/>
        <w:t>5</w:t>
      </w:r>
      <w:r w:rsidRPr="001B4B45">
        <w:noBreakHyphen/>
        <w:t>2930, 56</w:t>
      </w:r>
      <w:r w:rsidRPr="001B4B45">
        <w:noBreakHyphen/>
        <w:t>5</w:t>
      </w:r>
      <w:r w:rsidRPr="001B4B45">
        <w:noBreakHyphen/>
        <w:t>2933, or 56</w:t>
      </w:r>
      <w:r w:rsidRPr="001B4B45">
        <w:noBreakHyphen/>
        <w:t>5</w:t>
      </w:r>
      <w:r w:rsidRPr="001B4B45">
        <w:noBreakHyphen/>
        <w:t xml:space="preserve">2945 if the arresting officer submits a sworn affidavit certifying that the video </w:t>
      </w:r>
      <w:r w:rsidRPr="001B4B45">
        <w:rPr>
          <w:u w:val="single"/>
        </w:rPr>
        <w:t>or audio</w:t>
      </w:r>
      <w:r w:rsidRPr="001B4B45">
        <w:t xml:space="preserve">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w:t>
      </w:r>
      <w:r w:rsidRPr="001B4B45">
        <w:rPr>
          <w:u w:val="single"/>
        </w:rPr>
        <w:t>or audio</w:t>
      </w:r>
      <w:r w:rsidRPr="001B4B45">
        <w:t xml:space="preserve"> recording because the person needed emergency medical treatment, or exigent circumstances existed.  In circumstances including, but not limited to, road blocks, traffic accident investigations, and citizens’ arrests, where an arrest has been made and the video </w:t>
      </w:r>
      <w:r w:rsidRPr="001B4B45">
        <w:rPr>
          <w:u w:val="single"/>
        </w:rPr>
        <w:t>and audio</w:t>
      </w:r>
      <w:r w:rsidRPr="001B4B45">
        <w:t xml:space="preserve"> recording equipment </w:t>
      </w:r>
      <w:r w:rsidRPr="001B4B45">
        <w:rPr>
          <w:strike/>
        </w:rPr>
        <w:t>has</w:t>
      </w:r>
      <w:r w:rsidRPr="001B4B45">
        <w:rPr>
          <w:u w:val="single"/>
        </w:rPr>
        <w:t>have</w:t>
      </w:r>
      <w:r w:rsidRPr="001B4B45">
        <w:t xml:space="preserve"> not been activated by blue lights, the failure by the arresting officer to produce the video </w:t>
      </w:r>
      <w:r w:rsidRPr="001B4B45">
        <w:rPr>
          <w:u w:val="single"/>
        </w:rPr>
        <w:t>or audio</w:t>
      </w:r>
      <w:r w:rsidRPr="001B4B45">
        <w:t xml:space="preserve"> re</w:t>
      </w:r>
      <w:bookmarkStart w:id="78" w:name="temp"/>
      <w:bookmarkEnd w:id="78"/>
      <w:r w:rsidRPr="001B4B45">
        <w:t xml:space="preserve">cordings required by this section is not alone a ground for dismissal.  However, as soon as video </w:t>
      </w:r>
      <w:r w:rsidRPr="001B4B45">
        <w:rPr>
          <w:u w:val="single"/>
        </w:rPr>
        <w:t>and audio</w:t>
      </w:r>
      <w:r w:rsidRPr="001B4B45">
        <w:t xml:space="preserve"> recording is practicable in these circumstances, video </w:t>
      </w:r>
      <w:r w:rsidRPr="001B4B45">
        <w:rPr>
          <w:u w:val="single"/>
        </w:rPr>
        <w:t>and audio</w:t>
      </w:r>
      <w:r w:rsidRPr="001B4B45">
        <w:t xml:space="preserve"> recording must begin and conform with the provisions of this section.  Nothing in this section prohibits the court from considering any other valid reason for the failure to produce the video </w:t>
      </w:r>
      <w:r w:rsidRPr="001B4B45">
        <w:rPr>
          <w:u w:val="single"/>
        </w:rPr>
        <w:t>or audio</w:t>
      </w:r>
      <w:r w:rsidRPr="001B4B45">
        <w:t xml:space="preserve"> recording based upon the totality of the circumstances;  nor do the provisions of this section prohibit the person from offering evidence relating to the arresting law enforcement officer’s failure to produce the video </w:t>
      </w:r>
      <w:r w:rsidRPr="001B4B45">
        <w:rPr>
          <w:u w:val="single"/>
        </w:rPr>
        <w:t>or audio</w:t>
      </w:r>
      <w:r w:rsidRPr="001B4B45">
        <w:t xml:space="preserve"> recording.</w:t>
      </w:r>
    </w:p>
    <w:p w:rsidR="00A36355" w:rsidRPr="001B4B45" w:rsidRDefault="00A36355" w:rsidP="00A36355">
      <w:r w:rsidRPr="001B4B45">
        <w:tab/>
        <w:t>(C)</w:t>
      </w:r>
      <w:r w:rsidRPr="001B4B45">
        <w:tab/>
        <w:t xml:space="preserve">A video </w:t>
      </w:r>
      <w:r w:rsidRPr="001B4B45">
        <w:rPr>
          <w:u w:val="single"/>
        </w:rPr>
        <w:t>or audio</w:t>
      </w:r>
      <w:r w:rsidRPr="001B4B45">
        <w:t xml:space="preserve"> recording must not be disposed of in any manner except for its transfer to a master recording for consolidation purposes until the results of any legal proceeding in which it may be involved are finally determined.</w:t>
      </w:r>
    </w:p>
    <w:p w:rsidR="00A36355" w:rsidRPr="001B4B45" w:rsidRDefault="00A36355" w:rsidP="00A36355">
      <w:r w:rsidRPr="001B4B45">
        <w:tab/>
        <w:t>(D)</w:t>
      </w:r>
      <w:r w:rsidRPr="001B4B45">
        <w:tab/>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w:t>
      </w:r>
      <w:r w:rsidRPr="001B4B45">
        <w:rPr>
          <w:u w:val="single"/>
        </w:rPr>
        <w:t>and audio</w:t>
      </w:r>
      <w:r w:rsidRPr="001B4B45">
        <w:t xml:space="preserve"> equipment for use in all law enforcement vehicles used for traffic enforcement.  The Department of Public Safety also is responsible for monitoring all law enforcement vehicles used for traffic enforcement to ensure proper maintenance of video </w:t>
      </w:r>
      <w:r w:rsidRPr="001B4B45">
        <w:rPr>
          <w:u w:val="single"/>
        </w:rPr>
        <w:t>and audio</w:t>
      </w:r>
      <w:r w:rsidRPr="001B4B45">
        <w:t xml:space="preserve"> recording equipment.</w:t>
      </w:r>
    </w:p>
    <w:p w:rsidR="00A36355" w:rsidRPr="001B4B45" w:rsidRDefault="00A36355" w:rsidP="00A36355">
      <w:r w:rsidRPr="001B4B45">
        <w:tab/>
        <w:t>(E)</w:t>
      </w:r>
      <w:r w:rsidRPr="001B4B45">
        <w:tab/>
        <w:t>Beginning one month from the effective date of this section, all of the funds received in accordance with Section 14</w:t>
      </w:r>
      <w:r w:rsidRPr="001B4B45">
        <w:noBreakHyphen/>
        <w:t>1</w:t>
      </w:r>
      <w:r w:rsidRPr="001B4B45">
        <w:noBreakHyphen/>
        <w:t>208(C)(9) must be expended by SLED to equip all breath test sites with video recording devices and supplies.  Once all breath test sites have been equipped fully with video recording devices and supplies, eighty</w:t>
      </w:r>
      <w:r w:rsidRPr="001B4B45">
        <w:noBreakHyphen/>
        <w:t>seven and one</w:t>
      </w:r>
      <w:r w:rsidRPr="001B4B45">
        <w:noBreakHyphen/>
        <w:t>half percent of the funds received in accordance with Section 14</w:t>
      </w:r>
      <w:r w:rsidRPr="001B4B45">
        <w:noBreakHyphen/>
        <w:t>1</w:t>
      </w:r>
      <w:r w:rsidRPr="001B4B45">
        <w:noBreakHyphen/>
        <w:t>208(C)(9) must be expended by the Department of Public Safety to purchase, maintain, and supply video recording equipment for vehicles used for traffic enforcement.  The remaining twelve and one</w:t>
      </w:r>
      <w:r w:rsidRPr="001B4B45">
        <w:noBreakHyphen/>
        <w:t>half percent of the funds received in accordance with Section 14</w:t>
      </w:r>
      <w:r w:rsidRPr="001B4B45">
        <w:noBreakHyphen/>
        <w:t>1</w:t>
      </w:r>
      <w:r w:rsidRPr="001B4B45">
        <w:noBreakHyphen/>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Pr="001B4B45">
        <w:noBreakHyphen/>
        <w:t>1</w:t>
      </w:r>
      <w:r w:rsidRPr="001B4B45">
        <w:noBreakHyphen/>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A36355" w:rsidRPr="001B4B45" w:rsidRDefault="00A36355" w:rsidP="00A36355">
      <w:r w:rsidRPr="001B4B45">
        <w:tab/>
        <w:t>(F)</w:t>
      </w:r>
      <w:r w:rsidRPr="001B4B45">
        <w:tab/>
        <w:t>The Department of Public Safety and SLED must promulgate regulations necessary to implement the provisions of this section.</w:t>
      </w:r>
    </w:p>
    <w:p w:rsidR="00A36355" w:rsidRPr="001B4B45" w:rsidRDefault="00A36355" w:rsidP="00A36355">
      <w:r w:rsidRPr="001B4B45">
        <w:tab/>
        <w:t>(G)</w:t>
      </w:r>
      <w:r w:rsidRPr="001B4B45">
        <w:tab/>
        <w:t>The provisions contained in Section 56</w:t>
      </w:r>
      <w:r w:rsidRPr="001B4B45">
        <w:noBreakHyphen/>
        <w:t>5</w:t>
      </w:r>
      <w:r w:rsidRPr="001B4B45">
        <w:noBreakHyphen/>
        <w:t>2953(A), (B), and (C) take effect for each law enforcement vehicle used for traffic enforcement once the law enforcement vehicle is equipped with a video recording device. The provisions contained in Section 56</w:t>
      </w:r>
      <w:r w:rsidRPr="001B4B45">
        <w:noBreakHyphen/>
        <w:t>5</w:t>
      </w:r>
      <w:r w:rsidRPr="001B4B45">
        <w:noBreakHyphen/>
        <w:t>2953(A), (B), and (C) take effect for a breath test site once the breath test site is equipped with a video recording device.”</w:t>
      </w:r>
    </w:p>
    <w:p w:rsidR="00A36355" w:rsidRPr="001B4B45" w:rsidRDefault="00A36355" w:rsidP="00A36355">
      <w:r w:rsidRPr="001B4B45">
        <w:t>SECTION</w:t>
      </w:r>
      <w:r w:rsidRPr="001B4B45">
        <w:tab/>
        <w:t>2.</w:t>
      </w:r>
      <w:r w:rsidRPr="001B4B45">
        <w:tab/>
        <w:t>This act takes effect upon approval by the Governor./</w:t>
      </w:r>
    </w:p>
    <w:p w:rsidR="00A36355" w:rsidRPr="001B4B45" w:rsidRDefault="00A36355" w:rsidP="00A36355">
      <w:r w:rsidRPr="001B4B45">
        <w:t>Renumber sections to conform.</w:t>
      </w:r>
    </w:p>
    <w:p w:rsidR="00A36355" w:rsidRDefault="00A36355" w:rsidP="00A36355">
      <w:r w:rsidRPr="001B4B45">
        <w:t>Amend title to conform.</w:t>
      </w:r>
    </w:p>
    <w:p w:rsidR="00A36355" w:rsidRDefault="00A36355" w:rsidP="00A36355"/>
    <w:p w:rsidR="00A36355" w:rsidRDefault="00A36355" w:rsidP="00A36355">
      <w:r>
        <w:t>Rep. WEEKS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79" w:name="vote_start146"/>
      <w:bookmarkEnd w:id="79"/>
      <w:r>
        <w:t>Yeas 89;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Alexander</w:t>
            </w:r>
          </w:p>
        </w:tc>
        <w:tc>
          <w:tcPr>
            <w:tcW w:w="2179" w:type="dxa"/>
            <w:shd w:val="clear" w:color="auto" w:fill="auto"/>
          </w:tcPr>
          <w:p w:rsidR="00A36355" w:rsidRPr="00A36355" w:rsidRDefault="00A36355" w:rsidP="00A36355">
            <w:pPr>
              <w:keepNext/>
              <w:ind w:firstLine="0"/>
            </w:pPr>
            <w:r>
              <w:t>Allison</w:t>
            </w:r>
          </w:p>
        </w:tc>
        <w:tc>
          <w:tcPr>
            <w:tcW w:w="2180" w:type="dxa"/>
            <w:shd w:val="clear" w:color="auto" w:fill="auto"/>
          </w:tcPr>
          <w:p w:rsidR="00A36355" w:rsidRPr="00A36355" w:rsidRDefault="00A36355" w:rsidP="00A36355">
            <w:pPr>
              <w:keepNext/>
              <w:ind w:firstLine="0"/>
            </w:pPr>
            <w:r>
              <w:t>Anderson</w:t>
            </w:r>
          </w:p>
        </w:tc>
      </w:tr>
      <w:tr w:rsidR="00A36355" w:rsidRPr="00A36355" w:rsidTr="00A36355">
        <w:tc>
          <w:tcPr>
            <w:tcW w:w="2179" w:type="dxa"/>
            <w:shd w:val="clear" w:color="auto" w:fill="auto"/>
          </w:tcPr>
          <w:p w:rsidR="00A36355" w:rsidRPr="00A36355" w:rsidRDefault="00A36355" w:rsidP="00A36355">
            <w:pPr>
              <w:ind w:firstLine="0"/>
            </w:pPr>
            <w:r>
              <w:t>Anthony</w:t>
            </w:r>
          </w:p>
        </w:tc>
        <w:tc>
          <w:tcPr>
            <w:tcW w:w="2179" w:type="dxa"/>
            <w:shd w:val="clear" w:color="auto" w:fill="auto"/>
          </w:tcPr>
          <w:p w:rsidR="00A36355" w:rsidRPr="00A36355" w:rsidRDefault="00A36355" w:rsidP="00A36355">
            <w:pPr>
              <w:ind w:firstLine="0"/>
            </w:pPr>
            <w:r>
              <w:t>Bales</w:t>
            </w:r>
          </w:p>
        </w:tc>
        <w:tc>
          <w:tcPr>
            <w:tcW w:w="2180" w:type="dxa"/>
            <w:shd w:val="clear" w:color="auto" w:fill="auto"/>
          </w:tcPr>
          <w:p w:rsidR="00A36355" w:rsidRPr="00A36355" w:rsidRDefault="00A36355" w:rsidP="00A36355">
            <w:pPr>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Burns</w:t>
            </w:r>
          </w:p>
        </w:tc>
        <w:tc>
          <w:tcPr>
            <w:tcW w:w="2180" w:type="dxa"/>
            <w:shd w:val="clear" w:color="auto" w:fill="auto"/>
          </w:tcPr>
          <w:p w:rsidR="00A36355" w:rsidRPr="00A36355" w:rsidRDefault="00A36355" w:rsidP="00A36355">
            <w:pPr>
              <w:ind w:firstLine="0"/>
            </w:pPr>
            <w:r>
              <w:t>Chumley</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H. A. Crawford</w:t>
            </w:r>
          </w:p>
        </w:tc>
        <w:tc>
          <w:tcPr>
            <w:tcW w:w="2180" w:type="dxa"/>
            <w:shd w:val="clear" w:color="auto" w:fill="auto"/>
          </w:tcPr>
          <w:p w:rsidR="00A36355" w:rsidRPr="00A36355" w:rsidRDefault="00A36355" w:rsidP="00A36355">
            <w:pPr>
              <w:ind w:firstLine="0"/>
            </w:pPr>
            <w:r>
              <w:t>K. R.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Douglas</w:t>
            </w:r>
          </w:p>
        </w:tc>
        <w:tc>
          <w:tcPr>
            <w:tcW w:w="2179" w:type="dxa"/>
            <w:shd w:val="clear" w:color="auto" w:fill="auto"/>
          </w:tcPr>
          <w:p w:rsidR="00A36355" w:rsidRPr="00A36355" w:rsidRDefault="00A36355" w:rsidP="00A36355">
            <w:pPr>
              <w:ind w:firstLine="0"/>
            </w:pPr>
            <w:r>
              <w:t>Erickson</w:t>
            </w:r>
          </w:p>
        </w:tc>
        <w:tc>
          <w:tcPr>
            <w:tcW w:w="2180" w:type="dxa"/>
            <w:shd w:val="clear" w:color="auto" w:fill="auto"/>
          </w:tcPr>
          <w:p w:rsidR="00A36355" w:rsidRPr="00A36355" w:rsidRDefault="00A36355" w:rsidP="00A36355">
            <w:pPr>
              <w:ind w:firstLine="0"/>
            </w:pPr>
            <w:r>
              <w:t>Finlay</w:t>
            </w:r>
          </w:p>
        </w:tc>
      </w:tr>
      <w:tr w:rsidR="00A36355" w:rsidRPr="00A36355" w:rsidTr="00A36355">
        <w:tc>
          <w:tcPr>
            <w:tcW w:w="2179" w:type="dxa"/>
            <w:shd w:val="clear" w:color="auto" w:fill="auto"/>
          </w:tcPr>
          <w:p w:rsidR="00A36355" w:rsidRPr="00A36355" w:rsidRDefault="00A36355" w:rsidP="00A36355">
            <w:pPr>
              <w:ind w:firstLine="0"/>
            </w:pPr>
            <w:r>
              <w:t>Forrester</w:t>
            </w:r>
          </w:p>
        </w:tc>
        <w:tc>
          <w:tcPr>
            <w:tcW w:w="2179" w:type="dxa"/>
            <w:shd w:val="clear" w:color="auto" w:fill="auto"/>
          </w:tcPr>
          <w:p w:rsidR="00A36355" w:rsidRPr="00A36355" w:rsidRDefault="00A36355" w:rsidP="00A36355">
            <w:pPr>
              <w:ind w:firstLine="0"/>
            </w:pPr>
            <w:r>
              <w:t>Funderburk</w:t>
            </w:r>
          </w:p>
        </w:tc>
        <w:tc>
          <w:tcPr>
            <w:tcW w:w="2180" w:type="dxa"/>
            <w:shd w:val="clear" w:color="auto" w:fill="auto"/>
          </w:tcPr>
          <w:p w:rsidR="00A36355" w:rsidRPr="00A36355" w:rsidRDefault="00A36355" w:rsidP="00A36355">
            <w:pPr>
              <w:ind w:firstLine="0"/>
            </w:pPr>
            <w:r>
              <w:t>Gagnon</w:t>
            </w:r>
          </w:p>
        </w:tc>
      </w:tr>
      <w:tr w:rsidR="00A36355" w:rsidRPr="00A36355" w:rsidTr="00A36355">
        <w:tc>
          <w:tcPr>
            <w:tcW w:w="2179" w:type="dxa"/>
            <w:shd w:val="clear" w:color="auto" w:fill="auto"/>
          </w:tcPr>
          <w:p w:rsidR="00A36355" w:rsidRPr="00A36355" w:rsidRDefault="00A36355" w:rsidP="00A36355">
            <w:pPr>
              <w:ind w:firstLine="0"/>
            </w:pPr>
            <w:r>
              <w:t>George</w:t>
            </w:r>
          </w:p>
        </w:tc>
        <w:tc>
          <w:tcPr>
            <w:tcW w:w="2179" w:type="dxa"/>
            <w:shd w:val="clear" w:color="auto" w:fill="auto"/>
          </w:tcPr>
          <w:p w:rsidR="00A36355" w:rsidRPr="00A36355" w:rsidRDefault="00A36355" w:rsidP="00A36355">
            <w:pPr>
              <w:ind w:firstLine="0"/>
            </w:pPr>
            <w:r>
              <w:t>Gilliard</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Pitts</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Stringer</w:t>
            </w:r>
          </w:p>
        </w:tc>
        <w:tc>
          <w:tcPr>
            <w:tcW w:w="2179" w:type="dxa"/>
            <w:shd w:val="clear" w:color="auto" w:fill="auto"/>
          </w:tcPr>
          <w:p w:rsidR="00A36355" w:rsidRPr="00A36355" w:rsidRDefault="00A36355" w:rsidP="00A36355">
            <w:pPr>
              <w:ind w:firstLine="0"/>
            </w:pPr>
            <w:r>
              <w:t>Tallon</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Vick</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Total--89</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4476--ORDERED TO BE READ THIRD TIME TOMORROW</w:t>
      </w:r>
    </w:p>
    <w:p w:rsidR="00A36355" w:rsidRDefault="00A36355" w:rsidP="00A36355">
      <w:r>
        <w:t xml:space="preserve">On motion of Rep. WEEKS, with unanimous consent, it was ordered that H. 4476 be read the third time tomorrow.  </w:t>
      </w:r>
    </w:p>
    <w:p w:rsidR="00A36355" w:rsidRDefault="00A36355" w:rsidP="00A36355"/>
    <w:p w:rsidR="00A36355" w:rsidRDefault="00A36355" w:rsidP="00A36355">
      <w:pPr>
        <w:keepNext/>
        <w:jc w:val="center"/>
        <w:rPr>
          <w:b/>
        </w:rPr>
      </w:pPr>
      <w:r w:rsidRPr="00A36355">
        <w:rPr>
          <w:b/>
        </w:rPr>
        <w:t>S. 1034--DEBATE ADJOURNED</w:t>
      </w:r>
    </w:p>
    <w:p w:rsidR="00A36355" w:rsidRDefault="00A36355" w:rsidP="00A36355">
      <w:pPr>
        <w:keepNext/>
      </w:pPr>
      <w:r>
        <w:t>The following Joint Resolution was taken up:</w:t>
      </w:r>
    </w:p>
    <w:p w:rsidR="00A36355" w:rsidRDefault="00A36355" w:rsidP="00A36355">
      <w:pPr>
        <w:keepNext/>
      </w:pPr>
      <w:bookmarkStart w:id="80" w:name="include_clip_start_151"/>
      <w:bookmarkEnd w:id="80"/>
    </w:p>
    <w:p w:rsidR="00A36355" w:rsidRDefault="00A36355" w:rsidP="00A36355">
      <w:r>
        <w:t>S. 1034 -- Senator L. Martin: A JOINT RESOLUTION TO ADOPT REVISED CODE VOLUMES 5 AND 8 OF THE CODE OF LAWS OF SOUTH CAROLINA, 1976, TO THE EXTENT OF THEIR CONTENTS, AS THE ONLY GENERAL PERMANENT STATUTORY LAW OF THE STATE AS OF JANUARY 1, 2014.</w:t>
      </w:r>
    </w:p>
    <w:p w:rsidR="00A36355" w:rsidRDefault="00A36355" w:rsidP="00A36355">
      <w:bookmarkStart w:id="81" w:name="include_clip_end_151"/>
      <w:bookmarkEnd w:id="81"/>
    </w:p>
    <w:p w:rsidR="00A36355" w:rsidRDefault="00A36355" w:rsidP="00A36355">
      <w:r>
        <w:t>Rep. DELLENEY moved to adjourn debate on the Joint Resolution until Tuesday, May 6, which was agreed to.</w:t>
      </w:r>
    </w:p>
    <w:p w:rsidR="00A36355" w:rsidRDefault="00A36355" w:rsidP="00A36355"/>
    <w:p w:rsidR="00A36355" w:rsidRDefault="00A36355" w:rsidP="00A36355">
      <w:pPr>
        <w:keepNext/>
        <w:jc w:val="center"/>
        <w:rPr>
          <w:b/>
        </w:rPr>
      </w:pPr>
      <w:r w:rsidRPr="00A36355">
        <w:rPr>
          <w:b/>
        </w:rPr>
        <w:t>H. 4354--AMENDED AND ORDERED TO THIRD READING</w:t>
      </w:r>
    </w:p>
    <w:p w:rsidR="00A36355" w:rsidRDefault="00A36355" w:rsidP="00A36355">
      <w:pPr>
        <w:keepNext/>
      </w:pPr>
      <w:r>
        <w:t>The following Bill was taken up:</w:t>
      </w:r>
    </w:p>
    <w:p w:rsidR="00A36355" w:rsidRDefault="00A36355" w:rsidP="00A36355">
      <w:pPr>
        <w:keepNext/>
      </w:pPr>
      <w:bookmarkStart w:id="82" w:name="include_clip_start_154"/>
      <w:bookmarkEnd w:id="82"/>
    </w:p>
    <w:p w:rsidR="00A36355" w:rsidRDefault="00A36355" w:rsidP="00A36355">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A36355" w:rsidRDefault="00A36355" w:rsidP="00A36355"/>
    <w:p w:rsidR="00A36355" w:rsidRPr="00A42F66" w:rsidRDefault="00A36355" w:rsidP="00A36355">
      <w:r w:rsidRPr="00A42F66">
        <w:t xml:space="preserve">The Committee on Judiciary proposed the following Amendment No. 1 </w:t>
      </w:r>
      <w:r w:rsidR="009F7C4F">
        <w:t xml:space="preserve">to </w:t>
      </w:r>
      <w:r w:rsidRPr="00A42F66">
        <w:t>H. 4354 (COUNCIL\AGM\4354C002.AGM.AB14), which was adopted:</w:t>
      </w:r>
    </w:p>
    <w:p w:rsidR="00A36355" w:rsidRPr="00A42F66" w:rsidRDefault="00A36355" w:rsidP="00A36355">
      <w:pPr>
        <w:rPr>
          <w:snapToGrid w:val="0"/>
        </w:rPr>
      </w:pPr>
      <w:r w:rsidRPr="00A42F66">
        <w:t xml:space="preserve">Amend the bill, as and if amended, by </w:t>
      </w:r>
      <w:r w:rsidRPr="00A42F66">
        <w:rPr>
          <w:snapToGrid w:val="0"/>
        </w:rPr>
        <w:t>deleting all after the enacting words and inserting:</w:t>
      </w:r>
    </w:p>
    <w:p w:rsidR="00A36355" w:rsidRPr="00A42F66" w:rsidRDefault="00A36355" w:rsidP="00A36355">
      <w:pPr>
        <w:rPr>
          <w:snapToGrid w:val="0"/>
        </w:rPr>
      </w:pPr>
      <w:r w:rsidRPr="00A42F66">
        <w:rPr>
          <w:snapToGrid w:val="0"/>
        </w:rPr>
        <w:t>/ SECTION</w:t>
      </w:r>
      <w:r w:rsidRPr="00A42F66">
        <w:rPr>
          <w:snapToGrid w:val="0"/>
        </w:rPr>
        <w:tab/>
        <w:t>1.</w:t>
      </w:r>
      <w:r w:rsidRPr="00A42F66">
        <w:rPr>
          <w:snapToGrid w:val="0"/>
        </w:rPr>
        <w:tab/>
        <w:t>Section 44</w:t>
      </w:r>
      <w:r w:rsidRPr="00A42F66">
        <w:rPr>
          <w:snapToGrid w:val="0"/>
        </w:rPr>
        <w:noBreakHyphen/>
        <w:t>7</w:t>
      </w:r>
      <w:r w:rsidRPr="00A42F66">
        <w:rPr>
          <w:snapToGrid w:val="0"/>
        </w:rPr>
        <w:noBreakHyphen/>
        <w:t>325 of the 1976 Code is amended to read:</w:t>
      </w:r>
    </w:p>
    <w:p w:rsidR="00A36355" w:rsidRPr="00A42F66" w:rsidRDefault="00A36355" w:rsidP="00A36355">
      <w:pPr>
        <w:rPr>
          <w:color w:val="000000"/>
          <w:u w:val="single"/>
        </w:rPr>
      </w:pPr>
      <w:r w:rsidRPr="00A42F66">
        <w:rPr>
          <w:snapToGrid w:val="0"/>
        </w:rPr>
        <w:tab/>
        <w:t>“Section 44</w:t>
      </w:r>
      <w:r w:rsidRPr="00A42F66">
        <w:rPr>
          <w:snapToGrid w:val="0"/>
        </w:rPr>
        <w:noBreakHyphen/>
        <w:t>7</w:t>
      </w:r>
      <w:r w:rsidRPr="00A42F66">
        <w:rPr>
          <w:snapToGrid w:val="0"/>
        </w:rPr>
        <w:noBreakHyphen/>
        <w:t>325.</w:t>
      </w:r>
      <w:r w:rsidRPr="00A42F66">
        <w:rPr>
          <w:snapToGrid w:val="0"/>
        </w:rPr>
        <w:tab/>
      </w:r>
      <w:r w:rsidRPr="00A42F66">
        <w:rPr>
          <w:color w:val="000000"/>
        </w:rPr>
        <w:t>(A)</w:t>
      </w:r>
      <w:r w:rsidRPr="00A42F66">
        <w:rPr>
          <w:color w:val="000000"/>
          <w:u w:val="single"/>
        </w:rPr>
        <w:t>(1)</w:t>
      </w:r>
      <w:r w:rsidRPr="00A42F66">
        <w:rPr>
          <w:color w:val="000000"/>
        </w:rPr>
        <w:tab/>
        <w:t>A health care facility, as defined in Section 44</w:t>
      </w:r>
      <w:r w:rsidRPr="00A42F66">
        <w:rPr>
          <w:color w:val="000000"/>
        </w:rPr>
        <w:noBreakHyphen/>
        <w:t>7</w:t>
      </w:r>
      <w:r w:rsidRPr="00A42F66">
        <w:rPr>
          <w:color w:val="000000"/>
        </w:rPr>
        <w:noBreakHyphen/>
        <w:t xml:space="preserve">130, and a health care provider licensed pursuant to Title 40 may charge a fee for the search and duplication of a medical record, </w:t>
      </w:r>
      <w:r w:rsidRPr="00A42F66">
        <w:rPr>
          <w:color w:val="000000"/>
          <w:u w:val="single"/>
        </w:rPr>
        <w:t>whether in paper format or electronic format,</w:t>
      </w:r>
      <w:r w:rsidRPr="00A42F66">
        <w:rPr>
          <w:color w:val="000000"/>
        </w:rPr>
        <w:t xml:space="preserve"> but the fee may not exceed</w:t>
      </w:r>
      <w:r w:rsidRPr="00A42F66">
        <w:rPr>
          <w:color w:val="000000"/>
          <w:u w:val="single"/>
        </w:rPr>
        <w:t>:</w:t>
      </w:r>
    </w:p>
    <w:p w:rsidR="00A36355" w:rsidRPr="00A42F66" w:rsidRDefault="00A36355" w:rsidP="00A36355">
      <w:pPr>
        <w:rPr>
          <w:color w:val="000000"/>
        </w:rPr>
      </w:pPr>
      <w:r w:rsidRPr="00A42F66">
        <w:rPr>
          <w:color w:val="000000"/>
        </w:rPr>
        <w:tab/>
      </w:r>
      <w:r w:rsidRPr="00A42F66">
        <w:rPr>
          <w:color w:val="000000"/>
        </w:rPr>
        <w:tab/>
      </w:r>
      <w:r w:rsidRPr="00A42F66">
        <w:rPr>
          <w:color w:val="000000"/>
        </w:rPr>
        <w:tab/>
      </w:r>
      <w:r w:rsidRPr="00A42F66">
        <w:rPr>
          <w:color w:val="000000"/>
          <w:u w:val="single"/>
        </w:rPr>
        <w:t>(a)</w:t>
      </w:r>
      <w:r w:rsidRPr="00A42F66">
        <w:rPr>
          <w:color w:val="000000"/>
        </w:rPr>
        <w:tab/>
        <w:t>Sixty</w:t>
      </w:r>
      <w:r w:rsidRPr="00A42F66">
        <w:rPr>
          <w:color w:val="000000"/>
        </w:rPr>
        <w:noBreakHyphen/>
        <w:t xml:space="preserve">five cents per page for the first thirty </w:t>
      </w:r>
      <w:r w:rsidRPr="00A42F66">
        <w:rPr>
          <w:color w:val="000000"/>
          <w:u w:val="single"/>
        </w:rPr>
        <w:t>printed</w:t>
      </w:r>
      <w:r w:rsidRPr="00A42F66">
        <w:rPr>
          <w:color w:val="000000"/>
        </w:rPr>
        <w:t xml:space="preserve"> pages and fifty cents per page for all other pages, </w:t>
      </w:r>
      <w:r w:rsidRPr="00A42F66">
        <w:rPr>
          <w:strike/>
          <w:color w:val="000000"/>
        </w:rPr>
        <w:t>and</w:t>
      </w:r>
      <w:r w:rsidRPr="00A42F66">
        <w:rPr>
          <w:color w:val="000000"/>
        </w:rPr>
        <w:t xml:space="preserve"> </w:t>
      </w:r>
      <w:r w:rsidRPr="00A42F66">
        <w:rPr>
          <w:color w:val="000000"/>
          <w:u w:val="single"/>
        </w:rPr>
        <w:t>plus</w:t>
      </w:r>
      <w:r w:rsidRPr="00A42F66">
        <w:rPr>
          <w:color w:val="000000"/>
        </w:rPr>
        <w:t xml:space="preserve"> a clerical fee </w:t>
      </w:r>
      <w:r w:rsidRPr="00A42F66">
        <w:rPr>
          <w:color w:val="000000"/>
          <w:u w:val="single"/>
        </w:rPr>
        <w:t>not to exceed twenty dollars</w:t>
      </w:r>
      <w:r w:rsidRPr="00A42F66">
        <w:rPr>
          <w:color w:val="000000"/>
        </w:rPr>
        <w:t xml:space="preserve"> for searching and handling</w:t>
      </w:r>
      <w:r w:rsidRPr="00A42F66">
        <w:rPr>
          <w:color w:val="000000"/>
          <w:u w:val="single"/>
        </w:rPr>
        <w:t>, which combined with the per page print costs may</w:t>
      </w:r>
      <w:r w:rsidRPr="00A42F66">
        <w:rPr>
          <w:color w:val="000000"/>
        </w:rPr>
        <w:t xml:space="preserve"> not </w:t>
      </w:r>
      <w:r w:rsidRPr="00A42F66">
        <w:rPr>
          <w:strike/>
          <w:color w:val="000000"/>
        </w:rPr>
        <w:t>to</w:t>
      </w:r>
      <w:r w:rsidRPr="00A42F66">
        <w:rPr>
          <w:color w:val="000000"/>
        </w:rPr>
        <w:t xml:space="preserve"> exceed </w:t>
      </w:r>
      <w:r w:rsidRPr="00A42F66">
        <w:rPr>
          <w:strike/>
          <w:color w:val="000000"/>
        </w:rPr>
        <w:t>fifteen</w:t>
      </w:r>
      <w:r w:rsidRPr="00A42F66">
        <w:rPr>
          <w:color w:val="000000"/>
        </w:rPr>
        <w:t xml:space="preserve"> </w:t>
      </w:r>
      <w:r w:rsidRPr="00A42F66">
        <w:rPr>
          <w:color w:val="000000"/>
          <w:u w:val="single"/>
        </w:rPr>
        <w:t>two hundred</w:t>
      </w:r>
      <w:r w:rsidRPr="00A42F66">
        <w:rPr>
          <w:color w:val="000000"/>
        </w:rPr>
        <w:t xml:space="preserve"> dollars per request </w:t>
      </w:r>
      <w:r w:rsidRPr="00A42F66">
        <w:rPr>
          <w:strike/>
          <w:color w:val="000000"/>
        </w:rPr>
        <w:t>plus</w:t>
      </w:r>
      <w:r w:rsidRPr="00A42F66">
        <w:rPr>
          <w:color w:val="000000"/>
          <w:u w:val="single"/>
        </w:rPr>
        <w:t>, and to which may be added</w:t>
      </w:r>
      <w:r w:rsidRPr="00A42F66">
        <w:rPr>
          <w:color w:val="000000"/>
        </w:rPr>
        <w:t xml:space="preserve"> actual postage and applicable sales tax.   </w:t>
      </w:r>
    </w:p>
    <w:p w:rsidR="00A36355" w:rsidRPr="00A42F66" w:rsidRDefault="00A36355" w:rsidP="00A36355">
      <w:pPr>
        <w:rPr>
          <w:color w:val="000000"/>
          <w:u w:val="single"/>
        </w:rPr>
      </w:pPr>
      <w:r w:rsidRPr="00A42F66">
        <w:rPr>
          <w:color w:val="000000"/>
        </w:rPr>
        <w:tab/>
      </w:r>
      <w:r w:rsidRPr="00A42F66">
        <w:rPr>
          <w:color w:val="000000"/>
        </w:rPr>
        <w:tab/>
      </w:r>
      <w:r w:rsidRPr="00A42F66">
        <w:rPr>
          <w:color w:val="000000"/>
        </w:rPr>
        <w:tab/>
      </w:r>
      <w:r w:rsidRPr="00A42F66">
        <w:rPr>
          <w:color w:val="000000"/>
          <w:u w:val="single"/>
        </w:rPr>
        <w:t>(b)</w:t>
      </w:r>
      <w:r w:rsidRPr="00A42F66">
        <w:rPr>
          <w:color w:val="000000"/>
        </w:rPr>
        <w:tab/>
      </w:r>
      <w:r w:rsidRPr="00A42F66">
        <w:rPr>
          <w:color w:val="000000"/>
          <w:u w:val="single"/>
        </w:rPr>
        <w:t>Sixty</w:t>
      </w:r>
      <w:r w:rsidRPr="00A42F66">
        <w:rPr>
          <w:color w:val="000000"/>
          <w:u w:val="single"/>
        </w:rPr>
        <w:noBreakHyphen/>
        <w:t>five cents per page for the first thirty pages provided in an electronic format and fifty cents per page for all other pages provided in an electronic format, plus a clerical fee not to exceed twenty dollars for searching and handling, which combined with the per page costs may not exceed one hundred and fifty dollars, but to which may be added actual postage and applicable sales tax.</w:t>
      </w:r>
    </w:p>
    <w:p w:rsidR="00A36355" w:rsidRPr="00A42F66" w:rsidRDefault="00A36355" w:rsidP="00A36355">
      <w:pPr>
        <w:rPr>
          <w:color w:val="000000"/>
        </w:rPr>
      </w:pPr>
      <w:r w:rsidRPr="00A42F66">
        <w:rPr>
          <w:color w:val="000000"/>
        </w:rPr>
        <w:tab/>
      </w:r>
      <w:r w:rsidRPr="00A42F66">
        <w:rPr>
          <w:color w:val="000000"/>
        </w:rPr>
        <w:tab/>
      </w:r>
      <w:r w:rsidRPr="00A42F66">
        <w:rPr>
          <w:color w:val="000000"/>
          <w:u w:val="single"/>
        </w:rPr>
        <w:t>(2)</w:t>
      </w:r>
      <w:r w:rsidRPr="00A42F66">
        <w:rPr>
          <w:color w:val="000000"/>
        </w:rPr>
        <w:tab/>
      </w:r>
      <w:r w:rsidRPr="00A42F66">
        <w:rPr>
          <w:strike/>
          <w:color w:val="000000"/>
        </w:rPr>
        <w:t>However</w:t>
      </w:r>
      <w:r w:rsidRPr="00A42F66">
        <w:rPr>
          <w:color w:val="000000"/>
        </w:rPr>
        <w:t xml:space="preserve"> </w:t>
      </w:r>
      <w:r w:rsidRPr="00A42F66">
        <w:rPr>
          <w:color w:val="000000"/>
          <w:u w:val="single"/>
        </w:rPr>
        <w:t>Notwithstanding the provisions of subsection (A)</w:t>
      </w:r>
      <w:r w:rsidRPr="00A42F66">
        <w:rPr>
          <w:color w:val="000000"/>
        </w:rPr>
        <w:t xml:space="preserve">, no fee may be charged for records copied at the request of a health care provider or for records sent to a health care provider at the request of the patient for the purpose of continuing medical care.  </w:t>
      </w:r>
    </w:p>
    <w:p w:rsidR="00A36355" w:rsidRPr="00A42F66" w:rsidRDefault="00A36355" w:rsidP="00A36355">
      <w:pPr>
        <w:rPr>
          <w:color w:val="000000"/>
        </w:rPr>
      </w:pPr>
      <w:r w:rsidRPr="00A42F66">
        <w:rPr>
          <w:color w:val="000000"/>
        </w:rPr>
        <w:tab/>
      </w:r>
      <w:r w:rsidRPr="00A42F66">
        <w:rPr>
          <w:color w:val="000000"/>
        </w:rPr>
        <w:tab/>
      </w:r>
      <w:r w:rsidRPr="00A42F66">
        <w:rPr>
          <w:color w:val="000000"/>
          <w:u w:val="single"/>
        </w:rPr>
        <w:t>(3)</w:t>
      </w:r>
      <w:r w:rsidRPr="00A42F66">
        <w:rPr>
          <w:color w:val="000000"/>
        </w:rPr>
        <w:tab/>
        <w:t>The facility or provider may charge a patient or the patient’s representative no more than the actual cost of reproduction of an X</w:t>
      </w:r>
      <w:r w:rsidRPr="00A42F66">
        <w:rPr>
          <w:color w:val="000000"/>
        </w:rPr>
        <w:noBreakHyphen/>
        <w:t>ray.  Actual cost means the cost of materials and supplies used to duplicate the X</w:t>
      </w:r>
      <w:r w:rsidRPr="00A42F66">
        <w:rPr>
          <w:color w:val="000000"/>
        </w:rPr>
        <w:noBreakHyphen/>
        <w:t>ray and the labor and overhead costs associated with the duplication.</w:t>
      </w:r>
    </w:p>
    <w:p w:rsidR="00A36355" w:rsidRPr="00A42F66" w:rsidRDefault="00A36355" w:rsidP="00A36355">
      <w:pPr>
        <w:rPr>
          <w:color w:val="000000"/>
        </w:rPr>
      </w:pPr>
      <w:r w:rsidRPr="00A42F66">
        <w:rPr>
          <w:color w:val="000000"/>
        </w:rPr>
        <w:tab/>
        <w:t>(B)</w:t>
      </w:r>
      <w:r w:rsidRPr="00A42F66">
        <w:rPr>
          <w:color w:val="000000"/>
        </w:rPr>
        <w:tab/>
        <w:t>Except for those requests for medical records pursuant to Section 42</w:t>
      </w:r>
      <w:r w:rsidRPr="00A42F66">
        <w:rPr>
          <w:color w:val="000000"/>
        </w:rPr>
        <w:noBreakHyphen/>
        <w:t>15</w:t>
      </w:r>
      <w:r w:rsidRPr="00A42F66">
        <w:rPr>
          <w:color w:val="000000"/>
        </w:rPr>
        <w:noBreakHyphen/>
        <w:t>95:</w:t>
      </w:r>
    </w:p>
    <w:p w:rsidR="00A36355" w:rsidRPr="00A42F66" w:rsidRDefault="00A36355" w:rsidP="00A36355">
      <w:pPr>
        <w:rPr>
          <w:color w:val="000000"/>
          <w:u w:val="single"/>
        </w:rPr>
      </w:pPr>
      <w:r w:rsidRPr="00A42F66">
        <w:rPr>
          <w:color w:val="000000"/>
        </w:rPr>
        <w:tab/>
      </w:r>
      <w:r w:rsidRPr="00A42F66">
        <w:rPr>
          <w:color w:val="000000"/>
        </w:rPr>
        <w:tab/>
        <w:t>(1)</w:t>
      </w:r>
      <w:r w:rsidRPr="00A42F66">
        <w:rPr>
          <w:color w:val="000000"/>
        </w:rPr>
        <w:tab/>
        <w:t>A health care facility shall comply with a request for copies of a medical record</w:t>
      </w:r>
      <w:r w:rsidRPr="00A42F66">
        <w:rPr>
          <w:color w:val="000000"/>
          <w:u w:val="single"/>
        </w:rPr>
        <w:t>:</w:t>
      </w:r>
    </w:p>
    <w:p w:rsidR="00A36355" w:rsidRPr="00A42F66" w:rsidRDefault="00A36355" w:rsidP="00A36355">
      <w:pPr>
        <w:rPr>
          <w:color w:val="000000"/>
          <w:u w:val="single"/>
        </w:rPr>
      </w:pPr>
      <w:r w:rsidRPr="00A42F66">
        <w:rPr>
          <w:color w:val="000000"/>
        </w:rPr>
        <w:tab/>
      </w:r>
      <w:r w:rsidRPr="00A42F66">
        <w:rPr>
          <w:color w:val="000000"/>
        </w:rPr>
        <w:tab/>
      </w:r>
      <w:r w:rsidRPr="00A42F66">
        <w:rPr>
          <w:color w:val="000000"/>
        </w:rPr>
        <w:tab/>
      </w:r>
      <w:r w:rsidRPr="00A42F66">
        <w:rPr>
          <w:color w:val="000000"/>
          <w:u w:val="single"/>
        </w:rPr>
        <w:t>(a)</w:t>
      </w:r>
      <w:r w:rsidRPr="00A42F66">
        <w:rPr>
          <w:color w:val="000000"/>
        </w:rPr>
        <w:tab/>
        <w:t>no later than forty</w:t>
      </w:r>
      <w:r w:rsidRPr="00A42F66">
        <w:rPr>
          <w:color w:val="000000"/>
        </w:rPr>
        <w:noBreakHyphen/>
        <w:t>five days after the patient has been discharged or forty</w:t>
      </w:r>
      <w:r w:rsidRPr="00A42F66">
        <w:rPr>
          <w:color w:val="000000"/>
        </w:rPr>
        <w:noBreakHyphen/>
        <w:t>five days after the request is received, whichever is later</w:t>
      </w:r>
      <w:r w:rsidRPr="00A42F66">
        <w:rPr>
          <w:color w:val="000000"/>
          <w:u w:val="single"/>
        </w:rPr>
        <w:t>; and</w:t>
      </w:r>
    </w:p>
    <w:p w:rsidR="00A36355" w:rsidRPr="00A42F66" w:rsidRDefault="00A36355" w:rsidP="00A36355">
      <w:pPr>
        <w:rPr>
          <w:color w:val="000000"/>
        </w:rPr>
      </w:pPr>
      <w:r w:rsidRPr="00A42F66">
        <w:rPr>
          <w:color w:val="000000"/>
        </w:rPr>
        <w:tab/>
      </w:r>
      <w:r w:rsidRPr="00A42F66">
        <w:rPr>
          <w:color w:val="000000"/>
        </w:rPr>
        <w:tab/>
      </w:r>
      <w:r w:rsidRPr="00A42F66">
        <w:rPr>
          <w:color w:val="000000"/>
        </w:rPr>
        <w:tab/>
      </w:r>
      <w:r w:rsidRPr="00A42F66">
        <w:rPr>
          <w:color w:val="000000"/>
          <w:u w:val="single"/>
        </w:rPr>
        <w:t>(b)</w:t>
      </w:r>
      <w:r w:rsidRPr="00A42F66">
        <w:rPr>
          <w:color w:val="000000"/>
        </w:rPr>
        <w:tab/>
      </w:r>
      <w:r w:rsidRPr="00A42F66">
        <w:rPr>
          <w:color w:val="000000"/>
          <w:u w:val="single"/>
        </w:rPr>
        <w:t>in a printed format or in an electronic format if requested to be delivered in electronic format, but only if the record is stored in an electronic format at the time of the request</w:t>
      </w:r>
      <w:r w:rsidRPr="00A42F66">
        <w:rPr>
          <w:color w:val="000000"/>
        </w:rPr>
        <w:t>.</w:t>
      </w:r>
    </w:p>
    <w:p w:rsidR="00A36355" w:rsidRPr="00A42F66" w:rsidRDefault="00A36355" w:rsidP="00A36355">
      <w:pPr>
        <w:rPr>
          <w:color w:val="000000"/>
        </w:rPr>
      </w:pPr>
      <w:r w:rsidRPr="00A42F66">
        <w:rPr>
          <w:color w:val="000000"/>
        </w:rPr>
        <w:tab/>
      </w:r>
      <w:r w:rsidRPr="00A42F66">
        <w:rPr>
          <w:color w:val="000000"/>
        </w:rPr>
        <w:tab/>
        <w:t>(2)</w:t>
      </w:r>
      <w:r w:rsidRPr="00A42F66">
        <w:rPr>
          <w:color w:val="000000"/>
        </w:rPr>
        <w:tab/>
        <w:t>Nothing in this section may compel a health care facility to release a copy of a medical record prior to thirty days after discharge of the patient.”</w:t>
      </w:r>
    </w:p>
    <w:p w:rsidR="00A36355" w:rsidRPr="00A42F66" w:rsidRDefault="00A36355" w:rsidP="00A36355">
      <w:pPr>
        <w:suppressAutoHyphens/>
      </w:pPr>
      <w:r w:rsidRPr="00A42F66">
        <w:t>SECTION</w:t>
      </w:r>
      <w:r w:rsidRPr="00A42F66">
        <w:tab/>
        <w:t>2.</w:t>
      </w:r>
      <w:r w:rsidRPr="00A42F66">
        <w:tab/>
        <w:t>Section 44</w:t>
      </w:r>
      <w:r w:rsidRPr="00A42F66">
        <w:noBreakHyphen/>
        <w:t>115</w:t>
      </w:r>
      <w:r w:rsidRPr="00A42F66">
        <w:noBreakHyphen/>
        <w:t>30 of the 1976 Code is amended to read:</w:t>
      </w:r>
    </w:p>
    <w:p w:rsidR="00A36355" w:rsidRPr="00A42F66" w:rsidRDefault="00A36355" w:rsidP="00A36355">
      <w:pPr>
        <w:suppressAutoHyphens/>
      </w:pPr>
      <w:r w:rsidRPr="00A42F66">
        <w:tab/>
        <w:t>“Section 44</w:t>
      </w:r>
      <w:r w:rsidRPr="00A42F66">
        <w:noBreakHyphen/>
        <w:t>115</w:t>
      </w:r>
      <w:r w:rsidRPr="00A42F66">
        <w:noBreakHyphen/>
        <w:t xml:space="preserve">30. </w:t>
      </w:r>
      <w:r w:rsidRPr="00A42F66">
        <w:tab/>
        <w:t xml:space="preserve">A patient or his legal representative has a right to receive a copy of his medical record, or have the record transferred to another physician, upon request, when accompanied by a written authorization from the patient or his </w:t>
      </w:r>
      <w:r w:rsidRPr="00A42F66">
        <w:rPr>
          <w:u w:val="single"/>
        </w:rPr>
        <w:t>legal</w:t>
      </w:r>
      <w:r w:rsidRPr="00A42F66">
        <w:t xml:space="preserve"> representative to release the record.  </w:t>
      </w:r>
      <w:r w:rsidRPr="00A42F66">
        <w:rPr>
          <w:u w:val="single"/>
        </w:rPr>
        <w:t>The patient or his legal representative is entitled to receive a copy of the record either in an electronic format or as a photocopied reproduction, and the physician or other owner of the record shall provide the record in the format requested by the patient or his legal representative; provided, however, that if the physician or other owner of the record does not possess an electronic version of the record, it may satisfy the request by providing a photocopied reproduction.</w:t>
      </w:r>
      <w:r w:rsidRPr="00A42F66">
        <w:t>”</w:t>
      </w:r>
    </w:p>
    <w:p w:rsidR="00A36355" w:rsidRPr="00A42F66" w:rsidRDefault="00A36355" w:rsidP="00A36355">
      <w:pPr>
        <w:suppressAutoHyphens/>
      </w:pPr>
      <w:r w:rsidRPr="00A42F66">
        <w:t>SECTION</w:t>
      </w:r>
      <w:r w:rsidRPr="00A42F66">
        <w:tab/>
        <w:t>3.</w:t>
      </w:r>
      <w:r w:rsidRPr="00A42F66">
        <w:tab/>
        <w:t>Section 44</w:t>
      </w:r>
      <w:r w:rsidRPr="00A42F66">
        <w:noBreakHyphen/>
        <w:t>115</w:t>
      </w:r>
      <w:r w:rsidRPr="00A42F66">
        <w:noBreakHyphen/>
        <w:t>80 of the 1976 Code is amended to read:</w:t>
      </w:r>
    </w:p>
    <w:p w:rsidR="00A36355" w:rsidRPr="00A42F66" w:rsidRDefault="00A36355" w:rsidP="00A36355">
      <w:pPr>
        <w:suppressAutoHyphens/>
      </w:pPr>
      <w:r w:rsidRPr="00A42F66">
        <w:tab/>
        <w:t>“Section 44</w:t>
      </w:r>
      <w:r w:rsidRPr="00A42F66">
        <w:noBreakHyphen/>
        <w:t>115</w:t>
      </w:r>
      <w:r w:rsidRPr="00A42F66">
        <w:noBreakHyphen/>
        <w:t>80.</w:t>
      </w:r>
      <w:r w:rsidRPr="00A42F66">
        <w:tab/>
      </w:r>
      <w:r w:rsidRPr="00A42F66">
        <w:rPr>
          <w:u w:val="single"/>
        </w:rPr>
        <w:t>(A)</w:t>
      </w:r>
      <w:r w:rsidRPr="00A42F66">
        <w:tab/>
        <w:t>A physician, or other owner of medical records as provided for in Section 44</w:t>
      </w:r>
      <w:r w:rsidRPr="00A42F66">
        <w:noBreakHyphen/>
        <w:t>115</w:t>
      </w:r>
      <w:r w:rsidRPr="00A42F66">
        <w:noBreakHyphen/>
        <w:t xml:space="preserve">130, may charge a fee for the search and duplication of a </w:t>
      </w:r>
      <w:r w:rsidRPr="00A42F66">
        <w:rPr>
          <w:u w:val="single"/>
        </w:rPr>
        <w:t>paper or electronic</w:t>
      </w:r>
      <w:r w:rsidRPr="00A42F66">
        <w:t xml:space="preserve"> medical record, but the fee may not exceed</w:t>
      </w:r>
      <w:r w:rsidRPr="00A42F66">
        <w:rPr>
          <w:u w:val="single"/>
        </w:rPr>
        <w:t>:</w:t>
      </w:r>
    </w:p>
    <w:p w:rsidR="00A36355" w:rsidRPr="00A42F66" w:rsidRDefault="00A36355" w:rsidP="00A36355">
      <w:pPr>
        <w:suppressAutoHyphens/>
        <w:rPr>
          <w:u w:val="single"/>
        </w:rPr>
      </w:pPr>
      <w:r w:rsidRPr="00A42F66">
        <w:tab/>
      </w:r>
      <w:r w:rsidRPr="00A42F66">
        <w:tab/>
      </w:r>
      <w:r w:rsidRPr="00A42F66">
        <w:rPr>
          <w:u w:val="single"/>
        </w:rPr>
        <w:t>(1)</w:t>
      </w:r>
      <w:r w:rsidRPr="00A42F66">
        <w:tab/>
        <w:t>Sixty</w:t>
      </w:r>
      <w:r w:rsidRPr="00A42F66">
        <w:noBreakHyphen/>
        <w:t xml:space="preserve">five cents per page for the first thirty </w:t>
      </w:r>
      <w:r w:rsidRPr="00A42F66">
        <w:rPr>
          <w:u w:val="single"/>
        </w:rPr>
        <w:t>printed</w:t>
      </w:r>
      <w:r w:rsidRPr="00A42F66">
        <w:t xml:space="preserve"> pages and fifty cents per page for all other </w:t>
      </w:r>
      <w:r w:rsidRPr="00A42F66">
        <w:rPr>
          <w:u w:val="single"/>
        </w:rPr>
        <w:t>printed</w:t>
      </w:r>
      <w:r w:rsidRPr="00A42F66">
        <w:t xml:space="preserve"> pages, </w:t>
      </w:r>
      <w:r w:rsidRPr="00A42F66">
        <w:rPr>
          <w:strike/>
        </w:rPr>
        <w:t>and</w:t>
      </w:r>
      <w:r w:rsidRPr="00A42F66">
        <w:t xml:space="preserve"> </w:t>
      </w:r>
      <w:r w:rsidRPr="00A42F66">
        <w:rPr>
          <w:u w:val="single"/>
        </w:rPr>
        <w:t>plus</w:t>
      </w:r>
      <w:r w:rsidRPr="00A42F66">
        <w:t xml:space="preserve"> a clerical fee </w:t>
      </w:r>
      <w:r w:rsidRPr="00A42F66">
        <w:rPr>
          <w:u w:val="single"/>
        </w:rPr>
        <w:t>not to exceed twenty dollars</w:t>
      </w:r>
      <w:r w:rsidRPr="00A42F66">
        <w:t xml:space="preserve"> for searching and handling</w:t>
      </w:r>
      <w:r w:rsidRPr="00A42F66">
        <w:rPr>
          <w:u w:val="single"/>
        </w:rPr>
        <w:t>, which combined with the per page print costs may</w:t>
      </w:r>
      <w:r w:rsidRPr="00A42F66">
        <w:t xml:space="preserve"> not </w:t>
      </w:r>
      <w:r w:rsidRPr="00A42F66">
        <w:rPr>
          <w:strike/>
        </w:rPr>
        <w:t>to</w:t>
      </w:r>
      <w:r w:rsidRPr="00A42F66">
        <w:t xml:space="preserve"> exceed </w:t>
      </w:r>
      <w:r w:rsidRPr="00A42F66">
        <w:rPr>
          <w:strike/>
        </w:rPr>
        <w:t>fifteen</w:t>
      </w:r>
      <w:r w:rsidRPr="00A42F66">
        <w:t xml:space="preserve"> </w:t>
      </w:r>
      <w:r w:rsidRPr="00A42F66">
        <w:rPr>
          <w:u w:val="single"/>
        </w:rPr>
        <w:t>two hundred</w:t>
      </w:r>
      <w:r w:rsidRPr="00A42F66">
        <w:t xml:space="preserve"> dollars per request </w:t>
      </w:r>
      <w:r w:rsidRPr="00A42F66">
        <w:rPr>
          <w:strike/>
        </w:rPr>
        <w:t>plus</w:t>
      </w:r>
      <w:r w:rsidRPr="00A42F66">
        <w:rPr>
          <w:u w:val="single"/>
        </w:rPr>
        <w:t>, and to which may be added</w:t>
      </w:r>
      <w:r w:rsidRPr="00A42F66">
        <w:t xml:space="preserve"> actual postage and applicable sales tax.</w:t>
      </w:r>
    </w:p>
    <w:p w:rsidR="00A36355" w:rsidRPr="00A42F66" w:rsidRDefault="00A36355" w:rsidP="00A36355">
      <w:pPr>
        <w:suppressAutoHyphens/>
        <w:rPr>
          <w:u w:val="single"/>
        </w:rPr>
      </w:pPr>
      <w:r w:rsidRPr="00A42F66">
        <w:tab/>
      </w:r>
      <w:r w:rsidRPr="00A42F66">
        <w:tab/>
      </w:r>
      <w:r w:rsidRPr="00A42F66">
        <w:rPr>
          <w:u w:val="single"/>
        </w:rPr>
        <w:t>(2)</w:t>
      </w:r>
      <w:r w:rsidRPr="00A42F66">
        <w:tab/>
      </w:r>
      <w:r w:rsidRPr="00A42F66">
        <w:rPr>
          <w:u w:val="single"/>
        </w:rPr>
        <w:t>Sixty</w:t>
      </w:r>
      <w:r w:rsidRPr="00A42F66">
        <w:rPr>
          <w:u w:val="single"/>
        </w:rPr>
        <w:noBreakHyphen/>
        <w:t>five cents per page for the first thirty pages provided in an electronic format and fifty cents per page for all other pages provided in an electronic format, plus a clerical fee not to exceed twenty dollars for searching and handling, which combined with the per page costs may not exceed one hundred and fifty dollars, but to which may be added actual postage and applicable sales tax.</w:t>
      </w:r>
    </w:p>
    <w:p w:rsidR="00A36355" w:rsidRPr="00A42F66" w:rsidRDefault="00A36355" w:rsidP="00A36355">
      <w:pPr>
        <w:suppressAutoHyphens/>
      </w:pPr>
      <w:r w:rsidRPr="00A42F66">
        <w:tab/>
      </w:r>
      <w:r w:rsidRPr="00A42F66">
        <w:rPr>
          <w:u w:val="single"/>
        </w:rPr>
        <w:t>(B)</w:t>
      </w:r>
      <w:r w:rsidRPr="00A42F66">
        <w:tab/>
        <w:t>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r w:rsidRPr="00A42F66">
        <w:rPr>
          <w:color w:val="000000"/>
        </w:rPr>
        <w:t>.</w:t>
      </w:r>
    </w:p>
    <w:p w:rsidR="00A36355" w:rsidRPr="00A42F66" w:rsidRDefault="00A36355" w:rsidP="00A36355">
      <w:pPr>
        <w:suppressAutoHyphens/>
      </w:pPr>
      <w:r w:rsidRPr="00A42F66">
        <w:tab/>
      </w:r>
      <w:r w:rsidRPr="00A42F66">
        <w:rPr>
          <w:u w:val="single"/>
        </w:rPr>
        <w:t>(C)</w:t>
      </w:r>
      <w:r w:rsidRPr="00A42F66">
        <w:tab/>
        <w:t xml:space="preserve">The physician may charge a patient or the patient’s </w:t>
      </w:r>
      <w:r w:rsidRPr="00A42F66">
        <w:rPr>
          <w:u w:val="single"/>
        </w:rPr>
        <w:t>legal</w:t>
      </w:r>
      <w:r w:rsidRPr="00A42F66">
        <w:t xml:space="preserve"> representative no more than the actual cost of reproduction of an X</w:t>
      </w:r>
      <w:r w:rsidRPr="00A42F66">
        <w:noBreakHyphen/>
        <w:t>ray.  Actual cost means the cost of materials and supplies used to duplicate the X</w:t>
      </w:r>
      <w:r w:rsidRPr="00A42F66">
        <w:noBreakHyphen/>
        <w:t>ray and the labor and overhead costs associated with the duplication.”</w:t>
      </w:r>
    </w:p>
    <w:p w:rsidR="00A36355" w:rsidRPr="00A42F66" w:rsidRDefault="00A36355" w:rsidP="00A36355">
      <w:r w:rsidRPr="00A42F66">
        <w:t>SECTION</w:t>
      </w:r>
      <w:r w:rsidRPr="00A42F66">
        <w:tab/>
        <w:t>4.</w:t>
      </w:r>
      <w:r w:rsidRPr="00A42F66">
        <w:tab/>
        <w:t>This act takes effect upon approval by the Governor. /</w:t>
      </w:r>
    </w:p>
    <w:p w:rsidR="00A36355" w:rsidRPr="00A42F66" w:rsidRDefault="00A36355" w:rsidP="00A36355">
      <w:r w:rsidRPr="00A42F66">
        <w:t>Renumber sections to conform.</w:t>
      </w:r>
    </w:p>
    <w:p w:rsidR="00A36355" w:rsidRDefault="00A36355" w:rsidP="00A36355">
      <w:r w:rsidRPr="00A42F66">
        <w:t>Amend title to conform.</w:t>
      </w:r>
    </w:p>
    <w:p w:rsidR="00A36355" w:rsidRDefault="00A36355" w:rsidP="00A36355"/>
    <w:p w:rsidR="00A36355" w:rsidRDefault="00A36355" w:rsidP="00A36355">
      <w:r>
        <w:t>Rep. HORNE explained the amendment.</w:t>
      </w:r>
    </w:p>
    <w:p w:rsidR="00A36355" w:rsidRDefault="00A36355" w:rsidP="00A36355">
      <w:r>
        <w:t>The amendment was then adopted.</w:t>
      </w:r>
    </w:p>
    <w:p w:rsidR="00A36355" w:rsidRDefault="00A36355" w:rsidP="00A36355"/>
    <w:p w:rsidR="00A36355" w:rsidRPr="008650FC" w:rsidRDefault="00A36355" w:rsidP="00A36355">
      <w:r w:rsidRPr="008650FC">
        <w:t xml:space="preserve">Rep. GOLDFINCH proposed the following Amendment No. 2 </w:t>
      </w:r>
      <w:r w:rsidR="009F7C4F">
        <w:t xml:space="preserve">to </w:t>
      </w:r>
      <w:r w:rsidRPr="008650FC">
        <w:t>H.</w:t>
      </w:r>
      <w:r w:rsidR="009F7C4F">
        <w:t> </w:t>
      </w:r>
      <w:r w:rsidRPr="008650FC">
        <w:t>4354 (COUNCIL\DKA\4354C002.DKA.VR14), which was adopted:</w:t>
      </w:r>
    </w:p>
    <w:p w:rsidR="00A36355" w:rsidRPr="008650FC" w:rsidRDefault="00A36355" w:rsidP="00A36355">
      <w:r w:rsidRPr="008650FC">
        <w:t>Amend the bill, as and if amended, by adding an appropriately numbered SECTION to read:</w:t>
      </w:r>
    </w:p>
    <w:p w:rsidR="00A36355" w:rsidRPr="008650FC" w:rsidRDefault="00A36355" w:rsidP="00A36355">
      <w:r w:rsidRPr="008650FC">
        <w:t>/ SECTION __.</w:t>
      </w:r>
      <w:r w:rsidRPr="008650FC">
        <w:tab/>
        <w:t>Chapter 115, Title 44 of the 1976 Code is amended by adding:</w:t>
      </w:r>
    </w:p>
    <w:p w:rsidR="00A36355" w:rsidRPr="008650FC" w:rsidRDefault="00A36355" w:rsidP="00A36355">
      <w:r w:rsidRPr="008650FC">
        <w:tab/>
        <w:t>“Section 44-115-15.</w:t>
      </w:r>
      <w:r w:rsidRPr="008650FC">
        <w:tab/>
        <w:t>For purposes of this chapter, ‘medical records’ includes the patient’s medical bills. /</w:t>
      </w:r>
    </w:p>
    <w:p w:rsidR="00A36355" w:rsidRPr="008650FC" w:rsidRDefault="00A36355" w:rsidP="00A36355">
      <w:r w:rsidRPr="008650FC">
        <w:t>Renumber sections to conform.</w:t>
      </w:r>
    </w:p>
    <w:p w:rsidR="00A36355" w:rsidRDefault="00A36355" w:rsidP="00A36355">
      <w:r w:rsidRPr="008650FC">
        <w:t>Amend title to conform.</w:t>
      </w:r>
    </w:p>
    <w:p w:rsidR="00A36355" w:rsidRDefault="00A36355" w:rsidP="00A36355"/>
    <w:p w:rsidR="00A36355" w:rsidRDefault="00A36355" w:rsidP="00A36355">
      <w:r>
        <w:t>Rep. GOLDFINCH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9F7C4F" w:rsidP="00A36355">
      <w:r>
        <w:br w:type="page"/>
      </w:r>
      <w:r w:rsidR="00A36355">
        <w:t xml:space="preserve">The yeas and nays were taken resulting as follows: </w:t>
      </w:r>
    </w:p>
    <w:p w:rsidR="00A36355" w:rsidRDefault="00A36355" w:rsidP="00A36355">
      <w:pPr>
        <w:jc w:val="center"/>
      </w:pPr>
      <w:r>
        <w:t xml:space="preserve"> </w:t>
      </w:r>
      <w:bookmarkStart w:id="83" w:name="vote_start162"/>
      <w:bookmarkEnd w:id="83"/>
      <w:r>
        <w:t>Yeas 95;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Chumley</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Finlay</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Hardee</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Hixon</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Jefferson</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Pope</w:t>
            </w:r>
          </w:p>
        </w:tc>
      </w:tr>
      <w:tr w:rsidR="00A36355" w:rsidRPr="00A36355" w:rsidTr="00A36355">
        <w:tc>
          <w:tcPr>
            <w:tcW w:w="2179" w:type="dxa"/>
            <w:shd w:val="clear" w:color="auto" w:fill="auto"/>
          </w:tcPr>
          <w:p w:rsidR="00A36355" w:rsidRPr="00A36355" w:rsidRDefault="00A36355" w:rsidP="00A36355">
            <w:pPr>
              <w:ind w:firstLine="0"/>
            </w:pPr>
            <w:r>
              <w:t>Putnam</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Southard</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Stringer</w:t>
            </w:r>
          </w:p>
        </w:tc>
        <w:tc>
          <w:tcPr>
            <w:tcW w:w="2179" w:type="dxa"/>
            <w:shd w:val="clear" w:color="auto" w:fill="auto"/>
          </w:tcPr>
          <w:p w:rsidR="00A36355" w:rsidRPr="00A36355" w:rsidRDefault="00A36355" w:rsidP="00A36355">
            <w:pPr>
              <w:ind w:firstLine="0"/>
            </w:pPr>
            <w:r>
              <w:t>Tallon</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Total--95</w:t>
      </w:r>
    </w:p>
    <w:p w:rsidR="00A36355" w:rsidRDefault="00A36355" w:rsidP="00A36355">
      <w:pPr>
        <w:jc w:val="center"/>
        <w:rPr>
          <w:b/>
        </w:rPr>
      </w:pPr>
    </w:p>
    <w:p w:rsidR="00A36355" w:rsidRDefault="009F7C4F" w:rsidP="00A36355">
      <w:pPr>
        <w:ind w:firstLine="0"/>
      </w:pPr>
      <w:r>
        <w:br w:type="page"/>
      </w:r>
      <w:r w:rsidR="00A36355" w:rsidRPr="00A36355">
        <w:t xml:space="preserve"> </w:t>
      </w:r>
      <w:r w:rsidR="00A36355">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4354--ORDERED TO BE READ THIRD TIME TOMORROW</w:t>
      </w:r>
    </w:p>
    <w:p w:rsidR="00A36355" w:rsidRDefault="00A36355" w:rsidP="00A36355">
      <w:r>
        <w:t>On motion of Rep. HORNE, with unanimous consent, it was ordered that H. 4354 be read the third time tomorrow.</w:t>
      </w:r>
    </w:p>
    <w:p w:rsidR="00A36355" w:rsidRDefault="00A36355" w:rsidP="00A36355"/>
    <w:p w:rsidR="00A36355" w:rsidRDefault="00A36355" w:rsidP="00A36355">
      <w:pPr>
        <w:keepNext/>
        <w:jc w:val="center"/>
        <w:rPr>
          <w:b/>
        </w:rPr>
      </w:pPr>
      <w:r w:rsidRPr="00A36355">
        <w:rPr>
          <w:b/>
        </w:rPr>
        <w:t>H. 3722--AMENDED AND ORDERED TO THIRD READING</w:t>
      </w:r>
    </w:p>
    <w:p w:rsidR="00A36355" w:rsidRDefault="00A36355" w:rsidP="00A36355">
      <w:pPr>
        <w:keepNext/>
      </w:pPr>
      <w:r>
        <w:t>The following Bill was taken up:</w:t>
      </w:r>
    </w:p>
    <w:p w:rsidR="00A36355" w:rsidRDefault="00A36355" w:rsidP="00A36355">
      <w:pPr>
        <w:keepNext/>
      </w:pPr>
      <w:bookmarkStart w:id="84" w:name="include_clip_start_167"/>
      <w:bookmarkEnd w:id="84"/>
    </w:p>
    <w:p w:rsidR="00A36355" w:rsidRDefault="00A36355" w:rsidP="00A36355">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A36355" w:rsidRDefault="00A36355" w:rsidP="00A36355"/>
    <w:p w:rsidR="00A36355" w:rsidRPr="000A495B" w:rsidRDefault="00A36355" w:rsidP="00A36355">
      <w:r w:rsidRPr="000A495B">
        <w:t xml:space="preserve">The Committee on Judiciary proposed the following Amendment No. 1 </w:t>
      </w:r>
      <w:r w:rsidR="009F7C4F">
        <w:t xml:space="preserve">to </w:t>
      </w:r>
      <w:r w:rsidRPr="000A495B">
        <w:t>H. 3722 (COUNCIL\BH\3722C001.BH.DG14), which was adopted:</w:t>
      </w:r>
    </w:p>
    <w:p w:rsidR="00A36355" w:rsidRPr="000A495B" w:rsidRDefault="00A36355" w:rsidP="00A36355">
      <w:pPr>
        <w:rPr>
          <w:color w:val="000000" w:themeColor="text1"/>
          <w:u w:color="000000" w:themeColor="text1"/>
        </w:rPr>
      </w:pPr>
      <w:r w:rsidRPr="000A495B">
        <w:rPr>
          <w:color w:val="000000" w:themeColor="text1"/>
          <w:u w:color="000000" w:themeColor="text1"/>
        </w:rPr>
        <w:t>Amend the bill, as and if amended, SECTION 1, beginning on page 12, by deleting Section 26</w:t>
      </w:r>
      <w:r w:rsidRPr="000A495B">
        <w:rPr>
          <w:color w:val="000000" w:themeColor="text1"/>
          <w:u w:color="000000" w:themeColor="text1"/>
        </w:rPr>
        <w:noBreakHyphen/>
        <w:t>1</w:t>
      </w:r>
      <w:r w:rsidRPr="000A495B">
        <w:rPr>
          <w:color w:val="000000" w:themeColor="text1"/>
          <w:u w:color="000000" w:themeColor="text1"/>
        </w:rPr>
        <w:noBreakHyphen/>
        <w:t>120(I).</w:t>
      </w:r>
    </w:p>
    <w:p w:rsidR="00A36355" w:rsidRPr="000A495B" w:rsidRDefault="00A36355" w:rsidP="00A36355">
      <w:pPr>
        <w:rPr>
          <w:color w:val="000000" w:themeColor="text1"/>
          <w:u w:color="000000" w:themeColor="text1"/>
        </w:rPr>
      </w:pPr>
      <w:r w:rsidRPr="000A495B">
        <w:rPr>
          <w:color w:val="000000" w:themeColor="text1"/>
          <w:u w:color="000000" w:themeColor="text1"/>
        </w:rPr>
        <w:t>Amend the bill further, SECTION 1, beginning on page 14, by striking section 26</w:t>
      </w:r>
      <w:r w:rsidRPr="000A495B">
        <w:rPr>
          <w:color w:val="000000" w:themeColor="text1"/>
          <w:u w:color="000000" w:themeColor="text1"/>
        </w:rPr>
        <w:noBreakHyphen/>
        <w:t>1</w:t>
      </w:r>
      <w:r w:rsidRPr="000A495B">
        <w:rPr>
          <w:color w:val="000000" w:themeColor="text1"/>
          <w:u w:color="000000" w:themeColor="text1"/>
        </w:rPr>
        <w:noBreakHyphen/>
        <w:t>160 and inserting:</w:t>
      </w:r>
    </w:p>
    <w:p w:rsidR="00A36355" w:rsidRPr="000A495B" w:rsidRDefault="00A36355" w:rsidP="00A36355">
      <w:pPr>
        <w:rPr>
          <w:color w:val="000000" w:themeColor="text1"/>
          <w:u w:color="000000" w:themeColor="text1"/>
        </w:rPr>
      </w:pPr>
      <w:r w:rsidRPr="000A495B">
        <w:rPr>
          <w:color w:val="000000" w:themeColor="text1"/>
          <w:u w:color="000000" w:themeColor="text1"/>
        </w:rPr>
        <w:t>/</w:t>
      </w:r>
      <w:r w:rsidRPr="000A495B">
        <w:rPr>
          <w:color w:val="000000" w:themeColor="text1"/>
          <w:u w:color="000000" w:themeColor="text1"/>
        </w:rPr>
        <w:tab/>
      </w:r>
      <w:r w:rsidRPr="000A495B">
        <w:rPr>
          <w:color w:val="000000" w:themeColor="text1"/>
          <w:u w:val="single" w:color="000000" w:themeColor="text1"/>
        </w:rPr>
        <w:t>Section 26</w:t>
      </w:r>
      <w:r w:rsidRPr="000A495B">
        <w:rPr>
          <w:color w:val="000000" w:themeColor="text1"/>
          <w:u w:val="single" w:color="000000" w:themeColor="text1"/>
        </w:rPr>
        <w:noBreakHyphen/>
        <w:t>1</w:t>
      </w:r>
      <w:r w:rsidRPr="000A495B">
        <w:rPr>
          <w:color w:val="000000" w:themeColor="text1"/>
          <w:u w:val="single" w:color="000000" w:themeColor="text1"/>
        </w:rPr>
        <w:noBreakHyphen/>
        <w:t>160.</w:t>
      </w:r>
      <w:r w:rsidRPr="000A495B">
        <w:rPr>
          <w:color w:val="000000" w:themeColor="text1"/>
          <w:u w:color="000000" w:themeColor="text1"/>
        </w:rPr>
        <w:tab/>
      </w:r>
      <w:r w:rsidRPr="000A495B">
        <w:rPr>
          <w:color w:val="000000" w:themeColor="text1"/>
          <w:u w:val="single" w:color="000000" w:themeColor="text1"/>
        </w:rPr>
        <w:t>(A)</w:t>
      </w:r>
      <w:r w:rsidRPr="000A495B">
        <w:rPr>
          <w:color w:val="000000" w:themeColor="text1"/>
          <w:u w:color="000000" w:themeColor="text1"/>
        </w:rPr>
        <w:tab/>
      </w:r>
      <w:r w:rsidRPr="000A495B">
        <w:rPr>
          <w:color w:val="000000" w:themeColor="text1"/>
          <w:u w:val="single" w:color="000000" w:themeColor="text1"/>
        </w:rPr>
        <w:t>Except as otherwise permitted by law, a person who commits one of the following acts is guilty of a misdemeanor:</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(1)</w:t>
      </w:r>
      <w:r w:rsidRPr="000A495B">
        <w:rPr>
          <w:color w:val="000000" w:themeColor="text1"/>
          <w:u w:color="000000" w:themeColor="text1"/>
        </w:rPr>
        <w:tab/>
      </w:r>
      <w:r w:rsidRPr="000A495B">
        <w:rPr>
          <w:color w:val="000000" w:themeColor="text1"/>
          <w:u w:val="single" w:color="000000" w:themeColor="text1"/>
        </w:rPr>
        <w:t>holding one’s self out to the public as a notary if the person does not have a commission;</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(2)</w:t>
      </w:r>
      <w:r w:rsidRPr="000A495B">
        <w:rPr>
          <w:color w:val="000000" w:themeColor="text1"/>
          <w:u w:color="000000" w:themeColor="text1"/>
        </w:rPr>
        <w:tab/>
      </w:r>
      <w:r w:rsidRPr="000A495B">
        <w:rPr>
          <w:color w:val="000000" w:themeColor="text1"/>
          <w:u w:val="single" w:color="000000" w:themeColor="text1"/>
        </w:rPr>
        <w:t>performing a notarial act if the person’s commission has expired or been suspended or restricted; or</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(3)</w:t>
      </w:r>
      <w:r w:rsidRPr="000A495B">
        <w:rPr>
          <w:color w:val="000000" w:themeColor="text1"/>
          <w:u w:color="000000" w:themeColor="text1"/>
        </w:rPr>
        <w:tab/>
      </w:r>
      <w:r w:rsidRPr="000A495B">
        <w:rPr>
          <w:color w:val="000000" w:themeColor="text1"/>
          <w:u w:val="single" w:color="000000" w:themeColor="text1"/>
        </w:rPr>
        <w:t>performing a notarial act before the person had taken the oath of office.</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(B)</w:t>
      </w:r>
      <w:r w:rsidRPr="000A495B">
        <w:rPr>
          <w:color w:val="000000" w:themeColor="text1"/>
          <w:u w:color="000000" w:themeColor="text1"/>
        </w:rPr>
        <w:tab/>
      </w:r>
      <w:r w:rsidRPr="000A495B">
        <w:rPr>
          <w:color w:val="000000" w:themeColor="text1"/>
          <w:u w:val="single" w:color="000000" w:themeColor="text1"/>
        </w:rPr>
        <w:t>A notary is guilty of a misdemeanor if the notary takes:</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(1)</w:t>
      </w:r>
      <w:r w:rsidRPr="000A495B">
        <w:rPr>
          <w:color w:val="000000" w:themeColor="text1"/>
          <w:u w:color="000000" w:themeColor="text1"/>
        </w:rPr>
        <w:tab/>
      </w:r>
      <w:r w:rsidRPr="000A495B">
        <w:rPr>
          <w:color w:val="000000" w:themeColor="text1"/>
          <w:u w:val="single" w:color="000000" w:themeColor="text1"/>
        </w:rPr>
        <w:t>an acknowledgment or administers an oath or affirmation without the principal appearing in person before the notary;</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(2)</w:t>
      </w:r>
      <w:r w:rsidRPr="000A495B">
        <w:rPr>
          <w:color w:val="000000" w:themeColor="text1"/>
          <w:u w:color="000000" w:themeColor="text1"/>
        </w:rPr>
        <w:tab/>
      </w:r>
      <w:r w:rsidRPr="000A495B">
        <w:rPr>
          <w:color w:val="000000" w:themeColor="text1"/>
          <w:u w:val="single" w:color="000000" w:themeColor="text1"/>
        </w:rPr>
        <w:t>a verification or proof without the subscribing witness appearing in person before the notary;</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(3)</w:t>
      </w:r>
      <w:r w:rsidRPr="000A495B">
        <w:rPr>
          <w:color w:val="000000" w:themeColor="text1"/>
          <w:u w:color="000000" w:themeColor="text1"/>
        </w:rPr>
        <w:tab/>
      </w:r>
      <w:r w:rsidRPr="000A495B">
        <w:rPr>
          <w:color w:val="000000" w:themeColor="text1"/>
          <w:u w:val="single" w:color="000000" w:themeColor="text1"/>
        </w:rPr>
        <w:t>an acknowledgment or administers an oath or affirmation without personal knowledge or satisfactory evidence of the identity of the principal;</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(4)</w:t>
      </w:r>
      <w:r w:rsidRPr="000A495B">
        <w:rPr>
          <w:color w:val="000000" w:themeColor="text1"/>
          <w:u w:color="000000" w:themeColor="text1"/>
        </w:rPr>
        <w:tab/>
      </w:r>
      <w:r w:rsidRPr="000A495B">
        <w:rPr>
          <w:color w:val="000000" w:themeColor="text1"/>
          <w:u w:val="single" w:color="000000" w:themeColor="text1"/>
        </w:rPr>
        <w:t>a verification or proof without personal knowledge or satisfactory evidence of the identity of the subscribing witness;</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(5)</w:t>
      </w:r>
      <w:r w:rsidRPr="000A495B">
        <w:rPr>
          <w:color w:val="000000" w:themeColor="text1"/>
          <w:u w:color="000000" w:themeColor="text1"/>
        </w:rPr>
        <w:tab/>
      </w:r>
      <w:r w:rsidRPr="000A495B">
        <w:rPr>
          <w:color w:val="000000" w:themeColor="text1"/>
          <w:u w:val="single" w:color="000000" w:themeColor="text1"/>
        </w:rPr>
        <w:t>an acknowledgment or a verification or proof or administers an oath or affirmation if the notary knows it is false or fraudulent;</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(6)</w:t>
      </w:r>
      <w:r w:rsidRPr="000A495B">
        <w:rPr>
          <w:color w:val="000000" w:themeColor="text1"/>
          <w:u w:color="000000" w:themeColor="text1"/>
        </w:rPr>
        <w:tab/>
      </w:r>
      <w:r w:rsidRPr="000A495B">
        <w:rPr>
          <w:color w:val="000000" w:themeColor="text1"/>
          <w:u w:val="single" w:color="000000" w:themeColor="text1"/>
        </w:rPr>
        <w:t>an acknowledgment or administers an oath or affirmation without the principal appearing in person before the notary if the notary does so with the intent to commit fraud; or</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color="000000" w:themeColor="text1"/>
        </w:rPr>
        <w:tab/>
      </w:r>
      <w:r w:rsidRPr="000A495B">
        <w:rPr>
          <w:color w:val="000000" w:themeColor="text1"/>
          <w:u w:val="single" w:color="000000" w:themeColor="text1"/>
        </w:rPr>
        <w:t>(7)</w:t>
      </w:r>
      <w:r w:rsidRPr="000A495B">
        <w:rPr>
          <w:color w:val="000000" w:themeColor="text1"/>
          <w:u w:color="000000" w:themeColor="text1"/>
        </w:rPr>
        <w:tab/>
      </w:r>
      <w:r w:rsidRPr="000A495B">
        <w:rPr>
          <w:color w:val="000000" w:themeColor="text1"/>
          <w:u w:val="single" w:color="000000" w:themeColor="text1"/>
        </w:rPr>
        <w:t>a verification or proof without the subscribing witness appearing in person before the notary if the notary does so with the intent to commit fraud.</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(C)</w:t>
      </w:r>
      <w:r w:rsidRPr="000A495B">
        <w:rPr>
          <w:color w:val="000000" w:themeColor="text1"/>
          <w:u w:color="000000" w:themeColor="text1"/>
        </w:rPr>
        <w:tab/>
      </w:r>
      <w:r w:rsidRPr="000A495B">
        <w:rPr>
          <w:color w:val="000000" w:themeColor="text1"/>
          <w:u w:val="single" w:color="000000" w:themeColor="text1"/>
        </w:rPr>
        <w:t>It is a misdemeanor for a person to perform notarial acts in this State with the knowledge that he is not commissioned pursuant to this chapter.</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(D)</w:t>
      </w:r>
      <w:r w:rsidRPr="000A495B">
        <w:rPr>
          <w:color w:val="000000" w:themeColor="text1"/>
          <w:u w:color="000000" w:themeColor="text1"/>
        </w:rPr>
        <w:tab/>
      </w:r>
      <w:r w:rsidRPr="000A495B">
        <w:rPr>
          <w:color w:val="000000" w:themeColor="text1"/>
          <w:u w:val="single" w:color="000000" w:themeColor="text1"/>
        </w:rPr>
        <w:t>A person who without authority obtains, uses, conceals, defaces, or destroys the seal or notarial records of a notary is guilty of a misdemeanor.</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(E)</w:t>
      </w:r>
      <w:r w:rsidRPr="000A495B">
        <w:rPr>
          <w:color w:val="000000" w:themeColor="text1"/>
          <w:u w:color="000000" w:themeColor="text1"/>
        </w:rPr>
        <w:tab/>
      </w:r>
      <w:r w:rsidRPr="000A495B">
        <w:rPr>
          <w:color w:val="000000" w:themeColor="text1"/>
          <w:u w:val="single" w:color="000000" w:themeColor="text1"/>
        </w:rPr>
        <w:t>A person who knowingly solicits, coerces, or in a material way influences a notary to commit official misconduct is guilty of aiding and abetting and is subject to the same level of punishment as the notary.</w:t>
      </w:r>
      <w:r w:rsidRPr="000A495B">
        <w:rPr>
          <w:color w:val="000000" w:themeColor="text1"/>
          <w:u w:color="000000" w:themeColor="text1"/>
        </w:rPr>
        <w:t xml:space="preserve"> </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(F)</w:t>
      </w:r>
      <w:r w:rsidRPr="000A495B">
        <w:rPr>
          <w:color w:val="000000" w:themeColor="text1"/>
          <w:u w:color="000000" w:themeColor="text1"/>
        </w:rPr>
        <w:tab/>
      </w:r>
      <w:r w:rsidRPr="000A495B">
        <w:rPr>
          <w:color w:val="000000" w:themeColor="text1"/>
          <w:u w:val="single" w:color="000000" w:themeColor="text1"/>
        </w:rPr>
        <w:t>The sanctions and remedies of this chapter supplement other sanctions and remedies provided by law.</w:t>
      </w:r>
      <w:r w:rsidRPr="000A495B">
        <w:rPr>
          <w:color w:val="000000" w:themeColor="text1"/>
          <w:u w:color="000000" w:themeColor="text1"/>
        </w:rPr>
        <w:t xml:space="preserve"> </w:t>
      </w:r>
    </w:p>
    <w:p w:rsidR="00A36355" w:rsidRPr="000A495B" w:rsidRDefault="00A36355" w:rsidP="00A36355">
      <w:pPr>
        <w:rPr>
          <w:color w:val="000000" w:themeColor="text1"/>
          <w:u w:val="single" w:color="000000" w:themeColor="text1"/>
        </w:rPr>
      </w:pPr>
      <w:r w:rsidRPr="000A495B">
        <w:rPr>
          <w:color w:val="000000" w:themeColor="text1"/>
          <w:u w:color="000000" w:themeColor="text1"/>
        </w:rPr>
        <w:tab/>
      </w:r>
      <w:r w:rsidRPr="000A495B">
        <w:rPr>
          <w:color w:val="000000" w:themeColor="text1"/>
          <w:u w:val="single" w:color="000000" w:themeColor="text1"/>
        </w:rPr>
        <w:t>(G)</w:t>
      </w:r>
      <w:r w:rsidRPr="000A495B">
        <w:rPr>
          <w:color w:val="000000" w:themeColor="text1"/>
          <w:u w:color="000000" w:themeColor="text1"/>
        </w:rPr>
        <w:tab/>
      </w:r>
      <w:r w:rsidRPr="000A495B">
        <w:rPr>
          <w:color w:val="000000" w:themeColor="text1"/>
          <w:u w:val="single" w:color="000000" w:themeColor="text1"/>
        </w:rPr>
        <w:t>A notary public convicted under the provisions of this section must forfeit his commission and must not be issued another commission. The court in which the notary public is convicted shall notify the Secretary of State within ten days after conviction.</w:t>
      </w:r>
    </w:p>
    <w:p w:rsidR="00A36355" w:rsidRPr="000A495B" w:rsidRDefault="00A36355" w:rsidP="00A36355">
      <w:pPr>
        <w:rPr>
          <w:color w:val="000000" w:themeColor="text1"/>
          <w:u w:color="000000" w:themeColor="text1"/>
        </w:rPr>
      </w:pPr>
      <w:r w:rsidRPr="000A495B">
        <w:rPr>
          <w:color w:val="000000" w:themeColor="text1"/>
          <w:u w:color="000000" w:themeColor="text1"/>
        </w:rPr>
        <w:tab/>
      </w:r>
      <w:r w:rsidRPr="000A495B">
        <w:rPr>
          <w:color w:val="000000" w:themeColor="text1"/>
          <w:u w:val="single" w:color="000000" w:themeColor="text1"/>
        </w:rPr>
        <w:t>(H)</w:t>
      </w:r>
      <w:r w:rsidRPr="000A495B">
        <w:rPr>
          <w:color w:val="000000" w:themeColor="text1"/>
          <w:u w:color="000000" w:themeColor="text1"/>
        </w:rPr>
        <w:tab/>
      </w:r>
      <w:r w:rsidRPr="000A495B">
        <w:rPr>
          <w:color w:val="000000" w:themeColor="text1"/>
          <w:u w:val="single" w:color="000000" w:themeColor="text1"/>
        </w:rPr>
        <w:t>A person who violates the provisions of subsection (A), (B), (C), or (D) is guilty of a misdemeanor and, upon conviction, must be fined not more than five hundred dollars or imprisoned for not more than thirty days.</w:t>
      </w:r>
      <w:r w:rsidRPr="000A495B">
        <w:rPr>
          <w:color w:val="000000" w:themeColor="text1"/>
          <w:u w:color="000000" w:themeColor="text1"/>
        </w:rPr>
        <w:tab/>
      </w:r>
      <w:r w:rsidRPr="000A495B">
        <w:rPr>
          <w:color w:val="000000" w:themeColor="text1"/>
          <w:u w:color="000000" w:themeColor="text1"/>
        </w:rPr>
        <w:tab/>
        <w:t>/</w:t>
      </w:r>
    </w:p>
    <w:p w:rsidR="00A36355" w:rsidRPr="000A495B" w:rsidRDefault="00A36355" w:rsidP="00A36355">
      <w:pPr>
        <w:rPr>
          <w:color w:val="000000" w:themeColor="text1"/>
          <w:u w:color="000000" w:themeColor="text1"/>
        </w:rPr>
      </w:pPr>
      <w:r w:rsidRPr="000A495B">
        <w:rPr>
          <w:color w:val="000000" w:themeColor="text1"/>
          <w:u w:color="000000" w:themeColor="text1"/>
        </w:rPr>
        <w:t>Renumber sections to conform.</w:t>
      </w:r>
    </w:p>
    <w:p w:rsidR="00A36355" w:rsidRDefault="00A36355" w:rsidP="00A36355">
      <w:pPr>
        <w:rPr>
          <w:color w:val="000000" w:themeColor="text1"/>
          <w:u w:color="000000" w:themeColor="text1"/>
        </w:rPr>
      </w:pPr>
      <w:r w:rsidRPr="000A495B">
        <w:rPr>
          <w:color w:val="000000" w:themeColor="text1"/>
          <w:u w:color="000000" w:themeColor="text1"/>
        </w:rPr>
        <w:t>Amend title to conform.</w:t>
      </w:r>
    </w:p>
    <w:p w:rsidR="00A36355" w:rsidRDefault="00A36355" w:rsidP="00A36355">
      <w:pPr>
        <w:rPr>
          <w:color w:val="000000" w:themeColor="text1"/>
          <w:u w:color="000000" w:themeColor="text1"/>
        </w:rPr>
      </w:pPr>
    </w:p>
    <w:p w:rsidR="00A36355" w:rsidRDefault="00A36355" w:rsidP="00A36355">
      <w:r>
        <w:t>Rep. HORNE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85" w:name="vote_start172"/>
      <w:bookmarkEnd w:id="85"/>
      <w:r>
        <w:t>Yeas 96;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Ballentine</w:t>
            </w:r>
          </w:p>
        </w:tc>
        <w:tc>
          <w:tcPr>
            <w:tcW w:w="2179" w:type="dxa"/>
            <w:shd w:val="clear" w:color="auto" w:fill="auto"/>
          </w:tcPr>
          <w:p w:rsidR="00A36355" w:rsidRPr="00A36355" w:rsidRDefault="00A36355" w:rsidP="00A36355">
            <w:pPr>
              <w:ind w:firstLine="0"/>
            </w:pPr>
            <w:r>
              <w:t>Bannister</w:t>
            </w:r>
          </w:p>
        </w:tc>
        <w:tc>
          <w:tcPr>
            <w:tcW w:w="2180" w:type="dxa"/>
            <w:shd w:val="clear" w:color="auto" w:fill="auto"/>
          </w:tcPr>
          <w:p w:rsidR="00A36355" w:rsidRPr="00A36355" w:rsidRDefault="00A36355" w:rsidP="00A36355">
            <w:pPr>
              <w:ind w:firstLine="0"/>
            </w:pPr>
            <w:r>
              <w:t>Barfield</w:t>
            </w:r>
          </w:p>
        </w:tc>
      </w:tr>
      <w:tr w:rsidR="00A36355" w:rsidRPr="00A36355" w:rsidTr="00A36355">
        <w:tc>
          <w:tcPr>
            <w:tcW w:w="2179" w:type="dxa"/>
            <w:shd w:val="clear" w:color="auto" w:fill="auto"/>
          </w:tcPr>
          <w:p w:rsidR="00A36355" w:rsidRPr="00A36355" w:rsidRDefault="00A36355" w:rsidP="00A36355">
            <w:pPr>
              <w:ind w:firstLine="0"/>
            </w:pPr>
            <w:r>
              <w:t>Bedingfield</w:t>
            </w:r>
          </w:p>
        </w:tc>
        <w:tc>
          <w:tcPr>
            <w:tcW w:w="2179" w:type="dxa"/>
            <w:shd w:val="clear" w:color="auto" w:fill="auto"/>
          </w:tcPr>
          <w:p w:rsidR="00A36355" w:rsidRPr="00A36355" w:rsidRDefault="00A36355" w:rsidP="00A36355">
            <w:pPr>
              <w:ind w:firstLine="0"/>
            </w:pPr>
            <w:r>
              <w:t>Bernstein</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Bowen</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G. A. Brown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Chumley</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Finlay</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Hardee</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Hart</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Hixon</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W. J. McLeod</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Robinson-Simpson</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Southard</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Weeks</w:t>
            </w:r>
          </w:p>
        </w:tc>
      </w:tr>
      <w:tr w:rsidR="00A36355" w:rsidRPr="00A36355" w:rsidTr="00A36355">
        <w:tc>
          <w:tcPr>
            <w:tcW w:w="2179" w:type="dxa"/>
            <w:shd w:val="clear" w:color="auto" w:fill="auto"/>
          </w:tcPr>
          <w:p w:rsidR="00A36355" w:rsidRPr="00A36355" w:rsidRDefault="00A36355" w:rsidP="00A36355">
            <w:pPr>
              <w:keepNext/>
              <w:ind w:firstLine="0"/>
            </w:pPr>
            <w:r>
              <w:t>Wells</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Total--96</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3722--ORDERED TO BE READ THIRD TIME TOMORROW</w:t>
      </w:r>
    </w:p>
    <w:p w:rsidR="00A36355" w:rsidRDefault="00A36355" w:rsidP="00A36355">
      <w:r>
        <w:t>On motion of Rep. HORNE, with unanimous consent, it was ordered that H. 3722 be read the third time tomorrow.</w:t>
      </w:r>
    </w:p>
    <w:p w:rsidR="00A36355" w:rsidRDefault="00A36355" w:rsidP="00A36355"/>
    <w:p w:rsidR="00A36355" w:rsidRDefault="00A36355" w:rsidP="00A36355">
      <w:pPr>
        <w:keepNext/>
        <w:jc w:val="center"/>
        <w:rPr>
          <w:b/>
        </w:rPr>
      </w:pPr>
      <w:r w:rsidRPr="00A36355">
        <w:rPr>
          <w:b/>
        </w:rPr>
        <w:t>H. 4673--AMENDED AND ORDERED TO THIRD READING</w:t>
      </w:r>
    </w:p>
    <w:p w:rsidR="00A36355" w:rsidRDefault="00A36355" w:rsidP="00A36355">
      <w:pPr>
        <w:keepNext/>
      </w:pPr>
      <w:r>
        <w:t>The following Bill was taken up:</w:t>
      </w:r>
    </w:p>
    <w:p w:rsidR="00A36355" w:rsidRDefault="00A36355" w:rsidP="00A36355">
      <w:pPr>
        <w:keepNext/>
      </w:pPr>
      <w:bookmarkStart w:id="86" w:name="include_clip_start_177"/>
      <w:bookmarkEnd w:id="86"/>
    </w:p>
    <w:p w:rsidR="00A36355" w:rsidRDefault="00A36355" w:rsidP="00A36355">
      <w:r>
        <w:t>H. 4673 --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A36355" w:rsidRDefault="00A36355" w:rsidP="00A36355"/>
    <w:p w:rsidR="00A36355" w:rsidRPr="00F621D8" w:rsidRDefault="00A36355" w:rsidP="00A36355">
      <w:r w:rsidRPr="00F621D8">
        <w:t>The Committee on Judiciary proposed the following Amendment No. 1</w:t>
      </w:r>
      <w:r w:rsidR="009F7C4F">
        <w:t xml:space="preserve"> to</w:t>
      </w:r>
      <w:r w:rsidRPr="00F621D8">
        <w:t xml:space="preserve"> H. 4673 (COUNCIL\BH\4673C001.BH.DG14), which was adopted:</w:t>
      </w:r>
    </w:p>
    <w:p w:rsidR="00A36355" w:rsidRPr="00F621D8" w:rsidRDefault="00A36355" w:rsidP="00A36355">
      <w:pPr>
        <w:rPr>
          <w:color w:val="000000" w:themeColor="text1"/>
          <w:u w:color="000000" w:themeColor="text1"/>
        </w:rPr>
      </w:pPr>
      <w:r w:rsidRPr="00F621D8">
        <w:rPr>
          <w:color w:val="000000" w:themeColor="text1"/>
          <w:u w:color="000000" w:themeColor="text1"/>
        </w:rPr>
        <w:t>Amend the bill, as and if amended, by striking SECTION 1 and inserting:</w:t>
      </w:r>
    </w:p>
    <w:p w:rsidR="00A36355" w:rsidRPr="00F621D8" w:rsidRDefault="00A36355" w:rsidP="00A36355">
      <w:pPr>
        <w:rPr>
          <w:color w:val="000000" w:themeColor="text1"/>
          <w:u w:color="000000" w:themeColor="text1"/>
        </w:rPr>
      </w:pPr>
      <w:r w:rsidRPr="00F621D8">
        <w:rPr>
          <w:color w:val="000000" w:themeColor="text1"/>
          <w:u w:color="000000" w:themeColor="text1"/>
        </w:rPr>
        <w:t>/</w:t>
      </w:r>
      <w:r w:rsidRPr="00F621D8">
        <w:rPr>
          <w:color w:val="000000" w:themeColor="text1"/>
          <w:u w:color="000000" w:themeColor="text1"/>
        </w:rPr>
        <w:tab/>
        <w:t>SECTION</w:t>
      </w:r>
      <w:r w:rsidRPr="00F621D8">
        <w:rPr>
          <w:color w:val="000000" w:themeColor="text1"/>
          <w:u w:color="000000" w:themeColor="text1"/>
        </w:rPr>
        <w:tab/>
        <w:t>1.</w:t>
      </w:r>
      <w:r w:rsidRPr="00F621D8">
        <w:rPr>
          <w:color w:val="000000" w:themeColor="text1"/>
          <w:u w:color="000000" w:themeColor="text1"/>
        </w:rPr>
        <w:tab/>
        <w:t>Section 27</w:t>
      </w:r>
      <w:r w:rsidRPr="00F621D8">
        <w:rPr>
          <w:color w:val="000000" w:themeColor="text1"/>
          <w:u w:color="000000" w:themeColor="text1"/>
        </w:rPr>
        <w:noBreakHyphen/>
        <w:t>3</w:t>
      </w:r>
      <w:r w:rsidRPr="00F621D8">
        <w:rPr>
          <w:color w:val="000000" w:themeColor="text1"/>
          <w:u w:color="000000" w:themeColor="text1"/>
        </w:rPr>
        <w:noBreakHyphen/>
        <w:t>20(c) of the 1976 Code is amended to read:</w:t>
      </w:r>
    </w:p>
    <w:p w:rsidR="00A36355" w:rsidRPr="00F621D8" w:rsidRDefault="00A36355" w:rsidP="00A36355">
      <w:pPr>
        <w:rPr>
          <w:color w:val="000000" w:themeColor="text1"/>
          <w:u w:color="000000" w:themeColor="text1"/>
        </w:rPr>
      </w:pPr>
      <w:r w:rsidRPr="00F621D8">
        <w:rPr>
          <w:color w:val="000000" w:themeColor="text1"/>
          <w:u w:color="000000" w:themeColor="text1"/>
        </w:rPr>
        <w:tab/>
        <w:t>“(c)</w:t>
      </w:r>
      <w:r w:rsidRPr="00F621D8">
        <w:rPr>
          <w:color w:val="000000" w:themeColor="text1"/>
          <w:u w:color="000000" w:themeColor="text1"/>
        </w:rPr>
        <w:tab/>
        <w:t>‘Recreational purpose’ includes, but is not limited to, any of the following, or any combination thereof:  hunting, fishing, swimming, boating, camping, picnicking, hiking, pleasure driving, nature study, water skiing, summer and winter sports</w:t>
      </w:r>
      <w:r w:rsidRPr="00F621D8">
        <w:rPr>
          <w:color w:val="000000" w:themeColor="text1"/>
          <w:u w:val="single" w:color="000000" w:themeColor="text1"/>
        </w:rPr>
        <w:t>, aviation activities,</w:t>
      </w:r>
      <w:r w:rsidRPr="00F621D8">
        <w:rPr>
          <w:color w:val="000000" w:themeColor="text1"/>
          <w:u w:color="000000" w:themeColor="text1"/>
        </w:rPr>
        <w:t xml:space="preserve"> and viewing or enjoying historical, archaeological, scenic, or scientific sites.”</w:t>
      </w:r>
      <w:r w:rsidRPr="00F621D8">
        <w:rPr>
          <w:color w:val="000000" w:themeColor="text1"/>
          <w:u w:color="000000" w:themeColor="text1"/>
        </w:rPr>
        <w:tab/>
      </w:r>
      <w:r w:rsidRPr="00F621D8">
        <w:rPr>
          <w:color w:val="000000" w:themeColor="text1"/>
          <w:u w:color="000000" w:themeColor="text1"/>
        </w:rPr>
        <w:tab/>
        <w:t>/</w:t>
      </w:r>
    </w:p>
    <w:p w:rsidR="00A36355" w:rsidRPr="00F621D8" w:rsidRDefault="00A36355" w:rsidP="00A36355">
      <w:pPr>
        <w:rPr>
          <w:color w:val="000000" w:themeColor="text1"/>
          <w:u w:color="000000" w:themeColor="text1"/>
        </w:rPr>
      </w:pPr>
      <w:r w:rsidRPr="00F621D8">
        <w:rPr>
          <w:color w:val="000000" w:themeColor="text1"/>
          <w:u w:color="000000" w:themeColor="text1"/>
        </w:rPr>
        <w:t>Renumber sections to conform.</w:t>
      </w:r>
    </w:p>
    <w:p w:rsidR="00A36355" w:rsidRDefault="00A36355" w:rsidP="00A36355">
      <w:pPr>
        <w:rPr>
          <w:color w:val="000000" w:themeColor="text1"/>
          <w:u w:color="000000" w:themeColor="text1"/>
        </w:rPr>
      </w:pPr>
      <w:r w:rsidRPr="00F621D8">
        <w:rPr>
          <w:color w:val="000000" w:themeColor="text1"/>
          <w:u w:color="000000" w:themeColor="text1"/>
        </w:rPr>
        <w:t>Amend title to conform.</w:t>
      </w:r>
    </w:p>
    <w:p w:rsidR="00A36355" w:rsidRDefault="00A36355" w:rsidP="00A36355">
      <w:pPr>
        <w:rPr>
          <w:color w:val="000000" w:themeColor="text1"/>
          <w:u w:color="000000" w:themeColor="text1"/>
        </w:rPr>
      </w:pPr>
    </w:p>
    <w:p w:rsidR="00A36355" w:rsidRDefault="00A36355" w:rsidP="00A36355">
      <w:r>
        <w:t>Rep. HORNE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87" w:name="vote_start182"/>
      <w:bookmarkEnd w:id="87"/>
      <w:r>
        <w:t>Yeas 102;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Ballentine</w:t>
            </w:r>
          </w:p>
        </w:tc>
        <w:tc>
          <w:tcPr>
            <w:tcW w:w="2179" w:type="dxa"/>
            <w:shd w:val="clear" w:color="auto" w:fill="auto"/>
          </w:tcPr>
          <w:p w:rsidR="00A36355" w:rsidRPr="00A36355" w:rsidRDefault="00A36355" w:rsidP="00A36355">
            <w:pPr>
              <w:ind w:firstLine="0"/>
            </w:pPr>
            <w:r>
              <w:t>Bannister</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G. A. Brown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Chumley</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Finlay</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Hardee</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Hart</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Hixon</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McCoy</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M. S. McLeod</w:t>
            </w:r>
          </w:p>
        </w:tc>
        <w:tc>
          <w:tcPr>
            <w:tcW w:w="2180" w:type="dxa"/>
            <w:shd w:val="clear" w:color="auto" w:fill="auto"/>
          </w:tcPr>
          <w:p w:rsidR="00A36355" w:rsidRPr="00A36355" w:rsidRDefault="00A36355" w:rsidP="00A36355">
            <w:pPr>
              <w:ind w:firstLine="0"/>
            </w:pPr>
            <w:r>
              <w:t>W. J. McLeod</w:t>
            </w:r>
          </w:p>
        </w:tc>
      </w:tr>
      <w:tr w:rsidR="00A36355" w:rsidRPr="00A36355" w:rsidTr="00A36355">
        <w:tc>
          <w:tcPr>
            <w:tcW w:w="2179" w:type="dxa"/>
            <w:shd w:val="clear" w:color="auto" w:fill="auto"/>
          </w:tcPr>
          <w:p w:rsidR="00A36355" w:rsidRPr="00A36355" w:rsidRDefault="00A36355" w:rsidP="00A36355">
            <w:pPr>
              <w:ind w:firstLine="0"/>
            </w:pPr>
            <w:r>
              <w:t>Merrill</w:t>
            </w:r>
          </w:p>
        </w:tc>
        <w:tc>
          <w:tcPr>
            <w:tcW w:w="2179" w:type="dxa"/>
            <w:shd w:val="clear" w:color="auto" w:fill="auto"/>
          </w:tcPr>
          <w:p w:rsidR="00A36355" w:rsidRPr="00A36355" w:rsidRDefault="00A36355" w:rsidP="00A36355">
            <w:pPr>
              <w:ind w:firstLine="0"/>
            </w:pPr>
            <w:r>
              <w:t>V. S. Moss</w:t>
            </w:r>
          </w:p>
        </w:tc>
        <w:tc>
          <w:tcPr>
            <w:tcW w:w="2180" w:type="dxa"/>
            <w:shd w:val="clear" w:color="auto" w:fill="auto"/>
          </w:tcPr>
          <w:p w:rsidR="00A36355" w:rsidRPr="00A36355" w:rsidRDefault="00A36355" w:rsidP="00A36355">
            <w:pPr>
              <w:ind w:firstLine="0"/>
            </w:pPr>
            <w:r>
              <w:t>Munnerlyn</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Rutherford</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Total--102</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4673--ORDERED TO BE READ THIRD TIME TOMORROW</w:t>
      </w:r>
    </w:p>
    <w:p w:rsidR="00A36355" w:rsidRDefault="00A36355" w:rsidP="00A36355">
      <w:r>
        <w:t>On motion of Rep. HORNE, with unanimous consent, it was ordered that H. 4673 be read the third time tomorrow.</w:t>
      </w:r>
    </w:p>
    <w:p w:rsidR="00A36355" w:rsidRDefault="00A36355" w:rsidP="00A36355"/>
    <w:p w:rsidR="00A36355" w:rsidRDefault="00A36355" w:rsidP="00A36355">
      <w:pPr>
        <w:keepNext/>
        <w:jc w:val="center"/>
        <w:rPr>
          <w:b/>
        </w:rPr>
      </w:pPr>
      <w:r w:rsidRPr="00A36355">
        <w:rPr>
          <w:b/>
        </w:rPr>
        <w:t>H. 3995--DEBATE ADJOURNED</w:t>
      </w:r>
    </w:p>
    <w:p w:rsidR="00A36355" w:rsidRDefault="00A36355" w:rsidP="00A36355">
      <w:pPr>
        <w:keepNext/>
      </w:pPr>
      <w:r>
        <w:t>The following Bill was taken up:</w:t>
      </w:r>
    </w:p>
    <w:p w:rsidR="00A36355" w:rsidRDefault="00A36355" w:rsidP="00A36355">
      <w:pPr>
        <w:keepNext/>
      </w:pPr>
      <w:bookmarkStart w:id="88" w:name="include_clip_start_187"/>
      <w:bookmarkEnd w:id="88"/>
    </w:p>
    <w:p w:rsidR="009F7C4F" w:rsidRDefault="00A36355" w:rsidP="00A36355">
      <w:r>
        <w:t xml:space="preserve">H. 3995 -- Reps. G. M. Smith, Quinn, King, Edge, Finlay, Herbkersman and Pope: A BILL TO AMEND SECTION 57-1-370, CODE OF LAWS OF SOUTH CAROLINA, 1976, RELATING TO THE STATEWIDE TRANSPORTATION IMPROVEMENT PROGRAM, SO AS TO REVISE THE CRITERIA AND THE MANDATORY PRIORITY LIST FOR SELECTING CERTAIN </w:t>
      </w:r>
      <w:r w:rsidR="009F7C4F">
        <w:br/>
      </w:r>
    </w:p>
    <w:p w:rsidR="00A36355" w:rsidRDefault="00A36355" w:rsidP="009F7C4F">
      <w:pPr>
        <w:ind w:firstLine="0"/>
      </w:pPr>
      <w:r>
        <w:t>TRANSPORTATION IMPROVEMENT PROJECTS AND NONMETROPOLITAN AREA PROJECTS.</w:t>
      </w:r>
    </w:p>
    <w:p w:rsidR="009F7C4F" w:rsidRDefault="009F7C4F" w:rsidP="00A36355">
      <w:bookmarkStart w:id="89" w:name="include_clip_end_187"/>
      <w:bookmarkEnd w:id="89"/>
    </w:p>
    <w:p w:rsidR="00A36355" w:rsidRDefault="00A36355" w:rsidP="00A36355">
      <w:r>
        <w:t>Rep. MERRILL moved to adjourn debate on the Bill until Tuesday, May 6, which was agreed to.</w:t>
      </w:r>
    </w:p>
    <w:p w:rsidR="00A36355" w:rsidRDefault="00A36355" w:rsidP="00A36355"/>
    <w:p w:rsidR="00A36355" w:rsidRDefault="00A36355" w:rsidP="00A36355">
      <w:pPr>
        <w:keepNext/>
        <w:jc w:val="center"/>
        <w:rPr>
          <w:b/>
        </w:rPr>
      </w:pPr>
      <w:r w:rsidRPr="00A36355">
        <w:rPr>
          <w:b/>
        </w:rPr>
        <w:t>H. 3905--REQUESTS FOR DEBATE</w:t>
      </w:r>
    </w:p>
    <w:p w:rsidR="00A36355" w:rsidRDefault="00A36355" w:rsidP="00A36355">
      <w:pPr>
        <w:keepNext/>
      </w:pPr>
      <w:r>
        <w:t>The following Bill was taken up:</w:t>
      </w:r>
    </w:p>
    <w:p w:rsidR="00A36355" w:rsidRDefault="00A36355" w:rsidP="00A36355">
      <w:pPr>
        <w:keepNext/>
      </w:pPr>
      <w:bookmarkStart w:id="90" w:name="include_clip_start_190"/>
      <w:bookmarkEnd w:id="90"/>
    </w:p>
    <w:p w:rsidR="00A36355" w:rsidRDefault="00A36355" w:rsidP="00A36355">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A36355" w:rsidRDefault="00A36355" w:rsidP="00A36355">
      <w:bookmarkStart w:id="91" w:name="include_clip_end_190"/>
      <w:bookmarkStart w:id="92" w:name="file_start191"/>
      <w:bookmarkEnd w:id="91"/>
      <w:bookmarkEnd w:id="92"/>
    </w:p>
    <w:p w:rsidR="00A36355" w:rsidRPr="00EC786F" w:rsidRDefault="00A36355" w:rsidP="00A36355">
      <w:r w:rsidRPr="00EC786F">
        <w:t xml:space="preserve">The Committee on Education and Public Works proposed the following Amendment No. 1 </w:t>
      </w:r>
      <w:r w:rsidR="009F7C4F">
        <w:t xml:space="preserve">to </w:t>
      </w:r>
      <w:r w:rsidRPr="00EC786F">
        <w:t>H. 3905 (COUNCIL\AGM\3905C001.</w:t>
      </w:r>
      <w:r w:rsidR="009F7C4F">
        <w:t xml:space="preserve"> </w:t>
      </w:r>
      <w:r w:rsidRPr="00EC786F">
        <w:t>AGM.AB14)</w:t>
      </w:r>
      <w:r w:rsidR="009F7C4F">
        <w:t>:</w:t>
      </w:r>
      <w:r w:rsidRPr="00EC786F">
        <w:t xml:space="preserve"> </w:t>
      </w:r>
    </w:p>
    <w:p w:rsidR="00A36355" w:rsidRPr="00EC786F" w:rsidRDefault="00A36355" w:rsidP="00A36355">
      <w:r w:rsidRPr="00EC786F">
        <w:t>Amend the bill, as and if amended, Section 59</w:t>
      </w:r>
      <w:r w:rsidRPr="00EC786F">
        <w:noBreakHyphen/>
        <w:t>29</w:t>
      </w:r>
      <w:r w:rsidRPr="00EC786F">
        <w:noBreakHyphen/>
        <w:t>15(B), as contained in SECTION 1, by deleting the subsection in its entirety and inserting:</w:t>
      </w:r>
    </w:p>
    <w:p w:rsidR="00A36355" w:rsidRPr="00EC786F" w:rsidRDefault="00A36355" w:rsidP="00A36355">
      <w:r w:rsidRPr="00EC786F">
        <w:t>/</w:t>
      </w:r>
      <w:r w:rsidRPr="00EC786F">
        <w:tab/>
        <w:t>(B)</w:t>
      </w:r>
      <w:r w:rsidRPr="00EC786F">
        <w:tab/>
        <w:t>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r w:rsidR="00FF35A7">
        <w:t xml:space="preserve"> /</w:t>
      </w:r>
    </w:p>
    <w:p w:rsidR="00A36355" w:rsidRPr="00EC786F" w:rsidRDefault="00A36355" w:rsidP="00A36355">
      <w:r w:rsidRPr="00EC786F">
        <w:t>Renumber sections to conform.</w:t>
      </w:r>
    </w:p>
    <w:p w:rsidR="00A36355" w:rsidRDefault="00A36355" w:rsidP="00A36355">
      <w:r w:rsidRPr="00EC786F">
        <w:t>Amend title to conform.</w:t>
      </w:r>
    </w:p>
    <w:p w:rsidR="00A36355" w:rsidRDefault="00A36355" w:rsidP="00A36355"/>
    <w:p w:rsidR="00A36355" w:rsidRDefault="00A36355" w:rsidP="00A36355">
      <w:r>
        <w:t>Rep. PATRICK explained the amendment.</w:t>
      </w:r>
    </w:p>
    <w:p w:rsidR="00A36355" w:rsidRDefault="00A36355" w:rsidP="00A36355"/>
    <w:p w:rsidR="00A36355" w:rsidRDefault="00A36355" w:rsidP="00A36355">
      <w:r>
        <w:t>Reps. ANTHONY, K. R. CRAWFORD, CLYBURN, HAYES, VICK, MERRILL, TALLON, GILLIARD and ROBINSON-SIMPSON requested debate on the Bill.</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 xml:space="preserve">The SPEAKER granted Rep. HIXON a leave of absence for the remainder of the day due to a prior commitment. </w:t>
      </w:r>
    </w:p>
    <w:p w:rsidR="00A36355" w:rsidRDefault="00A36355" w:rsidP="00A36355"/>
    <w:p w:rsidR="00A36355" w:rsidRDefault="00A36355" w:rsidP="00A36355">
      <w:pPr>
        <w:keepNext/>
        <w:jc w:val="center"/>
        <w:rPr>
          <w:b/>
        </w:rPr>
      </w:pPr>
      <w:r w:rsidRPr="00A36355">
        <w:rPr>
          <w:b/>
        </w:rPr>
        <w:t>S. 908--DEBATE ADJOURNED</w:t>
      </w:r>
    </w:p>
    <w:p w:rsidR="00A36355" w:rsidRDefault="00A36355" w:rsidP="00A36355">
      <w:pPr>
        <w:keepNext/>
      </w:pPr>
      <w:r>
        <w:t>The following Bill was taken up:</w:t>
      </w:r>
    </w:p>
    <w:p w:rsidR="00A36355" w:rsidRDefault="00A36355" w:rsidP="00A36355">
      <w:pPr>
        <w:keepNext/>
      </w:pPr>
      <w:bookmarkStart w:id="93" w:name="include_clip_start_197"/>
      <w:bookmarkEnd w:id="93"/>
    </w:p>
    <w:p w:rsidR="00A36355" w:rsidRDefault="00A36355" w:rsidP="00A36355">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A36355" w:rsidRDefault="00A36355" w:rsidP="00A36355">
      <w:bookmarkStart w:id="94" w:name="include_clip_end_197"/>
      <w:bookmarkEnd w:id="94"/>
    </w:p>
    <w:p w:rsidR="00A36355" w:rsidRDefault="00A36355" w:rsidP="00A36355">
      <w:r>
        <w:t>Rep. SANDIFER moved to adjourn debate on the Bill until Thursday, May 1, which was agreed to.</w:t>
      </w:r>
    </w:p>
    <w:p w:rsidR="00A36355" w:rsidRDefault="00A36355" w:rsidP="00A36355"/>
    <w:p w:rsidR="00A36355" w:rsidRDefault="00A36355" w:rsidP="00A36355">
      <w:pPr>
        <w:keepNext/>
        <w:jc w:val="center"/>
        <w:rPr>
          <w:b/>
        </w:rPr>
      </w:pPr>
      <w:r w:rsidRPr="00A36355">
        <w:rPr>
          <w:b/>
        </w:rPr>
        <w:t>H. 4911--ORDERED TO THIRD READING</w:t>
      </w:r>
    </w:p>
    <w:p w:rsidR="00A36355" w:rsidRDefault="00A36355" w:rsidP="00A36355">
      <w:pPr>
        <w:keepNext/>
      </w:pPr>
      <w:r>
        <w:t>The following Bill was taken up:</w:t>
      </w:r>
    </w:p>
    <w:p w:rsidR="00A36355" w:rsidRDefault="00A36355" w:rsidP="00A36355">
      <w:pPr>
        <w:keepNext/>
      </w:pPr>
      <w:bookmarkStart w:id="95" w:name="include_clip_start_200"/>
      <w:bookmarkEnd w:id="95"/>
    </w:p>
    <w:p w:rsidR="00A36355" w:rsidRDefault="00A36355" w:rsidP="00A36355">
      <w:r>
        <w:t>H. 4911 -- Reps. Bedingfield and Sandifer: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38-71-1380, 38-71-1390, 38-71-1400, 38-71-1410, AND 38-71-1420 ALL RELATING TO THE SMALL EMPLOYER HEALTH INSURANCE AVAILABILITY ACT.</w:t>
      </w:r>
    </w:p>
    <w:p w:rsidR="00A36355" w:rsidRDefault="00A36355" w:rsidP="00A36355">
      <w:bookmarkStart w:id="96" w:name="include_clip_end_200"/>
      <w:bookmarkEnd w:id="96"/>
    </w:p>
    <w:p w:rsidR="00A36355" w:rsidRDefault="00A36355" w:rsidP="00A36355">
      <w:r>
        <w:t>Rep. K. R. CRAWFORD explained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97" w:name="vote_start202"/>
      <w:bookmarkEnd w:id="97"/>
      <w:r>
        <w:t>Yeas 96;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Ballentine</w:t>
            </w:r>
          </w:p>
        </w:tc>
        <w:tc>
          <w:tcPr>
            <w:tcW w:w="2179" w:type="dxa"/>
            <w:shd w:val="clear" w:color="auto" w:fill="auto"/>
          </w:tcPr>
          <w:p w:rsidR="00A36355" w:rsidRPr="00A36355" w:rsidRDefault="00A36355" w:rsidP="00A36355">
            <w:pPr>
              <w:ind w:firstLine="0"/>
            </w:pPr>
            <w:r>
              <w:t>Bannister</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G. A. Brown</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Chumley</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Clyburn</w:t>
            </w:r>
          </w:p>
        </w:tc>
        <w:tc>
          <w:tcPr>
            <w:tcW w:w="2179" w:type="dxa"/>
            <w:shd w:val="clear" w:color="auto" w:fill="auto"/>
          </w:tcPr>
          <w:p w:rsidR="00A36355" w:rsidRPr="00A36355" w:rsidRDefault="00A36355" w:rsidP="00A36355">
            <w:pPr>
              <w:ind w:firstLine="0"/>
            </w:pPr>
            <w:r>
              <w:t>Cobb-Hunter</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Finlay</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Hart</w:t>
            </w:r>
          </w:p>
        </w:tc>
        <w:tc>
          <w:tcPr>
            <w:tcW w:w="2179" w:type="dxa"/>
            <w:shd w:val="clear" w:color="auto" w:fill="auto"/>
          </w:tcPr>
          <w:p w:rsidR="00A36355" w:rsidRPr="00A36355" w:rsidRDefault="00A36355" w:rsidP="00A36355">
            <w:pPr>
              <w:ind w:firstLine="0"/>
            </w:pPr>
            <w:r>
              <w:t>Hayes</w:t>
            </w:r>
          </w:p>
        </w:tc>
        <w:tc>
          <w:tcPr>
            <w:tcW w:w="2180" w:type="dxa"/>
            <w:shd w:val="clear" w:color="auto" w:fill="auto"/>
          </w:tcPr>
          <w:p w:rsidR="00A36355" w:rsidRPr="00A36355" w:rsidRDefault="00A36355" w:rsidP="00A36355">
            <w:pPr>
              <w:ind w:firstLine="0"/>
            </w:pPr>
            <w:r>
              <w:t>Henderson</w:t>
            </w:r>
          </w:p>
        </w:tc>
      </w:tr>
      <w:tr w:rsidR="00A36355" w:rsidRPr="00A36355" w:rsidTr="00A36355">
        <w:tc>
          <w:tcPr>
            <w:tcW w:w="2179" w:type="dxa"/>
            <w:shd w:val="clear" w:color="auto" w:fill="auto"/>
          </w:tcPr>
          <w:p w:rsidR="00A36355" w:rsidRPr="00A36355" w:rsidRDefault="00A36355" w:rsidP="00A36355">
            <w:pPr>
              <w:ind w:firstLine="0"/>
            </w:pPr>
            <w:r>
              <w:t>Herbkersman</w:t>
            </w:r>
          </w:p>
        </w:tc>
        <w:tc>
          <w:tcPr>
            <w:tcW w:w="2179" w:type="dxa"/>
            <w:shd w:val="clear" w:color="auto" w:fill="auto"/>
          </w:tcPr>
          <w:p w:rsidR="00A36355" w:rsidRPr="00A36355" w:rsidRDefault="00A36355" w:rsidP="00A36355">
            <w:pPr>
              <w:ind w:firstLine="0"/>
            </w:pPr>
            <w:r>
              <w:t>Hiott</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Pope</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Rutherford</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keepNext/>
              <w:ind w:firstLine="0"/>
            </w:pPr>
            <w:r>
              <w:t>Vick</w:t>
            </w:r>
          </w:p>
        </w:tc>
        <w:tc>
          <w:tcPr>
            <w:tcW w:w="2179" w:type="dxa"/>
            <w:shd w:val="clear" w:color="auto" w:fill="auto"/>
          </w:tcPr>
          <w:p w:rsidR="00A36355" w:rsidRPr="00A36355" w:rsidRDefault="00A36355" w:rsidP="00A36355">
            <w:pPr>
              <w:keepNext/>
              <w:ind w:firstLine="0"/>
            </w:pPr>
            <w:r>
              <w:t>Weeks</w:t>
            </w:r>
          </w:p>
        </w:tc>
        <w:tc>
          <w:tcPr>
            <w:tcW w:w="2180" w:type="dxa"/>
            <w:shd w:val="clear" w:color="auto" w:fill="auto"/>
          </w:tcPr>
          <w:p w:rsidR="00A36355" w:rsidRPr="00A36355" w:rsidRDefault="00A36355" w:rsidP="00A36355">
            <w:pPr>
              <w:keepNext/>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Total--96</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9F7C4F" w:rsidRDefault="009F7C4F" w:rsidP="00A36355"/>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H. 4911--ORDERED TO BE READ THIRD TIME TOMORROW</w:t>
      </w:r>
    </w:p>
    <w:p w:rsidR="00A36355" w:rsidRDefault="00A36355" w:rsidP="00A36355">
      <w:r>
        <w:t xml:space="preserve">On motion of Rep. K. R. CRAWFORD, with unanimous consent, it was ordered that H. 4911 be read the third time tomorrow.  </w:t>
      </w:r>
    </w:p>
    <w:p w:rsidR="00A36355" w:rsidRDefault="00A36355" w:rsidP="00A36355"/>
    <w:p w:rsidR="00A36355" w:rsidRDefault="00A36355" w:rsidP="00A36355">
      <w:pPr>
        <w:keepNext/>
        <w:jc w:val="center"/>
        <w:rPr>
          <w:b/>
        </w:rPr>
      </w:pPr>
      <w:r w:rsidRPr="00A36355">
        <w:rPr>
          <w:b/>
        </w:rPr>
        <w:t>H. 4927--REQUESTS FOR DEBATE</w:t>
      </w:r>
    </w:p>
    <w:p w:rsidR="00A36355" w:rsidRDefault="00A36355" w:rsidP="00A36355">
      <w:pPr>
        <w:keepNext/>
      </w:pPr>
      <w:r>
        <w:t>The following Bill was taken up:</w:t>
      </w:r>
    </w:p>
    <w:p w:rsidR="00A36355" w:rsidRDefault="00A36355" w:rsidP="00A36355">
      <w:pPr>
        <w:keepNext/>
      </w:pPr>
      <w:bookmarkStart w:id="98" w:name="include_clip_start_207"/>
      <w:bookmarkEnd w:id="98"/>
    </w:p>
    <w:p w:rsidR="00A36355" w:rsidRDefault="00A36355" w:rsidP="00A36355">
      <w:r>
        <w:t>H. 4927 -- Rep. K. R. Crawford: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A36355" w:rsidRDefault="00A36355" w:rsidP="00A36355">
      <w:bookmarkStart w:id="99" w:name="include_clip_end_207"/>
      <w:bookmarkEnd w:id="99"/>
    </w:p>
    <w:p w:rsidR="00A36355" w:rsidRDefault="00A36355" w:rsidP="00A36355">
      <w:r>
        <w:t>Rep. SANDIFER explained the Bill.</w:t>
      </w:r>
    </w:p>
    <w:p w:rsidR="00A36355" w:rsidRDefault="00A36355" w:rsidP="00A36355"/>
    <w:p w:rsidR="00A36355" w:rsidRDefault="00A36355" w:rsidP="00A36355">
      <w:r>
        <w:t>Reps. NORMAN, OWENS, HIOTT, WHITMIRE, SANDIFER, W. J. MCLEOD, KING, DANING, GEORGE, JEFFERSON, MCEACHERN, R. L. BROWN, HOSEY, GOVAN, TAYLOR and SPIRES requested debate on the Bill.</w:t>
      </w:r>
    </w:p>
    <w:p w:rsidR="00A36355" w:rsidRDefault="00A36355" w:rsidP="00A36355"/>
    <w:p w:rsidR="00A36355" w:rsidRDefault="00A36355" w:rsidP="00A36355">
      <w:pPr>
        <w:keepNext/>
        <w:jc w:val="center"/>
        <w:rPr>
          <w:b/>
        </w:rPr>
      </w:pPr>
      <w:r w:rsidRPr="00A36355">
        <w:rPr>
          <w:b/>
        </w:rPr>
        <w:t>H. 4916--AMENDED AND ORDERED TO THIRD READING</w:t>
      </w:r>
    </w:p>
    <w:p w:rsidR="00A36355" w:rsidRDefault="00A36355" w:rsidP="00A36355">
      <w:pPr>
        <w:keepNext/>
      </w:pPr>
      <w:r>
        <w:t>The following Bill was taken up:</w:t>
      </w:r>
    </w:p>
    <w:p w:rsidR="00A36355" w:rsidRDefault="00A36355" w:rsidP="00A36355">
      <w:pPr>
        <w:keepNext/>
      </w:pPr>
      <w:bookmarkStart w:id="100" w:name="include_clip_start_211"/>
      <w:bookmarkEnd w:id="100"/>
    </w:p>
    <w:p w:rsidR="00A36355" w:rsidRDefault="00A36355" w:rsidP="00A36355">
      <w:r>
        <w:t>H. 4916 -- Reps. Long, Sandifer, Felder, Erickson, Southard, Allison, Spires, McCoy, Whipper, R. L. Brown, Limehouse, Bedingfield, Burns, Chumley, Gagnon, George, Hamilton, Hayes, Horne, Loftis, V. S. Moss, Munnerlyn, Murphy, Norrell, Pitts, Pope, Ryhal, Simrill, G. R. Smith, Sottile, Stringer, Willis and Wood: A BILL TO AMEND THE CODE OF LAWS OF SOUTH CAROLINA, 1976, BY ADDING SECTION 38-72-66 SO AS TO PROVIDE SPECIFIC NOTICE REQUIREMENTS OF AN INSURER BEFORE IT MAY CONSIDER A LONG-TERM CARE INSURANCE POLICY THAT IT HAS WRITTEN TO BE TERMINATED AT THE REQUEST OF THE POLICYHOLDER OR CERTIFICATE HOLDER OR LAPSED OR TERMINATED FOR NONPAYMENT OF PREMIUM.</w:t>
      </w:r>
    </w:p>
    <w:p w:rsidR="009F7C4F" w:rsidRDefault="009F7C4F" w:rsidP="00A36355"/>
    <w:p w:rsidR="00A36355" w:rsidRPr="00DA552D" w:rsidRDefault="00A36355" w:rsidP="00A36355">
      <w:r w:rsidRPr="00DA552D">
        <w:t xml:space="preserve">The Committee on Labor, Commerce and Industry proposed the following Amendment No. 1 </w:t>
      </w:r>
      <w:r w:rsidR="009F7C4F">
        <w:t xml:space="preserve">to </w:t>
      </w:r>
      <w:r w:rsidRPr="00DA552D">
        <w:t>H. 4916 (COUNCIL\AGM\4916C001.</w:t>
      </w:r>
      <w:r w:rsidR="009F7C4F">
        <w:t xml:space="preserve"> </w:t>
      </w:r>
      <w:r w:rsidRPr="00DA552D">
        <w:t>AGM.AB14), which was adopted:</w:t>
      </w:r>
    </w:p>
    <w:p w:rsidR="00A36355" w:rsidRPr="00DA552D" w:rsidRDefault="00A36355" w:rsidP="00A36355">
      <w:r w:rsidRPr="00DA552D">
        <w:t>Amend the bill, as and if amended, by deleting all after the enacting words and inserting:</w:t>
      </w:r>
    </w:p>
    <w:p w:rsidR="00A36355" w:rsidRPr="00DA552D" w:rsidRDefault="00A36355" w:rsidP="00A36355">
      <w:r w:rsidRPr="00DA552D">
        <w:t>/ SECTION</w:t>
      </w:r>
      <w:r w:rsidRPr="00DA552D">
        <w:tab/>
        <w:t>1.</w:t>
      </w:r>
      <w:r w:rsidRPr="00DA552D">
        <w:tab/>
        <w:t>Chapter 72, Title 38 of the 1976 Code is amended to read:</w:t>
      </w:r>
    </w:p>
    <w:p w:rsidR="00A36355" w:rsidRPr="00DA552D" w:rsidRDefault="00A36355" w:rsidP="00A36355">
      <w:r w:rsidRPr="00DA552D">
        <w:tab/>
        <w:t>“Section 38</w:t>
      </w:r>
      <w:r w:rsidRPr="00DA552D">
        <w:noBreakHyphen/>
        <w:t>72</w:t>
      </w:r>
      <w:r w:rsidRPr="00DA552D">
        <w:noBreakHyphen/>
        <w:t>66.</w:t>
      </w:r>
      <w:r w:rsidRPr="00DA552D">
        <w:tab/>
        <w:t>Each insurer offering long term care insurance shall, as a protection against unintentional lapse, comply with the following:</w:t>
      </w:r>
    </w:p>
    <w:p w:rsidR="00A36355" w:rsidRPr="00DA552D" w:rsidRDefault="00A36355" w:rsidP="00A36355">
      <w:r w:rsidRPr="00DA552D">
        <w:tab/>
        <w:t>(1)(a)(i)</w:t>
      </w:r>
      <w:r w:rsidRPr="00DA552D">
        <w:tab/>
        <w:t xml:space="preserve">No individual long term care policy or certificate may be issued until the insurer has received from the applicant either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w:t>
      </w:r>
      <w:r w:rsidRPr="00DA552D">
        <w:rPr>
          <w:rStyle w:val="Italic"/>
        </w:rPr>
        <w:t>full name</w:t>
      </w:r>
      <w:r w:rsidRPr="00DA552D">
        <w:t xml:space="preserve"> and </w:t>
      </w:r>
      <w:r w:rsidRPr="00DA552D">
        <w:rPr>
          <w:rStyle w:val="Italic"/>
        </w:rPr>
        <w:t>home address</w:t>
      </w:r>
      <w:r w:rsidRPr="00DA552D">
        <w:t>.  In the case of an applicant who elects not to designate an additional person, the waiver must state:  ‘Protection against unintended lapse.  I understand that I have the right to designate at least one person other than myself to receive notice of lapse or termination of this long 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A36355" w:rsidRPr="00DA552D" w:rsidRDefault="00A36355" w:rsidP="00A36355">
      <w:pPr>
        <w:rPr>
          <w:szCs w:val="52"/>
        </w:rPr>
      </w:pPr>
      <w:r w:rsidRPr="00DA552D">
        <w:rPr>
          <w:szCs w:val="52"/>
        </w:rPr>
        <w:tab/>
      </w:r>
      <w:r w:rsidRPr="00DA552D">
        <w:rPr>
          <w:szCs w:val="52"/>
        </w:rPr>
        <w:tab/>
      </w:r>
      <w:r w:rsidRPr="00DA552D">
        <w:rPr>
          <w:szCs w:val="52"/>
        </w:rPr>
        <w:tab/>
        <w:t>(ii)</w:t>
      </w:r>
      <w:r w:rsidRPr="00DA552D">
        <w:rPr>
          <w:szCs w:val="52"/>
        </w:rPr>
        <w:tab/>
        <w:t>For existing long 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A36355" w:rsidRPr="00DA552D" w:rsidRDefault="00A36355" w:rsidP="00A36355">
      <w:pPr>
        <w:rPr>
          <w:szCs w:val="52"/>
        </w:rPr>
      </w:pPr>
      <w:r w:rsidRPr="00DA552D">
        <w:rPr>
          <w:szCs w:val="52"/>
        </w:rPr>
        <w:tab/>
      </w:r>
      <w:r w:rsidRPr="00DA552D">
        <w:rPr>
          <w:szCs w:val="52"/>
        </w:rPr>
        <w:tab/>
        <w:t>(b)</w:t>
      </w:r>
      <w:r w:rsidRPr="00DA552D">
        <w:rPr>
          <w:szCs w:val="52"/>
        </w:rPr>
        <w:tab/>
        <w:t>When the policyholder or certificate holder pays premium for a long term care insurance policy or certificate through a payroll or pension deduction plan, the requirements contained in sub</w:t>
      </w:r>
      <w:r w:rsidRPr="00DA552D">
        <w:rPr>
          <w:szCs w:val="52"/>
        </w:rPr>
        <w:noBreakHyphen/>
        <w:t>subitem (i) of item (a) need not be met until sixty days after the policyholder or certificate holder is no longer on such a payment plan. The application or enrollment form for such policies or certificates must clearly indicate the payment plan selected by the applicant.</w:t>
      </w:r>
    </w:p>
    <w:p w:rsidR="00A36355" w:rsidRPr="00DA552D" w:rsidRDefault="00A36355" w:rsidP="00A36355">
      <w:pPr>
        <w:rPr>
          <w:szCs w:val="52"/>
        </w:rPr>
      </w:pPr>
      <w:r w:rsidRPr="00DA552D">
        <w:rPr>
          <w:szCs w:val="52"/>
        </w:rPr>
        <w:tab/>
      </w:r>
      <w:r w:rsidRPr="00DA552D">
        <w:rPr>
          <w:szCs w:val="52"/>
        </w:rPr>
        <w:tab/>
        <w:t>(c)</w:t>
      </w:r>
      <w:r w:rsidRPr="00DA552D">
        <w:rPr>
          <w:szCs w:val="52"/>
        </w:rPr>
        <w:tab/>
        <w:t>Lapse or termination for nonpayment of premium. No individual long term care policy or certificate shall lapse or be terminated for nonpayment of premium unless the insurer, at least thirty days before the effective date of the lapse or termination, has given notice to the insured and to those persons designated pursuant to sub</w:t>
      </w:r>
      <w:r w:rsidRPr="00DA552D">
        <w:rPr>
          <w:szCs w:val="52"/>
        </w:rPr>
        <w:noBreakHyphen/>
        <w:t>subitem (i) of 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A36355" w:rsidRPr="00DA552D" w:rsidRDefault="00A36355" w:rsidP="00A36355">
      <w:pPr>
        <w:pStyle w:val="NormalWeb"/>
        <w:spacing w:before="0" w:beforeAutospacing="0" w:after="0" w:afterAutospacing="0"/>
        <w:ind w:firstLine="216"/>
        <w:contextualSpacing/>
        <w:jc w:val="both"/>
        <w:rPr>
          <w:sz w:val="22"/>
          <w:szCs w:val="52"/>
        </w:rPr>
      </w:pPr>
      <w:r w:rsidRPr="00DA552D">
        <w:rPr>
          <w:sz w:val="22"/>
          <w:szCs w:val="52"/>
        </w:rPr>
        <w:tab/>
        <w:t>(2)</w:t>
      </w:r>
      <w:r w:rsidRPr="00DA552D">
        <w:rPr>
          <w:sz w:val="22"/>
          <w:szCs w:val="52"/>
        </w:rPr>
        <w:tab/>
        <w:t>In addition to the requirement in item (1), a long 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A36355" w:rsidRPr="00DA552D" w:rsidRDefault="00A36355" w:rsidP="00A36355">
      <w:pPr>
        <w:rPr>
          <w:szCs w:val="52"/>
        </w:rPr>
      </w:pPr>
      <w:r w:rsidRPr="00DA552D">
        <w:rPr>
          <w:szCs w:val="52"/>
        </w:rPr>
        <w:t>SECTION</w:t>
      </w:r>
      <w:r w:rsidRPr="00DA552D">
        <w:rPr>
          <w:szCs w:val="52"/>
        </w:rPr>
        <w:tab/>
        <w:t>2.</w:t>
      </w:r>
      <w:r w:rsidRPr="00DA552D">
        <w:rPr>
          <w:szCs w:val="52"/>
        </w:rPr>
        <w:tab/>
        <w:t>This act takes effect upon approval by the Governor. /</w:t>
      </w:r>
    </w:p>
    <w:p w:rsidR="00A36355" w:rsidRPr="00DA552D" w:rsidRDefault="00A36355" w:rsidP="00A36355">
      <w:pPr>
        <w:rPr>
          <w:szCs w:val="52"/>
        </w:rPr>
      </w:pPr>
      <w:r w:rsidRPr="00DA552D">
        <w:rPr>
          <w:szCs w:val="52"/>
        </w:rPr>
        <w:t>Renumber sections to conform.</w:t>
      </w:r>
    </w:p>
    <w:p w:rsidR="00A36355" w:rsidRDefault="00A36355" w:rsidP="00A36355">
      <w:pPr>
        <w:rPr>
          <w:szCs w:val="52"/>
        </w:rPr>
      </w:pPr>
      <w:r w:rsidRPr="00DA552D">
        <w:rPr>
          <w:szCs w:val="52"/>
        </w:rPr>
        <w:t>Amend title to conform.</w:t>
      </w:r>
    </w:p>
    <w:p w:rsidR="00A36355" w:rsidRDefault="00A36355" w:rsidP="00A36355">
      <w:pPr>
        <w:rPr>
          <w:szCs w:val="52"/>
        </w:rPr>
      </w:pPr>
    </w:p>
    <w:p w:rsidR="00A36355" w:rsidRDefault="00A36355" w:rsidP="00A36355">
      <w:r>
        <w:t>Rep. SANDIFER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01" w:name="vote_start216"/>
      <w:bookmarkEnd w:id="101"/>
      <w:r>
        <w:t>Yeas 99;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G. A. Brown</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Chumley</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Clyburn</w:t>
            </w:r>
          </w:p>
        </w:tc>
        <w:tc>
          <w:tcPr>
            <w:tcW w:w="2179" w:type="dxa"/>
            <w:shd w:val="clear" w:color="auto" w:fill="auto"/>
          </w:tcPr>
          <w:p w:rsidR="00A36355" w:rsidRPr="00A36355" w:rsidRDefault="00A36355" w:rsidP="00A36355">
            <w:pPr>
              <w:ind w:firstLine="0"/>
            </w:pPr>
            <w:r>
              <w:t>Cobb-Hunter</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Finlay</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Hart</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Huggins</w:t>
            </w:r>
          </w:p>
        </w:tc>
        <w:tc>
          <w:tcPr>
            <w:tcW w:w="2179" w:type="dxa"/>
            <w:shd w:val="clear" w:color="auto" w:fill="auto"/>
          </w:tcPr>
          <w:p w:rsidR="00A36355" w:rsidRPr="00A36355" w:rsidRDefault="00A36355" w:rsidP="00A36355">
            <w:pPr>
              <w:ind w:firstLine="0"/>
            </w:pPr>
            <w:r>
              <w:t>Jefferson</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V. S. Moss</w:t>
            </w:r>
          </w:p>
        </w:tc>
        <w:tc>
          <w:tcPr>
            <w:tcW w:w="2180" w:type="dxa"/>
            <w:shd w:val="clear" w:color="auto" w:fill="auto"/>
          </w:tcPr>
          <w:p w:rsidR="00A36355" w:rsidRPr="00A36355" w:rsidRDefault="00A36355" w:rsidP="00A36355">
            <w:pPr>
              <w:ind w:firstLine="0"/>
            </w:pPr>
            <w:r>
              <w:t>Munnerlyn</w:t>
            </w:r>
          </w:p>
        </w:tc>
      </w:tr>
      <w:tr w:rsidR="00A36355" w:rsidRPr="00A36355" w:rsidTr="00A36355">
        <w:tc>
          <w:tcPr>
            <w:tcW w:w="2179" w:type="dxa"/>
            <w:shd w:val="clear" w:color="auto" w:fill="auto"/>
          </w:tcPr>
          <w:p w:rsidR="00A36355" w:rsidRPr="00A36355" w:rsidRDefault="00A36355" w:rsidP="00A36355">
            <w:pPr>
              <w:ind w:firstLine="0"/>
            </w:pPr>
            <w:r>
              <w:t>Murphy</w:t>
            </w:r>
          </w:p>
        </w:tc>
        <w:tc>
          <w:tcPr>
            <w:tcW w:w="2179" w:type="dxa"/>
            <w:shd w:val="clear" w:color="auto" w:fill="auto"/>
          </w:tcPr>
          <w:p w:rsidR="00A36355" w:rsidRPr="00A36355" w:rsidRDefault="00A36355" w:rsidP="00A36355">
            <w:pPr>
              <w:ind w:firstLine="0"/>
            </w:pPr>
            <w:r>
              <w:t>Nanney</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R. L. Ott</w:t>
            </w:r>
          </w:p>
        </w:tc>
      </w:tr>
      <w:tr w:rsidR="00A36355" w:rsidRPr="00A36355" w:rsidTr="00A36355">
        <w:tc>
          <w:tcPr>
            <w:tcW w:w="2179" w:type="dxa"/>
            <w:shd w:val="clear" w:color="auto" w:fill="auto"/>
          </w:tcPr>
          <w:p w:rsidR="00A36355" w:rsidRPr="00A36355" w:rsidRDefault="00A36355" w:rsidP="00A36355">
            <w:pPr>
              <w:ind w:firstLine="0"/>
            </w:pPr>
            <w:r>
              <w:t>Owens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Robinson-Simpson</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Sandifer</w:t>
            </w:r>
          </w:p>
        </w:tc>
        <w:tc>
          <w:tcPr>
            <w:tcW w:w="2180" w:type="dxa"/>
            <w:shd w:val="clear" w:color="auto" w:fill="auto"/>
          </w:tcPr>
          <w:p w:rsidR="00A36355" w:rsidRPr="00A36355" w:rsidRDefault="00A36355" w:rsidP="00A36355">
            <w:pPr>
              <w:ind w:firstLine="0"/>
            </w:pPr>
            <w:r>
              <w:t>Sellers</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Total--99</w:t>
      </w:r>
    </w:p>
    <w:p w:rsidR="00A36355" w:rsidRDefault="00A36355" w:rsidP="00A36355">
      <w:pPr>
        <w:jc w:val="center"/>
        <w:rPr>
          <w:b/>
        </w:rPr>
      </w:pPr>
    </w:p>
    <w:p w:rsidR="00A36355" w:rsidRDefault="009F7C4F" w:rsidP="00A36355">
      <w:pPr>
        <w:ind w:firstLine="0"/>
      </w:pPr>
      <w:r>
        <w:br w:type="page"/>
      </w:r>
      <w:r w:rsidR="00A36355" w:rsidRPr="00A36355">
        <w:t xml:space="preserve"> </w:t>
      </w:r>
      <w:r w:rsidR="00A36355">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4916--ORDERED TO BE READ THIRD TIME TOMORROW</w:t>
      </w:r>
    </w:p>
    <w:p w:rsidR="00A36355" w:rsidRDefault="00A36355" w:rsidP="00A36355">
      <w:r>
        <w:t>On motion of Rep. SANDIFER, with unanimous consent, it was ordered that H. 4916 be read the third time tomorrow.</w:t>
      </w:r>
    </w:p>
    <w:p w:rsidR="00A36355" w:rsidRDefault="00A36355" w:rsidP="00A36355"/>
    <w:p w:rsidR="00A36355" w:rsidRDefault="00A36355" w:rsidP="00A36355">
      <w:pPr>
        <w:keepNext/>
        <w:jc w:val="center"/>
        <w:rPr>
          <w:b/>
        </w:rPr>
      </w:pPr>
      <w:r w:rsidRPr="00A36355">
        <w:rPr>
          <w:b/>
        </w:rPr>
        <w:t>H. 5040--ORDERED TO THIRD READING</w:t>
      </w:r>
    </w:p>
    <w:p w:rsidR="00A36355" w:rsidRDefault="00A36355" w:rsidP="00A36355">
      <w:pPr>
        <w:keepNext/>
      </w:pPr>
      <w:r>
        <w:t>The following Bill was taken up:</w:t>
      </w:r>
    </w:p>
    <w:p w:rsidR="00A36355" w:rsidRDefault="00A36355" w:rsidP="00A36355">
      <w:pPr>
        <w:keepNext/>
      </w:pPr>
      <w:bookmarkStart w:id="102" w:name="include_clip_start_221"/>
      <w:bookmarkEnd w:id="102"/>
    </w:p>
    <w:p w:rsidR="00A36355" w:rsidRDefault="00A36355" w:rsidP="00A36355">
      <w:r>
        <w:t>H. 5040 -- Reps. R. L. Brown, Knight, Hodges, Sellers, Bowers and W. J. McLeod: A BILL TO AMEND SECTION 51-13-1720, AS AMENDED, CODE OF LAWS OF SOUTH CAROLINA, 1976, RELATING TO THE BOARD OF REGENTS FOR THE OLD JACKSONBOROUGH HISTORIC DISTRICT AUTHORITY, SO AS TO REDUCE THE BOARD TO SEVEN MEMBERS, AND TO CHANGE THE MANNER IN WHICH TWO APPOINTMENTS ARE MADE.</w:t>
      </w:r>
    </w:p>
    <w:p w:rsidR="00A36355" w:rsidRDefault="00A36355" w:rsidP="00A36355">
      <w:bookmarkStart w:id="103" w:name="include_clip_end_221"/>
      <w:bookmarkEnd w:id="103"/>
    </w:p>
    <w:p w:rsidR="00A36355" w:rsidRDefault="00A36355" w:rsidP="00A36355">
      <w:r>
        <w:t>Rep. R. L. BROWN explained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04" w:name="vote_start223"/>
      <w:bookmarkEnd w:id="104"/>
      <w:r>
        <w:t>Yeas 81;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Anderson</w:t>
            </w:r>
          </w:p>
        </w:tc>
        <w:tc>
          <w:tcPr>
            <w:tcW w:w="2179" w:type="dxa"/>
            <w:shd w:val="clear" w:color="auto" w:fill="auto"/>
          </w:tcPr>
          <w:p w:rsidR="00A36355" w:rsidRPr="00A36355" w:rsidRDefault="00A36355" w:rsidP="00A36355">
            <w:pPr>
              <w:keepNext/>
              <w:ind w:firstLine="0"/>
            </w:pPr>
            <w:r>
              <w:t>Anthony</w:t>
            </w:r>
          </w:p>
        </w:tc>
        <w:tc>
          <w:tcPr>
            <w:tcW w:w="2180" w:type="dxa"/>
            <w:shd w:val="clear" w:color="auto" w:fill="auto"/>
          </w:tcPr>
          <w:p w:rsidR="00A36355" w:rsidRPr="00A36355" w:rsidRDefault="00A36355" w:rsidP="00A36355">
            <w:pPr>
              <w:keepNext/>
              <w:ind w:firstLine="0"/>
            </w:pPr>
            <w:r>
              <w:t>Bales</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Bernstein</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Bowen</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G. A. Brown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Finlay</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McCoy</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Rutherford</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Sellers</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Vick</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Total--81</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H. 5040--ORDERED TO BE READ THIRD TIME TOMORROW</w:t>
      </w:r>
    </w:p>
    <w:p w:rsidR="00A36355" w:rsidRDefault="00A36355" w:rsidP="00A36355">
      <w:r>
        <w:t>On motion of Rep. R. L. BROWN, with unanimous consent, it was ordered that H. 5040 be read the third time tomorrow.</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The SPEAKER granted Rep. FINLAY a temporary leave of absence due to a family commitment.</w:t>
      </w:r>
    </w:p>
    <w:p w:rsidR="00A36355" w:rsidRDefault="00A36355" w:rsidP="00A36355"/>
    <w:p w:rsidR="00A36355" w:rsidRDefault="009F7C4F" w:rsidP="00A36355">
      <w:pPr>
        <w:keepNext/>
        <w:jc w:val="center"/>
        <w:rPr>
          <w:b/>
        </w:rPr>
      </w:pPr>
      <w:r>
        <w:rPr>
          <w:b/>
        </w:rPr>
        <w:br w:type="page"/>
      </w:r>
      <w:r w:rsidR="00A36355" w:rsidRPr="00A36355">
        <w:rPr>
          <w:b/>
        </w:rPr>
        <w:t>H. 4467--FREE CONFERENCE REPORT ADOPTED</w:t>
      </w:r>
    </w:p>
    <w:p w:rsidR="00A36355" w:rsidRDefault="00A36355" w:rsidP="00A36355">
      <w:pPr>
        <w:jc w:val="center"/>
        <w:rPr>
          <w:b/>
        </w:rPr>
      </w:pPr>
    </w:p>
    <w:p w:rsidR="00A36355" w:rsidRPr="00843125" w:rsidRDefault="00A36355" w:rsidP="00A3635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30"/>
      <w:bookmarkEnd w:id="105"/>
      <w:r w:rsidRPr="00843125">
        <w:rPr>
          <w:b/>
        </w:rPr>
        <w:t>H. 4467--Free Conference Report</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43125">
        <w:t>The General Assembly, Columbia, S.C., April 1, 2014</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tab/>
        <w:t>The COMMITTEE OF CONFERENCE, to whom was referred:</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843125">
        <w:tab/>
        <w:t xml:space="preserve">H. 4467 -- Reps. Daning, Rivers, Crosby, Southard, Jefferson and Merrill:  </w:t>
      </w:r>
      <w:r w:rsidRPr="00843125">
        <w:rPr>
          <w:szCs w:val="30"/>
        </w:rPr>
        <w:t xml:space="preserve">A BILL </w:t>
      </w:r>
      <w:r w:rsidRPr="00843125">
        <w:t>TO AMEND SECTION 7</w:t>
      </w:r>
      <w:r w:rsidRPr="00843125">
        <w:noBreakHyphen/>
        <w:t>7</w:t>
      </w:r>
      <w:r w:rsidRPr="00843125">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tab/>
        <w:t>Beg leave to report that they have duly and carefully considered the same and recommend:</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tab/>
        <w:t xml:space="preserve">That the same do pass with the following amendments: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tab/>
        <w:t>Amend the bill, as and if amended, by striking all after the enacting words and inserting:</w:t>
      </w:r>
    </w:p>
    <w:p w:rsidR="00A36355" w:rsidRPr="00843125" w:rsidRDefault="00A36355" w:rsidP="00A3635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843125">
        <w:t>/</w:t>
      </w:r>
      <w:r w:rsidRPr="00843125">
        <w:tab/>
        <w:t xml:space="preserve">A </w:t>
      </w:r>
      <w:bookmarkStart w:id="106" w:name="whattype"/>
      <w:bookmarkEnd w:id="106"/>
      <w:r w:rsidRPr="00843125">
        <w:t>BILL</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107" w:name="titletop"/>
      <w:bookmarkEnd w:id="107"/>
      <w:r w:rsidRPr="00843125">
        <w:t>TO AMEND SECTION 7</w:t>
      </w:r>
      <w:r w:rsidRPr="00843125">
        <w:noBreakHyphen/>
        <w:t>7</w:t>
      </w:r>
      <w:r w:rsidRPr="00843125">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08" w:name="titleend"/>
      <w:bookmarkEnd w:id="108"/>
      <w:r w:rsidRPr="00843125">
        <w:tab/>
        <w:t>Amend Title To Conform</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3125">
        <w:tab/>
        <w:t>Be it enacted by the General Assembly of the State of South Carolina:</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3125">
        <w:tab/>
        <w:t>SECTION</w:t>
      </w:r>
      <w:r w:rsidRPr="00843125">
        <w:tab/>
        <w:t>1.</w:t>
      </w:r>
      <w:r w:rsidRPr="00843125">
        <w:tab/>
        <w:t>Section 7</w:t>
      </w:r>
      <w:r w:rsidRPr="00843125">
        <w:noBreakHyphen/>
        <w:t>7</w:t>
      </w:r>
      <w:r w:rsidRPr="00843125">
        <w:noBreakHyphen/>
        <w:t>120 of the 1976 Code, as last amended by Act 91 of 2013, is further amended to read:</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tab/>
        <w:t>“Section 7</w:t>
      </w:r>
      <w:r w:rsidRPr="00843125">
        <w:noBreakHyphen/>
        <w:t>7</w:t>
      </w:r>
      <w:r w:rsidRPr="00843125">
        <w:noBreakHyphen/>
        <w:t>120.</w:t>
      </w:r>
      <w:r w:rsidRPr="00843125">
        <w:tab/>
      </w:r>
      <w:r w:rsidRPr="00843125">
        <w:rPr>
          <w:color w:val="000000"/>
        </w:rPr>
        <w:t>(A)</w:t>
      </w:r>
      <w:r w:rsidRPr="00843125">
        <w:rPr>
          <w:color w:val="000000"/>
        </w:rPr>
        <w:tab/>
        <w:t xml:space="preserve">In Berkeley County there are the following voting precincts: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Alvin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Bethera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Beverly Hills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Bonneau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Bonneau Beach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Central</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Cainhoy</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r>
      <w:r w:rsidRPr="00843125">
        <w:rPr>
          <w:color w:val="000000"/>
          <w:u w:val="single"/>
        </w:rPr>
        <w:t>Cane Bay</w:t>
      </w:r>
      <w:r w:rsidRPr="00843125">
        <w:rPr>
          <w:color w:val="000000"/>
        </w:rPr>
        <w:t xml:space="preserv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Carnes Cross Road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Carnes Cross Road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Cordesville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Cross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Daniel Island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Daniel Island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Daniel Island </w:t>
      </w:r>
      <w:r w:rsidRPr="00843125">
        <w:rPr>
          <w:strike/>
          <w:color w:val="000000"/>
        </w:rPr>
        <w:t>No.</w:t>
      </w:r>
      <w:r w:rsidRPr="00843125">
        <w:rPr>
          <w:color w:val="000000"/>
        </w:rPr>
        <w:t xml:space="preserve"> 3</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Daniel Island </w:t>
      </w:r>
      <w:r w:rsidRPr="00843125">
        <w:rPr>
          <w:strike/>
          <w:color w:val="000000"/>
        </w:rPr>
        <w:t>No.</w:t>
      </w:r>
      <w:r w:rsidRPr="00843125">
        <w:rPr>
          <w:color w:val="000000"/>
        </w:rPr>
        <w:t xml:space="preserve"> 4</w:t>
      </w:r>
      <w:r w:rsidRPr="00843125">
        <w:rPr>
          <w:color w:val="000000"/>
        </w:rPr>
        <w:tab/>
      </w:r>
      <w:r w:rsidRPr="00843125">
        <w:rPr>
          <w:color w:val="000000"/>
        </w:rPr>
        <w:tab/>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Devon Forest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Devon Forest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Discovery</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Eadytown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Foster Creek</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r>
      <w:r w:rsidRPr="00843125">
        <w:rPr>
          <w:color w:val="000000"/>
          <w:u w:val="single"/>
        </w:rPr>
        <w:t>Foxbank</w:t>
      </w:r>
      <w:r w:rsidRPr="00843125">
        <w:rPr>
          <w:color w:val="000000"/>
        </w:rPr>
        <w:t xml:space="preserv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Goose Creek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Goose Creek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Hanahan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Hanahan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Hanahan </w:t>
      </w:r>
      <w:r w:rsidRPr="00843125">
        <w:rPr>
          <w:strike/>
          <w:color w:val="000000"/>
        </w:rPr>
        <w:t>No.</w:t>
      </w:r>
      <w:r w:rsidRPr="00843125">
        <w:rPr>
          <w:color w:val="000000"/>
        </w:rPr>
        <w:t xml:space="preserve"> 3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Hanahan </w:t>
      </w:r>
      <w:r w:rsidRPr="00843125">
        <w:rPr>
          <w:strike/>
          <w:color w:val="000000"/>
        </w:rPr>
        <w:t>No.</w:t>
      </w:r>
      <w:r w:rsidRPr="00843125">
        <w:rPr>
          <w:color w:val="000000"/>
        </w:rPr>
        <w:t xml:space="preserve"> 4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Hanahan 5</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Hilton Cross Roads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Howe Hall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Howe Hall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Huger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Jamestown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Lebanon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Liberty Hall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Macedonia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McBeth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Medway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Moncks Corner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Moncks Corner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Moncks Corner </w:t>
      </w:r>
      <w:r w:rsidRPr="00843125">
        <w:rPr>
          <w:strike/>
          <w:color w:val="000000"/>
        </w:rPr>
        <w:t>No.</w:t>
      </w:r>
      <w:r w:rsidRPr="00843125">
        <w:rPr>
          <w:color w:val="000000"/>
        </w:rPr>
        <w:t xml:space="preserve"> 3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Moncks Corner </w:t>
      </w:r>
      <w:r w:rsidRPr="00843125">
        <w:rPr>
          <w:strike/>
          <w:color w:val="000000"/>
        </w:rPr>
        <w:t>No.</w:t>
      </w:r>
      <w:r w:rsidRPr="00843125">
        <w:rPr>
          <w:color w:val="000000"/>
        </w:rPr>
        <w:t xml:space="preserve"> 4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Moultrie</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Old 52</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Pimlico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Pinopolis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Royle</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Russellville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Sangaree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Sangaree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Sangaree </w:t>
      </w:r>
      <w:r w:rsidRPr="00843125">
        <w:rPr>
          <w:strike/>
          <w:color w:val="000000"/>
        </w:rPr>
        <w:t>No.</w:t>
      </w:r>
      <w:r w:rsidRPr="00843125">
        <w:rPr>
          <w:color w:val="000000"/>
        </w:rPr>
        <w:t xml:space="preserve"> 3</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r>
      <w:r w:rsidRPr="00843125">
        <w:rPr>
          <w:color w:val="000000"/>
          <w:u w:val="single"/>
        </w:rPr>
        <w:t>Seventy Eight</w:t>
      </w:r>
      <w:r w:rsidRPr="00843125">
        <w:rPr>
          <w:color w:val="000000"/>
        </w:rPr>
        <w:t xml:space="preserv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Shulerville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843125">
        <w:rPr>
          <w:color w:val="000000"/>
        </w:rPr>
        <w:tab/>
      </w:r>
      <w:r w:rsidRPr="00843125">
        <w:rPr>
          <w:color w:val="000000"/>
          <w:u w:val="single"/>
        </w:rPr>
        <w:t>Stone Lake</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 Stephen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 Stephen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Stratford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Stratford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Stratford </w:t>
      </w:r>
      <w:r w:rsidRPr="00843125">
        <w:rPr>
          <w:strike/>
          <w:color w:val="000000"/>
        </w:rPr>
        <w:t>No.</w:t>
      </w:r>
      <w:r w:rsidRPr="00843125">
        <w:rPr>
          <w:color w:val="000000"/>
        </w:rPr>
        <w:t xml:space="preserve"> 3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Stratford </w:t>
      </w:r>
      <w:r w:rsidRPr="00843125">
        <w:rPr>
          <w:strike/>
          <w:color w:val="000000"/>
        </w:rPr>
        <w:t>No.</w:t>
      </w:r>
      <w:r w:rsidRPr="00843125">
        <w:rPr>
          <w:color w:val="000000"/>
        </w:rPr>
        <w:t xml:space="preserve"> 4</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r>
      <w:r w:rsidRPr="00843125">
        <w:rPr>
          <w:color w:val="000000"/>
          <w:u w:val="single"/>
        </w:rPr>
        <w:t>Stratford 5</w:t>
      </w:r>
      <w:r w:rsidRPr="00843125">
        <w:rPr>
          <w:color w:val="000000"/>
        </w:rPr>
        <w:t xml:space="preserv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The Village</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Wassamassaw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Wassamassaw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Westview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Westview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Westview </w:t>
      </w:r>
      <w:r w:rsidRPr="00843125">
        <w:rPr>
          <w:strike/>
          <w:color w:val="000000"/>
        </w:rPr>
        <w:t>No.</w:t>
      </w:r>
      <w:r w:rsidRPr="00843125">
        <w:rPr>
          <w:color w:val="000000"/>
        </w:rPr>
        <w:t xml:space="preserve"> 3</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r>
      <w:r w:rsidRPr="00843125">
        <w:rPr>
          <w:color w:val="000000"/>
          <w:u w:val="single"/>
        </w:rPr>
        <w:t>Westview 4</w:t>
      </w:r>
      <w:r w:rsidRPr="00843125">
        <w:rPr>
          <w:color w:val="000000"/>
        </w:rPr>
        <w:t xml:space="preserve">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Whitesville </w:t>
      </w:r>
      <w:r w:rsidRPr="00843125">
        <w:rPr>
          <w:strike/>
          <w:color w:val="000000"/>
        </w:rPr>
        <w:t>No.</w:t>
      </w:r>
      <w:r w:rsidRPr="00843125">
        <w:rPr>
          <w:color w:val="000000"/>
        </w:rPr>
        <w:t xml:space="preserve"> 1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 xml:space="preserve">Whitesville </w:t>
      </w:r>
      <w:r w:rsidRPr="00843125">
        <w:rPr>
          <w:strike/>
          <w:color w:val="000000"/>
        </w:rPr>
        <w:t>No.</w:t>
      </w:r>
      <w:r w:rsidRPr="00843125">
        <w:rPr>
          <w:color w:val="000000"/>
        </w:rPr>
        <w:t xml:space="preserve"> 2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Yellow House</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43125">
        <w:rPr>
          <w:color w:val="000000"/>
        </w:rPr>
        <w:tab/>
        <w:t>(B)</w:t>
      </w:r>
      <w:r w:rsidRPr="00843125">
        <w:rPr>
          <w:color w:val="000000"/>
        </w:rPr>
        <w:tab/>
        <w:t xml:space="preserve">The precinct lines defining the precincts provided in subsection (A) are as shown on the official map prepared by and on file with the Office of Research and Statistics of the State Budget and Control Board designated as document </w:t>
      </w:r>
      <w:r w:rsidRPr="00843125">
        <w:rPr>
          <w:strike/>
          <w:color w:val="000000"/>
        </w:rPr>
        <w:t>P</w:t>
      </w:r>
      <w:r w:rsidRPr="00843125">
        <w:rPr>
          <w:strike/>
          <w:color w:val="000000"/>
        </w:rPr>
        <w:noBreakHyphen/>
        <w:t>15</w:t>
      </w:r>
      <w:r w:rsidRPr="00843125">
        <w:rPr>
          <w:strike/>
          <w:color w:val="000000"/>
        </w:rPr>
        <w:noBreakHyphen/>
        <w:t>13</w:t>
      </w:r>
      <w:r w:rsidRPr="00843125">
        <w:rPr>
          <w:color w:val="000000"/>
        </w:rPr>
        <w:t xml:space="preserve"> </w:t>
      </w:r>
      <w:r w:rsidRPr="00843125">
        <w:rPr>
          <w:color w:val="000000"/>
          <w:u w:val="single"/>
        </w:rPr>
        <w:t>P</w:t>
      </w:r>
      <w:r w:rsidRPr="00843125">
        <w:rPr>
          <w:color w:val="000000"/>
          <w:u w:val="single"/>
        </w:rPr>
        <w:noBreakHyphen/>
        <w:t>15</w:t>
      </w:r>
      <w:r w:rsidRPr="00843125">
        <w:rPr>
          <w:color w:val="000000"/>
          <w:u w:val="single"/>
        </w:rPr>
        <w:noBreakHyphen/>
        <w:t>14</w:t>
      </w:r>
      <w:r w:rsidRPr="00843125">
        <w:rPr>
          <w:color w:val="000000"/>
        </w:rPr>
        <w:t xml:space="preserve"> and as shown on copies provided to the Board of Elections and Voter Registration of Berkeley County. </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rPr>
          <w:color w:val="000000"/>
        </w:rPr>
        <w:tab/>
        <w:t>(C)</w:t>
      </w:r>
      <w:r w:rsidRPr="00843125">
        <w:rPr>
          <w:color w:val="000000"/>
        </w:rPr>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A36355" w:rsidRPr="00843125" w:rsidRDefault="009F7C4F"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00A36355" w:rsidRPr="00843125">
        <w:tab/>
        <w:t>SECTION</w:t>
      </w:r>
      <w:r w:rsidR="00A36355" w:rsidRPr="00843125">
        <w:tab/>
        <w:t>2.</w:t>
      </w:r>
      <w:r w:rsidR="00A36355" w:rsidRPr="00843125">
        <w:tab/>
        <w:t>This act takes effect July 1, 2014.</w:t>
      </w:r>
      <w:r w:rsidR="00A36355" w:rsidRPr="00843125">
        <w:tab/>
      </w:r>
      <w:r w:rsidR="00A36355" w:rsidRPr="00843125">
        <w:tab/>
        <w:t>/</w:t>
      </w:r>
    </w:p>
    <w:p w:rsidR="00A36355" w:rsidRPr="00843125" w:rsidRDefault="00A36355" w:rsidP="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125">
        <w:tab/>
        <w:t>Amend title to conform.</w:t>
      </w:r>
    </w:p>
    <w:p w:rsidR="00A36355" w:rsidRPr="00843125" w:rsidRDefault="00A36355" w:rsidP="00A36355">
      <w:pPr>
        <w:pStyle w:val="ConSign"/>
        <w:tabs>
          <w:tab w:val="clear" w:pos="216"/>
          <w:tab w:val="clear" w:pos="4680"/>
          <w:tab w:val="clear" w:pos="4896"/>
          <w:tab w:val="left" w:pos="187"/>
          <w:tab w:val="left" w:pos="3240"/>
          <w:tab w:val="left" w:pos="3427"/>
        </w:tabs>
        <w:spacing w:line="240" w:lineRule="auto"/>
      </w:pPr>
      <w:bookmarkStart w:id="109" w:name="Sen1"/>
      <w:bookmarkEnd w:id="109"/>
    </w:p>
    <w:p w:rsidR="00A36355" w:rsidRPr="00843125" w:rsidRDefault="00A36355" w:rsidP="00A36355">
      <w:pPr>
        <w:pStyle w:val="ConSign"/>
        <w:tabs>
          <w:tab w:val="clear" w:pos="216"/>
          <w:tab w:val="clear" w:pos="4680"/>
          <w:tab w:val="clear" w:pos="4896"/>
          <w:tab w:val="left" w:pos="187"/>
          <w:tab w:val="left" w:pos="3240"/>
          <w:tab w:val="left" w:pos="3427"/>
        </w:tabs>
        <w:spacing w:line="240" w:lineRule="auto"/>
      </w:pPr>
      <w:r w:rsidRPr="00843125">
        <w:t>Sen. Lawrence K. Grooms</w:t>
      </w:r>
      <w:r w:rsidRPr="00843125">
        <w:tab/>
        <w:t xml:space="preserve">Rep. Joseph S. Daning </w:t>
      </w:r>
    </w:p>
    <w:p w:rsidR="00A36355" w:rsidRPr="00843125" w:rsidRDefault="00A36355" w:rsidP="00A36355">
      <w:pPr>
        <w:pStyle w:val="ConSign"/>
        <w:tabs>
          <w:tab w:val="clear" w:pos="216"/>
          <w:tab w:val="clear" w:pos="4680"/>
          <w:tab w:val="clear" w:pos="4896"/>
          <w:tab w:val="left" w:pos="187"/>
          <w:tab w:val="left" w:pos="3240"/>
          <w:tab w:val="left" w:pos="3427"/>
        </w:tabs>
        <w:spacing w:line="240" w:lineRule="auto"/>
      </w:pPr>
      <w:r w:rsidRPr="00843125">
        <w:t>Sen. Paul G. Campbell, Jr.</w:t>
      </w:r>
      <w:r w:rsidRPr="00843125">
        <w:tab/>
        <w:t>Rep. James  “Jim” Merrill</w:t>
      </w:r>
    </w:p>
    <w:p w:rsidR="00A36355" w:rsidRPr="00843125" w:rsidRDefault="00A36355" w:rsidP="00A36355">
      <w:pPr>
        <w:pStyle w:val="ConSign"/>
        <w:tabs>
          <w:tab w:val="clear" w:pos="216"/>
          <w:tab w:val="clear" w:pos="4680"/>
          <w:tab w:val="clear" w:pos="4896"/>
          <w:tab w:val="left" w:pos="187"/>
          <w:tab w:val="left" w:pos="3240"/>
          <w:tab w:val="left" w:pos="3427"/>
        </w:tabs>
        <w:spacing w:line="240" w:lineRule="auto"/>
      </w:pPr>
      <w:r w:rsidRPr="00843125">
        <w:t>Sen. J. Yancey McGill</w:t>
      </w:r>
      <w:r w:rsidRPr="00843125">
        <w:tab/>
        <w:t xml:space="preserve">Rep. Joseph H. Jefferson </w:t>
      </w:r>
    </w:p>
    <w:p w:rsidR="00A36355" w:rsidRDefault="00A36355" w:rsidP="00A36355">
      <w:pPr>
        <w:pStyle w:val="ConSign"/>
        <w:tabs>
          <w:tab w:val="clear" w:pos="216"/>
          <w:tab w:val="clear" w:pos="4680"/>
          <w:tab w:val="clear" w:pos="4896"/>
          <w:tab w:val="left" w:pos="187"/>
          <w:tab w:val="left" w:pos="3240"/>
          <w:tab w:val="left" w:pos="3427"/>
        </w:tabs>
        <w:spacing w:line="240" w:lineRule="auto"/>
      </w:pPr>
      <w:r w:rsidRPr="00843125">
        <w:tab/>
        <w:t>On Part of the Senate.</w:t>
      </w:r>
      <w:r w:rsidRPr="00843125">
        <w:tab/>
      </w:r>
      <w:r w:rsidRPr="00843125">
        <w:tab/>
        <w:t>On Part of the House.</w:t>
      </w:r>
    </w:p>
    <w:p w:rsidR="00A36355" w:rsidRDefault="00A36355" w:rsidP="00A36355">
      <w:pPr>
        <w:pStyle w:val="ConSign"/>
        <w:tabs>
          <w:tab w:val="clear" w:pos="216"/>
          <w:tab w:val="clear" w:pos="4680"/>
          <w:tab w:val="clear" w:pos="4896"/>
          <w:tab w:val="left" w:pos="187"/>
          <w:tab w:val="left" w:pos="3240"/>
          <w:tab w:val="left" w:pos="3427"/>
        </w:tabs>
        <w:spacing w:line="240" w:lineRule="auto"/>
      </w:pPr>
    </w:p>
    <w:p w:rsidR="00A36355" w:rsidRDefault="00A36355" w:rsidP="00A36355">
      <w:r>
        <w:t>Rep. DANING explained the Free Conference Report.</w:t>
      </w:r>
    </w:p>
    <w:p w:rsidR="009F7C4F" w:rsidRDefault="009F7C4F"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10" w:name="vote_start232"/>
      <w:bookmarkEnd w:id="110"/>
      <w:r>
        <w:t>Yeas 91;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Brannon</w:t>
            </w:r>
          </w:p>
        </w:tc>
        <w:tc>
          <w:tcPr>
            <w:tcW w:w="2180" w:type="dxa"/>
            <w:shd w:val="clear" w:color="auto" w:fill="auto"/>
          </w:tcPr>
          <w:p w:rsidR="00A36355" w:rsidRPr="00A36355" w:rsidRDefault="00A36355" w:rsidP="00A36355">
            <w:pPr>
              <w:ind w:firstLine="0"/>
            </w:pPr>
            <w:r>
              <w:t>G. A. Brown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Burns</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Clyburn</w:t>
            </w:r>
          </w:p>
        </w:tc>
        <w:tc>
          <w:tcPr>
            <w:tcW w:w="2179" w:type="dxa"/>
            <w:shd w:val="clear" w:color="auto" w:fill="auto"/>
          </w:tcPr>
          <w:p w:rsidR="00A36355" w:rsidRPr="00A36355" w:rsidRDefault="00A36355" w:rsidP="00A36355">
            <w:pPr>
              <w:ind w:firstLine="0"/>
            </w:pPr>
            <w:r>
              <w:t>Cobb-Hunter</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Govan</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Hardee</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Harrell</w:t>
            </w:r>
          </w:p>
        </w:tc>
        <w:tc>
          <w:tcPr>
            <w:tcW w:w="2179" w:type="dxa"/>
            <w:shd w:val="clear" w:color="auto" w:fill="auto"/>
          </w:tcPr>
          <w:p w:rsidR="00A36355" w:rsidRPr="00A36355" w:rsidRDefault="00A36355" w:rsidP="00A36355">
            <w:pPr>
              <w:ind w:firstLine="0"/>
            </w:pPr>
            <w:r>
              <w:t>Hart</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King</w:t>
            </w:r>
          </w:p>
        </w:tc>
        <w:tc>
          <w:tcPr>
            <w:tcW w:w="2179" w:type="dxa"/>
            <w:shd w:val="clear" w:color="auto" w:fill="auto"/>
          </w:tcPr>
          <w:p w:rsidR="00A36355" w:rsidRPr="00A36355" w:rsidRDefault="00A36355" w:rsidP="00A36355">
            <w:pPr>
              <w:ind w:firstLine="0"/>
            </w:pPr>
            <w:r>
              <w:t>Knight</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Loftis</w:t>
            </w:r>
          </w:p>
        </w:tc>
        <w:tc>
          <w:tcPr>
            <w:tcW w:w="2179" w:type="dxa"/>
            <w:shd w:val="clear" w:color="auto" w:fill="auto"/>
          </w:tcPr>
          <w:p w:rsidR="00A36355" w:rsidRPr="00A36355" w:rsidRDefault="00A36355" w:rsidP="00A36355">
            <w:pPr>
              <w:ind w:firstLine="0"/>
            </w:pPr>
            <w:r>
              <w:t>Long</w:t>
            </w:r>
          </w:p>
        </w:tc>
        <w:tc>
          <w:tcPr>
            <w:tcW w:w="2180" w:type="dxa"/>
            <w:shd w:val="clear" w:color="auto" w:fill="auto"/>
          </w:tcPr>
          <w:p w:rsidR="00A36355" w:rsidRPr="00A36355" w:rsidRDefault="00A36355" w:rsidP="00A36355">
            <w:pPr>
              <w:ind w:firstLine="0"/>
            </w:pPr>
            <w:r>
              <w:t>Lowe</w:t>
            </w:r>
          </w:p>
        </w:tc>
      </w:tr>
      <w:tr w:rsidR="00A36355" w:rsidRPr="00A36355" w:rsidTr="00A36355">
        <w:tc>
          <w:tcPr>
            <w:tcW w:w="2179" w:type="dxa"/>
            <w:shd w:val="clear" w:color="auto" w:fill="auto"/>
          </w:tcPr>
          <w:p w:rsidR="00A36355" w:rsidRPr="00A36355" w:rsidRDefault="00A36355" w:rsidP="00A36355">
            <w:pPr>
              <w:ind w:firstLine="0"/>
            </w:pPr>
            <w:r>
              <w:t>Lucas</w:t>
            </w:r>
          </w:p>
        </w:tc>
        <w:tc>
          <w:tcPr>
            <w:tcW w:w="2179" w:type="dxa"/>
            <w:shd w:val="clear" w:color="auto" w:fill="auto"/>
          </w:tcPr>
          <w:p w:rsidR="00A36355" w:rsidRPr="00A36355" w:rsidRDefault="00A36355" w:rsidP="00A36355">
            <w:pPr>
              <w:ind w:firstLine="0"/>
            </w:pPr>
            <w:r>
              <w:t>Mack</w:t>
            </w:r>
          </w:p>
        </w:tc>
        <w:tc>
          <w:tcPr>
            <w:tcW w:w="2180" w:type="dxa"/>
            <w:shd w:val="clear" w:color="auto" w:fill="auto"/>
          </w:tcPr>
          <w:p w:rsidR="00A36355" w:rsidRPr="00A36355" w:rsidRDefault="00A36355" w:rsidP="00A36355">
            <w:pPr>
              <w:ind w:firstLine="0"/>
            </w:pPr>
            <w:r>
              <w:t>McCoy</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M. S. McLeod</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Pitts</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Rivers</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Sellers</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Southard</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Vick</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White</w:t>
            </w:r>
          </w:p>
        </w:tc>
      </w:tr>
      <w:tr w:rsidR="00A36355" w:rsidRPr="00A36355" w:rsidTr="00A36355">
        <w:tc>
          <w:tcPr>
            <w:tcW w:w="2179" w:type="dxa"/>
            <w:shd w:val="clear" w:color="auto" w:fill="auto"/>
          </w:tcPr>
          <w:p w:rsidR="00A36355" w:rsidRPr="00A36355" w:rsidRDefault="00A36355" w:rsidP="00A36355">
            <w:pPr>
              <w:keepNext/>
              <w:ind w:firstLine="0"/>
            </w:pPr>
            <w:r>
              <w:t>Whitmire</w:t>
            </w:r>
          </w:p>
        </w:tc>
        <w:tc>
          <w:tcPr>
            <w:tcW w:w="2179" w:type="dxa"/>
            <w:shd w:val="clear" w:color="auto" w:fill="auto"/>
          </w:tcPr>
          <w:p w:rsidR="00A36355" w:rsidRPr="00A36355" w:rsidRDefault="00A36355" w:rsidP="00A36355">
            <w:pPr>
              <w:keepNext/>
              <w:ind w:firstLine="0"/>
            </w:pPr>
            <w:r>
              <w:t>Williams</w:t>
            </w:r>
          </w:p>
        </w:tc>
        <w:tc>
          <w:tcPr>
            <w:tcW w:w="2180" w:type="dxa"/>
            <w:shd w:val="clear" w:color="auto" w:fill="auto"/>
          </w:tcPr>
          <w:p w:rsidR="00A36355" w:rsidRPr="00A36355" w:rsidRDefault="00A36355" w:rsidP="00A36355">
            <w:pPr>
              <w:keepNext/>
              <w:ind w:firstLine="0"/>
            </w:pPr>
            <w:r>
              <w:t>Willis</w:t>
            </w:r>
          </w:p>
        </w:tc>
      </w:tr>
      <w:tr w:rsidR="00A36355" w:rsidRPr="00A36355" w:rsidTr="00A36355">
        <w:tc>
          <w:tcPr>
            <w:tcW w:w="2179" w:type="dxa"/>
            <w:shd w:val="clear" w:color="auto" w:fill="auto"/>
          </w:tcPr>
          <w:p w:rsidR="00A36355" w:rsidRPr="00A36355" w:rsidRDefault="00A36355" w:rsidP="00A36355">
            <w:pPr>
              <w:keepNext/>
              <w:ind w:firstLine="0"/>
            </w:pPr>
            <w:r>
              <w:t>Wood</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Total--91</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The Free Conference Report was adopted and a message was ordered sent to the Senate accordingly.</w:t>
      </w:r>
    </w:p>
    <w:p w:rsidR="009F7C4F" w:rsidRDefault="009F7C4F" w:rsidP="00A36355">
      <w:pPr>
        <w:keepNext/>
        <w:jc w:val="center"/>
        <w:rPr>
          <w:b/>
        </w:rPr>
      </w:pPr>
    </w:p>
    <w:p w:rsidR="00A36355" w:rsidRDefault="00A36355" w:rsidP="00A36355">
      <w:pPr>
        <w:keepNext/>
        <w:jc w:val="center"/>
        <w:rPr>
          <w:b/>
        </w:rPr>
      </w:pPr>
      <w:r w:rsidRPr="00A36355">
        <w:rPr>
          <w:b/>
        </w:rPr>
        <w:t>H. 4467--ORDERED ENROLLED FOR RATIFICATION</w:t>
      </w:r>
    </w:p>
    <w:p w:rsidR="00A36355" w:rsidRDefault="00A36355" w:rsidP="00A36355">
      <w:r>
        <w:t>The Report of the Committee of Free Conference having been adopted by both Houses, and this Bill having been read three times in each House, it was ordered that the title thereof be changed to that of an Act and that it be enrolled for ratification.</w:t>
      </w:r>
    </w:p>
    <w:p w:rsidR="00A36355" w:rsidRDefault="00A36355" w:rsidP="00A36355"/>
    <w:p w:rsidR="00A36355" w:rsidRDefault="00A36355" w:rsidP="00A36355">
      <w:r>
        <w:t xml:space="preserve">Further proceedings were interrupted by expiration of time on the uncontested Calendar.  </w:t>
      </w:r>
    </w:p>
    <w:p w:rsidR="00A36355" w:rsidRDefault="00A36355" w:rsidP="00A36355"/>
    <w:p w:rsidR="00A36355" w:rsidRDefault="00A36355" w:rsidP="00A36355">
      <w:pPr>
        <w:keepNext/>
        <w:jc w:val="center"/>
        <w:rPr>
          <w:b/>
        </w:rPr>
      </w:pPr>
      <w:r w:rsidRPr="00A36355">
        <w:rPr>
          <w:b/>
        </w:rPr>
        <w:t>RECURRENCE TO THE MORNING HOUR</w:t>
      </w:r>
    </w:p>
    <w:p w:rsidR="00A36355" w:rsidRDefault="00A36355" w:rsidP="00A36355">
      <w:r>
        <w:t>Rep. R. L. OTT moved that the House recur to the morning hour, which was agreed to.</w:t>
      </w:r>
    </w:p>
    <w:p w:rsidR="00A36355" w:rsidRDefault="00A36355" w:rsidP="00A36355"/>
    <w:p w:rsidR="00A36355" w:rsidRDefault="00A36355" w:rsidP="00A36355">
      <w:pPr>
        <w:keepNext/>
        <w:jc w:val="center"/>
        <w:rPr>
          <w:b/>
        </w:rPr>
      </w:pPr>
      <w:r w:rsidRPr="00A36355">
        <w:rPr>
          <w:b/>
        </w:rPr>
        <w:t>MESSAGE FROM THE SENATE</w:t>
      </w:r>
    </w:p>
    <w:p w:rsidR="00A36355" w:rsidRDefault="00A36355" w:rsidP="00A36355">
      <w:r>
        <w:t>The following was received:</w:t>
      </w:r>
    </w:p>
    <w:p w:rsidR="00A36355" w:rsidRDefault="00A36355" w:rsidP="00A36355">
      <w:pPr>
        <w:keepNext/>
      </w:pPr>
    </w:p>
    <w:p w:rsidR="00A36355" w:rsidRPr="00C43B1A" w:rsidRDefault="00A36355" w:rsidP="00A36355">
      <w:pPr>
        <w:ind w:firstLine="0"/>
      </w:pPr>
      <w:bookmarkStart w:id="111" w:name="file_start240"/>
      <w:bookmarkEnd w:id="111"/>
      <w:r w:rsidRPr="00C43B1A">
        <w:t>Columbia, S.C., April 10, 2014</w:t>
      </w:r>
    </w:p>
    <w:p w:rsidR="00A36355" w:rsidRPr="00C43B1A" w:rsidRDefault="00A36355" w:rsidP="00A36355">
      <w:pPr>
        <w:tabs>
          <w:tab w:val="left" w:pos="270"/>
        </w:tabs>
        <w:ind w:firstLine="0"/>
        <w:rPr>
          <w:szCs w:val="22"/>
        </w:rPr>
      </w:pPr>
      <w:r w:rsidRPr="00C43B1A">
        <w:rPr>
          <w:szCs w:val="22"/>
        </w:rPr>
        <w:t xml:space="preserve">Mr. Speaker and Members of the House: </w:t>
      </w:r>
    </w:p>
    <w:p w:rsidR="00A36355" w:rsidRPr="00C43B1A" w:rsidRDefault="00A36355" w:rsidP="00A36355">
      <w:pPr>
        <w:tabs>
          <w:tab w:val="left" w:pos="270"/>
        </w:tabs>
        <w:ind w:firstLine="0"/>
        <w:rPr>
          <w:szCs w:val="22"/>
        </w:rPr>
      </w:pPr>
      <w:r w:rsidRPr="00C43B1A">
        <w:rPr>
          <w:szCs w:val="22"/>
        </w:rPr>
        <w:tab/>
        <w:t xml:space="preserve">The Senate respectfully invites your Honorable Body to attend in the Senate Chamber at 12:30 p.m. today for the purpose of </w:t>
      </w:r>
      <w:bookmarkStart w:id="112" w:name="OCC1"/>
      <w:bookmarkEnd w:id="112"/>
      <w:r w:rsidRPr="00C43B1A">
        <w:rPr>
          <w:bCs/>
          <w:szCs w:val="22"/>
        </w:rPr>
        <w:t>ratifying Acts</w:t>
      </w:r>
      <w:r w:rsidRPr="00C43B1A">
        <w:rPr>
          <w:szCs w:val="22"/>
        </w:rPr>
        <w:t xml:space="preserve">. </w:t>
      </w:r>
    </w:p>
    <w:p w:rsidR="00A36355" w:rsidRPr="00C43B1A" w:rsidRDefault="00A36355" w:rsidP="00A36355">
      <w:pPr>
        <w:tabs>
          <w:tab w:val="left" w:pos="270"/>
        </w:tabs>
        <w:ind w:firstLine="0"/>
        <w:rPr>
          <w:szCs w:val="22"/>
        </w:rPr>
      </w:pPr>
    </w:p>
    <w:p w:rsidR="00A36355" w:rsidRPr="00C43B1A" w:rsidRDefault="00A36355" w:rsidP="00A36355">
      <w:pPr>
        <w:tabs>
          <w:tab w:val="left" w:pos="270"/>
        </w:tabs>
        <w:ind w:firstLine="0"/>
        <w:rPr>
          <w:szCs w:val="22"/>
        </w:rPr>
      </w:pPr>
      <w:r w:rsidRPr="00C43B1A">
        <w:rPr>
          <w:szCs w:val="22"/>
        </w:rPr>
        <w:t>Very respectfully,</w:t>
      </w:r>
    </w:p>
    <w:p w:rsidR="00A36355" w:rsidRDefault="00A36355" w:rsidP="00A36355">
      <w:pPr>
        <w:tabs>
          <w:tab w:val="left" w:pos="270"/>
        </w:tabs>
        <w:ind w:firstLine="0"/>
        <w:rPr>
          <w:szCs w:val="22"/>
        </w:rPr>
      </w:pPr>
      <w:r w:rsidRPr="00C43B1A">
        <w:rPr>
          <w:szCs w:val="22"/>
        </w:rPr>
        <w:t xml:space="preserve">President </w:t>
      </w:r>
    </w:p>
    <w:p w:rsidR="00A36355" w:rsidRDefault="00A36355" w:rsidP="00A36355">
      <w:pPr>
        <w:tabs>
          <w:tab w:val="left" w:pos="270"/>
        </w:tabs>
        <w:ind w:firstLine="0"/>
        <w:rPr>
          <w:szCs w:val="22"/>
        </w:rPr>
      </w:pPr>
    </w:p>
    <w:p w:rsidR="00A36355" w:rsidRDefault="00A36355" w:rsidP="00A36355">
      <w:r>
        <w:t>On motion of Rep. R. L. OTT the invitation was accepted.</w:t>
      </w:r>
    </w:p>
    <w:p w:rsidR="00A36355" w:rsidRDefault="00A36355" w:rsidP="00A36355"/>
    <w:p w:rsidR="00A36355" w:rsidRDefault="00A36355" w:rsidP="00A36355">
      <w:pPr>
        <w:keepNext/>
        <w:jc w:val="center"/>
        <w:rPr>
          <w:b/>
        </w:rPr>
      </w:pPr>
      <w:r w:rsidRPr="00A36355">
        <w:rPr>
          <w:b/>
        </w:rPr>
        <w:t>REPORTS OF STANDING COMMITTEES</w:t>
      </w:r>
    </w:p>
    <w:p w:rsidR="00A36355" w:rsidRDefault="00A36355" w:rsidP="009F7C4F">
      <w:r>
        <w:t>Rep. BARFIELD, from the Committee on Invitations and Memorial Resolutions, submitted a favorable report on:</w:t>
      </w:r>
    </w:p>
    <w:p w:rsidR="00A36355" w:rsidRDefault="00A36355" w:rsidP="009F7C4F">
      <w:bookmarkStart w:id="113" w:name="include_clip_start_243"/>
      <w:bookmarkEnd w:id="113"/>
    </w:p>
    <w:p w:rsidR="00A36355" w:rsidRDefault="00A36355" w:rsidP="009F7C4F">
      <w:r>
        <w:t>H. 5044 -- Rep. Horne: A BILL TO AMEND THE CODE OF LAWS OF SOUTH CAROLINA, 1976, BY ADDING SECTION 1-1-668 SO AS TO DESIGNATE SOUTH CAROLINA ARTIST JONATHAN GREEN AS THE OFFICIAL STATE ARTIST.</w:t>
      </w:r>
    </w:p>
    <w:p w:rsidR="00A36355" w:rsidRDefault="00A36355" w:rsidP="009F7C4F">
      <w:bookmarkStart w:id="114" w:name="include_clip_end_243"/>
      <w:bookmarkEnd w:id="114"/>
      <w:r>
        <w:t>Ordered for consideration tomorrow.</w:t>
      </w:r>
    </w:p>
    <w:p w:rsidR="00A36355" w:rsidRDefault="00A36355" w:rsidP="009F7C4F"/>
    <w:p w:rsidR="00A36355" w:rsidRDefault="00A36355" w:rsidP="009F7C4F">
      <w:r>
        <w:t>Rep. OWENS, from the Committee on Education and Public Works, submitted a favorable report with amendments on:</w:t>
      </w:r>
    </w:p>
    <w:p w:rsidR="00A36355" w:rsidRDefault="00A36355" w:rsidP="009F7C4F">
      <w:bookmarkStart w:id="115" w:name="include_clip_start_245"/>
      <w:bookmarkEnd w:id="115"/>
    </w:p>
    <w:p w:rsidR="009F7C4F" w:rsidRDefault="00A36355" w:rsidP="009F7C4F">
      <w:r>
        <w:t xml:space="preserve">H. 4840 -- Reps. Putnam, Owens, Stringer, Burns, Rivers, Bowen, Clyburn, Thayer, Wood, Wells, Dillard, Robinson-Simpson, R. L. Brown and Mitchell: A BILL TO AMEND THE CODE OF LAWS OF SOUTH CAROLINA, 1976, SO AS TO ENACT THE "HIGH SCHOOL EQUIVALENCY DIPLOMA ACCESSIBILITY ACT" BY ADDING SECTION 59-43-25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59-43-20, RELATING TO POWERS OF THE STATE BOARD OF EDUCATION WITH RESPECT TO BASIC ADULT AND </w:t>
      </w:r>
      <w:r w:rsidR="009F7C4F">
        <w:br/>
      </w:r>
    </w:p>
    <w:p w:rsidR="00A36355" w:rsidRDefault="009F7C4F" w:rsidP="009F7C4F">
      <w:pPr>
        <w:ind w:firstLine="0"/>
      </w:pPr>
      <w:r>
        <w:br w:type="page"/>
      </w:r>
      <w:r w:rsidR="00A36355">
        <w:t>SECONDARY EDUCATION, SO AS TO MAKE CONFORMING CHANGES.</w:t>
      </w:r>
    </w:p>
    <w:p w:rsidR="00A36355" w:rsidRDefault="00A36355" w:rsidP="00A36355">
      <w:bookmarkStart w:id="116" w:name="include_clip_end_245"/>
      <w:bookmarkEnd w:id="116"/>
      <w:r>
        <w:t>Ordered for consideration tomorrow.</w:t>
      </w:r>
    </w:p>
    <w:p w:rsidR="00A36355" w:rsidRDefault="00A36355" w:rsidP="00A36355"/>
    <w:p w:rsidR="00A36355" w:rsidRDefault="00A36355" w:rsidP="00A36355">
      <w:pPr>
        <w:keepNext/>
      </w:pPr>
      <w:r>
        <w:t>Rep. OWENS, from the Committee on Education and Public Works, submitted a favorable report with amendments on:</w:t>
      </w:r>
    </w:p>
    <w:p w:rsidR="00A36355" w:rsidRDefault="00A36355" w:rsidP="00A36355">
      <w:pPr>
        <w:keepNext/>
      </w:pPr>
      <w:bookmarkStart w:id="117" w:name="include_clip_start_247"/>
      <w:bookmarkEnd w:id="117"/>
    </w:p>
    <w:p w:rsidR="00A36355" w:rsidRDefault="00A36355" w:rsidP="00A36355">
      <w:pPr>
        <w:keepNext/>
      </w:pPr>
      <w:r>
        <w:t>H. 3532 -- Reps. White and Huggins: A BILL TO AMEND SECTION 63-13-20, CODE OF LAWS OF SOUTH CAROLINA, 1976, RELATING TO THE DEFINITION OF TERMS USED IN THE REGULATION OF CHILDCARE FACILITIES, INCLUDING THE DEFINITION OF CHILDCARE FACILITIES, SO AS TO REVISE THE DAYTIME PROGRAMS AND DAY CAMPS TO WHICH THE DEFINITION DOES NOT APPLY; BY ADDING SECTION 63-13-220 SO AS TO PROHIBIT USE OF ABC VOUCHERS BY CERTAIN CHILDCARE PROVIDERS; AND TO MAKE TECHNICAL CORRECTIONS.</w:t>
      </w:r>
    </w:p>
    <w:p w:rsidR="00A36355" w:rsidRDefault="00A36355" w:rsidP="00A36355">
      <w:bookmarkStart w:id="118" w:name="include_clip_end_247"/>
      <w:bookmarkEnd w:id="118"/>
      <w:r>
        <w:t>Ordered for consideration tomorrow.</w:t>
      </w:r>
    </w:p>
    <w:p w:rsidR="00A36355" w:rsidRDefault="00A36355" w:rsidP="00A36355"/>
    <w:p w:rsidR="00A36355" w:rsidRDefault="00A36355" w:rsidP="00A36355">
      <w:pPr>
        <w:keepNext/>
      </w:pPr>
      <w:r>
        <w:t>Rep. OWENS, from the Committee on Education and Public Works, submitted a favorable report with amendments on:</w:t>
      </w:r>
    </w:p>
    <w:p w:rsidR="00A36355" w:rsidRDefault="00A36355" w:rsidP="00A36355">
      <w:pPr>
        <w:keepNext/>
      </w:pPr>
      <w:bookmarkStart w:id="119" w:name="include_clip_start_249"/>
      <w:bookmarkEnd w:id="119"/>
    </w:p>
    <w:p w:rsidR="00A36355" w:rsidRDefault="00A36355" w:rsidP="00A36355">
      <w:pPr>
        <w:keepNext/>
      </w:pPr>
      <w:r>
        <w:t>H. 4392 -- Reps. Huggins, Ballentine and Owens: A BILL TO AMEND SECTION 56-1-180, CODE OF LAWS OF SOUTH CAROLINA, 1976, RELATING TO THE ISSUANCE OF SPECIAL RESTRICTED DRIVERS' LICENSES TO CERTAIN MINORS, SO AS TO PROVIDE THAT THE RESTRICTIONS PLACED ON A HOLDER OF THIS LICENSE MAY BE WAIVED OR MODIFIED TO ALLOW THE LICENSE HOLDER TO TRAVEL BETWEEN HIS HOME AND A CHURCH-RELATED OR SPONSORED ACTIVITY.</w:t>
      </w:r>
    </w:p>
    <w:p w:rsidR="00A36355" w:rsidRDefault="00A36355" w:rsidP="00A36355">
      <w:bookmarkStart w:id="120" w:name="include_clip_end_249"/>
      <w:bookmarkEnd w:id="120"/>
      <w:r>
        <w:t>Ordered for consideration tomorrow.</w:t>
      </w:r>
    </w:p>
    <w:p w:rsidR="00A36355" w:rsidRDefault="00A36355" w:rsidP="00A36355"/>
    <w:p w:rsidR="00A36355" w:rsidRDefault="00A36355" w:rsidP="00A36355">
      <w:pPr>
        <w:keepNext/>
      </w:pPr>
      <w:r>
        <w:t>Rep. OWENS, from the Committee on Education and Public Works, submitted a favorable report on:</w:t>
      </w:r>
    </w:p>
    <w:p w:rsidR="00A36355" w:rsidRDefault="00A36355" w:rsidP="00A36355">
      <w:pPr>
        <w:keepNext/>
      </w:pPr>
      <w:bookmarkStart w:id="121" w:name="include_clip_start_251"/>
      <w:bookmarkEnd w:id="121"/>
    </w:p>
    <w:p w:rsidR="00A36355" w:rsidRDefault="00A36355" w:rsidP="00A36355">
      <w:pPr>
        <w:keepNext/>
      </w:pPr>
      <w:r>
        <w:t>H. 4914 -- Reps. Henderson, K. R. Crawford, Atwater, Spires, Gagnon, Lowe, Ridgeway and Thayer: A BILL TO AMEND THE CODE OF LAWS OF SOUTH CAROLINA, 1976, BY ADDING SECTION 59-63-97 SO AS TO AUTHORIZE CERTAIN SCHOOL PERSONNEL TO ADMINISTER MIDAZOLAM INTRANASALLY TO STUDENTS WITH A SEIZURE CONDITION; AND TO PROVIDE FOR IMMUNITY FROM LIABILITY WITH REGARD TO ADMINISTRATION OF MIDAZOLAM.</w:t>
      </w:r>
    </w:p>
    <w:p w:rsidR="00A36355" w:rsidRDefault="00A36355" w:rsidP="00A36355">
      <w:bookmarkStart w:id="122" w:name="include_clip_end_251"/>
      <w:bookmarkEnd w:id="122"/>
      <w:r>
        <w:t>Ordered for consideration tomorrow.</w:t>
      </w:r>
    </w:p>
    <w:p w:rsidR="00A36355" w:rsidRDefault="00A36355" w:rsidP="00A36355"/>
    <w:p w:rsidR="00A36355" w:rsidRDefault="00A36355" w:rsidP="00A36355">
      <w:pPr>
        <w:keepNext/>
      </w:pPr>
      <w:r>
        <w:t>Rep. OWENS, from the Committee on Education and Public Works, submitted a favorable report on:</w:t>
      </w:r>
    </w:p>
    <w:p w:rsidR="00A36355" w:rsidRDefault="00A36355" w:rsidP="00A36355">
      <w:pPr>
        <w:keepNext/>
      </w:pPr>
      <w:bookmarkStart w:id="123" w:name="include_clip_start_253"/>
      <w:bookmarkEnd w:id="123"/>
    </w:p>
    <w:p w:rsidR="00A36355" w:rsidRDefault="00A36355" w:rsidP="00A36355">
      <w:pPr>
        <w:keepNext/>
      </w:pPr>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A36355" w:rsidRDefault="00A36355" w:rsidP="00A36355">
      <w:bookmarkStart w:id="124" w:name="include_clip_end_253"/>
      <w:bookmarkEnd w:id="124"/>
      <w:r>
        <w:t>Ordered for consideration tomorrow.</w:t>
      </w:r>
    </w:p>
    <w:p w:rsidR="00A36355" w:rsidRDefault="00A36355" w:rsidP="00A36355"/>
    <w:p w:rsidR="00A36355" w:rsidRDefault="00A36355" w:rsidP="00A36355">
      <w:pPr>
        <w:keepNext/>
      </w:pPr>
      <w:r>
        <w:t>Rep. OWENS, from the Committee on Education and Public Works, submitted a favorable report with amendments on:</w:t>
      </w:r>
    </w:p>
    <w:p w:rsidR="00A36355" w:rsidRDefault="00A36355" w:rsidP="00A36355">
      <w:pPr>
        <w:keepNext/>
      </w:pPr>
      <w:bookmarkStart w:id="125" w:name="include_clip_start_255"/>
      <w:bookmarkEnd w:id="125"/>
    </w:p>
    <w:p w:rsidR="00A36355" w:rsidRDefault="00A36355" w:rsidP="00A36355">
      <w:pPr>
        <w:keepNext/>
      </w:pPr>
      <w:r>
        <w:t>H. 3904 -- Reps. Daning, Crosby, Merrill, Simrill and Lucas: A BILL TO AMEND SECTION 56-3-2340,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56-19-265, AS AMENDED, RELATING TO LIENS RECORDED AGAINST MOTOR VEHICLES AND MOBILE HOMES BY THE DEPARTMENT OF MOTOR VEHICLES, SO AS TO MAKE TECHNICAL CHANGES, TO PROVIDE THAT LIEN RECORDINGS MAYBE ELECTRONICALLY TRANSMITTED TO THE DEPARTMENT, TO PROVIDE THAT THE OWNERS OF MOTOR VEHICLES OR MOBILE HOMES MAY RETAIN THE ELECTRONIC COPY OF THE VEHICLE'S TITLE WITH THE DEPARTMENT ONCE ALL LIENS ARE SATISFIED, AND TO PROVIDE THAT THE DEPARTMENT MAY CONVENE A WORKING GROUP TO DEVELOP PROGRAM SPECIFICATIONS RELATING TO GOVERNING THE TRANSMISSION OF ELECTRONIC LIEN INFORMATION.</w:t>
      </w:r>
    </w:p>
    <w:p w:rsidR="00A36355" w:rsidRDefault="00A36355" w:rsidP="00A36355">
      <w:bookmarkStart w:id="126" w:name="include_clip_end_255"/>
      <w:bookmarkEnd w:id="126"/>
      <w:r>
        <w:t>Ordered for consideration tomorrow.</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127" w:name="include_clip_start_258"/>
      <w:bookmarkEnd w:id="127"/>
    </w:p>
    <w:p w:rsidR="00A36355" w:rsidRDefault="00A36355" w:rsidP="009F7C4F">
      <w:r>
        <w:t>H. 5107 --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15, 2014, AS "FIT FAMILY DAY" IN SOUTH CAROLINA AND TO RECOGNIZE AND COMMEND THE PARTNERSHIP THAT COCA-COLA HAS FORMED WITH THE SOUTH CAROLINA HOSPITAL ASSOCIATION, CVS PHARMACY, AND PARENTING MAGAZINES IN THE PALMETTO STATE IN ORDER TO ENCOURAGE HEALTHY LIVING THROUGH THE FIT FAMILY CHALLENGE.</w:t>
      </w:r>
    </w:p>
    <w:p w:rsidR="00A36355" w:rsidRDefault="00A36355" w:rsidP="009F7C4F">
      <w:bookmarkStart w:id="128" w:name="include_clip_end_258"/>
      <w:bookmarkEnd w:id="128"/>
    </w:p>
    <w:p w:rsidR="00A36355" w:rsidRDefault="00A36355" w:rsidP="009F7C4F">
      <w:r>
        <w:t>The Concurrent Resolution was agreed to and ordered sent to the Senate.</w:t>
      </w:r>
    </w:p>
    <w:p w:rsidR="00A36355" w:rsidRDefault="00A36355" w:rsidP="009F7C4F"/>
    <w:p w:rsidR="00A36355" w:rsidRDefault="00A36355" w:rsidP="009F7C4F">
      <w:pPr>
        <w:jc w:val="center"/>
        <w:rPr>
          <w:b/>
        </w:rPr>
      </w:pPr>
      <w:r w:rsidRPr="00A36355">
        <w:rPr>
          <w:b/>
        </w:rPr>
        <w:t xml:space="preserve">INTRODUCTION OF BILLS  </w:t>
      </w:r>
    </w:p>
    <w:p w:rsidR="00A36355" w:rsidRDefault="00A36355" w:rsidP="009F7C4F">
      <w:r>
        <w:t>The following Bills were introduced, read the first time, and referred to appropriate committees:</w:t>
      </w:r>
    </w:p>
    <w:p w:rsidR="00A36355" w:rsidRDefault="00A36355" w:rsidP="009F7C4F"/>
    <w:p w:rsidR="009F7C4F" w:rsidRDefault="00A36355" w:rsidP="009F7C4F">
      <w:bookmarkStart w:id="129" w:name="include_clip_start_262"/>
      <w:bookmarkEnd w:id="129"/>
      <w:r>
        <w:t xml:space="preserve">H. 5108 -- Reps. White and Gambrell: A BILL TO THE ENACT "ANDERSON COUNTY SCHOOL DISTRICTS PROPERTY TAX RELIEF ACT"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SOFTWARE IN THE ANDERSON COUNTY SCHOOL DISTRICTS, TO PROVIDE A CAREER AND TECHNICAL EDUCATION FACILITY FOR ANDERSON COUNTY SCHOOL DISTRICTS THREE, FOUR, AND FIVE, TO PROVIDE CAPITAL IMPROVEMENTS INCLUDING, BUT NOT LIMITED TO, ROOFS, STADIUMS, AND FIELDS IN ANDERSON COUNTY SCHOOL </w:t>
      </w:r>
      <w:r w:rsidR="009F7C4F">
        <w:br/>
      </w:r>
    </w:p>
    <w:p w:rsidR="00A36355" w:rsidRDefault="009F7C4F" w:rsidP="009F7C4F">
      <w:pPr>
        <w:ind w:firstLine="0"/>
      </w:pPr>
      <w:r>
        <w:br w:type="page"/>
      </w:r>
      <w:r w:rsidR="00A36355">
        <w:t>DISTRICTS, AND TO PROVIDE FOR THE ADMINISTRATION AND ENFORCEMENT OF THE TAX.</w:t>
      </w:r>
    </w:p>
    <w:p w:rsidR="00A36355" w:rsidRDefault="00A36355" w:rsidP="009F7C4F">
      <w:bookmarkStart w:id="130" w:name="include_clip_end_262"/>
      <w:bookmarkEnd w:id="130"/>
      <w:r>
        <w:t>Rep. WHITE asked unanimous consent to have the Bill placed on the Calendar without reference.</w:t>
      </w:r>
    </w:p>
    <w:p w:rsidR="00A36355" w:rsidRDefault="00A36355" w:rsidP="009F7C4F">
      <w:r>
        <w:t xml:space="preserve">Rep. COBB-HUNTER objected. </w:t>
      </w:r>
    </w:p>
    <w:p w:rsidR="00A36355" w:rsidRDefault="00A36355" w:rsidP="009F7C4F">
      <w:r>
        <w:t>Referred to Anderson Delegation</w:t>
      </w:r>
    </w:p>
    <w:p w:rsidR="00A36355" w:rsidRDefault="00A36355" w:rsidP="009F7C4F"/>
    <w:p w:rsidR="00A36355" w:rsidRDefault="00A36355" w:rsidP="009F7C4F">
      <w:bookmarkStart w:id="131" w:name="include_clip_start_265"/>
      <w:bookmarkEnd w:id="131"/>
      <w:r>
        <w:t>H. 5109 -- Rep. Sellers: A BILL TO AMEND SECTION 11-11-220, CODE OF LAWS OF SOUTH CAROLINA, 1976, RELATING TO THE CONTINGENCY RESERVE FUND, SO AS TO REESTABLISH THIS FUND AS THE SPECIAL PURPOSES REVENUE FUND (SPRF), TO PROVIDE THAT THERE MUST BE CREDITED TO SPRF ALL YEAR-END SURPLUS STATE GENERAL FUND REVENUES NOT OTHERWISE REQUIRED TO REPLENISH THE GENERAL RESERVE FUND, REVENUES DERIVED FROM ELIMINATING VARIOUS SALES TAX EXEMPTIONS AND SAVINGS ACHIEVED FROM THE IMPLEMENTATION OF STATE GOVERNMENT RESTRUCTURING, AND TO PROVIDE THAT SPRF REVENUES MUST BE APPROPRIATED OR USED AS REVENUE OFFSETS IN THE ANNUAL GENERAL APPROPRIATIONS ACT WITH ONE-THIRD EACH FOR ROAD MAINTENANCE AND CONSTRUCTION, A STATE INDIVIDUAL INCOME TAX CREDIT, AND FOR ADDITIONAL FUNDING FOR SCHOOL BASE STUDENT COSTS; AND TO AMEND SECTION 12-36-2120, RELATING TO SALES TAX EXEMPTIONS, SO AS TO DELETE EXEMPTIONS CURRENTLY ALLOWED FOR TECHNICAL EQUIPMENT SOLD TO TELEVISION AND RADIO STATIONS AND CABLE TELEVISION SYSTEMS, MOTION PICTURE FILM SOLD OR RENTED TO MOVIE THEATERS, SOUTH CAROLINA EDUCATION LOTTERY TICKETS, THE EXEMPT PORTION OF PORTABLE TOILET RENTAL PROCEEDS, AND AMUSEMENT PARK RIDES INSTALLED IN QUALIFIED AMUSEMENT AND THEME PARKS.</w:t>
      </w:r>
    </w:p>
    <w:p w:rsidR="00A36355" w:rsidRDefault="00A36355" w:rsidP="00A36355">
      <w:bookmarkStart w:id="132" w:name="include_clip_end_265"/>
      <w:bookmarkEnd w:id="132"/>
      <w:r>
        <w:t>Referred to Committee on Ways and Means</w:t>
      </w:r>
    </w:p>
    <w:p w:rsidR="00A36355" w:rsidRDefault="00A36355" w:rsidP="00A36355"/>
    <w:p w:rsidR="00A36355" w:rsidRDefault="00A36355" w:rsidP="00A36355">
      <w:pPr>
        <w:keepNext/>
        <w:jc w:val="center"/>
        <w:rPr>
          <w:b/>
        </w:rPr>
      </w:pPr>
      <w:r w:rsidRPr="00A36355">
        <w:rPr>
          <w:b/>
        </w:rPr>
        <w:t>H. 4033--DEBATE ADJOURNED</w:t>
      </w:r>
    </w:p>
    <w:p w:rsidR="00A36355" w:rsidRDefault="00A36355" w:rsidP="00A36355">
      <w:pPr>
        <w:keepNext/>
      </w:pPr>
      <w:r>
        <w:t>The following Bill was taken up:</w:t>
      </w:r>
    </w:p>
    <w:p w:rsidR="00A36355" w:rsidRDefault="00A36355" w:rsidP="00A36355">
      <w:pPr>
        <w:keepNext/>
      </w:pPr>
      <w:bookmarkStart w:id="133" w:name="include_clip_start_268"/>
      <w:bookmarkEnd w:id="133"/>
    </w:p>
    <w:p w:rsidR="00A36355" w:rsidRDefault="00A36355" w:rsidP="00A36355">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36355" w:rsidRDefault="00A36355" w:rsidP="00A36355">
      <w:bookmarkStart w:id="134" w:name="include_clip_end_268"/>
      <w:bookmarkEnd w:id="134"/>
    </w:p>
    <w:p w:rsidR="00A36355" w:rsidRDefault="00A36355" w:rsidP="00A36355">
      <w:r>
        <w:t>Rep. J. E. SMITH moved to adjourn debate on the Bill, which was adopted.</w:t>
      </w:r>
    </w:p>
    <w:p w:rsidR="00A36355" w:rsidRDefault="00A36355" w:rsidP="00A36355"/>
    <w:p w:rsidR="00A36355" w:rsidRDefault="00A36355" w:rsidP="00A36355">
      <w:pPr>
        <w:keepNext/>
        <w:jc w:val="center"/>
        <w:rPr>
          <w:b/>
        </w:rPr>
      </w:pPr>
      <w:r w:rsidRPr="00A36355">
        <w:rPr>
          <w:b/>
        </w:rPr>
        <w:t>S. 900--DEBATE ADJOURNED</w:t>
      </w:r>
    </w:p>
    <w:p w:rsidR="00A36355" w:rsidRDefault="00A36355" w:rsidP="00A36355">
      <w:pPr>
        <w:keepNext/>
      </w:pPr>
      <w:r>
        <w:t>The following Joint Resolution was taken up:</w:t>
      </w:r>
    </w:p>
    <w:p w:rsidR="00A36355" w:rsidRDefault="00A36355" w:rsidP="00A36355">
      <w:pPr>
        <w:keepNext/>
      </w:pPr>
      <w:bookmarkStart w:id="135" w:name="include_clip_start_271"/>
      <w:bookmarkEnd w:id="135"/>
    </w:p>
    <w:p w:rsidR="00A36355" w:rsidRDefault="00A36355" w:rsidP="00A36355">
      <w:r>
        <w:t>S. 900 -- Senator Allen: A JOINT RESOLUTION TO CREATE THE "STUDY COMMITTEE ON EXPUNGEMENT OF CRIMINAL OFFENSES" TO REVIEW THE CRIMINAL LAWS OF THE STATE AND DETERMINE CRIMINAL OFFENSES APPROPRIATE FOR EXPUNG</w:t>
      </w:r>
      <w:r w:rsidR="009F7C4F">
        <w:t>E</w:t>
      </w:r>
      <w:r>
        <w:t>MENT, TO PROVIDE FOR THE MEMBERSHIP AND STAFFING OF THE STUDY COMMITTEE, AND TO PROVIDE FOR THE STUDY COMMITTEE'S TERMINATION.</w:t>
      </w:r>
    </w:p>
    <w:p w:rsidR="00A36355" w:rsidRDefault="00A36355" w:rsidP="00A36355">
      <w:bookmarkStart w:id="136" w:name="include_clip_end_271"/>
      <w:bookmarkEnd w:id="136"/>
    </w:p>
    <w:p w:rsidR="00A36355" w:rsidRDefault="00A36355" w:rsidP="00A36355">
      <w:r>
        <w:t>Rep. WHITE moved to adjourn debate on the Joint Resolution until Tuesday, May 6, which was agreed to.</w:t>
      </w:r>
    </w:p>
    <w:p w:rsidR="00A36355" w:rsidRDefault="00A36355" w:rsidP="00A36355"/>
    <w:p w:rsidR="00A36355" w:rsidRDefault="00A36355" w:rsidP="00A36355">
      <w:pPr>
        <w:keepNext/>
        <w:jc w:val="center"/>
        <w:rPr>
          <w:b/>
        </w:rPr>
      </w:pPr>
      <w:r w:rsidRPr="00A36355">
        <w:rPr>
          <w:b/>
        </w:rPr>
        <w:t>H. 3435--REQUESTS FOR DEBATE</w:t>
      </w:r>
    </w:p>
    <w:p w:rsidR="00A36355" w:rsidRDefault="00A36355" w:rsidP="00A36355">
      <w:pPr>
        <w:keepNext/>
      </w:pPr>
      <w:r>
        <w:t>The following Bill was taken up:</w:t>
      </w:r>
    </w:p>
    <w:p w:rsidR="00A36355" w:rsidRDefault="00A36355" w:rsidP="00A36355">
      <w:pPr>
        <w:keepNext/>
      </w:pPr>
      <w:bookmarkStart w:id="137" w:name="include_clip_start_274"/>
      <w:bookmarkEnd w:id="137"/>
    </w:p>
    <w:p w:rsidR="00A36355" w:rsidRDefault="00A36355" w:rsidP="00A36355">
      <w:r>
        <w:t>H. 3435 --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A36355" w:rsidRDefault="00A36355" w:rsidP="00A36355">
      <w:bookmarkStart w:id="138" w:name="include_clip_end_274"/>
      <w:bookmarkStart w:id="139" w:name="file_start275"/>
      <w:bookmarkEnd w:id="138"/>
      <w:bookmarkEnd w:id="139"/>
    </w:p>
    <w:p w:rsidR="00A36355" w:rsidRPr="00F83548" w:rsidRDefault="00A36355" w:rsidP="00A36355">
      <w:r w:rsidRPr="00F83548">
        <w:t>The Committee on Education and Public Works proposed the following Amendment No. 1</w:t>
      </w:r>
      <w:r w:rsidR="009F7C4F">
        <w:t xml:space="preserve"> to</w:t>
      </w:r>
      <w:r w:rsidRPr="00F83548">
        <w:t xml:space="preserve"> H. 3435 (COUNCIL\AGM\3435C001.</w:t>
      </w:r>
      <w:r w:rsidR="009F7C4F">
        <w:t xml:space="preserve"> AGM.AB14):</w:t>
      </w:r>
    </w:p>
    <w:p w:rsidR="00A36355" w:rsidRPr="00F83548" w:rsidRDefault="00A36355" w:rsidP="00A36355">
      <w:r w:rsidRPr="00F83548">
        <w:t>Amend the bill, as and if amended, by deleting all after the enacting words and inserting:</w:t>
      </w:r>
    </w:p>
    <w:p w:rsidR="00A36355" w:rsidRPr="00F83548" w:rsidRDefault="00A36355" w:rsidP="00A36355">
      <w:pPr>
        <w:rPr>
          <w:color w:val="000000" w:themeColor="text1"/>
          <w:u w:color="000000" w:themeColor="text1"/>
        </w:rPr>
      </w:pPr>
      <w:r w:rsidRPr="00F83548">
        <w:t xml:space="preserve">/ </w:t>
      </w:r>
      <w:r w:rsidRPr="00F83548">
        <w:rPr>
          <w:color w:val="000000" w:themeColor="text1"/>
          <w:u w:color="000000" w:themeColor="text1"/>
        </w:rPr>
        <w:t>SECTION</w:t>
      </w:r>
      <w:r w:rsidRPr="00F83548">
        <w:rPr>
          <w:color w:val="000000" w:themeColor="text1"/>
          <w:u w:color="000000" w:themeColor="text1"/>
        </w:rPr>
        <w:tab/>
        <w:t>1.</w:t>
      </w: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10 of the 1976 Code is amended by adding an appropriately numbered subsection at the end to read:</w:t>
      </w:r>
    </w:p>
    <w:p w:rsidR="00A36355" w:rsidRPr="00F83548" w:rsidRDefault="00A36355" w:rsidP="00A36355">
      <w:pPr>
        <w:rPr>
          <w:color w:val="000000" w:themeColor="text1"/>
          <w:u w:color="000000" w:themeColor="text1"/>
        </w:rPr>
      </w:pPr>
      <w:r w:rsidRPr="00F83548">
        <w:rPr>
          <w:color w:val="000000" w:themeColor="text1"/>
          <w:u w:color="000000" w:themeColor="text1"/>
        </w:rPr>
        <w:tab/>
        <w:t>“(8)</w:t>
      </w:r>
      <w:r w:rsidRPr="00F83548">
        <w:rPr>
          <w:color w:val="000000" w:themeColor="text1"/>
          <w:u w:color="000000" w:themeColor="text1"/>
        </w:rPr>
        <w:tab/>
        <w:t>‘Medically accurate information’ means information supported by peer</w:t>
      </w:r>
      <w:r w:rsidRPr="00F83548">
        <w:rPr>
          <w:color w:val="000000" w:themeColor="text1"/>
          <w:u w:color="000000" w:themeColor="text1"/>
        </w:rPr>
        <w:noBreakHyphen/>
        <w:t>reviewed research that complies with accepted scientific methods, published in or by medical, scientific, psychological, sociological, government, or public health publications, organizations, or agencies such as the United States Centers for Disease Control and Prevention or the United States Health and Human Services Office of Health Administration.”</w:t>
      </w:r>
    </w:p>
    <w:p w:rsidR="00A36355" w:rsidRPr="00F83548" w:rsidRDefault="00A36355" w:rsidP="00A36355">
      <w:pPr>
        <w:rPr>
          <w:color w:val="000000" w:themeColor="text1"/>
          <w:u w:color="000000" w:themeColor="text1"/>
        </w:rPr>
      </w:pPr>
      <w:r w:rsidRPr="00F83548">
        <w:rPr>
          <w:color w:val="000000" w:themeColor="text1"/>
          <w:u w:color="000000" w:themeColor="text1"/>
        </w:rPr>
        <w:t>SECTION</w:t>
      </w:r>
      <w:r w:rsidRPr="00F83548">
        <w:rPr>
          <w:color w:val="000000" w:themeColor="text1"/>
          <w:u w:color="000000" w:themeColor="text1"/>
        </w:rPr>
        <w:tab/>
        <w:t>2.</w:t>
      </w: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20 of the 1976 Code is amended to read:</w:t>
      </w:r>
    </w:p>
    <w:p w:rsidR="00A36355" w:rsidRPr="00F83548" w:rsidRDefault="00A36355" w:rsidP="00A36355">
      <w:pPr>
        <w:rPr>
          <w:color w:val="000000" w:themeColor="text1"/>
          <w:u w:color="000000" w:themeColor="text1"/>
        </w:rPr>
      </w:pP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20.</w:t>
      </w:r>
      <w:r w:rsidRPr="00F83548">
        <w:rPr>
          <w:color w:val="000000" w:themeColor="text1"/>
          <w:u w:color="000000" w:themeColor="text1"/>
        </w:rPr>
        <w:tab/>
      </w:r>
      <w:r w:rsidRPr="00F83548">
        <w:rPr>
          <w:strike/>
          <w:color w:val="000000" w:themeColor="text1"/>
          <w:u w:color="000000" w:themeColor="text1"/>
        </w:rPr>
        <w:t>Before August 1, 1988,</w:t>
      </w:r>
      <w:r w:rsidRPr="00F83548">
        <w:rPr>
          <w:color w:val="000000" w:themeColor="text1"/>
          <w:u w:color="000000" w:themeColor="text1"/>
        </w:rPr>
        <w:t xml:space="preserve"> The board, through the department, shall select or develop </w:t>
      </w:r>
      <w:r w:rsidRPr="00F83548">
        <w:rPr>
          <w:strike/>
          <w:color w:val="000000" w:themeColor="text1"/>
          <w:u w:color="000000" w:themeColor="text1"/>
        </w:rPr>
        <w:t>an</w:t>
      </w:r>
      <w:r w:rsidRPr="00F83548">
        <w:rPr>
          <w:color w:val="000000" w:themeColor="text1"/>
          <w:u w:color="000000" w:themeColor="text1"/>
        </w:rPr>
        <w:t xml:space="preserve"> </w:t>
      </w:r>
      <w:r w:rsidRPr="00F83548">
        <w:rPr>
          <w:color w:val="000000" w:themeColor="text1"/>
          <w:u w:val="single" w:color="000000" w:themeColor="text1"/>
        </w:rPr>
        <w:t>a 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available information about other programs developed by other states upon request of a local school district.”</w:t>
      </w:r>
    </w:p>
    <w:p w:rsidR="00A36355" w:rsidRPr="00F83548" w:rsidRDefault="00A36355" w:rsidP="00A36355">
      <w:pPr>
        <w:rPr>
          <w:color w:val="000000" w:themeColor="text1"/>
          <w:u w:color="000000" w:themeColor="text1"/>
        </w:rPr>
      </w:pPr>
      <w:r w:rsidRPr="00F83548">
        <w:rPr>
          <w:color w:val="000000" w:themeColor="text1"/>
          <w:u w:color="000000" w:themeColor="text1"/>
        </w:rPr>
        <w:t>SECTION</w:t>
      </w:r>
      <w:r w:rsidRPr="00F83548">
        <w:rPr>
          <w:color w:val="000000" w:themeColor="text1"/>
          <w:u w:color="000000" w:themeColor="text1"/>
        </w:rPr>
        <w:tab/>
        <w:t>3.</w:t>
      </w: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30 of the 1976 Code is amended to read:</w:t>
      </w:r>
    </w:p>
    <w:p w:rsidR="00A36355" w:rsidRPr="00F83548" w:rsidRDefault="00A36355" w:rsidP="00A36355">
      <w:pPr>
        <w:rPr>
          <w:color w:val="000000" w:themeColor="text1"/>
          <w:u w:color="000000" w:themeColor="text1"/>
        </w:rPr>
      </w:pP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30.</w:t>
      </w:r>
      <w:r w:rsidRPr="00F83548">
        <w:rPr>
          <w:color w:val="000000" w:themeColor="text1"/>
          <w:u w:color="000000" w:themeColor="text1"/>
        </w:rPr>
        <w:tab/>
        <w:t>(A)</w:t>
      </w:r>
      <w:r w:rsidRPr="00F83548">
        <w:rPr>
          <w:color w:val="000000" w:themeColor="text1"/>
          <w:u w:color="000000" w:themeColor="text1"/>
        </w:rPr>
        <w:tab/>
        <w:t>Pursuant to guidelines developed by the board, each local school board shall implement the following program of instruction:</w:t>
      </w:r>
    </w:p>
    <w:p w:rsidR="00A36355" w:rsidRPr="00F83548" w:rsidRDefault="00A36355" w:rsidP="00A36355">
      <w:pPr>
        <w:rPr>
          <w:color w:val="000000" w:themeColor="text1"/>
          <w:u w:color="000000" w:themeColor="text1"/>
        </w:rPr>
      </w:pPr>
      <w:r w:rsidRPr="00F83548">
        <w:rPr>
          <w:color w:val="000000" w:themeColor="text1"/>
          <w:szCs w:val="52"/>
          <w:u w:color="000000" w:themeColor="text1"/>
        </w:rPr>
        <w:tab/>
      </w:r>
      <w:r w:rsidRPr="00F83548">
        <w:rPr>
          <w:color w:val="000000" w:themeColor="text1"/>
          <w:szCs w:val="52"/>
          <w:u w:color="000000" w:themeColor="text1"/>
        </w:rPr>
        <w:tab/>
        <w:t>(1)</w:t>
      </w:r>
      <w:r w:rsidRPr="00F83548">
        <w:rPr>
          <w:color w:val="000000" w:themeColor="text1"/>
          <w:szCs w:val="52"/>
          <w:u w:color="000000" w:themeColor="text1"/>
        </w:rPr>
        <w:tab/>
      </w:r>
      <w:r w:rsidRPr="00F83548">
        <w:rPr>
          <w:strike/>
          <w:color w:val="000000" w:themeColor="text1"/>
          <w:szCs w:val="52"/>
          <w:u w:color="000000" w:themeColor="text1"/>
        </w:rPr>
        <w:t>Beginning with the 1988</w:t>
      </w:r>
      <w:r w:rsidRPr="00F83548">
        <w:rPr>
          <w:strike/>
          <w:color w:val="000000" w:themeColor="text1"/>
          <w:szCs w:val="52"/>
          <w:u w:color="000000" w:themeColor="text1"/>
        </w:rPr>
        <w:noBreakHyphen/>
        <w:t>89 school year,</w:t>
      </w:r>
      <w:r w:rsidRPr="00F83548">
        <w:rPr>
          <w:color w:val="000000" w:themeColor="text1"/>
          <w:szCs w:val="52"/>
          <w:u w:color="000000" w:themeColor="text1"/>
        </w:rPr>
        <w:t xml:space="preserve"> For grades kindergarten through five, </w:t>
      </w:r>
      <w:r w:rsidRPr="00F83548">
        <w:rPr>
          <w:color w:val="000000" w:themeColor="text1"/>
          <w:szCs w:val="52"/>
          <w:u w:val="single" w:color="000000" w:themeColor="text1"/>
        </w:rPr>
        <w:t>medically</w:t>
      </w:r>
      <w:r w:rsidRPr="00F83548">
        <w:rPr>
          <w:color w:val="000000" w:themeColor="text1"/>
          <w:szCs w:val="52"/>
          <w:u w:val="single" w:color="000000" w:themeColor="text1"/>
        </w:rPr>
        <w:noBreakHyphen/>
        <w:t>accurate</w:t>
      </w:r>
      <w:r w:rsidRPr="00F83548">
        <w:rPr>
          <w:color w:val="000000" w:themeColor="text1"/>
          <w:szCs w:val="52"/>
          <w:u w:color="000000" w:themeColor="text1"/>
        </w:rPr>
        <w:t xml:space="preserve"> instruction in comprehensive health education must include the following subjects:  community health, consumer health, </w:t>
      </w:r>
      <w:r w:rsidRPr="00F83548">
        <w:rPr>
          <w:color w:val="000000" w:themeColor="text1"/>
          <w:szCs w:val="36"/>
          <w:u w:color="000000" w:themeColor="text1"/>
        </w:rPr>
        <w:t>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w:t>
      </w:r>
      <w:r w:rsidRPr="00F83548">
        <w:rPr>
          <w:color w:val="000000" w:themeColor="text1"/>
          <w:szCs w:val="52"/>
          <w:u w:color="000000" w:themeColor="text1"/>
        </w:rPr>
        <w:t xml:space="preserve"> </w:t>
      </w:r>
      <w:r w:rsidRPr="00F83548">
        <w:rPr>
          <w:color w:val="000000" w:themeColor="text1"/>
          <w:u w:color="000000" w:themeColor="text1"/>
        </w:rPr>
        <w:t>Department of Health and Environmental Control List of Reportable Diseases are to be excluded from instruction on the prevention and control of diseases and disorders.  At the discretion of the local board, age</w:t>
      </w:r>
      <w:r w:rsidRPr="00F83548">
        <w:rPr>
          <w:color w:val="000000" w:themeColor="text1"/>
          <w:u w:color="000000" w:themeColor="text1"/>
        </w:rPr>
        <w:noBreakHyphen/>
        <w:t xml:space="preserve">appropriate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 in reproductive health may be included.</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color="000000" w:themeColor="text1"/>
        </w:rPr>
        <w:tab/>
        <w:t>(2)</w:t>
      </w:r>
      <w:r w:rsidRPr="00F83548">
        <w:rPr>
          <w:color w:val="000000" w:themeColor="text1"/>
          <w:u w:color="000000" w:themeColor="text1"/>
        </w:rPr>
        <w:tab/>
      </w:r>
      <w:r w:rsidRPr="00F83548">
        <w:rPr>
          <w:strike/>
          <w:color w:val="000000" w:themeColor="text1"/>
          <w:u w:color="000000" w:themeColor="text1"/>
        </w:rPr>
        <w:t>Beginning with the 1988</w:t>
      </w:r>
      <w:r w:rsidRPr="00F83548">
        <w:rPr>
          <w:strike/>
          <w:color w:val="000000" w:themeColor="text1"/>
          <w:u w:color="000000" w:themeColor="text1"/>
        </w:rPr>
        <w:noBreakHyphen/>
        <w:t>89 school year,</w:t>
      </w:r>
      <w:r w:rsidRPr="00F83548">
        <w:rPr>
          <w:color w:val="000000" w:themeColor="text1"/>
          <w:u w:color="000000" w:themeColor="text1"/>
        </w:rPr>
        <w:t xml:space="preserve"> For grades six through eight,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color="000000" w:themeColor="text1"/>
        </w:rPr>
        <w:tab/>
        <w:t>(3)</w:t>
      </w:r>
      <w:r w:rsidRPr="00F83548">
        <w:rPr>
          <w:color w:val="000000" w:themeColor="text1"/>
          <w:u w:color="000000" w:themeColor="text1"/>
        </w:rPr>
        <w:tab/>
      </w:r>
      <w:r w:rsidRPr="00F83548">
        <w:rPr>
          <w:strike/>
          <w:color w:val="000000" w:themeColor="text1"/>
          <w:u w:color="000000" w:themeColor="text1"/>
        </w:rPr>
        <w:t>Beginning with the 1989</w:t>
      </w:r>
      <w:r w:rsidRPr="00F83548">
        <w:rPr>
          <w:strike/>
          <w:color w:val="000000" w:themeColor="text1"/>
          <w:u w:color="000000" w:themeColor="text1"/>
        </w:rPr>
        <w:noBreakHyphen/>
        <w:t>90 school year,</w:t>
      </w:r>
      <w:r w:rsidRPr="00F83548">
        <w:rPr>
          <w:color w:val="000000" w:themeColor="text1"/>
          <w:u w:color="000000" w:themeColor="text1"/>
        </w:rPr>
        <w:t xml:space="preserve"> At least one time during the four years of grades nine through twelve, each student shall receive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 in comprehensive health education, including at least seven hundred fifty minutes of reproductive health education and pregnancy prevention education.</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color="000000" w:themeColor="text1"/>
        </w:rPr>
        <w:tab/>
        <w:t>(4)</w:t>
      </w:r>
      <w:r w:rsidRPr="00F83548">
        <w:rPr>
          <w:color w:val="000000" w:themeColor="text1"/>
          <w:u w:color="000000" w:themeColor="text1"/>
        </w:rPr>
        <w:tab/>
        <w:t xml:space="preserve">The South Carolina Educational Television Commission shall work with the department in developing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color="000000" w:themeColor="text1"/>
        </w:rPr>
        <w:tab/>
        <w:t>(5)</w:t>
      </w:r>
      <w:r w:rsidRPr="00F83548">
        <w:rPr>
          <w:color w:val="000000" w:themeColor="text1"/>
          <w:u w:color="000000" w:themeColor="text1"/>
        </w:rPr>
        <w:tab/>
        <w:t xml:space="preserve">The program of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color="000000" w:themeColor="text1"/>
        </w:rPr>
        <w:tab/>
        <w:t>(6)</w:t>
      </w:r>
      <w:r w:rsidRPr="00F83548">
        <w:rPr>
          <w:color w:val="000000" w:themeColor="text1"/>
          <w:u w:color="000000" w:themeColor="text1"/>
        </w:rPr>
        <w:tab/>
        <w:t xml:space="preserve">In grades nine through twelve, students must also be given </w:t>
      </w:r>
      <w:r w:rsidRPr="00F83548">
        <w:rPr>
          <w:color w:val="000000" w:themeColor="text1"/>
          <w:u w:val="single" w:color="000000" w:themeColor="text1"/>
        </w:rPr>
        <w:t>medically</w:t>
      </w:r>
      <w:r w:rsidRPr="00F83548">
        <w:rPr>
          <w:color w:val="000000" w:themeColor="text1"/>
          <w:u w:val="single" w:color="000000" w:themeColor="text1"/>
        </w:rPr>
        <w:noBreakHyphen/>
        <w:t>accurate and</w:t>
      </w:r>
      <w:r w:rsidRPr="00F83548">
        <w:rPr>
          <w:color w:val="000000" w:themeColor="text1"/>
          <w:u w:color="000000" w:themeColor="text1"/>
        </w:rPr>
        <w:t xml:space="preserve"> appropriate instruction that adoption is a positive alternative.</w:t>
      </w:r>
    </w:p>
    <w:p w:rsidR="00A36355" w:rsidRPr="00F83548" w:rsidRDefault="00A36355" w:rsidP="00A36355">
      <w:pPr>
        <w:rPr>
          <w:color w:val="000000" w:themeColor="text1"/>
          <w:u w:color="000000" w:themeColor="text1"/>
        </w:rPr>
      </w:pPr>
      <w:r w:rsidRPr="00F83548">
        <w:rPr>
          <w:color w:val="000000" w:themeColor="text1"/>
          <w:u w:color="000000" w:themeColor="text1"/>
        </w:rPr>
        <w:tab/>
        <w:t>(B)</w:t>
      </w:r>
      <w:r w:rsidRPr="00F83548">
        <w:rPr>
          <w:color w:val="000000" w:themeColor="text1"/>
          <w:u w:color="000000" w:themeColor="text1"/>
        </w:rPr>
        <w:tab/>
        <w:t xml:space="preserve">Local school boards may use the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instructional unit made available by the board pursuant to Section 59</w:t>
      </w:r>
      <w:r w:rsidRPr="00F83548">
        <w:rPr>
          <w:color w:val="000000" w:themeColor="text1"/>
          <w:u w:color="000000" w:themeColor="text1"/>
        </w:rPr>
        <w:noBreakHyphen/>
        <w:t>32</w:t>
      </w:r>
      <w:r w:rsidRPr="00F83548">
        <w:rPr>
          <w:color w:val="000000" w:themeColor="text1"/>
          <w:u w:color="000000" w:themeColor="text1"/>
        </w:rPr>
        <w:noBreakHyphen/>
        <w:t xml:space="preserve">20, or local boards may develop or select their own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instructional materials addressing the subjects of reproductive health education, family life education, and pregnancy prevention education.  To assist in the selection of components and curriculum materials, each local school board shall appoint a thirteen</w:t>
      </w:r>
      <w:r w:rsidRPr="00F83548">
        <w:rPr>
          <w:color w:val="000000" w:themeColor="text1"/>
          <w:u w:color="000000" w:themeColor="text1"/>
        </w:rPr>
        <w:noBreakHyphen/>
        <w:t>member local advisory committee consisting of two parents, three clergy, two health professionals, two teachers, two students, one being the president of the student body of a high school, and two other persons not employed by the local school district.</w:t>
      </w:r>
    </w:p>
    <w:p w:rsidR="00A36355" w:rsidRPr="00F83548" w:rsidRDefault="00A36355" w:rsidP="00A36355">
      <w:pPr>
        <w:rPr>
          <w:color w:val="000000" w:themeColor="text1"/>
          <w:u w:color="000000" w:themeColor="text1"/>
        </w:rPr>
      </w:pPr>
      <w:r w:rsidRPr="00F83548">
        <w:rPr>
          <w:color w:val="000000" w:themeColor="text1"/>
          <w:u w:color="000000" w:themeColor="text1"/>
        </w:rPr>
        <w:tab/>
        <w:t>(C)</w:t>
      </w:r>
      <w:r w:rsidRPr="00F83548">
        <w:rPr>
          <w:color w:val="000000" w:themeColor="text1"/>
          <w:u w:color="000000" w:themeColor="text1"/>
        </w:rPr>
        <w:tab/>
        <w:t>The time required for health instruction for students in kindergarten through eighth grade must not be reduced below the level required during the 1986</w:t>
      </w:r>
      <w:r w:rsidRPr="00F83548">
        <w:rPr>
          <w:color w:val="000000" w:themeColor="text1"/>
          <w:u w:color="000000" w:themeColor="text1"/>
        </w:rPr>
        <w:noBreakHyphen/>
        <w:t xml:space="preserve">87 school year.  </w:t>
      </w:r>
      <w:r w:rsidRPr="00F83548">
        <w:rPr>
          <w:color w:val="000000" w:themeColor="text1"/>
          <w:u w:val="single" w:color="000000" w:themeColor="text1"/>
        </w:rPr>
        <w:t>Medically</w:t>
      </w:r>
      <w:r w:rsidRPr="00F83548">
        <w:rPr>
          <w:color w:val="000000" w:themeColor="text1"/>
          <w:u w:val="single" w:color="000000" w:themeColor="text1"/>
        </w:rPr>
        <w:noBreakHyphen/>
        <w:t>accurate</w:t>
      </w:r>
      <w:r w:rsidRPr="00F83548">
        <w:rPr>
          <w:color w:val="000000" w:themeColor="text1"/>
          <w:u w:color="000000" w:themeColor="text1"/>
        </w:rPr>
        <w:t xml:space="preserve"> health instruction for students in grades nine through twelve may be given either as part of an existing course or as a special course.</w:t>
      </w:r>
    </w:p>
    <w:p w:rsidR="00A36355" w:rsidRPr="00F83548" w:rsidRDefault="00A36355" w:rsidP="00A36355">
      <w:pPr>
        <w:rPr>
          <w:color w:val="000000" w:themeColor="text1"/>
          <w:u w:color="000000" w:themeColor="text1"/>
        </w:rPr>
      </w:pPr>
      <w:r w:rsidRPr="00F83548">
        <w:rPr>
          <w:color w:val="000000" w:themeColor="text1"/>
          <w:u w:color="000000" w:themeColor="text1"/>
        </w:rPr>
        <w:tab/>
        <w:t>(D)</w:t>
      </w:r>
      <w:r w:rsidRPr="00F83548">
        <w:rPr>
          <w:color w:val="000000" w:themeColor="text1"/>
          <w:u w:color="000000" w:themeColor="text1"/>
        </w:rPr>
        <w:tab/>
        <w:t>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A36355" w:rsidRPr="00F83548" w:rsidRDefault="00A36355" w:rsidP="00A36355">
      <w:pPr>
        <w:rPr>
          <w:color w:val="000000" w:themeColor="text1"/>
          <w:u w:color="000000" w:themeColor="text1"/>
        </w:rPr>
      </w:pPr>
      <w:r w:rsidRPr="00F83548">
        <w:rPr>
          <w:color w:val="000000" w:themeColor="text1"/>
          <w:u w:color="000000" w:themeColor="text1"/>
        </w:rPr>
        <w:tab/>
        <w:t>(E)</w:t>
      </w:r>
      <w:r w:rsidRPr="00F83548">
        <w:rPr>
          <w:color w:val="000000" w:themeColor="text1"/>
          <w:u w:color="000000" w:themeColor="text1"/>
        </w:rPr>
        <w:tab/>
        <w:t>Any course or instruction in sexually transmitted diseases must be taught within the reproductive health, family life, or pregnancy prevention education components, or it must be presented as a separate component.</w:t>
      </w:r>
    </w:p>
    <w:p w:rsidR="00A36355" w:rsidRPr="00F83548" w:rsidRDefault="00A36355" w:rsidP="00A36355">
      <w:pPr>
        <w:rPr>
          <w:color w:val="000000" w:themeColor="text1"/>
          <w:u w:color="000000" w:themeColor="text1"/>
        </w:rPr>
      </w:pPr>
      <w:r w:rsidRPr="00F83548">
        <w:rPr>
          <w:color w:val="000000" w:themeColor="text1"/>
          <w:u w:color="000000" w:themeColor="text1"/>
        </w:rPr>
        <w:tab/>
        <w:t>(F)</w:t>
      </w:r>
      <w:r w:rsidRPr="00F83548">
        <w:rPr>
          <w:color w:val="000000" w:themeColor="text1"/>
          <w:u w:color="000000" w:themeColor="text1"/>
        </w:rPr>
        <w:tab/>
        <w:t>Instruction in pregnancy prevention education must be presented separately to male and female students.”</w:t>
      </w:r>
    </w:p>
    <w:p w:rsidR="00A36355" w:rsidRPr="00F83548" w:rsidRDefault="00A36355" w:rsidP="00A36355">
      <w:pPr>
        <w:rPr>
          <w:color w:val="000000" w:themeColor="text1"/>
          <w:u w:color="000000" w:themeColor="text1"/>
        </w:rPr>
      </w:pPr>
      <w:r w:rsidRPr="00F83548">
        <w:rPr>
          <w:color w:val="000000" w:themeColor="text1"/>
          <w:u w:color="000000" w:themeColor="text1"/>
        </w:rPr>
        <w:t>SECTION</w:t>
      </w:r>
      <w:r w:rsidRPr="00F83548">
        <w:rPr>
          <w:color w:val="000000" w:themeColor="text1"/>
          <w:u w:color="000000" w:themeColor="text1"/>
        </w:rPr>
        <w:tab/>
        <w:t>4.</w:t>
      </w: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40 of the 1976 Code is amended to read:</w:t>
      </w:r>
    </w:p>
    <w:p w:rsidR="00A36355" w:rsidRPr="00F83548" w:rsidRDefault="00A36355" w:rsidP="00A36355">
      <w:pPr>
        <w:rPr>
          <w:color w:val="000000" w:themeColor="text1"/>
          <w:u w:color="000000" w:themeColor="text1"/>
        </w:rPr>
      </w:pP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40.</w:t>
      </w:r>
      <w:r w:rsidRPr="00F83548">
        <w:rPr>
          <w:color w:val="000000" w:themeColor="text1"/>
          <w:u w:color="000000" w:themeColor="text1"/>
        </w:rPr>
        <w:tab/>
      </w:r>
      <w:r w:rsidRPr="00F83548">
        <w:rPr>
          <w:color w:val="000000" w:themeColor="text1"/>
          <w:u w:val="single" w:color="000000" w:themeColor="text1"/>
        </w:rPr>
        <w:t>(A)</w:t>
      </w:r>
      <w:r w:rsidRPr="00F83548">
        <w:rPr>
          <w:color w:val="000000" w:themeColor="text1"/>
          <w:u w:color="000000" w:themeColor="text1"/>
        </w:rPr>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A36355" w:rsidRPr="00F83548" w:rsidRDefault="00A36355" w:rsidP="00A36355">
      <w:pPr>
        <w:rPr>
          <w:color w:val="000000" w:themeColor="text1"/>
          <w:u w:color="000000" w:themeColor="text1"/>
        </w:rPr>
      </w:pPr>
      <w:r w:rsidRPr="00F83548">
        <w:rPr>
          <w:color w:val="000000" w:themeColor="text1"/>
          <w:u w:color="000000" w:themeColor="text1"/>
        </w:rPr>
        <w:tab/>
      </w:r>
      <w:r w:rsidRPr="00F83548">
        <w:rPr>
          <w:color w:val="000000" w:themeColor="text1"/>
          <w:u w:val="single" w:color="000000" w:themeColor="text1"/>
        </w:rPr>
        <w:t>(B)</w:t>
      </w:r>
      <w:r w:rsidRPr="00F83548">
        <w:rPr>
          <w:color w:val="000000" w:themeColor="text1"/>
          <w:u w:color="000000" w:themeColor="text1"/>
        </w:rPr>
        <w:tab/>
      </w:r>
      <w:r w:rsidRPr="00F83548">
        <w:rPr>
          <w:color w:val="000000" w:themeColor="text1"/>
          <w:u w:val="single" w:color="000000" w:themeColor="text1"/>
        </w:rPr>
        <w:t>No later than August 1, 2020, school district employees responsible for teaching comprehensive health education must hold current certification in health education that is issued by the department.</w:t>
      </w:r>
      <w:r w:rsidRPr="00F83548">
        <w:rPr>
          <w:color w:val="000000" w:themeColor="text1"/>
          <w:u w:color="000000" w:themeColor="text1"/>
        </w:rPr>
        <w:t>”</w:t>
      </w:r>
    </w:p>
    <w:p w:rsidR="00A36355" w:rsidRPr="00F83548" w:rsidRDefault="00A36355" w:rsidP="00A36355">
      <w:pPr>
        <w:rPr>
          <w:color w:val="000000" w:themeColor="text1"/>
          <w:u w:color="000000" w:themeColor="text1"/>
        </w:rPr>
      </w:pPr>
      <w:r w:rsidRPr="00F83548">
        <w:rPr>
          <w:color w:val="000000" w:themeColor="text1"/>
          <w:u w:color="000000" w:themeColor="text1"/>
        </w:rPr>
        <w:t>SECTION</w:t>
      </w:r>
      <w:r w:rsidRPr="00F83548">
        <w:rPr>
          <w:color w:val="000000" w:themeColor="text1"/>
          <w:u w:color="000000" w:themeColor="text1"/>
        </w:rPr>
        <w:tab/>
        <w:t>5.</w:t>
      </w: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60 of the 1976 Code is amended to read:</w:t>
      </w:r>
    </w:p>
    <w:p w:rsidR="00A36355" w:rsidRPr="00F83548" w:rsidRDefault="00A36355" w:rsidP="00A36355">
      <w:pPr>
        <w:rPr>
          <w:color w:val="000000" w:themeColor="text1"/>
          <w:u w:color="000000" w:themeColor="text1"/>
        </w:rPr>
      </w:pPr>
      <w:r w:rsidRPr="00F83548">
        <w:rPr>
          <w:color w:val="000000" w:themeColor="text1"/>
          <w:u w:color="000000" w:themeColor="text1"/>
        </w:rPr>
        <w:tab/>
        <w:t>“Section 59</w:t>
      </w:r>
      <w:r w:rsidRPr="00F83548">
        <w:rPr>
          <w:color w:val="000000" w:themeColor="text1"/>
          <w:u w:color="000000" w:themeColor="text1"/>
        </w:rPr>
        <w:noBreakHyphen/>
        <w:t>32</w:t>
      </w:r>
      <w:r w:rsidRPr="00F83548">
        <w:rPr>
          <w:color w:val="000000" w:themeColor="text1"/>
          <w:u w:color="000000" w:themeColor="text1"/>
        </w:rPr>
        <w:noBreakHyphen/>
        <w:t>60.</w:t>
      </w:r>
      <w:r w:rsidRPr="00F83548">
        <w:rPr>
          <w:color w:val="000000" w:themeColor="text1"/>
          <w:u w:color="000000" w:themeColor="text1"/>
        </w:rPr>
        <w:tab/>
        <w:t xml:space="preserve">The department shall assure district compliance with this chapter.  Each local school board shall consider the programs addressed in this chapter in developing its annual district report.  </w:t>
      </w:r>
      <w:r w:rsidRPr="00F83548">
        <w:rPr>
          <w:color w:val="000000" w:themeColor="text1"/>
          <w:u w:val="single" w:color="000000" w:themeColor="text1"/>
        </w:rPr>
        <w:t>The department shall withhold one percent of funding allocated to that district until the report is filed.  Each local school district shall publish on its website the title and publisher of any and all health education materials they have approved, adopted, and use in the classroom.</w:t>
      </w:r>
      <w:r w:rsidRPr="00F83548">
        <w:rPr>
          <w:color w:val="000000" w:themeColor="text1"/>
          <w:u w:color="000000" w:themeColor="text1"/>
        </w:rPr>
        <w:t>”</w:t>
      </w:r>
    </w:p>
    <w:p w:rsidR="00A36355" w:rsidRPr="00F83548" w:rsidRDefault="00A36355" w:rsidP="00A36355">
      <w:pPr>
        <w:rPr>
          <w:color w:val="000000" w:themeColor="text1"/>
          <w:u w:color="000000" w:themeColor="text1"/>
        </w:rPr>
      </w:pPr>
      <w:r w:rsidRPr="00F83548">
        <w:rPr>
          <w:color w:val="000000" w:themeColor="text1"/>
          <w:u w:color="000000" w:themeColor="text1"/>
        </w:rPr>
        <w:t>SECTION</w:t>
      </w:r>
      <w:r w:rsidRPr="00F83548">
        <w:rPr>
          <w:color w:val="000000" w:themeColor="text1"/>
          <w:u w:color="000000" w:themeColor="text1"/>
        </w:rPr>
        <w:tab/>
        <w:t>6.</w:t>
      </w:r>
      <w:r w:rsidRPr="00F83548">
        <w:rPr>
          <w:color w:val="000000" w:themeColor="text1"/>
          <w:u w:color="000000" w:themeColor="text1"/>
        </w:rPr>
        <w:tab/>
        <w:t>This act takes effect upon approval by the Governor. /</w:t>
      </w:r>
    </w:p>
    <w:p w:rsidR="00A36355" w:rsidRPr="00F83548" w:rsidRDefault="00A36355" w:rsidP="00A36355">
      <w:r w:rsidRPr="00F83548">
        <w:t>Renumber sections to conform.</w:t>
      </w:r>
    </w:p>
    <w:p w:rsidR="00A36355" w:rsidRDefault="00A36355" w:rsidP="00A36355">
      <w:r w:rsidRPr="00F83548">
        <w:t>Amend title to conform.</w:t>
      </w:r>
    </w:p>
    <w:p w:rsidR="00A36355" w:rsidRDefault="00A36355" w:rsidP="00A36355"/>
    <w:p w:rsidR="00A36355" w:rsidRDefault="00A36355" w:rsidP="00A36355">
      <w:r>
        <w:t>Rep. PATRICK explained the amendment.</w:t>
      </w:r>
    </w:p>
    <w:p w:rsidR="00A36355" w:rsidRDefault="00A36355" w:rsidP="00A36355"/>
    <w:p w:rsidR="00A36355" w:rsidRDefault="00A36355" w:rsidP="00A36355">
      <w:r>
        <w:t>Reps. HAMILTON, V. S. MOSS, HENDERSON, J. E. SMITH, NANNEY, STRINGER, HARDWICK, DELLENEY, LOFTIS, BEDINGFIELD, WOOD, FORRESTER, THAYER, RIVERS and CROSBY requested debate on the Bill.</w:t>
      </w:r>
    </w:p>
    <w:p w:rsidR="00A36355" w:rsidRDefault="00A36355" w:rsidP="00A36355">
      <w:pPr>
        <w:keepNext/>
        <w:jc w:val="center"/>
        <w:rPr>
          <w:b/>
        </w:rPr>
      </w:pPr>
      <w:r w:rsidRPr="00A36355">
        <w:rPr>
          <w:b/>
        </w:rPr>
        <w:t>H. 5054--DEBATE ADJOURNED</w:t>
      </w:r>
    </w:p>
    <w:p w:rsidR="00A36355" w:rsidRDefault="00A36355" w:rsidP="00A36355">
      <w:pPr>
        <w:keepNext/>
      </w:pPr>
      <w:r>
        <w:t>The following Joint Resolution was taken up:</w:t>
      </w:r>
    </w:p>
    <w:p w:rsidR="00A36355" w:rsidRDefault="00A36355" w:rsidP="00A36355">
      <w:pPr>
        <w:keepNext/>
      </w:pPr>
      <w:bookmarkStart w:id="140" w:name="include_clip_start_279"/>
      <w:bookmarkEnd w:id="140"/>
    </w:p>
    <w:p w:rsidR="00A36355" w:rsidRDefault="00A36355" w:rsidP="00A36355">
      <w:r>
        <w:t>H. 5054 -- Education and Public Works Committee: A JOINT RESOLUTION TO APPROVE REGULATIONS OF THE STATE BOARD OF EDUCATION, RELATING TO DISPLAYING THE FLAG, DESIGNATED AS REGULATION DOCUMENT NUMBER 4403, PURSUANT TO THE PROVISIONS OF ARTICLE 1, CHAPTER 23, TITLE 1 OF THE 1976 CODE.</w:t>
      </w:r>
    </w:p>
    <w:p w:rsidR="00A36355" w:rsidRDefault="00A36355" w:rsidP="00A36355">
      <w:bookmarkStart w:id="141" w:name="include_clip_end_279"/>
      <w:bookmarkEnd w:id="141"/>
    </w:p>
    <w:p w:rsidR="00A36355" w:rsidRDefault="00A36355" w:rsidP="00A36355">
      <w:r>
        <w:t>Rep. OWENS moved to adjourn debate on the Joint Resolution until Tuesday, May 6, which was agreed to.</w:t>
      </w:r>
    </w:p>
    <w:p w:rsidR="00A36355" w:rsidRDefault="00A36355" w:rsidP="00A36355"/>
    <w:p w:rsidR="00A36355" w:rsidRDefault="00A36355" w:rsidP="00A36355">
      <w:pPr>
        <w:keepNext/>
        <w:jc w:val="center"/>
        <w:rPr>
          <w:b/>
        </w:rPr>
      </w:pPr>
      <w:r w:rsidRPr="00A36355">
        <w:rPr>
          <w:b/>
        </w:rPr>
        <w:t>H. 5055--DEBATE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42" w:name="include_clip_start_282"/>
      <w:bookmarkEnd w:id="142"/>
    </w:p>
    <w:p w:rsidR="00A36355" w:rsidRDefault="00A36355" w:rsidP="00A36355">
      <w:r>
        <w:t>H. 5055 -- Education and Public Works Committee: A JOINT RESOLUTION TO APPROVE REGULATIONS OF THE STATE BOARD OF EDUCATION, RELATING TO ACCREDITATION STANDARDS FILED, DESIGNATED AS REGULATION DOCUMENT NUMBER 4401, PURSUANT TO THE PROVISIONS OF ARTICLE 1, CHAPTER 23, TITLE 1 OF THE 1976 CODE.</w:t>
      </w:r>
    </w:p>
    <w:p w:rsidR="00A36355" w:rsidRDefault="00A36355" w:rsidP="00A36355">
      <w:bookmarkStart w:id="143" w:name="include_clip_end_282"/>
      <w:bookmarkEnd w:id="143"/>
    </w:p>
    <w:p w:rsidR="00A36355" w:rsidRDefault="00A36355" w:rsidP="00A36355">
      <w:pPr>
        <w:keepNext/>
        <w:jc w:val="center"/>
        <w:rPr>
          <w:b/>
        </w:rPr>
      </w:pPr>
      <w:r w:rsidRPr="00A36355">
        <w:rPr>
          <w:b/>
        </w:rPr>
        <w:t>H. 5056--DEBATE ADJOURNED</w:t>
      </w:r>
    </w:p>
    <w:p w:rsidR="00A36355" w:rsidRDefault="00A36355" w:rsidP="00A36355">
      <w:r>
        <w:t xml:space="preserve">Rep. OWENS moved to adjourn debate upon the following Joint Resolution until Tuesday, May 6, which was adopted: </w:t>
      </w:r>
    </w:p>
    <w:p w:rsidR="00A36355" w:rsidRDefault="00A36355" w:rsidP="00A36355">
      <w:bookmarkStart w:id="144" w:name="include_clip_start_284"/>
      <w:bookmarkEnd w:id="144"/>
    </w:p>
    <w:p w:rsidR="00A36355" w:rsidRDefault="00A36355" w:rsidP="00A36355">
      <w:r>
        <w:t>H. 5056 -- Education and Public Works Committee: A JOINT RESOLUTION TO APPROVE REGULATIONS OF THE STATE BOARD OF EDUCATION, RELATING TO SCHOOL ADMISSION, DESIGNATED AS REGULATION DOCUMENT NUMBER 4397, PURSUANT TO THE PROVISIONS OF ARTICLE 1, CHAPTER 23, TITLE 1 OF THE 1976 CODE.</w:t>
      </w:r>
    </w:p>
    <w:p w:rsidR="00A36355" w:rsidRDefault="00A36355" w:rsidP="00A36355">
      <w:bookmarkStart w:id="145" w:name="include_clip_end_284"/>
      <w:bookmarkEnd w:id="145"/>
    </w:p>
    <w:p w:rsidR="00A36355" w:rsidRDefault="00A36355" w:rsidP="00A36355">
      <w:pPr>
        <w:keepNext/>
        <w:jc w:val="center"/>
        <w:rPr>
          <w:b/>
        </w:rPr>
      </w:pPr>
      <w:r w:rsidRPr="00A36355">
        <w:rPr>
          <w:b/>
        </w:rPr>
        <w:t>H. 5057--DEBATE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46" w:name="include_clip_start_286"/>
      <w:bookmarkEnd w:id="146"/>
    </w:p>
    <w:p w:rsidR="00A36355" w:rsidRDefault="00A36355" w:rsidP="00A36355">
      <w:r>
        <w:t>H. 5057 -- Education and Public Works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A36355" w:rsidRDefault="00A36355" w:rsidP="00A36355">
      <w:bookmarkStart w:id="147" w:name="include_clip_end_286"/>
      <w:bookmarkEnd w:id="147"/>
    </w:p>
    <w:p w:rsidR="00A36355" w:rsidRDefault="00A36355" w:rsidP="00A36355">
      <w:pPr>
        <w:keepNext/>
        <w:jc w:val="center"/>
        <w:rPr>
          <w:b/>
        </w:rPr>
      </w:pPr>
      <w:r w:rsidRPr="00A36355">
        <w:rPr>
          <w:b/>
        </w:rPr>
        <w:t>H. 5058--DEBATE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48" w:name="include_clip_start_288"/>
      <w:bookmarkEnd w:id="148"/>
    </w:p>
    <w:p w:rsidR="00A36355" w:rsidRDefault="00A36355" w:rsidP="00A36355">
      <w:r>
        <w:t>H. 5058 -- Education and Public Works Committee: A JOINT RESOLUTION TO APPROVE REGULATIONS OF THE STATE BOARD OF EDUCATION, RELATING TO REQUIREMENTS FOR ADDITIONAL AREAS OF CERTIFICATION, DESIGNATED AS REGULATION DOCUMENT NUMBER 4422, PURSUANT TO THE PROVISIONS OF ARTICLE 1, CHAPTER 23, TITLE 1 OF THE 1976 CODE.</w:t>
      </w:r>
    </w:p>
    <w:p w:rsidR="00A36355" w:rsidRDefault="00A36355" w:rsidP="00A36355">
      <w:bookmarkStart w:id="149" w:name="include_clip_end_288"/>
      <w:bookmarkEnd w:id="149"/>
    </w:p>
    <w:p w:rsidR="00A36355" w:rsidRDefault="00A36355" w:rsidP="00A36355">
      <w:pPr>
        <w:keepNext/>
        <w:jc w:val="center"/>
        <w:rPr>
          <w:b/>
        </w:rPr>
      </w:pPr>
      <w:r w:rsidRPr="00A36355">
        <w:rPr>
          <w:b/>
        </w:rPr>
        <w:t>H. 5059--DEBATE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50" w:name="include_clip_start_290"/>
      <w:bookmarkEnd w:id="150"/>
    </w:p>
    <w:p w:rsidR="00A36355" w:rsidRDefault="00A36355" w:rsidP="00A36355">
      <w:r>
        <w:t>H. 5059 -- Education and Public Works Committee: A JOINT RESOLUTION TO APPROVE REGULATIONS OF THE STATE BOARD OF EDUCATION, RELATING TO TEACHER GRANTS, DESIGNATED AS REGULATION DOCUMENT NUMBER 4409, PURSUANT TO THE PROVISIONS OF ARTICLE 1, CHAPTER 23, TITLE 1 OF THE 1976 CODE.</w:t>
      </w:r>
    </w:p>
    <w:p w:rsidR="00A36355" w:rsidRDefault="00A36355" w:rsidP="00A36355">
      <w:bookmarkStart w:id="151" w:name="include_clip_end_290"/>
      <w:bookmarkEnd w:id="151"/>
    </w:p>
    <w:p w:rsidR="00A36355" w:rsidRDefault="00A36355" w:rsidP="00A36355">
      <w:pPr>
        <w:keepNext/>
        <w:jc w:val="center"/>
        <w:rPr>
          <w:b/>
        </w:rPr>
      </w:pPr>
      <w:r w:rsidRPr="00A36355">
        <w:rPr>
          <w:b/>
        </w:rPr>
        <w:t>H. 5060--DEBATE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52" w:name="include_clip_start_292"/>
      <w:bookmarkEnd w:id="152"/>
    </w:p>
    <w:p w:rsidR="00A36355" w:rsidRDefault="00A36355" w:rsidP="00A36355">
      <w:r>
        <w:t>H. 5060 -- Education and Public Works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A36355" w:rsidRDefault="00A36355" w:rsidP="00A36355">
      <w:pPr>
        <w:keepNext/>
        <w:jc w:val="center"/>
        <w:rPr>
          <w:b/>
        </w:rPr>
      </w:pPr>
      <w:bookmarkStart w:id="153" w:name="include_clip_end_292"/>
      <w:bookmarkEnd w:id="153"/>
      <w:r w:rsidRPr="00A36355">
        <w:rPr>
          <w:b/>
        </w:rPr>
        <w:t>H. 5061--DEBATE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54" w:name="include_clip_start_294"/>
      <w:bookmarkEnd w:id="154"/>
    </w:p>
    <w:p w:rsidR="00A36355" w:rsidRDefault="00A36355" w:rsidP="00A36355">
      <w:r>
        <w:t>H. 5061 -- Education and Public Works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A36355" w:rsidRDefault="00A36355" w:rsidP="00A36355">
      <w:bookmarkStart w:id="155" w:name="include_clip_end_294"/>
      <w:bookmarkEnd w:id="155"/>
    </w:p>
    <w:p w:rsidR="00A36355" w:rsidRDefault="00A36355" w:rsidP="00A36355">
      <w:pPr>
        <w:keepNext/>
        <w:jc w:val="center"/>
        <w:rPr>
          <w:b/>
        </w:rPr>
      </w:pPr>
      <w:r w:rsidRPr="00A36355">
        <w:rPr>
          <w:b/>
        </w:rPr>
        <w:t>H. 5062--DEBATE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56" w:name="include_clip_start_296"/>
      <w:bookmarkEnd w:id="156"/>
    </w:p>
    <w:p w:rsidR="00A36355" w:rsidRDefault="00A36355" w:rsidP="00A36355">
      <w:r>
        <w:t>H. 5062 -- Education and Public Works Committee: A JOINT RESOLUTION TO APPROVE REGULATIONS OF THE STATE BOARD OF EDUCATION, RELATING TO ACCREDITATION CRITERIA, DESIGNATED AS REGULATION DOCUMENT NUMBER 4400, PURSUANT TO THE PROVISIONS OF ARTICLE 1, CHAPTER 23, TITLE 1 OF THE 1976 CODE.</w:t>
      </w:r>
    </w:p>
    <w:p w:rsidR="00A36355" w:rsidRDefault="00A36355" w:rsidP="00A36355">
      <w:bookmarkStart w:id="157" w:name="include_clip_end_296"/>
      <w:bookmarkEnd w:id="157"/>
    </w:p>
    <w:p w:rsidR="00A36355" w:rsidRDefault="00A36355" w:rsidP="00A36355">
      <w:pPr>
        <w:keepNext/>
        <w:jc w:val="center"/>
        <w:rPr>
          <w:b/>
        </w:rPr>
      </w:pPr>
      <w:r w:rsidRPr="00A36355">
        <w:rPr>
          <w:b/>
        </w:rPr>
        <w:t>H. 5070--DEBATE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58" w:name="include_clip_start_298"/>
      <w:bookmarkEnd w:id="158"/>
    </w:p>
    <w:p w:rsidR="00A36355" w:rsidRDefault="00A36355" w:rsidP="00A36355">
      <w:r>
        <w:t>H. 5070 -- Education and Public Works Committee: A JOINT RESOLUTION TO DISAPPROVE REGULATIONS OF THE STATE BOARD OF EDUCATION, RELATING TO INTERSCHOLASTIC ACTIVITIES, DESIGNATED AS REGULATION DOCUMENT NUMBER 4392, PURSUANT TO THE PROVISIONS OF ARTICLE 1, CHAPTER 23, TITLE 1 OF THE 1976 CODE.</w:t>
      </w:r>
    </w:p>
    <w:p w:rsidR="00A36355" w:rsidRDefault="00A36355" w:rsidP="00A36355">
      <w:bookmarkStart w:id="159" w:name="include_clip_end_298"/>
      <w:bookmarkEnd w:id="159"/>
    </w:p>
    <w:p w:rsidR="00A36355" w:rsidRDefault="00A36355" w:rsidP="00A36355">
      <w:pPr>
        <w:keepNext/>
        <w:jc w:val="center"/>
        <w:rPr>
          <w:b/>
        </w:rPr>
      </w:pPr>
      <w:r w:rsidRPr="00A36355">
        <w:rPr>
          <w:b/>
        </w:rPr>
        <w:t>H. 5071--DEBATE ADJOURNED</w:t>
      </w:r>
    </w:p>
    <w:p w:rsidR="00A36355" w:rsidRDefault="00A36355" w:rsidP="00A36355">
      <w:pPr>
        <w:keepNext/>
      </w:pPr>
      <w:r>
        <w:t xml:space="preserve">Rep. OWENS moved to adjourn debate upon the following Joint Resolution until Tuesday, May 6, which was adopted:  </w:t>
      </w:r>
    </w:p>
    <w:p w:rsidR="00A36355" w:rsidRDefault="00A36355" w:rsidP="00A36355">
      <w:pPr>
        <w:keepNext/>
      </w:pPr>
      <w:bookmarkStart w:id="160" w:name="include_clip_start_300"/>
      <w:bookmarkEnd w:id="160"/>
    </w:p>
    <w:p w:rsidR="00A36355" w:rsidRDefault="00A36355" w:rsidP="00A36355">
      <w:r>
        <w:t>H. 5071 -- Education and Public Works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A36355" w:rsidRDefault="00A36355" w:rsidP="00A36355">
      <w:bookmarkStart w:id="161" w:name="include_clip_end_300"/>
      <w:bookmarkEnd w:id="161"/>
    </w:p>
    <w:p w:rsidR="00A36355" w:rsidRDefault="00A36355" w:rsidP="00A36355">
      <w:pPr>
        <w:keepNext/>
        <w:jc w:val="center"/>
        <w:rPr>
          <w:b/>
        </w:rPr>
      </w:pPr>
      <w:r w:rsidRPr="00A36355">
        <w:rPr>
          <w:b/>
        </w:rPr>
        <w:t>H. 4348--ORDERED TO THIRD READING</w:t>
      </w:r>
    </w:p>
    <w:p w:rsidR="00A36355" w:rsidRDefault="00A36355" w:rsidP="00A36355">
      <w:pPr>
        <w:keepNext/>
      </w:pPr>
      <w:r>
        <w:t>The following Bill was taken up:</w:t>
      </w:r>
    </w:p>
    <w:p w:rsidR="00A36355" w:rsidRDefault="00A36355" w:rsidP="00A36355">
      <w:pPr>
        <w:keepNext/>
      </w:pPr>
      <w:bookmarkStart w:id="162" w:name="include_clip_start_302"/>
      <w:bookmarkEnd w:id="162"/>
    </w:p>
    <w:p w:rsidR="00A36355" w:rsidRDefault="00A36355" w:rsidP="00A36355">
      <w:r>
        <w:t>H. 4348 -- Reps. Lucas, Clemmons, Southard, Douglas, Allison, Taylor, Felder, Loftis, W. J. McLeod, Pitts and D. C. Moss: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A36355" w:rsidRDefault="00A36355" w:rsidP="00A36355">
      <w:bookmarkStart w:id="163" w:name="include_clip_end_302"/>
      <w:bookmarkEnd w:id="163"/>
    </w:p>
    <w:p w:rsidR="00A36355" w:rsidRDefault="00A36355" w:rsidP="00A36355">
      <w:r>
        <w:t>Rep. LUCAS explained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64" w:name="vote_start304"/>
      <w:bookmarkEnd w:id="164"/>
      <w:r>
        <w:t>Yeas 111;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Branham</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Chumley</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Dillard</w:t>
            </w:r>
          </w:p>
        </w:tc>
        <w:tc>
          <w:tcPr>
            <w:tcW w:w="2180" w:type="dxa"/>
            <w:shd w:val="clear" w:color="auto" w:fill="auto"/>
          </w:tcPr>
          <w:p w:rsidR="00A36355" w:rsidRPr="00A36355" w:rsidRDefault="00A36355" w:rsidP="00A36355">
            <w:pPr>
              <w:ind w:firstLine="0"/>
            </w:pPr>
            <w:r>
              <w:t>Douglas</w:t>
            </w:r>
          </w:p>
        </w:tc>
      </w:tr>
      <w:tr w:rsidR="00A36355" w:rsidRPr="00A36355" w:rsidTr="00A36355">
        <w:tc>
          <w:tcPr>
            <w:tcW w:w="2179" w:type="dxa"/>
            <w:shd w:val="clear" w:color="auto" w:fill="auto"/>
          </w:tcPr>
          <w:p w:rsidR="00A36355" w:rsidRPr="00A36355" w:rsidRDefault="00A36355" w:rsidP="00A36355">
            <w:pPr>
              <w:ind w:firstLine="0"/>
            </w:pPr>
            <w:r>
              <w:t>Edge</w:t>
            </w:r>
          </w:p>
        </w:tc>
        <w:tc>
          <w:tcPr>
            <w:tcW w:w="2179" w:type="dxa"/>
            <w:shd w:val="clear" w:color="auto" w:fill="auto"/>
          </w:tcPr>
          <w:p w:rsidR="00A36355" w:rsidRPr="00A36355" w:rsidRDefault="00A36355" w:rsidP="00A36355">
            <w:pPr>
              <w:ind w:firstLine="0"/>
            </w:pPr>
            <w:r>
              <w:t>Erickson</w:t>
            </w:r>
          </w:p>
        </w:tc>
        <w:tc>
          <w:tcPr>
            <w:tcW w:w="2180" w:type="dxa"/>
            <w:shd w:val="clear" w:color="auto" w:fill="auto"/>
          </w:tcPr>
          <w:p w:rsidR="00A36355" w:rsidRPr="00A36355" w:rsidRDefault="00A36355" w:rsidP="00A36355">
            <w:pPr>
              <w:ind w:firstLine="0"/>
            </w:pPr>
            <w:r>
              <w:t>Felder</w:t>
            </w:r>
          </w:p>
        </w:tc>
      </w:tr>
      <w:tr w:rsidR="00A36355" w:rsidRPr="00A36355" w:rsidTr="00A36355">
        <w:tc>
          <w:tcPr>
            <w:tcW w:w="2179" w:type="dxa"/>
            <w:shd w:val="clear" w:color="auto" w:fill="auto"/>
          </w:tcPr>
          <w:p w:rsidR="00A36355" w:rsidRPr="00A36355" w:rsidRDefault="00A36355" w:rsidP="00A36355">
            <w:pPr>
              <w:ind w:firstLine="0"/>
            </w:pPr>
            <w:r>
              <w:t>Forrester</w:t>
            </w:r>
          </w:p>
        </w:tc>
        <w:tc>
          <w:tcPr>
            <w:tcW w:w="2179" w:type="dxa"/>
            <w:shd w:val="clear" w:color="auto" w:fill="auto"/>
          </w:tcPr>
          <w:p w:rsidR="00A36355" w:rsidRPr="00A36355" w:rsidRDefault="00A36355" w:rsidP="00A36355">
            <w:pPr>
              <w:ind w:firstLine="0"/>
            </w:pPr>
            <w:r>
              <w:t>Funderburk</w:t>
            </w:r>
          </w:p>
        </w:tc>
        <w:tc>
          <w:tcPr>
            <w:tcW w:w="2180" w:type="dxa"/>
            <w:shd w:val="clear" w:color="auto" w:fill="auto"/>
          </w:tcPr>
          <w:p w:rsidR="00A36355" w:rsidRPr="00A36355" w:rsidRDefault="00A36355" w:rsidP="00A36355">
            <w:pPr>
              <w:ind w:firstLine="0"/>
            </w:pPr>
            <w:r>
              <w:t>Gagnon</w:t>
            </w:r>
          </w:p>
        </w:tc>
      </w:tr>
      <w:tr w:rsidR="00A36355" w:rsidRPr="00A36355" w:rsidTr="00A36355">
        <w:tc>
          <w:tcPr>
            <w:tcW w:w="2179" w:type="dxa"/>
            <w:shd w:val="clear" w:color="auto" w:fill="auto"/>
          </w:tcPr>
          <w:p w:rsidR="00A36355" w:rsidRPr="00A36355" w:rsidRDefault="00A36355" w:rsidP="00A36355">
            <w:pPr>
              <w:ind w:firstLine="0"/>
            </w:pPr>
            <w:r>
              <w:t>George</w:t>
            </w:r>
          </w:p>
        </w:tc>
        <w:tc>
          <w:tcPr>
            <w:tcW w:w="2179" w:type="dxa"/>
            <w:shd w:val="clear" w:color="auto" w:fill="auto"/>
          </w:tcPr>
          <w:p w:rsidR="00A36355" w:rsidRPr="00A36355" w:rsidRDefault="00A36355" w:rsidP="00A36355">
            <w:pPr>
              <w:ind w:firstLine="0"/>
            </w:pPr>
            <w:r>
              <w:t>Gilliard</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Hardee</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Harrell</w:t>
            </w:r>
          </w:p>
        </w:tc>
        <w:tc>
          <w:tcPr>
            <w:tcW w:w="2179" w:type="dxa"/>
            <w:shd w:val="clear" w:color="auto" w:fill="auto"/>
          </w:tcPr>
          <w:p w:rsidR="00A36355" w:rsidRPr="00A36355" w:rsidRDefault="00A36355" w:rsidP="00A36355">
            <w:pPr>
              <w:ind w:firstLine="0"/>
            </w:pPr>
            <w:r>
              <w:t>Hart</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Howard</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Pitts</w:t>
            </w:r>
          </w:p>
        </w:tc>
        <w:tc>
          <w:tcPr>
            <w:tcW w:w="2180" w:type="dxa"/>
            <w:shd w:val="clear" w:color="auto" w:fill="auto"/>
          </w:tcPr>
          <w:p w:rsidR="00A36355" w:rsidRPr="00A36355" w:rsidRDefault="00A36355" w:rsidP="00A36355">
            <w:pPr>
              <w:ind w:firstLine="0"/>
            </w:pPr>
            <w:r>
              <w:t>Pope</w:t>
            </w:r>
          </w:p>
        </w:tc>
      </w:tr>
      <w:tr w:rsidR="00A36355" w:rsidRPr="00A36355" w:rsidTr="00A36355">
        <w:tc>
          <w:tcPr>
            <w:tcW w:w="2179" w:type="dxa"/>
            <w:shd w:val="clear" w:color="auto" w:fill="auto"/>
          </w:tcPr>
          <w:p w:rsidR="00A36355" w:rsidRPr="00A36355" w:rsidRDefault="00A36355" w:rsidP="00A36355">
            <w:pPr>
              <w:ind w:firstLine="0"/>
            </w:pPr>
            <w:r>
              <w:t>Putnam</w:t>
            </w:r>
          </w:p>
        </w:tc>
        <w:tc>
          <w:tcPr>
            <w:tcW w:w="2179" w:type="dxa"/>
            <w:shd w:val="clear" w:color="auto" w:fill="auto"/>
          </w:tcPr>
          <w:p w:rsidR="00A36355" w:rsidRPr="00A36355" w:rsidRDefault="00A36355" w:rsidP="00A36355">
            <w:pPr>
              <w:ind w:firstLine="0"/>
            </w:pPr>
            <w:r>
              <w:t>Quinn</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Robinson-Simpson</w:t>
            </w:r>
          </w:p>
        </w:tc>
      </w:tr>
      <w:tr w:rsidR="00A36355" w:rsidRPr="00A36355" w:rsidTr="00A36355">
        <w:tc>
          <w:tcPr>
            <w:tcW w:w="2179" w:type="dxa"/>
            <w:shd w:val="clear" w:color="auto" w:fill="auto"/>
          </w:tcPr>
          <w:p w:rsidR="00A36355" w:rsidRPr="00A36355" w:rsidRDefault="00A36355" w:rsidP="00A36355">
            <w:pPr>
              <w:ind w:firstLine="0"/>
            </w:pPr>
            <w:r>
              <w:t>Rutherford</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Southard</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Vick</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Total--111</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H. 4348--ORDERED TO BE READ THIRD TIME TOMORROW</w:t>
      </w:r>
    </w:p>
    <w:p w:rsidR="00A36355" w:rsidRDefault="00A36355" w:rsidP="00A36355">
      <w:r>
        <w:t>On motion of Rep. LUCAS, with unanimous consent, it was ordered that H. 4348 be read the third time tomorrow.</w:t>
      </w:r>
    </w:p>
    <w:p w:rsidR="00A36355" w:rsidRDefault="00A36355" w:rsidP="00A36355"/>
    <w:p w:rsidR="00A36355" w:rsidRDefault="00A36355" w:rsidP="00A36355">
      <w:pPr>
        <w:keepNext/>
        <w:jc w:val="center"/>
        <w:rPr>
          <w:b/>
        </w:rPr>
      </w:pPr>
      <w:r w:rsidRPr="00A36355">
        <w:rPr>
          <w:b/>
        </w:rPr>
        <w:t>H. 5005--POINT OF ORDER</w:t>
      </w:r>
    </w:p>
    <w:p w:rsidR="00A36355" w:rsidRDefault="00A36355" w:rsidP="00A36355">
      <w:pPr>
        <w:keepNext/>
      </w:pPr>
      <w:r>
        <w:t>The following Bill was taken up:</w:t>
      </w:r>
    </w:p>
    <w:p w:rsidR="00A36355" w:rsidRDefault="00A36355" w:rsidP="00A36355">
      <w:pPr>
        <w:keepNext/>
      </w:pPr>
      <w:bookmarkStart w:id="165" w:name="include_clip_start_309"/>
      <w:bookmarkEnd w:id="165"/>
    </w:p>
    <w:p w:rsidR="00A36355" w:rsidRDefault="00A36355" w:rsidP="00A36355">
      <w:r>
        <w:t>H. 5005 -- Reps. Bannister, Lowe, G. M. Smith, Weeks, Quinn, McEachern and Hamilton: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A36355" w:rsidRDefault="00A36355" w:rsidP="00A36355">
      <w:bookmarkStart w:id="166" w:name="include_clip_end_309"/>
      <w:bookmarkEnd w:id="166"/>
    </w:p>
    <w:p w:rsidR="00A36355" w:rsidRDefault="00A36355" w:rsidP="00A36355">
      <w:pPr>
        <w:keepNext/>
        <w:jc w:val="center"/>
        <w:rPr>
          <w:b/>
        </w:rPr>
      </w:pPr>
      <w:r w:rsidRPr="00A36355">
        <w:rPr>
          <w:b/>
        </w:rPr>
        <w:t>POINT OF ORDER</w:t>
      </w:r>
    </w:p>
    <w:p w:rsidR="00A36355" w:rsidRDefault="00A36355" w:rsidP="00A36355">
      <w:r>
        <w:t>Rep. KING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S. 275--DEBATE ADJOURNED</w:t>
      </w:r>
    </w:p>
    <w:p w:rsidR="00A36355" w:rsidRDefault="00A36355" w:rsidP="00A36355">
      <w:pPr>
        <w:keepNext/>
      </w:pPr>
      <w:r>
        <w:t>The following Bill was taken up:</w:t>
      </w:r>
    </w:p>
    <w:p w:rsidR="00A36355" w:rsidRDefault="00A36355" w:rsidP="00A36355">
      <w:pPr>
        <w:keepNext/>
      </w:pPr>
      <w:bookmarkStart w:id="167" w:name="include_clip_start_313"/>
      <w:bookmarkEnd w:id="167"/>
    </w:p>
    <w:p w:rsidR="00A36355" w:rsidRDefault="00A36355" w:rsidP="00A36355">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A36355" w:rsidRDefault="00A36355" w:rsidP="00A36355">
      <w:bookmarkStart w:id="168" w:name="include_clip_end_313"/>
      <w:bookmarkEnd w:id="168"/>
    </w:p>
    <w:p w:rsidR="00A36355" w:rsidRDefault="00A36355" w:rsidP="00A36355">
      <w:r>
        <w:t>Rep. HOWARD moved to adjourn debate on the Bill until Tuesday, May 6, which was agreed to.</w:t>
      </w:r>
    </w:p>
    <w:p w:rsidR="00A36355" w:rsidRDefault="00A36355" w:rsidP="00A36355"/>
    <w:p w:rsidR="00A36355" w:rsidRDefault="00A36355" w:rsidP="00A36355">
      <w:pPr>
        <w:keepNext/>
        <w:jc w:val="center"/>
        <w:rPr>
          <w:b/>
        </w:rPr>
      </w:pPr>
      <w:r w:rsidRPr="00A36355">
        <w:rPr>
          <w:b/>
        </w:rPr>
        <w:t>S. 983--DEBATE ADJOURNED</w:t>
      </w:r>
    </w:p>
    <w:p w:rsidR="00A36355" w:rsidRDefault="00A36355" w:rsidP="00A36355">
      <w:pPr>
        <w:keepNext/>
      </w:pPr>
      <w:r>
        <w:t>The following Bill was taken up:</w:t>
      </w:r>
    </w:p>
    <w:p w:rsidR="00A36355" w:rsidRDefault="00A36355" w:rsidP="00A36355">
      <w:pPr>
        <w:keepNext/>
      </w:pPr>
      <w:bookmarkStart w:id="169" w:name="include_clip_start_316"/>
      <w:bookmarkEnd w:id="169"/>
    </w:p>
    <w:p w:rsidR="00A36355" w:rsidRDefault="00A36355" w:rsidP="00A36355">
      <w:r>
        <w:t>S. 983 -- Senator Hutto: A BILL TO AMEND THE CODE OF LAWS OF SOUTH CAROLINA, 1976, BY ADDING SECTION 1-1-617 SO AS TO DESIGNATE MARCH OF EACH YEAR AS "ENDOMETRIOSIS AWARENESS MONTH".</w:t>
      </w:r>
    </w:p>
    <w:p w:rsidR="00A36355" w:rsidRDefault="00A36355" w:rsidP="00A36355">
      <w:bookmarkStart w:id="170" w:name="include_clip_end_316"/>
      <w:bookmarkEnd w:id="170"/>
    </w:p>
    <w:p w:rsidR="00A36355" w:rsidRDefault="00A36355" w:rsidP="00A36355">
      <w:r>
        <w:t>Rep. HOWARD moved to adjourn debate on the Bill until Tuesday, May 6, which was agreed to.</w:t>
      </w:r>
    </w:p>
    <w:p w:rsidR="00A36355" w:rsidRDefault="00A36355" w:rsidP="00A36355"/>
    <w:p w:rsidR="00A36355" w:rsidRDefault="00A36355" w:rsidP="00A36355">
      <w:pPr>
        <w:keepNext/>
        <w:jc w:val="center"/>
        <w:rPr>
          <w:b/>
        </w:rPr>
      </w:pPr>
      <w:r w:rsidRPr="00A36355">
        <w:rPr>
          <w:b/>
        </w:rPr>
        <w:t>S. 997--DEBATE ADJOURNED</w:t>
      </w:r>
    </w:p>
    <w:p w:rsidR="00A36355" w:rsidRDefault="00A36355" w:rsidP="00A36355">
      <w:pPr>
        <w:keepNext/>
      </w:pPr>
      <w:r>
        <w:t>The following Bill was taken up:</w:t>
      </w:r>
    </w:p>
    <w:p w:rsidR="00A36355" w:rsidRDefault="00A36355" w:rsidP="00A36355">
      <w:pPr>
        <w:keepNext/>
      </w:pPr>
      <w:bookmarkStart w:id="171" w:name="include_clip_start_319"/>
      <w:bookmarkEnd w:id="171"/>
    </w:p>
    <w:p w:rsidR="00A36355" w:rsidRDefault="00A36355" w:rsidP="00A36355">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A36355" w:rsidRDefault="00A36355" w:rsidP="00A36355">
      <w:bookmarkStart w:id="172" w:name="include_clip_end_319"/>
      <w:bookmarkEnd w:id="172"/>
    </w:p>
    <w:p w:rsidR="00A36355" w:rsidRDefault="00A36355" w:rsidP="00A36355">
      <w:r>
        <w:t>Rep. HOWARD moved to adjourn debate on the Bill until Tuesday, April 29, which was agreed to.</w:t>
      </w:r>
    </w:p>
    <w:p w:rsidR="00A36355" w:rsidRDefault="00A36355" w:rsidP="00A36355"/>
    <w:p w:rsidR="00A36355" w:rsidRDefault="00A36355" w:rsidP="00A36355">
      <w:pPr>
        <w:keepNext/>
        <w:jc w:val="center"/>
        <w:rPr>
          <w:b/>
        </w:rPr>
      </w:pPr>
      <w:r w:rsidRPr="00A36355">
        <w:rPr>
          <w:b/>
        </w:rPr>
        <w:t>H. 5072--POINT OF ORDER</w:t>
      </w:r>
    </w:p>
    <w:p w:rsidR="00A36355" w:rsidRDefault="00A36355" w:rsidP="00A36355">
      <w:pPr>
        <w:keepNext/>
      </w:pPr>
      <w:r>
        <w:t>The following Bill was taken up:</w:t>
      </w:r>
    </w:p>
    <w:p w:rsidR="00A36355" w:rsidRDefault="00A36355" w:rsidP="00A36355">
      <w:pPr>
        <w:keepNext/>
      </w:pPr>
      <w:bookmarkStart w:id="173" w:name="include_clip_start_322"/>
      <w:bookmarkEnd w:id="173"/>
    </w:p>
    <w:p w:rsidR="00A36355" w:rsidRDefault="00A36355" w:rsidP="00A36355">
      <w:r>
        <w:t>H. 5072 -- Reps. K. R. Crawford, Branham, R. L. Ott, McEachern, Hosey, Anderson, Sabb, Bannister, Finlay, Brannon, Burns, Neal, McCoy, Cobb-Hunter, Clyburn, Anthony, Erickson, Allison, Taylor, Sellers, Gilliard, Murphy, Williams, Jefferson, Sandifer, Atwater, King, Douglas, Alexander, Bales, Barfield, Bedingfield, G. A. Brown, Bowers, R. L. Brown, Chumley, Clemmons, Cole, Crosby, Daning, Dillard, Edge, Forrester, Funderburk, Gagnon, George, Goldfinch, Hamilton, Hardwick, Hayes, Henderson, Hodges, Howard, Huggins, Loftis, Lowe, Mack, V. S. Moss, Nanney, Newton, Norrell, Owens, Parks, Pitts, Putnam, Ridgeway, Rivers, Robinson-Simpson, Rutherford, Ryhal, Skelton, G. R. Smith, J. E. Smith, J. R. Smith, Sottile, Spires, Stringer, Thayer, Wells, White, Whitmire, Willis and Tallon: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A36355" w:rsidRDefault="00A36355" w:rsidP="00A36355">
      <w:bookmarkStart w:id="174" w:name="include_clip_end_322"/>
      <w:bookmarkEnd w:id="174"/>
    </w:p>
    <w:p w:rsidR="00A36355" w:rsidRDefault="00A36355" w:rsidP="00A36355">
      <w:pPr>
        <w:keepNext/>
        <w:jc w:val="center"/>
        <w:rPr>
          <w:b/>
        </w:rPr>
      </w:pPr>
      <w:r w:rsidRPr="00A36355">
        <w:rPr>
          <w:b/>
        </w:rPr>
        <w:t>POINT OF ORDER</w:t>
      </w:r>
    </w:p>
    <w:p w:rsidR="00A36355" w:rsidRDefault="00A36355" w:rsidP="00A36355">
      <w:r>
        <w:t>Rep. K. R. CRAWFORD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5073--POINT OF ORDER</w:t>
      </w:r>
    </w:p>
    <w:p w:rsidR="00A36355" w:rsidRDefault="00A36355" w:rsidP="00A36355">
      <w:pPr>
        <w:keepNext/>
      </w:pPr>
      <w:r>
        <w:t>The following Bill was taken up:</w:t>
      </w:r>
    </w:p>
    <w:p w:rsidR="00A36355" w:rsidRDefault="00A36355" w:rsidP="00A36355">
      <w:pPr>
        <w:keepNext/>
      </w:pPr>
      <w:bookmarkStart w:id="175" w:name="include_clip_start_326"/>
      <w:bookmarkEnd w:id="175"/>
    </w:p>
    <w:p w:rsidR="00A36355" w:rsidRDefault="00A36355" w:rsidP="00A36355">
      <w:r>
        <w:t>H. 5073 -- Reps. K. R. Crawford, Southard, Branham, Atwater, McEachern, Anderson, Finlay, Brannon, Bannister, Erickson, Allison, Rivers, Burns, Neal, Sellers, Sabb, McCoy, Cobb-Hunter, Williams, Hosey, Jefferson, Sandifer, King, Gilliard, Douglas, Taylor, Alexander, Anthony, Bales, Barfield, Bedingfield, Bowers, G. A. Brown, R. L. Brown, Chumley, Clemmons, Cole, Crosby, Daning, Dillard, Edge, Forrester, Funderburk, Gagnon, George, Goldfinch, Hamilton, Hardwick, Hayes, Henderson, Hiott, Hodges, Howard, Huggins, Loftis, Lowe, Mack, V. S. Moss, Nanney, Newton, Norrell, R. L. Ott, Owens, Parks, Pitts, Putnam, Ridgeway, Robinson-Simpson, Rutherford, Ryhal, Skelton, G. R. Smith, J. E. Smith, J. R. Smith, Sottile, Spires, Stringer, Thayer, Wells, White, Whitmire and Willis: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A36355" w:rsidRDefault="00A36355" w:rsidP="00A36355">
      <w:bookmarkStart w:id="176" w:name="include_clip_end_326"/>
      <w:bookmarkEnd w:id="176"/>
    </w:p>
    <w:p w:rsidR="00A36355" w:rsidRDefault="00A36355" w:rsidP="00A36355">
      <w:pPr>
        <w:keepNext/>
        <w:jc w:val="center"/>
        <w:rPr>
          <w:b/>
        </w:rPr>
      </w:pPr>
      <w:r w:rsidRPr="00A36355">
        <w:rPr>
          <w:b/>
        </w:rPr>
        <w:t>POINT OF ORDER</w:t>
      </w:r>
    </w:p>
    <w:p w:rsidR="00A36355" w:rsidRDefault="00A36355" w:rsidP="00A36355">
      <w:r>
        <w:t>Rep. K. R. CRAWFORD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5074--POINT OF ORDER</w:t>
      </w:r>
    </w:p>
    <w:p w:rsidR="00A36355" w:rsidRDefault="00A36355" w:rsidP="00A36355">
      <w:pPr>
        <w:keepNext/>
      </w:pPr>
      <w:r>
        <w:t>The following Bill was taken up:</w:t>
      </w:r>
    </w:p>
    <w:p w:rsidR="00A36355" w:rsidRDefault="00A36355" w:rsidP="00A36355">
      <w:pPr>
        <w:keepNext/>
      </w:pPr>
      <w:bookmarkStart w:id="177" w:name="include_clip_start_330"/>
      <w:bookmarkEnd w:id="177"/>
    </w:p>
    <w:p w:rsidR="00A36355" w:rsidRDefault="00A36355" w:rsidP="00A36355">
      <w:r>
        <w:t>H. 5074 -- Reps. White, Owens and Bingham: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AND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A36355" w:rsidRDefault="00A36355" w:rsidP="00A36355">
      <w:bookmarkStart w:id="178" w:name="include_clip_end_330"/>
      <w:bookmarkEnd w:id="178"/>
    </w:p>
    <w:p w:rsidR="00A36355" w:rsidRDefault="00A36355" w:rsidP="00A36355">
      <w:pPr>
        <w:keepNext/>
        <w:jc w:val="center"/>
        <w:rPr>
          <w:b/>
        </w:rPr>
      </w:pPr>
      <w:r w:rsidRPr="00A36355">
        <w:rPr>
          <w:b/>
        </w:rPr>
        <w:t>POINT OF ORDER</w:t>
      </w:r>
    </w:p>
    <w:p w:rsidR="00A36355" w:rsidRDefault="00A36355" w:rsidP="00A36355">
      <w:r>
        <w:t>Rep. WHITE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4458--POINT OF ORDER</w:t>
      </w:r>
    </w:p>
    <w:p w:rsidR="00A36355" w:rsidRDefault="00A36355" w:rsidP="00A36355">
      <w:pPr>
        <w:keepNext/>
      </w:pPr>
      <w:r>
        <w:t>The following Bill was taken up:</w:t>
      </w:r>
    </w:p>
    <w:p w:rsidR="00A36355" w:rsidRDefault="00A36355" w:rsidP="00A36355">
      <w:pPr>
        <w:keepNext/>
      </w:pPr>
      <w:bookmarkStart w:id="179" w:name="include_clip_start_334"/>
      <w:bookmarkEnd w:id="179"/>
    </w:p>
    <w:p w:rsidR="00A36355" w:rsidRDefault="00A36355" w:rsidP="00A36355">
      <w:r>
        <w:t>H. 4458 --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A36355" w:rsidRDefault="00A36355" w:rsidP="00A36355">
      <w:bookmarkStart w:id="180" w:name="include_clip_end_334"/>
      <w:bookmarkEnd w:id="180"/>
    </w:p>
    <w:p w:rsidR="00A36355" w:rsidRDefault="00A36355" w:rsidP="00A36355">
      <w:pPr>
        <w:keepNext/>
        <w:jc w:val="center"/>
        <w:rPr>
          <w:b/>
        </w:rPr>
      </w:pPr>
      <w:r w:rsidRPr="00A36355">
        <w:rPr>
          <w:b/>
        </w:rPr>
        <w:t>POINT OF ORDER</w:t>
      </w:r>
    </w:p>
    <w:p w:rsidR="00A36355" w:rsidRDefault="00A36355" w:rsidP="00A36355">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5014--POINT OF ORDER</w:t>
      </w:r>
    </w:p>
    <w:p w:rsidR="00A36355" w:rsidRDefault="00A36355" w:rsidP="00A36355">
      <w:pPr>
        <w:keepNext/>
      </w:pPr>
      <w:r>
        <w:t>The following Bill was taken up:</w:t>
      </w:r>
    </w:p>
    <w:p w:rsidR="00A36355" w:rsidRDefault="00A36355" w:rsidP="00A36355">
      <w:pPr>
        <w:keepNext/>
      </w:pPr>
      <w:bookmarkStart w:id="181" w:name="include_clip_start_338"/>
      <w:bookmarkEnd w:id="181"/>
    </w:p>
    <w:p w:rsidR="00A36355" w:rsidRDefault="00A36355" w:rsidP="00A36355">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A36355" w:rsidRDefault="00A36355" w:rsidP="00A36355">
      <w:bookmarkStart w:id="182" w:name="include_clip_end_338"/>
      <w:bookmarkEnd w:id="182"/>
    </w:p>
    <w:p w:rsidR="00A36355" w:rsidRDefault="00A36355" w:rsidP="00A36355">
      <w:pPr>
        <w:keepNext/>
        <w:jc w:val="center"/>
        <w:rPr>
          <w:b/>
        </w:rPr>
      </w:pPr>
      <w:r w:rsidRPr="00A36355">
        <w:rPr>
          <w:b/>
        </w:rPr>
        <w:t>POINT OF ORDER</w:t>
      </w:r>
    </w:p>
    <w:p w:rsidR="00A36355" w:rsidRDefault="00A36355" w:rsidP="00A36355">
      <w:r>
        <w:t>Rep. WILLIS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3958--POINT OF ORDER</w:t>
      </w:r>
    </w:p>
    <w:p w:rsidR="00A36355" w:rsidRDefault="00A36355" w:rsidP="00A36355">
      <w:pPr>
        <w:keepNext/>
      </w:pPr>
      <w:r>
        <w:t>The following Bill was taken up:</w:t>
      </w:r>
    </w:p>
    <w:p w:rsidR="00A36355" w:rsidRDefault="00A36355" w:rsidP="00A36355">
      <w:pPr>
        <w:keepNext/>
      </w:pPr>
      <w:bookmarkStart w:id="183" w:name="include_clip_start_342"/>
      <w:bookmarkEnd w:id="183"/>
    </w:p>
    <w:p w:rsidR="00A36355" w:rsidRDefault="00A36355" w:rsidP="00A36355">
      <w:r>
        <w:t>H. 3958 --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A36355" w:rsidRDefault="00A36355" w:rsidP="00A36355">
      <w:bookmarkStart w:id="184" w:name="include_clip_end_342"/>
      <w:bookmarkEnd w:id="184"/>
    </w:p>
    <w:p w:rsidR="00A36355" w:rsidRDefault="00A36355" w:rsidP="00A36355">
      <w:pPr>
        <w:keepNext/>
        <w:jc w:val="center"/>
        <w:rPr>
          <w:b/>
        </w:rPr>
      </w:pPr>
      <w:r w:rsidRPr="00A36355">
        <w:rPr>
          <w:b/>
        </w:rPr>
        <w:t>POINT OF ORDER</w:t>
      </w:r>
    </w:p>
    <w:p w:rsidR="00A36355" w:rsidRDefault="00A36355" w:rsidP="00A36355">
      <w:r>
        <w:t>Rep. ANDERSON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4607--POINT OF ORDER</w:t>
      </w:r>
    </w:p>
    <w:p w:rsidR="00A36355" w:rsidRDefault="00A36355" w:rsidP="00A36355">
      <w:pPr>
        <w:keepNext/>
      </w:pPr>
      <w:r>
        <w:t>The following Bill was taken up:</w:t>
      </w:r>
    </w:p>
    <w:p w:rsidR="00A36355" w:rsidRDefault="00A36355" w:rsidP="00A36355">
      <w:pPr>
        <w:keepNext/>
      </w:pPr>
      <w:bookmarkStart w:id="185" w:name="include_clip_start_346"/>
      <w:bookmarkEnd w:id="185"/>
    </w:p>
    <w:p w:rsidR="00A36355" w:rsidRDefault="00A36355" w:rsidP="00A36355">
      <w:r>
        <w:t>H. 4607 -- Reps. Hiott, Bedingfield, Vick, Long, D. C. Moss, Crosby, Norman, Wells, Rivers,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A36355" w:rsidRDefault="00A36355" w:rsidP="00A36355">
      <w:bookmarkStart w:id="186" w:name="include_clip_end_346"/>
      <w:bookmarkEnd w:id="186"/>
    </w:p>
    <w:p w:rsidR="00A36355" w:rsidRDefault="00A36355" w:rsidP="00A36355">
      <w:pPr>
        <w:keepNext/>
        <w:jc w:val="center"/>
        <w:rPr>
          <w:b/>
        </w:rPr>
      </w:pPr>
      <w:r w:rsidRPr="00A36355">
        <w:rPr>
          <w:b/>
        </w:rPr>
        <w:t>POINT OF ORDER</w:t>
      </w:r>
    </w:p>
    <w:p w:rsidR="00A36355" w:rsidRDefault="00A36355" w:rsidP="00A36355">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4805--REQUESTS FOR DEBATE</w:t>
      </w:r>
    </w:p>
    <w:p w:rsidR="00A36355" w:rsidRDefault="00A36355" w:rsidP="00A36355">
      <w:pPr>
        <w:keepNext/>
      </w:pPr>
      <w:r>
        <w:t>The following Bill was taken up:</w:t>
      </w:r>
    </w:p>
    <w:p w:rsidR="00A36355" w:rsidRDefault="00A36355" w:rsidP="00A36355">
      <w:pPr>
        <w:keepNext/>
      </w:pPr>
      <w:bookmarkStart w:id="187" w:name="include_clip_start_350"/>
      <w:bookmarkEnd w:id="187"/>
    </w:p>
    <w:p w:rsidR="00A36355" w:rsidRDefault="00A36355" w:rsidP="00A36355">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A36355" w:rsidRDefault="00A36355" w:rsidP="00A36355">
      <w:bookmarkStart w:id="188" w:name="include_clip_end_350"/>
      <w:bookmarkEnd w:id="188"/>
    </w:p>
    <w:p w:rsidR="00A36355" w:rsidRDefault="00A36355" w:rsidP="00A36355">
      <w:r>
        <w:t>Reps. CLEMMONS, HIOTT, OWENS, GOLDFINCH, BANNISTER, H. A. CRAWFORD, HARDWICK, SOTTILE, LIMEHOUSE, GILLIARD, BARFIELD, WELLS, ANDERSON, R. L. BROWN, G. R. SMITH, WOOD, MCCOY, RIVERS and CROSBY requested debate on the Bill.</w:t>
      </w:r>
    </w:p>
    <w:p w:rsidR="00A36355" w:rsidRDefault="00A36355" w:rsidP="00A36355">
      <w:pPr>
        <w:keepNext/>
        <w:jc w:val="center"/>
        <w:rPr>
          <w:b/>
        </w:rPr>
      </w:pPr>
      <w:r w:rsidRPr="00A36355">
        <w:rPr>
          <w:b/>
        </w:rPr>
        <w:t>LEAVE OF ABSENCE</w:t>
      </w:r>
    </w:p>
    <w:p w:rsidR="00A36355" w:rsidRDefault="00A36355" w:rsidP="00A36355">
      <w:r>
        <w:t xml:space="preserve">The SPEAKER granted Rep. CHUMLEY a leave of absence for the remainder of the day. </w:t>
      </w:r>
    </w:p>
    <w:p w:rsidR="00A36355" w:rsidRDefault="00A36355" w:rsidP="00A36355"/>
    <w:p w:rsidR="00A36355" w:rsidRDefault="00A36355" w:rsidP="00A36355">
      <w:pPr>
        <w:keepNext/>
        <w:jc w:val="center"/>
        <w:rPr>
          <w:b/>
        </w:rPr>
      </w:pPr>
      <w:r w:rsidRPr="00A36355">
        <w:rPr>
          <w:b/>
        </w:rPr>
        <w:t>H. 4859--AMENDED AND ORDERED TO THIRD READING</w:t>
      </w:r>
    </w:p>
    <w:p w:rsidR="00A36355" w:rsidRDefault="00A36355" w:rsidP="00A36355">
      <w:pPr>
        <w:keepNext/>
      </w:pPr>
      <w:r>
        <w:t>The following Bill was taken up:</w:t>
      </w:r>
    </w:p>
    <w:p w:rsidR="00A36355" w:rsidRDefault="00A36355" w:rsidP="00A36355">
      <w:pPr>
        <w:keepNext/>
      </w:pPr>
      <w:bookmarkStart w:id="189" w:name="include_clip_start_355"/>
      <w:bookmarkEnd w:id="189"/>
    </w:p>
    <w:p w:rsidR="00A36355" w:rsidRDefault="00A36355" w:rsidP="00A36355">
      <w:r>
        <w:t>H. 4859 -- Reps. Limehouse, Cobb-Hunter, Jefferson, Williams, J. E. Smith, Bernstein, Erickson, Clyburn, Anderson, J. R. Smith, Kennedy, Long, Burns, Alexander, Allison, Spires, Anthony, Branham, R. L. Brown, K. R. Crawford, Dillard, Gagnon, Gambrell, Hamilton, Harrell, Hixon, Hodges, Hosey, W. J. McLeod, V. S. Moss, Pope, Ridgeway, Robinson-Simpson, Ryhal, Sabb, Simrill, Sottile, Wells and Whitmire: A BILL TO AMEND THE CODE OF LAWS OF SOUTH CAROLINA, 1976, SO AS TO ENACT THE "MILITARY FAMILY QUALITY OF LIFE ENHANCEMENT ACT OF 2014"; BY ADDING SECTION 37-3-414 SO AS TO PROHIBIT PREDATORY LENDING PRACTICES WITH RESPECT TO MEMBERS OF THE ARMED FORCES BY MAKING VIOLATIONS OF A RELATED FEDERAL LAW ALSO A VIOLATION OF THE LAWS OF THIS STATE AND SUBJECT TO OVERSIGHT BY THE DEPARTMENT OF CONSUMER AFFAIRS; BY ADDING SECTION 44-6-35 SO AS TO PROVIDE THAT MILITARY FAMILIES MAY ENROLL IN A MEDICAID HOME AND COMMUNITY-BASED WAIVER PROGRAM IN THIS STATE IF SOUTH CAROLINA IS THEIR STATE OF LEGAL RESIDENCE, AND TO ALLOW THEM TO MAINTAIN ENROLLMENT IF THE FAMILY IS STATIONED OUTSIDE OF SOUTH CAROLINA; BY ADDING ARTICLE 21 TO CHAPTER 11, TITLE 63 SO AS TO CREATE THE MILITARY-CONNECTED CHILDREN'S WELFARE TASK FORCE TO IDENTIFY ISSUES RELATED TO MILITARY-CONNECTED CHILDREN AND OPENING COMMUNICATION BETWEEN CHILD WELFARE AGENCIES OF THIS STATE AND LOCAL MILITARY INSTALLATIONS; BY ADDING CHAPTER 29 TO TITLE 14 SO AS TO CREATE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TO AMEND SECTION 59-18-900, AS AMENDED, RELATING TO THE DEVELOPMENT OF COMPREHENSIVE ANNUAL REPORT CARDS AND ACADEMIC PERFORMANCE RATINGS, SO AS TO DIRECT THE EDUCATION OVERSIGHT COMMITTEE, WORKING WITH THE STATE BOARD OF EDUCATION, TO ESTABLISH A CERTAIN COMPREHENSIVE ANNUAL REPORT CONCERNING THE PERFORMANCE OF MILITARY-CONNECTED CHILDREN WHO ATTEND PRIMARY, ELEMENTARY, MIDDLE, AND HIGH SCHOOLS IN THIS STATE; TO AMEND SECTION 59-112-50, AS AMENDED, RELATING TO TUITION RATES FOR MILITARY PERSONNEL AND THEIR DEPENDENTS, SO AS TO REVISE REQUIREMENTS TO PROVIDE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 AND TO DEFINE A NECESSARY TERM; AND TO AMEND SECTION 7-15-320,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w:t>
      </w:r>
    </w:p>
    <w:p w:rsidR="00A36355" w:rsidRDefault="00A36355" w:rsidP="00A36355"/>
    <w:p w:rsidR="00A36355" w:rsidRPr="003459BB" w:rsidRDefault="00A36355" w:rsidP="00A36355">
      <w:r w:rsidRPr="003459BB">
        <w:t xml:space="preserve">The Committee on Judiciary proposed the following Amendment No. 1 </w:t>
      </w:r>
      <w:r w:rsidR="009F7C4F">
        <w:t xml:space="preserve">to </w:t>
      </w:r>
      <w:r w:rsidRPr="003459BB">
        <w:t>H. 4859 (COUNCIL\AGM\4859C002.AGM.AB14), which was adopted:</w:t>
      </w:r>
    </w:p>
    <w:p w:rsidR="00A36355" w:rsidRPr="003459BB" w:rsidRDefault="00A36355" w:rsidP="00A36355">
      <w:r w:rsidRPr="003459BB">
        <w:t>Amend the bill, as and if amended, by deleting all after the enacting words and inserting:</w:t>
      </w:r>
    </w:p>
    <w:p w:rsidR="00A36355" w:rsidRPr="003459BB" w:rsidRDefault="00A36355" w:rsidP="009F7C4F">
      <w:pPr>
        <w:suppressAutoHyphens/>
        <w:jc w:val="center"/>
      </w:pPr>
      <w:r w:rsidRPr="003459BB">
        <w:t>/ PART I</w:t>
      </w:r>
    </w:p>
    <w:p w:rsidR="00A36355" w:rsidRPr="003459BB" w:rsidRDefault="00A36355" w:rsidP="009F7C4F">
      <w:pPr>
        <w:suppressAutoHyphens/>
        <w:jc w:val="center"/>
      </w:pPr>
      <w:r w:rsidRPr="003459BB">
        <w:t>Military Family Quality of Life Enhancement Act of 2014</w:t>
      </w:r>
    </w:p>
    <w:p w:rsidR="00A36355" w:rsidRPr="003459BB" w:rsidRDefault="00A36355" w:rsidP="00A36355">
      <w:pPr>
        <w:suppressAutoHyphens/>
      </w:pPr>
      <w:r w:rsidRPr="003459BB">
        <w:t>SECTION</w:t>
      </w:r>
      <w:r w:rsidRPr="003459BB">
        <w:tab/>
        <w:t>1.</w:t>
      </w:r>
      <w:r w:rsidRPr="003459BB">
        <w:tab/>
        <w:t>This act may be known and must be cited as the “Military Family Quality of Life Enhancement Act of 2014”.</w:t>
      </w:r>
    </w:p>
    <w:p w:rsidR="00A36355" w:rsidRPr="003459BB" w:rsidRDefault="00A36355" w:rsidP="009F7C4F">
      <w:pPr>
        <w:suppressAutoHyphens/>
        <w:jc w:val="center"/>
      </w:pPr>
      <w:r w:rsidRPr="003459BB">
        <w:t>PART II</w:t>
      </w:r>
    </w:p>
    <w:p w:rsidR="00A36355" w:rsidRPr="003459BB" w:rsidRDefault="00A36355" w:rsidP="009F7C4F">
      <w:pPr>
        <w:suppressAutoHyphens/>
        <w:jc w:val="center"/>
      </w:pPr>
      <w:r w:rsidRPr="003459BB">
        <w:t>Medicaid Waiver Protections</w:t>
      </w:r>
    </w:p>
    <w:p w:rsidR="00A36355" w:rsidRPr="003459BB" w:rsidRDefault="00A36355" w:rsidP="00A36355">
      <w:pPr>
        <w:suppressAutoHyphens/>
      </w:pPr>
      <w:r w:rsidRPr="003459BB">
        <w:t>SECTION</w:t>
      </w:r>
      <w:r w:rsidRPr="003459BB">
        <w:tab/>
        <w:t>2.</w:t>
      </w:r>
      <w:r w:rsidRPr="003459BB">
        <w:tab/>
        <w:t xml:space="preserve">Article 1, Chapter 6, Title 44 of the 1976 Code is amended by adding: </w:t>
      </w:r>
    </w:p>
    <w:p w:rsidR="00A36355" w:rsidRPr="003459BB" w:rsidRDefault="00A36355" w:rsidP="00A36355">
      <w:pPr>
        <w:suppressAutoHyphens/>
      </w:pPr>
      <w:r w:rsidRPr="003459BB">
        <w:tab/>
        <w:t>“Section 44</w:t>
      </w:r>
      <w:r w:rsidRPr="003459BB">
        <w:noBreakHyphen/>
        <w:t>6</w:t>
      </w:r>
      <w:r w:rsidRPr="003459BB">
        <w:noBreakHyphen/>
        <w:t>35.</w:t>
      </w:r>
      <w:r w:rsidRPr="003459BB">
        <w:tab/>
        <w:t>In administering home and community</w:t>
      </w:r>
      <w:r w:rsidRPr="003459BB">
        <w:noBreakHyphen/>
        <w:t xml:space="preserve">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 </w:t>
      </w:r>
    </w:p>
    <w:p w:rsidR="00A36355" w:rsidRPr="003459BB" w:rsidRDefault="00A36355" w:rsidP="009F7C4F">
      <w:pPr>
        <w:suppressAutoHyphens/>
        <w:jc w:val="center"/>
      </w:pPr>
      <w:r w:rsidRPr="003459BB">
        <w:t>PART III</w:t>
      </w:r>
    </w:p>
    <w:p w:rsidR="00A36355" w:rsidRPr="003459BB" w:rsidRDefault="00A36355" w:rsidP="009F7C4F">
      <w:pPr>
        <w:suppressAutoHyphens/>
        <w:jc w:val="center"/>
      </w:pPr>
      <w:r w:rsidRPr="003459BB">
        <w:t>Military</w:t>
      </w:r>
      <w:r w:rsidRPr="003459BB">
        <w:noBreakHyphen/>
        <w:t>Connected Children’s Welfare Task Force</w:t>
      </w:r>
    </w:p>
    <w:p w:rsidR="00A36355" w:rsidRPr="003459BB" w:rsidRDefault="00A36355" w:rsidP="00A36355">
      <w:pPr>
        <w:suppressAutoHyphens/>
        <w:rPr>
          <w:szCs w:val="52"/>
        </w:rPr>
      </w:pPr>
      <w:r w:rsidRPr="003459BB">
        <w:rPr>
          <w:szCs w:val="52"/>
        </w:rPr>
        <w:t>SECTION</w:t>
      </w:r>
      <w:r w:rsidRPr="003459BB">
        <w:rPr>
          <w:szCs w:val="52"/>
        </w:rPr>
        <w:tab/>
        <w:t>3.</w:t>
      </w:r>
      <w:r w:rsidRPr="003459BB">
        <w:rPr>
          <w:szCs w:val="52"/>
        </w:rPr>
        <w:tab/>
        <w:t>Chapter 11, Title 63 of the 1976 Code is amended by adding:</w:t>
      </w:r>
    </w:p>
    <w:p w:rsidR="00A36355" w:rsidRPr="003459BB" w:rsidRDefault="00A36355" w:rsidP="009F7C4F">
      <w:pPr>
        <w:suppressAutoHyphens/>
        <w:jc w:val="center"/>
        <w:rPr>
          <w:szCs w:val="52"/>
        </w:rPr>
      </w:pPr>
      <w:r w:rsidRPr="003459BB">
        <w:rPr>
          <w:szCs w:val="52"/>
        </w:rPr>
        <w:t>“Article 21</w:t>
      </w:r>
    </w:p>
    <w:p w:rsidR="00A36355" w:rsidRPr="003459BB" w:rsidRDefault="00A36355" w:rsidP="009F7C4F">
      <w:pPr>
        <w:suppressAutoHyphens/>
        <w:jc w:val="center"/>
      </w:pPr>
      <w:r w:rsidRPr="003459BB">
        <w:rPr>
          <w:szCs w:val="36"/>
        </w:rPr>
        <w:t>Military</w:t>
      </w:r>
      <w:r w:rsidRPr="003459BB">
        <w:rPr>
          <w:szCs w:val="36"/>
        </w:rPr>
        <w:noBreakHyphen/>
        <w:t>Connected Children’s Welfare Task Force</w:t>
      </w:r>
    </w:p>
    <w:p w:rsidR="00A36355" w:rsidRPr="003459BB" w:rsidRDefault="00A36355" w:rsidP="00A36355">
      <w:pPr>
        <w:suppressAutoHyphens/>
      </w:pPr>
      <w:r w:rsidRPr="003459BB">
        <w:tab/>
        <w:t>Section 63</w:t>
      </w:r>
      <w:r w:rsidRPr="003459BB">
        <w:noBreakHyphen/>
        <w:t>11</w:t>
      </w:r>
      <w:r w:rsidRPr="003459BB">
        <w:noBreakHyphen/>
        <w:t>2110.</w:t>
      </w:r>
      <w:r w:rsidRPr="003459BB">
        <w:tab/>
        <w:t>(A)</w:t>
      </w:r>
      <w:r w:rsidRPr="003459BB">
        <w:tab/>
        <w:t>There is created the ‘Military</w:t>
      </w:r>
      <w:r w:rsidRPr="003459BB">
        <w:noBreakHyphen/>
        <w:t>Connected Children’s Welfare Task Force’ for the purpose of identifying issues related to military</w:t>
      </w:r>
      <w:r w:rsidRPr="003459BB">
        <w:noBreakHyphen/>
        <w:t>connected children and opening communication between child welfare agencies of this State and local military installations. The task force shall study issues relating to military</w:t>
      </w:r>
      <w:r w:rsidRPr="003459BB">
        <w:noBreakHyphen/>
        <w:t>connected children as the task force may undertake or as may be requested by the General Assembly.</w:t>
      </w:r>
    </w:p>
    <w:p w:rsidR="00A36355" w:rsidRPr="003459BB" w:rsidRDefault="00A36355" w:rsidP="00A36355">
      <w:pPr>
        <w:suppressAutoHyphens/>
      </w:pPr>
      <w:r w:rsidRPr="003459BB">
        <w:tab/>
        <w:t>(B)</w:t>
      </w:r>
      <w:r w:rsidRPr="003459BB">
        <w:tab/>
        <w:t>The task force is to be comprised of the following members:</w:t>
      </w:r>
    </w:p>
    <w:p w:rsidR="00A36355" w:rsidRPr="003459BB" w:rsidRDefault="00A36355" w:rsidP="00A36355">
      <w:pPr>
        <w:suppressAutoHyphens/>
      </w:pPr>
      <w:r w:rsidRPr="003459BB">
        <w:tab/>
      </w:r>
      <w:r w:rsidRPr="003459BB">
        <w:tab/>
        <w:t>(1)</w:t>
      </w:r>
      <w:r w:rsidRPr="003459BB">
        <w:tab/>
        <w:t>the Director of the Department of Health and Human Services, or his designee;</w:t>
      </w:r>
    </w:p>
    <w:p w:rsidR="00A36355" w:rsidRPr="003459BB" w:rsidRDefault="00A36355" w:rsidP="00A36355">
      <w:pPr>
        <w:suppressAutoHyphens/>
      </w:pPr>
      <w:r w:rsidRPr="003459BB">
        <w:tab/>
      </w:r>
      <w:r w:rsidRPr="003459BB">
        <w:tab/>
        <w:t>(2)</w:t>
      </w:r>
      <w:r w:rsidRPr="003459BB">
        <w:tab/>
        <w:t>the Governor, or his designee;</w:t>
      </w:r>
    </w:p>
    <w:p w:rsidR="00A36355" w:rsidRPr="003459BB" w:rsidRDefault="00A36355" w:rsidP="00A36355">
      <w:pPr>
        <w:suppressAutoHyphens/>
      </w:pPr>
      <w:r w:rsidRPr="003459BB">
        <w:tab/>
      </w:r>
      <w:r w:rsidRPr="003459BB">
        <w:tab/>
        <w:t>(3)</w:t>
      </w:r>
      <w:r w:rsidRPr="003459BB">
        <w:tab/>
        <w:t>the Speaker of the House of Representatives, or his designee;</w:t>
      </w:r>
    </w:p>
    <w:p w:rsidR="00A36355" w:rsidRPr="003459BB" w:rsidRDefault="00A36355" w:rsidP="00A36355">
      <w:pPr>
        <w:suppressAutoHyphens/>
      </w:pPr>
      <w:r w:rsidRPr="003459BB">
        <w:tab/>
      </w:r>
      <w:r w:rsidRPr="003459BB">
        <w:tab/>
        <w:t>(4)</w:t>
      </w:r>
      <w:r w:rsidRPr="003459BB">
        <w:tab/>
        <w:t xml:space="preserve">the President </w:t>
      </w:r>
      <w:r w:rsidRPr="00A36355">
        <w:rPr>
          <w:i/>
        </w:rPr>
        <w:t>Pro Tempore</w:t>
      </w:r>
      <w:r w:rsidRPr="003459BB">
        <w:t xml:space="preserve"> of the Senate, or his designee; and</w:t>
      </w:r>
    </w:p>
    <w:p w:rsidR="00A36355" w:rsidRPr="003459BB" w:rsidRDefault="00A36355" w:rsidP="00A36355">
      <w:pPr>
        <w:suppressAutoHyphens/>
      </w:pPr>
      <w:r w:rsidRPr="003459BB">
        <w:tab/>
      </w:r>
      <w:r w:rsidRPr="003459BB">
        <w:tab/>
        <w:t>(5)</w:t>
      </w:r>
      <w:r w:rsidRPr="003459BB">
        <w:tab/>
        <w:t>a representative of the Children’s Trust Fund.</w:t>
      </w:r>
    </w:p>
    <w:p w:rsidR="00A36355" w:rsidRPr="003459BB" w:rsidRDefault="00A36355" w:rsidP="00A36355">
      <w:pPr>
        <w:suppressAutoHyphens/>
      </w:pPr>
      <w:r w:rsidRPr="003459BB">
        <w:tab/>
        <w:t>(C)</w:t>
      </w:r>
      <w:r w:rsidRPr="003459BB">
        <w:tab/>
        <w:t>The task force shall meet as soon as practicable after the effective date of this act for organizational purposes.</w:t>
      </w:r>
    </w:p>
    <w:p w:rsidR="00A36355" w:rsidRPr="003459BB" w:rsidRDefault="00A36355" w:rsidP="00A36355">
      <w:pPr>
        <w:suppressAutoHyphens/>
      </w:pPr>
      <w:r w:rsidRPr="003459BB">
        <w:tab/>
        <w:t>(D)</w:t>
      </w:r>
      <w:r w:rsidRPr="003459BB">
        <w:tab/>
        <w:t>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A36355" w:rsidRPr="003459BB" w:rsidRDefault="00A36355" w:rsidP="00A36355">
      <w:pPr>
        <w:suppressAutoHyphens/>
      </w:pPr>
      <w:r w:rsidRPr="003459BB">
        <w:tab/>
        <w:t>(E)</w:t>
      </w:r>
      <w:r w:rsidRPr="003459BB">
        <w:tab/>
        <w:t>The members of the task force shall serve without compensation and may not receive mileage or per diem.”</w:t>
      </w:r>
    </w:p>
    <w:p w:rsidR="00A36355" w:rsidRPr="003459BB" w:rsidRDefault="00A36355" w:rsidP="009F7C4F">
      <w:pPr>
        <w:suppressAutoHyphens/>
        <w:jc w:val="center"/>
      </w:pPr>
      <w:r w:rsidRPr="003459BB">
        <w:t>PART IV</w:t>
      </w:r>
    </w:p>
    <w:p w:rsidR="00A36355" w:rsidRPr="003459BB" w:rsidRDefault="00A36355" w:rsidP="009F7C4F">
      <w:pPr>
        <w:suppressAutoHyphens/>
        <w:jc w:val="center"/>
      </w:pPr>
      <w:r w:rsidRPr="003459BB">
        <w:t>Veterans Treatment Court Program</w:t>
      </w:r>
    </w:p>
    <w:p w:rsidR="00A36355" w:rsidRPr="003459BB" w:rsidRDefault="00A36355" w:rsidP="00A36355">
      <w:pPr>
        <w:suppressAutoHyphens/>
      </w:pPr>
      <w:r w:rsidRPr="003459BB">
        <w:t>SECTION</w:t>
      </w:r>
      <w:r w:rsidRPr="003459BB">
        <w:tab/>
        <w:t>4.</w:t>
      </w:r>
      <w:r w:rsidRPr="003459BB">
        <w:tab/>
        <w:t>Title 14 of the 1976 Code is amended by adding:</w:t>
      </w:r>
    </w:p>
    <w:p w:rsidR="00A36355" w:rsidRPr="003459BB" w:rsidRDefault="00A36355" w:rsidP="009F7C4F">
      <w:pPr>
        <w:suppressAutoHyphens/>
        <w:jc w:val="center"/>
      </w:pPr>
      <w:r w:rsidRPr="003459BB">
        <w:t>“CHAPTER 29</w:t>
      </w:r>
    </w:p>
    <w:p w:rsidR="00A36355" w:rsidRPr="003459BB" w:rsidRDefault="00A36355" w:rsidP="009F7C4F">
      <w:pPr>
        <w:suppressAutoHyphens/>
        <w:jc w:val="center"/>
      </w:pPr>
      <w:r w:rsidRPr="003459BB">
        <w:t>Veterans Treatment Court Program</w:t>
      </w:r>
    </w:p>
    <w:p w:rsidR="00A36355" w:rsidRPr="003459BB" w:rsidRDefault="00A36355" w:rsidP="00A36355">
      <w:pPr>
        <w:suppressAutoHyphens/>
      </w:pPr>
      <w:r w:rsidRPr="003459BB">
        <w:tab/>
        <w:t>Section 14</w:t>
      </w:r>
      <w:r w:rsidRPr="003459BB">
        <w:noBreakHyphen/>
        <w:t>29</w:t>
      </w:r>
      <w:r w:rsidRPr="003459BB">
        <w:noBreakHyphen/>
        <w:t>10.</w:t>
      </w:r>
      <w:r w:rsidRPr="003459BB">
        <w:tab/>
        <w:t>This Chapter may be cited as the ‘Veterans Treatment Court Program Act’.</w:t>
      </w:r>
    </w:p>
    <w:p w:rsidR="00A36355" w:rsidRPr="003459BB" w:rsidRDefault="00A36355" w:rsidP="00A36355">
      <w:pPr>
        <w:suppressAutoHyphens/>
      </w:pPr>
      <w:r w:rsidRPr="003459BB">
        <w:tab/>
        <w:t>Section 14</w:t>
      </w:r>
      <w:r w:rsidRPr="003459BB">
        <w:noBreakHyphen/>
        <w:t>29</w:t>
      </w:r>
      <w:r w:rsidRPr="003459BB">
        <w:noBreakHyphen/>
        <w:t>20.</w:t>
      </w:r>
      <w:r w:rsidRPr="003459BB">
        <w:tab/>
        <w:t xml:space="preserve">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  This chapter intends to set standards and procedures to facilitate the creation and continuation of these programs across the State, while leaving local jurisdictions the flexibility to tailor individual programs to local needs. </w:t>
      </w:r>
    </w:p>
    <w:p w:rsidR="00A36355" w:rsidRPr="003459BB" w:rsidRDefault="00A36355" w:rsidP="00A36355">
      <w:pPr>
        <w:suppressAutoHyphens/>
      </w:pPr>
      <w:r w:rsidRPr="003459BB">
        <w:tab/>
        <w:t>Section 14</w:t>
      </w:r>
      <w:r w:rsidRPr="003459BB">
        <w:noBreakHyphen/>
        <w:t>29</w:t>
      </w:r>
      <w:r w:rsidRPr="003459BB">
        <w:noBreakHyphen/>
        <w:t>30.</w:t>
      </w:r>
      <w:r w:rsidRPr="003459BB">
        <w:tab/>
        <w:t>Each circuit solicitor may establish a veterans treatment court program subject to the availability of funds.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A36355" w:rsidRPr="003459BB" w:rsidRDefault="00A36355" w:rsidP="00A36355">
      <w:pPr>
        <w:suppressAutoHyphens/>
      </w:pPr>
      <w:r w:rsidRPr="003459BB">
        <w:tab/>
        <w:t>Section 14</w:t>
      </w:r>
      <w:r w:rsidRPr="003459BB">
        <w:noBreakHyphen/>
        <w:t>29</w:t>
      </w:r>
      <w:r w:rsidRPr="003459BB">
        <w:noBreakHyphen/>
        <w:t>40.</w:t>
      </w:r>
      <w:r w:rsidRPr="003459BB">
        <w:tab/>
        <w:t>(A)</w:t>
      </w:r>
      <w:r w:rsidRPr="003459BB">
        <w:tab/>
        <w:t>The Chief Justice shall appoint judges of the veterans treatment court upon the recommendation of the circuit solicitor for that judicial circuit.</w:t>
      </w:r>
    </w:p>
    <w:p w:rsidR="00A36355" w:rsidRPr="003459BB" w:rsidRDefault="00A36355" w:rsidP="00A36355">
      <w:pPr>
        <w:suppressAutoHyphens/>
      </w:pPr>
      <w:r w:rsidRPr="003459BB">
        <w:tab/>
        <w:t>(B)</w:t>
      </w:r>
      <w:r w:rsidRPr="003459BB">
        <w:tab/>
        <w:t>A veterans treatment court judge must:</w:t>
      </w:r>
    </w:p>
    <w:p w:rsidR="00A36355" w:rsidRPr="003459BB" w:rsidRDefault="00A36355" w:rsidP="00A36355">
      <w:pPr>
        <w:suppressAutoHyphens/>
      </w:pPr>
      <w:r w:rsidRPr="003459BB">
        <w:tab/>
      </w:r>
      <w:r w:rsidRPr="003459BB">
        <w:tab/>
        <w:t>(1)</w:t>
      </w:r>
      <w:r w:rsidRPr="003459BB">
        <w:tab/>
        <w:t>be a member in good standing with the South Carolina Bar or a member, active or retired, of the Unified Judicial System;</w:t>
      </w:r>
    </w:p>
    <w:p w:rsidR="00A36355" w:rsidRPr="003459BB" w:rsidRDefault="00A36355" w:rsidP="00A36355">
      <w:pPr>
        <w:suppressAutoHyphens/>
      </w:pPr>
      <w:r w:rsidRPr="003459BB">
        <w:tab/>
      </w:r>
      <w:r w:rsidRPr="003459BB">
        <w:tab/>
        <w:t>(2)</w:t>
      </w:r>
      <w:r w:rsidRPr="003459BB">
        <w:tab/>
        <w:t>serve at the pleasure of the Chief Justice for a term of two years and may be reappointed;</w:t>
      </w:r>
    </w:p>
    <w:p w:rsidR="00A36355" w:rsidRPr="003459BB" w:rsidRDefault="00A36355" w:rsidP="00A36355">
      <w:pPr>
        <w:suppressAutoHyphens/>
      </w:pPr>
      <w:r w:rsidRPr="003459BB">
        <w:tab/>
      </w:r>
      <w:r w:rsidRPr="003459BB">
        <w:tab/>
        <w:t>(3)</w:t>
      </w:r>
      <w:r w:rsidRPr="003459BB">
        <w:tab/>
        <w:t>receive no salary for his service as a veterans treatment court judge and must serve as a veterans treatment court judge on a voluntary basis;</w:t>
      </w:r>
    </w:p>
    <w:p w:rsidR="00A36355" w:rsidRPr="003459BB" w:rsidRDefault="00A36355" w:rsidP="00A36355">
      <w:pPr>
        <w:suppressAutoHyphens/>
      </w:pPr>
      <w:r w:rsidRPr="003459BB">
        <w:tab/>
      </w:r>
      <w:r w:rsidRPr="003459BB">
        <w:tab/>
        <w:t>(4)</w:t>
      </w:r>
      <w:r w:rsidRPr="003459BB">
        <w:tab/>
        <w:t>receive an allowance for mileage, subsistence, and per diem paid by the solicitor’s office when engaged in the exercise of duties as a veterans treatment court judge;</w:t>
      </w:r>
    </w:p>
    <w:p w:rsidR="00A36355" w:rsidRPr="003459BB" w:rsidRDefault="00A36355" w:rsidP="00A36355">
      <w:pPr>
        <w:suppressAutoHyphens/>
      </w:pPr>
      <w:r w:rsidRPr="003459BB">
        <w:tab/>
      </w:r>
      <w:r w:rsidRPr="003459BB">
        <w:tab/>
        <w:t>(5)</w:t>
      </w:r>
      <w:r w:rsidRPr="003459BB">
        <w:tab/>
        <w:t>be exempt during his term from Rule 608, South Carolina Appellate Court Rules, relating to the appointment of lawyers for indigents;</w:t>
      </w:r>
    </w:p>
    <w:p w:rsidR="00A36355" w:rsidRPr="003459BB" w:rsidRDefault="00A36355" w:rsidP="00A36355">
      <w:pPr>
        <w:suppressAutoHyphens/>
      </w:pPr>
      <w:r w:rsidRPr="003459BB">
        <w:tab/>
      </w:r>
      <w:r w:rsidRPr="003459BB">
        <w:tab/>
        <w:t>(6)</w:t>
      </w:r>
      <w:r w:rsidRPr="003459BB">
        <w:tab/>
        <w:t>enjoy in a veterans treatment court proceeding or action the same privileges, immunities, and protections from civil liability as a circuit court judge;</w:t>
      </w:r>
    </w:p>
    <w:p w:rsidR="00A36355" w:rsidRPr="003459BB" w:rsidRDefault="00A36355" w:rsidP="00A36355">
      <w:pPr>
        <w:suppressAutoHyphens/>
      </w:pPr>
      <w:r w:rsidRPr="003459BB">
        <w:tab/>
      </w:r>
      <w:r w:rsidRPr="003459BB">
        <w:tab/>
        <w:t>(7)</w:t>
      </w:r>
      <w:r w:rsidRPr="003459BB">
        <w:tab/>
        <w:t>receive training provided for this service through organizations which offer this type of training as determined by the solicitor’s office; and</w:t>
      </w:r>
    </w:p>
    <w:p w:rsidR="00A36355" w:rsidRPr="003459BB" w:rsidRDefault="00A36355" w:rsidP="00A36355">
      <w:pPr>
        <w:suppressAutoHyphens/>
      </w:pPr>
      <w:r w:rsidRPr="003459BB">
        <w:tab/>
      </w:r>
      <w:r w:rsidRPr="003459BB">
        <w:tab/>
        <w:t>(8)</w:t>
      </w:r>
      <w:r w:rsidRPr="003459BB">
        <w:tab/>
        <w:t>reside in the judicial circuit where he serves.</w:t>
      </w:r>
    </w:p>
    <w:p w:rsidR="00A36355" w:rsidRPr="003459BB" w:rsidRDefault="00A36355" w:rsidP="00A36355">
      <w:pPr>
        <w:suppressAutoHyphens/>
      </w:pPr>
      <w:r w:rsidRPr="003459BB">
        <w:tab/>
        <w:t>(C)</w:t>
      </w:r>
      <w:r w:rsidRPr="003459BB">
        <w:tab/>
        <w:t>A veterans treatment court judge shall preside subject to the Code of Judicial Conduct with the goal of instilling discipline, promoting rehabilitation, and encouraging participants’ successful completion of the veterans treatment court program.  A veterans treatment court judge has the authority of a circuit court judge acting in probation matters, including, among other things, the authority to:</w:t>
      </w:r>
    </w:p>
    <w:p w:rsidR="00A36355" w:rsidRPr="003459BB" w:rsidRDefault="00A36355" w:rsidP="00A36355">
      <w:pPr>
        <w:suppressAutoHyphens/>
      </w:pPr>
      <w:r w:rsidRPr="003459BB">
        <w:tab/>
      </w:r>
      <w:r w:rsidRPr="003459BB">
        <w:tab/>
        <w:t>(1)</w:t>
      </w:r>
      <w:r w:rsidRPr="003459BB">
        <w:tab/>
        <w:t>maintain order and decorum in all proceedings, including use of the contempt power;</w:t>
      </w:r>
    </w:p>
    <w:p w:rsidR="00A36355" w:rsidRPr="003459BB" w:rsidRDefault="00A36355" w:rsidP="00A36355">
      <w:pPr>
        <w:suppressAutoHyphens/>
      </w:pPr>
      <w:r w:rsidRPr="003459BB">
        <w:tab/>
      </w:r>
      <w:r w:rsidRPr="003459BB">
        <w:tab/>
        <w:t>(2)</w:t>
      </w:r>
      <w:r w:rsidRPr="003459BB">
        <w:tab/>
        <w:t>issue an order of acceptance of a participant in the program and an order of dismissal from the program;</w:t>
      </w:r>
    </w:p>
    <w:p w:rsidR="00A36355" w:rsidRPr="003459BB" w:rsidRDefault="00A36355" w:rsidP="00A36355">
      <w:pPr>
        <w:suppressAutoHyphens/>
      </w:pPr>
      <w:r w:rsidRPr="003459BB">
        <w:tab/>
      </w:r>
      <w:r w:rsidRPr="003459BB">
        <w:tab/>
        <w:t>(3)</w:t>
      </w:r>
      <w:r w:rsidRPr="003459BB">
        <w:tab/>
        <w:t>impose by written order a sanction dismissing a participant from the veterans treatment court program or incarcerating him for failing to meet a condition, requirement, or goal ordered by the veterans treatment court;</w:t>
      </w:r>
    </w:p>
    <w:p w:rsidR="00A36355" w:rsidRPr="003459BB" w:rsidRDefault="00A36355" w:rsidP="00A36355">
      <w:pPr>
        <w:suppressAutoHyphens/>
      </w:pPr>
      <w:r w:rsidRPr="003459BB">
        <w:tab/>
      </w:r>
      <w:r w:rsidRPr="003459BB">
        <w:tab/>
        <w:t>(4)</w:t>
      </w:r>
      <w:r w:rsidRPr="003459BB">
        <w:tab/>
        <w:t>issue to a participant a certificate indicating his successful completion of the veterans treatment court program;</w:t>
      </w:r>
    </w:p>
    <w:p w:rsidR="00A36355" w:rsidRPr="003459BB" w:rsidRDefault="00A36355" w:rsidP="00A36355">
      <w:pPr>
        <w:suppressAutoHyphens/>
      </w:pPr>
      <w:r w:rsidRPr="003459BB">
        <w:tab/>
      </w:r>
      <w:r w:rsidRPr="003459BB">
        <w:tab/>
        <w:t>(5)</w:t>
      </w:r>
      <w:r w:rsidRPr="003459BB">
        <w:tab/>
        <w:t>order conditions or requirements of a rehabilitation plan for a participant, developed after consultation with the circuit solicitor, a certified or licensed drug and alcohol counselor, a veterans affairs counselor, or other professionals the veterans treatment court judge considers beneficial, with the conditions and requirements to include school, education, vocational training, work, drug or alcohol testing, counseling, reporting, treatment, curfew, monitoring, restitution, community service, anger management, or other measures the judge considers appropriate; and</w:t>
      </w:r>
    </w:p>
    <w:p w:rsidR="00A36355" w:rsidRPr="003459BB" w:rsidRDefault="00A36355" w:rsidP="00A36355">
      <w:pPr>
        <w:suppressAutoHyphens/>
      </w:pPr>
      <w:r w:rsidRPr="003459BB">
        <w:tab/>
      </w:r>
      <w:r w:rsidRPr="003459BB">
        <w:tab/>
        <w:t>(6)</w:t>
      </w:r>
      <w:r w:rsidRPr="003459BB">
        <w:tab/>
        <w:t>take action he considers necessary to carry out the veterans treatment court’s functions provided in this chapter.</w:t>
      </w:r>
    </w:p>
    <w:p w:rsidR="00A36355" w:rsidRPr="003459BB" w:rsidRDefault="00A36355" w:rsidP="00A36355">
      <w:pPr>
        <w:suppressAutoHyphens/>
      </w:pPr>
      <w:r w:rsidRPr="003459BB">
        <w:tab/>
        <w:t>Section 14</w:t>
      </w:r>
      <w:r w:rsidRPr="003459BB">
        <w:noBreakHyphen/>
        <w:t>29</w:t>
      </w:r>
      <w:r w:rsidRPr="003459BB">
        <w:noBreakHyphen/>
        <w:t>50.</w:t>
      </w:r>
      <w:r w:rsidRPr="003459BB">
        <w:tab/>
        <w:t>(A)</w:t>
      </w:r>
      <w:r w:rsidRPr="003459BB">
        <w:tab/>
        <w:t>A person seeking admission to the veterans treatment court program:</w:t>
      </w:r>
    </w:p>
    <w:p w:rsidR="00A36355" w:rsidRPr="003459BB" w:rsidRDefault="00A36355" w:rsidP="00A36355">
      <w:pPr>
        <w:suppressAutoHyphens/>
      </w:pPr>
      <w:r w:rsidRPr="003459BB">
        <w:tab/>
      </w:r>
      <w:r w:rsidRPr="003459BB">
        <w:tab/>
        <w:t>(1)</w:t>
      </w:r>
      <w:r w:rsidRPr="003459BB">
        <w:tab/>
        <w:t>must execute a veterans treatment court agreement specified in this chapter;</w:t>
      </w:r>
    </w:p>
    <w:p w:rsidR="00A36355" w:rsidRPr="003459BB" w:rsidRDefault="00A36355" w:rsidP="00A36355">
      <w:pPr>
        <w:suppressAutoHyphens/>
      </w:pPr>
      <w:r w:rsidRPr="003459BB">
        <w:tab/>
      </w:r>
      <w:r w:rsidRPr="003459BB">
        <w:tab/>
        <w:t>(2)</w:t>
      </w:r>
      <w:r w:rsidRPr="003459BB">
        <w:tab/>
        <w:t>must receive approval of the circuit solicitor;</w:t>
      </w:r>
    </w:p>
    <w:p w:rsidR="00A36355" w:rsidRPr="003459BB" w:rsidRDefault="00A36355" w:rsidP="00A36355">
      <w:pPr>
        <w:suppressAutoHyphens/>
      </w:pPr>
      <w:r w:rsidRPr="003459BB">
        <w:tab/>
      </w:r>
      <w:r w:rsidRPr="003459BB">
        <w:tab/>
        <w:t>(3)</w:t>
      </w:r>
      <w:r w:rsidRPr="003459BB">
        <w:tab/>
        <w:t>may not have been previously admitted to a veterans treatment court program;</w:t>
      </w:r>
    </w:p>
    <w:p w:rsidR="00A36355" w:rsidRPr="003459BB" w:rsidRDefault="00A36355" w:rsidP="00A36355">
      <w:pPr>
        <w:suppressAutoHyphens/>
      </w:pPr>
      <w:r w:rsidRPr="003459BB">
        <w:tab/>
      </w:r>
      <w:r w:rsidRPr="003459BB">
        <w:tab/>
        <w:t>(4)</w:t>
      </w:r>
      <w:r w:rsidRPr="003459BB">
        <w:tab/>
        <w:t>may have no prior conviction or pending charges for:</w:t>
      </w:r>
    </w:p>
    <w:p w:rsidR="00A36355" w:rsidRPr="003459BB" w:rsidRDefault="00A36355" w:rsidP="00A36355">
      <w:pPr>
        <w:suppressAutoHyphens/>
      </w:pPr>
      <w:r w:rsidRPr="003459BB">
        <w:tab/>
      </w:r>
      <w:r w:rsidRPr="003459BB">
        <w:tab/>
      </w:r>
      <w:r w:rsidRPr="003459BB">
        <w:tab/>
        <w:t>(a)</w:t>
      </w:r>
      <w:r w:rsidRPr="003459BB">
        <w:tab/>
        <w:t>a violent crime as defined in Section 16</w:t>
      </w:r>
      <w:r w:rsidRPr="003459BB">
        <w:noBreakHyphen/>
        <w:t>1</w:t>
      </w:r>
      <w:r w:rsidRPr="003459BB">
        <w:noBreakHyphen/>
        <w:t>60;</w:t>
      </w:r>
    </w:p>
    <w:p w:rsidR="00A36355" w:rsidRPr="003459BB" w:rsidRDefault="00A36355" w:rsidP="00A36355">
      <w:pPr>
        <w:suppressAutoHyphens/>
      </w:pPr>
      <w:r w:rsidRPr="003459BB">
        <w:tab/>
      </w:r>
      <w:r w:rsidRPr="003459BB">
        <w:tab/>
      </w:r>
      <w:r w:rsidRPr="003459BB">
        <w:tab/>
        <w:t>(b)</w:t>
      </w:r>
      <w:r w:rsidRPr="003459BB">
        <w:tab/>
        <w:t>an offense for which the offender was placed on the sex offender registry pursuant to Section 23</w:t>
      </w:r>
      <w:r w:rsidRPr="003459BB">
        <w:noBreakHyphen/>
        <w:t>3</w:t>
      </w:r>
      <w:r w:rsidRPr="003459BB">
        <w:noBreakHyphen/>
        <w:t>430;</w:t>
      </w:r>
    </w:p>
    <w:p w:rsidR="00A36355" w:rsidRPr="003459BB" w:rsidRDefault="00A36355" w:rsidP="00A36355">
      <w:pPr>
        <w:suppressAutoHyphens/>
      </w:pPr>
      <w:r w:rsidRPr="003459BB">
        <w:tab/>
      </w:r>
      <w:r w:rsidRPr="003459BB">
        <w:tab/>
      </w:r>
      <w:r w:rsidRPr="003459BB">
        <w:tab/>
        <w:t>(c)</w:t>
      </w:r>
      <w:r w:rsidRPr="003459BB">
        <w:tab/>
        <w:t>the offense of lynching in the first degree pursuant to Section 16</w:t>
      </w:r>
      <w:r w:rsidRPr="003459BB">
        <w:noBreakHyphen/>
        <w:t>3</w:t>
      </w:r>
      <w:r w:rsidRPr="003459BB">
        <w:noBreakHyphen/>
        <w:t>210 or lynching in the second degree pursuant to Section 16</w:t>
      </w:r>
      <w:r w:rsidRPr="003459BB">
        <w:noBreakHyphen/>
        <w:t>3</w:t>
      </w:r>
      <w:r w:rsidRPr="003459BB">
        <w:noBreakHyphen/>
        <w:t>220;</w:t>
      </w:r>
    </w:p>
    <w:p w:rsidR="00A36355" w:rsidRPr="003459BB" w:rsidRDefault="00A36355" w:rsidP="00A36355">
      <w:pPr>
        <w:suppressAutoHyphens/>
      </w:pPr>
      <w:r w:rsidRPr="003459BB">
        <w:tab/>
      </w:r>
      <w:r w:rsidRPr="003459BB">
        <w:tab/>
      </w:r>
      <w:r w:rsidRPr="003459BB">
        <w:tab/>
        <w:t>(d)</w:t>
      </w:r>
      <w:r w:rsidRPr="003459BB">
        <w:tab/>
        <w:t>the common law offense of assault and battery of a high and aggravated nature;</w:t>
      </w:r>
    </w:p>
    <w:p w:rsidR="00A36355" w:rsidRPr="003459BB" w:rsidRDefault="00A36355" w:rsidP="00A36355">
      <w:pPr>
        <w:suppressAutoHyphens/>
      </w:pPr>
      <w:r w:rsidRPr="003459BB">
        <w:tab/>
      </w:r>
      <w:r w:rsidRPr="003459BB">
        <w:tab/>
      </w:r>
      <w:r w:rsidRPr="003459BB">
        <w:tab/>
        <w:t>(e)</w:t>
      </w:r>
      <w:r w:rsidRPr="003459BB">
        <w:tab/>
        <w:t>the offense of carjacking pursuant to Section 16</w:t>
      </w:r>
      <w:r w:rsidRPr="003459BB">
        <w:noBreakHyphen/>
        <w:t>3</w:t>
      </w:r>
      <w:r w:rsidRPr="003459BB">
        <w:noBreakHyphen/>
        <w:t>1075;</w:t>
      </w:r>
    </w:p>
    <w:p w:rsidR="00A36355" w:rsidRPr="003459BB" w:rsidRDefault="00A36355" w:rsidP="00A36355">
      <w:pPr>
        <w:suppressAutoHyphens/>
      </w:pPr>
      <w:r w:rsidRPr="003459BB">
        <w:tab/>
      </w:r>
      <w:r w:rsidRPr="003459BB">
        <w:tab/>
      </w:r>
      <w:r w:rsidRPr="003459BB">
        <w:tab/>
        <w:t>(f)</w:t>
      </w:r>
      <w:r w:rsidRPr="003459BB">
        <w:tab/>
        <w:t>the offense of harassment or stalking pursuant to Article 17, Chapter 3, Title 16; or</w:t>
      </w:r>
    </w:p>
    <w:p w:rsidR="00A36355" w:rsidRPr="003459BB" w:rsidRDefault="00A36355" w:rsidP="00A36355">
      <w:pPr>
        <w:suppressAutoHyphens/>
      </w:pPr>
      <w:r w:rsidRPr="003459BB">
        <w:tab/>
      </w:r>
      <w:r w:rsidRPr="003459BB">
        <w:tab/>
      </w:r>
      <w:r w:rsidRPr="003459BB">
        <w:tab/>
        <w:t>(g)</w:t>
      </w:r>
      <w:r w:rsidRPr="003459BB">
        <w:tab/>
        <w:t>the offense of causing great bodily injury or death by operating a vehicle while under the influence of drugs or alcohol pursuant to Section 56</w:t>
      </w:r>
      <w:r w:rsidRPr="003459BB">
        <w:noBreakHyphen/>
        <w:t>5</w:t>
      </w:r>
      <w:r w:rsidRPr="003459BB">
        <w:noBreakHyphen/>
        <w:t>2945; and</w:t>
      </w:r>
    </w:p>
    <w:p w:rsidR="00A36355" w:rsidRPr="003459BB" w:rsidRDefault="00A36355" w:rsidP="00A36355">
      <w:pPr>
        <w:suppressAutoHyphens/>
      </w:pPr>
      <w:r w:rsidRPr="003459BB">
        <w:tab/>
      </w:r>
      <w:r w:rsidRPr="003459BB">
        <w:tab/>
        <w:t>(5)</w:t>
      </w:r>
      <w:r w:rsidRPr="003459BB">
        <w:tab/>
        <w:t>must have an active sentence of thirty days or more for a nonviolent crime not exempted pursuant to item (4).</w:t>
      </w:r>
    </w:p>
    <w:p w:rsidR="00A36355" w:rsidRPr="003459BB" w:rsidRDefault="00A36355" w:rsidP="00A36355">
      <w:pPr>
        <w:suppressAutoHyphens/>
      </w:pPr>
      <w:r w:rsidRPr="003459BB">
        <w:tab/>
        <w:t>(B)</w:t>
      </w:r>
      <w:r w:rsidRPr="003459BB">
        <w:tab/>
        <w:t>A veterans treatment court agreement required in subsection (A) may serve as the offender’s application for admission to a veterans treatment court program and jurisdiction, and shall include:</w:t>
      </w:r>
    </w:p>
    <w:p w:rsidR="00A36355" w:rsidRPr="003459BB" w:rsidRDefault="00A36355" w:rsidP="00A36355">
      <w:pPr>
        <w:suppressAutoHyphens/>
      </w:pPr>
      <w:r w:rsidRPr="003459BB">
        <w:tab/>
      </w:r>
      <w:r w:rsidRPr="003459BB">
        <w:tab/>
        <w:t>(1)</w:t>
      </w:r>
      <w:r w:rsidRPr="003459BB">
        <w:tab/>
        <w:t>sufficient proof that the offender is a veteran or current member of the United States Armed Forces, including the Reserves or National Guard;</w:t>
      </w:r>
    </w:p>
    <w:p w:rsidR="00A36355" w:rsidRPr="003459BB" w:rsidRDefault="00A36355" w:rsidP="00A36355">
      <w:pPr>
        <w:suppressAutoHyphens/>
      </w:pPr>
      <w:r w:rsidRPr="003459BB">
        <w:tab/>
      </w:r>
      <w:r w:rsidRPr="003459BB">
        <w:tab/>
        <w:t>(2)</w:t>
      </w:r>
      <w:r w:rsidRPr="003459BB">
        <w:tab/>
        <w:t>sufficient proof that the offender suffers from a brain injury, mental illness, or mental disorder, including post</w:t>
      </w:r>
      <w:r w:rsidRPr="003459BB">
        <w:noBreakHyphen/>
        <w:t>traumatic stress disorder;</w:t>
      </w:r>
    </w:p>
    <w:p w:rsidR="00A36355" w:rsidRPr="003459BB" w:rsidRDefault="00A36355" w:rsidP="00A36355">
      <w:pPr>
        <w:suppressAutoHyphens/>
      </w:pPr>
      <w:r w:rsidRPr="003459BB">
        <w:tab/>
      </w:r>
      <w:r w:rsidRPr="003459BB">
        <w:tab/>
        <w:t>(3)</w:t>
      </w:r>
      <w:r w:rsidRPr="003459BB">
        <w:tab/>
        <w:t>an acknowledgement by the offender that his application is voluntary and freely entered into;</w:t>
      </w:r>
    </w:p>
    <w:p w:rsidR="00A36355" w:rsidRPr="003459BB" w:rsidRDefault="00A36355" w:rsidP="00A36355">
      <w:pPr>
        <w:suppressAutoHyphens/>
      </w:pPr>
      <w:r w:rsidRPr="003459BB">
        <w:tab/>
      </w:r>
      <w:r w:rsidRPr="003459BB">
        <w:tab/>
        <w:t>(4)</w:t>
      </w:r>
      <w:r w:rsidRPr="003459BB">
        <w:tab/>
        <w:t>an agreement that, if accepted, he will comply with all conditions, rules and requirements imposed upon him in the veterans treatment court program, including a rehabilitation plan;</w:t>
      </w:r>
    </w:p>
    <w:p w:rsidR="00A36355" w:rsidRPr="003459BB" w:rsidRDefault="00A36355" w:rsidP="00A36355">
      <w:pPr>
        <w:suppressAutoHyphens/>
      </w:pPr>
      <w:r w:rsidRPr="003459BB">
        <w:tab/>
      </w:r>
      <w:r w:rsidRPr="003459BB">
        <w:tab/>
        <w:t>(5)</w:t>
      </w:r>
      <w:r w:rsidRPr="003459BB">
        <w:tab/>
        <w:t>an acknowledgement that, if accepted, he may be dismissed from the program at the discretion of the veterans treatment court judge and consequently transferred to the circuit court for commencement of his entire original sentence, without reduction;</w:t>
      </w:r>
    </w:p>
    <w:p w:rsidR="00A36355" w:rsidRPr="003459BB" w:rsidRDefault="00A36355" w:rsidP="00A36355">
      <w:pPr>
        <w:suppressAutoHyphens/>
      </w:pPr>
      <w:r w:rsidRPr="003459BB">
        <w:tab/>
      </w:r>
      <w:r w:rsidRPr="003459BB">
        <w:tab/>
        <w:t>(6)</w:t>
      </w:r>
      <w:r w:rsidRPr="003459BB">
        <w:tab/>
        <w:t>an acknowledgement and agreement that he has no right to appeal or enjoin a decision of the veterans treatment court judge;</w:t>
      </w:r>
    </w:p>
    <w:p w:rsidR="00A36355" w:rsidRPr="003459BB" w:rsidRDefault="00A36355" w:rsidP="00A36355">
      <w:pPr>
        <w:suppressAutoHyphens/>
      </w:pPr>
      <w:r w:rsidRPr="003459BB">
        <w:tab/>
      </w:r>
      <w:r w:rsidRPr="003459BB">
        <w:tab/>
        <w:t>(7)</w:t>
      </w:r>
      <w:r w:rsidRPr="003459BB">
        <w:tab/>
        <w:t>an acknowledgement and agreement that the post</w:t>
      </w:r>
      <w:r w:rsidRPr="003459BB">
        <w:noBreakHyphen/>
        <w:t>conviction relief procedures do not apply to the veterans treatment court program, and a relinquishment of all rights to post</w:t>
      </w:r>
      <w:r w:rsidRPr="003459BB">
        <w:noBreakHyphen/>
        <w:t>conviction relief;</w:t>
      </w:r>
    </w:p>
    <w:p w:rsidR="00A36355" w:rsidRPr="003459BB" w:rsidRDefault="00A36355" w:rsidP="00A36355">
      <w:pPr>
        <w:suppressAutoHyphens/>
      </w:pPr>
      <w:r w:rsidRPr="003459BB">
        <w:tab/>
      </w:r>
      <w:r w:rsidRPr="003459BB">
        <w:tab/>
        <w:t>(8)</w:t>
      </w:r>
      <w:r w:rsidRPr="003459BB">
        <w:tab/>
        <w:t>an agreement to cooperate fully with those involved in his rehabilitation plan and to comply with the requirements and conditions of the plan, including the submission to analysis, testing, treatment, counseling, evaluation, and providing complete personal, health, and family information, and executing releases to accomplish the provision of this information;</w:t>
      </w:r>
    </w:p>
    <w:p w:rsidR="00A36355" w:rsidRPr="003459BB" w:rsidRDefault="00A36355" w:rsidP="00A36355">
      <w:pPr>
        <w:suppressAutoHyphens/>
      </w:pPr>
      <w:r w:rsidRPr="003459BB">
        <w:tab/>
      </w:r>
      <w:r w:rsidRPr="003459BB">
        <w:tab/>
        <w:t>(9)</w:t>
      </w:r>
      <w:r w:rsidRPr="003459BB">
        <w:tab/>
        <w:t>an agreement to bear, subject to his ability to pay, the costs of analysis, testing, treatment, counseling, or evaluation in a rehabilitation plan prescribed in the program, and an agreement that funds paid by the participant or on his behalf during the course of the veterans treatment court program may not be refundable in any event, including his dismissal from the program;</w:t>
      </w:r>
    </w:p>
    <w:p w:rsidR="00A36355" w:rsidRPr="003459BB" w:rsidRDefault="00A36355" w:rsidP="00A36355">
      <w:pPr>
        <w:suppressAutoHyphens/>
      </w:pPr>
      <w:r w:rsidRPr="003459BB">
        <w:tab/>
      </w:r>
      <w:r w:rsidRPr="003459BB">
        <w:tab/>
        <w:t>(10)</w:t>
      </w:r>
      <w:r w:rsidRPr="003459BB">
        <w:tab/>
        <w:t>a general explanation of the purpose and concept of the veterans treatment court program;</w:t>
      </w:r>
    </w:p>
    <w:p w:rsidR="00A36355" w:rsidRPr="003459BB" w:rsidRDefault="00A36355" w:rsidP="00A36355">
      <w:pPr>
        <w:suppressAutoHyphens/>
      </w:pPr>
      <w:r w:rsidRPr="003459BB">
        <w:tab/>
      </w:r>
      <w:r w:rsidRPr="003459BB">
        <w:tab/>
        <w:t>(11)</w:t>
      </w:r>
      <w:r w:rsidRPr="003459BB">
        <w:tab/>
        <w:t>a statement of the offender’s knowing, willing, and full consent and submission to the authority of the veterans treatment court and its process;</w:t>
      </w:r>
    </w:p>
    <w:p w:rsidR="00A36355" w:rsidRPr="003459BB" w:rsidRDefault="00A36355" w:rsidP="00A36355">
      <w:pPr>
        <w:suppressAutoHyphens/>
      </w:pPr>
      <w:r w:rsidRPr="003459BB">
        <w:tab/>
      </w:r>
      <w:r w:rsidRPr="003459BB">
        <w:tab/>
        <w:t>(12)</w:t>
      </w:r>
      <w:r w:rsidRPr="003459BB">
        <w:tab/>
        <w:t>the signature of the offender and, if any, his counsel; and</w:t>
      </w:r>
    </w:p>
    <w:p w:rsidR="00A36355" w:rsidRPr="003459BB" w:rsidRDefault="00A36355" w:rsidP="00A36355">
      <w:pPr>
        <w:suppressAutoHyphens/>
      </w:pPr>
      <w:r w:rsidRPr="003459BB">
        <w:tab/>
      </w:r>
      <w:r w:rsidRPr="003459BB">
        <w:tab/>
        <w:t>(13)</w:t>
      </w:r>
      <w:r w:rsidRPr="003459BB">
        <w:tab/>
        <w:t>other statements, acknowledgements, or agreements the circuit solicitor may consider appropriate.</w:t>
      </w:r>
    </w:p>
    <w:p w:rsidR="00A36355" w:rsidRPr="003459BB" w:rsidRDefault="00A36355" w:rsidP="00A36355">
      <w:pPr>
        <w:suppressAutoHyphens/>
      </w:pPr>
      <w:r w:rsidRPr="003459BB">
        <w:tab/>
        <w:t>(C)</w:t>
      </w:r>
      <w:r w:rsidRPr="003459BB">
        <w:tab/>
        <w:t>In determining whether to accept an offender for admission to the veterans treatment court program, the circuit solicitor shall consider, among other things:</w:t>
      </w:r>
    </w:p>
    <w:p w:rsidR="00A36355" w:rsidRPr="003459BB" w:rsidRDefault="00A36355" w:rsidP="00A36355">
      <w:pPr>
        <w:suppressAutoHyphens/>
      </w:pPr>
      <w:r w:rsidRPr="003459BB">
        <w:tab/>
      </w:r>
      <w:r w:rsidRPr="003459BB">
        <w:tab/>
        <w:t>(1)</w:t>
      </w:r>
      <w:r w:rsidRPr="003459BB">
        <w:tab/>
        <w:t>the veterans treatment court agreement presented by the offender;</w:t>
      </w:r>
    </w:p>
    <w:p w:rsidR="00A36355" w:rsidRPr="003459BB" w:rsidRDefault="00A36355" w:rsidP="00A36355">
      <w:pPr>
        <w:suppressAutoHyphens/>
      </w:pPr>
      <w:r w:rsidRPr="003459BB">
        <w:tab/>
      </w:r>
      <w:r w:rsidRPr="003459BB">
        <w:tab/>
        <w:t>(2)</w:t>
      </w:r>
      <w:r w:rsidRPr="003459BB">
        <w:tab/>
        <w:t>the nature of the offense for which the offender was convicted in circuit court;</w:t>
      </w:r>
    </w:p>
    <w:p w:rsidR="00A36355" w:rsidRPr="003459BB" w:rsidRDefault="00A36355" w:rsidP="00A36355">
      <w:pPr>
        <w:suppressAutoHyphens/>
      </w:pPr>
      <w:r w:rsidRPr="003459BB">
        <w:tab/>
      </w:r>
      <w:r w:rsidRPr="003459BB">
        <w:tab/>
        <w:t>(3)</w:t>
      </w:r>
      <w:r w:rsidRPr="003459BB">
        <w:tab/>
        <w:t>the offender’s prior criminal history;</w:t>
      </w:r>
    </w:p>
    <w:p w:rsidR="00A36355" w:rsidRPr="003459BB" w:rsidRDefault="00A36355" w:rsidP="00A36355">
      <w:pPr>
        <w:suppressAutoHyphens/>
      </w:pPr>
      <w:r w:rsidRPr="003459BB">
        <w:tab/>
      </w:r>
      <w:r w:rsidRPr="003459BB">
        <w:tab/>
        <w:t>(4)</w:t>
      </w:r>
      <w:r w:rsidRPr="003459BB">
        <w:tab/>
        <w:t>the offender’s prior substance abuse history;</w:t>
      </w:r>
    </w:p>
    <w:p w:rsidR="00A36355" w:rsidRPr="003459BB" w:rsidRDefault="00A36355" w:rsidP="00A36355">
      <w:pPr>
        <w:suppressAutoHyphens/>
      </w:pPr>
      <w:r w:rsidRPr="003459BB">
        <w:tab/>
      </w:r>
      <w:r w:rsidRPr="003459BB">
        <w:tab/>
        <w:t>(5)</w:t>
      </w:r>
      <w:r w:rsidRPr="003459BB">
        <w:tab/>
        <w:t>the likelihood that the offender successfully will complete the program;</w:t>
      </w:r>
    </w:p>
    <w:p w:rsidR="00A36355" w:rsidRPr="003459BB" w:rsidRDefault="00A36355" w:rsidP="00A36355">
      <w:pPr>
        <w:suppressAutoHyphens/>
      </w:pPr>
      <w:r w:rsidRPr="003459BB">
        <w:tab/>
      </w:r>
      <w:r w:rsidRPr="003459BB">
        <w:tab/>
        <w:t>(6)</w:t>
      </w:r>
      <w:r w:rsidRPr="003459BB">
        <w:tab/>
        <w:t>the risk and danger posed to the community by the offender’s remaining at large;</w:t>
      </w:r>
    </w:p>
    <w:p w:rsidR="00A36355" w:rsidRPr="003459BB" w:rsidRDefault="00A36355" w:rsidP="00A36355">
      <w:pPr>
        <w:suppressAutoHyphens/>
      </w:pPr>
      <w:r w:rsidRPr="003459BB">
        <w:tab/>
      </w:r>
      <w:r w:rsidRPr="003459BB">
        <w:tab/>
        <w:t>(7)</w:t>
      </w:r>
      <w:r w:rsidRPr="003459BB">
        <w:tab/>
        <w:t>the benefits likely resulting to the community and this State from the offender’s acceptance into the program, including cost savings, public service or private employment, enhancement of the offender’s ability to pay restitution, support or comfort of his family, and the decreased likelihood of future criminal activity;</w:t>
      </w:r>
    </w:p>
    <w:p w:rsidR="00A36355" w:rsidRPr="003459BB" w:rsidRDefault="00A36355" w:rsidP="00A36355">
      <w:pPr>
        <w:suppressAutoHyphens/>
      </w:pPr>
      <w:r w:rsidRPr="003459BB">
        <w:tab/>
      </w:r>
      <w:r w:rsidRPr="003459BB">
        <w:tab/>
        <w:t>(8)</w:t>
      </w:r>
      <w:r w:rsidRPr="003459BB">
        <w:tab/>
        <w:t>the benefits likely resulting to the offender upon his being accepted into the program, including drug or alcohol rehabilitation, education, training, family support, discipline, employment, physical and mental health, and the opportunity for a productive life;</w:t>
      </w:r>
    </w:p>
    <w:p w:rsidR="00A36355" w:rsidRPr="003459BB" w:rsidRDefault="00A36355" w:rsidP="00A36355">
      <w:pPr>
        <w:suppressAutoHyphens/>
      </w:pPr>
      <w:r w:rsidRPr="003459BB">
        <w:tab/>
      </w:r>
      <w:r w:rsidRPr="003459BB">
        <w:tab/>
        <w:t>(9)</w:t>
      </w:r>
      <w:r w:rsidRPr="003459BB">
        <w:tab/>
        <w:t xml:space="preserve">a positive recommendation or statement from the victim, the victim’s family, law enforcement, or the community, the recommendation after screening by a qualified person selected by the solicitor or provided by a state, county, or municipal agency to determine the mental health or drug or alcohol dependence of the applicant and his likelihood of successful completion of a rehabilitation plan prescribed in this program; </w:t>
      </w:r>
    </w:p>
    <w:p w:rsidR="00A36355" w:rsidRPr="003459BB" w:rsidRDefault="00A36355" w:rsidP="00A36355">
      <w:pPr>
        <w:suppressAutoHyphens/>
      </w:pPr>
      <w:r w:rsidRPr="003459BB">
        <w:tab/>
      </w:r>
      <w:r w:rsidRPr="003459BB">
        <w:tab/>
        <w:t>(10)</w:t>
      </w:r>
      <w:r w:rsidRPr="003459BB">
        <w:tab/>
        <w:t>the risk and danger posed to the victim or victim’s family by the offender remaining at large; and</w:t>
      </w:r>
    </w:p>
    <w:p w:rsidR="00A36355" w:rsidRPr="003459BB" w:rsidRDefault="00A36355" w:rsidP="00A36355">
      <w:pPr>
        <w:suppressAutoHyphens/>
      </w:pPr>
      <w:r w:rsidRPr="003459BB">
        <w:tab/>
      </w:r>
      <w:r w:rsidRPr="003459BB">
        <w:tab/>
        <w:t>(11)</w:t>
      </w:r>
      <w:r w:rsidRPr="003459BB">
        <w:tab/>
        <w:t>other circumstances or matters the veterans treatment court judge may consider appropriate.</w:t>
      </w:r>
    </w:p>
    <w:p w:rsidR="00A36355" w:rsidRPr="003459BB" w:rsidRDefault="00A36355" w:rsidP="00A36355">
      <w:pPr>
        <w:suppressAutoHyphens/>
      </w:pPr>
      <w:r w:rsidRPr="003459BB">
        <w:tab/>
        <w:t>(D)</w:t>
      </w:r>
      <w:r w:rsidRPr="003459BB">
        <w:tab/>
        <w:t>The veterans treatment court’s acceptance of the offender as a participant must be presented to the circuit court. The circuit court, in its discretion, may order the transfer of the offender to the custody and jurisdiction of the veterans treatment court for commencement of the veterans treatment court program.  The circuit court shall provide in its order that the participant must be returned to the circuit court for final disposition, as provided in this chapter, upon his successful completion of the program or his dismissal from the program.</w:t>
      </w:r>
    </w:p>
    <w:p w:rsidR="00A36355" w:rsidRPr="003459BB" w:rsidRDefault="00A36355" w:rsidP="00A36355">
      <w:pPr>
        <w:suppressAutoHyphens/>
      </w:pPr>
      <w:r w:rsidRPr="003459BB">
        <w:tab/>
        <w:t>(E)</w:t>
      </w:r>
      <w:r w:rsidRPr="003459BB">
        <w:tab/>
        <w:t>Notice must be provided to all victims pursuant to the Victims’ Bill of Rights.</w:t>
      </w:r>
    </w:p>
    <w:p w:rsidR="00A36355" w:rsidRPr="003459BB" w:rsidRDefault="00A36355" w:rsidP="00A36355">
      <w:pPr>
        <w:suppressAutoHyphens/>
      </w:pPr>
      <w:r w:rsidRPr="003459BB">
        <w:tab/>
        <w:t>Section 14</w:t>
      </w:r>
      <w:r w:rsidRPr="003459BB">
        <w:noBreakHyphen/>
        <w:t>29</w:t>
      </w:r>
      <w:r w:rsidRPr="003459BB">
        <w:noBreakHyphen/>
        <w:t>60.</w:t>
      </w:r>
      <w:r w:rsidRPr="003459BB">
        <w:tab/>
        <w:t>(A)</w:t>
      </w:r>
      <w:r w:rsidRPr="003459BB">
        <w:tab/>
        <w:t>When establishing a veterans treatment court program, the circuit solicitor:</w:t>
      </w:r>
    </w:p>
    <w:p w:rsidR="00A36355" w:rsidRPr="003459BB" w:rsidRDefault="00A36355" w:rsidP="00A36355">
      <w:pPr>
        <w:suppressAutoHyphens/>
      </w:pPr>
      <w:r w:rsidRPr="003459BB">
        <w:tab/>
      </w:r>
      <w:r w:rsidRPr="003459BB">
        <w:tab/>
        <w:t>(1)</w:t>
      </w:r>
      <w:r w:rsidRPr="003459BB">
        <w:tab/>
        <w:t>may address the particular requirements and circumstances of the circuit.  The procedure is subject to and consistent with the uniform procedures provided in this chapter, including:</w:t>
      </w:r>
    </w:p>
    <w:p w:rsidR="00A36355" w:rsidRPr="003459BB" w:rsidRDefault="00A36355" w:rsidP="00A36355">
      <w:pPr>
        <w:suppressAutoHyphens/>
      </w:pPr>
      <w:r w:rsidRPr="003459BB">
        <w:tab/>
      </w:r>
      <w:r w:rsidRPr="003459BB">
        <w:tab/>
      </w:r>
      <w:r w:rsidRPr="003459BB">
        <w:tab/>
        <w:t>(a)</w:t>
      </w:r>
      <w:r w:rsidRPr="003459BB">
        <w:tab/>
        <w:t>a veterans treatment court program must be at least twelve months in duration but no more than eighteen months in duration for a participant, although the program may be extended for a maximum of six additional months by the veterans treatment court;</w:t>
      </w:r>
    </w:p>
    <w:p w:rsidR="00A36355" w:rsidRPr="003459BB" w:rsidRDefault="00A36355" w:rsidP="00A36355">
      <w:pPr>
        <w:suppressAutoHyphens/>
      </w:pPr>
      <w:r w:rsidRPr="003459BB">
        <w:tab/>
      </w:r>
      <w:r w:rsidRPr="003459BB">
        <w:tab/>
      </w:r>
      <w:r w:rsidRPr="003459BB">
        <w:tab/>
        <w:t>(b)</w:t>
      </w:r>
      <w:r w:rsidRPr="003459BB">
        <w:tab/>
        <w:t>a veterans treatment court session must be held in a courtroom assigned by the appropriate court official or another place the veterans treatment court judge considers appropriate and where proper decorum, safety, and efficiency must be maintained;</w:t>
      </w:r>
    </w:p>
    <w:p w:rsidR="00A36355" w:rsidRPr="003459BB" w:rsidRDefault="00A36355" w:rsidP="00A36355">
      <w:pPr>
        <w:suppressAutoHyphens/>
      </w:pPr>
      <w:r w:rsidRPr="003459BB">
        <w:tab/>
      </w:r>
      <w:r w:rsidRPr="003459BB">
        <w:tab/>
      </w:r>
      <w:r w:rsidRPr="003459BB">
        <w:tab/>
        <w:t>(c)</w:t>
      </w:r>
      <w:r w:rsidRPr="003459BB">
        <w:tab/>
        <w:t>a veterans treatment court session must be held at a time and place that will promote the maximum convenience and attendance of associated parties, especially a participating offender and his family, and, absent an agreement to the contrary, should be held on a weekday and commencing no earlier than 5:30 p.m.; and</w:t>
      </w:r>
    </w:p>
    <w:p w:rsidR="00A36355" w:rsidRPr="003459BB" w:rsidRDefault="00A36355" w:rsidP="00A36355">
      <w:pPr>
        <w:suppressAutoHyphens/>
      </w:pPr>
      <w:r w:rsidRPr="003459BB">
        <w:tab/>
      </w:r>
      <w:r w:rsidRPr="003459BB">
        <w:tab/>
      </w:r>
      <w:r w:rsidRPr="003459BB">
        <w:tab/>
        <w:t>(d)</w:t>
      </w:r>
      <w:r w:rsidRPr="003459BB">
        <w:tab/>
        <w:t xml:space="preserve">a veterans treatment court program may require the presence of a person necessary for the efficient operation of a veterans treatment court session; </w:t>
      </w:r>
    </w:p>
    <w:p w:rsidR="00A36355" w:rsidRPr="003459BB" w:rsidRDefault="00A36355" w:rsidP="00A36355">
      <w:pPr>
        <w:suppressAutoHyphens/>
      </w:pPr>
      <w:r w:rsidRPr="003459BB">
        <w:tab/>
      </w:r>
      <w:r w:rsidRPr="003459BB">
        <w:tab/>
        <w:t>(2)</w:t>
      </w:r>
      <w:r w:rsidRPr="003459BB">
        <w:tab/>
        <w:t>shall designate in his office a person to serve as his veterans treatment court administrator to supervise and coordinate the implementation of the program.  These duties shall include the scheduling of the hearings, notification of the persons involved, maintenance and safeguarding of all records and orders associated with the program, filing of all orders and other appropriate documents with the appropriate clerk of court, and the production of a report required by this chapter; and</w:t>
      </w:r>
    </w:p>
    <w:p w:rsidR="00A36355" w:rsidRPr="003459BB" w:rsidRDefault="00A36355" w:rsidP="00A36355">
      <w:pPr>
        <w:suppressAutoHyphens/>
      </w:pPr>
      <w:r w:rsidRPr="003459BB">
        <w:tab/>
      </w:r>
      <w:r w:rsidRPr="003459BB">
        <w:tab/>
        <w:t>(3)</w:t>
      </w:r>
      <w:r w:rsidRPr="003459BB">
        <w:tab/>
        <w:t>through his designated administrator, shall supervise and coordinate the selection of counselors or other professionals to analyze, test, treat, and evaluate an applicant or participant contemplated in this chapter, and at least annually shall report to the South Carolina Commission on Prosecution Coordination information regarding funds expended by the circuit solicitor for these purposes.</w:t>
      </w:r>
    </w:p>
    <w:p w:rsidR="00A36355" w:rsidRPr="003459BB" w:rsidRDefault="00A36355" w:rsidP="00A36355">
      <w:pPr>
        <w:suppressAutoHyphens/>
      </w:pPr>
      <w:r w:rsidRPr="003459BB">
        <w:tab/>
        <w:t>(B)</w:t>
      </w:r>
      <w:r w:rsidRPr="003459BB">
        <w:tab/>
        <w:t>The South Carolina Commission on Prosecution Coordination shall assist the circuit solicitor and veterans treatment court in establishing a uniform system of procedures, statistics, and processes as set forth in this chapter, collecting reports it prescribes from the circuit administrator in order to measure the progress and operations of the veterans treatment courts, and annually issuing a comprehensive report of its findings and recommendations no later than sixty days following the end of the fiscal year.</w:t>
      </w:r>
    </w:p>
    <w:p w:rsidR="00A36355" w:rsidRPr="003459BB" w:rsidRDefault="00A36355" w:rsidP="00A36355">
      <w:pPr>
        <w:suppressAutoHyphens/>
      </w:pPr>
      <w:r w:rsidRPr="003459BB">
        <w:tab/>
        <w:t>(C)</w:t>
      </w:r>
      <w:r w:rsidRPr="003459BB">
        <w:tab/>
        <w:t>The Supreme Court may propose and adopt rules for the veterans treatment court program in the same manner as it proposes and promulgates rules for other courts in the Unified Judicial System.</w:t>
      </w:r>
    </w:p>
    <w:p w:rsidR="00A36355" w:rsidRPr="003459BB" w:rsidRDefault="00A36355" w:rsidP="00A36355">
      <w:pPr>
        <w:suppressAutoHyphens/>
      </w:pPr>
      <w:r w:rsidRPr="003459BB">
        <w:tab/>
        <w:t>Section 14</w:t>
      </w:r>
      <w:r w:rsidRPr="003459BB">
        <w:noBreakHyphen/>
        <w:t>29</w:t>
      </w:r>
      <w:r w:rsidRPr="003459BB">
        <w:noBreakHyphen/>
        <w:t>70.</w:t>
      </w:r>
      <w:r w:rsidRPr="003459BB">
        <w:tab/>
        <w:t>(A)</w:t>
      </w:r>
      <w:r w:rsidRPr="003459BB">
        <w:tab/>
        <w:t>The transfer of an offender from the custody and jurisdiction of the circuit court to custody and jurisdiction of the veterans treatment court must be made by issue of a written order from the circuit court in response to the approval of the application by the veterans treatment court.  This order must provide for the deferment of the offender’s sentence pending the conclusion of the veterans treatment court program.  The veterans treatment court then shall control and be responsible for the custody of the offender upon entry of the circuit court’s order.</w:t>
      </w:r>
    </w:p>
    <w:p w:rsidR="00A36355" w:rsidRPr="003459BB" w:rsidRDefault="00A36355" w:rsidP="00A36355">
      <w:pPr>
        <w:suppressAutoHyphens/>
      </w:pPr>
      <w:r w:rsidRPr="003459BB">
        <w:tab/>
        <w:t>(B)</w:t>
      </w:r>
      <w:r w:rsidRPr="003459BB">
        <w:tab/>
        <w:t>Where a person fails successfully to complete the program and is consequently dismissed from the program, the veterans treatment court must transfer custody of the person to the circuit court for the imposition of the sentence.  A court may not reduce a sentence for time spent participating in a veterans treatment court program and other conditions of the sentence.</w:t>
      </w:r>
    </w:p>
    <w:p w:rsidR="00A36355" w:rsidRPr="003459BB" w:rsidRDefault="00A36355" w:rsidP="00A36355">
      <w:pPr>
        <w:suppressAutoHyphens/>
      </w:pPr>
      <w:r w:rsidRPr="003459BB">
        <w:tab/>
        <w:t>(C)</w:t>
      </w:r>
      <w:r w:rsidRPr="003459BB">
        <w:tab/>
        <w:t>The constitutional notice requirements of the Victims’ Bill of Rights apply to a transfer, completion, or failure pursuant to this section.</w:t>
      </w:r>
    </w:p>
    <w:p w:rsidR="00A36355" w:rsidRPr="003459BB" w:rsidRDefault="00A36355" w:rsidP="00A36355">
      <w:pPr>
        <w:suppressAutoHyphens/>
      </w:pPr>
      <w:r w:rsidRPr="003459BB">
        <w:tab/>
        <w:t>Section 14</w:t>
      </w:r>
      <w:r w:rsidRPr="003459BB">
        <w:noBreakHyphen/>
        <w:t>29</w:t>
      </w:r>
      <w:r w:rsidRPr="003459BB">
        <w:noBreakHyphen/>
        <w:t>80.</w:t>
      </w:r>
      <w:r w:rsidRPr="003459BB">
        <w:tab/>
        <w:t xml:space="preserve">Nothing contained in this chapter affects the operation or establishment of juvenile drug courts in South Carolina. </w:t>
      </w:r>
    </w:p>
    <w:p w:rsidR="00A36355" w:rsidRPr="003459BB" w:rsidRDefault="00A36355" w:rsidP="00A36355">
      <w:pPr>
        <w:suppressAutoHyphens/>
      </w:pPr>
      <w:r w:rsidRPr="003459BB">
        <w:tab/>
        <w:t>Section 14</w:t>
      </w:r>
      <w:r w:rsidRPr="003459BB">
        <w:noBreakHyphen/>
        <w:t>29</w:t>
      </w:r>
      <w:r w:rsidRPr="003459BB">
        <w:noBreakHyphen/>
        <w:t>90.</w:t>
      </w:r>
      <w:r w:rsidRPr="003459BB">
        <w:tab/>
        <w:t>The General Assembly shall appropriate funds annually to an account to be maintained by the Commission on Prosecution Coordination for the payment of mileage, subsistence, and per diem for veterans treatment court judges as provided by this chapter.”</w:t>
      </w:r>
    </w:p>
    <w:p w:rsidR="00A36355" w:rsidRPr="003459BB" w:rsidRDefault="00A36355" w:rsidP="009F7C4F">
      <w:pPr>
        <w:suppressAutoHyphens/>
        <w:jc w:val="center"/>
      </w:pPr>
      <w:r w:rsidRPr="003459BB">
        <w:t>PART V</w:t>
      </w:r>
    </w:p>
    <w:p w:rsidR="00A36355" w:rsidRPr="003459BB" w:rsidRDefault="00A36355" w:rsidP="009F7C4F">
      <w:pPr>
        <w:suppressAutoHyphens/>
        <w:jc w:val="center"/>
      </w:pPr>
      <w:r w:rsidRPr="003459BB">
        <w:t>Education</w:t>
      </w:r>
    </w:p>
    <w:p w:rsidR="00A36355" w:rsidRPr="003459BB" w:rsidRDefault="00A36355" w:rsidP="00A36355">
      <w:pPr>
        <w:suppressAutoHyphens/>
      </w:pPr>
      <w:r w:rsidRPr="003459BB">
        <w:t>SECTION</w:t>
      </w:r>
      <w:r w:rsidRPr="003459BB">
        <w:tab/>
        <w:t>5.</w:t>
      </w:r>
      <w:r w:rsidRPr="003459BB">
        <w:tab/>
        <w:t>Section 59</w:t>
      </w:r>
      <w:r w:rsidRPr="003459BB">
        <w:noBreakHyphen/>
        <w:t>18</w:t>
      </w:r>
      <w:r w:rsidRPr="003459BB">
        <w:noBreakHyphen/>
        <w:t>900 of the 1976 Code, as last amended by Act 282 of 2008, is further amended by adding an appropriately lettered subsection at the end to read:</w:t>
      </w:r>
    </w:p>
    <w:p w:rsidR="00A36355" w:rsidRPr="003459BB" w:rsidRDefault="00A36355" w:rsidP="00A36355">
      <w:pPr>
        <w:suppressAutoHyphens/>
      </w:pPr>
      <w:r w:rsidRPr="003459BB">
        <w:tab/>
        <w:t>“(  )</w:t>
      </w:r>
      <w:r w:rsidRPr="003459BB">
        <w:tab/>
        <w:t>The Education Oversight Committee, working with the State Board of Education, is directed to establish a comprehensive annual report concerning the performance of military</w:t>
      </w:r>
      <w:r w:rsidRPr="003459BB">
        <w:noBreakHyphen/>
        <w:t>connected children who attend primary, elementary, middle, and high schools in this State. The comprehensive annual report must be in a reader</w:t>
      </w:r>
      <w:r w:rsidRPr="003459BB">
        <w:noBreakHyphen/>
        <w:t>friendly format, using graphics whenever possible, published on the state, district, and school website, and, upon request, printed by the school districts. The annual comprehensive report must address at least attendance, academic performance in reading, math, and science, and graduation rates of military</w:t>
      </w:r>
      <w:r w:rsidRPr="003459BB">
        <w:noBreakHyphen/>
        <w:t>connected children.”</w:t>
      </w:r>
    </w:p>
    <w:p w:rsidR="00A36355" w:rsidRPr="003459BB" w:rsidRDefault="00A36355" w:rsidP="00A36355">
      <w:pPr>
        <w:suppressAutoHyphens/>
      </w:pPr>
      <w:r w:rsidRPr="003459BB">
        <w:t>SECTION</w:t>
      </w:r>
      <w:r w:rsidRPr="003459BB">
        <w:tab/>
        <w:t>6.A.</w:t>
      </w:r>
      <w:r w:rsidRPr="003459BB">
        <w:tab/>
        <w:t>Section 59</w:t>
      </w:r>
      <w:r w:rsidRPr="003459BB">
        <w:noBreakHyphen/>
        <w:t>112</w:t>
      </w:r>
      <w:r w:rsidRPr="003459BB">
        <w:noBreakHyphen/>
        <w:t>50 of the 1976 Code, as last amended by Act 133 of 2012, is further amended to read:</w:t>
      </w:r>
    </w:p>
    <w:p w:rsidR="00A36355" w:rsidRPr="003459BB" w:rsidRDefault="00A36355" w:rsidP="00A36355">
      <w:pPr>
        <w:rPr>
          <w:color w:val="000000"/>
        </w:rPr>
      </w:pPr>
      <w:r w:rsidRPr="003459BB">
        <w:tab/>
        <w:t>“Section 59</w:t>
      </w:r>
      <w:r w:rsidRPr="003459BB">
        <w:noBreakHyphen/>
        <w:t>112</w:t>
      </w:r>
      <w:r w:rsidRPr="003459BB">
        <w:noBreakHyphen/>
        <w:t>50.</w:t>
      </w:r>
      <w:r w:rsidRPr="003459BB">
        <w:tab/>
      </w:r>
      <w:r w:rsidRPr="003459BB">
        <w:rPr>
          <w:color w:val="000000"/>
        </w:rPr>
        <w:t>(A)</w:t>
      </w:r>
      <w:r w:rsidRPr="003459BB">
        <w:rPr>
          <w:color w:val="000000"/>
        </w:rPr>
        <w:tab/>
        <w:t>Notwithstanding another provision of law, during the period of their assignment to duty in South Carolina, members of the Armed Services of the United States stationed in South Carolina and their dependents are eligible for in</w:t>
      </w:r>
      <w:r w:rsidRPr="003459BB">
        <w:rPr>
          <w:color w:val="000000"/>
        </w:rPr>
        <w:noBreakHyphen/>
        <w:t>state tuition rates. When these armed service personnel are ordered away from the State, their dependents are eligible for in</w:t>
      </w:r>
      <w:r w:rsidRPr="003459BB">
        <w:rPr>
          <w:color w:val="000000"/>
        </w:rPr>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3459BB">
        <w:rPr>
          <w:color w:val="000000"/>
        </w:rPr>
        <w:noBreakHyphen/>
        <w:t xml:space="preserve">state tuition rates. It is the responsibility of the transferring student to ensure that all documents required to verify both the previous and present residency decisions are provided to the institution. </w:t>
      </w:r>
      <w:r w:rsidRPr="003459BB">
        <w:rPr>
          <w:strike/>
          <w:color w:val="000000"/>
        </w:rPr>
        <w:t>These persons and their dependents are eligible for in</w:t>
      </w:r>
      <w:r w:rsidRPr="003459BB">
        <w:rPr>
          <w:strike/>
          <w:color w:val="000000"/>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r w:rsidRPr="003459BB">
        <w:rPr>
          <w:color w:val="000000"/>
        </w:rPr>
        <w:t xml:space="preserve"> </w:t>
      </w:r>
    </w:p>
    <w:p w:rsidR="00A36355" w:rsidRPr="003459BB" w:rsidRDefault="00A36355" w:rsidP="00A36355">
      <w:pPr>
        <w:rPr>
          <w:color w:val="000000"/>
        </w:rPr>
      </w:pPr>
      <w:r w:rsidRPr="003459BB">
        <w:rPr>
          <w:color w:val="000000"/>
        </w:rPr>
        <w:tab/>
      </w:r>
      <w:r w:rsidRPr="003459BB">
        <w:rPr>
          <w:color w:val="000000"/>
          <w:u w:val="single"/>
        </w:rPr>
        <w:t>(B)(1)</w:t>
      </w:r>
      <w:r w:rsidRPr="003459BB">
        <w:rPr>
          <w:color w:val="000000"/>
        </w:rPr>
        <w:tab/>
        <w:t>Active duty military personnel may be charged less than the undergraduate tuition rate for South Carolina residents for courses that are presented on a distance basis, regardless of residency.</w:t>
      </w:r>
    </w:p>
    <w:p w:rsidR="00A36355" w:rsidRPr="003459BB" w:rsidRDefault="00A36355" w:rsidP="00A36355">
      <w:pPr>
        <w:suppressAutoHyphens/>
        <w:rPr>
          <w:color w:val="000000"/>
        </w:rPr>
      </w:pPr>
      <w:r w:rsidRPr="003459BB">
        <w:rPr>
          <w:color w:val="000000"/>
        </w:rPr>
        <w:tab/>
      </w:r>
      <w:r w:rsidRPr="003459BB">
        <w:rPr>
          <w:color w:val="000000"/>
        </w:rPr>
        <w:tab/>
        <w:t>(</w:t>
      </w:r>
      <w:r w:rsidRPr="003459BB">
        <w:rPr>
          <w:strike/>
          <w:color w:val="000000"/>
        </w:rPr>
        <w:t>B</w:t>
      </w:r>
      <w:r w:rsidRPr="003459BB">
        <w:rPr>
          <w:color w:val="000000"/>
          <w:u w:val="single"/>
        </w:rPr>
        <w:t>2</w:t>
      </w:r>
      <w:r w:rsidRPr="003459BB">
        <w:rPr>
          <w:color w:val="000000"/>
        </w:rPr>
        <w:t>)</w:t>
      </w:r>
      <w:r w:rsidRPr="003459BB">
        <w:rPr>
          <w:color w:val="000000"/>
        </w:rPr>
        <w:tab/>
        <w:t>For purposes of this section, ‘active duty military personnel’ includes, but is not limited to, active duty guardsmen and active duty reservists.</w:t>
      </w:r>
    </w:p>
    <w:p w:rsidR="00A36355" w:rsidRPr="003459BB" w:rsidRDefault="00A36355" w:rsidP="00A36355">
      <w:pPr>
        <w:suppressAutoHyphens/>
        <w:rPr>
          <w:color w:val="000000"/>
        </w:rPr>
      </w:pPr>
      <w:r w:rsidRPr="003459BB">
        <w:rPr>
          <w:color w:val="000000"/>
        </w:rPr>
        <w:tab/>
      </w:r>
      <w:r w:rsidRPr="003459BB">
        <w:rPr>
          <w:color w:val="000000"/>
          <w:u w:val="single"/>
        </w:rPr>
        <w:t>(C)</w:t>
      </w:r>
      <w:r w:rsidRPr="003459BB">
        <w:rPr>
          <w:color w:val="000000"/>
        </w:rPr>
        <w:tab/>
      </w:r>
      <w:r w:rsidRPr="003459BB">
        <w:rPr>
          <w:color w:val="000000"/>
          <w:u w:val="single"/>
        </w:rPr>
        <w:t>Notwithstanding any other provision of law, a veteran of the Armed Services of the United States, who has evidenced intent to establish domicile in South Carolina, and their dependents, are entitled to receive in</w:t>
      </w:r>
      <w:r w:rsidRPr="003459BB">
        <w:rPr>
          <w:color w:val="000000"/>
          <w:u w:val="single"/>
        </w:rPr>
        <w:noBreakHyphen/>
        <w:t>state tuition and fees at state institutions without the requirement of one year of physical presence in this State.  For purposes of this subsection, a ‘veteran’ is defined as an individual who has served on active duty in the United States Armed Forces and who has been honorably discharged from service.</w:t>
      </w:r>
      <w:r w:rsidRPr="003459BB">
        <w:rPr>
          <w:color w:val="000000"/>
        </w:rPr>
        <w:t>”</w:t>
      </w:r>
    </w:p>
    <w:p w:rsidR="00A36355" w:rsidRPr="003459BB" w:rsidRDefault="00A36355" w:rsidP="00A36355">
      <w:pPr>
        <w:suppressAutoHyphens/>
        <w:rPr>
          <w:color w:val="000000"/>
        </w:rPr>
      </w:pPr>
      <w:r w:rsidRPr="003459BB">
        <w:rPr>
          <w:color w:val="000000"/>
        </w:rPr>
        <w:t>B.</w:t>
      </w:r>
      <w:r w:rsidRPr="003459BB">
        <w:rPr>
          <w:color w:val="000000"/>
        </w:rPr>
        <w:tab/>
        <w:t>The provisions of this SECTION take effect July 1, 2014.</w:t>
      </w:r>
    </w:p>
    <w:p w:rsidR="00A36355" w:rsidRPr="003459BB" w:rsidRDefault="00A36355" w:rsidP="00A36355">
      <w:pPr>
        <w:suppressAutoHyphens/>
        <w:rPr>
          <w:color w:val="000000"/>
        </w:rPr>
      </w:pPr>
      <w:r w:rsidRPr="003459BB">
        <w:rPr>
          <w:color w:val="000000"/>
        </w:rPr>
        <w:t>SECTION</w:t>
      </w:r>
      <w:r w:rsidRPr="003459BB">
        <w:rPr>
          <w:color w:val="000000"/>
        </w:rPr>
        <w:tab/>
        <w:t>7.</w:t>
      </w:r>
      <w:r w:rsidRPr="003459BB">
        <w:rPr>
          <w:color w:val="000000"/>
        </w:rPr>
        <w:tab/>
        <w:t>Section 7</w:t>
      </w:r>
      <w:r w:rsidRPr="003459BB">
        <w:rPr>
          <w:color w:val="000000"/>
        </w:rPr>
        <w:noBreakHyphen/>
        <w:t>15</w:t>
      </w:r>
      <w:r w:rsidRPr="003459BB">
        <w:rPr>
          <w:color w:val="000000"/>
        </w:rPr>
        <w:noBreakHyphen/>
        <w:t>320 of the 1976 Code, as last amended by Act 43 of 2011, is further amended to read:</w:t>
      </w:r>
    </w:p>
    <w:p w:rsidR="00A36355" w:rsidRPr="003459BB" w:rsidRDefault="00A36355" w:rsidP="00A36355">
      <w:pPr>
        <w:rPr>
          <w:color w:val="000000"/>
        </w:rPr>
      </w:pPr>
      <w:r w:rsidRPr="003459BB">
        <w:rPr>
          <w:color w:val="000000"/>
        </w:rPr>
        <w:tab/>
        <w:t>“Section 7</w:t>
      </w:r>
      <w:r w:rsidRPr="003459BB">
        <w:rPr>
          <w:color w:val="000000"/>
        </w:rPr>
        <w:noBreakHyphen/>
        <w:t>15</w:t>
      </w:r>
      <w:r w:rsidRPr="003459BB">
        <w:rPr>
          <w:color w:val="000000"/>
        </w:rPr>
        <w:noBreakHyphen/>
        <w:t>320.</w:t>
      </w:r>
      <w:r w:rsidRPr="003459BB">
        <w:rPr>
          <w:color w:val="000000"/>
        </w:rPr>
        <w:tab/>
        <w:t>(A)</w:t>
      </w:r>
      <w:r w:rsidRPr="003459BB">
        <w:rPr>
          <w:color w:val="000000"/>
        </w:rPr>
        <w:tab/>
      </w:r>
      <w:r w:rsidRPr="003459BB">
        <w:rPr>
          <w:strike/>
          <w:color w:val="000000"/>
        </w:rPr>
        <w:t>A qualified elector</w:t>
      </w:r>
      <w:r w:rsidRPr="003459BB">
        <w:rPr>
          <w:color w:val="000000"/>
        </w:rPr>
        <w:t xml:space="preserve"> </w:t>
      </w:r>
      <w:r w:rsidRPr="003459BB">
        <w:rPr>
          <w:color w:val="000000"/>
          <w:u w:val="single"/>
        </w:rPr>
        <w:t>Qualified electors</w:t>
      </w:r>
      <w:r w:rsidRPr="003459BB">
        <w:rPr>
          <w:color w:val="000000"/>
        </w:rPr>
        <w:t xml:space="preserve"> in any of the following categories must be permitted to vote by absentee ballot in all elections when </w:t>
      </w:r>
      <w:r w:rsidRPr="003459BB">
        <w:rPr>
          <w:strike/>
          <w:color w:val="000000"/>
        </w:rPr>
        <w:t>he is</w:t>
      </w:r>
      <w:r w:rsidRPr="003459BB">
        <w:rPr>
          <w:color w:val="000000"/>
        </w:rPr>
        <w:t xml:space="preserve"> </w:t>
      </w:r>
      <w:r w:rsidRPr="003459BB">
        <w:rPr>
          <w:color w:val="000000"/>
          <w:u w:val="single"/>
        </w:rPr>
        <w:t>they are</w:t>
      </w:r>
      <w:r w:rsidRPr="003459BB">
        <w:rPr>
          <w:color w:val="000000"/>
        </w:rPr>
        <w:t xml:space="preserve"> absent from </w:t>
      </w:r>
      <w:r w:rsidRPr="003459BB">
        <w:rPr>
          <w:strike/>
          <w:color w:val="000000"/>
        </w:rPr>
        <w:t>his</w:t>
      </w:r>
      <w:r w:rsidRPr="003459BB">
        <w:rPr>
          <w:color w:val="000000"/>
        </w:rPr>
        <w:t xml:space="preserve"> </w:t>
      </w:r>
      <w:r w:rsidRPr="003459BB">
        <w:rPr>
          <w:color w:val="000000"/>
          <w:u w:val="single"/>
        </w:rPr>
        <w:t>their</w:t>
      </w:r>
      <w:r w:rsidRPr="003459BB">
        <w:rPr>
          <w:color w:val="000000"/>
        </w:rPr>
        <w:t xml:space="preserve"> county of residence on election day during the hours the polls are open, to an extent that it prevents </w:t>
      </w:r>
      <w:r w:rsidRPr="003459BB">
        <w:rPr>
          <w:strike/>
          <w:color w:val="000000"/>
        </w:rPr>
        <w:t>him</w:t>
      </w:r>
      <w:r w:rsidRPr="003459BB">
        <w:rPr>
          <w:color w:val="000000"/>
        </w:rPr>
        <w:t xml:space="preserve"> </w:t>
      </w:r>
      <w:r w:rsidRPr="003459BB">
        <w:rPr>
          <w:color w:val="000000"/>
          <w:u w:val="single"/>
        </w:rPr>
        <w:t>them</w:t>
      </w:r>
      <w:r w:rsidRPr="003459BB">
        <w:rPr>
          <w:color w:val="000000"/>
        </w:rPr>
        <w:t xml:space="preserve"> from voting in person:</w:t>
      </w:r>
    </w:p>
    <w:p w:rsidR="00A36355" w:rsidRPr="003459BB" w:rsidRDefault="00A36355" w:rsidP="00A36355">
      <w:pPr>
        <w:rPr>
          <w:color w:val="000000"/>
        </w:rPr>
      </w:pPr>
      <w:r w:rsidRPr="003459BB">
        <w:rPr>
          <w:color w:val="000000"/>
        </w:rPr>
        <w:tab/>
      </w:r>
      <w:r w:rsidRPr="003459BB">
        <w:rPr>
          <w:color w:val="000000"/>
        </w:rPr>
        <w:tab/>
        <w:t>(1)</w:t>
      </w:r>
      <w:r w:rsidRPr="003459BB">
        <w:rPr>
          <w:color w:val="000000"/>
        </w:rPr>
        <w:tab/>
        <w:t>students, their spouses, and dependents residing with them;</w:t>
      </w:r>
    </w:p>
    <w:p w:rsidR="00A36355" w:rsidRPr="003459BB" w:rsidRDefault="00A36355" w:rsidP="00A36355">
      <w:pPr>
        <w:rPr>
          <w:strike/>
          <w:color w:val="000000"/>
        </w:rPr>
      </w:pPr>
      <w:r w:rsidRPr="003459BB">
        <w:rPr>
          <w:color w:val="000000"/>
        </w:rPr>
        <w:tab/>
      </w:r>
      <w:r w:rsidRPr="003459BB">
        <w:rPr>
          <w:color w:val="000000"/>
        </w:rPr>
        <w:tab/>
        <w:t>(2)</w:t>
      </w:r>
      <w:r w:rsidRPr="003459BB">
        <w:rPr>
          <w:color w:val="000000"/>
        </w:rPr>
        <w:tab/>
      </w:r>
      <w:r w:rsidRPr="003459BB">
        <w:rPr>
          <w:strike/>
          <w:color w:val="000000"/>
        </w:rPr>
        <w:t>members of the Armed Forces and Merchant Marines of the United States, their spouses, and dependents residing with them;</w:t>
      </w:r>
    </w:p>
    <w:p w:rsidR="00A36355" w:rsidRPr="003459BB" w:rsidRDefault="00A36355" w:rsidP="00A36355">
      <w:pPr>
        <w:rPr>
          <w:color w:val="000000"/>
        </w:rPr>
      </w:pPr>
      <w:r w:rsidRPr="003459BB">
        <w:rPr>
          <w:color w:val="000000"/>
        </w:rPr>
        <w:tab/>
      </w:r>
      <w:r w:rsidRPr="003459BB">
        <w:rPr>
          <w:color w:val="000000"/>
        </w:rPr>
        <w:tab/>
      </w:r>
      <w:r w:rsidRPr="003459BB">
        <w:rPr>
          <w:strike/>
          <w:color w:val="000000"/>
        </w:rPr>
        <w:t>(3)</w:t>
      </w:r>
      <w:r w:rsidRPr="003459BB">
        <w:rPr>
          <w:color w:val="000000"/>
        </w:rPr>
        <w:tab/>
        <w:t>persons serving with the American Red Cross or with the United Service Organizations (USO) who are attached to and serving with the Armed Forces of the United States, their spouses, and dependents residing with them;</w:t>
      </w:r>
    </w:p>
    <w:p w:rsidR="00A36355" w:rsidRPr="003459BB" w:rsidRDefault="00A36355" w:rsidP="00A36355">
      <w:pPr>
        <w:rPr>
          <w:color w:val="000000"/>
        </w:rPr>
      </w:pPr>
      <w:r w:rsidRPr="003459BB">
        <w:rPr>
          <w:color w:val="000000"/>
        </w:rPr>
        <w:tab/>
      </w:r>
      <w:r w:rsidRPr="003459BB">
        <w:rPr>
          <w:color w:val="000000"/>
        </w:rPr>
        <w:tab/>
        <w:t>(</w:t>
      </w:r>
      <w:r w:rsidRPr="003459BB">
        <w:rPr>
          <w:strike/>
          <w:color w:val="000000"/>
        </w:rPr>
        <w:t>4</w:t>
      </w:r>
      <w:r w:rsidRPr="003459BB">
        <w:rPr>
          <w:color w:val="000000"/>
          <w:u w:val="single"/>
        </w:rPr>
        <w:t>3</w:t>
      </w:r>
      <w:r w:rsidRPr="003459BB">
        <w:rPr>
          <w:color w:val="000000"/>
        </w:rPr>
        <w:t>)</w:t>
      </w:r>
      <w:r w:rsidRPr="003459BB">
        <w:rPr>
          <w:color w:val="000000"/>
        </w:rPr>
        <w:tab/>
        <w:t>governmental employees, their spouses, and dependents residing with them;</w:t>
      </w:r>
    </w:p>
    <w:p w:rsidR="00A36355" w:rsidRPr="003459BB" w:rsidRDefault="00A36355" w:rsidP="00A36355">
      <w:pPr>
        <w:rPr>
          <w:color w:val="000000"/>
        </w:rPr>
      </w:pPr>
      <w:r w:rsidRPr="003459BB">
        <w:rPr>
          <w:color w:val="000000"/>
        </w:rPr>
        <w:tab/>
      </w:r>
      <w:r w:rsidRPr="003459BB">
        <w:rPr>
          <w:color w:val="000000"/>
        </w:rPr>
        <w:tab/>
        <w:t>(</w:t>
      </w:r>
      <w:r w:rsidRPr="003459BB">
        <w:rPr>
          <w:strike/>
          <w:color w:val="000000"/>
        </w:rPr>
        <w:t>5</w:t>
      </w:r>
      <w:r w:rsidRPr="00FF35A7">
        <w:rPr>
          <w:color w:val="000000"/>
          <w:u w:val="single"/>
        </w:rPr>
        <w:t>4</w:t>
      </w:r>
      <w:r w:rsidRPr="003459BB">
        <w:rPr>
          <w:color w:val="000000"/>
        </w:rPr>
        <w:t>)</w:t>
      </w:r>
      <w:r w:rsidRPr="003459BB">
        <w:rPr>
          <w:color w:val="000000"/>
        </w:rPr>
        <w:tab/>
        <w:t>persons on vacation (who by virtue of vacation plans will be absent from their county of residence on election day);  or</w:t>
      </w:r>
    </w:p>
    <w:p w:rsidR="00A36355" w:rsidRPr="003459BB" w:rsidRDefault="00A36355" w:rsidP="00A36355">
      <w:pPr>
        <w:rPr>
          <w:color w:val="000000"/>
        </w:rPr>
      </w:pPr>
      <w:r w:rsidRPr="003459BB">
        <w:rPr>
          <w:color w:val="000000"/>
        </w:rPr>
        <w:tab/>
      </w:r>
      <w:r w:rsidRPr="003459BB">
        <w:rPr>
          <w:color w:val="000000"/>
        </w:rPr>
        <w:tab/>
        <w:t>(</w:t>
      </w:r>
      <w:r w:rsidRPr="003459BB">
        <w:rPr>
          <w:strike/>
          <w:color w:val="000000"/>
        </w:rPr>
        <w:t>6</w:t>
      </w:r>
      <w:r w:rsidRPr="003459BB">
        <w:rPr>
          <w:color w:val="000000"/>
          <w:u w:val="single"/>
        </w:rPr>
        <w:t>5</w:t>
      </w:r>
      <w:r w:rsidRPr="003459BB">
        <w:rPr>
          <w:color w:val="000000"/>
        </w:rPr>
        <w:t>)</w:t>
      </w:r>
      <w:r w:rsidRPr="003459BB">
        <w:rPr>
          <w:color w:val="000000"/>
        </w:rPr>
        <w:tab/>
        <w:t>overseas citizens.</w:t>
      </w:r>
    </w:p>
    <w:p w:rsidR="00A36355" w:rsidRPr="003459BB" w:rsidRDefault="00A36355" w:rsidP="00A36355">
      <w:pPr>
        <w:rPr>
          <w:color w:val="000000"/>
        </w:rPr>
      </w:pPr>
      <w:r w:rsidRPr="003459BB">
        <w:rPr>
          <w:color w:val="000000"/>
        </w:rPr>
        <w:tab/>
        <w:t>(B)</w:t>
      </w:r>
      <w:r w:rsidRPr="003459BB">
        <w:rPr>
          <w:color w:val="000000"/>
        </w:rPr>
        <w:tab/>
      </w:r>
      <w:r w:rsidRPr="003459BB">
        <w:rPr>
          <w:strike/>
          <w:color w:val="000000"/>
        </w:rPr>
        <w:t>A qualified elector</w:t>
      </w:r>
      <w:r w:rsidRPr="003459BB">
        <w:rPr>
          <w:color w:val="000000"/>
        </w:rPr>
        <w:t xml:space="preserve"> </w:t>
      </w:r>
      <w:r w:rsidRPr="003459BB">
        <w:rPr>
          <w:color w:val="000000"/>
          <w:u w:val="single"/>
        </w:rPr>
        <w:t>Qualified electors</w:t>
      </w:r>
      <w:r w:rsidRPr="003459BB">
        <w:rPr>
          <w:color w:val="000000"/>
        </w:rPr>
        <w:t xml:space="preserve"> in any of the following categories must be permitted to vote by absentee ballot in all elections, whether or not </w:t>
      </w:r>
      <w:r w:rsidRPr="003459BB">
        <w:rPr>
          <w:strike/>
          <w:color w:val="000000"/>
        </w:rPr>
        <w:t>he is</w:t>
      </w:r>
      <w:r w:rsidRPr="003459BB">
        <w:rPr>
          <w:color w:val="000000"/>
        </w:rPr>
        <w:t xml:space="preserve"> </w:t>
      </w:r>
      <w:r w:rsidRPr="003459BB">
        <w:rPr>
          <w:color w:val="000000"/>
          <w:u w:val="single"/>
        </w:rPr>
        <w:t>they are</w:t>
      </w:r>
      <w:r w:rsidRPr="003459BB">
        <w:rPr>
          <w:color w:val="000000"/>
        </w:rPr>
        <w:t xml:space="preserve"> absent from </w:t>
      </w:r>
      <w:r w:rsidRPr="003459BB">
        <w:rPr>
          <w:strike/>
          <w:color w:val="000000"/>
        </w:rPr>
        <w:t>his</w:t>
      </w:r>
      <w:r w:rsidRPr="003459BB">
        <w:rPr>
          <w:color w:val="000000"/>
        </w:rPr>
        <w:t xml:space="preserve"> </w:t>
      </w:r>
      <w:r w:rsidRPr="003459BB">
        <w:rPr>
          <w:color w:val="000000"/>
          <w:u w:val="single"/>
        </w:rPr>
        <w:t>their</w:t>
      </w:r>
      <w:r w:rsidRPr="003459BB">
        <w:rPr>
          <w:color w:val="000000"/>
        </w:rPr>
        <w:t xml:space="preserve"> county of residence on election day:</w:t>
      </w:r>
    </w:p>
    <w:p w:rsidR="00A36355" w:rsidRPr="003459BB" w:rsidRDefault="00A36355" w:rsidP="00A36355">
      <w:pPr>
        <w:rPr>
          <w:color w:val="000000"/>
        </w:rPr>
      </w:pPr>
      <w:r w:rsidRPr="003459BB">
        <w:rPr>
          <w:color w:val="000000"/>
        </w:rPr>
        <w:tab/>
      </w:r>
      <w:r w:rsidRPr="003459BB">
        <w:rPr>
          <w:color w:val="000000"/>
        </w:rPr>
        <w:tab/>
        <w:t>(1)</w:t>
      </w:r>
      <w:r w:rsidRPr="003459BB">
        <w:rPr>
          <w:color w:val="000000"/>
        </w:rPr>
        <w:tab/>
        <w:t>physically disabled persons;</w:t>
      </w:r>
    </w:p>
    <w:p w:rsidR="00A36355" w:rsidRPr="003459BB" w:rsidRDefault="00A36355" w:rsidP="00A36355">
      <w:pPr>
        <w:rPr>
          <w:color w:val="000000"/>
        </w:rPr>
      </w:pPr>
      <w:r w:rsidRPr="003459BB">
        <w:rPr>
          <w:color w:val="000000"/>
        </w:rPr>
        <w:tab/>
      </w:r>
      <w:r w:rsidRPr="003459BB">
        <w:rPr>
          <w:color w:val="000000"/>
        </w:rPr>
        <w:tab/>
        <w:t>(2)</w:t>
      </w:r>
      <w:r w:rsidRPr="003459BB">
        <w:rPr>
          <w:color w:val="000000"/>
        </w:rPr>
        <w:tab/>
        <w:t>persons whose employment obligations require that they be at their place of employment during the hours that the polls are open and present written certification of that obligation to the county registration board;</w:t>
      </w:r>
    </w:p>
    <w:p w:rsidR="00A36355" w:rsidRPr="003459BB" w:rsidRDefault="00A36355" w:rsidP="00A36355">
      <w:pPr>
        <w:rPr>
          <w:color w:val="000000"/>
        </w:rPr>
      </w:pPr>
      <w:r w:rsidRPr="003459BB">
        <w:rPr>
          <w:color w:val="000000"/>
        </w:rPr>
        <w:tab/>
      </w:r>
      <w:r w:rsidRPr="003459BB">
        <w:rPr>
          <w:color w:val="000000"/>
        </w:rPr>
        <w:tab/>
        <w:t>(3)</w:t>
      </w:r>
      <w:r w:rsidRPr="003459BB">
        <w:rPr>
          <w:color w:val="000000"/>
        </w:rPr>
        <w:tab/>
        <w:t>certified poll watchers, poll managers, county voter registration board members and staff, county and state election commission members and staff working on election day;</w:t>
      </w:r>
    </w:p>
    <w:p w:rsidR="00A36355" w:rsidRPr="003459BB" w:rsidRDefault="00A36355" w:rsidP="00A36355">
      <w:pPr>
        <w:rPr>
          <w:color w:val="000000"/>
        </w:rPr>
      </w:pPr>
      <w:r w:rsidRPr="003459BB">
        <w:rPr>
          <w:color w:val="000000"/>
        </w:rPr>
        <w:tab/>
      </w:r>
      <w:r w:rsidRPr="003459BB">
        <w:rPr>
          <w:color w:val="000000"/>
        </w:rPr>
        <w:tab/>
        <w:t>(4)</w:t>
      </w:r>
      <w:r w:rsidRPr="003459BB">
        <w:rPr>
          <w:color w:val="000000"/>
        </w:rPr>
        <w:tab/>
        <w:t>persons attending sick or physically disabled persons;</w:t>
      </w:r>
    </w:p>
    <w:p w:rsidR="00A36355" w:rsidRPr="003459BB" w:rsidRDefault="00A36355" w:rsidP="00A36355">
      <w:pPr>
        <w:rPr>
          <w:color w:val="000000"/>
        </w:rPr>
      </w:pPr>
      <w:r w:rsidRPr="003459BB">
        <w:rPr>
          <w:color w:val="000000"/>
        </w:rPr>
        <w:tab/>
      </w:r>
      <w:r w:rsidRPr="003459BB">
        <w:rPr>
          <w:color w:val="000000"/>
        </w:rPr>
        <w:tab/>
        <w:t>(5)</w:t>
      </w:r>
      <w:r w:rsidRPr="003459BB">
        <w:rPr>
          <w:color w:val="000000"/>
        </w:rPr>
        <w:tab/>
        <w:t>persons admitted to hospitals as emergency patients on the day of an election or within a four</w:t>
      </w:r>
      <w:r w:rsidRPr="003459BB">
        <w:rPr>
          <w:color w:val="000000"/>
        </w:rPr>
        <w:noBreakHyphen/>
        <w:t>day period before the election;</w:t>
      </w:r>
    </w:p>
    <w:p w:rsidR="00A36355" w:rsidRPr="003459BB" w:rsidRDefault="00A36355" w:rsidP="00A36355">
      <w:pPr>
        <w:rPr>
          <w:color w:val="000000"/>
        </w:rPr>
      </w:pPr>
      <w:r w:rsidRPr="003459BB">
        <w:rPr>
          <w:color w:val="000000"/>
        </w:rPr>
        <w:tab/>
      </w:r>
      <w:r w:rsidRPr="003459BB">
        <w:rPr>
          <w:color w:val="000000"/>
        </w:rPr>
        <w:tab/>
        <w:t>(6)</w:t>
      </w:r>
      <w:r w:rsidRPr="003459BB">
        <w:rPr>
          <w:color w:val="000000"/>
        </w:rPr>
        <w:tab/>
        <w:t>persons with a death or funeral in the family within a three</w:t>
      </w:r>
      <w:r w:rsidRPr="003459BB">
        <w:rPr>
          <w:color w:val="000000"/>
        </w:rPr>
        <w:noBreakHyphen/>
        <w:t>day period before the election;</w:t>
      </w:r>
    </w:p>
    <w:p w:rsidR="00A36355" w:rsidRPr="003459BB" w:rsidRDefault="00A36355" w:rsidP="00A36355">
      <w:pPr>
        <w:rPr>
          <w:color w:val="000000"/>
        </w:rPr>
      </w:pPr>
      <w:r w:rsidRPr="003459BB">
        <w:rPr>
          <w:color w:val="000000"/>
        </w:rPr>
        <w:tab/>
      </w:r>
      <w:r w:rsidRPr="003459BB">
        <w:rPr>
          <w:color w:val="000000"/>
        </w:rPr>
        <w:tab/>
        <w:t>(7)</w:t>
      </w:r>
      <w:r w:rsidRPr="003459BB">
        <w:rPr>
          <w:color w:val="000000"/>
        </w:rPr>
        <w:tab/>
        <w:t>persons who will be serving as jurors in a state or federal court on election day;</w:t>
      </w:r>
    </w:p>
    <w:p w:rsidR="00A36355" w:rsidRPr="003459BB" w:rsidRDefault="00A36355" w:rsidP="00A36355">
      <w:pPr>
        <w:rPr>
          <w:color w:val="000000"/>
        </w:rPr>
      </w:pPr>
      <w:r w:rsidRPr="003459BB">
        <w:rPr>
          <w:color w:val="000000"/>
        </w:rPr>
        <w:tab/>
      </w:r>
      <w:r w:rsidRPr="003459BB">
        <w:rPr>
          <w:color w:val="000000"/>
        </w:rPr>
        <w:tab/>
        <w:t>(8)</w:t>
      </w:r>
      <w:r w:rsidRPr="003459BB">
        <w:rPr>
          <w:color w:val="000000"/>
        </w:rPr>
        <w:tab/>
        <w:t>persons sixty</w:t>
      </w:r>
      <w:r w:rsidRPr="003459BB">
        <w:rPr>
          <w:color w:val="000000"/>
        </w:rPr>
        <w:noBreakHyphen/>
        <w:t xml:space="preserve">five years of age or older;  </w:t>
      </w:r>
      <w:r w:rsidRPr="003459BB">
        <w:rPr>
          <w:strike/>
          <w:color w:val="000000"/>
        </w:rPr>
        <w:t>or</w:t>
      </w:r>
    </w:p>
    <w:p w:rsidR="00A36355" w:rsidRPr="003459BB" w:rsidRDefault="00A36355" w:rsidP="00A36355">
      <w:pPr>
        <w:suppressAutoHyphens/>
        <w:rPr>
          <w:color w:val="000000"/>
          <w:u w:val="single"/>
        </w:rPr>
      </w:pPr>
      <w:r w:rsidRPr="003459BB">
        <w:rPr>
          <w:color w:val="000000"/>
        </w:rPr>
        <w:tab/>
      </w:r>
      <w:r w:rsidRPr="003459BB">
        <w:rPr>
          <w:color w:val="000000"/>
        </w:rPr>
        <w:tab/>
        <w:t>(9)</w:t>
      </w:r>
      <w:r w:rsidRPr="003459BB">
        <w:rPr>
          <w:color w:val="000000"/>
        </w:rPr>
        <w:tab/>
        <w:t>persons confined to a jail or pretrial facility pending disposition of arrest or trial</w:t>
      </w:r>
      <w:r w:rsidRPr="003459BB">
        <w:rPr>
          <w:color w:val="000000"/>
          <w:u w:val="single"/>
        </w:rPr>
        <w:t>; or</w:t>
      </w:r>
    </w:p>
    <w:p w:rsidR="00A36355" w:rsidRPr="003459BB" w:rsidRDefault="00A36355" w:rsidP="00A36355">
      <w:pPr>
        <w:suppressAutoHyphens/>
        <w:rPr>
          <w:color w:val="000000"/>
        </w:rPr>
      </w:pPr>
      <w:r w:rsidRPr="003459BB">
        <w:rPr>
          <w:color w:val="000000"/>
        </w:rPr>
        <w:tab/>
      </w:r>
      <w:r w:rsidRPr="003459BB">
        <w:rPr>
          <w:color w:val="000000"/>
        </w:rPr>
        <w:tab/>
      </w:r>
      <w:r w:rsidRPr="003459BB">
        <w:rPr>
          <w:color w:val="000000"/>
          <w:u w:val="single"/>
        </w:rPr>
        <w:t>(10)</w:t>
      </w:r>
      <w:r w:rsidRPr="003459BB">
        <w:rPr>
          <w:color w:val="000000"/>
        </w:rPr>
        <w:tab/>
      </w:r>
      <w:r w:rsidRPr="003459BB">
        <w:rPr>
          <w:color w:val="000000"/>
          <w:u w:val="single"/>
        </w:rPr>
        <w:t>members of the Armed Forces and Merchant Marines of the United States, their spouses, and dependents residing with them</w:t>
      </w:r>
      <w:r w:rsidRPr="003459BB">
        <w:rPr>
          <w:color w:val="000000"/>
        </w:rPr>
        <w:t>.”</w:t>
      </w:r>
    </w:p>
    <w:p w:rsidR="00A36355" w:rsidRPr="003459BB" w:rsidRDefault="00A36355" w:rsidP="00A36355">
      <w:pPr>
        <w:suppressAutoHyphens/>
        <w:rPr>
          <w:color w:val="000000"/>
        </w:rPr>
      </w:pPr>
      <w:r w:rsidRPr="003459BB">
        <w:rPr>
          <w:color w:val="000000"/>
        </w:rPr>
        <w:t>SECTION</w:t>
      </w:r>
      <w:r w:rsidRPr="003459BB">
        <w:rPr>
          <w:color w:val="000000"/>
        </w:rPr>
        <w:tab/>
        <w:t>8.</w:t>
      </w:r>
      <w:r w:rsidRPr="003459BB">
        <w:rPr>
          <w:color w:val="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36355" w:rsidRPr="003459BB" w:rsidRDefault="00A36355" w:rsidP="00A36355">
      <w:r w:rsidRPr="003459BB">
        <w:t>SECTION</w:t>
      </w:r>
      <w:r w:rsidRPr="003459BB">
        <w:tab/>
        <w:t>9.</w:t>
      </w:r>
      <w:r w:rsidRPr="003459BB">
        <w:tab/>
        <w:t>Except as otherwise provided, this act takes effect upon approval by the Governor. /</w:t>
      </w:r>
    </w:p>
    <w:p w:rsidR="00A36355" w:rsidRPr="003459BB" w:rsidRDefault="00A36355" w:rsidP="00A36355">
      <w:r w:rsidRPr="003459BB">
        <w:t>Renumber sections to conform.</w:t>
      </w:r>
    </w:p>
    <w:p w:rsidR="00A36355" w:rsidRDefault="00A36355" w:rsidP="00A36355">
      <w:r w:rsidRPr="003459BB">
        <w:t>Amend title to conform.</w:t>
      </w:r>
    </w:p>
    <w:p w:rsidR="00A36355" w:rsidRDefault="00A36355" w:rsidP="00A36355"/>
    <w:p w:rsidR="00A36355" w:rsidRDefault="00A36355" w:rsidP="00A36355">
      <w:r>
        <w:t>Rep. LIMEHOUSE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90" w:name="vote_start360"/>
      <w:bookmarkEnd w:id="190"/>
      <w:r>
        <w:t>Yeas 110; Nays 1</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G. A. Brown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Dillard</w:t>
            </w:r>
          </w:p>
        </w:tc>
      </w:tr>
      <w:tr w:rsidR="00A36355" w:rsidRPr="00A36355" w:rsidTr="00A36355">
        <w:tc>
          <w:tcPr>
            <w:tcW w:w="2179" w:type="dxa"/>
            <w:shd w:val="clear" w:color="auto" w:fill="auto"/>
          </w:tcPr>
          <w:p w:rsidR="00A36355" w:rsidRPr="00A36355" w:rsidRDefault="00A36355" w:rsidP="00A36355">
            <w:pPr>
              <w:ind w:firstLine="0"/>
            </w:pPr>
            <w:r>
              <w:t>Douglas</w:t>
            </w:r>
          </w:p>
        </w:tc>
        <w:tc>
          <w:tcPr>
            <w:tcW w:w="2179" w:type="dxa"/>
            <w:shd w:val="clear" w:color="auto" w:fill="auto"/>
          </w:tcPr>
          <w:p w:rsidR="00A36355" w:rsidRPr="00A36355" w:rsidRDefault="00A36355" w:rsidP="00A36355">
            <w:pPr>
              <w:ind w:firstLine="0"/>
            </w:pPr>
            <w:r>
              <w:t>Edge</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Howard</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McCoy</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Neal</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R. L. Ott</w:t>
            </w:r>
          </w:p>
        </w:tc>
      </w:tr>
      <w:tr w:rsidR="00A36355" w:rsidRPr="00A36355" w:rsidTr="00A36355">
        <w:tc>
          <w:tcPr>
            <w:tcW w:w="2179" w:type="dxa"/>
            <w:shd w:val="clear" w:color="auto" w:fill="auto"/>
          </w:tcPr>
          <w:p w:rsidR="00A36355" w:rsidRPr="00A36355" w:rsidRDefault="00A36355" w:rsidP="00A36355">
            <w:pPr>
              <w:ind w:firstLine="0"/>
            </w:pPr>
            <w:r>
              <w:t>Owens</w:t>
            </w:r>
          </w:p>
        </w:tc>
        <w:tc>
          <w:tcPr>
            <w:tcW w:w="2179" w:type="dxa"/>
            <w:shd w:val="clear" w:color="auto" w:fill="auto"/>
          </w:tcPr>
          <w:p w:rsidR="00A36355" w:rsidRPr="00A36355" w:rsidRDefault="00A36355" w:rsidP="00A36355">
            <w:pPr>
              <w:ind w:firstLine="0"/>
            </w:pPr>
            <w:r>
              <w:t>Parks</w:t>
            </w:r>
          </w:p>
        </w:tc>
        <w:tc>
          <w:tcPr>
            <w:tcW w:w="2180" w:type="dxa"/>
            <w:shd w:val="clear" w:color="auto" w:fill="auto"/>
          </w:tcPr>
          <w:p w:rsidR="00A36355" w:rsidRPr="00A36355" w:rsidRDefault="00A36355" w:rsidP="00A36355">
            <w:pPr>
              <w:ind w:firstLine="0"/>
            </w:pPr>
            <w:r>
              <w:t>Patrick</w:t>
            </w:r>
          </w:p>
        </w:tc>
      </w:tr>
      <w:tr w:rsidR="00A36355" w:rsidRPr="00A36355" w:rsidTr="00A36355">
        <w:tc>
          <w:tcPr>
            <w:tcW w:w="2179" w:type="dxa"/>
            <w:shd w:val="clear" w:color="auto" w:fill="auto"/>
          </w:tcPr>
          <w:p w:rsidR="00A36355" w:rsidRPr="00A36355" w:rsidRDefault="00A36355" w:rsidP="00A36355">
            <w:pPr>
              <w:ind w:firstLine="0"/>
            </w:pPr>
            <w:r>
              <w:t>Pitts</w:t>
            </w:r>
          </w:p>
        </w:tc>
        <w:tc>
          <w:tcPr>
            <w:tcW w:w="2179" w:type="dxa"/>
            <w:shd w:val="clear" w:color="auto" w:fill="auto"/>
          </w:tcPr>
          <w:p w:rsidR="00A36355" w:rsidRPr="00A36355" w:rsidRDefault="00A36355" w:rsidP="00A36355">
            <w:pPr>
              <w:ind w:firstLine="0"/>
            </w:pPr>
            <w:r>
              <w:t>Pope</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Rivers</w:t>
            </w:r>
          </w:p>
        </w:tc>
        <w:tc>
          <w:tcPr>
            <w:tcW w:w="2179" w:type="dxa"/>
            <w:shd w:val="clear" w:color="auto" w:fill="auto"/>
          </w:tcPr>
          <w:p w:rsidR="00A36355" w:rsidRPr="00A36355" w:rsidRDefault="00A36355" w:rsidP="00A36355">
            <w:pPr>
              <w:ind w:firstLine="0"/>
            </w:pPr>
            <w:r>
              <w:t>Robinson-Simpson</w:t>
            </w:r>
          </w:p>
        </w:tc>
        <w:tc>
          <w:tcPr>
            <w:tcW w:w="2180" w:type="dxa"/>
            <w:shd w:val="clear" w:color="auto" w:fill="auto"/>
          </w:tcPr>
          <w:p w:rsidR="00A36355" w:rsidRPr="00A36355" w:rsidRDefault="00A36355" w:rsidP="00A36355">
            <w:pPr>
              <w:ind w:firstLine="0"/>
            </w:pPr>
            <w:r>
              <w:t>Rutherford</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Sandifer</w:t>
            </w:r>
          </w:p>
        </w:tc>
        <w:tc>
          <w:tcPr>
            <w:tcW w:w="2180" w:type="dxa"/>
            <w:shd w:val="clear" w:color="auto" w:fill="auto"/>
          </w:tcPr>
          <w:p w:rsidR="00A36355" w:rsidRPr="00A36355" w:rsidRDefault="00A36355" w:rsidP="00A36355">
            <w:pPr>
              <w:ind w:firstLine="0"/>
            </w:pPr>
            <w:r>
              <w:t>Simrill</w:t>
            </w:r>
          </w:p>
        </w:tc>
      </w:tr>
      <w:tr w:rsidR="00A36355" w:rsidRPr="00A36355" w:rsidTr="00A36355">
        <w:tc>
          <w:tcPr>
            <w:tcW w:w="2179" w:type="dxa"/>
            <w:shd w:val="clear" w:color="auto" w:fill="auto"/>
          </w:tcPr>
          <w:p w:rsidR="00A36355" w:rsidRPr="00A36355" w:rsidRDefault="00A36355" w:rsidP="00A36355">
            <w:pPr>
              <w:ind w:firstLine="0"/>
            </w:pPr>
            <w:r>
              <w:t>Skelton</w:t>
            </w:r>
          </w:p>
        </w:tc>
        <w:tc>
          <w:tcPr>
            <w:tcW w:w="2179" w:type="dxa"/>
            <w:shd w:val="clear" w:color="auto" w:fill="auto"/>
          </w:tcPr>
          <w:p w:rsidR="00A36355" w:rsidRPr="00A36355" w:rsidRDefault="00A36355" w:rsidP="00A36355">
            <w:pPr>
              <w:ind w:firstLine="0"/>
            </w:pPr>
            <w:r>
              <w:t>G. M. Smith</w:t>
            </w:r>
          </w:p>
        </w:tc>
        <w:tc>
          <w:tcPr>
            <w:tcW w:w="2180" w:type="dxa"/>
            <w:shd w:val="clear" w:color="auto" w:fill="auto"/>
          </w:tcPr>
          <w:p w:rsidR="00A36355" w:rsidRPr="00A36355" w:rsidRDefault="00A36355" w:rsidP="00A36355">
            <w:pPr>
              <w:ind w:firstLine="0"/>
            </w:pPr>
            <w:r>
              <w:t>G. R. Smith</w:t>
            </w:r>
          </w:p>
        </w:tc>
      </w:tr>
      <w:tr w:rsidR="00A36355" w:rsidRPr="00A36355" w:rsidTr="00A36355">
        <w:tc>
          <w:tcPr>
            <w:tcW w:w="2179" w:type="dxa"/>
            <w:shd w:val="clear" w:color="auto" w:fill="auto"/>
          </w:tcPr>
          <w:p w:rsidR="00A36355" w:rsidRPr="00A36355" w:rsidRDefault="00A36355" w:rsidP="00A36355">
            <w:pPr>
              <w:ind w:firstLine="0"/>
            </w:pPr>
            <w:r>
              <w:t>J. E.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Southard</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Stringer</w:t>
            </w:r>
          </w:p>
        </w:tc>
        <w:tc>
          <w:tcPr>
            <w:tcW w:w="2179" w:type="dxa"/>
            <w:shd w:val="clear" w:color="auto" w:fill="auto"/>
          </w:tcPr>
          <w:p w:rsidR="00A36355" w:rsidRPr="00A36355" w:rsidRDefault="00A36355" w:rsidP="00A36355">
            <w:pPr>
              <w:ind w:firstLine="0"/>
            </w:pPr>
            <w:r>
              <w:t>Tallon</w:t>
            </w:r>
          </w:p>
        </w:tc>
        <w:tc>
          <w:tcPr>
            <w:tcW w:w="2180" w:type="dxa"/>
            <w:shd w:val="clear" w:color="auto" w:fill="auto"/>
          </w:tcPr>
          <w:p w:rsidR="00A36355" w:rsidRPr="00A36355" w:rsidRDefault="00A36355" w:rsidP="00A36355">
            <w:pPr>
              <w:ind w:firstLine="0"/>
            </w:pPr>
            <w:r>
              <w:t>Taylor</w:t>
            </w:r>
          </w:p>
        </w:tc>
      </w:tr>
      <w:tr w:rsidR="00A36355" w:rsidRPr="00A36355" w:rsidTr="00A36355">
        <w:tc>
          <w:tcPr>
            <w:tcW w:w="2179" w:type="dxa"/>
            <w:shd w:val="clear" w:color="auto" w:fill="auto"/>
          </w:tcPr>
          <w:p w:rsidR="00A36355" w:rsidRPr="00A36355" w:rsidRDefault="00A36355" w:rsidP="00A36355">
            <w:pPr>
              <w:ind w:firstLine="0"/>
            </w:pPr>
            <w:r>
              <w:t>Thayer</w:t>
            </w:r>
          </w:p>
        </w:tc>
        <w:tc>
          <w:tcPr>
            <w:tcW w:w="2179" w:type="dxa"/>
            <w:shd w:val="clear" w:color="auto" w:fill="auto"/>
          </w:tcPr>
          <w:p w:rsidR="00A36355" w:rsidRPr="00A36355" w:rsidRDefault="00A36355" w:rsidP="00A36355">
            <w:pPr>
              <w:ind w:firstLine="0"/>
            </w:pPr>
            <w:r>
              <w:t>Toole</w:t>
            </w:r>
          </w:p>
        </w:tc>
        <w:tc>
          <w:tcPr>
            <w:tcW w:w="2180" w:type="dxa"/>
            <w:shd w:val="clear" w:color="auto" w:fill="auto"/>
          </w:tcPr>
          <w:p w:rsidR="00A36355" w:rsidRPr="00A36355" w:rsidRDefault="00A36355" w:rsidP="00A36355">
            <w:pPr>
              <w:ind w:firstLine="0"/>
            </w:pPr>
            <w:r>
              <w:t>Vick</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Total--110</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Cobb-Hunter</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4859--ORDERED TO BE READ THIRD TIME TOMORROW</w:t>
      </w:r>
    </w:p>
    <w:p w:rsidR="00A36355" w:rsidRDefault="00A36355" w:rsidP="00A36355">
      <w:r>
        <w:t>On motion of Rep. LIMEHOUSE, with unanimous consent, it was ordered that H. 4859 be read the third time tomorrow.</w:t>
      </w:r>
    </w:p>
    <w:p w:rsidR="00A36355" w:rsidRDefault="00A36355" w:rsidP="00A36355"/>
    <w:p w:rsidR="00A36355" w:rsidRDefault="00A36355" w:rsidP="00A36355">
      <w:pPr>
        <w:keepNext/>
        <w:jc w:val="center"/>
        <w:rPr>
          <w:b/>
        </w:rPr>
      </w:pPr>
      <w:r w:rsidRPr="00A36355">
        <w:rPr>
          <w:b/>
        </w:rPr>
        <w:t>H. 3112--AMENDED AND ORDERED TO THIRD READING</w:t>
      </w:r>
    </w:p>
    <w:p w:rsidR="00A36355" w:rsidRDefault="00A36355" w:rsidP="00A36355">
      <w:pPr>
        <w:keepNext/>
      </w:pPr>
      <w:r>
        <w:t>The following Bill was taken up:</w:t>
      </w:r>
    </w:p>
    <w:p w:rsidR="00A36355" w:rsidRDefault="00A36355" w:rsidP="00A36355">
      <w:pPr>
        <w:keepNext/>
      </w:pPr>
      <w:bookmarkStart w:id="191" w:name="include_clip_start_365"/>
      <w:bookmarkEnd w:id="191"/>
    </w:p>
    <w:p w:rsidR="00A36355" w:rsidRDefault="00A36355" w:rsidP="00A36355">
      <w:r>
        <w:t>H. 3112 -- Reps. G. M. Smith, Daning and M. S. McLeod: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A36355" w:rsidRDefault="00A36355" w:rsidP="00A36355"/>
    <w:p w:rsidR="00A36355" w:rsidRPr="008824EC" w:rsidRDefault="00A36355" w:rsidP="00A36355">
      <w:r w:rsidRPr="008824EC">
        <w:t>The Committee on Ways and Means proposed the following Amendment No. 1</w:t>
      </w:r>
      <w:r w:rsidR="009F7C4F">
        <w:t xml:space="preserve"> to </w:t>
      </w:r>
      <w:r w:rsidRPr="008824EC">
        <w:t>H. 3112 (COUNCIL\BBM\3112C005.</w:t>
      </w:r>
      <w:r w:rsidR="009F7C4F">
        <w:t xml:space="preserve"> </w:t>
      </w:r>
      <w:r w:rsidRPr="008824EC">
        <w:t>BBM.HTC14), which was adopted:</w:t>
      </w:r>
    </w:p>
    <w:p w:rsidR="00A36355" w:rsidRPr="008824EC" w:rsidRDefault="00A36355" w:rsidP="00A36355">
      <w:r w:rsidRPr="008824EC">
        <w:t>Amend the bill, as and if amended, by striking all after the enacting words and inserting:</w:t>
      </w:r>
    </w:p>
    <w:p w:rsidR="00A36355" w:rsidRPr="008824EC" w:rsidRDefault="00A36355" w:rsidP="00A36355">
      <w:pPr>
        <w:suppressAutoHyphens/>
      </w:pPr>
      <w:r w:rsidRPr="008824EC">
        <w:t>/  SECTION</w:t>
      </w:r>
      <w:r w:rsidRPr="008824EC">
        <w:tab/>
        <w:t>1.</w:t>
      </w:r>
      <w:r w:rsidRPr="008824EC">
        <w:tab/>
        <w:t>This act may be cited as the “South Carolina Giving Back to Our Veterans Act”.</w:t>
      </w:r>
    </w:p>
    <w:p w:rsidR="00A36355" w:rsidRPr="008824EC" w:rsidRDefault="00A36355" w:rsidP="00A36355">
      <w:pPr>
        <w:suppressAutoHyphens/>
      </w:pPr>
      <w:r w:rsidRPr="008824EC">
        <w:t>SECTION</w:t>
      </w:r>
      <w:r w:rsidRPr="008824EC">
        <w:tab/>
        <w:t>2.</w:t>
      </w:r>
      <w:r w:rsidRPr="008824EC">
        <w:tab/>
        <w:t>Section 12</w:t>
      </w:r>
      <w:r w:rsidRPr="008824EC">
        <w:noBreakHyphen/>
        <w:t>6</w:t>
      </w:r>
      <w:r w:rsidRPr="008824EC">
        <w:noBreakHyphen/>
        <w:t>1140 of the 1976 Code is amended by adding a new item at the end to read:</w:t>
      </w:r>
    </w:p>
    <w:p w:rsidR="00A36355" w:rsidRPr="008824EC" w:rsidRDefault="00A36355" w:rsidP="00A36355">
      <w:pPr>
        <w:suppressAutoHyphens/>
      </w:pPr>
      <w:r w:rsidRPr="008824EC">
        <w:tab/>
        <w:t>“(12)</w:t>
      </w:r>
      <w:r w:rsidRPr="008824EC">
        <w:tab/>
        <w:t>for taxable years beginning after 2015, military retirement benefits attributable to service on active duty in the armed forces of the United States.”</w:t>
      </w:r>
    </w:p>
    <w:p w:rsidR="00A36355" w:rsidRPr="008824EC" w:rsidRDefault="00A36355" w:rsidP="00A36355">
      <w:pPr>
        <w:suppressAutoHyphens/>
      </w:pPr>
      <w:r w:rsidRPr="008824EC">
        <w:t>SECTION</w:t>
      </w:r>
      <w:r w:rsidRPr="008824EC">
        <w:tab/>
        <w:t>3.</w:t>
      </w:r>
      <w:r w:rsidRPr="008824EC">
        <w:tab/>
        <w:t>Section 12</w:t>
      </w:r>
      <w:r w:rsidRPr="008824EC">
        <w:noBreakHyphen/>
        <w:t>6</w:t>
      </w:r>
      <w:r w:rsidRPr="008824EC">
        <w:noBreakHyphen/>
        <w:t>1170(A)(2) of the 1976 Code is amended to read:</w:t>
      </w:r>
    </w:p>
    <w:p w:rsidR="00A36355" w:rsidRPr="008824EC" w:rsidRDefault="00A36355" w:rsidP="00A36355">
      <w:pPr>
        <w:pStyle w:val="BillDots"/>
        <w:tabs>
          <w:tab w:val="clear" w:pos="216"/>
          <w:tab w:val="clear" w:pos="432"/>
          <w:tab w:val="clear" w:pos="648"/>
          <w:tab w:val="clear" w:pos="864"/>
          <w:tab w:val="clear" w:pos="1080"/>
          <w:tab w:val="clear" w:pos="1296"/>
          <w:tab w:val="clear" w:pos="5904"/>
        </w:tabs>
        <w:ind w:firstLine="216"/>
      </w:pPr>
      <w:r w:rsidRPr="008824EC">
        <w:tab/>
        <w:t>“(2)</w:t>
      </w:r>
      <w:r w:rsidRPr="008824EC">
        <w:tab/>
        <w:t xml:space="preserve">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 and local governments, including military retirement.  </w:t>
      </w:r>
      <w:r w:rsidRPr="008824EC">
        <w:rPr>
          <w:u w:val="single"/>
        </w:rPr>
        <w:t>After taxable year 2015, military retirement is not included as retirement income for purposes of the deduction allowed by this section.</w:t>
      </w:r>
      <w:r w:rsidRPr="008824EC">
        <w:t>”</w:t>
      </w:r>
    </w:p>
    <w:p w:rsidR="00A36355" w:rsidRPr="008824EC" w:rsidRDefault="00A36355" w:rsidP="00A36355">
      <w:pPr>
        <w:suppressAutoHyphens/>
      </w:pPr>
      <w:r w:rsidRPr="008824EC">
        <w:t>SECTION</w:t>
      </w:r>
      <w:r w:rsidRPr="008824EC">
        <w:tab/>
        <w:t>4.</w:t>
      </w:r>
      <w:r w:rsidRPr="008824EC">
        <w:tab/>
        <w:t>In addition to amounts allowed as a deduction pursuant to Section 12</w:t>
      </w:r>
      <w:r w:rsidRPr="008824EC">
        <w:noBreakHyphen/>
        <w:t>6</w:t>
      </w:r>
      <w:r w:rsidRPr="008824EC">
        <w:noBreakHyphen/>
        <w:t xml:space="preserve">1170 of the 1976 Code, there is allowed as a deduction from South Carolina taxable income of individuals for purposes of the South Carolina Income Tax Act a portion of </w:t>
      </w:r>
      <w:r w:rsidRPr="008824EC">
        <w:rPr>
          <w:rStyle w:val="IntenseQuoteChar"/>
          <w:rFonts w:eastAsiaTheme="minorHAnsi"/>
        </w:rPr>
        <w:t>otherwise taxable</w:t>
      </w:r>
      <w:r w:rsidRPr="008824EC">
        <w:t xml:space="preserve"> military retirement benefits attributable to service on active duty in the armed forces of the United States according to the following schedule:</w:t>
      </w:r>
    </w:p>
    <w:p w:rsidR="00A36355" w:rsidRPr="008824EC" w:rsidRDefault="00A36355" w:rsidP="00A36355">
      <w:pPr>
        <w:suppressAutoHyphens/>
      </w:pPr>
      <w:r w:rsidRPr="008824EC">
        <w:t>Taxable Year</w:t>
      </w:r>
      <w:r w:rsidRPr="008824EC">
        <w:tab/>
      </w:r>
      <w:r w:rsidRPr="008824EC">
        <w:tab/>
      </w:r>
      <w:r w:rsidRPr="008824EC">
        <w:tab/>
        <w:t>Deduction Percentage</w:t>
      </w:r>
    </w:p>
    <w:p w:rsidR="00A36355" w:rsidRPr="008824EC" w:rsidRDefault="00A36355" w:rsidP="00A36355">
      <w:pPr>
        <w:suppressAutoHyphens/>
      </w:pPr>
      <w:r w:rsidRPr="008824EC">
        <w:tab/>
      </w:r>
      <w:r w:rsidRPr="008824EC">
        <w:tab/>
        <w:t>2014</w:t>
      </w:r>
      <w:r w:rsidRPr="008824EC">
        <w:tab/>
      </w:r>
      <w:r w:rsidRPr="008824EC">
        <w:tab/>
      </w:r>
      <w:r w:rsidRPr="008824EC">
        <w:tab/>
      </w:r>
      <w:r w:rsidRPr="008824EC">
        <w:tab/>
      </w:r>
      <w:r w:rsidRPr="008824EC">
        <w:tab/>
      </w:r>
      <w:r w:rsidRPr="008824EC">
        <w:tab/>
      </w:r>
      <w:r w:rsidRPr="008824EC">
        <w:tab/>
      </w:r>
      <w:r w:rsidRPr="008824EC">
        <w:tab/>
        <w:t>33.33 percent</w:t>
      </w:r>
    </w:p>
    <w:p w:rsidR="00A36355" w:rsidRPr="008824EC" w:rsidRDefault="00A36355" w:rsidP="00A36355">
      <w:pPr>
        <w:suppressAutoHyphens/>
      </w:pPr>
      <w:r w:rsidRPr="008824EC">
        <w:tab/>
      </w:r>
      <w:r w:rsidRPr="008824EC">
        <w:tab/>
        <w:t>2015</w:t>
      </w:r>
      <w:r w:rsidRPr="008824EC">
        <w:tab/>
      </w:r>
      <w:r w:rsidRPr="008824EC">
        <w:tab/>
      </w:r>
      <w:r w:rsidRPr="008824EC">
        <w:tab/>
      </w:r>
      <w:r w:rsidRPr="008824EC">
        <w:tab/>
      </w:r>
      <w:r w:rsidRPr="008824EC">
        <w:tab/>
      </w:r>
      <w:r w:rsidRPr="008824EC">
        <w:tab/>
      </w:r>
      <w:r w:rsidRPr="008824EC">
        <w:tab/>
      </w:r>
      <w:r w:rsidRPr="008824EC">
        <w:tab/>
        <w:t>66.67 percent.</w:t>
      </w:r>
    </w:p>
    <w:p w:rsidR="00A36355" w:rsidRPr="008824EC" w:rsidRDefault="00A36355" w:rsidP="00A36355">
      <w:r w:rsidRPr="008824EC">
        <w:t>SECTION</w:t>
      </w:r>
      <w:r w:rsidRPr="008824EC">
        <w:tab/>
        <w:t>5.</w:t>
      </w:r>
      <w:r w:rsidRPr="008824EC">
        <w:tab/>
        <w:t>This act takes effect upon approval by the Governor and applies for taxable years beginning after 2013.  /</w:t>
      </w:r>
    </w:p>
    <w:p w:rsidR="00A36355" w:rsidRPr="008824EC" w:rsidRDefault="00A36355" w:rsidP="00A36355">
      <w:r w:rsidRPr="008824EC">
        <w:t>Renumber sections to conform.</w:t>
      </w:r>
    </w:p>
    <w:p w:rsidR="00A36355" w:rsidRDefault="00A36355" w:rsidP="00A36355">
      <w:r w:rsidRPr="008824EC">
        <w:t>Amend title to conform.</w:t>
      </w:r>
    </w:p>
    <w:p w:rsidR="00A36355" w:rsidRDefault="00A36355" w:rsidP="00A36355"/>
    <w:p w:rsidR="00A36355" w:rsidRDefault="00A36355" w:rsidP="00A36355">
      <w:r>
        <w:t>Rep. G. M. SMITH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192" w:name="vote_start370"/>
      <w:bookmarkEnd w:id="192"/>
      <w:r>
        <w:t>Yeas 109;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G. A. Brown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H. A. Crawford</w:t>
            </w:r>
          </w:p>
        </w:tc>
        <w:tc>
          <w:tcPr>
            <w:tcW w:w="2180" w:type="dxa"/>
            <w:shd w:val="clear" w:color="auto" w:fill="auto"/>
          </w:tcPr>
          <w:p w:rsidR="00A36355" w:rsidRPr="00A36355" w:rsidRDefault="00A36355" w:rsidP="00A36355">
            <w:pPr>
              <w:ind w:firstLine="0"/>
            </w:pPr>
            <w:r>
              <w:t>K. R.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Dillard</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Edge</w:t>
            </w:r>
          </w:p>
        </w:tc>
      </w:tr>
      <w:tr w:rsidR="00A36355" w:rsidRPr="00A36355" w:rsidTr="00A36355">
        <w:tc>
          <w:tcPr>
            <w:tcW w:w="2179" w:type="dxa"/>
            <w:shd w:val="clear" w:color="auto" w:fill="auto"/>
          </w:tcPr>
          <w:p w:rsidR="00A36355" w:rsidRPr="00A36355" w:rsidRDefault="00A36355" w:rsidP="00A36355">
            <w:pPr>
              <w:ind w:firstLine="0"/>
            </w:pPr>
            <w:r>
              <w:t>Erickson</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Govan</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Hardee</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Harrell</w:t>
            </w:r>
          </w:p>
        </w:tc>
        <w:tc>
          <w:tcPr>
            <w:tcW w:w="2179" w:type="dxa"/>
            <w:shd w:val="clear" w:color="auto" w:fill="auto"/>
          </w:tcPr>
          <w:p w:rsidR="00A36355" w:rsidRPr="00A36355" w:rsidRDefault="00A36355" w:rsidP="00A36355">
            <w:pPr>
              <w:ind w:firstLine="0"/>
            </w:pPr>
            <w:r>
              <w:t>Hayes</w:t>
            </w:r>
          </w:p>
        </w:tc>
        <w:tc>
          <w:tcPr>
            <w:tcW w:w="2180" w:type="dxa"/>
            <w:shd w:val="clear" w:color="auto" w:fill="auto"/>
          </w:tcPr>
          <w:p w:rsidR="00A36355" w:rsidRPr="00A36355" w:rsidRDefault="00A36355" w:rsidP="00A36355">
            <w:pPr>
              <w:ind w:firstLine="0"/>
            </w:pPr>
            <w:r>
              <w:t>Henderson</w:t>
            </w:r>
          </w:p>
        </w:tc>
      </w:tr>
      <w:tr w:rsidR="00A36355" w:rsidRPr="00A36355" w:rsidTr="00A36355">
        <w:tc>
          <w:tcPr>
            <w:tcW w:w="2179" w:type="dxa"/>
            <w:shd w:val="clear" w:color="auto" w:fill="auto"/>
          </w:tcPr>
          <w:p w:rsidR="00A36355" w:rsidRPr="00A36355" w:rsidRDefault="00A36355" w:rsidP="00A36355">
            <w:pPr>
              <w:ind w:firstLine="0"/>
            </w:pPr>
            <w:r>
              <w:t>Herbkersman</w:t>
            </w:r>
          </w:p>
        </w:tc>
        <w:tc>
          <w:tcPr>
            <w:tcW w:w="2179" w:type="dxa"/>
            <w:shd w:val="clear" w:color="auto" w:fill="auto"/>
          </w:tcPr>
          <w:p w:rsidR="00A36355" w:rsidRPr="00A36355" w:rsidRDefault="00A36355" w:rsidP="00A36355">
            <w:pPr>
              <w:ind w:firstLine="0"/>
            </w:pPr>
            <w:r>
              <w:t>Hiott</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Howard</w:t>
            </w:r>
          </w:p>
        </w:tc>
      </w:tr>
      <w:tr w:rsidR="00A36355" w:rsidRPr="00A36355" w:rsidTr="00A36355">
        <w:tc>
          <w:tcPr>
            <w:tcW w:w="2179" w:type="dxa"/>
            <w:shd w:val="clear" w:color="auto" w:fill="auto"/>
          </w:tcPr>
          <w:p w:rsidR="00A36355" w:rsidRPr="00A36355" w:rsidRDefault="00A36355" w:rsidP="00A36355">
            <w:pPr>
              <w:ind w:firstLine="0"/>
            </w:pPr>
            <w:r>
              <w:t>Huggins</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McCoy</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Neal</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Rutherford</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Southard</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Vick</w:t>
            </w:r>
          </w:p>
        </w:tc>
        <w:tc>
          <w:tcPr>
            <w:tcW w:w="2180" w:type="dxa"/>
            <w:shd w:val="clear" w:color="auto" w:fill="auto"/>
          </w:tcPr>
          <w:p w:rsidR="00A36355" w:rsidRPr="00A36355" w:rsidRDefault="00A36355" w:rsidP="00A36355">
            <w:pPr>
              <w:ind w:firstLine="0"/>
            </w:pPr>
            <w:r>
              <w:t>Weeks</w:t>
            </w:r>
          </w:p>
        </w:tc>
      </w:tr>
      <w:tr w:rsidR="00A36355" w:rsidRPr="00A36355" w:rsidTr="00A36355">
        <w:tc>
          <w:tcPr>
            <w:tcW w:w="2179" w:type="dxa"/>
            <w:shd w:val="clear" w:color="auto" w:fill="auto"/>
          </w:tcPr>
          <w:p w:rsidR="00A36355" w:rsidRPr="00A36355" w:rsidRDefault="00A36355" w:rsidP="00A36355">
            <w:pPr>
              <w:ind w:firstLine="0"/>
            </w:pPr>
            <w:r>
              <w:t>Wells</w:t>
            </w:r>
          </w:p>
        </w:tc>
        <w:tc>
          <w:tcPr>
            <w:tcW w:w="2179" w:type="dxa"/>
            <w:shd w:val="clear" w:color="auto" w:fill="auto"/>
          </w:tcPr>
          <w:p w:rsidR="00A36355" w:rsidRPr="00A36355" w:rsidRDefault="00A36355" w:rsidP="00A36355">
            <w:pPr>
              <w:ind w:firstLine="0"/>
            </w:pPr>
            <w:r>
              <w:t>Whipper</w:t>
            </w:r>
          </w:p>
        </w:tc>
        <w:tc>
          <w:tcPr>
            <w:tcW w:w="2180" w:type="dxa"/>
            <w:shd w:val="clear" w:color="auto" w:fill="auto"/>
          </w:tcPr>
          <w:p w:rsidR="00A36355" w:rsidRPr="00A36355" w:rsidRDefault="00A36355" w:rsidP="00A36355">
            <w:pPr>
              <w:ind w:firstLine="0"/>
            </w:pPr>
            <w:r>
              <w:t>White</w:t>
            </w:r>
          </w:p>
        </w:tc>
      </w:tr>
      <w:tr w:rsidR="00A36355" w:rsidRPr="00A36355" w:rsidTr="00A36355">
        <w:tc>
          <w:tcPr>
            <w:tcW w:w="2179" w:type="dxa"/>
            <w:shd w:val="clear" w:color="auto" w:fill="auto"/>
          </w:tcPr>
          <w:p w:rsidR="00A36355" w:rsidRPr="00A36355" w:rsidRDefault="00A36355" w:rsidP="00A36355">
            <w:pPr>
              <w:keepNext/>
              <w:ind w:firstLine="0"/>
            </w:pPr>
            <w:r>
              <w:t>Whitmire</w:t>
            </w:r>
          </w:p>
        </w:tc>
        <w:tc>
          <w:tcPr>
            <w:tcW w:w="2179" w:type="dxa"/>
            <w:shd w:val="clear" w:color="auto" w:fill="auto"/>
          </w:tcPr>
          <w:p w:rsidR="00A36355" w:rsidRPr="00A36355" w:rsidRDefault="00A36355" w:rsidP="00A36355">
            <w:pPr>
              <w:keepNext/>
              <w:ind w:firstLine="0"/>
            </w:pPr>
            <w:r>
              <w:t>Williams</w:t>
            </w:r>
          </w:p>
        </w:tc>
        <w:tc>
          <w:tcPr>
            <w:tcW w:w="2180" w:type="dxa"/>
            <w:shd w:val="clear" w:color="auto" w:fill="auto"/>
          </w:tcPr>
          <w:p w:rsidR="00A36355" w:rsidRPr="00A36355" w:rsidRDefault="00A36355" w:rsidP="00A36355">
            <w:pPr>
              <w:keepNext/>
              <w:ind w:firstLine="0"/>
            </w:pPr>
            <w:r>
              <w:t>Willis</w:t>
            </w:r>
          </w:p>
        </w:tc>
      </w:tr>
      <w:tr w:rsidR="00A36355" w:rsidRPr="00A36355" w:rsidTr="00A36355">
        <w:tc>
          <w:tcPr>
            <w:tcW w:w="2179" w:type="dxa"/>
            <w:shd w:val="clear" w:color="auto" w:fill="auto"/>
          </w:tcPr>
          <w:p w:rsidR="00A36355" w:rsidRPr="00A36355" w:rsidRDefault="00A36355" w:rsidP="00A36355">
            <w:pPr>
              <w:keepNext/>
              <w:ind w:firstLine="0"/>
            </w:pPr>
            <w:r>
              <w:t>Wood</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Total--109</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3112--ORDERED TO BE READ THIRD TIME TOMORROW</w:t>
      </w:r>
    </w:p>
    <w:p w:rsidR="00A36355" w:rsidRDefault="00A36355" w:rsidP="00A36355">
      <w:r>
        <w:t>On motion of Rep. G. M. SMITH, with unanimous consent, it was ordered that H. 3112 be read the third time tomorrow.</w:t>
      </w:r>
    </w:p>
    <w:p w:rsidR="00A36355" w:rsidRDefault="00A36355" w:rsidP="00A36355"/>
    <w:p w:rsidR="00A36355" w:rsidRDefault="00A36355" w:rsidP="00A36355">
      <w:r>
        <w:t xml:space="preserve">Further proceedings were interrupted by expiration of time on the uncontested Calendar.  </w:t>
      </w:r>
    </w:p>
    <w:p w:rsidR="00A36355" w:rsidRDefault="00A36355" w:rsidP="00A36355"/>
    <w:p w:rsidR="00A36355" w:rsidRDefault="00A36355" w:rsidP="00A36355">
      <w:pPr>
        <w:keepNext/>
        <w:jc w:val="center"/>
        <w:rPr>
          <w:b/>
        </w:rPr>
      </w:pPr>
      <w:r w:rsidRPr="00A36355">
        <w:rPr>
          <w:b/>
        </w:rPr>
        <w:t>RECURRENCE TO THE MORNING HOUR</w:t>
      </w:r>
    </w:p>
    <w:p w:rsidR="00A36355" w:rsidRDefault="00A36355" w:rsidP="00A36355">
      <w:r>
        <w:t>Rep. NEAL moved that the House recur to the morning hour, which was agreed to.</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193" w:name="include_clip_start_378"/>
      <w:bookmarkEnd w:id="193"/>
    </w:p>
    <w:p w:rsidR="00A36355" w:rsidRDefault="00A36355" w:rsidP="00A36355">
      <w:r>
        <w:t>H. 5110 -- Reps. Norman, Delleney, Felder, King, Long, D. C. Moss, V. S. Moss, Pope and Simrill: A HOUSE RESOLUTION TO RECOGNIZE SHERRY WHITESIDES, A FOURTH-GRADE TEACHER AT COTTON BELT ELEMENTARY IN YORK, AND TO COMMEND HER UNCOMMON INTEGRITY AND GODLY VIRTUE.</w:t>
      </w:r>
    </w:p>
    <w:p w:rsidR="00A36355" w:rsidRDefault="00A36355" w:rsidP="00A36355">
      <w:bookmarkStart w:id="194" w:name="include_clip_end_378"/>
      <w:bookmarkEnd w:id="194"/>
    </w:p>
    <w:p w:rsidR="00A36355" w:rsidRDefault="00A36355" w:rsidP="00A36355">
      <w:r>
        <w:t>The Resolution was adopted.</w:t>
      </w:r>
    </w:p>
    <w:p w:rsidR="00A36355" w:rsidRDefault="00A36355" w:rsidP="00A36355">
      <w:pPr>
        <w:keepNext/>
        <w:jc w:val="center"/>
        <w:rPr>
          <w:b/>
        </w:rPr>
      </w:pPr>
      <w:r w:rsidRPr="00A36355">
        <w:rPr>
          <w:b/>
        </w:rPr>
        <w:t>H. 4033--DEBATE ADJOURNED</w:t>
      </w:r>
    </w:p>
    <w:p w:rsidR="00A36355" w:rsidRDefault="00A36355" w:rsidP="00A36355">
      <w:pPr>
        <w:keepNext/>
      </w:pPr>
      <w:r>
        <w:t>The following Bill was taken up:</w:t>
      </w:r>
    </w:p>
    <w:p w:rsidR="00A36355" w:rsidRDefault="00A36355" w:rsidP="00A36355">
      <w:pPr>
        <w:keepNext/>
      </w:pPr>
      <w:bookmarkStart w:id="195" w:name="include_clip_start_381"/>
      <w:bookmarkEnd w:id="195"/>
    </w:p>
    <w:p w:rsidR="00A36355" w:rsidRDefault="00A36355" w:rsidP="00A36355">
      <w:pPr>
        <w:keepNext/>
      </w:pPr>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36355" w:rsidRDefault="00A36355" w:rsidP="00A36355">
      <w:bookmarkStart w:id="196" w:name="include_clip_end_381"/>
      <w:bookmarkEnd w:id="196"/>
      <w:r>
        <w:t xml:space="preserve">Rep. MERRILL moved to adjourn debate on the Bill, which was agreed to.  </w:t>
      </w:r>
    </w:p>
    <w:p w:rsidR="00A36355" w:rsidRDefault="00A36355" w:rsidP="00A36355"/>
    <w:p w:rsidR="00A36355" w:rsidRDefault="00A36355" w:rsidP="00A36355">
      <w:pPr>
        <w:keepNext/>
        <w:jc w:val="center"/>
        <w:rPr>
          <w:b/>
        </w:rPr>
      </w:pPr>
      <w:r w:rsidRPr="00A36355">
        <w:rPr>
          <w:b/>
        </w:rPr>
        <w:t>H. 3834--POINT OF ORDER</w:t>
      </w:r>
    </w:p>
    <w:p w:rsidR="00A36355" w:rsidRDefault="00A36355" w:rsidP="00A36355">
      <w:pPr>
        <w:keepNext/>
      </w:pPr>
      <w:r>
        <w:t>The following Bill was taken up:</w:t>
      </w:r>
    </w:p>
    <w:p w:rsidR="00A36355" w:rsidRDefault="00A36355" w:rsidP="00A36355">
      <w:pPr>
        <w:keepNext/>
      </w:pPr>
      <w:bookmarkStart w:id="197" w:name="include_clip_start_384"/>
      <w:bookmarkEnd w:id="197"/>
    </w:p>
    <w:p w:rsidR="00A36355" w:rsidRDefault="00A36355" w:rsidP="009F7C4F">
      <w:r>
        <w:t>H. 3834 -- Reps. Loftis, W. J. McLeod, Neal, Williams, Bannister, R. L. Brown, Hosey, Ridgeway, Stavrinakis and Merrill: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A36355" w:rsidRDefault="00A36355" w:rsidP="009F7C4F">
      <w:bookmarkStart w:id="198" w:name="include_clip_end_384"/>
      <w:bookmarkEnd w:id="198"/>
    </w:p>
    <w:p w:rsidR="00A36355" w:rsidRDefault="00A36355" w:rsidP="009F7C4F">
      <w:pPr>
        <w:jc w:val="center"/>
        <w:rPr>
          <w:b/>
        </w:rPr>
      </w:pPr>
      <w:r w:rsidRPr="00A36355">
        <w:rPr>
          <w:b/>
        </w:rPr>
        <w:t>POINT OF ORDER</w:t>
      </w:r>
    </w:p>
    <w:p w:rsidR="00A36355" w:rsidRDefault="00A36355" w:rsidP="009F7C4F">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9F7C4F">
      <w:r>
        <w:t xml:space="preserve">The SPEAKER sustained the Point of Order.  </w:t>
      </w:r>
    </w:p>
    <w:p w:rsidR="00A36355" w:rsidRDefault="00A36355" w:rsidP="009F7C4F"/>
    <w:p w:rsidR="00A36355" w:rsidRDefault="009F7C4F" w:rsidP="009F7C4F">
      <w:pPr>
        <w:jc w:val="center"/>
        <w:rPr>
          <w:b/>
        </w:rPr>
      </w:pPr>
      <w:r>
        <w:rPr>
          <w:b/>
        </w:rPr>
        <w:br w:type="page"/>
      </w:r>
      <w:r w:rsidR="00A36355" w:rsidRPr="00A36355">
        <w:rPr>
          <w:b/>
        </w:rPr>
        <w:t>H. 4828--POINT OF ORDER</w:t>
      </w:r>
    </w:p>
    <w:p w:rsidR="00A36355" w:rsidRDefault="00A36355" w:rsidP="009F7C4F">
      <w:r>
        <w:t>The following Bill was taken up:</w:t>
      </w:r>
    </w:p>
    <w:p w:rsidR="00A36355" w:rsidRDefault="00A36355" w:rsidP="009F7C4F">
      <w:bookmarkStart w:id="199" w:name="include_clip_start_388"/>
      <w:bookmarkEnd w:id="199"/>
    </w:p>
    <w:p w:rsidR="00A36355" w:rsidRDefault="00A36355" w:rsidP="009F7C4F">
      <w:r>
        <w:t>H. 4828 --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A36355" w:rsidRDefault="00A36355" w:rsidP="00A36355">
      <w:bookmarkStart w:id="200" w:name="include_clip_end_388"/>
      <w:bookmarkEnd w:id="200"/>
    </w:p>
    <w:p w:rsidR="00A36355" w:rsidRDefault="00A36355" w:rsidP="00A36355">
      <w:pPr>
        <w:keepNext/>
        <w:jc w:val="center"/>
        <w:rPr>
          <w:b/>
        </w:rPr>
      </w:pPr>
      <w:r w:rsidRPr="00A36355">
        <w:rPr>
          <w:b/>
        </w:rPr>
        <w:t>POINT OF ORDER</w:t>
      </w:r>
    </w:p>
    <w:p w:rsidR="00A36355" w:rsidRDefault="00A36355" w:rsidP="00A36355">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4602--REQUESTS FOR DEBATE AND ORDERED TO THIRD READING</w:t>
      </w:r>
    </w:p>
    <w:p w:rsidR="00A36355" w:rsidRDefault="00A36355" w:rsidP="00A36355">
      <w:pPr>
        <w:keepNext/>
      </w:pPr>
      <w:r>
        <w:t>The following Bill was taken up:</w:t>
      </w:r>
    </w:p>
    <w:p w:rsidR="00A36355" w:rsidRDefault="00A36355" w:rsidP="00A36355">
      <w:pPr>
        <w:keepNext/>
      </w:pPr>
      <w:bookmarkStart w:id="201" w:name="include_clip_start_392"/>
      <w:bookmarkEnd w:id="201"/>
    </w:p>
    <w:p w:rsidR="00A36355" w:rsidRDefault="00A36355" w:rsidP="00A36355">
      <w:r>
        <w:t>H. 4602 -- Reps. Stavrinakis, Gilliard, R. L. Brown, Sottile and Mack: A BILL TO AMEND ARTICLE 4, CHAPTER 10, TITLE 4, CODE OF LAWS OF SOUTH CAROLINA, 1976, RELATING TO THE EDUCATION CAPITAL IMPROVEMENTS SALES AND USE TAX ACT, SO AS TO PROVIDE THAT THE TAX MAY BE IMPOSED TO DEFRAY DEBT OBLIGATIONS OF THE SCHOOL DISTRICT AND THEREBY REDUCING PROPERTY TAXES, TO ALLOW THE REFERENDUM TO INCLUDE A SEPARATE QUESTION ON THE AUTHORIZATION OF GENERAL OBLIGATION BONDS PURSUANT TO THE CONSTITUTIONAL EXEMPTION, TO PROVIDE THE FORM OF THE QUESTION, AND TO CHANGE THE TIMING OF A REIMPOSITION REFERENDUM TO NO EARLIER THAN WITHIN THE CALENDAR YEAR WHICH IS TWO YEARS BEFORE THE CALENDAR YEAR IN WHICH THE TAX IS SCHEDULED TO TERMINATE.</w:t>
      </w:r>
    </w:p>
    <w:p w:rsidR="00A36355" w:rsidRDefault="00A36355" w:rsidP="00A36355">
      <w:bookmarkStart w:id="202" w:name="include_clip_end_392"/>
      <w:bookmarkEnd w:id="202"/>
    </w:p>
    <w:p w:rsidR="00A36355" w:rsidRDefault="00A36355" w:rsidP="00A36355">
      <w:pPr>
        <w:keepNext/>
        <w:jc w:val="center"/>
        <w:rPr>
          <w:b/>
        </w:rPr>
      </w:pPr>
      <w:r w:rsidRPr="00A36355">
        <w:rPr>
          <w:b/>
        </w:rPr>
        <w:t>POINT OF ORDER</w:t>
      </w:r>
    </w:p>
    <w:p w:rsidR="00A36355" w:rsidRDefault="00A36355" w:rsidP="00A36355">
      <w:r>
        <w:t>Rep. WHIPPER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r>
        <w:t>Rep. STAVRINAKIS moved to waive Rule 5.15, which was agreed to by a division vote of 56 to 8.</w:t>
      </w:r>
    </w:p>
    <w:p w:rsidR="00A36355" w:rsidRDefault="00A36355" w:rsidP="00A36355"/>
    <w:p w:rsidR="00A36355" w:rsidRDefault="00A36355" w:rsidP="00A36355">
      <w:r>
        <w:t>Rep. STAVRINAKIS explained the Bill.</w:t>
      </w:r>
    </w:p>
    <w:p w:rsidR="00A36355" w:rsidRDefault="00A36355" w:rsidP="00A36355"/>
    <w:p w:rsidR="00A36355" w:rsidRDefault="00A36355" w:rsidP="00A36355">
      <w:r>
        <w:t>Reps. WHIPPER and R. L. BROWN requested debate on the Bill.</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03" w:name="vote_start399"/>
      <w:bookmarkEnd w:id="203"/>
      <w:r>
        <w:t>Yeas 79; Nays 1</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Bernstein</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Brannon</w:t>
            </w:r>
          </w:p>
        </w:tc>
        <w:tc>
          <w:tcPr>
            <w:tcW w:w="2180" w:type="dxa"/>
            <w:shd w:val="clear" w:color="auto" w:fill="auto"/>
          </w:tcPr>
          <w:p w:rsidR="00A36355" w:rsidRPr="00A36355" w:rsidRDefault="00A36355" w:rsidP="00A36355">
            <w:pPr>
              <w:ind w:firstLine="0"/>
            </w:pPr>
            <w:r>
              <w:t>G. A. Brown</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Douglas</w:t>
            </w:r>
          </w:p>
        </w:tc>
      </w:tr>
      <w:tr w:rsidR="00A36355" w:rsidRPr="00A36355" w:rsidTr="00A36355">
        <w:tc>
          <w:tcPr>
            <w:tcW w:w="2179" w:type="dxa"/>
            <w:shd w:val="clear" w:color="auto" w:fill="auto"/>
          </w:tcPr>
          <w:p w:rsidR="00A36355" w:rsidRPr="00A36355" w:rsidRDefault="00A36355" w:rsidP="00A36355">
            <w:pPr>
              <w:ind w:firstLine="0"/>
            </w:pPr>
            <w:r>
              <w:t>Edge</w:t>
            </w:r>
          </w:p>
        </w:tc>
        <w:tc>
          <w:tcPr>
            <w:tcW w:w="2179" w:type="dxa"/>
            <w:shd w:val="clear" w:color="auto" w:fill="auto"/>
          </w:tcPr>
          <w:p w:rsidR="00A36355" w:rsidRPr="00A36355" w:rsidRDefault="00A36355" w:rsidP="00A36355">
            <w:pPr>
              <w:ind w:firstLine="0"/>
            </w:pPr>
            <w:r>
              <w:t>Erickson</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Hardee</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Huggins</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Parks</w:t>
            </w:r>
          </w:p>
        </w:tc>
        <w:tc>
          <w:tcPr>
            <w:tcW w:w="2180" w:type="dxa"/>
            <w:shd w:val="clear" w:color="auto" w:fill="auto"/>
          </w:tcPr>
          <w:p w:rsidR="00A36355" w:rsidRPr="00A36355" w:rsidRDefault="00A36355" w:rsidP="00A36355">
            <w:pPr>
              <w:ind w:firstLine="0"/>
            </w:pPr>
            <w:r>
              <w:t>Patrick</w:t>
            </w:r>
          </w:p>
        </w:tc>
      </w:tr>
      <w:tr w:rsidR="00A36355" w:rsidRPr="00A36355" w:rsidTr="00A36355">
        <w:tc>
          <w:tcPr>
            <w:tcW w:w="2179" w:type="dxa"/>
            <w:shd w:val="clear" w:color="auto" w:fill="auto"/>
          </w:tcPr>
          <w:p w:rsidR="00A36355" w:rsidRPr="00A36355" w:rsidRDefault="00A36355" w:rsidP="00A36355">
            <w:pPr>
              <w:ind w:firstLine="0"/>
            </w:pPr>
            <w:r>
              <w:t>Pitts</w:t>
            </w:r>
          </w:p>
        </w:tc>
        <w:tc>
          <w:tcPr>
            <w:tcW w:w="2179" w:type="dxa"/>
            <w:shd w:val="clear" w:color="auto" w:fill="auto"/>
          </w:tcPr>
          <w:p w:rsidR="00A36355" w:rsidRPr="00A36355" w:rsidRDefault="00A36355" w:rsidP="00A36355">
            <w:pPr>
              <w:ind w:firstLine="0"/>
            </w:pPr>
            <w:r>
              <w:t>Quinn</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Robinson-Simpson</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Southard</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Tallon</w:t>
            </w:r>
          </w:p>
        </w:tc>
        <w:tc>
          <w:tcPr>
            <w:tcW w:w="2180" w:type="dxa"/>
            <w:shd w:val="clear" w:color="auto" w:fill="auto"/>
          </w:tcPr>
          <w:p w:rsidR="00A36355" w:rsidRPr="00A36355" w:rsidRDefault="00A36355" w:rsidP="00A36355">
            <w:pPr>
              <w:ind w:firstLine="0"/>
            </w:pPr>
            <w:r>
              <w:t>Taylor</w:t>
            </w:r>
          </w:p>
        </w:tc>
      </w:tr>
      <w:tr w:rsidR="00A36355" w:rsidRPr="00A36355" w:rsidTr="00A36355">
        <w:tc>
          <w:tcPr>
            <w:tcW w:w="2179" w:type="dxa"/>
            <w:shd w:val="clear" w:color="auto" w:fill="auto"/>
          </w:tcPr>
          <w:p w:rsidR="00A36355" w:rsidRPr="00A36355" w:rsidRDefault="00A36355" w:rsidP="00A36355">
            <w:pPr>
              <w:keepNext/>
              <w:ind w:firstLine="0"/>
            </w:pPr>
            <w:r>
              <w:t>Weeks</w:t>
            </w:r>
          </w:p>
        </w:tc>
        <w:tc>
          <w:tcPr>
            <w:tcW w:w="2179" w:type="dxa"/>
            <w:shd w:val="clear" w:color="auto" w:fill="auto"/>
          </w:tcPr>
          <w:p w:rsidR="00A36355" w:rsidRPr="00A36355" w:rsidRDefault="00A36355" w:rsidP="00A36355">
            <w:pPr>
              <w:keepNext/>
              <w:ind w:firstLine="0"/>
            </w:pPr>
            <w:r>
              <w:t>Wells</w:t>
            </w:r>
          </w:p>
        </w:tc>
        <w:tc>
          <w:tcPr>
            <w:tcW w:w="2180" w:type="dxa"/>
            <w:shd w:val="clear" w:color="auto" w:fill="auto"/>
          </w:tcPr>
          <w:p w:rsidR="00A36355" w:rsidRPr="00A36355" w:rsidRDefault="00A36355" w:rsidP="00A36355">
            <w:pPr>
              <w:keepNext/>
              <w:ind w:firstLine="0"/>
            </w:pPr>
            <w:r>
              <w:t>White</w:t>
            </w:r>
          </w:p>
        </w:tc>
      </w:tr>
      <w:tr w:rsidR="00A36355" w:rsidRPr="00A36355" w:rsidTr="00A36355">
        <w:tc>
          <w:tcPr>
            <w:tcW w:w="2179" w:type="dxa"/>
            <w:shd w:val="clear" w:color="auto" w:fill="auto"/>
          </w:tcPr>
          <w:p w:rsidR="00A36355" w:rsidRPr="00A36355" w:rsidRDefault="00A36355" w:rsidP="00A36355">
            <w:pPr>
              <w:keepNext/>
              <w:ind w:firstLine="0"/>
            </w:pPr>
            <w:r>
              <w:t>Wood</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Total--79</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w:t>
      </w:r>
    </w:p>
    <w:p w:rsidR="00A36355" w:rsidRDefault="00A36355" w:rsidP="00A36355">
      <w:pPr>
        <w:jc w:val="center"/>
        <w:rPr>
          <w:b/>
        </w:rPr>
      </w:pPr>
    </w:p>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OBJECTION TO MOTION</w:t>
      </w:r>
    </w:p>
    <w:p w:rsidR="00A36355" w:rsidRDefault="00A36355" w:rsidP="00A36355">
      <w:r>
        <w:t>Rep. STAVRINAKIS asked unanimous consent that H. 4602 be read a third time tomorrow.</w:t>
      </w:r>
    </w:p>
    <w:p w:rsidR="00A36355" w:rsidRDefault="00A36355" w:rsidP="00A36355">
      <w:r>
        <w:t>Rep. WHIPPER objected.</w:t>
      </w:r>
    </w:p>
    <w:p w:rsidR="00A36355" w:rsidRDefault="00A36355" w:rsidP="00A36355"/>
    <w:p w:rsidR="00A36355" w:rsidRDefault="00A36355" w:rsidP="00A36355">
      <w:pPr>
        <w:keepNext/>
        <w:jc w:val="center"/>
        <w:rPr>
          <w:b/>
        </w:rPr>
      </w:pPr>
      <w:r w:rsidRPr="00A36355">
        <w:rPr>
          <w:b/>
        </w:rPr>
        <w:t>H. 4994--REQUESTS FOR DEBATE</w:t>
      </w:r>
    </w:p>
    <w:p w:rsidR="00A36355" w:rsidRDefault="00A36355" w:rsidP="00A36355">
      <w:pPr>
        <w:keepNext/>
      </w:pPr>
      <w:r>
        <w:t>The following Bill was taken up:</w:t>
      </w:r>
    </w:p>
    <w:p w:rsidR="00A36355" w:rsidRDefault="00A36355" w:rsidP="00A36355">
      <w:pPr>
        <w:keepNext/>
      </w:pPr>
      <w:bookmarkStart w:id="204" w:name="include_clip_start_404"/>
      <w:bookmarkEnd w:id="204"/>
    </w:p>
    <w:p w:rsidR="00A36355" w:rsidRDefault="00A36355" w:rsidP="00A36355">
      <w:r>
        <w:t>H. 4994 --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A36355" w:rsidRDefault="00A36355" w:rsidP="00A36355">
      <w:bookmarkStart w:id="205" w:name="include_clip_end_404"/>
      <w:bookmarkEnd w:id="205"/>
    </w:p>
    <w:p w:rsidR="00A36355" w:rsidRDefault="00A36355" w:rsidP="00A36355">
      <w:pPr>
        <w:keepNext/>
        <w:jc w:val="center"/>
        <w:rPr>
          <w:b/>
        </w:rPr>
      </w:pPr>
      <w:r w:rsidRPr="00A36355">
        <w:rPr>
          <w:b/>
        </w:rPr>
        <w:t>POINT OF ORDER</w:t>
      </w:r>
    </w:p>
    <w:p w:rsidR="00A36355" w:rsidRDefault="00A36355" w:rsidP="00A36355">
      <w:r>
        <w:t>Rep. SOUTHARD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r>
        <w:t>Rep. SKELTON moved to waive Rule 5.15, which was agreed to by a division vote of 45-7.</w:t>
      </w:r>
    </w:p>
    <w:p w:rsidR="00A36355" w:rsidRDefault="00A36355" w:rsidP="00A36355"/>
    <w:p w:rsidR="00A36355" w:rsidRDefault="00A36355" w:rsidP="00A36355">
      <w:r>
        <w:t>Rep. G. R. SMITH explained the Bill.</w:t>
      </w:r>
    </w:p>
    <w:p w:rsidR="00A36355" w:rsidRDefault="00A36355" w:rsidP="00A36355"/>
    <w:p w:rsidR="00A36355" w:rsidRDefault="00A36355" w:rsidP="00A36355">
      <w:r>
        <w:t>Reps. KING, COBB-HUNTER, R. L. OTT, SOUTHARD, THAYER, LONG, SKELTON, HOSEY, MACK, CLEMMONS and G. R. SMITH requested debate on the Bill.</w:t>
      </w:r>
    </w:p>
    <w:p w:rsidR="00A36355" w:rsidRDefault="00A36355" w:rsidP="00A36355"/>
    <w:p w:rsidR="00A36355" w:rsidRDefault="00A36355" w:rsidP="00A36355">
      <w:pPr>
        <w:keepNext/>
        <w:jc w:val="center"/>
        <w:rPr>
          <w:b/>
        </w:rPr>
      </w:pPr>
      <w:r w:rsidRPr="00A36355">
        <w:rPr>
          <w:b/>
        </w:rPr>
        <w:t>H. 3733--POINT OF ORDER</w:t>
      </w:r>
    </w:p>
    <w:p w:rsidR="00A36355" w:rsidRDefault="00A36355" w:rsidP="00A36355">
      <w:pPr>
        <w:keepNext/>
      </w:pPr>
      <w:r>
        <w:t>The following Bill was taken up:</w:t>
      </w:r>
    </w:p>
    <w:p w:rsidR="00A36355" w:rsidRDefault="00A36355" w:rsidP="00A36355">
      <w:pPr>
        <w:keepNext/>
      </w:pPr>
      <w:bookmarkStart w:id="206" w:name="include_clip_start_411"/>
      <w:bookmarkEnd w:id="206"/>
    </w:p>
    <w:p w:rsidR="00A36355" w:rsidRDefault="00A36355" w:rsidP="00A36355">
      <w:r>
        <w:t>H. 3733 --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A36355" w:rsidRDefault="00A36355" w:rsidP="00A36355">
      <w:bookmarkStart w:id="207" w:name="include_clip_end_411"/>
      <w:bookmarkEnd w:id="207"/>
    </w:p>
    <w:p w:rsidR="00A36355" w:rsidRDefault="00A36355" w:rsidP="00A36355">
      <w:pPr>
        <w:keepNext/>
        <w:jc w:val="center"/>
        <w:rPr>
          <w:b/>
        </w:rPr>
      </w:pPr>
      <w:r w:rsidRPr="00A36355">
        <w:rPr>
          <w:b/>
        </w:rPr>
        <w:t>POINT OF ORDER</w:t>
      </w:r>
    </w:p>
    <w:p w:rsidR="00A36355" w:rsidRDefault="00A36355" w:rsidP="00A36355">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4518--POINT OF ORDER</w:t>
      </w:r>
    </w:p>
    <w:p w:rsidR="00A36355" w:rsidRDefault="00A36355" w:rsidP="00A36355">
      <w:pPr>
        <w:keepNext/>
      </w:pPr>
      <w:r>
        <w:t>The following Bill was taken up:</w:t>
      </w:r>
    </w:p>
    <w:p w:rsidR="00A36355" w:rsidRDefault="00A36355" w:rsidP="00A36355">
      <w:pPr>
        <w:keepNext/>
      </w:pPr>
      <w:bookmarkStart w:id="208" w:name="include_clip_start_415"/>
      <w:bookmarkEnd w:id="208"/>
    </w:p>
    <w:p w:rsidR="00A36355" w:rsidRDefault="00A36355" w:rsidP="00A36355">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A36355" w:rsidRDefault="00A36355" w:rsidP="00A36355">
      <w:bookmarkStart w:id="209" w:name="include_clip_end_415"/>
      <w:bookmarkEnd w:id="209"/>
    </w:p>
    <w:p w:rsidR="00A36355" w:rsidRDefault="00A36355" w:rsidP="00A36355">
      <w:pPr>
        <w:keepNext/>
        <w:jc w:val="center"/>
        <w:rPr>
          <w:b/>
        </w:rPr>
      </w:pPr>
      <w:r w:rsidRPr="00A36355">
        <w:rPr>
          <w:b/>
        </w:rPr>
        <w:t>POINT OF ORDER</w:t>
      </w:r>
    </w:p>
    <w:p w:rsidR="00A36355" w:rsidRDefault="00A36355" w:rsidP="00A36355">
      <w:r>
        <w:t>Rep. HIOTT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 xml:space="preserve">The SPEAKER granted Rep. G. A. BROWN a leave of absence for the remainder of the day. </w:t>
      </w:r>
    </w:p>
    <w:p w:rsidR="00A36355" w:rsidRDefault="00A36355" w:rsidP="00A36355"/>
    <w:p w:rsidR="00A36355" w:rsidRDefault="00A36355" w:rsidP="00A36355">
      <w:pPr>
        <w:keepNext/>
        <w:jc w:val="center"/>
        <w:rPr>
          <w:b/>
        </w:rPr>
      </w:pPr>
      <w:r w:rsidRPr="00A36355">
        <w:rPr>
          <w:b/>
        </w:rPr>
        <w:t>H. 4632--REQUESTS FOR DEBATE</w:t>
      </w:r>
    </w:p>
    <w:p w:rsidR="00A36355" w:rsidRDefault="00A36355" w:rsidP="00A36355">
      <w:pPr>
        <w:keepNext/>
      </w:pPr>
      <w:r>
        <w:t>The following Bill was taken up:</w:t>
      </w:r>
    </w:p>
    <w:p w:rsidR="00A36355" w:rsidRDefault="00A36355" w:rsidP="00A36355">
      <w:pPr>
        <w:keepNext/>
      </w:pPr>
      <w:bookmarkStart w:id="210" w:name="include_clip_start_421"/>
      <w:bookmarkEnd w:id="210"/>
    </w:p>
    <w:p w:rsidR="00A36355" w:rsidRDefault="00A36355" w:rsidP="00A36355">
      <w:r>
        <w:t>H. 4632 -- Reps. Stavrinakis, Merrill, McCoy, Daning, Murphy and Harrell: A BILL TO AMEND THE CODE OF LAWS OF SOUTH CAROLINA, 1976, SO AS TO ENACT THE "CHARLESTON UNIVERSITY ACT" BY ADDING CHAPTER 120 TO TITLE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GEORGE STREET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GEORGE STREET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A36355" w:rsidRDefault="00A36355" w:rsidP="00A36355">
      <w:bookmarkStart w:id="211" w:name="include_clip_end_421"/>
      <w:bookmarkEnd w:id="211"/>
    </w:p>
    <w:p w:rsidR="00A36355" w:rsidRDefault="00A36355" w:rsidP="00A36355">
      <w:pPr>
        <w:keepNext/>
        <w:jc w:val="center"/>
        <w:rPr>
          <w:b/>
        </w:rPr>
      </w:pPr>
      <w:r w:rsidRPr="00A36355">
        <w:rPr>
          <w:b/>
        </w:rPr>
        <w:t>POINT OF ORDER</w:t>
      </w:r>
    </w:p>
    <w:p w:rsidR="00A36355" w:rsidRDefault="00A36355" w:rsidP="00A36355">
      <w:r>
        <w:t>Rep. K. R. CRAWFORD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r>
        <w:t>Rep. MERRILL moved to waive Rule 5.15, which was agreed to by a division vote of 39 to 18.</w:t>
      </w:r>
    </w:p>
    <w:p w:rsidR="00A36355" w:rsidRDefault="00A36355" w:rsidP="00A36355"/>
    <w:p w:rsidR="00A36355" w:rsidRDefault="00A36355" w:rsidP="00A36355">
      <w:r>
        <w:t>Reps. K. R. CRAWFORD, NANNEY, TALLON, BALLENTINE, TAYLOR, WOOD, G. R. SMITH, HAMILTON, FORRESTER and WILLIAMS requested debate on the Bill.</w:t>
      </w:r>
    </w:p>
    <w:p w:rsidR="00A36355" w:rsidRDefault="00A36355" w:rsidP="00A36355"/>
    <w:p w:rsidR="00A36355" w:rsidRDefault="00A36355" w:rsidP="00A36355">
      <w:pPr>
        <w:keepNext/>
        <w:jc w:val="center"/>
        <w:rPr>
          <w:b/>
        </w:rPr>
      </w:pPr>
      <w:r w:rsidRPr="00A36355">
        <w:rPr>
          <w:b/>
        </w:rPr>
        <w:t>H. 5084--POINT OF ORDER</w:t>
      </w:r>
    </w:p>
    <w:p w:rsidR="00A36355" w:rsidRDefault="00A36355" w:rsidP="00A36355">
      <w:pPr>
        <w:keepNext/>
      </w:pPr>
      <w:r>
        <w:t>The following Joint Resolution was taken up:</w:t>
      </w:r>
    </w:p>
    <w:p w:rsidR="00A36355" w:rsidRDefault="00A36355" w:rsidP="00A36355">
      <w:pPr>
        <w:keepNext/>
      </w:pPr>
      <w:bookmarkStart w:id="212" w:name="include_clip_start_427"/>
      <w:bookmarkEnd w:id="212"/>
    </w:p>
    <w:p w:rsidR="00A36355" w:rsidRDefault="00A36355" w:rsidP="00A36355">
      <w:r>
        <w:t>H. 5084 --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A36355" w:rsidRDefault="00A36355" w:rsidP="00A36355">
      <w:bookmarkStart w:id="213" w:name="include_clip_end_427"/>
      <w:bookmarkEnd w:id="213"/>
    </w:p>
    <w:p w:rsidR="00A36355" w:rsidRDefault="00A36355" w:rsidP="00A36355">
      <w:pPr>
        <w:keepNext/>
        <w:jc w:val="center"/>
        <w:rPr>
          <w:b/>
        </w:rPr>
      </w:pPr>
      <w:r w:rsidRPr="00A36355">
        <w:rPr>
          <w:b/>
        </w:rPr>
        <w:t>POINT OF ORDER</w:t>
      </w:r>
    </w:p>
    <w:p w:rsidR="00A36355" w:rsidRDefault="00A36355" w:rsidP="00A36355">
      <w:r>
        <w:t>Rep. MERRILL made the Point of Order that the Joint Resolution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pPr>
        <w:keepNext/>
        <w:jc w:val="center"/>
        <w:rPr>
          <w:b/>
        </w:rPr>
      </w:pPr>
      <w:r w:rsidRPr="00A36355">
        <w:rPr>
          <w:b/>
        </w:rPr>
        <w:t>H. 3905--REQUESTS FOR DEBATE WITHDRAWN, AMENDED, AND ORDERED TO THIRD READING</w:t>
      </w:r>
    </w:p>
    <w:p w:rsidR="00A36355" w:rsidRDefault="00A36355" w:rsidP="00A36355">
      <w:r>
        <w:t xml:space="preserve">Upon the withdrawal of requests for debate by Reps. ANTHONY, K. R. CRAWFORD, TALLON, ROBINSON-SIMPSON, HAYES, CLYBURN and MERRILL, the following Bill was taken up:  </w:t>
      </w:r>
    </w:p>
    <w:p w:rsidR="00A36355" w:rsidRDefault="00A36355" w:rsidP="00A36355">
      <w:bookmarkStart w:id="214" w:name="include_clip_start_431"/>
      <w:bookmarkEnd w:id="214"/>
    </w:p>
    <w:p w:rsidR="00A36355" w:rsidRDefault="00A36355" w:rsidP="00A36355">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A36355" w:rsidRDefault="00A36355" w:rsidP="00A36355"/>
    <w:p w:rsidR="00A36355" w:rsidRPr="002F0A53" w:rsidRDefault="00A36355" w:rsidP="00A36355">
      <w:r w:rsidRPr="002F0A53">
        <w:t>The Committee on Education and Public Works proposed the following Amendment No. 1</w:t>
      </w:r>
      <w:r w:rsidR="004863B4">
        <w:t xml:space="preserve"> to </w:t>
      </w:r>
      <w:r w:rsidRPr="002F0A53">
        <w:t>H. 3905 (COUNCIL\AGM\3905C001.</w:t>
      </w:r>
      <w:r w:rsidR="004863B4">
        <w:t xml:space="preserve"> </w:t>
      </w:r>
      <w:r w:rsidRPr="002F0A53">
        <w:t>AGM.AB14), which was adopted:</w:t>
      </w:r>
    </w:p>
    <w:p w:rsidR="00A36355" w:rsidRPr="002F0A53" w:rsidRDefault="00A36355" w:rsidP="00A36355">
      <w:r w:rsidRPr="002F0A53">
        <w:t>Amend the bill, as and if amended, Section 59</w:t>
      </w:r>
      <w:r w:rsidRPr="002F0A53">
        <w:noBreakHyphen/>
        <w:t>29</w:t>
      </w:r>
      <w:r w:rsidRPr="002F0A53">
        <w:noBreakHyphen/>
        <w:t>15(B), as contained in SECTION 1, by deleting the subsection in its entirety and inserting:</w:t>
      </w:r>
    </w:p>
    <w:p w:rsidR="00A36355" w:rsidRPr="002F0A53" w:rsidRDefault="00A36355" w:rsidP="00A36355">
      <w:r w:rsidRPr="002F0A53">
        <w:t>/</w:t>
      </w:r>
      <w:r w:rsidRPr="002F0A53">
        <w:tab/>
        <w:t>(B)</w:t>
      </w:r>
      <w:r w:rsidRPr="002F0A53">
        <w:tab/>
        <w:t>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r w:rsidR="00FF35A7">
        <w:t xml:space="preserve"> /</w:t>
      </w:r>
    </w:p>
    <w:p w:rsidR="00A36355" w:rsidRPr="002F0A53" w:rsidRDefault="00A36355" w:rsidP="00A36355">
      <w:r w:rsidRPr="002F0A53">
        <w:t>Renumber sections to conform.</w:t>
      </w:r>
    </w:p>
    <w:p w:rsidR="00A36355" w:rsidRPr="002F0A53" w:rsidRDefault="00A36355" w:rsidP="00A36355">
      <w:r w:rsidRPr="002F0A53">
        <w:t>Amend title to conform.</w:t>
      </w:r>
    </w:p>
    <w:p w:rsidR="00A36355" w:rsidRDefault="00A36355" w:rsidP="00A36355">
      <w:bookmarkStart w:id="215" w:name="file_end432"/>
      <w:bookmarkEnd w:id="215"/>
    </w:p>
    <w:p w:rsidR="00A36355" w:rsidRDefault="00A36355" w:rsidP="00A36355">
      <w:r>
        <w:t>Rep. PATRICK spoke in favor of the amendment.</w:t>
      </w:r>
    </w:p>
    <w:p w:rsidR="00A36355" w:rsidRDefault="00A36355" w:rsidP="00A36355">
      <w:r>
        <w:t>The amendment was then adopted.</w:t>
      </w:r>
    </w:p>
    <w:p w:rsidR="00A36355" w:rsidRDefault="00A36355" w:rsidP="00A36355"/>
    <w:p w:rsidR="00A36355" w:rsidRPr="00D931D3" w:rsidRDefault="00A36355" w:rsidP="00A36355">
      <w:r w:rsidRPr="00D931D3">
        <w:t>Rep. LOFTIS proposed the following Amendment No. 2 to H. 3905 (COUNCIL\GGS\3905C001.GGS.AHB14), which was adopted:</w:t>
      </w:r>
    </w:p>
    <w:p w:rsidR="00A36355" w:rsidRPr="00D931D3" w:rsidRDefault="00A36355" w:rsidP="00A36355">
      <w:r w:rsidRPr="00D931D3">
        <w:t>Amend the bill, as and if amended, by deleting SECTION 1 and inserting:</w:t>
      </w:r>
    </w:p>
    <w:p w:rsidR="00A36355" w:rsidRPr="00D931D3" w:rsidRDefault="00A36355" w:rsidP="00A36355">
      <w:pPr>
        <w:suppressAutoHyphens/>
      </w:pPr>
      <w:r w:rsidRPr="00D931D3">
        <w:t>/</w:t>
      </w:r>
      <w:r w:rsidRPr="00D931D3">
        <w:tab/>
        <w:t>SECTION</w:t>
      </w:r>
      <w:r w:rsidRPr="00D931D3">
        <w:tab/>
        <w:t>1.</w:t>
      </w:r>
      <w:r w:rsidRPr="00D931D3">
        <w:tab/>
        <w:t>This act must be known and may be cited as the “Back to Basics in Education Act of 2014”.</w:t>
      </w:r>
    </w:p>
    <w:p w:rsidR="00A36355" w:rsidRPr="00D931D3" w:rsidRDefault="00A36355" w:rsidP="00A36355">
      <w:r w:rsidRPr="00D931D3">
        <w:t>Amend the bill further, by deleting SECTION 3 and inserting:</w:t>
      </w:r>
    </w:p>
    <w:p w:rsidR="00A36355" w:rsidRPr="00D931D3" w:rsidRDefault="00A36355" w:rsidP="00A36355">
      <w:pPr>
        <w:suppressAutoHyphens/>
      </w:pPr>
      <w:r w:rsidRPr="00D931D3">
        <w:t>/</w:t>
      </w:r>
      <w:r w:rsidRPr="00D931D3">
        <w:tab/>
        <w:t>SECTION</w:t>
      </w:r>
      <w:r w:rsidRPr="00D931D3">
        <w:tab/>
        <w:t>3.</w:t>
      </w:r>
      <w:r w:rsidRPr="00D931D3">
        <w:tab/>
        <w:t>The provisions of this section take effect upon approval of the Governor, and are applicable beginning with the 2014</w:t>
      </w:r>
      <w:r w:rsidRPr="00D931D3">
        <w:noBreakHyphen/>
        <w:t>2015 academic year. /</w:t>
      </w:r>
    </w:p>
    <w:p w:rsidR="00A36355" w:rsidRPr="00D931D3" w:rsidRDefault="00A36355" w:rsidP="00A36355">
      <w:r w:rsidRPr="00D931D3">
        <w:t>Renumber sections to conform.</w:t>
      </w:r>
    </w:p>
    <w:p w:rsidR="00A36355" w:rsidRDefault="00A36355" w:rsidP="00A36355">
      <w:r w:rsidRPr="00D931D3">
        <w:t>Amend title to conform.</w:t>
      </w:r>
    </w:p>
    <w:p w:rsidR="00A36355" w:rsidRDefault="00A36355" w:rsidP="00A36355"/>
    <w:p w:rsidR="00A36355" w:rsidRDefault="00A36355" w:rsidP="00A36355">
      <w:r>
        <w:t>Rep. LOFTIS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16" w:name="vote_start439"/>
      <w:bookmarkEnd w:id="216"/>
      <w:r>
        <w:t>Yeas 92;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Burns</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Clyburn</w:t>
            </w:r>
          </w:p>
        </w:tc>
        <w:tc>
          <w:tcPr>
            <w:tcW w:w="2179" w:type="dxa"/>
            <w:shd w:val="clear" w:color="auto" w:fill="auto"/>
          </w:tcPr>
          <w:p w:rsidR="00A36355" w:rsidRPr="00A36355" w:rsidRDefault="00A36355" w:rsidP="00A36355">
            <w:pPr>
              <w:ind w:firstLine="0"/>
            </w:pPr>
            <w:r>
              <w:t>Cobb-Hunter</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Hardee</w:t>
            </w:r>
          </w:p>
        </w:tc>
      </w:tr>
      <w:tr w:rsidR="00A36355" w:rsidRPr="00A36355" w:rsidTr="00A36355">
        <w:tc>
          <w:tcPr>
            <w:tcW w:w="2179" w:type="dxa"/>
            <w:shd w:val="clear" w:color="auto" w:fill="auto"/>
          </w:tcPr>
          <w:p w:rsidR="00A36355" w:rsidRPr="00A36355" w:rsidRDefault="00A36355" w:rsidP="00A36355">
            <w:pPr>
              <w:ind w:firstLine="0"/>
            </w:pPr>
            <w:r>
              <w:t>Harrell</w:t>
            </w:r>
          </w:p>
        </w:tc>
        <w:tc>
          <w:tcPr>
            <w:tcW w:w="2179" w:type="dxa"/>
            <w:shd w:val="clear" w:color="auto" w:fill="auto"/>
          </w:tcPr>
          <w:p w:rsidR="00A36355" w:rsidRPr="00A36355" w:rsidRDefault="00A36355" w:rsidP="00A36355">
            <w:pPr>
              <w:ind w:firstLine="0"/>
            </w:pPr>
            <w:r>
              <w:t>Hayes</w:t>
            </w:r>
          </w:p>
        </w:tc>
        <w:tc>
          <w:tcPr>
            <w:tcW w:w="2180" w:type="dxa"/>
            <w:shd w:val="clear" w:color="auto" w:fill="auto"/>
          </w:tcPr>
          <w:p w:rsidR="00A36355" w:rsidRPr="00A36355" w:rsidRDefault="00A36355" w:rsidP="00A36355">
            <w:pPr>
              <w:ind w:firstLine="0"/>
            </w:pPr>
            <w:r>
              <w:t>Henderson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Patrick</w:t>
            </w:r>
          </w:p>
        </w:tc>
      </w:tr>
      <w:tr w:rsidR="00A36355" w:rsidRPr="00A36355" w:rsidTr="00A36355">
        <w:tc>
          <w:tcPr>
            <w:tcW w:w="2179" w:type="dxa"/>
            <w:shd w:val="clear" w:color="auto" w:fill="auto"/>
          </w:tcPr>
          <w:p w:rsidR="00A36355" w:rsidRPr="00A36355" w:rsidRDefault="00A36355" w:rsidP="00A36355">
            <w:pPr>
              <w:ind w:firstLine="0"/>
            </w:pPr>
            <w:r>
              <w:t>Pitts</w:t>
            </w:r>
          </w:p>
        </w:tc>
        <w:tc>
          <w:tcPr>
            <w:tcW w:w="2179" w:type="dxa"/>
            <w:shd w:val="clear" w:color="auto" w:fill="auto"/>
          </w:tcPr>
          <w:p w:rsidR="00A36355" w:rsidRPr="00A36355" w:rsidRDefault="00A36355" w:rsidP="00A36355">
            <w:pPr>
              <w:ind w:firstLine="0"/>
            </w:pPr>
            <w:r>
              <w:t>Pope</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Rivers</w:t>
            </w:r>
          </w:p>
        </w:tc>
        <w:tc>
          <w:tcPr>
            <w:tcW w:w="2179" w:type="dxa"/>
            <w:shd w:val="clear" w:color="auto" w:fill="auto"/>
          </w:tcPr>
          <w:p w:rsidR="00A36355" w:rsidRPr="00A36355" w:rsidRDefault="00A36355" w:rsidP="00A36355">
            <w:pPr>
              <w:ind w:firstLine="0"/>
            </w:pPr>
            <w:r>
              <w:t>Robinson-Simpson</w:t>
            </w:r>
          </w:p>
        </w:tc>
        <w:tc>
          <w:tcPr>
            <w:tcW w:w="2180" w:type="dxa"/>
            <w:shd w:val="clear" w:color="auto" w:fill="auto"/>
          </w:tcPr>
          <w:p w:rsidR="00A36355" w:rsidRPr="00A36355" w:rsidRDefault="00A36355" w:rsidP="00A36355">
            <w:pPr>
              <w:ind w:firstLine="0"/>
            </w:pPr>
            <w:r>
              <w:t>Rutherford</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Sandifer</w:t>
            </w:r>
          </w:p>
        </w:tc>
        <w:tc>
          <w:tcPr>
            <w:tcW w:w="2180" w:type="dxa"/>
            <w:shd w:val="clear" w:color="auto" w:fill="auto"/>
          </w:tcPr>
          <w:p w:rsidR="00A36355" w:rsidRPr="00A36355" w:rsidRDefault="00A36355" w:rsidP="00A36355">
            <w:pPr>
              <w:ind w:firstLine="0"/>
            </w:pPr>
            <w:r>
              <w:t>Sellers</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Toole</w:t>
            </w:r>
          </w:p>
        </w:tc>
        <w:tc>
          <w:tcPr>
            <w:tcW w:w="2180" w:type="dxa"/>
            <w:shd w:val="clear" w:color="auto" w:fill="auto"/>
          </w:tcPr>
          <w:p w:rsidR="00A36355" w:rsidRPr="00A36355" w:rsidRDefault="00A36355" w:rsidP="00A36355">
            <w:pPr>
              <w:ind w:firstLine="0"/>
            </w:pPr>
            <w:r>
              <w:t>Weeks</w:t>
            </w:r>
          </w:p>
        </w:tc>
      </w:tr>
      <w:tr w:rsidR="00A36355" w:rsidRPr="00A36355" w:rsidTr="00A36355">
        <w:tc>
          <w:tcPr>
            <w:tcW w:w="2179" w:type="dxa"/>
            <w:shd w:val="clear" w:color="auto" w:fill="auto"/>
          </w:tcPr>
          <w:p w:rsidR="00A36355" w:rsidRPr="00A36355" w:rsidRDefault="00A36355" w:rsidP="00A36355">
            <w:pPr>
              <w:keepNext/>
              <w:ind w:firstLine="0"/>
            </w:pPr>
            <w:r>
              <w:t>Wells</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Total--92</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Pr="00306A04" w:rsidRDefault="00A36355" w:rsidP="00A36355">
      <w:pPr>
        <w:pStyle w:val="Title"/>
        <w:keepNext/>
      </w:pPr>
      <w:bookmarkStart w:id="217" w:name="file_start441"/>
      <w:bookmarkEnd w:id="217"/>
      <w:r w:rsidRPr="00306A04">
        <w:t>RECORD FOR VOTING</w:t>
      </w:r>
    </w:p>
    <w:p w:rsidR="00A36355" w:rsidRPr="00306A04" w:rsidRDefault="00A36355" w:rsidP="00A36355">
      <w:pPr>
        <w:tabs>
          <w:tab w:val="left" w:pos="360"/>
          <w:tab w:val="left" w:pos="630"/>
          <w:tab w:val="left" w:pos="900"/>
          <w:tab w:val="left" w:pos="1260"/>
          <w:tab w:val="left" w:pos="1620"/>
          <w:tab w:val="left" w:pos="1980"/>
          <w:tab w:val="left" w:pos="2340"/>
          <w:tab w:val="left" w:pos="2700"/>
        </w:tabs>
        <w:ind w:firstLine="0"/>
      </w:pPr>
      <w:r w:rsidRPr="00306A04">
        <w:tab/>
        <w:t>I was temporarily out of the Chamber on constituent business during the vote on H. 3905</w:t>
      </w:r>
      <w:r w:rsidR="00C46ADD">
        <w:t>.</w:t>
      </w:r>
      <w:r w:rsidRPr="00306A04">
        <w:t xml:space="preserve"> If I had been present, I would have voted in favor of the Bill.</w:t>
      </w:r>
    </w:p>
    <w:p w:rsidR="00A36355" w:rsidRDefault="00A36355" w:rsidP="00A36355">
      <w:pPr>
        <w:tabs>
          <w:tab w:val="left" w:pos="360"/>
          <w:tab w:val="left" w:pos="630"/>
          <w:tab w:val="left" w:pos="900"/>
          <w:tab w:val="left" w:pos="1260"/>
          <w:tab w:val="left" w:pos="1620"/>
          <w:tab w:val="left" w:pos="1980"/>
          <w:tab w:val="left" w:pos="2340"/>
          <w:tab w:val="left" w:pos="2700"/>
        </w:tabs>
        <w:ind w:firstLine="0"/>
      </w:pPr>
      <w:r w:rsidRPr="00306A04">
        <w:tab/>
        <w:t>Rep. Joe Daning</w:t>
      </w:r>
    </w:p>
    <w:p w:rsidR="00A36355" w:rsidRDefault="00A36355" w:rsidP="00A36355">
      <w:pPr>
        <w:tabs>
          <w:tab w:val="left" w:pos="360"/>
          <w:tab w:val="left" w:pos="630"/>
          <w:tab w:val="left" w:pos="900"/>
          <w:tab w:val="left" w:pos="1260"/>
          <w:tab w:val="left" w:pos="1620"/>
          <w:tab w:val="left" w:pos="1980"/>
          <w:tab w:val="left" w:pos="2340"/>
          <w:tab w:val="left" w:pos="2700"/>
        </w:tabs>
        <w:ind w:firstLine="0"/>
      </w:pPr>
    </w:p>
    <w:p w:rsidR="00A36355" w:rsidRDefault="00A36355" w:rsidP="00A36355">
      <w:pPr>
        <w:keepNext/>
        <w:jc w:val="center"/>
        <w:rPr>
          <w:b/>
        </w:rPr>
      </w:pPr>
      <w:r w:rsidRPr="00A36355">
        <w:rPr>
          <w:b/>
        </w:rPr>
        <w:t>H. 3905--ORDERED TO BE READ THIRD TIME TOMORROW</w:t>
      </w:r>
    </w:p>
    <w:p w:rsidR="00A36355" w:rsidRDefault="00A36355" w:rsidP="00A36355">
      <w:r>
        <w:t>On motion of Rep. LOFTIS, with unanimous consent, it was ordered that H. 3905 be read the third time tomorrow.</w:t>
      </w:r>
    </w:p>
    <w:p w:rsidR="00A36355" w:rsidRDefault="00A36355" w:rsidP="00A36355"/>
    <w:p w:rsidR="00A36355" w:rsidRDefault="00A36355" w:rsidP="00A36355">
      <w:pPr>
        <w:keepNext/>
        <w:jc w:val="center"/>
        <w:rPr>
          <w:b/>
        </w:rPr>
      </w:pPr>
      <w:r w:rsidRPr="00A36355">
        <w:rPr>
          <w:b/>
        </w:rPr>
        <w:t>H. 4944--REQUEST FOR DEBATE WITHDRAWN</w:t>
      </w:r>
    </w:p>
    <w:p w:rsidR="00A36355" w:rsidRDefault="00A36355" w:rsidP="00A36355">
      <w:r>
        <w:t xml:space="preserve">Rep. SKELTON withdrew his request for debate on H. 4944; however, other requests for debate remained on the Bill. </w:t>
      </w:r>
    </w:p>
    <w:p w:rsidR="00A36355" w:rsidRDefault="00A36355" w:rsidP="00A36355"/>
    <w:p w:rsidR="00A36355" w:rsidRDefault="00A36355" w:rsidP="00A36355">
      <w:pPr>
        <w:keepNext/>
        <w:jc w:val="center"/>
        <w:rPr>
          <w:b/>
        </w:rPr>
      </w:pPr>
      <w:r w:rsidRPr="00A36355">
        <w:rPr>
          <w:b/>
        </w:rPr>
        <w:t>H. 4579--RECALLED FROM COMMITTEE ON JUDICIARY</w:t>
      </w:r>
    </w:p>
    <w:p w:rsidR="00A36355" w:rsidRDefault="00A36355" w:rsidP="00A36355">
      <w:r>
        <w:t>On motion of Rep. LOFTIS, with unanimous consent, the following Bill was ordered recalled from the Committee on Judiciary:</w:t>
      </w:r>
    </w:p>
    <w:p w:rsidR="00A36355" w:rsidRDefault="00A36355" w:rsidP="00A36355">
      <w:bookmarkStart w:id="218" w:name="include_clip_start_447"/>
      <w:bookmarkEnd w:id="218"/>
    </w:p>
    <w:p w:rsidR="00A36355" w:rsidRDefault="00A36355" w:rsidP="00A36355">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A36355" w:rsidRDefault="00A36355" w:rsidP="00A36355">
      <w:bookmarkStart w:id="219" w:name="include_clip_end_447"/>
      <w:bookmarkEnd w:id="219"/>
    </w:p>
    <w:p w:rsidR="00A36355" w:rsidRDefault="00A36355" w:rsidP="00A36355">
      <w:pPr>
        <w:keepNext/>
        <w:jc w:val="center"/>
        <w:rPr>
          <w:b/>
        </w:rPr>
      </w:pPr>
      <w:r w:rsidRPr="00A36355">
        <w:rPr>
          <w:b/>
        </w:rPr>
        <w:t>H. 4996--RECALLED FROM COMMITTEE ON LABOR, COMMERCE AND INDUSTRY</w:t>
      </w:r>
    </w:p>
    <w:p w:rsidR="00A36355" w:rsidRDefault="00A36355" w:rsidP="00A36355">
      <w:r>
        <w:t>On motion of Rep. SANDIFER, with unanimous consent, the following Bill was ordered recalled from the Committee on Labor, Commerce and Industry:</w:t>
      </w:r>
    </w:p>
    <w:p w:rsidR="00A36355" w:rsidRDefault="00A36355" w:rsidP="00A36355">
      <w:bookmarkStart w:id="220" w:name="include_clip_start_449"/>
      <w:bookmarkEnd w:id="220"/>
    </w:p>
    <w:p w:rsidR="00A36355" w:rsidRDefault="00A36355" w:rsidP="00A36355">
      <w:r>
        <w:t>H. 4996 -- Rep. Brannon: A BILL TO AMEND THE CODE OF LAWS OF SOUTH CAROLINA, 1976, BY ADDING SECTION 38-71-277 SO AS TO REQUIRE ACCIDENT AND HEALTH INSURANCE POLICES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A36355" w:rsidRDefault="00A36355" w:rsidP="00A36355">
      <w:bookmarkStart w:id="221" w:name="include_clip_end_449"/>
      <w:bookmarkEnd w:id="221"/>
    </w:p>
    <w:p w:rsidR="00A36355" w:rsidRDefault="00A36355" w:rsidP="00A36355">
      <w:pPr>
        <w:keepNext/>
        <w:jc w:val="center"/>
        <w:rPr>
          <w:b/>
        </w:rPr>
      </w:pPr>
      <w:r w:rsidRPr="00A36355">
        <w:rPr>
          <w:b/>
        </w:rPr>
        <w:t>OBJECTION TO RECALL</w:t>
      </w:r>
    </w:p>
    <w:p w:rsidR="00A36355" w:rsidRDefault="00A36355" w:rsidP="00A36355">
      <w:r>
        <w:t>Rep. SANDIFER asked unanimous consent to recall H. 4979 from the Committee on Labor, Commerce and Industry.</w:t>
      </w:r>
    </w:p>
    <w:p w:rsidR="00A36355" w:rsidRDefault="00A36355" w:rsidP="00A36355">
      <w:r>
        <w:t>Rep. COBB-HUNTER objected.</w:t>
      </w:r>
    </w:p>
    <w:p w:rsidR="00A36355" w:rsidRDefault="00A36355" w:rsidP="00A36355"/>
    <w:p w:rsidR="00A36355" w:rsidRDefault="00A36355" w:rsidP="00A36355">
      <w:pPr>
        <w:keepNext/>
        <w:jc w:val="center"/>
        <w:rPr>
          <w:b/>
        </w:rPr>
      </w:pPr>
      <w:r w:rsidRPr="00A36355">
        <w:rPr>
          <w:b/>
        </w:rPr>
        <w:t>H. 4742--RECALLED FROM COMMITTEE ON JUDICIARY</w:t>
      </w:r>
    </w:p>
    <w:p w:rsidR="00A36355" w:rsidRDefault="00A36355" w:rsidP="00A36355">
      <w:r>
        <w:t>On motion of Rep. WEEKS, with unanimous consent, the following Bill was ordered recalled from the Committee on Judiciary:</w:t>
      </w:r>
    </w:p>
    <w:p w:rsidR="00A36355" w:rsidRDefault="00A36355" w:rsidP="00A36355">
      <w:bookmarkStart w:id="222" w:name="include_clip_start_453"/>
      <w:bookmarkEnd w:id="222"/>
    </w:p>
    <w:p w:rsidR="00A36355" w:rsidRDefault="00A36355" w:rsidP="00A36355">
      <w:r>
        <w:t>H. 4742 -- Reps. G. M. Smith, Weeks, Bannister, Delleney and Lucas: A BILL TO AMEND THE CODE OF LAWS OF SOUTH CAROLINA, 1976, BY ADDING SECTION 29-1-60 SO AS TO PROHIBIT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TO PROVIDE A VIOLATION CONSTITUTES A FELONY AND TO PROVIDE RELATED PENALTIES; TO DEFINE NECESSARY TERMINOLOGY; TO PROVIDE A REGISTER OF DEEDS OR CLERK OF COURT MAY REFUSE TO FILE A LIEN OR ENCUMBRANCE WHEN HE HAS A REASONABLE SUSPICION THAT THE LIEN OR ENCUMBRANCE IS FALSE, TO LIMIT HIS LIABILITY FOR THIS REFUSAL, TO PROVIDE CIRCUMSTANCES WHEN A COURT MAY ORDER THE FILING, AND TO PROVIDE EXCEPTIONS FROM THE PROVISIONS OF THIS SECTION, AMONG OTHER THINGS.</w:t>
      </w:r>
    </w:p>
    <w:p w:rsidR="00A36355" w:rsidRDefault="00A36355" w:rsidP="00A36355">
      <w:bookmarkStart w:id="223" w:name="include_clip_end_453"/>
      <w:bookmarkEnd w:id="223"/>
    </w:p>
    <w:p w:rsidR="00A36355" w:rsidRDefault="00A36355" w:rsidP="00A36355">
      <w:pPr>
        <w:keepNext/>
        <w:jc w:val="center"/>
        <w:rPr>
          <w:b/>
        </w:rPr>
      </w:pPr>
      <w:r w:rsidRPr="00A36355">
        <w:rPr>
          <w:b/>
        </w:rPr>
        <w:t>H. 4399--RECALLED FROM COMMITTEE ON JUDICIARY</w:t>
      </w:r>
    </w:p>
    <w:p w:rsidR="00A36355" w:rsidRDefault="00A36355" w:rsidP="00A36355">
      <w:r>
        <w:t>On motion of Rep. BANNISTER, with unanimous consent, the following Bill was ordered recalled from the Committee on Judiciary:</w:t>
      </w:r>
    </w:p>
    <w:p w:rsidR="00A36355" w:rsidRDefault="00A36355" w:rsidP="00A36355">
      <w:bookmarkStart w:id="224" w:name="include_clip_start_455"/>
      <w:bookmarkEnd w:id="224"/>
    </w:p>
    <w:p w:rsidR="00A36355" w:rsidRDefault="00A36355" w:rsidP="00A36355">
      <w:r>
        <w:t>H. 4399 -- Rep. Cobb-Hunter: A BILL TO AMEND SECTION 61-6-120, CODE OF LAWS OF SOUTH CAROLINA, 1976, RELATING TO CERTAIN ALCOHOL PERMITS IN THE PROXIMITY OF SCHOOLS, PLAYGROUNDS, AND CHURCHES, SO AS TO ALLOW THE ISSUANCE OF A LICENSE FOR THE ON-PREMISES CONSUMPTION OF ALCOHOLIC LIQUOR IF ALL PLAYGROUNDS AND CHURCHES IN THE PROXIMITY AFFIRMATIVELY STATE THAT THEY DO NOT OBJECT TO THE ISSUANCE.</w:t>
      </w:r>
    </w:p>
    <w:p w:rsidR="00A36355" w:rsidRDefault="00A36355" w:rsidP="00A36355">
      <w:bookmarkStart w:id="225" w:name="include_clip_end_455"/>
      <w:bookmarkEnd w:id="225"/>
    </w:p>
    <w:p w:rsidR="00A36355" w:rsidRDefault="00A36355" w:rsidP="00A36355">
      <w:pPr>
        <w:keepNext/>
        <w:jc w:val="center"/>
        <w:rPr>
          <w:b/>
        </w:rPr>
      </w:pPr>
      <w:r w:rsidRPr="00A36355">
        <w:rPr>
          <w:b/>
        </w:rPr>
        <w:t>OBJECTION TO RECALL</w:t>
      </w:r>
    </w:p>
    <w:p w:rsidR="00A36355" w:rsidRDefault="00A36355" w:rsidP="00A36355">
      <w:r>
        <w:t>Rep. FORRESTER asked unanimous consent to recall H. 4346 from the Committee on Judiciary.</w:t>
      </w:r>
    </w:p>
    <w:p w:rsidR="00A36355" w:rsidRDefault="00A36355" w:rsidP="00A36355">
      <w:r>
        <w:t>Rep. WILLIAMS objected.</w:t>
      </w:r>
    </w:p>
    <w:p w:rsidR="00A36355" w:rsidRDefault="00A36355" w:rsidP="00A36355"/>
    <w:p w:rsidR="00A36355" w:rsidRDefault="00A36355" w:rsidP="00A36355">
      <w:pPr>
        <w:keepNext/>
        <w:jc w:val="center"/>
        <w:rPr>
          <w:b/>
        </w:rPr>
      </w:pPr>
      <w:r w:rsidRPr="00A36355">
        <w:rPr>
          <w:b/>
        </w:rPr>
        <w:t>H. 5031--RECALLED FROM COMMITTEE ON JUDICIARY</w:t>
      </w:r>
    </w:p>
    <w:p w:rsidR="00A36355" w:rsidRDefault="00A36355" w:rsidP="00A36355">
      <w:r>
        <w:t>On motion of Rep. DILLARD, with unanimous consent, the following Bill was ordered recalled from the Committee on Judiciary:</w:t>
      </w:r>
    </w:p>
    <w:p w:rsidR="00A36355" w:rsidRDefault="00A36355" w:rsidP="00A36355">
      <w:bookmarkStart w:id="226" w:name="include_clip_start_459"/>
      <w:bookmarkEnd w:id="226"/>
    </w:p>
    <w:p w:rsidR="00A36355" w:rsidRDefault="00A36355" w:rsidP="00A36355">
      <w:r>
        <w:t>H. 5031 -- Reps. Dillard, Robinson-Simpson, G. R. Smith, Burns, Bannister, Bedingfield, Hamilton, Loftis, Nanney and Stringer: A BILL TO AMEND SECTION 5-15-60, CODE OF LAWS OF SOUTH CAROLINA, 1976, RELATING TO METHODS OF NOMINATING CANDIDATES IN MUNICIPAL ELECTIONS, SO AS TO PROVIDE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A36355" w:rsidRDefault="00A36355" w:rsidP="00A36355">
      <w:bookmarkStart w:id="227" w:name="include_clip_end_459"/>
      <w:bookmarkEnd w:id="227"/>
    </w:p>
    <w:p w:rsidR="00A36355" w:rsidRDefault="00A36355" w:rsidP="00A36355">
      <w:pPr>
        <w:keepNext/>
        <w:jc w:val="center"/>
        <w:rPr>
          <w:b/>
        </w:rPr>
      </w:pPr>
      <w:r w:rsidRPr="00A36355">
        <w:rPr>
          <w:b/>
        </w:rPr>
        <w:t>OBJECTION TO RECALL</w:t>
      </w:r>
    </w:p>
    <w:p w:rsidR="00A36355" w:rsidRDefault="00A36355" w:rsidP="00A36355">
      <w:r>
        <w:t>Rep. SKELTON asked unanimous consent to recall H. 3344 from the Committee on Judiciary.</w:t>
      </w:r>
    </w:p>
    <w:p w:rsidR="00A36355" w:rsidRDefault="00A36355" w:rsidP="00A36355">
      <w:r>
        <w:t>Rep. BEDINGFIELD objected.</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SKELTON asked unanimous consent to recall H. 3498 from the Committee on Ways and Means.</w:t>
      </w:r>
    </w:p>
    <w:p w:rsidR="00A36355" w:rsidRDefault="00A36355" w:rsidP="00A36355">
      <w:r>
        <w:t>Rep. K. R. CRAWFORD objected.</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BALES asked unanimous consent to recall H. 4612 from the Committee on Judiciary.</w:t>
      </w:r>
    </w:p>
    <w:p w:rsidR="00A36355" w:rsidRDefault="00A36355" w:rsidP="00A36355">
      <w:r>
        <w:t>Rep. TALLON objected.</w:t>
      </w:r>
    </w:p>
    <w:p w:rsidR="00A36355" w:rsidRDefault="00A36355" w:rsidP="00A36355"/>
    <w:p w:rsidR="00A36355" w:rsidRDefault="00A36355" w:rsidP="00A36355">
      <w:pPr>
        <w:keepNext/>
        <w:jc w:val="center"/>
        <w:rPr>
          <w:b/>
        </w:rPr>
      </w:pPr>
      <w:r w:rsidRPr="00A36355">
        <w:rPr>
          <w:b/>
        </w:rPr>
        <w:t>H. 3968--DEBATE ADJOURNED</w:t>
      </w:r>
    </w:p>
    <w:p w:rsidR="00A36355" w:rsidRDefault="00A36355" w:rsidP="00A36355">
      <w:r>
        <w:t xml:space="preserve">The Senate Amendments to the following Concurrent Resolution were taken up for consideration: </w:t>
      </w:r>
    </w:p>
    <w:p w:rsidR="00A36355" w:rsidRDefault="00A36355" w:rsidP="00A36355">
      <w:bookmarkStart w:id="228" w:name="include_clip_start_467"/>
      <w:bookmarkEnd w:id="228"/>
    </w:p>
    <w:p w:rsidR="00A36355" w:rsidRDefault="00A36355" w:rsidP="00A36355">
      <w:r>
        <w:t>H. 3968 -- Reps. Hamilton,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H. L. Ott, Owens, Parks, Patrick, Pitts, Pope,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MAY 9, 2014, AS SENIOR HUNGER AWARENESS DAY IN SOUTH CAROLINA, TO ENCOURAGE ALL SOUTH CAROLINIANS TO LEARN MORE ABOUT THE IMPACT OF HUNGER AND MALNUTRITION ON THE HEALTH OF OUR CITIZENS AND ON THE PROGRESS OF OUR STATE, AND TO WORK TOGETHER FOR A HUNGER FREE SOUTH CAROLINA.</w:t>
      </w:r>
    </w:p>
    <w:p w:rsidR="00A36355" w:rsidRDefault="00A36355" w:rsidP="00A36355">
      <w:bookmarkStart w:id="229" w:name="include_clip_end_467"/>
      <w:bookmarkEnd w:id="229"/>
    </w:p>
    <w:p w:rsidR="00A36355" w:rsidRDefault="00A36355" w:rsidP="00A36355">
      <w:pPr>
        <w:keepNext/>
        <w:jc w:val="center"/>
        <w:rPr>
          <w:b/>
        </w:rPr>
      </w:pPr>
      <w:r w:rsidRPr="00A36355">
        <w:rPr>
          <w:b/>
        </w:rPr>
        <w:t>POINT OF ORDER</w:t>
      </w:r>
    </w:p>
    <w:p w:rsidR="00A36355" w:rsidRDefault="00A36355" w:rsidP="00A36355">
      <w:r>
        <w:t xml:space="preserve">Rep. J. E. SMITH made the Point of Order that the Senate Amendments were improperly before the House for consideration since its number and title have not been printed in the House Calendar at least one statewide legislative day prior to </w:t>
      </w:r>
      <w:r w:rsidR="00C46ADD">
        <w:t>such reading</w:t>
      </w:r>
      <w:r>
        <w:t>.</w:t>
      </w:r>
    </w:p>
    <w:p w:rsidR="00A36355" w:rsidRDefault="00A36355" w:rsidP="00A36355">
      <w:r>
        <w:t xml:space="preserve">The SPEAKER sustained the Point of Order. </w:t>
      </w:r>
    </w:p>
    <w:p w:rsidR="00A36355" w:rsidRDefault="00A36355" w:rsidP="00A36355"/>
    <w:p w:rsidR="00A36355" w:rsidRDefault="004863B4" w:rsidP="00A36355">
      <w:pPr>
        <w:keepNext/>
        <w:jc w:val="center"/>
        <w:rPr>
          <w:b/>
        </w:rPr>
      </w:pPr>
      <w:r>
        <w:rPr>
          <w:b/>
        </w:rPr>
        <w:br w:type="page"/>
      </w:r>
      <w:r w:rsidR="00A36355" w:rsidRPr="00A36355">
        <w:rPr>
          <w:b/>
        </w:rPr>
        <w:t>H. 4644--DEBATE ADJOURNED</w:t>
      </w:r>
    </w:p>
    <w:p w:rsidR="00A36355" w:rsidRDefault="00A36355" w:rsidP="00A36355">
      <w:r>
        <w:t xml:space="preserve">The Senate Amendments to the following Bill were taken up for consideration: </w:t>
      </w:r>
    </w:p>
    <w:p w:rsidR="00A36355" w:rsidRDefault="00A36355" w:rsidP="00A36355">
      <w:bookmarkStart w:id="230" w:name="include_clip_start_471"/>
      <w:bookmarkEnd w:id="230"/>
    </w:p>
    <w:p w:rsidR="00A36355" w:rsidRDefault="00A36355" w:rsidP="00A36355">
      <w:r>
        <w:t>H. 4644 --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A36355" w:rsidRDefault="00A36355" w:rsidP="00A36355">
      <w:bookmarkStart w:id="231" w:name="include_clip_end_471"/>
      <w:bookmarkEnd w:id="231"/>
    </w:p>
    <w:p w:rsidR="00A36355" w:rsidRDefault="00A36355" w:rsidP="00A36355">
      <w:r>
        <w:t>Rep. SANDIFER moved to adjourn debate upon the Senate Amendments until Thursday, May 1, which was agreed to.</w:t>
      </w:r>
    </w:p>
    <w:p w:rsidR="00A36355" w:rsidRDefault="00A36355" w:rsidP="00A36355"/>
    <w:p w:rsidR="00A36355" w:rsidRDefault="00A36355" w:rsidP="00A36355">
      <w:pPr>
        <w:keepNext/>
        <w:jc w:val="center"/>
        <w:rPr>
          <w:b/>
        </w:rPr>
      </w:pPr>
      <w:r w:rsidRPr="00A36355">
        <w:rPr>
          <w:b/>
        </w:rPr>
        <w:t>SENT TO THE SENATE</w:t>
      </w:r>
    </w:p>
    <w:p w:rsidR="00A36355" w:rsidRDefault="00A36355" w:rsidP="00A36355">
      <w:r>
        <w:t>The following Bills were taken up, read the third time, and ordered sent to the Senate:</w:t>
      </w:r>
    </w:p>
    <w:p w:rsidR="00A36355" w:rsidRDefault="00A36355" w:rsidP="00A36355">
      <w:bookmarkStart w:id="232" w:name="include_clip_start_475"/>
      <w:bookmarkEnd w:id="232"/>
    </w:p>
    <w:p w:rsidR="00A36355" w:rsidRDefault="00A36355" w:rsidP="00A36355">
      <w:r>
        <w:t>H. 3198 -- Reps. J. E. Smith, M. S. McLeod, Bernstein, Ballentine and Finlay: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A36355" w:rsidRDefault="00A36355" w:rsidP="00A36355">
      <w:bookmarkStart w:id="233" w:name="include_clip_end_475"/>
      <w:bookmarkStart w:id="234" w:name="include_clip_start_476"/>
      <w:bookmarkEnd w:id="233"/>
      <w:bookmarkEnd w:id="234"/>
    </w:p>
    <w:p w:rsidR="00A36355" w:rsidRDefault="00A36355" w:rsidP="00A36355">
      <w:r>
        <w:t>H. 3539 -- Reps. Rutherford and Sellers: A BILL TO AMEND SECTION 61-6-4160, CODE OF LAWS OF SOUTH CAROLINA, 1976, RELATING TO THE PROHIBITION ON THE SALE OF ALCOHOLIC LIQUORS ON CERTAIN DAYS, SO AS TO ALLOW THE SALE OF ALCOHOLIC LIQUORS ON STATEWIDE ELECTION DAYS.</w:t>
      </w:r>
    </w:p>
    <w:p w:rsidR="00A36355" w:rsidRDefault="00A36355" w:rsidP="00A36355">
      <w:bookmarkStart w:id="235" w:name="include_clip_end_476"/>
      <w:bookmarkStart w:id="236" w:name="include_clip_start_477"/>
      <w:bookmarkEnd w:id="235"/>
      <w:bookmarkEnd w:id="236"/>
    </w:p>
    <w:p w:rsidR="00A36355" w:rsidRDefault="00A36355" w:rsidP="00A36355">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A36355" w:rsidRDefault="00A36355" w:rsidP="00A36355">
      <w:bookmarkStart w:id="237" w:name="include_clip_end_477"/>
      <w:bookmarkEnd w:id="237"/>
    </w:p>
    <w:p w:rsidR="00A36355" w:rsidRDefault="00A36355" w:rsidP="00A36355">
      <w:pPr>
        <w:keepNext/>
        <w:jc w:val="center"/>
        <w:rPr>
          <w:b/>
        </w:rPr>
      </w:pPr>
      <w:r w:rsidRPr="00A36355">
        <w:rPr>
          <w:b/>
        </w:rPr>
        <w:t>H. 4386--SENT TO THE SENATE</w:t>
      </w:r>
    </w:p>
    <w:p w:rsidR="00A36355" w:rsidRDefault="00A36355" w:rsidP="00A36355">
      <w:pPr>
        <w:keepNext/>
      </w:pPr>
      <w:r>
        <w:t>The following Bill was taken up:</w:t>
      </w:r>
    </w:p>
    <w:p w:rsidR="00A36355" w:rsidRDefault="00A36355" w:rsidP="00A36355">
      <w:pPr>
        <w:keepNext/>
      </w:pPr>
      <w:bookmarkStart w:id="238" w:name="include_clip_start_479"/>
      <w:bookmarkEnd w:id="238"/>
    </w:p>
    <w:p w:rsidR="00A36355" w:rsidRDefault="00A36355" w:rsidP="00A36355">
      <w:r>
        <w:t>H. 4386 -- Reps. Bowen, Gilliard, Felder, Southard, Kennedy, W. J. McLeod and Whipper: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A36355" w:rsidRDefault="00A36355" w:rsidP="00A36355">
      <w:bookmarkStart w:id="239" w:name="include_clip_end_479"/>
      <w:bookmarkEnd w:id="239"/>
    </w:p>
    <w:p w:rsidR="00A36355" w:rsidRDefault="00A36355" w:rsidP="00A36355">
      <w:r>
        <w:t>Rep. LOWE demanded the yeas and nays which were taken, resulting as follows:</w:t>
      </w:r>
    </w:p>
    <w:p w:rsidR="00A36355" w:rsidRDefault="00A36355" w:rsidP="00A36355">
      <w:pPr>
        <w:jc w:val="center"/>
      </w:pPr>
      <w:bookmarkStart w:id="240" w:name="vote_start480"/>
      <w:bookmarkEnd w:id="240"/>
      <w:r>
        <w:t>Yeas 89; Nays 12</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Bernstein</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Douglas</w:t>
            </w:r>
          </w:p>
        </w:tc>
      </w:tr>
      <w:tr w:rsidR="00A36355" w:rsidRPr="00A36355" w:rsidTr="00A36355">
        <w:tc>
          <w:tcPr>
            <w:tcW w:w="2179" w:type="dxa"/>
            <w:shd w:val="clear" w:color="auto" w:fill="auto"/>
          </w:tcPr>
          <w:p w:rsidR="00A36355" w:rsidRPr="00A36355" w:rsidRDefault="00A36355" w:rsidP="00A36355">
            <w:pPr>
              <w:ind w:firstLine="0"/>
            </w:pPr>
            <w:r>
              <w:t>Edge</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Govan</w:t>
            </w:r>
          </w:p>
        </w:tc>
        <w:tc>
          <w:tcPr>
            <w:tcW w:w="2179" w:type="dxa"/>
            <w:shd w:val="clear" w:color="auto" w:fill="auto"/>
          </w:tcPr>
          <w:p w:rsidR="00A36355" w:rsidRPr="00A36355" w:rsidRDefault="00A36355" w:rsidP="00A36355">
            <w:pPr>
              <w:ind w:firstLine="0"/>
            </w:pPr>
            <w:r>
              <w:t>Hardee</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Harrell</w:t>
            </w:r>
          </w:p>
        </w:tc>
        <w:tc>
          <w:tcPr>
            <w:tcW w:w="2179" w:type="dxa"/>
            <w:shd w:val="clear" w:color="auto" w:fill="auto"/>
          </w:tcPr>
          <w:p w:rsidR="00A36355" w:rsidRPr="00A36355" w:rsidRDefault="00A36355" w:rsidP="00A36355">
            <w:pPr>
              <w:ind w:firstLine="0"/>
            </w:pPr>
            <w:r>
              <w:t>Hayes</w:t>
            </w:r>
          </w:p>
        </w:tc>
        <w:tc>
          <w:tcPr>
            <w:tcW w:w="2180" w:type="dxa"/>
            <w:shd w:val="clear" w:color="auto" w:fill="auto"/>
          </w:tcPr>
          <w:p w:rsidR="00A36355" w:rsidRPr="00A36355" w:rsidRDefault="00A36355" w:rsidP="00A36355">
            <w:pPr>
              <w:ind w:firstLine="0"/>
            </w:pPr>
            <w:r>
              <w:t>Henderson</w:t>
            </w:r>
          </w:p>
        </w:tc>
      </w:tr>
      <w:tr w:rsidR="00A36355" w:rsidRPr="00A36355" w:rsidTr="00A36355">
        <w:tc>
          <w:tcPr>
            <w:tcW w:w="2179" w:type="dxa"/>
            <w:shd w:val="clear" w:color="auto" w:fill="auto"/>
          </w:tcPr>
          <w:p w:rsidR="00A36355" w:rsidRPr="00A36355" w:rsidRDefault="00A36355" w:rsidP="00A36355">
            <w:pPr>
              <w:ind w:firstLine="0"/>
            </w:pPr>
            <w:r>
              <w:t>Herbkersman</w:t>
            </w:r>
          </w:p>
        </w:tc>
        <w:tc>
          <w:tcPr>
            <w:tcW w:w="2179" w:type="dxa"/>
            <w:shd w:val="clear" w:color="auto" w:fill="auto"/>
          </w:tcPr>
          <w:p w:rsidR="00A36355" w:rsidRPr="00A36355" w:rsidRDefault="00A36355" w:rsidP="00A36355">
            <w:pPr>
              <w:ind w:firstLine="0"/>
            </w:pPr>
            <w:r>
              <w:t>Hodges</w:t>
            </w:r>
          </w:p>
        </w:tc>
        <w:tc>
          <w:tcPr>
            <w:tcW w:w="2180" w:type="dxa"/>
            <w:shd w:val="clear" w:color="auto" w:fill="auto"/>
          </w:tcPr>
          <w:p w:rsidR="00A36355" w:rsidRPr="00A36355" w:rsidRDefault="00A36355" w:rsidP="00A36355">
            <w:pPr>
              <w:ind w:firstLine="0"/>
            </w:pPr>
            <w:r>
              <w:t>Horne</w:t>
            </w:r>
          </w:p>
        </w:tc>
      </w:tr>
      <w:tr w:rsidR="00A36355" w:rsidRPr="00A36355" w:rsidTr="00A36355">
        <w:tc>
          <w:tcPr>
            <w:tcW w:w="2179" w:type="dxa"/>
            <w:shd w:val="clear" w:color="auto" w:fill="auto"/>
          </w:tcPr>
          <w:p w:rsidR="00A36355" w:rsidRPr="00A36355" w:rsidRDefault="00A36355" w:rsidP="00A36355">
            <w:pPr>
              <w:ind w:firstLine="0"/>
            </w:pPr>
            <w:r>
              <w:t>Hosey</w:t>
            </w:r>
          </w:p>
        </w:tc>
        <w:tc>
          <w:tcPr>
            <w:tcW w:w="2179" w:type="dxa"/>
            <w:shd w:val="clear" w:color="auto" w:fill="auto"/>
          </w:tcPr>
          <w:p w:rsidR="00A36355" w:rsidRPr="00A36355" w:rsidRDefault="00A36355" w:rsidP="00A36355">
            <w:pPr>
              <w:ind w:firstLine="0"/>
            </w:pPr>
            <w:r>
              <w:t>Howard</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McCoy</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R. L. Ott</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Quinn</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Stavrinakis</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Total--89</w:t>
      </w:r>
    </w:p>
    <w:p w:rsidR="00A36355" w:rsidRDefault="00A36355" w:rsidP="00A36355">
      <w:pPr>
        <w:jc w:val="center"/>
        <w:rPr>
          <w:b/>
        </w:rPr>
      </w:pPr>
    </w:p>
    <w:p w:rsidR="00A36355" w:rsidRDefault="004863B4" w:rsidP="00A36355">
      <w:pPr>
        <w:ind w:firstLine="0"/>
      </w:pPr>
      <w:r>
        <w:br w:type="page"/>
      </w:r>
      <w:r w:rsidR="00A36355" w:rsidRPr="00A36355">
        <w:t xml:space="preserve"> </w:t>
      </w:r>
      <w:r w:rsidR="00A36355">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Bedingfield</w:t>
            </w:r>
          </w:p>
        </w:tc>
        <w:tc>
          <w:tcPr>
            <w:tcW w:w="2179" w:type="dxa"/>
            <w:shd w:val="clear" w:color="auto" w:fill="auto"/>
          </w:tcPr>
          <w:p w:rsidR="00A36355" w:rsidRPr="00A36355" w:rsidRDefault="00A36355" w:rsidP="00A36355">
            <w:pPr>
              <w:keepNext/>
              <w:ind w:firstLine="0"/>
            </w:pPr>
            <w:r>
              <w:t>Brannon</w:t>
            </w:r>
          </w:p>
        </w:tc>
        <w:tc>
          <w:tcPr>
            <w:tcW w:w="2180" w:type="dxa"/>
            <w:shd w:val="clear" w:color="auto" w:fill="auto"/>
          </w:tcPr>
          <w:p w:rsidR="00A36355" w:rsidRPr="00A36355" w:rsidRDefault="00A36355" w:rsidP="00A36355">
            <w:pPr>
              <w:keepNext/>
              <w:ind w:firstLine="0"/>
            </w:pPr>
            <w:r>
              <w:t>Clemmons</w:t>
            </w:r>
          </w:p>
        </w:tc>
      </w:tr>
      <w:tr w:rsidR="00A36355" w:rsidRPr="00A36355" w:rsidTr="00A36355">
        <w:tc>
          <w:tcPr>
            <w:tcW w:w="2179" w:type="dxa"/>
            <w:shd w:val="clear" w:color="auto" w:fill="auto"/>
          </w:tcPr>
          <w:p w:rsidR="00A36355" w:rsidRPr="00A36355" w:rsidRDefault="00A36355" w:rsidP="00A36355">
            <w:pPr>
              <w:keepNext/>
              <w:ind w:firstLine="0"/>
            </w:pPr>
            <w:r>
              <w:t>Gagnon</w:t>
            </w:r>
          </w:p>
        </w:tc>
        <w:tc>
          <w:tcPr>
            <w:tcW w:w="2179" w:type="dxa"/>
            <w:shd w:val="clear" w:color="auto" w:fill="auto"/>
          </w:tcPr>
          <w:p w:rsidR="00A36355" w:rsidRPr="00A36355" w:rsidRDefault="00A36355" w:rsidP="00A36355">
            <w:pPr>
              <w:keepNext/>
              <w:ind w:firstLine="0"/>
            </w:pPr>
            <w:r>
              <w:t>Goldfinch</w:t>
            </w:r>
          </w:p>
        </w:tc>
        <w:tc>
          <w:tcPr>
            <w:tcW w:w="2180" w:type="dxa"/>
            <w:shd w:val="clear" w:color="auto" w:fill="auto"/>
          </w:tcPr>
          <w:p w:rsidR="00A36355" w:rsidRPr="00A36355" w:rsidRDefault="00A36355" w:rsidP="00A36355">
            <w:pPr>
              <w:keepNext/>
              <w:ind w:firstLine="0"/>
            </w:pPr>
            <w:r>
              <w:t>Hamilton</w:t>
            </w:r>
          </w:p>
        </w:tc>
      </w:tr>
      <w:tr w:rsidR="00A36355" w:rsidRPr="00A36355" w:rsidTr="00A36355">
        <w:tc>
          <w:tcPr>
            <w:tcW w:w="2179" w:type="dxa"/>
            <w:shd w:val="clear" w:color="auto" w:fill="auto"/>
          </w:tcPr>
          <w:p w:rsidR="00A36355" w:rsidRPr="00A36355" w:rsidRDefault="00A36355" w:rsidP="00A36355">
            <w:pPr>
              <w:keepNext/>
              <w:ind w:firstLine="0"/>
            </w:pPr>
            <w:r>
              <w:t>Lowe</w:t>
            </w:r>
          </w:p>
        </w:tc>
        <w:tc>
          <w:tcPr>
            <w:tcW w:w="2179" w:type="dxa"/>
            <w:shd w:val="clear" w:color="auto" w:fill="auto"/>
          </w:tcPr>
          <w:p w:rsidR="00A36355" w:rsidRPr="00A36355" w:rsidRDefault="00A36355" w:rsidP="00A36355">
            <w:pPr>
              <w:keepNext/>
              <w:ind w:firstLine="0"/>
            </w:pPr>
            <w:r>
              <w:t>Nanney</w:t>
            </w:r>
          </w:p>
        </w:tc>
        <w:tc>
          <w:tcPr>
            <w:tcW w:w="2180" w:type="dxa"/>
            <w:shd w:val="clear" w:color="auto" w:fill="auto"/>
          </w:tcPr>
          <w:p w:rsidR="00A36355" w:rsidRPr="00A36355" w:rsidRDefault="00A36355" w:rsidP="00A36355">
            <w:pPr>
              <w:keepNext/>
              <w:ind w:firstLine="0"/>
            </w:pPr>
            <w:r>
              <w:t>Owens</w:t>
            </w:r>
          </w:p>
        </w:tc>
      </w:tr>
      <w:tr w:rsidR="00A36355" w:rsidRPr="00A36355" w:rsidTr="00A36355">
        <w:tc>
          <w:tcPr>
            <w:tcW w:w="2179" w:type="dxa"/>
            <w:shd w:val="clear" w:color="auto" w:fill="auto"/>
          </w:tcPr>
          <w:p w:rsidR="00A36355" w:rsidRPr="00A36355" w:rsidRDefault="00A36355" w:rsidP="00A36355">
            <w:pPr>
              <w:keepNext/>
              <w:ind w:firstLine="0"/>
            </w:pPr>
            <w:r>
              <w:t>Putnam</w:t>
            </w:r>
          </w:p>
        </w:tc>
        <w:tc>
          <w:tcPr>
            <w:tcW w:w="2179" w:type="dxa"/>
            <w:shd w:val="clear" w:color="auto" w:fill="auto"/>
          </w:tcPr>
          <w:p w:rsidR="00A36355" w:rsidRPr="00A36355" w:rsidRDefault="00A36355" w:rsidP="00A36355">
            <w:pPr>
              <w:keepNext/>
              <w:ind w:firstLine="0"/>
            </w:pPr>
            <w:r>
              <w:t>Stringer</w:t>
            </w:r>
          </w:p>
        </w:tc>
        <w:tc>
          <w:tcPr>
            <w:tcW w:w="2180" w:type="dxa"/>
            <w:shd w:val="clear" w:color="auto" w:fill="auto"/>
          </w:tcPr>
          <w:p w:rsidR="00A36355" w:rsidRPr="00A36355" w:rsidRDefault="00A36355" w:rsidP="00A36355">
            <w:pPr>
              <w:keepNext/>
              <w:ind w:firstLine="0"/>
            </w:pPr>
            <w:r>
              <w:t>Thayer</w:t>
            </w:r>
          </w:p>
        </w:tc>
      </w:tr>
    </w:tbl>
    <w:p w:rsidR="00A36355" w:rsidRDefault="00A36355" w:rsidP="00A36355"/>
    <w:p w:rsidR="00A36355" w:rsidRDefault="00A36355" w:rsidP="00A36355">
      <w:pPr>
        <w:jc w:val="center"/>
        <w:rPr>
          <w:b/>
        </w:rPr>
      </w:pPr>
      <w:r w:rsidRPr="00A36355">
        <w:rPr>
          <w:b/>
        </w:rPr>
        <w:t>Total--12</w:t>
      </w:r>
    </w:p>
    <w:p w:rsidR="00A36355" w:rsidRDefault="00A36355" w:rsidP="00A36355">
      <w:r>
        <w:t>The Bill, as amended, was read the third time, and ordered sent to the Senate.</w:t>
      </w:r>
    </w:p>
    <w:p w:rsidR="00A36355" w:rsidRDefault="00A36355" w:rsidP="00A36355"/>
    <w:p w:rsidR="00A36355" w:rsidRDefault="00A36355" w:rsidP="00A36355">
      <w:pPr>
        <w:keepNext/>
        <w:jc w:val="center"/>
        <w:rPr>
          <w:b/>
        </w:rPr>
      </w:pPr>
      <w:r w:rsidRPr="00A36355">
        <w:rPr>
          <w:b/>
        </w:rPr>
        <w:t>H. 5077--ADOPTED AND SENT TO SENATE</w:t>
      </w:r>
    </w:p>
    <w:p w:rsidR="00A36355" w:rsidRDefault="00A36355" w:rsidP="00A36355">
      <w:r>
        <w:t xml:space="preserve">The following Concurrent Resolution was taken up:  </w:t>
      </w:r>
    </w:p>
    <w:p w:rsidR="00A36355" w:rsidRDefault="00A36355" w:rsidP="00A36355">
      <w:bookmarkStart w:id="241" w:name="include_clip_start_483"/>
      <w:bookmarkEnd w:id="241"/>
    </w:p>
    <w:p w:rsidR="00A36355" w:rsidRDefault="00A36355" w:rsidP="00A36355">
      <w:pPr>
        <w:keepNext/>
      </w:pPr>
      <w:r>
        <w:t>H. 5077 -- Reps. Daning, Crosby, Jefferson, Rivers and Southard: A CONCURRENT RESOLUTION TO REQUEST THAT THE DEPARTMENT OF TRANSPORTATION NAME THE PORTION OF UNITED STATES HIGHWAY 176 IN BERKELEY COUNTY FROM ITS INTERSECTION WITH UNITED STATES HIGHWAY 17A TO ITS INTERSECTION WITH JEDBERG ROAD "WAYLAND E. MOODY, SR. HIGHWAY" AND ERECT APPROPRIATE MARKERS OR SIGNS ALONG THIS HIGHWAY THAT CONTAIN THE WORDS "WAYLAND E. MOODY, SR. HIGHWAY".</w:t>
      </w:r>
    </w:p>
    <w:p w:rsidR="004863B4" w:rsidRDefault="004863B4" w:rsidP="00A36355">
      <w:bookmarkStart w:id="242" w:name="include_clip_end_483"/>
      <w:bookmarkEnd w:id="242"/>
    </w:p>
    <w:p w:rsidR="00A36355" w:rsidRDefault="00A36355" w:rsidP="00A36355">
      <w:r>
        <w:t>The Concurrent Resolution was adopted and sent to the Senate.</w:t>
      </w:r>
    </w:p>
    <w:p w:rsidR="00A36355" w:rsidRDefault="00A36355" w:rsidP="00A36355"/>
    <w:p w:rsidR="00A36355" w:rsidRDefault="00A36355" w:rsidP="00A36355">
      <w:pPr>
        <w:keepNext/>
        <w:jc w:val="center"/>
        <w:rPr>
          <w:b/>
        </w:rPr>
      </w:pPr>
      <w:r w:rsidRPr="00A36355">
        <w:rPr>
          <w:b/>
        </w:rPr>
        <w:t>H. 5078--ADOPTED AND SENT TO SENATE</w:t>
      </w:r>
    </w:p>
    <w:p w:rsidR="00A36355" w:rsidRDefault="00A36355" w:rsidP="00A36355">
      <w:r>
        <w:t xml:space="preserve">The following Concurrent Resolution was taken up:  </w:t>
      </w:r>
    </w:p>
    <w:p w:rsidR="00A36355" w:rsidRDefault="00A36355" w:rsidP="00A36355">
      <w:bookmarkStart w:id="243" w:name="include_clip_start_486"/>
      <w:bookmarkEnd w:id="243"/>
    </w:p>
    <w:p w:rsidR="00A36355" w:rsidRDefault="00A36355" w:rsidP="00A36355">
      <w:pPr>
        <w:keepNext/>
      </w:pPr>
      <w:r>
        <w:t>H. 5078 -- Reps. Funderburk, Bales and G. A. Brown: A CONCURRENT RESOLUTION TO REQUEST THAT THE DEPARTMENT OF TRANSPORTATION ERECT APPROPRIATE MARKERS OR SIGNS AT THE BRIDGE THAT CROSSES THE WATEREE RIVER ALONG INTERSTATE HIGHWAY 20 IN KERSHAW COUNTY THAT CONTAIN THE WORDS:  "MEDAL OF HONOR BRIDGE, KERSHAW COUNTY RECIPIENTS OF THE CONGRESSIONAL MEDAL OF HONOR, JOHN C. VILLEPIGUE, RICHMOND HOBSON HILTON, AND DONALD LEROY TRUESDALE".</w:t>
      </w:r>
    </w:p>
    <w:p w:rsidR="004863B4" w:rsidRDefault="004863B4" w:rsidP="00A36355">
      <w:bookmarkStart w:id="244" w:name="include_clip_end_486"/>
      <w:bookmarkEnd w:id="244"/>
    </w:p>
    <w:p w:rsidR="00A36355" w:rsidRDefault="00A36355" w:rsidP="00A36355">
      <w:r>
        <w:t>The Concurrent Resolution was adopted and sent to the Senate.</w:t>
      </w:r>
    </w:p>
    <w:p w:rsidR="00A36355" w:rsidRDefault="00A36355" w:rsidP="00A36355">
      <w:pPr>
        <w:keepNext/>
        <w:jc w:val="center"/>
        <w:rPr>
          <w:b/>
        </w:rPr>
      </w:pPr>
      <w:r w:rsidRPr="00A36355">
        <w:rPr>
          <w:b/>
        </w:rPr>
        <w:t>H. 5079--ADOPTED AND SENT TO SENATE</w:t>
      </w:r>
    </w:p>
    <w:p w:rsidR="00A36355" w:rsidRDefault="00A36355" w:rsidP="00A36355">
      <w:r>
        <w:t xml:space="preserve">The following Concurrent Resolution was taken up:  </w:t>
      </w:r>
    </w:p>
    <w:p w:rsidR="00A36355" w:rsidRDefault="00A36355" w:rsidP="00A36355">
      <w:bookmarkStart w:id="245" w:name="include_clip_start_489"/>
      <w:bookmarkEnd w:id="245"/>
    </w:p>
    <w:p w:rsidR="00A36355" w:rsidRDefault="00A36355" w:rsidP="00A36355">
      <w:pPr>
        <w:keepNext/>
      </w:pPr>
      <w:r>
        <w:t>H. 5079 -- Rep. Williams: A CONCURRENT RESOLUTION TO REQUEST THAT THE DEPARTMENT OF TRANSPORTATION NAME THE PORTION OF LEE STATE PARK ROAD FROM ITS INTERSECTION WITH THE DARLINGTON/LEE COUNTY LINE TO ITS INTERSECTION WITH THE LAMAR TOWN LIMIT "JESSE EDISON HINES, SR. HIGHWAY" AND ERECT APPROPRIATE MARKERS OR SIGNS ALONG THIS PORTION OF HIGHWAY THAT CONTAIN THE WORDS "JESSE EDISON HINES, SR. HIGHWAY".</w:t>
      </w:r>
    </w:p>
    <w:p w:rsidR="004863B4" w:rsidRDefault="004863B4" w:rsidP="00A36355">
      <w:bookmarkStart w:id="246" w:name="include_clip_end_489"/>
      <w:bookmarkEnd w:id="246"/>
    </w:p>
    <w:p w:rsidR="00A36355" w:rsidRDefault="00A36355" w:rsidP="00A36355">
      <w:r>
        <w:t>The Concurrent Resolution was adopted and sent to the Senate.</w:t>
      </w:r>
    </w:p>
    <w:p w:rsidR="00A36355" w:rsidRDefault="00A36355" w:rsidP="00A36355"/>
    <w:p w:rsidR="00A36355" w:rsidRDefault="00A36355" w:rsidP="00A36355">
      <w:pPr>
        <w:keepNext/>
        <w:jc w:val="center"/>
        <w:rPr>
          <w:b/>
        </w:rPr>
      </w:pPr>
      <w:r w:rsidRPr="00A36355">
        <w:rPr>
          <w:b/>
        </w:rPr>
        <w:t>RECURRENCE TO THE MORNING HOUR</w:t>
      </w:r>
    </w:p>
    <w:p w:rsidR="00A36355" w:rsidRDefault="00A36355" w:rsidP="00A36355">
      <w:r>
        <w:t>Rep. TALLON moved that the House recur to the morning hour, which was agreed to.</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247" w:name="include_clip_start_494"/>
      <w:bookmarkEnd w:id="247"/>
    </w:p>
    <w:p w:rsidR="00A36355" w:rsidRDefault="00A36355" w:rsidP="00A36355">
      <w:r>
        <w:t>H. 5111 -- Reps. Horne, Cobb-Hunter, Skelton and J. E. Smith: A CONCURRENT RESOLUTION TO AFFIRM THE DEDICATION OF THE GENERAL ASSEMBLY TO THE FUTURE SUCCESS OF SOUTH CAROLINA'S YOUNG PEOPLE AND ITS DEDICATION TO THE PREVENTION OF TEEN PREGNANCY, AND TO DECLARE THE MONTH OF MAY 2014 AS "TEEN PREGNANCY PREVENTION MONTH" IN THE STATE OF SOUTH CAROLINA.</w:t>
      </w:r>
    </w:p>
    <w:p w:rsidR="00A36355" w:rsidRDefault="00A36355" w:rsidP="00A36355">
      <w:bookmarkStart w:id="248" w:name="include_clip_end_494"/>
      <w:bookmarkEnd w:id="248"/>
    </w:p>
    <w:p w:rsidR="00A36355" w:rsidRDefault="00A36355" w:rsidP="00A36355">
      <w:r>
        <w:t>The Concurrent Resolution was agreed to and ordered sent to the Senate.</w:t>
      </w:r>
    </w:p>
    <w:p w:rsidR="00A36355" w:rsidRDefault="00A36355" w:rsidP="00A36355"/>
    <w:p w:rsidR="00A36355" w:rsidRDefault="00A36355" w:rsidP="00A36355">
      <w:pPr>
        <w:keepNext/>
        <w:jc w:val="center"/>
        <w:rPr>
          <w:b/>
        </w:rPr>
      </w:pPr>
      <w:r w:rsidRPr="00A36355">
        <w:rPr>
          <w:b/>
        </w:rPr>
        <w:t>H. 4033--DEBATE ADJOURNED</w:t>
      </w:r>
    </w:p>
    <w:p w:rsidR="00A36355" w:rsidRDefault="00A36355" w:rsidP="00A36355">
      <w:pPr>
        <w:keepNext/>
      </w:pPr>
      <w:r>
        <w:t>The following Bill was taken up:</w:t>
      </w:r>
    </w:p>
    <w:p w:rsidR="00A36355" w:rsidRDefault="00A36355" w:rsidP="00A36355">
      <w:pPr>
        <w:keepNext/>
      </w:pPr>
      <w:bookmarkStart w:id="249" w:name="include_clip_start_497"/>
      <w:bookmarkEnd w:id="249"/>
    </w:p>
    <w:p w:rsidR="00A36355" w:rsidRDefault="00A36355" w:rsidP="00A36355">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36355" w:rsidRDefault="00A36355" w:rsidP="00A36355">
      <w:bookmarkStart w:id="250" w:name="include_clip_end_497"/>
      <w:bookmarkEnd w:id="250"/>
    </w:p>
    <w:p w:rsidR="00A36355" w:rsidRDefault="00A36355" w:rsidP="00A36355">
      <w:r>
        <w:t>Rep. MERRILL moved to adjourn debate on the Bill until Tuesday, April 29, which was agreed to.</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FORRESTER asked unanimous consent to recall H. 4346 from the Committee on Judiciary.</w:t>
      </w:r>
    </w:p>
    <w:p w:rsidR="00A36355" w:rsidRDefault="00A36355" w:rsidP="00A36355">
      <w:r>
        <w:t>Rep. WILLIAMS objected.</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CROSBY asked unanimous consent to recall H. 3177 from the Committee on Judiciary.</w:t>
      </w:r>
    </w:p>
    <w:p w:rsidR="00A36355" w:rsidRDefault="00A36355" w:rsidP="00A36355">
      <w:r>
        <w:t>Rep. BRANNON objected.</w:t>
      </w:r>
    </w:p>
    <w:p w:rsidR="00A36355" w:rsidRDefault="00A36355" w:rsidP="00A36355"/>
    <w:p w:rsidR="00A36355" w:rsidRDefault="00A36355" w:rsidP="00A36355">
      <w:pPr>
        <w:keepNext/>
        <w:jc w:val="center"/>
        <w:rPr>
          <w:b/>
        </w:rPr>
      </w:pPr>
      <w:r w:rsidRPr="00A36355">
        <w:rPr>
          <w:b/>
        </w:rPr>
        <w:t>MOTION PERIOD</w:t>
      </w:r>
    </w:p>
    <w:p w:rsidR="00A36355" w:rsidRDefault="00A36355" w:rsidP="00A36355">
      <w:r>
        <w:t>The motion period was dispensed with on motion of Rep. TOOLE.</w:t>
      </w:r>
    </w:p>
    <w:p w:rsidR="00A36355" w:rsidRDefault="00A36355" w:rsidP="00A36355"/>
    <w:p w:rsidR="00A36355" w:rsidRDefault="00A36355" w:rsidP="00A36355">
      <w:pPr>
        <w:keepNext/>
        <w:jc w:val="center"/>
        <w:rPr>
          <w:b/>
        </w:rPr>
      </w:pPr>
      <w:r w:rsidRPr="00A36355">
        <w:rPr>
          <w:b/>
        </w:rPr>
        <w:t>H. 4454--AMENDED AND ORDERED TO THIRD READING</w:t>
      </w:r>
    </w:p>
    <w:p w:rsidR="00A36355" w:rsidRDefault="00A36355" w:rsidP="00A36355">
      <w:pPr>
        <w:keepNext/>
      </w:pPr>
      <w:r>
        <w:t>The following Bill was taken up:</w:t>
      </w:r>
    </w:p>
    <w:p w:rsidR="00A36355" w:rsidRDefault="00A36355" w:rsidP="00A36355">
      <w:pPr>
        <w:keepNext/>
      </w:pPr>
      <w:bookmarkStart w:id="251" w:name="include_clip_start_506"/>
      <w:bookmarkEnd w:id="251"/>
    </w:p>
    <w:p w:rsidR="00A36355" w:rsidRDefault="00A36355" w:rsidP="00A36355">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A36355" w:rsidRDefault="00A36355" w:rsidP="00A36355"/>
    <w:p w:rsidR="00A36355" w:rsidRPr="004A70A9" w:rsidRDefault="00A36355" w:rsidP="00A36355">
      <w:r w:rsidRPr="004A70A9">
        <w:t>Rep. K.</w:t>
      </w:r>
      <w:r w:rsidR="004863B4">
        <w:t xml:space="preserve"> </w:t>
      </w:r>
      <w:r w:rsidRPr="004A70A9">
        <w:t xml:space="preserve">R. CRAWFORD proposed the following Amendment No. 1 </w:t>
      </w:r>
      <w:r w:rsidR="004863B4">
        <w:t xml:space="preserve">to </w:t>
      </w:r>
      <w:r w:rsidRPr="004A70A9">
        <w:t>H. 4454 (COUNCIL\NBD\4454C001.NBD.AC14), which was adopted:</w:t>
      </w:r>
    </w:p>
    <w:p w:rsidR="00A36355" w:rsidRPr="004A70A9" w:rsidRDefault="00A36355" w:rsidP="00A36355">
      <w:r w:rsidRPr="004A70A9">
        <w:t>Amend the bill, as and if amended, Section 8-13-1348(C), page 1, after line 42 by inserting:</w:t>
      </w:r>
    </w:p>
    <w:p w:rsidR="00A36355" w:rsidRPr="004A70A9" w:rsidRDefault="00A36355" w:rsidP="00A36355">
      <w:r w:rsidRPr="004A70A9">
        <w:t>/</w:t>
      </w:r>
      <w:r w:rsidRPr="004A70A9">
        <w:tab/>
      </w:r>
      <w:r w:rsidRPr="004A70A9">
        <w:rPr>
          <w:u w:val="single"/>
        </w:rPr>
        <w:t>(3)</w:t>
      </w:r>
      <w:r w:rsidRPr="004A70A9">
        <w:tab/>
      </w:r>
      <w:r w:rsidRPr="004A70A9">
        <w:rPr>
          <w:u w:val="single"/>
        </w:rPr>
        <w:t>Nothing in this section applies to an expenditure of any funds not contained in a campaign bank account.</w:t>
      </w:r>
      <w:r w:rsidRPr="004A70A9">
        <w:tab/>
      </w:r>
      <w:r w:rsidRPr="004A70A9">
        <w:tab/>
        <w:t>/</w:t>
      </w:r>
    </w:p>
    <w:p w:rsidR="00A36355" w:rsidRPr="004A70A9" w:rsidRDefault="00A36355" w:rsidP="00A36355">
      <w:r w:rsidRPr="004A70A9">
        <w:t>Renumber sections to conform.</w:t>
      </w:r>
    </w:p>
    <w:p w:rsidR="00A36355" w:rsidRDefault="00A36355" w:rsidP="00A36355">
      <w:r w:rsidRPr="004A70A9">
        <w:t>Amend title to conform.</w:t>
      </w:r>
    </w:p>
    <w:p w:rsidR="00A36355" w:rsidRDefault="00A36355" w:rsidP="00A36355">
      <w:r>
        <w:t>Rep. K. R. CRAWFORD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52" w:name="vote_start511"/>
      <w:bookmarkEnd w:id="252"/>
      <w:r>
        <w:t>Yeas 104;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Branham</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H. A. Crawford</w:t>
            </w:r>
          </w:p>
        </w:tc>
        <w:tc>
          <w:tcPr>
            <w:tcW w:w="2180" w:type="dxa"/>
            <w:shd w:val="clear" w:color="auto" w:fill="auto"/>
          </w:tcPr>
          <w:p w:rsidR="00A36355" w:rsidRPr="00A36355" w:rsidRDefault="00A36355" w:rsidP="00A36355">
            <w:pPr>
              <w:ind w:firstLine="0"/>
            </w:pPr>
            <w:r>
              <w:t>K. R.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Dillard</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Edge</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Howard</w:t>
            </w:r>
          </w:p>
        </w:tc>
      </w:tr>
      <w:tr w:rsidR="00A36355" w:rsidRPr="00A36355" w:rsidTr="00A36355">
        <w:tc>
          <w:tcPr>
            <w:tcW w:w="2179" w:type="dxa"/>
            <w:shd w:val="clear" w:color="auto" w:fill="auto"/>
          </w:tcPr>
          <w:p w:rsidR="00A36355" w:rsidRPr="00A36355" w:rsidRDefault="00A36355" w:rsidP="00A36355">
            <w:pPr>
              <w:ind w:firstLine="0"/>
            </w:pPr>
            <w:r>
              <w:t>Huggins</w:t>
            </w:r>
          </w:p>
        </w:tc>
        <w:tc>
          <w:tcPr>
            <w:tcW w:w="2179" w:type="dxa"/>
            <w:shd w:val="clear" w:color="auto" w:fill="auto"/>
          </w:tcPr>
          <w:p w:rsidR="00A36355" w:rsidRPr="00A36355" w:rsidRDefault="00A36355" w:rsidP="00A36355">
            <w:pPr>
              <w:ind w:firstLine="0"/>
            </w:pPr>
            <w:r>
              <w:t>Jefferson</w:t>
            </w:r>
          </w:p>
        </w:tc>
        <w:tc>
          <w:tcPr>
            <w:tcW w:w="2180" w:type="dxa"/>
            <w:shd w:val="clear" w:color="auto" w:fill="auto"/>
          </w:tcPr>
          <w:p w:rsidR="00A36355" w:rsidRPr="00A36355" w:rsidRDefault="00A36355" w:rsidP="00A36355">
            <w:pPr>
              <w:ind w:firstLine="0"/>
            </w:pPr>
            <w:r>
              <w:t>Kennedy</w:t>
            </w:r>
          </w:p>
        </w:tc>
      </w:tr>
      <w:tr w:rsidR="00A36355" w:rsidRPr="00A36355" w:rsidTr="00A36355">
        <w:tc>
          <w:tcPr>
            <w:tcW w:w="2179" w:type="dxa"/>
            <w:shd w:val="clear" w:color="auto" w:fill="auto"/>
          </w:tcPr>
          <w:p w:rsidR="00A36355" w:rsidRPr="00A36355" w:rsidRDefault="00A36355" w:rsidP="00A36355">
            <w:pPr>
              <w:ind w:firstLine="0"/>
            </w:pPr>
            <w:r>
              <w:t>King</w:t>
            </w:r>
          </w:p>
        </w:tc>
        <w:tc>
          <w:tcPr>
            <w:tcW w:w="2179" w:type="dxa"/>
            <w:shd w:val="clear" w:color="auto" w:fill="auto"/>
          </w:tcPr>
          <w:p w:rsidR="00A36355" w:rsidRPr="00A36355" w:rsidRDefault="00A36355" w:rsidP="00A36355">
            <w:pPr>
              <w:ind w:firstLine="0"/>
            </w:pPr>
            <w:r>
              <w:t>Knight</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Loftis</w:t>
            </w:r>
          </w:p>
        </w:tc>
        <w:tc>
          <w:tcPr>
            <w:tcW w:w="2179" w:type="dxa"/>
            <w:shd w:val="clear" w:color="auto" w:fill="auto"/>
          </w:tcPr>
          <w:p w:rsidR="00A36355" w:rsidRPr="00A36355" w:rsidRDefault="00A36355" w:rsidP="00A36355">
            <w:pPr>
              <w:ind w:firstLine="0"/>
            </w:pPr>
            <w:r>
              <w:t>Long</w:t>
            </w:r>
          </w:p>
        </w:tc>
        <w:tc>
          <w:tcPr>
            <w:tcW w:w="2180" w:type="dxa"/>
            <w:shd w:val="clear" w:color="auto" w:fill="auto"/>
          </w:tcPr>
          <w:p w:rsidR="00A36355" w:rsidRPr="00A36355" w:rsidRDefault="00A36355" w:rsidP="00A36355">
            <w:pPr>
              <w:ind w:firstLine="0"/>
            </w:pPr>
            <w:r>
              <w:t>Lowe</w:t>
            </w:r>
          </w:p>
        </w:tc>
      </w:tr>
      <w:tr w:rsidR="00A36355" w:rsidRPr="00A36355" w:rsidTr="00A36355">
        <w:tc>
          <w:tcPr>
            <w:tcW w:w="2179" w:type="dxa"/>
            <w:shd w:val="clear" w:color="auto" w:fill="auto"/>
          </w:tcPr>
          <w:p w:rsidR="00A36355" w:rsidRPr="00A36355" w:rsidRDefault="00A36355" w:rsidP="00A36355">
            <w:pPr>
              <w:ind w:firstLine="0"/>
            </w:pPr>
            <w:r>
              <w:t>Lucas</w:t>
            </w:r>
          </w:p>
        </w:tc>
        <w:tc>
          <w:tcPr>
            <w:tcW w:w="2179" w:type="dxa"/>
            <w:shd w:val="clear" w:color="auto" w:fill="auto"/>
          </w:tcPr>
          <w:p w:rsidR="00A36355" w:rsidRPr="00A36355" w:rsidRDefault="00A36355" w:rsidP="00A36355">
            <w:pPr>
              <w:ind w:firstLine="0"/>
            </w:pPr>
            <w:r>
              <w:t>Mack</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Rutherford</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Southard</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Total--104</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4454--ORDERED TO BE READ THIRD TIME TOMORROW</w:t>
      </w:r>
    </w:p>
    <w:p w:rsidR="00A36355" w:rsidRDefault="00A36355" w:rsidP="00A36355">
      <w:r>
        <w:t>On motion of Rep. BANNISTER, with unanimous consent, it was ordered that H. 4454 be read the third time tomorrow.</w:t>
      </w:r>
    </w:p>
    <w:p w:rsidR="00A36355" w:rsidRDefault="00A36355" w:rsidP="00A36355"/>
    <w:p w:rsidR="00A36355" w:rsidRDefault="00A36355" w:rsidP="00A36355">
      <w:pPr>
        <w:keepNext/>
        <w:jc w:val="center"/>
        <w:rPr>
          <w:b/>
        </w:rPr>
      </w:pPr>
      <w:r w:rsidRPr="00A36355">
        <w:rPr>
          <w:b/>
        </w:rPr>
        <w:t>H. 4457--ORDERED TO THIRD READING</w:t>
      </w:r>
    </w:p>
    <w:p w:rsidR="00A36355" w:rsidRDefault="00A36355" w:rsidP="00A36355">
      <w:pPr>
        <w:keepNext/>
      </w:pPr>
      <w:r>
        <w:t>The following Bill was taken up:</w:t>
      </w:r>
    </w:p>
    <w:p w:rsidR="00A36355" w:rsidRDefault="00A36355" w:rsidP="00A36355">
      <w:pPr>
        <w:keepNext/>
      </w:pPr>
      <w:bookmarkStart w:id="253" w:name="include_clip_start_516"/>
      <w:bookmarkEnd w:id="253"/>
    </w:p>
    <w:p w:rsidR="00A36355" w:rsidRDefault="00A36355" w:rsidP="00A36355">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A36355" w:rsidRDefault="00A36355" w:rsidP="00A36355">
      <w:bookmarkStart w:id="254" w:name="include_clip_end_516"/>
      <w:bookmarkEnd w:id="254"/>
    </w:p>
    <w:p w:rsidR="00A36355" w:rsidRDefault="00A36355" w:rsidP="00A36355">
      <w:r>
        <w:t>Rep. BANNISTER explained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55" w:name="vote_start518"/>
      <w:bookmarkEnd w:id="255"/>
      <w:r>
        <w:t>Yeas 104;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Branham</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Dillard</w:t>
            </w:r>
          </w:p>
        </w:tc>
      </w:tr>
      <w:tr w:rsidR="00A36355" w:rsidRPr="00A36355" w:rsidTr="00A36355">
        <w:tc>
          <w:tcPr>
            <w:tcW w:w="2179" w:type="dxa"/>
            <w:shd w:val="clear" w:color="auto" w:fill="auto"/>
          </w:tcPr>
          <w:p w:rsidR="00A36355" w:rsidRPr="00A36355" w:rsidRDefault="00A36355" w:rsidP="00A36355">
            <w:pPr>
              <w:ind w:firstLine="0"/>
            </w:pPr>
            <w:r>
              <w:t>Douglas</w:t>
            </w:r>
          </w:p>
        </w:tc>
        <w:tc>
          <w:tcPr>
            <w:tcW w:w="2179" w:type="dxa"/>
            <w:shd w:val="clear" w:color="auto" w:fill="auto"/>
          </w:tcPr>
          <w:p w:rsidR="00A36355" w:rsidRPr="00A36355" w:rsidRDefault="00A36355" w:rsidP="00A36355">
            <w:pPr>
              <w:ind w:firstLine="0"/>
            </w:pPr>
            <w:r>
              <w:t>Edge</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Howard</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M. S. McLeod</w:t>
            </w:r>
          </w:p>
        </w:tc>
        <w:tc>
          <w:tcPr>
            <w:tcW w:w="2180" w:type="dxa"/>
            <w:shd w:val="clear" w:color="auto" w:fill="auto"/>
          </w:tcPr>
          <w:p w:rsidR="00A36355" w:rsidRPr="00A36355" w:rsidRDefault="00A36355" w:rsidP="00A36355">
            <w:pPr>
              <w:ind w:firstLine="0"/>
            </w:pPr>
            <w:r>
              <w:t>W. J. McLeod</w:t>
            </w:r>
          </w:p>
        </w:tc>
      </w:tr>
      <w:tr w:rsidR="00A36355" w:rsidRPr="00A36355" w:rsidTr="00A36355">
        <w:tc>
          <w:tcPr>
            <w:tcW w:w="2179" w:type="dxa"/>
            <w:shd w:val="clear" w:color="auto" w:fill="auto"/>
          </w:tcPr>
          <w:p w:rsidR="00A36355" w:rsidRPr="00A36355" w:rsidRDefault="00A36355" w:rsidP="00A36355">
            <w:pPr>
              <w:ind w:firstLine="0"/>
            </w:pPr>
            <w:r>
              <w:t>Merrill</w:t>
            </w:r>
          </w:p>
        </w:tc>
        <w:tc>
          <w:tcPr>
            <w:tcW w:w="2179" w:type="dxa"/>
            <w:shd w:val="clear" w:color="auto" w:fill="auto"/>
          </w:tcPr>
          <w:p w:rsidR="00A36355" w:rsidRPr="00A36355" w:rsidRDefault="00A36355" w:rsidP="00A36355">
            <w:pPr>
              <w:ind w:firstLine="0"/>
            </w:pPr>
            <w:r>
              <w:t>V. S. Moss</w:t>
            </w:r>
          </w:p>
        </w:tc>
        <w:tc>
          <w:tcPr>
            <w:tcW w:w="2180" w:type="dxa"/>
            <w:shd w:val="clear" w:color="auto" w:fill="auto"/>
          </w:tcPr>
          <w:p w:rsidR="00A36355" w:rsidRPr="00A36355" w:rsidRDefault="00A36355" w:rsidP="00A36355">
            <w:pPr>
              <w:ind w:firstLine="0"/>
            </w:pPr>
            <w:r>
              <w:t>Munnerlyn</w:t>
            </w:r>
          </w:p>
        </w:tc>
      </w:tr>
      <w:tr w:rsidR="00A36355" w:rsidRPr="00A36355" w:rsidTr="00A36355">
        <w:tc>
          <w:tcPr>
            <w:tcW w:w="2179" w:type="dxa"/>
            <w:shd w:val="clear" w:color="auto" w:fill="auto"/>
          </w:tcPr>
          <w:p w:rsidR="00A36355" w:rsidRPr="00A36355" w:rsidRDefault="00A36355" w:rsidP="00A36355">
            <w:pPr>
              <w:ind w:firstLine="0"/>
            </w:pPr>
            <w:r>
              <w:t>Murphy</w:t>
            </w:r>
          </w:p>
        </w:tc>
        <w:tc>
          <w:tcPr>
            <w:tcW w:w="2179" w:type="dxa"/>
            <w:shd w:val="clear" w:color="auto" w:fill="auto"/>
          </w:tcPr>
          <w:p w:rsidR="00A36355" w:rsidRPr="00A36355" w:rsidRDefault="00A36355" w:rsidP="00A36355">
            <w:pPr>
              <w:ind w:firstLine="0"/>
            </w:pPr>
            <w:r>
              <w:t>Nanney</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R. L. Ott</w:t>
            </w:r>
          </w:p>
        </w:tc>
      </w:tr>
      <w:tr w:rsidR="00A36355" w:rsidRPr="00A36355" w:rsidTr="00A36355">
        <w:tc>
          <w:tcPr>
            <w:tcW w:w="2179" w:type="dxa"/>
            <w:shd w:val="clear" w:color="auto" w:fill="auto"/>
          </w:tcPr>
          <w:p w:rsidR="00A36355" w:rsidRPr="00A36355" w:rsidRDefault="00A36355" w:rsidP="00A36355">
            <w:pPr>
              <w:ind w:firstLine="0"/>
            </w:pPr>
            <w:r>
              <w:t>Owens</w:t>
            </w:r>
          </w:p>
        </w:tc>
        <w:tc>
          <w:tcPr>
            <w:tcW w:w="2179" w:type="dxa"/>
            <w:shd w:val="clear" w:color="auto" w:fill="auto"/>
          </w:tcPr>
          <w:p w:rsidR="00A36355" w:rsidRPr="00A36355" w:rsidRDefault="00A36355" w:rsidP="00A36355">
            <w:pPr>
              <w:ind w:firstLine="0"/>
            </w:pPr>
            <w:r>
              <w:t>Parks</w:t>
            </w:r>
          </w:p>
        </w:tc>
        <w:tc>
          <w:tcPr>
            <w:tcW w:w="2180" w:type="dxa"/>
            <w:shd w:val="clear" w:color="auto" w:fill="auto"/>
          </w:tcPr>
          <w:p w:rsidR="00A36355" w:rsidRPr="00A36355" w:rsidRDefault="00A36355" w:rsidP="00A36355">
            <w:pPr>
              <w:ind w:firstLine="0"/>
            </w:pPr>
            <w:r>
              <w:t>Patrick</w:t>
            </w:r>
          </w:p>
        </w:tc>
      </w:tr>
      <w:tr w:rsidR="00A36355" w:rsidRPr="00A36355" w:rsidTr="00A36355">
        <w:tc>
          <w:tcPr>
            <w:tcW w:w="2179" w:type="dxa"/>
            <w:shd w:val="clear" w:color="auto" w:fill="auto"/>
          </w:tcPr>
          <w:p w:rsidR="00A36355" w:rsidRPr="00A36355" w:rsidRDefault="00A36355" w:rsidP="00A36355">
            <w:pPr>
              <w:ind w:firstLine="0"/>
            </w:pPr>
            <w:r>
              <w:t>Pitts</w:t>
            </w:r>
          </w:p>
        </w:tc>
        <w:tc>
          <w:tcPr>
            <w:tcW w:w="2179" w:type="dxa"/>
            <w:shd w:val="clear" w:color="auto" w:fill="auto"/>
          </w:tcPr>
          <w:p w:rsidR="00A36355" w:rsidRPr="00A36355" w:rsidRDefault="00A36355" w:rsidP="00A36355">
            <w:pPr>
              <w:ind w:firstLine="0"/>
            </w:pPr>
            <w:r>
              <w:t>Pope</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Rivers</w:t>
            </w:r>
          </w:p>
        </w:tc>
        <w:tc>
          <w:tcPr>
            <w:tcW w:w="2179" w:type="dxa"/>
            <w:shd w:val="clear" w:color="auto" w:fill="auto"/>
          </w:tcPr>
          <w:p w:rsidR="00A36355" w:rsidRPr="00A36355" w:rsidRDefault="00A36355" w:rsidP="00A36355">
            <w:pPr>
              <w:ind w:firstLine="0"/>
            </w:pPr>
            <w:r>
              <w:t>Robinson-Simpson</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Total--104</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H. 4457--ORDERED TO BE READ THIRD TIME TOMORROW</w:t>
      </w:r>
    </w:p>
    <w:p w:rsidR="00A36355" w:rsidRDefault="00A36355" w:rsidP="00A36355">
      <w:r>
        <w:t>On motion of Rep. BANNISTER, with unanimous consent, it was ordered that H. 4457 be read the third time tomorrow.</w:t>
      </w:r>
    </w:p>
    <w:p w:rsidR="00A36355" w:rsidRDefault="00A36355" w:rsidP="00A36355"/>
    <w:p w:rsidR="00A36355" w:rsidRDefault="00A36355" w:rsidP="00A36355">
      <w:pPr>
        <w:keepNext/>
        <w:jc w:val="center"/>
        <w:rPr>
          <w:b/>
        </w:rPr>
      </w:pPr>
      <w:r w:rsidRPr="00A36355">
        <w:rPr>
          <w:b/>
        </w:rPr>
        <w:t>H. 3994--AMENDED AND ORDERED TO THIRD READING</w:t>
      </w:r>
    </w:p>
    <w:p w:rsidR="00A36355" w:rsidRDefault="00A36355" w:rsidP="00A36355">
      <w:pPr>
        <w:keepNext/>
      </w:pPr>
      <w:r>
        <w:t>The following Bill was taken up:</w:t>
      </w:r>
    </w:p>
    <w:p w:rsidR="00A36355" w:rsidRDefault="00A36355" w:rsidP="00A36355">
      <w:pPr>
        <w:keepNext/>
      </w:pPr>
      <w:bookmarkStart w:id="256" w:name="include_clip_start_523"/>
      <w:bookmarkEnd w:id="256"/>
    </w:p>
    <w:p w:rsidR="00A36355" w:rsidRDefault="00A36355" w:rsidP="00A36355">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A36355" w:rsidRDefault="00A36355" w:rsidP="00A36355"/>
    <w:p w:rsidR="00A36355" w:rsidRPr="00BF3A68" w:rsidRDefault="00A36355" w:rsidP="00A36355">
      <w:r w:rsidRPr="00BF3A68">
        <w:t xml:space="preserve">The Committee on Education and Public Works proposed the following Amendment No. 1 </w:t>
      </w:r>
      <w:r w:rsidR="004863B4">
        <w:t xml:space="preserve">to </w:t>
      </w:r>
      <w:r w:rsidRPr="00BF3A68">
        <w:t>H. 3994 (COUNCIL\AGM\3994C001.</w:t>
      </w:r>
      <w:r w:rsidR="004863B4">
        <w:t xml:space="preserve"> </w:t>
      </w:r>
      <w:r w:rsidRPr="00BF3A68">
        <w:t>AGM.AB14), which was adopted:</w:t>
      </w:r>
    </w:p>
    <w:p w:rsidR="00A36355" w:rsidRPr="00BF3A68" w:rsidRDefault="00A36355" w:rsidP="00A36355">
      <w:r w:rsidRPr="00BF3A68">
        <w:t>Amend the bill, as and if amended, by deleting all after the enacting words and inserting:</w:t>
      </w:r>
    </w:p>
    <w:p w:rsidR="00A36355" w:rsidRPr="00BF3A68" w:rsidRDefault="00A36355" w:rsidP="00A36355">
      <w:pPr>
        <w:suppressAutoHyphens/>
      </w:pPr>
      <w:r w:rsidRPr="00BF3A68">
        <w:t>/ SECTION</w:t>
      </w:r>
      <w:r w:rsidRPr="00BF3A68">
        <w:tab/>
        <w:t>1.</w:t>
      </w:r>
      <w:r w:rsidRPr="00BF3A68">
        <w:tab/>
        <w:t>Title 59 of the 1976 Code is amended by adding:</w:t>
      </w:r>
    </w:p>
    <w:p w:rsidR="00A36355" w:rsidRPr="00BF3A68" w:rsidRDefault="00A36355" w:rsidP="004863B4">
      <w:pPr>
        <w:suppressAutoHyphens/>
        <w:jc w:val="center"/>
      </w:pPr>
      <w:r w:rsidRPr="00BF3A68">
        <w:t>“CHAPTER 155</w:t>
      </w:r>
    </w:p>
    <w:p w:rsidR="00A36355" w:rsidRPr="00BF3A68" w:rsidRDefault="00A36355" w:rsidP="004863B4">
      <w:pPr>
        <w:suppressAutoHyphens/>
        <w:jc w:val="center"/>
      </w:pPr>
      <w:r w:rsidRPr="00BF3A68">
        <w:t>South Carolina Read to Succeed Act</w:t>
      </w:r>
    </w:p>
    <w:p w:rsidR="00A36355" w:rsidRPr="00BF3A68" w:rsidRDefault="00A36355" w:rsidP="00A36355">
      <w:pPr>
        <w:suppressAutoHyphens/>
      </w:pPr>
      <w:r w:rsidRPr="00BF3A68">
        <w:tab/>
        <w:t>Section 59</w:t>
      </w:r>
      <w:r w:rsidRPr="00BF3A68">
        <w:noBreakHyphen/>
        <w:t>155</w:t>
      </w:r>
      <w:r w:rsidRPr="00BF3A68">
        <w:noBreakHyphen/>
        <w:t>110.</w:t>
      </w:r>
      <w:r w:rsidRPr="00BF3A68">
        <w:tab/>
        <w:t>There is established within the Department of Education the South Carolina Read to Succeed Office to implement a comprehensive, systemic approach to reading which will ensure that:</w:t>
      </w:r>
    </w:p>
    <w:p w:rsidR="00A36355" w:rsidRPr="00BF3A68" w:rsidRDefault="00A36355" w:rsidP="00A36355">
      <w:r w:rsidRPr="00BF3A68">
        <w:tab/>
        <w:t>(1)</w:t>
      </w:r>
      <w:r w:rsidRPr="00BF3A68">
        <w:tab/>
        <w:t>classroom teachers, use evidence</w:t>
      </w:r>
      <w:r w:rsidRPr="00BF3A68">
        <w:noBreakHyphen/>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Pr="00BF3A68">
        <w:noBreakHyphen/>
        <w:t>based interventions as needed so that all students develop proficiency with literacy skills and comprehension;</w:t>
      </w:r>
    </w:p>
    <w:p w:rsidR="00A36355" w:rsidRPr="00BF3A68" w:rsidRDefault="00A36355" w:rsidP="00A36355">
      <w:r w:rsidRPr="00BF3A68">
        <w:tab/>
        <w:t>(2)</w:t>
      </w:r>
      <w:r w:rsidRPr="00BF3A68">
        <w:tab/>
        <w:t>classroom teachers periodically reassess their curriculum and instruction to determine if they are helping each student progress as a proficient reader and make modifications as appropriate;</w:t>
      </w:r>
    </w:p>
    <w:p w:rsidR="00A36355" w:rsidRPr="00BF3A68" w:rsidRDefault="00A36355" w:rsidP="00A36355">
      <w:r w:rsidRPr="00BF3A68">
        <w:tab/>
        <w:t>(3)</w:t>
      </w:r>
      <w:r w:rsidRPr="00BF3A68">
        <w:tab/>
        <w:t>each student who cannot yet comprehend grade</w:t>
      </w:r>
      <w:r w:rsidRPr="00BF3A68">
        <w:noBreakHyphen/>
        <w:t xml:space="preserve">level texts identified and served as early as possible and at all stages of his or her educational process; </w:t>
      </w:r>
    </w:p>
    <w:p w:rsidR="00A36355" w:rsidRPr="00BF3A68" w:rsidRDefault="00A36355" w:rsidP="00A36355">
      <w:r w:rsidRPr="00BF3A68">
        <w:tab/>
        <w:t>(4)</w:t>
      </w:r>
      <w:r w:rsidRPr="00BF3A68">
        <w:tab/>
        <w:t>each student receives targeted, effective comprehension support from the classroom teacher and, if needed, supplemental support from a reading interventionist so that ultimately all students can comprehend grade</w:t>
      </w:r>
      <w:r w:rsidRPr="00BF3A68">
        <w:noBreakHyphen/>
        <w:t xml:space="preserve">level texts; </w:t>
      </w:r>
    </w:p>
    <w:p w:rsidR="00A36355" w:rsidRPr="00BF3A68" w:rsidRDefault="00A36355" w:rsidP="00A36355">
      <w:r w:rsidRPr="00BF3A68">
        <w:tab/>
        <w:t>(5)</w:t>
      </w:r>
      <w:r w:rsidRPr="00BF3A68">
        <w:tab/>
        <w:t>each student and his parent or guardian is continuously informed in writing of:</w:t>
      </w:r>
    </w:p>
    <w:p w:rsidR="00A36355" w:rsidRPr="00BF3A68" w:rsidRDefault="00A36355" w:rsidP="00A36355">
      <w:r w:rsidRPr="00BF3A68">
        <w:tab/>
      </w:r>
      <w:r w:rsidRPr="00BF3A68">
        <w:tab/>
        <w:t>(a)</w:t>
      </w:r>
      <w:r w:rsidRPr="00BF3A68">
        <w:tab/>
        <w:t>the student’s reading proficiency needs, progress, and ability to comprehend and write grade</w:t>
      </w:r>
      <w:r w:rsidRPr="00BF3A68">
        <w:noBreakHyphen/>
        <w:t xml:space="preserve">level text; </w:t>
      </w:r>
    </w:p>
    <w:p w:rsidR="00A36355" w:rsidRPr="00BF3A68" w:rsidRDefault="00A36355" w:rsidP="00A36355">
      <w:pPr>
        <w:rPr>
          <w:szCs w:val="52"/>
        </w:rPr>
      </w:pPr>
      <w:r w:rsidRPr="00BF3A68">
        <w:rPr>
          <w:szCs w:val="52"/>
        </w:rPr>
        <w:tab/>
      </w:r>
      <w:r w:rsidRPr="00BF3A68">
        <w:rPr>
          <w:szCs w:val="52"/>
        </w:rPr>
        <w:tab/>
        <w:t>(b)</w:t>
      </w:r>
      <w:r w:rsidRPr="00BF3A68">
        <w:rPr>
          <w:szCs w:val="52"/>
        </w:rPr>
        <w:tab/>
        <w:t xml:space="preserve">specific actions the classroom teacher and other reading professionals </w:t>
      </w:r>
      <w:r w:rsidRPr="00BF3A68">
        <w:rPr>
          <w:szCs w:val="36"/>
        </w:rPr>
        <w:t>have taken and will take to help the</w:t>
      </w:r>
      <w:r w:rsidRPr="00BF3A68">
        <w:rPr>
          <w:szCs w:val="52"/>
        </w:rPr>
        <w:t xml:space="preserve"> </w:t>
      </w:r>
      <w:r w:rsidRPr="00BF3A68">
        <w:rPr>
          <w:szCs w:val="36"/>
        </w:rPr>
        <w:t>student comprehend and write grade</w:t>
      </w:r>
      <w:r w:rsidRPr="00BF3A68">
        <w:rPr>
          <w:szCs w:val="36"/>
        </w:rPr>
        <w:noBreakHyphen/>
        <w:t>level texts; and</w:t>
      </w:r>
    </w:p>
    <w:p w:rsidR="00A36355" w:rsidRPr="00BF3A68" w:rsidRDefault="00A36355" w:rsidP="00A36355">
      <w:r w:rsidRPr="00BF3A68">
        <w:tab/>
      </w:r>
      <w:r w:rsidRPr="00BF3A68">
        <w:tab/>
        <w:t>(c)</w:t>
      </w:r>
      <w:r w:rsidRPr="00BF3A68">
        <w:tab/>
        <w:t>specific actions that the parent or guardian can take to help the student comprehend grade</w:t>
      </w:r>
      <w:r w:rsidRPr="00BF3A68">
        <w:noBreakHyphen/>
        <w:t>level texts by providing access to books, assuring time for the student to read independently, reading to students, and talking with the student about books;</w:t>
      </w:r>
    </w:p>
    <w:p w:rsidR="00A36355" w:rsidRPr="00BF3A68" w:rsidRDefault="00A36355" w:rsidP="00A36355">
      <w:pPr>
        <w:pStyle w:val="BillDots"/>
        <w:tabs>
          <w:tab w:val="clear" w:pos="216"/>
          <w:tab w:val="clear" w:pos="432"/>
          <w:tab w:val="clear" w:pos="648"/>
          <w:tab w:val="clear" w:pos="864"/>
          <w:tab w:val="clear" w:pos="1080"/>
          <w:tab w:val="clear" w:pos="1296"/>
          <w:tab w:val="clear" w:pos="5904"/>
        </w:tabs>
        <w:ind w:firstLine="216"/>
      </w:pPr>
      <w:r w:rsidRPr="00BF3A68">
        <w:tab/>
        <w:t>(6)</w:t>
      </w:r>
      <w:r w:rsidRPr="00BF3A68">
        <w:tab/>
        <w:t>classroom teachers receive preservice and in</w:t>
      </w:r>
      <w:r w:rsidRPr="00BF3A68">
        <w:noBreakHyphen/>
        <w:t>service coursework which prepares them to help all students comprehend grade</w:t>
      </w:r>
      <w:r w:rsidRPr="00BF3A68">
        <w:noBreakHyphen/>
        <w:t xml:space="preserve">level text; </w:t>
      </w:r>
    </w:p>
    <w:p w:rsidR="00A36355" w:rsidRPr="00BF3A68" w:rsidRDefault="00A36355" w:rsidP="00A36355">
      <w:r w:rsidRPr="00BF3A68">
        <w:tab/>
        <w:t>(7)</w:t>
      </w:r>
      <w:r w:rsidRPr="00BF3A68">
        <w:tab/>
        <w:t>all students develop reading and writing proficiency to prepare them to graduate and to succeed in career and post</w:t>
      </w:r>
      <w:r w:rsidRPr="00BF3A68">
        <w:noBreakHyphen/>
        <w:t xml:space="preserve">secondary education; and  </w:t>
      </w:r>
    </w:p>
    <w:p w:rsidR="00A36355" w:rsidRPr="00BF3A68" w:rsidRDefault="00A36355" w:rsidP="00A36355">
      <w:pPr>
        <w:suppressAutoHyphens/>
      </w:pPr>
      <w:r w:rsidRPr="00BF3A68">
        <w:tab/>
        <w:t>(8)</w:t>
      </w:r>
      <w:r w:rsidRPr="00BF3A68">
        <w:tab/>
        <w:t>each school district and each school develops and publishes annually a comprehensive research based reading plan that includes intervention options available to students and funding for these services.</w:t>
      </w:r>
    </w:p>
    <w:p w:rsidR="00A36355" w:rsidRPr="00BF3A68" w:rsidRDefault="00A36355" w:rsidP="00A36355">
      <w:r w:rsidRPr="00BF3A68">
        <w:tab/>
        <w:t>Section 59</w:t>
      </w:r>
      <w:r w:rsidRPr="00BF3A68">
        <w:noBreakHyphen/>
        <w:t>155</w:t>
      </w:r>
      <w:r w:rsidRPr="00BF3A68">
        <w:noBreakHyphen/>
        <w:t>120.</w:t>
      </w:r>
      <w:r w:rsidRPr="00BF3A68">
        <w:tab/>
        <w:t xml:space="preserve">As used in this chapter: </w:t>
      </w:r>
    </w:p>
    <w:p w:rsidR="00A36355" w:rsidRPr="00BF3A68" w:rsidRDefault="00A36355" w:rsidP="00A36355">
      <w:r w:rsidRPr="00BF3A68">
        <w:tab/>
        <w:t>(1)</w:t>
      </w:r>
      <w:r w:rsidRPr="00BF3A68">
        <w:tab/>
        <w:t xml:space="preserve">‘Department’ means the State Department of Education. </w:t>
      </w:r>
    </w:p>
    <w:p w:rsidR="00A36355" w:rsidRPr="00BF3A68" w:rsidRDefault="00A36355" w:rsidP="00A36355">
      <w:r w:rsidRPr="00BF3A68">
        <w:tab/>
        <w:t>(2)</w:t>
      </w:r>
      <w:r w:rsidRPr="00BF3A68">
        <w:tab/>
        <w:t>‘Board’ means the State Board of Education.</w:t>
      </w:r>
    </w:p>
    <w:p w:rsidR="00A36355" w:rsidRPr="00BF3A68" w:rsidRDefault="00A36355" w:rsidP="00A36355">
      <w:r w:rsidRPr="00BF3A68">
        <w:tab/>
        <w:t>(3)</w:t>
      </w:r>
      <w:r w:rsidRPr="00BF3A68">
        <w:tab/>
        <w:t>‘Readiness assessment’ means assessments used to analyze students’ literacy, mathematical, physical, social, and emotional behavioral competencies in prekindergarten or kindergarten.</w:t>
      </w:r>
    </w:p>
    <w:p w:rsidR="00A36355" w:rsidRPr="00BF3A68" w:rsidRDefault="00A36355" w:rsidP="00A36355">
      <w:r w:rsidRPr="00BF3A68">
        <w:tab/>
        <w:t>(4)</w:t>
      </w:r>
      <w:r w:rsidRPr="00BF3A68">
        <w:tab/>
        <w:t xml:space="preserve">‘Research based formative assessment’ means assessments used within the school year to analyze the strengths and weaknesses in reading comprehension of students individually to  adapt instruction to meet individual student needs, make decisions about appropriate intervention services, and inform placement and instructional planning for the next grade level.  </w:t>
      </w:r>
    </w:p>
    <w:p w:rsidR="00A36355" w:rsidRPr="00BF3A68" w:rsidRDefault="00A36355" w:rsidP="00A36355">
      <w:r w:rsidRPr="00BF3A68">
        <w:tab/>
        <w:t>(5)</w:t>
      </w:r>
      <w:r w:rsidRPr="00BF3A68">
        <w:tab/>
        <w:t>‘Summative assessment’ means state approved assessments administered in grades three through eight and any statewide assessment used in grades nine through twelve to determine student mastery of grade level or content standards.</w:t>
      </w:r>
    </w:p>
    <w:p w:rsidR="00A36355" w:rsidRPr="00BF3A68" w:rsidRDefault="00A36355" w:rsidP="00A36355">
      <w:r w:rsidRPr="00BF3A68">
        <w:tab/>
        <w:t>(6)</w:t>
      </w:r>
      <w:r w:rsidRPr="00BF3A68">
        <w:tab/>
        <w:t>‘Discipline 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A36355" w:rsidRPr="00BF3A68" w:rsidRDefault="00A36355" w:rsidP="00A36355">
      <w:r w:rsidRPr="00BF3A68">
        <w:tab/>
        <w:t>(7)</w:t>
      </w:r>
      <w:r w:rsidRPr="00BF3A68">
        <w:tab/>
        <w:t>‘Reading interventions’ means individual or group assistance in the classroom and supplemental support based on curricular and instructional decisions made by classroom teachers who have proven effectiveness in teaching reading and an add</w:t>
      </w:r>
      <w:r w:rsidRPr="00BF3A68">
        <w:noBreakHyphen/>
        <w:t xml:space="preserve">on literacy endorsement or reading/literacy coaches who meet the minimum qualifications established in guidelines published by the Department of Education. </w:t>
      </w:r>
    </w:p>
    <w:p w:rsidR="00A36355" w:rsidRPr="00BF3A68" w:rsidRDefault="00A36355" w:rsidP="00A36355">
      <w:r w:rsidRPr="00BF3A68">
        <w:tab/>
        <w:t>(8)</w:t>
      </w:r>
      <w:r w:rsidRPr="00BF3A68">
        <w:tab/>
        <w:t>‘Reading proficiency’ means the ability of students to meet state reading standards in kindergarten through grade twelve, demonstrated by readiness, formative or summative assessments.</w:t>
      </w:r>
    </w:p>
    <w:p w:rsidR="00A36355" w:rsidRPr="00BF3A68" w:rsidRDefault="00A36355" w:rsidP="00A36355">
      <w:r w:rsidRPr="00BF3A68">
        <w:tab/>
        <w:t>(9)</w:t>
      </w:r>
      <w:r w:rsidRPr="00BF3A68">
        <w:tab/>
        <w:t>‘Reading proficiency skills’ means the ability to understand how written language works at the word, sentence, paragraph, and text level and mastery of the skills, strategies, and oral and written language needed to comprehend grade appropriate texts.</w:t>
      </w:r>
    </w:p>
    <w:p w:rsidR="00A36355" w:rsidRPr="00BF3A68" w:rsidRDefault="00A36355" w:rsidP="00A36355">
      <w:r w:rsidRPr="00BF3A68">
        <w:tab/>
        <w:t>(10)</w:t>
      </w:r>
      <w:r w:rsidRPr="00BF3A68">
        <w:tab/>
        <w:t>‘Third grade reading proficiency’ means the ability to read grade</w:t>
      </w:r>
      <w:r w:rsidRPr="00BF3A68">
        <w:noBreakHyphen/>
        <w:t xml:space="preserve">level texts by the end of a student’s third grade year as demonstrated by the results of state approved assessments administered to third grade students, or through other assessments as noted in this chapter and adopted by the board. </w:t>
      </w:r>
    </w:p>
    <w:p w:rsidR="00A36355" w:rsidRPr="00BF3A68" w:rsidRDefault="00A36355" w:rsidP="00A36355">
      <w:r w:rsidRPr="00BF3A68">
        <w:tab/>
        <w:t>(11)</w:t>
      </w:r>
      <w:r w:rsidRPr="00BF3A68">
        <w:tab/>
        <w:t>‘Substantially fails to demonstrate third</w:t>
      </w:r>
      <w:r w:rsidRPr="00BF3A68">
        <w:noBreakHyphen/>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A36355" w:rsidRPr="00BF3A68" w:rsidRDefault="00A36355" w:rsidP="00A36355">
      <w:r w:rsidRPr="00BF3A68">
        <w:tab/>
        <w:t>(12)</w:t>
      </w:r>
      <w:r w:rsidRPr="00BF3A68">
        <w:tab/>
        <w:t>‘Summer reading camp’ means an educational program offered in the summer by each local school district for students who are unable to comprehend grade</w:t>
      </w:r>
      <w:r w:rsidRPr="00BF3A68">
        <w:noBreakHyphen/>
        <w:t>level text.</w:t>
      </w:r>
    </w:p>
    <w:p w:rsidR="00A36355" w:rsidRPr="00BF3A68" w:rsidRDefault="00A36355" w:rsidP="00A36355">
      <w:pPr>
        <w:suppressAutoHyphens/>
      </w:pPr>
      <w:r w:rsidRPr="00BF3A68">
        <w:tab/>
        <w:t>(13)</w:t>
      </w:r>
      <w:r w:rsidRPr="00BF3A68">
        <w:tab/>
        <w:t>‘Reading portfolio’ means an organized collection of evidence and assessments documenting that the student has demonstrated mastery of the state standards in reading equal to at least a level above the lowest achievement level on the state reading assessment.</w:t>
      </w:r>
    </w:p>
    <w:p w:rsidR="00A36355" w:rsidRPr="00BF3A68" w:rsidRDefault="00A36355" w:rsidP="00A36355">
      <w:pPr>
        <w:suppressAutoHyphens/>
      </w:pPr>
      <w:r w:rsidRPr="00BF3A68">
        <w:tab/>
        <w:t>(14)</w:t>
      </w:r>
      <w:r w:rsidRPr="00BF3A68">
        <w:tab/>
        <w:t>‘Writing proficiency skills’ means the ability to communicate information, analysis, and persuasive points of view effectively in writing.</w:t>
      </w:r>
    </w:p>
    <w:p w:rsidR="00A36355" w:rsidRPr="00BF3A68" w:rsidRDefault="00A36355" w:rsidP="00A36355">
      <w:r w:rsidRPr="00BF3A68">
        <w:tab/>
        <w:t>Section 59</w:t>
      </w:r>
      <w:r w:rsidRPr="00BF3A68">
        <w:noBreakHyphen/>
        <w:t>155</w:t>
      </w:r>
      <w:r w:rsidRPr="00BF3A68">
        <w:noBreakHyphen/>
        <w:t>130.</w:t>
      </w:r>
      <w:r w:rsidRPr="00BF3A68">
        <w:tab/>
        <w:t xml:space="preserve">The Read to Succeed Office must guide and support districts and collaborate with university teacher training programs to increase reading proficiency through the following functions including, but not limited to: </w:t>
      </w:r>
    </w:p>
    <w:p w:rsidR="00A36355" w:rsidRPr="00BF3A68" w:rsidRDefault="00A36355" w:rsidP="00A36355">
      <w:r w:rsidRPr="00BF3A68">
        <w:tab/>
      </w:r>
      <w:r w:rsidRPr="00BF3A68">
        <w:tab/>
        <w:t>(1)</w:t>
      </w:r>
      <w:r w:rsidRPr="00BF3A68">
        <w:tab/>
        <w:t>providing professional development to teachers, school principals, and other administrative staff on reading and writing instruction and reading assessment that informs instruction;</w:t>
      </w:r>
    </w:p>
    <w:p w:rsidR="00A36355" w:rsidRPr="00BF3A68" w:rsidRDefault="00A36355" w:rsidP="00A36355">
      <w:r w:rsidRPr="00BF3A68">
        <w:tab/>
      </w:r>
      <w:r w:rsidRPr="00BF3A68">
        <w:tab/>
        <w:t>(2)</w:t>
      </w:r>
      <w:r w:rsidRPr="00BF3A68">
        <w:tab/>
        <w:t>providing professional development to teachers, school principals, and other administrative staff on reading and writing in content areas;</w:t>
      </w:r>
    </w:p>
    <w:p w:rsidR="00A36355" w:rsidRPr="00BF3A68" w:rsidRDefault="00A36355" w:rsidP="00A36355">
      <w:r w:rsidRPr="00BF3A68">
        <w:tab/>
      </w:r>
      <w:r w:rsidRPr="00BF3A68">
        <w:tab/>
        <w:t>(3)</w:t>
      </w:r>
      <w:r w:rsidRPr="00BF3A68">
        <w:tab/>
        <w:t>working collaboratively with institutions of higher learning offering courses in reading and writing and those institutions of higher education offering accredited master’s degrees in reading</w:t>
      </w:r>
      <w:r w:rsidRPr="00BF3A68">
        <w:noBreakHyphen/>
        <w:t>literacy to design coursework leading to a literacy teacher add</w:t>
      </w:r>
      <w:r w:rsidRPr="00BF3A68">
        <w:noBreakHyphen/>
        <w:t xml:space="preserve">on endorsement by the State; </w:t>
      </w:r>
    </w:p>
    <w:p w:rsidR="00A36355" w:rsidRPr="00BF3A68" w:rsidRDefault="00A36355" w:rsidP="00A36355">
      <w:r w:rsidRPr="00BF3A68">
        <w:tab/>
      </w:r>
      <w:r w:rsidRPr="00BF3A68">
        <w:tab/>
        <w:t>(4)</w:t>
      </w:r>
      <w:r w:rsidRPr="00BF3A68">
        <w:tab/>
        <w:t xml:space="preserve">providing professional development in reading coaching for already certified literacy coaches and literacy teachers; </w:t>
      </w:r>
    </w:p>
    <w:p w:rsidR="00A36355" w:rsidRPr="00BF3A68" w:rsidRDefault="00A36355" w:rsidP="00A36355">
      <w:r w:rsidRPr="00BF3A68">
        <w:tab/>
      </w:r>
      <w:r w:rsidRPr="00BF3A68">
        <w:tab/>
        <w:t>(5)</w:t>
      </w:r>
      <w:r w:rsidRPr="00BF3A68">
        <w:tab/>
        <w:t>developing information and resources that school districts can use to provide workshops for parents about how they can support their children as readers and writers;</w:t>
      </w:r>
    </w:p>
    <w:p w:rsidR="00A36355" w:rsidRPr="00BF3A68" w:rsidRDefault="00A36355" w:rsidP="00A36355">
      <w:r w:rsidRPr="00BF3A68">
        <w:tab/>
      </w:r>
      <w:r w:rsidRPr="00BF3A68">
        <w:tab/>
        <w:t>(6)</w:t>
      </w:r>
      <w:r w:rsidRPr="00BF3A68">
        <w:tab/>
        <w:t>assisting school districts in the development and implementation of their district reading proficiency plans for research</w:t>
      </w:r>
      <w:r w:rsidRPr="00BF3A68">
        <w:noBreakHyphen/>
        <w:t xml:space="preserve">based reading instruction programs and to assist each of their schools to develop its own implementation plan aligned with the district and state plans; </w:t>
      </w:r>
    </w:p>
    <w:p w:rsidR="00A36355" w:rsidRPr="00BF3A68" w:rsidRDefault="00A36355" w:rsidP="00A36355">
      <w:r w:rsidRPr="00BF3A68">
        <w:tab/>
      </w:r>
      <w:r w:rsidRPr="00BF3A68">
        <w:tab/>
        <w:t>(7)</w:t>
      </w:r>
      <w:r w:rsidRPr="00BF3A68">
        <w:tab/>
        <w:t>annually designing content and questions for and review and approve the reading proficiency plan of each district;</w:t>
      </w:r>
    </w:p>
    <w:p w:rsidR="00A36355" w:rsidRPr="00BF3A68" w:rsidRDefault="00A36355" w:rsidP="00A36355">
      <w:r w:rsidRPr="00BF3A68">
        <w:tab/>
      </w:r>
      <w:r w:rsidRPr="00BF3A68">
        <w:tab/>
        <w:t>(8)</w:t>
      </w:r>
      <w:r w:rsidRPr="00BF3A68">
        <w:tab/>
        <w:t>monitor and report to the State Board of Education the yearly success rate of summer reading camps.  Districts must provide statistical data to include the:</w:t>
      </w:r>
    </w:p>
    <w:p w:rsidR="00A36355" w:rsidRPr="00BF3A68" w:rsidRDefault="00A36355" w:rsidP="00A36355">
      <w:r w:rsidRPr="00BF3A68">
        <w:tab/>
      </w:r>
      <w:r w:rsidRPr="00BF3A68">
        <w:tab/>
      </w:r>
      <w:r w:rsidRPr="00BF3A68">
        <w:tab/>
        <w:t>(a)</w:t>
      </w:r>
      <w:r w:rsidRPr="00BF3A68">
        <w:tab/>
        <w:t>number of students enrolled in camps;</w:t>
      </w:r>
    </w:p>
    <w:p w:rsidR="00A36355" w:rsidRPr="00BF3A68" w:rsidRDefault="00A36355" w:rsidP="00A36355">
      <w:r w:rsidRPr="00BF3A68">
        <w:tab/>
      </w:r>
      <w:r w:rsidRPr="00BF3A68">
        <w:tab/>
      </w:r>
      <w:r w:rsidRPr="00BF3A68">
        <w:tab/>
        <w:t>(b)</w:t>
      </w:r>
      <w:r w:rsidRPr="00BF3A68">
        <w:tab/>
        <w:t>number of students by grade level who successfully complete the camps;</w:t>
      </w:r>
    </w:p>
    <w:p w:rsidR="00A36355" w:rsidRPr="00BF3A68" w:rsidRDefault="00A36355" w:rsidP="00A36355">
      <w:r w:rsidRPr="00BF3A68">
        <w:tab/>
      </w:r>
      <w:r w:rsidRPr="00BF3A68">
        <w:tab/>
      </w:r>
      <w:r w:rsidRPr="00BF3A68">
        <w:tab/>
        <w:t>(c)</w:t>
      </w:r>
      <w:r w:rsidRPr="00BF3A68">
        <w:tab/>
        <w:t>number of third</w:t>
      </w:r>
      <w:r w:rsidRPr="00BF3A68">
        <w:noBreakHyphen/>
        <w:t>graders promoted to fourth grade;</w:t>
      </w:r>
    </w:p>
    <w:p w:rsidR="00A36355" w:rsidRPr="00BF3A68" w:rsidRDefault="00A36355" w:rsidP="00A36355">
      <w:r w:rsidRPr="00BF3A68">
        <w:tab/>
      </w:r>
      <w:r w:rsidRPr="00BF3A68">
        <w:tab/>
      </w:r>
      <w:r w:rsidRPr="00BF3A68">
        <w:tab/>
        <w:t>(d)</w:t>
      </w:r>
      <w:r w:rsidRPr="00BF3A68">
        <w:tab/>
        <w:t>number of third</w:t>
      </w:r>
      <w:r w:rsidRPr="00BF3A68">
        <w:noBreakHyphen/>
        <w:t>graders retained; and</w:t>
      </w:r>
    </w:p>
    <w:p w:rsidR="00A36355" w:rsidRPr="00BF3A68" w:rsidRDefault="00A36355" w:rsidP="00A36355">
      <w:r w:rsidRPr="00BF3A68">
        <w:tab/>
      </w:r>
      <w:r w:rsidRPr="00BF3A68">
        <w:tab/>
      </w:r>
      <w:r w:rsidRPr="00BF3A68">
        <w:tab/>
        <w:t>(e)</w:t>
      </w:r>
      <w:r w:rsidRPr="00BF3A68">
        <w:tab/>
        <w:t>total expenditure made on operating the camps by source of funds to include in</w:t>
      </w:r>
      <w:r w:rsidRPr="00BF3A68">
        <w:noBreakHyphen/>
        <w:t>kind donations; and</w:t>
      </w:r>
    </w:p>
    <w:p w:rsidR="00A36355" w:rsidRPr="00BF3A68" w:rsidRDefault="00A36355" w:rsidP="00A36355">
      <w:r w:rsidRPr="00BF3A68">
        <w:tab/>
      </w:r>
      <w:r w:rsidRPr="00BF3A68">
        <w:tab/>
        <w:t>(9)</w:t>
      </w:r>
      <w:r w:rsidRPr="00BF3A68">
        <w:tab/>
        <w:t>provide an annual report to the General Assembly regarding the implementation of the South Carolina Read to Succeed Act and the State’s and districts’ progress toward ensuring that ninety</w:t>
      </w:r>
      <w:r w:rsidRPr="00BF3A68">
        <w:noBreakHyphen/>
        <w:t>five percent of all students are reading at grade level.</w:t>
      </w:r>
    </w:p>
    <w:p w:rsidR="00A36355" w:rsidRPr="00BF3A68" w:rsidRDefault="00A36355" w:rsidP="00A36355">
      <w:r w:rsidRPr="00BF3A68">
        <w:tab/>
        <w:t>Section 59</w:t>
      </w:r>
      <w:r w:rsidRPr="00BF3A68">
        <w:noBreakHyphen/>
        <w:t>155</w:t>
      </w:r>
      <w:r w:rsidRPr="00BF3A68">
        <w:noBreakHyphen/>
        <w:t>140.</w:t>
      </w:r>
      <w:r w:rsidRPr="00BF3A68">
        <w:tab/>
        <w:t>(A)(1)</w:t>
      </w:r>
      <w:r w:rsidRPr="00BF3A68">
        <w:tab/>
        <w:t>The department, with approval by the State Board of Education, will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A36355" w:rsidRPr="00BF3A68" w:rsidRDefault="00A36355" w:rsidP="00A36355">
      <w:r w:rsidRPr="00BF3A68">
        <w:tab/>
      </w:r>
      <w:r w:rsidRPr="00BF3A68">
        <w:tab/>
      </w:r>
      <w:r w:rsidRPr="00BF3A68">
        <w:tab/>
        <w:t>(a)</w:t>
      </w:r>
      <w:r w:rsidRPr="00BF3A68">
        <w:tab/>
        <w:t xml:space="preserve">reading process; </w:t>
      </w:r>
    </w:p>
    <w:p w:rsidR="00A36355" w:rsidRPr="00BF3A68" w:rsidRDefault="00A36355" w:rsidP="00A36355">
      <w:r w:rsidRPr="00BF3A68">
        <w:tab/>
      </w:r>
      <w:r w:rsidRPr="00BF3A68">
        <w:tab/>
      </w:r>
      <w:r w:rsidRPr="00BF3A68">
        <w:tab/>
        <w:t>(b)</w:t>
      </w:r>
      <w:r w:rsidRPr="00BF3A68">
        <w:tab/>
        <w:t xml:space="preserve">professional development to increase teacher reading expertise; </w:t>
      </w:r>
    </w:p>
    <w:p w:rsidR="00A36355" w:rsidRPr="00BF3A68" w:rsidRDefault="00A36355" w:rsidP="00A36355">
      <w:r w:rsidRPr="00BF3A68">
        <w:tab/>
      </w:r>
      <w:r w:rsidRPr="00BF3A68">
        <w:tab/>
      </w:r>
      <w:r w:rsidRPr="00BF3A68">
        <w:tab/>
        <w:t>(c)</w:t>
      </w:r>
      <w:r w:rsidRPr="00BF3A68">
        <w:tab/>
        <w:t xml:space="preserve">professional development to increase reading expertise and literacy leadership of principals and assistant principals; </w:t>
      </w:r>
    </w:p>
    <w:p w:rsidR="00A36355" w:rsidRPr="00BF3A68" w:rsidRDefault="00A36355" w:rsidP="00A36355">
      <w:r w:rsidRPr="00BF3A68">
        <w:tab/>
      </w:r>
      <w:r w:rsidRPr="00BF3A68">
        <w:tab/>
      </w:r>
      <w:r w:rsidRPr="00BF3A68">
        <w:tab/>
        <w:t>(d)</w:t>
      </w:r>
      <w:r w:rsidRPr="00BF3A68">
        <w:tab/>
        <w:t xml:space="preserve">reading instruction; </w:t>
      </w:r>
    </w:p>
    <w:p w:rsidR="00A36355" w:rsidRPr="00BF3A68" w:rsidRDefault="00A36355" w:rsidP="00A36355">
      <w:r w:rsidRPr="00BF3A68">
        <w:tab/>
      </w:r>
      <w:r w:rsidRPr="00BF3A68">
        <w:tab/>
      </w:r>
      <w:r w:rsidRPr="00BF3A68">
        <w:tab/>
        <w:t>(e)</w:t>
      </w:r>
      <w:r w:rsidRPr="00BF3A68">
        <w:tab/>
        <w:t>reading assessment;</w:t>
      </w:r>
    </w:p>
    <w:p w:rsidR="00A36355" w:rsidRPr="00BF3A68" w:rsidRDefault="00A36355" w:rsidP="00A36355">
      <w:r w:rsidRPr="00BF3A68">
        <w:tab/>
      </w:r>
      <w:r w:rsidRPr="00BF3A68">
        <w:tab/>
      </w:r>
      <w:r w:rsidRPr="00BF3A68">
        <w:tab/>
        <w:t>(f)</w:t>
      </w:r>
      <w:r w:rsidRPr="00BF3A68">
        <w:tab/>
        <w:t>discipline specific literacy;</w:t>
      </w:r>
    </w:p>
    <w:p w:rsidR="00A36355" w:rsidRPr="00BF3A68" w:rsidRDefault="00A36355" w:rsidP="00A36355">
      <w:r w:rsidRPr="00BF3A68">
        <w:tab/>
      </w:r>
      <w:r w:rsidRPr="00BF3A68">
        <w:tab/>
      </w:r>
      <w:r w:rsidRPr="00BF3A68">
        <w:tab/>
        <w:t>(g)</w:t>
      </w:r>
      <w:r w:rsidRPr="00BF3A68">
        <w:tab/>
        <w:t>writing proficiency skills;</w:t>
      </w:r>
    </w:p>
    <w:p w:rsidR="00A36355" w:rsidRPr="00BF3A68" w:rsidRDefault="00A36355" w:rsidP="00A36355">
      <w:r w:rsidRPr="00BF3A68">
        <w:tab/>
      </w:r>
      <w:r w:rsidRPr="00BF3A68">
        <w:tab/>
      </w:r>
      <w:r w:rsidRPr="00BF3A68">
        <w:tab/>
        <w:t>(h)</w:t>
      </w:r>
      <w:r w:rsidRPr="00BF3A68">
        <w:tab/>
        <w:t xml:space="preserve">support for struggling readers; </w:t>
      </w:r>
    </w:p>
    <w:p w:rsidR="00A36355" w:rsidRPr="00BF3A68" w:rsidRDefault="00A36355" w:rsidP="00A36355">
      <w:r w:rsidRPr="00BF3A68">
        <w:tab/>
      </w:r>
      <w:r w:rsidRPr="00BF3A68">
        <w:tab/>
      </w:r>
      <w:r w:rsidRPr="00BF3A68">
        <w:tab/>
        <w:t>(i)</w:t>
      </w:r>
      <w:r w:rsidRPr="00BF3A68">
        <w:tab/>
        <w:t xml:space="preserve">early childhood interventions; </w:t>
      </w:r>
    </w:p>
    <w:p w:rsidR="00A36355" w:rsidRPr="00BF3A68" w:rsidRDefault="00A36355" w:rsidP="00A36355">
      <w:r w:rsidRPr="00BF3A68">
        <w:tab/>
      </w:r>
      <w:r w:rsidRPr="00BF3A68">
        <w:tab/>
      </w:r>
      <w:r w:rsidRPr="00BF3A68">
        <w:tab/>
        <w:t>(j)</w:t>
      </w:r>
      <w:r w:rsidRPr="00BF3A68">
        <w:tab/>
        <w:t>family support of literacy development;</w:t>
      </w:r>
    </w:p>
    <w:p w:rsidR="00A36355" w:rsidRPr="00BF3A68" w:rsidRDefault="00A36355" w:rsidP="00A36355">
      <w:r w:rsidRPr="00BF3A68">
        <w:tab/>
      </w:r>
      <w:r w:rsidRPr="00BF3A68">
        <w:tab/>
      </w:r>
      <w:r w:rsidRPr="00BF3A68">
        <w:tab/>
        <w:t>(k)</w:t>
      </w:r>
      <w:r w:rsidRPr="00BF3A68">
        <w:tab/>
        <w:t>district guidance and support for reading proficiency;</w:t>
      </w:r>
    </w:p>
    <w:p w:rsidR="00A36355" w:rsidRPr="00BF3A68" w:rsidRDefault="00A36355" w:rsidP="00A36355">
      <w:r w:rsidRPr="00BF3A68">
        <w:tab/>
      </w:r>
      <w:r w:rsidRPr="00BF3A68">
        <w:tab/>
      </w:r>
      <w:r w:rsidRPr="00BF3A68">
        <w:tab/>
        <w:t>(l)</w:t>
      </w:r>
      <w:r w:rsidRPr="00BF3A68">
        <w:tab/>
        <w:t xml:space="preserve">state guidance and support for reading proficiency; </w:t>
      </w:r>
    </w:p>
    <w:p w:rsidR="00A36355" w:rsidRPr="00BF3A68" w:rsidRDefault="00A36355" w:rsidP="00A36355">
      <w:r w:rsidRPr="00BF3A68">
        <w:tab/>
      </w:r>
      <w:r w:rsidRPr="00BF3A68">
        <w:tab/>
      </w:r>
      <w:r w:rsidRPr="00BF3A68">
        <w:tab/>
        <w:t>(m)</w:t>
      </w:r>
      <w:r w:rsidRPr="00BF3A68">
        <w:tab/>
        <w:t>accountability; and</w:t>
      </w:r>
    </w:p>
    <w:p w:rsidR="00A36355" w:rsidRPr="00BF3A68" w:rsidRDefault="00A36355" w:rsidP="00A36355">
      <w:r w:rsidRPr="00BF3A68">
        <w:tab/>
      </w:r>
      <w:r w:rsidRPr="00BF3A68">
        <w:tab/>
      </w:r>
      <w:r w:rsidRPr="00BF3A68">
        <w:tab/>
        <w:t>(n)</w:t>
      </w:r>
      <w:r w:rsidRPr="00BF3A68">
        <w:tab/>
        <w:t>urgency to improve reading proficiency.</w:t>
      </w:r>
    </w:p>
    <w:p w:rsidR="00A36355" w:rsidRPr="00BF3A68" w:rsidRDefault="00A36355" w:rsidP="00A36355">
      <w:r w:rsidRPr="00BF3A68">
        <w:tab/>
      </w:r>
      <w:r w:rsidRPr="00BF3A68">
        <w:tab/>
        <w:t>(2)</w:t>
      </w:r>
      <w:r w:rsidRPr="00BF3A68">
        <w:tab/>
        <w:t>The plan must be based on reading research and proven effective practices, applied to the conditions prevailing in reading</w:t>
      </w:r>
      <w:r w:rsidRPr="00BF3A68">
        <w:noBreakHyphen/>
        <w:t>literacy education in this State, with special emphasis on addressing instructional and institutional deficiencies that can be remedied through faithful implementation of research</w:t>
      </w:r>
      <w:r w:rsidRPr="00BF3A68">
        <w:noBreakHyphen/>
        <w:t xml:space="preserve">based practices. The plan must provide standards, format, and guidance for districts to use to develop and annually update their plans as well as to present and explain the research based rationale for state level actions to be taken. The plan must be updated annually and must incorporate a state reading proficiency progress report. </w:t>
      </w:r>
    </w:p>
    <w:p w:rsidR="00A36355" w:rsidRPr="00BF3A68" w:rsidRDefault="00A36355" w:rsidP="00A36355">
      <w:r w:rsidRPr="00BF3A68">
        <w:tab/>
      </w:r>
      <w:r w:rsidRPr="00BF3A68">
        <w:tab/>
        <w:t>(3)</w:t>
      </w:r>
      <w:r w:rsidRPr="00BF3A68">
        <w:tab/>
        <w:t xml:space="preserve">The plan must include specific details and explanations for all substantial uses of state, local, and federal funds promoting reading literacy and best judgment estimates of the cost of research supported, thoroughly analyzed proposals for initiation, expansion, or modification of major funding programs addressing reading and writing. Analyses of funding requirements must be prepared by the department for incorporation into the plan. </w:t>
      </w:r>
    </w:p>
    <w:p w:rsidR="00A36355" w:rsidRPr="00BF3A68" w:rsidRDefault="00A36355" w:rsidP="00A36355">
      <w:r w:rsidRPr="00BF3A68">
        <w:tab/>
        <w:t>(B)(1)</w:t>
      </w:r>
      <w:r w:rsidRPr="00BF3A68">
        <w:tab/>
        <w:t>Beginning in Fiscal Year 2015</w:t>
      </w:r>
      <w:r w:rsidRPr="00BF3A68">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BF3A68">
        <w:noBreakHyphen/>
        <w:t>12 reading proficiency plan must present the rationale and details of its blueprint for action and support at the district, school, and classroom levels. Each district should develop a comprehensive plan for supporting the progress of students as readers and writers, monitoring the impact of its plan, and using data to make improvements and to inform its plan for the subsequent years.  The model district plan piloted in school districts in 2013</w:t>
      </w:r>
      <w:r w:rsidRPr="00BF3A68">
        <w:noBreakHyphen/>
        <w:t>2014 and revised based on the input of districts will be used as the initial district reading plan template implemented in Fiscal Year 2015</w:t>
      </w:r>
      <w:r w:rsidRPr="00BF3A68">
        <w:noBreakHyphen/>
        <w:t>2016.</w:t>
      </w:r>
    </w:p>
    <w:p w:rsidR="00A36355" w:rsidRPr="00BF3A68" w:rsidRDefault="00A36355" w:rsidP="00A36355">
      <w:r w:rsidRPr="00BF3A68">
        <w:tab/>
      </w:r>
      <w:r w:rsidRPr="00BF3A68">
        <w:tab/>
        <w:t>(2)</w:t>
      </w:r>
      <w:r w:rsidRPr="00BF3A68">
        <w:tab/>
        <w:t>Each district PK</w:t>
      </w:r>
      <w:r w:rsidRPr="00BF3A68">
        <w:noBreakHyphen/>
        <w:t>12 reading proficiency plan shall:</w:t>
      </w:r>
    </w:p>
    <w:p w:rsidR="00A36355" w:rsidRPr="00BF3A68" w:rsidRDefault="00A36355" w:rsidP="00A36355">
      <w:r w:rsidRPr="00BF3A68">
        <w:tab/>
      </w:r>
      <w:r w:rsidRPr="00BF3A68">
        <w:tab/>
      </w:r>
      <w:r w:rsidRPr="00BF3A68">
        <w:tab/>
        <w:t>(a)</w:t>
      </w:r>
      <w:r w:rsidRPr="00BF3A68">
        <w:tab/>
        <w:t>document the reading and writing assessment and instruction planned for all prekindergarten through twelfth grade to be provided to all struggling readers who are not able to comprehend grade</w:t>
      </w:r>
      <w:r w:rsidRPr="00BF3A68">
        <w:noBreakHyphen/>
        <w:t>level texts.  Supplemental instruction should be provided by teachers who have a literacy teacher add</w:t>
      </w:r>
      <w:r w:rsidRPr="00BF3A68">
        <w:noBreakHyphen/>
        <w:t>on endorsement or by reading/literacy coaches and offered during the school day and, as appropriate, before or after school in book clubs, through a summer reading camp, or both;</w:t>
      </w:r>
    </w:p>
    <w:p w:rsidR="00A36355" w:rsidRPr="00BF3A68" w:rsidRDefault="00A36355" w:rsidP="00A36355">
      <w:r w:rsidRPr="00BF3A68">
        <w:tab/>
      </w:r>
      <w:r w:rsidRPr="00BF3A68">
        <w:tab/>
      </w:r>
      <w:r w:rsidRPr="00BF3A68">
        <w:tab/>
        <w:t>(b)</w:t>
      </w:r>
      <w:r w:rsidRPr="00BF3A68">
        <w:tab/>
        <w:t>include a system for helping parents understand how they can support the student as a reader at home;</w:t>
      </w:r>
    </w:p>
    <w:p w:rsidR="00A36355" w:rsidRPr="00BF3A68" w:rsidRDefault="00A36355" w:rsidP="00A36355">
      <w:r w:rsidRPr="00BF3A68">
        <w:tab/>
      </w:r>
      <w:r w:rsidRPr="00BF3A68">
        <w:tab/>
      </w:r>
      <w:r w:rsidRPr="00BF3A68">
        <w:tab/>
        <w:t>(c)</w:t>
      </w:r>
      <w:r w:rsidRPr="00BF3A68">
        <w:tab/>
        <w:t xml:space="preserve">provide for the monitoring of reading achievement and growth at the classroom, school and district levels with decisions about intervention based on all available data. </w:t>
      </w:r>
    </w:p>
    <w:p w:rsidR="00A36355" w:rsidRPr="00BF3A68" w:rsidRDefault="00A36355" w:rsidP="00A36355">
      <w:r w:rsidRPr="00BF3A68">
        <w:tab/>
      </w:r>
      <w:r w:rsidRPr="00BF3A68">
        <w:tab/>
      </w:r>
      <w:r w:rsidRPr="00BF3A68">
        <w:tab/>
        <w:t>(d)</w:t>
      </w:r>
      <w:r w:rsidRPr="00BF3A68">
        <w:tab/>
        <w:t xml:space="preserve">ensure that students are provided with wide selections of texts over a wide range of genres and written on a wide range of reading levels to match the reading levels of students; </w:t>
      </w:r>
    </w:p>
    <w:p w:rsidR="00A36355" w:rsidRPr="00BF3A68" w:rsidRDefault="00A36355" w:rsidP="00A36355">
      <w:r w:rsidRPr="00BF3A68">
        <w:tab/>
      </w:r>
      <w:r w:rsidRPr="00BF3A68">
        <w:tab/>
      </w:r>
      <w:r w:rsidRPr="00BF3A68">
        <w:tab/>
        <w:t>(e)</w:t>
      </w:r>
      <w:r w:rsidRPr="00BF3A68">
        <w:tab/>
        <w:t>provide teacher training in reading and writing instruction; and</w:t>
      </w:r>
    </w:p>
    <w:p w:rsidR="00A36355" w:rsidRPr="00BF3A68" w:rsidRDefault="00A36355" w:rsidP="00A36355">
      <w:r w:rsidRPr="00BF3A68">
        <w:tab/>
      </w:r>
      <w:r w:rsidRPr="00BF3A68">
        <w:tab/>
      </w:r>
      <w:r w:rsidRPr="00BF3A68">
        <w:tab/>
        <w:t>(f)</w:t>
      </w:r>
      <w:r w:rsidRPr="00BF3A68">
        <w:tab/>
        <w:t xml:space="preserve">include strategically planned and developed partnerships with county libraries, state and local arts organizations, volunteers, social organizations and school media specialists to promote reading. </w:t>
      </w:r>
    </w:p>
    <w:p w:rsidR="00A36355" w:rsidRPr="00BF3A68" w:rsidRDefault="00A36355" w:rsidP="00A36355">
      <w:r w:rsidRPr="00BF3A68">
        <w:tab/>
      </w:r>
      <w:r w:rsidRPr="00BF3A68">
        <w:tab/>
        <w:t>(3)(a)</w:t>
      </w:r>
      <w:r w:rsidRPr="00BF3A68">
        <w:tab/>
        <w:t xml:space="preserve">The Read to Succeed Office shall develop the format for the plan and the deadline for districts to submit their plans to the office for approval.  A school district that does not submit a plan or whose plan is not approved will receive no state funds for reading until it submits a plan that is approved. All district reading plans must be reviewed and approved by the Read to Succeed Office. The office will provide written comments to each district on its plan and to all districts on common issues raised in prior or newly submitted district reading plans. </w:t>
      </w:r>
    </w:p>
    <w:p w:rsidR="00A36355" w:rsidRPr="00BF3A68" w:rsidRDefault="00A36355" w:rsidP="00A36355">
      <w:r w:rsidRPr="00BF3A68">
        <w:tab/>
      </w:r>
      <w:r w:rsidRPr="00BF3A68">
        <w:tab/>
      </w:r>
      <w:r w:rsidRPr="00BF3A68">
        <w:tab/>
        <w:t>(b)</w:t>
      </w:r>
      <w:r w:rsidRPr="00BF3A68">
        <w:tab/>
        <w:t>The Read to Succeed Office will monitor the district and school plans and use their findings to inform the training and support the office provides to districts and schools.</w:t>
      </w:r>
    </w:p>
    <w:p w:rsidR="00A36355" w:rsidRPr="00BF3A68" w:rsidRDefault="00A36355" w:rsidP="00A36355">
      <w:r w:rsidRPr="00BF3A68">
        <w:tab/>
      </w:r>
      <w:r w:rsidRPr="00BF3A68">
        <w:tab/>
      </w:r>
      <w:r w:rsidRPr="00BF3A68">
        <w:tab/>
        <w:t>(c)</w:t>
      </w:r>
      <w:r w:rsidRPr="00BF3A68">
        <w:tab/>
        <w:t>The Read to Succeed Office may direct a district that is persistently unable to prepare an acceptable PK</w:t>
      </w:r>
      <w:r w:rsidRPr="00BF3A68">
        <w:noBreakHyphen/>
        <w:t>12 reading proficiency plan or to help all students comprehend grade</w:t>
      </w:r>
      <w:r w:rsidRPr="00BF3A68">
        <w:noBreakHyphen/>
        <w:t xml:space="preserve">level texts to enter into a multi district or contractual arrangement to develop an effective intervention plan. </w:t>
      </w:r>
      <w:bookmarkStart w:id="257" w:name="GoBack"/>
      <w:bookmarkEnd w:id="257"/>
    </w:p>
    <w:p w:rsidR="00A36355" w:rsidRPr="00BF3A68" w:rsidRDefault="00A36355" w:rsidP="00A36355">
      <w:pPr>
        <w:suppressAutoHyphens/>
      </w:pPr>
      <w:r w:rsidRPr="00BF3A68">
        <w:tab/>
        <w:t>(C)</w:t>
      </w:r>
      <w:r w:rsidRPr="00BF3A68">
        <w:tab/>
        <w:t>Each school must prepare an implementation plan aligned with the plan of its district to enable the district to monitor and support implementation at the school level. The school plan should be a component of the school’s strategic plan required by Section 59</w:t>
      </w:r>
      <w:r w:rsidRPr="00BF3A68">
        <w:noBreakHyphen/>
        <w:t>18</w:t>
      </w:r>
      <w:r w:rsidRPr="00BF3A68">
        <w:noBreakHyphen/>
        <w:t>1310. A school plan should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plan the training and support that will be provided to parents as needed to maximize their promotion of reading and writing by students at home and in the community.</w:t>
      </w:r>
    </w:p>
    <w:p w:rsidR="00A36355" w:rsidRPr="00BF3A68" w:rsidRDefault="00A36355" w:rsidP="00A36355">
      <w:r w:rsidRPr="00BF3A68">
        <w:tab/>
        <w:t>Section 59</w:t>
      </w:r>
      <w:r w:rsidRPr="00BF3A68">
        <w:noBreakHyphen/>
        <w:t>155</w:t>
      </w:r>
      <w:r w:rsidRPr="00BF3A68">
        <w:noBreakHyphen/>
        <w:t>150.</w:t>
      </w:r>
      <w:r w:rsidRPr="00BF3A68">
        <w:tab/>
        <w:t>(A)</w:t>
      </w:r>
      <w:r w:rsidRPr="00BF3A68">
        <w:tab/>
        <w:t>The State Board of Education shall ensure that every student entering the public schools for the first time in prekindergarten and kindergarten will be administered a readiness assessment by the forty</w:t>
      </w:r>
      <w:r w:rsidRPr="00BF3A68">
        <w:noBreakHyphen/>
        <w:t>fifth day of the school year. The assessment must assess each child’s early language and literacy development, mathematical thinking, physical wellbeing, and social 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and health problems, and concerning appropriate instruction and support for each child. The results of the assessments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for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A36355" w:rsidRPr="00BF3A68" w:rsidRDefault="00A36355" w:rsidP="00A36355">
      <w:r w:rsidRPr="00BF3A68">
        <w:tab/>
        <w:t>(B)</w:t>
      </w:r>
      <w:r w:rsidRPr="00BF3A68">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BF3A68">
        <w:noBreakHyphen/>
        <w:t>class and supplemental reading intervention and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 class intervention and at least thirty minutes of supplemental intervention until the student can comprehend and write grade</w:t>
      </w:r>
      <w:r w:rsidRPr="00BF3A68">
        <w:noBreakHyphen/>
        <w:t>level text independently. In addition, the parent or guardian of the student must be notified in writing of the child’s inability to read grade</w:t>
      </w:r>
      <w:r w:rsidRPr="00BF3A68">
        <w:noBreakHyphen/>
        <w:t xml:space="preserve">level texts during and at the end of the planned interventions. The results of the initial assessments and progress monitoring also must be provided to the Read to Succeed Office for individually identified students. </w:t>
      </w:r>
    </w:p>
    <w:p w:rsidR="00A36355" w:rsidRPr="00BF3A68" w:rsidRDefault="00A36355" w:rsidP="00A36355">
      <w:r w:rsidRPr="00BF3A68">
        <w:tab/>
        <w:t>(C)</w:t>
      </w:r>
      <w:r w:rsidRPr="00BF3A68">
        <w:tab/>
        <w:t xml:space="preserve">Programs that focus on early childhood literacy development in the State are required to promote: </w:t>
      </w:r>
    </w:p>
    <w:p w:rsidR="00A36355" w:rsidRPr="00BF3A68" w:rsidRDefault="00A36355" w:rsidP="00A36355">
      <w:pPr>
        <w:suppressAutoHyphens/>
      </w:pPr>
      <w:r w:rsidRPr="00BF3A68">
        <w:tab/>
      </w:r>
      <w:r w:rsidRPr="00BF3A68">
        <w:tab/>
        <w:t>(1)</w:t>
      </w:r>
      <w:r w:rsidRPr="00BF3A68">
        <w:tab/>
        <w:t>parent training and support for parent involvement in developing children’s literacy; and</w:t>
      </w:r>
    </w:p>
    <w:p w:rsidR="00A36355" w:rsidRPr="00BF3A68" w:rsidRDefault="00A36355" w:rsidP="00A36355">
      <w:pPr>
        <w:suppressAutoHyphens/>
      </w:pPr>
      <w:r w:rsidRPr="00BF3A68">
        <w:tab/>
      </w:r>
      <w:r w:rsidRPr="00BF3A68">
        <w:tab/>
        <w:t>(2)</w:t>
      </w:r>
      <w:r w:rsidRPr="00BF3A68">
        <w:tab/>
        <w:t>development of oral language, print awareness, and emergent writing; and are encouraged to promote community literacy including, but not limited to, primary health care providers, faith based organizations, county libraries, and service organizations.</w:t>
      </w:r>
    </w:p>
    <w:p w:rsidR="00A36355" w:rsidRPr="00BF3A68" w:rsidRDefault="00A36355" w:rsidP="00A36355">
      <w:pPr>
        <w:suppressAutoHyphens/>
      </w:pPr>
      <w:r w:rsidRPr="00BF3A68">
        <w:tab/>
      </w:r>
      <w:r w:rsidRPr="00BF3A68">
        <w:tab/>
        <w:t>(3)</w:t>
      </w:r>
      <w:r w:rsidRPr="00BF3A68">
        <w:tab/>
        <w:t>Districts that fail to provide reports on summer reading camps pursuant to Section 59</w:t>
      </w:r>
      <w:r w:rsidRPr="00BF3A68">
        <w:noBreakHyphen/>
        <w:t>15</w:t>
      </w:r>
      <w:r w:rsidRPr="00BF3A68">
        <w:noBreakHyphen/>
        <w:t xml:space="preserve">130(8) are ineligible to receive state funding for summer reading camps for the following fiscal year; however, districts must continue to operate summer reading camps as defined in this act. </w:t>
      </w:r>
    </w:p>
    <w:p w:rsidR="00A36355" w:rsidRPr="00BF3A68" w:rsidRDefault="00A36355" w:rsidP="00A36355">
      <w:r w:rsidRPr="00BF3A68">
        <w:tab/>
        <w:t>Section 59</w:t>
      </w:r>
      <w:r w:rsidRPr="00BF3A68">
        <w:noBreakHyphen/>
        <w:t>155</w:t>
      </w:r>
      <w:r w:rsidRPr="00BF3A68">
        <w:noBreakHyphen/>
        <w:t>160.</w:t>
      </w:r>
      <w:r w:rsidRPr="00BF3A68">
        <w:tab/>
        <w:t>(A)</w:t>
      </w:r>
      <w:r w:rsidRPr="00BF3A68">
        <w:tab/>
        <w:t>Beginning with the 2017</w:t>
      </w:r>
      <w:r w:rsidRPr="00BF3A68">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A36355" w:rsidRPr="00BF3A68" w:rsidRDefault="00A36355" w:rsidP="00A36355">
      <w:r w:rsidRPr="00BF3A68">
        <w:tab/>
      </w:r>
      <w:r w:rsidRPr="00BF3A68">
        <w:tab/>
        <w:t>(1)</w:t>
      </w:r>
      <w:r w:rsidRPr="00BF3A68">
        <w:tab/>
        <w:t>with limited English proficiency and less than two years of instruction in English as a Second Language program;</w:t>
      </w:r>
    </w:p>
    <w:p w:rsidR="00A36355" w:rsidRPr="00BF3A68" w:rsidRDefault="00A36355" w:rsidP="00A36355">
      <w:r w:rsidRPr="00BF3A68">
        <w:tab/>
      </w:r>
      <w:r w:rsidRPr="00BF3A68">
        <w:tab/>
        <w:t>(2)</w:t>
      </w:r>
      <w:r w:rsidRPr="00BF3A68">
        <w:tab/>
        <w:t xml:space="preserve">with disabilities whose individualized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 </w:t>
      </w:r>
    </w:p>
    <w:p w:rsidR="00A36355" w:rsidRPr="00BF3A68" w:rsidRDefault="00A36355" w:rsidP="00A36355">
      <w:r w:rsidRPr="00BF3A68">
        <w:tab/>
      </w:r>
      <w:r w:rsidRPr="00BF3A68">
        <w:tab/>
        <w:t>(3)</w:t>
      </w:r>
      <w:r w:rsidRPr="00BF3A68">
        <w:tab/>
        <w:t>who demonstrate third grade reading proficiency on an alternative assessment approved by the board and which teachers may administer following the administration of the state assessment of reading and after a student’s participation in a summer reading camp;</w:t>
      </w:r>
    </w:p>
    <w:p w:rsidR="00A36355" w:rsidRPr="00BF3A68" w:rsidRDefault="00A36355" w:rsidP="00A36355">
      <w:r w:rsidRPr="00BF3A68">
        <w:tab/>
      </w:r>
      <w:r w:rsidRPr="00BF3A68">
        <w:tab/>
        <w:t>(4)</w:t>
      </w:r>
      <w:r w:rsidRPr="00BF3A68">
        <w:tab/>
        <w:t xml:space="preserve">who have received two years of reading intervention and were previously retained; and  </w:t>
      </w:r>
    </w:p>
    <w:p w:rsidR="00A36355" w:rsidRPr="00BF3A68" w:rsidRDefault="00A36355" w:rsidP="00A36355">
      <w:r w:rsidRPr="00BF3A68">
        <w:tab/>
      </w:r>
      <w:r w:rsidRPr="00BF3A68">
        <w:tab/>
        <w:t>(5)</w:t>
      </w:r>
      <w:r w:rsidRPr="00BF3A68">
        <w:tab/>
        <w:t>who through a reading portfolio document the student’s mastery of the state standards in reading equal to at least a level above the lowest achievement level on the state reading assessment.  Such evidence must be an organized collection of the student’s mastery of the State’s English/language arts standards that are assessed by the Grade Three state reading assessment.  The student portfolio must meet the following criteria:</w:t>
      </w:r>
    </w:p>
    <w:p w:rsidR="00A36355" w:rsidRPr="00BF3A68" w:rsidRDefault="00A36355" w:rsidP="00A36355">
      <w:r w:rsidRPr="00BF3A68">
        <w:tab/>
      </w:r>
      <w:r w:rsidRPr="00BF3A68">
        <w:tab/>
      </w:r>
      <w:r w:rsidRPr="00BF3A68">
        <w:tab/>
        <w:t>(a)</w:t>
      </w:r>
      <w:r w:rsidRPr="00BF3A68">
        <w:tab/>
        <w:t>be selected by the student’s English/language arts teacher or summer reading camp instructor;</w:t>
      </w:r>
    </w:p>
    <w:p w:rsidR="00A36355" w:rsidRPr="00BF3A68" w:rsidRDefault="00A36355" w:rsidP="00A36355">
      <w:r w:rsidRPr="00BF3A68">
        <w:tab/>
      </w:r>
      <w:r w:rsidRPr="00BF3A68">
        <w:tab/>
      </w:r>
      <w:r w:rsidRPr="00BF3A68">
        <w:tab/>
        <w:t>(b)</w:t>
      </w:r>
      <w:r w:rsidRPr="00BF3A68">
        <w:tab/>
        <w:t>be an accurate picture of the student’s ability and include only student work that has been independently produced in the classroom;</w:t>
      </w:r>
    </w:p>
    <w:p w:rsidR="00A36355" w:rsidRPr="00BF3A68" w:rsidRDefault="00A36355" w:rsidP="00A36355">
      <w:r w:rsidRPr="00BF3A68">
        <w:tab/>
      </w:r>
      <w:r w:rsidRPr="00BF3A68">
        <w:tab/>
      </w:r>
      <w:r w:rsidRPr="00BF3A68">
        <w:tab/>
        <w:t>(c)</w:t>
      </w:r>
      <w:r w:rsidRPr="00BF3A68">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district’s or school’s adopted core reading curriculum that are aligned with the State English/language arts standards or teacher</w:t>
      </w:r>
      <w:r w:rsidRPr="00BF3A68">
        <w:noBreakHyphen/>
        <w:t>prepared assessments;</w:t>
      </w:r>
    </w:p>
    <w:p w:rsidR="00A36355" w:rsidRPr="00BF3A68" w:rsidRDefault="00A36355" w:rsidP="00A36355">
      <w:r w:rsidRPr="00BF3A68">
        <w:tab/>
      </w:r>
      <w:r w:rsidRPr="00BF3A68">
        <w:tab/>
      </w:r>
      <w:r w:rsidRPr="00BF3A68">
        <w:tab/>
        <w:t>(d)</w:t>
      </w:r>
      <w:r w:rsidRPr="00BF3A68">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A36355" w:rsidRPr="00BF3A68" w:rsidRDefault="00A36355" w:rsidP="00A36355">
      <w:r w:rsidRPr="00BF3A68">
        <w:tab/>
      </w:r>
      <w:r w:rsidRPr="00BF3A68">
        <w:tab/>
      </w:r>
      <w:r w:rsidRPr="00BF3A68">
        <w:tab/>
        <w:t>(e)</w:t>
      </w:r>
      <w:r w:rsidRPr="00BF3A68">
        <w:tab/>
        <w:t>be signed by the teacher and the principal as an accurate assessment of the required reading skills.</w:t>
      </w:r>
    </w:p>
    <w:p w:rsidR="00A36355" w:rsidRPr="00BF3A68" w:rsidRDefault="00A36355" w:rsidP="00A36355">
      <w:r w:rsidRPr="00BF3A68">
        <w:tab/>
        <w:t>(B)</w:t>
      </w:r>
      <w:r w:rsidRPr="00BF3A68">
        <w:tab/>
        <w:t xml:space="preserve">The superintendent of the local school district must determine whether a student in the district may be exempt from the mandatory retention by taking all of the following steps: </w:t>
      </w:r>
    </w:p>
    <w:p w:rsidR="00A36355" w:rsidRPr="00BF3A68" w:rsidRDefault="00A36355" w:rsidP="00A36355">
      <w:r w:rsidRPr="00BF3A68">
        <w:tab/>
      </w:r>
      <w:r w:rsidRPr="00BF3A68">
        <w:tab/>
        <w:t>(1)</w:t>
      </w:r>
      <w:r w:rsidRPr="00BF3A68">
        <w:tab/>
        <w:t>The teacher of a student eligible for exemption must submit to the principal documentation on the proposed exemption and evidence that promotion of the student is appropriate. This evidence must be limited to the individual education program, alternative assessments or student reading portfolio.  The Read to Succeed Office must provide districts with a standardized form to use in the process.</w:t>
      </w:r>
    </w:p>
    <w:p w:rsidR="00A36355" w:rsidRPr="00BF3A68" w:rsidRDefault="00A36355" w:rsidP="00A36355">
      <w:r w:rsidRPr="00BF3A68">
        <w:tab/>
      </w:r>
      <w:r w:rsidRPr="00BF3A68">
        <w:tab/>
        <w:t>(2)</w:t>
      </w:r>
      <w:r w:rsidRPr="00BF3A68">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A36355" w:rsidRPr="00BF3A68" w:rsidRDefault="00A36355" w:rsidP="00A36355">
      <w:r w:rsidRPr="00BF3A68">
        <w:tab/>
      </w:r>
      <w:r w:rsidRPr="00BF3A68">
        <w:tab/>
        <w:t>(3)</w:t>
      </w:r>
      <w:r w:rsidRPr="00BF3A68">
        <w:tab/>
        <w:t>The district superintendent’s acceptance or rejection of the recommendation must be in writing and a copy must be provided to the parent or guardian of the child.</w:t>
      </w:r>
    </w:p>
    <w:p w:rsidR="00A36355" w:rsidRPr="00BF3A68" w:rsidRDefault="00A36355" w:rsidP="00A36355">
      <w:r w:rsidRPr="00BF3A68">
        <w:tab/>
        <w:t>(C)</w:t>
      </w:r>
      <w:r w:rsidRPr="00BF3A68">
        <w:tab/>
        <w:t>Students scoring at the lowest achievement level on the statewide summative reading assessment may enroll in a summer camp prior to being retained the following school year. Summer camps must be six to eight weeks long for four or five days each week and include at least four hours of instructional time daily.  The camps must be taught by compensated teachers who have at least a Literacy Endorsement add</w:t>
      </w:r>
      <w:r w:rsidRPr="00BF3A68">
        <w:noBreakHyphen/>
        <w:t>on and who have demonstrated substantial success in helping students comprehend grade</w:t>
      </w:r>
      <w:r w:rsidRPr="00BF3A68">
        <w:noBreakHyphen/>
        <w:t>level texts.  A parent or guardian of a student who does not substantially demonstrate proficiency in comprehending texts appropriate for his grade level must make the final decision regarding the student’s participation in the summer camp.  A district may offer summer reading camps for students who are not exhibiting reading proficiency in prekindergarten through second grade.  The district may charge fees based on a sliding scale pursuant to Section 59</w:t>
      </w:r>
      <w:r w:rsidRPr="00BF3A68">
        <w:noBreakHyphen/>
        <w:t>19</w:t>
      </w:r>
      <w:r w:rsidRPr="00BF3A68">
        <w:noBreakHyphen/>
        <w:t>90.  Students who demonstrate third grade reading proficiency through an alternative assessment or student reading portfolio after completing the summer reading camp qualify for good cause exemptions specified in Section 59</w:t>
      </w:r>
      <w:r w:rsidRPr="00BF3A68">
        <w:noBreakHyphen/>
        <w:t>155</w:t>
      </w:r>
      <w:r w:rsidRPr="00BF3A68">
        <w:noBreakHyphen/>
        <w:t xml:space="preserve">160 and promotion to the fourth grade. </w:t>
      </w:r>
    </w:p>
    <w:p w:rsidR="00A36355" w:rsidRPr="00BF3A68" w:rsidRDefault="00A36355" w:rsidP="00A36355">
      <w:r w:rsidRPr="00BF3A68">
        <w:tab/>
        <w:t>(D)</w:t>
      </w:r>
      <w:r w:rsidRPr="00BF3A68">
        <w:tab/>
        <w:t>Retained students must be provided intensive instructional services and supports including a minimum of ninety minutes of daily reading and writing instruction, supplemental instruction, and other strategies prescribed by the school district.  These strategies may include, but are not limited to, instruction directly focused on improving the student’s individual reading proficiency skills through small group instruction, reduced teacher</w:t>
      </w:r>
      <w:r w:rsidRPr="00BF3A68">
        <w:noBreakHyphen/>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A36355" w:rsidRPr="00BF3A68" w:rsidRDefault="00A36355" w:rsidP="00A36355">
      <w:r w:rsidRPr="00BF3A68">
        <w:tab/>
        <w:t>(E)</w:t>
      </w:r>
      <w:r w:rsidRPr="00BF3A68">
        <w:tab/>
        <w:t>If the student is not demonstrating third</w:t>
      </w:r>
      <w:r w:rsidRPr="00BF3A68">
        <w:noBreakHyphen/>
        <w:t>grade reading proficiency by the end of third grade, his parent or guardian must be notified in a timely manner and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BF3A68">
        <w:noBreakHyphen/>
        <w:t>level texts. The parent, guardian, or other education advocate must receive written reports at least monthly on the student’s progress towards being able to read grade</w:t>
      </w:r>
      <w:r w:rsidRPr="00BF3A68">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BF3A68">
        <w:noBreakHyphen/>
        <w:t>based services outside the instructional day.</w:t>
      </w:r>
    </w:p>
    <w:p w:rsidR="00A36355" w:rsidRPr="00BF3A68" w:rsidRDefault="00A36355" w:rsidP="00A36355">
      <w:r w:rsidRPr="00BF3A68">
        <w:tab/>
        <w:t>(F)</w:t>
      </w:r>
      <w:r w:rsidRPr="00BF3A68">
        <w:tab/>
        <w:t>For students in grades four and above who are substantially not demonstrating reading proficiency, interventions will be provided in the classroom and supplementally by teachers with a Literacy Teacher add</w:t>
      </w:r>
      <w:r w:rsidRPr="00BF3A68">
        <w:noBreakHyphen/>
        <w:t>on endorsement or reading/literacy coaches. This supplemental support will be provided during the school day and, as appropriate, before or after school in book clubs or through a summer reading camp.</w:t>
      </w:r>
    </w:p>
    <w:p w:rsidR="00A36355" w:rsidRPr="00BF3A68" w:rsidRDefault="00A36355" w:rsidP="00A36355">
      <w:r w:rsidRPr="00BF3A68">
        <w:tab/>
        <w:t>Section 59</w:t>
      </w:r>
      <w:r w:rsidRPr="00BF3A68">
        <w:noBreakHyphen/>
        <w:t>155</w:t>
      </w:r>
      <w:r w:rsidRPr="00BF3A68">
        <w:noBreakHyphen/>
        <w:t>170.</w:t>
      </w:r>
      <w:r w:rsidRPr="00BF3A68">
        <w:tab/>
        <w:t>(A)</w:t>
      </w:r>
      <w:r w:rsidRPr="00BF3A68">
        <w:tab/>
        <w:t>To help students develop and apply their reading and writing skills across the school day in all the academic disciplines, including, but not limited to, English/language arts, mathematics, science, social studies, art, career and technology education, and physical and health education, teachers of these content areas at all grade levels must focus on helping students comprehend print and non</w:t>
      </w:r>
      <w:r w:rsidRPr="00BF3A68">
        <w:noBreakHyphen/>
        <w:t>print texts authentic to the content area.  The Read to Succeed Program is intended to institutionalize in public schools a comprehensive system to promote high achievement in the content areas described in this chapter through extensive reading and writing. Research</w:t>
      </w:r>
      <w:r w:rsidRPr="00BF3A68">
        <w:noBreakHyphen/>
        <w:t>based practices must be employed to promote comprehension skills through, but not limited to:</w:t>
      </w:r>
    </w:p>
    <w:p w:rsidR="00A36355" w:rsidRPr="00BF3A68" w:rsidRDefault="00A36355" w:rsidP="00A36355">
      <w:r w:rsidRPr="00BF3A68">
        <w:tab/>
      </w:r>
      <w:r w:rsidRPr="00BF3A68">
        <w:tab/>
        <w:t>(1)</w:t>
      </w:r>
      <w:r w:rsidRPr="00BF3A68">
        <w:tab/>
        <w:t>vocabulary;</w:t>
      </w:r>
    </w:p>
    <w:p w:rsidR="00A36355" w:rsidRPr="00BF3A68" w:rsidRDefault="00A36355" w:rsidP="00A36355">
      <w:r w:rsidRPr="00BF3A68">
        <w:tab/>
      </w:r>
      <w:r w:rsidRPr="00BF3A68">
        <w:tab/>
        <w:t>(2)</w:t>
      </w:r>
      <w:r w:rsidRPr="00BF3A68">
        <w:tab/>
        <w:t>connotation of words;</w:t>
      </w:r>
    </w:p>
    <w:p w:rsidR="00A36355" w:rsidRPr="00BF3A68" w:rsidRDefault="00A36355" w:rsidP="00A36355">
      <w:r w:rsidRPr="00BF3A68">
        <w:tab/>
      </w:r>
      <w:r w:rsidRPr="00BF3A68">
        <w:tab/>
        <w:t>(3)</w:t>
      </w:r>
      <w:r w:rsidRPr="00BF3A68">
        <w:tab/>
        <w:t>connotations of words in context with adjoining or prior text;</w:t>
      </w:r>
    </w:p>
    <w:p w:rsidR="00A36355" w:rsidRPr="00BF3A68" w:rsidRDefault="00A36355" w:rsidP="00A36355">
      <w:r w:rsidRPr="00BF3A68">
        <w:tab/>
      </w:r>
      <w:r w:rsidRPr="00BF3A68">
        <w:tab/>
        <w:t>(4)</w:t>
      </w:r>
      <w:r w:rsidRPr="00BF3A68">
        <w:tab/>
        <w:t>concepts from prior text;</w:t>
      </w:r>
    </w:p>
    <w:p w:rsidR="00A36355" w:rsidRPr="00BF3A68" w:rsidRDefault="00A36355" w:rsidP="00A36355">
      <w:r w:rsidRPr="00BF3A68">
        <w:tab/>
      </w:r>
      <w:r w:rsidRPr="00BF3A68">
        <w:tab/>
        <w:t>(5)</w:t>
      </w:r>
      <w:r w:rsidRPr="00BF3A68">
        <w:tab/>
        <w:t>personal background knowledge;</w:t>
      </w:r>
    </w:p>
    <w:p w:rsidR="00A36355" w:rsidRPr="00BF3A68" w:rsidRDefault="00A36355" w:rsidP="00A36355">
      <w:r w:rsidRPr="00BF3A68">
        <w:tab/>
      </w:r>
      <w:r w:rsidRPr="00BF3A68">
        <w:tab/>
        <w:t>(6)</w:t>
      </w:r>
      <w:r w:rsidRPr="00BF3A68">
        <w:tab/>
        <w:t>ability to interpret meaning through sentence structure features;</w:t>
      </w:r>
    </w:p>
    <w:p w:rsidR="00A36355" w:rsidRPr="00BF3A68" w:rsidRDefault="00A36355" w:rsidP="00A36355">
      <w:r w:rsidRPr="00BF3A68">
        <w:tab/>
      </w:r>
      <w:r w:rsidRPr="00BF3A68">
        <w:tab/>
        <w:t>(7)</w:t>
      </w:r>
      <w:r w:rsidRPr="00BF3A68">
        <w:tab/>
        <w:t>questioning;</w:t>
      </w:r>
    </w:p>
    <w:p w:rsidR="00A36355" w:rsidRPr="00BF3A68" w:rsidRDefault="00A36355" w:rsidP="00A36355">
      <w:r w:rsidRPr="00BF3A68">
        <w:tab/>
      </w:r>
      <w:r w:rsidRPr="00BF3A68">
        <w:tab/>
        <w:t>(8)</w:t>
      </w:r>
      <w:r w:rsidRPr="00BF3A68">
        <w:tab/>
        <w:t>visualization; and</w:t>
      </w:r>
    </w:p>
    <w:p w:rsidR="00A36355" w:rsidRPr="00BF3A68" w:rsidRDefault="00A36355" w:rsidP="00A36355">
      <w:r w:rsidRPr="00BF3A68">
        <w:tab/>
      </w:r>
      <w:r w:rsidRPr="00BF3A68">
        <w:tab/>
        <w:t>(9)</w:t>
      </w:r>
      <w:r w:rsidRPr="00BF3A68">
        <w:tab/>
        <w:t>discussion of text with peers.</w:t>
      </w:r>
    </w:p>
    <w:p w:rsidR="00A36355" w:rsidRPr="00BF3A68" w:rsidRDefault="00A36355" w:rsidP="00A36355">
      <w:r w:rsidRPr="00BF3A68">
        <w:tab/>
        <w:t>(B)</w:t>
      </w:r>
      <w:r w:rsidRPr="00BF3A68">
        <w:tab/>
        <w:t>These practices must be mastered by teachers through high quality training and addressed through well</w:t>
      </w:r>
      <w:r w:rsidRPr="00BF3A68">
        <w:noBreakHyphen/>
        <w:t>designed and effectively executed assessment and instruction implemented with fidelity to research</w:t>
      </w:r>
      <w:r w:rsidRPr="00BF3A68">
        <w:noBreakHyphen/>
        <w:t xml:space="preserve">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  </w:t>
      </w:r>
    </w:p>
    <w:p w:rsidR="00A36355" w:rsidRPr="00BF3A68" w:rsidRDefault="00A36355" w:rsidP="00A36355">
      <w:pPr>
        <w:rPr>
          <w:i/>
          <w:u w:val="single"/>
        </w:rPr>
      </w:pPr>
      <w:r w:rsidRPr="00BF3A68">
        <w:tab/>
        <w:t>(C)</w:t>
      </w:r>
      <w:r w:rsidRPr="00BF3A68">
        <w:tab/>
        <w:t>During the 2014</w:t>
      </w:r>
      <w:r w:rsidRPr="00BF3A68">
        <w:noBreakHyphen/>
        <w:t>2015 school year, the Read to Succeed Office will establish a set of essential competencies that describe what certified teachers at the early childhood, elementary, middle, or secondary levels must know and be able to do so that all students can comprehend grade</w:t>
      </w:r>
      <w:r w:rsidRPr="00BF3A68">
        <w:noBreakHyphen/>
        <w:t>level texts.  These competencies, developed collaboratively with faculty of higher education institutions and based on research and national standards, must then be incorporated into the coursework required by Section 59</w:t>
      </w:r>
      <w:r w:rsidRPr="00BF3A68">
        <w:noBreakHyphen/>
        <w:t>155</w:t>
      </w:r>
      <w:r w:rsidRPr="00BF3A68">
        <w:noBreakHyphen/>
        <w:t>180.  The Read to Succeed Office, in collaboration with South Carolina Educational Television, shall provide professional development courses to ensure that educators have access to multiple avenues of receiving endorsements.</w:t>
      </w:r>
    </w:p>
    <w:p w:rsidR="00A36355" w:rsidRPr="00BF3A68" w:rsidRDefault="00A36355" w:rsidP="00A36355">
      <w:pPr>
        <w:suppressAutoHyphens/>
      </w:pPr>
      <w:r w:rsidRPr="00BF3A68">
        <w:tab/>
        <w:t>Section 59</w:t>
      </w:r>
      <w:r w:rsidRPr="00BF3A68">
        <w:noBreakHyphen/>
        <w:t>155</w:t>
      </w:r>
      <w:r w:rsidRPr="00BF3A68">
        <w:noBreakHyphen/>
        <w:t>180.</w:t>
      </w:r>
      <w:r w:rsidRPr="00BF3A68">
        <w:tab/>
        <w:t>(A)</w:t>
      </w:r>
      <w:r w:rsidRPr="00BF3A68">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twelfth grade, the State will strengthen its preservice and inservice teacher education programs.</w:t>
      </w:r>
    </w:p>
    <w:p w:rsidR="00A36355" w:rsidRPr="00BF3A68" w:rsidRDefault="00A36355" w:rsidP="00A36355">
      <w:r w:rsidRPr="00BF3A68">
        <w:tab/>
        <w:t>(B)(1)</w:t>
      </w:r>
      <w:r w:rsidRPr="00BF3A68">
        <w:tab/>
        <w:t>Beginning with students entering a teacher education program in the fall semester of the 2016</w:t>
      </w:r>
      <w:r w:rsidRPr="00BF3A68">
        <w:noBreakHyphen/>
        <w:t>2017 school year, all pre</w:t>
      </w:r>
      <w:r w:rsidRPr="00BF3A68">
        <w:noBreakHyphen/>
        <w:t>service teacher education programs including Master of Arts in Teaching degree programs must require all candidates seeking certification at the early childhood or elementary level to complete a twelve</w:t>
      </w:r>
      <w:r w:rsidRPr="00BF3A68">
        <w:noBreakHyphen/>
        <w:t>credit hour sequence in literacy that includes a school</w:t>
      </w:r>
      <w:r w:rsidRPr="00BF3A68">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BF3A68">
        <w:noBreakHyphen/>
        <w:t>service teacher education programs prioritize its mission and resources so all early and elementary education teachers have the knowledge and skills to provide effective instruction in reading and numeracy to all students.</w:t>
      </w:r>
    </w:p>
    <w:p w:rsidR="00A36355" w:rsidRPr="00BF3A68" w:rsidRDefault="00A36355" w:rsidP="00A36355">
      <w:r w:rsidRPr="00BF3A68">
        <w:tab/>
      </w:r>
      <w:r w:rsidRPr="00BF3A68">
        <w:tab/>
        <w:t>(2)</w:t>
      </w:r>
      <w:r w:rsidRPr="00BF3A68">
        <w:tab/>
        <w:t>Beginning with students entering a teacher education program in the fall semester of the 2016</w:t>
      </w:r>
      <w:r w:rsidRPr="00BF3A68">
        <w:noBreakHyphen/>
        <w:t>2017 school year, all pre</w:t>
      </w:r>
      <w:r w:rsidRPr="00BF3A68">
        <w:noBreakHyphen/>
        <w:t>service teacher education programs, including Master of Arts in Teaching degree programs, must require all candidates seeking certification at the middle or secondary level to complete a six</w:t>
      </w:r>
      <w:r w:rsidRPr="00BF3A68">
        <w:noBreakHyphen/>
        <w:t>credit hour sequence in literacy that includes a course in the foundations of literacy and a course in content</w:t>
      </w:r>
      <w:r w:rsidRPr="00BF3A68">
        <w:noBreakHyphen/>
        <w:t>area reading. All middle and secondary teacher preparation programs are to be approved by the Read to Succeed Office to ensure that all teacher candidates possess the necessary knowledge and skills to assist effectively all adolescents in becoming proficient readers.</w:t>
      </w:r>
    </w:p>
    <w:p w:rsidR="00A36355" w:rsidRPr="00BF3A68" w:rsidRDefault="00A36355" w:rsidP="00A36355">
      <w:r w:rsidRPr="00BF3A68">
        <w:tab/>
        <w:t>(C)(1)</w:t>
      </w:r>
      <w:r w:rsidRPr="00BF3A68">
        <w:tab/>
        <w:t xml:space="preserve">To ensure that practicing professionals possess the knowledge and skills necessary to assist all children and adolescents in becoming proficient readers, multiple pathways are needed for developing this capacity. </w:t>
      </w:r>
    </w:p>
    <w:p w:rsidR="00A36355" w:rsidRPr="00BF3A68" w:rsidRDefault="00A36355" w:rsidP="00A36355">
      <w:r w:rsidRPr="00BF3A68">
        <w:tab/>
      </w:r>
      <w:r w:rsidRPr="00BF3A68">
        <w:tab/>
        <w:t>(2)(a)</w:t>
      </w:r>
      <w:r w:rsidRPr="00BF3A68">
        <w:tab/>
        <w:t>Reading/literacy coaches employed in schools will serve as job</w:t>
      </w:r>
      <w:r w:rsidRPr="00BF3A68">
        <w:noBreakHyphen/>
        <w:t>embedded, stable resources for professional development through a school to foster improving in reading instruction and student reading achievement. Beginning in 2015</w:t>
      </w:r>
      <w:r w:rsidRPr="00BF3A68">
        <w:noBreakHyphen/>
        <w:t>2016 reading/literacy coaches are required to earn the add</w:t>
      </w:r>
      <w:r w:rsidRPr="00BF3A68">
        <w:noBreakHyphen/>
        <w:t>on certification within six years by taking the courses as required by the department for the add</w:t>
      </w:r>
      <w:r w:rsidRPr="00BF3A68">
        <w:noBreakHyphen/>
        <w:t>on endorsement.  Reading/literacy coaches will support and provide initial and ongoing professional development to teachers based on an analysis of student assessment and the provision of differentiated instruction and intensive intervention. The reading/literacy coach will:</w:t>
      </w:r>
    </w:p>
    <w:p w:rsidR="00A36355" w:rsidRPr="00BF3A68" w:rsidRDefault="00A36355" w:rsidP="00A36355">
      <w:r w:rsidRPr="00BF3A68">
        <w:tab/>
      </w:r>
      <w:r w:rsidRPr="00BF3A68">
        <w:tab/>
      </w:r>
      <w:r w:rsidRPr="00BF3A68">
        <w:tab/>
      </w:r>
      <w:r w:rsidRPr="00BF3A68">
        <w:tab/>
        <w:t>(i)</w:t>
      </w:r>
      <w:r w:rsidR="00FF35A7">
        <w:tab/>
      </w:r>
      <w:r w:rsidRPr="00BF3A68">
        <w:tab/>
        <w:t xml:space="preserve">model effective instructional strategies for teachers; </w:t>
      </w:r>
    </w:p>
    <w:p w:rsidR="00A36355" w:rsidRPr="00BF3A68" w:rsidRDefault="00A36355" w:rsidP="00A36355">
      <w:r w:rsidRPr="00BF3A68">
        <w:tab/>
      </w:r>
      <w:r w:rsidRPr="00BF3A68">
        <w:tab/>
      </w:r>
      <w:r w:rsidRPr="00BF3A68">
        <w:tab/>
      </w:r>
      <w:r w:rsidRPr="00BF3A68">
        <w:tab/>
        <w:t>(ii)</w:t>
      </w:r>
      <w:r w:rsidRPr="00BF3A68">
        <w:tab/>
        <w:t>facilitate study groups;</w:t>
      </w:r>
    </w:p>
    <w:p w:rsidR="00A36355" w:rsidRPr="00BF3A68" w:rsidRDefault="00A36355" w:rsidP="00A36355">
      <w:r w:rsidRPr="00BF3A68">
        <w:tab/>
      </w:r>
      <w:r w:rsidRPr="00BF3A68">
        <w:tab/>
      </w:r>
      <w:r w:rsidRPr="00BF3A68">
        <w:tab/>
      </w:r>
      <w:r w:rsidRPr="00BF3A68">
        <w:tab/>
        <w:t>(iii)</w:t>
      </w:r>
      <w:r w:rsidRPr="00BF3A68">
        <w:tab/>
        <w:t>train teachers in data analysis and using data to differentiate instruction; coaching and mentoring colleagues;</w:t>
      </w:r>
    </w:p>
    <w:p w:rsidR="00A36355" w:rsidRPr="00BF3A68" w:rsidRDefault="00A36355" w:rsidP="00A36355">
      <w:r w:rsidRPr="00BF3A68">
        <w:tab/>
      </w:r>
      <w:r w:rsidRPr="00BF3A68">
        <w:tab/>
      </w:r>
      <w:r w:rsidRPr="00BF3A68">
        <w:tab/>
      </w:r>
      <w:r w:rsidRPr="00BF3A68">
        <w:tab/>
        <w:t>(iv)</w:t>
      </w:r>
      <w:r w:rsidRPr="00BF3A68">
        <w:tab/>
        <w:t>work with teachers to ensure that research</w:t>
      </w:r>
      <w:r w:rsidRPr="00BF3A68">
        <w:noBreakHyphen/>
        <w:t xml:space="preserve">based reading programs are implemented with fidelity; and </w:t>
      </w:r>
    </w:p>
    <w:p w:rsidR="00A36355" w:rsidRPr="00BF3A68" w:rsidRDefault="00A36355" w:rsidP="00A36355">
      <w:r w:rsidRPr="00BF3A68">
        <w:tab/>
      </w:r>
      <w:r w:rsidRPr="00BF3A68">
        <w:tab/>
      </w:r>
      <w:r w:rsidRPr="00BF3A68">
        <w:tab/>
      </w:r>
      <w:r w:rsidRPr="00BF3A68">
        <w:tab/>
        <w:t>(v)</w:t>
      </w:r>
      <w:r w:rsidRPr="00BF3A68">
        <w:tab/>
        <w:t xml:space="preserve">help lead and support reading leadership teams. </w:t>
      </w:r>
    </w:p>
    <w:p w:rsidR="00A36355" w:rsidRPr="00BF3A68" w:rsidRDefault="00A36355" w:rsidP="00A36355">
      <w:r w:rsidRPr="00BF3A68">
        <w:tab/>
      </w:r>
      <w:r w:rsidRPr="00BF3A68">
        <w:tab/>
      </w:r>
      <w:r w:rsidRPr="00BF3A68">
        <w:tab/>
        <w:t>(b)</w:t>
      </w:r>
      <w:r w:rsidRPr="00BF3A68">
        <w:tab/>
        <w:t xml:space="preserve">The reading coach must not be assigned a regular classroom teaching assignment, must not perform administrative functions that deter from the role of improving reading instruction and reading performance of students. </w:t>
      </w:r>
    </w:p>
    <w:p w:rsidR="00A36355" w:rsidRPr="00BF3A68" w:rsidRDefault="00A36355" w:rsidP="00A36355">
      <w:r w:rsidRPr="00BF3A68">
        <w:tab/>
      </w:r>
      <w:r w:rsidRPr="00BF3A68">
        <w:tab/>
        <w:t>(3)</w:t>
      </w:r>
      <w:r w:rsidRPr="00BF3A68">
        <w:tab/>
        <w:t>Beginning in 2015</w:t>
      </w:r>
      <w:r w:rsidRPr="00BF3A68">
        <w:noBreakHyphen/>
        <w:t>2016, early childhood and elementary education certified classroom teachers, reading interventionists, and special education teachers who provide learning disability and speech services to students who need to improve substantially their low reading and writing proficiency skills are required to earn the literacy teacher add</w:t>
      </w:r>
      <w:r w:rsidRPr="00BF3A68">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The courses leading to the endorsement must be approved by the State Board of Education and must include classes in foundations, assessment, content area reading and writing, instructional strategies, and an embedded or stand</w:t>
      </w:r>
      <w:r w:rsidRPr="00BF3A68">
        <w:noBreakHyphen/>
        <w:t>alone practicum.   Whenever possible, these courses must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BF3A68">
        <w:noBreakHyphen/>
        <w:t>on reading teacher certification can take a content area reading course to obtain their literacy teacher add</w:t>
      </w:r>
      <w:r w:rsidRPr="00BF3A68">
        <w:noBreakHyphen/>
        <w:t>on endorsement.  Teachers who have earned a masters degree or doctorate degree in reading, who have earned a literacy teacher add</w:t>
      </w:r>
      <w:r w:rsidRPr="00BF3A68">
        <w:noBreakHyphen/>
        <w:t>on endorsement, or who have completed an intensive, prolonged professional development program like Reading Recovery or another program  that are approved by the State Board of Education in regulation are exempt from this requirement.</w:t>
      </w:r>
    </w:p>
    <w:p w:rsidR="00A36355" w:rsidRPr="00BF3A68" w:rsidRDefault="00A36355" w:rsidP="00A36355">
      <w:r w:rsidRPr="00BF3A68">
        <w:tab/>
      </w:r>
      <w:r w:rsidRPr="00BF3A68">
        <w:tab/>
        <w:t>(4)</w:t>
      </w:r>
      <w:r w:rsidRPr="00BF3A68">
        <w:tab/>
        <w:t>Beginning in 2015</w:t>
      </w:r>
      <w:r w:rsidRPr="00BF3A68">
        <w:noBreakHyphen/>
        <w:t>2016, middle and secondary certified classroom teachers are required to take at least two courses or six credit hours, or the equivalent professional development hours as determined by the South Carolina Read to Succeed Office, to improve reading instruction within five years of their most recent certification. The courses must be approved by the State Board of Education and include courses leading to the literacy teacher add</w:t>
      </w:r>
      <w:r w:rsidRPr="00BF3A68">
        <w:noBreakHyphen/>
        <w:t>on endorsement. Coursework in reading must include a course in reading in the content areas. Whenever possible, these courses will be offered at a professional development rate which is lower than the certified teacher rate.  Only certified  teachers who have earned a masters degree or doctorate degree in reading, who have earned a literacy teacher add</w:t>
      </w:r>
      <w:r w:rsidRPr="00BF3A68">
        <w:noBreakHyphen/>
        <w:t>on endorsement, or who have completed an intensive, prolonged professional development program like Reading Recovery or another program as approved by the State Board of Education in regulation are exempt from this requirement.</w:t>
      </w:r>
    </w:p>
    <w:p w:rsidR="00A36355" w:rsidRPr="00BF3A68" w:rsidRDefault="00A36355" w:rsidP="00A36355">
      <w:r w:rsidRPr="00BF3A68">
        <w:tab/>
      </w:r>
      <w:r w:rsidRPr="00BF3A68">
        <w:tab/>
        <w:t>(5)</w:t>
      </w:r>
      <w:r w:rsidRPr="00BF3A68">
        <w:tab/>
        <w:t>Beginning in 2015</w:t>
      </w:r>
      <w:r w:rsidRPr="00BF3A68">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must include information about reading processes, instruction, and assessment or content area literacy and must be approved by the Read to Succeed Office.</w:t>
      </w:r>
    </w:p>
    <w:p w:rsidR="00A36355" w:rsidRPr="00BF3A68" w:rsidRDefault="00A36355" w:rsidP="00A36355">
      <w:r w:rsidRPr="00BF3A68">
        <w:tab/>
      </w:r>
      <w:r w:rsidRPr="00BF3A68">
        <w:tab/>
        <w:t>(6)</w:t>
      </w:r>
      <w:r w:rsidRPr="00BF3A68">
        <w:tab/>
        <w:t>Beginning in 2015</w:t>
      </w:r>
      <w:r w:rsidRPr="00BF3A68">
        <w:noBreakHyphen/>
        <w:t>2016, reading/literacy coaches are required to earn the add</w:t>
      </w:r>
      <w:r w:rsidRPr="00BF3A68">
        <w:noBreakHyphen/>
        <w:t>on certification within six years by taking the courses as required by the department for the add</w:t>
      </w:r>
      <w:r w:rsidRPr="00BF3A68">
        <w:noBreakHyphen/>
        <w:t>on.</w:t>
      </w:r>
    </w:p>
    <w:p w:rsidR="00A36355" w:rsidRPr="00BF3A68" w:rsidRDefault="00A36355" w:rsidP="00A36355">
      <w:pPr>
        <w:suppressAutoHyphens/>
      </w:pPr>
      <w:r w:rsidRPr="00BF3A68">
        <w:tab/>
        <w:t>Section 59</w:t>
      </w:r>
      <w:r w:rsidRPr="00BF3A68">
        <w:noBreakHyphen/>
        <w:t>155</w:t>
      </w:r>
      <w:r w:rsidRPr="00BF3A68">
        <w:noBreakHyphen/>
        <w:t>190.</w:t>
      </w:r>
      <w:r w:rsidRPr="00BF3A68">
        <w:tab/>
        <w:t>Local school districts are encouraged to create family school 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Pr="00BF3A68">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A36355" w:rsidRPr="00BF3A68" w:rsidRDefault="00A36355" w:rsidP="00A36355">
      <w:pPr>
        <w:suppressAutoHyphens/>
      </w:pPr>
      <w:r w:rsidRPr="00BF3A68">
        <w:tab/>
        <w:t>Section 59</w:t>
      </w:r>
      <w:r w:rsidRPr="00BF3A68">
        <w:noBreakHyphen/>
        <w:t>155</w:t>
      </w:r>
      <w:r w:rsidRPr="00BF3A68">
        <w:noBreakHyphen/>
        <w:t>200.</w:t>
      </w:r>
      <w:r w:rsidRPr="00BF3A68">
        <w:tab/>
        <w:t>The Read to Succeed Office and each school district must plan for and act decisively to engage the families of students as full participating partners in promoting the reading and writing habits and skills of their children. With support from the Read to Succeed Office, districts and individual schools shall provide families with helpful information about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Pr="00BF3A68">
        <w:noBreakHyphen/>
        <w:t>level texts and how to interpret information about reading that is sent home.  The districts and schools shall help families learn about reading and writing through home visits, open houses, South Carolina ETV, video and audio tapes, websites, and school</w:t>
      </w:r>
      <w:r w:rsidRPr="00BF3A68">
        <w:noBreakHyphen/>
        <w:t xml:space="preserve">family events and collaborations that help link home and school. The information should enable family members to understand the reading and writing skills required for graduation and essential for success in a career.  </w:t>
      </w:r>
    </w:p>
    <w:p w:rsidR="00A36355" w:rsidRPr="00BF3A68" w:rsidRDefault="00A36355" w:rsidP="00A36355">
      <w:pPr>
        <w:suppressAutoHyphens/>
      </w:pPr>
      <w:r w:rsidRPr="00BF3A68">
        <w:tab/>
        <w:t>Section 59</w:t>
      </w:r>
      <w:r w:rsidRPr="00BF3A68">
        <w:noBreakHyphen/>
        <w:t>155</w:t>
      </w:r>
      <w:r w:rsidRPr="00BF3A68">
        <w:noBreakHyphen/>
        <w:t>210.</w:t>
      </w:r>
      <w:r w:rsidRPr="00BF3A68">
        <w:tab/>
        <w:t>The board and department shall translate the statutory requirements for reading and writing specified in this act into standards, practices, and procedures for school districts, boards, and their employees and for other organizations as appropriate. In this effort they will solicit the advice of education stakeholders who have a deep understanding of reading as well as school boards, administrators, and others who play key roles in facilitating support for and implementation of effective reading instruction.”</w:t>
      </w:r>
    </w:p>
    <w:p w:rsidR="00A36355" w:rsidRPr="00BF3A68" w:rsidRDefault="00A36355" w:rsidP="00A36355">
      <w:pPr>
        <w:suppressAutoHyphens/>
      </w:pPr>
      <w:r w:rsidRPr="00BF3A68">
        <w:t>SECTION</w:t>
      </w:r>
      <w:r w:rsidRPr="00BF3A68">
        <w:tab/>
        <w:t>2.</w:t>
      </w:r>
      <w:r w:rsidRPr="00BF3A68">
        <w:tab/>
        <w:t>This act takes effect upon approval by the Governor and is subject to the availability of state funding. /</w:t>
      </w:r>
    </w:p>
    <w:p w:rsidR="00A36355" w:rsidRPr="00BF3A68" w:rsidRDefault="00A36355" w:rsidP="00A36355">
      <w:r w:rsidRPr="00BF3A68">
        <w:t>Renumber sections to conform.</w:t>
      </w:r>
    </w:p>
    <w:p w:rsidR="00A36355" w:rsidRDefault="00A36355" w:rsidP="00A36355">
      <w:r w:rsidRPr="00BF3A68">
        <w:t>Amend title to conform.</w:t>
      </w:r>
    </w:p>
    <w:p w:rsidR="004863B4" w:rsidRDefault="004863B4" w:rsidP="00A36355"/>
    <w:p w:rsidR="00A36355" w:rsidRDefault="00A36355" w:rsidP="00A36355">
      <w:r>
        <w:t>Rep. PATRICK explained the amendment.</w:t>
      </w:r>
    </w:p>
    <w:p w:rsidR="00A36355" w:rsidRDefault="00A36355" w:rsidP="00A36355">
      <w:r>
        <w:t>The amendment was then adopted.</w:t>
      </w:r>
    </w:p>
    <w:p w:rsidR="00A36355" w:rsidRDefault="00A36355" w:rsidP="00A36355"/>
    <w:p w:rsidR="00A36355" w:rsidRPr="008A06D6" w:rsidRDefault="00A36355" w:rsidP="00A36355">
      <w:r w:rsidRPr="008A06D6">
        <w:t>Rep. WOOD proposed the following Amendment No. 2 to H. 3994 (COUNCIL\NBD\3994C001.NBD.AC14), which was adopted:</w:t>
      </w:r>
    </w:p>
    <w:p w:rsidR="00A36355" w:rsidRPr="008A06D6" w:rsidRDefault="00A36355" w:rsidP="00A36355">
      <w:r w:rsidRPr="008A06D6">
        <w:t>Amend the bill, as and if amended, Section 59-155-180(C)(3) on page 3994-14, line 35 by deleting /two courses or six credit hours/ and inserting / one course or three credit hours /</w:t>
      </w:r>
    </w:p>
    <w:p w:rsidR="00A36355" w:rsidRPr="008A06D6" w:rsidRDefault="00A36355" w:rsidP="00A36355">
      <w:r w:rsidRPr="008A06D6">
        <w:t>Renumber sections to conform.</w:t>
      </w:r>
    </w:p>
    <w:p w:rsidR="00A36355" w:rsidRDefault="00A36355" w:rsidP="00A36355">
      <w:r w:rsidRPr="008A06D6">
        <w:t>Amend title to conform.</w:t>
      </w:r>
    </w:p>
    <w:p w:rsidR="00A36355" w:rsidRDefault="00A36355" w:rsidP="00A36355"/>
    <w:p w:rsidR="00A36355" w:rsidRDefault="00A36355" w:rsidP="00A36355">
      <w:r>
        <w:t>Rep. WOOD explained the amendment.</w:t>
      </w:r>
    </w:p>
    <w:p w:rsidR="00A36355" w:rsidRDefault="00A36355" w:rsidP="00A36355"/>
    <w:p w:rsidR="00A36355" w:rsidRDefault="00A36355" w:rsidP="00A36355">
      <w:r>
        <w:t>Rep. PATRICK moved to table the amendment.</w:t>
      </w:r>
    </w:p>
    <w:p w:rsidR="00A36355" w:rsidRDefault="00A36355" w:rsidP="00A36355"/>
    <w:p w:rsidR="00A36355" w:rsidRDefault="00A36355" w:rsidP="00A36355">
      <w:r>
        <w:t>Rep. HIOTT demanded the yeas and nays which were taken, resulting as follows:</w:t>
      </w:r>
    </w:p>
    <w:p w:rsidR="00A36355" w:rsidRDefault="00A36355" w:rsidP="00A36355">
      <w:pPr>
        <w:jc w:val="center"/>
      </w:pPr>
      <w:bookmarkStart w:id="258" w:name="vote_start530"/>
      <w:bookmarkEnd w:id="258"/>
      <w:r>
        <w:t>Yeas 1; Nays 97</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Patrick</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Alexander</w:t>
            </w:r>
          </w:p>
        </w:tc>
        <w:tc>
          <w:tcPr>
            <w:tcW w:w="2179" w:type="dxa"/>
            <w:shd w:val="clear" w:color="auto" w:fill="auto"/>
          </w:tcPr>
          <w:p w:rsidR="00A36355" w:rsidRPr="00A36355" w:rsidRDefault="00A36355" w:rsidP="00A36355">
            <w:pPr>
              <w:keepNext/>
              <w:ind w:firstLine="0"/>
            </w:pPr>
            <w:r>
              <w:t>Allison</w:t>
            </w:r>
          </w:p>
        </w:tc>
        <w:tc>
          <w:tcPr>
            <w:tcW w:w="2180" w:type="dxa"/>
            <w:shd w:val="clear" w:color="auto" w:fill="auto"/>
          </w:tcPr>
          <w:p w:rsidR="00A36355" w:rsidRPr="00A36355" w:rsidRDefault="00A36355" w:rsidP="00A36355">
            <w:pPr>
              <w:keepNext/>
              <w:ind w:firstLine="0"/>
            </w:pPr>
            <w:r>
              <w:t>Anderson</w:t>
            </w:r>
          </w:p>
        </w:tc>
      </w:tr>
      <w:tr w:rsidR="00A36355" w:rsidRPr="00A36355" w:rsidTr="00A36355">
        <w:tc>
          <w:tcPr>
            <w:tcW w:w="2179" w:type="dxa"/>
            <w:shd w:val="clear" w:color="auto" w:fill="auto"/>
          </w:tcPr>
          <w:p w:rsidR="00A36355" w:rsidRPr="00A36355" w:rsidRDefault="00A36355" w:rsidP="00A36355">
            <w:pPr>
              <w:ind w:firstLine="0"/>
            </w:pPr>
            <w:r>
              <w:t>Anthony</w:t>
            </w:r>
          </w:p>
        </w:tc>
        <w:tc>
          <w:tcPr>
            <w:tcW w:w="2179" w:type="dxa"/>
            <w:shd w:val="clear" w:color="auto" w:fill="auto"/>
          </w:tcPr>
          <w:p w:rsidR="00A36355" w:rsidRPr="00A36355" w:rsidRDefault="00A36355" w:rsidP="00A36355">
            <w:pPr>
              <w:ind w:firstLine="0"/>
            </w:pPr>
            <w:r>
              <w:t>Bales</w:t>
            </w:r>
          </w:p>
        </w:tc>
        <w:tc>
          <w:tcPr>
            <w:tcW w:w="2180" w:type="dxa"/>
            <w:shd w:val="clear" w:color="auto" w:fill="auto"/>
          </w:tcPr>
          <w:p w:rsidR="00A36355" w:rsidRPr="00A36355" w:rsidRDefault="00A36355" w:rsidP="00A36355">
            <w:pPr>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Burns</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Dillard</w:t>
            </w:r>
          </w:p>
        </w:tc>
      </w:tr>
      <w:tr w:rsidR="00A36355" w:rsidRPr="00A36355" w:rsidTr="00A36355">
        <w:tc>
          <w:tcPr>
            <w:tcW w:w="2179" w:type="dxa"/>
            <w:shd w:val="clear" w:color="auto" w:fill="auto"/>
          </w:tcPr>
          <w:p w:rsidR="00A36355" w:rsidRPr="00A36355" w:rsidRDefault="00A36355" w:rsidP="00A36355">
            <w:pPr>
              <w:ind w:firstLine="0"/>
            </w:pPr>
            <w:r>
              <w:t>Douglas</w:t>
            </w:r>
          </w:p>
        </w:tc>
        <w:tc>
          <w:tcPr>
            <w:tcW w:w="2179" w:type="dxa"/>
            <w:shd w:val="clear" w:color="auto" w:fill="auto"/>
          </w:tcPr>
          <w:p w:rsidR="00A36355" w:rsidRPr="00A36355" w:rsidRDefault="00A36355" w:rsidP="00A36355">
            <w:pPr>
              <w:ind w:firstLine="0"/>
            </w:pPr>
            <w:r>
              <w:t>Erickson</w:t>
            </w:r>
          </w:p>
        </w:tc>
        <w:tc>
          <w:tcPr>
            <w:tcW w:w="2180" w:type="dxa"/>
            <w:shd w:val="clear" w:color="auto" w:fill="auto"/>
          </w:tcPr>
          <w:p w:rsidR="00A36355" w:rsidRPr="00A36355" w:rsidRDefault="00A36355" w:rsidP="00A36355">
            <w:pPr>
              <w:ind w:firstLine="0"/>
            </w:pPr>
            <w:r>
              <w:t>Felder</w:t>
            </w:r>
          </w:p>
        </w:tc>
      </w:tr>
      <w:tr w:rsidR="00A36355" w:rsidRPr="00A36355" w:rsidTr="00A36355">
        <w:tc>
          <w:tcPr>
            <w:tcW w:w="2179" w:type="dxa"/>
            <w:shd w:val="clear" w:color="auto" w:fill="auto"/>
          </w:tcPr>
          <w:p w:rsidR="00A36355" w:rsidRPr="00A36355" w:rsidRDefault="00A36355" w:rsidP="00A36355">
            <w:pPr>
              <w:ind w:firstLine="0"/>
            </w:pPr>
            <w:r>
              <w:t>Forrester</w:t>
            </w:r>
          </w:p>
        </w:tc>
        <w:tc>
          <w:tcPr>
            <w:tcW w:w="2179" w:type="dxa"/>
            <w:shd w:val="clear" w:color="auto" w:fill="auto"/>
          </w:tcPr>
          <w:p w:rsidR="00A36355" w:rsidRPr="00A36355" w:rsidRDefault="00A36355" w:rsidP="00A36355">
            <w:pPr>
              <w:ind w:firstLine="0"/>
            </w:pPr>
            <w:r>
              <w:t>Funderburk</w:t>
            </w:r>
          </w:p>
        </w:tc>
        <w:tc>
          <w:tcPr>
            <w:tcW w:w="2180" w:type="dxa"/>
            <w:shd w:val="clear" w:color="auto" w:fill="auto"/>
          </w:tcPr>
          <w:p w:rsidR="00A36355" w:rsidRPr="00A36355" w:rsidRDefault="00A36355" w:rsidP="00A36355">
            <w:pPr>
              <w:ind w:firstLine="0"/>
            </w:pPr>
            <w:r>
              <w:t>Gagnon</w:t>
            </w:r>
          </w:p>
        </w:tc>
      </w:tr>
      <w:tr w:rsidR="00A36355" w:rsidRPr="00A36355" w:rsidTr="00A36355">
        <w:tc>
          <w:tcPr>
            <w:tcW w:w="2179" w:type="dxa"/>
            <w:shd w:val="clear" w:color="auto" w:fill="auto"/>
          </w:tcPr>
          <w:p w:rsidR="00A36355" w:rsidRPr="00A36355" w:rsidRDefault="00A36355" w:rsidP="00A36355">
            <w:pPr>
              <w:ind w:firstLine="0"/>
            </w:pPr>
            <w:r>
              <w:t>George</w:t>
            </w:r>
          </w:p>
        </w:tc>
        <w:tc>
          <w:tcPr>
            <w:tcW w:w="2179" w:type="dxa"/>
            <w:shd w:val="clear" w:color="auto" w:fill="auto"/>
          </w:tcPr>
          <w:p w:rsidR="00A36355" w:rsidRPr="00A36355" w:rsidRDefault="00A36355" w:rsidP="00A36355">
            <w:pPr>
              <w:ind w:firstLine="0"/>
            </w:pPr>
            <w:r>
              <w:t>Gilliard</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Govan</w:t>
            </w:r>
          </w:p>
        </w:tc>
        <w:tc>
          <w:tcPr>
            <w:tcW w:w="2179" w:type="dxa"/>
            <w:shd w:val="clear" w:color="auto" w:fill="auto"/>
          </w:tcPr>
          <w:p w:rsidR="00A36355" w:rsidRPr="00A36355" w:rsidRDefault="00A36355" w:rsidP="00A36355">
            <w:pPr>
              <w:ind w:firstLine="0"/>
            </w:pPr>
            <w:r>
              <w:t>Hamilton</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Huggins</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King</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Neal</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Parks</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Rutherford</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Southard</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Willis</w:t>
            </w:r>
          </w:p>
        </w:tc>
      </w:tr>
      <w:tr w:rsidR="00A36355" w:rsidRPr="00A36355" w:rsidTr="00A36355">
        <w:tc>
          <w:tcPr>
            <w:tcW w:w="2179" w:type="dxa"/>
            <w:shd w:val="clear" w:color="auto" w:fill="auto"/>
          </w:tcPr>
          <w:p w:rsidR="00A36355" w:rsidRPr="00A36355" w:rsidRDefault="00A36355" w:rsidP="00A36355">
            <w:pPr>
              <w:keepNext/>
              <w:ind w:firstLine="0"/>
            </w:pPr>
            <w:r>
              <w:t>Wood</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Total--97</w:t>
      </w:r>
    </w:p>
    <w:p w:rsidR="00A36355" w:rsidRDefault="00A36355" w:rsidP="00A36355">
      <w:pPr>
        <w:jc w:val="center"/>
        <w:rPr>
          <w:b/>
        </w:rPr>
      </w:pPr>
    </w:p>
    <w:p w:rsidR="00A36355" w:rsidRDefault="00A36355" w:rsidP="00A36355">
      <w:r>
        <w:t>So, the House refused to table the amendment.</w:t>
      </w:r>
    </w:p>
    <w:p w:rsidR="00A36355" w:rsidRDefault="00A36355" w:rsidP="00A36355"/>
    <w:p w:rsidR="00A36355" w:rsidRDefault="00A36355" w:rsidP="00A36355">
      <w:r>
        <w:t>The question then recurred to the adoption of the amendment.</w:t>
      </w:r>
    </w:p>
    <w:p w:rsidR="00A36355" w:rsidRDefault="00A36355" w:rsidP="00A36355"/>
    <w:p w:rsidR="00A36355" w:rsidRDefault="00A36355" w:rsidP="00A36355">
      <w:r>
        <w:t>The amendment was then adopted.</w:t>
      </w:r>
    </w:p>
    <w:p w:rsidR="00A36355" w:rsidRDefault="00A36355" w:rsidP="00A36355"/>
    <w:p w:rsidR="00A36355" w:rsidRPr="005A4075" w:rsidRDefault="00A36355" w:rsidP="00A36355">
      <w:r w:rsidRPr="005A4075">
        <w:t>Reps. ROBINSON</w:t>
      </w:r>
      <w:r w:rsidRPr="005A4075">
        <w:noBreakHyphen/>
        <w:t>SIMPSON and J.</w:t>
      </w:r>
      <w:r w:rsidR="004863B4">
        <w:t xml:space="preserve"> </w:t>
      </w:r>
      <w:r w:rsidRPr="005A4075">
        <w:t xml:space="preserve">E. SMITH proposed the following Amendment No. 3 </w:t>
      </w:r>
      <w:r w:rsidR="004863B4">
        <w:t xml:space="preserve">to </w:t>
      </w:r>
      <w:r w:rsidRPr="005A4075">
        <w:t>H. 3994 (COUNCIL\AGM\3994C002.</w:t>
      </w:r>
      <w:r w:rsidR="004863B4">
        <w:t xml:space="preserve"> </w:t>
      </w:r>
      <w:r w:rsidRPr="005A4075">
        <w:t>AGM.AB14), which was tabled:</w:t>
      </w:r>
    </w:p>
    <w:p w:rsidR="00A36355" w:rsidRPr="005A4075" w:rsidRDefault="00A36355" w:rsidP="00A36355">
      <w:r w:rsidRPr="005A4075">
        <w:t>Amend the bill, as and if amended, Section 59</w:t>
      </w:r>
      <w:r w:rsidRPr="005A4075">
        <w:noBreakHyphen/>
        <w:t>155</w:t>
      </w:r>
      <w:r w:rsidRPr="005A4075">
        <w:noBreakHyphen/>
        <w:t>130(8), as contained in SECTION 1, by deleting the item in its entirety and inserting:</w:t>
      </w:r>
    </w:p>
    <w:p w:rsidR="00A36355" w:rsidRPr="005A4075" w:rsidRDefault="00A36355" w:rsidP="00A36355">
      <w:r w:rsidRPr="005A4075">
        <w:t>/</w:t>
      </w:r>
      <w:r w:rsidRPr="005A4075">
        <w:tab/>
        <w:t>(8)</w:t>
      </w:r>
      <w:r w:rsidRPr="005A4075">
        <w:tab/>
        <w:t>monitor and report to the State Board of Education the yearly success rate of summer reading camps.  Districts must provide statistical data to include the:</w:t>
      </w:r>
    </w:p>
    <w:p w:rsidR="00A36355" w:rsidRPr="005A4075" w:rsidRDefault="00A36355" w:rsidP="00A36355">
      <w:r w:rsidRPr="005A4075">
        <w:tab/>
      </w:r>
      <w:r w:rsidRPr="005A4075">
        <w:tab/>
        <w:t>(a)</w:t>
      </w:r>
      <w:r w:rsidRPr="005A4075">
        <w:tab/>
        <w:t>number of students enrolled in camps;</w:t>
      </w:r>
    </w:p>
    <w:p w:rsidR="00A36355" w:rsidRPr="005A4075" w:rsidRDefault="00A36355" w:rsidP="00A36355">
      <w:r w:rsidRPr="005A4075">
        <w:tab/>
      </w:r>
      <w:r w:rsidRPr="005A4075">
        <w:tab/>
        <w:t>(b)</w:t>
      </w:r>
      <w:r w:rsidRPr="005A4075">
        <w:tab/>
        <w:t>number of students by grade level who successfully complete the camps; and</w:t>
      </w:r>
    </w:p>
    <w:p w:rsidR="00A36355" w:rsidRPr="005A4075" w:rsidRDefault="00A36355" w:rsidP="00A36355">
      <w:r w:rsidRPr="005A4075">
        <w:tab/>
      </w:r>
      <w:r w:rsidRPr="005A4075">
        <w:tab/>
        <w:t>(c)</w:t>
      </w:r>
      <w:r w:rsidRPr="005A4075">
        <w:tab/>
        <w:t>total expenditure made on operating the camps by source of funds to include in</w:t>
      </w:r>
      <w:r w:rsidRPr="005A4075">
        <w:noBreakHyphen/>
        <w:t>kind donations; and /</w:t>
      </w:r>
    </w:p>
    <w:p w:rsidR="00A36355" w:rsidRPr="005A4075" w:rsidRDefault="00A36355" w:rsidP="00A36355">
      <w:r w:rsidRPr="005A4075">
        <w:t>Amend the bill further, Section 59</w:t>
      </w:r>
      <w:r w:rsidRPr="005A4075">
        <w:noBreakHyphen/>
        <w:t>155</w:t>
      </w:r>
      <w:r w:rsidRPr="005A4075">
        <w:noBreakHyphen/>
        <w:t>160, as contained in SECTION 1, by deleting the section in its entirety and inserting:</w:t>
      </w:r>
    </w:p>
    <w:p w:rsidR="00A36355" w:rsidRPr="005A4075" w:rsidRDefault="00A36355" w:rsidP="00A36355">
      <w:pPr>
        <w:rPr>
          <w:szCs w:val="52"/>
        </w:rPr>
      </w:pPr>
      <w:r w:rsidRPr="005A4075">
        <w:rPr>
          <w:szCs w:val="52"/>
        </w:rPr>
        <w:t>/</w:t>
      </w:r>
      <w:r w:rsidRPr="005A4075">
        <w:rPr>
          <w:szCs w:val="52"/>
        </w:rPr>
        <w:tab/>
        <w:t>Section 59</w:t>
      </w:r>
      <w:r w:rsidRPr="005A4075">
        <w:rPr>
          <w:szCs w:val="52"/>
        </w:rPr>
        <w:noBreakHyphen/>
        <w:t>155</w:t>
      </w:r>
      <w:r w:rsidRPr="005A4075">
        <w:rPr>
          <w:szCs w:val="52"/>
        </w:rPr>
        <w:noBreakHyphen/>
        <w:t>160.</w:t>
      </w:r>
      <w:r w:rsidRPr="005A4075">
        <w:rPr>
          <w:szCs w:val="52"/>
        </w:rPr>
        <w:tab/>
        <w:t>(A)</w:t>
      </w:r>
      <w:r w:rsidRPr="005A4075">
        <w:rPr>
          <w:szCs w:val="52"/>
        </w:rPr>
        <w:tab/>
        <w:t>Students scoring at the lowest achievement level on the statewide summative reading assessment may enroll in a summer camp prior to the following school year. Summer camps must be six to eight weeks long for four or five days each week and include at least four hours of instructional time daily.  The camps must be taught by compensated teachers who have at least a Literacy Endorsement add</w:t>
      </w:r>
      <w:r w:rsidRPr="005A4075">
        <w:rPr>
          <w:szCs w:val="52"/>
        </w:rPr>
        <w:noBreakHyphen/>
        <w:t>on and who have demonstrated substantial success in helping students comprehend grade</w:t>
      </w:r>
      <w:r w:rsidRPr="005A4075">
        <w:rPr>
          <w:szCs w:val="52"/>
        </w:rPr>
        <w:noBreakHyphen/>
        <w:t>level texts.  A parent or guardian of a student who does not substantially demonstrate proficiency in comprehending texts appropriate for his grade level must make the final decision regarding the student’s participation in the summer camp.  A district may offer summer reading camps for students who are not exhibiting reading proficiency in prekindergarten through second grade.  The district may charge fees based on a sliding scale pursuant to Section 59</w:t>
      </w:r>
      <w:r w:rsidRPr="005A4075">
        <w:rPr>
          <w:szCs w:val="52"/>
        </w:rPr>
        <w:noBreakHyphen/>
        <w:t>19</w:t>
      </w:r>
      <w:r w:rsidRPr="005A4075">
        <w:rPr>
          <w:szCs w:val="52"/>
        </w:rPr>
        <w:noBreakHyphen/>
        <w:t>90.</w:t>
      </w:r>
    </w:p>
    <w:p w:rsidR="00A36355" w:rsidRPr="005A4075" w:rsidRDefault="00A36355" w:rsidP="00A36355">
      <w:pPr>
        <w:rPr>
          <w:szCs w:val="52"/>
        </w:rPr>
      </w:pPr>
      <w:r w:rsidRPr="005A4075">
        <w:rPr>
          <w:szCs w:val="52"/>
        </w:rPr>
        <w:tab/>
        <w:t>(B)</w:t>
      </w:r>
      <w:r w:rsidRPr="005A4075">
        <w:rPr>
          <w:szCs w:val="52"/>
        </w:rPr>
        <w:tab/>
        <w:t>Students scoring at the lowest achieved level on the statewide summative reading assessment must be provided intensive instructional services and supports including a minimum of ninety minutes of daily reading and writing instruction, supplemental instruction, and other strategies prescribed by the school district.  These strategies may include, but are not limited to, instruction directly focused on improving the student’s individual reading proficiency skills through small group instruction, reduced teacher</w:t>
      </w:r>
      <w:r w:rsidRPr="005A4075">
        <w:rPr>
          <w:szCs w:val="52"/>
        </w:rPr>
        <w:noBreakHyphen/>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A36355" w:rsidRPr="005A4075" w:rsidRDefault="00A36355" w:rsidP="00A36355">
      <w:pPr>
        <w:rPr>
          <w:szCs w:val="52"/>
        </w:rPr>
      </w:pPr>
      <w:r w:rsidRPr="005A4075">
        <w:rPr>
          <w:szCs w:val="52"/>
        </w:rPr>
        <w:tab/>
        <w:t>(C)</w:t>
      </w:r>
      <w:r w:rsidRPr="005A4075">
        <w:rPr>
          <w:szCs w:val="52"/>
        </w:rPr>
        <w:tab/>
        <w:t>If the student is not demonstrating third</w:t>
      </w:r>
      <w:r w:rsidRPr="005A4075">
        <w:rPr>
          <w:szCs w:val="52"/>
        </w:rPr>
        <w:noBreakHyphen/>
        <w:t>grade reading proficiency by the end of third grade, his parent or guardian must be notified of this in a timely manner and in writing.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5A4075">
        <w:rPr>
          <w:szCs w:val="52"/>
        </w:rPr>
        <w:noBreakHyphen/>
        <w:t>level texts. The parent, guardian, or other education advocate must receive written reports at least monthly on the student’s progress towards being able to read grade</w:t>
      </w:r>
      <w:r w:rsidRPr="005A4075">
        <w:rPr>
          <w:szCs w:val="52"/>
        </w:rPr>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must be offered supplemental tutoring for the student in evidenced</w:t>
      </w:r>
      <w:r w:rsidRPr="005A4075">
        <w:rPr>
          <w:szCs w:val="52"/>
        </w:rPr>
        <w:noBreakHyphen/>
        <w:t>based services outside the instructional day.</w:t>
      </w:r>
    </w:p>
    <w:p w:rsidR="00A36355" w:rsidRPr="005A4075" w:rsidRDefault="00A36355" w:rsidP="00A36355">
      <w:pPr>
        <w:rPr>
          <w:szCs w:val="52"/>
        </w:rPr>
      </w:pPr>
      <w:r w:rsidRPr="005A4075">
        <w:rPr>
          <w:szCs w:val="52"/>
        </w:rPr>
        <w:tab/>
        <w:t>(D)</w:t>
      </w:r>
      <w:r w:rsidRPr="005A4075">
        <w:rPr>
          <w:szCs w:val="52"/>
        </w:rPr>
        <w:tab/>
        <w:t>For students in grades four and above who are substantially not demonstrating reading proficiency, interventions will be provided in the classroom and supplementally by teachers with a Literacy Teacher add</w:t>
      </w:r>
      <w:r w:rsidRPr="005A4075">
        <w:rPr>
          <w:szCs w:val="52"/>
        </w:rPr>
        <w:noBreakHyphen/>
        <w:t>on endorsement or reading/literacy coaches. This supplemental support will be provided during the school day and, as appropriate, before or after school in book clubs or through a summer reading camp. /</w:t>
      </w:r>
    </w:p>
    <w:p w:rsidR="00A36355" w:rsidRPr="005A4075" w:rsidRDefault="00A36355" w:rsidP="00A36355">
      <w:pPr>
        <w:rPr>
          <w:szCs w:val="52"/>
        </w:rPr>
      </w:pPr>
      <w:r w:rsidRPr="005A4075">
        <w:rPr>
          <w:szCs w:val="52"/>
        </w:rPr>
        <w:t>Renumber sections to conform.</w:t>
      </w:r>
    </w:p>
    <w:p w:rsidR="00A36355" w:rsidRDefault="00A36355" w:rsidP="00A36355">
      <w:pPr>
        <w:rPr>
          <w:szCs w:val="52"/>
        </w:rPr>
      </w:pPr>
      <w:r w:rsidRPr="005A4075">
        <w:rPr>
          <w:szCs w:val="52"/>
        </w:rPr>
        <w:t>Amend title to conform.</w:t>
      </w:r>
    </w:p>
    <w:p w:rsidR="00A36355" w:rsidRDefault="00A36355" w:rsidP="00A36355">
      <w:pPr>
        <w:rPr>
          <w:szCs w:val="52"/>
        </w:rPr>
      </w:pPr>
    </w:p>
    <w:p w:rsidR="00A36355" w:rsidRDefault="00A36355" w:rsidP="00A36355">
      <w:r>
        <w:t>Rep. ROBINSON-SIMPSON explained the amendment.</w:t>
      </w:r>
    </w:p>
    <w:p w:rsidR="00A36355" w:rsidRDefault="00A36355" w:rsidP="00A36355"/>
    <w:p w:rsidR="00A36355" w:rsidRDefault="00A36355" w:rsidP="00A36355">
      <w:r>
        <w:t>Rep. OWENS moved to table the amendment.</w:t>
      </w:r>
    </w:p>
    <w:p w:rsidR="00A36355" w:rsidRDefault="00A36355" w:rsidP="00A36355"/>
    <w:p w:rsidR="00A36355" w:rsidRDefault="00A36355" w:rsidP="00A36355">
      <w:r>
        <w:t>Rep. GOVAN demanded the yeas and nays which were taken, resulting as follows:</w:t>
      </w:r>
    </w:p>
    <w:p w:rsidR="00A36355" w:rsidRDefault="00A36355" w:rsidP="00A36355">
      <w:pPr>
        <w:jc w:val="center"/>
      </w:pPr>
      <w:bookmarkStart w:id="259" w:name="vote_start537"/>
      <w:bookmarkEnd w:id="259"/>
      <w:r>
        <w:t>Yeas 72; Nays 28</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Ballentine</w:t>
            </w:r>
          </w:p>
        </w:tc>
        <w:tc>
          <w:tcPr>
            <w:tcW w:w="2180" w:type="dxa"/>
            <w:shd w:val="clear" w:color="auto" w:fill="auto"/>
          </w:tcPr>
          <w:p w:rsidR="00A36355" w:rsidRPr="00A36355" w:rsidRDefault="00A36355" w:rsidP="00A36355">
            <w:pPr>
              <w:keepNext/>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K. R.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Edge</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Hiott</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Limehouse</w:t>
            </w:r>
          </w:p>
        </w:tc>
        <w:tc>
          <w:tcPr>
            <w:tcW w:w="2180" w:type="dxa"/>
            <w:shd w:val="clear" w:color="auto" w:fill="auto"/>
          </w:tcPr>
          <w:p w:rsidR="00A36355" w:rsidRPr="00A36355" w:rsidRDefault="00A36355" w:rsidP="00A36355">
            <w:pPr>
              <w:ind w:firstLine="0"/>
            </w:pPr>
            <w:r>
              <w:t>Loftis</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Merrill</w:t>
            </w:r>
          </w:p>
        </w:tc>
        <w:tc>
          <w:tcPr>
            <w:tcW w:w="2179" w:type="dxa"/>
            <w:shd w:val="clear" w:color="auto" w:fill="auto"/>
          </w:tcPr>
          <w:p w:rsidR="00A36355" w:rsidRPr="00A36355" w:rsidRDefault="00A36355" w:rsidP="00A36355">
            <w:pPr>
              <w:ind w:firstLine="0"/>
            </w:pPr>
            <w:r>
              <w:t>V. S. Moss</w:t>
            </w:r>
          </w:p>
        </w:tc>
        <w:tc>
          <w:tcPr>
            <w:tcW w:w="2180" w:type="dxa"/>
            <w:shd w:val="clear" w:color="auto" w:fill="auto"/>
          </w:tcPr>
          <w:p w:rsidR="00A36355" w:rsidRPr="00A36355" w:rsidRDefault="00A36355" w:rsidP="00A36355">
            <w:pPr>
              <w:ind w:firstLine="0"/>
            </w:pPr>
            <w:r>
              <w:t>Munnerlyn</w:t>
            </w:r>
          </w:p>
        </w:tc>
      </w:tr>
      <w:tr w:rsidR="00A36355" w:rsidRPr="00A36355" w:rsidTr="00A36355">
        <w:tc>
          <w:tcPr>
            <w:tcW w:w="2179" w:type="dxa"/>
            <w:shd w:val="clear" w:color="auto" w:fill="auto"/>
          </w:tcPr>
          <w:p w:rsidR="00A36355" w:rsidRPr="00A36355" w:rsidRDefault="00A36355" w:rsidP="00A36355">
            <w:pPr>
              <w:ind w:firstLine="0"/>
            </w:pPr>
            <w:r>
              <w:t>Murphy</w:t>
            </w:r>
          </w:p>
        </w:tc>
        <w:tc>
          <w:tcPr>
            <w:tcW w:w="2179" w:type="dxa"/>
            <w:shd w:val="clear" w:color="auto" w:fill="auto"/>
          </w:tcPr>
          <w:p w:rsidR="00A36355" w:rsidRPr="00A36355" w:rsidRDefault="00A36355" w:rsidP="00A36355">
            <w:pPr>
              <w:ind w:firstLine="0"/>
            </w:pPr>
            <w:r>
              <w:t>Nanney</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Patrick</w:t>
            </w:r>
          </w:p>
        </w:tc>
      </w:tr>
      <w:tr w:rsidR="00A36355" w:rsidRPr="00A36355" w:rsidTr="00A36355">
        <w:tc>
          <w:tcPr>
            <w:tcW w:w="2179" w:type="dxa"/>
            <w:shd w:val="clear" w:color="auto" w:fill="auto"/>
          </w:tcPr>
          <w:p w:rsidR="00A36355" w:rsidRPr="00A36355" w:rsidRDefault="00A36355" w:rsidP="00A36355">
            <w:pPr>
              <w:ind w:firstLine="0"/>
            </w:pPr>
            <w:r>
              <w:t>Pitts</w:t>
            </w:r>
          </w:p>
        </w:tc>
        <w:tc>
          <w:tcPr>
            <w:tcW w:w="2179" w:type="dxa"/>
            <w:shd w:val="clear" w:color="auto" w:fill="auto"/>
          </w:tcPr>
          <w:p w:rsidR="00A36355" w:rsidRPr="00A36355" w:rsidRDefault="00A36355" w:rsidP="00A36355">
            <w:pPr>
              <w:ind w:firstLine="0"/>
            </w:pPr>
            <w:r>
              <w:t>Pope</w:t>
            </w:r>
          </w:p>
        </w:tc>
        <w:tc>
          <w:tcPr>
            <w:tcW w:w="2180" w:type="dxa"/>
            <w:shd w:val="clear" w:color="auto" w:fill="auto"/>
          </w:tcPr>
          <w:p w:rsidR="00A36355" w:rsidRPr="00A36355" w:rsidRDefault="00A36355" w:rsidP="00A36355">
            <w:pPr>
              <w:ind w:firstLine="0"/>
            </w:pPr>
            <w:r>
              <w:t>Putnam</w:t>
            </w:r>
          </w:p>
        </w:tc>
      </w:tr>
      <w:tr w:rsidR="00A36355" w:rsidRPr="00A36355" w:rsidTr="00A36355">
        <w:tc>
          <w:tcPr>
            <w:tcW w:w="2179" w:type="dxa"/>
            <w:shd w:val="clear" w:color="auto" w:fill="auto"/>
          </w:tcPr>
          <w:p w:rsidR="00A36355" w:rsidRPr="00A36355" w:rsidRDefault="00A36355" w:rsidP="00A36355">
            <w:pPr>
              <w:ind w:firstLine="0"/>
            </w:pPr>
            <w:r>
              <w:t>Quinn</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Sandifer</w:t>
            </w:r>
          </w:p>
        </w:tc>
        <w:tc>
          <w:tcPr>
            <w:tcW w:w="2180" w:type="dxa"/>
            <w:shd w:val="clear" w:color="auto" w:fill="auto"/>
          </w:tcPr>
          <w:p w:rsidR="00A36355" w:rsidRPr="00A36355" w:rsidRDefault="00A36355" w:rsidP="00A36355">
            <w:pPr>
              <w:ind w:firstLine="0"/>
            </w:pPr>
            <w:r>
              <w:t>Simrill</w:t>
            </w:r>
          </w:p>
        </w:tc>
      </w:tr>
      <w:tr w:rsidR="00A36355" w:rsidRPr="00A36355" w:rsidTr="00A36355">
        <w:tc>
          <w:tcPr>
            <w:tcW w:w="2179" w:type="dxa"/>
            <w:shd w:val="clear" w:color="auto" w:fill="auto"/>
          </w:tcPr>
          <w:p w:rsidR="00A36355" w:rsidRPr="00A36355" w:rsidRDefault="00A36355" w:rsidP="00A36355">
            <w:pPr>
              <w:ind w:firstLine="0"/>
            </w:pPr>
            <w:r>
              <w:t>Skelton</w:t>
            </w:r>
          </w:p>
        </w:tc>
        <w:tc>
          <w:tcPr>
            <w:tcW w:w="2179" w:type="dxa"/>
            <w:shd w:val="clear" w:color="auto" w:fill="auto"/>
          </w:tcPr>
          <w:p w:rsidR="00A36355" w:rsidRPr="00A36355" w:rsidRDefault="00A36355" w:rsidP="00A36355">
            <w:pPr>
              <w:ind w:firstLine="0"/>
            </w:pPr>
            <w:r>
              <w:t>G. M. Smith</w:t>
            </w:r>
          </w:p>
        </w:tc>
        <w:tc>
          <w:tcPr>
            <w:tcW w:w="2180" w:type="dxa"/>
            <w:shd w:val="clear" w:color="auto" w:fill="auto"/>
          </w:tcPr>
          <w:p w:rsidR="00A36355" w:rsidRPr="00A36355" w:rsidRDefault="00A36355" w:rsidP="00A36355">
            <w:pPr>
              <w:ind w:firstLine="0"/>
            </w:pPr>
            <w:r>
              <w:t>G. R. Smith</w:t>
            </w:r>
          </w:p>
        </w:tc>
      </w:tr>
      <w:tr w:rsidR="00A36355" w:rsidRPr="00A36355" w:rsidTr="00A36355">
        <w:tc>
          <w:tcPr>
            <w:tcW w:w="2179" w:type="dxa"/>
            <w:shd w:val="clear" w:color="auto" w:fill="auto"/>
          </w:tcPr>
          <w:p w:rsidR="00A36355" w:rsidRPr="00A36355" w:rsidRDefault="00A36355" w:rsidP="00A36355">
            <w:pPr>
              <w:ind w:firstLine="0"/>
            </w:pPr>
            <w:r>
              <w:t>J. E.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keepNext/>
              <w:ind w:firstLine="0"/>
            </w:pPr>
            <w:r>
              <w:t>Toole</w:t>
            </w:r>
          </w:p>
        </w:tc>
        <w:tc>
          <w:tcPr>
            <w:tcW w:w="2179" w:type="dxa"/>
            <w:shd w:val="clear" w:color="auto" w:fill="auto"/>
          </w:tcPr>
          <w:p w:rsidR="00A36355" w:rsidRPr="00A36355" w:rsidRDefault="00A36355" w:rsidP="00A36355">
            <w:pPr>
              <w:keepNext/>
              <w:ind w:firstLine="0"/>
            </w:pPr>
            <w:r>
              <w:t>Wells</w:t>
            </w:r>
          </w:p>
        </w:tc>
        <w:tc>
          <w:tcPr>
            <w:tcW w:w="2180" w:type="dxa"/>
            <w:shd w:val="clear" w:color="auto" w:fill="auto"/>
          </w:tcPr>
          <w:p w:rsidR="00A36355" w:rsidRPr="00A36355" w:rsidRDefault="00A36355" w:rsidP="00A36355">
            <w:pPr>
              <w:keepNext/>
              <w:ind w:firstLine="0"/>
            </w:pPr>
            <w:r>
              <w:t>White</w:t>
            </w:r>
          </w:p>
        </w:tc>
      </w:tr>
      <w:tr w:rsidR="00A36355" w:rsidRPr="00A36355" w:rsidTr="00A36355">
        <w:tc>
          <w:tcPr>
            <w:tcW w:w="2179" w:type="dxa"/>
            <w:shd w:val="clear" w:color="auto" w:fill="auto"/>
          </w:tcPr>
          <w:p w:rsidR="00A36355" w:rsidRPr="00A36355" w:rsidRDefault="00A36355" w:rsidP="00A36355">
            <w:pPr>
              <w:keepNext/>
              <w:ind w:firstLine="0"/>
            </w:pPr>
            <w:r>
              <w:t>Whitmire</w:t>
            </w:r>
          </w:p>
        </w:tc>
        <w:tc>
          <w:tcPr>
            <w:tcW w:w="2179" w:type="dxa"/>
            <w:shd w:val="clear" w:color="auto" w:fill="auto"/>
          </w:tcPr>
          <w:p w:rsidR="00A36355" w:rsidRPr="00A36355" w:rsidRDefault="00A36355" w:rsidP="00A36355">
            <w:pPr>
              <w:keepNext/>
              <w:ind w:firstLine="0"/>
            </w:pPr>
            <w:r>
              <w:t>Willis</w:t>
            </w:r>
          </w:p>
        </w:tc>
        <w:tc>
          <w:tcPr>
            <w:tcW w:w="2180" w:type="dxa"/>
            <w:shd w:val="clear" w:color="auto" w:fill="auto"/>
          </w:tcPr>
          <w:p w:rsidR="00A36355" w:rsidRPr="00A36355" w:rsidRDefault="00A36355" w:rsidP="00A36355">
            <w:pPr>
              <w:keepNext/>
              <w:ind w:firstLine="0"/>
            </w:pPr>
            <w:r>
              <w:t>Wood</w:t>
            </w:r>
          </w:p>
        </w:tc>
      </w:tr>
    </w:tbl>
    <w:p w:rsidR="00A36355" w:rsidRDefault="00A36355" w:rsidP="00A36355"/>
    <w:p w:rsidR="00A36355" w:rsidRDefault="00A36355" w:rsidP="00A36355">
      <w:pPr>
        <w:jc w:val="center"/>
        <w:rPr>
          <w:b/>
        </w:rPr>
      </w:pPr>
      <w:r w:rsidRPr="00A36355">
        <w:rPr>
          <w:b/>
        </w:rPr>
        <w:t>Total--72</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Alexander</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Clyburn</w:t>
            </w:r>
          </w:p>
        </w:tc>
        <w:tc>
          <w:tcPr>
            <w:tcW w:w="2179" w:type="dxa"/>
            <w:shd w:val="clear" w:color="auto" w:fill="auto"/>
          </w:tcPr>
          <w:p w:rsidR="00A36355" w:rsidRPr="00A36355" w:rsidRDefault="00A36355" w:rsidP="00A36355">
            <w:pPr>
              <w:ind w:firstLine="0"/>
            </w:pPr>
            <w:r>
              <w:t>Dillard</w:t>
            </w:r>
          </w:p>
        </w:tc>
        <w:tc>
          <w:tcPr>
            <w:tcW w:w="2180" w:type="dxa"/>
            <w:shd w:val="clear" w:color="auto" w:fill="auto"/>
          </w:tcPr>
          <w:p w:rsidR="00A36355" w:rsidRPr="00A36355" w:rsidRDefault="00A36355" w:rsidP="00A36355">
            <w:pPr>
              <w:ind w:firstLine="0"/>
            </w:pPr>
            <w:r>
              <w:t>Douglas</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Gilliard</w:t>
            </w:r>
          </w:p>
        </w:tc>
        <w:tc>
          <w:tcPr>
            <w:tcW w:w="2180" w:type="dxa"/>
            <w:shd w:val="clear" w:color="auto" w:fill="auto"/>
          </w:tcPr>
          <w:p w:rsidR="00A36355" w:rsidRPr="00A36355" w:rsidRDefault="00A36355" w:rsidP="00A36355">
            <w:pPr>
              <w:ind w:firstLine="0"/>
            </w:pPr>
            <w:r>
              <w:t>Govan</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King</w:t>
            </w:r>
          </w:p>
        </w:tc>
        <w:tc>
          <w:tcPr>
            <w:tcW w:w="2179" w:type="dxa"/>
            <w:shd w:val="clear" w:color="auto" w:fill="auto"/>
          </w:tcPr>
          <w:p w:rsidR="00A36355" w:rsidRPr="00A36355" w:rsidRDefault="00A36355" w:rsidP="00A36355">
            <w:pPr>
              <w:ind w:firstLine="0"/>
            </w:pPr>
            <w:r>
              <w:t>Mack</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Neal</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keepNext/>
              <w:ind w:firstLine="0"/>
            </w:pPr>
            <w:r>
              <w:t>Ridgeway</w:t>
            </w:r>
          </w:p>
        </w:tc>
        <w:tc>
          <w:tcPr>
            <w:tcW w:w="2179" w:type="dxa"/>
            <w:shd w:val="clear" w:color="auto" w:fill="auto"/>
          </w:tcPr>
          <w:p w:rsidR="00A36355" w:rsidRPr="00A36355" w:rsidRDefault="00A36355" w:rsidP="00A36355">
            <w:pPr>
              <w:keepNext/>
              <w:ind w:firstLine="0"/>
            </w:pPr>
            <w:r>
              <w:t>Robinson-Simpson</w:t>
            </w:r>
          </w:p>
        </w:tc>
        <w:tc>
          <w:tcPr>
            <w:tcW w:w="2180" w:type="dxa"/>
            <w:shd w:val="clear" w:color="auto" w:fill="auto"/>
          </w:tcPr>
          <w:p w:rsidR="00A36355" w:rsidRPr="00A36355" w:rsidRDefault="00A36355" w:rsidP="00A36355">
            <w:pPr>
              <w:keepNext/>
              <w:ind w:firstLine="0"/>
            </w:pPr>
            <w:r>
              <w:t>Weeks</w:t>
            </w:r>
          </w:p>
        </w:tc>
      </w:tr>
      <w:tr w:rsidR="00A36355" w:rsidRPr="00A36355" w:rsidTr="00A36355">
        <w:tc>
          <w:tcPr>
            <w:tcW w:w="2179" w:type="dxa"/>
            <w:shd w:val="clear" w:color="auto" w:fill="auto"/>
          </w:tcPr>
          <w:p w:rsidR="00A36355" w:rsidRPr="00A36355" w:rsidRDefault="00A36355" w:rsidP="00A36355">
            <w:pPr>
              <w:keepNext/>
              <w:ind w:firstLine="0"/>
            </w:pPr>
            <w:r>
              <w:t>Williams</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Total--28</w:t>
      </w:r>
    </w:p>
    <w:p w:rsidR="00A36355" w:rsidRDefault="00A36355" w:rsidP="00A36355">
      <w:pPr>
        <w:jc w:val="center"/>
        <w:rPr>
          <w:b/>
        </w:rPr>
      </w:pPr>
    </w:p>
    <w:p w:rsidR="00A36355" w:rsidRDefault="00A36355" w:rsidP="00A36355">
      <w:r>
        <w:t>So, the amendment was tabled.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60" w:name="vote_start540"/>
      <w:bookmarkEnd w:id="260"/>
      <w:r>
        <w:t>Yeas 95; Nays 1</w:t>
      </w: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Bernstein</w:t>
            </w:r>
          </w:p>
        </w:tc>
        <w:tc>
          <w:tcPr>
            <w:tcW w:w="2180" w:type="dxa"/>
            <w:shd w:val="clear" w:color="auto" w:fill="auto"/>
          </w:tcPr>
          <w:p w:rsidR="00A36355" w:rsidRPr="00A36355" w:rsidRDefault="00A36355" w:rsidP="00A36355">
            <w:pPr>
              <w:ind w:firstLine="0"/>
            </w:pPr>
            <w:r>
              <w:t>Bingham</w:t>
            </w:r>
          </w:p>
        </w:tc>
      </w:tr>
      <w:tr w:rsidR="00A36355" w:rsidRPr="00A36355" w:rsidTr="00A36355">
        <w:tc>
          <w:tcPr>
            <w:tcW w:w="2179" w:type="dxa"/>
            <w:shd w:val="clear" w:color="auto" w:fill="auto"/>
          </w:tcPr>
          <w:p w:rsidR="00A36355" w:rsidRPr="00A36355" w:rsidRDefault="00A36355" w:rsidP="00A36355">
            <w:pPr>
              <w:ind w:firstLine="0"/>
            </w:pPr>
            <w:r>
              <w:t>Bowen</w:t>
            </w:r>
          </w:p>
        </w:tc>
        <w:tc>
          <w:tcPr>
            <w:tcW w:w="2179" w:type="dxa"/>
            <w:shd w:val="clear" w:color="auto" w:fill="auto"/>
          </w:tcPr>
          <w:p w:rsidR="00A36355" w:rsidRPr="00A36355" w:rsidRDefault="00A36355" w:rsidP="00A36355">
            <w:pPr>
              <w:ind w:firstLine="0"/>
            </w:pPr>
            <w:r>
              <w:t>Bowers</w:t>
            </w:r>
          </w:p>
        </w:tc>
        <w:tc>
          <w:tcPr>
            <w:tcW w:w="2180" w:type="dxa"/>
            <w:shd w:val="clear" w:color="auto" w:fill="auto"/>
          </w:tcPr>
          <w:p w:rsidR="00A36355" w:rsidRPr="00A36355" w:rsidRDefault="00A36355" w:rsidP="00A36355">
            <w:pPr>
              <w:ind w:firstLine="0"/>
            </w:pPr>
            <w:r>
              <w:t>Branham</w:t>
            </w:r>
          </w:p>
        </w:tc>
      </w:tr>
      <w:tr w:rsidR="00A36355" w:rsidRPr="00A36355" w:rsidTr="00A36355">
        <w:tc>
          <w:tcPr>
            <w:tcW w:w="2179" w:type="dxa"/>
            <w:shd w:val="clear" w:color="auto" w:fill="auto"/>
          </w:tcPr>
          <w:p w:rsidR="00A36355" w:rsidRPr="00A36355" w:rsidRDefault="00A36355" w:rsidP="00A36355">
            <w:pPr>
              <w:ind w:firstLine="0"/>
            </w:pPr>
            <w:r>
              <w:t>Brannon</w:t>
            </w:r>
          </w:p>
        </w:tc>
        <w:tc>
          <w:tcPr>
            <w:tcW w:w="2179" w:type="dxa"/>
            <w:shd w:val="clear" w:color="auto" w:fill="auto"/>
          </w:tcPr>
          <w:p w:rsidR="00A36355" w:rsidRPr="00A36355" w:rsidRDefault="00A36355" w:rsidP="00A36355">
            <w:pPr>
              <w:ind w:firstLine="0"/>
            </w:pPr>
            <w:r>
              <w:t>R. L. Brown</w:t>
            </w:r>
          </w:p>
        </w:tc>
        <w:tc>
          <w:tcPr>
            <w:tcW w:w="2180" w:type="dxa"/>
            <w:shd w:val="clear" w:color="auto" w:fill="auto"/>
          </w:tcPr>
          <w:p w:rsidR="00A36355" w:rsidRPr="00A36355" w:rsidRDefault="00A36355" w:rsidP="00A36355">
            <w:pPr>
              <w:ind w:firstLine="0"/>
            </w:pPr>
            <w:r>
              <w:t>Burns</w:t>
            </w:r>
          </w:p>
        </w:tc>
      </w:tr>
      <w:tr w:rsidR="00A36355" w:rsidRPr="00A36355" w:rsidTr="00A36355">
        <w:tc>
          <w:tcPr>
            <w:tcW w:w="2179" w:type="dxa"/>
            <w:shd w:val="clear" w:color="auto" w:fill="auto"/>
          </w:tcPr>
          <w:p w:rsidR="00A36355" w:rsidRPr="00A36355" w:rsidRDefault="00A36355" w:rsidP="00A36355">
            <w:pPr>
              <w:ind w:firstLine="0"/>
            </w:pPr>
            <w:r>
              <w:t>Clemmons</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Dillard</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Gilliard</w:t>
            </w:r>
          </w:p>
        </w:tc>
      </w:tr>
      <w:tr w:rsidR="00A36355" w:rsidRPr="00A36355" w:rsidTr="00A36355">
        <w:tc>
          <w:tcPr>
            <w:tcW w:w="2179" w:type="dxa"/>
            <w:shd w:val="clear" w:color="auto" w:fill="auto"/>
          </w:tcPr>
          <w:p w:rsidR="00A36355" w:rsidRPr="00A36355" w:rsidRDefault="00A36355" w:rsidP="00A36355">
            <w:pPr>
              <w:ind w:firstLine="0"/>
            </w:pPr>
            <w:r>
              <w:t>Goldfinch</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Hamilton</w:t>
            </w:r>
          </w:p>
        </w:tc>
      </w:tr>
      <w:tr w:rsidR="00A36355" w:rsidRPr="00A36355" w:rsidTr="00A36355">
        <w:tc>
          <w:tcPr>
            <w:tcW w:w="2179" w:type="dxa"/>
            <w:shd w:val="clear" w:color="auto" w:fill="auto"/>
          </w:tcPr>
          <w:p w:rsidR="00A36355" w:rsidRPr="00A36355" w:rsidRDefault="00A36355" w:rsidP="00A36355">
            <w:pPr>
              <w:ind w:firstLine="0"/>
            </w:pPr>
            <w:r>
              <w:t>Hardwick</w:t>
            </w:r>
          </w:p>
        </w:tc>
        <w:tc>
          <w:tcPr>
            <w:tcW w:w="2179" w:type="dxa"/>
            <w:shd w:val="clear" w:color="auto" w:fill="auto"/>
          </w:tcPr>
          <w:p w:rsidR="00A36355" w:rsidRPr="00A36355" w:rsidRDefault="00A36355" w:rsidP="00A36355">
            <w:pPr>
              <w:ind w:firstLine="0"/>
            </w:pPr>
            <w:r>
              <w:t>Harrell</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Hiott</w:t>
            </w:r>
          </w:p>
        </w:tc>
        <w:tc>
          <w:tcPr>
            <w:tcW w:w="2180" w:type="dxa"/>
            <w:shd w:val="clear" w:color="auto" w:fill="auto"/>
          </w:tcPr>
          <w:p w:rsidR="00A36355" w:rsidRPr="00A36355" w:rsidRDefault="00A36355" w:rsidP="00A36355">
            <w:pPr>
              <w:ind w:firstLine="0"/>
            </w:pPr>
            <w:r>
              <w:t>Hodges</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King</w:t>
            </w:r>
          </w:p>
        </w:tc>
        <w:tc>
          <w:tcPr>
            <w:tcW w:w="2180" w:type="dxa"/>
            <w:shd w:val="clear" w:color="auto" w:fill="auto"/>
          </w:tcPr>
          <w:p w:rsidR="00A36355" w:rsidRPr="00A36355" w:rsidRDefault="00A36355" w:rsidP="00A36355">
            <w:pPr>
              <w:ind w:firstLine="0"/>
            </w:pPr>
            <w:r>
              <w:t>Knight</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Mack</w:t>
            </w:r>
          </w:p>
        </w:tc>
      </w:tr>
      <w:tr w:rsidR="00A36355" w:rsidRPr="00A36355" w:rsidTr="00A36355">
        <w:tc>
          <w:tcPr>
            <w:tcW w:w="2179" w:type="dxa"/>
            <w:shd w:val="clear" w:color="auto" w:fill="auto"/>
          </w:tcPr>
          <w:p w:rsidR="00A36355" w:rsidRPr="00A36355" w:rsidRDefault="00A36355" w:rsidP="00A36355">
            <w:pPr>
              <w:ind w:firstLine="0"/>
            </w:pPr>
            <w:r>
              <w:t>McEachern</w:t>
            </w:r>
          </w:p>
        </w:tc>
        <w:tc>
          <w:tcPr>
            <w:tcW w:w="2179" w:type="dxa"/>
            <w:shd w:val="clear" w:color="auto" w:fill="auto"/>
          </w:tcPr>
          <w:p w:rsidR="00A36355" w:rsidRPr="00A36355" w:rsidRDefault="00A36355" w:rsidP="00A36355">
            <w:pPr>
              <w:ind w:firstLine="0"/>
            </w:pPr>
            <w:r>
              <w:t>M. S. McLeod</w:t>
            </w:r>
          </w:p>
        </w:tc>
        <w:tc>
          <w:tcPr>
            <w:tcW w:w="2180" w:type="dxa"/>
            <w:shd w:val="clear" w:color="auto" w:fill="auto"/>
          </w:tcPr>
          <w:p w:rsidR="00A36355" w:rsidRPr="00A36355" w:rsidRDefault="00A36355" w:rsidP="00A36355">
            <w:pPr>
              <w:ind w:firstLine="0"/>
            </w:pPr>
            <w:r>
              <w:t>W. J. McLeod</w:t>
            </w:r>
          </w:p>
        </w:tc>
      </w:tr>
      <w:tr w:rsidR="00A36355" w:rsidRPr="00A36355" w:rsidTr="00A36355">
        <w:tc>
          <w:tcPr>
            <w:tcW w:w="2179" w:type="dxa"/>
            <w:shd w:val="clear" w:color="auto" w:fill="auto"/>
          </w:tcPr>
          <w:p w:rsidR="00A36355" w:rsidRPr="00A36355" w:rsidRDefault="00A36355" w:rsidP="00A36355">
            <w:pPr>
              <w:ind w:firstLine="0"/>
            </w:pPr>
            <w:r>
              <w:t>Merrill</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Murphy</w:t>
            </w:r>
          </w:p>
        </w:tc>
      </w:tr>
      <w:tr w:rsidR="00A36355" w:rsidRPr="00A36355" w:rsidTr="00A36355">
        <w:tc>
          <w:tcPr>
            <w:tcW w:w="2179" w:type="dxa"/>
            <w:shd w:val="clear" w:color="auto" w:fill="auto"/>
          </w:tcPr>
          <w:p w:rsidR="00A36355" w:rsidRPr="00A36355" w:rsidRDefault="00A36355" w:rsidP="00A36355">
            <w:pPr>
              <w:ind w:firstLine="0"/>
            </w:pPr>
            <w:r>
              <w:t>Nanney</w:t>
            </w:r>
          </w:p>
        </w:tc>
        <w:tc>
          <w:tcPr>
            <w:tcW w:w="2179" w:type="dxa"/>
            <w:shd w:val="clear" w:color="auto" w:fill="auto"/>
          </w:tcPr>
          <w:p w:rsidR="00A36355" w:rsidRPr="00A36355" w:rsidRDefault="00A36355" w:rsidP="00A36355">
            <w:pPr>
              <w:ind w:firstLine="0"/>
            </w:pPr>
            <w:r>
              <w:t>Newton</w:t>
            </w:r>
          </w:p>
        </w:tc>
        <w:tc>
          <w:tcPr>
            <w:tcW w:w="2180" w:type="dxa"/>
            <w:shd w:val="clear" w:color="auto" w:fill="auto"/>
          </w:tcPr>
          <w:p w:rsidR="00A36355" w:rsidRPr="00A36355" w:rsidRDefault="00A36355" w:rsidP="00A36355">
            <w:pPr>
              <w:ind w:firstLine="0"/>
            </w:pPr>
            <w:r>
              <w:t>Norman</w:t>
            </w:r>
          </w:p>
        </w:tc>
      </w:tr>
      <w:tr w:rsidR="00A36355" w:rsidRPr="00A36355" w:rsidTr="00A36355">
        <w:tc>
          <w:tcPr>
            <w:tcW w:w="2179" w:type="dxa"/>
            <w:shd w:val="clear" w:color="auto" w:fill="auto"/>
          </w:tcPr>
          <w:p w:rsidR="00A36355" w:rsidRPr="00A36355" w:rsidRDefault="00A36355" w:rsidP="00A36355">
            <w:pPr>
              <w:ind w:firstLine="0"/>
            </w:pPr>
            <w:r>
              <w:t>Norrell</w:t>
            </w:r>
          </w:p>
        </w:tc>
        <w:tc>
          <w:tcPr>
            <w:tcW w:w="2179" w:type="dxa"/>
            <w:shd w:val="clear" w:color="auto" w:fill="auto"/>
          </w:tcPr>
          <w:p w:rsidR="00A36355" w:rsidRPr="00A36355" w:rsidRDefault="00A36355" w:rsidP="00A36355">
            <w:pPr>
              <w:ind w:firstLine="0"/>
            </w:pPr>
            <w:r>
              <w:t>R. L. Ott</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J. E. Smith</w:t>
            </w:r>
          </w:p>
        </w:tc>
        <w:tc>
          <w:tcPr>
            <w:tcW w:w="2179" w:type="dxa"/>
            <w:shd w:val="clear" w:color="auto" w:fill="auto"/>
          </w:tcPr>
          <w:p w:rsidR="00A36355" w:rsidRPr="00A36355" w:rsidRDefault="00A36355" w:rsidP="00A36355">
            <w:pPr>
              <w:ind w:firstLine="0"/>
            </w:pPr>
            <w:r>
              <w:t>J. R. Smith</w:t>
            </w:r>
          </w:p>
        </w:tc>
        <w:tc>
          <w:tcPr>
            <w:tcW w:w="2180" w:type="dxa"/>
            <w:shd w:val="clear" w:color="auto" w:fill="auto"/>
          </w:tcPr>
          <w:p w:rsidR="00A36355" w:rsidRPr="00A36355" w:rsidRDefault="00A36355" w:rsidP="00A36355">
            <w:pPr>
              <w:ind w:firstLine="0"/>
            </w:pPr>
            <w:r>
              <w:t>Sottile</w:t>
            </w:r>
          </w:p>
        </w:tc>
      </w:tr>
      <w:tr w:rsidR="00A36355" w:rsidRPr="00A36355" w:rsidTr="00A36355">
        <w:tc>
          <w:tcPr>
            <w:tcW w:w="2179" w:type="dxa"/>
            <w:shd w:val="clear" w:color="auto" w:fill="auto"/>
          </w:tcPr>
          <w:p w:rsidR="00A36355" w:rsidRPr="00A36355" w:rsidRDefault="00A36355" w:rsidP="00A36355">
            <w:pPr>
              <w:ind w:firstLine="0"/>
            </w:pPr>
            <w:r>
              <w:t>Southard</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Total--95</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Neal</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3994--ORDERED TO BE READ THIRD TIME TOMORROW</w:t>
      </w:r>
    </w:p>
    <w:p w:rsidR="00A36355" w:rsidRDefault="00A36355" w:rsidP="00A36355">
      <w:r>
        <w:t>On motion of Rep. PATRICK, with unanimous consent, it was ordered that H. 3994 be read the third time tomorrow.</w:t>
      </w:r>
    </w:p>
    <w:p w:rsidR="004863B4" w:rsidRDefault="004863B4" w:rsidP="00A36355">
      <w:pPr>
        <w:keepNext/>
        <w:jc w:val="center"/>
        <w:rPr>
          <w:b/>
        </w:rPr>
      </w:pPr>
    </w:p>
    <w:p w:rsidR="00A36355" w:rsidRDefault="00A36355" w:rsidP="00A36355">
      <w:pPr>
        <w:keepNext/>
        <w:jc w:val="center"/>
        <w:rPr>
          <w:b/>
        </w:rPr>
      </w:pPr>
      <w:r w:rsidRPr="00A36355">
        <w:rPr>
          <w:b/>
        </w:rPr>
        <w:t>S. 839--DEBATE ADJOURNED</w:t>
      </w:r>
    </w:p>
    <w:p w:rsidR="00A36355" w:rsidRDefault="00A36355" w:rsidP="00A36355">
      <w:pPr>
        <w:keepNext/>
      </w:pPr>
      <w:r>
        <w:t>The following Bill was taken up:</w:t>
      </w:r>
    </w:p>
    <w:p w:rsidR="00A36355" w:rsidRDefault="00A36355" w:rsidP="00A36355">
      <w:pPr>
        <w:keepNext/>
      </w:pPr>
      <w:bookmarkStart w:id="261" w:name="include_clip_start_545"/>
      <w:bookmarkEnd w:id="261"/>
    </w:p>
    <w:p w:rsidR="00A36355" w:rsidRDefault="00A36355" w:rsidP="00A36355">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A36355" w:rsidRDefault="00A36355" w:rsidP="00A36355">
      <w:bookmarkStart w:id="262" w:name="include_clip_end_545"/>
      <w:bookmarkEnd w:id="262"/>
    </w:p>
    <w:p w:rsidR="00A36355" w:rsidRDefault="00A36355" w:rsidP="00A36355">
      <w:r>
        <w:t>Rep. HARDWICK moved to adjourn debate on the Bill until Tuesday, May 6, which was agreed to.</w:t>
      </w:r>
    </w:p>
    <w:p w:rsidR="00A36355" w:rsidRDefault="00A36355" w:rsidP="00A36355"/>
    <w:p w:rsidR="00A36355" w:rsidRDefault="00A36355" w:rsidP="00A36355">
      <w:pPr>
        <w:keepNext/>
        <w:jc w:val="center"/>
        <w:rPr>
          <w:b/>
        </w:rPr>
      </w:pPr>
      <w:r w:rsidRPr="00A36355">
        <w:rPr>
          <w:b/>
        </w:rPr>
        <w:t>S. 986--DEBATE ADJOURNED</w:t>
      </w:r>
    </w:p>
    <w:p w:rsidR="00A36355" w:rsidRDefault="00A36355" w:rsidP="00A36355">
      <w:pPr>
        <w:keepNext/>
      </w:pPr>
      <w:r>
        <w:t>The following Bill was taken up:</w:t>
      </w:r>
    </w:p>
    <w:p w:rsidR="00A36355" w:rsidRDefault="00A36355" w:rsidP="00A36355">
      <w:pPr>
        <w:keepNext/>
      </w:pPr>
      <w:bookmarkStart w:id="263" w:name="include_clip_start_548"/>
      <w:bookmarkEnd w:id="263"/>
    </w:p>
    <w:p w:rsidR="00A36355" w:rsidRDefault="00A36355" w:rsidP="00A36355">
      <w:r>
        <w:t>S. 986 -- Senator Campsen: A BILL TO AMEND SECTION 50-1-90 OF THE 1976 CODE, RELATING TO HUNTING, FISHING, OR TRAPPING WITHOUT CONSENT ON THE LAND OF OTHERS, TO INCREASE THE PENALTIES FOR THESE OFFENSES.</w:t>
      </w:r>
    </w:p>
    <w:p w:rsidR="00A36355" w:rsidRDefault="00A36355" w:rsidP="00A36355">
      <w:bookmarkStart w:id="264" w:name="include_clip_end_548"/>
      <w:bookmarkEnd w:id="264"/>
    </w:p>
    <w:p w:rsidR="00A36355" w:rsidRDefault="00A36355" w:rsidP="00A36355">
      <w:r>
        <w:t>Rep. HARDWICK moved to adjourn debate on the Bill until Tuesday, May 6, which was agreed to.</w:t>
      </w:r>
    </w:p>
    <w:p w:rsidR="00A36355" w:rsidRDefault="00A36355" w:rsidP="00A36355"/>
    <w:p w:rsidR="00A36355" w:rsidRDefault="00A36355" w:rsidP="00A36355">
      <w:pPr>
        <w:keepNext/>
        <w:jc w:val="center"/>
        <w:rPr>
          <w:b/>
        </w:rPr>
      </w:pPr>
      <w:r w:rsidRPr="00A36355">
        <w:rPr>
          <w:b/>
        </w:rPr>
        <w:t>H. 4839--DEBATE ADJOURNED</w:t>
      </w:r>
    </w:p>
    <w:p w:rsidR="00A36355" w:rsidRDefault="00A36355" w:rsidP="00A36355">
      <w:pPr>
        <w:keepNext/>
      </w:pPr>
      <w:r>
        <w:t>The following Bill was taken up:</w:t>
      </w:r>
    </w:p>
    <w:p w:rsidR="00A36355" w:rsidRDefault="00A36355" w:rsidP="00A36355">
      <w:pPr>
        <w:keepNext/>
      </w:pPr>
      <w:bookmarkStart w:id="265" w:name="include_clip_start_551"/>
      <w:bookmarkEnd w:id="265"/>
    </w:p>
    <w:p w:rsidR="00A36355" w:rsidRDefault="00A36355" w:rsidP="00A36355">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A36355" w:rsidRDefault="00A36355" w:rsidP="00A36355">
      <w:bookmarkStart w:id="266" w:name="include_clip_end_551"/>
      <w:bookmarkEnd w:id="266"/>
    </w:p>
    <w:p w:rsidR="00A36355" w:rsidRDefault="00A36355" w:rsidP="00A36355">
      <w:r>
        <w:t>Rep. HARDWICK moved to adjourn debate on the Bill until Tuesday, May 6, which was agreed to.</w:t>
      </w:r>
    </w:p>
    <w:p w:rsidR="00A36355" w:rsidRDefault="00A36355" w:rsidP="00A36355"/>
    <w:p w:rsidR="00A36355" w:rsidRDefault="00A36355" w:rsidP="00A36355">
      <w:pPr>
        <w:keepNext/>
        <w:jc w:val="center"/>
        <w:rPr>
          <w:b/>
        </w:rPr>
      </w:pPr>
      <w:r w:rsidRPr="00A36355">
        <w:rPr>
          <w:b/>
        </w:rPr>
        <w:t>H. 4791--DEBATE ADJOURNED</w:t>
      </w:r>
    </w:p>
    <w:p w:rsidR="00A36355" w:rsidRDefault="00A36355" w:rsidP="00A36355">
      <w:pPr>
        <w:keepNext/>
      </w:pPr>
      <w:r>
        <w:t>The following Bill was taken up:</w:t>
      </w:r>
    </w:p>
    <w:p w:rsidR="00A36355" w:rsidRDefault="00A36355" w:rsidP="00A36355">
      <w:pPr>
        <w:keepNext/>
      </w:pPr>
      <w:bookmarkStart w:id="267" w:name="include_clip_start_554"/>
      <w:bookmarkEnd w:id="267"/>
    </w:p>
    <w:p w:rsidR="004863B4" w:rsidRDefault="00A36355" w:rsidP="00A36355">
      <w:r>
        <w:t xml:space="preserve">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w:t>
      </w:r>
      <w:r w:rsidR="004863B4">
        <w:br/>
      </w:r>
    </w:p>
    <w:p w:rsidR="00A36355" w:rsidRDefault="004863B4" w:rsidP="004863B4">
      <w:pPr>
        <w:ind w:firstLine="0"/>
      </w:pPr>
      <w:r>
        <w:br w:type="page"/>
      </w:r>
      <w:r w:rsidR="00A36355">
        <w:t>PROVIDE EXCEPTIONS, AND TO PROVIDE CERTAIN NOTICE REQUIREMENTS.</w:t>
      </w:r>
    </w:p>
    <w:p w:rsidR="00A36355" w:rsidRDefault="00A36355" w:rsidP="00A36355">
      <w:bookmarkStart w:id="268" w:name="include_clip_end_554"/>
      <w:bookmarkEnd w:id="268"/>
    </w:p>
    <w:p w:rsidR="00A36355" w:rsidRDefault="00A36355" w:rsidP="00A36355">
      <w:r>
        <w:t>Rep. G. R. SMITH moved to adjourn debate on the Bill until Tuesday, April 29, which was agreed to.</w:t>
      </w:r>
    </w:p>
    <w:p w:rsidR="00A36355" w:rsidRDefault="00A36355" w:rsidP="00A36355"/>
    <w:p w:rsidR="00A36355" w:rsidRDefault="00A36355" w:rsidP="00A36355">
      <w:pPr>
        <w:keepNext/>
        <w:jc w:val="center"/>
        <w:rPr>
          <w:b/>
        </w:rPr>
      </w:pPr>
      <w:r w:rsidRPr="00A36355">
        <w:rPr>
          <w:b/>
        </w:rPr>
        <w:t>H. 4665--DEBATE ADJOURNED</w:t>
      </w:r>
    </w:p>
    <w:p w:rsidR="00A36355" w:rsidRDefault="00A36355" w:rsidP="00A36355">
      <w:pPr>
        <w:keepNext/>
      </w:pPr>
      <w:r>
        <w:t>The following Bill was taken up:</w:t>
      </w:r>
    </w:p>
    <w:p w:rsidR="00A36355" w:rsidRDefault="00A36355" w:rsidP="00A36355">
      <w:pPr>
        <w:keepNext/>
      </w:pPr>
      <w:bookmarkStart w:id="269" w:name="include_clip_start_557"/>
      <w:bookmarkEnd w:id="269"/>
    </w:p>
    <w:p w:rsidR="00A36355" w:rsidRDefault="00A36355" w:rsidP="00A36355">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36355" w:rsidRDefault="00A36355" w:rsidP="00A36355">
      <w:bookmarkStart w:id="270" w:name="include_clip_end_557"/>
      <w:bookmarkEnd w:id="270"/>
    </w:p>
    <w:p w:rsidR="00A36355" w:rsidRDefault="00A36355" w:rsidP="00A36355">
      <w:r>
        <w:t>Rep. WHITE moved to adjourn debate on the Bill until Tuesday, April 29, which was agreed to.</w:t>
      </w:r>
    </w:p>
    <w:p w:rsidR="00A36355" w:rsidRDefault="00A36355" w:rsidP="00A36355"/>
    <w:p w:rsidR="00A36355" w:rsidRDefault="00A36355" w:rsidP="00A36355">
      <w:pPr>
        <w:keepNext/>
        <w:jc w:val="center"/>
        <w:rPr>
          <w:b/>
        </w:rPr>
      </w:pPr>
      <w:r w:rsidRPr="00A36355">
        <w:rPr>
          <w:b/>
        </w:rPr>
        <w:t>H. 3893--AMENDED AND ORDERED TO THIRD READING</w:t>
      </w:r>
    </w:p>
    <w:p w:rsidR="00A36355" w:rsidRDefault="00A36355" w:rsidP="00A36355">
      <w:pPr>
        <w:keepNext/>
      </w:pPr>
      <w:r>
        <w:t>The following Bill was taken up:</w:t>
      </w:r>
    </w:p>
    <w:p w:rsidR="00A36355" w:rsidRDefault="00A36355" w:rsidP="00A36355">
      <w:pPr>
        <w:keepNext/>
      </w:pPr>
      <w:bookmarkStart w:id="271" w:name="include_clip_start_560"/>
      <w:bookmarkEnd w:id="271"/>
    </w:p>
    <w:p w:rsidR="00A36355" w:rsidRDefault="00A36355" w:rsidP="00A36355">
      <w:r>
        <w:t>H. 3893 -- Reps. Bedingfield, G. R. Smith, Loftis, Stringer, Burns, Hamilton, Erickson, Taylor, Clemmons, Delleney, Pitts, Willis, Chumley, Henderson and Rivers: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A36355" w:rsidRDefault="00A36355" w:rsidP="00A36355">
      <w:bookmarkStart w:id="272" w:name="include_clip_end_560"/>
      <w:bookmarkEnd w:id="272"/>
    </w:p>
    <w:p w:rsidR="00A36355" w:rsidRDefault="00A36355" w:rsidP="00A36355">
      <w:pPr>
        <w:keepNext/>
        <w:jc w:val="center"/>
        <w:rPr>
          <w:b/>
        </w:rPr>
      </w:pPr>
      <w:r w:rsidRPr="00A36355">
        <w:rPr>
          <w:b/>
        </w:rPr>
        <w:t>POINT OF ORDER</w:t>
      </w:r>
    </w:p>
    <w:p w:rsidR="00A36355" w:rsidRDefault="00A36355" w:rsidP="00A36355">
      <w:r>
        <w:t>Rep. SKELTON made the Point of Order that the Bill was improperly before the House for consideration since its number and title have not been printed in the House Calendar at least one statewide legislative day prior to second reading.</w:t>
      </w:r>
    </w:p>
    <w:p w:rsidR="00A36355" w:rsidRDefault="00A36355" w:rsidP="00A36355">
      <w:r>
        <w:t xml:space="preserve">The SPEAKER sustained the point of order.  </w:t>
      </w:r>
    </w:p>
    <w:p w:rsidR="00A36355" w:rsidRDefault="00A36355" w:rsidP="00A36355"/>
    <w:p w:rsidR="00A36355" w:rsidRDefault="00A36355" w:rsidP="00A36355">
      <w:r>
        <w:t>Rep. BEDINGFIELD moved to waive Rule 5.15, which was agreed to by a division vote of 57 to 20.</w:t>
      </w:r>
    </w:p>
    <w:p w:rsidR="00A36355" w:rsidRDefault="00A36355" w:rsidP="00A36355"/>
    <w:p w:rsidR="00A36355" w:rsidRPr="0017096D" w:rsidRDefault="00A36355" w:rsidP="00A36355">
      <w:r w:rsidRPr="0017096D">
        <w:t xml:space="preserve">The Committee on Education and Public Works proposed the following Amendment No. 1 </w:t>
      </w:r>
      <w:r w:rsidR="004863B4">
        <w:t xml:space="preserve">to </w:t>
      </w:r>
      <w:r w:rsidRPr="0017096D">
        <w:t>H. 3893 (COUNCIL\AGM\3893C001.</w:t>
      </w:r>
      <w:r w:rsidR="004863B4">
        <w:t xml:space="preserve"> </w:t>
      </w:r>
      <w:r w:rsidRPr="0017096D">
        <w:t>AGM.AB14), which was adopted:</w:t>
      </w:r>
    </w:p>
    <w:p w:rsidR="00A36355" w:rsidRPr="0017096D" w:rsidRDefault="00A36355" w:rsidP="00A36355">
      <w:r w:rsidRPr="0017096D">
        <w:t>Amend the bill, as and if amended, by deleting all after the enacting words and inserting:</w:t>
      </w:r>
    </w:p>
    <w:p w:rsidR="00A36355" w:rsidRPr="0017096D" w:rsidRDefault="00A36355" w:rsidP="00A36355">
      <w:r w:rsidRPr="0017096D">
        <w:t>/ SECTION</w:t>
      </w:r>
      <w:r w:rsidRPr="0017096D">
        <w:tab/>
        <w:t>1.</w:t>
      </w:r>
      <w:r w:rsidRPr="0017096D">
        <w:tab/>
        <w:t>Article 5, Chapter 1, Title 59 of the 1976 code is amended by adding:</w:t>
      </w:r>
    </w:p>
    <w:p w:rsidR="00A36355" w:rsidRPr="0017096D" w:rsidRDefault="00A36355" w:rsidP="00A36355">
      <w:pPr>
        <w:pStyle w:val="Default"/>
        <w:ind w:firstLine="216"/>
        <w:jc w:val="both"/>
        <w:rPr>
          <w:rFonts w:ascii="Times New Roman" w:hAnsi="Times New Roman" w:cs="Times New Roman"/>
          <w:sz w:val="22"/>
          <w:szCs w:val="22"/>
        </w:rPr>
      </w:pPr>
      <w:r w:rsidRPr="0017096D">
        <w:rPr>
          <w:rFonts w:ascii="Times New Roman" w:eastAsia="Times New Roman" w:hAnsi="Times New Roman" w:cs="Times New Roman"/>
          <w:sz w:val="22"/>
          <w:szCs w:val="20"/>
        </w:rPr>
        <w:tab/>
        <w:t>“Section 59</w:t>
      </w:r>
      <w:r w:rsidRPr="0017096D">
        <w:rPr>
          <w:rFonts w:ascii="Times New Roman" w:eastAsia="Times New Roman" w:hAnsi="Times New Roman" w:cs="Times New Roman"/>
          <w:sz w:val="22"/>
          <w:szCs w:val="20"/>
        </w:rPr>
        <w:noBreakHyphen/>
        <w:t>1</w:t>
      </w:r>
      <w:r w:rsidRPr="0017096D">
        <w:rPr>
          <w:rFonts w:ascii="Times New Roman" w:eastAsia="Times New Roman" w:hAnsi="Times New Roman" w:cs="Times New Roman"/>
          <w:sz w:val="22"/>
          <w:szCs w:val="20"/>
        </w:rPr>
        <w:noBreakHyphen/>
        <w:t>490.</w:t>
      </w:r>
      <w:r w:rsidRPr="0017096D">
        <w:rPr>
          <w:rFonts w:ascii="Times New Roman" w:eastAsia="Times New Roman" w:hAnsi="Times New Roman" w:cs="Times New Roman"/>
          <w:sz w:val="22"/>
          <w:szCs w:val="20"/>
        </w:rPr>
        <w:tab/>
      </w:r>
      <w:r w:rsidRPr="0017096D">
        <w:rPr>
          <w:rFonts w:ascii="Times New Roman" w:hAnsi="Times New Roman" w:cs="Times New Roman"/>
          <w:sz w:val="22"/>
          <w:szCs w:val="22"/>
        </w:rPr>
        <w:t>(A)</w:t>
      </w:r>
      <w:r w:rsidRPr="0017096D">
        <w:rPr>
          <w:rFonts w:ascii="Times New Roman" w:hAnsi="Times New Roman" w:cs="Times New Roman"/>
          <w:sz w:val="22"/>
          <w:szCs w:val="22"/>
        </w:rPr>
        <w:tab/>
        <w:t>The provisions of this section must be known and may be cited as the ‘South Carolina Department of Education Data Use and Governance Policy’.</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sz w:val="22"/>
          <w:szCs w:val="22"/>
        </w:rPr>
        <w:tab/>
        <w:t>(B)</w:t>
      </w:r>
      <w:r w:rsidRPr="0017096D">
        <w:rPr>
          <w:rFonts w:ascii="Times New Roman" w:hAnsi="Times New Roman" w:cs="Times New Roman"/>
          <w:sz w:val="22"/>
          <w:szCs w:val="22"/>
        </w:rPr>
        <w:tab/>
        <w:t xml:space="preserve">The policy of the State Department of Education with respect to use and governance of student data is to ensure that </w:t>
      </w:r>
      <w:r w:rsidRPr="0017096D">
        <w:rPr>
          <w:rFonts w:ascii="Times New Roman" w:hAnsi="Times New Roman" w:cs="Times New Roman"/>
          <w:color w:val="auto"/>
          <w:sz w:val="22"/>
          <w:szCs w:val="22"/>
        </w:rPr>
        <w:t>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sz w:val="22"/>
          <w:szCs w:val="22"/>
        </w:rPr>
        <w:tab/>
      </w:r>
      <w:r w:rsidRPr="0017096D">
        <w:rPr>
          <w:rFonts w:ascii="Times New Roman" w:hAnsi="Times New Roman" w:cs="Times New Roman"/>
          <w:sz w:val="22"/>
          <w:szCs w:val="22"/>
        </w:rPr>
        <w:tab/>
        <w:t>(1)</w:t>
      </w:r>
      <w:r w:rsidRPr="0017096D">
        <w:rPr>
          <w:rFonts w:ascii="Times New Roman" w:hAnsi="Times New Roman" w:cs="Times New Roman"/>
          <w:sz w:val="22"/>
          <w:szCs w:val="22"/>
        </w:rPr>
        <w:tab/>
      </w:r>
      <w:r w:rsidRPr="0017096D">
        <w:rPr>
          <w:rFonts w:ascii="Times New Roman" w:hAnsi="Times New Roman" w:cs="Times New Roman"/>
          <w:color w:val="auto"/>
          <w:sz w:val="22"/>
          <w:szCs w:val="22"/>
        </w:rPr>
        <w:t xml:space="preserve">maintain compliance with the </w:t>
      </w:r>
      <w:r w:rsidRPr="0017096D">
        <w:rPr>
          <w:rFonts w:ascii="Times New Roman" w:hAnsi="Times New Roman" w:cs="Times New Roman"/>
          <w:iCs/>
          <w:color w:val="auto"/>
          <w:sz w:val="22"/>
          <w:szCs w:val="22"/>
        </w:rPr>
        <w:t xml:space="preserve">Family Educational Rights and Privacy Act </w:t>
      </w:r>
      <w:r w:rsidRPr="0017096D">
        <w:rPr>
          <w:rFonts w:ascii="Times New Roman" w:hAnsi="Times New Roman" w:cs="Times New Roman"/>
          <w:color w:val="auto"/>
          <w:sz w:val="22"/>
          <w:szCs w:val="22"/>
        </w:rPr>
        <w:t xml:space="preserve">(FERPA), </w:t>
      </w:r>
      <w:r w:rsidRPr="0017096D">
        <w:rPr>
          <w:rStyle w:val="st"/>
          <w:rFonts w:ascii="Times New Roman" w:hAnsi="Times New Roman" w:cs="Times New Roman"/>
          <w:color w:val="222222"/>
          <w:sz w:val="22"/>
          <w:szCs w:val="22"/>
        </w:rPr>
        <w:t>20 U.S.C. Section 1232g</w:t>
      </w:r>
      <w:r w:rsidRPr="0017096D">
        <w:rPr>
          <w:rFonts w:ascii="Times New Roman" w:hAnsi="Times New Roman" w:cs="Times New Roman"/>
          <w:color w:val="auto"/>
          <w:sz w:val="22"/>
          <w:szCs w:val="22"/>
        </w:rPr>
        <w:t>, at a minimum; and</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color w:val="auto"/>
          <w:sz w:val="22"/>
          <w:szCs w:val="22"/>
        </w:rPr>
        <w:tab/>
      </w:r>
      <w:r w:rsidRPr="0017096D">
        <w:rPr>
          <w:rFonts w:ascii="Times New Roman" w:hAnsi="Times New Roman" w:cs="Times New Roman"/>
          <w:color w:val="auto"/>
          <w:sz w:val="22"/>
          <w:szCs w:val="22"/>
        </w:rPr>
        <w:tab/>
        <w:t>(2)</w:t>
      </w:r>
      <w:r w:rsidRPr="0017096D">
        <w:rPr>
          <w:rFonts w:ascii="Times New Roman" w:hAnsi="Times New Roman" w:cs="Times New Roman"/>
          <w:color w:val="auto"/>
          <w:sz w:val="22"/>
          <w:szCs w:val="22"/>
        </w:rPr>
        <w:tab/>
        <w:t>be mindful that the appropriate use of data is essential to accelerating student learning, program and financial effectiveness and efficiency, and policy development.</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bCs/>
          <w:color w:val="auto"/>
          <w:sz w:val="22"/>
          <w:szCs w:val="22"/>
        </w:rPr>
        <w:tab/>
        <w:t>(C)</w:t>
      </w:r>
      <w:r w:rsidRPr="0017096D">
        <w:rPr>
          <w:rFonts w:ascii="Times New Roman" w:hAnsi="Times New Roman" w:cs="Times New Roman"/>
          <w:bCs/>
          <w:color w:val="auto"/>
          <w:sz w:val="22"/>
          <w:szCs w:val="22"/>
        </w:rPr>
        <w:tab/>
        <w:t>The Sta</w:t>
      </w:r>
      <w:r w:rsidRPr="0017096D">
        <w:rPr>
          <w:rFonts w:ascii="Times New Roman" w:hAnsi="Times New Roman" w:cs="Times New Roman"/>
          <w:sz w:val="22"/>
          <w:szCs w:val="22"/>
        </w:rPr>
        <w:t xml:space="preserve">te Department of Education </w:t>
      </w:r>
      <w:r w:rsidRPr="0017096D">
        <w:rPr>
          <w:rFonts w:ascii="Times New Roman" w:hAnsi="Times New Roman" w:cs="Times New Roman"/>
          <w:bCs/>
          <w:color w:val="auto"/>
          <w:sz w:val="22"/>
          <w:szCs w:val="22"/>
        </w:rPr>
        <w:t xml:space="preserve">shall </w:t>
      </w:r>
      <w:r w:rsidRPr="0017096D">
        <w:rPr>
          <w:rFonts w:ascii="Times New Roman" w:hAnsi="Times New Roman" w:cs="Times New Roman"/>
          <w:color w:val="auto"/>
          <w:sz w:val="22"/>
          <w:szCs w:val="22"/>
        </w:rPr>
        <w:t xml:space="preserve">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 </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bCs/>
          <w:color w:val="auto"/>
          <w:sz w:val="22"/>
          <w:szCs w:val="22"/>
        </w:rPr>
        <w:tab/>
        <w:t>(D)</w:t>
      </w:r>
      <w:r w:rsidRPr="0017096D">
        <w:rPr>
          <w:rFonts w:ascii="Times New Roman" w:hAnsi="Times New Roman" w:cs="Times New Roman"/>
          <w:bCs/>
          <w:color w:val="auto"/>
          <w:sz w:val="22"/>
          <w:szCs w:val="22"/>
        </w:rPr>
        <w:tab/>
        <w:t>A</w:t>
      </w:r>
      <w:r w:rsidRPr="0017096D">
        <w:rPr>
          <w:rFonts w:ascii="Times New Roman" w:hAnsi="Times New Roman" w:cs="Times New Roman"/>
          <w:color w:val="auto"/>
          <w:sz w:val="22"/>
          <w:szCs w:val="22"/>
        </w:rPr>
        <w:t>ll data elements collected and transferred from the</w:t>
      </w:r>
      <w:r w:rsidRPr="0017096D">
        <w:rPr>
          <w:rFonts w:ascii="Times New Roman" w:hAnsi="Times New Roman" w:cs="Times New Roman"/>
          <w:sz w:val="22"/>
          <w:szCs w:val="22"/>
        </w:rPr>
        <w:t xml:space="preserve"> State Department of Education </w:t>
      </w:r>
      <w:r w:rsidRPr="0017096D">
        <w:rPr>
          <w:rFonts w:ascii="Times New Roman" w:hAnsi="Times New Roman" w:cs="Times New Roman"/>
          <w:color w:val="auto"/>
          <w:sz w:val="22"/>
          <w:szCs w:val="22"/>
        </w:rPr>
        <w:t xml:space="preserve">to the United States Department of Education must be based on the reporting requirements contained in EDFacts as provided by the United States Department of Education, or other federal laws and regulations and may include only aggregated data with no personally identifiable data. </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bCs/>
          <w:color w:val="auto"/>
          <w:sz w:val="22"/>
          <w:szCs w:val="22"/>
        </w:rPr>
        <w:tab/>
        <w:t>(E)</w:t>
      </w:r>
      <w:r w:rsidRPr="0017096D">
        <w:rPr>
          <w:rFonts w:ascii="Times New Roman" w:hAnsi="Times New Roman" w:cs="Times New Roman"/>
          <w:bCs/>
          <w:color w:val="auto"/>
          <w:sz w:val="22"/>
          <w:szCs w:val="22"/>
        </w:rPr>
        <w:tab/>
      </w:r>
      <w:r w:rsidRPr="0017096D">
        <w:rPr>
          <w:rFonts w:ascii="Times New Roman" w:hAnsi="Times New Roman" w:cs="Times New Roman"/>
          <w:color w:val="auto"/>
          <w:sz w:val="22"/>
          <w:szCs w:val="22"/>
        </w:rPr>
        <w:t xml:space="preserve">Data collected by the </w:t>
      </w:r>
      <w:r w:rsidRPr="0017096D">
        <w:rPr>
          <w:rFonts w:ascii="Times New Roman" w:hAnsi="Times New Roman" w:cs="Times New Roman"/>
          <w:sz w:val="22"/>
          <w:szCs w:val="22"/>
        </w:rPr>
        <w:t>State Department of Education</w:t>
      </w:r>
      <w:r w:rsidRPr="0017096D">
        <w:rPr>
          <w:rFonts w:ascii="Times New Roman" w:hAnsi="Times New Roman" w:cs="Times New Roman"/>
          <w:color w:val="auto"/>
          <w:sz w:val="22"/>
          <w:szCs w:val="22"/>
        </w:rPr>
        <w:t xml:space="preserve"> must be maintained within a secure infrastructure environment. Access to this data must be limited to pre</w:t>
      </w:r>
      <w:r w:rsidRPr="0017096D">
        <w:rPr>
          <w:rFonts w:ascii="Times New Roman" w:hAnsi="Times New Roman" w:cs="Times New Roman"/>
          <w:color w:val="auto"/>
          <w:sz w:val="22"/>
          <w:szCs w:val="22"/>
        </w:rPr>
        <w:noBreakHyphen/>
        <w:t xml:space="preserv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 </w:t>
      </w:r>
    </w:p>
    <w:p w:rsidR="00A36355" w:rsidRPr="0017096D" w:rsidRDefault="00A36355" w:rsidP="00A36355">
      <w:pPr>
        <w:pStyle w:val="Default"/>
        <w:ind w:firstLine="216"/>
        <w:jc w:val="both"/>
        <w:rPr>
          <w:rFonts w:ascii="Times New Roman" w:hAnsi="Times New Roman" w:cs="Times New Roman"/>
          <w:color w:val="auto"/>
          <w:sz w:val="22"/>
          <w:szCs w:val="22"/>
        </w:rPr>
      </w:pPr>
      <w:r w:rsidRPr="0017096D">
        <w:rPr>
          <w:rFonts w:ascii="Times New Roman" w:hAnsi="Times New Roman" w:cs="Times New Roman"/>
          <w:bCs/>
          <w:color w:val="auto"/>
          <w:sz w:val="22"/>
          <w:szCs w:val="22"/>
        </w:rPr>
        <w:tab/>
        <w:t>(F)</w:t>
      </w:r>
      <w:r w:rsidRPr="0017096D">
        <w:rPr>
          <w:rFonts w:ascii="Times New Roman" w:hAnsi="Times New Roman" w:cs="Times New Roman"/>
          <w:bCs/>
          <w:color w:val="auto"/>
          <w:sz w:val="22"/>
          <w:szCs w:val="22"/>
        </w:rPr>
        <w:tab/>
      </w:r>
      <w:r w:rsidRPr="0017096D">
        <w:rPr>
          <w:rFonts w:ascii="Times New Roman" w:hAnsi="Times New Roman" w:cs="Times New Roman"/>
          <w:color w:val="auto"/>
          <w:sz w:val="22"/>
          <w:szCs w:val="22"/>
        </w:rPr>
        <w:t xml:space="preserve">The </w:t>
      </w:r>
      <w:r w:rsidRPr="0017096D">
        <w:rPr>
          <w:rFonts w:ascii="Times New Roman" w:hAnsi="Times New Roman" w:cs="Times New Roman"/>
          <w:sz w:val="22"/>
          <w:szCs w:val="22"/>
        </w:rPr>
        <w:t>State Department of Education shall</w:t>
      </w:r>
      <w:r w:rsidRPr="0017096D">
        <w:rPr>
          <w:rFonts w:ascii="Times New Roman" w:hAnsi="Times New Roman" w:cs="Times New Roman"/>
          <w:color w:val="auto"/>
          <w:sz w:val="22"/>
          <w:szCs w:val="22"/>
        </w:rPr>
        <w:t xml:space="preserve"> maintain a managed external data request procedure managed through a Data Governance Committee. Each external data request is measured against a pre</w:t>
      </w:r>
      <w:r w:rsidRPr="0017096D">
        <w:rPr>
          <w:rFonts w:ascii="Times New Roman" w:hAnsi="Times New Roman" w:cs="Times New Roman"/>
          <w:color w:val="auto"/>
          <w:sz w:val="22"/>
          <w:szCs w:val="22"/>
        </w:rPr>
        <w:noBreakHyphen/>
        <w:t xml:space="preserve">determined set of qualifiers that includes, but must not limited to, applicability to the goals of the South Carolina State Board of Education, data availability, report format ability, cost of report development, and adherence to FERPA requirements. </w:t>
      </w:r>
    </w:p>
    <w:p w:rsidR="00A36355" w:rsidRPr="0017096D" w:rsidRDefault="00A36355" w:rsidP="00A36355">
      <w:r w:rsidRPr="0017096D">
        <w:rPr>
          <w:bCs/>
        </w:rPr>
        <w:tab/>
        <w:t>(G)</w:t>
      </w:r>
      <w:r w:rsidRPr="0017096D">
        <w:rPr>
          <w:bCs/>
        </w:rPr>
        <w:tab/>
        <w:t>Each school district in this State shall adopt, maintain, and comply wit</w:t>
      </w:r>
      <w:r w:rsidRPr="0017096D">
        <w:t>h a locally adopted student records governance and use policy. These policies and their implementation shall be monitored by the State Department of Education in a manner prescribed by the department through policy.”</w:t>
      </w:r>
    </w:p>
    <w:p w:rsidR="00A36355" w:rsidRPr="0017096D" w:rsidRDefault="00A36355" w:rsidP="00A36355">
      <w:r w:rsidRPr="0017096D">
        <w:t>SECTION</w:t>
      </w:r>
      <w:r w:rsidRPr="0017096D">
        <w:tab/>
        <w:t>2.</w:t>
      </w:r>
      <w:r w:rsidRPr="0017096D">
        <w:tab/>
        <w:t>Article 3, Chapter 18, Title 59 of the 1976 Code is amended by adding:</w:t>
      </w:r>
    </w:p>
    <w:p w:rsidR="00A36355" w:rsidRPr="0017096D" w:rsidRDefault="00A36355" w:rsidP="00A36355">
      <w:pPr>
        <w:suppressAutoHyphens/>
      </w:pPr>
      <w:r w:rsidRPr="0017096D">
        <w:tab/>
        <w:t>“Section 59</w:t>
      </w:r>
      <w:r w:rsidRPr="0017096D">
        <w:noBreakHyphen/>
        <w:t>18</w:t>
      </w:r>
      <w:r w:rsidRPr="0017096D">
        <w:noBreakHyphen/>
        <w:t>355.</w:t>
      </w:r>
      <w:r w:rsidRPr="0017096D">
        <w:tab/>
        <w:t>(A)(1)</w:t>
      </w:r>
      <w:r w:rsidRPr="0017096D">
        <w:tab/>
        <w:t>A revision to a state content standard recommended pursuant to Section 59</w:t>
      </w:r>
      <w:r w:rsidRPr="0017096D">
        <w:noBreakHyphen/>
        <w:t>18</w:t>
      </w:r>
      <w:r w:rsidRPr="0017096D">
        <w:noBreakHyphen/>
        <w:t xml:space="preserve">350(A), as well as a new standard or a change in a current standard that the State Board of Education otherwise considers for approval as an accountability measure, may not be adopted and implemented without the: </w:t>
      </w:r>
    </w:p>
    <w:p w:rsidR="00A36355" w:rsidRPr="0017096D" w:rsidRDefault="00A36355" w:rsidP="00A36355">
      <w:pPr>
        <w:suppressAutoHyphens/>
      </w:pPr>
      <w:r w:rsidRPr="0017096D">
        <w:tab/>
      </w:r>
      <w:r w:rsidRPr="0017096D">
        <w:tab/>
      </w:r>
      <w:r w:rsidRPr="0017096D">
        <w:tab/>
        <w:t>(a)</w:t>
      </w:r>
      <w:r w:rsidRPr="0017096D">
        <w:tab/>
        <w:t xml:space="preserve">advice and consent of the Education Oversight Committee; and </w:t>
      </w:r>
    </w:p>
    <w:p w:rsidR="00A36355" w:rsidRPr="0017096D" w:rsidRDefault="00A36355" w:rsidP="00A36355">
      <w:pPr>
        <w:suppressAutoHyphens/>
      </w:pPr>
      <w:r w:rsidRPr="0017096D">
        <w:tab/>
      </w:r>
      <w:r w:rsidRPr="0017096D">
        <w:tab/>
      </w:r>
      <w:r w:rsidRPr="0017096D">
        <w:tab/>
        <w:t>(b)</w:t>
      </w:r>
      <w:r w:rsidRPr="0017096D">
        <w:tab/>
        <w:t xml:space="preserve">approval by a Joint Resolution of the General Assembly. </w:t>
      </w:r>
    </w:p>
    <w:p w:rsidR="00A36355" w:rsidRPr="0017096D" w:rsidRDefault="00A36355" w:rsidP="00A36355">
      <w:pPr>
        <w:suppressAutoHyphens/>
      </w:pPr>
      <w:r w:rsidRPr="0017096D">
        <w:tab/>
      </w:r>
      <w:r w:rsidRPr="0017096D">
        <w:tab/>
        <w:t>(2)</w:t>
      </w:r>
      <w:r w:rsidRPr="0017096D">
        <w:tab/>
        <w:t>General Assembly approval required by item (1)(b) does not apply to a revision recommended pursuant to Section 59</w:t>
      </w:r>
      <w:r w:rsidRPr="0017096D">
        <w:noBreakHyphen/>
        <w:t>18</w:t>
      </w:r>
      <w:r w:rsidRPr="0017096D">
        <w:noBreakHyphen/>
        <w:t xml:space="preserve">350(A), other approval of a new standard, and other changes to an old standard if the revision, new standard, or changed standard is developed by the State Department of Education. </w:t>
      </w:r>
    </w:p>
    <w:p w:rsidR="00A36355" w:rsidRPr="0017096D" w:rsidRDefault="00A36355" w:rsidP="00A36355">
      <w:pPr>
        <w:suppressAutoHyphens/>
      </w:pPr>
      <w:r w:rsidRPr="0017096D">
        <w:tab/>
        <w:t>(B)</w:t>
      </w:r>
      <w:r w:rsidRPr="0017096D">
        <w:tab/>
        <w:t>A revision to an assessment recommended pursuant to Section 59</w:t>
      </w:r>
      <w:r w:rsidRPr="0017096D">
        <w:noBreakHyphen/>
        <w:t>18</w:t>
      </w:r>
      <w:r w:rsidRPr="0017096D">
        <w:noBreakHyphen/>
        <w:t xml:space="preserve">350(A), as well as a new assessment or a change in a current assessment that the State Board of Education otherwise considers for approval as an accountability measure, may not be adopted and implemented without the advice and consent of the Education Oversight Committee. </w:t>
      </w:r>
    </w:p>
    <w:p w:rsidR="00A36355" w:rsidRPr="0017096D" w:rsidRDefault="00A36355" w:rsidP="00A36355">
      <w:pPr>
        <w:suppressAutoHyphens/>
      </w:pPr>
      <w:r w:rsidRPr="0017096D">
        <w:tab/>
        <w:t>(C)</w:t>
      </w:r>
      <w:r w:rsidRPr="0017096D">
        <w:tab/>
        <w:t xml:space="preserve">Upon initiating a change to an existing standard, including a cyclical review, the Education Oversight Committee and the Department of Education shall provide notice of their plans and intent to the General Assembly and the Governor. </w:t>
      </w:r>
    </w:p>
    <w:p w:rsidR="00A36355" w:rsidRPr="0017096D" w:rsidRDefault="00A36355" w:rsidP="00A36355">
      <w:r w:rsidRPr="0017096D">
        <w:tab/>
        <w:t>(D)</w:t>
      </w:r>
      <w:r w:rsidRPr="0017096D">
        <w:tab/>
        <w:t>Nothing in this section may be interpreted to prevent the Department of Education, Board of Education, and Education Oversight Committee from considering best practices in education standards and assessments while developing its own standards and assessments.”</w:t>
      </w:r>
    </w:p>
    <w:p w:rsidR="00A36355" w:rsidRPr="0017096D" w:rsidRDefault="00A36355" w:rsidP="00A36355">
      <w:r w:rsidRPr="0017096D">
        <w:t>SECTION</w:t>
      </w:r>
      <w:r w:rsidRPr="0017096D">
        <w:tab/>
        <w:t>3.</w:t>
      </w:r>
      <w:r w:rsidRPr="0017096D">
        <w:tab/>
        <w:t>Section 59</w:t>
      </w:r>
      <w:r w:rsidRPr="0017096D">
        <w:noBreakHyphen/>
        <w:t>18</w:t>
      </w:r>
      <w:r w:rsidRPr="0017096D">
        <w:noBreakHyphen/>
        <w:t>310(B) of the 1976 Code is amended to read:</w:t>
      </w:r>
    </w:p>
    <w:p w:rsidR="00A36355" w:rsidRPr="0017096D" w:rsidRDefault="00A36355" w:rsidP="00A36355">
      <w:pPr>
        <w:rPr>
          <w:color w:val="000000"/>
        </w:rPr>
      </w:pPr>
      <w:r w:rsidRPr="0017096D">
        <w:tab/>
        <w:t>“(B)</w:t>
      </w:r>
      <w:r w:rsidRPr="0017096D">
        <w:tab/>
      </w:r>
      <w:r w:rsidRPr="0017096D">
        <w:rPr>
          <w:color w:val="000000"/>
        </w:rPr>
        <w:t>The statewide assessment program must include the subjects of English/language arts, mathematics, science, and social studies in grades three through eight, as delineated in Section 59</w:t>
      </w:r>
      <w:r w:rsidRPr="0017096D">
        <w:rPr>
          <w:color w:val="000000"/>
        </w:rPr>
        <w:noBreakHyphen/>
        <w:t>18</w:t>
      </w:r>
      <w:r w:rsidRPr="0017096D">
        <w:rPr>
          <w:color w:val="000000"/>
        </w:rPr>
        <w:noBreakHyphen/>
        <w:t xml:space="preserve">320(B), to be first administered in 2009, </w:t>
      </w:r>
      <w:r w:rsidRPr="0017096D">
        <w:rPr>
          <w:strike/>
          <w:color w:val="000000"/>
        </w:rPr>
        <w:t>an exit examination in English/language arts and mathematics to be first administered in a student’s second year of high school enrollment beginning with grade nine,</w:t>
      </w:r>
      <w:r w:rsidRPr="0017096D">
        <w:rPr>
          <w:color w:val="000000"/>
        </w:rPr>
        <w:t xml:space="preserve"> and end</w:t>
      </w:r>
      <w:r w:rsidRPr="0017096D">
        <w:rPr>
          <w:color w:val="000000"/>
        </w:rPr>
        <w:noBreakHyphen/>
        <w:t>of</w:t>
      </w:r>
      <w:r w:rsidRPr="0017096D">
        <w:rPr>
          <w:color w:val="000000"/>
        </w:rPr>
        <w:noBreakHyphen/>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Pr="0017096D">
        <w:rPr>
          <w:color w:val="000000"/>
        </w:rPr>
        <w:noBreakHyphen/>
        <w:t>2009 school year. The publication of the annual school and school district report card may be delayed for the 2008</w:t>
      </w:r>
      <w:r w:rsidRPr="0017096D">
        <w:rPr>
          <w:color w:val="000000"/>
        </w:rPr>
        <w:noBreakHyphen/>
        <w:t>2009 school year until no later than February 15, 2010. A student’s score on an end</w:t>
      </w:r>
      <w:r w:rsidRPr="0017096D">
        <w:rPr>
          <w:color w:val="000000"/>
        </w:rPr>
        <w:noBreakHyphen/>
        <w:t>of</w:t>
      </w:r>
      <w:r w:rsidRPr="0017096D">
        <w:rPr>
          <w:color w:val="00000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17096D">
        <w:rPr>
          <w:color w:val="000000"/>
        </w:rPr>
        <w:noBreakHyphen/>
        <w:t>of</w:t>
      </w:r>
      <w:r w:rsidRPr="0017096D">
        <w:rPr>
          <w:color w:val="000000"/>
        </w:rPr>
        <w:noBreakHyphen/>
        <w:t xml:space="preserve">course examinations are administered to receive the state high school diploma.  </w:t>
      </w:r>
      <w:r w:rsidRPr="0017096D">
        <w:rPr>
          <w:color w:val="000000"/>
          <w:u w:val="single"/>
        </w:rPr>
        <w:t>Beginning with the graduating class of 2015, students are no longer required to meet the exit examination requirements set forth in this section and State Regulation to earn a South Carolina high school diploma.</w:t>
      </w:r>
      <w:r w:rsidRPr="0017096D">
        <w:rPr>
          <w:color w:val="000000"/>
        </w:rPr>
        <w:t>”</w:t>
      </w:r>
    </w:p>
    <w:p w:rsidR="00A36355" w:rsidRPr="0017096D" w:rsidRDefault="00A36355" w:rsidP="00A36355">
      <w:pPr>
        <w:rPr>
          <w:color w:val="000000"/>
        </w:rPr>
      </w:pPr>
      <w:r w:rsidRPr="0017096D">
        <w:rPr>
          <w:color w:val="000000"/>
        </w:rPr>
        <w:t>SECTION</w:t>
      </w:r>
      <w:r w:rsidRPr="0017096D">
        <w:rPr>
          <w:color w:val="000000"/>
        </w:rPr>
        <w:tab/>
        <w:t>4.</w:t>
      </w:r>
      <w:r w:rsidRPr="0017096D">
        <w:rPr>
          <w:color w:val="000000"/>
        </w:rPr>
        <w:tab/>
        <w:t>Article 3, Chapter 18, Title 59 of the 1976 Code is amended by adding:</w:t>
      </w:r>
    </w:p>
    <w:p w:rsidR="00A36355" w:rsidRPr="0017096D" w:rsidRDefault="00A36355" w:rsidP="00A36355">
      <w:pPr>
        <w:suppressAutoHyphens/>
      </w:pPr>
      <w:r w:rsidRPr="0017096D">
        <w:rPr>
          <w:color w:val="000000"/>
        </w:rPr>
        <w:tab/>
        <w:t>“Section 59</w:t>
      </w:r>
      <w:r w:rsidRPr="0017096D">
        <w:rPr>
          <w:color w:val="000000"/>
        </w:rPr>
        <w:noBreakHyphen/>
        <w:t>18</w:t>
      </w:r>
      <w:r w:rsidRPr="0017096D">
        <w:rPr>
          <w:color w:val="000000"/>
        </w:rPr>
        <w:noBreakHyphen/>
        <w:t>325.</w:t>
      </w:r>
      <w:r w:rsidRPr="0017096D">
        <w:rPr>
          <w:color w:val="000000"/>
        </w:rPr>
        <w:tab/>
      </w:r>
      <w:r w:rsidRPr="0017096D">
        <w:t>(A)</w:t>
      </w:r>
      <w:r w:rsidRPr="0017096D">
        <w:tab/>
        <w:t>With the approval of the State Board of Education and the Education Oversight Committee, the South Carolina Department of Education will administer in school year 2014</w:t>
      </w:r>
      <w:r w:rsidRPr="0017096D">
        <w:noBreakHyphen/>
        <w:t>2015 a summative assessment and optional interim formative assessments as defined in Section 59</w:t>
      </w:r>
      <w:r w:rsidRPr="0017096D">
        <w:noBreakHyphen/>
        <w:t>18</w:t>
      </w:r>
      <w:r w:rsidRPr="0017096D">
        <w:noBreakHyphen/>
        <w:t xml:space="preserve">310 to students in grades three through eight that assesses students in English/language arts and math. The summative assessment, provided by a vendor which is procured by the South Carolina Department of Education under emergency procurement regulations, if needed, must meet the following requirements: </w:t>
      </w:r>
    </w:p>
    <w:p w:rsidR="00A36355" w:rsidRPr="0017096D" w:rsidRDefault="00A36355" w:rsidP="00A36355">
      <w:pPr>
        <w:suppressAutoHyphens/>
      </w:pPr>
      <w:r w:rsidRPr="0017096D">
        <w:tab/>
      </w:r>
      <w:r w:rsidRPr="0017096D">
        <w:tab/>
        <w:t>(1)</w:t>
      </w:r>
      <w:r w:rsidRPr="0017096D">
        <w:tab/>
        <w:t>be a vertically</w:t>
      </w:r>
      <w:r w:rsidRPr="0017096D">
        <w:noBreakHyphen/>
        <w:t>articulated, benchmarked, standards</w:t>
      </w:r>
      <w:r w:rsidRPr="0017096D">
        <w:noBreakHyphen/>
        <w:t xml:space="preserve">based system of summative assessments; </w:t>
      </w:r>
    </w:p>
    <w:p w:rsidR="00A36355" w:rsidRPr="0017096D" w:rsidRDefault="00A36355" w:rsidP="00A36355">
      <w:pPr>
        <w:suppressAutoHyphens/>
      </w:pPr>
      <w:r w:rsidRPr="0017096D">
        <w:tab/>
      </w:r>
      <w:r w:rsidRPr="0017096D">
        <w:tab/>
        <w:t>(2)</w:t>
      </w:r>
      <w:r w:rsidRPr="0017096D">
        <w:tab/>
        <w:t xml:space="preserve">document student progress toward national college and career benchmarks derived from empirical research evidence and state standards; </w:t>
      </w:r>
    </w:p>
    <w:p w:rsidR="00A36355" w:rsidRPr="0017096D" w:rsidRDefault="00A36355" w:rsidP="00A36355">
      <w:pPr>
        <w:suppressAutoHyphens/>
      </w:pPr>
      <w:r w:rsidRPr="0017096D">
        <w:tab/>
      </w:r>
      <w:r w:rsidRPr="0017096D">
        <w:tab/>
        <w:t>(3)</w:t>
      </w:r>
      <w:r w:rsidRPr="0017096D">
        <w:tab/>
        <w:t>be available in paper</w:t>
      </w:r>
      <w:r w:rsidRPr="0017096D">
        <w:noBreakHyphen/>
        <w:t>and</w:t>
      </w:r>
      <w:r w:rsidRPr="0017096D">
        <w:noBreakHyphen/>
        <w:t>pencil and computer</w:t>
      </w:r>
      <w:r w:rsidRPr="0017096D">
        <w:noBreakHyphen/>
        <w:t>based formats by 2015</w:t>
      </w:r>
      <w:r w:rsidRPr="0017096D">
        <w:noBreakHyphen/>
        <w:t xml:space="preserve">2016; and, </w:t>
      </w:r>
    </w:p>
    <w:p w:rsidR="00A36355" w:rsidRPr="0017096D" w:rsidRDefault="00A36355" w:rsidP="00A36355">
      <w:pPr>
        <w:suppressAutoHyphens/>
      </w:pPr>
      <w:r w:rsidRPr="0017096D">
        <w:tab/>
      </w:r>
      <w:r w:rsidRPr="0017096D">
        <w:tab/>
        <w:t>(4)</w:t>
      </w:r>
      <w:r w:rsidRPr="0017096D">
        <w:tab/>
        <w:t xml:space="preserve">be anchored to a national college readiness assessment already used in the state. </w:t>
      </w:r>
    </w:p>
    <w:p w:rsidR="00A36355" w:rsidRPr="0017096D" w:rsidRDefault="00A36355" w:rsidP="00A36355">
      <w:pPr>
        <w:suppressAutoHyphens/>
      </w:pPr>
      <w:r w:rsidRPr="0017096D">
        <w:tab/>
        <w:t>The Department will also administer state</w:t>
      </w:r>
      <w:r w:rsidRPr="0017096D">
        <w:noBreakHyphen/>
        <w:t xml:space="preserve">developed or adopted and approved assessments in social studies and science to all students in grades four through eight. </w:t>
      </w:r>
    </w:p>
    <w:p w:rsidR="00A36355" w:rsidRPr="0017096D" w:rsidRDefault="00A36355" w:rsidP="00A36355">
      <w:pPr>
        <w:suppressAutoHyphens/>
      </w:pPr>
      <w:r w:rsidRPr="0017096D">
        <w:tab/>
        <w:t>(B)</w:t>
      </w:r>
      <w:r w:rsidRPr="0017096D">
        <w:tab/>
        <w:t>All students entering the eleventh grade for the first time in school year 2014</w:t>
      </w:r>
      <w:r w:rsidRPr="0017096D">
        <w:noBreakHyphen/>
        <w:t xml:space="preserve">2015 and subsequent years, will be administered a career readiness assessment and a college readiness assessment as required by the Elementary and Secondary Education Act and that are provided by vendors procured by the department.  The results of the assessments will be provided to each student, to the school and to the state in order to: </w:t>
      </w:r>
    </w:p>
    <w:p w:rsidR="00A36355" w:rsidRPr="0017096D" w:rsidRDefault="00A36355" w:rsidP="00A36355">
      <w:pPr>
        <w:suppressAutoHyphens/>
      </w:pPr>
      <w:r w:rsidRPr="0017096D">
        <w:tab/>
      </w:r>
      <w:r w:rsidRPr="0017096D">
        <w:tab/>
        <w:t>(1)</w:t>
      </w:r>
      <w:r w:rsidRPr="0017096D">
        <w:tab/>
        <w:t xml:space="preserve">assist students, parents, teachers, and guidance counselors in developing individual graduation plans and in selecting courses aligned with each student’s future ambitions; </w:t>
      </w:r>
    </w:p>
    <w:p w:rsidR="00A36355" w:rsidRPr="0017096D" w:rsidRDefault="00A36355" w:rsidP="00A36355">
      <w:pPr>
        <w:suppressAutoHyphens/>
      </w:pPr>
      <w:r w:rsidRPr="0017096D">
        <w:tab/>
      </w:r>
      <w:r w:rsidRPr="0017096D">
        <w:tab/>
        <w:t>(2)</w:t>
      </w:r>
      <w:r w:rsidRPr="0017096D">
        <w:tab/>
        <w:t xml:space="preserve">promote South Carolina’s Work Ready Communities initiative; and </w:t>
      </w:r>
    </w:p>
    <w:p w:rsidR="00A36355" w:rsidRPr="0017096D" w:rsidRDefault="00A36355" w:rsidP="00A36355">
      <w:pPr>
        <w:suppressAutoHyphens/>
      </w:pPr>
      <w:r w:rsidRPr="0017096D">
        <w:tab/>
      </w:r>
      <w:r w:rsidRPr="0017096D">
        <w:tab/>
        <w:t>(3)</w:t>
      </w:r>
      <w:r w:rsidRPr="0017096D">
        <w:tab/>
        <w:t xml:space="preserve">meet federal and state accountability requirements. </w:t>
      </w:r>
    </w:p>
    <w:p w:rsidR="00A36355" w:rsidRPr="0017096D" w:rsidRDefault="00A36355" w:rsidP="00A36355">
      <w:pPr>
        <w:suppressAutoHyphens/>
      </w:pPr>
      <w:r w:rsidRPr="0017096D">
        <w:tab/>
        <w:t>Students may then use the results of these assessments to apply to college or to enter careers. The results must be added as part of each student’s permanent record and maintained at the South Carolina Department of Education for at least ten years. The results will also provide instructional information to assist students, parents and teachers to plan for each student’s course selection which might include remediation courses, dual</w:t>
      </w:r>
      <w:r w:rsidRPr="0017096D">
        <w:noBreakHyphen/>
        <w:t xml:space="preserve">enrollment courses, Advanced Placement courses, internships, or other options during the remaining semesters in high school. </w:t>
      </w:r>
    </w:p>
    <w:p w:rsidR="00A36355" w:rsidRPr="0017096D" w:rsidRDefault="00A36355" w:rsidP="00A36355">
      <w:pPr>
        <w:suppressAutoHyphens/>
      </w:pPr>
      <w:r w:rsidRPr="0017096D">
        <w:tab/>
        <w:t>(C)</w:t>
      </w:r>
      <w:r w:rsidRPr="0017096D">
        <w:tab/>
        <w:t>The South Carolina Department of Education will provide to the Education Oversight Committee student performance results on assessments authorized in this section and end</w:t>
      </w:r>
      <w:r w:rsidRPr="0017096D">
        <w:noBreakHyphen/>
        <w:t>of</w:t>
      </w:r>
      <w:r w:rsidRPr="0017096D">
        <w:noBreakHyphen/>
        <w:t>course assessments in a format agreed upon by both the department and the committee and within thirty days of the data being provided to the school districts. The committee will use the results of these assessments in school year 2014</w:t>
      </w:r>
      <w:r w:rsidRPr="0017096D">
        <w:noBreakHyphen/>
        <w:t>2015 and in 2015</w:t>
      </w:r>
      <w:r w:rsidRPr="0017096D">
        <w:noBreakHyphen/>
        <w:t>2016 to report on student academic performance in each school and district pursuant to Section 59</w:t>
      </w:r>
      <w:r w:rsidRPr="0017096D">
        <w:noBreakHyphen/>
        <w:t>18</w:t>
      </w:r>
      <w:r w:rsidRPr="0017096D">
        <w:noBreakHyphen/>
        <w:t>900. However, the committee may not determine state ratings for schools or districts using the results of these new assessments pursuant to Section 59</w:t>
      </w:r>
      <w:r w:rsidRPr="0017096D">
        <w:noBreakHyphen/>
        <w:t>18</w:t>
      </w:r>
      <w:r w:rsidRPr="0017096D">
        <w:noBreakHyphen/>
        <w:t>900 until after the conclusion of the 2015</w:t>
      </w:r>
      <w:r w:rsidRPr="0017096D">
        <w:noBreakHyphen/>
        <w:t xml:space="preserve">2016 school year for public reporting beginning in the fall of 2016. The committee will also develop and recommend a single accountability system that meets federal and state accountability requirements by the fall of 2016. </w:t>
      </w:r>
    </w:p>
    <w:p w:rsidR="00A36355" w:rsidRPr="0017096D" w:rsidRDefault="00A36355" w:rsidP="00A36355">
      <w:pPr>
        <w:suppressAutoHyphens/>
      </w:pPr>
      <w:r w:rsidRPr="0017096D">
        <w:tab/>
        <w:t>(D)</w:t>
      </w:r>
      <w:r w:rsidRPr="0017096D">
        <w:tab/>
        <w:t xml:space="preserve">The South Carolina Department of Education shall submit a plan for approval and implementation to the Education Oversight Committee and the State Board of Education to mitigate the impact that changes in assessments are projected to have on teacher evaluation systems. If such an impact can be reasonably mitigated by delaying evaluations the department shall seek a waiver if necessary for federal approval. </w:t>
      </w:r>
    </w:p>
    <w:p w:rsidR="00A36355" w:rsidRPr="0017096D" w:rsidRDefault="00A36355" w:rsidP="00A36355">
      <w:r w:rsidRPr="0017096D">
        <w:tab/>
        <w:t>(E)</w:t>
      </w:r>
      <w:r w:rsidRPr="0017096D">
        <w:tab/>
        <w:t>After school year 2014</w:t>
      </w:r>
      <w:r w:rsidRPr="0017096D">
        <w:noBreakHyphen/>
        <w:t>2015 when standards are revised, the department and committee shall approve assessments pursuant to Section 59</w:t>
      </w:r>
      <w:r w:rsidRPr="0017096D">
        <w:noBreakHyphen/>
        <w:t>18</w:t>
      </w:r>
      <w:r w:rsidRPr="0017096D">
        <w:noBreakHyphen/>
        <w:t>320.”</w:t>
      </w:r>
    </w:p>
    <w:p w:rsidR="00A36355" w:rsidRPr="0017096D" w:rsidRDefault="00A36355" w:rsidP="00A36355">
      <w:r w:rsidRPr="0017096D">
        <w:t>SECTION</w:t>
      </w:r>
      <w:r w:rsidRPr="0017096D">
        <w:tab/>
        <w:t>5.</w:t>
      </w:r>
      <w:r w:rsidRPr="0017096D">
        <w:tab/>
        <w:t>Section 59</w:t>
      </w:r>
      <w:r w:rsidRPr="0017096D">
        <w:noBreakHyphen/>
        <w:t>18</w:t>
      </w:r>
      <w:r w:rsidRPr="0017096D">
        <w:noBreakHyphen/>
        <w:t>350 of the 1976 Code, as last amended by Act 282 of 2008, is further amended to read:</w:t>
      </w:r>
    </w:p>
    <w:p w:rsidR="00A36355" w:rsidRPr="0017096D" w:rsidRDefault="00A36355" w:rsidP="00A36355">
      <w:pPr>
        <w:rPr>
          <w:color w:val="000000"/>
        </w:rPr>
      </w:pPr>
      <w:r w:rsidRPr="0017096D">
        <w:tab/>
        <w:t>“Section 59</w:t>
      </w:r>
      <w:r w:rsidRPr="0017096D">
        <w:noBreakHyphen/>
        <w:t>18</w:t>
      </w:r>
      <w:r w:rsidRPr="0017096D">
        <w:noBreakHyphen/>
        <w:t>350.</w:t>
      </w:r>
      <w:r w:rsidRPr="0017096D">
        <w:tab/>
      </w:r>
      <w:r w:rsidRPr="0017096D">
        <w:rPr>
          <w:color w:val="000000"/>
        </w:rPr>
        <w:t>(A)</w:t>
      </w:r>
      <w:r w:rsidRPr="0017096D">
        <w:rPr>
          <w:color w:val="000000"/>
        </w:rPr>
        <w:tab/>
        <w:t xml:space="preserve">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w:t>
      </w:r>
      <w:r w:rsidRPr="0017096D">
        <w:rPr>
          <w:strike/>
          <w:color w:val="000000"/>
        </w:rPr>
        <w:t>After approval by the Education Oversight Committee and the State Board of Education, the recommendations may be implemented. However,</w:t>
      </w:r>
      <w:r w:rsidRPr="0017096D">
        <w:rPr>
          <w:color w:val="000000"/>
        </w:rPr>
        <w:t xml:space="preserve"> The previous content standards shall remain in effect until </w:t>
      </w:r>
      <w:r w:rsidRPr="0017096D">
        <w:rPr>
          <w:strike/>
          <w:color w:val="000000"/>
        </w:rPr>
        <w:t>approval has been given by both entities</w:t>
      </w:r>
      <w:r w:rsidRPr="0017096D">
        <w:rPr>
          <w:color w:val="000000"/>
        </w:rPr>
        <w:t xml:space="preserve"> </w:t>
      </w:r>
      <w:r w:rsidRPr="0017096D">
        <w:rPr>
          <w:color w:val="000000"/>
          <w:u w:val="single"/>
        </w:rPr>
        <w:t>the recommended revisions are adopted pursuant to Section 59</w:t>
      </w:r>
      <w:r w:rsidRPr="0017096D">
        <w:rPr>
          <w:color w:val="000000"/>
          <w:u w:val="single"/>
        </w:rPr>
        <w:noBreakHyphen/>
        <w:t>18</w:t>
      </w:r>
      <w:r w:rsidRPr="0017096D">
        <w:rPr>
          <w:color w:val="000000"/>
          <w:u w:val="single"/>
        </w:rPr>
        <w:noBreakHyphen/>
        <w:t>355</w:t>
      </w:r>
      <w:r w:rsidRPr="0017096D">
        <w:rPr>
          <w:color w:val="000000"/>
        </w:rPr>
        <w:t>. As a part of the review, a task force of parents, business and industry persons, community leaders, and educators, to include special education teachers, shall examine the standards and assessment system to determine rigor and relevancy.</w:t>
      </w:r>
    </w:p>
    <w:p w:rsidR="00A36355" w:rsidRPr="0017096D" w:rsidRDefault="00A36355" w:rsidP="00A36355">
      <w:pPr>
        <w:rPr>
          <w:color w:val="000000"/>
        </w:rPr>
      </w:pPr>
      <w:r w:rsidRPr="0017096D">
        <w:rPr>
          <w:color w:val="000000"/>
        </w:rPr>
        <w:tab/>
      </w:r>
      <w:r w:rsidRPr="0017096D">
        <w:rPr>
          <w:color w:val="000000"/>
          <w:u w:val="single"/>
        </w:rPr>
        <w:t>(B)</w:t>
      </w:r>
      <w:r w:rsidRPr="0017096D">
        <w:rPr>
          <w:color w:val="000000"/>
        </w:rPr>
        <w:tab/>
      </w:r>
      <w:r w:rsidRPr="0017096D">
        <w:rPr>
          <w:u w:val="single"/>
        </w:rPr>
        <w:t>Upon approval of this act, the cyclical review shall be performed pursuant to subsection (A) for English/language arts and Mathematics state standards not developed by the South Carolina Department of Education.  The review must be completed no later than July 1, 2016.</w:t>
      </w:r>
    </w:p>
    <w:p w:rsidR="00A36355" w:rsidRPr="0017096D" w:rsidRDefault="00A36355" w:rsidP="00A36355">
      <w:pPr>
        <w:rPr>
          <w:color w:val="000000"/>
        </w:rPr>
      </w:pPr>
      <w:r w:rsidRPr="0017096D">
        <w:rPr>
          <w:color w:val="000000"/>
        </w:rPr>
        <w:tab/>
        <w:t>(</w:t>
      </w:r>
      <w:r w:rsidRPr="0017096D">
        <w:rPr>
          <w:strike/>
          <w:color w:val="000000"/>
        </w:rPr>
        <w:t>B</w:t>
      </w:r>
      <w:r w:rsidRPr="0017096D">
        <w:rPr>
          <w:color w:val="000000"/>
          <w:u w:val="single"/>
        </w:rPr>
        <w:t>C</w:t>
      </w:r>
      <w:r w:rsidRPr="0017096D">
        <w:rPr>
          <w:color w:val="000000"/>
        </w:rPr>
        <w:t>)</w:t>
      </w:r>
      <w:r w:rsidRPr="0017096D">
        <w:rPr>
          <w:color w:val="000000"/>
        </w:rPr>
        <w:tab/>
        <w:t>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A36355" w:rsidRPr="0017096D" w:rsidRDefault="00A36355" w:rsidP="00A36355">
      <w:pPr>
        <w:rPr>
          <w:color w:val="000000"/>
        </w:rPr>
      </w:pPr>
      <w:r w:rsidRPr="0017096D">
        <w:rPr>
          <w:color w:val="000000"/>
        </w:rPr>
        <w:t>SECTION</w:t>
      </w:r>
      <w:r w:rsidRPr="0017096D">
        <w:rPr>
          <w:color w:val="000000"/>
        </w:rPr>
        <w:tab/>
        <w:t>6.</w:t>
      </w:r>
      <w:r w:rsidRPr="0017096D">
        <w:rPr>
          <w:color w:val="000000"/>
        </w:rPr>
        <w:tab/>
        <w:t>Section 59</w:t>
      </w:r>
      <w:r w:rsidRPr="0017096D">
        <w:rPr>
          <w:color w:val="000000"/>
        </w:rPr>
        <w:noBreakHyphen/>
        <w:t>18</w:t>
      </w:r>
      <w:r w:rsidRPr="0017096D">
        <w:rPr>
          <w:color w:val="000000"/>
        </w:rPr>
        <w:noBreakHyphen/>
        <w:t>950 of the 1976 Code is amended to read:</w:t>
      </w:r>
    </w:p>
    <w:p w:rsidR="00A36355" w:rsidRPr="0017096D" w:rsidRDefault="00A36355" w:rsidP="00A36355">
      <w:pPr>
        <w:rPr>
          <w:color w:val="000000"/>
        </w:rPr>
      </w:pPr>
      <w:r w:rsidRPr="0017096D">
        <w:rPr>
          <w:color w:val="000000"/>
        </w:rPr>
        <w:tab/>
        <w:t>“Section 59</w:t>
      </w:r>
      <w:r w:rsidRPr="0017096D">
        <w:rPr>
          <w:color w:val="000000"/>
        </w:rPr>
        <w:noBreakHyphen/>
        <w:t>18</w:t>
      </w:r>
      <w:r w:rsidRPr="0017096D">
        <w:rPr>
          <w:color w:val="000000"/>
        </w:rPr>
        <w:noBreakHyphen/>
        <w:t>950.</w:t>
      </w:r>
      <w:r w:rsidRPr="0017096D">
        <w:rPr>
          <w:color w:val="000000"/>
        </w:rPr>
        <w:tab/>
        <w:t>Notwithstanding another provision of law to the contrary, the Education Oversight Committee may base ratings for school districts and high schools on criteria that include graduation rates</w:t>
      </w:r>
      <w:r w:rsidRPr="0017096D">
        <w:rPr>
          <w:strike/>
          <w:color w:val="000000"/>
        </w:rPr>
        <w:t>, exit examination performance,</w:t>
      </w:r>
      <w:r w:rsidRPr="0017096D">
        <w:rPr>
          <w:color w:val="000000"/>
        </w:rPr>
        <w:t xml:space="preserve"> and other criteria identified by technical experts and appropriate groups of educators and workforce advocates.”</w:t>
      </w:r>
    </w:p>
    <w:p w:rsidR="00A36355" w:rsidRPr="0017096D" w:rsidRDefault="00A36355" w:rsidP="00A36355">
      <w:pPr>
        <w:rPr>
          <w:color w:val="000000"/>
        </w:rPr>
      </w:pPr>
      <w:r w:rsidRPr="0017096D">
        <w:rPr>
          <w:color w:val="000000"/>
        </w:rPr>
        <w:t>SECTION</w:t>
      </w:r>
      <w:r w:rsidRPr="0017096D">
        <w:rPr>
          <w:color w:val="000000"/>
        </w:rPr>
        <w:tab/>
        <w:t>7.</w:t>
      </w:r>
      <w:r w:rsidRPr="0017096D">
        <w:rPr>
          <w:color w:val="000000"/>
        </w:rPr>
        <w:tab/>
        <w:t>Section 59</w:t>
      </w:r>
      <w:r w:rsidRPr="0017096D">
        <w:rPr>
          <w:color w:val="000000"/>
        </w:rPr>
        <w:noBreakHyphen/>
        <w:t>48</w:t>
      </w:r>
      <w:r w:rsidRPr="0017096D">
        <w:rPr>
          <w:color w:val="000000"/>
        </w:rPr>
        <w:noBreakHyphen/>
        <w:t>35 of the 1976 Code is amended to read:</w:t>
      </w:r>
    </w:p>
    <w:p w:rsidR="00A36355" w:rsidRPr="0017096D" w:rsidRDefault="00A36355" w:rsidP="00A36355">
      <w:pPr>
        <w:rPr>
          <w:color w:val="000000"/>
        </w:rPr>
      </w:pPr>
      <w:r w:rsidRPr="0017096D">
        <w:rPr>
          <w:color w:val="000000"/>
        </w:rPr>
        <w:tab/>
        <w:t>“Section 59</w:t>
      </w:r>
      <w:r w:rsidRPr="0017096D">
        <w:rPr>
          <w:color w:val="000000"/>
        </w:rPr>
        <w:noBreakHyphen/>
        <w:t>48</w:t>
      </w:r>
      <w:r w:rsidRPr="0017096D">
        <w:rPr>
          <w:color w:val="000000"/>
        </w:rPr>
        <w:noBreakHyphen/>
        <w:t>35.</w:t>
      </w:r>
      <w:r w:rsidRPr="0017096D">
        <w:rPr>
          <w:color w:val="000000"/>
        </w:rPr>
        <w:tab/>
        <w:t xml:space="preserve">The students enrolled in the Special School of Science and Mathematics who earn a total of twenty units of credit distributed as specified in the Defined Minimum Program for South Carolina school districts, </w:t>
      </w:r>
      <w:r w:rsidRPr="0017096D">
        <w:rPr>
          <w:strike/>
          <w:color w:val="000000"/>
        </w:rPr>
        <w:t>who pass the exit examination described in Section 59</w:t>
      </w:r>
      <w:r w:rsidRPr="0017096D">
        <w:rPr>
          <w:strike/>
          <w:color w:val="000000"/>
        </w:rPr>
        <w:noBreakHyphen/>
        <w:t>30</w:t>
      </w:r>
      <w:r w:rsidRPr="0017096D">
        <w:rPr>
          <w:strike/>
          <w:color w:val="000000"/>
        </w:rPr>
        <w:noBreakHyphen/>
        <w:t>10(f),</w:t>
      </w:r>
      <w:r w:rsidRPr="0017096D">
        <w:rPr>
          <w:color w:val="000000"/>
        </w:rPr>
        <w:t xml:space="preserve"> and who meet the school’s requirements for graduation</w:t>
      </w:r>
      <w:r w:rsidRPr="0017096D">
        <w:rPr>
          <w:color w:val="000000"/>
          <w:u w:val="single"/>
        </w:rPr>
        <w:t>,</w:t>
      </w:r>
      <w:r w:rsidRPr="0017096D">
        <w:rPr>
          <w:color w:val="000000"/>
        </w:rPr>
        <w:t xml:space="preserve"> are eligible to receive a state high school diploma.  The board of the Special School, in its discretion, may issue its own high school diploma.”</w:t>
      </w:r>
    </w:p>
    <w:p w:rsidR="00A36355" w:rsidRPr="0017096D" w:rsidRDefault="00A36355" w:rsidP="00A36355">
      <w:r w:rsidRPr="0017096D">
        <w:rPr>
          <w:color w:val="000000"/>
        </w:rPr>
        <w:t>SECTION</w:t>
      </w:r>
      <w:r w:rsidRPr="0017096D">
        <w:rPr>
          <w:color w:val="000000"/>
        </w:rPr>
        <w:tab/>
        <w:t>8.</w:t>
      </w:r>
      <w:r w:rsidRPr="0017096D">
        <w:rPr>
          <w:color w:val="000000"/>
        </w:rPr>
        <w:tab/>
      </w:r>
      <w:r w:rsidRPr="0017096D">
        <w:t>Upon passage of this legislation, South Carolina will no longer be a governing or advisory state in the Smarter Balanced Assessment Consortium. Furthermore, the State of South Carolina may not adopt or administer the Smarter Balanced Assessment.</w:t>
      </w:r>
    </w:p>
    <w:p w:rsidR="00A36355" w:rsidRPr="0017096D" w:rsidRDefault="00A36355" w:rsidP="00A36355">
      <w:r w:rsidRPr="0017096D">
        <w:t>SECTION</w:t>
      </w:r>
      <w:r w:rsidRPr="0017096D">
        <w:tab/>
        <w:t>9.</w:t>
      </w:r>
      <w:r w:rsidRPr="0017096D">
        <w:tab/>
        <w:t>This act takes effect upon approval by the Governor. /</w:t>
      </w:r>
    </w:p>
    <w:p w:rsidR="00A36355" w:rsidRPr="0017096D" w:rsidRDefault="00A36355" w:rsidP="00A36355">
      <w:r w:rsidRPr="0017096D">
        <w:t>Renumber sections to conform.</w:t>
      </w:r>
    </w:p>
    <w:p w:rsidR="00A36355" w:rsidRDefault="00A36355" w:rsidP="00A36355">
      <w:r w:rsidRPr="0017096D">
        <w:t>Amend title to conform.</w:t>
      </w:r>
    </w:p>
    <w:p w:rsidR="00A36355" w:rsidRDefault="00A36355" w:rsidP="00A36355"/>
    <w:p w:rsidR="00A36355" w:rsidRDefault="00A36355" w:rsidP="00A36355">
      <w:r>
        <w:t>Rep. PATRICK explained the amendment.</w:t>
      </w:r>
    </w:p>
    <w:p w:rsidR="00A36355" w:rsidRDefault="00A36355" w:rsidP="00A36355">
      <w:r>
        <w:t>Rep. PATRICK spoke in favor of the amendment.</w:t>
      </w:r>
    </w:p>
    <w:p w:rsidR="00A36355" w:rsidRDefault="00A36355" w:rsidP="00A36355"/>
    <w:p w:rsidR="00A36355" w:rsidRDefault="00A36355" w:rsidP="00A36355">
      <w:r>
        <w:t>Rep. BRANNON moved to table the amendment.</w:t>
      </w:r>
    </w:p>
    <w:p w:rsidR="00A36355" w:rsidRDefault="00A36355" w:rsidP="00A36355"/>
    <w:p w:rsidR="00A36355" w:rsidRDefault="00A36355" w:rsidP="00A36355">
      <w:r>
        <w:t>Rep. K. R. CRAWFORD demanded the yeas and nays which were taken, resulting as follows:</w:t>
      </w:r>
    </w:p>
    <w:p w:rsidR="00A36355" w:rsidRDefault="00A36355" w:rsidP="00A36355">
      <w:pPr>
        <w:jc w:val="center"/>
      </w:pPr>
      <w:bookmarkStart w:id="273" w:name="vote_start568"/>
      <w:bookmarkEnd w:id="273"/>
      <w:r>
        <w:t>Yeas 32; Nays 73</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Alexander</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Branham</w:t>
            </w:r>
          </w:p>
        </w:tc>
        <w:tc>
          <w:tcPr>
            <w:tcW w:w="2180" w:type="dxa"/>
            <w:shd w:val="clear" w:color="auto" w:fill="auto"/>
          </w:tcPr>
          <w:p w:rsidR="00A36355" w:rsidRPr="00A36355" w:rsidRDefault="00A36355" w:rsidP="00A36355">
            <w:pPr>
              <w:ind w:firstLine="0"/>
            </w:pPr>
            <w:r>
              <w:t>Brannon</w:t>
            </w:r>
          </w:p>
        </w:tc>
      </w:tr>
      <w:tr w:rsidR="00A36355" w:rsidRPr="00A36355" w:rsidTr="00A36355">
        <w:tc>
          <w:tcPr>
            <w:tcW w:w="2179" w:type="dxa"/>
            <w:shd w:val="clear" w:color="auto" w:fill="auto"/>
          </w:tcPr>
          <w:p w:rsidR="00A36355" w:rsidRPr="00A36355" w:rsidRDefault="00A36355" w:rsidP="00A36355">
            <w:pPr>
              <w:ind w:firstLine="0"/>
            </w:pPr>
            <w:r>
              <w:t>R. L. Brown</w:t>
            </w:r>
          </w:p>
        </w:tc>
        <w:tc>
          <w:tcPr>
            <w:tcW w:w="2179" w:type="dxa"/>
            <w:shd w:val="clear" w:color="auto" w:fill="auto"/>
          </w:tcPr>
          <w:p w:rsidR="00A36355" w:rsidRPr="00A36355" w:rsidRDefault="00A36355" w:rsidP="00A36355">
            <w:pPr>
              <w:ind w:firstLine="0"/>
            </w:pPr>
            <w:r>
              <w:t>Clyburn</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Dillard</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Govan</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Hosey</w:t>
            </w:r>
          </w:p>
        </w:tc>
        <w:tc>
          <w:tcPr>
            <w:tcW w:w="2180" w:type="dxa"/>
            <w:shd w:val="clear" w:color="auto" w:fill="auto"/>
          </w:tcPr>
          <w:p w:rsidR="00A36355" w:rsidRPr="00A36355" w:rsidRDefault="00A36355" w:rsidP="00A36355">
            <w:pPr>
              <w:ind w:firstLine="0"/>
            </w:pPr>
            <w:r>
              <w:t>Howard</w:t>
            </w:r>
          </w:p>
        </w:tc>
      </w:tr>
      <w:tr w:rsidR="00A36355" w:rsidRPr="00A36355" w:rsidTr="00A36355">
        <w:tc>
          <w:tcPr>
            <w:tcW w:w="2179" w:type="dxa"/>
            <w:shd w:val="clear" w:color="auto" w:fill="auto"/>
          </w:tcPr>
          <w:p w:rsidR="00A36355" w:rsidRPr="00A36355" w:rsidRDefault="00A36355" w:rsidP="00A36355">
            <w:pPr>
              <w:ind w:firstLine="0"/>
            </w:pPr>
            <w:r>
              <w:t>Knight</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Neal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Parks</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keepNext/>
              <w:ind w:firstLine="0"/>
            </w:pPr>
            <w:r>
              <w:t>Robinson-Simpson</w:t>
            </w:r>
          </w:p>
        </w:tc>
        <w:tc>
          <w:tcPr>
            <w:tcW w:w="2179" w:type="dxa"/>
            <w:shd w:val="clear" w:color="auto" w:fill="auto"/>
          </w:tcPr>
          <w:p w:rsidR="00A36355" w:rsidRPr="00A36355" w:rsidRDefault="00A36355" w:rsidP="00A36355">
            <w:pPr>
              <w:keepNext/>
              <w:ind w:firstLine="0"/>
            </w:pPr>
            <w:r>
              <w:t>Rutherford</w:t>
            </w:r>
          </w:p>
        </w:tc>
        <w:tc>
          <w:tcPr>
            <w:tcW w:w="2180" w:type="dxa"/>
            <w:shd w:val="clear" w:color="auto" w:fill="auto"/>
          </w:tcPr>
          <w:p w:rsidR="00A36355" w:rsidRPr="00A36355" w:rsidRDefault="00A36355" w:rsidP="00A36355">
            <w:pPr>
              <w:keepNext/>
              <w:ind w:firstLine="0"/>
            </w:pPr>
            <w:r>
              <w:t>J. E. Smith</w:t>
            </w:r>
          </w:p>
        </w:tc>
      </w:tr>
      <w:tr w:rsidR="00A36355" w:rsidRPr="00A36355" w:rsidTr="00A36355">
        <w:tc>
          <w:tcPr>
            <w:tcW w:w="2179" w:type="dxa"/>
            <w:shd w:val="clear" w:color="auto" w:fill="auto"/>
          </w:tcPr>
          <w:p w:rsidR="00A36355" w:rsidRPr="00A36355" w:rsidRDefault="00A36355" w:rsidP="00A36355">
            <w:pPr>
              <w:keepNext/>
              <w:ind w:firstLine="0"/>
            </w:pPr>
            <w:r>
              <w:t>Stavrinakis</w:t>
            </w:r>
          </w:p>
        </w:tc>
        <w:tc>
          <w:tcPr>
            <w:tcW w:w="2179" w:type="dxa"/>
            <w:shd w:val="clear" w:color="auto" w:fill="auto"/>
          </w:tcPr>
          <w:p w:rsidR="00A36355" w:rsidRPr="00A36355" w:rsidRDefault="00A36355" w:rsidP="00A36355">
            <w:pPr>
              <w:keepNext/>
              <w:ind w:firstLine="0"/>
            </w:pPr>
            <w:r>
              <w:t>Weeks</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Total--32</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Bales</w:t>
            </w:r>
          </w:p>
        </w:tc>
        <w:tc>
          <w:tcPr>
            <w:tcW w:w="2180" w:type="dxa"/>
            <w:shd w:val="clear" w:color="auto" w:fill="auto"/>
          </w:tcPr>
          <w:p w:rsidR="00A36355" w:rsidRPr="00A36355" w:rsidRDefault="00A36355" w:rsidP="00A36355">
            <w:pPr>
              <w:keepNext/>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Cole</w:t>
            </w:r>
          </w:p>
        </w:tc>
      </w:tr>
      <w:tr w:rsidR="00A36355" w:rsidRPr="00A36355" w:rsidTr="00A36355">
        <w:tc>
          <w:tcPr>
            <w:tcW w:w="2179" w:type="dxa"/>
            <w:shd w:val="clear" w:color="auto" w:fill="auto"/>
          </w:tcPr>
          <w:p w:rsidR="00A36355" w:rsidRPr="00A36355" w:rsidRDefault="00A36355" w:rsidP="00A36355">
            <w:pPr>
              <w:ind w:firstLine="0"/>
            </w:pPr>
            <w:r>
              <w:t>H. A. Crawford</w:t>
            </w:r>
          </w:p>
        </w:tc>
        <w:tc>
          <w:tcPr>
            <w:tcW w:w="2179" w:type="dxa"/>
            <w:shd w:val="clear" w:color="auto" w:fill="auto"/>
          </w:tcPr>
          <w:p w:rsidR="00A36355" w:rsidRPr="00A36355" w:rsidRDefault="00A36355" w:rsidP="00A36355">
            <w:pPr>
              <w:ind w:firstLine="0"/>
            </w:pPr>
            <w:r>
              <w:t>K. R. Crawford</w:t>
            </w:r>
          </w:p>
        </w:tc>
        <w:tc>
          <w:tcPr>
            <w:tcW w:w="2180" w:type="dxa"/>
            <w:shd w:val="clear" w:color="auto" w:fill="auto"/>
          </w:tcPr>
          <w:p w:rsidR="00A36355" w:rsidRPr="00A36355" w:rsidRDefault="00A36355" w:rsidP="00A36355">
            <w:pPr>
              <w:ind w:firstLine="0"/>
            </w:pPr>
            <w:r>
              <w:t>Crosby</w:t>
            </w:r>
          </w:p>
        </w:tc>
      </w:tr>
      <w:tr w:rsidR="00A36355" w:rsidRPr="00A36355" w:rsidTr="00A36355">
        <w:tc>
          <w:tcPr>
            <w:tcW w:w="2179" w:type="dxa"/>
            <w:shd w:val="clear" w:color="auto" w:fill="auto"/>
          </w:tcPr>
          <w:p w:rsidR="00A36355" w:rsidRPr="00A36355" w:rsidRDefault="00A36355" w:rsidP="00A36355">
            <w:pPr>
              <w:ind w:firstLine="0"/>
            </w:pPr>
            <w:r>
              <w:t>Daning</w:t>
            </w:r>
          </w:p>
        </w:tc>
        <w:tc>
          <w:tcPr>
            <w:tcW w:w="2179" w:type="dxa"/>
            <w:shd w:val="clear" w:color="auto" w:fill="auto"/>
          </w:tcPr>
          <w:p w:rsidR="00A36355" w:rsidRPr="00A36355" w:rsidRDefault="00A36355" w:rsidP="00A36355">
            <w:pPr>
              <w:ind w:firstLine="0"/>
            </w:pPr>
            <w:r>
              <w:t>Delleney</w:t>
            </w:r>
          </w:p>
        </w:tc>
        <w:tc>
          <w:tcPr>
            <w:tcW w:w="2180" w:type="dxa"/>
            <w:shd w:val="clear" w:color="auto" w:fill="auto"/>
          </w:tcPr>
          <w:p w:rsidR="00A36355" w:rsidRPr="00A36355" w:rsidRDefault="00A36355" w:rsidP="00A36355">
            <w:pPr>
              <w:ind w:firstLine="0"/>
            </w:pPr>
            <w:r>
              <w:t>Edge</w:t>
            </w:r>
          </w:p>
        </w:tc>
      </w:tr>
      <w:tr w:rsidR="00A36355" w:rsidRPr="00A36355" w:rsidTr="00A36355">
        <w:tc>
          <w:tcPr>
            <w:tcW w:w="2179" w:type="dxa"/>
            <w:shd w:val="clear" w:color="auto" w:fill="auto"/>
          </w:tcPr>
          <w:p w:rsidR="00A36355" w:rsidRPr="00A36355" w:rsidRDefault="00A36355" w:rsidP="00A36355">
            <w:pPr>
              <w:ind w:firstLine="0"/>
            </w:pPr>
            <w:r>
              <w:t>Erickson</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Horne</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Kennedy</w:t>
            </w:r>
          </w:p>
        </w:tc>
      </w:tr>
      <w:tr w:rsidR="00A36355" w:rsidRPr="00A36355" w:rsidTr="00A36355">
        <w:tc>
          <w:tcPr>
            <w:tcW w:w="2179" w:type="dxa"/>
            <w:shd w:val="clear" w:color="auto" w:fill="auto"/>
          </w:tcPr>
          <w:p w:rsidR="00A36355" w:rsidRPr="00A36355" w:rsidRDefault="00A36355" w:rsidP="00A36355">
            <w:pPr>
              <w:ind w:firstLine="0"/>
            </w:pPr>
            <w:r>
              <w:t>Limehouse</w:t>
            </w:r>
          </w:p>
        </w:tc>
        <w:tc>
          <w:tcPr>
            <w:tcW w:w="2179" w:type="dxa"/>
            <w:shd w:val="clear" w:color="auto" w:fill="auto"/>
          </w:tcPr>
          <w:p w:rsidR="00A36355" w:rsidRPr="00A36355" w:rsidRDefault="00A36355" w:rsidP="00A36355">
            <w:pPr>
              <w:ind w:firstLine="0"/>
            </w:pPr>
            <w:r>
              <w:t>Loftis</w:t>
            </w:r>
          </w:p>
        </w:tc>
        <w:tc>
          <w:tcPr>
            <w:tcW w:w="2180" w:type="dxa"/>
            <w:shd w:val="clear" w:color="auto" w:fill="auto"/>
          </w:tcPr>
          <w:p w:rsidR="00A36355" w:rsidRPr="00A36355" w:rsidRDefault="00A36355" w:rsidP="00A36355">
            <w:pPr>
              <w:ind w:firstLine="0"/>
            </w:pPr>
            <w:r>
              <w:t>Long</w:t>
            </w:r>
          </w:p>
        </w:tc>
      </w:tr>
      <w:tr w:rsidR="00A36355" w:rsidRPr="00A36355" w:rsidTr="00A36355">
        <w:tc>
          <w:tcPr>
            <w:tcW w:w="2179" w:type="dxa"/>
            <w:shd w:val="clear" w:color="auto" w:fill="auto"/>
          </w:tcPr>
          <w:p w:rsidR="00A36355" w:rsidRPr="00A36355" w:rsidRDefault="00A36355" w:rsidP="00A36355">
            <w:pPr>
              <w:ind w:firstLine="0"/>
            </w:pPr>
            <w:r>
              <w:t>Lowe</w:t>
            </w:r>
          </w:p>
        </w:tc>
        <w:tc>
          <w:tcPr>
            <w:tcW w:w="2179" w:type="dxa"/>
            <w:shd w:val="clear" w:color="auto" w:fill="auto"/>
          </w:tcPr>
          <w:p w:rsidR="00A36355" w:rsidRPr="00A36355" w:rsidRDefault="00A36355" w:rsidP="00A36355">
            <w:pPr>
              <w:ind w:firstLine="0"/>
            </w:pPr>
            <w:r>
              <w:t>Lucas</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Owens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Spires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Willis</w:t>
            </w:r>
          </w:p>
        </w:tc>
      </w:tr>
      <w:tr w:rsidR="00A36355" w:rsidRPr="00A36355" w:rsidTr="00A36355">
        <w:tc>
          <w:tcPr>
            <w:tcW w:w="2179" w:type="dxa"/>
            <w:shd w:val="clear" w:color="auto" w:fill="auto"/>
          </w:tcPr>
          <w:p w:rsidR="00A36355" w:rsidRPr="00A36355" w:rsidRDefault="00A36355" w:rsidP="00A36355">
            <w:pPr>
              <w:keepNext/>
              <w:ind w:firstLine="0"/>
            </w:pPr>
            <w:r>
              <w:t>Wood</w:t>
            </w:r>
          </w:p>
        </w:tc>
        <w:tc>
          <w:tcPr>
            <w:tcW w:w="2179" w:type="dxa"/>
            <w:shd w:val="clear" w:color="auto" w:fill="auto"/>
          </w:tcPr>
          <w:p w:rsidR="00A36355" w:rsidRPr="00A36355" w:rsidRDefault="00A36355" w:rsidP="00A36355">
            <w:pPr>
              <w:keepNext/>
              <w:ind w:firstLine="0"/>
            </w:pP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Total--73</w:t>
      </w:r>
    </w:p>
    <w:p w:rsidR="00A36355" w:rsidRDefault="00A36355" w:rsidP="00A36355">
      <w:pPr>
        <w:jc w:val="center"/>
        <w:rPr>
          <w:b/>
        </w:rPr>
      </w:pPr>
    </w:p>
    <w:p w:rsidR="00A36355" w:rsidRDefault="00A36355" w:rsidP="00A36355">
      <w:r>
        <w:t>So, the House refused to table the amendment.</w:t>
      </w:r>
    </w:p>
    <w:p w:rsidR="004863B4" w:rsidRDefault="004863B4" w:rsidP="00A36355"/>
    <w:p w:rsidR="00A36355" w:rsidRDefault="00A36355" w:rsidP="00A36355">
      <w:r>
        <w:t>The question then recurred to the adoption of the amendment.</w:t>
      </w:r>
    </w:p>
    <w:p w:rsidR="00A36355" w:rsidRDefault="00A36355" w:rsidP="00A36355"/>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74" w:name="vote_start573"/>
      <w:bookmarkEnd w:id="274"/>
      <w:r>
        <w:t>Yeas 89; Nays 9</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Bowen</w:t>
            </w:r>
          </w:p>
        </w:tc>
      </w:tr>
      <w:tr w:rsidR="00A36355" w:rsidRPr="00A36355" w:rsidTr="00A36355">
        <w:tc>
          <w:tcPr>
            <w:tcW w:w="2179" w:type="dxa"/>
            <w:shd w:val="clear" w:color="auto" w:fill="auto"/>
          </w:tcPr>
          <w:p w:rsidR="00A36355" w:rsidRPr="00A36355" w:rsidRDefault="00A36355" w:rsidP="00A36355">
            <w:pPr>
              <w:ind w:firstLine="0"/>
            </w:pPr>
            <w:r>
              <w:t>Bowers</w:t>
            </w:r>
          </w:p>
        </w:tc>
        <w:tc>
          <w:tcPr>
            <w:tcW w:w="2179" w:type="dxa"/>
            <w:shd w:val="clear" w:color="auto" w:fill="auto"/>
          </w:tcPr>
          <w:p w:rsidR="00A36355" w:rsidRPr="00A36355" w:rsidRDefault="00A36355" w:rsidP="00A36355">
            <w:pPr>
              <w:ind w:firstLine="0"/>
            </w:pPr>
            <w:r>
              <w:t>Burns</w:t>
            </w:r>
          </w:p>
        </w:tc>
        <w:tc>
          <w:tcPr>
            <w:tcW w:w="2180" w:type="dxa"/>
            <w:shd w:val="clear" w:color="auto" w:fill="auto"/>
          </w:tcPr>
          <w:p w:rsidR="00A36355" w:rsidRPr="00A36355" w:rsidRDefault="00A36355" w:rsidP="00A36355">
            <w:pPr>
              <w:ind w:firstLine="0"/>
            </w:pPr>
            <w:r>
              <w:t>Clemmons</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Edge</w:t>
            </w:r>
          </w:p>
        </w:tc>
        <w:tc>
          <w:tcPr>
            <w:tcW w:w="2180" w:type="dxa"/>
            <w:shd w:val="clear" w:color="auto" w:fill="auto"/>
          </w:tcPr>
          <w:p w:rsidR="00A36355" w:rsidRPr="00A36355" w:rsidRDefault="00A36355" w:rsidP="00A36355">
            <w:pPr>
              <w:ind w:firstLine="0"/>
            </w:pPr>
            <w:r>
              <w:t>Erickson</w:t>
            </w:r>
          </w:p>
        </w:tc>
      </w:tr>
      <w:tr w:rsidR="00A36355" w:rsidRPr="00A36355" w:rsidTr="00A36355">
        <w:tc>
          <w:tcPr>
            <w:tcW w:w="2179" w:type="dxa"/>
            <w:shd w:val="clear" w:color="auto" w:fill="auto"/>
          </w:tcPr>
          <w:p w:rsidR="00A36355" w:rsidRPr="00A36355" w:rsidRDefault="00A36355" w:rsidP="00A36355">
            <w:pPr>
              <w:ind w:firstLine="0"/>
            </w:pPr>
            <w:r>
              <w:t>Felder</w:t>
            </w:r>
          </w:p>
        </w:tc>
        <w:tc>
          <w:tcPr>
            <w:tcW w:w="2179" w:type="dxa"/>
            <w:shd w:val="clear" w:color="auto" w:fill="auto"/>
          </w:tcPr>
          <w:p w:rsidR="00A36355" w:rsidRPr="00A36355" w:rsidRDefault="00A36355" w:rsidP="00A36355">
            <w:pPr>
              <w:ind w:firstLine="0"/>
            </w:pPr>
            <w:r>
              <w:t>Forrester</w:t>
            </w:r>
          </w:p>
        </w:tc>
        <w:tc>
          <w:tcPr>
            <w:tcW w:w="2180" w:type="dxa"/>
            <w:shd w:val="clear" w:color="auto" w:fill="auto"/>
          </w:tcPr>
          <w:p w:rsidR="00A36355" w:rsidRPr="00A36355" w:rsidRDefault="00A36355" w:rsidP="00A36355">
            <w:pPr>
              <w:ind w:firstLine="0"/>
            </w:pPr>
            <w:r>
              <w:t>Funderburk</w:t>
            </w:r>
          </w:p>
        </w:tc>
      </w:tr>
      <w:tr w:rsidR="00A36355" w:rsidRPr="00A36355" w:rsidTr="00A36355">
        <w:tc>
          <w:tcPr>
            <w:tcW w:w="2179" w:type="dxa"/>
            <w:shd w:val="clear" w:color="auto" w:fill="auto"/>
          </w:tcPr>
          <w:p w:rsidR="00A36355" w:rsidRPr="00A36355" w:rsidRDefault="00A36355" w:rsidP="00A36355">
            <w:pPr>
              <w:ind w:firstLine="0"/>
            </w:pPr>
            <w:r>
              <w:t>Gagnon</w:t>
            </w:r>
          </w:p>
        </w:tc>
        <w:tc>
          <w:tcPr>
            <w:tcW w:w="2179" w:type="dxa"/>
            <w:shd w:val="clear" w:color="auto" w:fill="auto"/>
          </w:tcPr>
          <w:p w:rsidR="00A36355" w:rsidRPr="00A36355" w:rsidRDefault="00A36355" w:rsidP="00A36355">
            <w:pPr>
              <w:ind w:firstLine="0"/>
            </w:pPr>
            <w:r>
              <w:t>George</w:t>
            </w:r>
          </w:p>
        </w:tc>
        <w:tc>
          <w:tcPr>
            <w:tcW w:w="2180" w:type="dxa"/>
            <w:shd w:val="clear" w:color="auto" w:fill="auto"/>
          </w:tcPr>
          <w:p w:rsidR="00A36355" w:rsidRPr="00A36355" w:rsidRDefault="00A36355" w:rsidP="00A36355">
            <w:pPr>
              <w:ind w:firstLine="0"/>
            </w:pPr>
            <w:r>
              <w:t>Goldfinch</w:t>
            </w:r>
          </w:p>
        </w:tc>
      </w:tr>
      <w:tr w:rsidR="00A36355" w:rsidRPr="00A36355" w:rsidTr="00A36355">
        <w:tc>
          <w:tcPr>
            <w:tcW w:w="2179" w:type="dxa"/>
            <w:shd w:val="clear" w:color="auto" w:fill="auto"/>
          </w:tcPr>
          <w:p w:rsidR="00A36355" w:rsidRPr="00A36355" w:rsidRDefault="00A36355" w:rsidP="00A36355">
            <w:pPr>
              <w:ind w:firstLine="0"/>
            </w:pPr>
            <w:r>
              <w:t>Govan</w:t>
            </w:r>
          </w:p>
        </w:tc>
        <w:tc>
          <w:tcPr>
            <w:tcW w:w="2179" w:type="dxa"/>
            <w:shd w:val="clear" w:color="auto" w:fill="auto"/>
          </w:tcPr>
          <w:p w:rsidR="00A36355" w:rsidRPr="00A36355" w:rsidRDefault="00A36355" w:rsidP="00A36355">
            <w:pPr>
              <w:ind w:firstLine="0"/>
            </w:pPr>
            <w:r>
              <w:t>Hamilton</w:t>
            </w:r>
          </w:p>
        </w:tc>
        <w:tc>
          <w:tcPr>
            <w:tcW w:w="2180" w:type="dxa"/>
            <w:shd w:val="clear" w:color="auto" w:fill="auto"/>
          </w:tcPr>
          <w:p w:rsidR="00A36355" w:rsidRPr="00A36355" w:rsidRDefault="00A36355" w:rsidP="00A36355">
            <w:pPr>
              <w:ind w:firstLine="0"/>
            </w:pPr>
            <w:r>
              <w:t>Hardwick</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Huggins</w:t>
            </w:r>
          </w:p>
        </w:tc>
      </w:tr>
      <w:tr w:rsidR="00A36355" w:rsidRPr="00A36355" w:rsidTr="00A36355">
        <w:tc>
          <w:tcPr>
            <w:tcW w:w="2179" w:type="dxa"/>
            <w:shd w:val="clear" w:color="auto" w:fill="auto"/>
          </w:tcPr>
          <w:p w:rsidR="00A36355" w:rsidRPr="00A36355" w:rsidRDefault="00A36355" w:rsidP="00A36355">
            <w:pPr>
              <w:ind w:firstLine="0"/>
            </w:pPr>
            <w:r>
              <w:t>Jefferson</w:t>
            </w:r>
          </w:p>
        </w:tc>
        <w:tc>
          <w:tcPr>
            <w:tcW w:w="2179" w:type="dxa"/>
            <w:shd w:val="clear" w:color="auto" w:fill="auto"/>
          </w:tcPr>
          <w:p w:rsidR="00A36355" w:rsidRPr="00A36355" w:rsidRDefault="00A36355" w:rsidP="00A36355">
            <w:pPr>
              <w:ind w:firstLine="0"/>
            </w:pPr>
            <w:r>
              <w:t>Kennedy</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Loftis</w:t>
            </w:r>
          </w:p>
        </w:tc>
        <w:tc>
          <w:tcPr>
            <w:tcW w:w="2179" w:type="dxa"/>
            <w:shd w:val="clear" w:color="auto" w:fill="auto"/>
          </w:tcPr>
          <w:p w:rsidR="00A36355" w:rsidRPr="00A36355" w:rsidRDefault="00A36355" w:rsidP="00A36355">
            <w:pPr>
              <w:ind w:firstLine="0"/>
            </w:pPr>
            <w:r>
              <w:t>Long</w:t>
            </w:r>
          </w:p>
        </w:tc>
        <w:tc>
          <w:tcPr>
            <w:tcW w:w="2180" w:type="dxa"/>
            <w:shd w:val="clear" w:color="auto" w:fill="auto"/>
          </w:tcPr>
          <w:p w:rsidR="00A36355" w:rsidRPr="00A36355" w:rsidRDefault="00A36355" w:rsidP="00A36355">
            <w:pPr>
              <w:ind w:firstLine="0"/>
            </w:pPr>
            <w:r>
              <w:t>Lowe</w:t>
            </w:r>
          </w:p>
        </w:tc>
      </w:tr>
      <w:tr w:rsidR="00A36355" w:rsidRPr="00A36355" w:rsidTr="00A36355">
        <w:tc>
          <w:tcPr>
            <w:tcW w:w="2179" w:type="dxa"/>
            <w:shd w:val="clear" w:color="auto" w:fill="auto"/>
          </w:tcPr>
          <w:p w:rsidR="00A36355" w:rsidRPr="00A36355" w:rsidRDefault="00A36355" w:rsidP="00A36355">
            <w:pPr>
              <w:ind w:firstLine="0"/>
            </w:pPr>
            <w:r>
              <w:t>Lucas</w:t>
            </w:r>
          </w:p>
        </w:tc>
        <w:tc>
          <w:tcPr>
            <w:tcW w:w="2179" w:type="dxa"/>
            <w:shd w:val="clear" w:color="auto" w:fill="auto"/>
          </w:tcPr>
          <w:p w:rsidR="00A36355" w:rsidRPr="00A36355" w:rsidRDefault="00A36355" w:rsidP="00A36355">
            <w:pPr>
              <w:ind w:firstLine="0"/>
            </w:pPr>
            <w:r>
              <w:t>Mack</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Murphy</w:t>
            </w:r>
          </w:p>
        </w:tc>
        <w:tc>
          <w:tcPr>
            <w:tcW w:w="2179" w:type="dxa"/>
            <w:shd w:val="clear" w:color="auto" w:fill="auto"/>
          </w:tcPr>
          <w:p w:rsidR="00A36355" w:rsidRPr="00A36355" w:rsidRDefault="00A36355" w:rsidP="00A36355">
            <w:pPr>
              <w:ind w:firstLine="0"/>
            </w:pPr>
            <w:r>
              <w:t>Nanney</w:t>
            </w:r>
          </w:p>
        </w:tc>
        <w:tc>
          <w:tcPr>
            <w:tcW w:w="2180" w:type="dxa"/>
            <w:shd w:val="clear" w:color="auto" w:fill="auto"/>
          </w:tcPr>
          <w:p w:rsidR="00A36355" w:rsidRPr="00A36355" w:rsidRDefault="00A36355" w:rsidP="00A36355">
            <w:pPr>
              <w:ind w:firstLine="0"/>
            </w:pPr>
            <w:r>
              <w:t>Newton</w:t>
            </w:r>
          </w:p>
        </w:tc>
      </w:tr>
      <w:tr w:rsidR="00A36355" w:rsidRPr="00A36355" w:rsidTr="00A36355">
        <w:tc>
          <w:tcPr>
            <w:tcW w:w="2179" w:type="dxa"/>
            <w:shd w:val="clear" w:color="auto" w:fill="auto"/>
          </w:tcPr>
          <w:p w:rsidR="00A36355" w:rsidRPr="00A36355" w:rsidRDefault="00A36355" w:rsidP="00A36355">
            <w:pPr>
              <w:ind w:firstLine="0"/>
            </w:pPr>
            <w:r>
              <w:t>Norman</w:t>
            </w:r>
          </w:p>
        </w:tc>
        <w:tc>
          <w:tcPr>
            <w:tcW w:w="2179" w:type="dxa"/>
            <w:shd w:val="clear" w:color="auto" w:fill="auto"/>
          </w:tcPr>
          <w:p w:rsidR="00A36355" w:rsidRPr="00A36355" w:rsidRDefault="00A36355" w:rsidP="00A36355">
            <w:pPr>
              <w:ind w:firstLine="0"/>
            </w:pPr>
            <w:r>
              <w:t>Norrell</w:t>
            </w:r>
          </w:p>
        </w:tc>
        <w:tc>
          <w:tcPr>
            <w:tcW w:w="2180" w:type="dxa"/>
            <w:shd w:val="clear" w:color="auto" w:fill="auto"/>
          </w:tcPr>
          <w:p w:rsidR="00A36355" w:rsidRPr="00A36355" w:rsidRDefault="00A36355" w:rsidP="00A36355">
            <w:pPr>
              <w:ind w:firstLine="0"/>
            </w:pPr>
            <w:r>
              <w:t>Owens</w:t>
            </w:r>
          </w:p>
        </w:tc>
      </w:tr>
      <w:tr w:rsidR="00A36355" w:rsidRPr="00A36355" w:rsidTr="00A36355">
        <w:tc>
          <w:tcPr>
            <w:tcW w:w="2179" w:type="dxa"/>
            <w:shd w:val="clear" w:color="auto" w:fill="auto"/>
          </w:tcPr>
          <w:p w:rsidR="00A36355" w:rsidRPr="00A36355" w:rsidRDefault="00A36355" w:rsidP="00A36355">
            <w:pPr>
              <w:ind w:firstLine="0"/>
            </w:pPr>
            <w:r>
              <w:t>Parks</w:t>
            </w:r>
          </w:p>
        </w:tc>
        <w:tc>
          <w:tcPr>
            <w:tcW w:w="2179" w:type="dxa"/>
            <w:shd w:val="clear" w:color="auto" w:fill="auto"/>
          </w:tcPr>
          <w:p w:rsidR="00A36355" w:rsidRPr="00A36355" w:rsidRDefault="00A36355" w:rsidP="00A36355">
            <w:pPr>
              <w:ind w:firstLine="0"/>
            </w:pPr>
            <w:r>
              <w:t>Patrick</w:t>
            </w:r>
          </w:p>
        </w:tc>
        <w:tc>
          <w:tcPr>
            <w:tcW w:w="2180" w:type="dxa"/>
            <w:shd w:val="clear" w:color="auto" w:fill="auto"/>
          </w:tcPr>
          <w:p w:rsidR="00A36355" w:rsidRPr="00A36355" w:rsidRDefault="00A36355" w:rsidP="00A36355">
            <w:pPr>
              <w:ind w:firstLine="0"/>
            </w:pPr>
            <w:r>
              <w:t>Pitts</w:t>
            </w:r>
          </w:p>
        </w:tc>
      </w:tr>
      <w:tr w:rsidR="00A36355" w:rsidRPr="00A36355" w:rsidTr="00A36355">
        <w:tc>
          <w:tcPr>
            <w:tcW w:w="2179" w:type="dxa"/>
            <w:shd w:val="clear" w:color="auto" w:fill="auto"/>
          </w:tcPr>
          <w:p w:rsidR="00A36355" w:rsidRPr="00A36355" w:rsidRDefault="00A36355" w:rsidP="00A36355">
            <w:pPr>
              <w:ind w:firstLine="0"/>
            </w:pPr>
            <w:r>
              <w:t>Pope</w:t>
            </w:r>
          </w:p>
        </w:tc>
        <w:tc>
          <w:tcPr>
            <w:tcW w:w="2179" w:type="dxa"/>
            <w:shd w:val="clear" w:color="auto" w:fill="auto"/>
          </w:tcPr>
          <w:p w:rsidR="00A36355" w:rsidRPr="00A36355" w:rsidRDefault="00A36355" w:rsidP="00A36355">
            <w:pPr>
              <w:ind w:firstLine="0"/>
            </w:pPr>
            <w:r>
              <w:t>Putnam</w:t>
            </w:r>
          </w:p>
        </w:tc>
        <w:tc>
          <w:tcPr>
            <w:tcW w:w="2180" w:type="dxa"/>
            <w:shd w:val="clear" w:color="auto" w:fill="auto"/>
          </w:tcPr>
          <w:p w:rsidR="00A36355" w:rsidRPr="00A36355" w:rsidRDefault="00A36355" w:rsidP="00A36355">
            <w:pPr>
              <w:ind w:firstLine="0"/>
            </w:pPr>
            <w:r>
              <w:t>Quinn</w:t>
            </w:r>
          </w:p>
        </w:tc>
      </w:tr>
      <w:tr w:rsidR="00A36355" w:rsidRPr="00A36355" w:rsidTr="00A36355">
        <w:tc>
          <w:tcPr>
            <w:tcW w:w="2179" w:type="dxa"/>
            <w:shd w:val="clear" w:color="auto" w:fill="auto"/>
          </w:tcPr>
          <w:p w:rsidR="00A36355" w:rsidRPr="00A36355" w:rsidRDefault="00A36355" w:rsidP="00A36355">
            <w:pPr>
              <w:ind w:firstLine="0"/>
            </w:pPr>
            <w:r>
              <w:t>Ridgeway</w:t>
            </w:r>
          </w:p>
        </w:tc>
        <w:tc>
          <w:tcPr>
            <w:tcW w:w="2179" w:type="dxa"/>
            <w:shd w:val="clear" w:color="auto" w:fill="auto"/>
          </w:tcPr>
          <w:p w:rsidR="00A36355" w:rsidRPr="00A36355" w:rsidRDefault="00A36355" w:rsidP="00A36355">
            <w:pPr>
              <w:ind w:firstLine="0"/>
            </w:pPr>
            <w:r>
              <w:t>Riley</w:t>
            </w:r>
          </w:p>
        </w:tc>
        <w:tc>
          <w:tcPr>
            <w:tcW w:w="2180" w:type="dxa"/>
            <w:shd w:val="clear" w:color="auto" w:fill="auto"/>
          </w:tcPr>
          <w:p w:rsidR="00A36355" w:rsidRPr="00A36355" w:rsidRDefault="00A36355" w:rsidP="00A36355">
            <w:pPr>
              <w:ind w:firstLine="0"/>
            </w:pPr>
            <w:r>
              <w:t>Rivers</w:t>
            </w:r>
          </w:p>
        </w:tc>
      </w:tr>
      <w:tr w:rsidR="00A36355" w:rsidRPr="00A36355" w:rsidTr="00A36355">
        <w:tc>
          <w:tcPr>
            <w:tcW w:w="2179" w:type="dxa"/>
            <w:shd w:val="clear" w:color="auto" w:fill="auto"/>
          </w:tcPr>
          <w:p w:rsidR="00A36355" w:rsidRPr="00A36355" w:rsidRDefault="00A36355" w:rsidP="00A36355">
            <w:pPr>
              <w:ind w:firstLine="0"/>
            </w:pPr>
            <w:r>
              <w:t>Robinson-Simpson</w:t>
            </w:r>
          </w:p>
        </w:tc>
        <w:tc>
          <w:tcPr>
            <w:tcW w:w="2179" w:type="dxa"/>
            <w:shd w:val="clear" w:color="auto" w:fill="auto"/>
          </w:tcPr>
          <w:p w:rsidR="00A36355" w:rsidRPr="00A36355" w:rsidRDefault="00A36355" w:rsidP="00A36355">
            <w:pPr>
              <w:ind w:firstLine="0"/>
            </w:pPr>
            <w:r>
              <w:t>Rutherford</w:t>
            </w:r>
          </w:p>
        </w:tc>
        <w:tc>
          <w:tcPr>
            <w:tcW w:w="2180" w:type="dxa"/>
            <w:shd w:val="clear" w:color="auto" w:fill="auto"/>
          </w:tcPr>
          <w:p w:rsidR="00A36355" w:rsidRPr="00A36355" w:rsidRDefault="00A36355" w:rsidP="00A36355">
            <w:pPr>
              <w:ind w:firstLine="0"/>
            </w:pPr>
            <w:r>
              <w:t>Ryhal</w:t>
            </w:r>
          </w:p>
        </w:tc>
      </w:tr>
      <w:tr w:rsidR="00A36355" w:rsidRPr="00A36355" w:rsidTr="00A36355">
        <w:tc>
          <w:tcPr>
            <w:tcW w:w="2179" w:type="dxa"/>
            <w:shd w:val="clear" w:color="auto" w:fill="auto"/>
          </w:tcPr>
          <w:p w:rsidR="00A36355" w:rsidRPr="00A36355" w:rsidRDefault="00A36355" w:rsidP="00A36355">
            <w:pPr>
              <w:ind w:firstLine="0"/>
            </w:pPr>
            <w:r>
              <w:t>Sandifer</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Southard</w:t>
            </w:r>
          </w:p>
        </w:tc>
      </w:tr>
      <w:tr w:rsidR="00A36355" w:rsidRPr="00A36355" w:rsidTr="00A36355">
        <w:tc>
          <w:tcPr>
            <w:tcW w:w="2179" w:type="dxa"/>
            <w:shd w:val="clear" w:color="auto" w:fill="auto"/>
          </w:tcPr>
          <w:p w:rsidR="00A36355" w:rsidRPr="00A36355" w:rsidRDefault="00A36355" w:rsidP="00A36355">
            <w:pPr>
              <w:ind w:firstLine="0"/>
            </w:pPr>
            <w:r>
              <w:t>Spires</w:t>
            </w:r>
          </w:p>
        </w:tc>
        <w:tc>
          <w:tcPr>
            <w:tcW w:w="2179" w:type="dxa"/>
            <w:shd w:val="clear" w:color="auto" w:fill="auto"/>
          </w:tcPr>
          <w:p w:rsidR="00A36355" w:rsidRPr="00A36355" w:rsidRDefault="00A36355" w:rsidP="00A36355">
            <w:pPr>
              <w:ind w:firstLine="0"/>
            </w:pPr>
            <w:r>
              <w:t>Stavrinakis</w:t>
            </w:r>
          </w:p>
        </w:tc>
        <w:tc>
          <w:tcPr>
            <w:tcW w:w="2180" w:type="dxa"/>
            <w:shd w:val="clear" w:color="auto" w:fill="auto"/>
          </w:tcPr>
          <w:p w:rsidR="00A36355" w:rsidRPr="00A36355" w:rsidRDefault="00A36355" w:rsidP="00A36355">
            <w:pPr>
              <w:ind w:firstLine="0"/>
            </w:pPr>
            <w:r>
              <w:t>Stringer</w:t>
            </w:r>
          </w:p>
        </w:tc>
      </w:tr>
      <w:tr w:rsidR="00A36355" w:rsidRPr="00A36355" w:rsidTr="00A36355">
        <w:tc>
          <w:tcPr>
            <w:tcW w:w="2179" w:type="dxa"/>
            <w:shd w:val="clear" w:color="auto" w:fill="auto"/>
          </w:tcPr>
          <w:p w:rsidR="00A36355" w:rsidRPr="00A36355" w:rsidRDefault="00A36355" w:rsidP="00A36355">
            <w:pPr>
              <w:ind w:firstLine="0"/>
            </w:pPr>
            <w:r>
              <w:t>Tallon</w:t>
            </w:r>
          </w:p>
        </w:tc>
        <w:tc>
          <w:tcPr>
            <w:tcW w:w="2179" w:type="dxa"/>
            <w:shd w:val="clear" w:color="auto" w:fill="auto"/>
          </w:tcPr>
          <w:p w:rsidR="00A36355" w:rsidRPr="00A36355" w:rsidRDefault="00A36355" w:rsidP="00A36355">
            <w:pPr>
              <w:ind w:firstLine="0"/>
            </w:pPr>
            <w:r>
              <w:t>Taylor</w:t>
            </w:r>
          </w:p>
        </w:tc>
        <w:tc>
          <w:tcPr>
            <w:tcW w:w="2180" w:type="dxa"/>
            <w:shd w:val="clear" w:color="auto" w:fill="auto"/>
          </w:tcPr>
          <w:p w:rsidR="00A36355" w:rsidRPr="00A36355" w:rsidRDefault="00A36355" w:rsidP="00A36355">
            <w:pPr>
              <w:ind w:firstLine="0"/>
            </w:pPr>
            <w:r>
              <w:t>Thayer</w:t>
            </w:r>
          </w:p>
        </w:tc>
      </w:tr>
      <w:tr w:rsidR="00A36355" w:rsidRPr="00A36355" w:rsidTr="00A36355">
        <w:tc>
          <w:tcPr>
            <w:tcW w:w="2179" w:type="dxa"/>
            <w:shd w:val="clear" w:color="auto" w:fill="auto"/>
          </w:tcPr>
          <w:p w:rsidR="00A36355" w:rsidRPr="00A36355" w:rsidRDefault="00A36355" w:rsidP="00A36355">
            <w:pPr>
              <w:ind w:firstLine="0"/>
            </w:pPr>
            <w:r>
              <w:t>Toole</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White</w:t>
            </w:r>
          </w:p>
        </w:tc>
        <w:tc>
          <w:tcPr>
            <w:tcW w:w="2180" w:type="dxa"/>
            <w:shd w:val="clear" w:color="auto" w:fill="auto"/>
          </w:tcPr>
          <w:p w:rsidR="00A36355" w:rsidRPr="00A36355" w:rsidRDefault="00A36355" w:rsidP="00A36355">
            <w:pPr>
              <w:keepNext/>
              <w:ind w:firstLine="0"/>
            </w:pPr>
            <w:r>
              <w:t>Whitmire</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Total--89</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Anthony</w:t>
            </w:r>
          </w:p>
        </w:tc>
        <w:tc>
          <w:tcPr>
            <w:tcW w:w="2179" w:type="dxa"/>
            <w:shd w:val="clear" w:color="auto" w:fill="auto"/>
          </w:tcPr>
          <w:p w:rsidR="00A36355" w:rsidRPr="00A36355" w:rsidRDefault="00A36355" w:rsidP="00A36355">
            <w:pPr>
              <w:keepNext/>
              <w:ind w:firstLine="0"/>
            </w:pPr>
            <w:r>
              <w:t>Bales</w:t>
            </w:r>
          </w:p>
        </w:tc>
        <w:tc>
          <w:tcPr>
            <w:tcW w:w="2180" w:type="dxa"/>
            <w:shd w:val="clear" w:color="auto" w:fill="auto"/>
          </w:tcPr>
          <w:p w:rsidR="00A36355" w:rsidRPr="00A36355" w:rsidRDefault="00A36355" w:rsidP="00A36355">
            <w:pPr>
              <w:keepNext/>
              <w:ind w:firstLine="0"/>
            </w:pPr>
            <w:r>
              <w:t>Branham</w:t>
            </w:r>
          </w:p>
        </w:tc>
      </w:tr>
      <w:tr w:rsidR="00A36355" w:rsidRPr="00A36355" w:rsidTr="00A36355">
        <w:tc>
          <w:tcPr>
            <w:tcW w:w="2179" w:type="dxa"/>
            <w:shd w:val="clear" w:color="auto" w:fill="auto"/>
          </w:tcPr>
          <w:p w:rsidR="00A36355" w:rsidRPr="00A36355" w:rsidRDefault="00A36355" w:rsidP="00A36355">
            <w:pPr>
              <w:keepNext/>
              <w:ind w:firstLine="0"/>
            </w:pPr>
            <w:r>
              <w:t>Brannon</w:t>
            </w:r>
          </w:p>
        </w:tc>
        <w:tc>
          <w:tcPr>
            <w:tcW w:w="2179" w:type="dxa"/>
            <w:shd w:val="clear" w:color="auto" w:fill="auto"/>
          </w:tcPr>
          <w:p w:rsidR="00A36355" w:rsidRPr="00A36355" w:rsidRDefault="00A36355" w:rsidP="00A36355">
            <w:pPr>
              <w:keepNext/>
              <w:ind w:firstLine="0"/>
            </w:pPr>
            <w:r>
              <w:t>R. L. Brown</w:t>
            </w:r>
          </w:p>
        </w:tc>
        <w:tc>
          <w:tcPr>
            <w:tcW w:w="2180" w:type="dxa"/>
            <w:shd w:val="clear" w:color="auto" w:fill="auto"/>
          </w:tcPr>
          <w:p w:rsidR="00A36355" w:rsidRPr="00A36355" w:rsidRDefault="00A36355" w:rsidP="00A36355">
            <w:pPr>
              <w:keepNext/>
              <w:ind w:firstLine="0"/>
            </w:pPr>
            <w:r>
              <w:t>Dillard</w:t>
            </w:r>
          </w:p>
        </w:tc>
      </w:tr>
      <w:tr w:rsidR="00A36355" w:rsidRPr="00A36355" w:rsidTr="00A36355">
        <w:tc>
          <w:tcPr>
            <w:tcW w:w="2179" w:type="dxa"/>
            <w:shd w:val="clear" w:color="auto" w:fill="auto"/>
          </w:tcPr>
          <w:p w:rsidR="00A36355" w:rsidRPr="00A36355" w:rsidRDefault="00A36355" w:rsidP="00A36355">
            <w:pPr>
              <w:keepNext/>
              <w:ind w:firstLine="0"/>
            </w:pPr>
            <w:r>
              <w:t>Douglas</w:t>
            </w:r>
          </w:p>
        </w:tc>
        <w:tc>
          <w:tcPr>
            <w:tcW w:w="2179" w:type="dxa"/>
            <w:shd w:val="clear" w:color="auto" w:fill="auto"/>
          </w:tcPr>
          <w:p w:rsidR="00A36355" w:rsidRPr="00A36355" w:rsidRDefault="00A36355" w:rsidP="00A36355">
            <w:pPr>
              <w:keepNext/>
              <w:ind w:firstLine="0"/>
            </w:pPr>
            <w:r>
              <w:t>Gilliard</w:t>
            </w:r>
          </w:p>
        </w:tc>
        <w:tc>
          <w:tcPr>
            <w:tcW w:w="2180" w:type="dxa"/>
            <w:shd w:val="clear" w:color="auto" w:fill="auto"/>
          </w:tcPr>
          <w:p w:rsidR="00A36355" w:rsidRPr="00A36355" w:rsidRDefault="00A36355" w:rsidP="00A36355">
            <w:pPr>
              <w:keepNext/>
              <w:ind w:firstLine="0"/>
            </w:pPr>
            <w:r>
              <w:t>Hayes</w:t>
            </w:r>
          </w:p>
        </w:tc>
      </w:tr>
    </w:tbl>
    <w:p w:rsidR="00A36355" w:rsidRDefault="00A36355" w:rsidP="00A36355"/>
    <w:p w:rsidR="00A36355" w:rsidRDefault="00A36355" w:rsidP="00A36355">
      <w:pPr>
        <w:jc w:val="center"/>
        <w:rPr>
          <w:b/>
        </w:rPr>
      </w:pPr>
      <w:r w:rsidRPr="00A36355">
        <w:rPr>
          <w:b/>
        </w:rPr>
        <w:t>Total--9</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H. 3893--ORDERED TO BE READ THIRD TIME TOMORROW</w:t>
      </w:r>
    </w:p>
    <w:p w:rsidR="00A36355" w:rsidRDefault="00A36355" w:rsidP="00A36355">
      <w:r>
        <w:t xml:space="preserve">On motion of Rep. PATRICK, with unanimous consent, it was ordered that H. 3893 be read the third time tomorrow.  </w:t>
      </w:r>
    </w:p>
    <w:p w:rsidR="00A36355" w:rsidRDefault="00A36355" w:rsidP="00A36355"/>
    <w:p w:rsidR="00A36355" w:rsidRDefault="00A36355" w:rsidP="00A36355">
      <w:pPr>
        <w:keepNext/>
        <w:jc w:val="center"/>
        <w:rPr>
          <w:b/>
        </w:rPr>
      </w:pPr>
      <w:r w:rsidRPr="00A36355">
        <w:rPr>
          <w:b/>
        </w:rPr>
        <w:t>H. 4997--AMENDED AND ORDERED TO THIRD READING</w:t>
      </w:r>
    </w:p>
    <w:p w:rsidR="00A36355" w:rsidRDefault="00A36355" w:rsidP="00A36355">
      <w:pPr>
        <w:keepNext/>
      </w:pPr>
      <w:r>
        <w:t>The following Bill was taken up:</w:t>
      </w:r>
    </w:p>
    <w:p w:rsidR="00A36355" w:rsidRDefault="00A36355" w:rsidP="00A36355">
      <w:pPr>
        <w:keepNext/>
      </w:pPr>
      <w:bookmarkStart w:id="275" w:name="include_clip_start_578"/>
      <w:bookmarkEnd w:id="275"/>
    </w:p>
    <w:p w:rsidR="00A36355" w:rsidRDefault="00A36355" w:rsidP="00A36355">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A36355" w:rsidRDefault="00A36355" w:rsidP="00A36355"/>
    <w:p w:rsidR="00A36355" w:rsidRPr="00EB09C5" w:rsidRDefault="00A36355" w:rsidP="00A36355">
      <w:r w:rsidRPr="00EB09C5">
        <w:t xml:space="preserve">The Committee on Education and Public Works proposed the following Amendment No. 1 </w:t>
      </w:r>
      <w:r w:rsidR="004863B4">
        <w:t xml:space="preserve">to </w:t>
      </w:r>
      <w:r w:rsidRPr="00EB09C5">
        <w:t>H. 4997 (COUNCIL\SWB\4997C002.</w:t>
      </w:r>
      <w:r w:rsidR="004863B4">
        <w:t xml:space="preserve"> </w:t>
      </w:r>
      <w:r w:rsidRPr="00EB09C5">
        <w:t>SWB.CM14), which was adopted:</w:t>
      </w:r>
    </w:p>
    <w:p w:rsidR="00A36355" w:rsidRPr="00EB09C5" w:rsidRDefault="00A36355" w:rsidP="00A36355">
      <w:r w:rsidRPr="00EB09C5">
        <w:t>Amend the bill, as and if amended, Section 56</w:t>
      </w:r>
      <w:r w:rsidRPr="00EB09C5">
        <w:noBreakHyphen/>
        <w:t>15</w:t>
      </w:r>
      <w:r w:rsidRPr="00EB09C5">
        <w:noBreakHyphen/>
        <w:t>415(D), as contained in SECTION 1, page 2, by  deleting Section 56</w:t>
      </w:r>
      <w:r w:rsidRPr="00EB09C5">
        <w:noBreakHyphen/>
        <w:t>15</w:t>
      </w:r>
      <w:r w:rsidRPr="00EB09C5">
        <w:noBreakHyphen/>
        <w:t>415(D), and inserting:</w:t>
      </w:r>
    </w:p>
    <w:p w:rsidR="00A36355" w:rsidRPr="00EB09C5" w:rsidRDefault="00A36355" w:rsidP="00A36355">
      <w:r w:rsidRPr="00EB09C5">
        <w:t>/</w:t>
      </w:r>
      <w:r w:rsidRPr="00EB09C5">
        <w:tab/>
        <w:t>(D)</w:t>
      </w:r>
      <w:r w:rsidRPr="00EB09C5">
        <w:tab/>
        <w:t>All providers of continuing education must be approved by the Department of Motor Vehicles. /</w:t>
      </w:r>
    </w:p>
    <w:p w:rsidR="00A36355" w:rsidRPr="00EB09C5" w:rsidRDefault="00A36355" w:rsidP="00A36355">
      <w:r w:rsidRPr="00EB09C5">
        <w:t>Renumber sections to conform.</w:t>
      </w:r>
    </w:p>
    <w:p w:rsidR="00A36355" w:rsidRDefault="00A36355" w:rsidP="00A36355">
      <w:r w:rsidRPr="00EB09C5">
        <w:t>Amend title to conform.</w:t>
      </w:r>
    </w:p>
    <w:p w:rsidR="00A36355" w:rsidRDefault="00A36355" w:rsidP="00A36355"/>
    <w:p w:rsidR="00A36355" w:rsidRDefault="00A36355" w:rsidP="00A36355">
      <w:r>
        <w:t>Rep. WILLIS explained the amendment.</w:t>
      </w:r>
    </w:p>
    <w:p w:rsidR="00A36355" w:rsidRDefault="00A36355" w:rsidP="00A36355">
      <w:r>
        <w:t>The amendment was then adopted.</w:t>
      </w:r>
    </w:p>
    <w:p w:rsidR="00A36355" w:rsidRDefault="00A36355" w:rsidP="00A36355"/>
    <w:p w:rsidR="00A36355" w:rsidRDefault="00A36355" w:rsidP="00A36355">
      <w:r>
        <w:t>The question then recurred to the passage of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76" w:name="vote_start583"/>
      <w:bookmarkEnd w:id="276"/>
      <w:r>
        <w:t>Yeas 98; Nays 6</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Alexander</w:t>
            </w:r>
          </w:p>
        </w:tc>
        <w:tc>
          <w:tcPr>
            <w:tcW w:w="2179" w:type="dxa"/>
            <w:shd w:val="clear" w:color="auto" w:fill="auto"/>
          </w:tcPr>
          <w:p w:rsidR="00A36355" w:rsidRPr="00A36355" w:rsidRDefault="00A36355" w:rsidP="00A36355">
            <w:pPr>
              <w:keepNext/>
              <w:ind w:firstLine="0"/>
            </w:pPr>
            <w:r>
              <w:t>Allison</w:t>
            </w:r>
          </w:p>
        </w:tc>
        <w:tc>
          <w:tcPr>
            <w:tcW w:w="2180" w:type="dxa"/>
            <w:shd w:val="clear" w:color="auto" w:fill="auto"/>
          </w:tcPr>
          <w:p w:rsidR="00A36355" w:rsidRPr="00A36355" w:rsidRDefault="00A36355" w:rsidP="00A36355">
            <w:pPr>
              <w:keepNext/>
              <w:ind w:firstLine="0"/>
            </w:pPr>
            <w:r>
              <w:t>Anderson</w:t>
            </w:r>
          </w:p>
        </w:tc>
      </w:tr>
      <w:tr w:rsidR="00A36355" w:rsidRPr="00A36355" w:rsidTr="00A36355">
        <w:tc>
          <w:tcPr>
            <w:tcW w:w="2179" w:type="dxa"/>
            <w:shd w:val="clear" w:color="auto" w:fill="auto"/>
          </w:tcPr>
          <w:p w:rsidR="00A36355" w:rsidRPr="00A36355" w:rsidRDefault="00A36355" w:rsidP="00A36355">
            <w:pPr>
              <w:ind w:firstLine="0"/>
            </w:pPr>
            <w:r>
              <w:t>Anthony</w:t>
            </w:r>
          </w:p>
        </w:tc>
        <w:tc>
          <w:tcPr>
            <w:tcW w:w="2179" w:type="dxa"/>
            <w:shd w:val="clear" w:color="auto" w:fill="auto"/>
          </w:tcPr>
          <w:p w:rsidR="00A36355" w:rsidRPr="00A36355" w:rsidRDefault="00A36355" w:rsidP="00A36355">
            <w:pPr>
              <w:ind w:firstLine="0"/>
            </w:pPr>
            <w:r>
              <w:t>Bales</w:t>
            </w:r>
          </w:p>
        </w:tc>
        <w:tc>
          <w:tcPr>
            <w:tcW w:w="2180" w:type="dxa"/>
            <w:shd w:val="clear" w:color="auto" w:fill="auto"/>
          </w:tcPr>
          <w:p w:rsidR="00A36355" w:rsidRPr="00A36355" w:rsidRDefault="00A36355" w:rsidP="00A36355">
            <w:pPr>
              <w:ind w:firstLine="0"/>
            </w:pPr>
            <w:r>
              <w:t>Ballentine</w:t>
            </w:r>
          </w:p>
        </w:tc>
      </w:tr>
      <w:tr w:rsidR="00A36355" w:rsidRPr="00A36355" w:rsidTr="00A36355">
        <w:tc>
          <w:tcPr>
            <w:tcW w:w="2179" w:type="dxa"/>
            <w:shd w:val="clear" w:color="auto" w:fill="auto"/>
          </w:tcPr>
          <w:p w:rsidR="00A36355" w:rsidRPr="00A36355" w:rsidRDefault="00A36355" w:rsidP="00A36355">
            <w:pPr>
              <w:ind w:firstLine="0"/>
            </w:pPr>
            <w:r>
              <w:t>Bannister</w:t>
            </w:r>
          </w:p>
        </w:tc>
        <w:tc>
          <w:tcPr>
            <w:tcW w:w="2179" w:type="dxa"/>
            <w:shd w:val="clear" w:color="auto" w:fill="auto"/>
          </w:tcPr>
          <w:p w:rsidR="00A36355" w:rsidRPr="00A36355" w:rsidRDefault="00A36355" w:rsidP="00A36355">
            <w:pPr>
              <w:ind w:firstLine="0"/>
            </w:pPr>
            <w:r>
              <w:t>Barfield</w:t>
            </w:r>
          </w:p>
        </w:tc>
        <w:tc>
          <w:tcPr>
            <w:tcW w:w="2180" w:type="dxa"/>
            <w:shd w:val="clear" w:color="auto" w:fill="auto"/>
          </w:tcPr>
          <w:p w:rsidR="00A36355" w:rsidRPr="00A36355" w:rsidRDefault="00A36355" w:rsidP="00A36355">
            <w:pPr>
              <w:ind w:firstLine="0"/>
            </w:pPr>
            <w:r>
              <w:t>Bedingfield</w:t>
            </w:r>
          </w:p>
        </w:tc>
      </w:tr>
      <w:tr w:rsidR="00A36355" w:rsidRPr="00A36355" w:rsidTr="00A36355">
        <w:tc>
          <w:tcPr>
            <w:tcW w:w="2179" w:type="dxa"/>
            <w:shd w:val="clear" w:color="auto" w:fill="auto"/>
          </w:tcPr>
          <w:p w:rsidR="00A36355" w:rsidRPr="00A36355" w:rsidRDefault="00A36355" w:rsidP="00A36355">
            <w:pPr>
              <w:ind w:firstLine="0"/>
            </w:pPr>
            <w:r>
              <w:t>Bernstein</w:t>
            </w:r>
          </w:p>
        </w:tc>
        <w:tc>
          <w:tcPr>
            <w:tcW w:w="2179" w:type="dxa"/>
            <w:shd w:val="clear" w:color="auto" w:fill="auto"/>
          </w:tcPr>
          <w:p w:rsidR="00A36355" w:rsidRPr="00A36355" w:rsidRDefault="00A36355" w:rsidP="00A36355">
            <w:pPr>
              <w:ind w:firstLine="0"/>
            </w:pPr>
            <w:r>
              <w:t>Bingham</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Branham</w:t>
            </w:r>
          </w:p>
        </w:tc>
        <w:tc>
          <w:tcPr>
            <w:tcW w:w="2179" w:type="dxa"/>
            <w:shd w:val="clear" w:color="auto" w:fill="auto"/>
          </w:tcPr>
          <w:p w:rsidR="00A36355" w:rsidRPr="00A36355" w:rsidRDefault="00A36355" w:rsidP="00A36355">
            <w:pPr>
              <w:ind w:firstLine="0"/>
            </w:pPr>
            <w:r>
              <w:t>Brannon</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Clyburn</w:t>
            </w:r>
          </w:p>
        </w:tc>
      </w:tr>
      <w:tr w:rsidR="00A36355" w:rsidRPr="00A36355" w:rsidTr="00A36355">
        <w:tc>
          <w:tcPr>
            <w:tcW w:w="2179" w:type="dxa"/>
            <w:shd w:val="clear" w:color="auto" w:fill="auto"/>
          </w:tcPr>
          <w:p w:rsidR="00A36355" w:rsidRPr="00A36355" w:rsidRDefault="00A36355" w:rsidP="00A36355">
            <w:pPr>
              <w:ind w:firstLine="0"/>
            </w:pPr>
            <w:r>
              <w:t>Cobb-Hunter</w:t>
            </w:r>
          </w:p>
        </w:tc>
        <w:tc>
          <w:tcPr>
            <w:tcW w:w="2179" w:type="dxa"/>
            <w:shd w:val="clear" w:color="auto" w:fill="auto"/>
          </w:tcPr>
          <w:p w:rsidR="00A36355" w:rsidRPr="00A36355" w:rsidRDefault="00A36355" w:rsidP="00A36355">
            <w:pPr>
              <w:ind w:firstLine="0"/>
            </w:pPr>
            <w:r>
              <w:t>Cole</w:t>
            </w:r>
          </w:p>
        </w:tc>
        <w:tc>
          <w:tcPr>
            <w:tcW w:w="2180" w:type="dxa"/>
            <w:shd w:val="clear" w:color="auto" w:fill="auto"/>
          </w:tcPr>
          <w:p w:rsidR="00A36355" w:rsidRPr="00A36355" w:rsidRDefault="00A36355" w:rsidP="00A36355">
            <w:pPr>
              <w:ind w:firstLine="0"/>
            </w:pPr>
            <w:r>
              <w:t>H. A. Crawford</w:t>
            </w:r>
          </w:p>
        </w:tc>
      </w:tr>
      <w:tr w:rsidR="00A36355" w:rsidRPr="00A36355" w:rsidTr="00A36355">
        <w:tc>
          <w:tcPr>
            <w:tcW w:w="2179" w:type="dxa"/>
            <w:shd w:val="clear" w:color="auto" w:fill="auto"/>
          </w:tcPr>
          <w:p w:rsidR="00A36355" w:rsidRPr="00A36355" w:rsidRDefault="00A36355" w:rsidP="00A36355">
            <w:pPr>
              <w:ind w:firstLine="0"/>
            </w:pPr>
            <w:r>
              <w:t>K. R. Crawford</w:t>
            </w:r>
          </w:p>
        </w:tc>
        <w:tc>
          <w:tcPr>
            <w:tcW w:w="2179" w:type="dxa"/>
            <w:shd w:val="clear" w:color="auto" w:fill="auto"/>
          </w:tcPr>
          <w:p w:rsidR="00A36355" w:rsidRPr="00A36355" w:rsidRDefault="00A36355" w:rsidP="00A36355">
            <w:pPr>
              <w:ind w:firstLine="0"/>
            </w:pPr>
            <w:r>
              <w:t>Crosby</w:t>
            </w:r>
          </w:p>
        </w:tc>
        <w:tc>
          <w:tcPr>
            <w:tcW w:w="2180" w:type="dxa"/>
            <w:shd w:val="clear" w:color="auto" w:fill="auto"/>
          </w:tcPr>
          <w:p w:rsidR="00A36355" w:rsidRPr="00A36355" w:rsidRDefault="00A36355" w:rsidP="00A36355">
            <w:pPr>
              <w:ind w:firstLine="0"/>
            </w:pPr>
            <w:r>
              <w:t>Daning</w:t>
            </w:r>
          </w:p>
        </w:tc>
      </w:tr>
      <w:tr w:rsidR="00A36355" w:rsidRPr="00A36355" w:rsidTr="00A36355">
        <w:tc>
          <w:tcPr>
            <w:tcW w:w="2179" w:type="dxa"/>
            <w:shd w:val="clear" w:color="auto" w:fill="auto"/>
          </w:tcPr>
          <w:p w:rsidR="00A36355" w:rsidRPr="00A36355" w:rsidRDefault="00A36355" w:rsidP="00A36355">
            <w:pPr>
              <w:ind w:firstLine="0"/>
            </w:pPr>
            <w:r>
              <w:t>Delleney</w:t>
            </w:r>
          </w:p>
        </w:tc>
        <w:tc>
          <w:tcPr>
            <w:tcW w:w="2179" w:type="dxa"/>
            <w:shd w:val="clear" w:color="auto" w:fill="auto"/>
          </w:tcPr>
          <w:p w:rsidR="00A36355" w:rsidRPr="00A36355" w:rsidRDefault="00A36355" w:rsidP="00A36355">
            <w:pPr>
              <w:ind w:firstLine="0"/>
            </w:pPr>
            <w:r>
              <w:t>Dillard</w:t>
            </w:r>
          </w:p>
        </w:tc>
        <w:tc>
          <w:tcPr>
            <w:tcW w:w="2180" w:type="dxa"/>
            <w:shd w:val="clear" w:color="auto" w:fill="auto"/>
          </w:tcPr>
          <w:p w:rsidR="00A36355" w:rsidRPr="00A36355" w:rsidRDefault="00A36355" w:rsidP="00A36355">
            <w:pPr>
              <w:ind w:firstLine="0"/>
            </w:pPr>
            <w:r>
              <w:t>Douglas</w:t>
            </w:r>
          </w:p>
        </w:tc>
      </w:tr>
      <w:tr w:rsidR="00A36355" w:rsidRPr="00A36355" w:rsidTr="00A36355">
        <w:tc>
          <w:tcPr>
            <w:tcW w:w="2179" w:type="dxa"/>
            <w:shd w:val="clear" w:color="auto" w:fill="auto"/>
          </w:tcPr>
          <w:p w:rsidR="00A36355" w:rsidRPr="00A36355" w:rsidRDefault="00A36355" w:rsidP="00A36355">
            <w:pPr>
              <w:ind w:firstLine="0"/>
            </w:pPr>
            <w:r>
              <w:t>Edge</w:t>
            </w:r>
          </w:p>
        </w:tc>
        <w:tc>
          <w:tcPr>
            <w:tcW w:w="2179" w:type="dxa"/>
            <w:shd w:val="clear" w:color="auto" w:fill="auto"/>
          </w:tcPr>
          <w:p w:rsidR="00A36355" w:rsidRPr="00A36355" w:rsidRDefault="00A36355" w:rsidP="00A36355">
            <w:pPr>
              <w:ind w:firstLine="0"/>
            </w:pPr>
            <w:r>
              <w:t>Erickson</w:t>
            </w:r>
          </w:p>
        </w:tc>
        <w:tc>
          <w:tcPr>
            <w:tcW w:w="2180" w:type="dxa"/>
            <w:shd w:val="clear" w:color="auto" w:fill="auto"/>
          </w:tcPr>
          <w:p w:rsidR="00A36355" w:rsidRPr="00A36355" w:rsidRDefault="00A36355" w:rsidP="00A36355">
            <w:pPr>
              <w:ind w:firstLine="0"/>
            </w:pPr>
            <w:r>
              <w:t>Felder</w:t>
            </w:r>
          </w:p>
        </w:tc>
      </w:tr>
      <w:tr w:rsidR="00A36355" w:rsidRPr="00A36355" w:rsidTr="00A36355">
        <w:tc>
          <w:tcPr>
            <w:tcW w:w="2179" w:type="dxa"/>
            <w:shd w:val="clear" w:color="auto" w:fill="auto"/>
          </w:tcPr>
          <w:p w:rsidR="00A36355" w:rsidRPr="00A36355" w:rsidRDefault="00A36355" w:rsidP="00A36355">
            <w:pPr>
              <w:ind w:firstLine="0"/>
            </w:pPr>
            <w:r>
              <w:t>Forrester</w:t>
            </w:r>
          </w:p>
        </w:tc>
        <w:tc>
          <w:tcPr>
            <w:tcW w:w="2179" w:type="dxa"/>
            <w:shd w:val="clear" w:color="auto" w:fill="auto"/>
          </w:tcPr>
          <w:p w:rsidR="00A36355" w:rsidRPr="00A36355" w:rsidRDefault="00A36355" w:rsidP="00A36355">
            <w:pPr>
              <w:ind w:firstLine="0"/>
            </w:pPr>
            <w:r>
              <w:t>Funderburk</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Govan</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Hayes</w:t>
            </w:r>
          </w:p>
        </w:tc>
      </w:tr>
      <w:tr w:rsidR="00A36355" w:rsidRPr="00A36355" w:rsidTr="00A36355">
        <w:tc>
          <w:tcPr>
            <w:tcW w:w="2179" w:type="dxa"/>
            <w:shd w:val="clear" w:color="auto" w:fill="auto"/>
          </w:tcPr>
          <w:p w:rsidR="00A36355" w:rsidRPr="00A36355" w:rsidRDefault="00A36355" w:rsidP="00A36355">
            <w:pPr>
              <w:ind w:firstLine="0"/>
            </w:pPr>
            <w:r>
              <w:t>Henderson</w:t>
            </w:r>
          </w:p>
        </w:tc>
        <w:tc>
          <w:tcPr>
            <w:tcW w:w="2179" w:type="dxa"/>
            <w:shd w:val="clear" w:color="auto" w:fill="auto"/>
          </w:tcPr>
          <w:p w:rsidR="00A36355" w:rsidRPr="00A36355" w:rsidRDefault="00A36355" w:rsidP="00A36355">
            <w:pPr>
              <w:ind w:firstLine="0"/>
            </w:pPr>
            <w:r>
              <w:t>Herbkersman</w:t>
            </w:r>
          </w:p>
        </w:tc>
        <w:tc>
          <w:tcPr>
            <w:tcW w:w="2180" w:type="dxa"/>
            <w:shd w:val="clear" w:color="auto" w:fill="auto"/>
          </w:tcPr>
          <w:p w:rsidR="00A36355" w:rsidRPr="00A36355" w:rsidRDefault="00A36355" w:rsidP="00A36355">
            <w:pPr>
              <w:ind w:firstLine="0"/>
            </w:pPr>
            <w:r>
              <w:t>Hiott</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Howard</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Knight</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Long</w:t>
            </w:r>
          </w:p>
        </w:tc>
        <w:tc>
          <w:tcPr>
            <w:tcW w:w="2179" w:type="dxa"/>
            <w:shd w:val="clear" w:color="auto" w:fill="auto"/>
          </w:tcPr>
          <w:p w:rsidR="00A36355" w:rsidRPr="00A36355" w:rsidRDefault="00A36355" w:rsidP="00A36355">
            <w:pPr>
              <w:ind w:firstLine="0"/>
            </w:pPr>
            <w:r>
              <w:t>Lowe</w:t>
            </w:r>
          </w:p>
        </w:tc>
        <w:tc>
          <w:tcPr>
            <w:tcW w:w="2180" w:type="dxa"/>
            <w:shd w:val="clear" w:color="auto" w:fill="auto"/>
          </w:tcPr>
          <w:p w:rsidR="00A36355" w:rsidRPr="00A36355" w:rsidRDefault="00A36355" w:rsidP="00A36355">
            <w:pPr>
              <w:ind w:firstLine="0"/>
            </w:pPr>
            <w:r>
              <w:t>Lucas</w:t>
            </w:r>
          </w:p>
        </w:tc>
      </w:tr>
      <w:tr w:rsidR="00A36355" w:rsidRPr="00A36355" w:rsidTr="00A36355">
        <w:tc>
          <w:tcPr>
            <w:tcW w:w="2179" w:type="dxa"/>
            <w:shd w:val="clear" w:color="auto" w:fill="auto"/>
          </w:tcPr>
          <w:p w:rsidR="00A36355" w:rsidRPr="00A36355" w:rsidRDefault="00A36355" w:rsidP="00A36355">
            <w:pPr>
              <w:ind w:firstLine="0"/>
            </w:pPr>
            <w:r>
              <w:t>Mack</w:t>
            </w:r>
          </w:p>
        </w:tc>
        <w:tc>
          <w:tcPr>
            <w:tcW w:w="2179" w:type="dxa"/>
            <w:shd w:val="clear" w:color="auto" w:fill="auto"/>
          </w:tcPr>
          <w:p w:rsidR="00A36355" w:rsidRPr="00A36355" w:rsidRDefault="00A36355" w:rsidP="00A36355">
            <w:pPr>
              <w:ind w:firstLine="0"/>
            </w:pPr>
            <w:r>
              <w:t>McEachern</w:t>
            </w:r>
          </w:p>
        </w:tc>
        <w:tc>
          <w:tcPr>
            <w:tcW w:w="2180" w:type="dxa"/>
            <w:shd w:val="clear" w:color="auto" w:fill="auto"/>
          </w:tcPr>
          <w:p w:rsidR="00A36355" w:rsidRPr="00A36355" w:rsidRDefault="00A36355" w:rsidP="00A36355">
            <w:pPr>
              <w:ind w:firstLine="0"/>
            </w:pPr>
            <w:r>
              <w:t>M. S. McLeod</w:t>
            </w:r>
          </w:p>
        </w:tc>
      </w:tr>
      <w:tr w:rsidR="00A36355" w:rsidRPr="00A36355" w:rsidTr="00A36355">
        <w:tc>
          <w:tcPr>
            <w:tcW w:w="2179" w:type="dxa"/>
            <w:shd w:val="clear" w:color="auto" w:fill="auto"/>
          </w:tcPr>
          <w:p w:rsidR="00A36355" w:rsidRPr="00A36355" w:rsidRDefault="00A36355" w:rsidP="00A36355">
            <w:pPr>
              <w:ind w:firstLine="0"/>
            </w:pPr>
            <w:r>
              <w:t>W. J. McLeod</w:t>
            </w:r>
          </w:p>
        </w:tc>
        <w:tc>
          <w:tcPr>
            <w:tcW w:w="2179" w:type="dxa"/>
            <w:shd w:val="clear" w:color="auto" w:fill="auto"/>
          </w:tcPr>
          <w:p w:rsidR="00A36355" w:rsidRPr="00A36355" w:rsidRDefault="00A36355" w:rsidP="00A36355">
            <w:pPr>
              <w:ind w:firstLine="0"/>
            </w:pPr>
            <w:r>
              <w:t>Merrill</w:t>
            </w:r>
          </w:p>
        </w:tc>
        <w:tc>
          <w:tcPr>
            <w:tcW w:w="2180" w:type="dxa"/>
            <w:shd w:val="clear" w:color="auto" w:fill="auto"/>
          </w:tcPr>
          <w:p w:rsidR="00A36355" w:rsidRPr="00A36355" w:rsidRDefault="00A36355" w:rsidP="00A36355">
            <w:pPr>
              <w:ind w:firstLine="0"/>
            </w:pPr>
            <w:r>
              <w:t>V. S. Moss</w:t>
            </w:r>
          </w:p>
        </w:tc>
      </w:tr>
      <w:tr w:rsidR="00A36355" w:rsidRPr="00A36355" w:rsidTr="00A36355">
        <w:tc>
          <w:tcPr>
            <w:tcW w:w="2179" w:type="dxa"/>
            <w:shd w:val="clear" w:color="auto" w:fill="auto"/>
          </w:tcPr>
          <w:p w:rsidR="00A36355" w:rsidRPr="00A36355" w:rsidRDefault="00A36355" w:rsidP="00A36355">
            <w:pPr>
              <w:ind w:firstLine="0"/>
            </w:pPr>
            <w:r>
              <w:t>Munnerlyn</w:t>
            </w:r>
          </w:p>
        </w:tc>
        <w:tc>
          <w:tcPr>
            <w:tcW w:w="2179" w:type="dxa"/>
            <w:shd w:val="clear" w:color="auto" w:fill="auto"/>
          </w:tcPr>
          <w:p w:rsidR="00A36355" w:rsidRPr="00A36355" w:rsidRDefault="00A36355" w:rsidP="00A36355">
            <w:pPr>
              <w:ind w:firstLine="0"/>
            </w:pPr>
            <w:r>
              <w:t>Murphy</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Pitts</w:t>
            </w:r>
          </w:p>
        </w:tc>
        <w:tc>
          <w:tcPr>
            <w:tcW w:w="2180" w:type="dxa"/>
            <w:shd w:val="clear" w:color="auto" w:fill="auto"/>
          </w:tcPr>
          <w:p w:rsidR="00A36355" w:rsidRPr="00A36355" w:rsidRDefault="00A36355" w:rsidP="00A36355">
            <w:pPr>
              <w:ind w:firstLine="0"/>
            </w:pPr>
            <w:r>
              <w:t>Pope</w:t>
            </w:r>
          </w:p>
        </w:tc>
      </w:tr>
      <w:tr w:rsidR="00A36355" w:rsidRPr="00A36355" w:rsidTr="00A36355">
        <w:tc>
          <w:tcPr>
            <w:tcW w:w="2179" w:type="dxa"/>
            <w:shd w:val="clear" w:color="auto" w:fill="auto"/>
          </w:tcPr>
          <w:p w:rsidR="00A36355" w:rsidRPr="00A36355" w:rsidRDefault="00A36355" w:rsidP="00A36355">
            <w:pPr>
              <w:ind w:firstLine="0"/>
            </w:pPr>
            <w:r>
              <w:t>Putnam</w:t>
            </w:r>
          </w:p>
        </w:tc>
        <w:tc>
          <w:tcPr>
            <w:tcW w:w="2179" w:type="dxa"/>
            <w:shd w:val="clear" w:color="auto" w:fill="auto"/>
          </w:tcPr>
          <w:p w:rsidR="00A36355" w:rsidRPr="00A36355" w:rsidRDefault="00A36355" w:rsidP="00A36355">
            <w:pPr>
              <w:ind w:firstLine="0"/>
            </w:pPr>
            <w:r>
              <w:t>Ridgeway</w:t>
            </w:r>
          </w:p>
        </w:tc>
        <w:tc>
          <w:tcPr>
            <w:tcW w:w="2180" w:type="dxa"/>
            <w:shd w:val="clear" w:color="auto" w:fill="auto"/>
          </w:tcPr>
          <w:p w:rsidR="00A36355" w:rsidRPr="00A36355" w:rsidRDefault="00A36355" w:rsidP="00A36355">
            <w:pPr>
              <w:ind w:firstLine="0"/>
            </w:pPr>
            <w:r>
              <w:t>Riley</w:t>
            </w:r>
          </w:p>
        </w:tc>
      </w:tr>
      <w:tr w:rsidR="00A36355" w:rsidRPr="00A36355" w:rsidTr="00A36355">
        <w:tc>
          <w:tcPr>
            <w:tcW w:w="2179" w:type="dxa"/>
            <w:shd w:val="clear" w:color="auto" w:fill="auto"/>
          </w:tcPr>
          <w:p w:rsidR="00A36355" w:rsidRPr="00A36355" w:rsidRDefault="00A36355" w:rsidP="00A36355">
            <w:pPr>
              <w:ind w:firstLine="0"/>
            </w:pPr>
            <w:r>
              <w:t>Rivers</w:t>
            </w:r>
          </w:p>
        </w:tc>
        <w:tc>
          <w:tcPr>
            <w:tcW w:w="2179" w:type="dxa"/>
            <w:shd w:val="clear" w:color="auto" w:fill="auto"/>
          </w:tcPr>
          <w:p w:rsidR="00A36355" w:rsidRPr="00A36355" w:rsidRDefault="00A36355" w:rsidP="00A36355">
            <w:pPr>
              <w:ind w:firstLine="0"/>
            </w:pPr>
            <w:r>
              <w:t>Robinson-Simpson</w:t>
            </w:r>
          </w:p>
        </w:tc>
        <w:tc>
          <w:tcPr>
            <w:tcW w:w="2180" w:type="dxa"/>
            <w:shd w:val="clear" w:color="auto" w:fill="auto"/>
          </w:tcPr>
          <w:p w:rsidR="00A36355" w:rsidRPr="00A36355" w:rsidRDefault="00A36355" w:rsidP="00A36355">
            <w:pPr>
              <w:ind w:firstLine="0"/>
            </w:pPr>
            <w:r>
              <w:t>Rutherford</w:t>
            </w:r>
          </w:p>
        </w:tc>
      </w:tr>
      <w:tr w:rsidR="00A36355" w:rsidRPr="00A36355" w:rsidTr="00A36355">
        <w:tc>
          <w:tcPr>
            <w:tcW w:w="2179" w:type="dxa"/>
            <w:shd w:val="clear" w:color="auto" w:fill="auto"/>
          </w:tcPr>
          <w:p w:rsidR="00A36355" w:rsidRPr="00A36355" w:rsidRDefault="00A36355" w:rsidP="00A36355">
            <w:pPr>
              <w:ind w:firstLine="0"/>
            </w:pPr>
            <w:r>
              <w:t>Ryhal</w:t>
            </w:r>
          </w:p>
        </w:tc>
        <w:tc>
          <w:tcPr>
            <w:tcW w:w="2179" w:type="dxa"/>
            <w:shd w:val="clear" w:color="auto" w:fill="auto"/>
          </w:tcPr>
          <w:p w:rsidR="00A36355" w:rsidRPr="00A36355" w:rsidRDefault="00A36355" w:rsidP="00A36355">
            <w:pPr>
              <w:ind w:firstLine="0"/>
            </w:pPr>
            <w:r>
              <w:t>Simrill</w:t>
            </w:r>
          </w:p>
        </w:tc>
        <w:tc>
          <w:tcPr>
            <w:tcW w:w="2180" w:type="dxa"/>
            <w:shd w:val="clear" w:color="auto" w:fill="auto"/>
          </w:tcPr>
          <w:p w:rsidR="00A36355" w:rsidRPr="00A36355" w:rsidRDefault="00A36355" w:rsidP="00A36355">
            <w:pPr>
              <w:ind w:firstLine="0"/>
            </w:pPr>
            <w:r>
              <w:t>Skelton</w:t>
            </w:r>
          </w:p>
        </w:tc>
      </w:tr>
      <w:tr w:rsidR="00A36355" w:rsidRPr="00A36355" w:rsidTr="00A36355">
        <w:tc>
          <w:tcPr>
            <w:tcW w:w="2179" w:type="dxa"/>
            <w:shd w:val="clear" w:color="auto" w:fill="auto"/>
          </w:tcPr>
          <w:p w:rsidR="00A36355" w:rsidRPr="00A36355" w:rsidRDefault="00A36355" w:rsidP="00A36355">
            <w:pPr>
              <w:ind w:firstLine="0"/>
            </w:pPr>
            <w:r>
              <w:t>G. M. Smith</w:t>
            </w:r>
          </w:p>
        </w:tc>
        <w:tc>
          <w:tcPr>
            <w:tcW w:w="2179" w:type="dxa"/>
            <w:shd w:val="clear" w:color="auto" w:fill="auto"/>
          </w:tcPr>
          <w:p w:rsidR="00A36355" w:rsidRPr="00A36355" w:rsidRDefault="00A36355" w:rsidP="00A36355">
            <w:pPr>
              <w:ind w:firstLine="0"/>
            </w:pPr>
            <w:r>
              <w:t>G. R. Smith</w:t>
            </w:r>
          </w:p>
        </w:tc>
        <w:tc>
          <w:tcPr>
            <w:tcW w:w="2180" w:type="dxa"/>
            <w:shd w:val="clear" w:color="auto" w:fill="auto"/>
          </w:tcPr>
          <w:p w:rsidR="00A36355" w:rsidRPr="00A36355" w:rsidRDefault="00A36355" w:rsidP="00A36355">
            <w:pPr>
              <w:ind w:firstLine="0"/>
            </w:pPr>
            <w:r>
              <w:t>J. E. Smith</w:t>
            </w:r>
          </w:p>
        </w:tc>
      </w:tr>
      <w:tr w:rsidR="00A36355" w:rsidRPr="00A36355" w:rsidTr="00A36355">
        <w:tc>
          <w:tcPr>
            <w:tcW w:w="2179" w:type="dxa"/>
            <w:shd w:val="clear" w:color="auto" w:fill="auto"/>
          </w:tcPr>
          <w:p w:rsidR="00A36355" w:rsidRPr="00A36355" w:rsidRDefault="00A36355" w:rsidP="00A36355">
            <w:pPr>
              <w:ind w:firstLine="0"/>
            </w:pPr>
            <w:r>
              <w:t>J. R. Smith</w:t>
            </w:r>
          </w:p>
        </w:tc>
        <w:tc>
          <w:tcPr>
            <w:tcW w:w="2179" w:type="dxa"/>
            <w:shd w:val="clear" w:color="auto" w:fill="auto"/>
          </w:tcPr>
          <w:p w:rsidR="00A36355" w:rsidRPr="00A36355" w:rsidRDefault="00A36355" w:rsidP="00A36355">
            <w:pPr>
              <w:ind w:firstLine="0"/>
            </w:pPr>
            <w:r>
              <w:t>Sottile</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Weeks</w:t>
            </w:r>
          </w:p>
        </w:tc>
        <w:tc>
          <w:tcPr>
            <w:tcW w:w="2180" w:type="dxa"/>
            <w:shd w:val="clear" w:color="auto" w:fill="auto"/>
          </w:tcPr>
          <w:p w:rsidR="00A36355" w:rsidRPr="00A36355" w:rsidRDefault="00A36355" w:rsidP="00A36355">
            <w:pPr>
              <w:ind w:firstLine="0"/>
            </w:pPr>
            <w:r>
              <w:t>Wells</w:t>
            </w:r>
          </w:p>
        </w:tc>
      </w:tr>
      <w:tr w:rsidR="00A36355" w:rsidRPr="00A36355" w:rsidTr="00A36355">
        <w:tc>
          <w:tcPr>
            <w:tcW w:w="2179" w:type="dxa"/>
            <w:shd w:val="clear" w:color="auto" w:fill="auto"/>
          </w:tcPr>
          <w:p w:rsidR="00A36355" w:rsidRPr="00A36355" w:rsidRDefault="00A36355" w:rsidP="00A36355">
            <w:pPr>
              <w:keepNext/>
              <w:ind w:firstLine="0"/>
            </w:pPr>
            <w:r>
              <w:t>Whipper</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Total--98</w:t>
      </w:r>
    </w:p>
    <w:p w:rsidR="00A36355" w:rsidRDefault="00A36355" w:rsidP="00A36355">
      <w:pPr>
        <w:jc w:val="center"/>
        <w:rPr>
          <w:b/>
        </w:rPr>
      </w:pPr>
    </w:p>
    <w:p w:rsidR="00A36355" w:rsidRDefault="004863B4" w:rsidP="00A36355">
      <w:pPr>
        <w:ind w:firstLine="0"/>
      </w:pPr>
      <w:r>
        <w:br w:type="page"/>
      </w:r>
      <w:r w:rsidR="00A36355" w:rsidRPr="00A36355">
        <w:t xml:space="preserve"> </w:t>
      </w:r>
      <w:r w:rsidR="00A36355">
        <w:t>Those who voted in the negative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Gagnon</w:t>
            </w:r>
          </w:p>
        </w:tc>
        <w:tc>
          <w:tcPr>
            <w:tcW w:w="2179" w:type="dxa"/>
            <w:shd w:val="clear" w:color="auto" w:fill="auto"/>
          </w:tcPr>
          <w:p w:rsidR="00A36355" w:rsidRPr="00A36355" w:rsidRDefault="00A36355" w:rsidP="00A36355">
            <w:pPr>
              <w:keepNext/>
              <w:ind w:firstLine="0"/>
            </w:pPr>
            <w:r>
              <w:t>Loftis</w:t>
            </w:r>
          </w:p>
        </w:tc>
        <w:tc>
          <w:tcPr>
            <w:tcW w:w="2180" w:type="dxa"/>
            <w:shd w:val="clear" w:color="auto" w:fill="auto"/>
          </w:tcPr>
          <w:p w:rsidR="00A36355" w:rsidRPr="00A36355" w:rsidRDefault="00A36355" w:rsidP="00A36355">
            <w:pPr>
              <w:keepNext/>
              <w:ind w:firstLine="0"/>
            </w:pPr>
            <w:r>
              <w:t>Sandifer</w:t>
            </w:r>
          </w:p>
        </w:tc>
      </w:tr>
      <w:tr w:rsidR="00A36355" w:rsidRPr="00A36355" w:rsidTr="00A36355">
        <w:tc>
          <w:tcPr>
            <w:tcW w:w="2179" w:type="dxa"/>
            <w:shd w:val="clear" w:color="auto" w:fill="auto"/>
          </w:tcPr>
          <w:p w:rsidR="00A36355" w:rsidRPr="00A36355" w:rsidRDefault="00A36355" w:rsidP="00A36355">
            <w:pPr>
              <w:keepNext/>
              <w:ind w:firstLine="0"/>
            </w:pPr>
            <w:r>
              <w:t>Southard</w:t>
            </w:r>
          </w:p>
        </w:tc>
        <w:tc>
          <w:tcPr>
            <w:tcW w:w="2179" w:type="dxa"/>
            <w:shd w:val="clear" w:color="auto" w:fill="auto"/>
          </w:tcPr>
          <w:p w:rsidR="00A36355" w:rsidRPr="00A36355" w:rsidRDefault="00A36355" w:rsidP="00A36355">
            <w:pPr>
              <w:keepNext/>
              <w:ind w:firstLine="0"/>
            </w:pPr>
            <w:r>
              <w:t>Thayer</w:t>
            </w:r>
          </w:p>
        </w:tc>
        <w:tc>
          <w:tcPr>
            <w:tcW w:w="2180" w:type="dxa"/>
            <w:shd w:val="clear" w:color="auto" w:fill="auto"/>
          </w:tcPr>
          <w:p w:rsidR="00A36355" w:rsidRPr="00A36355" w:rsidRDefault="00A36355" w:rsidP="00A36355">
            <w:pPr>
              <w:keepNext/>
              <w:ind w:firstLine="0"/>
            </w:pPr>
            <w:r>
              <w:t>White</w:t>
            </w:r>
          </w:p>
        </w:tc>
      </w:tr>
    </w:tbl>
    <w:p w:rsidR="00A36355" w:rsidRDefault="00A36355" w:rsidP="00A36355"/>
    <w:p w:rsidR="00A36355" w:rsidRDefault="00A36355" w:rsidP="00A36355">
      <w:pPr>
        <w:jc w:val="center"/>
        <w:rPr>
          <w:b/>
        </w:rPr>
      </w:pPr>
      <w:r w:rsidRPr="00A36355">
        <w:rPr>
          <w:b/>
        </w:rPr>
        <w:t>Total--6</w:t>
      </w:r>
    </w:p>
    <w:p w:rsidR="00A36355" w:rsidRDefault="00A36355" w:rsidP="00A36355">
      <w:pPr>
        <w:jc w:val="center"/>
        <w:rPr>
          <w:b/>
        </w:rPr>
      </w:pPr>
    </w:p>
    <w:p w:rsidR="00A36355" w:rsidRDefault="00A36355" w:rsidP="00A36355">
      <w:r>
        <w:t>So, the Bill, as amended, was read the second time and ordered to third reading.</w:t>
      </w:r>
    </w:p>
    <w:p w:rsidR="00A36355" w:rsidRDefault="00A36355" w:rsidP="00A36355"/>
    <w:p w:rsidR="00A36355" w:rsidRDefault="00A36355" w:rsidP="00A36355">
      <w:pPr>
        <w:keepNext/>
        <w:jc w:val="center"/>
        <w:rPr>
          <w:b/>
        </w:rPr>
      </w:pPr>
      <w:r w:rsidRPr="00A36355">
        <w:rPr>
          <w:b/>
        </w:rPr>
        <w:t>OBJECTION TO MOTION</w:t>
      </w:r>
    </w:p>
    <w:p w:rsidR="00A36355" w:rsidRDefault="00A36355" w:rsidP="00A36355">
      <w:r>
        <w:t>Rep. WILLIS asked unanimous consent that H. 4997 be read a third time tomorrow.</w:t>
      </w:r>
    </w:p>
    <w:p w:rsidR="00A36355" w:rsidRDefault="00A36355" w:rsidP="00A36355">
      <w:r>
        <w:t>Rep. WHITE objected.</w:t>
      </w:r>
    </w:p>
    <w:p w:rsidR="00A36355" w:rsidRDefault="00A36355" w:rsidP="00A36355"/>
    <w:p w:rsidR="00A36355" w:rsidRDefault="00A36355" w:rsidP="00A36355">
      <w:pPr>
        <w:keepNext/>
        <w:jc w:val="center"/>
        <w:rPr>
          <w:b/>
        </w:rPr>
      </w:pPr>
      <w:r w:rsidRPr="00A36355">
        <w:rPr>
          <w:b/>
        </w:rPr>
        <w:t>LEAVE OF ABSENCE</w:t>
      </w:r>
    </w:p>
    <w:p w:rsidR="00A36355" w:rsidRDefault="00A36355" w:rsidP="00A36355">
      <w:r>
        <w:t xml:space="preserve">The SPEAKER granted Rep. MURPHY a leave of absence for the remainder of the day. </w:t>
      </w:r>
    </w:p>
    <w:p w:rsidR="00A36355" w:rsidRDefault="00A36355" w:rsidP="00A36355"/>
    <w:p w:rsidR="00A36355" w:rsidRDefault="00A36355" w:rsidP="00A36355">
      <w:pPr>
        <w:keepNext/>
        <w:jc w:val="center"/>
        <w:rPr>
          <w:b/>
        </w:rPr>
      </w:pPr>
      <w:r w:rsidRPr="00A36355">
        <w:rPr>
          <w:b/>
        </w:rPr>
        <w:t>H. 4927--ORDERED TO THIRD READING</w:t>
      </w:r>
    </w:p>
    <w:p w:rsidR="00A36355" w:rsidRDefault="00A36355" w:rsidP="00A36355">
      <w:pPr>
        <w:keepNext/>
      </w:pPr>
      <w:r>
        <w:t>The following Bill was taken up:</w:t>
      </w:r>
    </w:p>
    <w:p w:rsidR="00A36355" w:rsidRDefault="00A36355" w:rsidP="00A36355">
      <w:pPr>
        <w:keepNext/>
      </w:pPr>
      <w:bookmarkStart w:id="277" w:name="include_clip_start_590"/>
      <w:bookmarkEnd w:id="277"/>
    </w:p>
    <w:p w:rsidR="00A36355" w:rsidRDefault="00A36355" w:rsidP="00A36355">
      <w:r>
        <w:t>H. 4927 -- Rep. K. R. Crawford: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A36355" w:rsidRDefault="00A36355" w:rsidP="00A36355">
      <w:bookmarkStart w:id="278" w:name="include_clip_end_590"/>
      <w:bookmarkEnd w:id="278"/>
    </w:p>
    <w:p w:rsidR="00A36355" w:rsidRDefault="00A36355" w:rsidP="00A36355">
      <w:r>
        <w:t>Rep. SANDIFER explained the Bill.</w:t>
      </w:r>
    </w:p>
    <w:p w:rsidR="00A36355" w:rsidRDefault="00A36355" w:rsidP="00A36355"/>
    <w:p w:rsidR="00A36355" w:rsidRDefault="00A36355" w:rsidP="00A36355">
      <w:r>
        <w:t xml:space="preserve">The yeas and nays were taken resulting as follows: </w:t>
      </w:r>
    </w:p>
    <w:p w:rsidR="00A36355" w:rsidRDefault="00A36355" w:rsidP="00A36355">
      <w:pPr>
        <w:jc w:val="center"/>
      </w:pPr>
      <w:r>
        <w:t xml:space="preserve"> </w:t>
      </w:r>
      <w:bookmarkStart w:id="279" w:name="vote_start592"/>
      <w:bookmarkEnd w:id="279"/>
      <w:r>
        <w:t>Yeas 104; Nays 0</w:t>
      </w:r>
    </w:p>
    <w:p w:rsidR="00A36355" w:rsidRDefault="00A36355" w:rsidP="00A36355">
      <w:pPr>
        <w:jc w:val="center"/>
      </w:pPr>
    </w:p>
    <w:p w:rsidR="00A36355" w:rsidRDefault="00A36355" w:rsidP="00A363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6355" w:rsidRPr="00A36355" w:rsidTr="00A36355">
        <w:tc>
          <w:tcPr>
            <w:tcW w:w="2179" w:type="dxa"/>
            <w:shd w:val="clear" w:color="auto" w:fill="auto"/>
          </w:tcPr>
          <w:p w:rsidR="00A36355" w:rsidRPr="00A36355" w:rsidRDefault="00A36355" w:rsidP="00A36355">
            <w:pPr>
              <w:keepNext/>
              <w:ind w:firstLine="0"/>
            </w:pPr>
            <w:r>
              <w:t>Allison</w:t>
            </w:r>
          </w:p>
        </w:tc>
        <w:tc>
          <w:tcPr>
            <w:tcW w:w="2179" w:type="dxa"/>
            <w:shd w:val="clear" w:color="auto" w:fill="auto"/>
          </w:tcPr>
          <w:p w:rsidR="00A36355" w:rsidRPr="00A36355" w:rsidRDefault="00A36355" w:rsidP="00A36355">
            <w:pPr>
              <w:keepNext/>
              <w:ind w:firstLine="0"/>
            </w:pPr>
            <w:r>
              <w:t>Anderson</w:t>
            </w:r>
          </w:p>
        </w:tc>
        <w:tc>
          <w:tcPr>
            <w:tcW w:w="2180" w:type="dxa"/>
            <w:shd w:val="clear" w:color="auto" w:fill="auto"/>
          </w:tcPr>
          <w:p w:rsidR="00A36355" w:rsidRPr="00A36355" w:rsidRDefault="00A36355" w:rsidP="00A36355">
            <w:pPr>
              <w:keepNext/>
              <w:ind w:firstLine="0"/>
            </w:pPr>
            <w:r>
              <w:t>Anthony</w:t>
            </w:r>
          </w:p>
        </w:tc>
      </w:tr>
      <w:tr w:rsidR="00A36355" w:rsidRPr="00A36355" w:rsidTr="00A36355">
        <w:tc>
          <w:tcPr>
            <w:tcW w:w="2179" w:type="dxa"/>
            <w:shd w:val="clear" w:color="auto" w:fill="auto"/>
          </w:tcPr>
          <w:p w:rsidR="00A36355" w:rsidRPr="00A36355" w:rsidRDefault="00A36355" w:rsidP="00A36355">
            <w:pPr>
              <w:ind w:firstLine="0"/>
            </w:pPr>
            <w:r>
              <w:t>Bales</w:t>
            </w:r>
          </w:p>
        </w:tc>
        <w:tc>
          <w:tcPr>
            <w:tcW w:w="2179" w:type="dxa"/>
            <w:shd w:val="clear" w:color="auto" w:fill="auto"/>
          </w:tcPr>
          <w:p w:rsidR="00A36355" w:rsidRPr="00A36355" w:rsidRDefault="00A36355" w:rsidP="00A36355">
            <w:pPr>
              <w:ind w:firstLine="0"/>
            </w:pPr>
            <w:r>
              <w:t>Ballentine</w:t>
            </w:r>
          </w:p>
        </w:tc>
        <w:tc>
          <w:tcPr>
            <w:tcW w:w="2180" w:type="dxa"/>
            <w:shd w:val="clear" w:color="auto" w:fill="auto"/>
          </w:tcPr>
          <w:p w:rsidR="00A36355" w:rsidRPr="00A36355" w:rsidRDefault="00A36355" w:rsidP="00A36355">
            <w:pPr>
              <w:ind w:firstLine="0"/>
            </w:pPr>
            <w:r>
              <w:t>Bannister</w:t>
            </w:r>
          </w:p>
        </w:tc>
      </w:tr>
      <w:tr w:rsidR="00A36355" w:rsidRPr="00A36355" w:rsidTr="00A36355">
        <w:tc>
          <w:tcPr>
            <w:tcW w:w="2179" w:type="dxa"/>
            <w:shd w:val="clear" w:color="auto" w:fill="auto"/>
          </w:tcPr>
          <w:p w:rsidR="00A36355" w:rsidRPr="00A36355" w:rsidRDefault="00A36355" w:rsidP="00A36355">
            <w:pPr>
              <w:ind w:firstLine="0"/>
            </w:pPr>
            <w:r>
              <w:t>Barfield</w:t>
            </w:r>
          </w:p>
        </w:tc>
        <w:tc>
          <w:tcPr>
            <w:tcW w:w="2179" w:type="dxa"/>
            <w:shd w:val="clear" w:color="auto" w:fill="auto"/>
          </w:tcPr>
          <w:p w:rsidR="00A36355" w:rsidRPr="00A36355" w:rsidRDefault="00A36355" w:rsidP="00A36355">
            <w:pPr>
              <w:ind w:firstLine="0"/>
            </w:pPr>
            <w:r>
              <w:t>Bedingfield</w:t>
            </w:r>
          </w:p>
        </w:tc>
        <w:tc>
          <w:tcPr>
            <w:tcW w:w="2180" w:type="dxa"/>
            <w:shd w:val="clear" w:color="auto" w:fill="auto"/>
          </w:tcPr>
          <w:p w:rsidR="00A36355" w:rsidRPr="00A36355" w:rsidRDefault="00A36355" w:rsidP="00A36355">
            <w:pPr>
              <w:ind w:firstLine="0"/>
            </w:pPr>
            <w:r>
              <w:t>Bernstein</w:t>
            </w:r>
          </w:p>
        </w:tc>
      </w:tr>
      <w:tr w:rsidR="00A36355" w:rsidRPr="00A36355" w:rsidTr="00A36355">
        <w:tc>
          <w:tcPr>
            <w:tcW w:w="2179" w:type="dxa"/>
            <w:shd w:val="clear" w:color="auto" w:fill="auto"/>
          </w:tcPr>
          <w:p w:rsidR="00A36355" w:rsidRPr="00A36355" w:rsidRDefault="00A36355" w:rsidP="00A36355">
            <w:pPr>
              <w:ind w:firstLine="0"/>
            </w:pPr>
            <w:r>
              <w:t>Bingham</w:t>
            </w:r>
          </w:p>
        </w:tc>
        <w:tc>
          <w:tcPr>
            <w:tcW w:w="2179" w:type="dxa"/>
            <w:shd w:val="clear" w:color="auto" w:fill="auto"/>
          </w:tcPr>
          <w:p w:rsidR="00A36355" w:rsidRPr="00A36355" w:rsidRDefault="00A36355" w:rsidP="00A36355">
            <w:pPr>
              <w:ind w:firstLine="0"/>
            </w:pPr>
            <w:r>
              <w:t>Bowen</w:t>
            </w:r>
          </w:p>
        </w:tc>
        <w:tc>
          <w:tcPr>
            <w:tcW w:w="2180" w:type="dxa"/>
            <w:shd w:val="clear" w:color="auto" w:fill="auto"/>
          </w:tcPr>
          <w:p w:rsidR="00A36355" w:rsidRPr="00A36355" w:rsidRDefault="00A36355" w:rsidP="00A36355">
            <w:pPr>
              <w:ind w:firstLine="0"/>
            </w:pPr>
            <w:r>
              <w:t>Bowers</w:t>
            </w:r>
          </w:p>
        </w:tc>
      </w:tr>
      <w:tr w:rsidR="00A36355" w:rsidRPr="00A36355" w:rsidTr="00A36355">
        <w:tc>
          <w:tcPr>
            <w:tcW w:w="2179" w:type="dxa"/>
            <w:shd w:val="clear" w:color="auto" w:fill="auto"/>
          </w:tcPr>
          <w:p w:rsidR="00A36355" w:rsidRPr="00A36355" w:rsidRDefault="00A36355" w:rsidP="00A36355">
            <w:pPr>
              <w:ind w:firstLine="0"/>
            </w:pPr>
            <w:r>
              <w:t>Branham</w:t>
            </w:r>
          </w:p>
        </w:tc>
        <w:tc>
          <w:tcPr>
            <w:tcW w:w="2179" w:type="dxa"/>
            <w:shd w:val="clear" w:color="auto" w:fill="auto"/>
          </w:tcPr>
          <w:p w:rsidR="00A36355" w:rsidRPr="00A36355" w:rsidRDefault="00A36355" w:rsidP="00A36355">
            <w:pPr>
              <w:ind w:firstLine="0"/>
            </w:pPr>
            <w:r>
              <w:t>Brannon</w:t>
            </w:r>
          </w:p>
        </w:tc>
        <w:tc>
          <w:tcPr>
            <w:tcW w:w="2180" w:type="dxa"/>
            <w:shd w:val="clear" w:color="auto" w:fill="auto"/>
          </w:tcPr>
          <w:p w:rsidR="00A36355" w:rsidRPr="00A36355" w:rsidRDefault="00A36355" w:rsidP="00A36355">
            <w:pPr>
              <w:ind w:firstLine="0"/>
            </w:pPr>
            <w:r>
              <w:t>R. L. Brown</w:t>
            </w:r>
          </w:p>
        </w:tc>
      </w:tr>
      <w:tr w:rsidR="00A36355" w:rsidRPr="00A36355" w:rsidTr="00A36355">
        <w:tc>
          <w:tcPr>
            <w:tcW w:w="2179" w:type="dxa"/>
            <w:shd w:val="clear" w:color="auto" w:fill="auto"/>
          </w:tcPr>
          <w:p w:rsidR="00A36355" w:rsidRPr="00A36355" w:rsidRDefault="00A36355" w:rsidP="00A36355">
            <w:pPr>
              <w:ind w:firstLine="0"/>
            </w:pPr>
            <w:r>
              <w:t>Burns</w:t>
            </w:r>
          </w:p>
        </w:tc>
        <w:tc>
          <w:tcPr>
            <w:tcW w:w="2179" w:type="dxa"/>
            <w:shd w:val="clear" w:color="auto" w:fill="auto"/>
          </w:tcPr>
          <w:p w:rsidR="00A36355" w:rsidRPr="00A36355" w:rsidRDefault="00A36355" w:rsidP="00A36355">
            <w:pPr>
              <w:ind w:firstLine="0"/>
            </w:pPr>
            <w:r>
              <w:t>Clemmons</w:t>
            </w:r>
          </w:p>
        </w:tc>
        <w:tc>
          <w:tcPr>
            <w:tcW w:w="2180" w:type="dxa"/>
            <w:shd w:val="clear" w:color="auto" w:fill="auto"/>
          </w:tcPr>
          <w:p w:rsidR="00A36355" w:rsidRPr="00A36355" w:rsidRDefault="00A36355" w:rsidP="00A36355">
            <w:pPr>
              <w:ind w:firstLine="0"/>
            </w:pPr>
            <w:r>
              <w:t>Cobb-Hunter</w:t>
            </w:r>
          </w:p>
        </w:tc>
      </w:tr>
      <w:tr w:rsidR="00A36355" w:rsidRPr="00A36355" w:rsidTr="00A36355">
        <w:tc>
          <w:tcPr>
            <w:tcW w:w="2179" w:type="dxa"/>
            <w:shd w:val="clear" w:color="auto" w:fill="auto"/>
          </w:tcPr>
          <w:p w:rsidR="00A36355" w:rsidRPr="00A36355" w:rsidRDefault="00A36355" w:rsidP="00A36355">
            <w:pPr>
              <w:ind w:firstLine="0"/>
            </w:pPr>
            <w:r>
              <w:t>Cole</w:t>
            </w:r>
          </w:p>
        </w:tc>
        <w:tc>
          <w:tcPr>
            <w:tcW w:w="2179" w:type="dxa"/>
            <w:shd w:val="clear" w:color="auto" w:fill="auto"/>
          </w:tcPr>
          <w:p w:rsidR="00A36355" w:rsidRPr="00A36355" w:rsidRDefault="00A36355" w:rsidP="00A36355">
            <w:pPr>
              <w:ind w:firstLine="0"/>
            </w:pPr>
            <w:r>
              <w:t>H. A. Crawford</w:t>
            </w:r>
          </w:p>
        </w:tc>
        <w:tc>
          <w:tcPr>
            <w:tcW w:w="2180" w:type="dxa"/>
            <w:shd w:val="clear" w:color="auto" w:fill="auto"/>
          </w:tcPr>
          <w:p w:rsidR="00A36355" w:rsidRPr="00A36355" w:rsidRDefault="00A36355" w:rsidP="00A36355">
            <w:pPr>
              <w:ind w:firstLine="0"/>
            </w:pPr>
            <w:r>
              <w:t>K. R. Crawford</w:t>
            </w:r>
          </w:p>
        </w:tc>
      </w:tr>
      <w:tr w:rsidR="00A36355" w:rsidRPr="00A36355" w:rsidTr="00A36355">
        <w:tc>
          <w:tcPr>
            <w:tcW w:w="2179" w:type="dxa"/>
            <w:shd w:val="clear" w:color="auto" w:fill="auto"/>
          </w:tcPr>
          <w:p w:rsidR="00A36355" w:rsidRPr="00A36355" w:rsidRDefault="00A36355" w:rsidP="00A36355">
            <w:pPr>
              <w:ind w:firstLine="0"/>
            </w:pPr>
            <w:r>
              <w:t>Crosby</w:t>
            </w:r>
          </w:p>
        </w:tc>
        <w:tc>
          <w:tcPr>
            <w:tcW w:w="2179" w:type="dxa"/>
            <w:shd w:val="clear" w:color="auto" w:fill="auto"/>
          </w:tcPr>
          <w:p w:rsidR="00A36355" w:rsidRPr="00A36355" w:rsidRDefault="00A36355" w:rsidP="00A36355">
            <w:pPr>
              <w:ind w:firstLine="0"/>
            </w:pPr>
            <w:r>
              <w:t>Daning</w:t>
            </w:r>
          </w:p>
        </w:tc>
        <w:tc>
          <w:tcPr>
            <w:tcW w:w="2180" w:type="dxa"/>
            <w:shd w:val="clear" w:color="auto" w:fill="auto"/>
          </w:tcPr>
          <w:p w:rsidR="00A36355" w:rsidRPr="00A36355" w:rsidRDefault="00A36355" w:rsidP="00A36355">
            <w:pPr>
              <w:ind w:firstLine="0"/>
            </w:pPr>
            <w:r>
              <w:t>Delleney</w:t>
            </w:r>
          </w:p>
        </w:tc>
      </w:tr>
      <w:tr w:rsidR="00A36355" w:rsidRPr="00A36355" w:rsidTr="00A36355">
        <w:tc>
          <w:tcPr>
            <w:tcW w:w="2179" w:type="dxa"/>
            <w:shd w:val="clear" w:color="auto" w:fill="auto"/>
          </w:tcPr>
          <w:p w:rsidR="00A36355" w:rsidRPr="00A36355" w:rsidRDefault="00A36355" w:rsidP="00A36355">
            <w:pPr>
              <w:ind w:firstLine="0"/>
            </w:pPr>
            <w:r>
              <w:t>Dillard</w:t>
            </w:r>
          </w:p>
        </w:tc>
        <w:tc>
          <w:tcPr>
            <w:tcW w:w="2179" w:type="dxa"/>
            <w:shd w:val="clear" w:color="auto" w:fill="auto"/>
          </w:tcPr>
          <w:p w:rsidR="00A36355" w:rsidRPr="00A36355" w:rsidRDefault="00A36355" w:rsidP="00A36355">
            <w:pPr>
              <w:ind w:firstLine="0"/>
            </w:pPr>
            <w:r>
              <w:t>Douglas</w:t>
            </w:r>
          </w:p>
        </w:tc>
        <w:tc>
          <w:tcPr>
            <w:tcW w:w="2180" w:type="dxa"/>
            <w:shd w:val="clear" w:color="auto" w:fill="auto"/>
          </w:tcPr>
          <w:p w:rsidR="00A36355" w:rsidRPr="00A36355" w:rsidRDefault="00A36355" w:rsidP="00A36355">
            <w:pPr>
              <w:ind w:firstLine="0"/>
            </w:pPr>
            <w:r>
              <w:t>Edge</w:t>
            </w:r>
          </w:p>
        </w:tc>
      </w:tr>
      <w:tr w:rsidR="00A36355" w:rsidRPr="00A36355" w:rsidTr="00A36355">
        <w:tc>
          <w:tcPr>
            <w:tcW w:w="2179" w:type="dxa"/>
            <w:shd w:val="clear" w:color="auto" w:fill="auto"/>
          </w:tcPr>
          <w:p w:rsidR="00A36355" w:rsidRPr="00A36355" w:rsidRDefault="00A36355" w:rsidP="00A36355">
            <w:pPr>
              <w:ind w:firstLine="0"/>
            </w:pPr>
            <w:r>
              <w:t>Erickson</w:t>
            </w:r>
          </w:p>
        </w:tc>
        <w:tc>
          <w:tcPr>
            <w:tcW w:w="2179" w:type="dxa"/>
            <w:shd w:val="clear" w:color="auto" w:fill="auto"/>
          </w:tcPr>
          <w:p w:rsidR="00A36355" w:rsidRPr="00A36355" w:rsidRDefault="00A36355" w:rsidP="00A36355">
            <w:pPr>
              <w:ind w:firstLine="0"/>
            </w:pPr>
            <w:r>
              <w:t>Felder</w:t>
            </w:r>
          </w:p>
        </w:tc>
        <w:tc>
          <w:tcPr>
            <w:tcW w:w="2180" w:type="dxa"/>
            <w:shd w:val="clear" w:color="auto" w:fill="auto"/>
          </w:tcPr>
          <w:p w:rsidR="00A36355" w:rsidRPr="00A36355" w:rsidRDefault="00A36355" w:rsidP="00A36355">
            <w:pPr>
              <w:ind w:firstLine="0"/>
            </w:pPr>
            <w:r>
              <w:t>Forrester</w:t>
            </w:r>
          </w:p>
        </w:tc>
      </w:tr>
      <w:tr w:rsidR="00A36355" w:rsidRPr="00A36355" w:rsidTr="00A36355">
        <w:tc>
          <w:tcPr>
            <w:tcW w:w="2179" w:type="dxa"/>
            <w:shd w:val="clear" w:color="auto" w:fill="auto"/>
          </w:tcPr>
          <w:p w:rsidR="00A36355" w:rsidRPr="00A36355" w:rsidRDefault="00A36355" w:rsidP="00A36355">
            <w:pPr>
              <w:ind w:firstLine="0"/>
            </w:pPr>
            <w:r>
              <w:t>Funderburk</w:t>
            </w:r>
          </w:p>
        </w:tc>
        <w:tc>
          <w:tcPr>
            <w:tcW w:w="2179" w:type="dxa"/>
            <w:shd w:val="clear" w:color="auto" w:fill="auto"/>
          </w:tcPr>
          <w:p w:rsidR="00A36355" w:rsidRPr="00A36355" w:rsidRDefault="00A36355" w:rsidP="00A36355">
            <w:pPr>
              <w:ind w:firstLine="0"/>
            </w:pPr>
            <w:r>
              <w:t>Gagnon</w:t>
            </w:r>
          </w:p>
        </w:tc>
        <w:tc>
          <w:tcPr>
            <w:tcW w:w="2180" w:type="dxa"/>
            <w:shd w:val="clear" w:color="auto" w:fill="auto"/>
          </w:tcPr>
          <w:p w:rsidR="00A36355" w:rsidRPr="00A36355" w:rsidRDefault="00A36355" w:rsidP="00A36355">
            <w:pPr>
              <w:ind w:firstLine="0"/>
            </w:pPr>
            <w:r>
              <w:t>George</w:t>
            </w:r>
          </w:p>
        </w:tc>
      </w:tr>
      <w:tr w:rsidR="00A36355" w:rsidRPr="00A36355" w:rsidTr="00A36355">
        <w:tc>
          <w:tcPr>
            <w:tcW w:w="2179" w:type="dxa"/>
            <w:shd w:val="clear" w:color="auto" w:fill="auto"/>
          </w:tcPr>
          <w:p w:rsidR="00A36355" w:rsidRPr="00A36355" w:rsidRDefault="00A36355" w:rsidP="00A36355">
            <w:pPr>
              <w:ind w:firstLine="0"/>
            </w:pPr>
            <w:r>
              <w:t>Gilliard</w:t>
            </w:r>
          </w:p>
        </w:tc>
        <w:tc>
          <w:tcPr>
            <w:tcW w:w="2179" w:type="dxa"/>
            <w:shd w:val="clear" w:color="auto" w:fill="auto"/>
          </w:tcPr>
          <w:p w:rsidR="00A36355" w:rsidRPr="00A36355" w:rsidRDefault="00A36355" w:rsidP="00A36355">
            <w:pPr>
              <w:ind w:firstLine="0"/>
            </w:pPr>
            <w:r>
              <w:t>Goldfinch</w:t>
            </w:r>
          </w:p>
        </w:tc>
        <w:tc>
          <w:tcPr>
            <w:tcW w:w="2180" w:type="dxa"/>
            <w:shd w:val="clear" w:color="auto" w:fill="auto"/>
          </w:tcPr>
          <w:p w:rsidR="00A36355" w:rsidRPr="00A36355" w:rsidRDefault="00A36355" w:rsidP="00A36355">
            <w:pPr>
              <w:ind w:firstLine="0"/>
            </w:pPr>
            <w:r>
              <w:t>Govan</w:t>
            </w:r>
          </w:p>
        </w:tc>
      </w:tr>
      <w:tr w:rsidR="00A36355" w:rsidRPr="00A36355" w:rsidTr="00A36355">
        <w:tc>
          <w:tcPr>
            <w:tcW w:w="2179" w:type="dxa"/>
            <w:shd w:val="clear" w:color="auto" w:fill="auto"/>
          </w:tcPr>
          <w:p w:rsidR="00A36355" w:rsidRPr="00A36355" w:rsidRDefault="00A36355" w:rsidP="00A36355">
            <w:pPr>
              <w:ind w:firstLine="0"/>
            </w:pPr>
            <w:r>
              <w:t>Hamilton</w:t>
            </w:r>
          </w:p>
        </w:tc>
        <w:tc>
          <w:tcPr>
            <w:tcW w:w="2179" w:type="dxa"/>
            <w:shd w:val="clear" w:color="auto" w:fill="auto"/>
          </w:tcPr>
          <w:p w:rsidR="00A36355" w:rsidRPr="00A36355" w:rsidRDefault="00A36355" w:rsidP="00A36355">
            <w:pPr>
              <w:ind w:firstLine="0"/>
            </w:pPr>
            <w:r>
              <w:t>Hardwick</w:t>
            </w:r>
          </w:p>
        </w:tc>
        <w:tc>
          <w:tcPr>
            <w:tcW w:w="2180" w:type="dxa"/>
            <w:shd w:val="clear" w:color="auto" w:fill="auto"/>
          </w:tcPr>
          <w:p w:rsidR="00A36355" w:rsidRPr="00A36355" w:rsidRDefault="00A36355" w:rsidP="00A36355">
            <w:pPr>
              <w:ind w:firstLine="0"/>
            </w:pPr>
            <w:r>
              <w:t>Harrell</w:t>
            </w:r>
          </w:p>
        </w:tc>
      </w:tr>
      <w:tr w:rsidR="00A36355" w:rsidRPr="00A36355" w:rsidTr="00A36355">
        <w:tc>
          <w:tcPr>
            <w:tcW w:w="2179" w:type="dxa"/>
            <w:shd w:val="clear" w:color="auto" w:fill="auto"/>
          </w:tcPr>
          <w:p w:rsidR="00A36355" w:rsidRPr="00A36355" w:rsidRDefault="00A36355" w:rsidP="00A36355">
            <w:pPr>
              <w:ind w:firstLine="0"/>
            </w:pPr>
            <w:r>
              <w:t>Hayes</w:t>
            </w:r>
          </w:p>
        </w:tc>
        <w:tc>
          <w:tcPr>
            <w:tcW w:w="2179" w:type="dxa"/>
            <w:shd w:val="clear" w:color="auto" w:fill="auto"/>
          </w:tcPr>
          <w:p w:rsidR="00A36355" w:rsidRPr="00A36355" w:rsidRDefault="00A36355" w:rsidP="00A36355">
            <w:pPr>
              <w:ind w:firstLine="0"/>
            </w:pPr>
            <w:r>
              <w:t>Henderson</w:t>
            </w:r>
          </w:p>
        </w:tc>
        <w:tc>
          <w:tcPr>
            <w:tcW w:w="2180" w:type="dxa"/>
            <w:shd w:val="clear" w:color="auto" w:fill="auto"/>
          </w:tcPr>
          <w:p w:rsidR="00A36355" w:rsidRPr="00A36355" w:rsidRDefault="00A36355" w:rsidP="00A36355">
            <w:pPr>
              <w:ind w:firstLine="0"/>
            </w:pPr>
            <w:r>
              <w:t>Herbkersman</w:t>
            </w:r>
          </w:p>
        </w:tc>
      </w:tr>
      <w:tr w:rsidR="00A36355" w:rsidRPr="00A36355" w:rsidTr="00A36355">
        <w:tc>
          <w:tcPr>
            <w:tcW w:w="2179" w:type="dxa"/>
            <w:shd w:val="clear" w:color="auto" w:fill="auto"/>
          </w:tcPr>
          <w:p w:rsidR="00A36355" w:rsidRPr="00A36355" w:rsidRDefault="00A36355" w:rsidP="00A36355">
            <w:pPr>
              <w:ind w:firstLine="0"/>
            </w:pPr>
            <w:r>
              <w:t>Hodges</w:t>
            </w:r>
          </w:p>
        </w:tc>
        <w:tc>
          <w:tcPr>
            <w:tcW w:w="2179" w:type="dxa"/>
            <w:shd w:val="clear" w:color="auto" w:fill="auto"/>
          </w:tcPr>
          <w:p w:rsidR="00A36355" w:rsidRPr="00A36355" w:rsidRDefault="00A36355" w:rsidP="00A36355">
            <w:pPr>
              <w:ind w:firstLine="0"/>
            </w:pPr>
            <w:r>
              <w:t>Horne</w:t>
            </w:r>
          </w:p>
        </w:tc>
        <w:tc>
          <w:tcPr>
            <w:tcW w:w="2180" w:type="dxa"/>
            <w:shd w:val="clear" w:color="auto" w:fill="auto"/>
          </w:tcPr>
          <w:p w:rsidR="00A36355" w:rsidRPr="00A36355" w:rsidRDefault="00A36355" w:rsidP="00A36355">
            <w:pPr>
              <w:ind w:firstLine="0"/>
            </w:pPr>
            <w:r>
              <w:t>Hosey</w:t>
            </w:r>
          </w:p>
        </w:tc>
      </w:tr>
      <w:tr w:rsidR="00A36355" w:rsidRPr="00A36355" w:rsidTr="00A36355">
        <w:tc>
          <w:tcPr>
            <w:tcW w:w="2179" w:type="dxa"/>
            <w:shd w:val="clear" w:color="auto" w:fill="auto"/>
          </w:tcPr>
          <w:p w:rsidR="00A36355" w:rsidRPr="00A36355" w:rsidRDefault="00A36355" w:rsidP="00A36355">
            <w:pPr>
              <w:ind w:firstLine="0"/>
            </w:pPr>
            <w:r>
              <w:t>Howard</w:t>
            </w:r>
          </w:p>
        </w:tc>
        <w:tc>
          <w:tcPr>
            <w:tcW w:w="2179" w:type="dxa"/>
            <w:shd w:val="clear" w:color="auto" w:fill="auto"/>
          </w:tcPr>
          <w:p w:rsidR="00A36355" w:rsidRPr="00A36355" w:rsidRDefault="00A36355" w:rsidP="00A36355">
            <w:pPr>
              <w:ind w:firstLine="0"/>
            </w:pPr>
            <w:r>
              <w:t>Huggins</w:t>
            </w:r>
          </w:p>
        </w:tc>
        <w:tc>
          <w:tcPr>
            <w:tcW w:w="2180" w:type="dxa"/>
            <w:shd w:val="clear" w:color="auto" w:fill="auto"/>
          </w:tcPr>
          <w:p w:rsidR="00A36355" w:rsidRPr="00A36355" w:rsidRDefault="00A36355" w:rsidP="00A36355">
            <w:pPr>
              <w:ind w:firstLine="0"/>
            </w:pPr>
            <w:r>
              <w:t>Jefferson</w:t>
            </w:r>
          </w:p>
        </w:tc>
      </w:tr>
      <w:tr w:rsidR="00A36355" w:rsidRPr="00A36355" w:rsidTr="00A36355">
        <w:tc>
          <w:tcPr>
            <w:tcW w:w="2179" w:type="dxa"/>
            <w:shd w:val="clear" w:color="auto" w:fill="auto"/>
          </w:tcPr>
          <w:p w:rsidR="00A36355" w:rsidRPr="00A36355" w:rsidRDefault="00A36355" w:rsidP="00A36355">
            <w:pPr>
              <w:ind w:firstLine="0"/>
            </w:pPr>
            <w:r>
              <w:t>Kennedy</w:t>
            </w:r>
          </w:p>
        </w:tc>
        <w:tc>
          <w:tcPr>
            <w:tcW w:w="2179" w:type="dxa"/>
            <w:shd w:val="clear" w:color="auto" w:fill="auto"/>
          </w:tcPr>
          <w:p w:rsidR="00A36355" w:rsidRPr="00A36355" w:rsidRDefault="00A36355" w:rsidP="00A36355">
            <w:pPr>
              <w:ind w:firstLine="0"/>
            </w:pPr>
            <w:r>
              <w:t>Knight</w:t>
            </w:r>
          </w:p>
        </w:tc>
        <w:tc>
          <w:tcPr>
            <w:tcW w:w="2180" w:type="dxa"/>
            <w:shd w:val="clear" w:color="auto" w:fill="auto"/>
          </w:tcPr>
          <w:p w:rsidR="00A36355" w:rsidRPr="00A36355" w:rsidRDefault="00A36355" w:rsidP="00A36355">
            <w:pPr>
              <w:ind w:firstLine="0"/>
            </w:pPr>
            <w:r>
              <w:t>Limehouse</w:t>
            </w:r>
          </w:p>
        </w:tc>
      </w:tr>
      <w:tr w:rsidR="00A36355" w:rsidRPr="00A36355" w:rsidTr="00A36355">
        <w:tc>
          <w:tcPr>
            <w:tcW w:w="2179" w:type="dxa"/>
            <w:shd w:val="clear" w:color="auto" w:fill="auto"/>
          </w:tcPr>
          <w:p w:rsidR="00A36355" w:rsidRPr="00A36355" w:rsidRDefault="00A36355" w:rsidP="00A36355">
            <w:pPr>
              <w:ind w:firstLine="0"/>
            </w:pPr>
            <w:r>
              <w:t>Loftis</w:t>
            </w:r>
          </w:p>
        </w:tc>
        <w:tc>
          <w:tcPr>
            <w:tcW w:w="2179" w:type="dxa"/>
            <w:shd w:val="clear" w:color="auto" w:fill="auto"/>
          </w:tcPr>
          <w:p w:rsidR="00A36355" w:rsidRPr="00A36355" w:rsidRDefault="00A36355" w:rsidP="00A36355">
            <w:pPr>
              <w:ind w:firstLine="0"/>
            </w:pPr>
            <w:r>
              <w:t>Long</w:t>
            </w:r>
          </w:p>
        </w:tc>
        <w:tc>
          <w:tcPr>
            <w:tcW w:w="2180" w:type="dxa"/>
            <w:shd w:val="clear" w:color="auto" w:fill="auto"/>
          </w:tcPr>
          <w:p w:rsidR="00A36355" w:rsidRPr="00A36355" w:rsidRDefault="00A36355" w:rsidP="00A36355">
            <w:pPr>
              <w:ind w:firstLine="0"/>
            </w:pPr>
            <w:r>
              <w:t>Lowe</w:t>
            </w:r>
          </w:p>
        </w:tc>
      </w:tr>
      <w:tr w:rsidR="00A36355" w:rsidRPr="00A36355" w:rsidTr="00A36355">
        <w:tc>
          <w:tcPr>
            <w:tcW w:w="2179" w:type="dxa"/>
            <w:shd w:val="clear" w:color="auto" w:fill="auto"/>
          </w:tcPr>
          <w:p w:rsidR="00A36355" w:rsidRPr="00A36355" w:rsidRDefault="00A36355" w:rsidP="00A36355">
            <w:pPr>
              <w:ind w:firstLine="0"/>
            </w:pPr>
            <w:r>
              <w:t>Lucas</w:t>
            </w:r>
          </w:p>
        </w:tc>
        <w:tc>
          <w:tcPr>
            <w:tcW w:w="2179" w:type="dxa"/>
            <w:shd w:val="clear" w:color="auto" w:fill="auto"/>
          </w:tcPr>
          <w:p w:rsidR="00A36355" w:rsidRPr="00A36355" w:rsidRDefault="00A36355" w:rsidP="00A36355">
            <w:pPr>
              <w:ind w:firstLine="0"/>
            </w:pPr>
            <w:r>
              <w:t>Mack</w:t>
            </w:r>
          </w:p>
        </w:tc>
        <w:tc>
          <w:tcPr>
            <w:tcW w:w="2180" w:type="dxa"/>
            <w:shd w:val="clear" w:color="auto" w:fill="auto"/>
          </w:tcPr>
          <w:p w:rsidR="00A36355" w:rsidRPr="00A36355" w:rsidRDefault="00A36355" w:rsidP="00A36355">
            <w:pPr>
              <w:ind w:firstLine="0"/>
            </w:pPr>
            <w:r>
              <w:t>McEachern</w:t>
            </w:r>
          </w:p>
        </w:tc>
      </w:tr>
      <w:tr w:rsidR="00A36355" w:rsidRPr="00A36355" w:rsidTr="00A36355">
        <w:tc>
          <w:tcPr>
            <w:tcW w:w="2179" w:type="dxa"/>
            <w:shd w:val="clear" w:color="auto" w:fill="auto"/>
          </w:tcPr>
          <w:p w:rsidR="00A36355" w:rsidRPr="00A36355" w:rsidRDefault="00A36355" w:rsidP="00A36355">
            <w:pPr>
              <w:ind w:firstLine="0"/>
            </w:pPr>
            <w:r>
              <w:t>M. S. McLeod</w:t>
            </w:r>
          </w:p>
        </w:tc>
        <w:tc>
          <w:tcPr>
            <w:tcW w:w="2179" w:type="dxa"/>
            <w:shd w:val="clear" w:color="auto" w:fill="auto"/>
          </w:tcPr>
          <w:p w:rsidR="00A36355" w:rsidRPr="00A36355" w:rsidRDefault="00A36355" w:rsidP="00A36355">
            <w:pPr>
              <w:ind w:firstLine="0"/>
            </w:pPr>
            <w:r>
              <w:t>W. J. McLeod</w:t>
            </w:r>
          </w:p>
        </w:tc>
        <w:tc>
          <w:tcPr>
            <w:tcW w:w="2180" w:type="dxa"/>
            <w:shd w:val="clear" w:color="auto" w:fill="auto"/>
          </w:tcPr>
          <w:p w:rsidR="00A36355" w:rsidRPr="00A36355" w:rsidRDefault="00A36355" w:rsidP="00A36355">
            <w:pPr>
              <w:ind w:firstLine="0"/>
            </w:pPr>
            <w:r>
              <w:t>Merrill</w:t>
            </w:r>
          </w:p>
        </w:tc>
      </w:tr>
      <w:tr w:rsidR="00A36355" w:rsidRPr="00A36355" w:rsidTr="00A36355">
        <w:tc>
          <w:tcPr>
            <w:tcW w:w="2179" w:type="dxa"/>
            <w:shd w:val="clear" w:color="auto" w:fill="auto"/>
          </w:tcPr>
          <w:p w:rsidR="00A36355" w:rsidRPr="00A36355" w:rsidRDefault="00A36355" w:rsidP="00A36355">
            <w:pPr>
              <w:ind w:firstLine="0"/>
            </w:pPr>
            <w:r>
              <w:t>V. S. Moss</w:t>
            </w:r>
          </w:p>
        </w:tc>
        <w:tc>
          <w:tcPr>
            <w:tcW w:w="2179" w:type="dxa"/>
            <w:shd w:val="clear" w:color="auto" w:fill="auto"/>
          </w:tcPr>
          <w:p w:rsidR="00A36355" w:rsidRPr="00A36355" w:rsidRDefault="00A36355" w:rsidP="00A36355">
            <w:pPr>
              <w:ind w:firstLine="0"/>
            </w:pPr>
            <w:r>
              <w:t>Munnerlyn</w:t>
            </w:r>
          </w:p>
        </w:tc>
        <w:tc>
          <w:tcPr>
            <w:tcW w:w="2180" w:type="dxa"/>
            <w:shd w:val="clear" w:color="auto" w:fill="auto"/>
          </w:tcPr>
          <w:p w:rsidR="00A36355" w:rsidRPr="00A36355" w:rsidRDefault="00A36355" w:rsidP="00A36355">
            <w:pPr>
              <w:ind w:firstLine="0"/>
            </w:pPr>
            <w:r>
              <w:t>Nanney</w:t>
            </w:r>
          </w:p>
        </w:tc>
      </w:tr>
      <w:tr w:rsidR="00A36355" w:rsidRPr="00A36355" w:rsidTr="00A36355">
        <w:tc>
          <w:tcPr>
            <w:tcW w:w="2179" w:type="dxa"/>
            <w:shd w:val="clear" w:color="auto" w:fill="auto"/>
          </w:tcPr>
          <w:p w:rsidR="00A36355" w:rsidRPr="00A36355" w:rsidRDefault="00A36355" w:rsidP="00A36355">
            <w:pPr>
              <w:ind w:firstLine="0"/>
            </w:pPr>
            <w:r>
              <w:t>Newton</w:t>
            </w:r>
          </w:p>
        </w:tc>
        <w:tc>
          <w:tcPr>
            <w:tcW w:w="2179" w:type="dxa"/>
            <w:shd w:val="clear" w:color="auto" w:fill="auto"/>
          </w:tcPr>
          <w:p w:rsidR="00A36355" w:rsidRPr="00A36355" w:rsidRDefault="00A36355" w:rsidP="00A36355">
            <w:pPr>
              <w:ind w:firstLine="0"/>
            </w:pPr>
            <w:r>
              <w:t>Norman</w:t>
            </w:r>
          </w:p>
        </w:tc>
        <w:tc>
          <w:tcPr>
            <w:tcW w:w="2180" w:type="dxa"/>
            <w:shd w:val="clear" w:color="auto" w:fill="auto"/>
          </w:tcPr>
          <w:p w:rsidR="00A36355" w:rsidRPr="00A36355" w:rsidRDefault="00A36355" w:rsidP="00A36355">
            <w:pPr>
              <w:ind w:firstLine="0"/>
            </w:pPr>
            <w:r>
              <w:t>Norrell</w:t>
            </w:r>
          </w:p>
        </w:tc>
      </w:tr>
      <w:tr w:rsidR="00A36355" w:rsidRPr="00A36355" w:rsidTr="00A36355">
        <w:tc>
          <w:tcPr>
            <w:tcW w:w="2179" w:type="dxa"/>
            <w:shd w:val="clear" w:color="auto" w:fill="auto"/>
          </w:tcPr>
          <w:p w:rsidR="00A36355" w:rsidRPr="00A36355" w:rsidRDefault="00A36355" w:rsidP="00A36355">
            <w:pPr>
              <w:ind w:firstLine="0"/>
            </w:pPr>
            <w:r>
              <w:t>R. L. Ott</w:t>
            </w:r>
          </w:p>
        </w:tc>
        <w:tc>
          <w:tcPr>
            <w:tcW w:w="2179" w:type="dxa"/>
            <w:shd w:val="clear" w:color="auto" w:fill="auto"/>
          </w:tcPr>
          <w:p w:rsidR="00A36355" w:rsidRPr="00A36355" w:rsidRDefault="00A36355" w:rsidP="00A36355">
            <w:pPr>
              <w:ind w:firstLine="0"/>
            </w:pPr>
            <w:r>
              <w:t>Owens</w:t>
            </w:r>
          </w:p>
        </w:tc>
        <w:tc>
          <w:tcPr>
            <w:tcW w:w="2180" w:type="dxa"/>
            <w:shd w:val="clear" w:color="auto" w:fill="auto"/>
          </w:tcPr>
          <w:p w:rsidR="00A36355" w:rsidRPr="00A36355" w:rsidRDefault="00A36355" w:rsidP="00A36355">
            <w:pPr>
              <w:ind w:firstLine="0"/>
            </w:pPr>
            <w:r>
              <w:t>Parks</w:t>
            </w:r>
          </w:p>
        </w:tc>
      </w:tr>
      <w:tr w:rsidR="00A36355" w:rsidRPr="00A36355" w:rsidTr="00A36355">
        <w:tc>
          <w:tcPr>
            <w:tcW w:w="2179" w:type="dxa"/>
            <w:shd w:val="clear" w:color="auto" w:fill="auto"/>
          </w:tcPr>
          <w:p w:rsidR="00A36355" w:rsidRPr="00A36355" w:rsidRDefault="00A36355" w:rsidP="00A36355">
            <w:pPr>
              <w:ind w:firstLine="0"/>
            </w:pPr>
            <w:r>
              <w:t>Patrick</w:t>
            </w:r>
          </w:p>
        </w:tc>
        <w:tc>
          <w:tcPr>
            <w:tcW w:w="2179" w:type="dxa"/>
            <w:shd w:val="clear" w:color="auto" w:fill="auto"/>
          </w:tcPr>
          <w:p w:rsidR="00A36355" w:rsidRPr="00A36355" w:rsidRDefault="00A36355" w:rsidP="00A36355">
            <w:pPr>
              <w:ind w:firstLine="0"/>
            </w:pPr>
            <w:r>
              <w:t>Pitts</w:t>
            </w:r>
          </w:p>
        </w:tc>
        <w:tc>
          <w:tcPr>
            <w:tcW w:w="2180" w:type="dxa"/>
            <w:shd w:val="clear" w:color="auto" w:fill="auto"/>
          </w:tcPr>
          <w:p w:rsidR="00A36355" w:rsidRPr="00A36355" w:rsidRDefault="00A36355" w:rsidP="00A36355">
            <w:pPr>
              <w:ind w:firstLine="0"/>
            </w:pPr>
            <w:r>
              <w:t>Pope</w:t>
            </w:r>
          </w:p>
        </w:tc>
      </w:tr>
      <w:tr w:rsidR="00A36355" w:rsidRPr="00A36355" w:rsidTr="00A36355">
        <w:tc>
          <w:tcPr>
            <w:tcW w:w="2179" w:type="dxa"/>
            <w:shd w:val="clear" w:color="auto" w:fill="auto"/>
          </w:tcPr>
          <w:p w:rsidR="00A36355" w:rsidRPr="00A36355" w:rsidRDefault="00A36355" w:rsidP="00A36355">
            <w:pPr>
              <w:ind w:firstLine="0"/>
            </w:pPr>
            <w:r>
              <w:t>Putnam</w:t>
            </w:r>
          </w:p>
        </w:tc>
        <w:tc>
          <w:tcPr>
            <w:tcW w:w="2179" w:type="dxa"/>
            <w:shd w:val="clear" w:color="auto" w:fill="auto"/>
          </w:tcPr>
          <w:p w:rsidR="00A36355" w:rsidRPr="00A36355" w:rsidRDefault="00A36355" w:rsidP="00A36355">
            <w:pPr>
              <w:ind w:firstLine="0"/>
            </w:pPr>
            <w:r>
              <w:t>Quinn</w:t>
            </w:r>
          </w:p>
        </w:tc>
        <w:tc>
          <w:tcPr>
            <w:tcW w:w="2180" w:type="dxa"/>
            <w:shd w:val="clear" w:color="auto" w:fill="auto"/>
          </w:tcPr>
          <w:p w:rsidR="00A36355" w:rsidRPr="00A36355" w:rsidRDefault="00A36355" w:rsidP="00A36355">
            <w:pPr>
              <w:ind w:firstLine="0"/>
            </w:pPr>
            <w:r>
              <w:t>Ridgeway</w:t>
            </w:r>
          </w:p>
        </w:tc>
      </w:tr>
      <w:tr w:rsidR="00A36355" w:rsidRPr="00A36355" w:rsidTr="00A36355">
        <w:tc>
          <w:tcPr>
            <w:tcW w:w="2179" w:type="dxa"/>
            <w:shd w:val="clear" w:color="auto" w:fill="auto"/>
          </w:tcPr>
          <w:p w:rsidR="00A36355" w:rsidRPr="00A36355" w:rsidRDefault="00A36355" w:rsidP="00A36355">
            <w:pPr>
              <w:ind w:firstLine="0"/>
            </w:pPr>
            <w:r>
              <w:t>Riley</w:t>
            </w:r>
          </w:p>
        </w:tc>
        <w:tc>
          <w:tcPr>
            <w:tcW w:w="2179" w:type="dxa"/>
            <w:shd w:val="clear" w:color="auto" w:fill="auto"/>
          </w:tcPr>
          <w:p w:rsidR="00A36355" w:rsidRPr="00A36355" w:rsidRDefault="00A36355" w:rsidP="00A36355">
            <w:pPr>
              <w:ind w:firstLine="0"/>
            </w:pPr>
            <w:r>
              <w:t>Rivers</w:t>
            </w:r>
          </w:p>
        </w:tc>
        <w:tc>
          <w:tcPr>
            <w:tcW w:w="2180" w:type="dxa"/>
            <w:shd w:val="clear" w:color="auto" w:fill="auto"/>
          </w:tcPr>
          <w:p w:rsidR="00A36355" w:rsidRPr="00A36355" w:rsidRDefault="00A36355" w:rsidP="00A36355">
            <w:pPr>
              <w:ind w:firstLine="0"/>
            </w:pPr>
            <w:r>
              <w:t>Robinson-Simpson</w:t>
            </w:r>
          </w:p>
        </w:tc>
      </w:tr>
      <w:tr w:rsidR="00A36355" w:rsidRPr="00A36355" w:rsidTr="00A36355">
        <w:tc>
          <w:tcPr>
            <w:tcW w:w="2179" w:type="dxa"/>
            <w:shd w:val="clear" w:color="auto" w:fill="auto"/>
          </w:tcPr>
          <w:p w:rsidR="00A36355" w:rsidRPr="00A36355" w:rsidRDefault="00A36355" w:rsidP="00A36355">
            <w:pPr>
              <w:ind w:firstLine="0"/>
            </w:pPr>
            <w:r>
              <w:t>Rutherford</w:t>
            </w:r>
          </w:p>
        </w:tc>
        <w:tc>
          <w:tcPr>
            <w:tcW w:w="2179" w:type="dxa"/>
            <w:shd w:val="clear" w:color="auto" w:fill="auto"/>
          </w:tcPr>
          <w:p w:rsidR="00A36355" w:rsidRPr="00A36355" w:rsidRDefault="00A36355" w:rsidP="00A36355">
            <w:pPr>
              <w:ind w:firstLine="0"/>
            </w:pPr>
            <w:r>
              <w:t>Ryhal</w:t>
            </w:r>
          </w:p>
        </w:tc>
        <w:tc>
          <w:tcPr>
            <w:tcW w:w="2180" w:type="dxa"/>
            <w:shd w:val="clear" w:color="auto" w:fill="auto"/>
          </w:tcPr>
          <w:p w:rsidR="00A36355" w:rsidRPr="00A36355" w:rsidRDefault="00A36355" w:rsidP="00A36355">
            <w:pPr>
              <w:ind w:firstLine="0"/>
            </w:pPr>
            <w:r>
              <w:t>Sandifer</w:t>
            </w:r>
          </w:p>
        </w:tc>
      </w:tr>
      <w:tr w:rsidR="00A36355" w:rsidRPr="00A36355" w:rsidTr="00A36355">
        <w:tc>
          <w:tcPr>
            <w:tcW w:w="2179" w:type="dxa"/>
            <w:shd w:val="clear" w:color="auto" w:fill="auto"/>
          </w:tcPr>
          <w:p w:rsidR="00A36355" w:rsidRPr="00A36355" w:rsidRDefault="00A36355" w:rsidP="00A36355">
            <w:pPr>
              <w:ind w:firstLine="0"/>
            </w:pPr>
            <w:r>
              <w:t>Simrill</w:t>
            </w:r>
          </w:p>
        </w:tc>
        <w:tc>
          <w:tcPr>
            <w:tcW w:w="2179" w:type="dxa"/>
            <w:shd w:val="clear" w:color="auto" w:fill="auto"/>
          </w:tcPr>
          <w:p w:rsidR="00A36355" w:rsidRPr="00A36355" w:rsidRDefault="00A36355" w:rsidP="00A36355">
            <w:pPr>
              <w:ind w:firstLine="0"/>
            </w:pPr>
            <w:r>
              <w:t>Skelton</w:t>
            </w:r>
          </w:p>
        </w:tc>
        <w:tc>
          <w:tcPr>
            <w:tcW w:w="2180" w:type="dxa"/>
            <w:shd w:val="clear" w:color="auto" w:fill="auto"/>
          </w:tcPr>
          <w:p w:rsidR="00A36355" w:rsidRPr="00A36355" w:rsidRDefault="00A36355" w:rsidP="00A36355">
            <w:pPr>
              <w:ind w:firstLine="0"/>
            </w:pPr>
            <w:r>
              <w:t>G. M. Smith</w:t>
            </w:r>
          </w:p>
        </w:tc>
      </w:tr>
      <w:tr w:rsidR="00A36355" w:rsidRPr="00A36355" w:rsidTr="00A36355">
        <w:tc>
          <w:tcPr>
            <w:tcW w:w="2179" w:type="dxa"/>
            <w:shd w:val="clear" w:color="auto" w:fill="auto"/>
          </w:tcPr>
          <w:p w:rsidR="00A36355" w:rsidRPr="00A36355" w:rsidRDefault="00A36355" w:rsidP="00A36355">
            <w:pPr>
              <w:ind w:firstLine="0"/>
            </w:pPr>
            <w:r>
              <w:t>G. R. Smith</w:t>
            </w:r>
          </w:p>
        </w:tc>
        <w:tc>
          <w:tcPr>
            <w:tcW w:w="2179" w:type="dxa"/>
            <w:shd w:val="clear" w:color="auto" w:fill="auto"/>
          </w:tcPr>
          <w:p w:rsidR="00A36355" w:rsidRPr="00A36355" w:rsidRDefault="00A36355" w:rsidP="00A36355">
            <w:pPr>
              <w:ind w:firstLine="0"/>
            </w:pPr>
            <w:r>
              <w:t>J. E. Smith</w:t>
            </w:r>
          </w:p>
        </w:tc>
        <w:tc>
          <w:tcPr>
            <w:tcW w:w="2180" w:type="dxa"/>
            <w:shd w:val="clear" w:color="auto" w:fill="auto"/>
          </w:tcPr>
          <w:p w:rsidR="00A36355" w:rsidRPr="00A36355" w:rsidRDefault="00A36355" w:rsidP="00A36355">
            <w:pPr>
              <w:ind w:firstLine="0"/>
            </w:pPr>
            <w:r>
              <w:t>J. R. Smith</w:t>
            </w:r>
          </w:p>
        </w:tc>
      </w:tr>
      <w:tr w:rsidR="00A36355" w:rsidRPr="00A36355" w:rsidTr="00A36355">
        <w:tc>
          <w:tcPr>
            <w:tcW w:w="2179" w:type="dxa"/>
            <w:shd w:val="clear" w:color="auto" w:fill="auto"/>
          </w:tcPr>
          <w:p w:rsidR="00A36355" w:rsidRPr="00A36355" w:rsidRDefault="00A36355" w:rsidP="00A36355">
            <w:pPr>
              <w:ind w:firstLine="0"/>
            </w:pPr>
            <w:r>
              <w:t>Sottile</w:t>
            </w:r>
          </w:p>
        </w:tc>
        <w:tc>
          <w:tcPr>
            <w:tcW w:w="2179" w:type="dxa"/>
            <w:shd w:val="clear" w:color="auto" w:fill="auto"/>
          </w:tcPr>
          <w:p w:rsidR="00A36355" w:rsidRPr="00A36355" w:rsidRDefault="00A36355" w:rsidP="00A36355">
            <w:pPr>
              <w:ind w:firstLine="0"/>
            </w:pPr>
            <w:r>
              <w:t>Southard</w:t>
            </w:r>
          </w:p>
        </w:tc>
        <w:tc>
          <w:tcPr>
            <w:tcW w:w="2180" w:type="dxa"/>
            <w:shd w:val="clear" w:color="auto" w:fill="auto"/>
          </w:tcPr>
          <w:p w:rsidR="00A36355" w:rsidRPr="00A36355" w:rsidRDefault="00A36355" w:rsidP="00A36355">
            <w:pPr>
              <w:ind w:firstLine="0"/>
            </w:pPr>
            <w:r>
              <w:t>Spires</w:t>
            </w:r>
          </w:p>
        </w:tc>
      </w:tr>
      <w:tr w:rsidR="00A36355" w:rsidRPr="00A36355" w:rsidTr="00A36355">
        <w:tc>
          <w:tcPr>
            <w:tcW w:w="2179" w:type="dxa"/>
            <w:shd w:val="clear" w:color="auto" w:fill="auto"/>
          </w:tcPr>
          <w:p w:rsidR="00A36355" w:rsidRPr="00A36355" w:rsidRDefault="00A36355" w:rsidP="00A36355">
            <w:pPr>
              <w:ind w:firstLine="0"/>
            </w:pPr>
            <w:r>
              <w:t>Stavrinakis</w:t>
            </w:r>
          </w:p>
        </w:tc>
        <w:tc>
          <w:tcPr>
            <w:tcW w:w="2179" w:type="dxa"/>
            <w:shd w:val="clear" w:color="auto" w:fill="auto"/>
          </w:tcPr>
          <w:p w:rsidR="00A36355" w:rsidRPr="00A36355" w:rsidRDefault="00A36355" w:rsidP="00A36355">
            <w:pPr>
              <w:ind w:firstLine="0"/>
            </w:pPr>
            <w:r>
              <w:t>Stringer</w:t>
            </w:r>
          </w:p>
        </w:tc>
        <w:tc>
          <w:tcPr>
            <w:tcW w:w="2180" w:type="dxa"/>
            <w:shd w:val="clear" w:color="auto" w:fill="auto"/>
          </w:tcPr>
          <w:p w:rsidR="00A36355" w:rsidRPr="00A36355" w:rsidRDefault="00A36355" w:rsidP="00A36355">
            <w:pPr>
              <w:ind w:firstLine="0"/>
            </w:pPr>
            <w:r>
              <w:t>Tallon</w:t>
            </w:r>
          </w:p>
        </w:tc>
      </w:tr>
      <w:tr w:rsidR="00A36355" w:rsidRPr="00A36355" w:rsidTr="00A36355">
        <w:tc>
          <w:tcPr>
            <w:tcW w:w="2179" w:type="dxa"/>
            <w:shd w:val="clear" w:color="auto" w:fill="auto"/>
          </w:tcPr>
          <w:p w:rsidR="00A36355" w:rsidRPr="00A36355" w:rsidRDefault="00A36355" w:rsidP="00A36355">
            <w:pPr>
              <w:ind w:firstLine="0"/>
            </w:pPr>
            <w:r>
              <w:t>Taylor</w:t>
            </w:r>
          </w:p>
        </w:tc>
        <w:tc>
          <w:tcPr>
            <w:tcW w:w="2179" w:type="dxa"/>
            <w:shd w:val="clear" w:color="auto" w:fill="auto"/>
          </w:tcPr>
          <w:p w:rsidR="00A36355" w:rsidRPr="00A36355" w:rsidRDefault="00A36355" w:rsidP="00A36355">
            <w:pPr>
              <w:ind w:firstLine="0"/>
            </w:pPr>
            <w:r>
              <w:t>Thayer</w:t>
            </w:r>
          </w:p>
        </w:tc>
        <w:tc>
          <w:tcPr>
            <w:tcW w:w="2180" w:type="dxa"/>
            <w:shd w:val="clear" w:color="auto" w:fill="auto"/>
          </w:tcPr>
          <w:p w:rsidR="00A36355" w:rsidRPr="00A36355" w:rsidRDefault="00A36355" w:rsidP="00A36355">
            <w:pPr>
              <w:ind w:firstLine="0"/>
            </w:pPr>
            <w:r>
              <w:t>Toole</w:t>
            </w:r>
          </w:p>
        </w:tc>
      </w:tr>
      <w:tr w:rsidR="00A36355" w:rsidRPr="00A36355" w:rsidTr="00A36355">
        <w:tc>
          <w:tcPr>
            <w:tcW w:w="2179" w:type="dxa"/>
            <w:shd w:val="clear" w:color="auto" w:fill="auto"/>
          </w:tcPr>
          <w:p w:rsidR="00A36355" w:rsidRPr="00A36355" w:rsidRDefault="00A36355" w:rsidP="00A36355">
            <w:pPr>
              <w:ind w:firstLine="0"/>
            </w:pPr>
            <w:r>
              <w:t>Weeks</w:t>
            </w:r>
          </w:p>
        </w:tc>
        <w:tc>
          <w:tcPr>
            <w:tcW w:w="2179" w:type="dxa"/>
            <w:shd w:val="clear" w:color="auto" w:fill="auto"/>
          </w:tcPr>
          <w:p w:rsidR="00A36355" w:rsidRPr="00A36355" w:rsidRDefault="00A36355" w:rsidP="00A36355">
            <w:pPr>
              <w:ind w:firstLine="0"/>
            </w:pPr>
            <w:r>
              <w:t>Wells</w:t>
            </w:r>
          </w:p>
        </w:tc>
        <w:tc>
          <w:tcPr>
            <w:tcW w:w="2180" w:type="dxa"/>
            <w:shd w:val="clear" w:color="auto" w:fill="auto"/>
          </w:tcPr>
          <w:p w:rsidR="00A36355" w:rsidRPr="00A36355" w:rsidRDefault="00A36355" w:rsidP="00A36355">
            <w:pPr>
              <w:ind w:firstLine="0"/>
            </w:pPr>
            <w:r>
              <w:t>Whipper</w:t>
            </w:r>
          </w:p>
        </w:tc>
      </w:tr>
      <w:tr w:rsidR="00A36355" w:rsidRPr="00A36355" w:rsidTr="00A36355">
        <w:tc>
          <w:tcPr>
            <w:tcW w:w="2179" w:type="dxa"/>
            <w:shd w:val="clear" w:color="auto" w:fill="auto"/>
          </w:tcPr>
          <w:p w:rsidR="00A36355" w:rsidRPr="00A36355" w:rsidRDefault="00A36355" w:rsidP="00A36355">
            <w:pPr>
              <w:keepNext/>
              <w:ind w:firstLine="0"/>
            </w:pPr>
            <w:r>
              <w:t>White</w:t>
            </w:r>
          </w:p>
        </w:tc>
        <w:tc>
          <w:tcPr>
            <w:tcW w:w="2179" w:type="dxa"/>
            <w:shd w:val="clear" w:color="auto" w:fill="auto"/>
          </w:tcPr>
          <w:p w:rsidR="00A36355" w:rsidRPr="00A36355" w:rsidRDefault="00A36355" w:rsidP="00A36355">
            <w:pPr>
              <w:keepNext/>
              <w:ind w:firstLine="0"/>
            </w:pPr>
            <w:r>
              <w:t>Whitmire</w:t>
            </w:r>
          </w:p>
        </w:tc>
        <w:tc>
          <w:tcPr>
            <w:tcW w:w="2180" w:type="dxa"/>
            <w:shd w:val="clear" w:color="auto" w:fill="auto"/>
          </w:tcPr>
          <w:p w:rsidR="00A36355" w:rsidRPr="00A36355" w:rsidRDefault="00A36355" w:rsidP="00A36355">
            <w:pPr>
              <w:keepNext/>
              <w:ind w:firstLine="0"/>
            </w:pPr>
            <w:r>
              <w:t>Williams</w:t>
            </w:r>
          </w:p>
        </w:tc>
      </w:tr>
      <w:tr w:rsidR="00A36355" w:rsidRPr="00A36355" w:rsidTr="00A36355">
        <w:tc>
          <w:tcPr>
            <w:tcW w:w="2179" w:type="dxa"/>
            <w:shd w:val="clear" w:color="auto" w:fill="auto"/>
          </w:tcPr>
          <w:p w:rsidR="00A36355" w:rsidRPr="00A36355" w:rsidRDefault="00A36355" w:rsidP="00A36355">
            <w:pPr>
              <w:keepNext/>
              <w:ind w:firstLine="0"/>
            </w:pPr>
            <w:r>
              <w:t>Willis</w:t>
            </w:r>
          </w:p>
        </w:tc>
        <w:tc>
          <w:tcPr>
            <w:tcW w:w="2179" w:type="dxa"/>
            <w:shd w:val="clear" w:color="auto" w:fill="auto"/>
          </w:tcPr>
          <w:p w:rsidR="00A36355" w:rsidRPr="00A36355" w:rsidRDefault="00A36355" w:rsidP="00A36355">
            <w:pPr>
              <w:keepNext/>
              <w:ind w:firstLine="0"/>
            </w:pPr>
            <w:r>
              <w:t>Wood</w:t>
            </w:r>
          </w:p>
        </w:tc>
        <w:tc>
          <w:tcPr>
            <w:tcW w:w="2180" w:type="dxa"/>
            <w:shd w:val="clear" w:color="auto" w:fill="auto"/>
          </w:tcPr>
          <w:p w:rsidR="00A36355" w:rsidRPr="00A36355" w:rsidRDefault="00A36355" w:rsidP="00A36355">
            <w:pPr>
              <w:keepNext/>
              <w:ind w:firstLine="0"/>
            </w:pPr>
          </w:p>
        </w:tc>
      </w:tr>
    </w:tbl>
    <w:p w:rsidR="00A36355" w:rsidRDefault="00A36355" w:rsidP="00A36355"/>
    <w:p w:rsidR="00A36355" w:rsidRDefault="00A36355" w:rsidP="00A36355">
      <w:pPr>
        <w:jc w:val="center"/>
        <w:rPr>
          <w:b/>
        </w:rPr>
      </w:pPr>
      <w:r w:rsidRPr="00A36355">
        <w:rPr>
          <w:b/>
        </w:rPr>
        <w:t>Total--104</w:t>
      </w:r>
    </w:p>
    <w:p w:rsidR="00A36355" w:rsidRDefault="00A36355" w:rsidP="00A36355">
      <w:pPr>
        <w:jc w:val="center"/>
        <w:rPr>
          <w:b/>
        </w:rPr>
      </w:pPr>
    </w:p>
    <w:p w:rsidR="00A36355" w:rsidRDefault="00A36355" w:rsidP="00A36355">
      <w:pPr>
        <w:ind w:firstLine="0"/>
      </w:pPr>
      <w:r w:rsidRPr="00A36355">
        <w:t xml:space="preserve"> </w:t>
      </w:r>
      <w:r>
        <w:t>Those who voted in the negative are:</w:t>
      </w:r>
    </w:p>
    <w:p w:rsidR="00A36355" w:rsidRDefault="00A36355" w:rsidP="00A36355"/>
    <w:p w:rsidR="00A36355" w:rsidRDefault="00A36355" w:rsidP="00A36355">
      <w:pPr>
        <w:jc w:val="center"/>
        <w:rPr>
          <w:b/>
        </w:rPr>
      </w:pPr>
      <w:r w:rsidRPr="00A36355">
        <w:rPr>
          <w:b/>
        </w:rPr>
        <w:t>Total--0</w:t>
      </w:r>
    </w:p>
    <w:p w:rsidR="00A36355" w:rsidRDefault="00A36355" w:rsidP="00A36355">
      <w:pPr>
        <w:jc w:val="center"/>
        <w:rPr>
          <w:b/>
        </w:rPr>
      </w:pPr>
    </w:p>
    <w:p w:rsidR="00A36355" w:rsidRDefault="00A36355" w:rsidP="00A36355">
      <w:r>
        <w:t xml:space="preserve">So, the Bill was read the second time and ordered to third reading.  </w:t>
      </w:r>
    </w:p>
    <w:p w:rsidR="00A36355" w:rsidRDefault="00A36355" w:rsidP="00A36355"/>
    <w:p w:rsidR="00A36355" w:rsidRDefault="00A36355" w:rsidP="00A36355">
      <w:pPr>
        <w:keepNext/>
        <w:jc w:val="center"/>
        <w:rPr>
          <w:b/>
        </w:rPr>
      </w:pPr>
      <w:r w:rsidRPr="00A36355">
        <w:rPr>
          <w:b/>
        </w:rPr>
        <w:t>H. 4927--ORDERED TO BE READ THIRD TIME TOMORROW</w:t>
      </w:r>
    </w:p>
    <w:p w:rsidR="00A36355" w:rsidRDefault="00A36355" w:rsidP="00A36355">
      <w:r>
        <w:t>On motion of Rep. SANDIFER, with unanimous consent, it was ordered that H. 4927 be read the third time tomorrow.</w:t>
      </w:r>
    </w:p>
    <w:p w:rsidR="00A36355" w:rsidRDefault="00A36355" w:rsidP="00A36355"/>
    <w:p w:rsidR="00A36355" w:rsidRDefault="00A36355" w:rsidP="00A36355">
      <w:pPr>
        <w:keepNext/>
        <w:jc w:val="center"/>
        <w:rPr>
          <w:b/>
        </w:rPr>
      </w:pPr>
      <w:r w:rsidRPr="00A36355">
        <w:rPr>
          <w:b/>
        </w:rPr>
        <w:t>RECURRENCE TO THE MORNING HOUR</w:t>
      </w:r>
    </w:p>
    <w:p w:rsidR="00A36355" w:rsidRDefault="00A36355" w:rsidP="00A36355">
      <w:r>
        <w:t>Rep. LIMEHOUSE moved that the House recur to the morning hour, which was agreed to.</w:t>
      </w:r>
    </w:p>
    <w:p w:rsidR="00A36355" w:rsidRDefault="00A36355" w:rsidP="00A36355"/>
    <w:p w:rsidR="00A36355" w:rsidRDefault="00A36355" w:rsidP="00A36355">
      <w:pPr>
        <w:keepNext/>
        <w:jc w:val="center"/>
        <w:rPr>
          <w:b/>
        </w:rPr>
      </w:pPr>
      <w:r w:rsidRPr="00A36355">
        <w:rPr>
          <w:b/>
        </w:rPr>
        <w:t>HOUSE RESOLUTION</w:t>
      </w:r>
    </w:p>
    <w:p w:rsidR="00A36355" w:rsidRDefault="00A36355" w:rsidP="00A36355">
      <w:pPr>
        <w:keepNext/>
      </w:pPr>
      <w:r>
        <w:t>The following was introduced:</w:t>
      </w:r>
    </w:p>
    <w:p w:rsidR="00A36355" w:rsidRDefault="00A36355" w:rsidP="00A36355">
      <w:pPr>
        <w:keepNext/>
      </w:pPr>
      <w:bookmarkStart w:id="280" w:name="include_clip_start_599"/>
      <w:bookmarkEnd w:id="280"/>
    </w:p>
    <w:p w:rsidR="00A36355" w:rsidRDefault="00A36355" w:rsidP="00A36355">
      <w:r>
        <w:t>H. 5112 -- Reps. Norman, Delleney, Felder, King, Long, D. C. Moss, V. S. Moss, Pope and Simrill: A HOUSE RESOLUTION TO RECOGNIZE AND CONGRATULATE THE YORK POLICE DEPARTMENT ON BEING NAMED AGENCY OF THE YEAR AMONG POLICE DEPARTMENTS OF SIMILAR SIZE BY THE SOUTH CAROLINA DEPARTMENT OF PUBLIC SAFETY.</w:t>
      </w:r>
    </w:p>
    <w:p w:rsidR="00A36355" w:rsidRDefault="00A36355" w:rsidP="00A36355">
      <w:bookmarkStart w:id="281" w:name="include_clip_end_599"/>
      <w:bookmarkEnd w:id="281"/>
    </w:p>
    <w:p w:rsidR="00A36355" w:rsidRDefault="00A36355" w:rsidP="00A36355">
      <w:r>
        <w:t>The Resolution was adopted.</w:t>
      </w:r>
    </w:p>
    <w:p w:rsidR="00A36355" w:rsidRDefault="00A36355" w:rsidP="00A36355"/>
    <w:p w:rsidR="00A36355" w:rsidRDefault="00A36355" w:rsidP="00A36355">
      <w:pPr>
        <w:keepNext/>
        <w:jc w:val="center"/>
        <w:rPr>
          <w:b/>
        </w:rPr>
      </w:pPr>
      <w:r w:rsidRPr="00A36355">
        <w:rPr>
          <w:b/>
        </w:rPr>
        <w:t>CONCURRENT RESOLUTION</w:t>
      </w:r>
    </w:p>
    <w:p w:rsidR="00A36355" w:rsidRDefault="00A36355" w:rsidP="00A36355">
      <w:pPr>
        <w:keepNext/>
      </w:pPr>
      <w:r>
        <w:t>The following was introduced:</w:t>
      </w:r>
    </w:p>
    <w:p w:rsidR="00A36355" w:rsidRDefault="00A36355" w:rsidP="00A36355">
      <w:pPr>
        <w:keepNext/>
      </w:pPr>
      <w:bookmarkStart w:id="282" w:name="include_clip_start_602"/>
      <w:bookmarkEnd w:id="282"/>
    </w:p>
    <w:p w:rsidR="00A36355" w:rsidRDefault="00A36355" w:rsidP="00A36355">
      <w:pPr>
        <w:keepNext/>
      </w:pPr>
      <w:r>
        <w:t>H. 5117 -- Reps. Clemmons, Goldfinch, Stringer, Burns, Bedingfield, Loftis, K. R. Crawford, Putnam, Rivers, Erickson, J. R. Smith, Gagnon, Hamilton, Long, Lowe and V. S. Moss: A CONCURRENT RESOLUTION TO SUPPORT A COMPREHENSIVE STATE MANAGEMENT PROCESS TO ASSESS THE IMMEDIACY, SEVERITY, AND PROBABILITY OF RISKS FROM ANY REDUCTIONS OF FEDERAL FUNDS TO THE STATE AND HOW THE STATE WILL MARSHAL ITS RESOURCES, BOTH HUMAN AND CAPITAL, TO PRIORITIZE AND PROVIDE THE MOST ESSENTIAL GOVERNMENT SERVICES.</w:t>
      </w:r>
    </w:p>
    <w:p w:rsidR="00A36355" w:rsidRDefault="00A36355" w:rsidP="00A36355">
      <w:bookmarkStart w:id="283" w:name="include_clip_end_602"/>
      <w:bookmarkEnd w:id="283"/>
      <w:r>
        <w:t>The Concurrent Resolution was ordered referred to the Committee on Ways and Means.</w:t>
      </w:r>
    </w:p>
    <w:p w:rsidR="00A36355" w:rsidRDefault="00A36355" w:rsidP="00A36355"/>
    <w:p w:rsidR="00ED46FC" w:rsidRPr="00D049B3" w:rsidRDefault="004863B4" w:rsidP="00ED46FC">
      <w:pPr>
        <w:keepNext/>
        <w:jc w:val="center"/>
        <w:outlineLvl w:val="0"/>
        <w:rPr>
          <w:b/>
        </w:rPr>
      </w:pPr>
      <w:r>
        <w:rPr>
          <w:b/>
        </w:rPr>
        <w:br w:type="page"/>
      </w:r>
      <w:r w:rsidR="00ED46FC" w:rsidRPr="00D049B3">
        <w:rPr>
          <w:b/>
        </w:rPr>
        <w:t>RATIFICATION OF ACTS</w:t>
      </w:r>
    </w:p>
    <w:p w:rsidR="00ED46FC" w:rsidRDefault="00ED46FC" w:rsidP="00ED46FC">
      <w:pPr>
        <w:keepNext/>
        <w:outlineLvl w:val="0"/>
      </w:pPr>
      <w:r w:rsidRPr="00D049B3">
        <w:t>Pursuant to an invitation the Honorable Speaker and House of Representatives appeared in the Senate Chamber on April 10, 2014, at 1:15 P.M. and the following Acts were ratified:</w:t>
      </w:r>
    </w:p>
    <w:p w:rsidR="00ED46FC" w:rsidRDefault="00ED46FC" w:rsidP="00ED46FC">
      <w:pPr>
        <w:outlineLvl w:val="0"/>
      </w:pPr>
    </w:p>
    <w:p w:rsidR="00ED46FC" w:rsidRPr="00D049B3" w:rsidRDefault="00ED46FC" w:rsidP="00ED46FC">
      <w:r w:rsidRPr="00D049B3">
        <w:tab/>
        <w:t>(R</w:t>
      </w:r>
      <w:r w:rsidR="00FF35A7">
        <w:t xml:space="preserve">. </w:t>
      </w:r>
      <w:r w:rsidRPr="00D049B3">
        <w:t>166, S. 137) --  Senators Lourie, L. Martin, Hayes, Fair, Davis, Ford, Cromer, Grooms and Alexander: AN ACT TO AMEND THE CODE OF LAWS OF SOUTH CAROLINA, 1976, SO AS TO ENACT “EMMA’S LAW”; TO AMEND SECTION 56</w:t>
      </w:r>
      <w:r w:rsidRPr="00D049B3">
        <w:noBreakHyphen/>
        <w:t>1</w:t>
      </w:r>
      <w:r w:rsidRPr="00D049B3">
        <w:noBreakHyphen/>
        <w:t>286, AS AMENDED, RELATING TO THE SUSPENSION OF A DRIVER’S LICENSE OF A PERSON UNDER THE AGE OF TWENTY</w:t>
      </w:r>
      <w:r w:rsidRPr="00D049B3">
        <w:noBreakHyphen/>
        <w:t>ONE FOR HAVING AN UNLAWFUL ALCOHOL CONCENTRATION, SO AS TO MAKE TECHNICAL CHANGES, TO REDUCE THE TIME PERIOD FROM FIVE TO THREE YEARS IN WHICH A PERSON WHO REFUSES TO TAKE A BREATH TEST MUST HAVE HIS DRIVING RECORD EVALUATED TO DETERMINE WHETHER HIS DRIVING PRIVILEGE SUSPENDED FOR ONE YEAR FOR PREVIOUSLY VIOLATING A PROVISION THAT MAKES IT UNLAWFUL TO OPERATE A VEHICLE WHILE UNDER THE INFLUENCE OF ALCOHOL OR OTHER DRUGS, TO REDUCE THE TIME PERIOD FROM FIVE TO THREE YEARS IN WHICH A PERSON WHO HAS AN ALCOHOL CONCENTRATION OF TWO ONE</w:t>
      </w:r>
      <w:r w:rsidRPr="00D049B3">
        <w:noBreakHyphen/>
        <w:t>HUNDREDTHS OF ONE PERCENT OR MORE MUST HAVE HIS DRIVING RECORD EVALUATED TO DETERMINE WHETHER HIS DRIVING PRIVILEGE IS SUSPENDED FOR ONE YEAR FOR PREVIOUSLY VIOLATING A PROVISION THAT MAKES IT UNLAWFUL TO OPERATE A VEHICLE WHILE UNDER THE INFLUENCE OF ALCOHOL OR OTHER DRUGS, TO DELETE REFERENCES TO SECTION 56</w:t>
      </w:r>
      <w:r w:rsidRPr="00D049B3">
        <w:noBreakHyphen/>
        <w:t>5</w:t>
      </w:r>
      <w:r w:rsidRPr="00D049B3">
        <w:noBreakHyphen/>
        <w:t>2950, TO DELETE THE TERM “ADMINISTRATIVE HEARING” AND REPLACE IT WITH THE TERM “CONTESTED  CASE HEARING”; TO AMEND SECTION 56</w:t>
      </w:r>
      <w:r w:rsidRPr="00D049B3">
        <w:noBreakHyphen/>
        <w:t>1</w:t>
      </w:r>
      <w:r w:rsidRPr="00D049B3">
        <w:noBreakHyphen/>
        <w:t>400, AS AMENDED, RELATING TO THE SUSPENSION OF A DRIVER’S LICENSE, A DRIVER’S LICENSE RENEWAL OR ITS RETURN, AND THE ISSUANCE OF A DRIVER’S LICENSE THAT RESTRICTS THE DRIVER TO OPERATING ONLY A VEHICLE EQUIPPED WITH AN IGNITION INTERLOCK DEVICE, SO AS TO MAKE TECHNICAL CHANGES, TO PROVIDE FOR THE ISSUANCE OF AN IGNITION INTERLOCK RESTRICTED LICENSE FOR THE VIOLATION OF CERTAIN MOTOR VEHICLE OFFENSES, TO PROVIDE A FEE FOR THE LICENSE, AND TO PROVIDE FOR THE DISPOSITION OF FEES COLLECTED FROM THE ISSUANCE OF THE LICENSE, TO REVISE THE PERIOD OF TIME THAT A PERSON’S DRIVER’S LICENSE MUST BE SUSPENDED WHEN HE REFUSES TO HAVE AN IGNITION INTERLOCK DEVICE INSTALLED ON HIS VEHICLE WHEN REQUIRED BY LAW AND WHEN HE CONSENTS TO HAVE THE DEVICE  INSTALLED ON HIS VEHICLE, TO REVISE THE PROCEDURE WHEREBY A PERSON WHO ONLY MAY OPERATE A VEHICLE DURING THE TIME FOR WHICH HE IS SUBJECT TO HAVING AN IGNITION INTERLOCK DEVICE INSTALLED ON A VEHICLE MAY OBTAIN PERMISSION FROM THE DEPARTMENT OF MOTOR VEHICLES TO DRIVE A VEHICLE THAT IS NOT EQUIPPED WITH THIS DEVICE; TO AMEND SECTION 56</w:t>
      </w:r>
      <w:r w:rsidRPr="00D049B3">
        <w:noBreakHyphen/>
        <w:t>1</w:t>
      </w:r>
      <w:r w:rsidRPr="00D049B3">
        <w:noBreakHyphen/>
        <w:t>460, AS AMENDED, RELATING TO DRIVING A MOTOR VEHICLE WITH A CANCELED, SUSPENDED, OR REVOKED DRIVER’S LICENSE, SO AS TO REVISE THE PENALTY FOR A THIRD OR SUBSEQUENT OFFENSE, MAKE TECHNICAL CHANGES, AND TO PROVIDE THAT THIS PROVISION APPLIES ALSO TO A DRIVER’S LICENSE THAT IS SUSPENDED OR REVOKED PURSUANT TO SECTION 56</w:t>
      </w:r>
      <w:r w:rsidRPr="00D049B3">
        <w:noBreakHyphen/>
        <w:t>5</w:t>
      </w:r>
      <w:r w:rsidRPr="00D049B3">
        <w:noBreakHyphen/>
        <w:t>2945; TO AMEND SECTION 56</w:t>
      </w:r>
      <w:r w:rsidRPr="00D049B3">
        <w:noBreakHyphen/>
        <w:t>1</w:t>
      </w:r>
      <w:r w:rsidRPr="00D049B3">
        <w:noBreakHyphen/>
        <w:t>748, AS AMENDED, RELATING TO THE ISSUANCE OF A RESTRICTED DRIVER’S LICENSE TO A PERSON WHO IS INELIGIBLE TO OBTAIN A SPECIAL RESTRICTED DRIVER’S LICENSE, SO AS TO MAKE TECHNICAL CHANGES, AND TO ALLOW A PERSON WHO POSSESSES A ROUTE-RESTRICTED DRIVER’S LICENSE TO USE THE DRIVER’S LICENSE TO ATTEND ALCOHOL AND DRUG SAFETY ACTION PROGRAM CLASSES OR A COURT-ORDERED DRUG PROGRAM IN ADDITION TO THE OTHER PERMITTED USES OF THE DRIVER’S LICENSE; TO REPEAL SECTION 56</w:t>
      </w:r>
      <w:r w:rsidRPr="00D049B3">
        <w:noBreakHyphen/>
        <w:t>1</w:t>
      </w:r>
      <w:r w:rsidRPr="00D049B3">
        <w:noBreakHyphen/>
        <w:t>1310 RELATING TO THE DEFINITION OF THE TERM “CONVICTED”; TO AMEND SECTION 56</w:t>
      </w:r>
      <w:r w:rsidRPr="00D049B3">
        <w:noBreakHyphen/>
        <w:t>1</w:t>
      </w:r>
      <w:r w:rsidRPr="00D049B3">
        <w:noBreakHyphen/>
        <w:t>1320, RELATING TO THE ISSUANCE OF A PROVISIONAL DRIVER’S LICENSE BY THE DEPARTMENT OF MOTOR VEHICLES, SO AS TO MAKE TECHNICAL CHANGES; TO REPEAL SECTION 56</w:t>
      </w:r>
      <w:r w:rsidRPr="00D049B3">
        <w:noBreakHyphen/>
        <w:t>1</w:t>
      </w:r>
      <w:r w:rsidRPr="00D049B3">
        <w:noBreakHyphen/>
        <w:t>1350 RELATING TO THE DEPARTMENT OF MOTOR VEHICLES REQUIREMENT THAT A PERSON MUST PROVIDE PROOF OF FINANCIAL RESPONSIBILITY AND ASSURANCE OF HIS ACCEPTANCE INTO AN ALCOHOL TRAFFIC SAFETY SCHOOL PRIOR TO BEING ISSUED A PROVISIONAL DRIVER’S LICENSE; TO AMEND SECTION 56</w:t>
      </w:r>
      <w:r w:rsidRPr="00D049B3">
        <w:noBreakHyphen/>
        <w:t>5</w:t>
      </w:r>
      <w:r w:rsidRPr="00D049B3">
        <w:noBreakHyphen/>
        <w:t>2941, AS AMENDED, RELATING TO THE REQUIREMENT THAT A PERSON WHO IS CONVICTED OF CERTAIN OFFENSES SHALL HAVE AN IGNITION INTERLOCK DEVICE INSTALLED ON ANY MOTOR VEHICLE HE DRIVES, SO AS TO MAKE TECHNICAL CHANGES, TO PROVIDE THAT THIS SECTION APPLIES TO AN OFFENSE CONTAINED IN SECTION 56</w:t>
      </w:r>
      <w:r w:rsidRPr="00D049B3">
        <w:noBreakHyphen/>
        <w:t>5</w:t>
      </w:r>
      <w:r w:rsidRPr="00D049B3">
        <w:noBreakHyphen/>
        <w:t>2947, TO PROVIDE THAT THIS SECTION DOES NOT APPLY TO CERTAIN PROVISIONS OF LAW, TO REVISE THE PROCEDURES THAT THE DEPARTMENT OF MOTOR VEHICLES SHALL FOLLOW WHEN IT WAIVES OR WITHDRAWS THE WAIVER OF THE REQUIREMENTS OF THIS SECTION, TO REVISE THE TIME THAT A DEVICE IS REQUIRED TO BE AFFIXED TO A MOTOR VEHICLE, TO REVISE THE LENGTH OF TIME A PERSON MUST HAVE A DEVICE INSTALLED ON A VEHICLE BASED UPON THE ACCUMULATION OF POINTS UNDER THE IGNITION INTERLOCK DEVICE POINT SYSTEM, TO PROVIDE FOR THE USE OF FUNDS CONTAINED IN THE IGNITION INTERLOCK DEVICE FUND, TO REVISE THE AMOUNT THIS IGNITION INTERLOCK SERVICE PROVIDER SHALL COLLECT AND REMIT TO THE IGNITION INTERLOCK DEVICE FUND, TO PROVIDE A PENALTY FOR A PERSON’S FAILURE TO HAVE THE IGNITION INTERLOCK DEVICE INSPECTED EVERY SIXTY DAYS OR FAILS TO COMPLETE A RUNNING RETEST OF THE DEVICE, TO REVISE THE INFORMATION THAT MUST BE CONTAINED IN AN INSPECTION REPORT OF A DEVICE AND PENALTIES ASSOCIATED WITH VIOLATIONS CONTAINED IN THE REPORT, TO DECREASE THE NUMBER OF IGNITION INTERLOCK DEVICE POINTS THAT MAY BE APPEALED, TO PROVIDE THAT THE DEPARTMENT OF PROBATION, PAROLE AND PARDON SERVICES MUST PROVIDE A NOTICE OF ASSESSMENT OF IGNITION INTERLOCK DEVICE POINTS THAT MUST ADVISE A PERSON OF HIS RIGHT TO REQUEST A CONTESTED CASE HEARING BEFORE THE OFFICE OF MOTOR VEHICLE HEARINGS AND THAT UNDER CERTAIN CIRCUMSTANCE HIS RIGHT TO A HEARING IS WAIVED, TO PROVIDE THE PROCEDURE TO OBTAIN A HEARING, THE POTENTIAL OUTCOMES THAT MAY RESULT FROM A HEARING, AND THE PROCEDURES TO BE FOLLOWED DURING THE HEARING, TO REVISE THE TIME PERIOD IN WHICH A PERSON MAY APPLY FOR THE REMOVAL OF AN IGNITION INTERLOCK DEVICE FROM A MOTOR VEHICLE AND THE REMOVAL OF THE RESTRICTION FROM THE PERSON’S DRIVER’S LICENSE, TO REVISE THE PENALTIES APPLICABLE TO A PERSON WHO IS SUBJECT TO THE PROVISIONS OF THIS SECTION AND IS FOUND GUILTY OF VIOLATING THEM, TO REQUIRE A PERSON WHO OPERATES AN EMPLOYER’S VEHICLE PURSUANT TO THIS SECTION TO HAVE A COPY OF THE DEPARTMENT OF MOTOR VEHICLE’S FORM, CONTAINED IN SECTION 56</w:t>
      </w:r>
      <w:r w:rsidRPr="00D049B3">
        <w:noBreakHyphen/>
        <w:t>1</w:t>
      </w:r>
      <w:r w:rsidRPr="00D049B3">
        <w:noBreakHyphen/>
        <w:t>400, TO PROVIDE THAT OBSTRUCTING OR OBSCURING THE CAMERA LENS OF AN IGNITION INTERLOCK DEVICE CONSTITUTES TAMPERING, TO PROVIDE THAT THIS PROVISION DOES NOT APPLY TO CERTAIN LEASED VEHICLES, TO PROVIDE THAT A DEVICE MUST CAPTURE A PHOTOGRAPHIC IMAGE OF THE DRIVER AS HE OPERATES THE IGNITION INTERLOCK DEVICE, TO PROVIDE THAT THESE IMAGES MAY BE USED BY THE DEPARTMENT OF PROBATION, PAROLE AND PARDON SERVICES TO AID ITS MANAGEMENT OF THE IGNITION INTERLOCK DEVICE PROGRAM, TO PROVIDE THAT NO POLITICAL SUBDIVISION OF THE STATE MAY BE HELD LIABLE FOR ANY INJURY CAUSED BY A PERSON WHO OPERATES A MOTOR VEHICLE AFTER THE USE OR ATTEMPTED USE OF AN IGNITION INTERLOCK DEVICE, AND TO PROVIDE RESTRICTIONS ON THE USE AND RELEASE OF INFORMATION OBTAINED REGARDING A PERSON’S PARTICIPATION IN THE IGNITION INTERLOCK DEVICE PROGRAM; TO AMEND SECTION 56</w:t>
      </w:r>
      <w:r w:rsidRPr="00D049B3">
        <w:noBreakHyphen/>
        <w:t>5</w:t>
      </w:r>
      <w:r w:rsidRPr="00D049B3">
        <w:noBreakHyphen/>
        <w:t>2942, AS AMENDED, RELATING TO THE IMMOBILIZATION OF A PERSON’S VEHICLE UPON HIS CONVICTION OF AN ALCOHOL</w:t>
      </w:r>
      <w:r w:rsidRPr="00D049B3">
        <w:noBreakHyphen/>
        <w:t>RELATED DRIVING OFFENSE, SO AS TO PROVIDE THAT THIS PROVISION DOES NOT APPLY TO VEHICLES OWNED OR REGISTERED TO A PERSON WHO HOLDS A VALID IGNITION INTERLOCK RESTRICTED LICENSE, AND TO MAKE TECHNICAL CHANGES; TO AMEND SECTION 56</w:t>
      </w:r>
      <w:r w:rsidRPr="00D049B3">
        <w:noBreakHyphen/>
        <w:t>5</w:t>
      </w:r>
      <w:r w:rsidRPr="00D049B3">
        <w:noBreakHyphen/>
        <w:t>2945, AS AMENDED, RELATING TO THE OPERATION OF A MOTOR VEHICLE WHILE UNDER THE INFLUENCE OF DRUGS OR ALCOHOL AND GREAT BODILY INJURY OR DEATH OCCURS, SO AS TO MAKE TECHNICAL CHANGES, TO DELETE THE PROVISION RELATING TO THE PERIOD OF INCARCERATION THAT MUST BE IMPOSED UPON A PERSON FOR A CONVICTION OF A CRIME CONTAINED IN THIS SECTION WHEN GREAT BODILY INJURY OR DEATH OCCURS, AND TO PROVIDE THAT AFTER A PERSON IS RELEASED FROM PRISON AFTER A CONVICTION FOR AN OFFENSE CONTAINED IN THIS SECTION, HE IS REQUIRED TO ENROLL IN THE IGNITION INTERLOCK DEVICE PROGRAM, HAVE THE SUSPENSION OF HIS DRIVER’S LICENSE ENDED, AND OBTAIN AN IGNITION INTERLOCK RESTRICTED LICENSE, AND TO SPECIFY THE PERIOD OF TIME IN WHICH AN IGNITION INTERLOCK DEVICE MUST BE AFFIXED TO A MOTOR VEHICLE FOR CERTAIN CONVICTIONS; TO AMEND SECTION 56</w:t>
      </w:r>
      <w:r w:rsidRPr="00D049B3">
        <w:noBreakHyphen/>
        <w:t>5</w:t>
      </w:r>
      <w:r w:rsidRPr="00D049B3">
        <w:noBreakHyphen/>
        <w:t>2947, AS AMENDED, RELATING TO THE OFFENSE OF CHILD ENDANGERMENT, SO AS TO MAKE TECHNICAL CHANGES, TO REVISE THE PERIOD OF A DRIVER’S LICENSE SUSPENSION FOR A CONVICTION FOR THE VARIOUS INFRACTIONS CONTAINED IN THIS SECTION, TO PROVIDE THAT A PERSON CONVICTED OF CHILD ENDANGERMENT FOR CERTAIN INFRACTIONS CONTAINED IN THIS SECTION SHALL ENROLL IN THE IGNITION INTERLOCK DEVICE PROGRAM, HAVE HIS PERIOD OF DRIVER’S LICENSE SUSPENDED, AND OBTAIN AN IGNITION INTERLOCK RESTRICTED DRIVER’S LICENSE, TO PROVIDE THE PERIOD OF TIME AN IGNITION INTERLOCK DEVICE MUST BE AFFIXED TO A MOTOR VEHICLE, TO REVISE THIS EFFECTIVE DATE OF ENROLLMENT IN AN ALCOHOL AND DRUG SAFETY ACTION PROGRAM AND THE ISSUANCE OF A PROVISIONAL DRIVER’S LICENSE, AND TO MAKE TECHNICAL CHANGES; TO AMEND SECTION 56</w:t>
      </w:r>
      <w:r w:rsidRPr="00D049B3">
        <w:noBreakHyphen/>
        <w:t>5</w:t>
      </w:r>
      <w:r w:rsidRPr="00D049B3">
        <w:noBreakHyphen/>
        <w:t>2950, AS AMENDED, RELATING TO A PERSON WHO OPERATES A MOTOR VEHICLE GIVING IMPLIED CONSENT TO SUBMIT TO CHEMICAL TESTS TO DETERMINE THE PRESENCE OF ALCOHOL OR DRUGS IN HIS BODY, SO AS TO MAKE TECHNICAL CHANGES, TO PROVIDE THAT CERTAIN PERIODS OF DRIVER’S LICENSE SUSPENSION CONTAINED IN THIS SECTION MAY BE ENDED IF A PERSON ENROLLS IN THE IGNITION INTERLOCK DEVICE PROGRAM, AND TO DELETE THE TERM “ADMINISTRATIVE HEARING” AND REPLACE IT WITH THE TERM “CONTESTED CASE HEARING”; TO AMEND SECTION 56</w:t>
      </w:r>
      <w:r w:rsidRPr="00D049B3">
        <w:noBreakHyphen/>
        <w:t>5</w:t>
      </w:r>
      <w:r w:rsidRPr="00D049B3">
        <w:noBreakHyphen/>
        <w:t>2951, AS AMENDED, RELATING TO THE SUSPENSION OF A DRIVER’S LICENSE OF A PERSON WHO REFUSES TO BE TESTED TO DETERMINE HIS ALCOHOL CONCENTRATION, SO AS TO MAKE TECHNICAL CHANGES, TO DELETE THE TERM “ADMINISTRATIVE HEARING” AND REPLACE IT WITH THE TERM “CONTESTED CASE HEARING”, TO REQUIRE THAT A PERSON WHO DOES NOT REQUEST A CONTESTED CASE HEARING ENROLL IN AN ALCOHOL AND DRUG SAFETY ACTION PROGRAM, TO PROVIDE AN EXCEPTION TO CERTAIN PERIODS OF DRIVER’S LICENSE SUSPENSION OR ISSUANCE OF A LICENSE OR PERMIT CONTAINED IN THIS SECTION IF A PERSON ENROLLS IN THE IGNITION INTERLOCK DEVICE PROGRAM, OBTAINS AN IGNITION INTERLOCK RESTRICTED LICENSE, AND HAS AN IGNITION INTERLOCK DEVICE AFFIXED TO CERTAIN MOTOR VEHICLES FOR A CERTAIN PERIOD OF TIME, TO REVISE THE LIST OF OFFENSES THAT ARE APPLICABLE TO THIS PROVISION, TO REVISE THE CONDITIONS THAT MUST BE MET BEFORE A PERSON’S PRIVILEGE TO OPERATE A VEHICLE MUST BE RESTORED, AND TO DELETE THE DEPARTMENT OF MOTOR VEHICLES AUTHORITY TO PROMULGATE REGULATIONS UNDER THIS SECTION; AND TO AMEND SECTION 56</w:t>
      </w:r>
      <w:r w:rsidRPr="00D049B3">
        <w:noBreakHyphen/>
        <w:t>5</w:t>
      </w:r>
      <w:r w:rsidRPr="00D049B3">
        <w:noBreakHyphen/>
        <w:t>2990, RELATING TO THE SUSPENSION OF A PERSON’S DRIVER’S LICENSE FOR A VIOLATION OF CERTAIN ALCOHOL AND DRUG-RELATED DRIVING OFFENSES, SO AS TO MAKE TECHNICAL CHANGES, TO REVISE THE PENALTIES CONTAINED IN THIS PROVISION, TO SPECIFY THE OFFENSES THAT ARE CONSIDERED PRIOR OFFENSES, TO REVISE THE LIST OF OFFENSES THAT ARE COVERED BY THIS PROVISION, AND TO PROVIDE THE CIRCUMSTANCES UPON WHICH THE DEPARTMENT OF MOTOR VEHICLES MAY WAIVE THE SUCCESSFUL COMPLETION OF THE ALCOHOL AND DRUG SAFETY PROGRAM AS A MANDATORY REQUIREMENT OF THE ISSUANCE OF AN IGNITION INTERLOCK RESTRICTED LICENSE.</w:t>
      </w:r>
    </w:p>
    <w:p w:rsidR="00ED46FC" w:rsidRDefault="00ED46FC" w:rsidP="00ED46FC">
      <w:pPr>
        <w:outlineLvl w:val="0"/>
      </w:pPr>
    </w:p>
    <w:p w:rsidR="00ED46FC" w:rsidRPr="00D049B3" w:rsidRDefault="00ED46FC" w:rsidP="00ED46FC">
      <w:r w:rsidRPr="00D049B3">
        <w:tab/>
        <w:t>(R</w:t>
      </w:r>
      <w:r w:rsidR="00FF35A7">
        <w:t xml:space="preserve">. </w:t>
      </w:r>
      <w:r w:rsidRPr="00D049B3">
        <w:t>167, S. 714) --  Senator Hutto: AN ACT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TO ADD ARTICLE 3 TO THIS CHAPTER ENTITLED THE “SOUTH CAROLINA CAPTIVE ALLIGATOR PROPAGATION ACT” WHICH ALLOWS THE DEPARTMENT OF NATURAL RESOURCES TO REGULATE THE BUSINESS OF PROPAGATING ALLIGATORS FOR COMMERCIAL PURPOSES AND THE HUNTING, CONTROL, AND MANAGEMENT OF ALLIGATORS; BY ADDING ARTICLE 5 TO CHAPTER 15, TITLE 50 SO AS TO ENTITLE THIS ARTICLE “ALLIGATOR MANAGEMENT PROGRAM” WHICH ALLOWS THE DEPARTMENT TO REGULATE THE TAKING OF ALLIGATORS UNDER CONTROLLED CONDITIONS AND CIRCUMSTANCES IN COMPLIANCE WITH FEDERAL LAW; AND BY ADDING SECTION 50</w:t>
      </w:r>
      <w:r w:rsidRPr="00D049B3">
        <w:noBreakHyphen/>
        <w:t>9</w:t>
      </w:r>
      <w:r w:rsidRPr="00D049B3">
        <w:noBreakHyphen/>
        <w:t>460 SO AS TO PROVIDE FEES TO APPLY FOR, OBTAIN, AND RENEW AN ALLIGATOR PROPAGATION FACILITY PERMIT.</w:t>
      </w:r>
    </w:p>
    <w:p w:rsidR="00ED46FC" w:rsidRDefault="00ED46FC" w:rsidP="00ED46FC">
      <w:pPr>
        <w:outlineLvl w:val="0"/>
      </w:pPr>
    </w:p>
    <w:p w:rsidR="00ED46FC" w:rsidRPr="00D049B3" w:rsidRDefault="00ED46FC" w:rsidP="00ED46FC">
      <w:r w:rsidRPr="00D049B3">
        <w:tab/>
        <w:t>(R</w:t>
      </w:r>
      <w:r w:rsidR="00FF35A7">
        <w:t xml:space="preserve">. </w:t>
      </w:r>
      <w:r w:rsidRPr="00D049B3">
        <w:t>168, S. 842) --  Senator Cleary: AN ACT TO AMEND CHAPTER 12, TITLE 25, CODE OF LAWS OF SOUTH CAROLINA, 1976, RELATING TO VETERAN’S UNCLAIMED CREMATED REMAINS, SO AS TO PROVIDE THAT A CORONER MAY WORK WITH A VETERANS SERVICE ORGANIZATION TO PROVIDE FOR THE DISPOSITION OF UNCLAIMED CREMATED REMAINS OF A VETERAN PURSUANT TO THE PROVISIONS CONTAINED IN THIS CHAPTER.</w:t>
      </w:r>
    </w:p>
    <w:p w:rsidR="00ED46FC" w:rsidRDefault="00ED46FC" w:rsidP="00ED46FC">
      <w:pPr>
        <w:outlineLvl w:val="0"/>
      </w:pPr>
    </w:p>
    <w:p w:rsidR="00ED46FC" w:rsidRPr="00D049B3" w:rsidRDefault="00ED46FC" w:rsidP="00ED46FC">
      <w:pPr>
        <w:rPr>
          <w:color w:val="000000" w:themeColor="text1"/>
          <w:u w:color="000000" w:themeColor="text1"/>
        </w:rPr>
      </w:pPr>
      <w:r w:rsidRPr="00D049B3">
        <w:tab/>
        <w:t>(R</w:t>
      </w:r>
      <w:r w:rsidR="00FF35A7">
        <w:t xml:space="preserve">. </w:t>
      </w:r>
      <w:r w:rsidRPr="00D049B3">
        <w:t xml:space="preserve">169, S. 1028) --  Senator Alexander: AN ACT </w:t>
      </w:r>
      <w:r w:rsidRPr="00D049B3">
        <w:rPr>
          <w:color w:val="000000" w:themeColor="text1"/>
          <w:u w:color="000000" w:themeColor="text1"/>
        </w:rPr>
        <w:t>TO AMEND SECTION 50</w:t>
      </w:r>
      <w:r w:rsidRPr="00D049B3">
        <w:rPr>
          <w:color w:val="000000" w:themeColor="text1"/>
          <w:u w:color="000000" w:themeColor="text1"/>
        </w:rPr>
        <w:noBreakHyphen/>
        <w:t>25</w:t>
      </w:r>
      <w:r w:rsidRPr="00D049B3">
        <w:rPr>
          <w:color w:val="000000" w:themeColor="text1"/>
          <w:u w:color="000000" w:themeColor="text1"/>
        </w:rPr>
        <w:noBreakHyphen/>
        <w:t>1010, CODE OF LAWS OF SOUTH CAROLINA, 1976, RELATING TO WATERCRAFT OPERATED ON TUGALO LAKE, SO AS TO PROVIDE THAT NO MOTOR IN EXCESS OF TWENTY-FIVE HORSEPOWER SHALL BE USED ON LAKE TUGALO INSTEAD OF TWENTY HORSEPOWER.</w:t>
      </w:r>
    </w:p>
    <w:p w:rsidR="00ED46FC" w:rsidRDefault="00ED46FC" w:rsidP="00ED46FC">
      <w:pPr>
        <w:outlineLvl w:val="0"/>
      </w:pPr>
    </w:p>
    <w:p w:rsidR="00ED46FC" w:rsidRPr="00D049B3" w:rsidRDefault="00ED46FC" w:rsidP="00ED46FC">
      <w:r w:rsidRPr="00D049B3">
        <w:tab/>
        <w:t>(R</w:t>
      </w:r>
      <w:r w:rsidR="00FF35A7">
        <w:t xml:space="preserve">. </w:t>
      </w:r>
      <w:r w:rsidRPr="00D049B3">
        <w:t>170, H. 3919) --  Reps. Owens, Bowen, Patrick, Taylor, Anderson, Allison, Brannon, Loftis, Ballentine, Rivers, Huggins, Knight, Simrill, King, Willis, Whitmire, McCoy, Anthony, Crosby, Neal, Clyburn, Barfield, Bedingfield, R.L. Brown, Cobb</w:t>
      </w:r>
      <w:r w:rsidRPr="00D049B3">
        <w:noBreakHyphen/>
        <w:t>Hunter, George, Hayes, Hiott, Hixon, Hosey, Lucas, Pope, Putnam, G.R. Smith, Wells, Wood, Whipper, Mitchell, Robinson</w:t>
      </w:r>
      <w:r w:rsidRPr="00D049B3">
        <w:noBreakHyphen/>
        <w:t>Simpson and Dillard: AN ACT TO AMEND THE CODE OF LAWS OF SOUTH CAROLINA, 1976, BY ADDING SECTION 59</w:t>
      </w:r>
      <w:r w:rsidRPr="00D049B3">
        <w:noBreakHyphen/>
        <w:t>18</w:t>
      </w:r>
      <w:r w:rsidRPr="00D049B3">
        <w:noBreakHyphen/>
        <w:t>325 SO AS TO PROVIDE THAT ALL STUDENTS ENTERING THE ELEVENTH GRADE FOR THE FIRST TIME IN SCHOOL YEAR 2014</w:t>
      </w:r>
      <w:r w:rsidRPr="00D049B3">
        <w:noBreakHyphen/>
        <w:t>2015 AND SUBSEQUENT YEARS MUST BE ADMINISTERED A COLLEGE AND CAREER READINESS ASSESSMENT AND A WORKKEYS ASSESSMENT, AND TO PROVIDE FOR THE ACCEPTABLE USES OF THESE ASSESSMENTS RESULTS; TO AMEND SECTION 59</w:t>
      </w:r>
      <w:r w:rsidRPr="00D049B3">
        <w:noBreakHyphen/>
        <w:t>18</w:t>
      </w:r>
      <w:r w:rsidRPr="00D049B3">
        <w:noBreakHyphen/>
        <w:t>310, AS AMENDED, RELATING TO THE EXIT EXAM REQUIRED FOR HIGH SCHOOL GRADUATION, SO AS TO ELIMINATE THIS REQUIREMENT FOR STUDENTS BEGINNING WITH THE GRADUATING CLASS OF 2015, TO PROVIDE PROCEDURES THAT FORMER PUBLIC HIGH SCHOOL STUDENTS WHO DID NOT GRADUATE OR RECEIVE A DIPLOMA SOLELY FOR FAILING THIS EXIT EXAM MAY PETITION BY JANUARY 31, 2015 TO OBTAIN A HIGH SCHOOL DIPLOMA, TO REQUIRE THE STATE DEPARTMENT OF EDUCATION TO ADVERTISE INFORMATION ABOUT THIS PETITION PROCESS TO THE PUBLIC IN A CERTAIN MANNER, TO PROVIDE RELATED REPORTING REQUIREMENTS OF SCHOOL DISTRICTS AND THE DEPARTMENT, AND TO REQUIRE THE DEPARTMENT TO REMOVE ANY CONFLICTING REQUIREMENTS AND PROMULGATE REGULATIONS WITH CONFORMING CHANGES; TO AMEND SECTION 59</w:t>
      </w:r>
      <w:r w:rsidRPr="00D049B3">
        <w:noBreakHyphen/>
        <w:t>18</w:t>
      </w:r>
      <w:r w:rsidRPr="00D049B3">
        <w:noBreakHyphen/>
        <w:t>950, RELATING TO PUBLIC SCHOOL AND PUBLIC SCHOOL DISTRICT REPORT CARDS, SECTION 59</w:t>
      </w:r>
      <w:r w:rsidRPr="00D049B3">
        <w:noBreakHyphen/>
        <w:t>48</w:t>
      </w:r>
      <w:r w:rsidRPr="00D049B3">
        <w:noBreakHyphen/>
        <w:t>35, RELATING TO THE GOVERNOR’S SCHOOL FOR SCIENCE AND MATHEMATICS, AND SECTION 59</w:t>
      </w:r>
      <w:r w:rsidRPr="00D049B3">
        <w:noBreakHyphen/>
        <w:t>139</w:t>
      </w:r>
      <w:r w:rsidRPr="00D049B3">
        <w:noBreakHyphen/>
        <w:t>60, RELATING TO ASSESSMENTS OF EARLY CHILDHOOD ACADEMIC ASSISTANCE, ALL SO AS TO MAKE CONFORMING CHANGES.</w:t>
      </w:r>
    </w:p>
    <w:p w:rsidR="00ED46FC" w:rsidRDefault="00ED46FC" w:rsidP="00ED46FC">
      <w:pPr>
        <w:outlineLvl w:val="0"/>
      </w:pPr>
    </w:p>
    <w:p w:rsidR="00ED46FC" w:rsidRPr="00D049B3" w:rsidRDefault="00ED46FC" w:rsidP="00ED46FC">
      <w:r w:rsidRPr="00D049B3">
        <w:tab/>
        <w:t>(R</w:t>
      </w:r>
      <w:r w:rsidR="00FF35A7">
        <w:t xml:space="preserve">. </w:t>
      </w:r>
      <w:r w:rsidRPr="00D049B3">
        <w:t>171, H. 4574) --  Reps. Hardwick and W.J. McLeod: AN ACT TO AMEND SECTION 40</w:t>
      </w:r>
      <w:r w:rsidRPr="00D049B3">
        <w:noBreakHyphen/>
        <w:t>23</w:t>
      </w:r>
      <w:r w:rsidRPr="00D049B3">
        <w:noBreakHyphen/>
        <w:t>20, CODE OF LAWS OF SOUTH CAROLINA, 1976, RELATING TO DEFINITIONS CONCERNING THE ENVIRONMENTAL CERTIFICATION BOARD, SO AS TO REVISE AND ADD DEFINITIONS; TO AMEND SECTION 40</w:t>
      </w:r>
      <w:r w:rsidRPr="00D049B3">
        <w:noBreakHyphen/>
        <w:t>23</w:t>
      </w:r>
      <w:r w:rsidRPr="00D049B3">
        <w:noBreakHyphen/>
        <w:t>90, RELATING TO BOARD INVESTIGATIONS OF COMPLAINTS AGAINST LICENSEES, SO AS TO CHANGE THE MANNER IN WHICH AN INITIAL COMPLAINT MAY BE REFERRED TO AN INVESTIGATOR; TO AMEND SECTION 40</w:t>
      </w:r>
      <w:r w:rsidRPr="00D049B3">
        <w:noBreakHyphen/>
        <w:t>23</w:t>
      </w:r>
      <w:r w:rsidRPr="00D049B3">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D049B3">
        <w:noBreakHyphen/>
        <w:t>23</w:t>
      </w:r>
      <w:r w:rsidRPr="00D049B3">
        <w:noBreakHyphen/>
        <w:t>230, RELATING TO LICENSEES, SO AS TO ELIMINATE A PROVISION THAT ENABLES CERTAIN LICENSEES FROM OBTAINING CLASS “A” OR CLASS “B” WELL DRILLER LICENSES WHEN MEETING CERTAIN CRITERIA; TO AMEND SECTION 40</w:t>
      </w:r>
      <w:r w:rsidRPr="00D049B3">
        <w:noBreakHyphen/>
        <w:t>23</w:t>
      </w:r>
      <w:r w:rsidRPr="00D049B3">
        <w:noBreakHyphen/>
        <w:t>300, RELATING TO CERTIFICATION CLASSES OF WATER TREATMENT OPERATORS, SO AS TO REVISE CRITERIA FOR TRAINEE WATER OPERATORS AND CLASS “E” WATER TREATMENT OPERATORS; TO AMEND SECTION 40</w:t>
      </w:r>
      <w:r w:rsidRPr="00D049B3">
        <w:noBreakHyphen/>
        <w:t>23</w:t>
      </w:r>
      <w:r w:rsidRPr="00D049B3">
        <w:noBreakHyphen/>
        <w:t>310, RELATING TO WATER DISTRIBUTION SYSTEM OPERATOR LICENSES, SO AS TO REVISE CRITERIA FOR TRAINEE WATER DISTRIBUTION SYSTEM OPERATOR</w:t>
      </w:r>
      <w:r w:rsidR="00FF35A7">
        <w:t>S</w:t>
      </w:r>
      <w:r w:rsidRPr="00D049B3">
        <w:t xml:space="preserve"> AND CLASS “D” WATER DISTRIBUTION SYSTEM OPERATOR</w:t>
      </w:r>
      <w:r w:rsidR="00FF35A7">
        <w:t>S</w:t>
      </w:r>
      <w:r w:rsidRPr="00D049B3">
        <w:t>; TO AMEND SECTION 40</w:t>
      </w:r>
      <w:r w:rsidRPr="00D049B3">
        <w:noBreakHyphen/>
        <w:t>23</w:t>
      </w:r>
      <w:r w:rsidRPr="00D049B3">
        <w:noBreakHyphen/>
        <w:t>320, RELATING TO LICENSURE AS A CLASS “C” ENVIRONMENTAL, COASTAL, OR ROCK WELL DRILLER, SO AS TO REMOVE THE MINIMUM AGE REQUIREMENTS, AND TO REPLACE THE REQUIREMENT OF HAVING AT LEAST ONE YEAR OF EXPERIENCE AS AN APPRENTICE WITH AT LEAST ONE YEAR OF EXPERIENCE AS A CLASS “D” WELL DRILLER; AND TO AMEND SECTION 40</w:t>
      </w:r>
      <w:r w:rsidRPr="00D049B3">
        <w:noBreakHyphen/>
        <w:t>23</w:t>
      </w:r>
      <w:r w:rsidRPr="00D049B3">
        <w:noBreakHyphen/>
        <w:t>340, RELATING TO RESTRICTIONS ON WELL DRILLERS ACCORDING TO CLASSIFICATION OF THE WELL DRILLER, SO AS TO REVISE RESTRICTIONS ON CLASS “D” AND CLASS “C” WELL DRILLERS.</w:t>
      </w:r>
    </w:p>
    <w:p w:rsidR="00ED46FC" w:rsidRDefault="00ED46FC" w:rsidP="00ED46FC">
      <w:pPr>
        <w:outlineLvl w:val="0"/>
      </w:pPr>
    </w:p>
    <w:p w:rsidR="00ED46FC" w:rsidRPr="00D049B3" w:rsidRDefault="00ED46FC" w:rsidP="00ED46FC">
      <w:r w:rsidRPr="00D049B3">
        <w:tab/>
        <w:t>(R</w:t>
      </w:r>
      <w:r w:rsidR="00FF35A7">
        <w:t xml:space="preserve">. </w:t>
      </w:r>
      <w:r w:rsidRPr="00D049B3">
        <w:t>172, H. 4604) --  Reps. Sandifer, Mack and Toole: AN ACT TO AMEND SECTION 40</w:t>
      </w:r>
      <w:r w:rsidRPr="00D049B3">
        <w:noBreakHyphen/>
        <w:t>22</w:t>
      </w:r>
      <w:r w:rsidRPr="00D049B3">
        <w:noBreakHyphen/>
        <w:t>280, AS AMENDED, CODE OF LAWS OF SOUTH CAROLINA, 1976, RELATING TO EXEMPTIONS FROM THE LICENSURE REQUIREMENT TO PRACTICE ENGINEERING, SO AS TO PROVIDE AN EXEMPTION FOR CERTAIN ACTIVITIES PERFORMED BY FULL</w:t>
      </w:r>
      <w:r w:rsidRPr="00D049B3">
        <w:noBreakHyphen/>
        <w:t>TIME EMPLOYEES OR OTHER PERSONNEL OF A MANUFACTURING COMPANY, AND TO DEFINE NECESSARY TERMS.</w:t>
      </w:r>
    </w:p>
    <w:p w:rsidR="00ED46FC" w:rsidRDefault="00ED46FC" w:rsidP="00ED46FC">
      <w:pPr>
        <w:outlineLvl w:val="0"/>
      </w:pPr>
    </w:p>
    <w:p w:rsidR="00ED46FC" w:rsidRPr="00D049B3" w:rsidRDefault="00ED46FC" w:rsidP="00ED46FC">
      <w:r w:rsidRPr="00D049B3">
        <w:tab/>
        <w:t>(R</w:t>
      </w:r>
      <w:r w:rsidR="00FF35A7">
        <w:t xml:space="preserve">. </w:t>
      </w:r>
      <w:r w:rsidRPr="00D049B3">
        <w:t>173, H. 4820) --  Reps. Norman, King, Long, D.C. Moss, Delleney, Felder, V.S. Moss, Pope and Simrill: AN ACT TO AMEND ACT 473 OF 2002, RELATING TO THE ELECTION DISTRICTS OF MEMBERS OF CLOVER SCHOOL DISTRICT 2 IN YORK COUNTY, SO AS TO ESTABLISH AND REAPPORTION THESE ELECTION DISTRICTS.</w:t>
      </w:r>
    </w:p>
    <w:p w:rsidR="00ED46FC" w:rsidRDefault="00ED46FC" w:rsidP="00A36355">
      <w:pPr>
        <w:keepNext/>
        <w:jc w:val="center"/>
        <w:rPr>
          <w:b/>
        </w:rPr>
      </w:pPr>
    </w:p>
    <w:p w:rsidR="00A36355" w:rsidRDefault="00A36355" w:rsidP="00A36355">
      <w:pPr>
        <w:keepNext/>
        <w:jc w:val="center"/>
        <w:rPr>
          <w:b/>
        </w:rPr>
      </w:pPr>
      <w:r w:rsidRPr="00A36355">
        <w:rPr>
          <w:b/>
        </w:rPr>
        <w:t xml:space="preserve">INTRODUCTION OF BILLS  </w:t>
      </w:r>
    </w:p>
    <w:p w:rsidR="00A36355" w:rsidRDefault="00A36355" w:rsidP="00A36355">
      <w:r>
        <w:t>The following Bills and Joint Resolutions were introduced, read the first time, and referred to appropriate committees:</w:t>
      </w:r>
    </w:p>
    <w:p w:rsidR="00A36355" w:rsidRDefault="00A36355" w:rsidP="00A36355"/>
    <w:p w:rsidR="00A36355" w:rsidRDefault="00A36355" w:rsidP="00A36355">
      <w:pPr>
        <w:keepNext/>
      </w:pPr>
      <w:bookmarkStart w:id="284" w:name="include_clip_start_606"/>
      <w:bookmarkEnd w:id="284"/>
      <w:r>
        <w:t>H. 5113 -- Rep. Edge: A BILL TO AMEND SECTION 8-13-1120, AS AMENDED, CODE OF LAWS OF SOUTH CAROLINA, 1976, RELATING TO CONTENTS OF A STATEMENT OF ECONOMIC INTERESTS, SO AS TO FURTHER PROVIDE FOR A PUBLIC OFFICIAL, PUBLIC MEMBER, OR PUBLIC EMPLOYEE TO REPORT COMPENSATION HE RECEIVED AS AN EMPLOYEE OR ASSOCIATE OF A BUSINESS CONTRACTED AS A SUBCONTRACTOR.</w:t>
      </w:r>
    </w:p>
    <w:p w:rsidR="00A36355" w:rsidRDefault="00A36355" w:rsidP="00A36355">
      <w:bookmarkStart w:id="285" w:name="include_clip_end_606"/>
      <w:bookmarkEnd w:id="285"/>
      <w:r>
        <w:t>Referred to Committee on Judiciary</w:t>
      </w:r>
    </w:p>
    <w:p w:rsidR="00A36355" w:rsidRDefault="00A36355" w:rsidP="00A36355"/>
    <w:p w:rsidR="00A36355" w:rsidRDefault="00A36355" w:rsidP="00A36355">
      <w:pPr>
        <w:keepNext/>
      </w:pPr>
      <w:bookmarkStart w:id="286" w:name="include_clip_start_608"/>
      <w:bookmarkEnd w:id="286"/>
      <w:r>
        <w:t>H. 5114 -- Rep. Edge: A BILL TO AMEND SECTIONS 51-1-10, 51-1-20, 51-1-60, 51-1-90, ALL AS AMENDED, AND 51-1-310, CODE OF LAWS OF SOUTH CAROLINA, 1976, ALL RELATING TO THE DEPARTMENT OF PARKS, RECREATION AND TOURISM, 51-11-10, 51-11-15, BOTH AS AMENDED, RELATING TO THE RECREATION LAND TRUST FUND, 51-13-2120, RELATING TO REGIONAL DISTRICTS, COMMISSIONS, AND AUTHORITIES, 51-17-50, AS AMENDED, RELATING TO THE HERITAGE TRUST PROGRAM, 51-18-60, AS AMENDED, RELATING TO THE WAR BETWEEN THE STATES HERITAGE TRUST PROGRAM, AND 51-19-10, AS AMENDED, RELATING TO THE OLD EXCHANGE BUILDING COMMISSION, ALL SO AS TO CHANGE THE HEAD OF THE DEPARTMENT OF PARKS, RECREATION AND TOURISM FROM THE "DIRECTOR" TO THE "SECRETARY".</w:t>
      </w:r>
    </w:p>
    <w:p w:rsidR="00A36355" w:rsidRDefault="00A36355" w:rsidP="00A36355">
      <w:bookmarkStart w:id="287" w:name="include_clip_end_608"/>
      <w:bookmarkEnd w:id="287"/>
      <w:r>
        <w:t>Referred to Committee on Ways and Means</w:t>
      </w:r>
    </w:p>
    <w:p w:rsidR="00A36355" w:rsidRDefault="00A36355" w:rsidP="00A36355"/>
    <w:p w:rsidR="00A36355" w:rsidRDefault="00A36355" w:rsidP="00A36355">
      <w:pPr>
        <w:keepNext/>
      </w:pPr>
      <w:bookmarkStart w:id="288" w:name="include_clip_start_610"/>
      <w:bookmarkEnd w:id="288"/>
      <w:r>
        <w:t>H. 5115 -- Rep. Bannister: A BILL TO AMEND SECTION 12-54-122, CODE OF LAWS OF SOUTH CAROLINA, 1976, RELATING TO TAX LIENS, SO AS TO ALLOW THE DEPARTMENT OF REVENUE TO FILE TAX LIENS VALIDLY BY IMPLEMENTING AN INTERNET ACCESSIBLE NOTICE SYSTEM.</w:t>
      </w:r>
    </w:p>
    <w:p w:rsidR="00A36355" w:rsidRDefault="00A36355" w:rsidP="00A36355">
      <w:bookmarkStart w:id="289" w:name="include_clip_end_610"/>
      <w:bookmarkEnd w:id="289"/>
      <w:r>
        <w:t>Referred to Committee on Ways and Means</w:t>
      </w:r>
    </w:p>
    <w:p w:rsidR="00A36355" w:rsidRDefault="00A36355" w:rsidP="00A36355"/>
    <w:p w:rsidR="00A36355" w:rsidRDefault="00A36355" w:rsidP="00A36355">
      <w:pPr>
        <w:keepNext/>
      </w:pPr>
      <w:bookmarkStart w:id="290" w:name="include_clip_start_612"/>
      <w:bookmarkEnd w:id="290"/>
      <w:r>
        <w:t>H. 5116 -- Reps. Tallon and Bannister: A BILL TO AMEND SECTION 38-53-170, CODE OF LAWS OF SOUTH CAROLINA, 1976, RELATING TO PROHIBITED BAIL BONDSMEN ACTIONS, SO AS TO REVISE THE MINIMUM FEE THAT MUST BE CHARGED AND COLLECTED BEFORE A BONDSMAN MAY EXECUTE A BOND, TO PROVIDE A BONDSMAN MAY ENTER A PAYMENT AGREEMENT BY COMPLYING WITH CERTAIN REQUIREMENTS, TO REVISE REQUIREMENTS FOR THE RETURN OF COLLATERAL BY A BONDSMAN, AND TO REQUIRE BONDSMEN TO PROVIDE CERTAIN NOTICE BEFORE CONVERTING COLLATERAL TO CASH AND REQUIRING BONDSMEN TO RETURN MONEY RECEIVED FROM THE CONVERSION THAT EXCEEDS THE FINAL JUDGMENT OR CONSENT AMOUNT, LESS REASONABLE FEES.</w:t>
      </w:r>
    </w:p>
    <w:p w:rsidR="00A36355" w:rsidRDefault="00A36355" w:rsidP="00A36355">
      <w:bookmarkStart w:id="291" w:name="include_clip_end_612"/>
      <w:bookmarkEnd w:id="291"/>
      <w:r>
        <w:t>Referred to Committee on Judiciary</w:t>
      </w:r>
    </w:p>
    <w:p w:rsidR="00A36355" w:rsidRDefault="00A36355" w:rsidP="00A36355"/>
    <w:p w:rsidR="00A36355" w:rsidRDefault="00A36355" w:rsidP="00A36355">
      <w:pPr>
        <w:keepNext/>
      </w:pPr>
      <w:bookmarkStart w:id="292" w:name="include_clip_start_614"/>
      <w:bookmarkEnd w:id="292"/>
      <w:r>
        <w:t>H. 5118 -- Reps. Clemmons, Goldfinch, Stringer, Burns, Bedingfield, Loftis, K. R. Crawford, Putnam, Erickson, Long, J. R. Smith, Gagnon, Hamilton, Lowe, V. S. Moss and Rivers: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A36355" w:rsidRDefault="00A36355" w:rsidP="00A36355">
      <w:bookmarkStart w:id="293" w:name="include_clip_end_614"/>
      <w:bookmarkEnd w:id="293"/>
      <w:r>
        <w:t>Referred to Committee on Ways and Means</w:t>
      </w:r>
    </w:p>
    <w:p w:rsidR="00A36355" w:rsidRDefault="00A36355" w:rsidP="00A36355"/>
    <w:p w:rsidR="00A36355" w:rsidRDefault="00A36355" w:rsidP="00A36355">
      <w:pPr>
        <w:keepNext/>
      </w:pPr>
      <w:bookmarkStart w:id="294" w:name="include_clip_start_616"/>
      <w:bookmarkEnd w:id="294"/>
      <w:r>
        <w:t>H. 5119 -- Reps. Clemmons, Goldfinch, Stringer, Burns, Bedingfield, Loftis, Putnam, Erickson, J. R. Smith, K. R. Crawford, Gagnon, Hamilton, Long, Lowe and V. S. Moss: A JOINT RESOLUTION TO CREATE THE SOUTH CAROLINA FEDERAL FUNDS STUDY COMMITTEE, TO PROVIDE FOR ITS MEMBERSHIP, AND TO PROVIDE THAT THE COMMITTEE SHALL STUDY AND MAKE APPROPRIATE FINDINGS AND RECOMMENDATIONS REGARDING THE EFFECT OF A REDUCTION IN THE AMOUNT OF FEDERAL FUNDS RECEIVED BY THE STATE OF SOUTH CAROLINA AND ITS POLITICAL SUBDIVISIONS.</w:t>
      </w:r>
    </w:p>
    <w:p w:rsidR="00A36355" w:rsidRDefault="00A36355" w:rsidP="00A36355">
      <w:bookmarkStart w:id="295" w:name="include_clip_end_616"/>
      <w:bookmarkEnd w:id="295"/>
      <w:r>
        <w:t>Referred to Committee on Ways and Means</w:t>
      </w:r>
    </w:p>
    <w:p w:rsidR="00A36355" w:rsidRDefault="00A36355" w:rsidP="00A36355"/>
    <w:p w:rsidR="00A36355" w:rsidRDefault="00A36355" w:rsidP="00A36355">
      <w:pPr>
        <w:keepNext/>
      </w:pPr>
      <w:bookmarkStart w:id="296" w:name="include_clip_start_618"/>
      <w:bookmarkEnd w:id="296"/>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36355" w:rsidRDefault="00A36355" w:rsidP="00A36355">
      <w:bookmarkStart w:id="297" w:name="include_clip_end_618"/>
      <w:bookmarkEnd w:id="297"/>
      <w:r>
        <w:t>Referred to Committee on Education and Public Works</w:t>
      </w:r>
    </w:p>
    <w:p w:rsidR="00A36355" w:rsidRDefault="00A36355" w:rsidP="00A36355"/>
    <w:p w:rsidR="00A36355" w:rsidRDefault="00A36355" w:rsidP="00A36355">
      <w:pPr>
        <w:keepNext/>
      </w:pPr>
      <w:bookmarkStart w:id="298" w:name="include_clip_start_620"/>
      <w:bookmarkEnd w:id="298"/>
      <w:r>
        <w:t>S. 1178 -- Senators Hembree and Campsen: A BILL TO AMEND ARTICLE 10, CHAPTER 11, TITLE 50 OF THE 1976 CODE, RELATING TO WILDLIFE MANAGEMENT AREAS, TO PROVIDE THAT A HUNTER'S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A36355" w:rsidRDefault="00A36355" w:rsidP="00A36355">
      <w:bookmarkStart w:id="299" w:name="include_clip_end_620"/>
      <w:bookmarkEnd w:id="299"/>
      <w:r>
        <w:t>Referred to Committee on Agriculture, Natural Resources and Environmental Affairs</w:t>
      </w:r>
    </w:p>
    <w:p w:rsidR="00A36355" w:rsidRDefault="00A36355" w:rsidP="00A36355"/>
    <w:p w:rsidR="00A36355" w:rsidRDefault="00A36355" w:rsidP="00A36355">
      <w:pPr>
        <w:keepNext/>
      </w:pPr>
      <w:bookmarkStart w:id="300" w:name="include_clip_start_622"/>
      <w:bookmarkEnd w:id="300"/>
      <w:r>
        <w:t>S. 1198 --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A36355" w:rsidRDefault="00A36355" w:rsidP="00A36355">
      <w:bookmarkStart w:id="301" w:name="include_clip_end_622"/>
      <w:bookmarkEnd w:id="301"/>
      <w:r>
        <w:t>Referred to Committee on Agriculture, Natural Resources and Environmental Affairs</w:t>
      </w:r>
    </w:p>
    <w:p w:rsidR="00A36355" w:rsidRDefault="00A36355" w:rsidP="00A36355"/>
    <w:p w:rsidR="00A36355" w:rsidRDefault="00A36355" w:rsidP="00A36355">
      <w:pPr>
        <w:keepNext/>
        <w:jc w:val="center"/>
        <w:rPr>
          <w:b/>
        </w:rPr>
      </w:pPr>
      <w:r w:rsidRPr="00A36355">
        <w:rPr>
          <w:b/>
        </w:rPr>
        <w:t>H. 4457--RECONSIDERED</w:t>
      </w:r>
    </w:p>
    <w:p w:rsidR="00A36355" w:rsidRDefault="00A36355" w:rsidP="00A36355">
      <w:r>
        <w:t>Rep. BINGHAM moved to reconsider the vote whereby the following Bill was given unanimous consent for third reading tomorrow, which was agreed to:</w:t>
      </w:r>
    </w:p>
    <w:p w:rsidR="00A36355" w:rsidRDefault="00A36355" w:rsidP="00A36355">
      <w:bookmarkStart w:id="302" w:name="include_clip_start_625"/>
      <w:bookmarkEnd w:id="302"/>
    </w:p>
    <w:p w:rsidR="00A36355" w:rsidRDefault="00A36355" w:rsidP="00A36355">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A36355" w:rsidRDefault="00A36355" w:rsidP="00A36355">
      <w:bookmarkStart w:id="303" w:name="include_clip_end_625"/>
      <w:bookmarkEnd w:id="303"/>
    </w:p>
    <w:p w:rsidR="00A36355" w:rsidRDefault="00A36355" w:rsidP="00A36355">
      <w:pPr>
        <w:keepNext/>
        <w:jc w:val="center"/>
        <w:rPr>
          <w:b/>
        </w:rPr>
      </w:pPr>
      <w:r w:rsidRPr="00A36355">
        <w:rPr>
          <w:b/>
        </w:rPr>
        <w:t>H. 4457--RECONSIDERED</w:t>
      </w:r>
    </w:p>
    <w:p w:rsidR="00A36355" w:rsidRDefault="00A36355" w:rsidP="00A36355">
      <w:r>
        <w:t>Rep. BINGHAM moved to reconsider the vote whereby the following Bill was given second reading, which was agreed to:</w:t>
      </w:r>
    </w:p>
    <w:p w:rsidR="00A36355" w:rsidRDefault="00A36355" w:rsidP="00A36355">
      <w:bookmarkStart w:id="304" w:name="include_clip_start_627"/>
      <w:bookmarkEnd w:id="304"/>
    </w:p>
    <w:p w:rsidR="00A36355" w:rsidRDefault="00A36355" w:rsidP="00A36355">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A36355" w:rsidRDefault="00A36355" w:rsidP="00A36355">
      <w:bookmarkStart w:id="305" w:name="include_clip_end_627"/>
      <w:bookmarkEnd w:id="305"/>
    </w:p>
    <w:p w:rsidR="00A36355" w:rsidRDefault="00A36355" w:rsidP="00A36355">
      <w:pPr>
        <w:keepNext/>
        <w:jc w:val="center"/>
        <w:rPr>
          <w:b/>
        </w:rPr>
      </w:pPr>
      <w:r w:rsidRPr="00A36355">
        <w:rPr>
          <w:b/>
        </w:rPr>
        <w:t>H. 4602--ORDERED TO BE READ THIRD TIME TOMORROW</w:t>
      </w:r>
    </w:p>
    <w:p w:rsidR="00A36355" w:rsidRDefault="00A36355" w:rsidP="00A36355">
      <w:r>
        <w:t xml:space="preserve">On motion of Rep. STAVRINAKIS, with unanimous consent, it was ordered that </w:t>
      </w:r>
      <w:r w:rsidR="00FF35A7">
        <w:t xml:space="preserve">H. </w:t>
      </w:r>
      <w:r>
        <w:t>4602 be read the third time tomorrow.</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CROSBY asked unanimous consent to recall H. 3120 from the Committee on Judiciary.</w:t>
      </w:r>
    </w:p>
    <w:p w:rsidR="00A36355" w:rsidRDefault="00A36355" w:rsidP="00A36355">
      <w:r>
        <w:t>Rep. DELLENEY objected.</w:t>
      </w:r>
    </w:p>
    <w:p w:rsidR="00A36355" w:rsidRDefault="00A36355" w:rsidP="00A36355">
      <w:pPr>
        <w:keepNext/>
        <w:jc w:val="center"/>
        <w:rPr>
          <w:b/>
        </w:rPr>
      </w:pPr>
      <w:r w:rsidRPr="00A36355">
        <w:rPr>
          <w:b/>
        </w:rPr>
        <w:t>OBJECTION TO RECALL</w:t>
      </w:r>
    </w:p>
    <w:p w:rsidR="00A36355" w:rsidRDefault="00A36355" w:rsidP="00A36355">
      <w:r>
        <w:t>Rep. FORRESTER asked unanimous consent to recall H. 4346 from the Committee on Judiciary.</w:t>
      </w:r>
    </w:p>
    <w:p w:rsidR="00A36355" w:rsidRDefault="00A36355" w:rsidP="00A36355">
      <w:r>
        <w:t>Rep. WILLIAMS objected.</w:t>
      </w:r>
    </w:p>
    <w:p w:rsidR="00A36355" w:rsidRDefault="00A36355" w:rsidP="00A36355"/>
    <w:p w:rsidR="00A36355" w:rsidRDefault="00A36355" w:rsidP="00A36355">
      <w:pPr>
        <w:keepNext/>
        <w:jc w:val="center"/>
        <w:rPr>
          <w:b/>
        </w:rPr>
      </w:pPr>
      <w:r w:rsidRPr="00A36355">
        <w:rPr>
          <w:b/>
        </w:rPr>
        <w:t>OBJECTION TO RECALL</w:t>
      </w:r>
    </w:p>
    <w:p w:rsidR="00A36355" w:rsidRDefault="00A36355" w:rsidP="00A36355">
      <w:r>
        <w:t>Rep. GOLDFINCH asked unanimous consent to recall H. 4999 from the Committee on Ways and Means.</w:t>
      </w:r>
    </w:p>
    <w:p w:rsidR="00A36355" w:rsidRDefault="00A36355" w:rsidP="00A36355">
      <w:r>
        <w:t>Rep. WHITE objected.</w:t>
      </w:r>
    </w:p>
    <w:p w:rsidR="00A36355" w:rsidRDefault="00A36355" w:rsidP="00A36355"/>
    <w:p w:rsidR="00A36355" w:rsidRDefault="00A36355" w:rsidP="00A36355">
      <w:pPr>
        <w:keepNext/>
        <w:jc w:val="center"/>
        <w:rPr>
          <w:b/>
        </w:rPr>
      </w:pPr>
      <w:r w:rsidRPr="00A36355">
        <w:rPr>
          <w:b/>
        </w:rPr>
        <w:t>H. 4997--ORDERED TO BE READ THIRD TIME TOMORROW</w:t>
      </w:r>
    </w:p>
    <w:p w:rsidR="00A36355" w:rsidRDefault="00A36355" w:rsidP="00A36355">
      <w:r>
        <w:t xml:space="preserve">On motion of Rep. HERBKERSMAN, with unanimous consent, it was ordered that </w:t>
      </w:r>
      <w:r w:rsidR="00FF35A7">
        <w:t xml:space="preserve">H. </w:t>
      </w:r>
      <w:r>
        <w:t>4997 be read the third time tomorrow.</w:t>
      </w:r>
    </w:p>
    <w:p w:rsidR="00A36355" w:rsidRDefault="00A36355" w:rsidP="00A36355"/>
    <w:p w:rsidR="00A36355" w:rsidRDefault="00A36355" w:rsidP="00A36355">
      <w:pPr>
        <w:keepNext/>
        <w:jc w:val="center"/>
        <w:rPr>
          <w:b/>
        </w:rPr>
      </w:pPr>
      <w:r w:rsidRPr="00A36355">
        <w:rPr>
          <w:b/>
        </w:rPr>
        <w:t>MOTION ADOPTED</w:t>
      </w:r>
    </w:p>
    <w:p w:rsidR="00A36355" w:rsidRDefault="00A36355" w:rsidP="00A36355">
      <w:r>
        <w:t xml:space="preserve">Rep. K. </w:t>
      </w:r>
      <w:r w:rsidR="00ED46FC">
        <w:t xml:space="preserve">R. </w:t>
      </w:r>
      <w:r>
        <w:t>CRAWFORD moved that when the House adjourn today, it stand adjourned to meet in Local Session on Friday, April 11, and to next meet in Statewide Session on Tuesday, April 29 at 12:00 noon, which was agreed to.</w:t>
      </w:r>
    </w:p>
    <w:p w:rsidR="00A36355" w:rsidRDefault="00A36355" w:rsidP="00A36355"/>
    <w:p w:rsidR="00A36355" w:rsidRDefault="00A36355" w:rsidP="00A36355">
      <w:r>
        <w:t>Rep. K. R. CRAWFORD moved that the House do now adjourn, which was agreed to.</w:t>
      </w:r>
    </w:p>
    <w:p w:rsidR="00A36355" w:rsidRDefault="00A36355" w:rsidP="00A36355"/>
    <w:p w:rsidR="00A36355" w:rsidRDefault="00A36355" w:rsidP="00A36355">
      <w:pPr>
        <w:keepNext/>
        <w:jc w:val="center"/>
        <w:rPr>
          <w:b/>
        </w:rPr>
      </w:pPr>
      <w:r w:rsidRPr="00A36355">
        <w:rPr>
          <w:b/>
        </w:rPr>
        <w:t>RETURNED WITH CONCURRENCE</w:t>
      </w:r>
    </w:p>
    <w:p w:rsidR="00A36355" w:rsidRDefault="00A36355" w:rsidP="00A36355">
      <w:r>
        <w:t>The Senate returned to the House with concurrence the following:</w:t>
      </w:r>
    </w:p>
    <w:p w:rsidR="00A36355" w:rsidRDefault="00A36355" w:rsidP="00A36355">
      <w:bookmarkStart w:id="306" w:name="include_clip_start_643"/>
      <w:bookmarkEnd w:id="306"/>
    </w:p>
    <w:p w:rsidR="00ED46FC" w:rsidRPr="00FB5B87" w:rsidRDefault="00ED46FC" w:rsidP="00FB5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307" w:name="include_clip_end_643"/>
      <w:bookmarkEnd w:id="307"/>
      <w:r w:rsidRPr="00FB5B87">
        <w:t>H. 5082 -- Reps. Owens, Alexander, Allison, Anderson, Anthony, Atwater, Bales, Ballentine, Bannister, Barfield, Bedingfield, Bernstein, Bingham, Bowen, Bowers, Branham, Brannon, G.A. Brown, R.L. Brown, Burns, Chumley, Clemmons, Clyburn, Cobb</w:t>
      </w:r>
      <w:r w:rsidRPr="00FB5B87">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Parks, Patrick, Pitts, Pope, Putnam, Quinn, Ridgeway, Riley, Rivers, Robinson</w:t>
      </w:r>
      <w:r w:rsidRPr="00FB5B8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FB5B87">
        <w:rPr>
          <w:szCs w:val="30"/>
        </w:rPr>
        <w:t xml:space="preserve">A CONCURRENT RESOLUTION </w:t>
      </w:r>
      <w:r w:rsidRPr="00FB5B87">
        <w:t xml:space="preserve">TO </w:t>
      </w:r>
      <w:r w:rsidRPr="00FB5B87">
        <w:rPr>
          <w:color w:val="000000" w:themeColor="text1"/>
          <w:u w:color="000000" w:themeColor="text1"/>
        </w:rPr>
        <w:t xml:space="preserve">RECOGNIZE AND HONOR DR. JAMES C. </w:t>
      </w:r>
      <w:r>
        <w:rPr>
          <w:color w:val="000000" w:themeColor="text1"/>
          <w:u w:color="000000" w:themeColor="text1"/>
        </w:rPr>
        <w:t>“</w:t>
      </w:r>
      <w:r w:rsidRPr="00FB5B87">
        <w:rPr>
          <w:color w:val="000000" w:themeColor="text1"/>
          <w:u w:color="000000" w:themeColor="text1"/>
        </w:rPr>
        <w:t>JIMMIE</w:t>
      </w:r>
      <w:r>
        <w:rPr>
          <w:color w:val="000000" w:themeColor="text1"/>
          <w:u w:color="000000" w:themeColor="text1"/>
        </w:rPr>
        <w:t>”</w:t>
      </w:r>
      <w:r w:rsidRPr="00FB5B87">
        <w:rPr>
          <w:color w:val="000000" w:themeColor="text1"/>
          <w:u w:color="000000" w:themeColor="text1"/>
        </w:rPr>
        <w:t xml:space="preserve"> WILLIAMSON ON THE OCCASION OF HIS SELECTION BY THE STATE BOARD FOR TECHNICAL AND COMPREHENSIVE EDUCATION AS TWELFTH PRESIDENT AND EXECUTIVE DIRECTOR OF THE SOUTH CAROLINA TECHNICAL COLLEGE SYSTEM AND TO WISH HIM MUCH SUCCESS IN HIS NEW POSITION.</w:t>
      </w:r>
    </w:p>
    <w:p w:rsidR="00A36355" w:rsidRDefault="00A36355" w:rsidP="00A36355"/>
    <w:p w:rsidR="00A36355" w:rsidRDefault="00A36355" w:rsidP="00A36355">
      <w:pPr>
        <w:keepNext/>
        <w:pBdr>
          <w:top w:val="single" w:sz="4" w:space="1" w:color="auto"/>
          <w:left w:val="single" w:sz="4" w:space="4" w:color="auto"/>
          <w:right w:val="single" w:sz="4" w:space="4" w:color="auto"/>
          <w:between w:val="single" w:sz="4" w:space="1" w:color="auto"/>
          <w:bar w:val="single" w:sz="4" w:color="auto"/>
        </w:pBdr>
        <w:jc w:val="center"/>
        <w:rPr>
          <w:b/>
        </w:rPr>
      </w:pPr>
      <w:r w:rsidRPr="00A36355">
        <w:rPr>
          <w:b/>
        </w:rPr>
        <w:t>ADJOURNMENT</w:t>
      </w:r>
    </w:p>
    <w:p w:rsidR="00A36355" w:rsidRDefault="00A36355" w:rsidP="00A36355">
      <w:pPr>
        <w:keepNext/>
        <w:pBdr>
          <w:left w:val="single" w:sz="4" w:space="4" w:color="auto"/>
          <w:right w:val="single" w:sz="4" w:space="4" w:color="auto"/>
          <w:between w:val="single" w:sz="4" w:space="1" w:color="auto"/>
          <w:bar w:val="single" w:sz="4" w:color="auto"/>
        </w:pBdr>
      </w:pPr>
      <w:r>
        <w:t>At 2:12 p.m. the House, in accordance with the motion of Rep. RIDGEWAY, adjourned in memory of Gregory Witherspoon of Manning, to meet at 10:00 a.m. tomorrow.</w:t>
      </w:r>
    </w:p>
    <w:p w:rsidR="0017328C" w:rsidRDefault="00A36355" w:rsidP="00A36355">
      <w:pPr>
        <w:pBdr>
          <w:left w:val="single" w:sz="4" w:space="4" w:color="auto"/>
          <w:bottom w:val="single" w:sz="4" w:space="1" w:color="auto"/>
          <w:right w:val="single" w:sz="4" w:space="4" w:color="auto"/>
          <w:between w:val="single" w:sz="4" w:space="1" w:color="auto"/>
          <w:bar w:val="single" w:sz="4" w:color="auto"/>
        </w:pBdr>
        <w:jc w:val="center"/>
      </w:pPr>
      <w:r>
        <w:t>***</w:t>
      </w:r>
    </w:p>
    <w:p w:rsidR="0017328C" w:rsidRDefault="0017328C" w:rsidP="0017328C">
      <w:pPr>
        <w:jc w:val="center"/>
      </w:pPr>
    </w:p>
    <w:sectPr w:rsidR="0017328C" w:rsidSect="00742978">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69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55" w:rsidRDefault="00A36355">
      <w:r>
        <w:separator/>
      </w:r>
    </w:p>
  </w:endnote>
  <w:endnote w:type="continuationSeparator" w:id="0">
    <w:p w:rsidR="00A36355" w:rsidRDefault="00A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55" w:rsidRDefault="00836C76">
    <w:pPr>
      <w:pStyle w:val="Footer"/>
      <w:framePr w:wrap="around" w:vAnchor="text" w:hAnchor="margin" w:xAlign="center" w:y="1"/>
      <w:rPr>
        <w:rStyle w:val="PageNumber"/>
      </w:rPr>
    </w:pPr>
    <w:r>
      <w:rPr>
        <w:rStyle w:val="PageNumber"/>
      </w:rPr>
      <w:fldChar w:fldCharType="begin"/>
    </w:r>
    <w:r w:rsidR="00A36355">
      <w:rPr>
        <w:rStyle w:val="PageNumber"/>
      </w:rPr>
      <w:instrText xml:space="preserve">PAGE  </w:instrText>
    </w:r>
    <w:r>
      <w:rPr>
        <w:rStyle w:val="PageNumber"/>
      </w:rPr>
      <w:fldChar w:fldCharType="separate"/>
    </w:r>
    <w:r w:rsidR="00A36355">
      <w:rPr>
        <w:rStyle w:val="PageNumber"/>
        <w:noProof/>
      </w:rPr>
      <w:t>1</w:t>
    </w:r>
    <w:r>
      <w:rPr>
        <w:rStyle w:val="PageNumber"/>
      </w:rPr>
      <w:fldChar w:fldCharType="end"/>
    </w:r>
  </w:p>
  <w:p w:rsidR="00A36355" w:rsidRDefault="00A3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55" w:rsidRDefault="00836C76">
    <w:pPr>
      <w:pStyle w:val="Footer"/>
      <w:framePr w:wrap="around" w:vAnchor="text" w:hAnchor="page" w:x="4177" w:y="58"/>
      <w:ind w:firstLine="0"/>
      <w:rPr>
        <w:rStyle w:val="PageNumber"/>
      </w:rPr>
    </w:pPr>
    <w:r>
      <w:rPr>
        <w:rStyle w:val="PageNumber"/>
      </w:rPr>
      <w:fldChar w:fldCharType="begin"/>
    </w:r>
    <w:r w:rsidR="00A36355">
      <w:rPr>
        <w:rStyle w:val="PageNumber"/>
      </w:rPr>
      <w:instrText xml:space="preserve">PAGE  </w:instrText>
    </w:r>
    <w:r>
      <w:rPr>
        <w:rStyle w:val="PageNumber"/>
      </w:rPr>
      <w:fldChar w:fldCharType="separate"/>
    </w:r>
    <w:r w:rsidR="008B0130">
      <w:rPr>
        <w:rStyle w:val="PageNumber"/>
        <w:noProof/>
      </w:rPr>
      <w:t>2699</w:t>
    </w:r>
    <w:r>
      <w:rPr>
        <w:rStyle w:val="PageNumber"/>
      </w:rPr>
      <w:fldChar w:fldCharType="end"/>
    </w:r>
  </w:p>
  <w:p w:rsidR="00A36355" w:rsidRDefault="00A36355" w:rsidP="009F0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68456"/>
      <w:docPartObj>
        <w:docPartGallery w:val="Page Numbers (Bottom of Page)"/>
        <w:docPartUnique/>
      </w:docPartObj>
    </w:sdtPr>
    <w:sdtEndPr/>
    <w:sdtContent>
      <w:p w:rsidR="00A36355" w:rsidRDefault="008B0130" w:rsidP="009F05EF">
        <w:pPr>
          <w:pStyle w:val="Footer"/>
          <w:jc w:val="center"/>
        </w:pPr>
        <w:r>
          <w:fldChar w:fldCharType="begin"/>
        </w:r>
        <w:r>
          <w:instrText xml:space="preserve"> PAGE   \* MERGEFORMAT </w:instrText>
        </w:r>
        <w:r>
          <w:fldChar w:fldCharType="separate"/>
        </w:r>
        <w:r>
          <w:rPr>
            <w:noProof/>
          </w:rPr>
          <w:t>2698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55" w:rsidRDefault="00A36355">
      <w:r>
        <w:separator/>
      </w:r>
    </w:p>
  </w:footnote>
  <w:footnote w:type="continuationSeparator" w:id="0">
    <w:p w:rsidR="00A36355" w:rsidRDefault="00A3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55" w:rsidRDefault="00A36355">
    <w:pPr>
      <w:pStyle w:val="Header"/>
      <w:jc w:val="center"/>
      <w:rPr>
        <w:b/>
      </w:rPr>
    </w:pPr>
    <w:r>
      <w:rPr>
        <w:b/>
      </w:rPr>
      <w:t>THURSDAY, APRIL 10, 2014</w:t>
    </w:r>
  </w:p>
  <w:p w:rsidR="00A36355" w:rsidRDefault="00A3635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EF" w:rsidRDefault="009F05EF" w:rsidP="009F05EF">
    <w:pPr>
      <w:pStyle w:val="Cover3"/>
    </w:pPr>
    <w:r>
      <w:t>Thursday, April 10, 2014</w:t>
    </w:r>
  </w:p>
  <w:p w:rsidR="009F05EF" w:rsidRDefault="009F05EF" w:rsidP="009F05E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7C4F"/>
    <w:rsid w:val="000E03D0"/>
    <w:rsid w:val="00135CAA"/>
    <w:rsid w:val="0017328C"/>
    <w:rsid w:val="004863B4"/>
    <w:rsid w:val="006F1699"/>
    <w:rsid w:val="00731246"/>
    <w:rsid w:val="00742978"/>
    <w:rsid w:val="00807AC6"/>
    <w:rsid w:val="00836C76"/>
    <w:rsid w:val="008B0130"/>
    <w:rsid w:val="009F05EF"/>
    <w:rsid w:val="009F7C4F"/>
    <w:rsid w:val="00A36355"/>
    <w:rsid w:val="00A8451C"/>
    <w:rsid w:val="00C46ADD"/>
    <w:rsid w:val="00ED46FC"/>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8697D-FE6E-47CB-A57C-DF7C7007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D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3D0"/>
    <w:pPr>
      <w:tabs>
        <w:tab w:val="center" w:pos="4320"/>
        <w:tab w:val="right" w:pos="8640"/>
      </w:tabs>
    </w:pPr>
  </w:style>
  <w:style w:type="paragraph" w:styleId="Footer">
    <w:name w:val="footer"/>
    <w:basedOn w:val="Normal"/>
    <w:link w:val="FooterChar"/>
    <w:uiPriority w:val="99"/>
    <w:rsid w:val="000E03D0"/>
    <w:pPr>
      <w:tabs>
        <w:tab w:val="center" w:pos="4320"/>
        <w:tab w:val="right" w:pos="8640"/>
      </w:tabs>
    </w:pPr>
  </w:style>
  <w:style w:type="character" w:styleId="PageNumber">
    <w:name w:val="page number"/>
    <w:basedOn w:val="DefaultParagraphFont"/>
    <w:semiHidden/>
    <w:rsid w:val="000E03D0"/>
  </w:style>
  <w:style w:type="paragraph" w:styleId="PlainText">
    <w:name w:val="Plain Text"/>
    <w:basedOn w:val="Normal"/>
    <w:semiHidden/>
    <w:rsid w:val="000E03D0"/>
    <w:pPr>
      <w:ind w:firstLine="0"/>
      <w:jc w:val="left"/>
    </w:pPr>
    <w:rPr>
      <w:rFonts w:ascii="Courier New" w:hAnsi="Courier New"/>
      <w:sz w:val="20"/>
    </w:rPr>
  </w:style>
  <w:style w:type="character" w:customStyle="1" w:styleId="Italic">
    <w:name w:val="Italic"/>
    <w:basedOn w:val="DefaultParagraphFont"/>
    <w:uiPriority w:val="99"/>
    <w:rsid w:val="00A36355"/>
    <w:rPr>
      <w:i/>
      <w:iCs/>
    </w:rPr>
  </w:style>
  <w:style w:type="paragraph" w:styleId="NormalWeb">
    <w:name w:val="Normal (Web)"/>
    <w:basedOn w:val="Normal"/>
    <w:uiPriority w:val="99"/>
    <w:unhideWhenUsed/>
    <w:rsid w:val="00A36355"/>
    <w:pPr>
      <w:spacing w:before="100" w:beforeAutospacing="1" w:after="100" w:afterAutospacing="1"/>
      <w:ind w:firstLine="0"/>
      <w:jc w:val="left"/>
    </w:pPr>
    <w:rPr>
      <w:sz w:val="24"/>
      <w:szCs w:val="24"/>
    </w:rPr>
  </w:style>
  <w:style w:type="paragraph" w:customStyle="1" w:styleId="ConSign">
    <w:name w:val="ConSign"/>
    <w:basedOn w:val="Normal"/>
    <w:rsid w:val="00A36355"/>
    <w:pPr>
      <w:tabs>
        <w:tab w:val="left" w:pos="216"/>
        <w:tab w:val="left" w:pos="4680"/>
        <w:tab w:val="left" w:pos="4896"/>
      </w:tabs>
      <w:spacing w:line="480" w:lineRule="auto"/>
      <w:ind w:firstLine="0"/>
    </w:pPr>
  </w:style>
  <w:style w:type="paragraph" w:customStyle="1" w:styleId="BillDots">
    <w:name w:val="Bill Dots"/>
    <w:basedOn w:val="Normal"/>
    <w:qFormat/>
    <w:rsid w:val="00A36355"/>
    <w:pPr>
      <w:tabs>
        <w:tab w:val="left" w:pos="216"/>
        <w:tab w:val="left" w:pos="432"/>
        <w:tab w:val="left" w:pos="648"/>
        <w:tab w:val="left" w:pos="864"/>
        <w:tab w:val="left" w:pos="1080"/>
        <w:tab w:val="left" w:pos="1296"/>
        <w:tab w:val="right" w:leader="dot" w:pos="5904"/>
      </w:tabs>
      <w:suppressAutoHyphens/>
      <w:ind w:firstLine="0"/>
    </w:pPr>
  </w:style>
  <w:style w:type="paragraph" w:styleId="IntenseQuote">
    <w:name w:val="Intense Quote"/>
    <w:basedOn w:val="Normal"/>
    <w:next w:val="Normal"/>
    <w:link w:val="IntenseQuoteChar"/>
    <w:uiPriority w:val="30"/>
    <w:qFormat/>
    <w:rsid w:val="00A36355"/>
    <w:pPr>
      <w:pBdr>
        <w:bottom w:val="single" w:sz="4" w:space="4" w:color="4F81BD" w:themeColor="accent1"/>
      </w:pBdr>
      <w:spacing w:before="200" w:after="280"/>
      <w:ind w:left="936" w:right="936" w:firstLine="0"/>
    </w:pPr>
    <w:rPr>
      <w:b/>
      <w:bCs/>
      <w:i/>
      <w:iCs/>
      <w:color w:val="4F81BD" w:themeColor="accent1"/>
    </w:rPr>
  </w:style>
  <w:style w:type="character" w:customStyle="1" w:styleId="IntenseQuoteChar">
    <w:name w:val="Intense Quote Char"/>
    <w:basedOn w:val="DefaultParagraphFont"/>
    <w:link w:val="IntenseQuote"/>
    <w:uiPriority w:val="30"/>
    <w:rsid w:val="00A36355"/>
    <w:rPr>
      <w:b/>
      <w:bCs/>
      <w:i/>
      <w:iCs/>
      <w:color w:val="4F81BD" w:themeColor="accent1"/>
      <w:sz w:val="22"/>
    </w:rPr>
  </w:style>
  <w:style w:type="paragraph" w:styleId="Title">
    <w:name w:val="Title"/>
    <w:basedOn w:val="Normal"/>
    <w:link w:val="TitleChar"/>
    <w:qFormat/>
    <w:rsid w:val="00A3635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36355"/>
    <w:rPr>
      <w:b/>
      <w:sz w:val="22"/>
    </w:rPr>
  </w:style>
  <w:style w:type="paragraph" w:customStyle="1" w:styleId="Default">
    <w:name w:val="Default"/>
    <w:rsid w:val="00A36355"/>
    <w:pPr>
      <w:autoSpaceDE w:val="0"/>
      <w:autoSpaceDN w:val="0"/>
      <w:adjustRightInd w:val="0"/>
    </w:pPr>
    <w:rPr>
      <w:rFonts w:ascii="Calibri" w:eastAsiaTheme="minorHAnsi" w:hAnsi="Calibri" w:cs="Calibri"/>
      <w:color w:val="000000"/>
      <w:sz w:val="24"/>
      <w:szCs w:val="24"/>
    </w:rPr>
  </w:style>
  <w:style w:type="character" w:customStyle="1" w:styleId="st">
    <w:name w:val="st"/>
    <w:basedOn w:val="DefaultParagraphFont"/>
    <w:rsid w:val="00A36355"/>
  </w:style>
  <w:style w:type="paragraph" w:customStyle="1" w:styleId="Cover1">
    <w:name w:val="Cover1"/>
    <w:basedOn w:val="Normal"/>
    <w:rsid w:val="00A3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36355"/>
    <w:pPr>
      <w:ind w:firstLine="0"/>
      <w:jc w:val="left"/>
    </w:pPr>
    <w:rPr>
      <w:sz w:val="20"/>
    </w:rPr>
  </w:style>
  <w:style w:type="paragraph" w:customStyle="1" w:styleId="Cover3">
    <w:name w:val="Cover3"/>
    <w:basedOn w:val="Normal"/>
    <w:rsid w:val="00A36355"/>
    <w:pPr>
      <w:ind w:firstLine="0"/>
      <w:jc w:val="center"/>
    </w:pPr>
    <w:rPr>
      <w:b/>
    </w:rPr>
  </w:style>
  <w:style w:type="paragraph" w:customStyle="1" w:styleId="Cover4">
    <w:name w:val="Cover4"/>
    <w:basedOn w:val="Cover1"/>
    <w:rsid w:val="00A36355"/>
    <w:pPr>
      <w:keepNext/>
    </w:pPr>
    <w:rPr>
      <w:b/>
      <w:sz w:val="20"/>
    </w:rPr>
  </w:style>
  <w:style w:type="paragraph" w:styleId="BalloonText">
    <w:name w:val="Balloon Text"/>
    <w:basedOn w:val="Normal"/>
    <w:link w:val="BalloonTextChar"/>
    <w:uiPriority w:val="99"/>
    <w:semiHidden/>
    <w:unhideWhenUsed/>
    <w:rsid w:val="00C46ADD"/>
    <w:rPr>
      <w:rFonts w:ascii="Tahoma" w:hAnsi="Tahoma" w:cs="Tahoma"/>
      <w:sz w:val="16"/>
      <w:szCs w:val="16"/>
    </w:rPr>
  </w:style>
  <w:style w:type="character" w:customStyle="1" w:styleId="BalloonTextChar">
    <w:name w:val="Balloon Text Char"/>
    <w:basedOn w:val="DefaultParagraphFont"/>
    <w:link w:val="BalloonText"/>
    <w:uiPriority w:val="99"/>
    <w:semiHidden/>
    <w:rsid w:val="00C46ADD"/>
    <w:rPr>
      <w:rFonts w:ascii="Tahoma" w:hAnsi="Tahoma" w:cs="Tahoma"/>
      <w:sz w:val="16"/>
      <w:szCs w:val="16"/>
    </w:rPr>
  </w:style>
  <w:style w:type="character" w:customStyle="1" w:styleId="HeaderChar">
    <w:name w:val="Header Char"/>
    <w:basedOn w:val="DefaultParagraphFont"/>
    <w:link w:val="Header"/>
    <w:uiPriority w:val="99"/>
    <w:rsid w:val="009F05EF"/>
    <w:rPr>
      <w:sz w:val="22"/>
    </w:rPr>
  </w:style>
  <w:style w:type="character" w:customStyle="1" w:styleId="FooterChar">
    <w:name w:val="Footer Char"/>
    <w:basedOn w:val="DefaultParagraphFont"/>
    <w:link w:val="Footer"/>
    <w:uiPriority w:val="99"/>
    <w:rsid w:val="009F05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47456</Words>
  <Characters>256743</Characters>
  <Application>Microsoft Office Word</Application>
  <DocSecurity>0</DocSecurity>
  <Lines>8777</Lines>
  <Paragraphs>3958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10, 2014</dc:title>
  <dc:creator>%USERNAME%</dc:creator>
  <cp:lastModifiedBy>N Cumfer</cp:lastModifiedBy>
  <cp:revision>2</cp:revision>
  <cp:lastPrinted>2014-08-14T15:35:00Z</cp:lastPrinted>
  <dcterms:created xsi:type="dcterms:W3CDTF">2014-11-05T21:03:00Z</dcterms:created>
  <dcterms:modified xsi:type="dcterms:W3CDTF">2014-11-05T21:03:00Z</dcterms:modified>
</cp:coreProperties>
</file>